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297A" w14:textId="77777777" w:rsidR="00CB75F4" w:rsidRDefault="00CB75F4" w:rsidP="00CB75F4">
      <w:pPr>
        <w:jc w:val="right"/>
        <w:rPr>
          <w:szCs w:val="24"/>
        </w:rPr>
        <w:sectPr w:rsidR="00CB75F4" w:rsidSect="00CC105A">
          <w:footerReference w:type="default" r:id="rId8"/>
          <w:pgSz w:w="11906" w:h="16838" w:code="9"/>
          <w:pgMar w:top="1440" w:right="1800" w:bottom="1440" w:left="1800" w:header="720" w:footer="368" w:gutter="0"/>
          <w:pgNumType w:start="0"/>
          <w:cols w:space="720"/>
          <w:titlePg/>
          <w:docGrid w:linePitch="326"/>
        </w:sectPr>
      </w:pPr>
      <w:bookmarkStart w:id="0" w:name="_Toc21030300"/>
      <w:bookmarkStart w:id="1" w:name="_Hlk21033191"/>
      <w:bookmarkStart w:id="2" w:name="_Hlk21033122"/>
      <w:r>
        <mc:AlternateContent>
          <mc:Choice Requires="wps">
            <w:drawing>
              <wp:anchor distT="45720" distB="45720" distL="114300" distR="114300" simplePos="0" relativeHeight="252004352" behindDoc="0" locked="0" layoutInCell="1" allowOverlap="1" wp14:anchorId="0769D16D" wp14:editId="0193ECF0">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D5D720D" w14:textId="77777777" w:rsidR="00CB75F4" w:rsidRPr="000D62C1" w:rsidRDefault="00CB75F4" w:rsidP="00CB75F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9D16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D5D720D" w14:textId="77777777" w:rsidR="00CB75F4" w:rsidRPr="000D62C1" w:rsidRDefault="00CB75F4" w:rsidP="00CB75F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02304" behindDoc="0" locked="1" layoutInCell="1" allowOverlap="1" wp14:anchorId="22F5585B" wp14:editId="394B5222">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611F" w14:textId="4574ECFD" w:rsidR="00CB75F4" w:rsidRPr="0077060D" w:rsidRDefault="00CB75F4" w:rsidP="00CB75F4">
                            <w:pPr>
                              <w:pStyle w:val="CoverLessonTitle"/>
                            </w:pPr>
                            <w:r w:rsidRPr="00CB75F4">
                              <w:rPr>
                                <w:cs/>
                              </w:rPr>
                              <w:t>आदि 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5585B" id="Text Box 431" o:spid="_x0000_s1027" type="#_x0000_t202" style="position:absolute;left:0;text-align:left;margin-left:233.35pt;margin-top:253.2pt;width:359.25pt;height:83.15pt;z-index:25200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4ED611F" w14:textId="4574ECFD" w:rsidR="00CB75F4" w:rsidRPr="0077060D" w:rsidRDefault="00CB75F4" w:rsidP="00CB75F4">
                      <w:pPr>
                        <w:pStyle w:val="CoverLessonTitle"/>
                      </w:pPr>
                      <w:r w:rsidRPr="00CB75F4">
                        <w:rPr>
                          <w:cs/>
                        </w:rPr>
                        <w:t>आदि में</w:t>
                      </w:r>
                    </w:p>
                  </w:txbxContent>
                </v:textbox>
                <w10:wrap anchorx="page" anchory="page"/>
                <w10:anchorlock/>
              </v:shape>
            </w:pict>
          </mc:Fallback>
        </mc:AlternateContent>
      </w:r>
      <w:r>
        <mc:AlternateContent>
          <mc:Choice Requires="wps">
            <w:drawing>
              <wp:anchor distT="45720" distB="45720" distL="114300" distR="114300" simplePos="0" relativeHeight="252001280" behindDoc="0" locked="1" layoutInCell="1" allowOverlap="1" wp14:anchorId="199AB4BD" wp14:editId="5F14724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BA9B" w14:textId="245E6BA9" w:rsidR="00CB75F4" w:rsidRPr="0077060D" w:rsidRDefault="00CB75F4" w:rsidP="00CB75F4">
                            <w:pPr>
                              <w:pStyle w:val="CoverSeriesTitle"/>
                            </w:pPr>
                            <w:r w:rsidRPr="00CB75F4">
                              <w:rPr>
                                <w:cs/>
                                <w:lang w:bidi="hi-IN"/>
                              </w:rPr>
                              <w:t>मनुष्य क्या है</w:t>
                            </w:r>
                            <w:r w:rsidRPr="00CB75F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AB4BD" id="Text Box 430" o:spid="_x0000_s1028" type="#_x0000_t202" style="position:absolute;left:0;text-align:left;margin-left:173pt;margin-top:71.95pt;width:415.25pt;height:141pt;z-index:25200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1B3BA9B" w14:textId="245E6BA9" w:rsidR="00CB75F4" w:rsidRPr="0077060D" w:rsidRDefault="00CB75F4" w:rsidP="00CB75F4">
                      <w:pPr>
                        <w:pStyle w:val="CoverSeriesTitle"/>
                      </w:pPr>
                      <w:r w:rsidRPr="00CB75F4">
                        <w:rPr>
                          <w:cs/>
                          <w:lang w:bidi="hi-IN"/>
                        </w:rPr>
                        <w:t>मनुष्य क्या है</w:t>
                      </w:r>
                      <w:r w:rsidRPr="00CB75F4">
                        <w:t>?</w:t>
                      </w:r>
                    </w:p>
                  </w:txbxContent>
                </v:textbox>
                <w10:wrap anchorx="page" anchory="page"/>
                <w10:anchorlock/>
              </v:shape>
            </w:pict>
          </mc:Fallback>
        </mc:AlternateContent>
      </w:r>
      <w:r>
        <w:drawing>
          <wp:anchor distT="0" distB="0" distL="114300" distR="114300" simplePos="0" relativeHeight="252000256" behindDoc="1" locked="1" layoutInCell="1" allowOverlap="1" wp14:anchorId="2E71E44B" wp14:editId="624FCF6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03328" behindDoc="0" locked="1" layoutInCell="1" allowOverlap="1" wp14:anchorId="2AD5CC63" wp14:editId="670EBD7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85B4" w14:textId="422ECFD5" w:rsidR="00CB75F4" w:rsidRPr="0077060D" w:rsidRDefault="00CB75F4" w:rsidP="00CB75F4">
                            <w:pPr>
                              <w:pStyle w:val="CoverLessonNumber"/>
                            </w:pPr>
                            <w:r w:rsidRPr="00CB75F4">
                              <w:rPr>
                                <w:cs/>
                              </w:rPr>
                              <w:t xml:space="preserve">अध्याय </w:t>
                            </w:r>
                            <w:r w:rsidRPr="00CB75F4">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5CC63" id="Text Box 427" o:spid="_x0000_s1029" type="#_x0000_t202" style="position:absolute;left:0;text-align:left;margin-left:9pt;margin-top:268.5pt;width:178.5pt;height:50.2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70A85B4" w14:textId="422ECFD5" w:rsidR="00CB75F4" w:rsidRPr="0077060D" w:rsidRDefault="00CB75F4" w:rsidP="00CB75F4">
                      <w:pPr>
                        <w:pStyle w:val="CoverLessonNumber"/>
                      </w:pPr>
                      <w:r w:rsidRPr="00CB75F4">
                        <w:rPr>
                          <w:cs/>
                        </w:rPr>
                        <w:t xml:space="preserve">अध्याय </w:t>
                      </w:r>
                      <w:r w:rsidRPr="00CB75F4">
                        <w:t>1</w:t>
                      </w:r>
                    </w:p>
                  </w:txbxContent>
                </v:textbox>
                <w10:wrap anchorx="page" anchory="page"/>
                <w10:anchorlock/>
              </v:shape>
            </w:pict>
          </mc:Fallback>
        </mc:AlternateContent>
      </w:r>
    </w:p>
    <w:bookmarkEnd w:id="1"/>
    <w:p w14:paraId="191BF40E" w14:textId="77777777" w:rsidR="00CB75F4" w:rsidRDefault="00CB75F4" w:rsidP="00CB75F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06E828B" w14:textId="77777777" w:rsidR="00CB75F4" w:rsidRPr="00850228" w:rsidRDefault="00CB75F4" w:rsidP="00CB75F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A92F6F3" w14:textId="77777777" w:rsidR="00CB75F4" w:rsidRPr="003F41F9" w:rsidRDefault="00CB75F4" w:rsidP="00CB75F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31883B2" w14:textId="77777777" w:rsidR="00CB75F4" w:rsidRPr="005F785E" w:rsidRDefault="00CB75F4" w:rsidP="00CB75F4">
      <w:pPr>
        <w:pStyle w:val="IntroTextTitle"/>
        <w:rPr>
          <w:cs/>
        </w:rPr>
      </w:pPr>
      <w:r w:rsidRPr="000259A3">
        <w:rPr>
          <w:cs/>
        </w:rPr>
        <w:t>थर्ड मिलेनियम के विषय में</w:t>
      </w:r>
    </w:p>
    <w:p w14:paraId="1E811F14" w14:textId="77777777" w:rsidR="00CB75F4" w:rsidRDefault="00CB75F4" w:rsidP="00CB75F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A920CD1" w14:textId="77777777" w:rsidR="00CB75F4" w:rsidRPr="00107191" w:rsidRDefault="00CB75F4" w:rsidP="00CB75F4">
      <w:pPr>
        <w:pStyle w:val="IntroText"/>
        <w:jc w:val="center"/>
        <w:rPr>
          <w:b/>
          <w:bCs/>
          <w:cs/>
        </w:rPr>
      </w:pPr>
      <w:r w:rsidRPr="00107191">
        <w:rPr>
          <w:b/>
          <w:bCs/>
          <w:cs/>
        </w:rPr>
        <w:t>संसार के लिए मुफ़्त में बाइबल आधारित शिक्षा।</w:t>
      </w:r>
    </w:p>
    <w:p w14:paraId="3002A3DD" w14:textId="77777777" w:rsidR="00CB75F4" w:rsidRDefault="00CB75F4" w:rsidP="00CB75F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0552B60" w14:textId="77777777" w:rsidR="00CB75F4" w:rsidRDefault="00CB75F4" w:rsidP="00CB75F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E6DF6C4" w14:textId="77777777" w:rsidR="00CB75F4" w:rsidRPr="00850228" w:rsidRDefault="00CB75F4" w:rsidP="00CB75F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BA07E78" w14:textId="77777777" w:rsidR="00CB75F4" w:rsidRPr="005F785E" w:rsidRDefault="00CB75F4" w:rsidP="00CB75F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7207D16" w14:textId="77777777" w:rsidR="00CB75F4" w:rsidRPr="005F785E" w:rsidRDefault="00CB75F4" w:rsidP="00CB75F4">
      <w:pPr>
        <w:sectPr w:rsidR="00CB75F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46B9760" w14:textId="77777777" w:rsidR="00CB75F4" w:rsidRPr="005F785E" w:rsidRDefault="00CB75F4" w:rsidP="00CB75F4">
      <w:pPr>
        <w:pStyle w:val="TOCHeading"/>
      </w:pPr>
      <w:r w:rsidRPr="005F785E">
        <w:rPr>
          <w:rFonts w:hint="cs"/>
          <w:cs/>
        </w:rPr>
        <w:lastRenderedPageBreak/>
        <w:t>विषय</w:t>
      </w:r>
      <w:r w:rsidRPr="005F785E">
        <w:rPr>
          <w:cs/>
        </w:rPr>
        <w:t>-</w:t>
      </w:r>
      <w:r w:rsidRPr="005F785E">
        <w:rPr>
          <w:rFonts w:hint="cs"/>
          <w:cs/>
        </w:rPr>
        <w:t>वस्तु</w:t>
      </w:r>
    </w:p>
    <w:p w14:paraId="548601DA" w14:textId="5FC15299" w:rsidR="00CB75F4" w:rsidRDefault="00CB75F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458" w:history="1">
        <w:r w:rsidRPr="002A6A3C">
          <w:rPr>
            <w:rStyle w:val="Hyperlink"/>
            <w:rFonts w:hint="cs"/>
            <w:cs/>
          </w:rPr>
          <w:t>प्रस्तावना</w:t>
        </w:r>
        <w:r>
          <w:rPr>
            <w:noProof/>
            <w:webHidden/>
          </w:rPr>
          <w:tab/>
        </w:r>
        <w:r>
          <w:rPr>
            <w:noProof/>
            <w:webHidden/>
          </w:rPr>
          <w:fldChar w:fldCharType="begin"/>
        </w:r>
        <w:r>
          <w:rPr>
            <w:noProof/>
            <w:webHidden/>
          </w:rPr>
          <w:instrText xml:space="preserve"> PAGEREF _Toc80736458 \h </w:instrText>
        </w:r>
        <w:r>
          <w:rPr>
            <w:noProof/>
            <w:webHidden/>
          </w:rPr>
        </w:r>
        <w:r>
          <w:rPr>
            <w:noProof/>
            <w:webHidden/>
          </w:rPr>
          <w:fldChar w:fldCharType="separate"/>
        </w:r>
        <w:r w:rsidR="00B47322">
          <w:rPr>
            <w:noProof/>
            <w:webHidden/>
          </w:rPr>
          <w:t>1</w:t>
        </w:r>
        <w:r>
          <w:rPr>
            <w:noProof/>
            <w:webHidden/>
          </w:rPr>
          <w:fldChar w:fldCharType="end"/>
        </w:r>
      </w:hyperlink>
    </w:p>
    <w:p w14:paraId="3401DBD1" w14:textId="6D38CAB9" w:rsidR="00CB75F4" w:rsidRDefault="00CB75F4">
      <w:pPr>
        <w:pStyle w:val="TOC1"/>
        <w:rPr>
          <w:rFonts w:asciiTheme="minorHAnsi" w:eastAsiaTheme="minorEastAsia" w:hAnsiTheme="minorHAnsi" w:cstheme="minorBidi"/>
          <w:b w:val="0"/>
          <w:bCs w:val="0"/>
          <w:noProof/>
          <w:color w:val="auto"/>
          <w:sz w:val="22"/>
          <w:szCs w:val="20"/>
          <w:lang w:val="en-IN"/>
        </w:rPr>
      </w:pPr>
      <w:hyperlink w:anchor="_Toc80736459" w:history="1">
        <w:r w:rsidRPr="002A6A3C">
          <w:rPr>
            <w:rStyle w:val="Hyperlink"/>
            <w:rFonts w:hint="cs"/>
            <w:cs/>
          </w:rPr>
          <w:t>सृष्टि</w:t>
        </w:r>
        <w:r>
          <w:rPr>
            <w:noProof/>
            <w:webHidden/>
          </w:rPr>
          <w:tab/>
        </w:r>
        <w:r>
          <w:rPr>
            <w:noProof/>
            <w:webHidden/>
          </w:rPr>
          <w:fldChar w:fldCharType="begin"/>
        </w:r>
        <w:r>
          <w:rPr>
            <w:noProof/>
            <w:webHidden/>
          </w:rPr>
          <w:instrText xml:space="preserve"> PAGEREF _Toc80736459 \h </w:instrText>
        </w:r>
        <w:r>
          <w:rPr>
            <w:noProof/>
            <w:webHidden/>
          </w:rPr>
        </w:r>
        <w:r>
          <w:rPr>
            <w:noProof/>
            <w:webHidden/>
          </w:rPr>
          <w:fldChar w:fldCharType="separate"/>
        </w:r>
        <w:r w:rsidR="00B47322">
          <w:rPr>
            <w:noProof/>
            <w:webHidden/>
          </w:rPr>
          <w:t>2</w:t>
        </w:r>
        <w:r>
          <w:rPr>
            <w:noProof/>
            <w:webHidden/>
          </w:rPr>
          <w:fldChar w:fldCharType="end"/>
        </w:r>
      </w:hyperlink>
    </w:p>
    <w:p w14:paraId="465AAFAD" w14:textId="6439B4F6" w:rsidR="00CB75F4" w:rsidRDefault="00CB75F4">
      <w:pPr>
        <w:pStyle w:val="TOC2"/>
        <w:rPr>
          <w:rFonts w:asciiTheme="minorHAnsi" w:eastAsiaTheme="minorEastAsia" w:hAnsiTheme="minorHAnsi" w:cstheme="minorBidi"/>
          <w:b w:val="0"/>
          <w:bCs w:val="0"/>
          <w:szCs w:val="20"/>
          <w:lang w:val="en-IN"/>
        </w:rPr>
      </w:pPr>
      <w:hyperlink w:anchor="_Toc80736460" w:history="1">
        <w:r w:rsidRPr="002A6A3C">
          <w:rPr>
            <w:rStyle w:val="Hyperlink"/>
            <w:rFonts w:hint="cs"/>
            <w:cs/>
          </w:rPr>
          <w:t>बाइबल</w:t>
        </w:r>
        <w:r w:rsidRPr="002A6A3C">
          <w:rPr>
            <w:rStyle w:val="Hyperlink"/>
            <w:cs/>
          </w:rPr>
          <w:t xml:space="preserve"> </w:t>
        </w:r>
        <w:r w:rsidRPr="002A6A3C">
          <w:rPr>
            <w:rStyle w:val="Hyperlink"/>
            <w:rFonts w:hint="cs"/>
            <w:cs/>
          </w:rPr>
          <w:t>की</w:t>
        </w:r>
        <w:r w:rsidRPr="002A6A3C">
          <w:rPr>
            <w:rStyle w:val="Hyperlink"/>
            <w:cs/>
          </w:rPr>
          <w:t xml:space="preserve"> </w:t>
        </w:r>
        <w:r w:rsidRPr="002A6A3C">
          <w:rPr>
            <w:rStyle w:val="Hyperlink"/>
            <w:rFonts w:hint="cs"/>
            <w:cs/>
          </w:rPr>
          <w:t>कहानियाँ</w:t>
        </w:r>
        <w:r>
          <w:rPr>
            <w:webHidden/>
          </w:rPr>
          <w:tab/>
        </w:r>
        <w:r>
          <w:rPr>
            <w:webHidden/>
          </w:rPr>
          <w:fldChar w:fldCharType="begin"/>
        </w:r>
        <w:r>
          <w:rPr>
            <w:webHidden/>
          </w:rPr>
          <w:instrText xml:space="preserve"> PAGEREF _Toc80736460 \h </w:instrText>
        </w:r>
        <w:r>
          <w:rPr>
            <w:webHidden/>
          </w:rPr>
        </w:r>
        <w:r>
          <w:rPr>
            <w:webHidden/>
          </w:rPr>
          <w:fldChar w:fldCharType="separate"/>
        </w:r>
        <w:r w:rsidR="00B47322">
          <w:rPr>
            <w:rFonts w:cs="Gautami"/>
            <w:webHidden/>
            <w:cs/>
            <w:lang w:bidi="te"/>
          </w:rPr>
          <w:t>3</w:t>
        </w:r>
        <w:r>
          <w:rPr>
            <w:webHidden/>
          </w:rPr>
          <w:fldChar w:fldCharType="end"/>
        </w:r>
      </w:hyperlink>
    </w:p>
    <w:p w14:paraId="20125604" w14:textId="7979F8A2" w:rsidR="00CB75F4" w:rsidRDefault="00CB75F4">
      <w:pPr>
        <w:pStyle w:val="TOC2"/>
        <w:rPr>
          <w:rFonts w:asciiTheme="minorHAnsi" w:eastAsiaTheme="minorEastAsia" w:hAnsiTheme="minorHAnsi" w:cstheme="minorBidi"/>
          <w:b w:val="0"/>
          <w:bCs w:val="0"/>
          <w:szCs w:val="20"/>
          <w:lang w:val="en-IN"/>
        </w:rPr>
      </w:pPr>
      <w:hyperlink w:anchor="_Toc80736461" w:history="1">
        <w:r w:rsidRPr="002A6A3C">
          <w:rPr>
            <w:rStyle w:val="Hyperlink"/>
            <w:rFonts w:hint="cs"/>
            <w:cs/>
          </w:rPr>
          <w:t>ऐतिहासिकता</w:t>
        </w:r>
        <w:r>
          <w:rPr>
            <w:webHidden/>
          </w:rPr>
          <w:tab/>
        </w:r>
        <w:r>
          <w:rPr>
            <w:webHidden/>
          </w:rPr>
          <w:fldChar w:fldCharType="begin"/>
        </w:r>
        <w:r>
          <w:rPr>
            <w:webHidden/>
          </w:rPr>
          <w:instrText xml:space="preserve"> PAGEREF _Toc80736461 \h </w:instrText>
        </w:r>
        <w:r>
          <w:rPr>
            <w:webHidden/>
          </w:rPr>
        </w:r>
        <w:r>
          <w:rPr>
            <w:webHidden/>
          </w:rPr>
          <w:fldChar w:fldCharType="separate"/>
        </w:r>
        <w:r w:rsidR="00B47322">
          <w:rPr>
            <w:rFonts w:cs="Gautami"/>
            <w:webHidden/>
            <w:cs/>
            <w:lang w:bidi="te"/>
          </w:rPr>
          <w:t>4</w:t>
        </w:r>
        <w:r>
          <w:rPr>
            <w:webHidden/>
          </w:rPr>
          <w:fldChar w:fldCharType="end"/>
        </w:r>
      </w:hyperlink>
    </w:p>
    <w:p w14:paraId="7A7AACF1" w14:textId="718CF575" w:rsidR="00CB75F4" w:rsidRDefault="00CB75F4">
      <w:pPr>
        <w:pStyle w:val="TOC3"/>
        <w:rPr>
          <w:rFonts w:asciiTheme="minorHAnsi" w:eastAsiaTheme="minorEastAsia" w:hAnsiTheme="minorHAnsi" w:cstheme="minorBidi"/>
          <w:sz w:val="22"/>
          <w:szCs w:val="20"/>
          <w:lang w:val="en-IN"/>
        </w:rPr>
      </w:pPr>
      <w:hyperlink w:anchor="_Toc80736462" w:history="1">
        <w:r w:rsidRPr="002A6A3C">
          <w:rPr>
            <w:rStyle w:val="Hyperlink"/>
            <w:rFonts w:hint="cs"/>
            <w:cs/>
          </w:rPr>
          <w:t>उत्पत्ति</w:t>
        </w:r>
        <w:r>
          <w:rPr>
            <w:webHidden/>
          </w:rPr>
          <w:tab/>
        </w:r>
        <w:r>
          <w:rPr>
            <w:webHidden/>
          </w:rPr>
          <w:fldChar w:fldCharType="begin"/>
        </w:r>
        <w:r>
          <w:rPr>
            <w:webHidden/>
          </w:rPr>
          <w:instrText xml:space="preserve"> PAGEREF _Toc80736462 \h </w:instrText>
        </w:r>
        <w:r>
          <w:rPr>
            <w:webHidden/>
          </w:rPr>
        </w:r>
        <w:r>
          <w:rPr>
            <w:webHidden/>
          </w:rPr>
          <w:fldChar w:fldCharType="separate"/>
        </w:r>
        <w:r w:rsidR="00B47322">
          <w:rPr>
            <w:rFonts w:cs="Gautami"/>
            <w:webHidden/>
            <w:cs/>
            <w:lang w:bidi="te"/>
          </w:rPr>
          <w:t>5</w:t>
        </w:r>
        <w:r>
          <w:rPr>
            <w:webHidden/>
          </w:rPr>
          <w:fldChar w:fldCharType="end"/>
        </w:r>
      </w:hyperlink>
    </w:p>
    <w:p w14:paraId="4F49A36B" w14:textId="00CBD8C7" w:rsidR="00CB75F4" w:rsidRDefault="00CB75F4">
      <w:pPr>
        <w:pStyle w:val="TOC3"/>
        <w:rPr>
          <w:rFonts w:asciiTheme="minorHAnsi" w:eastAsiaTheme="minorEastAsia" w:hAnsiTheme="minorHAnsi" w:cstheme="minorBidi"/>
          <w:sz w:val="22"/>
          <w:szCs w:val="20"/>
          <w:lang w:val="en-IN"/>
        </w:rPr>
      </w:pPr>
      <w:hyperlink w:anchor="_Toc80736463" w:history="1">
        <w:r w:rsidRPr="002A6A3C">
          <w:rPr>
            <w:rStyle w:val="Hyperlink"/>
            <w:rFonts w:hint="cs"/>
            <w:cs/>
          </w:rPr>
          <w:t>पुराना</w:t>
        </w:r>
        <w:r w:rsidRPr="002A6A3C">
          <w:rPr>
            <w:rStyle w:val="Hyperlink"/>
            <w:cs/>
          </w:rPr>
          <w:t xml:space="preserve"> </w:t>
        </w:r>
        <w:r w:rsidRPr="002A6A3C">
          <w:rPr>
            <w:rStyle w:val="Hyperlink"/>
            <w:rFonts w:hint="cs"/>
            <w:cs/>
          </w:rPr>
          <w:t>नियम</w:t>
        </w:r>
        <w:r>
          <w:rPr>
            <w:webHidden/>
          </w:rPr>
          <w:tab/>
        </w:r>
        <w:r>
          <w:rPr>
            <w:webHidden/>
          </w:rPr>
          <w:fldChar w:fldCharType="begin"/>
        </w:r>
        <w:r>
          <w:rPr>
            <w:webHidden/>
          </w:rPr>
          <w:instrText xml:space="preserve"> PAGEREF _Toc80736463 \h </w:instrText>
        </w:r>
        <w:r>
          <w:rPr>
            <w:webHidden/>
          </w:rPr>
        </w:r>
        <w:r>
          <w:rPr>
            <w:webHidden/>
          </w:rPr>
          <w:fldChar w:fldCharType="separate"/>
        </w:r>
        <w:r w:rsidR="00B47322">
          <w:rPr>
            <w:rFonts w:cs="Gautami"/>
            <w:webHidden/>
            <w:cs/>
            <w:lang w:bidi="te"/>
          </w:rPr>
          <w:t>6</w:t>
        </w:r>
        <w:r>
          <w:rPr>
            <w:webHidden/>
          </w:rPr>
          <w:fldChar w:fldCharType="end"/>
        </w:r>
      </w:hyperlink>
    </w:p>
    <w:p w14:paraId="570F221A" w14:textId="10E4D479" w:rsidR="00CB75F4" w:rsidRDefault="00CB75F4">
      <w:pPr>
        <w:pStyle w:val="TOC3"/>
        <w:rPr>
          <w:rFonts w:asciiTheme="minorHAnsi" w:eastAsiaTheme="minorEastAsia" w:hAnsiTheme="minorHAnsi" w:cstheme="minorBidi"/>
          <w:sz w:val="22"/>
          <w:szCs w:val="20"/>
          <w:lang w:val="en-IN"/>
        </w:rPr>
      </w:pPr>
      <w:hyperlink w:anchor="_Toc80736464" w:history="1">
        <w:r w:rsidRPr="002A6A3C">
          <w:rPr>
            <w:rStyle w:val="Hyperlink"/>
            <w:rFonts w:hint="cs"/>
            <w:cs/>
          </w:rPr>
          <w:t>नया</w:t>
        </w:r>
        <w:r w:rsidRPr="002A6A3C">
          <w:rPr>
            <w:rStyle w:val="Hyperlink"/>
            <w:cs/>
          </w:rPr>
          <w:t xml:space="preserve"> </w:t>
        </w:r>
        <w:r w:rsidRPr="002A6A3C">
          <w:rPr>
            <w:rStyle w:val="Hyperlink"/>
            <w:rFonts w:hint="cs"/>
            <w:cs/>
          </w:rPr>
          <w:t>नियम</w:t>
        </w:r>
        <w:r>
          <w:rPr>
            <w:webHidden/>
          </w:rPr>
          <w:tab/>
        </w:r>
        <w:r>
          <w:rPr>
            <w:webHidden/>
          </w:rPr>
          <w:fldChar w:fldCharType="begin"/>
        </w:r>
        <w:r>
          <w:rPr>
            <w:webHidden/>
          </w:rPr>
          <w:instrText xml:space="preserve"> PAGEREF _Toc80736464 \h </w:instrText>
        </w:r>
        <w:r>
          <w:rPr>
            <w:webHidden/>
          </w:rPr>
        </w:r>
        <w:r>
          <w:rPr>
            <w:webHidden/>
          </w:rPr>
          <w:fldChar w:fldCharType="separate"/>
        </w:r>
        <w:r w:rsidR="00B47322">
          <w:rPr>
            <w:rFonts w:cs="Gautami"/>
            <w:webHidden/>
            <w:cs/>
            <w:lang w:bidi="te"/>
          </w:rPr>
          <w:t>6</w:t>
        </w:r>
        <w:r>
          <w:rPr>
            <w:webHidden/>
          </w:rPr>
          <w:fldChar w:fldCharType="end"/>
        </w:r>
      </w:hyperlink>
    </w:p>
    <w:p w14:paraId="7A9C1E4D" w14:textId="6C0FD70C" w:rsidR="00CB75F4" w:rsidRDefault="00CB75F4">
      <w:pPr>
        <w:pStyle w:val="TOC2"/>
        <w:rPr>
          <w:rFonts w:asciiTheme="minorHAnsi" w:eastAsiaTheme="minorEastAsia" w:hAnsiTheme="minorHAnsi" w:cstheme="minorBidi"/>
          <w:b w:val="0"/>
          <w:bCs w:val="0"/>
          <w:szCs w:val="20"/>
          <w:lang w:val="en-IN"/>
        </w:rPr>
      </w:pPr>
      <w:hyperlink w:anchor="_Toc80736465" w:history="1">
        <w:r w:rsidRPr="002A6A3C">
          <w:rPr>
            <w:rStyle w:val="Hyperlink"/>
            <w:rFonts w:hint="cs"/>
            <w:cs/>
          </w:rPr>
          <w:t>श्रेष्ठता</w:t>
        </w:r>
        <w:r>
          <w:rPr>
            <w:webHidden/>
          </w:rPr>
          <w:tab/>
        </w:r>
        <w:r>
          <w:rPr>
            <w:webHidden/>
          </w:rPr>
          <w:fldChar w:fldCharType="begin"/>
        </w:r>
        <w:r>
          <w:rPr>
            <w:webHidden/>
          </w:rPr>
          <w:instrText xml:space="preserve"> PAGEREF _Toc80736465 \h </w:instrText>
        </w:r>
        <w:r>
          <w:rPr>
            <w:webHidden/>
          </w:rPr>
        </w:r>
        <w:r>
          <w:rPr>
            <w:webHidden/>
          </w:rPr>
          <w:fldChar w:fldCharType="separate"/>
        </w:r>
        <w:r w:rsidR="00B47322">
          <w:rPr>
            <w:rFonts w:cs="Gautami"/>
            <w:webHidden/>
            <w:cs/>
            <w:lang w:bidi="te"/>
          </w:rPr>
          <w:t>7</w:t>
        </w:r>
        <w:r>
          <w:rPr>
            <w:webHidden/>
          </w:rPr>
          <w:fldChar w:fldCharType="end"/>
        </w:r>
      </w:hyperlink>
    </w:p>
    <w:p w14:paraId="52436E87" w14:textId="10E1DFEF" w:rsidR="00CB75F4" w:rsidRDefault="00CB75F4">
      <w:pPr>
        <w:pStyle w:val="TOC1"/>
        <w:rPr>
          <w:rFonts w:asciiTheme="minorHAnsi" w:eastAsiaTheme="minorEastAsia" w:hAnsiTheme="minorHAnsi" w:cstheme="minorBidi"/>
          <w:b w:val="0"/>
          <w:bCs w:val="0"/>
          <w:noProof/>
          <w:color w:val="auto"/>
          <w:sz w:val="22"/>
          <w:szCs w:val="20"/>
          <w:lang w:val="en-IN"/>
        </w:rPr>
      </w:pPr>
      <w:hyperlink w:anchor="_Toc80736466" w:history="1">
        <w:r w:rsidRPr="002A6A3C">
          <w:rPr>
            <w:rStyle w:val="Hyperlink"/>
            <w:rFonts w:hint="cs"/>
            <w:cs/>
          </w:rPr>
          <w:t>संरचना</w:t>
        </w:r>
        <w:r>
          <w:rPr>
            <w:noProof/>
            <w:webHidden/>
          </w:rPr>
          <w:tab/>
        </w:r>
        <w:r>
          <w:rPr>
            <w:noProof/>
            <w:webHidden/>
          </w:rPr>
          <w:fldChar w:fldCharType="begin"/>
        </w:r>
        <w:r>
          <w:rPr>
            <w:noProof/>
            <w:webHidden/>
          </w:rPr>
          <w:instrText xml:space="preserve"> PAGEREF _Toc80736466 \h </w:instrText>
        </w:r>
        <w:r>
          <w:rPr>
            <w:noProof/>
            <w:webHidden/>
          </w:rPr>
        </w:r>
        <w:r>
          <w:rPr>
            <w:noProof/>
            <w:webHidden/>
          </w:rPr>
          <w:fldChar w:fldCharType="separate"/>
        </w:r>
        <w:r w:rsidR="00B47322">
          <w:rPr>
            <w:noProof/>
            <w:webHidden/>
          </w:rPr>
          <w:t>9</w:t>
        </w:r>
        <w:r>
          <w:rPr>
            <w:noProof/>
            <w:webHidden/>
          </w:rPr>
          <w:fldChar w:fldCharType="end"/>
        </w:r>
      </w:hyperlink>
    </w:p>
    <w:p w14:paraId="7FF402F0" w14:textId="133187D0" w:rsidR="00CB75F4" w:rsidRDefault="00CB75F4">
      <w:pPr>
        <w:pStyle w:val="TOC2"/>
        <w:rPr>
          <w:rFonts w:asciiTheme="minorHAnsi" w:eastAsiaTheme="minorEastAsia" w:hAnsiTheme="minorHAnsi" w:cstheme="minorBidi"/>
          <w:b w:val="0"/>
          <w:bCs w:val="0"/>
          <w:szCs w:val="20"/>
          <w:lang w:val="en-IN"/>
        </w:rPr>
      </w:pPr>
      <w:hyperlink w:anchor="_Toc80736467" w:history="1">
        <w:r w:rsidRPr="002A6A3C">
          <w:rPr>
            <w:rStyle w:val="Hyperlink"/>
            <w:rFonts w:hint="cs"/>
            <w:cs/>
          </w:rPr>
          <w:t>भौतिक</w:t>
        </w:r>
        <w:r w:rsidRPr="002A6A3C">
          <w:rPr>
            <w:rStyle w:val="Hyperlink"/>
            <w:cs/>
          </w:rPr>
          <w:t xml:space="preserve"> </w:t>
        </w:r>
        <w:r w:rsidRPr="002A6A3C">
          <w:rPr>
            <w:rStyle w:val="Hyperlink"/>
            <w:rFonts w:hint="cs"/>
            <w:cs/>
          </w:rPr>
          <w:t>शरीर</w:t>
        </w:r>
        <w:r>
          <w:rPr>
            <w:webHidden/>
          </w:rPr>
          <w:tab/>
        </w:r>
        <w:r>
          <w:rPr>
            <w:webHidden/>
          </w:rPr>
          <w:fldChar w:fldCharType="begin"/>
        </w:r>
        <w:r>
          <w:rPr>
            <w:webHidden/>
          </w:rPr>
          <w:instrText xml:space="preserve"> PAGEREF _Toc80736467 \h </w:instrText>
        </w:r>
        <w:r>
          <w:rPr>
            <w:webHidden/>
          </w:rPr>
        </w:r>
        <w:r>
          <w:rPr>
            <w:webHidden/>
          </w:rPr>
          <w:fldChar w:fldCharType="separate"/>
        </w:r>
        <w:r w:rsidR="00B47322">
          <w:rPr>
            <w:rFonts w:cs="Gautami"/>
            <w:webHidden/>
            <w:cs/>
            <w:lang w:bidi="te"/>
          </w:rPr>
          <w:t>10</w:t>
        </w:r>
        <w:r>
          <w:rPr>
            <w:webHidden/>
          </w:rPr>
          <w:fldChar w:fldCharType="end"/>
        </w:r>
      </w:hyperlink>
    </w:p>
    <w:p w14:paraId="4F219F7B" w14:textId="58643647" w:rsidR="00CB75F4" w:rsidRDefault="00CB75F4">
      <w:pPr>
        <w:pStyle w:val="TOC2"/>
        <w:rPr>
          <w:rFonts w:asciiTheme="minorHAnsi" w:eastAsiaTheme="minorEastAsia" w:hAnsiTheme="minorHAnsi" w:cstheme="minorBidi"/>
          <w:b w:val="0"/>
          <w:bCs w:val="0"/>
          <w:szCs w:val="20"/>
          <w:lang w:val="en-IN"/>
        </w:rPr>
      </w:pPr>
      <w:hyperlink w:anchor="_Toc80736468" w:history="1">
        <w:r w:rsidRPr="002A6A3C">
          <w:rPr>
            <w:rStyle w:val="Hyperlink"/>
            <w:rFonts w:hint="cs"/>
            <w:cs/>
          </w:rPr>
          <w:t>अभौतिक</w:t>
        </w:r>
        <w:r w:rsidRPr="002A6A3C">
          <w:rPr>
            <w:rStyle w:val="Hyperlink"/>
            <w:cs/>
          </w:rPr>
          <w:t xml:space="preserve"> </w:t>
        </w:r>
        <w:r w:rsidRPr="002A6A3C">
          <w:rPr>
            <w:rStyle w:val="Hyperlink"/>
            <w:rFonts w:hint="cs"/>
            <w:cs/>
          </w:rPr>
          <w:t>आत्मा</w:t>
        </w:r>
        <w:r>
          <w:rPr>
            <w:webHidden/>
          </w:rPr>
          <w:tab/>
        </w:r>
        <w:r>
          <w:rPr>
            <w:webHidden/>
          </w:rPr>
          <w:fldChar w:fldCharType="begin"/>
        </w:r>
        <w:r>
          <w:rPr>
            <w:webHidden/>
          </w:rPr>
          <w:instrText xml:space="preserve"> PAGEREF _Toc80736468 \h </w:instrText>
        </w:r>
        <w:r>
          <w:rPr>
            <w:webHidden/>
          </w:rPr>
        </w:r>
        <w:r>
          <w:rPr>
            <w:webHidden/>
          </w:rPr>
          <w:fldChar w:fldCharType="separate"/>
        </w:r>
        <w:r w:rsidR="00B47322">
          <w:rPr>
            <w:rFonts w:cs="Gautami"/>
            <w:webHidden/>
            <w:cs/>
            <w:lang w:bidi="te"/>
          </w:rPr>
          <w:t>11</w:t>
        </w:r>
        <w:r>
          <w:rPr>
            <w:webHidden/>
          </w:rPr>
          <w:fldChar w:fldCharType="end"/>
        </w:r>
      </w:hyperlink>
    </w:p>
    <w:p w14:paraId="57F019E8" w14:textId="1E6E4901" w:rsidR="00CB75F4" w:rsidRDefault="00CB75F4">
      <w:pPr>
        <w:pStyle w:val="TOC3"/>
        <w:rPr>
          <w:rFonts w:asciiTheme="minorHAnsi" w:eastAsiaTheme="minorEastAsia" w:hAnsiTheme="minorHAnsi" w:cstheme="minorBidi"/>
          <w:sz w:val="22"/>
          <w:szCs w:val="20"/>
          <w:lang w:val="en-IN"/>
        </w:rPr>
      </w:pPr>
      <w:hyperlink w:anchor="_Toc80736469" w:history="1">
        <w:r w:rsidRPr="002A6A3C">
          <w:rPr>
            <w:rStyle w:val="Hyperlink"/>
            <w:rFonts w:hint="cs"/>
            <w:cs/>
          </w:rPr>
          <w:t>उत्पत्ति</w:t>
        </w:r>
        <w:r>
          <w:rPr>
            <w:webHidden/>
          </w:rPr>
          <w:tab/>
        </w:r>
        <w:r>
          <w:rPr>
            <w:webHidden/>
          </w:rPr>
          <w:fldChar w:fldCharType="begin"/>
        </w:r>
        <w:r>
          <w:rPr>
            <w:webHidden/>
          </w:rPr>
          <w:instrText xml:space="preserve"> PAGEREF _Toc80736469 \h </w:instrText>
        </w:r>
        <w:r>
          <w:rPr>
            <w:webHidden/>
          </w:rPr>
        </w:r>
        <w:r>
          <w:rPr>
            <w:webHidden/>
          </w:rPr>
          <w:fldChar w:fldCharType="separate"/>
        </w:r>
        <w:r w:rsidR="00B47322">
          <w:rPr>
            <w:rFonts w:cs="Gautami"/>
            <w:webHidden/>
            <w:cs/>
            <w:lang w:bidi="te"/>
          </w:rPr>
          <w:t>12</w:t>
        </w:r>
        <w:r>
          <w:rPr>
            <w:webHidden/>
          </w:rPr>
          <w:fldChar w:fldCharType="end"/>
        </w:r>
      </w:hyperlink>
    </w:p>
    <w:p w14:paraId="311ECC86" w14:textId="2233459F" w:rsidR="00CB75F4" w:rsidRDefault="00CB75F4">
      <w:pPr>
        <w:pStyle w:val="TOC3"/>
        <w:rPr>
          <w:rFonts w:asciiTheme="minorHAnsi" w:eastAsiaTheme="minorEastAsia" w:hAnsiTheme="minorHAnsi" w:cstheme="minorBidi"/>
          <w:sz w:val="22"/>
          <w:szCs w:val="20"/>
          <w:lang w:val="en-IN"/>
        </w:rPr>
      </w:pPr>
      <w:hyperlink w:anchor="_Toc80736470" w:history="1">
        <w:r w:rsidRPr="002A6A3C">
          <w:rPr>
            <w:rStyle w:val="Hyperlink"/>
            <w:rFonts w:hint="cs"/>
            <w:cs/>
          </w:rPr>
          <w:t>अमरता</w:t>
        </w:r>
        <w:r>
          <w:rPr>
            <w:webHidden/>
          </w:rPr>
          <w:tab/>
        </w:r>
        <w:r>
          <w:rPr>
            <w:webHidden/>
          </w:rPr>
          <w:fldChar w:fldCharType="begin"/>
        </w:r>
        <w:r>
          <w:rPr>
            <w:webHidden/>
          </w:rPr>
          <w:instrText xml:space="preserve"> PAGEREF _Toc80736470 \h </w:instrText>
        </w:r>
        <w:r>
          <w:rPr>
            <w:webHidden/>
          </w:rPr>
        </w:r>
        <w:r>
          <w:rPr>
            <w:webHidden/>
          </w:rPr>
          <w:fldChar w:fldCharType="separate"/>
        </w:r>
        <w:r w:rsidR="00B47322">
          <w:rPr>
            <w:rFonts w:cs="Gautami"/>
            <w:webHidden/>
            <w:cs/>
            <w:lang w:bidi="te"/>
          </w:rPr>
          <w:t>13</w:t>
        </w:r>
        <w:r>
          <w:rPr>
            <w:webHidden/>
          </w:rPr>
          <w:fldChar w:fldCharType="end"/>
        </w:r>
      </w:hyperlink>
    </w:p>
    <w:p w14:paraId="0598F219" w14:textId="12692FE8" w:rsidR="00CB75F4" w:rsidRDefault="00CB75F4">
      <w:pPr>
        <w:pStyle w:val="TOC3"/>
        <w:rPr>
          <w:rFonts w:asciiTheme="minorHAnsi" w:eastAsiaTheme="minorEastAsia" w:hAnsiTheme="minorHAnsi" w:cstheme="minorBidi"/>
          <w:sz w:val="22"/>
          <w:szCs w:val="20"/>
          <w:lang w:val="en-IN"/>
        </w:rPr>
      </w:pPr>
      <w:hyperlink w:anchor="_Toc80736471" w:history="1">
        <w:r w:rsidRPr="002A6A3C">
          <w:rPr>
            <w:rStyle w:val="Hyperlink"/>
            <w:rFonts w:hint="cs"/>
            <w:cs/>
          </w:rPr>
          <w:t>त्रिभाजन</w:t>
        </w:r>
        <w:r>
          <w:rPr>
            <w:webHidden/>
          </w:rPr>
          <w:tab/>
        </w:r>
        <w:r>
          <w:rPr>
            <w:webHidden/>
          </w:rPr>
          <w:fldChar w:fldCharType="begin"/>
        </w:r>
        <w:r>
          <w:rPr>
            <w:webHidden/>
          </w:rPr>
          <w:instrText xml:space="preserve"> PAGEREF _Toc80736471 \h </w:instrText>
        </w:r>
        <w:r>
          <w:rPr>
            <w:webHidden/>
          </w:rPr>
        </w:r>
        <w:r>
          <w:rPr>
            <w:webHidden/>
          </w:rPr>
          <w:fldChar w:fldCharType="separate"/>
        </w:r>
        <w:r w:rsidR="00B47322">
          <w:rPr>
            <w:rFonts w:cs="Gautami"/>
            <w:webHidden/>
            <w:cs/>
            <w:lang w:bidi="te"/>
          </w:rPr>
          <w:t>14</w:t>
        </w:r>
        <w:r>
          <w:rPr>
            <w:webHidden/>
          </w:rPr>
          <w:fldChar w:fldCharType="end"/>
        </w:r>
      </w:hyperlink>
    </w:p>
    <w:p w14:paraId="578C4C26" w14:textId="32ABD98C" w:rsidR="00CB75F4" w:rsidRDefault="00CB75F4">
      <w:pPr>
        <w:pStyle w:val="TOC1"/>
        <w:rPr>
          <w:rFonts w:asciiTheme="minorHAnsi" w:eastAsiaTheme="minorEastAsia" w:hAnsiTheme="minorHAnsi" w:cstheme="minorBidi"/>
          <w:b w:val="0"/>
          <w:bCs w:val="0"/>
          <w:noProof/>
          <w:color w:val="auto"/>
          <w:sz w:val="22"/>
          <w:szCs w:val="20"/>
          <w:lang w:val="en-IN"/>
        </w:rPr>
      </w:pPr>
      <w:hyperlink w:anchor="_Toc80736472" w:history="1">
        <w:r w:rsidRPr="002A6A3C">
          <w:rPr>
            <w:rStyle w:val="Hyperlink"/>
            <w:rFonts w:hint="cs"/>
            <w:cs/>
          </w:rPr>
          <w:t>वाचा</w:t>
        </w:r>
        <w:r>
          <w:rPr>
            <w:noProof/>
            <w:webHidden/>
          </w:rPr>
          <w:tab/>
        </w:r>
        <w:r>
          <w:rPr>
            <w:noProof/>
            <w:webHidden/>
          </w:rPr>
          <w:fldChar w:fldCharType="begin"/>
        </w:r>
        <w:r>
          <w:rPr>
            <w:noProof/>
            <w:webHidden/>
          </w:rPr>
          <w:instrText xml:space="preserve"> PAGEREF _Toc80736472 \h </w:instrText>
        </w:r>
        <w:r>
          <w:rPr>
            <w:noProof/>
            <w:webHidden/>
          </w:rPr>
        </w:r>
        <w:r>
          <w:rPr>
            <w:noProof/>
            <w:webHidden/>
          </w:rPr>
          <w:fldChar w:fldCharType="separate"/>
        </w:r>
        <w:r w:rsidR="00B47322">
          <w:rPr>
            <w:noProof/>
            <w:webHidden/>
          </w:rPr>
          <w:t>15</w:t>
        </w:r>
        <w:r>
          <w:rPr>
            <w:noProof/>
            <w:webHidden/>
          </w:rPr>
          <w:fldChar w:fldCharType="end"/>
        </w:r>
      </w:hyperlink>
    </w:p>
    <w:p w14:paraId="3C5227F2" w14:textId="0BA182FA" w:rsidR="00CB75F4" w:rsidRDefault="00CB75F4">
      <w:pPr>
        <w:pStyle w:val="TOC2"/>
        <w:rPr>
          <w:rFonts w:asciiTheme="minorHAnsi" w:eastAsiaTheme="minorEastAsia" w:hAnsiTheme="minorHAnsi" w:cstheme="minorBidi"/>
          <w:b w:val="0"/>
          <w:bCs w:val="0"/>
          <w:szCs w:val="20"/>
          <w:lang w:val="en-IN"/>
        </w:rPr>
      </w:pPr>
      <w:hyperlink w:anchor="_Toc80736473" w:history="1">
        <w:r w:rsidRPr="002A6A3C">
          <w:rPr>
            <w:rStyle w:val="Hyperlink"/>
            <w:rFonts w:hint="cs"/>
            <w:cs/>
            <w:lang w:bidi="hi-IN"/>
          </w:rPr>
          <w:t>ईश्वरीय</w:t>
        </w:r>
        <w:r w:rsidRPr="002A6A3C">
          <w:rPr>
            <w:rStyle w:val="Hyperlink"/>
            <w:cs/>
            <w:lang w:bidi="hi-IN"/>
          </w:rPr>
          <w:t xml:space="preserve"> </w:t>
        </w:r>
        <w:r w:rsidRPr="002A6A3C">
          <w:rPr>
            <w:rStyle w:val="Hyperlink"/>
            <w:rFonts w:hint="cs"/>
            <w:cs/>
          </w:rPr>
          <w:t>परोपकार</w:t>
        </w:r>
        <w:r>
          <w:rPr>
            <w:webHidden/>
          </w:rPr>
          <w:tab/>
        </w:r>
        <w:r>
          <w:rPr>
            <w:webHidden/>
          </w:rPr>
          <w:fldChar w:fldCharType="begin"/>
        </w:r>
        <w:r>
          <w:rPr>
            <w:webHidden/>
          </w:rPr>
          <w:instrText xml:space="preserve"> PAGEREF _Toc80736473 \h </w:instrText>
        </w:r>
        <w:r>
          <w:rPr>
            <w:webHidden/>
          </w:rPr>
        </w:r>
        <w:r>
          <w:rPr>
            <w:webHidden/>
          </w:rPr>
          <w:fldChar w:fldCharType="separate"/>
        </w:r>
        <w:r w:rsidR="00B47322">
          <w:rPr>
            <w:rFonts w:cs="Gautami"/>
            <w:webHidden/>
            <w:cs/>
            <w:lang w:bidi="te"/>
          </w:rPr>
          <w:t>17</w:t>
        </w:r>
        <w:r>
          <w:rPr>
            <w:webHidden/>
          </w:rPr>
          <w:fldChar w:fldCharType="end"/>
        </w:r>
      </w:hyperlink>
    </w:p>
    <w:p w14:paraId="36D33619" w14:textId="4DA6AEA4" w:rsidR="00CB75F4" w:rsidRDefault="00CB75F4">
      <w:pPr>
        <w:pStyle w:val="TOC2"/>
        <w:rPr>
          <w:rFonts w:asciiTheme="minorHAnsi" w:eastAsiaTheme="minorEastAsia" w:hAnsiTheme="minorHAnsi" w:cstheme="minorBidi"/>
          <w:b w:val="0"/>
          <w:bCs w:val="0"/>
          <w:szCs w:val="20"/>
          <w:lang w:val="en-IN"/>
        </w:rPr>
      </w:pPr>
      <w:hyperlink w:anchor="_Toc80736474" w:history="1">
        <w:r w:rsidRPr="002A6A3C">
          <w:rPr>
            <w:rStyle w:val="Hyperlink"/>
            <w:rFonts w:hint="cs"/>
            <w:cs/>
          </w:rPr>
          <w:t>मनुष्य</w:t>
        </w:r>
        <w:r w:rsidRPr="002A6A3C">
          <w:rPr>
            <w:rStyle w:val="Hyperlink"/>
            <w:cs/>
          </w:rPr>
          <w:t xml:space="preserve"> </w:t>
        </w:r>
        <w:r w:rsidRPr="002A6A3C">
          <w:rPr>
            <w:rStyle w:val="Hyperlink"/>
            <w:rFonts w:hint="cs"/>
            <w:cs/>
          </w:rPr>
          <w:t>की</w:t>
        </w:r>
        <w:r w:rsidRPr="002A6A3C">
          <w:rPr>
            <w:rStyle w:val="Hyperlink"/>
            <w:cs/>
          </w:rPr>
          <w:t xml:space="preserve"> </w:t>
        </w:r>
        <w:r w:rsidRPr="002A6A3C">
          <w:rPr>
            <w:rStyle w:val="Hyperlink"/>
            <w:rFonts w:hint="cs"/>
            <w:cs/>
            <w:lang w:bidi="hi-IN"/>
          </w:rPr>
          <w:t>विश्वासयोग्यता</w:t>
        </w:r>
        <w:r>
          <w:rPr>
            <w:webHidden/>
          </w:rPr>
          <w:tab/>
        </w:r>
        <w:r>
          <w:rPr>
            <w:webHidden/>
          </w:rPr>
          <w:fldChar w:fldCharType="begin"/>
        </w:r>
        <w:r>
          <w:rPr>
            <w:webHidden/>
          </w:rPr>
          <w:instrText xml:space="preserve"> PAGEREF _Toc80736474 \h </w:instrText>
        </w:r>
        <w:r>
          <w:rPr>
            <w:webHidden/>
          </w:rPr>
        </w:r>
        <w:r>
          <w:rPr>
            <w:webHidden/>
          </w:rPr>
          <w:fldChar w:fldCharType="separate"/>
        </w:r>
        <w:r w:rsidR="00B47322">
          <w:rPr>
            <w:rFonts w:cs="Gautami"/>
            <w:webHidden/>
            <w:cs/>
            <w:lang w:bidi="te"/>
          </w:rPr>
          <w:t>18</w:t>
        </w:r>
        <w:r>
          <w:rPr>
            <w:webHidden/>
          </w:rPr>
          <w:fldChar w:fldCharType="end"/>
        </w:r>
      </w:hyperlink>
    </w:p>
    <w:p w14:paraId="5FCF25FC" w14:textId="5D691ADA" w:rsidR="00CB75F4" w:rsidRDefault="00CB75F4">
      <w:pPr>
        <w:pStyle w:val="TOC3"/>
        <w:rPr>
          <w:rFonts w:asciiTheme="minorHAnsi" w:eastAsiaTheme="minorEastAsia" w:hAnsiTheme="minorHAnsi" w:cstheme="minorBidi"/>
          <w:sz w:val="22"/>
          <w:szCs w:val="20"/>
          <w:lang w:val="en-IN"/>
        </w:rPr>
      </w:pPr>
      <w:hyperlink w:anchor="_Toc80736475" w:history="1">
        <w:r w:rsidRPr="002A6A3C">
          <w:rPr>
            <w:rStyle w:val="Hyperlink"/>
            <w:rFonts w:hint="cs"/>
            <w:cs/>
          </w:rPr>
          <w:t>याजक</w:t>
        </w:r>
        <w:r w:rsidRPr="002A6A3C">
          <w:rPr>
            <w:rStyle w:val="Hyperlink"/>
            <w:cs/>
          </w:rPr>
          <w:t xml:space="preserve"> </w:t>
        </w:r>
        <w:r w:rsidRPr="002A6A3C">
          <w:rPr>
            <w:rStyle w:val="Hyperlink"/>
            <w:rFonts w:hint="cs"/>
            <w:cs/>
            <w:lang w:bidi="hi-IN"/>
          </w:rPr>
          <w:t>होने</w:t>
        </w:r>
        <w:r w:rsidRPr="002A6A3C">
          <w:rPr>
            <w:rStyle w:val="Hyperlink"/>
            <w:cs/>
            <w:lang w:bidi="hi-IN"/>
          </w:rPr>
          <w:t xml:space="preserve"> </w:t>
        </w:r>
        <w:r w:rsidRPr="002A6A3C">
          <w:rPr>
            <w:rStyle w:val="Hyperlink"/>
            <w:rFonts w:hint="cs"/>
            <w:cs/>
            <w:lang w:bidi="hi-IN"/>
          </w:rPr>
          <w:t>के</w:t>
        </w:r>
        <w:r w:rsidRPr="002A6A3C">
          <w:rPr>
            <w:rStyle w:val="Hyperlink"/>
            <w:cs/>
          </w:rPr>
          <w:t xml:space="preserve"> </w:t>
        </w:r>
        <w:r w:rsidRPr="002A6A3C">
          <w:rPr>
            <w:rStyle w:val="Hyperlink"/>
            <w:rFonts w:hint="cs"/>
            <w:cs/>
          </w:rPr>
          <w:t>दायित्व</w:t>
        </w:r>
        <w:r>
          <w:rPr>
            <w:webHidden/>
          </w:rPr>
          <w:tab/>
        </w:r>
        <w:r>
          <w:rPr>
            <w:webHidden/>
          </w:rPr>
          <w:fldChar w:fldCharType="begin"/>
        </w:r>
        <w:r>
          <w:rPr>
            <w:webHidden/>
          </w:rPr>
          <w:instrText xml:space="preserve"> PAGEREF _Toc80736475 \h </w:instrText>
        </w:r>
        <w:r>
          <w:rPr>
            <w:webHidden/>
          </w:rPr>
        </w:r>
        <w:r>
          <w:rPr>
            <w:webHidden/>
          </w:rPr>
          <w:fldChar w:fldCharType="separate"/>
        </w:r>
        <w:r w:rsidR="00B47322">
          <w:rPr>
            <w:rFonts w:cs="Gautami"/>
            <w:webHidden/>
            <w:cs/>
            <w:lang w:bidi="te"/>
          </w:rPr>
          <w:t>19</w:t>
        </w:r>
        <w:r>
          <w:rPr>
            <w:webHidden/>
          </w:rPr>
          <w:fldChar w:fldCharType="end"/>
        </w:r>
      </w:hyperlink>
    </w:p>
    <w:p w14:paraId="28F12AA3" w14:textId="16347618" w:rsidR="00CB75F4" w:rsidRDefault="00CB75F4">
      <w:pPr>
        <w:pStyle w:val="TOC3"/>
        <w:rPr>
          <w:rFonts w:asciiTheme="minorHAnsi" w:eastAsiaTheme="minorEastAsia" w:hAnsiTheme="minorHAnsi" w:cstheme="minorBidi"/>
          <w:sz w:val="22"/>
          <w:szCs w:val="20"/>
          <w:lang w:val="en-IN"/>
        </w:rPr>
      </w:pPr>
      <w:hyperlink w:anchor="_Toc80736476" w:history="1">
        <w:r w:rsidRPr="002A6A3C">
          <w:rPr>
            <w:rStyle w:val="Hyperlink"/>
            <w:rFonts w:hint="cs"/>
            <w:cs/>
          </w:rPr>
          <w:t>शाही</w:t>
        </w:r>
        <w:r w:rsidRPr="002A6A3C">
          <w:rPr>
            <w:rStyle w:val="Hyperlink"/>
            <w:cs/>
          </w:rPr>
          <w:t xml:space="preserve"> </w:t>
        </w:r>
        <w:r w:rsidRPr="002A6A3C">
          <w:rPr>
            <w:rStyle w:val="Hyperlink"/>
            <w:rFonts w:hint="cs"/>
            <w:cs/>
          </w:rPr>
          <w:t>दायित्व</w:t>
        </w:r>
        <w:r>
          <w:rPr>
            <w:webHidden/>
          </w:rPr>
          <w:tab/>
        </w:r>
        <w:r>
          <w:rPr>
            <w:webHidden/>
          </w:rPr>
          <w:fldChar w:fldCharType="begin"/>
        </w:r>
        <w:r>
          <w:rPr>
            <w:webHidden/>
          </w:rPr>
          <w:instrText xml:space="preserve"> PAGEREF _Toc80736476 \h </w:instrText>
        </w:r>
        <w:r>
          <w:rPr>
            <w:webHidden/>
          </w:rPr>
        </w:r>
        <w:r>
          <w:rPr>
            <w:webHidden/>
          </w:rPr>
          <w:fldChar w:fldCharType="separate"/>
        </w:r>
        <w:r w:rsidR="00B47322">
          <w:rPr>
            <w:rFonts w:cs="Gautami"/>
            <w:webHidden/>
            <w:cs/>
            <w:lang w:bidi="te"/>
          </w:rPr>
          <w:t>20</w:t>
        </w:r>
        <w:r>
          <w:rPr>
            <w:webHidden/>
          </w:rPr>
          <w:fldChar w:fldCharType="end"/>
        </w:r>
      </w:hyperlink>
    </w:p>
    <w:p w14:paraId="46FD6CE1" w14:textId="10FB01CD" w:rsidR="00CB75F4" w:rsidRDefault="00CB75F4">
      <w:pPr>
        <w:pStyle w:val="TOC2"/>
        <w:rPr>
          <w:rFonts w:asciiTheme="minorHAnsi" w:eastAsiaTheme="minorEastAsia" w:hAnsiTheme="minorHAnsi" w:cstheme="minorBidi"/>
          <w:b w:val="0"/>
          <w:bCs w:val="0"/>
          <w:szCs w:val="20"/>
          <w:lang w:val="en-IN"/>
        </w:rPr>
      </w:pPr>
      <w:hyperlink w:anchor="_Toc80736477" w:history="1">
        <w:r w:rsidRPr="002A6A3C">
          <w:rPr>
            <w:rStyle w:val="Hyperlink"/>
            <w:rFonts w:hint="cs"/>
            <w:cs/>
          </w:rPr>
          <w:t>परिणाम</w:t>
        </w:r>
        <w:r>
          <w:rPr>
            <w:webHidden/>
          </w:rPr>
          <w:tab/>
        </w:r>
        <w:r>
          <w:rPr>
            <w:webHidden/>
          </w:rPr>
          <w:fldChar w:fldCharType="begin"/>
        </w:r>
        <w:r>
          <w:rPr>
            <w:webHidden/>
          </w:rPr>
          <w:instrText xml:space="preserve"> PAGEREF _Toc80736477 \h </w:instrText>
        </w:r>
        <w:r>
          <w:rPr>
            <w:webHidden/>
          </w:rPr>
        </w:r>
        <w:r>
          <w:rPr>
            <w:webHidden/>
          </w:rPr>
          <w:fldChar w:fldCharType="separate"/>
        </w:r>
        <w:r w:rsidR="00B47322">
          <w:rPr>
            <w:rFonts w:cs="Gautami"/>
            <w:webHidden/>
            <w:cs/>
            <w:lang w:bidi="te"/>
          </w:rPr>
          <w:t>21</w:t>
        </w:r>
        <w:r>
          <w:rPr>
            <w:webHidden/>
          </w:rPr>
          <w:fldChar w:fldCharType="end"/>
        </w:r>
      </w:hyperlink>
    </w:p>
    <w:p w14:paraId="0346E063" w14:textId="5386B776" w:rsidR="00CB75F4" w:rsidRDefault="00CB75F4">
      <w:pPr>
        <w:pStyle w:val="TOC1"/>
        <w:rPr>
          <w:rFonts w:asciiTheme="minorHAnsi" w:eastAsiaTheme="minorEastAsia" w:hAnsiTheme="minorHAnsi" w:cstheme="minorBidi"/>
          <w:b w:val="0"/>
          <w:bCs w:val="0"/>
          <w:noProof/>
          <w:color w:val="auto"/>
          <w:sz w:val="22"/>
          <w:szCs w:val="20"/>
          <w:lang w:val="en-IN"/>
        </w:rPr>
      </w:pPr>
      <w:hyperlink w:anchor="_Toc80736478" w:history="1">
        <w:r w:rsidRPr="002A6A3C">
          <w:rPr>
            <w:rStyle w:val="Hyperlink"/>
            <w:rFonts w:hint="cs"/>
            <w:cs/>
          </w:rPr>
          <w:t>उपसंहार</w:t>
        </w:r>
        <w:r>
          <w:rPr>
            <w:noProof/>
            <w:webHidden/>
          </w:rPr>
          <w:tab/>
        </w:r>
        <w:r>
          <w:rPr>
            <w:noProof/>
            <w:webHidden/>
          </w:rPr>
          <w:fldChar w:fldCharType="begin"/>
        </w:r>
        <w:r>
          <w:rPr>
            <w:noProof/>
            <w:webHidden/>
          </w:rPr>
          <w:instrText xml:space="preserve"> PAGEREF _Toc80736478 \h </w:instrText>
        </w:r>
        <w:r>
          <w:rPr>
            <w:noProof/>
            <w:webHidden/>
          </w:rPr>
        </w:r>
        <w:r>
          <w:rPr>
            <w:noProof/>
            <w:webHidden/>
          </w:rPr>
          <w:fldChar w:fldCharType="separate"/>
        </w:r>
        <w:r w:rsidR="00B47322">
          <w:rPr>
            <w:noProof/>
            <w:webHidden/>
          </w:rPr>
          <w:t>23</w:t>
        </w:r>
        <w:r>
          <w:rPr>
            <w:noProof/>
            <w:webHidden/>
          </w:rPr>
          <w:fldChar w:fldCharType="end"/>
        </w:r>
      </w:hyperlink>
    </w:p>
    <w:p w14:paraId="735E6587" w14:textId="511AF7FA" w:rsidR="00CB75F4" w:rsidRPr="002A7813" w:rsidRDefault="00CB75F4" w:rsidP="00CB75F4">
      <w:pPr>
        <w:sectPr w:rsidR="00CB75F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CDD8A9E" w14:textId="77777777" w:rsidR="001D1C7C" w:rsidRDefault="00EE3E21" w:rsidP="002A7724">
      <w:pPr>
        <w:pStyle w:val="ChapterHeading"/>
        <w:rPr>
          <w:cs/>
          <w:lang w:bidi="te"/>
        </w:rPr>
      </w:pPr>
      <w:bookmarkStart w:id="3" w:name="_Toc80736458"/>
      <w:bookmarkEnd w:id="2"/>
      <w:r w:rsidRPr="002B69FA">
        <w:rPr>
          <w:cs/>
          <w:lang w:bidi="hi"/>
        </w:rPr>
        <w:lastRenderedPageBreak/>
        <w:t>प्रस्तावना</w:t>
      </w:r>
      <w:bookmarkEnd w:id="0"/>
      <w:bookmarkEnd w:id="3"/>
    </w:p>
    <w:p w14:paraId="7A1BA291" w14:textId="40EBBF78" w:rsidR="00D6794F" w:rsidRDefault="00094DA4" w:rsidP="00E037CF">
      <w:pPr>
        <w:pStyle w:val="BodyText0"/>
        <w:rPr>
          <w:cs/>
          <w:lang w:val="hi"/>
        </w:rPr>
      </w:pPr>
      <w:r w:rsidRPr="00094DA4">
        <w:rPr>
          <w:cs/>
          <w:lang w:val="en-US" w:eastAsia="en-US"/>
        </w:rPr>
        <mc:AlternateContent>
          <mc:Choice Requires="wps">
            <w:drawing>
              <wp:anchor distT="0" distB="0" distL="114300" distR="114300" simplePos="0" relativeHeight="251664384" behindDoc="0" locked="1" layoutInCell="1" allowOverlap="1" wp14:anchorId="7BA84700" wp14:editId="50344E0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3E89F" w14:textId="77777777" w:rsidR="005F785E" w:rsidRPr="00A535F7" w:rsidRDefault="005F785E" w:rsidP="00C824C4">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4700"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083E89F" w14:textId="77777777" w:rsidR="005F785E" w:rsidRPr="00A535F7" w:rsidRDefault="005F785E" w:rsidP="00C824C4">
                      <w:pPr>
                        <w:pStyle w:val="ParaNumbering"/>
                      </w:pPr>
                      <w:r>
                        <w:t>001</w:t>
                      </w:r>
                    </w:p>
                  </w:txbxContent>
                </v:textbox>
                <w10:wrap anchorx="margin" anchory="line"/>
                <w10:anchorlock/>
              </v:shape>
            </w:pict>
          </mc:Fallback>
        </mc:AlternateContent>
      </w:r>
      <w:r w:rsidR="00FB63B7" w:rsidRPr="00C457B8">
        <w:rPr>
          <w:cs/>
          <w:lang w:val="hi" w:bidi="hi"/>
        </w:rPr>
        <w:t>क्या आप कभी बातचीत के बीच में पहुँचे हैं? या किसी नाटक पर पहुँचे हैं जब वह पहले ही शुरू हो चुका हो? या शायद आप किसी खेल प्रतिस्पर्धा में देरी से आये हों? खैर, यदि आपके</w:t>
      </w:r>
      <w:r w:rsidR="00377FE9">
        <w:rPr>
          <w:cs/>
          <w:lang w:val="hi" w:bidi="hi"/>
        </w:rPr>
        <w:t xml:space="preserve"> साथ ऐसा हुआ है, तो आप जानते </w:t>
      </w:r>
      <w:r w:rsidR="00377FE9">
        <w:rPr>
          <w:rFonts w:hint="cs"/>
          <w:cs/>
          <w:lang w:val="hi" w:bidi="hi"/>
        </w:rPr>
        <w:t>होंगे</w:t>
      </w:r>
      <w:r w:rsidR="00FB63B7" w:rsidRPr="00C457B8">
        <w:rPr>
          <w:cs/>
          <w:lang w:val="hi" w:bidi="hi"/>
        </w:rPr>
        <w:t xml:space="preserve"> कि जब हम किसी </w:t>
      </w:r>
      <w:r w:rsidR="005810EB">
        <w:rPr>
          <w:cs/>
          <w:lang w:val="hi" w:bidi="hi"/>
        </w:rPr>
        <w:t xml:space="preserve">चीज़ की शुरूआत को </w:t>
      </w:r>
      <w:r w:rsidR="005810EB">
        <w:rPr>
          <w:rFonts w:hint="cs"/>
          <w:cs/>
          <w:lang w:val="hi" w:bidi="hi"/>
        </w:rPr>
        <w:t xml:space="preserve">देखने से चूक जाते </w:t>
      </w:r>
      <w:r w:rsidR="00FB63B7" w:rsidRPr="00C457B8">
        <w:rPr>
          <w:cs/>
          <w:lang w:val="hi" w:bidi="hi"/>
        </w:rPr>
        <w:t>हैं, तो वह बहुत भ्रामक हो सकता है। जब हम नहीं जानते कि कहानी कैसे शुरु हुई, तो हमें समझने में मुश्किल होती है कि क्यों क</w:t>
      </w:r>
      <w:r w:rsidR="00377FE9">
        <w:rPr>
          <w:cs/>
          <w:lang w:val="hi" w:bidi="hi"/>
        </w:rPr>
        <w:t>ुछ विवरण महत्वपूर्ण हैं, कौन</w:t>
      </w:r>
      <w:r w:rsidR="00377FE9">
        <w:rPr>
          <w:rFonts w:hint="cs"/>
          <w:cs/>
          <w:lang w:val="hi" w:bidi="hi"/>
        </w:rPr>
        <w:t xml:space="preserve"> कहानी का</w:t>
      </w:r>
      <w:r w:rsidR="00FB63B7" w:rsidRPr="00C457B8">
        <w:rPr>
          <w:cs/>
          <w:lang w:val="hi" w:bidi="hi"/>
        </w:rPr>
        <w:t xml:space="preserve"> हीरो और </w:t>
      </w:r>
      <w:r w:rsidR="00377FE9">
        <w:rPr>
          <w:rFonts w:hint="cs"/>
          <w:cs/>
          <w:lang w:val="hi" w:bidi="hi"/>
        </w:rPr>
        <w:t xml:space="preserve">कौन </w:t>
      </w:r>
      <w:r w:rsidR="00FB63B7" w:rsidRPr="00C457B8">
        <w:rPr>
          <w:cs/>
          <w:lang w:val="hi" w:bidi="hi"/>
        </w:rPr>
        <w:t xml:space="preserve">विलेन हैं, और कहानी </w:t>
      </w:r>
      <w:r w:rsidR="00E037CF">
        <w:rPr>
          <w:cs/>
          <w:lang w:val="hi" w:bidi="hi"/>
        </w:rPr>
        <w:t>का सम्पूर्ण सार क्या है। कुछ ऐ</w:t>
      </w:r>
      <w:r w:rsidR="00E037CF">
        <w:rPr>
          <w:rFonts w:hint="cs"/>
          <w:cs/>
          <w:lang w:val="hi" w:bidi="hi"/>
        </w:rPr>
        <w:t>सी</w:t>
      </w:r>
      <w:r w:rsidR="00E037CF">
        <w:rPr>
          <w:cs/>
          <w:lang w:val="hi" w:bidi="hi"/>
        </w:rPr>
        <w:t xml:space="preserve"> ही </w:t>
      </w:r>
      <w:r w:rsidR="00E037CF">
        <w:rPr>
          <w:rFonts w:hint="cs"/>
          <w:cs/>
          <w:lang w:val="hi" w:bidi="hi"/>
        </w:rPr>
        <w:t xml:space="preserve">बात तब सामने आती </w:t>
      </w:r>
      <w:r w:rsidR="00FB63B7" w:rsidRPr="00C457B8">
        <w:rPr>
          <w:cs/>
          <w:lang w:val="hi" w:bidi="hi"/>
        </w:rPr>
        <w:t xml:space="preserve">है जब हम </w:t>
      </w:r>
      <w:r w:rsidR="00E037CF">
        <w:rPr>
          <w:cs/>
          <w:lang w:val="hi" w:bidi="hi"/>
        </w:rPr>
        <w:t>मानव जाति पर विचार करते हैं।</w:t>
      </w:r>
      <w:r w:rsidR="00E037CF">
        <w:rPr>
          <w:rFonts w:hint="cs"/>
          <w:cs/>
          <w:lang w:val="hi"/>
        </w:rPr>
        <w:t xml:space="preserve"> </w:t>
      </w:r>
      <w:r w:rsidR="00E037CF">
        <w:rPr>
          <w:cs/>
          <w:lang w:val="hi" w:bidi="hi"/>
        </w:rPr>
        <w:t>यह जान</w:t>
      </w:r>
      <w:r w:rsidR="00E037CF">
        <w:rPr>
          <w:rFonts w:hint="cs"/>
          <w:cs/>
          <w:lang w:val="hi" w:bidi="hi"/>
        </w:rPr>
        <w:t>ने के  द्वारा कि</w:t>
      </w:r>
      <w:r w:rsidR="00FB63B7" w:rsidRPr="00C457B8">
        <w:rPr>
          <w:cs/>
          <w:lang w:val="hi" w:bidi="hi"/>
        </w:rPr>
        <w:t xml:space="preserve"> हम यहाँ कैसे पहुँचे, हमारी परिस्थितियाँ ऐसी क्यों है, और हमें क्या करने की जरूरत है, एक बहुत बड़ी सहायता है</w:t>
      </w:r>
      <w:r w:rsidR="00E037CF">
        <w:rPr>
          <w:rFonts w:hint="cs"/>
          <w:cs/>
          <w:lang w:val="hi"/>
        </w:rPr>
        <w:t xml:space="preserve">, </w:t>
      </w:r>
      <w:r w:rsidR="00E037CF">
        <w:rPr>
          <w:rFonts w:hint="cs"/>
          <w:cs/>
          <w:lang w:val="hi" w:bidi="hi"/>
        </w:rPr>
        <w:t>इस बात को अगर हम समझ जाएं तो</w:t>
      </w:r>
      <w:r w:rsidR="00532440">
        <w:rPr>
          <w:rFonts w:hint="cs"/>
          <w:cs/>
          <w:lang w:val="hi" w:bidi="hi"/>
        </w:rPr>
        <w:t>।</w:t>
      </w:r>
    </w:p>
    <w:p w14:paraId="11388658" w14:textId="77777777" w:rsidR="001D1C7C" w:rsidRDefault="00094DA4" w:rsidP="001D1C7C">
      <w:pPr>
        <w:pStyle w:val="BodyText0"/>
        <w:rPr>
          <w:cs/>
          <w:lang w:bidi="te"/>
        </w:rPr>
      </w:pPr>
      <w:r w:rsidRPr="00094DA4">
        <w:rPr>
          <w:i/>
          <w:cs/>
          <w:lang w:val="en-US" w:eastAsia="en-US"/>
        </w:rPr>
        <mc:AlternateContent>
          <mc:Choice Requires="wps">
            <w:drawing>
              <wp:anchor distT="0" distB="0" distL="114300" distR="114300" simplePos="0" relativeHeight="251666432" behindDoc="0" locked="1" layoutInCell="1" allowOverlap="1" wp14:anchorId="2A9D2CF3" wp14:editId="48FA9509">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DC41B8" w14:textId="77777777" w:rsidR="005F785E" w:rsidRPr="00A535F7" w:rsidRDefault="005F785E" w:rsidP="00C824C4">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2CF3"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5DC41B8" w14:textId="77777777" w:rsidR="005F785E" w:rsidRPr="00A535F7" w:rsidRDefault="005F785E" w:rsidP="00C824C4">
                      <w:pPr>
                        <w:pStyle w:val="ParaNumbering"/>
                      </w:pPr>
                      <w:r>
                        <w:t>002</w:t>
                      </w:r>
                    </w:p>
                  </w:txbxContent>
                </v:textbox>
                <w10:wrap anchorx="margin" anchory="line"/>
                <w10:anchorlock/>
              </v:shape>
            </w:pict>
          </mc:Fallback>
        </mc:AlternateContent>
      </w:r>
      <w:r w:rsidR="00FB63B7" w:rsidRPr="00C457B8">
        <w:rPr>
          <w:i/>
          <w:iCs/>
          <w:cs/>
          <w:lang w:val="hi" w:bidi="hi"/>
        </w:rPr>
        <w:t xml:space="preserve">मनुष्य क्या है? </w:t>
      </w:r>
      <w:r w:rsidR="00FB63B7" w:rsidRPr="00C457B8">
        <w:rPr>
          <w:cs/>
          <w:lang w:val="hi" w:bidi="hi"/>
        </w:rPr>
        <w:t>की हमारी श्रृंखला का यह पहला पाठ है, और हमने इसका शीर्षक, “आदि में” रखा है। इस पाठ में, हम पता लगायेंगे कि जब</w:t>
      </w:r>
      <w:r w:rsidR="00F9143A">
        <w:rPr>
          <w:rFonts w:hint="cs"/>
          <w:cs/>
          <w:lang w:val="hi" w:bidi="hi"/>
        </w:rPr>
        <w:t xml:space="preserve"> आदि में</w:t>
      </w:r>
      <w:r w:rsidR="00F9143A">
        <w:rPr>
          <w:cs/>
          <w:lang w:val="hi" w:bidi="hi"/>
        </w:rPr>
        <w:t xml:space="preserve"> परमेश्वर ने हमें</w:t>
      </w:r>
      <w:r w:rsidR="00FB63B7" w:rsidRPr="00C457B8">
        <w:rPr>
          <w:cs/>
          <w:lang w:val="hi" w:bidi="hi"/>
        </w:rPr>
        <w:t xml:space="preserve"> रचा, और अदन की वाटिका में रखा तो मनुष्य किस के समान थे। इस श्रृंखला का शीर्षक — </w:t>
      </w:r>
      <w:r w:rsidR="00FB63B7" w:rsidRPr="00C457B8">
        <w:rPr>
          <w:i/>
          <w:iCs/>
          <w:cs/>
          <w:lang w:val="hi" w:bidi="hi"/>
        </w:rPr>
        <w:t>मनुष्य क्या है? —</w:t>
      </w:r>
      <w:r w:rsidR="00D6794F">
        <w:rPr>
          <w:i/>
          <w:cs/>
          <w:lang w:val="hi" w:bidi="hi"/>
        </w:rPr>
        <w:t xml:space="preserve"> </w:t>
      </w:r>
      <w:r w:rsidR="00FB63B7" w:rsidRPr="00C457B8">
        <w:rPr>
          <w:cs/>
          <w:lang w:val="hi" w:bidi="hi"/>
        </w:rPr>
        <w:t>अधिकांश मसीही लोगों के लिए परिचित</w:t>
      </w:r>
      <w:r w:rsidR="00926024">
        <w:rPr>
          <w:rFonts w:hint="cs"/>
          <w:cs/>
          <w:lang w:val="hi" w:bidi="hi"/>
        </w:rPr>
        <w:t xml:space="preserve"> विषय</w:t>
      </w:r>
      <w:r w:rsidR="00FB63B7" w:rsidRPr="00C457B8">
        <w:rPr>
          <w:cs/>
          <w:lang w:val="hi" w:bidi="hi"/>
        </w:rPr>
        <w:t xml:space="preserve"> होना चाहिए, क्योंकि यह पवित्र शास्त्र में कई बार प्रकट होता है। उदाहरण के लिए, भजन संहिता 8:4 कहता है:</w:t>
      </w:r>
    </w:p>
    <w:p w14:paraId="4086A693" w14:textId="77777777" w:rsidR="001D1C7C" w:rsidRDefault="00094DA4" w:rsidP="00FB63B7">
      <w:pPr>
        <w:pStyle w:val="Quotations"/>
        <w:rPr>
          <w:cs/>
          <w:lang w:bidi="te"/>
        </w:rPr>
      </w:pPr>
      <w:r w:rsidRPr="00094DA4">
        <w:rPr>
          <w:cs/>
          <w:lang w:val="en-US" w:eastAsia="en-US"/>
        </w:rPr>
        <mc:AlternateContent>
          <mc:Choice Requires="wps">
            <w:drawing>
              <wp:anchor distT="0" distB="0" distL="114300" distR="114300" simplePos="0" relativeHeight="251668480" behindDoc="0" locked="1" layoutInCell="1" allowOverlap="1" wp14:anchorId="1E155189" wp14:editId="44A6AAFD">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30AD1" w14:textId="77777777" w:rsidR="005F785E" w:rsidRPr="00A535F7" w:rsidRDefault="005F785E" w:rsidP="00C824C4">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5189"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0E430AD1" w14:textId="77777777" w:rsidR="005F785E" w:rsidRPr="00A535F7" w:rsidRDefault="005F785E" w:rsidP="00C824C4">
                      <w:pPr>
                        <w:pStyle w:val="ParaNumbering"/>
                      </w:pPr>
                      <w:r>
                        <w:t>003</w:t>
                      </w:r>
                    </w:p>
                  </w:txbxContent>
                </v:textbox>
                <w10:wrap anchorx="margin" anchory="line"/>
                <w10:anchorlock/>
              </v:shape>
            </w:pict>
          </mc:Fallback>
        </mc:AlternateContent>
      </w:r>
      <w:r w:rsidR="00FB63B7" w:rsidRPr="00C457B8">
        <w:rPr>
          <w:cs/>
          <w:lang w:val="hi" w:bidi="hi"/>
        </w:rPr>
        <w:t>तो फिर मनुष्य क्या है कि तू उसका स्मरण रखे, और आदमी क्या है कि तू उसकी सुधि ले? (भजन संहिता 8:4)।</w:t>
      </w:r>
    </w:p>
    <w:p w14:paraId="08B12F9F"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70528" behindDoc="0" locked="1" layoutInCell="1" allowOverlap="1" wp14:anchorId="2F96C902" wp14:editId="3C708B8E">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A4C89" w14:textId="77777777" w:rsidR="005F785E" w:rsidRPr="00A535F7" w:rsidRDefault="005F785E" w:rsidP="00C824C4">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C902"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2C9A4C89" w14:textId="77777777" w:rsidR="005F785E" w:rsidRPr="00A535F7" w:rsidRDefault="005F785E" w:rsidP="00C824C4">
                      <w:pPr>
                        <w:pStyle w:val="ParaNumbering"/>
                      </w:pPr>
                      <w:r>
                        <w:t>004</w:t>
                      </w:r>
                    </w:p>
                  </w:txbxContent>
                </v:textbox>
                <w10:wrap anchorx="margin" anchory="line"/>
                <w10:anchorlock/>
              </v:shape>
            </w:pict>
          </mc:Fallback>
        </mc:AlternateContent>
      </w:r>
      <w:r w:rsidR="00FB63B7" w:rsidRPr="00C457B8">
        <w:rPr>
          <w:cs/>
          <w:lang w:val="hi" w:bidi="hi"/>
        </w:rPr>
        <w:t>प्रत्येक बार जब बाइबल के पात्रों या लेखकों ने पूछा,</w:t>
      </w:r>
      <w:r w:rsidR="00D6794F">
        <w:rPr>
          <w:cs/>
          <w:lang w:val="hi" w:bidi="hi"/>
        </w:rPr>
        <w:t xml:space="preserve"> </w:t>
      </w:r>
      <w:r w:rsidR="00FB63B7" w:rsidRPr="00C457B8">
        <w:rPr>
          <w:cs/>
          <w:lang w:val="hi" w:bidi="hi"/>
        </w:rPr>
        <w:t>“मनुष्य क्या है?” तो वे मनुष्य जाति के स्वभाव के बारे में सोच रहे थे। वे उन चीज़ों को जानना चाहते थे जैसे कि: परमेश्वर के सापेक्ष में हम क्या हैं, पृथ्वी पर हमारी भूमिका क्या है, और हमारे पास किस प्रकार की नैतिक क्षमताएं हैं। औपचारिक ईश्वरीय-ज्ञान के शब्दों में कहें तो, वे मानव-विज्ञान के बारे में प्रश्नों को पूछ रहे थे। “एन्थ्रोपोलॉजी” शब्द दो यूनानी मूल</w:t>
      </w:r>
      <w:r w:rsidR="00D6794F">
        <w:rPr>
          <w:cs/>
          <w:lang w:val="hi" w:bidi="hi"/>
        </w:rPr>
        <w:t xml:space="preserve"> </w:t>
      </w:r>
      <w:r w:rsidR="00FB63B7" w:rsidRPr="00C457B8">
        <w:rPr>
          <w:cs/>
          <w:lang w:val="hi" w:bidi="hi"/>
        </w:rPr>
        <w:t xml:space="preserve">से निकलता है: </w:t>
      </w:r>
      <w:r w:rsidR="00FB63B7" w:rsidRPr="00C457B8">
        <w:rPr>
          <w:i/>
          <w:iCs/>
          <w:cs/>
          <w:lang w:val="hi" w:bidi="hi"/>
        </w:rPr>
        <w:t>एन्थ्रोपोस</w:t>
      </w:r>
      <w:r w:rsidR="00D6794F">
        <w:rPr>
          <w:i/>
          <w:cs/>
          <w:lang w:val="hi" w:bidi="hi"/>
        </w:rPr>
        <w:t xml:space="preserve"> </w:t>
      </w:r>
      <w:r w:rsidR="00FB63B7" w:rsidRPr="00C457B8">
        <w:rPr>
          <w:cs/>
          <w:lang w:val="hi" w:bidi="hi"/>
        </w:rPr>
        <w:t xml:space="preserve">का </w:t>
      </w:r>
      <w:r w:rsidR="00FB63B7" w:rsidRPr="00C457B8">
        <w:rPr>
          <w:i/>
          <w:iCs/>
          <w:cs/>
          <w:lang w:val="hi" w:bidi="hi"/>
        </w:rPr>
        <w:t>अर्थ</w:t>
      </w:r>
      <w:r w:rsidR="00FB63B7" w:rsidRPr="00C457B8">
        <w:rPr>
          <w:cs/>
          <w:lang w:val="hi" w:bidi="hi"/>
        </w:rPr>
        <w:t xml:space="preserve"> “आदमी” या “मनुष्य”; और </w:t>
      </w:r>
      <w:r w:rsidR="00FB63B7" w:rsidRPr="00C457B8">
        <w:rPr>
          <w:i/>
          <w:iCs/>
          <w:cs/>
          <w:lang w:val="hi" w:bidi="hi"/>
        </w:rPr>
        <w:t xml:space="preserve">लोगॉस, </w:t>
      </w:r>
      <w:r w:rsidR="00FB63B7" w:rsidRPr="00C457B8">
        <w:rPr>
          <w:cs/>
          <w:lang w:val="hi" w:bidi="hi"/>
        </w:rPr>
        <w:t>का अर्थ है “विज्ञान या अध्ययन।”</w:t>
      </w:r>
      <w:r w:rsidR="00D6794F">
        <w:rPr>
          <w:cs/>
          <w:lang w:val="hi" w:bidi="hi"/>
        </w:rPr>
        <w:t xml:space="preserve"> </w:t>
      </w:r>
      <w:r w:rsidR="003C2D73">
        <w:rPr>
          <w:cs/>
          <w:lang w:val="hi" w:bidi="hi"/>
        </w:rPr>
        <w:t xml:space="preserve">अतः, “एन्थ्रोपोलॉजी” </w:t>
      </w:r>
      <w:r w:rsidR="00FB63B7" w:rsidRPr="00C457B8">
        <w:rPr>
          <w:cs/>
          <w:lang w:val="hi" w:bidi="hi"/>
        </w:rPr>
        <w:t>:</w:t>
      </w:r>
    </w:p>
    <w:p w14:paraId="107C8E8D" w14:textId="77777777" w:rsidR="001D1C7C" w:rsidRDefault="00094DA4" w:rsidP="00FB63B7">
      <w:pPr>
        <w:pStyle w:val="Quotations"/>
        <w:rPr>
          <w:cs/>
        </w:rPr>
      </w:pPr>
      <w:r w:rsidRPr="00094DA4">
        <w:rPr>
          <w:cs/>
          <w:lang w:val="en-US" w:eastAsia="en-US"/>
        </w:rPr>
        <mc:AlternateContent>
          <mc:Choice Requires="wps">
            <w:drawing>
              <wp:anchor distT="0" distB="0" distL="114300" distR="114300" simplePos="0" relativeHeight="251672576" behindDoc="0" locked="1" layoutInCell="1" allowOverlap="1" wp14:anchorId="079B7F44" wp14:editId="62A05883">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46A17" w14:textId="77777777" w:rsidR="005F785E" w:rsidRPr="00A535F7" w:rsidRDefault="005F785E" w:rsidP="00C824C4">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7F44"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0CA46A17" w14:textId="77777777" w:rsidR="005F785E" w:rsidRPr="00A535F7" w:rsidRDefault="005F785E" w:rsidP="00C824C4">
                      <w:pPr>
                        <w:pStyle w:val="ParaNumbering"/>
                      </w:pPr>
                      <w:r>
                        <w:t>005</w:t>
                      </w:r>
                    </w:p>
                  </w:txbxContent>
                </v:textbox>
                <w10:wrap anchorx="margin" anchory="line"/>
                <w10:anchorlock/>
              </v:shape>
            </w:pict>
          </mc:Fallback>
        </mc:AlternateContent>
      </w:r>
      <w:r w:rsidR="00FB63B7" w:rsidRPr="00C457B8">
        <w:rPr>
          <w:cs/>
          <w:lang w:val="hi" w:bidi="hi"/>
        </w:rPr>
        <w:t>मनुष्य जाति का अध्ययन</w:t>
      </w:r>
      <w:r w:rsidR="003C2D73">
        <w:rPr>
          <w:rFonts w:hint="cs"/>
          <w:cs/>
        </w:rPr>
        <w:t xml:space="preserve"> है</w:t>
      </w:r>
      <w:r w:rsidR="003C2D73" w:rsidRPr="00C457B8">
        <w:rPr>
          <w:cs/>
          <w:lang w:val="hi" w:bidi="hi"/>
        </w:rPr>
        <w:t>।</w:t>
      </w:r>
    </w:p>
    <w:p w14:paraId="15757C02" w14:textId="77777777" w:rsidR="001D1C7C" w:rsidRDefault="00094DA4" w:rsidP="00DB1CE2">
      <w:pPr>
        <w:pStyle w:val="BodyText0"/>
        <w:rPr>
          <w:cs/>
          <w:lang w:bidi="te"/>
        </w:rPr>
      </w:pPr>
      <w:r w:rsidRPr="00094DA4">
        <w:rPr>
          <w:cs/>
          <w:lang w:val="en-US" w:eastAsia="en-US"/>
        </w:rPr>
        <mc:AlternateContent>
          <mc:Choice Requires="wps">
            <w:drawing>
              <wp:anchor distT="0" distB="0" distL="114300" distR="114300" simplePos="0" relativeHeight="251674624" behindDoc="0" locked="1" layoutInCell="1" allowOverlap="1" wp14:anchorId="62241E34" wp14:editId="7E216804">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A5888" w14:textId="77777777" w:rsidR="005F785E" w:rsidRPr="00A535F7" w:rsidRDefault="005F785E" w:rsidP="00C824C4">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1E34"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3C3A5888" w14:textId="77777777" w:rsidR="005F785E" w:rsidRPr="00A535F7" w:rsidRDefault="005F785E" w:rsidP="00C824C4">
                      <w:pPr>
                        <w:pStyle w:val="ParaNumbering"/>
                      </w:pPr>
                      <w:r>
                        <w:t>006</w:t>
                      </w:r>
                    </w:p>
                  </w:txbxContent>
                </v:textbox>
                <w10:wrap anchorx="margin" anchory="line"/>
                <w10:anchorlock/>
              </v:shape>
            </w:pict>
          </mc:Fallback>
        </mc:AlternateContent>
      </w:r>
      <w:r w:rsidR="00FB63B7" w:rsidRPr="00C457B8">
        <w:rPr>
          <w:cs/>
          <w:lang w:val="hi" w:bidi="hi"/>
        </w:rPr>
        <w:t>या ईश्वरीय-ज्ञान के संबंध में:</w:t>
      </w:r>
    </w:p>
    <w:p w14:paraId="572328D3" w14:textId="77777777" w:rsidR="001D1C7C" w:rsidRDefault="00094DA4" w:rsidP="00FB63B7">
      <w:pPr>
        <w:pStyle w:val="Quotations"/>
        <w:rPr>
          <w:cs/>
        </w:rPr>
      </w:pPr>
      <w:r w:rsidRPr="00094DA4">
        <w:rPr>
          <w:cs/>
          <w:lang w:val="en-US" w:eastAsia="en-US"/>
        </w:rPr>
        <mc:AlternateContent>
          <mc:Choice Requires="wps">
            <w:drawing>
              <wp:anchor distT="0" distB="0" distL="114300" distR="114300" simplePos="0" relativeHeight="251676672" behindDoc="0" locked="1" layoutInCell="1" allowOverlap="1" wp14:anchorId="20F44665" wp14:editId="28B68BE4">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418317" w14:textId="77777777" w:rsidR="005F785E" w:rsidRPr="00A535F7" w:rsidRDefault="005F785E" w:rsidP="00C824C4">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4665"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6A418317" w14:textId="77777777" w:rsidR="005F785E" w:rsidRPr="00A535F7" w:rsidRDefault="005F785E" w:rsidP="00C824C4">
                      <w:pPr>
                        <w:pStyle w:val="ParaNumbering"/>
                      </w:pPr>
                      <w:r>
                        <w:t>007</w:t>
                      </w:r>
                    </w:p>
                  </w:txbxContent>
                </v:textbox>
                <w10:wrap anchorx="margin" anchory="line"/>
                <w10:anchorlock/>
              </v:shape>
            </w:pict>
          </mc:Fallback>
        </mc:AlternateContent>
      </w:r>
      <w:r w:rsidR="00C34C05">
        <w:rPr>
          <w:rFonts w:hint="cs"/>
          <w:cs/>
          <w:lang w:val="hi"/>
        </w:rPr>
        <w:t xml:space="preserve">मानवता </w:t>
      </w:r>
      <w:r w:rsidR="00FB63B7" w:rsidRPr="00C457B8">
        <w:rPr>
          <w:cs/>
          <w:lang w:val="hi" w:bidi="hi"/>
        </w:rPr>
        <w:t>का सिद्धांत</w:t>
      </w:r>
      <w:r w:rsidR="003C2D73">
        <w:rPr>
          <w:rFonts w:hint="cs"/>
          <w:cs/>
        </w:rPr>
        <w:t xml:space="preserve"> है</w:t>
      </w:r>
      <w:r w:rsidR="003C2D73" w:rsidRPr="00C457B8">
        <w:rPr>
          <w:cs/>
          <w:lang w:val="hi" w:bidi="hi"/>
        </w:rPr>
        <w:t>।</w:t>
      </w:r>
    </w:p>
    <w:p w14:paraId="7AE2072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78720" behindDoc="0" locked="1" layoutInCell="1" allowOverlap="1" wp14:anchorId="0A02198D" wp14:editId="0FF0ECBB">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B1DF8" w14:textId="77777777" w:rsidR="005F785E" w:rsidRPr="00A535F7" w:rsidRDefault="005F785E" w:rsidP="00C824C4">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2198D"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66FB1DF8" w14:textId="77777777" w:rsidR="005F785E" w:rsidRPr="00A535F7" w:rsidRDefault="005F785E" w:rsidP="00C824C4">
                      <w:pPr>
                        <w:pStyle w:val="ParaNumbering"/>
                      </w:pPr>
                      <w:r>
                        <w:t>008</w:t>
                      </w:r>
                    </w:p>
                  </w:txbxContent>
                </v:textbox>
                <w10:wrap anchorx="margin" anchory="line"/>
                <w10:anchorlock/>
              </v:shape>
            </w:pict>
          </mc:Fallback>
        </mc:AlternateContent>
      </w:r>
      <w:r w:rsidR="00AC4052">
        <w:rPr>
          <w:rFonts w:hint="cs"/>
          <w:cs/>
          <w:lang w:val="hi" w:bidi="hi"/>
        </w:rPr>
        <w:t>धर्मनिरपेक्ष अध्ययन</w:t>
      </w:r>
      <w:r w:rsidR="00AC4052">
        <w:rPr>
          <w:cs/>
          <w:lang w:val="hi" w:bidi="hi"/>
        </w:rPr>
        <w:t xml:space="preserve"> </w:t>
      </w:r>
      <w:r w:rsidR="00AC4052">
        <w:rPr>
          <w:rFonts w:hint="cs"/>
          <w:cs/>
          <w:lang w:val="hi" w:bidi="hi"/>
        </w:rPr>
        <w:t>के अंतर्गत</w:t>
      </w:r>
      <w:r w:rsidR="00FB63B7" w:rsidRPr="00C457B8">
        <w:rPr>
          <w:cs/>
          <w:lang w:val="hi" w:bidi="hi"/>
        </w:rPr>
        <w:t>, “मानव-विज्ञान” इन चीज़ों पर ध्यान-आकर्षण करता है जैसे समाज, संस्कृति, जीव</w:t>
      </w:r>
      <w:r w:rsidR="005D5F5A">
        <w:rPr>
          <w:rFonts w:hint="cs"/>
          <w:cs/>
          <w:lang w:val="hi"/>
        </w:rPr>
        <w:t xml:space="preserve"> </w:t>
      </w:r>
      <w:r w:rsidR="00FB63B7" w:rsidRPr="00C457B8">
        <w:rPr>
          <w:cs/>
          <w:lang w:val="hi" w:bidi="hi"/>
        </w:rPr>
        <w:t>विज्ञान और मनुष्यों का विक</w:t>
      </w:r>
      <w:r w:rsidR="00AC4052">
        <w:rPr>
          <w:cs/>
          <w:lang w:val="hi" w:bidi="hi"/>
        </w:rPr>
        <w:t xml:space="preserve">ास। लेकिन </w:t>
      </w:r>
      <w:r w:rsidR="00AC4052">
        <w:rPr>
          <w:rFonts w:hint="cs"/>
          <w:cs/>
          <w:lang w:val="hi" w:bidi="hi"/>
        </w:rPr>
        <w:t xml:space="preserve">बाइबलीय धर्मंविज्ञान के अन्दर आने </w:t>
      </w:r>
      <w:r w:rsidR="00FB63B7" w:rsidRPr="00C457B8">
        <w:rPr>
          <w:cs/>
          <w:lang w:val="hi" w:bidi="hi"/>
        </w:rPr>
        <w:t xml:space="preserve">वाला मानव-विज्ञान बहुत संकुचित है। लूईस बरखॉफ, ने जो कि 1873 से 1957 तक रहे थे, अपनी पुस्तक </w:t>
      </w:r>
      <w:r w:rsidR="00FB63B7" w:rsidRPr="00C457B8">
        <w:rPr>
          <w:i/>
          <w:iCs/>
          <w:cs/>
          <w:lang w:val="hi" w:bidi="hi"/>
        </w:rPr>
        <w:t xml:space="preserve">सिस्टमैटिक थियोलॉजी </w:t>
      </w:r>
      <w:r w:rsidR="00FB63B7" w:rsidRPr="00C457B8">
        <w:rPr>
          <w:cs/>
          <w:lang w:val="hi" w:bidi="hi"/>
        </w:rPr>
        <w:t xml:space="preserve">के </w:t>
      </w:r>
      <w:r w:rsidR="009E3683">
        <w:rPr>
          <w:rFonts w:hint="cs"/>
          <w:cs/>
          <w:lang w:val="hi" w:bidi="hi"/>
        </w:rPr>
        <w:t>अध्याय</w:t>
      </w:r>
      <w:r w:rsidR="00FB63B7" w:rsidRPr="00C457B8">
        <w:rPr>
          <w:cs/>
          <w:lang w:val="hi" w:bidi="hi"/>
        </w:rPr>
        <w:t xml:space="preserve"> 1 के भाग 2 में इसे इस तरह से परिभाषित किया है:</w:t>
      </w:r>
    </w:p>
    <w:p w14:paraId="4C3987EF" w14:textId="77777777" w:rsidR="001D1C7C" w:rsidRDefault="00094DA4" w:rsidP="00A258DC">
      <w:pPr>
        <w:pStyle w:val="Quotations"/>
        <w:rPr>
          <w:cs/>
          <w:lang w:bidi="te"/>
        </w:rPr>
      </w:pPr>
      <w:r w:rsidRPr="007E15C8">
        <w:rPr>
          <w:color w:val="auto"/>
          <w:cs/>
          <w:lang w:val="en-US" w:eastAsia="en-US"/>
        </w:rPr>
        <mc:AlternateContent>
          <mc:Choice Requires="wps">
            <w:drawing>
              <wp:anchor distT="0" distB="0" distL="114300" distR="114300" simplePos="0" relativeHeight="251680768" behindDoc="0" locked="1" layoutInCell="1" allowOverlap="1" wp14:anchorId="0CA23714" wp14:editId="2318F80E">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57B64" w14:textId="77777777" w:rsidR="005F785E" w:rsidRPr="00A535F7" w:rsidRDefault="005F785E" w:rsidP="00C824C4">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3714"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4BA57B64" w14:textId="77777777" w:rsidR="005F785E" w:rsidRPr="00A535F7" w:rsidRDefault="005F785E" w:rsidP="00C824C4">
                      <w:pPr>
                        <w:pStyle w:val="ParaNumbering"/>
                      </w:pPr>
                      <w:r>
                        <w:t>009</w:t>
                      </w:r>
                    </w:p>
                  </w:txbxContent>
                </v:textbox>
                <w10:wrap anchorx="margin" anchory="line"/>
                <w10:anchorlock/>
              </v:shape>
            </w:pict>
          </mc:Fallback>
        </mc:AlternateContent>
      </w:r>
      <w:r w:rsidR="00FB63B7" w:rsidRPr="007E15C8">
        <w:rPr>
          <w:color w:val="auto"/>
          <w:cs/>
          <w:lang w:val="hi" w:bidi="hi"/>
        </w:rPr>
        <w:t xml:space="preserve">मानव-विज्ञान </w:t>
      </w:r>
      <w:r w:rsidR="007E15C8" w:rsidRPr="007E15C8">
        <w:rPr>
          <w:rFonts w:hint="cs"/>
          <w:color w:val="auto"/>
          <w:cs/>
          <w:lang w:val="hi"/>
        </w:rPr>
        <w:t xml:space="preserve">का धर्मविज्ञान </w:t>
      </w:r>
      <w:r w:rsidR="008D6FAE">
        <w:rPr>
          <w:cs/>
          <w:lang w:val="hi" w:bidi="hi"/>
        </w:rPr>
        <w:t>का संबंध केवल इस बात से है</w:t>
      </w:r>
      <w:r w:rsidR="008D6FAE">
        <w:rPr>
          <w:rFonts w:hint="cs"/>
          <w:cs/>
          <w:lang w:val="hi" w:bidi="hi"/>
        </w:rPr>
        <w:t xml:space="preserve"> कि</w:t>
      </w:r>
      <w:r w:rsidR="00FB63B7" w:rsidRPr="00C457B8">
        <w:rPr>
          <w:cs/>
          <w:lang w:val="hi" w:bidi="hi"/>
        </w:rPr>
        <w:t xml:space="preserve"> बाइबल मनुष्य के बारे में </w:t>
      </w:r>
      <w:r w:rsidR="008D6FAE">
        <w:rPr>
          <w:rFonts w:hint="cs"/>
          <w:cs/>
          <w:lang w:val="hi" w:bidi="hi"/>
        </w:rPr>
        <w:t xml:space="preserve">क्या </w:t>
      </w:r>
      <w:r w:rsidR="00FB63B7" w:rsidRPr="00C457B8">
        <w:rPr>
          <w:cs/>
          <w:lang w:val="hi" w:bidi="hi"/>
        </w:rPr>
        <w:t xml:space="preserve">कहता है और उस संबंध के बारे में </w:t>
      </w:r>
      <w:r w:rsidR="008D6FAE">
        <w:rPr>
          <w:rFonts w:hint="cs"/>
          <w:cs/>
          <w:lang w:val="hi" w:bidi="hi"/>
        </w:rPr>
        <w:t xml:space="preserve">है </w:t>
      </w:r>
      <w:r w:rsidR="00FB63B7" w:rsidRPr="00C457B8">
        <w:rPr>
          <w:cs/>
          <w:lang w:val="hi" w:bidi="hi"/>
        </w:rPr>
        <w:t>जो वह परमेश्वर के साथ रखता है और उसे रखना चाहिए।</w:t>
      </w:r>
    </w:p>
    <w:p w14:paraId="5620C625" w14:textId="77777777" w:rsidR="00FB63B7" w:rsidRPr="00C457B8" w:rsidRDefault="00094DA4" w:rsidP="001D1C7C">
      <w:pPr>
        <w:pStyle w:val="BodyText0"/>
        <w:rPr>
          <w:cs/>
          <w:lang w:bidi="te"/>
        </w:rPr>
      </w:pPr>
      <w:r w:rsidRPr="00094DA4">
        <w:rPr>
          <w:cs/>
          <w:lang w:val="en-US" w:eastAsia="en-US"/>
        </w:rPr>
        <w:lastRenderedPageBreak/>
        <mc:AlternateContent>
          <mc:Choice Requires="wps">
            <w:drawing>
              <wp:anchor distT="0" distB="0" distL="114300" distR="114300" simplePos="0" relativeHeight="251682816" behindDoc="0" locked="1" layoutInCell="1" allowOverlap="1" wp14:anchorId="7E3DC14B" wp14:editId="2ADAB330">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C3922" w14:textId="77777777" w:rsidR="005F785E" w:rsidRPr="00A535F7" w:rsidRDefault="005F785E" w:rsidP="00C824C4">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C14B"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6E0C3922" w14:textId="77777777" w:rsidR="005F785E" w:rsidRPr="00A535F7" w:rsidRDefault="005F785E" w:rsidP="00C824C4">
                      <w:pPr>
                        <w:pStyle w:val="ParaNumbering"/>
                      </w:pPr>
                      <w:r>
                        <w:t>010</w:t>
                      </w:r>
                    </w:p>
                  </w:txbxContent>
                </v:textbox>
                <w10:wrap anchorx="margin" anchory="line"/>
                <w10:anchorlock/>
              </v:shape>
            </w:pict>
          </mc:Fallback>
        </mc:AlternateContent>
      </w:r>
      <w:r w:rsidR="00FB63B7" w:rsidRPr="00C457B8">
        <w:rPr>
          <w:cs/>
          <w:lang w:val="hi" w:bidi="hi"/>
        </w:rPr>
        <w:t xml:space="preserve">दूसरे शब्दों में, जब ईश्वरीय-ज्ञान की बात आती है, तो मानव-विज्ञान </w:t>
      </w:r>
      <w:r w:rsidR="00FB63B7" w:rsidRPr="00C457B8">
        <w:rPr>
          <w:i/>
          <w:iCs/>
          <w:cs/>
          <w:lang w:val="hi" w:bidi="hi"/>
        </w:rPr>
        <w:t xml:space="preserve">स्वयं </w:t>
      </w:r>
      <w:r w:rsidR="00FB63B7" w:rsidRPr="00C457B8">
        <w:rPr>
          <w:cs/>
          <w:lang w:val="hi" w:bidi="hi"/>
        </w:rPr>
        <w:t xml:space="preserve">में मानवता का और परमेश्वर के साथ उसके </w:t>
      </w:r>
      <w:r w:rsidR="00FB63B7" w:rsidRPr="00C457B8">
        <w:rPr>
          <w:i/>
          <w:iCs/>
          <w:cs/>
          <w:lang w:val="hi" w:bidi="hi"/>
        </w:rPr>
        <w:t xml:space="preserve">संबंध </w:t>
      </w:r>
      <w:r w:rsidR="00FB63B7" w:rsidRPr="00C457B8">
        <w:rPr>
          <w:cs/>
          <w:lang w:val="hi" w:bidi="hi"/>
        </w:rPr>
        <w:t>का अध्ययन है।</w:t>
      </w:r>
    </w:p>
    <w:p w14:paraId="425E6FF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84864" behindDoc="0" locked="1" layoutInCell="1" allowOverlap="1" wp14:anchorId="3D956653" wp14:editId="1C600634">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AB3819" w14:textId="77777777" w:rsidR="005F785E" w:rsidRPr="00A535F7" w:rsidRDefault="005F785E" w:rsidP="00C824C4">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6653"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11AB3819" w14:textId="77777777" w:rsidR="005F785E" w:rsidRPr="00A535F7" w:rsidRDefault="005F785E" w:rsidP="00C824C4">
                      <w:pPr>
                        <w:pStyle w:val="ParaNumbering"/>
                      </w:pPr>
                      <w:r>
                        <w:t>011</w:t>
                      </w:r>
                    </w:p>
                  </w:txbxContent>
                </v:textbox>
                <w10:wrap anchorx="margin" anchory="line"/>
                <w10:anchorlock/>
              </v:shape>
            </w:pict>
          </mc:Fallback>
        </mc:AlternateContent>
      </w:r>
      <w:r w:rsidR="00FB63B7" w:rsidRPr="00C457B8">
        <w:rPr>
          <w:cs/>
          <w:lang w:val="hi" w:bidi="hi"/>
        </w:rPr>
        <w:t>शुरुआत में मनुष्य किस के समान थे, इस पर हमारा पाठ तीन भागों में विभाजित होगा। सबसे पहले, हम मानवता की सृष्टि को देखेंगे। दूसरा, हम अपने मनुष्यत्व की संरचना का वर्णन करेंगे। और तीसरा, हम परमेश्वर के साथ मनुष्य की प्रारंभिक वाचा पर गौर करेंगे। आइए मानवता की सृष्टि के साथ शुरू करते हैं।</w:t>
      </w:r>
    </w:p>
    <w:p w14:paraId="3BFAB14C" w14:textId="77777777" w:rsidR="001D1C7C" w:rsidRDefault="00A258DC" w:rsidP="002A7724">
      <w:pPr>
        <w:pStyle w:val="ChapterHeading"/>
        <w:rPr>
          <w:cs/>
          <w:lang w:bidi="te"/>
        </w:rPr>
      </w:pPr>
      <w:bookmarkStart w:id="4" w:name="_Toc21030301"/>
      <w:bookmarkStart w:id="5" w:name="_Toc80736459"/>
      <w:r>
        <w:rPr>
          <w:cs/>
          <w:lang w:bidi="hi"/>
        </w:rPr>
        <w:t>सृष्टि</w:t>
      </w:r>
      <w:bookmarkEnd w:id="4"/>
      <w:bookmarkEnd w:id="5"/>
    </w:p>
    <w:p w14:paraId="1B708488"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86912" behindDoc="0" locked="1" layoutInCell="1" allowOverlap="1" wp14:anchorId="715B44E7" wp14:editId="5B851ABF">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51E0E" w14:textId="77777777" w:rsidR="005F785E" w:rsidRPr="00A535F7" w:rsidRDefault="005F785E" w:rsidP="00C824C4">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44E7"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73E51E0E" w14:textId="77777777" w:rsidR="005F785E" w:rsidRPr="00A535F7" w:rsidRDefault="005F785E" w:rsidP="00C824C4">
                      <w:pPr>
                        <w:pStyle w:val="ParaNumbering"/>
                      </w:pPr>
                      <w:r>
                        <w:t>012</w:t>
                      </w:r>
                    </w:p>
                  </w:txbxContent>
                </v:textbox>
                <w10:wrap anchorx="margin" anchory="line"/>
                <w10:anchorlock/>
              </v:shape>
            </w:pict>
          </mc:Fallback>
        </mc:AlternateContent>
      </w:r>
      <w:r w:rsidR="00456A43">
        <w:rPr>
          <w:cs/>
          <w:lang w:val="hi" w:bidi="hi"/>
        </w:rPr>
        <w:t xml:space="preserve">प्राचीन मध्य-पूर्व में, </w:t>
      </w:r>
      <w:r w:rsidR="00456A43">
        <w:rPr>
          <w:rFonts w:hint="cs"/>
          <w:cs/>
          <w:lang w:val="hi" w:bidi="hi"/>
        </w:rPr>
        <w:t>जब</w:t>
      </w:r>
      <w:r w:rsidR="00FB63B7" w:rsidRPr="00C457B8">
        <w:rPr>
          <w:cs/>
          <w:lang w:val="hi" w:bidi="hi"/>
        </w:rPr>
        <w:t xml:space="preserve"> मूसा ने उत्पत्ति की पुस्तक को लिखा, </w:t>
      </w:r>
      <w:r w:rsidR="00456A43">
        <w:rPr>
          <w:rFonts w:hint="cs"/>
          <w:cs/>
          <w:lang w:val="hi" w:bidi="hi"/>
        </w:rPr>
        <w:t xml:space="preserve">वहाँ </w:t>
      </w:r>
      <w:r w:rsidR="00FB63B7" w:rsidRPr="00C457B8">
        <w:rPr>
          <w:cs/>
          <w:lang w:val="hi" w:bidi="hi"/>
        </w:rPr>
        <w:t xml:space="preserve">सृष्टि की रचना की </w:t>
      </w:r>
      <w:r w:rsidR="00D874F0">
        <w:rPr>
          <w:cs/>
          <w:lang w:val="hi" w:bidi="hi"/>
        </w:rPr>
        <w:t>कहानियाँ</w:t>
      </w:r>
      <w:r w:rsidR="00FB63B7" w:rsidRPr="00C457B8">
        <w:rPr>
          <w:cs/>
          <w:lang w:val="hi" w:bidi="hi"/>
        </w:rPr>
        <w:t xml:space="preserve"> बेहद महत</w:t>
      </w:r>
      <w:r w:rsidR="00C30AD2">
        <w:rPr>
          <w:cs/>
          <w:lang w:val="hi" w:bidi="hi"/>
        </w:rPr>
        <w:t xml:space="preserve">्वपूर्ण थीं। बाइबल के बाहर </w:t>
      </w:r>
      <w:r w:rsidR="00C30AD2">
        <w:rPr>
          <w:rFonts w:hint="cs"/>
          <w:cs/>
          <w:lang w:val="hi" w:bidi="hi"/>
        </w:rPr>
        <w:t xml:space="preserve">पाई जाने वाली </w:t>
      </w:r>
      <w:r w:rsidR="00FB63B7" w:rsidRPr="00C457B8">
        <w:rPr>
          <w:cs/>
          <w:lang w:val="hi" w:bidi="hi"/>
        </w:rPr>
        <w:t>संस्कृतियों में, सृष्टि की कहानियों ने आमतौर पर समझाया कि संसार को अपने आदर्श स्थिति में कैसा होना चाहिए था। उन्होंने वर्णन किया कि कैसे देवताओं ने मूल रूप से स</w:t>
      </w:r>
      <w:r w:rsidR="00224DA5">
        <w:rPr>
          <w:cs/>
          <w:lang w:val="hi" w:bidi="hi"/>
        </w:rPr>
        <w:t xml:space="preserve">ंसार </w:t>
      </w:r>
      <w:r w:rsidR="00224DA5">
        <w:rPr>
          <w:rFonts w:hint="cs"/>
          <w:cs/>
          <w:lang w:val="hi" w:bidi="hi"/>
        </w:rPr>
        <w:t>को संचालित करने की योजना बनाई थी</w:t>
      </w:r>
      <w:r w:rsidR="00FB63B7" w:rsidRPr="00C457B8">
        <w:rPr>
          <w:cs/>
          <w:lang w:val="hi" w:bidi="hi"/>
        </w:rPr>
        <w:t xml:space="preserve"> और उसके प्राणिय</w:t>
      </w:r>
      <w:r w:rsidR="00224DA5">
        <w:rPr>
          <w:cs/>
          <w:lang w:val="hi" w:bidi="hi"/>
        </w:rPr>
        <w:t>ों को विभिन्न भूमिकाएं सौंपी थी</w:t>
      </w:r>
      <w:r w:rsidR="00FB63B7" w:rsidRPr="00C457B8">
        <w:rPr>
          <w:cs/>
          <w:lang w:val="hi" w:bidi="hi"/>
        </w:rPr>
        <w:t>। और पवित</w:t>
      </w:r>
      <w:r w:rsidR="00C824C4">
        <w:rPr>
          <w:cs/>
          <w:lang w:val="hi" w:bidi="hi"/>
        </w:rPr>
        <w:t>्र शास्त्र सृष्टि की कहानियों का</w:t>
      </w:r>
      <w:r w:rsidR="00FB63B7" w:rsidRPr="00C457B8">
        <w:rPr>
          <w:cs/>
          <w:lang w:val="hi" w:bidi="hi"/>
        </w:rPr>
        <w:t xml:space="preserve"> इसी तरह से उपयोग करता है।</w:t>
      </w:r>
    </w:p>
    <w:p w14:paraId="469919A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88960" behindDoc="0" locked="1" layoutInCell="1" allowOverlap="1" wp14:anchorId="2BB994E8" wp14:editId="32DCCBD9">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9F01A" w14:textId="77777777" w:rsidR="005F785E" w:rsidRPr="00A535F7" w:rsidRDefault="005F785E" w:rsidP="00C824C4">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94E8"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3229F01A" w14:textId="77777777" w:rsidR="005F785E" w:rsidRPr="00A535F7" w:rsidRDefault="005F785E" w:rsidP="00C824C4">
                      <w:pPr>
                        <w:pStyle w:val="ParaNumbering"/>
                      </w:pPr>
                      <w:r>
                        <w:t>013</w:t>
                      </w:r>
                    </w:p>
                  </w:txbxContent>
                </v:textbox>
                <w10:wrap anchorx="margin" anchory="line"/>
                <w10:anchorlock/>
              </v:shape>
            </w:pict>
          </mc:Fallback>
        </mc:AlternateContent>
      </w:r>
      <w:r w:rsidR="00CE065F">
        <w:rPr>
          <w:cs/>
          <w:lang w:val="hi" w:bidi="hi"/>
        </w:rPr>
        <w:t>बेशक, प्राचीन इस्राएल के</w:t>
      </w:r>
      <w:r w:rsidR="00CE065F">
        <w:rPr>
          <w:rFonts w:hint="cs"/>
          <w:cs/>
          <w:lang w:val="hi" w:bidi="hi"/>
        </w:rPr>
        <w:t xml:space="preserve"> इर्दगिर्द</w:t>
      </w:r>
      <w:r w:rsidR="00FB63B7" w:rsidRPr="00C457B8">
        <w:rPr>
          <w:cs/>
          <w:lang w:val="hi" w:bidi="hi"/>
        </w:rPr>
        <w:t xml:space="preserve"> की संस्कृतियों में</w:t>
      </w:r>
      <w:r w:rsidR="00CE065F">
        <w:rPr>
          <w:rFonts w:hint="cs"/>
          <w:cs/>
          <w:lang w:val="hi" w:bidi="hi"/>
        </w:rPr>
        <w:t xml:space="preserve"> प्रचलित</w:t>
      </w:r>
      <w:r w:rsidR="00FB63B7" w:rsidRPr="00C457B8">
        <w:rPr>
          <w:cs/>
          <w:lang w:val="hi" w:bidi="hi"/>
        </w:rPr>
        <w:t xml:space="preserve"> स</w:t>
      </w:r>
      <w:r w:rsidR="00CE065F">
        <w:rPr>
          <w:cs/>
          <w:lang w:val="hi" w:bidi="hi"/>
        </w:rPr>
        <w:t>ृष्टि की कहानि</w:t>
      </w:r>
      <w:r w:rsidR="00CE065F">
        <w:rPr>
          <w:rFonts w:hint="cs"/>
          <w:cs/>
          <w:lang w:val="hi" w:bidi="hi"/>
        </w:rPr>
        <w:t>याँ</w:t>
      </w:r>
      <w:r w:rsidR="00FB63B7" w:rsidRPr="00C457B8">
        <w:rPr>
          <w:cs/>
          <w:lang w:val="hi" w:bidi="hi"/>
        </w:rPr>
        <w:t xml:space="preserve"> झूठी थीं। उन्होंने सृष्टि के कार्यों के लिए झूठे देवताओं का जिम्मेदार ठहराया। और उन्होंने अनुचित सामाजिक एवं राजनैतिक संरचनाओं को बढ़ावा देने के लिए, और मनुष्यों एवं दूसरे प्र</w:t>
      </w:r>
      <w:r w:rsidR="00CE065F">
        <w:rPr>
          <w:cs/>
          <w:lang w:val="hi" w:bidi="hi"/>
        </w:rPr>
        <w:t xml:space="preserve">ाणियों के बीच संबंधों को </w:t>
      </w:r>
      <w:r w:rsidR="00CE065F">
        <w:rPr>
          <w:rFonts w:hint="cs"/>
          <w:cs/>
          <w:lang w:val="hi" w:bidi="hi"/>
        </w:rPr>
        <w:t>एक मिथ्या अर्थ देने हेतु स्वयं रचित</w:t>
      </w:r>
      <w:r w:rsidR="00FB63B7" w:rsidRPr="00C457B8">
        <w:rPr>
          <w:cs/>
          <w:lang w:val="hi" w:bidi="hi"/>
        </w:rPr>
        <w:t xml:space="preserve"> कहानियों का प्रयोग किया।</w:t>
      </w:r>
    </w:p>
    <w:p w14:paraId="7A7A7AC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91008" behindDoc="0" locked="1" layoutInCell="1" allowOverlap="1" wp14:anchorId="4FC83110" wp14:editId="45283743">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E18C1" w14:textId="77777777" w:rsidR="005F785E" w:rsidRPr="00A535F7" w:rsidRDefault="005F785E" w:rsidP="00C824C4">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3110"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528E18C1" w14:textId="77777777" w:rsidR="005F785E" w:rsidRPr="00A535F7" w:rsidRDefault="005F785E" w:rsidP="00C824C4">
                      <w:pPr>
                        <w:pStyle w:val="ParaNumbering"/>
                      </w:pPr>
                      <w:r>
                        <w:t>014</w:t>
                      </w:r>
                    </w:p>
                  </w:txbxContent>
                </v:textbox>
                <w10:wrap anchorx="margin" anchory="line"/>
                <w10:anchorlock/>
              </v:shape>
            </w:pict>
          </mc:Fallback>
        </mc:AlternateContent>
      </w:r>
      <w:r w:rsidR="009E05CF">
        <w:rPr>
          <w:cs/>
          <w:lang w:val="hi" w:bidi="hi"/>
        </w:rPr>
        <w:t xml:space="preserve">इसके विपरीत, यह समझाने के </w:t>
      </w:r>
      <w:r w:rsidR="009E05CF">
        <w:rPr>
          <w:rFonts w:hint="cs"/>
          <w:cs/>
          <w:lang w:val="hi" w:bidi="hi"/>
        </w:rPr>
        <w:t>लिए</w:t>
      </w:r>
      <w:r w:rsidR="00FB63B7" w:rsidRPr="00C457B8">
        <w:rPr>
          <w:cs/>
          <w:lang w:val="hi" w:bidi="hi"/>
        </w:rPr>
        <w:t xml:space="preserve"> कि संसार के भीतर कार्य करने हेतु मनुष्य को मूल रूप से कैसे रचा गया था, बाइब</w:t>
      </w:r>
      <w:r w:rsidR="009E05CF">
        <w:rPr>
          <w:cs/>
          <w:lang w:val="hi" w:bidi="hi"/>
        </w:rPr>
        <w:t>ल सृष्टि की सच्ची कहानी को बता</w:t>
      </w:r>
      <w:r w:rsidR="009E05CF">
        <w:rPr>
          <w:rFonts w:hint="cs"/>
          <w:cs/>
          <w:lang w:val="hi" w:bidi="hi"/>
        </w:rPr>
        <w:t>ती</w:t>
      </w:r>
      <w:r w:rsidR="00FB63B7" w:rsidRPr="00C457B8">
        <w:rPr>
          <w:cs/>
          <w:lang w:val="hi" w:bidi="hi"/>
        </w:rPr>
        <w:t xml:space="preserve"> है। यही कारण है कि संसार को कैसे कार्य करना चाहिए और नैतिक रूप से </w:t>
      </w:r>
      <w:r w:rsidR="00BA2741">
        <w:rPr>
          <w:cs/>
          <w:lang w:val="hi" w:bidi="hi"/>
        </w:rPr>
        <w:t>मनुष्यों</w:t>
      </w:r>
      <w:r w:rsidR="00BA2741">
        <w:rPr>
          <w:rFonts w:hint="cs"/>
          <w:cs/>
          <w:lang w:val="hi" w:bidi="hi"/>
        </w:rPr>
        <w:t xml:space="preserve"> की क्या भूमिका होनी चाहिए</w:t>
      </w:r>
      <w:r w:rsidR="00FB63B7" w:rsidRPr="00C457B8">
        <w:rPr>
          <w:cs/>
          <w:lang w:val="hi" w:bidi="hi"/>
        </w:rPr>
        <w:t>, यह प्रमाणित करने के लिए बाइबल के कई अन्य भा</w:t>
      </w:r>
      <w:r w:rsidR="00BA2741">
        <w:rPr>
          <w:cs/>
          <w:lang w:val="hi" w:bidi="hi"/>
        </w:rPr>
        <w:t>ग सृष्टि की कहानि</w:t>
      </w:r>
      <w:r w:rsidR="00ED76A0">
        <w:rPr>
          <w:cs/>
          <w:lang w:val="hi" w:bidi="hi"/>
        </w:rPr>
        <w:t xml:space="preserve">यों </w:t>
      </w:r>
      <w:r w:rsidR="00ED76A0">
        <w:rPr>
          <w:rFonts w:hint="cs"/>
          <w:cs/>
          <w:lang w:val="hi" w:bidi="hi"/>
        </w:rPr>
        <w:t>की तरफ संकेत</w:t>
      </w:r>
      <w:r w:rsidR="00FB63B7" w:rsidRPr="00C457B8">
        <w:rPr>
          <w:cs/>
          <w:lang w:val="hi" w:bidi="hi"/>
        </w:rPr>
        <w:t xml:space="preserve"> करते हैं। धर्मविज्ञानी अकसर इन दायित्वों को “सृष्टि के अध्यादेशों” के रूप में </w:t>
      </w:r>
      <w:r w:rsidR="00950FDD">
        <w:rPr>
          <w:cs/>
          <w:lang w:val="hi" w:bidi="hi"/>
        </w:rPr>
        <w:t>संदर्भित करते हैं क्योंकि वे</w:t>
      </w:r>
      <w:r w:rsidR="00FB63B7" w:rsidRPr="00C457B8">
        <w:rPr>
          <w:cs/>
          <w:lang w:val="hi" w:bidi="hi"/>
        </w:rPr>
        <w:t>:</w:t>
      </w:r>
    </w:p>
    <w:p w14:paraId="47C607D4"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693056" behindDoc="0" locked="1" layoutInCell="1" allowOverlap="1" wp14:anchorId="32F20E01" wp14:editId="712F7855">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FC844" w14:textId="77777777" w:rsidR="005F785E" w:rsidRPr="00A535F7" w:rsidRDefault="005F785E" w:rsidP="00C824C4">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20E0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50EFC844" w14:textId="77777777" w:rsidR="005F785E" w:rsidRPr="00A535F7" w:rsidRDefault="005F785E" w:rsidP="00C824C4">
                      <w:pPr>
                        <w:pStyle w:val="ParaNumbering"/>
                      </w:pPr>
                      <w:r>
                        <w:t>015</w:t>
                      </w:r>
                    </w:p>
                  </w:txbxContent>
                </v:textbox>
                <w10:wrap anchorx="margin" anchory="line"/>
                <w10:anchorlock/>
              </v:shape>
            </w:pict>
          </mc:Fallback>
        </mc:AlternateContent>
      </w:r>
      <w:r w:rsidR="00FB63B7" w:rsidRPr="00C457B8">
        <w:rPr>
          <w:cs/>
          <w:lang w:val="hi" w:bidi="hi"/>
        </w:rPr>
        <w:t>परमेश्वर के सृष्टि वाले कार्यों के द्वारा स्थापित नैतिक दायित्व</w:t>
      </w:r>
      <w:r w:rsidR="00950FDD">
        <w:rPr>
          <w:rFonts w:hint="cs"/>
          <w:cs/>
          <w:lang w:val="hi" w:bidi="hi"/>
        </w:rPr>
        <w:t xml:space="preserve"> है</w:t>
      </w:r>
      <w:r w:rsidR="00FB63B7" w:rsidRPr="00C457B8">
        <w:rPr>
          <w:cs/>
          <w:lang w:val="hi" w:bidi="hi"/>
        </w:rPr>
        <w:t>।</w:t>
      </w:r>
    </w:p>
    <w:p w14:paraId="13272583"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95104" behindDoc="0" locked="1" layoutInCell="1" allowOverlap="1" wp14:anchorId="019B4CCD" wp14:editId="771163D2">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33851" w14:textId="77777777" w:rsidR="005F785E" w:rsidRPr="00A535F7" w:rsidRDefault="005F785E" w:rsidP="00C824C4">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4CCD"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28333851" w14:textId="77777777" w:rsidR="005F785E" w:rsidRPr="00A535F7" w:rsidRDefault="005F785E" w:rsidP="00C824C4">
                      <w:pPr>
                        <w:pStyle w:val="ParaNumbering"/>
                      </w:pPr>
                      <w:r>
                        <w:t>016</w:t>
                      </w:r>
                    </w:p>
                  </w:txbxContent>
                </v:textbox>
                <w10:wrap anchorx="margin" anchory="line"/>
                <w10:anchorlock/>
              </v:shape>
            </w:pict>
          </mc:Fallback>
        </mc:AlternateContent>
      </w:r>
      <w:r w:rsidR="00FB63B7" w:rsidRPr="00C457B8">
        <w:rPr>
          <w:cs/>
          <w:lang w:val="hi" w:bidi="hi"/>
        </w:rPr>
        <w:t>विचार यह है कि परमेश्वर के कार्य सिद्ध हैं और इसलिए, वे हमारे अपने व्यवहार के लिए मानक हैं।</w:t>
      </w:r>
    </w:p>
    <w:p w14:paraId="5FD6CFBB"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97152" behindDoc="0" locked="1" layoutInCell="1" allowOverlap="1" wp14:anchorId="0AAA1E08" wp14:editId="24233E15">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0938A" w14:textId="77777777" w:rsidR="005F785E" w:rsidRPr="00A535F7" w:rsidRDefault="005F785E" w:rsidP="00C824C4">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A1E08"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4FE0938A" w14:textId="77777777" w:rsidR="005F785E" w:rsidRPr="00A535F7" w:rsidRDefault="005F785E" w:rsidP="00C824C4">
                      <w:pPr>
                        <w:pStyle w:val="ParaNumbering"/>
                      </w:pPr>
                      <w:r>
                        <w:t>017</w:t>
                      </w:r>
                    </w:p>
                  </w:txbxContent>
                </v:textbox>
                <w10:wrap anchorx="margin" anchory="line"/>
                <w10:anchorlock/>
              </v:shape>
            </w:pict>
          </mc:Fallback>
        </mc:AlternateContent>
      </w:r>
      <w:r w:rsidR="00FB63B7" w:rsidRPr="00C457B8">
        <w:rPr>
          <w:cs/>
          <w:lang w:val="hi" w:bidi="hi"/>
        </w:rPr>
        <w:t xml:space="preserve">कभी-कभी सृष्टि के अध्यादेश स्पष्ट हैं, जैसे कि उत्पत्ति 1:28 में “फूलो-फलो” वाली परमेश्वर की आज्ञा। लेकिन अन्य अंतर्निहित हैं, जैसे कि सब्त को पवित्र मानने का </w:t>
      </w:r>
      <w:r w:rsidR="002D0147">
        <w:rPr>
          <w:cs/>
          <w:lang w:val="hi" w:bidi="hi"/>
        </w:rPr>
        <w:t xml:space="preserve">हमारा </w:t>
      </w:r>
      <w:r w:rsidR="00C34C05">
        <w:rPr>
          <w:rFonts w:hint="cs"/>
          <w:cs/>
          <w:lang w:val="hi" w:bidi="hi"/>
        </w:rPr>
        <w:t>दायित्व</w:t>
      </w:r>
      <w:r w:rsidR="002D0147">
        <w:rPr>
          <w:cs/>
          <w:lang w:val="hi" w:bidi="hi"/>
        </w:rPr>
        <w:t>। सृष्टि की कहानि</w:t>
      </w:r>
      <w:r w:rsidR="002D0147">
        <w:rPr>
          <w:rFonts w:hint="cs"/>
          <w:cs/>
          <w:lang w:val="hi" w:bidi="hi"/>
        </w:rPr>
        <w:t>याँ</w:t>
      </w:r>
      <w:r w:rsidR="00FB63B7" w:rsidRPr="00C457B8">
        <w:rPr>
          <w:cs/>
          <w:lang w:val="hi" w:bidi="hi"/>
        </w:rPr>
        <w:t xml:space="preserve"> स्पष्ट रूप से नहीं कहती कि मनुष्यों को प्रत्येक सातवें दिन विश्राम करना चाहिए। लेकिन दस आज्ञाओं में, निर्गमन 20:11 में,</w:t>
      </w:r>
      <w:r w:rsidR="00D6794F">
        <w:rPr>
          <w:cs/>
          <w:lang w:val="hi" w:bidi="hi"/>
        </w:rPr>
        <w:t xml:space="preserve"> </w:t>
      </w:r>
      <w:r w:rsidR="00FB63B7" w:rsidRPr="00C457B8">
        <w:rPr>
          <w:cs/>
          <w:lang w:val="hi" w:bidi="hi"/>
        </w:rPr>
        <w:t>मूसा ने स्पष्ट किया कि छह दिन कार्य करने और सातवें दिन विश्राम करने का परमेश्वर का पैटर्न मनुष्य को भी ऐसा करने के लिए बाध्य करता है।</w:t>
      </w:r>
      <w:r w:rsidR="00D6794F">
        <w:rPr>
          <w:cs/>
          <w:lang w:val="hi" w:bidi="hi"/>
        </w:rPr>
        <w:t xml:space="preserve"> </w:t>
      </w:r>
      <w:r w:rsidR="00FB63B7" w:rsidRPr="00C457B8">
        <w:rPr>
          <w:cs/>
          <w:lang w:val="hi" w:bidi="hi"/>
        </w:rPr>
        <w:t>इस तरह, जब हम मनुष्यों के महत्व और भूमिका</w:t>
      </w:r>
      <w:r w:rsidR="00205E8B">
        <w:rPr>
          <w:cs/>
          <w:lang w:val="hi" w:bidi="hi"/>
        </w:rPr>
        <w:t xml:space="preserve"> के बारे में सोचते हैं, तो </w:t>
      </w:r>
      <w:r w:rsidR="00205E8B">
        <w:rPr>
          <w:rFonts w:hint="cs"/>
          <w:cs/>
          <w:lang w:val="hi" w:bidi="hi"/>
        </w:rPr>
        <w:t>अपनी</w:t>
      </w:r>
      <w:r w:rsidR="00FB63B7" w:rsidRPr="00C457B8">
        <w:rPr>
          <w:cs/>
          <w:lang w:val="hi" w:bidi="hi"/>
        </w:rPr>
        <w:t xml:space="preserve"> स</w:t>
      </w:r>
      <w:r w:rsidR="00205E8B">
        <w:rPr>
          <w:cs/>
          <w:lang w:val="hi" w:bidi="hi"/>
        </w:rPr>
        <w:t>ृष्टि के साथ शुरू करना</w:t>
      </w:r>
      <w:r w:rsidR="00205E8B">
        <w:rPr>
          <w:rFonts w:hint="cs"/>
          <w:cs/>
          <w:lang w:val="hi"/>
        </w:rPr>
        <w:t xml:space="preserve">, </w:t>
      </w:r>
      <w:r w:rsidR="00FB63B7" w:rsidRPr="00C457B8">
        <w:rPr>
          <w:cs/>
          <w:lang w:val="hi" w:bidi="hi"/>
        </w:rPr>
        <w:t>स्वाभाविक एवं सहायक</w:t>
      </w:r>
      <w:r w:rsidR="00205E8B">
        <w:rPr>
          <w:rFonts w:hint="cs"/>
          <w:cs/>
          <w:lang w:val="hi" w:bidi="hi"/>
        </w:rPr>
        <w:t xml:space="preserve"> दोनों</w:t>
      </w:r>
      <w:r w:rsidR="00FB63B7" w:rsidRPr="00C457B8">
        <w:rPr>
          <w:cs/>
          <w:lang w:val="hi" w:bidi="hi"/>
        </w:rPr>
        <w:t xml:space="preserve"> है।</w:t>
      </w:r>
    </w:p>
    <w:p w14:paraId="4EEC1B2A" w14:textId="77777777" w:rsidR="00F8548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699200" behindDoc="0" locked="1" layoutInCell="1" allowOverlap="1" wp14:anchorId="584BA58D" wp14:editId="07C177F2">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8DC96" w14:textId="77777777" w:rsidR="005F785E" w:rsidRPr="00A535F7" w:rsidRDefault="005F785E" w:rsidP="00C824C4">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BA58D"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23A8DC96" w14:textId="77777777" w:rsidR="005F785E" w:rsidRPr="00A535F7" w:rsidRDefault="005F785E" w:rsidP="00C824C4">
                      <w:pPr>
                        <w:pStyle w:val="ParaNumbering"/>
                      </w:pPr>
                      <w:r>
                        <w:t>018</w:t>
                      </w:r>
                    </w:p>
                  </w:txbxContent>
                </v:textbox>
                <w10:wrap anchorx="margin" anchory="line"/>
                <w10:anchorlock/>
              </v:shape>
            </w:pict>
          </mc:Fallback>
        </mc:AlternateContent>
      </w:r>
      <w:r w:rsidR="00FB63B7" w:rsidRPr="00C457B8">
        <w:rPr>
          <w:cs/>
          <w:lang w:val="hi" w:bidi="hi"/>
        </w:rPr>
        <w:t>हम तीन चरणों में मनुष्यों की सृष्टि का पता लगायेंगे।</w:t>
      </w:r>
      <w:r w:rsidR="00D6794F">
        <w:rPr>
          <w:cs/>
          <w:lang w:val="hi" w:bidi="hi"/>
        </w:rPr>
        <w:t xml:space="preserve"> </w:t>
      </w:r>
      <w:r w:rsidR="006C3DC3">
        <w:rPr>
          <w:cs/>
          <w:lang w:val="hi" w:bidi="hi"/>
        </w:rPr>
        <w:t xml:space="preserve">सबसे पहले, हम </w:t>
      </w:r>
      <w:r w:rsidR="00FB63B7" w:rsidRPr="00C457B8">
        <w:rPr>
          <w:cs/>
          <w:lang w:val="hi" w:bidi="hi"/>
        </w:rPr>
        <w:t xml:space="preserve">बाइबल </w:t>
      </w:r>
      <w:r w:rsidR="006C3DC3">
        <w:rPr>
          <w:rFonts w:hint="cs"/>
          <w:cs/>
          <w:lang w:val="hi" w:bidi="hi"/>
        </w:rPr>
        <w:t xml:space="preserve">में पाई जाने वाली सृष्टि की </w:t>
      </w:r>
      <w:r w:rsidR="00FB63B7" w:rsidRPr="00C457B8">
        <w:rPr>
          <w:cs/>
          <w:lang w:val="hi" w:bidi="hi"/>
        </w:rPr>
        <w:t>कहानियों को सारांशित करेंगे। दूसरा, हम आदम और हव</w:t>
      </w:r>
      <w:r w:rsidR="006C3DC3">
        <w:rPr>
          <w:cs/>
          <w:lang w:val="hi" w:bidi="hi"/>
        </w:rPr>
        <w:t>्वा की ऐतिहासिकता पर गौर कर</w:t>
      </w:r>
      <w:r w:rsidR="00FB63B7" w:rsidRPr="00C457B8">
        <w:rPr>
          <w:cs/>
          <w:lang w:val="hi" w:bidi="hi"/>
        </w:rPr>
        <w:t>। और तीसरा, परमे</w:t>
      </w:r>
      <w:r w:rsidR="001D0148">
        <w:rPr>
          <w:cs/>
          <w:lang w:val="hi" w:bidi="hi"/>
        </w:rPr>
        <w:t xml:space="preserve">श्वर के जीवों के बीच में हम </w:t>
      </w:r>
      <w:r w:rsidR="001D0148">
        <w:rPr>
          <w:rFonts w:hint="cs"/>
          <w:cs/>
          <w:lang w:val="hi" w:bidi="hi"/>
        </w:rPr>
        <w:t>मानव जाति की</w:t>
      </w:r>
      <w:r w:rsidR="00FB63B7" w:rsidRPr="00C457B8">
        <w:rPr>
          <w:cs/>
          <w:lang w:val="hi" w:bidi="hi"/>
        </w:rPr>
        <w:t xml:space="preserve"> श्रेष्ठता को देखेंगे।</w:t>
      </w:r>
      <w:r w:rsidR="00D6794F">
        <w:rPr>
          <w:cs/>
          <w:lang w:val="hi" w:bidi="hi"/>
        </w:rPr>
        <w:t xml:space="preserve"> </w:t>
      </w:r>
      <w:r w:rsidR="00FB63B7" w:rsidRPr="00C457B8">
        <w:rPr>
          <w:cs/>
          <w:lang w:val="hi" w:bidi="hi"/>
        </w:rPr>
        <w:t>आइए सबसे पहले बाइबल की कहानियों को देखते हैं।</w:t>
      </w:r>
    </w:p>
    <w:p w14:paraId="52DAF91E" w14:textId="77777777" w:rsidR="001D1C7C" w:rsidRDefault="00FB63B7" w:rsidP="00FB63B7">
      <w:pPr>
        <w:pStyle w:val="PanelHeading"/>
        <w:rPr>
          <w:cs/>
          <w:lang w:bidi="te"/>
        </w:rPr>
      </w:pPr>
      <w:bookmarkStart w:id="6" w:name="_Toc21030302"/>
      <w:bookmarkStart w:id="7" w:name="_Toc80736460"/>
      <w:r w:rsidRPr="00C457B8">
        <w:rPr>
          <w:cs/>
          <w:lang w:val="hi" w:bidi="hi"/>
        </w:rPr>
        <w:lastRenderedPageBreak/>
        <w:t xml:space="preserve">बाइबल की </w:t>
      </w:r>
      <w:r w:rsidR="00D874F0">
        <w:rPr>
          <w:cs/>
          <w:lang w:val="hi" w:bidi="hi"/>
        </w:rPr>
        <w:t>कहानियाँ</w:t>
      </w:r>
      <w:bookmarkEnd w:id="6"/>
      <w:bookmarkEnd w:id="7"/>
    </w:p>
    <w:p w14:paraId="3593CC17"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01248" behindDoc="0" locked="1" layoutInCell="1" allowOverlap="1" wp14:anchorId="4815BC89" wp14:editId="78484665">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90985" w14:textId="77777777" w:rsidR="005F785E" w:rsidRPr="00A535F7" w:rsidRDefault="005F785E" w:rsidP="00C824C4">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BC89"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E490985" w14:textId="77777777" w:rsidR="005F785E" w:rsidRPr="00A535F7" w:rsidRDefault="005F785E" w:rsidP="00C824C4">
                      <w:pPr>
                        <w:pStyle w:val="ParaNumbering"/>
                      </w:pPr>
                      <w:r>
                        <w:t>019</w:t>
                      </w:r>
                    </w:p>
                  </w:txbxContent>
                </v:textbox>
                <w10:wrap anchorx="margin" anchory="line"/>
                <w10:anchorlock/>
              </v:shape>
            </w:pict>
          </mc:Fallback>
        </mc:AlternateContent>
      </w:r>
      <w:r w:rsidR="00FB63B7" w:rsidRPr="00C457B8">
        <w:rPr>
          <w:cs/>
          <w:lang w:val="hi" w:bidi="hi"/>
        </w:rPr>
        <w:t xml:space="preserve">उत्पत्ति की पुस्तक में सृष्टि की दो </w:t>
      </w:r>
      <w:r w:rsidR="00D874F0">
        <w:rPr>
          <w:cs/>
          <w:lang w:val="hi" w:bidi="hi"/>
        </w:rPr>
        <w:t>कहानियाँ</w:t>
      </w:r>
      <w:r w:rsidR="00FB63B7" w:rsidRPr="00C457B8">
        <w:rPr>
          <w:cs/>
          <w:lang w:val="hi" w:bidi="hi"/>
        </w:rPr>
        <w:t xml:space="preserve"> शामिल हैं। पहली उत्पत्ति 1:1–2:3 में है, और दूसर</w:t>
      </w:r>
      <w:r w:rsidR="00850175">
        <w:rPr>
          <w:cs/>
          <w:lang w:val="hi" w:bidi="hi"/>
        </w:rPr>
        <w:t>ी उत्पत्ति 2:4-25 में है।</w:t>
      </w:r>
      <w:r w:rsidR="00850175">
        <w:rPr>
          <w:rFonts w:hint="cs"/>
          <w:cs/>
          <w:lang w:val="hi"/>
        </w:rPr>
        <w:t xml:space="preserve"> </w:t>
      </w:r>
      <w:r w:rsidR="00FB63B7" w:rsidRPr="00C457B8">
        <w:rPr>
          <w:cs/>
          <w:lang w:val="hi" w:bidi="hi"/>
        </w:rPr>
        <w:t xml:space="preserve">ये दोनों </w:t>
      </w:r>
      <w:r w:rsidR="00D874F0">
        <w:rPr>
          <w:cs/>
          <w:lang w:val="hi" w:bidi="hi"/>
        </w:rPr>
        <w:t>कहानियाँ</w:t>
      </w:r>
      <w:r w:rsidR="00FB63B7" w:rsidRPr="00C457B8">
        <w:rPr>
          <w:cs/>
          <w:lang w:val="hi" w:bidi="hi"/>
        </w:rPr>
        <w:t xml:space="preserve"> </w:t>
      </w:r>
      <w:r w:rsidR="00850175">
        <w:rPr>
          <w:rFonts w:hint="cs"/>
          <w:cs/>
          <w:lang w:val="hi" w:bidi="hi"/>
        </w:rPr>
        <w:t xml:space="preserve">एक साथ मिलकर </w:t>
      </w:r>
      <w:r w:rsidR="00FB63B7" w:rsidRPr="00C457B8">
        <w:rPr>
          <w:cs/>
          <w:lang w:val="hi" w:bidi="hi"/>
        </w:rPr>
        <w:t>हमें सामान्य चित्र प्रदान करते हैं कि परमेश्वर ने हमें कैसे और क्यों बनाया।</w:t>
      </w:r>
    </w:p>
    <w:p w14:paraId="0209602E" w14:textId="77777777" w:rsidR="00D6794F" w:rsidRDefault="00094DA4" w:rsidP="00A258DC">
      <w:pPr>
        <w:pStyle w:val="Quotations"/>
        <w:rPr>
          <w:cs/>
          <w:lang w:val="hi" w:bidi="hi"/>
        </w:rPr>
      </w:pPr>
      <w:r w:rsidRPr="00094DA4">
        <w:rPr>
          <w:cs/>
          <w:lang w:val="en-US" w:eastAsia="en-US"/>
        </w:rPr>
        <mc:AlternateContent>
          <mc:Choice Requires="wps">
            <w:drawing>
              <wp:anchor distT="0" distB="0" distL="114300" distR="114300" simplePos="0" relativeHeight="251703296" behindDoc="0" locked="1" layoutInCell="1" allowOverlap="1" wp14:anchorId="567269B8" wp14:editId="089286C1">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008E0" w14:textId="77777777" w:rsidR="005F785E" w:rsidRPr="00A535F7" w:rsidRDefault="005F785E" w:rsidP="00C824C4">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269B8"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234008E0" w14:textId="77777777" w:rsidR="005F785E" w:rsidRPr="00A535F7" w:rsidRDefault="005F785E" w:rsidP="00C824C4">
                      <w:pPr>
                        <w:pStyle w:val="ParaNumbering"/>
                      </w:pPr>
                      <w:r>
                        <w:t>020</w:t>
                      </w:r>
                    </w:p>
                  </w:txbxContent>
                </v:textbox>
                <w10:wrap anchorx="margin" anchory="line"/>
                <w10:anchorlock/>
              </v:shape>
            </w:pict>
          </mc:Fallback>
        </mc:AlternateContent>
      </w:r>
      <w:r w:rsidR="00FB63B7" w:rsidRPr="00A258DC">
        <w:rPr>
          <w:cs/>
          <w:lang w:val="hi" w:bidi="hi"/>
        </w:rPr>
        <w:t>म</w:t>
      </w:r>
      <w:r w:rsidR="00D874F0">
        <w:rPr>
          <w:cs/>
          <w:lang w:val="hi" w:bidi="hi"/>
        </w:rPr>
        <w:t xml:space="preserve">ैं सोचता हूँ, उत्पत्ति 1 और 2 </w:t>
      </w:r>
      <w:r w:rsidR="00D874F0">
        <w:rPr>
          <w:rFonts w:hint="cs"/>
          <w:cs/>
          <w:lang w:val="hi" w:bidi="hi"/>
        </w:rPr>
        <w:t>में दर्ज</w:t>
      </w:r>
      <w:r w:rsidR="00FB63B7" w:rsidRPr="00A258DC">
        <w:rPr>
          <w:cs/>
          <w:lang w:val="hi" w:bidi="hi"/>
        </w:rPr>
        <w:t xml:space="preserve"> सृष्टि की </w:t>
      </w:r>
      <w:r w:rsidR="00D874F0">
        <w:rPr>
          <w:cs/>
          <w:lang w:val="hi" w:bidi="hi"/>
        </w:rPr>
        <w:t>कहानियाँ</w:t>
      </w:r>
      <w:r w:rsidR="00FB63B7" w:rsidRPr="00A258DC">
        <w:rPr>
          <w:cs/>
          <w:lang w:val="hi" w:bidi="hi"/>
        </w:rPr>
        <w:t>, वास्तव में एक दूसरे के लिए</w:t>
      </w:r>
      <w:r w:rsidR="00483FBD">
        <w:rPr>
          <w:cs/>
          <w:lang w:val="hi" w:bidi="hi"/>
        </w:rPr>
        <w:t xml:space="preserve"> पूरक हैं इसमें वे एक ही </w:t>
      </w:r>
      <w:r w:rsidR="00483FBD">
        <w:rPr>
          <w:rFonts w:hint="cs"/>
          <w:cs/>
          <w:lang w:val="hi" w:bidi="hi"/>
        </w:rPr>
        <w:t>सत्यता पर ज़ोर देते</w:t>
      </w:r>
      <w:r w:rsidR="00FB63B7" w:rsidRPr="00A258DC">
        <w:rPr>
          <w:cs/>
          <w:lang w:val="hi" w:bidi="hi"/>
        </w:rPr>
        <w:t xml:space="preserve"> हैं — वे पहली मानवीय संस्कृति की ओर देखते हैं जिसे परमेश्वर द्वारा ब</w:t>
      </w:r>
      <w:r w:rsidR="00E51D20">
        <w:rPr>
          <w:cs/>
          <w:lang w:val="hi" w:bidi="hi"/>
        </w:rPr>
        <w:t>नाया गया जिसमें इस समय</w:t>
      </w:r>
      <w:r w:rsidR="00FB63B7" w:rsidRPr="00A258DC">
        <w:rPr>
          <w:cs/>
          <w:lang w:val="hi" w:bidi="hi"/>
        </w:rPr>
        <w:t xml:space="preserve"> केवल दो मनुष्य</w:t>
      </w:r>
      <w:r w:rsidR="00E51D20">
        <w:rPr>
          <w:rFonts w:hint="cs"/>
          <w:cs/>
          <w:lang w:val="hi" w:bidi="hi"/>
        </w:rPr>
        <w:t xml:space="preserve"> ही रह रहे </w:t>
      </w:r>
      <w:r w:rsidR="00FB63B7" w:rsidRPr="00A258DC">
        <w:rPr>
          <w:cs/>
          <w:lang w:val="hi" w:bidi="hi"/>
        </w:rPr>
        <w:t xml:space="preserve"> हैं — </w:t>
      </w:r>
      <w:r w:rsidR="00E51D20">
        <w:rPr>
          <w:rFonts w:hint="cs"/>
          <w:cs/>
          <w:lang w:val="hi" w:bidi="hi"/>
        </w:rPr>
        <w:t xml:space="preserve">इसके अलावा </w:t>
      </w:r>
      <w:r w:rsidR="00FB63B7" w:rsidRPr="00A258DC">
        <w:rPr>
          <w:cs/>
          <w:lang w:val="hi" w:bidi="hi"/>
        </w:rPr>
        <w:t xml:space="preserve">यह उनकी संस्कृति को दो अलग-अलग पहलूओं से देखता है...वास्तव में, हमारे पास अध्याय 1 की सृष्टि की कहानी है, और यह संपूर्ण प्रक्रिया के बारे में बात करती है, लेकिन हमारे पास </w:t>
      </w:r>
      <w:r w:rsidR="00E51D20">
        <w:rPr>
          <w:rFonts w:hint="cs"/>
          <w:cs/>
          <w:lang w:val="hi" w:bidi="hi"/>
        </w:rPr>
        <w:t xml:space="preserve">एक ऐसी खिड़की भी है जिससे होकर हम </w:t>
      </w:r>
      <w:r w:rsidR="00FB63B7" w:rsidRPr="00A258DC">
        <w:rPr>
          <w:cs/>
          <w:lang w:val="hi" w:bidi="hi"/>
        </w:rPr>
        <w:t xml:space="preserve">अध्याय 2 में मनुष्य के जीवन की सृष्टि </w:t>
      </w:r>
      <w:r w:rsidR="00E51D20">
        <w:rPr>
          <w:rFonts w:hint="cs"/>
          <w:cs/>
          <w:lang w:val="hi" w:bidi="hi"/>
        </w:rPr>
        <w:t xml:space="preserve">के वर्णन जो की </w:t>
      </w:r>
      <w:r w:rsidR="00FB63B7" w:rsidRPr="00A258DC">
        <w:rPr>
          <w:cs/>
          <w:lang w:val="hi" w:bidi="hi"/>
        </w:rPr>
        <w:t>6वे दिन में</w:t>
      </w:r>
      <w:r w:rsidR="00E51D20">
        <w:rPr>
          <w:rFonts w:hint="cs"/>
          <w:cs/>
          <w:lang w:val="hi" w:bidi="hi"/>
        </w:rPr>
        <w:t xml:space="preserve"> दर्ज है</w:t>
      </w:r>
      <w:r w:rsidR="00E51D20">
        <w:rPr>
          <w:rFonts w:hint="cs"/>
          <w:cs/>
          <w:lang w:val="hi"/>
        </w:rPr>
        <w:t xml:space="preserve">, </w:t>
      </w:r>
      <w:r w:rsidR="00E51D20">
        <w:rPr>
          <w:rFonts w:hint="cs"/>
          <w:cs/>
          <w:lang w:val="hi" w:bidi="hi"/>
        </w:rPr>
        <w:t xml:space="preserve">के बारे में जान सकते है </w:t>
      </w:r>
      <w:r w:rsidR="00FB63B7" w:rsidRPr="00A258DC">
        <w:rPr>
          <w:cs/>
          <w:lang w:val="hi" w:bidi="hi"/>
        </w:rPr>
        <w:t>, और वास्तव में यह एक दूसरे के साथ उनके संबंध के बारे में अधिक बात करने वाला है। और इस तरह हम उन दोनों में एक ही चित्र का अलग-अलग फिल्म शॉट जैसा प्राप्त कर रहे हैं, और हमें उसको पढ़ने में सक्षम होना है और न कि विरोधाभास को ढूंढना है, लेकिन मुझे लगता है कि हम वास्तव में पूरक और संवर्धन होते हुए देख रहे हैं।</w:t>
      </w:r>
    </w:p>
    <w:p w14:paraId="3CBB85AD" w14:textId="77777777" w:rsidR="001D1C7C" w:rsidRDefault="004821DA" w:rsidP="00DB1CE2">
      <w:pPr>
        <w:pStyle w:val="QuotationAuthor"/>
        <w:rPr>
          <w:cs/>
          <w:lang w:bidi="te"/>
        </w:rPr>
      </w:pPr>
      <w:r>
        <w:rPr>
          <w:cs/>
          <w:lang w:val="hi" w:bidi="hi"/>
        </w:rPr>
        <w:t>— डॉ. मार्क सॉसी</w:t>
      </w:r>
    </w:p>
    <w:p w14:paraId="010403D6"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05344" behindDoc="0" locked="1" layoutInCell="1" allowOverlap="1" wp14:anchorId="278DF45E" wp14:editId="041DDC21">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22C40" w14:textId="77777777" w:rsidR="005F785E" w:rsidRPr="00A535F7" w:rsidRDefault="005F785E" w:rsidP="00C824C4">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DF45E"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48222C40" w14:textId="77777777" w:rsidR="005F785E" w:rsidRPr="00A535F7" w:rsidRDefault="005F785E" w:rsidP="00C824C4">
                      <w:pPr>
                        <w:pStyle w:val="ParaNumbering"/>
                      </w:pPr>
                      <w:r>
                        <w:t>021</w:t>
                      </w:r>
                    </w:p>
                  </w:txbxContent>
                </v:textbox>
                <w10:wrap anchorx="margin" anchory="line"/>
                <w10:anchorlock/>
              </v:shape>
            </w:pict>
          </mc:Fallback>
        </mc:AlternateContent>
      </w:r>
      <w:r w:rsidR="00776FF8">
        <w:rPr>
          <w:cs/>
          <w:lang w:val="hi" w:bidi="hi"/>
        </w:rPr>
        <w:t>सृष्टि की पहली कहानी</w:t>
      </w:r>
      <w:r w:rsidR="00FB63B7" w:rsidRPr="00C457B8">
        <w:rPr>
          <w:cs/>
          <w:lang w:val="hi" w:bidi="hi"/>
        </w:rPr>
        <w:t xml:space="preserve">, </w:t>
      </w:r>
      <w:r w:rsidR="00776FF8">
        <w:rPr>
          <w:rFonts w:hint="cs"/>
          <w:cs/>
          <w:lang w:val="hi"/>
        </w:rPr>
        <w:t xml:space="preserve">अर्थात </w:t>
      </w:r>
      <w:r w:rsidR="00FB63B7" w:rsidRPr="00C457B8">
        <w:rPr>
          <w:cs/>
          <w:lang w:val="hi" w:bidi="hi"/>
        </w:rPr>
        <w:t>उत्पत्ति 1:2 में, हमें बताया गया है कि सृष्टि मूल रूप से “बेडौल और सुनसान” पड़ी थी। फिर, बाकी के अध्याय में, हमें बताया गया है कि परमेश्वर ने ब्रह्माण्ड को बनाने और भरने में छह दिनों का समय व्यतीत किया।</w:t>
      </w:r>
    </w:p>
    <w:p w14:paraId="1213E5E3"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07392" behindDoc="0" locked="1" layoutInCell="1" allowOverlap="1" wp14:anchorId="59B5321A" wp14:editId="3DD73520">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381CF" w14:textId="77777777" w:rsidR="005F785E" w:rsidRPr="00A535F7" w:rsidRDefault="005F785E" w:rsidP="00C824C4">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5321A"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7E381CF" w14:textId="77777777" w:rsidR="005F785E" w:rsidRPr="00A535F7" w:rsidRDefault="005F785E" w:rsidP="00C824C4">
                      <w:pPr>
                        <w:pStyle w:val="ParaNumbering"/>
                      </w:pPr>
                      <w:r>
                        <w:t>022</w:t>
                      </w:r>
                    </w:p>
                  </w:txbxContent>
                </v:textbox>
                <w10:wrap anchorx="margin" anchory="line"/>
                <w10:anchorlock/>
              </v:shape>
            </w:pict>
          </mc:Fallback>
        </mc:AlternateContent>
      </w:r>
      <w:r w:rsidR="00FB63B7" w:rsidRPr="00C457B8">
        <w:rPr>
          <w:cs/>
          <w:lang w:val="hi" w:bidi="hi"/>
        </w:rPr>
        <w:t>पहले तीन दिन</w:t>
      </w:r>
      <w:r w:rsidR="00776FF8">
        <w:rPr>
          <w:cs/>
          <w:lang w:val="hi" w:bidi="hi"/>
        </w:rPr>
        <w:t xml:space="preserve">ों के दौरान, उसने इस तथ्य </w:t>
      </w:r>
      <w:r w:rsidR="00776FF8">
        <w:rPr>
          <w:rFonts w:hint="cs"/>
          <w:cs/>
          <w:lang w:val="hi"/>
        </w:rPr>
        <w:t xml:space="preserve">को सामने रखते हुए </w:t>
      </w:r>
      <w:r w:rsidR="00776FF8" w:rsidRPr="00C457B8">
        <w:rPr>
          <w:cs/>
          <w:lang w:val="hi" w:bidi="hi"/>
        </w:rPr>
        <w:t>कि वह बेडौल पड़ी थी</w:t>
      </w:r>
      <w:r w:rsidR="00776FF8">
        <w:rPr>
          <w:rFonts w:hint="cs"/>
          <w:cs/>
          <w:lang w:val="hi"/>
        </w:rPr>
        <w:t>,</w:t>
      </w:r>
      <w:r w:rsidR="00FB63B7" w:rsidRPr="00C457B8">
        <w:rPr>
          <w:cs/>
          <w:lang w:val="hi" w:bidi="hi"/>
        </w:rPr>
        <w:t xml:space="preserve"> उसके विभिन्न </w:t>
      </w:r>
      <w:r w:rsidR="00776FF8">
        <w:rPr>
          <w:cs/>
          <w:lang w:val="hi" w:bidi="hi"/>
        </w:rPr>
        <w:t xml:space="preserve">क्षेत्रों को आकार देने </w:t>
      </w:r>
      <w:r w:rsidR="00776FF8">
        <w:rPr>
          <w:rFonts w:hint="cs"/>
          <w:cs/>
          <w:lang w:val="hi"/>
        </w:rPr>
        <w:t>का</w:t>
      </w:r>
      <w:r w:rsidR="00776FF8">
        <w:rPr>
          <w:cs/>
          <w:lang w:val="hi" w:bidi="hi"/>
        </w:rPr>
        <w:t xml:space="preserve"> कार्य किया</w:t>
      </w:r>
      <w:r w:rsidR="00FB63B7" w:rsidRPr="00C457B8">
        <w:rPr>
          <w:cs/>
          <w:lang w:val="hi" w:bidi="hi"/>
        </w:rPr>
        <w:t>। पहले दिन, उसने अंधकार को ज्योति से अलग किया। दूसरे दिन, उसने ऊपर के जल और नीचे के जल को</w:t>
      </w:r>
      <w:r w:rsidR="002C3AB3">
        <w:rPr>
          <w:cs/>
          <w:lang w:val="hi" w:bidi="hi"/>
        </w:rPr>
        <w:t xml:space="preserve"> अलग करने के लिए आकाश और </w:t>
      </w:r>
      <w:r w:rsidR="002C3AB3">
        <w:rPr>
          <w:rFonts w:hint="cs"/>
          <w:cs/>
          <w:lang w:val="hi"/>
        </w:rPr>
        <w:t>वायुमंडल</w:t>
      </w:r>
      <w:r w:rsidR="00FB63B7" w:rsidRPr="00C457B8">
        <w:rPr>
          <w:cs/>
          <w:lang w:val="hi" w:bidi="hi"/>
        </w:rPr>
        <w:t xml:space="preserve"> को बनाया।</w:t>
      </w:r>
      <w:r w:rsidR="00D6794F">
        <w:rPr>
          <w:cs/>
          <w:lang w:val="hi" w:bidi="hi"/>
        </w:rPr>
        <w:t xml:space="preserve"> </w:t>
      </w:r>
      <w:r w:rsidR="00FB63B7" w:rsidRPr="00C457B8">
        <w:rPr>
          <w:cs/>
          <w:lang w:val="hi" w:bidi="hi"/>
        </w:rPr>
        <w:t>तीसरे दिन, उसने सूखी भूमि को समुद्र से अलग किया।</w:t>
      </w:r>
    </w:p>
    <w:p w14:paraId="2066F156"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09440" behindDoc="0" locked="1" layoutInCell="1" allowOverlap="1" wp14:anchorId="6F032F35" wp14:editId="66E016CA">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EBD8C" w14:textId="77777777" w:rsidR="005F785E" w:rsidRPr="00A535F7" w:rsidRDefault="005F785E" w:rsidP="00C824C4">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2F35"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97EBD8C" w14:textId="77777777" w:rsidR="005F785E" w:rsidRPr="00A535F7" w:rsidRDefault="005F785E" w:rsidP="00C824C4">
                      <w:pPr>
                        <w:pStyle w:val="ParaNumbering"/>
                      </w:pPr>
                      <w:r>
                        <w:t>023</w:t>
                      </w:r>
                    </w:p>
                  </w:txbxContent>
                </v:textbox>
                <w10:wrap anchorx="margin" anchory="line"/>
                <w10:anchorlock/>
              </v:shape>
            </w:pict>
          </mc:Fallback>
        </mc:AlternateContent>
      </w:r>
      <w:r w:rsidR="00FB63B7" w:rsidRPr="00C457B8">
        <w:rPr>
          <w:cs/>
          <w:lang w:val="hi" w:bidi="hi"/>
        </w:rPr>
        <w:t>अगले तीन दिनों के दौरान, उसने इस तथ्य के साथ कार्य किया कि सृष्टि सुनसान पड़ी थी। चौथे दिन, उस</w:t>
      </w:r>
      <w:r w:rsidR="002C3AB3">
        <w:rPr>
          <w:cs/>
          <w:lang w:val="hi" w:bidi="hi"/>
        </w:rPr>
        <w:t xml:space="preserve">ने </w:t>
      </w:r>
      <w:r w:rsidR="002C3AB3">
        <w:rPr>
          <w:rFonts w:hint="cs"/>
          <w:cs/>
          <w:lang w:val="hi"/>
        </w:rPr>
        <w:t>उजाले</w:t>
      </w:r>
      <w:r w:rsidR="002C3AB3">
        <w:rPr>
          <w:cs/>
          <w:lang w:val="hi" w:bidi="hi"/>
        </w:rPr>
        <w:t xml:space="preserve"> और </w:t>
      </w:r>
      <w:r w:rsidR="002C3AB3">
        <w:rPr>
          <w:rFonts w:hint="cs"/>
          <w:cs/>
          <w:lang w:val="hi"/>
        </w:rPr>
        <w:t>अँधियारे</w:t>
      </w:r>
      <w:r w:rsidR="002C3AB3">
        <w:rPr>
          <w:cs/>
          <w:lang w:val="hi" w:bidi="hi"/>
        </w:rPr>
        <w:t xml:space="preserve"> को </w:t>
      </w:r>
      <w:r w:rsidR="002C3AB3">
        <w:rPr>
          <w:rFonts w:hint="cs"/>
          <w:cs/>
          <w:lang w:val="hi"/>
        </w:rPr>
        <w:t xml:space="preserve">खगोलीय </w:t>
      </w:r>
      <w:r w:rsidR="00FB63B7" w:rsidRPr="00C457B8">
        <w:rPr>
          <w:cs/>
          <w:lang w:val="hi" w:bidi="hi"/>
        </w:rPr>
        <w:t>पिंडो से भरा, जैसे सूर्य और तारे। पाँचवें दिन, वह आकाश में पक्षियों को और समुद्रों में समुद्री जीवों को रखता है। छठवें दिन, उसने सूखी भूमि को सब प्रकार के जानवरों से भरा। और उसने अपनी ओर से संपूर्ण सृष्टि पर शासन करने के लिए मनुष्यों को बनाया। जैसा कि हम उत्पत्ति 1:27-28 में पढ़ते हैं:</w:t>
      </w:r>
    </w:p>
    <w:p w14:paraId="2845343E"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11488" behindDoc="0" locked="1" layoutInCell="1" allowOverlap="1" wp14:anchorId="1FAD6588" wp14:editId="662CFC83">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30BA1" w14:textId="77777777" w:rsidR="005F785E" w:rsidRPr="00A535F7" w:rsidRDefault="005F785E" w:rsidP="00C824C4">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6588"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55230BA1" w14:textId="77777777" w:rsidR="005F785E" w:rsidRPr="00A535F7" w:rsidRDefault="005F785E" w:rsidP="00C824C4">
                      <w:pPr>
                        <w:pStyle w:val="ParaNumbering"/>
                      </w:pPr>
                      <w:r>
                        <w:t>024</w:t>
                      </w:r>
                    </w:p>
                  </w:txbxContent>
                </v:textbox>
                <w10:wrap anchorx="margin" anchory="line"/>
                <w10:anchorlock/>
              </v:shape>
            </w:pict>
          </mc:Fallback>
        </mc:AlternateContent>
      </w:r>
      <w:r w:rsidR="00FB63B7" w:rsidRPr="00C457B8">
        <w:rPr>
          <w:cs/>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w:t>
      </w:r>
      <w:r w:rsidR="00D6794F">
        <w:rPr>
          <w:cs/>
          <w:lang w:val="hi" w:bidi="hi"/>
        </w:rPr>
        <w:t xml:space="preserve"> </w:t>
      </w:r>
      <w:r w:rsidR="00FB63B7" w:rsidRPr="00C457B8">
        <w:rPr>
          <w:cs/>
          <w:lang w:val="hi" w:bidi="hi"/>
        </w:rPr>
        <w:t>परमेश्वर ने उनको आशीष दी और उनसे कहा, “फूलो-फलो और पृथ्वी में भर जाओ, और उसको अपने वश में कर लो।</w:t>
      </w:r>
      <w:r w:rsidR="00D6794F">
        <w:rPr>
          <w:cs/>
          <w:lang w:val="hi" w:bidi="hi"/>
        </w:rPr>
        <w:t xml:space="preserve"> </w:t>
      </w:r>
      <w:r w:rsidR="00FB63B7" w:rsidRPr="00C457B8">
        <w:rPr>
          <w:cs/>
          <w:lang w:val="hi" w:bidi="hi"/>
        </w:rPr>
        <w:t>और समुद्र की मछलियों, तथा आकाश के पक्षियों, और पृथ्वी पर रेंगनेवाले सब जन्तुओं पर अधिकार रखो” (उत्पत्ति 1:27-28)।</w:t>
      </w:r>
    </w:p>
    <w:p w14:paraId="01F1EF01"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13536" behindDoc="0" locked="1" layoutInCell="1" allowOverlap="1" wp14:anchorId="1FC8BF48" wp14:editId="024D2FBC">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94B14" w14:textId="77777777" w:rsidR="005F785E" w:rsidRPr="00A535F7" w:rsidRDefault="005F785E" w:rsidP="00C824C4">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BF48"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62D94B14" w14:textId="77777777" w:rsidR="005F785E" w:rsidRPr="00A535F7" w:rsidRDefault="005F785E" w:rsidP="00C824C4">
                      <w:pPr>
                        <w:pStyle w:val="ParaNumbering"/>
                      </w:pPr>
                      <w:r>
                        <w:t>025</w:t>
                      </w:r>
                    </w:p>
                  </w:txbxContent>
                </v:textbox>
                <w10:wrap anchorx="margin" anchory="line"/>
                <w10:anchorlock/>
              </v:shape>
            </w:pict>
          </mc:Fallback>
        </mc:AlternateContent>
      </w:r>
      <w:r w:rsidR="002C3AB3">
        <w:rPr>
          <w:cs/>
          <w:lang w:val="hi" w:bidi="hi"/>
        </w:rPr>
        <w:t xml:space="preserve">बाइबल </w:t>
      </w:r>
      <w:r w:rsidR="002C3AB3">
        <w:rPr>
          <w:rFonts w:hint="cs"/>
          <w:cs/>
          <w:lang w:val="hi"/>
        </w:rPr>
        <w:t>की</w:t>
      </w:r>
      <w:r w:rsidR="002C3AB3">
        <w:rPr>
          <w:cs/>
          <w:lang w:val="hi" w:bidi="hi"/>
        </w:rPr>
        <w:t xml:space="preserve"> कहानी </w:t>
      </w:r>
      <w:r w:rsidR="002C3AB3">
        <w:rPr>
          <w:rFonts w:hint="cs"/>
          <w:cs/>
          <w:lang w:val="hi"/>
        </w:rPr>
        <w:t>के</w:t>
      </w:r>
      <w:r w:rsidR="00FB63B7" w:rsidRPr="00C457B8">
        <w:rPr>
          <w:cs/>
          <w:lang w:val="hi" w:bidi="hi"/>
        </w:rPr>
        <w:t xml:space="preserve"> इस बिन्दु पर</w:t>
      </w:r>
      <w:r w:rsidR="002C3AB3">
        <w:rPr>
          <w:rFonts w:hint="cs"/>
          <w:cs/>
          <w:lang w:val="hi"/>
        </w:rPr>
        <w:t xml:space="preserve"> गौर करें तो </w:t>
      </w:r>
      <w:r w:rsidR="00903349">
        <w:rPr>
          <w:rFonts w:hint="cs"/>
          <w:cs/>
          <w:lang w:val="hi"/>
        </w:rPr>
        <w:t>पायेंगे कि</w:t>
      </w:r>
      <w:r w:rsidR="00FB63B7" w:rsidRPr="00C457B8">
        <w:rPr>
          <w:cs/>
          <w:lang w:val="hi" w:bidi="hi"/>
        </w:rPr>
        <w:t xml:space="preserve">, मानवता बाकी सृष्टि से स्पष्ट रूप से भिन्न थी। मनुष्यों को परमेश्वर के स्वरूप में रचा गया और उसको अन्य जीवों के ऊपर अधिकार दिया </w:t>
      </w:r>
      <w:r w:rsidR="00FB63B7" w:rsidRPr="00C457B8">
        <w:rPr>
          <w:cs/>
          <w:lang w:val="hi" w:bidi="hi"/>
        </w:rPr>
        <w:lastRenderedPageBreak/>
        <w:t xml:space="preserve">गया था। इस पर हम और गहराई से बाद में बात करेंगे। इसलिए अब तक के लिए, हम सिर्फ यह बताना चाहते हैं कि मानवता न केवल सृष्टि का </w:t>
      </w:r>
      <w:r w:rsidR="00FB63B7" w:rsidRPr="00C457B8">
        <w:rPr>
          <w:i/>
          <w:iCs/>
          <w:cs/>
          <w:lang w:val="hi" w:bidi="hi"/>
        </w:rPr>
        <w:t xml:space="preserve">हिस्सा थी; </w:t>
      </w:r>
      <w:r w:rsidR="00FB63B7" w:rsidRPr="00C457B8">
        <w:rPr>
          <w:cs/>
          <w:lang w:val="hi" w:bidi="hi"/>
        </w:rPr>
        <w:t>वह उसका परमोत्कर्ष भी था।</w:t>
      </w:r>
    </w:p>
    <w:p w14:paraId="396AA53C"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15584" behindDoc="0" locked="1" layoutInCell="1" allowOverlap="1" wp14:anchorId="1AD0CD89" wp14:editId="1843F651">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896A1" w14:textId="77777777" w:rsidR="005F785E" w:rsidRPr="00A535F7" w:rsidRDefault="005F785E" w:rsidP="00C824C4">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CD89"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4D7896A1" w14:textId="77777777" w:rsidR="005F785E" w:rsidRPr="00A535F7" w:rsidRDefault="005F785E" w:rsidP="00C824C4">
                      <w:pPr>
                        <w:pStyle w:val="ParaNumbering"/>
                      </w:pPr>
                      <w:r>
                        <w:t>026</w:t>
                      </w:r>
                    </w:p>
                  </w:txbxContent>
                </v:textbox>
                <w10:wrap anchorx="margin" anchory="line"/>
                <w10:anchorlock/>
              </v:shape>
            </w:pict>
          </mc:Fallback>
        </mc:AlternateContent>
      </w:r>
      <w:r w:rsidR="00FB63B7" w:rsidRPr="00C457B8">
        <w:rPr>
          <w:cs/>
          <w:lang w:val="hi" w:bidi="hi"/>
        </w:rPr>
        <w:t>उत्पत्ति 2:4-25 में, सृष्टि की दूसरी कहानी में छठवें दिन पर परमेश्वर के कार्य से संबंधित और विवरण शामिल हैं, जब उसने भूमि के जानवरों और मानवता को रचा। यहाँ पर, हमें बताया गय</w:t>
      </w:r>
      <w:r w:rsidR="00B17030">
        <w:rPr>
          <w:cs/>
          <w:lang w:val="hi" w:bidi="hi"/>
        </w:rPr>
        <w:t xml:space="preserve">ा है कि पृथ्वी की मिट्टी </w:t>
      </w:r>
      <w:r w:rsidR="00B17030">
        <w:rPr>
          <w:rFonts w:hint="cs"/>
          <w:cs/>
          <w:lang w:val="hi"/>
        </w:rPr>
        <w:t>को</w:t>
      </w:r>
      <w:r w:rsidR="00B17030">
        <w:rPr>
          <w:cs/>
          <w:lang w:val="hi" w:bidi="hi"/>
        </w:rPr>
        <w:t xml:space="preserve"> ढाल </w:t>
      </w:r>
      <w:r w:rsidR="00B17030">
        <w:rPr>
          <w:rFonts w:hint="cs"/>
          <w:cs/>
          <w:lang w:val="hi"/>
        </w:rPr>
        <w:t>कर</w:t>
      </w:r>
      <w:r w:rsidR="00FB63B7" w:rsidRPr="00C457B8">
        <w:rPr>
          <w:cs/>
          <w:lang w:val="hi" w:bidi="hi"/>
        </w:rPr>
        <w:t xml:space="preserve"> परमेश्वर ने जानवरों को बनाया। और उसने पहले मनुष्य, आदम, को बहुत कुछ उसी रीति से, उसके शर</w:t>
      </w:r>
      <w:r w:rsidR="0016049B">
        <w:rPr>
          <w:cs/>
          <w:lang w:val="hi" w:bidi="hi"/>
        </w:rPr>
        <w:t xml:space="preserve">ीर को भी पृथ्वी की मिट्टी </w:t>
      </w:r>
      <w:r w:rsidR="0016049B">
        <w:rPr>
          <w:rFonts w:hint="cs"/>
          <w:cs/>
          <w:lang w:val="hi"/>
        </w:rPr>
        <w:t>ले</w:t>
      </w:r>
      <w:r w:rsidR="00FB63B7" w:rsidRPr="00C457B8">
        <w:rPr>
          <w:cs/>
          <w:lang w:val="hi" w:bidi="hi"/>
        </w:rPr>
        <w:t>कर बनाया।</w:t>
      </w:r>
      <w:r w:rsidR="00D6794F">
        <w:rPr>
          <w:cs/>
          <w:lang w:val="hi" w:bidi="hi"/>
        </w:rPr>
        <w:t xml:space="preserve"> </w:t>
      </w:r>
      <w:r w:rsidR="00FB63B7" w:rsidRPr="00C457B8">
        <w:rPr>
          <w:cs/>
          <w:lang w:val="hi" w:bidi="hi"/>
        </w:rPr>
        <w:t>लेकिन यह ध्यान देना दिलचस्प है कि केवल आदम के लिए कहा गया कि परमेश्वर द्व</w:t>
      </w:r>
      <w:r w:rsidR="004D64E4">
        <w:rPr>
          <w:cs/>
          <w:lang w:val="hi" w:bidi="hi"/>
        </w:rPr>
        <w:t xml:space="preserve">ारा </w:t>
      </w:r>
      <w:r w:rsidR="004D64E4">
        <w:rPr>
          <w:rFonts w:hint="cs"/>
          <w:cs/>
          <w:lang w:val="hi"/>
        </w:rPr>
        <w:t xml:space="preserve">उसके नथनों में </w:t>
      </w:r>
      <w:r w:rsidR="004D64E4">
        <w:rPr>
          <w:cs/>
          <w:lang w:val="hi" w:bidi="hi"/>
        </w:rPr>
        <w:t>श्वास फूं</w:t>
      </w:r>
      <w:r w:rsidR="004D64E4">
        <w:rPr>
          <w:rFonts w:hint="cs"/>
          <w:cs/>
          <w:lang w:val="hi"/>
        </w:rPr>
        <w:t xml:space="preserve">का गया और तब उसने </w:t>
      </w:r>
      <w:r w:rsidR="00FB63B7" w:rsidRPr="00C457B8">
        <w:rPr>
          <w:cs/>
          <w:lang w:val="hi" w:bidi="hi"/>
        </w:rPr>
        <w:t>अपनी श्वास को प्राप्त किया था।</w:t>
      </w:r>
    </w:p>
    <w:p w14:paraId="4B51C2E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17632" behindDoc="0" locked="1" layoutInCell="1" allowOverlap="1" wp14:anchorId="0C65AFE0" wp14:editId="29395A25">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CE0EAC" w14:textId="77777777" w:rsidR="005F785E" w:rsidRPr="00A535F7" w:rsidRDefault="005F785E" w:rsidP="00C824C4">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AFE0"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7CE0EAC" w14:textId="77777777" w:rsidR="005F785E" w:rsidRPr="00A535F7" w:rsidRDefault="005F785E" w:rsidP="00C824C4">
                      <w:pPr>
                        <w:pStyle w:val="ParaNumbering"/>
                      </w:pPr>
                      <w:r>
                        <w:t>027</w:t>
                      </w:r>
                    </w:p>
                  </w:txbxContent>
                </v:textbox>
                <w10:wrap anchorx="margin" anchory="line"/>
                <w10:anchorlock/>
              </v:shape>
            </w:pict>
          </mc:Fallback>
        </mc:AlternateContent>
      </w:r>
      <w:r w:rsidR="00FB63B7" w:rsidRPr="00C457B8">
        <w:rPr>
          <w:cs/>
          <w:lang w:val="hi" w:bidi="hi"/>
        </w:rPr>
        <w:t xml:space="preserve">फिर, जानवरों को आदम के सामने लाया गया, ताकि वह एक उपयुक्त सहायक खोजने की कोशिश कर सके — एक ऐसा जन जो उन कार्यों में उसकी मदद करेगा जिन्हें परमेश्वर ने उसे सौंपे थे। इस प्रक्रिया के दौरान, उसने जानवरों के नाम रखे, </w:t>
      </w:r>
      <w:r w:rsidR="00867C1F">
        <w:rPr>
          <w:rFonts w:hint="cs"/>
          <w:cs/>
          <w:lang w:val="hi"/>
        </w:rPr>
        <w:t>जिससे से जानवरों पर उसके अधिकार की पुष्टि हुई</w:t>
      </w:r>
      <w:r w:rsidR="00FB63B7" w:rsidRPr="00C457B8">
        <w:rPr>
          <w:cs/>
          <w:lang w:val="hi" w:bidi="hi"/>
        </w:rPr>
        <w:t>। आश्चर्य की बात नहीं, कि उनमें से कोई भी एक उपयुक्त सहायक नहीं निकला।</w:t>
      </w:r>
    </w:p>
    <w:p w14:paraId="1AAF17C0"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19680" behindDoc="0" locked="1" layoutInCell="1" allowOverlap="1" wp14:anchorId="36856A3B" wp14:editId="12AD9BA9">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D1E89" w14:textId="77777777" w:rsidR="005F785E" w:rsidRPr="00A535F7" w:rsidRDefault="005F785E" w:rsidP="00C824C4">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6A3B"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171D1E89" w14:textId="77777777" w:rsidR="005F785E" w:rsidRPr="00A535F7" w:rsidRDefault="005F785E" w:rsidP="00C824C4">
                      <w:pPr>
                        <w:pStyle w:val="ParaNumbering"/>
                      </w:pPr>
                      <w:r>
                        <w:t>028</w:t>
                      </w:r>
                    </w:p>
                  </w:txbxContent>
                </v:textbox>
                <w10:wrap anchorx="margin" anchory="line"/>
                <w10:anchorlock/>
              </v:shape>
            </w:pict>
          </mc:Fallback>
        </mc:AlternateContent>
      </w:r>
      <w:r w:rsidR="00FB63B7" w:rsidRPr="00C457B8">
        <w:rPr>
          <w:cs/>
          <w:lang w:val="hi" w:bidi="hi"/>
        </w:rPr>
        <w:t>इसलिए, आदम को एक सहायक देने के लिए जिसकी उसे जरूरत</w:t>
      </w:r>
      <w:r w:rsidR="00FB76D0">
        <w:rPr>
          <w:cs/>
          <w:lang w:val="hi" w:bidi="hi"/>
        </w:rPr>
        <w:t xml:space="preserve"> थी, परमेश्वर ने आदम की पत्नी ब</w:t>
      </w:r>
      <w:r w:rsidR="00FB76D0">
        <w:rPr>
          <w:rFonts w:hint="cs"/>
          <w:cs/>
          <w:lang w:val="hi"/>
        </w:rPr>
        <w:t>न</w:t>
      </w:r>
      <w:r w:rsidR="00FB63B7" w:rsidRPr="00C457B8">
        <w:rPr>
          <w:cs/>
          <w:lang w:val="hi" w:bidi="hi"/>
        </w:rPr>
        <w:t>ने वाली पहली महिला, हव्वा की रचना की।</w:t>
      </w:r>
      <w:r w:rsidR="00D6794F">
        <w:rPr>
          <w:cs/>
          <w:lang w:val="hi" w:bidi="hi"/>
        </w:rPr>
        <w:t xml:space="preserve"> </w:t>
      </w:r>
      <w:r w:rsidR="00FB63B7" w:rsidRPr="00C457B8">
        <w:rPr>
          <w:cs/>
          <w:lang w:val="hi" w:bidi="hi"/>
        </w:rPr>
        <w:t xml:space="preserve">लेकिन उसको पृथ्वी की मिट्टी में से रचने के विपरीत, परमेश्वर ने हव्वा को आदम की पसली से बनाया। इस बात ने हव्वा को </w:t>
      </w:r>
      <w:r w:rsidR="00FB76D0">
        <w:rPr>
          <w:rFonts w:hint="cs"/>
          <w:cs/>
          <w:lang w:val="hi"/>
        </w:rPr>
        <w:t xml:space="preserve">भी </w:t>
      </w:r>
      <w:r w:rsidR="00FB63B7" w:rsidRPr="00C457B8">
        <w:rPr>
          <w:cs/>
          <w:lang w:val="hi" w:bidi="hi"/>
        </w:rPr>
        <w:t>उन सभी जीवों के बीच अद्वितीय बना दिया जिन्हें परमेश्वर ने बनाया था।</w:t>
      </w:r>
      <w:r w:rsidR="00D6794F">
        <w:rPr>
          <w:cs/>
          <w:lang w:val="hi" w:bidi="hi"/>
        </w:rPr>
        <w:t xml:space="preserve"> </w:t>
      </w:r>
      <w:r w:rsidR="00FB63B7" w:rsidRPr="00C457B8">
        <w:rPr>
          <w:cs/>
          <w:lang w:val="hi" w:bidi="hi"/>
        </w:rPr>
        <w:t>जैसा कि आदम ने उत्पत्ति 2:23 में कहा:</w:t>
      </w:r>
    </w:p>
    <w:p w14:paraId="4A2ECF94"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21728" behindDoc="0" locked="1" layoutInCell="1" allowOverlap="1" wp14:anchorId="0FA54612" wp14:editId="2D0E24FC">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EC53F" w14:textId="77777777" w:rsidR="005F785E" w:rsidRPr="00A535F7" w:rsidRDefault="005F785E" w:rsidP="00C824C4">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4612"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6B6EC53F" w14:textId="77777777" w:rsidR="005F785E" w:rsidRPr="00A535F7" w:rsidRDefault="005F785E" w:rsidP="00C824C4">
                      <w:pPr>
                        <w:pStyle w:val="ParaNumbering"/>
                      </w:pPr>
                      <w:r>
                        <w:t>029</w:t>
                      </w:r>
                    </w:p>
                  </w:txbxContent>
                </v:textbox>
                <w10:wrap anchorx="margin" anchory="line"/>
                <w10:anchorlock/>
              </v:shape>
            </w:pict>
          </mc:Fallback>
        </mc:AlternateContent>
      </w:r>
      <w:r w:rsidR="00FB63B7" w:rsidRPr="00C457B8">
        <w:rPr>
          <w:cs/>
          <w:lang w:val="hi" w:bidi="hi"/>
        </w:rPr>
        <w:t>इसका नाम “नारी” होगा, क्योंकि यह नर में से निकाली गई है (उत्पत्ति 2:23)।</w:t>
      </w:r>
    </w:p>
    <w:p w14:paraId="00DE4EC4"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23776" behindDoc="0" locked="1" layoutInCell="1" allowOverlap="1" wp14:anchorId="3E52C51C" wp14:editId="06F98273">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350FB" w14:textId="77777777" w:rsidR="005F785E" w:rsidRPr="00A535F7" w:rsidRDefault="005F785E" w:rsidP="00C824C4">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C51C"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61C350FB" w14:textId="77777777" w:rsidR="005F785E" w:rsidRPr="00A535F7" w:rsidRDefault="005F785E" w:rsidP="00C824C4">
                      <w:pPr>
                        <w:pStyle w:val="ParaNumbering"/>
                      </w:pPr>
                      <w:r>
                        <w:t>030</w:t>
                      </w:r>
                    </w:p>
                  </w:txbxContent>
                </v:textbox>
                <w10:wrap anchorx="margin" anchory="line"/>
                <w10:anchorlock/>
              </v:shape>
            </w:pict>
          </mc:Fallback>
        </mc:AlternateContent>
      </w:r>
      <w:r w:rsidR="00FB63B7" w:rsidRPr="00C457B8">
        <w:rPr>
          <w:cs/>
          <w:lang w:val="hi" w:bidi="hi"/>
        </w:rPr>
        <w:t xml:space="preserve">नाम रखने के इस कार्य ने उसकी पत्नी के ऊपर आदम के अधिकार को दिखाया। लेकिन जो नाम उसने उसे दिया — इब्रानी में </w:t>
      </w:r>
      <w:r w:rsidR="00FB63B7" w:rsidRPr="00C457B8">
        <w:rPr>
          <w:i/>
          <w:iCs/>
          <w:cs/>
          <w:lang w:val="hi" w:bidi="hi"/>
        </w:rPr>
        <w:t xml:space="preserve">ईशशाह, </w:t>
      </w:r>
      <w:r w:rsidR="00FB63B7" w:rsidRPr="00C457B8">
        <w:rPr>
          <w:cs/>
          <w:lang w:val="hi" w:bidi="hi"/>
        </w:rPr>
        <w:t xml:space="preserve">जिसका अनुवाद हम “नारी” करते हैं सुनने में आदम के अपने नाम के जैसा लगता है — </w:t>
      </w:r>
      <w:r w:rsidR="00FB63B7" w:rsidRPr="00C457B8">
        <w:rPr>
          <w:i/>
          <w:iCs/>
          <w:cs/>
          <w:lang w:val="hi" w:bidi="hi"/>
        </w:rPr>
        <w:t>ईश</w:t>
      </w:r>
      <w:r w:rsidR="00FB63B7" w:rsidRPr="00C457B8">
        <w:rPr>
          <w:cs/>
          <w:lang w:val="hi" w:bidi="hi"/>
        </w:rPr>
        <w:t>, जिसका अनुवाद हम “नर” करते हैं।</w:t>
      </w:r>
    </w:p>
    <w:p w14:paraId="6B805B30"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25824" behindDoc="0" locked="1" layoutInCell="1" allowOverlap="1" wp14:anchorId="7EE43D34" wp14:editId="2CCB1BE2">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EEA57" w14:textId="77777777" w:rsidR="005F785E" w:rsidRPr="00A535F7" w:rsidRDefault="005F785E" w:rsidP="00C824C4">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3D34"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235EEA57" w14:textId="77777777" w:rsidR="005F785E" w:rsidRPr="00A535F7" w:rsidRDefault="005F785E" w:rsidP="00C824C4">
                      <w:pPr>
                        <w:pStyle w:val="ParaNumbering"/>
                      </w:pPr>
                      <w:r>
                        <w:t>031</w:t>
                      </w:r>
                    </w:p>
                  </w:txbxContent>
                </v:textbox>
                <w10:wrap anchorx="margin" anchory="line"/>
                <w10:anchorlock/>
              </v:shape>
            </w:pict>
          </mc:Fallback>
        </mc:AlternateContent>
      </w:r>
      <w:r w:rsidR="00FB63B7" w:rsidRPr="00C457B8">
        <w:rPr>
          <w:cs/>
          <w:lang w:val="hi" w:bidi="hi"/>
        </w:rPr>
        <w:t>इन नाम</w:t>
      </w:r>
      <w:r w:rsidR="00AF0278">
        <w:rPr>
          <w:cs/>
          <w:lang w:val="hi" w:bidi="hi"/>
        </w:rPr>
        <w:t xml:space="preserve">ों की समानता यह बताती है कि </w:t>
      </w:r>
      <w:r w:rsidR="00AF0278">
        <w:rPr>
          <w:rFonts w:hint="cs"/>
          <w:cs/>
          <w:lang w:val="hi"/>
        </w:rPr>
        <w:t>भले ही</w:t>
      </w:r>
      <w:r w:rsidR="00AF0278">
        <w:rPr>
          <w:cs/>
          <w:lang w:val="hi" w:bidi="hi"/>
        </w:rPr>
        <w:t xml:space="preserve"> उनकी शादी </w:t>
      </w:r>
      <w:r w:rsidR="00AF0278">
        <w:rPr>
          <w:rFonts w:hint="cs"/>
          <w:cs/>
          <w:lang w:val="hi"/>
        </w:rPr>
        <w:t xml:space="preserve">में </w:t>
      </w:r>
      <w:r w:rsidR="00AF0278">
        <w:rPr>
          <w:cs/>
          <w:lang w:val="hi" w:bidi="hi"/>
        </w:rPr>
        <w:t>हव्वा आदम के</w:t>
      </w:r>
      <w:r w:rsidR="00AF0278">
        <w:rPr>
          <w:rFonts w:hint="cs"/>
          <w:cs/>
          <w:lang w:val="hi"/>
        </w:rPr>
        <w:t xml:space="preserve"> </w:t>
      </w:r>
      <w:r w:rsidR="00AF0278">
        <w:rPr>
          <w:cs/>
          <w:lang w:val="hi" w:bidi="hi"/>
        </w:rPr>
        <w:t xml:space="preserve">आधीन </w:t>
      </w:r>
      <w:r w:rsidR="00FB63B7" w:rsidRPr="00C457B8">
        <w:rPr>
          <w:cs/>
          <w:lang w:val="hi" w:bidi="hi"/>
        </w:rPr>
        <w:t>थी, फिर भी वह उन कार्यों में उसके बराबर थी जिन्हें परमेश्वर ने उन्हें एक जाति के रूप में सौंपा था। दोनों ही परमेश्वर के स्वरूप में रचे गए थे। दोनों को पृथ्वी को भरना और उसे वश में करना था। और दोनों को परमेश्वर की ओर से सृष्टि पर शासन करने का अधिकार दिया गया था।</w:t>
      </w:r>
    </w:p>
    <w:p w14:paraId="3637442A"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727872" behindDoc="0" locked="1" layoutInCell="1" allowOverlap="1" wp14:anchorId="2E5BBEB0" wp14:editId="11CAD146">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17754" w14:textId="77777777" w:rsidR="005F785E" w:rsidRPr="00A535F7" w:rsidRDefault="005F785E" w:rsidP="00C824C4">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BEB0"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34017754" w14:textId="77777777" w:rsidR="005F785E" w:rsidRPr="00A535F7" w:rsidRDefault="005F785E" w:rsidP="00C824C4">
                      <w:pPr>
                        <w:pStyle w:val="ParaNumbering"/>
                      </w:pPr>
                      <w:r>
                        <w:t>032</w:t>
                      </w:r>
                    </w:p>
                  </w:txbxContent>
                </v:textbox>
                <w10:wrap anchorx="margin" anchory="line"/>
                <w10:anchorlock/>
              </v:shape>
            </w:pict>
          </mc:Fallback>
        </mc:AlternateContent>
      </w:r>
      <w:r w:rsidR="00AF0278">
        <w:rPr>
          <w:rFonts w:hint="cs"/>
          <w:cs/>
          <w:lang w:val="hi"/>
        </w:rPr>
        <w:t xml:space="preserve">बाइबल में दर्ज </w:t>
      </w:r>
      <w:r w:rsidR="00FB63B7" w:rsidRPr="00C457B8">
        <w:rPr>
          <w:cs/>
          <w:lang w:val="hi" w:bidi="hi"/>
        </w:rPr>
        <w:t>म</w:t>
      </w:r>
      <w:r w:rsidR="00AF0278">
        <w:rPr>
          <w:cs/>
          <w:lang w:val="hi" w:bidi="hi"/>
        </w:rPr>
        <w:t>नुष्यों की सृष्टि</w:t>
      </w:r>
      <w:r w:rsidR="00AF0278">
        <w:rPr>
          <w:rFonts w:hint="cs"/>
          <w:cs/>
          <w:lang w:val="hi"/>
        </w:rPr>
        <w:t xml:space="preserve"> की </w:t>
      </w:r>
      <w:r w:rsidR="00FB63B7" w:rsidRPr="00C457B8">
        <w:rPr>
          <w:cs/>
          <w:lang w:val="hi" w:bidi="hi"/>
        </w:rPr>
        <w:t>इन कहानियों को ध्यान में रखते हुए, आइए आदम और हव्वा, की ऐतिहासिकता, या ऐतिहासिक प्रमाणिकता की ओर मुड़ते हैं।</w:t>
      </w:r>
    </w:p>
    <w:p w14:paraId="013ECAB7" w14:textId="77777777" w:rsidR="001D1C7C" w:rsidRDefault="00FB63B7" w:rsidP="00FB63B7">
      <w:pPr>
        <w:pStyle w:val="PanelHeading"/>
        <w:rPr>
          <w:cs/>
          <w:lang w:bidi="te"/>
        </w:rPr>
      </w:pPr>
      <w:bookmarkStart w:id="8" w:name="_Toc21030303"/>
      <w:bookmarkStart w:id="9" w:name="_Toc80736461"/>
      <w:r w:rsidRPr="00C457B8">
        <w:rPr>
          <w:cs/>
          <w:lang w:val="hi" w:bidi="hi"/>
        </w:rPr>
        <w:t>ऐतिहासिकता</w:t>
      </w:r>
      <w:bookmarkEnd w:id="8"/>
      <w:bookmarkEnd w:id="9"/>
    </w:p>
    <w:p w14:paraId="60F37E95"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29920" behindDoc="0" locked="1" layoutInCell="1" allowOverlap="1" wp14:anchorId="2E8D62B3" wp14:editId="0784EED3">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3393AC" w14:textId="77777777" w:rsidR="005F785E" w:rsidRPr="00A535F7" w:rsidRDefault="005F785E" w:rsidP="00C824C4">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62B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6A3393AC" w14:textId="77777777" w:rsidR="005F785E" w:rsidRPr="00A535F7" w:rsidRDefault="005F785E" w:rsidP="00C824C4">
                      <w:pPr>
                        <w:pStyle w:val="ParaNumbering"/>
                      </w:pPr>
                      <w:r>
                        <w:t>033</w:t>
                      </w:r>
                    </w:p>
                  </w:txbxContent>
                </v:textbox>
                <w10:wrap anchorx="margin" anchory="line"/>
                <w10:anchorlock/>
              </v:shape>
            </w:pict>
          </mc:Fallback>
        </mc:AlternateContent>
      </w:r>
      <w:r w:rsidR="00FB63B7" w:rsidRPr="00C457B8">
        <w:rPr>
          <w:cs/>
          <w:lang w:val="hi" w:bidi="hi"/>
        </w:rPr>
        <w:t>हाल के वर्षों में, कई धर्मविज्ञानियों न</w:t>
      </w:r>
      <w:r w:rsidR="00D0677D">
        <w:rPr>
          <w:cs/>
          <w:lang w:val="hi" w:bidi="hi"/>
        </w:rPr>
        <w:t xml:space="preserve">े मनुष्य की सृष्टि की बाइबल </w:t>
      </w:r>
      <w:r w:rsidR="00D0677D">
        <w:rPr>
          <w:rFonts w:hint="cs"/>
          <w:cs/>
          <w:lang w:val="hi"/>
        </w:rPr>
        <w:t>की</w:t>
      </w:r>
      <w:r w:rsidR="00FB63B7" w:rsidRPr="00C457B8">
        <w:rPr>
          <w:cs/>
          <w:lang w:val="hi" w:bidi="hi"/>
        </w:rPr>
        <w:t xml:space="preserve"> कहानियों को तथ्यात्मक इतिहास के बजाय, रूपकों या दृष्टान्त-कथाओं के रूप में देखा है। लेकिन स्वयं पवित्र शास्त्र का बहुत ही अलग दृष्टिकोण </w:t>
      </w:r>
      <w:r w:rsidR="00D0677D">
        <w:rPr>
          <w:cs/>
          <w:lang w:val="hi" w:bidi="hi"/>
        </w:rPr>
        <w:t xml:space="preserve">है। बाइबल में कई अन्य </w:t>
      </w:r>
      <w:r w:rsidR="00D0677D">
        <w:rPr>
          <w:rFonts w:hint="cs"/>
          <w:cs/>
          <w:lang w:val="hi"/>
        </w:rPr>
        <w:t>अध्यायों और पदों</w:t>
      </w:r>
      <w:r w:rsidR="00FB63B7" w:rsidRPr="00C457B8">
        <w:rPr>
          <w:cs/>
          <w:lang w:val="hi" w:bidi="hi"/>
        </w:rPr>
        <w:t xml:space="preserve"> के अनुसार, आदम और हव्वा वास्तविक लोग थे। अपनी सृष्टि के समय, इस ग्रह पर केवल वे ही मनुष्य थे। लेकिन उन्होंने वास्तविक बच्चों को पैदा किया जो अंततः मानव जाति के रूप में बहुत बड़ गए जैसा कि आज हम इसे जानते हैं।</w:t>
      </w:r>
    </w:p>
    <w:p w14:paraId="784C0B7E"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31968" behindDoc="0" locked="1" layoutInCell="1" allowOverlap="1" wp14:anchorId="6548492D" wp14:editId="057C2ADC">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64A4B" w14:textId="77777777" w:rsidR="005F785E" w:rsidRPr="00A535F7" w:rsidRDefault="005F785E" w:rsidP="00C824C4">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492D"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59E64A4B" w14:textId="77777777" w:rsidR="005F785E" w:rsidRPr="00A535F7" w:rsidRDefault="005F785E" w:rsidP="00C824C4">
                      <w:pPr>
                        <w:pStyle w:val="ParaNumbering"/>
                      </w:pPr>
                      <w:r>
                        <w:t>034</w:t>
                      </w:r>
                    </w:p>
                  </w:txbxContent>
                </v:textbox>
                <w10:wrap anchorx="margin" anchory="line"/>
                <w10:anchorlock/>
              </v:shape>
            </w:pict>
          </mc:Fallback>
        </mc:AlternateContent>
      </w:r>
      <w:r w:rsidR="00FB63B7" w:rsidRPr="00A258DC">
        <w:rPr>
          <w:cs/>
          <w:lang w:val="hi" w:bidi="hi"/>
        </w:rPr>
        <w:t xml:space="preserve">बेशक आदम और हव्वा ऐतिहासिक लोग थे। बाइबल ने इसको ऐसे ही लिखा है, और हम बाइबल में विश्वास करते हैं क्योंकि यह परमेश्वर के द्वारा प्रेरित है। जब हम इस संसार और इतिहास को समझते हैं, हम पुरातत्व, ऐतिहासिक दस्तावेजों, और विभिन्न परंपराओं द्वारा पारित किए गए सभी प्रकार की कहानियों का प्रयोग कर सकते हैं, लेकिन सबसे मजबूत आधार जिस पर हम आदम और हव्वा को </w:t>
      </w:r>
      <w:r w:rsidR="00FB63B7" w:rsidRPr="00A258DC">
        <w:rPr>
          <w:cs/>
          <w:lang w:val="hi" w:bidi="hi"/>
        </w:rPr>
        <w:lastRenderedPageBreak/>
        <w:t xml:space="preserve">ऐतिहासिक मनुष्य साबित करते हैं वह </w:t>
      </w:r>
      <w:r w:rsidR="00D0677D">
        <w:rPr>
          <w:rFonts w:hint="cs"/>
          <w:cs/>
          <w:lang w:val="hi"/>
        </w:rPr>
        <w:t xml:space="preserve">यह </w:t>
      </w:r>
      <w:r w:rsidR="00FB63B7" w:rsidRPr="00A258DC">
        <w:rPr>
          <w:cs/>
          <w:lang w:val="hi" w:bidi="hi"/>
        </w:rPr>
        <w:t>हैं कि हम उस पर विश्वास करते हैं जिसे बाइबल ने हमें बताया है।</w:t>
      </w:r>
    </w:p>
    <w:p w14:paraId="1861E5A0" w14:textId="77777777" w:rsidR="001D1C7C" w:rsidRDefault="004821DA" w:rsidP="00DB1CE2">
      <w:pPr>
        <w:pStyle w:val="QuotationAuthor"/>
        <w:rPr>
          <w:cs/>
          <w:lang w:bidi="te"/>
        </w:rPr>
      </w:pPr>
      <w:r>
        <w:rPr>
          <w:cs/>
          <w:lang w:val="hi" w:bidi="hi"/>
        </w:rPr>
        <w:t>— रेव्ह. ज़िआओजुन फैंग, अनुवादित</w:t>
      </w:r>
    </w:p>
    <w:p w14:paraId="7EB2E08C"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34016" behindDoc="0" locked="1" layoutInCell="1" allowOverlap="1" wp14:anchorId="37E0CF9D" wp14:editId="0AF57452">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FDE5C" w14:textId="77777777" w:rsidR="005F785E" w:rsidRPr="00A535F7" w:rsidRDefault="005F785E" w:rsidP="00C824C4">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CF9D"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586FDE5C" w14:textId="77777777" w:rsidR="005F785E" w:rsidRPr="00A535F7" w:rsidRDefault="005F785E" w:rsidP="00C824C4">
                      <w:pPr>
                        <w:pStyle w:val="ParaNumbering"/>
                      </w:pPr>
                      <w:r>
                        <w:t>035</w:t>
                      </w:r>
                    </w:p>
                  </w:txbxContent>
                </v:textbox>
                <w10:wrap anchorx="margin" anchory="line"/>
                <w10:anchorlock/>
              </v:shape>
            </w:pict>
          </mc:Fallback>
        </mc:AlternateContent>
      </w:r>
      <w:r w:rsidR="00FB63B7" w:rsidRPr="00C457B8">
        <w:rPr>
          <w:cs/>
          <w:lang w:val="hi" w:bidi="hi"/>
        </w:rPr>
        <w:t>आदम और हव्वा की ऐतिहासिकता को दिखाने के वास्ते, हम बाइबल</w:t>
      </w:r>
      <w:r w:rsidR="0081476A">
        <w:rPr>
          <w:rFonts w:hint="cs"/>
          <w:cs/>
          <w:lang w:val="hi"/>
        </w:rPr>
        <w:t xml:space="preserve"> द्वारा दी गयी</w:t>
      </w:r>
      <w:r w:rsidR="00FB63B7" w:rsidRPr="00C457B8">
        <w:rPr>
          <w:cs/>
          <w:lang w:val="hi" w:bidi="hi"/>
        </w:rPr>
        <w:t xml:space="preserve"> गवाही के तीन पहलूओं पर गौर करेंगे। सबसे पहले, हम स्वयं उत्पत्ति के व्यापक संदर्भ पर ग</w:t>
      </w:r>
      <w:r w:rsidR="00B71786">
        <w:rPr>
          <w:cs/>
          <w:lang w:val="hi" w:bidi="hi"/>
        </w:rPr>
        <w:t>ौर करेंगे। दूसरा, हम उत्पत्ति से</w:t>
      </w:r>
      <w:r w:rsidR="00FB63B7" w:rsidRPr="00C457B8">
        <w:rPr>
          <w:cs/>
          <w:lang w:val="hi" w:bidi="hi"/>
        </w:rPr>
        <w:t xml:space="preserve"> हटकर पुराने नियम की पुस्तकों की जाँच करेंगे। और तीसरा, हम नए नियम को देखेंगे। आइए स्वयं उत्पत्ति के व्यापक संदर्भ के साथ शुरू करते हैं।</w:t>
      </w:r>
    </w:p>
    <w:p w14:paraId="2F5D4842" w14:textId="77777777" w:rsidR="001D1C7C" w:rsidRDefault="00FB63B7" w:rsidP="00FB63B7">
      <w:pPr>
        <w:pStyle w:val="BulletHeading"/>
        <w:rPr>
          <w:cs/>
          <w:lang w:bidi="te"/>
        </w:rPr>
      </w:pPr>
      <w:bookmarkStart w:id="10" w:name="_Toc21030304"/>
      <w:bookmarkStart w:id="11" w:name="_Toc80736462"/>
      <w:r w:rsidRPr="00C457B8">
        <w:rPr>
          <w:cs/>
          <w:lang w:val="hi" w:bidi="hi"/>
        </w:rPr>
        <w:t>उत्पत्ति</w:t>
      </w:r>
      <w:bookmarkEnd w:id="10"/>
      <w:bookmarkEnd w:id="11"/>
    </w:p>
    <w:p w14:paraId="28A9C6F2"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36064" behindDoc="0" locked="1" layoutInCell="1" allowOverlap="1" wp14:anchorId="24996577" wp14:editId="48053600">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958BD" w14:textId="77777777" w:rsidR="005F785E" w:rsidRPr="00A535F7" w:rsidRDefault="005F785E" w:rsidP="00C824C4">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6577"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116958BD" w14:textId="77777777" w:rsidR="005F785E" w:rsidRPr="00A535F7" w:rsidRDefault="005F785E" w:rsidP="00C824C4">
                      <w:pPr>
                        <w:pStyle w:val="ParaNumbering"/>
                      </w:pPr>
                      <w:r>
                        <w:t>036</w:t>
                      </w:r>
                    </w:p>
                  </w:txbxContent>
                </v:textbox>
                <w10:wrap anchorx="margin" anchory="line"/>
                <w10:anchorlock/>
              </v:shape>
            </w:pict>
          </mc:Fallback>
        </mc:AlternateContent>
      </w:r>
      <w:r w:rsidR="00FB63B7" w:rsidRPr="00C457B8">
        <w:rPr>
          <w:cs/>
          <w:lang w:val="hi" w:bidi="hi"/>
        </w:rPr>
        <w:t>उत्पत्ति</w:t>
      </w:r>
      <w:r w:rsidR="00D6794F">
        <w:rPr>
          <w:cs/>
          <w:lang w:val="hi" w:bidi="hi"/>
        </w:rPr>
        <w:t xml:space="preserve"> </w:t>
      </w:r>
      <w:r w:rsidR="00FB63B7" w:rsidRPr="00C457B8">
        <w:rPr>
          <w:cs/>
          <w:lang w:val="hi" w:bidi="hi"/>
        </w:rPr>
        <w:t xml:space="preserve">2–4 में आदम और उसके निकटतम परिवार का अभिलेख वास्तविक इतिहास का वर्णन करने के अभिप्राय से </w:t>
      </w:r>
      <w:r w:rsidR="0081476A">
        <w:rPr>
          <w:rFonts w:hint="cs"/>
          <w:cs/>
          <w:lang w:val="hi"/>
        </w:rPr>
        <w:t xml:space="preserve">ही </w:t>
      </w:r>
      <w:r w:rsidR="0081476A">
        <w:rPr>
          <w:cs/>
          <w:lang w:val="hi" w:bidi="hi"/>
        </w:rPr>
        <w:t xml:space="preserve">एक कहानी </w:t>
      </w:r>
      <w:r w:rsidR="0081476A">
        <w:rPr>
          <w:rFonts w:hint="cs"/>
          <w:cs/>
          <w:lang w:val="hi"/>
        </w:rPr>
        <w:t xml:space="preserve">के रूप में नज़र आता </w:t>
      </w:r>
      <w:r w:rsidR="00FB63B7" w:rsidRPr="00C457B8">
        <w:rPr>
          <w:cs/>
          <w:lang w:val="hi" w:bidi="hi"/>
        </w:rPr>
        <w:t xml:space="preserve">है। कुछ साहित्यिक शैलियाँ अत्यधिक आलंकारिक एवं रूपक होते हैं, जैसे कविता और दृष्टांत। अन्य बहुत ही सरल होती हैं जैसे कि ऐतिहासिक </w:t>
      </w:r>
      <w:r w:rsidR="00D874F0">
        <w:rPr>
          <w:cs/>
          <w:lang w:val="hi" w:bidi="hi"/>
        </w:rPr>
        <w:t>कहानियाँ</w:t>
      </w:r>
      <w:r w:rsidR="00FB63B7" w:rsidRPr="00C457B8">
        <w:rPr>
          <w:cs/>
          <w:lang w:val="hi" w:bidi="hi"/>
        </w:rPr>
        <w:t>। उत्पत्ति की अधिकांश पुस्तक निर्विवादित रूप से ऐतिहासिक कहानी है,</w:t>
      </w:r>
      <w:r w:rsidR="00B71786">
        <w:rPr>
          <w:cs/>
          <w:lang w:val="hi" w:bidi="hi"/>
        </w:rPr>
        <w:t xml:space="preserve"> जैसे कि 11–37 अध्यायों में पाए</w:t>
      </w:r>
      <w:r w:rsidR="00FB63B7" w:rsidRPr="00C457B8">
        <w:rPr>
          <w:cs/>
          <w:lang w:val="hi" w:bidi="hi"/>
        </w:rPr>
        <w:t xml:space="preserve"> जाने वाले आरंभिक कु</w:t>
      </w:r>
      <w:r w:rsidR="00995364">
        <w:rPr>
          <w:cs/>
          <w:lang w:val="hi" w:bidi="hi"/>
        </w:rPr>
        <w:t xml:space="preserve">लपिताओं </w:t>
      </w:r>
      <w:r w:rsidR="00995364">
        <w:rPr>
          <w:rFonts w:hint="cs"/>
          <w:cs/>
          <w:lang w:val="hi"/>
        </w:rPr>
        <w:t>का</w:t>
      </w:r>
      <w:r w:rsidR="00FB63B7" w:rsidRPr="00C457B8">
        <w:rPr>
          <w:cs/>
          <w:lang w:val="hi" w:bidi="hi"/>
        </w:rPr>
        <w:t xml:space="preserve"> इतिहास, और 37–50 अध</w:t>
      </w:r>
      <w:r w:rsidR="00693265">
        <w:rPr>
          <w:cs/>
          <w:lang w:val="hi" w:bidi="hi"/>
        </w:rPr>
        <w:t>्यायों में पाया जाने वाला बाद</w:t>
      </w:r>
      <w:r w:rsidR="00693265">
        <w:rPr>
          <w:rFonts w:hint="cs"/>
          <w:cs/>
          <w:lang w:val="hi"/>
        </w:rPr>
        <w:t xml:space="preserve"> में आए</w:t>
      </w:r>
      <w:r w:rsidR="00FB63B7" w:rsidRPr="00C457B8">
        <w:rPr>
          <w:cs/>
          <w:lang w:val="hi" w:bidi="hi"/>
        </w:rPr>
        <w:t xml:space="preserve"> कुलपिताओं का इतिहास, जैसे यूसुफ। और उत्पत्ति 2–4 का साहित्य इ</w:t>
      </w:r>
      <w:r w:rsidR="00693265">
        <w:rPr>
          <w:cs/>
          <w:lang w:val="hi" w:bidi="hi"/>
        </w:rPr>
        <w:t xml:space="preserve">न दूसरे अनुच्छेदों से बहुत </w:t>
      </w:r>
      <w:r w:rsidR="00693265">
        <w:rPr>
          <w:rFonts w:hint="cs"/>
          <w:cs/>
          <w:lang w:val="hi"/>
        </w:rPr>
        <w:t xml:space="preserve">करीबी </w:t>
      </w:r>
      <w:r w:rsidR="00FB63B7" w:rsidRPr="00C457B8">
        <w:rPr>
          <w:cs/>
          <w:lang w:val="hi" w:bidi="hi"/>
        </w:rPr>
        <w:t>से मेल खाता है। वास्तव में, उत्पत्ति 2 को भी उसी साहित्यिक संकेतकों द्वारा पेश किया गया है जो कि पूरी पुस्तक में कई अन्य ऐतिहासिक कहानियों को पेश करता है। उस सूत्र वाले वचनों को सुनिए जिसे मूसा ने उत्पत्ति 2:4 में लिखा:</w:t>
      </w:r>
    </w:p>
    <w:p w14:paraId="144209E2"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38112" behindDoc="0" locked="1" layoutInCell="1" allowOverlap="1" wp14:anchorId="58D1B3FD" wp14:editId="4070F21E">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20EE3" w14:textId="77777777" w:rsidR="005F785E" w:rsidRPr="00A535F7" w:rsidRDefault="005F785E" w:rsidP="00C824C4">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B3FD"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2A320EE3" w14:textId="77777777" w:rsidR="005F785E" w:rsidRPr="00A535F7" w:rsidRDefault="005F785E" w:rsidP="00C824C4">
                      <w:pPr>
                        <w:pStyle w:val="ParaNumbering"/>
                      </w:pPr>
                      <w:r>
                        <w:t>037</w:t>
                      </w:r>
                    </w:p>
                  </w:txbxContent>
                </v:textbox>
                <w10:wrap anchorx="margin" anchory="line"/>
                <w10:anchorlock/>
              </v:shape>
            </w:pict>
          </mc:Fallback>
        </mc:AlternateContent>
      </w:r>
      <w:r w:rsidR="00FB63B7" w:rsidRPr="00C457B8">
        <w:rPr>
          <w:cs/>
          <w:lang w:val="hi" w:bidi="hi"/>
        </w:rPr>
        <w:t>आकाश और पृथ्वी का वृत्तान्त यह है कि जब वे उत्पन्न हुए (उत्पत्ति 2:4)।</w:t>
      </w:r>
    </w:p>
    <w:p w14:paraId="4481E005"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40160" behindDoc="0" locked="1" layoutInCell="1" allowOverlap="1" wp14:anchorId="20E2F337" wp14:editId="2C291E02">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1B60B" w14:textId="77777777" w:rsidR="005F785E" w:rsidRPr="00A535F7" w:rsidRDefault="005F785E" w:rsidP="00C824C4">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F337"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7651B60B" w14:textId="77777777" w:rsidR="005F785E" w:rsidRPr="00A535F7" w:rsidRDefault="005F785E" w:rsidP="00C824C4">
                      <w:pPr>
                        <w:pStyle w:val="ParaNumbering"/>
                      </w:pPr>
                      <w:r>
                        <w:t>038</w:t>
                      </w:r>
                    </w:p>
                  </w:txbxContent>
                </v:textbox>
                <w10:wrap anchorx="margin" anchory="line"/>
                <w10:anchorlock/>
              </v:shape>
            </w:pict>
          </mc:Fallback>
        </mc:AlternateContent>
      </w:r>
      <w:r w:rsidR="00FB63B7" w:rsidRPr="00C457B8">
        <w:rPr>
          <w:cs/>
          <w:lang w:val="hi" w:bidi="hi"/>
        </w:rPr>
        <w:t xml:space="preserve">यह वाक्यांश “वृत्तान्त यह है” — जो इब्रानी में </w:t>
      </w:r>
      <w:r w:rsidR="00FB63B7" w:rsidRPr="00C457B8">
        <w:rPr>
          <w:i/>
          <w:iCs/>
          <w:cs/>
          <w:lang w:val="hi" w:bidi="hi"/>
        </w:rPr>
        <w:t xml:space="preserve">एलेह टोलेडोथ, </w:t>
      </w:r>
      <w:r w:rsidR="00FB63B7" w:rsidRPr="00C457B8">
        <w:rPr>
          <w:cs/>
          <w:lang w:val="hi" w:bidi="hi"/>
        </w:rPr>
        <w:t xml:space="preserve">है — इसका शाब्दिक </w:t>
      </w:r>
      <w:r w:rsidR="001B5ED2">
        <w:rPr>
          <w:cs/>
          <w:lang w:val="hi" w:bidi="hi"/>
        </w:rPr>
        <w:t>“वंशावली यह है</w:t>
      </w:r>
      <w:r w:rsidR="001B5ED2">
        <w:rPr>
          <w:rFonts w:hint="cs"/>
          <w:cs/>
          <w:lang w:val="hi"/>
        </w:rPr>
        <w:t xml:space="preserve"> जैसा </w:t>
      </w:r>
      <w:r w:rsidR="001B5ED2" w:rsidRPr="00C457B8">
        <w:rPr>
          <w:cs/>
          <w:lang w:val="hi" w:bidi="hi"/>
        </w:rPr>
        <w:t>अनुवाद हो सकता है</w:t>
      </w:r>
      <w:r w:rsidR="00FB63B7" w:rsidRPr="00C457B8">
        <w:rPr>
          <w:cs/>
          <w:lang w:val="hi" w:bidi="hi"/>
        </w:rPr>
        <w:t>” ठीक यही वाक्यांश पूरी उत्पत्ति में मानव वंशावलियों की सूच</w:t>
      </w:r>
      <w:r w:rsidR="001B5ED2">
        <w:rPr>
          <w:cs/>
          <w:lang w:val="hi" w:bidi="hi"/>
        </w:rPr>
        <w:t xml:space="preserve">ियों एवं कहानियों का परिचय </w:t>
      </w:r>
      <w:r w:rsidR="001B5ED2">
        <w:rPr>
          <w:rFonts w:hint="cs"/>
          <w:cs/>
          <w:lang w:val="hi"/>
        </w:rPr>
        <w:t xml:space="preserve">देने हेतु इस्तेमाल किया गया </w:t>
      </w:r>
      <w:r w:rsidR="00A85BF8">
        <w:rPr>
          <w:rFonts w:hint="cs"/>
          <w:cs/>
          <w:lang w:val="hi"/>
        </w:rPr>
        <w:tab/>
      </w:r>
      <w:r w:rsidR="00FB63B7" w:rsidRPr="00C457B8">
        <w:rPr>
          <w:cs/>
          <w:lang w:val="hi" w:bidi="hi"/>
        </w:rPr>
        <w:t xml:space="preserve">है। यह 5:1 में आदम की, 6:9 में नूह की, 11:10 में शेम की, 11:27 में तेरह की, 25:12 </w:t>
      </w:r>
      <w:r w:rsidR="00B71786">
        <w:rPr>
          <w:rFonts w:hint="cs"/>
          <w:cs/>
          <w:lang w:val="hi" w:bidi="hi"/>
        </w:rPr>
        <w:t xml:space="preserve">में </w:t>
      </w:r>
      <w:r w:rsidR="00FB63B7" w:rsidRPr="00C457B8">
        <w:rPr>
          <w:cs/>
          <w:lang w:val="hi" w:bidi="hi"/>
        </w:rPr>
        <w:t>इश्माइल की, 25:19 में इस़हाक की, 36:1, 9 में ऐसाव की; और 37:2 में याकूब की वंशवालियों का परिचय देता है।</w:t>
      </w:r>
    </w:p>
    <w:p w14:paraId="457BED24"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742208" behindDoc="0" locked="1" layoutInCell="1" allowOverlap="1" wp14:anchorId="3EE5FAD3" wp14:editId="1DB7B861">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97180F" w14:textId="77777777" w:rsidR="005F785E" w:rsidRPr="00A535F7" w:rsidRDefault="005F785E" w:rsidP="00C824C4">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FAD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1B97180F" w14:textId="77777777" w:rsidR="005F785E" w:rsidRPr="00A535F7" w:rsidRDefault="005F785E" w:rsidP="00C824C4">
                      <w:pPr>
                        <w:pStyle w:val="ParaNumbering"/>
                      </w:pPr>
                      <w:r>
                        <w:t>039</w:t>
                      </w:r>
                    </w:p>
                  </w:txbxContent>
                </v:textbox>
                <w10:wrap anchorx="margin" anchory="line"/>
                <w10:anchorlock/>
              </v:shape>
            </w:pict>
          </mc:Fallback>
        </mc:AlternateContent>
      </w:r>
      <w:r w:rsidR="00FB63B7" w:rsidRPr="00C457B8">
        <w:rPr>
          <w:cs/>
          <w:lang w:val="hi" w:bidi="hi"/>
        </w:rPr>
        <w:t>इसके अलावा, उत्पत्ति आदम</w:t>
      </w:r>
      <w:r w:rsidR="00A85BF8">
        <w:rPr>
          <w:cs/>
          <w:lang w:val="hi" w:bidi="hi"/>
        </w:rPr>
        <w:t xml:space="preserve"> के जीवन के बारे में </w:t>
      </w:r>
      <w:r w:rsidR="00FB63B7" w:rsidRPr="00C457B8">
        <w:rPr>
          <w:cs/>
          <w:lang w:val="hi" w:bidi="hi"/>
        </w:rPr>
        <w:t>विवरण देता है। उदाहरण के लिए, हमें बताया गया है कि हव्वा गर्भवती हुई और हमें उनके बच्चों में से तीन के नाम बताए गए हैं। कैन, हाबिल और शेत। हमें यह भी बताया गया कि आदम कितने समय तक जीवित रहा, कि वह 130 वर्ष का था जब शेत पैदा हुआ था, और जब वह 930 का था तब उसकी मृत्यु हो गई। यह जीवन काल आज के मनुष्यों के जीवन की तुलना में बहुत लंबा है, लेकिन यह फिर भी स्पष्ट रूप से ऐतिहासिक ऑकड़ों के रूप में प्रस्तुत किया गया है।</w:t>
      </w:r>
    </w:p>
    <w:p w14:paraId="3E45694D"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44256" behindDoc="0" locked="1" layoutInCell="1" allowOverlap="1" wp14:anchorId="464BD4AB" wp14:editId="123887A0">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66AB5" w14:textId="77777777" w:rsidR="005F785E" w:rsidRPr="00A535F7" w:rsidRDefault="005F785E" w:rsidP="00C824C4">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BD4AB"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47066AB5" w14:textId="77777777" w:rsidR="005F785E" w:rsidRPr="00A535F7" w:rsidRDefault="005F785E" w:rsidP="00C824C4">
                      <w:pPr>
                        <w:pStyle w:val="ParaNumbering"/>
                      </w:pPr>
                      <w:r>
                        <w:t>040</w:t>
                      </w:r>
                    </w:p>
                  </w:txbxContent>
                </v:textbox>
                <w10:wrap anchorx="margin" anchory="line"/>
                <w10:anchorlock/>
              </v:shape>
            </w:pict>
          </mc:Fallback>
        </mc:AlternateContent>
      </w:r>
      <w:r w:rsidR="00B71786">
        <w:rPr>
          <w:cs/>
          <w:lang w:val="hi" w:bidi="hi"/>
        </w:rPr>
        <w:t>इसलिए, इन अध्यायों की</w:t>
      </w:r>
      <w:r w:rsidR="00A85BF8">
        <w:rPr>
          <w:cs/>
          <w:lang w:val="hi" w:bidi="hi"/>
        </w:rPr>
        <w:t xml:space="preserve"> कहानी </w:t>
      </w:r>
      <w:r w:rsidR="00A85BF8">
        <w:rPr>
          <w:rFonts w:hint="cs"/>
          <w:cs/>
          <w:lang w:val="hi"/>
        </w:rPr>
        <w:t>के साहित्यिक ढाँचे</w:t>
      </w:r>
      <w:r w:rsidR="0002071D">
        <w:rPr>
          <w:rFonts w:hint="cs"/>
          <w:cs/>
          <w:lang w:val="hi"/>
        </w:rPr>
        <w:t xml:space="preserve">, </w:t>
      </w:r>
      <w:r w:rsidR="0002071D">
        <w:rPr>
          <w:cs/>
          <w:lang w:val="hi" w:bidi="hi"/>
        </w:rPr>
        <w:t>वंशावली</w:t>
      </w:r>
      <w:r w:rsidR="0002071D" w:rsidRPr="00C457B8">
        <w:rPr>
          <w:cs/>
          <w:lang w:val="hi" w:bidi="hi"/>
        </w:rPr>
        <w:t xml:space="preserve"> सूत्र </w:t>
      </w:r>
      <w:r w:rsidR="0002071D">
        <w:rPr>
          <w:rFonts w:hint="cs"/>
          <w:cs/>
          <w:lang w:val="hi"/>
        </w:rPr>
        <w:t xml:space="preserve">जिसका द्वारा </w:t>
      </w:r>
      <w:r w:rsidR="0002071D">
        <w:rPr>
          <w:cs/>
          <w:lang w:val="hi" w:bidi="hi"/>
        </w:rPr>
        <w:t xml:space="preserve">उनका परिचय </w:t>
      </w:r>
      <w:r w:rsidR="0002071D">
        <w:rPr>
          <w:rFonts w:hint="cs"/>
          <w:cs/>
          <w:lang w:val="hi"/>
        </w:rPr>
        <w:t xml:space="preserve">हमें मिलता </w:t>
      </w:r>
      <w:r w:rsidR="0002071D">
        <w:rPr>
          <w:cs/>
          <w:lang w:val="hi" w:bidi="hi"/>
        </w:rPr>
        <w:t xml:space="preserve">है, और आदम के जीवन </w:t>
      </w:r>
      <w:r w:rsidR="0002071D">
        <w:rPr>
          <w:rFonts w:hint="cs"/>
          <w:cs/>
          <w:lang w:val="hi"/>
        </w:rPr>
        <w:t xml:space="preserve">से जुड़े </w:t>
      </w:r>
      <w:r w:rsidR="0002071D" w:rsidRPr="00C457B8">
        <w:rPr>
          <w:cs/>
          <w:lang w:val="hi" w:bidi="hi"/>
        </w:rPr>
        <w:t>विवरणों के</w:t>
      </w:r>
      <w:r w:rsidR="0002071D">
        <w:rPr>
          <w:rFonts w:hint="cs"/>
          <w:cs/>
          <w:lang w:val="hi"/>
        </w:rPr>
        <w:t>,</w:t>
      </w:r>
      <w:r w:rsidR="00A85BF8">
        <w:rPr>
          <w:rFonts w:hint="cs"/>
          <w:cs/>
          <w:lang w:val="hi"/>
        </w:rPr>
        <w:t xml:space="preserve"> प्रकाश में</w:t>
      </w:r>
      <w:r w:rsidR="00FB63B7" w:rsidRPr="00C457B8">
        <w:rPr>
          <w:cs/>
          <w:lang w:val="hi" w:bidi="hi"/>
        </w:rPr>
        <w:t xml:space="preserve"> हम लोग निश्चित हो सकते हैं कि मूसा का अभिप्राय </w:t>
      </w:r>
      <w:r w:rsidR="0002071D">
        <w:rPr>
          <w:rFonts w:hint="cs"/>
          <w:cs/>
          <w:lang w:val="hi"/>
        </w:rPr>
        <w:t xml:space="preserve">यही </w:t>
      </w:r>
      <w:r w:rsidR="00FB63B7" w:rsidRPr="00C457B8">
        <w:rPr>
          <w:cs/>
          <w:lang w:val="hi" w:bidi="hi"/>
        </w:rPr>
        <w:t>था कि उत्पत्ति 2–4 को इतिहास के रूप में पढ़ा जाए।</w:t>
      </w:r>
      <w:r w:rsidR="00D6794F">
        <w:rPr>
          <w:cs/>
          <w:lang w:val="hi" w:bidi="hi"/>
        </w:rPr>
        <w:t xml:space="preserve"> </w:t>
      </w:r>
      <w:r w:rsidR="00FB63B7" w:rsidRPr="00C457B8">
        <w:rPr>
          <w:cs/>
          <w:lang w:val="hi" w:bidi="hi"/>
        </w:rPr>
        <w:t>दूसरे शब्दों में, वह चाहता था कि उसके पाठक विश्वास करें कि आदम और हव्वा वास्तविक, ऐतिहासिक लोग थे।</w:t>
      </w:r>
    </w:p>
    <w:p w14:paraId="07E5860B"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46304" behindDoc="0" locked="1" layoutInCell="1" allowOverlap="1" wp14:anchorId="09290148" wp14:editId="65F8BB5B">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65EB4" w14:textId="77777777" w:rsidR="005F785E" w:rsidRPr="00A535F7" w:rsidRDefault="005F785E" w:rsidP="00C824C4">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0148"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7EB65EB4" w14:textId="77777777" w:rsidR="005F785E" w:rsidRPr="00A535F7" w:rsidRDefault="005F785E" w:rsidP="00C824C4">
                      <w:pPr>
                        <w:pStyle w:val="ParaNumbering"/>
                      </w:pPr>
                      <w:r>
                        <w:t>041</w:t>
                      </w:r>
                    </w:p>
                  </w:txbxContent>
                </v:textbox>
                <w10:wrap anchorx="margin" anchory="line"/>
                <w10:anchorlock/>
              </v:shape>
            </w:pict>
          </mc:Fallback>
        </mc:AlternateContent>
      </w:r>
      <w:r w:rsidR="00FB63B7" w:rsidRPr="00C457B8">
        <w:rPr>
          <w:cs/>
          <w:lang w:val="hi" w:bidi="hi"/>
        </w:rPr>
        <w:t>अब जबकि हमने उत्पत्ति में आदम और हव्वा की ऐतिहासिकता को देख लिया है, आइए अपना ध्यान</w:t>
      </w:r>
      <w:r w:rsidR="00D6794F">
        <w:rPr>
          <w:cs/>
          <w:lang w:val="hi" w:bidi="hi"/>
        </w:rPr>
        <w:t xml:space="preserve"> </w:t>
      </w:r>
      <w:r w:rsidR="00FB63B7" w:rsidRPr="00C457B8">
        <w:rPr>
          <w:cs/>
          <w:lang w:val="hi" w:bidi="hi"/>
        </w:rPr>
        <w:t>पुराने नियम की अन्य पुस्तकों की ओर मोड़ें।</w:t>
      </w:r>
    </w:p>
    <w:p w14:paraId="0B540A06" w14:textId="77777777" w:rsidR="001D1C7C" w:rsidRDefault="00FB63B7" w:rsidP="00FB63B7">
      <w:pPr>
        <w:pStyle w:val="BulletHeading"/>
        <w:rPr>
          <w:cs/>
          <w:lang w:bidi="te"/>
        </w:rPr>
      </w:pPr>
      <w:bookmarkStart w:id="12" w:name="_Toc21030305"/>
      <w:bookmarkStart w:id="13" w:name="_Toc80736463"/>
      <w:r w:rsidRPr="00C457B8">
        <w:rPr>
          <w:cs/>
          <w:lang w:val="hi" w:bidi="hi"/>
        </w:rPr>
        <w:lastRenderedPageBreak/>
        <w:t>पुराना नियम</w:t>
      </w:r>
      <w:bookmarkEnd w:id="12"/>
      <w:bookmarkEnd w:id="13"/>
    </w:p>
    <w:p w14:paraId="32113A3C"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48352" behindDoc="0" locked="1" layoutInCell="1" allowOverlap="1" wp14:anchorId="25A30518" wp14:editId="21EB967B">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8A3F8" w14:textId="77777777" w:rsidR="005F785E" w:rsidRPr="00A535F7" w:rsidRDefault="005F785E" w:rsidP="00C824C4">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051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2C48A3F8" w14:textId="77777777" w:rsidR="005F785E" w:rsidRPr="00A535F7" w:rsidRDefault="005F785E" w:rsidP="00C824C4">
                      <w:pPr>
                        <w:pStyle w:val="ParaNumbering"/>
                      </w:pPr>
                      <w:r>
                        <w:t>042</w:t>
                      </w:r>
                    </w:p>
                  </w:txbxContent>
                </v:textbox>
                <w10:wrap anchorx="margin" anchory="line"/>
                <w10:anchorlock/>
              </v:shape>
            </w:pict>
          </mc:Fallback>
        </mc:AlternateContent>
      </w:r>
      <w:r w:rsidR="00FB63B7" w:rsidRPr="00C457B8">
        <w:rPr>
          <w:cs/>
          <w:lang w:val="hi" w:bidi="hi"/>
        </w:rPr>
        <w:t>पुराने नियम में किसी और जगह पर हव्वा के नाम का उल्लेख नहीं है। लेकिन आदम को दो बार उल्लेख किया गया है। और दोनों ही स्थानों में, उसे एक ऐतिहासिक व्यक्तित्व के रूप में प्रस्तुत किया गया है। 1 इतिहास 1:1 में शुरू होने वाली वंशावली उसे शेत के ऐतिहासिक पिता के रूप में सूचीबद्ध करती है। यह वंशावली आदम से लेकर इस्राएल और यहूदा के बाबुल की बंधुआई से लौटने के बाद की पीढ़ियों को दर्शाते हैं, जो कि ईसा पूर्व छठी सदी के अंत के आसपास थी।</w:t>
      </w:r>
      <w:r w:rsidR="00D6794F">
        <w:rPr>
          <w:cs/>
          <w:lang w:val="hi" w:bidi="hi"/>
        </w:rPr>
        <w:t xml:space="preserve"> </w:t>
      </w:r>
      <w:r w:rsidR="0002071D">
        <w:rPr>
          <w:rFonts w:hint="cs"/>
          <w:cs/>
          <w:lang w:val="hi"/>
        </w:rPr>
        <w:t xml:space="preserve">और </w:t>
      </w:r>
      <w:r w:rsidR="0002071D">
        <w:rPr>
          <w:cs/>
          <w:lang w:val="hi" w:bidi="hi"/>
        </w:rPr>
        <w:t>लौटने वाले बंधुआईयों के लिए,</w:t>
      </w:r>
      <w:r w:rsidR="0002071D">
        <w:rPr>
          <w:rFonts w:hint="cs"/>
          <w:cs/>
          <w:lang w:val="hi"/>
        </w:rPr>
        <w:t xml:space="preserve"> यह </w:t>
      </w:r>
      <w:r w:rsidR="00FB63B7" w:rsidRPr="00C457B8">
        <w:rPr>
          <w:cs/>
          <w:lang w:val="hi" w:bidi="hi"/>
        </w:rPr>
        <w:t xml:space="preserve"> ऐतिहासिक वंशावली महत्वपूर्ण </w:t>
      </w:r>
      <w:r w:rsidR="0002071D">
        <w:rPr>
          <w:rFonts w:hint="cs"/>
          <w:cs/>
          <w:lang w:val="hi"/>
        </w:rPr>
        <w:t xml:space="preserve">और सटीक </w:t>
      </w:r>
      <w:r w:rsidR="00FB63B7" w:rsidRPr="00C457B8">
        <w:rPr>
          <w:cs/>
          <w:lang w:val="hi" w:bidi="hi"/>
        </w:rPr>
        <w:t>थी क्योंकि इसने</w:t>
      </w:r>
      <w:r w:rsidR="00D6794F">
        <w:rPr>
          <w:cs/>
          <w:lang w:val="hi" w:bidi="hi"/>
        </w:rPr>
        <w:t xml:space="preserve"> </w:t>
      </w:r>
      <w:r w:rsidR="00FB63B7" w:rsidRPr="00C457B8">
        <w:rPr>
          <w:cs/>
          <w:lang w:val="hi" w:bidi="hi"/>
        </w:rPr>
        <w:t>प्रतिज्ञा किए हुए देश में उनकी उचित भूमिकाओं और विरासत को स्थापि</w:t>
      </w:r>
      <w:r w:rsidR="00FB12C9">
        <w:rPr>
          <w:cs/>
          <w:lang w:val="hi" w:bidi="hi"/>
        </w:rPr>
        <w:t>त करने में उनकी मदद की। मिथक पर</w:t>
      </w:r>
      <w:r w:rsidR="00FB63B7" w:rsidRPr="00C457B8">
        <w:rPr>
          <w:cs/>
          <w:lang w:val="hi" w:bidi="hi"/>
        </w:rPr>
        <w:t xml:space="preserve"> आधारित वंशावली इस उद्देश्य को पूरा नहीं कर पाती, और इसलिए, </w:t>
      </w:r>
      <w:r w:rsidR="00FB12C9">
        <w:rPr>
          <w:rFonts w:hint="cs"/>
          <w:cs/>
          <w:lang w:val="hi" w:bidi="hi"/>
        </w:rPr>
        <w:t xml:space="preserve">यह </w:t>
      </w:r>
      <w:r w:rsidR="00FB63B7" w:rsidRPr="00C457B8">
        <w:rPr>
          <w:cs/>
          <w:lang w:val="hi" w:bidi="hi"/>
        </w:rPr>
        <w:t>इतिहास के लेखक के मूल श्रोताओं के लिए प्रेरक नहीं होती।</w:t>
      </w:r>
    </w:p>
    <w:p w14:paraId="59F3D029"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50400" behindDoc="0" locked="1" layoutInCell="1" allowOverlap="1" wp14:anchorId="00B53949" wp14:editId="559A779D">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68F14" w14:textId="77777777" w:rsidR="005F785E" w:rsidRPr="00A535F7" w:rsidRDefault="005F785E" w:rsidP="00C824C4">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3949"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66168F14" w14:textId="77777777" w:rsidR="005F785E" w:rsidRPr="00A535F7" w:rsidRDefault="005F785E" w:rsidP="00C824C4">
                      <w:pPr>
                        <w:pStyle w:val="ParaNumbering"/>
                      </w:pPr>
                      <w:r>
                        <w:t>043</w:t>
                      </w:r>
                    </w:p>
                  </w:txbxContent>
                </v:textbox>
                <w10:wrap anchorx="margin" anchory="line"/>
                <w10:anchorlock/>
              </v:shape>
            </w:pict>
          </mc:Fallback>
        </mc:AlternateContent>
      </w:r>
      <w:r w:rsidR="00FB63B7" w:rsidRPr="00C457B8">
        <w:rPr>
          <w:cs/>
          <w:lang w:val="hi" w:bidi="hi"/>
        </w:rPr>
        <w:t>आदम का दूसरा उल्लेख होशे में प्रकट होता है। यह पद इस्राएल के ऐतिहासिक लोगों के पापों की तुलना आदम के पाप से करता है। होशे 6:7 को सुनिए:</w:t>
      </w:r>
    </w:p>
    <w:p w14:paraId="79858FDB"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52448" behindDoc="0" locked="1" layoutInCell="1" allowOverlap="1" wp14:anchorId="54180ECB" wp14:editId="3CD1BF08">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20E49" w14:textId="77777777" w:rsidR="005F785E" w:rsidRPr="00A535F7" w:rsidRDefault="005F785E" w:rsidP="00C824C4">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80ECB"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4E120E49" w14:textId="77777777" w:rsidR="005F785E" w:rsidRPr="00A535F7" w:rsidRDefault="005F785E" w:rsidP="00C824C4">
                      <w:pPr>
                        <w:pStyle w:val="ParaNumbering"/>
                      </w:pPr>
                      <w:r>
                        <w:t>044</w:t>
                      </w:r>
                    </w:p>
                  </w:txbxContent>
                </v:textbox>
                <w10:wrap anchorx="margin" anchory="line"/>
                <w10:anchorlock/>
              </v:shape>
            </w:pict>
          </mc:Fallback>
        </mc:AlternateContent>
      </w:r>
      <w:r w:rsidR="00FB63B7" w:rsidRPr="00C457B8">
        <w:rPr>
          <w:cs/>
          <w:lang w:val="hi" w:bidi="hi"/>
        </w:rPr>
        <w:t>परन्तु उन लोगों ने आदम के समान वाचा को तोड़ दिया—उन्होंने वहाँ मुझसे विश्वासघात किया है (होशे 6:7)।</w:t>
      </w:r>
    </w:p>
    <w:p w14:paraId="13ECB20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54496" behindDoc="0" locked="1" layoutInCell="1" allowOverlap="1" wp14:anchorId="2326E616" wp14:editId="036B0CAB">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EF3DB" w14:textId="77777777" w:rsidR="005F785E" w:rsidRPr="00A535F7" w:rsidRDefault="005F785E" w:rsidP="00C824C4">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6E616"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0DDEF3DB" w14:textId="77777777" w:rsidR="005F785E" w:rsidRPr="00A535F7" w:rsidRDefault="005F785E" w:rsidP="00C824C4">
                      <w:pPr>
                        <w:pStyle w:val="ParaNumbering"/>
                      </w:pPr>
                      <w:r>
                        <w:t>045</w:t>
                      </w:r>
                    </w:p>
                  </w:txbxContent>
                </v:textbox>
                <w10:wrap anchorx="margin" anchory="line"/>
                <w10:anchorlock/>
              </v:shape>
            </w:pict>
          </mc:Fallback>
        </mc:AlternateContent>
      </w:r>
      <w:r w:rsidR="00FB63B7" w:rsidRPr="00C457B8">
        <w:rPr>
          <w:cs/>
          <w:lang w:val="hi" w:bidi="hi"/>
        </w:rPr>
        <w:t>कुछ व्याख्याकार विश्वास करते हैं कि यह संदर्भ यहोशू 3:16 में उल्लिख</w:t>
      </w:r>
      <w:r w:rsidR="00B71786">
        <w:rPr>
          <w:cs/>
          <w:lang w:val="hi" w:bidi="hi"/>
        </w:rPr>
        <w:t>ित आदम नाम के नगर के लिए है। ले</w:t>
      </w:r>
      <w:r w:rsidR="00FB63B7" w:rsidRPr="00C457B8">
        <w:rPr>
          <w:cs/>
          <w:lang w:val="hi" w:bidi="hi"/>
        </w:rPr>
        <w:t>किन उस नगर के पाप करने का यहोशू में ऐसा कोई संदर्भ नही है। इसलिए, होशे में इसे एक पर्याय के रूप में इस्तेमाल किया जाना अजीब होगा — विशेषकर तब जब हमारे पहले पिता का पाप इतना प्रसिद्ध था और मानवता के लिए इसके परिणाम इतने भयानक थे।</w:t>
      </w:r>
      <w:r w:rsidR="00D6794F">
        <w:rPr>
          <w:cs/>
          <w:lang w:val="hi" w:bidi="hi"/>
        </w:rPr>
        <w:t xml:space="preserve"> </w:t>
      </w:r>
      <w:r w:rsidR="00FB63B7" w:rsidRPr="00C457B8">
        <w:rPr>
          <w:cs/>
          <w:lang w:val="hi" w:bidi="hi"/>
        </w:rPr>
        <w:t>अन्य लोग सुझाव द</w:t>
      </w:r>
      <w:r w:rsidR="007E10F6">
        <w:rPr>
          <w:cs/>
          <w:lang w:val="hi" w:bidi="hi"/>
        </w:rPr>
        <w:t xml:space="preserve">े सकते हैं कि इस तुलना </w:t>
      </w:r>
      <w:r w:rsidR="007E10F6">
        <w:rPr>
          <w:rFonts w:hint="cs"/>
          <w:cs/>
          <w:lang w:val="hi"/>
        </w:rPr>
        <w:t xml:space="preserve">के उपयोगी साबित होने के लिए </w:t>
      </w:r>
      <w:r w:rsidR="00FB63B7" w:rsidRPr="00C457B8">
        <w:rPr>
          <w:cs/>
          <w:lang w:val="hi" w:bidi="hi"/>
        </w:rPr>
        <w:t>आदम का ऐतिहासिक व्य</w:t>
      </w:r>
      <w:r w:rsidR="007E10F6">
        <w:rPr>
          <w:cs/>
          <w:lang w:val="hi" w:bidi="hi"/>
        </w:rPr>
        <w:t xml:space="preserve">क्तित्व होना जरूरी नहीं </w:t>
      </w:r>
      <w:r w:rsidR="00FB63B7" w:rsidRPr="00C457B8">
        <w:rPr>
          <w:cs/>
          <w:lang w:val="hi" w:bidi="hi"/>
        </w:rPr>
        <w:t>है। लेकिन जैसा कि हम नए नियम में देखेंगे, आदम</w:t>
      </w:r>
      <w:r w:rsidR="007E10F6">
        <w:rPr>
          <w:cs/>
          <w:lang w:val="hi" w:bidi="hi"/>
        </w:rPr>
        <w:t xml:space="preserve"> के साथ वाचा तभी सार्थक है यदि </w:t>
      </w:r>
      <w:r w:rsidR="007E10F6">
        <w:rPr>
          <w:rFonts w:hint="cs"/>
          <w:cs/>
          <w:lang w:val="hi"/>
        </w:rPr>
        <w:t>वह</w:t>
      </w:r>
      <w:r w:rsidR="00FB63B7" w:rsidRPr="00C457B8">
        <w:rPr>
          <w:cs/>
          <w:lang w:val="hi" w:bidi="hi"/>
        </w:rPr>
        <w:t xml:space="preserve"> ऐतिहासिक थी।</w:t>
      </w:r>
    </w:p>
    <w:p w14:paraId="7A769EE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56544" behindDoc="0" locked="1" layoutInCell="1" allowOverlap="1" wp14:anchorId="3DE14695" wp14:editId="0D1540FE">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108C1" w14:textId="77777777" w:rsidR="005F785E" w:rsidRPr="00A535F7" w:rsidRDefault="005F785E" w:rsidP="00C824C4">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469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06A108C1" w14:textId="77777777" w:rsidR="005F785E" w:rsidRPr="00A535F7" w:rsidRDefault="005F785E" w:rsidP="00C824C4">
                      <w:pPr>
                        <w:pStyle w:val="ParaNumbering"/>
                      </w:pPr>
                      <w:r>
                        <w:t>046</w:t>
                      </w:r>
                    </w:p>
                  </w:txbxContent>
                </v:textbox>
                <w10:wrap anchorx="margin" anchory="line"/>
                <w10:anchorlock/>
              </v:shape>
            </w:pict>
          </mc:Fallback>
        </mc:AlternateContent>
      </w:r>
      <w:r w:rsidR="00FB63B7" w:rsidRPr="00C457B8">
        <w:rPr>
          <w:cs/>
          <w:lang w:val="hi" w:bidi="hi"/>
        </w:rPr>
        <w:t>अब जबकि हमने उत्पत्ति में आदम और हव्वा की ऐतिहासिकता को उत्पत्ति और बाकी के पुराने नियम में देख लिया है, आइए अपना ध्यान नए नियम की ओर मोड़ते हैं।</w:t>
      </w:r>
    </w:p>
    <w:p w14:paraId="33BB782F" w14:textId="77777777" w:rsidR="001D1C7C" w:rsidRDefault="00FB63B7" w:rsidP="00FB63B7">
      <w:pPr>
        <w:pStyle w:val="BulletHeading"/>
        <w:rPr>
          <w:cs/>
          <w:lang w:bidi="te"/>
        </w:rPr>
      </w:pPr>
      <w:bookmarkStart w:id="14" w:name="_Toc21030306"/>
      <w:bookmarkStart w:id="15" w:name="_Toc80736464"/>
      <w:r w:rsidRPr="00C457B8">
        <w:rPr>
          <w:cs/>
          <w:lang w:val="hi" w:bidi="hi"/>
        </w:rPr>
        <w:t>नया नियम</w:t>
      </w:r>
      <w:bookmarkEnd w:id="14"/>
      <w:bookmarkEnd w:id="15"/>
    </w:p>
    <w:p w14:paraId="39FE829C" w14:textId="2853E9CB"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58592" behindDoc="0" locked="1" layoutInCell="1" allowOverlap="1" wp14:anchorId="4E4F809F" wp14:editId="2ED71A35">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07DCF0" w14:textId="77777777" w:rsidR="005F785E" w:rsidRPr="00A535F7" w:rsidRDefault="005F785E" w:rsidP="00C824C4">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809F"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3907DCF0" w14:textId="77777777" w:rsidR="005F785E" w:rsidRPr="00A535F7" w:rsidRDefault="005F785E" w:rsidP="00C824C4">
                      <w:pPr>
                        <w:pStyle w:val="ParaNumbering"/>
                      </w:pPr>
                      <w:r>
                        <w:t>047</w:t>
                      </w:r>
                    </w:p>
                  </w:txbxContent>
                </v:textbox>
                <w10:wrap anchorx="margin" anchory="line"/>
                <w10:anchorlock/>
              </v:shape>
            </w:pict>
          </mc:Fallback>
        </mc:AlternateContent>
      </w:r>
      <w:r w:rsidR="00FB63B7" w:rsidRPr="00C457B8">
        <w:rPr>
          <w:cs/>
          <w:lang w:val="hi" w:bidi="hi"/>
        </w:rPr>
        <w:t>नया नियम आदम के बारे में कई बार बोलता है, और नए नियम के लेखक बार-बार उस</w:t>
      </w:r>
      <w:r w:rsidR="00FA02A7">
        <w:rPr>
          <w:cs/>
          <w:lang w:val="hi" w:bidi="hi"/>
        </w:rPr>
        <w:t xml:space="preserve">के इतिहास </w:t>
      </w:r>
      <w:r w:rsidR="00FA02A7">
        <w:rPr>
          <w:rFonts w:hint="cs"/>
          <w:cs/>
          <w:lang w:val="hi"/>
        </w:rPr>
        <w:t>को</w:t>
      </w:r>
      <w:r w:rsidR="00FA02A7">
        <w:rPr>
          <w:cs/>
          <w:lang w:val="hi" w:bidi="hi"/>
        </w:rPr>
        <w:t xml:space="preserve"> ईश्वरीय-ज्ञान </w:t>
      </w:r>
      <w:r w:rsidR="00FA02A7">
        <w:rPr>
          <w:rFonts w:hint="cs"/>
          <w:cs/>
          <w:lang w:val="hi"/>
        </w:rPr>
        <w:t>के</w:t>
      </w:r>
      <w:r w:rsidR="00FA02A7">
        <w:rPr>
          <w:cs/>
          <w:lang w:val="hi" w:bidi="hi"/>
        </w:rPr>
        <w:t xml:space="preserve"> महत्व</w:t>
      </w:r>
      <w:r w:rsidR="00FA02A7">
        <w:rPr>
          <w:rFonts w:hint="cs"/>
          <w:cs/>
          <w:lang w:val="hi"/>
        </w:rPr>
        <w:t xml:space="preserve"> से </w:t>
      </w:r>
      <w:r w:rsidR="00FB63B7" w:rsidRPr="00C457B8">
        <w:rPr>
          <w:cs/>
          <w:lang w:val="hi" w:bidi="hi"/>
        </w:rPr>
        <w:t>जोड़ते हैं। उदाहरण के लिए, रोमियों</w:t>
      </w:r>
      <w:r w:rsidR="00D6794F">
        <w:rPr>
          <w:cs/>
          <w:lang w:val="hi" w:bidi="hi"/>
        </w:rPr>
        <w:t xml:space="preserve"> </w:t>
      </w:r>
      <w:r w:rsidR="00FB63B7" w:rsidRPr="00C457B8">
        <w:rPr>
          <w:cs/>
          <w:lang w:val="hi" w:bidi="hi"/>
        </w:rPr>
        <w:t>5:12-21 में, पौलुस ने जोर दिया कि आदम के पाप के कारण मनुष्य मरता है। इसके अलावा,</w:t>
      </w:r>
      <w:r w:rsidR="00FA02A7">
        <w:rPr>
          <w:cs/>
          <w:lang w:val="hi" w:bidi="hi"/>
        </w:rPr>
        <w:t xml:space="preserve"> उसने सिखाया कि यीशु अपने </w:t>
      </w:r>
      <w:r w:rsidR="00FA02A7">
        <w:rPr>
          <w:rFonts w:hint="cs"/>
          <w:cs/>
          <w:lang w:val="hi"/>
        </w:rPr>
        <w:t>विश्वासी जन</w:t>
      </w:r>
      <w:r w:rsidR="00FB63B7" w:rsidRPr="00C457B8">
        <w:rPr>
          <w:cs/>
          <w:lang w:val="hi" w:bidi="hi"/>
        </w:rPr>
        <w:t xml:space="preserve"> को उस अभिशाप से बच</w:t>
      </w:r>
      <w:r w:rsidR="00FA02A7">
        <w:rPr>
          <w:cs/>
          <w:lang w:val="hi" w:bidi="hi"/>
        </w:rPr>
        <w:t xml:space="preserve">ाता है </w:t>
      </w:r>
      <w:r w:rsidR="00FA02A7">
        <w:rPr>
          <w:rFonts w:hint="cs"/>
          <w:cs/>
          <w:lang w:val="hi"/>
        </w:rPr>
        <w:t>जो आदम के कारण हम पर पड़ा था</w:t>
      </w:r>
      <w:r w:rsidR="00532440">
        <w:rPr>
          <w:rFonts w:hint="cs"/>
          <w:cs/>
          <w:lang w:val="hi"/>
        </w:rPr>
        <w:t>।</w:t>
      </w:r>
      <w:r w:rsidR="00D6794F">
        <w:rPr>
          <w:cs/>
          <w:lang w:val="hi" w:bidi="hi"/>
        </w:rPr>
        <w:t xml:space="preserve"> </w:t>
      </w:r>
      <w:r w:rsidR="00FB63B7" w:rsidRPr="00C457B8">
        <w:rPr>
          <w:cs/>
          <w:lang w:val="hi" w:bidi="hi"/>
        </w:rPr>
        <w:t>इसी प्रकार के वक्तव्य हम 1 कुरिन्थियों 15:22, 45 में</w:t>
      </w:r>
      <w:r w:rsidR="000B2642">
        <w:rPr>
          <w:rFonts w:hint="cs"/>
          <w:cs/>
          <w:lang w:val="hi"/>
        </w:rPr>
        <w:t xml:space="preserve"> भी</w:t>
      </w:r>
      <w:r w:rsidR="00FB63B7" w:rsidRPr="00C457B8">
        <w:rPr>
          <w:cs/>
          <w:lang w:val="hi" w:bidi="hi"/>
        </w:rPr>
        <w:t xml:space="preserve"> देख सकते हैं। इसलिए, यदि आदम ऐतिहासिक व्यक्तित्व नहीं था, तो फिर यीशु हमें किस चीज़ से बचाता है? यदि परमेश्वर के खिलाफ पाप करने के लिए कोई ऐतिहासिक आदम मौजूद नहीं था, तो फिर क्रूस पर मरने के लिए हमें किसी ऐतिहासिक यीशु की जरूरत नहीं पड़ती।</w:t>
      </w:r>
    </w:p>
    <w:p w14:paraId="73E564D9" w14:textId="77777777" w:rsidR="00D6794F" w:rsidRDefault="00094DA4" w:rsidP="001D1C7C">
      <w:pPr>
        <w:pStyle w:val="BodyText0"/>
        <w:rPr>
          <w:i/>
          <w:iCs/>
          <w:cs/>
          <w:lang w:val="hi" w:bidi="hi"/>
        </w:rPr>
      </w:pPr>
      <w:r w:rsidRPr="00094DA4">
        <w:rPr>
          <w:cs/>
          <w:lang w:val="en-US" w:eastAsia="en-US"/>
        </w:rPr>
        <mc:AlternateContent>
          <mc:Choice Requires="wps">
            <w:drawing>
              <wp:anchor distT="0" distB="0" distL="114300" distR="114300" simplePos="0" relativeHeight="251760640" behindDoc="0" locked="1" layoutInCell="1" allowOverlap="1" wp14:anchorId="17E2152E" wp14:editId="6DCB6463">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48C63" w14:textId="77777777" w:rsidR="005F785E" w:rsidRPr="00A535F7" w:rsidRDefault="005F785E" w:rsidP="00C824C4">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152E"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72F48C63" w14:textId="77777777" w:rsidR="005F785E" w:rsidRPr="00A535F7" w:rsidRDefault="005F785E" w:rsidP="00C824C4">
                      <w:pPr>
                        <w:pStyle w:val="ParaNumbering"/>
                      </w:pPr>
                      <w:r>
                        <w:t>048</w:t>
                      </w:r>
                    </w:p>
                  </w:txbxContent>
                </v:textbox>
                <w10:wrap anchorx="margin" anchory="line"/>
                <w10:anchorlock/>
              </v:shape>
            </w:pict>
          </mc:Fallback>
        </mc:AlternateContent>
      </w:r>
      <w:r w:rsidR="00FB63B7" w:rsidRPr="00C457B8">
        <w:rPr>
          <w:cs/>
          <w:lang w:val="hi" w:bidi="hi"/>
        </w:rPr>
        <w:t xml:space="preserve">पौलुस ने आदम की ऐतिहासिकता को 1 तिमुथियुस 2:13, 14 में भी प्रमाणित किया जहाँ वह कहता है कि आदम को हव्वा से पहले रचा गया, और आदम से पहले हव्वा ने पाप किया। इसी रीति से, यहूदा 14 आदम की वंशावलियों को भरोसेमंद मानता है जब वह हनोक को आदम की सातवीं पीढ़ी के रूप में गिनता है। और वास्तव में, पुराने या नए नियम में ऐसा कोई भी एक स्थान नहीं है जो सूझाव देता हो कि आदम एक वास्तविक ऐतिहासिक व्यक्तित्व </w:t>
      </w:r>
      <w:r w:rsidR="00FB63B7" w:rsidRPr="00C457B8">
        <w:rPr>
          <w:i/>
          <w:iCs/>
          <w:cs/>
          <w:lang w:val="hi" w:bidi="hi"/>
        </w:rPr>
        <w:t>नहीं था।</w:t>
      </w:r>
    </w:p>
    <w:p w14:paraId="425AD24A"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62688" behindDoc="0" locked="1" layoutInCell="1" allowOverlap="1" wp14:anchorId="2F9D4E69" wp14:editId="50447864">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B9C71" w14:textId="77777777" w:rsidR="005F785E" w:rsidRPr="00A535F7" w:rsidRDefault="005F785E" w:rsidP="00C824C4">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4E69"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533B9C71" w14:textId="77777777" w:rsidR="005F785E" w:rsidRPr="00A535F7" w:rsidRDefault="005F785E" w:rsidP="00C824C4">
                      <w:pPr>
                        <w:pStyle w:val="ParaNumbering"/>
                      </w:pPr>
                      <w:r>
                        <w:t>049</w:t>
                      </w:r>
                    </w:p>
                  </w:txbxContent>
                </v:textbox>
                <w10:wrap anchorx="margin" anchory="line"/>
                <w10:anchorlock/>
              </v:shape>
            </w:pict>
          </mc:Fallback>
        </mc:AlternateContent>
      </w:r>
      <w:r w:rsidR="00FB63B7" w:rsidRPr="00A258DC">
        <w:rPr>
          <w:cs/>
          <w:lang w:val="hi" w:bidi="hi"/>
        </w:rPr>
        <w:t xml:space="preserve">मैं सोचता हूँ कि आदम और हव्वा की ऐतिहासिकता को नकारना उस कार्य के लिए </w:t>
      </w:r>
      <w:r w:rsidR="00DF77A5">
        <w:rPr>
          <w:cs/>
          <w:lang w:val="hi" w:bidi="hi"/>
        </w:rPr>
        <w:t>जिस</w:t>
      </w:r>
      <w:r w:rsidR="00DF77A5">
        <w:rPr>
          <w:rFonts w:hint="cs"/>
          <w:cs/>
          <w:lang w:val="hi"/>
        </w:rPr>
        <w:t xml:space="preserve">में </w:t>
      </w:r>
      <w:r w:rsidR="00FB63B7" w:rsidRPr="00A258DC">
        <w:rPr>
          <w:cs/>
          <w:lang w:val="hi" w:bidi="hi"/>
        </w:rPr>
        <w:t>हम विश्वास करते हैं कि यीशु मसीह करने आया</w:t>
      </w:r>
      <w:r w:rsidR="00E82EE0">
        <w:rPr>
          <w:rFonts w:hint="cs"/>
          <w:cs/>
          <w:lang w:val="hi" w:bidi="hi"/>
        </w:rPr>
        <w:t xml:space="preserve"> था</w:t>
      </w:r>
      <w:r w:rsidR="00DF77A5">
        <w:rPr>
          <w:rFonts w:hint="cs"/>
          <w:cs/>
          <w:lang w:val="hi"/>
        </w:rPr>
        <w:t xml:space="preserve"> ,एक </w:t>
      </w:r>
      <w:r w:rsidR="00DF77A5" w:rsidRPr="00A258DC">
        <w:rPr>
          <w:cs/>
          <w:lang w:val="hi" w:bidi="hi"/>
        </w:rPr>
        <w:t>ब</w:t>
      </w:r>
      <w:r w:rsidR="00DF77A5">
        <w:rPr>
          <w:cs/>
          <w:lang w:val="hi" w:bidi="hi"/>
        </w:rPr>
        <w:t>हुत बड़ा निहितार्थ है</w:t>
      </w:r>
      <w:r w:rsidR="00DF77A5" w:rsidRPr="00A258DC">
        <w:rPr>
          <w:cs/>
          <w:lang w:val="hi" w:bidi="hi"/>
        </w:rPr>
        <w:t>।</w:t>
      </w:r>
      <w:r w:rsidR="00DF77A5">
        <w:rPr>
          <w:cs/>
          <w:lang w:val="hi" w:bidi="hi"/>
        </w:rPr>
        <w:t xml:space="preserve"> </w:t>
      </w:r>
      <w:r w:rsidR="00FB63B7" w:rsidRPr="00A258DC">
        <w:rPr>
          <w:cs/>
          <w:lang w:val="hi" w:bidi="hi"/>
        </w:rPr>
        <w:t xml:space="preserve">इसलिए, यदि आदम और हव्वा सिर्फ मिथक या गढ़ी गई कहानी थे </w:t>
      </w:r>
      <w:r w:rsidR="00FB63B7" w:rsidRPr="00A258DC">
        <w:rPr>
          <w:cs/>
          <w:lang w:val="hi" w:bidi="hi"/>
        </w:rPr>
        <w:lastRenderedPageBreak/>
        <w:t>— तो कोई वास्तविक ऐतिहासिक आदम और हव्वा नहीं थे — यह परमेश्वर की मूर्खता ही लगती कि वह ऐसे मिथक के लिए आता और मरता जिसका कोई अस्तित्व ही नहीं था, और म</w:t>
      </w:r>
      <w:r w:rsidR="00E82EE0">
        <w:rPr>
          <w:cs/>
          <w:lang w:val="hi" w:bidi="hi"/>
        </w:rPr>
        <w:t xml:space="preserve">ै सोचता हूँ, भूलचूक से, </w:t>
      </w:r>
      <w:r w:rsidR="00583746">
        <w:rPr>
          <w:rFonts w:hint="cs"/>
          <w:cs/>
          <w:lang w:val="hi"/>
        </w:rPr>
        <w:t xml:space="preserve">ऐसा कह कर </w:t>
      </w:r>
      <w:r w:rsidR="00E82EE0">
        <w:rPr>
          <w:cs/>
          <w:lang w:val="hi" w:bidi="hi"/>
        </w:rPr>
        <w:t>हम यीशु</w:t>
      </w:r>
      <w:r w:rsidR="00FB63B7" w:rsidRPr="00A258DC">
        <w:rPr>
          <w:cs/>
          <w:lang w:val="hi" w:bidi="hi"/>
        </w:rPr>
        <w:t xml:space="preserve"> मसीह की</w:t>
      </w:r>
      <w:r w:rsidR="00583746">
        <w:rPr>
          <w:cs/>
          <w:lang w:val="hi" w:bidi="hi"/>
        </w:rPr>
        <w:t xml:space="preserve"> ऐतिहासिकता को भी झूठला रहे </w:t>
      </w:r>
      <w:r w:rsidR="00583746">
        <w:rPr>
          <w:rFonts w:hint="cs"/>
          <w:cs/>
          <w:lang w:val="hi"/>
        </w:rPr>
        <w:t>है</w:t>
      </w:r>
      <w:r w:rsidR="00FB63B7" w:rsidRPr="00A258DC">
        <w:rPr>
          <w:cs/>
          <w:lang w:val="hi" w:bidi="hi"/>
        </w:rPr>
        <w:t>, क्योंकि जब आप प्रेरित पौलुस को पढ़ते हैं, उदाहरण के लिए, वह हमेशा इस रूपक का उपयोग करना पसंद करता है कि आदम में सभी मरते हैं, लेकिन नया आदम, जो कि यीशु मसीह है, हमें जीवन देता है।</w:t>
      </w:r>
      <w:r w:rsidR="00D6794F">
        <w:rPr>
          <w:cs/>
          <w:lang w:val="hi" w:bidi="hi"/>
        </w:rPr>
        <w:t xml:space="preserve"> </w:t>
      </w:r>
      <w:r w:rsidR="00FB63B7" w:rsidRPr="00A258DC">
        <w:rPr>
          <w:cs/>
          <w:lang w:val="hi" w:bidi="hi"/>
        </w:rPr>
        <w:t>इसलिए, यदि आदम वास्तव में अस्तित्व में नहीं था, तो क्या मुझे नए आदम पर भरोसा करना चाहिए?</w:t>
      </w:r>
    </w:p>
    <w:p w14:paraId="31424BA8" w14:textId="77777777" w:rsidR="001D1C7C" w:rsidRDefault="004821DA" w:rsidP="00DB1CE2">
      <w:pPr>
        <w:pStyle w:val="QuotationAuthor"/>
        <w:rPr>
          <w:cs/>
          <w:lang w:bidi="te"/>
        </w:rPr>
      </w:pPr>
      <w:r>
        <w:rPr>
          <w:cs/>
          <w:lang w:val="hi" w:bidi="hi"/>
        </w:rPr>
        <w:t>— रेव्ह. वूयानी सिन्दो</w:t>
      </w:r>
    </w:p>
    <w:p w14:paraId="575D3FA6"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64736" behindDoc="0" locked="1" layoutInCell="1" allowOverlap="1" wp14:anchorId="696658BE" wp14:editId="0F01B9E0">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9AE87" w14:textId="77777777" w:rsidR="005F785E" w:rsidRPr="00A535F7" w:rsidRDefault="005F785E" w:rsidP="00C824C4">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58BE"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2239AE87" w14:textId="77777777" w:rsidR="005F785E" w:rsidRPr="00A535F7" w:rsidRDefault="005F785E" w:rsidP="00C824C4">
                      <w:pPr>
                        <w:pStyle w:val="ParaNumbering"/>
                      </w:pPr>
                      <w:r>
                        <w:t>050</w:t>
                      </w:r>
                    </w:p>
                  </w:txbxContent>
                </v:textbox>
                <w10:wrap anchorx="margin" anchory="line"/>
                <w10:anchorlock/>
              </v:shape>
            </w:pict>
          </mc:Fallback>
        </mc:AlternateContent>
      </w:r>
      <w:r w:rsidR="00FB63B7" w:rsidRPr="00C457B8">
        <w:rPr>
          <w:cs/>
          <w:lang w:val="hi" w:bidi="hi"/>
        </w:rPr>
        <w:t>अब जबकि हमने बाइबल की कहानियों को सारांशित करके और आदम एवं हव्वा की ऐतिहासिकता का बचाव करके मनुष्यों की सृष्टि को देख लिया है, आइए अपने ध्यान को मानवता की श्रेष्ठता की ओर मोड़ते हैं।</w:t>
      </w:r>
    </w:p>
    <w:p w14:paraId="2F5FB86B" w14:textId="77777777" w:rsidR="001D1C7C" w:rsidRDefault="00FB63B7" w:rsidP="00FB63B7">
      <w:pPr>
        <w:pStyle w:val="PanelHeading"/>
        <w:rPr>
          <w:cs/>
          <w:lang w:bidi="te"/>
        </w:rPr>
      </w:pPr>
      <w:bookmarkStart w:id="16" w:name="_Toc21030307"/>
      <w:bookmarkStart w:id="17" w:name="_Toc80736465"/>
      <w:r w:rsidRPr="00C457B8">
        <w:rPr>
          <w:cs/>
          <w:lang w:val="hi" w:bidi="hi"/>
        </w:rPr>
        <w:t>श्रेष्ठता</w:t>
      </w:r>
      <w:bookmarkEnd w:id="16"/>
      <w:bookmarkEnd w:id="17"/>
    </w:p>
    <w:p w14:paraId="0632B70B"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66784" behindDoc="0" locked="1" layoutInCell="1" allowOverlap="1" wp14:anchorId="17FCC06E" wp14:editId="28F30B35">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E303D" w14:textId="77777777" w:rsidR="005F785E" w:rsidRPr="00A535F7" w:rsidRDefault="005F785E" w:rsidP="00C824C4">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C06E"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207E303D" w14:textId="77777777" w:rsidR="005F785E" w:rsidRPr="00A535F7" w:rsidRDefault="005F785E" w:rsidP="00C824C4">
                      <w:pPr>
                        <w:pStyle w:val="ParaNumbering"/>
                      </w:pPr>
                      <w:r>
                        <w:t>051</w:t>
                      </w:r>
                    </w:p>
                  </w:txbxContent>
                </v:textbox>
                <w10:wrap anchorx="margin" anchory="line"/>
                <w10:anchorlock/>
              </v:shape>
            </w:pict>
          </mc:Fallback>
        </mc:AlternateContent>
      </w:r>
      <w:r w:rsidR="00FB63B7" w:rsidRPr="00C457B8">
        <w:rPr>
          <w:cs/>
          <w:lang w:val="hi" w:bidi="hi"/>
        </w:rPr>
        <w:t xml:space="preserve">जैसा कि हमने पहले उल्लेख किया, बाइबल स्पष्ट रूप से सिखाती है कि आदम और हव्वा को </w:t>
      </w:r>
      <w:r w:rsidR="00697450">
        <w:rPr>
          <w:rFonts w:hint="cs"/>
          <w:cs/>
          <w:lang w:val="hi"/>
        </w:rPr>
        <w:t xml:space="preserve">परमेश्वर ने पृथ्वी पर पाए जाने वाले अन्य </w:t>
      </w:r>
      <w:r w:rsidR="00FB63B7" w:rsidRPr="00C457B8">
        <w:rPr>
          <w:cs/>
          <w:lang w:val="hi" w:bidi="hi"/>
        </w:rPr>
        <w:t>जीवों से श्रे</w:t>
      </w:r>
      <w:r w:rsidR="008E7C7A">
        <w:rPr>
          <w:cs/>
          <w:lang w:val="hi" w:bidi="hi"/>
        </w:rPr>
        <w:t>ष्ठ होने के लिए रचा गया था। इस</w:t>
      </w:r>
      <w:r w:rsidR="008E7C7A">
        <w:rPr>
          <w:rFonts w:hint="cs"/>
          <w:cs/>
          <w:lang w:val="hi"/>
        </w:rPr>
        <w:t xml:space="preserve"> बात के </w:t>
      </w:r>
      <w:r w:rsidR="00FB63B7" w:rsidRPr="00C457B8">
        <w:rPr>
          <w:cs/>
          <w:lang w:val="hi" w:bidi="hi"/>
        </w:rPr>
        <w:t>लिए इस तथ्य में संकेत हो सकते हैं कि उत्पत्ति</w:t>
      </w:r>
      <w:r w:rsidR="00D6794F">
        <w:rPr>
          <w:cs/>
          <w:lang w:val="hi" w:bidi="hi"/>
        </w:rPr>
        <w:t xml:space="preserve"> </w:t>
      </w:r>
      <w:r w:rsidR="00FB63B7" w:rsidRPr="00C457B8">
        <w:rPr>
          <w:cs/>
          <w:lang w:val="hi" w:bidi="hi"/>
        </w:rPr>
        <w:t>1:27 छठवें दिन पर मनुष्य की सृष्टि को जानवरों की सृष्टि से एक अलग कार्य के रूप में सूचीबद्ध करता है, एक प्रकार से सृष्टि के चरम बिन्दु</w:t>
      </w:r>
      <w:r w:rsidR="00D6794F">
        <w:rPr>
          <w:cs/>
          <w:lang w:val="hi" w:bidi="hi"/>
        </w:rPr>
        <w:t xml:space="preserve"> </w:t>
      </w:r>
      <w:r w:rsidR="00FB63B7" w:rsidRPr="00C457B8">
        <w:rPr>
          <w:cs/>
          <w:lang w:val="hi" w:bidi="hi"/>
        </w:rPr>
        <w:t>के रूप में।</w:t>
      </w:r>
      <w:r w:rsidR="00D6794F">
        <w:rPr>
          <w:cs/>
          <w:lang w:val="hi" w:bidi="hi"/>
        </w:rPr>
        <w:t xml:space="preserve"> </w:t>
      </w:r>
      <w:r w:rsidR="00FB63B7" w:rsidRPr="00C457B8">
        <w:rPr>
          <w:cs/>
          <w:lang w:val="hi" w:bidi="hi"/>
        </w:rPr>
        <w:t>और वास्तव में, मानवता की सृष्टि के बाद ही, उत्पत्ति</w:t>
      </w:r>
      <w:r w:rsidR="00D6794F">
        <w:rPr>
          <w:cs/>
          <w:lang w:val="hi" w:bidi="hi"/>
        </w:rPr>
        <w:t xml:space="preserve"> </w:t>
      </w:r>
      <w:r w:rsidR="008E7C7A">
        <w:rPr>
          <w:cs/>
          <w:lang w:val="hi" w:bidi="hi"/>
        </w:rPr>
        <w:t>1:31</w:t>
      </w:r>
      <w:r w:rsidR="00FB63B7" w:rsidRPr="00C457B8">
        <w:rPr>
          <w:cs/>
          <w:lang w:val="hi" w:bidi="hi"/>
        </w:rPr>
        <w:t xml:space="preserve">, सृष्टि को सिर्फ “अच्छा” कहने से इसे “बहुत अच्छा” कहने के बयान में बदलती है। मानवता की श्रेष्ठता के संकेत उत्पत्ति 2:7 में भी हो सकते हैं जहाँ सिर्फ आदम को स्पष्ट रूप से कहा गया है कि परमेश्वर द्वारा उसमें श्वास </w:t>
      </w:r>
      <w:r w:rsidR="00C3282D" w:rsidRPr="00C457B8">
        <w:rPr>
          <w:rFonts w:hint="cs"/>
          <w:cs/>
          <w:lang w:val="hi" w:bidi="hi"/>
        </w:rPr>
        <w:t>फ</w:t>
      </w:r>
      <w:r w:rsidR="00C3282D">
        <w:rPr>
          <w:rFonts w:hint="cs"/>
          <w:cs/>
          <w:lang w:val="hi" w:bidi="hi"/>
        </w:rPr>
        <w:t>ूँक</w:t>
      </w:r>
      <w:r w:rsidR="00C3282D">
        <w:rPr>
          <w:rFonts w:hint="cs"/>
          <w:cs/>
          <w:lang w:val="hi"/>
        </w:rPr>
        <w:t>ने</w:t>
      </w:r>
      <w:r w:rsidR="008E7C7A">
        <w:rPr>
          <w:cs/>
          <w:lang w:val="hi" w:bidi="hi"/>
        </w:rPr>
        <w:t xml:space="preserve"> </w:t>
      </w:r>
      <w:r w:rsidR="008E7C7A">
        <w:rPr>
          <w:rFonts w:hint="cs"/>
          <w:cs/>
          <w:lang w:val="hi"/>
        </w:rPr>
        <w:t xml:space="preserve">से उसे जीवन प्राप्त हुआ </w:t>
      </w:r>
      <w:r w:rsidR="00FB63B7" w:rsidRPr="00C457B8">
        <w:rPr>
          <w:cs/>
          <w:lang w:val="hi" w:bidi="hi"/>
        </w:rPr>
        <w:t>था।</w:t>
      </w:r>
    </w:p>
    <w:p w14:paraId="62A4D020"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68832" behindDoc="0" locked="1" layoutInCell="1" allowOverlap="1" wp14:anchorId="78015793" wp14:editId="1F6CB89C">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6F014" w14:textId="77777777" w:rsidR="005F785E" w:rsidRPr="00A535F7" w:rsidRDefault="005F785E" w:rsidP="00C824C4">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5793"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3186F014" w14:textId="77777777" w:rsidR="005F785E" w:rsidRPr="00A535F7" w:rsidRDefault="005F785E" w:rsidP="00C824C4">
                      <w:pPr>
                        <w:pStyle w:val="ParaNumbering"/>
                      </w:pPr>
                      <w:r>
                        <w:t>052</w:t>
                      </w:r>
                    </w:p>
                  </w:txbxContent>
                </v:textbox>
                <w10:wrap anchorx="margin" anchory="line"/>
                <w10:anchorlock/>
              </v:shape>
            </w:pict>
          </mc:Fallback>
        </mc:AlternateContent>
      </w:r>
      <w:r w:rsidR="00FB63B7" w:rsidRPr="00C457B8">
        <w:rPr>
          <w:cs/>
          <w:lang w:val="hi" w:bidi="hi"/>
        </w:rPr>
        <w:t>लेकिन बाकी की सृष्टि के ऊपर आदम और हव्वा की श्रेष्ठता का वास्तविक प्रमाण इस तथ्य में पाया जाता है कि परमेश्वर ने उन्हें अपने स्वरूप में रचा और उसकी ओर से सृष्टि पर शासन करने के लिए उन्हें नियुक्त किया। उत्पत्ति 1:27-28 को एक बार फिर से सुनिए:</w:t>
      </w:r>
    </w:p>
    <w:p w14:paraId="67D13F21"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70880" behindDoc="0" locked="1" layoutInCell="1" allowOverlap="1" wp14:anchorId="462AA8EB" wp14:editId="1BF19EFB">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0046B" w14:textId="77777777" w:rsidR="005F785E" w:rsidRPr="00A535F7" w:rsidRDefault="005F785E" w:rsidP="00C824C4">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A8EB"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5C00046B" w14:textId="77777777" w:rsidR="005F785E" w:rsidRPr="00A535F7" w:rsidRDefault="005F785E" w:rsidP="00C824C4">
                      <w:pPr>
                        <w:pStyle w:val="ParaNumbering"/>
                      </w:pPr>
                      <w:r>
                        <w:t>053</w:t>
                      </w:r>
                    </w:p>
                  </w:txbxContent>
                </v:textbox>
                <w10:wrap anchorx="margin" anchory="line"/>
                <w10:anchorlock/>
              </v:shape>
            </w:pict>
          </mc:Fallback>
        </mc:AlternateContent>
      </w:r>
      <w:r w:rsidR="00FB63B7" w:rsidRPr="00C457B8">
        <w:rPr>
          <w:cs/>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w:t>
      </w:r>
      <w:r w:rsidR="00D6794F">
        <w:rPr>
          <w:cs/>
          <w:lang w:val="hi" w:bidi="hi"/>
        </w:rPr>
        <w:t xml:space="preserve"> </w:t>
      </w:r>
      <w:r w:rsidR="00FB63B7" w:rsidRPr="00C457B8">
        <w:rPr>
          <w:cs/>
          <w:lang w:val="hi" w:bidi="hi"/>
        </w:rPr>
        <w:t>परमेश्वर ने उनको आशीष दी और उनसे कहा, “फूलो-फलो और पृथ्वी में भर जाओ, और उसको अपने वश में कर लो।</w:t>
      </w:r>
      <w:r w:rsidR="00D6794F">
        <w:rPr>
          <w:cs/>
          <w:lang w:val="hi" w:bidi="hi"/>
        </w:rPr>
        <w:t xml:space="preserve"> </w:t>
      </w:r>
      <w:r w:rsidR="00FB63B7" w:rsidRPr="00C457B8">
        <w:rPr>
          <w:cs/>
          <w:lang w:val="hi" w:bidi="hi"/>
        </w:rPr>
        <w:t>और समुद्र की मछलियों, तथा आकाश के पक्षियों, और पृथ्वी पर रेंगनेवाले सब जन्तुओं पर अधिकार रखो” (उत्पत्ति 1:27-28)।</w:t>
      </w:r>
    </w:p>
    <w:p w14:paraId="616FB738" w14:textId="77777777" w:rsidR="00FB63B7" w:rsidRPr="00C457B8" w:rsidRDefault="00094DA4" w:rsidP="00AC5A41">
      <w:pPr>
        <w:pStyle w:val="BodyText0"/>
        <w:ind w:firstLine="0"/>
        <w:rPr>
          <w:cs/>
          <w:lang w:bidi="te"/>
        </w:rPr>
      </w:pPr>
      <w:r w:rsidRPr="00094DA4">
        <w:rPr>
          <w:cs/>
          <w:lang w:val="en-US" w:eastAsia="en-US"/>
        </w:rPr>
        <mc:AlternateContent>
          <mc:Choice Requires="wps">
            <w:drawing>
              <wp:anchor distT="0" distB="0" distL="114300" distR="114300" simplePos="0" relativeHeight="251772928" behindDoc="0" locked="1" layoutInCell="1" allowOverlap="1" wp14:anchorId="0D040DDE" wp14:editId="0100EF86">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BCE15" w14:textId="77777777" w:rsidR="005F785E" w:rsidRPr="00A535F7" w:rsidRDefault="005F785E" w:rsidP="00C824C4">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0DDE" id="PARA54" o:spid="_x0000_s1083" type="#_x0000_t202" style="position:absolute;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7C9BCE15" w14:textId="77777777" w:rsidR="005F785E" w:rsidRPr="00A535F7" w:rsidRDefault="005F785E" w:rsidP="00C824C4">
                      <w:pPr>
                        <w:pStyle w:val="ParaNumbering"/>
                      </w:pPr>
                      <w:r>
                        <w:t>054</w:t>
                      </w:r>
                    </w:p>
                  </w:txbxContent>
                </v:textbox>
                <w10:wrap anchorx="margin" anchory="line"/>
                <w10:anchorlock/>
              </v:shape>
            </w:pict>
          </mc:Fallback>
        </mc:AlternateContent>
      </w:r>
      <w:r w:rsidR="00FB63B7" w:rsidRPr="00C457B8">
        <w:rPr>
          <w:cs/>
          <w:lang w:val="hi" w:bidi="hi"/>
        </w:rPr>
        <w:t>इसी विचार को उत्पत्ति</w:t>
      </w:r>
      <w:r w:rsidR="00D6794F">
        <w:rPr>
          <w:cs/>
          <w:lang w:val="hi" w:bidi="hi"/>
        </w:rPr>
        <w:t xml:space="preserve"> </w:t>
      </w:r>
      <w:r w:rsidR="00FB63B7" w:rsidRPr="00C457B8">
        <w:rPr>
          <w:cs/>
          <w:lang w:val="hi" w:bidi="hi"/>
        </w:rPr>
        <w:t>9:2 और भजन संहि</w:t>
      </w:r>
      <w:r w:rsidR="00F8426C">
        <w:rPr>
          <w:cs/>
          <w:lang w:val="hi" w:bidi="hi"/>
        </w:rPr>
        <w:t>ता 8:6-8 जैसे स्थानों में भी</w:t>
      </w:r>
      <w:r w:rsidR="00F8426C">
        <w:rPr>
          <w:rFonts w:hint="cs"/>
          <w:cs/>
          <w:lang w:val="hi"/>
        </w:rPr>
        <w:t xml:space="preserve"> प्रस्तुत किया</w:t>
      </w:r>
      <w:r w:rsidR="00FB63B7" w:rsidRPr="00C457B8">
        <w:rPr>
          <w:cs/>
          <w:lang w:val="hi" w:bidi="hi"/>
        </w:rPr>
        <w:t xml:space="preserve"> गया है।</w:t>
      </w:r>
    </w:p>
    <w:p w14:paraId="15D4BE35" w14:textId="77777777" w:rsidR="00AC5A41" w:rsidRDefault="00094DA4" w:rsidP="00AC5A41">
      <w:pPr>
        <w:pStyle w:val="BodyText0"/>
        <w:ind w:firstLine="0"/>
        <w:rPr>
          <w:lang w:val="hi"/>
        </w:rPr>
      </w:pPr>
      <w:r w:rsidRPr="00094DA4">
        <w:rPr>
          <w:cs/>
          <w:lang w:val="en-US" w:eastAsia="en-US"/>
        </w:rPr>
        <mc:AlternateContent>
          <mc:Choice Requires="wps">
            <w:drawing>
              <wp:anchor distT="0" distB="0" distL="114300" distR="114300" simplePos="0" relativeHeight="251774976" behindDoc="0" locked="1" layoutInCell="1" allowOverlap="1" wp14:anchorId="385B9347" wp14:editId="3B748AE3">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14B67" w14:textId="77777777" w:rsidR="005F785E" w:rsidRPr="00A535F7" w:rsidRDefault="005F785E" w:rsidP="00C824C4">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9347" id="PARA55" o:spid="_x0000_s1084" type="#_x0000_t202" style="position:absolute;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65014B67" w14:textId="77777777" w:rsidR="005F785E" w:rsidRPr="00A535F7" w:rsidRDefault="005F785E" w:rsidP="00C824C4">
                      <w:pPr>
                        <w:pStyle w:val="ParaNumbering"/>
                      </w:pPr>
                      <w:r>
                        <w:t>055</w:t>
                      </w:r>
                    </w:p>
                  </w:txbxContent>
                </v:textbox>
                <w10:wrap anchorx="margin" anchory="line"/>
                <w10:anchorlock/>
              </v:shape>
            </w:pict>
          </mc:Fallback>
        </mc:AlternateContent>
      </w:r>
      <w:r w:rsidR="00FB63B7" w:rsidRPr="00C457B8">
        <w:rPr>
          <w:cs/>
          <w:lang w:val="hi" w:bidi="hi"/>
        </w:rPr>
        <w:t xml:space="preserve">परमेश्वर ने </w:t>
      </w:r>
      <w:r w:rsidR="00AC5A41" w:rsidRPr="00C457B8">
        <w:rPr>
          <w:cs/>
          <w:lang w:val="hi" w:bidi="hi"/>
        </w:rPr>
        <w:t xml:space="preserve">मनुष्य की सृष्टि की </w:t>
      </w:r>
      <w:r w:rsidR="00AC5A41">
        <w:rPr>
          <w:rFonts w:hint="cs"/>
          <w:cs/>
          <w:lang w:val="hi"/>
        </w:rPr>
        <w:t>ताकि वह अपनी</w:t>
      </w:r>
      <w:r w:rsidR="00FB63B7" w:rsidRPr="00C457B8">
        <w:rPr>
          <w:cs/>
          <w:lang w:val="hi" w:bidi="hi"/>
        </w:rPr>
        <w:t xml:space="preserve"> महि</w:t>
      </w:r>
      <w:r w:rsidR="00671839">
        <w:rPr>
          <w:cs/>
          <w:lang w:val="hi" w:bidi="hi"/>
        </w:rPr>
        <w:t xml:space="preserve">मा </w:t>
      </w:r>
      <w:r w:rsidR="00AC5A41">
        <w:rPr>
          <w:cs/>
          <w:lang w:val="hi" w:bidi="hi"/>
        </w:rPr>
        <w:t xml:space="preserve">और </w:t>
      </w:r>
      <w:r w:rsidR="00671839">
        <w:rPr>
          <w:cs/>
          <w:lang w:val="hi" w:bidi="hi"/>
        </w:rPr>
        <w:t xml:space="preserve">गुणों को </w:t>
      </w:r>
      <w:r w:rsidR="00C34C05">
        <w:rPr>
          <w:rFonts w:hint="cs"/>
          <w:cs/>
          <w:lang w:val="hi"/>
        </w:rPr>
        <w:t>उनमे</w:t>
      </w:r>
      <w:r w:rsidR="00C34C05">
        <w:rPr>
          <w:cs/>
          <w:lang w:val="hi"/>
        </w:rPr>
        <w:t>ं</w:t>
      </w:r>
      <w:r w:rsidR="00AC5A41">
        <w:rPr>
          <w:rFonts w:hint="cs"/>
          <w:cs/>
          <w:lang w:val="hi"/>
        </w:rPr>
        <w:t xml:space="preserve"> इस तरह से </w:t>
      </w:r>
      <w:r w:rsidR="00671839">
        <w:rPr>
          <w:rFonts w:hint="cs"/>
          <w:cs/>
          <w:lang w:val="hi"/>
        </w:rPr>
        <w:t>प्रकट</w:t>
      </w:r>
      <w:r w:rsidR="00AC5A41">
        <w:rPr>
          <w:rFonts w:hint="cs"/>
          <w:cs/>
          <w:lang w:val="hi"/>
        </w:rPr>
        <w:t xml:space="preserve"> करे</w:t>
      </w:r>
    </w:p>
    <w:p w14:paraId="1D91A915" w14:textId="77777777" w:rsidR="001D1C7C" w:rsidRDefault="00FB63B7" w:rsidP="00AC5A41">
      <w:pPr>
        <w:pStyle w:val="BodyText0"/>
        <w:ind w:firstLine="0"/>
        <w:rPr>
          <w:cs/>
          <w:lang w:bidi="te"/>
        </w:rPr>
      </w:pPr>
      <w:r w:rsidRPr="00C457B8">
        <w:rPr>
          <w:cs/>
          <w:lang w:val="hi" w:bidi="hi"/>
        </w:rPr>
        <w:t xml:space="preserve"> जिनमें अन्य जीव नहीं कर सकते थे।</w:t>
      </w:r>
      <w:r w:rsidR="00D6794F">
        <w:rPr>
          <w:cs/>
          <w:lang w:val="hi" w:bidi="hi"/>
        </w:rPr>
        <w:t xml:space="preserve"> </w:t>
      </w:r>
      <w:r w:rsidRPr="00C457B8">
        <w:rPr>
          <w:cs/>
          <w:lang w:val="hi" w:bidi="hi"/>
        </w:rPr>
        <w:t>बाद के पाठ में, हम परमेश्वर के स्वरूप की अवधारणा को बड़े विस्तार से देखेंगे।</w:t>
      </w:r>
      <w:r w:rsidR="00D6794F">
        <w:rPr>
          <w:cs/>
          <w:lang w:val="hi" w:bidi="hi"/>
        </w:rPr>
        <w:t xml:space="preserve"> </w:t>
      </w:r>
      <w:r w:rsidRPr="00C457B8">
        <w:rPr>
          <w:cs/>
          <w:lang w:val="hi" w:bidi="hi"/>
        </w:rPr>
        <w:t>लेकिन अभी के लिए, यह कहना पर्याप्त होगा कि परमेश्वर के स्वरूप में होना परमेश्वर की तस्वीर के समान होना है। प्राचीन मध्य-पूर्व में, अपने नागरि</w:t>
      </w:r>
      <w:r w:rsidR="00E82EE0">
        <w:rPr>
          <w:cs/>
          <w:lang w:val="hi" w:bidi="hi"/>
        </w:rPr>
        <w:t>कों को राजा की भलाई और महानता का</w:t>
      </w:r>
      <w:r w:rsidRPr="00C457B8">
        <w:rPr>
          <w:cs/>
          <w:lang w:val="hi" w:bidi="hi"/>
        </w:rPr>
        <w:t xml:space="preserve"> स्मरण दिलाने हेतु राजा अपने राज्य के चारों ओर स्वयं के चित्र लगाते थे। इसी तरह से, मनुष्य परमेश्वर की समानता</w:t>
      </w:r>
      <w:r w:rsidR="003B57E2">
        <w:rPr>
          <w:rFonts w:hint="cs"/>
          <w:cs/>
          <w:lang w:val="hi"/>
        </w:rPr>
        <w:t xml:space="preserve"> में</w:t>
      </w:r>
      <w:r w:rsidRPr="00C457B8">
        <w:rPr>
          <w:cs/>
          <w:lang w:val="hi" w:bidi="hi"/>
        </w:rPr>
        <w:t xml:space="preserve"> है। हमारा अस्तित्व मात्र ही परमेश्वर की शक्ति और भलाई की ओर संकेत करता है। और, </w:t>
      </w:r>
      <w:r w:rsidRPr="00C457B8">
        <w:rPr>
          <w:cs/>
          <w:lang w:val="hi" w:bidi="hi"/>
        </w:rPr>
        <w:lastRenderedPageBreak/>
        <w:t>क्योंकि कोई भी पृथ्वी का जीव परमेश्वर के स्वरूप में नहीं है, इसलिए कोई भी अन्य जीव इतना आदर या इतनी अंतर्निहित गरिमा का वहन नहीं करता है।</w:t>
      </w:r>
    </w:p>
    <w:p w14:paraId="78105C73"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777024" behindDoc="0" locked="1" layoutInCell="1" allowOverlap="1" wp14:anchorId="76E57551" wp14:editId="3AC89122">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2E2E29" w14:textId="77777777" w:rsidR="005F785E" w:rsidRPr="00A535F7" w:rsidRDefault="005F785E" w:rsidP="00C824C4">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7551"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612E2E29" w14:textId="77777777" w:rsidR="005F785E" w:rsidRPr="00A535F7" w:rsidRDefault="005F785E" w:rsidP="00C824C4">
                      <w:pPr>
                        <w:pStyle w:val="ParaNumbering"/>
                      </w:pPr>
                      <w:r>
                        <w:t>056</w:t>
                      </w:r>
                    </w:p>
                  </w:txbxContent>
                </v:textbox>
                <w10:wrap anchorx="margin" anchory="line"/>
                <w10:anchorlock/>
              </v:shape>
            </w:pict>
          </mc:Fallback>
        </mc:AlternateContent>
      </w:r>
      <w:r w:rsidR="00FB63B7" w:rsidRPr="00C457B8">
        <w:rPr>
          <w:cs/>
          <w:lang w:val="hi" w:bidi="hi"/>
        </w:rPr>
        <w:t xml:space="preserve">इससे बड़कर, परमेश्वर ने हमारे पहले माता-पिता को हर एक प्राणी के ऊपर शासन करने के लिए नियुक्त किया जो उसने बनाए थे। इस तरह से, मानवता सिर्फ स्वाभाविक रूप से श्रेष्ठ नहीं है; हमें एक श्रेष्ठ भूमिका भी सौंपी गई है। पृथ्वी के ऊपर परमेश्वर के शासन का संचालन करना </w:t>
      </w:r>
      <w:r w:rsidR="00FB63B7" w:rsidRPr="00C457B8">
        <w:rPr>
          <w:i/>
          <w:iCs/>
          <w:cs/>
          <w:lang w:val="hi" w:bidi="hi"/>
        </w:rPr>
        <w:t>हमारा</w:t>
      </w:r>
      <w:r w:rsidR="00D6794F">
        <w:rPr>
          <w:i/>
          <w:cs/>
          <w:lang w:val="hi" w:bidi="hi"/>
        </w:rPr>
        <w:t xml:space="preserve"> </w:t>
      </w:r>
      <w:r w:rsidR="00FB63B7" w:rsidRPr="00C457B8">
        <w:rPr>
          <w:cs/>
          <w:lang w:val="hi" w:bidi="hi"/>
        </w:rPr>
        <w:t xml:space="preserve">काम है। परमेश्वर ने अपनी सृष्टि का प्रशासन हमें सौंपा है, न कि किसी जानवर को। और उत्पत्ति 2:20 में हम इस विचार की पुष्टि को देखते हैं, जहाँ आदम ने जानवरों को नाम देने के द्वारा उन पर </w:t>
      </w:r>
      <w:r w:rsidR="004D4DE6">
        <w:rPr>
          <w:rFonts w:hint="cs"/>
          <w:cs/>
          <w:lang w:val="hi"/>
        </w:rPr>
        <w:t xml:space="preserve">अपने </w:t>
      </w:r>
      <w:r w:rsidR="00FB63B7" w:rsidRPr="00C457B8">
        <w:rPr>
          <w:cs/>
          <w:lang w:val="hi" w:bidi="hi"/>
        </w:rPr>
        <w:t>अधिकार का प्रयोग किया, और जहाँ कोई भी ऐसा जानवर नहीं मिला जो उसके नियत कार्य को पूरा करने में उसकी मदद कर सके।</w:t>
      </w:r>
    </w:p>
    <w:p w14:paraId="26B78F1B"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79072" behindDoc="0" locked="1" layoutInCell="1" allowOverlap="1" wp14:anchorId="36F1F50D" wp14:editId="1542B28D">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461E9A" w14:textId="77777777" w:rsidR="005F785E" w:rsidRPr="00A535F7" w:rsidRDefault="005F785E" w:rsidP="00C824C4">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F50D"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7A461E9A" w14:textId="77777777" w:rsidR="005F785E" w:rsidRPr="00A535F7" w:rsidRDefault="005F785E" w:rsidP="00C824C4">
                      <w:pPr>
                        <w:pStyle w:val="ParaNumbering"/>
                      </w:pPr>
                      <w:r>
                        <w:t>057</w:t>
                      </w:r>
                    </w:p>
                  </w:txbxContent>
                </v:textbox>
                <w10:wrap anchorx="margin" anchory="line"/>
                <w10:anchorlock/>
              </v:shape>
            </w:pict>
          </mc:Fallback>
        </mc:AlternateContent>
      </w:r>
      <w:r w:rsidR="00FB63B7" w:rsidRPr="00C457B8">
        <w:rPr>
          <w:cs/>
          <w:lang w:val="hi" w:bidi="hi"/>
        </w:rPr>
        <w:t xml:space="preserve">बाद में, </w:t>
      </w:r>
      <w:r w:rsidR="004D4DE6" w:rsidRPr="00C457B8">
        <w:rPr>
          <w:cs/>
          <w:lang w:val="hi" w:bidi="hi"/>
        </w:rPr>
        <w:t xml:space="preserve">पवित्र शास्त्र </w:t>
      </w:r>
      <w:r w:rsidR="004D4DE6">
        <w:rPr>
          <w:rFonts w:hint="cs"/>
          <w:cs/>
          <w:lang w:val="hi"/>
        </w:rPr>
        <w:t xml:space="preserve">भी </w:t>
      </w:r>
      <w:r w:rsidR="00FB63B7" w:rsidRPr="00C457B8">
        <w:rPr>
          <w:cs/>
          <w:lang w:val="hi" w:bidi="hi"/>
        </w:rPr>
        <w:t>वर्तमान समय पर हमें लगभग स्वर्गदूतों के स्तर पर, और भविष्य में स्वर्गदूतों से श्रेष्ठ रख कर मनुष्य की श्रेष्ठता की पुष्टि करता है। जैसा कि हम भजन संहिता 8:5 में पढ़ते हैं:</w:t>
      </w:r>
    </w:p>
    <w:p w14:paraId="6AF9C4DD"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81120" behindDoc="0" locked="1" layoutInCell="1" allowOverlap="1" wp14:anchorId="32F83B3C" wp14:editId="5ADAC19E">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8C89E" w14:textId="77777777" w:rsidR="005F785E" w:rsidRPr="00A535F7" w:rsidRDefault="005F785E" w:rsidP="00C824C4">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83B3C"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7A78C89E" w14:textId="77777777" w:rsidR="005F785E" w:rsidRPr="00A535F7" w:rsidRDefault="005F785E" w:rsidP="00C824C4">
                      <w:pPr>
                        <w:pStyle w:val="ParaNumbering"/>
                      </w:pPr>
                      <w:r>
                        <w:t>058</w:t>
                      </w:r>
                    </w:p>
                  </w:txbxContent>
                </v:textbox>
                <w10:wrap anchorx="margin" anchory="line"/>
                <w10:anchorlock/>
              </v:shape>
            </w:pict>
          </mc:Fallback>
        </mc:AlternateContent>
      </w:r>
      <w:r w:rsidR="00FB63B7" w:rsidRPr="00C457B8">
        <w:rPr>
          <w:cs/>
          <w:lang w:val="hi" w:bidi="hi"/>
        </w:rPr>
        <w:t>तू ने उसको परमेश्वर से थोड़ा कम ही बनाया है</w:t>
      </w:r>
      <w:bookmarkStart w:id="18" w:name="10"/>
      <w:bookmarkStart w:id="19" w:name="b"/>
      <w:bookmarkEnd w:id="18"/>
      <w:bookmarkEnd w:id="19"/>
      <w:r w:rsidR="00FB63B7" w:rsidRPr="00C457B8">
        <w:rPr>
          <w:cs/>
          <w:lang w:val="hi" w:bidi="hi"/>
        </w:rPr>
        <w:t xml:space="preserve"> और महिमा और प्रताप का मुकुट उसके सिर पर रखा है (भजन संहिता 8:5)।</w:t>
      </w:r>
      <w:bookmarkStart w:id="20" w:name="11"/>
      <w:bookmarkEnd w:id="20"/>
    </w:p>
    <w:p w14:paraId="0B024C1F" w14:textId="57DE26BC"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83168" behindDoc="0" locked="1" layoutInCell="1" allowOverlap="1" wp14:anchorId="7CBBB529" wp14:editId="4132F481">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A6C74" w14:textId="77777777" w:rsidR="005F785E" w:rsidRPr="00A535F7" w:rsidRDefault="005F785E" w:rsidP="00C824C4">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B529"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725A6C74" w14:textId="77777777" w:rsidR="005F785E" w:rsidRPr="00A535F7" w:rsidRDefault="005F785E" w:rsidP="00C824C4">
                      <w:pPr>
                        <w:pStyle w:val="ParaNumbering"/>
                      </w:pPr>
                      <w:r>
                        <w:t>059</w:t>
                      </w:r>
                    </w:p>
                  </w:txbxContent>
                </v:textbox>
                <w10:wrap anchorx="margin" anchory="line"/>
                <w10:anchorlock/>
              </v:shape>
            </w:pict>
          </mc:Fallback>
        </mc:AlternateContent>
      </w:r>
      <w:r w:rsidR="00FB63B7" w:rsidRPr="00A258DC">
        <w:rPr>
          <w:cs/>
          <w:lang w:val="hi" w:bidi="hi"/>
        </w:rPr>
        <w:t>भजन 8 के बारे में बड़ी बातों में से एक उस प्रकार की गूँज ह</w:t>
      </w:r>
      <w:r w:rsidR="00A95BAC">
        <w:rPr>
          <w:cs/>
          <w:lang w:val="hi" w:bidi="hi"/>
        </w:rPr>
        <w:t>ै जो उत्पत्ति 1:26-28 में हो रही</w:t>
      </w:r>
      <w:r w:rsidR="00FB63B7" w:rsidRPr="00A258DC">
        <w:rPr>
          <w:cs/>
          <w:lang w:val="hi" w:bidi="hi"/>
        </w:rPr>
        <w:t xml:space="preserve"> है। एक ओर, बाइबल में कई बातें हैं जो हमें इस बारे में बताते हैं कि परमेश्वर कितना महान है, इस बारे में कि ब्रह्माण्ड कितना विशाल है, और ऐसे भी पद जो ह</w:t>
      </w:r>
      <w:r w:rsidR="009C6490">
        <w:rPr>
          <w:cs/>
          <w:lang w:val="hi" w:bidi="hi"/>
        </w:rPr>
        <w:t xml:space="preserve">में बताते हैं कि ब्रह्माण्ड </w:t>
      </w:r>
      <w:r w:rsidR="009C6490">
        <w:rPr>
          <w:rFonts w:hint="cs"/>
          <w:cs/>
          <w:lang w:val="hi"/>
        </w:rPr>
        <w:t xml:space="preserve">कटना विशाल </w:t>
      </w:r>
      <w:r w:rsidR="00FB63B7" w:rsidRPr="00A258DC">
        <w:rPr>
          <w:cs/>
          <w:lang w:val="hi" w:bidi="hi"/>
        </w:rPr>
        <w:t>है; आप ब्रह्माण्ड की तुलना में</w:t>
      </w:r>
      <w:r w:rsidR="009C6490">
        <w:rPr>
          <w:rFonts w:hint="cs"/>
          <w:cs/>
          <w:lang w:val="hi"/>
        </w:rPr>
        <w:t xml:space="preserve"> बहुत </w:t>
      </w:r>
      <w:r w:rsidR="009C6490">
        <w:rPr>
          <w:cs/>
          <w:lang w:val="hi" w:bidi="hi"/>
        </w:rPr>
        <w:t xml:space="preserve">छोटे </w:t>
      </w:r>
      <w:r w:rsidR="00FB63B7" w:rsidRPr="00A258DC">
        <w:rPr>
          <w:cs/>
          <w:lang w:val="hi" w:bidi="hi"/>
        </w:rPr>
        <w:t xml:space="preserve"> है</w:t>
      </w:r>
      <w:r w:rsidR="00A95BAC">
        <w:rPr>
          <w:cs/>
          <w:lang w:val="hi" w:bidi="hi"/>
        </w:rPr>
        <w:t>ं। लेकिन, दोनों उत्पत्ति 1:26 एवं</w:t>
      </w:r>
      <w:r w:rsidR="00FB63B7" w:rsidRPr="00A258DC">
        <w:rPr>
          <w:cs/>
          <w:lang w:val="hi" w:bidi="hi"/>
        </w:rPr>
        <w:t xml:space="preserve"> 28, </w:t>
      </w:r>
      <w:r w:rsidR="00A95BAC">
        <w:rPr>
          <w:rFonts w:hint="cs"/>
          <w:cs/>
          <w:lang w:val="hi" w:bidi="hi"/>
        </w:rPr>
        <w:t xml:space="preserve">और </w:t>
      </w:r>
      <w:r w:rsidR="00FB63B7" w:rsidRPr="00A258DC">
        <w:rPr>
          <w:cs/>
          <w:lang w:val="hi" w:bidi="hi"/>
        </w:rPr>
        <w:t>भजन 8, परमेश्वर के संसार में,</w:t>
      </w:r>
      <w:r w:rsidR="009C6490" w:rsidRPr="009C6490">
        <w:rPr>
          <w:cs/>
          <w:lang w:val="hi" w:bidi="hi"/>
        </w:rPr>
        <w:t xml:space="preserve"> </w:t>
      </w:r>
      <w:r w:rsidR="009C6490" w:rsidRPr="00A258DC">
        <w:rPr>
          <w:cs/>
          <w:lang w:val="hi" w:bidi="hi"/>
        </w:rPr>
        <w:t>मनुष्य को दिए गए विशेष पद के गौरव के बारे में हमें बताते हैं</w:t>
      </w:r>
      <w:r w:rsidR="009C6490">
        <w:rPr>
          <w:rFonts w:hint="cs"/>
          <w:cs/>
          <w:lang w:val="hi"/>
        </w:rPr>
        <w:t>,</w:t>
      </w:r>
      <w:r w:rsidR="00FB63B7" w:rsidRPr="00A258DC">
        <w:rPr>
          <w:cs/>
          <w:lang w:val="hi" w:bidi="hi"/>
        </w:rPr>
        <w:t xml:space="preserve"> वास्तव</w:t>
      </w:r>
      <w:r w:rsidR="00A95BAC">
        <w:rPr>
          <w:cs/>
          <w:lang w:val="hi" w:bidi="hi"/>
        </w:rPr>
        <w:t xml:space="preserve"> में परमेश्वर के ब्रह्माण्ड में</w:t>
      </w:r>
      <w:r w:rsidR="00FB63B7" w:rsidRPr="00A258DC">
        <w:rPr>
          <w:cs/>
          <w:lang w:val="hi" w:bidi="hi"/>
        </w:rPr>
        <w:t xml:space="preserve">, </w:t>
      </w:r>
      <w:r w:rsidR="009C6490">
        <w:rPr>
          <w:rFonts w:hint="cs"/>
          <w:cs/>
          <w:lang w:val="hi"/>
        </w:rPr>
        <w:t>मनुष्य</w:t>
      </w:r>
      <w:r w:rsidR="00693B48">
        <w:rPr>
          <w:rFonts w:hint="cs"/>
          <w:cs/>
          <w:lang w:val="hi"/>
        </w:rPr>
        <w:t xml:space="preserve"> को परमेश्वर</w:t>
      </w:r>
      <w:r w:rsidR="009C6490">
        <w:rPr>
          <w:rFonts w:hint="cs"/>
          <w:cs/>
          <w:lang w:val="hi"/>
        </w:rPr>
        <w:t xml:space="preserve"> के सामान और </w:t>
      </w:r>
      <w:r w:rsidR="00FB63B7" w:rsidRPr="00A258DC">
        <w:rPr>
          <w:cs/>
          <w:lang w:val="hi" w:bidi="hi"/>
        </w:rPr>
        <w:t xml:space="preserve">उसके स्वरूप में रचे </w:t>
      </w:r>
      <w:r w:rsidR="009C6490">
        <w:rPr>
          <w:rFonts w:hint="cs"/>
          <w:cs/>
          <w:lang w:val="hi"/>
        </w:rPr>
        <w:t>जाने का गौरव प्राप्त</w:t>
      </w:r>
      <w:r w:rsidR="00FB63B7" w:rsidRPr="00A258DC">
        <w:rPr>
          <w:cs/>
          <w:lang w:val="hi" w:bidi="hi"/>
        </w:rPr>
        <w:t xml:space="preserve"> हैं,</w:t>
      </w:r>
      <w:r w:rsidR="00532440">
        <w:rPr>
          <w:cs/>
          <w:lang w:val="hi" w:bidi="hi"/>
        </w:rPr>
        <w:t>।</w:t>
      </w:r>
      <w:r w:rsidR="00D6794F">
        <w:rPr>
          <w:cs/>
          <w:lang w:val="hi" w:bidi="hi"/>
        </w:rPr>
        <w:t xml:space="preserve"> </w:t>
      </w:r>
      <w:r w:rsidR="00FB63B7" w:rsidRPr="00A258DC">
        <w:rPr>
          <w:cs/>
          <w:lang w:val="hi" w:bidi="hi"/>
        </w:rPr>
        <w:t xml:space="preserve">अब, यह भाषा “उसके स्वरूप में रचे गए” विशेष रूप से भजन 8 में नहीं है, लेकिन वहाँ पर “परमेश्वर से थोड़ा कम” रचे </w:t>
      </w:r>
      <w:r w:rsidR="009C6490">
        <w:rPr>
          <w:rFonts w:hint="cs"/>
          <w:cs/>
          <w:lang w:val="hi"/>
        </w:rPr>
        <w:t xml:space="preserve"> </w:t>
      </w:r>
      <w:r w:rsidR="00FB63B7" w:rsidRPr="00A258DC">
        <w:rPr>
          <w:cs/>
          <w:lang w:val="hi" w:bidi="hi"/>
        </w:rPr>
        <w:t>जाने वाली भाषा है लेकिन साथ में “महिमा के मुकुट का सिर पर रखा जाना” भी है, और फिर निश्चित रूप से सृष्टि पर प्रभुत्व दिए जाने</w:t>
      </w:r>
      <w:r w:rsidR="0034337A">
        <w:rPr>
          <w:cs/>
          <w:lang w:val="hi" w:bidi="hi"/>
        </w:rPr>
        <w:t xml:space="preserve"> के बारे में</w:t>
      </w:r>
      <w:r w:rsidR="00FB63B7" w:rsidRPr="00A258DC">
        <w:rPr>
          <w:cs/>
          <w:lang w:val="hi" w:bidi="hi"/>
        </w:rPr>
        <w:t xml:space="preserve"> है — </w:t>
      </w:r>
      <w:r w:rsidR="0034337A">
        <w:rPr>
          <w:rFonts w:hint="cs"/>
          <w:cs/>
          <w:lang w:val="hi"/>
        </w:rPr>
        <w:t xml:space="preserve"> प्रभुत्व अर्थात </w:t>
      </w:r>
      <w:r w:rsidR="00FB63B7" w:rsidRPr="00A258DC">
        <w:rPr>
          <w:cs/>
          <w:lang w:val="hi" w:bidi="hi"/>
        </w:rPr>
        <w:t>सृष्टि के अ</w:t>
      </w:r>
      <w:r w:rsidR="0034337A">
        <w:rPr>
          <w:cs/>
          <w:lang w:val="hi" w:bidi="hi"/>
        </w:rPr>
        <w:t xml:space="preserve">च्छे प्रबंधक के रूप </w:t>
      </w:r>
      <w:r w:rsidR="0034337A">
        <w:rPr>
          <w:rFonts w:hint="cs"/>
          <w:cs/>
          <w:lang w:val="hi"/>
        </w:rPr>
        <w:t>में</w:t>
      </w:r>
      <w:r w:rsidR="00FB63B7" w:rsidRPr="00A258DC">
        <w:rPr>
          <w:cs/>
          <w:lang w:val="hi" w:bidi="hi"/>
        </w:rPr>
        <w:t xml:space="preserve"> — यह वही है जिसे भजन 8 में दोहराया गया है। इसलिए, भजन 8 यह देखने में हमारी मदद करता है, या हमें याद दिलाता है कि, जब परमेश्वर ने हमें रचा था, तो उसने हमें बड़े महत्व एवं उद्देश्य के साथ रचा था।</w:t>
      </w:r>
    </w:p>
    <w:p w14:paraId="722F0239" w14:textId="77777777" w:rsidR="001D1C7C" w:rsidRDefault="004821DA" w:rsidP="00DB1CE2">
      <w:pPr>
        <w:pStyle w:val="QuotationAuthor"/>
        <w:rPr>
          <w:cs/>
          <w:lang w:bidi="te"/>
        </w:rPr>
      </w:pPr>
      <w:r>
        <w:rPr>
          <w:cs/>
          <w:lang w:val="hi" w:bidi="hi"/>
        </w:rPr>
        <w:t>— विन्सेंट बेकोट, Ph.D.</w:t>
      </w:r>
    </w:p>
    <w:p w14:paraId="1075310E"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85216" behindDoc="0" locked="1" layoutInCell="1" allowOverlap="1" wp14:anchorId="56C1A79F" wp14:editId="793D56AC">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12672" w14:textId="77777777" w:rsidR="005F785E" w:rsidRPr="00A535F7" w:rsidRDefault="005F785E" w:rsidP="00C824C4">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79F"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13C12672" w14:textId="77777777" w:rsidR="005F785E" w:rsidRPr="00A535F7" w:rsidRDefault="005F785E" w:rsidP="00C824C4">
                      <w:pPr>
                        <w:pStyle w:val="ParaNumbering"/>
                      </w:pPr>
                      <w:r>
                        <w:t>060</w:t>
                      </w:r>
                    </w:p>
                  </w:txbxContent>
                </v:textbox>
                <w10:wrap anchorx="margin" anchory="line"/>
                <w10:anchorlock/>
              </v:shape>
            </w:pict>
          </mc:Fallback>
        </mc:AlternateContent>
      </w:r>
      <w:r w:rsidR="00FB63B7" w:rsidRPr="00C457B8">
        <w:rPr>
          <w:cs/>
          <w:lang w:val="hi" w:bidi="hi"/>
        </w:rPr>
        <w:t>दुर्भाग्य से, आज कई लोगों ने मनुष्य और जानवरों के बीच अंतर को नष्ट करने की कोशिश की है। उदाहरण के लिए, कई लोग विश्वास करते हैं कि मानव</w:t>
      </w:r>
      <w:r w:rsidR="0034337A">
        <w:rPr>
          <w:cs/>
          <w:lang w:val="hi" w:bidi="hi"/>
        </w:rPr>
        <w:t xml:space="preserve"> प्रजाति विकासवाद</w:t>
      </w:r>
      <w:r w:rsidR="0034337A">
        <w:rPr>
          <w:rFonts w:hint="cs"/>
          <w:cs/>
          <w:lang w:val="hi"/>
        </w:rPr>
        <w:t xml:space="preserve"> के अंतर्गत संयोग से उत्पन्न हुई है</w:t>
      </w:r>
      <w:r w:rsidR="00FB63B7" w:rsidRPr="00C457B8">
        <w:rPr>
          <w:cs/>
          <w:lang w:val="hi" w:bidi="hi"/>
        </w:rPr>
        <w:t>।</w:t>
      </w:r>
      <w:r w:rsidR="00D6794F">
        <w:rPr>
          <w:cs/>
          <w:lang w:val="hi" w:bidi="hi"/>
        </w:rPr>
        <w:t xml:space="preserve"> </w:t>
      </w:r>
      <w:r w:rsidR="00FB63B7" w:rsidRPr="00C457B8">
        <w:rPr>
          <w:cs/>
          <w:lang w:val="hi" w:bidi="hi"/>
        </w:rPr>
        <w:t>उनके लिए, मनुष्य और जानवरों के बीच अंतर मुख्य रूप से ऐतिहासिक है ज</w:t>
      </w:r>
      <w:r w:rsidR="00920922">
        <w:rPr>
          <w:cs/>
          <w:lang w:val="hi" w:bidi="hi"/>
        </w:rPr>
        <w:t xml:space="preserve">िसे डीएनए के कुछ </w:t>
      </w:r>
      <w:r w:rsidR="00920922">
        <w:rPr>
          <w:rFonts w:hint="cs"/>
          <w:cs/>
          <w:lang w:val="hi" w:bidi="hi"/>
        </w:rPr>
        <w:t>अ</w:t>
      </w:r>
      <w:r w:rsidR="00920922">
        <w:rPr>
          <w:cs/>
          <w:lang w:val="hi" w:bidi="hi"/>
        </w:rPr>
        <w:t>णुओं</w:t>
      </w:r>
      <w:r w:rsidR="00FB63B7" w:rsidRPr="00C457B8">
        <w:rPr>
          <w:cs/>
          <w:lang w:val="hi" w:bidi="hi"/>
        </w:rPr>
        <w:t xml:space="preserve"> द्वारा समझाया गया है। और जबकि यह दृष्टिकोण अभी भी मानता है कि मानसिक रूप से मनुष्य जानवरों से बेहतर है, लेकिन यह परमेश्वर के स्वरूप के रूप में हमारे पास मौजूद मौलिक गरिमा को नकारता है, और सृष्टि के यथोचित शासकों के रूप में हमारे अधिकार को नजरअंदाज करता है।</w:t>
      </w:r>
    </w:p>
    <w:p w14:paraId="7AE7B2BC"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87264" behindDoc="0" locked="1" layoutInCell="1" allowOverlap="1" wp14:anchorId="1B365E32" wp14:editId="67BA82EB">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EA70B" w14:textId="77777777" w:rsidR="005F785E" w:rsidRPr="00A535F7" w:rsidRDefault="005F785E" w:rsidP="00C824C4">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5E32"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554EA70B" w14:textId="77777777" w:rsidR="005F785E" w:rsidRPr="00A535F7" w:rsidRDefault="005F785E" w:rsidP="00C824C4">
                      <w:pPr>
                        <w:pStyle w:val="ParaNumbering"/>
                      </w:pPr>
                      <w:r>
                        <w:t>061</w:t>
                      </w:r>
                    </w:p>
                  </w:txbxContent>
                </v:textbox>
                <w10:wrap anchorx="margin" anchory="line"/>
                <w10:anchorlock/>
              </v:shape>
            </w:pict>
          </mc:Fallback>
        </mc:AlternateContent>
      </w:r>
      <w:r w:rsidR="00FB63B7" w:rsidRPr="00C457B8">
        <w:rPr>
          <w:cs/>
          <w:lang w:val="hi" w:bidi="hi"/>
        </w:rPr>
        <w:t xml:space="preserve">सुसमाचारीय लोगों ने इन दावों का कई अलग-अलग तरीकों से जवाब दिया है। स्पेक्ट्रम की एक छोर पर, हम में </w:t>
      </w:r>
      <w:r w:rsidR="000327B4">
        <w:rPr>
          <w:rFonts w:hint="cs"/>
          <w:cs/>
          <w:lang w:val="hi"/>
        </w:rPr>
        <w:t xml:space="preserve">से </w:t>
      </w:r>
      <w:r w:rsidR="00FB63B7" w:rsidRPr="00C457B8">
        <w:rPr>
          <w:cs/>
          <w:lang w:val="hi" w:bidi="hi"/>
        </w:rPr>
        <w:t>कुछ लोग का मानना</w:t>
      </w:r>
      <w:r w:rsidR="00D6794F">
        <w:rPr>
          <w:cs/>
          <w:lang w:val="hi" w:bidi="hi"/>
        </w:rPr>
        <w:t xml:space="preserve"> </w:t>
      </w:r>
      <w:r w:rsidR="00FB63B7" w:rsidRPr="00C457B8">
        <w:rPr>
          <w:cs/>
          <w:lang w:val="hi" w:bidi="hi"/>
        </w:rPr>
        <w:t>है कि परमेश्वर ने छह सौर दिनों में ब्रह्माण्ड की रचना की। और कई विश्वास करते हैं कि आदम और हव्वा को शायद कुछ छह हजार वर्ष पहले रचा गया होगा। स्पेक्ट्रम की दूसरी छोर पर, हम में कुछ का मानना है कि सृष्टि में अधिक समय लगा, और अगर ज्यादा नहीं तो आदम और हव्वा कई हजार वर्ष पहले रचे गए थे।</w:t>
      </w:r>
      <w:r w:rsidR="00A95BAC">
        <w:rPr>
          <w:cs/>
          <w:lang w:val="hi" w:bidi="hi"/>
        </w:rPr>
        <w:t xml:space="preserve"> लेकिन, इस बात पर ध्यान दिए ब</w:t>
      </w:r>
      <w:r w:rsidR="00A95BAC">
        <w:rPr>
          <w:rFonts w:hint="cs"/>
          <w:cs/>
          <w:lang w:val="hi" w:bidi="hi"/>
        </w:rPr>
        <w:t>गैर</w:t>
      </w:r>
      <w:r w:rsidR="00FB63B7" w:rsidRPr="00C457B8">
        <w:rPr>
          <w:cs/>
          <w:lang w:val="hi" w:bidi="hi"/>
        </w:rPr>
        <w:t xml:space="preserve"> कि हम किस </w:t>
      </w:r>
      <w:r w:rsidR="00FB63B7" w:rsidRPr="00C457B8">
        <w:rPr>
          <w:cs/>
          <w:lang w:val="hi" w:bidi="hi"/>
        </w:rPr>
        <w:lastRenderedPageBreak/>
        <w:t>दृष्टिकोण को अपनाते हैं, हम सब को सहमत होना चाहिए कि मानवता को गरिमा और अधिकार दोनों में बाकी सृष्टि से श्रेष्ठ रचा गया था।</w:t>
      </w:r>
    </w:p>
    <w:p w14:paraId="25C0CF8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89312" behindDoc="0" locked="1" layoutInCell="1" allowOverlap="1" wp14:anchorId="132D67E2" wp14:editId="60A9A8B8">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2CA42" w14:textId="77777777" w:rsidR="005F785E" w:rsidRPr="00A535F7" w:rsidRDefault="005F785E" w:rsidP="00C824C4">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67E2"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3DB2CA42" w14:textId="77777777" w:rsidR="005F785E" w:rsidRPr="00A535F7" w:rsidRDefault="005F785E" w:rsidP="00C824C4">
                      <w:pPr>
                        <w:pStyle w:val="ParaNumbering"/>
                      </w:pPr>
                      <w:r>
                        <w:t>062</w:t>
                      </w:r>
                    </w:p>
                  </w:txbxContent>
                </v:textbox>
                <w10:wrap anchorx="margin" anchory="line"/>
                <w10:anchorlock/>
              </v:shape>
            </w:pict>
          </mc:Fallback>
        </mc:AlternateContent>
      </w:r>
      <w:r w:rsidR="00FB63B7" w:rsidRPr="00C457B8">
        <w:rPr>
          <w:cs/>
          <w:lang w:val="hi" w:bidi="hi"/>
        </w:rPr>
        <w:t>अब तक, हमारे अध्ययन ने</w:t>
      </w:r>
      <w:r w:rsidR="002E0BFF">
        <w:rPr>
          <w:rFonts w:hint="cs"/>
          <w:cs/>
          <w:lang w:val="hi"/>
        </w:rPr>
        <w:t>,</w:t>
      </w:r>
      <w:r w:rsidR="00FB63B7" w:rsidRPr="00C457B8">
        <w:rPr>
          <w:cs/>
          <w:lang w:val="hi" w:bidi="hi"/>
        </w:rPr>
        <w:t xml:space="preserve"> कि</w:t>
      </w:r>
      <w:r w:rsidR="002E0BFF">
        <w:rPr>
          <w:rFonts w:hint="cs"/>
          <w:cs/>
          <w:lang w:val="hi"/>
        </w:rPr>
        <w:t>,</w:t>
      </w:r>
      <w:r w:rsidR="00FB63B7" w:rsidRPr="00C457B8">
        <w:rPr>
          <w:cs/>
          <w:lang w:val="hi" w:bidi="hi"/>
        </w:rPr>
        <w:t xml:space="preserve"> शुरुआत में मानवता किस के समान थी</w:t>
      </w:r>
      <w:r w:rsidR="00A95BAC">
        <w:rPr>
          <w:rFonts w:hint="cs"/>
          <w:cs/>
          <w:lang w:val="hi"/>
        </w:rPr>
        <w:t>,</w:t>
      </w:r>
      <w:r w:rsidR="00FB63B7" w:rsidRPr="00C457B8">
        <w:rPr>
          <w:cs/>
          <w:lang w:val="hi" w:bidi="hi"/>
        </w:rPr>
        <w:t xml:space="preserve"> इस बारे में हमारे पहले माता-पिता की सृष्टि पर ध्यान-केंद्रित किया है। आइए अब अपने ध्यान को अपने व</w:t>
      </w:r>
      <w:r w:rsidR="000327B4">
        <w:rPr>
          <w:cs/>
          <w:lang w:val="hi" w:bidi="hi"/>
        </w:rPr>
        <w:t xml:space="preserve">्यक्तित्व की संरचना की ओर </w:t>
      </w:r>
      <w:r w:rsidR="000327B4">
        <w:rPr>
          <w:rFonts w:hint="cs"/>
          <w:cs/>
          <w:lang w:val="hi"/>
        </w:rPr>
        <w:t>बढ़ते</w:t>
      </w:r>
      <w:r w:rsidR="00FB63B7" w:rsidRPr="00C457B8">
        <w:rPr>
          <w:cs/>
          <w:lang w:val="hi" w:bidi="hi"/>
        </w:rPr>
        <w:t xml:space="preserve"> हैं।</w:t>
      </w:r>
    </w:p>
    <w:p w14:paraId="70E66A59" w14:textId="77777777" w:rsidR="001D1C7C" w:rsidRDefault="00A258DC" w:rsidP="002A7724">
      <w:pPr>
        <w:pStyle w:val="ChapterHeading"/>
        <w:rPr>
          <w:cs/>
          <w:lang w:bidi="te"/>
        </w:rPr>
      </w:pPr>
      <w:bookmarkStart w:id="21" w:name="_Toc21030308"/>
      <w:bookmarkStart w:id="22" w:name="_Toc80736466"/>
      <w:r>
        <w:rPr>
          <w:cs/>
          <w:lang w:bidi="hi"/>
        </w:rPr>
        <w:t>संरचना</w:t>
      </w:r>
      <w:bookmarkEnd w:id="21"/>
      <w:bookmarkEnd w:id="22"/>
    </w:p>
    <w:p w14:paraId="528ABF48"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91360" behindDoc="0" locked="1" layoutInCell="1" allowOverlap="1" wp14:anchorId="532495D7" wp14:editId="5667A173">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80C5C" w14:textId="77777777" w:rsidR="005F785E" w:rsidRPr="00A535F7" w:rsidRDefault="005F785E" w:rsidP="00C824C4">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95D7"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75B80C5C" w14:textId="77777777" w:rsidR="005F785E" w:rsidRPr="00A535F7" w:rsidRDefault="005F785E" w:rsidP="00C824C4">
                      <w:pPr>
                        <w:pStyle w:val="ParaNumbering"/>
                      </w:pPr>
                      <w:r>
                        <w:t>063</w:t>
                      </w:r>
                    </w:p>
                  </w:txbxContent>
                </v:textbox>
                <w10:wrap anchorx="margin" anchory="line"/>
                <w10:anchorlock/>
              </v:shape>
            </w:pict>
          </mc:Fallback>
        </mc:AlternateContent>
      </w:r>
      <w:r w:rsidR="00FB63B7" w:rsidRPr="00C457B8">
        <w:rPr>
          <w:cs/>
          <w:lang w:val="hi" w:bidi="hi"/>
        </w:rPr>
        <w:t>जब हम अपनी “संरचना” की बात करते हैं, तो हमारे दिमाग में वे विभिन्न भाग हैं जो एक मनुष्य को बनाते हैं। पवित्र शास्त्र हमारे घटक भागों का वर्णन करने के लिए भाषा की एक विस्तृत विविधता का उपयोग करता है। यह हमारे शरीर, मांस, दिल, दिमाग, आत्मा, प्राण, और कई अन्य चीज़ों के बारे में बातें करता है।</w:t>
      </w:r>
      <w:r w:rsidR="00D6794F">
        <w:rPr>
          <w:cs/>
          <w:lang w:val="hi" w:bidi="hi"/>
        </w:rPr>
        <w:t xml:space="preserve"> </w:t>
      </w:r>
      <w:r w:rsidR="00FB63B7" w:rsidRPr="00C457B8">
        <w:rPr>
          <w:cs/>
          <w:lang w:val="hi" w:bidi="hi"/>
        </w:rPr>
        <w:t>लेकिन सदियों से, धर्मविज्ञानियों ने आम तौर पर सहमति व्यक्त की है कि उन सभी भागों को दो चीज़ों के संदर्भ में सारांशित किया जा सकता है: एक भौतिक भाग, जिसे आमतौर पर हमारा “शरीर” कहा जाता है; और एक अभौतिक भाग, जिसे आमतौर पर हमारा “प्राण” या “आत्मा” कहा जाता है।</w:t>
      </w:r>
    </w:p>
    <w:p w14:paraId="2FD91D2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93408" behindDoc="0" locked="1" layoutInCell="1" allowOverlap="1" wp14:anchorId="20181C5B" wp14:editId="2E7EED70">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EA78D" w14:textId="77777777" w:rsidR="005F785E" w:rsidRPr="00A535F7" w:rsidRDefault="005F785E" w:rsidP="00C824C4">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1C5B"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2C5EA78D" w14:textId="77777777" w:rsidR="005F785E" w:rsidRPr="00A535F7" w:rsidRDefault="005F785E" w:rsidP="00C824C4">
                      <w:pPr>
                        <w:pStyle w:val="ParaNumbering"/>
                      </w:pPr>
                      <w:r>
                        <w:t>064</w:t>
                      </w:r>
                    </w:p>
                  </w:txbxContent>
                </v:textbox>
                <w10:wrap anchorx="margin" anchory="line"/>
                <w10:anchorlock/>
              </v:shape>
            </w:pict>
          </mc:Fallback>
        </mc:AlternateContent>
      </w:r>
      <w:r w:rsidR="00FB63B7" w:rsidRPr="00C457B8">
        <w:rPr>
          <w:cs/>
          <w:lang w:val="hi" w:bidi="hi"/>
        </w:rPr>
        <w:t>अधिकांश सुसमाचारीय धर्मविज्ञानी सहमत हैं कि मनुष्य भौतिक शरीर और अभौतिक</w:t>
      </w:r>
      <w:r w:rsidR="00D6794F">
        <w:rPr>
          <w:cs/>
          <w:lang w:val="hi" w:bidi="hi"/>
        </w:rPr>
        <w:t xml:space="preserve"> </w:t>
      </w:r>
      <w:r w:rsidR="00FB63B7" w:rsidRPr="00C457B8">
        <w:rPr>
          <w:cs/>
          <w:lang w:val="hi" w:bidi="hi"/>
        </w:rPr>
        <w:t>आत्मा से मिलकर बनता है, और ये भाग एक व्यक्ति में एकीकृत होते हैं। लेकिन उस विविध शब्दावली के द्वारा जिसका उपयोग पवित्र शास्त्र हमारा वर्णन करने के लिए करता है इन बिन्द</w:t>
      </w:r>
      <w:r w:rsidR="00F63C89">
        <w:rPr>
          <w:cs/>
          <w:lang w:val="hi" w:bidi="hi"/>
        </w:rPr>
        <w:t xml:space="preserve">ुओं </w:t>
      </w:r>
      <w:r w:rsidR="00F63C89">
        <w:rPr>
          <w:rFonts w:hint="cs"/>
          <w:cs/>
          <w:lang w:val="hi"/>
        </w:rPr>
        <w:t xml:space="preserve">पर आकर उसकी शिक्षाओं को </w:t>
      </w:r>
      <w:r w:rsidR="00FB63B7" w:rsidRPr="00C457B8">
        <w:rPr>
          <w:cs/>
          <w:lang w:val="hi" w:bidi="hi"/>
        </w:rPr>
        <w:t xml:space="preserve">जटिल </w:t>
      </w:r>
      <w:r w:rsidR="00F63C89">
        <w:rPr>
          <w:rFonts w:hint="cs"/>
          <w:cs/>
          <w:lang w:val="hi"/>
        </w:rPr>
        <w:t xml:space="preserve">कर देता </w:t>
      </w:r>
      <w:r w:rsidR="00FB63B7" w:rsidRPr="00C457B8">
        <w:rPr>
          <w:cs/>
          <w:lang w:val="hi" w:bidi="hi"/>
        </w:rPr>
        <w:t xml:space="preserve">है, विशेषकर जब </w:t>
      </w:r>
      <w:r w:rsidR="00F63C89">
        <w:rPr>
          <w:rFonts w:hint="cs"/>
          <w:cs/>
          <w:lang w:val="hi"/>
        </w:rPr>
        <w:t xml:space="preserve">वह </w:t>
      </w:r>
      <w:r w:rsidR="00FB63B7" w:rsidRPr="00C457B8">
        <w:rPr>
          <w:cs/>
          <w:lang w:val="hi" w:bidi="hi"/>
        </w:rPr>
        <w:t>हमारे अभौतिक प्राणों की बात करता है। फिर भी, जब बाइबल भौतिक और अभौतिक संदर्भ में हमार</w:t>
      </w:r>
      <w:r w:rsidR="00F63C89">
        <w:rPr>
          <w:cs/>
          <w:lang w:val="hi" w:bidi="hi"/>
        </w:rPr>
        <w:t>े मानवीय स्वभाव को सारांशित कर</w:t>
      </w:r>
      <w:r w:rsidR="00F63C89">
        <w:rPr>
          <w:rFonts w:hint="cs"/>
          <w:cs/>
          <w:lang w:val="hi"/>
        </w:rPr>
        <w:t>ती</w:t>
      </w:r>
      <w:r w:rsidR="00FB63B7" w:rsidRPr="00C457B8">
        <w:rPr>
          <w:cs/>
          <w:lang w:val="hi" w:bidi="hi"/>
        </w:rPr>
        <w:t xml:space="preserve"> है, तो अकसर यह हमारे भौतिक भाग के लिए एक ही शब्द का, और दूसरा एक ही शब्द हमारे अभौतिक भाग के लिए प्रयोग करता है। उदाहरण के लिए, 2 कुरिन्थियों 7:1 में, पौलुस ने लिखा:</w:t>
      </w:r>
    </w:p>
    <w:p w14:paraId="37411007"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795456" behindDoc="0" locked="1" layoutInCell="1" allowOverlap="1" wp14:anchorId="41CE1F65" wp14:editId="1768E752">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4FEB4" w14:textId="77777777" w:rsidR="005F785E" w:rsidRPr="00A535F7" w:rsidRDefault="005F785E" w:rsidP="00C824C4">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E1F65"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5014FEB4" w14:textId="77777777" w:rsidR="005F785E" w:rsidRPr="00A535F7" w:rsidRDefault="005F785E" w:rsidP="00C824C4">
                      <w:pPr>
                        <w:pStyle w:val="ParaNumbering"/>
                      </w:pPr>
                      <w:r>
                        <w:t>065</w:t>
                      </w:r>
                    </w:p>
                  </w:txbxContent>
                </v:textbox>
                <w10:wrap anchorx="margin" anchory="line"/>
                <w10:anchorlock/>
              </v:shape>
            </w:pict>
          </mc:Fallback>
        </mc:AlternateContent>
      </w:r>
      <w:r w:rsidR="00FB63B7" w:rsidRPr="00C457B8">
        <w:rPr>
          <w:cs/>
          <w:lang w:val="hi" w:bidi="hi"/>
        </w:rPr>
        <w:t>तो आओ, हम अपने आप को शरीर और आत्मा की सब मलिनता से शुद्ध करें, और परमेश्वर का भय रखते हुए</w:t>
      </w:r>
      <w:r w:rsidR="00D6794F">
        <w:rPr>
          <w:cs/>
          <w:lang w:val="hi" w:bidi="hi"/>
        </w:rPr>
        <w:t xml:space="preserve"> </w:t>
      </w:r>
      <w:r w:rsidR="00FB63B7" w:rsidRPr="00C457B8">
        <w:rPr>
          <w:cs/>
          <w:lang w:val="hi" w:bidi="hi"/>
        </w:rPr>
        <w:t>पवित्रता को सिद्ध करें (2 कुरिन्थियों 7:1)।</w:t>
      </w:r>
    </w:p>
    <w:p w14:paraId="5610BDB9"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797504" behindDoc="0" locked="1" layoutInCell="1" allowOverlap="1" wp14:anchorId="165E5FB5" wp14:editId="551EBDEC">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1E260" w14:textId="77777777" w:rsidR="005F785E" w:rsidRPr="00A535F7" w:rsidRDefault="005F785E" w:rsidP="00C824C4">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5FB5"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4381E260" w14:textId="77777777" w:rsidR="005F785E" w:rsidRPr="00A535F7" w:rsidRDefault="005F785E" w:rsidP="00C824C4">
                      <w:pPr>
                        <w:pStyle w:val="ParaNumbering"/>
                      </w:pPr>
                      <w:r>
                        <w:t>066</w:t>
                      </w:r>
                    </w:p>
                  </w:txbxContent>
                </v:textbox>
                <w10:wrap anchorx="margin" anchory="line"/>
                <w10:anchorlock/>
              </v:shape>
            </w:pict>
          </mc:Fallback>
        </mc:AlternateContent>
      </w:r>
      <w:r w:rsidR="00FB63B7" w:rsidRPr="00C457B8">
        <w:rPr>
          <w:cs/>
          <w:lang w:val="hi" w:bidi="hi"/>
        </w:rPr>
        <w:t>इस पद में, पौलुस ने संकेत दिया कि हमारा मानवीय स्वभाव दो भागों के संदर्भ में सारांशित किया जा सकता है: भौतिक शरीर और अभौतिक आत्मा। और हम इसी शब्द-विन्यास को पूरे पवित्र शास्त्र में पाते हैं, जिनमें शामिल है: रोमियों 8:10; 1 कुरिन्थियों 7:34; कुलुस्सियों 2:5; याकूब 2:26; और 1 पतरस 4:6।</w:t>
      </w:r>
    </w:p>
    <w:p w14:paraId="5B4B5299" w14:textId="77777777" w:rsidR="00D6794F" w:rsidRDefault="00094DA4" w:rsidP="00A258DC">
      <w:pPr>
        <w:pStyle w:val="Quotations"/>
        <w:rPr>
          <w:cs/>
          <w:lang w:val="hi"/>
        </w:rPr>
      </w:pPr>
      <w:r w:rsidRPr="00094DA4">
        <w:rPr>
          <w:cs/>
          <w:lang w:val="en-US" w:eastAsia="en-US"/>
        </w:rPr>
        <mc:AlternateContent>
          <mc:Choice Requires="wps">
            <w:drawing>
              <wp:anchor distT="0" distB="0" distL="114300" distR="114300" simplePos="0" relativeHeight="251799552" behindDoc="0" locked="1" layoutInCell="1" allowOverlap="1" wp14:anchorId="016DEC57" wp14:editId="7CEAC1EE">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A7B0F" w14:textId="77777777" w:rsidR="005F785E" w:rsidRPr="00A535F7" w:rsidRDefault="005F785E" w:rsidP="00C824C4">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EC57"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7F1A7B0F" w14:textId="77777777" w:rsidR="005F785E" w:rsidRPr="00A535F7" w:rsidRDefault="005F785E" w:rsidP="00C824C4">
                      <w:pPr>
                        <w:pStyle w:val="ParaNumbering"/>
                      </w:pPr>
                      <w:r>
                        <w:t>067</w:t>
                      </w:r>
                    </w:p>
                  </w:txbxContent>
                </v:textbox>
                <w10:wrap anchorx="margin" anchory="line"/>
                <w10:anchorlock/>
              </v:shape>
            </w:pict>
          </mc:Fallback>
        </mc:AlternateContent>
      </w:r>
      <w:r w:rsidR="00A258DC" w:rsidRPr="004821DA">
        <w:rPr>
          <w:cs/>
          <w:lang w:val="hi" w:bidi="hi"/>
        </w:rPr>
        <w:t xml:space="preserve">बाइबल सिखाती है कि मनुष्य भौतिक भाग जिसे शरीर कहते हैं और प्राण, आत्मा, मन, इस तरह के विभिन्न शब्दों जैसे नाम के अभौतिक भाग </w:t>
      </w:r>
      <w:r w:rsidR="00DB1023" w:rsidRPr="004821DA">
        <w:rPr>
          <w:cs/>
          <w:lang w:val="hi" w:bidi="hi"/>
        </w:rPr>
        <w:t xml:space="preserve">दोनों </w:t>
      </w:r>
      <w:r w:rsidR="00A258DC" w:rsidRPr="004821DA">
        <w:rPr>
          <w:cs/>
          <w:lang w:val="hi" w:bidi="hi"/>
        </w:rPr>
        <w:t>से मिलकर बना है। और मानव स्वभाव के ये दोनों भाग आवश्यक हैं और सृष्टि में हमारे शुरूआती स्वभाव का हिस्सा होंगे और अंततः पुनरुत्थान में हमारे स्वभाव का हिस्सा होंगे, इसलिए हम अंततः सिर्फ एक प्राणी या सिर्फ एक आत्मा नहीं बन जाते हैं।</w:t>
      </w:r>
      <w:r w:rsidR="00D6794F">
        <w:rPr>
          <w:cs/>
          <w:lang w:val="hi" w:bidi="hi"/>
        </w:rPr>
        <w:t xml:space="preserve"> </w:t>
      </w:r>
      <w:r w:rsidR="00A258DC" w:rsidRPr="004821DA">
        <w:rPr>
          <w:cs/>
          <w:lang w:val="hi" w:bidi="hi"/>
        </w:rPr>
        <w:t>अंततः शरीर पुनर्जीवित होगा। इसलिए, ये दोनों मानव स्वभाव के भाग है जिनमें दोनों का वर्तमान और भविष्य वाला महत्व है।</w:t>
      </w:r>
    </w:p>
    <w:p w14:paraId="73ACA31A" w14:textId="77777777" w:rsidR="001D1C7C" w:rsidRDefault="004821DA" w:rsidP="00DB1CE2">
      <w:pPr>
        <w:pStyle w:val="QuotationAuthor"/>
        <w:rPr>
          <w:cs/>
          <w:lang w:bidi="te"/>
        </w:rPr>
      </w:pPr>
      <w:r>
        <w:rPr>
          <w:cs/>
          <w:lang w:val="hi" w:bidi="hi"/>
        </w:rPr>
        <w:t>— डॉ. जॉन हैम्मेट</w:t>
      </w:r>
    </w:p>
    <w:p w14:paraId="40FA0F63" w14:textId="77777777" w:rsidR="001D1C7C" w:rsidRDefault="00094DA4" w:rsidP="001D1C7C">
      <w:pPr>
        <w:pStyle w:val="BodyText0"/>
        <w:rPr>
          <w:cs/>
          <w:lang w:bidi="te"/>
        </w:rPr>
      </w:pPr>
      <w:r w:rsidRPr="00094DA4">
        <w:rPr>
          <w:cs/>
          <w:lang w:val="en-US" w:eastAsia="en-US"/>
        </w:rPr>
        <w:lastRenderedPageBreak/>
        <mc:AlternateContent>
          <mc:Choice Requires="wps">
            <w:drawing>
              <wp:anchor distT="0" distB="0" distL="114300" distR="114300" simplePos="0" relativeHeight="251801600" behindDoc="0" locked="1" layoutInCell="1" allowOverlap="1" wp14:anchorId="1E94DCBB" wp14:editId="1D63135E">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204DD" w14:textId="77777777" w:rsidR="005F785E" w:rsidRPr="00A535F7" w:rsidRDefault="005F785E" w:rsidP="00C824C4">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DCBB"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4EB204DD" w14:textId="77777777" w:rsidR="005F785E" w:rsidRPr="00A535F7" w:rsidRDefault="005F785E" w:rsidP="00C824C4">
                      <w:pPr>
                        <w:pStyle w:val="ParaNumbering"/>
                      </w:pPr>
                      <w:r>
                        <w:t>068</w:t>
                      </w:r>
                    </w:p>
                  </w:txbxContent>
                </v:textbox>
                <w10:wrap anchorx="margin" anchory="line"/>
                <w10:anchorlock/>
              </v:shape>
            </w:pict>
          </mc:Fallback>
        </mc:AlternateContent>
      </w:r>
      <w:r w:rsidR="00FB63B7" w:rsidRPr="00C457B8">
        <w:rPr>
          <w:cs/>
          <w:lang w:val="hi" w:bidi="hi"/>
        </w:rPr>
        <w:t>इस समझ के अनुरूप, मनुष्य की संरचना की हमारी चर्चा दो भागों में विभाजित होगी। सबसे पहले, हम देखेंगे कि प्रत्येक मनुष्य के पास एक भौतिक शरीर होता है। और दूसरा, हम इस तथ्य को संबोधित करेंगे कि हमारे पास अभौतिक आत्मा भी है। आइए पह</w:t>
      </w:r>
      <w:r w:rsidR="00DE125A">
        <w:rPr>
          <w:cs/>
          <w:lang w:val="hi" w:bidi="hi"/>
        </w:rPr>
        <w:t xml:space="preserve">ले हमारे भौतिक शरीर की ओर </w:t>
      </w:r>
      <w:r w:rsidR="00DE125A">
        <w:rPr>
          <w:rFonts w:hint="cs"/>
          <w:cs/>
          <w:lang w:val="hi"/>
        </w:rPr>
        <w:t>बढ़ते</w:t>
      </w:r>
      <w:r w:rsidR="00FB63B7" w:rsidRPr="00C457B8">
        <w:rPr>
          <w:cs/>
          <w:lang w:val="hi" w:bidi="hi"/>
        </w:rPr>
        <w:t xml:space="preserve"> हैं।</w:t>
      </w:r>
    </w:p>
    <w:p w14:paraId="542D1504" w14:textId="77777777" w:rsidR="001D1C7C" w:rsidRDefault="00FB63B7" w:rsidP="00FB63B7">
      <w:pPr>
        <w:pStyle w:val="PanelHeading"/>
        <w:rPr>
          <w:cs/>
          <w:lang w:bidi="te"/>
        </w:rPr>
      </w:pPr>
      <w:bookmarkStart w:id="23" w:name="_Toc21030309"/>
      <w:bookmarkStart w:id="24" w:name="_Toc80736467"/>
      <w:r w:rsidRPr="00C457B8">
        <w:rPr>
          <w:cs/>
          <w:lang w:val="hi" w:bidi="hi"/>
        </w:rPr>
        <w:t>भौतिक शरीर</w:t>
      </w:r>
      <w:bookmarkEnd w:id="23"/>
      <w:bookmarkEnd w:id="24"/>
    </w:p>
    <w:p w14:paraId="608C224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03648" behindDoc="0" locked="1" layoutInCell="1" allowOverlap="1" wp14:anchorId="1148C337" wp14:editId="60A7B8A2">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EFD90" w14:textId="77777777" w:rsidR="005F785E" w:rsidRPr="00A535F7" w:rsidRDefault="005F785E" w:rsidP="00C824C4">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C337"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7FEEFD90" w14:textId="77777777" w:rsidR="005F785E" w:rsidRPr="00A535F7" w:rsidRDefault="005F785E" w:rsidP="00C824C4">
                      <w:pPr>
                        <w:pStyle w:val="ParaNumbering"/>
                      </w:pPr>
                      <w:r>
                        <w:t>069</w:t>
                      </w:r>
                    </w:p>
                  </w:txbxContent>
                </v:textbox>
                <w10:wrap anchorx="margin" anchory="line"/>
                <w10:anchorlock/>
              </v:shape>
            </w:pict>
          </mc:Fallback>
        </mc:AlternateContent>
      </w:r>
      <w:r w:rsidR="00FB63B7" w:rsidRPr="00C457B8">
        <w:rPr>
          <w:cs/>
          <w:lang w:val="hi" w:bidi="hi"/>
        </w:rPr>
        <w:t>हमारे मानव स्वभाव के भौतिक या शारीरिक पहलू को संदर्भित करने के लिए पवित्र शास्त्र कई शब्दों का प्रयोग करता है। सबसे अधिक बार, यह “शरीर” शब्द का उपयोग यह कहने के लिए करता है कि मनुष्य वास्तविक, भौतिक पदार्थ से बना है।</w:t>
      </w:r>
    </w:p>
    <w:p w14:paraId="7B0CDABB"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05696" behindDoc="0" locked="1" layoutInCell="1" allowOverlap="1" wp14:anchorId="5846D7C1" wp14:editId="5026195C">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670189" w14:textId="77777777" w:rsidR="005F785E" w:rsidRPr="00A535F7" w:rsidRDefault="005F785E" w:rsidP="00C824C4">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D7C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3C670189" w14:textId="77777777" w:rsidR="005F785E" w:rsidRPr="00A535F7" w:rsidRDefault="005F785E" w:rsidP="00C824C4">
                      <w:pPr>
                        <w:pStyle w:val="ParaNumbering"/>
                      </w:pPr>
                      <w:r>
                        <w:t>070</w:t>
                      </w:r>
                    </w:p>
                  </w:txbxContent>
                </v:textbox>
                <w10:wrap anchorx="margin" anchory="line"/>
                <w10:anchorlock/>
              </v:shape>
            </w:pict>
          </mc:Fallback>
        </mc:AlternateContent>
      </w:r>
      <w:r w:rsidR="00FB63B7" w:rsidRPr="00C457B8">
        <w:rPr>
          <w:cs/>
          <w:lang w:val="hi" w:bidi="hi"/>
        </w:rPr>
        <w:t>जैसा कि यीशु ने मत्ती 10:28 में हमारे मानवीय स्वभाव के बारे में कहा:</w:t>
      </w:r>
    </w:p>
    <w:p w14:paraId="37303451"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07744" behindDoc="0" locked="1" layoutInCell="1" allowOverlap="1" wp14:anchorId="364B5065" wp14:editId="3891E5B5">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5EEB8" w14:textId="77777777" w:rsidR="005F785E" w:rsidRPr="00A535F7" w:rsidRDefault="005F785E" w:rsidP="00C824C4">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5065"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2055EEB8" w14:textId="77777777" w:rsidR="005F785E" w:rsidRPr="00A535F7" w:rsidRDefault="005F785E" w:rsidP="00C824C4">
                      <w:pPr>
                        <w:pStyle w:val="ParaNumbering"/>
                      </w:pPr>
                      <w:r>
                        <w:t>071</w:t>
                      </w:r>
                    </w:p>
                  </w:txbxContent>
                </v:textbox>
                <w10:wrap anchorx="margin" anchory="line"/>
                <w10:anchorlock/>
              </v:shape>
            </w:pict>
          </mc:Fallback>
        </mc:AlternateContent>
      </w:r>
      <w:r w:rsidR="00FB63B7" w:rsidRPr="00C457B8">
        <w:rPr>
          <w:cs/>
          <w:lang w:val="hi" w:bidi="hi"/>
        </w:rPr>
        <w:t>जो शरीर को घात करते हैं, पर आत्मा को घात नहीं कर सकते, उनसे मत डरना। पर उस से डरो, जो आत्मा और शरीर दोनों को नरक में नष्ट कर सकता है (मत्ती 10:28)।</w:t>
      </w:r>
    </w:p>
    <w:p w14:paraId="4F53CEFB"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09792" behindDoc="0" locked="1" layoutInCell="1" allowOverlap="1" wp14:anchorId="04282EA3" wp14:editId="64DE2081">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6A191" w14:textId="77777777" w:rsidR="005F785E" w:rsidRPr="00A535F7" w:rsidRDefault="005F785E" w:rsidP="00C824C4">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2EA3"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5C96A191" w14:textId="77777777" w:rsidR="005F785E" w:rsidRPr="00A535F7" w:rsidRDefault="005F785E" w:rsidP="00C824C4">
                      <w:pPr>
                        <w:pStyle w:val="ParaNumbering"/>
                      </w:pPr>
                      <w:r>
                        <w:t>072</w:t>
                      </w:r>
                    </w:p>
                  </w:txbxContent>
                </v:textbox>
                <w10:wrap anchorx="margin" anchory="line"/>
                <w10:anchorlock/>
              </v:shape>
            </w:pict>
          </mc:Fallback>
        </mc:AlternateContent>
      </w:r>
      <w:r w:rsidR="00FB63B7" w:rsidRPr="00C457B8">
        <w:rPr>
          <w:cs/>
          <w:lang w:val="hi" w:bidi="hi"/>
        </w:rPr>
        <w:t>इस पद में, हमारी आत्मा, या अभौतिक गुणों से अलग हमारे भौतिक गुणों को संदर्भित करने के लिए यीशु ने शरीर शब्द का उपयोग किया।</w:t>
      </w:r>
    </w:p>
    <w:p w14:paraId="5D385EEE"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11840" behindDoc="0" locked="1" layoutInCell="1" allowOverlap="1" wp14:anchorId="3B0B5FC7" wp14:editId="2CDAE709">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DC49D" w14:textId="77777777" w:rsidR="005F785E" w:rsidRPr="00A535F7" w:rsidRDefault="005F785E" w:rsidP="00C824C4">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5FC7"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21BDC49D" w14:textId="77777777" w:rsidR="005F785E" w:rsidRPr="00A535F7" w:rsidRDefault="005F785E" w:rsidP="00C824C4">
                      <w:pPr>
                        <w:pStyle w:val="ParaNumbering"/>
                      </w:pPr>
                      <w:r>
                        <w:t>073</w:t>
                      </w:r>
                    </w:p>
                  </w:txbxContent>
                </v:textbox>
                <w10:wrap anchorx="margin" anchory="line"/>
                <w10:anchorlock/>
              </v:shape>
            </w:pict>
          </mc:Fallback>
        </mc:AlternateContent>
      </w:r>
      <w:r w:rsidR="00FB63B7" w:rsidRPr="00C457B8">
        <w:rPr>
          <w:cs/>
          <w:lang w:val="hi" w:bidi="hi"/>
        </w:rPr>
        <w:t>"शरीर" शब्द का उपयोग करने के अलावा, बाइबल हमारे भौतिक गुणों को कुलुस्सियों 1:24 जैसे स्थानों में "मांस" के रूप में भी बताती है;</w:t>
      </w:r>
      <w:r w:rsidR="00D6794F">
        <w:rPr>
          <w:cs/>
          <w:lang w:val="hi" w:bidi="hi"/>
        </w:rPr>
        <w:t xml:space="preserve"> </w:t>
      </w:r>
      <w:r w:rsidR="00FB63B7" w:rsidRPr="00C457B8">
        <w:rPr>
          <w:cs/>
          <w:lang w:val="hi" w:bidi="hi"/>
        </w:rPr>
        <w:t>“मांस और लहू,” 1 कुरिन्थियों 15:50 और इब्रानियों 2:14 में; और</w:t>
      </w:r>
      <w:r w:rsidR="00D6794F">
        <w:rPr>
          <w:cs/>
          <w:lang w:val="hi" w:bidi="hi"/>
        </w:rPr>
        <w:t xml:space="preserve"> </w:t>
      </w:r>
      <w:r w:rsidR="00FB63B7" w:rsidRPr="00C457B8">
        <w:rPr>
          <w:cs/>
          <w:lang w:val="hi" w:bidi="hi"/>
        </w:rPr>
        <w:t>“मांस और हड्डी” उत्पत्ति 2:23 में। और शब्द “शक्ति” व्यवस्थाविवरण 6:5, और मरकुस 12:30 में हमारी भौतिक क्षमताओं को संदर्भित करता है।</w:t>
      </w:r>
    </w:p>
    <w:p w14:paraId="569EB1F1"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13888" behindDoc="0" locked="1" layoutInCell="1" allowOverlap="1" wp14:anchorId="6DB434F5" wp14:editId="75788D8A">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41882" w14:textId="77777777" w:rsidR="005F785E" w:rsidRPr="00A535F7" w:rsidRDefault="005F785E" w:rsidP="00C824C4">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34F5"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2FD41882" w14:textId="77777777" w:rsidR="005F785E" w:rsidRPr="00A535F7" w:rsidRDefault="005F785E" w:rsidP="00C824C4">
                      <w:pPr>
                        <w:pStyle w:val="ParaNumbering"/>
                      </w:pPr>
                      <w:r>
                        <w:t>074</w:t>
                      </w:r>
                    </w:p>
                  </w:txbxContent>
                </v:textbox>
                <w10:wrap anchorx="margin" anchory="line"/>
                <w10:anchorlock/>
              </v:shape>
            </w:pict>
          </mc:Fallback>
        </mc:AlternateContent>
      </w:r>
      <w:r w:rsidR="00FB63B7" w:rsidRPr="00C457B8">
        <w:rPr>
          <w:cs/>
          <w:lang w:val="hi" w:bidi="hi"/>
        </w:rPr>
        <w:t>जाहिर है, शरीर में कई अलग-अलग हिस्से होते हैं। कभी-कभी, शरीर को सामूहिक रूप से इसके भागों के योग के रूप में संदर्भित किया जाता है, जैसे कि रोमियों 7:23 में “अंगों” वाले शब्द के रूप में। लेकिन बाइबल कई अंगों की उनकी अपनी पहचान भी करती है जैसे हाथों, पैरों, आँखों, और इसी तरह से अन्य।</w:t>
      </w:r>
      <w:r w:rsidR="00D6794F">
        <w:rPr>
          <w:cs/>
          <w:lang w:val="hi" w:bidi="hi"/>
        </w:rPr>
        <w:t xml:space="preserve"> </w:t>
      </w:r>
      <w:r w:rsidR="00FB63B7" w:rsidRPr="00C457B8">
        <w:rPr>
          <w:cs/>
          <w:lang w:val="hi" w:bidi="hi"/>
        </w:rPr>
        <w:t>अब जबकि पवित्र शास्त्र में उल्लिखित शरीर के हर एक अंग की लंबी सूची हम लोग तैयार कर सकते हैं, लेकिन यह कोई खास उद्देश्य को पूरा नहीं करेगी।</w:t>
      </w:r>
      <w:r w:rsidR="00D6794F">
        <w:rPr>
          <w:cs/>
          <w:lang w:val="hi" w:bidi="hi"/>
        </w:rPr>
        <w:t xml:space="preserve"> </w:t>
      </w:r>
      <w:r w:rsidR="00FB63B7" w:rsidRPr="00C457B8">
        <w:rPr>
          <w:cs/>
          <w:lang w:val="hi" w:bidi="hi"/>
        </w:rPr>
        <w:t>पवित्र शास्त्र के मार्गदर्शन के पीछे चलते हुए, धर्मविज्ञानी इन अंगों में से प्रत्येक को बड़े पूरे के रूप में समझने में संतुष्ट हैं जिसे हम भौतिक शरीर के रूप में पहचानते हैं।</w:t>
      </w:r>
    </w:p>
    <w:p w14:paraId="211D5075"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15936" behindDoc="0" locked="1" layoutInCell="1" allowOverlap="1" wp14:anchorId="51B145BB" wp14:editId="76494F6A">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CD89A" w14:textId="77777777" w:rsidR="005F785E" w:rsidRPr="00A535F7" w:rsidRDefault="005F785E" w:rsidP="00C824C4">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145BB"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4ABCD89A" w14:textId="77777777" w:rsidR="005F785E" w:rsidRPr="00A535F7" w:rsidRDefault="005F785E" w:rsidP="00C824C4">
                      <w:pPr>
                        <w:pStyle w:val="ParaNumbering"/>
                      </w:pPr>
                      <w:r>
                        <w:t>075</w:t>
                      </w:r>
                    </w:p>
                  </w:txbxContent>
                </v:textbox>
                <w10:wrap anchorx="margin" anchory="line"/>
                <w10:anchorlock/>
              </v:shape>
            </w:pict>
          </mc:Fallback>
        </mc:AlternateContent>
      </w:r>
      <w:r w:rsidR="00FB63B7" w:rsidRPr="00C457B8">
        <w:rPr>
          <w:cs/>
          <w:lang w:val="hi" w:bidi="hi"/>
        </w:rPr>
        <w:t>अब, यह समझना महत्वपूर्ण है कि हमारे भौतिक शरीर केवल अस्थायी नहीं हैं; वे हमारे अस्तित्व के आवश्यक पहलू, और हमारे मानव स्वभाव के महत्वपूर्ण भाग हैं। हमारे शरीर की शुरुआत तब होती है जब हमारा गर्भधारण होता है, और वे हमारे साथ हमारे सांसारिक जीवन भर बने रहते हैं। और भले ही हमारे भौतिक शरीर मृत्यु के समय हमारी अभौतिक आत्माओं से अलग हो जाते हैं, फिर भी वे हमारा हिस्सा बने रहते हैं। यह एक कारण है कि पवित्र शास्त्र अकसर मृतकों की बात करता है जैसे कि वे अपनी कब्रों में मौजूद हैं, और मृत शरीरों की उन्हीं लोगों के रूप में पहचान करता है जैसे कि वे जीवन में थे। हम यहोयादा के संबंध में इसको देखते हैं, जिसे 2 इतिहास 24:15, 16 में दाऊद के नगर में राजाओं के संग दफनाया गया था। और प्रेरितों के काम 13:36 में, पतरस ने दाऊद का अपने पित्रों के साथ दफन होने की बात कही। यीशु के मित्र लाजर के लिए भी यूहन्ना 11:17 में कहा गया कि वह व्यक्तिगत रूप से अपनी कब्र में था। और स्वयं यीशु के लिए भी प्रेरितों के काम 13:29, 30 में कहा गया कि वह अपने पुनरुत्थान से पहले कब्र में पड़ा था।</w:t>
      </w:r>
    </w:p>
    <w:p w14:paraId="7CA44D2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17984" behindDoc="0" locked="1" layoutInCell="1" allowOverlap="1" wp14:anchorId="0A09C46C" wp14:editId="55714AA4">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BDFE2" w14:textId="77777777" w:rsidR="005F785E" w:rsidRPr="00A535F7" w:rsidRDefault="005F785E" w:rsidP="00C824C4">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C46C"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0E4BDFE2" w14:textId="77777777" w:rsidR="005F785E" w:rsidRPr="00A535F7" w:rsidRDefault="005F785E" w:rsidP="00C824C4">
                      <w:pPr>
                        <w:pStyle w:val="ParaNumbering"/>
                      </w:pPr>
                      <w:r>
                        <w:t>076</w:t>
                      </w:r>
                    </w:p>
                  </w:txbxContent>
                </v:textbox>
                <w10:wrap anchorx="margin" anchory="line"/>
                <w10:anchorlock/>
              </v:shape>
            </w:pict>
          </mc:Fallback>
        </mc:AlternateContent>
      </w:r>
      <w:r w:rsidR="00FB63B7" w:rsidRPr="00C457B8">
        <w:rPr>
          <w:cs/>
          <w:lang w:val="hi" w:bidi="hi"/>
        </w:rPr>
        <w:t xml:space="preserve">इसके अलावा, युग के </w:t>
      </w:r>
      <w:r w:rsidR="00C1081E">
        <w:rPr>
          <w:cs/>
          <w:lang w:val="hi" w:bidi="hi"/>
        </w:rPr>
        <w:t xml:space="preserve">अंत में सार्वजनिक पुनरुत्थान </w:t>
      </w:r>
      <w:r w:rsidR="00C1081E">
        <w:rPr>
          <w:rFonts w:hint="cs"/>
          <w:cs/>
          <w:lang w:val="hi"/>
        </w:rPr>
        <w:t>होगा जहाँ</w:t>
      </w:r>
      <w:r w:rsidR="00FB63B7" w:rsidRPr="00C457B8">
        <w:rPr>
          <w:cs/>
          <w:lang w:val="hi" w:bidi="hi"/>
        </w:rPr>
        <w:t xml:space="preserve"> प्रत्येक उस व्यक्ति का शरीर जो कभी भी मरा हो परमेश्वर के न्याय का सामना करने के लिए जिलाया जाएगा। उस समय, हमारी आत्माओं </w:t>
      </w:r>
      <w:r w:rsidR="00FB63B7" w:rsidRPr="00C457B8">
        <w:rPr>
          <w:cs/>
          <w:lang w:val="hi" w:bidi="hi"/>
        </w:rPr>
        <w:lastRenderedPageBreak/>
        <w:t>और शरीरों को फिर से मिलाया जाएगा, और वे फिर कभी अलग नहीं किए जाएंगे। छुड़ाए हुए लोग नए आकाश और नई पृथ्वी में नए जीवन के लिए उठेंगे। लेकिन दुष्ट लोग दण्ड और अनंत शारीरिक पीड़ा के लिए उठेंगे। यूहन्ना 5:28-29 में यीशु के वचनों को सुनिए:</w:t>
      </w:r>
    </w:p>
    <w:p w14:paraId="4631ABC9"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20032" behindDoc="0" locked="1" layoutInCell="1" allowOverlap="1" wp14:anchorId="13A4DDDE" wp14:editId="2B8982F2">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1A35E" w14:textId="77777777" w:rsidR="005F785E" w:rsidRPr="00A535F7" w:rsidRDefault="005F785E" w:rsidP="00C824C4">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DDDE"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0591A35E" w14:textId="77777777" w:rsidR="005F785E" w:rsidRPr="00A535F7" w:rsidRDefault="005F785E" w:rsidP="00C824C4">
                      <w:pPr>
                        <w:pStyle w:val="ParaNumbering"/>
                      </w:pPr>
                      <w:r>
                        <w:t>077</w:t>
                      </w:r>
                    </w:p>
                  </w:txbxContent>
                </v:textbox>
                <w10:wrap anchorx="margin" anchory="line"/>
                <w10:anchorlock/>
              </v:shape>
            </w:pict>
          </mc:Fallback>
        </mc:AlternateContent>
      </w:r>
      <w:r w:rsidR="00FB63B7" w:rsidRPr="00C457B8">
        <w:rPr>
          <w:cs/>
          <w:lang w:val="hi" w:bidi="hi"/>
        </w:rPr>
        <w:t>वह समय आता है कि जितने कब्रों में हैं वे उसका [मनुष्य के पुत्र का] शब्द सुनकर निकल आएँगे — जिन्होंने भलाई की है वे जीवन के पुनरुत्थान के लिए जी उठेंगे और जिन्होंने बुराई की है वे दण्ड के पुनरुत्थान के लिए जी उठेंगे (यूहन्ना 5:28-29)।</w:t>
      </w:r>
    </w:p>
    <w:p w14:paraId="7A98225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22080" behindDoc="0" locked="1" layoutInCell="1" allowOverlap="1" wp14:anchorId="54D8D2AA" wp14:editId="3635083B">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574C6" w14:textId="77777777" w:rsidR="005F785E" w:rsidRPr="00A535F7" w:rsidRDefault="005F785E" w:rsidP="00C824C4">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D2AA"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716574C6" w14:textId="77777777" w:rsidR="005F785E" w:rsidRPr="00A535F7" w:rsidRDefault="005F785E" w:rsidP="00C824C4">
                      <w:pPr>
                        <w:pStyle w:val="ParaNumbering"/>
                      </w:pPr>
                      <w:r>
                        <w:t>078</w:t>
                      </w:r>
                    </w:p>
                  </w:txbxContent>
                </v:textbox>
                <w10:wrap anchorx="margin" anchory="line"/>
                <w10:anchorlock/>
              </v:shape>
            </w:pict>
          </mc:Fallback>
        </mc:AlternateContent>
      </w:r>
      <w:r w:rsidR="00FB63B7" w:rsidRPr="00C457B8">
        <w:rPr>
          <w:cs/>
          <w:lang w:val="hi" w:bidi="hi"/>
        </w:rPr>
        <w:t>हमारे भौतिक शरीर की इस समझ को ध्यान में रखकर, आइए अपनी संरचना के दूसरे पहलू को संबोधित करते हैं: हमारी अभौतिक आत्मा।</w:t>
      </w:r>
    </w:p>
    <w:p w14:paraId="396A927D" w14:textId="77777777" w:rsidR="001D1C7C" w:rsidRDefault="00FB63B7" w:rsidP="00FB63B7">
      <w:pPr>
        <w:pStyle w:val="PanelHeading"/>
        <w:rPr>
          <w:cs/>
          <w:lang w:bidi="te"/>
        </w:rPr>
      </w:pPr>
      <w:bookmarkStart w:id="25" w:name="_Toc21030310"/>
      <w:bookmarkStart w:id="26" w:name="_Toc80736468"/>
      <w:r w:rsidRPr="00C457B8">
        <w:rPr>
          <w:cs/>
          <w:lang w:val="hi" w:bidi="hi"/>
        </w:rPr>
        <w:t>अभौतिक आत्मा</w:t>
      </w:r>
      <w:bookmarkEnd w:id="25"/>
      <w:bookmarkEnd w:id="26"/>
    </w:p>
    <w:p w14:paraId="48829D73"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24128" behindDoc="0" locked="1" layoutInCell="1" allowOverlap="1" wp14:anchorId="0B65FD31" wp14:editId="696DD944">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302E4" w14:textId="77777777" w:rsidR="005F785E" w:rsidRPr="00A535F7" w:rsidRDefault="005F785E" w:rsidP="00C824C4">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FD31"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49A302E4" w14:textId="77777777" w:rsidR="005F785E" w:rsidRPr="00A535F7" w:rsidRDefault="005F785E" w:rsidP="00C824C4">
                      <w:pPr>
                        <w:pStyle w:val="ParaNumbering"/>
                      </w:pPr>
                      <w:r>
                        <w:t>079</w:t>
                      </w:r>
                    </w:p>
                  </w:txbxContent>
                </v:textbox>
                <w10:wrap anchorx="margin" anchory="line"/>
                <w10:anchorlock/>
              </v:shape>
            </w:pict>
          </mc:Fallback>
        </mc:AlternateContent>
      </w:r>
      <w:r w:rsidR="00FB63B7" w:rsidRPr="00C457B8">
        <w:rPr>
          <w:cs/>
          <w:lang w:val="hi" w:bidi="hi"/>
        </w:rPr>
        <w:t xml:space="preserve">जैसा कि शरीर के साथ था, हमारे मानव स्वभाव के अभौतिक पहलूओं को संदर्भित करने के लिए पवित्र शास्त्र विभिन्न शब्दों का प्रयोग करता है। एक सबसे आम शब्द है “प्राण,” जो अकसर इब्रानी शब्द </w:t>
      </w:r>
      <w:r w:rsidR="00FB63B7" w:rsidRPr="00C457B8">
        <w:rPr>
          <w:i/>
          <w:iCs/>
          <w:cs/>
          <w:lang w:val="hi" w:bidi="hi"/>
        </w:rPr>
        <w:t>नेफेश</w:t>
      </w:r>
      <w:r w:rsidR="00D6794F">
        <w:rPr>
          <w:i/>
          <w:cs/>
          <w:lang w:val="hi" w:bidi="hi"/>
        </w:rPr>
        <w:t xml:space="preserve"> </w:t>
      </w:r>
      <w:r w:rsidR="00981115">
        <w:rPr>
          <w:rFonts w:hint="cs"/>
          <w:i/>
          <w:cs/>
          <w:lang w:val="hi"/>
        </w:rPr>
        <w:t xml:space="preserve"> </w:t>
      </w:r>
      <w:r w:rsidR="00FB63B7" w:rsidRPr="00C457B8">
        <w:rPr>
          <w:cs/>
          <w:lang w:val="hi" w:bidi="hi"/>
        </w:rPr>
        <w:t xml:space="preserve">या यूनानी शब्द </w:t>
      </w:r>
      <w:r w:rsidR="00FB63B7" w:rsidRPr="00C457B8">
        <w:rPr>
          <w:i/>
          <w:iCs/>
          <w:cs/>
          <w:lang w:val="hi" w:bidi="hi"/>
        </w:rPr>
        <w:t>सुके</w:t>
      </w:r>
      <w:r w:rsidR="00D6794F">
        <w:rPr>
          <w:i/>
          <w:cs/>
          <w:lang w:val="hi" w:bidi="hi"/>
        </w:rPr>
        <w:t xml:space="preserve"> </w:t>
      </w:r>
      <w:r w:rsidR="00981115">
        <w:rPr>
          <w:rFonts w:hint="cs"/>
          <w:i/>
          <w:cs/>
          <w:lang w:val="hi"/>
        </w:rPr>
        <w:t xml:space="preserve"> </w:t>
      </w:r>
      <w:r w:rsidR="00981115">
        <w:rPr>
          <w:cs/>
          <w:lang w:val="hi" w:bidi="hi"/>
        </w:rPr>
        <w:t>का</w:t>
      </w:r>
      <w:r w:rsidR="00FB63B7" w:rsidRPr="00C457B8">
        <w:rPr>
          <w:cs/>
          <w:lang w:val="hi" w:bidi="hi"/>
        </w:rPr>
        <w:t xml:space="preserve"> अनुवाद करता है। ये शब्द सामान्य रीति से मानव के अभौति</w:t>
      </w:r>
      <w:r w:rsidR="00675F23">
        <w:rPr>
          <w:cs/>
          <w:lang w:val="hi" w:bidi="hi"/>
        </w:rPr>
        <w:t>क स्वभाव की पूर्ण</w:t>
      </w:r>
      <w:r w:rsidR="00675F23">
        <w:rPr>
          <w:rFonts w:hint="cs"/>
          <w:cs/>
          <w:lang w:val="hi"/>
        </w:rPr>
        <w:t xml:space="preserve">ता की तरफ संकेत </w:t>
      </w:r>
      <w:r w:rsidR="00FB63B7" w:rsidRPr="00C457B8">
        <w:rPr>
          <w:cs/>
          <w:lang w:val="hi" w:bidi="hi"/>
        </w:rPr>
        <w:t>करते हैं, लेकिन कभी-कभी वे संपूर्ण मनुष्य को</w:t>
      </w:r>
      <w:r w:rsidR="00C1081E">
        <w:rPr>
          <w:rFonts w:hint="cs"/>
          <w:cs/>
          <w:lang w:val="hi"/>
        </w:rPr>
        <w:t xml:space="preserve"> भी </w:t>
      </w:r>
      <w:r w:rsidR="00675F23">
        <w:rPr>
          <w:rFonts w:hint="cs"/>
          <w:cs/>
          <w:lang w:val="hi"/>
        </w:rPr>
        <w:t>इशारा</w:t>
      </w:r>
      <w:r w:rsidR="00FB63B7" w:rsidRPr="00C457B8">
        <w:rPr>
          <w:cs/>
          <w:lang w:val="hi" w:bidi="hi"/>
        </w:rPr>
        <w:t xml:space="preserve"> करते हैं जिसमें भौतिक शरीर शामिल है। उदाहरण के लिए, उत्पत्ति 2:7 हमें बताता है कि जब परमेश्वर ने आदम में जीवन का श्वास फूँका, तो आदम “जीवित प्राणी,” या </w:t>
      </w:r>
      <w:r w:rsidR="00FB63B7" w:rsidRPr="00C457B8">
        <w:rPr>
          <w:i/>
          <w:iCs/>
          <w:cs/>
          <w:lang w:val="hi" w:bidi="hi"/>
        </w:rPr>
        <w:t>नेफेश</w:t>
      </w:r>
      <w:r w:rsidR="00D6794F">
        <w:rPr>
          <w:i/>
          <w:cs/>
          <w:lang w:val="hi" w:bidi="hi"/>
        </w:rPr>
        <w:t xml:space="preserve"> </w:t>
      </w:r>
      <w:r w:rsidR="00FB63B7" w:rsidRPr="00C457B8">
        <w:rPr>
          <w:cs/>
          <w:lang w:val="hi" w:bidi="hi"/>
        </w:rPr>
        <w:t xml:space="preserve">बन गया। इस घटना में, इसका अर्थ है कि वह जीवित, सांस लेने वाला मनुष्य बन गया। और यूहन्ना 15:13 में, हमारे शारीरिक जीवनों को संदर्भित करने के लिए यीशु ने </w:t>
      </w:r>
      <w:r w:rsidR="00FB63B7" w:rsidRPr="00C457B8">
        <w:rPr>
          <w:i/>
          <w:iCs/>
          <w:cs/>
          <w:lang w:val="hi" w:bidi="hi"/>
        </w:rPr>
        <w:t>सुके</w:t>
      </w:r>
      <w:r w:rsidR="00D6794F">
        <w:rPr>
          <w:i/>
          <w:cs/>
          <w:lang w:val="hi" w:bidi="hi"/>
        </w:rPr>
        <w:t xml:space="preserve"> </w:t>
      </w:r>
      <w:r w:rsidR="00272F87">
        <w:rPr>
          <w:rFonts w:hint="cs"/>
          <w:i/>
          <w:cs/>
          <w:lang w:val="hi"/>
        </w:rPr>
        <w:t xml:space="preserve"> </w:t>
      </w:r>
      <w:r w:rsidR="00FB63B7" w:rsidRPr="00C457B8">
        <w:rPr>
          <w:cs/>
          <w:lang w:val="hi" w:bidi="hi"/>
        </w:rPr>
        <w:t>शब्द का प्रयोग किया जब उसने समझाया कि महान प्रेम इसमे हैं कि कोई अपने मित्रों के लिए अपना प्राण</w:t>
      </w:r>
      <w:r w:rsidR="00D6794F">
        <w:rPr>
          <w:cs/>
          <w:lang w:val="hi" w:bidi="hi"/>
        </w:rPr>
        <w:t xml:space="preserve"> </w:t>
      </w:r>
      <w:r w:rsidR="00FB63B7" w:rsidRPr="00C457B8">
        <w:rPr>
          <w:cs/>
          <w:lang w:val="hi" w:bidi="hi"/>
        </w:rPr>
        <w:t xml:space="preserve">— </w:t>
      </w:r>
      <w:r w:rsidR="00FB63B7" w:rsidRPr="00C457B8">
        <w:rPr>
          <w:i/>
          <w:iCs/>
          <w:cs/>
          <w:lang w:val="hi" w:bidi="hi"/>
        </w:rPr>
        <w:t>सुके</w:t>
      </w:r>
      <w:r w:rsidR="00D6794F">
        <w:rPr>
          <w:i/>
          <w:cs/>
          <w:lang w:val="hi" w:bidi="hi"/>
        </w:rPr>
        <w:t xml:space="preserve"> </w:t>
      </w:r>
      <w:r w:rsidR="00FB63B7" w:rsidRPr="00C457B8">
        <w:rPr>
          <w:cs/>
          <w:lang w:val="hi" w:bidi="hi"/>
        </w:rPr>
        <w:t>— दे।</w:t>
      </w:r>
    </w:p>
    <w:p w14:paraId="55DF2F06"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26176" behindDoc="0" locked="1" layoutInCell="1" allowOverlap="1" wp14:anchorId="6E1D2B1B" wp14:editId="23F42CF8">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3F85E" w14:textId="77777777" w:rsidR="005F785E" w:rsidRPr="00A535F7" w:rsidRDefault="005F785E" w:rsidP="00C824C4">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2B1B"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2003F85E" w14:textId="77777777" w:rsidR="005F785E" w:rsidRPr="00A535F7" w:rsidRDefault="005F785E" w:rsidP="00C824C4">
                      <w:pPr>
                        <w:pStyle w:val="ParaNumbering"/>
                      </w:pPr>
                      <w:r>
                        <w:t>080</w:t>
                      </w:r>
                    </w:p>
                  </w:txbxContent>
                </v:textbox>
                <w10:wrap anchorx="margin" anchory="line"/>
                <w10:anchorlock/>
              </v:shape>
            </w:pict>
          </mc:Fallback>
        </mc:AlternateContent>
      </w:r>
      <w:r w:rsidR="00FB63B7" w:rsidRPr="00C457B8">
        <w:rPr>
          <w:cs/>
          <w:lang w:val="hi" w:bidi="hi"/>
        </w:rPr>
        <w:t xml:space="preserve">हमारे अभौतिक भागों के लिए सबसे आम शब्दों में दूसरा है “आत्मा,” जो आम तौर पर इब्रानी में </w:t>
      </w:r>
      <w:r w:rsidR="00FB63B7" w:rsidRPr="00C457B8">
        <w:rPr>
          <w:i/>
          <w:iCs/>
          <w:cs/>
          <w:lang w:val="hi" w:bidi="hi"/>
        </w:rPr>
        <w:t>रूआख</w:t>
      </w:r>
      <w:r w:rsidR="009D7D4F">
        <w:rPr>
          <w:rFonts w:hint="cs"/>
          <w:i/>
          <w:iCs/>
          <w:cs/>
          <w:lang w:val="hi"/>
        </w:rPr>
        <w:t xml:space="preserve"> </w:t>
      </w:r>
      <w:r w:rsidR="00FB63B7" w:rsidRPr="00C457B8">
        <w:rPr>
          <w:i/>
          <w:iCs/>
          <w:cs/>
          <w:lang w:val="hi" w:bidi="hi"/>
        </w:rPr>
        <w:t xml:space="preserve"> </w:t>
      </w:r>
      <w:r w:rsidR="00FB63B7" w:rsidRPr="00C457B8">
        <w:rPr>
          <w:cs/>
          <w:lang w:val="hi" w:bidi="hi"/>
        </w:rPr>
        <w:t xml:space="preserve">या यूनानी शब्द </w:t>
      </w:r>
      <w:r w:rsidR="00FB63B7" w:rsidRPr="00C457B8">
        <w:rPr>
          <w:i/>
          <w:iCs/>
          <w:cs/>
          <w:lang w:val="hi" w:bidi="hi"/>
        </w:rPr>
        <w:t>न्यूमा</w:t>
      </w:r>
      <w:r w:rsidR="00D6794F">
        <w:rPr>
          <w:i/>
          <w:cs/>
          <w:lang w:val="hi" w:bidi="hi"/>
        </w:rPr>
        <w:t xml:space="preserve"> </w:t>
      </w:r>
      <w:r w:rsidR="009D7D4F">
        <w:rPr>
          <w:rFonts w:hint="cs"/>
          <w:i/>
          <w:cs/>
          <w:lang w:val="hi"/>
        </w:rPr>
        <w:t xml:space="preserve"> </w:t>
      </w:r>
      <w:r w:rsidR="00FB63B7" w:rsidRPr="00C457B8">
        <w:rPr>
          <w:cs/>
          <w:lang w:val="hi" w:bidi="hi"/>
        </w:rPr>
        <w:t>का अनुवाद है। दोनों ही शब्द अकसर मानव स्वभाव के अभौतिक पहलू को संदर्भित करते हैं, और इस अर्थ में, वे प्राण के लिए शब्दों के साथ अपेक्षाकृत समानार्थी हैं। हालांकि, “आत्मा” भी कई अन्य चीज़ों का उल्लेख कर सकती है, जैसे कि “साँस,” “हवा,” या यहाँ तक कि एक अभिवृति या आचरण, जैसा कि 2 तिमुथियुस 1:7 में वाक्यांश “भय की आत्मा।</w:t>
      </w:r>
    </w:p>
    <w:p w14:paraId="6E1BE8BF"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28224" behindDoc="0" locked="1" layoutInCell="1" allowOverlap="1" wp14:anchorId="0B0B3F7F" wp14:editId="1378FFA6">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1AE37" w14:textId="77777777" w:rsidR="005F785E" w:rsidRPr="00A535F7" w:rsidRDefault="005F785E" w:rsidP="00C824C4">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3F7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0C01AE37" w14:textId="77777777" w:rsidR="005F785E" w:rsidRPr="00A535F7" w:rsidRDefault="005F785E" w:rsidP="00C824C4">
                      <w:pPr>
                        <w:pStyle w:val="ParaNumbering"/>
                      </w:pPr>
                      <w:r>
                        <w:t>081</w:t>
                      </w:r>
                    </w:p>
                  </w:txbxContent>
                </v:textbox>
                <w10:wrap anchorx="margin" anchory="line"/>
                <w10:anchorlock/>
              </v:shape>
            </w:pict>
          </mc:Fallback>
        </mc:AlternateContent>
      </w:r>
      <w:r w:rsidR="00FB63B7" w:rsidRPr="00C457B8">
        <w:rPr>
          <w:cs/>
          <w:lang w:val="hi" w:bidi="hi"/>
        </w:rPr>
        <w:t xml:space="preserve">इन शब्दों के अलावा, पवित्र शास्त्र के पास हमारे अभौतिक अस्तित्व के विभिन्न पहलुओं के लिए कई शब्द हैं। उदाहरण के लिए, “बुद्धि” आमतौर पर हमारे नैतिक, बौद्धिक और तर्कसंगत विचारों की सीट की पहचान करता है, जैसा कि रोमियों 7:23 में। और “मन” कभी-कभी हमारे आंतरिक जीवन, या हमारे विचारों, इच्छा, अनुभूतियों और भावनाओं के अभौतिक स्रोत की पहचान करता है, जैसे कि 1 शमुएल 16:7, और 2 तिमुथियुस 2:22 में। यहाँ तक कि इब्रानी शब्द </w:t>
      </w:r>
      <w:r w:rsidR="00FB63B7" w:rsidRPr="00C457B8">
        <w:rPr>
          <w:i/>
          <w:iCs/>
          <w:cs/>
          <w:lang w:val="hi" w:bidi="hi"/>
        </w:rPr>
        <w:t>मेएह</w:t>
      </w:r>
      <w:r w:rsidR="00D6794F">
        <w:rPr>
          <w:i/>
          <w:cs/>
          <w:lang w:val="hi" w:bidi="hi"/>
        </w:rPr>
        <w:t xml:space="preserve"> </w:t>
      </w:r>
      <w:r w:rsidR="002E0BFF">
        <w:rPr>
          <w:rFonts w:hint="cs"/>
          <w:i/>
          <w:cs/>
          <w:lang w:val="hi"/>
        </w:rPr>
        <w:t xml:space="preserve"> </w:t>
      </w:r>
      <w:r w:rsidR="00FB63B7" w:rsidRPr="00C457B8">
        <w:rPr>
          <w:cs/>
          <w:lang w:val="hi" w:bidi="hi"/>
        </w:rPr>
        <w:t>जिसका सामान्य रीति से आंत्र, गर्भ या आतंरिक अंगों के लिए अनुवाद होता है, भजन 40:8 जैसे स्थानों में हमारे अभौतिक अस्तित्व को संदर्भित करता है।</w:t>
      </w:r>
    </w:p>
    <w:p w14:paraId="3FBCD2FC"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30272" behindDoc="0" locked="1" layoutInCell="1" allowOverlap="1" wp14:anchorId="28542139" wp14:editId="1A964F9D">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78F95" w14:textId="77777777" w:rsidR="005F785E" w:rsidRPr="00A535F7" w:rsidRDefault="005F785E" w:rsidP="00C824C4">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2139"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0C278F95" w14:textId="77777777" w:rsidR="005F785E" w:rsidRPr="00A535F7" w:rsidRDefault="005F785E" w:rsidP="00C824C4">
                      <w:pPr>
                        <w:pStyle w:val="ParaNumbering"/>
                      </w:pPr>
                      <w:r>
                        <w:t>082</w:t>
                      </w:r>
                    </w:p>
                  </w:txbxContent>
                </v:textbox>
                <w10:wrap anchorx="margin" anchory="line"/>
                <w10:anchorlock/>
              </v:shape>
            </w:pict>
          </mc:Fallback>
        </mc:AlternateContent>
      </w:r>
      <w:r w:rsidR="00FB63B7" w:rsidRPr="00C457B8">
        <w:rPr>
          <w:cs/>
          <w:lang w:val="hi" w:bidi="hi"/>
        </w:rPr>
        <w:t>और बेशक, बाइबल में हमारे अभौतिक अस्तित्व के विभिन्न हिस्सों के लिए कई अन्य शब्द भी हैं, जिनमें हमारा विवेक, इच्छाएं, तर्क, विचार, बुद्धि, और भावनाओं की एक विस्तृत विविधता</w:t>
      </w:r>
      <w:r w:rsidR="00675F23">
        <w:rPr>
          <w:rFonts w:hint="cs"/>
          <w:cs/>
          <w:lang w:val="hi"/>
        </w:rPr>
        <w:t xml:space="preserve"> </w:t>
      </w:r>
      <w:r w:rsidR="00675F23">
        <w:rPr>
          <w:cs/>
          <w:lang w:val="hi" w:bidi="hi"/>
        </w:rPr>
        <w:t>शामिल है</w:t>
      </w:r>
      <w:r w:rsidR="00675F23" w:rsidRPr="00C457B8">
        <w:rPr>
          <w:cs/>
          <w:lang w:val="hi" w:bidi="hi"/>
        </w:rPr>
        <w:t xml:space="preserve">। </w:t>
      </w:r>
      <w:r w:rsidR="00FB63B7" w:rsidRPr="00C457B8">
        <w:rPr>
          <w:cs/>
          <w:lang w:val="hi" w:bidi="hi"/>
        </w:rPr>
        <w:t>सामान्य तौर पर, जैसा कि हमारे शरीरों के साथ, धर्मविज्ञानियों ने इन सभी हिस्सों को बड़े पूरे से संबंधित के रूप में समझा है जिनकी पहचान हम अपने अभौतिक प्राण या आत्मा के रूप में करते हैं।</w:t>
      </w:r>
    </w:p>
    <w:p w14:paraId="49F6E117"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32320" behindDoc="0" locked="1" layoutInCell="1" allowOverlap="1" wp14:anchorId="01446AE7" wp14:editId="50DF1E32">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1BAC0" w14:textId="77777777" w:rsidR="005F785E" w:rsidRPr="00A535F7" w:rsidRDefault="005F785E" w:rsidP="00C824C4">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6AE7"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1AD1BAC0" w14:textId="77777777" w:rsidR="005F785E" w:rsidRPr="00A535F7" w:rsidRDefault="005F785E" w:rsidP="00C824C4">
                      <w:pPr>
                        <w:pStyle w:val="ParaNumbering"/>
                      </w:pPr>
                      <w:r>
                        <w:t>083</w:t>
                      </w:r>
                    </w:p>
                  </w:txbxContent>
                </v:textbox>
                <w10:wrap anchorx="margin" anchory="line"/>
                <w10:anchorlock/>
              </v:shape>
            </w:pict>
          </mc:Fallback>
        </mc:AlternateContent>
      </w:r>
      <w:r w:rsidR="00FB63B7" w:rsidRPr="00A258DC">
        <w:rPr>
          <w:cs/>
          <w:lang w:val="hi" w:bidi="hi"/>
        </w:rPr>
        <w:t xml:space="preserve">हमारे पास बाइबल में इस बात का वर्णन है कि कैसे मनुष्य को प्राण और बुद्धि और एक मन और आत्मा के साथ वर्णित किया गया है, और इनमें से कुछ शब्द पर्यायवाची हैं, वे परस्पर व्यापन हैं, लेकिन उनके अलग-अलग कार्य हैं। इस </w:t>
      </w:r>
      <w:r w:rsidR="00FB63B7" w:rsidRPr="00A258DC">
        <w:rPr>
          <w:cs/>
          <w:lang w:val="hi" w:bidi="hi"/>
        </w:rPr>
        <w:lastRenderedPageBreak/>
        <w:t xml:space="preserve">तरह, दिल आत्मिक केंद्र और व्यक्ति के केंद्र का एक रूपक है। बुद्धि मन का हिस्सा हो सकता है, </w:t>
      </w:r>
      <w:r w:rsidR="003253F7">
        <w:rPr>
          <w:rFonts w:hint="cs"/>
          <w:cs/>
          <w:lang w:val="hi"/>
        </w:rPr>
        <w:t xml:space="preserve">वैसे ही </w:t>
      </w:r>
      <w:r w:rsidR="00FB63B7" w:rsidRPr="00A258DC">
        <w:rPr>
          <w:cs/>
          <w:lang w:val="hi" w:bidi="hi"/>
        </w:rPr>
        <w:t xml:space="preserve">इच्छा </w:t>
      </w:r>
      <w:r w:rsidR="003253F7">
        <w:rPr>
          <w:rFonts w:hint="cs"/>
          <w:cs/>
          <w:lang w:val="hi"/>
        </w:rPr>
        <w:t xml:space="preserve">भी </w:t>
      </w:r>
      <w:r w:rsidR="00FB63B7" w:rsidRPr="00A258DC">
        <w:rPr>
          <w:cs/>
          <w:lang w:val="hi" w:bidi="hi"/>
        </w:rPr>
        <w:t xml:space="preserve">मन का हिस्सा हो सकता है, भावनाएं मन में हैं। इस तरह, मन सोचता है, मन चुनाव करता है, मन विश्वास करता है, मन महसूस करता है। आत्मा और प्राण भी कुछ-कुछ परस्पर व्यापन हैं। इस तरह, मन आत्मा के केंद्र और प्राण के केंद्र के समान होगा, लेकिन आत्मा और प्राण के बीच काफी अंतर्बदल वाला उपयोग नहीं है। </w:t>
      </w:r>
      <w:r w:rsidR="009919F2">
        <w:rPr>
          <w:cs/>
          <w:lang w:val="hi" w:bidi="hi"/>
        </w:rPr>
        <w:t xml:space="preserve">वे समान हैं। </w:t>
      </w:r>
      <w:r w:rsidR="009919F2">
        <w:rPr>
          <w:rFonts w:hint="cs"/>
          <w:cs/>
          <w:lang w:val="hi"/>
        </w:rPr>
        <w:t>मेरी जितनी समझ है उसके अनुसार</w:t>
      </w:r>
      <w:r w:rsidR="00FB63B7" w:rsidRPr="00A258DC">
        <w:rPr>
          <w:cs/>
          <w:lang w:val="hi" w:bidi="hi"/>
        </w:rPr>
        <w:t xml:space="preserve"> “आत्मा” को मनुष्य</w:t>
      </w:r>
      <w:r w:rsidR="009919F2">
        <w:rPr>
          <w:cs/>
          <w:lang w:val="hi" w:bidi="hi"/>
        </w:rPr>
        <w:t xml:space="preserve"> के अभौतिक भाग के लिए उपयोग </w:t>
      </w:r>
      <w:r w:rsidR="009919F2">
        <w:rPr>
          <w:rFonts w:hint="cs"/>
          <w:cs/>
          <w:lang w:val="hi"/>
        </w:rPr>
        <w:t>किया गया</w:t>
      </w:r>
      <w:r w:rsidR="00FB63B7" w:rsidRPr="00A258DC">
        <w:rPr>
          <w:cs/>
          <w:lang w:val="hi" w:bidi="hi"/>
        </w:rPr>
        <w:t xml:space="preserve"> हैं; और फिर स्वर्गदूत आत्माएं हैं, परमेश्वर आत्मा है। इस तरह यह अ-भौतिक सत्व है। “प्राण” का उपयोग आत्मा और शरीर</w:t>
      </w:r>
      <w:r w:rsidR="000B7558">
        <w:rPr>
          <w:cs/>
          <w:lang w:val="hi" w:bidi="hi"/>
        </w:rPr>
        <w:t xml:space="preserve"> सहित पूरे अस्तित्व को</w:t>
      </w:r>
      <w:r w:rsidR="000B7558">
        <w:rPr>
          <w:rFonts w:hint="cs"/>
          <w:cs/>
          <w:lang w:val="hi"/>
        </w:rPr>
        <w:t xml:space="preserve"> प्रकट </w:t>
      </w:r>
      <w:r w:rsidR="00FB63B7" w:rsidRPr="00A258DC">
        <w:rPr>
          <w:cs/>
          <w:lang w:val="hi" w:bidi="hi"/>
        </w:rPr>
        <w:t>करने के लिए किया जाता है। और इसलिए, जब किसी की मृत्यु हो जाती है, तब भी उन्हें प्राणी कहा जा सकता है, लेकिन आमतौर पर उन्हें मृत्यु के बाद आत्मा नहीं कहा जाता है। इसलिए, यह एक परस्पर व्यापन उपयोग है</w:t>
      </w:r>
      <w:r w:rsidR="00B93E60">
        <w:rPr>
          <w:cs/>
          <w:lang w:val="hi" w:bidi="hi"/>
        </w:rPr>
        <w:t xml:space="preserve">। मैं नहीं सोचता कि </w:t>
      </w:r>
      <w:r w:rsidR="00B93E60">
        <w:rPr>
          <w:rFonts w:hint="cs"/>
          <w:cs/>
          <w:lang w:val="hi"/>
        </w:rPr>
        <w:t xml:space="preserve">यहाँ हमें यह </w:t>
      </w:r>
      <w:r w:rsidR="00B93E60">
        <w:rPr>
          <w:cs/>
          <w:lang w:val="hi" w:bidi="hi"/>
        </w:rPr>
        <w:t>संकेत</w:t>
      </w:r>
      <w:r w:rsidR="00B93E60">
        <w:rPr>
          <w:rFonts w:hint="cs"/>
          <w:cs/>
          <w:lang w:val="hi"/>
        </w:rPr>
        <w:t xml:space="preserve"> दिया जा</w:t>
      </w:r>
      <w:r w:rsidR="00FB63B7" w:rsidRPr="00A258DC">
        <w:rPr>
          <w:cs/>
          <w:lang w:val="hi" w:bidi="hi"/>
        </w:rPr>
        <w:t xml:space="preserve"> रहा है कि आत्मा एक हिस्सा है और प्राण दूसरा हिस्सा है। यह एक ही गहन आत्मिक वास्तविकता के बारे में बात करने के बस अलग-अलग तरीके हैं जो एक मनुष्य है, और सार यह है कि हम सिर्फ शरीर</w:t>
      </w:r>
      <w:r w:rsidR="00B93E60">
        <w:rPr>
          <w:rFonts w:hint="cs"/>
          <w:cs/>
          <w:lang w:val="hi"/>
        </w:rPr>
        <w:t xml:space="preserve"> नहीं है पर उस</w:t>
      </w:r>
      <w:r w:rsidR="00FB63B7" w:rsidRPr="00A258DC">
        <w:rPr>
          <w:cs/>
          <w:lang w:val="hi" w:bidi="hi"/>
        </w:rPr>
        <w:t>से बहुत ज्यादा हैं और यहाँ जटिलता है चाहे भले ही यह आत्मिक, अदृश्य, अ-भौतिक प्रकार की चीज़ है। इसलिए, यह थोड़ा जटिल है।</w:t>
      </w:r>
    </w:p>
    <w:p w14:paraId="1F261D81" w14:textId="77777777" w:rsidR="001D1C7C" w:rsidRDefault="004821DA" w:rsidP="00DB1CE2">
      <w:pPr>
        <w:pStyle w:val="QuotationAuthor"/>
        <w:rPr>
          <w:cs/>
          <w:lang w:bidi="te"/>
        </w:rPr>
      </w:pPr>
      <w:r>
        <w:rPr>
          <w:cs/>
          <w:lang w:val="hi" w:bidi="hi"/>
        </w:rPr>
        <w:t>— डॉ. जॉन मैककिनले</w:t>
      </w:r>
    </w:p>
    <w:p w14:paraId="144691CB"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34368" behindDoc="0" locked="1" layoutInCell="1" allowOverlap="1" wp14:anchorId="1696AF06" wp14:editId="5C94BB37">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70DB2" w14:textId="77777777" w:rsidR="005F785E" w:rsidRPr="00A535F7" w:rsidRDefault="005F785E" w:rsidP="00C824C4">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AF06"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4DD70DB2" w14:textId="77777777" w:rsidR="005F785E" w:rsidRPr="00A535F7" w:rsidRDefault="005F785E" w:rsidP="00C824C4">
                      <w:pPr>
                        <w:pStyle w:val="ParaNumbering"/>
                      </w:pPr>
                      <w:r>
                        <w:t>084</w:t>
                      </w:r>
                    </w:p>
                  </w:txbxContent>
                </v:textbox>
                <w10:wrap anchorx="margin" anchory="line"/>
                <w10:anchorlock/>
              </v:shape>
            </w:pict>
          </mc:Fallback>
        </mc:AlternateContent>
      </w:r>
      <w:r w:rsidR="00FB63B7" w:rsidRPr="00C457B8">
        <w:rPr>
          <w:cs/>
          <w:lang w:val="hi" w:bidi="hi"/>
        </w:rPr>
        <w:t>हमारे अभौतिक प्राण के लिए बुनियादी परिचय को ध्यान में रखने के साथ, तीन संबंधित विचार हैं जो बारीकी से ध्यान देने योग्य हैं: हमारे प्राणों की उत्पत्ति, हमारी आत्मा की अमरता, और हमारे अभौतिक संरचना का एक वैकल्पिक दृष्टिकोण जिसे “त्रिभाजन” कहते हैं। आइए प्राण की उत्पत्ति के साथ शुरू करते हैं।</w:t>
      </w:r>
    </w:p>
    <w:p w14:paraId="7253C780" w14:textId="77777777" w:rsidR="001D1C7C" w:rsidRDefault="00FB63B7" w:rsidP="00FB63B7">
      <w:pPr>
        <w:pStyle w:val="BulletHeading"/>
        <w:rPr>
          <w:cs/>
          <w:lang w:bidi="te"/>
        </w:rPr>
      </w:pPr>
      <w:bookmarkStart w:id="27" w:name="_Toc21030311"/>
      <w:bookmarkStart w:id="28" w:name="_Toc80736469"/>
      <w:r w:rsidRPr="00C457B8">
        <w:rPr>
          <w:cs/>
          <w:lang w:val="hi" w:bidi="hi"/>
        </w:rPr>
        <w:t>उत्पत्ति</w:t>
      </w:r>
      <w:bookmarkEnd w:id="27"/>
      <w:bookmarkEnd w:id="28"/>
    </w:p>
    <w:p w14:paraId="13196088"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36416" behindDoc="0" locked="1" layoutInCell="1" allowOverlap="1" wp14:anchorId="03D871F8" wp14:editId="6AC9D8F2">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63308" w14:textId="77777777" w:rsidR="005F785E" w:rsidRPr="00A535F7" w:rsidRDefault="005F785E" w:rsidP="00C824C4">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71F8"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6DC63308" w14:textId="77777777" w:rsidR="005F785E" w:rsidRPr="00A535F7" w:rsidRDefault="005F785E" w:rsidP="00C824C4">
                      <w:pPr>
                        <w:pStyle w:val="ParaNumbering"/>
                      </w:pPr>
                      <w:r>
                        <w:t>085</w:t>
                      </w:r>
                    </w:p>
                  </w:txbxContent>
                </v:textbox>
                <w10:wrap anchorx="margin" anchory="line"/>
                <w10:anchorlock/>
              </v:shape>
            </w:pict>
          </mc:Fallback>
        </mc:AlternateContent>
      </w:r>
      <w:r w:rsidR="00FB63B7" w:rsidRPr="00C457B8">
        <w:rPr>
          <w:cs/>
          <w:lang w:val="hi" w:bidi="hi"/>
        </w:rPr>
        <w:t>मानव प्राण की उत्पत्ति के संबंध में कई विचार हैं। कुछ धर्मविज्ञानी — जो “सृष्टिवादी” कहलाते हैं — ऐसा मानते हैं कि परमेश्वर प्रत्येक मनुष्य के लिए एक प्राण को तब रचता है जब व्यक्ति का गर्भ में धारण होता है। यह दृष्टिकोण जकर्याह 12:1 जैसे पदों से समर्थन प्राप्त करता है, जो कहता है कि परमेश्वर मनुष्य की आत्मा को उसके भीतर रचता है। सृष्टिवादी लोग यशायाह 42:5, और इब्रानियों 12:9 जैसे पदों का भी हवाला देते हैं, जो संकेत देते हैं कि परमेश्वर हमारी आत्माओं का रचयिता है।</w:t>
      </w:r>
    </w:p>
    <w:p w14:paraId="4F98EB97"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38464" behindDoc="0" locked="1" layoutInCell="1" allowOverlap="1" wp14:anchorId="03490AC2" wp14:editId="7371AB69">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5C47B" w14:textId="77777777" w:rsidR="005F785E" w:rsidRPr="00A535F7" w:rsidRDefault="005F785E" w:rsidP="00C824C4">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0AC2"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1805C47B" w14:textId="77777777" w:rsidR="005F785E" w:rsidRPr="00A535F7" w:rsidRDefault="005F785E" w:rsidP="00C824C4">
                      <w:pPr>
                        <w:pStyle w:val="ParaNumbering"/>
                      </w:pPr>
                      <w:r>
                        <w:t>086</w:t>
                      </w:r>
                    </w:p>
                  </w:txbxContent>
                </v:textbox>
                <w10:wrap anchorx="margin" anchory="line"/>
                <w10:anchorlock/>
              </v:shape>
            </w:pict>
          </mc:Fallback>
        </mc:AlternateContent>
      </w:r>
      <w:r w:rsidR="00FB63B7" w:rsidRPr="00C457B8">
        <w:rPr>
          <w:cs/>
          <w:lang w:val="hi" w:bidi="hi"/>
        </w:rPr>
        <w:t xml:space="preserve">अन्य धर्मविज्ञानी लोग, जिन्हें “जीवानुवंशिकतावादी” कहा जाता है, ऐसा मानते हैं कि मनुष्य अपनी आत्मा को सीधे अपने माता-पिता से प्राप्त करता है। इस दृष्टिकोण में, हमारे माता </w:t>
      </w:r>
      <w:r w:rsidR="00BB0D38">
        <w:rPr>
          <w:cs/>
          <w:lang w:val="hi" w:bidi="hi"/>
        </w:rPr>
        <w:t>पिता की आत्माएं हमारी आत्माओं का</w:t>
      </w:r>
      <w:r w:rsidR="00FB63B7" w:rsidRPr="00C457B8">
        <w:rPr>
          <w:cs/>
          <w:lang w:val="hi" w:bidi="hi"/>
        </w:rPr>
        <w:t xml:space="preserve"> ठीक उसी रीति से प्रजनन करते हैं जैसे उनके शरीर हमारे शरीरों का प्रजनन करते हैं। जीवानुवांशिकतावाद का उपयोग अकसर यह समझाने के लिए किया जाता है कि क्यों लोग पापमय आत्माओं के साथ पैदा होते हैं, क्योंकि यह समझाना मुश्किल है कि परमेश्वर क्यों ऐसी आत्मा को रचेगा जो पहले ही से पापी थी। जीवानुवांशिकतावादी लोग रोमियों 5:12 जैसे पदों पर</w:t>
      </w:r>
      <w:r w:rsidR="000B4BC6">
        <w:rPr>
          <w:cs/>
          <w:lang w:val="hi" w:bidi="hi"/>
        </w:rPr>
        <w:t xml:space="preserve"> विश्वास करते हैं, जो संकेत देते</w:t>
      </w:r>
      <w:r w:rsidR="00FB63B7" w:rsidRPr="00C457B8">
        <w:rPr>
          <w:cs/>
          <w:lang w:val="hi" w:bidi="hi"/>
        </w:rPr>
        <w:t xml:space="preserve"> है</w:t>
      </w:r>
      <w:r w:rsidR="000B4BC6">
        <w:rPr>
          <w:rFonts w:hint="cs"/>
          <w:cs/>
          <w:lang w:val="hi" w:bidi="hi"/>
        </w:rPr>
        <w:t>ं</w:t>
      </w:r>
      <w:r w:rsidR="00FB63B7" w:rsidRPr="00C457B8">
        <w:rPr>
          <w:cs/>
          <w:lang w:val="hi" w:bidi="hi"/>
        </w:rPr>
        <w:t xml:space="preserve"> कि हमने साधारण और प्राकृतिक पीढ़ी के माध्यम से अपने पापमयता को आदम से प्राप्त किया, और इब्रानियों 7:9, 10 सिखाता है कि लेवी अपने पूर्वज अब्राहम के शरीर में बीजावस्था में मौजूद था।</w:t>
      </w:r>
    </w:p>
    <w:p w14:paraId="3892E3D0"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40512" behindDoc="0" locked="1" layoutInCell="1" allowOverlap="1" wp14:anchorId="21B60012" wp14:editId="6D3DB5BB">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05F0A" w14:textId="77777777" w:rsidR="005F785E" w:rsidRPr="00A535F7" w:rsidRDefault="005F785E" w:rsidP="00C824C4">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0012"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6DC05F0A" w14:textId="77777777" w:rsidR="005F785E" w:rsidRPr="00A535F7" w:rsidRDefault="005F785E" w:rsidP="00C824C4">
                      <w:pPr>
                        <w:pStyle w:val="ParaNumbering"/>
                      </w:pPr>
                      <w:r>
                        <w:t>087</w:t>
                      </w:r>
                    </w:p>
                  </w:txbxContent>
                </v:textbox>
                <w10:wrap anchorx="margin" anchory="line"/>
                <w10:anchorlock/>
              </v:shape>
            </w:pict>
          </mc:Fallback>
        </mc:AlternateContent>
      </w:r>
      <w:r w:rsidR="00FB63B7" w:rsidRPr="00C457B8">
        <w:rPr>
          <w:cs/>
          <w:lang w:val="hi" w:bidi="hi"/>
        </w:rPr>
        <w:t>हम निश्चित हो सकते ह</w:t>
      </w:r>
      <w:r w:rsidR="00FB4173">
        <w:rPr>
          <w:cs/>
          <w:lang w:val="hi" w:bidi="hi"/>
        </w:rPr>
        <w:t xml:space="preserve">ैं कि हमारी आत्माएँ परमेश्वर </w:t>
      </w:r>
      <w:r w:rsidR="00FB4173">
        <w:rPr>
          <w:rFonts w:hint="cs"/>
          <w:cs/>
          <w:lang w:val="hi"/>
        </w:rPr>
        <w:t>की ओर</w:t>
      </w:r>
      <w:r w:rsidR="00FB63B7" w:rsidRPr="00C457B8">
        <w:rPr>
          <w:cs/>
          <w:lang w:val="hi" w:bidi="hi"/>
        </w:rPr>
        <w:t xml:space="preserve"> </w:t>
      </w:r>
      <w:r w:rsidR="00FB4173">
        <w:rPr>
          <w:rFonts w:hint="cs"/>
          <w:cs/>
          <w:lang w:val="hi"/>
        </w:rPr>
        <w:t xml:space="preserve">से </w:t>
      </w:r>
      <w:r w:rsidR="00FB4173" w:rsidRPr="00C457B8">
        <w:rPr>
          <w:cs/>
          <w:lang w:val="hi" w:bidi="hi"/>
        </w:rPr>
        <w:t>आती</w:t>
      </w:r>
      <w:r w:rsidR="00FB4173">
        <w:rPr>
          <w:rFonts w:hint="cs"/>
          <w:cs/>
          <w:lang w:val="hi"/>
        </w:rPr>
        <w:t xml:space="preserve"> </w:t>
      </w:r>
      <w:r w:rsidR="00FB4173" w:rsidRPr="00C457B8">
        <w:rPr>
          <w:cs/>
          <w:lang w:val="hi" w:bidi="hi"/>
        </w:rPr>
        <w:t xml:space="preserve">हैं। </w:t>
      </w:r>
      <w:r w:rsidR="00FB63B7" w:rsidRPr="00C457B8">
        <w:rPr>
          <w:cs/>
          <w:lang w:val="hi" w:bidi="hi"/>
        </w:rPr>
        <w:t>लेकिन ऐसा कैसे होता है यह बिल्कुल स्पष्ट नहीं है। इसलिए इन पाठों में, हम तर्क के दोनों ओर कोई दृढ़ पक्ष नहीं लेंगे।</w:t>
      </w:r>
    </w:p>
    <w:p w14:paraId="763A61E0" w14:textId="77777777" w:rsidR="00D6794F" w:rsidRDefault="00094DA4" w:rsidP="00A258DC">
      <w:pPr>
        <w:pStyle w:val="Quotations"/>
        <w:rPr>
          <w:cs/>
          <w:lang w:val="hi" w:bidi="hi"/>
        </w:rPr>
      </w:pPr>
      <w:r w:rsidRPr="00094DA4">
        <w:rPr>
          <w:cs/>
          <w:lang w:val="en-US" w:eastAsia="en-US"/>
        </w:rPr>
        <w:lastRenderedPageBreak/>
        <mc:AlternateContent>
          <mc:Choice Requires="wps">
            <w:drawing>
              <wp:anchor distT="0" distB="0" distL="114300" distR="114300" simplePos="0" relativeHeight="251842560" behindDoc="0" locked="1" layoutInCell="1" allowOverlap="1" wp14:anchorId="0FA0EE44" wp14:editId="00197F85">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F91FB" w14:textId="77777777" w:rsidR="005F785E" w:rsidRPr="00A535F7" w:rsidRDefault="005F785E" w:rsidP="00C824C4">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EE44"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27AF91FB" w14:textId="77777777" w:rsidR="005F785E" w:rsidRPr="00A535F7" w:rsidRDefault="005F785E" w:rsidP="00C824C4">
                      <w:pPr>
                        <w:pStyle w:val="ParaNumbering"/>
                      </w:pPr>
                      <w:r>
                        <w:t>088</w:t>
                      </w:r>
                    </w:p>
                  </w:txbxContent>
                </v:textbox>
                <w10:wrap anchorx="margin" anchory="line"/>
                <w10:anchorlock/>
              </v:shape>
            </w:pict>
          </mc:Fallback>
        </mc:AlternateContent>
      </w:r>
      <w:r w:rsidR="00FB63B7" w:rsidRPr="00A258DC">
        <w:rPr>
          <w:cs/>
          <w:lang w:val="hi" w:bidi="hi"/>
        </w:rPr>
        <w:t>बहुत से लोग उम्मीद करते हैं कि बाइबल हमें हमारी आत्मा की उत्पत्ति, और यह कैसे आई और इसे कैसे बनाया गया इस बारे में बताएगी। बाइबल इन प्रश्नों को स्पष्ट नहीं करती, लेकिन यह हमें बताती है कि मनुष्य सिर्फ भौतिक शरीर ही नहीं है; उसके पास एक अभौतिक भाग भी है। मनुष्य के पास शरीर है, आत्मा है और प्राण है। बाइबल कहती है कि जब परमेश्वर ने मनुष्य को रचा, तो उसने उसमें श्वास फूँका और वह जीवित आत्मा बन गया। वह आत्मिक भाग है। बाइबल हमें नहीं बताती कि यह कैसे आई, लेकिन यह कि वह मौजूद है, और यह कि हमें उसकी देखभाल करने की जरूरत है। मनुष्य का यह भाग रोटी या सामान्य भौतिक वस्तु</w:t>
      </w:r>
      <w:r w:rsidR="00FB4173">
        <w:rPr>
          <w:cs/>
          <w:lang w:val="hi" w:bidi="hi"/>
        </w:rPr>
        <w:t>ओं से तृप्त नहीं होता है। अगस्</w:t>
      </w:r>
      <w:r w:rsidR="00FB4173">
        <w:rPr>
          <w:rFonts w:hint="cs"/>
          <w:cs/>
          <w:lang w:val="hi"/>
        </w:rPr>
        <w:t>टी</w:t>
      </w:r>
      <w:r w:rsidR="00FB63B7" w:rsidRPr="00A258DC">
        <w:rPr>
          <w:cs/>
          <w:lang w:val="hi" w:bidi="hi"/>
        </w:rPr>
        <w:t>न ने इसे इस तरीके से समझाया: हमें भौतिक और आत्मिक दोनों जीवनों में तृप्त करने के लिए हमारे जीवन में यीशु के होने की आवश्यकता है।</w:t>
      </w:r>
    </w:p>
    <w:p w14:paraId="38C9BADF" w14:textId="77777777" w:rsidR="001D1C7C" w:rsidRDefault="004821DA" w:rsidP="00DB1CE2">
      <w:pPr>
        <w:pStyle w:val="QuotationAuthor"/>
        <w:rPr>
          <w:cs/>
          <w:lang w:bidi="te"/>
        </w:rPr>
      </w:pPr>
      <w:r>
        <w:rPr>
          <w:cs/>
          <w:lang w:val="hi" w:bidi="hi"/>
        </w:rPr>
        <w:t>— डॉ. रियाड कासिस, अनुवादित</w:t>
      </w:r>
    </w:p>
    <w:p w14:paraId="2E12D774"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44608" behindDoc="0" locked="1" layoutInCell="1" allowOverlap="1" wp14:anchorId="7F19AAB5" wp14:editId="311B51AF">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7A98A" w14:textId="77777777" w:rsidR="005F785E" w:rsidRPr="00A535F7" w:rsidRDefault="005F785E" w:rsidP="00C824C4">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AAB5"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6A97A98A" w14:textId="77777777" w:rsidR="005F785E" w:rsidRPr="00A535F7" w:rsidRDefault="005F785E" w:rsidP="00C824C4">
                      <w:pPr>
                        <w:pStyle w:val="ParaNumbering"/>
                      </w:pPr>
                      <w:r>
                        <w:t>089</w:t>
                      </w:r>
                    </w:p>
                  </w:txbxContent>
                </v:textbox>
                <w10:wrap anchorx="margin" anchory="line"/>
                <w10:anchorlock/>
              </v:shape>
            </w:pict>
          </mc:Fallback>
        </mc:AlternateContent>
      </w:r>
      <w:r w:rsidR="009F4990">
        <w:rPr>
          <w:cs/>
          <w:lang w:val="hi" w:bidi="hi"/>
        </w:rPr>
        <w:t>हमा</w:t>
      </w:r>
      <w:r w:rsidR="009F4990">
        <w:rPr>
          <w:rFonts w:hint="cs"/>
          <w:cs/>
          <w:lang w:val="hi"/>
        </w:rPr>
        <w:t xml:space="preserve">री </w:t>
      </w:r>
      <w:r w:rsidR="00FB63B7" w:rsidRPr="00C457B8">
        <w:rPr>
          <w:cs/>
          <w:lang w:val="hi" w:bidi="hi"/>
        </w:rPr>
        <w:t>अभौतिक आत्मा की उत्पत्ति की बात करने के बाद, इसकी अमरता को संक्षेप में संबोधित करते हैं।</w:t>
      </w:r>
    </w:p>
    <w:p w14:paraId="23E039D6" w14:textId="77777777" w:rsidR="001D1C7C" w:rsidRDefault="00FB63B7" w:rsidP="00FB63B7">
      <w:pPr>
        <w:pStyle w:val="BulletHeading"/>
        <w:rPr>
          <w:cs/>
          <w:lang w:bidi="te"/>
        </w:rPr>
      </w:pPr>
      <w:bookmarkStart w:id="29" w:name="_Toc21030312"/>
      <w:bookmarkStart w:id="30" w:name="_Toc80736470"/>
      <w:r w:rsidRPr="00C457B8">
        <w:rPr>
          <w:cs/>
          <w:lang w:val="hi" w:bidi="hi"/>
        </w:rPr>
        <w:t>अमरता</w:t>
      </w:r>
      <w:bookmarkEnd w:id="29"/>
      <w:bookmarkEnd w:id="30"/>
    </w:p>
    <w:p w14:paraId="6C177F29"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46656" behindDoc="0" locked="1" layoutInCell="1" allowOverlap="1" wp14:anchorId="00944AEE" wp14:editId="490A7445">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32F00" w14:textId="77777777" w:rsidR="005F785E" w:rsidRPr="00A535F7" w:rsidRDefault="005F785E" w:rsidP="00C824C4">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4AEE"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31932F00" w14:textId="77777777" w:rsidR="005F785E" w:rsidRPr="00A535F7" w:rsidRDefault="005F785E" w:rsidP="00C824C4">
                      <w:pPr>
                        <w:pStyle w:val="ParaNumbering"/>
                      </w:pPr>
                      <w:r>
                        <w:t>090</w:t>
                      </w:r>
                    </w:p>
                  </w:txbxContent>
                </v:textbox>
                <w10:wrap anchorx="margin" anchory="line"/>
                <w10:anchorlock/>
              </v:shape>
            </w:pict>
          </mc:Fallback>
        </mc:AlternateContent>
      </w:r>
      <w:r w:rsidR="00FB63B7" w:rsidRPr="00C457B8">
        <w:rPr>
          <w:cs/>
          <w:lang w:val="hi" w:bidi="hi"/>
        </w:rPr>
        <w:t>बाइबल सिखाती है कि हमारे शरीरों के मरने के बाद भ</w:t>
      </w:r>
      <w:r w:rsidR="009F4990">
        <w:rPr>
          <w:cs/>
          <w:lang w:val="hi" w:bidi="hi"/>
        </w:rPr>
        <w:t xml:space="preserve">ी हमारी आत्माओं का अस्तित्व </w:t>
      </w:r>
      <w:r w:rsidR="009F4990">
        <w:rPr>
          <w:rFonts w:hint="cs"/>
          <w:cs/>
          <w:lang w:val="hi"/>
        </w:rPr>
        <w:t>बना</w:t>
      </w:r>
      <w:r w:rsidR="00FB63B7" w:rsidRPr="00C457B8">
        <w:rPr>
          <w:cs/>
          <w:lang w:val="hi" w:bidi="hi"/>
        </w:rPr>
        <w:t xml:space="preserve"> रहता है। जबकि हमारे शरीर अपनी कब्रों में पड़े होते हैं, दुष्ट लोगों की आत्माएं नरक में अस्थायी दण्ड भोगते हैं, और विश्वासी लोग स्वर्ग में अस्थायी आशीषों का आनंद लेते हैं। यह उस समय होता है जिसे धर्मविज्ञानी “मध्यवर्ती अवस्था” कहते हैं, या अभी पृथ्वी पर हमारे जीवन और सार्वजनिक पुनरुत्थान के बीच का समय जब मसीह वापस आयेगा। जैसे कि पौलुस ने 2 कुरिन्थियों 5:8 में कहा:</w:t>
      </w:r>
    </w:p>
    <w:p w14:paraId="5C763F7B"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48704" behindDoc="0" locked="1" layoutInCell="1" allowOverlap="1" wp14:anchorId="4B8FEF2B" wp14:editId="6783DEE2">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B0C2F" w14:textId="77777777" w:rsidR="005F785E" w:rsidRPr="00A535F7" w:rsidRDefault="005F785E" w:rsidP="00C824C4">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EF2B"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7AFB0C2F" w14:textId="77777777" w:rsidR="005F785E" w:rsidRPr="00A535F7" w:rsidRDefault="005F785E" w:rsidP="00C824C4">
                      <w:pPr>
                        <w:pStyle w:val="ParaNumbering"/>
                      </w:pPr>
                      <w:r>
                        <w:t>091</w:t>
                      </w:r>
                    </w:p>
                  </w:txbxContent>
                </v:textbox>
                <w10:wrap anchorx="margin" anchory="line"/>
                <w10:anchorlock/>
              </v:shape>
            </w:pict>
          </mc:Fallback>
        </mc:AlternateContent>
      </w:r>
      <w:r w:rsidR="00FB63B7" w:rsidRPr="00C457B8">
        <w:rPr>
          <w:cs/>
          <w:lang w:val="hi" w:bidi="hi"/>
        </w:rPr>
        <w:t>हम...देह से अलग होकर प्रभु के साथ रहना और भी उत्तम समझते हैं (2 कुरिन्थियों 5:8)।</w:t>
      </w:r>
    </w:p>
    <w:p w14:paraId="3F6E27A0"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50752" behindDoc="0" locked="1" layoutInCell="1" allowOverlap="1" wp14:anchorId="347F4026" wp14:editId="549B5E77">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EA786" w14:textId="77777777" w:rsidR="005F785E" w:rsidRPr="00A535F7" w:rsidRDefault="005F785E" w:rsidP="00C824C4">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402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455EA786" w14:textId="77777777" w:rsidR="005F785E" w:rsidRPr="00A535F7" w:rsidRDefault="005F785E" w:rsidP="00C824C4">
                      <w:pPr>
                        <w:pStyle w:val="ParaNumbering"/>
                      </w:pPr>
                      <w:r>
                        <w:t>092</w:t>
                      </w:r>
                    </w:p>
                  </w:txbxContent>
                </v:textbox>
                <w10:wrap anchorx="margin" anchory="line"/>
                <w10:anchorlock/>
              </v:shape>
            </w:pict>
          </mc:Fallback>
        </mc:AlternateContent>
      </w:r>
      <w:r w:rsidR="00FB63B7" w:rsidRPr="00C457B8">
        <w:rPr>
          <w:cs/>
          <w:lang w:val="hi" w:bidi="hi"/>
        </w:rPr>
        <w:t>पौलुस का तर्क था कि हमारे मानवीय स्वभाव का अभौतिक पहलू मृत्यु से बच जाता है। और यदि हम विश्वासी हैं, तो हमारी आत्मा प्रभु के साथ रहने के लिए जाती है। पवित्र शास्त्र लूका 23:43; प्रेरितों के काम 7:59; फिलिपियों 1:23, 24; और प्रकाशितवाक्य में इसी रीति से बातें करता है।</w:t>
      </w:r>
    </w:p>
    <w:p w14:paraId="7FF30C13"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52800" behindDoc="0" locked="1" layoutInCell="1" allowOverlap="1" wp14:anchorId="1768FBC3" wp14:editId="05D4ED2C">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C36EE" w14:textId="77777777" w:rsidR="005F785E" w:rsidRPr="00A535F7" w:rsidRDefault="005F785E" w:rsidP="00C824C4">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FBC3"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4ADC36EE" w14:textId="77777777" w:rsidR="005F785E" w:rsidRPr="00A535F7" w:rsidRDefault="005F785E" w:rsidP="00C824C4">
                      <w:pPr>
                        <w:pStyle w:val="ParaNumbering"/>
                      </w:pPr>
                      <w:r>
                        <w:t>093</w:t>
                      </w:r>
                    </w:p>
                  </w:txbxContent>
                </v:textbox>
                <w10:wrap anchorx="margin" anchory="line"/>
                <w10:anchorlock/>
              </v:shape>
            </w:pict>
          </mc:Fallback>
        </mc:AlternateContent>
      </w:r>
      <w:r w:rsidR="00FB63B7" w:rsidRPr="00C457B8">
        <w:rPr>
          <w:cs/>
          <w:lang w:val="hi" w:bidi="hi"/>
        </w:rPr>
        <w:t>कुछ-कुछ ऐसा ही अविश्वासी आत्माओं के लिए भी सच है। लेकिन स्वर्ग में प्रभु की उपस्थिति का आनंद लेने के बजाय, वे नरक में दुःख भोगते हैं। जैसा कि यीशु ने लूका 12:4-5 में सिखाया:</w:t>
      </w:r>
    </w:p>
    <w:p w14:paraId="2A2324C6"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54848" behindDoc="0" locked="1" layoutInCell="1" allowOverlap="1" wp14:anchorId="58FE10C5" wp14:editId="7B945D87">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77028" w14:textId="77777777" w:rsidR="005F785E" w:rsidRPr="00A535F7" w:rsidRDefault="005F785E" w:rsidP="00C824C4">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10C5"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51C77028" w14:textId="77777777" w:rsidR="005F785E" w:rsidRPr="00A535F7" w:rsidRDefault="005F785E" w:rsidP="00C824C4">
                      <w:pPr>
                        <w:pStyle w:val="ParaNumbering"/>
                      </w:pPr>
                      <w:r>
                        <w:t>094</w:t>
                      </w:r>
                    </w:p>
                  </w:txbxContent>
                </v:textbox>
                <w10:wrap anchorx="margin" anchory="line"/>
                <w10:anchorlock/>
              </v:shape>
            </w:pict>
          </mc:Fallback>
        </mc:AlternateContent>
      </w:r>
      <w:r w:rsidR="00FB63B7" w:rsidRPr="00C457B8">
        <w:rPr>
          <w:cs/>
          <w:lang w:val="hi" w:bidi="hi"/>
        </w:rPr>
        <w:t>जो शरीर को घात करते हैं परन्तु उसके पीछे और कुछ नहीं कर सकते है, उनसे मत डरो...घात करने के बाद जिसको नरक में डालने का अधिकार है, उसी से डरो (लूका 12:4-5)।</w:t>
      </w:r>
    </w:p>
    <w:p w14:paraId="21467AC0"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56896" behindDoc="0" locked="1" layoutInCell="1" allowOverlap="1" wp14:anchorId="27DC5850" wp14:editId="2A578BA1">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BB568" w14:textId="77777777" w:rsidR="005F785E" w:rsidRPr="00A535F7" w:rsidRDefault="005F785E" w:rsidP="00C824C4">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5850"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405BB568" w14:textId="77777777" w:rsidR="005F785E" w:rsidRPr="00A535F7" w:rsidRDefault="005F785E" w:rsidP="00C824C4">
                      <w:pPr>
                        <w:pStyle w:val="ParaNumbering"/>
                      </w:pPr>
                      <w:r>
                        <w:t>095</w:t>
                      </w:r>
                    </w:p>
                  </w:txbxContent>
                </v:textbox>
                <w10:wrap anchorx="margin" anchory="line"/>
                <w10:anchorlock/>
              </v:shape>
            </w:pict>
          </mc:Fallback>
        </mc:AlternateContent>
      </w:r>
      <w:r w:rsidR="00FB63B7" w:rsidRPr="00C457B8">
        <w:rPr>
          <w:cs/>
          <w:lang w:val="hi" w:bidi="hi"/>
        </w:rPr>
        <w:t xml:space="preserve">हालांकि नरक मृत्यु का स्थान है, यह पहचानना महत्वपूर्ण है कि पवित्र शास्त्र में मृत्यु ऐसी चीज़ नहीं है कि </w:t>
      </w:r>
      <w:r w:rsidR="008A05D0">
        <w:rPr>
          <w:rFonts w:hint="cs"/>
          <w:cs/>
          <w:lang w:val="hi"/>
        </w:rPr>
        <w:t xml:space="preserve">जिससे </w:t>
      </w:r>
      <w:r w:rsidR="00FB63B7" w:rsidRPr="00C457B8">
        <w:rPr>
          <w:cs/>
          <w:lang w:val="hi" w:bidi="hi"/>
        </w:rPr>
        <w:t>अस्तित्व समाप्त हो जाए। इसके विपरीत, यह परमेश्वर के दण्ड के आधीन आने का मामला है। इसलिए सजा और आशीष के दृष्टिकोण से, नरक में आत्माएं मर चुकी हैं। लेकिन अस्तित्व के दृष्टिकोण से, वे आत्माएं हमेशा के लिए जारी रहती हैं।</w:t>
      </w:r>
    </w:p>
    <w:p w14:paraId="27DFE1C8"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58944" behindDoc="0" locked="1" layoutInCell="1" allowOverlap="1" wp14:anchorId="41D01E29" wp14:editId="6194F3BD">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EFEAB" w14:textId="77777777" w:rsidR="005F785E" w:rsidRPr="00A535F7" w:rsidRDefault="005F785E" w:rsidP="00C824C4">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1E29"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768EFEAB" w14:textId="77777777" w:rsidR="005F785E" w:rsidRPr="00A535F7" w:rsidRDefault="005F785E" w:rsidP="00C824C4">
                      <w:pPr>
                        <w:pStyle w:val="ParaNumbering"/>
                      </w:pPr>
                      <w:r>
                        <w:t>096</w:t>
                      </w:r>
                    </w:p>
                  </w:txbxContent>
                </v:textbox>
                <w10:wrap anchorx="margin" anchory="line"/>
                <w10:anchorlock/>
              </v:shape>
            </w:pict>
          </mc:Fallback>
        </mc:AlternateContent>
      </w:r>
      <w:r w:rsidR="00FB63B7" w:rsidRPr="00C457B8">
        <w:rPr>
          <w:cs/>
          <w:lang w:val="hi" w:bidi="hi"/>
        </w:rPr>
        <w:t>अस्थायी सजा और आशीष की मध्यवर्ती अवस्था के बाद, सार्वजनिक पुनरुत्थान में हमारी आत्माएं हमारे शरीरों के साथ फिर से मिल जाएगी।</w:t>
      </w:r>
      <w:r w:rsidR="00D6794F">
        <w:rPr>
          <w:cs/>
          <w:lang w:val="hi" w:bidi="hi"/>
        </w:rPr>
        <w:t xml:space="preserve"> </w:t>
      </w:r>
      <w:r w:rsidR="00FB63B7" w:rsidRPr="00C457B8">
        <w:rPr>
          <w:cs/>
          <w:lang w:val="hi" w:bidi="hi"/>
        </w:rPr>
        <w:t xml:space="preserve">उस समय पर, हम अपने अंतिम स्थायी निवासों को </w:t>
      </w:r>
      <w:r w:rsidR="00FB63B7" w:rsidRPr="00C457B8">
        <w:rPr>
          <w:cs/>
          <w:lang w:val="hi" w:bidi="hi"/>
        </w:rPr>
        <w:lastRenderedPageBreak/>
        <w:t>जायेंगे। दुष्ट लोग शारीरिक एवं आत्मिक रूप से नरक में पीड़ा भोगेंगे। लेकिन विश्वासियों के रूप में</w:t>
      </w:r>
      <w:r w:rsidR="008A05D0">
        <w:rPr>
          <w:cs/>
          <w:lang w:val="hi" w:bidi="hi"/>
        </w:rPr>
        <w:t>, जब हमारे पुनर्जीवित शरीर हमा</w:t>
      </w:r>
      <w:r w:rsidR="008A05D0">
        <w:rPr>
          <w:rFonts w:hint="cs"/>
          <w:cs/>
          <w:lang w:val="hi"/>
        </w:rPr>
        <w:t xml:space="preserve">री </w:t>
      </w:r>
      <w:r w:rsidR="00FB63B7" w:rsidRPr="00C457B8">
        <w:rPr>
          <w:cs/>
          <w:lang w:val="hi" w:bidi="hi"/>
        </w:rPr>
        <w:t>अमर आत्माओं के साथ मिल जाते हैं, तो हम शारीरिक एवं आत्मिक रूप से मसीह के साथ नए स्वर्ग और नई पृथ्वी में हमेशा के लिए रहेंगे।</w:t>
      </w:r>
    </w:p>
    <w:p w14:paraId="52E57AD0"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60992" behindDoc="0" locked="1" layoutInCell="1" allowOverlap="1" wp14:anchorId="799B3795" wp14:editId="075EF977">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58A77" w14:textId="77777777" w:rsidR="005F785E" w:rsidRPr="00A535F7" w:rsidRDefault="005F785E" w:rsidP="00C824C4">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795"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5E258A77" w14:textId="77777777" w:rsidR="005F785E" w:rsidRPr="00A535F7" w:rsidRDefault="005F785E" w:rsidP="00C824C4">
                      <w:pPr>
                        <w:pStyle w:val="ParaNumbering"/>
                      </w:pPr>
                      <w:r>
                        <w:t>097</w:t>
                      </w:r>
                    </w:p>
                  </w:txbxContent>
                </v:textbox>
                <w10:wrap anchorx="margin" anchory="line"/>
                <w10:anchorlock/>
              </v:shape>
            </w:pict>
          </mc:Fallback>
        </mc:AlternateContent>
      </w:r>
      <w:r w:rsidR="00FB63B7" w:rsidRPr="00C457B8">
        <w:rPr>
          <w:cs/>
          <w:lang w:val="hi" w:bidi="hi"/>
        </w:rPr>
        <w:t>अब जबकि हमने मनुष्य के अभौतिक आत्मा का उसकी उत्पत्ति और अमरता के संदर्भ में विचार कर लिया है, सो अब हमें त्रिभाजन के सिद्धांत का उल्लेख करना चाहिए।</w:t>
      </w:r>
    </w:p>
    <w:p w14:paraId="48A57081" w14:textId="77777777" w:rsidR="001D1C7C" w:rsidRDefault="00FB63B7" w:rsidP="00FB63B7">
      <w:pPr>
        <w:pStyle w:val="BulletHeading"/>
        <w:rPr>
          <w:cs/>
          <w:lang w:bidi="te"/>
        </w:rPr>
      </w:pPr>
      <w:bookmarkStart w:id="31" w:name="_Toc21030313"/>
      <w:bookmarkStart w:id="32" w:name="_Toc80736471"/>
      <w:r w:rsidRPr="00C457B8">
        <w:rPr>
          <w:cs/>
          <w:lang w:val="hi" w:bidi="hi"/>
        </w:rPr>
        <w:t>त्रिभाजन</w:t>
      </w:r>
      <w:bookmarkEnd w:id="31"/>
      <w:bookmarkEnd w:id="32"/>
    </w:p>
    <w:p w14:paraId="0DD9D0C5"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63040" behindDoc="0" locked="1" layoutInCell="1" allowOverlap="1" wp14:anchorId="514D7CB6" wp14:editId="1BB4EFC4">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325A1" w14:textId="77777777" w:rsidR="005F785E" w:rsidRPr="00A535F7" w:rsidRDefault="005F785E" w:rsidP="00C824C4">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7CB6"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1F5325A1" w14:textId="77777777" w:rsidR="005F785E" w:rsidRPr="00A535F7" w:rsidRDefault="005F785E" w:rsidP="00C824C4">
                      <w:pPr>
                        <w:pStyle w:val="ParaNumbering"/>
                      </w:pPr>
                      <w:r>
                        <w:t>098</w:t>
                      </w:r>
                    </w:p>
                  </w:txbxContent>
                </v:textbox>
                <w10:wrap anchorx="margin" anchory="line"/>
                <w10:anchorlock/>
              </v:shape>
            </w:pict>
          </mc:Fallback>
        </mc:AlternateContent>
      </w:r>
      <w:r w:rsidR="008A05D0">
        <w:rPr>
          <w:cs/>
          <w:lang w:val="hi" w:bidi="hi"/>
        </w:rPr>
        <w:t>मसीह</w:t>
      </w:r>
      <w:r w:rsidR="008A05D0">
        <w:rPr>
          <w:rFonts w:hint="cs"/>
          <w:cs/>
          <w:lang w:val="hi"/>
        </w:rPr>
        <w:t xml:space="preserve"> के</w:t>
      </w:r>
      <w:r w:rsidR="00FB63B7" w:rsidRPr="00C457B8">
        <w:rPr>
          <w:cs/>
          <w:lang w:val="hi" w:bidi="hi"/>
        </w:rPr>
        <w:t xml:space="preserve"> लोगों के रूप में, हम जानते हैं कि मनुष्य सिर्फ भौतिक जीव नहीं है। आखिरकार, पवित्र शास्त्र हमारे अभौतिक आत्माओं के बारे में विस्तृत तरीकों से बात करता है। सुसमाचारीय धर्मविज्ञानियों और विद्धानों के बीच सबसे आम दृष्टिकोण वह है जिसका हम पहले ही वर्णन कर चुके हैं, जिसे “द्विभाजन,” या द्विपक्षीय दृष्टिकोण कहते हैं। यह वह सिद्धांत है जो कहता है कि मनुष्य दो मूलभूत भागों से बना है: शरीर और आत्मा।</w:t>
      </w:r>
    </w:p>
    <w:p w14:paraId="782AC91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65088" behindDoc="0" locked="1" layoutInCell="1" allowOverlap="1" wp14:anchorId="7C4281DA" wp14:editId="79FDE130">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3F54A" w14:textId="77777777" w:rsidR="005F785E" w:rsidRPr="00A535F7" w:rsidRDefault="005F785E" w:rsidP="00C824C4">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81DA"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0903F54A" w14:textId="77777777" w:rsidR="005F785E" w:rsidRPr="00A535F7" w:rsidRDefault="005F785E" w:rsidP="00C824C4">
                      <w:pPr>
                        <w:pStyle w:val="ParaNumbering"/>
                      </w:pPr>
                      <w:r>
                        <w:t>099</w:t>
                      </w:r>
                    </w:p>
                  </w:txbxContent>
                </v:textbox>
                <w10:wrap anchorx="margin" anchory="line"/>
                <w10:anchorlock/>
              </v:shape>
            </w:pict>
          </mc:Fallback>
        </mc:AlternateContent>
      </w:r>
      <w:r w:rsidR="00FB63B7" w:rsidRPr="00C457B8">
        <w:rPr>
          <w:cs/>
          <w:lang w:val="hi" w:bidi="hi"/>
        </w:rPr>
        <w:t>फिर भी, सभी सुसमाचारीय धर्मविज्ञानी यह नहीं मानते हैं कि हमारी संरचना को एक भौतिक शरीर और एक अभौतिक आत्मा के संदर्भ में सबसे अचछी तरह से वर्णित किया जाता है। इसके बजाय कुछ धर्मविज्ञानी “त्रिभाजन” या त्रिपक्षीय दृष्टिकोण वाले सिद्धांत की पुष्टि करते हैं। यह दृष्टिकोण कहता है कि मनुष्य के तीन भाग होते हैं: शरीर, प्राण और आत्मा।</w:t>
      </w:r>
      <w:r w:rsidR="00D6794F">
        <w:rPr>
          <w:cs/>
          <w:lang w:val="hi" w:bidi="hi"/>
        </w:rPr>
        <w:t xml:space="preserve"> </w:t>
      </w:r>
      <w:r w:rsidR="00FB63B7" w:rsidRPr="00C457B8">
        <w:rPr>
          <w:cs/>
          <w:lang w:val="hi" w:bidi="hi"/>
        </w:rPr>
        <w:t>त्रिभाजन मुख्य रूप से मानव प्राण और आत्मा के बीच अंतर करने वाले कुछ ही पदों के लिए अपील करता है।</w:t>
      </w:r>
      <w:r w:rsidR="00D6794F">
        <w:rPr>
          <w:cs/>
          <w:lang w:val="hi" w:bidi="hi"/>
        </w:rPr>
        <w:t xml:space="preserve"> </w:t>
      </w:r>
      <w:r w:rsidR="00FB63B7" w:rsidRPr="00C457B8">
        <w:rPr>
          <w:cs/>
          <w:lang w:val="hi" w:bidi="hi"/>
        </w:rPr>
        <w:t>उदाहरण के लिए, इब्रानियों 4:12 कहता है:</w:t>
      </w:r>
    </w:p>
    <w:p w14:paraId="1C725C8B" w14:textId="77777777" w:rsidR="00D6794F" w:rsidRDefault="00094DA4" w:rsidP="00A258DC">
      <w:pPr>
        <w:pStyle w:val="Quotations"/>
        <w:rPr>
          <w:cs/>
          <w:lang w:val="hi" w:bidi="hi"/>
        </w:rPr>
      </w:pPr>
      <w:r w:rsidRPr="00094DA4">
        <w:rPr>
          <w:cs/>
          <w:lang w:val="en-US" w:eastAsia="en-US"/>
        </w:rPr>
        <mc:AlternateContent>
          <mc:Choice Requires="wps">
            <w:drawing>
              <wp:anchor distT="0" distB="0" distL="114300" distR="114300" simplePos="0" relativeHeight="251867136" behindDoc="0" locked="1" layoutInCell="1" allowOverlap="1" wp14:anchorId="2B6C98A9" wp14:editId="1C6F6EE4">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9CE24" w14:textId="77777777" w:rsidR="005F785E" w:rsidRPr="00A535F7" w:rsidRDefault="005F785E" w:rsidP="00C824C4">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98A9"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43F9CE24" w14:textId="77777777" w:rsidR="005F785E" w:rsidRPr="00A535F7" w:rsidRDefault="005F785E" w:rsidP="00C824C4">
                      <w:pPr>
                        <w:pStyle w:val="ParaNumbering"/>
                      </w:pPr>
                      <w:r>
                        <w:t>100</w:t>
                      </w:r>
                    </w:p>
                  </w:txbxContent>
                </v:textbox>
                <w10:wrap anchorx="margin" anchory="line"/>
                <w10:anchorlock/>
              </v:shape>
            </w:pict>
          </mc:Fallback>
        </mc:AlternateContent>
      </w:r>
      <w:r w:rsidR="00FB63B7" w:rsidRPr="00C457B8">
        <w:rPr>
          <w:cs/>
          <w:lang w:val="hi" w:bidi="hi"/>
        </w:rPr>
        <w:t>परमेश्वर का वचन जीवित और प्रबल है। और हर एक दोधारी तलवार से भी बहुत चोखा है, और प्राण और आत्मा को,... अलग करके आर पार छेदता है (इब्रानियों 4:12)।</w:t>
      </w:r>
    </w:p>
    <w:p w14:paraId="6A54EF79"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69184" behindDoc="0" locked="1" layoutInCell="1" allowOverlap="1" wp14:anchorId="4E572964" wp14:editId="6A9976CC">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C64D7" w14:textId="77777777" w:rsidR="005F785E" w:rsidRPr="00A535F7" w:rsidRDefault="005F785E" w:rsidP="00C824C4">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2964"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222C64D7" w14:textId="77777777" w:rsidR="005F785E" w:rsidRPr="00A535F7" w:rsidRDefault="005F785E" w:rsidP="00C824C4">
                      <w:pPr>
                        <w:pStyle w:val="ParaNumbering"/>
                      </w:pPr>
                      <w:r>
                        <w:t>101</w:t>
                      </w:r>
                    </w:p>
                  </w:txbxContent>
                </v:textbox>
                <w10:wrap anchorx="margin" anchory="line"/>
                <w10:anchorlock/>
              </v:shape>
            </w:pict>
          </mc:Fallback>
        </mc:AlternateContent>
      </w:r>
      <w:r w:rsidR="00FB63B7" w:rsidRPr="00C457B8">
        <w:rPr>
          <w:cs/>
          <w:lang w:val="hi" w:bidi="hi"/>
        </w:rPr>
        <w:t>त्रिभाजन वालों का तर्क है कि यह पद प्राण और आत्मा को मनुष्य के अलग-अलग अभौतिक भागों के रूप में प्रस्तुत करता है। यही तर्क 1 कुरिन्थियों 15:44, और 1 थिस्सलुनीकियों 5:23 से भी बनाए जाते हैं।</w:t>
      </w:r>
    </w:p>
    <w:p w14:paraId="5773F0E3"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71232" behindDoc="0" locked="1" layoutInCell="1" allowOverlap="1" wp14:anchorId="0AF5862C" wp14:editId="18074973">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A96E1" w14:textId="77777777" w:rsidR="005F785E" w:rsidRPr="00A535F7" w:rsidRDefault="005F785E" w:rsidP="00C824C4">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862C"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605A96E1" w14:textId="77777777" w:rsidR="005F785E" w:rsidRPr="00A535F7" w:rsidRDefault="005F785E" w:rsidP="00C824C4">
                      <w:pPr>
                        <w:pStyle w:val="ParaNumbering"/>
                      </w:pPr>
                      <w:r>
                        <w:t>102</w:t>
                      </w:r>
                    </w:p>
                  </w:txbxContent>
                </v:textbox>
                <w10:wrap anchorx="margin" anchory="line"/>
                <w10:anchorlock/>
              </v:shape>
            </w:pict>
          </mc:Fallback>
        </mc:AlternateContent>
      </w:r>
      <w:r w:rsidR="000B4BC6">
        <w:rPr>
          <w:cs/>
          <w:lang w:val="hi" w:bidi="hi"/>
        </w:rPr>
        <w:t>इस तरह के पदों के आधार</w:t>
      </w:r>
      <w:r w:rsidR="00FB63B7" w:rsidRPr="00C457B8">
        <w:rPr>
          <w:cs/>
          <w:lang w:val="hi" w:bidi="hi"/>
        </w:rPr>
        <w:t xml:space="preserve"> पर, त्रिभाजन वालों का तर्क है कि आत्मा और प्राण एक ही चीज़ नहीं हैं। हमारे प्राण की पहचान आमतौर पर हमारे निचले अभौतिक कार्यों से होती है, जैसे कि जो हमारे शरीर का संचारण करत</w:t>
      </w:r>
      <w:r w:rsidR="00257615">
        <w:rPr>
          <w:cs/>
          <w:lang w:val="hi" w:bidi="hi"/>
        </w:rPr>
        <w:t>े हैं और हमारी इच्छाओं एवं भूख</w:t>
      </w:r>
      <w:r w:rsidR="00FB63B7" w:rsidRPr="00C457B8">
        <w:rPr>
          <w:cs/>
          <w:lang w:val="hi" w:bidi="hi"/>
        </w:rPr>
        <w:t xml:space="preserve"> को पैदा करते हैं। इसके विपरीत, हमारी आत्मा हमारे उच्च अभौतिक कार्यों से जुड़ी हुई हैं, जिनमें वे शामिल हैं जो हमें परमेश्वर से जोड़ते हैं।</w:t>
      </w:r>
    </w:p>
    <w:p w14:paraId="15ED1EF1"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73280" behindDoc="0" locked="1" layoutInCell="1" allowOverlap="1" wp14:anchorId="260E2B85" wp14:editId="4AAE33D5">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3CFC7" w14:textId="77777777" w:rsidR="005F785E" w:rsidRPr="00A535F7" w:rsidRDefault="005F785E" w:rsidP="00C824C4">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2B85"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5973CFC7" w14:textId="77777777" w:rsidR="005F785E" w:rsidRPr="00A535F7" w:rsidRDefault="005F785E" w:rsidP="00C824C4">
                      <w:pPr>
                        <w:pStyle w:val="ParaNumbering"/>
                      </w:pPr>
                      <w:r>
                        <w:t>103</w:t>
                      </w:r>
                    </w:p>
                  </w:txbxContent>
                </v:textbox>
                <w10:wrap anchorx="margin" anchory="line"/>
                <w10:anchorlock/>
              </v:shape>
            </w:pict>
          </mc:Fallback>
        </mc:AlternateContent>
      </w:r>
      <w:r w:rsidR="00FB63B7" w:rsidRPr="00C457B8">
        <w:rPr>
          <w:cs/>
          <w:lang w:val="hi" w:bidi="hi"/>
        </w:rPr>
        <w:t>लेकिन चाहे हम द्विभाजन या त्रिभाजन की पुष्टि करें, हमें स्वीकार करना चाहिए कि कई सुसमाचारीय लोग दूसरे दृष्टिकोण को अच्छे अंतरात्मा से मानते हैं।</w:t>
      </w:r>
      <w:r w:rsidR="00D6794F">
        <w:rPr>
          <w:cs/>
          <w:lang w:val="hi" w:bidi="hi"/>
        </w:rPr>
        <w:t xml:space="preserve"> </w:t>
      </w:r>
      <w:r w:rsidR="00FB63B7" w:rsidRPr="00C457B8">
        <w:rPr>
          <w:cs/>
          <w:lang w:val="hi" w:bidi="hi"/>
        </w:rPr>
        <w:t>और हमें जोर देना चाहिए कि दोनों द्विभाजन और त्रिभाजन वाले सहमत हैं कि मनुष्य आंशिक रूप से भौतिक और आंशिक रूप से अभौतिक है।</w:t>
      </w:r>
    </w:p>
    <w:p w14:paraId="44C8BB4C"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75328" behindDoc="0" locked="1" layoutInCell="1" allowOverlap="1" wp14:anchorId="3A3368B3" wp14:editId="3625294D">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01FD4" w14:textId="77777777" w:rsidR="005F785E" w:rsidRPr="00A535F7" w:rsidRDefault="005F785E" w:rsidP="00C824C4">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68B3"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7D001FD4" w14:textId="77777777" w:rsidR="005F785E" w:rsidRPr="00A535F7" w:rsidRDefault="005F785E" w:rsidP="00C824C4">
                      <w:pPr>
                        <w:pStyle w:val="ParaNumbering"/>
                      </w:pPr>
                      <w:r>
                        <w:t>104</w:t>
                      </w:r>
                    </w:p>
                  </w:txbxContent>
                </v:textbox>
                <w10:wrap anchorx="margin" anchory="line"/>
                <w10:anchorlock/>
              </v:shape>
            </w:pict>
          </mc:Fallback>
        </mc:AlternateContent>
      </w:r>
      <w:r w:rsidR="00FB63B7" w:rsidRPr="00A258DC">
        <w:rPr>
          <w:cs/>
          <w:lang w:val="hi" w:bidi="hi"/>
        </w:rPr>
        <w:t>मनुष्य के द्विपक्षीय और त्रिपक्षीय दृष्टिकोणों पर लंबे समय से चर्चा की गई है, और दोनों के पास कुछ भाष्यात्मक अधिकार हैं...इसलिए हम उस पर लड़ाई नहीं करेंगे, और यह प्रश्न इतना महत्वपूर्ण नहीं है कि एक को धर्मसम्मत और दूसरे को धर्मविरोध के रूप में माना जाए।</w:t>
      </w:r>
    </w:p>
    <w:p w14:paraId="63C631D7" w14:textId="77777777" w:rsidR="001D1C7C" w:rsidRDefault="004821DA" w:rsidP="00DB1CE2">
      <w:pPr>
        <w:pStyle w:val="QuotationAuthor"/>
        <w:rPr>
          <w:cs/>
          <w:lang w:bidi="te"/>
        </w:rPr>
      </w:pPr>
      <w:r>
        <w:rPr>
          <w:cs/>
          <w:lang w:val="hi" w:bidi="hi"/>
        </w:rPr>
        <w:t>— डॉ. रमेश रिचर्ड</w:t>
      </w:r>
    </w:p>
    <w:p w14:paraId="45730023"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77376" behindDoc="0" locked="1" layoutInCell="1" allowOverlap="1" wp14:anchorId="17C786EE" wp14:editId="068EFA4E">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01C05" w14:textId="77777777" w:rsidR="005F785E" w:rsidRPr="00A535F7" w:rsidRDefault="005F785E" w:rsidP="00C824C4">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86EE"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7CC01C05" w14:textId="77777777" w:rsidR="005F785E" w:rsidRPr="00A535F7" w:rsidRDefault="005F785E" w:rsidP="00C824C4">
                      <w:pPr>
                        <w:pStyle w:val="ParaNumbering"/>
                      </w:pPr>
                      <w:r>
                        <w:t>105</w:t>
                      </w:r>
                    </w:p>
                  </w:txbxContent>
                </v:textbox>
                <w10:wrap anchorx="margin" anchory="line"/>
                <w10:anchorlock/>
              </v:shape>
            </w:pict>
          </mc:Fallback>
        </mc:AlternateContent>
      </w:r>
      <w:r w:rsidR="00FB63B7" w:rsidRPr="00C457B8">
        <w:rPr>
          <w:cs/>
          <w:lang w:val="hi" w:bidi="hi"/>
        </w:rPr>
        <w:t xml:space="preserve">हमारे अस्तित्व की संरचना हमें बताती है कि हमारे शरीर और हमारी आत्माएं दोनों महत्वपूर्ण हैं। कभी-कभी हम आत्मिकता पर इतने केंद्रित हो सकते हैं कि हम अपनी स्वयं की भौतिक जरूरतों की </w:t>
      </w:r>
      <w:r w:rsidR="00FB63B7" w:rsidRPr="00C457B8">
        <w:rPr>
          <w:cs/>
          <w:lang w:val="hi" w:bidi="hi"/>
        </w:rPr>
        <w:lastRenderedPageBreak/>
        <w:t xml:space="preserve">देखभाल करने में, या हमारे आसपास वालों की भौतिक जरूरतों के लिए विफल रहते हैं। या, ज्यादा बार, हम पृथ्वी पर भौतिक जीवन के महत्व पर जोर इस हद तक देते हैं कि हम अपने आत्मिक विकास पर उचित ध्यान </w:t>
      </w:r>
      <w:r w:rsidR="00BF4FB0">
        <w:rPr>
          <w:cs/>
          <w:lang w:val="hi" w:bidi="hi"/>
        </w:rPr>
        <w:t xml:space="preserve">देने में विफल </w:t>
      </w:r>
      <w:r w:rsidR="00BF4FB0">
        <w:rPr>
          <w:rFonts w:hint="cs"/>
          <w:cs/>
          <w:lang w:val="hi"/>
        </w:rPr>
        <w:t>हो जाते</w:t>
      </w:r>
      <w:r w:rsidR="00FB63B7" w:rsidRPr="00C457B8">
        <w:rPr>
          <w:cs/>
          <w:lang w:val="hi" w:bidi="hi"/>
        </w:rPr>
        <w:t xml:space="preserve"> हैं। लेकिन शरीर-आत्मा वालों के रूप में हमारी संरचना</w:t>
      </w:r>
      <w:r w:rsidR="00D6794F">
        <w:rPr>
          <w:cs/>
          <w:lang w:val="hi" w:bidi="hi"/>
        </w:rPr>
        <w:t xml:space="preserve"> </w:t>
      </w:r>
      <w:r w:rsidR="00FB63B7" w:rsidRPr="00C457B8">
        <w:rPr>
          <w:cs/>
          <w:lang w:val="hi" w:bidi="hi"/>
        </w:rPr>
        <w:t>दोनों के महत्व — और अंतर्संबंध — को पहचानने के लिए हमें प्रोत्साहित करती है।</w:t>
      </w:r>
      <w:r w:rsidR="00D6794F">
        <w:rPr>
          <w:cs/>
          <w:lang w:val="hi" w:bidi="hi"/>
        </w:rPr>
        <w:t xml:space="preserve"> </w:t>
      </w:r>
      <w:r w:rsidR="00FB63B7" w:rsidRPr="00C457B8">
        <w:rPr>
          <w:cs/>
          <w:lang w:val="hi" w:bidi="hi"/>
        </w:rPr>
        <w:t>यदि हम वास्तव में आत्मिक दिमाग वाले हैं, तो फिर हम भौतिक संसार में अपने शरीरों के साथ परमेश्वर को आदर देंगे, और दूसरों</w:t>
      </w:r>
      <w:r w:rsidR="00BF4FB0">
        <w:rPr>
          <w:cs/>
          <w:lang w:val="hi" w:bidi="hi"/>
        </w:rPr>
        <w:t xml:space="preserve"> की भौतिक </w:t>
      </w:r>
      <w:r w:rsidR="00C34C05">
        <w:rPr>
          <w:rFonts w:hint="cs"/>
          <w:cs/>
          <w:lang w:val="hi" w:bidi="hi"/>
        </w:rPr>
        <w:t>ज़रूरतो</w:t>
      </w:r>
      <w:r w:rsidR="00C34C05">
        <w:rPr>
          <w:cs/>
          <w:lang w:val="hi" w:bidi="hi"/>
        </w:rPr>
        <w:t>ं</w:t>
      </w:r>
      <w:r w:rsidR="00BF4FB0">
        <w:rPr>
          <w:rFonts w:hint="cs"/>
          <w:cs/>
          <w:lang w:val="hi"/>
        </w:rPr>
        <w:t xml:space="preserve"> की भी चिंता </w:t>
      </w:r>
      <w:r w:rsidR="00FB63B7" w:rsidRPr="00C457B8">
        <w:rPr>
          <w:cs/>
          <w:lang w:val="hi" w:bidi="hi"/>
        </w:rPr>
        <w:t>करेंगे। और यदि हम वास्तव में परमेश्वर की महिमा करने और उसके कार्य करने के लिए अपने शरीर का उपयोग करना चाहते हैं, तो यह हमारे दिलों और आत्माओं में आत्मिक विकास पैदा करेगा।</w:t>
      </w:r>
    </w:p>
    <w:p w14:paraId="67D9224B"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79424" behindDoc="0" locked="1" layoutInCell="1" allowOverlap="1" wp14:anchorId="21205A15" wp14:editId="0BC458CA">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E691FB" w14:textId="77777777" w:rsidR="005F785E" w:rsidRPr="00A535F7" w:rsidRDefault="005F785E" w:rsidP="00C824C4">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05A15"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21E691FB" w14:textId="77777777" w:rsidR="005F785E" w:rsidRPr="00A535F7" w:rsidRDefault="005F785E" w:rsidP="00C824C4">
                      <w:pPr>
                        <w:pStyle w:val="ParaNumbering"/>
                      </w:pPr>
                      <w:r>
                        <w:t>106</w:t>
                      </w:r>
                    </w:p>
                  </w:txbxContent>
                </v:textbox>
                <w10:wrap anchorx="margin" anchory="line"/>
                <w10:anchorlock/>
              </v:shape>
            </w:pict>
          </mc:Fallback>
        </mc:AlternateContent>
      </w:r>
      <w:r w:rsidR="00DA0A1F">
        <w:rPr>
          <w:cs/>
          <w:lang w:val="hi" w:bidi="hi"/>
        </w:rPr>
        <w:t>अभी तक, मनुष्य किस के समान था</w:t>
      </w:r>
      <w:r w:rsidR="00DA0A1F">
        <w:rPr>
          <w:rFonts w:hint="cs"/>
          <w:cs/>
          <w:lang w:val="hi"/>
        </w:rPr>
        <w:t xml:space="preserve"> के </w:t>
      </w:r>
      <w:r w:rsidR="00FB63B7" w:rsidRPr="00C457B8">
        <w:rPr>
          <w:cs/>
          <w:lang w:val="hi" w:bidi="hi"/>
        </w:rPr>
        <w:t xml:space="preserve">अपने पाठ </w:t>
      </w:r>
      <w:r w:rsidR="00DA0A1F">
        <w:rPr>
          <w:rFonts w:hint="cs"/>
          <w:cs/>
          <w:lang w:val="hi"/>
        </w:rPr>
        <w:t xml:space="preserve">के आरम्भ </w:t>
      </w:r>
      <w:r w:rsidR="00FB63B7" w:rsidRPr="00C457B8">
        <w:rPr>
          <w:cs/>
          <w:lang w:val="hi" w:bidi="hi"/>
        </w:rPr>
        <w:t>में, हमने मानव की सृष्टि और अपने अस्तित्व की संरचना को देखा है।</w:t>
      </w:r>
      <w:r w:rsidR="00D6794F">
        <w:rPr>
          <w:cs/>
          <w:lang w:val="hi" w:bidi="hi"/>
        </w:rPr>
        <w:t xml:space="preserve"> </w:t>
      </w:r>
      <w:r w:rsidR="00FB63B7" w:rsidRPr="00C457B8">
        <w:rPr>
          <w:cs/>
          <w:lang w:val="hi" w:bidi="hi"/>
        </w:rPr>
        <w:t>अब आइए अपन</w:t>
      </w:r>
      <w:r w:rsidR="00DA0A1F">
        <w:rPr>
          <w:cs/>
          <w:lang w:val="hi" w:bidi="hi"/>
        </w:rPr>
        <w:t xml:space="preserve">े अंतिम प्रमुख विषय की ओर </w:t>
      </w:r>
      <w:r w:rsidR="00DA0A1F">
        <w:rPr>
          <w:rFonts w:hint="cs"/>
          <w:cs/>
          <w:lang w:val="hi"/>
        </w:rPr>
        <w:t>बढ़ते</w:t>
      </w:r>
      <w:r w:rsidR="00FB63B7" w:rsidRPr="00C457B8">
        <w:rPr>
          <w:cs/>
          <w:lang w:val="hi" w:bidi="hi"/>
        </w:rPr>
        <w:t xml:space="preserve"> हैं: प</w:t>
      </w:r>
      <w:r w:rsidR="00DA0A1F">
        <w:rPr>
          <w:cs/>
          <w:lang w:val="hi" w:bidi="hi"/>
        </w:rPr>
        <w:t xml:space="preserve">रमेश्वर के साथ मनुष्य का </w:t>
      </w:r>
      <w:r w:rsidR="00DA0A1F">
        <w:rPr>
          <w:rFonts w:hint="cs"/>
          <w:cs/>
          <w:lang w:val="hi"/>
        </w:rPr>
        <w:t>आरंभिक</w:t>
      </w:r>
      <w:r w:rsidR="00DA0A1F">
        <w:rPr>
          <w:cs/>
          <w:lang w:val="hi" w:bidi="hi"/>
        </w:rPr>
        <w:t xml:space="preserve"> वाचा </w:t>
      </w:r>
      <w:r w:rsidR="00DA0A1F">
        <w:rPr>
          <w:rFonts w:hint="cs"/>
          <w:cs/>
          <w:lang w:val="hi"/>
        </w:rPr>
        <w:t xml:space="preserve">का </w:t>
      </w:r>
      <w:r w:rsidR="00FB63B7" w:rsidRPr="00C457B8">
        <w:rPr>
          <w:cs/>
          <w:lang w:val="hi" w:bidi="hi"/>
        </w:rPr>
        <w:t>संबंध।</w:t>
      </w:r>
    </w:p>
    <w:p w14:paraId="10058073" w14:textId="77777777" w:rsidR="001D1C7C" w:rsidRDefault="00A258DC" w:rsidP="002A7724">
      <w:pPr>
        <w:pStyle w:val="ChapterHeading"/>
        <w:rPr>
          <w:cs/>
          <w:lang w:bidi="te"/>
        </w:rPr>
      </w:pPr>
      <w:bookmarkStart w:id="33" w:name="_Toc21030314"/>
      <w:bookmarkStart w:id="34" w:name="_Toc80736472"/>
      <w:r>
        <w:rPr>
          <w:cs/>
          <w:lang w:bidi="hi"/>
        </w:rPr>
        <w:t>वाचा</w:t>
      </w:r>
      <w:bookmarkEnd w:id="33"/>
      <w:bookmarkEnd w:id="34"/>
    </w:p>
    <w:p w14:paraId="3E1D7027"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81472" behindDoc="0" locked="1" layoutInCell="1" allowOverlap="1" wp14:anchorId="54A7DF11" wp14:editId="753BA20A">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B6A5E" w14:textId="77777777" w:rsidR="005F785E" w:rsidRPr="00A535F7" w:rsidRDefault="005F785E" w:rsidP="00C824C4">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7DF11"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7D7B6A5E" w14:textId="77777777" w:rsidR="005F785E" w:rsidRPr="00A535F7" w:rsidRDefault="005F785E" w:rsidP="00C824C4">
                      <w:pPr>
                        <w:pStyle w:val="ParaNumbering"/>
                      </w:pPr>
                      <w:r>
                        <w:t>107</w:t>
                      </w:r>
                    </w:p>
                  </w:txbxContent>
                </v:textbox>
                <w10:wrap anchorx="margin" anchory="line"/>
                <w10:anchorlock/>
              </v:shape>
            </w:pict>
          </mc:Fallback>
        </mc:AlternateContent>
      </w:r>
      <w:r w:rsidR="00FB63B7" w:rsidRPr="00C457B8">
        <w:rPr>
          <w:cs/>
          <w:lang w:val="hi" w:bidi="hi"/>
        </w:rPr>
        <w:t>जब परमेश्वर ने आदम और हव्वा को रच</w:t>
      </w:r>
      <w:r w:rsidR="000B4BC6">
        <w:rPr>
          <w:cs/>
          <w:lang w:val="hi" w:bidi="hi"/>
        </w:rPr>
        <w:t>ा, तो उसने उन्हें पृथ्वी पर यूँ</w:t>
      </w:r>
      <w:r w:rsidR="00FB63B7" w:rsidRPr="00C457B8">
        <w:rPr>
          <w:cs/>
          <w:lang w:val="hi" w:bidi="hi"/>
        </w:rPr>
        <w:t xml:space="preserve"> ही स्वतंत्र और खुला नहीं छोड़ दिया। उसने उन्ह</w:t>
      </w:r>
      <w:r w:rsidR="00C51583">
        <w:rPr>
          <w:cs/>
          <w:lang w:val="hi" w:bidi="hi"/>
        </w:rPr>
        <w:t>ें एक उद्देश्य के लिए रचा:</w:t>
      </w:r>
      <w:r w:rsidR="00C51583">
        <w:rPr>
          <w:rFonts w:hint="cs"/>
          <w:cs/>
          <w:lang w:val="hi"/>
        </w:rPr>
        <w:t xml:space="preserve"> अर्थात </w:t>
      </w:r>
      <w:r w:rsidR="00C51583">
        <w:rPr>
          <w:cs/>
          <w:lang w:val="hi" w:bidi="hi"/>
        </w:rPr>
        <w:t xml:space="preserve">पृथ्वी </w:t>
      </w:r>
      <w:r w:rsidR="00C51583">
        <w:rPr>
          <w:rFonts w:hint="cs"/>
          <w:cs/>
          <w:lang w:val="hi"/>
        </w:rPr>
        <w:t xml:space="preserve">पर अपने राज्य को स्थापित करने </w:t>
      </w:r>
      <w:r w:rsidR="00FB63B7" w:rsidRPr="00C457B8">
        <w:rPr>
          <w:cs/>
          <w:lang w:val="hi" w:bidi="hi"/>
        </w:rPr>
        <w:t xml:space="preserve">के लिए। उसने उन्हें योग्यताएं और कार्य को पूरा करने के लिए आवश्यक सहायता प्रदान की। उनके निष्ठावान होने और लगन से कार्य करने की आवश्यकता के लिए उसने नियमों को निर्धारित किया। उसने </w:t>
      </w:r>
      <w:r w:rsidR="004F304B">
        <w:rPr>
          <w:rFonts w:hint="cs"/>
          <w:cs/>
          <w:lang w:val="hi"/>
        </w:rPr>
        <w:t xml:space="preserve">उन्हें समझाया की अगर </w:t>
      </w:r>
      <w:r w:rsidR="004F304B" w:rsidRPr="00C457B8">
        <w:rPr>
          <w:cs/>
          <w:lang w:val="hi" w:bidi="hi"/>
        </w:rPr>
        <w:t xml:space="preserve"> वे उसकी आज्ञा मानते हैं </w:t>
      </w:r>
      <w:r w:rsidR="004F304B">
        <w:rPr>
          <w:rFonts w:hint="cs"/>
          <w:cs/>
          <w:lang w:val="hi"/>
        </w:rPr>
        <w:t xml:space="preserve">तो </w:t>
      </w:r>
      <w:r w:rsidR="00FB63B7" w:rsidRPr="00C457B8">
        <w:rPr>
          <w:cs/>
          <w:lang w:val="hi" w:bidi="hi"/>
        </w:rPr>
        <w:t>आशी</w:t>
      </w:r>
      <w:r w:rsidR="004F304B">
        <w:rPr>
          <w:cs/>
          <w:lang w:val="hi" w:bidi="hi"/>
        </w:rPr>
        <w:t>षों</w:t>
      </w:r>
      <w:r w:rsidR="004F304B">
        <w:rPr>
          <w:rFonts w:hint="cs"/>
          <w:cs/>
          <w:lang w:val="hi"/>
        </w:rPr>
        <w:t xml:space="preserve"> को </w:t>
      </w:r>
      <w:r w:rsidR="00FB63B7" w:rsidRPr="00C457B8">
        <w:rPr>
          <w:cs/>
          <w:lang w:val="hi" w:bidi="hi"/>
        </w:rPr>
        <w:t>प्राप्त करेंगे, और यदि वे नहीं मानते हैं तो वे दण्ड भुगतेंगे। ईश्वरीय-ज्ञान के संदर्भ में, हम कह सकते हैं कि परमेश्वर ने</w:t>
      </w:r>
      <w:r w:rsidR="004F304B">
        <w:rPr>
          <w:cs/>
          <w:lang w:val="hi" w:bidi="hi"/>
        </w:rPr>
        <w:t xml:space="preserve"> अपने और मानवता के बीच वाचा</w:t>
      </w:r>
      <w:r w:rsidR="004F304B">
        <w:rPr>
          <w:rFonts w:hint="cs"/>
          <w:cs/>
          <w:lang w:val="hi"/>
        </w:rPr>
        <w:t xml:space="preserve"> के</w:t>
      </w:r>
      <w:r w:rsidR="00FB63B7" w:rsidRPr="00C457B8">
        <w:rPr>
          <w:cs/>
          <w:lang w:val="hi" w:bidi="hi"/>
        </w:rPr>
        <w:t xml:space="preserve"> संबंध को स्थापित किया।</w:t>
      </w:r>
    </w:p>
    <w:p w14:paraId="0A6460B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83520" behindDoc="0" locked="1" layoutInCell="1" allowOverlap="1" wp14:anchorId="020986D1" wp14:editId="0FDEE674">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1AFF1" w14:textId="77777777" w:rsidR="005F785E" w:rsidRPr="00A535F7" w:rsidRDefault="005F785E" w:rsidP="00C824C4">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86D1"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3451AFF1" w14:textId="77777777" w:rsidR="005F785E" w:rsidRPr="00A535F7" w:rsidRDefault="005F785E" w:rsidP="00C824C4">
                      <w:pPr>
                        <w:pStyle w:val="ParaNumbering"/>
                      </w:pPr>
                      <w:r>
                        <w:t>108</w:t>
                      </w:r>
                    </w:p>
                  </w:txbxContent>
                </v:textbox>
                <w10:wrap anchorx="margin" anchory="line"/>
                <w10:anchorlock/>
              </v:shape>
            </w:pict>
          </mc:Fallback>
        </mc:AlternateContent>
      </w:r>
      <w:r w:rsidR="00FB63B7" w:rsidRPr="00C457B8">
        <w:rPr>
          <w:cs/>
          <w:lang w:val="hi" w:bidi="hi"/>
        </w:rPr>
        <w:t xml:space="preserve">पुराने और नए नियमों के पूरे इतिहास के दौरान, परमेश्वर अपने लोगों के साथ औपचारिक संबंधों में जुड़ा। इन औपचारिक संबंधों की शर्तों को अकसर लिखा गया जिन्हें पवित्र शास्त्र “वाचा” कहता है, जिसका अनुवाद इब्रानी शब्द </w:t>
      </w:r>
      <w:r w:rsidR="00FB63B7" w:rsidRPr="00C457B8">
        <w:rPr>
          <w:i/>
          <w:iCs/>
          <w:cs/>
          <w:lang w:val="hi" w:bidi="hi"/>
        </w:rPr>
        <w:t>बेरिथ</w:t>
      </w:r>
      <w:r w:rsidR="00D6794F">
        <w:rPr>
          <w:i/>
          <w:cs/>
          <w:lang w:val="hi" w:bidi="hi"/>
        </w:rPr>
        <w:t xml:space="preserve"> </w:t>
      </w:r>
      <w:r w:rsidR="00FB63B7" w:rsidRPr="00C457B8">
        <w:rPr>
          <w:cs/>
          <w:lang w:val="hi" w:bidi="hi"/>
        </w:rPr>
        <w:t xml:space="preserve">और यूनानी शब्द </w:t>
      </w:r>
      <w:r w:rsidR="00FB63B7" w:rsidRPr="00C457B8">
        <w:rPr>
          <w:i/>
          <w:iCs/>
          <w:cs/>
          <w:lang w:val="hi" w:bidi="hi"/>
        </w:rPr>
        <w:t>डायथिके</w:t>
      </w:r>
      <w:r w:rsidR="00D6794F">
        <w:rPr>
          <w:i/>
          <w:cs/>
          <w:lang w:val="hi" w:bidi="hi"/>
        </w:rPr>
        <w:t xml:space="preserve"> </w:t>
      </w:r>
      <w:r w:rsidR="00DA79CC">
        <w:rPr>
          <w:cs/>
          <w:lang w:val="hi" w:bidi="hi"/>
        </w:rPr>
        <w:t xml:space="preserve">से किया गया। ये वाचा </w:t>
      </w:r>
      <w:r w:rsidR="00DA79CC">
        <w:rPr>
          <w:rFonts w:hint="cs"/>
          <w:cs/>
          <w:lang w:val="hi"/>
        </w:rPr>
        <w:t>से जुड़े</w:t>
      </w:r>
      <w:r w:rsidR="00FB63B7" w:rsidRPr="00C457B8">
        <w:rPr>
          <w:cs/>
          <w:lang w:val="hi" w:bidi="hi"/>
        </w:rPr>
        <w:t xml:space="preserve">संबंध प्राचीन </w:t>
      </w:r>
      <w:r w:rsidR="00C34C05" w:rsidRPr="00C457B8">
        <w:rPr>
          <w:rFonts w:hint="cs"/>
          <w:cs/>
          <w:lang w:val="hi" w:bidi="hi"/>
        </w:rPr>
        <w:t>अन्तराष्ट्रीय</w:t>
      </w:r>
      <w:r w:rsidR="00FB63B7" w:rsidRPr="00C457B8">
        <w:rPr>
          <w:cs/>
          <w:lang w:val="hi" w:bidi="hi"/>
        </w:rPr>
        <w:t xml:space="preserve"> वाचाओं से मेल खाते हैं, विशेष रूप से महान सम्राटों या “अधिपति राजा” और दास राज्य के बीच संधियाँ थीं जो उनकी सेवा करते थे।</w:t>
      </w:r>
    </w:p>
    <w:p w14:paraId="47DFDA99"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85568" behindDoc="0" locked="1" layoutInCell="1" allowOverlap="1" wp14:anchorId="1FB5F748" wp14:editId="616F8F72">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E58989" w14:textId="77777777" w:rsidR="005F785E" w:rsidRPr="00A535F7" w:rsidRDefault="005F785E" w:rsidP="00C824C4">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5F748"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30E58989" w14:textId="77777777" w:rsidR="005F785E" w:rsidRPr="00A535F7" w:rsidRDefault="005F785E" w:rsidP="00C824C4">
                      <w:pPr>
                        <w:pStyle w:val="ParaNumbering"/>
                      </w:pPr>
                      <w:r>
                        <w:t>109</w:t>
                      </w:r>
                    </w:p>
                  </w:txbxContent>
                </v:textbox>
                <w10:wrap anchorx="margin" anchory="line"/>
                <w10:anchorlock/>
              </v:shape>
            </w:pict>
          </mc:Fallback>
        </mc:AlternateContent>
      </w:r>
      <w:r w:rsidR="00FB63B7" w:rsidRPr="00C457B8">
        <w:rPr>
          <w:cs/>
          <w:lang w:val="hi" w:bidi="hi"/>
        </w:rPr>
        <w:t>इन प्राचीन संधियों ने तीन विशेषताओं को साझा किया: अपने दास के प्रति अधिपति राजा का परोपकार, वफादारी जो अधिपति राजा अपने दास से चाहता था और वे परिणाम जो दास की वफादारी या विद्रोह का नतीजा होंगे। और ये संधियाँ, या वाचाएं, पीढ़ी दर पीढ़ी जारी रहते थे, ताकि दासों के वंशज अधिपति राजाओं के उत्तराधिकारियों की सेवा करते रहेंगे। इसी रीति से, परमेश्वर की वाचाएं उसके लोगों के प्रति उसकी परोपकारिता को रिकॉर्ड करती हैं, उसके लिए वफादारी की शर्तों को समझाते हैं, और उन शर्तों के प्रति वफादारी या विद्रोह के परिणामों का वर्णन करती हैं।</w:t>
      </w:r>
    </w:p>
    <w:p w14:paraId="71D1F24D"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87616" behindDoc="0" locked="1" layoutInCell="1" allowOverlap="1" wp14:anchorId="790A6744" wp14:editId="7857F56F">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665D8" w14:textId="77777777" w:rsidR="005F785E" w:rsidRPr="00A535F7" w:rsidRDefault="005F785E" w:rsidP="00C824C4">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6744"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78C665D8" w14:textId="77777777" w:rsidR="005F785E" w:rsidRPr="00A535F7" w:rsidRDefault="005F785E" w:rsidP="00C824C4">
                      <w:pPr>
                        <w:pStyle w:val="ParaNumbering"/>
                      </w:pPr>
                      <w:r>
                        <w:t>110</w:t>
                      </w:r>
                    </w:p>
                  </w:txbxContent>
                </v:textbox>
                <w10:wrap anchorx="margin" anchory="line"/>
                <w10:anchorlock/>
              </v:shape>
            </w:pict>
          </mc:Fallback>
        </mc:AlternateContent>
      </w:r>
      <w:r w:rsidR="00FB63B7" w:rsidRPr="00C457B8">
        <w:rPr>
          <w:cs/>
          <w:lang w:val="hi" w:bidi="hi"/>
        </w:rPr>
        <w:t xml:space="preserve">अब, मानवता की सृष्टि के रिकॉर्ड में, उत्पत्ति 1–3 में, इब्रानी </w:t>
      </w:r>
      <w:r w:rsidR="00FB63B7" w:rsidRPr="00C457B8">
        <w:rPr>
          <w:i/>
          <w:iCs/>
          <w:cs/>
          <w:lang w:val="hi" w:bidi="hi"/>
        </w:rPr>
        <w:t>बेरिथ</w:t>
      </w:r>
      <w:r w:rsidR="00D6794F">
        <w:rPr>
          <w:i/>
          <w:cs/>
          <w:lang w:val="hi" w:bidi="hi"/>
        </w:rPr>
        <w:t xml:space="preserve"> </w:t>
      </w:r>
      <w:r w:rsidR="003045F5">
        <w:rPr>
          <w:rFonts w:hint="cs"/>
          <w:i/>
          <w:cs/>
          <w:lang w:val="hi"/>
        </w:rPr>
        <w:t xml:space="preserve"> </w:t>
      </w:r>
      <w:r w:rsidR="00FB63B7" w:rsidRPr="00C457B8">
        <w:rPr>
          <w:cs/>
          <w:lang w:val="hi" w:bidi="hi"/>
        </w:rPr>
        <w:t xml:space="preserve">शब्द का उपयोग नहीं करता है। और सेप्टुआजिन्ट भी, जो कि पुराने नियम का आरंभिक यूनानी अनुवाद है, </w:t>
      </w:r>
      <w:r w:rsidR="00FB63B7" w:rsidRPr="00C457B8">
        <w:rPr>
          <w:i/>
          <w:iCs/>
          <w:cs/>
          <w:lang w:val="hi" w:bidi="hi"/>
        </w:rPr>
        <w:t>डायथिके</w:t>
      </w:r>
      <w:r w:rsidR="00D6794F">
        <w:rPr>
          <w:i/>
          <w:cs/>
          <w:lang w:val="hi" w:bidi="hi"/>
        </w:rPr>
        <w:t xml:space="preserve"> </w:t>
      </w:r>
      <w:r w:rsidR="003045F5">
        <w:rPr>
          <w:rFonts w:hint="cs"/>
          <w:i/>
          <w:cs/>
          <w:lang w:val="hi"/>
        </w:rPr>
        <w:t xml:space="preserve"> </w:t>
      </w:r>
      <w:r w:rsidR="00FB63B7" w:rsidRPr="00C457B8">
        <w:rPr>
          <w:cs/>
          <w:lang w:val="hi" w:bidi="hi"/>
        </w:rPr>
        <w:t>शब्द का उपयोग नहीं करता है। परिणामस्वरूप, कुछ धर्मविज्ञानी इस बात से इंकार करते हैं कि परमेश्वर और आदम के बीच का संबंध सही रूप में एक वाचा कहला सकता है।</w:t>
      </w:r>
      <w:r w:rsidR="00D6794F">
        <w:rPr>
          <w:cs/>
          <w:lang w:val="hi" w:bidi="hi"/>
        </w:rPr>
        <w:t xml:space="preserve"> </w:t>
      </w:r>
      <w:r w:rsidR="00FB63B7" w:rsidRPr="00C457B8">
        <w:rPr>
          <w:cs/>
          <w:lang w:val="hi" w:bidi="hi"/>
        </w:rPr>
        <w:t>फिर भी, पवित्र शास्त्र दृढ़ता से बताता है कि परमेश्वर ने आदम के साथ एक वाचा बाँधी थी, और आदम के माध्यम से बाकी मानवता के साथ</w:t>
      </w:r>
      <w:r w:rsidR="00DA79CC">
        <w:rPr>
          <w:rFonts w:hint="cs"/>
          <w:cs/>
          <w:lang w:val="hi"/>
        </w:rPr>
        <w:t xml:space="preserve"> भी</w:t>
      </w:r>
      <w:r w:rsidR="00FB63B7" w:rsidRPr="00C457B8">
        <w:rPr>
          <w:cs/>
          <w:lang w:val="hi" w:bidi="hi"/>
        </w:rPr>
        <w:t>।</w:t>
      </w:r>
    </w:p>
    <w:p w14:paraId="1E496232" w14:textId="77777777" w:rsidR="001D1C7C" w:rsidRDefault="00094DA4" w:rsidP="001D1C7C">
      <w:pPr>
        <w:pStyle w:val="BodyText0"/>
        <w:rPr>
          <w:cs/>
          <w:lang w:bidi="te"/>
        </w:rPr>
      </w:pPr>
      <w:r w:rsidRPr="00094DA4">
        <w:rPr>
          <w:cs/>
          <w:lang w:val="en-US" w:eastAsia="en-US"/>
        </w:rPr>
        <w:lastRenderedPageBreak/>
        <mc:AlternateContent>
          <mc:Choice Requires="wps">
            <w:drawing>
              <wp:anchor distT="0" distB="0" distL="114300" distR="114300" simplePos="0" relativeHeight="251889664" behindDoc="0" locked="1" layoutInCell="1" allowOverlap="1" wp14:anchorId="7256D772" wp14:editId="2520DA00">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B01EB" w14:textId="77777777" w:rsidR="005F785E" w:rsidRPr="00A535F7" w:rsidRDefault="005F785E" w:rsidP="00C824C4">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D772"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5EBB01EB" w14:textId="77777777" w:rsidR="005F785E" w:rsidRPr="00A535F7" w:rsidRDefault="005F785E" w:rsidP="00C824C4">
                      <w:pPr>
                        <w:pStyle w:val="ParaNumbering"/>
                      </w:pPr>
                      <w:r>
                        <w:t>111</w:t>
                      </w:r>
                    </w:p>
                  </w:txbxContent>
                </v:textbox>
                <w10:wrap anchorx="margin" anchory="line"/>
                <w10:anchorlock/>
              </v:shape>
            </w:pict>
          </mc:Fallback>
        </mc:AlternateContent>
      </w:r>
      <w:r w:rsidR="00FB63B7" w:rsidRPr="00C457B8">
        <w:rPr>
          <w:cs/>
          <w:lang w:val="hi" w:bidi="hi"/>
        </w:rPr>
        <w:t>एक बात के लिए, आदम के साथ परमेश्वर के संबंध में वाचा के सभी सामान्य तत्त्व थे। परमेश्वर स्पष्ट रूप से आदम के ऊपर एक अधिपति, श्रेष्ठ राजा था। और जैसा कि हमने पहले उत्पत्ति 1:28 में देखा, परमेश्वर ने मानवता को अपने दास या दास राजाओं के रूप में निय</w:t>
      </w:r>
      <w:r w:rsidR="003045F5">
        <w:rPr>
          <w:rFonts w:hint="cs"/>
          <w:cs/>
          <w:lang w:val="hi" w:bidi="hi"/>
        </w:rPr>
        <w:t>ु</w:t>
      </w:r>
      <w:r w:rsidR="00FB63B7" w:rsidRPr="00C457B8">
        <w:rPr>
          <w:cs/>
          <w:lang w:val="hi" w:bidi="hi"/>
        </w:rPr>
        <w:t>क्त किया और अपनी ओर से सृष्टि के ऊपर शासन करने का उन्हें निर्देश दिया।</w:t>
      </w:r>
    </w:p>
    <w:p w14:paraId="0048D323"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891712" behindDoc="0" locked="1" layoutInCell="1" allowOverlap="1" wp14:anchorId="345CBA49" wp14:editId="3F2FBADF">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5C252" w14:textId="77777777" w:rsidR="005F785E" w:rsidRPr="00A535F7" w:rsidRDefault="005F785E" w:rsidP="00C824C4">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BA4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5025C252" w14:textId="77777777" w:rsidR="005F785E" w:rsidRPr="00A535F7" w:rsidRDefault="005F785E" w:rsidP="00C824C4">
                      <w:pPr>
                        <w:pStyle w:val="ParaNumbering"/>
                      </w:pPr>
                      <w:r>
                        <w:t>112</w:t>
                      </w:r>
                    </w:p>
                  </w:txbxContent>
                </v:textbox>
                <w10:wrap anchorx="margin" anchory="line"/>
                <w10:anchorlock/>
              </v:shape>
            </w:pict>
          </mc:Fallback>
        </mc:AlternateContent>
      </w:r>
      <w:r w:rsidR="00FB63B7" w:rsidRPr="00C457B8">
        <w:rPr>
          <w:cs/>
          <w:lang w:val="hi" w:bidi="hi"/>
        </w:rPr>
        <w:t>इसके अतिरिक्त, आदम के साथ परमेश्वर के संबंध में परमेश्वर की परोपकारिता, आदम की वफादारी की शर्त, और आदम के आज</w:t>
      </w:r>
      <w:r w:rsidR="00E23B49">
        <w:rPr>
          <w:cs/>
          <w:lang w:val="hi" w:bidi="hi"/>
        </w:rPr>
        <w:t xml:space="preserve">्ञापालन या अनाज्ञाकारिता </w:t>
      </w:r>
      <w:r w:rsidR="00E23B49">
        <w:rPr>
          <w:rFonts w:hint="cs"/>
          <w:cs/>
          <w:lang w:val="hi"/>
        </w:rPr>
        <w:t xml:space="preserve">से जुड़े </w:t>
      </w:r>
      <w:r w:rsidR="00FB63B7" w:rsidRPr="00C457B8">
        <w:rPr>
          <w:cs/>
          <w:lang w:val="hi" w:bidi="hi"/>
        </w:rPr>
        <w:t>परिणाम शामिल थे।</w:t>
      </w:r>
      <w:r w:rsidR="00D6794F">
        <w:rPr>
          <w:cs/>
          <w:lang w:val="hi" w:bidi="hi"/>
        </w:rPr>
        <w:t xml:space="preserve"> </w:t>
      </w:r>
      <w:r w:rsidR="00FB63B7" w:rsidRPr="00C457B8">
        <w:rPr>
          <w:cs/>
          <w:lang w:val="hi" w:bidi="hi"/>
        </w:rPr>
        <w:t>इन वाचा के तत्त्वों को हम और बारीकी से कुछ देर में देखेंगे। इसलिए, अभी के लिए हम सिर्फ इतना इंगित करेंगे कि इ</w:t>
      </w:r>
      <w:r w:rsidR="00E23B49">
        <w:rPr>
          <w:cs/>
          <w:lang w:val="hi" w:bidi="hi"/>
        </w:rPr>
        <w:t xml:space="preserve">न तत्त्वों की उपस्थिति वाचा </w:t>
      </w:r>
      <w:r w:rsidR="00E23B49">
        <w:rPr>
          <w:rFonts w:hint="cs"/>
          <w:cs/>
          <w:lang w:val="hi"/>
        </w:rPr>
        <w:t>के</w:t>
      </w:r>
      <w:r w:rsidR="00FB63B7" w:rsidRPr="00C457B8">
        <w:rPr>
          <w:cs/>
          <w:lang w:val="hi" w:bidi="hi"/>
        </w:rPr>
        <w:t xml:space="preserve"> संब</w:t>
      </w:r>
      <w:r w:rsidR="00E23B49">
        <w:rPr>
          <w:cs/>
          <w:lang w:val="hi" w:bidi="hi"/>
        </w:rPr>
        <w:t>ंध के अस्तित्व को प्रदर्शित कर</w:t>
      </w:r>
      <w:r w:rsidR="00E23B49">
        <w:rPr>
          <w:rFonts w:hint="cs"/>
          <w:cs/>
          <w:lang w:val="hi"/>
        </w:rPr>
        <w:t>ती</w:t>
      </w:r>
      <w:r w:rsidR="00FB63B7" w:rsidRPr="00C457B8">
        <w:rPr>
          <w:cs/>
          <w:lang w:val="hi" w:bidi="hi"/>
        </w:rPr>
        <w:t xml:space="preserve"> हैं।</w:t>
      </w:r>
    </w:p>
    <w:p w14:paraId="04D89752"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93760" behindDoc="0" locked="1" layoutInCell="1" allowOverlap="1" wp14:anchorId="53901EF2" wp14:editId="4F6A619E">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EAC013" w14:textId="77777777" w:rsidR="005F785E" w:rsidRPr="00A535F7" w:rsidRDefault="005F785E" w:rsidP="00C824C4">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1EF2"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39EAC013" w14:textId="77777777" w:rsidR="005F785E" w:rsidRPr="00A535F7" w:rsidRDefault="005F785E" w:rsidP="00C824C4">
                      <w:pPr>
                        <w:pStyle w:val="ParaNumbering"/>
                      </w:pPr>
                      <w:r>
                        <w:t>113</w:t>
                      </w:r>
                    </w:p>
                  </w:txbxContent>
                </v:textbox>
                <w10:wrap anchorx="margin" anchory="line"/>
                <w10:anchorlock/>
              </v:shape>
            </w:pict>
          </mc:Fallback>
        </mc:AlternateContent>
      </w:r>
      <w:r w:rsidR="00FB63B7" w:rsidRPr="00C457B8">
        <w:rPr>
          <w:cs/>
          <w:lang w:val="hi" w:bidi="hi"/>
        </w:rPr>
        <w:t xml:space="preserve">एक और बात के लिए, </w:t>
      </w:r>
      <w:r w:rsidR="00835147">
        <w:rPr>
          <w:cs/>
          <w:lang w:val="hi" w:bidi="hi"/>
        </w:rPr>
        <w:t xml:space="preserve">आदम के साथ परमेश्वर का वाचा </w:t>
      </w:r>
      <w:r w:rsidR="00835147">
        <w:rPr>
          <w:rFonts w:hint="cs"/>
          <w:cs/>
          <w:lang w:val="hi"/>
        </w:rPr>
        <w:t>का</w:t>
      </w:r>
      <w:r w:rsidR="00FB63B7" w:rsidRPr="00C457B8">
        <w:rPr>
          <w:cs/>
          <w:lang w:val="hi" w:bidi="hi"/>
        </w:rPr>
        <w:t xml:space="preserve"> संबंध बाद में उत्पत्ति में नूह की कहानी में माना जाता है। उत्पत्ति 6:18 में, परमेश्वर ने नूह से कहा:</w:t>
      </w:r>
    </w:p>
    <w:p w14:paraId="0431E1B6"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895808" behindDoc="0" locked="1" layoutInCell="1" allowOverlap="1" wp14:anchorId="2BE1A62C" wp14:editId="0401AD84">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1300A" w14:textId="77777777" w:rsidR="005F785E" w:rsidRPr="00A535F7" w:rsidRDefault="005F785E" w:rsidP="00C824C4">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A62C"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4DC1300A" w14:textId="77777777" w:rsidR="005F785E" w:rsidRPr="00A535F7" w:rsidRDefault="005F785E" w:rsidP="00C824C4">
                      <w:pPr>
                        <w:pStyle w:val="ParaNumbering"/>
                      </w:pPr>
                      <w:r>
                        <w:t>114</w:t>
                      </w:r>
                    </w:p>
                  </w:txbxContent>
                </v:textbox>
                <w10:wrap anchorx="margin" anchory="line"/>
                <w10:anchorlock/>
              </v:shape>
            </w:pict>
          </mc:Fallback>
        </mc:AlternateContent>
      </w:r>
      <w:r w:rsidR="00FB63B7" w:rsidRPr="00C457B8">
        <w:rPr>
          <w:cs/>
          <w:lang w:val="hi" w:bidi="hi"/>
        </w:rPr>
        <w:t>तेरे संग मैं वाचा बाँधता हूँ (उत्पत्ति 6:18)।</w:t>
      </w:r>
    </w:p>
    <w:p w14:paraId="08ACB875"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97856" behindDoc="0" locked="1" layoutInCell="1" allowOverlap="1" wp14:anchorId="38DE7D48" wp14:editId="7A9367CA">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61F05B" w14:textId="77777777" w:rsidR="005F785E" w:rsidRPr="00A535F7" w:rsidRDefault="005F785E" w:rsidP="00C824C4">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7D48"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0E61F05B" w14:textId="77777777" w:rsidR="005F785E" w:rsidRPr="00A535F7" w:rsidRDefault="005F785E" w:rsidP="00C824C4">
                      <w:pPr>
                        <w:pStyle w:val="ParaNumbering"/>
                      </w:pPr>
                      <w:r>
                        <w:t>115</w:t>
                      </w:r>
                    </w:p>
                  </w:txbxContent>
                </v:textbox>
                <w10:wrap anchorx="margin" anchory="line"/>
                <w10:anchorlock/>
              </v:shape>
            </w:pict>
          </mc:Fallback>
        </mc:AlternateContent>
      </w:r>
      <w:r w:rsidR="00FB63B7" w:rsidRPr="00C457B8">
        <w:rPr>
          <w:cs/>
          <w:lang w:val="hi" w:bidi="hi"/>
        </w:rPr>
        <w:t xml:space="preserve">यहाँ पर “बाँधता हूँ” इब्रानी क्रिया </w:t>
      </w:r>
      <w:r w:rsidR="00FB63B7" w:rsidRPr="00C457B8">
        <w:rPr>
          <w:i/>
          <w:iCs/>
          <w:cs/>
          <w:lang w:val="hi" w:bidi="hi"/>
        </w:rPr>
        <w:t>कुम</w:t>
      </w:r>
      <w:r w:rsidR="00D6794F">
        <w:rPr>
          <w:i/>
          <w:cs/>
          <w:lang w:val="hi" w:bidi="hi"/>
        </w:rPr>
        <w:t xml:space="preserve"> </w:t>
      </w:r>
      <w:r w:rsidR="00BB39F1">
        <w:rPr>
          <w:rFonts w:hint="cs"/>
          <w:i/>
          <w:cs/>
          <w:lang w:val="hi"/>
        </w:rPr>
        <w:t xml:space="preserve"> </w:t>
      </w:r>
      <w:r w:rsidR="00835147">
        <w:rPr>
          <w:cs/>
          <w:lang w:val="hi" w:bidi="hi"/>
        </w:rPr>
        <w:t>का अनुवाद</w:t>
      </w:r>
      <w:r w:rsidR="00FB63B7" w:rsidRPr="00C457B8">
        <w:rPr>
          <w:cs/>
          <w:lang w:val="hi" w:bidi="hi"/>
        </w:rPr>
        <w:t xml:space="preserve"> है। यह मौजूदा वाचा की पुष्टि के लिए एक सामान्य शब्द है। नई वाचा बनाने के लिए सामान्य क्रिया </w:t>
      </w:r>
      <w:r w:rsidR="00FB63B7" w:rsidRPr="00C457B8">
        <w:rPr>
          <w:i/>
          <w:iCs/>
          <w:cs/>
          <w:lang w:val="hi" w:bidi="hi"/>
        </w:rPr>
        <w:t>कारत</w:t>
      </w:r>
      <w:r w:rsidR="00D6794F">
        <w:rPr>
          <w:i/>
          <w:cs/>
          <w:lang w:val="hi" w:bidi="hi"/>
        </w:rPr>
        <w:t xml:space="preserve"> </w:t>
      </w:r>
      <w:r w:rsidR="00BB39F1">
        <w:rPr>
          <w:rFonts w:hint="cs"/>
          <w:i/>
          <w:cs/>
          <w:lang w:val="hi"/>
        </w:rPr>
        <w:t xml:space="preserve"> </w:t>
      </w:r>
      <w:r w:rsidR="00FB63B7" w:rsidRPr="00C457B8">
        <w:rPr>
          <w:cs/>
          <w:lang w:val="hi" w:bidi="hi"/>
        </w:rPr>
        <w:t>है।</w:t>
      </w:r>
    </w:p>
    <w:p w14:paraId="652D09AE" w14:textId="6BA17A00"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899904" behindDoc="0" locked="1" layoutInCell="1" allowOverlap="1" wp14:anchorId="2272B31C" wp14:editId="4AE97DFE">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2BFF2" w14:textId="77777777" w:rsidR="005F785E" w:rsidRPr="00A535F7" w:rsidRDefault="005F785E" w:rsidP="00C824C4">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B31C"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0632BFF2" w14:textId="77777777" w:rsidR="005F785E" w:rsidRPr="00A535F7" w:rsidRDefault="005F785E" w:rsidP="00C824C4">
                      <w:pPr>
                        <w:pStyle w:val="ParaNumbering"/>
                      </w:pPr>
                      <w:r>
                        <w:t>116</w:t>
                      </w:r>
                    </w:p>
                  </w:txbxContent>
                </v:textbox>
                <w10:wrap anchorx="margin" anchory="line"/>
                <w10:anchorlock/>
              </v:shape>
            </w:pict>
          </mc:Fallback>
        </mc:AlternateContent>
      </w:r>
      <w:r w:rsidR="00FB63B7" w:rsidRPr="00C457B8">
        <w:rPr>
          <w:cs/>
          <w:lang w:val="hi" w:bidi="hi"/>
        </w:rPr>
        <w:t xml:space="preserve">इसलिए, जब परमेश्वर ने कहा कि वह नूह के साथ अपनी वाचा “बाँधेगा,” तो उसका अर्थ </w:t>
      </w:r>
      <w:r w:rsidR="00835147">
        <w:rPr>
          <w:cs/>
          <w:lang w:val="hi" w:bidi="hi"/>
        </w:rPr>
        <w:t>था कि वह नूह के साथ उस वाचा</w:t>
      </w:r>
      <w:r w:rsidR="00835147">
        <w:rPr>
          <w:rFonts w:hint="cs"/>
          <w:cs/>
          <w:lang w:val="hi"/>
        </w:rPr>
        <w:t xml:space="preserve"> के</w:t>
      </w:r>
      <w:r w:rsidR="00FB63B7" w:rsidRPr="00C457B8">
        <w:rPr>
          <w:cs/>
          <w:lang w:val="hi" w:bidi="hi"/>
        </w:rPr>
        <w:t xml:space="preserve"> संबंध की पुष</w:t>
      </w:r>
      <w:r w:rsidR="00835147">
        <w:rPr>
          <w:cs/>
          <w:lang w:val="hi" w:bidi="hi"/>
        </w:rPr>
        <w:t xml:space="preserve">्टि करेगा जो पहले ही से मौजूद </w:t>
      </w:r>
      <w:r w:rsidR="00835147">
        <w:rPr>
          <w:rFonts w:hint="cs"/>
          <w:cs/>
          <w:lang w:val="hi"/>
        </w:rPr>
        <w:t>थी</w:t>
      </w:r>
      <w:r w:rsidR="00532440">
        <w:rPr>
          <w:rFonts w:hint="cs"/>
          <w:cs/>
          <w:lang w:val="hi"/>
        </w:rPr>
        <w:t>।</w:t>
      </w:r>
      <w:r w:rsidR="00FB63B7" w:rsidRPr="00C457B8">
        <w:rPr>
          <w:cs/>
          <w:lang w:val="hi" w:bidi="hi"/>
        </w:rPr>
        <w:t xml:space="preserve"> और आदम के साथ परमेश्वर का संबंध उत्पत्ति में एकमात्र संबंध है जो यहाँ देखने में प्रतीत होगा। इस व्याख्या की पुष्टि आदम की वाचा के लिए होशे के संदर्भ से होती है। आपको याद होगा कि होशे 6:7 कहता है:</w:t>
      </w:r>
    </w:p>
    <w:p w14:paraId="0BD945A1"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01952" behindDoc="0" locked="1" layoutInCell="1" allowOverlap="1" wp14:anchorId="3D845F8D" wp14:editId="15391BBA">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06100A" w14:textId="77777777" w:rsidR="005F785E" w:rsidRPr="00A535F7" w:rsidRDefault="005F785E" w:rsidP="00C824C4">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5F8D"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1506100A" w14:textId="77777777" w:rsidR="005F785E" w:rsidRPr="00A535F7" w:rsidRDefault="005F785E" w:rsidP="00C824C4">
                      <w:pPr>
                        <w:pStyle w:val="ParaNumbering"/>
                      </w:pPr>
                      <w:r>
                        <w:t>117</w:t>
                      </w:r>
                    </w:p>
                  </w:txbxContent>
                </v:textbox>
                <w10:wrap anchorx="margin" anchory="line"/>
                <w10:anchorlock/>
              </v:shape>
            </w:pict>
          </mc:Fallback>
        </mc:AlternateContent>
      </w:r>
      <w:r w:rsidR="00FB63B7" w:rsidRPr="00C457B8">
        <w:rPr>
          <w:cs/>
          <w:lang w:val="hi" w:bidi="hi"/>
        </w:rPr>
        <w:t>परन्तु उन लोगों ने आदम के समान वाचा को तोड़ दिया—उन्होंने वहाँ मुझसे विश्वासघात किया है (होशे 6:7)।</w:t>
      </w:r>
    </w:p>
    <w:p w14:paraId="2950E497"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04000" behindDoc="0" locked="1" layoutInCell="1" allowOverlap="1" wp14:anchorId="666B03A2" wp14:editId="03D4C93F">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44668" w14:textId="77777777" w:rsidR="005F785E" w:rsidRPr="00A535F7" w:rsidRDefault="005F785E" w:rsidP="00C824C4">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03A2"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78244668" w14:textId="77777777" w:rsidR="005F785E" w:rsidRPr="00A535F7" w:rsidRDefault="005F785E" w:rsidP="00C824C4">
                      <w:pPr>
                        <w:pStyle w:val="ParaNumbering"/>
                      </w:pPr>
                      <w:r>
                        <w:t>118</w:t>
                      </w:r>
                    </w:p>
                  </w:txbxContent>
                </v:textbox>
                <w10:wrap anchorx="margin" anchory="line"/>
                <w10:anchorlock/>
              </v:shape>
            </w:pict>
          </mc:Fallback>
        </mc:AlternateContent>
      </w:r>
      <w:r w:rsidR="00FB63B7" w:rsidRPr="00C457B8">
        <w:rPr>
          <w:cs/>
          <w:lang w:val="hi" w:bidi="hi"/>
        </w:rPr>
        <w:t>इसके अलावा, यिर्मयाह 33:20, 25 एक ऐसी वाचा का जिक्र करता है जो स्वयं सृष्टि को</w:t>
      </w:r>
      <w:r w:rsidR="00835147">
        <w:rPr>
          <w:cs/>
          <w:lang w:val="hi" w:bidi="hi"/>
        </w:rPr>
        <w:t xml:space="preserve"> बाँधती है। यह वाचा सृष्टि </w:t>
      </w:r>
      <w:r w:rsidR="00835147">
        <w:rPr>
          <w:rFonts w:hint="cs"/>
          <w:cs/>
          <w:lang w:val="hi"/>
        </w:rPr>
        <w:t xml:space="preserve">के रचे जाने वाले </w:t>
      </w:r>
      <w:r w:rsidR="00FB63B7" w:rsidRPr="00C457B8">
        <w:rPr>
          <w:cs/>
          <w:lang w:val="hi" w:bidi="hi"/>
        </w:rPr>
        <w:t xml:space="preserve">सप्ताह के दौरान बनाई गई </w:t>
      </w:r>
      <w:r w:rsidR="00835147">
        <w:rPr>
          <w:rFonts w:hint="cs"/>
          <w:cs/>
          <w:lang w:val="hi"/>
        </w:rPr>
        <w:t xml:space="preserve">ही ऐसा </w:t>
      </w:r>
      <w:r w:rsidR="00835147">
        <w:rPr>
          <w:cs/>
          <w:lang w:val="hi" w:bidi="hi"/>
        </w:rPr>
        <w:t>प्रतीत हो</w:t>
      </w:r>
      <w:r w:rsidR="00835147">
        <w:rPr>
          <w:rFonts w:hint="cs"/>
          <w:cs/>
          <w:lang w:val="hi"/>
        </w:rPr>
        <w:t>ता</w:t>
      </w:r>
      <w:r w:rsidR="00FB63B7" w:rsidRPr="00C457B8">
        <w:rPr>
          <w:cs/>
          <w:lang w:val="hi" w:bidi="hi"/>
        </w:rPr>
        <w:t xml:space="preserve"> है, और इसलिए यह स्वभाविक रूप से आदम और हव्वा को परमेश्वर</w:t>
      </w:r>
      <w:r w:rsidR="00462C5C">
        <w:rPr>
          <w:cs/>
          <w:lang w:val="hi" w:bidi="hi"/>
        </w:rPr>
        <w:t xml:space="preserve"> के दासों के रूप में शामिल करेग</w:t>
      </w:r>
      <w:r w:rsidR="00462C5C">
        <w:rPr>
          <w:rFonts w:hint="cs"/>
          <w:cs/>
          <w:lang w:val="hi" w:bidi="hi"/>
        </w:rPr>
        <w:t>ी</w:t>
      </w:r>
      <w:r w:rsidR="00FB63B7" w:rsidRPr="00C457B8">
        <w:rPr>
          <w:cs/>
          <w:lang w:val="hi" w:bidi="hi"/>
        </w:rPr>
        <w:t>।</w:t>
      </w:r>
    </w:p>
    <w:p w14:paraId="1F5E4A0D"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06048" behindDoc="0" locked="1" layoutInCell="1" allowOverlap="1" wp14:anchorId="2685C619" wp14:editId="2895546E">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2AB43" w14:textId="77777777" w:rsidR="005F785E" w:rsidRPr="00A535F7" w:rsidRDefault="005F785E" w:rsidP="00C824C4">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C619"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08F2AB43" w14:textId="77777777" w:rsidR="005F785E" w:rsidRPr="00A535F7" w:rsidRDefault="005F785E" w:rsidP="00C824C4">
                      <w:pPr>
                        <w:pStyle w:val="ParaNumbering"/>
                      </w:pPr>
                      <w:r>
                        <w:t>119</w:t>
                      </w:r>
                    </w:p>
                  </w:txbxContent>
                </v:textbox>
                <w10:wrap anchorx="margin" anchory="line"/>
                <w10:anchorlock/>
              </v:shape>
            </w:pict>
          </mc:Fallback>
        </mc:AlternateContent>
      </w:r>
      <w:r w:rsidR="00FB63B7" w:rsidRPr="00C457B8">
        <w:rPr>
          <w:cs/>
          <w:lang w:val="hi" w:bidi="hi"/>
        </w:rPr>
        <w:t>एक और सबूत कि परमेश्वर ने आदम के साथ वाचा बाँधी वह है कि आदम के साथ परमेश्वर का संबंध मसीह के साथ परमेश्वर के संबंध के समानांतर है। पौलुस ने इस बारे में विस्तार से रोमियों 5:12-19 में लिखा। और मसीह के साथ परमेश्वर का संबंध एक वाचा थी। यह तथ्य पूरे इब्रानियों 7–13 में बार-बार प्रगट होता है। और यीशु ने स्वयं इसका उल्लेख अंतिम भोज के समय किया था। लूका 22:20 में , यीशु ने अपने चेलों को बताया:</w:t>
      </w:r>
    </w:p>
    <w:p w14:paraId="7F4B9C5A"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08096" behindDoc="0" locked="1" layoutInCell="1" allowOverlap="1" wp14:anchorId="2157506B" wp14:editId="16CF44F6">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D1B0A" w14:textId="77777777" w:rsidR="005F785E" w:rsidRPr="00A535F7" w:rsidRDefault="005F785E" w:rsidP="00C824C4">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06B"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180D1B0A" w14:textId="77777777" w:rsidR="005F785E" w:rsidRPr="00A535F7" w:rsidRDefault="005F785E" w:rsidP="00C824C4">
                      <w:pPr>
                        <w:pStyle w:val="ParaNumbering"/>
                      </w:pPr>
                      <w:r>
                        <w:t>120</w:t>
                      </w:r>
                    </w:p>
                  </w:txbxContent>
                </v:textbox>
                <w10:wrap anchorx="margin" anchory="line"/>
                <w10:anchorlock/>
              </v:shape>
            </w:pict>
          </mc:Fallback>
        </mc:AlternateContent>
      </w:r>
      <w:r w:rsidR="00FB63B7" w:rsidRPr="00C457B8">
        <w:rPr>
          <w:cs/>
          <w:lang w:val="hi" w:bidi="hi"/>
        </w:rPr>
        <w:t>यह कटोरा मेरे उस लहू में जो तुम्हारे लिये बहाया जाता है नई वाचा है (लूका 22:20)।</w:t>
      </w:r>
    </w:p>
    <w:p w14:paraId="12BA1B6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10144" behindDoc="0" locked="1" layoutInCell="1" allowOverlap="1" wp14:anchorId="108E1047" wp14:editId="6B82DFC4">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DA3EC" w14:textId="77777777" w:rsidR="005F785E" w:rsidRPr="00A535F7" w:rsidRDefault="005F785E" w:rsidP="00C824C4">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1047"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3E7DA3EC" w14:textId="77777777" w:rsidR="005F785E" w:rsidRPr="00A535F7" w:rsidRDefault="005F785E" w:rsidP="00C824C4">
                      <w:pPr>
                        <w:pStyle w:val="ParaNumbering"/>
                      </w:pPr>
                      <w:r>
                        <w:t>121</w:t>
                      </w:r>
                    </w:p>
                  </w:txbxContent>
                </v:textbox>
                <w10:wrap anchorx="margin" anchory="line"/>
                <w10:anchorlock/>
              </v:shape>
            </w:pict>
          </mc:Fallback>
        </mc:AlternateContent>
      </w:r>
      <w:r w:rsidR="00FB63B7" w:rsidRPr="004821DA">
        <w:rPr>
          <w:cs/>
          <w:lang w:val="hi" w:bidi="hi"/>
        </w:rPr>
        <w:t>बेशक, जैसा कि हमने पहले कहा था, मूसा ने आदम के साथ परमेश्वर के संबंध का वर्णन करने के लिए</w:t>
      </w:r>
      <w:r w:rsidR="00D6794F">
        <w:rPr>
          <w:cs/>
          <w:lang w:val="hi" w:bidi="hi"/>
        </w:rPr>
        <w:t xml:space="preserve"> </w:t>
      </w:r>
      <w:r w:rsidR="00FB63B7" w:rsidRPr="004821DA">
        <w:rPr>
          <w:i/>
          <w:iCs/>
          <w:cs/>
          <w:lang w:val="hi" w:bidi="hi"/>
        </w:rPr>
        <w:t>बेरिथ</w:t>
      </w:r>
      <w:r w:rsidR="00D6794F">
        <w:rPr>
          <w:i/>
          <w:cs/>
          <w:lang w:val="hi" w:bidi="hi"/>
        </w:rPr>
        <w:t xml:space="preserve"> </w:t>
      </w:r>
      <w:r w:rsidR="00462C5C">
        <w:rPr>
          <w:rFonts w:hint="cs"/>
          <w:i/>
          <w:cs/>
          <w:lang w:val="hi"/>
        </w:rPr>
        <w:t xml:space="preserve"> </w:t>
      </w:r>
      <w:r w:rsidR="00FB63B7" w:rsidRPr="004821DA">
        <w:rPr>
          <w:cs/>
          <w:lang w:val="hi" w:bidi="hi"/>
        </w:rPr>
        <w:t>शब्द का उपयोग नहीं किया।</w:t>
      </w:r>
      <w:r w:rsidR="00D6794F">
        <w:rPr>
          <w:cs/>
          <w:lang w:val="hi" w:bidi="hi"/>
        </w:rPr>
        <w:t xml:space="preserve"> </w:t>
      </w:r>
      <w:r w:rsidR="00FB63B7" w:rsidRPr="004821DA">
        <w:rPr>
          <w:cs/>
          <w:lang w:val="hi" w:bidi="hi"/>
        </w:rPr>
        <w:t>लेकिन यह परवाह किए बिना कि हम इसे क्या कहते हैं, हम आश्वस्त हो सकते हैं कि परमेश्वर और आदम के बीच व्यवस्था ने एक वाचा की सभी विशेषताओं को साझा किया। और ऐतिहासिक रूप से, धर्मविज्ञानियों ने सहमति व्यक्त की है। उदाहरण के लिए, धर्मविज्ञानियों ने परमेश्वर और आदम</w:t>
      </w:r>
      <w:r w:rsidR="00835147">
        <w:rPr>
          <w:cs/>
          <w:lang w:val="hi" w:bidi="hi"/>
        </w:rPr>
        <w:t xml:space="preserve"> के बीच संबंध को अकसर “आदम </w:t>
      </w:r>
      <w:r w:rsidR="00835147">
        <w:rPr>
          <w:rFonts w:hint="cs"/>
          <w:cs/>
          <w:lang w:val="hi"/>
        </w:rPr>
        <w:t xml:space="preserve">की </w:t>
      </w:r>
      <w:r w:rsidR="00FB63B7" w:rsidRPr="004821DA">
        <w:rPr>
          <w:cs/>
          <w:lang w:val="hi" w:bidi="hi"/>
        </w:rPr>
        <w:t xml:space="preserve">वाचा” के रूप में संदर्भित किया, क्योंकि आदम अपने लोगों के ऊपर मुखिया था, और वाचा का पहला मानव प्रशासक। उन्होंने इसको “जीवन की वाचा” के रूप में भी संदर्भित किया, क्योंकि यदि आदम इसको नहीं तोड़ता तो इसका परिणाम अनंत जीवन होता। उन्होंने इसको “सृष्टि की वाचा” कहा है, क्योंकि इसको सृष्टि वाले सप्ताह के दौरान बनाया गया था और यह संपूर्ण रची गई व्यवस्था के लिए निहितार्थ रखता है। और उन्होंने इसको </w:t>
      </w:r>
      <w:r w:rsidR="00FB63B7" w:rsidRPr="004821DA">
        <w:rPr>
          <w:cs/>
          <w:lang w:val="hi" w:bidi="hi"/>
        </w:rPr>
        <w:lastRenderedPageBreak/>
        <w:t>“कार्यों की वाचा” कहा है, क्योंकि यह मानवता की आज्ञाकारिता के कार्यों की शर्त पर जीवन का वादा करती थी।</w:t>
      </w:r>
    </w:p>
    <w:p w14:paraId="08BA6895"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12192" behindDoc="0" locked="1" layoutInCell="1" allowOverlap="1" wp14:anchorId="3AF31272" wp14:editId="41B8D9A8">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36C9F" w14:textId="77777777" w:rsidR="005F785E" w:rsidRPr="00A535F7" w:rsidRDefault="005F785E" w:rsidP="00C824C4">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1272"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13036C9F" w14:textId="77777777" w:rsidR="005F785E" w:rsidRPr="00A535F7" w:rsidRDefault="005F785E" w:rsidP="00C824C4">
                      <w:pPr>
                        <w:pStyle w:val="ParaNumbering"/>
                      </w:pPr>
                      <w:r>
                        <w:t>122</w:t>
                      </w:r>
                    </w:p>
                  </w:txbxContent>
                </v:textbox>
                <w10:wrap anchorx="margin" anchory="line"/>
                <w10:anchorlock/>
              </v:shape>
            </w:pict>
          </mc:Fallback>
        </mc:AlternateContent>
      </w:r>
      <w:r w:rsidR="008B25D1">
        <w:rPr>
          <w:cs/>
          <w:lang w:val="hi" w:bidi="hi"/>
        </w:rPr>
        <w:t>“कार्यों की वाचा” उत्पत्ति के शुरुआती अध्यायों में उस प्रशासन को संदर्भित करती है जिसमें परमेश्वर आदम के पास आया और उत्पत्ति 2 में उसे भले और बुरे के ज्ञान के वृक्ष में से फल न खाने को कहा, क्योंकि जिस दिन वह उसमें से खायेगा वह अवश्य मर जायेगा।</w:t>
      </w:r>
      <w:r w:rsidR="00D6794F">
        <w:rPr>
          <w:cs/>
          <w:lang w:val="hi" w:bidi="hi"/>
        </w:rPr>
        <w:t xml:space="preserve"> </w:t>
      </w:r>
      <w:r w:rsidR="008B25D1">
        <w:rPr>
          <w:cs/>
          <w:lang w:val="hi" w:bidi="hi"/>
        </w:rPr>
        <w:t>कार्यों की वाचा आदम के लिए जीवन और मृत्यु प्रस्तुत करती थी। यदि आदम ने परमेश्वर की</w:t>
      </w:r>
      <w:r w:rsidR="00462C5C">
        <w:rPr>
          <w:cs/>
          <w:lang w:val="hi" w:bidi="hi"/>
        </w:rPr>
        <w:t xml:space="preserve"> अवज्ञा की तो परिणाम मृत्यु होगा</w:t>
      </w:r>
      <w:r w:rsidR="008B25D1">
        <w:rPr>
          <w:cs/>
          <w:lang w:val="hi" w:bidi="hi"/>
        </w:rPr>
        <w:t>।</w:t>
      </w:r>
      <w:r w:rsidR="00D6794F">
        <w:rPr>
          <w:cs/>
          <w:lang w:val="hi" w:bidi="hi"/>
        </w:rPr>
        <w:t xml:space="preserve"> </w:t>
      </w:r>
      <w:r w:rsidR="008B25D1">
        <w:rPr>
          <w:cs/>
          <w:lang w:val="hi" w:bidi="hi"/>
        </w:rPr>
        <w:t>यदि आदम ने परमेश्वर की आज्ञा मानी होती</w:t>
      </w:r>
      <w:r w:rsidR="00F901C8">
        <w:rPr>
          <w:cs/>
          <w:lang w:val="hi" w:bidi="hi"/>
        </w:rPr>
        <w:t xml:space="preserve">, परमेश्वर की आज्ञापालन में </w:t>
      </w:r>
      <w:r w:rsidR="00F901C8">
        <w:rPr>
          <w:rFonts w:hint="cs"/>
          <w:cs/>
          <w:lang w:val="hi"/>
        </w:rPr>
        <w:t>बना</w:t>
      </w:r>
      <w:r w:rsidR="008B25D1">
        <w:rPr>
          <w:cs/>
          <w:lang w:val="hi" w:bidi="hi"/>
        </w:rPr>
        <w:t xml:space="preserve"> रहता, जो उसने नहीं किया, तो परिणाम पुष्टीकृत जीवन होता। और आदम एक प्रतिनिधित्व करने वाला व्यक्ति था, जैसा कि रोमियों 5 और 1 कुरिन्थियों 15 में पौलुस सिखाता है। और उसका क्या अर्थ है कि जब आदम ने आज्ञा मानी या उसकी अवज्ञा की, और इस केस में अवज्ञा की, तो उसने अपनी भावी पीढ़ी के प्रतिनिधि के रूप में ऐसा किया, इसलिए कि जब उसने पाप किया और मृत्यु संसार में आई, तो उसका पाप उसके भावी पीढ़ी के </w:t>
      </w:r>
      <w:r w:rsidR="00462C5C">
        <w:rPr>
          <w:rFonts w:hint="cs"/>
          <w:cs/>
          <w:lang w:val="hi" w:bidi="hi"/>
        </w:rPr>
        <w:t xml:space="preserve">लिए </w:t>
      </w:r>
      <w:r w:rsidR="008B25D1">
        <w:rPr>
          <w:cs/>
          <w:lang w:val="hi" w:bidi="hi"/>
        </w:rPr>
        <w:t>गिना गया और इस तरह मृत्यु भी उनके लिए आई।</w:t>
      </w:r>
    </w:p>
    <w:p w14:paraId="724AE302" w14:textId="77777777" w:rsidR="001D1C7C" w:rsidRDefault="004821DA" w:rsidP="00DB1CE2">
      <w:pPr>
        <w:pStyle w:val="QuotationAuthor"/>
        <w:rPr>
          <w:cs/>
          <w:lang w:bidi="te"/>
        </w:rPr>
      </w:pPr>
      <w:r>
        <w:rPr>
          <w:cs/>
          <w:lang w:val="hi" w:bidi="hi"/>
        </w:rPr>
        <w:t>— डॉ. गाय वॉटर्स</w:t>
      </w:r>
    </w:p>
    <w:p w14:paraId="3DF3BD7C"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14240" behindDoc="0" locked="1" layoutInCell="1" allowOverlap="1" wp14:anchorId="111509FB" wp14:editId="6F30E472">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61031" w14:textId="77777777" w:rsidR="005F785E" w:rsidRPr="00A535F7" w:rsidRDefault="005F785E" w:rsidP="00C824C4">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09FB"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6B861031" w14:textId="77777777" w:rsidR="005F785E" w:rsidRPr="00A535F7" w:rsidRDefault="005F785E" w:rsidP="00C824C4">
                      <w:pPr>
                        <w:pStyle w:val="ParaNumbering"/>
                      </w:pPr>
                      <w:r>
                        <w:t>123</w:t>
                      </w:r>
                    </w:p>
                  </w:txbxContent>
                </v:textbox>
                <w10:wrap anchorx="margin" anchory="line"/>
                <w10:anchorlock/>
              </v:shape>
            </w:pict>
          </mc:Fallback>
        </mc:AlternateContent>
      </w:r>
      <w:r w:rsidR="00FB63B7" w:rsidRPr="00C457B8">
        <w:rPr>
          <w:cs/>
          <w:lang w:val="hi" w:bidi="hi"/>
        </w:rPr>
        <w:t>आदम के साथ परमेश्वर की वाचा पर, हम पहले से उल्लिखित वाचाओं के तीन बुनियादी विशेषताओं के संदर्भ में विचार करेंगे।</w:t>
      </w:r>
      <w:r w:rsidR="00D6794F">
        <w:rPr>
          <w:cs/>
          <w:lang w:val="hi" w:bidi="hi"/>
        </w:rPr>
        <w:t xml:space="preserve"> </w:t>
      </w:r>
      <w:r w:rsidR="00FB63B7" w:rsidRPr="00C457B8">
        <w:rPr>
          <w:cs/>
          <w:lang w:val="hi" w:bidi="hi"/>
        </w:rPr>
        <w:t>सबसे पहले, हम मानवता के प्रति परमेश्वर के दिव्य परोपकार को देखेंगे।</w:t>
      </w:r>
      <w:r w:rsidR="00D6794F">
        <w:rPr>
          <w:cs/>
          <w:lang w:val="hi" w:bidi="hi"/>
        </w:rPr>
        <w:t xml:space="preserve"> </w:t>
      </w:r>
      <w:r w:rsidR="00F901C8">
        <w:rPr>
          <w:cs/>
          <w:lang w:val="hi" w:bidi="hi"/>
        </w:rPr>
        <w:t xml:space="preserve">दूसरा, मानवीय </w:t>
      </w:r>
      <w:r w:rsidR="00F901C8">
        <w:rPr>
          <w:rFonts w:hint="cs"/>
          <w:cs/>
          <w:lang w:val="hi"/>
        </w:rPr>
        <w:t>विश्वासयोग्यता</w:t>
      </w:r>
      <w:r w:rsidR="00FB63B7" w:rsidRPr="00C457B8">
        <w:rPr>
          <w:cs/>
          <w:lang w:val="hi" w:bidi="hi"/>
        </w:rPr>
        <w:t xml:space="preserve"> की जाँच करेंगे जिसको परमेश्वर ने आदम एवं उसकी जाति से चाहा।</w:t>
      </w:r>
      <w:r w:rsidR="00D6794F">
        <w:rPr>
          <w:cs/>
          <w:lang w:val="hi" w:bidi="hi"/>
        </w:rPr>
        <w:t xml:space="preserve"> </w:t>
      </w:r>
      <w:r w:rsidR="00FB63B7" w:rsidRPr="00C457B8">
        <w:rPr>
          <w:cs/>
          <w:lang w:val="hi" w:bidi="hi"/>
        </w:rPr>
        <w:t xml:space="preserve">और तीसरा, हम मानवता </w:t>
      </w:r>
      <w:r w:rsidR="00F901C8">
        <w:rPr>
          <w:cs/>
          <w:lang w:val="hi" w:bidi="hi"/>
        </w:rPr>
        <w:t>की आज्ञाकारिता एवं अवज्ञा के</w:t>
      </w:r>
      <w:r w:rsidR="00F901C8">
        <w:rPr>
          <w:rFonts w:hint="cs"/>
          <w:cs/>
          <w:lang w:val="hi"/>
        </w:rPr>
        <w:t xml:space="preserve"> द्वारा आने वाले</w:t>
      </w:r>
      <w:r w:rsidR="00FB63B7" w:rsidRPr="00C457B8">
        <w:rPr>
          <w:cs/>
          <w:lang w:val="hi" w:bidi="hi"/>
        </w:rPr>
        <w:t xml:space="preserve"> परिणामों पर विचार करेंगे। आइए परमेश्वर के दिव्य परोपकार के साथ शुरू करते हैं।</w:t>
      </w:r>
    </w:p>
    <w:p w14:paraId="4AB91E54" w14:textId="77777777" w:rsidR="001D1C7C" w:rsidRDefault="00F901C8" w:rsidP="00FB63B7">
      <w:pPr>
        <w:pStyle w:val="PanelHeading"/>
        <w:rPr>
          <w:cs/>
          <w:lang w:bidi="te"/>
        </w:rPr>
      </w:pPr>
      <w:bookmarkStart w:id="35" w:name="_Toc21030315"/>
      <w:bookmarkStart w:id="36" w:name="_Toc80736473"/>
      <w:r>
        <w:rPr>
          <w:rFonts w:hint="cs"/>
          <w:cs/>
          <w:lang w:val="hi"/>
        </w:rPr>
        <w:t xml:space="preserve">ईश्वरीय </w:t>
      </w:r>
      <w:r w:rsidR="00FB63B7" w:rsidRPr="00C457B8">
        <w:rPr>
          <w:cs/>
          <w:lang w:val="hi" w:bidi="hi"/>
        </w:rPr>
        <w:t>परोपकार</w:t>
      </w:r>
      <w:bookmarkEnd w:id="35"/>
      <w:bookmarkEnd w:id="36"/>
    </w:p>
    <w:p w14:paraId="3ACD6604"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16288" behindDoc="0" locked="1" layoutInCell="1" allowOverlap="1" wp14:anchorId="1AD298F3" wp14:editId="41B8F236">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18E98" w14:textId="77777777" w:rsidR="005F785E" w:rsidRPr="00A535F7" w:rsidRDefault="005F785E" w:rsidP="00C824C4">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98F3"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4B518E98" w14:textId="77777777" w:rsidR="005F785E" w:rsidRPr="00A535F7" w:rsidRDefault="005F785E" w:rsidP="00C824C4">
                      <w:pPr>
                        <w:pStyle w:val="ParaNumbering"/>
                      </w:pPr>
                      <w:r>
                        <w:t>124</w:t>
                      </w:r>
                    </w:p>
                  </w:txbxContent>
                </v:textbox>
                <w10:wrap anchorx="margin" anchory="line"/>
                <w10:anchorlock/>
              </v:shape>
            </w:pict>
          </mc:Fallback>
        </mc:AlternateContent>
      </w:r>
      <w:r w:rsidR="00FB63B7" w:rsidRPr="00C457B8">
        <w:rPr>
          <w:cs/>
          <w:lang w:val="hi" w:bidi="hi"/>
        </w:rPr>
        <w:t>परमेश्वर का परोपकार वह भलाई</w:t>
      </w:r>
      <w:r w:rsidR="00F901C8">
        <w:rPr>
          <w:cs/>
          <w:lang w:val="hi" w:bidi="hi"/>
        </w:rPr>
        <w:t xml:space="preserve"> एवं दयालुता है जो वह </w:t>
      </w:r>
      <w:r w:rsidR="00F901C8">
        <w:rPr>
          <w:rFonts w:hint="cs"/>
          <w:cs/>
          <w:lang w:val="hi"/>
        </w:rPr>
        <w:t xml:space="preserve">अपनी सृष्टि </w:t>
      </w:r>
      <w:r w:rsidR="00FB63B7" w:rsidRPr="00C457B8">
        <w:rPr>
          <w:cs/>
          <w:lang w:val="hi" w:bidi="hi"/>
        </w:rPr>
        <w:t xml:space="preserve"> के प्रति व्यक्त करता है,</w:t>
      </w:r>
      <w:r w:rsidR="00D6794F">
        <w:rPr>
          <w:cs/>
          <w:lang w:val="hi" w:bidi="hi"/>
        </w:rPr>
        <w:t xml:space="preserve"> </w:t>
      </w:r>
      <w:r w:rsidR="00FB63B7" w:rsidRPr="00C457B8">
        <w:rPr>
          <w:cs/>
          <w:lang w:val="hi" w:bidi="hi"/>
        </w:rPr>
        <w:t>उत्पत्ति 1, 2 में आदम और हव्वा के लिए किए गए भले कामों के जैसे।</w:t>
      </w:r>
      <w:r w:rsidR="00D6794F">
        <w:rPr>
          <w:cs/>
          <w:lang w:val="hi" w:bidi="hi"/>
        </w:rPr>
        <w:t xml:space="preserve"> </w:t>
      </w:r>
      <w:r w:rsidR="00FB63B7" w:rsidRPr="00C457B8">
        <w:rPr>
          <w:cs/>
          <w:lang w:val="hi" w:bidi="hi"/>
        </w:rPr>
        <w:t>उदाहरण के लिए, परमेश्वर ने आदम और हव्वा को अपने स्वरूप में रचा, बाकी सृष्टि के ऊपर अधिकार के पद पर उन्हें ऊ</w:t>
      </w:r>
      <w:r w:rsidR="00F901C8">
        <w:rPr>
          <w:cs/>
          <w:lang w:val="hi" w:bidi="hi"/>
        </w:rPr>
        <w:t xml:space="preserve">ँचा उठाया। दाऊद ने इस </w:t>
      </w:r>
      <w:r w:rsidR="00F901C8">
        <w:rPr>
          <w:rFonts w:hint="cs"/>
          <w:cs/>
          <w:lang w:val="hi"/>
        </w:rPr>
        <w:t>उदारता</w:t>
      </w:r>
      <w:r w:rsidR="00FB63B7" w:rsidRPr="00C457B8">
        <w:rPr>
          <w:cs/>
          <w:lang w:val="hi" w:bidi="hi"/>
        </w:rPr>
        <w:t xml:space="preserve"> के बारे में भजन 8:4-6 के प्रसिद्ध वचनों में लिखा:</w:t>
      </w:r>
    </w:p>
    <w:p w14:paraId="74CF77B3"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18336" behindDoc="0" locked="1" layoutInCell="1" allowOverlap="1" wp14:anchorId="3BBD724C" wp14:editId="7A6CF9D2">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D1ECE" w14:textId="77777777" w:rsidR="005F785E" w:rsidRPr="00A535F7" w:rsidRDefault="005F785E" w:rsidP="00C824C4">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724C"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0CED1ECE" w14:textId="77777777" w:rsidR="005F785E" w:rsidRPr="00A535F7" w:rsidRDefault="005F785E" w:rsidP="00C824C4">
                      <w:pPr>
                        <w:pStyle w:val="ParaNumbering"/>
                      </w:pPr>
                      <w:r>
                        <w:t>125</w:t>
                      </w:r>
                    </w:p>
                  </w:txbxContent>
                </v:textbox>
                <w10:wrap anchorx="margin" anchory="line"/>
                <w10:anchorlock/>
              </v:shape>
            </w:pict>
          </mc:Fallback>
        </mc:AlternateContent>
      </w:r>
      <w:r w:rsidR="00FB63B7" w:rsidRPr="00C457B8">
        <w:rPr>
          <w:cs/>
          <w:lang w:val="hi" w:bidi="hi"/>
        </w:rPr>
        <w:t>तो फिर मनुष्य क्या है कि तू उसका स्मरण रखे, और आदमी क्या है कि तू उसकी सुधि ले? तू ने उसको परमेश्वर से थोड़ा कम ही बनाया है और महिमा और प्रताप का मुकुट उसके सिर पर रखा है। तू ने उसे अपने हाथों के कार्यों पर प्रभुता दी है; तू ने उसके पाँव तले सब कुछ कर दिया है (भजन 8:4-6 )।</w:t>
      </w:r>
    </w:p>
    <w:p w14:paraId="562FFC78"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20384" behindDoc="0" locked="1" layoutInCell="1" allowOverlap="1" wp14:anchorId="5F16761F" wp14:editId="334508BD">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B4BC8" w14:textId="77777777" w:rsidR="005F785E" w:rsidRPr="00A535F7" w:rsidRDefault="005F785E" w:rsidP="00C824C4">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761F"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087B4BC8" w14:textId="77777777" w:rsidR="005F785E" w:rsidRPr="00A535F7" w:rsidRDefault="005F785E" w:rsidP="00C824C4">
                      <w:pPr>
                        <w:pStyle w:val="ParaNumbering"/>
                      </w:pPr>
                      <w:r>
                        <w:t>126</w:t>
                      </w:r>
                    </w:p>
                  </w:txbxContent>
                </v:textbox>
                <w10:wrap anchorx="margin" anchory="line"/>
                <w10:anchorlock/>
              </v:shape>
            </w:pict>
          </mc:Fallback>
        </mc:AlternateContent>
      </w:r>
      <w:r w:rsidR="00FB63B7" w:rsidRPr="00C457B8">
        <w:rPr>
          <w:cs/>
          <w:lang w:val="hi" w:bidi="hi"/>
        </w:rPr>
        <w:t xml:space="preserve">जब दाऊद ने पूछा, “मनुष्य क्या है कि तू उसका स्मरण रखे?” तो वह स्वीकार कर रहा था कि मानवता </w:t>
      </w:r>
      <w:r w:rsidR="00F901C8">
        <w:rPr>
          <w:rFonts w:hint="cs"/>
          <w:cs/>
          <w:lang w:val="hi"/>
        </w:rPr>
        <w:t xml:space="preserve">इस लायक नहीं है कि </w:t>
      </w:r>
      <w:r w:rsidR="00F901C8">
        <w:rPr>
          <w:cs/>
          <w:lang w:val="hi" w:bidi="hi"/>
        </w:rPr>
        <w:t xml:space="preserve">उस </w:t>
      </w:r>
      <w:r w:rsidR="00F901C8">
        <w:rPr>
          <w:rFonts w:hint="cs"/>
          <w:cs/>
          <w:lang w:val="hi"/>
        </w:rPr>
        <w:t xml:space="preserve">पर </w:t>
      </w:r>
      <w:r w:rsidR="00F901C8">
        <w:rPr>
          <w:cs/>
          <w:lang w:val="hi" w:bidi="hi"/>
        </w:rPr>
        <w:t>ध्यान</w:t>
      </w:r>
      <w:r w:rsidR="00F901C8">
        <w:rPr>
          <w:rFonts w:hint="cs"/>
          <w:cs/>
          <w:lang w:val="hi"/>
        </w:rPr>
        <w:t xml:space="preserve"> दिया जाए,</w:t>
      </w:r>
      <w:r w:rsidR="00FB63B7" w:rsidRPr="00C457B8">
        <w:rPr>
          <w:cs/>
          <w:lang w:val="hi" w:bidi="hi"/>
        </w:rPr>
        <w:t xml:space="preserve"> जो हम परमेश्वर से प्राप्त करते हैं। और दाऊद विशेष रीति से आदम और हव्वा, और उनके वंशजों को सृष्टि के ऊपर अध</w:t>
      </w:r>
      <w:r w:rsidR="00F901C8">
        <w:rPr>
          <w:cs/>
          <w:lang w:val="hi" w:bidi="hi"/>
        </w:rPr>
        <w:t xml:space="preserve">िकार देने </w:t>
      </w:r>
      <w:r w:rsidR="00F901C8">
        <w:rPr>
          <w:rFonts w:hint="cs"/>
          <w:cs/>
          <w:lang w:val="hi"/>
        </w:rPr>
        <w:t xml:space="preserve">के द्वारा </w:t>
      </w:r>
      <w:r w:rsidR="00F901C8">
        <w:rPr>
          <w:cs/>
          <w:lang w:val="hi" w:bidi="hi"/>
        </w:rPr>
        <w:t>परमेश्वर</w:t>
      </w:r>
      <w:r w:rsidR="00F901C8">
        <w:rPr>
          <w:rFonts w:hint="cs"/>
          <w:cs/>
          <w:lang w:val="hi"/>
        </w:rPr>
        <w:t xml:space="preserve"> के उपकार से </w:t>
      </w:r>
      <w:r w:rsidR="00FB63B7" w:rsidRPr="00C457B8">
        <w:rPr>
          <w:cs/>
          <w:lang w:val="hi" w:bidi="hi"/>
        </w:rPr>
        <w:t xml:space="preserve"> प्रभावित था।</w:t>
      </w:r>
    </w:p>
    <w:p w14:paraId="09F57DE9"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22432" behindDoc="0" locked="1" layoutInCell="1" allowOverlap="1" wp14:anchorId="5156FC7F" wp14:editId="0AEFF98B">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FBD1F" w14:textId="77777777" w:rsidR="005F785E" w:rsidRPr="00A535F7" w:rsidRDefault="005F785E" w:rsidP="00C824C4">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FC7F"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744FBD1F" w14:textId="77777777" w:rsidR="005F785E" w:rsidRPr="00A535F7" w:rsidRDefault="005F785E" w:rsidP="00C824C4">
                      <w:pPr>
                        <w:pStyle w:val="ParaNumbering"/>
                      </w:pPr>
                      <w:r>
                        <w:t>127</w:t>
                      </w:r>
                    </w:p>
                  </w:txbxContent>
                </v:textbox>
                <w10:wrap anchorx="margin" anchory="line"/>
                <w10:anchorlock/>
              </v:shape>
            </w:pict>
          </mc:Fallback>
        </mc:AlternateContent>
      </w:r>
      <w:r w:rsidR="00FB63B7" w:rsidRPr="00C457B8">
        <w:rPr>
          <w:cs/>
          <w:lang w:val="hi" w:bidi="hi"/>
        </w:rPr>
        <w:t>आश्रय और जीविका प्रदान करने के</w:t>
      </w:r>
      <w:r w:rsidR="0005328D">
        <w:rPr>
          <w:cs/>
          <w:lang w:val="hi" w:bidi="hi"/>
        </w:rPr>
        <w:t xml:space="preserve"> द्वारा </w:t>
      </w:r>
      <w:r w:rsidR="00FB63B7" w:rsidRPr="00C457B8">
        <w:rPr>
          <w:cs/>
          <w:lang w:val="hi" w:bidi="hi"/>
        </w:rPr>
        <w:t xml:space="preserve">परमेश्वर ने </w:t>
      </w:r>
      <w:r w:rsidR="0005328D">
        <w:rPr>
          <w:rFonts w:hint="cs"/>
          <w:cs/>
          <w:lang w:val="hi"/>
        </w:rPr>
        <w:t xml:space="preserve">दूसरे तरीके से </w:t>
      </w:r>
      <w:r w:rsidR="00FB63B7" w:rsidRPr="00C457B8">
        <w:rPr>
          <w:cs/>
          <w:lang w:val="hi" w:bidi="hi"/>
        </w:rPr>
        <w:t>मानवता के साथ</w:t>
      </w:r>
      <w:r w:rsidR="0005328D">
        <w:rPr>
          <w:cs/>
          <w:lang w:val="hi" w:bidi="hi"/>
        </w:rPr>
        <w:t xml:space="preserve"> अपनी प्रारंभिक वाचा में </w:t>
      </w:r>
      <w:r w:rsidR="0005328D">
        <w:rPr>
          <w:rFonts w:hint="cs"/>
          <w:cs/>
          <w:lang w:val="hi"/>
        </w:rPr>
        <w:t>अपनी उदारता दया या परोपकार</w:t>
      </w:r>
      <w:r w:rsidR="00FB63B7" w:rsidRPr="00C457B8">
        <w:rPr>
          <w:cs/>
          <w:lang w:val="hi" w:bidi="hi"/>
        </w:rPr>
        <w:t xml:space="preserve"> को व्यक्त किया।</w:t>
      </w:r>
      <w:r w:rsidR="00D6794F">
        <w:rPr>
          <w:cs/>
          <w:lang w:val="hi" w:bidi="hi"/>
        </w:rPr>
        <w:t xml:space="preserve"> </w:t>
      </w:r>
      <w:r w:rsidR="00FB63B7" w:rsidRPr="00C457B8">
        <w:rPr>
          <w:cs/>
          <w:lang w:val="hi" w:bidi="hi"/>
        </w:rPr>
        <w:t xml:space="preserve">विशेष रूप से, जैसा कि हम उत्पत्ति </w:t>
      </w:r>
      <w:r w:rsidR="00FB63B7" w:rsidRPr="00C457B8">
        <w:rPr>
          <w:cs/>
          <w:lang w:val="hi" w:bidi="hi"/>
        </w:rPr>
        <w:lastRenderedPageBreak/>
        <w:t>2:8 में पढ़ते हैं, उसने आदम और हव्वा को अदन की वाटिका में रहने की अनुमति दी, और उसने उनके लिए सभी भोजन की आपूर्ति भी की जिनकी उन्हें आवश्यकता थी। उत्पत्ति 1:29 में, परमेश्वर ने आदम से कहा:</w:t>
      </w:r>
    </w:p>
    <w:p w14:paraId="29EBFFDB"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24480" behindDoc="0" locked="1" layoutInCell="1" allowOverlap="1" wp14:anchorId="4A6DE287" wp14:editId="15A235A0">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CAF5BC" w14:textId="77777777" w:rsidR="005F785E" w:rsidRPr="00A535F7" w:rsidRDefault="005F785E" w:rsidP="00C824C4">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E28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43CAF5BC" w14:textId="77777777" w:rsidR="005F785E" w:rsidRPr="00A535F7" w:rsidRDefault="005F785E" w:rsidP="00C824C4">
                      <w:pPr>
                        <w:pStyle w:val="ParaNumbering"/>
                      </w:pPr>
                      <w:r>
                        <w:t>128</w:t>
                      </w:r>
                    </w:p>
                  </w:txbxContent>
                </v:textbox>
                <w10:wrap anchorx="margin" anchory="line"/>
                <w10:anchorlock/>
              </v:shape>
            </w:pict>
          </mc:Fallback>
        </mc:AlternateContent>
      </w:r>
      <w:r w:rsidR="00FB63B7" w:rsidRPr="00C457B8">
        <w:rPr>
          <w:cs/>
          <w:lang w:val="hi" w:bidi="hi"/>
        </w:rPr>
        <w:t>जितने बीजवाले छोटे-छोटे पेड़ सारी पृथ्वी के ऊपर हैं और जितने वृक्षों में बीजवाले फल होते हैं।</w:t>
      </w:r>
      <w:r w:rsidR="00D6794F">
        <w:rPr>
          <w:cs/>
          <w:lang w:val="hi" w:bidi="hi"/>
        </w:rPr>
        <w:t xml:space="preserve"> </w:t>
      </w:r>
      <w:r w:rsidR="00FB63B7" w:rsidRPr="00C457B8">
        <w:rPr>
          <w:cs/>
          <w:lang w:val="hi" w:bidi="hi"/>
        </w:rPr>
        <w:t>वे तुम्हारे भोजन के लिए हैं (उत्पत्ति 1:29)।</w:t>
      </w:r>
    </w:p>
    <w:p w14:paraId="5DC32E7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26528" behindDoc="0" locked="1" layoutInCell="1" allowOverlap="1" wp14:anchorId="0C6B2FDD" wp14:editId="4ABB7C73">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BB12B" w14:textId="77777777" w:rsidR="005F785E" w:rsidRPr="00A535F7" w:rsidRDefault="005F785E" w:rsidP="00C824C4">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2FDD"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6CFBB12B" w14:textId="77777777" w:rsidR="005F785E" w:rsidRPr="00A535F7" w:rsidRDefault="005F785E" w:rsidP="00C824C4">
                      <w:pPr>
                        <w:pStyle w:val="ParaNumbering"/>
                      </w:pPr>
                      <w:r>
                        <w:t>129</w:t>
                      </w:r>
                    </w:p>
                  </w:txbxContent>
                </v:textbox>
                <w10:wrap anchorx="margin" anchory="line"/>
                <w10:anchorlock/>
              </v:shape>
            </w:pict>
          </mc:Fallback>
        </mc:AlternateContent>
      </w:r>
      <w:r w:rsidR="00FB63B7" w:rsidRPr="00C457B8">
        <w:rPr>
          <w:cs/>
          <w:lang w:val="hi" w:bidi="hi"/>
        </w:rPr>
        <w:t>आदम के पाप में गिर</w:t>
      </w:r>
      <w:r w:rsidR="0005328D">
        <w:rPr>
          <w:cs/>
          <w:lang w:val="hi" w:bidi="hi"/>
        </w:rPr>
        <w:t xml:space="preserve">ने के बाद परमेश्वर की वाचा </w:t>
      </w:r>
      <w:r w:rsidR="0005328D">
        <w:rPr>
          <w:rFonts w:hint="cs"/>
          <w:cs/>
          <w:lang w:val="hi"/>
        </w:rPr>
        <w:t>और उससे जुडी उसकी दया अपने</w:t>
      </w:r>
      <w:r w:rsidR="0005328D">
        <w:rPr>
          <w:cs/>
          <w:lang w:val="hi" w:bidi="hi"/>
        </w:rPr>
        <w:t xml:space="preserve"> पूर्ण प्रदर्शन पर </w:t>
      </w:r>
      <w:r w:rsidR="0005328D">
        <w:rPr>
          <w:rFonts w:hint="cs"/>
          <w:cs/>
          <w:lang w:val="hi"/>
        </w:rPr>
        <w:t>थी</w:t>
      </w:r>
      <w:r w:rsidR="00FB63B7" w:rsidRPr="00C457B8">
        <w:rPr>
          <w:cs/>
          <w:lang w:val="hi" w:bidi="hi"/>
        </w:rPr>
        <w:t>।</w:t>
      </w:r>
      <w:r w:rsidR="00D6794F">
        <w:rPr>
          <w:cs/>
          <w:lang w:val="hi" w:bidi="hi"/>
        </w:rPr>
        <w:t xml:space="preserve"> </w:t>
      </w:r>
      <w:r w:rsidR="00FB63B7" w:rsidRPr="00C457B8">
        <w:rPr>
          <w:cs/>
          <w:lang w:val="hi" w:bidi="hi"/>
        </w:rPr>
        <w:t xml:space="preserve">उत्पत्ति 2:17 में, परमेश्वर ने आदम को चेतावनी दी थी कि यदि वे भले और बुरे के ज्ञान के वृक्ष के फल को खा कर पाप करते हैं तो मानवता मर जाएगी। लेकिन जब उन्होंने उसे खाया, </w:t>
      </w:r>
      <w:r w:rsidR="0005328D">
        <w:rPr>
          <w:rFonts w:hint="cs"/>
          <w:cs/>
          <w:lang w:val="hi"/>
        </w:rPr>
        <w:t xml:space="preserve">तो </w:t>
      </w:r>
      <w:r w:rsidR="00FB63B7" w:rsidRPr="00C457B8">
        <w:rPr>
          <w:cs/>
          <w:lang w:val="hi" w:bidi="hi"/>
        </w:rPr>
        <w:t xml:space="preserve">वे मरे नहीं — कम से कम शारीरिक रूप से </w:t>
      </w:r>
      <w:r w:rsidR="0005328D">
        <w:rPr>
          <w:rFonts w:hint="cs"/>
          <w:cs/>
          <w:lang w:val="hi"/>
        </w:rPr>
        <w:t xml:space="preserve">तो </w:t>
      </w:r>
      <w:r w:rsidR="00FB63B7" w:rsidRPr="00C457B8">
        <w:rPr>
          <w:cs/>
          <w:lang w:val="hi" w:bidi="hi"/>
        </w:rPr>
        <w:t>नहीं। इसके विपरीत, परमेश्वर ने उन्हें छुड़ाने का</w:t>
      </w:r>
      <w:r w:rsidR="00DA31DA">
        <w:rPr>
          <w:cs/>
          <w:lang w:val="hi" w:bidi="hi"/>
        </w:rPr>
        <w:t xml:space="preserve"> एक तरीका प्रदान किया, और उन</w:t>
      </w:r>
      <w:r w:rsidR="00DA31DA">
        <w:rPr>
          <w:rFonts w:hint="cs"/>
          <w:cs/>
          <w:lang w:val="hi"/>
        </w:rPr>
        <w:t xml:space="preserve">का </w:t>
      </w:r>
      <w:r w:rsidR="00FB63B7" w:rsidRPr="00C457B8">
        <w:rPr>
          <w:cs/>
          <w:lang w:val="hi" w:bidi="hi"/>
        </w:rPr>
        <w:t xml:space="preserve">उद्धार </w:t>
      </w:r>
      <w:r w:rsidR="00DA31DA">
        <w:rPr>
          <w:rFonts w:hint="cs"/>
          <w:cs/>
          <w:lang w:val="hi"/>
        </w:rPr>
        <w:t>करने के द्वारा अपने</w:t>
      </w:r>
      <w:r w:rsidR="00FB63B7" w:rsidRPr="00C457B8">
        <w:rPr>
          <w:cs/>
          <w:lang w:val="hi" w:bidi="hi"/>
        </w:rPr>
        <w:t xml:space="preserve"> अनुग्रह को उँडेला।</w:t>
      </w:r>
      <w:r w:rsidR="00D6794F">
        <w:rPr>
          <w:cs/>
          <w:lang w:val="hi" w:bidi="hi"/>
        </w:rPr>
        <w:t xml:space="preserve"> </w:t>
      </w:r>
      <w:r w:rsidR="007A6682">
        <w:rPr>
          <w:cs/>
          <w:lang w:val="hi" w:bidi="hi"/>
        </w:rPr>
        <w:t xml:space="preserve">और उसने अपने लोगों </w:t>
      </w:r>
      <w:r w:rsidR="007A6682">
        <w:rPr>
          <w:rFonts w:hint="cs"/>
          <w:cs/>
          <w:lang w:val="hi"/>
        </w:rPr>
        <w:t xml:space="preserve">पर </w:t>
      </w:r>
      <w:r w:rsidR="00FB63B7" w:rsidRPr="00C457B8">
        <w:rPr>
          <w:cs/>
          <w:lang w:val="hi" w:bidi="hi"/>
        </w:rPr>
        <w:t xml:space="preserve">पीढ़ी दर पीढ़ी के लिए उस अनुग्रह </w:t>
      </w:r>
      <w:r w:rsidR="007A6682">
        <w:rPr>
          <w:cs/>
          <w:lang w:val="hi" w:bidi="hi"/>
        </w:rPr>
        <w:t xml:space="preserve">को </w:t>
      </w:r>
      <w:r w:rsidR="007A6682">
        <w:rPr>
          <w:rFonts w:hint="cs"/>
          <w:cs/>
          <w:lang w:val="hi"/>
        </w:rPr>
        <w:t>बनाये</w:t>
      </w:r>
      <w:r w:rsidR="00FB63B7" w:rsidRPr="00C457B8">
        <w:rPr>
          <w:cs/>
          <w:lang w:val="hi" w:bidi="hi"/>
        </w:rPr>
        <w:t xml:space="preserve"> रखा, </w:t>
      </w:r>
      <w:r w:rsidR="00F80A8F">
        <w:rPr>
          <w:rFonts w:hint="cs"/>
          <w:cs/>
          <w:lang w:val="hi"/>
        </w:rPr>
        <w:t xml:space="preserve">अर्थात </w:t>
      </w:r>
      <w:r w:rsidR="00FB63B7" w:rsidRPr="00C457B8">
        <w:rPr>
          <w:cs/>
          <w:lang w:val="hi" w:bidi="hi"/>
        </w:rPr>
        <w:t xml:space="preserve">हर </w:t>
      </w:r>
      <w:r w:rsidR="00F80A8F">
        <w:rPr>
          <w:rFonts w:hint="cs"/>
          <w:cs/>
          <w:lang w:val="hi"/>
        </w:rPr>
        <w:t xml:space="preserve">उस </w:t>
      </w:r>
      <w:r w:rsidR="00FB63B7" w:rsidRPr="00C457B8">
        <w:rPr>
          <w:cs/>
          <w:lang w:val="hi" w:bidi="hi"/>
        </w:rPr>
        <w:t>एक जन के लिए जो पाप से पश्चाताप करता है और उद्धार के लिए परमेश्वर की ओर देखता है।</w:t>
      </w:r>
    </w:p>
    <w:p w14:paraId="23DAE7D2" w14:textId="77777777" w:rsidR="00D6794F" w:rsidRDefault="00094DA4" w:rsidP="00A258DC">
      <w:pPr>
        <w:pStyle w:val="Quotations"/>
        <w:rPr>
          <w:cs/>
          <w:lang w:val="hi" w:bidi="hi"/>
        </w:rPr>
      </w:pPr>
      <w:r w:rsidRPr="00094DA4">
        <w:rPr>
          <w:cs/>
          <w:lang w:val="en-US" w:eastAsia="en-US"/>
        </w:rPr>
        <mc:AlternateContent>
          <mc:Choice Requires="wps">
            <w:drawing>
              <wp:anchor distT="0" distB="0" distL="114300" distR="114300" simplePos="0" relativeHeight="251928576" behindDoc="0" locked="1" layoutInCell="1" allowOverlap="1" wp14:anchorId="3CCC4633" wp14:editId="09382A4D">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0774D" w14:textId="77777777" w:rsidR="005F785E" w:rsidRPr="00A535F7" w:rsidRDefault="005F785E" w:rsidP="00C824C4">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4633"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4370774D" w14:textId="77777777" w:rsidR="005F785E" w:rsidRPr="00A535F7" w:rsidRDefault="005F785E" w:rsidP="00C824C4">
                      <w:pPr>
                        <w:pStyle w:val="ParaNumbering"/>
                      </w:pPr>
                      <w:r>
                        <w:t>130</w:t>
                      </w:r>
                    </w:p>
                  </w:txbxContent>
                </v:textbox>
                <w10:wrap anchorx="margin" anchory="line"/>
                <w10:anchorlock/>
              </v:shape>
            </w:pict>
          </mc:Fallback>
        </mc:AlternateContent>
      </w:r>
      <w:r w:rsidR="00FB63B7" w:rsidRPr="00A258DC">
        <w:rPr>
          <w:cs/>
          <w:lang w:val="hi" w:bidi="hi"/>
        </w:rPr>
        <w:t>उत्पत्ति 1 और 2 में, परमेश्वर ने हर एक चीज़ मनुष्य जाति के लिए रची; न केवल आदम और हव्वा के लिए, लेकिन उनके सभी वंशजों लिए। [वास्तव में], पाप में गिरने के बाद, सभी मानव जाति ने उस प्रारंभिक सृष्टि का आनंद लेना जारी रखा है। जो और भी ज्यादा आश्चर्यजनक है कि जब [हमारे] प्रभु यीशु मसीह पृथ्वी पर चले, तो जिन चीज़ों की उसने घोषणा की, उन पर प्रचार किया, और उदाहरण के रूप में इस्तेमाल किया वे उत्पत्ति 1 और 2 में [भी] हैं, [जैसे] जिन तारों को उसने [आकाश] में देखा उन्होंने उसकी आराधना करने में उन बुद्धिमान पुरुषों का मार्गदर्शन किया।</w:t>
      </w:r>
      <w:r w:rsidR="00D6794F">
        <w:rPr>
          <w:cs/>
          <w:lang w:val="hi" w:bidi="hi"/>
        </w:rPr>
        <w:t xml:space="preserve"> </w:t>
      </w:r>
      <w:r w:rsidR="00FB63B7" w:rsidRPr="00A258DC">
        <w:rPr>
          <w:cs/>
          <w:lang w:val="hi" w:bidi="hi"/>
        </w:rPr>
        <w:t xml:space="preserve">और जब उसने खेतों में प्रचार किया, तो उसने विशेषकर चिड़ियों का उल्लेख किया जो न तो बोते हैं और न काटते </w:t>
      </w:r>
      <w:r w:rsidR="00D335FB">
        <w:rPr>
          <w:cs/>
          <w:lang w:val="hi" w:bidi="hi"/>
        </w:rPr>
        <w:t xml:space="preserve">हैं। ये सभी उत्कृष्ट प्रचार </w:t>
      </w:r>
      <w:r w:rsidR="00D335FB">
        <w:rPr>
          <w:rFonts w:hint="cs"/>
          <w:cs/>
          <w:lang w:val="hi"/>
        </w:rPr>
        <w:t>के</w:t>
      </w:r>
      <w:r w:rsidR="00FB63B7" w:rsidRPr="00A258DC">
        <w:rPr>
          <w:cs/>
          <w:lang w:val="hi" w:bidi="hi"/>
        </w:rPr>
        <w:t xml:space="preserve"> दृष्टांत बने।</w:t>
      </w:r>
      <w:r w:rsidR="00D6794F">
        <w:rPr>
          <w:cs/>
          <w:lang w:val="hi" w:bidi="hi"/>
        </w:rPr>
        <w:t xml:space="preserve"> </w:t>
      </w:r>
      <w:r w:rsidR="00FB63B7" w:rsidRPr="00A258DC">
        <w:rPr>
          <w:cs/>
          <w:lang w:val="hi" w:bidi="hi"/>
        </w:rPr>
        <w:t>यह हमें यह सोचने के लिए भी प्रेरित करता है कि भविष्य में जब प्रभु फिर से आयेगा, तो जो महिमामय ज्योति नए आकाश और नई पृथ्वी पर प्रगट होगी उसे पहले ही से उत्पत्ति में आश्चर्यजनक रूप से दर्ज किया गया था, [क्योंकि] शुरुआत में परमेश्वर ने उसको बनाया था। मेरा मानना है कि इस बहुत विशेष उद्देश्य को पूरा करना एक कारण था कि परमेश्वर ने इन चीज़ों को शुरुआत में बनाया।</w:t>
      </w:r>
    </w:p>
    <w:p w14:paraId="1FFC338A" w14:textId="77777777" w:rsidR="001D1C7C" w:rsidRDefault="004821DA" w:rsidP="00DB1CE2">
      <w:pPr>
        <w:pStyle w:val="QuotationAuthor"/>
        <w:rPr>
          <w:cs/>
          <w:lang w:bidi="te"/>
        </w:rPr>
      </w:pPr>
      <w:r>
        <w:rPr>
          <w:cs/>
          <w:lang w:val="hi" w:bidi="hi"/>
        </w:rPr>
        <w:t>— रेव्ह. पीटर लियू, अनुवादित</w:t>
      </w:r>
    </w:p>
    <w:p w14:paraId="2951FD37"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30624" behindDoc="0" locked="1" layoutInCell="1" allowOverlap="1" wp14:anchorId="4120F187" wp14:editId="740BF162">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2EA04" w14:textId="77777777" w:rsidR="005F785E" w:rsidRPr="00A535F7" w:rsidRDefault="005F785E" w:rsidP="00C824C4">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F187"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5812EA04" w14:textId="77777777" w:rsidR="005F785E" w:rsidRPr="00A535F7" w:rsidRDefault="005F785E" w:rsidP="00C824C4">
                      <w:pPr>
                        <w:pStyle w:val="ParaNumbering"/>
                      </w:pPr>
                      <w:r>
                        <w:t>131</w:t>
                      </w:r>
                    </w:p>
                  </w:txbxContent>
                </v:textbox>
                <w10:wrap anchorx="margin" anchory="line"/>
                <w10:anchorlock/>
              </v:shape>
            </w:pict>
          </mc:Fallback>
        </mc:AlternateContent>
      </w:r>
      <w:r w:rsidR="00D335FB">
        <w:rPr>
          <w:cs/>
          <w:lang w:val="hi" w:bidi="hi"/>
        </w:rPr>
        <w:t xml:space="preserve">परमेश्वर के </w:t>
      </w:r>
      <w:r w:rsidR="00D335FB">
        <w:rPr>
          <w:rFonts w:hint="cs"/>
          <w:cs/>
          <w:lang w:val="hi"/>
        </w:rPr>
        <w:t>ईश्वरीय</w:t>
      </w:r>
      <w:r w:rsidR="00FB63B7" w:rsidRPr="00C457B8">
        <w:rPr>
          <w:cs/>
          <w:lang w:val="hi" w:bidi="hi"/>
        </w:rPr>
        <w:t xml:space="preserve"> परोपकार की इस समझ को ध्यान में</w:t>
      </w:r>
      <w:r w:rsidR="00D335FB">
        <w:rPr>
          <w:cs/>
          <w:lang w:val="hi" w:bidi="hi"/>
        </w:rPr>
        <w:t xml:space="preserve"> रखते हुए, आइए मनुष्य की </w:t>
      </w:r>
      <w:r w:rsidR="00D335FB">
        <w:rPr>
          <w:rFonts w:hint="cs"/>
          <w:cs/>
          <w:lang w:val="hi"/>
        </w:rPr>
        <w:t>विश्वासयोग्यता</w:t>
      </w:r>
      <w:r w:rsidR="00D335FB">
        <w:rPr>
          <w:cs/>
          <w:lang w:val="hi" w:bidi="hi"/>
        </w:rPr>
        <w:t xml:space="preserve"> की ओर </w:t>
      </w:r>
      <w:r w:rsidR="00D335FB">
        <w:rPr>
          <w:rFonts w:hint="cs"/>
          <w:cs/>
          <w:lang w:val="hi"/>
        </w:rPr>
        <w:t>बढ़ते</w:t>
      </w:r>
      <w:r w:rsidR="00FB63B7" w:rsidRPr="00C457B8">
        <w:rPr>
          <w:cs/>
          <w:lang w:val="hi" w:bidi="hi"/>
        </w:rPr>
        <w:t xml:space="preserve"> हैं जो उसकी वाचा की </w:t>
      </w:r>
      <w:r w:rsidR="00D335FB">
        <w:rPr>
          <w:rFonts w:hint="cs"/>
          <w:cs/>
          <w:lang w:val="hi"/>
        </w:rPr>
        <w:t xml:space="preserve">एक महत्वपूर्ण </w:t>
      </w:r>
      <w:r w:rsidR="00FB63B7" w:rsidRPr="00C457B8">
        <w:rPr>
          <w:cs/>
          <w:lang w:val="hi" w:bidi="hi"/>
        </w:rPr>
        <w:t>शर्त है।</w:t>
      </w:r>
    </w:p>
    <w:p w14:paraId="496BF6C7" w14:textId="77777777" w:rsidR="001D1C7C" w:rsidRDefault="00FB63B7" w:rsidP="00FB63B7">
      <w:pPr>
        <w:pStyle w:val="PanelHeading"/>
        <w:rPr>
          <w:cs/>
        </w:rPr>
      </w:pPr>
      <w:bookmarkStart w:id="37" w:name="_Toc21030316"/>
      <w:bookmarkStart w:id="38" w:name="_Toc80736474"/>
      <w:r w:rsidRPr="00C457B8">
        <w:rPr>
          <w:cs/>
          <w:lang w:val="hi" w:bidi="hi"/>
        </w:rPr>
        <w:t xml:space="preserve">मनुष्य की </w:t>
      </w:r>
      <w:r w:rsidR="002C117D">
        <w:rPr>
          <w:rFonts w:hint="cs"/>
          <w:cs/>
          <w:lang w:val="hi"/>
        </w:rPr>
        <w:t>विश्वासयोग्यता</w:t>
      </w:r>
      <w:bookmarkEnd w:id="37"/>
      <w:bookmarkEnd w:id="38"/>
      <w:r w:rsidR="002C117D">
        <w:rPr>
          <w:rFonts w:hint="cs"/>
          <w:cs/>
          <w:lang w:val="hi"/>
        </w:rPr>
        <w:t xml:space="preserve"> </w:t>
      </w:r>
    </w:p>
    <w:p w14:paraId="4DE71B4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32672" behindDoc="0" locked="1" layoutInCell="1" allowOverlap="1" wp14:anchorId="251D13F2" wp14:editId="04E5842A">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E4ED34" w14:textId="77777777" w:rsidR="005F785E" w:rsidRPr="00A535F7" w:rsidRDefault="005F785E" w:rsidP="00C824C4">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13F2"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21E4ED34" w14:textId="77777777" w:rsidR="005F785E" w:rsidRPr="00A535F7" w:rsidRDefault="005F785E" w:rsidP="00C824C4">
                      <w:pPr>
                        <w:pStyle w:val="ParaNumbering"/>
                      </w:pPr>
                      <w:r>
                        <w:t>132</w:t>
                      </w:r>
                    </w:p>
                  </w:txbxContent>
                </v:textbox>
                <w10:wrap anchorx="margin" anchory="line"/>
                <w10:anchorlock/>
              </v:shape>
            </w:pict>
          </mc:Fallback>
        </mc:AlternateContent>
      </w:r>
      <w:r w:rsidR="002C117D">
        <w:rPr>
          <w:cs/>
          <w:lang w:val="hi" w:bidi="hi"/>
        </w:rPr>
        <w:t xml:space="preserve">मनुष्य की </w:t>
      </w:r>
      <w:r w:rsidR="002C117D">
        <w:rPr>
          <w:rFonts w:hint="cs"/>
          <w:cs/>
          <w:lang w:val="hi"/>
        </w:rPr>
        <w:t xml:space="preserve">विश्वासयोग्यता </w:t>
      </w:r>
      <w:r w:rsidR="00FB63B7" w:rsidRPr="00C457B8">
        <w:rPr>
          <w:cs/>
          <w:lang w:val="hi" w:bidi="hi"/>
        </w:rPr>
        <w:t>की</w:t>
      </w:r>
      <w:r w:rsidR="002C117D">
        <w:rPr>
          <w:rFonts w:hint="cs"/>
          <w:cs/>
          <w:lang w:val="hi"/>
        </w:rPr>
        <w:t xml:space="preserve"> जो शर्त </w:t>
      </w:r>
      <w:r w:rsidR="00FB63B7" w:rsidRPr="00C457B8">
        <w:rPr>
          <w:cs/>
          <w:lang w:val="hi" w:bidi="hi"/>
        </w:rPr>
        <w:t>प</w:t>
      </w:r>
      <w:r w:rsidR="002C117D">
        <w:rPr>
          <w:cs/>
          <w:lang w:val="hi" w:bidi="hi"/>
        </w:rPr>
        <w:t>रमेश्वर</w:t>
      </w:r>
      <w:r w:rsidR="002C117D">
        <w:rPr>
          <w:rFonts w:hint="cs"/>
          <w:cs/>
          <w:lang w:val="hi"/>
        </w:rPr>
        <w:t xml:space="preserve"> ने ठहराई थी उसे</w:t>
      </w:r>
      <w:r w:rsidR="00FB63B7" w:rsidRPr="00C457B8">
        <w:rPr>
          <w:cs/>
          <w:lang w:val="hi" w:bidi="hi"/>
        </w:rPr>
        <w:t xml:space="preserve"> दिखाने के लिए, धर्मविज्ञानियों ने अकसर उत्पत्ति 2:17 की ओर इशारा किया है, जहाँ परमेश्वर ने आदम को भले और बुरे के ज्ञान के पेड़ से न खाने की आज्ञा दी थी। औ</w:t>
      </w:r>
      <w:r w:rsidR="009254CE">
        <w:rPr>
          <w:cs/>
          <w:lang w:val="hi" w:bidi="hi"/>
        </w:rPr>
        <w:t xml:space="preserve">र जबकि यह सच है कि यह उस </w:t>
      </w:r>
      <w:r w:rsidR="009254CE">
        <w:rPr>
          <w:rFonts w:hint="cs"/>
          <w:cs/>
          <w:lang w:val="hi"/>
        </w:rPr>
        <w:t xml:space="preserve">विश्वासयोग्यता </w:t>
      </w:r>
      <w:r w:rsidR="00FB63B7" w:rsidRPr="00C457B8">
        <w:rPr>
          <w:cs/>
          <w:lang w:val="hi" w:bidi="hi"/>
        </w:rPr>
        <w:t>का हिस्सा था जिसे परमेश्वर</w:t>
      </w:r>
      <w:r w:rsidR="009254CE">
        <w:rPr>
          <w:rFonts w:hint="cs"/>
          <w:cs/>
          <w:lang w:val="hi"/>
        </w:rPr>
        <w:t xml:space="preserve"> मनुष्य से</w:t>
      </w:r>
      <w:r w:rsidR="00FB63B7" w:rsidRPr="00C457B8">
        <w:rPr>
          <w:cs/>
          <w:lang w:val="hi" w:bidi="hi"/>
        </w:rPr>
        <w:t xml:space="preserve"> चाहता था, लेकिन उसकी आज्ञाएँ</w:t>
      </w:r>
      <w:r w:rsidR="003F01F6">
        <w:rPr>
          <w:rFonts w:hint="cs"/>
          <w:cs/>
          <w:lang w:val="hi"/>
        </w:rPr>
        <w:t xml:space="preserve"> सिर्फ </w:t>
      </w:r>
      <w:r w:rsidR="00A70553">
        <w:rPr>
          <w:cs/>
          <w:lang w:val="hi" w:bidi="hi"/>
        </w:rPr>
        <w:t xml:space="preserve">निषेध </w:t>
      </w:r>
      <w:r w:rsidR="00A70553">
        <w:rPr>
          <w:rFonts w:hint="cs"/>
          <w:cs/>
          <w:lang w:val="hi"/>
        </w:rPr>
        <w:t>किये जाने</w:t>
      </w:r>
      <w:r w:rsidR="00FB63B7" w:rsidRPr="00C457B8">
        <w:rPr>
          <w:cs/>
          <w:lang w:val="hi" w:bidi="hi"/>
        </w:rPr>
        <w:t xml:space="preserve"> से बहुत आगे जाती है।</w:t>
      </w:r>
    </w:p>
    <w:p w14:paraId="360ECE69"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34720" behindDoc="0" locked="1" layoutInCell="1" allowOverlap="1" wp14:anchorId="0A811BF3" wp14:editId="1F5E6F6E">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DB252" w14:textId="77777777" w:rsidR="005F785E" w:rsidRPr="00A535F7" w:rsidRDefault="005F785E" w:rsidP="00C824C4">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1BF3"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732DB252" w14:textId="77777777" w:rsidR="005F785E" w:rsidRPr="00A535F7" w:rsidRDefault="005F785E" w:rsidP="00C824C4">
                      <w:pPr>
                        <w:pStyle w:val="ParaNumbering"/>
                      </w:pPr>
                      <w:r>
                        <w:t>133</w:t>
                      </w:r>
                    </w:p>
                  </w:txbxContent>
                </v:textbox>
                <w10:wrap anchorx="margin" anchory="line"/>
                <w10:anchorlock/>
              </v:shape>
            </w:pict>
          </mc:Fallback>
        </mc:AlternateContent>
      </w:r>
      <w:r w:rsidR="00FB63B7" w:rsidRPr="00C457B8">
        <w:rPr>
          <w:cs/>
          <w:lang w:val="hi" w:bidi="hi"/>
        </w:rPr>
        <w:t xml:space="preserve">धर्मविज्ञानियों के पास इस दायित्वों का वर्णन करने के विभिन्न तरीके हैं, लेकिन कई कहते हैं कि आदम ने परमेश्वर से संपूर्ण नैतिक व्यवस्था को प्राप्त किया, जिसे बाद में दस आज्ञाओं में सारांशित किया </w:t>
      </w:r>
      <w:r w:rsidR="00FB63B7" w:rsidRPr="00C457B8">
        <w:rPr>
          <w:cs/>
          <w:lang w:val="hi" w:bidi="hi"/>
        </w:rPr>
        <w:lastRenderedPageBreak/>
        <w:t xml:space="preserve">गया था। उदाहरण के लिए, </w:t>
      </w:r>
      <w:r w:rsidR="00FB63B7" w:rsidRPr="00C457B8">
        <w:rPr>
          <w:i/>
          <w:iCs/>
          <w:cs/>
          <w:lang w:val="hi" w:bidi="hi"/>
        </w:rPr>
        <w:t xml:space="preserve">वेस्टमिन्स्टर कनफैशन ऑफ फेथ, </w:t>
      </w:r>
      <w:r w:rsidR="00FB63B7" w:rsidRPr="00C457B8">
        <w:rPr>
          <w:cs/>
          <w:lang w:val="hi" w:bidi="hi"/>
        </w:rPr>
        <w:t>जो 1647 में पूरा हुआ, वह अध्याय 19, भाग 1 और 2 में आदम के दायित्वों का वर्णन इस प्रकार करता है:</w:t>
      </w:r>
    </w:p>
    <w:p w14:paraId="71115487"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36768" behindDoc="0" locked="1" layoutInCell="1" allowOverlap="1" wp14:anchorId="7BA7F944" wp14:editId="4CACE1C7">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11C7A" w14:textId="77777777" w:rsidR="005F785E" w:rsidRPr="00A535F7" w:rsidRDefault="005F785E" w:rsidP="00C824C4">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F944"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2BD11C7A" w14:textId="77777777" w:rsidR="005F785E" w:rsidRPr="00A535F7" w:rsidRDefault="005F785E" w:rsidP="00C824C4">
                      <w:pPr>
                        <w:pStyle w:val="ParaNumbering"/>
                      </w:pPr>
                      <w:r>
                        <w:t>134</w:t>
                      </w:r>
                    </w:p>
                  </w:txbxContent>
                </v:textbox>
                <w10:wrap anchorx="margin" anchory="line"/>
                <w10:anchorlock/>
              </v:shape>
            </w:pict>
          </mc:Fallback>
        </mc:AlternateContent>
      </w:r>
      <w:r w:rsidR="00FB63B7" w:rsidRPr="00C457B8">
        <w:rPr>
          <w:cs/>
          <w:lang w:val="hi" w:bidi="hi"/>
        </w:rPr>
        <w:t>परमेश्वर ने कार्यों की वाचा के रूप में, आदम को एक व्यवस्था दी, जिसके द्वारा उसने आदम और उसके सभी भावी पीढ़ी को व्यक्तिगत, संपूर्ण, सटीक और स्थायी आज्ञाकारिता के लिए बांध दिया...यह व्यवस्था, उसके पाप में गिरने के बाद भी धार्मिकता का एक सिद्ध पैमाना बना रहा; और, जैसा कि, दस आज्ञाओं में, सीनै पर्वत पर परमेश्वर द्वारा दिया गया था।</w:t>
      </w:r>
    </w:p>
    <w:p w14:paraId="40E4BCB3" w14:textId="1C15AD44"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38816" behindDoc="0" locked="1" layoutInCell="1" allowOverlap="1" wp14:anchorId="41E9E442" wp14:editId="71906CDA">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D20F2" w14:textId="77777777" w:rsidR="005F785E" w:rsidRPr="00A535F7" w:rsidRDefault="005F785E" w:rsidP="00C824C4">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E442"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3CBD20F2" w14:textId="77777777" w:rsidR="005F785E" w:rsidRPr="00A535F7" w:rsidRDefault="005F785E" w:rsidP="00C824C4">
                      <w:pPr>
                        <w:pStyle w:val="ParaNumbering"/>
                      </w:pPr>
                      <w:r>
                        <w:t>135</w:t>
                      </w:r>
                    </w:p>
                  </w:txbxContent>
                </v:textbox>
                <w10:wrap anchorx="margin" anchory="line"/>
                <w10:anchorlock/>
              </v:shape>
            </w:pict>
          </mc:Fallback>
        </mc:AlternateContent>
      </w:r>
      <w:r w:rsidR="00FB63B7" w:rsidRPr="00C457B8">
        <w:rPr>
          <w:cs/>
          <w:lang w:val="hi" w:bidi="hi"/>
        </w:rPr>
        <w:t xml:space="preserve">इस पाठ में, हम अपनी जाँच को दो प्रकार की मानवीय वफादारी तक सीमित रखेंगे जिन्हें परमेश्वर ने </w:t>
      </w:r>
      <w:r w:rsidR="003E1516">
        <w:rPr>
          <w:rFonts w:hint="cs"/>
          <w:cs/>
          <w:lang w:val="hi"/>
        </w:rPr>
        <w:t xml:space="preserve">हमसे </w:t>
      </w:r>
      <w:r w:rsidR="00FB63B7" w:rsidRPr="00C457B8">
        <w:rPr>
          <w:cs/>
          <w:lang w:val="hi" w:bidi="hi"/>
        </w:rPr>
        <w:t>चाहा</w:t>
      </w:r>
      <w:r w:rsidR="003E1516">
        <w:rPr>
          <w:rFonts w:hint="cs"/>
          <w:cs/>
          <w:lang w:val="hi"/>
        </w:rPr>
        <w:t xml:space="preserve"> था</w:t>
      </w:r>
      <w:r w:rsidR="00532440">
        <w:rPr>
          <w:rFonts w:hint="cs"/>
          <w:cs/>
          <w:lang w:val="hi"/>
        </w:rPr>
        <w:t>।</w:t>
      </w:r>
      <w:r w:rsidR="00FB63B7" w:rsidRPr="00C457B8">
        <w:rPr>
          <w:cs/>
          <w:lang w:val="hi" w:bidi="hi"/>
        </w:rPr>
        <w:t xml:space="preserve"> पहला, परमेश</w:t>
      </w:r>
      <w:r w:rsidR="003E1516">
        <w:rPr>
          <w:cs/>
          <w:lang w:val="hi" w:bidi="hi"/>
        </w:rPr>
        <w:t xml:space="preserve">्वर ने आदम और हव्वा पर याजक </w:t>
      </w:r>
      <w:r w:rsidR="003E1516">
        <w:rPr>
          <w:rFonts w:hint="cs"/>
          <w:cs/>
          <w:lang w:val="hi"/>
        </w:rPr>
        <w:t xml:space="preserve">के </w:t>
      </w:r>
      <w:r w:rsidR="00FB63B7" w:rsidRPr="00C457B8">
        <w:rPr>
          <w:cs/>
          <w:lang w:val="hi" w:bidi="hi"/>
        </w:rPr>
        <w:t>दायित्वों को सौंपा। और दूसरा, उसने उन्हें बाकी की सृष्टि के ऊपर शाही दायित्वों को सौंपा। आइए सबसे पहले मानवता के याजक वाले दायित्वों को देखते हैं।</w:t>
      </w:r>
    </w:p>
    <w:p w14:paraId="2227EA08" w14:textId="77777777" w:rsidR="001D1C7C" w:rsidRDefault="003E1516" w:rsidP="00FB63B7">
      <w:pPr>
        <w:pStyle w:val="BulletHeading"/>
        <w:rPr>
          <w:cs/>
          <w:lang w:bidi="te"/>
        </w:rPr>
      </w:pPr>
      <w:bookmarkStart w:id="39" w:name="_Toc21030317"/>
      <w:bookmarkStart w:id="40" w:name="_Toc80736475"/>
      <w:r>
        <w:rPr>
          <w:cs/>
          <w:lang w:val="hi" w:bidi="hi"/>
        </w:rPr>
        <w:t xml:space="preserve">याजक </w:t>
      </w:r>
      <w:r>
        <w:rPr>
          <w:rFonts w:hint="cs"/>
          <w:cs/>
          <w:lang w:val="hi"/>
        </w:rPr>
        <w:t>होने के</w:t>
      </w:r>
      <w:r w:rsidR="00FB63B7" w:rsidRPr="00C457B8">
        <w:rPr>
          <w:cs/>
          <w:lang w:val="hi" w:bidi="hi"/>
        </w:rPr>
        <w:t xml:space="preserve"> दायित्व</w:t>
      </w:r>
      <w:bookmarkEnd w:id="39"/>
      <w:bookmarkEnd w:id="40"/>
    </w:p>
    <w:p w14:paraId="704A07ED"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940864" behindDoc="0" locked="1" layoutInCell="1" allowOverlap="1" wp14:anchorId="594A3511" wp14:editId="0FEC2692">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4E847" w14:textId="77777777" w:rsidR="005F785E" w:rsidRPr="00A535F7" w:rsidRDefault="005F785E" w:rsidP="00C824C4">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3511"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7484E847" w14:textId="77777777" w:rsidR="005F785E" w:rsidRPr="00A535F7" w:rsidRDefault="005F785E" w:rsidP="00C824C4">
                      <w:pPr>
                        <w:pStyle w:val="ParaNumbering"/>
                      </w:pPr>
                      <w:r>
                        <w:t>136</w:t>
                      </w:r>
                    </w:p>
                  </w:txbxContent>
                </v:textbox>
                <w10:wrap anchorx="margin" anchory="line"/>
                <w10:anchorlock/>
              </v:shape>
            </w:pict>
          </mc:Fallback>
        </mc:AlternateContent>
      </w:r>
      <w:r w:rsidR="00FB63B7" w:rsidRPr="00C457B8">
        <w:rPr>
          <w:cs/>
          <w:lang w:val="hi" w:bidi="hi"/>
        </w:rPr>
        <w:t>अदन की वाटिका में आदम की याजक वाली भूमिका स्पष्ट है</w:t>
      </w:r>
      <w:r w:rsidR="008C259D">
        <w:rPr>
          <w:rFonts w:hint="cs"/>
          <w:cs/>
          <w:lang w:val="hi"/>
        </w:rPr>
        <w:t>,</w:t>
      </w:r>
      <w:r w:rsidR="00FB63B7" w:rsidRPr="00C457B8">
        <w:rPr>
          <w:cs/>
          <w:lang w:val="hi" w:bidi="hi"/>
        </w:rPr>
        <w:t xml:space="preserve"> दोनों</w:t>
      </w:r>
      <w:r w:rsidR="008C259D">
        <w:rPr>
          <w:rFonts w:hint="cs"/>
          <w:cs/>
          <w:lang w:val="hi"/>
        </w:rPr>
        <w:t>,</w:t>
      </w:r>
      <w:r w:rsidR="00FB63B7" w:rsidRPr="00C457B8">
        <w:rPr>
          <w:cs/>
          <w:lang w:val="hi" w:bidi="hi"/>
        </w:rPr>
        <w:t xml:space="preserve"> क्योंकि वाटिका एक पवित्र स</w:t>
      </w:r>
      <w:r w:rsidR="008C259D">
        <w:rPr>
          <w:cs/>
          <w:lang w:val="hi" w:bidi="hi"/>
        </w:rPr>
        <w:t>्थान के रूप में कार्य करता था</w:t>
      </w:r>
      <w:r w:rsidR="00FB63B7" w:rsidRPr="00C457B8">
        <w:rPr>
          <w:cs/>
          <w:lang w:val="hi" w:bidi="hi"/>
        </w:rPr>
        <w:t>, और क्योंकि आदम और हव्वा ने याजकों का कार्य किया।</w:t>
      </w:r>
      <w:r w:rsidR="00D6794F">
        <w:rPr>
          <w:cs/>
          <w:lang w:val="hi" w:bidi="hi"/>
        </w:rPr>
        <w:t xml:space="preserve"> </w:t>
      </w:r>
      <w:r w:rsidR="00FB63B7" w:rsidRPr="00C457B8">
        <w:rPr>
          <w:cs/>
          <w:lang w:val="hi" w:bidi="hi"/>
        </w:rPr>
        <w:t>एक पवित्र स्थान के रूप में, वाटिका मिलाप वाले तम्बू का और बाद में मंदिर का पूर्वगामी था। वास्तव में, मिलाप वाले तम्बू की साज-सज्जा और सजावट ने कई धर्मविज्ञानियों को इस निष्कर्ष पर पहुँचाया कि यह अदन की वाटिका की प्रतिकृति के रूप में था।</w:t>
      </w:r>
      <w:r w:rsidR="00D6794F">
        <w:rPr>
          <w:cs/>
          <w:lang w:val="hi" w:bidi="hi"/>
        </w:rPr>
        <w:t xml:space="preserve"> </w:t>
      </w:r>
      <w:r w:rsidR="00FB63B7" w:rsidRPr="00C457B8">
        <w:rPr>
          <w:cs/>
          <w:lang w:val="hi" w:bidi="hi"/>
        </w:rPr>
        <w:t>मिलाप वाले तम्बू का दीवट वाटिका के जीवन के वृक्ष जैसा दिखता था। मिलाप वाले तम्बू के पर्दों और साक्षी के संदूक को सजाने वाले करूब ने उत्पत्ति 3:24 में अदन की वाटिका की रखवाली करने वाले करूब को याद दिलाया।</w:t>
      </w:r>
    </w:p>
    <w:p w14:paraId="631EF2D3"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42912" behindDoc="0" locked="1" layoutInCell="1" allowOverlap="1" wp14:anchorId="29CC0381" wp14:editId="49E27696">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69401" w14:textId="77777777" w:rsidR="005F785E" w:rsidRPr="00A535F7" w:rsidRDefault="005F785E" w:rsidP="00C824C4">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0381"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27869401" w14:textId="77777777" w:rsidR="005F785E" w:rsidRPr="00A535F7" w:rsidRDefault="005F785E" w:rsidP="00C824C4">
                      <w:pPr>
                        <w:pStyle w:val="ParaNumbering"/>
                      </w:pPr>
                      <w:r>
                        <w:t>137</w:t>
                      </w:r>
                    </w:p>
                  </w:txbxContent>
                </v:textbox>
                <w10:wrap anchorx="margin" anchory="line"/>
                <w10:anchorlock/>
              </v:shape>
            </w:pict>
          </mc:Fallback>
        </mc:AlternateContent>
      </w:r>
      <w:r w:rsidR="00FB63B7" w:rsidRPr="00C457B8">
        <w:rPr>
          <w:cs/>
          <w:lang w:val="hi" w:bidi="hi"/>
        </w:rPr>
        <w:t>और जिस तरह से अदन की वाटिका मिलाप वाले तम्बू और मंदिर का पूर्वगामी था, आदम और हव्वा याजकों के पूर्वगामी थे जिन्होंने उन पवित्र इमारतों में सेवा की। उदाहरण के लिए, उत्पत्ति 3 में परमेश्वर आदम और हव्वा के साथ चला और उनसे बातें की। लैव्यवस्था 16 के अनुसार, परमेश्वर ने बाद में अपनी उपस्थिति केवल अपने महायाजक को दिखाई, और मिलाप वाले तम्बू और मंदिर के केवल परम पवित्र स्थान में। वाटिका में आदम को जो काम सौंपा गया था, वह भी उसके याजक वाले कार्य की ओर इशारा करता है, क्योंकि उनका वर्णन उसी तकनीकी भाषा में है जैसे मिलाप वाले तम्बू में याजकों के काम के रूप में है। उत्पत्ति 2:15 में हम पढ़ते हैं:</w:t>
      </w:r>
    </w:p>
    <w:p w14:paraId="35567FDD"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44960" behindDoc="0" locked="1" layoutInCell="1" allowOverlap="1" wp14:anchorId="664EBBE0" wp14:editId="53C1B8FC">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6B7FB2" w14:textId="77777777" w:rsidR="005F785E" w:rsidRPr="00A535F7" w:rsidRDefault="005F785E" w:rsidP="00C824C4">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BBE0"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2B6B7FB2" w14:textId="77777777" w:rsidR="005F785E" w:rsidRPr="00A535F7" w:rsidRDefault="005F785E" w:rsidP="00C824C4">
                      <w:pPr>
                        <w:pStyle w:val="ParaNumbering"/>
                      </w:pPr>
                      <w:r>
                        <w:t>138</w:t>
                      </w:r>
                    </w:p>
                  </w:txbxContent>
                </v:textbox>
                <w10:wrap anchorx="margin" anchory="line"/>
                <w10:anchorlock/>
              </v:shape>
            </w:pict>
          </mc:Fallback>
        </mc:AlternateContent>
      </w:r>
      <w:r w:rsidR="00FB63B7" w:rsidRPr="00C457B8">
        <w:rPr>
          <w:cs/>
          <w:lang w:val="hi" w:bidi="hi"/>
        </w:rPr>
        <w:t>तब यहोवा परमेश्वर ने आदम को लेकर अदन की वाटिका में रख दिया, कि वह उसमें काम करे और उसकी रक्षा करे (उत्पत्ति 2:15)।</w:t>
      </w:r>
    </w:p>
    <w:p w14:paraId="52741AC0"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47008" behindDoc="0" locked="1" layoutInCell="1" allowOverlap="1" wp14:anchorId="5A15263C" wp14:editId="33BC241A">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FE8C4" w14:textId="77777777" w:rsidR="005F785E" w:rsidRPr="00A535F7" w:rsidRDefault="005F785E" w:rsidP="00C824C4">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263C"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08FFE8C4" w14:textId="77777777" w:rsidR="005F785E" w:rsidRPr="00A535F7" w:rsidRDefault="005F785E" w:rsidP="00C824C4">
                      <w:pPr>
                        <w:pStyle w:val="ParaNumbering"/>
                      </w:pPr>
                      <w:r>
                        <w:t>139</w:t>
                      </w:r>
                    </w:p>
                  </w:txbxContent>
                </v:textbox>
                <w10:wrap anchorx="margin" anchory="line"/>
                <w10:anchorlock/>
              </v:shape>
            </w:pict>
          </mc:Fallback>
        </mc:AlternateContent>
      </w:r>
      <w:r w:rsidR="00FB63B7" w:rsidRPr="00C457B8">
        <w:rPr>
          <w:cs/>
          <w:lang w:val="hi" w:bidi="hi"/>
        </w:rPr>
        <w:t xml:space="preserve">इब्रानी शब्द </w:t>
      </w:r>
      <w:r w:rsidR="00FB63B7" w:rsidRPr="00C457B8">
        <w:rPr>
          <w:i/>
          <w:iCs/>
          <w:cs/>
          <w:lang w:val="hi" w:bidi="hi"/>
        </w:rPr>
        <w:t>आवद</w:t>
      </w:r>
      <w:r w:rsidR="00FB63B7" w:rsidRPr="00C457B8">
        <w:rPr>
          <w:cs/>
          <w:lang w:val="hi" w:bidi="hi"/>
        </w:rPr>
        <w:t xml:space="preserve">, जिसका अर्थ “काम करना” है, और </w:t>
      </w:r>
      <w:r w:rsidR="00FB63B7" w:rsidRPr="00C457B8">
        <w:rPr>
          <w:i/>
          <w:iCs/>
          <w:cs/>
          <w:lang w:val="hi" w:bidi="hi"/>
        </w:rPr>
        <w:t>शामर,</w:t>
      </w:r>
      <w:r w:rsidR="00D6794F">
        <w:rPr>
          <w:cs/>
          <w:lang w:val="hi" w:bidi="hi"/>
        </w:rPr>
        <w:t xml:space="preserve"> </w:t>
      </w:r>
      <w:r w:rsidR="00FB63B7" w:rsidRPr="00C457B8">
        <w:rPr>
          <w:cs/>
          <w:lang w:val="hi" w:bidi="hi"/>
        </w:rPr>
        <w:t>यहाँ पर जिसका अनुवाद</w:t>
      </w:r>
      <w:r w:rsidR="00D6794F">
        <w:rPr>
          <w:cs/>
          <w:lang w:val="hi" w:bidi="hi"/>
        </w:rPr>
        <w:t xml:space="preserve"> </w:t>
      </w:r>
      <w:r w:rsidR="00FB63B7" w:rsidRPr="00C457B8">
        <w:rPr>
          <w:cs/>
          <w:lang w:val="hi" w:bidi="hi"/>
        </w:rPr>
        <w:t>“रक्षा करना” है,</w:t>
      </w:r>
      <w:r w:rsidR="00D6794F">
        <w:rPr>
          <w:cs/>
          <w:lang w:val="hi" w:bidi="hi"/>
        </w:rPr>
        <w:t xml:space="preserve"> </w:t>
      </w:r>
      <w:r w:rsidR="00FB63B7" w:rsidRPr="00C457B8">
        <w:rPr>
          <w:cs/>
          <w:lang w:val="hi" w:bidi="hi"/>
        </w:rPr>
        <w:t>दोनों बहुत आम शब्द हैं और कई चीज़ों का अर्थ हो सकते हैं। लेकिन एक साथ वे याजक वाले काम का वर्णन करते हुए एक तकनीकी वाक्यांश को बनाते है</w:t>
      </w:r>
      <w:r w:rsidR="00D6794F">
        <w:rPr>
          <w:cs/>
          <w:lang w:val="hi" w:bidi="hi"/>
        </w:rPr>
        <w:t xml:space="preserve"> </w:t>
      </w:r>
      <w:r w:rsidR="00FB63B7" w:rsidRPr="00C457B8">
        <w:rPr>
          <w:cs/>
          <w:lang w:val="hi" w:bidi="hi"/>
        </w:rPr>
        <w:t>उदाहरण के लिए, हम गिनती 3:8 में पढ़ते हैं:</w:t>
      </w:r>
    </w:p>
    <w:p w14:paraId="4B330CF1"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49056" behindDoc="0" locked="1" layoutInCell="1" allowOverlap="1" wp14:anchorId="62E92167" wp14:editId="331B2736">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7854B" w14:textId="77777777" w:rsidR="005F785E" w:rsidRPr="00A535F7" w:rsidRDefault="005F785E" w:rsidP="00C824C4">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92167"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50D7854B" w14:textId="77777777" w:rsidR="005F785E" w:rsidRPr="00A535F7" w:rsidRDefault="005F785E" w:rsidP="00C824C4">
                      <w:pPr>
                        <w:pStyle w:val="ParaNumbering"/>
                      </w:pPr>
                      <w:r>
                        <w:t>140</w:t>
                      </w:r>
                    </w:p>
                  </w:txbxContent>
                </v:textbox>
                <w10:wrap anchorx="margin" anchory="line"/>
                <w10:anchorlock/>
              </v:shape>
            </w:pict>
          </mc:Fallback>
        </mc:AlternateContent>
      </w:r>
      <w:r w:rsidR="004821DA">
        <w:rPr>
          <w:cs/>
          <w:lang w:val="hi" w:bidi="hi"/>
        </w:rPr>
        <w:t>[लेवी लोग] मिलाप वाले तम्बू के कुल सामान की और इस्राएलियों को सौंपी हुई वस्तुओं की भी रक्षा करें, इस प्रकार वे तम्बू की सेवा करें (गिनती 3:8)।</w:t>
      </w:r>
    </w:p>
    <w:p w14:paraId="0084678D"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51104" behindDoc="0" locked="1" layoutInCell="1" allowOverlap="1" wp14:anchorId="0C61A63D" wp14:editId="278BA3E4">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08C93" w14:textId="77777777" w:rsidR="005F785E" w:rsidRPr="00A535F7" w:rsidRDefault="005F785E" w:rsidP="00C824C4">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A63D"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59D08C93" w14:textId="77777777" w:rsidR="005F785E" w:rsidRPr="00A535F7" w:rsidRDefault="005F785E" w:rsidP="00C824C4">
                      <w:pPr>
                        <w:pStyle w:val="ParaNumbering"/>
                      </w:pPr>
                      <w:r>
                        <w:t>141</w:t>
                      </w:r>
                    </w:p>
                  </w:txbxContent>
                </v:textbox>
                <w10:wrap anchorx="margin" anchory="line"/>
                <w10:anchorlock/>
              </v:shape>
            </w:pict>
          </mc:Fallback>
        </mc:AlternateContent>
      </w:r>
      <w:r w:rsidR="003E1516">
        <w:rPr>
          <w:cs/>
          <w:lang w:val="hi" w:bidi="hi"/>
        </w:rPr>
        <w:t xml:space="preserve">सृष्टि </w:t>
      </w:r>
      <w:r w:rsidR="003E1516">
        <w:rPr>
          <w:rFonts w:hint="cs"/>
          <w:cs/>
          <w:lang w:val="hi"/>
        </w:rPr>
        <w:t xml:space="preserve">की </w:t>
      </w:r>
      <w:r w:rsidR="00A258DC">
        <w:rPr>
          <w:cs/>
          <w:lang w:val="hi" w:bidi="hi"/>
        </w:rPr>
        <w:t>कहानी में , आदम और हव्वा को परमेश्वर के स्वरूप में न केवल शासन और वश में करने के लिए, लेकिन प्रतिनिधित्व करने के लिए भी</w:t>
      </w:r>
      <w:r w:rsidR="0076728A">
        <w:rPr>
          <w:cs/>
          <w:lang w:val="hi" w:bidi="hi"/>
        </w:rPr>
        <w:t xml:space="preserve"> रचा गया। इस्राएल में याजक </w:t>
      </w:r>
      <w:r w:rsidR="0076728A">
        <w:rPr>
          <w:rFonts w:hint="cs"/>
          <w:cs/>
          <w:lang w:val="hi"/>
        </w:rPr>
        <w:t xml:space="preserve">की </w:t>
      </w:r>
      <w:r w:rsidR="0076728A">
        <w:rPr>
          <w:cs/>
          <w:lang w:val="hi" w:bidi="hi"/>
        </w:rPr>
        <w:t xml:space="preserve">भूमिका के </w:t>
      </w:r>
      <w:r w:rsidR="0076728A">
        <w:rPr>
          <w:rFonts w:hint="cs"/>
          <w:cs/>
          <w:lang w:val="hi"/>
        </w:rPr>
        <w:t>सामान ही जैसा की</w:t>
      </w:r>
      <w:r w:rsidR="0076728A">
        <w:rPr>
          <w:cs/>
          <w:lang w:val="hi" w:bidi="hi"/>
        </w:rPr>
        <w:t xml:space="preserve"> उन्हें माना गया है — याजक</w:t>
      </w:r>
      <w:r w:rsidR="00A258DC">
        <w:rPr>
          <w:cs/>
          <w:lang w:val="hi" w:bidi="hi"/>
        </w:rPr>
        <w:t xml:space="preserve"> </w:t>
      </w:r>
      <w:r w:rsidR="00A258DC">
        <w:rPr>
          <w:cs/>
          <w:lang w:val="hi" w:bidi="hi"/>
        </w:rPr>
        <w:lastRenderedPageBreak/>
        <w:t>परमेश्वर और मानवजाति के बीच प्रतिनिधित्व या बीच में खड़े होने वाले, माध्यम थे — इस तरह आदम और हव्वा को ठीक यही काम करने के लिए बनाया गया है। उन्हें शासन करना, सेवा करना, आज्ञापालन करना और इस प्रकार पृथ्वी पर परमेश्वर का प्रतिनिधित्व करना है, जो सटीक वही बात है कि, जब आप कुलपिताओं से होकर ज</w:t>
      </w:r>
      <w:r w:rsidR="0076728A">
        <w:rPr>
          <w:cs/>
          <w:lang w:val="hi" w:bidi="hi"/>
        </w:rPr>
        <w:t xml:space="preserve">ाते हैं, जब आप इस्राएल देश और </w:t>
      </w:r>
      <w:r w:rsidR="0076728A">
        <w:rPr>
          <w:rFonts w:hint="cs"/>
          <w:cs/>
          <w:lang w:val="hi"/>
        </w:rPr>
        <w:t>तो</w:t>
      </w:r>
      <w:r w:rsidR="0076728A">
        <w:rPr>
          <w:cs/>
          <w:lang w:val="hi" w:bidi="hi"/>
        </w:rPr>
        <w:t>र</w:t>
      </w:r>
      <w:r w:rsidR="00A258DC">
        <w:rPr>
          <w:cs/>
          <w:lang w:val="hi" w:bidi="hi"/>
        </w:rPr>
        <w:t>ह से होकर जाते हैं, जब आप नए नियम और महान आदेश या गवाह बनने के लिए प्रेरितों के काम 1:8 में पवित्र आत्मा के हम पर उतरने में आते हैं, वह सब आदम और हव्वा के परमेश्वर के स्वरूप में होने और उसकी समानता में बनाये जाने में निहित है, लेकिन यह भी दिखाने के लिए कि वह किस के समान है, जो कि एक याजक की प्राथमिक भूमिका है।</w:t>
      </w:r>
    </w:p>
    <w:p w14:paraId="72853235" w14:textId="77777777" w:rsidR="001D1C7C" w:rsidRDefault="004821DA" w:rsidP="00DB1CE2">
      <w:pPr>
        <w:pStyle w:val="QuotationAuthor"/>
        <w:rPr>
          <w:cs/>
          <w:lang w:bidi="te"/>
        </w:rPr>
      </w:pPr>
      <w:r>
        <w:rPr>
          <w:cs/>
          <w:lang w:val="hi" w:bidi="hi"/>
        </w:rPr>
        <w:t>— प्रो. जैफरे ए.वोक्मर</w:t>
      </w:r>
    </w:p>
    <w:p w14:paraId="7AE41EF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53152" behindDoc="0" locked="1" layoutInCell="1" allowOverlap="1" wp14:anchorId="5B00E6D5" wp14:editId="2F533E59">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C3B5F" w14:textId="77777777" w:rsidR="005F785E" w:rsidRPr="00A535F7" w:rsidRDefault="005F785E" w:rsidP="00C824C4">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E6D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151C3B5F" w14:textId="77777777" w:rsidR="005F785E" w:rsidRPr="00A535F7" w:rsidRDefault="005F785E" w:rsidP="00C824C4">
                      <w:pPr>
                        <w:pStyle w:val="ParaNumbering"/>
                      </w:pPr>
                      <w:r>
                        <w:t>142</w:t>
                      </w:r>
                    </w:p>
                  </w:txbxContent>
                </v:textbox>
                <w10:wrap anchorx="margin" anchory="line"/>
                <w10:anchorlock/>
              </v:shape>
            </w:pict>
          </mc:Fallback>
        </mc:AlternateContent>
      </w:r>
      <w:r w:rsidR="00FB63B7" w:rsidRPr="00C457B8">
        <w:rPr>
          <w:cs/>
          <w:lang w:val="hi" w:bidi="hi"/>
        </w:rPr>
        <w:t>आदम के साथ परमेश्वर की वाचा पूरी मानवता के लिए बाध्यकारी थी, और अ</w:t>
      </w:r>
      <w:r w:rsidR="00337ED5">
        <w:rPr>
          <w:cs/>
          <w:lang w:val="hi" w:bidi="hi"/>
        </w:rPr>
        <w:t xml:space="preserve">भी भी है। इसलिए, इन याजकों </w:t>
      </w:r>
      <w:r w:rsidR="00337ED5">
        <w:rPr>
          <w:rFonts w:hint="cs"/>
          <w:cs/>
          <w:lang w:val="hi"/>
        </w:rPr>
        <w:t xml:space="preserve">के </w:t>
      </w:r>
      <w:r w:rsidR="00FB63B7" w:rsidRPr="00C457B8">
        <w:rPr>
          <w:cs/>
          <w:lang w:val="hi" w:bidi="hi"/>
        </w:rPr>
        <w:t>कर्तव्यों से निकलने वाले नैतिक दायित्वों को पूरा करने के लिए मानवता अभी भी परमेश्वर के प्रति जिम्मेदार है। उदाहरण के लिए, परमेश्वर की सेवा और उसकी आराधना करने, सृष्टि को विकसित और रक्षा करने, और पूरे संसार को ऐसे पवि</w:t>
      </w:r>
      <w:r w:rsidR="00337ED5">
        <w:rPr>
          <w:cs/>
          <w:lang w:val="hi" w:bidi="hi"/>
        </w:rPr>
        <w:t xml:space="preserve">त्र स्थान में बदलने के लिए </w:t>
      </w:r>
      <w:r w:rsidR="00337ED5">
        <w:rPr>
          <w:rFonts w:hint="cs"/>
          <w:cs/>
          <w:lang w:val="hi"/>
        </w:rPr>
        <w:t>हमें बुलाया गया</w:t>
      </w:r>
      <w:r w:rsidR="00FB63B7" w:rsidRPr="00C457B8">
        <w:rPr>
          <w:cs/>
          <w:lang w:val="hi" w:bidi="hi"/>
        </w:rPr>
        <w:t xml:space="preserve"> है जो परमेश्वर की उपस्थिति के लिए उपयुक्त हो।</w:t>
      </w:r>
      <w:r w:rsidR="00D6794F">
        <w:rPr>
          <w:cs/>
          <w:lang w:val="hi" w:bidi="hi"/>
        </w:rPr>
        <w:t xml:space="preserve"> </w:t>
      </w:r>
      <w:r w:rsidR="00FB63B7" w:rsidRPr="00C457B8">
        <w:rPr>
          <w:cs/>
          <w:lang w:val="hi" w:bidi="hi"/>
        </w:rPr>
        <w:t>और कलीसिया में, परमेश्वर ने हमें अतिरिक्त दायित्व दिए हैं, जैसे कि उसकी स्तुति और आज्ञाकारिता के बलिदान चढ़ाना, और संसार के लिए उसकी भलाई की घोषणा करना। जैसा कि 1 पतरस 2:5, 9 में पतरस ने कलीसिया को बताया:</w:t>
      </w:r>
    </w:p>
    <w:p w14:paraId="1C854EA4"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55200" behindDoc="0" locked="1" layoutInCell="1" allowOverlap="1" wp14:anchorId="59CB3DFA" wp14:editId="7A1C6B74">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2C2D38" w14:textId="77777777" w:rsidR="005F785E" w:rsidRPr="00A535F7" w:rsidRDefault="005F785E" w:rsidP="00C824C4">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3DFA"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622C2D38" w14:textId="77777777" w:rsidR="005F785E" w:rsidRPr="00A535F7" w:rsidRDefault="005F785E" w:rsidP="00C824C4">
                      <w:pPr>
                        <w:pStyle w:val="ParaNumbering"/>
                      </w:pPr>
                      <w:r>
                        <w:t>143</w:t>
                      </w:r>
                    </w:p>
                  </w:txbxContent>
                </v:textbox>
                <w10:wrap anchorx="margin" anchory="line"/>
                <w10:anchorlock/>
              </v:shape>
            </w:pict>
          </mc:Fallback>
        </mc:AlternateContent>
      </w:r>
      <w:r w:rsidR="00FB63B7" w:rsidRPr="00C457B8">
        <w:rPr>
          <w:cs/>
          <w:lang w:val="hi" w:bidi="hi"/>
        </w:rPr>
        <w:t>तुम...आत्मिक घर बनते जाते हो, जिससे याजकों का पवित्र समाज बनकर ,ऐसे आत्मिक बलिदान चढ़ाओं...[तुम] एक चुना हुआ वंश, और राज-पदधारी याजकों का समाज, और पवित्र लोग, और परमेश्वर की निज प्रजा हो, इसलिए कि जिसने तुम्हें अंधकार में से अपनी अद्भुत ज्योति में बुलाया है, उसके गुण प्रगट करो (1 पतरस 2:5, 9)</w:t>
      </w:r>
    </w:p>
    <w:p w14:paraId="412699C2"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957248" behindDoc="0" locked="1" layoutInCell="1" allowOverlap="1" wp14:anchorId="0519CC5D" wp14:editId="1AC7B2A0">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D8C4A" w14:textId="77777777" w:rsidR="005F785E" w:rsidRPr="00A535F7" w:rsidRDefault="005F785E" w:rsidP="00C824C4">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CC5D"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61AD8C4A" w14:textId="77777777" w:rsidR="005F785E" w:rsidRPr="00A535F7" w:rsidRDefault="005F785E" w:rsidP="00C824C4">
                      <w:pPr>
                        <w:pStyle w:val="ParaNumbering"/>
                      </w:pPr>
                      <w:r>
                        <w:t>144</w:t>
                      </w:r>
                    </w:p>
                  </w:txbxContent>
                </v:textbox>
                <w10:wrap anchorx="margin" anchory="line"/>
                <w10:anchorlock/>
              </v:shape>
            </w:pict>
          </mc:Fallback>
        </mc:AlternateContent>
      </w:r>
      <w:r w:rsidR="00337ED5">
        <w:rPr>
          <w:cs/>
          <w:lang w:val="hi" w:bidi="hi"/>
        </w:rPr>
        <w:t>आदम और हव्वा के याज</w:t>
      </w:r>
      <w:r w:rsidR="00337ED5">
        <w:rPr>
          <w:rFonts w:hint="cs"/>
          <w:cs/>
          <w:lang w:val="hi"/>
        </w:rPr>
        <w:t>कीय</w:t>
      </w:r>
      <w:r w:rsidR="00FB63B7" w:rsidRPr="00C457B8">
        <w:rPr>
          <w:cs/>
          <w:lang w:val="hi" w:bidi="hi"/>
        </w:rPr>
        <w:t xml:space="preserve"> दायित्व</w:t>
      </w:r>
      <w:r w:rsidR="00337ED5">
        <w:rPr>
          <w:cs/>
          <w:lang w:val="hi" w:bidi="hi"/>
        </w:rPr>
        <w:t xml:space="preserve">ों के संदर्भ में मानवीय </w:t>
      </w:r>
      <w:r w:rsidR="00337ED5">
        <w:rPr>
          <w:rFonts w:hint="cs"/>
          <w:cs/>
          <w:lang w:val="hi"/>
        </w:rPr>
        <w:t xml:space="preserve">विश्वासयोग्यता </w:t>
      </w:r>
      <w:r w:rsidR="00FB63B7" w:rsidRPr="00C457B8">
        <w:rPr>
          <w:cs/>
          <w:lang w:val="hi" w:bidi="hi"/>
        </w:rPr>
        <w:t>का पता लगाने के बाद, आइए उनके शाही दायित्वों पर चर्चा करें।</w:t>
      </w:r>
    </w:p>
    <w:p w14:paraId="00E57974" w14:textId="77777777" w:rsidR="001D1C7C" w:rsidRDefault="00FB63B7" w:rsidP="00FB63B7">
      <w:pPr>
        <w:pStyle w:val="BulletHeading"/>
        <w:rPr>
          <w:cs/>
          <w:lang w:bidi="te"/>
        </w:rPr>
      </w:pPr>
      <w:bookmarkStart w:id="41" w:name="_Toc21030318"/>
      <w:bookmarkStart w:id="42" w:name="_Toc80736476"/>
      <w:r w:rsidRPr="00C457B8">
        <w:rPr>
          <w:cs/>
          <w:lang w:val="hi" w:bidi="hi"/>
        </w:rPr>
        <w:t>शाही दायित्व</w:t>
      </w:r>
      <w:bookmarkEnd w:id="41"/>
      <w:bookmarkEnd w:id="42"/>
    </w:p>
    <w:p w14:paraId="7E70FFAC"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59296" behindDoc="0" locked="1" layoutInCell="1" allowOverlap="1" wp14:anchorId="2688D965" wp14:editId="4A041C8A">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E2BA6" w14:textId="77777777" w:rsidR="005F785E" w:rsidRPr="00A535F7" w:rsidRDefault="005F785E" w:rsidP="00C824C4">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D965"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4B3E2BA6" w14:textId="77777777" w:rsidR="005F785E" w:rsidRPr="00A535F7" w:rsidRDefault="005F785E" w:rsidP="00C824C4">
                      <w:pPr>
                        <w:pStyle w:val="ParaNumbering"/>
                      </w:pPr>
                      <w:r>
                        <w:t>145</w:t>
                      </w:r>
                    </w:p>
                  </w:txbxContent>
                </v:textbox>
                <w10:wrap anchorx="margin" anchory="line"/>
                <w10:anchorlock/>
              </v:shape>
            </w:pict>
          </mc:Fallback>
        </mc:AlternateContent>
      </w:r>
      <w:r w:rsidR="00FB63B7" w:rsidRPr="00C457B8">
        <w:rPr>
          <w:cs/>
          <w:lang w:val="hi" w:bidi="hi"/>
        </w:rPr>
        <w:t>जैसा कि इस पाठ में हमने पहले देखा, परमेश्वर ने आदम और हव्वा को सृष्टि के ऊपर अपनी ओर से शासन करने के लिए नियुक्त किया। और उसने उन्हें पूरी पृथ्वी पर अपना शासन फैलाने के लिए मानव जाति को बढ़ाने की आज्ञा दी।</w:t>
      </w:r>
      <w:r w:rsidR="00D6794F">
        <w:rPr>
          <w:cs/>
          <w:lang w:val="hi" w:bidi="hi"/>
        </w:rPr>
        <w:t xml:space="preserve"> </w:t>
      </w:r>
      <w:r w:rsidR="00FB63B7" w:rsidRPr="00C457B8">
        <w:rPr>
          <w:cs/>
          <w:lang w:val="hi" w:bidi="hi"/>
        </w:rPr>
        <w:t>यह मानवता का शाही दायित्व था। उत्पत्ति 1:28 में मानवता के लिए परमेश्वर की आज्ञा को फिर से सुनिए:</w:t>
      </w:r>
    </w:p>
    <w:p w14:paraId="500D73F4"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61344" behindDoc="0" locked="1" layoutInCell="1" allowOverlap="1" wp14:anchorId="4BCB668B" wp14:editId="0F730143">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B4015" w14:textId="77777777" w:rsidR="005F785E" w:rsidRPr="00A535F7" w:rsidRDefault="005F785E" w:rsidP="00C824C4">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668B"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1EBB4015" w14:textId="77777777" w:rsidR="005F785E" w:rsidRPr="00A535F7" w:rsidRDefault="005F785E" w:rsidP="00C824C4">
                      <w:pPr>
                        <w:pStyle w:val="ParaNumbering"/>
                      </w:pPr>
                      <w:r>
                        <w:t>146</w:t>
                      </w:r>
                    </w:p>
                  </w:txbxContent>
                </v:textbox>
                <w10:wrap anchorx="margin" anchory="line"/>
                <w10:anchorlock/>
              </v:shape>
            </w:pict>
          </mc:Fallback>
        </mc:AlternateContent>
      </w:r>
      <w:r w:rsidR="00FB63B7" w:rsidRPr="00C457B8">
        <w:rPr>
          <w:cs/>
          <w:lang w:val="hi" w:bidi="hi"/>
        </w:rPr>
        <w:t>फूलो-फलो और पृथ्वी में भर जाओ, और उसको अपने वश में कर लो। और समुद्र की मछलियों, तथा आकाश के पक्षियों, और पृथ्वी पर रेंगनेवाले सब जन्तुओं पर अधिकार रखो (उत्पत्ति 1:28)।</w:t>
      </w:r>
    </w:p>
    <w:p w14:paraId="2F26306F"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63392" behindDoc="0" locked="1" layoutInCell="1" allowOverlap="1" wp14:anchorId="3F3BE91E" wp14:editId="0D7653A1">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B20B6C" w14:textId="77777777" w:rsidR="005F785E" w:rsidRPr="00A535F7" w:rsidRDefault="005F785E" w:rsidP="00C824C4">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E91E"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6CB20B6C" w14:textId="77777777" w:rsidR="005F785E" w:rsidRPr="00A535F7" w:rsidRDefault="005F785E" w:rsidP="00C824C4">
                      <w:pPr>
                        <w:pStyle w:val="ParaNumbering"/>
                      </w:pPr>
                      <w:r>
                        <w:t>147</w:t>
                      </w:r>
                    </w:p>
                  </w:txbxContent>
                </v:textbox>
                <w10:wrap anchorx="margin" anchory="line"/>
                <w10:anchorlock/>
              </v:shape>
            </w:pict>
          </mc:Fallback>
        </mc:AlternateContent>
      </w:r>
      <w:r w:rsidR="00FB63B7" w:rsidRPr="00A258DC">
        <w:rPr>
          <w:cs/>
          <w:lang w:val="hi" w:bidi="hi"/>
        </w:rPr>
        <w:t>इसलिए उत्पत्ति 1 में</w:t>
      </w:r>
      <w:r w:rsidR="00D6794F">
        <w:rPr>
          <w:cs/>
          <w:lang w:val="hi" w:bidi="hi"/>
        </w:rPr>
        <w:t xml:space="preserve"> </w:t>
      </w:r>
      <w:r w:rsidR="00337ED5">
        <w:rPr>
          <w:cs/>
          <w:lang w:val="hi" w:bidi="hi"/>
        </w:rPr>
        <w:t xml:space="preserve">“स्वरूप” और “समानता” </w:t>
      </w:r>
      <w:r w:rsidR="00337ED5">
        <w:rPr>
          <w:rFonts w:hint="cs"/>
          <w:cs/>
          <w:lang w:val="hi"/>
        </w:rPr>
        <w:t>जैसी इस्तेमाल की गयी</w:t>
      </w:r>
      <w:r w:rsidR="00FB63B7" w:rsidRPr="00A258DC">
        <w:rPr>
          <w:cs/>
          <w:lang w:val="hi" w:bidi="hi"/>
        </w:rPr>
        <w:t xml:space="preserve"> भाषा का अर्थ समझने के सबसे सामान्य तरीकों में से एक </w:t>
      </w:r>
      <w:r w:rsidR="00337ED5">
        <w:rPr>
          <w:rFonts w:hint="cs"/>
          <w:cs/>
          <w:lang w:val="hi"/>
        </w:rPr>
        <w:t xml:space="preserve">तरीका ये </w:t>
      </w:r>
      <w:r w:rsidR="00FB63B7" w:rsidRPr="00A258DC">
        <w:rPr>
          <w:cs/>
          <w:lang w:val="hi" w:bidi="hi"/>
        </w:rPr>
        <w:t xml:space="preserve">है कि परमेश्वर ने हमें अपने प्रतिनिधि होने के लिए और सृष्टि में उसके शासकों के रूप में रहने के लिए रचा। और हम उस व्यापक सांस्कृतिक संदर्भ से देखते हैं जब मूसा लिख रहा था, </w:t>
      </w:r>
      <w:r w:rsidR="00FB63B7" w:rsidRPr="00A258DC">
        <w:rPr>
          <w:cs/>
          <w:lang w:val="hi" w:bidi="hi"/>
        </w:rPr>
        <w:lastRenderedPageBreak/>
        <w:t>जहाँ “स्वरूप” और “समानता” को अक्सर फिरौन और राजाओं का वर्णन करने के लिए इस्तेमाल किया गया था, इ</w:t>
      </w:r>
      <w:r w:rsidR="008C259D">
        <w:rPr>
          <w:cs/>
          <w:lang w:val="hi" w:bidi="hi"/>
        </w:rPr>
        <w:t>सलिए ऐसा कहना कि फिरौन “देवता</w:t>
      </w:r>
      <w:r w:rsidR="00FB63B7" w:rsidRPr="00A258DC">
        <w:rPr>
          <w:cs/>
          <w:lang w:val="hi" w:bidi="hi"/>
        </w:rPr>
        <w:t xml:space="preserve"> के स्वरूप” में बनाया गया है, यह कहना है कि</w:t>
      </w:r>
      <w:r w:rsidR="008C259D">
        <w:rPr>
          <w:cs/>
          <w:lang w:val="hi" w:bidi="hi"/>
        </w:rPr>
        <w:t xml:space="preserve"> उस विशेष संदर्भ में वह देवता</w:t>
      </w:r>
      <w:r w:rsidR="00FB63B7" w:rsidRPr="00A258DC">
        <w:rPr>
          <w:cs/>
          <w:lang w:val="hi" w:bidi="hi"/>
        </w:rPr>
        <w:t xml:space="preserve"> का प्रतिनिधि शासक है...मैं सोचता हूँ कि यह ध्यान देना बहुत महत्वपूर्ण है कि उत्पत्ति 2 में परमेश्वर ने आदम और हव्वा को </w:t>
      </w:r>
      <w:r w:rsidR="00337ED5">
        <w:rPr>
          <w:cs/>
          <w:lang w:val="hi" w:bidi="hi"/>
        </w:rPr>
        <w:t>वाटिका में</w:t>
      </w:r>
      <w:r w:rsidR="00FB63B7" w:rsidRPr="00A258DC">
        <w:rPr>
          <w:cs/>
          <w:lang w:val="hi" w:bidi="hi"/>
        </w:rPr>
        <w:t xml:space="preserve"> घास पर लेटने और बादल गिनने, पास की भेड़ों को देखने के</w:t>
      </w:r>
      <w:r w:rsidR="00337ED5">
        <w:rPr>
          <w:rFonts w:hint="cs"/>
          <w:cs/>
          <w:lang w:val="hi"/>
        </w:rPr>
        <w:t xml:space="preserve"> लिए नहीं रखा था</w:t>
      </w:r>
      <w:r w:rsidR="00FB63B7" w:rsidRPr="00A258DC">
        <w:rPr>
          <w:cs/>
          <w:lang w:val="hi" w:bidi="hi"/>
        </w:rPr>
        <w:t>।</w:t>
      </w:r>
      <w:r w:rsidR="00D6794F">
        <w:rPr>
          <w:cs/>
          <w:lang w:val="hi" w:bidi="hi"/>
        </w:rPr>
        <w:t xml:space="preserve"> </w:t>
      </w:r>
      <w:r w:rsidR="00FB63B7" w:rsidRPr="00A258DC">
        <w:rPr>
          <w:cs/>
          <w:lang w:val="hi" w:bidi="hi"/>
        </w:rPr>
        <w:t>ठीक है</w:t>
      </w:r>
      <w:r w:rsidR="00337ED5">
        <w:rPr>
          <w:rFonts w:hint="cs"/>
          <w:cs/>
          <w:lang w:val="hi"/>
        </w:rPr>
        <w:t xml:space="preserve"> न</w:t>
      </w:r>
      <w:r w:rsidR="00FB63B7" w:rsidRPr="00A258DC">
        <w:rPr>
          <w:cs/>
          <w:lang w:val="hi" w:bidi="hi"/>
        </w:rPr>
        <w:t>? वह उन्हें वाटिका में कार्य और</w:t>
      </w:r>
      <w:r w:rsidR="00337ED5">
        <w:rPr>
          <w:rFonts w:hint="cs"/>
          <w:cs/>
          <w:lang w:val="hi"/>
        </w:rPr>
        <w:t xml:space="preserve"> विशेष</w:t>
      </w:r>
      <w:r w:rsidR="00FB63B7" w:rsidRPr="00A258DC">
        <w:rPr>
          <w:cs/>
          <w:lang w:val="hi" w:bidi="hi"/>
        </w:rPr>
        <w:t xml:space="preserve"> उद्देश्य </w:t>
      </w:r>
      <w:r w:rsidR="00DB6782">
        <w:rPr>
          <w:rFonts w:hint="cs"/>
          <w:cs/>
          <w:lang w:val="hi" w:bidi="hi"/>
        </w:rPr>
        <w:t xml:space="preserve">को </w:t>
      </w:r>
      <w:r w:rsidR="00FB63B7" w:rsidRPr="00A258DC">
        <w:rPr>
          <w:cs/>
          <w:lang w:val="hi" w:bidi="hi"/>
        </w:rPr>
        <w:t>देता है, ठीक है</w:t>
      </w:r>
      <w:r w:rsidR="00337ED5">
        <w:rPr>
          <w:rFonts w:hint="cs"/>
          <w:cs/>
          <w:lang w:val="hi"/>
        </w:rPr>
        <w:t xml:space="preserve"> न </w:t>
      </w:r>
      <w:r w:rsidR="00FB63B7" w:rsidRPr="00A258DC">
        <w:rPr>
          <w:cs/>
          <w:lang w:val="hi" w:bidi="hi"/>
        </w:rPr>
        <w:t xml:space="preserve">? वाटिका की देखभाल और रक्षा करने के लिए उसने उन्हें वहाँ रखा, ताकि सृष्टि के साथ कार्य करने का यह उद्यम, सृष्टि की देखभाल करने और आकार देने और ढालने में </w:t>
      </w:r>
      <w:r w:rsidR="00337ED5">
        <w:rPr>
          <w:rFonts w:hint="cs"/>
          <w:cs/>
          <w:lang w:val="hi"/>
        </w:rPr>
        <w:t xml:space="preserve">वह </w:t>
      </w:r>
      <w:r w:rsidR="00337ED5">
        <w:rPr>
          <w:cs/>
          <w:lang w:val="hi" w:bidi="hi"/>
        </w:rPr>
        <w:t xml:space="preserve">मदद </w:t>
      </w:r>
      <w:r w:rsidR="00337ED5">
        <w:rPr>
          <w:rFonts w:hint="cs"/>
          <w:cs/>
          <w:lang w:val="hi"/>
        </w:rPr>
        <w:t>करे</w:t>
      </w:r>
      <w:r w:rsidR="00FB63B7" w:rsidRPr="00A258DC">
        <w:rPr>
          <w:cs/>
          <w:lang w:val="hi" w:bidi="hi"/>
        </w:rPr>
        <w:t xml:space="preserve">, ताकि वह उस तरह की सृष्टि बन जाए जैसा कि परमेश्वर इसे </w:t>
      </w:r>
      <w:r w:rsidR="00FF63B0">
        <w:rPr>
          <w:rFonts w:hint="cs"/>
          <w:cs/>
          <w:lang w:val="hi"/>
        </w:rPr>
        <w:t xml:space="preserve">देखना </w:t>
      </w:r>
      <w:r w:rsidR="00FB63B7" w:rsidRPr="00A258DC">
        <w:rPr>
          <w:cs/>
          <w:lang w:val="hi" w:bidi="hi"/>
        </w:rPr>
        <w:t xml:space="preserve">चाहता है, वास्तव में, </w:t>
      </w:r>
      <w:r w:rsidR="00FF63B0">
        <w:rPr>
          <w:rFonts w:hint="cs"/>
          <w:cs/>
          <w:lang w:val="hi"/>
        </w:rPr>
        <w:t xml:space="preserve">ऐसी </w:t>
      </w:r>
      <w:r w:rsidR="00FB63B7" w:rsidRPr="00A258DC">
        <w:rPr>
          <w:cs/>
          <w:lang w:val="hi" w:bidi="hi"/>
        </w:rPr>
        <w:t>जिसमें सारी सृष्टि फलती-फूलती है।</w:t>
      </w:r>
      <w:r w:rsidR="00D6794F">
        <w:rPr>
          <w:cs/>
          <w:lang w:val="hi" w:bidi="hi"/>
        </w:rPr>
        <w:t xml:space="preserve"> </w:t>
      </w:r>
      <w:r w:rsidR="00FB63B7" w:rsidRPr="00A258DC">
        <w:rPr>
          <w:cs/>
          <w:lang w:val="hi" w:bidi="hi"/>
        </w:rPr>
        <w:t>मनुष्य</w:t>
      </w:r>
      <w:r w:rsidR="00FF63B0">
        <w:rPr>
          <w:rFonts w:hint="cs"/>
          <w:cs/>
          <w:lang w:val="hi"/>
        </w:rPr>
        <w:t xml:space="preserve"> के</w:t>
      </w:r>
      <w:r w:rsidR="00FB63B7" w:rsidRPr="00A258DC">
        <w:rPr>
          <w:cs/>
          <w:lang w:val="hi" w:bidi="hi"/>
        </w:rPr>
        <w:t xml:space="preserve"> होने का क्या अर्थ है यह उसका ह</w:t>
      </w:r>
      <w:r w:rsidR="000D1096">
        <w:rPr>
          <w:cs/>
          <w:lang w:val="hi" w:bidi="hi"/>
        </w:rPr>
        <w:t>िस्सा है। परमेश्वर ने हमें</w:t>
      </w:r>
      <w:r w:rsidR="000D1096">
        <w:rPr>
          <w:rFonts w:hint="cs"/>
          <w:cs/>
          <w:lang w:val="hi"/>
        </w:rPr>
        <w:t xml:space="preserve"> ऐसे ही </w:t>
      </w:r>
      <w:r w:rsidR="000D1096">
        <w:rPr>
          <w:cs/>
          <w:lang w:val="hi" w:bidi="hi"/>
        </w:rPr>
        <w:t xml:space="preserve">बनाया है </w:t>
      </w:r>
      <w:r w:rsidR="000D1096">
        <w:rPr>
          <w:rFonts w:hint="cs"/>
          <w:cs/>
          <w:lang w:val="hi"/>
        </w:rPr>
        <w:t>कि हम</w:t>
      </w:r>
      <w:r w:rsidR="00FF63B0">
        <w:rPr>
          <w:cs/>
          <w:lang w:val="hi" w:bidi="hi"/>
        </w:rPr>
        <w:t xml:space="preserve"> इस सृष्टि में इस प्रतिनिधि </w:t>
      </w:r>
      <w:r w:rsidR="00FF63B0">
        <w:rPr>
          <w:rFonts w:hint="cs"/>
          <w:cs/>
          <w:lang w:val="hi"/>
        </w:rPr>
        <w:t>के</w:t>
      </w:r>
      <w:r w:rsidR="000D1096">
        <w:rPr>
          <w:cs/>
          <w:lang w:val="hi" w:bidi="hi"/>
        </w:rPr>
        <w:t xml:space="preserve"> कार्य </w:t>
      </w:r>
      <w:r w:rsidR="000D1096">
        <w:rPr>
          <w:rFonts w:hint="cs"/>
          <w:cs/>
          <w:lang w:val="hi"/>
        </w:rPr>
        <w:t>को पूरा करे</w:t>
      </w:r>
      <w:r w:rsidR="000D1096">
        <w:rPr>
          <w:cs/>
          <w:lang w:val="hi" w:bidi="hi"/>
        </w:rPr>
        <w:t xml:space="preserve"> जिस</w:t>
      </w:r>
      <w:r w:rsidR="000D1096">
        <w:rPr>
          <w:rFonts w:hint="cs"/>
          <w:cs/>
          <w:lang w:val="hi"/>
        </w:rPr>
        <w:t>के लिए</w:t>
      </w:r>
      <w:r w:rsidR="00FB63B7" w:rsidRPr="00A258DC">
        <w:rPr>
          <w:cs/>
          <w:lang w:val="hi" w:bidi="hi"/>
        </w:rPr>
        <w:t xml:space="preserve"> परमेश्वर ने हमें रखा है।</w:t>
      </w:r>
    </w:p>
    <w:p w14:paraId="671CCF2A" w14:textId="77777777" w:rsidR="001D1C7C" w:rsidRDefault="004821DA" w:rsidP="00DB1CE2">
      <w:pPr>
        <w:pStyle w:val="QuotationAuthor"/>
        <w:rPr>
          <w:cs/>
          <w:lang w:bidi="te"/>
        </w:rPr>
      </w:pPr>
      <w:r>
        <w:rPr>
          <w:cs/>
          <w:lang w:val="hi" w:bidi="hi"/>
        </w:rPr>
        <w:t>— डॉ. मार्क कौर्टेज़</w:t>
      </w:r>
    </w:p>
    <w:p w14:paraId="57446AFA"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65440" behindDoc="0" locked="1" layoutInCell="1" allowOverlap="1" wp14:anchorId="3CDCBE97" wp14:editId="445BB688">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06E70" w14:textId="77777777" w:rsidR="005F785E" w:rsidRPr="00A535F7" w:rsidRDefault="005F785E" w:rsidP="00C824C4">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BE97"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46006E70" w14:textId="77777777" w:rsidR="005F785E" w:rsidRPr="00A535F7" w:rsidRDefault="005F785E" w:rsidP="00C824C4">
                      <w:pPr>
                        <w:pStyle w:val="ParaNumbering"/>
                      </w:pPr>
                      <w:r>
                        <w:t>148</w:t>
                      </w:r>
                    </w:p>
                  </w:txbxContent>
                </v:textbox>
                <w10:wrap anchorx="margin" anchory="line"/>
                <w10:anchorlock/>
              </v:shape>
            </w:pict>
          </mc:Fallback>
        </mc:AlternateContent>
      </w:r>
      <w:r w:rsidR="00FB63B7" w:rsidRPr="00C457B8">
        <w:rPr>
          <w:cs/>
          <w:lang w:val="hi" w:bidi="hi"/>
        </w:rPr>
        <w:t>स्वर्ग के महान राजा ने अदन की वाटिका में उनके निवास की शुरूआती सीमाओं से पार अपने राज्य का विस्तार करने के लिए अपने</w:t>
      </w:r>
      <w:r w:rsidR="000D1096">
        <w:rPr>
          <w:cs/>
          <w:lang w:val="hi" w:bidi="hi"/>
        </w:rPr>
        <w:t xml:space="preserve"> शाही दासों के रूप में मानव</w:t>
      </w:r>
      <w:r w:rsidR="000D1096">
        <w:rPr>
          <w:rFonts w:hint="cs"/>
          <w:cs/>
          <w:lang w:val="hi"/>
        </w:rPr>
        <w:t xml:space="preserve"> को</w:t>
      </w:r>
      <w:r w:rsidR="00FB63B7" w:rsidRPr="00C457B8">
        <w:rPr>
          <w:cs/>
          <w:lang w:val="hi" w:bidi="hi"/>
        </w:rPr>
        <w:t xml:space="preserve"> अभिषिक्त किया। उसका लक्ष्य उनके लिए </w:t>
      </w:r>
      <w:r w:rsidR="000D1096">
        <w:rPr>
          <w:rFonts w:hint="cs"/>
          <w:cs/>
          <w:lang w:val="hi"/>
        </w:rPr>
        <w:t xml:space="preserve">यह </w:t>
      </w:r>
      <w:r w:rsidR="00FB63B7" w:rsidRPr="00C457B8">
        <w:rPr>
          <w:cs/>
          <w:lang w:val="hi" w:bidi="hi"/>
        </w:rPr>
        <w:t>था कि वे बहुत बढ़ें, बाहर फैलें, और पूरी पृथ्वी की देखभाल उसी रीति से करें जैसे कि वे वाटिका की देखभाल करते थे। अंततः, मानवता को परमेश्वर के स्वर्गीय राज्य के विस्तार के रूप में पूरे</w:t>
      </w:r>
      <w:r w:rsidR="000D1096">
        <w:rPr>
          <w:cs/>
          <w:lang w:val="hi" w:bidi="hi"/>
        </w:rPr>
        <w:t xml:space="preserve"> ग्रह को परमेश्वर की पृथ्वी </w:t>
      </w:r>
      <w:r w:rsidR="000D1096">
        <w:rPr>
          <w:rFonts w:hint="cs"/>
          <w:cs/>
          <w:lang w:val="hi"/>
        </w:rPr>
        <w:t xml:space="preserve">और एक </w:t>
      </w:r>
      <w:r w:rsidR="00FB63B7" w:rsidRPr="00C457B8">
        <w:rPr>
          <w:cs/>
          <w:lang w:val="hi" w:bidi="hi"/>
        </w:rPr>
        <w:t>पवित्र स्थान में बदलना था। और यह आज भी हमारा दायित्व है। मत्ती 6:10 में, प्रभु की प्रार्थना में, यीशु ने हमें यह प्रार्थना करना सिखाया:</w:t>
      </w:r>
    </w:p>
    <w:p w14:paraId="76C8E829"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67488" behindDoc="0" locked="1" layoutInCell="1" allowOverlap="1" wp14:anchorId="3D428F68" wp14:editId="23210223">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045EA3" w14:textId="77777777" w:rsidR="005F785E" w:rsidRPr="00A535F7" w:rsidRDefault="005F785E" w:rsidP="00C824C4">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8F68"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35045EA3" w14:textId="77777777" w:rsidR="005F785E" w:rsidRPr="00A535F7" w:rsidRDefault="005F785E" w:rsidP="00C824C4">
                      <w:pPr>
                        <w:pStyle w:val="ParaNumbering"/>
                      </w:pPr>
                      <w:r>
                        <w:t>149</w:t>
                      </w:r>
                    </w:p>
                  </w:txbxContent>
                </v:textbox>
                <w10:wrap anchorx="margin" anchory="line"/>
                <w10:anchorlock/>
              </v:shape>
            </w:pict>
          </mc:Fallback>
        </mc:AlternateContent>
      </w:r>
      <w:r w:rsidR="00FB63B7" w:rsidRPr="00C457B8">
        <w:rPr>
          <w:cs/>
          <w:lang w:val="hi" w:bidi="hi"/>
        </w:rPr>
        <w:t>तेरा राज्य आए, तेरी इच्छा जैसे स्वर्ग में पूरी होती है वैसे ही पृथ्वी पर भी हो (मत्ती 6:10)।</w:t>
      </w:r>
    </w:p>
    <w:p w14:paraId="147F69F4"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969536" behindDoc="0" locked="1" layoutInCell="1" allowOverlap="1" wp14:anchorId="1BC5340E" wp14:editId="4A75C55B">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E67C3" w14:textId="77777777" w:rsidR="005F785E" w:rsidRPr="00A535F7" w:rsidRDefault="005F785E" w:rsidP="00C824C4">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340E"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7B9E67C3" w14:textId="77777777" w:rsidR="005F785E" w:rsidRPr="00A535F7" w:rsidRDefault="005F785E" w:rsidP="00C824C4">
                      <w:pPr>
                        <w:pStyle w:val="ParaNumbering"/>
                      </w:pPr>
                      <w:r>
                        <w:t>150</w:t>
                      </w:r>
                    </w:p>
                  </w:txbxContent>
                </v:textbox>
                <w10:wrap anchorx="margin" anchory="line"/>
                <w10:anchorlock/>
              </v:shape>
            </w:pict>
          </mc:Fallback>
        </mc:AlternateContent>
      </w:r>
      <w:r w:rsidR="00FB63B7" w:rsidRPr="00C457B8">
        <w:rPr>
          <w:cs/>
          <w:lang w:val="hi" w:bidi="hi"/>
        </w:rPr>
        <w:t>यह हमेशा से मानवता का कार्य रहा है कि परमेश्वर के स्वर्गीय राज्य को पृथ्वी पर विस्तारित करने में उसकी मदद करे</w:t>
      </w:r>
      <w:r w:rsidR="00DB6782">
        <w:rPr>
          <w:rFonts w:hint="cs"/>
          <w:cs/>
          <w:lang w:val="hi" w:bidi="hi"/>
        </w:rPr>
        <w:t>ं</w:t>
      </w:r>
      <w:r w:rsidR="00FB63B7" w:rsidRPr="00C457B8">
        <w:rPr>
          <w:cs/>
          <w:lang w:val="hi" w:bidi="hi"/>
        </w:rPr>
        <w:t xml:space="preserve">। हमारी प्रार्थनाओं के लिए यीशु के निर्देश यह दर्शाते हैं। और इस कार्य को करने की जिम्मेदारी विशेष रूप से कलीसिया में उसके वफादार लोगों पर है। हमें अपने प्रत्येक व्यवसाय को उस प्रभुत्व के पहलूओं के रूप में देखना चाहिए जिसे परमेश्वर ने हमें पृथ्वी पर दिया है। और हमें अपने कौशलों एवं अपने संसाधनों का उपयोग उसकी सृष्टि की देखभाल और शासन करने के लिए करना चाहिए। चाहे हम अपने घरों में हों, अपनी नौकरियों पर, कलीसिया में, या कहीं भी हों, हमारी बुलाहट उस हर काम में </w:t>
      </w:r>
      <w:r w:rsidR="000D1096">
        <w:rPr>
          <w:rFonts w:hint="cs"/>
          <w:cs/>
          <w:lang w:val="hi"/>
        </w:rPr>
        <w:t xml:space="preserve">है </w:t>
      </w:r>
      <w:r w:rsidR="00FB63B7" w:rsidRPr="00C457B8">
        <w:rPr>
          <w:cs/>
          <w:lang w:val="hi" w:bidi="hi"/>
        </w:rPr>
        <w:t xml:space="preserve">जो हम करते हैं </w:t>
      </w:r>
      <w:r w:rsidR="000D1096">
        <w:rPr>
          <w:rFonts w:hint="cs"/>
          <w:cs/>
          <w:lang w:val="hi"/>
        </w:rPr>
        <w:t xml:space="preserve">अर्थात </w:t>
      </w:r>
      <w:r w:rsidR="00FB63B7" w:rsidRPr="00C457B8">
        <w:rPr>
          <w:cs/>
          <w:lang w:val="hi" w:bidi="hi"/>
        </w:rPr>
        <w:t>अपने महान राजा का प्रतिनिधि</w:t>
      </w:r>
      <w:r w:rsidR="000D1096">
        <w:rPr>
          <w:cs/>
          <w:lang w:val="hi" w:bidi="hi"/>
        </w:rPr>
        <w:t xml:space="preserve">त्व और उसकी सेवा </w:t>
      </w:r>
      <w:r w:rsidR="000D1096">
        <w:rPr>
          <w:rFonts w:hint="cs"/>
          <w:cs/>
          <w:lang w:val="hi"/>
        </w:rPr>
        <w:t>करना</w:t>
      </w:r>
      <w:r w:rsidR="00FB63B7" w:rsidRPr="00C457B8">
        <w:rPr>
          <w:cs/>
          <w:lang w:val="hi" w:bidi="hi"/>
        </w:rPr>
        <w:t>।</w:t>
      </w:r>
    </w:p>
    <w:p w14:paraId="77106F42"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71584" behindDoc="0" locked="1" layoutInCell="1" allowOverlap="1" wp14:anchorId="5617F28C" wp14:editId="25E12C86">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996BE" w14:textId="77777777" w:rsidR="005F785E" w:rsidRPr="00A535F7" w:rsidRDefault="005F785E" w:rsidP="00C824C4">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F28C"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1A1996BE" w14:textId="77777777" w:rsidR="005F785E" w:rsidRPr="00A535F7" w:rsidRDefault="005F785E" w:rsidP="00C824C4">
                      <w:pPr>
                        <w:pStyle w:val="ParaNumbering"/>
                      </w:pPr>
                      <w:r>
                        <w:t>151</w:t>
                      </w:r>
                    </w:p>
                  </w:txbxContent>
                </v:textbox>
                <w10:wrap anchorx="margin" anchory="line"/>
                <w10:anchorlock/>
              </v:shape>
            </w:pict>
          </mc:Fallback>
        </mc:AlternateContent>
      </w:r>
      <w:r w:rsidR="00FB63B7" w:rsidRPr="00C457B8">
        <w:rPr>
          <w:cs/>
          <w:lang w:val="hi" w:bidi="hi"/>
        </w:rPr>
        <w:t>अब जबकि हमने आदम के साथ परमेश्वर</w:t>
      </w:r>
      <w:r w:rsidR="00841B24">
        <w:rPr>
          <w:cs/>
          <w:lang w:val="hi" w:bidi="hi"/>
        </w:rPr>
        <w:t xml:space="preserve"> की वाचा में उसके </w:t>
      </w:r>
      <w:r w:rsidR="00841B24">
        <w:rPr>
          <w:rFonts w:hint="cs"/>
          <w:cs/>
          <w:lang w:val="hi"/>
        </w:rPr>
        <w:t>ईश्वरीय</w:t>
      </w:r>
      <w:r w:rsidR="00841B24">
        <w:rPr>
          <w:cs/>
          <w:lang w:val="hi" w:bidi="hi"/>
        </w:rPr>
        <w:t xml:space="preserve"> परोपकार को, और मानव</w:t>
      </w:r>
      <w:r w:rsidR="00841B24">
        <w:rPr>
          <w:rFonts w:hint="cs"/>
          <w:cs/>
          <w:lang w:val="hi"/>
        </w:rPr>
        <w:t xml:space="preserve"> से विश्वासयोग्यता</w:t>
      </w:r>
      <w:r w:rsidR="00FB63B7" w:rsidRPr="00C457B8">
        <w:rPr>
          <w:cs/>
          <w:lang w:val="hi" w:bidi="hi"/>
        </w:rPr>
        <w:t xml:space="preserve"> की शर्त को देख लिया है, आइए मानवता की आज्ञाकारिता और अवज्ञा के परिणामों पर गौर करते हैं।</w:t>
      </w:r>
    </w:p>
    <w:p w14:paraId="4C892AF7" w14:textId="77777777" w:rsidR="001D1C7C" w:rsidRDefault="00FB63B7" w:rsidP="00FB63B7">
      <w:pPr>
        <w:pStyle w:val="PanelHeading"/>
        <w:rPr>
          <w:cs/>
          <w:lang w:bidi="te"/>
        </w:rPr>
      </w:pPr>
      <w:bookmarkStart w:id="43" w:name="_Toc21030319"/>
      <w:bookmarkStart w:id="44" w:name="_Toc80736477"/>
      <w:r w:rsidRPr="00C457B8">
        <w:rPr>
          <w:cs/>
          <w:lang w:val="hi" w:bidi="hi"/>
        </w:rPr>
        <w:t>परिणाम</w:t>
      </w:r>
      <w:bookmarkEnd w:id="43"/>
      <w:bookmarkEnd w:id="44"/>
    </w:p>
    <w:p w14:paraId="45422677"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73632" behindDoc="0" locked="1" layoutInCell="1" allowOverlap="1" wp14:anchorId="539105F8" wp14:editId="68FBFB36">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8ECA5" w14:textId="77777777" w:rsidR="005F785E" w:rsidRPr="00A535F7" w:rsidRDefault="005F785E" w:rsidP="00C824C4">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05F8"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6088ECA5" w14:textId="77777777" w:rsidR="005F785E" w:rsidRPr="00A535F7" w:rsidRDefault="005F785E" w:rsidP="00C824C4">
                      <w:pPr>
                        <w:pStyle w:val="ParaNumbering"/>
                      </w:pPr>
                      <w:r>
                        <w:t>152</w:t>
                      </w:r>
                    </w:p>
                  </w:txbxContent>
                </v:textbox>
                <w10:wrap anchorx="margin" anchory="line"/>
                <w10:anchorlock/>
              </v:shape>
            </w:pict>
          </mc:Fallback>
        </mc:AlternateContent>
      </w:r>
      <w:r w:rsidR="00FB63B7" w:rsidRPr="00C457B8">
        <w:rPr>
          <w:cs/>
          <w:lang w:val="hi" w:bidi="hi"/>
        </w:rPr>
        <w:t>आदम के साथ परमेश्वर की वाचा ने मानवता के लिए आशीषों की प्रतिज्ञा की यदि उन्होंने उसे वफादारी दिखाई, और श्</w:t>
      </w:r>
      <w:r w:rsidR="00841B24">
        <w:rPr>
          <w:cs/>
          <w:lang w:val="hi" w:bidi="hi"/>
        </w:rPr>
        <w:t>राप यदि वे</w:t>
      </w:r>
      <w:r w:rsidR="00841B24">
        <w:rPr>
          <w:rFonts w:hint="cs"/>
          <w:cs/>
          <w:lang w:val="hi"/>
        </w:rPr>
        <w:t xml:space="preserve"> अनाज्ञाकारी ठहरते </w:t>
      </w:r>
      <w:r w:rsidR="00FB63B7" w:rsidRPr="00C457B8">
        <w:rPr>
          <w:cs/>
          <w:lang w:val="hi" w:bidi="hi"/>
        </w:rPr>
        <w:t xml:space="preserve"> हैं। और जैसा कि हमने उल्लेख किया, अवज्ञा का परिणाम मृत्यु था। उत्पत्ति 2:17 में, परमेश्वर ने आदम से कहा:</w:t>
      </w:r>
    </w:p>
    <w:p w14:paraId="15CA69D1" w14:textId="77777777" w:rsidR="001D1C7C" w:rsidRDefault="00094DA4" w:rsidP="00A258DC">
      <w:pPr>
        <w:pStyle w:val="Quotations"/>
        <w:rPr>
          <w:cs/>
          <w:lang w:bidi="te"/>
        </w:rPr>
      </w:pPr>
      <w:r w:rsidRPr="00094DA4">
        <w:rPr>
          <w:cs/>
          <w:lang w:val="en-US" w:eastAsia="en-US"/>
        </w:rPr>
        <w:lastRenderedPageBreak/>
        <mc:AlternateContent>
          <mc:Choice Requires="wps">
            <w:drawing>
              <wp:anchor distT="0" distB="0" distL="114300" distR="114300" simplePos="0" relativeHeight="251975680" behindDoc="0" locked="1" layoutInCell="1" allowOverlap="1" wp14:anchorId="5424866C" wp14:editId="3D650EF7">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72FAE" w14:textId="77777777" w:rsidR="005F785E" w:rsidRPr="00A535F7" w:rsidRDefault="005F785E" w:rsidP="00C824C4">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866C"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05572FAE" w14:textId="77777777" w:rsidR="005F785E" w:rsidRPr="00A535F7" w:rsidRDefault="005F785E" w:rsidP="00C824C4">
                      <w:pPr>
                        <w:pStyle w:val="ParaNumbering"/>
                      </w:pPr>
                      <w:r>
                        <w:t>153</w:t>
                      </w:r>
                    </w:p>
                  </w:txbxContent>
                </v:textbox>
                <w10:wrap anchorx="margin" anchory="line"/>
                <w10:anchorlock/>
              </v:shape>
            </w:pict>
          </mc:Fallback>
        </mc:AlternateContent>
      </w:r>
      <w:r w:rsidR="00FB63B7" w:rsidRPr="00C457B8">
        <w:rPr>
          <w:cs/>
          <w:lang w:val="hi" w:bidi="hi"/>
        </w:rPr>
        <w:t>पर भले या बुरे के ज्ञान का जो वृक्ष है, उसका फल तू कभी न खाना: क्योंकि जिस दिन तू उसका फल खाएगा उसी दिन अवश्य मर जाएगा (उत्पत्ति 2:17)।</w:t>
      </w:r>
    </w:p>
    <w:p w14:paraId="114A2E73" w14:textId="79537B5F"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77728" behindDoc="0" locked="1" layoutInCell="1" allowOverlap="1" wp14:anchorId="47928E4C" wp14:editId="6DCF1BA9">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F81F4" w14:textId="77777777" w:rsidR="005F785E" w:rsidRPr="00A535F7" w:rsidRDefault="005F785E" w:rsidP="00C824C4">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28E4C"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5A2F81F4" w14:textId="77777777" w:rsidR="005F785E" w:rsidRPr="00A535F7" w:rsidRDefault="005F785E" w:rsidP="00C824C4">
                      <w:pPr>
                        <w:pStyle w:val="ParaNumbering"/>
                      </w:pPr>
                      <w:r>
                        <w:t>154</w:t>
                      </w:r>
                    </w:p>
                  </w:txbxContent>
                </v:textbox>
                <w10:wrap anchorx="margin" anchory="line"/>
                <w10:anchorlock/>
              </v:shape>
            </w:pict>
          </mc:Fallback>
        </mc:AlternateContent>
      </w:r>
      <w:r w:rsidR="00841B24">
        <w:rPr>
          <w:cs/>
          <w:lang w:val="hi" w:bidi="hi"/>
        </w:rPr>
        <w:t xml:space="preserve">अब प्राचीन इब्रानी </w:t>
      </w:r>
      <w:r w:rsidR="00841B24">
        <w:rPr>
          <w:rFonts w:hint="cs"/>
          <w:cs/>
          <w:lang w:val="hi"/>
        </w:rPr>
        <w:t>कानूनी</w:t>
      </w:r>
      <w:r w:rsidR="00FB63B7" w:rsidRPr="00C457B8">
        <w:rPr>
          <w:cs/>
          <w:lang w:val="hi" w:bidi="hi"/>
        </w:rPr>
        <w:t xml:space="preserve"> ग्रंथों ने आमतौर पर अनिवार्य दण्ड जिसे लागू </w:t>
      </w:r>
      <w:r w:rsidR="00FB63B7" w:rsidRPr="00C457B8">
        <w:rPr>
          <w:i/>
          <w:iCs/>
          <w:cs/>
          <w:lang w:val="hi" w:bidi="hi"/>
        </w:rPr>
        <w:t xml:space="preserve">किया जाना था </w:t>
      </w:r>
      <w:r w:rsidR="00FB63B7" w:rsidRPr="00C457B8">
        <w:rPr>
          <w:cs/>
          <w:lang w:val="hi" w:bidi="hi"/>
        </w:rPr>
        <w:t xml:space="preserve">उसकी बजाय उस अधिकतम दण्ड को बताया जो दिया </w:t>
      </w:r>
      <w:r w:rsidR="00FB63B7" w:rsidRPr="00C457B8">
        <w:rPr>
          <w:i/>
          <w:iCs/>
          <w:cs/>
          <w:lang w:val="hi" w:bidi="hi"/>
        </w:rPr>
        <w:t>जा सकता था</w:t>
      </w:r>
      <w:r w:rsidR="00532440">
        <w:rPr>
          <w:rFonts w:hint="cs"/>
          <w:i/>
          <w:iCs/>
          <w:cs/>
          <w:lang w:val="hi"/>
        </w:rPr>
        <w:t>।</w:t>
      </w:r>
      <w:r w:rsidR="00D6794F">
        <w:rPr>
          <w:i/>
          <w:cs/>
          <w:lang w:val="hi" w:bidi="hi"/>
        </w:rPr>
        <w:t xml:space="preserve"> </w:t>
      </w:r>
      <w:r w:rsidR="00FB63B7" w:rsidRPr="00C457B8">
        <w:rPr>
          <w:cs/>
          <w:lang w:val="hi" w:bidi="hi"/>
        </w:rPr>
        <w:t xml:space="preserve">लेकिन चाहे उत्पत्ति 2:17 में परमेश्वर के वचनों का अर्थ अवज्ञा के लिए अधिकतम दण्ड या अनिवार्य दण्ड था, परमेश्वर </w:t>
      </w:r>
      <w:r w:rsidR="00841B24">
        <w:rPr>
          <w:cs/>
          <w:lang w:val="hi" w:bidi="hi"/>
        </w:rPr>
        <w:t xml:space="preserve">की वाचा के </w:t>
      </w:r>
      <w:r w:rsidR="00841B24">
        <w:rPr>
          <w:rFonts w:hint="cs"/>
          <w:cs/>
          <w:lang w:val="hi"/>
        </w:rPr>
        <w:t>प्रति मनुष्य की अनाज्ञाकारिता</w:t>
      </w:r>
      <w:r w:rsidR="00FB63B7" w:rsidRPr="00C457B8">
        <w:rPr>
          <w:cs/>
          <w:lang w:val="hi" w:bidi="hi"/>
        </w:rPr>
        <w:t xml:space="preserve"> के गंभीर परिणाम थे। स्पष्ट रूप से, हमारे पहले माता-पिता मृत्यु के योग्य थे।</w:t>
      </w:r>
    </w:p>
    <w:p w14:paraId="65E4BC1B"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79776" behindDoc="0" locked="1" layoutInCell="1" allowOverlap="1" wp14:anchorId="60E20B78" wp14:editId="261E271C">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00313" w14:textId="77777777" w:rsidR="005F785E" w:rsidRPr="00A535F7" w:rsidRDefault="005F785E" w:rsidP="00C824C4">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20B78"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73100313" w14:textId="77777777" w:rsidR="005F785E" w:rsidRPr="00A535F7" w:rsidRDefault="005F785E" w:rsidP="00C824C4">
                      <w:pPr>
                        <w:pStyle w:val="ParaNumbering"/>
                      </w:pPr>
                      <w:r>
                        <w:t>155</w:t>
                      </w:r>
                    </w:p>
                  </w:txbxContent>
                </v:textbox>
                <w10:wrap anchorx="margin" anchory="line"/>
                <w10:anchorlock/>
              </v:shape>
            </w:pict>
          </mc:Fallback>
        </mc:AlternateContent>
      </w:r>
      <w:r w:rsidR="00FB63B7" w:rsidRPr="00C457B8">
        <w:rPr>
          <w:cs/>
          <w:lang w:val="hi" w:bidi="hi"/>
        </w:rPr>
        <w:t xml:space="preserve">आदम और हव्वा के पाप का एक परिणाम </w:t>
      </w:r>
      <w:r w:rsidR="00841B24">
        <w:rPr>
          <w:rFonts w:hint="cs"/>
          <w:cs/>
          <w:lang w:val="hi"/>
        </w:rPr>
        <w:t xml:space="preserve">यह </w:t>
      </w:r>
      <w:r w:rsidR="00841B24">
        <w:rPr>
          <w:cs/>
          <w:lang w:val="hi" w:bidi="hi"/>
        </w:rPr>
        <w:t xml:space="preserve">था कि वे परमेश्वर के दण्ड </w:t>
      </w:r>
      <w:r w:rsidR="00841B24">
        <w:rPr>
          <w:rFonts w:hint="cs"/>
          <w:cs/>
          <w:lang w:val="hi"/>
        </w:rPr>
        <w:t>के नीचे</w:t>
      </w:r>
      <w:r w:rsidR="00FB63B7" w:rsidRPr="00C457B8">
        <w:rPr>
          <w:cs/>
          <w:lang w:val="hi" w:bidi="hi"/>
        </w:rPr>
        <w:t xml:space="preserve"> आ गए, उस प्रकार की न्यायिक मृत्यु को सहना जिसका उल्लेख हमने पहले किया था।</w:t>
      </w:r>
      <w:r w:rsidR="00D6794F">
        <w:rPr>
          <w:cs/>
          <w:lang w:val="hi" w:bidi="hi"/>
        </w:rPr>
        <w:t xml:space="preserve"> </w:t>
      </w:r>
      <w:r w:rsidR="00FB63B7" w:rsidRPr="00C457B8">
        <w:rPr>
          <w:cs/>
          <w:lang w:val="hi" w:bidi="hi"/>
        </w:rPr>
        <w:t>और रोमियों 8:10 में आत्मिक जीवन और मृत्यु के बारे में पौलुस की शिक्षा संकेत देती है कि वे आत्मिक रू</w:t>
      </w:r>
      <w:r w:rsidR="00DB6782">
        <w:rPr>
          <w:cs/>
          <w:lang w:val="hi" w:bidi="hi"/>
        </w:rPr>
        <w:t xml:space="preserve">प से मर गए, और उसी भाग्य के लिए उन्होंने </w:t>
      </w:r>
      <w:r w:rsidR="00FB63B7" w:rsidRPr="00C457B8">
        <w:rPr>
          <w:cs/>
          <w:lang w:val="hi" w:bidi="hi"/>
        </w:rPr>
        <w:t>अपने सभी स्वाभाविक वंशजों को अपराधी ठहराया। इसके अलावा, जैसा कि हम उत्पत्ति 3:22-24 में पढ़ते हैं, परमेश्वर ने उन्हें अदन की वाटिका में अपनी उ</w:t>
      </w:r>
      <w:r w:rsidR="00841B24">
        <w:rPr>
          <w:cs/>
          <w:lang w:val="hi" w:bidi="hi"/>
        </w:rPr>
        <w:t xml:space="preserve">पस्थिति से बाहर निकाल दिया। और </w:t>
      </w:r>
      <w:r w:rsidR="00841B24">
        <w:rPr>
          <w:rFonts w:hint="cs"/>
          <w:cs/>
          <w:lang w:val="hi"/>
        </w:rPr>
        <w:t>उन्होंने अपने</w:t>
      </w:r>
      <w:r w:rsidR="00FB63B7" w:rsidRPr="00C457B8">
        <w:rPr>
          <w:cs/>
          <w:lang w:val="hi" w:bidi="hi"/>
        </w:rPr>
        <w:t xml:space="preserve"> पाप के कारण. स्वयं सृष्टि को भी विनाश के दासत्व के अधीन किया गया।</w:t>
      </w:r>
    </w:p>
    <w:p w14:paraId="131138D8" w14:textId="77777777" w:rsidR="001D1C7C" w:rsidRDefault="00094DA4" w:rsidP="00A258DC">
      <w:pPr>
        <w:pStyle w:val="Quotations"/>
        <w:rPr>
          <w:cs/>
          <w:lang w:bidi="te"/>
        </w:rPr>
      </w:pPr>
      <w:r w:rsidRPr="00094DA4">
        <w:rPr>
          <w:cs/>
          <w:lang w:val="en-US" w:eastAsia="en-US"/>
        </w:rPr>
        <mc:AlternateContent>
          <mc:Choice Requires="wps">
            <w:drawing>
              <wp:anchor distT="0" distB="0" distL="114300" distR="114300" simplePos="0" relativeHeight="251981824" behindDoc="0" locked="1" layoutInCell="1" allowOverlap="1" wp14:anchorId="322970C1" wp14:editId="25F7950F">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7E85CC" w14:textId="77777777" w:rsidR="005F785E" w:rsidRPr="00A535F7" w:rsidRDefault="005F785E" w:rsidP="00C824C4">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70C1"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317E85CC" w14:textId="77777777" w:rsidR="005F785E" w:rsidRPr="00A535F7" w:rsidRDefault="005F785E" w:rsidP="00C824C4">
                      <w:pPr>
                        <w:pStyle w:val="ParaNumbering"/>
                      </w:pPr>
                      <w:r>
                        <w:t>156</w:t>
                      </w:r>
                    </w:p>
                  </w:txbxContent>
                </v:textbox>
                <w10:wrap anchorx="margin" anchory="line"/>
                <w10:anchorlock/>
              </v:shape>
            </w:pict>
          </mc:Fallback>
        </mc:AlternateContent>
      </w:r>
      <w:r w:rsidR="00FB63B7" w:rsidRPr="00A258DC">
        <w:rPr>
          <w:cs/>
          <w:lang w:val="hi" w:bidi="hi"/>
        </w:rPr>
        <w:t>आदम के पाप का प्रभाव क्या था, मूल रूप से बुराई के दरवाजे को खोलना।</w:t>
      </w:r>
      <w:r w:rsidR="00D6794F">
        <w:rPr>
          <w:cs/>
          <w:lang w:val="hi" w:bidi="hi"/>
        </w:rPr>
        <w:t xml:space="preserve"> </w:t>
      </w:r>
      <w:r w:rsidR="00FB63B7" w:rsidRPr="00A258DC">
        <w:rPr>
          <w:cs/>
          <w:lang w:val="hi" w:bidi="hi"/>
        </w:rPr>
        <w:t xml:space="preserve">उनके पाप ने बुराई को संसार में प्रवेश कराया, और उसके परिणामस्वरूप, सब कुछ बुराई से संक्रमित हैं, सब कुछ बुराई से बिगड़ गई है, और विशेष रूप से परमेश्वर के उद्देश्य बुराई के द्वारा पटरी से उतर गए हैं। इस तरह, यह </w:t>
      </w:r>
      <w:r w:rsidR="00532A25">
        <w:rPr>
          <w:rFonts w:hint="cs"/>
          <w:cs/>
          <w:lang w:val="hi"/>
        </w:rPr>
        <w:t xml:space="preserve">पूरी </w:t>
      </w:r>
      <w:r w:rsidR="00FB63B7" w:rsidRPr="00A258DC">
        <w:rPr>
          <w:cs/>
          <w:lang w:val="hi" w:bidi="hi"/>
        </w:rPr>
        <w:t>मानवता को, हमारे शरीरों</w:t>
      </w:r>
      <w:r w:rsidR="00532A25">
        <w:rPr>
          <w:rFonts w:hint="cs"/>
          <w:cs/>
          <w:lang w:val="hi"/>
        </w:rPr>
        <w:t xml:space="preserve"> को</w:t>
      </w:r>
      <w:r w:rsidR="00FB63B7" w:rsidRPr="00A258DC">
        <w:rPr>
          <w:cs/>
          <w:lang w:val="hi" w:bidi="hi"/>
        </w:rPr>
        <w:t xml:space="preserve">, </w:t>
      </w:r>
      <w:r w:rsidR="00532A25">
        <w:rPr>
          <w:rFonts w:hint="cs"/>
          <w:cs/>
          <w:lang w:val="hi"/>
        </w:rPr>
        <w:t xml:space="preserve">और </w:t>
      </w:r>
      <w:r w:rsidR="00FB63B7" w:rsidRPr="00A258DC">
        <w:rPr>
          <w:cs/>
          <w:lang w:val="hi" w:bidi="hi"/>
        </w:rPr>
        <w:t>हमारे दिमागों को प्रभावित करता है। यह सृष्टि की बनावट को ही प्रभावित करता है, जिससे कि यह, जैसा कि रोमियों 8 कहता है, व्यर्थता के अधीन है, और अपने स्वयं के फिर से बनाए जाने के लिए तरस रहा है। और निश्चित रूप से, संबंधों के रूप में, यह मनुष्यों के</w:t>
      </w:r>
      <w:r w:rsidR="00D6794F">
        <w:rPr>
          <w:cs/>
          <w:lang w:val="hi" w:bidi="hi"/>
        </w:rPr>
        <w:t xml:space="preserve"> </w:t>
      </w:r>
      <w:r w:rsidR="00FB63B7" w:rsidRPr="00A258DC">
        <w:rPr>
          <w:cs/>
          <w:lang w:val="hi" w:bidi="hi"/>
        </w:rPr>
        <w:t>समान एक दूसरे के साथ, लेकिन सबसे महत्वपूर्ण परमेश्वर के साथ हमारे संबंधों को प्रभावित करता है...और इस तरह, बुराई ऐसी समस्या बन जाती है, जिसका समाधान करने की जरूरत है। और जबकि अवज्ञा के सिर्फ एक कार्य ने ब</w:t>
      </w:r>
      <w:r w:rsidR="00DB6782">
        <w:rPr>
          <w:cs/>
          <w:lang w:val="hi" w:bidi="hi"/>
        </w:rPr>
        <w:t>ुराई का दरवाजा खोला, यह कुछ-कुछ</w:t>
      </w:r>
      <w:r w:rsidR="00FB63B7" w:rsidRPr="00A258DC">
        <w:rPr>
          <w:cs/>
          <w:lang w:val="hi" w:bidi="hi"/>
        </w:rPr>
        <w:t xml:space="preserve"> एक अंडे को फोड़ने के समान है। बुराई को कम करके आंकना बड़ा जोखिम का काम है, जो बनाए गई व्यवस्था के भीतर इतनी गहराई से पैठ गया है। यही कारण है कि आदम और हव्वा के पाप का कार्य बाइबल की कुछ ही पंक्तियों में लिखा है, लेकिन इसे उलटने का कार्य हजार पृष्ठों से ज्यादा का स्थान लेता है।</w:t>
      </w:r>
    </w:p>
    <w:p w14:paraId="16BE7290" w14:textId="77777777" w:rsidR="001D1C7C" w:rsidRDefault="004821DA" w:rsidP="00DB1CE2">
      <w:pPr>
        <w:pStyle w:val="QuotationAuthor"/>
        <w:rPr>
          <w:cs/>
          <w:lang w:bidi="te"/>
        </w:rPr>
      </w:pPr>
      <w:r>
        <w:rPr>
          <w:cs/>
          <w:lang w:val="hi" w:bidi="hi"/>
        </w:rPr>
        <w:t>— डॉ. टिम फॉस्टर</w:t>
      </w:r>
    </w:p>
    <w:p w14:paraId="233DCBB7" w14:textId="77777777"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83872" behindDoc="0" locked="1" layoutInCell="1" allowOverlap="1" wp14:anchorId="36ACA520" wp14:editId="763D3A6E">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B3A2F" w14:textId="77777777" w:rsidR="005F785E" w:rsidRPr="00A535F7" w:rsidRDefault="005F785E" w:rsidP="00C824C4">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A520"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69CB3A2F" w14:textId="77777777" w:rsidR="005F785E" w:rsidRPr="00A535F7" w:rsidRDefault="005F785E" w:rsidP="00C824C4">
                      <w:pPr>
                        <w:pStyle w:val="ParaNumbering"/>
                      </w:pPr>
                      <w:r>
                        <w:t>157</w:t>
                      </w:r>
                    </w:p>
                  </w:txbxContent>
                </v:textbox>
                <w10:wrap anchorx="margin" anchory="line"/>
                <w10:anchorlock/>
              </v:shape>
            </w:pict>
          </mc:Fallback>
        </mc:AlternateContent>
      </w:r>
      <w:r w:rsidR="00FB63B7" w:rsidRPr="00C457B8">
        <w:rPr>
          <w:cs/>
          <w:lang w:val="hi" w:bidi="hi"/>
        </w:rPr>
        <w:t>मानवता के पाप के सभी भयानक परिणामों के बावजूद, परमेश्वर ने हमारे पहले माता-पिता को एकदम से नहीं मार दिया; उसने उन्हें शारीरिक रूप से जीवित छोड़ दिया। और इससे भी अधिक, पाप की उनकी नई दशा में परमेश्वर ने उन के लिए परोपकारिता दिखाई। मिसाल के तौर पर, जैसा कि उसकी धारणा से स्पष्ट है, कि वे अपने बच्चों को विश्वास में पालेंगे, और उत्पत्ति 4:1, 25 में हव्वा के विश्वास की अभिव्यक्ति से, कि उसने उन्हें आत्मिक जीवन के लिए पुनः स्थापित किया।</w:t>
      </w:r>
      <w:r w:rsidR="00D6794F">
        <w:rPr>
          <w:cs/>
          <w:lang w:val="hi" w:bidi="hi"/>
        </w:rPr>
        <w:t xml:space="preserve"> </w:t>
      </w:r>
      <w:r w:rsidR="00FB63B7" w:rsidRPr="00C457B8">
        <w:rPr>
          <w:cs/>
          <w:lang w:val="hi" w:bidi="hi"/>
        </w:rPr>
        <w:t>इससे ऊपर, उन्हें उनके पाप के सभी परिणामों से बचाने के लिए परमेश्वर ने एक उद्धारकर्ता भेजने की प्रतिज्ञा की। यह प्रतिज्ञा सर्प के खिलाफ परमेश्वर के श्राप में प्रकट</w:t>
      </w:r>
      <w:r w:rsidR="00532A25">
        <w:rPr>
          <w:cs/>
          <w:lang w:val="hi" w:bidi="hi"/>
        </w:rPr>
        <w:t xml:space="preserve"> होती है, जिसने हव्वा को </w:t>
      </w:r>
      <w:r w:rsidR="00532A25">
        <w:rPr>
          <w:rFonts w:hint="cs"/>
          <w:cs/>
          <w:lang w:val="hi"/>
        </w:rPr>
        <w:t>मना किये गए</w:t>
      </w:r>
      <w:r w:rsidR="00532A25">
        <w:rPr>
          <w:cs/>
          <w:lang w:val="hi" w:bidi="hi"/>
        </w:rPr>
        <w:t xml:space="preserve"> फल खाने के लिए</w:t>
      </w:r>
      <w:r w:rsidR="00532A25">
        <w:rPr>
          <w:rFonts w:hint="cs"/>
          <w:cs/>
          <w:lang w:val="hi"/>
        </w:rPr>
        <w:t xml:space="preserve"> प्रेरित कर धोखा</w:t>
      </w:r>
      <w:r w:rsidR="00FB63B7" w:rsidRPr="00C457B8">
        <w:rPr>
          <w:cs/>
          <w:lang w:val="hi" w:bidi="hi"/>
        </w:rPr>
        <w:t xml:space="preserve"> दिया था। उत्पत्ति 3:15 में सर्प के लिए परमेश्वर के वचनों को सुनिए:</w:t>
      </w:r>
    </w:p>
    <w:p w14:paraId="14BCF750" w14:textId="77777777" w:rsidR="001D1C7C" w:rsidRDefault="00094DA4" w:rsidP="00A258DC">
      <w:pPr>
        <w:pStyle w:val="Quotations"/>
        <w:rPr>
          <w:cs/>
          <w:lang w:bidi="te"/>
        </w:rPr>
      </w:pPr>
      <w:r w:rsidRPr="00094DA4">
        <w:rPr>
          <w:cs/>
          <w:lang w:val="en-US" w:eastAsia="en-US"/>
        </w:rPr>
        <w:lastRenderedPageBreak/>
        <mc:AlternateContent>
          <mc:Choice Requires="wps">
            <w:drawing>
              <wp:anchor distT="0" distB="0" distL="114300" distR="114300" simplePos="0" relativeHeight="251985920" behindDoc="0" locked="1" layoutInCell="1" allowOverlap="1" wp14:anchorId="0A78C688" wp14:editId="5235D51A">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A97C2" w14:textId="77777777" w:rsidR="005F785E" w:rsidRPr="00A535F7" w:rsidRDefault="005F785E" w:rsidP="00C824C4">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C688"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466A97C2" w14:textId="77777777" w:rsidR="005F785E" w:rsidRPr="00A535F7" w:rsidRDefault="005F785E" w:rsidP="00C824C4">
                      <w:pPr>
                        <w:pStyle w:val="ParaNumbering"/>
                      </w:pPr>
                      <w:r>
                        <w:t>158</w:t>
                      </w:r>
                    </w:p>
                  </w:txbxContent>
                </v:textbox>
                <w10:wrap anchorx="margin" anchory="line"/>
                <w10:anchorlock/>
              </v:shape>
            </w:pict>
          </mc:Fallback>
        </mc:AlternateContent>
      </w:r>
      <w:r w:rsidR="00FB63B7" w:rsidRPr="00C457B8">
        <w:rPr>
          <w:cs/>
          <w:lang w:val="hi" w:bidi="hi"/>
        </w:rPr>
        <w:t>मैं तेरे और इस स्त्री के बीच में, और तेरे वंश और इसके वंश के बीच में बैर उत्पन्न करूँगा; वह तेरे सिर को कुचल डालेगा और तू उसकी एड़ी को डसेगा (उत्पत्ति 3:15)।</w:t>
      </w:r>
    </w:p>
    <w:p w14:paraId="306864A5"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87968" behindDoc="0" locked="1" layoutInCell="1" allowOverlap="1" wp14:anchorId="7BB3AF34" wp14:editId="230D59AC">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77C29" w14:textId="77777777" w:rsidR="005F785E" w:rsidRPr="00A535F7" w:rsidRDefault="005F785E" w:rsidP="00C824C4">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AF34"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54177C29" w14:textId="77777777" w:rsidR="005F785E" w:rsidRPr="00A535F7" w:rsidRDefault="005F785E" w:rsidP="00C824C4">
                      <w:pPr>
                        <w:pStyle w:val="ParaNumbering"/>
                      </w:pPr>
                      <w:r>
                        <w:t>159</w:t>
                      </w:r>
                    </w:p>
                  </w:txbxContent>
                </v:textbox>
                <w10:wrap anchorx="margin" anchory="line"/>
                <w10:anchorlock/>
              </v:shape>
            </w:pict>
          </mc:Fallback>
        </mc:AlternateContent>
      </w:r>
      <w:r w:rsidR="00FB63B7" w:rsidRPr="00C457B8">
        <w:rPr>
          <w:cs/>
          <w:lang w:val="hi" w:bidi="hi"/>
        </w:rPr>
        <w:t>वह उद्धारकर्ता अंततः मसीह होगा, जो वाचा को सिद्धता के साथ पू</w:t>
      </w:r>
      <w:r w:rsidR="00532A25">
        <w:rPr>
          <w:cs/>
          <w:lang w:val="hi" w:bidi="hi"/>
        </w:rPr>
        <w:t xml:space="preserve">रा करेगा, परमेश्वर की वाचा </w:t>
      </w:r>
      <w:r w:rsidR="00532A25">
        <w:rPr>
          <w:rFonts w:hint="cs"/>
          <w:cs/>
          <w:lang w:val="hi"/>
        </w:rPr>
        <w:t xml:space="preserve">के द्वारा आने वाली </w:t>
      </w:r>
      <w:r w:rsidR="00FB63B7" w:rsidRPr="00C457B8">
        <w:rPr>
          <w:cs/>
          <w:lang w:val="hi" w:bidi="hi"/>
        </w:rPr>
        <w:t>आशीषों को प्राप्त करेगा, और अनुग्रहकारी होकर अपनी आशीषों को उन लोगों के साथ साझा करेगा जिनका उसने उद्धार किया है।</w:t>
      </w:r>
    </w:p>
    <w:p w14:paraId="2FE9EAB4" w14:textId="265893C9" w:rsidR="001D1C7C"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90016" behindDoc="0" locked="1" layoutInCell="1" allowOverlap="1" wp14:anchorId="5E27B192" wp14:editId="68731C30">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78330" w14:textId="77777777" w:rsidR="005F785E" w:rsidRPr="00A535F7" w:rsidRDefault="005F785E" w:rsidP="00C824C4">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B192"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25778330" w14:textId="77777777" w:rsidR="005F785E" w:rsidRPr="00A535F7" w:rsidRDefault="005F785E" w:rsidP="00C824C4">
                      <w:pPr>
                        <w:pStyle w:val="ParaNumbering"/>
                      </w:pPr>
                      <w:r>
                        <w:t>160</w:t>
                      </w:r>
                    </w:p>
                  </w:txbxContent>
                </v:textbox>
                <w10:wrap anchorx="margin" anchory="line"/>
                <w10:anchorlock/>
              </v:shape>
            </w:pict>
          </mc:Fallback>
        </mc:AlternateContent>
      </w:r>
      <w:r w:rsidR="00FB63B7" w:rsidRPr="00C457B8">
        <w:rPr>
          <w:cs/>
          <w:lang w:val="hi" w:bidi="hi"/>
        </w:rPr>
        <w:t xml:space="preserve">अब उत्पत्ति में </w:t>
      </w:r>
      <w:r w:rsidR="00532A25">
        <w:rPr>
          <w:cs/>
          <w:lang w:val="hi" w:bidi="hi"/>
        </w:rPr>
        <w:t xml:space="preserve">आदम और हव्वा का इतिहास आदम </w:t>
      </w:r>
      <w:r w:rsidR="00532A25">
        <w:rPr>
          <w:rFonts w:hint="cs"/>
          <w:cs/>
          <w:lang w:val="hi"/>
        </w:rPr>
        <w:t xml:space="preserve">की </w:t>
      </w:r>
      <w:r w:rsidR="00FB63B7" w:rsidRPr="00C457B8">
        <w:rPr>
          <w:cs/>
          <w:lang w:val="hi" w:bidi="hi"/>
        </w:rPr>
        <w:t>वाचा की सभी आशीषों का स्पष्ट रूप से वर्णन नहीं करता है।</w:t>
      </w:r>
      <w:r w:rsidR="00D6794F">
        <w:rPr>
          <w:cs/>
          <w:lang w:val="hi" w:bidi="hi"/>
        </w:rPr>
        <w:t xml:space="preserve"> </w:t>
      </w:r>
      <w:r w:rsidR="00FB63B7" w:rsidRPr="00C457B8">
        <w:rPr>
          <w:cs/>
          <w:lang w:val="hi" w:bidi="hi"/>
        </w:rPr>
        <w:t>लेकिन उत्पत्ति 1:22, 28 अन्तर्निहित करता है कि पृथ्वी पर बढ़ना और शासन करना स्वयं में आज्ञाकारिता की आशीषें थीं।</w:t>
      </w:r>
      <w:r w:rsidR="00D6794F">
        <w:rPr>
          <w:cs/>
          <w:lang w:val="hi" w:bidi="hi"/>
        </w:rPr>
        <w:t xml:space="preserve"> </w:t>
      </w:r>
      <w:r w:rsidR="00FB63B7" w:rsidRPr="00C457B8">
        <w:rPr>
          <w:cs/>
          <w:lang w:val="hi" w:bidi="hi"/>
        </w:rPr>
        <w:t>इस विचार की पुष्टि बाद के पवित्र शास्त्रों के द्वारा की जाती है जो संतान की आशीष की ओर इशारा करते हैं, जैसे कि व्यवस्थाविवरण 7:14, पृथ्वी के ऊपर शासन की आशीष, जैसे कि 2 तिमुथियुस 2:12</w:t>
      </w:r>
      <w:r w:rsidR="00532440">
        <w:rPr>
          <w:cs/>
          <w:lang w:val="hi" w:bidi="hi"/>
        </w:rPr>
        <w:t>।</w:t>
      </w:r>
    </w:p>
    <w:p w14:paraId="3BDDD049" w14:textId="77777777" w:rsidR="00FB63B7" w:rsidRPr="00C457B8"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92064" behindDoc="0" locked="1" layoutInCell="1" allowOverlap="1" wp14:anchorId="6C19080D" wp14:editId="0A6BE66A">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03CBB" w14:textId="77777777" w:rsidR="005F785E" w:rsidRPr="00A535F7" w:rsidRDefault="005F785E" w:rsidP="00C824C4">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080D"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4AA03CBB" w14:textId="77777777" w:rsidR="005F785E" w:rsidRPr="00A535F7" w:rsidRDefault="005F785E" w:rsidP="00C824C4">
                      <w:pPr>
                        <w:pStyle w:val="ParaNumbering"/>
                      </w:pPr>
                      <w:r>
                        <w:t>161</w:t>
                      </w:r>
                    </w:p>
                  </w:txbxContent>
                </v:textbox>
                <w10:wrap anchorx="margin" anchory="line"/>
                <w10:anchorlock/>
              </v:shape>
            </w:pict>
          </mc:Fallback>
        </mc:AlternateContent>
      </w:r>
      <w:r w:rsidR="00FB63B7" w:rsidRPr="00C457B8">
        <w:rPr>
          <w:cs/>
          <w:lang w:val="hi" w:bidi="hi"/>
        </w:rPr>
        <w:t>आगे, उत्पत्ति 3:22-24 में वाटिका से आदम और हव्वा का निष्कासन इरादातन था, कम से कम कुछ मायनों में, जीवन के वृक्ष तक उनकी पहुँच को रोकने के लिए। यदि वे आज्ञाकारी बने रहते, तो वे उसका फल खाने के योग्य होते, जो उन्हें परमेश्वर की संगति और तत्काल उपस्थिति में हमेशा रहने की अनुमति देता। इस तरह, हम यह निष्कर्ष निकाल सकते हैं कि अनंत जीवन भी उनकी आज्ञ</w:t>
      </w:r>
      <w:r w:rsidR="00532A25">
        <w:rPr>
          <w:cs/>
          <w:lang w:val="hi" w:bidi="hi"/>
        </w:rPr>
        <w:t xml:space="preserve">ाकारिता </w:t>
      </w:r>
      <w:r w:rsidR="00532A25">
        <w:rPr>
          <w:rFonts w:hint="cs"/>
          <w:cs/>
          <w:lang w:val="hi"/>
        </w:rPr>
        <w:t>के बदले इनाम स्वरुप उन्हें मिला</w:t>
      </w:r>
      <w:r w:rsidR="00FB63B7" w:rsidRPr="00C457B8">
        <w:rPr>
          <w:cs/>
          <w:lang w:val="hi" w:bidi="hi"/>
        </w:rPr>
        <w:t xml:space="preserve"> होता।</w:t>
      </w:r>
      <w:r w:rsidR="00D6794F">
        <w:rPr>
          <w:cs/>
          <w:lang w:val="hi" w:bidi="hi"/>
        </w:rPr>
        <w:t xml:space="preserve"> </w:t>
      </w:r>
      <w:r w:rsidR="00FB63B7" w:rsidRPr="00C457B8">
        <w:rPr>
          <w:cs/>
          <w:lang w:val="hi" w:bidi="hi"/>
        </w:rPr>
        <w:t>और इस निष्कर्ष को रोमियों 5:12-19 के द्वारा बल मिलता है, जो सिखाता है कि यीशु ने हमारे लिए वहाँ सफल होकर जीवन प्राप्त किया जहाँ आदम विफल रहा था।</w:t>
      </w:r>
    </w:p>
    <w:p w14:paraId="478C52A4" w14:textId="77777777" w:rsidR="00D6794F" w:rsidRDefault="00094DA4" w:rsidP="001D1C7C">
      <w:pPr>
        <w:pStyle w:val="BodyText0"/>
        <w:rPr>
          <w:cs/>
          <w:lang w:val="hi" w:bidi="hi"/>
        </w:rPr>
      </w:pPr>
      <w:r w:rsidRPr="00094DA4">
        <w:rPr>
          <w:cs/>
          <w:lang w:val="en-US" w:eastAsia="en-US"/>
        </w:rPr>
        <mc:AlternateContent>
          <mc:Choice Requires="wps">
            <w:drawing>
              <wp:anchor distT="0" distB="0" distL="114300" distR="114300" simplePos="0" relativeHeight="251994112" behindDoc="0" locked="1" layoutInCell="1" allowOverlap="1" wp14:anchorId="752BA08A" wp14:editId="35F4C665">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73805" w14:textId="77777777" w:rsidR="005F785E" w:rsidRPr="00A535F7" w:rsidRDefault="005F785E" w:rsidP="00C824C4">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BA08A"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2FD73805" w14:textId="77777777" w:rsidR="005F785E" w:rsidRPr="00A535F7" w:rsidRDefault="005F785E" w:rsidP="00C824C4">
                      <w:pPr>
                        <w:pStyle w:val="ParaNumbering"/>
                      </w:pPr>
                      <w:r>
                        <w:t>162</w:t>
                      </w:r>
                    </w:p>
                  </w:txbxContent>
                </v:textbox>
                <w10:wrap anchorx="margin" anchory="line"/>
                <w10:anchorlock/>
              </v:shape>
            </w:pict>
          </mc:Fallback>
        </mc:AlternateContent>
      </w:r>
      <w:r w:rsidR="00FB63B7" w:rsidRPr="00C457B8">
        <w:rPr>
          <w:cs/>
          <w:lang w:val="hi" w:bidi="hi"/>
        </w:rPr>
        <w:t>इसके अलावा, क्योंकि आदम मानव जाति का वाचा वाला मुखिया था, उसकी वफादारी और बेईमानी के परिणाम सभी मानवता के लिए जीवन और मृत्यु की वजह थे।</w:t>
      </w:r>
      <w:r w:rsidR="00D6794F">
        <w:rPr>
          <w:cs/>
          <w:lang w:val="hi" w:bidi="hi"/>
        </w:rPr>
        <w:t xml:space="preserve"> </w:t>
      </w:r>
      <w:r w:rsidR="00FB63B7" w:rsidRPr="00C457B8">
        <w:rPr>
          <w:cs/>
          <w:lang w:val="hi" w:bidi="hi"/>
        </w:rPr>
        <w:t>दुःख की बात है कि आदम और हव्वा परमेश्वर के प्रति बेईमान निकले, इसलिए उन्हें और उनके सभी साधारण या प्राकृतिक वंशजों को पाप, भ्रष्टता और मृत्यु के अधीन कर दिया गया। लेकिन परमेश्वर के दिव्य परोपकार का अभी भी बोल-बाला है, और उसने अपने प्रतिज्ञा किए हुए उद्धारकर्ता यीशु मसीह के माध्यम से छुटकारे का मार्ग प्रदान किया</w:t>
      </w:r>
      <w:r w:rsidR="00DB6782">
        <w:rPr>
          <w:rFonts w:hint="cs"/>
          <w:cs/>
          <w:lang w:val="hi" w:bidi="hi"/>
        </w:rPr>
        <w:t xml:space="preserve"> है</w:t>
      </w:r>
      <w:r w:rsidR="00FB63B7" w:rsidRPr="00C457B8">
        <w:rPr>
          <w:cs/>
          <w:lang w:val="hi" w:bidi="hi"/>
        </w:rPr>
        <w:t>।</w:t>
      </w:r>
    </w:p>
    <w:p w14:paraId="3F86ABB7" w14:textId="77777777" w:rsidR="003B3B8F" w:rsidRDefault="003B3B8F" w:rsidP="003B3B8F">
      <w:pPr>
        <w:pStyle w:val="ChapterHeading"/>
        <w:rPr>
          <w:cs/>
          <w:lang w:bidi="te"/>
        </w:rPr>
      </w:pPr>
      <w:bookmarkStart w:id="45" w:name="_Toc17272486"/>
      <w:bookmarkStart w:id="46" w:name="_Toc21030320"/>
      <w:bookmarkStart w:id="47" w:name="_Toc80736478"/>
      <w:r w:rsidRPr="004C6BC4">
        <w:rPr>
          <w:cs/>
          <w:lang w:bidi="hi"/>
        </w:rPr>
        <w:t>उपसंहार</w:t>
      </w:r>
      <w:bookmarkEnd w:id="45"/>
      <w:bookmarkEnd w:id="46"/>
      <w:bookmarkEnd w:id="47"/>
    </w:p>
    <w:p w14:paraId="7A0CD05E" w14:textId="77777777" w:rsidR="00FB63B7" w:rsidRDefault="00094DA4" w:rsidP="001D1C7C">
      <w:pPr>
        <w:pStyle w:val="BodyText0"/>
        <w:rPr>
          <w:cs/>
          <w:lang w:bidi="te"/>
        </w:rPr>
      </w:pPr>
      <w:r w:rsidRPr="00094DA4">
        <w:rPr>
          <w:cs/>
          <w:lang w:val="en-US" w:eastAsia="en-US"/>
        </w:rPr>
        <mc:AlternateContent>
          <mc:Choice Requires="wps">
            <w:drawing>
              <wp:anchor distT="0" distB="0" distL="114300" distR="114300" simplePos="0" relativeHeight="251996160" behindDoc="0" locked="1" layoutInCell="1" allowOverlap="1" wp14:anchorId="0B62215E" wp14:editId="54D2CC4F">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0E9DE" w14:textId="77777777" w:rsidR="005F785E" w:rsidRPr="00A535F7" w:rsidRDefault="005F785E" w:rsidP="00C824C4">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215E"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2EC0E9DE" w14:textId="77777777" w:rsidR="005F785E" w:rsidRPr="00A535F7" w:rsidRDefault="005F785E" w:rsidP="00C824C4">
                      <w:pPr>
                        <w:pStyle w:val="ParaNumbering"/>
                      </w:pPr>
                      <w:r>
                        <w:t>163</w:t>
                      </w:r>
                    </w:p>
                  </w:txbxContent>
                </v:textbox>
                <w10:wrap anchorx="margin" anchory="line"/>
                <w10:anchorlock/>
              </v:shape>
            </w:pict>
          </mc:Fallback>
        </mc:AlternateContent>
      </w:r>
      <w:r w:rsidR="00FB63B7" w:rsidRPr="00C457B8">
        <w:rPr>
          <w:cs/>
          <w:lang w:val="hi" w:bidi="hi"/>
        </w:rPr>
        <w:t>शुरूआ</w:t>
      </w:r>
      <w:r w:rsidR="00532A25">
        <w:rPr>
          <w:cs/>
          <w:lang w:val="hi" w:bidi="hi"/>
        </w:rPr>
        <w:t>त में मनुष्य किस के समान थे</w:t>
      </w:r>
      <w:r w:rsidR="00532A25">
        <w:rPr>
          <w:rFonts w:hint="cs"/>
          <w:cs/>
          <w:lang w:val="hi"/>
        </w:rPr>
        <w:t xml:space="preserve"> नामक</w:t>
      </w:r>
      <w:r w:rsidR="00FB63B7" w:rsidRPr="00C457B8">
        <w:rPr>
          <w:cs/>
          <w:lang w:val="hi" w:bidi="hi"/>
        </w:rPr>
        <w:t xml:space="preserve"> इस पाठ में, हमने मानवता की सृष्टि को बाइबल की कहानियों और उनकी ऐतिहासिकता, और बाकी सृष्टि के ऊपर मानवता की</w:t>
      </w:r>
      <w:r w:rsidR="00D531E7">
        <w:rPr>
          <w:cs/>
          <w:lang w:val="hi" w:bidi="hi"/>
        </w:rPr>
        <w:t xml:space="preserve"> श्रेष्ठता के संदर्भ में देखा</w:t>
      </w:r>
      <w:r w:rsidR="00FB63B7" w:rsidRPr="00C457B8">
        <w:rPr>
          <w:cs/>
          <w:lang w:val="hi" w:bidi="hi"/>
        </w:rPr>
        <w:t>।</w:t>
      </w:r>
      <w:r w:rsidR="00D6794F">
        <w:rPr>
          <w:cs/>
          <w:lang w:val="hi" w:bidi="hi"/>
        </w:rPr>
        <w:t xml:space="preserve"> </w:t>
      </w:r>
      <w:r w:rsidR="00FB63B7" w:rsidRPr="00C457B8">
        <w:rPr>
          <w:cs/>
          <w:lang w:val="hi" w:bidi="hi"/>
        </w:rPr>
        <w:t>हमने अपनी संरचना को भौतिक शरीर और अभौतिक आत्माओं के रूप में भी वर्ण</w:t>
      </w:r>
      <w:r w:rsidR="00532A25">
        <w:rPr>
          <w:cs/>
          <w:lang w:val="hi" w:bidi="hi"/>
        </w:rPr>
        <w:t>ित किया है। और परमेश्वर</w:t>
      </w:r>
      <w:r w:rsidR="00532A25">
        <w:rPr>
          <w:rFonts w:hint="cs"/>
          <w:cs/>
          <w:lang w:val="hi"/>
        </w:rPr>
        <w:t xml:space="preserve"> की ईश्वरीय </w:t>
      </w:r>
      <w:r w:rsidR="00532A25">
        <w:rPr>
          <w:cs/>
          <w:lang w:val="hi" w:bidi="hi"/>
        </w:rPr>
        <w:t>परोपकारिता, मनुष्य की</w:t>
      </w:r>
      <w:r w:rsidR="00532A25">
        <w:rPr>
          <w:rFonts w:hint="cs"/>
          <w:cs/>
          <w:lang w:val="hi"/>
        </w:rPr>
        <w:t xml:space="preserve"> विश्वासयोग्यता </w:t>
      </w:r>
      <w:r w:rsidR="00FB63B7" w:rsidRPr="00C457B8">
        <w:rPr>
          <w:cs/>
          <w:lang w:val="hi" w:bidi="hi"/>
        </w:rPr>
        <w:t xml:space="preserve">जो वह </w:t>
      </w:r>
      <w:r w:rsidR="00532A25">
        <w:rPr>
          <w:rFonts w:hint="cs"/>
          <w:cs/>
          <w:lang w:val="hi"/>
        </w:rPr>
        <w:t xml:space="preserve">हमसे </w:t>
      </w:r>
      <w:r w:rsidR="00FB63B7" w:rsidRPr="00C457B8">
        <w:rPr>
          <w:cs/>
          <w:lang w:val="hi" w:bidi="hi"/>
        </w:rPr>
        <w:t>चाहता था, और आज्ञाकारिता एवं अवज्ञा के परिणामों के संदर्भ में हमने परमेश्वर के</w:t>
      </w:r>
      <w:r w:rsidR="00532A25">
        <w:rPr>
          <w:cs/>
          <w:lang w:val="hi" w:bidi="hi"/>
        </w:rPr>
        <w:t xml:space="preserve"> साथ मानवता के शुरूआती वाचा</w:t>
      </w:r>
      <w:r w:rsidR="00532A25">
        <w:rPr>
          <w:rFonts w:hint="cs"/>
          <w:cs/>
          <w:lang w:val="hi"/>
        </w:rPr>
        <w:t xml:space="preserve"> के</w:t>
      </w:r>
      <w:r w:rsidR="00FB63B7" w:rsidRPr="00C457B8">
        <w:rPr>
          <w:cs/>
          <w:lang w:val="hi" w:bidi="hi"/>
        </w:rPr>
        <w:t xml:space="preserve"> संबंध पर विचार किया है।</w:t>
      </w:r>
    </w:p>
    <w:p w14:paraId="7114309D" w14:textId="52CD91B4" w:rsidR="00F63C89" w:rsidRPr="00D6794F" w:rsidRDefault="00094DA4" w:rsidP="00AD380C">
      <w:pPr>
        <w:pStyle w:val="BodyText0"/>
        <w:rPr>
          <w:cs/>
          <w:lang w:val="hi" w:bidi="hi"/>
        </w:rPr>
      </w:pPr>
      <w:r w:rsidRPr="00094DA4">
        <w:rPr>
          <w:cs/>
          <w:lang w:val="en-US" w:eastAsia="en-US"/>
        </w:rPr>
        <mc:AlternateContent>
          <mc:Choice Requires="wps">
            <w:drawing>
              <wp:anchor distT="0" distB="0" distL="114300" distR="114300" simplePos="0" relativeHeight="251998208" behindDoc="0" locked="1" layoutInCell="1" allowOverlap="1" wp14:anchorId="70D0C644" wp14:editId="65A70E0C">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26627" w14:textId="77777777" w:rsidR="005F785E" w:rsidRPr="00A535F7" w:rsidRDefault="005F785E" w:rsidP="00C824C4">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C644"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4BA26627" w14:textId="77777777" w:rsidR="005F785E" w:rsidRPr="00A535F7" w:rsidRDefault="005F785E" w:rsidP="00C824C4">
                      <w:pPr>
                        <w:pStyle w:val="ParaNumbering"/>
                      </w:pPr>
                      <w:r>
                        <w:t>164</w:t>
                      </w:r>
                    </w:p>
                  </w:txbxContent>
                </v:textbox>
                <w10:wrap anchorx="margin" anchory="line"/>
                <w10:anchorlock/>
              </v:shape>
            </w:pict>
          </mc:Fallback>
        </mc:AlternateContent>
      </w:r>
      <w:r w:rsidR="00FB63B7" w:rsidRPr="00C457B8">
        <w:rPr>
          <w:cs/>
          <w:lang w:val="hi" w:bidi="hi"/>
        </w:rPr>
        <w:t>सृष्टि किए जाने के समय मानवता में परमेश्वर द्वारा निवेश की गई गरिमा और आदर के बारे में सोचना आश्चर्यजनक है। जाहिर है, पाप से हमें बहुत ज़्यादा तकलीफ हुई है। लेकिन मनुष्य के लिए परमेश्वर के डिजाइन को जानना उस पाप पर क़ाबू पाने की उसकी योजनाओं को समझने की दिशा में,</w:t>
      </w:r>
      <w:r w:rsidR="00D6794F">
        <w:rPr>
          <w:cs/>
          <w:lang w:val="hi" w:bidi="hi"/>
        </w:rPr>
        <w:t xml:space="preserve"> </w:t>
      </w:r>
      <w:r w:rsidR="00FB63B7" w:rsidRPr="00C457B8">
        <w:rPr>
          <w:cs/>
          <w:lang w:val="hi" w:bidi="hi"/>
        </w:rPr>
        <w:t>और मानवता और बाकी सृष्टि को उसकी इच्छित महिमा के लिए फिर से स्थापित करने में एक महत्वपूर्ण पहला कदम है।</w:t>
      </w:r>
    </w:p>
    <w:sectPr w:rsidR="00F63C89" w:rsidRPr="00D6794F" w:rsidSect="00CB75F4">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94D7" w14:textId="77777777" w:rsidR="00CD0C13" w:rsidRDefault="00CD0C13">
      <w:r>
        <w:separator/>
      </w:r>
    </w:p>
  </w:endnote>
  <w:endnote w:type="continuationSeparator" w:id="0">
    <w:p w14:paraId="2C4360BF" w14:textId="77777777" w:rsidR="00CD0C13" w:rsidRDefault="00CD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C345" w14:textId="77777777" w:rsidR="00CB75F4" w:rsidRPr="00230C58" w:rsidRDefault="00CB75F4" w:rsidP="00230C58">
    <w:pPr>
      <w:tabs>
        <w:tab w:val="right" w:pos="8620"/>
      </w:tabs>
      <w:spacing w:after="200"/>
      <w:jc w:val="center"/>
      <w:rPr>
        <w:szCs w:val="24"/>
      </w:rPr>
    </w:pPr>
    <w:r w:rsidRPr="00230C58">
      <w:rPr>
        <w:szCs w:val="24"/>
      </w:rPr>
      <w:t xml:space="preserve">ii. </w:t>
    </w:r>
  </w:p>
  <w:p w14:paraId="604104D5" w14:textId="77777777" w:rsidR="00CB75F4" w:rsidRPr="00356D24" w:rsidRDefault="00CB75F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8792" w14:textId="77777777" w:rsidR="00CB75F4" w:rsidRPr="00B90055" w:rsidRDefault="00CB75F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33C50D" w14:textId="77777777" w:rsidR="00CB75F4" w:rsidRPr="009D2F1D" w:rsidRDefault="00CB75F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7ABC" w14:textId="77777777" w:rsidR="00CB75F4" w:rsidRPr="00B90055" w:rsidRDefault="00CB75F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CF36EC4" w14:textId="77777777" w:rsidR="00CB75F4" w:rsidRPr="005F785E" w:rsidRDefault="00CB75F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8255" w14:textId="77777777" w:rsidR="00CB75F4" w:rsidRPr="00B90055" w:rsidRDefault="00CB75F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0A8E985" w14:textId="77777777" w:rsidR="00CB75F4" w:rsidRPr="009D2F1D" w:rsidRDefault="00CB75F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F588" w14:textId="77777777" w:rsidR="005F785E" w:rsidRDefault="005F785E">
    <w:pPr>
      <w:pStyle w:val="Footer1"/>
      <w:tabs>
        <w:tab w:val="clear" w:pos="8640"/>
        <w:tab w:val="left" w:pos="0"/>
        <w:tab w:val="right" w:pos="8620"/>
      </w:tabs>
      <w:rPr>
        <w:rFonts w:ascii="Arial" w:hAnsi="Arial" w:cs="Arial"/>
        <w:sz w:val="18"/>
        <w:szCs w:val="18"/>
        <w:cs/>
        <w:lang w:bidi="hi"/>
      </w:rPr>
    </w:pPr>
    <w:r>
      <w:rPr>
        <w:rFonts w:ascii="Arial" w:eastAsia="Arial" w:hAnsi="Arial" w:cs="Annapurna SIL"/>
        <w:sz w:val="18"/>
        <w:szCs w:val="18"/>
        <w:cs/>
        <w:lang w:bidi="hi"/>
      </w:rPr>
      <w:t>सुसमाचार</w:t>
    </w:r>
    <w:r>
      <w:rPr>
        <w:rFonts w:ascii="Arial" w:eastAsia="Arial" w:hAnsi="Arial" w:cs="Arial"/>
        <w:sz w:val="18"/>
        <w:szCs w:val="18"/>
        <w:cs/>
        <w:lang w:bidi="hi"/>
      </w:rPr>
      <w:t xml:space="preserve">, </w:t>
    </w:r>
    <w:r>
      <w:rPr>
        <w:rFonts w:ascii="Arial" w:eastAsia="Arial" w:hAnsi="Arial" w:cs="Annapurna SIL"/>
        <w:sz w:val="18"/>
        <w:szCs w:val="18"/>
        <w:cs/>
        <w:lang w:bidi="hi"/>
      </w:rPr>
      <w:t>पाठ</w:t>
    </w:r>
    <w:r>
      <w:rPr>
        <w:rFonts w:ascii="Arial" w:eastAsia="Arial" w:hAnsi="Arial" w:cs="Arial"/>
        <w:sz w:val="18"/>
        <w:szCs w:val="18"/>
        <w:cs/>
        <w:lang w:bidi="hi"/>
      </w:rPr>
      <w:t xml:space="preserve"> </w:t>
    </w:r>
    <w:r>
      <w:rPr>
        <w:rFonts w:ascii="Arial" w:eastAsia="Arial" w:hAnsi="Arial" w:cs="Annapurna SI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1B8A4FF4" w14:textId="77777777" w:rsidR="005F785E" w:rsidRDefault="005F785E">
    <w:pPr>
      <w:pStyle w:val="Footer1"/>
      <w:tabs>
        <w:tab w:val="clear" w:pos="8640"/>
        <w:tab w:val="right" w:pos="8620"/>
      </w:tabs>
      <w:rPr>
        <w:rFonts w:ascii="Arial" w:hAnsi="Arial" w:cs="Arial"/>
        <w:sz w:val="18"/>
        <w:szCs w:val="18"/>
        <w:cs/>
        <w:lang w:bidi="hi"/>
      </w:rPr>
    </w:pPr>
    <w:r>
      <w:rPr>
        <w:rFonts w:ascii="Arial" w:eastAsia="Arial" w:hAnsi="Arial" w:cs="Annapurna SIL"/>
        <w:sz w:val="18"/>
        <w:szCs w:val="18"/>
        <w:cs/>
        <w:lang w:bidi="hi"/>
      </w:rPr>
      <w:t>सुसमाचार</w:t>
    </w:r>
    <w:r>
      <w:rPr>
        <w:rFonts w:ascii="Arial" w:eastAsia="Arial" w:hAnsi="Arial" w:cs="Arial"/>
        <w:sz w:val="18"/>
        <w:szCs w:val="18"/>
        <w:cs/>
        <w:lang w:bidi="hi"/>
      </w:rPr>
      <w:t xml:space="preserve"> </w:t>
    </w:r>
    <w:r>
      <w:rPr>
        <w:rFonts w:ascii="Arial" w:eastAsia="Arial" w:hAnsi="Arial" w:cs="Annapurna SIL"/>
        <w:sz w:val="18"/>
        <w:szCs w:val="18"/>
        <w:cs/>
        <w:lang w:bidi="hi"/>
      </w:rPr>
      <w:t>का</w:t>
    </w:r>
    <w:r>
      <w:rPr>
        <w:rFonts w:ascii="Arial" w:eastAsia="Arial" w:hAnsi="Arial" w:cs="Arial"/>
        <w:sz w:val="18"/>
        <w:szCs w:val="18"/>
        <w:cs/>
        <w:lang w:bidi="hi"/>
      </w:rPr>
      <w:t xml:space="preserve"> </w:t>
    </w:r>
    <w:r>
      <w:rPr>
        <w:rFonts w:ascii="Arial" w:eastAsia="Arial" w:hAnsi="Arial" w:cs="Annapurna SI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242A0CB3" w14:textId="77777777" w:rsidR="005F785E" w:rsidRDefault="005F78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9F1" w14:textId="77777777" w:rsidR="005F785E" w:rsidRPr="00DA0B32" w:rsidRDefault="005F785E" w:rsidP="00D6794F">
    <w:pPr>
      <w:pStyle w:val="Header"/>
      <w:spacing w:after="200"/>
      <w:jc w:val="center"/>
      <w:rPr>
        <w:rStyle w:val="PageNumber"/>
      </w:rPr>
    </w:pPr>
    <w:r w:rsidRPr="00DA0B32">
      <w:rPr>
        <w:rStyle w:val="PageNumber"/>
      </w:rPr>
      <w:t>-</w:t>
    </w:r>
    <w:r w:rsidRPr="00DA0B32">
      <w:rPr>
        <w:rStyle w:val="PageNumber"/>
      </w:rPr>
      <w:fldChar w:fldCharType="begin"/>
    </w:r>
    <w:r w:rsidRPr="00DA0B32">
      <w:rPr>
        <w:rStyle w:val="PageNumber"/>
      </w:rPr>
      <w:instrText xml:space="preserve"> PAGE   \* MERGEFORMAT </w:instrText>
    </w:r>
    <w:r w:rsidRPr="00DA0B32">
      <w:rPr>
        <w:rStyle w:val="PageNumber"/>
      </w:rPr>
      <w:fldChar w:fldCharType="separate"/>
    </w:r>
    <w:r>
      <w:rPr>
        <w:rStyle w:val="PageNumber"/>
      </w:rPr>
      <w:t>22</w:t>
    </w:r>
    <w:r w:rsidRPr="00DA0B32">
      <w:rPr>
        <w:rStyle w:val="PageNumber"/>
      </w:rPr>
      <w:fldChar w:fldCharType="end"/>
    </w:r>
    <w:r w:rsidRPr="00DA0B32">
      <w:rPr>
        <w:rStyle w:val="PageNumber"/>
      </w:rPr>
      <w:t>-</w:t>
    </w:r>
  </w:p>
  <w:p w14:paraId="1FA2B9A9" w14:textId="77777777" w:rsidR="005F785E" w:rsidRPr="00D6794F" w:rsidRDefault="005F785E" w:rsidP="00D6794F">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9766" w14:textId="77777777" w:rsidR="005F785E" w:rsidRPr="00D6794F" w:rsidRDefault="005F785E" w:rsidP="00D6794F">
    <w:pPr>
      <w:pStyle w:val="Header"/>
      <w:spacing w:after="200"/>
      <w:jc w:val="center"/>
      <w:rPr>
        <w:rStyle w:val="PageNumber"/>
      </w:rPr>
    </w:pPr>
    <w:r w:rsidRPr="00D6794F">
      <w:rPr>
        <w:rStyle w:val="PageNumber"/>
      </w:rPr>
      <w:t>-</w:t>
    </w:r>
    <w:r w:rsidRPr="00D6794F">
      <w:rPr>
        <w:rStyle w:val="PageNumber"/>
      </w:rPr>
      <w:fldChar w:fldCharType="begin"/>
    </w:r>
    <w:r w:rsidRPr="00D6794F">
      <w:rPr>
        <w:rStyle w:val="PageNumber"/>
      </w:rPr>
      <w:instrText xml:space="preserve"> PAGE   \* MERGEFORMAT </w:instrText>
    </w:r>
    <w:r w:rsidRPr="00D6794F">
      <w:rPr>
        <w:rStyle w:val="PageNumber"/>
      </w:rPr>
      <w:fldChar w:fldCharType="separate"/>
    </w:r>
    <w:r>
      <w:rPr>
        <w:rStyle w:val="PageNumber"/>
      </w:rPr>
      <w:t>1</w:t>
    </w:r>
    <w:r w:rsidRPr="00D6794F">
      <w:rPr>
        <w:rStyle w:val="PageNumber"/>
      </w:rPr>
      <w:fldChar w:fldCharType="end"/>
    </w:r>
    <w:r w:rsidRPr="00D6794F">
      <w:rPr>
        <w:rStyle w:val="PageNumber"/>
      </w:rPr>
      <w:t>-</w:t>
    </w:r>
  </w:p>
  <w:p w14:paraId="180EEED6" w14:textId="77777777" w:rsidR="005F785E" w:rsidRPr="00D6794F" w:rsidRDefault="005F785E" w:rsidP="00D6794F">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F7B3" w14:textId="77777777" w:rsidR="00CD0C13" w:rsidRDefault="00CD0C13">
      <w:r>
        <w:separator/>
      </w:r>
    </w:p>
  </w:footnote>
  <w:footnote w:type="continuationSeparator" w:id="0">
    <w:p w14:paraId="4A7BF9C4" w14:textId="77777777" w:rsidR="00CD0C13" w:rsidRDefault="00CD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A18" w14:textId="77777777" w:rsidR="005F785E" w:rsidRDefault="005F785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nnapurna SI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nnapurna SIL"/>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s="Annapurna SIL"/>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s="Annapurna SIL"/>
          <w:color w:val="000000"/>
          <w:sz w:val="18"/>
          <w:szCs w:val="18"/>
          <w:u w:val="none"/>
          <w:cs/>
        </w:rPr>
        <w:t>जाएं</w:t>
      </w:r>
    </w:hyperlink>
  </w:p>
  <w:p w14:paraId="7E4749E0" w14:textId="77777777" w:rsidR="005F785E" w:rsidRDefault="005F7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5277" w14:textId="75046BC4" w:rsidR="005F785E" w:rsidRPr="00CB75F4" w:rsidRDefault="005F785E" w:rsidP="00CB75F4">
    <w:pPr>
      <w:pStyle w:val="Header2"/>
      <w:rPr>
        <w:cs/>
      </w:rPr>
    </w:pPr>
    <w:r w:rsidRPr="00CB75F4">
      <w:rPr>
        <w:cs/>
      </w:rPr>
      <w:t>मनुष्य क्या है?</w:t>
    </w:r>
    <w:r w:rsidRPr="00CB75F4">
      <w:rPr>
        <w:cs/>
      </w:rPr>
      <w:tab/>
      <w:t xml:space="preserve">अध्याय </w:t>
    </w:r>
    <w:r w:rsidR="00CB75F4" w:rsidRPr="00CB75F4">
      <w:rPr>
        <w:rFonts w:hint="cs"/>
        <w:cs/>
      </w:rPr>
      <w:t>1</w:t>
    </w:r>
    <w:r w:rsidRPr="00CB75F4">
      <w:rPr>
        <w:rFonts w:hint="cs"/>
        <w:cs/>
      </w:rPr>
      <w:t xml:space="preserve"> </w:t>
    </w:r>
    <w:r w:rsidRPr="00CB75F4">
      <w:rPr>
        <w:cs/>
      </w:rPr>
      <w:t>: आदि 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72BA" w14:textId="77777777" w:rsidR="005F785E" w:rsidRPr="00FF1ABB" w:rsidRDefault="005F785E" w:rsidP="001D1C7C">
    <w:pPr>
      <w:pStyle w:val="Header10"/>
      <w:rPr>
        <w:cs/>
        <w:lang w:bidi="te"/>
      </w:rPr>
    </w:pPr>
    <w:r>
      <w:rPr>
        <w:cs/>
        <w:lang w:val="hi" w:bidi="hi"/>
      </w:rPr>
      <w:t>मनुष्य क्या है?</w:t>
    </w:r>
  </w:p>
  <w:p w14:paraId="11EF06DD" w14:textId="77777777" w:rsidR="005F785E" w:rsidRPr="001D1C7C" w:rsidRDefault="005F785E" w:rsidP="001D1C7C">
    <w:pPr>
      <w:pStyle w:val="Header2"/>
      <w:rPr>
        <w:cs/>
        <w:lang w:bidi="te"/>
      </w:rPr>
    </w:pPr>
    <w:r w:rsidRPr="00D6794F">
      <w:rPr>
        <w:cs/>
        <w:lang w:val="hi" w:bidi="hi"/>
      </w:rPr>
      <w:t>अध्याय</w:t>
    </w:r>
    <w:r w:rsidRPr="001D1C7C">
      <w:rPr>
        <w:cs/>
        <w:lang w:val="hi" w:bidi="hi"/>
      </w:rPr>
      <w:t xml:space="preserve"> एक</w:t>
    </w:r>
  </w:p>
  <w:p w14:paraId="19E71618" w14:textId="77777777" w:rsidR="005F785E" w:rsidRPr="001D1C7C" w:rsidRDefault="005F785E" w:rsidP="001D1C7C">
    <w:pPr>
      <w:pStyle w:val="Header2"/>
      <w:rPr>
        <w:cs/>
        <w:lang w:bidi="te"/>
      </w:rPr>
    </w:pPr>
    <w:r w:rsidRPr="001D1C7C">
      <w:rPr>
        <w:cs/>
        <w:lang w:val="hi" w:bidi="hi"/>
      </w:rPr>
      <w:t>आदि 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9"/>
  </w:num>
  <w:num w:numId="4">
    <w:abstractNumId w:val="11"/>
  </w:num>
  <w:num w:numId="5">
    <w:abstractNumId w:val="6"/>
  </w:num>
  <w:num w:numId="6">
    <w:abstractNumId w:val="0"/>
  </w:num>
  <w:num w:numId="7">
    <w:abstractNumId w:val="8"/>
  </w:num>
  <w:num w:numId="8">
    <w:abstractNumId w:val="23"/>
  </w:num>
  <w:num w:numId="9">
    <w:abstractNumId w:val="16"/>
  </w:num>
  <w:num w:numId="10">
    <w:abstractNumId w:val="12"/>
  </w:num>
  <w:num w:numId="11">
    <w:abstractNumId w:val="17"/>
  </w:num>
  <w:num w:numId="12">
    <w:abstractNumId w:val="10"/>
  </w:num>
  <w:num w:numId="13">
    <w:abstractNumId w:val="13"/>
  </w:num>
  <w:num w:numId="14">
    <w:abstractNumId w:val="7"/>
  </w:num>
  <w:num w:numId="15">
    <w:abstractNumId w:val="4"/>
  </w:num>
  <w:num w:numId="16">
    <w:abstractNumId w:val="9"/>
  </w:num>
  <w:num w:numId="17">
    <w:abstractNumId w:val="21"/>
  </w:num>
  <w:num w:numId="18">
    <w:abstractNumId w:val="22"/>
  </w:num>
  <w:num w:numId="19">
    <w:abstractNumId w:val="15"/>
  </w:num>
  <w:num w:numId="20">
    <w:abstractNumId w:val="5"/>
  </w:num>
  <w:num w:numId="21">
    <w:abstractNumId w:val="18"/>
  </w:num>
  <w:num w:numId="22">
    <w:abstractNumId w:val="14"/>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2071D"/>
    <w:rsid w:val="00030635"/>
    <w:rsid w:val="000327B4"/>
    <w:rsid w:val="00033EC4"/>
    <w:rsid w:val="00034A96"/>
    <w:rsid w:val="0003550D"/>
    <w:rsid w:val="0005328D"/>
    <w:rsid w:val="00057F7D"/>
    <w:rsid w:val="00084090"/>
    <w:rsid w:val="00085AC4"/>
    <w:rsid w:val="00085DF5"/>
    <w:rsid w:val="00090D1F"/>
    <w:rsid w:val="00094084"/>
    <w:rsid w:val="00094DA4"/>
    <w:rsid w:val="00097E8D"/>
    <w:rsid w:val="000A0BBA"/>
    <w:rsid w:val="000A197A"/>
    <w:rsid w:val="000A1C59"/>
    <w:rsid w:val="000A5C68"/>
    <w:rsid w:val="000B2642"/>
    <w:rsid w:val="000B3534"/>
    <w:rsid w:val="000B4BC6"/>
    <w:rsid w:val="000B7558"/>
    <w:rsid w:val="000C1086"/>
    <w:rsid w:val="000C14F5"/>
    <w:rsid w:val="000C18B5"/>
    <w:rsid w:val="000C3EC0"/>
    <w:rsid w:val="000D1096"/>
    <w:rsid w:val="000D706E"/>
    <w:rsid w:val="000E0F48"/>
    <w:rsid w:val="000E586B"/>
    <w:rsid w:val="000F3B2C"/>
    <w:rsid w:val="000F63FC"/>
    <w:rsid w:val="00103430"/>
    <w:rsid w:val="00110E9E"/>
    <w:rsid w:val="00122CED"/>
    <w:rsid w:val="00125DB4"/>
    <w:rsid w:val="00140961"/>
    <w:rsid w:val="0014540C"/>
    <w:rsid w:val="00146FC1"/>
    <w:rsid w:val="00150D4F"/>
    <w:rsid w:val="001550BF"/>
    <w:rsid w:val="0016049B"/>
    <w:rsid w:val="00165206"/>
    <w:rsid w:val="00181970"/>
    <w:rsid w:val="00191CE5"/>
    <w:rsid w:val="0019439A"/>
    <w:rsid w:val="001B2A7C"/>
    <w:rsid w:val="001B3647"/>
    <w:rsid w:val="001B5654"/>
    <w:rsid w:val="001B5D90"/>
    <w:rsid w:val="001B5ED2"/>
    <w:rsid w:val="001D0148"/>
    <w:rsid w:val="001D1C7C"/>
    <w:rsid w:val="001D2BB5"/>
    <w:rsid w:val="001D5933"/>
    <w:rsid w:val="001D77C7"/>
    <w:rsid w:val="001E0FDF"/>
    <w:rsid w:val="001E1132"/>
    <w:rsid w:val="001E1A2B"/>
    <w:rsid w:val="001F2D69"/>
    <w:rsid w:val="001F4DBF"/>
    <w:rsid w:val="00205E8B"/>
    <w:rsid w:val="00207A1A"/>
    <w:rsid w:val="002217D9"/>
    <w:rsid w:val="00224475"/>
    <w:rsid w:val="00224DA5"/>
    <w:rsid w:val="002309DE"/>
    <w:rsid w:val="00230C58"/>
    <w:rsid w:val="0023767B"/>
    <w:rsid w:val="00247FAE"/>
    <w:rsid w:val="0025259B"/>
    <w:rsid w:val="00257615"/>
    <w:rsid w:val="00271751"/>
    <w:rsid w:val="00272F87"/>
    <w:rsid w:val="002778CB"/>
    <w:rsid w:val="00282041"/>
    <w:rsid w:val="002824A4"/>
    <w:rsid w:val="00282D12"/>
    <w:rsid w:val="002849A3"/>
    <w:rsid w:val="00285982"/>
    <w:rsid w:val="00285E77"/>
    <w:rsid w:val="00291EC3"/>
    <w:rsid w:val="002A70B7"/>
    <w:rsid w:val="002A7724"/>
    <w:rsid w:val="002B69FA"/>
    <w:rsid w:val="002C1136"/>
    <w:rsid w:val="002C117D"/>
    <w:rsid w:val="002C1EFD"/>
    <w:rsid w:val="002C2DB9"/>
    <w:rsid w:val="002C3AB3"/>
    <w:rsid w:val="002C3DB0"/>
    <w:rsid w:val="002D0147"/>
    <w:rsid w:val="002D019E"/>
    <w:rsid w:val="002D21FC"/>
    <w:rsid w:val="002E04AA"/>
    <w:rsid w:val="002E0BFF"/>
    <w:rsid w:val="002F5277"/>
    <w:rsid w:val="002F5E38"/>
    <w:rsid w:val="003003AD"/>
    <w:rsid w:val="0030142B"/>
    <w:rsid w:val="00303F6C"/>
    <w:rsid w:val="00304218"/>
    <w:rsid w:val="003045F5"/>
    <w:rsid w:val="00311C45"/>
    <w:rsid w:val="0031414A"/>
    <w:rsid w:val="00314A21"/>
    <w:rsid w:val="00322E6D"/>
    <w:rsid w:val="003253F7"/>
    <w:rsid w:val="00326670"/>
    <w:rsid w:val="00330DB2"/>
    <w:rsid w:val="00337ED5"/>
    <w:rsid w:val="0034337A"/>
    <w:rsid w:val="00352D91"/>
    <w:rsid w:val="00356D24"/>
    <w:rsid w:val="003577BD"/>
    <w:rsid w:val="0036102A"/>
    <w:rsid w:val="00365731"/>
    <w:rsid w:val="00372DA8"/>
    <w:rsid w:val="00376793"/>
    <w:rsid w:val="00377FE9"/>
    <w:rsid w:val="0038467A"/>
    <w:rsid w:val="00387599"/>
    <w:rsid w:val="00391C90"/>
    <w:rsid w:val="0039746C"/>
    <w:rsid w:val="003B3B8F"/>
    <w:rsid w:val="003B3F9B"/>
    <w:rsid w:val="003B4BDC"/>
    <w:rsid w:val="003B57E2"/>
    <w:rsid w:val="003C0EBF"/>
    <w:rsid w:val="003C2D73"/>
    <w:rsid w:val="003C51B9"/>
    <w:rsid w:val="003C78BA"/>
    <w:rsid w:val="003D7144"/>
    <w:rsid w:val="003E0114"/>
    <w:rsid w:val="003E0C9E"/>
    <w:rsid w:val="003E0D70"/>
    <w:rsid w:val="003E1516"/>
    <w:rsid w:val="003F01F6"/>
    <w:rsid w:val="003F0E3B"/>
    <w:rsid w:val="003F52EE"/>
    <w:rsid w:val="00402EA8"/>
    <w:rsid w:val="004071A3"/>
    <w:rsid w:val="00421DAB"/>
    <w:rsid w:val="00422ACB"/>
    <w:rsid w:val="004304C7"/>
    <w:rsid w:val="00434D21"/>
    <w:rsid w:val="00443637"/>
    <w:rsid w:val="00450A27"/>
    <w:rsid w:val="00451198"/>
    <w:rsid w:val="00452220"/>
    <w:rsid w:val="00454A0D"/>
    <w:rsid w:val="00456A43"/>
    <w:rsid w:val="00462C5C"/>
    <w:rsid w:val="00465EAB"/>
    <w:rsid w:val="00470FF1"/>
    <w:rsid w:val="00472641"/>
    <w:rsid w:val="00480EF9"/>
    <w:rsid w:val="004821DA"/>
    <w:rsid w:val="00483FBD"/>
    <w:rsid w:val="00485E8D"/>
    <w:rsid w:val="00492456"/>
    <w:rsid w:val="00493E6D"/>
    <w:rsid w:val="004A78CD"/>
    <w:rsid w:val="004B18AE"/>
    <w:rsid w:val="004C288C"/>
    <w:rsid w:val="004C38CE"/>
    <w:rsid w:val="004C70FD"/>
    <w:rsid w:val="004D4DE6"/>
    <w:rsid w:val="004D64E4"/>
    <w:rsid w:val="004D7D9B"/>
    <w:rsid w:val="004F304B"/>
    <w:rsid w:val="004F54B2"/>
    <w:rsid w:val="00503021"/>
    <w:rsid w:val="00506467"/>
    <w:rsid w:val="00532259"/>
    <w:rsid w:val="00532440"/>
    <w:rsid w:val="00532A25"/>
    <w:rsid w:val="005334E7"/>
    <w:rsid w:val="0054639E"/>
    <w:rsid w:val="00555E9F"/>
    <w:rsid w:val="005729E6"/>
    <w:rsid w:val="0057787E"/>
    <w:rsid w:val="005810EB"/>
    <w:rsid w:val="00582685"/>
    <w:rsid w:val="0058338D"/>
    <w:rsid w:val="00583746"/>
    <w:rsid w:val="0058622F"/>
    <w:rsid w:val="00586404"/>
    <w:rsid w:val="005A2774"/>
    <w:rsid w:val="005A342F"/>
    <w:rsid w:val="005B1202"/>
    <w:rsid w:val="005B7BAA"/>
    <w:rsid w:val="005C4F6F"/>
    <w:rsid w:val="005D02D4"/>
    <w:rsid w:val="005D5F5A"/>
    <w:rsid w:val="005E44DE"/>
    <w:rsid w:val="005E44E8"/>
    <w:rsid w:val="005F785E"/>
    <w:rsid w:val="0060355B"/>
    <w:rsid w:val="00612F5F"/>
    <w:rsid w:val="00614A98"/>
    <w:rsid w:val="006226E1"/>
    <w:rsid w:val="0062287D"/>
    <w:rsid w:val="00624B74"/>
    <w:rsid w:val="00637866"/>
    <w:rsid w:val="00637AEE"/>
    <w:rsid w:val="00654B55"/>
    <w:rsid w:val="006711DC"/>
    <w:rsid w:val="00671839"/>
    <w:rsid w:val="00675F23"/>
    <w:rsid w:val="0067731D"/>
    <w:rsid w:val="006846F8"/>
    <w:rsid w:val="00693265"/>
    <w:rsid w:val="006932BE"/>
    <w:rsid w:val="00693B48"/>
    <w:rsid w:val="00697450"/>
    <w:rsid w:val="006C05EC"/>
    <w:rsid w:val="006C3DC3"/>
    <w:rsid w:val="006C4CD2"/>
    <w:rsid w:val="006C72D0"/>
    <w:rsid w:val="006D0636"/>
    <w:rsid w:val="006D5477"/>
    <w:rsid w:val="006E47F4"/>
    <w:rsid w:val="006E5FA1"/>
    <w:rsid w:val="006F4069"/>
    <w:rsid w:val="006F6CBD"/>
    <w:rsid w:val="006F7600"/>
    <w:rsid w:val="00705325"/>
    <w:rsid w:val="00707149"/>
    <w:rsid w:val="007074C6"/>
    <w:rsid w:val="00716903"/>
    <w:rsid w:val="00721B67"/>
    <w:rsid w:val="00726EDC"/>
    <w:rsid w:val="0073577A"/>
    <w:rsid w:val="00740939"/>
    <w:rsid w:val="00756B0B"/>
    <w:rsid w:val="00760493"/>
    <w:rsid w:val="00760DCF"/>
    <w:rsid w:val="0076728A"/>
    <w:rsid w:val="00770471"/>
    <w:rsid w:val="0077060D"/>
    <w:rsid w:val="007706B2"/>
    <w:rsid w:val="007740A7"/>
    <w:rsid w:val="00774A56"/>
    <w:rsid w:val="0077684D"/>
    <w:rsid w:val="00776FF8"/>
    <w:rsid w:val="007801F0"/>
    <w:rsid w:val="007812D2"/>
    <w:rsid w:val="00786461"/>
    <w:rsid w:val="00786C59"/>
    <w:rsid w:val="00791C98"/>
    <w:rsid w:val="00792CD4"/>
    <w:rsid w:val="007A3196"/>
    <w:rsid w:val="007A3A62"/>
    <w:rsid w:val="007A6682"/>
    <w:rsid w:val="007B1353"/>
    <w:rsid w:val="007B71FE"/>
    <w:rsid w:val="007C3E67"/>
    <w:rsid w:val="007D0005"/>
    <w:rsid w:val="007D6A8D"/>
    <w:rsid w:val="007E0962"/>
    <w:rsid w:val="007E10F6"/>
    <w:rsid w:val="007E15C8"/>
    <w:rsid w:val="007F024A"/>
    <w:rsid w:val="007F0DED"/>
    <w:rsid w:val="007F1956"/>
    <w:rsid w:val="0081476A"/>
    <w:rsid w:val="0081506F"/>
    <w:rsid w:val="00815EDD"/>
    <w:rsid w:val="00832804"/>
    <w:rsid w:val="00835147"/>
    <w:rsid w:val="00835422"/>
    <w:rsid w:val="00837513"/>
    <w:rsid w:val="00837D07"/>
    <w:rsid w:val="0084098D"/>
    <w:rsid w:val="008411D2"/>
    <w:rsid w:val="00841B24"/>
    <w:rsid w:val="00845FEE"/>
    <w:rsid w:val="00850175"/>
    <w:rsid w:val="00852BD3"/>
    <w:rsid w:val="00867C1F"/>
    <w:rsid w:val="00875507"/>
    <w:rsid w:val="0088129A"/>
    <w:rsid w:val="00882C5F"/>
    <w:rsid w:val="00890737"/>
    <w:rsid w:val="00892BCF"/>
    <w:rsid w:val="00892E94"/>
    <w:rsid w:val="008A05D0"/>
    <w:rsid w:val="008B25D1"/>
    <w:rsid w:val="008C259D"/>
    <w:rsid w:val="008C2C00"/>
    <w:rsid w:val="008C352A"/>
    <w:rsid w:val="008C5895"/>
    <w:rsid w:val="008D6FAE"/>
    <w:rsid w:val="008E2C07"/>
    <w:rsid w:val="008E592B"/>
    <w:rsid w:val="008E7C7A"/>
    <w:rsid w:val="008F2111"/>
    <w:rsid w:val="008F3A5F"/>
    <w:rsid w:val="0090013D"/>
    <w:rsid w:val="009002B3"/>
    <w:rsid w:val="00903349"/>
    <w:rsid w:val="00904EBA"/>
    <w:rsid w:val="0091551A"/>
    <w:rsid w:val="00920922"/>
    <w:rsid w:val="00920AB8"/>
    <w:rsid w:val="0092157C"/>
    <w:rsid w:val="0092361F"/>
    <w:rsid w:val="009254CE"/>
    <w:rsid w:val="00926024"/>
    <w:rsid w:val="009264F9"/>
    <w:rsid w:val="00927583"/>
    <w:rsid w:val="00936539"/>
    <w:rsid w:val="009375E0"/>
    <w:rsid w:val="00943594"/>
    <w:rsid w:val="009472BB"/>
    <w:rsid w:val="00950FDD"/>
    <w:rsid w:val="009560E7"/>
    <w:rsid w:val="009605BA"/>
    <w:rsid w:val="00964006"/>
    <w:rsid w:val="00966413"/>
    <w:rsid w:val="00971A5F"/>
    <w:rsid w:val="00981115"/>
    <w:rsid w:val="009919F2"/>
    <w:rsid w:val="00991F03"/>
    <w:rsid w:val="00992599"/>
    <w:rsid w:val="0099372E"/>
    <w:rsid w:val="00995364"/>
    <w:rsid w:val="009955F8"/>
    <w:rsid w:val="009A096D"/>
    <w:rsid w:val="009A2F72"/>
    <w:rsid w:val="009A33EC"/>
    <w:rsid w:val="009B19B7"/>
    <w:rsid w:val="009B575F"/>
    <w:rsid w:val="009C254E"/>
    <w:rsid w:val="009C2703"/>
    <w:rsid w:val="009C4E10"/>
    <w:rsid w:val="009C6490"/>
    <w:rsid w:val="009D1B2A"/>
    <w:rsid w:val="009D57C6"/>
    <w:rsid w:val="009D646F"/>
    <w:rsid w:val="009D7D4F"/>
    <w:rsid w:val="009E05CF"/>
    <w:rsid w:val="009E3683"/>
    <w:rsid w:val="009F4990"/>
    <w:rsid w:val="009F6768"/>
    <w:rsid w:val="009F72F2"/>
    <w:rsid w:val="00A059CD"/>
    <w:rsid w:val="00A12365"/>
    <w:rsid w:val="00A23F05"/>
    <w:rsid w:val="00A258DC"/>
    <w:rsid w:val="00A357DA"/>
    <w:rsid w:val="00A362DF"/>
    <w:rsid w:val="00A377CA"/>
    <w:rsid w:val="00A406EC"/>
    <w:rsid w:val="00A41801"/>
    <w:rsid w:val="00A42C3D"/>
    <w:rsid w:val="00A51A0E"/>
    <w:rsid w:val="00A51ECD"/>
    <w:rsid w:val="00A53714"/>
    <w:rsid w:val="00A567D9"/>
    <w:rsid w:val="00A606C7"/>
    <w:rsid w:val="00A625D5"/>
    <w:rsid w:val="00A6441A"/>
    <w:rsid w:val="00A646D5"/>
    <w:rsid w:val="00A65028"/>
    <w:rsid w:val="00A65AFD"/>
    <w:rsid w:val="00A70553"/>
    <w:rsid w:val="00A70F0A"/>
    <w:rsid w:val="00A715B8"/>
    <w:rsid w:val="00A72C7F"/>
    <w:rsid w:val="00A85BF8"/>
    <w:rsid w:val="00A95BAC"/>
    <w:rsid w:val="00AA5927"/>
    <w:rsid w:val="00AA66FA"/>
    <w:rsid w:val="00AB7769"/>
    <w:rsid w:val="00AC4052"/>
    <w:rsid w:val="00AC5A41"/>
    <w:rsid w:val="00AC79BE"/>
    <w:rsid w:val="00AD0FE8"/>
    <w:rsid w:val="00AD2857"/>
    <w:rsid w:val="00AD380C"/>
    <w:rsid w:val="00AF0278"/>
    <w:rsid w:val="00AF0847"/>
    <w:rsid w:val="00AF0851"/>
    <w:rsid w:val="00AF58F5"/>
    <w:rsid w:val="00AF7348"/>
    <w:rsid w:val="00AF7375"/>
    <w:rsid w:val="00B0164E"/>
    <w:rsid w:val="00B162E3"/>
    <w:rsid w:val="00B17030"/>
    <w:rsid w:val="00B21901"/>
    <w:rsid w:val="00B30CDE"/>
    <w:rsid w:val="00B3739D"/>
    <w:rsid w:val="00B426C8"/>
    <w:rsid w:val="00B449AA"/>
    <w:rsid w:val="00B45307"/>
    <w:rsid w:val="00B47322"/>
    <w:rsid w:val="00B50863"/>
    <w:rsid w:val="00B60FED"/>
    <w:rsid w:val="00B620FB"/>
    <w:rsid w:val="00B704CF"/>
    <w:rsid w:val="00B71786"/>
    <w:rsid w:val="00B73AF0"/>
    <w:rsid w:val="00B77BEA"/>
    <w:rsid w:val="00B8526D"/>
    <w:rsid w:val="00B86DB3"/>
    <w:rsid w:val="00B86FBD"/>
    <w:rsid w:val="00B91A96"/>
    <w:rsid w:val="00B93E60"/>
    <w:rsid w:val="00B96313"/>
    <w:rsid w:val="00B97B5F"/>
    <w:rsid w:val="00BA1C0D"/>
    <w:rsid w:val="00BA2741"/>
    <w:rsid w:val="00BA425E"/>
    <w:rsid w:val="00BA7895"/>
    <w:rsid w:val="00BB0D38"/>
    <w:rsid w:val="00BB1688"/>
    <w:rsid w:val="00BB29C3"/>
    <w:rsid w:val="00BB2EAF"/>
    <w:rsid w:val="00BB307E"/>
    <w:rsid w:val="00BB39F1"/>
    <w:rsid w:val="00BC2D4B"/>
    <w:rsid w:val="00BC440F"/>
    <w:rsid w:val="00BC554E"/>
    <w:rsid w:val="00BC6438"/>
    <w:rsid w:val="00BD2DB9"/>
    <w:rsid w:val="00BE3AC4"/>
    <w:rsid w:val="00BE5FCA"/>
    <w:rsid w:val="00BF2E31"/>
    <w:rsid w:val="00BF431D"/>
    <w:rsid w:val="00BF4FB0"/>
    <w:rsid w:val="00C01193"/>
    <w:rsid w:val="00C04561"/>
    <w:rsid w:val="00C1081E"/>
    <w:rsid w:val="00C1330D"/>
    <w:rsid w:val="00C170A7"/>
    <w:rsid w:val="00C20DCC"/>
    <w:rsid w:val="00C21C37"/>
    <w:rsid w:val="00C30AD2"/>
    <w:rsid w:val="00C3174F"/>
    <w:rsid w:val="00C3282D"/>
    <w:rsid w:val="00C337D0"/>
    <w:rsid w:val="00C33AE3"/>
    <w:rsid w:val="00C34C05"/>
    <w:rsid w:val="00C455DD"/>
    <w:rsid w:val="00C46B1E"/>
    <w:rsid w:val="00C5106B"/>
    <w:rsid w:val="00C51583"/>
    <w:rsid w:val="00C53AD1"/>
    <w:rsid w:val="00C561AF"/>
    <w:rsid w:val="00C617F9"/>
    <w:rsid w:val="00C63089"/>
    <w:rsid w:val="00C735A6"/>
    <w:rsid w:val="00C824C4"/>
    <w:rsid w:val="00C84F85"/>
    <w:rsid w:val="00C86956"/>
    <w:rsid w:val="00C9108E"/>
    <w:rsid w:val="00CA0366"/>
    <w:rsid w:val="00CB15B5"/>
    <w:rsid w:val="00CB75F4"/>
    <w:rsid w:val="00CC65C5"/>
    <w:rsid w:val="00CD0359"/>
    <w:rsid w:val="00CD0C13"/>
    <w:rsid w:val="00CE065F"/>
    <w:rsid w:val="00CE4AEE"/>
    <w:rsid w:val="00CF1FD9"/>
    <w:rsid w:val="00CF4A5C"/>
    <w:rsid w:val="00CF7377"/>
    <w:rsid w:val="00D02E99"/>
    <w:rsid w:val="00D0677D"/>
    <w:rsid w:val="00D12957"/>
    <w:rsid w:val="00D12C6D"/>
    <w:rsid w:val="00D15F05"/>
    <w:rsid w:val="00D24B24"/>
    <w:rsid w:val="00D323F6"/>
    <w:rsid w:val="00D335FB"/>
    <w:rsid w:val="00D41652"/>
    <w:rsid w:val="00D5058D"/>
    <w:rsid w:val="00D531E7"/>
    <w:rsid w:val="00D55494"/>
    <w:rsid w:val="00D60C64"/>
    <w:rsid w:val="00D6168E"/>
    <w:rsid w:val="00D65EDE"/>
    <w:rsid w:val="00D6726F"/>
    <w:rsid w:val="00D6794F"/>
    <w:rsid w:val="00D745E2"/>
    <w:rsid w:val="00D76F84"/>
    <w:rsid w:val="00D82919"/>
    <w:rsid w:val="00D82B12"/>
    <w:rsid w:val="00D874F0"/>
    <w:rsid w:val="00D87C1E"/>
    <w:rsid w:val="00D96096"/>
    <w:rsid w:val="00D963AC"/>
    <w:rsid w:val="00DA0A1F"/>
    <w:rsid w:val="00DA17DC"/>
    <w:rsid w:val="00DA31DA"/>
    <w:rsid w:val="00DA79CC"/>
    <w:rsid w:val="00DB1023"/>
    <w:rsid w:val="00DB1CE2"/>
    <w:rsid w:val="00DB6782"/>
    <w:rsid w:val="00DC6E4E"/>
    <w:rsid w:val="00DD0ECB"/>
    <w:rsid w:val="00DD6DCB"/>
    <w:rsid w:val="00DE125A"/>
    <w:rsid w:val="00DF77A5"/>
    <w:rsid w:val="00DF7C0C"/>
    <w:rsid w:val="00E01D58"/>
    <w:rsid w:val="00E0276C"/>
    <w:rsid w:val="00E037CF"/>
    <w:rsid w:val="00E10671"/>
    <w:rsid w:val="00E22A81"/>
    <w:rsid w:val="00E233FA"/>
    <w:rsid w:val="00E23B49"/>
    <w:rsid w:val="00E23CF6"/>
    <w:rsid w:val="00E249F1"/>
    <w:rsid w:val="00E311E6"/>
    <w:rsid w:val="00E40BDA"/>
    <w:rsid w:val="00E514A4"/>
    <w:rsid w:val="00E51D20"/>
    <w:rsid w:val="00E55CB6"/>
    <w:rsid w:val="00E6640D"/>
    <w:rsid w:val="00E711A3"/>
    <w:rsid w:val="00E75E09"/>
    <w:rsid w:val="00E76292"/>
    <w:rsid w:val="00E77D0F"/>
    <w:rsid w:val="00E82EE0"/>
    <w:rsid w:val="00E84EE5"/>
    <w:rsid w:val="00E866F0"/>
    <w:rsid w:val="00E86B04"/>
    <w:rsid w:val="00E943A4"/>
    <w:rsid w:val="00E948BF"/>
    <w:rsid w:val="00EB66A5"/>
    <w:rsid w:val="00EB693A"/>
    <w:rsid w:val="00EC28A5"/>
    <w:rsid w:val="00ED40BA"/>
    <w:rsid w:val="00ED478E"/>
    <w:rsid w:val="00ED5760"/>
    <w:rsid w:val="00ED76A0"/>
    <w:rsid w:val="00ED7FE4"/>
    <w:rsid w:val="00EE2BB0"/>
    <w:rsid w:val="00EE3E21"/>
    <w:rsid w:val="00EE50A5"/>
    <w:rsid w:val="00EF5AC8"/>
    <w:rsid w:val="00EF5C02"/>
    <w:rsid w:val="00F10BBD"/>
    <w:rsid w:val="00F118BD"/>
    <w:rsid w:val="00F11C38"/>
    <w:rsid w:val="00F12EE7"/>
    <w:rsid w:val="00F1376D"/>
    <w:rsid w:val="00F24C9F"/>
    <w:rsid w:val="00F32D0A"/>
    <w:rsid w:val="00F33E82"/>
    <w:rsid w:val="00F409AD"/>
    <w:rsid w:val="00F5063C"/>
    <w:rsid w:val="00F532E3"/>
    <w:rsid w:val="00F6126F"/>
    <w:rsid w:val="00F6342A"/>
    <w:rsid w:val="00F63C89"/>
    <w:rsid w:val="00F64EDC"/>
    <w:rsid w:val="00F70CBE"/>
    <w:rsid w:val="00F7137A"/>
    <w:rsid w:val="00F71E36"/>
    <w:rsid w:val="00F74CD5"/>
    <w:rsid w:val="00F77C17"/>
    <w:rsid w:val="00F80A8F"/>
    <w:rsid w:val="00F83326"/>
    <w:rsid w:val="00F8426C"/>
    <w:rsid w:val="00F8548C"/>
    <w:rsid w:val="00F86E0A"/>
    <w:rsid w:val="00F901C8"/>
    <w:rsid w:val="00F9143A"/>
    <w:rsid w:val="00FA02A7"/>
    <w:rsid w:val="00FA27B0"/>
    <w:rsid w:val="00FA3726"/>
    <w:rsid w:val="00FB07C9"/>
    <w:rsid w:val="00FB12C9"/>
    <w:rsid w:val="00FB2E70"/>
    <w:rsid w:val="00FB4173"/>
    <w:rsid w:val="00FB63B7"/>
    <w:rsid w:val="00FB7616"/>
    <w:rsid w:val="00FB76D0"/>
    <w:rsid w:val="00FC0612"/>
    <w:rsid w:val="00FC39A4"/>
    <w:rsid w:val="00FC5FDC"/>
    <w:rsid w:val="00FF1ABB"/>
    <w:rsid w:val="00FF63B0"/>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02A8D3A"/>
  <w15:docId w15:val="{656A4DC6-106E-4F63-8344-E778071A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0F"/>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E77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77D0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77D0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77D0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77D0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77D0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77D0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77D0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77D0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0F"/>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E77D0F"/>
    <w:pPr>
      <w:suppressAutoHyphens/>
      <w:spacing w:after="120"/>
    </w:pPr>
    <w:rPr>
      <w:rFonts w:eastAsia="Times New Roman"/>
      <w:lang w:eastAsia="ar-SA"/>
    </w:rPr>
  </w:style>
  <w:style w:type="character" w:customStyle="1" w:styleId="BodyTextChar">
    <w:name w:val="Body Text Char"/>
    <w:link w:val="BodyText"/>
    <w:uiPriority w:val="99"/>
    <w:rsid w:val="00E77D0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E77D0F"/>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E77D0F"/>
    <w:rPr>
      <w:rFonts w:ascii="Arial" w:hAnsi="Arial" w:cs="Arial"/>
      <w:b/>
      <w:bCs/>
      <w:noProof/>
      <w:sz w:val="22"/>
      <w:szCs w:val="22"/>
      <w:lang w:val="en-US"/>
    </w:rPr>
  </w:style>
  <w:style w:type="character" w:customStyle="1" w:styleId="Heading4Char">
    <w:name w:val="Heading 4 Char"/>
    <w:link w:val="Heading4"/>
    <w:uiPriority w:val="9"/>
    <w:rsid w:val="00E77D0F"/>
    <w:rPr>
      <w:rFonts w:asciiTheme="minorHAnsi" w:hAnsiTheme="minorHAnsi" w:cstheme="minorBidi"/>
      <w:b/>
      <w:bCs/>
      <w:noProof/>
      <w:sz w:val="28"/>
      <w:szCs w:val="28"/>
      <w:lang w:val="en-US"/>
    </w:rPr>
  </w:style>
  <w:style w:type="character" w:customStyle="1" w:styleId="Heading5Char">
    <w:name w:val="Heading 5 Char"/>
    <w:link w:val="Heading5"/>
    <w:uiPriority w:val="9"/>
    <w:rsid w:val="00E77D0F"/>
    <w:rPr>
      <w:rFonts w:ascii="Cambria" w:hAnsi="Cambria" w:cstheme="minorBidi"/>
      <w:noProof/>
      <w:color w:val="365F91"/>
      <w:sz w:val="22"/>
      <w:szCs w:val="22"/>
      <w:lang w:val="en-US"/>
    </w:rPr>
  </w:style>
  <w:style w:type="character" w:customStyle="1" w:styleId="Heading6Char">
    <w:name w:val="Heading 6 Char"/>
    <w:link w:val="Heading6"/>
    <w:uiPriority w:val="9"/>
    <w:rsid w:val="00E77D0F"/>
    <w:rPr>
      <w:rFonts w:ascii="Cambria" w:hAnsi="Cambria" w:cstheme="minorBidi"/>
      <w:noProof/>
      <w:color w:val="243F60"/>
      <w:sz w:val="22"/>
      <w:szCs w:val="22"/>
      <w:lang w:val="en-US"/>
    </w:rPr>
  </w:style>
  <w:style w:type="character" w:customStyle="1" w:styleId="Heading7Char">
    <w:name w:val="Heading 7 Char"/>
    <w:link w:val="Heading7"/>
    <w:uiPriority w:val="9"/>
    <w:rsid w:val="00E77D0F"/>
    <w:rPr>
      <w:rFonts w:ascii="Cambria" w:hAnsi="Cambria" w:cstheme="minorBidi"/>
      <w:i/>
      <w:iCs/>
      <w:noProof/>
      <w:color w:val="243F60"/>
      <w:sz w:val="22"/>
      <w:szCs w:val="22"/>
      <w:lang w:val="en-US"/>
    </w:rPr>
  </w:style>
  <w:style w:type="character" w:customStyle="1" w:styleId="Heading8Char">
    <w:name w:val="Heading 8 Char"/>
    <w:link w:val="Heading8"/>
    <w:uiPriority w:val="9"/>
    <w:rsid w:val="00E77D0F"/>
    <w:rPr>
      <w:rFonts w:ascii="Cambria" w:hAnsi="Cambria" w:cstheme="minorBidi"/>
      <w:noProof/>
      <w:color w:val="272727"/>
      <w:sz w:val="21"/>
      <w:szCs w:val="21"/>
      <w:lang w:val="en-US"/>
    </w:rPr>
  </w:style>
  <w:style w:type="character" w:customStyle="1" w:styleId="Heading9Char">
    <w:name w:val="Heading 9 Char"/>
    <w:link w:val="Heading9"/>
    <w:uiPriority w:val="9"/>
    <w:rsid w:val="00E77D0F"/>
    <w:rPr>
      <w:rFonts w:ascii="Cambria" w:hAnsi="Cambria" w:cstheme="minorBidi"/>
      <w:i/>
      <w:iCs/>
      <w:noProof/>
      <w:color w:val="272727"/>
      <w:sz w:val="21"/>
      <w:szCs w:val="21"/>
      <w:lang w:val="en-US"/>
    </w:rPr>
  </w:style>
  <w:style w:type="paragraph" w:customStyle="1" w:styleId="Header1">
    <w:name w:val="Header1"/>
    <w:basedOn w:val="Header"/>
    <w:rsid w:val="00DB1CE2"/>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E77D0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77D0F"/>
    <w:rPr>
      <w:rFonts w:eastAsia="ヒラギノ角ゴ Pro W3"/>
      <w:color w:val="000000"/>
      <w:lang w:bidi="ar-SA"/>
    </w:rPr>
  </w:style>
  <w:style w:type="paragraph" w:styleId="BodyTextIndent">
    <w:name w:val="Body Text Indent"/>
    <w:rsid w:val="00E77D0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77D0F"/>
    <w:rPr>
      <w:sz w:val="16"/>
      <w:szCs w:val="16"/>
    </w:rPr>
  </w:style>
  <w:style w:type="character" w:styleId="PageNumber">
    <w:name w:val="page number"/>
    <w:rsid w:val="00760493"/>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E77D0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77D0F"/>
    <w:rPr>
      <w:color w:val="800080"/>
      <w:u w:val="single"/>
    </w:rPr>
  </w:style>
  <w:style w:type="paragraph" w:customStyle="1" w:styleId="Heading">
    <w:name w:val="Heading"/>
    <w:basedOn w:val="Normal"/>
    <w:next w:val="BodyText"/>
    <w:uiPriority w:val="99"/>
    <w:rsid w:val="00E77D0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77D0F"/>
    <w:rPr>
      <w:rFonts w:ascii="Arial" w:hAnsi="Arial"/>
    </w:rPr>
  </w:style>
  <w:style w:type="paragraph" w:styleId="Caption">
    <w:name w:val="caption"/>
    <w:basedOn w:val="Normal"/>
    <w:uiPriority w:val="35"/>
    <w:qFormat/>
    <w:rsid w:val="00E77D0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77D0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77D0F"/>
    <w:pPr>
      <w:suppressAutoHyphens/>
    </w:pPr>
    <w:rPr>
      <w:rFonts w:eastAsia="SimSun"/>
      <w:sz w:val="20"/>
      <w:szCs w:val="20"/>
      <w:lang w:eastAsia="ar-SA"/>
    </w:rPr>
  </w:style>
  <w:style w:type="character" w:customStyle="1" w:styleId="CommentTextChar">
    <w:name w:val="Comment Text Char"/>
    <w:link w:val="CommentText"/>
    <w:uiPriority w:val="99"/>
    <w:rsid w:val="00E77D0F"/>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E77D0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77D0F"/>
    <w:rPr>
      <w:rFonts w:ascii="Tahoma" w:hAnsi="Tahoma" w:cs="Tahoma"/>
      <w:noProof/>
      <w:sz w:val="16"/>
      <w:szCs w:val="16"/>
      <w:lang w:val="en-US" w:eastAsia="ar-SA"/>
    </w:rPr>
  </w:style>
  <w:style w:type="paragraph" w:styleId="NormalWeb">
    <w:name w:val="Normal (Web)"/>
    <w:basedOn w:val="Normal"/>
    <w:uiPriority w:val="99"/>
    <w:rsid w:val="00E77D0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77D0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E77D0F"/>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E7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0F"/>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E77D0F"/>
    <w:rPr>
      <w:rFonts w:eastAsia="Times New Roman"/>
      <w:b/>
      <w:bCs/>
    </w:rPr>
  </w:style>
  <w:style w:type="character" w:customStyle="1" w:styleId="CommentSubjectChar">
    <w:name w:val="Comment Subject Char"/>
    <w:link w:val="CommentSubject"/>
    <w:uiPriority w:val="99"/>
    <w:rsid w:val="00E77D0F"/>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77D0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E77D0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E77D0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E77D0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77D0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E77D0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E77D0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E77D0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E77D0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E77D0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77D0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E77D0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77D0F"/>
    <w:rPr>
      <w:rFonts w:ascii="Lucida Grande" w:hAnsi="Lucida Grande" w:cs="Lucida Grande"/>
    </w:rPr>
  </w:style>
  <w:style w:type="character" w:customStyle="1" w:styleId="DocumentMapChar">
    <w:name w:val="Document Map Char"/>
    <w:link w:val="DocumentMap"/>
    <w:uiPriority w:val="99"/>
    <w:semiHidden/>
    <w:rsid w:val="00E77D0F"/>
    <w:rPr>
      <w:rFonts w:ascii="Lucida Grande" w:eastAsiaTheme="minorHAnsi" w:hAnsi="Lucida Grande" w:cs="Lucida Grande"/>
      <w:noProof/>
      <w:sz w:val="22"/>
      <w:szCs w:val="22"/>
      <w:lang w:val="en-US"/>
    </w:rPr>
  </w:style>
  <w:style w:type="paragraph" w:customStyle="1" w:styleId="Body">
    <w:name w:val="Body"/>
    <w:basedOn w:val="Normal"/>
    <w:qFormat/>
    <w:rsid w:val="00E77D0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E77D0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77D0F"/>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E77D0F"/>
    <w:pPr>
      <w:ind w:firstLine="720"/>
    </w:pPr>
    <w:rPr>
      <w:rFonts w:ascii="Arial" w:eastAsia="MS Mincho" w:hAnsi="Arial" w:cs="Arial"/>
      <w:color w:val="984806"/>
    </w:rPr>
  </w:style>
  <w:style w:type="character" w:customStyle="1" w:styleId="HostChar">
    <w:name w:val="Host Char"/>
    <w:link w:val="Host"/>
    <w:rsid w:val="00E77D0F"/>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E77D0F"/>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E77D0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77D0F"/>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E77D0F"/>
    <w:rPr>
      <w:rFonts w:ascii="Arial" w:eastAsia="MS Mincho" w:hAnsi="Arial" w:cs="Arial"/>
      <w:color w:val="000000"/>
      <w:sz w:val="24"/>
      <w:szCs w:val="24"/>
      <w:lang w:bidi="ar-SA"/>
    </w:rPr>
  </w:style>
  <w:style w:type="paragraph" w:customStyle="1" w:styleId="LightList-Accent31">
    <w:name w:val="Light List - Accent 31"/>
    <w:hidden/>
    <w:uiPriority w:val="71"/>
    <w:rsid w:val="00E77D0F"/>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E77D0F"/>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E77D0F"/>
    <w:pPr>
      <w:ind w:firstLine="720"/>
    </w:pPr>
    <w:rPr>
      <w:rFonts w:ascii="Arial" w:hAnsi="Arial" w:cs="Arial"/>
      <w:color w:val="984806"/>
      <w:lang w:bidi="he-IL"/>
    </w:rPr>
  </w:style>
  <w:style w:type="character" w:customStyle="1" w:styleId="NarratorChar">
    <w:name w:val="Narrator Char"/>
    <w:link w:val="Narrator"/>
    <w:rsid w:val="00E77D0F"/>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E77D0F"/>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E77D0F"/>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E77D0F"/>
    <w:rPr>
      <w:rFonts w:ascii="Arial" w:eastAsia="MS Mincho" w:hAnsi="Arial" w:cs="Arial"/>
      <w:noProof/>
      <w:sz w:val="22"/>
      <w:szCs w:val="22"/>
      <w:lang w:val="en-US"/>
    </w:rPr>
  </w:style>
  <w:style w:type="character" w:customStyle="1" w:styleId="apple-converted-space">
    <w:name w:val="apple-converted-space"/>
    <w:uiPriority w:val="99"/>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E77D0F"/>
  </w:style>
  <w:style w:type="character" w:customStyle="1" w:styleId="Bullets">
    <w:name w:val="Bullets"/>
    <w:uiPriority w:val="99"/>
    <w:rsid w:val="00E77D0F"/>
    <w:rPr>
      <w:rFonts w:ascii="OpenSymbol" w:eastAsia="OpenSymbol" w:hAnsi="OpenSymbol" w:cs="OpenSymbol"/>
    </w:rPr>
  </w:style>
  <w:style w:type="character" w:customStyle="1" w:styleId="FootnoteCharacters">
    <w:name w:val="Footnote Characters"/>
    <w:uiPriority w:val="99"/>
    <w:rsid w:val="00E77D0F"/>
  </w:style>
  <w:style w:type="character" w:customStyle="1" w:styleId="EndnoteCharacters">
    <w:name w:val="Endnote Characters"/>
    <w:uiPriority w:val="99"/>
    <w:rsid w:val="00E77D0F"/>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E77D0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77D0F"/>
    <w:rPr>
      <w:rFonts w:ascii="Arial" w:eastAsiaTheme="minorHAnsi" w:hAnsi="Arial" w:cs="Arial"/>
      <w:noProof/>
      <w:lang w:val="en-US"/>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E77D0F"/>
    <w:rPr>
      <w:rFonts w:ascii="Arial" w:eastAsia="Calibri" w:hAnsi="Arial" w:cs="Arial"/>
      <w:sz w:val="24"/>
      <w:szCs w:val="24"/>
      <w:lang w:bidi="ar-SA"/>
    </w:rPr>
  </w:style>
  <w:style w:type="paragraph" w:customStyle="1" w:styleId="BodyText0">
    <w:name w:val="BodyText"/>
    <w:basedOn w:val="Normal"/>
    <w:link w:val="BodyTextChar0"/>
    <w:qFormat/>
    <w:rsid w:val="00E77D0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E77D0F"/>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E77D0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760493"/>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E77D0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E77D0F"/>
    <w:rPr>
      <w:rFonts w:ascii="Times New Roman" w:hAnsi="Times New Roman" w:cs="Times New Roman"/>
      <w:b w:val="0"/>
      <w:bCs w:val="0"/>
      <w:i/>
      <w:iCs/>
      <w:sz w:val="22"/>
      <w:szCs w:val="22"/>
      <w:lang w:eastAsia="ja-JP" w:bidi="he-IL"/>
    </w:rPr>
  </w:style>
  <w:style w:type="paragraph" w:customStyle="1" w:styleId="IntroText">
    <w:name w:val="Intro Text"/>
    <w:basedOn w:val="Normal"/>
    <w:rsid w:val="00E77D0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E77D0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E77D0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E77D0F"/>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E77D0F"/>
    <w:pPr>
      <w:spacing w:before="0" w:after="360"/>
      <w:ind w:left="0"/>
      <w:jc w:val="right"/>
    </w:pPr>
    <w:rPr>
      <w:lang w:bidi="hi-IN"/>
    </w:rPr>
  </w:style>
  <w:style w:type="paragraph" w:styleId="Title">
    <w:name w:val="Title"/>
    <w:basedOn w:val="Normal"/>
    <w:next w:val="Normal"/>
    <w:link w:val="TitleChar"/>
    <w:uiPriority w:val="10"/>
    <w:qFormat/>
    <w:rsid w:val="00E77D0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E77D0F"/>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E77D0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E77D0F"/>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E77D0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E77D0F"/>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E77D0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E77D0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77D0F"/>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E77D0F"/>
    <w:pPr>
      <w:numPr>
        <w:numId w:val="19"/>
      </w:numPr>
    </w:pPr>
  </w:style>
  <w:style w:type="paragraph" w:customStyle="1" w:styleId="BodyTextBulleted">
    <w:name w:val="BodyText Bulleted"/>
    <w:basedOn w:val="BodyText0"/>
    <w:qFormat/>
    <w:rsid w:val="00E77D0F"/>
    <w:pPr>
      <w:numPr>
        <w:numId w:val="23"/>
      </w:numPr>
    </w:pPr>
  </w:style>
  <w:style w:type="paragraph" w:customStyle="1" w:styleId="ChapterHeading">
    <w:name w:val="Chapter Heading"/>
    <w:basedOn w:val="Normal"/>
    <w:link w:val="ChapterHeadingChar"/>
    <w:qFormat/>
    <w:rsid w:val="00E77D0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E77D0F"/>
    <w:rPr>
      <w:rFonts w:ascii="Annapurna SIL" w:eastAsia="Annapurna SIL" w:hAnsi="Annapurna SIL" w:cs="Annapurna SIL"/>
      <w:b/>
      <w:bCs/>
      <w:noProof/>
      <w:color w:val="2C5376"/>
      <w:sz w:val="32"/>
      <w:szCs w:val="32"/>
      <w:lang w:val="te" w:eastAsia="ja-JP" w:bidi="ar-SA"/>
    </w:rPr>
  </w:style>
  <w:style w:type="paragraph" w:customStyle="1" w:styleId="CoverSeriesTitle">
    <w:name w:val="Cover Series Title"/>
    <w:basedOn w:val="Normal"/>
    <w:link w:val="CoverSeriesTitleChar"/>
    <w:autoRedefine/>
    <w:qFormat/>
    <w:rsid w:val="00E77D0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E77D0F"/>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E77D0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E77D0F"/>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E77D0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77D0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77D0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E77D0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33C0-40F7-46AE-AA08-11592E70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64</TotalTime>
  <Pages>26</Pages>
  <Words>10022</Words>
  <Characters>57128</Characters>
  <Application>Microsoft Office Word</Application>
  <DocSecurity>0</DocSecurity>
  <Lines>476</Lines>
  <Paragraphs>134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What is Man?</vt:lpstr>
      <vt:lpstr>प्रस्तावना</vt:lpstr>
      <vt:lpstr>सृष्टि</vt:lpstr>
      <vt:lpstr>    बाइबल की कहानियाँ</vt:lpstr>
      <vt:lpstr>    ऐतिहासिकता</vt:lpstr>
      <vt:lpstr>        उत्पत्ति</vt:lpstr>
      <vt:lpstr>        पुराना नियम</vt:lpstr>
      <vt:lpstr>        नया नियम</vt:lpstr>
      <vt:lpstr>    श्रेष्ठता</vt:lpstr>
      <vt:lpstr>संरचना</vt:lpstr>
      <vt:lpstr>    भौतिक शरीर</vt:lpstr>
      <vt:lpstr>    अभौतिक आत्मा</vt:lpstr>
      <vt:lpstr>        उत्पत्ति</vt:lpstr>
      <vt:lpstr>        अमरता</vt:lpstr>
      <vt:lpstr>        त्रिभाजन</vt:lpstr>
      <vt:lpstr>वाचा</vt:lpstr>
      <vt:lpstr>    ईश्वरीय परोपकार</vt:lpstr>
      <vt:lpstr>    मनुष्य की विश्वासयोग्यता </vt:lpstr>
      <vt:lpstr>        याजक होने के दायित्व</vt:lpstr>
      <vt:lpstr>        शाही दायित्व</vt:lpstr>
      <vt:lpstr>    परिणाम</vt:lpstr>
      <vt:lpstr>उपसंहार</vt:lpstr>
    </vt:vector>
  </TitlesOfParts>
  <Company>Microsoft</Company>
  <LinksUpToDate>false</LinksUpToDate>
  <CharactersWithSpaces>67016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22</cp:revision>
  <cp:lastPrinted>2021-08-24T16:58:00Z</cp:lastPrinted>
  <dcterms:created xsi:type="dcterms:W3CDTF">2019-06-27T16:54:00Z</dcterms:created>
  <dcterms:modified xsi:type="dcterms:W3CDTF">2021-08-24T16:58:00Z</dcterms:modified>
</cp:coreProperties>
</file>