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A85F" w14:textId="77777777" w:rsidR="0058322D" w:rsidRDefault="0058322D" w:rsidP="0058322D">
      <w:pPr>
        <w:jc w:val="right"/>
        <w:rPr>
          <w:szCs w:val="24"/>
        </w:rPr>
        <w:sectPr w:rsidR="0058322D" w:rsidSect="00CC105A">
          <w:footerReference w:type="default" r:id="rId8"/>
          <w:pgSz w:w="11906" w:h="16838" w:code="9"/>
          <w:pgMar w:top="1440" w:right="1800" w:bottom="1440" w:left="1800" w:header="720" w:footer="368" w:gutter="0"/>
          <w:pgNumType w:start="0"/>
          <w:cols w:space="720"/>
          <w:titlePg/>
          <w:docGrid w:linePitch="326"/>
        </w:sectPr>
      </w:pPr>
      <w:bookmarkStart w:id="0" w:name="_Toc11676236"/>
      <w:bookmarkStart w:id="1" w:name="_Toc21185031"/>
      <w:bookmarkStart w:id="2" w:name="_Hlk21033191"/>
      <w:bookmarkStart w:id="3" w:name="_Hlk21033122"/>
      <w:r>
        <mc:AlternateContent>
          <mc:Choice Requires="wps">
            <w:drawing>
              <wp:anchor distT="45720" distB="45720" distL="114300" distR="114300" simplePos="0" relativeHeight="252129280" behindDoc="0" locked="0" layoutInCell="1" allowOverlap="1" wp14:anchorId="00404852" wp14:editId="3D231C46">
                <wp:simplePos x="0" y="0"/>
                <wp:positionH relativeFrom="column">
                  <wp:posOffset>-800100</wp:posOffset>
                </wp:positionH>
                <wp:positionV relativeFrom="paragraph">
                  <wp:posOffset>6790055</wp:posOffset>
                </wp:positionV>
                <wp:extent cx="3081655" cy="63817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ACA71B9" w14:textId="77777777" w:rsidR="0058322D" w:rsidRPr="000D62C1" w:rsidRDefault="0058322D" w:rsidP="0058322D">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04852" id="_x0000_t202" coordsize="21600,21600" o:spt="202" path="m,l,21600r21600,l21600,xe">
                <v:stroke joinstyle="miter"/>
                <v:path gradientshapeok="t" o:connecttype="rect"/>
              </v:shapetype>
              <v:shape id="Text Box 7" o:spid="_x0000_s1026" type="#_x0000_t202" style="position:absolute;left:0;text-align:left;margin-left:-63pt;margin-top:534.65pt;width:242.65pt;height:50.25pt;z-index:252129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" filled="f" stroked="f">
                <v:textbox>
                  <w:txbxContent>
                    <w:p w14:paraId="2ACA71B9" w14:textId="77777777" w:rsidR="0058322D" w:rsidRPr="000D62C1" w:rsidRDefault="0058322D" w:rsidP="0058322D">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127232" behindDoc="0" locked="1" layoutInCell="1" allowOverlap="1" wp14:anchorId="070082E6" wp14:editId="39AA6EC6">
                <wp:simplePos x="0" y="0"/>
                <wp:positionH relativeFrom="page">
                  <wp:posOffset>2962275</wp:posOffset>
                </wp:positionH>
                <wp:positionV relativeFrom="page">
                  <wp:posOffset>3276600</wp:posOffset>
                </wp:positionV>
                <wp:extent cx="4562475" cy="8286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998DB" w14:textId="0EA8F1ED" w:rsidR="0058322D" w:rsidRPr="0077060D" w:rsidRDefault="0058322D" w:rsidP="0058322D">
                            <w:pPr>
                              <w:pStyle w:val="CoverLessonTitle"/>
                            </w:pPr>
                            <w:r w:rsidRPr="0058322D">
                              <w:rPr>
                                <w:cs/>
                              </w:rPr>
                              <w:t>राजा</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082E6" id="Text Box 8" o:spid="_x0000_s1027" type="#_x0000_t202" style="position:absolute;left:0;text-align:left;margin-left:233.25pt;margin-top:258pt;width:359.25pt;height:65.25pt;z-index:2521272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" filled="f" stroked="f">
                <v:textbox>
                  <w:txbxContent>
                    <w:p w14:paraId="337998DB" w14:textId="0EA8F1ED" w:rsidR="0058322D" w:rsidRPr="0077060D" w:rsidRDefault="0058322D" w:rsidP="0058322D">
                      <w:pPr>
                        <w:pStyle w:val="CoverLessonTitle"/>
                      </w:pPr>
                      <w:r w:rsidRPr="0058322D">
                        <w:rPr>
                          <w:cs/>
                        </w:rPr>
                        <w:t>राजा</w:t>
                      </w:r>
                    </w:p>
                  </w:txbxContent>
                </v:textbox>
                <w10:wrap anchorx="page" anchory="page"/>
                <w10:anchorlock/>
              </v:shape>
            </w:pict>
          </mc:Fallback>
        </mc:AlternateContent>
      </w:r>
      <w:r>
        <mc:AlternateContent>
          <mc:Choice Requires="wps">
            <w:drawing>
              <wp:anchor distT="45720" distB="45720" distL="114300" distR="114300" simplePos="0" relativeHeight="252126208" behindDoc="0" locked="1" layoutInCell="1" allowOverlap="1" wp14:anchorId="5A6864C4" wp14:editId="71EE8DF0">
                <wp:simplePos x="0" y="0"/>
                <wp:positionH relativeFrom="page">
                  <wp:posOffset>2368550</wp:posOffset>
                </wp:positionH>
                <wp:positionV relativeFrom="page">
                  <wp:posOffset>913765</wp:posOffset>
                </wp:positionV>
                <wp:extent cx="5273675" cy="1790700"/>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CA72" w14:textId="7F622368" w:rsidR="0058322D" w:rsidRPr="0077060D" w:rsidRDefault="0058322D" w:rsidP="0058322D">
                            <w:pPr>
                              <w:pStyle w:val="CoverSeriesTitle"/>
                            </w:pPr>
                            <w:r w:rsidRPr="0058322D">
                              <w:rPr>
                                <w:cs/>
                                <w:lang w:bidi="hi-IN"/>
                              </w:rPr>
                              <w:t>हम यीशु में विश्वास करते 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6864C4" id="Text Box 9" o:spid="_x0000_s1028" type="#_x0000_t202" style="position:absolute;left:0;text-align:left;margin-left:186.5pt;margin-top:71.95pt;width:415.25pt;height:141pt;z-index:252126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" filled="f" stroked="f">
                <v:textbox>
                  <w:txbxContent>
                    <w:p w14:paraId="5AE9CA72" w14:textId="7F622368" w:rsidR="0058322D" w:rsidRPr="0077060D" w:rsidRDefault="0058322D" w:rsidP="0058322D">
                      <w:pPr>
                        <w:pStyle w:val="CoverSeriesTitle"/>
                      </w:pPr>
                      <w:r w:rsidRPr="0058322D">
                        <w:rPr>
                          <w:cs/>
                          <w:lang w:bidi="hi-IN"/>
                        </w:rPr>
                        <w:t>हम यीशु में विश्वास करते हैं</w:t>
                      </w:r>
                    </w:p>
                  </w:txbxContent>
                </v:textbox>
                <w10:wrap anchorx="page" anchory="page"/>
                <w10:anchorlock/>
              </v:shape>
            </w:pict>
          </mc:Fallback>
        </mc:AlternateContent>
      </w:r>
      <w:r>
        <w:drawing>
          <wp:anchor distT="0" distB="0" distL="114300" distR="114300" simplePos="0" relativeHeight="252125184" behindDoc="1" locked="1" layoutInCell="1" allowOverlap="1" wp14:anchorId="67C82F1D" wp14:editId="05C4605A">
            <wp:simplePos x="0" y="0"/>
            <wp:positionH relativeFrom="page">
              <wp:posOffset>-266700</wp:posOffset>
            </wp:positionH>
            <wp:positionV relativeFrom="page">
              <wp:posOffset>-285750</wp:posOffset>
            </wp:positionV>
            <wp:extent cx="8412480" cy="1148715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128256" behindDoc="0" locked="1" layoutInCell="1" allowOverlap="1" wp14:anchorId="59B116FD" wp14:editId="79CBCDE2">
                <wp:simplePos x="0" y="0"/>
                <wp:positionH relativeFrom="page">
                  <wp:posOffset>114300</wp:posOffset>
                </wp:positionH>
                <wp:positionV relativeFrom="page">
                  <wp:posOffset>3409950</wp:posOffset>
                </wp:positionV>
                <wp:extent cx="2266950" cy="6381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85CCB" w14:textId="5CF8071C" w:rsidR="0058322D" w:rsidRPr="0077060D" w:rsidRDefault="0058322D" w:rsidP="0058322D">
                            <w:pPr>
                              <w:pStyle w:val="CoverLessonNumber"/>
                            </w:pPr>
                            <w:r w:rsidRPr="0058322D">
                              <w:rPr>
                                <w:cs/>
                              </w:rPr>
                              <w:t xml:space="preserve">अध्याय </w:t>
                            </w:r>
                            <w:r>
                              <w:t>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B116FD" id="Text Box 10" o:spid="_x0000_s1029" type="#_x0000_t202" style="position:absolute;left:0;text-align:left;margin-left:9pt;margin-top:268.5pt;width:178.5pt;height:50.25pt;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iWdRvcBAADRAwAADgAAAAAAAAAAAAAAAAAuAgAA&#10;ZHJzL2Uyb0RvYy54bWxQSwECLQAUAAYACAAAACEAuR51Ht0AAAAKAQAADwAAAAAAAAAAAAAAAABR&#10;BAAAZHJzL2Rvd25yZXYueG1sUEsFBgAAAAAEAAQA8wAAAFsFAAAAAA==&#10;" filled="f" stroked="f">
                <v:textbox>
                  <w:txbxContent>
                    <w:p w14:paraId="56085CCB" w14:textId="5CF8071C" w:rsidR="0058322D" w:rsidRPr="0077060D" w:rsidRDefault="0058322D" w:rsidP="0058322D">
                      <w:pPr>
                        <w:pStyle w:val="CoverLessonNumber"/>
                      </w:pPr>
                      <w:r w:rsidRPr="0058322D">
                        <w:rPr>
                          <w:cs/>
                        </w:rPr>
                        <w:t xml:space="preserve">अध्याय </w:t>
                      </w:r>
                      <w:r>
                        <w:t>5</w:t>
                      </w:r>
                    </w:p>
                  </w:txbxContent>
                </v:textbox>
                <w10:wrap anchorx="page" anchory="page"/>
                <w10:anchorlock/>
              </v:shape>
            </w:pict>
          </mc:Fallback>
        </mc:AlternateContent>
      </w:r>
    </w:p>
    <w:bookmarkEnd w:id="2"/>
    <w:p w14:paraId="41340912" w14:textId="77777777" w:rsidR="0058322D" w:rsidRDefault="0058322D" w:rsidP="0058322D">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044CD91A" w14:textId="77777777" w:rsidR="0058322D" w:rsidRPr="00850228" w:rsidRDefault="0058322D" w:rsidP="0058322D">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13315A98" w14:textId="77777777" w:rsidR="0058322D" w:rsidRPr="003F41F9" w:rsidRDefault="0058322D" w:rsidP="0058322D">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676D29C5" w14:textId="77777777" w:rsidR="0058322D" w:rsidRPr="005F785E" w:rsidRDefault="0058322D" w:rsidP="0058322D">
      <w:pPr>
        <w:pStyle w:val="IntroTextTitle"/>
        <w:rPr>
          <w:cs/>
        </w:rPr>
      </w:pPr>
      <w:r w:rsidRPr="000259A3">
        <w:rPr>
          <w:cs/>
        </w:rPr>
        <w:t>थर्ड मिलेनियम के विषय में</w:t>
      </w:r>
    </w:p>
    <w:p w14:paraId="61E85F61" w14:textId="77777777" w:rsidR="0058322D" w:rsidRDefault="0058322D" w:rsidP="0058322D">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A9FECE6" w14:textId="77777777" w:rsidR="0058322D" w:rsidRPr="000C14F5" w:rsidRDefault="0058322D" w:rsidP="0058322D">
      <w:pPr>
        <w:pStyle w:val="IntroText"/>
        <w:jc w:val="center"/>
        <w:rPr>
          <w:rFonts w:eastAsia="Yu Mincho"/>
          <w:b/>
          <w:bCs/>
          <w:cs/>
        </w:rPr>
      </w:pPr>
      <w:r w:rsidRPr="000259A3">
        <w:rPr>
          <w:rFonts w:eastAsia="Yu Mincho"/>
          <w:b/>
          <w:bCs/>
          <w:cs/>
        </w:rPr>
        <w:t>संसार के लिए मुफ़्त में बाइबल आधारित शिक्षा।</w:t>
      </w:r>
    </w:p>
    <w:p w14:paraId="544FF32B" w14:textId="77777777" w:rsidR="0058322D" w:rsidRDefault="0058322D" w:rsidP="0058322D">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1A309AA1" w14:textId="77777777" w:rsidR="0058322D" w:rsidRDefault="0058322D" w:rsidP="0058322D">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5A8DC71" w14:textId="77777777" w:rsidR="0058322D" w:rsidRPr="00850228" w:rsidRDefault="0058322D" w:rsidP="0058322D">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4A1DBF9B" w14:textId="77777777" w:rsidR="0058322D" w:rsidRPr="005F785E" w:rsidRDefault="0058322D" w:rsidP="0058322D">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724C6E01" w14:textId="77777777" w:rsidR="0058322D" w:rsidRPr="005F785E" w:rsidRDefault="0058322D" w:rsidP="0058322D">
      <w:pPr>
        <w:sectPr w:rsidR="0058322D"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9250E40" w14:textId="77777777" w:rsidR="0058322D" w:rsidRPr="005F785E" w:rsidRDefault="0058322D" w:rsidP="0058322D">
      <w:pPr>
        <w:pStyle w:val="TOCHeading"/>
      </w:pPr>
      <w:r w:rsidRPr="005F785E">
        <w:rPr>
          <w:rFonts w:hint="cs"/>
          <w:cs/>
        </w:rPr>
        <w:lastRenderedPageBreak/>
        <w:t>विषय</w:t>
      </w:r>
      <w:r w:rsidRPr="005F785E">
        <w:rPr>
          <w:cs/>
        </w:rPr>
        <w:t>-</w:t>
      </w:r>
      <w:r w:rsidRPr="005F785E">
        <w:rPr>
          <w:rFonts w:hint="cs"/>
          <w:cs/>
        </w:rPr>
        <w:t>वस्तु</w:t>
      </w:r>
    </w:p>
    <w:p w14:paraId="65834FF3" w14:textId="43CA8EE1" w:rsidR="0058322D" w:rsidRDefault="0058322D">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4986" w:history="1">
        <w:r w:rsidRPr="00A93FC2">
          <w:rPr>
            <w:rStyle w:val="Hyperlink"/>
            <w:rFonts w:hint="cs"/>
            <w:cs/>
            <w:lang w:bidi="hi-IN"/>
          </w:rPr>
          <w:t>परिचय</w:t>
        </w:r>
        <w:r>
          <w:rPr>
            <w:noProof/>
            <w:webHidden/>
          </w:rPr>
          <w:tab/>
        </w:r>
        <w:r>
          <w:rPr>
            <w:noProof/>
            <w:webHidden/>
          </w:rPr>
          <w:fldChar w:fldCharType="begin"/>
        </w:r>
        <w:r>
          <w:rPr>
            <w:noProof/>
            <w:webHidden/>
          </w:rPr>
          <w:instrText xml:space="preserve"> PAGEREF _Toc80704986 \h </w:instrText>
        </w:r>
        <w:r>
          <w:rPr>
            <w:noProof/>
            <w:webHidden/>
          </w:rPr>
        </w:r>
        <w:r>
          <w:rPr>
            <w:noProof/>
            <w:webHidden/>
          </w:rPr>
          <w:fldChar w:fldCharType="separate"/>
        </w:r>
        <w:r w:rsidR="00F8331C">
          <w:rPr>
            <w:noProof/>
            <w:webHidden/>
          </w:rPr>
          <w:t>1</w:t>
        </w:r>
        <w:r>
          <w:rPr>
            <w:noProof/>
            <w:webHidden/>
          </w:rPr>
          <w:fldChar w:fldCharType="end"/>
        </w:r>
      </w:hyperlink>
    </w:p>
    <w:p w14:paraId="799F05A6" w14:textId="21F65473" w:rsidR="0058322D" w:rsidRDefault="0058322D">
      <w:pPr>
        <w:pStyle w:val="TOC1"/>
        <w:rPr>
          <w:rFonts w:asciiTheme="minorHAnsi" w:eastAsiaTheme="minorEastAsia" w:hAnsiTheme="minorHAnsi" w:cstheme="minorBidi"/>
          <w:b w:val="0"/>
          <w:bCs w:val="0"/>
          <w:noProof/>
          <w:color w:val="auto"/>
          <w:sz w:val="22"/>
          <w:szCs w:val="20"/>
          <w:lang w:val="en-IN"/>
        </w:rPr>
      </w:pPr>
      <w:hyperlink w:anchor="_Toc80704987" w:history="1">
        <w:r w:rsidRPr="00A93FC2">
          <w:rPr>
            <w:rStyle w:val="Hyperlink"/>
            <w:rFonts w:hint="cs"/>
            <w:cs/>
            <w:lang w:bidi="hi-IN"/>
          </w:rPr>
          <w:t>पुराने</w:t>
        </w:r>
        <w:r w:rsidRPr="00A93FC2">
          <w:rPr>
            <w:rStyle w:val="Hyperlink"/>
            <w:cs/>
            <w:lang w:bidi="hi-IN"/>
          </w:rPr>
          <w:t xml:space="preserve"> </w:t>
        </w:r>
        <w:r w:rsidRPr="00A93FC2">
          <w:rPr>
            <w:rStyle w:val="Hyperlink"/>
            <w:rFonts w:hint="cs"/>
            <w:cs/>
            <w:lang w:bidi="hi-IN"/>
          </w:rPr>
          <w:t>नियम</w:t>
        </w:r>
        <w:r w:rsidRPr="00A93FC2">
          <w:rPr>
            <w:rStyle w:val="Hyperlink"/>
            <w:cs/>
            <w:lang w:bidi="hi-IN"/>
          </w:rPr>
          <w:t xml:space="preserve"> </w:t>
        </w:r>
        <w:r w:rsidRPr="00A93FC2">
          <w:rPr>
            <w:rStyle w:val="Hyperlink"/>
            <w:rFonts w:hint="cs"/>
            <w:cs/>
            <w:lang w:bidi="hi-IN"/>
          </w:rPr>
          <w:t>की</w:t>
        </w:r>
        <w:r w:rsidRPr="00A93FC2">
          <w:rPr>
            <w:rStyle w:val="Hyperlink"/>
            <w:cs/>
            <w:lang w:bidi="hi-IN"/>
          </w:rPr>
          <w:t xml:space="preserve"> </w:t>
        </w:r>
        <w:r w:rsidRPr="00A93FC2">
          <w:rPr>
            <w:rStyle w:val="Hyperlink"/>
            <w:rFonts w:hint="cs"/>
            <w:cs/>
            <w:lang w:bidi="hi-IN"/>
          </w:rPr>
          <w:t>पृष्ठभूमि</w:t>
        </w:r>
        <w:r>
          <w:rPr>
            <w:noProof/>
            <w:webHidden/>
          </w:rPr>
          <w:tab/>
        </w:r>
        <w:r>
          <w:rPr>
            <w:noProof/>
            <w:webHidden/>
          </w:rPr>
          <w:fldChar w:fldCharType="begin"/>
        </w:r>
        <w:r>
          <w:rPr>
            <w:noProof/>
            <w:webHidden/>
          </w:rPr>
          <w:instrText xml:space="preserve"> PAGEREF _Toc80704987 \h </w:instrText>
        </w:r>
        <w:r>
          <w:rPr>
            <w:noProof/>
            <w:webHidden/>
          </w:rPr>
        </w:r>
        <w:r>
          <w:rPr>
            <w:noProof/>
            <w:webHidden/>
          </w:rPr>
          <w:fldChar w:fldCharType="separate"/>
        </w:r>
        <w:r w:rsidR="00F8331C">
          <w:rPr>
            <w:noProof/>
            <w:webHidden/>
          </w:rPr>
          <w:t>2</w:t>
        </w:r>
        <w:r>
          <w:rPr>
            <w:noProof/>
            <w:webHidden/>
          </w:rPr>
          <w:fldChar w:fldCharType="end"/>
        </w:r>
      </w:hyperlink>
    </w:p>
    <w:p w14:paraId="64A8B27B" w14:textId="19665015" w:rsidR="0058322D" w:rsidRDefault="0058322D">
      <w:pPr>
        <w:pStyle w:val="TOC2"/>
        <w:rPr>
          <w:rFonts w:asciiTheme="minorHAnsi" w:eastAsiaTheme="minorEastAsia" w:hAnsiTheme="minorHAnsi" w:cstheme="minorBidi"/>
          <w:b w:val="0"/>
          <w:bCs w:val="0"/>
          <w:szCs w:val="20"/>
          <w:lang w:val="en-IN"/>
        </w:rPr>
      </w:pPr>
      <w:hyperlink w:anchor="_Toc80704988" w:history="1">
        <w:r w:rsidRPr="00A93FC2">
          <w:rPr>
            <w:rStyle w:val="Hyperlink"/>
            <w:rFonts w:hint="cs"/>
            <w:cs/>
          </w:rPr>
          <w:t>योग्यताएँ</w:t>
        </w:r>
        <w:r>
          <w:rPr>
            <w:webHidden/>
          </w:rPr>
          <w:tab/>
        </w:r>
        <w:r>
          <w:rPr>
            <w:webHidden/>
          </w:rPr>
          <w:fldChar w:fldCharType="begin"/>
        </w:r>
        <w:r>
          <w:rPr>
            <w:webHidden/>
          </w:rPr>
          <w:instrText xml:space="preserve"> PAGEREF _Toc80704988 \h </w:instrText>
        </w:r>
        <w:r>
          <w:rPr>
            <w:webHidden/>
          </w:rPr>
        </w:r>
        <w:r>
          <w:rPr>
            <w:webHidden/>
          </w:rPr>
          <w:fldChar w:fldCharType="separate"/>
        </w:r>
        <w:r w:rsidR="00F8331C">
          <w:rPr>
            <w:rFonts w:cs="Gautami"/>
            <w:webHidden/>
            <w:cs/>
            <w:lang w:bidi="te"/>
          </w:rPr>
          <w:t>2</w:t>
        </w:r>
        <w:r>
          <w:rPr>
            <w:webHidden/>
          </w:rPr>
          <w:fldChar w:fldCharType="end"/>
        </w:r>
      </w:hyperlink>
    </w:p>
    <w:p w14:paraId="36D3F838" w14:textId="7376649A" w:rsidR="0058322D" w:rsidRDefault="0058322D">
      <w:pPr>
        <w:pStyle w:val="TOC3"/>
        <w:rPr>
          <w:rFonts w:asciiTheme="minorHAnsi" w:eastAsiaTheme="minorEastAsia" w:hAnsiTheme="minorHAnsi" w:cstheme="minorBidi"/>
          <w:sz w:val="22"/>
          <w:szCs w:val="20"/>
          <w:lang w:val="en-IN"/>
        </w:rPr>
      </w:pPr>
      <w:hyperlink w:anchor="_Toc80704989" w:history="1">
        <w:r w:rsidRPr="00A93FC2">
          <w:rPr>
            <w:rStyle w:val="Hyperlink"/>
            <w:rFonts w:hint="cs"/>
            <w:cs/>
          </w:rPr>
          <w:t>मूसा</w:t>
        </w:r>
        <w:r w:rsidRPr="00A93FC2">
          <w:rPr>
            <w:rStyle w:val="Hyperlink"/>
            <w:cs/>
          </w:rPr>
          <w:t xml:space="preserve"> </w:t>
        </w:r>
        <w:r w:rsidRPr="00A93FC2">
          <w:rPr>
            <w:rStyle w:val="Hyperlink"/>
            <w:rFonts w:hint="cs"/>
            <w:cs/>
          </w:rPr>
          <w:t>की</w:t>
        </w:r>
        <w:r w:rsidRPr="00A93FC2">
          <w:rPr>
            <w:rStyle w:val="Hyperlink"/>
            <w:cs/>
          </w:rPr>
          <w:t xml:space="preserve"> </w:t>
        </w:r>
        <w:r w:rsidRPr="00A93FC2">
          <w:rPr>
            <w:rStyle w:val="Hyperlink"/>
            <w:rFonts w:hint="cs"/>
            <w:cs/>
          </w:rPr>
          <w:t>व्यवस्था</w:t>
        </w:r>
        <w:r>
          <w:rPr>
            <w:webHidden/>
          </w:rPr>
          <w:tab/>
        </w:r>
        <w:r>
          <w:rPr>
            <w:webHidden/>
          </w:rPr>
          <w:fldChar w:fldCharType="begin"/>
        </w:r>
        <w:r>
          <w:rPr>
            <w:webHidden/>
          </w:rPr>
          <w:instrText xml:space="preserve"> PAGEREF _Toc80704989 \h </w:instrText>
        </w:r>
        <w:r>
          <w:rPr>
            <w:webHidden/>
          </w:rPr>
        </w:r>
        <w:r>
          <w:rPr>
            <w:webHidden/>
          </w:rPr>
          <w:fldChar w:fldCharType="separate"/>
        </w:r>
        <w:r w:rsidR="00F8331C">
          <w:rPr>
            <w:rFonts w:cs="Gautami"/>
            <w:webHidden/>
            <w:cs/>
            <w:lang w:bidi="te"/>
          </w:rPr>
          <w:t>2</w:t>
        </w:r>
        <w:r>
          <w:rPr>
            <w:webHidden/>
          </w:rPr>
          <w:fldChar w:fldCharType="end"/>
        </w:r>
      </w:hyperlink>
    </w:p>
    <w:p w14:paraId="7CE64685" w14:textId="7DDFEC45" w:rsidR="0058322D" w:rsidRDefault="0058322D">
      <w:pPr>
        <w:pStyle w:val="TOC3"/>
        <w:rPr>
          <w:rFonts w:asciiTheme="minorHAnsi" w:eastAsiaTheme="minorEastAsia" w:hAnsiTheme="minorHAnsi" w:cstheme="minorBidi"/>
          <w:sz w:val="22"/>
          <w:szCs w:val="20"/>
          <w:lang w:val="en-IN"/>
        </w:rPr>
      </w:pPr>
      <w:hyperlink w:anchor="_Toc80704990" w:history="1">
        <w:r w:rsidRPr="00A93FC2">
          <w:rPr>
            <w:rStyle w:val="Hyperlink"/>
            <w:rFonts w:hint="cs"/>
            <w:cs/>
          </w:rPr>
          <w:t>दाऊद</w:t>
        </w:r>
        <w:r w:rsidRPr="00A93FC2">
          <w:rPr>
            <w:rStyle w:val="Hyperlink"/>
            <w:cs/>
          </w:rPr>
          <w:t xml:space="preserve"> </w:t>
        </w:r>
        <w:r w:rsidRPr="00A93FC2">
          <w:rPr>
            <w:rStyle w:val="Hyperlink"/>
            <w:rFonts w:hint="cs"/>
            <w:cs/>
          </w:rPr>
          <w:t>के</w:t>
        </w:r>
        <w:r w:rsidRPr="00A93FC2">
          <w:rPr>
            <w:rStyle w:val="Hyperlink"/>
            <w:cs/>
          </w:rPr>
          <w:t xml:space="preserve"> </w:t>
        </w:r>
        <w:r w:rsidRPr="00A93FC2">
          <w:rPr>
            <w:rStyle w:val="Hyperlink"/>
            <w:rFonts w:hint="cs"/>
            <w:cs/>
          </w:rPr>
          <w:t>साथ</w:t>
        </w:r>
        <w:r w:rsidRPr="00A93FC2">
          <w:rPr>
            <w:rStyle w:val="Hyperlink"/>
            <w:cs/>
          </w:rPr>
          <w:t xml:space="preserve"> </w:t>
        </w:r>
        <w:r w:rsidRPr="00A93FC2">
          <w:rPr>
            <w:rStyle w:val="Hyperlink"/>
            <w:rFonts w:hint="cs"/>
            <w:cs/>
          </w:rPr>
          <w:t>बाँधी</w:t>
        </w:r>
        <w:r w:rsidRPr="00A93FC2">
          <w:rPr>
            <w:rStyle w:val="Hyperlink"/>
            <w:cs/>
          </w:rPr>
          <w:t xml:space="preserve"> </w:t>
        </w:r>
        <w:r w:rsidRPr="00A93FC2">
          <w:rPr>
            <w:rStyle w:val="Hyperlink"/>
            <w:rFonts w:hint="cs"/>
            <w:cs/>
          </w:rPr>
          <w:t>वाचा</w:t>
        </w:r>
        <w:r>
          <w:rPr>
            <w:webHidden/>
          </w:rPr>
          <w:tab/>
        </w:r>
        <w:r>
          <w:rPr>
            <w:webHidden/>
          </w:rPr>
          <w:fldChar w:fldCharType="begin"/>
        </w:r>
        <w:r>
          <w:rPr>
            <w:webHidden/>
          </w:rPr>
          <w:instrText xml:space="preserve"> PAGEREF _Toc80704990 \h </w:instrText>
        </w:r>
        <w:r>
          <w:rPr>
            <w:webHidden/>
          </w:rPr>
        </w:r>
        <w:r>
          <w:rPr>
            <w:webHidden/>
          </w:rPr>
          <w:fldChar w:fldCharType="separate"/>
        </w:r>
        <w:r w:rsidR="00F8331C">
          <w:rPr>
            <w:rFonts w:cs="Gautami"/>
            <w:webHidden/>
            <w:cs/>
            <w:lang w:bidi="te"/>
          </w:rPr>
          <w:t>5</w:t>
        </w:r>
        <w:r>
          <w:rPr>
            <w:webHidden/>
          </w:rPr>
          <w:fldChar w:fldCharType="end"/>
        </w:r>
      </w:hyperlink>
    </w:p>
    <w:p w14:paraId="292C55C7" w14:textId="22E43743" w:rsidR="0058322D" w:rsidRDefault="0058322D">
      <w:pPr>
        <w:pStyle w:val="TOC2"/>
        <w:rPr>
          <w:rFonts w:asciiTheme="minorHAnsi" w:eastAsiaTheme="minorEastAsia" w:hAnsiTheme="minorHAnsi" w:cstheme="minorBidi"/>
          <w:b w:val="0"/>
          <w:bCs w:val="0"/>
          <w:szCs w:val="20"/>
          <w:lang w:val="en-IN"/>
        </w:rPr>
      </w:pPr>
      <w:hyperlink w:anchor="_Toc80704991" w:history="1">
        <w:r w:rsidRPr="00A93FC2">
          <w:rPr>
            <w:rStyle w:val="Hyperlink"/>
            <w:rFonts w:hint="cs"/>
            <w:cs/>
          </w:rPr>
          <w:t>कार्य</w:t>
        </w:r>
        <w:r>
          <w:rPr>
            <w:webHidden/>
          </w:rPr>
          <w:tab/>
        </w:r>
        <w:r>
          <w:rPr>
            <w:webHidden/>
          </w:rPr>
          <w:fldChar w:fldCharType="begin"/>
        </w:r>
        <w:r>
          <w:rPr>
            <w:webHidden/>
          </w:rPr>
          <w:instrText xml:space="preserve"> PAGEREF _Toc80704991 \h </w:instrText>
        </w:r>
        <w:r>
          <w:rPr>
            <w:webHidden/>
          </w:rPr>
        </w:r>
        <w:r>
          <w:rPr>
            <w:webHidden/>
          </w:rPr>
          <w:fldChar w:fldCharType="separate"/>
        </w:r>
        <w:r w:rsidR="00F8331C">
          <w:rPr>
            <w:rFonts w:cs="Gautami"/>
            <w:webHidden/>
            <w:cs/>
            <w:lang w:bidi="te"/>
          </w:rPr>
          <w:t>5</w:t>
        </w:r>
        <w:r>
          <w:rPr>
            <w:webHidden/>
          </w:rPr>
          <w:fldChar w:fldCharType="end"/>
        </w:r>
      </w:hyperlink>
    </w:p>
    <w:p w14:paraId="24E377B4" w14:textId="40017C2C" w:rsidR="0058322D" w:rsidRDefault="0058322D">
      <w:pPr>
        <w:pStyle w:val="TOC3"/>
        <w:rPr>
          <w:rFonts w:asciiTheme="minorHAnsi" w:eastAsiaTheme="minorEastAsia" w:hAnsiTheme="minorHAnsi" w:cstheme="minorBidi"/>
          <w:sz w:val="22"/>
          <w:szCs w:val="20"/>
          <w:lang w:val="en-IN"/>
        </w:rPr>
      </w:pPr>
      <w:hyperlink w:anchor="_Toc80704992" w:history="1">
        <w:r w:rsidRPr="00A93FC2">
          <w:rPr>
            <w:rStyle w:val="Hyperlink"/>
            <w:rFonts w:hint="cs"/>
            <w:cs/>
          </w:rPr>
          <w:t>न्याय</w:t>
        </w:r>
        <w:r>
          <w:rPr>
            <w:webHidden/>
          </w:rPr>
          <w:tab/>
        </w:r>
        <w:r>
          <w:rPr>
            <w:webHidden/>
          </w:rPr>
          <w:fldChar w:fldCharType="begin"/>
        </w:r>
        <w:r>
          <w:rPr>
            <w:webHidden/>
          </w:rPr>
          <w:instrText xml:space="preserve"> PAGEREF _Toc80704992 \h </w:instrText>
        </w:r>
        <w:r>
          <w:rPr>
            <w:webHidden/>
          </w:rPr>
        </w:r>
        <w:r>
          <w:rPr>
            <w:webHidden/>
          </w:rPr>
          <w:fldChar w:fldCharType="separate"/>
        </w:r>
        <w:r w:rsidR="00F8331C">
          <w:rPr>
            <w:rFonts w:cs="Gautami"/>
            <w:webHidden/>
            <w:cs/>
            <w:lang w:bidi="te"/>
          </w:rPr>
          <w:t>6</w:t>
        </w:r>
        <w:r>
          <w:rPr>
            <w:webHidden/>
          </w:rPr>
          <w:fldChar w:fldCharType="end"/>
        </w:r>
      </w:hyperlink>
    </w:p>
    <w:p w14:paraId="45740803" w14:textId="310F40F5" w:rsidR="0058322D" w:rsidRDefault="0058322D">
      <w:pPr>
        <w:pStyle w:val="TOC3"/>
        <w:rPr>
          <w:rFonts w:asciiTheme="minorHAnsi" w:eastAsiaTheme="minorEastAsia" w:hAnsiTheme="minorHAnsi" w:cstheme="minorBidi"/>
          <w:sz w:val="22"/>
          <w:szCs w:val="20"/>
          <w:lang w:val="en-IN"/>
        </w:rPr>
      </w:pPr>
      <w:hyperlink w:anchor="_Toc80704993" w:history="1">
        <w:r w:rsidRPr="00A93FC2">
          <w:rPr>
            <w:rStyle w:val="Hyperlink"/>
            <w:rFonts w:hint="cs"/>
            <w:cs/>
          </w:rPr>
          <w:t>दया</w:t>
        </w:r>
        <w:r>
          <w:rPr>
            <w:webHidden/>
          </w:rPr>
          <w:tab/>
        </w:r>
        <w:r>
          <w:rPr>
            <w:webHidden/>
          </w:rPr>
          <w:fldChar w:fldCharType="begin"/>
        </w:r>
        <w:r>
          <w:rPr>
            <w:webHidden/>
          </w:rPr>
          <w:instrText xml:space="preserve"> PAGEREF _Toc80704993 \h </w:instrText>
        </w:r>
        <w:r>
          <w:rPr>
            <w:webHidden/>
          </w:rPr>
        </w:r>
        <w:r>
          <w:rPr>
            <w:webHidden/>
          </w:rPr>
          <w:fldChar w:fldCharType="separate"/>
        </w:r>
        <w:r w:rsidR="00F8331C">
          <w:rPr>
            <w:rFonts w:cs="Gautami"/>
            <w:webHidden/>
            <w:cs/>
            <w:lang w:bidi="te"/>
          </w:rPr>
          <w:t>7</w:t>
        </w:r>
        <w:r>
          <w:rPr>
            <w:webHidden/>
          </w:rPr>
          <w:fldChar w:fldCharType="end"/>
        </w:r>
      </w:hyperlink>
    </w:p>
    <w:p w14:paraId="0F6429D8" w14:textId="5AE80CC2" w:rsidR="0058322D" w:rsidRDefault="0058322D">
      <w:pPr>
        <w:pStyle w:val="TOC3"/>
        <w:rPr>
          <w:rFonts w:asciiTheme="minorHAnsi" w:eastAsiaTheme="minorEastAsia" w:hAnsiTheme="minorHAnsi" w:cstheme="minorBidi"/>
          <w:sz w:val="22"/>
          <w:szCs w:val="20"/>
          <w:lang w:val="en-IN"/>
        </w:rPr>
      </w:pPr>
      <w:hyperlink w:anchor="_Toc80704994" w:history="1">
        <w:r w:rsidRPr="00A93FC2">
          <w:rPr>
            <w:rStyle w:val="Hyperlink"/>
            <w:rFonts w:hint="cs"/>
            <w:cs/>
          </w:rPr>
          <w:t>विश्वासयोग्यता</w:t>
        </w:r>
        <w:r>
          <w:rPr>
            <w:webHidden/>
          </w:rPr>
          <w:tab/>
        </w:r>
        <w:r>
          <w:rPr>
            <w:webHidden/>
          </w:rPr>
          <w:fldChar w:fldCharType="begin"/>
        </w:r>
        <w:r>
          <w:rPr>
            <w:webHidden/>
          </w:rPr>
          <w:instrText xml:space="preserve"> PAGEREF _Toc80704994 \h </w:instrText>
        </w:r>
        <w:r>
          <w:rPr>
            <w:webHidden/>
          </w:rPr>
        </w:r>
        <w:r>
          <w:rPr>
            <w:webHidden/>
          </w:rPr>
          <w:fldChar w:fldCharType="separate"/>
        </w:r>
        <w:r w:rsidR="00F8331C">
          <w:rPr>
            <w:rFonts w:cs="Gautami"/>
            <w:webHidden/>
            <w:cs/>
            <w:lang w:bidi="te"/>
          </w:rPr>
          <w:t>9</w:t>
        </w:r>
        <w:r>
          <w:rPr>
            <w:webHidden/>
          </w:rPr>
          <w:fldChar w:fldCharType="end"/>
        </w:r>
      </w:hyperlink>
    </w:p>
    <w:p w14:paraId="10A5F347" w14:textId="57B0F9DD" w:rsidR="0058322D" w:rsidRDefault="0058322D">
      <w:pPr>
        <w:pStyle w:val="TOC2"/>
        <w:rPr>
          <w:rFonts w:asciiTheme="minorHAnsi" w:eastAsiaTheme="minorEastAsia" w:hAnsiTheme="minorHAnsi" w:cstheme="minorBidi"/>
          <w:b w:val="0"/>
          <w:bCs w:val="0"/>
          <w:szCs w:val="20"/>
          <w:lang w:val="en-IN"/>
        </w:rPr>
      </w:pPr>
      <w:hyperlink w:anchor="_Toc80704995" w:history="1">
        <w:r w:rsidRPr="00A93FC2">
          <w:rPr>
            <w:rStyle w:val="Hyperlink"/>
            <w:rFonts w:hint="cs"/>
            <w:cs/>
          </w:rPr>
          <w:t>अपेक्षाएँ</w:t>
        </w:r>
        <w:r>
          <w:rPr>
            <w:webHidden/>
          </w:rPr>
          <w:tab/>
        </w:r>
        <w:r>
          <w:rPr>
            <w:webHidden/>
          </w:rPr>
          <w:fldChar w:fldCharType="begin"/>
        </w:r>
        <w:r>
          <w:rPr>
            <w:webHidden/>
          </w:rPr>
          <w:instrText xml:space="preserve"> PAGEREF _Toc80704995 \h </w:instrText>
        </w:r>
        <w:r>
          <w:rPr>
            <w:webHidden/>
          </w:rPr>
        </w:r>
        <w:r>
          <w:rPr>
            <w:webHidden/>
          </w:rPr>
          <w:fldChar w:fldCharType="separate"/>
        </w:r>
        <w:r w:rsidR="00F8331C">
          <w:rPr>
            <w:rFonts w:cs="Gautami"/>
            <w:webHidden/>
            <w:cs/>
            <w:lang w:bidi="te"/>
          </w:rPr>
          <w:t>10</w:t>
        </w:r>
        <w:r>
          <w:rPr>
            <w:webHidden/>
          </w:rPr>
          <w:fldChar w:fldCharType="end"/>
        </w:r>
      </w:hyperlink>
    </w:p>
    <w:p w14:paraId="497299EC" w14:textId="181AC241" w:rsidR="0058322D" w:rsidRDefault="0058322D">
      <w:pPr>
        <w:pStyle w:val="TOC3"/>
        <w:rPr>
          <w:rFonts w:asciiTheme="minorHAnsi" w:eastAsiaTheme="minorEastAsia" w:hAnsiTheme="minorHAnsi" w:cstheme="minorBidi"/>
          <w:sz w:val="22"/>
          <w:szCs w:val="20"/>
          <w:lang w:val="en-IN"/>
        </w:rPr>
      </w:pPr>
      <w:hyperlink w:anchor="_Toc80704996" w:history="1">
        <w:r w:rsidRPr="00A93FC2">
          <w:rPr>
            <w:rStyle w:val="Hyperlink"/>
            <w:rFonts w:hint="cs"/>
            <w:cs/>
          </w:rPr>
          <w:t>ऐतिहासिक</w:t>
        </w:r>
        <w:r w:rsidRPr="00A93FC2">
          <w:rPr>
            <w:rStyle w:val="Hyperlink"/>
            <w:cs/>
          </w:rPr>
          <w:t xml:space="preserve"> </w:t>
        </w:r>
        <w:r w:rsidRPr="00A93FC2">
          <w:rPr>
            <w:rStyle w:val="Hyperlink"/>
            <w:rFonts w:hint="cs"/>
            <w:cs/>
          </w:rPr>
          <w:t>विकास</w:t>
        </w:r>
        <w:r>
          <w:rPr>
            <w:webHidden/>
          </w:rPr>
          <w:tab/>
        </w:r>
        <w:r>
          <w:rPr>
            <w:webHidden/>
          </w:rPr>
          <w:fldChar w:fldCharType="begin"/>
        </w:r>
        <w:r>
          <w:rPr>
            <w:webHidden/>
          </w:rPr>
          <w:instrText xml:space="preserve"> PAGEREF _Toc80704996 \h </w:instrText>
        </w:r>
        <w:r>
          <w:rPr>
            <w:webHidden/>
          </w:rPr>
        </w:r>
        <w:r>
          <w:rPr>
            <w:webHidden/>
          </w:rPr>
          <w:fldChar w:fldCharType="separate"/>
        </w:r>
        <w:r w:rsidR="00F8331C">
          <w:rPr>
            <w:rFonts w:cs="Gautami"/>
            <w:webHidden/>
            <w:cs/>
            <w:lang w:bidi="te"/>
          </w:rPr>
          <w:t>10</w:t>
        </w:r>
        <w:r>
          <w:rPr>
            <w:webHidden/>
          </w:rPr>
          <w:fldChar w:fldCharType="end"/>
        </w:r>
      </w:hyperlink>
    </w:p>
    <w:p w14:paraId="4C87D63D" w14:textId="352AECA8" w:rsidR="0058322D" w:rsidRDefault="0058322D">
      <w:pPr>
        <w:pStyle w:val="TOC3"/>
        <w:rPr>
          <w:rFonts w:asciiTheme="minorHAnsi" w:eastAsiaTheme="minorEastAsia" w:hAnsiTheme="minorHAnsi" w:cstheme="minorBidi"/>
          <w:sz w:val="22"/>
          <w:szCs w:val="20"/>
          <w:lang w:val="en-IN"/>
        </w:rPr>
      </w:pPr>
      <w:hyperlink w:anchor="_Toc80704997" w:history="1">
        <w:r w:rsidRPr="00A93FC2">
          <w:rPr>
            <w:rStyle w:val="Hyperlink"/>
            <w:rFonts w:hint="cs"/>
            <w:cs/>
          </w:rPr>
          <w:t>विशेष</w:t>
        </w:r>
        <w:r w:rsidRPr="00A93FC2">
          <w:rPr>
            <w:rStyle w:val="Hyperlink"/>
            <w:cs/>
          </w:rPr>
          <w:t xml:space="preserve"> </w:t>
        </w:r>
        <w:r w:rsidRPr="00A93FC2">
          <w:rPr>
            <w:rStyle w:val="Hyperlink"/>
            <w:rFonts w:hint="cs"/>
            <w:cs/>
          </w:rPr>
          <w:t>भविष्यद्वाणियाँ</w:t>
        </w:r>
        <w:r>
          <w:rPr>
            <w:webHidden/>
          </w:rPr>
          <w:tab/>
        </w:r>
        <w:r>
          <w:rPr>
            <w:webHidden/>
          </w:rPr>
          <w:fldChar w:fldCharType="begin"/>
        </w:r>
        <w:r>
          <w:rPr>
            <w:webHidden/>
          </w:rPr>
          <w:instrText xml:space="preserve"> PAGEREF _Toc80704997 \h </w:instrText>
        </w:r>
        <w:r>
          <w:rPr>
            <w:webHidden/>
          </w:rPr>
        </w:r>
        <w:r>
          <w:rPr>
            <w:webHidden/>
          </w:rPr>
          <w:fldChar w:fldCharType="separate"/>
        </w:r>
        <w:r w:rsidR="00F8331C">
          <w:rPr>
            <w:rFonts w:cs="Gautami"/>
            <w:webHidden/>
            <w:cs/>
            <w:lang w:bidi="te"/>
          </w:rPr>
          <w:t>15</w:t>
        </w:r>
        <w:r>
          <w:rPr>
            <w:webHidden/>
          </w:rPr>
          <w:fldChar w:fldCharType="end"/>
        </w:r>
      </w:hyperlink>
    </w:p>
    <w:p w14:paraId="1232C465" w14:textId="1C64FE21" w:rsidR="0058322D" w:rsidRDefault="0058322D">
      <w:pPr>
        <w:pStyle w:val="TOC1"/>
        <w:rPr>
          <w:rFonts w:asciiTheme="minorHAnsi" w:eastAsiaTheme="minorEastAsia" w:hAnsiTheme="minorHAnsi" w:cstheme="minorBidi"/>
          <w:b w:val="0"/>
          <w:bCs w:val="0"/>
          <w:noProof/>
          <w:color w:val="auto"/>
          <w:sz w:val="22"/>
          <w:szCs w:val="20"/>
          <w:lang w:val="en-IN"/>
        </w:rPr>
      </w:pPr>
      <w:hyperlink w:anchor="_Toc80704998" w:history="1">
        <w:r w:rsidRPr="00A93FC2">
          <w:rPr>
            <w:rStyle w:val="Hyperlink"/>
            <w:rFonts w:hint="cs"/>
            <w:cs/>
            <w:lang w:bidi="hi-IN"/>
          </w:rPr>
          <w:t>यीशु</w:t>
        </w:r>
        <w:r w:rsidRPr="00A93FC2">
          <w:rPr>
            <w:rStyle w:val="Hyperlink"/>
            <w:cs/>
            <w:lang w:bidi="hi-IN"/>
          </w:rPr>
          <w:t xml:space="preserve"> </w:t>
        </w:r>
        <w:r w:rsidRPr="00A93FC2">
          <w:rPr>
            <w:rStyle w:val="Hyperlink"/>
            <w:rFonts w:hint="cs"/>
            <w:cs/>
            <w:lang w:bidi="hi-IN"/>
          </w:rPr>
          <w:t>में</w:t>
        </w:r>
        <w:r w:rsidRPr="00A93FC2">
          <w:rPr>
            <w:rStyle w:val="Hyperlink"/>
            <w:cs/>
            <w:lang w:bidi="hi-IN"/>
          </w:rPr>
          <w:t xml:space="preserve"> </w:t>
        </w:r>
        <w:r w:rsidRPr="00A93FC2">
          <w:rPr>
            <w:rStyle w:val="Hyperlink"/>
            <w:rFonts w:hint="cs"/>
            <w:cs/>
            <w:lang w:bidi="hi-IN"/>
          </w:rPr>
          <w:t>पूर्णता</w:t>
        </w:r>
        <w:r>
          <w:rPr>
            <w:noProof/>
            <w:webHidden/>
          </w:rPr>
          <w:tab/>
        </w:r>
        <w:r>
          <w:rPr>
            <w:noProof/>
            <w:webHidden/>
          </w:rPr>
          <w:fldChar w:fldCharType="begin"/>
        </w:r>
        <w:r>
          <w:rPr>
            <w:noProof/>
            <w:webHidden/>
          </w:rPr>
          <w:instrText xml:space="preserve"> PAGEREF _Toc80704998 \h </w:instrText>
        </w:r>
        <w:r>
          <w:rPr>
            <w:noProof/>
            <w:webHidden/>
          </w:rPr>
        </w:r>
        <w:r>
          <w:rPr>
            <w:noProof/>
            <w:webHidden/>
          </w:rPr>
          <w:fldChar w:fldCharType="separate"/>
        </w:r>
        <w:r w:rsidR="00F8331C">
          <w:rPr>
            <w:noProof/>
            <w:webHidden/>
          </w:rPr>
          <w:t>17</w:t>
        </w:r>
        <w:r>
          <w:rPr>
            <w:noProof/>
            <w:webHidden/>
          </w:rPr>
          <w:fldChar w:fldCharType="end"/>
        </w:r>
      </w:hyperlink>
    </w:p>
    <w:p w14:paraId="40A50F30" w14:textId="7029B41C" w:rsidR="0058322D" w:rsidRDefault="0058322D">
      <w:pPr>
        <w:pStyle w:val="TOC2"/>
        <w:rPr>
          <w:rFonts w:asciiTheme="minorHAnsi" w:eastAsiaTheme="minorEastAsia" w:hAnsiTheme="minorHAnsi" w:cstheme="minorBidi"/>
          <w:b w:val="0"/>
          <w:bCs w:val="0"/>
          <w:szCs w:val="20"/>
          <w:lang w:val="en-IN"/>
        </w:rPr>
      </w:pPr>
      <w:hyperlink w:anchor="_Toc80704999" w:history="1">
        <w:r w:rsidRPr="00A93FC2">
          <w:rPr>
            <w:rStyle w:val="Hyperlink"/>
            <w:rFonts w:hint="cs"/>
            <w:cs/>
          </w:rPr>
          <w:t>योग्यताएँ</w:t>
        </w:r>
        <w:r>
          <w:rPr>
            <w:webHidden/>
          </w:rPr>
          <w:tab/>
        </w:r>
        <w:r>
          <w:rPr>
            <w:webHidden/>
          </w:rPr>
          <w:fldChar w:fldCharType="begin"/>
        </w:r>
        <w:r>
          <w:rPr>
            <w:webHidden/>
          </w:rPr>
          <w:instrText xml:space="preserve"> PAGEREF _Toc80704999 \h </w:instrText>
        </w:r>
        <w:r>
          <w:rPr>
            <w:webHidden/>
          </w:rPr>
        </w:r>
        <w:r>
          <w:rPr>
            <w:webHidden/>
          </w:rPr>
          <w:fldChar w:fldCharType="separate"/>
        </w:r>
        <w:r w:rsidR="00F8331C">
          <w:rPr>
            <w:rFonts w:cs="Gautami"/>
            <w:webHidden/>
            <w:cs/>
            <w:lang w:bidi="te"/>
          </w:rPr>
          <w:t>18</w:t>
        </w:r>
        <w:r>
          <w:rPr>
            <w:webHidden/>
          </w:rPr>
          <w:fldChar w:fldCharType="end"/>
        </w:r>
      </w:hyperlink>
    </w:p>
    <w:p w14:paraId="17447CA2" w14:textId="22496B24" w:rsidR="0058322D" w:rsidRDefault="0058322D">
      <w:pPr>
        <w:pStyle w:val="TOC3"/>
        <w:rPr>
          <w:rFonts w:asciiTheme="minorHAnsi" w:eastAsiaTheme="minorEastAsia" w:hAnsiTheme="minorHAnsi" w:cstheme="minorBidi"/>
          <w:sz w:val="22"/>
          <w:szCs w:val="20"/>
          <w:lang w:val="en-IN"/>
        </w:rPr>
      </w:pPr>
      <w:hyperlink w:anchor="_Toc80705000" w:history="1">
        <w:r w:rsidRPr="00A93FC2">
          <w:rPr>
            <w:rStyle w:val="Hyperlink"/>
            <w:rFonts w:hint="cs"/>
            <w:cs/>
          </w:rPr>
          <w:t>परमेश्वर</w:t>
        </w:r>
        <w:r w:rsidRPr="00A93FC2">
          <w:rPr>
            <w:rStyle w:val="Hyperlink"/>
            <w:cs/>
          </w:rPr>
          <w:t xml:space="preserve"> </w:t>
        </w:r>
        <w:r w:rsidRPr="00A93FC2">
          <w:rPr>
            <w:rStyle w:val="Hyperlink"/>
            <w:rFonts w:hint="cs"/>
            <w:cs/>
          </w:rPr>
          <w:t>द्वारा</w:t>
        </w:r>
        <w:r w:rsidRPr="00A93FC2">
          <w:rPr>
            <w:rStyle w:val="Hyperlink"/>
            <w:cs/>
          </w:rPr>
          <w:t xml:space="preserve"> </w:t>
        </w:r>
        <w:r w:rsidRPr="00A93FC2">
          <w:rPr>
            <w:rStyle w:val="Hyperlink"/>
            <w:rFonts w:hint="cs"/>
            <w:cs/>
          </w:rPr>
          <w:t>चुना</w:t>
        </w:r>
        <w:r w:rsidRPr="00A93FC2">
          <w:rPr>
            <w:rStyle w:val="Hyperlink"/>
            <w:cs/>
          </w:rPr>
          <w:t xml:space="preserve"> </w:t>
        </w:r>
        <w:r w:rsidRPr="00A93FC2">
          <w:rPr>
            <w:rStyle w:val="Hyperlink"/>
            <w:rFonts w:hint="cs"/>
            <w:cs/>
          </w:rPr>
          <w:t>हुआ</w:t>
        </w:r>
        <w:r>
          <w:rPr>
            <w:webHidden/>
          </w:rPr>
          <w:tab/>
        </w:r>
        <w:r>
          <w:rPr>
            <w:webHidden/>
          </w:rPr>
          <w:fldChar w:fldCharType="begin"/>
        </w:r>
        <w:r>
          <w:rPr>
            <w:webHidden/>
          </w:rPr>
          <w:instrText xml:space="preserve"> PAGEREF _Toc80705000 \h </w:instrText>
        </w:r>
        <w:r>
          <w:rPr>
            <w:webHidden/>
          </w:rPr>
        </w:r>
        <w:r>
          <w:rPr>
            <w:webHidden/>
          </w:rPr>
          <w:fldChar w:fldCharType="separate"/>
        </w:r>
        <w:r w:rsidR="00F8331C">
          <w:rPr>
            <w:rFonts w:cs="Gautami"/>
            <w:webHidden/>
            <w:cs/>
            <w:lang w:bidi="te"/>
          </w:rPr>
          <w:t>18</w:t>
        </w:r>
        <w:r>
          <w:rPr>
            <w:webHidden/>
          </w:rPr>
          <w:fldChar w:fldCharType="end"/>
        </w:r>
      </w:hyperlink>
    </w:p>
    <w:p w14:paraId="396DFE50" w14:textId="18ABC8F0" w:rsidR="0058322D" w:rsidRDefault="0058322D">
      <w:pPr>
        <w:pStyle w:val="TOC3"/>
        <w:rPr>
          <w:rFonts w:asciiTheme="minorHAnsi" w:eastAsiaTheme="minorEastAsia" w:hAnsiTheme="minorHAnsi" w:cstheme="minorBidi"/>
          <w:sz w:val="22"/>
          <w:szCs w:val="20"/>
          <w:lang w:val="en-IN"/>
        </w:rPr>
      </w:pPr>
      <w:hyperlink w:anchor="_Toc80705001" w:history="1">
        <w:r w:rsidRPr="00A93FC2">
          <w:rPr>
            <w:rStyle w:val="Hyperlink"/>
            <w:rFonts w:hint="cs"/>
            <w:cs/>
          </w:rPr>
          <w:t>इस्राएली</w:t>
        </w:r>
        <w:r>
          <w:rPr>
            <w:webHidden/>
          </w:rPr>
          <w:tab/>
        </w:r>
        <w:r>
          <w:rPr>
            <w:webHidden/>
          </w:rPr>
          <w:fldChar w:fldCharType="begin"/>
        </w:r>
        <w:r>
          <w:rPr>
            <w:webHidden/>
          </w:rPr>
          <w:instrText xml:space="preserve"> PAGEREF _Toc80705001 \h </w:instrText>
        </w:r>
        <w:r>
          <w:rPr>
            <w:webHidden/>
          </w:rPr>
        </w:r>
        <w:r>
          <w:rPr>
            <w:webHidden/>
          </w:rPr>
          <w:fldChar w:fldCharType="separate"/>
        </w:r>
        <w:r w:rsidR="00F8331C">
          <w:rPr>
            <w:rFonts w:cs="Gautami"/>
            <w:webHidden/>
            <w:cs/>
            <w:lang w:bidi="te"/>
          </w:rPr>
          <w:t>18</w:t>
        </w:r>
        <w:r>
          <w:rPr>
            <w:webHidden/>
          </w:rPr>
          <w:fldChar w:fldCharType="end"/>
        </w:r>
      </w:hyperlink>
    </w:p>
    <w:p w14:paraId="4BC20406" w14:textId="1E9DD52C" w:rsidR="0058322D" w:rsidRDefault="0058322D">
      <w:pPr>
        <w:pStyle w:val="TOC3"/>
        <w:rPr>
          <w:rFonts w:asciiTheme="minorHAnsi" w:eastAsiaTheme="minorEastAsia" w:hAnsiTheme="minorHAnsi" w:cstheme="minorBidi"/>
          <w:sz w:val="22"/>
          <w:szCs w:val="20"/>
          <w:lang w:val="en-IN"/>
        </w:rPr>
      </w:pPr>
      <w:hyperlink w:anchor="_Toc80705002" w:history="1">
        <w:r w:rsidRPr="00A93FC2">
          <w:rPr>
            <w:rStyle w:val="Hyperlink"/>
            <w:rFonts w:hint="cs"/>
            <w:cs/>
          </w:rPr>
          <w:t>परमेश्वर</w:t>
        </w:r>
        <w:r w:rsidRPr="00A93FC2">
          <w:rPr>
            <w:rStyle w:val="Hyperlink"/>
            <w:cs/>
          </w:rPr>
          <w:t xml:space="preserve"> </w:t>
        </w:r>
        <w:r w:rsidRPr="00A93FC2">
          <w:rPr>
            <w:rStyle w:val="Hyperlink"/>
            <w:rFonts w:hint="cs"/>
            <w:cs/>
          </w:rPr>
          <w:t>पर</w:t>
        </w:r>
        <w:r w:rsidRPr="00A93FC2">
          <w:rPr>
            <w:rStyle w:val="Hyperlink"/>
            <w:cs/>
          </w:rPr>
          <w:t xml:space="preserve"> </w:t>
        </w:r>
        <w:r w:rsidRPr="00A93FC2">
          <w:rPr>
            <w:rStyle w:val="Hyperlink"/>
            <w:rFonts w:hint="cs"/>
            <w:cs/>
          </w:rPr>
          <w:t>निर्भर</w:t>
        </w:r>
        <w:r w:rsidRPr="00A93FC2">
          <w:rPr>
            <w:rStyle w:val="Hyperlink"/>
            <w:cs/>
          </w:rPr>
          <w:t xml:space="preserve"> </w:t>
        </w:r>
        <w:r w:rsidRPr="00A93FC2">
          <w:rPr>
            <w:rStyle w:val="Hyperlink"/>
            <w:rFonts w:hint="cs"/>
            <w:cs/>
          </w:rPr>
          <w:t>होना</w:t>
        </w:r>
        <w:r>
          <w:rPr>
            <w:webHidden/>
          </w:rPr>
          <w:tab/>
        </w:r>
        <w:r>
          <w:rPr>
            <w:webHidden/>
          </w:rPr>
          <w:fldChar w:fldCharType="begin"/>
        </w:r>
        <w:r>
          <w:rPr>
            <w:webHidden/>
          </w:rPr>
          <w:instrText xml:space="preserve"> PAGEREF _Toc80705002 \h </w:instrText>
        </w:r>
        <w:r>
          <w:rPr>
            <w:webHidden/>
          </w:rPr>
        </w:r>
        <w:r>
          <w:rPr>
            <w:webHidden/>
          </w:rPr>
          <w:fldChar w:fldCharType="separate"/>
        </w:r>
        <w:r w:rsidR="00F8331C">
          <w:rPr>
            <w:rFonts w:cs="Gautami"/>
            <w:webHidden/>
            <w:cs/>
            <w:lang w:bidi="te"/>
          </w:rPr>
          <w:t>19</w:t>
        </w:r>
        <w:r>
          <w:rPr>
            <w:webHidden/>
          </w:rPr>
          <w:fldChar w:fldCharType="end"/>
        </w:r>
      </w:hyperlink>
    </w:p>
    <w:p w14:paraId="6D214686" w14:textId="4DE24953" w:rsidR="0058322D" w:rsidRDefault="0058322D">
      <w:pPr>
        <w:pStyle w:val="TOC3"/>
        <w:rPr>
          <w:rFonts w:asciiTheme="minorHAnsi" w:eastAsiaTheme="minorEastAsia" w:hAnsiTheme="minorHAnsi" w:cstheme="minorBidi"/>
          <w:sz w:val="22"/>
          <w:szCs w:val="20"/>
          <w:lang w:val="en-IN"/>
        </w:rPr>
      </w:pPr>
      <w:hyperlink w:anchor="_Toc80705003" w:history="1">
        <w:r w:rsidRPr="00A93FC2">
          <w:rPr>
            <w:rStyle w:val="Hyperlink"/>
            <w:rFonts w:hint="cs"/>
            <w:cs/>
          </w:rPr>
          <w:t>वाचाई</w:t>
        </w:r>
        <w:r w:rsidRPr="00A93FC2">
          <w:rPr>
            <w:rStyle w:val="Hyperlink"/>
            <w:cs/>
          </w:rPr>
          <w:t xml:space="preserve"> </w:t>
        </w:r>
        <w:r w:rsidRPr="00A93FC2">
          <w:rPr>
            <w:rStyle w:val="Hyperlink"/>
            <w:rFonts w:hint="cs"/>
            <w:cs/>
          </w:rPr>
          <w:t>विश्वासयोग्यता</w:t>
        </w:r>
        <w:r>
          <w:rPr>
            <w:webHidden/>
          </w:rPr>
          <w:tab/>
        </w:r>
        <w:r>
          <w:rPr>
            <w:webHidden/>
          </w:rPr>
          <w:fldChar w:fldCharType="begin"/>
        </w:r>
        <w:r>
          <w:rPr>
            <w:webHidden/>
          </w:rPr>
          <w:instrText xml:space="preserve"> PAGEREF _Toc80705003 \h </w:instrText>
        </w:r>
        <w:r>
          <w:rPr>
            <w:webHidden/>
          </w:rPr>
        </w:r>
        <w:r>
          <w:rPr>
            <w:webHidden/>
          </w:rPr>
          <w:fldChar w:fldCharType="separate"/>
        </w:r>
        <w:r w:rsidR="00F8331C">
          <w:rPr>
            <w:rFonts w:cs="Gautami"/>
            <w:webHidden/>
            <w:cs/>
            <w:lang w:bidi="te"/>
          </w:rPr>
          <w:t>19</w:t>
        </w:r>
        <w:r>
          <w:rPr>
            <w:webHidden/>
          </w:rPr>
          <w:fldChar w:fldCharType="end"/>
        </w:r>
      </w:hyperlink>
    </w:p>
    <w:p w14:paraId="309B758C" w14:textId="645DDA33" w:rsidR="0058322D" w:rsidRDefault="0058322D">
      <w:pPr>
        <w:pStyle w:val="TOC3"/>
        <w:rPr>
          <w:rFonts w:asciiTheme="minorHAnsi" w:eastAsiaTheme="minorEastAsia" w:hAnsiTheme="minorHAnsi" w:cstheme="minorBidi"/>
          <w:sz w:val="22"/>
          <w:szCs w:val="20"/>
          <w:lang w:val="en-IN"/>
        </w:rPr>
      </w:pPr>
      <w:hyperlink w:anchor="_Toc80705004" w:history="1">
        <w:r w:rsidRPr="00A93FC2">
          <w:rPr>
            <w:rStyle w:val="Hyperlink"/>
            <w:rFonts w:hint="cs"/>
            <w:cs/>
          </w:rPr>
          <w:t>दाऊद</w:t>
        </w:r>
        <w:r w:rsidRPr="00A93FC2">
          <w:rPr>
            <w:rStyle w:val="Hyperlink"/>
            <w:cs/>
          </w:rPr>
          <w:t xml:space="preserve"> </w:t>
        </w:r>
        <w:r w:rsidRPr="00A93FC2">
          <w:rPr>
            <w:rStyle w:val="Hyperlink"/>
            <w:rFonts w:hint="cs"/>
            <w:cs/>
          </w:rPr>
          <w:t>का</w:t>
        </w:r>
        <w:r w:rsidRPr="00A93FC2">
          <w:rPr>
            <w:rStyle w:val="Hyperlink"/>
            <w:cs/>
          </w:rPr>
          <w:t xml:space="preserve"> </w:t>
        </w:r>
        <w:r w:rsidRPr="00A93FC2">
          <w:rPr>
            <w:rStyle w:val="Hyperlink"/>
            <w:rFonts w:hint="cs"/>
            <w:cs/>
          </w:rPr>
          <w:t>पुत्र</w:t>
        </w:r>
        <w:r>
          <w:rPr>
            <w:webHidden/>
          </w:rPr>
          <w:tab/>
        </w:r>
        <w:r>
          <w:rPr>
            <w:webHidden/>
          </w:rPr>
          <w:fldChar w:fldCharType="begin"/>
        </w:r>
        <w:r>
          <w:rPr>
            <w:webHidden/>
          </w:rPr>
          <w:instrText xml:space="preserve"> PAGEREF _Toc80705004 \h </w:instrText>
        </w:r>
        <w:r>
          <w:rPr>
            <w:webHidden/>
          </w:rPr>
        </w:r>
        <w:r>
          <w:rPr>
            <w:webHidden/>
          </w:rPr>
          <w:fldChar w:fldCharType="separate"/>
        </w:r>
        <w:r w:rsidR="00F8331C">
          <w:rPr>
            <w:rFonts w:cs="Gautami"/>
            <w:webHidden/>
            <w:cs/>
            <w:lang w:bidi="te"/>
          </w:rPr>
          <w:t>21</w:t>
        </w:r>
        <w:r>
          <w:rPr>
            <w:webHidden/>
          </w:rPr>
          <w:fldChar w:fldCharType="end"/>
        </w:r>
      </w:hyperlink>
    </w:p>
    <w:p w14:paraId="56F940DE" w14:textId="3B80C533" w:rsidR="0058322D" w:rsidRDefault="0058322D">
      <w:pPr>
        <w:pStyle w:val="TOC2"/>
        <w:rPr>
          <w:rFonts w:asciiTheme="minorHAnsi" w:eastAsiaTheme="minorEastAsia" w:hAnsiTheme="minorHAnsi" w:cstheme="minorBidi"/>
          <w:b w:val="0"/>
          <w:bCs w:val="0"/>
          <w:szCs w:val="20"/>
          <w:lang w:val="en-IN"/>
        </w:rPr>
      </w:pPr>
      <w:hyperlink w:anchor="_Toc80705005" w:history="1">
        <w:r w:rsidRPr="00A93FC2">
          <w:rPr>
            <w:rStyle w:val="Hyperlink"/>
            <w:rFonts w:hint="cs"/>
            <w:cs/>
          </w:rPr>
          <w:t>कार्य</w:t>
        </w:r>
        <w:r>
          <w:rPr>
            <w:webHidden/>
          </w:rPr>
          <w:tab/>
        </w:r>
        <w:r>
          <w:rPr>
            <w:webHidden/>
          </w:rPr>
          <w:fldChar w:fldCharType="begin"/>
        </w:r>
        <w:r>
          <w:rPr>
            <w:webHidden/>
          </w:rPr>
          <w:instrText xml:space="preserve"> PAGEREF _Toc80705005 \h </w:instrText>
        </w:r>
        <w:r>
          <w:rPr>
            <w:webHidden/>
          </w:rPr>
        </w:r>
        <w:r>
          <w:rPr>
            <w:webHidden/>
          </w:rPr>
          <w:fldChar w:fldCharType="separate"/>
        </w:r>
        <w:r w:rsidR="00F8331C">
          <w:rPr>
            <w:rFonts w:cs="Gautami"/>
            <w:webHidden/>
            <w:cs/>
            <w:lang w:bidi="te"/>
          </w:rPr>
          <w:t>21</w:t>
        </w:r>
        <w:r>
          <w:rPr>
            <w:webHidden/>
          </w:rPr>
          <w:fldChar w:fldCharType="end"/>
        </w:r>
      </w:hyperlink>
    </w:p>
    <w:p w14:paraId="333A69A7" w14:textId="3E0EFA60" w:rsidR="0058322D" w:rsidRDefault="0058322D">
      <w:pPr>
        <w:pStyle w:val="TOC3"/>
        <w:rPr>
          <w:rFonts w:asciiTheme="minorHAnsi" w:eastAsiaTheme="minorEastAsia" w:hAnsiTheme="minorHAnsi" w:cstheme="minorBidi"/>
          <w:sz w:val="22"/>
          <w:szCs w:val="20"/>
          <w:lang w:val="en-IN"/>
        </w:rPr>
      </w:pPr>
      <w:hyperlink w:anchor="_Toc80705006" w:history="1">
        <w:r w:rsidRPr="00A93FC2">
          <w:rPr>
            <w:rStyle w:val="Hyperlink"/>
            <w:rFonts w:hint="cs"/>
            <w:cs/>
          </w:rPr>
          <w:t>न्याय</w:t>
        </w:r>
        <w:r>
          <w:rPr>
            <w:webHidden/>
          </w:rPr>
          <w:tab/>
        </w:r>
        <w:r>
          <w:rPr>
            <w:webHidden/>
          </w:rPr>
          <w:fldChar w:fldCharType="begin"/>
        </w:r>
        <w:r>
          <w:rPr>
            <w:webHidden/>
          </w:rPr>
          <w:instrText xml:space="preserve"> PAGEREF _Toc80705006 \h </w:instrText>
        </w:r>
        <w:r>
          <w:rPr>
            <w:webHidden/>
          </w:rPr>
        </w:r>
        <w:r>
          <w:rPr>
            <w:webHidden/>
          </w:rPr>
          <w:fldChar w:fldCharType="separate"/>
        </w:r>
        <w:r w:rsidR="00F8331C">
          <w:rPr>
            <w:rFonts w:cs="Gautami"/>
            <w:webHidden/>
            <w:cs/>
            <w:lang w:bidi="te"/>
          </w:rPr>
          <w:t>21</w:t>
        </w:r>
        <w:r>
          <w:rPr>
            <w:webHidden/>
          </w:rPr>
          <w:fldChar w:fldCharType="end"/>
        </w:r>
      </w:hyperlink>
    </w:p>
    <w:p w14:paraId="62F3FFD0" w14:textId="4E6E86F6" w:rsidR="0058322D" w:rsidRDefault="0058322D">
      <w:pPr>
        <w:pStyle w:val="TOC3"/>
        <w:rPr>
          <w:rFonts w:asciiTheme="minorHAnsi" w:eastAsiaTheme="minorEastAsia" w:hAnsiTheme="minorHAnsi" w:cstheme="minorBidi"/>
          <w:sz w:val="22"/>
          <w:szCs w:val="20"/>
          <w:lang w:val="en-IN"/>
        </w:rPr>
      </w:pPr>
      <w:hyperlink w:anchor="_Toc80705007" w:history="1">
        <w:r w:rsidRPr="00A93FC2">
          <w:rPr>
            <w:rStyle w:val="Hyperlink"/>
            <w:rFonts w:hint="cs"/>
            <w:cs/>
          </w:rPr>
          <w:t>दया</w:t>
        </w:r>
        <w:r>
          <w:rPr>
            <w:webHidden/>
          </w:rPr>
          <w:tab/>
        </w:r>
        <w:r>
          <w:rPr>
            <w:webHidden/>
          </w:rPr>
          <w:fldChar w:fldCharType="begin"/>
        </w:r>
        <w:r>
          <w:rPr>
            <w:webHidden/>
          </w:rPr>
          <w:instrText xml:space="preserve"> PAGEREF _Toc80705007 \h </w:instrText>
        </w:r>
        <w:r>
          <w:rPr>
            <w:webHidden/>
          </w:rPr>
        </w:r>
        <w:r>
          <w:rPr>
            <w:webHidden/>
          </w:rPr>
          <w:fldChar w:fldCharType="separate"/>
        </w:r>
        <w:r w:rsidR="00F8331C">
          <w:rPr>
            <w:rFonts w:cs="Gautami"/>
            <w:webHidden/>
            <w:cs/>
            <w:lang w:bidi="te"/>
          </w:rPr>
          <w:t>22</w:t>
        </w:r>
        <w:r>
          <w:rPr>
            <w:webHidden/>
          </w:rPr>
          <w:fldChar w:fldCharType="end"/>
        </w:r>
      </w:hyperlink>
    </w:p>
    <w:p w14:paraId="45A9A7BA" w14:textId="053171DC" w:rsidR="0058322D" w:rsidRDefault="0058322D">
      <w:pPr>
        <w:pStyle w:val="TOC3"/>
        <w:rPr>
          <w:rFonts w:asciiTheme="minorHAnsi" w:eastAsiaTheme="minorEastAsia" w:hAnsiTheme="minorHAnsi" w:cstheme="minorBidi"/>
          <w:sz w:val="22"/>
          <w:szCs w:val="20"/>
          <w:lang w:val="en-IN"/>
        </w:rPr>
      </w:pPr>
      <w:hyperlink w:anchor="_Toc80705008" w:history="1">
        <w:r w:rsidRPr="00A93FC2">
          <w:rPr>
            <w:rStyle w:val="Hyperlink"/>
            <w:rFonts w:hint="cs"/>
            <w:cs/>
          </w:rPr>
          <w:t>विश्वासयोग्यता</w:t>
        </w:r>
        <w:r>
          <w:rPr>
            <w:webHidden/>
          </w:rPr>
          <w:tab/>
        </w:r>
        <w:r>
          <w:rPr>
            <w:webHidden/>
          </w:rPr>
          <w:fldChar w:fldCharType="begin"/>
        </w:r>
        <w:r>
          <w:rPr>
            <w:webHidden/>
          </w:rPr>
          <w:instrText xml:space="preserve"> PAGEREF _Toc80705008 \h </w:instrText>
        </w:r>
        <w:r>
          <w:rPr>
            <w:webHidden/>
          </w:rPr>
        </w:r>
        <w:r>
          <w:rPr>
            <w:webHidden/>
          </w:rPr>
          <w:fldChar w:fldCharType="separate"/>
        </w:r>
        <w:r w:rsidR="00F8331C">
          <w:rPr>
            <w:rFonts w:cs="Gautami"/>
            <w:webHidden/>
            <w:cs/>
            <w:lang w:bidi="te"/>
          </w:rPr>
          <w:t>25</w:t>
        </w:r>
        <w:r>
          <w:rPr>
            <w:webHidden/>
          </w:rPr>
          <w:fldChar w:fldCharType="end"/>
        </w:r>
      </w:hyperlink>
    </w:p>
    <w:p w14:paraId="18946A42" w14:textId="26E0AC61" w:rsidR="0058322D" w:rsidRDefault="0058322D">
      <w:pPr>
        <w:pStyle w:val="TOC2"/>
        <w:rPr>
          <w:rFonts w:asciiTheme="minorHAnsi" w:eastAsiaTheme="minorEastAsia" w:hAnsiTheme="minorHAnsi" w:cstheme="minorBidi"/>
          <w:b w:val="0"/>
          <w:bCs w:val="0"/>
          <w:szCs w:val="20"/>
          <w:lang w:val="en-IN"/>
        </w:rPr>
      </w:pPr>
      <w:hyperlink w:anchor="_Toc80705009" w:history="1">
        <w:r w:rsidRPr="00A93FC2">
          <w:rPr>
            <w:rStyle w:val="Hyperlink"/>
            <w:rFonts w:hint="cs"/>
            <w:cs/>
          </w:rPr>
          <w:t>अपेक्षाएँ</w:t>
        </w:r>
        <w:r>
          <w:rPr>
            <w:webHidden/>
          </w:rPr>
          <w:tab/>
        </w:r>
        <w:r>
          <w:rPr>
            <w:webHidden/>
          </w:rPr>
          <w:fldChar w:fldCharType="begin"/>
        </w:r>
        <w:r>
          <w:rPr>
            <w:webHidden/>
          </w:rPr>
          <w:instrText xml:space="preserve"> PAGEREF _Toc80705009 \h </w:instrText>
        </w:r>
        <w:r>
          <w:rPr>
            <w:webHidden/>
          </w:rPr>
        </w:r>
        <w:r>
          <w:rPr>
            <w:webHidden/>
          </w:rPr>
          <w:fldChar w:fldCharType="separate"/>
        </w:r>
        <w:r w:rsidR="00F8331C">
          <w:rPr>
            <w:rFonts w:cs="Gautami"/>
            <w:webHidden/>
            <w:cs/>
            <w:lang w:bidi="te"/>
          </w:rPr>
          <w:t>27</w:t>
        </w:r>
        <w:r>
          <w:rPr>
            <w:webHidden/>
          </w:rPr>
          <w:fldChar w:fldCharType="end"/>
        </w:r>
      </w:hyperlink>
    </w:p>
    <w:p w14:paraId="10BD17BB" w14:textId="3A57BF22" w:rsidR="0058322D" w:rsidRDefault="0058322D">
      <w:pPr>
        <w:pStyle w:val="TOC3"/>
        <w:rPr>
          <w:rFonts w:asciiTheme="minorHAnsi" w:eastAsiaTheme="minorEastAsia" w:hAnsiTheme="minorHAnsi" w:cstheme="minorBidi"/>
          <w:sz w:val="22"/>
          <w:szCs w:val="20"/>
          <w:lang w:val="en-IN"/>
        </w:rPr>
      </w:pPr>
      <w:hyperlink w:anchor="_Toc80705010" w:history="1">
        <w:r w:rsidRPr="00A93FC2">
          <w:rPr>
            <w:rStyle w:val="Hyperlink"/>
            <w:rFonts w:hint="cs"/>
            <w:cs/>
          </w:rPr>
          <w:t>दाऊद</w:t>
        </w:r>
        <w:r w:rsidRPr="00A93FC2">
          <w:rPr>
            <w:rStyle w:val="Hyperlink"/>
            <w:cs/>
          </w:rPr>
          <w:t xml:space="preserve"> </w:t>
        </w:r>
        <w:r w:rsidRPr="00A93FC2">
          <w:rPr>
            <w:rStyle w:val="Hyperlink"/>
            <w:rFonts w:hint="cs"/>
            <w:cs/>
          </w:rPr>
          <w:t>का</w:t>
        </w:r>
        <w:r w:rsidRPr="00A93FC2">
          <w:rPr>
            <w:rStyle w:val="Hyperlink"/>
            <w:cs/>
          </w:rPr>
          <w:t xml:space="preserve"> </w:t>
        </w:r>
        <w:r w:rsidRPr="00A93FC2">
          <w:rPr>
            <w:rStyle w:val="Hyperlink"/>
            <w:rFonts w:hint="cs"/>
            <w:cs/>
          </w:rPr>
          <w:t>राजवंश</w:t>
        </w:r>
        <w:r>
          <w:rPr>
            <w:webHidden/>
          </w:rPr>
          <w:tab/>
        </w:r>
        <w:r>
          <w:rPr>
            <w:webHidden/>
          </w:rPr>
          <w:fldChar w:fldCharType="begin"/>
        </w:r>
        <w:r>
          <w:rPr>
            <w:webHidden/>
          </w:rPr>
          <w:instrText xml:space="preserve"> PAGEREF _Toc80705010 \h </w:instrText>
        </w:r>
        <w:r>
          <w:rPr>
            <w:webHidden/>
          </w:rPr>
        </w:r>
        <w:r>
          <w:rPr>
            <w:webHidden/>
          </w:rPr>
          <w:fldChar w:fldCharType="separate"/>
        </w:r>
        <w:r w:rsidR="00F8331C">
          <w:rPr>
            <w:rFonts w:cs="Gautami"/>
            <w:webHidden/>
            <w:cs/>
            <w:lang w:bidi="te"/>
          </w:rPr>
          <w:t>27</w:t>
        </w:r>
        <w:r>
          <w:rPr>
            <w:webHidden/>
          </w:rPr>
          <w:fldChar w:fldCharType="end"/>
        </w:r>
      </w:hyperlink>
    </w:p>
    <w:p w14:paraId="41442BCA" w14:textId="31A99345" w:rsidR="0058322D" w:rsidRDefault="0058322D">
      <w:pPr>
        <w:pStyle w:val="TOC3"/>
        <w:rPr>
          <w:rFonts w:asciiTheme="minorHAnsi" w:eastAsiaTheme="minorEastAsia" w:hAnsiTheme="minorHAnsi" w:cstheme="minorBidi"/>
          <w:sz w:val="22"/>
          <w:szCs w:val="20"/>
          <w:lang w:val="en-IN"/>
        </w:rPr>
      </w:pPr>
      <w:hyperlink w:anchor="_Toc80705011" w:history="1">
        <w:r w:rsidRPr="00A93FC2">
          <w:rPr>
            <w:rStyle w:val="Hyperlink"/>
            <w:rFonts w:hint="cs"/>
            <w:cs/>
          </w:rPr>
          <w:t>स्वतंत्रता</w:t>
        </w:r>
        <w:r w:rsidRPr="00A93FC2">
          <w:rPr>
            <w:rStyle w:val="Hyperlink"/>
            <w:cs/>
          </w:rPr>
          <w:t xml:space="preserve"> </w:t>
        </w:r>
        <w:r w:rsidRPr="00A93FC2">
          <w:rPr>
            <w:rStyle w:val="Hyperlink"/>
            <w:rFonts w:hint="cs"/>
            <w:cs/>
          </w:rPr>
          <w:t>और</w:t>
        </w:r>
        <w:r w:rsidRPr="00A93FC2">
          <w:rPr>
            <w:rStyle w:val="Hyperlink"/>
            <w:cs/>
          </w:rPr>
          <w:t xml:space="preserve"> </w:t>
        </w:r>
        <w:r w:rsidRPr="00A93FC2">
          <w:rPr>
            <w:rStyle w:val="Hyperlink"/>
            <w:rFonts w:hint="cs"/>
            <w:cs/>
          </w:rPr>
          <w:t>विजय</w:t>
        </w:r>
        <w:r>
          <w:rPr>
            <w:webHidden/>
          </w:rPr>
          <w:tab/>
        </w:r>
        <w:r>
          <w:rPr>
            <w:webHidden/>
          </w:rPr>
          <w:fldChar w:fldCharType="begin"/>
        </w:r>
        <w:r>
          <w:rPr>
            <w:webHidden/>
          </w:rPr>
          <w:instrText xml:space="preserve"> PAGEREF _Toc80705011 \h </w:instrText>
        </w:r>
        <w:r>
          <w:rPr>
            <w:webHidden/>
          </w:rPr>
        </w:r>
        <w:r>
          <w:rPr>
            <w:webHidden/>
          </w:rPr>
          <w:fldChar w:fldCharType="separate"/>
        </w:r>
        <w:r w:rsidR="00F8331C">
          <w:rPr>
            <w:rFonts w:cs="Gautami"/>
            <w:webHidden/>
            <w:cs/>
            <w:lang w:bidi="te"/>
          </w:rPr>
          <w:t>28</w:t>
        </w:r>
        <w:r>
          <w:rPr>
            <w:webHidden/>
          </w:rPr>
          <w:fldChar w:fldCharType="end"/>
        </w:r>
      </w:hyperlink>
    </w:p>
    <w:p w14:paraId="6F50A977" w14:textId="3C56DFC5" w:rsidR="0058322D" w:rsidRDefault="0058322D">
      <w:pPr>
        <w:pStyle w:val="TOC3"/>
        <w:rPr>
          <w:rFonts w:asciiTheme="minorHAnsi" w:eastAsiaTheme="minorEastAsia" w:hAnsiTheme="minorHAnsi" w:cstheme="minorBidi"/>
          <w:sz w:val="22"/>
          <w:szCs w:val="20"/>
          <w:lang w:val="en-IN"/>
        </w:rPr>
      </w:pPr>
      <w:hyperlink w:anchor="_Toc80705012" w:history="1">
        <w:r w:rsidRPr="00A93FC2">
          <w:rPr>
            <w:rStyle w:val="Hyperlink"/>
            <w:rFonts w:hint="cs"/>
            <w:cs/>
          </w:rPr>
          <w:t>अनंतकालीन</w:t>
        </w:r>
        <w:r w:rsidRPr="00A93FC2">
          <w:rPr>
            <w:rStyle w:val="Hyperlink"/>
            <w:cs/>
          </w:rPr>
          <w:t xml:space="preserve"> </w:t>
        </w:r>
        <w:r w:rsidRPr="00A93FC2">
          <w:rPr>
            <w:rStyle w:val="Hyperlink"/>
            <w:rFonts w:hint="cs"/>
            <w:cs/>
          </w:rPr>
          <w:t>राज्य</w:t>
        </w:r>
        <w:r>
          <w:rPr>
            <w:webHidden/>
          </w:rPr>
          <w:tab/>
        </w:r>
        <w:r>
          <w:rPr>
            <w:webHidden/>
          </w:rPr>
          <w:fldChar w:fldCharType="begin"/>
        </w:r>
        <w:r>
          <w:rPr>
            <w:webHidden/>
          </w:rPr>
          <w:instrText xml:space="preserve"> PAGEREF _Toc80705012 \h </w:instrText>
        </w:r>
        <w:r>
          <w:rPr>
            <w:webHidden/>
          </w:rPr>
        </w:r>
        <w:r>
          <w:rPr>
            <w:webHidden/>
          </w:rPr>
          <w:fldChar w:fldCharType="separate"/>
        </w:r>
        <w:r w:rsidR="00F8331C">
          <w:rPr>
            <w:rFonts w:cs="Gautami"/>
            <w:webHidden/>
            <w:cs/>
            <w:lang w:bidi="te"/>
          </w:rPr>
          <w:t>29</w:t>
        </w:r>
        <w:r>
          <w:rPr>
            <w:webHidden/>
          </w:rPr>
          <w:fldChar w:fldCharType="end"/>
        </w:r>
      </w:hyperlink>
    </w:p>
    <w:p w14:paraId="04822635" w14:textId="26BB09BB" w:rsidR="0058322D" w:rsidRDefault="0058322D">
      <w:pPr>
        <w:pStyle w:val="TOC3"/>
        <w:rPr>
          <w:rFonts w:asciiTheme="minorHAnsi" w:eastAsiaTheme="minorEastAsia" w:hAnsiTheme="minorHAnsi" w:cstheme="minorBidi"/>
          <w:sz w:val="22"/>
          <w:szCs w:val="20"/>
          <w:lang w:val="en-IN"/>
        </w:rPr>
      </w:pPr>
      <w:hyperlink w:anchor="_Toc80705013" w:history="1">
        <w:r w:rsidRPr="00A93FC2">
          <w:rPr>
            <w:rStyle w:val="Hyperlink"/>
            <w:rFonts w:hint="cs"/>
            <w:cs/>
          </w:rPr>
          <w:t>विश्वव्यापी</w:t>
        </w:r>
        <w:r w:rsidRPr="00A93FC2">
          <w:rPr>
            <w:rStyle w:val="Hyperlink"/>
            <w:cs/>
          </w:rPr>
          <w:t xml:space="preserve"> </w:t>
        </w:r>
        <w:r w:rsidRPr="00A93FC2">
          <w:rPr>
            <w:rStyle w:val="Hyperlink"/>
            <w:rFonts w:hint="cs"/>
            <w:cs/>
          </w:rPr>
          <w:t>राज्य</w:t>
        </w:r>
        <w:r>
          <w:rPr>
            <w:webHidden/>
          </w:rPr>
          <w:tab/>
        </w:r>
        <w:r>
          <w:rPr>
            <w:webHidden/>
          </w:rPr>
          <w:fldChar w:fldCharType="begin"/>
        </w:r>
        <w:r>
          <w:rPr>
            <w:webHidden/>
          </w:rPr>
          <w:instrText xml:space="preserve"> PAGEREF _Toc80705013 \h </w:instrText>
        </w:r>
        <w:r>
          <w:rPr>
            <w:webHidden/>
          </w:rPr>
        </w:r>
        <w:r>
          <w:rPr>
            <w:webHidden/>
          </w:rPr>
          <w:fldChar w:fldCharType="separate"/>
        </w:r>
        <w:r w:rsidR="00F8331C">
          <w:rPr>
            <w:rFonts w:cs="Gautami"/>
            <w:webHidden/>
            <w:cs/>
            <w:lang w:bidi="te"/>
          </w:rPr>
          <w:t>31</w:t>
        </w:r>
        <w:r>
          <w:rPr>
            <w:webHidden/>
          </w:rPr>
          <w:fldChar w:fldCharType="end"/>
        </w:r>
      </w:hyperlink>
    </w:p>
    <w:p w14:paraId="100068FE" w14:textId="3ED91A65" w:rsidR="0058322D" w:rsidRDefault="0058322D">
      <w:pPr>
        <w:pStyle w:val="TOC1"/>
        <w:rPr>
          <w:rFonts w:asciiTheme="minorHAnsi" w:eastAsiaTheme="minorEastAsia" w:hAnsiTheme="minorHAnsi" w:cstheme="minorBidi"/>
          <w:b w:val="0"/>
          <w:bCs w:val="0"/>
          <w:noProof/>
          <w:color w:val="auto"/>
          <w:sz w:val="22"/>
          <w:szCs w:val="20"/>
          <w:lang w:val="en-IN"/>
        </w:rPr>
      </w:pPr>
      <w:hyperlink w:anchor="_Toc80705014" w:history="1">
        <w:r w:rsidRPr="00A93FC2">
          <w:rPr>
            <w:rStyle w:val="Hyperlink"/>
            <w:rFonts w:hint="cs"/>
            <w:cs/>
            <w:lang w:bidi="hi-IN"/>
          </w:rPr>
          <w:t>आधुनिक</w:t>
        </w:r>
        <w:r w:rsidRPr="00A93FC2">
          <w:rPr>
            <w:rStyle w:val="Hyperlink"/>
            <w:cs/>
            <w:lang w:bidi="hi-IN"/>
          </w:rPr>
          <w:t xml:space="preserve"> </w:t>
        </w:r>
        <w:r w:rsidRPr="00A93FC2">
          <w:rPr>
            <w:rStyle w:val="Hyperlink"/>
            <w:rFonts w:hint="cs"/>
            <w:cs/>
            <w:lang w:bidi="hi-IN"/>
          </w:rPr>
          <w:t>उपयोग</w:t>
        </w:r>
        <w:r>
          <w:rPr>
            <w:noProof/>
            <w:webHidden/>
          </w:rPr>
          <w:tab/>
        </w:r>
        <w:r>
          <w:rPr>
            <w:noProof/>
            <w:webHidden/>
          </w:rPr>
          <w:fldChar w:fldCharType="begin"/>
        </w:r>
        <w:r>
          <w:rPr>
            <w:noProof/>
            <w:webHidden/>
          </w:rPr>
          <w:instrText xml:space="preserve"> PAGEREF _Toc80705014 \h </w:instrText>
        </w:r>
        <w:r>
          <w:rPr>
            <w:noProof/>
            <w:webHidden/>
          </w:rPr>
        </w:r>
        <w:r>
          <w:rPr>
            <w:noProof/>
            <w:webHidden/>
          </w:rPr>
          <w:fldChar w:fldCharType="separate"/>
        </w:r>
        <w:r w:rsidR="00F8331C">
          <w:rPr>
            <w:noProof/>
            <w:webHidden/>
          </w:rPr>
          <w:t>31</w:t>
        </w:r>
        <w:r>
          <w:rPr>
            <w:noProof/>
            <w:webHidden/>
          </w:rPr>
          <w:fldChar w:fldCharType="end"/>
        </w:r>
      </w:hyperlink>
    </w:p>
    <w:p w14:paraId="7AC8926A" w14:textId="2410156C" w:rsidR="0058322D" w:rsidRDefault="0058322D">
      <w:pPr>
        <w:pStyle w:val="TOC2"/>
        <w:rPr>
          <w:rFonts w:asciiTheme="minorHAnsi" w:eastAsiaTheme="minorEastAsia" w:hAnsiTheme="minorHAnsi" w:cstheme="minorBidi"/>
          <w:b w:val="0"/>
          <w:bCs w:val="0"/>
          <w:szCs w:val="20"/>
          <w:lang w:val="en-IN"/>
        </w:rPr>
      </w:pPr>
      <w:hyperlink w:anchor="_Toc80705015" w:history="1">
        <w:r w:rsidRPr="00A93FC2">
          <w:rPr>
            <w:rStyle w:val="Hyperlink"/>
            <w:rFonts w:hint="cs"/>
            <w:cs/>
          </w:rPr>
          <w:t>वह</w:t>
        </w:r>
        <w:r w:rsidRPr="00A93FC2">
          <w:rPr>
            <w:rStyle w:val="Hyperlink"/>
            <w:cs/>
          </w:rPr>
          <w:t xml:space="preserve"> </w:t>
        </w:r>
        <w:r w:rsidRPr="00A93FC2">
          <w:rPr>
            <w:rStyle w:val="Hyperlink"/>
            <w:rFonts w:hint="cs"/>
            <w:cs/>
          </w:rPr>
          <w:t>अपने</w:t>
        </w:r>
        <w:r w:rsidRPr="00A93FC2">
          <w:rPr>
            <w:rStyle w:val="Hyperlink"/>
            <w:cs/>
          </w:rPr>
          <w:t xml:space="preserve"> </w:t>
        </w:r>
        <w:r w:rsidRPr="00A93FC2">
          <w:rPr>
            <w:rStyle w:val="Hyperlink"/>
            <w:rFonts w:hint="cs"/>
            <w:cs/>
          </w:rPr>
          <w:t>राज्य</w:t>
        </w:r>
        <w:r w:rsidRPr="00A93FC2">
          <w:rPr>
            <w:rStyle w:val="Hyperlink"/>
            <w:cs/>
          </w:rPr>
          <w:t xml:space="preserve"> </w:t>
        </w:r>
        <w:r w:rsidRPr="00A93FC2">
          <w:rPr>
            <w:rStyle w:val="Hyperlink"/>
            <w:rFonts w:hint="cs"/>
            <w:cs/>
          </w:rPr>
          <w:t>का</w:t>
        </w:r>
        <w:r w:rsidRPr="00A93FC2">
          <w:rPr>
            <w:rStyle w:val="Hyperlink"/>
            <w:cs/>
          </w:rPr>
          <w:t xml:space="preserve"> </w:t>
        </w:r>
        <w:r w:rsidRPr="00A93FC2">
          <w:rPr>
            <w:rStyle w:val="Hyperlink"/>
            <w:rFonts w:hint="cs"/>
            <w:cs/>
          </w:rPr>
          <w:t>निर्माण</w:t>
        </w:r>
        <w:r w:rsidRPr="00A93FC2">
          <w:rPr>
            <w:rStyle w:val="Hyperlink"/>
            <w:cs/>
          </w:rPr>
          <w:t xml:space="preserve"> </w:t>
        </w:r>
        <w:r w:rsidRPr="00A93FC2">
          <w:rPr>
            <w:rStyle w:val="Hyperlink"/>
            <w:rFonts w:hint="cs"/>
            <w:cs/>
          </w:rPr>
          <w:t>करता</w:t>
        </w:r>
        <w:r w:rsidRPr="00A93FC2">
          <w:rPr>
            <w:rStyle w:val="Hyperlink"/>
            <w:cs/>
          </w:rPr>
          <w:t xml:space="preserve"> </w:t>
        </w:r>
        <w:r w:rsidRPr="00A93FC2">
          <w:rPr>
            <w:rStyle w:val="Hyperlink"/>
            <w:rFonts w:hint="cs"/>
            <w:cs/>
          </w:rPr>
          <w:t>है</w:t>
        </w:r>
        <w:r>
          <w:rPr>
            <w:webHidden/>
          </w:rPr>
          <w:tab/>
        </w:r>
        <w:r>
          <w:rPr>
            <w:webHidden/>
          </w:rPr>
          <w:fldChar w:fldCharType="begin"/>
        </w:r>
        <w:r>
          <w:rPr>
            <w:webHidden/>
          </w:rPr>
          <w:instrText xml:space="preserve"> PAGEREF _Toc80705015 \h </w:instrText>
        </w:r>
        <w:r>
          <w:rPr>
            <w:webHidden/>
          </w:rPr>
        </w:r>
        <w:r>
          <w:rPr>
            <w:webHidden/>
          </w:rPr>
          <w:fldChar w:fldCharType="separate"/>
        </w:r>
        <w:r w:rsidR="00F8331C">
          <w:rPr>
            <w:rFonts w:cs="Gautami"/>
            <w:webHidden/>
            <w:cs/>
            <w:lang w:bidi="te"/>
          </w:rPr>
          <w:t>32</w:t>
        </w:r>
        <w:r>
          <w:rPr>
            <w:webHidden/>
          </w:rPr>
          <w:fldChar w:fldCharType="end"/>
        </w:r>
      </w:hyperlink>
    </w:p>
    <w:p w14:paraId="7BA5EAE9" w14:textId="1D1F4314" w:rsidR="0058322D" w:rsidRDefault="0058322D">
      <w:pPr>
        <w:pStyle w:val="TOC3"/>
        <w:rPr>
          <w:rFonts w:asciiTheme="minorHAnsi" w:eastAsiaTheme="minorEastAsia" w:hAnsiTheme="minorHAnsi" w:cstheme="minorBidi"/>
          <w:sz w:val="22"/>
          <w:szCs w:val="20"/>
          <w:lang w:val="en-IN"/>
        </w:rPr>
      </w:pPr>
      <w:hyperlink w:anchor="_Toc80705016" w:history="1">
        <w:r w:rsidRPr="00A93FC2">
          <w:rPr>
            <w:rStyle w:val="Hyperlink"/>
            <w:rFonts w:hint="cs"/>
            <w:cs/>
          </w:rPr>
          <w:t>लक्ष्य</w:t>
        </w:r>
        <w:r>
          <w:rPr>
            <w:webHidden/>
          </w:rPr>
          <w:tab/>
        </w:r>
        <w:r>
          <w:rPr>
            <w:webHidden/>
          </w:rPr>
          <w:fldChar w:fldCharType="begin"/>
        </w:r>
        <w:r>
          <w:rPr>
            <w:webHidden/>
          </w:rPr>
          <w:instrText xml:space="preserve"> PAGEREF _Toc80705016 \h </w:instrText>
        </w:r>
        <w:r>
          <w:rPr>
            <w:webHidden/>
          </w:rPr>
        </w:r>
        <w:r>
          <w:rPr>
            <w:webHidden/>
          </w:rPr>
          <w:fldChar w:fldCharType="separate"/>
        </w:r>
        <w:r w:rsidR="00F8331C">
          <w:rPr>
            <w:rFonts w:cs="Gautami"/>
            <w:webHidden/>
            <w:cs/>
            <w:lang w:bidi="te"/>
          </w:rPr>
          <w:t>32</w:t>
        </w:r>
        <w:r>
          <w:rPr>
            <w:webHidden/>
          </w:rPr>
          <w:fldChar w:fldCharType="end"/>
        </w:r>
      </w:hyperlink>
    </w:p>
    <w:p w14:paraId="2731D6F8" w14:textId="3733E2B1" w:rsidR="0058322D" w:rsidRDefault="0058322D">
      <w:pPr>
        <w:pStyle w:val="TOC3"/>
        <w:rPr>
          <w:rFonts w:asciiTheme="minorHAnsi" w:eastAsiaTheme="minorEastAsia" w:hAnsiTheme="minorHAnsi" w:cstheme="minorBidi"/>
          <w:sz w:val="22"/>
          <w:szCs w:val="20"/>
          <w:lang w:val="en-IN"/>
        </w:rPr>
      </w:pPr>
      <w:hyperlink w:anchor="_Toc80705017" w:history="1">
        <w:r w:rsidRPr="00A93FC2">
          <w:rPr>
            <w:rStyle w:val="Hyperlink"/>
            <w:rFonts w:hint="cs"/>
            <w:cs/>
          </w:rPr>
          <w:t>प्रकटीकरण</w:t>
        </w:r>
        <w:r>
          <w:rPr>
            <w:webHidden/>
          </w:rPr>
          <w:tab/>
        </w:r>
        <w:r>
          <w:rPr>
            <w:webHidden/>
          </w:rPr>
          <w:fldChar w:fldCharType="begin"/>
        </w:r>
        <w:r>
          <w:rPr>
            <w:webHidden/>
          </w:rPr>
          <w:instrText xml:space="preserve"> PAGEREF _Toc80705017 \h </w:instrText>
        </w:r>
        <w:r>
          <w:rPr>
            <w:webHidden/>
          </w:rPr>
        </w:r>
        <w:r>
          <w:rPr>
            <w:webHidden/>
          </w:rPr>
          <w:fldChar w:fldCharType="separate"/>
        </w:r>
        <w:r w:rsidR="00F8331C">
          <w:rPr>
            <w:rFonts w:cs="Gautami"/>
            <w:webHidden/>
            <w:cs/>
            <w:lang w:bidi="te"/>
          </w:rPr>
          <w:t>33</w:t>
        </w:r>
        <w:r>
          <w:rPr>
            <w:webHidden/>
          </w:rPr>
          <w:fldChar w:fldCharType="end"/>
        </w:r>
      </w:hyperlink>
    </w:p>
    <w:p w14:paraId="3E10B858" w14:textId="11F1E2E0" w:rsidR="0058322D" w:rsidRDefault="0058322D">
      <w:pPr>
        <w:pStyle w:val="TOC3"/>
        <w:rPr>
          <w:rFonts w:asciiTheme="minorHAnsi" w:eastAsiaTheme="minorEastAsia" w:hAnsiTheme="minorHAnsi" w:cstheme="minorBidi"/>
          <w:sz w:val="22"/>
          <w:szCs w:val="20"/>
          <w:lang w:val="en-IN"/>
        </w:rPr>
      </w:pPr>
      <w:hyperlink w:anchor="_Toc80705018" w:history="1">
        <w:r w:rsidRPr="00A93FC2">
          <w:rPr>
            <w:rStyle w:val="Hyperlink"/>
            <w:rFonts w:hint="cs"/>
            <w:cs/>
          </w:rPr>
          <w:t>तरीके</w:t>
        </w:r>
        <w:r>
          <w:rPr>
            <w:webHidden/>
          </w:rPr>
          <w:tab/>
        </w:r>
        <w:r>
          <w:rPr>
            <w:webHidden/>
          </w:rPr>
          <w:fldChar w:fldCharType="begin"/>
        </w:r>
        <w:r>
          <w:rPr>
            <w:webHidden/>
          </w:rPr>
          <w:instrText xml:space="preserve"> PAGEREF _Toc80705018 \h </w:instrText>
        </w:r>
        <w:r>
          <w:rPr>
            <w:webHidden/>
          </w:rPr>
        </w:r>
        <w:r>
          <w:rPr>
            <w:webHidden/>
          </w:rPr>
          <w:fldChar w:fldCharType="separate"/>
        </w:r>
        <w:r w:rsidR="00F8331C">
          <w:rPr>
            <w:rFonts w:cs="Gautami"/>
            <w:webHidden/>
            <w:cs/>
            <w:lang w:bidi="te"/>
          </w:rPr>
          <w:t>35</w:t>
        </w:r>
        <w:r>
          <w:rPr>
            <w:webHidden/>
          </w:rPr>
          <w:fldChar w:fldCharType="end"/>
        </w:r>
      </w:hyperlink>
    </w:p>
    <w:p w14:paraId="227CD00D" w14:textId="25CC7559" w:rsidR="0058322D" w:rsidRDefault="0058322D">
      <w:pPr>
        <w:pStyle w:val="TOC2"/>
        <w:rPr>
          <w:rFonts w:asciiTheme="minorHAnsi" w:eastAsiaTheme="minorEastAsia" w:hAnsiTheme="minorHAnsi" w:cstheme="minorBidi"/>
          <w:b w:val="0"/>
          <w:bCs w:val="0"/>
          <w:szCs w:val="20"/>
          <w:lang w:val="en-IN"/>
        </w:rPr>
      </w:pPr>
      <w:hyperlink w:anchor="_Toc80705019" w:history="1">
        <w:r w:rsidRPr="00A93FC2">
          <w:rPr>
            <w:rStyle w:val="Hyperlink"/>
            <w:rFonts w:hint="cs"/>
            <w:cs/>
          </w:rPr>
          <w:t>वह</w:t>
        </w:r>
        <w:r w:rsidRPr="00A93FC2">
          <w:rPr>
            <w:rStyle w:val="Hyperlink"/>
            <w:cs/>
          </w:rPr>
          <w:t xml:space="preserve"> </w:t>
        </w:r>
        <w:r w:rsidRPr="00A93FC2">
          <w:rPr>
            <w:rStyle w:val="Hyperlink"/>
            <w:rFonts w:hint="cs"/>
            <w:cs/>
          </w:rPr>
          <w:t>अपने</w:t>
        </w:r>
        <w:r w:rsidRPr="00A93FC2">
          <w:rPr>
            <w:rStyle w:val="Hyperlink"/>
            <w:cs/>
          </w:rPr>
          <w:t xml:space="preserve"> </w:t>
        </w:r>
        <w:r w:rsidRPr="00A93FC2">
          <w:rPr>
            <w:rStyle w:val="Hyperlink"/>
            <w:rFonts w:hint="cs"/>
            <w:cs/>
          </w:rPr>
          <w:t>लोगों</w:t>
        </w:r>
        <w:r w:rsidRPr="00A93FC2">
          <w:rPr>
            <w:rStyle w:val="Hyperlink"/>
            <w:cs/>
          </w:rPr>
          <w:t xml:space="preserve"> </w:t>
        </w:r>
        <w:r w:rsidRPr="00A93FC2">
          <w:rPr>
            <w:rStyle w:val="Hyperlink"/>
            <w:rFonts w:hint="cs"/>
            <w:cs/>
          </w:rPr>
          <w:t>को</w:t>
        </w:r>
        <w:r w:rsidRPr="00A93FC2">
          <w:rPr>
            <w:rStyle w:val="Hyperlink"/>
            <w:cs/>
          </w:rPr>
          <w:t xml:space="preserve"> </w:t>
        </w:r>
        <w:r w:rsidRPr="00A93FC2">
          <w:rPr>
            <w:rStyle w:val="Hyperlink"/>
            <w:rFonts w:hint="cs"/>
            <w:cs/>
          </w:rPr>
          <w:t>संचालित</w:t>
        </w:r>
        <w:r w:rsidRPr="00A93FC2">
          <w:rPr>
            <w:rStyle w:val="Hyperlink"/>
            <w:cs/>
          </w:rPr>
          <w:t xml:space="preserve"> </w:t>
        </w:r>
        <w:r w:rsidRPr="00A93FC2">
          <w:rPr>
            <w:rStyle w:val="Hyperlink"/>
            <w:rFonts w:hint="cs"/>
            <w:cs/>
          </w:rPr>
          <w:t>करता</w:t>
        </w:r>
        <w:r w:rsidRPr="00A93FC2">
          <w:rPr>
            <w:rStyle w:val="Hyperlink"/>
            <w:cs/>
          </w:rPr>
          <w:t xml:space="preserve"> </w:t>
        </w:r>
        <w:r w:rsidRPr="00A93FC2">
          <w:rPr>
            <w:rStyle w:val="Hyperlink"/>
            <w:rFonts w:hint="cs"/>
            <w:cs/>
          </w:rPr>
          <w:t>है</w:t>
        </w:r>
        <w:r>
          <w:rPr>
            <w:webHidden/>
          </w:rPr>
          <w:tab/>
        </w:r>
        <w:r>
          <w:rPr>
            <w:webHidden/>
          </w:rPr>
          <w:fldChar w:fldCharType="begin"/>
        </w:r>
        <w:r>
          <w:rPr>
            <w:webHidden/>
          </w:rPr>
          <w:instrText xml:space="preserve"> PAGEREF _Toc80705019 \h </w:instrText>
        </w:r>
        <w:r>
          <w:rPr>
            <w:webHidden/>
          </w:rPr>
        </w:r>
        <w:r>
          <w:rPr>
            <w:webHidden/>
          </w:rPr>
          <w:fldChar w:fldCharType="separate"/>
        </w:r>
        <w:r w:rsidR="00F8331C">
          <w:rPr>
            <w:rFonts w:cs="Gautami"/>
            <w:webHidden/>
            <w:cs/>
            <w:lang w:bidi="te"/>
          </w:rPr>
          <w:t>36</w:t>
        </w:r>
        <w:r>
          <w:rPr>
            <w:webHidden/>
          </w:rPr>
          <w:fldChar w:fldCharType="end"/>
        </w:r>
      </w:hyperlink>
    </w:p>
    <w:p w14:paraId="29465286" w14:textId="3CE2AD3B" w:rsidR="0058322D" w:rsidRDefault="0058322D">
      <w:pPr>
        <w:pStyle w:val="TOC3"/>
        <w:rPr>
          <w:rFonts w:asciiTheme="minorHAnsi" w:eastAsiaTheme="minorEastAsia" w:hAnsiTheme="minorHAnsi" w:cstheme="minorBidi"/>
          <w:sz w:val="22"/>
          <w:szCs w:val="20"/>
          <w:lang w:val="en-IN"/>
        </w:rPr>
      </w:pPr>
      <w:hyperlink w:anchor="_Toc80705020" w:history="1">
        <w:r w:rsidRPr="00A93FC2">
          <w:rPr>
            <w:rStyle w:val="Hyperlink"/>
            <w:rFonts w:hint="cs"/>
            <w:cs/>
          </w:rPr>
          <w:t>वह</w:t>
        </w:r>
        <w:r w:rsidRPr="00A93FC2">
          <w:rPr>
            <w:rStyle w:val="Hyperlink"/>
            <w:cs/>
          </w:rPr>
          <w:t xml:space="preserve"> </w:t>
        </w:r>
        <w:r w:rsidRPr="00A93FC2">
          <w:rPr>
            <w:rStyle w:val="Hyperlink"/>
            <w:rFonts w:hint="cs"/>
            <w:cs/>
          </w:rPr>
          <w:t>शासन</w:t>
        </w:r>
        <w:r w:rsidRPr="00A93FC2">
          <w:rPr>
            <w:rStyle w:val="Hyperlink"/>
            <w:cs/>
          </w:rPr>
          <w:t xml:space="preserve"> </w:t>
        </w:r>
        <w:r w:rsidRPr="00A93FC2">
          <w:rPr>
            <w:rStyle w:val="Hyperlink"/>
            <w:rFonts w:hint="cs"/>
            <w:cs/>
          </w:rPr>
          <w:t>करता</w:t>
        </w:r>
        <w:r w:rsidRPr="00A93FC2">
          <w:rPr>
            <w:rStyle w:val="Hyperlink"/>
            <w:cs/>
          </w:rPr>
          <w:t xml:space="preserve"> </w:t>
        </w:r>
        <w:r w:rsidRPr="00A93FC2">
          <w:rPr>
            <w:rStyle w:val="Hyperlink"/>
            <w:rFonts w:hint="cs"/>
            <w:cs/>
          </w:rPr>
          <w:t>है</w:t>
        </w:r>
        <w:r>
          <w:rPr>
            <w:webHidden/>
          </w:rPr>
          <w:tab/>
        </w:r>
        <w:r>
          <w:rPr>
            <w:webHidden/>
          </w:rPr>
          <w:fldChar w:fldCharType="begin"/>
        </w:r>
        <w:r>
          <w:rPr>
            <w:webHidden/>
          </w:rPr>
          <w:instrText xml:space="preserve"> PAGEREF _Toc80705020 \h </w:instrText>
        </w:r>
        <w:r>
          <w:rPr>
            <w:webHidden/>
          </w:rPr>
        </w:r>
        <w:r>
          <w:rPr>
            <w:webHidden/>
          </w:rPr>
          <w:fldChar w:fldCharType="separate"/>
        </w:r>
        <w:r w:rsidR="00F8331C">
          <w:rPr>
            <w:rFonts w:cs="Gautami"/>
            <w:webHidden/>
            <w:cs/>
            <w:lang w:bidi="te"/>
          </w:rPr>
          <w:t>37</w:t>
        </w:r>
        <w:r>
          <w:rPr>
            <w:webHidden/>
          </w:rPr>
          <w:fldChar w:fldCharType="end"/>
        </w:r>
      </w:hyperlink>
    </w:p>
    <w:p w14:paraId="09D8A351" w14:textId="66C8DBE4" w:rsidR="0058322D" w:rsidRDefault="0058322D">
      <w:pPr>
        <w:pStyle w:val="TOC3"/>
        <w:rPr>
          <w:rFonts w:asciiTheme="minorHAnsi" w:eastAsiaTheme="minorEastAsia" w:hAnsiTheme="minorHAnsi" w:cstheme="minorBidi"/>
          <w:sz w:val="22"/>
          <w:szCs w:val="20"/>
          <w:lang w:val="en-IN"/>
        </w:rPr>
      </w:pPr>
      <w:hyperlink w:anchor="_Toc80705021" w:history="1">
        <w:r w:rsidRPr="00A93FC2">
          <w:rPr>
            <w:rStyle w:val="Hyperlink"/>
            <w:rFonts w:hint="cs"/>
            <w:cs/>
          </w:rPr>
          <w:t>वह</w:t>
        </w:r>
        <w:r w:rsidRPr="00A93FC2">
          <w:rPr>
            <w:rStyle w:val="Hyperlink"/>
            <w:cs/>
          </w:rPr>
          <w:t xml:space="preserve"> </w:t>
        </w:r>
        <w:r w:rsidRPr="00A93FC2">
          <w:rPr>
            <w:rStyle w:val="Hyperlink"/>
            <w:rFonts w:hint="cs"/>
            <w:cs/>
          </w:rPr>
          <w:t>रक्षा</w:t>
        </w:r>
        <w:r w:rsidRPr="00A93FC2">
          <w:rPr>
            <w:rStyle w:val="Hyperlink"/>
            <w:cs/>
          </w:rPr>
          <w:t xml:space="preserve"> </w:t>
        </w:r>
        <w:r w:rsidRPr="00A93FC2">
          <w:rPr>
            <w:rStyle w:val="Hyperlink"/>
            <w:rFonts w:hint="cs"/>
            <w:cs/>
          </w:rPr>
          <w:t>करता</w:t>
        </w:r>
        <w:r w:rsidRPr="00A93FC2">
          <w:rPr>
            <w:rStyle w:val="Hyperlink"/>
            <w:cs/>
          </w:rPr>
          <w:t xml:space="preserve"> </w:t>
        </w:r>
        <w:r w:rsidRPr="00A93FC2">
          <w:rPr>
            <w:rStyle w:val="Hyperlink"/>
            <w:rFonts w:hint="cs"/>
            <w:cs/>
          </w:rPr>
          <w:t>है</w:t>
        </w:r>
        <w:r>
          <w:rPr>
            <w:webHidden/>
          </w:rPr>
          <w:tab/>
        </w:r>
        <w:r>
          <w:rPr>
            <w:webHidden/>
          </w:rPr>
          <w:fldChar w:fldCharType="begin"/>
        </w:r>
        <w:r>
          <w:rPr>
            <w:webHidden/>
          </w:rPr>
          <w:instrText xml:space="preserve"> PAGEREF _Toc80705021 \h </w:instrText>
        </w:r>
        <w:r>
          <w:rPr>
            <w:webHidden/>
          </w:rPr>
        </w:r>
        <w:r>
          <w:rPr>
            <w:webHidden/>
          </w:rPr>
          <w:fldChar w:fldCharType="separate"/>
        </w:r>
        <w:r w:rsidR="00F8331C">
          <w:rPr>
            <w:rFonts w:cs="Gautami"/>
            <w:webHidden/>
            <w:cs/>
            <w:lang w:bidi="te"/>
          </w:rPr>
          <w:t>37</w:t>
        </w:r>
        <w:r>
          <w:rPr>
            <w:webHidden/>
          </w:rPr>
          <w:fldChar w:fldCharType="end"/>
        </w:r>
      </w:hyperlink>
    </w:p>
    <w:p w14:paraId="56FE1C96" w14:textId="5A580038" w:rsidR="0058322D" w:rsidRDefault="0058322D">
      <w:pPr>
        <w:pStyle w:val="TOC2"/>
        <w:rPr>
          <w:rFonts w:asciiTheme="minorHAnsi" w:eastAsiaTheme="minorEastAsia" w:hAnsiTheme="minorHAnsi" w:cstheme="minorBidi"/>
          <w:b w:val="0"/>
          <w:bCs w:val="0"/>
          <w:szCs w:val="20"/>
          <w:lang w:val="en-IN"/>
        </w:rPr>
      </w:pPr>
      <w:hyperlink w:anchor="_Toc80705022" w:history="1">
        <w:r w:rsidRPr="00A93FC2">
          <w:rPr>
            <w:rStyle w:val="Hyperlink"/>
            <w:rFonts w:hint="cs"/>
            <w:cs/>
          </w:rPr>
          <w:t>वह</w:t>
        </w:r>
        <w:r w:rsidRPr="00A93FC2">
          <w:rPr>
            <w:rStyle w:val="Hyperlink"/>
            <w:cs/>
          </w:rPr>
          <w:t xml:space="preserve"> </w:t>
        </w:r>
        <w:r w:rsidRPr="00A93FC2">
          <w:rPr>
            <w:rStyle w:val="Hyperlink"/>
            <w:rFonts w:hint="cs"/>
            <w:cs/>
          </w:rPr>
          <w:t>अपने</w:t>
        </w:r>
        <w:r w:rsidRPr="00A93FC2">
          <w:rPr>
            <w:rStyle w:val="Hyperlink"/>
            <w:cs/>
          </w:rPr>
          <w:t xml:space="preserve"> </w:t>
        </w:r>
        <w:r w:rsidRPr="00A93FC2">
          <w:rPr>
            <w:rStyle w:val="Hyperlink"/>
            <w:rFonts w:hint="cs"/>
            <w:cs/>
          </w:rPr>
          <w:t>शत्रुओं</w:t>
        </w:r>
        <w:r w:rsidRPr="00A93FC2">
          <w:rPr>
            <w:rStyle w:val="Hyperlink"/>
            <w:cs/>
          </w:rPr>
          <w:t xml:space="preserve"> </w:t>
        </w:r>
        <w:r w:rsidRPr="00A93FC2">
          <w:rPr>
            <w:rStyle w:val="Hyperlink"/>
            <w:rFonts w:hint="cs"/>
            <w:cs/>
          </w:rPr>
          <w:t>पर</w:t>
        </w:r>
        <w:r w:rsidRPr="00A93FC2">
          <w:rPr>
            <w:rStyle w:val="Hyperlink"/>
            <w:cs/>
          </w:rPr>
          <w:t xml:space="preserve"> </w:t>
        </w:r>
        <w:r w:rsidRPr="00A93FC2">
          <w:rPr>
            <w:rStyle w:val="Hyperlink"/>
            <w:rFonts w:hint="cs"/>
            <w:cs/>
          </w:rPr>
          <w:t>विजय</w:t>
        </w:r>
        <w:r w:rsidRPr="00A93FC2">
          <w:rPr>
            <w:rStyle w:val="Hyperlink"/>
            <w:cs/>
          </w:rPr>
          <w:t xml:space="preserve"> </w:t>
        </w:r>
        <w:r w:rsidRPr="00A93FC2">
          <w:rPr>
            <w:rStyle w:val="Hyperlink"/>
            <w:rFonts w:hint="cs"/>
            <w:cs/>
          </w:rPr>
          <w:t>प्राप्त</w:t>
        </w:r>
        <w:r w:rsidRPr="00A93FC2">
          <w:rPr>
            <w:rStyle w:val="Hyperlink"/>
            <w:cs/>
          </w:rPr>
          <w:t xml:space="preserve"> </w:t>
        </w:r>
        <w:r w:rsidRPr="00A93FC2">
          <w:rPr>
            <w:rStyle w:val="Hyperlink"/>
            <w:rFonts w:hint="cs"/>
            <w:cs/>
          </w:rPr>
          <w:t>करता</w:t>
        </w:r>
        <w:r w:rsidRPr="00A93FC2">
          <w:rPr>
            <w:rStyle w:val="Hyperlink"/>
            <w:cs/>
          </w:rPr>
          <w:t xml:space="preserve"> </w:t>
        </w:r>
        <w:r w:rsidRPr="00A93FC2">
          <w:rPr>
            <w:rStyle w:val="Hyperlink"/>
            <w:rFonts w:hint="cs"/>
            <w:cs/>
          </w:rPr>
          <w:t>है</w:t>
        </w:r>
        <w:r>
          <w:rPr>
            <w:webHidden/>
          </w:rPr>
          <w:tab/>
        </w:r>
        <w:r>
          <w:rPr>
            <w:webHidden/>
          </w:rPr>
          <w:fldChar w:fldCharType="begin"/>
        </w:r>
        <w:r>
          <w:rPr>
            <w:webHidden/>
          </w:rPr>
          <w:instrText xml:space="preserve"> PAGEREF _Toc80705022 \h </w:instrText>
        </w:r>
        <w:r>
          <w:rPr>
            <w:webHidden/>
          </w:rPr>
        </w:r>
        <w:r>
          <w:rPr>
            <w:webHidden/>
          </w:rPr>
          <w:fldChar w:fldCharType="separate"/>
        </w:r>
        <w:r w:rsidR="00F8331C">
          <w:rPr>
            <w:rFonts w:cs="Gautami"/>
            <w:webHidden/>
            <w:cs/>
            <w:lang w:bidi="te"/>
          </w:rPr>
          <w:t>38</w:t>
        </w:r>
        <w:r>
          <w:rPr>
            <w:webHidden/>
          </w:rPr>
          <w:fldChar w:fldCharType="end"/>
        </w:r>
      </w:hyperlink>
    </w:p>
    <w:p w14:paraId="6D9B8F3D" w14:textId="036A3C78" w:rsidR="0058322D" w:rsidRDefault="0058322D">
      <w:pPr>
        <w:pStyle w:val="TOC1"/>
        <w:rPr>
          <w:rFonts w:asciiTheme="minorHAnsi" w:eastAsiaTheme="minorEastAsia" w:hAnsiTheme="minorHAnsi" w:cstheme="minorBidi"/>
          <w:b w:val="0"/>
          <w:bCs w:val="0"/>
          <w:noProof/>
          <w:color w:val="auto"/>
          <w:sz w:val="22"/>
          <w:szCs w:val="20"/>
          <w:lang w:val="en-IN"/>
        </w:rPr>
      </w:pPr>
      <w:hyperlink w:anchor="_Toc80705023" w:history="1">
        <w:r w:rsidRPr="00A93FC2">
          <w:rPr>
            <w:rStyle w:val="Hyperlink"/>
            <w:rFonts w:hint="cs"/>
            <w:cs/>
            <w:lang w:bidi="hi-IN"/>
          </w:rPr>
          <w:t>उपसंहार</w:t>
        </w:r>
        <w:r>
          <w:rPr>
            <w:noProof/>
            <w:webHidden/>
          </w:rPr>
          <w:tab/>
        </w:r>
        <w:r>
          <w:rPr>
            <w:noProof/>
            <w:webHidden/>
          </w:rPr>
          <w:fldChar w:fldCharType="begin"/>
        </w:r>
        <w:r>
          <w:rPr>
            <w:noProof/>
            <w:webHidden/>
          </w:rPr>
          <w:instrText xml:space="preserve"> PAGEREF _Toc80705023 \h </w:instrText>
        </w:r>
        <w:r>
          <w:rPr>
            <w:noProof/>
            <w:webHidden/>
          </w:rPr>
        </w:r>
        <w:r>
          <w:rPr>
            <w:noProof/>
            <w:webHidden/>
          </w:rPr>
          <w:fldChar w:fldCharType="separate"/>
        </w:r>
        <w:r w:rsidR="00F8331C">
          <w:rPr>
            <w:noProof/>
            <w:webHidden/>
          </w:rPr>
          <w:t>41</w:t>
        </w:r>
        <w:r>
          <w:rPr>
            <w:noProof/>
            <w:webHidden/>
          </w:rPr>
          <w:fldChar w:fldCharType="end"/>
        </w:r>
      </w:hyperlink>
    </w:p>
    <w:p w14:paraId="6504B27D" w14:textId="03D314D2" w:rsidR="0058322D" w:rsidRPr="002A7813" w:rsidRDefault="0058322D" w:rsidP="0058322D">
      <w:pPr>
        <w:sectPr w:rsidR="0058322D"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7A176317" w14:textId="77777777" w:rsidR="00B354EB" w:rsidRDefault="007B2615" w:rsidP="00C26F48">
      <w:pPr>
        <w:pStyle w:val="ChapterHeading"/>
      </w:pPr>
      <w:bookmarkStart w:id="4" w:name="_Toc80704986"/>
      <w:bookmarkEnd w:id="3"/>
      <w:r w:rsidRPr="007B2615">
        <w:rPr>
          <w:cs/>
        </w:rPr>
        <w:lastRenderedPageBreak/>
        <w:t>परिचय</w:t>
      </w:r>
      <w:bookmarkEnd w:id="0"/>
      <w:bookmarkEnd w:id="1"/>
      <w:bookmarkEnd w:id="4"/>
    </w:p>
    <w:p w14:paraId="6E4168F5" w14:textId="77777777" w:rsidR="009054D7" w:rsidRDefault="0058769D" w:rsidP="009054D7">
      <w:pPr>
        <w:pStyle w:val="BodyText0"/>
      </w:pPr>
      <w:r>
        <w:rPr>
          <w:cs/>
        </w:rPr>
        <mc:AlternateContent>
          <mc:Choice Requires="wps">
            <w:drawing>
              <wp:anchor distT="0" distB="0" distL="114300" distR="114300" simplePos="0" relativeHeight="251664384" behindDoc="0" locked="1" layoutInCell="1" allowOverlap="1" wp14:anchorId="7730481E" wp14:editId="1DEA5C4E">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A802D9" w14:textId="77777777" w:rsidR="0058769D" w:rsidRPr="00A535F7" w:rsidRDefault="0058769D" w:rsidP="0058769D">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0481E"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1EA802D9" w14:textId="77777777" w:rsidR="0058769D" w:rsidRPr="00A535F7" w:rsidRDefault="0058769D" w:rsidP="0058769D">
                      <w:pPr>
                        <w:pStyle w:val="ParaNumbering"/>
                      </w:pPr>
                      <w:r>
                        <w:t>001</w:t>
                      </w:r>
                    </w:p>
                  </w:txbxContent>
                </v:textbox>
                <w10:wrap anchorx="margin" anchory="line"/>
                <w10:anchorlock/>
              </v:shape>
            </w:pict>
          </mc:Fallback>
        </mc:AlternateContent>
      </w:r>
      <w:r w:rsidR="009054D7">
        <w:rPr>
          <w:cs/>
        </w:rPr>
        <w:t>मनुष्यजाति का इतिहास अक्सर शक्तिशाली राजाओं के शासन के अनुसार लिखा गया है। हम सबने उन राजाओं के बारे में सुना है</w:t>
      </w:r>
      <w:r w:rsidR="009054D7">
        <w:t xml:space="preserve">, </w:t>
      </w:r>
      <w:r w:rsidR="009054D7">
        <w:rPr>
          <w:cs/>
        </w:rPr>
        <w:t>जिन्होंने एशिया</w:t>
      </w:r>
      <w:r w:rsidR="009054D7">
        <w:t xml:space="preserve">, </w:t>
      </w:r>
      <w:r w:rsidR="009054D7">
        <w:rPr>
          <w:cs/>
        </w:rPr>
        <w:t>यूरोप</w:t>
      </w:r>
      <w:r w:rsidR="009054D7">
        <w:t xml:space="preserve">, </w:t>
      </w:r>
      <w:r w:rsidR="009054D7">
        <w:rPr>
          <w:cs/>
        </w:rPr>
        <w:t>अफ्रीका और लेटिन अमेरिका के विशाल भागों में राज्य किया है। उनमें से कुछ ने अपने बहुत से शत्रुओं पर विजय प्राप्त की जिससे उनका राज्य पृथ्वी के दूर-दराज के कोनों तक फैला हुआ था। और उन सब में एक बात साझी है। वे सब चले गए हैं</w:t>
      </w:r>
      <w:r w:rsidR="009054D7">
        <w:t xml:space="preserve">; </w:t>
      </w:r>
      <w:r w:rsidR="009054D7">
        <w:rPr>
          <w:cs/>
        </w:rPr>
        <w:t>वे सब मर चुके हैं</w:t>
      </w:r>
      <w:r w:rsidR="009054D7">
        <w:t xml:space="preserve">; </w:t>
      </w:r>
      <w:r w:rsidR="009054D7">
        <w:rPr>
          <w:cs/>
        </w:rPr>
        <w:t>वे अब शासन नहीं करते हैं। उनकी शक्तिशाली सेनाएँ गायब हो गई हैं</w:t>
      </w:r>
      <w:r w:rsidR="009054D7">
        <w:t xml:space="preserve">, </w:t>
      </w:r>
      <w:r w:rsidR="009054D7">
        <w:rPr>
          <w:cs/>
        </w:rPr>
        <w:t>और उनकी शक्ति ओझल हो गई है।</w:t>
      </w:r>
    </w:p>
    <w:p w14:paraId="5E6465BB" w14:textId="77777777" w:rsidR="009054D7" w:rsidRDefault="0058769D" w:rsidP="009054D7">
      <w:pPr>
        <w:pStyle w:val="BodyText0"/>
      </w:pPr>
      <w:r>
        <w:rPr>
          <w:cs/>
        </w:rPr>
        <mc:AlternateContent>
          <mc:Choice Requires="wps">
            <w:drawing>
              <wp:anchor distT="0" distB="0" distL="114300" distR="114300" simplePos="0" relativeHeight="251666432" behindDoc="0" locked="1" layoutInCell="1" allowOverlap="1" wp14:anchorId="7CC651A3" wp14:editId="3FE3B6D8">
                <wp:simplePos x="0" y="0"/>
                <wp:positionH relativeFrom="leftMargin">
                  <wp:posOffset>419100</wp:posOffset>
                </wp:positionH>
                <wp:positionV relativeFrom="line">
                  <wp:posOffset>0</wp:posOffset>
                </wp:positionV>
                <wp:extent cx="356235" cy="356235"/>
                <wp:effectExtent l="0" t="0" r="0" b="0"/>
                <wp:wrapNone/>
                <wp:docPr id="226"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614E08" w14:textId="77777777" w:rsidR="0058769D" w:rsidRPr="00A535F7" w:rsidRDefault="0058769D" w:rsidP="0058769D">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651A3"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CmJgIAAE0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o9EKYmAgAATQQAAA4AAAAAAAAAAAAAAAAALgIAAGRycy9lMm9Eb2Mu&#10;eG1sUEsBAi0AFAAGAAgAAAAhAI1nQ9zcAAAABgEAAA8AAAAAAAAAAAAAAAAAgAQAAGRycy9kb3du&#10;cmV2LnhtbFBLBQYAAAAABAAEAPMAAACJBQAAAAA=&#10;" filled="f" stroked="f" strokeweight=".5pt">
                <v:textbox inset="0,0,0,0">
                  <w:txbxContent>
                    <w:p w14:paraId="4D614E08" w14:textId="77777777" w:rsidR="0058769D" w:rsidRPr="00A535F7" w:rsidRDefault="0058769D" w:rsidP="0058769D">
                      <w:pPr>
                        <w:pStyle w:val="ParaNumbering"/>
                      </w:pPr>
                      <w:r>
                        <w:t>002</w:t>
                      </w:r>
                    </w:p>
                  </w:txbxContent>
                </v:textbox>
                <w10:wrap anchorx="margin" anchory="line"/>
                <w10:anchorlock/>
              </v:shape>
            </w:pict>
          </mc:Fallback>
        </mc:AlternateContent>
      </w:r>
      <w:r w:rsidR="009054D7">
        <w:rPr>
          <w:cs/>
        </w:rPr>
        <w:t>इस नियम में केवल एक अपवाद रहा है। केवल एक राजा ऐसा है जिसकी शक्ति कभी फीकी नहीं पड़ी है</w:t>
      </w:r>
      <w:r w:rsidR="009054D7">
        <w:t xml:space="preserve">, </w:t>
      </w:r>
      <w:r w:rsidR="009054D7">
        <w:rPr>
          <w:cs/>
        </w:rPr>
        <w:t>और जिसके राज्य का कभी अंत नहीं होगा। और निस्संदेह वह राजा यीशु है।</w:t>
      </w:r>
    </w:p>
    <w:p w14:paraId="4C9F91F9" w14:textId="77777777" w:rsidR="009054D7" w:rsidRDefault="0058769D" w:rsidP="009054D7">
      <w:pPr>
        <w:pStyle w:val="BodyText0"/>
      </w:pPr>
      <w:r>
        <w:rPr>
          <w:cs/>
        </w:rPr>
        <mc:AlternateContent>
          <mc:Choice Requires="wps">
            <w:drawing>
              <wp:anchor distT="0" distB="0" distL="114300" distR="114300" simplePos="0" relativeHeight="251668480" behindDoc="0" locked="1" layoutInCell="1" allowOverlap="1" wp14:anchorId="5310531A" wp14:editId="45433F64">
                <wp:simplePos x="0" y="0"/>
                <wp:positionH relativeFrom="leftMargin">
                  <wp:posOffset>419100</wp:posOffset>
                </wp:positionH>
                <wp:positionV relativeFrom="line">
                  <wp:posOffset>0</wp:posOffset>
                </wp:positionV>
                <wp:extent cx="356235" cy="356235"/>
                <wp:effectExtent l="0" t="0" r="0" b="0"/>
                <wp:wrapNone/>
                <wp:docPr id="227"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E5B81F" w14:textId="77777777" w:rsidR="0058769D" w:rsidRPr="00A535F7" w:rsidRDefault="0058769D" w:rsidP="0058769D">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0531A"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SAJgIAAE0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RPpIAmAgAATQQAAA4AAAAAAAAAAAAAAAAALgIAAGRycy9lMm9Eb2Mu&#10;eG1sUEsBAi0AFAAGAAgAAAAhAI1nQ9zcAAAABgEAAA8AAAAAAAAAAAAAAAAAgAQAAGRycy9kb3du&#10;cmV2LnhtbFBLBQYAAAAABAAEAPMAAACJBQAAAAA=&#10;" filled="f" stroked="f" strokeweight=".5pt">
                <v:textbox inset="0,0,0,0">
                  <w:txbxContent>
                    <w:p w14:paraId="4DE5B81F" w14:textId="77777777" w:rsidR="0058769D" w:rsidRPr="00A535F7" w:rsidRDefault="0058769D" w:rsidP="0058769D">
                      <w:pPr>
                        <w:pStyle w:val="ParaNumbering"/>
                      </w:pPr>
                      <w:r>
                        <w:t>003</w:t>
                      </w:r>
                    </w:p>
                  </w:txbxContent>
                </v:textbox>
                <w10:wrap anchorx="margin" anchory="line"/>
                <w10:anchorlock/>
              </v:shape>
            </w:pict>
          </mc:Fallback>
        </mc:AlternateContent>
      </w:r>
      <w:r w:rsidR="009054D7">
        <w:rPr>
          <w:cs/>
        </w:rPr>
        <w:t>यह हमारी श्रृंखला हम यीशु में विश्वास करते हैं</w:t>
      </w:r>
      <w:r w:rsidR="009054D7">
        <w:t xml:space="preserve">, </w:t>
      </w:r>
      <w:r w:rsidR="009054D7">
        <w:rPr>
          <w:cs/>
        </w:rPr>
        <w:t>का पाँचवाँ अध्याय है और हमने इसका शीर्षक “राजा” दिया है। इस अध्याय में</w:t>
      </w:r>
      <w:r w:rsidR="009054D7">
        <w:t xml:space="preserve">, </w:t>
      </w:r>
      <w:r w:rsidR="009054D7">
        <w:rPr>
          <w:cs/>
        </w:rPr>
        <w:t>हम देखेंगे कि कैसे यीशु परमेश्वर के विश्वासयोग्य सेवक और पुत्र के रूप में शासन करने के द्वारा पुराने नियम के राजा के कार्यभार को पूरा करता है। जैसा कि हमने पिछले अध्यायों में देखा है</w:t>
      </w:r>
      <w:r w:rsidR="009054D7">
        <w:t xml:space="preserve">, </w:t>
      </w:r>
      <w:r w:rsidR="009054D7">
        <w:rPr>
          <w:cs/>
        </w:rPr>
        <w:t>पुराने नियम के इतिहास के विभिन्न चरणों में परमेश्वर ने तीन कार्यभारों को स्थापित किया था जिनके द्वारा उसने राज्य को संचालित किया</w:t>
      </w:r>
      <w:r w:rsidR="009054D7">
        <w:t xml:space="preserve">; </w:t>
      </w:r>
      <w:r w:rsidR="009054D7">
        <w:rPr>
          <w:cs/>
        </w:rPr>
        <w:t>वे थे</w:t>
      </w:r>
      <w:r w:rsidR="009054D7">
        <w:t xml:space="preserve">, </w:t>
      </w:r>
      <w:r w:rsidR="009054D7">
        <w:rPr>
          <w:cs/>
        </w:rPr>
        <w:t>भविष्यद्वक्ता</w:t>
      </w:r>
      <w:r w:rsidR="009054D7">
        <w:t xml:space="preserve">, </w:t>
      </w:r>
      <w:r w:rsidR="009054D7">
        <w:rPr>
          <w:cs/>
        </w:rPr>
        <w:t>याजक और राजा के कार्यभार। और परमेश्वर के राज्य के अंतिम चरण में</w:t>
      </w:r>
      <w:r w:rsidR="009054D7">
        <w:t xml:space="preserve">, </w:t>
      </w:r>
      <w:r w:rsidR="009054D7">
        <w:rPr>
          <w:cs/>
        </w:rPr>
        <w:t>जिसे हम सामान्यतः नए नियम का युग कहते हैं</w:t>
      </w:r>
      <w:r w:rsidR="009054D7">
        <w:t xml:space="preserve">, </w:t>
      </w:r>
      <w:r w:rsidR="009054D7">
        <w:rPr>
          <w:cs/>
        </w:rPr>
        <w:t>ये तीनों कार्यभार यीशु में अपनी संपूर्ण पूर्णता को पाते हैं। इस अध्याय में</w:t>
      </w:r>
      <w:r w:rsidR="009054D7">
        <w:t xml:space="preserve">, </w:t>
      </w:r>
      <w:r w:rsidR="009054D7">
        <w:rPr>
          <w:cs/>
        </w:rPr>
        <w:t>हम यीशु के राजा के कार्यभार पर ध्यान केंद्रित करेंगे।</w:t>
      </w:r>
    </w:p>
    <w:p w14:paraId="20AFCB89" w14:textId="77777777" w:rsidR="00B354EB" w:rsidRDefault="0058769D" w:rsidP="009054D7">
      <w:pPr>
        <w:pStyle w:val="BodyText0"/>
      </w:pPr>
      <w:r>
        <w:rPr>
          <w:cs/>
        </w:rPr>
        <mc:AlternateContent>
          <mc:Choice Requires="wps">
            <w:drawing>
              <wp:anchor distT="0" distB="0" distL="114300" distR="114300" simplePos="0" relativeHeight="251670528" behindDoc="0" locked="1" layoutInCell="1" allowOverlap="1" wp14:anchorId="2017DF41" wp14:editId="0A6E51C2">
                <wp:simplePos x="0" y="0"/>
                <wp:positionH relativeFrom="leftMargin">
                  <wp:posOffset>419100</wp:posOffset>
                </wp:positionH>
                <wp:positionV relativeFrom="line">
                  <wp:posOffset>0</wp:posOffset>
                </wp:positionV>
                <wp:extent cx="356235" cy="356235"/>
                <wp:effectExtent l="0" t="0" r="0" b="0"/>
                <wp:wrapNone/>
                <wp:docPr id="228"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8CBCDB" w14:textId="77777777" w:rsidR="0058769D" w:rsidRPr="00A535F7" w:rsidRDefault="0058769D" w:rsidP="0058769D">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7DF41"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L7JgIAAE0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AvcvsmAgAATQQAAA4AAAAAAAAAAAAAAAAALgIAAGRycy9lMm9Eb2Mu&#10;eG1sUEsBAi0AFAAGAAgAAAAhAI1nQ9zcAAAABgEAAA8AAAAAAAAAAAAAAAAAgAQAAGRycy9kb3du&#10;cmV2LnhtbFBLBQYAAAAABAAEAPMAAACJBQAAAAA=&#10;" filled="f" stroked="f" strokeweight=".5pt">
                <v:textbox inset="0,0,0,0">
                  <w:txbxContent>
                    <w:p w14:paraId="128CBCDB" w14:textId="77777777" w:rsidR="0058769D" w:rsidRPr="00A535F7" w:rsidRDefault="0058769D" w:rsidP="0058769D">
                      <w:pPr>
                        <w:pStyle w:val="ParaNumbering"/>
                      </w:pPr>
                      <w:r>
                        <w:t>004</w:t>
                      </w:r>
                    </w:p>
                  </w:txbxContent>
                </v:textbox>
                <w10:wrap anchorx="margin" anchory="line"/>
                <w10:anchorlock/>
              </v:shape>
            </w:pict>
          </mc:Fallback>
        </mc:AlternateContent>
      </w:r>
      <w:r w:rsidR="009054D7">
        <w:rPr>
          <w:cs/>
        </w:rPr>
        <w:t>हमारे उद्देश्यों के लिए</w:t>
      </w:r>
      <w:r w:rsidR="009054D7">
        <w:t xml:space="preserve">, </w:t>
      </w:r>
      <w:r w:rsidR="009054D7">
        <w:rPr>
          <w:cs/>
        </w:rPr>
        <w:t>हम राजा को इस प्रकार परिभाषित करेंगे :</w:t>
      </w:r>
    </w:p>
    <w:p w14:paraId="13200497" w14:textId="77777777" w:rsidR="00B354EB" w:rsidRDefault="0058769D" w:rsidP="00AB3690">
      <w:pPr>
        <w:pStyle w:val="Quotations"/>
      </w:pPr>
      <w:r>
        <w:rPr>
          <w:cs/>
        </w:rPr>
        <mc:AlternateContent>
          <mc:Choice Requires="wps">
            <w:drawing>
              <wp:anchor distT="0" distB="0" distL="114300" distR="114300" simplePos="0" relativeHeight="251672576" behindDoc="0" locked="1" layoutInCell="1" allowOverlap="1" wp14:anchorId="79E2CD96" wp14:editId="458495A9">
                <wp:simplePos x="0" y="0"/>
                <wp:positionH relativeFrom="leftMargin">
                  <wp:posOffset>419100</wp:posOffset>
                </wp:positionH>
                <wp:positionV relativeFrom="line">
                  <wp:posOffset>0</wp:posOffset>
                </wp:positionV>
                <wp:extent cx="356235" cy="356235"/>
                <wp:effectExtent l="0" t="0" r="0" b="0"/>
                <wp:wrapNone/>
                <wp:docPr id="229"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1449C7" w14:textId="77777777" w:rsidR="0058769D" w:rsidRPr="00A535F7" w:rsidRDefault="0058769D" w:rsidP="0058769D">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2CD96"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34JgIAAE0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EqLfgmAgAATQQAAA4AAAAAAAAAAAAAAAAALgIAAGRycy9lMm9Eb2Mu&#10;eG1sUEsBAi0AFAAGAAgAAAAhAI1nQ9zcAAAABgEAAA8AAAAAAAAAAAAAAAAAgAQAAGRycy9kb3du&#10;cmV2LnhtbFBLBQYAAAAABAAEAPMAAACJBQAAAAA=&#10;" filled="f" stroked="f" strokeweight=".5pt">
                <v:textbox inset="0,0,0,0">
                  <w:txbxContent>
                    <w:p w14:paraId="771449C7" w14:textId="77777777" w:rsidR="0058769D" w:rsidRPr="00A535F7" w:rsidRDefault="0058769D" w:rsidP="0058769D">
                      <w:pPr>
                        <w:pStyle w:val="ParaNumbering"/>
                      </w:pPr>
                      <w:r>
                        <w:t>005</w:t>
                      </w:r>
                    </w:p>
                  </w:txbxContent>
                </v:textbox>
                <w10:wrap anchorx="margin" anchory="line"/>
                <w10:anchorlock/>
              </v:shape>
            </w:pict>
          </mc:Fallback>
        </mc:AlternateContent>
      </w:r>
      <w:r w:rsidR="009054D7" w:rsidRPr="009054D7">
        <w:rPr>
          <w:cs/>
          <w:lang w:bidi="hi-IN"/>
        </w:rPr>
        <w:t>एक ऐसा व्यक्ति जिसे परमेश्वर ने अपने बदले अपने राज्य पर शासन करने के लिए स्थापित किया हो।</w:t>
      </w:r>
    </w:p>
    <w:p w14:paraId="4E5CC2B6" w14:textId="77777777" w:rsidR="009054D7" w:rsidRDefault="0058769D" w:rsidP="009054D7">
      <w:pPr>
        <w:pStyle w:val="BodyText0"/>
      </w:pPr>
      <w:r>
        <w:rPr>
          <w:cs/>
        </w:rPr>
        <mc:AlternateContent>
          <mc:Choice Requires="wps">
            <w:drawing>
              <wp:anchor distT="0" distB="0" distL="114300" distR="114300" simplePos="0" relativeHeight="251674624" behindDoc="0" locked="1" layoutInCell="1" allowOverlap="1" wp14:anchorId="5050FF7B" wp14:editId="18DBDB9B">
                <wp:simplePos x="0" y="0"/>
                <wp:positionH relativeFrom="leftMargin">
                  <wp:posOffset>419100</wp:posOffset>
                </wp:positionH>
                <wp:positionV relativeFrom="line">
                  <wp:posOffset>0</wp:posOffset>
                </wp:positionV>
                <wp:extent cx="356235" cy="356235"/>
                <wp:effectExtent l="0" t="0" r="0" b="0"/>
                <wp:wrapNone/>
                <wp:docPr id="230"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92ECFE" w14:textId="77777777" w:rsidR="0058769D" w:rsidRPr="00A535F7" w:rsidRDefault="0058769D" w:rsidP="0058769D">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0FF7B"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PWJgIAAE0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VC09YmAgAATQQAAA4AAAAAAAAAAAAAAAAALgIAAGRycy9lMm9Eb2Mu&#10;eG1sUEsBAi0AFAAGAAgAAAAhAI1nQ9zcAAAABgEAAA8AAAAAAAAAAAAAAAAAgAQAAGRycy9kb3du&#10;cmV2LnhtbFBLBQYAAAAABAAEAPMAAACJBQAAAAA=&#10;" filled="f" stroked="f" strokeweight=".5pt">
                <v:textbox inset="0,0,0,0">
                  <w:txbxContent>
                    <w:p w14:paraId="4292ECFE" w14:textId="77777777" w:rsidR="0058769D" w:rsidRPr="00A535F7" w:rsidRDefault="0058769D" w:rsidP="0058769D">
                      <w:pPr>
                        <w:pStyle w:val="ParaNumbering"/>
                      </w:pPr>
                      <w:r>
                        <w:t>006</w:t>
                      </w:r>
                    </w:p>
                  </w:txbxContent>
                </v:textbox>
                <w10:wrap anchorx="margin" anchory="line"/>
                <w10:anchorlock/>
              </v:shape>
            </w:pict>
          </mc:Fallback>
        </mc:AlternateContent>
      </w:r>
      <w:r w:rsidR="009054D7">
        <w:rPr>
          <w:cs/>
        </w:rPr>
        <w:t>जैसे कि यह परिभाषा संकेत करती है</w:t>
      </w:r>
      <w:r w:rsidR="009054D7">
        <w:t xml:space="preserve">, </w:t>
      </w:r>
      <w:r w:rsidR="009054D7">
        <w:rPr>
          <w:cs/>
        </w:rPr>
        <w:t>परमेश्वर सर्वदा से और सर्वदा के लिए अपनी संपूर्ण सृष्टि का परम शासक रहेगा। परंतु उसने मनुष्यों को भी नियुक्त किया है कि वे उसके राज्याधिकारियों के रूप में सेवा करें। ये मानवीय राजा उसकी अधीनता में सेवा करते हैं और उसके राज्य के उसके उद्देश्यों और लक्ष्यों को आगे बढ़ाते हैं। जब हम इस मौलिक परिभाषा को अपने ध्यान में रखते हैं</w:t>
      </w:r>
      <w:r w:rsidR="009054D7">
        <w:t xml:space="preserve">, </w:t>
      </w:r>
      <w:r w:rsidR="009054D7">
        <w:rPr>
          <w:cs/>
        </w:rPr>
        <w:t>तो हम बाइबल में वर्णित राजा के कार्यभार के विषय में बहुत से विचारों को प्राप्त कर सकेंगे</w:t>
      </w:r>
      <w:r w:rsidR="009054D7">
        <w:t xml:space="preserve">, </w:t>
      </w:r>
      <w:r w:rsidR="009054D7">
        <w:rPr>
          <w:cs/>
        </w:rPr>
        <w:t>और इस विषय में भी कि यीशु इस कार्यभार को कैसे पूरा करता है।</w:t>
      </w:r>
    </w:p>
    <w:p w14:paraId="57A6A040" w14:textId="77777777" w:rsidR="00B354EB" w:rsidRDefault="0058769D" w:rsidP="009054D7">
      <w:pPr>
        <w:pStyle w:val="BodyText0"/>
      </w:pPr>
      <w:r>
        <w:rPr>
          <w:cs/>
        </w:rPr>
        <mc:AlternateContent>
          <mc:Choice Requires="wps">
            <w:drawing>
              <wp:anchor distT="0" distB="0" distL="114300" distR="114300" simplePos="0" relativeHeight="251676672" behindDoc="0" locked="1" layoutInCell="1" allowOverlap="1" wp14:anchorId="36B5E91A" wp14:editId="7445124C">
                <wp:simplePos x="0" y="0"/>
                <wp:positionH relativeFrom="leftMargin">
                  <wp:posOffset>419100</wp:posOffset>
                </wp:positionH>
                <wp:positionV relativeFrom="line">
                  <wp:posOffset>0</wp:posOffset>
                </wp:positionV>
                <wp:extent cx="356235" cy="356235"/>
                <wp:effectExtent l="0" t="0" r="0" b="0"/>
                <wp:wrapNone/>
                <wp:docPr id="231"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539329" w14:textId="77777777" w:rsidR="0058769D" w:rsidRPr="00A535F7" w:rsidRDefault="0058769D" w:rsidP="0058769D">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5E91A"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IJuxyUCAABOBAAADgAAAAAAAAAAAAAAAAAuAgAAZHJzL2Uyb0RvYy54&#10;bWxQSwECLQAUAAYACAAAACEAjWdD3NwAAAAGAQAADwAAAAAAAAAAAAAAAAB/BAAAZHJzL2Rvd25y&#10;ZXYueG1sUEsFBgAAAAAEAAQA8wAAAIgFAAAAAA==&#10;" filled="f" stroked="f" strokeweight=".5pt">
                <v:textbox inset="0,0,0,0">
                  <w:txbxContent>
                    <w:p w14:paraId="5D539329" w14:textId="77777777" w:rsidR="0058769D" w:rsidRPr="00A535F7" w:rsidRDefault="0058769D" w:rsidP="0058769D">
                      <w:pPr>
                        <w:pStyle w:val="ParaNumbering"/>
                      </w:pPr>
                      <w:r>
                        <w:t>007</w:t>
                      </w:r>
                    </w:p>
                  </w:txbxContent>
                </v:textbox>
                <w10:wrap anchorx="margin" anchory="line"/>
                <w10:anchorlock/>
              </v:shape>
            </w:pict>
          </mc:Fallback>
        </mc:AlternateContent>
      </w:r>
      <w:r w:rsidR="009054D7">
        <w:rPr>
          <w:cs/>
        </w:rPr>
        <w:t>यह अध्याय उसी रूपरेखा का अनुसरण करेगा जिसका अनुसरण हमने यीशु के याजक और भविष्यद्वक्ता के कार्यभारों के अध्यायों में किया था। पहला</w:t>
      </w:r>
      <w:r w:rsidR="009054D7">
        <w:t xml:space="preserve">, </w:t>
      </w:r>
      <w:r w:rsidR="009054D7">
        <w:rPr>
          <w:cs/>
        </w:rPr>
        <w:t>हम राजा के कार्यभार की पुराने नियम की पृष्ठभूमि की जाँच करेंगे। दूसरा</w:t>
      </w:r>
      <w:r w:rsidR="009054D7">
        <w:t xml:space="preserve">, </w:t>
      </w:r>
      <w:r w:rsidR="009054D7">
        <w:rPr>
          <w:cs/>
        </w:rPr>
        <w:t>हम यीशु में राजा के कार्यभार की पूर्णता की खोज करेंगे। और तीसरा</w:t>
      </w:r>
      <w:r w:rsidR="009054D7">
        <w:t xml:space="preserve">, </w:t>
      </w:r>
      <w:r w:rsidR="009054D7">
        <w:rPr>
          <w:cs/>
        </w:rPr>
        <w:t>हम हमारे अपने जीवनों में यीशु के राजत्व के आधुनिक उपयोग की खोज करेंगे। आइए पहले हम यीशु के कार्यभार की पुराने नियम की पृष्ठभूमि को देखें।</w:t>
      </w:r>
    </w:p>
    <w:p w14:paraId="2E5E92D0" w14:textId="2F5D4D56" w:rsidR="00B354EB" w:rsidRDefault="0058322D" w:rsidP="0058322D">
      <w:pPr>
        <w:pStyle w:val="ChapterHeading"/>
        <w:tabs>
          <w:tab w:val="center" w:pos="4320"/>
          <w:tab w:val="right" w:pos="8640"/>
        </w:tabs>
        <w:jc w:val="left"/>
      </w:pPr>
      <w:bookmarkStart w:id="5" w:name="_Toc11676237"/>
      <w:bookmarkStart w:id="6" w:name="_Toc21185032"/>
      <w:bookmarkStart w:id="7" w:name="_Toc80704987"/>
      <w:r>
        <w:lastRenderedPageBreak/>
        <w:tab/>
      </w:r>
      <w:r w:rsidR="009054D7" w:rsidRPr="009054D7">
        <w:rPr>
          <w:cs/>
        </w:rPr>
        <w:t>पुराने नियम की पृष्ठभूमि</w:t>
      </w:r>
      <w:bookmarkEnd w:id="5"/>
      <w:bookmarkEnd w:id="6"/>
      <w:bookmarkEnd w:id="7"/>
      <w:r>
        <w:tab/>
      </w:r>
    </w:p>
    <w:p w14:paraId="7D330E0D" w14:textId="77777777" w:rsidR="009054D7" w:rsidRDefault="0058769D" w:rsidP="009054D7">
      <w:pPr>
        <w:pStyle w:val="BodyText0"/>
      </w:pPr>
      <w:r>
        <w:rPr>
          <w:cs/>
        </w:rPr>
        <mc:AlternateContent>
          <mc:Choice Requires="wps">
            <w:drawing>
              <wp:anchor distT="0" distB="0" distL="114300" distR="114300" simplePos="0" relativeHeight="251678720" behindDoc="0" locked="1" layoutInCell="1" allowOverlap="1" wp14:anchorId="05F86F57" wp14:editId="654DC9D6">
                <wp:simplePos x="0" y="0"/>
                <wp:positionH relativeFrom="leftMargin">
                  <wp:posOffset>419100</wp:posOffset>
                </wp:positionH>
                <wp:positionV relativeFrom="line">
                  <wp:posOffset>0</wp:posOffset>
                </wp:positionV>
                <wp:extent cx="356235" cy="356235"/>
                <wp:effectExtent l="0" t="0" r="0" b="0"/>
                <wp:wrapNone/>
                <wp:docPr id="232"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805A12" w14:textId="77777777" w:rsidR="0058769D" w:rsidRPr="00A535F7" w:rsidRDefault="0058769D" w:rsidP="0058769D">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86F57"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vaJgIAAE4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EOa9omAgAATgQAAA4AAAAAAAAAAAAAAAAALgIAAGRycy9lMm9Eb2Mu&#10;eG1sUEsBAi0AFAAGAAgAAAAhAI1nQ9zcAAAABgEAAA8AAAAAAAAAAAAAAAAAgAQAAGRycy9kb3du&#10;cmV2LnhtbFBLBQYAAAAABAAEAPMAAACJBQAAAAA=&#10;" filled="f" stroked="f" strokeweight=".5pt">
                <v:textbox inset="0,0,0,0">
                  <w:txbxContent>
                    <w:p w14:paraId="6E805A12" w14:textId="77777777" w:rsidR="0058769D" w:rsidRPr="00A535F7" w:rsidRDefault="0058769D" w:rsidP="0058769D">
                      <w:pPr>
                        <w:pStyle w:val="ParaNumbering"/>
                      </w:pPr>
                      <w:r>
                        <w:t>008</w:t>
                      </w:r>
                    </w:p>
                  </w:txbxContent>
                </v:textbox>
                <w10:wrap anchorx="margin" anchory="line"/>
                <w10:anchorlock/>
              </v:shape>
            </w:pict>
          </mc:Fallback>
        </mc:AlternateContent>
      </w:r>
      <w:r w:rsidR="009054D7">
        <w:rPr>
          <w:cs/>
        </w:rPr>
        <w:t xml:space="preserve">अपनी पुस्तक </w:t>
      </w:r>
      <w:r w:rsidR="009054D7" w:rsidRPr="009054D7">
        <w:rPr>
          <w:i/>
          <w:iCs/>
          <w:cs/>
        </w:rPr>
        <w:t>द रिपब्लिक</w:t>
      </w:r>
      <w:r w:rsidR="009054D7">
        <w:rPr>
          <w:cs/>
        </w:rPr>
        <w:t xml:space="preserve"> में यूनानी दार्शनिक प्लेटो ने तर्क दिया है कि सभी सर्वोत्तम सरकारों के शासन में सबसे श्रेष्ठ शासन एक दार्शनिक राजा का था। उसके दृष्टिकोण में</w:t>
      </w:r>
      <w:r w:rsidR="009054D7">
        <w:t xml:space="preserve">, </w:t>
      </w:r>
      <w:r w:rsidR="009054D7">
        <w:rPr>
          <w:cs/>
        </w:rPr>
        <w:t>जो राजा धन-संपत्ति और शक्ति की अपेक्षा बुद्धि से सचमुच अधिक प्रेम करते थे</w:t>
      </w:r>
      <w:r w:rsidR="009054D7">
        <w:t xml:space="preserve">, </w:t>
      </w:r>
      <w:r w:rsidR="009054D7">
        <w:rPr>
          <w:cs/>
        </w:rPr>
        <w:t>उन्होंने अपने राष्ट्रों की अगुवाई अनगिनित लाभों की ओर की है। इसी तरह से</w:t>
      </w:r>
      <w:r w:rsidR="009054D7">
        <w:t xml:space="preserve">, </w:t>
      </w:r>
      <w:r w:rsidR="009054D7">
        <w:rPr>
          <w:cs/>
        </w:rPr>
        <w:t>पवित्रशास्त्र यह दर्शाता है कि जब इस्राएल के राजा परमेश्वर का भय रखते थे और उसकी विधियों को मानते थे</w:t>
      </w:r>
      <w:r w:rsidR="009054D7">
        <w:t xml:space="preserve">, </w:t>
      </w:r>
      <w:r w:rsidR="009054D7">
        <w:rPr>
          <w:cs/>
        </w:rPr>
        <w:t>तो उनके राष्ट्रों ने परमेश्वर की आशीषों में उन्नति की। परंतु इसका विपरीत परिणाम भी पाया जाता था : जब उन्होंने परमेश्वर के विरूद्ध विद्रोह किया</w:t>
      </w:r>
      <w:r w:rsidR="009054D7">
        <w:t xml:space="preserve">, </w:t>
      </w:r>
      <w:r w:rsidR="009054D7">
        <w:rPr>
          <w:cs/>
        </w:rPr>
        <w:t>तो संपूर्ण राष्ट्र को परमेश्वर के दंड के अधीन कष्ट सहना पड़ा। इस भाव में</w:t>
      </w:r>
      <w:r w:rsidR="009054D7">
        <w:t xml:space="preserve">, </w:t>
      </w:r>
      <w:r w:rsidR="009054D7">
        <w:rPr>
          <w:cs/>
        </w:rPr>
        <w:t>इस्राएल के राजा पृथ्वी पर परमेश्वर के अच्छे संचालन के विषय में मुख्य स्थान रखते थे।</w:t>
      </w:r>
    </w:p>
    <w:p w14:paraId="2AAEF66B" w14:textId="77777777" w:rsidR="00B354EB" w:rsidRDefault="0058769D" w:rsidP="009054D7">
      <w:pPr>
        <w:pStyle w:val="BodyText0"/>
      </w:pPr>
      <w:r>
        <w:rPr>
          <w:cs/>
        </w:rPr>
        <mc:AlternateContent>
          <mc:Choice Requires="wps">
            <w:drawing>
              <wp:anchor distT="0" distB="0" distL="114300" distR="114300" simplePos="0" relativeHeight="251680768" behindDoc="0" locked="1" layoutInCell="1" allowOverlap="1" wp14:anchorId="322EB3A5" wp14:editId="0408EBE1">
                <wp:simplePos x="0" y="0"/>
                <wp:positionH relativeFrom="leftMargin">
                  <wp:posOffset>419100</wp:posOffset>
                </wp:positionH>
                <wp:positionV relativeFrom="line">
                  <wp:posOffset>0</wp:posOffset>
                </wp:positionV>
                <wp:extent cx="356235" cy="356235"/>
                <wp:effectExtent l="0" t="0" r="0" b="0"/>
                <wp:wrapNone/>
                <wp:docPr id="233"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CF3B5A" w14:textId="77777777" w:rsidR="0058769D" w:rsidRPr="00A535F7" w:rsidRDefault="0058769D" w:rsidP="0058769D">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EB3A5"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yfJwIAAE4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WFBi&#10;WIND2pc/yi+U1KqqRJxqZKm1Psfgg8Xw0H2F7s29x8sIvpOuib8Ii6Af+b7eOBZdIBwvF8vVfLGk&#10;hKNrsDF79vrYOh++CWhINArqcISJWXbZ+dCHjiGxloGt0jqNURvSFnS1WE7Tg5sHk2uDNSKEvtVo&#10;he7YJeCz+YjvCNUV4TnoZeIt3ypsYsd82DOHukBEqPXwhIfUgMVgsJAscL/+dh/jcVzopaRFnRXU&#10;4CJQor8bHGOU5Gi40TiOhjk394DCneEOWZ5MfOCCHk3poHn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9acyfJwIAAE4EAAAOAAAAAAAAAAAAAAAAAC4CAABkcnMvZTJvRG9j&#10;LnhtbFBLAQItABQABgAIAAAAIQCNZ0Pc3AAAAAYBAAAPAAAAAAAAAAAAAAAAAIEEAABkcnMvZG93&#10;bnJldi54bWxQSwUGAAAAAAQABADzAAAAigUAAAAA&#10;" filled="f" stroked="f" strokeweight=".5pt">
                <v:textbox inset="0,0,0,0">
                  <w:txbxContent>
                    <w:p w14:paraId="6FCF3B5A" w14:textId="77777777" w:rsidR="0058769D" w:rsidRPr="00A535F7" w:rsidRDefault="0058769D" w:rsidP="0058769D">
                      <w:pPr>
                        <w:pStyle w:val="ParaNumbering"/>
                      </w:pPr>
                      <w:r>
                        <w:t>009</w:t>
                      </w:r>
                    </w:p>
                  </w:txbxContent>
                </v:textbox>
                <w10:wrap anchorx="margin" anchory="line"/>
                <w10:anchorlock/>
              </v:shape>
            </w:pict>
          </mc:Fallback>
        </mc:AlternateContent>
      </w:r>
      <w:r w:rsidR="009054D7">
        <w:rPr>
          <w:cs/>
        </w:rPr>
        <w:t>हम राजा के कार्यभार की पुराने नियम की पृष्टभूमि की जाँच तीन विषयों को देखने के द्वारा करेंगे : पहला</w:t>
      </w:r>
      <w:r w:rsidR="009054D7">
        <w:t xml:space="preserve">, </w:t>
      </w:r>
      <w:r w:rsidR="009054D7">
        <w:rPr>
          <w:cs/>
        </w:rPr>
        <w:t>राजा के कार्यभार के लिए योग्यताएँ</w:t>
      </w:r>
      <w:r w:rsidR="009054D7">
        <w:t xml:space="preserve">; </w:t>
      </w:r>
      <w:r w:rsidR="009054D7">
        <w:rPr>
          <w:cs/>
        </w:rPr>
        <w:t>दूसरा</w:t>
      </w:r>
      <w:r w:rsidR="009054D7">
        <w:t xml:space="preserve">, </w:t>
      </w:r>
      <w:r w:rsidR="009054D7">
        <w:rPr>
          <w:cs/>
        </w:rPr>
        <w:t>राजाओं के कार्य</w:t>
      </w:r>
      <w:r w:rsidR="009054D7">
        <w:t xml:space="preserve">; </w:t>
      </w:r>
      <w:r w:rsidR="009054D7">
        <w:rPr>
          <w:cs/>
        </w:rPr>
        <w:t>और तीसरा</w:t>
      </w:r>
      <w:r w:rsidR="009054D7">
        <w:t xml:space="preserve">, </w:t>
      </w:r>
      <w:r w:rsidR="009054D7">
        <w:rPr>
          <w:cs/>
        </w:rPr>
        <w:t>वे अपेक्षाएँ जिनकी रचना पुराने नियम ने इस्राएल में राजत्व के भविष्य के लिए कीं। आइए हम राजा के कार्यभार की योग्यताओं से आरंभ करें।</w:t>
      </w:r>
    </w:p>
    <w:p w14:paraId="15303DB7" w14:textId="77777777" w:rsidR="00B354EB" w:rsidRDefault="009054D7" w:rsidP="00230C58">
      <w:pPr>
        <w:pStyle w:val="PanelHeading"/>
      </w:pPr>
      <w:bookmarkStart w:id="8" w:name="_Toc11676238"/>
      <w:bookmarkStart w:id="9" w:name="_Toc21185033"/>
      <w:bookmarkStart w:id="10" w:name="_Toc80704988"/>
      <w:r w:rsidRPr="009054D7">
        <w:rPr>
          <w:cs/>
          <w:lang w:bidi="hi-IN"/>
        </w:rPr>
        <w:t>योग्यताएँ</w:t>
      </w:r>
      <w:bookmarkEnd w:id="8"/>
      <w:bookmarkEnd w:id="9"/>
      <w:bookmarkEnd w:id="10"/>
    </w:p>
    <w:p w14:paraId="76BC5CF6" w14:textId="77777777" w:rsidR="00B354EB" w:rsidRDefault="0058769D" w:rsidP="00E31956">
      <w:pPr>
        <w:pStyle w:val="BodyText0"/>
      </w:pPr>
      <w:r>
        <w:rPr>
          <w:cs/>
        </w:rPr>
        <mc:AlternateContent>
          <mc:Choice Requires="wps">
            <w:drawing>
              <wp:anchor distT="0" distB="0" distL="114300" distR="114300" simplePos="0" relativeHeight="251682816" behindDoc="0" locked="1" layoutInCell="1" allowOverlap="1" wp14:anchorId="778092D4" wp14:editId="22C1E8B3">
                <wp:simplePos x="0" y="0"/>
                <wp:positionH relativeFrom="leftMargin">
                  <wp:posOffset>419100</wp:posOffset>
                </wp:positionH>
                <wp:positionV relativeFrom="line">
                  <wp:posOffset>0</wp:posOffset>
                </wp:positionV>
                <wp:extent cx="356235" cy="356235"/>
                <wp:effectExtent l="0" t="0" r="0" b="0"/>
                <wp:wrapNone/>
                <wp:docPr id="234"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52ECB8" w14:textId="77777777" w:rsidR="0058769D" w:rsidRPr="00A535F7" w:rsidRDefault="0058769D" w:rsidP="0058769D">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092D4"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L2KAIAAE8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88ZkS&#10;wzQOaV/+KGfIVt1UlYhjjTS11ucYfbAYH7qv0L2593gZ0XfS6fiLuAj6McX1RrLoAuF4uViu5osl&#10;JRxdg43Zs9fH1vnwTYAm0Siowxkmatll50MfOobEWga2jVJpjsqQtqCrxXKaHtw8mFwZrBEh9K1G&#10;K3THLiGfLU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dTi9igCAABPBAAADgAAAAAAAAAAAAAAAAAuAgAAZHJzL2Uyb0Rv&#10;Yy54bWxQSwECLQAUAAYACAAAACEAjWdD3NwAAAAGAQAADwAAAAAAAAAAAAAAAACCBAAAZHJzL2Rv&#10;d25yZXYueG1sUEsFBgAAAAAEAAQA8wAAAIsFAAAAAA==&#10;" filled="f" stroked="f" strokeweight=".5pt">
                <v:textbox inset="0,0,0,0">
                  <w:txbxContent>
                    <w:p w14:paraId="2C52ECB8" w14:textId="77777777" w:rsidR="0058769D" w:rsidRPr="00A535F7" w:rsidRDefault="0058769D" w:rsidP="0058769D">
                      <w:pPr>
                        <w:pStyle w:val="ParaNumbering"/>
                      </w:pPr>
                      <w:r>
                        <w:t>010</w:t>
                      </w:r>
                    </w:p>
                  </w:txbxContent>
                </v:textbox>
                <w10:wrap anchorx="margin" anchory="line"/>
                <w10:anchorlock/>
              </v:shape>
            </w:pict>
          </mc:Fallback>
        </mc:AlternateContent>
      </w:r>
      <w:r w:rsidR="009054D7" w:rsidRPr="009054D7">
        <w:rPr>
          <w:cs/>
        </w:rPr>
        <w:t>पुराने नियम में</w:t>
      </w:r>
      <w:r w:rsidR="009054D7" w:rsidRPr="009054D7">
        <w:t xml:space="preserve">, </w:t>
      </w:r>
      <w:r w:rsidR="009054D7" w:rsidRPr="009054D7">
        <w:rPr>
          <w:cs/>
        </w:rPr>
        <w:t>परमेश्वर ने राजा के कार्यभार की योग्यताओं को दो चरणों में प्रकट किया है। पहला</w:t>
      </w:r>
      <w:r w:rsidR="009054D7" w:rsidRPr="009054D7">
        <w:t xml:space="preserve">, </w:t>
      </w:r>
      <w:r w:rsidR="009054D7" w:rsidRPr="009054D7">
        <w:rPr>
          <w:cs/>
        </w:rPr>
        <w:t>मूसा कि व्यवस्था में परमेश्वर ने इस्राएल में राजा की नियुक्ति से पहले ही राजा के कार्यभार के मानकों को प्रकट किया। और दूसरा</w:t>
      </w:r>
      <w:r w:rsidR="009054D7" w:rsidRPr="009054D7">
        <w:t xml:space="preserve">, </w:t>
      </w:r>
      <w:r w:rsidR="009054D7" w:rsidRPr="009054D7">
        <w:rPr>
          <w:cs/>
        </w:rPr>
        <w:t>राजतंत्र की स्थापना के बाद दाऊद के साथ परमेश्वर की वाचा ने एक महत्वपूर्ण अतिरिक्त योग्यता को प्रदान किया। आइए पहले हम मूसा की व्यवस्था में दर्शाए गए राजत्व के सिद्धांतों को देखें।</w:t>
      </w:r>
    </w:p>
    <w:p w14:paraId="33472E26" w14:textId="77777777" w:rsidR="00B354EB" w:rsidRDefault="009054D7" w:rsidP="00230C58">
      <w:pPr>
        <w:pStyle w:val="BulletHeading"/>
      </w:pPr>
      <w:bookmarkStart w:id="11" w:name="_Toc11676239"/>
      <w:bookmarkStart w:id="12" w:name="_Toc21185034"/>
      <w:bookmarkStart w:id="13" w:name="_Toc80704989"/>
      <w:r w:rsidRPr="009054D7">
        <w:rPr>
          <w:cs/>
          <w:lang w:bidi="hi-IN"/>
        </w:rPr>
        <w:t>मूसा की व्यवस्था</w:t>
      </w:r>
      <w:bookmarkEnd w:id="11"/>
      <w:bookmarkEnd w:id="12"/>
      <w:bookmarkEnd w:id="13"/>
    </w:p>
    <w:p w14:paraId="4CC2271E" w14:textId="77777777" w:rsidR="00B354EB" w:rsidRDefault="0058769D" w:rsidP="00E31956">
      <w:pPr>
        <w:pStyle w:val="Quotations"/>
      </w:pPr>
      <w:r>
        <w:rPr>
          <w:cs/>
        </w:rPr>
        <mc:AlternateContent>
          <mc:Choice Requires="wps">
            <w:drawing>
              <wp:anchor distT="0" distB="0" distL="114300" distR="114300" simplePos="0" relativeHeight="251684864" behindDoc="0" locked="1" layoutInCell="1" allowOverlap="1" wp14:anchorId="4B7BFE4D" wp14:editId="6B7FD958">
                <wp:simplePos x="0" y="0"/>
                <wp:positionH relativeFrom="leftMargin">
                  <wp:posOffset>419100</wp:posOffset>
                </wp:positionH>
                <wp:positionV relativeFrom="line">
                  <wp:posOffset>0</wp:posOffset>
                </wp:positionV>
                <wp:extent cx="356235" cy="356235"/>
                <wp:effectExtent l="0" t="0" r="0" b="0"/>
                <wp:wrapNone/>
                <wp:docPr id="235"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8F31C5" w14:textId="77777777" w:rsidR="0058769D" w:rsidRPr="00A535F7" w:rsidRDefault="0058769D" w:rsidP="0058769D">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BFE4D"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YnJQ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QbWJyUCAABPBAAADgAAAAAAAAAAAAAAAAAuAgAAZHJzL2Uyb0RvYy54&#10;bWxQSwECLQAUAAYACAAAACEAjWdD3NwAAAAGAQAADwAAAAAAAAAAAAAAAAB/BAAAZHJzL2Rvd25y&#10;ZXYueG1sUEsFBgAAAAAEAAQA8wAAAIgFAAAAAA==&#10;" filled="f" stroked="f" strokeweight=".5pt">
                <v:textbox inset="0,0,0,0">
                  <w:txbxContent>
                    <w:p w14:paraId="0F8F31C5" w14:textId="77777777" w:rsidR="0058769D" w:rsidRPr="00A535F7" w:rsidRDefault="0058769D" w:rsidP="0058769D">
                      <w:pPr>
                        <w:pStyle w:val="ParaNumbering"/>
                      </w:pPr>
                      <w:r>
                        <w:t>011</w:t>
                      </w:r>
                    </w:p>
                  </w:txbxContent>
                </v:textbox>
                <w10:wrap anchorx="margin" anchory="line"/>
                <w10:anchorlock/>
              </v:shape>
            </w:pict>
          </mc:Fallback>
        </mc:AlternateContent>
      </w:r>
      <w:r w:rsidR="009054D7" w:rsidRPr="009054D7">
        <w:rPr>
          <w:cs/>
          <w:lang w:bidi="hi-IN"/>
        </w:rPr>
        <w:t>जब आप पुराने नियम</w:t>
      </w:r>
      <w:r w:rsidR="009054D7" w:rsidRPr="009054D7">
        <w:t xml:space="preserve">, </w:t>
      </w:r>
      <w:r w:rsidR="009054D7" w:rsidRPr="009054D7">
        <w:rPr>
          <w:cs/>
          <w:lang w:bidi="hi-IN"/>
        </w:rPr>
        <w:t>विशेषकर पहली पाँच पुस्तकों</w:t>
      </w:r>
      <w:r w:rsidR="009054D7" w:rsidRPr="009054D7">
        <w:t xml:space="preserve">, </w:t>
      </w:r>
      <w:r w:rsidR="009054D7" w:rsidRPr="009054D7">
        <w:rPr>
          <w:cs/>
          <w:lang w:bidi="hi-IN"/>
        </w:rPr>
        <w:t>अर्थात् पंचग्रंथ</w:t>
      </w:r>
      <w:r w:rsidR="009054D7" w:rsidRPr="009054D7">
        <w:t xml:space="preserve">, </w:t>
      </w:r>
      <w:r w:rsidR="009054D7" w:rsidRPr="009054D7">
        <w:rPr>
          <w:cs/>
          <w:lang w:bidi="hi-IN"/>
        </w:rPr>
        <w:t>को पढ़ते हैं</w:t>
      </w:r>
      <w:r w:rsidR="009054D7" w:rsidRPr="009054D7">
        <w:t xml:space="preserve">, </w:t>
      </w:r>
      <w:r w:rsidR="009054D7" w:rsidRPr="009054D7">
        <w:rPr>
          <w:cs/>
          <w:lang w:bidi="hi-IN"/>
        </w:rPr>
        <w:t>तो यह देखना रूचिकर है कि वहाँ पहले से ही एक राजा के आगमन का पूर्वानुमान लगाया गया है। राजाओं के अस्तित्व के बहुत पहले से ही आपको पता है कि एक राजा कैसा होना चाहिए और उसे क्या करना चाहिए। ऐसा क्यों है</w:t>
      </w:r>
      <w:r w:rsidR="009054D7" w:rsidRPr="009054D7">
        <w:t xml:space="preserve">? </w:t>
      </w:r>
      <w:r w:rsidR="009054D7" w:rsidRPr="009054D7">
        <w:rPr>
          <w:cs/>
          <w:lang w:bidi="hi-IN"/>
        </w:rPr>
        <w:t>मैं सोचता हूँ कि हमें ऐसे अनुच्छेदों को</w:t>
      </w:r>
      <w:r w:rsidR="009054D7" w:rsidRPr="009054D7">
        <w:t xml:space="preserve">, </w:t>
      </w:r>
      <w:r w:rsidR="009054D7" w:rsidRPr="009054D7">
        <w:rPr>
          <w:cs/>
          <w:lang w:bidi="hi-IN"/>
        </w:rPr>
        <w:t xml:space="preserve">विशेषकर व्यवस्थाविवरण </w:t>
      </w:r>
      <w:r w:rsidR="009054D7" w:rsidRPr="00002BED">
        <w:rPr>
          <w:cs/>
        </w:rPr>
        <w:t xml:space="preserve">17 </w:t>
      </w:r>
      <w:r w:rsidR="009054D7" w:rsidRPr="009054D7">
        <w:rPr>
          <w:cs/>
          <w:lang w:bidi="hi-IN"/>
        </w:rPr>
        <w:t>को परमेश्वर की योजना के प्रकाश में रखना चाहिए</w:t>
      </w:r>
      <w:r w:rsidR="009054D7" w:rsidRPr="009054D7">
        <w:t xml:space="preserve">, </w:t>
      </w:r>
      <w:r w:rsidR="009054D7" w:rsidRPr="009054D7">
        <w:rPr>
          <w:cs/>
          <w:lang w:bidi="hi-IN"/>
        </w:rPr>
        <w:t>जहाँ आपके पास राजा के आगमन का पूर्वानुमान है</w:t>
      </w:r>
      <w:r w:rsidR="009054D7" w:rsidRPr="009054D7">
        <w:t xml:space="preserve">, </w:t>
      </w:r>
      <w:r w:rsidR="009054D7" w:rsidRPr="009054D7">
        <w:rPr>
          <w:cs/>
          <w:lang w:bidi="hi-IN"/>
        </w:rPr>
        <w:t>और यह कि राजा को क्या करना चाहिए। आपको वास्तव में आदम की ओर लौटना होगा। आदम एक भविष्यद्वक्ता</w:t>
      </w:r>
      <w:r w:rsidR="009054D7" w:rsidRPr="009054D7">
        <w:t xml:space="preserve">, </w:t>
      </w:r>
      <w:r w:rsidR="009054D7" w:rsidRPr="009054D7">
        <w:rPr>
          <w:cs/>
          <w:lang w:bidi="hi-IN"/>
        </w:rPr>
        <w:t>याजक और राजा के रूप में कार्य करता है। इस पृथ्वी पर उसका अधिकार</w:t>
      </w:r>
      <w:r w:rsidR="009054D7" w:rsidRPr="009054D7">
        <w:t xml:space="preserve">, </w:t>
      </w:r>
      <w:r w:rsidR="009054D7" w:rsidRPr="009054D7">
        <w:rPr>
          <w:cs/>
          <w:lang w:bidi="hi-IN"/>
        </w:rPr>
        <w:t xml:space="preserve">और शासन और राजत्व किसी न किसी तरह खो गया है। इसे अब्राहम की वाचा में इस्राएल के राष्ट्र में फिर से उठाया गया है। यहाँ तक कि उत्पति </w:t>
      </w:r>
      <w:r w:rsidR="009054D7" w:rsidRPr="00002BED">
        <w:rPr>
          <w:cs/>
        </w:rPr>
        <w:t xml:space="preserve">17 </w:t>
      </w:r>
      <w:r w:rsidR="009054D7" w:rsidRPr="009054D7">
        <w:rPr>
          <w:cs/>
          <w:lang w:bidi="hi-IN"/>
        </w:rPr>
        <w:t>में ऐसी प्रतिज्ञाएँ हैं कि अब्राहम के वंश से राजा उत्पन्न होंगे। यह तब इस्राएल में पूर्ण होना आरंभ होता है और विशेषकर राजाओं में। यद्यपि पुराने नियम में राजा की घोषणा समय से बहुत वर्षों पहले मूसा के साथ</w:t>
      </w:r>
      <w:r w:rsidR="00FA26BF">
        <w:rPr>
          <w:cs/>
          <w:lang w:bidi="hi-IN"/>
        </w:rPr>
        <w:t xml:space="preserve"> </w:t>
      </w:r>
      <w:r w:rsidR="009054D7" w:rsidRPr="009054D7">
        <w:rPr>
          <w:cs/>
          <w:lang w:bidi="hi-IN"/>
        </w:rPr>
        <w:t xml:space="preserve">व्यवस्थाविवरण </w:t>
      </w:r>
      <w:r w:rsidR="009054D7" w:rsidRPr="00002BED">
        <w:rPr>
          <w:cs/>
        </w:rPr>
        <w:t xml:space="preserve">17 </w:t>
      </w:r>
      <w:r w:rsidR="009054D7" w:rsidRPr="009054D7">
        <w:rPr>
          <w:cs/>
          <w:lang w:bidi="hi-IN"/>
        </w:rPr>
        <w:t>में हो गई थी</w:t>
      </w:r>
      <w:r w:rsidR="009054D7" w:rsidRPr="009054D7">
        <w:t xml:space="preserve">, </w:t>
      </w:r>
      <w:r w:rsidR="009054D7" w:rsidRPr="009054D7">
        <w:rPr>
          <w:cs/>
          <w:lang w:bidi="hi-IN"/>
        </w:rPr>
        <w:t>यह हमें इस संसार पर पाप के प्रभावों के वापस आने के लिए</w:t>
      </w:r>
      <w:r w:rsidR="009054D7" w:rsidRPr="009054D7">
        <w:t xml:space="preserve">, </w:t>
      </w:r>
      <w:r w:rsidR="009054D7" w:rsidRPr="009054D7">
        <w:rPr>
          <w:cs/>
          <w:lang w:bidi="hi-IN"/>
        </w:rPr>
        <w:t>राजाओं</w:t>
      </w:r>
      <w:r w:rsidR="009054D7" w:rsidRPr="009054D7">
        <w:t xml:space="preserve">, </w:t>
      </w:r>
      <w:r w:rsidR="009054D7" w:rsidRPr="009054D7">
        <w:rPr>
          <w:cs/>
          <w:lang w:bidi="hi-IN"/>
        </w:rPr>
        <w:t>अर्थात् दाऊदवंशी राजाओ के द्वारा आने वाली पुनर्स्थापना के लिए तैयार कर रहा है। परंतु इन सबसे बढ़कर</w:t>
      </w:r>
      <w:r w:rsidR="009054D7" w:rsidRPr="009054D7">
        <w:t xml:space="preserve">, </w:t>
      </w:r>
      <w:r w:rsidR="009054D7" w:rsidRPr="009054D7">
        <w:rPr>
          <w:cs/>
          <w:lang w:bidi="hi-IN"/>
        </w:rPr>
        <w:t>प्रभु यीशु मसीह का आगमन है</w:t>
      </w:r>
      <w:r w:rsidR="009054D7" w:rsidRPr="009054D7">
        <w:t xml:space="preserve">, </w:t>
      </w:r>
      <w:r w:rsidR="009054D7" w:rsidRPr="009054D7">
        <w:rPr>
          <w:cs/>
          <w:lang w:bidi="hi-IN"/>
        </w:rPr>
        <w:t>जो अब इन भूमिकाओं को लेता है</w:t>
      </w:r>
      <w:r w:rsidR="009054D7" w:rsidRPr="009054D7">
        <w:t xml:space="preserve">, </w:t>
      </w:r>
      <w:r w:rsidR="009054D7" w:rsidRPr="009054D7">
        <w:rPr>
          <w:cs/>
          <w:lang w:bidi="hi-IN"/>
        </w:rPr>
        <w:t xml:space="preserve">दाऊदवंशी भूमिका को पूरा </w:t>
      </w:r>
      <w:r w:rsidR="009054D7" w:rsidRPr="009054D7">
        <w:rPr>
          <w:cs/>
          <w:lang w:bidi="hi-IN"/>
        </w:rPr>
        <w:lastRenderedPageBreak/>
        <w:t>करता है</w:t>
      </w:r>
      <w:r w:rsidR="009054D7" w:rsidRPr="009054D7">
        <w:t xml:space="preserve">, </w:t>
      </w:r>
      <w:r w:rsidR="009054D7" w:rsidRPr="009054D7">
        <w:rPr>
          <w:cs/>
          <w:lang w:bidi="hi-IN"/>
        </w:rPr>
        <w:t>इस्राएल की भूमिका को पूरा करता है</w:t>
      </w:r>
      <w:r w:rsidR="009054D7" w:rsidRPr="009054D7">
        <w:t xml:space="preserve">, </w:t>
      </w:r>
      <w:r w:rsidR="009054D7" w:rsidRPr="009054D7">
        <w:rPr>
          <w:cs/>
          <w:lang w:bidi="hi-IN"/>
        </w:rPr>
        <w:t>और अंततः आदम की भूमिका को पूरा करता है</w:t>
      </w:r>
      <w:r w:rsidR="009054D7" w:rsidRPr="009054D7">
        <w:t xml:space="preserve">, </w:t>
      </w:r>
      <w:r w:rsidR="009054D7" w:rsidRPr="009054D7">
        <w:rPr>
          <w:cs/>
          <w:lang w:bidi="hi-IN"/>
        </w:rPr>
        <w:t>और हमें वैसे पुनर्स्थापित करता है जो बनने के लिए हमारी रचना की गई थी</w:t>
      </w:r>
      <w:r w:rsidR="009054D7" w:rsidRPr="009054D7">
        <w:t>,</w:t>
      </w:r>
      <w:r w:rsidR="00FA26BF" w:rsidRPr="00002BED">
        <w:rPr>
          <w:cs/>
        </w:rPr>
        <w:t xml:space="preserve"> </w:t>
      </w:r>
      <w:r w:rsidR="009054D7" w:rsidRPr="009054D7">
        <w:rPr>
          <w:cs/>
          <w:lang w:bidi="hi-IN"/>
        </w:rPr>
        <w:t>यह सब भविष्य में होने वाला है। यह सब कुछ हमें परमेश्वर की उस योजना के संबंध में और अधिक के लिए स्थापित कर रहा है जो प्रकट होती जाती है</w:t>
      </w:r>
      <w:r w:rsidR="009054D7" w:rsidRPr="009054D7">
        <w:t xml:space="preserve">, </w:t>
      </w:r>
      <w:r w:rsidR="009054D7" w:rsidRPr="009054D7">
        <w:rPr>
          <w:cs/>
          <w:lang w:bidi="hi-IN"/>
        </w:rPr>
        <w:t>यह हमारी अगुवाई “यह है वह जो आएगा</w:t>
      </w:r>
      <w:r w:rsidR="009054D7" w:rsidRPr="009054D7">
        <w:t xml:space="preserve">, </w:t>
      </w:r>
      <w:r w:rsidR="009054D7" w:rsidRPr="009054D7">
        <w:rPr>
          <w:cs/>
          <w:lang w:bidi="hi-IN"/>
        </w:rPr>
        <w:t>यह है वह जो घटित होगा</w:t>
      </w:r>
      <w:r w:rsidR="009054D7" w:rsidRPr="009054D7">
        <w:t xml:space="preserve">, </w:t>
      </w:r>
      <w:r w:rsidR="009054D7" w:rsidRPr="009054D7">
        <w:rPr>
          <w:cs/>
          <w:lang w:bidi="hi-IN"/>
        </w:rPr>
        <w:t>इस प्रकार राजा उन भूमिकाओं को पूरा करेगा” के मसीहा-संबंधी विषय की ओर करेगा। मैं सोचता हूँ कि यह सब ही वह कारण है कि क्यों मूसा हमें यह राजाओं के आने से पहले ही दे रहा है।</w:t>
      </w:r>
    </w:p>
    <w:p w14:paraId="4F639665" w14:textId="77777777" w:rsidR="00B354EB" w:rsidRDefault="009054D7" w:rsidP="00E31956">
      <w:pPr>
        <w:pStyle w:val="QuotationAuthor"/>
      </w:pPr>
      <w:r w:rsidRPr="00002BED">
        <w:rPr>
          <w:cs/>
        </w:rPr>
        <w:t xml:space="preserve">— </w:t>
      </w:r>
      <w:r w:rsidRPr="009054D7">
        <w:rPr>
          <w:cs/>
        </w:rPr>
        <w:t>डॉ. स्टीफन वैलम</w:t>
      </w:r>
    </w:p>
    <w:p w14:paraId="3A8D7B21" w14:textId="77777777" w:rsidR="00B354EB" w:rsidRDefault="0058769D" w:rsidP="00E31956">
      <w:pPr>
        <w:pStyle w:val="BodyText0"/>
      </w:pPr>
      <w:r>
        <w:rPr>
          <w:cs/>
        </w:rPr>
        <mc:AlternateContent>
          <mc:Choice Requires="wps">
            <w:drawing>
              <wp:anchor distT="0" distB="0" distL="114300" distR="114300" simplePos="0" relativeHeight="251686912" behindDoc="0" locked="1" layoutInCell="1" allowOverlap="1" wp14:anchorId="61611054" wp14:editId="427DB46F">
                <wp:simplePos x="0" y="0"/>
                <wp:positionH relativeFrom="leftMargin">
                  <wp:posOffset>419100</wp:posOffset>
                </wp:positionH>
                <wp:positionV relativeFrom="line">
                  <wp:posOffset>0</wp:posOffset>
                </wp:positionV>
                <wp:extent cx="356235" cy="356235"/>
                <wp:effectExtent l="0" t="0" r="0" b="0"/>
                <wp:wrapNone/>
                <wp:docPr id="236"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69CF2A" w14:textId="77777777" w:rsidR="0058769D" w:rsidRPr="00A535F7" w:rsidRDefault="0058769D" w:rsidP="0058769D">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1054"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e2KA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K3tigCAABPBAAADgAAAAAAAAAAAAAAAAAuAgAAZHJzL2Uyb0Rv&#10;Yy54bWxQSwECLQAUAAYACAAAACEAjWdD3NwAAAAGAQAADwAAAAAAAAAAAAAAAACCBAAAZHJzL2Rv&#10;d25yZXYueG1sUEsFBgAAAAAEAAQA8wAAAIsFAAAAAA==&#10;" filled="f" stroked="f" strokeweight=".5pt">
                <v:textbox inset="0,0,0,0">
                  <w:txbxContent>
                    <w:p w14:paraId="3D69CF2A" w14:textId="77777777" w:rsidR="0058769D" w:rsidRPr="00A535F7" w:rsidRDefault="0058769D" w:rsidP="0058769D">
                      <w:pPr>
                        <w:pStyle w:val="ParaNumbering"/>
                      </w:pPr>
                      <w:r>
                        <w:t>012</w:t>
                      </w:r>
                    </w:p>
                  </w:txbxContent>
                </v:textbox>
                <w10:wrap anchorx="margin" anchory="line"/>
                <w10:anchorlock/>
              </v:shape>
            </w:pict>
          </mc:Fallback>
        </mc:AlternateContent>
      </w:r>
      <w:r w:rsidR="009054D7" w:rsidRPr="009054D7">
        <w:rPr>
          <w:cs/>
        </w:rPr>
        <w:t>जब मूसा ने इस्राएल राष्ट्र को प्रतिज्ञा की भूमि में प्रवेश करने और उस पर विजय प्राप्त करने के लिए तैयार किया</w:t>
      </w:r>
      <w:r w:rsidR="009054D7" w:rsidRPr="009054D7">
        <w:t xml:space="preserve">, </w:t>
      </w:r>
      <w:r w:rsidR="009054D7" w:rsidRPr="009054D7">
        <w:rPr>
          <w:cs/>
        </w:rPr>
        <w:t xml:space="preserve">तो उसने स्पष्ट किया कि परमेश्वर अंततः उन पर एक राजा को स्थापित करेगा। और उसने ऐसे चार सिद्धांतों को दर्शाया जिनसे परमेश्वर द्वारा स्थापित राजा को अगुवाई प्राप्त करनी थी। सुनिए व्यवस्थाविवरण </w:t>
      </w:r>
      <w:r w:rsidR="009054D7" w:rsidRPr="00661B27">
        <w:rPr>
          <w:cs/>
        </w:rPr>
        <w:t xml:space="preserve">17:14-19 </w:t>
      </w:r>
      <w:r w:rsidR="009054D7" w:rsidRPr="009054D7">
        <w:rPr>
          <w:cs/>
        </w:rPr>
        <w:t>में मूसा ने क्या लिखा :</w:t>
      </w:r>
    </w:p>
    <w:p w14:paraId="60B9840B" w14:textId="77777777" w:rsidR="00B354EB" w:rsidRDefault="0058769D" w:rsidP="00E31956">
      <w:pPr>
        <w:pStyle w:val="Quotations"/>
      </w:pPr>
      <w:r>
        <w:rPr>
          <w:cs/>
        </w:rPr>
        <mc:AlternateContent>
          <mc:Choice Requires="wps">
            <w:drawing>
              <wp:anchor distT="0" distB="0" distL="114300" distR="114300" simplePos="0" relativeHeight="251688960" behindDoc="0" locked="1" layoutInCell="1" allowOverlap="1" wp14:anchorId="4C02C66E" wp14:editId="0C415C47">
                <wp:simplePos x="0" y="0"/>
                <wp:positionH relativeFrom="leftMargin">
                  <wp:posOffset>419100</wp:posOffset>
                </wp:positionH>
                <wp:positionV relativeFrom="line">
                  <wp:posOffset>0</wp:posOffset>
                </wp:positionV>
                <wp:extent cx="356235" cy="356235"/>
                <wp:effectExtent l="0" t="0" r="0" b="0"/>
                <wp:wrapNone/>
                <wp:docPr id="237"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1E7519" w14:textId="77777777" w:rsidR="0058769D" w:rsidRPr="00A535F7" w:rsidRDefault="0058769D" w:rsidP="0058769D">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2C66E"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V7KAIAAE8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9IleygCAABPBAAADgAAAAAAAAAAAAAAAAAuAgAAZHJzL2Uyb0Rv&#10;Yy54bWxQSwECLQAUAAYACAAAACEAjWdD3NwAAAAGAQAADwAAAAAAAAAAAAAAAACCBAAAZHJzL2Rv&#10;d25yZXYueG1sUEsFBgAAAAAEAAQA8wAAAIsFAAAAAA==&#10;" filled="f" stroked="f" strokeweight=".5pt">
                <v:textbox inset="0,0,0,0">
                  <w:txbxContent>
                    <w:p w14:paraId="111E7519" w14:textId="77777777" w:rsidR="0058769D" w:rsidRPr="00A535F7" w:rsidRDefault="0058769D" w:rsidP="0058769D">
                      <w:pPr>
                        <w:pStyle w:val="ParaNumbering"/>
                      </w:pPr>
                      <w:r>
                        <w:t>013</w:t>
                      </w:r>
                    </w:p>
                  </w:txbxContent>
                </v:textbox>
                <w10:wrap anchorx="margin" anchory="line"/>
                <w10:anchorlock/>
              </v:shape>
            </w:pict>
          </mc:Fallback>
        </mc:AlternateContent>
      </w:r>
      <w:r w:rsidR="009054D7" w:rsidRPr="009054D7">
        <w:rPr>
          <w:cs/>
          <w:lang w:bidi="hi-IN"/>
        </w:rPr>
        <w:t>जब तू उस देश . . . जिसे तेरा परमेश्‍वर यहोवा तुझे देता है</w:t>
      </w:r>
      <w:r w:rsidR="009054D7" w:rsidRPr="009054D7">
        <w:t xml:space="preserve">, </w:t>
      </w:r>
      <w:r w:rsidR="009054D7" w:rsidRPr="009054D7">
        <w:rPr>
          <w:cs/>
          <w:lang w:bidi="hi-IN"/>
        </w:rPr>
        <w:t>और तू . . .</w:t>
      </w:r>
      <w:r w:rsidR="00FA26BF">
        <w:rPr>
          <w:cs/>
          <w:lang w:bidi="hi-IN"/>
        </w:rPr>
        <w:t xml:space="preserve"> </w:t>
      </w:r>
      <w:r w:rsidR="009054D7" w:rsidRPr="009054D7">
        <w:rPr>
          <w:cs/>
          <w:lang w:bidi="hi-IN"/>
        </w:rPr>
        <w:t>उनमें बसकर कहने लगे</w:t>
      </w:r>
      <w:r w:rsidR="009054D7" w:rsidRPr="009054D7">
        <w:t xml:space="preserve">, </w:t>
      </w:r>
      <w:r w:rsidR="009054D7" w:rsidRPr="009054D7">
        <w:rPr>
          <w:cs/>
          <w:lang w:bidi="hi-IN"/>
        </w:rPr>
        <w:t>कि . . . मैं भी अपने ऊपर राजा ठहराऊँगा</w:t>
      </w:r>
      <w:r w:rsidR="009054D7" w:rsidRPr="009054D7">
        <w:t xml:space="preserve">; </w:t>
      </w:r>
      <w:r w:rsidR="009054D7" w:rsidRPr="009054D7">
        <w:rPr>
          <w:cs/>
          <w:lang w:bidi="hi-IN"/>
        </w:rPr>
        <w:t>तब जिसको तेरा परमेश्‍वर यहोवा चुन ले अवश्य उसी को राजा ठहराना। अपने भाइयों ही में से किसी को अपने ऊपर राजा ठहराना . . . वह बहुत घोड़े न रखे</w:t>
      </w:r>
      <w:r w:rsidR="009054D7" w:rsidRPr="009054D7">
        <w:t xml:space="preserve">, </w:t>
      </w:r>
      <w:r w:rsidR="009054D7" w:rsidRPr="009054D7">
        <w:rPr>
          <w:cs/>
          <w:lang w:bidi="hi-IN"/>
        </w:rPr>
        <w:t>और न इस मनसा से अपनी प्रजा के लोगों को मिस्र में भेजे कि उसके पास बहुत से घोड़े हो जाएँ . . . वह बहुत स्त्रियाँ भी न रखे . . . और न वह अपना सोना रूपा बहुत बढ़ाए . . . इसी व्यवस्था की पुस्तक . . . की एक नकल अपने लिये कर ले . . . और अपने जीवन भर उसको पढ़ा करे</w:t>
      </w:r>
      <w:r w:rsidR="009054D7" w:rsidRPr="009054D7">
        <w:t xml:space="preserve">, </w:t>
      </w:r>
      <w:r w:rsidR="009054D7" w:rsidRPr="009054D7">
        <w:rPr>
          <w:cs/>
          <w:lang w:bidi="hi-IN"/>
        </w:rPr>
        <w:t>जिससे वह अपने परमेश्‍वर यहोवा का भय मानना</w:t>
      </w:r>
      <w:r w:rsidR="009054D7" w:rsidRPr="009054D7">
        <w:t xml:space="preserve">, </w:t>
      </w:r>
      <w:r w:rsidR="009054D7" w:rsidRPr="009054D7">
        <w:rPr>
          <w:cs/>
          <w:lang w:bidi="hi-IN"/>
        </w:rPr>
        <w:t xml:space="preserve">और इस व्यवस्था और इन विधियों की सारी बातों के मानने में चौकसी करना सीखे। (व्यवस्थाविवरण </w:t>
      </w:r>
      <w:r w:rsidR="009054D7" w:rsidRPr="00002BED">
        <w:rPr>
          <w:cs/>
        </w:rPr>
        <w:t>17:14-19)</w:t>
      </w:r>
    </w:p>
    <w:p w14:paraId="480B78C8" w14:textId="77777777" w:rsidR="009054D7" w:rsidRDefault="0058769D" w:rsidP="009054D7">
      <w:pPr>
        <w:pStyle w:val="BodyText0"/>
      </w:pPr>
      <w:r>
        <w:rPr>
          <w:cs/>
        </w:rPr>
        <mc:AlternateContent>
          <mc:Choice Requires="wps">
            <w:drawing>
              <wp:anchor distT="0" distB="0" distL="114300" distR="114300" simplePos="0" relativeHeight="251691008" behindDoc="0" locked="1" layoutInCell="1" allowOverlap="1" wp14:anchorId="46DABDF8" wp14:editId="6FAAF336">
                <wp:simplePos x="0" y="0"/>
                <wp:positionH relativeFrom="leftMargin">
                  <wp:posOffset>419100</wp:posOffset>
                </wp:positionH>
                <wp:positionV relativeFrom="line">
                  <wp:posOffset>0</wp:posOffset>
                </wp:positionV>
                <wp:extent cx="356235" cy="356235"/>
                <wp:effectExtent l="0" t="0" r="0" b="0"/>
                <wp:wrapNone/>
                <wp:docPr id="238"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1E1AE9" w14:textId="77777777" w:rsidR="0058769D" w:rsidRPr="00A535F7" w:rsidRDefault="0058769D" w:rsidP="0058769D">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ABDF8"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VUKAIAAE8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tSFVCgCAABPBAAADgAAAAAAAAAAAAAAAAAuAgAAZHJzL2Uyb0Rv&#10;Yy54bWxQSwECLQAUAAYACAAAACEAjWdD3NwAAAAGAQAADwAAAAAAAAAAAAAAAACCBAAAZHJzL2Rv&#10;d25yZXYueG1sUEsFBgAAAAAEAAQA8wAAAIsFAAAAAA==&#10;" filled="f" stroked="f" strokeweight=".5pt">
                <v:textbox inset="0,0,0,0">
                  <w:txbxContent>
                    <w:p w14:paraId="1D1E1AE9" w14:textId="77777777" w:rsidR="0058769D" w:rsidRPr="00A535F7" w:rsidRDefault="0058769D" w:rsidP="0058769D">
                      <w:pPr>
                        <w:pStyle w:val="ParaNumbering"/>
                      </w:pPr>
                      <w:r>
                        <w:t>014</w:t>
                      </w:r>
                    </w:p>
                  </w:txbxContent>
                </v:textbox>
                <w10:wrap anchorx="margin" anchory="line"/>
                <w10:anchorlock/>
              </v:shape>
            </w:pict>
          </mc:Fallback>
        </mc:AlternateContent>
      </w:r>
      <w:r w:rsidR="009054D7">
        <w:rPr>
          <w:cs/>
        </w:rPr>
        <w:t>मूसा ने राजतंत्र से संबंधित चार सिद्धांतों का वर्णन यहाँ किया है। पहला</w:t>
      </w:r>
      <w:r w:rsidR="009054D7">
        <w:t xml:space="preserve">, </w:t>
      </w:r>
      <w:r w:rsidR="009054D7">
        <w:rPr>
          <w:cs/>
        </w:rPr>
        <w:t>उसने कहा कि इस्राएल का राजा परमेश्वर की ओर से चुना हुआ होना चाहिए। लोग ऐसा राजा चुनने के योग्य नहीं थे जो परमेश्वर की अपेक्षा के अनुसार उनकी अगुवाई करता। और उनके पास यह अधिकार भी नहीं था कि वे परमेश्वर द्वारा प्रदत अधिकार किसी व्यक्ति को सौंपें। केवल परमेश्वर ही अपना अधिकार किसी को दे सकता था। और वह इसे उस व्यक्ति को ही देगा जो उसके द्वारा चुना गया हो।</w:t>
      </w:r>
    </w:p>
    <w:p w14:paraId="7B2561E0" w14:textId="77777777" w:rsidR="009054D7" w:rsidRDefault="0058769D" w:rsidP="009054D7">
      <w:pPr>
        <w:pStyle w:val="BodyText0"/>
      </w:pPr>
      <w:r>
        <w:rPr>
          <w:cs/>
        </w:rPr>
        <mc:AlternateContent>
          <mc:Choice Requires="wps">
            <w:drawing>
              <wp:anchor distT="0" distB="0" distL="114300" distR="114300" simplePos="0" relativeHeight="251693056" behindDoc="0" locked="1" layoutInCell="1" allowOverlap="1" wp14:anchorId="09C1EDC3" wp14:editId="31DFBEE4">
                <wp:simplePos x="0" y="0"/>
                <wp:positionH relativeFrom="leftMargin">
                  <wp:posOffset>419100</wp:posOffset>
                </wp:positionH>
                <wp:positionV relativeFrom="line">
                  <wp:posOffset>0</wp:posOffset>
                </wp:positionV>
                <wp:extent cx="356235" cy="356235"/>
                <wp:effectExtent l="0" t="0" r="0" b="0"/>
                <wp:wrapNone/>
                <wp:docPr id="239"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8E99EE" w14:textId="77777777" w:rsidR="0058769D" w:rsidRPr="00A535F7" w:rsidRDefault="0058769D" w:rsidP="0058769D">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1EDC3"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y8KA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KP8vCgCAABPBAAADgAAAAAAAAAAAAAAAAAuAgAAZHJzL2Uyb0Rv&#10;Yy54bWxQSwECLQAUAAYACAAAACEAjWdD3NwAAAAGAQAADwAAAAAAAAAAAAAAAACCBAAAZHJzL2Rv&#10;d25yZXYueG1sUEsFBgAAAAAEAAQA8wAAAIsFAAAAAA==&#10;" filled="f" stroked="f" strokeweight=".5pt">
                <v:textbox inset="0,0,0,0">
                  <w:txbxContent>
                    <w:p w14:paraId="0C8E99EE" w14:textId="77777777" w:rsidR="0058769D" w:rsidRPr="00A535F7" w:rsidRDefault="0058769D" w:rsidP="0058769D">
                      <w:pPr>
                        <w:pStyle w:val="ParaNumbering"/>
                      </w:pPr>
                      <w:r>
                        <w:t>015</w:t>
                      </w:r>
                    </w:p>
                  </w:txbxContent>
                </v:textbox>
                <w10:wrap anchorx="margin" anchory="line"/>
                <w10:anchorlock/>
              </v:shape>
            </w:pict>
          </mc:Fallback>
        </mc:AlternateContent>
      </w:r>
      <w:r w:rsidR="009054D7">
        <w:rPr>
          <w:cs/>
        </w:rPr>
        <w:t xml:space="preserve">व्यवस्थाविवरण </w:t>
      </w:r>
      <w:r w:rsidR="009054D7" w:rsidRPr="00661B27">
        <w:rPr>
          <w:cs/>
        </w:rPr>
        <w:t>17</w:t>
      </w:r>
      <w:r w:rsidR="009054D7">
        <w:rPr>
          <w:cs/>
        </w:rPr>
        <w:t xml:space="preserve"> में जिस दूसरी बात का उल्लेख मूसा ने किया है</w:t>
      </w:r>
      <w:r w:rsidR="009054D7">
        <w:t xml:space="preserve">, </w:t>
      </w:r>
      <w:r w:rsidR="009054D7">
        <w:rPr>
          <w:cs/>
        </w:rPr>
        <w:t xml:space="preserve">वह यह थी कि राजा का इस्राएली होना आवश्यक था। कहने का अर्थ यह है कि उसे परमेश्वर के चुने हुए राष्ट्र में से होना आवश्यक था। यह उस वाचाई प्रतिज्ञा को पूरा करने के लिए था जो परमेश्वर ने उत्पति </w:t>
      </w:r>
      <w:r w:rsidR="009054D7" w:rsidRPr="00661B27">
        <w:rPr>
          <w:cs/>
        </w:rPr>
        <w:t>17:1-8</w:t>
      </w:r>
      <w:r w:rsidR="009054D7">
        <w:rPr>
          <w:cs/>
        </w:rPr>
        <w:t xml:space="preserve"> में अब्राहम के साथ बाँधी थी</w:t>
      </w:r>
      <w:r w:rsidR="009054D7">
        <w:t xml:space="preserve">, </w:t>
      </w:r>
      <w:r w:rsidR="009054D7">
        <w:rPr>
          <w:cs/>
        </w:rPr>
        <w:t>जहाँ उसने शपथ खाई थी कि अब्राहम के वंशज उसके लोगों के ऊपर राजा होंगे।</w:t>
      </w:r>
    </w:p>
    <w:p w14:paraId="6428CAAE" w14:textId="77777777" w:rsidR="00B354EB" w:rsidRDefault="0058769D" w:rsidP="009054D7">
      <w:pPr>
        <w:pStyle w:val="BodyText0"/>
      </w:pPr>
      <w:r>
        <w:rPr>
          <w:cs/>
        </w:rPr>
        <mc:AlternateContent>
          <mc:Choice Requires="wps">
            <w:drawing>
              <wp:anchor distT="0" distB="0" distL="114300" distR="114300" simplePos="0" relativeHeight="251695104" behindDoc="0" locked="1" layoutInCell="1" allowOverlap="1" wp14:anchorId="58A95C57" wp14:editId="69927001">
                <wp:simplePos x="0" y="0"/>
                <wp:positionH relativeFrom="leftMargin">
                  <wp:posOffset>419100</wp:posOffset>
                </wp:positionH>
                <wp:positionV relativeFrom="line">
                  <wp:posOffset>0</wp:posOffset>
                </wp:positionV>
                <wp:extent cx="356235" cy="356235"/>
                <wp:effectExtent l="0" t="0" r="0" b="0"/>
                <wp:wrapNone/>
                <wp:docPr id="240"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F6CAC4" w14:textId="77777777" w:rsidR="0058769D" w:rsidRPr="00A535F7" w:rsidRDefault="0058769D" w:rsidP="0058769D">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95C57"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hcKA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zz8iP&#10;YQ0OaVc+lbMVJbWqKhHHGmlqrc8xem8xPnTfoHtz7/Eyou+ka+Iv4iLox4SXK8miC4Tj5WK5mi+W&#10;lHB0DTZmz14fW+fDdwENiUZBHc4wUcvOWx/60DEk1jKwUVqnOWpD2oKuFstpenD1YHJtsEaE0Lca&#10;rdAduoR89nXEd4DqgvAc9Drxlm8UNrFlPuyYQ2EgIhR7eMRDasBiMFhIFrhff7uP8Tgv9FLSotAK&#10;anATKNE/DM4xanI03GgcRsOcmjtA5c5wiSxPJj5wQY+mdNC8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F7IXCgCAABPBAAADgAAAAAAAAAAAAAAAAAuAgAAZHJzL2Uyb0Rv&#10;Yy54bWxQSwECLQAUAAYACAAAACEAjWdD3NwAAAAGAQAADwAAAAAAAAAAAAAAAACCBAAAZHJzL2Rv&#10;d25yZXYueG1sUEsFBgAAAAAEAAQA8wAAAIsFAAAAAA==&#10;" filled="f" stroked="f" strokeweight=".5pt">
                <v:textbox inset="0,0,0,0">
                  <w:txbxContent>
                    <w:p w14:paraId="76F6CAC4" w14:textId="77777777" w:rsidR="0058769D" w:rsidRPr="00A535F7" w:rsidRDefault="0058769D" w:rsidP="0058769D">
                      <w:pPr>
                        <w:pStyle w:val="ParaNumbering"/>
                      </w:pPr>
                      <w:r>
                        <w:t>016</w:t>
                      </w:r>
                    </w:p>
                  </w:txbxContent>
                </v:textbox>
                <w10:wrap anchorx="margin" anchory="line"/>
                <w10:anchorlock/>
              </v:shape>
            </w:pict>
          </mc:Fallback>
        </mc:AlternateContent>
      </w:r>
      <w:r w:rsidR="009054D7">
        <w:rPr>
          <w:cs/>
        </w:rPr>
        <w:t xml:space="preserve">व्यवस्थाविवरण </w:t>
      </w:r>
      <w:r w:rsidR="009054D7" w:rsidRPr="00661B27">
        <w:rPr>
          <w:cs/>
        </w:rPr>
        <w:t xml:space="preserve">17 </w:t>
      </w:r>
      <w:r w:rsidR="009054D7">
        <w:rPr>
          <w:cs/>
        </w:rPr>
        <w:t>में तीसरी योग्यता यह थी कि राजा शांति और खुशहाली को स्थापित करने के लिए मानवीय रणनीतियों की अपेक्षा परमेश्वर पर निर्भर रहेगा। मूसा ने उन चार तरीकों का वर्णन किया जिनमें राजा परमेश्वर पर निर्भर रहने से दूर हो सकता था।</w:t>
      </w:r>
    </w:p>
    <w:p w14:paraId="0BF45C3E" w14:textId="77777777" w:rsidR="00B354EB" w:rsidRDefault="00E15C8B" w:rsidP="00E31956">
      <w:pPr>
        <w:pStyle w:val="BodyTextBulleted"/>
      </w:pPr>
      <w:r w:rsidRPr="00E15C8B">
        <w:rPr>
          <w:cs/>
        </w:rPr>
        <w:t>राजा को शायद इसलिए बड़ी संख्या में घोड़े रखने से मना किया गया था</w:t>
      </w:r>
      <w:r w:rsidRPr="00E15C8B">
        <w:t xml:space="preserve">, </w:t>
      </w:r>
      <w:r w:rsidRPr="00E15C8B">
        <w:rPr>
          <w:cs/>
        </w:rPr>
        <w:t>क्योंकि वे सेना के लिए बहुत महत्वपूर्ण थे। राजा को राष्ट्र की सुरक्षा के लिए परमेश्वर के सामर्थ्य पर निर्भर रहना था न कि मानवीय बल पर।</w:t>
      </w:r>
    </w:p>
    <w:p w14:paraId="388360A2" w14:textId="77777777" w:rsidR="00B354EB" w:rsidRDefault="00E15C8B" w:rsidP="00E31956">
      <w:pPr>
        <w:pStyle w:val="BodyTextBulleted"/>
      </w:pPr>
      <w:r w:rsidRPr="00E15C8B">
        <w:rPr>
          <w:cs/>
        </w:rPr>
        <w:lastRenderedPageBreak/>
        <w:t>मिस्र को लौटने पर प्रतिबंध ने सुरक्षा और आवश्यकताओं की पूर्ति के लिए परमेश्वर के अधीन रहने की अपेक्षा बड़े साम्राज्य के अधीन होने के प्रतिबंध को दर्शाया।</w:t>
      </w:r>
    </w:p>
    <w:p w14:paraId="231F03D7" w14:textId="77777777" w:rsidR="00BD212C" w:rsidRPr="007374E0" w:rsidRDefault="00E15C8B" w:rsidP="00E31956">
      <w:pPr>
        <w:pStyle w:val="BodyTextBulleted"/>
      </w:pPr>
      <w:r w:rsidRPr="00E15C8B">
        <w:rPr>
          <w:cs/>
        </w:rPr>
        <w:t>अधिक पत्नियों को रखने का प्रतिबंध शायद विशेष रीति से विवाहों के द्वारा स्थापित राजनैतिक गठबंधनों के विषय में था। यह केवल इसलिए एक समस्या नहीं थी कि इसने इस्राएल को परमेश्वर पर निर्भर रहने की अपेक्षा अन्य विदेशी राष्ट्रों पर निर्भर किया</w:t>
      </w:r>
      <w:r w:rsidRPr="00E15C8B">
        <w:t xml:space="preserve">, </w:t>
      </w:r>
      <w:r w:rsidRPr="00E15C8B">
        <w:rPr>
          <w:cs/>
        </w:rPr>
        <w:t>बल्कि इसलिए भी कि विदेशी पत्नियाँ संभवतया विदेशी देवताओं की पूजा करतीं और राजा को भी उनकी पूजा करने की परीक्षा में डालतीं।</w:t>
      </w:r>
    </w:p>
    <w:p w14:paraId="77E3128A" w14:textId="77777777" w:rsidR="00B354EB" w:rsidRDefault="00E15C8B" w:rsidP="00E31956">
      <w:pPr>
        <w:pStyle w:val="BodyTextBulleted"/>
      </w:pPr>
      <w:r w:rsidRPr="00E15C8B">
        <w:rPr>
          <w:cs/>
        </w:rPr>
        <w:t>और अधिक मात्रा में सोने और चाँदी को इकट्ठा करने के विरूद्ध आज्ञा शायद अन्याय से लिए जाने वाले कर को दर्शाती है। राजा के लिए धनी होना गलत नहीं था। परंतु परमेश्वर के लोगों का शोषण करने के द्वारा धनी बनना उसके लिए अपराध था।</w:t>
      </w:r>
    </w:p>
    <w:p w14:paraId="5D4B2441" w14:textId="77777777" w:rsidR="00E15C8B" w:rsidRDefault="0058769D" w:rsidP="00E15C8B">
      <w:pPr>
        <w:pStyle w:val="BodyText0"/>
      </w:pPr>
      <w:r>
        <w:rPr>
          <w:cs/>
        </w:rPr>
        <mc:AlternateContent>
          <mc:Choice Requires="wps">
            <w:drawing>
              <wp:anchor distT="0" distB="0" distL="114300" distR="114300" simplePos="0" relativeHeight="251697152" behindDoc="0" locked="1" layoutInCell="1" allowOverlap="1" wp14:anchorId="17CE7B0D" wp14:editId="765D04EA">
                <wp:simplePos x="0" y="0"/>
                <wp:positionH relativeFrom="leftMargin">
                  <wp:posOffset>419100</wp:posOffset>
                </wp:positionH>
                <wp:positionV relativeFrom="line">
                  <wp:posOffset>0</wp:posOffset>
                </wp:positionV>
                <wp:extent cx="356235" cy="356235"/>
                <wp:effectExtent l="0" t="0" r="0" b="0"/>
                <wp:wrapNone/>
                <wp:docPr id="241"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B59939" w14:textId="77777777" w:rsidR="0058769D" w:rsidRPr="00A535F7" w:rsidRDefault="0058769D" w:rsidP="0058769D">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E7B0D"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zY5YmAgAATwQAAA4AAAAAAAAAAAAAAAAALgIAAGRycy9lMm9Eb2Mu&#10;eG1sUEsBAi0AFAAGAAgAAAAhAI1nQ9zcAAAABgEAAA8AAAAAAAAAAAAAAAAAgAQAAGRycy9kb3du&#10;cmV2LnhtbFBLBQYAAAAABAAEAPMAAACJBQAAAAA=&#10;" filled="f" stroked="f" strokeweight=".5pt">
                <v:textbox inset="0,0,0,0">
                  <w:txbxContent>
                    <w:p w14:paraId="12B59939" w14:textId="77777777" w:rsidR="0058769D" w:rsidRPr="00A535F7" w:rsidRDefault="0058769D" w:rsidP="0058769D">
                      <w:pPr>
                        <w:pStyle w:val="ParaNumbering"/>
                      </w:pPr>
                      <w:r>
                        <w:t>017</w:t>
                      </w:r>
                    </w:p>
                  </w:txbxContent>
                </v:textbox>
                <w10:wrap anchorx="margin" anchory="line"/>
                <w10:anchorlock/>
              </v:shape>
            </w:pict>
          </mc:Fallback>
        </mc:AlternateContent>
      </w:r>
      <w:r w:rsidR="00E15C8B">
        <w:rPr>
          <w:cs/>
        </w:rPr>
        <w:t>सारांश में</w:t>
      </w:r>
      <w:r w:rsidR="00E15C8B">
        <w:t xml:space="preserve">, </w:t>
      </w:r>
      <w:r w:rsidR="00E15C8B">
        <w:rPr>
          <w:cs/>
        </w:rPr>
        <w:t>इन प्रतिबंधों ने आश्वस्त किया कि राजा अपने शासन की सफलता और राष्ट्र की सुरक्षा के लिए परमेश्वर पर निर्भर रहे।</w:t>
      </w:r>
    </w:p>
    <w:p w14:paraId="26BAAFA6" w14:textId="77777777" w:rsidR="00B354EB" w:rsidRDefault="0058769D" w:rsidP="00E15C8B">
      <w:pPr>
        <w:pStyle w:val="BodyText0"/>
      </w:pPr>
      <w:r>
        <w:rPr>
          <w:cs/>
        </w:rPr>
        <mc:AlternateContent>
          <mc:Choice Requires="wps">
            <w:drawing>
              <wp:anchor distT="0" distB="0" distL="114300" distR="114300" simplePos="0" relativeHeight="251699200" behindDoc="0" locked="1" layoutInCell="1" allowOverlap="1" wp14:anchorId="042EC93C" wp14:editId="0AFBBBB7">
                <wp:simplePos x="0" y="0"/>
                <wp:positionH relativeFrom="leftMargin">
                  <wp:posOffset>419100</wp:posOffset>
                </wp:positionH>
                <wp:positionV relativeFrom="line">
                  <wp:posOffset>0</wp:posOffset>
                </wp:positionV>
                <wp:extent cx="356235" cy="356235"/>
                <wp:effectExtent l="0" t="0" r="0" b="0"/>
                <wp:wrapNone/>
                <wp:docPr id="242"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9A6BF4" w14:textId="77777777" w:rsidR="0058769D" w:rsidRPr="00A535F7" w:rsidRDefault="0058769D" w:rsidP="0058769D">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EC93C"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jIJg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hRSMgmAgAATwQAAA4AAAAAAAAAAAAAAAAALgIAAGRycy9lMm9Eb2Mu&#10;eG1sUEsBAi0AFAAGAAgAAAAhAI1nQ9zcAAAABgEAAA8AAAAAAAAAAAAAAAAAgAQAAGRycy9kb3du&#10;cmV2LnhtbFBLBQYAAAAABAAEAPMAAACJBQAAAAA=&#10;" filled="f" stroked="f" strokeweight=".5pt">
                <v:textbox inset="0,0,0,0">
                  <w:txbxContent>
                    <w:p w14:paraId="049A6BF4" w14:textId="77777777" w:rsidR="0058769D" w:rsidRPr="00A535F7" w:rsidRDefault="0058769D" w:rsidP="0058769D">
                      <w:pPr>
                        <w:pStyle w:val="ParaNumbering"/>
                      </w:pPr>
                      <w:r>
                        <w:t>018</w:t>
                      </w:r>
                    </w:p>
                  </w:txbxContent>
                </v:textbox>
                <w10:wrap anchorx="margin" anchory="line"/>
                <w10:anchorlock/>
              </v:shape>
            </w:pict>
          </mc:Fallback>
        </mc:AlternateContent>
      </w:r>
      <w:r w:rsidR="00E15C8B">
        <w:rPr>
          <w:cs/>
        </w:rPr>
        <w:t xml:space="preserve">वह चौथी बात जिस पर मूसा ने व्यवस्थाविवरण </w:t>
      </w:r>
      <w:r w:rsidR="00E15C8B" w:rsidRPr="00661B27">
        <w:rPr>
          <w:cs/>
        </w:rPr>
        <w:t xml:space="preserve">17 </w:t>
      </w:r>
      <w:r w:rsidR="00E15C8B">
        <w:rPr>
          <w:cs/>
        </w:rPr>
        <w:t>में बल दिया है</w:t>
      </w:r>
      <w:r w:rsidR="00E15C8B">
        <w:t xml:space="preserve">, </w:t>
      </w:r>
      <w:r w:rsidR="00E15C8B">
        <w:rPr>
          <w:cs/>
        </w:rPr>
        <w:t>यह है कि राजा को परमेश्वर की वाचाई व्यवस्था को ग्रहण करने</w:t>
      </w:r>
      <w:r w:rsidR="00E15C8B">
        <w:t xml:space="preserve">, </w:t>
      </w:r>
      <w:r w:rsidR="00E15C8B">
        <w:rPr>
          <w:cs/>
        </w:rPr>
        <w:t>उसकी प्रति बनाकर रखने और उस पर मनन करने के द्वारा परमेश्वर के प्रति वाचाई विश्वासयोग्यता को प्रकट करना आवश्यक था। इन कार्यों की रचना व्यक्तिगत सम्मान</w:t>
      </w:r>
      <w:r w:rsidR="00E15C8B">
        <w:t xml:space="preserve">, </w:t>
      </w:r>
      <w:r w:rsidR="00E15C8B">
        <w:rPr>
          <w:cs/>
        </w:rPr>
        <w:t>उपयुक्त नम्रता और विश्वासयोग्य शासन के लिए की गई थी।</w:t>
      </w:r>
    </w:p>
    <w:p w14:paraId="62F14B92" w14:textId="77777777" w:rsidR="00B354EB" w:rsidRDefault="0058769D" w:rsidP="00E31956">
      <w:pPr>
        <w:pStyle w:val="Quotations"/>
      </w:pPr>
      <w:r>
        <w:rPr>
          <w:cs/>
        </w:rPr>
        <mc:AlternateContent>
          <mc:Choice Requires="wps">
            <w:drawing>
              <wp:anchor distT="0" distB="0" distL="114300" distR="114300" simplePos="0" relativeHeight="251701248" behindDoc="0" locked="1" layoutInCell="1" allowOverlap="1" wp14:anchorId="7698937E" wp14:editId="6D0C468F">
                <wp:simplePos x="0" y="0"/>
                <wp:positionH relativeFrom="leftMargin">
                  <wp:posOffset>419100</wp:posOffset>
                </wp:positionH>
                <wp:positionV relativeFrom="line">
                  <wp:posOffset>0</wp:posOffset>
                </wp:positionV>
                <wp:extent cx="356235" cy="356235"/>
                <wp:effectExtent l="0" t="0" r="0" b="0"/>
                <wp:wrapNone/>
                <wp:docPr id="243"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93B8D4" w14:textId="77777777" w:rsidR="0058769D" w:rsidRPr="00A535F7" w:rsidRDefault="0058769D" w:rsidP="0058769D">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8937E"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oFKA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VHaBSgCAABPBAAADgAAAAAAAAAAAAAAAAAuAgAAZHJzL2Uyb0Rv&#10;Yy54bWxQSwECLQAUAAYACAAAACEAjWdD3NwAAAAGAQAADwAAAAAAAAAAAAAAAACCBAAAZHJzL2Rv&#10;d25yZXYueG1sUEsFBgAAAAAEAAQA8wAAAIsFAAAAAA==&#10;" filled="f" stroked="f" strokeweight=".5pt">
                <v:textbox inset="0,0,0,0">
                  <w:txbxContent>
                    <w:p w14:paraId="4093B8D4" w14:textId="77777777" w:rsidR="0058769D" w:rsidRPr="00A535F7" w:rsidRDefault="0058769D" w:rsidP="0058769D">
                      <w:pPr>
                        <w:pStyle w:val="ParaNumbering"/>
                      </w:pPr>
                      <w:r>
                        <w:t>019</w:t>
                      </w:r>
                    </w:p>
                  </w:txbxContent>
                </v:textbox>
                <w10:wrap anchorx="margin" anchory="line"/>
                <w10:anchorlock/>
              </v:shape>
            </w:pict>
          </mc:Fallback>
        </mc:AlternateContent>
      </w:r>
      <w:r w:rsidR="00E15C8B" w:rsidRPr="00E15C8B">
        <w:rPr>
          <w:cs/>
          <w:lang w:bidi="hi-IN"/>
        </w:rPr>
        <w:t>इस्राएल के राजा और यहूदा के राजा परमेश्वर के प्रति लोगों के प्रतिनिधि थे</w:t>
      </w:r>
      <w:r w:rsidR="00E15C8B" w:rsidRPr="00E15C8B">
        <w:t xml:space="preserve">, </w:t>
      </w:r>
      <w:r w:rsidR="00E15C8B" w:rsidRPr="00E15C8B">
        <w:rPr>
          <w:cs/>
          <w:lang w:bidi="hi-IN"/>
        </w:rPr>
        <w:t>इसलिए कई रूपों में उनके पास पृथ्वी पर परमेश्वर के प्रतिनिधियों के रूप में और परमेश्वर के प्रति लोगों के प्रतिनिधियों के रूप में संस्कार-संबंधी उपस्थिति थी। अतः वह विशेष दोहरा पद जो उनके पास था</w:t>
      </w:r>
      <w:r w:rsidR="00E15C8B" w:rsidRPr="00E15C8B">
        <w:t xml:space="preserve">, </w:t>
      </w:r>
      <w:r w:rsidR="00E15C8B" w:rsidRPr="00E15C8B">
        <w:rPr>
          <w:cs/>
          <w:lang w:bidi="hi-IN"/>
        </w:rPr>
        <w:t xml:space="preserve">इस रूप में महत्वपूर्ण था कि किस प्रकार परमेश्वर ने राजा को प्रत्युत्तर दिया और फिर अंततः पूरे राष्ट्र पर इसका क्या प्रभाव पड़ा। और मैं सोचता हूँ कि आपके पास इस्राएल और यहूदा में पूरा इतिहास है। इस्राएल में कोई अच्छा राजा नहीं था। वे सारे के सारे बुरे थे। और तब </w:t>
      </w:r>
      <w:r w:rsidR="00E15C8B" w:rsidRPr="00002BED">
        <w:rPr>
          <w:cs/>
        </w:rPr>
        <w:t xml:space="preserve">722 </w:t>
      </w:r>
      <w:r w:rsidR="00E15C8B" w:rsidRPr="00E15C8B">
        <w:rPr>
          <w:cs/>
          <w:lang w:bidi="hi-IN"/>
        </w:rPr>
        <w:t>ई. पू. में उनका पहला पतन हुआ। परंतु तब यहूदा में अच्छे और बुरे दोनों प्रकार के राजा थे</w:t>
      </w:r>
      <w:r w:rsidR="00E15C8B" w:rsidRPr="00E15C8B">
        <w:t xml:space="preserve">, </w:t>
      </w:r>
      <w:r w:rsidR="00E15C8B" w:rsidRPr="00E15C8B">
        <w:rPr>
          <w:cs/>
          <w:lang w:bidi="hi-IN"/>
        </w:rPr>
        <w:t>तो अच्छे राजा ने प्रभु की दृष्टि में अच्छा किया</w:t>
      </w:r>
      <w:r w:rsidR="00E15C8B" w:rsidRPr="00E15C8B">
        <w:t xml:space="preserve">, </w:t>
      </w:r>
      <w:r w:rsidR="00E15C8B" w:rsidRPr="00E15C8B">
        <w:rPr>
          <w:cs/>
          <w:lang w:bidi="hi-IN"/>
        </w:rPr>
        <w:t>और बुरे राजा ने प्रभु की दृष्टि में बुरा किया। परंतु जब बुरे राजाओं ने प्रभु की दृष्टि में बुरा किया तो उनके कार्यों की बड़ी प्रतिक्रियाएँ निकल कर आईं। यह वह समय था जब परमेश्वर के दंड की दैवीय “नहीं” उस समय के राजाओं और लोगों दोनों के विरुद्ध प्रकट हुई। और ऐसा प्रतीत होता है कि राजा के पद और लोगों द्वारा उसके अनुसरण के बीच एक गहरा संबंध था। यदि राजा ऊँचे स्थानों को स्थापित कर रहा था और विदेशी देवताओं की पूजा कर रहा था</w:t>
      </w:r>
      <w:r w:rsidR="00E15C8B" w:rsidRPr="00E15C8B">
        <w:t xml:space="preserve">, </w:t>
      </w:r>
      <w:r w:rsidR="00E15C8B" w:rsidRPr="00E15C8B">
        <w:rPr>
          <w:cs/>
          <w:lang w:bidi="hi-IN"/>
        </w:rPr>
        <w:t>तो लोग भी ऐसा ही कर रहे थे। और फिर इसके विपरीत भी था</w:t>
      </w:r>
      <w:r w:rsidR="00E15C8B" w:rsidRPr="00E15C8B">
        <w:t xml:space="preserve">; </w:t>
      </w:r>
      <w:r w:rsidR="00E15C8B" w:rsidRPr="00E15C8B">
        <w:rPr>
          <w:cs/>
          <w:lang w:bidi="hi-IN"/>
        </w:rPr>
        <w:t>जब वहाँ पर सुधार हुए</w:t>
      </w:r>
      <w:r w:rsidR="00E15C8B" w:rsidRPr="00E15C8B">
        <w:t xml:space="preserve">, </w:t>
      </w:r>
      <w:r w:rsidR="00E15C8B" w:rsidRPr="00E15C8B">
        <w:rPr>
          <w:cs/>
          <w:lang w:bidi="hi-IN"/>
        </w:rPr>
        <w:t>जैसा कि हम राजा योशिय्याह के साथ पाते हैं तो उसके प्रति बड़ी राष्ट्रीय प्रतिक्रियाएँ हुईं जिसमें लोगों ने परमेश्वर और उसकी व्यवस्था के प्रति प्रतिक्रिया दी। अतः राजा के पास लोगों का प्रतिनिधित्व करने की और लोगों के समक्ष परमेश्वर का प्रतिनिधित्व करने की मुख्य भूमिका थी।</w:t>
      </w:r>
    </w:p>
    <w:p w14:paraId="5DECF8D4" w14:textId="77777777" w:rsidR="00B354EB" w:rsidRDefault="00E15C8B" w:rsidP="00E31956">
      <w:pPr>
        <w:pStyle w:val="QuotationAuthor"/>
      </w:pPr>
      <w:r w:rsidRPr="00002BED">
        <w:rPr>
          <w:cs/>
        </w:rPr>
        <w:t xml:space="preserve">— </w:t>
      </w:r>
      <w:r w:rsidRPr="00E15C8B">
        <w:rPr>
          <w:cs/>
        </w:rPr>
        <w:t>डॉ. मार्क गिगनीलियट</w:t>
      </w:r>
    </w:p>
    <w:p w14:paraId="6712C038" w14:textId="77777777" w:rsidR="00B354EB" w:rsidRDefault="0058769D" w:rsidP="00E31956">
      <w:pPr>
        <w:pStyle w:val="BodyText0"/>
      </w:pPr>
      <w:r>
        <w:rPr>
          <w:cs/>
        </w:rPr>
        <mc:AlternateContent>
          <mc:Choice Requires="wps">
            <w:drawing>
              <wp:anchor distT="0" distB="0" distL="114300" distR="114300" simplePos="0" relativeHeight="251703296" behindDoc="0" locked="1" layoutInCell="1" allowOverlap="1" wp14:anchorId="1EE18331" wp14:editId="02D2D399">
                <wp:simplePos x="0" y="0"/>
                <wp:positionH relativeFrom="leftMargin">
                  <wp:posOffset>419100</wp:posOffset>
                </wp:positionH>
                <wp:positionV relativeFrom="line">
                  <wp:posOffset>0</wp:posOffset>
                </wp:positionV>
                <wp:extent cx="356235" cy="356235"/>
                <wp:effectExtent l="0" t="0" r="0" b="0"/>
                <wp:wrapNone/>
                <wp:docPr id="244"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2F124E" w14:textId="77777777" w:rsidR="0058769D" w:rsidRPr="00A535F7" w:rsidRDefault="0058769D" w:rsidP="0058769D">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18331"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TJw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85oYS&#10;wxoc0lP5XM6RrVpVlYhjjTS11ucYvbcYH7pv0L2793gZ0XfSNfEXcRH0Y4rLlWTRBcLxcrFczRdL&#10;Sji6BhuzZ2+PrfPhu4CGRKOgDmeYqGXnnQ996BgSaxnYKq3THLUhbUFXi+U0Pbh6MLk2WCNC6FuN&#10;VugOXY98MeI7QHVBeA56nXjLtwqb2DEfnphDYSAiFHt4xENqwGIwWEgWuF9/u4/xOC/0UtKi0Apq&#10;cBMo0T8MzjFqcjTcaBxGw5yaO0DlznCJLE8mPnBBj6Z00Lz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8CTJwIAAE8EAAAOAAAAAAAAAAAAAAAAAC4CAABkcnMvZTJvRG9j&#10;LnhtbFBLAQItABQABgAIAAAAIQCNZ0Pc3AAAAAYBAAAPAAAAAAAAAAAAAAAAAIEEAABkcnMvZG93&#10;bnJldi54bWxQSwUGAAAAAAQABADzAAAAigUAAAAA&#10;" filled="f" stroked="f" strokeweight=".5pt">
                <v:textbox inset="0,0,0,0">
                  <w:txbxContent>
                    <w:p w14:paraId="232F124E" w14:textId="77777777" w:rsidR="0058769D" w:rsidRPr="00A535F7" w:rsidRDefault="0058769D" w:rsidP="0058769D">
                      <w:pPr>
                        <w:pStyle w:val="ParaNumbering"/>
                      </w:pPr>
                      <w:r>
                        <w:t>020</w:t>
                      </w:r>
                    </w:p>
                  </w:txbxContent>
                </v:textbox>
                <w10:wrap anchorx="margin" anchory="line"/>
                <w10:anchorlock/>
              </v:shape>
            </w:pict>
          </mc:Fallback>
        </mc:AlternateContent>
      </w:r>
      <w:r w:rsidR="00E15C8B" w:rsidRPr="00E15C8B">
        <w:rPr>
          <w:cs/>
        </w:rPr>
        <w:t>मूसा के द्वारा प्रकट राजत्व की योग्यताओं को देखने के बाद</w:t>
      </w:r>
      <w:r w:rsidR="00E15C8B" w:rsidRPr="00E15C8B">
        <w:t xml:space="preserve">, </w:t>
      </w:r>
      <w:r w:rsidR="00E15C8B" w:rsidRPr="00E15C8B">
        <w:rPr>
          <w:cs/>
        </w:rPr>
        <w:t>हम अब उस अतिरिक्त योग्यता के बारे में विचार करेंगे जिसे परमेश्वर ने दाऊद के साथ बाँधी अपनी वाचा में स्थापित किया था।</w:t>
      </w:r>
    </w:p>
    <w:p w14:paraId="55651110" w14:textId="77777777" w:rsidR="00B354EB" w:rsidRDefault="00E15C8B" w:rsidP="00230C58">
      <w:pPr>
        <w:pStyle w:val="BulletHeading"/>
      </w:pPr>
      <w:bookmarkStart w:id="14" w:name="_Toc11676240"/>
      <w:bookmarkStart w:id="15" w:name="_Toc21185035"/>
      <w:bookmarkStart w:id="16" w:name="_Toc80704990"/>
      <w:r w:rsidRPr="00E15C8B">
        <w:rPr>
          <w:cs/>
          <w:lang w:bidi="hi-IN"/>
        </w:rPr>
        <w:lastRenderedPageBreak/>
        <w:t>दाऊद के साथ बाँधी वाचा</w:t>
      </w:r>
      <w:bookmarkEnd w:id="14"/>
      <w:bookmarkEnd w:id="15"/>
      <w:bookmarkEnd w:id="16"/>
    </w:p>
    <w:p w14:paraId="214C8228" w14:textId="77777777" w:rsidR="00B354EB" w:rsidRDefault="0058769D" w:rsidP="00E31956">
      <w:pPr>
        <w:pStyle w:val="BodyText0"/>
      </w:pPr>
      <w:r>
        <w:rPr>
          <w:cs/>
        </w:rPr>
        <mc:AlternateContent>
          <mc:Choice Requires="wps">
            <w:drawing>
              <wp:anchor distT="0" distB="0" distL="114300" distR="114300" simplePos="0" relativeHeight="251705344" behindDoc="0" locked="1" layoutInCell="1" allowOverlap="1" wp14:anchorId="6874452C" wp14:editId="084965CB">
                <wp:simplePos x="0" y="0"/>
                <wp:positionH relativeFrom="leftMargin">
                  <wp:posOffset>419100</wp:posOffset>
                </wp:positionH>
                <wp:positionV relativeFrom="line">
                  <wp:posOffset>0</wp:posOffset>
                </wp:positionV>
                <wp:extent cx="356235" cy="356235"/>
                <wp:effectExtent l="0" t="0" r="0" b="0"/>
                <wp:wrapNone/>
                <wp:docPr id="25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F60ADA" w14:textId="77777777" w:rsidR="0058769D" w:rsidRPr="00A535F7" w:rsidRDefault="0058769D" w:rsidP="0058769D">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4452C"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pKJg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DsekomAgAATwQAAA4AAAAAAAAAAAAAAAAALgIAAGRycy9lMm9Eb2Mu&#10;eG1sUEsBAi0AFAAGAAgAAAAhAI1nQ9zcAAAABgEAAA8AAAAAAAAAAAAAAAAAgAQAAGRycy9kb3du&#10;cmV2LnhtbFBLBQYAAAAABAAEAPMAAACJBQAAAAA=&#10;" filled="f" stroked="f" strokeweight=".5pt">
                <v:textbox inset="0,0,0,0">
                  <w:txbxContent>
                    <w:p w14:paraId="60F60ADA" w14:textId="77777777" w:rsidR="0058769D" w:rsidRPr="00A535F7" w:rsidRDefault="0058769D" w:rsidP="0058769D">
                      <w:pPr>
                        <w:pStyle w:val="ParaNumbering"/>
                      </w:pPr>
                      <w:r>
                        <w:t>021</w:t>
                      </w:r>
                    </w:p>
                  </w:txbxContent>
                </v:textbox>
                <w10:wrap anchorx="margin" anchory="line"/>
                <w10:anchorlock/>
              </v:shape>
            </w:pict>
          </mc:Fallback>
        </mc:AlternateContent>
      </w:r>
      <w:r w:rsidR="00E15C8B" w:rsidRPr="00E15C8B">
        <w:rPr>
          <w:cs/>
        </w:rPr>
        <w:t xml:space="preserve">परमेश्वर ने </w:t>
      </w:r>
      <w:r w:rsidR="00E15C8B" w:rsidRPr="00661B27">
        <w:rPr>
          <w:cs/>
        </w:rPr>
        <w:t xml:space="preserve">2 </w:t>
      </w:r>
      <w:r w:rsidR="00E15C8B" w:rsidRPr="00E15C8B">
        <w:rPr>
          <w:cs/>
        </w:rPr>
        <w:t xml:space="preserve">शमूएल </w:t>
      </w:r>
      <w:r w:rsidR="00E15C8B" w:rsidRPr="00661B27">
        <w:rPr>
          <w:cs/>
        </w:rPr>
        <w:t xml:space="preserve">7:8-16 </w:t>
      </w:r>
      <w:r w:rsidR="00E15C8B" w:rsidRPr="00E15C8B">
        <w:rPr>
          <w:cs/>
        </w:rPr>
        <w:t>में दाऊद के साथ अपनी वाचा को स्थापित किया</w:t>
      </w:r>
      <w:r w:rsidR="00E15C8B" w:rsidRPr="00E15C8B">
        <w:t xml:space="preserve">, </w:t>
      </w:r>
      <w:r w:rsidR="00E15C8B" w:rsidRPr="00E15C8B">
        <w:rPr>
          <w:cs/>
        </w:rPr>
        <w:t xml:space="preserve">और इसकी शर्तों का उल्लेख भजन </w:t>
      </w:r>
      <w:r w:rsidR="00E15C8B" w:rsidRPr="00661B27">
        <w:rPr>
          <w:cs/>
        </w:rPr>
        <w:t xml:space="preserve">89 </w:t>
      </w:r>
      <w:r w:rsidR="00E15C8B" w:rsidRPr="00E15C8B">
        <w:rPr>
          <w:cs/>
        </w:rPr>
        <w:t xml:space="preserve">और </w:t>
      </w:r>
      <w:r w:rsidR="00E15C8B" w:rsidRPr="00661B27">
        <w:rPr>
          <w:cs/>
        </w:rPr>
        <w:t xml:space="preserve">132 </w:t>
      </w:r>
      <w:r w:rsidR="00E15C8B" w:rsidRPr="00E15C8B">
        <w:rPr>
          <w:cs/>
        </w:rPr>
        <w:t>जैसे स्थानों में किया गया है। इस वाचा ने दाऊद के वंशजों को इस्राएल पर स्थाई राजवंश के रूप में स्थापित किया। परमेश्वर ने इस आश्वासन के द्वारा दाऊद और इस्राएल के प्रति एक बड़ी भलाई को प्रदर्शित किया कि दाऊद के वंशज राज्य करेंगे</w:t>
      </w:r>
      <w:r w:rsidR="00E15C8B" w:rsidRPr="00E15C8B">
        <w:t xml:space="preserve">, </w:t>
      </w:r>
      <w:r w:rsidR="00E15C8B" w:rsidRPr="00E15C8B">
        <w:rPr>
          <w:cs/>
        </w:rPr>
        <w:t xml:space="preserve">और इस्राएल इस राजवंशीय उत्तराधिकार की स्थिरता का आनंद लेगा। </w:t>
      </w:r>
      <w:r w:rsidR="00E15C8B" w:rsidRPr="00661B27">
        <w:rPr>
          <w:cs/>
        </w:rPr>
        <w:t xml:space="preserve">2 </w:t>
      </w:r>
      <w:r w:rsidR="00E15C8B" w:rsidRPr="00E15C8B">
        <w:rPr>
          <w:cs/>
        </w:rPr>
        <w:t xml:space="preserve">शमूएल </w:t>
      </w:r>
      <w:r w:rsidR="00E15C8B" w:rsidRPr="00661B27">
        <w:rPr>
          <w:cs/>
        </w:rPr>
        <w:t xml:space="preserve">7:8-16 </w:t>
      </w:r>
      <w:r w:rsidR="00E15C8B" w:rsidRPr="00E15C8B">
        <w:rPr>
          <w:cs/>
        </w:rPr>
        <w:t>में दाऊद के साथ की गईं परमेश्वर की वाचाई प्रतिज्ञाओं को सुनिए:</w:t>
      </w:r>
    </w:p>
    <w:p w14:paraId="0F2A0F3A" w14:textId="77777777" w:rsidR="00B354EB" w:rsidRDefault="0058769D" w:rsidP="00E31956">
      <w:pPr>
        <w:pStyle w:val="Quotations"/>
      </w:pPr>
      <w:r>
        <w:rPr>
          <w:cs/>
        </w:rPr>
        <mc:AlternateContent>
          <mc:Choice Requires="wps">
            <w:drawing>
              <wp:anchor distT="0" distB="0" distL="114300" distR="114300" simplePos="0" relativeHeight="251707392" behindDoc="0" locked="1" layoutInCell="1" allowOverlap="1" wp14:anchorId="2E31514B" wp14:editId="4090A652">
                <wp:simplePos x="0" y="0"/>
                <wp:positionH relativeFrom="leftMargin">
                  <wp:posOffset>419100</wp:posOffset>
                </wp:positionH>
                <wp:positionV relativeFrom="line">
                  <wp:posOffset>0</wp:posOffset>
                </wp:positionV>
                <wp:extent cx="356235" cy="356235"/>
                <wp:effectExtent l="0" t="0" r="0" b="0"/>
                <wp:wrapNone/>
                <wp:docPr id="25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F8F281" w14:textId="77777777" w:rsidR="0058769D" w:rsidRPr="00A535F7" w:rsidRDefault="0058769D" w:rsidP="0058769D">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1514B"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zzgb2yUCAABPBAAADgAAAAAAAAAAAAAAAAAuAgAAZHJzL2Uyb0RvYy54&#10;bWxQSwECLQAUAAYACAAAACEAjWdD3NwAAAAGAQAADwAAAAAAAAAAAAAAAAB/BAAAZHJzL2Rvd25y&#10;ZXYueG1sUEsFBgAAAAAEAAQA8wAAAIgFAAAAAA==&#10;" filled="f" stroked="f" strokeweight=".5pt">
                <v:textbox inset="0,0,0,0">
                  <w:txbxContent>
                    <w:p w14:paraId="7BF8F281" w14:textId="77777777" w:rsidR="0058769D" w:rsidRPr="00A535F7" w:rsidRDefault="0058769D" w:rsidP="0058769D">
                      <w:pPr>
                        <w:pStyle w:val="ParaNumbering"/>
                      </w:pPr>
                      <w:r>
                        <w:t>022</w:t>
                      </w:r>
                    </w:p>
                  </w:txbxContent>
                </v:textbox>
                <w10:wrap anchorx="margin" anchory="line"/>
                <w10:anchorlock/>
              </v:shape>
            </w:pict>
          </mc:Fallback>
        </mc:AlternateContent>
      </w:r>
      <w:r w:rsidR="00E15C8B" w:rsidRPr="00E15C8B">
        <w:rPr>
          <w:cs/>
          <w:lang w:bidi="hi-IN"/>
        </w:rPr>
        <w:t>मैं ने तो तुझे भेड़शाला से</w:t>
      </w:r>
      <w:r w:rsidR="00E15C8B" w:rsidRPr="00E15C8B">
        <w:t xml:space="preserve">, </w:t>
      </w:r>
      <w:r w:rsidR="00E15C8B" w:rsidRPr="00E15C8B">
        <w:rPr>
          <w:cs/>
          <w:lang w:bidi="hi-IN"/>
        </w:rPr>
        <w:t>और भेड़-बकरियों के पीछे पीछे फिरने से . . . बुला लिया कि तू मेरी प्रजा इस्राएल का प्रधान हो जाए . . . मैं तेरे नाम को . . . महान कर दूँगा। और मैं अपनी प्रजा इस्राएल के लिये एक स्थान ठहराऊँगा . . . मैं तुझे तेरे समस्त शत्रुओं से विश्राम दूँगा . . . मैं तेरे निज वंश को तेरे पीछे खड़ा करके उसके राज्य को स्थिर करूँगा . . . तेरा घराना और तेरा राज्य मेरे सामने सदा अटल बना रहेगा</w:t>
      </w:r>
      <w:r w:rsidR="00E15C8B" w:rsidRPr="00E15C8B">
        <w:t xml:space="preserve">; </w:t>
      </w:r>
      <w:r w:rsidR="00E15C8B" w:rsidRPr="00E15C8B">
        <w:rPr>
          <w:cs/>
          <w:lang w:bidi="hi-IN"/>
        </w:rPr>
        <w:t>तेरी गद्दी सदैव बनी रहेगी। (</w:t>
      </w:r>
      <w:r w:rsidR="00E15C8B" w:rsidRPr="00002BED">
        <w:rPr>
          <w:cs/>
        </w:rPr>
        <w:t xml:space="preserve">2 </w:t>
      </w:r>
      <w:r w:rsidR="00E15C8B" w:rsidRPr="00E15C8B">
        <w:rPr>
          <w:cs/>
          <w:lang w:bidi="hi-IN"/>
        </w:rPr>
        <w:t xml:space="preserve">शमूएल </w:t>
      </w:r>
      <w:r w:rsidR="00E15C8B" w:rsidRPr="00002BED">
        <w:rPr>
          <w:cs/>
        </w:rPr>
        <w:t>7:8-16)</w:t>
      </w:r>
    </w:p>
    <w:p w14:paraId="5B96DD9D" w14:textId="77777777" w:rsidR="00E15C8B" w:rsidRDefault="0058769D" w:rsidP="00E15C8B">
      <w:pPr>
        <w:pStyle w:val="BodyText0"/>
      </w:pPr>
      <w:r>
        <w:rPr>
          <w:cs/>
        </w:rPr>
        <mc:AlternateContent>
          <mc:Choice Requires="wps">
            <w:drawing>
              <wp:anchor distT="0" distB="0" distL="114300" distR="114300" simplePos="0" relativeHeight="251709440" behindDoc="0" locked="1" layoutInCell="1" allowOverlap="1" wp14:anchorId="2089CB25" wp14:editId="0CBCC2FA">
                <wp:simplePos x="0" y="0"/>
                <wp:positionH relativeFrom="leftMargin">
                  <wp:posOffset>419100</wp:posOffset>
                </wp:positionH>
                <wp:positionV relativeFrom="line">
                  <wp:posOffset>0</wp:posOffset>
                </wp:positionV>
                <wp:extent cx="356235" cy="356235"/>
                <wp:effectExtent l="0" t="0" r="0" b="0"/>
                <wp:wrapNone/>
                <wp:docPr id="25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FCDE68" w14:textId="77777777" w:rsidR="0058769D" w:rsidRPr="00A535F7" w:rsidRDefault="0058769D" w:rsidP="0058769D">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9CB25"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kWJgIAAE8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Y4iRYmAgAATwQAAA4AAAAAAAAAAAAAAAAALgIAAGRycy9lMm9Eb2Mu&#10;eG1sUEsBAi0AFAAGAAgAAAAhAI1nQ9zcAAAABgEAAA8AAAAAAAAAAAAAAAAAgAQAAGRycy9kb3du&#10;cmV2LnhtbFBLBQYAAAAABAAEAPMAAACJBQAAAAA=&#10;" filled="f" stroked="f" strokeweight=".5pt">
                <v:textbox inset="0,0,0,0">
                  <w:txbxContent>
                    <w:p w14:paraId="6EFCDE68" w14:textId="77777777" w:rsidR="0058769D" w:rsidRPr="00A535F7" w:rsidRDefault="0058769D" w:rsidP="0058769D">
                      <w:pPr>
                        <w:pStyle w:val="ParaNumbering"/>
                      </w:pPr>
                      <w:r>
                        <w:t>023</w:t>
                      </w:r>
                    </w:p>
                  </w:txbxContent>
                </v:textbox>
                <w10:wrap anchorx="margin" anchory="line"/>
                <w10:anchorlock/>
              </v:shape>
            </w:pict>
          </mc:Fallback>
        </mc:AlternateContent>
      </w:r>
      <w:r w:rsidR="00E15C8B">
        <w:rPr>
          <w:cs/>
        </w:rPr>
        <w:t>इस ईश्वरीय वाचा के अनुसार परमेश्वर ने इस्राएल के राजाओं के लिए एक नई योग्यता को जोड़ा : इस समय से परमेश्वर के लोगों की अगुवाई दाऊद के पुत्र के द्वारा होनी थी। केवल उसी का घराना पूरे राष्ट्र पर वैधानिक रूप से निरंतर शासन का दावा कर सकता था।</w:t>
      </w:r>
    </w:p>
    <w:p w14:paraId="45C0BD0E" w14:textId="77777777" w:rsidR="00E15C8B" w:rsidRDefault="0058769D" w:rsidP="00E15C8B">
      <w:pPr>
        <w:pStyle w:val="BodyText0"/>
      </w:pPr>
      <w:r>
        <w:rPr>
          <w:cs/>
        </w:rPr>
        <mc:AlternateContent>
          <mc:Choice Requires="wps">
            <w:drawing>
              <wp:anchor distT="0" distB="0" distL="114300" distR="114300" simplePos="0" relativeHeight="251711488" behindDoc="0" locked="1" layoutInCell="1" allowOverlap="1" wp14:anchorId="62F14815" wp14:editId="44C6767F">
                <wp:simplePos x="0" y="0"/>
                <wp:positionH relativeFrom="leftMargin">
                  <wp:posOffset>419100</wp:posOffset>
                </wp:positionH>
                <wp:positionV relativeFrom="line">
                  <wp:posOffset>0</wp:posOffset>
                </wp:positionV>
                <wp:extent cx="356235" cy="356235"/>
                <wp:effectExtent l="0" t="0" r="0" b="0"/>
                <wp:wrapNone/>
                <wp:docPr id="25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31BABE" w14:textId="77777777" w:rsidR="0058769D" w:rsidRPr="00A535F7" w:rsidRDefault="0058769D" w:rsidP="0058769D">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14815"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kiJwIAAE8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lqkiJwIAAE8EAAAOAAAAAAAAAAAAAAAAAC4CAABkcnMvZTJvRG9j&#10;LnhtbFBLAQItABQABgAIAAAAIQCNZ0Pc3AAAAAYBAAAPAAAAAAAAAAAAAAAAAIEEAABkcnMvZG93&#10;bnJldi54bWxQSwUGAAAAAAQABADzAAAAigUAAAAA&#10;" filled="f" stroked="f" strokeweight=".5pt">
                <v:textbox inset="0,0,0,0">
                  <w:txbxContent>
                    <w:p w14:paraId="2731BABE" w14:textId="77777777" w:rsidR="0058769D" w:rsidRPr="00A535F7" w:rsidRDefault="0058769D" w:rsidP="0058769D">
                      <w:pPr>
                        <w:pStyle w:val="ParaNumbering"/>
                      </w:pPr>
                      <w:r>
                        <w:t>024</w:t>
                      </w:r>
                    </w:p>
                  </w:txbxContent>
                </v:textbox>
                <w10:wrap anchorx="margin" anchory="line"/>
                <w10:anchorlock/>
              </v:shape>
            </w:pict>
          </mc:Fallback>
        </mc:AlternateContent>
      </w:r>
      <w:r w:rsidR="00E15C8B">
        <w:rPr>
          <w:cs/>
        </w:rPr>
        <w:t>उत्पत्ति की पुस्तक में ही</w:t>
      </w:r>
      <w:r w:rsidR="00E15C8B">
        <w:t xml:space="preserve">, </w:t>
      </w:r>
      <w:r w:rsidR="00E15C8B">
        <w:rPr>
          <w:cs/>
        </w:rPr>
        <w:t xml:space="preserve">परमेश्वर ने यहूदा के घराने को इस्राएल के राजत्व की आशीष दी। याकूब ने उत्पत्ति </w:t>
      </w:r>
      <w:r w:rsidR="00E15C8B" w:rsidRPr="00661B27">
        <w:rPr>
          <w:cs/>
        </w:rPr>
        <w:t>49</w:t>
      </w:r>
      <w:r w:rsidR="00E15C8B">
        <w:rPr>
          <w:cs/>
        </w:rPr>
        <w:t xml:space="preserve"> में कहा है। “यहूदा से राजदंड न छूटेगा।” क्योंकि दाऊद यहूदा के गोत्र से था</w:t>
      </w:r>
      <w:r w:rsidR="00E15C8B">
        <w:t xml:space="preserve">, </w:t>
      </w:r>
      <w:r w:rsidR="00E15C8B">
        <w:rPr>
          <w:cs/>
        </w:rPr>
        <w:t>इसलिए दाऊद से की गई परमेश्वर की प्रतिज्ञा उत्पत्ति में दी गई आशीष की पूर्णता थी। परमेश्वर हमेशा से यह चाहता था कि इस्राएल में एक दिन यहूदा के गोत्र से एक राजा होगा। दाऊद की आज्ञाकारिता और परमेश्वर के प्रति उसकी भक्ति के कारण</w:t>
      </w:r>
      <w:r w:rsidR="00E15C8B">
        <w:t xml:space="preserve">, </w:t>
      </w:r>
      <w:r w:rsidR="00E15C8B">
        <w:rPr>
          <w:cs/>
        </w:rPr>
        <w:t>उसने प्रतिज्ञा की कि इस्राएल का राजत्व निरंतर दाऊद के वंश के द्वारा खोजा जाएगा। इस्राएल में कोई भी व्यक्ति तब तक वैधानिक तौर पर राजा होने का दावा नहीं कर सकता था जब तक वह दाऊद के घराने से न हो। इसीलिए सुसमाचारों के लेखकों के लिए यह महत्वपूर्ण था कि वे न केवल यह प्रमाणित करें कि यीशु परमेश्वर के द्वारा बुलाया गया था</w:t>
      </w:r>
      <w:r w:rsidR="00E15C8B">
        <w:t xml:space="preserve">, </w:t>
      </w:r>
      <w:r w:rsidR="00E15C8B">
        <w:rPr>
          <w:cs/>
        </w:rPr>
        <w:t>बल्कि यह भी कि वह दाऊद के सिंहासन के वैधानिक दावे के साथ दाऊद का वास्तविक वशंज था।</w:t>
      </w:r>
    </w:p>
    <w:p w14:paraId="0E21A6F1" w14:textId="77777777" w:rsidR="00B354EB" w:rsidRDefault="0058769D" w:rsidP="00E15C8B">
      <w:pPr>
        <w:pStyle w:val="BodyText0"/>
      </w:pPr>
      <w:r>
        <w:rPr>
          <w:cs/>
        </w:rPr>
        <mc:AlternateContent>
          <mc:Choice Requires="wps">
            <w:drawing>
              <wp:anchor distT="0" distB="0" distL="114300" distR="114300" simplePos="0" relativeHeight="251713536" behindDoc="0" locked="1" layoutInCell="1" allowOverlap="1" wp14:anchorId="5D80E8CD" wp14:editId="7B7B505A">
                <wp:simplePos x="0" y="0"/>
                <wp:positionH relativeFrom="leftMargin">
                  <wp:posOffset>419100</wp:posOffset>
                </wp:positionH>
                <wp:positionV relativeFrom="line">
                  <wp:posOffset>0</wp:posOffset>
                </wp:positionV>
                <wp:extent cx="356235" cy="356235"/>
                <wp:effectExtent l="0" t="0" r="0" b="0"/>
                <wp:wrapNone/>
                <wp:docPr id="25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5DC818" w14:textId="77777777" w:rsidR="0058769D" w:rsidRPr="00A535F7" w:rsidRDefault="0058769D" w:rsidP="0058769D">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0E8CD"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bh0MomAgAATwQAAA4AAAAAAAAAAAAAAAAALgIAAGRycy9lMm9Eb2Mu&#10;eG1sUEsBAi0AFAAGAAgAAAAhAI1nQ9zcAAAABgEAAA8AAAAAAAAAAAAAAAAAgAQAAGRycy9kb3du&#10;cmV2LnhtbFBLBQYAAAAABAAEAPMAAACJBQAAAAA=&#10;" filled="f" stroked="f" strokeweight=".5pt">
                <v:textbox inset="0,0,0,0">
                  <w:txbxContent>
                    <w:p w14:paraId="5D5DC818" w14:textId="77777777" w:rsidR="0058769D" w:rsidRPr="00A535F7" w:rsidRDefault="0058769D" w:rsidP="0058769D">
                      <w:pPr>
                        <w:pStyle w:val="ParaNumbering"/>
                      </w:pPr>
                      <w:r>
                        <w:t>025</w:t>
                      </w:r>
                    </w:p>
                  </w:txbxContent>
                </v:textbox>
                <w10:wrap anchorx="margin" anchory="line"/>
                <w10:anchorlock/>
              </v:shape>
            </w:pict>
          </mc:Fallback>
        </mc:AlternateContent>
      </w:r>
      <w:r w:rsidR="00E15C8B">
        <w:rPr>
          <w:cs/>
        </w:rPr>
        <w:t>अब जबकि हमने राजा के कार्यभार की योग्यताओं को देख लिया है</w:t>
      </w:r>
      <w:r w:rsidR="00E15C8B">
        <w:t xml:space="preserve">, </w:t>
      </w:r>
      <w:r w:rsidR="00E15C8B">
        <w:rPr>
          <w:cs/>
        </w:rPr>
        <w:t>इसलिए आइए अब हम हमारे अपने दूसरे विषय अर्थात् पुराने नियम में राजाओं के कार्य की ओर मुड़ें।</w:t>
      </w:r>
    </w:p>
    <w:p w14:paraId="3C0E31C2" w14:textId="77777777" w:rsidR="00B354EB" w:rsidRDefault="00E15C8B" w:rsidP="00890841">
      <w:pPr>
        <w:pStyle w:val="PanelHeading"/>
      </w:pPr>
      <w:bookmarkStart w:id="17" w:name="_Toc11676241"/>
      <w:bookmarkStart w:id="18" w:name="_Toc21185036"/>
      <w:bookmarkStart w:id="19" w:name="_Toc80704991"/>
      <w:r w:rsidRPr="00E15C8B">
        <w:rPr>
          <w:cs/>
          <w:lang w:bidi="hi-IN"/>
        </w:rPr>
        <w:t>कार्य</w:t>
      </w:r>
      <w:bookmarkEnd w:id="17"/>
      <w:bookmarkEnd w:id="18"/>
      <w:bookmarkEnd w:id="19"/>
    </w:p>
    <w:p w14:paraId="0797C0E3" w14:textId="77777777" w:rsidR="00E15C8B" w:rsidRDefault="0058769D" w:rsidP="00E15C8B">
      <w:pPr>
        <w:pStyle w:val="BodyText0"/>
      </w:pPr>
      <w:r>
        <w:rPr>
          <w:cs/>
        </w:rPr>
        <mc:AlternateContent>
          <mc:Choice Requires="wps">
            <w:drawing>
              <wp:anchor distT="0" distB="0" distL="114300" distR="114300" simplePos="0" relativeHeight="251715584" behindDoc="0" locked="1" layoutInCell="1" allowOverlap="1" wp14:anchorId="2255BB5C" wp14:editId="02EA8EF7">
                <wp:simplePos x="0" y="0"/>
                <wp:positionH relativeFrom="leftMargin">
                  <wp:posOffset>419100</wp:posOffset>
                </wp:positionH>
                <wp:positionV relativeFrom="line">
                  <wp:posOffset>0</wp:posOffset>
                </wp:positionV>
                <wp:extent cx="356235" cy="356235"/>
                <wp:effectExtent l="0" t="0" r="0" b="0"/>
                <wp:wrapNone/>
                <wp:docPr id="25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C4556E" w14:textId="77777777" w:rsidR="0058769D" w:rsidRPr="00A535F7" w:rsidRDefault="0058769D" w:rsidP="0058769D">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5BB5C"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FbJgIAAE8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k1sVsmAgAATwQAAA4AAAAAAAAAAAAAAAAALgIAAGRycy9lMm9Eb2Mu&#10;eG1sUEsBAi0AFAAGAAgAAAAhAI1nQ9zcAAAABgEAAA8AAAAAAAAAAAAAAAAAgAQAAGRycy9kb3du&#10;cmV2LnhtbFBLBQYAAAAABAAEAPMAAACJBQAAAAA=&#10;" filled="f" stroked="f" strokeweight=".5pt">
                <v:textbox inset="0,0,0,0">
                  <w:txbxContent>
                    <w:p w14:paraId="26C4556E" w14:textId="77777777" w:rsidR="0058769D" w:rsidRPr="00A535F7" w:rsidRDefault="0058769D" w:rsidP="0058769D">
                      <w:pPr>
                        <w:pStyle w:val="ParaNumbering"/>
                      </w:pPr>
                      <w:r>
                        <w:t>026</w:t>
                      </w:r>
                    </w:p>
                  </w:txbxContent>
                </v:textbox>
                <w10:wrap anchorx="margin" anchory="line"/>
                <w10:anchorlock/>
              </v:shape>
            </w:pict>
          </mc:Fallback>
        </mc:AlternateContent>
      </w:r>
      <w:r w:rsidR="00E15C8B">
        <w:rPr>
          <w:cs/>
        </w:rPr>
        <w:t>पुराने नियम में</w:t>
      </w:r>
      <w:r w:rsidR="00E15C8B">
        <w:t xml:space="preserve">, </w:t>
      </w:r>
      <w:r w:rsidR="00E15C8B">
        <w:rPr>
          <w:cs/>
        </w:rPr>
        <w:t>इस्राएल के राजाओं ने प्राथमिक रूप से परमेश्वर की व्यवस्था को लागू करने और इसका संचालन करने के द्वारा परमेश्वर के लोगों पर विश्वासयोग्य रूप से शासन किया। जैसा कि हमने पिछले अध्यायों में देखा है</w:t>
      </w:r>
      <w:r w:rsidR="00E15C8B">
        <w:t xml:space="preserve">, </w:t>
      </w:r>
      <w:r w:rsidR="00E15C8B">
        <w:rPr>
          <w:cs/>
        </w:rPr>
        <w:t>प्राचीन मध्य पूर्व में शक्तिशाली सम्राटों या सुजेरियन राजाओं के द्वारा कमजोर राज्यों पर विजय प्राप्त करके उन्हें सेवक या वासल राजा बना लेना सामान्य बात थी। इन सुजेरियन राजाओं ने सामान्यतः संधियों या वाचाओं के द्वारा वासल राजाओं के साथ अपने संबंधों को संचालित किया</w:t>
      </w:r>
      <w:r w:rsidR="00E15C8B">
        <w:t xml:space="preserve">, </w:t>
      </w:r>
      <w:r w:rsidR="00E15C8B">
        <w:rPr>
          <w:cs/>
        </w:rPr>
        <w:t>जिसमें वासल राजाओं को विजयी सुजेरियन राजा के अधीन रहकर उसके कानून के अनुसार उनकी सेवा करनी थी। यही बात परमेश्वर के साथ इस्राएल के संबंध में भी थी। पूरा राष्ट्र परमेश्वर की वाचा की आज्ञा का पालन करने के लिए जिम्मेदार था</w:t>
      </w:r>
      <w:r w:rsidR="00E15C8B">
        <w:t xml:space="preserve">, </w:t>
      </w:r>
      <w:r w:rsidR="00E15C8B">
        <w:rPr>
          <w:cs/>
        </w:rPr>
        <w:t>और राजा को यह सुनिश्चित करना था कि वे ऐसा करें।</w:t>
      </w:r>
    </w:p>
    <w:p w14:paraId="63CF7D09" w14:textId="77777777" w:rsidR="00B354EB" w:rsidRPr="00661B27" w:rsidRDefault="0058769D" w:rsidP="00E15C8B">
      <w:pPr>
        <w:pStyle w:val="BodyText0"/>
      </w:pPr>
      <w:r>
        <w:rPr>
          <w:cs/>
        </w:rPr>
        <w:lastRenderedPageBreak/>
        <mc:AlternateContent>
          <mc:Choice Requires="wps">
            <w:drawing>
              <wp:anchor distT="0" distB="0" distL="114300" distR="114300" simplePos="0" relativeHeight="251717632" behindDoc="0" locked="1" layoutInCell="1" allowOverlap="1" wp14:anchorId="2D0189C3" wp14:editId="478636A1">
                <wp:simplePos x="0" y="0"/>
                <wp:positionH relativeFrom="leftMargin">
                  <wp:posOffset>419100</wp:posOffset>
                </wp:positionH>
                <wp:positionV relativeFrom="line">
                  <wp:posOffset>0</wp:posOffset>
                </wp:positionV>
                <wp:extent cx="356235" cy="356235"/>
                <wp:effectExtent l="0" t="0" r="0" b="0"/>
                <wp:wrapNone/>
                <wp:docPr id="25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E0C499" w14:textId="77777777" w:rsidR="0058769D" w:rsidRPr="00A535F7" w:rsidRDefault="0058769D" w:rsidP="0058769D">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189C3"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Jb8AcmAgAATwQAAA4AAAAAAAAAAAAAAAAALgIAAGRycy9lMm9Eb2Mu&#10;eG1sUEsBAi0AFAAGAAgAAAAhAI1nQ9zcAAAABgEAAA8AAAAAAAAAAAAAAAAAgAQAAGRycy9kb3du&#10;cmV2LnhtbFBLBQYAAAAABAAEAPMAAACJBQAAAAA=&#10;" filled="f" stroked="f" strokeweight=".5pt">
                <v:textbox inset="0,0,0,0">
                  <w:txbxContent>
                    <w:p w14:paraId="1AE0C499" w14:textId="77777777" w:rsidR="0058769D" w:rsidRPr="00A535F7" w:rsidRDefault="0058769D" w:rsidP="0058769D">
                      <w:pPr>
                        <w:pStyle w:val="ParaNumbering"/>
                      </w:pPr>
                      <w:r>
                        <w:t>027</w:t>
                      </w:r>
                    </w:p>
                  </w:txbxContent>
                </v:textbox>
                <w10:wrap anchorx="margin" anchory="line"/>
                <w10:anchorlock/>
              </v:shape>
            </w:pict>
          </mc:Fallback>
        </mc:AlternateContent>
      </w:r>
      <w:r w:rsidR="00E15C8B">
        <w:rPr>
          <w:cs/>
        </w:rPr>
        <w:t xml:space="preserve">राजाओं ने कई तरीकों से अपने लोगों को परमेश्वर की वाचाई व्यवस्था के प्रति लोगों को जिम्मेदार ठहराया। परंतु इस अध्याय में हमारे उद्देश्यों के लिए हम उन पर ध्यान देंगे जिन्हें यीशु ने व्यवस्था के अधिक महत्वपूर्ण विषय कहा था। जैसा कि यीशु ने मत्ती </w:t>
      </w:r>
      <w:r w:rsidR="00E15C8B" w:rsidRPr="00661B27">
        <w:rPr>
          <w:cs/>
        </w:rPr>
        <w:t xml:space="preserve">23:23 </w:t>
      </w:r>
      <w:r w:rsidR="00E15C8B">
        <w:rPr>
          <w:cs/>
        </w:rPr>
        <w:t>में कहा है :</w:t>
      </w:r>
    </w:p>
    <w:p w14:paraId="29FCA16E" w14:textId="77777777" w:rsidR="00B354EB" w:rsidRDefault="0058769D" w:rsidP="00AB3690">
      <w:pPr>
        <w:pStyle w:val="Quotations"/>
      </w:pPr>
      <w:r>
        <w:rPr>
          <w:cs/>
        </w:rPr>
        <mc:AlternateContent>
          <mc:Choice Requires="wps">
            <w:drawing>
              <wp:anchor distT="0" distB="0" distL="114300" distR="114300" simplePos="0" relativeHeight="251719680" behindDoc="0" locked="1" layoutInCell="1" allowOverlap="1" wp14:anchorId="680D5907" wp14:editId="2E2B2063">
                <wp:simplePos x="0" y="0"/>
                <wp:positionH relativeFrom="leftMargin">
                  <wp:posOffset>419100</wp:posOffset>
                </wp:positionH>
                <wp:positionV relativeFrom="line">
                  <wp:posOffset>0</wp:posOffset>
                </wp:positionV>
                <wp:extent cx="356235" cy="356235"/>
                <wp:effectExtent l="0" t="0" r="0" b="0"/>
                <wp:wrapNone/>
                <wp:docPr id="25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A68900" w14:textId="77777777" w:rsidR="0058769D" w:rsidRPr="00A535F7" w:rsidRDefault="0058769D" w:rsidP="0058769D">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D5907"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OiJgIAAE8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cGI6ImAgAATwQAAA4AAAAAAAAAAAAAAAAALgIAAGRycy9lMm9Eb2Mu&#10;eG1sUEsBAi0AFAAGAAgAAAAhAI1nQ9zcAAAABgEAAA8AAAAAAAAAAAAAAAAAgAQAAGRycy9kb3du&#10;cmV2LnhtbFBLBQYAAAAABAAEAPMAAACJBQAAAAA=&#10;" filled="f" stroked="f" strokeweight=".5pt">
                <v:textbox inset="0,0,0,0">
                  <w:txbxContent>
                    <w:p w14:paraId="0BA68900" w14:textId="77777777" w:rsidR="0058769D" w:rsidRPr="00A535F7" w:rsidRDefault="0058769D" w:rsidP="0058769D">
                      <w:pPr>
                        <w:pStyle w:val="ParaNumbering"/>
                      </w:pPr>
                      <w:r>
                        <w:t>028</w:t>
                      </w:r>
                    </w:p>
                  </w:txbxContent>
                </v:textbox>
                <w10:wrap anchorx="margin" anchory="line"/>
                <w10:anchorlock/>
              </v:shape>
            </w:pict>
          </mc:Fallback>
        </mc:AlternateContent>
      </w:r>
      <w:r w:rsidR="00E15C8B" w:rsidRPr="00E15C8B">
        <w:rPr>
          <w:cs/>
          <w:lang w:bidi="hi-IN"/>
        </w:rPr>
        <w:t>व्यवस्था की गंभीर बातें . . . न्याय</w:t>
      </w:r>
      <w:r w:rsidR="00E15C8B" w:rsidRPr="00E15C8B">
        <w:t xml:space="preserve">, </w:t>
      </w:r>
      <w:r w:rsidR="00E15C8B" w:rsidRPr="00E15C8B">
        <w:rPr>
          <w:cs/>
          <w:lang w:bidi="hi-IN"/>
        </w:rPr>
        <w:t>और दया</w:t>
      </w:r>
      <w:r w:rsidR="00E15C8B" w:rsidRPr="00E15C8B">
        <w:t xml:space="preserve">, </w:t>
      </w:r>
      <w:r w:rsidR="00E15C8B" w:rsidRPr="00E15C8B">
        <w:rPr>
          <w:cs/>
          <w:lang w:bidi="hi-IN"/>
        </w:rPr>
        <w:t xml:space="preserve">और विश्वास हैं। (मत्ती </w:t>
      </w:r>
      <w:r w:rsidR="00E15C8B" w:rsidRPr="00002BED">
        <w:rPr>
          <w:cs/>
        </w:rPr>
        <w:t>23:23)</w:t>
      </w:r>
    </w:p>
    <w:p w14:paraId="5BC9C6A9" w14:textId="77777777" w:rsidR="00E15C8B" w:rsidRDefault="0058769D" w:rsidP="00E15C8B">
      <w:pPr>
        <w:pStyle w:val="BodyText0"/>
      </w:pPr>
      <w:r>
        <w:rPr>
          <w:cs/>
        </w:rPr>
        <mc:AlternateContent>
          <mc:Choice Requires="wps">
            <w:drawing>
              <wp:anchor distT="0" distB="0" distL="114300" distR="114300" simplePos="0" relativeHeight="251721728" behindDoc="0" locked="1" layoutInCell="1" allowOverlap="1" wp14:anchorId="752DFCBE" wp14:editId="25BBBC14">
                <wp:simplePos x="0" y="0"/>
                <wp:positionH relativeFrom="leftMargin">
                  <wp:posOffset>419100</wp:posOffset>
                </wp:positionH>
                <wp:positionV relativeFrom="line">
                  <wp:posOffset>0</wp:posOffset>
                </wp:positionV>
                <wp:extent cx="356235" cy="356235"/>
                <wp:effectExtent l="0" t="0" r="0" b="0"/>
                <wp:wrapNone/>
                <wp:docPr id="25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37BD60" w14:textId="77777777" w:rsidR="0058769D" w:rsidRPr="00A535F7" w:rsidRDefault="0058769D" w:rsidP="0058769D">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DFCBE"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BrFvJwIAAE8EAAAOAAAAAAAAAAAAAAAAAC4CAABkcnMvZTJvRG9j&#10;LnhtbFBLAQItABQABgAIAAAAIQCNZ0Pc3AAAAAYBAAAPAAAAAAAAAAAAAAAAAIEEAABkcnMvZG93&#10;bnJldi54bWxQSwUGAAAAAAQABADzAAAAigUAAAAA&#10;" filled="f" stroked="f" strokeweight=".5pt">
                <v:textbox inset="0,0,0,0">
                  <w:txbxContent>
                    <w:p w14:paraId="2037BD60" w14:textId="77777777" w:rsidR="0058769D" w:rsidRPr="00A535F7" w:rsidRDefault="0058769D" w:rsidP="0058769D">
                      <w:pPr>
                        <w:pStyle w:val="ParaNumbering"/>
                      </w:pPr>
                      <w:r>
                        <w:t>029</w:t>
                      </w:r>
                    </w:p>
                  </w:txbxContent>
                </v:textbox>
                <w10:wrap anchorx="margin" anchory="line"/>
                <w10:anchorlock/>
              </v:shape>
            </w:pict>
          </mc:Fallback>
        </mc:AlternateContent>
      </w:r>
      <w:r w:rsidR="00E15C8B">
        <w:rPr>
          <w:cs/>
        </w:rPr>
        <w:t>यीशु के अनुसार</w:t>
      </w:r>
      <w:r w:rsidR="00E15C8B">
        <w:t xml:space="preserve">, </w:t>
      </w:r>
      <w:r w:rsidR="00E15C8B">
        <w:rPr>
          <w:cs/>
        </w:rPr>
        <w:t>और रस्मों और रीतियों पर फरीसियों द्वारा महत्व देने के विपरीत</w:t>
      </w:r>
      <w:r w:rsidR="00E15C8B">
        <w:t xml:space="preserve">, </w:t>
      </w:r>
      <w:r w:rsidR="00E15C8B">
        <w:rPr>
          <w:cs/>
        </w:rPr>
        <w:t>व्यवस्था की सबसे महत्वपूर्ण विशेषताएँ न्याय</w:t>
      </w:r>
      <w:r w:rsidR="00E15C8B">
        <w:t xml:space="preserve">, </w:t>
      </w:r>
      <w:r w:rsidR="00E15C8B">
        <w:rPr>
          <w:cs/>
        </w:rPr>
        <w:t>दया और विश्वासयोग्यता हैं।</w:t>
      </w:r>
    </w:p>
    <w:p w14:paraId="66D72918" w14:textId="77777777" w:rsidR="00B354EB" w:rsidRDefault="0058769D" w:rsidP="00E15C8B">
      <w:pPr>
        <w:pStyle w:val="BodyText0"/>
      </w:pPr>
      <w:r>
        <w:rPr>
          <w:cs/>
        </w:rPr>
        <mc:AlternateContent>
          <mc:Choice Requires="wps">
            <w:drawing>
              <wp:anchor distT="0" distB="0" distL="114300" distR="114300" simplePos="0" relativeHeight="251723776" behindDoc="0" locked="1" layoutInCell="1" allowOverlap="1" wp14:anchorId="17ED4322" wp14:editId="22D37853">
                <wp:simplePos x="0" y="0"/>
                <wp:positionH relativeFrom="leftMargin">
                  <wp:posOffset>419100</wp:posOffset>
                </wp:positionH>
                <wp:positionV relativeFrom="line">
                  <wp:posOffset>0</wp:posOffset>
                </wp:positionV>
                <wp:extent cx="356235" cy="356235"/>
                <wp:effectExtent l="0" t="0" r="0" b="0"/>
                <wp:wrapNone/>
                <wp:docPr id="26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0B5423" w14:textId="77777777" w:rsidR="0058769D" w:rsidRPr="00A535F7" w:rsidRDefault="0058769D" w:rsidP="0058769D">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D4322"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M89AgmAgAATwQAAA4AAAAAAAAAAAAAAAAALgIAAGRycy9lMm9Eb2Mu&#10;eG1sUEsBAi0AFAAGAAgAAAAhAI1nQ9zcAAAABgEAAA8AAAAAAAAAAAAAAAAAgAQAAGRycy9kb3du&#10;cmV2LnhtbFBLBQYAAAAABAAEAPMAAACJBQAAAAA=&#10;" filled="f" stroked="f" strokeweight=".5pt">
                <v:textbox inset="0,0,0,0">
                  <w:txbxContent>
                    <w:p w14:paraId="710B5423" w14:textId="77777777" w:rsidR="0058769D" w:rsidRPr="00A535F7" w:rsidRDefault="0058769D" w:rsidP="0058769D">
                      <w:pPr>
                        <w:pStyle w:val="ParaNumbering"/>
                      </w:pPr>
                      <w:r>
                        <w:t>030</w:t>
                      </w:r>
                    </w:p>
                  </w:txbxContent>
                </v:textbox>
                <w10:wrap anchorx="margin" anchory="line"/>
                <w10:anchorlock/>
              </v:shape>
            </w:pict>
          </mc:Fallback>
        </mc:AlternateContent>
      </w:r>
      <w:r w:rsidR="00E15C8B">
        <w:rPr>
          <w:cs/>
        </w:rPr>
        <w:t>हम उन तरीकों पर ध्यान देंगे जिनमें पुराने नियम के राजाओं ने इन तीनों महत्वपूर्ण विशेषताओं के अनुसार परमेश्वर की व्यवस्था को लागू और संचालित किया। पहला</w:t>
      </w:r>
      <w:r w:rsidR="00E15C8B">
        <w:t xml:space="preserve">, </w:t>
      </w:r>
      <w:r w:rsidR="00E15C8B">
        <w:rPr>
          <w:cs/>
        </w:rPr>
        <w:t>हम न्याय को लागू करने की राजा की जिम्मेदारी पर ध्यान देंगे। दूसरा</w:t>
      </w:r>
      <w:r w:rsidR="00E15C8B">
        <w:t xml:space="preserve">, </w:t>
      </w:r>
      <w:r w:rsidR="00E15C8B">
        <w:rPr>
          <w:cs/>
        </w:rPr>
        <w:t>हम देखेंगे कि राजा को दया को लागू करना था। और तीसरा</w:t>
      </w:r>
      <w:r w:rsidR="00E15C8B">
        <w:t xml:space="preserve">, </w:t>
      </w:r>
      <w:r w:rsidR="00E15C8B">
        <w:rPr>
          <w:cs/>
        </w:rPr>
        <w:t>हम इस वास्तविकता पर ध्यान केंद्रित करेंगे कि राजा को विश्वासयोग्यता को बढ़ाना था। आइए पहले हम न्याय को लागू करने के राजा के कार्य को देखें।</w:t>
      </w:r>
    </w:p>
    <w:p w14:paraId="6750668B" w14:textId="77777777" w:rsidR="00B354EB" w:rsidRDefault="00E15C8B" w:rsidP="00230C58">
      <w:pPr>
        <w:pStyle w:val="BulletHeading"/>
      </w:pPr>
      <w:bookmarkStart w:id="20" w:name="_Toc11676242"/>
      <w:bookmarkStart w:id="21" w:name="_Toc21185037"/>
      <w:bookmarkStart w:id="22" w:name="_Toc80704992"/>
      <w:r w:rsidRPr="00E15C8B">
        <w:rPr>
          <w:cs/>
          <w:lang w:bidi="hi-IN"/>
        </w:rPr>
        <w:t>न्याय</w:t>
      </w:r>
      <w:bookmarkEnd w:id="20"/>
      <w:bookmarkEnd w:id="21"/>
      <w:bookmarkEnd w:id="22"/>
    </w:p>
    <w:p w14:paraId="127AC0C2" w14:textId="77777777" w:rsidR="00B354EB" w:rsidRDefault="0058769D" w:rsidP="00E31956">
      <w:pPr>
        <w:pStyle w:val="BodyText0"/>
      </w:pPr>
      <w:r>
        <w:rPr>
          <w:cs/>
        </w:rPr>
        <mc:AlternateContent>
          <mc:Choice Requires="wps">
            <w:drawing>
              <wp:anchor distT="0" distB="0" distL="114300" distR="114300" simplePos="0" relativeHeight="251725824" behindDoc="0" locked="1" layoutInCell="1" allowOverlap="1" wp14:anchorId="09F56BFA" wp14:editId="5ED81611">
                <wp:simplePos x="0" y="0"/>
                <wp:positionH relativeFrom="leftMargin">
                  <wp:posOffset>419100</wp:posOffset>
                </wp:positionH>
                <wp:positionV relativeFrom="line">
                  <wp:posOffset>0</wp:posOffset>
                </wp:positionV>
                <wp:extent cx="356235" cy="356235"/>
                <wp:effectExtent l="0" t="0" r="0" b="0"/>
                <wp:wrapNone/>
                <wp:docPr id="26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441641" w14:textId="77777777" w:rsidR="0058769D" w:rsidRPr="00A535F7" w:rsidRDefault="0058769D" w:rsidP="0058769D">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56BFA"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DZJw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7sDZJwIAAE8EAAAOAAAAAAAAAAAAAAAAAC4CAABkcnMvZTJvRG9j&#10;LnhtbFBLAQItABQABgAIAAAAIQCNZ0Pc3AAAAAYBAAAPAAAAAAAAAAAAAAAAAIEEAABkcnMvZG93&#10;bnJldi54bWxQSwUGAAAAAAQABADzAAAAigUAAAAA&#10;" filled="f" stroked="f" strokeweight=".5pt">
                <v:textbox inset="0,0,0,0">
                  <w:txbxContent>
                    <w:p w14:paraId="6F441641" w14:textId="77777777" w:rsidR="0058769D" w:rsidRPr="00A535F7" w:rsidRDefault="0058769D" w:rsidP="0058769D">
                      <w:pPr>
                        <w:pStyle w:val="ParaNumbering"/>
                      </w:pPr>
                      <w:r>
                        <w:t>031</w:t>
                      </w:r>
                    </w:p>
                  </w:txbxContent>
                </v:textbox>
                <w10:wrap anchorx="margin" anchory="line"/>
                <w10:anchorlock/>
              </v:shape>
            </w:pict>
          </mc:Fallback>
        </mc:AlternateContent>
      </w:r>
      <w:r w:rsidR="00E15C8B" w:rsidRPr="00E15C8B">
        <w:rPr>
          <w:cs/>
        </w:rPr>
        <w:t>राजा की जिम्मेदारियों के संदर्भ में</w:t>
      </w:r>
      <w:r w:rsidR="00E15C8B" w:rsidRPr="00E15C8B">
        <w:t xml:space="preserve">, </w:t>
      </w:r>
      <w:r w:rsidR="00E15C8B" w:rsidRPr="00E15C8B">
        <w:rPr>
          <w:cs/>
        </w:rPr>
        <w:t>न्याय की परिभाषा परमेश्वर की व्यवस्था के अनुसार प्रत्येक व्यक्ति का उसकी योग्यता के अनुरूप न्याय करने के रूप में दी जा सकती है।</w:t>
      </w:r>
    </w:p>
    <w:p w14:paraId="0A41994A" w14:textId="77777777" w:rsidR="00B354EB" w:rsidRPr="00E31956" w:rsidRDefault="0058769D" w:rsidP="00E31956">
      <w:pPr>
        <w:pStyle w:val="Quotations"/>
      </w:pPr>
      <w:r>
        <w:rPr>
          <w:cs/>
        </w:rPr>
        <mc:AlternateContent>
          <mc:Choice Requires="wps">
            <w:drawing>
              <wp:anchor distT="0" distB="0" distL="114300" distR="114300" simplePos="0" relativeHeight="251727872" behindDoc="0" locked="1" layoutInCell="1" allowOverlap="1" wp14:anchorId="43261A5E" wp14:editId="43BA583E">
                <wp:simplePos x="0" y="0"/>
                <wp:positionH relativeFrom="leftMargin">
                  <wp:posOffset>419100</wp:posOffset>
                </wp:positionH>
                <wp:positionV relativeFrom="line">
                  <wp:posOffset>0</wp:posOffset>
                </wp:positionV>
                <wp:extent cx="356235" cy="356235"/>
                <wp:effectExtent l="0" t="0" r="0" b="0"/>
                <wp:wrapNone/>
                <wp:docPr id="262"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94AE38" w14:textId="77777777" w:rsidR="0058769D" w:rsidRPr="00A535F7" w:rsidRDefault="0058769D" w:rsidP="0058769D">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61A5E"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QOqFIJwIAAE8EAAAOAAAAAAAAAAAAAAAAAC4CAABkcnMvZTJvRG9j&#10;LnhtbFBLAQItABQABgAIAAAAIQCNZ0Pc3AAAAAYBAAAPAAAAAAAAAAAAAAAAAIEEAABkcnMvZG93&#10;bnJldi54bWxQSwUGAAAAAAQABADzAAAAigUAAAAA&#10;" filled="f" stroked="f" strokeweight=".5pt">
                <v:textbox inset="0,0,0,0">
                  <w:txbxContent>
                    <w:p w14:paraId="5D94AE38" w14:textId="77777777" w:rsidR="0058769D" w:rsidRPr="00A535F7" w:rsidRDefault="0058769D" w:rsidP="0058769D">
                      <w:pPr>
                        <w:pStyle w:val="ParaNumbering"/>
                      </w:pPr>
                      <w:r>
                        <w:t>032</w:t>
                      </w:r>
                    </w:p>
                  </w:txbxContent>
                </v:textbox>
                <w10:wrap anchorx="margin" anchory="line"/>
                <w10:anchorlock/>
              </v:shape>
            </w:pict>
          </mc:Fallback>
        </mc:AlternateContent>
      </w:r>
      <w:r w:rsidR="00E15C8B" w:rsidRPr="00E15C8B">
        <w:rPr>
          <w:cs/>
          <w:lang w:bidi="hi-IN"/>
        </w:rPr>
        <w:t>लोगों या शासकों के रूप में हमारे पास सुरक्षित राह चुनने या एक पापमय राह चुनने का अधिकार और स्वतंत्रता और इच्छा है। अंत में</w:t>
      </w:r>
      <w:r w:rsidR="00E15C8B" w:rsidRPr="00E15C8B">
        <w:t xml:space="preserve">, </w:t>
      </w:r>
      <w:r w:rsidR="00E15C8B" w:rsidRPr="00E15C8B">
        <w:rPr>
          <w:cs/>
          <w:lang w:bidi="hi-IN"/>
        </w:rPr>
        <w:t>परमेश्वर का दंड हम सब पर आएगा। फलस्वरूप उन शासकों को दंड मिलेगा। जब यीशु आएगा तो वह सब चीजों को वहीं रखेगा जहाँ उन्हें होना चाहिए। तब तक हमारे पास एक मिशन है। और यह मिशन ऐसा है कि हम ऐसे लोगों के समान जीएँ जो परमेश्वर के राज्य से संबंधित हो</w:t>
      </w:r>
      <w:r w:rsidR="00E15C8B" w:rsidRPr="00E15C8B">
        <w:t xml:space="preserve">, </w:t>
      </w:r>
      <w:r w:rsidR="00E15C8B" w:rsidRPr="00E15C8B">
        <w:rPr>
          <w:cs/>
          <w:lang w:bidi="hi-IN"/>
        </w:rPr>
        <w:t>और स्वर्गिक पृथ्वी के नागरिकों के समान जीएँ। कुछ समय के लिए</w:t>
      </w:r>
      <w:r w:rsidR="00E15C8B" w:rsidRPr="00E15C8B">
        <w:t xml:space="preserve">, </w:t>
      </w:r>
      <w:r w:rsidR="00E15C8B" w:rsidRPr="00E15C8B">
        <w:rPr>
          <w:cs/>
          <w:lang w:bidi="hi-IN"/>
        </w:rPr>
        <w:t>हम न्याय और समानता को काम में लाते हैं</w:t>
      </w:r>
      <w:r w:rsidR="00E15C8B" w:rsidRPr="00E15C8B">
        <w:t xml:space="preserve">, </w:t>
      </w:r>
      <w:r w:rsidR="00E15C8B" w:rsidRPr="00E15C8B">
        <w:rPr>
          <w:cs/>
          <w:lang w:bidi="hi-IN"/>
        </w:rPr>
        <w:t>दूसरों का आदर करते हैं</w:t>
      </w:r>
      <w:r w:rsidR="00E15C8B" w:rsidRPr="00E15C8B">
        <w:t xml:space="preserve">, </w:t>
      </w:r>
      <w:r w:rsidR="00E15C8B" w:rsidRPr="00E15C8B">
        <w:rPr>
          <w:cs/>
          <w:lang w:bidi="hi-IN"/>
        </w:rPr>
        <w:t>निर्बलों का सम्मान करते हैं</w:t>
      </w:r>
      <w:r w:rsidR="00E15C8B" w:rsidRPr="00E15C8B">
        <w:t xml:space="preserve">, </w:t>
      </w:r>
      <w:r w:rsidR="00E15C8B" w:rsidRPr="00E15C8B">
        <w:rPr>
          <w:cs/>
          <w:lang w:bidi="hi-IN"/>
        </w:rPr>
        <w:t>अन्यायियों के साथ निष्पक्ष होते हैं</w:t>
      </w:r>
      <w:r w:rsidR="00E15C8B" w:rsidRPr="00E15C8B">
        <w:t xml:space="preserve">, </w:t>
      </w:r>
      <w:r w:rsidR="00E15C8B" w:rsidRPr="00E15C8B">
        <w:rPr>
          <w:cs/>
          <w:lang w:bidi="hi-IN"/>
        </w:rPr>
        <w:t>और हम यह जानते हुए न्याय को लागू करने का कड़ा प्रयास करते हैं कि हम अभी भी पापमय संसार में</w:t>
      </w:r>
      <w:r w:rsidR="00E15C8B" w:rsidRPr="00E15C8B">
        <w:t>,</w:t>
      </w:r>
      <w:r w:rsidR="00FA26BF" w:rsidRPr="00002BED">
        <w:rPr>
          <w:cs/>
        </w:rPr>
        <w:t xml:space="preserve"> </w:t>
      </w:r>
      <w:r w:rsidR="00E15C8B" w:rsidRPr="00E15C8B">
        <w:rPr>
          <w:cs/>
          <w:lang w:bidi="hi-IN"/>
        </w:rPr>
        <w:t>एक टूटे हुए संसार में</w:t>
      </w:r>
      <w:r w:rsidR="00E15C8B" w:rsidRPr="00E15C8B">
        <w:t xml:space="preserve">, </w:t>
      </w:r>
      <w:r w:rsidR="00E15C8B" w:rsidRPr="00E15C8B">
        <w:rPr>
          <w:cs/>
          <w:lang w:bidi="hi-IN"/>
        </w:rPr>
        <w:t>परमेश्वर के दंड के अधीन संसार में रहते हैं</w:t>
      </w:r>
      <w:r w:rsidR="00E15C8B" w:rsidRPr="00E15C8B">
        <w:t xml:space="preserve">, </w:t>
      </w:r>
      <w:r w:rsidR="00E15C8B" w:rsidRPr="00E15C8B">
        <w:rPr>
          <w:cs/>
          <w:lang w:bidi="hi-IN"/>
        </w:rPr>
        <w:t>हम एक ऐसे संसार में रहते हैं जहाँ निर्दयता</w:t>
      </w:r>
      <w:r w:rsidR="00E15C8B" w:rsidRPr="00E15C8B">
        <w:t xml:space="preserve">, </w:t>
      </w:r>
      <w:r w:rsidR="00E15C8B" w:rsidRPr="00E15C8B">
        <w:rPr>
          <w:cs/>
          <w:lang w:bidi="hi-IN"/>
        </w:rPr>
        <w:t>गरीबी</w:t>
      </w:r>
      <w:r w:rsidR="00E15C8B" w:rsidRPr="00E15C8B">
        <w:t xml:space="preserve">, </w:t>
      </w:r>
      <w:r w:rsidR="00E15C8B" w:rsidRPr="00E15C8B">
        <w:rPr>
          <w:cs/>
          <w:lang w:bidi="hi-IN"/>
        </w:rPr>
        <w:t>अज्ञानता और भ्रष्टता अभी भी हैं। हमें उस मोमबत्ती के समान हैं जो प्रकाश देती है</w:t>
      </w:r>
      <w:r w:rsidR="00E15C8B" w:rsidRPr="00E15C8B">
        <w:t xml:space="preserve">, </w:t>
      </w:r>
      <w:r w:rsidR="00E15C8B" w:rsidRPr="00E15C8B">
        <w:rPr>
          <w:cs/>
          <w:lang w:bidi="hi-IN"/>
        </w:rPr>
        <w:t>और दूसरों को यह स्मरण कराती है कि स्वर्ग में एक प्रेम करने वाला परमेश्वर है जो उनकी देखभाल करता है जिनके साथ अन्याय हुआ है और कि यह निर्दयता</w:t>
      </w:r>
      <w:r w:rsidR="00E15C8B" w:rsidRPr="00E15C8B">
        <w:t xml:space="preserve">, </w:t>
      </w:r>
      <w:r w:rsidR="00E15C8B" w:rsidRPr="00E15C8B">
        <w:rPr>
          <w:cs/>
          <w:lang w:bidi="hi-IN"/>
        </w:rPr>
        <w:t>भ्रष्टता और अहंकार अस्थाई है</w:t>
      </w:r>
      <w:r w:rsidR="00E15C8B" w:rsidRPr="00E15C8B">
        <w:t xml:space="preserve">, </w:t>
      </w:r>
      <w:r w:rsidR="00E15C8B" w:rsidRPr="00E15C8B">
        <w:rPr>
          <w:cs/>
          <w:lang w:bidi="hi-IN"/>
        </w:rPr>
        <w:t>चाहे यह पृथ्वी पर कितना भी पुराना क्यों न हो</w:t>
      </w:r>
      <w:r w:rsidR="00E15C8B" w:rsidRPr="00E15C8B">
        <w:t xml:space="preserve">, </w:t>
      </w:r>
      <w:r w:rsidR="00E15C8B" w:rsidRPr="00E15C8B">
        <w:rPr>
          <w:cs/>
          <w:lang w:bidi="hi-IN"/>
        </w:rPr>
        <w:t>और यह समय में सीमित भी है</w:t>
      </w:r>
      <w:r w:rsidR="00E15C8B" w:rsidRPr="00E15C8B">
        <w:t xml:space="preserve">, </w:t>
      </w:r>
      <w:r w:rsidR="00E15C8B" w:rsidRPr="00E15C8B">
        <w:rPr>
          <w:cs/>
          <w:lang w:bidi="hi-IN"/>
        </w:rPr>
        <w:t>क्योंकि एक ऐसा परमेश्वर है</w:t>
      </w:r>
      <w:r w:rsidR="00E15C8B" w:rsidRPr="00E15C8B">
        <w:t xml:space="preserve">, </w:t>
      </w:r>
      <w:r w:rsidR="00E15C8B" w:rsidRPr="00E15C8B">
        <w:rPr>
          <w:cs/>
          <w:lang w:bidi="hi-IN"/>
        </w:rPr>
        <w:t>जो अंततः सब बातों को ठीक कर देगा।</w:t>
      </w:r>
    </w:p>
    <w:p w14:paraId="11A251F3" w14:textId="77777777" w:rsidR="00B354EB" w:rsidRDefault="00E15C8B" w:rsidP="00E31956">
      <w:pPr>
        <w:pStyle w:val="QuotationAuthor"/>
      </w:pPr>
      <w:r w:rsidRPr="00002BED">
        <w:rPr>
          <w:cs/>
        </w:rPr>
        <w:t xml:space="preserve">— </w:t>
      </w:r>
      <w:r w:rsidRPr="00E15C8B">
        <w:rPr>
          <w:cs/>
        </w:rPr>
        <w:t>डॉ. जोनाथन कुताब</w:t>
      </w:r>
      <w:r w:rsidRPr="00E15C8B">
        <w:t xml:space="preserve">, </w:t>
      </w:r>
      <w:r w:rsidRPr="00E15C8B">
        <w:rPr>
          <w:cs/>
        </w:rPr>
        <w:t>अनुवाद</w:t>
      </w:r>
    </w:p>
    <w:p w14:paraId="1B2E953F" w14:textId="77777777" w:rsidR="00E15C8B" w:rsidRDefault="0058769D" w:rsidP="00E15C8B">
      <w:pPr>
        <w:pStyle w:val="BodyText0"/>
      </w:pPr>
      <w:r>
        <w:rPr>
          <w:cs/>
        </w:rPr>
        <mc:AlternateContent>
          <mc:Choice Requires="wps">
            <w:drawing>
              <wp:anchor distT="0" distB="0" distL="114300" distR="114300" simplePos="0" relativeHeight="251729920" behindDoc="0" locked="1" layoutInCell="1" allowOverlap="1" wp14:anchorId="34FC284A" wp14:editId="7D9E79FA">
                <wp:simplePos x="0" y="0"/>
                <wp:positionH relativeFrom="leftMargin">
                  <wp:posOffset>419100</wp:posOffset>
                </wp:positionH>
                <wp:positionV relativeFrom="line">
                  <wp:posOffset>0</wp:posOffset>
                </wp:positionV>
                <wp:extent cx="356235" cy="356235"/>
                <wp:effectExtent l="0" t="0" r="0" b="0"/>
                <wp:wrapNone/>
                <wp:docPr id="263"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98F990" w14:textId="77777777" w:rsidR="0058769D" w:rsidRPr="00A535F7" w:rsidRDefault="0058769D" w:rsidP="0058769D">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C284A"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OjOFJwIAAE8EAAAOAAAAAAAAAAAAAAAAAC4CAABkcnMvZTJvRG9j&#10;LnhtbFBLAQItABQABgAIAAAAIQCNZ0Pc3AAAAAYBAAAPAAAAAAAAAAAAAAAAAIEEAABkcnMvZG93&#10;bnJldi54bWxQSwUGAAAAAAQABADzAAAAigUAAAAA&#10;" filled="f" stroked="f" strokeweight=".5pt">
                <v:textbox inset="0,0,0,0">
                  <w:txbxContent>
                    <w:p w14:paraId="2C98F990" w14:textId="77777777" w:rsidR="0058769D" w:rsidRPr="00A535F7" w:rsidRDefault="0058769D" w:rsidP="0058769D">
                      <w:pPr>
                        <w:pStyle w:val="ParaNumbering"/>
                      </w:pPr>
                      <w:r>
                        <w:t>033</w:t>
                      </w:r>
                    </w:p>
                  </w:txbxContent>
                </v:textbox>
                <w10:wrap anchorx="margin" anchory="line"/>
                <w10:anchorlock/>
              </v:shape>
            </w:pict>
          </mc:Fallback>
        </mc:AlternateContent>
      </w:r>
      <w:r w:rsidR="00E15C8B">
        <w:rPr>
          <w:cs/>
        </w:rPr>
        <w:t>इस्राएल के राजाओं को कम से कम दो विभिन्न स्तरों पर परमेश्वर के न्याय को क्रियान्वित करना था। सबसे पहले</w:t>
      </w:r>
      <w:r w:rsidR="00E15C8B">
        <w:t xml:space="preserve">, </w:t>
      </w:r>
      <w:r w:rsidR="00E15C8B">
        <w:rPr>
          <w:cs/>
        </w:rPr>
        <w:t>उन्होंने परमेश्वर के अंतर्राष्ट्रीय न्याय को क्रियान्वित किया</w:t>
      </w:r>
      <w:r w:rsidR="00E15C8B">
        <w:t xml:space="preserve">, </w:t>
      </w:r>
      <w:r w:rsidR="00E15C8B">
        <w:rPr>
          <w:cs/>
        </w:rPr>
        <w:t>जिसमें परमेश्वर की व्यवस्था को इस्राएल और अन्य राष्ट्रों के बीच लागू किया।</w:t>
      </w:r>
    </w:p>
    <w:p w14:paraId="65204DAD" w14:textId="77777777" w:rsidR="00E15C8B" w:rsidRDefault="0058769D" w:rsidP="00E15C8B">
      <w:pPr>
        <w:pStyle w:val="BodyText0"/>
      </w:pPr>
      <w:r>
        <w:rPr>
          <w:cs/>
        </w:rPr>
        <mc:AlternateContent>
          <mc:Choice Requires="wps">
            <w:drawing>
              <wp:anchor distT="0" distB="0" distL="114300" distR="114300" simplePos="0" relativeHeight="251731968" behindDoc="0" locked="1" layoutInCell="1" allowOverlap="1" wp14:anchorId="18D94718" wp14:editId="2DDC75C3">
                <wp:simplePos x="0" y="0"/>
                <wp:positionH relativeFrom="leftMargin">
                  <wp:posOffset>419100</wp:posOffset>
                </wp:positionH>
                <wp:positionV relativeFrom="line">
                  <wp:posOffset>0</wp:posOffset>
                </wp:positionV>
                <wp:extent cx="356235" cy="356235"/>
                <wp:effectExtent l="0" t="0" r="0" b="0"/>
                <wp:wrapNone/>
                <wp:docPr id="264"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A025F5" w14:textId="77777777" w:rsidR="0058769D" w:rsidRPr="00A535F7" w:rsidRDefault="0058769D" w:rsidP="0058769D">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94718"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OxKAIAAE8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lZ0oM&#10;09ikXflUzvFWq6oSsa2Rptb6HL33Fv1D9w26N3qPyoi+k07HL+IiaEfCL1eSRRcIR+V8sZzNF5Rw&#10;NA0yRs9eH1vnw3cBmkShoA57mKhl560PvevoEnMZ2KimSX1sDGkLupwvpunB1YLBG4M5IoS+1CiF&#10;7tAl5PMvI74DVBeE56CfE2/5RmERW+bDjjkcDESEwx4e8ZANYDIYJCQL3K+/6aM/9gutlLQ4aAU1&#10;uAmUND8M9jHO5Ci4UTiMgjnpO8DJvcElsjyJ+MCFZhSlA/2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5QTsSgCAABPBAAADgAAAAAAAAAAAAAAAAAuAgAAZHJzL2Uyb0Rv&#10;Yy54bWxQSwECLQAUAAYACAAAACEAjWdD3NwAAAAGAQAADwAAAAAAAAAAAAAAAACCBAAAZHJzL2Rv&#10;d25yZXYueG1sUEsFBgAAAAAEAAQA8wAAAIsFAAAAAA==&#10;" filled="f" stroked="f" strokeweight=".5pt">
                <v:textbox inset="0,0,0,0">
                  <w:txbxContent>
                    <w:p w14:paraId="4AA025F5" w14:textId="77777777" w:rsidR="0058769D" w:rsidRPr="00A535F7" w:rsidRDefault="0058769D" w:rsidP="0058769D">
                      <w:pPr>
                        <w:pStyle w:val="ParaNumbering"/>
                      </w:pPr>
                      <w:r>
                        <w:t>034</w:t>
                      </w:r>
                    </w:p>
                  </w:txbxContent>
                </v:textbox>
                <w10:wrap anchorx="margin" anchory="line"/>
                <w10:anchorlock/>
              </v:shape>
            </w:pict>
          </mc:Fallback>
        </mc:AlternateContent>
      </w:r>
      <w:r w:rsidR="00E15C8B">
        <w:rPr>
          <w:cs/>
        </w:rPr>
        <w:t>एक तरीका जिसमें राजाओं ने अंतर्राष्ट्रीय स्तर पर न्याय को लागू किया</w:t>
      </w:r>
      <w:r w:rsidR="00E15C8B">
        <w:t xml:space="preserve">, </w:t>
      </w:r>
      <w:r w:rsidR="00E15C8B">
        <w:rPr>
          <w:cs/>
        </w:rPr>
        <w:t>वह था अन्य राष्ट्रों के साथ शांतिपूर्वक समझौता</w:t>
      </w:r>
      <w:r w:rsidR="00E15C8B">
        <w:t xml:space="preserve">, </w:t>
      </w:r>
      <w:r w:rsidR="00E15C8B">
        <w:rPr>
          <w:cs/>
        </w:rPr>
        <w:t xml:space="preserve">जैसे कि </w:t>
      </w:r>
      <w:r w:rsidR="00E15C8B" w:rsidRPr="00661B27">
        <w:rPr>
          <w:cs/>
        </w:rPr>
        <w:t>1</w:t>
      </w:r>
      <w:r w:rsidR="00E15C8B">
        <w:rPr>
          <w:cs/>
        </w:rPr>
        <w:t xml:space="preserve"> राजाओं </w:t>
      </w:r>
      <w:r w:rsidR="00E15C8B" w:rsidRPr="00661B27">
        <w:rPr>
          <w:cs/>
        </w:rPr>
        <w:t>5:1-12</w:t>
      </w:r>
      <w:r w:rsidR="00E15C8B">
        <w:rPr>
          <w:cs/>
        </w:rPr>
        <w:t xml:space="preserve"> में सुलैमान ने सोर के राजा हीराम के साथ किया।</w:t>
      </w:r>
    </w:p>
    <w:p w14:paraId="2350E41B" w14:textId="77777777" w:rsidR="00B354EB" w:rsidRDefault="0058769D" w:rsidP="00E15C8B">
      <w:pPr>
        <w:pStyle w:val="BodyText0"/>
      </w:pPr>
      <w:r>
        <w:rPr>
          <w:cs/>
        </w:rPr>
        <w:lastRenderedPageBreak/>
        <mc:AlternateContent>
          <mc:Choice Requires="wps">
            <w:drawing>
              <wp:anchor distT="0" distB="0" distL="114300" distR="114300" simplePos="0" relativeHeight="251734016" behindDoc="0" locked="1" layoutInCell="1" allowOverlap="1" wp14:anchorId="40AD6670" wp14:editId="2460BA6C">
                <wp:simplePos x="0" y="0"/>
                <wp:positionH relativeFrom="leftMargin">
                  <wp:posOffset>419100</wp:posOffset>
                </wp:positionH>
                <wp:positionV relativeFrom="line">
                  <wp:posOffset>0</wp:posOffset>
                </wp:positionV>
                <wp:extent cx="356235" cy="356235"/>
                <wp:effectExtent l="0" t="0" r="0" b="0"/>
                <wp:wrapNone/>
                <wp:docPr id="265"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91392B" w14:textId="77777777" w:rsidR="0058769D" w:rsidRPr="00A535F7" w:rsidRDefault="0058769D" w:rsidP="0058769D">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D6670"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2pZJgIAAE8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njalkmAgAATwQAAA4AAAAAAAAAAAAAAAAALgIAAGRycy9lMm9Eb2Mu&#10;eG1sUEsBAi0AFAAGAAgAAAAhAI1nQ9zcAAAABgEAAA8AAAAAAAAAAAAAAAAAgAQAAGRycy9kb3du&#10;cmV2LnhtbFBLBQYAAAAABAAEAPMAAACJBQAAAAA=&#10;" filled="f" stroked="f" strokeweight=".5pt">
                <v:textbox inset="0,0,0,0">
                  <w:txbxContent>
                    <w:p w14:paraId="4491392B" w14:textId="77777777" w:rsidR="0058769D" w:rsidRPr="00A535F7" w:rsidRDefault="0058769D" w:rsidP="0058769D">
                      <w:pPr>
                        <w:pStyle w:val="ParaNumbering"/>
                      </w:pPr>
                      <w:r>
                        <w:t>035</w:t>
                      </w:r>
                    </w:p>
                  </w:txbxContent>
                </v:textbox>
                <w10:wrap anchorx="margin" anchory="line"/>
                <w10:anchorlock/>
              </v:shape>
            </w:pict>
          </mc:Fallback>
        </mc:AlternateContent>
      </w:r>
      <w:r w:rsidR="00E15C8B">
        <w:rPr>
          <w:cs/>
        </w:rPr>
        <w:t xml:space="preserve">राजाओं ने युद्ध के द्वारा भी अंतर्राष्ट्रीय न्याय को लागू किया। उन्होंने ऐसा दुष्ट राष्ट्रों को दंड देने के द्वारा किया जैसा कि शाऊल ने </w:t>
      </w:r>
      <w:r w:rsidR="00E15C8B" w:rsidRPr="00661B27">
        <w:rPr>
          <w:cs/>
        </w:rPr>
        <w:t xml:space="preserve">1 </w:t>
      </w:r>
      <w:r w:rsidR="00E15C8B">
        <w:rPr>
          <w:cs/>
        </w:rPr>
        <w:t xml:space="preserve">शमूएल </w:t>
      </w:r>
      <w:r w:rsidR="00E15C8B" w:rsidRPr="00661B27">
        <w:rPr>
          <w:cs/>
        </w:rPr>
        <w:t xml:space="preserve">14:47-48 </w:t>
      </w:r>
      <w:r w:rsidR="00E15C8B">
        <w:rPr>
          <w:cs/>
        </w:rPr>
        <w:t>में</w:t>
      </w:r>
      <w:r w:rsidR="00E15C8B">
        <w:t xml:space="preserve">, </w:t>
      </w:r>
      <w:r w:rsidR="00E15C8B">
        <w:rPr>
          <w:cs/>
        </w:rPr>
        <w:t xml:space="preserve">और दाऊद ने </w:t>
      </w:r>
      <w:r w:rsidR="00E15C8B" w:rsidRPr="00661B27">
        <w:rPr>
          <w:cs/>
        </w:rPr>
        <w:t xml:space="preserve">2 </w:t>
      </w:r>
      <w:r w:rsidR="00E15C8B">
        <w:rPr>
          <w:cs/>
        </w:rPr>
        <w:t xml:space="preserve">शमूएल </w:t>
      </w:r>
      <w:r w:rsidR="00E15C8B" w:rsidRPr="00661B27">
        <w:rPr>
          <w:cs/>
        </w:rPr>
        <w:t xml:space="preserve">8:1-13 </w:t>
      </w:r>
      <w:r w:rsidR="00E15C8B">
        <w:rPr>
          <w:cs/>
        </w:rPr>
        <w:t>में किया। राजा ने इस्राएल की सुरक्षा भी की जब उन पर आक्रमण किया गया</w:t>
      </w:r>
      <w:r w:rsidR="00E15C8B">
        <w:t xml:space="preserve">, </w:t>
      </w:r>
      <w:r w:rsidR="00E15C8B">
        <w:rPr>
          <w:cs/>
        </w:rPr>
        <w:t xml:space="preserve">जैसा कि दाऊद ने </w:t>
      </w:r>
      <w:r w:rsidR="00E15C8B" w:rsidRPr="00661B27">
        <w:rPr>
          <w:cs/>
        </w:rPr>
        <w:t xml:space="preserve">2 </w:t>
      </w:r>
      <w:r w:rsidR="00E15C8B">
        <w:rPr>
          <w:cs/>
        </w:rPr>
        <w:t xml:space="preserve">शमूएल </w:t>
      </w:r>
      <w:r w:rsidR="00E15C8B" w:rsidRPr="00661B27">
        <w:rPr>
          <w:cs/>
        </w:rPr>
        <w:t xml:space="preserve">5:17-25 </w:t>
      </w:r>
      <w:r w:rsidR="00E15C8B">
        <w:rPr>
          <w:cs/>
        </w:rPr>
        <w:t xml:space="preserve">में और हिजकिय्याह ने </w:t>
      </w:r>
      <w:r w:rsidR="00E15C8B" w:rsidRPr="00661B27">
        <w:rPr>
          <w:cs/>
        </w:rPr>
        <w:t xml:space="preserve">2 </w:t>
      </w:r>
      <w:r w:rsidR="00E15C8B">
        <w:rPr>
          <w:cs/>
        </w:rPr>
        <w:t xml:space="preserve">राजाओं </w:t>
      </w:r>
      <w:r w:rsidR="00E15C8B" w:rsidRPr="00661B27">
        <w:rPr>
          <w:cs/>
        </w:rPr>
        <w:t xml:space="preserve">19 </w:t>
      </w:r>
      <w:r w:rsidR="00E15C8B">
        <w:rPr>
          <w:cs/>
        </w:rPr>
        <w:t xml:space="preserve">में किया। भजन </w:t>
      </w:r>
      <w:r w:rsidR="00E15C8B" w:rsidRPr="00661B27">
        <w:rPr>
          <w:cs/>
        </w:rPr>
        <w:t xml:space="preserve">2 </w:t>
      </w:r>
      <w:r w:rsidR="00E15C8B">
        <w:rPr>
          <w:cs/>
        </w:rPr>
        <w:t xml:space="preserve">उस न्याय को सारगर्भित करता है जिसे इस्राएल के राजाओं को उन राष्ट्रों के प्रति दर्शाना था जिन्होंने उनके और प्रभु के विरुद्ध विद्रोह किया था। सुनिए पद </w:t>
      </w:r>
      <w:r w:rsidR="00E15C8B" w:rsidRPr="00661B27">
        <w:rPr>
          <w:cs/>
        </w:rPr>
        <w:t xml:space="preserve">6-12 </w:t>
      </w:r>
      <w:r w:rsidR="00E15C8B">
        <w:rPr>
          <w:cs/>
        </w:rPr>
        <w:t>में यह क्या कहता है :</w:t>
      </w:r>
    </w:p>
    <w:p w14:paraId="714B95C1" w14:textId="77777777" w:rsidR="00B354EB" w:rsidRDefault="0058769D" w:rsidP="00E31956">
      <w:pPr>
        <w:pStyle w:val="Quotations"/>
      </w:pPr>
      <w:r>
        <w:rPr>
          <w:rFonts w:cs="Raavi"/>
          <w:cs/>
        </w:rPr>
        <mc:AlternateContent>
          <mc:Choice Requires="wps">
            <w:drawing>
              <wp:anchor distT="0" distB="0" distL="114300" distR="114300" simplePos="0" relativeHeight="251736064" behindDoc="0" locked="1" layoutInCell="1" allowOverlap="1" wp14:anchorId="43526679" wp14:editId="76368387">
                <wp:simplePos x="0" y="0"/>
                <wp:positionH relativeFrom="leftMargin">
                  <wp:posOffset>419100</wp:posOffset>
                </wp:positionH>
                <wp:positionV relativeFrom="line">
                  <wp:posOffset>0</wp:posOffset>
                </wp:positionV>
                <wp:extent cx="356235" cy="356235"/>
                <wp:effectExtent l="0" t="0" r="0" b="0"/>
                <wp:wrapNone/>
                <wp:docPr id="266"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40C1D5" w14:textId="77777777" w:rsidR="0058769D" w:rsidRPr="00A535F7" w:rsidRDefault="0058769D" w:rsidP="0058769D">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26679"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2NwvIJwIAAE8EAAAOAAAAAAAAAAAAAAAAAC4CAABkcnMvZTJvRG9j&#10;LnhtbFBLAQItABQABgAIAAAAIQCNZ0Pc3AAAAAYBAAAPAAAAAAAAAAAAAAAAAIEEAABkcnMvZG93&#10;bnJldi54bWxQSwUGAAAAAAQABADzAAAAigUAAAAA&#10;" filled="f" stroked="f" strokeweight=".5pt">
                <v:textbox inset="0,0,0,0">
                  <w:txbxContent>
                    <w:p w14:paraId="6240C1D5" w14:textId="77777777" w:rsidR="0058769D" w:rsidRPr="00A535F7" w:rsidRDefault="0058769D" w:rsidP="0058769D">
                      <w:pPr>
                        <w:pStyle w:val="ParaNumbering"/>
                      </w:pPr>
                      <w:r>
                        <w:t>036</w:t>
                      </w:r>
                    </w:p>
                  </w:txbxContent>
                </v:textbox>
                <w10:wrap anchorx="margin" anchory="line"/>
                <w10:anchorlock/>
              </v:shape>
            </w:pict>
          </mc:Fallback>
        </mc:AlternateContent>
      </w:r>
      <w:r w:rsidR="00E15C8B" w:rsidRPr="00002BED">
        <w:rPr>
          <w:cs/>
        </w:rPr>
        <w:t>[</w:t>
      </w:r>
      <w:r w:rsidR="00E15C8B" w:rsidRPr="00E15C8B">
        <w:rPr>
          <w:cs/>
          <w:lang w:bidi="hi-IN"/>
        </w:rPr>
        <w:t>यहोवा ने कहा</w:t>
      </w:r>
      <w:r w:rsidR="00E15C8B" w:rsidRPr="00E15C8B">
        <w:t>,] “</w:t>
      </w:r>
      <w:r w:rsidR="00E15C8B" w:rsidRPr="00E15C8B">
        <w:rPr>
          <w:cs/>
          <w:lang w:bidi="hi-IN"/>
        </w:rPr>
        <w:t>मैं तो अपने ठहराए हुए राजा को अपने पवित्र पर्वत सिय्योन की राजगद्दी पर बैठा चुका हूँ।” . . . यहोवा ने मुझ से कहा</w:t>
      </w:r>
      <w:r w:rsidR="00E15C8B" w:rsidRPr="00E15C8B">
        <w:t>, “</w:t>
      </w:r>
      <w:r w:rsidR="00E15C8B" w:rsidRPr="00E15C8B">
        <w:rPr>
          <w:cs/>
          <w:lang w:bidi="hi-IN"/>
        </w:rPr>
        <w:t>तू मेरा पुत्र है</w:t>
      </w:r>
      <w:r w:rsidR="00E15C8B" w:rsidRPr="00E15C8B">
        <w:t xml:space="preserve">, </w:t>
      </w:r>
      <w:r w:rsidR="00E15C8B" w:rsidRPr="00E15C8B">
        <w:rPr>
          <w:cs/>
          <w:lang w:bidi="hi-IN"/>
        </w:rPr>
        <w:t>आज तू मुझ से उत्पन्न हुआ। मुझ से माँग</w:t>
      </w:r>
      <w:r w:rsidR="00E15C8B" w:rsidRPr="00E15C8B">
        <w:t xml:space="preserve">, </w:t>
      </w:r>
      <w:r w:rsidR="00E15C8B" w:rsidRPr="00E15C8B">
        <w:rPr>
          <w:cs/>
          <w:lang w:bidi="hi-IN"/>
        </w:rPr>
        <w:t>और मैं जाति जाति के लोगों को तेरी सम्पत्ति होने के लिये</w:t>
      </w:r>
      <w:r w:rsidR="00E15C8B" w:rsidRPr="00E15C8B">
        <w:t xml:space="preserve">, </w:t>
      </w:r>
      <w:r w:rsidR="00E15C8B" w:rsidRPr="00E15C8B">
        <w:rPr>
          <w:cs/>
          <w:lang w:bidi="hi-IN"/>
        </w:rPr>
        <w:t>और दूर दूर के देशों को तेरी निज भूमि बनने के लिये दे दूँगा। तू उन्हें लोहे के डण्डे से टुकड़े टुकड़े करेगा</w:t>
      </w:r>
      <w:r w:rsidR="00E15C8B" w:rsidRPr="00E15C8B">
        <w:t xml:space="preserve">, </w:t>
      </w:r>
      <w:r w:rsidR="00E15C8B" w:rsidRPr="00E15C8B">
        <w:rPr>
          <w:cs/>
          <w:lang w:bidi="hi-IN"/>
        </w:rPr>
        <w:t>तू कुम्हार के बर्तन के समान उन्हें चकनाचूर कर डालेगा।” इसलिये अब</w:t>
      </w:r>
      <w:r w:rsidR="00E15C8B" w:rsidRPr="00E15C8B">
        <w:t xml:space="preserve">, </w:t>
      </w:r>
      <w:r w:rsidR="00E15C8B" w:rsidRPr="00E15C8B">
        <w:rPr>
          <w:cs/>
          <w:lang w:bidi="hi-IN"/>
        </w:rPr>
        <w:t>हे राजाओ</w:t>
      </w:r>
      <w:r w:rsidR="00E15C8B" w:rsidRPr="00E15C8B">
        <w:t xml:space="preserve">, </w:t>
      </w:r>
      <w:r w:rsidR="00E15C8B" w:rsidRPr="00E15C8B">
        <w:rPr>
          <w:cs/>
          <w:lang w:bidi="hi-IN"/>
        </w:rPr>
        <w:t>बुद्धिमान बनो</w:t>
      </w:r>
      <w:r w:rsidR="00E15C8B" w:rsidRPr="00E15C8B">
        <w:t xml:space="preserve">; </w:t>
      </w:r>
      <w:r w:rsidR="00E15C8B" w:rsidRPr="00E15C8B">
        <w:rPr>
          <w:cs/>
          <w:lang w:bidi="hi-IN"/>
        </w:rPr>
        <w:t>हे पृथ्वी के न्यायियो</w:t>
      </w:r>
      <w:r w:rsidR="00E15C8B" w:rsidRPr="00E15C8B">
        <w:t xml:space="preserve">, </w:t>
      </w:r>
      <w:r w:rsidR="00E15C8B" w:rsidRPr="00E15C8B">
        <w:rPr>
          <w:cs/>
          <w:lang w:bidi="hi-IN"/>
        </w:rPr>
        <w:t>यह उपदेश ग्रहण करो। डरते हुए यहोवा की उपासना करो</w:t>
      </w:r>
      <w:r w:rsidR="00E15C8B" w:rsidRPr="00E15C8B">
        <w:t xml:space="preserve">, </w:t>
      </w:r>
      <w:r w:rsidR="00E15C8B" w:rsidRPr="00E15C8B">
        <w:rPr>
          <w:cs/>
          <w:lang w:bidi="hi-IN"/>
        </w:rPr>
        <w:t>और काँपते हुए मगन हो। पुत्र को चूमो</w:t>
      </w:r>
      <w:r w:rsidR="00E15C8B" w:rsidRPr="00E15C8B">
        <w:t xml:space="preserve">, </w:t>
      </w:r>
      <w:r w:rsidR="00E15C8B" w:rsidRPr="00E15C8B">
        <w:rPr>
          <w:cs/>
          <w:lang w:bidi="hi-IN"/>
        </w:rPr>
        <w:t>ऐसा न हो कि वह क्रोध करे</w:t>
      </w:r>
      <w:r w:rsidR="00E15C8B" w:rsidRPr="00E15C8B">
        <w:t xml:space="preserve">, </w:t>
      </w:r>
      <w:r w:rsidR="00E15C8B" w:rsidRPr="00E15C8B">
        <w:rPr>
          <w:cs/>
          <w:lang w:bidi="hi-IN"/>
        </w:rPr>
        <w:t>और तुम मार्ग ही में नष्‍ट हो जाओ</w:t>
      </w:r>
      <w:r w:rsidR="00E15C8B" w:rsidRPr="00E15C8B">
        <w:t xml:space="preserve">, </w:t>
      </w:r>
      <w:r w:rsidR="00E15C8B" w:rsidRPr="00E15C8B">
        <w:rPr>
          <w:cs/>
          <w:lang w:bidi="hi-IN"/>
        </w:rPr>
        <w:t xml:space="preserve">क्योंकि क्षण भर में उसका क्रोध भड़कने को है। धन्य हैं वे जिनका भरोसा उस पर है। (भजन संहिता </w:t>
      </w:r>
      <w:r w:rsidR="00E15C8B" w:rsidRPr="00002BED">
        <w:rPr>
          <w:cs/>
        </w:rPr>
        <w:t>2:6-12 )</w:t>
      </w:r>
    </w:p>
    <w:p w14:paraId="7BBD04EC" w14:textId="77777777" w:rsidR="00E15C8B" w:rsidRDefault="0058769D" w:rsidP="00E15C8B">
      <w:pPr>
        <w:pStyle w:val="BodyText0"/>
      </w:pPr>
      <w:r>
        <w:rPr>
          <w:cs/>
        </w:rPr>
        <mc:AlternateContent>
          <mc:Choice Requires="wps">
            <w:drawing>
              <wp:anchor distT="0" distB="0" distL="114300" distR="114300" simplePos="0" relativeHeight="251738112" behindDoc="0" locked="1" layoutInCell="1" allowOverlap="1" wp14:anchorId="56E0091D" wp14:editId="08B0804B">
                <wp:simplePos x="0" y="0"/>
                <wp:positionH relativeFrom="leftMargin">
                  <wp:posOffset>419100</wp:posOffset>
                </wp:positionH>
                <wp:positionV relativeFrom="line">
                  <wp:posOffset>0</wp:posOffset>
                </wp:positionV>
                <wp:extent cx="356235" cy="356235"/>
                <wp:effectExtent l="0" t="0" r="0" b="0"/>
                <wp:wrapNone/>
                <wp:docPr id="267"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474BE1" w14:textId="77777777" w:rsidR="0058769D" w:rsidRPr="00A535F7" w:rsidRDefault="0058769D" w:rsidP="0058769D">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0091D"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mgX0JwIAAE8EAAAOAAAAAAAAAAAAAAAAAC4CAABkcnMvZTJvRG9j&#10;LnhtbFBLAQItABQABgAIAAAAIQCNZ0Pc3AAAAAYBAAAPAAAAAAAAAAAAAAAAAIEEAABkcnMvZG93&#10;bnJldi54bWxQSwUGAAAAAAQABADzAAAAigUAAAAA&#10;" filled="f" stroked="f" strokeweight=".5pt">
                <v:textbox inset="0,0,0,0">
                  <w:txbxContent>
                    <w:p w14:paraId="12474BE1" w14:textId="77777777" w:rsidR="0058769D" w:rsidRPr="00A535F7" w:rsidRDefault="0058769D" w:rsidP="0058769D">
                      <w:pPr>
                        <w:pStyle w:val="ParaNumbering"/>
                      </w:pPr>
                      <w:r>
                        <w:t>037</w:t>
                      </w:r>
                    </w:p>
                  </w:txbxContent>
                </v:textbox>
                <w10:wrap anchorx="margin" anchory="line"/>
                <w10:anchorlock/>
              </v:shape>
            </w:pict>
          </mc:Fallback>
        </mc:AlternateContent>
      </w:r>
      <w:r w:rsidR="00E15C8B">
        <w:rPr>
          <w:cs/>
        </w:rPr>
        <w:t>ये पद सुजेरियन राजा को पिता के रूप में दर्शाने और उसके वासल राजा को उसके पुत्र के रूप में दर्शाने की प्राचीन मध्य पूर्वी रीति का अनुसरण करते हैं। इस विषय में</w:t>
      </w:r>
      <w:r w:rsidR="00E15C8B">
        <w:t xml:space="preserve">, </w:t>
      </w:r>
      <w:r w:rsidR="00E15C8B">
        <w:rPr>
          <w:cs/>
        </w:rPr>
        <w:t>परमेश्वर सुजेरियन राजा था और दाऊदवंशी राजा पुत्र था। और संसार के लिए परमेश्वर की योजना यह थी कि जाति-जाति के लोग दाऊदवंशी राजाओं की सेवा करें और उनकी आज्ञा मानें। उन्हें उसका भय मानना और सम्मान करना था क्योंकि वह इस संसार में परमेश्वर के न्याय का माध्यम था।</w:t>
      </w:r>
    </w:p>
    <w:p w14:paraId="1D72BCA9" w14:textId="77777777" w:rsidR="00E15C8B" w:rsidRDefault="0058769D" w:rsidP="00E15C8B">
      <w:pPr>
        <w:pStyle w:val="BodyText0"/>
      </w:pPr>
      <w:r>
        <w:rPr>
          <w:cs/>
        </w:rPr>
        <mc:AlternateContent>
          <mc:Choice Requires="wps">
            <w:drawing>
              <wp:anchor distT="0" distB="0" distL="114300" distR="114300" simplePos="0" relativeHeight="251740160" behindDoc="0" locked="1" layoutInCell="1" allowOverlap="1" wp14:anchorId="506C79E4" wp14:editId="3B5D631F">
                <wp:simplePos x="0" y="0"/>
                <wp:positionH relativeFrom="leftMargin">
                  <wp:posOffset>419100</wp:posOffset>
                </wp:positionH>
                <wp:positionV relativeFrom="line">
                  <wp:posOffset>0</wp:posOffset>
                </wp:positionV>
                <wp:extent cx="356235" cy="356235"/>
                <wp:effectExtent l="0" t="0" r="0" b="0"/>
                <wp:wrapNone/>
                <wp:docPr id="268"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576D2E" w14:textId="77777777" w:rsidR="0058769D" w:rsidRPr="00A535F7" w:rsidRDefault="0058769D" w:rsidP="0058769D">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C79E4"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ZRJgIAAE8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XH1lEmAgAATwQAAA4AAAAAAAAAAAAAAAAALgIAAGRycy9lMm9Eb2Mu&#10;eG1sUEsBAi0AFAAGAAgAAAAhAI1nQ9zcAAAABgEAAA8AAAAAAAAAAAAAAAAAgAQAAGRycy9kb3du&#10;cmV2LnhtbFBLBQYAAAAABAAEAPMAAACJBQAAAAA=&#10;" filled="f" stroked="f" strokeweight=".5pt">
                <v:textbox inset="0,0,0,0">
                  <w:txbxContent>
                    <w:p w14:paraId="53576D2E" w14:textId="77777777" w:rsidR="0058769D" w:rsidRPr="00A535F7" w:rsidRDefault="0058769D" w:rsidP="0058769D">
                      <w:pPr>
                        <w:pStyle w:val="ParaNumbering"/>
                      </w:pPr>
                      <w:r>
                        <w:t>038</w:t>
                      </w:r>
                    </w:p>
                  </w:txbxContent>
                </v:textbox>
                <w10:wrap anchorx="margin" anchory="line"/>
                <w10:anchorlock/>
              </v:shape>
            </w:pict>
          </mc:Fallback>
        </mc:AlternateContent>
      </w:r>
      <w:r w:rsidR="00E15C8B">
        <w:rPr>
          <w:cs/>
        </w:rPr>
        <w:t>दूसरा</w:t>
      </w:r>
      <w:r w:rsidR="00E15C8B">
        <w:t xml:space="preserve">, </w:t>
      </w:r>
      <w:r w:rsidR="00E15C8B">
        <w:rPr>
          <w:cs/>
        </w:rPr>
        <w:t>राजा इस्राएल के भीतर ही राष्ट्रीय स्तर पर परमेश्वर के न्याय को क्रियान्वित करने के प्रति जिम्मेदार थे। राजाओं ने परमेश्वर की व्यवस्था के प्रति आज्ञाकारिता में परमेश्वर के विशेष लोगों की अगुवाई करने के द्वारा राष्ट्रीय न्याय को लागू किया। इसमें कमजोर लोगों की देखभाल और उनकी सुरक्षा की आवश्यकताओं को पूरा करना</w:t>
      </w:r>
      <w:r w:rsidR="00E15C8B">
        <w:t xml:space="preserve">, </w:t>
      </w:r>
      <w:r w:rsidR="00E15C8B">
        <w:rPr>
          <w:cs/>
        </w:rPr>
        <w:t xml:space="preserve">जैसा कि हम नीतिवचन </w:t>
      </w:r>
      <w:r w:rsidR="00E15C8B" w:rsidRPr="00661B27">
        <w:rPr>
          <w:cs/>
        </w:rPr>
        <w:t>29:14</w:t>
      </w:r>
      <w:r w:rsidR="00E15C8B">
        <w:rPr>
          <w:cs/>
        </w:rPr>
        <w:t xml:space="preserve"> में देखते हैं</w:t>
      </w:r>
      <w:r w:rsidR="00E15C8B">
        <w:t xml:space="preserve">; </w:t>
      </w:r>
      <w:r w:rsidR="00E15C8B">
        <w:rPr>
          <w:cs/>
        </w:rPr>
        <w:t>दुष्टों से सुरक्षा</w:t>
      </w:r>
      <w:r w:rsidR="00E15C8B">
        <w:t xml:space="preserve">, </w:t>
      </w:r>
      <w:r w:rsidR="00E15C8B">
        <w:rPr>
          <w:cs/>
        </w:rPr>
        <w:t xml:space="preserve">जैसा कि दाऊद ने </w:t>
      </w:r>
      <w:r w:rsidR="00E15C8B" w:rsidRPr="00661B27">
        <w:rPr>
          <w:cs/>
        </w:rPr>
        <w:t>2</w:t>
      </w:r>
      <w:r w:rsidR="00E15C8B">
        <w:rPr>
          <w:cs/>
        </w:rPr>
        <w:t xml:space="preserve"> शमूएल </w:t>
      </w:r>
      <w:r w:rsidR="00E15C8B" w:rsidRPr="00661B27">
        <w:rPr>
          <w:cs/>
        </w:rPr>
        <w:t>4:9-12</w:t>
      </w:r>
      <w:r w:rsidR="00E15C8B">
        <w:rPr>
          <w:cs/>
        </w:rPr>
        <w:t xml:space="preserve"> में दर्शाया</w:t>
      </w:r>
      <w:r w:rsidR="00E15C8B">
        <w:t xml:space="preserve">; </w:t>
      </w:r>
      <w:r w:rsidR="00E15C8B">
        <w:rPr>
          <w:cs/>
        </w:rPr>
        <w:t>अपराधियों को दंड देना</w:t>
      </w:r>
      <w:r w:rsidR="00E15C8B">
        <w:t xml:space="preserve">, </w:t>
      </w:r>
      <w:r w:rsidR="00E15C8B">
        <w:rPr>
          <w:cs/>
        </w:rPr>
        <w:t xml:space="preserve">जैसा कि </w:t>
      </w:r>
      <w:r w:rsidR="00E15C8B" w:rsidRPr="00661B27">
        <w:rPr>
          <w:cs/>
        </w:rPr>
        <w:t>2</w:t>
      </w:r>
      <w:r w:rsidR="00E15C8B">
        <w:rPr>
          <w:cs/>
        </w:rPr>
        <w:t xml:space="preserve"> राजा </w:t>
      </w:r>
      <w:r w:rsidR="00E15C8B" w:rsidRPr="00661B27">
        <w:rPr>
          <w:cs/>
        </w:rPr>
        <w:t>14:5</w:t>
      </w:r>
      <w:r w:rsidR="00E15C8B">
        <w:rPr>
          <w:cs/>
        </w:rPr>
        <w:t xml:space="preserve"> में पाया जाता है</w:t>
      </w:r>
      <w:r w:rsidR="00E15C8B">
        <w:t xml:space="preserve">; </w:t>
      </w:r>
      <w:r w:rsidR="00E15C8B">
        <w:rPr>
          <w:cs/>
        </w:rPr>
        <w:t>और नागरिकों के विकास और उनकी खुशहाली के लिए स्थिरता को स्थापित करना</w:t>
      </w:r>
      <w:r w:rsidR="00E15C8B">
        <w:t xml:space="preserve">, </w:t>
      </w:r>
      <w:r w:rsidR="00E15C8B">
        <w:rPr>
          <w:cs/>
        </w:rPr>
        <w:t xml:space="preserve">जैसा कि भजन संहिता </w:t>
      </w:r>
      <w:r w:rsidR="00E15C8B" w:rsidRPr="00661B27">
        <w:rPr>
          <w:cs/>
        </w:rPr>
        <w:t>72</w:t>
      </w:r>
      <w:r w:rsidR="00E15C8B">
        <w:rPr>
          <w:cs/>
        </w:rPr>
        <w:t xml:space="preserve"> सिखाता है</w:t>
      </w:r>
      <w:r w:rsidR="00E15C8B">
        <w:t xml:space="preserve">, </w:t>
      </w:r>
      <w:r w:rsidR="00E15C8B">
        <w:rPr>
          <w:cs/>
        </w:rPr>
        <w:t>जैसी बातें शामिल थीं। यही नहीं</w:t>
      </w:r>
      <w:r w:rsidR="00E15C8B">
        <w:t xml:space="preserve">, </w:t>
      </w:r>
      <w:r w:rsidR="00E15C8B">
        <w:rPr>
          <w:cs/>
        </w:rPr>
        <w:t xml:space="preserve">राजाओं को गरीबों या धनी लोगों का पक्ष लेकर न्याय को विकृत नहीं करना था। पवित्रशास्त्र लैव्यव्यवस्था </w:t>
      </w:r>
      <w:r w:rsidR="00E15C8B" w:rsidRPr="00661B27">
        <w:rPr>
          <w:cs/>
        </w:rPr>
        <w:t>19:15</w:t>
      </w:r>
      <w:r w:rsidR="00E15C8B">
        <w:rPr>
          <w:cs/>
        </w:rPr>
        <w:t xml:space="preserve"> और यशायाह </w:t>
      </w:r>
      <w:r w:rsidR="00E15C8B" w:rsidRPr="00661B27">
        <w:rPr>
          <w:cs/>
        </w:rPr>
        <w:t>11:1-5</w:t>
      </w:r>
      <w:r w:rsidR="00E15C8B">
        <w:rPr>
          <w:cs/>
        </w:rPr>
        <w:t xml:space="preserve"> सहित कई स्थानों पर राजाओं की इस भूमिका के बारे में बात करता है।</w:t>
      </w:r>
    </w:p>
    <w:p w14:paraId="55BC5AA9" w14:textId="77777777" w:rsidR="00B354EB" w:rsidRDefault="0058769D" w:rsidP="00E15C8B">
      <w:pPr>
        <w:pStyle w:val="BodyText0"/>
      </w:pPr>
      <w:r>
        <w:rPr>
          <w:cs/>
        </w:rPr>
        <mc:AlternateContent>
          <mc:Choice Requires="wps">
            <w:drawing>
              <wp:anchor distT="0" distB="0" distL="114300" distR="114300" simplePos="0" relativeHeight="251742208" behindDoc="0" locked="1" layoutInCell="1" allowOverlap="1" wp14:anchorId="7AB13FFE" wp14:editId="1B021E9E">
                <wp:simplePos x="0" y="0"/>
                <wp:positionH relativeFrom="leftMargin">
                  <wp:posOffset>419100</wp:posOffset>
                </wp:positionH>
                <wp:positionV relativeFrom="line">
                  <wp:posOffset>0</wp:posOffset>
                </wp:positionV>
                <wp:extent cx="356235" cy="356235"/>
                <wp:effectExtent l="0" t="0" r="0" b="0"/>
                <wp:wrapNone/>
                <wp:docPr id="269"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9EDFDB" w14:textId="77777777" w:rsidR="0058769D" w:rsidRPr="00A535F7" w:rsidRDefault="0058769D" w:rsidP="0058769D">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13FFE"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0ScKAIAAE8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MdEnCgCAABPBAAADgAAAAAAAAAAAAAAAAAuAgAAZHJzL2Uyb0Rv&#10;Yy54bWxQSwECLQAUAAYACAAAACEAjWdD3NwAAAAGAQAADwAAAAAAAAAAAAAAAACCBAAAZHJzL2Rv&#10;d25yZXYueG1sUEsFBgAAAAAEAAQA8wAAAIsFAAAAAA==&#10;" filled="f" stroked="f" strokeweight=".5pt">
                <v:textbox inset="0,0,0,0">
                  <w:txbxContent>
                    <w:p w14:paraId="319EDFDB" w14:textId="77777777" w:rsidR="0058769D" w:rsidRPr="00A535F7" w:rsidRDefault="0058769D" w:rsidP="0058769D">
                      <w:pPr>
                        <w:pStyle w:val="ParaNumbering"/>
                      </w:pPr>
                      <w:r>
                        <w:t>039</w:t>
                      </w:r>
                    </w:p>
                  </w:txbxContent>
                </v:textbox>
                <w10:wrap anchorx="margin" anchory="line"/>
                <w10:anchorlock/>
              </v:shape>
            </w:pict>
          </mc:Fallback>
        </mc:AlternateContent>
      </w:r>
      <w:r w:rsidR="00E15C8B">
        <w:rPr>
          <w:cs/>
        </w:rPr>
        <w:t>यीशु द्वारा व्यवस्था के अधिक महत्वपूर्ण विषयों को पहचानने से पुनः सीखते हुए</w:t>
      </w:r>
      <w:r w:rsidR="00E15C8B">
        <w:t xml:space="preserve">, </w:t>
      </w:r>
      <w:r w:rsidR="00E15C8B">
        <w:rPr>
          <w:cs/>
        </w:rPr>
        <w:t>वह दूसरा मुख्य तरीका जिनमें राजाओं को परमेश्वर की व्यवस्था को लागू करना था</w:t>
      </w:r>
      <w:r w:rsidR="00E15C8B">
        <w:t xml:space="preserve">, </w:t>
      </w:r>
      <w:r w:rsidR="00E15C8B">
        <w:rPr>
          <w:cs/>
        </w:rPr>
        <w:t>वह था दया में इसे लागू करना।</w:t>
      </w:r>
    </w:p>
    <w:p w14:paraId="35EEF93C" w14:textId="77777777" w:rsidR="00B354EB" w:rsidRDefault="00E15C8B" w:rsidP="00890841">
      <w:pPr>
        <w:pStyle w:val="BulletHeading"/>
      </w:pPr>
      <w:bookmarkStart w:id="23" w:name="_Toc11676243"/>
      <w:bookmarkStart w:id="24" w:name="_Toc21185038"/>
      <w:bookmarkStart w:id="25" w:name="_Toc80704993"/>
      <w:r w:rsidRPr="00E15C8B">
        <w:rPr>
          <w:cs/>
          <w:lang w:bidi="hi-IN"/>
        </w:rPr>
        <w:t>दया</w:t>
      </w:r>
      <w:bookmarkEnd w:id="23"/>
      <w:bookmarkEnd w:id="24"/>
      <w:bookmarkEnd w:id="25"/>
    </w:p>
    <w:p w14:paraId="2BDC4598" w14:textId="77777777" w:rsidR="00E15C8B" w:rsidRDefault="0058769D" w:rsidP="00E15C8B">
      <w:pPr>
        <w:pStyle w:val="BodyText0"/>
      </w:pPr>
      <w:r>
        <w:rPr>
          <w:cs/>
        </w:rPr>
        <mc:AlternateContent>
          <mc:Choice Requires="wps">
            <w:drawing>
              <wp:anchor distT="0" distB="0" distL="114300" distR="114300" simplePos="0" relativeHeight="251744256" behindDoc="0" locked="1" layoutInCell="1" allowOverlap="1" wp14:anchorId="41607096" wp14:editId="17BF252E">
                <wp:simplePos x="0" y="0"/>
                <wp:positionH relativeFrom="leftMargin">
                  <wp:posOffset>419100</wp:posOffset>
                </wp:positionH>
                <wp:positionV relativeFrom="line">
                  <wp:posOffset>0</wp:posOffset>
                </wp:positionV>
                <wp:extent cx="356235" cy="356235"/>
                <wp:effectExtent l="0" t="0" r="0" b="0"/>
                <wp:wrapNone/>
                <wp:docPr id="270"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FFA18A" w14:textId="77777777" w:rsidR="0058769D" w:rsidRPr="00A535F7" w:rsidRDefault="0058769D" w:rsidP="0058769D">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07096"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lkRuJwIAAE8EAAAOAAAAAAAAAAAAAAAAAC4CAABkcnMvZTJvRG9j&#10;LnhtbFBLAQItABQABgAIAAAAIQCNZ0Pc3AAAAAYBAAAPAAAAAAAAAAAAAAAAAIEEAABkcnMvZG93&#10;bnJldi54bWxQSwUGAAAAAAQABADzAAAAigUAAAAA&#10;" filled="f" stroked="f" strokeweight=".5pt">
                <v:textbox inset="0,0,0,0">
                  <w:txbxContent>
                    <w:p w14:paraId="61FFA18A" w14:textId="77777777" w:rsidR="0058769D" w:rsidRPr="00A535F7" w:rsidRDefault="0058769D" w:rsidP="0058769D">
                      <w:pPr>
                        <w:pStyle w:val="ParaNumbering"/>
                      </w:pPr>
                      <w:r>
                        <w:t>040</w:t>
                      </w:r>
                    </w:p>
                  </w:txbxContent>
                </v:textbox>
                <w10:wrap anchorx="margin" anchory="line"/>
                <w10:anchorlock/>
              </v:shape>
            </w:pict>
          </mc:Fallback>
        </mc:AlternateContent>
      </w:r>
      <w:r w:rsidR="00E15C8B">
        <w:rPr>
          <w:cs/>
        </w:rPr>
        <w:t>दया परमेश्वर के लोगों के प्रति परमेश्वर की करुणा का कार्य है। परमेश्वर अपने लोगों की कमजोरी को समझते हुए अक्सर अपनी सृष्टि के प्रति सहनशीलता के साथ व्यवहार करता है जब वे पाप कर लेते हैं। वह उन्हें जीवन में अच्छी वस्तुएँ</w:t>
      </w:r>
      <w:r w:rsidR="00E15C8B">
        <w:t xml:space="preserve">, </w:t>
      </w:r>
      <w:r w:rsidR="00E15C8B">
        <w:rPr>
          <w:cs/>
        </w:rPr>
        <w:t>और दुखों से राहत देता है</w:t>
      </w:r>
      <w:r w:rsidR="00E15C8B">
        <w:t xml:space="preserve">, </w:t>
      </w:r>
      <w:r w:rsidR="00E15C8B">
        <w:rPr>
          <w:cs/>
        </w:rPr>
        <w:t>केवल इसलिए कि उसे अपनी सृष्टि के प्रति दयालु बनना प्रसन्न करता है। पवित्रशास्त्र कई स्थानों पर परमेश्वर की दया के बारे में बात करता है</w:t>
      </w:r>
      <w:r w:rsidR="00E15C8B">
        <w:t xml:space="preserve">, </w:t>
      </w:r>
      <w:r w:rsidR="00E15C8B">
        <w:rPr>
          <w:cs/>
        </w:rPr>
        <w:t xml:space="preserve">जैसे भजन </w:t>
      </w:r>
      <w:r w:rsidR="00E15C8B" w:rsidRPr="00661B27">
        <w:rPr>
          <w:cs/>
        </w:rPr>
        <w:t>40:11</w:t>
      </w:r>
      <w:r w:rsidR="00E15C8B">
        <w:t xml:space="preserve">; </w:t>
      </w:r>
      <w:r w:rsidR="00E15C8B">
        <w:rPr>
          <w:cs/>
        </w:rPr>
        <w:t xml:space="preserve">भजन </w:t>
      </w:r>
      <w:r w:rsidR="00E15C8B" w:rsidRPr="00661B27">
        <w:rPr>
          <w:cs/>
        </w:rPr>
        <w:t>103:8</w:t>
      </w:r>
      <w:r w:rsidR="00E15C8B">
        <w:rPr>
          <w:cs/>
        </w:rPr>
        <w:t xml:space="preserve"> और योना </w:t>
      </w:r>
      <w:r w:rsidR="00E15C8B" w:rsidRPr="00661B27">
        <w:rPr>
          <w:cs/>
        </w:rPr>
        <w:t>4:2</w:t>
      </w:r>
      <w:r w:rsidR="00E15C8B">
        <w:rPr>
          <w:cs/>
        </w:rPr>
        <w:t xml:space="preserve"> में।</w:t>
      </w:r>
    </w:p>
    <w:p w14:paraId="3C66A70B" w14:textId="77777777" w:rsidR="00E15C8B" w:rsidRDefault="0058769D" w:rsidP="00E15C8B">
      <w:pPr>
        <w:pStyle w:val="BodyText0"/>
      </w:pPr>
      <w:r>
        <w:rPr>
          <w:cs/>
        </w:rPr>
        <w:lastRenderedPageBreak/>
        <mc:AlternateContent>
          <mc:Choice Requires="wps">
            <w:drawing>
              <wp:anchor distT="0" distB="0" distL="114300" distR="114300" simplePos="0" relativeHeight="251746304" behindDoc="0" locked="1" layoutInCell="1" allowOverlap="1" wp14:anchorId="4D2AFE69" wp14:editId="1BF8180B">
                <wp:simplePos x="0" y="0"/>
                <wp:positionH relativeFrom="leftMargin">
                  <wp:posOffset>419100</wp:posOffset>
                </wp:positionH>
                <wp:positionV relativeFrom="line">
                  <wp:posOffset>0</wp:posOffset>
                </wp:positionV>
                <wp:extent cx="356235" cy="356235"/>
                <wp:effectExtent l="0" t="0" r="0" b="0"/>
                <wp:wrapNone/>
                <wp:docPr id="271"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B7993C" w14:textId="77777777" w:rsidR="0058769D" w:rsidRPr="00A535F7" w:rsidRDefault="0058769D" w:rsidP="0058769D">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AFE69"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xEcL8mAgAATwQAAA4AAAAAAAAAAAAAAAAALgIAAGRycy9lMm9Eb2Mu&#10;eG1sUEsBAi0AFAAGAAgAAAAhAI1nQ9zcAAAABgEAAA8AAAAAAAAAAAAAAAAAgAQAAGRycy9kb3du&#10;cmV2LnhtbFBLBQYAAAAABAAEAPMAAACJBQAAAAA=&#10;" filled="f" stroked="f" strokeweight=".5pt">
                <v:textbox inset="0,0,0,0">
                  <w:txbxContent>
                    <w:p w14:paraId="3AB7993C" w14:textId="77777777" w:rsidR="0058769D" w:rsidRPr="00A535F7" w:rsidRDefault="0058769D" w:rsidP="0058769D">
                      <w:pPr>
                        <w:pStyle w:val="ParaNumbering"/>
                      </w:pPr>
                      <w:r>
                        <w:t>041</w:t>
                      </w:r>
                    </w:p>
                  </w:txbxContent>
                </v:textbox>
                <w10:wrap anchorx="margin" anchory="line"/>
                <w10:anchorlock/>
              </v:shape>
            </w:pict>
          </mc:Fallback>
        </mc:AlternateContent>
      </w:r>
      <w:r w:rsidR="00E15C8B">
        <w:rPr>
          <w:cs/>
        </w:rPr>
        <w:t>जैसे कि हमने न्याय के विषय में किया था</w:t>
      </w:r>
      <w:r w:rsidR="00E15C8B">
        <w:t xml:space="preserve">, </w:t>
      </w:r>
      <w:r w:rsidR="00E15C8B">
        <w:rPr>
          <w:cs/>
        </w:rPr>
        <w:t>यहाँ भी हम इस वास्तविकता को दर्शाएँगे कि राजाओं को कम से कम दो क्षेत्रों में दया दिखानी थी</w:t>
      </w:r>
      <w:r w:rsidR="00E15C8B">
        <w:t xml:space="preserve">; </w:t>
      </w:r>
      <w:r w:rsidR="00E15C8B">
        <w:rPr>
          <w:cs/>
        </w:rPr>
        <w:t>पहला</w:t>
      </w:r>
      <w:r w:rsidR="00E15C8B">
        <w:t xml:space="preserve">, </w:t>
      </w:r>
      <w:r w:rsidR="00E15C8B">
        <w:rPr>
          <w:cs/>
        </w:rPr>
        <w:t>अंतर्राष्ट्रीय संबंधों में। अंतर्राष्ट्रीय स्तर पर</w:t>
      </w:r>
      <w:r w:rsidR="00E15C8B">
        <w:t xml:space="preserve">, </w:t>
      </w:r>
      <w:r w:rsidR="00E15C8B">
        <w:rPr>
          <w:cs/>
        </w:rPr>
        <w:t>राजाओं ने दया को उन राष्ट्रों और लोगों पर लागू किया जिन्होंने परमेश्वर के इस्राएल के प्रति समर्पण किया। उदाहरण के लिए</w:t>
      </w:r>
      <w:r w:rsidR="00E15C8B">
        <w:t xml:space="preserve">, </w:t>
      </w:r>
      <w:r w:rsidR="00E15C8B" w:rsidRPr="00661B27">
        <w:rPr>
          <w:cs/>
        </w:rPr>
        <w:t>2</w:t>
      </w:r>
      <w:r w:rsidR="00E15C8B">
        <w:rPr>
          <w:cs/>
        </w:rPr>
        <w:t xml:space="preserve"> शमूएल </w:t>
      </w:r>
      <w:r w:rsidR="00E15C8B" w:rsidRPr="00661B27">
        <w:rPr>
          <w:cs/>
        </w:rPr>
        <w:t>10:19</w:t>
      </w:r>
      <w:r w:rsidR="00E15C8B">
        <w:rPr>
          <w:cs/>
        </w:rPr>
        <w:t xml:space="preserve"> में</w:t>
      </w:r>
      <w:r w:rsidR="00E15C8B">
        <w:t xml:space="preserve">, </w:t>
      </w:r>
      <w:r w:rsidR="00E15C8B">
        <w:rPr>
          <w:cs/>
        </w:rPr>
        <w:t xml:space="preserve">इस्राएल के एक शत्रु के बहुत से वासल राजाओं ने दाऊद से दया प्राप्त की जब उन्होंने उससे शांति स्थापित की। और </w:t>
      </w:r>
      <w:r w:rsidR="00E15C8B" w:rsidRPr="00661B27">
        <w:rPr>
          <w:cs/>
        </w:rPr>
        <w:t>2</w:t>
      </w:r>
      <w:r w:rsidR="00E15C8B">
        <w:rPr>
          <w:cs/>
        </w:rPr>
        <w:t xml:space="preserve"> शमूएल </w:t>
      </w:r>
      <w:r w:rsidR="00E15C8B" w:rsidRPr="00661B27">
        <w:rPr>
          <w:cs/>
        </w:rPr>
        <w:t>10:1-2</w:t>
      </w:r>
      <w:r w:rsidR="00E15C8B">
        <w:rPr>
          <w:cs/>
        </w:rPr>
        <w:t xml:space="preserve"> में दाऊद ने अम्मोनियों के राजा के प्रति करुणा दिखाई।</w:t>
      </w:r>
    </w:p>
    <w:p w14:paraId="49232E22" w14:textId="77777777" w:rsidR="00E15C8B" w:rsidRDefault="0058769D" w:rsidP="00E15C8B">
      <w:pPr>
        <w:pStyle w:val="BodyText0"/>
      </w:pPr>
      <w:r>
        <w:rPr>
          <w:cs/>
        </w:rPr>
        <mc:AlternateContent>
          <mc:Choice Requires="wps">
            <w:drawing>
              <wp:anchor distT="0" distB="0" distL="114300" distR="114300" simplePos="0" relativeHeight="251748352" behindDoc="0" locked="1" layoutInCell="1" allowOverlap="1" wp14:anchorId="0C24BFC1" wp14:editId="4299A913">
                <wp:simplePos x="0" y="0"/>
                <wp:positionH relativeFrom="leftMargin">
                  <wp:posOffset>419100</wp:posOffset>
                </wp:positionH>
                <wp:positionV relativeFrom="line">
                  <wp:posOffset>0</wp:posOffset>
                </wp:positionV>
                <wp:extent cx="356235" cy="356235"/>
                <wp:effectExtent l="0" t="0" r="0" b="0"/>
                <wp:wrapNone/>
                <wp:docPr id="272"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9C5798" w14:textId="77777777" w:rsidR="0058769D" w:rsidRPr="00A535F7" w:rsidRDefault="0058769D" w:rsidP="0058769D">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4BFC1"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EuKAIAAE8EAAAOAAAAZHJzL2Uyb0RvYy54bWysVMFu2zAMvQ/YPwi6L06TJhu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LPPM0oM&#10;09ikXfmjvMVbrapKxLZGmlrrc/TeW/QP3Vfo3ug9KiP6Tjodv4iLoB0Jv1xJFl0gHJXzxXI2X1DC&#10;0TTIGD17fWydD98EaBKFgjrsYaKWnbc+9K6jS8xlYKOaJvWxMaQt6HK+mKYHVwsGbwzmiBD6UqMU&#10;ukOXkN8uRn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5ARLigCAABPBAAADgAAAAAAAAAAAAAAAAAuAgAAZHJzL2Uyb0Rv&#10;Yy54bWxQSwECLQAUAAYACAAAACEAjWdD3NwAAAAGAQAADwAAAAAAAAAAAAAAAACCBAAAZHJzL2Rv&#10;d25yZXYueG1sUEsFBgAAAAAEAAQA8wAAAIsFAAAAAA==&#10;" filled="f" stroked="f" strokeweight=".5pt">
                <v:textbox inset="0,0,0,0">
                  <w:txbxContent>
                    <w:p w14:paraId="7A9C5798" w14:textId="77777777" w:rsidR="0058769D" w:rsidRPr="00A535F7" w:rsidRDefault="0058769D" w:rsidP="0058769D">
                      <w:pPr>
                        <w:pStyle w:val="ParaNumbering"/>
                      </w:pPr>
                      <w:r>
                        <w:t>042</w:t>
                      </w:r>
                    </w:p>
                  </w:txbxContent>
                </v:textbox>
                <w10:wrap anchorx="margin" anchory="line"/>
                <w10:anchorlock/>
              </v:shape>
            </w:pict>
          </mc:Fallback>
        </mc:AlternateContent>
      </w:r>
      <w:r w:rsidR="00E15C8B">
        <w:rPr>
          <w:cs/>
        </w:rPr>
        <w:t>यही नहीं</w:t>
      </w:r>
      <w:r w:rsidR="00E15C8B">
        <w:t xml:space="preserve">, </w:t>
      </w:r>
      <w:r w:rsidR="00E15C8B">
        <w:rPr>
          <w:cs/>
        </w:rPr>
        <w:t>पुराने नियम के भविष्यद्वक्ताओं ने पहले से ही यह बता दिया कि अन्यजातियाँ अंततः यरूशलेम के प्रति समर्पण करेंगी। वे परमेश्वर के राज्य की राजधानी में उपहार लेकर आएँगी</w:t>
      </w:r>
      <w:r w:rsidR="00E15C8B">
        <w:t xml:space="preserve">, </w:t>
      </w:r>
      <w:r w:rsidR="00E15C8B">
        <w:rPr>
          <w:cs/>
        </w:rPr>
        <w:t xml:space="preserve">और परमेश्वर के राजा से सुरक्षा और दया को प्राप्त करेंगी। इन बातों की भविष्यद्वाणी यशायाह </w:t>
      </w:r>
      <w:r w:rsidR="00E15C8B" w:rsidRPr="00661B27">
        <w:rPr>
          <w:cs/>
        </w:rPr>
        <w:t>60:1-22</w:t>
      </w:r>
      <w:r w:rsidR="00E15C8B">
        <w:rPr>
          <w:cs/>
        </w:rPr>
        <w:t xml:space="preserve"> और </w:t>
      </w:r>
      <w:r w:rsidR="00E15C8B" w:rsidRPr="00661B27">
        <w:rPr>
          <w:cs/>
        </w:rPr>
        <w:t>66:18-23</w:t>
      </w:r>
      <w:r w:rsidR="00E15C8B">
        <w:t xml:space="preserve">, </w:t>
      </w:r>
      <w:r w:rsidR="00E15C8B">
        <w:rPr>
          <w:cs/>
        </w:rPr>
        <w:t xml:space="preserve">मीका </w:t>
      </w:r>
      <w:r w:rsidR="00E15C8B" w:rsidRPr="00661B27">
        <w:rPr>
          <w:cs/>
        </w:rPr>
        <w:t>4:1-8</w:t>
      </w:r>
      <w:r w:rsidR="00E15C8B">
        <w:rPr>
          <w:cs/>
        </w:rPr>
        <w:t xml:space="preserve"> और सपन्याह </w:t>
      </w:r>
      <w:r w:rsidR="00E15C8B" w:rsidRPr="00661B27">
        <w:rPr>
          <w:cs/>
        </w:rPr>
        <w:t>2:11</w:t>
      </w:r>
      <w:r w:rsidR="00E15C8B">
        <w:rPr>
          <w:cs/>
        </w:rPr>
        <w:t xml:space="preserve"> जैसे स्थानों में की गई है।</w:t>
      </w:r>
    </w:p>
    <w:p w14:paraId="65AD9FB9" w14:textId="77777777" w:rsidR="00E15C8B" w:rsidRDefault="0058769D" w:rsidP="00E15C8B">
      <w:pPr>
        <w:pStyle w:val="BodyText0"/>
      </w:pPr>
      <w:r>
        <w:rPr>
          <w:cs/>
        </w:rPr>
        <mc:AlternateContent>
          <mc:Choice Requires="wps">
            <w:drawing>
              <wp:anchor distT="0" distB="0" distL="114300" distR="114300" simplePos="0" relativeHeight="251750400" behindDoc="0" locked="1" layoutInCell="1" allowOverlap="1" wp14:anchorId="4FF8C0B4" wp14:editId="05E879EA">
                <wp:simplePos x="0" y="0"/>
                <wp:positionH relativeFrom="leftMargin">
                  <wp:posOffset>419100</wp:posOffset>
                </wp:positionH>
                <wp:positionV relativeFrom="line">
                  <wp:posOffset>0</wp:posOffset>
                </wp:positionV>
                <wp:extent cx="356235" cy="356235"/>
                <wp:effectExtent l="0" t="0" r="0" b="0"/>
                <wp:wrapNone/>
                <wp:docPr id="273"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B025D8" w14:textId="77777777" w:rsidR="0058769D" w:rsidRPr="00A535F7" w:rsidRDefault="0058769D" w:rsidP="0058769D">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8C0B4"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pCD4ygCAABPBAAADgAAAAAAAAAAAAAAAAAuAgAAZHJzL2Uyb0Rv&#10;Yy54bWxQSwECLQAUAAYACAAAACEAjWdD3NwAAAAGAQAADwAAAAAAAAAAAAAAAACCBAAAZHJzL2Rv&#10;d25yZXYueG1sUEsFBgAAAAAEAAQA8wAAAIsFAAAAAA==&#10;" filled="f" stroked="f" strokeweight=".5pt">
                <v:textbox inset="0,0,0,0">
                  <w:txbxContent>
                    <w:p w14:paraId="5FB025D8" w14:textId="77777777" w:rsidR="0058769D" w:rsidRPr="00A535F7" w:rsidRDefault="0058769D" w:rsidP="0058769D">
                      <w:pPr>
                        <w:pStyle w:val="ParaNumbering"/>
                      </w:pPr>
                      <w:r>
                        <w:t>043</w:t>
                      </w:r>
                    </w:p>
                  </w:txbxContent>
                </v:textbox>
                <w10:wrap anchorx="margin" anchory="line"/>
                <w10:anchorlock/>
              </v:shape>
            </w:pict>
          </mc:Fallback>
        </mc:AlternateContent>
      </w:r>
      <w:r w:rsidR="00E15C8B">
        <w:rPr>
          <w:cs/>
        </w:rPr>
        <w:t>जैसा कि हमने न्याय पर अपने विचार-विमर्श में देखा है</w:t>
      </w:r>
      <w:r w:rsidR="00E15C8B">
        <w:t xml:space="preserve">, </w:t>
      </w:r>
      <w:r w:rsidR="00E15C8B">
        <w:rPr>
          <w:cs/>
        </w:rPr>
        <w:t xml:space="preserve">निस्संदेह परमेश्वर हमेशा दया दिखाना नहीं चाहता है। और कई बार उसने माँग की कि राजा दुष्ट राष्ट्रों के प्रति दया न दिखाए। उदाहरण के लिए </w:t>
      </w:r>
      <w:r w:rsidR="00E15C8B" w:rsidRPr="00661B27">
        <w:rPr>
          <w:cs/>
        </w:rPr>
        <w:t>2</w:t>
      </w:r>
      <w:r w:rsidR="00E15C8B">
        <w:rPr>
          <w:cs/>
        </w:rPr>
        <w:t xml:space="preserve"> शमूएल </w:t>
      </w:r>
      <w:r w:rsidR="00E15C8B" w:rsidRPr="00661B27">
        <w:rPr>
          <w:cs/>
        </w:rPr>
        <w:t>5:17-25</w:t>
      </w:r>
      <w:r w:rsidR="00E15C8B">
        <w:rPr>
          <w:cs/>
        </w:rPr>
        <w:t xml:space="preserve"> में परमेश्वर ने दाऊद को पलिश्तियों को नाश करने का निर्देश दिया</w:t>
      </w:r>
      <w:r w:rsidR="00E15C8B">
        <w:t xml:space="preserve">, </w:t>
      </w:r>
      <w:r w:rsidR="00E15C8B">
        <w:rPr>
          <w:cs/>
        </w:rPr>
        <w:t>जिसे दाऊद ने बिना कोई दया दिखाए पूरा किया। उनकी बुराई इतनी अधिक थी कि उन्हें छोड़ा नहीं जाना था। इसलिए</w:t>
      </w:r>
      <w:r w:rsidR="00E15C8B">
        <w:t xml:space="preserve">, </w:t>
      </w:r>
      <w:r w:rsidR="00E15C8B">
        <w:rPr>
          <w:cs/>
        </w:rPr>
        <w:t>राजा की जिम्मेदारी का एक भाग यह समझना था कि परमेश्वर कब राजा से चाहता था कि वह दया दिखाए और कब दया न दिखाए।</w:t>
      </w:r>
    </w:p>
    <w:p w14:paraId="50D56016" w14:textId="77777777" w:rsidR="00B354EB" w:rsidRDefault="0058769D" w:rsidP="00E15C8B">
      <w:pPr>
        <w:pStyle w:val="BodyText0"/>
        <w:rPr>
          <w:lang w:bidi="he-IL"/>
        </w:rPr>
      </w:pPr>
      <w:r>
        <w:rPr>
          <w:cs/>
        </w:rPr>
        <mc:AlternateContent>
          <mc:Choice Requires="wps">
            <w:drawing>
              <wp:anchor distT="0" distB="0" distL="114300" distR="114300" simplePos="0" relativeHeight="251752448" behindDoc="0" locked="1" layoutInCell="1" allowOverlap="1" wp14:anchorId="107E20AA" wp14:editId="472C348A">
                <wp:simplePos x="0" y="0"/>
                <wp:positionH relativeFrom="leftMargin">
                  <wp:posOffset>419100</wp:posOffset>
                </wp:positionH>
                <wp:positionV relativeFrom="line">
                  <wp:posOffset>0</wp:posOffset>
                </wp:positionV>
                <wp:extent cx="356235" cy="356235"/>
                <wp:effectExtent l="0" t="0" r="0" b="0"/>
                <wp:wrapNone/>
                <wp:docPr id="274"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90A091" w14:textId="77777777" w:rsidR="0058769D" w:rsidRPr="00A535F7" w:rsidRDefault="0058769D" w:rsidP="0058769D">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E20AA"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D6j1ygCAABPBAAADgAAAAAAAAAAAAAAAAAuAgAAZHJzL2Uyb0Rv&#10;Yy54bWxQSwECLQAUAAYACAAAACEAjWdD3NwAAAAGAQAADwAAAAAAAAAAAAAAAACCBAAAZHJzL2Rv&#10;d25yZXYueG1sUEsFBgAAAAAEAAQA8wAAAIsFAAAAAA==&#10;" filled="f" stroked="f" strokeweight=".5pt">
                <v:textbox inset="0,0,0,0">
                  <w:txbxContent>
                    <w:p w14:paraId="7990A091" w14:textId="77777777" w:rsidR="0058769D" w:rsidRPr="00A535F7" w:rsidRDefault="0058769D" w:rsidP="0058769D">
                      <w:pPr>
                        <w:pStyle w:val="ParaNumbering"/>
                      </w:pPr>
                      <w:r>
                        <w:t>044</w:t>
                      </w:r>
                    </w:p>
                  </w:txbxContent>
                </v:textbox>
                <w10:wrap anchorx="margin" anchory="line"/>
                <w10:anchorlock/>
              </v:shape>
            </w:pict>
          </mc:Fallback>
        </mc:AlternateContent>
      </w:r>
      <w:r w:rsidR="00E15C8B">
        <w:rPr>
          <w:cs/>
        </w:rPr>
        <w:t>अंतर्राष्ट्रीय संबंधों में दया दिखाने के अतिरिक्त राजा राष्ट्रीय स्तर पर दया दिखाने के द्वारा परमेश्वर की व्यवस्था को संचालित करने के प्रति भी जिम्मेदार था। क्योंकि राजा परमेश्वर का वासल राजा था</w:t>
      </w:r>
      <w:r w:rsidR="00E15C8B">
        <w:t xml:space="preserve">, </w:t>
      </w:r>
      <w:r w:rsidR="00E15C8B">
        <w:rPr>
          <w:cs/>
        </w:rPr>
        <w:t xml:space="preserve">इसलिए उससे अपेक्षा थी कि वह लोगों के साथ वैसा ही व्यवहार करे जैसा परमेश्वर उनके साथ व्यवहार करेगा। और इसका अर्थ था उनके साथ दयापूर्ण व्यवहार करना। जैसा कि हम होशे </w:t>
      </w:r>
      <w:r w:rsidR="00E15C8B" w:rsidRPr="00661B27">
        <w:rPr>
          <w:cs/>
        </w:rPr>
        <w:t xml:space="preserve">6:6 </w:t>
      </w:r>
      <w:r w:rsidR="00E15C8B">
        <w:rPr>
          <w:cs/>
        </w:rPr>
        <w:t>जैसे स्थानों में पढ़ते हैं</w:t>
      </w:r>
      <w:r w:rsidR="00E15C8B">
        <w:t xml:space="preserve">, </w:t>
      </w:r>
      <w:r w:rsidR="00E15C8B">
        <w:rPr>
          <w:cs/>
        </w:rPr>
        <w:t>परमेश्वर व्यवस्था में निहित बलिदानों से बढ़कर लोगों से चाहता था कि वे दया दिखाएँ। इसका कारण यह नहीं है कि परमेश्वर की व्यवस्था महत्वहीन है</w:t>
      </w:r>
      <w:r w:rsidR="00E15C8B">
        <w:t xml:space="preserve">, </w:t>
      </w:r>
      <w:r w:rsidR="00E15C8B">
        <w:rPr>
          <w:cs/>
        </w:rPr>
        <w:t>बल्कि यह है कि दया व्यवस्था के और अधिक महत्वपूर्ण विषयों में से एक है। इसी कारणवश</w:t>
      </w:r>
      <w:r w:rsidR="00E15C8B">
        <w:t xml:space="preserve">, </w:t>
      </w:r>
      <w:r w:rsidR="00E15C8B">
        <w:rPr>
          <w:cs/>
        </w:rPr>
        <w:t>एक दया से भरा हुआ राजा एक आदर्श अगुवा था</w:t>
      </w:r>
      <w:r w:rsidR="00E15C8B">
        <w:t xml:space="preserve">, </w:t>
      </w:r>
      <w:r w:rsidR="00E15C8B">
        <w:rPr>
          <w:cs/>
        </w:rPr>
        <w:t xml:space="preserve">अर्थात् वह जो देखभाल के परमेश्वर के अपने नमूने का स्वरूप हो। दाऊद ने इसे </w:t>
      </w:r>
      <w:r w:rsidR="00E15C8B" w:rsidRPr="00661B27">
        <w:rPr>
          <w:cs/>
        </w:rPr>
        <w:t xml:space="preserve">2 </w:t>
      </w:r>
      <w:r w:rsidR="00E15C8B">
        <w:rPr>
          <w:cs/>
        </w:rPr>
        <w:t xml:space="preserve">शमूएल </w:t>
      </w:r>
      <w:r w:rsidR="00E15C8B" w:rsidRPr="00661B27">
        <w:rPr>
          <w:cs/>
        </w:rPr>
        <w:t xml:space="preserve">19:28-23 </w:t>
      </w:r>
      <w:r w:rsidR="00E15C8B">
        <w:rPr>
          <w:cs/>
        </w:rPr>
        <w:t>जैसे स्थानों में प्रकट किया है</w:t>
      </w:r>
      <w:r w:rsidR="00E15C8B">
        <w:t xml:space="preserve">, </w:t>
      </w:r>
      <w:r w:rsidR="00E15C8B">
        <w:rPr>
          <w:cs/>
        </w:rPr>
        <w:t>जहाँ पर उसने उन शत्रुओं के प्रति दया दिखाई जिन्होंने उसके प्रति समर्पण कर दिया था।</w:t>
      </w:r>
    </w:p>
    <w:p w14:paraId="24D40AB4" w14:textId="77777777" w:rsidR="00B354EB" w:rsidRPr="00E31956" w:rsidRDefault="0058769D" w:rsidP="00E31956">
      <w:pPr>
        <w:pStyle w:val="Quotations"/>
      </w:pPr>
      <w:r>
        <w:rPr>
          <w:cs/>
        </w:rPr>
        <mc:AlternateContent>
          <mc:Choice Requires="wps">
            <w:drawing>
              <wp:anchor distT="0" distB="0" distL="114300" distR="114300" simplePos="0" relativeHeight="251754496" behindDoc="0" locked="1" layoutInCell="1" allowOverlap="1" wp14:anchorId="11C819CD" wp14:editId="10F5F7B2">
                <wp:simplePos x="0" y="0"/>
                <wp:positionH relativeFrom="leftMargin">
                  <wp:posOffset>419100</wp:posOffset>
                </wp:positionH>
                <wp:positionV relativeFrom="line">
                  <wp:posOffset>0</wp:posOffset>
                </wp:positionV>
                <wp:extent cx="356235" cy="356235"/>
                <wp:effectExtent l="0" t="0" r="0" b="0"/>
                <wp:wrapNone/>
                <wp:docPr id="275"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5E4638" w14:textId="77777777" w:rsidR="0058769D" w:rsidRPr="00A535F7" w:rsidRDefault="0058769D" w:rsidP="0058769D">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819CD"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knaPygCAABPBAAADgAAAAAAAAAAAAAAAAAuAgAAZHJzL2Uyb0Rv&#10;Yy54bWxQSwECLQAUAAYACAAAACEAjWdD3NwAAAAGAQAADwAAAAAAAAAAAAAAAACCBAAAZHJzL2Rv&#10;d25yZXYueG1sUEsFBgAAAAAEAAQA8wAAAIsFAAAAAA==&#10;" filled="f" stroked="f" strokeweight=".5pt">
                <v:textbox inset="0,0,0,0">
                  <w:txbxContent>
                    <w:p w14:paraId="335E4638" w14:textId="77777777" w:rsidR="0058769D" w:rsidRPr="00A535F7" w:rsidRDefault="0058769D" w:rsidP="0058769D">
                      <w:pPr>
                        <w:pStyle w:val="ParaNumbering"/>
                      </w:pPr>
                      <w:r>
                        <w:t>045</w:t>
                      </w:r>
                    </w:p>
                  </w:txbxContent>
                </v:textbox>
                <w10:wrap anchorx="margin" anchory="line"/>
                <w10:anchorlock/>
              </v:shape>
            </w:pict>
          </mc:Fallback>
        </mc:AlternateContent>
      </w:r>
      <w:r w:rsidR="00E15C8B" w:rsidRPr="00E15C8B">
        <w:rPr>
          <w:cs/>
          <w:lang w:bidi="hi-IN"/>
        </w:rPr>
        <w:t>दया पुराने नियम की पूरी व्यवस्था में पाई जाती है। यदि हम अपने इस पक्षपात को एक किनारे कर दें कि व्यवस्था बुरी है और वास्तव में व्यवस्था को परमेश्वर की करूणा के एक माध्यम के रूप में पढ़ें</w:t>
      </w:r>
      <w:r w:rsidR="00E15C8B" w:rsidRPr="00E15C8B">
        <w:t xml:space="preserve">, </w:t>
      </w:r>
      <w:r w:rsidR="00E15C8B" w:rsidRPr="00E15C8B">
        <w:rPr>
          <w:cs/>
          <w:lang w:bidi="hi-IN"/>
        </w:rPr>
        <w:t>तो हम इसे हर स्थान पर देखना आरंभ करेंगे। अतः एक आरंभिक बिंदु के रूप में यदि हम दस आज्ञाओं को ही देखें</w:t>
      </w:r>
      <w:r w:rsidR="00E15C8B" w:rsidRPr="00E15C8B">
        <w:t xml:space="preserve">, </w:t>
      </w:r>
      <w:r w:rsidR="00E15C8B" w:rsidRPr="00E15C8B">
        <w:rPr>
          <w:cs/>
          <w:lang w:bidi="hi-IN"/>
        </w:rPr>
        <w:t>तो आप सब्त के दिन को पवित्र रखना के रूप में चौथी आज्ञा जैसे एक नियम को देखते हैं। हमें यह देखने के लिए उस आज्ञा के पहले भाग से आगे बढ़ना है कि प्रभु के दिन या सब्त के दिन में न केवल हमें आराम करना है</w:t>
      </w:r>
      <w:r w:rsidR="00E15C8B" w:rsidRPr="00E15C8B">
        <w:t xml:space="preserve">, </w:t>
      </w:r>
      <w:r w:rsidR="00E15C8B" w:rsidRPr="00E15C8B">
        <w:rPr>
          <w:cs/>
          <w:lang w:bidi="hi-IN"/>
        </w:rPr>
        <w:t>बल्कि हमें अपने घर में कार्य करने वाले सेवकों को</w:t>
      </w:r>
      <w:r w:rsidR="00E15C8B" w:rsidRPr="00E15C8B">
        <w:t xml:space="preserve">, </w:t>
      </w:r>
      <w:r w:rsidR="00E15C8B" w:rsidRPr="00E15C8B">
        <w:rPr>
          <w:cs/>
          <w:lang w:bidi="hi-IN"/>
        </w:rPr>
        <w:t>हमारे जानवरों को</w:t>
      </w:r>
      <w:r w:rsidR="00E15C8B" w:rsidRPr="00E15C8B">
        <w:t xml:space="preserve">, </w:t>
      </w:r>
      <w:r w:rsidR="00E15C8B" w:rsidRPr="00E15C8B">
        <w:rPr>
          <w:cs/>
          <w:lang w:bidi="hi-IN"/>
        </w:rPr>
        <w:t>और उन सबको भी इसकी अनुमति देनी है जो हमारे अधीन कार्य करते हैं। हमारे आधुनिक संसार में</w:t>
      </w:r>
      <w:r w:rsidR="00E15C8B" w:rsidRPr="00E15C8B">
        <w:t xml:space="preserve">, </w:t>
      </w:r>
      <w:r w:rsidR="00E15C8B" w:rsidRPr="00E15C8B">
        <w:rPr>
          <w:cs/>
          <w:lang w:bidi="hi-IN"/>
        </w:rPr>
        <w:t>हमारा कहना यह है कि परमेश्वर का भय रखने वाले व्यवसायी स्त्री या पुरुष को अपने कर्मचारियों के प्रति दयापूर्ण होना चाहिए</w:t>
      </w:r>
      <w:r w:rsidR="00E15C8B" w:rsidRPr="00E15C8B">
        <w:t xml:space="preserve">, </w:t>
      </w:r>
      <w:r w:rsidR="00E15C8B" w:rsidRPr="00E15C8B">
        <w:rPr>
          <w:cs/>
          <w:lang w:bidi="hi-IN"/>
        </w:rPr>
        <w:t xml:space="preserve">और उनके साथ इस्तेमाल किए जाने वाले संसाधनों के रूप में नहीं बल्कि लोगों के रूप में व्यवहार करना चाहिए। हम उन लोगों के भंडारी बने जिन्हें परमेश्वर ने हमारे अधीन रखा है। इसलिए यहाँ दयापूर्ण प्रबंध किया गया है। आप पुराने नियम में बहुत से अलग-अलग नियमों को पाते हैं जो दया को प्रकट करते हैं। व्यवस्थाविवरण की एक आज्ञा कि खेतों </w:t>
      </w:r>
      <w:r w:rsidR="00E15C8B" w:rsidRPr="00E15C8B">
        <w:rPr>
          <w:cs/>
          <w:lang w:bidi="hi-IN"/>
        </w:rPr>
        <w:lastRenderedPageBreak/>
        <w:t>के किनारों में पड़े अनाज को वैसे ही छोड़ दिया जाए</w:t>
      </w:r>
      <w:r w:rsidR="00E15C8B" w:rsidRPr="00E15C8B">
        <w:t xml:space="preserve">, </w:t>
      </w:r>
      <w:r w:rsidR="00E15C8B" w:rsidRPr="00E15C8B">
        <w:rPr>
          <w:cs/>
          <w:lang w:bidi="hi-IN"/>
        </w:rPr>
        <w:t>इसलिए है कि जो आवश्यकता में हैं वे आकर इसे उठा लें और उनके पास खाने को कुछ हो</w:t>
      </w:r>
      <w:r w:rsidR="00E15C8B" w:rsidRPr="00E15C8B">
        <w:t xml:space="preserve">, </w:t>
      </w:r>
      <w:r w:rsidR="00E15C8B" w:rsidRPr="00E15C8B">
        <w:rPr>
          <w:cs/>
          <w:lang w:bidi="hi-IN"/>
        </w:rPr>
        <w:t>ताकि वे उसे उठा लें जो छोड़ दिया गया है। आपके पास पुराने नियम में और भी कई नियम हैं जैसे कि अपने देश में रहने वालों से ब्याज न लिया जाए। उस संसार में पूँजीवादी निवेश अर्थव्यवस्था नहीं थी</w:t>
      </w:r>
      <w:r w:rsidR="00E15C8B" w:rsidRPr="00E15C8B">
        <w:t xml:space="preserve">, </w:t>
      </w:r>
      <w:r w:rsidR="00E15C8B" w:rsidRPr="00E15C8B">
        <w:rPr>
          <w:cs/>
          <w:lang w:bidi="hi-IN"/>
        </w:rPr>
        <w:t>और ब्याज लेना अक्सर लोगों के साथ दुर्व्यवहार करने और उनका फायदा उठाने का एक तरीका था। यह उदारता का एक विकल्प बन गया था। यदि कोई आवश्यकता में पड़े अपने इस्राएली भाई से फायदा उठा सकता था</w:t>
      </w:r>
      <w:r w:rsidR="00E15C8B" w:rsidRPr="00E15C8B">
        <w:t xml:space="preserve">, </w:t>
      </w:r>
      <w:r w:rsidR="00E15C8B" w:rsidRPr="00E15C8B">
        <w:rPr>
          <w:cs/>
          <w:lang w:bidi="hi-IN"/>
        </w:rPr>
        <w:t>तो वह धनी बन सकता था</w:t>
      </w:r>
      <w:r w:rsidR="00E15C8B" w:rsidRPr="00E15C8B">
        <w:t xml:space="preserve">, </w:t>
      </w:r>
      <w:r w:rsidR="00E15C8B" w:rsidRPr="00E15C8B">
        <w:rPr>
          <w:cs/>
          <w:lang w:bidi="hi-IN"/>
        </w:rPr>
        <w:t>परंतु इससे वह दूसरों को उनके अधिकार से वंचित करने वाला होता। इसलिए आज्ञा कहती है</w:t>
      </w:r>
      <w:r w:rsidR="00E15C8B" w:rsidRPr="00E15C8B">
        <w:t xml:space="preserve">, </w:t>
      </w:r>
      <w:r w:rsidR="00E15C8B" w:rsidRPr="00E15C8B">
        <w:rPr>
          <w:cs/>
          <w:lang w:bidi="hi-IN"/>
        </w:rPr>
        <w:t>ऐसा न किया जाए। इसकी अपेक्षा</w:t>
      </w:r>
      <w:r w:rsidR="00E15C8B" w:rsidRPr="00E15C8B">
        <w:t xml:space="preserve">, </w:t>
      </w:r>
      <w:r w:rsidR="00E15C8B" w:rsidRPr="00E15C8B">
        <w:rPr>
          <w:cs/>
          <w:lang w:bidi="hi-IN"/>
        </w:rPr>
        <w:t>ब्याज न लेने के द्वारा उदार बनो</w:t>
      </w:r>
      <w:r w:rsidR="00E15C8B" w:rsidRPr="00E15C8B">
        <w:t xml:space="preserve">, </w:t>
      </w:r>
      <w:r w:rsidR="00E15C8B" w:rsidRPr="00E15C8B">
        <w:rPr>
          <w:cs/>
          <w:lang w:bidi="hi-IN"/>
        </w:rPr>
        <w:t>और उन्हें उधार दो जो आवश्यकता में हैं। प्रत्येक सातवें वर्ष अनुबंधपत्र से आजादी या जुबली का नियम जिसमें लोगों को उनके स्थान पर फिर से भेज दिया जाता था जहाँ से उन्हें दुर्भाग्यपूर्ण परिस्थितियों के कारण हटना पड़ा था</w:t>
      </w:r>
      <w:r w:rsidR="00E15C8B" w:rsidRPr="00E15C8B">
        <w:t xml:space="preserve">, </w:t>
      </w:r>
      <w:r w:rsidR="00E15C8B" w:rsidRPr="00E15C8B">
        <w:rPr>
          <w:cs/>
          <w:lang w:bidi="hi-IN"/>
        </w:rPr>
        <w:t>ये पुनर्स्थापना के नियम थे। परमेश्वर अपने लोगों के प्रति दयापूर्ण था</w:t>
      </w:r>
      <w:r w:rsidR="00E15C8B" w:rsidRPr="00E15C8B">
        <w:t xml:space="preserve">, </w:t>
      </w:r>
      <w:r w:rsidR="00E15C8B" w:rsidRPr="00E15C8B">
        <w:rPr>
          <w:cs/>
          <w:lang w:bidi="hi-IN"/>
        </w:rPr>
        <w:t>और तब वह उन्हें आज्ञा देता है कि वे पुराने नियम की व्यवस्था में उसके अपने चरित्र को प्रकट करें।</w:t>
      </w:r>
    </w:p>
    <w:p w14:paraId="75AB65A4" w14:textId="77777777" w:rsidR="00B354EB" w:rsidRDefault="00E15C8B" w:rsidP="00E31956">
      <w:pPr>
        <w:pStyle w:val="QuotationAuthor"/>
      </w:pPr>
      <w:r w:rsidRPr="00002BED">
        <w:rPr>
          <w:cs/>
        </w:rPr>
        <w:t xml:space="preserve">— </w:t>
      </w:r>
      <w:r w:rsidRPr="00E15C8B">
        <w:rPr>
          <w:cs/>
        </w:rPr>
        <w:t>रेव्ह. माइकल ग्लोडो</w:t>
      </w:r>
    </w:p>
    <w:p w14:paraId="4B674501" w14:textId="77777777" w:rsidR="00B354EB" w:rsidRDefault="0058769D" w:rsidP="00E31956">
      <w:pPr>
        <w:pStyle w:val="BodyText0"/>
      </w:pPr>
      <w:r>
        <w:rPr>
          <w:cs/>
        </w:rPr>
        <mc:AlternateContent>
          <mc:Choice Requires="wps">
            <w:drawing>
              <wp:anchor distT="0" distB="0" distL="114300" distR="114300" simplePos="0" relativeHeight="251756544" behindDoc="0" locked="1" layoutInCell="1" allowOverlap="1" wp14:anchorId="459D229A" wp14:editId="0ADE65D9">
                <wp:simplePos x="0" y="0"/>
                <wp:positionH relativeFrom="leftMargin">
                  <wp:posOffset>419100</wp:posOffset>
                </wp:positionH>
                <wp:positionV relativeFrom="line">
                  <wp:posOffset>0</wp:posOffset>
                </wp:positionV>
                <wp:extent cx="356235" cy="356235"/>
                <wp:effectExtent l="0" t="0" r="0" b="0"/>
                <wp:wrapNone/>
                <wp:docPr id="276"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1496E1" w14:textId="77777777" w:rsidR="0058769D" w:rsidRPr="00A535F7" w:rsidRDefault="0058769D" w:rsidP="0058769D">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D229A"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Z27rigCAABPBAAADgAAAAAAAAAAAAAAAAAuAgAAZHJzL2Uyb0Rv&#10;Yy54bWxQSwECLQAUAAYACAAAACEAjWdD3NwAAAAGAQAADwAAAAAAAAAAAAAAAACCBAAAZHJzL2Rv&#10;d25yZXYueG1sUEsFBgAAAAAEAAQA8wAAAIsFAAAAAA==&#10;" filled="f" stroked="f" strokeweight=".5pt">
                <v:textbox inset="0,0,0,0">
                  <w:txbxContent>
                    <w:p w14:paraId="3F1496E1" w14:textId="77777777" w:rsidR="0058769D" w:rsidRPr="00A535F7" w:rsidRDefault="0058769D" w:rsidP="0058769D">
                      <w:pPr>
                        <w:pStyle w:val="ParaNumbering"/>
                      </w:pPr>
                      <w:r>
                        <w:t>046</w:t>
                      </w:r>
                    </w:p>
                  </w:txbxContent>
                </v:textbox>
                <w10:wrap anchorx="margin" anchory="line"/>
                <w10:anchorlock/>
              </v:shape>
            </w:pict>
          </mc:Fallback>
        </mc:AlternateContent>
      </w:r>
      <w:r w:rsidR="00E15C8B" w:rsidRPr="00E15C8B">
        <w:rPr>
          <w:cs/>
        </w:rPr>
        <w:t>न्याय और दया के अतिरिक्त राजा द्वारा परमेश्वर की व्यवस्था को क्रियान्वित किए जाने का तीसरा तरीका परमेश्वर के प्रति विश्वासयोग्यता को प्रोत्साहित करना था।</w:t>
      </w:r>
    </w:p>
    <w:p w14:paraId="53CF1E17" w14:textId="77777777" w:rsidR="00B354EB" w:rsidRDefault="00E15C8B" w:rsidP="00C477FF">
      <w:pPr>
        <w:pStyle w:val="BulletHeading"/>
      </w:pPr>
      <w:bookmarkStart w:id="26" w:name="_Toc11676244"/>
      <w:bookmarkStart w:id="27" w:name="_Toc21185039"/>
      <w:bookmarkStart w:id="28" w:name="_Toc80704994"/>
      <w:r w:rsidRPr="00E15C8B">
        <w:rPr>
          <w:cs/>
          <w:lang w:bidi="hi-IN"/>
        </w:rPr>
        <w:t>विश्वासयोग्यता</w:t>
      </w:r>
      <w:bookmarkEnd w:id="26"/>
      <w:bookmarkEnd w:id="27"/>
      <w:bookmarkEnd w:id="28"/>
    </w:p>
    <w:p w14:paraId="4BC23351" w14:textId="77777777" w:rsidR="00E15C8B" w:rsidRDefault="0058769D" w:rsidP="00E15C8B">
      <w:pPr>
        <w:pStyle w:val="BodyText0"/>
      </w:pPr>
      <w:r>
        <w:rPr>
          <w:cs/>
        </w:rPr>
        <mc:AlternateContent>
          <mc:Choice Requires="wps">
            <w:drawing>
              <wp:anchor distT="0" distB="0" distL="114300" distR="114300" simplePos="0" relativeHeight="251758592" behindDoc="0" locked="1" layoutInCell="1" allowOverlap="1" wp14:anchorId="547E0016" wp14:editId="7E6F3202">
                <wp:simplePos x="0" y="0"/>
                <wp:positionH relativeFrom="leftMargin">
                  <wp:posOffset>419100</wp:posOffset>
                </wp:positionH>
                <wp:positionV relativeFrom="line">
                  <wp:posOffset>0</wp:posOffset>
                </wp:positionV>
                <wp:extent cx="356235" cy="356235"/>
                <wp:effectExtent l="0" t="0" r="0" b="0"/>
                <wp:wrapNone/>
                <wp:docPr id="277"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955147" w14:textId="77777777" w:rsidR="0058769D" w:rsidRPr="00A535F7" w:rsidRDefault="0058769D" w:rsidP="0058769D">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E0016"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8/ryJwIAAE8EAAAOAAAAAAAAAAAAAAAAAC4CAABkcnMvZTJvRG9j&#10;LnhtbFBLAQItABQABgAIAAAAIQCNZ0Pc3AAAAAYBAAAPAAAAAAAAAAAAAAAAAIEEAABkcnMvZG93&#10;bnJldi54bWxQSwUGAAAAAAQABADzAAAAigUAAAAA&#10;" filled="f" stroked="f" strokeweight=".5pt">
                <v:textbox inset="0,0,0,0">
                  <w:txbxContent>
                    <w:p w14:paraId="08955147" w14:textId="77777777" w:rsidR="0058769D" w:rsidRPr="00A535F7" w:rsidRDefault="0058769D" w:rsidP="0058769D">
                      <w:pPr>
                        <w:pStyle w:val="ParaNumbering"/>
                      </w:pPr>
                      <w:r>
                        <w:t>047</w:t>
                      </w:r>
                    </w:p>
                  </w:txbxContent>
                </v:textbox>
                <w10:wrap anchorx="margin" anchory="line"/>
                <w10:anchorlock/>
              </v:shape>
            </w:pict>
          </mc:Fallback>
        </mc:AlternateContent>
      </w:r>
      <w:r w:rsidR="00E15C8B">
        <w:rPr>
          <w:cs/>
        </w:rPr>
        <w:t>विश्वासयोग्यता को हृदय से निकलने वाले भरोसे और आज्ञाकारिता के द्वारा प्रदर्शित परमेश्वर के प्रति वफादारी के रूप में परिभाषित किया जा सकता है। विश्वासयोग्यता में यह विश्वास करना कि परमेश्वर वह है जो वह कहता है कि वह है</w:t>
      </w:r>
      <w:r w:rsidR="00E15C8B">
        <w:t xml:space="preserve">, </w:t>
      </w:r>
      <w:r w:rsidR="00E15C8B">
        <w:rPr>
          <w:cs/>
        </w:rPr>
        <w:t>किसी और ईश्वर की नहीं बल्कि वफ़ादारी के साथ केवल उसकी सेवा करना</w:t>
      </w:r>
      <w:r w:rsidR="00E15C8B">
        <w:t xml:space="preserve">, </w:t>
      </w:r>
      <w:r w:rsidR="00E15C8B">
        <w:rPr>
          <w:cs/>
        </w:rPr>
        <w:t>और उसके प्रति प्रेमपूर्ण आज्ञाकारिता को समर्पित करना सम्मिलित होता है।</w:t>
      </w:r>
    </w:p>
    <w:p w14:paraId="743797E5" w14:textId="77777777" w:rsidR="00E15C8B" w:rsidRDefault="0058769D" w:rsidP="00E15C8B">
      <w:pPr>
        <w:pStyle w:val="BodyText0"/>
      </w:pPr>
      <w:r>
        <w:rPr>
          <w:cs/>
        </w:rPr>
        <mc:AlternateContent>
          <mc:Choice Requires="wps">
            <w:drawing>
              <wp:anchor distT="0" distB="0" distL="114300" distR="114300" simplePos="0" relativeHeight="251760640" behindDoc="0" locked="1" layoutInCell="1" allowOverlap="1" wp14:anchorId="362503A2" wp14:editId="6D695F05">
                <wp:simplePos x="0" y="0"/>
                <wp:positionH relativeFrom="leftMargin">
                  <wp:posOffset>419100</wp:posOffset>
                </wp:positionH>
                <wp:positionV relativeFrom="line">
                  <wp:posOffset>0</wp:posOffset>
                </wp:positionV>
                <wp:extent cx="356235" cy="356235"/>
                <wp:effectExtent l="0" t="0" r="0" b="0"/>
                <wp:wrapNone/>
                <wp:docPr id="278"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A4FB51" w14:textId="77777777" w:rsidR="0058769D" w:rsidRPr="00A535F7" w:rsidRDefault="0058769D" w:rsidP="0058769D">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503A2"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lXJwIAAE8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rilXJwIAAE8EAAAOAAAAAAAAAAAAAAAAAC4CAABkcnMvZTJvRG9j&#10;LnhtbFBLAQItABQABgAIAAAAIQCNZ0Pc3AAAAAYBAAAPAAAAAAAAAAAAAAAAAIEEAABkcnMvZG93&#10;bnJldi54bWxQSwUGAAAAAAQABADzAAAAigUAAAAA&#10;" filled="f" stroked="f" strokeweight=".5pt">
                <v:textbox inset="0,0,0,0">
                  <w:txbxContent>
                    <w:p w14:paraId="52A4FB51" w14:textId="77777777" w:rsidR="0058769D" w:rsidRPr="00A535F7" w:rsidRDefault="0058769D" w:rsidP="0058769D">
                      <w:pPr>
                        <w:pStyle w:val="ParaNumbering"/>
                      </w:pPr>
                      <w:r>
                        <w:t>048</w:t>
                      </w:r>
                    </w:p>
                  </w:txbxContent>
                </v:textbox>
                <w10:wrap anchorx="margin" anchory="line"/>
                <w10:anchorlock/>
              </v:shape>
            </w:pict>
          </mc:Fallback>
        </mc:AlternateContent>
      </w:r>
      <w:r w:rsidR="00E15C8B">
        <w:rPr>
          <w:cs/>
        </w:rPr>
        <w:t>जैसा कि हमने न्याय और दया के विषय में किया था</w:t>
      </w:r>
      <w:r w:rsidR="00E15C8B">
        <w:t xml:space="preserve">, </w:t>
      </w:r>
      <w:r w:rsidR="00E15C8B">
        <w:rPr>
          <w:cs/>
        </w:rPr>
        <w:t>हम उन दो तरीकों पर ध्यान देंगे जिनमें राजा विश्वासयोग्यता को प्रोत्साहित करने के लिए जिम्मेदार था</w:t>
      </w:r>
      <w:r w:rsidR="00E15C8B">
        <w:t xml:space="preserve">, </w:t>
      </w:r>
      <w:r w:rsidR="00E15C8B">
        <w:rPr>
          <w:cs/>
        </w:rPr>
        <w:t>हम अंतर्राष्ट्रीय क्षेत्र से आरंभ करेंगे। इस्राएल के राजाओं को परमेश्वर के लोगों की अगुवाई इस रीति से परमेश्वर के प्रति विश्वासयोग्यता में करनी थी कि उनके चारों ओर के राष्ट्र मूर्तिपूजा और पाप से पश्चाताप करें</w:t>
      </w:r>
      <w:r w:rsidR="00E15C8B">
        <w:t xml:space="preserve">, </w:t>
      </w:r>
      <w:r w:rsidR="00E15C8B">
        <w:rPr>
          <w:cs/>
        </w:rPr>
        <w:t>और परमेश्वर की सेवा करना आरंभ करें। राजाओं ने इस भूमिका को विशेषकर इस्राएल राष्ट्र में विश्वासयोग्य आराधना को स्थापित करते हुए पूरा किया</w:t>
      </w:r>
      <w:r w:rsidR="00E15C8B">
        <w:t xml:space="preserve">, </w:t>
      </w:r>
      <w:r w:rsidR="00E15C8B">
        <w:rPr>
          <w:cs/>
        </w:rPr>
        <w:t xml:space="preserve">जैसा कि हम </w:t>
      </w:r>
      <w:r w:rsidR="00E15C8B" w:rsidRPr="00661B27">
        <w:rPr>
          <w:cs/>
        </w:rPr>
        <w:t>1</w:t>
      </w:r>
      <w:r w:rsidR="00E15C8B">
        <w:rPr>
          <w:cs/>
        </w:rPr>
        <w:t xml:space="preserve"> राजा </w:t>
      </w:r>
      <w:r w:rsidR="00E15C8B" w:rsidRPr="00661B27">
        <w:rPr>
          <w:cs/>
        </w:rPr>
        <w:t>8:41-43</w:t>
      </w:r>
      <w:r w:rsidR="00E15C8B">
        <w:rPr>
          <w:cs/>
        </w:rPr>
        <w:t xml:space="preserve"> में मंदिर के समर्पण के समय सुलैमान की प्रार्थना में देखते हैं। राष्ट्रों को शिष्य बनाने और उन्हें</w:t>
      </w:r>
      <w:r w:rsidR="00FA26BF">
        <w:rPr>
          <w:cs/>
        </w:rPr>
        <w:t xml:space="preserve"> </w:t>
      </w:r>
      <w:r w:rsidR="00E15C8B">
        <w:rPr>
          <w:cs/>
        </w:rPr>
        <w:t xml:space="preserve">अनुशासित करने की इस सार्वभौमिक आज्ञा को भजन </w:t>
      </w:r>
      <w:r w:rsidR="00E15C8B" w:rsidRPr="00661B27">
        <w:rPr>
          <w:cs/>
        </w:rPr>
        <w:t>72:8-11</w:t>
      </w:r>
      <w:r w:rsidR="00E15C8B">
        <w:rPr>
          <w:cs/>
        </w:rPr>
        <w:t xml:space="preserve"> और जकर्याह </w:t>
      </w:r>
      <w:r w:rsidR="00E15C8B" w:rsidRPr="00661B27">
        <w:rPr>
          <w:cs/>
        </w:rPr>
        <w:t>8:20-23</w:t>
      </w:r>
      <w:r w:rsidR="00E15C8B">
        <w:rPr>
          <w:cs/>
        </w:rPr>
        <w:t xml:space="preserve"> जैसे अनुच्छेदों में दर्शाया गया है।</w:t>
      </w:r>
    </w:p>
    <w:p w14:paraId="13CB147F" w14:textId="77777777" w:rsidR="00E15C8B" w:rsidRDefault="0058769D" w:rsidP="00E15C8B">
      <w:pPr>
        <w:pStyle w:val="BodyText0"/>
      </w:pPr>
      <w:r>
        <w:rPr>
          <w:cs/>
        </w:rPr>
        <mc:AlternateContent>
          <mc:Choice Requires="wps">
            <w:drawing>
              <wp:anchor distT="0" distB="0" distL="114300" distR="114300" simplePos="0" relativeHeight="251762688" behindDoc="0" locked="1" layoutInCell="1" allowOverlap="1" wp14:anchorId="0C402EBC" wp14:editId="477EFAD4">
                <wp:simplePos x="0" y="0"/>
                <wp:positionH relativeFrom="leftMargin">
                  <wp:posOffset>419100</wp:posOffset>
                </wp:positionH>
                <wp:positionV relativeFrom="line">
                  <wp:posOffset>0</wp:posOffset>
                </wp:positionV>
                <wp:extent cx="356235" cy="356235"/>
                <wp:effectExtent l="0" t="0" r="0" b="0"/>
                <wp:wrapNone/>
                <wp:docPr id="279"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746B2E" w14:textId="77777777" w:rsidR="0058769D" w:rsidRPr="00A535F7" w:rsidRDefault="0058769D" w:rsidP="0058769D">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02EBC"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q67migCAABPBAAADgAAAAAAAAAAAAAAAAAuAgAAZHJzL2Uyb0Rv&#10;Yy54bWxQSwECLQAUAAYACAAAACEAjWdD3NwAAAAGAQAADwAAAAAAAAAAAAAAAACCBAAAZHJzL2Rv&#10;d25yZXYueG1sUEsFBgAAAAAEAAQA8wAAAIsFAAAAAA==&#10;" filled="f" stroked="f" strokeweight=".5pt">
                <v:textbox inset="0,0,0,0">
                  <w:txbxContent>
                    <w:p w14:paraId="1D746B2E" w14:textId="77777777" w:rsidR="0058769D" w:rsidRPr="00A535F7" w:rsidRDefault="0058769D" w:rsidP="0058769D">
                      <w:pPr>
                        <w:pStyle w:val="ParaNumbering"/>
                      </w:pPr>
                      <w:r>
                        <w:t>049</w:t>
                      </w:r>
                    </w:p>
                  </w:txbxContent>
                </v:textbox>
                <w10:wrap anchorx="margin" anchory="line"/>
                <w10:anchorlock/>
              </v:shape>
            </w:pict>
          </mc:Fallback>
        </mc:AlternateContent>
      </w:r>
      <w:r w:rsidR="00E15C8B">
        <w:rPr>
          <w:cs/>
        </w:rPr>
        <w:t>अंतर्राष्ट्रीय स्तर पर परमेश्वर के प्रति विश्वासयोग्यता को प्रोत्साहित करने के अतिरिक्त</w:t>
      </w:r>
      <w:r w:rsidR="00E15C8B">
        <w:t xml:space="preserve">, </w:t>
      </w:r>
      <w:r w:rsidR="00E15C8B">
        <w:rPr>
          <w:cs/>
        </w:rPr>
        <w:t>राजा को राष्ट्रीय स्तर पर भी विश्वासयोग्यता को प्रोत्साहित करना था। राजा को विशेषकर आराधना में पवित्रता को आश्वस्त करने और उसका प्रबंध करने के द्वारा इस्राएल राष्ट्र के भीतर विश्वासयोग्यता को प्रोत्साहित करना था। अच्छे राजाओं ने आराधना के लिए संसाधन और योजनाओं को प्रदान किया</w:t>
      </w:r>
      <w:r w:rsidR="00E15C8B">
        <w:t xml:space="preserve">, </w:t>
      </w:r>
      <w:r w:rsidR="00E15C8B">
        <w:rPr>
          <w:cs/>
        </w:rPr>
        <w:t>लोगों को संगठित किया</w:t>
      </w:r>
      <w:r w:rsidR="00E15C8B">
        <w:t xml:space="preserve">, </w:t>
      </w:r>
      <w:r w:rsidR="00E15C8B">
        <w:rPr>
          <w:cs/>
        </w:rPr>
        <w:t>मंदिर के रख-रखाव के लिए नीतियों को बनाया</w:t>
      </w:r>
      <w:r w:rsidR="00E15C8B">
        <w:t xml:space="preserve">, </w:t>
      </w:r>
      <w:r w:rsidR="00E15C8B">
        <w:rPr>
          <w:cs/>
        </w:rPr>
        <w:t>और अक्सर सार्वजनिक आराधना में महत्वपूर्ण भूमिकाओं को निभाया। उदाहरण के लिए</w:t>
      </w:r>
      <w:r w:rsidR="00E15C8B">
        <w:t xml:space="preserve">, </w:t>
      </w:r>
      <w:r w:rsidR="00E15C8B">
        <w:rPr>
          <w:cs/>
        </w:rPr>
        <w:t xml:space="preserve">दाऊद ने </w:t>
      </w:r>
      <w:r w:rsidR="00E15C8B" w:rsidRPr="00661B27">
        <w:rPr>
          <w:cs/>
        </w:rPr>
        <w:t>1</w:t>
      </w:r>
      <w:r w:rsidR="00E15C8B">
        <w:rPr>
          <w:cs/>
        </w:rPr>
        <w:t xml:space="preserve"> इतिहास </w:t>
      </w:r>
      <w:r w:rsidR="00E15C8B" w:rsidRPr="00661B27">
        <w:rPr>
          <w:cs/>
        </w:rPr>
        <w:t>15</w:t>
      </w:r>
      <w:r w:rsidR="00E15C8B">
        <w:t xml:space="preserve">, </w:t>
      </w:r>
      <w:r w:rsidR="00E15C8B" w:rsidRPr="00661B27">
        <w:rPr>
          <w:cs/>
        </w:rPr>
        <w:t>16</w:t>
      </w:r>
      <w:r w:rsidR="00E15C8B">
        <w:rPr>
          <w:cs/>
        </w:rPr>
        <w:t xml:space="preserve"> और </w:t>
      </w:r>
      <w:r w:rsidR="00E15C8B" w:rsidRPr="00661B27">
        <w:rPr>
          <w:cs/>
        </w:rPr>
        <w:t>23-28</w:t>
      </w:r>
      <w:r w:rsidR="00E15C8B">
        <w:rPr>
          <w:cs/>
        </w:rPr>
        <w:t xml:space="preserve"> में इन कार्यों को किया।</w:t>
      </w:r>
    </w:p>
    <w:p w14:paraId="70DDF99E" w14:textId="77777777" w:rsidR="00E15C8B" w:rsidRDefault="0058769D" w:rsidP="00E15C8B">
      <w:pPr>
        <w:pStyle w:val="BodyText0"/>
      </w:pPr>
      <w:r>
        <w:rPr>
          <w:cs/>
        </w:rPr>
        <w:lastRenderedPageBreak/>
        <mc:AlternateContent>
          <mc:Choice Requires="wps">
            <w:drawing>
              <wp:anchor distT="0" distB="0" distL="114300" distR="114300" simplePos="0" relativeHeight="251764736" behindDoc="0" locked="1" layoutInCell="1" allowOverlap="1" wp14:anchorId="5E4669C7" wp14:editId="5CEE92B4">
                <wp:simplePos x="0" y="0"/>
                <wp:positionH relativeFrom="leftMargin">
                  <wp:posOffset>419100</wp:posOffset>
                </wp:positionH>
                <wp:positionV relativeFrom="line">
                  <wp:posOffset>0</wp:posOffset>
                </wp:positionV>
                <wp:extent cx="356235" cy="356235"/>
                <wp:effectExtent l="0" t="0" r="0" b="0"/>
                <wp:wrapNone/>
                <wp:docPr id="280"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BE34DB" w14:textId="77777777" w:rsidR="0058769D" w:rsidRPr="00A535F7" w:rsidRDefault="0058769D" w:rsidP="0058769D">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669C7"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3WqwwiUCAABPBAAADgAAAAAAAAAAAAAAAAAuAgAAZHJzL2Uyb0RvYy54&#10;bWxQSwECLQAUAAYACAAAACEAjWdD3NwAAAAGAQAADwAAAAAAAAAAAAAAAAB/BAAAZHJzL2Rvd25y&#10;ZXYueG1sUEsFBgAAAAAEAAQA8wAAAIgFAAAAAA==&#10;" filled="f" stroked="f" strokeweight=".5pt">
                <v:textbox inset="0,0,0,0">
                  <w:txbxContent>
                    <w:p w14:paraId="45BE34DB" w14:textId="77777777" w:rsidR="0058769D" w:rsidRPr="00A535F7" w:rsidRDefault="0058769D" w:rsidP="0058769D">
                      <w:pPr>
                        <w:pStyle w:val="ParaNumbering"/>
                      </w:pPr>
                      <w:r>
                        <w:t>050</w:t>
                      </w:r>
                    </w:p>
                  </w:txbxContent>
                </v:textbox>
                <w10:wrap anchorx="margin" anchory="line"/>
                <w10:anchorlock/>
              </v:shape>
            </w:pict>
          </mc:Fallback>
        </mc:AlternateContent>
      </w:r>
      <w:r w:rsidR="00E15C8B">
        <w:rPr>
          <w:cs/>
        </w:rPr>
        <w:t>इस्राएल की विश्वासयोग्यता को प्रोत्साहित करने के राजा के समर्पण ने महत्वपूर्ण रूपों में राष्ट्र को प्रभावित किया। क्योंकि वह परमेश्वर के समक्ष राष्ट्र का प्रतिनिधि था</w:t>
      </w:r>
      <w:r w:rsidR="00E15C8B">
        <w:t xml:space="preserve">, </w:t>
      </w:r>
      <w:r w:rsidR="00E15C8B">
        <w:rPr>
          <w:cs/>
        </w:rPr>
        <w:t>इसलिए विश्वासयोग्य राजाओं की अगुवाई में लोगों ने अक्सर बड़ी आशीषों को और विश्वासहीन राजाओं की अगुवाई में कड़े दंड को अनुभव किया। परमेश्वर ने विश्वासयोग्य राजाओं को इस्राएल में खुशहाली और भौतिक विस्तार के साथ आशीषित किया। विश्वासहीन राजाओं को दंड भी दिया गया। वास्तव में</w:t>
      </w:r>
      <w:r w:rsidR="00E15C8B">
        <w:t xml:space="preserve">, </w:t>
      </w:r>
      <w:r w:rsidR="00E15C8B">
        <w:rPr>
          <w:cs/>
        </w:rPr>
        <w:t>राजाओं की पुस्तक आंशिक तौर पर राजाओं की अवज्ञाकारिता को यहूदा की बंधुआई का दोषी ठहराती है।</w:t>
      </w:r>
    </w:p>
    <w:p w14:paraId="0EBE060E" w14:textId="77777777" w:rsidR="00B354EB" w:rsidRDefault="0058769D" w:rsidP="00E15C8B">
      <w:pPr>
        <w:pStyle w:val="BodyText0"/>
      </w:pPr>
      <w:r>
        <w:rPr>
          <w:rFonts w:cs="Gautami"/>
          <w:cs/>
        </w:rPr>
        <mc:AlternateContent>
          <mc:Choice Requires="wps">
            <w:drawing>
              <wp:anchor distT="0" distB="0" distL="114300" distR="114300" simplePos="0" relativeHeight="251766784" behindDoc="0" locked="1" layoutInCell="1" allowOverlap="1" wp14:anchorId="2AE4491D" wp14:editId="456C0AFE">
                <wp:simplePos x="0" y="0"/>
                <wp:positionH relativeFrom="leftMargin">
                  <wp:posOffset>419100</wp:posOffset>
                </wp:positionH>
                <wp:positionV relativeFrom="line">
                  <wp:posOffset>0</wp:posOffset>
                </wp:positionV>
                <wp:extent cx="356235" cy="356235"/>
                <wp:effectExtent l="0" t="0" r="0" b="0"/>
                <wp:wrapNone/>
                <wp:docPr id="281"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350039" w14:textId="77777777" w:rsidR="0058769D" w:rsidRPr="00A535F7" w:rsidRDefault="0058769D" w:rsidP="0058769D">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4491D"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uIQTJwIAAE8EAAAOAAAAAAAAAAAAAAAAAC4CAABkcnMvZTJvRG9j&#10;LnhtbFBLAQItABQABgAIAAAAIQCNZ0Pc3AAAAAYBAAAPAAAAAAAAAAAAAAAAAIEEAABkcnMvZG93&#10;bnJldi54bWxQSwUGAAAAAAQABADzAAAAigUAAAAA&#10;" filled="f" stroked="f" strokeweight=".5pt">
                <v:textbox inset="0,0,0,0">
                  <w:txbxContent>
                    <w:p w14:paraId="3B350039" w14:textId="77777777" w:rsidR="0058769D" w:rsidRPr="00A535F7" w:rsidRDefault="0058769D" w:rsidP="0058769D">
                      <w:pPr>
                        <w:pStyle w:val="ParaNumbering"/>
                      </w:pPr>
                      <w:r>
                        <w:t>051</w:t>
                      </w:r>
                    </w:p>
                  </w:txbxContent>
                </v:textbox>
                <w10:wrap anchorx="margin" anchory="line"/>
                <w10:anchorlock/>
              </v:shape>
            </w:pict>
          </mc:Fallback>
        </mc:AlternateContent>
      </w:r>
      <w:r w:rsidR="00E15C8B" w:rsidRPr="00661B27">
        <w:rPr>
          <w:cs/>
        </w:rPr>
        <w:t xml:space="preserve">1 </w:t>
      </w:r>
      <w:r w:rsidR="00E15C8B">
        <w:rPr>
          <w:cs/>
        </w:rPr>
        <w:t xml:space="preserve">राजा </w:t>
      </w:r>
      <w:r w:rsidR="00E15C8B" w:rsidRPr="00661B27">
        <w:rPr>
          <w:cs/>
        </w:rPr>
        <w:t xml:space="preserve">9:6-7 </w:t>
      </w:r>
      <w:r w:rsidR="00E15C8B">
        <w:rPr>
          <w:cs/>
        </w:rPr>
        <w:t>में राजा सुलैमान से कहे गए परमेश्वर के वचनों को सुनें :</w:t>
      </w:r>
    </w:p>
    <w:p w14:paraId="2AFB110B" w14:textId="77777777" w:rsidR="00B354EB" w:rsidRDefault="0058769D" w:rsidP="00E31956">
      <w:pPr>
        <w:pStyle w:val="Quotations"/>
      </w:pPr>
      <w:r>
        <w:rPr>
          <w:cs/>
        </w:rPr>
        <mc:AlternateContent>
          <mc:Choice Requires="wps">
            <w:drawing>
              <wp:anchor distT="0" distB="0" distL="114300" distR="114300" simplePos="0" relativeHeight="251768832" behindDoc="0" locked="1" layoutInCell="1" allowOverlap="1" wp14:anchorId="2B11193F" wp14:editId="22161D3A">
                <wp:simplePos x="0" y="0"/>
                <wp:positionH relativeFrom="leftMargin">
                  <wp:posOffset>419100</wp:posOffset>
                </wp:positionH>
                <wp:positionV relativeFrom="line">
                  <wp:posOffset>0</wp:posOffset>
                </wp:positionV>
                <wp:extent cx="356235" cy="356235"/>
                <wp:effectExtent l="0" t="0" r="0" b="0"/>
                <wp:wrapNone/>
                <wp:docPr id="282"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9EEB99" w14:textId="77777777" w:rsidR="0058769D" w:rsidRPr="00A535F7" w:rsidRDefault="0058769D" w:rsidP="0058769D">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1193F"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ObOWCJwIAAE8EAAAOAAAAAAAAAAAAAAAAAC4CAABkcnMvZTJvRG9j&#10;LnhtbFBLAQItABQABgAIAAAAIQCNZ0Pc3AAAAAYBAAAPAAAAAAAAAAAAAAAAAIEEAABkcnMvZG93&#10;bnJldi54bWxQSwUGAAAAAAQABADzAAAAigUAAAAA&#10;" filled="f" stroked="f" strokeweight=".5pt">
                <v:textbox inset="0,0,0,0">
                  <w:txbxContent>
                    <w:p w14:paraId="389EEB99" w14:textId="77777777" w:rsidR="0058769D" w:rsidRPr="00A535F7" w:rsidRDefault="0058769D" w:rsidP="0058769D">
                      <w:pPr>
                        <w:pStyle w:val="ParaNumbering"/>
                      </w:pPr>
                      <w:r>
                        <w:t>052</w:t>
                      </w:r>
                    </w:p>
                  </w:txbxContent>
                </v:textbox>
                <w10:wrap anchorx="margin" anchory="line"/>
                <w10:anchorlock/>
              </v:shape>
            </w:pict>
          </mc:Fallback>
        </mc:AlternateContent>
      </w:r>
      <w:r w:rsidR="00E15C8B" w:rsidRPr="00E15C8B">
        <w:rPr>
          <w:cs/>
          <w:lang w:bidi="hi-IN"/>
        </w:rPr>
        <w:t>परंतु यदि तुम लोग या तुम्हारे वंश के लोग मेरे पीछे चलना छोड़ दें</w:t>
      </w:r>
      <w:r w:rsidR="00E15C8B" w:rsidRPr="00E15C8B">
        <w:t xml:space="preserve">; </w:t>
      </w:r>
      <w:r w:rsidR="00E15C8B" w:rsidRPr="00E15C8B">
        <w:rPr>
          <w:cs/>
          <w:lang w:bidi="hi-IN"/>
        </w:rPr>
        <w:t>और मेरी उन आज्ञाओं और विधियों को जो मैं ने तुम को दी है</w:t>
      </w:r>
      <w:r w:rsidR="00E15C8B" w:rsidRPr="00E15C8B">
        <w:t xml:space="preserve">, </w:t>
      </w:r>
      <w:r w:rsidR="00E15C8B" w:rsidRPr="00E15C8B">
        <w:rPr>
          <w:cs/>
          <w:lang w:bidi="hi-IN"/>
        </w:rPr>
        <w:t>न मानें</w:t>
      </w:r>
      <w:r w:rsidR="00E15C8B" w:rsidRPr="00E15C8B">
        <w:t xml:space="preserve">, </w:t>
      </w:r>
      <w:r w:rsidR="00E15C8B" w:rsidRPr="00E15C8B">
        <w:rPr>
          <w:cs/>
          <w:lang w:bidi="hi-IN"/>
        </w:rPr>
        <w:t>और जाकर पराये देवताओं की उपासना करें और उन्हें दण्डवत् करने लगें</w:t>
      </w:r>
      <w:r w:rsidR="00E15C8B" w:rsidRPr="00E15C8B">
        <w:t xml:space="preserve">, </w:t>
      </w:r>
      <w:r w:rsidR="00E15C8B" w:rsidRPr="00E15C8B">
        <w:rPr>
          <w:cs/>
          <w:lang w:bidi="hi-IN"/>
        </w:rPr>
        <w:t>तो मैं इस्राएल को इस देश में से जो मैं ने उनको दिया है</w:t>
      </w:r>
      <w:r w:rsidR="00E15C8B" w:rsidRPr="00E15C8B">
        <w:t xml:space="preserve">, </w:t>
      </w:r>
      <w:r w:rsidR="00E15C8B" w:rsidRPr="00E15C8B">
        <w:rPr>
          <w:cs/>
          <w:lang w:bidi="hi-IN"/>
        </w:rPr>
        <w:t>काट डालूँगा और इस भवन को जो मैं ने अपने नाम के लिये पवित्र किया है</w:t>
      </w:r>
      <w:r w:rsidR="00E15C8B" w:rsidRPr="00E15C8B">
        <w:t xml:space="preserve">, </w:t>
      </w:r>
      <w:r w:rsidR="00E15C8B" w:rsidRPr="00E15C8B">
        <w:rPr>
          <w:cs/>
          <w:lang w:bidi="hi-IN"/>
        </w:rPr>
        <w:t>अपनी दृष्टि से उतार दूँगा</w:t>
      </w:r>
      <w:r w:rsidR="00E15C8B" w:rsidRPr="00E15C8B">
        <w:t xml:space="preserve">; </w:t>
      </w:r>
      <w:r w:rsidR="00E15C8B" w:rsidRPr="00E15C8B">
        <w:rPr>
          <w:cs/>
          <w:lang w:bidi="hi-IN"/>
        </w:rPr>
        <w:t>और सब देशों के लोगों में इस्राएल की उपमा दी जायेगी और उसका दृष्टान्त चलेगा (</w:t>
      </w:r>
      <w:r w:rsidR="00E15C8B" w:rsidRPr="00002BED">
        <w:rPr>
          <w:cs/>
        </w:rPr>
        <w:t xml:space="preserve">1 </w:t>
      </w:r>
      <w:r w:rsidR="00E15C8B" w:rsidRPr="00E15C8B">
        <w:rPr>
          <w:cs/>
          <w:lang w:bidi="hi-IN"/>
        </w:rPr>
        <w:t xml:space="preserve">राजा </w:t>
      </w:r>
      <w:r w:rsidR="00E15C8B" w:rsidRPr="00002BED">
        <w:rPr>
          <w:cs/>
        </w:rPr>
        <w:t>9:6-7)</w:t>
      </w:r>
      <w:r w:rsidR="00E15C8B" w:rsidRPr="00E15C8B">
        <w:rPr>
          <w:cs/>
          <w:lang w:bidi="hi-IN"/>
        </w:rPr>
        <w:t>।</w:t>
      </w:r>
    </w:p>
    <w:p w14:paraId="7CC9912F" w14:textId="77777777" w:rsidR="00E15C8B" w:rsidRDefault="0058769D" w:rsidP="00E15C8B">
      <w:pPr>
        <w:pStyle w:val="BodyText0"/>
      </w:pPr>
      <w:r>
        <w:rPr>
          <w:cs/>
        </w:rPr>
        <mc:AlternateContent>
          <mc:Choice Requires="wps">
            <w:drawing>
              <wp:anchor distT="0" distB="0" distL="114300" distR="114300" simplePos="0" relativeHeight="251770880" behindDoc="0" locked="1" layoutInCell="1" allowOverlap="1" wp14:anchorId="58615144" wp14:editId="2E698B6A">
                <wp:simplePos x="0" y="0"/>
                <wp:positionH relativeFrom="leftMargin">
                  <wp:posOffset>419100</wp:posOffset>
                </wp:positionH>
                <wp:positionV relativeFrom="line">
                  <wp:posOffset>0</wp:posOffset>
                </wp:positionV>
                <wp:extent cx="356235" cy="356235"/>
                <wp:effectExtent l="0" t="0" r="0" b="0"/>
                <wp:wrapNone/>
                <wp:docPr id="283"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8D1EAF" w14:textId="77777777" w:rsidR="0058769D" w:rsidRPr="00A535F7" w:rsidRDefault="0058769D" w:rsidP="0058769D">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15144"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dPJwIAAE8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bHdPJwIAAE8EAAAOAAAAAAAAAAAAAAAAAC4CAABkcnMvZTJvRG9j&#10;LnhtbFBLAQItABQABgAIAAAAIQCNZ0Pc3AAAAAYBAAAPAAAAAAAAAAAAAAAAAIEEAABkcnMvZG93&#10;bnJldi54bWxQSwUGAAAAAAQABADzAAAAigUAAAAA&#10;" filled="f" stroked="f" strokeweight=".5pt">
                <v:textbox inset="0,0,0,0">
                  <w:txbxContent>
                    <w:p w14:paraId="628D1EAF" w14:textId="77777777" w:rsidR="0058769D" w:rsidRPr="00A535F7" w:rsidRDefault="0058769D" w:rsidP="0058769D">
                      <w:pPr>
                        <w:pStyle w:val="ParaNumbering"/>
                      </w:pPr>
                      <w:r>
                        <w:t>053</w:t>
                      </w:r>
                    </w:p>
                  </w:txbxContent>
                </v:textbox>
                <w10:wrap anchorx="margin" anchory="line"/>
                <w10:anchorlock/>
              </v:shape>
            </w:pict>
          </mc:Fallback>
        </mc:AlternateContent>
      </w:r>
      <w:r w:rsidR="00E15C8B">
        <w:rPr>
          <w:cs/>
        </w:rPr>
        <w:t>दुखद रूप से</w:t>
      </w:r>
      <w:r w:rsidR="00E15C8B">
        <w:t xml:space="preserve">, </w:t>
      </w:r>
      <w:r w:rsidR="00E15C8B">
        <w:rPr>
          <w:cs/>
        </w:rPr>
        <w:t>इस्राएल और यहूदा के सारे राजा परमेश्वर के प्रति विश्वासयोग्य नहीं थे</w:t>
      </w:r>
      <w:r w:rsidR="00E15C8B">
        <w:t xml:space="preserve">, </w:t>
      </w:r>
      <w:r w:rsidR="00E15C8B">
        <w:rPr>
          <w:cs/>
        </w:rPr>
        <w:t>और फलस्वरूप लोगों को अक्सर दुःख उठाना पड़ा। परंतु जब मंदिर की उपेक्षा की गई या लोग मूर्तिपूजा में गिर गए</w:t>
      </w:r>
      <w:r w:rsidR="00E15C8B">
        <w:t xml:space="preserve">, </w:t>
      </w:r>
      <w:r w:rsidR="00E15C8B">
        <w:rPr>
          <w:cs/>
        </w:rPr>
        <w:t xml:space="preserve">तब भी विश्वासयोग्य राजा अक्सर राष्ट्र की आराधना को सुधारने और उसकी पुनर्स्थापना करने में सक्षम रहे। हम इसे </w:t>
      </w:r>
      <w:r w:rsidR="00E15C8B" w:rsidRPr="00661B27">
        <w:rPr>
          <w:cs/>
        </w:rPr>
        <w:t>2</w:t>
      </w:r>
      <w:r w:rsidR="00E15C8B">
        <w:rPr>
          <w:cs/>
        </w:rPr>
        <w:t xml:space="preserve"> राजाओं </w:t>
      </w:r>
      <w:r w:rsidR="00E15C8B" w:rsidRPr="00661B27">
        <w:rPr>
          <w:cs/>
        </w:rPr>
        <w:t>18:1-8</w:t>
      </w:r>
      <w:r w:rsidR="00E15C8B">
        <w:rPr>
          <w:cs/>
        </w:rPr>
        <w:t xml:space="preserve"> में हिजकिय्याह के साथ</w:t>
      </w:r>
      <w:r w:rsidR="00E15C8B">
        <w:t xml:space="preserve">, </w:t>
      </w:r>
      <w:r w:rsidR="00E15C8B">
        <w:rPr>
          <w:cs/>
        </w:rPr>
        <w:t xml:space="preserve">और </w:t>
      </w:r>
      <w:r w:rsidR="00E15C8B" w:rsidRPr="00661B27">
        <w:rPr>
          <w:cs/>
        </w:rPr>
        <w:t>2</w:t>
      </w:r>
      <w:r w:rsidR="00E15C8B">
        <w:rPr>
          <w:cs/>
        </w:rPr>
        <w:t xml:space="preserve"> राजाओं </w:t>
      </w:r>
      <w:r w:rsidR="00E15C8B" w:rsidRPr="00661B27">
        <w:rPr>
          <w:cs/>
        </w:rPr>
        <w:t>22:1-23:25</w:t>
      </w:r>
      <w:r w:rsidR="00E15C8B">
        <w:rPr>
          <w:cs/>
        </w:rPr>
        <w:t xml:space="preserve"> में योशिय्याह के साथ देखते हैं। उनके सुधार के प्रयासों ने परमेश्वर के लोगों को प्रोत्साहित किया और उनमें विश्वासयोग्यता को उत्पन्न किया</w:t>
      </w:r>
      <w:r w:rsidR="00E15C8B">
        <w:t xml:space="preserve">, </w:t>
      </w:r>
      <w:r w:rsidR="00E15C8B">
        <w:rPr>
          <w:cs/>
        </w:rPr>
        <w:t>और इस प्रकार परमेश्वर को उत्साहित किया कि वह उनके शासनकाल के दौरान राष्ट्र को आशीषित करे।</w:t>
      </w:r>
    </w:p>
    <w:p w14:paraId="5BD3AF22" w14:textId="77777777" w:rsidR="00B354EB" w:rsidRDefault="0058769D" w:rsidP="00E15C8B">
      <w:pPr>
        <w:pStyle w:val="BodyText0"/>
      </w:pPr>
      <w:r>
        <w:rPr>
          <w:cs/>
        </w:rPr>
        <mc:AlternateContent>
          <mc:Choice Requires="wps">
            <w:drawing>
              <wp:anchor distT="0" distB="0" distL="114300" distR="114300" simplePos="0" relativeHeight="251772928" behindDoc="0" locked="1" layoutInCell="1" allowOverlap="1" wp14:anchorId="0D2B9EE6" wp14:editId="0934172B">
                <wp:simplePos x="0" y="0"/>
                <wp:positionH relativeFrom="leftMargin">
                  <wp:posOffset>419100</wp:posOffset>
                </wp:positionH>
                <wp:positionV relativeFrom="line">
                  <wp:posOffset>0</wp:posOffset>
                </wp:positionV>
                <wp:extent cx="356235" cy="356235"/>
                <wp:effectExtent l="0" t="0" r="0" b="0"/>
                <wp:wrapNone/>
                <wp:docPr id="284"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9D22F9" w14:textId="77777777" w:rsidR="0058769D" w:rsidRPr="00A535F7" w:rsidRDefault="0058769D" w:rsidP="0058769D">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B9EE6"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cJXeygCAABPBAAADgAAAAAAAAAAAAAAAAAuAgAAZHJzL2Uyb0Rv&#10;Yy54bWxQSwECLQAUAAYACAAAACEAjWdD3NwAAAAGAQAADwAAAAAAAAAAAAAAAACCBAAAZHJzL2Rv&#10;d25yZXYueG1sUEsFBgAAAAAEAAQA8wAAAIsFAAAAAA==&#10;" filled="f" stroked="f" strokeweight=".5pt">
                <v:textbox inset="0,0,0,0">
                  <w:txbxContent>
                    <w:p w14:paraId="379D22F9" w14:textId="77777777" w:rsidR="0058769D" w:rsidRPr="00A535F7" w:rsidRDefault="0058769D" w:rsidP="0058769D">
                      <w:pPr>
                        <w:pStyle w:val="ParaNumbering"/>
                      </w:pPr>
                      <w:r>
                        <w:t>054</w:t>
                      </w:r>
                    </w:p>
                  </w:txbxContent>
                </v:textbox>
                <w10:wrap anchorx="margin" anchory="line"/>
                <w10:anchorlock/>
              </v:shape>
            </w:pict>
          </mc:Fallback>
        </mc:AlternateContent>
      </w:r>
      <w:r w:rsidR="00E15C8B">
        <w:rPr>
          <w:cs/>
        </w:rPr>
        <w:t>पुराने नियम में राजाओं की योग्यताओं और कार्यों को देखने के बाद</w:t>
      </w:r>
      <w:r w:rsidR="00E15C8B">
        <w:t xml:space="preserve">, </w:t>
      </w:r>
      <w:r w:rsidR="00E15C8B">
        <w:rPr>
          <w:cs/>
        </w:rPr>
        <w:t>अब हम उन अपेक्षाओं को देखने के लिए तैयार हैं जिनकी रचना पुराने नियम ने इस्राएल में राजत्व के भविष्य के लिए की थी।</w:t>
      </w:r>
    </w:p>
    <w:p w14:paraId="62F29D51" w14:textId="77777777" w:rsidR="00B354EB" w:rsidRDefault="00E15C8B" w:rsidP="00890841">
      <w:pPr>
        <w:pStyle w:val="PanelHeading"/>
      </w:pPr>
      <w:bookmarkStart w:id="29" w:name="_Toc11676245"/>
      <w:bookmarkStart w:id="30" w:name="_Toc21185040"/>
      <w:bookmarkStart w:id="31" w:name="_Toc80704995"/>
      <w:r w:rsidRPr="00E15C8B">
        <w:rPr>
          <w:cs/>
          <w:lang w:bidi="hi-IN"/>
        </w:rPr>
        <w:t>अपेक्षाएँ</w:t>
      </w:r>
      <w:bookmarkEnd w:id="29"/>
      <w:bookmarkEnd w:id="30"/>
      <w:bookmarkEnd w:id="31"/>
    </w:p>
    <w:p w14:paraId="108A10D5" w14:textId="77777777" w:rsidR="00E15C8B" w:rsidRDefault="0058769D" w:rsidP="00E15C8B">
      <w:pPr>
        <w:pStyle w:val="BodyText0"/>
      </w:pPr>
      <w:r>
        <w:rPr>
          <w:cs/>
        </w:rPr>
        <mc:AlternateContent>
          <mc:Choice Requires="wps">
            <w:drawing>
              <wp:anchor distT="0" distB="0" distL="114300" distR="114300" simplePos="0" relativeHeight="251774976" behindDoc="0" locked="1" layoutInCell="1" allowOverlap="1" wp14:anchorId="6B772F0C" wp14:editId="4CF90B52">
                <wp:simplePos x="0" y="0"/>
                <wp:positionH relativeFrom="leftMargin">
                  <wp:posOffset>419100</wp:posOffset>
                </wp:positionH>
                <wp:positionV relativeFrom="line">
                  <wp:posOffset>0</wp:posOffset>
                </wp:positionV>
                <wp:extent cx="356235" cy="356235"/>
                <wp:effectExtent l="0" t="0" r="0" b="0"/>
                <wp:wrapNone/>
                <wp:docPr id="285"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0FF466" w14:textId="77777777" w:rsidR="0058769D" w:rsidRPr="00A535F7" w:rsidRDefault="0058769D" w:rsidP="0058769D">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72F0C"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6TJwIAAE8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tS6TJwIAAE8EAAAOAAAAAAAAAAAAAAAAAC4CAABkcnMvZTJvRG9j&#10;LnhtbFBLAQItABQABgAIAAAAIQCNZ0Pc3AAAAAYBAAAPAAAAAAAAAAAAAAAAAIEEAABkcnMvZG93&#10;bnJldi54bWxQSwUGAAAAAAQABADzAAAAigUAAAAA&#10;" filled="f" stroked="f" strokeweight=".5pt">
                <v:textbox inset="0,0,0,0">
                  <w:txbxContent>
                    <w:p w14:paraId="780FF466" w14:textId="77777777" w:rsidR="0058769D" w:rsidRPr="00A535F7" w:rsidRDefault="0058769D" w:rsidP="0058769D">
                      <w:pPr>
                        <w:pStyle w:val="ParaNumbering"/>
                      </w:pPr>
                      <w:r>
                        <w:t>055</w:t>
                      </w:r>
                    </w:p>
                  </w:txbxContent>
                </v:textbox>
                <w10:wrap anchorx="margin" anchory="line"/>
                <w10:anchorlock/>
              </v:shape>
            </w:pict>
          </mc:Fallback>
        </mc:AlternateContent>
      </w:r>
      <w:r w:rsidR="00E15C8B">
        <w:rPr>
          <w:cs/>
        </w:rPr>
        <w:t>पुराने नियम ने भविष्य के राजाओं के लिए बहुत सी अपेक्षाओं को स्थापित किया</w:t>
      </w:r>
      <w:r w:rsidR="00E15C8B">
        <w:t xml:space="preserve">, </w:t>
      </w:r>
      <w:r w:rsidR="00E15C8B">
        <w:rPr>
          <w:cs/>
        </w:rPr>
        <w:t>और विशेषकर उस एक विशेष मसीहा-रूपी राजा के लिए जिसके विषय में यह भविष्यवाणी की गई थी वह पृथ्वी पर परमेश्वर के राज्य की स्थापना के लक्ष्य को पूरा करेगा। और निस्संदेह</w:t>
      </w:r>
      <w:r w:rsidR="00E15C8B">
        <w:t xml:space="preserve">, </w:t>
      </w:r>
      <w:r w:rsidR="00E15C8B">
        <w:rPr>
          <w:cs/>
        </w:rPr>
        <w:t>नया नियम प्रकट करता है कि यह मसीहा-रूपी राजा यीशु था। अतः</w:t>
      </w:r>
      <w:r w:rsidR="00E15C8B">
        <w:t xml:space="preserve">, </w:t>
      </w:r>
      <w:r w:rsidR="00E15C8B">
        <w:rPr>
          <w:cs/>
        </w:rPr>
        <w:t>हमें पुराने नियम के इन पूर्वानुमानों को थोड़ा और विस्तार के साथ देखना चाहिए।</w:t>
      </w:r>
    </w:p>
    <w:p w14:paraId="1BB47E24" w14:textId="77777777" w:rsidR="00B354EB" w:rsidRDefault="0058769D" w:rsidP="00E15C8B">
      <w:pPr>
        <w:pStyle w:val="BodyText0"/>
      </w:pPr>
      <w:r>
        <w:rPr>
          <w:cs/>
        </w:rPr>
        <mc:AlternateContent>
          <mc:Choice Requires="wps">
            <w:drawing>
              <wp:anchor distT="0" distB="0" distL="114300" distR="114300" simplePos="0" relativeHeight="251777024" behindDoc="0" locked="1" layoutInCell="1" allowOverlap="1" wp14:anchorId="0D14F6E6" wp14:editId="00A820A5">
                <wp:simplePos x="0" y="0"/>
                <wp:positionH relativeFrom="leftMargin">
                  <wp:posOffset>419100</wp:posOffset>
                </wp:positionH>
                <wp:positionV relativeFrom="line">
                  <wp:posOffset>0</wp:posOffset>
                </wp:positionV>
                <wp:extent cx="356235" cy="356235"/>
                <wp:effectExtent l="0" t="0" r="0" b="0"/>
                <wp:wrapNone/>
                <wp:docPr id="286"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2B3FB9" w14:textId="77777777" w:rsidR="0058769D" w:rsidRPr="00A535F7" w:rsidRDefault="0058769D" w:rsidP="0058769D">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4F6E6"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8CJwIAAE8EAAAOAAAAZHJzL2Uyb0RvYy54bWysVE1v2zAMvQ/YfxB0X5wPJOi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YU8CJwIAAE8EAAAOAAAAAAAAAAAAAAAAAC4CAABkcnMvZTJvRG9j&#10;LnhtbFBLAQItABQABgAIAAAAIQCNZ0Pc3AAAAAYBAAAPAAAAAAAAAAAAAAAAAIEEAABkcnMvZG93&#10;bnJldi54bWxQSwUGAAAAAAQABADzAAAAigUAAAAA&#10;" filled="f" stroked="f" strokeweight=".5pt">
                <v:textbox inset="0,0,0,0">
                  <w:txbxContent>
                    <w:p w14:paraId="402B3FB9" w14:textId="77777777" w:rsidR="0058769D" w:rsidRPr="00A535F7" w:rsidRDefault="0058769D" w:rsidP="0058769D">
                      <w:pPr>
                        <w:pStyle w:val="ParaNumbering"/>
                      </w:pPr>
                      <w:r>
                        <w:t>056</w:t>
                      </w:r>
                    </w:p>
                  </w:txbxContent>
                </v:textbox>
                <w10:wrap anchorx="margin" anchory="line"/>
                <w10:anchorlock/>
              </v:shape>
            </w:pict>
          </mc:Fallback>
        </mc:AlternateContent>
      </w:r>
      <w:r w:rsidR="00E15C8B">
        <w:rPr>
          <w:cs/>
        </w:rPr>
        <w:t>हम इस्राएल में भविष्य के राजत्व की अपेक्षाओं को देखेंगे जिनकी रचना दो स्रोतों के द्वारा हुई : पहला</w:t>
      </w:r>
      <w:r w:rsidR="00E15C8B">
        <w:t xml:space="preserve">, </w:t>
      </w:r>
      <w:r w:rsidR="00E15C8B">
        <w:rPr>
          <w:cs/>
        </w:rPr>
        <w:t>पुराने नियम में राजत्व का ऐतिहासिक विकास</w:t>
      </w:r>
      <w:r w:rsidR="00E15C8B">
        <w:t xml:space="preserve">; </w:t>
      </w:r>
      <w:r w:rsidR="00E15C8B">
        <w:rPr>
          <w:cs/>
        </w:rPr>
        <w:t>और दूसरा</w:t>
      </w:r>
      <w:r w:rsidR="00E15C8B">
        <w:t xml:space="preserve">, </w:t>
      </w:r>
      <w:r w:rsidR="00E15C8B">
        <w:rPr>
          <w:cs/>
        </w:rPr>
        <w:t>इस्राएल के भविष्य के राजा के विषय की गईं विशेष भविष्यद्वाणियाँ। आइए पहले राजत्व के ऐतिहासिक विकास के द्वारा की गई अपेक्षाओं को देखें।</w:t>
      </w:r>
    </w:p>
    <w:p w14:paraId="7657FED8" w14:textId="77777777" w:rsidR="00B354EB" w:rsidRDefault="00E15C8B" w:rsidP="00230C58">
      <w:pPr>
        <w:pStyle w:val="BulletHeading"/>
      </w:pPr>
      <w:bookmarkStart w:id="32" w:name="_Toc11676246"/>
      <w:bookmarkStart w:id="33" w:name="_Toc21185041"/>
      <w:bookmarkStart w:id="34" w:name="_Toc80704996"/>
      <w:r w:rsidRPr="00E15C8B">
        <w:rPr>
          <w:cs/>
          <w:lang w:bidi="hi-IN"/>
        </w:rPr>
        <w:t>ऐतिहासिक विकास</w:t>
      </w:r>
      <w:bookmarkEnd w:id="32"/>
      <w:bookmarkEnd w:id="33"/>
      <w:bookmarkEnd w:id="34"/>
    </w:p>
    <w:p w14:paraId="28D8A785" w14:textId="77777777" w:rsidR="00B354EB" w:rsidRDefault="0058769D" w:rsidP="00E31956">
      <w:pPr>
        <w:pStyle w:val="BodyText0"/>
      </w:pPr>
      <w:r>
        <w:rPr>
          <w:cs/>
        </w:rPr>
        <mc:AlternateContent>
          <mc:Choice Requires="wps">
            <w:drawing>
              <wp:anchor distT="0" distB="0" distL="114300" distR="114300" simplePos="0" relativeHeight="251779072" behindDoc="0" locked="1" layoutInCell="1" allowOverlap="1" wp14:anchorId="455AE16E" wp14:editId="6FE00837">
                <wp:simplePos x="0" y="0"/>
                <wp:positionH relativeFrom="leftMargin">
                  <wp:posOffset>419100</wp:posOffset>
                </wp:positionH>
                <wp:positionV relativeFrom="line">
                  <wp:posOffset>0</wp:posOffset>
                </wp:positionV>
                <wp:extent cx="356235" cy="356235"/>
                <wp:effectExtent l="0" t="0" r="0" b="0"/>
                <wp:wrapNone/>
                <wp:docPr id="287"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692F4D" w14:textId="77777777" w:rsidR="0058769D" w:rsidRPr="00A535F7" w:rsidRDefault="0058769D" w:rsidP="0058769D">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AE16E"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dM5MgmAgAATwQAAA4AAAAAAAAAAAAAAAAALgIAAGRycy9lMm9Eb2Mu&#10;eG1sUEsBAi0AFAAGAAgAAAAhAI1nQ9zcAAAABgEAAA8AAAAAAAAAAAAAAAAAgAQAAGRycy9kb3du&#10;cmV2LnhtbFBLBQYAAAAABAAEAPMAAACJBQAAAAA=&#10;" filled="f" stroked="f" strokeweight=".5pt">
                <v:textbox inset="0,0,0,0">
                  <w:txbxContent>
                    <w:p w14:paraId="4D692F4D" w14:textId="77777777" w:rsidR="0058769D" w:rsidRPr="00A535F7" w:rsidRDefault="0058769D" w:rsidP="0058769D">
                      <w:pPr>
                        <w:pStyle w:val="ParaNumbering"/>
                      </w:pPr>
                      <w:r>
                        <w:t>057</w:t>
                      </w:r>
                    </w:p>
                  </w:txbxContent>
                </v:textbox>
                <w10:wrap anchorx="margin" anchory="line"/>
                <w10:anchorlock/>
              </v:shape>
            </w:pict>
          </mc:Fallback>
        </mc:AlternateContent>
      </w:r>
      <w:r w:rsidR="00E15C8B" w:rsidRPr="00E15C8B">
        <w:rPr>
          <w:cs/>
        </w:rPr>
        <w:t>हम राजतंत्र से पूर्व सृष्टि के समय से लेकर इस्राएल में न्यायियों के समय तक परमेश्वर की योजना में मानवीय राजत्व द्वारा अदा की गई महत्वपूर्ण भूमिका पर ध्यान देने के द्वारा आरंभ करेंगे।</w:t>
      </w:r>
    </w:p>
    <w:p w14:paraId="1A9F6752" w14:textId="77777777" w:rsidR="00B354EB" w:rsidRPr="00E15C8B" w:rsidRDefault="0058769D" w:rsidP="00E15C8B">
      <w:pPr>
        <w:pStyle w:val="BodyText0"/>
      </w:pPr>
      <w:r w:rsidRPr="0058769D">
        <w:rPr>
          <w:rStyle w:val="In-LineSubtitle"/>
          <w:rFonts w:cs="Gautami"/>
          <w:cs/>
        </w:rPr>
        <w:lastRenderedPageBreak/>
        <mc:AlternateContent>
          <mc:Choice Requires="wps">
            <w:drawing>
              <wp:anchor distT="0" distB="0" distL="114300" distR="114300" simplePos="0" relativeHeight="251781120" behindDoc="0" locked="1" layoutInCell="1" allowOverlap="1" wp14:anchorId="3C30C567" wp14:editId="02221082">
                <wp:simplePos x="0" y="0"/>
                <wp:positionH relativeFrom="leftMargin">
                  <wp:posOffset>419100</wp:posOffset>
                </wp:positionH>
                <wp:positionV relativeFrom="line">
                  <wp:posOffset>0</wp:posOffset>
                </wp:positionV>
                <wp:extent cx="356235" cy="356235"/>
                <wp:effectExtent l="0" t="0" r="0" b="0"/>
                <wp:wrapNone/>
                <wp:docPr id="288"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FA3BA0" w14:textId="77777777" w:rsidR="0058769D" w:rsidRPr="00A535F7" w:rsidRDefault="0058769D" w:rsidP="0058769D">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0C567"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dtJgIAAE8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IRN20mAgAATwQAAA4AAAAAAAAAAAAAAAAALgIAAGRycy9lMm9Eb2Mu&#10;eG1sUEsBAi0AFAAGAAgAAAAhAI1nQ9zcAAAABgEAAA8AAAAAAAAAAAAAAAAAgAQAAGRycy9kb3du&#10;cmV2LnhtbFBLBQYAAAAABAAEAPMAAACJBQAAAAA=&#10;" filled="f" stroked="f" strokeweight=".5pt">
                <v:textbox inset="0,0,0,0">
                  <w:txbxContent>
                    <w:p w14:paraId="11FA3BA0" w14:textId="77777777" w:rsidR="0058769D" w:rsidRPr="00A535F7" w:rsidRDefault="0058769D" w:rsidP="0058769D">
                      <w:pPr>
                        <w:pStyle w:val="ParaNumbering"/>
                      </w:pPr>
                      <w:r>
                        <w:t>058</w:t>
                      </w:r>
                    </w:p>
                  </w:txbxContent>
                </v:textbox>
                <w10:wrap anchorx="margin" anchory="line"/>
                <w10:anchorlock/>
              </v:shape>
            </w:pict>
          </mc:Fallback>
        </mc:AlternateContent>
      </w:r>
      <w:r w:rsidR="00E15C8B" w:rsidRPr="00E15C8B">
        <w:rPr>
          <w:rStyle w:val="In-LineSubtitle"/>
          <w:cs/>
        </w:rPr>
        <w:t>राजतंत्र से पूर्व।</w:t>
      </w:r>
      <w:r w:rsidR="00E15C8B" w:rsidRPr="00E15C8B">
        <w:rPr>
          <w:cs/>
        </w:rPr>
        <w:t xml:space="preserve"> जब परमेश्वर ने संसार की रचना की</w:t>
      </w:r>
      <w:r w:rsidR="00E15C8B" w:rsidRPr="00E15C8B">
        <w:t xml:space="preserve">, </w:t>
      </w:r>
      <w:r w:rsidR="00E15C8B" w:rsidRPr="00E15C8B">
        <w:rPr>
          <w:cs/>
        </w:rPr>
        <w:t xml:space="preserve">तो उसने आदम और हव्वा को अपनी सृष्टि पर उप-शासकों के रूप में अदन की वाटिका में रखा। परमेश्वर ने उत्पत्ति </w:t>
      </w:r>
      <w:r w:rsidR="00E15C8B" w:rsidRPr="00E15C8B">
        <w:rPr>
          <w:cs/>
          <w:lang w:bidi="te"/>
        </w:rPr>
        <w:t xml:space="preserve">1:26-27 </w:t>
      </w:r>
      <w:r w:rsidR="00E15C8B" w:rsidRPr="00E15C8B">
        <w:rPr>
          <w:cs/>
        </w:rPr>
        <w:t>में मनुष्यजाति की इस भूमिका को दर्शाया</w:t>
      </w:r>
      <w:r w:rsidR="00E15C8B" w:rsidRPr="00E15C8B">
        <w:t xml:space="preserve">, </w:t>
      </w:r>
      <w:r w:rsidR="00E15C8B" w:rsidRPr="00E15C8B">
        <w:rPr>
          <w:cs/>
        </w:rPr>
        <w:t>जहाँ उसने आदम और हव्वा को अपने स्वरूप में रचने की योजना बनाई और रचा।</w:t>
      </w:r>
    </w:p>
    <w:p w14:paraId="704B6BA2" w14:textId="77777777" w:rsidR="00B354EB" w:rsidRDefault="0058769D" w:rsidP="00E31956">
      <w:pPr>
        <w:pStyle w:val="BodyText0"/>
      </w:pPr>
      <w:r>
        <w:rPr>
          <w:cs/>
        </w:rPr>
        <mc:AlternateContent>
          <mc:Choice Requires="wps">
            <w:drawing>
              <wp:anchor distT="0" distB="0" distL="114300" distR="114300" simplePos="0" relativeHeight="251783168" behindDoc="0" locked="1" layoutInCell="1" allowOverlap="1" wp14:anchorId="647378B8" wp14:editId="0B922F02">
                <wp:simplePos x="0" y="0"/>
                <wp:positionH relativeFrom="leftMargin">
                  <wp:posOffset>419100</wp:posOffset>
                </wp:positionH>
                <wp:positionV relativeFrom="line">
                  <wp:posOffset>0</wp:posOffset>
                </wp:positionV>
                <wp:extent cx="356235" cy="356235"/>
                <wp:effectExtent l="0" t="0" r="0" b="0"/>
                <wp:wrapNone/>
                <wp:docPr id="289"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F51D0E" w14:textId="77777777" w:rsidR="0058769D" w:rsidRPr="00A535F7" w:rsidRDefault="0058769D" w:rsidP="0058769D">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378B8"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7EaWgJwIAAE8EAAAOAAAAAAAAAAAAAAAAAC4CAABkcnMvZTJvRG9j&#10;LnhtbFBLAQItABQABgAIAAAAIQCNZ0Pc3AAAAAYBAAAPAAAAAAAAAAAAAAAAAIEEAABkcnMvZG93&#10;bnJldi54bWxQSwUGAAAAAAQABADzAAAAigUAAAAA&#10;" filled="f" stroked="f" strokeweight=".5pt">
                <v:textbox inset="0,0,0,0">
                  <w:txbxContent>
                    <w:p w14:paraId="4AF51D0E" w14:textId="77777777" w:rsidR="0058769D" w:rsidRPr="00A535F7" w:rsidRDefault="0058769D" w:rsidP="0058769D">
                      <w:pPr>
                        <w:pStyle w:val="ParaNumbering"/>
                      </w:pPr>
                      <w:r>
                        <w:t>059</w:t>
                      </w:r>
                    </w:p>
                  </w:txbxContent>
                </v:textbox>
                <w10:wrap anchorx="margin" anchory="line"/>
                <w10:anchorlock/>
              </v:shape>
            </w:pict>
          </mc:Fallback>
        </mc:AlternateContent>
      </w:r>
      <w:r w:rsidR="00E15C8B" w:rsidRPr="00E15C8B">
        <w:rPr>
          <w:cs/>
        </w:rPr>
        <w:t>पुराने नियम के दिनों में</w:t>
      </w:r>
      <w:r w:rsidR="00E15C8B" w:rsidRPr="00E15C8B">
        <w:t>, “</w:t>
      </w:r>
      <w:r w:rsidR="00E15C8B" w:rsidRPr="00E15C8B">
        <w:rPr>
          <w:cs/>
        </w:rPr>
        <w:t>परमेश्वर का स्वरूप</w:t>
      </w:r>
      <w:r w:rsidR="00E15C8B" w:rsidRPr="00E15C8B">
        <w:t>,” “</w:t>
      </w:r>
      <w:r w:rsidR="00E15C8B" w:rsidRPr="00E15C8B">
        <w:rPr>
          <w:cs/>
        </w:rPr>
        <w:t>परमेश्वर की समानता</w:t>
      </w:r>
      <w:r w:rsidR="00E15C8B" w:rsidRPr="00E15C8B">
        <w:t xml:space="preserve">,” </w:t>
      </w:r>
      <w:r w:rsidR="00E15C8B" w:rsidRPr="00E15C8B">
        <w:rPr>
          <w:cs/>
        </w:rPr>
        <w:t>और “परमेश्वर का पुत्र” जैसी शब्दावली का प्रयोग सामान्यतः राजाओं और सम्राटों को दर्शाने के लिए किया जाता था। ऐसी शब्दावली ने इस प्रकार की धारणा को व्यक्त किया कि राजा अपने ईश्वरों के पृथ्वी पर के प्रतिनिधि या सूबेदार हैं। राजा का कार्य यह निश्चित करना था कि</w:t>
      </w:r>
      <w:r w:rsidR="00FA26BF">
        <w:rPr>
          <w:cs/>
        </w:rPr>
        <w:t xml:space="preserve"> </w:t>
      </w:r>
      <w:r w:rsidR="00E15C8B" w:rsidRPr="00E15C8B">
        <w:rPr>
          <w:cs/>
        </w:rPr>
        <w:t>ईश्वर की इच्छा इस पृथ्वी पर पूरी हो। इसलिए</w:t>
      </w:r>
      <w:r w:rsidR="00E15C8B" w:rsidRPr="00E15C8B">
        <w:t xml:space="preserve">, </w:t>
      </w:r>
      <w:r w:rsidR="00E15C8B" w:rsidRPr="00E15C8B">
        <w:rPr>
          <w:cs/>
        </w:rPr>
        <w:t>जब बाइबल आदम और हव्वा को परमेश्वर के स्वरूप में दर्शाती है तो इसका एक अर्थ यह है कि परमेश्वर ने पूरी मनुष्यजाति को इस पृथ्वी पर उसके उप-शासकों के रूप में नियुक्त किया है। सबसे वृहत भाव में देखें तो</w:t>
      </w:r>
      <w:r w:rsidR="00E15C8B" w:rsidRPr="00E15C8B">
        <w:t xml:space="preserve">, </w:t>
      </w:r>
      <w:r w:rsidR="00E15C8B" w:rsidRPr="00E15C8B">
        <w:rPr>
          <w:cs/>
        </w:rPr>
        <w:t>सभी मनुष्यों की रचना शासकों</w:t>
      </w:r>
      <w:r w:rsidR="00E15C8B" w:rsidRPr="00E15C8B">
        <w:t xml:space="preserve">, </w:t>
      </w:r>
      <w:r w:rsidR="00E15C8B" w:rsidRPr="00E15C8B">
        <w:rPr>
          <w:cs/>
        </w:rPr>
        <w:t>और परमेश्वर के सेवक राजाओं के रूप में जीने के लिए की गई है जो यह सुनिश्चित करते हैं कि उसकी इच्छा पृथ्वी पर पूरी हो। यह विचार कि शासकीय लोग ईश्वर के स्वरूप थे</w:t>
      </w:r>
      <w:r w:rsidR="00E15C8B" w:rsidRPr="00E15C8B">
        <w:t xml:space="preserve">, </w:t>
      </w:r>
      <w:r w:rsidR="00E15C8B" w:rsidRPr="00E15C8B">
        <w:rPr>
          <w:cs/>
        </w:rPr>
        <w:t xml:space="preserve">हमें उत्पत्ति </w:t>
      </w:r>
      <w:r w:rsidR="00E15C8B" w:rsidRPr="00661B27">
        <w:rPr>
          <w:cs/>
        </w:rPr>
        <w:t xml:space="preserve">1:28 </w:t>
      </w:r>
      <w:r w:rsidR="00E15C8B" w:rsidRPr="00E15C8B">
        <w:rPr>
          <w:cs/>
        </w:rPr>
        <w:t>की व्याख्या करने में सहायता करता है</w:t>
      </w:r>
      <w:r w:rsidR="00E15C8B" w:rsidRPr="00E15C8B">
        <w:t xml:space="preserve">, </w:t>
      </w:r>
      <w:r w:rsidR="00E15C8B" w:rsidRPr="00E15C8B">
        <w:rPr>
          <w:cs/>
        </w:rPr>
        <w:t>जहाँ परमेश्वर ने हमारे पहले माता-पिता को यह आज्ञा दी थी :</w:t>
      </w:r>
    </w:p>
    <w:p w14:paraId="186D248F" w14:textId="77777777" w:rsidR="00B354EB" w:rsidRDefault="0058769D" w:rsidP="00E31956">
      <w:pPr>
        <w:pStyle w:val="Quotations"/>
      </w:pPr>
      <w:r>
        <w:rPr>
          <w:cs/>
        </w:rPr>
        <mc:AlternateContent>
          <mc:Choice Requires="wps">
            <w:drawing>
              <wp:anchor distT="0" distB="0" distL="114300" distR="114300" simplePos="0" relativeHeight="251785216" behindDoc="0" locked="1" layoutInCell="1" allowOverlap="1" wp14:anchorId="2016B420" wp14:editId="48FF7757">
                <wp:simplePos x="0" y="0"/>
                <wp:positionH relativeFrom="leftMargin">
                  <wp:posOffset>419100</wp:posOffset>
                </wp:positionH>
                <wp:positionV relativeFrom="line">
                  <wp:posOffset>0</wp:posOffset>
                </wp:positionV>
                <wp:extent cx="356235" cy="356235"/>
                <wp:effectExtent l="0" t="0" r="0" b="0"/>
                <wp:wrapNone/>
                <wp:docPr id="290"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DFEADA" w14:textId="77777777" w:rsidR="0058769D" w:rsidRPr="00A535F7" w:rsidRDefault="0058769D" w:rsidP="0058769D">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6B420"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PjW4JwIAAE8EAAAOAAAAAAAAAAAAAAAAAC4CAABkcnMvZTJvRG9j&#10;LnhtbFBLAQItABQABgAIAAAAIQCNZ0Pc3AAAAAYBAAAPAAAAAAAAAAAAAAAAAIEEAABkcnMvZG93&#10;bnJldi54bWxQSwUGAAAAAAQABADzAAAAigUAAAAA&#10;" filled="f" stroked="f" strokeweight=".5pt">
                <v:textbox inset="0,0,0,0">
                  <w:txbxContent>
                    <w:p w14:paraId="1ADFEADA" w14:textId="77777777" w:rsidR="0058769D" w:rsidRPr="00A535F7" w:rsidRDefault="0058769D" w:rsidP="0058769D">
                      <w:pPr>
                        <w:pStyle w:val="ParaNumbering"/>
                      </w:pPr>
                      <w:r>
                        <w:t>060</w:t>
                      </w:r>
                    </w:p>
                  </w:txbxContent>
                </v:textbox>
                <w10:wrap anchorx="margin" anchory="line"/>
                <w10:anchorlock/>
              </v:shape>
            </w:pict>
          </mc:Fallback>
        </mc:AlternateContent>
      </w:r>
      <w:r w:rsidR="00E15C8B" w:rsidRPr="00E15C8B">
        <w:rPr>
          <w:cs/>
          <w:lang w:bidi="hi-IN"/>
        </w:rPr>
        <w:t>और परमेश्वर ने उनको आशीष दी : और उन से कहा</w:t>
      </w:r>
      <w:r w:rsidR="00E15C8B" w:rsidRPr="00E15C8B">
        <w:t xml:space="preserve">, </w:t>
      </w:r>
      <w:r w:rsidR="00E15C8B" w:rsidRPr="00E15C8B">
        <w:rPr>
          <w:cs/>
          <w:lang w:bidi="hi-IN"/>
        </w:rPr>
        <w:t>फूलो-फलो</w:t>
      </w:r>
      <w:r w:rsidR="00E15C8B" w:rsidRPr="00E15C8B">
        <w:t xml:space="preserve">, </w:t>
      </w:r>
      <w:r w:rsidR="00E15C8B" w:rsidRPr="00E15C8B">
        <w:rPr>
          <w:cs/>
          <w:lang w:bidi="hi-IN"/>
        </w:rPr>
        <w:t>और पृथ्वी में भर जाओ</w:t>
      </w:r>
      <w:r w:rsidR="00E15C8B" w:rsidRPr="00E15C8B">
        <w:t xml:space="preserve">, </w:t>
      </w:r>
      <w:r w:rsidR="00E15C8B" w:rsidRPr="00E15C8B">
        <w:rPr>
          <w:cs/>
          <w:lang w:bidi="hi-IN"/>
        </w:rPr>
        <w:t>और उसको अपने वश में कर लो</w:t>
      </w:r>
      <w:r w:rsidR="00E15C8B" w:rsidRPr="00E15C8B">
        <w:t xml:space="preserve">; </w:t>
      </w:r>
      <w:r w:rsidR="00E15C8B" w:rsidRPr="00E15C8B">
        <w:rPr>
          <w:cs/>
          <w:lang w:bidi="hi-IN"/>
        </w:rPr>
        <w:t>और समुद्र की मछलियों</w:t>
      </w:r>
      <w:r w:rsidR="00E15C8B" w:rsidRPr="00E15C8B">
        <w:t xml:space="preserve">, </w:t>
      </w:r>
      <w:r w:rsidR="00E15C8B" w:rsidRPr="00E15C8B">
        <w:rPr>
          <w:cs/>
          <w:lang w:bidi="hi-IN"/>
        </w:rPr>
        <w:t>तथा आकाश के पक्षियों</w:t>
      </w:r>
      <w:r w:rsidR="00E15C8B" w:rsidRPr="00E15C8B">
        <w:t xml:space="preserve">, </w:t>
      </w:r>
      <w:r w:rsidR="00E15C8B" w:rsidRPr="00E15C8B">
        <w:rPr>
          <w:cs/>
          <w:lang w:bidi="hi-IN"/>
        </w:rPr>
        <w:t xml:space="preserve">और पृथ्वी पर रेंगनेवाले सब जन्तुओ पर अधिकार रखो। (उत्पत्ति </w:t>
      </w:r>
      <w:r w:rsidR="00E15C8B" w:rsidRPr="00002BED">
        <w:rPr>
          <w:cs/>
        </w:rPr>
        <w:t>1:28)</w:t>
      </w:r>
    </w:p>
    <w:p w14:paraId="2E203B6C" w14:textId="77777777" w:rsidR="00E15C8B" w:rsidRDefault="0058769D" w:rsidP="00E15C8B">
      <w:pPr>
        <w:pStyle w:val="BodyText0"/>
      </w:pPr>
      <w:r>
        <w:rPr>
          <w:cs/>
        </w:rPr>
        <mc:AlternateContent>
          <mc:Choice Requires="wps">
            <w:drawing>
              <wp:anchor distT="0" distB="0" distL="114300" distR="114300" simplePos="0" relativeHeight="251787264" behindDoc="0" locked="1" layoutInCell="1" allowOverlap="1" wp14:anchorId="4E4CFC75" wp14:editId="2CB8CF8F">
                <wp:simplePos x="0" y="0"/>
                <wp:positionH relativeFrom="leftMargin">
                  <wp:posOffset>419100</wp:posOffset>
                </wp:positionH>
                <wp:positionV relativeFrom="line">
                  <wp:posOffset>0</wp:posOffset>
                </wp:positionV>
                <wp:extent cx="356235" cy="356235"/>
                <wp:effectExtent l="0" t="0" r="0" b="0"/>
                <wp:wrapNone/>
                <wp:docPr id="291"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5D15B3" w14:textId="77777777" w:rsidR="0058769D" w:rsidRPr="00A535F7" w:rsidRDefault="0058769D" w:rsidP="0058769D">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CFC75"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7AFpJwIAAE8EAAAOAAAAAAAAAAAAAAAAAC4CAABkcnMvZTJvRG9j&#10;LnhtbFBLAQItABQABgAIAAAAIQCNZ0Pc3AAAAAYBAAAPAAAAAAAAAAAAAAAAAIEEAABkcnMvZG93&#10;bnJldi54bWxQSwUGAAAAAAQABADzAAAAigUAAAAA&#10;" filled="f" stroked="f" strokeweight=".5pt">
                <v:textbox inset="0,0,0,0">
                  <w:txbxContent>
                    <w:p w14:paraId="365D15B3" w14:textId="77777777" w:rsidR="0058769D" w:rsidRPr="00A535F7" w:rsidRDefault="0058769D" w:rsidP="0058769D">
                      <w:pPr>
                        <w:pStyle w:val="ParaNumbering"/>
                      </w:pPr>
                      <w:r>
                        <w:t>061</w:t>
                      </w:r>
                    </w:p>
                  </w:txbxContent>
                </v:textbox>
                <w10:wrap anchorx="margin" anchory="line"/>
                <w10:anchorlock/>
              </v:shape>
            </w:pict>
          </mc:Fallback>
        </mc:AlternateContent>
      </w:r>
      <w:r w:rsidR="00E15C8B">
        <w:rPr>
          <w:cs/>
        </w:rPr>
        <w:t>परमेश्वर संपूर्ण पृथ्वी को अपने राज्य में बदलना चाहता था। इसलिए</w:t>
      </w:r>
      <w:r w:rsidR="00E15C8B">
        <w:t xml:space="preserve">, </w:t>
      </w:r>
      <w:r w:rsidR="00E15C8B">
        <w:rPr>
          <w:cs/>
        </w:rPr>
        <w:t>उसने अपने उप-शासकों</w:t>
      </w:r>
      <w:r w:rsidR="00E15C8B">
        <w:t xml:space="preserve">, </w:t>
      </w:r>
      <w:r w:rsidR="00E15C8B">
        <w:rPr>
          <w:cs/>
        </w:rPr>
        <w:t>अर्थात् मनुष्यजाति को नियुक्त किया</w:t>
      </w:r>
      <w:r w:rsidR="00E15C8B">
        <w:t xml:space="preserve">, </w:t>
      </w:r>
      <w:r w:rsidR="00E15C8B">
        <w:rPr>
          <w:cs/>
        </w:rPr>
        <w:t>जिन्हें परमेश्वर के और अधिक स्वरूपों से संसार को भरना था</w:t>
      </w:r>
      <w:r w:rsidR="00E15C8B">
        <w:t xml:space="preserve">, </w:t>
      </w:r>
      <w:r w:rsidR="00E15C8B">
        <w:rPr>
          <w:cs/>
        </w:rPr>
        <w:t>और पूरी सृष्टि पर अधिकार या शासन करना था। इस आदेश को अक्सर सांस्कृतिक आदेश कहा जाता है क्योंकि यह हमें संसार में संस्कृतियों और सभ्यताओं की स्थापना करने के द्वारा परमेश्वर के राज्य का निर्माण करने की आज्ञा देता है।</w:t>
      </w:r>
    </w:p>
    <w:p w14:paraId="25945DED" w14:textId="77777777" w:rsidR="00E15C8B" w:rsidRDefault="0058769D" w:rsidP="00E15C8B">
      <w:pPr>
        <w:pStyle w:val="BodyText0"/>
      </w:pPr>
      <w:r>
        <w:rPr>
          <w:cs/>
        </w:rPr>
        <mc:AlternateContent>
          <mc:Choice Requires="wps">
            <w:drawing>
              <wp:anchor distT="0" distB="0" distL="114300" distR="114300" simplePos="0" relativeHeight="251789312" behindDoc="0" locked="1" layoutInCell="1" allowOverlap="1" wp14:anchorId="4AAC48F8" wp14:editId="7F925AF8">
                <wp:simplePos x="0" y="0"/>
                <wp:positionH relativeFrom="leftMargin">
                  <wp:posOffset>419100</wp:posOffset>
                </wp:positionH>
                <wp:positionV relativeFrom="line">
                  <wp:posOffset>0</wp:posOffset>
                </wp:positionV>
                <wp:extent cx="356235" cy="356235"/>
                <wp:effectExtent l="0" t="0" r="0" b="0"/>
                <wp:wrapNone/>
                <wp:docPr id="292"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6872CF" w14:textId="77777777" w:rsidR="0058769D" w:rsidRPr="00A535F7" w:rsidRDefault="0058769D" w:rsidP="0058769D">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C48F8"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wOGD4JwIAAE8EAAAOAAAAAAAAAAAAAAAAAC4CAABkcnMvZTJvRG9j&#10;LnhtbFBLAQItABQABgAIAAAAIQCNZ0Pc3AAAAAYBAAAPAAAAAAAAAAAAAAAAAIEEAABkcnMvZG93&#10;bnJldi54bWxQSwUGAAAAAAQABADzAAAAigUAAAAA&#10;" filled="f" stroked="f" strokeweight=".5pt">
                <v:textbox inset="0,0,0,0">
                  <w:txbxContent>
                    <w:p w14:paraId="6E6872CF" w14:textId="77777777" w:rsidR="0058769D" w:rsidRPr="00A535F7" w:rsidRDefault="0058769D" w:rsidP="0058769D">
                      <w:pPr>
                        <w:pStyle w:val="ParaNumbering"/>
                      </w:pPr>
                      <w:r>
                        <w:t>062</w:t>
                      </w:r>
                    </w:p>
                  </w:txbxContent>
                </v:textbox>
                <w10:wrap anchorx="margin" anchory="line"/>
                <w10:anchorlock/>
              </v:shape>
            </w:pict>
          </mc:Fallback>
        </mc:AlternateContent>
      </w:r>
      <w:r w:rsidR="00E15C8B">
        <w:rPr>
          <w:cs/>
        </w:rPr>
        <w:t>जब आदम और हव्वा पाप में गिर गए</w:t>
      </w:r>
      <w:r w:rsidR="00E15C8B">
        <w:t xml:space="preserve">, </w:t>
      </w:r>
      <w:r w:rsidR="00E15C8B">
        <w:rPr>
          <w:cs/>
        </w:rPr>
        <w:t>तो वे और उनके वंशज अपनी मूल जिम्मेदारियों से इतने दूर भटक गए कि परमेश्वर ने नूह के जलप्रलय के द्वारा पापमय मनुष्यजाति को दंड दिया। परंतु फिर भी परमेश्वर ने इस संसार में मनुष्यजाति के शासकीय कार्य को निरस्त नहीं किया। जब नूह और उसका परिवार जहाज से बाहर निकाला गया</w:t>
      </w:r>
      <w:r w:rsidR="00E15C8B">
        <w:t xml:space="preserve">, </w:t>
      </w:r>
      <w:r w:rsidR="00E15C8B">
        <w:rPr>
          <w:cs/>
        </w:rPr>
        <w:t>तो परमेश्वर ने सांस्कृतिक आदेश को फिर से अभिपुष्ट किया</w:t>
      </w:r>
      <w:r w:rsidR="00E15C8B">
        <w:t xml:space="preserve">, </w:t>
      </w:r>
      <w:r w:rsidR="00E15C8B">
        <w:rPr>
          <w:cs/>
        </w:rPr>
        <w:t>और अपने सभी शासकीय स्वरूपों को पूरे संसार में परमेश्वर का सम्मान करने वाली सभ्यता को फैलाने की आज्ञा दी।</w:t>
      </w:r>
    </w:p>
    <w:p w14:paraId="47E40FB5" w14:textId="77777777" w:rsidR="00E15C8B" w:rsidRDefault="0058769D" w:rsidP="00E15C8B">
      <w:pPr>
        <w:pStyle w:val="BodyText0"/>
      </w:pPr>
      <w:r>
        <w:rPr>
          <w:cs/>
        </w:rPr>
        <mc:AlternateContent>
          <mc:Choice Requires="wps">
            <w:drawing>
              <wp:anchor distT="0" distB="0" distL="114300" distR="114300" simplePos="0" relativeHeight="251791360" behindDoc="0" locked="1" layoutInCell="1" allowOverlap="1" wp14:anchorId="756DA825" wp14:editId="74F895A9">
                <wp:simplePos x="0" y="0"/>
                <wp:positionH relativeFrom="leftMargin">
                  <wp:posOffset>419100</wp:posOffset>
                </wp:positionH>
                <wp:positionV relativeFrom="line">
                  <wp:posOffset>0</wp:posOffset>
                </wp:positionV>
                <wp:extent cx="356235" cy="356235"/>
                <wp:effectExtent l="0" t="0" r="0" b="0"/>
                <wp:wrapNone/>
                <wp:docPr id="293"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5FBB9C" w14:textId="77777777" w:rsidR="0058769D" w:rsidRPr="00A535F7" w:rsidRDefault="0058769D" w:rsidP="0058769D">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DA825"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I1JwIAAE8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5OPI1JwIAAE8EAAAOAAAAAAAAAAAAAAAAAC4CAABkcnMvZTJvRG9j&#10;LnhtbFBLAQItABQABgAIAAAAIQCNZ0Pc3AAAAAYBAAAPAAAAAAAAAAAAAAAAAIEEAABkcnMvZG93&#10;bnJldi54bWxQSwUGAAAAAAQABADzAAAAigUAAAAA&#10;" filled="f" stroked="f" strokeweight=".5pt">
                <v:textbox inset="0,0,0,0">
                  <w:txbxContent>
                    <w:p w14:paraId="5C5FBB9C" w14:textId="77777777" w:rsidR="0058769D" w:rsidRPr="00A535F7" w:rsidRDefault="0058769D" w:rsidP="0058769D">
                      <w:pPr>
                        <w:pStyle w:val="ParaNumbering"/>
                      </w:pPr>
                      <w:r>
                        <w:t>063</w:t>
                      </w:r>
                    </w:p>
                  </w:txbxContent>
                </v:textbox>
                <w10:wrap anchorx="margin" anchory="line"/>
                <w10:anchorlock/>
              </v:shape>
            </w:pict>
          </mc:Fallback>
        </mc:AlternateContent>
      </w:r>
      <w:r w:rsidR="00E15C8B">
        <w:rPr>
          <w:cs/>
        </w:rPr>
        <w:t>परंतु अब्राहम के दिनों में मनुष्यजाति का शासन एक महत्वपूर्ण तरीके से परिवर्तित हो गया। परमेश्वर ने अब्राहम को छुटकारा दिया और उसे अपने चुने हुए लोगों</w:t>
      </w:r>
      <w:r w:rsidR="00E15C8B">
        <w:t xml:space="preserve">, </w:t>
      </w:r>
      <w:r w:rsidR="00E15C8B">
        <w:rPr>
          <w:cs/>
        </w:rPr>
        <w:t>अर्थात् इस्राएल का पिता ठहराया। यद्यपि</w:t>
      </w:r>
      <w:r w:rsidR="00E15C8B">
        <w:t xml:space="preserve">, </w:t>
      </w:r>
      <w:r w:rsidR="00E15C8B">
        <w:rPr>
          <w:cs/>
        </w:rPr>
        <w:t>एक सामान्य अर्थ में सभी मनुष्य अभी भी परमेश्वर के उप-शासक थे</w:t>
      </w:r>
      <w:r w:rsidR="00E15C8B">
        <w:t xml:space="preserve">, </w:t>
      </w:r>
      <w:r w:rsidR="00E15C8B">
        <w:rPr>
          <w:cs/>
        </w:rPr>
        <w:t xml:space="preserve">परंतु यहोवा ने अब्राहम और उसके वंशजों को पृथ्वी के सभी परिवारों के पहलौठे के रूप में चुन लिया। परमेश्वर ने अब्राहम के साथ उत्पत्ति </w:t>
      </w:r>
      <w:r w:rsidR="00E15C8B" w:rsidRPr="00661B27">
        <w:rPr>
          <w:cs/>
        </w:rPr>
        <w:t>15</w:t>
      </w:r>
      <w:r w:rsidR="00E15C8B">
        <w:rPr>
          <w:cs/>
        </w:rPr>
        <w:t xml:space="preserve"> और </w:t>
      </w:r>
      <w:r w:rsidR="00E15C8B" w:rsidRPr="00661B27">
        <w:rPr>
          <w:cs/>
        </w:rPr>
        <w:t>17</w:t>
      </w:r>
      <w:r w:rsidR="00E15C8B">
        <w:rPr>
          <w:cs/>
        </w:rPr>
        <w:t xml:space="preserve"> में एक विशेष वाचा बाँधी</w:t>
      </w:r>
      <w:r w:rsidR="00E15C8B">
        <w:t xml:space="preserve">, </w:t>
      </w:r>
      <w:r w:rsidR="00E15C8B">
        <w:rPr>
          <w:cs/>
        </w:rPr>
        <w:t>जिसने यह दर्शाया कि इस्राएल के पास परमेश्वर के लिए एक पवित्र राष्ट्र का निर्माण करने का विशेष</w:t>
      </w:r>
      <w:r w:rsidR="00E15C8B">
        <w:t xml:space="preserve">, </w:t>
      </w:r>
      <w:r w:rsidR="00E15C8B">
        <w:rPr>
          <w:cs/>
        </w:rPr>
        <w:t>शासकीय विशेषाधिकार था। और इसी राष्ट्र को अन्य सभी राष्ट्रों में परमेश्वर की इच्छा को फैलाने के लिए आरंभिक बिंदु बनना था।</w:t>
      </w:r>
    </w:p>
    <w:p w14:paraId="133B7EF4" w14:textId="77777777" w:rsidR="00E15C8B" w:rsidRDefault="0058769D" w:rsidP="00E15C8B">
      <w:pPr>
        <w:pStyle w:val="BodyText0"/>
      </w:pPr>
      <w:r>
        <w:rPr>
          <w:cs/>
        </w:rPr>
        <mc:AlternateContent>
          <mc:Choice Requires="wps">
            <w:drawing>
              <wp:anchor distT="0" distB="0" distL="114300" distR="114300" simplePos="0" relativeHeight="251793408" behindDoc="0" locked="1" layoutInCell="1" allowOverlap="1" wp14:anchorId="31433716" wp14:editId="0C069E6E">
                <wp:simplePos x="0" y="0"/>
                <wp:positionH relativeFrom="leftMargin">
                  <wp:posOffset>419100</wp:posOffset>
                </wp:positionH>
                <wp:positionV relativeFrom="line">
                  <wp:posOffset>0</wp:posOffset>
                </wp:positionV>
                <wp:extent cx="356235" cy="356235"/>
                <wp:effectExtent l="0" t="0" r="0" b="0"/>
                <wp:wrapNone/>
                <wp:docPr id="294"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D8D8D7" w14:textId="77777777" w:rsidR="0058769D" w:rsidRPr="00A535F7" w:rsidRDefault="0058769D" w:rsidP="0058769D">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33716"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5bSASgCAABPBAAADgAAAAAAAAAAAAAAAAAuAgAAZHJzL2Uyb0Rv&#10;Yy54bWxQSwECLQAUAAYACAAAACEAjWdD3NwAAAAGAQAADwAAAAAAAAAAAAAAAACCBAAAZHJzL2Rv&#10;d25yZXYueG1sUEsFBgAAAAAEAAQA8wAAAIsFAAAAAA==&#10;" filled="f" stroked="f" strokeweight=".5pt">
                <v:textbox inset="0,0,0,0">
                  <w:txbxContent>
                    <w:p w14:paraId="13D8D8D7" w14:textId="77777777" w:rsidR="0058769D" w:rsidRPr="00A535F7" w:rsidRDefault="0058769D" w:rsidP="0058769D">
                      <w:pPr>
                        <w:pStyle w:val="ParaNumbering"/>
                      </w:pPr>
                      <w:r>
                        <w:t>064</w:t>
                      </w:r>
                    </w:p>
                  </w:txbxContent>
                </v:textbox>
                <w10:wrap anchorx="margin" anchory="line"/>
                <w10:anchorlock/>
              </v:shape>
            </w:pict>
          </mc:Fallback>
        </mc:AlternateContent>
      </w:r>
      <w:r w:rsidR="00E15C8B">
        <w:rPr>
          <w:cs/>
        </w:rPr>
        <w:t>आगे के इतिहास में</w:t>
      </w:r>
      <w:r w:rsidR="00E15C8B">
        <w:t xml:space="preserve">, </w:t>
      </w:r>
      <w:r w:rsidR="00E15C8B">
        <w:rPr>
          <w:cs/>
        </w:rPr>
        <w:t>परमेश्वर ने इस्राएल की अगुवाई के लिए पहले मूसा को और फिर यहोशू को भेजने के द्वारा अपनी प्रतिज्ञाओं को पूरा करना आरंभ किया। उनके शासन में</w:t>
      </w:r>
      <w:r w:rsidR="00E15C8B">
        <w:t xml:space="preserve">, </w:t>
      </w:r>
      <w:r w:rsidR="00E15C8B">
        <w:rPr>
          <w:cs/>
        </w:rPr>
        <w:t>परमेश्वर ने मिस्र की गुलामी से अपने लोगों को छुड़ाया</w:t>
      </w:r>
      <w:r w:rsidR="00E15C8B">
        <w:t xml:space="preserve">, </w:t>
      </w:r>
      <w:r w:rsidR="00E15C8B">
        <w:rPr>
          <w:cs/>
        </w:rPr>
        <w:t>और कनान</w:t>
      </w:r>
      <w:r w:rsidR="00E15C8B">
        <w:t xml:space="preserve">, </w:t>
      </w:r>
      <w:r w:rsidR="00E15C8B">
        <w:rPr>
          <w:cs/>
        </w:rPr>
        <w:t>अर्थात् प्रतिज्ञा की उस भूमि पर विजय प्राप्त करने का सामर्थ्य दिया</w:t>
      </w:r>
      <w:r w:rsidR="00E15C8B">
        <w:t xml:space="preserve">, </w:t>
      </w:r>
      <w:r w:rsidR="00E15C8B">
        <w:rPr>
          <w:cs/>
        </w:rPr>
        <w:t>जहाँ उन्हें छुटकारा पाए हुए लोगों</w:t>
      </w:r>
      <w:r w:rsidR="00E15C8B">
        <w:t xml:space="preserve">, </w:t>
      </w:r>
      <w:r w:rsidR="00E15C8B">
        <w:rPr>
          <w:cs/>
        </w:rPr>
        <w:t>परमेश्वर के पवित्र स्वरूपों का एक बड़ा राष्ट्र बनना था।</w:t>
      </w:r>
    </w:p>
    <w:p w14:paraId="6C821534" w14:textId="77777777" w:rsidR="00B354EB" w:rsidRDefault="0058769D" w:rsidP="00E15C8B">
      <w:pPr>
        <w:pStyle w:val="BodyText0"/>
      </w:pPr>
      <w:r>
        <w:rPr>
          <w:cs/>
        </w:rPr>
        <w:lastRenderedPageBreak/>
        <mc:AlternateContent>
          <mc:Choice Requires="wps">
            <w:drawing>
              <wp:anchor distT="0" distB="0" distL="114300" distR="114300" simplePos="0" relativeHeight="251795456" behindDoc="0" locked="1" layoutInCell="1" allowOverlap="1" wp14:anchorId="2AE3C8D2" wp14:editId="09EE0A1D">
                <wp:simplePos x="0" y="0"/>
                <wp:positionH relativeFrom="leftMargin">
                  <wp:posOffset>419100</wp:posOffset>
                </wp:positionH>
                <wp:positionV relativeFrom="line">
                  <wp:posOffset>0</wp:posOffset>
                </wp:positionV>
                <wp:extent cx="356235" cy="356235"/>
                <wp:effectExtent l="0" t="0" r="0" b="0"/>
                <wp:wrapNone/>
                <wp:docPr id="295"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66846E" w14:textId="77777777" w:rsidR="0058769D" w:rsidRPr="00A535F7" w:rsidRDefault="0058769D" w:rsidP="0058769D">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3C8D2"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vpJwIAAE8EAAAOAAAAZHJzL2Uyb0RvYy54bWysVE1v2zAMvQ/YfxB0X5wPJOi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Z4avpJwIAAE8EAAAOAAAAAAAAAAAAAAAAAC4CAABkcnMvZTJvRG9j&#10;LnhtbFBLAQItABQABgAIAAAAIQCNZ0Pc3AAAAAYBAAAPAAAAAAAAAAAAAAAAAIEEAABkcnMvZG93&#10;bnJldi54bWxQSwUGAAAAAAQABADzAAAAigUAAAAA&#10;" filled="f" stroked="f" strokeweight=".5pt">
                <v:textbox inset="0,0,0,0">
                  <w:txbxContent>
                    <w:p w14:paraId="7966846E" w14:textId="77777777" w:rsidR="0058769D" w:rsidRPr="00A535F7" w:rsidRDefault="0058769D" w:rsidP="0058769D">
                      <w:pPr>
                        <w:pStyle w:val="ParaNumbering"/>
                      </w:pPr>
                      <w:r>
                        <w:t>065</w:t>
                      </w:r>
                    </w:p>
                  </w:txbxContent>
                </v:textbox>
                <w10:wrap anchorx="margin" anchory="line"/>
                <w10:anchorlock/>
              </v:shape>
            </w:pict>
          </mc:Fallback>
        </mc:AlternateContent>
      </w:r>
      <w:r w:rsidR="00E15C8B">
        <w:rPr>
          <w:cs/>
        </w:rPr>
        <w:t>दुखद रूप से</w:t>
      </w:r>
      <w:r w:rsidR="00E15C8B">
        <w:t xml:space="preserve">, </w:t>
      </w:r>
      <w:r w:rsidR="00E15C8B">
        <w:rPr>
          <w:cs/>
        </w:rPr>
        <w:t>इस्राएल कनान पर अपनी विजय को पूरा करने में असफल रहा। अतः यहोशू की मृत्यु के बाद राष्ट्रीय एकता छिन्न-बिन्न हो गई और कई स्थानीय न्यायियों और लेवियों ने एक बहुत ही मुश्किल भरे समय में इस्राएल की अगुवाई की। यद्यपि परमेश्वर ने इन दिनों में इस्राएल को आशीषित किया</w:t>
      </w:r>
      <w:r w:rsidR="00E15C8B">
        <w:t xml:space="preserve">, </w:t>
      </w:r>
      <w:r w:rsidR="00E15C8B">
        <w:rPr>
          <w:cs/>
        </w:rPr>
        <w:t xml:space="preserve">परंतु न्यायियों और लेवियों की अगुवाई इतनी पर्याप्त नहीं थी कि इस्राएल को परमेश्वर के शासकीय स्वरूपों के अगुवे राष्ट्र बनने में सफलता प्रदान करे। न्यायियों की पुस्तक के लेखक ने इस बात को अपनी पूरी पुस्तक में स्पष्ट किया है। न्यायियों </w:t>
      </w:r>
      <w:r w:rsidR="00E15C8B" w:rsidRPr="00661B27">
        <w:rPr>
          <w:cs/>
        </w:rPr>
        <w:t xml:space="preserve">21:25 </w:t>
      </w:r>
      <w:r w:rsidR="00E15C8B">
        <w:rPr>
          <w:cs/>
        </w:rPr>
        <w:t>में उस पुस्तक के अंतिम वाक्य को सुनिए :</w:t>
      </w:r>
    </w:p>
    <w:p w14:paraId="55745F6E" w14:textId="77777777" w:rsidR="00B354EB" w:rsidRDefault="0058769D" w:rsidP="00E31956">
      <w:pPr>
        <w:pStyle w:val="Quotations"/>
      </w:pPr>
      <w:r>
        <w:rPr>
          <w:cs/>
        </w:rPr>
        <mc:AlternateContent>
          <mc:Choice Requires="wps">
            <w:drawing>
              <wp:anchor distT="0" distB="0" distL="114300" distR="114300" simplePos="0" relativeHeight="251797504" behindDoc="0" locked="1" layoutInCell="1" allowOverlap="1" wp14:anchorId="1C7EA52F" wp14:editId="7047B4C0">
                <wp:simplePos x="0" y="0"/>
                <wp:positionH relativeFrom="leftMargin">
                  <wp:posOffset>419100</wp:posOffset>
                </wp:positionH>
                <wp:positionV relativeFrom="line">
                  <wp:posOffset>0</wp:posOffset>
                </wp:positionV>
                <wp:extent cx="356235" cy="356235"/>
                <wp:effectExtent l="0" t="0" r="0" b="0"/>
                <wp:wrapNone/>
                <wp:docPr id="296"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432516" w14:textId="77777777" w:rsidR="0058769D" w:rsidRPr="00A535F7" w:rsidRDefault="0058769D" w:rsidP="0058769D">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A52F"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Ncp4JwIAAE8EAAAOAAAAAAAAAAAAAAAAAC4CAABkcnMvZTJvRG9j&#10;LnhtbFBLAQItABQABgAIAAAAIQCNZ0Pc3AAAAAYBAAAPAAAAAAAAAAAAAAAAAIEEAABkcnMvZG93&#10;bnJldi54bWxQSwUGAAAAAAQABADzAAAAigUAAAAA&#10;" filled="f" stroked="f" strokeweight=".5pt">
                <v:textbox inset="0,0,0,0">
                  <w:txbxContent>
                    <w:p w14:paraId="4E432516" w14:textId="77777777" w:rsidR="0058769D" w:rsidRPr="00A535F7" w:rsidRDefault="0058769D" w:rsidP="0058769D">
                      <w:pPr>
                        <w:pStyle w:val="ParaNumbering"/>
                      </w:pPr>
                      <w:r>
                        <w:t>066</w:t>
                      </w:r>
                    </w:p>
                  </w:txbxContent>
                </v:textbox>
                <w10:wrap anchorx="margin" anchory="line"/>
                <w10:anchorlock/>
              </v:shape>
            </w:pict>
          </mc:Fallback>
        </mc:AlternateContent>
      </w:r>
      <w:r w:rsidR="00E15C8B" w:rsidRPr="00E15C8B">
        <w:rPr>
          <w:cs/>
          <w:lang w:bidi="hi-IN"/>
        </w:rPr>
        <w:t>उन दिनों में इस्राएल में कोई राजा न था</w:t>
      </w:r>
      <w:r w:rsidR="00E15C8B" w:rsidRPr="00E15C8B">
        <w:t xml:space="preserve">, </w:t>
      </w:r>
      <w:r w:rsidR="00E15C8B" w:rsidRPr="00E15C8B">
        <w:rPr>
          <w:cs/>
          <w:lang w:bidi="hi-IN"/>
        </w:rPr>
        <w:t xml:space="preserve">जिसको जो ठीक सूझ पड़ता था वही वह करता था (न्यायियों </w:t>
      </w:r>
      <w:r w:rsidR="00E15C8B" w:rsidRPr="00002BED">
        <w:rPr>
          <w:cs/>
        </w:rPr>
        <w:t>21:25)</w:t>
      </w:r>
      <w:r w:rsidR="00E15C8B" w:rsidRPr="00E15C8B">
        <w:rPr>
          <w:cs/>
          <w:lang w:bidi="hi-IN"/>
        </w:rPr>
        <w:t>।</w:t>
      </w:r>
    </w:p>
    <w:p w14:paraId="6C7DDC65" w14:textId="77777777" w:rsidR="00B354EB" w:rsidRDefault="0058769D" w:rsidP="00E31956">
      <w:pPr>
        <w:pStyle w:val="BodyText0"/>
      </w:pPr>
      <w:r>
        <w:rPr>
          <w:cs/>
        </w:rPr>
        <mc:AlternateContent>
          <mc:Choice Requires="wps">
            <w:drawing>
              <wp:anchor distT="0" distB="0" distL="114300" distR="114300" simplePos="0" relativeHeight="251799552" behindDoc="0" locked="1" layoutInCell="1" allowOverlap="1" wp14:anchorId="59160DA7" wp14:editId="3E341CF5">
                <wp:simplePos x="0" y="0"/>
                <wp:positionH relativeFrom="leftMargin">
                  <wp:posOffset>419100</wp:posOffset>
                </wp:positionH>
                <wp:positionV relativeFrom="line">
                  <wp:posOffset>0</wp:posOffset>
                </wp:positionV>
                <wp:extent cx="356235" cy="356235"/>
                <wp:effectExtent l="0" t="0" r="0" b="0"/>
                <wp:wrapNone/>
                <wp:docPr id="297"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B3B97F" w14:textId="77777777" w:rsidR="0058769D" w:rsidRPr="00A535F7" w:rsidRDefault="0058769D" w:rsidP="0058769D">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60DA7"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W4skJwIAAE8EAAAOAAAAAAAAAAAAAAAAAC4CAABkcnMvZTJvRG9j&#10;LnhtbFBLAQItABQABgAIAAAAIQCNZ0Pc3AAAAAYBAAAPAAAAAAAAAAAAAAAAAIEEAABkcnMvZG93&#10;bnJldi54bWxQSwUGAAAAAAQABADzAAAAigUAAAAA&#10;" filled="f" stroked="f" strokeweight=".5pt">
                <v:textbox inset="0,0,0,0">
                  <w:txbxContent>
                    <w:p w14:paraId="75B3B97F" w14:textId="77777777" w:rsidR="0058769D" w:rsidRPr="00A535F7" w:rsidRDefault="0058769D" w:rsidP="0058769D">
                      <w:pPr>
                        <w:pStyle w:val="ParaNumbering"/>
                      </w:pPr>
                      <w:r>
                        <w:t>067</w:t>
                      </w:r>
                    </w:p>
                  </w:txbxContent>
                </v:textbox>
                <w10:wrap anchorx="margin" anchory="line"/>
                <w10:anchorlock/>
              </v:shape>
            </w:pict>
          </mc:Fallback>
        </mc:AlternateContent>
      </w:r>
      <w:r w:rsidR="00E15C8B" w:rsidRPr="00E15C8B">
        <w:rPr>
          <w:cs/>
        </w:rPr>
        <w:t xml:space="preserve">ऐसी ही टिप्पणियाँ न्यायियों </w:t>
      </w:r>
      <w:r w:rsidR="00E15C8B" w:rsidRPr="00661B27">
        <w:rPr>
          <w:cs/>
        </w:rPr>
        <w:t>17:6</w:t>
      </w:r>
      <w:r w:rsidR="00E15C8B" w:rsidRPr="00E15C8B">
        <w:t xml:space="preserve">, </w:t>
      </w:r>
      <w:r w:rsidR="00E15C8B" w:rsidRPr="00661B27">
        <w:rPr>
          <w:cs/>
        </w:rPr>
        <w:t>18:1</w:t>
      </w:r>
      <w:r w:rsidR="00E15C8B" w:rsidRPr="00E15C8B">
        <w:t xml:space="preserve">, </w:t>
      </w:r>
      <w:r w:rsidR="00E15C8B" w:rsidRPr="00E15C8B">
        <w:rPr>
          <w:cs/>
        </w:rPr>
        <w:t xml:space="preserve">और </w:t>
      </w:r>
      <w:r w:rsidR="00E15C8B" w:rsidRPr="00661B27">
        <w:rPr>
          <w:cs/>
        </w:rPr>
        <w:t xml:space="preserve">19:1 </w:t>
      </w:r>
      <w:r w:rsidR="00E15C8B" w:rsidRPr="00E15C8B">
        <w:rPr>
          <w:cs/>
        </w:rPr>
        <w:t>में भी दिखाई देती हैं। इन दोहरावों ने इस बात पर बल दिया कि इस्राएल परमेश्वर के चुने हुए राष्ट्र के रूप में केवल एक ऐसे धर्मी राजा के शासन में ही आगे की ओर बढ़ सकता है जो परमेश्वर के विशेष उप-शासक के रूप में सेवा करता हो।</w:t>
      </w:r>
    </w:p>
    <w:p w14:paraId="337CFBF0" w14:textId="77777777" w:rsidR="00B354EB" w:rsidRPr="00E31956" w:rsidRDefault="0058769D" w:rsidP="00E31956">
      <w:pPr>
        <w:pStyle w:val="Quotations"/>
      </w:pPr>
      <w:r>
        <w:rPr>
          <w:cs/>
        </w:rPr>
        <mc:AlternateContent>
          <mc:Choice Requires="wps">
            <w:drawing>
              <wp:anchor distT="0" distB="0" distL="114300" distR="114300" simplePos="0" relativeHeight="251801600" behindDoc="0" locked="1" layoutInCell="1" allowOverlap="1" wp14:anchorId="068A0531" wp14:editId="640C12A5">
                <wp:simplePos x="0" y="0"/>
                <wp:positionH relativeFrom="leftMargin">
                  <wp:posOffset>419100</wp:posOffset>
                </wp:positionH>
                <wp:positionV relativeFrom="line">
                  <wp:posOffset>0</wp:posOffset>
                </wp:positionV>
                <wp:extent cx="356235" cy="356235"/>
                <wp:effectExtent l="0" t="0" r="0" b="0"/>
                <wp:wrapNone/>
                <wp:docPr id="298"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E363CE" w14:textId="77777777" w:rsidR="0058769D" w:rsidRPr="00A535F7" w:rsidRDefault="0058769D" w:rsidP="0058769D">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A0531"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BliBJwIAAE8EAAAOAAAAAAAAAAAAAAAAAC4CAABkcnMvZTJvRG9j&#10;LnhtbFBLAQItABQABgAIAAAAIQCNZ0Pc3AAAAAYBAAAPAAAAAAAAAAAAAAAAAIEEAABkcnMvZG93&#10;bnJldi54bWxQSwUGAAAAAAQABADzAAAAigUAAAAA&#10;" filled="f" stroked="f" strokeweight=".5pt">
                <v:textbox inset="0,0,0,0">
                  <w:txbxContent>
                    <w:p w14:paraId="55E363CE" w14:textId="77777777" w:rsidR="0058769D" w:rsidRPr="00A535F7" w:rsidRDefault="0058769D" w:rsidP="0058769D">
                      <w:pPr>
                        <w:pStyle w:val="ParaNumbering"/>
                      </w:pPr>
                      <w:r>
                        <w:t>068</w:t>
                      </w:r>
                    </w:p>
                  </w:txbxContent>
                </v:textbox>
                <w10:wrap anchorx="margin" anchory="line"/>
                <w10:anchorlock/>
              </v:shape>
            </w:pict>
          </mc:Fallback>
        </mc:AlternateContent>
      </w:r>
      <w:r w:rsidR="00217AA9" w:rsidRPr="00217AA9">
        <w:rPr>
          <w:cs/>
          <w:lang w:bidi="hi-IN"/>
        </w:rPr>
        <w:t>न्यायियों की पुस्तक आने वाले राजा के विषय में मूलाधार के रूप में प्रतीत होती है। न्यायियों की पुस्तक में एक चक्र है जिसमें कि एक न्यायी को खड़ा किया जाता है</w:t>
      </w:r>
      <w:r w:rsidR="00217AA9" w:rsidRPr="00217AA9">
        <w:t xml:space="preserve">, </w:t>
      </w:r>
      <w:r w:rsidR="00217AA9" w:rsidRPr="00217AA9">
        <w:rPr>
          <w:cs/>
          <w:lang w:bidi="hi-IN"/>
        </w:rPr>
        <w:t>वह कुछ समय के लिए ठीक है</w:t>
      </w:r>
      <w:r w:rsidR="00217AA9" w:rsidRPr="00217AA9">
        <w:t xml:space="preserve">, </w:t>
      </w:r>
      <w:r w:rsidR="00217AA9" w:rsidRPr="00217AA9">
        <w:rPr>
          <w:cs/>
          <w:lang w:bidi="hi-IN"/>
        </w:rPr>
        <w:t>फिर लोग पाप में गिरते हैं</w:t>
      </w:r>
      <w:r w:rsidR="00217AA9" w:rsidRPr="00217AA9">
        <w:t xml:space="preserve">, </w:t>
      </w:r>
      <w:r w:rsidR="00217AA9" w:rsidRPr="00217AA9">
        <w:rPr>
          <w:cs/>
          <w:lang w:bidi="hi-IN"/>
        </w:rPr>
        <w:t>वे परमेश्वर के सामने पुकारते हैं और परमेश्वर एक और न्यायी को खड़ा करता है। और लेखक स्पष्ट तौर पर यह कहना चाहता है कि वहाँ किसी और अधिक स्थाई</w:t>
      </w:r>
      <w:r w:rsidR="00217AA9" w:rsidRPr="00217AA9">
        <w:t xml:space="preserve">, </w:t>
      </w:r>
      <w:r w:rsidR="00217AA9" w:rsidRPr="00217AA9">
        <w:rPr>
          <w:cs/>
          <w:lang w:bidi="hi-IN"/>
        </w:rPr>
        <w:t>अधिक ज्यादा सुरक्षित बात की आवश्यकता है</w:t>
      </w:r>
      <w:r w:rsidR="00217AA9" w:rsidRPr="00217AA9">
        <w:t xml:space="preserve">, </w:t>
      </w:r>
      <w:r w:rsidR="00217AA9" w:rsidRPr="00217AA9">
        <w:rPr>
          <w:cs/>
          <w:lang w:bidi="hi-IN"/>
        </w:rPr>
        <w:t>और वह एक शासक और अगुवे की लालसा करता है जो परमेश्वर के मन के अनुसार हो। और निस्संदेह वह विशेषता ख़ास तौर से दाऊद पर लागू की जाती है</w:t>
      </w:r>
      <w:r w:rsidR="00217AA9" w:rsidRPr="00217AA9">
        <w:t xml:space="preserve">, </w:t>
      </w:r>
      <w:r w:rsidR="00217AA9" w:rsidRPr="00217AA9">
        <w:rPr>
          <w:cs/>
          <w:lang w:bidi="hi-IN"/>
        </w:rPr>
        <w:t>जो परमेश्वर के मन के अनुसार एक राजा था</w:t>
      </w:r>
      <w:r w:rsidR="00217AA9" w:rsidRPr="00217AA9">
        <w:t xml:space="preserve">, </w:t>
      </w:r>
      <w:r w:rsidR="00217AA9" w:rsidRPr="00217AA9">
        <w:rPr>
          <w:cs/>
          <w:lang w:bidi="hi-IN"/>
        </w:rPr>
        <w:t>और जिसे राजत्व के एक नमूने के रूप में देखा जाता है</w:t>
      </w:r>
      <w:r w:rsidR="00217AA9" w:rsidRPr="00217AA9">
        <w:t xml:space="preserve">, </w:t>
      </w:r>
      <w:r w:rsidR="00217AA9" w:rsidRPr="00217AA9">
        <w:rPr>
          <w:cs/>
          <w:lang w:bidi="hi-IN"/>
        </w:rPr>
        <w:t>न केवल तब इस्राएल के लोगों के लिए</w:t>
      </w:r>
      <w:r w:rsidR="00217AA9" w:rsidRPr="00217AA9">
        <w:t xml:space="preserve">, </w:t>
      </w:r>
      <w:r w:rsidR="00217AA9" w:rsidRPr="00217AA9">
        <w:rPr>
          <w:cs/>
          <w:lang w:bidi="hi-IN"/>
        </w:rPr>
        <w:t>बल्कि वास्तव में इस रूप में कि कैसे परमेश्वर अपने शासन को अपने लोगों पर क्रियान्वित करता है। अतः न्यायियों की पुस्तक तब एक तरह से एक राजा की आवश्यकता के लिए उत्साहपूर्ण है</w:t>
      </w:r>
      <w:r w:rsidR="00217AA9" w:rsidRPr="00217AA9">
        <w:t xml:space="preserve">, </w:t>
      </w:r>
      <w:r w:rsidR="00217AA9" w:rsidRPr="00217AA9">
        <w:rPr>
          <w:cs/>
          <w:lang w:bidi="hi-IN"/>
        </w:rPr>
        <w:t>अर्थात् एक ऐसे राजा के लिए जो परमेश्वर के अधीन शासन करे</w:t>
      </w:r>
      <w:r w:rsidR="00217AA9" w:rsidRPr="00217AA9">
        <w:t xml:space="preserve">, </w:t>
      </w:r>
      <w:r w:rsidR="00217AA9" w:rsidRPr="00217AA9">
        <w:rPr>
          <w:cs/>
          <w:lang w:bidi="hi-IN"/>
        </w:rPr>
        <w:t>जो हमें दिखाए कि कैसे परमेश्वर अपने लोगों पर उस समय और सचमुच आज भी राज्य करता है।</w:t>
      </w:r>
    </w:p>
    <w:p w14:paraId="5CD9F9BB" w14:textId="77777777" w:rsidR="00B354EB" w:rsidRPr="00E31956" w:rsidRDefault="00217AA9" w:rsidP="00E31956">
      <w:pPr>
        <w:pStyle w:val="QuotationAuthor"/>
      </w:pPr>
      <w:r w:rsidRPr="00002BED">
        <w:rPr>
          <w:cs/>
        </w:rPr>
        <w:t xml:space="preserve">— </w:t>
      </w:r>
      <w:r w:rsidRPr="00217AA9">
        <w:rPr>
          <w:cs/>
        </w:rPr>
        <w:t>डॉ. साइमन विबर्ट</w:t>
      </w:r>
    </w:p>
    <w:p w14:paraId="314E6914" w14:textId="77777777" w:rsidR="00B354EB" w:rsidRPr="00E31956" w:rsidRDefault="0058769D" w:rsidP="00E31956">
      <w:pPr>
        <w:pStyle w:val="Quotations"/>
      </w:pPr>
      <w:r>
        <w:rPr>
          <w:cs/>
        </w:rPr>
        <mc:AlternateContent>
          <mc:Choice Requires="wps">
            <w:drawing>
              <wp:anchor distT="0" distB="0" distL="114300" distR="114300" simplePos="0" relativeHeight="251803648" behindDoc="0" locked="1" layoutInCell="1" allowOverlap="1" wp14:anchorId="2EDF5828" wp14:editId="5D676EA2">
                <wp:simplePos x="0" y="0"/>
                <wp:positionH relativeFrom="leftMargin">
                  <wp:posOffset>419100</wp:posOffset>
                </wp:positionH>
                <wp:positionV relativeFrom="line">
                  <wp:posOffset>0</wp:posOffset>
                </wp:positionV>
                <wp:extent cx="356235" cy="356235"/>
                <wp:effectExtent l="0" t="0" r="0" b="0"/>
                <wp:wrapNone/>
                <wp:docPr id="299"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E94421" w14:textId="77777777" w:rsidR="0058769D" w:rsidRPr="00A535F7" w:rsidRDefault="0058769D" w:rsidP="0058769D">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5828"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QbKTCgCAABPBAAADgAAAAAAAAAAAAAAAAAuAgAAZHJzL2Uyb0Rv&#10;Yy54bWxQSwECLQAUAAYACAAAACEAjWdD3NwAAAAGAQAADwAAAAAAAAAAAAAAAACCBAAAZHJzL2Rv&#10;d25yZXYueG1sUEsFBgAAAAAEAAQA8wAAAIsFAAAAAA==&#10;" filled="f" stroked="f" strokeweight=".5pt">
                <v:textbox inset="0,0,0,0">
                  <w:txbxContent>
                    <w:p w14:paraId="27E94421" w14:textId="77777777" w:rsidR="0058769D" w:rsidRPr="00A535F7" w:rsidRDefault="0058769D" w:rsidP="0058769D">
                      <w:pPr>
                        <w:pStyle w:val="ParaNumbering"/>
                      </w:pPr>
                      <w:r>
                        <w:t>069</w:t>
                      </w:r>
                    </w:p>
                  </w:txbxContent>
                </v:textbox>
                <w10:wrap anchorx="margin" anchory="line"/>
                <w10:anchorlock/>
              </v:shape>
            </w:pict>
          </mc:Fallback>
        </mc:AlternateContent>
      </w:r>
      <w:r w:rsidR="00217AA9" w:rsidRPr="00217AA9">
        <w:rPr>
          <w:cs/>
          <w:lang w:bidi="hi-IN"/>
        </w:rPr>
        <w:t>न्यायियों की पुस्तक को परमेश्वर की पूरी योजना</w:t>
      </w:r>
      <w:r w:rsidR="00217AA9" w:rsidRPr="00217AA9">
        <w:t xml:space="preserve">, </w:t>
      </w:r>
      <w:r w:rsidR="00217AA9" w:rsidRPr="00217AA9">
        <w:rPr>
          <w:cs/>
          <w:lang w:bidi="hi-IN"/>
        </w:rPr>
        <w:t>अर्थात् उत्पत्ति से लेकर यीशु मसीह के आगमन तक की कड़ी के अंतर्गत रखना महत्वपूर्ण है। न्यायियों की पुस्तक पूर्व में दिए गए प्रकाशन की ओर देखती है</w:t>
      </w:r>
      <w:r w:rsidR="00217AA9" w:rsidRPr="00217AA9">
        <w:t xml:space="preserve">, </w:t>
      </w:r>
      <w:r w:rsidR="00217AA9" w:rsidRPr="00217AA9">
        <w:rPr>
          <w:cs/>
          <w:lang w:bidi="hi-IN"/>
        </w:rPr>
        <w:t>अर्थात् राजकीय व्यक्ति के रूप में आदम की ओर</w:t>
      </w:r>
      <w:r w:rsidR="00217AA9" w:rsidRPr="00217AA9">
        <w:t xml:space="preserve">, </w:t>
      </w:r>
      <w:r w:rsidR="00217AA9" w:rsidRPr="00217AA9">
        <w:rPr>
          <w:cs/>
          <w:lang w:bidi="hi-IN"/>
        </w:rPr>
        <w:t>अब्राहम के वंश से आने वाले राजाओं की कल्पना करते हुए अब्राहम की वाचा में अब्राहम की ओर</w:t>
      </w:r>
      <w:r w:rsidR="00217AA9" w:rsidRPr="00217AA9">
        <w:t xml:space="preserve">, </w:t>
      </w:r>
      <w:r w:rsidR="00217AA9" w:rsidRPr="00217AA9">
        <w:rPr>
          <w:cs/>
          <w:lang w:bidi="hi-IN"/>
        </w:rPr>
        <w:t xml:space="preserve">व्यवस्थाविवरण </w:t>
      </w:r>
      <w:r w:rsidR="00217AA9" w:rsidRPr="00002BED">
        <w:rPr>
          <w:cs/>
        </w:rPr>
        <w:t xml:space="preserve">17 </w:t>
      </w:r>
      <w:r w:rsidR="00217AA9" w:rsidRPr="00217AA9">
        <w:rPr>
          <w:cs/>
          <w:lang w:bidi="hi-IN"/>
        </w:rPr>
        <w:t>में पुरानी वाचा को प्रदान करते हुए मूसा की ओर</w:t>
      </w:r>
      <w:r w:rsidR="00217AA9" w:rsidRPr="00217AA9">
        <w:t xml:space="preserve">, </w:t>
      </w:r>
      <w:r w:rsidR="00217AA9" w:rsidRPr="00217AA9">
        <w:rPr>
          <w:cs/>
          <w:lang w:bidi="hi-IN"/>
        </w:rPr>
        <w:t>जहाँ आने वाले राजा की कल्पना की गई है। फिर भी</w:t>
      </w:r>
      <w:r w:rsidR="00217AA9" w:rsidRPr="00217AA9">
        <w:t xml:space="preserve">, </w:t>
      </w:r>
      <w:r w:rsidR="00217AA9" w:rsidRPr="00217AA9">
        <w:rPr>
          <w:cs/>
          <w:lang w:bidi="hi-IN"/>
        </w:rPr>
        <w:t>परमेश्वर की योजना में यह वह समय नहीं था जब वास्तविक राजा आ रहे थे। कुछ अर्थों में न्यायियों की पुस्तक अगुवों की आवश्यकता</w:t>
      </w:r>
      <w:r w:rsidR="00217AA9" w:rsidRPr="00217AA9">
        <w:t xml:space="preserve">, </w:t>
      </w:r>
      <w:r w:rsidR="00217AA9" w:rsidRPr="00217AA9">
        <w:rPr>
          <w:cs/>
          <w:lang w:bidi="hi-IN"/>
        </w:rPr>
        <w:t>अर्थात् शासन की आवश्यकता को दिखा रही थी। मूसा के बाद यहोशू कार्य को आगे बढ़ाता है</w:t>
      </w:r>
      <w:r w:rsidR="00217AA9" w:rsidRPr="00217AA9">
        <w:t xml:space="preserve">; </w:t>
      </w:r>
      <w:r w:rsidR="00217AA9" w:rsidRPr="00217AA9">
        <w:rPr>
          <w:cs/>
          <w:lang w:bidi="hi-IN"/>
        </w:rPr>
        <w:t>यहोशू के बाद न्यायी कार्य को आगे बढ़ाते हैं। फिर भी</w:t>
      </w:r>
      <w:r w:rsidR="00217AA9" w:rsidRPr="00217AA9">
        <w:t xml:space="preserve">, </w:t>
      </w:r>
      <w:r w:rsidR="00217AA9" w:rsidRPr="00217AA9">
        <w:rPr>
          <w:cs/>
          <w:lang w:bidi="hi-IN"/>
        </w:rPr>
        <w:t>वहाँ ऐसा कोई राजा नहीं है जिसकी कल्पना परमेश्वर कर रहा है। अभी उसकी कोई पूर्णता नहीं है। न्यायी अपनी अगुवाई पर आधारित हैं</w:t>
      </w:r>
      <w:r w:rsidR="00217AA9" w:rsidRPr="00217AA9">
        <w:t xml:space="preserve">, </w:t>
      </w:r>
      <w:r w:rsidR="00217AA9" w:rsidRPr="00217AA9">
        <w:rPr>
          <w:cs/>
          <w:lang w:bidi="hi-IN"/>
        </w:rPr>
        <w:t xml:space="preserve">यदि वे भले हैं तो राष्ट्र सामान्यतः बहुत बुरा नहीं </w:t>
      </w:r>
      <w:r w:rsidR="00217AA9" w:rsidRPr="00217AA9">
        <w:rPr>
          <w:cs/>
          <w:lang w:bidi="hi-IN"/>
        </w:rPr>
        <w:lastRenderedPageBreak/>
        <w:t>है। यदि वे बुरे हैं तो राष्ट्र भी बुरा है</w:t>
      </w:r>
      <w:r w:rsidR="00217AA9" w:rsidRPr="00217AA9">
        <w:t xml:space="preserve">, </w:t>
      </w:r>
      <w:r w:rsidR="00217AA9" w:rsidRPr="00217AA9">
        <w:rPr>
          <w:cs/>
          <w:lang w:bidi="hi-IN"/>
        </w:rPr>
        <w:t>और वहाँ कोई राजा नहीं है। जब राजा आते हैं</w:t>
      </w:r>
      <w:r w:rsidR="00217AA9" w:rsidRPr="00217AA9">
        <w:t xml:space="preserve">, </w:t>
      </w:r>
      <w:r w:rsidR="00217AA9" w:rsidRPr="00217AA9">
        <w:rPr>
          <w:cs/>
          <w:lang w:bidi="hi-IN"/>
        </w:rPr>
        <w:t>तो न्यायियों की पुस्तक हमें बताती है कि परिस्थितियाँ पहले से अच्छी होंगी। वे बातें पूरी होंगी जो पुराने नियम ने हमें दी हैं। और तब</w:t>
      </w:r>
      <w:r w:rsidR="00217AA9" w:rsidRPr="00217AA9">
        <w:t xml:space="preserve">, </w:t>
      </w:r>
      <w:r w:rsidR="00217AA9" w:rsidRPr="00217AA9">
        <w:rPr>
          <w:cs/>
          <w:lang w:bidi="hi-IN"/>
        </w:rPr>
        <w:t>निस्संदेह हम न्यायियों से आगे बढ़कर शाऊल और दाऊद की ओर आते हैं</w:t>
      </w:r>
      <w:r w:rsidR="00217AA9" w:rsidRPr="00217AA9">
        <w:t xml:space="preserve">, </w:t>
      </w:r>
      <w:r w:rsidR="00217AA9" w:rsidRPr="00217AA9">
        <w:rPr>
          <w:cs/>
          <w:lang w:bidi="hi-IN"/>
        </w:rPr>
        <w:t>जिन्हें एक दूसरे के विरूद्ध रखा गया प्रतीत होता है - लोगों का राजा</w:t>
      </w:r>
      <w:r w:rsidR="00217AA9" w:rsidRPr="00217AA9">
        <w:t xml:space="preserve">, </w:t>
      </w:r>
      <w:r w:rsidR="00217AA9" w:rsidRPr="00217AA9">
        <w:rPr>
          <w:cs/>
          <w:lang w:bidi="hi-IN"/>
        </w:rPr>
        <w:t>परमेश्वर का राजा - जो फिर से हमें दाऊद की महान वाचा</w:t>
      </w:r>
      <w:r w:rsidR="00217AA9" w:rsidRPr="00217AA9">
        <w:t xml:space="preserve">, </w:t>
      </w:r>
      <w:r w:rsidR="00217AA9" w:rsidRPr="00217AA9">
        <w:rPr>
          <w:cs/>
          <w:lang w:bidi="hi-IN"/>
        </w:rPr>
        <w:t>अर्थात् दाऊद के महानतम पुत्र की प्रतिज्ञाओं की ओर ले चलता है। यह सब परमेश्वर की योजना का भाग है</w:t>
      </w:r>
      <w:r w:rsidR="00217AA9" w:rsidRPr="00217AA9">
        <w:t xml:space="preserve">, </w:t>
      </w:r>
      <w:r w:rsidR="00217AA9" w:rsidRPr="00217AA9">
        <w:rPr>
          <w:cs/>
          <w:lang w:bidi="hi-IN"/>
        </w:rPr>
        <w:t>जो हमें प्रभु यीशु मसीह के आगमन के लिए तैयार करता है</w:t>
      </w:r>
      <w:r w:rsidR="00217AA9" w:rsidRPr="00217AA9">
        <w:t xml:space="preserve">, </w:t>
      </w:r>
      <w:r w:rsidR="00217AA9" w:rsidRPr="00217AA9">
        <w:rPr>
          <w:cs/>
          <w:lang w:bidi="hi-IN"/>
        </w:rPr>
        <w:t>और हमें यह दिखाता है कि अन्य राजाओं की तुलना में सच्चा राजा कैसा होगा</w:t>
      </w:r>
      <w:r w:rsidR="00217AA9" w:rsidRPr="00217AA9">
        <w:t xml:space="preserve">, </w:t>
      </w:r>
      <w:r w:rsidR="00217AA9" w:rsidRPr="00217AA9">
        <w:rPr>
          <w:cs/>
          <w:lang w:bidi="hi-IN"/>
        </w:rPr>
        <w:t>तथा हम जैसे मूल रूप से बनाए गए थे उसमें फिर से पुनर्स्थापित होने की आवश्यकता को दिखाता है। और यह सब परमेश्वर की योजना का भाग है जो हमारी अगुवाई यीशु मसीह की ओर कर रहा है।</w:t>
      </w:r>
    </w:p>
    <w:p w14:paraId="2821FE8E" w14:textId="77777777" w:rsidR="00B354EB" w:rsidRDefault="00217AA9" w:rsidP="00E31956">
      <w:pPr>
        <w:pStyle w:val="QuotationAuthor"/>
      </w:pPr>
      <w:r w:rsidRPr="00002BED">
        <w:rPr>
          <w:cs/>
        </w:rPr>
        <w:t xml:space="preserve">— </w:t>
      </w:r>
      <w:r w:rsidRPr="00217AA9">
        <w:rPr>
          <w:cs/>
        </w:rPr>
        <w:t>डॉ. स्टीफन वैलम</w:t>
      </w:r>
    </w:p>
    <w:p w14:paraId="3B2F62B5" w14:textId="77777777" w:rsidR="00B354EB" w:rsidRDefault="0058769D" w:rsidP="00E31956">
      <w:pPr>
        <w:pStyle w:val="BodyText0"/>
        <w:rPr>
          <w:cs/>
        </w:rPr>
      </w:pPr>
      <w:r>
        <w:rPr>
          <w:cs/>
        </w:rPr>
        <mc:AlternateContent>
          <mc:Choice Requires="wps">
            <w:drawing>
              <wp:anchor distT="0" distB="0" distL="114300" distR="114300" simplePos="0" relativeHeight="251805696" behindDoc="0" locked="1" layoutInCell="1" allowOverlap="1" wp14:anchorId="12134F55" wp14:editId="5891689F">
                <wp:simplePos x="0" y="0"/>
                <wp:positionH relativeFrom="leftMargin">
                  <wp:posOffset>419100</wp:posOffset>
                </wp:positionH>
                <wp:positionV relativeFrom="line">
                  <wp:posOffset>0</wp:posOffset>
                </wp:positionV>
                <wp:extent cx="356235" cy="356235"/>
                <wp:effectExtent l="0" t="0" r="0" b="0"/>
                <wp:wrapNone/>
                <wp:docPr id="300"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00C926" w14:textId="77777777" w:rsidR="0058769D" w:rsidRPr="00A535F7" w:rsidRDefault="0058769D" w:rsidP="0058769D">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34F55"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nzbjJwIAAE8EAAAOAAAAAAAAAAAAAAAAAC4CAABkcnMvZTJvRG9j&#10;LnhtbFBLAQItABQABgAIAAAAIQCNZ0Pc3AAAAAYBAAAPAAAAAAAAAAAAAAAAAIEEAABkcnMvZG93&#10;bnJldi54bWxQSwUGAAAAAAQABADzAAAAigUAAAAA&#10;" filled="f" stroked="f" strokeweight=".5pt">
                <v:textbox inset="0,0,0,0">
                  <w:txbxContent>
                    <w:p w14:paraId="5A00C926" w14:textId="77777777" w:rsidR="0058769D" w:rsidRPr="00A535F7" w:rsidRDefault="0058769D" w:rsidP="0058769D">
                      <w:pPr>
                        <w:pStyle w:val="ParaNumbering"/>
                      </w:pPr>
                      <w:r>
                        <w:t>070</w:t>
                      </w:r>
                    </w:p>
                  </w:txbxContent>
                </v:textbox>
                <w10:wrap anchorx="margin" anchory="line"/>
                <w10:anchorlock/>
              </v:shape>
            </w:pict>
          </mc:Fallback>
        </mc:AlternateContent>
      </w:r>
      <w:r w:rsidR="00217AA9" w:rsidRPr="00217AA9">
        <w:rPr>
          <w:cs/>
        </w:rPr>
        <w:t>अब जबकि हमने इस्राएल के राजतंत्र से पूर्व के दिनों में मानवीय राजत्व के उद्गमों को देख लिया है</w:t>
      </w:r>
      <w:r w:rsidR="00217AA9" w:rsidRPr="00217AA9">
        <w:t xml:space="preserve">, </w:t>
      </w:r>
      <w:r w:rsidR="00217AA9" w:rsidRPr="00217AA9">
        <w:rPr>
          <w:cs/>
        </w:rPr>
        <w:t>इसलिए आइए हम इस्राएल के राजतंत्र के दौरान हुए ऐतिहासिक विकास की ओर मुड़ें।</w:t>
      </w:r>
    </w:p>
    <w:p w14:paraId="23EA7A6B" w14:textId="77777777" w:rsidR="00B354EB" w:rsidRPr="00217AA9" w:rsidRDefault="0058769D" w:rsidP="00E31956">
      <w:pPr>
        <w:pStyle w:val="BodyText0"/>
      </w:pPr>
      <w:r w:rsidRPr="0058769D">
        <w:rPr>
          <w:rStyle w:val="In-LineSubtitle"/>
          <w:cs/>
        </w:rPr>
        <mc:AlternateContent>
          <mc:Choice Requires="wps">
            <w:drawing>
              <wp:anchor distT="0" distB="0" distL="114300" distR="114300" simplePos="0" relativeHeight="251807744" behindDoc="0" locked="1" layoutInCell="1" allowOverlap="1" wp14:anchorId="1C5A7868" wp14:editId="57865C57">
                <wp:simplePos x="0" y="0"/>
                <wp:positionH relativeFrom="leftMargin">
                  <wp:posOffset>419100</wp:posOffset>
                </wp:positionH>
                <wp:positionV relativeFrom="line">
                  <wp:posOffset>0</wp:posOffset>
                </wp:positionV>
                <wp:extent cx="356235" cy="356235"/>
                <wp:effectExtent l="0" t="0" r="0" b="0"/>
                <wp:wrapNone/>
                <wp:docPr id="301"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E56053" w14:textId="77777777" w:rsidR="0058769D" w:rsidRPr="00A535F7" w:rsidRDefault="0058769D" w:rsidP="0058769D">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A7868"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2TQIyJwIAAE8EAAAOAAAAAAAAAAAAAAAAAC4CAABkcnMvZTJvRG9j&#10;LnhtbFBLAQItABQABgAIAAAAIQCNZ0Pc3AAAAAYBAAAPAAAAAAAAAAAAAAAAAIEEAABkcnMvZG93&#10;bnJldi54bWxQSwUGAAAAAAQABADzAAAAigUAAAAA&#10;" filled="f" stroked="f" strokeweight=".5pt">
                <v:textbox inset="0,0,0,0">
                  <w:txbxContent>
                    <w:p w14:paraId="69E56053" w14:textId="77777777" w:rsidR="0058769D" w:rsidRPr="00A535F7" w:rsidRDefault="0058769D" w:rsidP="0058769D">
                      <w:pPr>
                        <w:pStyle w:val="ParaNumbering"/>
                      </w:pPr>
                      <w:r>
                        <w:t>071</w:t>
                      </w:r>
                    </w:p>
                  </w:txbxContent>
                </v:textbox>
                <w10:wrap anchorx="margin" anchory="line"/>
                <w10:anchorlock/>
              </v:shape>
            </w:pict>
          </mc:Fallback>
        </mc:AlternateContent>
      </w:r>
      <w:r w:rsidR="00217AA9" w:rsidRPr="00217AA9">
        <w:rPr>
          <w:rStyle w:val="In-LineSubtitle"/>
          <w:cs/>
        </w:rPr>
        <w:t>राजतंत्र।</w:t>
      </w:r>
      <w:r w:rsidR="00217AA9" w:rsidRPr="00217AA9">
        <w:rPr>
          <w:cs/>
        </w:rPr>
        <w:t xml:space="preserve"> </w:t>
      </w:r>
      <w:r w:rsidR="00217AA9" w:rsidRPr="00217AA9">
        <w:rPr>
          <w:cs/>
          <w:lang w:bidi="te"/>
        </w:rPr>
        <w:t xml:space="preserve">1 </w:t>
      </w:r>
      <w:r w:rsidR="00217AA9" w:rsidRPr="00217AA9">
        <w:rPr>
          <w:cs/>
        </w:rPr>
        <w:t xml:space="preserve">शमूएल </w:t>
      </w:r>
      <w:r w:rsidR="00217AA9" w:rsidRPr="00217AA9">
        <w:rPr>
          <w:cs/>
          <w:lang w:bidi="te"/>
        </w:rPr>
        <w:t xml:space="preserve">8:5-20 </w:t>
      </w:r>
      <w:r w:rsidR="00217AA9" w:rsidRPr="00217AA9">
        <w:rPr>
          <w:cs/>
        </w:rPr>
        <w:t>के अनुसार न्यायियों के समय के अंत में इस्राएल राष्ट्र अपने चारों ओर के राष्ट्रों की उस स्थिरता और व्यवस्था से जलने लगा जो उनके राजाओं ने उन्हें प्रदान की थी। परंतु उन्होंने परमेश्वर की प्रतीक्षा करने से इनकार कर दिया कि वह अपने समय में एक राजा को खड़ा करे। इसकी अपेक्षा</w:t>
      </w:r>
      <w:r w:rsidR="00217AA9" w:rsidRPr="00217AA9">
        <w:t xml:space="preserve">, </w:t>
      </w:r>
      <w:r w:rsidR="00217AA9" w:rsidRPr="00217AA9">
        <w:rPr>
          <w:cs/>
        </w:rPr>
        <w:t>उन्होंने माँग की कि वह उसी समय उन्हें एक राजा दे। इसके प्रत्युत्तर में</w:t>
      </w:r>
      <w:r w:rsidR="00217AA9" w:rsidRPr="00217AA9">
        <w:t xml:space="preserve">, </w:t>
      </w:r>
      <w:r w:rsidR="00217AA9" w:rsidRPr="00217AA9">
        <w:rPr>
          <w:cs/>
        </w:rPr>
        <w:t>परमेश्वर ने शाऊल को इस्राएल के पहले आधिकारिक राजा के रूप में नियुक्त किया।</w:t>
      </w:r>
    </w:p>
    <w:p w14:paraId="75672B57" w14:textId="77777777" w:rsidR="00217AA9" w:rsidRDefault="0058769D" w:rsidP="00217AA9">
      <w:pPr>
        <w:pStyle w:val="BodyText0"/>
      </w:pPr>
      <w:r>
        <w:rPr>
          <w:cs/>
        </w:rPr>
        <mc:AlternateContent>
          <mc:Choice Requires="wps">
            <w:drawing>
              <wp:anchor distT="0" distB="0" distL="114300" distR="114300" simplePos="0" relativeHeight="251809792" behindDoc="0" locked="1" layoutInCell="1" allowOverlap="1" wp14:anchorId="3FCA5082" wp14:editId="753042FA">
                <wp:simplePos x="0" y="0"/>
                <wp:positionH relativeFrom="leftMargin">
                  <wp:posOffset>419100</wp:posOffset>
                </wp:positionH>
                <wp:positionV relativeFrom="line">
                  <wp:posOffset>0</wp:posOffset>
                </wp:positionV>
                <wp:extent cx="356235" cy="356235"/>
                <wp:effectExtent l="0" t="0" r="0" b="0"/>
                <wp:wrapNone/>
                <wp:docPr id="302"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0DF17A" w14:textId="77777777" w:rsidR="0058769D" w:rsidRPr="00A535F7" w:rsidRDefault="0058769D" w:rsidP="0058769D">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A5082"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5mWOjJwIAAE8EAAAOAAAAAAAAAAAAAAAAAC4CAABkcnMvZTJvRG9j&#10;LnhtbFBLAQItABQABgAIAAAAIQCNZ0Pc3AAAAAYBAAAPAAAAAAAAAAAAAAAAAIEEAABkcnMvZG93&#10;bnJldi54bWxQSwUGAAAAAAQABADzAAAAigUAAAAA&#10;" filled="f" stroked="f" strokeweight=".5pt">
                <v:textbox inset="0,0,0,0">
                  <w:txbxContent>
                    <w:p w14:paraId="530DF17A" w14:textId="77777777" w:rsidR="0058769D" w:rsidRPr="00A535F7" w:rsidRDefault="0058769D" w:rsidP="0058769D">
                      <w:pPr>
                        <w:pStyle w:val="ParaNumbering"/>
                      </w:pPr>
                      <w:r>
                        <w:t>072</w:t>
                      </w:r>
                    </w:p>
                  </w:txbxContent>
                </v:textbox>
                <w10:wrap anchorx="margin" anchory="line"/>
                <w10:anchorlock/>
              </v:shape>
            </w:pict>
          </mc:Fallback>
        </mc:AlternateContent>
      </w:r>
      <w:r w:rsidR="00217AA9">
        <w:rPr>
          <w:cs/>
        </w:rPr>
        <w:t>अब यह समझना महत्वपूर्ण है कि एक मानवीय राजा को नियुक्त करने की इस्राएल की इच्छा अपने आप में पापपूर्ण नहीं थी। परमेश्वर ने पहले से ही कई बार यह प्रकट कर दिया था कि उसकी योजना इस्राएल के लिए यह थी कि वह एक मानवीय राजा के साथ एक सामर्थी राष्ट्र बने। उदाहरण के लिए</w:t>
      </w:r>
      <w:r w:rsidR="00217AA9">
        <w:t xml:space="preserve">, </w:t>
      </w:r>
      <w:r w:rsidR="00217AA9">
        <w:rPr>
          <w:cs/>
        </w:rPr>
        <w:t xml:space="preserve">उत्पत्ति </w:t>
      </w:r>
      <w:r w:rsidR="00217AA9" w:rsidRPr="00661B27">
        <w:rPr>
          <w:cs/>
        </w:rPr>
        <w:t>17:6</w:t>
      </w:r>
      <w:r w:rsidR="00217AA9">
        <w:rPr>
          <w:cs/>
        </w:rPr>
        <w:t xml:space="preserve"> में परमेश्वर ने अब्राहम से यह प्रतिज्ञा की कि उसके वंशजों में से राजा आएँगे। उत्पत्ति </w:t>
      </w:r>
      <w:r w:rsidR="00217AA9" w:rsidRPr="00661B27">
        <w:rPr>
          <w:cs/>
        </w:rPr>
        <w:t>49:8-10</w:t>
      </w:r>
      <w:r w:rsidR="00217AA9">
        <w:rPr>
          <w:cs/>
        </w:rPr>
        <w:t xml:space="preserve"> में याकूब ने यहूदा के लिए यह घोषणा करते हुए आशीष दी कि यहूदा का एक वंशज इस्राएल पर राज्य करेगा। और जैसा कि हमने इस अध्याय के आरंभ में देखा है</w:t>
      </w:r>
      <w:r w:rsidR="00217AA9">
        <w:t xml:space="preserve">, </w:t>
      </w:r>
      <w:r w:rsidR="00217AA9">
        <w:rPr>
          <w:cs/>
        </w:rPr>
        <w:t xml:space="preserve">व्यवस्थाविवरण </w:t>
      </w:r>
      <w:r w:rsidR="00217AA9" w:rsidRPr="00661B27">
        <w:rPr>
          <w:cs/>
        </w:rPr>
        <w:t>17:14-19</w:t>
      </w:r>
      <w:r w:rsidR="00217AA9">
        <w:rPr>
          <w:cs/>
        </w:rPr>
        <w:t xml:space="preserve"> में मूसा ने भी इस्राएल के राजाओं के लिए नियमों का विवरण दिया है। इससे बढ़कर</w:t>
      </w:r>
      <w:r w:rsidR="00217AA9">
        <w:t xml:space="preserve">, </w:t>
      </w:r>
      <w:r w:rsidR="00217AA9" w:rsidRPr="00661B27">
        <w:rPr>
          <w:cs/>
        </w:rPr>
        <w:t>1</w:t>
      </w:r>
      <w:r w:rsidR="00217AA9">
        <w:rPr>
          <w:cs/>
        </w:rPr>
        <w:t xml:space="preserve"> शमूएल </w:t>
      </w:r>
      <w:r w:rsidR="00217AA9" w:rsidRPr="00661B27">
        <w:rPr>
          <w:cs/>
        </w:rPr>
        <w:t>2:10</w:t>
      </w:r>
      <w:r w:rsidR="00217AA9">
        <w:rPr>
          <w:cs/>
        </w:rPr>
        <w:t xml:space="preserve"> में इस्राएल द्वारा परमेश्वर पर उन्हें एक राजा देने का दबाव डालने से ठीक पहले</w:t>
      </w:r>
      <w:r w:rsidR="00217AA9">
        <w:t xml:space="preserve">, </w:t>
      </w:r>
      <w:r w:rsidR="00217AA9">
        <w:rPr>
          <w:cs/>
        </w:rPr>
        <w:t>धर्मी हन्ना ने एक भविष्यद्वाणी से भरी हुई प्रार्थना की कि परमेश्वर अंततः अपने लोगों पर एक धर्मी राजा को स्थापित करेगा।</w:t>
      </w:r>
    </w:p>
    <w:p w14:paraId="11F6ABF5" w14:textId="77777777" w:rsidR="00217AA9" w:rsidRDefault="0058769D" w:rsidP="00217AA9">
      <w:pPr>
        <w:pStyle w:val="BodyText0"/>
      </w:pPr>
      <w:r>
        <w:rPr>
          <w:cs/>
        </w:rPr>
        <mc:AlternateContent>
          <mc:Choice Requires="wps">
            <w:drawing>
              <wp:anchor distT="0" distB="0" distL="114300" distR="114300" simplePos="0" relativeHeight="251811840" behindDoc="0" locked="1" layoutInCell="1" allowOverlap="1" wp14:anchorId="6332E76B" wp14:editId="79EF878E">
                <wp:simplePos x="0" y="0"/>
                <wp:positionH relativeFrom="leftMargin">
                  <wp:posOffset>419100</wp:posOffset>
                </wp:positionH>
                <wp:positionV relativeFrom="line">
                  <wp:posOffset>0</wp:posOffset>
                </wp:positionV>
                <wp:extent cx="356235" cy="356235"/>
                <wp:effectExtent l="0" t="0" r="0" b="0"/>
                <wp:wrapNone/>
                <wp:docPr id="303"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337F38" w14:textId="77777777" w:rsidR="0058769D" w:rsidRPr="00A535F7" w:rsidRDefault="0058769D" w:rsidP="0058769D">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2E76B"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wmfFuJwIAAE8EAAAOAAAAAAAAAAAAAAAAAC4CAABkcnMvZTJvRG9j&#10;LnhtbFBLAQItABQABgAIAAAAIQCNZ0Pc3AAAAAYBAAAPAAAAAAAAAAAAAAAAAIEEAABkcnMvZG93&#10;bnJldi54bWxQSwUGAAAAAAQABADzAAAAigUAAAAA&#10;" filled="f" stroked="f" strokeweight=".5pt">
                <v:textbox inset="0,0,0,0">
                  <w:txbxContent>
                    <w:p w14:paraId="65337F38" w14:textId="77777777" w:rsidR="0058769D" w:rsidRPr="00A535F7" w:rsidRDefault="0058769D" w:rsidP="0058769D">
                      <w:pPr>
                        <w:pStyle w:val="ParaNumbering"/>
                      </w:pPr>
                      <w:r>
                        <w:t>073</w:t>
                      </w:r>
                    </w:p>
                  </w:txbxContent>
                </v:textbox>
                <w10:wrap anchorx="margin" anchory="line"/>
                <w10:anchorlock/>
              </v:shape>
            </w:pict>
          </mc:Fallback>
        </mc:AlternateContent>
      </w:r>
      <w:r w:rsidR="00217AA9">
        <w:rPr>
          <w:cs/>
        </w:rPr>
        <w:t>परंतु इस्राएल में राजतंत्र के लिए परमेश्वर की भली योजनाओं के बावजूद भी</w:t>
      </w:r>
      <w:r w:rsidR="00217AA9">
        <w:t xml:space="preserve">, </w:t>
      </w:r>
      <w:r w:rsidR="00217AA9">
        <w:rPr>
          <w:cs/>
        </w:rPr>
        <w:t>इस्राएल राष्ट्र ने परमेश्वर पर भरोसा करने और उसके समय की प्रतीक्षा करने से इनकार करने के द्वारा पाप किया। और उनके राजा के रूप में परमेश्वर द्वारा शाऊल की नियुक्ति का उद्देश्य आंशिक रूप से उन्हें इस पाप के लिए दंडित करना था। और जहाँ शाऊल ने कुछ रूपों में इस्राएल को आगे बढ़ाया</w:t>
      </w:r>
      <w:r w:rsidR="00217AA9">
        <w:t xml:space="preserve">, </w:t>
      </w:r>
      <w:r w:rsidR="00217AA9">
        <w:rPr>
          <w:cs/>
        </w:rPr>
        <w:t>वहीं परमेश्वर के विरुद्ध उसके अपने विद्रोह ने यहोवा को उसे और उसके परिवार को उखाड़ फेंकने के लिए प्रेरित किया।</w:t>
      </w:r>
    </w:p>
    <w:p w14:paraId="3F2F9984" w14:textId="77777777" w:rsidR="00217AA9" w:rsidRDefault="0058769D" w:rsidP="00217AA9">
      <w:pPr>
        <w:pStyle w:val="BodyText0"/>
      </w:pPr>
      <w:r>
        <w:rPr>
          <w:cs/>
        </w:rPr>
        <mc:AlternateContent>
          <mc:Choice Requires="wps">
            <w:drawing>
              <wp:anchor distT="0" distB="0" distL="114300" distR="114300" simplePos="0" relativeHeight="251813888" behindDoc="0" locked="1" layoutInCell="1" allowOverlap="1" wp14:anchorId="10FEF669" wp14:editId="52EA19E0">
                <wp:simplePos x="0" y="0"/>
                <wp:positionH relativeFrom="leftMargin">
                  <wp:posOffset>419100</wp:posOffset>
                </wp:positionH>
                <wp:positionV relativeFrom="line">
                  <wp:posOffset>0</wp:posOffset>
                </wp:positionV>
                <wp:extent cx="356235" cy="356235"/>
                <wp:effectExtent l="0" t="0" r="0" b="0"/>
                <wp:wrapNone/>
                <wp:docPr id="304"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75BF9F" w14:textId="77777777" w:rsidR="0058769D" w:rsidRPr="00A535F7" w:rsidRDefault="0058769D" w:rsidP="0058769D">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EF669"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jfRWigCAABPBAAADgAAAAAAAAAAAAAAAAAuAgAAZHJzL2Uyb0Rv&#10;Yy54bWxQSwECLQAUAAYACAAAACEAjWdD3NwAAAAGAQAADwAAAAAAAAAAAAAAAACCBAAAZHJzL2Rv&#10;d25yZXYueG1sUEsFBgAAAAAEAAQA8wAAAIsFAAAAAA==&#10;" filled="f" stroked="f" strokeweight=".5pt">
                <v:textbox inset="0,0,0,0">
                  <w:txbxContent>
                    <w:p w14:paraId="5675BF9F" w14:textId="77777777" w:rsidR="0058769D" w:rsidRPr="00A535F7" w:rsidRDefault="0058769D" w:rsidP="0058769D">
                      <w:pPr>
                        <w:pStyle w:val="ParaNumbering"/>
                      </w:pPr>
                      <w:r>
                        <w:t>074</w:t>
                      </w:r>
                    </w:p>
                  </w:txbxContent>
                </v:textbox>
                <w10:wrap anchorx="margin" anchory="line"/>
                <w10:anchorlock/>
              </v:shape>
            </w:pict>
          </mc:Fallback>
        </mc:AlternateContent>
      </w:r>
      <w:r w:rsidR="00217AA9">
        <w:rPr>
          <w:cs/>
        </w:rPr>
        <w:t>परंतु शाऊल की असफलता के बाद</w:t>
      </w:r>
      <w:r w:rsidR="00217AA9">
        <w:t xml:space="preserve">, </w:t>
      </w:r>
      <w:r w:rsidR="00217AA9">
        <w:rPr>
          <w:cs/>
        </w:rPr>
        <w:t>परमेश्वर ने दाऊद को उनके राजा के रूप में खड़ा करने के द्वारा इस्राएल को बड़ी उदारता से ऐसा राजा दिया जिसकी उन्हें आवश्यकता थी। शेष सारी पतित मनुष्यजाति के समान दाऊद भी एक पापी मनुष्य था। परंतु साथ ही वह परमेश्वर के मन के अनुसार एक व्यक्ति था। और परमेश्वर ने उसे सामर्थ्य दिया कि वह राष्ट्र को एकता में बाँधे</w:t>
      </w:r>
      <w:r w:rsidR="00217AA9">
        <w:t xml:space="preserve">, </w:t>
      </w:r>
      <w:r w:rsidR="00217AA9">
        <w:rPr>
          <w:cs/>
        </w:rPr>
        <w:t>अपने शत्रुओं को हराए</w:t>
      </w:r>
      <w:r w:rsidR="00217AA9">
        <w:t xml:space="preserve">, </w:t>
      </w:r>
      <w:r w:rsidR="00217AA9">
        <w:rPr>
          <w:cs/>
        </w:rPr>
        <w:t>और इस्राएल में सुरक्षा और संपन्नता को लाए। यही नहीं</w:t>
      </w:r>
      <w:r w:rsidR="00217AA9">
        <w:t xml:space="preserve">, </w:t>
      </w:r>
      <w:r w:rsidR="00217AA9">
        <w:rPr>
          <w:cs/>
        </w:rPr>
        <w:t xml:space="preserve">परमेश्वर ने दाऊद के साथ एक वाचा बाँधी ताकि </w:t>
      </w:r>
      <w:r w:rsidR="00217AA9">
        <w:rPr>
          <w:cs/>
        </w:rPr>
        <w:lastRenderedPageBreak/>
        <w:t xml:space="preserve">उसके वंशज सदैव इस्राएल पर अपने स्थाई राजकीय शासन के रूप में राज्य करें। हम इस वाचा के विषय में </w:t>
      </w:r>
      <w:r w:rsidR="00217AA9" w:rsidRPr="00661B27">
        <w:rPr>
          <w:cs/>
        </w:rPr>
        <w:t>2</w:t>
      </w:r>
      <w:r w:rsidR="00217AA9">
        <w:rPr>
          <w:cs/>
        </w:rPr>
        <w:t xml:space="preserve"> शमूएल </w:t>
      </w:r>
      <w:r w:rsidR="00217AA9" w:rsidRPr="00661B27">
        <w:rPr>
          <w:cs/>
        </w:rPr>
        <w:t>7</w:t>
      </w:r>
      <w:r w:rsidR="00217AA9">
        <w:t xml:space="preserve">; </w:t>
      </w:r>
      <w:r w:rsidR="00217AA9" w:rsidRPr="00661B27">
        <w:rPr>
          <w:cs/>
        </w:rPr>
        <w:t>1</w:t>
      </w:r>
      <w:r w:rsidR="00217AA9">
        <w:rPr>
          <w:cs/>
        </w:rPr>
        <w:t xml:space="preserve"> इतिहास </w:t>
      </w:r>
      <w:r w:rsidR="00217AA9" w:rsidRPr="00661B27">
        <w:rPr>
          <w:cs/>
        </w:rPr>
        <w:t>17</w:t>
      </w:r>
      <w:r w:rsidR="00217AA9">
        <w:t xml:space="preserve">; </w:t>
      </w:r>
      <w:r w:rsidR="00217AA9">
        <w:rPr>
          <w:cs/>
        </w:rPr>
        <w:t xml:space="preserve">और भजन </w:t>
      </w:r>
      <w:r w:rsidR="00217AA9" w:rsidRPr="00661B27">
        <w:rPr>
          <w:cs/>
        </w:rPr>
        <w:t>89</w:t>
      </w:r>
      <w:r w:rsidR="00217AA9">
        <w:t xml:space="preserve">, </w:t>
      </w:r>
      <w:r w:rsidR="00217AA9" w:rsidRPr="00661B27">
        <w:rPr>
          <w:cs/>
        </w:rPr>
        <w:t>132</w:t>
      </w:r>
      <w:r w:rsidR="00217AA9">
        <w:rPr>
          <w:cs/>
        </w:rPr>
        <w:t xml:space="preserve"> जैसे स्थानों में पढ़ते हैं।</w:t>
      </w:r>
    </w:p>
    <w:p w14:paraId="202129AF" w14:textId="77777777" w:rsidR="00217AA9" w:rsidRDefault="0058769D" w:rsidP="00217AA9">
      <w:pPr>
        <w:pStyle w:val="BodyText0"/>
      </w:pPr>
      <w:r>
        <w:rPr>
          <w:cs/>
        </w:rPr>
        <mc:AlternateContent>
          <mc:Choice Requires="wps">
            <w:drawing>
              <wp:anchor distT="0" distB="0" distL="114300" distR="114300" simplePos="0" relativeHeight="251815936" behindDoc="0" locked="1" layoutInCell="1" allowOverlap="1" wp14:anchorId="4B2D5985" wp14:editId="18D8DEDA">
                <wp:simplePos x="0" y="0"/>
                <wp:positionH relativeFrom="leftMargin">
                  <wp:posOffset>419100</wp:posOffset>
                </wp:positionH>
                <wp:positionV relativeFrom="line">
                  <wp:posOffset>0</wp:posOffset>
                </wp:positionV>
                <wp:extent cx="356235" cy="356235"/>
                <wp:effectExtent l="0" t="0" r="0" b="0"/>
                <wp:wrapNone/>
                <wp:docPr id="305"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44227A" w14:textId="77777777" w:rsidR="0058769D" w:rsidRPr="00A535F7" w:rsidRDefault="0058769D" w:rsidP="0058769D">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D5985"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QKiyJwIAAE8EAAAOAAAAAAAAAAAAAAAAAC4CAABkcnMvZTJvRG9j&#10;LnhtbFBLAQItABQABgAIAAAAIQCNZ0Pc3AAAAAYBAAAPAAAAAAAAAAAAAAAAAIEEAABkcnMvZG93&#10;bnJldi54bWxQSwUGAAAAAAQABADzAAAAigUAAAAA&#10;" filled="f" stroked="f" strokeweight=".5pt">
                <v:textbox inset="0,0,0,0">
                  <w:txbxContent>
                    <w:p w14:paraId="3C44227A" w14:textId="77777777" w:rsidR="0058769D" w:rsidRPr="00A535F7" w:rsidRDefault="0058769D" w:rsidP="0058769D">
                      <w:pPr>
                        <w:pStyle w:val="ParaNumbering"/>
                      </w:pPr>
                      <w:r>
                        <w:t>075</w:t>
                      </w:r>
                    </w:p>
                  </w:txbxContent>
                </v:textbox>
                <w10:wrap anchorx="margin" anchory="line"/>
                <w10:anchorlock/>
              </v:shape>
            </w:pict>
          </mc:Fallback>
        </mc:AlternateContent>
      </w:r>
      <w:r w:rsidR="00217AA9">
        <w:rPr>
          <w:cs/>
        </w:rPr>
        <w:t>जब दाऊद की मृत्यु हुई</w:t>
      </w:r>
      <w:r w:rsidR="00217AA9">
        <w:t xml:space="preserve">, </w:t>
      </w:r>
      <w:r w:rsidR="00217AA9">
        <w:rPr>
          <w:cs/>
        </w:rPr>
        <w:t>तो उसका पुत्र सुलैमान उसके स्थान पर राजा बना। कई रूपों में</w:t>
      </w:r>
      <w:r w:rsidR="00217AA9">
        <w:t xml:space="preserve">, </w:t>
      </w:r>
      <w:r w:rsidR="00217AA9">
        <w:rPr>
          <w:cs/>
        </w:rPr>
        <w:t>सुलैमान का राज्य इस्राएल के राजाओं के इतिहास में चरम बिंदु पर था। उसने इस्राएल की सीमाओं का विस्तार किया</w:t>
      </w:r>
      <w:r w:rsidR="00217AA9">
        <w:t xml:space="preserve">, </w:t>
      </w:r>
      <w:r w:rsidR="00217AA9">
        <w:rPr>
          <w:cs/>
        </w:rPr>
        <w:t>और इसकी धन संपत्ति और प्रतिष्ठा को बढ़ाया। दुखद रूप से</w:t>
      </w:r>
      <w:r w:rsidR="00217AA9">
        <w:t xml:space="preserve">, </w:t>
      </w:r>
      <w:r w:rsidR="00217AA9">
        <w:rPr>
          <w:cs/>
        </w:rPr>
        <w:t>उसने भी अपनी विदेशी पत्नियों के देवताओं की पूजा करने के द्वारा परमेश्वर की व्यवस्था की घोर अवहेलना की। फलस्वरूप</w:t>
      </w:r>
      <w:r w:rsidR="00217AA9">
        <w:t xml:space="preserve">, </w:t>
      </w:r>
      <w:r w:rsidR="00217AA9">
        <w:rPr>
          <w:cs/>
        </w:rPr>
        <w:t>यहोवा ने सुलैमान के पुत्र रहूबियाम के दिनों में राज्य को दो भागों में विभाजित कर दिया। और उसके बाद आने वाली पीढियाँ परमेश्वर के प्रति और भी अधिक अविश्वासयोग्य रहीं</w:t>
      </w:r>
      <w:r w:rsidR="00217AA9">
        <w:t xml:space="preserve">, </w:t>
      </w:r>
      <w:r w:rsidR="00217AA9">
        <w:rPr>
          <w:cs/>
        </w:rPr>
        <w:t xml:space="preserve">इसलिए अंततः इस्राएल और यहूदा को परमेश्वर का दंड सहना पड़ा और उन्हें अपनी भूमि से निर्वासन में जाना पड़ा। इस्राएल के उत्तरी राज्य पर </w:t>
      </w:r>
      <w:r w:rsidR="00217AA9" w:rsidRPr="00661B27">
        <w:rPr>
          <w:cs/>
        </w:rPr>
        <w:t>723</w:t>
      </w:r>
      <w:r w:rsidR="00217AA9">
        <w:rPr>
          <w:cs/>
        </w:rPr>
        <w:t xml:space="preserve"> या </w:t>
      </w:r>
      <w:r w:rsidR="00217AA9" w:rsidRPr="00661B27">
        <w:rPr>
          <w:cs/>
        </w:rPr>
        <w:t>722</w:t>
      </w:r>
      <w:r w:rsidR="00217AA9">
        <w:rPr>
          <w:cs/>
        </w:rPr>
        <w:t xml:space="preserve"> ई. पू. में अश्शूरियों ने विजय प्राप्त की</w:t>
      </w:r>
      <w:r w:rsidR="00217AA9">
        <w:t xml:space="preserve">, </w:t>
      </w:r>
      <w:r w:rsidR="00217AA9">
        <w:rPr>
          <w:cs/>
        </w:rPr>
        <w:t xml:space="preserve">और </w:t>
      </w:r>
      <w:r w:rsidR="00217AA9" w:rsidRPr="00661B27">
        <w:rPr>
          <w:cs/>
        </w:rPr>
        <w:t>587</w:t>
      </w:r>
      <w:r w:rsidR="00217AA9">
        <w:rPr>
          <w:cs/>
        </w:rPr>
        <w:t xml:space="preserve"> या </w:t>
      </w:r>
      <w:r w:rsidR="00217AA9" w:rsidRPr="00661B27">
        <w:rPr>
          <w:cs/>
        </w:rPr>
        <w:t>586</w:t>
      </w:r>
      <w:r w:rsidR="00217AA9">
        <w:rPr>
          <w:cs/>
        </w:rPr>
        <w:t xml:space="preserve"> ई. पू. में यहूदा के दक्षिण राज्य पर बाबुल या बेबीलोन ने विजय प्राप्त की। अंतिम वैधानिक राजा दाऊदवंशी यहोयाकीम था</w:t>
      </w:r>
      <w:r w:rsidR="00217AA9">
        <w:t xml:space="preserve">, </w:t>
      </w:r>
      <w:r w:rsidR="00217AA9">
        <w:rPr>
          <w:cs/>
        </w:rPr>
        <w:t xml:space="preserve">जिसे यकोन्याह के नाम से भी जाना जाता है जिसको राजगद्दी से उतार दिया गया था और </w:t>
      </w:r>
      <w:r w:rsidR="00217AA9" w:rsidRPr="00661B27">
        <w:rPr>
          <w:cs/>
        </w:rPr>
        <w:t>597</w:t>
      </w:r>
      <w:r w:rsidR="00217AA9">
        <w:rPr>
          <w:cs/>
        </w:rPr>
        <w:t xml:space="preserve"> ई. पू. में बंधुआई में ले जाया गया था।</w:t>
      </w:r>
    </w:p>
    <w:p w14:paraId="3348D20D" w14:textId="77777777" w:rsidR="00217AA9" w:rsidRDefault="0058769D" w:rsidP="00217AA9">
      <w:pPr>
        <w:pStyle w:val="BodyText0"/>
      </w:pPr>
      <w:r>
        <w:rPr>
          <w:cs/>
        </w:rPr>
        <mc:AlternateContent>
          <mc:Choice Requires="wps">
            <w:drawing>
              <wp:anchor distT="0" distB="0" distL="114300" distR="114300" simplePos="0" relativeHeight="251817984" behindDoc="0" locked="1" layoutInCell="1" allowOverlap="1" wp14:anchorId="3B715F69" wp14:editId="698E72D9">
                <wp:simplePos x="0" y="0"/>
                <wp:positionH relativeFrom="leftMargin">
                  <wp:posOffset>419100</wp:posOffset>
                </wp:positionH>
                <wp:positionV relativeFrom="line">
                  <wp:posOffset>0</wp:posOffset>
                </wp:positionV>
                <wp:extent cx="356235" cy="356235"/>
                <wp:effectExtent l="0" t="0" r="0" b="0"/>
                <wp:wrapNone/>
                <wp:docPr id="306"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90FC5D" w14:textId="77777777" w:rsidR="0058769D" w:rsidRPr="00A535F7" w:rsidRDefault="0058769D" w:rsidP="0058769D">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15F69"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5TJIygCAABPBAAADgAAAAAAAAAAAAAAAAAuAgAAZHJzL2Uyb0Rv&#10;Yy54bWxQSwECLQAUAAYACAAAACEAjWdD3NwAAAAGAQAADwAAAAAAAAAAAAAAAACCBAAAZHJzL2Rv&#10;d25yZXYueG1sUEsFBgAAAAAEAAQA8wAAAIsFAAAAAA==&#10;" filled="f" stroked="f" strokeweight=".5pt">
                <v:textbox inset="0,0,0,0">
                  <w:txbxContent>
                    <w:p w14:paraId="1190FC5D" w14:textId="77777777" w:rsidR="0058769D" w:rsidRPr="00A535F7" w:rsidRDefault="0058769D" w:rsidP="0058769D">
                      <w:pPr>
                        <w:pStyle w:val="ParaNumbering"/>
                      </w:pPr>
                      <w:r>
                        <w:t>076</w:t>
                      </w:r>
                    </w:p>
                  </w:txbxContent>
                </v:textbox>
                <w10:wrap anchorx="margin" anchory="line"/>
                <w10:anchorlock/>
              </v:shape>
            </w:pict>
          </mc:Fallback>
        </mc:AlternateContent>
      </w:r>
      <w:r w:rsidR="00217AA9">
        <w:rPr>
          <w:cs/>
        </w:rPr>
        <w:t>राजतंत्र के समय के अंत में परमेश्वर ने मानवीय शासन के बारे में बहुत कुछ प्रकट कर दिया था। विस्तृत भाव में</w:t>
      </w:r>
      <w:r w:rsidR="00217AA9">
        <w:t xml:space="preserve">, </w:t>
      </w:r>
      <w:r w:rsidR="00217AA9">
        <w:rPr>
          <w:cs/>
        </w:rPr>
        <w:t>सभी मनुष्य पृथ्वी पर परमेश्वर के उप-शासक हैं। संक्षिप्त भाव में</w:t>
      </w:r>
      <w:r w:rsidR="00217AA9">
        <w:t xml:space="preserve">, </w:t>
      </w:r>
      <w:r w:rsidR="00217AA9">
        <w:rPr>
          <w:cs/>
        </w:rPr>
        <w:t>इस्राएल के राष्ट्र के पास मनुष्यजाति के ऐसे पवित्र परिवार के रूप में विशेष शासकीय अधिकार था जिसे अन्य राष्ट्रों के लिए एक उदाहरण बनना था। और सबसे संक्षिप्त भाव में</w:t>
      </w:r>
      <w:r w:rsidR="00217AA9">
        <w:t xml:space="preserve">, </w:t>
      </w:r>
      <w:r w:rsidR="00217AA9">
        <w:rPr>
          <w:cs/>
        </w:rPr>
        <w:t>दाऊद के राजकीय वंशजों ने परमेश्वर के मुख्य उप-शासक के कार्यभार को प्राप्त किया। परमेश्वर ने दाऊद के पुत्रों को अभिषिक्त किया कि वे इस्राएलियों और शेष संसार के लोगों की अगुवाई सर्वोच्च राजा</w:t>
      </w:r>
      <w:r w:rsidR="00217AA9">
        <w:t xml:space="preserve">, </w:t>
      </w:r>
      <w:r w:rsidR="00217AA9">
        <w:rPr>
          <w:cs/>
        </w:rPr>
        <w:t>अर्थात् स्वयं परमेश्वर की इच्छा के अनुसार सेवा करने में करें।</w:t>
      </w:r>
    </w:p>
    <w:p w14:paraId="0BAF0E66" w14:textId="77777777" w:rsidR="00B354EB" w:rsidRDefault="0058769D" w:rsidP="00217AA9">
      <w:pPr>
        <w:pStyle w:val="BodyText0"/>
      </w:pPr>
      <w:r>
        <w:rPr>
          <w:cs/>
        </w:rPr>
        <mc:AlternateContent>
          <mc:Choice Requires="wps">
            <w:drawing>
              <wp:anchor distT="0" distB="0" distL="114300" distR="114300" simplePos="0" relativeHeight="251820032" behindDoc="0" locked="1" layoutInCell="1" allowOverlap="1" wp14:anchorId="73AE03A5" wp14:editId="7EE6711D">
                <wp:simplePos x="0" y="0"/>
                <wp:positionH relativeFrom="leftMargin">
                  <wp:posOffset>419100</wp:posOffset>
                </wp:positionH>
                <wp:positionV relativeFrom="line">
                  <wp:posOffset>0</wp:posOffset>
                </wp:positionV>
                <wp:extent cx="356235" cy="356235"/>
                <wp:effectExtent l="0" t="0" r="0" b="0"/>
                <wp:wrapNone/>
                <wp:docPr id="307"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E0BA22" w14:textId="77777777" w:rsidR="0058769D" w:rsidRPr="00A535F7" w:rsidRDefault="0058769D" w:rsidP="0058769D">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E03A5"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6Pv0pJwIAAE8EAAAOAAAAAAAAAAAAAAAAAC4CAABkcnMvZTJvRG9j&#10;LnhtbFBLAQItABQABgAIAAAAIQCNZ0Pc3AAAAAYBAAAPAAAAAAAAAAAAAAAAAIEEAABkcnMvZG93&#10;bnJldi54bWxQSwUGAAAAAAQABADzAAAAigUAAAAA&#10;" filled="f" stroked="f" strokeweight=".5pt">
                <v:textbox inset="0,0,0,0">
                  <w:txbxContent>
                    <w:p w14:paraId="3FE0BA22" w14:textId="77777777" w:rsidR="0058769D" w:rsidRPr="00A535F7" w:rsidRDefault="0058769D" w:rsidP="0058769D">
                      <w:pPr>
                        <w:pStyle w:val="ParaNumbering"/>
                      </w:pPr>
                      <w:r>
                        <w:t>077</w:t>
                      </w:r>
                    </w:p>
                  </w:txbxContent>
                </v:textbox>
                <w10:wrap anchorx="margin" anchory="line"/>
                <w10:anchorlock/>
              </v:shape>
            </w:pict>
          </mc:Fallback>
        </mc:AlternateContent>
      </w:r>
      <w:r w:rsidR="00217AA9">
        <w:rPr>
          <w:cs/>
        </w:rPr>
        <w:t>अब जबकि हमने इस्राएल में राजतंत्र से पहले और इसके दौरान राजा के कार्यभार के ऐतिहासिक विकास को देख लिया है</w:t>
      </w:r>
      <w:r w:rsidR="00217AA9">
        <w:t xml:space="preserve">, </w:t>
      </w:r>
      <w:r w:rsidR="00217AA9">
        <w:rPr>
          <w:cs/>
        </w:rPr>
        <w:t>इसलिए आइए हम राजतंत्र के बाद की अवधि के बारे में अध्ययन करें</w:t>
      </w:r>
      <w:r w:rsidR="00217AA9">
        <w:t xml:space="preserve">, </w:t>
      </w:r>
      <w:r w:rsidR="00217AA9">
        <w:rPr>
          <w:cs/>
        </w:rPr>
        <w:t>जब इस्राएल और यहूदा निर्वासन में थे और वहाँ कोई भी दाऊदवंशी राजा नहीं था।</w:t>
      </w:r>
    </w:p>
    <w:p w14:paraId="55C81214" w14:textId="77777777" w:rsidR="003B224F" w:rsidRPr="00217AA9" w:rsidRDefault="0058769D" w:rsidP="00E31956">
      <w:pPr>
        <w:pStyle w:val="BodyText0"/>
      </w:pPr>
      <w:r w:rsidRPr="0058769D">
        <w:rPr>
          <w:rStyle w:val="In-LineSubtitle"/>
          <w:cs/>
        </w:rPr>
        <mc:AlternateContent>
          <mc:Choice Requires="wps">
            <w:drawing>
              <wp:anchor distT="0" distB="0" distL="114300" distR="114300" simplePos="0" relativeHeight="251822080" behindDoc="0" locked="1" layoutInCell="1" allowOverlap="1" wp14:anchorId="1A73C79B" wp14:editId="63C45B10">
                <wp:simplePos x="0" y="0"/>
                <wp:positionH relativeFrom="leftMargin">
                  <wp:posOffset>419100</wp:posOffset>
                </wp:positionH>
                <wp:positionV relativeFrom="line">
                  <wp:posOffset>0</wp:posOffset>
                </wp:positionV>
                <wp:extent cx="356235" cy="356235"/>
                <wp:effectExtent l="0" t="0" r="0" b="0"/>
                <wp:wrapNone/>
                <wp:docPr id="308"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96A579" w14:textId="77777777" w:rsidR="0058769D" w:rsidRPr="00A535F7" w:rsidRDefault="0058769D" w:rsidP="0058769D">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3C79B"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9jLowmAgAATwQAAA4AAAAAAAAAAAAAAAAALgIAAGRycy9lMm9Eb2Mu&#10;eG1sUEsBAi0AFAAGAAgAAAAhAI1nQ9zcAAAABgEAAA8AAAAAAAAAAAAAAAAAgAQAAGRycy9kb3du&#10;cmV2LnhtbFBLBQYAAAAABAAEAPMAAACJBQAAAAA=&#10;" filled="f" stroked="f" strokeweight=".5pt">
                <v:textbox inset="0,0,0,0">
                  <w:txbxContent>
                    <w:p w14:paraId="7296A579" w14:textId="77777777" w:rsidR="0058769D" w:rsidRPr="00A535F7" w:rsidRDefault="0058769D" w:rsidP="0058769D">
                      <w:pPr>
                        <w:pStyle w:val="ParaNumbering"/>
                      </w:pPr>
                      <w:r>
                        <w:t>078</w:t>
                      </w:r>
                    </w:p>
                  </w:txbxContent>
                </v:textbox>
                <w10:wrap anchorx="margin" anchory="line"/>
                <w10:anchorlock/>
              </v:shape>
            </w:pict>
          </mc:Fallback>
        </mc:AlternateContent>
      </w:r>
      <w:r w:rsidR="00217AA9" w:rsidRPr="00217AA9">
        <w:rPr>
          <w:rStyle w:val="In-LineSubtitle"/>
          <w:cs/>
        </w:rPr>
        <w:t>निर्वासन।</w:t>
      </w:r>
      <w:r w:rsidR="00217AA9" w:rsidRPr="00217AA9">
        <w:rPr>
          <w:cs/>
        </w:rPr>
        <w:t xml:space="preserve"> यद्यपि बाबुल के लोगों ने यरूशलेम को नाश कर दिया था और दाऊद के उत्तराधिकारी को सिंहासन से हटा दिया था</w:t>
      </w:r>
      <w:r w:rsidR="00217AA9" w:rsidRPr="00217AA9">
        <w:t xml:space="preserve">, </w:t>
      </w:r>
      <w:r w:rsidR="00217AA9" w:rsidRPr="00217AA9">
        <w:rPr>
          <w:cs/>
        </w:rPr>
        <w:t xml:space="preserve">परंतु उसके बाद फारसी राजा कुस्रू ने बाबुल पर विजय प्राप्त की और आदेश दिया कि इस्राएली अपनी प्रतिज्ञा की भूमि पर लौट सकते हैं। हम इस घटना को </w:t>
      </w:r>
      <w:r w:rsidR="00217AA9" w:rsidRPr="00217AA9">
        <w:rPr>
          <w:cs/>
          <w:lang w:bidi="te"/>
        </w:rPr>
        <w:t xml:space="preserve">2 </w:t>
      </w:r>
      <w:r w:rsidR="00217AA9" w:rsidRPr="00217AA9">
        <w:rPr>
          <w:cs/>
        </w:rPr>
        <w:t xml:space="preserve">इतिहास </w:t>
      </w:r>
      <w:r w:rsidR="00217AA9" w:rsidRPr="00217AA9">
        <w:rPr>
          <w:cs/>
          <w:lang w:bidi="te"/>
        </w:rPr>
        <w:t xml:space="preserve">36 </w:t>
      </w:r>
      <w:r w:rsidR="00217AA9" w:rsidRPr="00217AA9">
        <w:rPr>
          <w:cs/>
        </w:rPr>
        <w:t xml:space="preserve">और एज्रा </w:t>
      </w:r>
      <w:r w:rsidR="00217AA9" w:rsidRPr="00217AA9">
        <w:rPr>
          <w:cs/>
          <w:lang w:bidi="te"/>
        </w:rPr>
        <w:t xml:space="preserve">1 </w:t>
      </w:r>
      <w:r w:rsidR="00217AA9" w:rsidRPr="00217AA9">
        <w:rPr>
          <w:cs/>
        </w:rPr>
        <w:t>में देखते हैं।</w:t>
      </w:r>
    </w:p>
    <w:p w14:paraId="776A7DDA" w14:textId="77777777" w:rsidR="00217AA9" w:rsidRDefault="0058769D" w:rsidP="00217AA9">
      <w:pPr>
        <w:pStyle w:val="BodyText0"/>
      </w:pPr>
      <w:r>
        <w:rPr>
          <w:cs/>
        </w:rPr>
        <mc:AlternateContent>
          <mc:Choice Requires="wps">
            <w:drawing>
              <wp:anchor distT="0" distB="0" distL="114300" distR="114300" simplePos="0" relativeHeight="251824128" behindDoc="0" locked="1" layoutInCell="1" allowOverlap="1" wp14:anchorId="045AC725" wp14:editId="722A81D9">
                <wp:simplePos x="0" y="0"/>
                <wp:positionH relativeFrom="leftMargin">
                  <wp:posOffset>419100</wp:posOffset>
                </wp:positionH>
                <wp:positionV relativeFrom="line">
                  <wp:posOffset>0</wp:posOffset>
                </wp:positionV>
                <wp:extent cx="356235" cy="356235"/>
                <wp:effectExtent l="0" t="0" r="0" b="0"/>
                <wp:wrapNone/>
                <wp:docPr id="309"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736C83" w14:textId="77777777" w:rsidR="0058769D" w:rsidRPr="00A535F7" w:rsidRDefault="0058769D" w:rsidP="0058769D">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C725"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mO8QSgCAABPBAAADgAAAAAAAAAAAAAAAAAuAgAAZHJzL2Uyb0Rv&#10;Yy54bWxQSwECLQAUAAYACAAAACEAjWdD3NwAAAAGAQAADwAAAAAAAAAAAAAAAACCBAAAZHJzL2Rv&#10;d25yZXYueG1sUEsFBgAAAAAEAAQA8wAAAIsFAAAAAA==&#10;" filled="f" stroked="f" strokeweight=".5pt">
                <v:textbox inset="0,0,0,0">
                  <w:txbxContent>
                    <w:p w14:paraId="5B736C83" w14:textId="77777777" w:rsidR="0058769D" w:rsidRPr="00A535F7" w:rsidRDefault="0058769D" w:rsidP="0058769D">
                      <w:pPr>
                        <w:pStyle w:val="ParaNumbering"/>
                      </w:pPr>
                      <w:r>
                        <w:t>079</w:t>
                      </w:r>
                    </w:p>
                  </w:txbxContent>
                </v:textbox>
                <w10:wrap anchorx="margin" anchory="line"/>
                <w10:anchorlock/>
              </v:shape>
            </w:pict>
          </mc:Fallback>
        </mc:AlternateContent>
      </w:r>
      <w:r w:rsidR="00217AA9">
        <w:rPr>
          <w:cs/>
        </w:rPr>
        <w:t>कुस्रू के आदेश के बाद के वर्षों को अक्सर पुनर्स्थापना की अवधि कहा जाता है। वापस लौटे हुए लोगों ने परमेश्वर की वेदी को पुन: पवित्र किया</w:t>
      </w:r>
      <w:r w:rsidR="00217AA9">
        <w:t xml:space="preserve">, </w:t>
      </w:r>
      <w:r w:rsidR="00217AA9">
        <w:rPr>
          <w:cs/>
        </w:rPr>
        <w:t>एक नए मंदिर का निर्माण किया</w:t>
      </w:r>
      <w:r w:rsidR="00217AA9">
        <w:t xml:space="preserve">, </w:t>
      </w:r>
      <w:r w:rsidR="00217AA9">
        <w:rPr>
          <w:cs/>
        </w:rPr>
        <w:t>और यरूशलेम की शहरपनाह को फिर से बनाया। पहले से ही</w:t>
      </w:r>
      <w:r w:rsidR="00217AA9">
        <w:t xml:space="preserve">, </w:t>
      </w:r>
      <w:r w:rsidR="00217AA9">
        <w:rPr>
          <w:cs/>
        </w:rPr>
        <w:t xml:space="preserve">हाग्गै </w:t>
      </w:r>
      <w:r w:rsidR="00217AA9" w:rsidRPr="00661B27">
        <w:rPr>
          <w:cs/>
        </w:rPr>
        <w:t>2:21-23</w:t>
      </w:r>
      <w:r w:rsidR="00217AA9">
        <w:rPr>
          <w:cs/>
        </w:rPr>
        <w:t xml:space="preserve"> में भविष्यद्वक्ता हाग्गै ने इन बचे हुए लोगों को यह भी बताया था कि यदि विश्वासयोग्य रहें</w:t>
      </w:r>
      <w:r w:rsidR="00217AA9">
        <w:t xml:space="preserve">, </w:t>
      </w:r>
      <w:r w:rsidR="00217AA9">
        <w:rPr>
          <w:cs/>
        </w:rPr>
        <w:t>तो हो सकता है कि परमेश्वर उनके राज्यपाल यरूब्बाबेल को</w:t>
      </w:r>
      <w:r w:rsidR="00217AA9">
        <w:t xml:space="preserve">, </w:t>
      </w:r>
      <w:r w:rsidR="00217AA9">
        <w:rPr>
          <w:cs/>
        </w:rPr>
        <w:t>जो कि दाऊद के वंश से था</w:t>
      </w:r>
      <w:r w:rsidR="00217AA9">
        <w:t xml:space="preserve">, </w:t>
      </w:r>
      <w:r w:rsidR="00217AA9">
        <w:rPr>
          <w:cs/>
        </w:rPr>
        <w:t>दाऊद के सिंहासन पर नियुक्त कर सकता है। परंतु लोग परमेश्वर के प्रति विश्वासयोग्य नहीं रहे। इसलिए</w:t>
      </w:r>
      <w:r w:rsidR="00217AA9">
        <w:t xml:space="preserve">, </w:t>
      </w:r>
      <w:r w:rsidR="00217AA9">
        <w:rPr>
          <w:cs/>
        </w:rPr>
        <w:t>पुराना नियम प्रतिज्ञा की भूमि में केवल कुछ बचे हुए इस्राएलियों के रहने के साथ समाप्त होता है</w:t>
      </w:r>
      <w:r w:rsidR="00217AA9">
        <w:t xml:space="preserve">, </w:t>
      </w:r>
      <w:r w:rsidR="00217AA9">
        <w:rPr>
          <w:cs/>
        </w:rPr>
        <w:t>जिनकी महिमा की आशाएँ अब भविष्य में स्थगित हो गई थीं।</w:t>
      </w:r>
    </w:p>
    <w:p w14:paraId="4B6B0650" w14:textId="77777777" w:rsidR="00217AA9" w:rsidRDefault="0058769D" w:rsidP="00217AA9">
      <w:pPr>
        <w:pStyle w:val="BodyText0"/>
      </w:pPr>
      <w:r>
        <w:rPr>
          <w:cs/>
        </w:rPr>
        <mc:AlternateContent>
          <mc:Choice Requires="wps">
            <w:drawing>
              <wp:anchor distT="0" distB="0" distL="114300" distR="114300" simplePos="0" relativeHeight="251826176" behindDoc="0" locked="1" layoutInCell="1" allowOverlap="1" wp14:anchorId="0D7B21F6" wp14:editId="4FAE70CE">
                <wp:simplePos x="0" y="0"/>
                <wp:positionH relativeFrom="leftMargin">
                  <wp:posOffset>419100</wp:posOffset>
                </wp:positionH>
                <wp:positionV relativeFrom="line">
                  <wp:posOffset>0</wp:posOffset>
                </wp:positionV>
                <wp:extent cx="356235" cy="356235"/>
                <wp:effectExtent l="0" t="0" r="0" b="0"/>
                <wp:wrapNone/>
                <wp:docPr id="310"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6DE9CC" w14:textId="77777777" w:rsidR="0058769D" w:rsidRPr="00A535F7" w:rsidRDefault="0058769D" w:rsidP="0058769D">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B21F6"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zye29JwIAAE8EAAAOAAAAAAAAAAAAAAAAAC4CAABkcnMvZTJvRG9j&#10;LnhtbFBLAQItABQABgAIAAAAIQCNZ0Pc3AAAAAYBAAAPAAAAAAAAAAAAAAAAAIEEAABkcnMvZG93&#10;bnJldi54bWxQSwUGAAAAAAQABADzAAAAigUAAAAA&#10;" filled="f" stroked="f" strokeweight=".5pt">
                <v:textbox inset="0,0,0,0">
                  <w:txbxContent>
                    <w:p w14:paraId="606DE9CC" w14:textId="77777777" w:rsidR="0058769D" w:rsidRPr="00A535F7" w:rsidRDefault="0058769D" w:rsidP="0058769D">
                      <w:pPr>
                        <w:pStyle w:val="ParaNumbering"/>
                      </w:pPr>
                      <w:r>
                        <w:t>080</w:t>
                      </w:r>
                    </w:p>
                  </w:txbxContent>
                </v:textbox>
                <w10:wrap anchorx="margin" anchory="line"/>
                <w10:anchorlock/>
              </v:shape>
            </w:pict>
          </mc:Fallback>
        </mc:AlternateContent>
      </w:r>
      <w:r w:rsidR="00217AA9">
        <w:rPr>
          <w:cs/>
        </w:rPr>
        <w:t>पुराने और नए नियमों के बीच के समय में</w:t>
      </w:r>
      <w:r w:rsidR="00217AA9">
        <w:t xml:space="preserve">, </w:t>
      </w:r>
      <w:r w:rsidR="00217AA9">
        <w:rPr>
          <w:cs/>
        </w:rPr>
        <w:t>इस्राएल के पाप ने इस्राएल में राजत्व की पुनर्स्थापना में विलंब को निरंतर जारी रखा। यूनानी साम्राज्य ने फारसी साम्राज्य को पराजित कर दिया और फिलीस्तीन में रह रहे इस्राएलियों को अपने अधीन कर लिया। और बाद में</w:t>
      </w:r>
      <w:r w:rsidR="00217AA9">
        <w:t xml:space="preserve">, </w:t>
      </w:r>
      <w:r w:rsidR="00217AA9">
        <w:rPr>
          <w:cs/>
        </w:rPr>
        <w:t>रोमी साम्राज्य ने यूनानियों को पराजित किया और प्रतिज्ञा की भूमि को अपने अधीन कर लिया। इस सारे समय के दौरान</w:t>
      </w:r>
      <w:r w:rsidR="00217AA9">
        <w:t xml:space="preserve">, </w:t>
      </w:r>
      <w:r w:rsidR="00217AA9">
        <w:rPr>
          <w:cs/>
        </w:rPr>
        <w:t>इस्राएल पर परमेश्वर द्वारा अधिष्ठापित कोई राजा नहीं था।</w:t>
      </w:r>
    </w:p>
    <w:p w14:paraId="63DDF71D" w14:textId="77777777" w:rsidR="00217AA9" w:rsidRDefault="0058769D" w:rsidP="00217AA9">
      <w:pPr>
        <w:pStyle w:val="BodyText0"/>
      </w:pPr>
      <w:r>
        <w:rPr>
          <w:cs/>
        </w:rPr>
        <mc:AlternateContent>
          <mc:Choice Requires="wps">
            <w:drawing>
              <wp:anchor distT="0" distB="0" distL="114300" distR="114300" simplePos="0" relativeHeight="251828224" behindDoc="0" locked="1" layoutInCell="1" allowOverlap="1" wp14:anchorId="76A645F6" wp14:editId="41F784CC">
                <wp:simplePos x="0" y="0"/>
                <wp:positionH relativeFrom="leftMargin">
                  <wp:posOffset>419100</wp:posOffset>
                </wp:positionH>
                <wp:positionV relativeFrom="line">
                  <wp:posOffset>0</wp:posOffset>
                </wp:positionV>
                <wp:extent cx="356235" cy="356235"/>
                <wp:effectExtent l="0" t="0" r="0" b="0"/>
                <wp:wrapNone/>
                <wp:docPr id="311"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EACECC" w14:textId="77777777" w:rsidR="0058769D" w:rsidRPr="00A535F7" w:rsidRDefault="0058769D" w:rsidP="0058769D">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645F6"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vG9lsJwIAAE8EAAAOAAAAAAAAAAAAAAAAAC4CAABkcnMvZTJvRG9j&#10;LnhtbFBLAQItABQABgAIAAAAIQCNZ0Pc3AAAAAYBAAAPAAAAAAAAAAAAAAAAAIEEAABkcnMvZG93&#10;bnJldi54bWxQSwUGAAAAAAQABADzAAAAigUAAAAA&#10;" filled="f" stroked="f" strokeweight=".5pt">
                <v:textbox inset="0,0,0,0">
                  <w:txbxContent>
                    <w:p w14:paraId="1DEACECC" w14:textId="77777777" w:rsidR="0058769D" w:rsidRPr="00A535F7" w:rsidRDefault="0058769D" w:rsidP="0058769D">
                      <w:pPr>
                        <w:pStyle w:val="ParaNumbering"/>
                      </w:pPr>
                      <w:r>
                        <w:t>081</w:t>
                      </w:r>
                    </w:p>
                  </w:txbxContent>
                </v:textbox>
                <w10:wrap anchorx="margin" anchory="line"/>
                <w10:anchorlock/>
              </v:shape>
            </w:pict>
          </mc:Fallback>
        </mc:AlternateContent>
      </w:r>
      <w:r w:rsidR="00217AA9">
        <w:rPr>
          <w:cs/>
        </w:rPr>
        <w:t>अश्शूरियों</w:t>
      </w:r>
      <w:r w:rsidR="00217AA9">
        <w:t xml:space="preserve">, </w:t>
      </w:r>
      <w:r w:rsidR="00217AA9">
        <w:rPr>
          <w:cs/>
        </w:rPr>
        <w:t>बाबुल</w:t>
      </w:r>
      <w:r w:rsidR="00217AA9">
        <w:t xml:space="preserve">, </w:t>
      </w:r>
      <w:r w:rsidR="00217AA9">
        <w:rPr>
          <w:cs/>
        </w:rPr>
        <w:t>मादियों और फारसियों</w:t>
      </w:r>
      <w:r w:rsidR="00217AA9">
        <w:t xml:space="preserve">, </w:t>
      </w:r>
      <w:r w:rsidR="00217AA9">
        <w:rPr>
          <w:cs/>
        </w:rPr>
        <w:t xml:space="preserve">यूनानियों और रोमियों के अधीन इस्राएल पर हुए अत्याचार की दयनीय अवस्था ने एक बात को स्पष्ट तौर से दिखाया : दाऊद के धर्मी पुत्र का शासन </w:t>
      </w:r>
      <w:r w:rsidR="00217AA9">
        <w:rPr>
          <w:cs/>
        </w:rPr>
        <w:lastRenderedPageBreak/>
        <w:t>भविष्य के लिए महत्वपूर्ण होगा। परमेश्वर के चुने हुए लोगों के रूप में संसार में अपनी भूमिका को पूरा करने के लिए इस्राएल को एक दाऊदवंशी राजा की आवश्यकता थी। इसलिए परमेश्वर के विश्वासयोग्य लोगों ने निरंतर ऐसे समय की अपेक्षा करना जारी रखा जब परमेश्वर उन्हें उनके शोषकों से बचाने के लिए और सारे संसार पर परमेश्वर की इच्छा को फैलाने के लिए धर्मी दाऊदवंशी राजा को भेजने के द्वारा दाऊद के साथ अपनी वाचा को सम्मान देगा।</w:t>
      </w:r>
    </w:p>
    <w:p w14:paraId="555DFB63" w14:textId="77777777" w:rsidR="00B354EB" w:rsidRPr="00661B27" w:rsidRDefault="0058769D" w:rsidP="00217AA9">
      <w:pPr>
        <w:pStyle w:val="BodyText0"/>
      </w:pPr>
      <w:r>
        <w:rPr>
          <w:cs/>
        </w:rPr>
        <mc:AlternateContent>
          <mc:Choice Requires="wps">
            <w:drawing>
              <wp:anchor distT="0" distB="0" distL="114300" distR="114300" simplePos="0" relativeHeight="251830272" behindDoc="0" locked="1" layoutInCell="1" allowOverlap="1" wp14:anchorId="4637F80C" wp14:editId="65387543">
                <wp:simplePos x="0" y="0"/>
                <wp:positionH relativeFrom="leftMargin">
                  <wp:posOffset>419100</wp:posOffset>
                </wp:positionH>
                <wp:positionV relativeFrom="line">
                  <wp:posOffset>0</wp:posOffset>
                </wp:positionV>
                <wp:extent cx="356235" cy="356235"/>
                <wp:effectExtent l="0" t="0" r="0" b="0"/>
                <wp:wrapNone/>
                <wp:docPr id="312"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9083E2" w14:textId="77777777" w:rsidR="0058769D" w:rsidRPr="00A535F7" w:rsidRDefault="0058769D" w:rsidP="0058769D">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7F80C"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j9JwIAAE8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z7j9JwIAAE8EAAAOAAAAAAAAAAAAAAAAAC4CAABkcnMvZTJvRG9j&#10;LnhtbFBLAQItABQABgAIAAAAIQCNZ0Pc3AAAAAYBAAAPAAAAAAAAAAAAAAAAAIEEAABkcnMvZG93&#10;bnJldi54bWxQSwUGAAAAAAQABADzAAAAigUAAAAA&#10;" filled="f" stroked="f" strokeweight=".5pt">
                <v:textbox inset="0,0,0,0">
                  <w:txbxContent>
                    <w:p w14:paraId="719083E2" w14:textId="77777777" w:rsidR="0058769D" w:rsidRPr="00A535F7" w:rsidRDefault="0058769D" w:rsidP="0058769D">
                      <w:pPr>
                        <w:pStyle w:val="ParaNumbering"/>
                      </w:pPr>
                      <w:r>
                        <w:t>082</w:t>
                      </w:r>
                    </w:p>
                  </w:txbxContent>
                </v:textbox>
                <w10:wrap anchorx="margin" anchory="line"/>
                <w10:anchorlock/>
              </v:shape>
            </w:pict>
          </mc:Fallback>
        </mc:AlternateContent>
      </w:r>
      <w:r w:rsidR="00217AA9">
        <w:rPr>
          <w:cs/>
        </w:rPr>
        <w:t>अब जबकि हमने राजा के कार्यभार के ऐतिहासिक विकास को देख लिया है</w:t>
      </w:r>
      <w:r w:rsidR="00217AA9">
        <w:t xml:space="preserve">, </w:t>
      </w:r>
      <w:r w:rsidR="00217AA9">
        <w:rPr>
          <w:cs/>
        </w:rPr>
        <w:t>इसलिए आइए हम राजत्व के भविष्य की उन अपेक्षाओं पर ध्यान दें जो पुराने नियम की विशेष भविष्यद्वाणियों से उठी हैं।</w:t>
      </w:r>
    </w:p>
    <w:p w14:paraId="1181D55E" w14:textId="77777777" w:rsidR="00B354EB" w:rsidRDefault="00217AA9" w:rsidP="00C477FF">
      <w:pPr>
        <w:pStyle w:val="BulletHeading"/>
      </w:pPr>
      <w:bookmarkStart w:id="35" w:name="_Toc11676247"/>
      <w:bookmarkStart w:id="36" w:name="_Toc21185042"/>
      <w:bookmarkStart w:id="37" w:name="_Toc80704997"/>
      <w:r w:rsidRPr="00217AA9">
        <w:rPr>
          <w:cs/>
          <w:lang w:bidi="hi-IN"/>
        </w:rPr>
        <w:t>विशेष भविष्यद्वाणियाँ</w:t>
      </w:r>
      <w:bookmarkEnd w:id="35"/>
      <w:bookmarkEnd w:id="36"/>
      <w:bookmarkEnd w:id="37"/>
    </w:p>
    <w:p w14:paraId="3CE326CE" w14:textId="77777777" w:rsidR="00B354EB" w:rsidRDefault="0058769D" w:rsidP="00E31956">
      <w:pPr>
        <w:pStyle w:val="BodyText0"/>
      </w:pPr>
      <w:r>
        <w:rPr>
          <w:cs/>
        </w:rPr>
        <mc:AlternateContent>
          <mc:Choice Requires="wps">
            <w:drawing>
              <wp:anchor distT="0" distB="0" distL="114300" distR="114300" simplePos="0" relativeHeight="251832320" behindDoc="0" locked="1" layoutInCell="1" allowOverlap="1" wp14:anchorId="1731666B" wp14:editId="2ED2BA0E">
                <wp:simplePos x="0" y="0"/>
                <wp:positionH relativeFrom="leftMargin">
                  <wp:posOffset>419100</wp:posOffset>
                </wp:positionH>
                <wp:positionV relativeFrom="line">
                  <wp:posOffset>0</wp:posOffset>
                </wp:positionV>
                <wp:extent cx="356235" cy="356235"/>
                <wp:effectExtent l="0" t="0" r="0" b="0"/>
                <wp:wrapNone/>
                <wp:docPr id="313"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415A1B" w14:textId="77777777" w:rsidR="0058769D" w:rsidRPr="00A535F7" w:rsidRDefault="0058769D" w:rsidP="0058769D">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1666B"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owJwIAAE8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pzyowJwIAAE8EAAAOAAAAAAAAAAAAAAAAAC4CAABkcnMvZTJvRG9j&#10;LnhtbFBLAQItABQABgAIAAAAIQCNZ0Pc3AAAAAYBAAAPAAAAAAAAAAAAAAAAAIEEAABkcnMvZG93&#10;bnJldi54bWxQSwUGAAAAAAQABADzAAAAigUAAAAA&#10;" filled="f" stroked="f" strokeweight=".5pt">
                <v:textbox inset="0,0,0,0">
                  <w:txbxContent>
                    <w:p w14:paraId="06415A1B" w14:textId="77777777" w:rsidR="0058769D" w:rsidRPr="00A535F7" w:rsidRDefault="0058769D" w:rsidP="0058769D">
                      <w:pPr>
                        <w:pStyle w:val="ParaNumbering"/>
                      </w:pPr>
                      <w:r>
                        <w:t>083</w:t>
                      </w:r>
                    </w:p>
                  </w:txbxContent>
                </v:textbox>
                <w10:wrap anchorx="margin" anchory="line"/>
                <w10:anchorlock/>
              </v:shape>
            </w:pict>
          </mc:Fallback>
        </mc:AlternateContent>
      </w:r>
      <w:r w:rsidR="00217AA9" w:rsidRPr="00217AA9">
        <w:rPr>
          <w:cs/>
        </w:rPr>
        <w:t>पुराने नियम में इस्राएल में राजत्व के भविष्य के विषय में इतनी अधिक भविष्यद्वाणियाँ पाई जाती हैं कि उन सबका उल्लेख करना हमारे लिए असंभव है। इसलिए इस अध्याय में हमारे उद्देश्यों के लिए हम केवल चार महत्वपूर्ण विषयों का उल्लेख करेंगे। पहला</w:t>
      </w:r>
      <w:r w:rsidR="00217AA9" w:rsidRPr="00217AA9">
        <w:t xml:space="preserve">, </w:t>
      </w:r>
      <w:r w:rsidR="00217AA9" w:rsidRPr="00217AA9">
        <w:rPr>
          <w:cs/>
        </w:rPr>
        <w:t>पुराने नियम के भविष्यद्वक्ताओं ने यह भविष्यद्वाणी की कि परमेश्वर दाऊदवंशी राजवंश को पुनर्स्थापित करेगा।</w:t>
      </w:r>
    </w:p>
    <w:p w14:paraId="71547464" w14:textId="77777777" w:rsidR="00B354EB" w:rsidRPr="00E31956" w:rsidRDefault="0058769D" w:rsidP="00E31956">
      <w:pPr>
        <w:pStyle w:val="Quotations"/>
      </w:pPr>
      <w:r>
        <w:rPr>
          <w:cs/>
        </w:rPr>
        <mc:AlternateContent>
          <mc:Choice Requires="wps">
            <w:drawing>
              <wp:anchor distT="0" distB="0" distL="114300" distR="114300" simplePos="0" relativeHeight="251834368" behindDoc="0" locked="1" layoutInCell="1" allowOverlap="1" wp14:anchorId="0346EA74" wp14:editId="67E3F249">
                <wp:simplePos x="0" y="0"/>
                <wp:positionH relativeFrom="leftMargin">
                  <wp:posOffset>419100</wp:posOffset>
                </wp:positionH>
                <wp:positionV relativeFrom="line">
                  <wp:posOffset>0</wp:posOffset>
                </wp:positionV>
                <wp:extent cx="356235" cy="356235"/>
                <wp:effectExtent l="0" t="0" r="0" b="0"/>
                <wp:wrapNone/>
                <wp:docPr id="314"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F51BEC" w14:textId="77777777" w:rsidR="0058769D" w:rsidRPr="00A535F7" w:rsidRDefault="0058769D" w:rsidP="0058769D">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6EA74"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2EKBCgCAABPBAAADgAAAAAAAAAAAAAAAAAuAgAAZHJzL2Uyb0Rv&#10;Yy54bWxQSwECLQAUAAYACAAAACEAjWdD3NwAAAAGAQAADwAAAAAAAAAAAAAAAACCBAAAZHJzL2Rv&#10;d25yZXYueG1sUEsFBgAAAAAEAAQA8wAAAIsFAAAAAA==&#10;" filled="f" stroked="f" strokeweight=".5pt">
                <v:textbox inset="0,0,0,0">
                  <w:txbxContent>
                    <w:p w14:paraId="3CF51BEC" w14:textId="77777777" w:rsidR="0058769D" w:rsidRPr="00A535F7" w:rsidRDefault="0058769D" w:rsidP="0058769D">
                      <w:pPr>
                        <w:pStyle w:val="ParaNumbering"/>
                      </w:pPr>
                      <w:r>
                        <w:t>084</w:t>
                      </w:r>
                    </w:p>
                  </w:txbxContent>
                </v:textbox>
                <w10:wrap anchorx="margin" anchory="line"/>
                <w10:anchorlock/>
              </v:shape>
            </w:pict>
          </mc:Fallback>
        </mc:AlternateContent>
      </w:r>
      <w:r w:rsidR="00217AA9" w:rsidRPr="00217AA9">
        <w:rPr>
          <w:cs/>
          <w:lang w:bidi="hi-IN"/>
        </w:rPr>
        <w:t>पुराना नियम विशेषकर मसीहा के विषय में सबसे पहले इस बात पर बल देता है कि वह दाऊद का पुत्र है। निस्संदेह दाऊद इस्राएल का ऐसा महान राजा था जिसने बहुत ही महत्वपूर्ण रूप में यहोवा पर भरोसा रखा</w:t>
      </w:r>
      <w:r w:rsidR="00217AA9" w:rsidRPr="00217AA9">
        <w:t xml:space="preserve">, </w:t>
      </w:r>
      <w:r w:rsidR="00217AA9" w:rsidRPr="00217AA9">
        <w:rPr>
          <w:cs/>
          <w:lang w:bidi="hi-IN"/>
        </w:rPr>
        <w:t>बड़े-बड़े युद्धों को जीता</w:t>
      </w:r>
      <w:r w:rsidR="00217AA9" w:rsidRPr="00217AA9">
        <w:t xml:space="preserve">, </w:t>
      </w:r>
      <w:r w:rsidR="00217AA9" w:rsidRPr="00217AA9">
        <w:rPr>
          <w:cs/>
          <w:lang w:bidi="hi-IN"/>
        </w:rPr>
        <w:t>अनेक रूपों में यहोवा की आज्ञा का पालन किया। निस्संदेह वह बड़े-बड़े पापों में भी गिरा</w:t>
      </w:r>
      <w:r w:rsidR="00217AA9" w:rsidRPr="00217AA9">
        <w:t xml:space="preserve">, </w:t>
      </w:r>
      <w:r w:rsidR="00217AA9" w:rsidRPr="00217AA9">
        <w:rPr>
          <w:cs/>
          <w:lang w:bidi="hi-IN"/>
        </w:rPr>
        <w:t>परंतु</w:t>
      </w:r>
      <w:r w:rsidR="00FA26BF">
        <w:rPr>
          <w:cs/>
          <w:lang w:bidi="hi-IN"/>
        </w:rPr>
        <w:t xml:space="preserve"> </w:t>
      </w:r>
      <w:r w:rsidR="00217AA9" w:rsidRPr="00217AA9">
        <w:rPr>
          <w:cs/>
          <w:lang w:bidi="hi-IN"/>
        </w:rPr>
        <w:t>दाऊद ऐसा उदाहरण बन गया कि मसीह कैसा होगा। वह ऐसा शासक होगा जो राष्ट्र में शांति लेकर आएगा। और इस</w:t>
      </w:r>
      <w:r w:rsidR="00FA26BF">
        <w:rPr>
          <w:cs/>
          <w:lang w:bidi="hi-IN"/>
        </w:rPr>
        <w:t xml:space="preserve"> </w:t>
      </w:r>
      <w:r w:rsidR="00217AA9" w:rsidRPr="00217AA9">
        <w:rPr>
          <w:cs/>
          <w:lang w:bidi="hi-IN"/>
        </w:rPr>
        <w:t>तरह से हम पुराने नियम के अंतिम भाग में दाऊद की मृत्यु के बाद एक ऐसी अपेक्षा को देखते हैं कि दाऊद का एक पुत्र आएगा और यह विचार विशेषकर इस बात के अनुरूप है कि वहाँ शांति और धार्मिकता और आनंद होगा।</w:t>
      </w:r>
    </w:p>
    <w:p w14:paraId="50020C13" w14:textId="77777777" w:rsidR="00B354EB" w:rsidRPr="00E31956" w:rsidRDefault="00217AA9" w:rsidP="00E31956">
      <w:pPr>
        <w:pStyle w:val="QuotationAuthor"/>
      </w:pPr>
      <w:r w:rsidRPr="00002BED">
        <w:rPr>
          <w:cs/>
        </w:rPr>
        <w:t xml:space="preserve">— </w:t>
      </w:r>
      <w:r w:rsidRPr="00217AA9">
        <w:rPr>
          <w:cs/>
        </w:rPr>
        <w:t>डॉ. थॉमस शरेइनर</w:t>
      </w:r>
    </w:p>
    <w:p w14:paraId="79961688" w14:textId="77777777" w:rsidR="00B354EB" w:rsidRPr="00E31956" w:rsidRDefault="0058769D" w:rsidP="00E31956">
      <w:pPr>
        <w:pStyle w:val="Quotations"/>
      </w:pPr>
      <w:r>
        <w:rPr>
          <w:cs/>
        </w:rPr>
        <mc:AlternateContent>
          <mc:Choice Requires="wps">
            <w:drawing>
              <wp:anchor distT="0" distB="0" distL="114300" distR="114300" simplePos="0" relativeHeight="251836416" behindDoc="0" locked="1" layoutInCell="1" allowOverlap="1" wp14:anchorId="6E5828D0" wp14:editId="724BFADD">
                <wp:simplePos x="0" y="0"/>
                <wp:positionH relativeFrom="leftMargin">
                  <wp:posOffset>419100</wp:posOffset>
                </wp:positionH>
                <wp:positionV relativeFrom="line">
                  <wp:posOffset>0</wp:posOffset>
                </wp:positionV>
                <wp:extent cx="356235" cy="356235"/>
                <wp:effectExtent l="0" t="0" r="0" b="0"/>
                <wp:wrapNone/>
                <wp:docPr id="315"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18283E" w14:textId="77777777" w:rsidR="0058769D" w:rsidRPr="00A535F7" w:rsidRDefault="0058769D" w:rsidP="0058769D">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828D0"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PsJwIAAE8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FnPsJwIAAE8EAAAOAAAAAAAAAAAAAAAAAC4CAABkcnMvZTJvRG9j&#10;LnhtbFBLAQItABQABgAIAAAAIQCNZ0Pc3AAAAAYBAAAPAAAAAAAAAAAAAAAAAIEEAABkcnMvZG93&#10;bnJldi54bWxQSwUGAAAAAAQABADzAAAAigUAAAAA&#10;" filled="f" stroked="f" strokeweight=".5pt">
                <v:textbox inset="0,0,0,0">
                  <w:txbxContent>
                    <w:p w14:paraId="1A18283E" w14:textId="77777777" w:rsidR="0058769D" w:rsidRPr="00A535F7" w:rsidRDefault="0058769D" w:rsidP="0058769D">
                      <w:pPr>
                        <w:pStyle w:val="ParaNumbering"/>
                      </w:pPr>
                      <w:r>
                        <w:t>085</w:t>
                      </w:r>
                    </w:p>
                  </w:txbxContent>
                </v:textbox>
                <w10:wrap anchorx="margin" anchory="line"/>
                <w10:anchorlock/>
              </v:shape>
            </w:pict>
          </mc:Fallback>
        </mc:AlternateContent>
      </w:r>
      <w:r w:rsidR="00217AA9" w:rsidRPr="00217AA9">
        <w:rPr>
          <w:cs/>
          <w:lang w:bidi="hi-IN"/>
        </w:rPr>
        <w:t>परंतु</w:t>
      </w:r>
      <w:r w:rsidR="00217AA9" w:rsidRPr="00217AA9">
        <w:t xml:space="preserve">, </w:t>
      </w:r>
      <w:r w:rsidR="00217AA9" w:rsidRPr="00217AA9">
        <w:rPr>
          <w:cs/>
          <w:lang w:bidi="hi-IN"/>
        </w:rPr>
        <w:t>पुराने नियम में वह व्यक्ति जिसे मसीह के रूप में जाना गया वह एक राजा था</w:t>
      </w:r>
      <w:r w:rsidR="00217AA9" w:rsidRPr="00217AA9">
        <w:t xml:space="preserve">, </w:t>
      </w:r>
      <w:r w:rsidR="00217AA9" w:rsidRPr="00217AA9">
        <w:rPr>
          <w:cs/>
          <w:lang w:bidi="hi-IN"/>
        </w:rPr>
        <w:t>वह दाऊद के वंश का राजा था। दाऊद को परमेश्वर के द्वारा एक वाचा दी गई थी और उस वाचा में उसके साथ प्रतिज्ञा की गई थी कि एक दिन परमेश्वर उसके वंश से एक ऐसा राजा खड़ा करेगा जिसके पास परमेश्वर के साथ उसके पुत्र होने का विशेष और अद्वितीय संबंध होगा। जो दाऊद के सिंहासन पर सदैव के लिए राज्य करेगा</w:t>
      </w:r>
      <w:r w:rsidR="00217AA9" w:rsidRPr="00217AA9">
        <w:t xml:space="preserve">, </w:t>
      </w:r>
      <w:r w:rsidR="00217AA9" w:rsidRPr="00217AA9">
        <w:rPr>
          <w:cs/>
          <w:lang w:bidi="hi-IN"/>
        </w:rPr>
        <w:t>जो धार्मिकता और न्याय को स्थापित करेगा। अतः वास्तव में</w:t>
      </w:r>
      <w:r w:rsidR="00217AA9" w:rsidRPr="00217AA9">
        <w:t xml:space="preserve">, </w:t>
      </w:r>
      <w:r w:rsidR="00217AA9" w:rsidRPr="00217AA9">
        <w:rPr>
          <w:cs/>
          <w:lang w:bidi="hi-IN"/>
        </w:rPr>
        <w:t>जब हम पुराने नियम के मसीहा की ओर संकेत करते हैं</w:t>
      </w:r>
      <w:r w:rsidR="00217AA9" w:rsidRPr="00217AA9">
        <w:t xml:space="preserve">, </w:t>
      </w:r>
      <w:r w:rsidR="00217AA9" w:rsidRPr="00217AA9">
        <w:rPr>
          <w:cs/>
          <w:lang w:bidi="hi-IN"/>
        </w:rPr>
        <w:t>तो हम एक राजा</w:t>
      </w:r>
      <w:r w:rsidR="00217AA9" w:rsidRPr="00217AA9">
        <w:t xml:space="preserve">, </w:t>
      </w:r>
      <w:r w:rsidR="00217AA9" w:rsidRPr="00217AA9">
        <w:rPr>
          <w:cs/>
          <w:lang w:bidi="hi-IN"/>
        </w:rPr>
        <w:t>अर्थात् परम राजा को दर्शाते हैं</w:t>
      </w:r>
      <w:r w:rsidR="00217AA9" w:rsidRPr="00217AA9">
        <w:t xml:space="preserve">, </w:t>
      </w:r>
      <w:r w:rsidR="00217AA9" w:rsidRPr="00217AA9">
        <w:rPr>
          <w:cs/>
          <w:lang w:bidi="hi-IN"/>
        </w:rPr>
        <w:t>एक ऐसा राजा होगा जो परमेश्वर के उद्धार और छुटकारे को लाएगा।</w:t>
      </w:r>
    </w:p>
    <w:p w14:paraId="0DEB5340" w14:textId="77777777" w:rsidR="00B354EB" w:rsidRPr="00002BED" w:rsidRDefault="00217AA9" w:rsidP="00E31956">
      <w:pPr>
        <w:pStyle w:val="QuotationAuthor"/>
      </w:pPr>
      <w:r w:rsidRPr="00002BED">
        <w:rPr>
          <w:cs/>
        </w:rPr>
        <w:t xml:space="preserve">— </w:t>
      </w:r>
      <w:r w:rsidRPr="00217AA9">
        <w:rPr>
          <w:cs/>
        </w:rPr>
        <w:t>डॉ. मार्क स्ट्रॉस</w:t>
      </w:r>
    </w:p>
    <w:p w14:paraId="17E56AD6" w14:textId="77777777" w:rsidR="00B354EB" w:rsidRDefault="0058769D" w:rsidP="00E31956">
      <w:pPr>
        <w:pStyle w:val="BodyText0"/>
      </w:pPr>
      <w:r>
        <w:rPr>
          <w:cs/>
        </w:rPr>
        <mc:AlternateContent>
          <mc:Choice Requires="wps">
            <w:drawing>
              <wp:anchor distT="0" distB="0" distL="114300" distR="114300" simplePos="0" relativeHeight="251838464" behindDoc="0" locked="1" layoutInCell="1" allowOverlap="1" wp14:anchorId="1862E305" wp14:editId="7E49DA63">
                <wp:simplePos x="0" y="0"/>
                <wp:positionH relativeFrom="leftMargin">
                  <wp:posOffset>419100</wp:posOffset>
                </wp:positionH>
                <wp:positionV relativeFrom="line">
                  <wp:posOffset>0</wp:posOffset>
                </wp:positionV>
                <wp:extent cx="356235" cy="356235"/>
                <wp:effectExtent l="0" t="0" r="0" b="0"/>
                <wp:wrapNone/>
                <wp:docPr id="316"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FB62A5" w14:textId="77777777" w:rsidR="0058769D" w:rsidRPr="00A535F7" w:rsidRDefault="0058769D" w:rsidP="0058769D">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2E305"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sISfSgCAABPBAAADgAAAAAAAAAAAAAAAAAuAgAAZHJzL2Uyb0Rv&#10;Yy54bWxQSwECLQAUAAYACAAAACEAjWdD3NwAAAAGAQAADwAAAAAAAAAAAAAAAACCBAAAZHJzL2Rv&#10;d25yZXYueG1sUEsFBgAAAAAEAAQA8wAAAIsFAAAAAA==&#10;" filled="f" stroked="f" strokeweight=".5pt">
                <v:textbox inset="0,0,0,0">
                  <w:txbxContent>
                    <w:p w14:paraId="5FFB62A5" w14:textId="77777777" w:rsidR="0058769D" w:rsidRPr="00A535F7" w:rsidRDefault="0058769D" w:rsidP="0058769D">
                      <w:pPr>
                        <w:pStyle w:val="ParaNumbering"/>
                      </w:pPr>
                      <w:r>
                        <w:t>086</w:t>
                      </w:r>
                    </w:p>
                  </w:txbxContent>
                </v:textbox>
                <w10:wrap anchorx="margin" anchory="line"/>
                <w10:anchorlock/>
              </v:shape>
            </w:pict>
          </mc:Fallback>
        </mc:AlternateContent>
      </w:r>
      <w:r w:rsidR="00217AA9" w:rsidRPr="00217AA9">
        <w:rPr>
          <w:cs/>
        </w:rPr>
        <w:t xml:space="preserve">भविष्यद्वक्ता ने कहा कि इस्राएल में दाऊदवंशी राजत्व को पुनर्स्थापित करने के लिए परमेश्वर अंततः दाऊद के एक धर्मी पुत्र को भेजेगा। हम इसे भजन </w:t>
      </w:r>
      <w:r w:rsidR="00217AA9" w:rsidRPr="00661B27">
        <w:rPr>
          <w:cs/>
        </w:rPr>
        <w:t>89</w:t>
      </w:r>
      <w:r w:rsidR="00217AA9" w:rsidRPr="00217AA9">
        <w:t xml:space="preserve">, </w:t>
      </w:r>
      <w:r w:rsidR="00217AA9" w:rsidRPr="00217AA9">
        <w:rPr>
          <w:cs/>
        </w:rPr>
        <w:t xml:space="preserve">यशायाह </w:t>
      </w:r>
      <w:r w:rsidR="00217AA9" w:rsidRPr="00661B27">
        <w:rPr>
          <w:cs/>
        </w:rPr>
        <w:t xml:space="preserve">9:7 </w:t>
      </w:r>
      <w:r w:rsidR="00217AA9" w:rsidRPr="00217AA9">
        <w:rPr>
          <w:cs/>
        </w:rPr>
        <w:t xml:space="preserve">और </w:t>
      </w:r>
      <w:r w:rsidR="00217AA9" w:rsidRPr="00661B27">
        <w:rPr>
          <w:cs/>
        </w:rPr>
        <w:t>16:5</w:t>
      </w:r>
      <w:r w:rsidR="00217AA9" w:rsidRPr="00217AA9">
        <w:t xml:space="preserve">, </w:t>
      </w:r>
      <w:r w:rsidR="00217AA9" w:rsidRPr="00217AA9">
        <w:rPr>
          <w:cs/>
        </w:rPr>
        <w:t xml:space="preserve">यिर्मयाह </w:t>
      </w:r>
      <w:r w:rsidR="00217AA9" w:rsidRPr="00661B27">
        <w:rPr>
          <w:cs/>
        </w:rPr>
        <w:t xml:space="preserve">23:5 </w:t>
      </w:r>
      <w:r w:rsidR="00217AA9" w:rsidRPr="00217AA9">
        <w:rPr>
          <w:cs/>
        </w:rPr>
        <w:t xml:space="preserve">और </w:t>
      </w:r>
      <w:r w:rsidR="00217AA9" w:rsidRPr="00661B27">
        <w:rPr>
          <w:cs/>
        </w:rPr>
        <w:t xml:space="preserve">33:25-26 </w:t>
      </w:r>
      <w:r w:rsidR="00217AA9" w:rsidRPr="00217AA9">
        <w:rPr>
          <w:cs/>
        </w:rPr>
        <w:t xml:space="preserve">और यहेजकेल </w:t>
      </w:r>
      <w:r w:rsidR="00217AA9" w:rsidRPr="00661B27">
        <w:rPr>
          <w:cs/>
        </w:rPr>
        <w:t xml:space="preserve">34:23-24 </w:t>
      </w:r>
      <w:r w:rsidR="00217AA9" w:rsidRPr="00217AA9">
        <w:rPr>
          <w:cs/>
        </w:rPr>
        <w:t>सहित कई स्थानों पर पाते हैं।</w:t>
      </w:r>
      <w:r w:rsidR="00FA26BF">
        <w:rPr>
          <w:cs/>
        </w:rPr>
        <w:t xml:space="preserve"> </w:t>
      </w:r>
      <w:r w:rsidR="00217AA9" w:rsidRPr="00217AA9">
        <w:rPr>
          <w:cs/>
        </w:rPr>
        <w:t>केवल एक उदाहरण के तौर पर</w:t>
      </w:r>
      <w:r w:rsidR="00217AA9" w:rsidRPr="00217AA9">
        <w:t xml:space="preserve">, </w:t>
      </w:r>
      <w:r w:rsidR="00217AA9" w:rsidRPr="00217AA9">
        <w:rPr>
          <w:cs/>
        </w:rPr>
        <w:t xml:space="preserve">सुनिए आमोस </w:t>
      </w:r>
      <w:r w:rsidR="00217AA9" w:rsidRPr="00661B27">
        <w:rPr>
          <w:cs/>
        </w:rPr>
        <w:t xml:space="preserve">9:11 </w:t>
      </w:r>
      <w:r w:rsidR="00217AA9" w:rsidRPr="00217AA9">
        <w:rPr>
          <w:cs/>
        </w:rPr>
        <w:t>में परमेश्वर ने भविष्यद्वक्ता आमोस के द्वारा क्या कहा :</w:t>
      </w:r>
    </w:p>
    <w:p w14:paraId="57404A24" w14:textId="77777777" w:rsidR="00B354EB" w:rsidRDefault="0058769D" w:rsidP="00E31956">
      <w:pPr>
        <w:pStyle w:val="Quotations"/>
      </w:pPr>
      <w:r>
        <w:rPr>
          <w:cs/>
        </w:rPr>
        <w:lastRenderedPageBreak/>
        <mc:AlternateContent>
          <mc:Choice Requires="wps">
            <w:drawing>
              <wp:anchor distT="0" distB="0" distL="114300" distR="114300" simplePos="0" relativeHeight="251840512" behindDoc="0" locked="1" layoutInCell="1" allowOverlap="1" wp14:anchorId="750E10F9" wp14:editId="185B3696">
                <wp:simplePos x="0" y="0"/>
                <wp:positionH relativeFrom="leftMargin">
                  <wp:posOffset>419100</wp:posOffset>
                </wp:positionH>
                <wp:positionV relativeFrom="line">
                  <wp:posOffset>0</wp:posOffset>
                </wp:positionV>
                <wp:extent cx="356235" cy="356235"/>
                <wp:effectExtent l="0" t="0" r="0" b="0"/>
                <wp:wrapNone/>
                <wp:docPr id="317"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00A4F0" w14:textId="77777777" w:rsidR="0058769D" w:rsidRPr="00A535F7" w:rsidRDefault="0058769D" w:rsidP="0058769D">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E10F9"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rFMhJwIAAE8EAAAOAAAAAAAAAAAAAAAAAC4CAABkcnMvZTJvRG9j&#10;LnhtbFBLAQItABQABgAIAAAAIQCNZ0Pc3AAAAAYBAAAPAAAAAAAAAAAAAAAAAIEEAABkcnMvZG93&#10;bnJldi54bWxQSwUGAAAAAAQABADzAAAAigUAAAAA&#10;" filled="f" stroked="f" strokeweight=".5pt">
                <v:textbox inset="0,0,0,0">
                  <w:txbxContent>
                    <w:p w14:paraId="2000A4F0" w14:textId="77777777" w:rsidR="0058769D" w:rsidRPr="00A535F7" w:rsidRDefault="0058769D" w:rsidP="0058769D">
                      <w:pPr>
                        <w:pStyle w:val="ParaNumbering"/>
                      </w:pPr>
                      <w:r>
                        <w:t>087</w:t>
                      </w:r>
                    </w:p>
                  </w:txbxContent>
                </v:textbox>
                <w10:wrap anchorx="margin" anchory="line"/>
                <w10:anchorlock/>
              </v:shape>
            </w:pict>
          </mc:Fallback>
        </mc:AlternateContent>
      </w:r>
      <w:r w:rsidR="00217AA9" w:rsidRPr="00217AA9">
        <w:rPr>
          <w:cs/>
          <w:lang w:bidi="hi-IN"/>
        </w:rPr>
        <w:t>उस समय मैं दाऊद की गिरी हुई झोपड़ी को खड़ा करूँगा . . . और उसके खण्डहरों को फिर बनाऊँगा और जैसा वह प्राचीनकाल से था</w:t>
      </w:r>
      <w:r w:rsidR="00217AA9" w:rsidRPr="00217AA9">
        <w:t xml:space="preserve">, </w:t>
      </w:r>
      <w:r w:rsidR="00217AA9" w:rsidRPr="00217AA9">
        <w:rPr>
          <w:cs/>
          <w:lang w:bidi="hi-IN"/>
        </w:rPr>
        <w:t xml:space="preserve">उसको वैसा ही बना दूँगा (आमोस </w:t>
      </w:r>
      <w:r w:rsidR="00217AA9" w:rsidRPr="00002BED">
        <w:rPr>
          <w:cs/>
        </w:rPr>
        <w:t>9:11)</w:t>
      </w:r>
      <w:r w:rsidR="00217AA9" w:rsidRPr="00217AA9">
        <w:rPr>
          <w:cs/>
          <w:lang w:bidi="hi-IN"/>
        </w:rPr>
        <w:t>।</w:t>
      </w:r>
    </w:p>
    <w:p w14:paraId="58691BF9" w14:textId="77777777" w:rsidR="00B354EB" w:rsidRDefault="0058769D" w:rsidP="00E31956">
      <w:pPr>
        <w:pStyle w:val="BodyText0"/>
      </w:pPr>
      <w:r>
        <w:rPr>
          <w:cs/>
        </w:rPr>
        <mc:AlternateContent>
          <mc:Choice Requires="wps">
            <w:drawing>
              <wp:anchor distT="0" distB="0" distL="114300" distR="114300" simplePos="0" relativeHeight="251842560" behindDoc="0" locked="1" layoutInCell="1" allowOverlap="1" wp14:anchorId="2B05C926" wp14:editId="034C1200">
                <wp:simplePos x="0" y="0"/>
                <wp:positionH relativeFrom="leftMargin">
                  <wp:posOffset>419100</wp:posOffset>
                </wp:positionH>
                <wp:positionV relativeFrom="line">
                  <wp:posOffset>0</wp:posOffset>
                </wp:positionV>
                <wp:extent cx="356235" cy="356235"/>
                <wp:effectExtent l="0" t="0" r="0" b="0"/>
                <wp:wrapNone/>
                <wp:docPr id="318"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EC0028" w14:textId="77777777" w:rsidR="0058769D" w:rsidRPr="00A535F7" w:rsidRDefault="0058769D" w:rsidP="0058769D">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5C926"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YCEJgIAAE8EAAAOAAAAZHJzL2Uyb0RvYy54bWysVE1v2zAMvQ/YfxB0X5wPJOi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jxgIQmAgAATwQAAA4AAAAAAAAAAAAAAAAALgIAAGRycy9lMm9Eb2Mu&#10;eG1sUEsBAi0AFAAGAAgAAAAhAI1nQ9zcAAAABgEAAA8AAAAAAAAAAAAAAAAAgAQAAGRycy9kb3du&#10;cmV2LnhtbFBLBQYAAAAABAAEAPMAAACJBQAAAAA=&#10;" filled="f" stroked="f" strokeweight=".5pt">
                <v:textbox inset="0,0,0,0">
                  <w:txbxContent>
                    <w:p w14:paraId="2EEC0028" w14:textId="77777777" w:rsidR="0058769D" w:rsidRPr="00A535F7" w:rsidRDefault="0058769D" w:rsidP="0058769D">
                      <w:pPr>
                        <w:pStyle w:val="ParaNumbering"/>
                      </w:pPr>
                      <w:r>
                        <w:t>088</w:t>
                      </w:r>
                    </w:p>
                  </w:txbxContent>
                </v:textbox>
                <w10:wrap anchorx="margin" anchory="line"/>
                <w10:anchorlock/>
              </v:shape>
            </w:pict>
          </mc:Fallback>
        </mc:AlternateContent>
      </w:r>
      <w:r w:rsidR="00217AA9" w:rsidRPr="00217AA9">
        <w:rPr>
          <w:cs/>
        </w:rPr>
        <w:t>दूसरा</w:t>
      </w:r>
      <w:r w:rsidR="00217AA9" w:rsidRPr="00217AA9">
        <w:t xml:space="preserve">, </w:t>
      </w:r>
      <w:r w:rsidR="00217AA9" w:rsidRPr="00217AA9">
        <w:rPr>
          <w:cs/>
        </w:rPr>
        <w:t>भविष्यद्वक्ताओं ने यह भविष्यद्वाणी की कि दाऊद का यह भविष्य में आने वाला पुत्र लोगों को उसके शत्रुओं पर स्वतंत्रता और विजय प्रदान करेगा। पुराने नियम के भविष्यद्वक्ताओं ने निरंतर एक ऐसे समय के बारे में बात की जब परमेश्वर नाटकीय ढंग से अपने विश्वासयोग्य लोगों के बदले अपने शत्रुओं पर विजय प्राप्त करने के लिए इतिहास में हस्तक्षेप करेगा। परमेश्वर ने उन सबको दंड देने की प्रतिज्ञा की जिन्होंने उसके मार्गों का विरोध किया</w:t>
      </w:r>
      <w:r w:rsidR="00217AA9" w:rsidRPr="00217AA9">
        <w:t xml:space="preserve">, </w:t>
      </w:r>
      <w:r w:rsidR="00217AA9" w:rsidRPr="00217AA9">
        <w:rPr>
          <w:cs/>
        </w:rPr>
        <w:t>जिनमें इस्राएल के अविश्वासयोग्य लोग भी शामिल थे। और भविष्यद्वक्ताओं ने बार-बार इन विजयों को दाऊद के सिंहासन के भविष्य के उत्तराधिकारी के साथ जोड़ा</w:t>
      </w:r>
      <w:r w:rsidR="00217AA9" w:rsidRPr="00217AA9">
        <w:t xml:space="preserve">, </w:t>
      </w:r>
      <w:r w:rsidR="00217AA9" w:rsidRPr="00217AA9">
        <w:rPr>
          <w:cs/>
        </w:rPr>
        <w:t xml:space="preserve">जो परमेश्वर के एक महान शासक के तौर पर कार्य करेगा। इन अपेक्षाओं की भविष्यद्वाणी भजन </w:t>
      </w:r>
      <w:r w:rsidR="00217AA9" w:rsidRPr="00661B27">
        <w:rPr>
          <w:cs/>
        </w:rPr>
        <w:t>132:17-18</w:t>
      </w:r>
      <w:r w:rsidR="00217AA9" w:rsidRPr="00217AA9">
        <w:t xml:space="preserve">, </w:t>
      </w:r>
      <w:r w:rsidR="00217AA9" w:rsidRPr="00217AA9">
        <w:rPr>
          <w:cs/>
        </w:rPr>
        <w:t xml:space="preserve">यशायाह </w:t>
      </w:r>
      <w:r w:rsidR="00217AA9" w:rsidRPr="00661B27">
        <w:rPr>
          <w:cs/>
        </w:rPr>
        <w:t>9:4-7</w:t>
      </w:r>
      <w:r w:rsidR="00217AA9" w:rsidRPr="00217AA9">
        <w:t xml:space="preserve">, </w:t>
      </w:r>
      <w:r w:rsidR="00217AA9" w:rsidRPr="00217AA9">
        <w:rPr>
          <w:cs/>
        </w:rPr>
        <w:t xml:space="preserve">यिर्मयाह </w:t>
      </w:r>
      <w:r w:rsidR="00217AA9" w:rsidRPr="00661B27">
        <w:rPr>
          <w:cs/>
        </w:rPr>
        <w:t>30:5-17</w:t>
      </w:r>
      <w:r w:rsidR="00217AA9" w:rsidRPr="00217AA9">
        <w:t xml:space="preserve">, </w:t>
      </w:r>
      <w:r w:rsidR="00217AA9" w:rsidRPr="00217AA9">
        <w:rPr>
          <w:cs/>
        </w:rPr>
        <w:t xml:space="preserve">यहेजकेल </w:t>
      </w:r>
      <w:r w:rsidR="00217AA9" w:rsidRPr="00661B27">
        <w:rPr>
          <w:cs/>
        </w:rPr>
        <w:t>34:2</w:t>
      </w:r>
      <w:r w:rsidR="00217AA9" w:rsidRPr="00217AA9">
        <w:t xml:space="preserve">, </w:t>
      </w:r>
      <w:r w:rsidR="00217AA9" w:rsidRPr="00217AA9">
        <w:rPr>
          <w:cs/>
        </w:rPr>
        <w:t xml:space="preserve">और जकर्याह </w:t>
      </w:r>
      <w:r w:rsidR="00217AA9" w:rsidRPr="00661B27">
        <w:rPr>
          <w:cs/>
        </w:rPr>
        <w:t xml:space="preserve">12:1-10 </w:t>
      </w:r>
      <w:r w:rsidR="00217AA9" w:rsidRPr="00217AA9">
        <w:rPr>
          <w:cs/>
        </w:rPr>
        <w:t>जैसे स्थानों में की गई हैं। उदाहरण के लिए</w:t>
      </w:r>
      <w:r w:rsidR="00217AA9" w:rsidRPr="00217AA9">
        <w:t xml:space="preserve">, </w:t>
      </w:r>
      <w:r w:rsidR="00217AA9" w:rsidRPr="00217AA9">
        <w:rPr>
          <w:cs/>
        </w:rPr>
        <w:t xml:space="preserve">यिर्मयाह </w:t>
      </w:r>
      <w:r w:rsidR="00217AA9" w:rsidRPr="00661B27">
        <w:rPr>
          <w:cs/>
        </w:rPr>
        <w:t xml:space="preserve">30:8-9 </w:t>
      </w:r>
      <w:r w:rsidR="00217AA9" w:rsidRPr="00217AA9">
        <w:rPr>
          <w:cs/>
        </w:rPr>
        <w:t>की भविष्यद्वाणी को सुनिए :</w:t>
      </w:r>
    </w:p>
    <w:p w14:paraId="5362F194" w14:textId="77777777" w:rsidR="00B354EB" w:rsidRDefault="0058769D" w:rsidP="00E31956">
      <w:pPr>
        <w:pStyle w:val="Quotations"/>
      </w:pPr>
      <w:r>
        <w:rPr>
          <w:cs/>
        </w:rPr>
        <mc:AlternateContent>
          <mc:Choice Requires="wps">
            <w:drawing>
              <wp:anchor distT="0" distB="0" distL="114300" distR="114300" simplePos="0" relativeHeight="251844608" behindDoc="0" locked="1" layoutInCell="1" allowOverlap="1" wp14:anchorId="35377E54" wp14:editId="00EC4628">
                <wp:simplePos x="0" y="0"/>
                <wp:positionH relativeFrom="leftMargin">
                  <wp:posOffset>419100</wp:posOffset>
                </wp:positionH>
                <wp:positionV relativeFrom="line">
                  <wp:posOffset>0</wp:posOffset>
                </wp:positionV>
                <wp:extent cx="356235" cy="356235"/>
                <wp:effectExtent l="0" t="0" r="0" b="0"/>
                <wp:wrapNone/>
                <wp:docPr id="319"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A8A22C" w14:textId="77777777" w:rsidR="0058769D" w:rsidRPr="00A535F7" w:rsidRDefault="0058769D" w:rsidP="0058769D">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77E54"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fESSSgCAABPBAAADgAAAAAAAAAAAAAAAAAuAgAAZHJzL2Uyb0Rv&#10;Yy54bWxQSwECLQAUAAYACAAAACEAjWdD3NwAAAAGAQAADwAAAAAAAAAAAAAAAACCBAAAZHJzL2Rv&#10;d25yZXYueG1sUEsFBgAAAAAEAAQA8wAAAIsFAAAAAA==&#10;" filled="f" stroked="f" strokeweight=".5pt">
                <v:textbox inset="0,0,0,0">
                  <w:txbxContent>
                    <w:p w14:paraId="50A8A22C" w14:textId="77777777" w:rsidR="0058769D" w:rsidRPr="00A535F7" w:rsidRDefault="0058769D" w:rsidP="0058769D">
                      <w:pPr>
                        <w:pStyle w:val="ParaNumbering"/>
                      </w:pPr>
                      <w:r>
                        <w:t>089</w:t>
                      </w:r>
                    </w:p>
                  </w:txbxContent>
                </v:textbox>
                <w10:wrap anchorx="margin" anchory="line"/>
                <w10:anchorlock/>
              </v:shape>
            </w:pict>
          </mc:Fallback>
        </mc:AlternateContent>
      </w:r>
      <w:r w:rsidR="00217AA9" w:rsidRPr="00217AA9">
        <w:rPr>
          <w:cs/>
          <w:lang w:bidi="hi-IN"/>
        </w:rPr>
        <w:t>सेनाओं के यहोवा की यह वाणी है</w:t>
      </w:r>
      <w:r w:rsidR="00217AA9" w:rsidRPr="00217AA9">
        <w:t xml:space="preserve">, </w:t>
      </w:r>
      <w:r w:rsidR="00217AA9" w:rsidRPr="00217AA9">
        <w:rPr>
          <w:cs/>
          <w:lang w:bidi="hi-IN"/>
        </w:rPr>
        <w:t>कि उस दिन मैं उसका रखा हुआ जूआ तुम्हारी गर्दन पर से तोड़ दूँगा</w:t>
      </w:r>
      <w:r w:rsidR="00217AA9" w:rsidRPr="00217AA9">
        <w:t xml:space="preserve">, </w:t>
      </w:r>
      <w:r w:rsidR="00217AA9" w:rsidRPr="00217AA9">
        <w:rPr>
          <w:cs/>
          <w:lang w:bidi="hi-IN"/>
        </w:rPr>
        <w:t>और तुम्हारे बन्धनों को टुकडे़-टुकडे़ कर डालूँगा</w:t>
      </w:r>
      <w:r w:rsidR="00217AA9" w:rsidRPr="00217AA9">
        <w:t xml:space="preserve">; </w:t>
      </w:r>
      <w:r w:rsidR="00217AA9" w:rsidRPr="00217AA9">
        <w:rPr>
          <w:cs/>
          <w:lang w:bidi="hi-IN"/>
        </w:rPr>
        <w:t xml:space="preserve">और परदेशी फिर उनसे अपनी सेवा न कराने पाएँगे। परंतु वे अपने परमेश्‍वर यहोवा और अपने राजा दाऊद की सेवा करेंगे जिसको मैं उन पर राज्य करने के लिये ठहराऊँगा। (यिर्मयाह </w:t>
      </w:r>
      <w:r w:rsidR="00217AA9" w:rsidRPr="00002BED">
        <w:rPr>
          <w:cs/>
        </w:rPr>
        <w:t>30:8-9)</w:t>
      </w:r>
    </w:p>
    <w:p w14:paraId="15DA979B" w14:textId="77777777" w:rsidR="00B354EB" w:rsidRDefault="0058769D" w:rsidP="00E31956">
      <w:pPr>
        <w:pStyle w:val="BodyText0"/>
      </w:pPr>
      <w:r>
        <w:rPr>
          <w:cs/>
        </w:rPr>
        <mc:AlternateContent>
          <mc:Choice Requires="wps">
            <w:drawing>
              <wp:anchor distT="0" distB="0" distL="114300" distR="114300" simplePos="0" relativeHeight="251846656" behindDoc="0" locked="1" layoutInCell="1" allowOverlap="1" wp14:anchorId="7DF76290" wp14:editId="4ADC4FC0">
                <wp:simplePos x="0" y="0"/>
                <wp:positionH relativeFrom="leftMargin">
                  <wp:posOffset>419100</wp:posOffset>
                </wp:positionH>
                <wp:positionV relativeFrom="line">
                  <wp:posOffset>0</wp:posOffset>
                </wp:positionV>
                <wp:extent cx="356235" cy="356235"/>
                <wp:effectExtent l="0" t="0" r="0" b="0"/>
                <wp:wrapNone/>
                <wp:docPr id="320"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CC63BF" w14:textId="77777777" w:rsidR="0058769D" w:rsidRPr="00A535F7" w:rsidRDefault="0058769D" w:rsidP="0058769D">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76290"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y1cuJwIAAE8EAAAOAAAAAAAAAAAAAAAAAC4CAABkcnMvZTJvRG9j&#10;LnhtbFBLAQItABQABgAIAAAAIQCNZ0Pc3AAAAAYBAAAPAAAAAAAAAAAAAAAAAIEEAABkcnMvZG93&#10;bnJldi54bWxQSwUGAAAAAAQABADzAAAAigUAAAAA&#10;" filled="f" stroked="f" strokeweight=".5pt">
                <v:textbox inset="0,0,0,0">
                  <w:txbxContent>
                    <w:p w14:paraId="09CC63BF" w14:textId="77777777" w:rsidR="0058769D" w:rsidRPr="00A535F7" w:rsidRDefault="0058769D" w:rsidP="0058769D">
                      <w:pPr>
                        <w:pStyle w:val="ParaNumbering"/>
                      </w:pPr>
                      <w:r>
                        <w:t>090</w:t>
                      </w:r>
                    </w:p>
                  </w:txbxContent>
                </v:textbox>
                <w10:wrap anchorx="margin" anchory="line"/>
                <w10:anchorlock/>
              </v:shape>
            </w:pict>
          </mc:Fallback>
        </mc:AlternateContent>
      </w:r>
      <w:r w:rsidR="00217AA9" w:rsidRPr="00217AA9">
        <w:rPr>
          <w:cs/>
        </w:rPr>
        <w:t>तीसरा</w:t>
      </w:r>
      <w:r w:rsidR="00217AA9" w:rsidRPr="00217AA9">
        <w:t xml:space="preserve">, </w:t>
      </w:r>
      <w:r w:rsidR="00217AA9" w:rsidRPr="00217AA9">
        <w:rPr>
          <w:cs/>
        </w:rPr>
        <w:t>पुराने नियम के भविष्यद्वक्ताओं ने भविष्यद्वाणी की कि दाऊद का भविष्य में आने वाला पुत्र एक अनंतकालीन के राज्य को स्थापित करेगा। पुराने नियम के भविष्यद्वक्ताओं ने निरंतर यह शिक्षा दी कि जब दाऊद का महान पुत्र इस्राएल पर राज्य करेगा</w:t>
      </w:r>
      <w:r w:rsidR="00217AA9" w:rsidRPr="00217AA9">
        <w:t xml:space="preserve">, </w:t>
      </w:r>
      <w:r w:rsidR="00217AA9" w:rsidRPr="00217AA9">
        <w:rPr>
          <w:cs/>
        </w:rPr>
        <w:t>तो वे हमेशा-हमेशा के लिए परमेश्वर की आशीषों का आनंद लेंगे। दाऊदवंशी राजा का राज्य इस पृथ्वी को स्वर्ग के समान बना देगा</w:t>
      </w:r>
      <w:r w:rsidR="00217AA9" w:rsidRPr="00217AA9">
        <w:t xml:space="preserve">, </w:t>
      </w:r>
      <w:r w:rsidR="00217AA9" w:rsidRPr="00217AA9">
        <w:rPr>
          <w:cs/>
        </w:rPr>
        <w:t xml:space="preserve">और उसके लोग सदैव शांति और संपन्नता में रहेंगे। यह अपेक्षा यशायाह </w:t>
      </w:r>
      <w:r w:rsidR="00217AA9" w:rsidRPr="00661B27">
        <w:rPr>
          <w:cs/>
        </w:rPr>
        <w:t>55:3-13</w:t>
      </w:r>
      <w:r w:rsidR="00217AA9" w:rsidRPr="00217AA9">
        <w:t xml:space="preserve">, </w:t>
      </w:r>
      <w:r w:rsidR="00217AA9" w:rsidRPr="00217AA9">
        <w:rPr>
          <w:cs/>
        </w:rPr>
        <w:t xml:space="preserve">और यहेजकेल </w:t>
      </w:r>
      <w:r w:rsidR="00217AA9" w:rsidRPr="00661B27">
        <w:rPr>
          <w:cs/>
        </w:rPr>
        <w:t xml:space="preserve">37:24-25 </w:t>
      </w:r>
      <w:r w:rsidR="00217AA9" w:rsidRPr="00217AA9">
        <w:rPr>
          <w:cs/>
        </w:rPr>
        <w:t>जैसे अनुच्छेदों में प्रकट होती है। उदाहरण के लिए</w:t>
      </w:r>
      <w:r w:rsidR="00217AA9" w:rsidRPr="00217AA9">
        <w:t xml:space="preserve">, </w:t>
      </w:r>
      <w:r w:rsidR="00217AA9" w:rsidRPr="00217AA9">
        <w:rPr>
          <w:cs/>
        </w:rPr>
        <w:t xml:space="preserve">सुनिए यशायाह </w:t>
      </w:r>
      <w:r w:rsidR="00217AA9" w:rsidRPr="00661B27">
        <w:rPr>
          <w:cs/>
        </w:rPr>
        <w:t xml:space="preserve">9:7 </w:t>
      </w:r>
      <w:r w:rsidR="00217AA9" w:rsidRPr="00217AA9">
        <w:rPr>
          <w:cs/>
        </w:rPr>
        <w:t>में यशायाह ने दाऊद के भविष्य में आने वाले पुत्र के बारे में क्या कहा है:</w:t>
      </w:r>
    </w:p>
    <w:p w14:paraId="7DF6CACE" w14:textId="77777777" w:rsidR="00B354EB" w:rsidRDefault="0058769D" w:rsidP="00E31956">
      <w:pPr>
        <w:pStyle w:val="Quotations"/>
      </w:pPr>
      <w:r>
        <w:rPr>
          <w:cs/>
        </w:rPr>
        <mc:AlternateContent>
          <mc:Choice Requires="wps">
            <w:drawing>
              <wp:anchor distT="0" distB="0" distL="114300" distR="114300" simplePos="0" relativeHeight="251848704" behindDoc="0" locked="1" layoutInCell="1" allowOverlap="1" wp14:anchorId="3EB78CE0" wp14:editId="32C857C8">
                <wp:simplePos x="0" y="0"/>
                <wp:positionH relativeFrom="leftMargin">
                  <wp:posOffset>419100</wp:posOffset>
                </wp:positionH>
                <wp:positionV relativeFrom="line">
                  <wp:posOffset>0</wp:posOffset>
                </wp:positionV>
                <wp:extent cx="356235" cy="356235"/>
                <wp:effectExtent l="0" t="0" r="0" b="0"/>
                <wp:wrapNone/>
                <wp:docPr id="321"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B702ED" w14:textId="77777777" w:rsidR="0058769D" w:rsidRPr="00A535F7" w:rsidRDefault="0058769D" w:rsidP="0058769D">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78CE0"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GWP/JwIAAE8EAAAOAAAAAAAAAAAAAAAAAC4CAABkcnMvZTJvRG9j&#10;LnhtbFBLAQItABQABgAIAAAAIQCNZ0Pc3AAAAAYBAAAPAAAAAAAAAAAAAAAAAIEEAABkcnMvZG93&#10;bnJldi54bWxQSwUGAAAAAAQABADzAAAAigUAAAAA&#10;" filled="f" stroked="f" strokeweight=".5pt">
                <v:textbox inset="0,0,0,0">
                  <w:txbxContent>
                    <w:p w14:paraId="0DB702ED" w14:textId="77777777" w:rsidR="0058769D" w:rsidRPr="00A535F7" w:rsidRDefault="0058769D" w:rsidP="0058769D">
                      <w:pPr>
                        <w:pStyle w:val="ParaNumbering"/>
                      </w:pPr>
                      <w:r>
                        <w:t>091</w:t>
                      </w:r>
                    </w:p>
                  </w:txbxContent>
                </v:textbox>
                <w10:wrap anchorx="margin" anchory="line"/>
                <w10:anchorlock/>
              </v:shape>
            </w:pict>
          </mc:Fallback>
        </mc:AlternateContent>
      </w:r>
      <w:r w:rsidR="00217AA9" w:rsidRPr="00217AA9">
        <w:rPr>
          <w:cs/>
          <w:lang w:bidi="hi-IN"/>
        </w:rPr>
        <w:t>उसकी प्रभुता सर्वदा बढ़ती रहेगी</w:t>
      </w:r>
      <w:r w:rsidR="00217AA9" w:rsidRPr="00217AA9">
        <w:t xml:space="preserve">, </w:t>
      </w:r>
      <w:r w:rsidR="00217AA9" w:rsidRPr="00217AA9">
        <w:rPr>
          <w:cs/>
          <w:lang w:bidi="hi-IN"/>
        </w:rPr>
        <w:t>और उसकी शांति का अंत न होगा</w:t>
      </w:r>
      <w:r w:rsidR="00217AA9" w:rsidRPr="00217AA9">
        <w:t xml:space="preserve">, </w:t>
      </w:r>
      <w:r w:rsidR="00217AA9" w:rsidRPr="00217AA9">
        <w:rPr>
          <w:cs/>
          <w:lang w:bidi="hi-IN"/>
        </w:rPr>
        <w:t xml:space="preserve">इसलिए वह उसको दाऊद की राजगद्दी पर इस समय से लेकर सर्वदा के लिए न्याय और धर्म के द्वारा स्थिर किए और संभाले रहेगा। सेनाओं के यहोवा की धुन के द्वारा यह हो जाएगा। (यशायाह </w:t>
      </w:r>
      <w:r w:rsidR="00217AA9" w:rsidRPr="00002BED">
        <w:rPr>
          <w:cs/>
        </w:rPr>
        <w:t>9:7)</w:t>
      </w:r>
    </w:p>
    <w:p w14:paraId="7FCF3532" w14:textId="77777777" w:rsidR="00B354EB" w:rsidRDefault="0058769D" w:rsidP="00E31956">
      <w:pPr>
        <w:pStyle w:val="BodyText0"/>
      </w:pPr>
      <w:r>
        <w:rPr>
          <w:cs/>
        </w:rPr>
        <mc:AlternateContent>
          <mc:Choice Requires="wps">
            <w:drawing>
              <wp:anchor distT="0" distB="0" distL="114300" distR="114300" simplePos="0" relativeHeight="251850752" behindDoc="0" locked="1" layoutInCell="1" allowOverlap="1" wp14:anchorId="108C9A57" wp14:editId="56CA87CB">
                <wp:simplePos x="0" y="0"/>
                <wp:positionH relativeFrom="leftMargin">
                  <wp:posOffset>419100</wp:posOffset>
                </wp:positionH>
                <wp:positionV relativeFrom="line">
                  <wp:posOffset>0</wp:posOffset>
                </wp:positionV>
                <wp:extent cx="356235" cy="356235"/>
                <wp:effectExtent l="0" t="0" r="0" b="0"/>
                <wp:wrapNone/>
                <wp:docPr id="322"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5F8A86" w14:textId="77777777" w:rsidR="0058769D" w:rsidRPr="00A535F7" w:rsidRDefault="0058769D" w:rsidP="0058769D">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C9A57"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QJuJwIAAE8EAAAOAAAAAAAAAAAAAAAAAC4CAABkcnMvZTJvRG9j&#10;LnhtbFBLAQItABQABgAIAAAAIQCNZ0Pc3AAAAAYBAAAPAAAAAAAAAAAAAAAAAIEEAABkcnMvZG93&#10;bnJldi54bWxQSwUGAAAAAAQABADzAAAAigUAAAAA&#10;" filled="f" stroked="f" strokeweight=".5pt">
                <v:textbox inset="0,0,0,0">
                  <w:txbxContent>
                    <w:p w14:paraId="065F8A86" w14:textId="77777777" w:rsidR="0058769D" w:rsidRPr="00A535F7" w:rsidRDefault="0058769D" w:rsidP="0058769D">
                      <w:pPr>
                        <w:pStyle w:val="ParaNumbering"/>
                      </w:pPr>
                      <w:r>
                        <w:t>092</w:t>
                      </w:r>
                    </w:p>
                  </w:txbxContent>
                </v:textbox>
                <w10:wrap anchorx="margin" anchory="line"/>
                <w10:anchorlock/>
              </v:shape>
            </w:pict>
          </mc:Fallback>
        </mc:AlternateContent>
      </w:r>
      <w:r w:rsidR="00217AA9" w:rsidRPr="00217AA9">
        <w:rPr>
          <w:cs/>
        </w:rPr>
        <w:t>चौथा</w:t>
      </w:r>
      <w:r w:rsidR="00217AA9" w:rsidRPr="00217AA9">
        <w:t xml:space="preserve">, </w:t>
      </w:r>
      <w:r w:rsidR="00217AA9" w:rsidRPr="00217AA9">
        <w:rPr>
          <w:cs/>
        </w:rPr>
        <w:t>भविष्यद्वक्ताओं ने यह भी सिखाया कि दाऊद का भविष्य में आने वाला यह पुत्र एक विश्वव्यापी राज्य की स्थापना करेगा। भविष्य का दाऊदवंशी राज्य न केवल समय की सीमा में</w:t>
      </w:r>
      <w:r w:rsidR="00217AA9" w:rsidRPr="00217AA9">
        <w:t xml:space="preserve">, </w:t>
      </w:r>
      <w:r w:rsidR="00217AA9" w:rsidRPr="00217AA9">
        <w:rPr>
          <w:cs/>
        </w:rPr>
        <w:t>परंतु भौगोलिक रूप से भी असीमित होगा। वह पूरी पृथ्वी पर फ़ैल जाएगा। जिन्होंने अपने पापों से पश्चाताप किया है</w:t>
      </w:r>
      <w:r w:rsidR="00217AA9" w:rsidRPr="00217AA9">
        <w:t xml:space="preserve">, </w:t>
      </w:r>
      <w:r w:rsidR="00217AA9" w:rsidRPr="00217AA9">
        <w:rPr>
          <w:cs/>
        </w:rPr>
        <w:t>वे सब इसकी आशीषों का आनंद लेंगे</w:t>
      </w:r>
      <w:r w:rsidR="00217AA9" w:rsidRPr="00217AA9">
        <w:t xml:space="preserve">, </w:t>
      </w:r>
      <w:r w:rsidR="00217AA9" w:rsidRPr="00217AA9">
        <w:rPr>
          <w:cs/>
        </w:rPr>
        <w:t xml:space="preserve">फिर चाहे वे किसी भी राष्ट्र या जाति के लोग क्यों न हों। हम इसके उदाहरणों को भजन </w:t>
      </w:r>
      <w:r w:rsidR="00217AA9" w:rsidRPr="00661B27">
        <w:rPr>
          <w:cs/>
        </w:rPr>
        <w:t>2</w:t>
      </w:r>
      <w:r w:rsidR="00217AA9" w:rsidRPr="00217AA9">
        <w:t xml:space="preserve">, </w:t>
      </w:r>
      <w:r w:rsidR="00217AA9" w:rsidRPr="00661B27">
        <w:rPr>
          <w:cs/>
        </w:rPr>
        <w:t>68</w:t>
      </w:r>
      <w:r w:rsidR="00217AA9" w:rsidRPr="00217AA9">
        <w:t xml:space="preserve">, </w:t>
      </w:r>
      <w:r w:rsidR="00217AA9" w:rsidRPr="00661B27">
        <w:rPr>
          <w:cs/>
        </w:rPr>
        <w:t>72</w:t>
      </w:r>
      <w:r w:rsidR="00217AA9" w:rsidRPr="00217AA9">
        <w:t xml:space="preserve">, </w:t>
      </w:r>
      <w:r w:rsidR="00217AA9" w:rsidRPr="00661B27">
        <w:rPr>
          <w:cs/>
        </w:rPr>
        <w:t>110</w:t>
      </w:r>
      <w:r w:rsidR="00217AA9" w:rsidRPr="00217AA9">
        <w:t xml:space="preserve">, </w:t>
      </w:r>
      <w:r w:rsidR="00217AA9" w:rsidRPr="00217AA9">
        <w:rPr>
          <w:cs/>
        </w:rPr>
        <w:t xml:space="preserve">और </w:t>
      </w:r>
      <w:r w:rsidR="00217AA9" w:rsidRPr="00661B27">
        <w:rPr>
          <w:cs/>
        </w:rPr>
        <w:t xml:space="preserve">122 </w:t>
      </w:r>
      <w:r w:rsidR="00217AA9" w:rsidRPr="00217AA9">
        <w:rPr>
          <w:cs/>
        </w:rPr>
        <w:t xml:space="preserve">में पाते हैं। सुनिए किस प्रकार दानिय्येल </w:t>
      </w:r>
      <w:r w:rsidR="00217AA9" w:rsidRPr="00661B27">
        <w:rPr>
          <w:cs/>
        </w:rPr>
        <w:t xml:space="preserve">7:13-14 </w:t>
      </w:r>
      <w:r w:rsidR="00217AA9" w:rsidRPr="00217AA9">
        <w:rPr>
          <w:cs/>
        </w:rPr>
        <w:t>भविष्य के इस राजा और उसके राज्य के इस पहलू का वर्णन किस प्रकार करता है :</w:t>
      </w:r>
    </w:p>
    <w:p w14:paraId="4B38C2D0" w14:textId="77777777" w:rsidR="00B354EB" w:rsidRDefault="0058769D" w:rsidP="00E31956">
      <w:pPr>
        <w:pStyle w:val="Quotations"/>
      </w:pPr>
      <w:r>
        <w:rPr>
          <w:cs/>
        </w:rPr>
        <mc:AlternateContent>
          <mc:Choice Requires="wps">
            <w:drawing>
              <wp:anchor distT="0" distB="0" distL="114300" distR="114300" simplePos="0" relativeHeight="251852800" behindDoc="0" locked="1" layoutInCell="1" allowOverlap="1" wp14:anchorId="7951D5FE" wp14:editId="70931CF3">
                <wp:simplePos x="0" y="0"/>
                <wp:positionH relativeFrom="leftMargin">
                  <wp:posOffset>419100</wp:posOffset>
                </wp:positionH>
                <wp:positionV relativeFrom="line">
                  <wp:posOffset>0</wp:posOffset>
                </wp:positionV>
                <wp:extent cx="356235" cy="356235"/>
                <wp:effectExtent l="0" t="0" r="0" b="0"/>
                <wp:wrapNone/>
                <wp:docPr id="323"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2676FD" w14:textId="77777777" w:rsidR="0058769D" w:rsidRPr="00A535F7" w:rsidRDefault="0058769D" w:rsidP="0058769D">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1D5FE"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2zZCjJwIAAE8EAAAOAAAAAAAAAAAAAAAAAC4CAABkcnMvZTJvRG9j&#10;LnhtbFBLAQItABQABgAIAAAAIQCNZ0Pc3AAAAAYBAAAPAAAAAAAAAAAAAAAAAIEEAABkcnMvZG93&#10;bnJldi54bWxQSwUGAAAAAAQABADzAAAAigUAAAAA&#10;" filled="f" stroked="f" strokeweight=".5pt">
                <v:textbox inset="0,0,0,0">
                  <w:txbxContent>
                    <w:p w14:paraId="532676FD" w14:textId="77777777" w:rsidR="0058769D" w:rsidRPr="00A535F7" w:rsidRDefault="0058769D" w:rsidP="0058769D">
                      <w:pPr>
                        <w:pStyle w:val="ParaNumbering"/>
                      </w:pPr>
                      <w:r>
                        <w:t>093</w:t>
                      </w:r>
                    </w:p>
                  </w:txbxContent>
                </v:textbox>
                <w10:wrap anchorx="margin" anchory="line"/>
                <w10:anchorlock/>
              </v:shape>
            </w:pict>
          </mc:Fallback>
        </mc:AlternateContent>
      </w:r>
      <w:r w:rsidR="00217AA9" w:rsidRPr="00217AA9">
        <w:rPr>
          <w:cs/>
          <w:lang w:bidi="hi-IN"/>
        </w:rPr>
        <w:t>मनुष्य के सन्तान सा कोई आकाश के बादलों समेत आ रहा था . . . तब उसको ऐसी प्रभुता</w:t>
      </w:r>
      <w:r w:rsidR="00217AA9" w:rsidRPr="00217AA9">
        <w:t xml:space="preserve">, </w:t>
      </w:r>
      <w:r w:rsidR="00217AA9" w:rsidRPr="00217AA9">
        <w:rPr>
          <w:cs/>
          <w:lang w:bidi="hi-IN"/>
        </w:rPr>
        <w:t>महिमा और राज्य दिया गया</w:t>
      </w:r>
      <w:r w:rsidR="00217AA9" w:rsidRPr="00217AA9">
        <w:t xml:space="preserve">, </w:t>
      </w:r>
      <w:r w:rsidR="00217AA9" w:rsidRPr="00217AA9">
        <w:rPr>
          <w:cs/>
          <w:lang w:bidi="hi-IN"/>
        </w:rPr>
        <w:t xml:space="preserve">कि देश देश और जाति जाति के लोग और भिन्न भिन्न भाषा बोलने वाले सब उसके अधीन हों। (दानिय्येल </w:t>
      </w:r>
      <w:r w:rsidR="00217AA9" w:rsidRPr="00002BED">
        <w:rPr>
          <w:cs/>
        </w:rPr>
        <w:t>7:13-14)</w:t>
      </w:r>
    </w:p>
    <w:p w14:paraId="5B9684F2" w14:textId="77777777" w:rsidR="00B354EB" w:rsidRPr="00E31956" w:rsidRDefault="0058769D" w:rsidP="00E31956">
      <w:pPr>
        <w:pStyle w:val="Quotations"/>
      </w:pPr>
      <w:r>
        <w:rPr>
          <w:cs/>
        </w:rPr>
        <w:lastRenderedPageBreak/>
        <mc:AlternateContent>
          <mc:Choice Requires="wps">
            <w:drawing>
              <wp:anchor distT="0" distB="0" distL="114300" distR="114300" simplePos="0" relativeHeight="251854848" behindDoc="0" locked="1" layoutInCell="1" allowOverlap="1" wp14:anchorId="28451ECB" wp14:editId="31AA628A">
                <wp:simplePos x="0" y="0"/>
                <wp:positionH relativeFrom="leftMargin">
                  <wp:posOffset>419100</wp:posOffset>
                </wp:positionH>
                <wp:positionV relativeFrom="line">
                  <wp:posOffset>0</wp:posOffset>
                </wp:positionV>
                <wp:extent cx="356235" cy="356235"/>
                <wp:effectExtent l="0" t="0" r="0" b="0"/>
                <wp:wrapNone/>
                <wp:docPr id="324"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A676E1" w14:textId="77777777" w:rsidR="0058769D" w:rsidRPr="00A535F7" w:rsidRDefault="0058769D" w:rsidP="0058769D">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51ECB"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GOwlygCAABPBAAADgAAAAAAAAAAAAAAAAAuAgAAZHJzL2Uyb0Rv&#10;Yy54bWxQSwECLQAUAAYACAAAACEAjWdD3NwAAAAGAQAADwAAAAAAAAAAAAAAAACCBAAAZHJzL2Rv&#10;d25yZXYueG1sUEsFBgAAAAAEAAQA8wAAAIsFAAAAAA==&#10;" filled="f" stroked="f" strokeweight=".5pt">
                <v:textbox inset="0,0,0,0">
                  <w:txbxContent>
                    <w:p w14:paraId="3DA676E1" w14:textId="77777777" w:rsidR="0058769D" w:rsidRPr="00A535F7" w:rsidRDefault="0058769D" w:rsidP="0058769D">
                      <w:pPr>
                        <w:pStyle w:val="ParaNumbering"/>
                      </w:pPr>
                      <w:r>
                        <w:t>094</w:t>
                      </w:r>
                    </w:p>
                  </w:txbxContent>
                </v:textbox>
                <w10:wrap anchorx="margin" anchory="line"/>
                <w10:anchorlock/>
              </v:shape>
            </w:pict>
          </mc:Fallback>
        </mc:AlternateContent>
      </w:r>
      <w:r w:rsidR="00217AA9" w:rsidRPr="00217AA9">
        <w:rPr>
          <w:cs/>
          <w:lang w:bidi="hi-IN"/>
        </w:rPr>
        <w:t xml:space="preserve">मसीहा की भूमिका को समझने के लिए पुराने नियम का मुख्य अनुच्छेद भजन </w:t>
      </w:r>
      <w:r w:rsidR="00217AA9" w:rsidRPr="00002BED">
        <w:rPr>
          <w:cs/>
        </w:rPr>
        <w:t xml:space="preserve">2 </w:t>
      </w:r>
      <w:r w:rsidR="00217AA9" w:rsidRPr="00217AA9">
        <w:rPr>
          <w:cs/>
          <w:lang w:bidi="hi-IN"/>
        </w:rPr>
        <w:t>है</w:t>
      </w:r>
      <w:r w:rsidR="00217AA9" w:rsidRPr="00217AA9">
        <w:t xml:space="preserve">, </w:t>
      </w:r>
      <w:r w:rsidR="00217AA9" w:rsidRPr="00217AA9">
        <w:rPr>
          <w:cs/>
          <w:lang w:bidi="hi-IN"/>
        </w:rPr>
        <w:t>जो इसकी एक स्पष्ट भविष्यद्वाणी है कि परमेश्वर ने एक विशेष राजा को नियुक्त किया है</w:t>
      </w:r>
      <w:r w:rsidR="00217AA9" w:rsidRPr="00217AA9">
        <w:t xml:space="preserve">, </w:t>
      </w:r>
      <w:r w:rsidR="00217AA9" w:rsidRPr="00217AA9">
        <w:rPr>
          <w:cs/>
          <w:lang w:bidi="hi-IN"/>
        </w:rPr>
        <w:t>जिसे उसने अपने पवित्र पर्वत सिय्योन पर नियुक्त किया है। और जब आप इसे सावधानी से पढ़ते हैं तो आप इस राजा के विषय में यह पाते हैं कि यह राजा जिसे परमेश्वर नियुक्त करने जा रहा है</w:t>
      </w:r>
      <w:r w:rsidR="00217AA9" w:rsidRPr="00217AA9">
        <w:t xml:space="preserve">, </w:t>
      </w:r>
      <w:r w:rsidR="00217AA9" w:rsidRPr="00217AA9">
        <w:rPr>
          <w:cs/>
          <w:lang w:bidi="hi-IN"/>
        </w:rPr>
        <w:t>वह ऐसा राजा होगा जो राष्ट्रों पर शासक होगा। राष्ट्र उसकी आज्ञा का पालन करेंगे। और वह एक ऐसा अधिकारिक व्यक्ति होगा</w:t>
      </w:r>
      <w:r w:rsidR="00217AA9" w:rsidRPr="00217AA9">
        <w:t xml:space="preserve">, </w:t>
      </w:r>
      <w:r w:rsidR="00217AA9" w:rsidRPr="00217AA9">
        <w:rPr>
          <w:cs/>
          <w:lang w:bidi="hi-IN"/>
        </w:rPr>
        <w:t>कि पृथ्वी के सभी राष्ट्र और सभी शासकों को उसके अधीन होकर उसकी आराधना करनी होगी</w:t>
      </w:r>
      <w:r w:rsidR="00217AA9" w:rsidRPr="00217AA9">
        <w:t xml:space="preserve">, </w:t>
      </w:r>
      <w:r w:rsidR="00217AA9" w:rsidRPr="00217AA9">
        <w:rPr>
          <w:cs/>
          <w:lang w:bidi="hi-IN"/>
        </w:rPr>
        <w:t xml:space="preserve">भजन </w:t>
      </w:r>
      <w:r w:rsidR="00217AA9" w:rsidRPr="00002BED">
        <w:rPr>
          <w:cs/>
        </w:rPr>
        <w:t xml:space="preserve">2 </w:t>
      </w:r>
      <w:r w:rsidR="00217AA9" w:rsidRPr="00217AA9">
        <w:rPr>
          <w:cs/>
          <w:lang w:bidi="hi-IN"/>
        </w:rPr>
        <w:t>के वाक्यांश “पुत्र को चूमो” का यही अर्थ है। यह यही विचार है कि वह केवल इस्राएल का ही मसीहा नहीं है</w:t>
      </w:r>
      <w:r w:rsidR="00217AA9" w:rsidRPr="00217AA9">
        <w:t xml:space="preserve">, </w:t>
      </w:r>
      <w:r w:rsidR="00217AA9" w:rsidRPr="00217AA9">
        <w:rPr>
          <w:cs/>
          <w:lang w:bidi="hi-IN"/>
        </w:rPr>
        <w:t>यद्यपि वह है</w:t>
      </w:r>
      <w:r w:rsidR="00217AA9" w:rsidRPr="00217AA9">
        <w:t xml:space="preserve">, </w:t>
      </w:r>
      <w:r w:rsidR="00217AA9" w:rsidRPr="00217AA9">
        <w:rPr>
          <w:cs/>
          <w:lang w:bidi="hi-IN"/>
        </w:rPr>
        <w:t>परंतु क्योंकि वह इस्राएल का मसीहा है</w:t>
      </w:r>
      <w:r w:rsidR="00217AA9" w:rsidRPr="00217AA9">
        <w:t xml:space="preserve">, </w:t>
      </w:r>
      <w:r w:rsidR="00217AA9" w:rsidRPr="00217AA9">
        <w:rPr>
          <w:cs/>
          <w:lang w:bidi="hi-IN"/>
        </w:rPr>
        <w:t>इसलिए वह सारे संसार का भी प्रभु है</w:t>
      </w:r>
      <w:r w:rsidR="00217AA9" w:rsidRPr="00217AA9">
        <w:t xml:space="preserve">, </w:t>
      </w:r>
      <w:r w:rsidR="00217AA9" w:rsidRPr="00217AA9">
        <w:rPr>
          <w:cs/>
          <w:lang w:bidi="hi-IN"/>
        </w:rPr>
        <w:t>वह संपूर्ण संसार का न्यायसंगत प्रभु है। इसलिए समझने के लिए एक मुख्य बात यह है कि मसीह एक मानवीय व्यक्ति है</w:t>
      </w:r>
      <w:r w:rsidR="00217AA9" w:rsidRPr="00217AA9">
        <w:t xml:space="preserve">, </w:t>
      </w:r>
      <w:r w:rsidR="00217AA9" w:rsidRPr="00217AA9">
        <w:rPr>
          <w:cs/>
          <w:lang w:bidi="hi-IN"/>
        </w:rPr>
        <w:t>वास्तव में</w:t>
      </w:r>
      <w:r w:rsidR="00217AA9" w:rsidRPr="00217AA9">
        <w:t xml:space="preserve">, </w:t>
      </w:r>
      <w:r w:rsidR="00217AA9" w:rsidRPr="00217AA9">
        <w:rPr>
          <w:cs/>
          <w:lang w:bidi="hi-IN"/>
        </w:rPr>
        <w:t>यह पहले से ही समझ लिया गया था कि उसे एक ऐसा मानवीय व्यक्ति होना था जो आने वाला था और इस संसार का शासक होने वाला था।</w:t>
      </w:r>
    </w:p>
    <w:p w14:paraId="38771A85" w14:textId="77777777" w:rsidR="00B354EB" w:rsidRPr="00E31956" w:rsidRDefault="00217AA9" w:rsidP="00E31956">
      <w:pPr>
        <w:pStyle w:val="QuotationAuthor"/>
      </w:pPr>
      <w:r w:rsidRPr="00002BED">
        <w:rPr>
          <w:cs/>
        </w:rPr>
        <w:t xml:space="preserve">— </w:t>
      </w:r>
      <w:r w:rsidRPr="00217AA9">
        <w:rPr>
          <w:cs/>
        </w:rPr>
        <w:t>डॉ. पीटर वॉकर</w:t>
      </w:r>
    </w:p>
    <w:p w14:paraId="4C413BA7" w14:textId="77777777" w:rsidR="00217AA9" w:rsidRDefault="0058769D" w:rsidP="00217AA9">
      <w:pPr>
        <w:pStyle w:val="BodyText0"/>
      </w:pPr>
      <w:r>
        <w:rPr>
          <w:cs/>
        </w:rPr>
        <mc:AlternateContent>
          <mc:Choice Requires="wps">
            <w:drawing>
              <wp:anchor distT="0" distB="0" distL="114300" distR="114300" simplePos="0" relativeHeight="251856896" behindDoc="0" locked="1" layoutInCell="1" allowOverlap="1" wp14:anchorId="697639D9" wp14:editId="16FAE185">
                <wp:simplePos x="0" y="0"/>
                <wp:positionH relativeFrom="leftMargin">
                  <wp:posOffset>419100</wp:posOffset>
                </wp:positionH>
                <wp:positionV relativeFrom="line">
                  <wp:posOffset>0</wp:posOffset>
                </wp:positionV>
                <wp:extent cx="356235" cy="356235"/>
                <wp:effectExtent l="0" t="0" r="0" b="0"/>
                <wp:wrapNone/>
                <wp:docPr id="325"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8F7080" w14:textId="77777777" w:rsidR="0058769D" w:rsidRPr="00A535F7" w:rsidRDefault="0058769D" w:rsidP="0058769D">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639D9"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FMl/JwIAAE8EAAAOAAAAAAAAAAAAAAAAAC4CAABkcnMvZTJvRG9j&#10;LnhtbFBLAQItABQABgAIAAAAIQCNZ0Pc3AAAAAYBAAAPAAAAAAAAAAAAAAAAAIEEAABkcnMvZG93&#10;bnJldi54bWxQSwUGAAAAAAQABADzAAAAigUAAAAA&#10;" filled="f" stroked="f" strokeweight=".5pt">
                <v:textbox inset="0,0,0,0">
                  <w:txbxContent>
                    <w:p w14:paraId="3B8F7080" w14:textId="77777777" w:rsidR="0058769D" w:rsidRPr="00A535F7" w:rsidRDefault="0058769D" w:rsidP="0058769D">
                      <w:pPr>
                        <w:pStyle w:val="ParaNumbering"/>
                      </w:pPr>
                      <w:r>
                        <w:t>095</w:t>
                      </w:r>
                    </w:p>
                  </w:txbxContent>
                </v:textbox>
                <w10:wrap anchorx="margin" anchory="line"/>
                <w10:anchorlock/>
              </v:shape>
            </w:pict>
          </mc:Fallback>
        </mc:AlternateContent>
      </w:r>
      <w:r w:rsidR="00217AA9">
        <w:rPr>
          <w:cs/>
        </w:rPr>
        <w:t>पुराना नियम राजत्व के भविष्य के लिए बड़ी आशाओं के साथ समाप्त हुआ। परमेश्वर दाऊद के एक विशेष पुत्र</w:t>
      </w:r>
      <w:r w:rsidR="00217AA9">
        <w:t xml:space="preserve">, </w:t>
      </w:r>
      <w:r w:rsidR="00217AA9">
        <w:rPr>
          <w:cs/>
        </w:rPr>
        <w:t>अर्थात् एक सर्वोच्च उप-शासक को भेजेगा। वह परमेश्वर के लोगों के सारे शत्रुओं को पराजित करेगा। और वह उन सबके लिए पृथ्वी पर एक अनंतकालीन राज्य को स्थापित करेगा जो उसके शासन के प्रति समर्पित होगा। यह राज्य परमेश्वर के स्वरूप के रूप में मनुष्यजाति के लिए परमेश्वर के मूल उद्देश्य को पूरा करेगा</w:t>
      </w:r>
      <w:r w:rsidR="00217AA9">
        <w:t xml:space="preserve">; </w:t>
      </w:r>
      <w:r w:rsidR="00217AA9">
        <w:rPr>
          <w:cs/>
        </w:rPr>
        <w:t>यह इस्राएल के लिए परमेश्वर के उद्देश्य को पूरा करेगा</w:t>
      </w:r>
      <w:r w:rsidR="00217AA9">
        <w:t xml:space="preserve">; </w:t>
      </w:r>
      <w:r w:rsidR="00217AA9">
        <w:rPr>
          <w:cs/>
        </w:rPr>
        <w:t>और यह दाऊद के सिंहासन की स्थापना के लिए परमेश्वर के मूल उद्देश्य को पूरा करेगा। दाऊद का धर्मी पुत्र पूरे संसार को उसके राज्य में बदल देगा</w:t>
      </w:r>
      <w:r w:rsidR="00217AA9">
        <w:t xml:space="preserve">, </w:t>
      </w:r>
      <w:r w:rsidR="00217AA9">
        <w:rPr>
          <w:cs/>
        </w:rPr>
        <w:t>और इसे सारी बुराई से शुद्ध कर देगा</w:t>
      </w:r>
      <w:r w:rsidR="00217AA9">
        <w:t xml:space="preserve">, </w:t>
      </w:r>
      <w:r w:rsidR="00217AA9">
        <w:rPr>
          <w:cs/>
        </w:rPr>
        <w:t>और हर समय के लिए उसके सब लोगों के लिए शांति और संपन्नता को स्थापित करेगा।</w:t>
      </w:r>
    </w:p>
    <w:p w14:paraId="7D9A5F9D" w14:textId="77777777" w:rsidR="00B354EB" w:rsidRDefault="0058769D" w:rsidP="00217AA9">
      <w:pPr>
        <w:pStyle w:val="BodyText0"/>
      </w:pPr>
      <w:r>
        <w:rPr>
          <w:cs/>
        </w:rPr>
        <mc:AlternateContent>
          <mc:Choice Requires="wps">
            <w:drawing>
              <wp:anchor distT="0" distB="0" distL="114300" distR="114300" simplePos="0" relativeHeight="251858944" behindDoc="0" locked="1" layoutInCell="1" allowOverlap="1" wp14:anchorId="57EA0C33" wp14:editId="448755FF">
                <wp:simplePos x="0" y="0"/>
                <wp:positionH relativeFrom="leftMargin">
                  <wp:posOffset>419100</wp:posOffset>
                </wp:positionH>
                <wp:positionV relativeFrom="line">
                  <wp:posOffset>0</wp:posOffset>
                </wp:positionV>
                <wp:extent cx="356235" cy="356235"/>
                <wp:effectExtent l="0" t="0" r="0" b="0"/>
                <wp:wrapNone/>
                <wp:docPr id="326"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A6BC88" w14:textId="77777777" w:rsidR="0058769D" w:rsidRPr="00A535F7" w:rsidRDefault="0058769D" w:rsidP="0058769D">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A0C33"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cCo7igCAABPBAAADgAAAAAAAAAAAAAAAAAuAgAAZHJzL2Uyb0Rv&#10;Yy54bWxQSwECLQAUAAYACAAAACEAjWdD3NwAAAAGAQAADwAAAAAAAAAAAAAAAACCBAAAZHJzL2Rv&#10;d25yZXYueG1sUEsFBgAAAAAEAAQA8wAAAIsFAAAAAA==&#10;" filled="f" stroked="f" strokeweight=".5pt">
                <v:textbox inset="0,0,0,0">
                  <w:txbxContent>
                    <w:p w14:paraId="6CA6BC88" w14:textId="77777777" w:rsidR="0058769D" w:rsidRPr="00A535F7" w:rsidRDefault="0058769D" w:rsidP="0058769D">
                      <w:pPr>
                        <w:pStyle w:val="ParaNumbering"/>
                      </w:pPr>
                      <w:r>
                        <w:t>096</w:t>
                      </w:r>
                    </w:p>
                  </w:txbxContent>
                </v:textbox>
                <w10:wrap anchorx="margin" anchory="line"/>
                <w10:anchorlock/>
              </v:shape>
            </w:pict>
          </mc:Fallback>
        </mc:AlternateContent>
      </w:r>
      <w:r w:rsidR="00217AA9">
        <w:rPr>
          <w:cs/>
        </w:rPr>
        <w:t>राजा के कार्यभार के संदर्भ में पुराने नियम की पृष्ठभूमि की खोज कर लेने के बाद अब हम हमारे अपने दूसरे मुख्य विषय की ओर मुड़ने के लिए तैयार हैं : यीशु में राजा के कार्यभार की पूर्णता।</w:t>
      </w:r>
    </w:p>
    <w:p w14:paraId="26530418" w14:textId="77777777" w:rsidR="00B354EB" w:rsidRDefault="00217AA9" w:rsidP="00C26F48">
      <w:pPr>
        <w:pStyle w:val="ChapterHeading"/>
      </w:pPr>
      <w:bookmarkStart w:id="38" w:name="_Toc11676248"/>
      <w:bookmarkStart w:id="39" w:name="_Toc21185043"/>
      <w:bookmarkStart w:id="40" w:name="_Toc80704998"/>
      <w:r w:rsidRPr="00217AA9">
        <w:rPr>
          <w:cs/>
        </w:rPr>
        <w:t>यीशु में पूर्णता</w:t>
      </w:r>
      <w:bookmarkEnd w:id="38"/>
      <w:bookmarkEnd w:id="39"/>
      <w:bookmarkEnd w:id="40"/>
    </w:p>
    <w:p w14:paraId="59D0E283" w14:textId="77777777" w:rsidR="00B354EB" w:rsidRDefault="0058769D" w:rsidP="00E31956">
      <w:pPr>
        <w:pStyle w:val="BodyText0"/>
      </w:pPr>
      <w:r>
        <w:rPr>
          <w:cs/>
        </w:rPr>
        <mc:AlternateContent>
          <mc:Choice Requires="wps">
            <w:drawing>
              <wp:anchor distT="0" distB="0" distL="114300" distR="114300" simplePos="0" relativeHeight="251860992" behindDoc="0" locked="1" layoutInCell="1" allowOverlap="1" wp14:anchorId="45B16DD9" wp14:editId="3D857932">
                <wp:simplePos x="0" y="0"/>
                <wp:positionH relativeFrom="leftMargin">
                  <wp:posOffset>419100</wp:posOffset>
                </wp:positionH>
                <wp:positionV relativeFrom="line">
                  <wp:posOffset>0</wp:posOffset>
                </wp:positionV>
                <wp:extent cx="356235" cy="356235"/>
                <wp:effectExtent l="0" t="0" r="0" b="0"/>
                <wp:wrapNone/>
                <wp:docPr id="327"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18DCC5" w14:textId="77777777" w:rsidR="0058769D" w:rsidRPr="00A535F7" w:rsidRDefault="0058769D" w:rsidP="0058769D">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16DD9"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w359CgCAABQBAAADgAAAAAAAAAAAAAAAAAuAgAAZHJzL2Uyb0Rv&#10;Yy54bWxQSwECLQAUAAYACAAAACEAjWdD3NwAAAAGAQAADwAAAAAAAAAAAAAAAACCBAAAZHJzL2Rv&#10;d25yZXYueG1sUEsFBgAAAAAEAAQA8wAAAIsFAAAAAA==&#10;" filled="f" stroked="f" strokeweight=".5pt">
                <v:textbox inset="0,0,0,0">
                  <w:txbxContent>
                    <w:p w14:paraId="1218DCC5" w14:textId="77777777" w:rsidR="0058769D" w:rsidRPr="00A535F7" w:rsidRDefault="0058769D" w:rsidP="0058769D">
                      <w:pPr>
                        <w:pStyle w:val="ParaNumbering"/>
                      </w:pPr>
                      <w:r>
                        <w:t>097</w:t>
                      </w:r>
                    </w:p>
                  </w:txbxContent>
                </v:textbox>
                <w10:wrap anchorx="margin" anchory="line"/>
                <w10:anchorlock/>
              </v:shape>
            </w:pict>
          </mc:Fallback>
        </mc:AlternateContent>
      </w:r>
      <w:r w:rsidR="00217AA9" w:rsidRPr="00217AA9">
        <w:rPr>
          <w:cs/>
        </w:rPr>
        <w:t>नया नियम स्पष्ट रूप से सिखाता है कि यीशु ही वह दाऊदवंशी राजा है जिसकी प्रतिज्ञा पुराने नियम में की गई थी। उदाहरण के लिए</w:t>
      </w:r>
      <w:r w:rsidR="00217AA9" w:rsidRPr="00217AA9">
        <w:t xml:space="preserve">, </w:t>
      </w:r>
      <w:r w:rsidR="00217AA9" w:rsidRPr="00217AA9">
        <w:rPr>
          <w:cs/>
        </w:rPr>
        <w:t xml:space="preserve">ज्योतिषियों ने उसका वर्णन मत्ती </w:t>
      </w:r>
      <w:r w:rsidR="00217AA9" w:rsidRPr="00661B27">
        <w:rPr>
          <w:cs/>
        </w:rPr>
        <w:t xml:space="preserve">2:2 </w:t>
      </w:r>
      <w:r w:rsidR="00217AA9" w:rsidRPr="00217AA9">
        <w:rPr>
          <w:cs/>
        </w:rPr>
        <w:t xml:space="preserve">में यहूदियों के राजा के रूप में किया। यीशु के शिष्यों ने मरकुस </w:t>
      </w:r>
      <w:r w:rsidR="00217AA9" w:rsidRPr="00661B27">
        <w:rPr>
          <w:cs/>
        </w:rPr>
        <w:t xml:space="preserve">8:27-29 </w:t>
      </w:r>
      <w:r w:rsidR="00217AA9" w:rsidRPr="00217AA9">
        <w:rPr>
          <w:cs/>
        </w:rPr>
        <w:t xml:space="preserve">जैसे स्थानों में उसे मसीहा या मसीह (ख्रिस्त) जैसे राजकीय शीर्षकों के साथ संबोधित किया। यूहन्ना </w:t>
      </w:r>
      <w:r w:rsidR="00217AA9" w:rsidRPr="00661B27">
        <w:rPr>
          <w:cs/>
        </w:rPr>
        <w:t xml:space="preserve">1:49 </w:t>
      </w:r>
      <w:r w:rsidR="00217AA9" w:rsidRPr="00217AA9">
        <w:rPr>
          <w:cs/>
        </w:rPr>
        <w:t>में उसे इस्राएल का राजा कहा गया। और सबसे अधिक महत्वपूर्ण यह है कि उसकी मृत्यु से ठीक पहले</w:t>
      </w:r>
      <w:r w:rsidR="00217AA9" w:rsidRPr="00217AA9">
        <w:t xml:space="preserve">, </w:t>
      </w:r>
      <w:r w:rsidR="00217AA9" w:rsidRPr="00217AA9">
        <w:rPr>
          <w:cs/>
        </w:rPr>
        <w:t xml:space="preserve">यीशु ने स्वयं यह दावा किया कि वह पुराने नियम का प्रतिज्ञात मसीही राजा था। मत्ती </w:t>
      </w:r>
      <w:r w:rsidR="00217AA9" w:rsidRPr="00661B27">
        <w:rPr>
          <w:cs/>
        </w:rPr>
        <w:t xml:space="preserve">27:11 </w:t>
      </w:r>
      <w:r w:rsidR="00217AA9" w:rsidRPr="00217AA9">
        <w:rPr>
          <w:cs/>
        </w:rPr>
        <w:t>में पुन्तियुस पिलातुस के साथ उसके वार्तालाप को सुनिए :</w:t>
      </w:r>
    </w:p>
    <w:p w14:paraId="3D8E949B" w14:textId="77777777" w:rsidR="00B354EB" w:rsidRDefault="0058769D" w:rsidP="00E31956">
      <w:pPr>
        <w:pStyle w:val="Quotations"/>
      </w:pPr>
      <w:r>
        <w:rPr>
          <w:cs/>
        </w:rPr>
        <mc:AlternateContent>
          <mc:Choice Requires="wps">
            <w:drawing>
              <wp:anchor distT="0" distB="0" distL="114300" distR="114300" simplePos="0" relativeHeight="251863040" behindDoc="0" locked="1" layoutInCell="1" allowOverlap="1" wp14:anchorId="42097460" wp14:editId="238196DE">
                <wp:simplePos x="0" y="0"/>
                <wp:positionH relativeFrom="leftMargin">
                  <wp:posOffset>419100</wp:posOffset>
                </wp:positionH>
                <wp:positionV relativeFrom="line">
                  <wp:posOffset>0</wp:posOffset>
                </wp:positionV>
                <wp:extent cx="356235" cy="356235"/>
                <wp:effectExtent l="0" t="0" r="0" b="0"/>
                <wp:wrapNone/>
                <wp:docPr id="328"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66F62C" w14:textId="77777777" w:rsidR="0058769D" w:rsidRPr="00A535F7" w:rsidRDefault="0058769D" w:rsidP="0058769D">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97460"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nwTzJwIAAFAEAAAOAAAAAAAAAAAAAAAAAC4CAABkcnMvZTJvRG9j&#10;LnhtbFBLAQItABQABgAIAAAAIQCNZ0Pc3AAAAAYBAAAPAAAAAAAAAAAAAAAAAIEEAABkcnMvZG93&#10;bnJldi54bWxQSwUGAAAAAAQABADzAAAAigUAAAAA&#10;" filled="f" stroked="f" strokeweight=".5pt">
                <v:textbox inset="0,0,0,0">
                  <w:txbxContent>
                    <w:p w14:paraId="7366F62C" w14:textId="77777777" w:rsidR="0058769D" w:rsidRPr="00A535F7" w:rsidRDefault="0058769D" w:rsidP="0058769D">
                      <w:pPr>
                        <w:pStyle w:val="ParaNumbering"/>
                      </w:pPr>
                      <w:r>
                        <w:t>098</w:t>
                      </w:r>
                    </w:p>
                  </w:txbxContent>
                </v:textbox>
                <w10:wrap anchorx="margin" anchory="line"/>
                <w10:anchorlock/>
              </v:shape>
            </w:pict>
          </mc:Fallback>
        </mc:AlternateContent>
      </w:r>
      <w:r w:rsidR="00217AA9" w:rsidRPr="00217AA9">
        <w:rPr>
          <w:cs/>
          <w:lang w:bidi="hi-IN"/>
        </w:rPr>
        <w:t>हाकिम ने उससे पूछा</w:t>
      </w:r>
      <w:r w:rsidR="00217AA9" w:rsidRPr="00217AA9">
        <w:t>, “</w:t>
      </w:r>
      <w:r w:rsidR="00217AA9" w:rsidRPr="00217AA9">
        <w:rPr>
          <w:cs/>
          <w:lang w:bidi="hi-IN"/>
        </w:rPr>
        <w:t>क्या तू यहूदियों का राजा है</w:t>
      </w:r>
      <w:r w:rsidR="00217AA9" w:rsidRPr="00217AA9">
        <w:t xml:space="preserve">?” </w:t>
      </w:r>
      <w:r w:rsidR="00217AA9" w:rsidRPr="00217AA9">
        <w:rPr>
          <w:cs/>
          <w:lang w:bidi="hi-IN"/>
        </w:rPr>
        <w:t>यीशु ने उससे कहा</w:t>
      </w:r>
      <w:r w:rsidR="00217AA9" w:rsidRPr="00217AA9">
        <w:t>, “</w:t>
      </w:r>
      <w:r w:rsidR="00217AA9" w:rsidRPr="00217AA9">
        <w:rPr>
          <w:cs/>
          <w:lang w:bidi="hi-IN"/>
        </w:rPr>
        <w:t xml:space="preserve">तू आप ही कह रहा है।” (मत्ती </w:t>
      </w:r>
      <w:r w:rsidR="00217AA9" w:rsidRPr="00002BED">
        <w:rPr>
          <w:cs/>
        </w:rPr>
        <w:t>27:11)</w:t>
      </w:r>
    </w:p>
    <w:p w14:paraId="21E7D00F" w14:textId="77777777" w:rsidR="00217AA9" w:rsidRDefault="0058769D" w:rsidP="00217AA9">
      <w:pPr>
        <w:pStyle w:val="BodyText0"/>
        <w:rPr>
          <w:lang w:bidi="he-IL"/>
        </w:rPr>
      </w:pPr>
      <w:r>
        <w:rPr>
          <w:cs/>
        </w:rPr>
        <w:lastRenderedPageBreak/>
        <mc:AlternateContent>
          <mc:Choice Requires="wps">
            <w:drawing>
              <wp:anchor distT="0" distB="0" distL="114300" distR="114300" simplePos="0" relativeHeight="251865088" behindDoc="0" locked="1" layoutInCell="1" allowOverlap="1" wp14:anchorId="61720237" wp14:editId="0DC040C6">
                <wp:simplePos x="0" y="0"/>
                <wp:positionH relativeFrom="leftMargin">
                  <wp:posOffset>419100</wp:posOffset>
                </wp:positionH>
                <wp:positionV relativeFrom="line">
                  <wp:posOffset>0</wp:posOffset>
                </wp:positionV>
                <wp:extent cx="356235" cy="356235"/>
                <wp:effectExtent l="0" t="0" r="0" b="0"/>
                <wp:wrapNone/>
                <wp:docPr id="329"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1259D1" w14:textId="77777777" w:rsidR="0058769D" w:rsidRPr="00A535F7" w:rsidRDefault="0058769D" w:rsidP="0058769D">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20237"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4lIsygCAABQBAAADgAAAAAAAAAAAAAAAAAuAgAAZHJzL2Uyb0Rv&#10;Yy54bWxQSwECLQAUAAYACAAAACEAjWdD3NwAAAAGAQAADwAAAAAAAAAAAAAAAACCBAAAZHJzL2Rv&#10;d25yZXYueG1sUEsFBgAAAAAEAAQA8wAAAIsFAAAAAA==&#10;" filled="f" stroked="f" strokeweight=".5pt">
                <v:textbox inset="0,0,0,0">
                  <w:txbxContent>
                    <w:p w14:paraId="011259D1" w14:textId="77777777" w:rsidR="0058769D" w:rsidRPr="00A535F7" w:rsidRDefault="0058769D" w:rsidP="0058769D">
                      <w:pPr>
                        <w:pStyle w:val="ParaNumbering"/>
                      </w:pPr>
                      <w:r>
                        <w:t>099</w:t>
                      </w:r>
                    </w:p>
                  </w:txbxContent>
                </v:textbox>
                <w10:wrap anchorx="margin" anchory="line"/>
                <w10:anchorlock/>
              </v:shape>
            </w:pict>
          </mc:Fallback>
        </mc:AlternateContent>
      </w:r>
      <w:r w:rsidR="00217AA9">
        <w:rPr>
          <w:cs/>
        </w:rPr>
        <w:t xml:space="preserve">हम मरकुस </w:t>
      </w:r>
      <w:r w:rsidR="00217AA9" w:rsidRPr="00661B27">
        <w:rPr>
          <w:cs/>
        </w:rPr>
        <w:t>15:2</w:t>
      </w:r>
      <w:r w:rsidR="00217AA9">
        <w:rPr>
          <w:lang w:bidi="he-IL"/>
        </w:rPr>
        <w:t xml:space="preserve">, </w:t>
      </w:r>
      <w:r w:rsidR="00217AA9">
        <w:rPr>
          <w:cs/>
        </w:rPr>
        <w:t xml:space="preserve">लूका </w:t>
      </w:r>
      <w:r w:rsidR="00217AA9" w:rsidRPr="00661B27">
        <w:rPr>
          <w:cs/>
        </w:rPr>
        <w:t>23:1-3</w:t>
      </w:r>
      <w:r w:rsidR="00217AA9">
        <w:rPr>
          <w:cs/>
        </w:rPr>
        <w:t xml:space="preserve"> और यूहन्ना </w:t>
      </w:r>
      <w:r w:rsidR="00217AA9" w:rsidRPr="00661B27">
        <w:rPr>
          <w:cs/>
        </w:rPr>
        <w:t>18:33-37</w:t>
      </w:r>
      <w:r w:rsidR="00217AA9">
        <w:rPr>
          <w:cs/>
        </w:rPr>
        <w:t xml:space="preserve"> में ऐसे ही विवरणों को पाते हैं। यद्यपि यीशु अपनी पृथ्वी पर की सेवकाई के दौरान इस्राएल के सिंहासन पर विराजमान नहीं हुआ</w:t>
      </w:r>
      <w:r w:rsidR="00217AA9">
        <w:rPr>
          <w:lang w:bidi="he-IL"/>
        </w:rPr>
        <w:t xml:space="preserve">, </w:t>
      </w:r>
      <w:r w:rsidR="00217AA9">
        <w:rPr>
          <w:cs/>
        </w:rPr>
        <w:t>फिर भी नया नियम स्पष्ट रूप से सिखाता है कि वह वास्तव में प्रतिज्ञात दाऊदवंशी राजा है। और वह दाऊद के सिंहासन के विषय में पुराने नियम की प्रत्येक अपेक्षा को पूरा करने के लिए भविष्य में वापस आएगा।</w:t>
      </w:r>
    </w:p>
    <w:p w14:paraId="55258971" w14:textId="77777777" w:rsidR="00B354EB" w:rsidRDefault="0058769D" w:rsidP="00217AA9">
      <w:pPr>
        <w:pStyle w:val="BodyText0"/>
      </w:pPr>
      <w:r>
        <w:rPr>
          <w:cs/>
        </w:rPr>
        <mc:AlternateContent>
          <mc:Choice Requires="wps">
            <w:drawing>
              <wp:anchor distT="0" distB="0" distL="114300" distR="114300" simplePos="0" relativeHeight="251867136" behindDoc="0" locked="1" layoutInCell="1" allowOverlap="1" wp14:anchorId="43C682B7" wp14:editId="73BF522B">
                <wp:simplePos x="0" y="0"/>
                <wp:positionH relativeFrom="leftMargin">
                  <wp:posOffset>419100</wp:posOffset>
                </wp:positionH>
                <wp:positionV relativeFrom="line">
                  <wp:posOffset>0</wp:posOffset>
                </wp:positionV>
                <wp:extent cx="356235" cy="356235"/>
                <wp:effectExtent l="0" t="0" r="0" b="0"/>
                <wp:wrapNone/>
                <wp:docPr id="330"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1DB3CF" w14:textId="77777777" w:rsidR="0058769D" w:rsidRPr="00A535F7" w:rsidRDefault="0058769D" w:rsidP="0058769D">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682B7"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tsPESgCAABRBAAADgAAAAAAAAAAAAAAAAAuAgAAZHJzL2Uyb0Rv&#10;Yy54bWxQSwECLQAUAAYACAAAACEAjWdD3NwAAAAGAQAADwAAAAAAAAAAAAAAAACCBAAAZHJzL2Rv&#10;d25yZXYueG1sUEsFBgAAAAAEAAQA8wAAAIsFAAAAAA==&#10;" filled="f" stroked="f" strokeweight=".5pt">
                <v:textbox inset="0,0,0,0">
                  <w:txbxContent>
                    <w:p w14:paraId="4A1DB3CF" w14:textId="77777777" w:rsidR="0058769D" w:rsidRPr="00A535F7" w:rsidRDefault="0058769D" w:rsidP="0058769D">
                      <w:pPr>
                        <w:pStyle w:val="ParaNumbering"/>
                      </w:pPr>
                      <w:r>
                        <w:t>100</w:t>
                      </w:r>
                    </w:p>
                  </w:txbxContent>
                </v:textbox>
                <w10:wrap anchorx="margin" anchory="line"/>
                <w10:anchorlock/>
              </v:shape>
            </w:pict>
          </mc:Fallback>
        </mc:AlternateContent>
      </w:r>
      <w:r w:rsidR="00217AA9">
        <w:rPr>
          <w:cs/>
        </w:rPr>
        <w:t>हम यीशु के व्यक्तित्व में राजा के कार्यभार की परिपूर्णता की जाँच ऐसे रूपों करेंगे जो इस कार्यभार के प्रति पुराने नियम की पृष्ठभूमि के हमारे सर्वेक्षण के अनुकूल होगी। पहला</w:t>
      </w:r>
      <w:r w:rsidR="00217AA9">
        <w:rPr>
          <w:lang w:bidi="he-IL"/>
        </w:rPr>
        <w:t xml:space="preserve">, </w:t>
      </w:r>
      <w:r w:rsidR="00217AA9">
        <w:rPr>
          <w:cs/>
        </w:rPr>
        <w:t>हम देखेंगे कि यीशु ने राजा के कार्यभार की योग्यताओं को पूरा किया। दूसरा</w:t>
      </w:r>
      <w:r w:rsidR="00217AA9">
        <w:rPr>
          <w:lang w:bidi="he-IL"/>
        </w:rPr>
        <w:t xml:space="preserve">, </w:t>
      </w:r>
      <w:r w:rsidR="00217AA9">
        <w:rPr>
          <w:cs/>
        </w:rPr>
        <w:t>हम ध्यान देंगे कि यीशु ने राजाओं के कार्यों का नमूना प्रदान किया। और तीसरा</w:t>
      </w:r>
      <w:r w:rsidR="00217AA9">
        <w:rPr>
          <w:lang w:bidi="he-IL"/>
        </w:rPr>
        <w:t xml:space="preserve">, </w:t>
      </w:r>
      <w:r w:rsidR="00217AA9">
        <w:rPr>
          <w:cs/>
        </w:rPr>
        <w:t>हम उन तरीकों की खोज करेंगे जिनमें यीशु ने उन अपेक्षाओं को पूरा किया जिनकी रचना पुराने नियम ने राजकीय सेवकाई के भविष्य के लिए की थी। आइए हम यीशु की राजकीय योग्यताओं से आरंभ करें।</w:t>
      </w:r>
    </w:p>
    <w:p w14:paraId="1C16A485" w14:textId="77777777" w:rsidR="00B354EB" w:rsidRDefault="00217AA9" w:rsidP="00890841">
      <w:pPr>
        <w:pStyle w:val="PanelHeading"/>
      </w:pPr>
      <w:bookmarkStart w:id="41" w:name="_Toc11676249"/>
      <w:bookmarkStart w:id="42" w:name="_Toc21185044"/>
      <w:bookmarkStart w:id="43" w:name="_Toc80704999"/>
      <w:r w:rsidRPr="00217AA9">
        <w:rPr>
          <w:cs/>
          <w:lang w:bidi="hi-IN"/>
        </w:rPr>
        <w:t>योग्यताएँ</w:t>
      </w:r>
      <w:bookmarkEnd w:id="41"/>
      <w:bookmarkEnd w:id="42"/>
      <w:bookmarkEnd w:id="43"/>
    </w:p>
    <w:p w14:paraId="2BB24E72" w14:textId="77777777" w:rsidR="00B354EB" w:rsidRDefault="0058769D" w:rsidP="00E31956">
      <w:pPr>
        <w:pStyle w:val="BodyText0"/>
      </w:pPr>
      <w:r>
        <w:rPr>
          <w:cs/>
        </w:rPr>
        <mc:AlternateContent>
          <mc:Choice Requires="wps">
            <w:drawing>
              <wp:anchor distT="0" distB="0" distL="114300" distR="114300" simplePos="0" relativeHeight="251869184" behindDoc="0" locked="1" layoutInCell="1" allowOverlap="1" wp14:anchorId="339EB65D" wp14:editId="500F3DB6">
                <wp:simplePos x="0" y="0"/>
                <wp:positionH relativeFrom="leftMargin">
                  <wp:posOffset>419100</wp:posOffset>
                </wp:positionH>
                <wp:positionV relativeFrom="line">
                  <wp:posOffset>0</wp:posOffset>
                </wp:positionV>
                <wp:extent cx="356235" cy="356235"/>
                <wp:effectExtent l="0" t="0" r="0" b="0"/>
                <wp:wrapNone/>
                <wp:docPr id="331"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3D0087" w14:textId="77777777" w:rsidR="0058769D" w:rsidRPr="00A535F7" w:rsidRDefault="0058769D" w:rsidP="0058769D">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EB65D"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CtDTSgCAABRBAAADgAAAAAAAAAAAAAAAAAuAgAAZHJzL2Uyb0Rv&#10;Yy54bWxQSwECLQAUAAYACAAAACEAjWdD3NwAAAAGAQAADwAAAAAAAAAAAAAAAACCBAAAZHJzL2Rv&#10;d25yZXYueG1sUEsFBgAAAAAEAAQA8wAAAIsFAAAAAA==&#10;" filled="f" stroked="f" strokeweight=".5pt">
                <v:textbox inset="0,0,0,0">
                  <w:txbxContent>
                    <w:p w14:paraId="2B3D0087" w14:textId="77777777" w:rsidR="0058769D" w:rsidRPr="00A535F7" w:rsidRDefault="0058769D" w:rsidP="0058769D">
                      <w:pPr>
                        <w:pStyle w:val="ParaNumbering"/>
                      </w:pPr>
                      <w:r>
                        <w:t>101</w:t>
                      </w:r>
                    </w:p>
                  </w:txbxContent>
                </v:textbox>
                <w10:wrap anchorx="margin" anchory="line"/>
                <w10:anchorlock/>
              </v:shape>
            </w:pict>
          </mc:Fallback>
        </mc:AlternateContent>
      </w:r>
      <w:r w:rsidR="00217AA9" w:rsidRPr="00217AA9">
        <w:rPr>
          <w:cs/>
        </w:rPr>
        <w:t>इस अध्याय में पहले हमने यह देखा था कि मूसा की व्यवस्था ने राजाओं के लिए चार योग्यताओं को दर्शाया था। पहली</w:t>
      </w:r>
      <w:r w:rsidR="00217AA9" w:rsidRPr="00217AA9">
        <w:t xml:space="preserve">, </w:t>
      </w:r>
      <w:r w:rsidR="00217AA9" w:rsidRPr="00217AA9">
        <w:rPr>
          <w:cs/>
        </w:rPr>
        <w:t>राजा परमेश्वर के द्वारा चुना हुआ होना जरुरी था। दूसरी</w:t>
      </w:r>
      <w:r w:rsidR="00217AA9" w:rsidRPr="00217AA9">
        <w:t xml:space="preserve">, </w:t>
      </w:r>
      <w:r w:rsidR="00217AA9" w:rsidRPr="00217AA9">
        <w:rPr>
          <w:cs/>
        </w:rPr>
        <w:t>उसे एक इस्राएली होना जरुरी था। तीसरी</w:t>
      </w:r>
      <w:r w:rsidR="00217AA9" w:rsidRPr="00217AA9">
        <w:t xml:space="preserve">, </w:t>
      </w:r>
      <w:r w:rsidR="00217AA9" w:rsidRPr="00217AA9">
        <w:rPr>
          <w:cs/>
        </w:rPr>
        <w:t>उसे सफलता और सुरक्षा के लिए परमेश्वर पर निर्भर होना जरुरी था। और चौथी</w:t>
      </w:r>
      <w:r w:rsidR="00217AA9" w:rsidRPr="00217AA9">
        <w:t xml:space="preserve">, </w:t>
      </w:r>
      <w:r w:rsidR="00217AA9" w:rsidRPr="00217AA9">
        <w:rPr>
          <w:cs/>
        </w:rPr>
        <w:t>उसे अपने शासन और व्यक्तिगत जीवन में वाचा के प्रति विश्वासयोग्यता को बनाए रखना जरुरी था। और इन योग्यताओं से बढ़कर</w:t>
      </w:r>
      <w:r w:rsidR="00217AA9" w:rsidRPr="00217AA9">
        <w:t xml:space="preserve">, </w:t>
      </w:r>
      <w:r w:rsidR="00217AA9" w:rsidRPr="00217AA9">
        <w:rPr>
          <w:cs/>
        </w:rPr>
        <w:t>दाऊद के साथ बाँधी गई वाचा ने दर्शाया कि राजा को दाऊद का पुत्र होना जरुरी था। हमारे अध्याय में इस स्थान पर</w:t>
      </w:r>
      <w:r w:rsidR="00217AA9" w:rsidRPr="00217AA9">
        <w:t xml:space="preserve">, </w:t>
      </w:r>
      <w:r w:rsidR="00217AA9" w:rsidRPr="00217AA9">
        <w:rPr>
          <w:cs/>
        </w:rPr>
        <w:t>आइए हम यह देखें कि कैसे यीशु ने इनमें से प्रत्येक योग्यता को पूरा किया। हम परमेश्वर के द्वारा चुने जाने की योग्यता से आरंभ करेंगे।</w:t>
      </w:r>
    </w:p>
    <w:p w14:paraId="727833DE" w14:textId="77777777" w:rsidR="00B354EB" w:rsidRDefault="00217AA9" w:rsidP="00230C58">
      <w:pPr>
        <w:pStyle w:val="BulletHeading"/>
      </w:pPr>
      <w:bookmarkStart w:id="44" w:name="_Toc11676250"/>
      <w:bookmarkStart w:id="45" w:name="_Toc21185045"/>
      <w:bookmarkStart w:id="46" w:name="_Toc80705000"/>
      <w:r w:rsidRPr="00217AA9">
        <w:rPr>
          <w:cs/>
          <w:lang w:bidi="hi-IN"/>
        </w:rPr>
        <w:t>परमेश्वर द्वारा चुना हुआ</w:t>
      </w:r>
      <w:bookmarkEnd w:id="44"/>
      <w:bookmarkEnd w:id="45"/>
      <w:bookmarkEnd w:id="46"/>
    </w:p>
    <w:p w14:paraId="086ABE4B" w14:textId="77777777" w:rsidR="00217AA9" w:rsidRDefault="0058769D" w:rsidP="00217AA9">
      <w:pPr>
        <w:pStyle w:val="BodyText0"/>
      </w:pPr>
      <w:r>
        <w:rPr>
          <w:cs/>
        </w:rPr>
        <mc:AlternateContent>
          <mc:Choice Requires="wps">
            <w:drawing>
              <wp:anchor distT="0" distB="0" distL="114300" distR="114300" simplePos="0" relativeHeight="251871232" behindDoc="0" locked="1" layoutInCell="1" allowOverlap="1" wp14:anchorId="67D9A306" wp14:editId="3D826FFE">
                <wp:simplePos x="0" y="0"/>
                <wp:positionH relativeFrom="leftMargin">
                  <wp:posOffset>419100</wp:posOffset>
                </wp:positionH>
                <wp:positionV relativeFrom="line">
                  <wp:posOffset>0</wp:posOffset>
                </wp:positionV>
                <wp:extent cx="356235" cy="356235"/>
                <wp:effectExtent l="0" t="0" r="0" b="0"/>
                <wp:wrapNone/>
                <wp:docPr id="332"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BD1A0E" w14:textId="77777777" w:rsidR="0058769D" w:rsidRPr="00A535F7" w:rsidRDefault="0058769D" w:rsidP="0058769D">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9A306"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J7bkCgCAABRBAAADgAAAAAAAAAAAAAAAAAuAgAAZHJzL2Uyb0Rv&#10;Yy54bWxQSwECLQAUAAYACAAAACEAjWdD3NwAAAAGAQAADwAAAAAAAAAAAAAAAACCBAAAZHJzL2Rv&#10;d25yZXYueG1sUEsFBgAAAAAEAAQA8wAAAIsFAAAAAA==&#10;" filled="f" stroked="f" strokeweight=".5pt">
                <v:textbox inset="0,0,0,0">
                  <w:txbxContent>
                    <w:p w14:paraId="57BD1A0E" w14:textId="77777777" w:rsidR="0058769D" w:rsidRPr="00A535F7" w:rsidRDefault="0058769D" w:rsidP="0058769D">
                      <w:pPr>
                        <w:pStyle w:val="ParaNumbering"/>
                      </w:pPr>
                      <w:r>
                        <w:t>102</w:t>
                      </w:r>
                    </w:p>
                  </w:txbxContent>
                </v:textbox>
                <w10:wrap anchorx="margin" anchory="line"/>
                <w10:anchorlock/>
              </v:shape>
            </w:pict>
          </mc:Fallback>
        </mc:AlternateContent>
      </w:r>
      <w:r w:rsidR="00217AA9">
        <w:rPr>
          <w:cs/>
        </w:rPr>
        <w:t>जैसा कि हमने पहले देख चुके हैं</w:t>
      </w:r>
      <w:r w:rsidR="00217AA9">
        <w:t xml:space="preserve">, </w:t>
      </w:r>
      <w:r w:rsidR="00217AA9">
        <w:rPr>
          <w:cs/>
        </w:rPr>
        <w:t>परमेश्वर सारी सृष्टि के ऊपर महान सम्राट या सुजेरियन है। और इस्राएल का राजा परमेश्वर के विशेष</w:t>
      </w:r>
      <w:r w:rsidR="00217AA9">
        <w:t xml:space="preserve">, </w:t>
      </w:r>
      <w:r w:rsidR="00217AA9">
        <w:rPr>
          <w:cs/>
        </w:rPr>
        <w:t>पवित्र इस्राएल पर सेवक राजा या वासल राजा था। और क्योंकि केवल परमेश्वर अपने अधिकार को बाँट सकता है</w:t>
      </w:r>
      <w:r w:rsidR="00217AA9">
        <w:t xml:space="preserve">, </w:t>
      </w:r>
      <w:r w:rsidR="00217AA9">
        <w:rPr>
          <w:cs/>
        </w:rPr>
        <w:t>इसलिए उसे स्वयं ऐसे वैध राजाओं को चुनना था जो उसके राष्ट्र पर परमेश्वर के अधिकार के एक भाग को प्राप्त करें और उसका प्रयोग करें।</w:t>
      </w:r>
    </w:p>
    <w:p w14:paraId="0212F36E" w14:textId="77777777" w:rsidR="00B354EB" w:rsidRDefault="0058769D" w:rsidP="00217AA9">
      <w:pPr>
        <w:pStyle w:val="BodyText0"/>
      </w:pPr>
      <w:r>
        <w:rPr>
          <w:cs/>
        </w:rPr>
        <mc:AlternateContent>
          <mc:Choice Requires="wps">
            <w:drawing>
              <wp:anchor distT="0" distB="0" distL="114300" distR="114300" simplePos="0" relativeHeight="251873280" behindDoc="0" locked="1" layoutInCell="1" allowOverlap="1" wp14:anchorId="51F19C61" wp14:editId="2C9A7B8C">
                <wp:simplePos x="0" y="0"/>
                <wp:positionH relativeFrom="leftMargin">
                  <wp:posOffset>419100</wp:posOffset>
                </wp:positionH>
                <wp:positionV relativeFrom="line">
                  <wp:posOffset>0</wp:posOffset>
                </wp:positionV>
                <wp:extent cx="356235" cy="356235"/>
                <wp:effectExtent l="0" t="0" r="0" b="0"/>
                <wp:wrapNone/>
                <wp:docPr id="333"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F97800" w14:textId="77777777" w:rsidR="0058769D" w:rsidRPr="00A535F7" w:rsidRDefault="0058769D" w:rsidP="0058769D">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19C61"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7wx0CgCAABRBAAADgAAAAAAAAAAAAAAAAAuAgAAZHJzL2Uyb0Rv&#10;Yy54bWxQSwECLQAUAAYACAAAACEAjWdD3NwAAAAGAQAADwAAAAAAAAAAAAAAAACCBAAAZHJzL2Rv&#10;d25yZXYueG1sUEsFBgAAAAAEAAQA8wAAAIsFAAAAAA==&#10;" filled="f" stroked="f" strokeweight=".5pt">
                <v:textbox inset="0,0,0,0">
                  <w:txbxContent>
                    <w:p w14:paraId="0BF97800" w14:textId="77777777" w:rsidR="0058769D" w:rsidRPr="00A535F7" w:rsidRDefault="0058769D" w:rsidP="0058769D">
                      <w:pPr>
                        <w:pStyle w:val="ParaNumbering"/>
                      </w:pPr>
                      <w:r>
                        <w:t>103</w:t>
                      </w:r>
                    </w:p>
                  </w:txbxContent>
                </v:textbox>
                <w10:wrap anchorx="margin" anchory="line"/>
                <w10:anchorlock/>
              </v:shape>
            </w:pict>
          </mc:Fallback>
        </mc:AlternateContent>
      </w:r>
      <w:r w:rsidR="00217AA9">
        <w:rPr>
          <w:cs/>
        </w:rPr>
        <w:t xml:space="preserve">यीशु ने इस योग्यता को पूरा किया क्योंकि परमेश्वर ने उसे चुना और इस्राएल पर राजा होने के लिए ठहराया। हम इसे मत्ती </w:t>
      </w:r>
      <w:r w:rsidR="00217AA9" w:rsidRPr="00661B27">
        <w:rPr>
          <w:cs/>
        </w:rPr>
        <w:t xml:space="preserve">1:1-17 </w:t>
      </w:r>
      <w:r w:rsidR="00217AA9">
        <w:rPr>
          <w:cs/>
        </w:rPr>
        <w:t xml:space="preserve">में यीशु की वंशावली और यीशु के जन्म के विषय में जिब्राईल स्वर्गदूत द्वारा मरियम से की गई घोषणा में देखते हैं। लूका </w:t>
      </w:r>
      <w:r w:rsidR="00217AA9" w:rsidRPr="00661B27">
        <w:rPr>
          <w:cs/>
        </w:rPr>
        <w:t xml:space="preserve">1:31-33 </w:t>
      </w:r>
      <w:r w:rsidR="00217AA9">
        <w:rPr>
          <w:cs/>
        </w:rPr>
        <w:t>में जिब्राईल द्वारा मरियम से कहे गए शब्दों को सुनिए :</w:t>
      </w:r>
    </w:p>
    <w:p w14:paraId="2C116E92" w14:textId="77777777" w:rsidR="00B354EB" w:rsidRDefault="0058769D" w:rsidP="00E31956">
      <w:pPr>
        <w:pStyle w:val="Quotations"/>
      </w:pPr>
      <w:r>
        <w:rPr>
          <w:cs/>
        </w:rPr>
        <mc:AlternateContent>
          <mc:Choice Requires="wps">
            <w:drawing>
              <wp:anchor distT="0" distB="0" distL="114300" distR="114300" simplePos="0" relativeHeight="251875328" behindDoc="0" locked="1" layoutInCell="1" allowOverlap="1" wp14:anchorId="1FBC8221" wp14:editId="38FF1377">
                <wp:simplePos x="0" y="0"/>
                <wp:positionH relativeFrom="leftMargin">
                  <wp:posOffset>419100</wp:posOffset>
                </wp:positionH>
                <wp:positionV relativeFrom="line">
                  <wp:posOffset>0</wp:posOffset>
                </wp:positionV>
                <wp:extent cx="356235" cy="356235"/>
                <wp:effectExtent l="0" t="0" r="0" b="0"/>
                <wp:wrapNone/>
                <wp:docPr id="334"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A5E5EC" w14:textId="77777777" w:rsidR="0058769D" w:rsidRPr="00A535F7" w:rsidRDefault="0058769D" w:rsidP="0058769D">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C8221"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3zm/ApAgAAUQQAAA4AAAAAAAAAAAAAAAAALgIAAGRycy9lMm9E&#10;b2MueG1sUEsBAi0AFAAGAAgAAAAhAI1nQ9zcAAAABgEAAA8AAAAAAAAAAAAAAAAAgwQAAGRycy9k&#10;b3ducmV2LnhtbFBLBQYAAAAABAAEAPMAAACMBQAAAAA=&#10;" filled="f" stroked="f" strokeweight=".5pt">
                <v:textbox inset="0,0,0,0">
                  <w:txbxContent>
                    <w:p w14:paraId="6CA5E5EC" w14:textId="77777777" w:rsidR="0058769D" w:rsidRPr="00A535F7" w:rsidRDefault="0058769D" w:rsidP="0058769D">
                      <w:pPr>
                        <w:pStyle w:val="ParaNumbering"/>
                      </w:pPr>
                      <w:r>
                        <w:t>104</w:t>
                      </w:r>
                    </w:p>
                  </w:txbxContent>
                </v:textbox>
                <w10:wrap anchorx="margin" anchory="line"/>
                <w10:anchorlock/>
              </v:shape>
            </w:pict>
          </mc:Fallback>
        </mc:AlternateContent>
      </w:r>
      <w:r w:rsidR="00217AA9" w:rsidRPr="00217AA9">
        <w:rPr>
          <w:cs/>
          <w:lang w:bidi="hi-IN"/>
        </w:rPr>
        <w:t>तू गर्भवती होगी</w:t>
      </w:r>
      <w:r w:rsidR="00217AA9" w:rsidRPr="00217AA9">
        <w:t xml:space="preserve">, </w:t>
      </w:r>
      <w:r w:rsidR="00217AA9" w:rsidRPr="00217AA9">
        <w:rPr>
          <w:cs/>
          <w:lang w:bidi="hi-IN"/>
        </w:rPr>
        <w:t>और तेरे एक पुत्र उत्पन्न होगा</w:t>
      </w:r>
      <w:r w:rsidR="00217AA9" w:rsidRPr="00217AA9">
        <w:t xml:space="preserve">; </w:t>
      </w:r>
      <w:r w:rsidR="00217AA9" w:rsidRPr="00217AA9">
        <w:rPr>
          <w:cs/>
          <w:lang w:bidi="hi-IN"/>
        </w:rPr>
        <w:t>तू उसका नाम यीशु रखना। वह महान होगा</w:t>
      </w:r>
      <w:r w:rsidR="00217AA9" w:rsidRPr="00217AA9">
        <w:t xml:space="preserve">; </w:t>
      </w:r>
      <w:r w:rsidR="00217AA9" w:rsidRPr="00217AA9">
        <w:rPr>
          <w:cs/>
          <w:lang w:bidi="hi-IN"/>
        </w:rPr>
        <w:t>और परमप्रधान का पुत्र कहलाएगा</w:t>
      </w:r>
      <w:r w:rsidR="00217AA9" w:rsidRPr="00217AA9">
        <w:t xml:space="preserve">; </w:t>
      </w:r>
      <w:r w:rsidR="00217AA9" w:rsidRPr="00217AA9">
        <w:rPr>
          <w:cs/>
          <w:lang w:bidi="hi-IN"/>
        </w:rPr>
        <w:t>और प्रभु परमेश्वर उसके पिता दाऊद का सिंहासन उस को देगा। और वह याकूब के घराने पर सदा राज्य करेगा</w:t>
      </w:r>
      <w:r w:rsidR="00217AA9" w:rsidRPr="00217AA9">
        <w:t xml:space="preserve">; </w:t>
      </w:r>
      <w:r w:rsidR="00217AA9" w:rsidRPr="00217AA9">
        <w:rPr>
          <w:cs/>
          <w:lang w:bidi="hi-IN"/>
        </w:rPr>
        <w:t xml:space="preserve">और उसके राज्य का अंत न होगा। (लूका </w:t>
      </w:r>
      <w:r w:rsidR="00217AA9" w:rsidRPr="00002BED">
        <w:rPr>
          <w:cs/>
        </w:rPr>
        <w:t>1:31-33)</w:t>
      </w:r>
    </w:p>
    <w:p w14:paraId="33CBA5F1" w14:textId="77777777" w:rsidR="00217AA9" w:rsidRDefault="0058769D" w:rsidP="00217AA9">
      <w:pPr>
        <w:pStyle w:val="BodyText0"/>
      </w:pPr>
      <w:r>
        <w:rPr>
          <w:cs/>
        </w:rPr>
        <mc:AlternateContent>
          <mc:Choice Requires="wps">
            <w:drawing>
              <wp:anchor distT="0" distB="0" distL="114300" distR="114300" simplePos="0" relativeHeight="251877376" behindDoc="0" locked="1" layoutInCell="1" allowOverlap="1" wp14:anchorId="26CA89D5" wp14:editId="6E4DC803">
                <wp:simplePos x="0" y="0"/>
                <wp:positionH relativeFrom="leftMargin">
                  <wp:posOffset>419100</wp:posOffset>
                </wp:positionH>
                <wp:positionV relativeFrom="line">
                  <wp:posOffset>0</wp:posOffset>
                </wp:positionV>
                <wp:extent cx="356235" cy="356235"/>
                <wp:effectExtent l="0" t="0" r="0" b="0"/>
                <wp:wrapNone/>
                <wp:docPr id="335"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5B7086" w14:textId="77777777" w:rsidR="0058769D" w:rsidRPr="00A535F7" w:rsidRDefault="0058769D" w:rsidP="0058769D">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A89D5"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dppqVJwIAAFEEAAAOAAAAAAAAAAAAAAAAAC4CAABkcnMvZTJvRG9j&#10;LnhtbFBLAQItABQABgAIAAAAIQCNZ0Pc3AAAAAYBAAAPAAAAAAAAAAAAAAAAAIEEAABkcnMvZG93&#10;bnJldi54bWxQSwUGAAAAAAQABADzAAAAigUAAAAA&#10;" filled="f" stroked="f" strokeweight=".5pt">
                <v:textbox inset="0,0,0,0">
                  <w:txbxContent>
                    <w:p w14:paraId="4B5B7086" w14:textId="77777777" w:rsidR="0058769D" w:rsidRPr="00A535F7" w:rsidRDefault="0058769D" w:rsidP="0058769D">
                      <w:pPr>
                        <w:pStyle w:val="ParaNumbering"/>
                      </w:pPr>
                      <w:r>
                        <w:t>105</w:t>
                      </w:r>
                    </w:p>
                  </w:txbxContent>
                </v:textbox>
                <w10:wrap anchorx="margin" anchory="line"/>
                <w10:anchorlock/>
              </v:shape>
            </w:pict>
          </mc:Fallback>
        </mc:AlternateContent>
      </w:r>
      <w:r w:rsidR="00217AA9">
        <w:rPr>
          <w:cs/>
        </w:rPr>
        <w:t>परमेश्वर ने यह स्पष्ट किया कि उसने यीशु को अपने लोगों पर राजा होने के लिए चुना था।</w:t>
      </w:r>
    </w:p>
    <w:p w14:paraId="26A9E34C" w14:textId="77777777" w:rsidR="00B354EB" w:rsidRDefault="0058769D" w:rsidP="00217AA9">
      <w:pPr>
        <w:pStyle w:val="BodyText0"/>
      </w:pPr>
      <w:r>
        <w:rPr>
          <w:cs/>
        </w:rPr>
        <mc:AlternateContent>
          <mc:Choice Requires="wps">
            <w:drawing>
              <wp:anchor distT="0" distB="0" distL="114300" distR="114300" simplePos="0" relativeHeight="251879424" behindDoc="0" locked="1" layoutInCell="1" allowOverlap="1" wp14:anchorId="4F014336" wp14:editId="2FE48EFA">
                <wp:simplePos x="0" y="0"/>
                <wp:positionH relativeFrom="leftMargin">
                  <wp:posOffset>419100</wp:posOffset>
                </wp:positionH>
                <wp:positionV relativeFrom="line">
                  <wp:posOffset>0</wp:posOffset>
                </wp:positionV>
                <wp:extent cx="356235" cy="356235"/>
                <wp:effectExtent l="0" t="0" r="0" b="0"/>
                <wp:wrapNone/>
                <wp:docPr id="336"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A1549B" w14:textId="77777777" w:rsidR="0058769D" w:rsidRPr="00A535F7" w:rsidRDefault="0058769D" w:rsidP="0058769D">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14336"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kTAkgpAgAAUQQAAA4AAAAAAAAAAAAAAAAALgIAAGRycy9lMm9E&#10;b2MueG1sUEsBAi0AFAAGAAgAAAAhAI1nQ9zcAAAABgEAAA8AAAAAAAAAAAAAAAAAgwQAAGRycy9k&#10;b3ducmV2LnhtbFBLBQYAAAAABAAEAPMAAACMBQAAAAA=&#10;" filled="f" stroked="f" strokeweight=".5pt">
                <v:textbox inset="0,0,0,0">
                  <w:txbxContent>
                    <w:p w14:paraId="14A1549B" w14:textId="77777777" w:rsidR="0058769D" w:rsidRPr="00A535F7" w:rsidRDefault="0058769D" w:rsidP="0058769D">
                      <w:pPr>
                        <w:pStyle w:val="ParaNumbering"/>
                      </w:pPr>
                      <w:r>
                        <w:t>106</w:t>
                      </w:r>
                    </w:p>
                  </w:txbxContent>
                </v:textbox>
                <w10:wrap anchorx="margin" anchory="line"/>
                <w10:anchorlock/>
              </v:shape>
            </w:pict>
          </mc:Fallback>
        </mc:AlternateContent>
      </w:r>
      <w:r w:rsidR="00217AA9">
        <w:rPr>
          <w:cs/>
        </w:rPr>
        <w:t>राजा के लिए दूसरी योग्यता यह थी कि उसे एक इस्राएली होना जरुरी था।</w:t>
      </w:r>
    </w:p>
    <w:p w14:paraId="5E819ECB" w14:textId="77777777" w:rsidR="00B354EB" w:rsidRDefault="00217AA9" w:rsidP="00890841">
      <w:pPr>
        <w:pStyle w:val="BulletHeading"/>
      </w:pPr>
      <w:bookmarkStart w:id="47" w:name="_Toc11676251"/>
      <w:bookmarkStart w:id="48" w:name="_Toc21185046"/>
      <w:bookmarkStart w:id="49" w:name="_Toc80705001"/>
      <w:r w:rsidRPr="00217AA9">
        <w:rPr>
          <w:cs/>
          <w:lang w:bidi="hi-IN"/>
        </w:rPr>
        <w:t>इस्राएली</w:t>
      </w:r>
      <w:bookmarkEnd w:id="47"/>
      <w:bookmarkEnd w:id="48"/>
      <w:bookmarkEnd w:id="49"/>
    </w:p>
    <w:p w14:paraId="2DB5B6D3" w14:textId="77777777" w:rsidR="00217AA9" w:rsidRDefault="0058769D" w:rsidP="00217AA9">
      <w:pPr>
        <w:pStyle w:val="BodyText0"/>
      </w:pPr>
      <w:r>
        <w:rPr>
          <w:cs/>
        </w:rPr>
        <mc:AlternateContent>
          <mc:Choice Requires="wps">
            <w:drawing>
              <wp:anchor distT="0" distB="0" distL="114300" distR="114300" simplePos="0" relativeHeight="251881472" behindDoc="0" locked="1" layoutInCell="1" allowOverlap="1" wp14:anchorId="00310AF9" wp14:editId="016C3973">
                <wp:simplePos x="0" y="0"/>
                <wp:positionH relativeFrom="leftMargin">
                  <wp:posOffset>419100</wp:posOffset>
                </wp:positionH>
                <wp:positionV relativeFrom="line">
                  <wp:posOffset>0</wp:posOffset>
                </wp:positionV>
                <wp:extent cx="356235" cy="356235"/>
                <wp:effectExtent l="0" t="0" r="0" b="0"/>
                <wp:wrapNone/>
                <wp:docPr id="337"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CFD549" w14:textId="77777777" w:rsidR="0058769D" w:rsidRPr="00A535F7" w:rsidRDefault="0058769D" w:rsidP="0058769D">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10AF9"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F87mSgCAABRBAAADgAAAAAAAAAAAAAAAAAuAgAAZHJzL2Uyb0Rv&#10;Yy54bWxQSwECLQAUAAYACAAAACEAjWdD3NwAAAAGAQAADwAAAAAAAAAAAAAAAACCBAAAZHJzL2Rv&#10;d25yZXYueG1sUEsFBgAAAAAEAAQA8wAAAIsFAAAAAA==&#10;" filled="f" stroked="f" strokeweight=".5pt">
                <v:textbox inset="0,0,0,0">
                  <w:txbxContent>
                    <w:p w14:paraId="46CFD549" w14:textId="77777777" w:rsidR="0058769D" w:rsidRPr="00A535F7" w:rsidRDefault="0058769D" w:rsidP="0058769D">
                      <w:pPr>
                        <w:pStyle w:val="ParaNumbering"/>
                      </w:pPr>
                      <w:r>
                        <w:t>107</w:t>
                      </w:r>
                    </w:p>
                  </w:txbxContent>
                </v:textbox>
                <w10:wrap anchorx="margin" anchory="line"/>
                <w10:anchorlock/>
              </v:shape>
            </w:pict>
          </mc:Fallback>
        </mc:AlternateContent>
      </w:r>
      <w:r w:rsidR="00217AA9">
        <w:rPr>
          <w:cs/>
        </w:rPr>
        <w:t xml:space="preserve">यह कहने की आवश्यकता नहीं है कि यीशु ने एक इस्राएली होने की योग्यता को पूरा किया क्योंकि वह एक इस्राएली परिवार में उत्पन्न हुआ था। कुँवारी मरियम के गर्भ में उसके चमत्कारिक </w:t>
      </w:r>
      <w:r w:rsidR="00217AA9">
        <w:rPr>
          <w:cs/>
        </w:rPr>
        <w:lastRenderedPageBreak/>
        <w:t>देहधारण ने उसके जन्म को असामान्य बना दिया। परंतु वह फिर भी यूसुफ और मरियम की वैध संतान था</w:t>
      </w:r>
      <w:r w:rsidR="00217AA9">
        <w:t xml:space="preserve">, </w:t>
      </w:r>
      <w:r w:rsidR="00217AA9">
        <w:rPr>
          <w:cs/>
        </w:rPr>
        <w:t xml:space="preserve">और इस्राएल के वाचाई समाज का पूर्ण सदस्य था। मत्ती </w:t>
      </w:r>
      <w:r w:rsidR="00217AA9" w:rsidRPr="00661B27">
        <w:rPr>
          <w:cs/>
        </w:rPr>
        <w:t>1</w:t>
      </w:r>
      <w:r w:rsidR="00217AA9">
        <w:rPr>
          <w:cs/>
        </w:rPr>
        <w:t xml:space="preserve"> और लूका </w:t>
      </w:r>
      <w:r w:rsidR="00217AA9" w:rsidRPr="00661B27">
        <w:rPr>
          <w:cs/>
        </w:rPr>
        <w:t>3</w:t>
      </w:r>
      <w:r w:rsidR="00217AA9">
        <w:rPr>
          <w:cs/>
        </w:rPr>
        <w:t xml:space="preserve"> में दी गई यीशु की वंशावलियों के द्वारा इसकी पुष्टि होती है</w:t>
      </w:r>
      <w:r w:rsidR="00217AA9">
        <w:t xml:space="preserve">, </w:t>
      </w:r>
      <w:r w:rsidR="00217AA9">
        <w:rPr>
          <w:cs/>
        </w:rPr>
        <w:t xml:space="preserve">और साथ ही रोमियों </w:t>
      </w:r>
      <w:r w:rsidR="00217AA9" w:rsidRPr="00661B27">
        <w:rPr>
          <w:cs/>
        </w:rPr>
        <w:t>9:5</w:t>
      </w:r>
      <w:r w:rsidR="00217AA9">
        <w:rPr>
          <w:cs/>
        </w:rPr>
        <w:t xml:space="preserve"> जैसे अनुच्छेदों के द्वारा भी जो यीशु के पास सच्चे इस्राएली पूर्वज होने के बारे में बात करते हैं।</w:t>
      </w:r>
    </w:p>
    <w:p w14:paraId="2F3397C4" w14:textId="77777777" w:rsidR="00B354EB" w:rsidRDefault="0058769D" w:rsidP="00217AA9">
      <w:pPr>
        <w:pStyle w:val="BodyText0"/>
      </w:pPr>
      <w:r>
        <w:rPr>
          <w:cs/>
        </w:rPr>
        <mc:AlternateContent>
          <mc:Choice Requires="wps">
            <w:drawing>
              <wp:anchor distT="0" distB="0" distL="114300" distR="114300" simplePos="0" relativeHeight="251883520" behindDoc="0" locked="1" layoutInCell="1" allowOverlap="1" wp14:anchorId="3B657FD7" wp14:editId="0D5E9AFB">
                <wp:simplePos x="0" y="0"/>
                <wp:positionH relativeFrom="leftMargin">
                  <wp:posOffset>419100</wp:posOffset>
                </wp:positionH>
                <wp:positionV relativeFrom="line">
                  <wp:posOffset>0</wp:posOffset>
                </wp:positionV>
                <wp:extent cx="356235" cy="356235"/>
                <wp:effectExtent l="0" t="0" r="0" b="0"/>
                <wp:wrapNone/>
                <wp:docPr id="338"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32D9B4" w14:textId="77777777" w:rsidR="0058769D" w:rsidRPr="00A535F7" w:rsidRDefault="0058769D" w:rsidP="0058769D">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57FD7"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OFmCgCAABRBAAADgAAAAAAAAAAAAAAAAAuAgAAZHJzL2Uyb0Rv&#10;Yy54bWxQSwECLQAUAAYACAAAACEAjWdD3NwAAAAGAQAADwAAAAAAAAAAAAAAAACCBAAAZHJzL2Rv&#10;d25yZXYueG1sUEsFBgAAAAAEAAQA8wAAAIsFAAAAAA==&#10;" filled="f" stroked="f" strokeweight=".5pt">
                <v:textbox inset="0,0,0,0">
                  <w:txbxContent>
                    <w:p w14:paraId="6F32D9B4" w14:textId="77777777" w:rsidR="0058769D" w:rsidRPr="00A535F7" w:rsidRDefault="0058769D" w:rsidP="0058769D">
                      <w:pPr>
                        <w:pStyle w:val="ParaNumbering"/>
                      </w:pPr>
                      <w:r>
                        <w:t>108</w:t>
                      </w:r>
                    </w:p>
                  </w:txbxContent>
                </v:textbox>
                <w10:wrap anchorx="margin" anchory="line"/>
                <w10:anchorlock/>
              </v:shape>
            </w:pict>
          </mc:Fallback>
        </mc:AlternateContent>
      </w:r>
      <w:r w:rsidR="00217AA9">
        <w:rPr>
          <w:cs/>
        </w:rPr>
        <w:t>पुराने नियम में तीसरी योग्यता यह थी कि राजा को शांति और संपन्नता को स्थापित करने के लिए मानवीय रणनीतियों की अपेक्षा परमेश्वर पर निर्भर रहना जरुरी था।</w:t>
      </w:r>
    </w:p>
    <w:p w14:paraId="69520F3F" w14:textId="77777777" w:rsidR="00B354EB" w:rsidRDefault="00217AA9" w:rsidP="00230C58">
      <w:pPr>
        <w:pStyle w:val="BulletHeading"/>
      </w:pPr>
      <w:bookmarkStart w:id="50" w:name="_Toc11676252"/>
      <w:bookmarkStart w:id="51" w:name="_Toc21185047"/>
      <w:bookmarkStart w:id="52" w:name="_Toc80705002"/>
      <w:r w:rsidRPr="00217AA9">
        <w:rPr>
          <w:cs/>
          <w:lang w:bidi="hi-IN"/>
        </w:rPr>
        <w:t>परमेश्वर पर निर्भर होना</w:t>
      </w:r>
      <w:bookmarkEnd w:id="50"/>
      <w:bookmarkEnd w:id="51"/>
      <w:bookmarkEnd w:id="52"/>
    </w:p>
    <w:p w14:paraId="0C1FC3F3" w14:textId="77777777" w:rsidR="00217AA9" w:rsidRDefault="0058769D" w:rsidP="00217AA9">
      <w:pPr>
        <w:pStyle w:val="BodyText0"/>
      </w:pPr>
      <w:r>
        <w:rPr>
          <w:cs/>
        </w:rPr>
        <mc:AlternateContent>
          <mc:Choice Requires="wps">
            <w:drawing>
              <wp:anchor distT="0" distB="0" distL="114300" distR="114300" simplePos="0" relativeHeight="251885568" behindDoc="0" locked="1" layoutInCell="1" allowOverlap="1" wp14:anchorId="7DBDB741" wp14:editId="2870E06E">
                <wp:simplePos x="0" y="0"/>
                <wp:positionH relativeFrom="leftMargin">
                  <wp:posOffset>419100</wp:posOffset>
                </wp:positionH>
                <wp:positionV relativeFrom="line">
                  <wp:posOffset>0</wp:posOffset>
                </wp:positionV>
                <wp:extent cx="356235" cy="356235"/>
                <wp:effectExtent l="0" t="0" r="0" b="0"/>
                <wp:wrapNone/>
                <wp:docPr id="339"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D4E502" w14:textId="77777777" w:rsidR="0058769D" w:rsidRPr="00A535F7" w:rsidRDefault="0058769D" w:rsidP="0058769D">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DB741"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jBb9gpAgAAUQQAAA4AAAAAAAAAAAAAAAAALgIAAGRycy9lMm9E&#10;b2MueG1sUEsBAi0AFAAGAAgAAAAhAI1nQ9zcAAAABgEAAA8AAAAAAAAAAAAAAAAAgwQAAGRycy9k&#10;b3ducmV2LnhtbFBLBQYAAAAABAAEAPMAAACMBQAAAAA=&#10;" filled="f" stroked="f" strokeweight=".5pt">
                <v:textbox inset="0,0,0,0">
                  <w:txbxContent>
                    <w:p w14:paraId="25D4E502" w14:textId="77777777" w:rsidR="0058769D" w:rsidRPr="00A535F7" w:rsidRDefault="0058769D" w:rsidP="0058769D">
                      <w:pPr>
                        <w:pStyle w:val="ParaNumbering"/>
                      </w:pPr>
                      <w:r>
                        <w:t>109</w:t>
                      </w:r>
                    </w:p>
                  </w:txbxContent>
                </v:textbox>
                <w10:wrap anchorx="margin" anchory="line"/>
                <w10:anchorlock/>
              </v:shape>
            </w:pict>
          </mc:Fallback>
        </mc:AlternateContent>
      </w:r>
      <w:r w:rsidR="00217AA9">
        <w:rPr>
          <w:cs/>
        </w:rPr>
        <w:t>यीशु ने इस योग्यता को पूरा किया क्योंकि वह अपने लोगों के लिए सुरक्षा और संपन्नता को स्थापित करने हेतु पूरी तरह से परमेश्वर के सामर्थ्य पर निर्भर रहा। उसने न तो हेरोदेस या फिर पिलातुस के साथ</w:t>
      </w:r>
      <w:r w:rsidR="00217AA9">
        <w:t xml:space="preserve">, </w:t>
      </w:r>
      <w:r w:rsidR="00217AA9">
        <w:rPr>
          <w:cs/>
        </w:rPr>
        <w:t>या न ही किसी अन्य मानवीय प्रशासन के साथ कोई समझौता किया। इसकी अपेक्षा</w:t>
      </w:r>
      <w:r w:rsidR="00217AA9">
        <w:t xml:space="preserve">, </w:t>
      </w:r>
      <w:r w:rsidR="00217AA9">
        <w:rPr>
          <w:cs/>
        </w:rPr>
        <w:t>वह अपने राज्य को स्थापित करने और उसे बनाए रखने के लिए परमेश्वर के अधिकार और सामर्थ्य पर निर्भर रहा</w:t>
      </w:r>
      <w:r w:rsidR="00217AA9">
        <w:t xml:space="preserve">, </w:t>
      </w:r>
      <w:r w:rsidR="00217AA9">
        <w:rPr>
          <w:cs/>
        </w:rPr>
        <w:t xml:space="preserve">जैसा कि हम यूहन्ना </w:t>
      </w:r>
      <w:r w:rsidR="00217AA9" w:rsidRPr="00661B27">
        <w:rPr>
          <w:cs/>
        </w:rPr>
        <w:t>13:3</w:t>
      </w:r>
      <w:r w:rsidR="00217AA9">
        <w:rPr>
          <w:cs/>
        </w:rPr>
        <w:t xml:space="preserve"> और </w:t>
      </w:r>
      <w:r w:rsidR="00217AA9" w:rsidRPr="00661B27">
        <w:rPr>
          <w:cs/>
        </w:rPr>
        <w:t>19:10-11</w:t>
      </w:r>
      <w:r w:rsidR="00217AA9">
        <w:rPr>
          <w:cs/>
        </w:rPr>
        <w:t xml:space="preserve"> जैसे अनुच्छेदों में देखते हैं।</w:t>
      </w:r>
    </w:p>
    <w:p w14:paraId="39ACEF82" w14:textId="77777777" w:rsidR="00B354EB" w:rsidRPr="00661B27" w:rsidRDefault="0058769D" w:rsidP="00217AA9">
      <w:pPr>
        <w:pStyle w:val="BodyText0"/>
      </w:pPr>
      <w:r>
        <w:rPr>
          <w:cs/>
        </w:rPr>
        <mc:AlternateContent>
          <mc:Choice Requires="wps">
            <w:drawing>
              <wp:anchor distT="0" distB="0" distL="114300" distR="114300" simplePos="0" relativeHeight="251887616" behindDoc="0" locked="1" layoutInCell="1" allowOverlap="1" wp14:anchorId="25DCF80E" wp14:editId="36565112">
                <wp:simplePos x="0" y="0"/>
                <wp:positionH relativeFrom="leftMargin">
                  <wp:posOffset>419100</wp:posOffset>
                </wp:positionH>
                <wp:positionV relativeFrom="line">
                  <wp:posOffset>0</wp:posOffset>
                </wp:positionV>
                <wp:extent cx="356235" cy="356235"/>
                <wp:effectExtent l="0" t="0" r="0" b="0"/>
                <wp:wrapNone/>
                <wp:docPr id="340"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1471E6" w14:textId="77777777" w:rsidR="0058769D" w:rsidRPr="00A535F7" w:rsidRDefault="0058769D" w:rsidP="0058769D">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CF80E"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pIK1CgCAABRBAAADgAAAAAAAAAAAAAAAAAuAgAAZHJzL2Uyb0Rv&#10;Yy54bWxQSwECLQAUAAYACAAAACEAjWdD3NwAAAAGAQAADwAAAAAAAAAAAAAAAACCBAAAZHJzL2Rv&#10;d25yZXYueG1sUEsFBgAAAAAEAAQA8wAAAIsFAAAAAA==&#10;" filled="f" stroked="f" strokeweight=".5pt">
                <v:textbox inset="0,0,0,0">
                  <w:txbxContent>
                    <w:p w14:paraId="1B1471E6" w14:textId="77777777" w:rsidR="0058769D" w:rsidRPr="00A535F7" w:rsidRDefault="0058769D" w:rsidP="0058769D">
                      <w:pPr>
                        <w:pStyle w:val="ParaNumbering"/>
                      </w:pPr>
                      <w:r>
                        <w:t>110</w:t>
                      </w:r>
                    </w:p>
                  </w:txbxContent>
                </v:textbox>
                <w10:wrap anchorx="margin" anchory="line"/>
                <w10:anchorlock/>
              </v:shape>
            </w:pict>
          </mc:Fallback>
        </mc:AlternateContent>
      </w:r>
      <w:r w:rsidR="00217AA9">
        <w:rPr>
          <w:cs/>
        </w:rPr>
        <w:t>राजा के लिए पुराने नियम की चौथी योग्यता जिसे यीशु ने पूरा किया यह थी कि उसने परमेश्वर की वाचाई व्यवस्था के साथ अपने संबंध के द्वारा परमेश्वर के प्रति वाचाई विश्वासयोग्यता को प्रकट किया।</w:t>
      </w:r>
    </w:p>
    <w:p w14:paraId="3A6D2AD7" w14:textId="77777777" w:rsidR="00B354EB" w:rsidRDefault="00217AA9" w:rsidP="00230C58">
      <w:pPr>
        <w:pStyle w:val="BulletHeading"/>
      </w:pPr>
      <w:bookmarkStart w:id="53" w:name="_Toc11676253"/>
      <w:bookmarkStart w:id="54" w:name="_Toc21185048"/>
      <w:bookmarkStart w:id="55" w:name="_Toc80705003"/>
      <w:r w:rsidRPr="00217AA9">
        <w:rPr>
          <w:cs/>
          <w:lang w:bidi="hi-IN"/>
        </w:rPr>
        <w:t>वाचाई विश्वासयोग्यता</w:t>
      </w:r>
      <w:bookmarkEnd w:id="53"/>
      <w:bookmarkEnd w:id="54"/>
      <w:bookmarkEnd w:id="55"/>
    </w:p>
    <w:p w14:paraId="09114111" w14:textId="77777777" w:rsidR="00B354EB" w:rsidRDefault="0058769D" w:rsidP="00E31956">
      <w:pPr>
        <w:pStyle w:val="BodyText0"/>
      </w:pPr>
      <w:r>
        <w:rPr>
          <w:cs/>
        </w:rPr>
        <mc:AlternateContent>
          <mc:Choice Requires="wps">
            <w:drawing>
              <wp:anchor distT="0" distB="0" distL="114300" distR="114300" simplePos="0" relativeHeight="251889664" behindDoc="0" locked="1" layoutInCell="1" allowOverlap="1" wp14:anchorId="0852AF20" wp14:editId="3065395C">
                <wp:simplePos x="0" y="0"/>
                <wp:positionH relativeFrom="leftMargin">
                  <wp:posOffset>419100</wp:posOffset>
                </wp:positionH>
                <wp:positionV relativeFrom="line">
                  <wp:posOffset>0</wp:posOffset>
                </wp:positionV>
                <wp:extent cx="356235" cy="356235"/>
                <wp:effectExtent l="0" t="0" r="0" b="0"/>
                <wp:wrapNone/>
                <wp:docPr id="341"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F50698" w14:textId="77777777" w:rsidR="0058769D" w:rsidRPr="00A535F7" w:rsidRDefault="0058769D" w:rsidP="0058769D">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2AF20"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BiRogpAgAAUQQAAA4AAAAAAAAAAAAAAAAALgIAAGRycy9lMm9E&#10;b2MueG1sUEsBAi0AFAAGAAgAAAAhAI1nQ9zcAAAABgEAAA8AAAAAAAAAAAAAAAAAgwQAAGRycy9k&#10;b3ducmV2LnhtbFBLBQYAAAAABAAEAPMAAACMBQAAAAA=&#10;" filled="f" stroked="f" strokeweight=".5pt">
                <v:textbox inset="0,0,0,0">
                  <w:txbxContent>
                    <w:p w14:paraId="26F50698" w14:textId="77777777" w:rsidR="0058769D" w:rsidRPr="00A535F7" w:rsidRDefault="0058769D" w:rsidP="0058769D">
                      <w:pPr>
                        <w:pStyle w:val="ParaNumbering"/>
                      </w:pPr>
                      <w:r>
                        <w:t>111</w:t>
                      </w:r>
                    </w:p>
                  </w:txbxContent>
                </v:textbox>
                <w10:wrap anchorx="margin" anchory="line"/>
                <w10:anchorlock/>
              </v:shape>
            </w:pict>
          </mc:Fallback>
        </mc:AlternateContent>
      </w:r>
      <w:r w:rsidR="00217AA9" w:rsidRPr="00217AA9">
        <w:rPr>
          <w:cs/>
        </w:rPr>
        <w:t>परमेश्वर की व्यवस्था के प्रति यीशु की विश्वासयोग्यता कई तरह से दिखाई देती है</w:t>
      </w:r>
      <w:r w:rsidR="00217AA9" w:rsidRPr="00217AA9">
        <w:t xml:space="preserve">, </w:t>
      </w:r>
      <w:r w:rsidR="00217AA9" w:rsidRPr="00217AA9">
        <w:rPr>
          <w:cs/>
        </w:rPr>
        <w:t>परंतु विशेष तौर पर यह व्यवस्था के मूल अर्थ और हर व्यवस्था द्वारा अपेक्षित सब बातों को पूरा करने के उसके समर्पण में दिखाई देती है। उदाहरण के लिए</w:t>
      </w:r>
      <w:r w:rsidR="00217AA9" w:rsidRPr="00217AA9">
        <w:t xml:space="preserve">, </w:t>
      </w:r>
      <w:r w:rsidR="00217AA9" w:rsidRPr="00217AA9">
        <w:rPr>
          <w:cs/>
        </w:rPr>
        <w:t xml:space="preserve">मत्ती </w:t>
      </w:r>
      <w:r w:rsidR="00217AA9" w:rsidRPr="00661B27">
        <w:rPr>
          <w:cs/>
        </w:rPr>
        <w:t xml:space="preserve">5-7 </w:t>
      </w:r>
      <w:r w:rsidR="00217AA9" w:rsidRPr="00217AA9">
        <w:rPr>
          <w:cs/>
        </w:rPr>
        <w:t>के पहाड़ी उपदेश में व्यवस्था के शिक्षकों द्वारा बताई गई मौखिक शिक्षाओं की विपरीतता में यीशु ने बार-बार व्यवस्था में लिखी बातों पर बल दिया। इसके अतिरिक्त</w:t>
      </w:r>
      <w:r w:rsidR="00217AA9" w:rsidRPr="00217AA9">
        <w:t xml:space="preserve">, </w:t>
      </w:r>
      <w:r w:rsidR="00217AA9" w:rsidRPr="00217AA9">
        <w:rPr>
          <w:cs/>
        </w:rPr>
        <w:t xml:space="preserve">उसने विशेष तौर पर कहा कि वह व्यवस्था की प्रत्येक बात को पूरा करने के लिए आया था। सुनिए मत्ती </w:t>
      </w:r>
      <w:r w:rsidR="00217AA9" w:rsidRPr="00661B27">
        <w:rPr>
          <w:cs/>
        </w:rPr>
        <w:t xml:space="preserve">5:17-18 </w:t>
      </w:r>
      <w:r w:rsidR="00217AA9" w:rsidRPr="00217AA9">
        <w:rPr>
          <w:cs/>
        </w:rPr>
        <w:t>में उसने क्या कहा :</w:t>
      </w:r>
    </w:p>
    <w:p w14:paraId="75F9DD2C" w14:textId="77777777" w:rsidR="00B354EB" w:rsidRDefault="0058769D" w:rsidP="00E31956">
      <w:pPr>
        <w:pStyle w:val="Quotations"/>
      </w:pPr>
      <w:r>
        <w:rPr>
          <w:cs/>
        </w:rPr>
        <mc:AlternateContent>
          <mc:Choice Requires="wps">
            <w:drawing>
              <wp:anchor distT="0" distB="0" distL="114300" distR="114300" simplePos="0" relativeHeight="251891712" behindDoc="0" locked="1" layoutInCell="1" allowOverlap="1" wp14:anchorId="2E308372" wp14:editId="70E5867C">
                <wp:simplePos x="0" y="0"/>
                <wp:positionH relativeFrom="leftMargin">
                  <wp:posOffset>419100</wp:posOffset>
                </wp:positionH>
                <wp:positionV relativeFrom="line">
                  <wp:posOffset>0</wp:posOffset>
                </wp:positionV>
                <wp:extent cx="356235" cy="356235"/>
                <wp:effectExtent l="0" t="0" r="0" b="0"/>
                <wp:wrapNone/>
                <wp:docPr id="342"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23D63A" w14:textId="77777777" w:rsidR="0058769D" w:rsidRPr="00A535F7" w:rsidRDefault="0058769D" w:rsidP="0058769D">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08372"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TX3lUpAgAAUQQAAA4AAAAAAAAAAAAAAAAALgIAAGRycy9lMm9E&#10;b2MueG1sUEsBAi0AFAAGAAgAAAAhAI1nQ9zcAAAABgEAAA8AAAAAAAAAAAAAAAAAgwQAAGRycy9k&#10;b3ducmV2LnhtbFBLBQYAAAAABAAEAPMAAACMBQAAAAA=&#10;" filled="f" stroked="f" strokeweight=".5pt">
                <v:textbox inset="0,0,0,0">
                  <w:txbxContent>
                    <w:p w14:paraId="3523D63A" w14:textId="77777777" w:rsidR="0058769D" w:rsidRPr="00A535F7" w:rsidRDefault="0058769D" w:rsidP="0058769D">
                      <w:pPr>
                        <w:pStyle w:val="ParaNumbering"/>
                      </w:pPr>
                      <w:r>
                        <w:t>112</w:t>
                      </w:r>
                    </w:p>
                  </w:txbxContent>
                </v:textbox>
                <w10:wrap anchorx="margin" anchory="line"/>
                <w10:anchorlock/>
              </v:shape>
            </w:pict>
          </mc:Fallback>
        </mc:AlternateContent>
      </w:r>
      <w:r w:rsidR="00217AA9" w:rsidRPr="00217AA9">
        <w:rPr>
          <w:cs/>
          <w:lang w:bidi="hi-IN"/>
        </w:rPr>
        <w:t>यह न समझो कि मैं व्यवस्था या भविष्यद्वक्ताओं की पुस्तकों को लोप करने आया हूँ। लोप करने नहीं</w:t>
      </w:r>
      <w:r w:rsidR="00217AA9" w:rsidRPr="00217AA9">
        <w:t xml:space="preserve">, </w:t>
      </w:r>
      <w:r w:rsidR="00217AA9" w:rsidRPr="00217AA9">
        <w:rPr>
          <w:cs/>
          <w:lang w:bidi="hi-IN"/>
        </w:rPr>
        <w:t>परंतु पूरा करने आया हूँ। क्योंकि मैं तुम से सच कहता हूँ</w:t>
      </w:r>
      <w:r w:rsidR="00217AA9" w:rsidRPr="00217AA9">
        <w:t xml:space="preserve">, </w:t>
      </w:r>
      <w:r w:rsidR="00217AA9" w:rsidRPr="00217AA9">
        <w:rPr>
          <w:cs/>
          <w:lang w:bidi="hi-IN"/>
        </w:rPr>
        <w:t>कि जब तक आकाश और पृथ्वी टल न जाएँ</w:t>
      </w:r>
      <w:r w:rsidR="00217AA9" w:rsidRPr="00217AA9">
        <w:t xml:space="preserve">, </w:t>
      </w:r>
      <w:r w:rsidR="00217AA9" w:rsidRPr="00217AA9">
        <w:rPr>
          <w:cs/>
          <w:lang w:bidi="hi-IN"/>
        </w:rPr>
        <w:t xml:space="preserve">तब तक व्यवस्था से एक मात्रा या बिंदु भी बिना पूरा हुए नहीं टलेगा। (मत्ती </w:t>
      </w:r>
      <w:r w:rsidR="00217AA9" w:rsidRPr="00002BED">
        <w:rPr>
          <w:cs/>
        </w:rPr>
        <w:t>5:17-18)</w:t>
      </w:r>
    </w:p>
    <w:p w14:paraId="0DA6E370" w14:textId="77777777" w:rsidR="00B354EB" w:rsidRDefault="0058769D" w:rsidP="00E31956">
      <w:pPr>
        <w:pStyle w:val="BodyText0"/>
      </w:pPr>
      <w:r>
        <w:rPr>
          <w:cs/>
        </w:rPr>
        <mc:AlternateContent>
          <mc:Choice Requires="wps">
            <w:drawing>
              <wp:anchor distT="0" distB="0" distL="114300" distR="114300" simplePos="0" relativeHeight="251893760" behindDoc="0" locked="1" layoutInCell="1" allowOverlap="1" wp14:anchorId="37CB4275" wp14:editId="1C89E366">
                <wp:simplePos x="0" y="0"/>
                <wp:positionH relativeFrom="leftMargin">
                  <wp:posOffset>419100</wp:posOffset>
                </wp:positionH>
                <wp:positionV relativeFrom="line">
                  <wp:posOffset>0</wp:posOffset>
                </wp:positionV>
                <wp:extent cx="356235" cy="356235"/>
                <wp:effectExtent l="0" t="0" r="0" b="0"/>
                <wp:wrapNone/>
                <wp:docPr id="343"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C82281" w14:textId="77777777" w:rsidR="0058769D" w:rsidRPr="00A535F7" w:rsidRDefault="0058769D" w:rsidP="0058769D">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B4275"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v1NBUpAgAAUQQAAA4AAAAAAAAAAAAAAAAALgIAAGRycy9lMm9E&#10;b2MueG1sUEsBAi0AFAAGAAgAAAAhAI1nQ9zcAAAABgEAAA8AAAAAAAAAAAAAAAAAgwQAAGRycy9k&#10;b3ducmV2LnhtbFBLBQYAAAAABAAEAPMAAACMBQAAAAA=&#10;" filled="f" stroked="f" strokeweight=".5pt">
                <v:textbox inset="0,0,0,0">
                  <w:txbxContent>
                    <w:p w14:paraId="7CC82281" w14:textId="77777777" w:rsidR="0058769D" w:rsidRPr="00A535F7" w:rsidRDefault="0058769D" w:rsidP="0058769D">
                      <w:pPr>
                        <w:pStyle w:val="ParaNumbering"/>
                      </w:pPr>
                      <w:r>
                        <w:t>113</w:t>
                      </w:r>
                    </w:p>
                  </w:txbxContent>
                </v:textbox>
                <w10:wrap anchorx="margin" anchory="line"/>
                <w10:anchorlock/>
              </v:shape>
            </w:pict>
          </mc:Fallback>
        </mc:AlternateContent>
      </w:r>
      <w:r w:rsidR="00217AA9" w:rsidRPr="00217AA9">
        <w:rPr>
          <w:cs/>
        </w:rPr>
        <w:t xml:space="preserve">प्रेरित पौलुस ने इसी विचार को रोमियों </w:t>
      </w:r>
      <w:r w:rsidR="00217AA9" w:rsidRPr="00661B27">
        <w:rPr>
          <w:cs/>
        </w:rPr>
        <w:t xml:space="preserve">8:3-4 </w:t>
      </w:r>
      <w:r w:rsidR="00217AA9" w:rsidRPr="00217AA9">
        <w:rPr>
          <w:cs/>
        </w:rPr>
        <w:t>में दर्शाया है</w:t>
      </w:r>
      <w:r w:rsidR="00217AA9" w:rsidRPr="00217AA9">
        <w:t xml:space="preserve">, </w:t>
      </w:r>
      <w:r w:rsidR="00217AA9" w:rsidRPr="00217AA9">
        <w:rPr>
          <w:cs/>
        </w:rPr>
        <w:t>जहाँ उसने कहा कि यीशु ने वास्तव में केवल अपने लिए ही नहीं</w:t>
      </w:r>
      <w:r w:rsidR="00217AA9" w:rsidRPr="00217AA9">
        <w:t xml:space="preserve">, </w:t>
      </w:r>
      <w:r w:rsidR="00217AA9" w:rsidRPr="00217AA9">
        <w:rPr>
          <w:cs/>
        </w:rPr>
        <w:t>बल्कि हमारे बदले में भी संपूर्ण व्यवस्था को पूरा किया था।</w:t>
      </w:r>
    </w:p>
    <w:p w14:paraId="566FFC4E" w14:textId="77777777" w:rsidR="00B354EB" w:rsidRDefault="0058769D" w:rsidP="00E31956">
      <w:pPr>
        <w:pStyle w:val="Quotations"/>
      </w:pPr>
      <w:bookmarkStart w:id="56" w:name="_Hlk502923668"/>
      <w:r>
        <w:rPr>
          <w:cs/>
        </w:rPr>
        <mc:AlternateContent>
          <mc:Choice Requires="wps">
            <w:drawing>
              <wp:anchor distT="0" distB="0" distL="114300" distR="114300" simplePos="0" relativeHeight="251895808" behindDoc="0" locked="1" layoutInCell="1" allowOverlap="1" wp14:anchorId="15A41AC3" wp14:editId="07066CD5">
                <wp:simplePos x="0" y="0"/>
                <wp:positionH relativeFrom="leftMargin">
                  <wp:posOffset>419100</wp:posOffset>
                </wp:positionH>
                <wp:positionV relativeFrom="line">
                  <wp:posOffset>0</wp:posOffset>
                </wp:positionV>
                <wp:extent cx="356235" cy="356235"/>
                <wp:effectExtent l="0" t="0" r="0" b="0"/>
                <wp:wrapNone/>
                <wp:docPr id="344"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B21310" w14:textId="77777777" w:rsidR="0058769D" w:rsidRPr="00A535F7" w:rsidRDefault="0058769D" w:rsidP="0058769D">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41AC3"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26njUpAgAAUQQAAA4AAAAAAAAAAAAAAAAALgIAAGRycy9lMm9E&#10;b2MueG1sUEsBAi0AFAAGAAgAAAAhAI1nQ9zcAAAABgEAAA8AAAAAAAAAAAAAAAAAgwQAAGRycy9k&#10;b3ducmV2LnhtbFBLBQYAAAAABAAEAPMAAACMBQAAAAA=&#10;" filled="f" stroked="f" strokeweight=".5pt">
                <v:textbox inset="0,0,0,0">
                  <w:txbxContent>
                    <w:p w14:paraId="57B21310" w14:textId="77777777" w:rsidR="0058769D" w:rsidRPr="00A535F7" w:rsidRDefault="0058769D" w:rsidP="0058769D">
                      <w:pPr>
                        <w:pStyle w:val="ParaNumbering"/>
                      </w:pPr>
                      <w:r>
                        <w:t>114</w:t>
                      </w:r>
                    </w:p>
                  </w:txbxContent>
                </v:textbox>
                <w10:wrap anchorx="margin" anchory="line"/>
                <w10:anchorlock/>
              </v:shape>
            </w:pict>
          </mc:Fallback>
        </mc:AlternateContent>
      </w:r>
      <w:r w:rsidR="00217AA9" w:rsidRPr="00217AA9">
        <w:rPr>
          <w:cs/>
          <w:lang w:bidi="hi-IN"/>
        </w:rPr>
        <w:t>बाइबल कहती है कि व्यवस्था हमारे लिए एक शिक्षक की तरह है जो मसीह की ओर संकेत करती है</w:t>
      </w:r>
      <w:r w:rsidR="00217AA9" w:rsidRPr="00217AA9">
        <w:t xml:space="preserve">, </w:t>
      </w:r>
      <w:r w:rsidR="00217AA9" w:rsidRPr="00217AA9">
        <w:rPr>
          <w:cs/>
          <w:lang w:bidi="hi-IN"/>
        </w:rPr>
        <w:t>जो हमें उसके पास ले आती है</w:t>
      </w:r>
      <w:r w:rsidR="00217AA9" w:rsidRPr="00217AA9">
        <w:t xml:space="preserve">, </w:t>
      </w:r>
      <w:r w:rsidR="00217AA9" w:rsidRPr="00217AA9">
        <w:rPr>
          <w:cs/>
          <w:lang w:bidi="hi-IN"/>
        </w:rPr>
        <w:t>हमें उसके लिए तैयार करती है। व्यवस्था दी गई है और यह परमेश्वर के चरित्र का प्रतिबिंब है। परंतु हम व्यवस्था का पालन करने में असफल हो जाते हैं। और इसलिए जब यीशु आता है तो वह हमें इसके इच्छित उद्देश्य को पूरा करते हुए सिद्ध मनुष्यत्व को दर्शाता है</w:t>
      </w:r>
      <w:r w:rsidR="00217AA9" w:rsidRPr="00217AA9">
        <w:t xml:space="preserve">, </w:t>
      </w:r>
      <w:r w:rsidR="00217AA9" w:rsidRPr="00217AA9">
        <w:rPr>
          <w:cs/>
          <w:lang w:bidi="hi-IN"/>
        </w:rPr>
        <w:t>जो परमेश्वर की आज्ञाओं के प्रति विश्वासयोग्यता से परिपूर्ण परमेश्वर के साथ संबंध है। अतः यीशु आया</w:t>
      </w:r>
      <w:r w:rsidR="00217AA9" w:rsidRPr="00217AA9">
        <w:t xml:space="preserve">, </w:t>
      </w:r>
      <w:r w:rsidR="00217AA9" w:rsidRPr="00217AA9">
        <w:rPr>
          <w:cs/>
          <w:lang w:bidi="hi-IN"/>
        </w:rPr>
        <w:t>न केवल सच्चे मनुष्यत्व को उसके सही अर्थों में दिखाते हुए</w:t>
      </w:r>
      <w:r w:rsidR="00217AA9" w:rsidRPr="00217AA9">
        <w:t xml:space="preserve">, </w:t>
      </w:r>
      <w:r w:rsidR="00217AA9" w:rsidRPr="00217AA9">
        <w:rPr>
          <w:cs/>
          <w:lang w:bidi="hi-IN"/>
        </w:rPr>
        <w:t xml:space="preserve">बल्कि हमारे लिए उस व्यवस्था को पूरा करते हुए भी। यीशु वाचा के पालन और व्यवस्था का पालन करने के व्यवहार के प्रति अपनी निरंतर विश्वासयोग्यता में व्यवस्था को पूरा करता है। ताकि वह हमारी धार्मिकता बन जाए। बाइबल कहती है कि परमेश्वर धर्मी है और धर्मी बनाने वाला भी है। और </w:t>
      </w:r>
      <w:r w:rsidR="00217AA9" w:rsidRPr="00217AA9">
        <w:rPr>
          <w:cs/>
          <w:lang w:bidi="hi-IN"/>
        </w:rPr>
        <w:lastRenderedPageBreak/>
        <w:t>इसलिए वह व्यवस्था के साथ आता है और फिर वह अपने उस पुत्र के साथ आता है जो हमारे लिए व्यवस्था का पालन करता है। अतः वह धर्मी है और साथ ही वह है जो हमें मसीह में धर्मी ठहराता है।</w:t>
      </w:r>
    </w:p>
    <w:p w14:paraId="212F1427" w14:textId="77777777" w:rsidR="00B354EB" w:rsidRDefault="00217AA9" w:rsidP="00E31956">
      <w:pPr>
        <w:pStyle w:val="QuotationAuthor"/>
      </w:pPr>
      <w:r w:rsidRPr="00002BED">
        <w:rPr>
          <w:cs/>
        </w:rPr>
        <w:t xml:space="preserve">— </w:t>
      </w:r>
      <w:r w:rsidRPr="00217AA9">
        <w:rPr>
          <w:cs/>
        </w:rPr>
        <w:t>डॉ. ऐरिक थोनेस</w:t>
      </w:r>
    </w:p>
    <w:p w14:paraId="2624F183" w14:textId="77777777" w:rsidR="00B354EB" w:rsidRPr="00E31956" w:rsidRDefault="0058769D" w:rsidP="00E31956">
      <w:pPr>
        <w:pStyle w:val="Quotations"/>
      </w:pPr>
      <w:r>
        <w:rPr>
          <w:cs/>
        </w:rPr>
        <mc:AlternateContent>
          <mc:Choice Requires="wps">
            <w:drawing>
              <wp:anchor distT="0" distB="0" distL="114300" distR="114300" simplePos="0" relativeHeight="251897856" behindDoc="0" locked="1" layoutInCell="1" allowOverlap="1" wp14:anchorId="3F2686EC" wp14:editId="22A3F54E">
                <wp:simplePos x="0" y="0"/>
                <wp:positionH relativeFrom="leftMargin">
                  <wp:posOffset>419100</wp:posOffset>
                </wp:positionH>
                <wp:positionV relativeFrom="line">
                  <wp:posOffset>0</wp:posOffset>
                </wp:positionV>
                <wp:extent cx="356235" cy="356235"/>
                <wp:effectExtent l="0" t="0" r="0" b="0"/>
                <wp:wrapNone/>
                <wp:docPr id="345"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ECA34B" w14:textId="77777777" w:rsidR="0058769D" w:rsidRPr="00A535F7" w:rsidRDefault="0058769D" w:rsidP="0058769D">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686EC"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3vn1ApAgAAUQQAAA4AAAAAAAAAAAAAAAAALgIAAGRycy9lMm9E&#10;b2MueG1sUEsBAi0AFAAGAAgAAAAhAI1nQ9zcAAAABgEAAA8AAAAAAAAAAAAAAAAAgwQAAGRycy9k&#10;b3ducmV2LnhtbFBLBQYAAAAABAAEAPMAAACMBQAAAAA=&#10;" filled="f" stroked="f" strokeweight=".5pt">
                <v:textbox inset="0,0,0,0">
                  <w:txbxContent>
                    <w:p w14:paraId="35ECA34B" w14:textId="77777777" w:rsidR="0058769D" w:rsidRPr="00A535F7" w:rsidRDefault="0058769D" w:rsidP="0058769D">
                      <w:pPr>
                        <w:pStyle w:val="ParaNumbering"/>
                      </w:pPr>
                      <w:r>
                        <w:t>115</w:t>
                      </w:r>
                    </w:p>
                  </w:txbxContent>
                </v:textbox>
                <w10:wrap anchorx="margin" anchory="line"/>
                <w10:anchorlock/>
              </v:shape>
            </w:pict>
          </mc:Fallback>
        </mc:AlternateContent>
      </w:r>
      <w:r w:rsidR="00217AA9" w:rsidRPr="00217AA9">
        <w:rPr>
          <w:cs/>
          <w:lang w:bidi="hi-IN"/>
        </w:rPr>
        <w:t>इस बात पर बल देना महत्वपूर्ण है कि यीशु वाचा के प्रति विश्वासयोग्य है</w:t>
      </w:r>
      <w:r w:rsidR="00217AA9" w:rsidRPr="00217AA9">
        <w:t xml:space="preserve">, </w:t>
      </w:r>
      <w:r w:rsidR="00217AA9" w:rsidRPr="00217AA9">
        <w:rPr>
          <w:cs/>
          <w:lang w:bidi="hi-IN"/>
        </w:rPr>
        <w:t>जो हमारे ऊपर शासन करने के उसके अधिकार का आधार है। मेरे कहने का अर्थ है कि यह उन बहुत से विषयों को उठाना है जो वास्तव में आदम की ओर जाते हैं। हमारे मुखिया</w:t>
      </w:r>
      <w:r w:rsidR="00217AA9" w:rsidRPr="00217AA9">
        <w:t xml:space="preserve">, </w:t>
      </w:r>
      <w:r w:rsidR="00217AA9" w:rsidRPr="00217AA9">
        <w:rPr>
          <w:cs/>
          <w:lang w:bidi="hi-IN"/>
        </w:rPr>
        <w:t>संपूर्ण मनुष्यजाति के हमारे प्रतिनिधि होने के रूप में आदम को परमेश्वर के सब प्राणियों के समान आज्ञाकारी होना</w:t>
      </w:r>
      <w:r w:rsidR="00217AA9" w:rsidRPr="00217AA9">
        <w:t xml:space="preserve">, </w:t>
      </w:r>
      <w:r w:rsidR="00217AA9" w:rsidRPr="00217AA9">
        <w:rPr>
          <w:cs/>
          <w:lang w:bidi="hi-IN"/>
        </w:rPr>
        <w:t>और विश्वासयोग्य होना जरुरी है। हम मानवीय प्राणी हैं। हम वे लोग हैं जिन्हें अपने सृष्टिकर्ता का आज्ञाकरी बनना है</w:t>
      </w:r>
      <w:r w:rsidR="00217AA9" w:rsidRPr="00217AA9">
        <w:t xml:space="preserve">, </w:t>
      </w:r>
      <w:r w:rsidR="00217AA9" w:rsidRPr="00217AA9">
        <w:rPr>
          <w:cs/>
          <w:lang w:bidi="hi-IN"/>
        </w:rPr>
        <w:t>हमारे जीवन के प्रत्येक क्षेत्र में उसकी सेवा करनी है</w:t>
      </w:r>
      <w:r w:rsidR="00217AA9" w:rsidRPr="00217AA9">
        <w:t xml:space="preserve">, </w:t>
      </w:r>
      <w:r w:rsidR="00217AA9" w:rsidRPr="00217AA9">
        <w:rPr>
          <w:cs/>
          <w:lang w:bidi="hi-IN"/>
        </w:rPr>
        <w:t>उसके प्रति आज्ञाकारी बनना है</w:t>
      </w:r>
      <w:r w:rsidR="00217AA9" w:rsidRPr="00217AA9">
        <w:t xml:space="preserve">, </w:t>
      </w:r>
      <w:r w:rsidR="00217AA9" w:rsidRPr="00217AA9">
        <w:rPr>
          <w:cs/>
          <w:lang w:bidi="hi-IN"/>
        </w:rPr>
        <w:t>और उससे प्रेम करना है। अपनी अवज्ञाकारिता में वह अपने साथ पाप</w:t>
      </w:r>
      <w:r w:rsidR="00217AA9" w:rsidRPr="00217AA9">
        <w:t xml:space="preserve">, </w:t>
      </w:r>
      <w:r w:rsidR="00217AA9" w:rsidRPr="00217AA9">
        <w:rPr>
          <w:cs/>
          <w:lang w:bidi="hi-IN"/>
        </w:rPr>
        <w:t>मृत्यु और दंड को ले आया। इसे बदलने का केवल एक तरीका यह है कि इसके समाधान के लिए हमें परमेश्वर की आवश्यकता है कि वह दूसरे मनुष्य</w:t>
      </w:r>
      <w:r w:rsidR="00217AA9" w:rsidRPr="00217AA9">
        <w:t xml:space="preserve">, </w:t>
      </w:r>
      <w:r w:rsidR="00217AA9" w:rsidRPr="00217AA9">
        <w:rPr>
          <w:cs/>
          <w:lang w:bidi="hi-IN"/>
        </w:rPr>
        <w:t>अर्थात् दूसरे आदम के द्वारा ऐसा करे। और इसलिए हम इस बात पर बहुत बल देते हैं कि परमेश्वर इन भिन्न-भिन्न भविष्यद्वक्ताओं</w:t>
      </w:r>
      <w:r w:rsidR="00217AA9" w:rsidRPr="00217AA9">
        <w:t xml:space="preserve">, </w:t>
      </w:r>
      <w:r w:rsidR="00217AA9" w:rsidRPr="00217AA9">
        <w:rPr>
          <w:cs/>
          <w:lang w:bidi="hi-IN"/>
        </w:rPr>
        <w:t>याजकों और राजाओं</w:t>
      </w:r>
      <w:r w:rsidR="00217AA9" w:rsidRPr="00217AA9">
        <w:t xml:space="preserve">, </w:t>
      </w:r>
      <w:r w:rsidR="00217AA9" w:rsidRPr="00217AA9">
        <w:rPr>
          <w:cs/>
          <w:lang w:bidi="hi-IN"/>
        </w:rPr>
        <w:t>और अंततः सुसमाचारों में पाए जाने वाले हमारे उस प्रभु यीशु मसीह के द्वारा</w:t>
      </w:r>
      <w:r w:rsidR="00217AA9" w:rsidRPr="00217AA9">
        <w:t xml:space="preserve">, </w:t>
      </w:r>
      <w:r w:rsidR="00217AA9" w:rsidRPr="00217AA9">
        <w:rPr>
          <w:cs/>
          <w:lang w:bidi="hi-IN"/>
        </w:rPr>
        <w:t>जिसके विषय में आप सुसमाचारों में सोचते हैं</w:t>
      </w:r>
      <w:r w:rsidR="00217AA9" w:rsidRPr="00217AA9">
        <w:t>, “</w:t>
      </w:r>
      <w:r w:rsidR="00217AA9" w:rsidRPr="00217AA9">
        <w:rPr>
          <w:cs/>
          <w:lang w:bidi="hi-IN"/>
        </w:rPr>
        <w:t>परमेश्वर आदम के समान एक मनुष्य को प्रदान करेगा</w:t>
      </w:r>
      <w:r w:rsidR="00217AA9" w:rsidRPr="00217AA9">
        <w:t xml:space="preserve">,” </w:t>
      </w:r>
      <w:r w:rsidR="00217AA9" w:rsidRPr="00217AA9">
        <w:rPr>
          <w:cs/>
          <w:lang w:bidi="hi-IN"/>
        </w:rPr>
        <w:t xml:space="preserve">जो परमेश्वर की इच्छा को पूरी करने आया है। गलातियों </w:t>
      </w:r>
      <w:r w:rsidR="00217AA9" w:rsidRPr="00002BED">
        <w:rPr>
          <w:cs/>
        </w:rPr>
        <w:t xml:space="preserve">4 </w:t>
      </w:r>
      <w:r w:rsidR="00217AA9" w:rsidRPr="00217AA9">
        <w:rPr>
          <w:cs/>
          <w:lang w:bidi="hi-IN"/>
        </w:rPr>
        <w:t>कहता है कि वह एक स्त्री से उत्पन्न हुआ</w:t>
      </w:r>
      <w:r w:rsidR="00217AA9" w:rsidRPr="00217AA9">
        <w:t xml:space="preserve">, </w:t>
      </w:r>
      <w:r w:rsidR="00217AA9" w:rsidRPr="00217AA9">
        <w:rPr>
          <w:cs/>
          <w:lang w:bidi="hi-IN"/>
        </w:rPr>
        <w:t>व्यवस्था के अधीन उत्पन्न हुआ कि पूरी व्यवस्था का पालन करे। इसकी आवश्यकता क्यों है</w:t>
      </w:r>
      <w:r w:rsidR="00217AA9" w:rsidRPr="00217AA9">
        <w:t xml:space="preserve">? </w:t>
      </w:r>
      <w:r w:rsidR="00217AA9" w:rsidRPr="00217AA9">
        <w:rPr>
          <w:cs/>
          <w:lang w:bidi="hi-IN"/>
        </w:rPr>
        <w:t>क्योंकि उसे उस सब कुछ को पलटना था जो आदम ने किया था। अपनी आज्ञाकारिता के द्वारा - और हम इसके बारे में न केवल उसके जीवन के संदर्भ में सोचते हैं</w:t>
      </w:r>
      <w:r w:rsidR="00217AA9" w:rsidRPr="00217AA9">
        <w:t xml:space="preserve">, </w:t>
      </w:r>
      <w:r w:rsidR="00217AA9" w:rsidRPr="00217AA9">
        <w:rPr>
          <w:cs/>
          <w:lang w:bidi="hi-IN"/>
        </w:rPr>
        <w:t>परंतु उसका जीवन भी यहाँ महत्वपूर्ण है - कई बार हम इसे “आज्ञाकारिता का कार्य” भी कहते हैं</w:t>
      </w:r>
      <w:r w:rsidR="00217AA9" w:rsidRPr="00217AA9">
        <w:t xml:space="preserve">, </w:t>
      </w:r>
      <w:r w:rsidR="00217AA9" w:rsidRPr="00217AA9">
        <w:rPr>
          <w:cs/>
          <w:lang w:bidi="hi-IN"/>
        </w:rPr>
        <w:t>वह हमारे लिए व्यवस्था की सारी मांगों को पूरा करता है। अपनी आज्ञाकारिता के द्वारा</w:t>
      </w:r>
      <w:r w:rsidR="00217AA9" w:rsidRPr="00217AA9">
        <w:t xml:space="preserve">, </w:t>
      </w:r>
      <w:r w:rsidR="00217AA9" w:rsidRPr="00217AA9">
        <w:rPr>
          <w:cs/>
          <w:lang w:bidi="hi-IN"/>
        </w:rPr>
        <w:t xml:space="preserve">सर्वोच्च रूप से फिलिप्पियों </w:t>
      </w:r>
      <w:r w:rsidR="00217AA9" w:rsidRPr="00002BED">
        <w:rPr>
          <w:cs/>
        </w:rPr>
        <w:t xml:space="preserve">2 </w:t>
      </w:r>
      <w:r w:rsidR="00217AA9" w:rsidRPr="00217AA9">
        <w:rPr>
          <w:cs/>
          <w:lang w:bidi="hi-IN"/>
        </w:rPr>
        <w:t>में अपनी मृत्यु में</w:t>
      </w:r>
      <w:r w:rsidR="00217AA9" w:rsidRPr="00217AA9">
        <w:t xml:space="preserve">, </w:t>
      </w:r>
      <w:r w:rsidR="00217AA9" w:rsidRPr="00217AA9">
        <w:rPr>
          <w:cs/>
          <w:lang w:bidi="hi-IN"/>
        </w:rPr>
        <w:t>वह क्रूस की मृत्यु तक आज्ञाकारी रहा। फिर वह उस कार्य के आधार पर</w:t>
      </w:r>
      <w:r w:rsidR="00217AA9" w:rsidRPr="00217AA9">
        <w:t xml:space="preserve">, </w:t>
      </w:r>
      <w:r w:rsidR="00217AA9" w:rsidRPr="00217AA9">
        <w:rPr>
          <w:cs/>
          <w:lang w:bidi="hi-IN"/>
        </w:rPr>
        <w:t>हमारे राजा के रूप में उस आज्ञाकारिता के आधार पर हमारा याजक होने के नाते पिता के दाहिने हाथ तक ऊँचा किया गया। ऐसा नहीं है कि वह पहले राजा और प्रभु नहीं था। पुत्र-परमेश्वर होने के रूप में वह पहले से ही राजा और प्रभु था। फिर भी</w:t>
      </w:r>
      <w:r w:rsidR="00217AA9" w:rsidRPr="00217AA9">
        <w:t xml:space="preserve">, </w:t>
      </w:r>
      <w:r w:rsidR="00217AA9" w:rsidRPr="00217AA9">
        <w:rPr>
          <w:cs/>
          <w:lang w:bidi="hi-IN"/>
        </w:rPr>
        <w:t>वह अपने कार्य के द्वारा देहधारी पुत्र-परमेश्वर है</w:t>
      </w:r>
      <w:r w:rsidR="00217AA9" w:rsidRPr="00217AA9">
        <w:t xml:space="preserve">, </w:t>
      </w:r>
      <w:r w:rsidR="00217AA9" w:rsidRPr="00217AA9">
        <w:rPr>
          <w:cs/>
          <w:lang w:bidi="hi-IN"/>
        </w:rPr>
        <w:t>और उसे अपने मनुष्यत्व के द्वारा आज्ञाकारी होना था</w:t>
      </w:r>
      <w:r w:rsidR="00217AA9" w:rsidRPr="00217AA9">
        <w:t xml:space="preserve">, </w:t>
      </w:r>
      <w:r w:rsidR="00217AA9" w:rsidRPr="00217AA9">
        <w:rPr>
          <w:cs/>
          <w:lang w:bidi="hi-IN"/>
        </w:rPr>
        <w:t>विश्वासयोग्य होना था</w:t>
      </w:r>
      <w:r w:rsidR="00217AA9" w:rsidRPr="00217AA9">
        <w:t xml:space="preserve">, </w:t>
      </w:r>
      <w:r w:rsidR="00217AA9" w:rsidRPr="00217AA9">
        <w:rPr>
          <w:cs/>
          <w:lang w:bidi="hi-IN"/>
        </w:rPr>
        <w:t>हमारे बदले में वह सब करना था</w:t>
      </w:r>
      <w:r w:rsidR="00217AA9" w:rsidRPr="00217AA9">
        <w:t xml:space="preserve">, </w:t>
      </w:r>
      <w:r w:rsidR="00217AA9" w:rsidRPr="00217AA9">
        <w:rPr>
          <w:cs/>
          <w:lang w:bidi="hi-IN"/>
        </w:rPr>
        <w:t>ताकि वह हमारे लिए उद्धार को अर्जित कर सके। वह पिता के प्रति संपूर्ण आज्ञाकारिता और विश्वासयोग्यता के बिना ऐसा नहीं बन सकता था जिसे मसीहारूपी कार्य में</w:t>
      </w:r>
      <w:r w:rsidR="00217AA9" w:rsidRPr="00217AA9">
        <w:t xml:space="preserve">, </w:t>
      </w:r>
      <w:r w:rsidR="00217AA9" w:rsidRPr="00217AA9">
        <w:rPr>
          <w:cs/>
          <w:lang w:bidi="hi-IN"/>
        </w:rPr>
        <w:t>राजकीय कार्य में राजाओं का राजा और प्रभुओं का प्रभु होने के लिए दिया जा सके।</w:t>
      </w:r>
    </w:p>
    <w:bookmarkEnd w:id="56"/>
    <w:p w14:paraId="72520428" w14:textId="77777777" w:rsidR="00B354EB" w:rsidRDefault="00217AA9" w:rsidP="00E31956">
      <w:pPr>
        <w:pStyle w:val="QuotationAuthor"/>
      </w:pPr>
      <w:r w:rsidRPr="00002BED">
        <w:rPr>
          <w:cs/>
        </w:rPr>
        <w:t xml:space="preserve">— </w:t>
      </w:r>
      <w:r w:rsidRPr="00217AA9">
        <w:rPr>
          <w:cs/>
        </w:rPr>
        <w:t>डॉ. स्टीफन वैलम</w:t>
      </w:r>
    </w:p>
    <w:p w14:paraId="4F765D01" w14:textId="77777777" w:rsidR="00B354EB" w:rsidRDefault="0058769D" w:rsidP="00E31956">
      <w:pPr>
        <w:pStyle w:val="BodyText0"/>
      </w:pPr>
      <w:r>
        <w:rPr>
          <w:cs/>
        </w:rPr>
        <mc:AlternateContent>
          <mc:Choice Requires="wps">
            <w:drawing>
              <wp:anchor distT="0" distB="0" distL="114300" distR="114300" simplePos="0" relativeHeight="251899904" behindDoc="0" locked="1" layoutInCell="1" allowOverlap="1" wp14:anchorId="25513AD1" wp14:editId="466B6F91">
                <wp:simplePos x="0" y="0"/>
                <wp:positionH relativeFrom="leftMargin">
                  <wp:posOffset>419100</wp:posOffset>
                </wp:positionH>
                <wp:positionV relativeFrom="line">
                  <wp:posOffset>0</wp:posOffset>
                </wp:positionV>
                <wp:extent cx="356235" cy="356235"/>
                <wp:effectExtent l="0" t="0" r="0" b="0"/>
                <wp:wrapNone/>
                <wp:docPr id="346"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A85BD0" w14:textId="77777777" w:rsidR="0058769D" w:rsidRPr="00A535F7" w:rsidRDefault="0058769D" w:rsidP="0058769D">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13AD1"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laB40pAgAAUQQAAA4AAAAAAAAAAAAAAAAALgIAAGRycy9lMm9E&#10;b2MueG1sUEsBAi0AFAAGAAgAAAAhAI1nQ9zcAAAABgEAAA8AAAAAAAAAAAAAAAAAgwQAAGRycy9k&#10;b3ducmV2LnhtbFBLBQYAAAAABAAEAPMAAACMBQAAAAA=&#10;" filled="f" stroked="f" strokeweight=".5pt">
                <v:textbox inset="0,0,0,0">
                  <w:txbxContent>
                    <w:p w14:paraId="2DA85BD0" w14:textId="77777777" w:rsidR="0058769D" w:rsidRPr="00A535F7" w:rsidRDefault="0058769D" w:rsidP="0058769D">
                      <w:pPr>
                        <w:pStyle w:val="ParaNumbering"/>
                      </w:pPr>
                      <w:r>
                        <w:t>116</w:t>
                      </w:r>
                    </w:p>
                  </w:txbxContent>
                </v:textbox>
                <w10:wrap anchorx="margin" anchory="line"/>
                <w10:anchorlock/>
              </v:shape>
            </w:pict>
          </mc:Fallback>
        </mc:AlternateContent>
      </w:r>
      <w:r w:rsidR="00217AA9" w:rsidRPr="00217AA9">
        <w:rPr>
          <w:cs/>
        </w:rPr>
        <w:t>पुराने नियम की वह पाँचवीं योग्यता जिसे यीशु ने पूरा किया यह थी कि वह दाऊद का पुत्र था।</w:t>
      </w:r>
    </w:p>
    <w:p w14:paraId="0ADACD8D" w14:textId="77777777" w:rsidR="00B354EB" w:rsidRDefault="00217AA9" w:rsidP="00890841">
      <w:pPr>
        <w:pStyle w:val="BulletHeading"/>
      </w:pPr>
      <w:bookmarkStart w:id="57" w:name="_Toc11676254"/>
      <w:bookmarkStart w:id="58" w:name="_Toc21185049"/>
      <w:bookmarkStart w:id="59" w:name="_Toc80705004"/>
      <w:r w:rsidRPr="00217AA9">
        <w:rPr>
          <w:cs/>
          <w:lang w:bidi="hi-IN"/>
        </w:rPr>
        <w:lastRenderedPageBreak/>
        <w:t>दाऊद का पुत्र</w:t>
      </w:r>
      <w:bookmarkEnd w:id="57"/>
      <w:bookmarkEnd w:id="58"/>
      <w:bookmarkEnd w:id="59"/>
    </w:p>
    <w:p w14:paraId="070C5A11" w14:textId="77777777" w:rsidR="00217AA9" w:rsidRDefault="0058769D" w:rsidP="00217AA9">
      <w:pPr>
        <w:pStyle w:val="BodyText0"/>
      </w:pPr>
      <w:r>
        <w:rPr>
          <w:cs/>
        </w:rPr>
        <mc:AlternateContent>
          <mc:Choice Requires="wps">
            <w:drawing>
              <wp:anchor distT="0" distB="0" distL="114300" distR="114300" simplePos="0" relativeHeight="251901952" behindDoc="0" locked="1" layoutInCell="1" allowOverlap="1" wp14:anchorId="0F3C8767" wp14:editId="4E419E87">
                <wp:simplePos x="0" y="0"/>
                <wp:positionH relativeFrom="leftMargin">
                  <wp:posOffset>419100</wp:posOffset>
                </wp:positionH>
                <wp:positionV relativeFrom="line">
                  <wp:posOffset>0</wp:posOffset>
                </wp:positionV>
                <wp:extent cx="356235" cy="356235"/>
                <wp:effectExtent l="0" t="0" r="0" b="0"/>
                <wp:wrapNone/>
                <wp:docPr id="347"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CF3542" w14:textId="77777777" w:rsidR="0058769D" w:rsidRPr="00A535F7" w:rsidRDefault="0058769D" w:rsidP="0058769D">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C8767"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BV1MopAgAAUQQAAA4AAAAAAAAAAAAAAAAALgIAAGRycy9lMm9E&#10;b2MueG1sUEsBAi0AFAAGAAgAAAAhAI1nQ9zcAAAABgEAAA8AAAAAAAAAAAAAAAAAgwQAAGRycy9k&#10;b3ducmV2LnhtbFBLBQYAAAAABAAEAPMAAACMBQAAAAA=&#10;" filled="f" stroked="f" strokeweight=".5pt">
                <v:textbox inset="0,0,0,0">
                  <w:txbxContent>
                    <w:p w14:paraId="0ACF3542" w14:textId="77777777" w:rsidR="0058769D" w:rsidRPr="00A535F7" w:rsidRDefault="0058769D" w:rsidP="0058769D">
                      <w:pPr>
                        <w:pStyle w:val="ParaNumbering"/>
                      </w:pPr>
                      <w:r>
                        <w:t>117</w:t>
                      </w:r>
                    </w:p>
                  </w:txbxContent>
                </v:textbox>
                <w10:wrap anchorx="margin" anchory="line"/>
                <w10:anchorlock/>
              </v:shape>
            </w:pict>
          </mc:Fallback>
        </mc:AlternateContent>
      </w:r>
      <w:r w:rsidR="00217AA9">
        <w:rPr>
          <w:cs/>
        </w:rPr>
        <w:t>दाऊद के साथ परमेश्वर की वाचा ने दाऊद के वंशजों को इस्राएल के स्थाई शासकों के रूप में स्थापित कर दिया। इसलिए</w:t>
      </w:r>
      <w:r w:rsidR="00217AA9">
        <w:t xml:space="preserve">, </w:t>
      </w:r>
      <w:r w:rsidR="00217AA9">
        <w:rPr>
          <w:cs/>
        </w:rPr>
        <w:t xml:space="preserve">केवल दाऊद के उत्तराधिकारी ही इस्राएल के राजत्व का वैधानिक दावा कर सकते थे। दाऊद के घराने में यीशु की सदस्यता की शिक्षा पवित्रशास्त्र में कई स्थानों पर स्पष्टता से दी गई है। उनमें से कुछ का उल्लेख हम मत्ती </w:t>
      </w:r>
      <w:r w:rsidR="00217AA9" w:rsidRPr="00661B27">
        <w:rPr>
          <w:cs/>
        </w:rPr>
        <w:t>1:1-25</w:t>
      </w:r>
      <w:r w:rsidR="00217AA9">
        <w:t xml:space="preserve">, </w:t>
      </w:r>
      <w:r w:rsidR="00217AA9">
        <w:rPr>
          <w:cs/>
        </w:rPr>
        <w:t xml:space="preserve">रोमियों </w:t>
      </w:r>
      <w:r w:rsidR="00217AA9" w:rsidRPr="00661B27">
        <w:rPr>
          <w:cs/>
        </w:rPr>
        <w:t>1:1-3</w:t>
      </w:r>
      <w:r w:rsidR="00217AA9">
        <w:rPr>
          <w:cs/>
        </w:rPr>
        <w:t xml:space="preserve"> और प्रकाशितवाक्य </w:t>
      </w:r>
      <w:r w:rsidR="00217AA9" w:rsidRPr="00661B27">
        <w:rPr>
          <w:cs/>
        </w:rPr>
        <w:t>5:5</w:t>
      </w:r>
      <w:r w:rsidR="00217AA9">
        <w:rPr>
          <w:cs/>
        </w:rPr>
        <w:t xml:space="preserve"> और </w:t>
      </w:r>
      <w:r w:rsidR="00217AA9" w:rsidRPr="00661B27">
        <w:rPr>
          <w:cs/>
        </w:rPr>
        <w:t>22:16</w:t>
      </w:r>
      <w:r w:rsidR="00217AA9">
        <w:rPr>
          <w:cs/>
        </w:rPr>
        <w:t xml:space="preserve"> में देखते हैं।</w:t>
      </w:r>
    </w:p>
    <w:p w14:paraId="7FE7E85B" w14:textId="77777777" w:rsidR="00B354EB" w:rsidRPr="00661B27" w:rsidRDefault="0058769D" w:rsidP="00217AA9">
      <w:pPr>
        <w:pStyle w:val="BodyText0"/>
      </w:pPr>
      <w:r>
        <w:rPr>
          <w:cs/>
        </w:rPr>
        <mc:AlternateContent>
          <mc:Choice Requires="wps">
            <w:drawing>
              <wp:anchor distT="0" distB="0" distL="114300" distR="114300" simplePos="0" relativeHeight="251904000" behindDoc="0" locked="1" layoutInCell="1" allowOverlap="1" wp14:anchorId="7F7F490D" wp14:editId="391AA53B">
                <wp:simplePos x="0" y="0"/>
                <wp:positionH relativeFrom="leftMargin">
                  <wp:posOffset>419100</wp:posOffset>
                </wp:positionH>
                <wp:positionV relativeFrom="line">
                  <wp:posOffset>0</wp:posOffset>
                </wp:positionV>
                <wp:extent cx="356235" cy="356235"/>
                <wp:effectExtent l="0" t="0" r="0" b="0"/>
                <wp:wrapNone/>
                <wp:docPr id="348"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F2F044" w14:textId="77777777" w:rsidR="0058769D" w:rsidRPr="00A535F7" w:rsidRDefault="0058769D" w:rsidP="0058769D">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F490D"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rLKAIAAFEEAAAOAAAAZHJzL2Uyb0RvYy54bWysVE1v2zAMvQ/YfxB0X5yPJRi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lqyygCAABRBAAADgAAAAAAAAAAAAAAAAAuAgAAZHJzL2Uyb0Rv&#10;Yy54bWxQSwECLQAUAAYACAAAACEAjWdD3NwAAAAGAQAADwAAAAAAAAAAAAAAAACCBAAAZHJzL2Rv&#10;d25yZXYueG1sUEsFBgAAAAAEAAQA8wAAAIsFAAAAAA==&#10;" filled="f" stroked="f" strokeweight=".5pt">
                <v:textbox inset="0,0,0,0">
                  <w:txbxContent>
                    <w:p w14:paraId="50F2F044" w14:textId="77777777" w:rsidR="0058769D" w:rsidRPr="00A535F7" w:rsidRDefault="0058769D" w:rsidP="0058769D">
                      <w:pPr>
                        <w:pStyle w:val="ParaNumbering"/>
                      </w:pPr>
                      <w:r>
                        <w:t>118</w:t>
                      </w:r>
                    </w:p>
                  </w:txbxContent>
                </v:textbox>
                <w10:wrap anchorx="margin" anchory="line"/>
                <w10:anchorlock/>
              </v:shape>
            </w:pict>
          </mc:Fallback>
        </mc:AlternateContent>
      </w:r>
      <w:r w:rsidR="00217AA9">
        <w:rPr>
          <w:cs/>
        </w:rPr>
        <w:t>अब जबकि हमने राजत्व के लिए यीशु की योग्यताओं को देख लिया है</w:t>
      </w:r>
      <w:r w:rsidR="00217AA9">
        <w:t xml:space="preserve">, </w:t>
      </w:r>
      <w:r w:rsidR="00217AA9">
        <w:rPr>
          <w:cs/>
        </w:rPr>
        <w:t>इसलिए आइए हम उन तरीकों की ओर मुड़ें जिनमें यीशु ने राजकीय सेवा के कार्य को पूरा किया।</w:t>
      </w:r>
    </w:p>
    <w:p w14:paraId="7EC9F55F" w14:textId="77777777" w:rsidR="00B354EB" w:rsidRDefault="00217AA9" w:rsidP="00890841">
      <w:pPr>
        <w:pStyle w:val="PanelHeading"/>
      </w:pPr>
      <w:bookmarkStart w:id="60" w:name="_Toc11676255"/>
      <w:bookmarkStart w:id="61" w:name="_Toc21185050"/>
      <w:bookmarkStart w:id="62" w:name="_Toc80705005"/>
      <w:r w:rsidRPr="00217AA9">
        <w:rPr>
          <w:cs/>
          <w:lang w:bidi="hi-IN"/>
        </w:rPr>
        <w:t>कार्य</w:t>
      </w:r>
      <w:bookmarkEnd w:id="60"/>
      <w:bookmarkEnd w:id="61"/>
      <w:bookmarkEnd w:id="62"/>
    </w:p>
    <w:p w14:paraId="24D749B4" w14:textId="77777777" w:rsidR="00217AA9" w:rsidRDefault="0058769D" w:rsidP="00217AA9">
      <w:pPr>
        <w:pStyle w:val="BodyText0"/>
      </w:pPr>
      <w:r>
        <w:rPr>
          <w:cs/>
        </w:rPr>
        <mc:AlternateContent>
          <mc:Choice Requires="wps">
            <w:drawing>
              <wp:anchor distT="0" distB="0" distL="114300" distR="114300" simplePos="0" relativeHeight="251906048" behindDoc="0" locked="1" layoutInCell="1" allowOverlap="1" wp14:anchorId="320F1477" wp14:editId="4A0B9331">
                <wp:simplePos x="0" y="0"/>
                <wp:positionH relativeFrom="leftMargin">
                  <wp:posOffset>419100</wp:posOffset>
                </wp:positionH>
                <wp:positionV relativeFrom="line">
                  <wp:posOffset>0</wp:posOffset>
                </wp:positionV>
                <wp:extent cx="356235" cy="356235"/>
                <wp:effectExtent l="0" t="0" r="0" b="0"/>
                <wp:wrapNone/>
                <wp:docPr id="349"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88D10E" w14:textId="77777777" w:rsidR="0058769D" w:rsidRPr="00A535F7" w:rsidRDefault="0058769D" w:rsidP="0058769D">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F1477"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y4CLKgIAAFEEAAAOAAAAAAAAAAAAAAAAAC4CAABkcnMvZTJv&#10;RG9jLnhtbFBLAQItABQABgAIAAAAIQCNZ0Pc3AAAAAYBAAAPAAAAAAAAAAAAAAAAAIQEAABkcnMv&#10;ZG93bnJldi54bWxQSwUGAAAAAAQABADzAAAAjQUAAAAA&#10;" filled="f" stroked="f" strokeweight=".5pt">
                <v:textbox inset="0,0,0,0">
                  <w:txbxContent>
                    <w:p w14:paraId="5888D10E" w14:textId="77777777" w:rsidR="0058769D" w:rsidRPr="00A535F7" w:rsidRDefault="0058769D" w:rsidP="0058769D">
                      <w:pPr>
                        <w:pStyle w:val="ParaNumbering"/>
                      </w:pPr>
                      <w:r>
                        <w:t>119</w:t>
                      </w:r>
                    </w:p>
                  </w:txbxContent>
                </v:textbox>
                <w10:wrap anchorx="margin" anchory="line"/>
                <w10:anchorlock/>
              </v:shape>
            </w:pict>
          </mc:Fallback>
        </mc:AlternateContent>
      </w:r>
      <w:r w:rsidR="00217AA9">
        <w:rPr>
          <w:cs/>
        </w:rPr>
        <w:t>इस अध्याय में पहले</w:t>
      </w:r>
      <w:r w:rsidR="00217AA9">
        <w:t xml:space="preserve">, </w:t>
      </w:r>
      <w:r w:rsidR="00217AA9">
        <w:rPr>
          <w:cs/>
        </w:rPr>
        <w:t>हमने कहा था कि एक राजा का मौलिक कार्य संपूर्ण वासल राष्ट्र पर परमेश्वर की ओर से विश्वासयोग्यता से शासन करना है</w:t>
      </w:r>
      <w:r w:rsidR="00217AA9">
        <w:t xml:space="preserve">, </w:t>
      </w:r>
      <w:r w:rsidR="00217AA9">
        <w:rPr>
          <w:cs/>
        </w:rPr>
        <w:t>विशेषकर परमेश्वर की व्यवस्था को संचालित करने के द्वारा। अब</w:t>
      </w:r>
      <w:r w:rsidR="00217AA9">
        <w:t xml:space="preserve">, </w:t>
      </w:r>
      <w:r w:rsidR="00217AA9">
        <w:rPr>
          <w:cs/>
        </w:rPr>
        <w:t>सारे मसीही यह स्वीकार करते हैं कि यीशु ने अपनी पृथ्वी पर की सेवकाई के दौरान अपने कार्य को पूरा नहीं किया था। वास्तव में</w:t>
      </w:r>
      <w:r w:rsidR="00217AA9">
        <w:t xml:space="preserve">, </w:t>
      </w:r>
      <w:r w:rsidR="00217AA9">
        <w:rPr>
          <w:cs/>
        </w:rPr>
        <w:t>यीशु अब भी स्वर्ग से कलीसिया में कार्य करना जारी रखता है। और वह अंततः अपने कार्य को पूरा करने के लिए वापस आएगा। उसने हमारे लिए जरुरत से अधिक कार्य कर दिया है कि हम इस बात का आनंद मनाएँ कि वही वास्तव में मसीह</w:t>
      </w:r>
      <w:r w:rsidR="00217AA9">
        <w:t xml:space="preserve">, </w:t>
      </w:r>
      <w:r w:rsidR="00217AA9">
        <w:rPr>
          <w:cs/>
        </w:rPr>
        <w:t>अर्थात् ऐसा दाऊदवंशी राजा है जिसे परमेश्वर ने अपने राज्य को पुनर्स्थापित करने भेजा है।</w:t>
      </w:r>
    </w:p>
    <w:p w14:paraId="72335288" w14:textId="77777777" w:rsidR="00B354EB" w:rsidRDefault="0058769D" w:rsidP="00217AA9">
      <w:pPr>
        <w:pStyle w:val="BodyText0"/>
      </w:pPr>
      <w:r>
        <w:rPr>
          <w:cs/>
        </w:rPr>
        <mc:AlternateContent>
          <mc:Choice Requires="wps">
            <w:drawing>
              <wp:anchor distT="0" distB="0" distL="114300" distR="114300" simplePos="0" relativeHeight="251908096" behindDoc="0" locked="1" layoutInCell="1" allowOverlap="1" wp14:anchorId="5FCF5F71" wp14:editId="0245C7B8">
                <wp:simplePos x="0" y="0"/>
                <wp:positionH relativeFrom="leftMargin">
                  <wp:posOffset>419100</wp:posOffset>
                </wp:positionH>
                <wp:positionV relativeFrom="line">
                  <wp:posOffset>0</wp:posOffset>
                </wp:positionV>
                <wp:extent cx="356235" cy="356235"/>
                <wp:effectExtent l="0" t="0" r="0" b="0"/>
                <wp:wrapNone/>
                <wp:docPr id="350"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B93378" w14:textId="77777777" w:rsidR="0058769D" w:rsidRPr="00A535F7" w:rsidRDefault="0058769D" w:rsidP="0058769D">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F5F71"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Bng3ImAgAAUQQAAA4AAAAAAAAAAAAAAAAALgIAAGRycy9lMm9Eb2Mu&#10;eG1sUEsBAi0AFAAGAAgAAAAhAI1nQ9zcAAAABgEAAA8AAAAAAAAAAAAAAAAAgAQAAGRycy9kb3du&#10;cmV2LnhtbFBLBQYAAAAABAAEAPMAAACJBQAAAAA=&#10;" filled="f" stroked="f" strokeweight=".5pt">
                <v:textbox inset="0,0,0,0">
                  <w:txbxContent>
                    <w:p w14:paraId="1CB93378" w14:textId="77777777" w:rsidR="0058769D" w:rsidRPr="00A535F7" w:rsidRDefault="0058769D" w:rsidP="0058769D">
                      <w:pPr>
                        <w:pStyle w:val="ParaNumbering"/>
                      </w:pPr>
                      <w:r>
                        <w:t>120</w:t>
                      </w:r>
                    </w:p>
                  </w:txbxContent>
                </v:textbox>
                <w10:wrap anchorx="margin" anchory="line"/>
                <w10:anchorlock/>
              </v:shape>
            </w:pict>
          </mc:Fallback>
        </mc:AlternateContent>
      </w:r>
      <w:r w:rsidR="00217AA9">
        <w:rPr>
          <w:cs/>
        </w:rPr>
        <w:t>हम उन्हीं श्रेणियों का प्रयोग करने के द्वारा राजा के रूप में यीशु के कार्य पर विचार करेंगे जिनको हमने इस कार्यभार के लिए पुराने नियम की पृष्ठभूमि में देखा था : न्याय को स्थापित करना</w:t>
      </w:r>
      <w:r w:rsidR="00217AA9">
        <w:t xml:space="preserve">, </w:t>
      </w:r>
      <w:r w:rsidR="00217AA9">
        <w:rPr>
          <w:cs/>
        </w:rPr>
        <w:t>दया को लागू करना</w:t>
      </w:r>
      <w:r w:rsidR="00217AA9">
        <w:t xml:space="preserve">, </w:t>
      </w:r>
      <w:r w:rsidR="00217AA9">
        <w:rPr>
          <w:cs/>
        </w:rPr>
        <w:t>और विश्वासयोग्यता को बढ़ावा देना। आइए पहले यीशु के न्याय को लागू करने को देखें।</w:t>
      </w:r>
    </w:p>
    <w:p w14:paraId="35F22AEF" w14:textId="77777777" w:rsidR="00B354EB" w:rsidRDefault="00217AA9" w:rsidP="00890841">
      <w:pPr>
        <w:pStyle w:val="BulletHeading"/>
      </w:pPr>
      <w:bookmarkStart w:id="63" w:name="_Toc11676256"/>
      <w:bookmarkStart w:id="64" w:name="_Toc21185051"/>
      <w:bookmarkStart w:id="65" w:name="_Toc80705006"/>
      <w:r w:rsidRPr="00217AA9">
        <w:rPr>
          <w:cs/>
          <w:lang w:bidi="hi-IN"/>
        </w:rPr>
        <w:t>न्याय</w:t>
      </w:r>
      <w:bookmarkEnd w:id="63"/>
      <w:bookmarkEnd w:id="64"/>
      <w:bookmarkEnd w:id="65"/>
    </w:p>
    <w:p w14:paraId="2665F2A9" w14:textId="77777777" w:rsidR="00B354EB" w:rsidRDefault="0058769D" w:rsidP="00E31956">
      <w:pPr>
        <w:pStyle w:val="BodyText0"/>
      </w:pPr>
      <w:r>
        <w:rPr>
          <w:cs/>
        </w:rPr>
        <mc:AlternateContent>
          <mc:Choice Requires="wps">
            <w:drawing>
              <wp:anchor distT="0" distB="0" distL="114300" distR="114300" simplePos="0" relativeHeight="251910144" behindDoc="0" locked="1" layoutInCell="1" allowOverlap="1" wp14:anchorId="15DE8D68" wp14:editId="08AA2478">
                <wp:simplePos x="0" y="0"/>
                <wp:positionH relativeFrom="leftMargin">
                  <wp:posOffset>419100</wp:posOffset>
                </wp:positionH>
                <wp:positionV relativeFrom="line">
                  <wp:posOffset>0</wp:posOffset>
                </wp:positionV>
                <wp:extent cx="356235" cy="356235"/>
                <wp:effectExtent l="0" t="0" r="0" b="0"/>
                <wp:wrapNone/>
                <wp:docPr id="351"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9A9B8B" w14:textId="77777777" w:rsidR="0058769D" w:rsidRPr="00A535F7" w:rsidRDefault="0058769D" w:rsidP="0058769D">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E8D68"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qXzy4pAgAAUQQAAA4AAAAAAAAAAAAAAAAALgIAAGRycy9lMm9E&#10;b2MueG1sUEsBAi0AFAAGAAgAAAAhAI1nQ9zcAAAABgEAAA8AAAAAAAAAAAAAAAAAgwQAAGRycy9k&#10;b3ducmV2LnhtbFBLBQYAAAAABAAEAPMAAACMBQAAAAA=&#10;" filled="f" stroked="f" strokeweight=".5pt">
                <v:textbox inset="0,0,0,0">
                  <w:txbxContent>
                    <w:p w14:paraId="5B9A9B8B" w14:textId="77777777" w:rsidR="0058769D" w:rsidRPr="00A535F7" w:rsidRDefault="0058769D" w:rsidP="0058769D">
                      <w:pPr>
                        <w:pStyle w:val="ParaNumbering"/>
                      </w:pPr>
                      <w:r>
                        <w:t>121</w:t>
                      </w:r>
                    </w:p>
                  </w:txbxContent>
                </v:textbox>
                <w10:wrap anchorx="margin" anchory="line"/>
                <w10:anchorlock/>
              </v:shape>
            </w:pict>
          </mc:Fallback>
        </mc:AlternateContent>
      </w:r>
      <w:r w:rsidR="00217AA9" w:rsidRPr="00217AA9">
        <w:rPr>
          <w:cs/>
        </w:rPr>
        <w:t>पुराने नियम के हमारे खंड के समान</w:t>
      </w:r>
      <w:r w:rsidR="00217AA9" w:rsidRPr="00217AA9">
        <w:t xml:space="preserve">, </w:t>
      </w:r>
      <w:r w:rsidR="00217AA9" w:rsidRPr="00217AA9">
        <w:rPr>
          <w:cs/>
        </w:rPr>
        <w:t xml:space="preserve">हम न्याय की अवधारणा की जाँच अंतर्राष्ट्रीय न्याय के साथ आरंभ करते हुए दो क्षेत्रों में करेंगे। अपनी पृथ्वी पर की अधिकाँश सेवकाई के दौरान यीशु ने प्रत्यक्ष रूप से स्वयं को मानवीय प्रशासनों में शामिल नहीं किया। परंतु उसने शैतान और उसकी दुष्टात्माओं के राज्य के विरुद्ध युद्ध छेड़ने और पाप के अत्याचार से लोगों को छुड़ाने के द्वारा न्याय को स्थापित किया। पवित्रशास्त्र लूका </w:t>
      </w:r>
      <w:r w:rsidR="00217AA9" w:rsidRPr="00661B27">
        <w:rPr>
          <w:cs/>
        </w:rPr>
        <w:t xml:space="preserve">11:14-20 </w:t>
      </w:r>
      <w:r w:rsidR="00217AA9" w:rsidRPr="00217AA9">
        <w:rPr>
          <w:cs/>
        </w:rPr>
        <w:t xml:space="preserve">और इफिसियों </w:t>
      </w:r>
      <w:r w:rsidR="00217AA9" w:rsidRPr="00661B27">
        <w:rPr>
          <w:cs/>
        </w:rPr>
        <w:t xml:space="preserve">2:2 </w:t>
      </w:r>
      <w:r w:rsidR="00217AA9" w:rsidRPr="00217AA9">
        <w:rPr>
          <w:cs/>
        </w:rPr>
        <w:t xml:space="preserve">जैसे स्थानों में इसका विवरण परमेश्वर के राज्य और शैतान के राज्य के बीच आत्मिक युद्ध के रूप में करता है। अतः इसकी तुलना पुराने नियम के राजाओं के द्वारा युद्ध के माध्यम से अंतर्राष्ट्रीय न्याय को स्थापित करने के तरीकों के साथ करना तर्कसंगत है। जैसा कि यीशु ने मत्ती </w:t>
      </w:r>
      <w:r w:rsidR="00217AA9" w:rsidRPr="00661B27">
        <w:rPr>
          <w:cs/>
        </w:rPr>
        <w:t xml:space="preserve">12:28 </w:t>
      </w:r>
      <w:r w:rsidR="00217AA9" w:rsidRPr="00217AA9">
        <w:rPr>
          <w:cs/>
        </w:rPr>
        <w:t>में कहा है :</w:t>
      </w:r>
    </w:p>
    <w:p w14:paraId="301AFD16" w14:textId="77777777" w:rsidR="00B354EB" w:rsidRDefault="0058769D" w:rsidP="00E31956">
      <w:pPr>
        <w:pStyle w:val="Quotations"/>
      </w:pPr>
      <w:r>
        <w:rPr>
          <w:cs/>
        </w:rPr>
        <mc:AlternateContent>
          <mc:Choice Requires="wps">
            <w:drawing>
              <wp:anchor distT="0" distB="0" distL="114300" distR="114300" simplePos="0" relativeHeight="251912192" behindDoc="0" locked="1" layoutInCell="1" allowOverlap="1" wp14:anchorId="55A3FD27" wp14:editId="24987AC2">
                <wp:simplePos x="0" y="0"/>
                <wp:positionH relativeFrom="leftMargin">
                  <wp:posOffset>419100</wp:posOffset>
                </wp:positionH>
                <wp:positionV relativeFrom="line">
                  <wp:posOffset>0</wp:posOffset>
                </wp:positionV>
                <wp:extent cx="356235" cy="356235"/>
                <wp:effectExtent l="0" t="0" r="0" b="0"/>
                <wp:wrapNone/>
                <wp:docPr id="352"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3C0695" w14:textId="77777777" w:rsidR="0058769D" w:rsidRPr="00A535F7" w:rsidRDefault="0058769D" w:rsidP="0058769D">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3FD27"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4iV/MpAgAAUQQAAA4AAAAAAAAAAAAAAAAALgIAAGRycy9lMm9E&#10;b2MueG1sUEsBAi0AFAAGAAgAAAAhAI1nQ9zcAAAABgEAAA8AAAAAAAAAAAAAAAAAgwQAAGRycy9k&#10;b3ducmV2LnhtbFBLBQYAAAAABAAEAPMAAACMBQAAAAA=&#10;" filled="f" stroked="f" strokeweight=".5pt">
                <v:textbox inset="0,0,0,0">
                  <w:txbxContent>
                    <w:p w14:paraId="2B3C0695" w14:textId="77777777" w:rsidR="0058769D" w:rsidRPr="00A535F7" w:rsidRDefault="0058769D" w:rsidP="0058769D">
                      <w:pPr>
                        <w:pStyle w:val="ParaNumbering"/>
                      </w:pPr>
                      <w:r>
                        <w:t>122</w:t>
                      </w:r>
                    </w:p>
                  </w:txbxContent>
                </v:textbox>
                <w10:wrap anchorx="margin" anchory="line"/>
                <w10:anchorlock/>
              </v:shape>
            </w:pict>
          </mc:Fallback>
        </mc:AlternateContent>
      </w:r>
      <w:r w:rsidR="00217AA9" w:rsidRPr="00217AA9">
        <w:rPr>
          <w:cs/>
          <w:lang w:bidi="hi-IN"/>
        </w:rPr>
        <w:t>यदि मैं परमेश्वर के आत्मा की सहायता से दुष्टात्माओं को निकालता हूँ</w:t>
      </w:r>
      <w:r w:rsidR="00217AA9" w:rsidRPr="00217AA9">
        <w:t xml:space="preserve">, </w:t>
      </w:r>
      <w:r w:rsidR="00217AA9" w:rsidRPr="00217AA9">
        <w:rPr>
          <w:cs/>
          <w:lang w:bidi="hi-IN"/>
        </w:rPr>
        <w:t xml:space="preserve">तो परमेश्वर का राज्य तुम्हारे पास आ पहुँचा है। (मत्ती </w:t>
      </w:r>
      <w:r w:rsidR="00217AA9" w:rsidRPr="00002BED">
        <w:rPr>
          <w:cs/>
        </w:rPr>
        <w:t>12:28)</w:t>
      </w:r>
    </w:p>
    <w:p w14:paraId="166BF79B" w14:textId="77777777" w:rsidR="00217AA9" w:rsidRDefault="0058769D" w:rsidP="00217AA9">
      <w:pPr>
        <w:pStyle w:val="BodyText0"/>
      </w:pPr>
      <w:r>
        <w:rPr>
          <w:cs/>
        </w:rPr>
        <mc:AlternateContent>
          <mc:Choice Requires="wps">
            <w:drawing>
              <wp:anchor distT="0" distB="0" distL="114300" distR="114300" simplePos="0" relativeHeight="251914240" behindDoc="0" locked="1" layoutInCell="1" allowOverlap="1" wp14:anchorId="4D6923E2" wp14:editId="616CC398">
                <wp:simplePos x="0" y="0"/>
                <wp:positionH relativeFrom="leftMargin">
                  <wp:posOffset>419100</wp:posOffset>
                </wp:positionH>
                <wp:positionV relativeFrom="line">
                  <wp:posOffset>0</wp:posOffset>
                </wp:positionV>
                <wp:extent cx="356235" cy="356235"/>
                <wp:effectExtent l="0" t="0" r="0" b="0"/>
                <wp:wrapNone/>
                <wp:docPr id="353"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8760B1" w14:textId="77777777" w:rsidR="0058769D" w:rsidRPr="00A535F7" w:rsidRDefault="0058769D" w:rsidP="0058769D">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923E2"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2zKQIAAFE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EAvbMpAgAAUQQAAA4AAAAAAAAAAAAAAAAALgIAAGRycy9lMm9E&#10;b2MueG1sUEsBAi0AFAAGAAgAAAAhAI1nQ9zcAAAABgEAAA8AAAAAAAAAAAAAAAAAgwQAAGRycy9k&#10;b3ducmV2LnhtbFBLBQYAAAAABAAEAPMAAACMBQAAAAA=&#10;" filled="f" stroked="f" strokeweight=".5pt">
                <v:textbox inset="0,0,0,0">
                  <w:txbxContent>
                    <w:p w14:paraId="678760B1" w14:textId="77777777" w:rsidR="0058769D" w:rsidRPr="00A535F7" w:rsidRDefault="0058769D" w:rsidP="0058769D">
                      <w:pPr>
                        <w:pStyle w:val="ParaNumbering"/>
                      </w:pPr>
                      <w:r>
                        <w:t>123</w:t>
                      </w:r>
                    </w:p>
                  </w:txbxContent>
                </v:textbox>
                <w10:wrap anchorx="margin" anchory="line"/>
                <w10:anchorlock/>
              </v:shape>
            </w:pict>
          </mc:Fallback>
        </mc:AlternateContent>
      </w:r>
      <w:r w:rsidR="00217AA9">
        <w:rPr>
          <w:cs/>
        </w:rPr>
        <w:t>इस पद में</w:t>
      </w:r>
      <w:r w:rsidR="00217AA9">
        <w:t xml:space="preserve">, </w:t>
      </w:r>
      <w:r w:rsidR="00217AA9">
        <w:rPr>
          <w:cs/>
        </w:rPr>
        <w:t>यीशु ने संकेत किया कि दुष्टात्माओं को निकालने के जो कार्य उसने किए वे इस बात का प्रमाण हैं कि वह शैतान के राज्य के विरूद्ध लड़ाई में परमेश्वर के राज्य की अगुवाई कर रहा था।</w:t>
      </w:r>
    </w:p>
    <w:p w14:paraId="4706BB24" w14:textId="77777777" w:rsidR="00217AA9" w:rsidRDefault="0058769D" w:rsidP="00217AA9">
      <w:pPr>
        <w:pStyle w:val="BodyText0"/>
      </w:pPr>
      <w:r>
        <w:rPr>
          <w:cs/>
        </w:rPr>
        <mc:AlternateContent>
          <mc:Choice Requires="wps">
            <w:drawing>
              <wp:anchor distT="0" distB="0" distL="114300" distR="114300" simplePos="0" relativeHeight="251916288" behindDoc="0" locked="1" layoutInCell="1" allowOverlap="1" wp14:anchorId="709F63B9" wp14:editId="73CED921">
                <wp:simplePos x="0" y="0"/>
                <wp:positionH relativeFrom="leftMargin">
                  <wp:posOffset>419100</wp:posOffset>
                </wp:positionH>
                <wp:positionV relativeFrom="line">
                  <wp:posOffset>0</wp:posOffset>
                </wp:positionV>
                <wp:extent cx="356235" cy="356235"/>
                <wp:effectExtent l="0" t="0" r="0" b="0"/>
                <wp:wrapNone/>
                <wp:docPr id="354"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4B22E4" w14:textId="77777777" w:rsidR="0058769D" w:rsidRPr="00A535F7" w:rsidRDefault="0058769D" w:rsidP="0058769D">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F63B9"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eTKg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HTxeTKgIAAFEEAAAOAAAAAAAAAAAAAAAAAC4CAABkcnMvZTJv&#10;RG9jLnhtbFBLAQItABQABgAIAAAAIQCNZ0Pc3AAAAAYBAAAPAAAAAAAAAAAAAAAAAIQEAABkcnMv&#10;ZG93bnJldi54bWxQSwUGAAAAAAQABADzAAAAjQUAAAAA&#10;" filled="f" stroked="f" strokeweight=".5pt">
                <v:textbox inset="0,0,0,0">
                  <w:txbxContent>
                    <w:p w14:paraId="304B22E4" w14:textId="77777777" w:rsidR="0058769D" w:rsidRPr="00A535F7" w:rsidRDefault="0058769D" w:rsidP="0058769D">
                      <w:pPr>
                        <w:pStyle w:val="ParaNumbering"/>
                      </w:pPr>
                      <w:r>
                        <w:t>124</w:t>
                      </w:r>
                    </w:p>
                  </w:txbxContent>
                </v:textbox>
                <w10:wrap anchorx="margin" anchory="line"/>
                <w10:anchorlock/>
              </v:shape>
            </w:pict>
          </mc:Fallback>
        </mc:AlternateContent>
      </w:r>
      <w:r w:rsidR="00217AA9">
        <w:rPr>
          <w:cs/>
        </w:rPr>
        <w:t>पुराने नियम के राजाओं ने भी अन्य राष्ट्रों के साथ शांतिपूर्वक बातचीत में सम्मिलित होने के द्वारा अंतर्राष्ट्रीय न्याय को क्रियान्वित किया। यद्यपि यीशु ने ऐसा अक्सर नहीं किया</w:t>
      </w:r>
      <w:r w:rsidR="00217AA9">
        <w:t xml:space="preserve">, </w:t>
      </w:r>
      <w:r w:rsidR="00217AA9">
        <w:rPr>
          <w:cs/>
        </w:rPr>
        <w:t>फिर भी उसने पूर्व से आए हुए ज्योतिषियों से शांतिपूर्ण भेंटों को प्राप्त किया</w:t>
      </w:r>
      <w:r w:rsidR="00217AA9">
        <w:t xml:space="preserve">, </w:t>
      </w:r>
      <w:r w:rsidR="00217AA9">
        <w:rPr>
          <w:cs/>
        </w:rPr>
        <w:t xml:space="preserve">जो मत्ती </w:t>
      </w:r>
      <w:r w:rsidR="00217AA9" w:rsidRPr="00661B27">
        <w:rPr>
          <w:cs/>
        </w:rPr>
        <w:t>2</w:t>
      </w:r>
      <w:r w:rsidR="00217AA9">
        <w:rPr>
          <w:cs/>
        </w:rPr>
        <w:t xml:space="preserve"> में भेंट लेकर आए थे। ये ज्योतिष विदेशी राष्ट्रों के प्रतिनिधि थे</w:t>
      </w:r>
      <w:r w:rsidR="00217AA9">
        <w:t xml:space="preserve">, </w:t>
      </w:r>
      <w:r w:rsidR="00217AA9">
        <w:rPr>
          <w:cs/>
        </w:rPr>
        <w:t>और उनका अभिप्राय उनके राष्ट्रों और इस्राएल के नए जन्मे राजा के बीच भले संबंधों को प्रोत्साहित करना था।</w:t>
      </w:r>
    </w:p>
    <w:p w14:paraId="68463901" w14:textId="77777777" w:rsidR="00217AA9" w:rsidRDefault="0058769D" w:rsidP="00217AA9">
      <w:pPr>
        <w:pStyle w:val="BodyText0"/>
      </w:pPr>
      <w:r>
        <w:rPr>
          <w:cs/>
        </w:rPr>
        <w:lastRenderedPageBreak/>
        <mc:AlternateContent>
          <mc:Choice Requires="wps">
            <w:drawing>
              <wp:anchor distT="0" distB="0" distL="114300" distR="114300" simplePos="0" relativeHeight="251918336" behindDoc="0" locked="1" layoutInCell="1" allowOverlap="1" wp14:anchorId="7B8DD2D2" wp14:editId="7DF67AB8">
                <wp:simplePos x="0" y="0"/>
                <wp:positionH relativeFrom="leftMargin">
                  <wp:posOffset>419100</wp:posOffset>
                </wp:positionH>
                <wp:positionV relativeFrom="line">
                  <wp:posOffset>0</wp:posOffset>
                </wp:positionV>
                <wp:extent cx="356235" cy="356235"/>
                <wp:effectExtent l="0" t="0" r="0" b="0"/>
                <wp:wrapNone/>
                <wp:docPr id="355"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693D9D" w14:textId="77777777" w:rsidR="0058769D" w:rsidRPr="00A535F7" w:rsidRDefault="0058769D" w:rsidP="0058769D">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DD2D2"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xoW9igCAABRBAAADgAAAAAAAAAAAAAAAAAuAgAAZHJzL2Uyb0Rv&#10;Yy54bWxQSwECLQAUAAYACAAAACEAjWdD3NwAAAAGAQAADwAAAAAAAAAAAAAAAACCBAAAZHJzL2Rv&#10;d25yZXYueG1sUEsFBgAAAAAEAAQA8wAAAIsFAAAAAA==&#10;" filled="f" stroked="f" strokeweight=".5pt">
                <v:textbox inset="0,0,0,0">
                  <w:txbxContent>
                    <w:p w14:paraId="36693D9D" w14:textId="77777777" w:rsidR="0058769D" w:rsidRPr="00A535F7" w:rsidRDefault="0058769D" w:rsidP="0058769D">
                      <w:pPr>
                        <w:pStyle w:val="ParaNumbering"/>
                      </w:pPr>
                      <w:r>
                        <w:t>125</w:t>
                      </w:r>
                    </w:p>
                  </w:txbxContent>
                </v:textbox>
                <w10:wrap anchorx="margin" anchory="line"/>
                <w10:anchorlock/>
              </v:shape>
            </w:pict>
          </mc:Fallback>
        </mc:AlternateContent>
      </w:r>
      <w:r w:rsidR="00217AA9">
        <w:rPr>
          <w:cs/>
        </w:rPr>
        <w:t>अंतर्राष्ट्रीय रूप से न्याय को क्रियान्वित करने के अतिरिक्त</w:t>
      </w:r>
      <w:r w:rsidR="00217AA9">
        <w:t xml:space="preserve">, </w:t>
      </w:r>
      <w:r w:rsidR="00217AA9">
        <w:rPr>
          <w:cs/>
        </w:rPr>
        <w:t>यीशु ने इस्राएल राष्ट्र में भी परमेश्वर के न्याय को प्रोत्साहित किया। अन्य मानवीय राजाओं के समान यीशु सामान्यतः व्यक्तिगत विवादों में सम्मिलित नहीं हुआ। इसकी अपेक्षा</w:t>
      </w:r>
      <w:r w:rsidR="00217AA9">
        <w:t xml:space="preserve">, </w:t>
      </w:r>
      <w:r w:rsidR="00217AA9">
        <w:rPr>
          <w:cs/>
        </w:rPr>
        <w:t xml:space="preserve">उसने उन्हें निचली अदालतों और न्यायकर्त्ताओं पर छोड़ दिया। परंतु उसने अपने लोगों के बीच लगातार न्याय को प्रोत्साहित किया। हम इसे मत्ती </w:t>
      </w:r>
      <w:r w:rsidR="00217AA9" w:rsidRPr="00661B27">
        <w:rPr>
          <w:cs/>
        </w:rPr>
        <w:t>5:25-26</w:t>
      </w:r>
      <w:r w:rsidR="00217AA9">
        <w:rPr>
          <w:cs/>
        </w:rPr>
        <w:t xml:space="preserve"> और </w:t>
      </w:r>
      <w:r w:rsidR="00217AA9" w:rsidRPr="00661B27">
        <w:rPr>
          <w:cs/>
        </w:rPr>
        <w:t>12:15-21</w:t>
      </w:r>
      <w:r w:rsidR="00217AA9">
        <w:t xml:space="preserve">, </w:t>
      </w:r>
      <w:r w:rsidR="00217AA9">
        <w:rPr>
          <w:cs/>
        </w:rPr>
        <w:t xml:space="preserve">और साथ ही लूका </w:t>
      </w:r>
      <w:r w:rsidR="00217AA9" w:rsidRPr="00661B27">
        <w:rPr>
          <w:cs/>
        </w:rPr>
        <w:t>18:7-8</w:t>
      </w:r>
      <w:r w:rsidR="00217AA9">
        <w:rPr>
          <w:cs/>
        </w:rPr>
        <w:t xml:space="preserve"> जैसे स्थानों में देखते हैं। यीशु ने यह आश्वासन भी दिया कि वे भले और बुरे कार्यों पर भी नजर रखे हुए हैं ताकि वह उस समय इसका बदला दे सके जब वह दंड देने के लिए लौटेगा। उसकी राजकीय भूमिका का यह पहलू मत्ती </w:t>
      </w:r>
      <w:r w:rsidR="00217AA9" w:rsidRPr="00661B27">
        <w:rPr>
          <w:cs/>
        </w:rPr>
        <w:t>10:15</w:t>
      </w:r>
      <w:r w:rsidR="00217AA9">
        <w:t xml:space="preserve">, </w:t>
      </w:r>
      <w:r w:rsidR="00217AA9" w:rsidRPr="00661B27">
        <w:rPr>
          <w:cs/>
        </w:rPr>
        <w:t>11:22-24</w:t>
      </w:r>
      <w:r w:rsidR="00217AA9">
        <w:rPr>
          <w:cs/>
        </w:rPr>
        <w:t xml:space="preserve"> और </w:t>
      </w:r>
      <w:r w:rsidR="00217AA9" w:rsidRPr="00661B27">
        <w:rPr>
          <w:cs/>
        </w:rPr>
        <w:t>12:36</w:t>
      </w:r>
      <w:r w:rsidR="00217AA9">
        <w:rPr>
          <w:cs/>
        </w:rPr>
        <w:t xml:space="preserve"> जैसे अनुच्छेदों में प्रकट देता है</w:t>
      </w:r>
      <w:r w:rsidR="00217AA9">
        <w:t xml:space="preserve">, </w:t>
      </w:r>
      <w:r w:rsidR="00217AA9">
        <w:rPr>
          <w:cs/>
        </w:rPr>
        <w:t xml:space="preserve">जहाँ उसने उन दोषों के बारे में बात की जिन्हें भविष्य में लगाया जाएगा। हम इसे यूहन्ना </w:t>
      </w:r>
      <w:r w:rsidR="00217AA9" w:rsidRPr="00661B27">
        <w:rPr>
          <w:cs/>
        </w:rPr>
        <w:t>5:22</w:t>
      </w:r>
      <w:r w:rsidR="00217AA9">
        <w:rPr>
          <w:cs/>
        </w:rPr>
        <w:t xml:space="preserve"> में भी देखते हैं</w:t>
      </w:r>
      <w:r w:rsidR="00217AA9">
        <w:t xml:space="preserve">, </w:t>
      </w:r>
      <w:r w:rsidR="00217AA9">
        <w:rPr>
          <w:cs/>
        </w:rPr>
        <w:t>जहाँ उसने दर्शाया कि वह वही है जो उस दोष को लगाएगा।</w:t>
      </w:r>
    </w:p>
    <w:p w14:paraId="6905CEE7" w14:textId="77777777" w:rsidR="00B354EB" w:rsidRDefault="0058769D" w:rsidP="00217AA9">
      <w:pPr>
        <w:pStyle w:val="BodyText0"/>
      </w:pPr>
      <w:r>
        <w:rPr>
          <w:cs/>
        </w:rPr>
        <mc:AlternateContent>
          <mc:Choice Requires="wps">
            <w:drawing>
              <wp:anchor distT="0" distB="0" distL="114300" distR="114300" simplePos="0" relativeHeight="251920384" behindDoc="0" locked="1" layoutInCell="1" allowOverlap="1" wp14:anchorId="77A95708" wp14:editId="27EB039E">
                <wp:simplePos x="0" y="0"/>
                <wp:positionH relativeFrom="leftMargin">
                  <wp:posOffset>419100</wp:posOffset>
                </wp:positionH>
                <wp:positionV relativeFrom="line">
                  <wp:posOffset>0</wp:posOffset>
                </wp:positionV>
                <wp:extent cx="356235" cy="356235"/>
                <wp:effectExtent l="0" t="0" r="0" b="0"/>
                <wp:wrapNone/>
                <wp:docPr id="356"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4993D1" w14:textId="77777777" w:rsidR="0058769D" w:rsidRPr="00A535F7" w:rsidRDefault="0058769D" w:rsidP="0058769D">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95708"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6+OKygCAABRBAAADgAAAAAAAAAAAAAAAAAuAgAAZHJzL2Uyb0Rv&#10;Yy54bWxQSwECLQAUAAYACAAAACEAjWdD3NwAAAAGAQAADwAAAAAAAAAAAAAAAACCBAAAZHJzL2Rv&#10;d25yZXYueG1sUEsFBgAAAAAEAAQA8wAAAIsFAAAAAA==&#10;" filled="f" stroked="f" strokeweight=".5pt">
                <v:textbox inset="0,0,0,0">
                  <w:txbxContent>
                    <w:p w14:paraId="4A4993D1" w14:textId="77777777" w:rsidR="0058769D" w:rsidRPr="00A535F7" w:rsidRDefault="0058769D" w:rsidP="0058769D">
                      <w:pPr>
                        <w:pStyle w:val="ParaNumbering"/>
                      </w:pPr>
                      <w:r>
                        <w:t>126</w:t>
                      </w:r>
                    </w:p>
                  </w:txbxContent>
                </v:textbox>
                <w10:wrap anchorx="margin" anchory="line"/>
                <w10:anchorlock/>
              </v:shape>
            </w:pict>
          </mc:Fallback>
        </mc:AlternateContent>
      </w:r>
      <w:r w:rsidR="00217AA9">
        <w:rPr>
          <w:cs/>
        </w:rPr>
        <w:t>न्याय को स्थापित करने के अतिरिक्त</w:t>
      </w:r>
      <w:r w:rsidR="00217AA9">
        <w:t xml:space="preserve">, </w:t>
      </w:r>
      <w:r w:rsidR="00217AA9">
        <w:rPr>
          <w:cs/>
        </w:rPr>
        <w:t>यीशु ने परमेश्वर की व्यवस्था को दया में लागू करने के द्वारा राजा के कार्य को पूरा किया।</w:t>
      </w:r>
    </w:p>
    <w:p w14:paraId="1EDF5135" w14:textId="77777777" w:rsidR="00B354EB" w:rsidRDefault="00217AA9" w:rsidP="00230C58">
      <w:pPr>
        <w:pStyle w:val="BulletHeading"/>
      </w:pPr>
      <w:bookmarkStart w:id="66" w:name="_Toc11676257"/>
      <w:bookmarkStart w:id="67" w:name="_Toc21185052"/>
      <w:bookmarkStart w:id="68" w:name="_Toc80705007"/>
      <w:r w:rsidRPr="00217AA9">
        <w:rPr>
          <w:cs/>
          <w:lang w:bidi="hi-IN"/>
        </w:rPr>
        <w:t>दया</w:t>
      </w:r>
      <w:bookmarkEnd w:id="66"/>
      <w:bookmarkEnd w:id="67"/>
      <w:bookmarkEnd w:id="68"/>
    </w:p>
    <w:p w14:paraId="783B1732" w14:textId="77777777" w:rsidR="00B354EB" w:rsidRDefault="0058769D" w:rsidP="00E31956">
      <w:pPr>
        <w:pStyle w:val="BodyText0"/>
      </w:pPr>
      <w:r>
        <w:rPr>
          <w:cs/>
        </w:rPr>
        <mc:AlternateContent>
          <mc:Choice Requires="wps">
            <w:drawing>
              <wp:anchor distT="0" distB="0" distL="114300" distR="114300" simplePos="0" relativeHeight="251922432" behindDoc="0" locked="1" layoutInCell="1" allowOverlap="1" wp14:anchorId="6E186D30" wp14:editId="34C941B8">
                <wp:simplePos x="0" y="0"/>
                <wp:positionH relativeFrom="leftMargin">
                  <wp:posOffset>419100</wp:posOffset>
                </wp:positionH>
                <wp:positionV relativeFrom="line">
                  <wp:posOffset>0</wp:posOffset>
                </wp:positionV>
                <wp:extent cx="356235" cy="356235"/>
                <wp:effectExtent l="0" t="0" r="0" b="0"/>
                <wp:wrapNone/>
                <wp:docPr id="357"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8A4A65" w14:textId="77777777" w:rsidR="0058769D" w:rsidRPr="00A535F7" w:rsidRDefault="0058769D" w:rsidP="0058769D">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86D30"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f6KAIAAFE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uO3+igCAABRBAAADgAAAAAAAAAAAAAAAAAuAgAAZHJzL2Uyb0Rv&#10;Yy54bWxQSwECLQAUAAYACAAAACEAjWdD3NwAAAAGAQAADwAAAAAAAAAAAAAAAACCBAAAZHJzL2Rv&#10;d25yZXYueG1sUEsFBgAAAAAEAAQA8wAAAIsFAAAAAA==&#10;" filled="f" stroked="f" strokeweight=".5pt">
                <v:textbox inset="0,0,0,0">
                  <w:txbxContent>
                    <w:p w14:paraId="598A4A65" w14:textId="77777777" w:rsidR="0058769D" w:rsidRPr="00A535F7" w:rsidRDefault="0058769D" w:rsidP="0058769D">
                      <w:pPr>
                        <w:pStyle w:val="ParaNumbering"/>
                      </w:pPr>
                      <w:r>
                        <w:t>127</w:t>
                      </w:r>
                    </w:p>
                  </w:txbxContent>
                </v:textbox>
                <w10:wrap anchorx="margin" anchory="line"/>
                <w10:anchorlock/>
              </v:shape>
            </w:pict>
          </mc:Fallback>
        </mc:AlternateContent>
      </w:r>
      <w:r w:rsidR="00217AA9" w:rsidRPr="00217AA9">
        <w:rPr>
          <w:cs/>
        </w:rPr>
        <w:t>यीशु ने परमेश्वर द्वारा रचे गए प्राणियों के प्रति परमेश्वर के तरस का अनुसरण करने के द्वारा राजकीय दया को प्रदर्शित किया। जब लोगों ने पाप किया तो उसने सहनशीलता दिखाई। उसने उनकी कमजोरियों को समझा। उसने उनकी आवश्यकताओं को पूरा किया। और उसने उन्हें उनके दुखों से राहत दी।</w:t>
      </w:r>
    </w:p>
    <w:p w14:paraId="0DF5DB2B" w14:textId="77777777" w:rsidR="00B354EB" w:rsidRPr="00E31956" w:rsidRDefault="0058769D" w:rsidP="00E31956">
      <w:pPr>
        <w:pStyle w:val="Quotations"/>
      </w:pPr>
      <w:r>
        <w:rPr>
          <w:cs/>
        </w:rPr>
        <mc:AlternateContent>
          <mc:Choice Requires="wps">
            <w:drawing>
              <wp:anchor distT="0" distB="0" distL="114300" distR="114300" simplePos="0" relativeHeight="251924480" behindDoc="0" locked="1" layoutInCell="1" allowOverlap="1" wp14:anchorId="3BC6FA27" wp14:editId="5F540178">
                <wp:simplePos x="0" y="0"/>
                <wp:positionH relativeFrom="leftMargin">
                  <wp:posOffset>419100</wp:posOffset>
                </wp:positionH>
                <wp:positionV relativeFrom="line">
                  <wp:posOffset>0</wp:posOffset>
                </wp:positionV>
                <wp:extent cx="356235" cy="356235"/>
                <wp:effectExtent l="0" t="0" r="0" b="0"/>
                <wp:wrapNone/>
                <wp:docPr id="358"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37A119" w14:textId="77777777" w:rsidR="0058769D" w:rsidRPr="00A535F7" w:rsidRDefault="0058769D" w:rsidP="0058769D">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6FA27"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V8J+ygCAABRBAAADgAAAAAAAAAAAAAAAAAuAgAAZHJzL2Uyb0Rv&#10;Yy54bWxQSwECLQAUAAYACAAAACEAjWdD3NwAAAAGAQAADwAAAAAAAAAAAAAAAACCBAAAZHJzL2Rv&#10;d25yZXYueG1sUEsFBgAAAAAEAAQA8wAAAIsFAAAAAA==&#10;" filled="f" stroked="f" strokeweight=".5pt">
                <v:textbox inset="0,0,0,0">
                  <w:txbxContent>
                    <w:p w14:paraId="3737A119" w14:textId="77777777" w:rsidR="0058769D" w:rsidRPr="00A535F7" w:rsidRDefault="0058769D" w:rsidP="0058769D">
                      <w:pPr>
                        <w:pStyle w:val="ParaNumbering"/>
                      </w:pPr>
                      <w:r>
                        <w:t>128</w:t>
                      </w:r>
                    </w:p>
                  </w:txbxContent>
                </v:textbox>
                <w10:wrap anchorx="margin" anchory="line"/>
                <w10:anchorlock/>
              </v:shape>
            </w:pict>
          </mc:Fallback>
        </mc:AlternateContent>
      </w:r>
      <w:r w:rsidR="00217AA9" w:rsidRPr="00217AA9">
        <w:rPr>
          <w:cs/>
          <w:lang w:bidi="hi-IN"/>
        </w:rPr>
        <w:t>जब हम राजत्व के हमारे सामान्य मानवीय इतिहास में एक राजा के बारे में सोचते हैं</w:t>
      </w:r>
      <w:r w:rsidR="00217AA9" w:rsidRPr="00217AA9">
        <w:t xml:space="preserve">, </w:t>
      </w:r>
      <w:r w:rsidR="00217AA9" w:rsidRPr="00217AA9">
        <w:rPr>
          <w:cs/>
          <w:lang w:bidi="hi-IN"/>
        </w:rPr>
        <w:t>तो हम सदैव किसी ऐसे व्यक्ति के बारे में सोचते हैं जिसके पास संपूर्ण अधिकार हो। वे कमरे में आते हैं लोग उनके सामने झुकना आरंभ करते हैं औरवे वह सब करना चाहते हैं जो राजा इच्छा करता है। परंतु यीशु का राजत्व</w:t>
      </w:r>
      <w:r w:rsidR="00217AA9" w:rsidRPr="00217AA9">
        <w:t xml:space="preserve">, </w:t>
      </w:r>
      <w:r w:rsidR="00217AA9" w:rsidRPr="00217AA9">
        <w:rPr>
          <w:cs/>
          <w:lang w:bidi="hi-IN"/>
        </w:rPr>
        <w:t>उसके जीवन की बाकी सब बातों के समान पूरे संसार को उलट-पुलट करता प्रतीत होता है। मैं यूहन्ना के पहले अध्याय के बारे में सोच रहा हूँ जहाँ वह सृष्टिकर्त्ता की विचारधारा का प्रयोग करता है</w:t>
      </w:r>
      <w:r w:rsidR="00217AA9" w:rsidRPr="00217AA9">
        <w:t xml:space="preserve">, </w:t>
      </w:r>
      <w:r w:rsidR="00217AA9" w:rsidRPr="00217AA9">
        <w:rPr>
          <w:cs/>
          <w:lang w:bidi="hi-IN"/>
        </w:rPr>
        <w:t>जिसने इस संसार को बनाया है। वह कहता है</w:t>
      </w:r>
      <w:r w:rsidR="00217AA9" w:rsidRPr="00217AA9">
        <w:t>, “</w:t>
      </w:r>
      <w:r w:rsidR="00217AA9" w:rsidRPr="00217AA9">
        <w:rPr>
          <w:cs/>
          <w:lang w:bidi="hi-IN"/>
        </w:rPr>
        <w:t>वह अपने घर आया और उसके अपनों ने उसे ग्रहण नहीं किया।” अब जो कोई यह कहता है कि मैं यीशु में विश्वास करता हूँ कि यीशु राजा है</w:t>
      </w:r>
      <w:r w:rsidR="00217AA9" w:rsidRPr="00217AA9">
        <w:t xml:space="preserve">, </w:t>
      </w:r>
      <w:r w:rsidR="00217AA9" w:rsidRPr="00217AA9">
        <w:rPr>
          <w:cs/>
          <w:lang w:bidi="hi-IN"/>
        </w:rPr>
        <w:t>और आप इस जैसे एक पद को वहाँ रख देते हैं</w:t>
      </w:r>
      <w:r w:rsidR="00217AA9" w:rsidRPr="00217AA9">
        <w:t xml:space="preserve">, </w:t>
      </w:r>
      <w:r w:rsidR="00217AA9" w:rsidRPr="00217AA9">
        <w:rPr>
          <w:cs/>
          <w:lang w:bidi="hi-IN"/>
        </w:rPr>
        <w:t>आप कहते हैं कि वह किस तरह का राजा वह है जो ऐसे संसार में आया जिसे उसने रचा था और स्वयं ही ठुकराया गया</w:t>
      </w:r>
      <w:r w:rsidR="00217AA9" w:rsidRPr="00217AA9">
        <w:t xml:space="preserve">? </w:t>
      </w:r>
      <w:r w:rsidR="00217AA9" w:rsidRPr="00217AA9">
        <w:rPr>
          <w:cs/>
          <w:lang w:bidi="hi-IN"/>
        </w:rPr>
        <w:t>अतः मैं सोचता हूँ कि दया दिखाना बस इसलिए नहीं है कि प्रभु हमारे लिए दुखी होता है</w:t>
      </w:r>
      <w:r w:rsidR="00217AA9" w:rsidRPr="00217AA9">
        <w:t xml:space="preserve">, </w:t>
      </w:r>
      <w:r w:rsidR="00217AA9" w:rsidRPr="00217AA9">
        <w:rPr>
          <w:cs/>
          <w:lang w:bidi="hi-IN"/>
        </w:rPr>
        <w:t>हाँ मैं निश्चित हूँ कि वह दुखी होता है</w:t>
      </w:r>
      <w:r w:rsidR="00217AA9" w:rsidRPr="00217AA9">
        <w:t xml:space="preserve">, </w:t>
      </w:r>
      <w:r w:rsidR="00217AA9" w:rsidRPr="00217AA9">
        <w:rPr>
          <w:cs/>
          <w:lang w:bidi="hi-IN"/>
        </w:rPr>
        <w:t>परंतु मैं सोचता हूँ कि यह इसलिए है क्योंकि वह परमेश्वर के आंतरिक जीवन के बारे में प्रकट करने का प्रयास कर रहा है। दया का संबंध त्रिएक जीवन से होना जरुरी है। और त्रिएकता</w:t>
      </w:r>
      <w:r w:rsidR="00217AA9" w:rsidRPr="00217AA9">
        <w:t xml:space="preserve">, </w:t>
      </w:r>
      <w:r w:rsidR="00217AA9" w:rsidRPr="00217AA9">
        <w:rPr>
          <w:cs/>
          <w:lang w:bidi="hi-IN"/>
        </w:rPr>
        <w:t>अनंतकाल के मेरे दृष्टिकोण से स्वयं राजा</w:t>
      </w:r>
      <w:r w:rsidR="00217AA9" w:rsidRPr="00217AA9">
        <w:t xml:space="preserve">, </w:t>
      </w:r>
      <w:r w:rsidR="00217AA9" w:rsidRPr="00217AA9">
        <w:rPr>
          <w:cs/>
          <w:lang w:bidi="hi-IN"/>
        </w:rPr>
        <w:t>अर्थात् पिता</w:t>
      </w:r>
      <w:r w:rsidR="00217AA9" w:rsidRPr="00217AA9">
        <w:t xml:space="preserve">, </w:t>
      </w:r>
      <w:r w:rsidR="00217AA9" w:rsidRPr="00217AA9">
        <w:rPr>
          <w:cs/>
          <w:lang w:bidi="hi-IN"/>
        </w:rPr>
        <w:t>पुत्र और पवित्र आत्मा और सारे ब्रह्मांड का राजा</w:t>
      </w:r>
      <w:r w:rsidR="00217AA9" w:rsidRPr="00217AA9">
        <w:t xml:space="preserve">, </w:t>
      </w:r>
      <w:r w:rsidR="00217AA9" w:rsidRPr="00217AA9">
        <w:rPr>
          <w:cs/>
          <w:lang w:bidi="hi-IN"/>
        </w:rPr>
        <w:t>ऐसा परमेश्वर है जो त्रिएकत्व में इस आत्म-त्याग में एक दूसरे को समर्पित होता है अर्थात् पिता पुत्र को</w:t>
      </w:r>
      <w:r w:rsidR="00217AA9" w:rsidRPr="00217AA9">
        <w:t xml:space="preserve">, </w:t>
      </w:r>
      <w:r w:rsidR="00217AA9" w:rsidRPr="00217AA9">
        <w:rPr>
          <w:cs/>
          <w:lang w:bidi="hi-IN"/>
        </w:rPr>
        <w:t>पुत्र पिता को</w:t>
      </w:r>
      <w:r w:rsidR="00217AA9" w:rsidRPr="00217AA9">
        <w:t xml:space="preserve">, </w:t>
      </w:r>
      <w:r w:rsidR="00217AA9" w:rsidRPr="00217AA9">
        <w:rPr>
          <w:cs/>
          <w:lang w:bidi="hi-IN"/>
        </w:rPr>
        <w:t>आत्मा अन्य दोनों को। इसलिए जब यीशु पापियों पर दया को दिखाने के लिए आता है</w:t>
      </w:r>
      <w:r w:rsidR="00217AA9" w:rsidRPr="00217AA9">
        <w:t xml:space="preserve">, </w:t>
      </w:r>
      <w:r w:rsidR="00217AA9" w:rsidRPr="00217AA9">
        <w:rPr>
          <w:cs/>
          <w:lang w:bidi="hi-IN"/>
        </w:rPr>
        <w:t>तो वह आत्म-त्याग के प्रेम को व्यक्त कर रहा है</w:t>
      </w:r>
      <w:r w:rsidR="00217AA9" w:rsidRPr="00217AA9">
        <w:t xml:space="preserve">, </w:t>
      </w:r>
      <w:r w:rsidR="00217AA9" w:rsidRPr="00217AA9">
        <w:rPr>
          <w:cs/>
          <w:lang w:bidi="hi-IN"/>
        </w:rPr>
        <w:t>जो कि राजा का आत्म-प्रकाशन है। वह न्याय करेगा। वह अंततः उन पर दोष लगाएगा जो उससे प्रेम नहीं करते। परंतु जब वह इस पृथ्वी पर आता है</w:t>
      </w:r>
      <w:r w:rsidR="00217AA9" w:rsidRPr="00217AA9">
        <w:t xml:space="preserve">, </w:t>
      </w:r>
      <w:r w:rsidR="00217AA9" w:rsidRPr="00217AA9">
        <w:rPr>
          <w:cs/>
          <w:lang w:bidi="hi-IN"/>
        </w:rPr>
        <w:t>तो वह उन लोगों के पास आता है जिनसे दुर्व्यवहार किया गया है</w:t>
      </w:r>
      <w:r w:rsidR="00217AA9" w:rsidRPr="00217AA9">
        <w:t xml:space="preserve">, </w:t>
      </w:r>
      <w:r w:rsidR="00217AA9" w:rsidRPr="00217AA9">
        <w:rPr>
          <w:cs/>
          <w:lang w:bidi="hi-IN"/>
        </w:rPr>
        <w:t>जिन्हें हर तरह की गलत शक्तियों से और स्वयं शैतान ने ढक रखा है</w:t>
      </w:r>
      <w:r w:rsidR="00217AA9" w:rsidRPr="00217AA9">
        <w:t xml:space="preserve">, </w:t>
      </w:r>
      <w:r w:rsidR="00217AA9" w:rsidRPr="00217AA9">
        <w:rPr>
          <w:cs/>
          <w:lang w:bidi="hi-IN"/>
        </w:rPr>
        <w:t>और यह राजा आता है और वह कहता है</w:t>
      </w:r>
      <w:r w:rsidR="00217AA9" w:rsidRPr="00217AA9">
        <w:t xml:space="preserve">, </w:t>
      </w:r>
      <w:r w:rsidR="00217AA9" w:rsidRPr="00217AA9">
        <w:rPr>
          <w:cs/>
          <w:lang w:bidi="hi-IN"/>
        </w:rPr>
        <w:t>मैं तुमसे कोई माँग नहीं करूँगा। पहले</w:t>
      </w:r>
      <w:r w:rsidR="00217AA9" w:rsidRPr="00217AA9">
        <w:t xml:space="preserve">, </w:t>
      </w:r>
      <w:r w:rsidR="00217AA9" w:rsidRPr="00217AA9">
        <w:rPr>
          <w:cs/>
          <w:lang w:bidi="hi-IN"/>
        </w:rPr>
        <w:t xml:space="preserve">मैं </w:t>
      </w:r>
      <w:r w:rsidR="00217AA9" w:rsidRPr="00217AA9">
        <w:rPr>
          <w:cs/>
          <w:lang w:bidi="hi-IN"/>
        </w:rPr>
        <w:lastRenderedPageBreak/>
        <w:t>आऊँगा और स्वयं को तुम्हें दे दूँगा। इसलिए उसकी दया के सारे कार्य इस संसार में स्वयं को त्याग देने वाले त्रिएक परमेश्वर के हृदय से निकलने वाले कार्य हैं। हमारा राजा इसी तरह से कार्य करता है। वह बिना किसी माँग के आता है। वह आत्म-त्याग के साथ आता है। और मैं सोचता हूँ कि दया उस आत्म-त्याग के प्रेम की एक अद्भुत अभिव्यक्ति है जो परमेश्वर के हृदय में और जहाँ कहीं यीशु गया वहाँ के लोगों को दिए गए देहधारण में आरंभ होती है। और निस्संदेह</w:t>
      </w:r>
      <w:r w:rsidR="00217AA9" w:rsidRPr="00217AA9">
        <w:t xml:space="preserve">, </w:t>
      </w:r>
      <w:r w:rsidR="00217AA9" w:rsidRPr="00217AA9">
        <w:rPr>
          <w:cs/>
          <w:lang w:bidi="hi-IN"/>
        </w:rPr>
        <w:t>इसकी पराकाष्ठा क्रूस पर हुई</w:t>
      </w:r>
      <w:r w:rsidR="00217AA9" w:rsidRPr="00217AA9">
        <w:t xml:space="preserve">, </w:t>
      </w:r>
      <w:r w:rsidR="00217AA9" w:rsidRPr="00217AA9">
        <w:rPr>
          <w:cs/>
          <w:lang w:bidi="hi-IN"/>
        </w:rPr>
        <w:t>जो हम पर उसकी दया है</w:t>
      </w:r>
      <w:r w:rsidR="00217AA9" w:rsidRPr="00217AA9">
        <w:t xml:space="preserve">, </w:t>
      </w:r>
      <w:r w:rsidR="00217AA9" w:rsidRPr="00217AA9">
        <w:rPr>
          <w:cs/>
          <w:lang w:bidi="hi-IN"/>
        </w:rPr>
        <w:t>कि एक राजा जो अपने जीवन का बलिदान करते हुए इसलिए मर जाएगा कि हम उद्धार प्राप्त करने के लिए परमेश्वर की दया को पाएँ। इसलिए वही एकमात्र सच्चा दयाशील राजा है</w:t>
      </w:r>
      <w:r w:rsidR="00217AA9" w:rsidRPr="00217AA9">
        <w:t xml:space="preserve">, </w:t>
      </w:r>
      <w:r w:rsidR="00217AA9" w:rsidRPr="00217AA9">
        <w:rPr>
          <w:cs/>
          <w:lang w:bidi="hi-IN"/>
        </w:rPr>
        <w:t>और वह अपने राजत्व में वह दर्शाता है कि</w:t>
      </w:r>
      <w:r w:rsidR="00FA26BF">
        <w:rPr>
          <w:cs/>
          <w:lang w:bidi="hi-IN"/>
        </w:rPr>
        <w:t xml:space="preserve"> </w:t>
      </w:r>
      <w:r w:rsidR="00217AA9" w:rsidRPr="00217AA9">
        <w:rPr>
          <w:cs/>
          <w:lang w:bidi="hi-IN"/>
        </w:rPr>
        <w:t>वह दया कैसी है।</w:t>
      </w:r>
    </w:p>
    <w:p w14:paraId="2BE5B9CB" w14:textId="77777777" w:rsidR="00B354EB" w:rsidRPr="00E31956" w:rsidRDefault="00217AA9" w:rsidP="00E31956">
      <w:pPr>
        <w:pStyle w:val="QuotationAuthor"/>
      </w:pPr>
      <w:r w:rsidRPr="00002BED">
        <w:rPr>
          <w:cs/>
        </w:rPr>
        <w:t xml:space="preserve">— </w:t>
      </w:r>
      <w:r w:rsidRPr="00217AA9">
        <w:rPr>
          <w:cs/>
        </w:rPr>
        <w:t>डॉ. बिल ऊरी</w:t>
      </w:r>
    </w:p>
    <w:p w14:paraId="27156AED" w14:textId="77777777" w:rsidR="00B354EB" w:rsidRPr="00E31956" w:rsidRDefault="0058769D" w:rsidP="00E31956">
      <w:pPr>
        <w:pStyle w:val="Quotations"/>
      </w:pPr>
      <w:r>
        <w:rPr>
          <w:cs/>
        </w:rPr>
        <mc:AlternateContent>
          <mc:Choice Requires="wps">
            <w:drawing>
              <wp:anchor distT="0" distB="0" distL="114300" distR="114300" simplePos="0" relativeHeight="251926528" behindDoc="0" locked="1" layoutInCell="1" allowOverlap="1" wp14:anchorId="12A5B730" wp14:editId="4B177E45">
                <wp:simplePos x="0" y="0"/>
                <wp:positionH relativeFrom="leftMargin">
                  <wp:posOffset>419100</wp:posOffset>
                </wp:positionH>
                <wp:positionV relativeFrom="line">
                  <wp:posOffset>0</wp:posOffset>
                </wp:positionV>
                <wp:extent cx="356235" cy="356235"/>
                <wp:effectExtent l="0" t="0" r="0" b="0"/>
                <wp:wrapNone/>
                <wp:docPr id="359"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4C67AF" w14:textId="77777777" w:rsidR="0058769D" w:rsidRPr="00A535F7" w:rsidRDefault="0058769D" w:rsidP="0058769D">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5B730"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eO7KQIAAFE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J947spAgAAUQQAAA4AAAAAAAAAAAAAAAAALgIAAGRycy9lMm9E&#10;b2MueG1sUEsBAi0AFAAGAAgAAAAhAI1nQ9zcAAAABgEAAA8AAAAAAAAAAAAAAAAAgwQAAGRycy9k&#10;b3ducmV2LnhtbFBLBQYAAAAABAAEAPMAAACMBQAAAAA=&#10;" filled="f" stroked="f" strokeweight=".5pt">
                <v:textbox inset="0,0,0,0">
                  <w:txbxContent>
                    <w:p w14:paraId="704C67AF" w14:textId="77777777" w:rsidR="0058769D" w:rsidRPr="00A535F7" w:rsidRDefault="0058769D" w:rsidP="0058769D">
                      <w:pPr>
                        <w:pStyle w:val="ParaNumbering"/>
                      </w:pPr>
                      <w:r>
                        <w:t>129</w:t>
                      </w:r>
                    </w:p>
                  </w:txbxContent>
                </v:textbox>
                <w10:wrap anchorx="margin" anchory="line"/>
                <w10:anchorlock/>
              </v:shape>
            </w:pict>
          </mc:Fallback>
        </mc:AlternateContent>
      </w:r>
      <w:r w:rsidR="00217AA9" w:rsidRPr="00217AA9">
        <w:rPr>
          <w:cs/>
          <w:lang w:bidi="hi-IN"/>
        </w:rPr>
        <w:t>यीशु आता है और दया दिखाता है क्योंकि वह दयाशील है। मैं इस समय उसके धन्य वचनों के बारे में सोच रहा हूँ। इनमें से कुछ मुझे आकर्षित करते हैं। दूसरा धन्य वचन यह है : धन्य हैं वे जो शोक करते हैं क्योंकि वे शांति पाएँगे। मेरे लिए इसका अर्थ यह है कि धन्य हैं वे जिनका हृदय उन बातों से टूटा है जिनसे परमेश्वर का हृदय टूटता है। अतः जब परमेश्वर मानवीय शरीर को धारण करता है और वह यहाँ आता है</w:t>
      </w:r>
      <w:r w:rsidR="00217AA9" w:rsidRPr="00217AA9">
        <w:t xml:space="preserve">, </w:t>
      </w:r>
      <w:r w:rsidR="00217AA9" w:rsidRPr="00217AA9">
        <w:rPr>
          <w:cs/>
          <w:lang w:bidi="hi-IN"/>
        </w:rPr>
        <w:t>तो वह इस संसार को देखता है और वह ऐसी बातें पाता है जो उसे दुखी कर देती हैं। और केवल रोने की अपेक्षा</w:t>
      </w:r>
      <w:r w:rsidR="00217AA9" w:rsidRPr="00217AA9">
        <w:t xml:space="preserve">, </w:t>
      </w:r>
      <w:r w:rsidR="00217AA9" w:rsidRPr="00217AA9">
        <w:rPr>
          <w:cs/>
          <w:lang w:bidi="hi-IN"/>
        </w:rPr>
        <w:t>वह कहता है</w:t>
      </w:r>
      <w:r w:rsidR="00217AA9" w:rsidRPr="00217AA9">
        <w:t xml:space="preserve">, </w:t>
      </w:r>
      <w:r w:rsidR="00217AA9" w:rsidRPr="00217AA9">
        <w:rPr>
          <w:cs/>
          <w:lang w:bidi="hi-IN"/>
        </w:rPr>
        <w:t>न केवल मैं आँसू बहाऊँगा</w:t>
      </w:r>
      <w:r w:rsidR="00217AA9" w:rsidRPr="00217AA9">
        <w:t xml:space="preserve">, </w:t>
      </w:r>
      <w:r w:rsidR="00217AA9" w:rsidRPr="00217AA9">
        <w:rPr>
          <w:cs/>
          <w:lang w:bidi="hi-IN"/>
        </w:rPr>
        <w:t>बल्कि मैं बड़ी दया से उन परिस्थितियों की ओर बढूँगा। यह रूचिकर है कि बार्कले यह सुझाव देता है कि यूनानी नए नियम में शब्द दया का अर्थ त्वचा के भीतर पहुँचना है। अतः तरस के बारे में पूरी समझ यह है कि मैं उस जैसा कुछ महसूस कर सकता हूँ जो वे इस समय महसूस कर रहे हैं। और केवल यह कहने की अपेक्षा कि मुझे ख़ुशी है कि मैं वहाँ नहीं हूँ</w:t>
      </w:r>
      <w:r w:rsidR="00217AA9" w:rsidRPr="00217AA9">
        <w:t xml:space="preserve">, </w:t>
      </w:r>
      <w:r w:rsidR="00217AA9" w:rsidRPr="00217AA9">
        <w:rPr>
          <w:cs/>
          <w:lang w:bidi="hi-IN"/>
        </w:rPr>
        <w:t>मैं वहाँ उपस्थित होने जा रहा हूँ। मैं उनकी ओर बढ़ने जा रहा हूँ और मैं उनके लिए वह बनने जा रहा हूँ जो मैं मानता हूँ कि पिता परमेश्वर मुझसे चाहता है कि मैं उनके लिए इस समय और इस पल बनूँ।</w:t>
      </w:r>
    </w:p>
    <w:p w14:paraId="7BB3D931" w14:textId="77777777" w:rsidR="00B354EB" w:rsidRPr="00002BED" w:rsidRDefault="00217AA9" w:rsidP="00E31956">
      <w:pPr>
        <w:pStyle w:val="QuotationAuthor"/>
        <w:rPr>
          <w:cs/>
        </w:rPr>
      </w:pPr>
      <w:r w:rsidRPr="00002BED">
        <w:rPr>
          <w:cs/>
        </w:rPr>
        <w:t xml:space="preserve">— </w:t>
      </w:r>
      <w:r w:rsidRPr="00217AA9">
        <w:rPr>
          <w:cs/>
        </w:rPr>
        <w:t>डॉ. मैट फ्रीडमैन</w:t>
      </w:r>
    </w:p>
    <w:p w14:paraId="3DA01780" w14:textId="77777777" w:rsidR="00217AA9" w:rsidRDefault="0058769D" w:rsidP="00217AA9">
      <w:pPr>
        <w:pStyle w:val="BodyText0"/>
      </w:pPr>
      <w:r>
        <w:rPr>
          <w:cs/>
        </w:rPr>
        <mc:AlternateContent>
          <mc:Choice Requires="wps">
            <w:drawing>
              <wp:anchor distT="0" distB="0" distL="114300" distR="114300" simplePos="0" relativeHeight="251928576" behindDoc="0" locked="1" layoutInCell="1" allowOverlap="1" wp14:anchorId="6A42C822" wp14:editId="2FC59CA7">
                <wp:simplePos x="0" y="0"/>
                <wp:positionH relativeFrom="leftMargin">
                  <wp:posOffset>419100</wp:posOffset>
                </wp:positionH>
                <wp:positionV relativeFrom="line">
                  <wp:posOffset>0</wp:posOffset>
                </wp:positionV>
                <wp:extent cx="356235" cy="356235"/>
                <wp:effectExtent l="0" t="0" r="0" b="0"/>
                <wp:wrapNone/>
                <wp:docPr id="360"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0B6487" w14:textId="77777777" w:rsidR="0058769D" w:rsidRPr="00A535F7" w:rsidRDefault="0058769D" w:rsidP="0058769D">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2C822"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TlFQygCAABRBAAADgAAAAAAAAAAAAAAAAAuAgAAZHJzL2Uyb0Rv&#10;Yy54bWxQSwECLQAUAAYACAAAACEAjWdD3NwAAAAGAQAADwAAAAAAAAAAAAAAAACCBAAAZHJzL2Rv&#10;d25yZXYueG1sUEsFBgAAAAAEAAQA8wAAAIsFAAAAAA==&#10;" filled="f" stroked="f" strokeweight=".5pt">
                <v:textbox inset="0,0,0,0">
                  <w:txbxContent>
                    <w:p w14:paraId="340B6487" w14:textId="77777777" w:rsidR="0058769D" w:rsidRPr="00A535F7" w:rsidRDefault="0058769D" w:rsidP="0058769D">
                      <w:pPr>
                        <w:pStyle w:val="ParaNumbering"/>
                      </w:pPr>
                      <w:r>
                        <w:t>130</w:t>
                      </w:r>
                    </w:p>
                  </w:txbxContent>
                </v:textbox>
                <w10:wrap anchorx="margin" anchory="line"/>
                <w10:anchorlock/>
              </v:shape>
            </w:pict>
          </mc:Fallback>
        </mc:AlternateContent>
      </w:r>
      <w:r w:rsidR="00217AA9">
        <w:rPr>
          <w:cs/>
        </w:rPr>
        <w:t>हम उन तरीकों को देखेंगे जिनमें यीशु ने दो क्षेत्रों में अपनी दया दिखाई</w:t>
      </w:r>
      <w:r w:rsidR="00217AA9">
        <w:t xml:space="preserve">, </w:t>
      </w:r>
      <w:r w:rsidR="00217AA9">
        <w:rPr>
          <w:cs/>
        </w:rPr>
        <w:t>हम अंतर्राष्ट्रीय क्षेत्र से आरंभ करेंगे। अंतर्राष्ट्रीय स्तर पर</w:t>
      </w:r>
      <w:r w:rsidR="00217AA9">
        <w:t xml:space="preserve">, </w:t>
      </w:r>
      <w:r w:rsidR="00217AA9">
        <w:rPr>
          <w:cs/>
        </w:rPr>
        <w:t>राजा को उन राष्ट्रों और लोगों पर दया को लागू करना था जिन्होंने परमेश्वर के समक्ष समर्पण किया था। और यीशु ने ऐसा कई तरीकों से किया। पहला</w:t>
      </w:r>
      <w:r w:rsidR="00217AA9">
        <w:t xml:space="preserve">, </w:t>
      </w:r>
      <w:r w:rsidR="00217AA9">
        <w:rPr>
          <w:cs/>
        </w:rPr>
        <w:t>उसने अन्यजाति के बहुत से लोगों को चमत्कारिक रूप से चंगाई दी जो इस्राएल राष्ट्र के दायरे से बाहर थे। उदाहरण के लिए</w:t>
      </w:r>
      <w:r w:rsidR="00217AA9">
        <w:t xml:space="preserve">, </w:t>
      </w:r>
      <w:r w:rsidR="00217AA9">
        <w:rPr>
          <w:cs/>
        </w:rPr>
        <w:t xml:space="preserve">उसने मत्ती </w:t>
      </w:r>
      <w:r w:rsidR="00217AA9" w:rsidRPr="00661B27">
        <w:rPr>
          <w:cs/>
        </w:rPr>
        <w:t>15:28</w:t>
      </w:r>
      <w:r w:rsidR="00217AA9">
        <w:rPr>
          <w:cs/>
        </w:rPr>
        <w:t xml:space="preserve"> में कनानी स्त्री की पुत्री को चंगा किया। उसने मत्ती </w:t>
      </w:r>
      <w:r w:rsidR="00217AA9" w:rsidRPr="00661B27">
        <w:rPr>
          <w:cs/>
        </w:rPr>
        <w:t>8:13</w:t>
      </w:r>
      <w:r w:rsidR="00217AA9">
        <w:rPr>
          <w:cs/>
        </w:rPr>
        <w:t xml:space="preserve"> में रोमी सूबेदार के सेवक को चंगा किया। और उसने मरकुस </w:t>
      </w:r>
      <w:r w:rsidR="00217AA9" w:rsidRPr="00661B27">
        <w:rPr>
          <w:cs/>
        </w:rPr>
        <w:t>5:1-20</w:t>
      </w:r>
      <w:r w:rsidR="00217AA9">
        <w:rPr>
          <w:cs/>
        </w:rPr>
        <w:t xml:space="preserve"> में दिकापुलिस के अन्यजाति क्षेत्र के एक व्यक्ति में से दुष्टात्माओं की एक बड़ी सेना को निकाला।</w:t>
      </w:r>
    </w:p>
    <w:p w14:paraId="41B25627" w14:textId="77777777" w:rsidR="00217AA9" w:rsidRDefault="0058769D" w:rsidP="00217AA9">
      <w:pPr>
        <w:pStyle w:val="BodyText0"/>
      </w:pPr>
      <w:r>
        <w:rPr>
          <w:cs/>
        </w:rPr>
        <mc:AlternateContent>
          <mc:Choice Requires="wps">
            <w:drawing>
              <wp:anchor distT="0" distB="0" distL="114300" distR="114300" simplePos="0" relativeHeight="251930624" behindDoc="0" locked="1" layoutInCell="1" allowOverlap="1" wp14:anchorId="1489D731" wp14:editId="5D8AC572">
                <wp:simplePos x="0" y="0"/>
                <wp:positionH relativeFrom="leftMargin">
                  <wp:posOffset>419100</wp:posOffset>
                </wp:positionH>
                <wp:positionV relativeFrom="line">
                  <wp:posOffset>0</wp:posOffset>
                </wp:positionV>
                <wp:extent cx="356235" cy="356235"/>
                <wp:effectExtent l="0" t="0" r="0" b="0"/>
                <wp:wrapNone/>
                <wp:docPr id="361"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A58FA0" w14:textId="77777777" w:rsidR="0058769D" w:rsidRPr="00A535F7" w:rsidRDefault="0058769D" w:rsidP="0058769D">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9D731"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8kJHygCAABRBAAADgAAAAAAAAAAAAAAAAAuAgAAZHJzL2Uyb0Rv&#10;Yy54bWxQSwECLQAUAAYACAAAACEAjWdD3NwAAAAGAQAADwAAAAAAAAAAAAAAAACCBAAAZHJzL2Rv&#10;d25yZXYueG1sUEsFBgAAAAAEAAQA8wAAAIsFAAAAAA==&#10;" filled="f" stroked="f" strokeweight=".5pt">
                <v:textbox inset="0,0,0,0">
                  <w:txbxContent>
                    <w:p w14:paraId="41A58FA0" w14:textId="77777777" w:rsidR="0058769D" w:rsidRPr="00A535F7" w:rsidRDefault="0058769D" w:rsidP="0058769D">
                      <w:pPr>
                        <w:pStyle w:val="ParaNumbering"/>
                      </w:pPr>
                      <w:r>
                        <w:t>131</w:t>
                      </w:r>
                    </w:p>
                  </w:txbxContent>
                </v:textbox>
                <w10:wrap anchorx="margin" anchory="line"/>
                <w10:anchorlock/>
              </v:shape>
            </w:pict>
          </mc:Fallback>
        </mc:AlternateContent>
      </w:r>
      <w:r w:rsidR="00217AA9">
        <w:rPr>
          <w:cs/>
        </w:rPr>
        <w:t>यही नहीं</w:t>
      </w:r>
      <w:r w:rsidR="00217AA9">
        <w:t xml:space="preserve">, </w:t>
      </w:r>
      <w:r w:rsidR="00217AA9">
        <w:rPr>
          <w:cs/>
        </w:rPr>
        <w:t>यीशु ने अन्यजातियों के कई क्षेत्रों में सेवकाई की जिनमें सूर</w:t>
      </w:r>
      <w:r w:rsidR="00217AA9">
        <w:t xml:space="preserve">, </w:t>
      </w:r>
      <w:r w:rsidR="00217AA9">
        <w:rPr>
          <w:cs/>
        </w:rPr>
        <w:t>सैदा और दिकापुलिस सम्मिलित हैं</w:t>
      </w:r>
      <w:r w:rsidR="00217AA9">
        <w:t xml:space="preserve">, </w:t>
      </w:r>
      <w:r w:rsidR="00217AA9">
        <w:rPr>
          <w:cs/>
        </w:rPr>
        <w:t>जिससे उसका संदेश और कार्य अन्यजातियों के लिए प्रकाशन की ज्योति बन गया</w:t>
      </w:r>
      <w:r w:rsidR="00217AA9">
        <w:t xml:space="preserve">, </w:t>
      </w:r>
      <w:r w:rsidR="00217AA9">
        <w:rPr>
          <w:cs/>
        </w:rPr>
        <w:t xml:space="preserve">जिसके विषय में शिमौन ने लूका </w:t>
      </w:r>
      <w:r w:rsidR="00217AA9" w:rsidRPr="00661B27">
        <w:rPr>
          <w:cs/>
        </w:rPr>
        <w:t>2:32</w:t>
      </w:r>
      <w:r w:rsidR="00217AA9">
        <w:rPr>
          <w:cs/>
        </w:rPr>
        <w:t xml:space="preserve"> में भविष्यद्वाणी की थी कि ऐसा होगा।</w:t>
      </w:r>
    </w:p>
    <w:p w14:paraId="719FE909" w14:textId="77777777" w:rsidR="00217AA9" w:rsidRDefault="0058769D" w:rsidP="00217AA9">
      <w:pPr>
        <w:pStyle w:val="BodyText0"/>
      </w:pPr>
      <w:r>
        <w:rPr>
          <w:cs/>
        </w:rPr>
        <w:lastRenderedPageBreak/>
        <mc:AlternateContent>
          <mc:Choice Requires="wps">
            <w:drawing>
              <wp:anchor distT="0" distB="0" distL="114300" distR="114300" simplePos="0" relativeHeight="251932672" behindDoc="0" locked="1" layoutInCell="1" allowOverlap="1" wp14:anchorId="3982F19E" wp14:editId="331591E5">
                <wp:simplePos x="0" y="0"/>
                <wp:positionH relativeFrom="leftMargin">
                  <wp:posOffset>419100</wp:posOffset>
                </wp:positionH>
                <wp:positionV relativeFrom="line">
                  <wp:posOffset>0</wp:posOffset>
                </wp:positionV>
                <wp:extent cx="356235" cy="356235"/>
                <wp:effectExtent l="0" t="0" r="0" b="0"/>
                <wp:wrapNone/>
                <wp:docPr id="362"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B994C9" w14:textId="77777777" w:rsidR="0058769D" w:rsidRPr="00A535F7" w:rsidRDefault="0058769D" w:rsidP="0058769D">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2F19E"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t8kcIpAgAAUQQAAA4AAAAAAAAAAAAAAAAALgIAAGRycy9lMm9E&#10;b2MueG1sUEsBAi0AFAAGAAgAAAAhAI1nQ9zcAAAABgEAAA8AAAAAAAAAAAAAAAAAgwQAAGRycy9k&#10;b3ducmV2LnhtbFBLBQYAAAAABAAEAPMAAACMBQAAAAA=&#10;" filled="f" stroked="f" strokeweight=".5pt">
                <v:textbox inset="0,0,0,0">
                  <w:txbxContent>
                    <w:p w14:paraId="66B994C9" w14:textId="77777777" w:rsidR="0058769D" w:rsidRPr="00A535F7" w:rsidRDefault="0058769D" w:rsidP="0058769D">
                      <w:pPr>
                        <w:pStyle w:val="ParaNumbering"/>
                      </w:pPr>
                      <w:r>
                        <w:t>132</w:t>
                      </w:r>
                    </w:p>
                  </w:txbxContent>
                </v:textbox>
                <w10:wrap anchorx="margin" anchory="line"/>
                <w10:anchorlock/>
              </v:shape>
            </w:pict>
          </mc:Fallback>
        </mc:AlternateContent>
      </w:r>
      <w:r w:rsidR="00217AA9">
        <w:rPr>
          <w:cs/>
        </w:rPr>
        <w:t>परंतु उसकी अंतर्राष्ट्रीय दया से अधिक स्पष्ट उसकी राजकीय दया थी जिसे यीशु ने राष्ट्रीय स्तर पर प्रदर्शित किया। एक राजा होने के रूप में</w:t>
      </w:r>
      <w:r w:rsidR="00217AA9">
        <w:t xml:space="preserve">, </w:t>
      </w:r>
      <w:r w:rsidR="00217AA9">
        <w:rPr>
          <w:cs/>
        </w:rPr>
        <w:t>यीशु का दायित्व यह था कि वह परमेश्वर के लोगों से वैसे वैसा ही व्यवहार करे जैसा कि परमेश्वर उनसे व्यवहार करता। और इसका अर्थ था उनके साथ दयापूर्ण व्यवहार करना। एक आदर्श राजा एक दयापूर्ण होता था जो परमेश्वर की देखभाल के नमूने को प्रकट करता था। यीशु ने उनके राजा के रूप में इस्राएल पर अद्भुत दया दिखाई। उसने उन्हें बड़े धैर्य से निर्देश और उत्साह देते हुए उनके साथ कई वर्ष बिताए। उसने अनगिनित आश्चर्यकर्म किए - उनकी बीमारियों को चंगा किया</w:t>
      </w:r>
      <w:r w:rsidR="00217AA9">
        <w:t xml:space="preserve">, </w:t>
      </w:r>
      <w:r w:rsidR="00217AA9">
        <w:rPr>
          <w:cs/>
        </w:rPr>
        <w:t>दुष्टात्माओं को निकाला</w:t>
      </w:r>
      <w:r w:rsidR="00217AA9">
        <w:t xml:space="preserve">, </w:t>
      </w:r>
      <w:r w:rsidR="00217AA9">
        <w:rPr>
          <w:cs/>
        </w:rPr>
        <w:t>भूखों को लिए भोजन को उत्पन्न किया</w:t>
      </w:r>
      <w:r w:rsidR="00217AA9">
        <w:t xml:space="preserve">, </w:t>
      </w:r>
      <w:r w:rsidR="00217AA9">
        <w:rPr>
          <w:cs/>
        </w:rPr>
        <w:t>और यहाँ तक कि मृतकों को जिलाया।</w:t>
      </w:r>
    </w:p>
    <w:p w14:paraId="1EBBFA6E" w14:textId="77777777" w:rsidR="00B354EB" w:rsidRDefault="0058769D" w:rsidP="00217AA9">
      <w:pPr>
        <w:pStyle w:val="BodyText0"/>
      </w:pPr>
      <w:r>
        <w:rPr>
          <w:cs/>
        </w:rPr>
        <mc:AlternateContent>
          <mc:Choice Requires="wps">
            <w:drawing>
              <wp:anchor distT="0" distB="0" distL="114300" distR="114300" simplePos="0" relativeHeight="251934720" behindDoc="0" locked="1" layoutInCell="1" allowOverlap="1" wp14:anchorId="0712AEF9" wp14:editId="777087C5">
                <wp:simplePos x="0" y="0"/>
                <wp:positionH relativeFrom="leftMargin">
                  <wp:posOffset>419100</wp:posOffset>
                </wp:positionH>
                <wp:positionV relativeFrom="line">
                  <wp:posOffset>0</wp:posOffset>
                </wp:positionV>
                <wp:extent cx="356235" cy="356235"/>
                <wp:effectExtent l="0" t="0" r="0" b="0"/>
                <wp:wrapNone/>
                <wp:docPr id="363"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757D56" w14:textId="77777777" w:rsidR="0058769D" w:rsidRPr="00A535F7" w:rsidRDefault="0058769D" w:rsidP="0058769D">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AEF9"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F57gigCAABRBAAADgAAAAAAAAAAAAAAAAAuAgAAZHJzL2Uyb0Rv&#10;Yy54bWxQSwECLQAUAAYACAAAACEAjWdD3NwAAAAGAQAADwAAAAAAAAAAAAAAAACCBAAAZHJzL2Rv&#10;d25yZXYueG1sUEsFBgAAAAAEAAQA8wAAAIsFAAAAAA==&#10;" filled="f" stroked="f" strokeweight=".5pt">
                <v:textbox inset="0,0,0,0">
                  <w:txbxContent>
                    <w:p w14:paraId="75757D56" w14:textId="77777777" w:rsidR="0058769D" w:rsidRPr="00A535F7" w:rsidRDefault="0058769D" w:rsidP="0058769D">
                      <w:pPr>
                        <w:pStyle w:val="ParaNumbering"/>
                      </w:pPr>
                      <w:r>
                        <w:t>133</w:t>
                      </w:r>
                    </w:p>
                  </w:txbxContent>
                </v:textbox>
                <w10:wrap anchorx="margin" anchory="line"/>
                <w10:anchorlock/>
              </v:shape>
            </w:pict>
          </mc:Fallback>
        </mc:AlternateContent>
      </w:r>
      <w:r w:rsidR="00217AA9">
        <w:rPr>
          <w:cs/>
        </w:rPr>
        <w:t>परंतु शायद वह आश्चर्यकर्म जो उसकी राजकीय दया को सर्वोत्तम तरीके से प्रकट करता है</w:t>
      </w:r>
      <w:r w:rsidR="00217AA9">
        <w:t xml:space="preserve">, </w:t>
      </w:r>
      <w:r w:rsidR="00217AA9">
        <w:rPr>
          <w:cs/>
        </w:rPr>
        <w:t>वह है लकवे के रोगी को चंगा करना</w:t>
      </w:r>
      <w:r w:rsidR="00217AA9">
        <w:t xml:space="preserve">, </w:t>
      </w:r>
      <w:r w:rsidR="00217AA9">
        <w:rPr>
          <w:cs/>
        </w:rPr>
        <w:t xml:space="preserve">जिसका वर्णन मत्ती </w:t>
      </w:r>
      <w:r w:rsidR="00217AA9" w:rsidRPr="00661B27">
        <w:rPr>
          <w:cs/>
        </w:rPr>
        <w:t>9:1-7</w:t>
      </w:r>
      <w:r w:rsidR="00217AA9">
        <w:t xml:space="preserve">, </w:t>
      </w:r>
      <w:r w:rsidR="00217AA9">
        <w:rPr>
          <w:cs/>
        </w:rPr>
        <w:t xml:space="preserve">मरकुस </w:t>
      </w:r>
      <w:r w:rsidR="00217AA9" w:rsidRPr="00661B27">
        <w:rPr>
          <w:cs/>
        </w:rPr>
        <w:t xml:space="preserve">2:1-11 </w:t>
      </w:r>
      <w:r w:rsidR="00217AA9">
        <w:rPr>
          <w:cs/>
        </w:rPr>
        <w:t xml:space="preserve">और लूका </w:t>
      </w:r>
      <w:r w:rsidR="00217AA9" w:rsidRPr="00661B27">
        <w:rPr>
          <w:cs/>
        </w:rPr>
        <w:t xml:space="preserve">5:17-25 </w:t>
      </w:r>
      <w:r w:rsidR="00217AA9">
        <w:rPr>
          <w:cs/>
        </w:rPr>
        <w:t>में पाया जाता है। उस घटना में</w:t>
      </w:r>
      <w:r w:rsidR="00217AA9">
        <w:t xml:space="preserve">, </w:t>
      </w:r>
      <w:r w:rsidR="00217AA9">
        <w:rPr>
          <w:cs/>
        </w:rPr>
        <w:t>यीशु ने न केवल उस मनुष्य के लकवे को चंगा किया</w:t>
      </w:r>
      <w:r w:rsidR="00217AA9">
        <w:t xml:space="preserve">, </w:t>
      </w:r>
      <w:r w:rsidR="00217AA9">
        <w:rPr>
          <w:cs/>
        </w:rPr>
        <w:t xml:space="preserve">बल्कि वास्तव में उसने उसके पापों को भी क्षमा किया। और उसने ऐसा ही कुछ लूका </w:t>
      </w:r>
      <w:r w:rsidR="00217AA9" w:rsidRPr="00661B27">
        <w:rPr>
          <w:cs/>
        </w:rPr>
        <w:t xml:space="preserve">7:36-50 </w:t>
      </w:r>
      <w:r w:rsidR="00217AA9">
        <w:rPr>
          <w:cs/>
        </w:rPr>
        <w:t>में किया</w:t>
      </w:r>
      <w:r w:rsidR="00217AA9">
        <w:t xml:space="preserve">, </w:t>
      </w:r>
      <w:r w:rsidR="00217AA9">
        <w:rPr>
          <w:cs/>
        </w:rPr>
        <w:t>जहाँ उसने उस स्त्री के पाप क्षमा किए जिसने उसके पैरों का इत्र से अभिषेक किया था।</w:t>
      </w:r>
    </w:p>
    <w:p w14:paraId="2C8300B0" w14:textId="77777777" w:rsidR="00B354EB" w:rsidRPr="00E31956" w:rsidRDefault="0058769D" w:rsidP="00E31956">
      <w:pPr>
        <w:pStyle w:val="Quotations"/>
      </w:pPr>
      <w:r>
        <w:rPr>
          <w:cs/>
        </w:rPr>
        <mc:AlternateContent>
          <mc:Choice Requires="wps">
            <w:drawing>
              <wp:anchor distT="0" distB="0" distL="114300" distR="114300" simplePos="0" relativeHeight="251936768" behindDoc="0" locked="1" layoutInCell="1" allowOverlap="1" wp14:anchorId="12C05992" wp14:editId="5CEC7C7C">
                <wp:simplePos x="0" y="0"/>
                <wp:positionH relativeFrom="leftMargin">
                  <wp:posOffset>419100</wp:posOffset>
                </wp:positionH>
                <wp:positionV relativeFrom="line">
                  <wp:posOffset>0</wp:posOffset>
                </wp:positionV>
                <wp:extent cx="356235" cy="356235"/>
                <wp:effectExtent l="0" t="0" r="0" b="0"/>
                <wp:wrapNone/>
                <wp:docPr id="364"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80F40D" w14:textId="77777777" w:rsidR="0058769D" w:rsidRPr="00A535F7" w:rsidRDefault="0058769D" w:rsidP="0058769D">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05992"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IR0aIpAgAAUQQAAA4AAAAAAAAAAAAAAAAALgIAAGRycy9lMm9E&#10;b2MueG1sUEsBAi0AFAAGAAgAAAAhAI1nQ9zcAAAABgEAAA8AAAAAAAAAAAAAAAAAgwQAAGRycy9k&#10;b3ducmV2LnhtbFBLBQYAAAAABAAEAPMAAACMBQAAAAA=&#10;" filled="f" stroked="f" strokeweight=".5pt">
                <v:textbox inset="0,0,0,0">
                  <w:txbxContent>
                    <w:p w14:paraId="0080F40D" w14:textId="77777777" w:rsidR="0058769D" w:rsidRPr="00A535F7" w:rsidRDefault="0058769D" w:rsidP="0058769D">
                      <w:pPr>
                        <w:pStyle w:val="ParaNumbering"/>
                      </w:pPr>
                      <w:r>
                        <w:t>134</w:t>
                      </w:r>
                    </w:p>
                  </w:txbxContent>
                </v:textbox>
                <w10:wrap anchorx="margin" anchory="line"/>
                <w10:anchorlock/>
              </v:shape>
            </w:pict>
          </mc:Fallback>
        </mc:AlternateContent>
      </w:r>
      <w:r w:rsidR="003E3AC7" w:rsidRPr="003E3AC7">
        <w:rPr>
          <w:cs/>
          <w:lang w:bidi="hi-IN"/>
        </w:rPr>
        <w:t>इस प्रश्न का सही-सही उत्तर देना बहुत ही महत्वपूर्ण है : केवल परमेश्वर ही पापों को क्यों क्षमा कर सकता है</w:t>
      </w:r>
      <w:r w:rsidR="003E3AC7" w:rsidRPr="003E3AC7">
        <w:t xml:space="preserve">? </w:t>
      </w:r>
      <w:r w:rsidR="003E3AC7" w:rsidRPr="003E3AC7">
        <w:rPr>
          <w:cs/>
          <w:lang w:bidi="hi-IN"/>
        </w:rPr>
        <w:t>बाइबल में इसका उत्तर यह है</w:t>
      </w:r>
      <w:r w:rsidR="003E3AC7" w:rsidRPr="003E3AC7">
        <w:t xml:space="preserve">, </w:t>
      </w:r>
      <w:r w:rsidR="003E3AC7" w:rsidRPr="003E3AC7">
        <w:rPr>
          <w:cs/>
          <w:lang w:bidi="hi-IN"/>
        </w:rPr>
        <w:t>क्योंकि वही है जिसके विरूद्ध हमने पाप किया है। वह प्रभु है। वह सृष्टिकर्त्ता है। वही है जिसने हमारी रचना की है। हम हर बात में उसके ऋणी हैं। और हमारा पाप सबसे पहले उसी के विरूद्ध है। अब</w:t>
      </w:r>
      <w:r w:rsidR="003E3AC7" w:rsidRPr="003E3AC7">
        <w:t xml:space="preserve">, </w:t>
      </w:r>
      <w:r w:rsidR="003E3AC7" w:rsidRPr="003E3AC7">
        <w:rPr>
          <w:cs/>
          <w:lang w:bidi="hi-IN"/>
        </w:rPr>
        <w:t xml:space="preserve">पाप का एक दूसरे के प्रति भी अर्थ है। ब्रह्मांड के प्रति भी पाप का अर्थ है। परंतु परमेश्वर के समक्ष उसके स्वरूप होने के नाते हमारे संबंध में सबसे पहले उसके विरुद्ध हमारा विद्रोह उसके विरूद्ध पाप है। केवल वही हमारे पापों को क्षमा कर सकता है। आप भजन </w:t>
      </w:r>
      <w:r w:rsidR="003E3AC7" w:rsidRPr="00002BED">
        <w:rPr>
          <w:cs/>
        </w:rPr>
        <w:t xml:space="preserve">51 </w:t>
      </w:r>
      <w:r w:rsidR="003E3AC7" w:rsidRPr="003E3AC7">
        <w:rPr>
          <w:cs/>
          <w:lang w:bidi="hi-IN"/>
        </w:rPr>
        <w:t>के विषय में सोचें जहाँ दाऊद कहता है</w:t>
      </w:r>
      <w:r w:rsidR="003E3AC7" w:rsidRPr="003E3AC7">
        <w:t>, “</w:t>
      </w:r>
      <w:r w:rsidR="003E3AC7" w:rsidRPr="003E3AC7">
        <w:rPr>
          <w:cs/>
          <w:lang w:bidi="hi-IN"/>
        </w:rPr>
        <w:t>केवल तेरे और तेरे ही विरूद्ध मैं ने पाप किया है।” आप दाऊद के जीवन के विषय में सोचें</w:t>
      </w:r>
      <w:r w:rsidR="003E3AC7" w:rsidRPr="003E3AC7">
        <w:t xml:space="preserve">, </w:t>
      </w:r>
      <w:r w:rsidR="003E3AC7" w:rsidRPr="003E3AC7">
        <w:rPr>
          <w:cs/>
          <w:lang w:bidi="hi-IN"/>
        </w:rPr>
        <w:t>मेरा अर्थ है</w:t>
      </w:r>
      <w:r w:rsidR="003E3AC7" w:rsidRPr="003E3AC7">
        <w:t xml:space="preserve">, </w:t>
      </w:r>
      <w:r w:rsidR="003E3AC7" w:rsidRPr="003E3AC7">
        <w:rPr>
          <w:cs/>
          <w:lang w:bidi="hi-IN"/>
        </w:rPr>
        <w:t>उसने बहुत से अन्य लोगों के विरूद्ध पाप किया था। उसने राष्ट्र को प्रभावित किया था</w:t>
      </w:r>
      <w:r w:rsidR="003E3AC7" w:rsidRPr="003E3AC7">
        <w:t xml:space="preserve">; </w:t>
      </w:r>
      <w:r w:rsidR="003E3AC7" w:rsidRPr="003E3AC7">
        <w:rPr>
          <w:cs/>
          <w:lang w:bidi="hi-IN"/>
        </w:rPr>
        <w:t>उसने ऊरिय्याह को प्रभावित किया था</w:t>
      </w:r>
      <w:r w:rsidR="003E3AC7" w:rsidRPr="003E3AC7">
        <w:t xml:space="preserve">; </w:t>
      </w:r>
      <w:r w:rsidR="003E3AC7" w:rsidRPr="003E3AC7">
        <w:rPr>
          <w:cs/>
          <w:lang w:bidi="hi-IN"/>
        </w:rPr>
        <w:t>उसने बेतशेबा को प्रभावित किया था</w:t>
      </w:r>
      <w:r w:rsidR="003E3AC7" w:rsidRPr="003E3AC7">
        <w:t xml:space="preserve">; </w:t>
      </w:r>
      <w:r w:rsidR="003E3AC7" w:rsidRPr="003E3AC7">
        <w:rPr>
          <w:cs/>
          <w:lang w:bidi="hi-IN"/>
        </w:rPr>
        <w:t>उसने अपने पुत्र को प्रभावित किया था। परंतु दाऊद उचित रीति से देखता है कि अंततः उसने परमेश्वर के विरुद्ध पाप किया था। हमारी समस्या</w:t>
      </w:r>
      <w:r w:rsidR="003E3AC7" w:rsidRPr="003E3AC7">
        <w:t xml:space="preserve">, </w:t>
      </w:r>
      <w:r w:rsidR="003E3AC7" w:rsidRPr="003E3AC7">
        <w:rPr>
          <w:cs/>
          <w:lang w:bidi="hi-IN"/>
        </w:rPr>
        <w:t>और मानवीय समस्या यह है कि लोग यह नहीं देख पाते कि केवल परमेश्वर ही है जो क्षमा कर सकता है। केवल परमेश्वर ही है जो हमारे पाप की समस्या का समाधान कर सकता है।</w:t>
      </w:r>
    </w:p>
    <w:p w14:paraId="38BE38A7" w14:textId="77777777" w:rsidR="00B354EB" w:rsidRPr="00E31956" w:rsidRDefault="003E3AC7" w:rsidP="00E31956">
      <w:pPr>
        <w:pStyle w:val="QuotationAuthor"/>
      </w:pPr>
      <w:r w:rsidRPr="00002BED">
        <w:rPr>
          <w:cs/>
        </w:rPr>
        <w:t xml:space="preserve">— </w:t>
      </w:r>
      <w:r w:rsidRPr="003E3AC7">
        <w:rPr>
          <w:cs/>
        </w:rPr>
        <w:t>डॉ. स्टीफन वैलम</w:t>
      </w:r>
    </w:p>
    <w:p w14:paraId="74903AE7" w14:textId="77777777" w:rsidR="00B354EB" w:rsidRPr="00E31956" w:rsidRDefault="0058769D" w:rsidP="00E31956">
      <w:pPr>
        <w:pStyle w:val="Quotations"/>
      </w:pPr>
      <w:r>
        <w:rPr>
          <w:cs/>
        </w:rPr>
        <mc:AlternateContent>
          <mc:Choice Requires="wps">
            <w:drawing>
              <wp:anchor distT="0" distB="0" distL="114300" distR="114300" simplePos="0" relativeHeight="251938816" behindDoc="0" locked="1" layoutInCell="1" allowOverlap="1" wp14:anchorId="38B9D1C4" wp14:editId="257D8F3A">
                <wp:simplePos x="0" y="0"/>
                <wp:positionH relativeFrom="leftMargin">
                  <wp:posOffset>419100</wp:posOffset>
                </wp:positionH>
                <wp:positionV relativeFrom="line">
                  <wp:posOffset>0</wp:posOffset>
                </wp:positionV>
                <wp:extent cx="356235" cy="356235"/>
                <wp:effectExtent l="0" t="0" r="0" b="0"/>
                <wp:wrapNone/>
                <wp:docPr id="365"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23C713" w14:textId="77777777" w:rsidR="0058769D" w:rsidRPr="00A535F7" w:rsidRDefault="0058769D" w:rsidP="0058769D">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9D1C4"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kTQxygCAABRBAAADgAAAAAAAAAAAAAAAAAuAgAAZHJzL2Uyb0Rv&#10;Yy54bWxQSwECLQAUAAYACAAAACEAjWdD3NwAAAAGAQAADwAAAAAAAAAAAAAAAACCBAAAZHJzL2Rv&#10;d25yZXYueG1sUEsFBgAAAAAEAAQA8wAAAIsFAAAAAA==&#10;" filled="f" stroked="f" strokeweight=".5pt">
                <v:textbox inset="0,0,0,0">
                  <w:txbxContent>
                    <w:p w14:paraId="4023C713" w14:textId="77777777" w:rsidR="0058769D" w:rsidRPr="00A535F7" w:rsidRDefault="0058769D" w:rsidP="0058769D">
                      <w:pPr>
                        <w:pStyle w:val="ParaNumbering"/>
                      </w:pPr>
                      <w:r>
                        <w:t>135</w:t>
                      </w:r>
                    </w:p>
                  </w:txbxContent>
                </v:textbox>
                <w10:wrap anchorx="margin" anchory="line"/>
                <w10:anchorlock/>
              </v:shape>
            </w:pict>
          </mc:Fallback>
        </mc:AlternateContent>
      </w:r>
      <w:r w:rsidR="003E3AC7" w:rsidRPr="003E3AC7">
        <w:rPr>
          <w:cs/>
          <w:lang w:bidi="hi-IN"/>
        </w:rPr>
        <w:t>जब मैं किसी के विरूद्ध पाप करता हूँ या कोई मेरे विरुद्ध पाप करता है</w:t>
      </w:r>
      <w:r w:rsidR="003E3AC7" w:rsidRPr="003E3AC7">
        <w:t xml:space="preserve">, </w:t>
      </w:r>
      <w:r w:rsidR="003E3AC7" w:rsidRPr="003E3AC7">
        <w:rPr>
          <w:cs/>
          <w:lang w:bidi="hi-IN"/>
        </w:rPr>
        <w:t>और क्षमा की याचना की जाती है और क्षमा प्राप्त कर ली जाती है</w:t>
      </w:r>
      <w:r w:rsidR="003E3AC7" w:rsidRPr="003E3AC7">
        <w:t xml:space="preserve">, </w:t>
      </w:r>
      <w:r w:rsidR="003E3AC7" w:rsidRPr="003E3AC7">
        <w:rPr>
          <w:cs/>
          <w:lang w:bidi="hi-IN"/>
        </w:rPr>
        <w:t>तो मनुष्यों के बीच यह होता है कि एक पक्ष यह कहता है</w:t>
      </w:r>
      <w:r w:rsidR="003E3AC7" w:rsidRPr="003E3AC7">
        <w:t>, “</w:t>
      </w:r>
      <w:r w:rsidR="003E3AC7" w:rsidRPr="003E3AC7">
        <w:rPr>
          <w:cs/>
          <w:lang w:bidi="hi-IN"/>
        </w:rPr>
        <w:t>मैं उस अपराध को जो आपने मेरे विरुद्ध किया है</w:t>
      </w:r>
      <w:r w:rsidR="003E3AC7" w:rsidRPr="003E3AC7">
        <w:t xml:space="preserve">, </w:t>
      </w:r>
      <w:r w:rsidR="003E3AC7" w:rsidRPr="003E3AC7">
        <w:rPr>
          <w:cs/>
          <w:lang w:bidi="hi-IN"/>
        </w:rPr>
        <w:t>हमारे सतत संबंध में रुकावट बनने की अनुमति नहीं दूँगा।” यह महत्वपूर्ण है</w:t>
      </w:r>
      <w:r w:rsidR="003E3AC7" w:rsidRPr="003E3AC7">
        <w:t xml:space="preserve">, </w:t>
      </w:r>
      <w:r w:rsidR="003E3AC7" w:rsidRPr="003E3AC7">
        <w:rPr>
          <w:cs/>
          <w:lang w:bidi="hi-IN"/>
        </w:rPr>
        <w:t>जो हमें एक दूसरे के प्रति अपनी समझ के प्रतिबिंब के रूप में करना चाहिए कि कैसे हमें परमेश्वर के द्वारा क्षमा किया गया है। परंतु जब परमेश्वर क्षमा करता है</w:t>
      </w:r>
      <w:r w:rsidR="003E3AC7" w:rsidRPr="003E3AC7">
        <w:t xml:space="preserve">, </w:t>
      </w:r>
      <w:r w:rsidR="003E3AC7" w:rsidRPr="003E3AC7">
        <w:rPr>
          <w:cs/>
          <w:lang w:bidi="hi-IN"/>
        </w:rPr>
        <w:t>तो वह ऐसे क्षमा करता है जो वास्तव में मेरे दोष के ऋण को रद्द कर देता है</w:t>
      </w:r>
      <w:r w:rsidR="003E3AC7" w:rsidRPr="003E3AC7">
        <w:t xml:space="preserve">, </w:t>
      </w:r>
      <w:r w:rsidR="003E3AC7" w:rsidRPr="003E3AC7">
        <w:rPr>
          <w:cs/>
          <w:lang w:bidi="hi-IN"/>
        </w:rPr>
        <w:t xml:space="preserve">और यह कुछ ऐसा है जो मैं किसी और के लिए नहीं कर सकता और न ही कोई मेरे लिए नहीं कर सकता है। अतः परमेश्वर ऐसे क्षमा करता है जो मेरे दोष के </w:t>
      </w:r>
      <w:r w:rsidR="003E3AC7" w:rsidRPr="003E3AC7">
        <w:rPr>
          <w:cs/>
          <w:lang w:bidi="hi-IN"/>
        </w:rPr>
        <w:lastRenderedPageBreak/>
        <w:t>ऋण को रद्द कर देता है। यह ईश्वरीय क्षमा है</w:t>
      </w:r>
      <w:r w:rsidR="003E3AC7" w:rsidRPr="003E3AC7">
        <w:t xml:space="preserve">, </w:t>
      </w:r>
      <w:r w:rsidR="003E3AC7" w:rsidRPr="003E3AC7">
        <w:rPr>
          <w:cs/>
          <w:lang w:bidi="hi-IN"/>
        </w:rPr>
        <w:t>जो इसे बहुत ही रोचक बना देती है</w:t>
      </w:r>
      <w:r w:rsidR="003E3AC7" w:rsidRPr="003E3AC7">
        <w:t xml:space="preserve">, </w:t>
      </w:r>
      <w:r w:rsidR="003E3AC7" w:rsidRPr="003E3AC7">
        <w:rPr>
          <w:cs/>
          <w:lang w:bidi="hi-IN"/>
        </w:rPr>
        <w:t xml:space="preserve">उदाहरण के लिए मरकुस </w:t>
      </w:r>
      <w:r w:rsidR="003E3AC7" w:rsidRPr="00002BED">
        <w:rPr>
          <w:cs/>
        </w:rPr>
        <w:t xml:space="preserve">2 </w:t>
      </w:r>
      <w:r w:rsidR="003E3AC7" w:rsidRPr="003E3AC7">
        <w:rPr>
          <w:cs/>
          <w:lang w:bidi="hi-IN"/>
        </w:rPr>
        <w:t>में जब यीशु लकवे के रोगी को चंगा कर रहा था तो उसने उससे कहा</w:t>
      </w:r>
      <w:r w:rsidR="003E3AC7" w:rsidRPr="003E3AC7">
        <w:t>, “</w:t>
      </w:r>
      <w:r w:rsidR="003E3AC7" w:rsidRPr="003E3AC7">
        <w:rPr>
          <w:cs/>
          <w:lang w:bidi="hi-IN"/>
        </w:rPr>
        <w:t>मेरे पुत्र</w:t>
      </w:r>
      <w:r w:rsidR="003E3AC7" w:rsidRPr="003E3AC7">
        <w:t xml:space="preserve">, </w:t>
      </w:r>
      <w:r w:rsidR="003E3AC7" w:rsidRPr="003E3AC7">
        <w:rPr>
          <w:cs/>
          <w:lang w:bidi="hi-IN"/>
        </w:rPr>
        <w:t>तेरे पाप क्षमा हुए।” वहाँ बैठे शास्त्री यह सब देख रहे थे</w:t>
      </w:r>
      <w:r w:rsidR="003E3AC7" w:rsidRPr="003E3AC7">
        <w:t xml:space="preserve">, </w:t>
      </w:r>
      <w:r w:rsidR="003E3AC7" w:rsidRPr="003E3AC7">
        <w:rPr>
          <w:cs/>
          <w:lang w:bidi="hi-IN"/>
        </w:rPr>
        <w:t>और हमें बताया गया है कि अपने हृदयों में वे चुपचाप यह सोच रहे थे</w:t>
      </w:r>
      <w:r w:rsidR="003E3AC7" w:rsidRPr="003E3AC7">
        <w:t>, “</w:t>
      </w:r>
      <w:r w:rsidR="003E3AC7" w:rsidRPr="003E3AC7">
        <w:rPr>
          <w:cs/>
          <w:lang w:bidi="hi-IN"/>
        </w:rPr>
        <w:t>यह मनुष्य कौन है जो पापों को क्षमा करने का दावा करता है क्योंकि परमेश्वर को छोड़ कोई ऐसा नहीं कर सकता</w:t>
      </w:r>
      <w:r w:rsidR="003E3AC7" w:rsidRPr="003E3AC7">
        <w:t xml:space="preserve">,” </w:t>
      </w:r>
      <w:r w:rsidR="003E3AC7" w:rsidRPr="003E3AC7">
        <w:rPr>
          <w:cs/>
          <w:lang w:bidi="hi-IN"/>
        </w:rPr>
        <w:t>और वास्तव में यहाँ इसी तर्क पर बल दिया गया है। वे यीशु को यह कहते हुए सुनते हैं कि वह इस मनुष्य को उसी रीति से क्षमा कर रहा है कि जिस रीति से केवल परमेश्वर क्षमा कर सकता है</w:t>
      </w:r>
      <w:r w:rsidR="003E3AC7" w:rsidRPr="003E3AC7">
        <w:t xml:space="preserve">, </w:t>
      </w:r>
      <w:r w:rsidR="003E3AC7" w:rsidRPr="003E3AC7">
        <w:rPr>
          <w:cs/>
          <w:lang w:bidi="hi-IN"/>
        </w:rPr>
        <w:t>और वे इसके कारण व्याकुल हो जाते हैं</w:t>
      </w:r>
      <w:r w:rsidR="003E3AC7" w:rsidRPr="003E3AC7">
        <w:t xml:space="preserve">; </w:t>
      </w:r>
      <w:r w:rsidR="003E3AC7" w:rsidRPr="003E3AC7">
        <w:rPr>
          <w:cs/>
          <w:lang w:bidi="hi-IN"/>
        </w:rPr>
        <w:t>वे अनुमान लगाते हैं कि वह ईशनिंदा कर रहा है। इसका अर्थ है कि उन्होंने उसे सही रीति से सुना है और उन्होंने उसके प्रति गलत रीति से प्रतिक्रिया दी है। यह सुसमाचारों में यीशु के ईश्वरत्व का प्रभावशाली प्रमाण है। यह कि उसकी अपनी समझ में</w:t>
      </w:r>
      <w:r w:rsidR="003E3AC7" w:rsidRPr="003E3AC7">
        <w:t xml:space="preserve">, </w:t>
      </w:r>
      <w:r w:rsidR="003E3AC7" w:rsidRPr="003E3AC7">
        <w:rPr>
          <w:cs/>
          <w:lang w:bidi="hi-IN"/>
        </w:rPr>
        <w:t>उसका अपना दावा पापों को क्षमा करने का दावा है</w:t>
      </w:r>
      <w:r w:rsidR="003E3AC7" w:rsidRPr="003E3AC7">
        <w:t xml:space="preserve">, </w:t>
      </w:r>
      <w:r w:rsidR="003E3AC7" w:rsidRPr="003E3AC7">
        <w:rPr>
          <w:cs/>
          <w:lang w:bidi="hi-IN"/>
        </w:rPr>
        <w:t>न केवल संबंधों में आई रुकावटों को हटाने का - संभवतः उसने लकवे के इस रोगी को पहले कभी न देखा</w:t>
      </w:r>
      <w:r w:rsidR="00FA26BF">
        <w:rPr>
          <w:cs/>
          <w:lang w:bidi="hi-IN"/>
        </w:rPr>
        <w:t xml:space="preserve"> </w:t>
      </w:r>
      <w:r w:rsidR="003E3AC7" w:rsidRPr="003E3AC7">
        <w:rPr>
          <w:cs/>
          <w:lang w:bidi="hi-IN"/>
        </w:rPr>
        <w:t>हो - बल्कि इस रीति से पापों को क्षमा करने का जो वास्तव में उनके दोष को ऐसे रद्द करता है जैसे केवल परमेश्वर कर सकता है।</w:t>
      </w:r>
    </w:p>
    <w:p w14:paraId="5C30A0C2" w14:textId="77777777" w:rsidR="00B354EB" w:rsidRDefault="003E3AC7" w:rsidP="00E31956">
      <w:pPr>
        <w:pStyle w:val="QuotationAuthor"/>
      </w:pPr>
      <w:r w:rsidRPr="00002BED">
        <w:rPr>
          <w:cs/>
        </w:rPr>
        <w:t xml:space="preserve">— </w:t>
      </w:r>
      <w:r w:rsidRPr="003E3AC7">
        <w:rPr>
          <w:cs/>
        </w:rPr>
        <w:t>डॉ. राबर्ट लिस्टर</w:t>
      </w:r>
    </w:p>
    <w:p w14:paraId="50942198" w14:textId="77777777" w:rsidR="003E3AC7" w:rsidRDefault="0058769D" w:rsidP="003E3AC7">
      <w:pPr>
        <w:pStyle w:val="BodyText0"/>
      </w:pPr>
      <w:r>
        <w:rPr>
          <w:cs/>
        </w:rPr>
        <mc:AlternateContent>
          <mc:Choice Requires="wps">
            <w:drawing>
              <wp:anchor distT="0" distB="0" distL="114300" distR="114300" simplePos="0" relativeHeight="251940864" behindDoc="0" locked="1" layoutInCell="1" allowOverlap="1" wp14:anchorId="656C4CE9" wp14:editId="2C35C2C3">
                <wp:simplePos x="0" y="0"/>
                <wp:positionH relativeFrom="leftMargin">
                  <wp:posOffset>419100</wp:posOffset>
                </wp:positionH>
                <wp:positionV relativeFrom="line">
                  <wp:posOffset>0</wp:posOffset>
                </wp:positionV>
                <wp:extent cx="356235" cy="356235"/>
                <wp:effectExtent l="0" t="0" r="0" b="0"/>
                <wp:wrapNone/>
                <wp:docPr id="366"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400B3D" w14:textId="77777777" w:rsidR="0058769D" w:rsidRPr="00A535F7" w:rsidRDefault="0058769D" w:rsidP="0058769D">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C4CE9"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bxSBopAgAAUQQAAA4AAAAAAAAAAAAAAAAALgIAAGRycy9lMm9E&#10;b2MueG1sUEsBAi0AFAAGAAgAAAAhAI1nQ9zcAAAABgEAAA8AAAAAAAAAAAAAAAAAgwQAAGRycy9k&#10;b3ducmV2LnhtbFBLBQYAAAAABAAEAPMAAACMBQAAAAA=&#10;" filled="f" stroked="f" strokeweight=".5pt">
                <v:textbox inset="0,0,0,0">
                  <w:txbxContent>
                    <w:p w14:paraId="01400B3D" w14:textId="77777777" w:rsidR="0058769D" w:rsidRPr="00A535F7" w:rsidRDefault="0058769D" w:rsidP="0058769D">
                      <w:pPr>
                        <w:pStyle w:val="ParaNumbering"/>
                      </w:pPr>
                      <w:r>
                        <w:t>136</w:t>
                      </w:r>
                    </w:p>
                  </w:txbxContent>
                </v:textbox>
                <w10:wrap anchorx="margin" anchory="line"/>
                <w10:anchorlock/>
              </v:shape>
            </w:pict>
          </mc:Fallback>
        </mc:AlternateContent>
      </w:r>
      <w:r w:rsidR="003E3AC7">
        <w:rPr>
          <w:cs/>
        </w:rPr>
        <w:t>सारे पाप परमेश्वर के विरुद्ध अपराध और दोष हैं</w:t>
      </w:r>
      <w:r w:rsidR="003E3AC7">
        <w:t xml:space="preserve">, </w:t>
      </w:r>
      <w:r w:rsidR="003E3AC7">
        <w:rPr>
          <w:cs/>
        </w:rPr>
        <w:t>और वह स्वयं ही धार्मिकता का परम स्तर है। यही नहीं</w:t>
      </w:r>
      <w:r w:rsidR="003E3AC7">
        <w:t xml:space="preserve">, </w:t>
      </w:r>
      <w:r w:rsidR="003E3AC7">
        <w:rPr>
          <w:cs/>
        </w:rPr>
        <w:t>क्योंकि केवल परमेश्वर ही सर्वोच्च राजा और परम न्यायी है</w:t>
      </w:r>
      <w:r w:rsidR="003E3AC7">
        <w:t xml:space="preserve">, </w:t>
      </w:r>
      <w:r w:rsidR="003E3AC7">
        <w:rPr>
          <w:cs/>
        </w:rPr>
        <w:t>इसलिए केवल वही है जिसमें उसके विरुद्ध किए गए इन अपराधों को क्षमा करने का अधिकार है। केवल उसी के पास इस स्तर पर दया को प्रदर्शित करने का अधिकार है। परंतु क्योंकि यीशु परमेश्वर का सिद्धतापूर्ण धर्मी वासल राजा था</w:t>
      </w:r>
      <w:r w:rsidR="003E3AC7">
        <w:t xml:space="preserve">, </w:t>
      </w:r>
      <w:r w:rsidR="003E3AC7">
        <w:rPr>
          <w:cs/>
        </w:rPr>
        <w:t>इसलिए परमेश्वर ने उसे क्षमा प्रदान करने का अधिकार दिया</w:t>
      </w:r>
      <w:r w:rsidR="003E3AC7">
        <w:t xml:space="preserve">, </w:t>
      </w:r>
      <w:r w:rsidR="003E3AC7">
        <w:rPr>
          <w:cs/>
        </w:rPr>
        <w:t>जिससे यीशु भी अपने लोगों पर परमेश्वर की दया को लागू कर सका।</w:t>
      </w:r>
    </w:p>
    <w:p w14:paraId="5DD9AC5E" w14:textId="77777777" w:rsidR="00B354EB" w:rsidRDefault="0058769D" w:rsidP="003E3AC7">
      <w:pPr>
        <w:pStyle w:val="BodyText0"/>
      </w:pPr>
      <w:r>
        <w:rPr>
          <w:cs/>
        </w:rPr>
        <mc:AlternateContent>
          <mc:Choice Requires="wps">
            <w:drawing>
              <wp:anchor distT="0" distB="0" distL="114300" distR="114300" simplePos="0" relativeHeight="251942912" behindDoc="0" locked="1" layoutInCell="1" allowOverlap="1" wp14:anchorId="5CBB0675" wp14:editId="1D143B5B">
                <wp:simplePos x="0" y="0"/>
                <wp:positionH relativeFrom="leftMargin">
                  <wp:posOffset>419100</wp:posOffset>
                </wp:positionH>
                <wp:positionV relativeFrom="line">
                  <wp:posOffset>0</wp:posOffset>
                </wp:positionV>
                <wp:extent cx="356235" cy="356235"/>
                <wp:effectExtent l="0" t="0" r="0" b="0"/>
                <wp:wrapNone/>
                <wp:docPr id="367"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BF9B69" w14:textId="77777777" w:rsidR="0058769D" w:rsidRPr="00A535F7" w:rsidRDefault="0058769D" w:rsidP="0058769D">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B0675"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Z+PqspAgAAUQQAAA4AAAAAAAAAAAAAAAAALgIAAGRycy9lMm9E&#10;b2MueG1sUEsBAi0AFAAGAAgAAAAhAI1nQ9zcAAAABgEAAA8AAAAAAAAAAAAAAAAAgwQAAGRycy9k&#10;b3ducmV2LnhtbFBLBQYAAAAABAAEAPMAAACMBQAAAAA=&#10;" filled="f" stroked="f" strokeweight=".5pt">
                <v:textbox inset="0,0,0,0">
                  <w:txbxContent>
                    <w:p w14:paraId="25BF9B69" w14:textId="77777777" w:rsidR="0058769D" w:rsidRPr="00A535F7" w:rsidRDefault="0058769D" w:rsidP="0058769D">
                      <w:pPr>
                        <w:pStyle w:val="ParaNumbering"/>
                      </w:pPr>
                      <w:r>
                        <w:t>137</w:t>
                      </w:r>
                    </w:p>
                  </w:txbxContent>
                </v:textbox>
                <w10:wrap anchorx="margin" anchory="line"/>
                <w10:anchorlock/>
              </v:shape>
            </w:pict>
          </mc:Fallback>
        </mc:AlternateContent>
      </w:r>
      <w:r w:rsidR="003E3AC7">
        <w:rPr>
          <w:cs/>
        </w:rPr>
        <w:t>तीसरा तरीका जिसमें यीशु ने राजा के कार्य को पूरा किया</w:t>
      </w:r>
      <w:r w:rsidR="003E3AC7">
        <w:t xml:space="preserve">, </w:t>
      </w:r>
      <w:r w:rsidR="003E3AC7">
        <w:rPr>
          <w:cs/>
        </w:rPr>
        <w:t>वह परमेश्वर की व्यवस्था को इस तरीके से क्रियान्वित करने के द्वारा था जिसने परमेश्वर के प्रति विश्वासयोग्यता को प्रोत्साहित किया।</w:t>
      </w:r>
    </w:p>
    <w:p w14:paraId="02B67E6D" w14:textId="77777777" w:rsidR="00B354EB" w:rsidRDefault="003E3AC7" w:rsidP="00C477FF">
      <w:pPr>
        <w:pStyle w:val="BulletHeading"/>
      </w:pPr>
      <w:bookmarkStart w:id="69" w:name="_Toc11676258"/>
      <w:bookmarkStart w:id="70" w:name="_Toc21185053"/>
      <w:bookmarkStart w:id="71" w:name="_Toc80705008"/>
      <w:r w:rsidRPr="003E3AC7">
        <w:rPr>
          <w:cs/>
          <w:lang w:bidi="hi-IN"/>
        </w:rPr>
        <w:t>विश्वासयोग्यता</w:t>
      </w:r>
      <w:bookmarkEnd w:id="69"/>
      <w:bookmarkEnd w:id="70"/>
      <w:bookmarkEnd w:id="71"/>
    </w:p>
    <w:p w14:paraId="2E1CBAC5" w14:textId="77777777" w:rsidR="003E3AC7" w:rsidRDefault="0058769D" w:rsidP="003E3AC7">
      <w:pPr>
        <w:pStyle w:val="BodyText0"/>
      </w:pPr>
      <w:bookmarkStart w:id="72" w:name="article17.2"/>
      <w:bookmarkStart w:id="73" w:name="article17.3"/>
      <w:bookmarkEnd w:id="72"/>
      <w:bookmarkEnd w:id="73"/>
      <w:r>
        <w:rPr>
          <w:cs/>
        </w:rPr>
        <mc:AlternateContent>
          <mc:Choice Requires="wps">
            <w:drawing>
              <wp:anchor distT="0" distB="0" distL="114300" distR="114300" simplePos="0" relativeHeight="251944960" behindDoc="0" locked="1" layoutInCell="1" allowOverlap="1" wp14:anchorId="58679E6D" wp14:editId="612D2C95">
                <wp:simplePos x="0" y="0"/>
                <wp:positionH relativeFrom="leftMargin">
                  <wp:posOffset>419100</wp:posOffset>
                </wp:positionH>
                <wp:positionV relativeFrom="line">
                  <wp:posOffset>0</wp:posOffset>
                </wp:positionV>
                <wp:extent cx="356235" cy="356235"/>
                <wp:effectExtent l="0" t="0" r="0" b="0"/>
                <wp:wrapNone/>
                <wp:docPr id="368"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801114" w14:textId="77777777" w:rsidR="0058769D" w:rsidRPr="00A535F7" w:rsidRDefault="0058769D" w:rsidP="0058769D">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79E6D"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cKAqigCAABRBAAADgAAAAAAAAAAAAAAAAAuAgAAZHJzL2Uyb0Rv&#10;Yy54bWxQSwECLQAUAAYACAAAACEAjWdD3NwAAAAGAQAADwAAAAAAAAAAAAAAAACCBAAAZHJzL2Rv&#10;d25yZXYueG1sUEsFBgAAAAAEAAQA8wAAAIsFAAAAAA==&#10;" filled="f" stroked="f" strokeweight=".5pt">
                <v:textbox inset="0,0,0,0">
                  <w:txbxContent>
                    <w:p w14:paraId="6E801114" w14:textId="77777777" w:rsidR="0058769D" w:rsidRPr="00A535F7" w:rsidRDefault="0058769D" w:rsidP="0058769D">
                      <w:pPr>
                        <w:pStyle w:val="ParaNumbering"/>
                      </w:pPr>
                      <w:r>
                        <w:t>138</w:t>
                      </w:r>
                    </w:p>
                  </w:txbxContent>
                </v:textbox>
                <w10:wrap anchorx="margin" anchory="line"/>
                <w10:anchorlock/>
              </v:shape>
            </w:pict>
          </mc:Fallback>
        </mc:AlternateContent>
      </w:r>
      <w:r w:rsidR="003E3AC7">
        <w:rPr>
          <w:cs/>
        </w:rPr>
        <w:t>जैसा कि हमने न्याय और दया के साथ किया था</w:t>
      </w:r>
      <w:r w:rsidR="003E3AC7">
        <w:t xml:space="preserve">, </w:t>
      </w:r>
      <w:r w:rsidR="003E3AC7">
        <w:rPr>
          <w:cs/>
        </w:rPr>
        <w:t>वैसे ही हम यीशु द्वारा विश्वासयोग्यता के प्रोत्साहन को दो भागों में देखेंगे</w:t>
      </w:r>
      <w:r w:rsidR="003E3AC7">
        <w:t xml:space="preserve">, </w:t>
      </w:r>
      <w:r w:rsidR="003E3AC7">
        <w:rPr>
          <w:cs/>
        </w:rPr>
        <w:t>हम अंतर्राष्ट्रीय क्षेत्र के साथ आरंभ करेंगे। सबसे प्रत्यक्ष तरीका जिसमें यीशु ने हृदय से अनुभव की जाने वाली आराधना और परमेश्वर के प्रति आज्ञाकारिता को प्रोत्साहित किया</w:t>
      </w:r>
      <w:r w:rsidR="003E3AC7">
        <w:t xml:space="preserve">, </w:t>
      </w:r>
      <w:r w:rsidR="003E3AC7">
        <w:rPr>
          <w:cs/>
        </w:rPr>
        <w:t xml:space="preserve">वह था अन्यजाति के राष्ट्रों में परमेश्वर के राज्य का प्रचार करना। हम इसे मत्ती </w:t>
      </w:r>
      <w:r w:rsidR="003E3AC7" w:rsidRPr="00661B27">
        <w:rPr>
          <w:cs/>
          <w:lang w:bidi="te"/>
        </w:rPr>
        <w:t>4:13-25</w:t>
      </w:r>
      <w:r w:rsidR="003E3AC7">
        <w:t xml:space="preserve">, </w:t>
      </w:r>
      <w:r w:rsidR="003E3AC7" w:rsidRPr="00661B27">
        <w:rPr>
          <w:cs/>
          <w:lang w:bidi="te"/>
        </w:rPr>
        <w:t>24:14</w:t>
      </w:r>
      <w:r w:rsidR="003E3AC7">
        <w:t xml:space="preserve">, </w:t>
      </w:r>
      <w:r w:rsidR="003E3AC7">
        <w:rPr>
          <w:cs/>
        </w:rPr>
        <w:t xml:space="preserve">लूका </w:t>
      </w:r>
      <w:r w:rsidR="003E3AC7" w:rsidRPr="00661B27">
        <w:rPr>
          <w:cs/>
          <w:lang w:bidi="te"/>
        </w:rPr>
        <w:t>24:47</w:t>
      </w:r>
      <w:r w:rsidR="003E3AC7">
        <w:rPr>
          <w:cs/>
        </w:rPr>
        <w:t xml:space="preserve"> और विशेषकर मत्ती </w:t>
      </w:r>
      <w:r w:rsidR="003E3AC7" w:rsidRPr="00661B27">
        <w:rPr>
          <w:cs/>
          <w:lang w:bidi="te"/>
        </w:rPr>
        <w:t>28:18-20</w:t>
      </w:r>
      <w:r w:rsidR="003E3AC7">
        <w:rPr>
          <w:cs/>
        </w:rPr>
        <w:t xml:space="preserve"> और प्रेरितों के काम </w:t>
      </w:r>
      <w:r w:rsidR="003E3AC7" w:rsidRPr="00661B27">
        <w:rPr>
          <w:cs/>
          <w:lang w:bidi="te"/>
        </w:rPr>
        <w:t>1:8</w:t>
      </w:r>
      <w:r w:rsidR="003E3AC7">
        <w:rPr>
          <w:cs/>
        </w:rPr>
        <w:t xml:space="preserve"> में यीशु द्वारा अपने शिष्यों को दिए आदेशों में देखते हैं। इन दोनों आदेशों में यीशु ने अपने अनुयायियों को सब जातियों के लोगों को चेला बनाने का और पृथ्वी की छोर तक उसके गवाह बनने का आदेश दिया।</w:t>
      </w:r>
    </w:p>
    <w:p w14:paraId="1F35E0A0" w14:textId="77777777" w:rsidR="00B354EB" w:rsidRDefault="0058769D" w:rsidP="003E3AC7">
      <w:pPr>
        <w:pStyle w:val="BodyText0"/>
      </w:pPr>
      <w:r>
        <w:rPr>
          <w:cs/>
        </w:rPr>
        <mc:AlternateContent>
          <mc:Choice Requires="wps">
            <w:drawing>
              <wp:anchor distT="0" distB="0" distL="114300" distR="114300" simplePos="0" relativeHeight="251947008" behindDoc="0" locked="1" layoutInCell="1" allowOverlap="1" wp14:anchorId="1747DD9E" wp14:editId="2E39242A">
                <wp:simplePos x="0" y="0"/>
                <wp:positionH relativeFrom="leftMargin">
                  <wp:posOffset>419100</wp:posOffset>
                </wp:positionH>
                <wp:positionV relativeFrom="line">
                  <wp:posOffset>0</wp:posOffset>
                </wp:positionV>
                <wp:extent cx="356235" cy="356235"/>
                <wp:effectExtent l="0" t="0" r="0" b="0"/>
                <wp:wrapNone/>
                <wp:docPr id="369"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E6572D" w14:textId="77777777" w:rsidR="0058769D" w:rsidRPr="00A535F7" w:rsidRDefault="0058769D" w:rsidP="0058769D">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7DD9E"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K4GrqKgIAAFEEAAAOAAAAAAAAAAAAAAAAAC4CAABkcnMvZTJv&#10;RG9jLnhtbFBLAQItABQABgAIAAAAIQCNZ0Pc3AAAAAYBAAAPAAAAAAAAAAAAAAAAAIQEAABkcnMv&#10;ZG93bnJldi54bWxQSwUGAAAAAAQABADzAAAAjQUAAAAA&#10;" filled="f" stroked="f" strokeweight=".5pt">
                <v:textbox inset="0,0,0,0">
                  <w:txbxContent>
                    <w:p w14:paraId="49E6572D" w14:textId="77777777" w:rsidR="0058769D" w:rsidRPr="00A535F7" w:rsidRDefault="0058769D" w:rsidP="0058769D">
                      <w:pPr>
                        <w:pStyle w:val="ParaNumbering"/>
                      </w:pPr>
                      <w:r>
                        <w:t>139</w:t>
                      </w:r>
                    </w:p>
                  </w:txbxContent>
                </v:textbox>
                <w10:wrap anchorx="margin" anchory="line"/>
                <w10:anchorlock/>
              </v:shape>
            </w:pict>
          </mc:Fallback>
        </mc:AlternateContent>
      </w:r>
      <w:r w:rsidR="003E3AC7">
        <w:rPr>
          <w:cs/>
        </w:rPr>
        <w:t>और निस्संदेह</w:t>
      </w:r>
      <w:r w:rsidR="003E3AC7">
        <w:t xml:space="preserve">, </w:t>
      </w:r>
      <w:r w:rsidR="003E3AC7">
        <w:rPr>
          <w:cs/>
        </w:rPr>
        <w:t>यीशु ने राष्ट्रीय स्तर पर भी विश्वासयोग्यता को प्रोत्साहित किया। अन्यजातियों में अपने अंतर्राष्ट्रीय कार्य के समान</w:t>
      </w:r>
      <w:r w:rsidR="003E3AC7">
        <w:t xml:space="preserve">, </w:t>
      </w:r>
      <w:r w:rsidR="003E3AC7">
        <w:rPr>
          <w:cs/>
        </w:rPr>
        <w:t>यीशु ने इस्राएल राष्ट्र में विश्वासयोग्यता को प्रोत्साहित किया</w:t>
      </w:r>
      <w:r w:rsidR="003E3AC7">
        <w:t xml:space="preserve">, </w:t>
      </w:r>
      <w:r w:rsidR="003E3AC7">
        <w:rPr>
          <w:cs/>
        </w:rPr>
        <w:t>विशेषकर सुसमाचार के अपने प्रचार के द्वारा। जब वह एक नगर से दूसरे नगर गया</w:t>
      </w:r>
      <w:r w:rsidR="003E3AC7">
        <w:t xml:space="preserve">, </w:t>
      </w:r>
      <w:r w:rsidR="003E3AC7">
        <w:rPr>
          <w:cs/>
        </w:rPr>
        <w:t>तो उसने लोगों को पश्चाताप करने</w:t>
      </w:r>
      <w:r w:rsidR="003E3AC7">
        <w:t xml:space="preserve">, </w:t>
      </w:r>
      <w:r w:rsidR="003E3AC7">
        <w:rPr>
          <w:cs/>
        </w:rPr>
        <w:t>अर्थात् पापों से फिरकर परमेश्वर के प्रति वफ़ादार बनने का आदेश दिया</w:t>
      </w:r>
      <w:r w:rsidR="003E3AC7">
        <w:t xml:space="preserve">, </w:t>
      </w:r>
      <w:r w:rsidR="003E3AC7">
        <w:rPr>
          <w:cs/>
        </w:rPr>
        <w:t xml:space="preserve">क्योंकि परमेश्वर का राज्य निकट आ पहुँचा था। सुनिए किस प्रकार मत्ती </w:t>
      </w:r>
      <w:r w:rsidR="003E3AC7" w:rsidRPr="00661B27">
        <w:rPr>
          <w:cs/>
          <w:lang w:bidi="te"/>
        </w:rPr>
        <w:t xml:space="preserve">4:17 </w:t>
      </w:r>
      <w:r w:rsidR="003E3AC7">
        <w:rPr>
          <w:cs/>
        </w:rPr>
        <w:t>में मत्ती ने यीशु के प्रचार को सारगर्भित किया :</w:t>
      </w:r>
    </w:p>
    <w:p w14:paraId="70F7286C" w14:textId="77777777" w:rsidR="00B354EB" w:rsidRDefault="0058769D" w:rsidP="00E31956">
      <w:pPr>
        <w:pStyle w:val="Quotations"/>
      </w:pPr>
      <w:r>
        <w:rPr>
          <w:cs/>
        </w:rPr>
        <w:lastRenderedPageBreak/>
        <mc:AlternateContent>
          <mc:Choice Requires="wps">
            <w:drawing>
              <wp:anchor distT="0" distB="0" distL="114300" distR="114300" simplePos="0" relativeHeight="251949056" behindDoc="0" locked="1" layoutInCell="1" allowOverlap="1" wp14:anchorId="17D8B56D" wp14:editId="2EB343B4">
                <wp:simplePos x="0" y="0"/>
                <wp:positionH relativeFrom="leftMargin">
                  <wp:posOffset>419100</wp:posOffset>
                </wp:positionH>
                <wp:positionV relativeFrom="line">
                  <wp:posOffset>0</wp:posOffset>
                </wp:positionV>
                <wp:extent cx="356235" cy="356235"/>
                <wp:effectExtent l="0" t="0" r="0" b="0"/>
                <wp:wrapNone/>
                <wp:docPr id="370"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8CA1F6" w14:textId="77777777" w:rsidR="0058769D" w:rsidRPr="00A535F7" w:rsidRDefault="0058769D" w:rsidP="0058769D">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8B56D"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WL4eQpAgAAUQQAAA4AAAAAAAAAAAAAAAAALgIAAGRycy9lMm9E&#10;b2MueG1sUEsBAi0AFAAGAAgAAAAhAI1nQ9zcAAAABgEAAA8AAAAAAAAAAAAAAAAAgwQAAGRycy9k&#10;b3ducmV2LnhtbFBLBQYAAAAABAAEAPMAAACMBQAAAAA=&#10;" filled="f" stroked="f" strokeweight=".5pt">
                <v:textbox inset="0,0,0,0">
                  <w:txbxContent>
                    <w:p w14:paraId="578CA1F6" w14:textId="77777777" w:rsidR="0058769D" w:rsidRPr="00A535F7" w:rsidRDefault="0058769D" w:rsidP="0058769D">
                      <w:pPr>
                        <w:pStyle w:val="ParaNumbering"/>
                      </w:pPr>
                      <w:r>
                        <w:t>140</w:t>
                      </w:r>
                    </w:p>
                  </w:txbxContent>
                </v:textbox>
                <w10:wrap anchorx="margin" anchory="line"/>
                <w10:anchorlock/>
              </v:shape>
            </w:pict>
          </mc:Fallback>
        </mc:AlternateContent>
      </w:r>
      <w:r w:rsidR="003E3AC7" w:rsidRPr="003E3AC7">
        <w:rPr>
          <w:cs/>
          <w:lang w:bidi="hi-IN"/>
        </w:rPr>
        <w:t>उस समय से यीशु ने प्रचार करना और यह कहना आरम्भ किया</w:t>
      </w:r>
      <w:r w:rsidR="003E3AC7" w:rsidRPr="003E3AC7">
        <w:t>, “</w:t>
      </w:r>
      <w:r w:rsidR="003E3AC7" w:rsidRPr="003E3AC7">
        <w:rPr>
          <w:cs/>
          <w:lang w:bidi="hi-IN"/>
        </w:rPr>
        <w:t xml:space="preserve">मन फिराओ क्योंकि स्वर्ग का राज्य निकट आया है।” (मत्ती </w:t>
      </w:r>
      <w:r w:rsidR="003E3AC7" w:rsidRPr="00002BED">
        <w:rPr>
          <w:cs/>
        </w:rPr>
        <w:t>4:17)</w:t>
      </w:r>
    </w:p>
    <w:p w14:paraId="54D6B051" w14:textId="77777777" w:rsidR="00B354EB" w:rsidRDefault="0058769D" w:rsidP="00E31956">
      <w:pPr>
        <w:pStyle w:val="BodyText0"/>
      </w:pPr>
      <w:r>
        <w:rPr>
          <w:cs/>
        </w:rPr>
        <mc:AlternateContent>
          <mc:Choice Requires="wps">
            <w:drawing>
              <wp:anchor distT="0" distB="0" distL="114300" distR="114300" simplePos="0" relativeHeight="251951104" behindDoc="0" locked="1" layoutInCell="1" allowOverlap="1" wp14:anchorId="08B5AA2D" wp14:editId="027A73A5">
                <wp:simplePos x="0" y="0"/>
                <wp:positionH relativeFrom="leftMargin">
                  <wp:posOffset>419100</wp:posOffset>
                </wp:positionH>
                <wp:positionV relativeFrom="line">
                  <wp:posOffset>0</wp:posOffset>
                </wp:positionV>
                <wp:extent cx="356235" cy="356235"/>
                <wp:effectExtent l="0" t="0" r="0" b="0"/>
                <wp:wrapNone/>
                <wp:docPr id="371"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DA7851" w14:textId="77777777" w:rsidR="0058769D" w:rsidRPr="00A535F7" w:rsidRDefault="0058769D" w:rsidP="0058769D">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5AA2D"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3utuCgCAABRBAAADgAAAAAAAAAAAAAAAAAuAgAAZHJzL2Uyb0Rv&#10;Yy54bWxQSwECLQAUAAYACAAAACEAjWdD3NwAAAAGAQAADwAAAAAAAAAAAAAAAACCBAAAZHJzL2Rv&#10;d25yZXYueG1sUEsFBgAAAAAEAAQA8wAAAIsFAAAAAA==&#10;" filled="f" stroked="f" strokeweight=".5pt">
                <v:textbox inset="0,0,0,0">
                  <w:txbxContent>
                    <w:p w14:paraId="0DDA7851" w14:textId="77777777" w:rsidR="0058769D" w:rsidRPr="00A535F7" w:rsidRDefault="0058769D" w:rsidP="0058769D">
                      <w:pPr>
                        <w:pStyle w:val="ParaNumbering"/>
                      </w:pPr>
                      <w:r>
                        <w:t>141</w:t>
                      </w:r>
                    </w:p>
                  </w:txbxContent>
                </v:textbox>
                <w10:wrap anchorx="margin" anchory="line"/>
                <w10:anchorlock/>
              </v:shape>
            </w:pict>
          </mc:Fallback>
        </mc:AlternateContent>
      </w:r>
      <w:r w:rsidR="003E3AC7" w:rsidRPr="003E3AC7">
        <w:rPr>
          <w:cs/>
        </w:rPr>
        <w:t xml:space="preserve">हम ऐसे ही सारांशों को मरकुस </w:t>
      </w:r>
      <w:r w:rsidR="003E3AC7" w:rsidRPr="00661B27">
        <w:rPr>
          <w:cs/>
          <w:lang w:bidi="te"/>
        </w:rPr>
        <w:t>1:15</w:t>
      </w:r>
      <w:r w:rsidR="003E3AC7" w:rsidRPr="003E3AC7">
        <w:t xml:space="preserve">, </w:t>
      </w:r>
      <w:r w:rsidR="003E3AC7" w:rsidRPr="003E3AC7">
        <w:rPr>
          <w:cs/>
        </w:rPr>
        <w:t xml:space="preserve">और लूका </w:t>
      </w:r>
      <w:r w:rsidR="003E3AC7" w:rsidRPr="00661B27">
        <w:rPr>
          <w:cs/>
          <w:lang w:bidi="te"/>
        </w:rPr>
        <w:t xml:space="preserve">5:32 </w:t>
      </w:r>
      <w:r w:rsidR="003E3AC7" w:rsidRPr="003E3AC7">
        <w:rPr>
          <w:cs/>
        </w:rPr>
        <w:t xml:space="preserve">और </w:t>
      </w:r>
      <w:r w:rsidR="003E3AC7" w:rsidRPr="00661B27">
        <w:rPr>
          <w:cs/>
          <w:lang w:bidi="te"/>
        </w:rPr>
        <w:t xml:space="preserve">10:13 </w:t>
      </w:r>
      <w:r w:rsidR="003E3AC7" w:rsidRPr="003E3AC7">
        <w:rPr>
          <w:cs/>
        </w:rPr>
        <w:t>में देखते हैं। और हम इस तरह के प्रचार के उदाहरणों को सुसमाचारों में भी कई स्थानों पर पाते हैं।</w:t>
      </w:r>
    </w:p>
    <w:p w14:paraId="4B3701A5" w14:textId="77777777" w:rsidR="00B354EB" w:rsidRPr="00E31956" w:rsidRDefault="0058769D" w:rsidP="00E31956">
      <w:pPr>
        <w:pStyle w:val="Quotations"/>
      </w:pPr>
      <w:r>
        <w:rPr>
          <w:cs/>
        </w:rPr>
        <mc:AlternateContent>
          <mc:Choice Requires="wps">
            <w:drawing>
              <wp:anchor distT="0" distB="0" distL="114300" distR="114300" simplePos="0" relativeHeight="251953152" behindDoc="0" locked="1" layoutInCell="1" allowOverlap="1" wp14:anchorId="21885BE9" wp14:editId="75CADC83">
                <wp:simplePos x="0" y="0"/>
                <wp:positionH relativeFrom="leftMargin">
                  <wp:posOffset>419100</wp:posOffset>
                </wp:positionH>
                <wp:positionV relativeFrom="line">
                  <wp:posOffset>0</wp:posOffset>
                </wp:positionV>
                <wp:extent cx="356235" cy="356235"/>
                <wp:effectExtent l="0" t="0" r="0" b="0"/>
                <wp:wrapNone/>
                <wp:docPr id="372"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3C0F8C" w14:textId="77777777" w:rsidR="0058769D" w:rsidRPr="00A535F7" w:rsidRDefault="0058769D" w:rsidP="0058769D">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85BE9"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7zjVlKgIAAFEEAAAOAAAAAAAAAAAAAAAAAC4CAABkcnMvZTJv&#10;RG9jLnhtbFBLAQItABQABgAIAAAAIQCNZ0Pc3AAAAAYBAAAPAAAAAAAAAAAAAAAAAIQEAABkcnMv&#10;ZG93bnJldi54bWxQSwUGAAAAAAQABADzAAAAjQUAAAAA&#10;" filled="f" stroked="f" strokeweight=".5pt">
                <v:textbox inset="0,0,0,0">
                  <w:txbxContent>
                    <w:p w14:paraId="553C0F8C" w14:textId="77777777" w:rsidR="0058769D" w:rsidRPr="00A535F7" w:rsidRDefault="0058769D" w:rsidP="0058769D">
                      <w:pPr>
                        <w:pStyle w:val="ParaNumbering"/>
                      </w:pPr>
                      <w:r>
                        <w:t>142</w:t>
                      </w:r>
                    </w:p>
                  </w:txbxContent>
                </v:textbox>
                <w10:wrap anchorx="margin" anchory="line"/>
                <w10:anchorlock/>
              </v:shape>
            </w:pict>
          </mc:Fallback>
        </mc:AlternateContent>
      </w:r>
      <w:r w:rsidR="003E3AC7" w:rsidRPr="003E3AC7">
        <w:rPr>
          <w:cs/>
          <w:lang w:bidi="hi-IN"/>
        </w:rPr>
        <w:t>यीशु ने परमेश्वर के प्रति विश्वासयोग्यता पर काफी बल दिया। उसने ऐसा इसलिए किया क्योंकि विश्वासयोग्यता भरोसे की एक अभिव्यक्ति है। यह इस बात को महसूस करने की अभिव्यक्ति है कि परमेश्वर वास्तव में सब बातों से बढ़कर हमारी विश्वासयोग्यता</w:t>
      </w:r>
      <w:r w:rsidR="003E3AC7" w:rsidRPr="003E3AC7">
        <w:t xml:space="preserve">, </w:t>
      </w:r>
      <w:r w:rsidR="003E3AC7" w:rsidRPr="003E3AC7">
        <w:rPr>
          <w:cs/>
          <w:lang w:bidi="hi-IN"/>
        </w:rPr>
        <w:t>हमारे भरोसे</w:t>
      </w:r>
      <w:r w:rsidR="003E3AC7" w:rsidRPr="003E3AC7">
        <w:t xml:space="preserve">, </w:t>
      </w:r>
      <w:r w:rsidR="003E3AC7" w:rsidRPr="003E3AC7">
        <w:rPr>
          <w:cs/>
          <w:lang w:bidi="hi-IN"/>
        </w:rPr>
        <w:t>हमारी आज्ञाकारिता</w:t>
      </w:r>
      <w:r w:rsidR="003E3AC7" w:rsidRPr="003E3AC7">
        <w:t xml:space="preserve">, </w:t>
      </w:r>
      <w:r w:rsidR="003E3AC7" w:rsidRPr="003E3AC7">
        <w:rPr>
          <w:cs/>
          <w:lang w:bidi="hi-IN"/>
        </w:rPr>
        <w:t>हमारी भक्ति को प्राप्त करने के योग्य है। जब आप डॉक्टर के आदेश की अवहेलना करते हैं</w:t>
      </w:r>
      <w:r w:rsidR="003E3AC7" w:rsidRPr="003E3AC7">
        <w:t xml:space="preserve">, </w:t>
      </w:r>
      <w:r w:rsidR="003E3AC7" w:rsidRPr="003E3AC7">
        <w:rPr>
          <w:cs/>
          <w:lang w:bidi="hi-IN"/>
        </w:rPr>
        <w:t>तो आप केवल उसके आदेश के बारे में ही कुछ नहीं कह रहे हैं</w:t>
      </w:r>
      <w:r w:rsidR="003E3AC7" w:rsidRPr="003E3AC7">
        <w:t xml:space="preserve">; </w:t>
      </w:r>
      <w:r w:rsidR="003E3AC7" w:rsidRPr="003E3AC7">
        <w:rPr>
          <w:cs/>
          <w:lang w:bidi="hi-IN"/>
        </w:rPr>
        <w:t>बल्कि आप उस डाक्टर के बारे में कुछ कह रहे हैं। और जब आप परमेश्वर की आज्ञा नहीं मानते हैं</w:t>
      </w:r>
      <w:r w:rsidR="003E3AC7" w:rsidRPr="003E3AC7">
        <w:t xml:space="preserve">, </w:t>
      </w:r>
      <w:r w:rsidR="003E3AC7" w:rsidRPr="003E3AC7">
        <w:rPr>
          <w:cs/>
          <w:lang w:bidi="hi-IN"/>
        </w:rPr>
        <w:t>तो आप केवल उसकी आज्ञाओं के बारे में ही कुछ नहीं कह रहे हैं जिनकी आप अवहेलना कर रहे हैं</w:t>
      </w:r>
      <w:r w:rsidR="003E3AC7" w:rsidRPr="003E3AC7">
        <w:t xml:space="preserve">, </w:t>
      </w:r>
      <w:r w:rsidR="003E3AC7" w:rsidRPr="003E3AC7">
        <w:rPr>
          <w:cs/>
          <w:lang w:bidi="hi-IN"/>
        </w:rPr>
        <w:t>बल्कि आप उस परमेश्वर के बारे में भी कुछ कह रहे हैं जिसने उन आज्ञाओं को दिया है। और इस प्रकार विश्वासयोग्यता भरोसे की अभिव्यक्ति है। यह परमेश्वर को ऐसे देखने की अभिव्यक्ति है कि वह कौन है</w:t>
      </w:r>
      <w:r w:rsidR="003E3AC7" w:rsidRPr="003E3AC7">
        <w:t xml:space="preserve">, </w:t>
      </w:r>
      <w:r w:rsidR="003E3AC7" w:rsidRPr="003E3AC7">
        <w:rPr>
          <w:cs/>
          <w:lang w:bidi="hi-IN"/>
        </w:rPr>
        <w:t>और फिर निस्संदेह वह करने की भी जो वह कहता है। अतः परमेश्वर के प्रति विश्वासयोग्यता आज्ञाकारिता की अभिव्यक्ति है। यह उसमें प्रतिदिन की भक्ति और भरोसे की एक अभिव्यक्ति है</w:t>
      </w:r>
      <w:r w:rsidR="003E3AC7" w:rsidRPr="003E3AC7">
        <w:t xml:space="preserve">, </w:t>
      </w:r>
      <w:r w:rsidR="003E3AC7" w:rsidRPr="003E3AC7">
        <w:rPr>
          <w:cs/>
          <w:lang w:bidi="hi-IN"/>
        </w:rPr>
        <w:t>जो वह है। पौलुस रोमियों में अपनी प्रैरितिक सेवकाई में मसीही जीवन के बारे में एक ऐसे व्यक्ति के बारे में बात करता है जिसे विश्वास की आज्ञाकारिता में अगुवाई करनी चाहिए। यह एक सुंदर अभिव्यक्ति है जो कुछ रूपों में मसीही जीवन को सारगर्भित करती है। हम परमेश्वर को वैसे देखते हैं जैसा वह है</w:t>
      </w:r>
      <w:r w:rsidR="003E3AC7" w:rsidRPr="003E3AC7">
        <w:t xml:space="preserve">, </w:t>
      </w:r>
      <w:r w:rsidR="003E3AC7" w:rsidRPr="003E3AC7">
        <w:rPr>
          <w:cs/>
          <w:lang w:bidi="hi-IN"/>
        </w:rPr>
        <w:t>हम उस पर अपना भरोसा रखते हैं</w:t>
      </w:r>
      <w:r w:rsidR="003E3AC7" w:rsidRPr="003E3AC7">
        <w:t xml:space="preserve">, </w:t>
      </w:r>
      <w:r w:rsidR="003E3AC7" w:rsidRPr="003E3AC7">
        <w:rPr>
          <w:cs/>
          <w:lang w:bidi="hi-IN"/>
        </w:rPr>
        <w:t>और वह स्वाभाविक रूप से आज्ञाकारिता की ओर अगुवाई करता है। हम उस परमेश्वर की आज्ञा का पालन करते हैं जिस पर हम भरोसा करते हैं।</w:t>
      </w:r>
    </w:p>
    <w:p w14:paraId="1846F833" w14:textId="77777777" w:rsidR="00B354EB" w:rsidRPr="00E31956" w:rsidRDefault="003E3AC7" w:rsidP="00E31956">
      <w:pPr>
        <w:pStyle w:val="QuotationAuthor"/>
      </w:pPr>
      <w:r w:rsidRPr="00002BED">
        <w:rPr>
          <w:cs/>
        </w:rPr>
        <w:t xml:space="preserve">— </w:t>
      </w:r>
      <w:r w:rsidRPr="003E3AC7">
        <w:rPr>
          <w:cs/>
        </w:rPr>
        <w:t>डॉ. के. ऐरिक थोनेस</w:t>
      </w:r>
    </w:p>
    <w:p w14:paraId="75AC8D86" w14:textId="77777777" w:rsidR="00B354EB" w:rsidRPr="00E31956" w:rsidRDefault="0058769D" w:rsidP="00E31956">
      <w:pPr>
        <w:pStyle w:val="Quotations"/>
      </w:pPr>
      <w:r>
        <w:rPr>
          <w:cs/>
        </w:rPr>
        <mc:AlternateContent>
          <mc:Choice Requires="wps">
            <w:drawing>
              <wp:anchor distT="0" distB="0" distL="114300" distR="114300" simplePos="0" relativeHeight="251955200" behindDoc="0" locked="1" layoutInCell="1" allowOverlap="1" wp14:anchorId="724C81B4" wp14:editId="59E30886">
                <wp:simplePos x="0" y="0"/>
                <wp:positionH relativeFrom="leftMargin">
                  <wp:posOffset>419100</wp:posOffset>
                </wp:positionH>
                <wp:positionV relativeFrom="line">
                  <wp:posOffset>0</wp:posOffset>
                </wp:positionV>
                <wp:extent cx="356235" cy="356235"/>
                <wp:effectExtent l="0" t="0" r="0" b="0"/>
                <wp:wrapNone/>
                <wp:docPr id="373"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A2BE7F" w14:textId="77777777" w:rsidR="0058769D" w:rsidRPr="00A535F7" w:rsidRDefault="0058769D" w:rsidP="0058769D">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C81B4"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U7N8lKgIAAFEEAAAOAAAAAAAAAAAAAAAAAC4CAABkcnMvZTJv&#10;RG9jLnhtbFBLAQItABQABgAIAAAAIQCNZ0Pc3AAAAAYBAAAPAAAAAAAAAAAAAAAAAIQEAABkcnMv&#10;ZG93bnJldi54bWxQSwUGAAAAAAQABADzAAAAjQUAAAAA&#10;" filled="f" stroked="f" strokeweight=".5pt">
                <v:textbox inset="0,0,0,0">
                  <w:txbxContent>
                    <w:p w14:paraId="71A2BE7F" w14:textId="77777777" w:rsidR="0058769D" w:rsidRPr="00A535F7" w:rsidRDefault="0058769D" w:rsidP="0058769D">
                      <w:pPr>
                        <w:pStyle w:val="ParaNumbering"/>
                      </w:pPr>
                      <w:r>
                        <w:t>143</w:t>
                      </w:r>
                    </w:p>
                  </w:txbxContent>
                </v:textbox>
                <w10:wrap anchorx="margin" anchory="line"/>
                <w10:anchorlock/>
              </v:shape>
            </w:pict>
          </mc:Fallback>
        </mc:AlternateContent>
      </w:r>
      <w:r w:rsidR="003E3AC7" w:rsidRPr="003E3AC7">
        <w:rPr>
          <w:cs/>
          <w:lang w:bidi="hi-IN"/>
        </w:rPr>
        <w:t>विश्वासयोग्यता ही वह है जिसे यीशु ने हमें उसके साथ चलने</w:t>
      </w:r>
      <w:r w:rsidR="003E3AC7" w:rsidRPr="003E3AC7">
        <w:t>,</w:t>
      </w:r>
      <w:r w:rsidR="003E3AC7" w:rsidRPr="003E3AC7">
        <w:rPr>
          <w:cs/>
          <w:lang w:bidi="hi-IN"/>
        </w:rPr>
        <w:t>अर्थात् उसे घनिष्ठता से जानने के आनंद के रूप में प्रदान किया है। परंतु वह भी प्रतिदिन मुझसे मेरे प्रत्युत्तर को चाहता है। वह मुझे आज्ञा मानने के लिए मजबूर नहीं कर रहा है। वह मुझसे किसी नियम का अनुसरण नहीं करवा रहा है। वह कहता है</w:t>
      </w:r>
      <w:r w:rsidR="003E3AC7" w:rsidRPr="003E3AC7">
        <w:t xml:space="preserve">, </w:t>
      </w:r>
      <w:r w:rsidR="003E3AC7" w:rsidRPr="003E3AC7">
        <w:rPr>
          <w:cs/>
          <w:lang w:bidi="hi-IN"/>
        </w:rPr>
        <w:t>तुम्हारे मनोभाव कैसे भी क्यों न हों</w:t>
      </w:r>
      <w:r w:rsidR="003E3AC7" w:rsidRPr="003E3AC7">
        <w:t xml:space="preserve">, </w:t>
      </w:r>
      <w:r w:rsidR="003E3AC7" w:rsidRPr="003E3AC7">
        <w:rPr>
          <w:cs/>
          <w:lang w:bidi="hi-IN"/>
        </w:rPr>
        <w:t>संसार में तुम्हें कुछ भी चलता हुआ चाहे महसूस क्यों न होता हो</w:t>
      </w:r>
      <w:r w:rsidR="003E3AC7" w:rsidRPr="003E3AC7">
        <w:t xml:space="preserve">, </w:t>
      </w:r>
      <w:r w:rsidR="003E3AC7" w:rsidRPr="003E3AC7">
        <w:rPr>
          <w:cs/>
          <w:lang w:bidi="hi-IN"/>
        </w:rPr>
        <w:t>बुरा या भला</w:t>
      </w:r>
      <w:r w:rsidR="003E3AC7" w:rsidRPr="003E3AC7">
        <w:t xml:space="preserve">, </w:t>
      </w:r>
      <w:r w:rsidR="003E3AC7" w:rsidRPr="003E3AC7">
        <w:rPr>
          <w:cs/>
          <w:lang w:bidi="hi-IN"/>
        </w:rPr>
        <w:t>मुझे एक विश्वासयोग्य हृदय चाहिए</w:t>
      </w:r>
      <w:r w:rsidR="003E3AC7" w:rsidRPr="003E3AC7">
        <w:t xml:space="preserve">, </w:t>
      </w:r>
      <w:r w:rsidR="003E3AC7" w:rsidRPr="003E3AC7">
        <w:rPr>
          <w:cs/>
          <w:lang w:bidi="hi-IN"/>
        </w:rPr>
        <w:t>मुझे एक विश्वासयोग्य दुल्हन चाहिए। मुझे एक विश्वासयोग्य सेवक</w:t>
      </w:r>
      <w:r w:rsidR="003E3AC7" w:rsidRPr="003E3AC7">
        <w:t xml:space="preserve">, </w:t>
      </w:r>
      <w:r w:rsidR="003E3AC7" w:rsidRPr="003E3AC7">
        <w:rPr>
          <w:cs/>
          <w:lang w:bidi="hi-IN"/>
        </w:rPr>
        <w:t>मेरे हृदय का एक विश्वासयोग्य प्रेमी चाहिए। और मैं यही सोचता हूँ कि वह मुझ जैसे व्यक्तियों से करवा रहा था जो संसार को इस रूप में देखते हैं मैं आत्मिकता को कैसे परिभाषित कर सकता हूँ। प्रभु कहता है कि इससे भी अधिक गहरा कुछ है। मुझे एक विश्वासयोग्य हृदय की आवश्यकता है। एक विवाहित जोड़े के समान</w:t>
      </w:r>
      <w:r w:rsidR="003E3AC7" w:rsidRPr="003E3AC7">
        <w:t xml:space="preserve">, </w:t>
      </w:r>
      <w:r w:rsidR="003E3AC7" w:rsidRPr="003E3AC7">
        <w:rPr>
          <w:cs/>
          <w:lang w:bidi="hi-IN"/>
        </w:rPr>
        <w:t>वही सच्चे प्रेम का आधार है। मार्ग में चाहे जो भी आ जाए</w:t>
      </w:r>
      <w:r w:rsidR="003E3AC7" w:rsidRPr="003E3AC7">
        <w:t xml:space="preserve">, </w:t>
      </w:r>
      <w:r w:rsidR="003E3AC7" w:rsidRPr="003E3AC7">
        <w:rPr>
          <w:cs/>
          <w:lang w:bidi="hi-IN"/>
        </w:rPr>
        <w:t>विश्वासयोग्यता बनी रहनी चाहिए। अतः प्रभु विश्वासयोग्यता की माँग करता है</w:t>
      </w:r>
      <w:r w:rsidR="003E3AC7" w:rsidRPr="003E3AC7">
        <w:t xml:space="preserve">, </w:t>
      </w:r>
      <w:r w:rsidR="003E3AC7" w:rsidRPr="003E3AC7">
        <w:rPr>
          <w:cs/>
          <w:lang w:bidi="hi-IN"/>
        </w:rPr>
        <w:t>परंतु वह अपने पवित्र आत्मा की उपस्थिति के द्वारा विश्वासयोग्यता के लिए योग्य भी बनाता है।</w:t>
      </w:r>
    </w:p>
    <w:p w14:paraId="77BE3514" w14:textId="77777777" w:rsidR="00B354EB" w:rsidRDefault="003E3AC7" w:rsidP="00E31956">
      <w:pPr>
        <w:pStyle w:val="QuotationAuthor"/>
      </w:pPr>
      <w:r w:rsidRPr="00002BED">
        <w:rPr>
          <w:cs/>
        </w:rPr>
        <w:lastRenderedPageBreak/>
        <w:t xml:space="preserve">— </w:t>
      </w:r>
      <w:r w:rsidRPr="003E3AC7">
        <w:rPr>
          <w:cs/>
        </w:rPr>
        <w:t>डॉ. बिल ऊरी</w:t>
      </w:r>
    </w:p>
    <w:p w14:paraId="57073394" w14:textId="77777777" w:rsidR="00B354EB" w:rsidRDefault="0058769D" w:rsidP="00E31956">
      <w:pPr>
        <w:pStyle w:val="BodyText0"/>
      </w:pPr>
      <w:r>
        <w:rPr>
          <w:cs/>
        </w:rPr>
        <mc:AlternateContent>
          <mc:Choice Requires="wps">
            <w:drawing>
              <wp:anchor distT="0" distB="0" distL="114300" distR="114300" simplePos="0" relativeHeight="251957248" behindDoc="0" locked="1" layoutInCell="1" allowOverlap="1" wp14:anchorId="60EA4B95" wp14:editId="7DB9BF0B">
                <wp:simplePos x="0" y="0"/>
                <wp:positionH relativeFrom="leftMargin">
                  <wp:posOffset>419100</wp:posOffset>
                </wp:positionH>
                <wp:positionV relativeFrom="line">
                  <wp:posOffset>0</wp:posOffset>
                </wp:positionV>
                <wp:extent cx="356235" cy="356235"/>
                <wp:effectExtent l="0" t="0" r="0" b="0"/>
                <wp:wrapNone/>
                <wp:docPr id="374"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450502" w14:textId="77777777" w:rsidR="0058769D" w:rsidRPr="00A535F7" w:rsidRDefault="0058769D" w:rsidP="0058769D">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A4B95"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KjdQUpAgAAUQQAAA4AAAAAAAAAAAAAAAAALgIAAGRycy9lMm9E&#10;b2MueG1sUEsBAi0AFAAGAAgAAAAhAI1nQ9zcAAAABgEAAA8AAAAAAAAAAAAAAAAAgwQAAGRycy9k&#10;b3ducmV2LnhtbFBLBQYAAAAABAAEAPMAAACMBQAAAAA=&#10;" filled="f" stroked="f" strokeweight=".5pt">
                <v:textbox inset="0,0,0,0">
                  <w:txbxContent>
                    <w:p w14:paraId="56450502" w14:textId="77777777" w:rsidR="0058769D" w:rsidRPr="00A535F7" w:rsidRDefault="0058769D" w:rsidP="0058769D">
                      <w:pPr>
                        <w:pStyle w:val="ParaNumbering"/>
                      </w:pPr>
                      <w:r>
                        <w:t>144</w:t>
                      </w:r>
                    </w:p>
                  </w:txbxContent>
                </v:textbox>
                <w10:wrap anchorx="margin" anchory="line"/>
                <w10:anchorlock/>
              </v:shape>
            </w:pict>
          </mc:Fallback>
        </mc:AlternateContent>
      </w:r>
      <w:r w:rsidR="003E3AC7" w:rsidRPr="003E3AC7">
        <w:rPr>
          <w:cs/>
        </w:rPr>
        <w:t>राजा के कार्यभार के लिए यीशु की राजकीय योग्यताओं और उसके कार्य को देख लेने के बाद</w:t>
      </w:r>
      <w:r w:rsidR="003E3AC7" w:rsidRPr="003E3AC7">
        <w:t xml:space="preserve">, </w:t>
      </w:r>
      <w:r w:rsidR="003E3AC7" w:rsidRPr="003E3AC7">
        <w:rPr>
          <w:cs/>
        </w:rPr>
        <w:t>हम अब यह देखने के लिए तैयार हैं कि उसने मसीहारूपी राजा के भविष्य के लिए पुराने नियम की अपेक्षाओं को कैसे पूरा किया।</w:t>
      </w:r>
    </w:p>
    <w:p w14:paraId="4A52A396" w14:textId="77777777" w:rsidR="00B354EB" w:rsidRDefault="003E3AC7" w:rsidP="00890841">
      <w:pPr>
        <w:pStyle w:val="PanelHeading"/>
      </w:pPr>
      <w:bookmarkStart w:id="74" w:name="_Toc11676259"/>
      <w:bookmarkStart w:id="75" w:name="_Toc21185054"/>
      <w:bookmarkStart w:id="76" w:name="_Toc80705009"/>
      <w:r w:rsidRPr="003E3AC7">
        <w:rPr>
          <w:cs/>
          <w:lang w:bidi="hi-IN"/>
        </w:rPr>
        <w:t>अपेक्षाएँ</w:t>
      </w:r>
      <w:bookmarkEnd w:id="74"/>
      <w:bookmarkEnd w:id="75"/>
      <w:bookmarkEnd w:id="76"/>
    </w:p>
    <w:p w14:paraId="5F5A7DC5" w14:textId="77777777" w:rsidR="003E3AC7" w:rsidRDefault="0058769D" w:rsidP="003E3AC7">
      <w:pPr>
        <w:pStyle w:val="BodyText0"/>
      </w:pPr>
      <w:r>
        <w:rPr>
          <w:cs/>
        </w:rPr>
        <mc:AlternateContent>
          <mc:Choice Requires="wps">
            <w:drawing>
              <wp:anchor distT="0" distB="0" distL="114300" distR="114300" simplePos="0" relativeHeight="251959296" behindDoc="0" locked="1" layoutInCell="1" allowOverlap="1" wp14:anchorId="3A1D082D" wp14:editId="104D3A14">
                <wp:simplePos x="0" y="0"/>
                <wp:positionH relativeFrom="leftMargin">
                  <wp:posOffset>419100</wp:posOffset>
                </wp:positionH>
                <wp:positionV relativeFrom="line">
                  <wp:posOffset>0</wp:posOffset>
                </wp:positionV>
                <wp:extent cx="356235" cy="356235"/>
                <wp:effectExtent l="0" t="0" r="0" b="0"/>
                <wp:wrapNone/>
                <wp:docPr id="375"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4C465E" w14:textId="77777777" w:rsidR="0058769D" w:rsidRPr="00A535F7" w:rsidRDefault="0058769D" w:rsidP="0058769D">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D082D"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L2dGApAgAAUQQAAA4AAAAAAAAAAAAAAAAALgIAAGRycy9lMm9E&#10;b2MueG1sUEsBAi0AFAAGAAgAAAAhAI1nQ9zcAAAABgEAAA8AAAAAAAAAAAAAAAAAgwQAAGRycy9k&#10;b3ducmV2LnhtbFBLBQYAAAAABAAEAPMAAACMBQAAAAA=&#10;" filled="f" stroked="f" strokeweight=".5pt">
                <v:textbox inset="0,0,0,0">
                  <w:txbxContent>
                    <w:p w14:paraId="514C465E" w14:textId="77777777" w:rsidR="0058769D" w:rsidRPr="00A535F7" w:rsidRDefault="0058769D" w:rsidP="0058769D">
                      <w:pPr>
                        <w:pStyle w:val="ParaNumbering"/>
                      </w:pPr>
                      <w:r>
                        <w:t>145</w:t>
                      </w:r>
                    </w:p>
                  </w:txbxContent>
                </v:textbox>
                <w10:wrap anchorx="margin" anchory="line"/>
                <w10:anchorlock/>
              </v:shape>
            </w:pict>
          </mc:Fallback>
        </mc:AlternateContent>
      </w:r>
      <w:r w:rsidR="003E3AC7">
        <w:rPr>
          <w:cs/>
        </w:rPr>
        <w:t>इस्राएल के पूरे इतिहास में</w:t>
      </w:r>
      <w:r w:rsidR="003E3AC7">
        <w:t xml:space="preserve">, </w:t>
      </w:r>
      <w:r w:rsidR="003E3AC7">
        <w:rPr>
          <w:cs/>
        </w:rPr>
        <w:t>उसके राजाओं की निर्बलताओं और पापपूर्णता ने उन्हें परमेश्वर के समक्ष उनके दायित्वों को पूरा करने में रुकावट उत्पन्न की। यहाँ तक कि मूसा</w:t>
      </w:r>
      <w:r w:rsidR="003E3AC7">
        <w:t xml:space="preserve">, </w:t>
      </w:r>
      <w:r w:rsidR="003E3AC7">
        <w:rPr>
          <w:cs/>
        </w:rPr>
        <w:t>यहोशू और दाऊद जैसे विश्वासयोग्य अगुवे भी</w:t>
      </w:r>
      <w:r w:rsidR="003E3AC7">
        <w:t xml:space="preserve">, </w:t>
      </w:r>
      <w:r w:rsidR="003E3AC7">
        <w:rPr>
          <w:cs/>
        </w:rPr>
        <w:t>जिन्होंने स्वयं को परमेश्वर की व्यवस्था के प्रति समर्पित कर दिया और अपने लोगों की देखभाल की</w:t>
      </w:r>
      <w:r w:rsidR="003E3AC7">
        <w:t xml:space="preserve">, </w:t>
      </w:r>
      <w:r w:rsidR="003E3AC7">
        <w:rPr>
          <w:cs/>
        </w:rPr>
        <w:t>वे भी उन सब कार्यों को नहीं कर पाए जिनकी माँग परमेश्वर ने की थी। अपने सर्वोत्तम प्रयास में</w:t>
      </w:r>
      <w:r w:rsidR="003E3AC7">
        <w:t xml:space="preserve">, </w:t>
      </w:r>
      <w:r w:rsidR="003E3AC7">
        <w:rPr>
          <w:cs/>
        </w:rPr>
        <w:t>उन्होंने कुछ ही समय के लिए शांति और सुरक्षा को प्रदान की। परंतु व्यवस्था की माँगें उनके लिए इतनी बड़ी थीं कि वे निरंतरता के साथ उसे पूरा नहीं कर पाए। सामान्य तौर पर परमेश्वर की इच्छा को पूरी पूरा’ करने में किसी पतित मनुष्य के लिए व्यवस्था को पूरा करना बहुत ही कठिन है। यही नहीं</w:t>
      </w:r>
      <w:r w:rsidR="003E3AC7">
        <w:t xml:space="preserve">, </w:t>
      </w:r>
      <w:r w:rsidR="003E3AC7">
        <w:rPr>
          <w:cs/>
        </w:rPr>
        <w:t>सर्वोत्तम उत्तम अगुवे भी अपनी आयु और मृत्यु के द्वारा सीमित थे। ऐसी समस्याओं को बाइबल में कई स्थानों पर देखा जा सकता है</w:t>
      </w:r>
      <w:r w:rsidR="003E3AC7">
        <w:t xml:space="preserve">, </w:t>
      </w:r>
      <w:r w:rsidR="003E3AC7">
        <w:rPr>
          <w:cs/>
        </w:rPr>
        <w:t xml:space="preserve">जिनमें जकर्याह </w:t>
      </w:r>
      <w:r w:rsidR="003E3AC7" w:rsidRPr="00661B27">
        <w:rPr>
          <w:cs/>
          <w:lang w:bidi="te"/>
        </w:rPr>
        <w:t>4:6</w:t>
      </w:r>
      <w:r w:rsidR="003E3AC7">
        <w:t xml:space="preserve">, </w:t>
      </w:r>
      <w:r w:rsidR="003E3AC7">
        <w:rPr>
          <w:cs/>
        </w:rPr>
        <w:t xml:space="preserve">प्रेरितों के काम </w:t>
      </w:r>
      <w:r w:rsidR="003E3AC7" w:rsidRPr="00661B27">
        <w:rPr>
          <w:cs/>
          <w:lang w:bidi="te"/>
        </w:rPr>
        <w:t>13:34-39</w:t>
      </w:r>
      <w:r w:rsidR="003E3AC7">
        <w:t xml:space="preserve">, </w:t>
      </w:r>
      <w:r w:rsidR="003E3AC7">
        <w:rPr>
          <w:cs/>
        </w:rPr>
        <w:t xml:space="preserve">इब्रानियों </w:t>
      </w:r>
      <w:r w:rsidR="003E3AC7" w:rsidRPr="00661B27">
        <w:rPr>
          <w:cs/>
          <w:lang w:bidi="te"/>
        </w:rPr>
        <w:t>4:8</w:t>
      </w:r>
      <w:r w:rsidR="003E3AC7">
        <w:rPr>
          <w:cs/>
        </w:rPr>
        <w:t xml:space="preserve"> और रोमियों </w:t>
      </w:r>
      <w:r w:rsidR="003E3AC7" w:rsidRPr="00661B27">
        <w:rPr>
          <w:cs/>
          <w:lang w:bidi="te"/>
        </w:rPr>
        <w:t>8:3-4</w:t>
      </w:r>
      <w:r w:rsidR="003E3AC7">
        <w:rPr>
          <w:cs/>
        </w:rPr>
        <w:t xml:space="preserve"> सम्मिलित हैं।</w:t>
      </w:r>
    </w:p>
    <w:p w14:paraId="2D97C4F6" w14:textId="77777777" w:rsidR="003E3AC7" w:rsidRDefault="0058769D" w:rsidP="003E3AC7">
      <w:pPr>
        <w:pStyle w:val="BodyText0"/>
      </w:pPr>
      <w:r>
        <w:rPr>
          <w:cs/>
        </w:rPr>
        <mc:AlternateContent>
          <mc:Choice Requires="wps">
            <w:drawing>
              <wp:anchor distT="0" distB="0" distL="114300" distR="114300" simplePos="0" relativeHeight="251961344" behindDoc="0" locked="1" layoutInCell="1" allowOverlap="1" wp14:anchorId="5E56670F" wp14:editId="5AD3F43A">
                <wp:simplePos x="0" y="0"/>
                <wp:positionH relativeFrom="leftMargin">
                  <wp:posOffset>419100</wp:posOffset>
                </wp:positionH>
                <wp:positionV relativeFrom="line">
                  <wp:posOffset>0</wp:posOffset>
                </wp:positionV>
                <wp:extent cx="356235" cy="356235"/>
                <wp:effectExtent l="0" t="0" r="0" b="0"/>
                <wp:wrapNone/>
                <wp:docPr id="376"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733D23" w14:textId="77777777" w:rsidR="0058769D" w:rsidRPr="00A535F7" w:rsidRDefault="0058769D" w:rsidP="0058769D">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6670F"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Q+y9KgIAAFEEAAAOAAAAAAAAAAAAAAAAAC4CAABkcnMvZTJv&#10;RG9jLnhtbFBLAQItABQABgAIAAAAIQCNZ0Pc3AAAAAYBAAAPAAAAAAAAAAAAAAAAAIQEAABkcnMv&#10;ZG93bnJldi54bWxQSwUGAAAAAAQABADzAAAAjQUAAAAA&#10;" filled="f" stroked="f" strokeweight=".5pt">
                <v:textbox inset="0,0,0,0">
                  <w:txbxContent>
                    <w:p w14:paraId="55733D23" w14:textId="77777777" w:rsidR="0058769D" w:rsidRPr="00A535F7" w:rsidRDefault="0058769D" w:rsidP="0058769D">
                      <w:pPr>
                        <w:pStyle w:val="ParaNumbering"/>
                      </w:pPr>
                      <w:r>
                        <w:t>146</w:t>
                      </w:r>
                    </w:p>
                  </w:txbxContent>
                </v:textbox>
                <w10:wrap anchorx="margin" anchory="line"/>
                <w10:anchorlock/>
              </v:shape>
            </w:pict>
          </mc:Fallback>
        </mc:AlternateContent>
      </w:r>
      <w:r w:rsidR="003E3AC7">
        <w:rPr>
          <w:cs/>
        </w:rPr>
        <w:t>जिन राजाओं ने पुराने नियम में परमेश्वर के लोगों पर राज्य किया उन्होंने कभी अपने लोगों के लिए परमेश्वर की सर्वोच्च आशीषों को प्राप्त नहीं किया। वे ऐसा कर नहीं सके। वे निर्बल</w:t>
      </w:r>
      <w:r w:rsidR="003E3AC7">
        <w:t xml:space="preserve">, </w:t>
      </w:r>
      <w:r w:rsidR="003E3AC7">
        <w:rPr>
          <w:cs/>
        </w:rPr>
        <w:t>पतित मनुष्य थे। परंतु उनकी असफलताओं ने एक आशा को उत्पन्न किया कि परमेश्वर अंततः अपने लोगों को बचाने के लिए दाऊद के एक धर्मी पुत्र को भेजने के द्वारा दाऊद के साथ बाँधी अपनी वाचा को आदर देगा। इस राजा को परमेश्वर के आत्मा के द्वारा विशेष रूप से सामर्थ्य प्रदान किया जाएगा ताकि उसमें मानवीय दुर्बलताओं की सामान्य सीमाएँ न हों। वह दाऊद के वंश</w:t>
      </w:r>
      <w:r w:rsidR="003E3AC7">
        <w:t xml:space="preserve">, </w:t>
      </w:r>
      <w:r w:rsidR="003E3AC7">
        <w:rPr>
          <w:cs/>
        </w:rPr>
        <w:t>और इस्राएल राष्ट्र और मनुष्यजाति की पिछली असफलताओं के मुक्तिदाता के रूप में परमेश्वर की व्यवस्था का सिद्धता से पालन करने वाला व्यक्ति होगा। और परमेश्वर ने यीशु में इसी प्रकार के राजा को भेजा है। यीशु के द्वारा - जो दाऊद का धर्मी पुत्र</w:t>
      </w:r>
      <w:r w:rsidR="003E3AC7">
        <w:t xml:space="preserve">, </w:t>
      </w:r>
      <w:r w:rsidR="003E3AC7">
        <w:rPr>
          <w:cs/>
        </w:rPr>
        <w:t>अर्थात् मसीह है - परमेश्वर ने अंततः मनुष्यजाति के लिए वह कार्य किया जिसे हम स्वयं नहीं कर सकते थे।</w:t>
      </w:r>
    </w:p>
    <w:p w14:paraId="326BD567" w14:textId="77777777" w:rsidR="00B354EB" w:rsidRDefault="0058769D" w:rsidP="003E3AC7">
      <w:pPr>
        <w:pStyle w:val="BodyText0"/>
      </w:pPr>
      <w:r>
        <w:rPr>
          <w:cs/>
        </w:rPr>
        <mc:AlternateContent>
          <mc:Choice Requires="wps">
            <w:drawing>
              <wp:anchor distT="0" distB="0" distL="114300" distR="114300" simplePos="0" relativeHeight="251963392" behindDoc="0" locked="1" layoutInCell="1" allowOverlap="1" wp14:anchorId="6711242B" wp14:editId="259B8898">
                <wp:simplePos x="0" y="0"/>
                <wp:positionH relativeFrom="leftMargin">
                  <wp:posOffset>419100</wp:posOffset>
                </wp:positionH>
                <wp:positionV relativeFrom="line">
                  <wp:posOffset>0</wp:posOffset>
                </wp:positionV>
                <wp:extent cx="356235" cy="356235"/>
                <wp:effectExtent l="0" t="0" r="0" b="0"/>
                <wp:wrapNone/>
                <wp:docPr id="377"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162741" w14:textId="77777777" w:rsidR="0058769D" w:rsidRPr="00A535F7" w:rsidRDefault="0058769D" w:rsidP="0058769D">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1242B"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sP1WwpAgAAUQQAAA4AAAAAAAAAAAAAAAAALgIAAGRycy9lMm9E&#10;b2MueG1sUEsBAi0AFAAGAAgAAAAhAI1nQ9zcAAAABgEAAA8AAAAAAAAAAAAAAAAAgwQAAGRycy9k&#10;b3ducmV2LnhtbFBLBQYAAAAABAAEAPMAAACMBQAAAAA=&#10;" filled="f" stroked="f" strokeweight=".5pt">
                <v:textbox inset="0,0,0,0">
                  <w:txbxContent>
                    <w:p w14:paraId="50162741" w14:textId="77777777" w:rsidR="0058769D" w:rsidRPr="00A535F7" w:rsidRDefault="0058769D" w:rsidP="0058769D">
                      <w:pPr>
                        <w:pStyle w:val="ParaNumbering"/>
                      </w:pPr>
                      <w:r>
                        <w:t>147</w:t>
                      </w:r>
                    </w:p>
                  </w:txbxContent>
                </v:textbox>
                <w10:wrap anchorx="margin" anchory="line"/>
                <w10:anchorlock/>
              </v:shape>
            </w:pict>
          </mc:Fallback>
        </mc:AlternateContent>
      </w:r>
      <w:r w:rsidR="003E3AC7">
        <w:rPr>
          <w:cs/>
        </w:rPr>
        <w:t>हम उसके राजत्व के चार पहलुओं पर ध्यान केंद्रित करने के द्वारा देखेंगे कि यीशु ने पुराने नियम की अपेक्षाओं को कैसे पूरा किया। पहला</w:t>
      </w:r>
      <w:r w:rsidR="003E3AC7">
        <w:t xml:space="preserve">, </w:t>
      </w:r>
      <w:r w:rsidR="003E3AC7">
        <w:rPr>
          <w:cs/>
        </w:rPr>
        <w:t>हम यह देखेंगे कि यीशु ने दाऊद के राजवंश को पुनर्स्थापित किया। दूसरा</w:t>
      </w:r>
      <w:r w:rsidR="003E3AC7">
        <w:t xml:space="preserve">, </w:t>
      </w:r>
      <w:r w:rsidR="003E3AC7">
        <w:rPr>
          <w:cs/>
        </w:rPr>
        <w:t>हम उस स्वतंत्रता और विजय पर ध्यान केंद्रित करेंगे जो उसने अपने लोगों को प्रदान की। तीसरा</w:t>
      </w:r>
      <w:r w:rsidR="003E3AC7">
        <w:t xml:space="preserve">, </w:t>
      </w:r>
      <w:r w:rsidR="003E3AC7">
        <w:rPr>
          <w:cs/>
        </w:rPr>
        <w:t>हम अनंत राज्य पर ध्यान केंद्रित करेंगे जो यीशु लेकर आया। और चौथा</w:t>
      </w:r>
      <w:r w:rsidR="003E3AC7">
        <w:t xml:space="preserve">, </w:t>
      </w:r>
      <w:r w:rsidR="003E3AC7">
        <w:rPr>
          <w:cs/>
        </w:rPr>
        <w:t>हम उस राज्य के विश्वव्यापी चरित्र पर ध्यान केंद्रित करेंगे। आइए हम इस सच्चाई से आरंभ करें कि यीशु ने दाऊद के राजवंश को पुनर्स्थापित किया।</w:t>
      </w:r>
    </w:p>
    <w:p w14:paraId="6DE6A78F" w14:textId="77777777" w:rsidR="00B354EB" w:rsidRDefault="003E3AC7" w:rsidP="00890841">
      <w:pPr>
        <w:pStyle w:val="BulletHeading"/>
      </w:pPr>
      <w:bookmarkStart w:id="77" w:name="_Toc11676260"/>
      <w:bookmarkStart w:id="78" w:name="_Toc21185055"/>
      <w:bookmarkStart w:id="79" w:name="_Toc80705010"/>
      <w:r w:rsidRPr="003E3AC7">
        <w:rPr>
          <w:cs/>
          <w:lang w:bidi="hi-IN"/>
        </w:rPr>
        <w:t>दाऊद का राजवंश</w:t>
      </w:r>
      <w:bookmarkEnd w:id="77"/>
      <w:bookmarkEnd w:id="78"/>
      <w:bookmarkEnd w:id="79"/>
    </w:p>
    <w:p w14:paraId="44B6FC4E" w14:textId="77777777" w:rsidR="003E3AC7" w:rsidRDefault="0058769D" w:rsidP="003E3AC7">
      <w:pPr>
        <w:pStyle w:val="BodyText0"/>
      </w:pPr>
      <w:bookmarkStart w:id="80" w:name="OLE_LINK1"/>
      <w:bookmarkStart w:id="81" w:name="OLE_LINK2"/>
      <w:r>
        <w:rPr>
          <w:cs/>
        </w:rPr>
        <mc:AlternateContent>
          <mc:Choice Requires="wps">
            <w:drawing>
              <wp:anchor distT="0" distB="0" distL="114300" distR="114300" simplePos="0" relativeHeight="251965440" behindDoc="0" locked="1" layoutInCell="1" allowOverlap="1" wp14:anchorId="3F2C3974" wp14:editId="3B5ACDF2">
                <wp:simplePos x="0" y="0"/>
                <wp:positionH relativeFrom="leftMargin">
                  <wp:posOffset>419100</wp:posOffset>
                </wp:positionH>
                <wp:positionV relativeFrom="line">
                  <wp:posOffset>0</wp:posOffset>
                </wp:positionV>
                <wp:extent cx="356235" cy="356235"/>
                <wp:effectExtent l="0" t="0" r="0" b="0"/>
                <wp:wrapNone/>
                <wp:docPr id="378"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F4CAE5" w14:textId="77777777" w:rsidR="0058769D" w:rsidRPr="00A535F7" w:rsidRDefault="0058769D" w:rsidP="0058769D">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C3974"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iza20pAgAAUQQAAA4AAAAAAAAAAAAAAAAALgIAAGRycy9lMm9E&#10;b2MueG1sUEsBAi0AFAAGAAgAAAAhAI1nQ9zcAAAABgEAAA8AAAAAAAAAAAAAAAAAgwQAAGRycy9k&#10;b3ducmV2LnhtbFBLBQYAAAAABAAEAPMAAACMBQAAAAA=&#10;" filled="f" stroked="f" strokeweight=".5pt">
                <v:textbox inset="0,0,0,0">
                  <w:txbxContent>
                    <w:p w14:paraId="24F4CAE5" w14:textId="77777777" w:rsidR="0058769D" w:rsidRPr="00A535F7" w:rsidRDefault="0058769D" w:rsidP="0058769D">
                      <w:pPr>
                        <w:pStyle w:val="ParaNumbering"/>
                      </w:pPr>
                      <w:r>
                        <w:t>148</w:t>
                      </w:r>
                    </w:p>
                  </w:txbxContent>
                </v:textbox>
                <w10:wrap anchorx="margin" anchory="line"/>
                <w10:anchorlock/>
              </v:shape>
            </w:pict>
          </mc:Fallback>
        </mc:AlternateContent>
      </w:r>
      <w:r w:rsidR="003E3AC7">
        <w:rPr>
          <w:cs/>
        </w:rPr>
        <w:t xml:space="preserve">नए नियम में कई अवसरों पर यीशु को दाऊद के ऐसे भविष्यद्वाणीय पुत्र के रूप में पहचाना गया है जो दाऊद के राजवंश को पुनर्स्थापित करता है। प्रेरणा-प्राप्त लेखकों ने मत्ती </w:t>
      </w:r>
      <w:r w:rsidR="003E3AC7" w:rsidRPr="00661B27">
        <w:rPr>
          <w:cs/>
          <w:lang w:bidi="te"/>
        </w:rPr>
        <w:t>1:1</w:t>
      </w:r>
      <w:r w:rsidR="003E3AC7">
        <w:t xml:space="preserve">, </w:t>
      </w:r>
      <w:r w:rsidR="003E3AC7">
        <w:rPr>
          <w:cs/>
        </w:rPr>
        <w:t xml:space="preserve">लूका </w:t>
      </w:r>
      <w:r w:rsidR="003E3AC7" w:rsidRPr="00661B27">
        <w:rPr>
          <w:cs/>
          <w:lang w:bidi="te"/>
        </w:rPr>
        <w:t>3:31</w:t>
      </w:r>
      <w:r w:rsidR="003E3AC7">
        <w:rPr>
          <w:cs/>
        </w:rPr>
        <w:t xml:space="preserve"> और रोमियों </w:t>
      </w:r>
      <w:r w:rsidR="003E3AC7" w:rsidRPr="00661B27">
        <w:rPr>
          <w:cs/>
          <w:lang w:bidi="te"/>
        </w:rPr>
        <w:t>1:3</w:t>
      </w:r>
      <w:r w:rsidR="003E3AC7">
        <w:rPr>
          <w:cs/>
        </w:rPr>
        <w:t xml:space="preserve"> में इन संबंधों को दर्शाया है। प्रेरित पौलुस ने इसका दावा प्रेरितों के काम </w:t>
      </w:r>
      <w:r w:rsidR="003E3AC7" w:rsidRPr="00661B27">
        <w:rPr>
          <w:cs/>
          <w:lang w:bidi="te"/>
        </w:rPr>
        <w:t>13:22-23</w:t>
      </w:r>
      <w:r w:rsidR="003E3AC7">
        <w:rPr>
          <w:cs/>
        </w:rPr>
        <w:t xml:space="preserve"> में किया है। और स्वयं यीशु ने मत्ती </w:t>
      </w:r>
      <w:r w:rsidR="003E3AC7" w:rsidRPr="00661B27">
        <w:rPr>
          <w:cs/>
          <w:lang w:bidi="te"/>
        </w:rPr>
        <w:t>21:15-16</w:t>
      </w:r>
      <w:r w:rsidR="003E3AC7">
        <w:t xml:space="preserve">, </w:t>
      </w:r>
      <w:r w:rsidR="003E3AC7">
        <w:rPr>
          <w:cs/>
        </w:rPr>
        <w:t xml:space="preserve">प्रकाशितवाक्य </w:t>
      </w:r>
      <w:r w:rsidR="003E3AC7" w:rsidRPr="00661B27">
        <w:rPr>
          <w:cs/>
          <w:lang w:bidi="te"/>
        </w:rPr>
        <w:t>3:7</w:t>
      </w:r>
      <w:r w:rsidR="003E3AC7">
        <w:rPr>
          <w:cs/>
        </w:rPr>
        <w:t xml:space="preserve"> और </w:t>
      </w:r>
      <w:r w:rsidR="003E3AC7" w:rsidRPr="00661B27">
        <w:rPr>
          <w:cs/>
          <w:lang w:bidi="te"/>
        </w:rPr>
        <w:t>22:16</w:t>
      </w:r>
      <w:r w:rsidR="003E3AC7">
        <w:rPr>
          <w:cs/>
        </w:rPr>
        <w:t xml:space="preserve"> में दाऊद के मसीहारूपी पुत्र होने का दावा किया। यह प्रमाण इस बात को दर्शाता है कि यीशु वास्तव में दाऊद का भविष्यद्वाणीय पुत्र</w:t>
      </w:r>
      <w:r w:rsidR="003E3AC7">
        <w:t xml:space="preserve">, </w:t>
      </w:r>
      <w:r w:rsidR="003E3AC7">
        <w:rPr>
          <w:cs/>
        </w:rPr>
        <w:t>अर्थात् भविष्य का मसीहारूपी राजा था जो सारी सृष्टि के लिए परमेश्वर के राज्य के उद्देश्यों को पूरा करेगा।</w:t>
      </w:r>
    </w:p>
    <w:p w14:paraId="3AFA10C8" w14:textId="77777777" w:rsidR="003E3AC7" w:rsidRDefault="0058769D" w:rsidP="003E3AC7">
      <w:pPr>
        <w:pStyle w:val="BodyText0"/>
      </w:pPr>
      <w:r>
        <w:rPr>
          <w:cs/>
        </w:rPr>
        <w:lastRenderedPageBreak/>
        <mc:AlternateContent>
          <mc:Choice Requires="wps">
            <w:drawing>
              <wp:anchor distT="0" distB="0" distL="114300" distR="114300" simplePos="0" relativeHeight="251967488" behindDoc="0" locked="1" layoutInCell="1" allowOverlap="1" wp14:anchorId="367EB8B9" wp14:editId="05F5A22A">
                <wp:simplePos x="0" y="0"/>
                <wp:positionH relativeFrom="leftMargin">
                  <wp:posOffset>419100</wp:posOffset>
                </wp:positionH>
                <wp:positionV relativeFrom="line">
                  <wp:posOffset>0</wp:posOffset>
                </wp:positionV>
                <wp:extent cx="356235" cy="356235"/>
                <wp:effectExtent l="0" t="0" r="0" b="0"/>
                <wp:wrapNone/>
                <wp:docPr id="379"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D03E9C" w14:textId="77777777" w:rsidR="0058769D" w:rsidRPr="00A535F7" w:rsidRDefault="0058769D" w:rsidP="0058769D">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EB8B9"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3kYEtKgIAAFEEAAAOAAAAAAAAAAAAAAAAAC4CAABkcnMvZTJv&#10;RG9jLnhtbFBLAQItABQABgAIAAAAIQCNZ0Pc3AAAAAYBAAAPAAAAAAAAAAAAAAAAAIQEAABkcnMv&#10;ZG93bnJldi54bWxQSwUGAAAAAAQABADzAAAAjQUAAAAA&#10;" filled="f" stroked="f" strokeweight=".5pt">
                <v:textbox inset="0,0,0,0">
                  <w:txbxContent>
                    <w:p w14:paraId="6ED03E9C" w14:textId="77777777" w:rsidR="0058769D" w:rsidRPr="00A535F7" w:rsidRDefault="0058769D" w:rsidP="0058769D">
                      <w:pPr>
                        <w:pStyle w:val="ParaNumbering"/>
                      </w:pPr>
                      <w:r>
                        <w:t>149</w:t>
                      </w:r>
                    </w:p>
                  </w:txbxContent>
                </v:textbox>
                <w10:wrap anchorx="margin" anchory="line"/>
                <w10:anchorlock/>
              </v:shape>
            </w:pict>
          </mc:Fallback>
        </mc:AlternateContent>
      </w:r>
      <w:r w:rsidR="003E3AC7">
        <w:rPr>
          <w:cs/>
        </w:rPr>
        <w:t>दाऊद के सिंहासन के उत्तराधिकारी होने के रूप में</w:t>
      </w:r>
      <w:r w:rsidR="003E3AC7">
        <w:t xml:space="preserve">, </w:t>
      </w:r>
      <w:r w:rsidR="003E3AC7">
        <w:rPr>
          <w:cs/>
        </w:rPr>
        <w:t>यीशु ने परमेश्वर के राज्य के उद्देश्यों को पूरा करना आरंभ किया</w:t>
      </w:r>
      <w:r w:rsidR="003E3AC7">
        <w:t xml:space="preserve">, </w:t>
      </w:r>
      <w:r w:rsidR="003E3AC7">
        <w:rPr>
          <w:cs/>
        </w:rPr>
        <w:t>उसने पहले तो इस्राएल राष्ट्र में बचे विश्वासयोग्य लोगों अर्थात् अपने विश्वासयोग्य प्रेरितों और शिष्यों को पुनर्स्थापित करने के द्वारा ऐसा किया। और फिर</w:t>
      </w:r>
      <w:r w:rsidR="003E3AC7">
        <w:t xml:space="preserve">, </w:t>
      </w:r>
      <w:r w:rsidR="003E3AC7">
        <w:rPr>
          <w:cs/>
        </w:rPr>
        <w:t xml:space="preserve">जैसा कि यीशु ने मत्ती </w:t>
      </w:r>
      <w:r w:rsidR="003E3AC7" w:rsidRPr="00661B27">
        <w:rPr>
          <w:cs/>
          <w:lang w:bidi="te"/>
        </w:rPr>
        <w:t>28:19-20</w:t>
      </w:r>
      <w:r w:rsidR="003E3AC7">
        <w:rPr>
          <w:cs/>
        </w:rPr>
        <w:t xml:space="preserve"> में आज्ञा दी है</w:t>
      </w:r>
      <w:r w:rsidR="003E3AC7">
        <w:t xml:space="preserve">, </w:t>
      </w:r>
      <w:r w:rsidR="003E3AC7">
        <w:rPr>
          <w:cs/>
        </w:rPr>
        <w:t>इन अनुयायियों ने जिस किसी राष्ट्र में वे पहुँच सकते थे वहाँ पहुंचकर यहूदियों और अन्यजातियों को सुसमाचार सुनाने और चेले बनाने के द्वारा अपनी सीमाओं को बढ़ाया। और उनके चेले और अधिक चेले बनाते हुए संसार में और आगे तक बढ़ते गए। यह प्रक्रिया इस परिणाम के साथ तब से निरंतर जारी है</w:t>
      </w:r>
      <w:r w:rsidR="003E3AC7">
        <w:t xml:space="preserve">, </w:t>
      </w:r>
      <w:r w:rsidR="003E3AC7">
        <w:rPr>
          <w:cs/>
        </w:rPr>
        <w:t>कि परमेश्वर के पृथ्वी पर के राज्य में संसार की एक बहुत बड़ी जनसँख्या सम्मिलित है</w:t>
      </w:r>
      <w:r w:rsidR="003E3AC7">
        <w:t xml:space="preserve">, </w:t>
      </w:r>
      <w:r w:rsidR="003E3AC7">
        <w:rPr>
          <w:cs/>
        </w:rPr>
        <w:t>और यह कुछ हद तक पृथ्वी के लगभग हर गोत्र और देश में उपस्थित है।</w:t>
      </w:r>
    </w:p>
    <w:p w14:paraId="26629755" w14:textId="77777777" w:rsidR="00B354EB" w:rsidRDefault="0058769D" w:rsidP="003E3AC7">
      <w:pPr>
        <w:pStyle w:val="BodyText0"/>
      </w:pPr>
      <w:r>
        <w:rPr>
          <w:cs/>
        </w:rPr>
        <mc:AlternateContent>
          <mc:Choice Requires="wps">
            <w:drawing>
              <wp:anchor distT="0" distB="0" distL="114300" distR="114300" simplePos="0" relativeHeight="251969536" behindDoc="0" locked="1" layoutInCell="1" allowOverlap="1" wp14:anchorId="1AEC5FF4" wp14:editId="79E29EDE">
                <wp:simplePos x="0" y="0"/>
                <wp:positionH relativeFrom="leftMargin">
                  <wp:posOffset>419100</wp:posOffset>
                </wp:positionH>
                <wp:positionV relativeFrom="line">
                  <wp:posOffset>0</wp:posOffset>
                </wp:positionV>
                <wp:extent cx="356235" cy="356235"/>
                <wp:effectExtent l="0" t="0" r="0" b="0"/>
                <wp:wrapNone/>
                <wp:docPr id="380"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0BBB35" w14:textId="77777777" w:rsidR="0058769D" w:rsidRPr="00A535F7" w:rsidRDefault="0058769D" w:rsidP="0058769D">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C5FF4"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6xMTJwIAAFEEAAAOAAAAAAAAAAAAAAAAAC4CAABkcnMvZTJvRG9j&#10;LnhtbFBLAQItABQABgAIAAAAIQCNZ0Pc3AAAAAYBAAAPAAAAAAAAAAAAAAAAAIEEAABkcnMvZG93&#10;bnJldi54bWxQSwUGAAAAAAQABADzAAAAigUAAAAA&#10;" filled="f" stroked="f" strokeweight=".5pt">
                <v:textbox inset="0,0,0,0">
                  <w:txbxContent>
                    <w:p w14:paraId="5E0BBB35" w14:textId="77777777" w:rsidR="0058769D" w:rsidRPr="00A535F7" w:rsidRDefault="0058769D" w:rsidP="0058769D">
                      <w:pPr>
                        <w:pStyle w:val="ParaNumbering"/>
                      </w:pPr>
                      <w:r>
                        <w:t>150</w:t>
                      </w:r>
                    </w:p>
                  </w:txbxContent>
                </v:textbox>
                <w10:wrap anchorx="margin" anchory="line"/>
                <w10:anchorlock/>
              </v:shape>
            </w:pict>
          </mc:Fallback>
        </mc:AlternateContent>
      </w:r>
      <w:r w:rsidR="003E3AC7">
        <w:rPr>
          <w:cs/>
        </w:rPr>
        <w:t>यीशु ने उन लोगों को जो उसके प्रति विश्वासयोग्य थे</w:t>
      </w:r>
      <w:r w:rsidR="003E3AC7">
        <w:t xml:space="preserve">, </w:t>
      </w:r>
      <w:r w:rsidR="003E3AC7">
        <w:rPr>
          <w:cs/>
        </w:rPr>
        <w:t>स्वतंत्रता और विजय प्रदान करने के द्वारा पुराने नियम की अपेक्षाओं को पूरा किया।</w:t>
      </w:r>
    </w:p>
    <w:p w14:paraId="2F546714" w14:textId="77777777" w:rsidR="00B354EB" w:rsidRDefault="003E3AC7" w:rsidP="00890841">
      <w:pPr>
        <w:pStyle w:val="BulletHeading"/>
      </w:pPr>
      <w:bookmarkStart w:id="82" w:name="_Toc11676261"/>
      <w:bookmarkStart w:id="83" w:name="_Toc21185056"/>
      <w:bookmarkStart w:id="84" w:name="_Toc80705011"/>
      <w:r w:rsidRPr="003E3AC7">
        <w:rPr>
          <w:cs/>
          <w:lang w:bidi="hi-IN"/>
        </w:rPr>
        <w:t>स्वतंत्रता और विजय</w:t>
      </w:r>
      <w:bookmarkEnd w:id="82"/>
      <w:bookmarkEnd w:id="83"/>
      <w:bookmarkEnd w:id="84"/>
    </w:p>
    <w:p w14:paraId="540343E1" w14:textId="77777777" w:rsidR="00B354EB" w:rsidRDefault="0058769D" w:rsidP="00E31956">
      <w:pPr>
        <w:pStyle w:val="BodyText0"/>
      </w:pPr>
      <w:r>
        <w:rPr>
          <w:cs/>
        </w:rPr>
        <mc:AlternateContent>
          <mc:Choice Requires="wps">
            <w:drawing>
              <wp:anchor distT="0" distB="0" distL="114300" distR="114300" simplePos="0" relativeHeight="251971584" behindDoc="0" locked="1" layoutInCell="1" allowOverlap="1" wp14:anchorId="52BD1C16" wp14:editId="7865F12F">
                <wp:simplePos x="0" y="0"/>
                <wp:positionH relativeFrom="leftMargin">
                  <wp:posOffset>419100</wp:posOffset>
                </wp:positionH>
                <wp:positionV relativeFrom="line">
                  <wp:posOffset>0</wp:posOffset>
                </wp:positionV>
                <wp:extent cx="356235" cy="356235"/>
                <wp:effectExtent l="0" t="0" r="0" b="0"/>
                <wp:wrapNone/>
                <wp:docPr id="381"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2CB80E" w14:textId="77777777" w:rsidR="0058769D" w:rsidRPr="00A535F7" w:rsidRDefault="0058769D" w:rsidP="0058769D">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D1C16"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QbX08pAgAAUQQAAA4AAAAAAAAAAAAAAAAALgIAAGRycy9lMm9E&#10;b2MueG1sUEsBAi0AFAAGAAgAAAAhAI1nQ9zcAAAABgEAAA8AAAAAAAAAAAAAAAAAgwQAAGRycy9k&#10;b3ducmV2LnhtbFBLBQYAAAAABAAEAPMAAACMBQAAAAA=&#10;" filled="f" stroked="f" strokeweight=".5pt">
                <v:textbox inset="0,0,0,0">
                  <w:txbxContent>
                    <w:p w14:paraId="102CB80E" w14:textId="77777777" w:rsidR="0058769D" w:rsidRPr="00A535F7" w:rsidRDefault="0058769D" w:rsidP="0058769D">
                      <w:pPr>
                        <w:pStyle w:val="ParaNumbering"/>
                      </w:pPr>
                      <w:r>
                        <w:t>151</w:t>
                      </w:r>
                    </w:p>
                  </w:txbxContent>
                </v:textbox>
                <w10:wrap anchorx="margin" anchory="line"/>
                <w10:anchorlock/>
              </v:shape>
            </w:pict>
          </mc:Fallback>
        </mc:AlternateContent>
      </w:r>
      <w:r w:rsidR="003E3AC7" w:rsidRPr="003E3AC7">
        <w:rPr>
          <w:cs/>
        </w:rPr>
        <w:t>पृथ्वी पर के अपने जीवन के दौरान</w:t>
      </w:r>
      <w:r w:rsidR="003E3AC7" w:rsidRPr="003E3AC7">
        <w:t xml:space="preserve">, </w:t>
      </w:r>
      <w:r w:rsidR="003E3AC7" w:rsidRPr="003E3AC7">
        <w:rPr>
          <w:cs/>
        </w:rPr>
        <w:t>यीशु ने अपने लोगों को पाप</w:t>
      </w:r>
      <w:r w:rsidR="003E3AC7" w:rsidRPr="003E3AC7">
        <w:t xml:space="preserve">, </w:t>
      </w:r>
      <w:r w:rsidR="003E3AC7" w:rsidRPr="003E3AC7">
        <w:rPr>
          <w:cs/>
        </w:rPr>
        <w:t xml:space="preserve">मृत्यु और दुष्टात्माओं जैसे उनके आत्मिक शत्रुओं पर विजय दिलवाने के द्वारा स्वतंत्रता प्रदान की। मत्ती </w:t>
      </w:r>
      <w:r w:rsidR="003E3AC7" w:rsidRPr="00661B27">
        <w:rPr>
          <w:cs/>
          <w:lang w:bidi="te"/>
        </w:rPr>
        <w:t xml:space="preserve">1:21-23 </w:t>
      </w:r>
      <w:r w:rsidR="003E3AC7" w:rsidRPr="003E3AC7">
        <w:rPr>
          <w:cs/>
        </w:rPr>
        <w:t>से इन शब्दों को सुनिए :</w:t>
      </w:r>
    </w:p>
    <w:p w14:paraId="1C4FF1DF" w14:textId="77777777" w:rsidR="00B354EB" w:rsidRDefault="0058769D" w:rsidP="00E31956">
      <w:pPr>
        <w:pStyle w:val="Quotations"/>
      </w:pPr>
      <w:r>
        <w:rPr>
          <w:rFonts w:cs="Raavi"/>
          <w:cs/>
        </w:rPr>
        <mc:AlternateContent>
          <mc:Choice Requires="wps">
            <w:drawing>
              <wp:anchor distT="0" distB="0" distL="114300" distR="114300" simplePos="0" relativeHeight="251973632" behindDoc="0" locked="1" layoutInCell="1" allowOverlap="1" wp14:anchorId="501C0E1E" wp14:editId="2EEA9514">
                <wp:simplePos x="0" y="0"/>
                <wp:positionH relativeFrom="leftMargin">
                  <wp:posOffset>419100</wp:posOffset>
                </wp:positionH>
                <wp:positionV relativeFrom="line">
                  <wp:posOffset>0</wp:posOffset>
                </wp:positionV>
                <wp:extent cx="356235" cy="356235"/>
                <wp:effectExtent l="0" t="0" r="0" b="0"/>
                <wp:wrapNone/>
                <wp:docPr id="382"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9CBE0D" w14:textId="77777777" w:rsidR="0058769D" w:rsidRPr="00A535F7" w:rsidRDefault="0058769D" w:rsidP="0058769D">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C0E1E"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Cux5IpAgAAUQQAAA4AAAAAAAAAAAAAAAAALgIAAGRycy9lMm9E&#10;b2MueG1sUEsBAi0AFAAGAAgAAAAhAI1nQ9zcAAAABgEAAA8AAAAAAAAAAAAAAAAAgwQAAGRycy9k&#10;b3ducmV2LnhtbFBLBQYAAAAABAAEAPMAAACMBQAAAAA=&#10;" filled="f" stroked="f" strokeweight=".5pt">
                <v:textbox inset="0,0,0,0">
                  <w:txbxContent>
                    <w:p w14:paraId="1F9CBE0D" w14:textId="77777777" w:rsidR="0058769D" w:rsidRPr="00A535F7" w:rsidRDefault="0058769D" w:rsidP="0058769D">
                      <w:pPr>
                        <w:pStyle w:val="ParaNumbering"/>
                      </w:pPr>
                      <w:r>
                        <w:t>152</w:t>
                      </w:r>
                    </w:p>
                  </w:txbxContent>
                </v:textbox>
                <w10:wrap anchorx="margin" anchory="line"/>
                <w10:anchorlock/>
              </v:shape>
            </w:pict>
          </mc:Fallback>
        </mc:AlternateContent>
      </w:r>
      <w:r w:rsidR="003E3AC7" w:rsidRPr="00002BED">
        <w:rPr>
          <w:cs/>
        </w:rPr>
        <w:t>[</w:t>
      </w:r>
      <w:r w:rsidR="003E3AC7" w:rsidRPr="003E3AC7">
        <w:rPr>
          <w:cs/>
          <w:lang w:bidi="hi-IN"/>
        </w:rPr>
        <w:t>प्रभु के एक स्वर्गदूत ने यूसुफ से कहा] “वह पुत्र जनेगी और तू उसका नाम यीशु रखना</w:t>
      </w:r>
      <w:r w:rsidR="003E3AC7" w:rsidRPr="003E3AC7">
        <w:t xml:space="preserve">, </w:t>
      </w:r>
      <w:r w:rsidR="003E3AC7" w:rsidRPr="003E3AC7">
        <w:rPr>
          <w:cs/>
          <w:lang w:bidi="hi-IN"/>
        </w:rPr>
        <w:t>क्योंकि वह अपने लोगों का उनके पापों से उद्धार करेगा।” यह सब इसलिए हुआ कि जो वचन प्रभु ने भविष्यद्वक्ता के द्वारा कहा था</w:t>
      </w:r>
      <w:r w:rsidR="003E3AC7" w:rsidRPr="003E3AC7">
        <w:t xml:space="preserve">, </w:t>
      </w:r>
      <w:r w:rsidR="003E3AC7" w:rsidRPr="003E3AC7">
        <w:rPr>
          <w:cs/>
          <w:lang w:bidi="hi-IN"/>
        </w:rPr>
        <w:t>वह पूरा हो : “देखो एक कुँवारी गर्भवती होगी और एक पुत्र जनेगी</w:t>
      </w:r>
      <w:r w:rsidR="003E3AC7" w:rsidRPr="003E3AC7">
        <w:t xml:space="preserve">, </w:t>
      </w:r>
      <w:r w:rsidR="003E3AC7" w:rsidRPr="003E3AC7">
        <w:rPr>
          <w:cs/>
          <w:lang w:bidi="hi-IN"/>
        </w:rPr>
        <w:t>और उसका नाम इम्मानुएल रखा जाएगा</w:t>
      </w:r>
      <w:r w:rsidR="003E3AC7" w:rsidRPr="003E3AC7">
        <w:t xml:space="preserve">,” </w:t>
      </w:r>
      <w:r w:rsidR="003E3AC7" w:rsidRPr="003E3AC7">
        <w:rPr>
          <w:cs/>
          <w:lang w:bidi="hi-IN"/>
        </w:rPr>
        <w:t xml:space="preserve">जिसका अर्थ है - परमेश्वर हमारे साथ। (मत्ती </w:t>
      </w:r>
      <w:r w:rsidR="003E3AC7" w:rsidRPr="00002BED">
        <w:rPr>
          <w:cs/>
        </w:rPr>
        <w:t>1:21-23)</w:t>
      </w:r>
    </w:p>
    <w:p w14:paraId="41FEB767" w14:textId="77777777" w:rsidR="003E3AC7" w:rsidRDefault="0058769D" w:rsidP="003E3AC7">
      <w:pPr>
        <w:pStyle w:val="BodyText0"/>
      </w:pPr>
      <w:r>
        <w:rPr>
          <w:cs/>
        </w:rPr>
        <mc:AlternateContent>
          <mc:Choice Requires="wps">
            <w:drawing>
              <wp:anchor distT="0" distB="0" distL="114300" distR="114300" simplePos="0" relativeHeight="251975680" behindDoc="0" locked="1" layoutInCell="1" allowOverlap="1" wp14:anchorId="10A6E890" wp14:editId="65D1710B">
                <wp:simplePos x="0" y="0"/>
                <wp:positionH relativeFrom="leftMargin">
                  <wp:posOffset>419100</wp:posOffset>
                </wp:positionH>
                <wp:positionV relativeFrom="line">
                  <wp:posOffset>0</wp:posOffset>
                </wp:positionV>
                <wp:extent cx="356235" cy="356235"/>
                <wp:effectExtent l="0" t="0" r="0" b="0"/>
                <wp:wrapNone/>
                <wp:docPr id="383"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D74A5D" w14:textId="77777777" w:rsidR="0058769D" w:rsidRPr="00A535F7" w:rsidRDefault="0058769D" w:rsidP="0058769D">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6E890"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MLdIpAgAAUQQAAA4AAAAAAAAAAAAAAAAALgIAAGRycy9lMm9E&#10;b2MueG1sUEsBAi0AFAAGAAgAAAAhAI1nQ9zcAAAABgEAAA8AAAAAAAAAAAAAAAAAgwQAAGRycy9k&#10;b3ducmV2LnhtbFBLBQYAAAAABAAEAPMAAACMBQAAAAA=&#10;" filled="f" stroked="f" strokeweight=".5pt">
                <v:textbox inset="0,0,0,0">
                  <w:txbxContent>
                    <w:p w14:paraId="6BD74A5D" w14:textId="77777777" w:rsidR="0058769D" w:rsidRPr="00A535F7" w:rsidRDefault="0058769D" w:rsidP="0058769D">
                      <w:pPr>
                        <w:pStyle w:val="ParaNumbering"/>
                      </w:pPr>
                      <w:r>
                        <w:t>153</w:t>
                      </w:r>
                    </w:p>
                  </w:txbxContent>
                </v:textbox>
                <w10:wrap anchorx="margin" anchory="line"/>
                <w10:anchorlock/>
              </v:shape>
            </w:pict>
          </mc:Fallback>
        </mc:AlternateContent>
      </w:r>
      <w:r w:rsidR="003E3AC7">
        <w:rPr>
          <w:cs/>
        </w:rPr>
        <w:t xml:space="preserve">इस अनुच्छेद में मत्ती ने यीशु के जन्म की तुलना बालक इम्मानुएल से की जिसका उल्लेख यशायाह </w:t>
      </w:r>
      <w:r w:rsidR="003E3AC7" w:rsidRPr="00661B27">
        <w:rPr>
          <w:cs/>
          <w:lang w:bidi="te"/>
        </w:rPr>
        <w:t>7:14</w:t>
      </w:r>
      <w:r w:rsidR="003E3AC7">
        <w:rPr>
          <w:cs/>
        </w:rPr>
        <w:t xml:space="preserve"> में किया गया है।</w:t>
      </w:r>
    </w:p>
    <w:p w14:paraId="63CEB784" w14:textId="77777777" w:rsidR="003E3AC7" w:rsidRDefault="0058769D" w:rsidP="003E3AC7">
      <w:pPr>
        <w:pStyle w:val="BodyText0"/>
      </w:pPr>
      <w:r>
        <w:rPr>
          <w:cs/>
        </w:rPr>
        <mc:AlternateContent>
          <mc:Choice Requires="wps">
            <w:drawing>
              <wp:anchor distT="0" distB="0" distL="114300" distR="114300" simplePos="0" relativeHeight="251977728" behindDoc="0" locked="1" layoutInCell="1" allowOverlap="1" wp14:anchorId="705D96FC" wp14:editId="1A41B535">
                <wp:simplePos x="0" y="0"/>
                <wp:positionH relativeFrom="leftMargin">
                  <wp:posOffset>419100</wp:posOffset>
                </wp:positionH>
                <wp:positionV relativeFrom="line">
                  <wp:posOffset>0</wp:posOffset>
                </wp:positionV>
                <wp:extent cx="356235" cy="356235"/>
                <wp:effectExtent l="0" t="0" r="0" b="0"/>
                <wp:wrapNone/>
                <wp:docPr id="384"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90EF20" w14:textId="77777777" w:rsidR="0058769D" w:rsidRPr="00A535F7" w:rsidRDefault="0058769D" w:rsidP="0058769D">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D96FC"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w4fyKgIAAFEEAAAOAAAAAAAAAAAAAAAAAC4CAABkcnMvZTJv&#10;RG9jLnhtbFBLAQItABQABgAIAAAAIQCNZ0Pc3AAAAAYBAAAPAAAAAAAAAAAAAAAAAIQEAABkcnMv&#10;ZG93bnJldi54bWxQSwUGAAAAAAQABADzAAAAjQUAAAAA&#10;" filled="f" stroked="f" strokeweight=".5pt">
                <v:textbox inset="0,0,0,0">
                  <w:txbxContent>
                    <w:p w14:paraId="4690EF20" w14:textId="77777777" w:rsidR="0058769D" w:rsidRPr="00A535F7" w:rsidRDefault="0058769D" w:rsidP="0058769D">
                      <w:pPr>
                        <w:pStyle w:val="ParaNumbering"/>
                      </w:pPr>
                      <w:r>
                        <w:t>154</w:t>
                      </w:r>
                    </w:p>
                  </w:txbxContent>
                </v:textbox>
                <w10:wrap anchorx="margin" anchory="line"/>
                <w10:anchorlock/>
              </v:shape>
            </w:pict>
          </mc:Fallback>
        </mc:AlternateContent>
      </w:r>
      <w:r w:rsidR="003E3AC7">
        <w:rPr>
          <w:cs/>
        </w:rPr>
        <w:t>यशायाह की भविष्यद्वाणी की पृष्टभूमि में बालक इम्मानुएल यह चिह्न था कि परमेश्वर योद्धा राजा है जो युद्ध में अपने लोगों के साथ है। वह उनके लिए लड़ेगा और उनके शत्रुओं को पराजित कर देगा</w:t>
      </w:r>
      <w:r w:rsidR="003E3AC7">
        <w:t xml:space="preserve">, </w:t>
      </w:r>
      <w:r w:rsidR="003E3AC7">
        <w:rPr>
          <w:cs/>
        </w:rPr>
        <w:t>वह युद्ध में विजय प्राप्त करने के द्वारा उन्हें अत्याचार से स्वतंत्र करेगा। और इसी बात ने यीशु को इतना विशेष बनाया। वह भविष्यद्वाणी किया हुआ राजा था जिसका प्रयोग परमेश्वर युद्ध लड़ने और सबसे बड़े शत्रु</w:t>
      </w:r>
      <w:r w:rsidR="003E3AC7">
        <w:t xml:space="preserve">, </w:t>
      </w:r>
      <w:r w:rsidR="003E3AC7">
        <w:rPr>
          <w:cs/>
        </w:rPr>
        <w:t xml:space="preserve">अर्थात् पाप को पराजित करने में करेगा। हम इसी विषय को यूहन्ना </w:t>
      </w:r>
      <w:r w:rsidR="003E3AC7" w:rsidRPr="00661B27">
        <w:rPr>
          <w:cs/>
          <w:lang w:bidi="te"/>
        </w:rPr>
        <w:t>8:36</w:t>
      </w:r>
      <w:r w:rsidR="003E3AC7">
        <w:rPr>
          <w:cs/>
        </w:rPr>
        <w:t xml:space="preserve"> में देखते हैं</w:t>
      </w:r>
      <w:r w:rsidR="003E3AC7">
        <w:t xml:space="preserve">, </w:t>
      </w:r>
      <w:r w:rsidR="003E3AC7">
        <w:rPr>
          <w:cs/>
        </w:rPr>
        <w:t>जहाँ यीशु ने कहा कि केवल वही पाप से सच्ची स्वतंत्रता दे सकता है।</w:t>
      </w:r>
    </w:p>
    <w:p w14:paraId="0C633FA3" w14:textId="77777777" w:rsidR="003E3AC7" w:rsidRDefault="0058769D" w:rsidP="003E3AC7">
      <w:pPr>
        <w:pStyle w:val="BodyText0"/>
      </w:pPr>
      <w:r>
        <w:rPr>
          <w:cs/>
        </w:rPr>
        <mc:AlternateContent>
          <mc:Choice Requires="wps">
            <w:drawing>
              <wp:anchor distT="0" distB="0" distL="114300" distR="114300" simplePos="0" relativeHeight="251979776" behindDoc="0" locked="1" layoutInCell="1" allowOverlap="1" wp14:anchorId="3F3E4616" wp14:editId="094AEBB8">
                <wp:simplePos x="0" y="0"/>
                <wp:positionH relativeFrom="leftMargin">
                  <wp:posOffset>419100</wp:posOffset>
                </wp:positionH>
                <wp:positionV relativeFrom="line">
                  <wp:posOffset>0</wp:posOffset>
                </wp:positionV>
                <wp:extent cx="356235" cy="356235"/>
                <wp:effectExtent l="0" t="0" r="0" b="0"/>
                <wp:wrapNone/>
                <wp:docPr id="385"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A0BD4B" w14:textId="77777777" w:rsidR="0058769D" w:rsidRPr="00A535F7" w:rsidRDefault="0058769D" w:rsidP="0058769D">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E4616"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ZaGlygCAABRBAAADgAAAAAAAAAAAAAAAAAuAgAAZHJzL2Uyb0Rv&#10;Yy54bWxQSwECLQAUAAYACAAAACEAjWdD3NwAAAAGAQAADwAAAAAAAAAAAAAAAACCBAAAZHJzL2Rv&#10;d25yZXYueG1sUEsFBgAAAAAEAAQA8wAAAIsFAAAAAA==&#10;" filled="f" stroked="f" strokeweight=".5pt">
                <v:textbox inset="0,0,0,0">
                  <w:txbxContent>
                    <w:p w14:paraId="45A0BD4B" w14:textId="77777777" w:rsidR="0058769D" w:rsidRPr="00A535F7" w:rsidRDefault="0058769D" w:rsidP="0058769D">
                      <w:pPr>
                        <w:pStyle w:val="ParaNumbering"/>
                      </w:pPr>
                      <w:r>
                        <w:t>155</w:t>
                      </w:r>
                    </w:p>
                  </w:txbxContent>
                </v:textbox>
                <w10:wrap anchorx="margin" anchory="line"/>
                <w10:anchorlock/>
              </v:shape>
            </w:pict>
          </mc:Fallback>
        </mc:AlternateContent>
      </w:r>
      <w:r w:rsidR="003E3AC7">
        <w:rPr>
          <w:cs/>
        </w:rPr>
        <w:t xml:space="preserve">यीशु ने अपने लोगों को मृत्यु पर भी विजय दी। पौलुस ने रोमियों </w:t>
      </w:r>
      <w:r w:rsidR="003E3AC7" w:rsidRPr="00661B27">
        <w:rPr>
          <w:cs/>
          <w:lang w:bidi="te"/>
        </w:rPr>
        <w:t>6:4-9</w:t>
      </w:r>
      <w:r w:rsidR="003E3AC7">
        <w:t xml:space="preserve">, </w:t>
      </w:r>
      <w:r w:rsidR="003E3AC7">
        <w:rPr>
          <w:cs/>
        </w:rPr>
        <w:t xml:space="preserve">और </w:t>
      </w:r>
      <w:r w:rsidR="003E3AC7" w:rsidRPr="00661B27">
        <w:rPr>
          <w:cs/>
          <w:lang w:bidi="te"/>
        </w:rPr>
        <w:t>1</w:t>
      </w:r>
      <w:r w:rsidR="003E3AC7">
        <w:rPr>
          <w:cs/>
        </w:rPr>
        <w:t xml:space="preserve"> कुरिन्थियों </w:t>
      </w:r>
      <w:r w:rsidR="003E3AC7" w:rsidRPr="00661B27">
        <w:rPr>
          <w:cs/>
          <w:lang w:bidi="te"/>
        </w:rPr>
        <w:t>15:54-57</w:t>
      </w:r>
      <w:r w:rsidR="003E3AC7">
        <w:rPr>
          <w:cs/>
        </w:rPr>
        <w:t xml:space="preserve"> में इसके बारे में बात की है</w:t>
      </w:r>
      <w:r w:rsidR="003E3AC7">
        <w:t xml:space="preserve">, </w:t>
      </w:r>
      <w:r w:rsidR="003E3AC7">
        <w:rPr>
          <w:cs/>
        </w:rPr>
        <w:t>जहाँ उसने हमें आश्वस्त किया कि यीशु के पुरूत्थान ने हमारे बदले पाप और मृत्यु को पराजित कर दिया। अब एक भाव में</w:t>
      </w:r>
      <w:r w:rsidR="003E3AC7">
        <w:t xml:space="preserve">, </w:t>
      </w:r>
      <w:r w:rsidR="003E3AC7">
        <w:rPr>
          <w:cs/>
        </w:rPr>
        <w:t>पाप और मृत्यु हमारे लिए अभी भी समस्या बने हुए हैं</w:t>
      </w:r>
      <w:r w:rsidR="003E3AC7">
        <w:t xml:space="preserve">, </w:t>
      </w:r>
      <w:r w:rsidR="003E3AC7">
        <w:rPr>
          <w:cs/>
        </w:rPr>
        <w:t>क्योंकि हम अभी भी पाप करते हैं और हमारे शरीर अभी भी मरते हैं। परंतु हमने इन शत्रुओं पर पहले ही विजय प्राप्त कर ली है क्योंकि अब उनके पास हम पर अधिकार रखने और दोष लगाने की शक्ति नहीं है।</w:t>
      </w:r>
    </w:p>
    <w:p w14:paraId="568D0D48" w14:textId="77777777" w:rsidR="00B354EB" w:rsidRDefault="0058769D" w:rsidP="003E3AC7">
      <w:pPr>
        <w:pStyle w:val="BodyText0"/>
      </w:pPr>
      <w:r>
        <w:rPr>
          <w:cs/>
        </w:rPr>
        <mc:AlternateContent>
          <mc:Choice Requires="wps">
            <w:drawing>
              <wp:anchor distT="0" distB="0" distL="114300" distR="114300" simplePos="0" relativeHeight="251981824" behindDoc="0" locked="1" layoutInCell="1" allowOverlap="1" wp14:anchorId="2FD652AA" wp14:editId="044C9709">
                <wp:simplePos x="0" y="0"/>
                <wp:positionH relativeFrom="leftMargin">
                  <wp:posOffset>419100</wp:posOffset>
                </wp:positionH>
                <wp:positionV relativeFrom="line">
                  <wp:posOffset>0</wp:posOffset>
                </wp:positionV>
                <wp:extent cx="356235" cy="356235"/>
                <wp:effectExtent l="0" t="0" r="0" b="0"/>
                <wp:wrapNone/>
                <wp:docPr id="386"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4DEE46" w14:textId="77777777" w:rsidR="0058769D" w:rsidRPr="00A535F7" w:rsidRDefault="0058769D" w:rsidP="0058769D">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652AA"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0jHkopAgAAUQQAAA4AAAAAAAAAAAAAAAAALgIAAGRycy9lMm9E&#10;b2MueG1sUEsBAi0AFAAGAAgAAAAhAI1nQ9zcAAAABgEAAA8AAAAAAAAAAAAAAAAAgwQAAGRycy9k&#10;b3ducmV2LnhtbFBLBQYAAAAABAAEAPMAAACMBQAAAAA=&#10;" filled="f" stroked="f" strokeweight=".5pt">
                <v:textbox inset="0,0,0,0">
                  <w:txbxContent>
                    <w:p w14:paraId="614DEE46" w14:textId="77777777" w:rsidR="0058769D" w:rsidRPr="00A535F7" w:rsidRDefault="0058769D" w:rsidP="0058769D">
                      <w:pPr>
                        <w:pStyle w:val="ParaNumbering"/>
                      </w:pPr>
                      <w:r>
                        <w:t>156</w:t>
                      </w:r>
                    </w:p>
                  </w:txbxContent>
                </v:textbox>
                <w10:wrap anchorx="margin" anchory="line"/>
                <w10:anchorlock/>
              </v:shape>
            </w:pict>
          </mc:Fallback>
        </mc:AlternateContent>
      </w:r>
      <w:r w:rsidR="003E3AC7">
        <w:rPr>
          <w:cs/>
        </w:rPr>
        <w:t>और यही बात दुष्टात्माओं पर भी लागू होती है। हमारे महान राजा के रूप में</w:t>
      </w:r>
      <w:r w:rsidR="003E3AC7">
        <w:t xml:space="preserve">, </w:t>
      </w:r>
      <w:r w:rsidR="003E3AC7">
        <w:rPr>
          <w:cs/>
        </w:rPr>
        <w:t>यीशु ने उन्हें पराजित कर दिया है</w:t>
      </w:r>
      <w:r w:rsidR="003E3AC7">
        <w:t xml:space="preserve">, </w:t>
      </w:r>
      <w:r w:rsidR="003E3AC7">
        <w:rPr>
          <w:cs/>
        </w:rPr>
        <w:t xml:space="preserve">और हमें विजय दे दी है। वह अभी भी हमें परेशान करती और परीक्षा में डालती हैं। और वे हमें शारीरिक तौर पर भी नुकसान पहुँचा सकती हैं। परंतु उनके पास हमें बंधन में बाँधने या हमारी आत्माओं को हानि पहुँचाने की शक्ति नहीं है। सुनिए किस प्रकार पौलुस ने कुलुस्सियों </w:t>
      </w:r>
      <w:r w:rsidR="003E3AC7" w:rsidRPr="00661B27">
        <w:rPr>
          <w:cs/>
          <w:lang w:bidi="te"/>
        </w:rPr>
        <w:t xml:space="preserve">2:15 </w:t>
      </w:r>
      <w:r w:rsidR="003E3AC7">
        <w:rPr>
          <w:cs/>
        </w:rPr>
        <w:t>में दुष्टात्माओं पर यीशु की विजय का वर्णन किया है :</w:t>
      </w:r>
    </w:p>
    <w:p w14:paraId="7C435E6A" w14:textId="77777777" w:rsidR="00B354EB" w:rsidRDefault="0058769D" w:rsidP="00E31956">
      <w:pPr>
        <w:pStyle w:val="Quotations"/>
      </w:pPr>
      <w:r>
        <w:rPr>
          <w:cs/>
        </w:rPr>
        <w:lastRenderedPageBreak/>
        <mc:AlternateContent>
          <mc:Choice Requires="wps">
            <w:drawing>
              <wp:anchor distT="0" distB="0" distL="114300" distR="114300" simplePos="0" relativeHeight="251983872" behindDoc="0" locked="1" layoutInCell="1" allowOverlap="1" wp14:anchorId="20ED1FDA" wp14:editId="2BEED420">
                <wp:simplePos x="0" y="0"/>
                <wp:positionH relativeFrom="leftMargin">
                  <wp:posOffset>419100</wp:posOffset>
                </wp:positionH>
                <wp:positionV relativeFrom="line">
                  <wp:posOffset>0</wp:posOffset>
                </wp:positionV>
                <wp:extent cx="356235" cy="356235"/>
                <wp:effectExtent l="0" t="0" r="0" b="0"/>
                <wp:wrapNone/>
                <wp:docPr id="387"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8F7428" w14:textId="77777777" w:rsidR="0058769D" w:rsidRPr="00A535F7" w:rsidRDefault="0058769D" w:rsidP="0058769D">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D1FDA"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CzNDSgCAABRBAAADgAAAAAAAAAAAAAAAAAuAgAAZHJzL2Uyb0Rv&#10;Yy54bWxQSwECLQAUAAYACAAAACEAjWdD3NwAAAAGAQAADwAAAAAAAAAAAAAAAACCBAAAZHJzL2Rv&#10;d25yZXYueG1sUEsFBgAAAAAEAAQA8wAAAIsFAAAAAA==&#10;" filled="f" stroked="f" strokeweight=".5pt">
                <v:textbox inset="0,0,0,0">
                  <w:txbxContent>
                    <w:p w14:paraId="6B8F7428" w14:textId="77777777" w:rsidR="0058769D" w:rsidRPr="00A535F7" w:rsidRDefault="0058769D" w:rsidP="0058769D">
                      <w:pPr>
                        <w:pStyle w:val="ParaNumbering"/>
                      </w:pPr>
                      <w:r>
                        <w:t>157</w:t>
                      </w:r>
                    </w:p>
                  </w:txbxContent>
                </v:textbox>
                <w10:wrap anchorx="margin" anchory="line"/>
                <w10:anchorlock/>
              </v:shape>
            </w:pict>
          </mc:Fallback>
        </mc:AlternateContent>
      </w:r>
      <w:r w:rsidR="003E3AC7" w:rsidRPr="003E3AC7">
        <w:rPr>
          <w:cs/>
          <w:lang w:bidi="hi-IN"/>
        </w:rPr>
        <w:t xml:space="preserve">और उसने प्रधानताओं और अधिकारों को ऊपर से उतारकर उनका खुल्लमखुल्ला तमाशा बनाया और क्रूस के द्वारा उन पर जय- जयकार की ध्वनि सुनाई। (कुलुस्सियों </w:t>
      </w:r>
      <w:r w:rsidR="003E3AC7" w:rsidRPr="00002BED">
        <w:rPr>
          <w:cs/>
        </w:rPr>
        <w:t>2:15)</w:t>
      </w:r>
    </w:p>
    <w:bookmarkEnd w:id="80"/>
    <w:bookmarkEnd w:id="81"/>
    <w:p w14:paraId="3F8A11DA" w14:textId="77777777" w:rsidR="003E3AC7" w:rsidRDefault="0058769D" w:rsidP="003E3AC7">
      <w:pPr>
        <w:pStyle w:val="BodyText0"/>
      </w:pPr>
      <w:r>
        <w:rPr>
          <w:cs/>
        </w:rPr>
        <mc:AlternateContent>
          <mc:Choice Requires="wps">
            <w:drawing>
              <wp:anchor distT="0" distB="0" distL="114300" distR="114300" simplePos="0" relativeHeight="251985920" behindDoc="0" locked="1" layoutInCell="1" allowOverlap="1" wp14:anchorId="41AEB4C5" wp14:editId="6DE2AC09">
                <wp:simplePos x="0" y="0"/>
                <wp:positionH relativeFrom="leftMargin">
                  <wp:posOffset>419100</wp:posOffset>
                </wp:positionH>
                <wp:positionV relativeFrom="line">
                  <wp:posOffset>0</wp:posOffset>
                </wp:positionV>
                <wp:extent cx="356235" cy="356235"/>
                <wp:effectExtent l="0" t="0" r="0" b="0"/>
                <wp:wrapNone/>
                <wp:docPr id="388"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5D0B64" w14:textId="77777777" w:rsidR="0058769D" w:rsidRPr="00A535F7" w:rsidRDefault="0058769D" w:rsidP="0058769D">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EB4C5"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5BzDCgCAABRBAAADgAAAAAAAAAAAAAAAAAuAgAAZHJzL2Uyb0Rv&#10;Yy54bWxQSwECLQAUAAYACAAAACEAjWdD3NwAAAAGAQAADwAAAAAAAAAAAAAAAACCBAAAZHJzL2Rv&#10;d25yZXYueG1sUEsFBgAAAAAEAAQA8wAAAIsFAAAAAA==&#10;" filled="f" stroked="f" strokeweight=".5pt">
                <v:textbox inset="0,0,0,0">
                  <w:txbxContent>
                    <w:p w14:paraId="295D0B64" w14:textId="77777777" w:rsidR="0058769D" w:rsidRPr="00A535F7" w:rsidRDefault="0058769D" w:rsidP="0058769D">
                      <w:pPr>
                        <w:pStyle w:val="ParaNumbering"/>
                      </w:pPr>
                      <w:r>
                        <w:t>158</w:t>
                      </w:r>
                    </w:p>
                  </w:txbxContent>
                </v:textbox>
                <w10:wrap anchorx="margin" anchory="line"/>
                <w10:anchorlock/>
              </v:shape>
            </w:pict>
          </mc:Fallback>
        </mc:AlternateContent>
      </w:r>
      <w:r w:rsidR="003E3AC7">
        <w:rPr>
          <w:cs/>
        </w:rPr>
        <w:t>जब यीशु वापस आएगा</w:t>
      </w:r>
      <w:r w:rsidR="003E3AC7">
        <w:t xml:space="preserve">, </w:t>
      </w:r>
      <w:r w:rsidR="003E3AC7">
        <w:rPr>
          <w:cs/>
        </w:rPr>
        <w:t>तो वह उस प्रत्येक शत्रु को पूरी तरह से पराजित करेगा जो उसका और उसके लोगों का विरोध करते हैं। परंतु अभी भी</w:t>
      </w:r>
      <w:r w:rsidR="003E3AC7">
        <w:t xml:space="preserve">, </w:t>
      </w:r>
      <w:r w:rsidR="003E3AC7">
        <w:rPr>
          <w:cs/>
        </w:rPr>
        <w:t>उसने उन लोगों के विरुद्ध आरंभिक दंड को क्रियान्वित कर दिया है जो हमें सबसे अधिक हानि पहुँचाते हैं</w:t>
      </w:r>
      <w:r w:rsidR="003E3AC7">
        <w:t xml:space="preserve">, </w:t>
      </w:r>
      <w:r w:rsidR="003E3AC7">
        <w:rPr>
          <w:cs/>
        </w:rPr>
        <w:t>ताकि वह उनके स्वामित्व से हमारी स्वतंत्रता को सुरक्षित करे।</w:t>
      </w:r>
    </w:p>
    <w:p w14:paraId="2EDBB016" w14:textId="77777777" w:rsidR="00B354EB" w:rsidRDefault="0058769D" w:rsidP="003E3AC7">
      <w:pPr>
        <w:pStyle w:val="BodyText0"/>
      </w:pPr>
      <w:r>
        <w:rPr>
          <w:cs/>
        </w:rPr>
        <mc:AlternateContent>
          <mc:Choice Requires="wps">
            <w:drawing>
              <wp:anchor distT="0" distB="0" distL="114300" distR="114300" simplePos="0" relativeHeight="251987968" behindDoc="0" locked="1" layoutInCell="1" allowOverlap="1" wp14:anchorId="1ABEB492" wp14:editId="24D3D6C3">
                <wp:simplePos x="0" y="0"/>
                <wp:positionH relativeFrom="leftMargin">
                  <wp:posOffset>419100</wp:posOffset>
                </wp:positionH>
                <wp:positionV relativeFrom="line">
                  <wp:posOffset>0</wp:posOffset>
                </wp:positionV>
                <wp:extent cx="356235" cy="356235"/>
                <wp:effectExtent l="0" t="0" r="0" b="0"/>
                <wp:wrapNone/>
                <wp:docPr id="389"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71CEB6" w14:textId="77777777" w:rsidR="0058769D" w:rsidRPr="00A535F7" w:rsidRDefault="0058769D" w:rsidP="0058769D">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EB492"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lMKQIAAFEEAAAOAAAAZHJzL2Uyb0RvYy54bWysVE1v2zAMvQ/YfxB0X5wPJOi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iymUwpAgAAUQQAAA4AAAAAAAAAAAAAAAAALgIAAGRycy9lMm9E&#10;b2MueG1sUEsBAi0AFAAGAAgAAAAhAI1nQ9zcAAAABgEAAA8AAAAAAAAAAAAAAAAAgwQAAGRycy9k&#10;b3ducmV2LnhtbFBLBQYAAAAABAAEAPMAAACMBQAAAAA=&#10;" filled="f" stroked="f" strokeweight=".5pt">
                <v:textbox inset="0,0,0,0">
                  <w:txbxContent>
                    <w:p w14:paraId="7271CEB6" w14:textId="77777777" w:rsidR="0058769D" w:rsidRPr="00A535F7" w:rsidRDefault="0058769D" w:rsidP="0058769D">
                      <w:pPr>
                        <w:pStyle w:val="ParaNumbering"/>
                      </w:pPr>
                      <w:r>
                        <w:t>159</w:t>
                      </w:r>
                    </w:p>
                  </w:txbxContent>
                </v:textbox>
                <w10:wrap anchorx="margin" anchory="line"/>
                <w10:anchorlock/>
              </v:shape>
            </w:pict>
          </mc:Fallback>
        </mc:AlternateContent>
      </w:r>
      <w:r w:rsidR="003E3AC7">
        <w:rPr>
          <w:cs/>
        </w:rPr>
        <w:t>राजाओं से पुराने नियम की तीसरी अपेक्षा जिसे यीशु ने पूरा किया यह थी कि उसने अनंतकालीन राज्य की स्थापना की।</w:t>
      </w:r>
    </w:p>
    <w:p w14:paraId="3CFF184E" w14:textId="77777777" w:rsidR="00B354EB" w:rsidRDefault="003E3AC7" w:rsidP="00890841">
      <w:pPr>
        <w:pStyle w:val="BulletHeading"/>
      </w:pPr>
      <w:bookmarkStart w:id="85" w:name="_Toc11676262"/>
      <w:bookmarkStart w:id="86" w:name="_Toc21185057"/>
      <w:bookmarkStart w:id="87" w:name="_Toc80705012"/>
      <w:r w:rsidRPr="003E3AC7">
        <w:rPr>
          <w:cs/>
          <w:lang w:bidi="hi-IN"/>
        </w:rPr>
        <w:t>अनंतकालीन राज्य</w:t>
      </w:r>
      <w:bookmarkEnd w:id="85"/>
      <w:bookmarkEnd w:id="86"/>
      <w:bookmarkEnd w:id="87"/>
    </w:p>
    <w:p w14:paraId="215439C9" w14:textId="77777777" w:rsidR="00B354EB" w:rsidRDefault="0058769D" w:rsidP="00E31956">
      <w:pPr>
        <w:pStyle w:val="BodyText0"/>
      </w:pPr>
      <w:r>
        <w:rPr>
          <w:cs/>
        </w:rPr>
        <mc:AlternateContent>
          <mc:Choice Requires="wps">
            <w:drawing>
              <wp:anchor distT="0" distB="0" distL="114300" distR="114300" simplePos="0" relativeHeight="251990016" behindDoc="0" locked="1" layoutInCell="1" allowOverlap="1" wp14:anchorId="3155B9F6" wp14:editId="40F22720">
                <wp:simplePos x="0" y="0"/>
                <wp:positionH relativeFrom="leftMargin">
                  <wp:posOffset>419100</wp:posOffset>
                </wp:positionH>
                <wp:positionV relativeFrom="line">
                  <wp:posOffset>0</wp:posOffset>
                </wp:positionV>
                <wp:extent cx="356235" cy="356235"/>
                <wp:effectExtent l="0" t="0" r="0" b="0"/>
                <wp:wrapNone/>
                <wp:docPr id="390"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1CFAC1" w14:textId="77777777" w:rsidR="0058769D" w:rsidRPr="00A535F7" w:rsidRDefault="0058769D" w:rsidP="0058769D">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5B9F6"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QemrUpAgAAUQQAAA4AAAAAAAAAAAAAAAAALgIAAGRycy9lMm9E&#10;b2MueG1sUEsBAi0AFAAGAAgAAAAhAI1nQ9zcAAAABgEAAA8AAAAAAAAAAAAAAAAAgwQAAGRycy9k&#10;b3ducmV2LnhtbFBLBQYAAAAABAAEAPMAAACMBQAAAAA=&#10;" filled="f" stroked="f" strokeweight=".5pt">
                <v:textbox inset="0,0,0,0">
                  <w:txbxContent>
                    <w:p w14:paraId="011CFAC1" w14:textId="77777777" w:rsidR="0058769D" w:rsidRPr="00A535F7" w:rsidRDefault="0058769D" w:rsidP="0058769D">
                      <w:pPr>
                        <w:pStyle w:val="ParaNumbering"/>
                      </w:pPr>
                      <w:r>
                        <w:t>160</w:t>
                      </w:r>
                    </w:p>
                  </w:txbxContent>
                </v:textbox>
                <w10:wrap anchorx="margin" anchory="line"/>
                <w10:anchorlock/>
              </v:shape>
            </w:pict>
          </mc:Fallback>
        </mc:AlternateContent>
      </w:r>
      <w:r w:rsidR="003E3AC7" w:rsidRPr="003E3AC7">
        <w:rPr>
          <w:cs/>
        </w:rPr>
        <w:t>पुराने नियम ने पहले से ही कह दिया था कि प्रतिज्ञात राजा एक ऐसे राज्य का सूत्रपात करेगा जो कि सदैव के लिए होगा। यह पृथ्वी पर स्वर्ग के समान होगा</w:t>
      </w:r>
      <w:r w:rsidR="003E3AC7" w:rsidRPr="003E3AC7">
        <w:t xml:space="preserve">, </w:t>
      </w:r>
      <w:r w:rsidR="003E3AC7" w:rsidRPr="003E3AC7">
        <w:rPr>
          <w:cs/>
        </w:rPr>
        <w:t xml:space="preserve">और यह दाऊदवंशी राजा के अधीन सदैव बना रहेगा। और नया नियम मत्ती </w:t>
      </w:r>
      <w:r w:rsidR="003E3AC7" w:rsidRPr="00661B27">
        <w:rPr>
          <w:cs/>
          <w:lang w:bidi="te"/>
        </w:rPr>
        <w:t xml:space="preserve">19:28-29 </w:t>
      </w:r>
      <w:r w:rsidR="003E3AC7" w:rsidRPr="003E3AC7">
        <w:rPr>
          <w:cs/>
        </w:rPr>
        <w:t xml:space="preserve">और </w:t>
      </w:r>
      <w:r w:rsidR="003E3AC7" w:rsidRPr="00661B27">
        <w:rPr>
          <w:cs/>
          <w:lang w:bidi="te"/>
        </w:rPr>
        <w:t>25:34</w:t>
      </w:r>
      <w:r w:rsidR="003E3AC7" w:rsidRPr="003E3AC7">
        <w:t xml:space="preserve">, </w:t>
      </w:r>
      <w:r w:rsidR="003E3AC7" w:rsidRPr="003E3AC7">
        <w:rPr>
          <w:cs/>
        </w:rPr>
        <w:t xml:space="preserve">लूका </w:t>
      </w:r>
      <w:r w:rsidR="003E3AC7" w:rsidRPr="00661B27">
        <w:rPr>
          <w:cs/>
          <w:lang w:bidi="te"/>
        </w:rPr>
        <w:t xml:space="preserve">1:33 </w:t>
      </w:r>
      <w:r w:rsidR="003E3AC7" w:rsidRPr="003E3AC7">
        <w:rPr>
          <w:cs/>
        </w:rPr>
        <w:t xml:space="preserve">और इब्रानियों </w:t>
      </w:r>
      <w:r w:rsidR="003E3AC7" w:rsidRPr="00661B27">
        <w:rPr>
          <w:cs/>
          <w:lang w:bidi="te"/>
        </w:rPr>
        <w:t xml:space="preserve">1:8-13 </w:t>
      </w:r>
      <w:r w:rsidR="003E3AC7" w:rsidRPr="003E3AC7">
        <w:rPr>
          <w:cs/>
        </w:rPr>
        <w:t>जैसे अनुच्छेदों में पुष्टि करता है कि राजा के रूप में यीशु का राज्य सदैव बना रहेगा। परंतु यह राज्य अब कहाँ हैं</w:t>
      </w:r>
      <w:r w:rsidR="003E3AC7" w:rsidRPr="003E3AC7">
        <w:t xml:space="preserve">? </w:t>
      </w:r>
      <w:r w:rsidR="003E3AC7" w:rsidRPr="003E3AC7">
        <w:rPr>
          <w:cs/>
        </w:rPr>
        <w:t>क्या यीशु ने वास्तव में इस अपेक्षा को पूरा किया</w:t>
      </w:r>
      <w:r w:rsidR="003E3AC7" w:rsidRPr="003E3AC7">
        <w:t xml:space="preserve">? </w:t>
      </w:r>
      <w:r w:rsidR="003E3AC7" w:rsidRPr="003E3AC7">
        <w:rPr>
          <w:cs/>
        </w:rPr>
        <w:t>या हम अभी भी प्रतीक्षा कर रहे हैं कि वह इसे पूरा करेगा</w:t>
      </w:r>
      <w:r w:rsidR="003E3AC7" w:rsidRPr="003E3AC7">
        <w:t>?</w:t>
      </w:r>
    </w:p>
    <w:p w14:paraId="37399881" w14:textId="77777777" w:rsidR="00B354EB" w:rsidRPr="00E31956" w:rsidRDefault="0058769D" w:rsidP="00E31956">
      <w:pPr>
        <w:pStyle w:val="Quotations"/>
      </w:pPr>
      <w:r>
        <w:rPr>
          <w:cs/>
        </w:rPr>
        <mc:AlternateContent>
          <mc:Choice Requires="wps">
            <w:drawing>
              <wp:anchor distT="0" distB="0" distL="114300" distR="114300" simplePos="0" relativeHeight="251992064" behindDoc="0" locked="1" layoutInCell="1" allowOverlap="1" wp14:anchorId="66578B48" wp14:editId="52F2A008">
                <wp:simplePos x="0" y="0"/>
                <wp:positionH relativeFrom="leftMargin">
                  <wp:posOffset>419100</wp:posOffset>
                </wp:positionH>
                <wp:positionV relativeFrom="line">
                  <wp:posOffset>0</wp:posOffset>
                </wp:positionV>
                <wp:extent cx="356235" cy="356235"/>
                <wp:effectExtent l="0" t="0" r="0" b="0"/>
                <wp:wrapNone/>
                <wp:docPr id="391"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8232CC" w14:textId="77777777" w:rsidR="0058769D" w:rsidRPr="00A535F7" w:rsidRDefault="0058769D" w:rsidP="0058769D">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78B48"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7u1ukpAgAAUQQAAA4AAAAAAAAAAAAAAAAALgIAAGRycy9lMm9E&#10;b2MueG1sUEsBAi0AFAAGAAgAAAAhAI1nQ9zcAAAABgEAAA8AAAAAAAAAAAAAAAAAgwQAAGRycy9k&#10;b3ducmV2LnhtbFBLBQYAAAAABAAEAPMAAACMBQAAAAA=&#10;" filled="f" stroked="f" strokeweight=".5pt">
                <v:textbox inset="0,0,0,0">
                  <w:txbxContent>
                    <w:p w14:paraId="6F8232CC" w14:textId="77777777" w:rsidR="0058769D" w:rsidRPr="00A535F7" w:rsidRDefault="0058769D" w:rsidP="0058769D">
                      <w:pPr>
                        <w:pStyle w:val="ParaNumbering"/>
                      </w:pPr>
                      <w:r>
                        <w:t>161</w:t>
                      </w:r>
                    </w:p>
                  </w:txbxContent>
                </v:textbox>
                <w10:wrap anchorx="margin" anchory="line"/>
                <w10:anchorlock/>
              </v:shape>
            </w:pict>
          </mc:Fallback>
        </mc:AlternateContent>
      </w:r>
      <w:r w:rsidR="003E3AC7" w:rsidRPr="003E3AC7">
        <w:rPr>
          <w:cs/>
          <w:lang w:bidi="hi-IN"/>
        </w:rPr>
        <w:t>पृथ्वी पर की अपनी सेवकाई के दौरान एक कार्य जो यीशु ने किया</w:t>
      </w:r>
      <w:r w:rsidR="003E3AC7" w:rsidRPr="003E3AC7">
        <w:t xml:space="preserve">, </w:t>
      </w:r>
      <w:r w:rsidR="003E3AC7" w:rsidRPr="003E3AC7">
        <w:rPr>
          <w:cs/>
          <w:lang w:bidi="hi-IN"/>
        </w:rPr>
        <w:t>वह था पृथ्वी पर परमेश्वर के राज्य को स्थापित करना। अब</w:t>
      </w:r>
      <w:r w:rsidR="003E3AC7" w:rsidRPr="003E3AC7">
        <w:t xml:space="preserve">, </w:t>
      </w:r>
      <w:r w:rsidR="003E3AC7" w:rsidRPr="003E3AC7">
        <w:rPr>
          <w:cs/>
          <w:lang w:bidi="hi-IN"/>
        </w:rPr>
        <w:t>इसका अर्थ यह प्रतीत होता है कि ईश्वरीय सामर्थ्य के एक कार्य में</w:t>
      </w:r>
      <w:r w:rsidR="003E3AC7" w:rsidRPr="003E3AC7">
        <w:t xml:space="preserve">, </w:t>
      </w:r>
      <w:r w:rsidR="003E3AC7" w:rsidRPr="003E3AC7">
        <w:rPr>
          <w:cs/>
          <w:lang w:bidi="hi-IN"/>
        </w:rPr>
        <w:t>यीशु ने एक विरोधी क्षेत्र में मोर्चा बाँधा और एक आक्रमण को आरंभ किया जिसका लक्ष्य इस पृथ्वी को उसके उस सृष्टिकर्त्ता और स्वामी और राजा को फिर से सौंप दे जिसका उस पर सच्चा हक़ है। विरोधी क्षेत्र में इस आरंभिक आक्रमण ने स्वयं को कई नाटकीय तरीकों से प्रकट किया : प्रणालीगत बुराई को चुनौती देना</w:t>
      </w:r>
      <w:r w:rsidR="003E3AC7" w:rsidRPr="003E3AC7">
        <w:t xml:space="preserve">, </w:t>
      </w:r>
      <w:r w:rsidR="003E3AC7" w:rsidRPr="003E3AC7">
        <w:rPr>
          <w:cs/>
          <w:lang w:bidi="hi-IN"/>
        </w:rPr>
        <w:t>दुष्टात्मा-संबंधी बुराई को चुनौती देना</w:t>
      </w:r>
      <w:r w:rsidR="003E3AC7" w:rsidRPr="003E3AC7">
        <w:t xml:space="preserve">, </w:t>
      </w:r>
      <w:r w:rsidR="003E3AC7" w:rsidRPr="003E3AC7">
        <w:rPr>
          <w:cs/>
          <w:lang w:bidi="hi-IN"/>
        </w:rPr>
        <w:t>प्रकाश और सच्चाई के द्वारा धोखे को दूर करना। यह एक वैकल्पिक निष्ठा का शक्तिशाली परिचय था। यह अभियान अभी भी चल रहा है। साफ़-सफाई के कार्य अभी बाकी हैं</w:t>
      </w:r>
      <w:r w:rsidR="003E3AC7" w:rsidRPr="003E3AC7">
        <w:t xml:space="preserve">, </w:t>
      </w:r>
      <w:r w:rsidR="003E3AC7" w:rsidRPr="003E3AC7">
        <w:rPr>
          <w:cs/>
          <w:lang w:bidi="hi-IN"/>
        </w:rPr>
        <w:t>अंतिम प्रतिरोधों को हटाया जाना है। और अंतिम शत्रु जिस पर विजय पाना अभी बाकी है</w:t>
      </w:r>
      <w:r w:rsidR="003E3AC7" w:rsidRPr="003E3AC7">
        <w:t xml:space="preserve">, </w:t>
      </w:r>
      <w:r w:rsidR="003E3AC7" w:rsidRPr="003E3AC7">
        <w:rPr>
          <w:cs/>
          <w:lang w:bidi="hi-IN"/>
        </w:rPr>
        <w:t>वह</w:t>
      </w:r>
      <w:r w:rsidR="00FA26BF">
        <w:rPr>
          <w:cs/>
          <w:lang w:bidi="hi-IN"/>
        </w:rPr>
        <w:t xml:space="preserve"> </w:t>
      </w:r>
      <w:r w:rsidR="003E3AC7" w:rsidRPr="003E3AC7">
        <w:rPr>
          <w:cs/>
          <w:lang w:bidi="hi-IN"/>
        </w:rPr>
        <w:t>मृत्यु है। और इस प्रकार</w:t>
      </w:r>
      <w:r w:rsidR="003E3AC7" w:rsidRPr="003E3AC7">
        <w:t xml:space="preserve">, </w:t>
      </w:r>
      <w:r w:rsidR="003E3AC7" w:rsidRPr="003E3AC7">
        <w:rPr>
          <w:cs/>
          <w:lang w:bidi="hi-IN"/>
        </w:rPr>
        <w:t>जब हम इस निरंतर चलने वाले राज्य के अभियान में आत्मा के सामर्थ्य में भाग लेते हैं तो हम प्रार्थना करते हैं</w:t>
      </w:r>
      <w:r w:rsidR="003E3AC7" w:rsidRPr="003E3AC7">
        <w:t>, “</w:t>
      </w:r>
      <w:r w:rsidR="003E3AC7" w:rsidRPr="003E3AC7">
        <w:rPr>
          <w:cs/>
          <w:lang w:bidi="hi-IN"/>
        </w:rPr>
        <w:t>तेरा राज्य आए</w:t>
      </w:r>
      <w:r w:rsidR="003E3AC7" w:rsidRPr="003E3AC7">
        <w:t xml:space="preserve">, </w:t>
      </w:r>
      <w:r w:rsidR="003E3AC7" w:rsidRPr="003E3AC7">
        <w:rPr>
          <w:cs/>
          <w:lang w:bidi="hi-IN"/>
        </w:rPr>
        <w:t>तेरी इच्छा पूरी हो।” अभी भी ऐसा कुछ है जिसे प्राप्त करने के लिए हमें अलौकिक सहायता की आवश्यकता है।</w:t>
      </w:r>
    </w:p>
    <w:p w14:paraId="379C6774" w14:textId="77777777" w:rsidR="00B354EB" w:rsidRPr="00E31956" w:rsidRDefault="003E3AC7" w:rsidP="00E31956">
      <w:pPr>
        <w:pStyle w:val="QuotationAuthor"/>
      </w:pPr>
      <w:r w:rsidRPr="00002BED">
        <w:rPr>
          <w:cs/>
        </w:rPr>
        <w:t xml:space="preserve">— </w:t>
      </w:r>
      <w:r w:rsidRPr="003E3AC7">
        <w:rPr>
          <w:cs/>
        </w:rPr>
        <w:t>डॉ. ग्लेन स्कोर्गी</w:t>
      </w:r>
    </w:p>
    <w:p w14:paraId="063997C6" w14:textId="77777777" w:rsidR="00B354EB" w:rsidRPr="00E31956" w:rsidRDefault="0058769D" w:rsidP="00E31956">
      <w:pPr>
        <w:pStyle w:val="Quotations"/>
      </w:pPr>
      <w:r>
        <w:rPr>
          <w:cs/>
        </w:rPr>
        <mc:AlternateContent>
          <mc:Choice Requires="wps">
            <w:drawing>
              <wp:anchor distT="0" distB="0" distL="114300" distR="114300" simplePos="0" relativeHeight="251994112" behindDoc="0" locked="1" layoutInCell="1" allowOverlap="1" wp14:anchorId="2B21CB17" wp14:editId="1AA1F9A3">
                <wp:simplePos x="0" y="0"/>
                <wp:positionH relativeFrom="leftMargin">
                  <wp:posOffset>419100</wp:posOffset>
                </wp:positionH>
                <wp:positionV relativeFrom="line">
                  <wp:posOffset>0</wp:posOffset>
                </wp:positionV>
                <wp:extent cx="356235" cy="356235"/>
                <wp:effectExtent l="0" t="0" r="0" b="0"/>
                <wp:wrapNone/>
                <wp:docPr id="392"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AB89A0" w14:textId="77777777" w:rsidR="0058769D" w:rsidRPr="00A535F7" w:rsidRDefault="0058769D" w:rsidP="0058769D">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1CB17"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40KQIAAFE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pbTjQpAgAAUQQAAA4AAAAAAAAAAAAAAAAALgIAAGRycy9lMm9E&#10;b2MueG1sUEsBAi0AFAAGAAgAAAAhAI1nQ9zcAAAABgEAAA8AAAAAAAAAAAAAAAAAgwQAAGRycy9k&#10;b3ducmV2LnhtbFBLBQYAAAAABAAEAPMAAACMBQAAAAA=&#10;" filled="f" stroked="f" strokeweight=".5pt">
                <v:textbox inset="0,0,0,0">
                  <w:txbxContent>
                    <w:p w14:paraId="67AB89A0" w14:textId="77777777" w:rsidR="0058769D" w:rsidRPr="00A535F7" w:rsidRDefault="0058769D" w:rsidP="0058769D">
                      <w:pPr>
                        <w:pStyle w:val="ParaNumbering"/>
                      </w:pPr>
                      <w:r>
                        <w:t>162</w:t>
                      </w:r>
                    </w:p>
                  </w:txbxContent>
                </v:textbox>
                <w10:wrap anchorx="margin" anchory="line"/>
                <w10:anchorlock/>
              </v:shape>
            </w:pict>
          </mc:Fallback>
        </mc:AlternateContent>
      </w:r>
      <w:r w:rsidR="003E3AC7" w:rsidRPr="003E3AC7">
        <w:rPr>
          <w:cs/>
          <w:lang w:bidi="hi-IN"/>
        </w:rPr>
        <w:t>पुराने नियम की अपेक्षा को पूरा करने में परमेश्वर का उद्धार का शासन यीशु मसीह में इस संसार में आरंभ हो चुका है</w:t>
      </w:r>
      <w:r w:rsidR="003E3AC7" w:rsidRPr="003E3AC7">
        <w:t xml:space="preserve">, </w:t>
      </w:r>
      <w:r w:rsidR="003E3AC7" w:rsidRPr="003E3AC7">
        <w:rPr>
          <w:cs/>
          <w:lang w:bidi="hi-IN"/>
        </w:rPr>
        <w:t>जिसकी पूर्णता उसकी मृत्यु</w:t>
      </w:r>
      <w:r w:rsidR="003E3AC7" w:rsidRPr="003E3AC7">
        <w:t xml:space="preserve">, </w:t>
      </w:r>
      <w:r w:rsidR="003E3AC7" w:rsidRPr="003E3AC7">
        <w:rPr>
          <w:cs/>
          <w:lang w:bidi="hi-IN"/>
        </w:rPr>
        <w:t>और उसके पुनरूत्थान में हुई</w:t>
      </w:r>
      <w:r w:rsidR="003E3AC7" w:rsidRPr="003E3AC7">
        <w:t xml:space="preserve">, </w:t>
      </w:r>
      <w:r w:rsidR="003E3AC7" w:rsidRPr="003E3AC7">
        <w:rPr>
          <w:cs/>
          <w:lang w:bidi="hi-IN"/>
        </w:rPr>
        <w:t>उसका पुनरूत्थान यह प्रदर्शित करता है कि उसकी मृत्यु विजयी रही है। पाप का निपटारा कर दिया गया है। पाप के परिणामस्वरूप आई मृत्यु को हरा दिया गया है। और न केवल पुनरूत्थान में</w:t>
      </w:r>
      <w:r w:rsidR="003E3AC7" w:rsidRPr="003E3AC7">
        <w:t xml:space="preserve">, </w:t>
      </w:r>
      <w:r w:rsidR="003E3AC7" w:rsidRPr="003E3AC7">
        <w:rPr>
          <w:cs/>
          <w:lang w:bidi="hi-IN"/>
        </w:rPr>
        <w:t xml:space="preserve">बल्कि उसके महिमामयी स्वर्गारोहण में भी - वह अब परमेश्वर के दाहिने हाथ विराजमान है। पिंतेकुस्त के दिन में - उसने अपने आत्मा को उंडेल दिया है। यह सब राज्य के आगमन का </w:t>
      </w:r>
      <w:r w:rsidR="003E3AC7" w:rsidRPr="003E3AC7">
        <w:rPr>
          <w:cs/>
          <w:lang w:bidi="hi-IN"/>
        </w:rPr>
        <w:lastRenderedPageBreak/>
        <w:t>भाग है।</w:t>
      </w:r>
      <w:r w:rsidR="00FA26BF">
        <w:rPr>
          <w:cs/>
          <w:lang w:bidi="hi-IN"/>
        </w:rPr>
        <w:t xml:space="preserve"> </w:t>
      </w:r>
      <w:r w:rsidR="003E3AC7" w:rsidRPr="003E3AC7">
        <w:rPr>
          <w:cs/>
          <w:lang w:bidi="hi-IN"/>
        </w:rPr>
        <w:t>जिसे हम</w:t>
      </w:r>
      <w:r w:rsidR="003E3AC7" w:rsidRPr="003E3AC7">
        <w:t>, “</w:t>
      </w:r>
      <w:r w:rsidR="003E3AC7" w:rsidRPr="003E3AC7">
        <w:rPr>
          <w:cs/>
          <w:lang w:bidi="hi-IN"/>
        </w:rPr>
        <w:t>राज्य का आरंभ” कहते हैं</w:t>
      </w:r>
      <w:r w:rsidR="003E3AC7" w:rsidRPr="003E3AC7">
        <w:t xml:space="preserve">, </w:t>
      </w:r>
      <w:r w:rsidR="003E3AC7" w:rsidRPr="003E3AC7">
        <w:rPr>
          <w:cs/>
          <w:lang w:bidi="hi-IN"/>
        </w:rPr>
        <w:t>यह अब यहाँ है। फिर भी</w:t>
      </w:r>
      <w:r w:rsidR="003E3AC7" w:rsidRPr="003E3AC7">
        <w:t xml:space="preserve">, </w:t>
      </w:r>
      <w:r w:rsidR="003E3AC7" w:rsidRPr="003E3AC7">
        <w:rPr>
          <w:cs/>
          <w:lang w:bidi="hi-IN"/>
        </w:rPr>
        <w:t>हमारे प्रभु यीशु मसीह ने हमें यह बताया है कि अभी भी भविष्य है। हम अभी भी प्रार्थना करते हैं। प्रभु की प्रार्थना के बारे में सोचें</w:t>
      </w:r>
      <w:r w:rsidR="003E3AC7" w:rsidRPr="003E3AC7">
        <w:t xml:space="preserve">, </w:t>
      </w:r>
      <w:r w:rsidR="003E3AC7" w:rsidRPr="003E3AC7">
        <w:rPr>
          <w:cs/>
          <w:lang w:bidi="hi-IN"/>
        </w:rPr>
        <w:t>हम यह प्रार्थना करते हैं</w:t>
      </w:r>
      <w:r w:rsidR="003E3AC7" w:rsidRPr="003E3AC7">
        <w:t>, “</w:t>
      </w:r>
      <w:r w:rsidR="003E3AC7" w:rsidRPr="003E3AC7">
        <w:rPr>
          <w:cs/>
          <w:lang w:bidi="hi-IN"/>
        </w:rPr>
        <w:t>तेरा राज्य आए।” राज्य आ चुका है। उसने विजय प्राप्त कर ली है। यह अभी भी अपनी पूर्णता की प्रतीक्षा कर रही है।</w:t>
      </w:r>
    </w:p>
    <w:p w14:paraId="6A80371B" w14:textId="77777777" w:rsidR="00B354EB" w:rsidRPr="00E31956" w:rsidRDefault="003E3AC7" w:rsidP="00E31956">
      <w:pPr>
        <w:pStyle w:val="QuotationAuthor"/>
      </w:pPr>
      <w:r w:rsidRPr="00002BED">
        <w:rPr>
          <w:cs/>
        </w:rPr>
        <w:t xml:space="preserve">— </w:t>
      </w:r>
      <w:r w:rsidRPr="003E3AC7">
        <w:rPr>
          <w:cs/>
        </w:rPr>
        <w:t>डॉ. स्टीफन वैलम</w:t>
      </w:r>
    </w:p>
    <w:p w14:paraId="53CEFF24" w14:textId="77777777" w:rsidR="00B354EB" w:rsidRPr="00E31956" w:rsidRDefault="0058769D" w:rsidP="00E31956">
      <w:pPr>
        <w:pStyle w:val="Quotations"/>
      </w:pPr>
      <w:r>
        <w:rPr>
          <w:cs/>
        </w:rPr>
        <mc:AlternateContent>
          <mc:Choice Requires="wps">
            <w:drawing>
              <wp:anchor distT="0" distB="0" distL="114300" distR="114300" simplePos="0" relativeHeight="251996160" behindDoc="0" locked="1" layoutInCell="1" allowOverlap="1" wp14:anchorId="1B9EE92A" wp14:editId="060C22DC">
                <wp:simplePos x="0" y="0"/>
                <wp:positionH relativeFrom="leftMargin">
                  <wp:posOffset>419100</wp:posOffset>
                </wp:positionH>
                <wp:positionV relativeFrom="line">
                  <wp:posOffset>0</wp:posOffset>
                </wp:positionV>
                <wp:extent cx="356235" cy="356235"/>
                <wp:effectExtent l="0" t="0" r="0" b="0"/>
                <wp:wrapNone/>
                <wp:docPr id="393"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0E4986" w14:textId="77777777" w:rsidR="0058769D" w:rsidRPr="00A535F7" w:rsidRDefault="0058769D" w:rsidP="0058769D">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EE92A"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V5pHQpAgAAUQQAAA4AAAAAAAAAAAAAAAAALgIAAGRycy9lMm9E&#10;b2MueG1sUEsBAi0AFAAGAAgAAAAhAI1nQ9zcAAAABgEAAA8AAAAAAAAAAAAAAAAAgwQAAGRycy9k&#10;b3ducmV2LnhtbFBLBQYAAAAABAAEAPMAAACMBQAAAAA=&#10;" filled="f" stroked="f" strokeweight=".5pt">
                <v:textbox inset="0,0,0,0">
                  <w:txbxContent>
                    <w:p w14:paraId="300E4986" w14:textId="77777777" w:rsidR="0058769D" w:rsidRPr="00A535F7" w:rsidRDefault="0058769D" w:rsidP="0058769D">
                      <w:pPr>
                        <w:pStyle w:val="ParaNumbering"/>
                      </w:pPr>
                      <w:r>
                        <w:t>163</w:t>
                      </w:r>
                    </w:p>
                  </w:txbxContent>
                </v:textbox>
                <w10:wrap anchorx="margin" anchory="line"/>
                <w10:anchorlock/>
              </v:shape>
            </w:pict>
          </mc:Fallback>
        </mc:AlternateContent>
      </w:r>
      <w:r w:rsidR="003E3AC7" w:rsidRPr="003E3AC7">
        <w:rPr>
          <w:cs/>
          <w:lang w:bidi="hi-IN"/>
        </w:rPr>
        <w:t>लोगों के लिए समझने में</w:t>
      </w:r>
      <w:r w:rsidR="003E3AC7" w:rsidRPr="003E3AC7">
        <w:t xml:space="preserve">, </w:t>
      </w:r>
      <w:r w:rsidR="003E3AC7" w:rsidRPr="003E3AC7">
        <w:rPr>
          <w:cs/>
          <w:lang w:bidi="hi-IN"/>
        </w:rPr>
        <w:t>विशेषकर यहूदी लोगों के लिए समझने में सबसे कठिन बात</w:t>
      </w:r>
      <w:r w:rsidR="003E3AC7" w:rsidRPr="003E3AC7">
        <w:t xml:space="preserve">, </w:t>
      </w:r>
      <w:r w:rsidR="003E3AC7" w:rsidRPr="003E3AC7">
        <w:rPr>
          <w:cs/>
          <w:lang w:bidi="hi-IN"/>
        </w:rPr>
        <w:t>मसीहा यीशु के पहले और दूसरे आगमन के बीच का संबंध है। यह समझने योग्य है कि लोग ऐसा कहेंगे कि यीशु मसीहा कैसे हो सकता है</w:t>
      </w:r>
      <w:r w:rsidR="003E3AC7" w:rsidRPr="003E3AC7">
        <w:t xml:space="preserve">, </w:t>
      </w:r>
      <w:r w:rsidR="003E3AC7" w:rsidRPr="003E3AC7">
        <w:rPr>
          <w:cs/>
          <w:lang w:bidi="hi-IN"/>
        </w:rPr>
        <w:t>और कैसे मसीहा- संबंधी अपेक्षाओं को पूरा कर सकता है</w:t>
      </w:r>
      <w:r w:rsidR="003E3AC7" w:rsidRPr="003E3AC7">
        <w:t xml:space="preserve">, </w:t>
      </w:r>
      <w:r w:rsidR="003E3AC7" w:rsidRPr="003E3AC7">
        <w:rPr>
          <w:cs/>
          <w:lang w:bidi="hi-IN"/>
        </w:rPr>
        <w:t>जबकि हम शेरों को मेमनों के साथ लेटते नहीं देखते हैं। हम लोगों को अपनी तलवारों को पीटकर हल के फाल बनाता हुआ नहीं देखते हैं। हम पृथ्वी पर शांति</w:t>
      </w:r>
      <w:r w:rsidR="003E3AC7" w:rsidRPr="003E3AC7">
        <w:t xml:space="preserve">, </w:t>
      </w:r>
      <w:r w:rsidR="003E3AC7" w:rsidRPr="003E3AC7">
        <w:rPr>
          <w:cs/>
          <w:lang w:bidi="hi-IN"/>
        </w:rPr>
        <w:t>लोगों के प्रति सद्भावना नहीं देखते। अतः यह कैसे हो सकता है कि मसीह आ चुका है</w:t>
      </w:r>
      <w:r w:rsidR="003E3AC7" w:rsidRPr="003E3AC7">
        <w:t xml:space="preserve">? </w:t>
      </w:r>
      <w:r w:rsidR="003E3AC7" w:rsidRPr="003E3AC7">
        <w:rPr>
          <w:cs/>
          <w:lang w:bidi="hi-IN"/>
        </w:rPr>
        <w:t>यह वह है जिसे हम आरंभ हो चुकी युगांतविद्या कहते हैं। यह विचार कि यीशु के पहले आगमन के साथ अंत-समय की वास्तविकताओं को इतिहास में लाया गया है। उनका उद्घाटन कर दिया गया है</w:t>
      </w:r>
      <w:r w:rsidR="003E3AC7" w:rsidRPr="003E3AC7">
        <w:t xml:space="preserve">, </w:t>
      </w:r>
      <w:r w:rsidR="003E3AC7" w:rsidRPr="003E3AC7">
        <w:rPr>
          <w:cs/>
          <w:lang w:bidi="hi-IN"/>
        </w:rPr>
        <w:t>उन्हें एक निर्णायक रूप से आरंभ और शुरू कर दिया गया है</w:t>
      </w:r>
      <w:r w:rsidR="003E3AC7" w:rsidRPr="003E3AC7">
        <w:t xml:space="preserve">, </w:t>
      </w:r>
      <w:r w:rsidR="003E3AC7" w:rsidRPr="003E3AC7">
        <w:rPr>
          <w:cs/>
          <w:lang w:bidi="hi-IN"/>
        </w:rPr>
        <w:t>परंतु अभी भी उन पर इस हद तक तक कार्य किया जा रहा है जहाँ अंततः इन वास्तविकताओं की पूर्णता होगी। इसे राज्य का “अभी और अभी नहीं” सिद्धांत कहा जाता है। यह कि राज्य आ चुका है</w:t>
      </w:r>
      <w:r w:rsidR="003E3AC7" w:rsidRPr="003E3AC7">
        <w:t xml:space="preserve">, </w:t>
      </w:r>
      <w:r w:rsidR="003E3AC7" w:rsidRPr="003E3AC7">
        <w:rPr>
          <w:cs/>
          <w:lang w:bidi="hi-IN"/>
        </w:rPr>
        <w:t>यीशु इसे ले आया है। उसने युद्ध में निर्णायक आघात जड़ दिया है। परंतु युद्ध अभी भी लड़ा जा रहा है और यह एक भविष्य</w:t>
      </w:r>
      <w:r w:rsidR="003E3AC7" w:rsidRPr="003E3AC7">
        <w:t xml:space="preserve">, </w:t>
      </w:r>
      <w:r w:rsidR="003E3AC7" w:rsidRPr="003E3AC7">
        <w:rPr>
          <w:cs/>
          <w:lang w:bidi="hi-IN"/>
        </w:rPr>
        <w:t>अर्थात् आने वाले समय में परम पूर्णता की प्रतीक्षा कर रहा है।</w:t>
      </w:r>
    </w:p>
    <w:p w14:paraId="471EFD57" w14:textId="77777777" w:rsidR="00B354EB" w:rsidRDefault="003E3AC7" w:rsidP="00E31956">
      <w:pPr>
        <w:pStyle w:val="QuotationAuthor"/>
      </w:pPr>
      <w:r w:rsidRPr="00002BED">
        <w:rPr>
          <w:cs/>
        </w:rPr>
        <w:t xml:space="preserve">— </w:t>
      </w:r>
      <w:r w:rsidRPr="003E3AC7">
        <w:rPr>
          <w:cs/>
        </w:rPr>
        <w:t>डॉ. के. ऐरिक थोनेस</w:t>
      </w:r>
    </w:p>
    <w:p w14:paraId="0AE9D6B7" w14:textId="77777777" w:rsidR="00B354EB" w:rsidRDefault="0058769D" w:rsidP="00E31956">
      <w:pPr>
        <w:pStyle w:val="BodyText0"/>
      </w:pPr>
      <w:r>
        <w:rPr>
          <w:cs/>
        </w:rPr>
        <mc:AlternateContent>
          <mc:Choice Requires="wps">
            <w:drawing>
              <wp:anchor distT="0" distB="0" distL="114300" distR="114300" simplePos="0" relativeHeight="251998208" behindDoc="0" locked="1" layoutInCell="1" allowOverlap="1" wp14:anchorId="1E0E3822" wp14:editId="29002805">
                <wp:simplePos x="0" y="0"/>
                <wp:positionH relativeFrom="leftMargin">
                  <wp:posOffset>419100</wp:posOffset>
                </wp:positionH>
                <wp:positionV relativeFrom="line">
                  <wp:posOffset>0</wp:posOffset>
                </wp:positionV>
                <wp:extent cx="356235" cy="356235"/>
                <wp:effectExtent l="0" t="0" r="0" b="0"/>
                <wp:wrapNone/>
                <wp:docPr id="394"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2E9683" w14:textId="77777777" w:rsidR="0058769D" w:rsidRPr="00A535F7" w:rsidRDefault="0058769D" w:rsidP="0058769D">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E3822"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Ng5UKgIAAFEEAAAOAAAAAAAAAAAAAAAAAC4CAABkcnMvZTJv&#10;RG9jLnhtbFBLAQItABQABgAIAAAAIQCNZ0Pc3AAAAAYBAAAPAAAAAAAAAAAAAAAAAIQEAABkcnMv&#10;ZG93bnJldi54bWxQSwUGAAAAAAQABADzAAAAjQUAAAAA&#10;" filled="f" stroked="f" strokeweight=".5pt">
                <v:textbox inset="0,0,0,0">
                  <w:txbxContent>
                    <w:p w14:paraId="162E9683" w14:textId="77777777" w:rsidR="0058769D" w:rsidRPr="00A535F7" w:rsidRDefault="0058769D" w:rsidP="0058769D">
                      <w:pPr>
                        <w:pStyle w:val="ParaNumbering"/>
                      </w:pPr>
                      <w:r>
                        <w:t>164</w:t>
                      </w:r>
                    </w:p>
                  </w:txbxContent>
                </v:textbox>
                <w10:wrap anchorx="margin" anchory="line"/>
                <w10:anchorlock/>
              </v:shape>
            </w:pict>
          </mc:Fallback>
        </mc:AlternateContent>
      </w:r>
      <w:r w:rsidR="003E3AC7" w:rsidRPr="003E3AC7">
        <w:rPr>
          <w:cs/>
        </w:rPr>
        <w:t xml:space="preserve">स्वर्ग में अपने सिंहासन पर विराजमान होने के लिए स्वर्ग पर चढ़ने से पहले ही यीशु ने अपने मसीहा-संबंधी राज्य को स्पष्ट रूप से स्थापित कर दिया था। हम इसे मत्ती </w:t>
      </w:r>
      <w:r w:rsidR="003E3AC7" w:rsidRPr="00661B27">
        <w:rPr>
          <w:cs/>
          <w:lang w:bidi="te"/>
        </w:rPr>
        <w:t xml:space="preserve">12:28 </w:t>
      </w:r>
      <w:r w:rsidR="003E3AC7" w:rsidRPr="003E3AC7">
        <w:rPr>
          <w:cs/>
        </w:rPr>
        <w:t>जैसे अनुच्छेदों में देखते हैं</w:t>
      </w:r>
      <w:r w:rsidR="003E3AC7" w:rsidRPr="003E3AC7">
        <w:t xml:space="preserve">, </w:t>
      </w:r>
      <w:r w:rsidR="003E3AC7" w:rsidRPr="003E3AC7">
        <w:rPr>
          <w:cs/>
        </w:rPr>
        <w:t>जहाँ यीशु ने कहा कि दुष्टात्माओं को निकालने की उसकी शक्ति ने यह प्रमाणित किया कि वह पहले से ही परमेश्वर के राज्य को ले आया है। दुष्टात्माओं को निकालना ऐसा कोई चिह्न नहीं था कि राज्य आ रहा है। इसकी अपेक्षा</w:t>
      </w:r>
      <w:r w:rsidR="003E3AC7" w:rsidRPr="003E3AC7">
        <w:t xml:space="preserve">, </w:t>
      </w:r>
      <w:r w:rsidR="003E3AC7" w:rsidRPr="003E3AC7">
        <w:rPr>
          <w:cs/>
        </w:rPr>
        <w:t>यह इस बात का प्रमाण था कि राज्य पहले से ही सामर्थ्य में उपस्थित था</w:t>
      </w:r>
      <w:r w:rsidR="003E3AC7" w:rsidRPr="003E3AC7">
        <w:t xml:space="preserve">, </w:t>
      </w:r>
      <w:r w:rsidR="003E3AC7" w:rsidRPr="003E3AC7">
        <w:rPr>
          <w:cs/>
        </w:rPr>
        <w:t>और यह कि उसका राजा अपने शत्रुओं को बाहर निकाल रहा है। और जबकि कुछ विद्वान इस पर आपत्ति करते हैं कि राज्य दृश्य रूप से नहीं आया जैसा कि बहुतों ने अपेक्षा की थी</w:t>
      </w:r>
      <w:r w:rsidR="003E3AC7" w:rsidRPr="003E3AC7">
        <w:t xml:space="preserve">, </w:t>
      </w:r>
      <w:r w:rsidR="003E3AC7" w:rsidRPr="003E3AC7">
        <w:rPr>
          <w:cs/>
        </w:rPr>
        <w:t xml:space="preserve">फिर भी यीशु ने इस बात पर जोर दिया कि परंपरागत राजनैतिक शक्ति के भाव में उसके भौतिक प्रकटीकरण को ढूँढना एक गलती थी। जैसा कि लूका </w:t>
      </w:r>
      <w:r w:rsidR="003E3AC7" w:rsidRPr="00661B27">
        <w:rPr>
          <w:cs/>
          <w:lang w:bidi="te"/>
        </w:rPr>
        <w:t xml:space="preserve">17:20-21 </w:t>
      </w:r>
      <w:r w:rsidR="003E3AC7" w:rsidRPr="003E3AC7">
        <w:rPr>
          <w:cs/>
        </w:rPr>
        <w:t>में उसने फरीसियों से कहा :</w:t>
      </w:r>
    </w:p>
    <w:p w14:paraId="47DED15E" w14:textId="77777777" w:rsidR="00B354EB" w:rsidRDefault="0058769D" w:rsidP="00E31956">
      <w:pPr>
        <w:pStyle w:val="Quotations"/>
      </w:pPr>
      <w:r>
        <w:rPr>
          <w:rFonts w:cs="Raavi"/>
          <w:cs/>
        </w:rPr>
        <mc:AlternateContent>
          <mc:Choice Requires="wps">
            <w:drawing>
              <wp:anchor distT="0" distB="0" distL="114300" distR="114300" simplePos="0" relativeHeight="252000256" behindDoc="0" locked="1" layoutInCell="1" allowOverlap="1" wp14:anchorId="75782B7C" wp14:editId="30402CB7">
                <wp:simplePos x="0" y="0"/>
                <wp:positionH relativeFrom="leftMargin">
                  <wp:posOffset>419100</wp:posOffset>
                </wp:positionH>
                <wp:positionV relativeFrom="line">
                  <wp:posOffset>0</wp:posOffset>
                </wp:positionV>
                <wp:extent cx="356235" cy="356235"/>
                <wp:effectExtent l="0" t="0" r="0" b="0"/>
                <wp:wrapNone/>
                <wp:docPr id="395"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0BCCDD" w14:textId="77777777" w:rsidR="0058769D" w:rsidRPr="00A535F7" w:rsidRDefault="0058769D" w:rsidP="0058769D">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82B7C"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NjDzEpAgAAUQQAAA4AAAAAAAAAAAAAAAAALgIAAGRycy9lMm9E&#10;b2MueG1sUEsBAi0AFAAGAAgAAAAhAI1nQ9zcAAAABgEAAA8AAAAAAAAAAAAAAAAAgwQAAGRycy9k&#10;b3ducmV2LnhtbFBLBQYAAAAABAAEAPMAAACMBQAAAAA=&#10;" filled="f" stroked="f" strokeweight=".5pt">
                <v:textbox inset="0,0,0,0">
                  <w:txbxContent>
                    <w:p w14:paraId="7B0BCCDD" w14:textId="77777777" w:rsidR="0058769D" w:rsidRPr="00A535F7" w:rsidRDefault="0058769D" w:rsidP="0058769D">
                      <w:pPr>
                        <w:pStyle w:val="ParaNumbering"/>
                      </w:pPr>
                      <w:r>
                        <w:t>165</w:t>
                      </w:r>
                    </w:p>
                  </w:txbxContent>
                </v:textbox>
                <w10:wrap anchorx="margin" anchory="line"/>
                <w10:anchorlock/>
              </v:shape>
            </w:pict>
          </mc:Fallback>
        </mc:AlternateContent>
      </w:r>
      <w:r w:rsidR="003E3AC7" w:rsidRPr="00002BED">
        <w:rPr>
          <w:cs/>
        </w:rPr>
        <w:t>“</w:t>
      </w:r>
      <w:r w:rsidR="003E3AC7" w:rsidRPr="003E3AC7">
        <w:rPr>
          <w:cs/>
          <w:lang w:bidi="hi-IN"/>
        </w:rPr>
        <w:t>परमेश्वर का राज्य दृश्य रूप में नहीं आता। और लोग यह न कहेंगे</w:t>
      </w:r>
      <w:r w:rsidR="003E3AC7" w:rsidRPr="003E3AC7">
        <w:t>, ‘</w:t>
      </w:r>
      <w:r w:rsidR="003E3AC7" w:rsidRPr="003E3AC7">
        <w:rPr>
          <w:cs/>
          <w:lang w:bidi="hi-IN"/>
        </w:rPr>
        <w:t>देखो</w:t>
      </w:r>
      <w:r w:rsidR="003E3AC7" w:rsidRPr="003E3AC7">
        <w:t xml:space="preserve">, </w:t>
      </w:r>
      <w:r w:rsidR="003E3AC7" w:rsidRPr="003E3AC7">
        <w:rPr>
          <w:cs/>
          <w:lang w:bidi="hi-IN"/>
        </w:rPr>
        <w:t>यहाँ है</w:t>
      </w:r>
      <w:r w:rsidR="003E3AC7" w:rsidRPr="003E3AC7">
        <w:t xml:space="preserve">, </w:t>
      </w:r>
      <w:r w:rsidR="003E3AC7" w:rsidRPr="003E3AC7">
        <w:rPr>
          <w:cs/>
          <w:lang w:bidi="hi-IN"/>
        </w:rPr>
        <w:t>या वहाँ है।’ क्योंकि देखो</w:t>
      </w:r>
      <w:r w:rsidR="003E3AC7" w:rsidRPr="003E3AC7">
        <w:t xml:space="preserve">, </w:t>
      </w:r>
      <w:r w:rsidR="003E3AC7" w:rsidRPr="003E3AC7">
        <w:rPr>
          <w:cs/>
          <w:lang w:bidi="hi-IN"/>
        </w:rPr>
        <w:t xml:space="preserve">परमेश्वर का राज्य तुम्हारे बीच में है।” (लूका </w:t>
      </w:r>
      <w:r w:rsidR="003E3AC7" w:rsidRPr="00002BED">
        <w:rPr>
          <w:cs/>
        </w:rPr>
        <w:t>17:20-21)</w:t>
      </w:r>
      <w:r w:rsidR="003E3AC7" w:rsidRPr="003E3AC7">
        <w:rPr>
          <w:cs/>
          <w:lang w:bidi="hi-IN"/>
        </w:rPr>
        <w:t>।</w:t>
      </w:r>
    </w:p>
    <w:p w14:paraId="4A12E767" w14:textId="77777777" w:rsidR="00B354EB" w:rsidRDefault="0058769D" w:rsidP="00E31956">
      <w:pPr>
        <w:pStyle w:val="BodyText0"/>
      </w:pPr>
      <w:r>
        <w:rPr>
          <w:cs/>
        </w:rPr>
        <mc:AlternateContent>
          <mc:Choice Requires="wps">
            <w:drawing>
              <wp:anchor distT="0" distB="0" distL="114300" distR="114300" simplePos="0" relativeHeight="252002304" behindDoc="0" locked="1" layoutInCell="1" allowOverlap="1" wp14:anchorId="2EB4E257" wp14:editId="51E3EE77">
                <wp:simplePos x="0" y="0"/>
                <wp:positionH relativeFrom="leftMargin">
                  <wp:posOffset>419100</wp:posOffset>
                </wp:positionH>
                <wp:positionV relativeFrom="line">
                  <wp:posOffset>0</wp:posOffset>
                </wp:positionV>
                <wp:extent cx="356235" cy="356235"/>
                <wp:effectExtent l="0" t="0" r="0" b="0"/>
                <wp:wrapNone/>
                <wp:docPr id="396"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2E366F" w14:textId="77777777" w:rsidR="0058769D" w:rsidRPr="00A535F7" w:rsidRDefault="0058769D" w:rsidP="0058769D">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4E257"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fWl+wpAgAAUQQAAA4AAAAAAAAAAAAAAAAALgIAAGRycy9lMm9E&#10;b2MueG1sUEsBAi0AFAAGAAgAAAAhAI1nQ9zcAAAABgEAAA8AAAAAAAAAAAAAAAAAgwQAAGRycy9k&#10;b3ducmV2LnhtbFBLBQYAAAAABAAEAPMAAACMBQAAAAA=&#10;" filled="f" stroked="f" strokeweight=".5pt">
                <v:textbox inset="0,0,0,0">
                  <w:txbxContent>
                    <w:p w14:paraId="572E366F" w14:textId="77777777" w:rsidR="0058769D" w:rsidRPr="00A535F7" w:rsidRDefault="0058769D" w:rsidP="0058769D">
                      <w:pPr>
                        <w:pStyle w:val="ParaNumbering"/>
                      </w:pPr>
                      <w:r>
                        <w:t>166</w:t>
                      </w:r>
                    </w:p>
                  </w:txbxContent>
                </v:textbox>
                <w10:wrap anchorx="margin" anchory="line"/>
                <w10:anchorlock/>
              </v:shape>
            </w:pict>
          </mc:Fallback>
        </mc:AlternateContent>
      </w:r>
      <w:r w:rsidR="003E3AC7" w:rsidRPr="003E3AC7">
        <w:rPr>
          <w:cs/>
        </w:rPr>
        <w:t>अंततः</w:t>
      </w:r>
      <w:r w:rsidR="003E3AC7" w:rsidRPr="003E3AC7">
        <w:t xml:space="preserve">, </w:t>
      </w:r>
      <w:r w:rsidR="003E3AC7" w:rsidRPr="003E3AC7">
        <w:rPr>
          <w:cs/>
        </w:rPr>
        <w:t>दाऊदवंशी राजा से पुराने नियम की चौथी अपेक्षा जिसे यीशु ने पूरा किया</w:t>
      </w:r>
      <w:r w:rsidR="003E3AC7" w:rsidRPr="003E3AC7">
        <w:t xml:space="preserve">, </w:t>
      </w:r>
      <w:r w:rsidR="003E3AC7" w:rsidRPr="003E3AC7">
        <w:rPr>
          <w:cs/>
        </w:rPr>
        <w:t>यह थी कि वह विश्वव्यापी राज्य को स्थापित करे।</w:t>
      </w:r>
    </w:p>
    <w:p w14:paraId="5244359B" w14:textId="77777777" w:rsidR="00B354EB" w:rsidRDefault="003E3AC7" w:rsidP="00890841">
      <w:pPr>
        <w:pStyle w:val="BulletHeading"/>
      </w:pPr>
      <w:bookmarkStart w:id="88" w:name="_Toc11676263"/>
      <w:bookmarkStart w:id="89" w:name="_Toc21185058"/>
      <w:bookmarkStart w:id="90" w:name="_Toc80705013"/>
      <w:r w:rsidRPr="003E3AC7">
        <w:rPr>
          <w:cs/>
          <w:lang w:bidi="hi-IN"/>
        </w:rPr>
        <w:lastRenderedPageBreak/>
        <w:t>विश्वव्यापी राज्य</w:t>
      </w:r>
      <w:bookmarkEnd w:id="88"/>
      <w:bookmarkEnd w:id="89"/>
      <w:bookmarkEnd w:id="90"/>
    </w:p>
    <w:p w14:paraId="1DC95753" w14:textId="77777777" w:rsidR="003E3AC7" w:rsidRDefault="0058769D" w:rsidP="003E3AC7">
      <w:pPr>
        <w:pStyle w:val="BodyText0"/>
      </w:pPr>
      <w:r>
        <w:rPr>
          <w:cs/>
        </w:rPr>
        <mc:AlternateContent>
          <mc:Choice Requires="wps">
            <w:drawing>
              <wp:anchor distT="0" distB="0" distL="114300" distR="114300" simplePos="0" relativeHeight="252004352" behindDoc="0" locked="1" layoutInCell="1" allowOverlap="1" wp14:anchorId="1CD81577" wp14:editId="24D67219">
                <wp:simplePos x="0" y="0"/>
                <wp:positionH relativeFrom="leftMargin">
                  <wp:posOffset>419100</wp:posOffset>
                </wp:positionH>
                <wp:positionV relativeFrom="line">
                  <wp:posOffset>0</wp:posOffset>
                </wp:positionV>
                <wp:extent cx="356235" cy="356235"/>
                <wp:effectExtent l="0" t="0" r="0" b="0"/>
                <wp:wrapNone/>
                <wp:docPr id="397"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400D6F" w14:textId="77777777" w:rsidR="0058769D" w:rsidRPr="00A535F7" w:rsidRDefault="0058769D" w:rsidP="0058769D">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81577"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qarj0pAgAAUQQAAA4AAAAAAAAAAAAAAAAALgIAAGRycy9lMm9E&#10;b2MueG1sUEsBAi0AFAAGAAgAAAAhAI1nQ9zcAAAABgEAAA8AAAAAAAAAAAAAAAAAgwQAAGRycy9k&#10;b3ducmV2LnhtbFBLBQYAAAAABAAEAPMAAACMBQAAAAA=&#10;" filled="f" stroked="f" strokeweight=".5pt">
                <v:textbox inset="0,0,0,0">
                  <w:txbxContent>
                    <w:p w14:paraId="33400D6F" w14:textId="77777777" w:rsidR="0058769D" w:rsidRPr="00A535F7" w:rsidRDefault="0058769D" w:rsidP="0058769D">
                      <w:pPr>
                        <w:pStyle w:val="ParaNumbering"/>
                      </w:pPr>
                      <w:r>
                        <w:t>167</w:t>
                      </w:r>
                    </w:p>
                  </w:txbxContent>
                </v:textbox>
                <w10:wrap anchorx="margin" anchory="line"/>
                <w10:anchorlock/>
              </v:shape>
            </w:pict>
          </mc:Fallback>
        </mc:AlternateContent>
      </w:r>
      <w:r w:rsidR="003E3AC7">
        <w:rPr>
          <w:cs/>
        </w:rPr>
        <w:t>जब यीशु वापस आएगा</w:t>
      </w:r>
      <w:r w:rsidR="003E3AC7">
        <w:t xml:space="preserve">, </w:t>
      </w:r>
      <w:r w:rsidR="003E3AC7">
        <w:rPr>
          <w:cs/>
        </w:rPr>
        <w:t>तो संपूर्ण नई पृथ्वी उसके राज्य का भाग होगी। और उसका भौतिक सामर्थ्य और शासन सारी पृथ्वी की सरकारों का स्थान ले लेगा। इस समय</w:t>
      </w:r>
      <w:r w:rsidR="003E3AC7">
        <w:t xml:space="preserve">, </w:t>
      </w:r>
      <w:r w:rsidR="003E3AC7">
        <w:rPr>
          <w:cs/>
        </w:rPr>
        <w:t>उसका सार्वभौमिक शासन प्राथमिक रूप से आत्मिक है</w:t>
      </w:r>
      <w:r w:rsidR="003E3AC7">
        <w:t xml:space="preserve">, </w:t>
      </w:r>
      <w:r w:rsidR="003E3AC7">
        <w:rPr>
          <w:cs/>
        </w:rPr>
        <w:t xml:space="preserve">जैसा कि हम इफिसियों </w:t>
      </w:r>
      <w:r w:rsidR="003E3AC7" w:rsidRPr="00661B27">
        <w:rPr>
          <w:cs/>
          <w:lang w:bidi="te"/>
        </w:rPr>
        <w:t>1:21-22</w:t>
      </w:r>
      <w:r w:rsidR="003E3AC7">
        <w:rPr>
          <w:cs/>
        </w:rPr>
        <w:t xml:space="preserve"> में देखते हैं। परंतु जब वह वापस आएगा</w:t>
      </w:r>
      <w:r w:rsidR="003E3AC7">
        <w:t xml:space="preserve">, </w:t>
      </w:r>
      <w:r w:rsidR="003E3AC7">
        <w:rPr>
          <w:cs/>
        </w:rPr>
        <w:t xml:space="preserve">यह भौतिक भी होगा। प्रकाशितवाक्य </w:t>
      </w:r>
      <w:r w:rsidR="003E3AC7" w:rsidRPr="00661B27">
        <w:rPr>
          <w:cs/>
          <w:lang w:bidi="te"/>
        </w:rPr>
        <w:t>21-22</w:t>
      </w:r>
      <w:r w:rsidR="003E3AC7">
        <w:rPr>
          <w:cs/>
        </w:rPr>
        <w:t xml:space="preserve"> नए स्वर्ग और नई पृथ्वी के वैभवशाली चित्र को रेखांकित करता है</w:t>
      </w:r>
      <w:r w:rsidR="003E3AC7">
        <w:t xml:space="preserve">, </w:t>
      </w:r>
      <w:r w:rsidR="003E3AC7">
        <w:rPr>
          <w:cs/>
        </w:rPr>
        <w:t>जहाँ यीशु एक राजा के रूप में नए यरूशलेम की अपनी राजधानी से राज्य करेगा।</w:t>
      </w:r>
    </w:p>
    <w:p w14:paraId="5027C0BA" w14:textId="77777777" w:rsidR="003E3AC7" w:rsidRDefault="0058769D" w:rsidP="003E3AC7">
      <w:pPr>
        <w:pStyle w:val="BodyText0"/>
      </w:pPr>
      <w:r>
        <w:rPr>
          <w:cs/>
        </w:rPr>
        <mc:AlternateContent>
          <mc:Choice Requires="wps">
            <w:drawing>
              <wp:anchor distT="0" distB="0" distL="114300" distR="114300" simplePos="0" relativeHeight="252006400" behindDoc="0" locked="1" layoutInCell="1" allowOverlap="1" wp14:anchorId="55CC9419" wp14:editId="17835812">
                <wp:simplePos x="0" y="0"/>
                <wp:positionH relativeFrom="leftMargin">
                  <wp:posOffset>419100</wp:posOffset>
                </wp:positionH>
                <wp:positionV relativeFrom="line">
                  <wp:posOffset>0</wp:posOffset>
                </wp:positionV>
                <wp:extent cx="356235" cy="356235"/>
                <wp:effectExtent l="0" t="0" r="0" b="0"/>
                <wp:wrapNone/>
                <wp:docPr id="398"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08B2F1" w14:textId="77777777" w:rsidR="0058769D" w:rsidRPr="00A535F7" w:rsidRDefault="0058769D" w:rsidP="0058769D">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C9419"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kmEDwpAgAAUQQAAA4AAAAAAAAAAAAAAAAALgIAAGRycy9lMm9E&#10;b2MueG1sUEsBAi0AFAAGAAgAAAAhAI1nQ9zcAAAABgEAAA8AAAAAAAAAAAAAAAAAgwQAAGRycy9k&#10;b3ducmV2LnhtbFBLBQYAAAAABAAEAPMAAACMBQAAAAA=&#10;" filled="f" stroked="f" strokeweight=".5pt">
                <v:textbox inset="0,0,0,0">
                  <w:txbxContent>
                    <w:p w14:paraId="1008B2F1" w14:textId="77777777" w:rsidR="0058769D" w:rsidRPr="00A535F7" w:rsidRDefault="0058769D" w:rsidP="0058769D">
                      <w:pPr>
                        <w:pStyle w:val="ParaNumbering"/>
                      </w:pPr>
                      <w:r>
                        <w:t>168</w:t>
                      </w:r>
                    </w:p>
                  </w:txbxContent>
                </v:textbox>
                <w10:wrap anchorx="margin" anchory="line"/>
                <w10:anchorlock/>
              </v:shape>
            </w:pict>
          </mc:Fallback>
        </mc:AlternateContent>
      </w:r>
      <w:r w:rsidR="003E3AC7">
        <w:rPr>
          <w:cs/>
        </w:rPr>
        <w:t>नया नियम यह स्पष्ट करता है कि यीशु दीर्घ प्रतीक्षारत मसीहरूपी राजा</w:t>
      </w:r>
      <w:r w:rsidR="003E3AC7">
        <w:t xml:space="preserve">, </w:t>
      </w:r>
      <w:r w:rsidR="003E3AC7">
        <w:rPr>
          <w:cs/>
        </w:rPr>
        <w:t>दाऊद का पुत्र है जो परमेश्वर के राज्य को लाने के लिए इस पृथ्वी पर आया। उसने पृथ्वी पर की अपनी सेवकाई के दौरान पुराने नियम की सारी भविष्यद्वाणियों और अपेक्षाओं को पूरा नहीं किया। परंतु उसने उनमें से बहुत सी को पूरा किया कि उसने यह प्रमाणित किया कि वह सच्चा राजा है</w:t>
      </w:r>
      <w:r w:rsidR="003E3AC7">
        <w:t xml:space="preserve">, </w:t>
      </w:r>
      <w:r w:rsidR="003E3AC7">
        <w:rPr>
          <w:cs/>
        </w:rPr>
        <w:t>और उसने हमें आश्वस्त किया है कि वह उसे पूरा करने के लिए फिर से आएगा जो उसने आरंभ किया है। उस दिन</w:t>
      </w:r>
      <w:r w:rsidR="003E3AC7">
        <w:t xml:space="preserve">, </w:t>
      </w:r>
      <w:r w:rsidR="003E3AC7">
        <w:rPr>
          <w:cs/>
        </w:rPr>
        <w:t>उसका राज्य सृष्टि के परमेश्वर के वास्तविक उद्देश्यों को पूरी सिद्धता से पूरा करेगा। संपूर्ण संसार परमेश्वर का पृथ्वी पर का राज्य होगा</w:t>
      </w:r>
      <w:r w:rsidR="003E3AC7">
        <w:t xml:space="preserve">, </w:t>
      </w:r>
      <w:r w:rsidR="003E3AC7">
        <w:rPr>
          <w:cs/>
        </w:rPr>
        <w:t>जो पाप और पीड़ा से मुक्त होगा</w:t>
      </w:r>
      <w:r w:rsidR="003E3AC7">
        <w:t xml:space="preserve">, </w:t>
      </w:r>
      <w:r w:rsidR="003E3AC7">
        <w:rPr>
          <w:cs/>
        </w:rPr>
        <w:t>शांति और संपन्नता में सुरक्षित होगा</w:t>
      </w:r>
      <w:r w:rsidR="003E3AC7">
        <w:t xml:space="preserve">, </w:t>
      </w:r>
      <w:r w:rsidR="003E3AC7">
        <w:rPr>
          <w:cs/>
        </w:rPr>
        <w:t>और परमेश्वर की उपस्थिति और संगति से आशीषित होगा।</w:t>
      </w:r>
    </w:p>
    <w:p w14:paraId="2019748B" w14:textId="77777777" w:rsidR="00B354EB" w:rsidRPr="00661B27" w:rsidRDefault="0058769D" w:rsidP="003E3AC7">
      <w:pPr>
        <w:pStyle w:val="BodyText0"/>
      </w:pPr>
      <w:r>
        <w:rPr>
          <w:cs/>
        </w:rPr>
        <mc:AlternateContent>
          <mc:Choice Requires="wps">
            <w:drawing>
              <wp:anchor distT="0" distB="0" distL="114300" distR="114300" simplePos="0" relativeHeight="252008448" behindDoc="0" locked="1" layoutInCell="1" allowOverlap="1" wp14:anchorId="39FC17C9" wp14:editId="701CAF70">
                <wp:simplePos x="0" y="0"/>
                <wp:positionH relativeFrom="leftMargin">
                  <wp:posOffset>419100</wp:posOffset>
                </wp:positionH>
                <wp:positionV relativeFrom="line">
                  <wp:posOffset>0</wp:posOffset>
                </wp:positionV>
                <wp:extent cx="356235" cy="356235"/>
                <wp:effectExtent l="0" t="0" r="0" b="0"/>
                <wp:wrapNone/>
                <wp:docPr id="399"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3BB6A9" w14:textId="77777777" w:rsidR="0058769D" w:rsidRPr="00A535F7" w:rsidRDefault="0058769D" w:rsidP="0058769D">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C17C9"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BPp8KgIAAFEEAAAOAAAAAAAAAAAAAAAAAC4CAABkcnMvZTJv&#10;RG9jLnhtbFBLAQItABQABgAIAAAAIQCNZ0Pc3AAAAAYBAAAPAAAAAAAAAAAAAAAAAIQEAABkcnMv&#10;ZG93bnJldi54bWxQSwUGAAAAAAQABADzAAAAjQUAAAAA&#10;" filled="f" stroked="f" strokeweight=".5pt">
                <v:textbox inset="0,0,0,0">
                  <w:txbxContent>
                    <w:p w14:paraId="0A3BB6A9" w14:textId="77777777" w:rsidR="0058769D" w:rsidRPr="00A535F7" w:rsidRDefault="0058769D" w:rsidP="0058769D">
                      <w:pPr>
                        <w:pStyle w:val="ParaNumbering"/>
                      </w:pPr>
                      <w:r>
                        <w:t>169</w:t>
                      </w:r>
                    </w:p>
                  </w:txbxContent>
                </v:textbox>
                <w10:wrap anchorx="margin" anchory="line"/>
                <w10:anchorlock/>
              </v:shape>
            </w:pict>
          </mc:Fallback>
        </mc:AlternateContent>
      </w:r>
      <w:r w:rsidR="003E3AC7">
        <w:rPr>
          <w:cs/>
        </w:rPr>
        <w:t>यीशु राजा है के अध्याय में अब तक हमने यीशु के राजा के कार्यभार की पुराने नियम की पृष्ठभूमि और मसीह में इस कार्यभार की पूर्णता को खोजा है। अतः अब हम अपने अंतिम मुख्य विषय की ओर मुड़ने के लिए तैयार हैं : राजा के रूप में यीशु की भूमिका का आधुनिक उपयोग।</w:t>
      </w:r>
    </w:p>
    <w:p w14:paraId="0B98AB3A" w14:textId="77777777" w:rsidR="00B354EB" w:rsidRDefault="003E3AC7" w:rsidP="00C26F48">
      <w:pPr>
        <w:pStyle w:val="ChapterHeading"/>
      </w:pPr>
      <w:bookmarkStart w:id="91" w:name="_Toc11676264"/>
      <w:bookmarkStart w:id="92" w:name="_Toc21185059"/>
      <w:bookmarkStart w:id="93" w:name="_Toc80705014"/>
      <w:r w:rsidRPr="003E3AC7">
        <w:rPr>
          <w:cs/>
        </w:rPr>
        <w:t>आधुनिक उपयोग</w:t>
      </w:r>
      <w:bookmarkEnd w:id="91"/>
      <w:bookmarkEnd w:id="92"/>
      <w:bookmarkEnd w:id="93"/>
    </w:p>
    <w:p w14:paraId="7AED826B" w14:textId="77777777" w:rsidR="00B354EB" w:rsidRDefault="0058769D" w:rsidP="00E31956">
      <w:pPr>
        <w:pStyle w:val="BodyText0"/>
      </w:pPr>
      <w:r>
        <w:rPr>
          <w:cs/>
        </w:rPr>
        <mc:AlternateContent>
          <mc:Choice Requires="wps">
            <w:drawing>
              <wp:anchor distT="0" distB="0" distL="114300" distR="114300" simplePos="0" relativeHeight="252010496" behindDoc="0" locked="1" layoutInCell="1" allowOverlap="1" wp14:anchorId="276631E4" wp14:editId="3567F487">
                <wp:simplePos x="0" y="0"/>
                <wp:positionH relativeFrom="leftMargin">
                  <wp:posOffset>419100</wp:posOffset>
                </wp:positionH>
                <wp:positionV relativeFrom="line">
                  <wp:posOffset>0</wp:posOffset>
                </wp:positionV>
                <wp:extent cx="356235" cy="356235"/>
                <wp:effectExtent l="0" t="0" r="0" b="0"/>
                <wp:wrapNone/>
                <wp:docPr id="400"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283BF0" w14:textId="77777777" w:rsidR="0058769D" w:rsidRPr="00A535F7" w:rsidRDefault="0058769D" w:rsidP="0058769D">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631E4"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kPipEpAgAAUQQAAA4AAAAAAAAAAAAAAAAALgIAAGRycy9lMm9E&#10;b2MueG1sUEsBAi0AFAAGAAgAAAAhAI1nQ9zcAAAABgEAAA8AAAAAAAAAAAAAAAAAgwQAAGRycy9k&#10;b3ducmV2LnhtbFBLBQYAAAAABAAEAPMAAACMBQAAAAA=&#10;" filled="f" stroked="f" strokeweight=".5pt">
                <v:textbox inset="0,0,0,0">
                  <w:txbxContent>
                    <w:p w14:paraId="04283BF0" w14:textId="77777777" w:rsidR="0058769D" w:rsidRPr="00A535F7" w:rsidRDefault="0058769D" w:rsidP="0058769D">
                      <w:pPr>
                        <w:pStyle w:val="ParaNumbering"/>
                      </w:pPr>
                      <w:r>
                        <w:t>170</w:t>
                      </w:r>
                    </w:p>
                  </w:txbxContent>
                </v:textbox>
                <w10:wrap anchorx="margin" anchory="line"/>
                <w10:anchorlock/>
              </v:shape>
            </w:pict>
          </mc:Fallback>
        </mc:AlternateContent>
      </w:r>
      <w:r w:rsidR="003E3AC7" w:rsidRPr="003E3AC7">
        <w:rPr>
          <w:cs/>
        </w:rPr>
        <w:t>जहाँ यीशु के राजत्व के आधुनिक उपयोगों का वर्णन करने के कई तरीके हैं</w:t>
      </w:r>
      <w:r w:rsidR="003E3AC7" w:rsidRPr="003E3AC7">
        <w:t xml:space="preserve">, </w:t>
      </w:r>
      <w:r w:rsidR="003E3AC7" w:rsidRPr="003E3AC7">
        <w:rPr>
          <w:cs/>
        </w:rPr>
        <w:t>वहीं एक सहायक नमूना</w:t>
      </w:r>
      <w:r w:rsidR="00FA26BF">
        <w:rPr>
          <w:cs/>
        </w:rPr>
        <w:t xml:space="preserve"> </w:t>
      </w:r>
      <w:r w:rsidR="003E3AC7" w:rsidRPr="003E3AC7">
        <w:rPr>
          <w:cs/>
        </w:rPr>
        <w:t xml:space="preserve">वैस्टमिंसटर लघु प्रश्नोत्तरी के प्रश्न और उत्तर </w:t>
      </w:r>
      <w:r w:rsidR="003E3AC7" w:rsidRPr="00661B27">
        <w:rPr>
          <w:cs/>
          <w:lang w:bidi="te"/>
        </w:rPr>
        <w:t xml:space="preserve">26 </w:t>
      </w:r>
      <w:r w:rsidR="003E3AC7" w:rsidRPr="003E3AC7">
        <w:rPr>
          <w:cs/>
        </w:rPr>
        <w:t>में पाया जा सकता है। इस प्रश्न के उत्तर में</w:t>
      </w:r>
      <w:r w:rsidR="003E3AC7" w:rsidRPr="003E3AC7">
        <w:t>,</w:t>
      </w:r>
    </w:p>
    <w:p w14:paraId="04B1457A" w14:textId="77777777" w:rsidR="00B354EB" w:rsidRDefault="0058769D" w:rsidP="00AB3690">
      <w:pPr>
        <w:pStyle w:val="Quotations"/>
      </w:pPr>
      <w:r>
        <w:rPr>
          <w:cs/>
        </w:rPr>
        <mc:AlternateContent>
          <mc:Choice Requires="wps">
            <w:drawing>
              <wp:anchor distT="0" distB="0" distL="114300" distR="114300" simplePos="0" relativeHeight="252012544" behindDoc="0" locked="1" layoutInCell="1" allowOverlap="1" wp14:anchorId="60D89CDE" wp14:editId="6AF789A2">
                <wp:simplePos x="0" y="0"/>
                <wp:positionH relativeFrom="leftMargin">
                  <wp:posOffset>419100</wp:posOffset>
                </wp:positionH>
                <wp:positionV relativeFrom="line">
                  <wp:posOffset>0</wp:posOffset>
                </wp:positionV>
                <wp:extent cx="356235" cy="356235"/>
                <wp:effectExtent l="0" t="0" r="0" b="0"/>
                <wp:wrapNone/>
                <wp:docPr id="401"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20EA51" w14:textId="77777777" w:rsidR="0058769D" w:rsidRPr="00A535F7" w:rsidRDefault="0058769D" w:rsidP="0058769D">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89CDE"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P/xs0pAgAAUQQAAA4AAAAAAAAAAAAAAAAALgIAAGRycy9lMm9E&#10;b2MueG1sUEsBAi0AFAAGAAgAAAAhAI1nQ9zcAAAABgEAAA8AAAAAAAAAAAAAAAAAgwQAAGRycy9k&#10;b3ducmV2LnhtbFBLBQYAAAAABAAEAPMAAACMBQAAAAA=&#10;" filled="f" stroked="f" strokeweight=".5pt">
                <v:textbox inset="0,0,0,0">
                  <w:txbxContent>
                    <w:p w14:paraId="3320EA51" w14:textId="77777777" w:rsidR="0058769D" w:rsidRPr="00A535F7" w:rsidRDefault="0058769D" w:rsidP="0058769D">
                      <w:pPr>
                        <w:pStyle w:val="ParaNumbering"/>
                      </w:pPr>
                      <w:r>
                        <w:t>171</w:t>
                      </w:r>
                    </w:p>
                  </w:txbxContent>
                </v:textbox>
                <w10:wrap anchorx="margin" anchory="line"/>
                <w10:anchorlock/>
              </v:shape>
            </w:pict>
          </mc:Fallback>
        </mc:AlternateContent>
      </w:r>
      <w:r w:rsidR="003E3AC7" w:rsidRPr="003E3AC7">
        <w:rPr>
          <w:cs/>
          <w:lang w:bidi="hi-IN"/>
        </w:rPr>
        <w:t>प्रश्न - यीशु राजा के कार्यभार को किस प्रकार क्रियान्वित करता है</w:t>
      </w:r>
      <w:r w:rsidR="003E3AC7" w:rsidRPr="003E3AC7">
        <w:t>?</w:t>
      </w:r>
    </w:p>
    <w:p w14:paraId="1FC2FD83" w14:textId="77777777" w:rsidR="00B354EB" w:rsidRPr="003E3AC7" w:rsidRDefault="0058769D" w:rsidP="00E31956">
      <w:pPr>
        <w:pStyle w:val="BodyText0"/>
      </w:pPr>
      <w:r>
        <w:rPr>
          <w:cs/>
        </w:rPr>
        <mc:AlternateContent>
          <mc:Choice Requires="wps">
            <w:drawing>
              <wp:anchor distT="0" distB="0" distL="114300" distR="114300" simplePos="0" relativeHeight="252014592" behindDoc="0" locked="1" layoutInCell="1" allowOverlap="1" wp14:anchorId="2FBD8A9D" wp14:editId="13136ADE">
                <wp:simplePos x="0" y="0"/>
                <wp:positionH relativeFrom="leftMargin">
                  <wp:posOffset>419100</wp:posOffset>
                </wp:positionH>
                <wp:positionV relativeFrom="line">
                  <wp:posOffset>0</wp:posOffset>
                </wp:positionV>
                <wp:extent cx="356235" cy="356235"/>
                <wp:effectExtent l="0" t="0" r="0" b="0"/>
                <wp:wrapNone/>
                <wp:docPr id="402"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221E98" w14:textId="77777777" w:rsidR="0058769D" w:rsidRPr="00A535F7" w:rsidRDefault="0058769D" w:rsidP="0058769D">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D8A9D"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nSl4QKgIAAFEEAAAOAAAAAAAAAAAAAAAAAC4CAABkcnMvZTJv&#10;RG9jLnhtbFBLAQItABQABgAIAAAAIQCNZ0Pc3AAAAAYBAAAPAAAAAAAAAAAAAAAAAIQEAABkcnMv&#10;ZG93bnJldi54bWxQSwUGAAAAAAQABADzAAAAjQUAAAAA&#10;" filled="f" stroked="f" strokeweight=".5pt">
                <v:textbox inset="0,0,0,0">
                  <w:txbxContent>
                    <w:p w14:paraId="2E221E98" w14:textId="77777777" w:rsidR="0058769D" w:rsidRPr="00A535F7" w:rsidRDefault="0058769D" w:rsidP="0058769D">
                      <w:pPr>
                        <w:pStyle w:val="ParaNumbering"/>
                      </w:pPr>
                      <w:r>
                        <w:t>172</w:t>
                      </w:r>
                    </w:p>
                  </w:txbxContent>
                </v:textbox>
                <w10:wrap anchorx="margin" anchory="line"/>
                <w10:anchorlock/>
              </v:shape>
            </w:pict>
          </mc:Fallback>
        </mc:AlternateContent>
      </w:r>
      <w:r w:rsidR="003E3AC7" w:rsidRPr="003E3AC7">
        <w:rPr>
          <w:cs/>
        </w:rPr>
        <w:t>प्रश्नोत्तरी इस प्रकार उत्तर देती है</w:t>
      </w:r>
      <w:r w:rsidR="003E3AC7" w:rsidRPr="003E3AC7">
        <w:t>,</w:t>
      </w:r>
    </w:p>
    <w:p w14:paraId="16845A2B" w14:textId="77777777" w:rsidR="00B354EB" w:rsidRDefault="0058769D" w:rsidP="00AB3690">
      <w:pPr>
        <w:pStyle w:val="Quotations"/>
      </w:pPr>
      <w:r>
        <w:rPr>
          <w:cs/>
        </w:rPr>
        <mc:AlternateContent>
          <mc:Choice Requires="wps">
            <w:drawing>
              <wp:anchor distT="0" distB="0" distL="114300" distR="114300" simplePos="0" relativeHeight="252016640" behindDoc="0" locked="1" layoutInCell="1" allowOverlap="1" wp14:anchorId="3C983139" wp14:editId="59865FBB">
                <wp:simplePos x="0" y="0"/>
                <wp:positionH relativeFrom="leftMargin">
                  <wp:posOffset>419100</wp:posOffset>
                </wp:positionH>
                <wp:positionV relativeFrom="line">
                  <wp:posOffset>0</wp:posOffset>
                </wp:positionV>
                <wp:extent cx="356235" cy="356235"/>
                <wp:effectExtent l="0" t="0" r="0" b="0"/>
                <wp:wrapNone/>
                <wp:docPr id="403"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774064" w14:textId="77777777" w:rsidR="0058769D" w:rsidRPr="00A535F7" w:rsidRDefault="0058769D" w:rsidP="0058769D">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83139"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IaLRQKgIAAFEEAAAOAAAAAAAAAAAAAAAAAC4CAABkcnMvZTJv&#10;RG9jLnhtbFBLAQItABQABgAIAAAAIQCNZ0Pc3AAAAAYBAAAPAAAAAAAAAAAAAAAAAIQEAABkcnMv&#10;ZG93bnJldi54bWxQSwUGAAAAAAQABADzAAAAjQUAAAAA&#10;" filled="f" stroked="f" strokeweight=".5pt">
                <v:textbox inset="0,0,0,0">
                  <w:txbxContent>
                    <w:p w14:paraId="0B774064" w14:textId="77777777" w:rsidR="0058769D" w:rsidRPr="00A535F7" w:rsidRDefault="0058769D" w:rsidP="0058769D">
                      <w:pPr>
                        <w:pStyle w:val="ParaNumbering"/>
                      </w:pPr>
                      <w:r>
                        <w:t>173</w:t>
                      </w:r>
                    </w:p>
                  </w:txbxContent>
                </v:textbox>
                <w10:wrap anchorx="margin" anchory="line"/>
                <w10:anchorlock/>
              </v:shape>
            </w:pict>
          </mc:Fallback>
        </mc:AlternateContent>
      </w:r>
      <w:r w:rsidR="003E3AC7" w:rsidRPr="003E3AC7">
        <w:rPr>
          <w:cs/>
          <w:lang w:bidi="hi-IN"/>
        </w:rPr>
        <w:t>उत्तर - मसीह</w:t>
      </w:r>
      <w:r w:rsidR="003E3AC7" w:rsidRPr="003E3AC7">
        <w:t xml:space="preserve">, </w:t>
      </w:r>
      <w:r w:rsidR="003E3AC7" w:rsidRPr="003E3AC7">
        <w:rPr>
          <w:cs/>
          <w:lang w:bidi="hi-IN"/>
        </w:rPr>
        <w:t>हमें अपने अधीन करने में</w:t>
      </w:r>
      <w:r w:rsidR="003E3AC7" w:rsidRPr="003E3AC7">
        <w:t xml:space="preserve">, </w:t>
      </w:r>
      <w:r w:rsidR="003E3AC7" w:rsidRPr="003E3AC7">
        <w:rPr>
          <w:cs/>
          <w:lang w:bidi="hi-IN"/>
        </w:rPr>
        <w:t>हम पर शासन करने और हमारी रक्षा करने में</w:t>
      </w:r>
      <w:r w:rsidR="003E3AC7" w:rsidRPr="003E3AC7">
        <w:t xml:space="preserve">, </w:t>
      </w:r>
      <w:r w:rsidR="003E3AC7" w:rsidRPr="003E3AC7">
        <w:rPr>
          <w:cs/>
          <w:lang w:bidi="hi-IN"/>
        </w:rPr>
        <w:t>और अपने और हमारे सब शत्रुओं को नियंत्रित रखने और उन पर विजय प्राप्त करने में राजा के कार्यभार को क्रियान्वित करता है।</w:t>
      </w:r>
    </w:p>
    <w:p w14:paraId="6E83D359" w14:textId="77777777" w:rsidR="003E3AC7" w:rsidRDefault="0058769D" w:rsidP="003E3AC7">
      <w:pPr>
        <w:pStyle w:val="BodyText0"/>
      </w:pPr>
      <w:r>
        <w:rPr>
          <w:cs/>
        </w:rPr>
        <mc:AlternateContent>
          <mc:Choice Requires="wps">
            <w:drawing>
              <wp:anchor distT="0" distB="0" distL="114300" distR="114300" simplePos="0" relativeHeight="252018688" behindDoc="0" locked="1" layoutInCell="1" allowOverlap="1" wp14:anchorId="1BF4EA59" wp14:editId="77AA40D7">
                <wp:simplePos x="0" y="0"/>
                <wp:positionH relativeFrom="leftMargin">
                  <wp:posOffset>419100</wp:posOffset>
                </wp:positionH>
                <wp:positionV relativeFrom="line">
                  <wp:posOffset>0</wp:posOffset>
                </wp:positionV>
                <wp:extent cx="356235" cy="356235"/>
                <wp:effectExtent l="0" t="0" r="0" b="0"/>
                <wp:wrapNone/>
                <wp:docPr id="404"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292012" w14:textId="77777777" w:rsidR="0058769D" w:rsidRPr="00A535F7" w:rsidRDefault="0058769D" w:rsidP="0058769D">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4EA59"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Jx5wKgIAAFEEAAAOAAAAAAAAAAAAAAAAAC4CAABkcnMvZTJv&#10;RG9jLnhtbFBLAQItABQABgAIAAAAIQCNZ0Pc3AAAAAYBAAAPAAAAAAAAAAAAAAAAAIQEAABkcnMv&#10;ZG93bnJldi54bWxQSwUGAAAAAAQABADzAAAAjQUAAAAA&#10;" filled="f" stroked="f" strokeweight=".5pt">
                <v:textbox inset="0,0,0,0">
                  <w:txbxContent>
                    <w:p w14:paraId="5E292012" w14:textId="77777777" w:rsidR="0058769D" w:rsidRPr="00A535F7" w:rsidRDefault="0058769D" w:rsidP="0058769D">
                      <w:pPr>
                        <w:pStyle w:val="ParaNumbering"/>
                      </w:pPr>
                      <w:r>
                        <w:t>174</w:t>
                      </w:r>
                    </w:p>
                  </w:txbxContent>
                </v:textbox>
                <w10:wrap anchorx="margin" anchory="line"/>
                <w10:anchorlock/>
              </v:shape>
            </w:pict>
          </mc:Fallback>
        </mc:AlternateContent>
      </w:r>
      <w:r w:rsidR="003E3AC7">
        <w:rPr>
          <w:cs/>
        </w:rPr>
        <w:t>यह उत्तर उन तरीकों का वर्णन करता है जिनमें यीशु का राजत्व विधिवत धर्मविज्ञान की तीन परंपरागत श्रेणियों के आधार पर हमारे जीवनों को प्रभावित करता है। पहली</w:t>
      </w:r>
      <w:r w:rsidR="003E3AC7">
        <w:t xml:space="preserve">, </w:t>
      </w:r>
      <w:r w:rsidR="003E3AC7">
        <w:rPr>
          <w:cs/>
        </w:rPr>
        <w:t>यीशु हमें अपने अधीन करता है</w:t>
      </w:r>
      <w:r w:rsidR="003E3AC7">
        <w:t xml:space="preserve">, </w:t>
      </w:r>
      <w:r w:rsidR="003E3AC7">
        <w:rPr>
          <w:cs/>
        </w:rPr>
        <w:t>अर्थात् वह हमें अपने राज्य में लेकर आता है</w:t>
      </w:r>
      <w:r w:rsidR="003E3AC7">
        <w:t xml:space="preserve">, </w:t>
      </w:r>
      <w:r w:rsidR="003E3AC7">
        <w:rPr>
          <w:cs/>
        </w:rPr>
        <w:t>जिससे हम अब उसके शत्रु नहीं बल्कि उसके प्यारे नागरिक हैं। दूसरी</w:t>
      </w:r>
      <w:r w:rsidR="003E3AC7">
        <w:t xml:space="preserve">, </w:t>
      </w:r>
      <w:r w:rsidR="003E3AC7">
        <w:rPr>
          <w:cs/>
        </w:rPr>
        <w:t>वह हम पर राज्य करने और हमारी रक्षा करने के द्वारा अपने राज्य को संचालित करता है। और तीसरी</w:t>
      </w:r>
      <w:r w:rsidR="003E3AC7">
        <w:t xml:space="preserve">, </w:t>
      </w:r>
      <w:r w:rsidR="003E3AC7">
        <w:rPr>
          <w:cs/>
        </w:rPr>
        <w:t>वह अपने और हमारे शत्रुओं को नियंत्रित करता है और अंततः उन पर विजय प्राप्त करता है।</w:t>
      </w:r>
    </w:p>
    <w:p w14:paraId="524FF238" w14:textId="77777777" w:rsidR="00B354EB" w:rsidRDefault="0058769D" w:rsidP="003E3AC7">
      <w:pPr>
        <w:pStyle w:val="BodyText0"/>
      </w:pPr>
      <w:r>
        <w:rPr>
          <w:cs/>
        </w:rPr>
        <mc:AlternateContent>
          <mc:Choice Requires="wps">
            <w:drawing>
              <wp:anchor distT="0" distB="0" distL="114300" distR="114300" simplePos="0" relativeHeight="252020736" behindDoc="0" locked="1" layoutInCell="1" allowOverlap="1" wp14:anchorId="2ABFD8FA" wp14:editId="4A8F5485">
                <wp:simplePos x="0" y="0"/>
                <wp:positionH relativeFrom="leftMargin">
                  <wp:posOffset>419100</wp:posOffset>
                </wp:positionH>
                <wp:positionV relativeFrom="line">
                  <wp:posOffset>0</wp:posOffset>
                </wp:positionV>
                <wp:extent cx="356235" cy="356235"/>
                <wp:effectExtent l="0" t="0" r="0" b="0"/>
                <wp:wrapNone/>
                <wp:docPr id="405"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A3B22E" w14:textId="77777777" w:rsidR="0058769D" w:rsidRPr="00A535F7" w:rsidRDefault="0058769D" w:rsidP="0058769D">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FD8FA"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5yHxUpAgAAUQQAAA4AAAAAAAAAAAAAAAAALgIAAGRycy9lMm9E&#10;b2MueG1sUEsBAi0AFAAGAAgAAAAhAI1nQ9zcAAAABgEAAA8AAAAAAAAAAAAAAAAAgwQAAGRycy9k&#10;b3ducmV2LnhtbFBLBQYAAAAABAAEAPMAAACMBQAAAAA=&#10;" filled="f" stroked="f" strokeweight=".5pt">
                <v:textbox inset="0,0,0,0">
                  <w:txbxContent>
                    <w:p w14:paraId="6CA3B22E" w14:textId="77777777" w:rsidR="0058769D" w:rsidRPr="00A535F7" w:rsidRDefault="0058769D" w:rsidP="0058769D">
                      <w:pPr>
                        <w:pStyle w:val="ParaNumbering"/>
                      </w:pPr>
                      <w:r>
                        <w:t>175</w:t>
                      </w:r>
                    </w:p>
                  </w:txbxContent>
                </v:textbox>
                <w10:wrap anchorx="margin" anchory="line"/>
                <w10:anchorlock/>
              </v:shape>
            </w:pict>
          </mc:Fallback>
        </mc:AlternateContent>
      </w:r>
      <w:r w:rsidR="003E3AC7">
        <w:rPr>
          <w:cs/>
        </w:rPr>
        <w:t>वैस्टमिंसटर लघु प्रश्नोत्तरी द्वारा दिए गए बल का अनुसरण करते हुए</w:t>
      </w:r>
      <w:r w:rsidR="003E3AC7">
        <w:t xml:space="preserve">, </w:t>
      </w:r>
      <w:r w:rsidR="003E3AC7">
        <w:rPr>
          <w:cs/>
        </w:rPr>
        <w:t>हम यीशु के राजा के कार्यभार के आधुनिक उपयोग पर तीन भागों में चर्चा करेंगे : पहला</w:t>
      </w:r>
      <w:r w:rsidR="003E3AC7">
        <w:t xml:space="preserve">, </w:t>
      </w:r>
      <w:r w:rsidR="003E3AC7">
        <w:rPr>
          <w:cs/>
        </w:rPr>
        <w:t>हम देखेंगे कि यीशु अपने राज्य को स्थापित करता है। दूसरा</w:t>
      </w:r>
      <w:r w:rsidR="003E3AC7">
        <w:t xml:space="preserve">, </w:t>
      </w:r>
      <w:r w:rsidR="003E3AC7">
        <w:rPr>
          <w:cs/>
        </w:rPr>
        <w:t xml:space="preserve">हम इस सच्चाई पर ध्यान देंगे कि वह अपने लोगों को संचालित करता है। और </w:t>
      </w:r>
      <w:r w:rsidR="003E3AC7">
        <w:rPr>
          <w:cs/>
        </w:rPr>
        <w:lastRenderedPageBreak/>
        <w:t>तीसरा</w:t>
      </w:r>
      <w:r w:rsidR="003E3AC7">
        <w:t xml:space="preserve">, </w:t>
      </w:r>
      <w:r w:rsidR="003E3AC7">
        <w:rPr>
          <w:cs/>
        </w:rPr>
        <w:t>हम उस तरीके पर अपना ध्यान केंद्रित करेंगे जिसमें वह अपने शत्रुओं पर विजय प्राप्त करता है। आइए हम पहले यह देखें कि यीशु कैसे अपने राज्य का निर्माण करता है।</w:t>
      </w:r>
    </w:p>
    <w:p w14:paraId="600C35F8" w14:textId="77777777" w:rsidR="00B354EB" w:rsidRDefault="003E3AC7" w:rsidP="00890841">
      <w:pPr>
        <w:pStyle w:val="PanelHeading"/>
      </w:pPr>
      <w:bookmarkStart w:id="94" w:name="_Toc11676265"/>
      <w:bookmarkStart w:id="95" w:name="_Toc21185060"/>
      <w:bookmarkStart w:id="96" w:name="_Toc80705015"/>
      <w:r w:rsidRPr="003E3AC7">
        <w:rPr>
          <w:cs/>
          <w:lang w:bidi="hi-IN"/>
        </w:rPr>
        <w:t>वह अपने राज्य का निर्माण करता है</w:t>
      </w:r>
      <w:bookmarkEnd w:id="94"/>
      <w:bookmarkEnd w:id="95"/>
      <w:bookmarkEnd w:id="96"/>
    </w:p>
    <w:p w14:paraId="4F7F4CF3" w14:textId="77777777" w:rsidR="00B354EB" w:rsidRPr="00661B27" w:rsidRDefault="0058769D" w:rsidP="00E31956">
      <w:pPr>
        <w:pStyle w:val="BodyText0"/>
      </w:pPr>
      <w:r>
        <w:rPr>
          <w:cs/>
        </w:rPr>
        <mc:AlternateContent>
          <mc:Choice Requires="wps">
            <w:drawing>
              <wp:anchor distT="0" distB="0" distL="114300" distR="114300" simplePos="0" relativeHeight="252022784" behindDoc="0" locked="1" layoutInCell="1" allowOverlap="1" wp14:anchorId="4CE7A9C7" wp14:editId="13D41752">
                <wp:simplePos x="0" y="0"/>
                <wp:positionH relativeFrom="leftMargin">
                  <wp:posOffset>419100</wp:posOffset>
                </wp:positionH>
                <wp:positionV relativeFrom="line">
                  <wp:posOffset>0</wp:posOffset>
                </wp:positionV>
                <wp:extent cx="356235" cy="356235"/>
                <wp:effectExtent l="0" t="0" r="0" b="0"/>
                <wp:wrapNone/>
                <wp:docPr id="406"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35DB27" w14:textId="77777777" w:rsidR="0058769D" w:rsidRPr="00A535F7" w:rsidRDefault="0058769D" w:rsidP="0058769D">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7A9C7"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ax4fIKgIAAFEEAAAOAAAAAAAAAAAAAAAAAC4CAABkcnMvZTJv&#10;RG9jLnhtbFBLAQItABQABgAIAAAAIQCNZ0Pc3AAAAAYBAAAPAAAAAAAAAAAAAAAAAIQEAABkcnMv&#10;ZG93bnJldi54bWxQSwUGAAAAAAQABADzAAAAjQUAAAAA&#10;" filled="f" stroked="f" strokeweight=".5pt">
                <v:textbox inset="0,0,0,0">
                  <w:txbxContent>
                    <w:p w14:paraId="5735DB27" w14:textId="77777777" w:rsidR="0058769D" w:rsidRPr="00A535F7" w:rsidRDefault="0058769D" w:rsidP="0058769D">
                      <w:pPr>
                        <w:pStyle w:val="ParaNumbering"/>
                      </w:pPr>
                      <w:r>
                        <w:t>176</w:t>
                      </w:r>
                    </w:p>
                  </w:txbxContent>
                </v:textbox>
                <w10:wrap anchorx="margin" anchory="line"/>
                <w10:anchorlock/>
              </v:shape>
            </w:pict>
          </mc:Fallback>
        </mc:AlternateContent>
      </w:r>
      <w:r w:rsidR="003E3AC7" w:rsidRPr="003E3AC7">
        <w:rPr>
          <w:cs/>
        </w:rPr>
        <w:t>हम इस बात पर ध्यान देंगे कि यीशु कैसे तीन दृष्टिकोणों से अपने राज्य का निर्माण करता है : पहला</w:t>
      </w:r>
      <w:r w:rsidR="003E3AC7" w:rsidRPr="003E3AC7">
        <w:t xml:space="preserve">, </w:t>
      </w:r>
      <w:r w:rsidR="003E3AC7" w:rsidRPr="003E3AC7">
        <w:rPr>
          <w:cs/>
        </w:rPr>
        <w:t>उसके कार्य का लक्ष्य</w:t>
      </w:r>
      <w:r w:rsidR="003E3AC7" w:rsidRPr="003E3AC7">
        <w:t xml:space="preserve">; </w:t>
      </w:r>
      <w:r w:rsidR="003E3AC7" w:rsidRPr="003E3AC7">
        <w:rPr>
          <w:cs/>
        </w:rPr>
        <w:t>दूसरा</w:t>
      </w:r>
      <w:r w:rsidR="003E3AC7" w:rsidRPr="003E3AC7">
        <w:t xml:space="preserve">, </w:t>
      </w:r>
      <w:r w:rsidR="003E3AC7" w:rsidRPr="003E3AC7">
        <w:rPr>
          <w:cs/>
        </w:rPr>
        <w:t>संसार में उसके राज्य का प्रकटीकरण</w:t>
      </w:r>
      <w:r w:rsidR="003E3AC7" w:rsidRPr="003E3AC7">
        <w:t xml:space="preserve">; </w:t>
      </w:r>
      <w:r w:rsidR="003E3AC7" w:rsidRPr="003E3AC7">
        <w:rPr>
          <w:cs/>
        </w:rPr>
        <w:t>और तीसरा</w:t>
      </w:r>
      <w:r w:rsidR="003E3AC7" w:rsidRPr="003E3AC7">
        <w:t xml:space="preserve">, </w:t>
      </w:r>
      <w:r w:rsidR="003E3AC7" w:rsidRPr="003E3AC7">
        <w:rPr>
          <w:cs/>
        </w:rPr>
        <w:t>वे तरीके जिनका प्रयोग यीशु अपने राज्य का निर्माण करने के लिए कर रहा है। आइए यीशु के कार्य के लक्ष्य से आरंभ करें।</w:t>
      </w:r>
    </w:p>
    <w:p w14:paraId="61B7E8A8" w14:textId="77777777" w:rsidR="00B354EB" w:rsidRDefault="003E3AC7" w:rsidP="00890841">
      <w:pPr>
        <w:pStyle w:val="BulletHeading"/>
      </w:pPr>
      <w:bookmarkStart w:id="97" w:name="_Toc11676266"/>
      <w:bookmarkStart w:id="98" w:name="_Toc21185061"/>
      <w:bookmarkStart w:id="99" w:name="_Toc80705016"/>
      <w:r w:rsidRPr="003E3AC7">
        <w:rPr>
          <w:cs/>
          <w:lang w:bidi="hi-IN"/>
        </w:rPr>
        <w:t>लक्ष्य</w:t>
      </w:r>
      <w:bookmarkEnd w:id="97"/>
      <w:bookmarkEnd w:id="98"/>
      <w:bookmarkEnd w:id="99"/>
    </w:p>
    <w:p w14:paraId="676561D3" w14:textId="77777777" w:rsidR="003E3AC7" w:rsidRDefault="0058769D" w:rsidP="003E3AC7">
      <w:pPr>
        <w:pStyle w:val="BodyText0"/>
      </w:pPr>
      <w:r>
        <w:rPr>
          <w:cs/>
        </w:rPr>
        <mc:AlternateContent>
          <mc:Choice Requires="wps">
            <w:drawing>
              <wp:anchor distT="0" distB="0" distL="114300" distR="114300" simplePos="0" relativeHeight="252024832" behindDoc="0" locked="1" layoutInCell="1" allowOverlap="1" wp14:anchorId="4ED1A1E3" wp14:editId="47A4AED6">
                <wp:simplePos x="0" y="0"/>
                <wp:positionH relativeFrom="leftMargin">
                  <wp:posOffset>419100</wp:posOffset>
                </wp:positionH>
                <wp:positionV relativeFrom="line">
                  <wp:posOffset>0</wp:posOffset>
                </wp:positionV>
                <wp:extent cx="356235" cy="356235"/>
                <wp:effectExtent l="0" t="0" r="0" b="0"/>
                <wp:wrapNone/>
                <wp:docPr id="407"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82EA20" w14:textId="77777777" w:rsidR="0058769D" w:rsidRPr="00A535F7" w:rsidRDefault="0058769D" w:rsidP="0058769D">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1A1E3"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lPy08pAgAAUQQAAA4AAAAAAAAAAAAAAAAALgIAAGRycy9lMm9E&#10;b2MueG1sUEsBAi0AFAAGAAgAAAAhAI1nQ9zcAAAABgEAAA8AAAAAAAAAAAAAAAAAgwQAAGRycy9k&#10;b3ducmV2LnhtbFBLBQYAAAAABAAEAPMAAACMBQAAAAA=&#10;" filled="f" stroked="f" strokeweight=".5pt">
                <v:textbox inset="0,0,0,0">
                  <w:txbxContent>
                    <w:p w14:paraId="5C82EA20" w14:textId="77777777" w:rsidR="0058769D" w:rsidRPr="00A535F7" w:rsidRDefault="0058769D" w:rsidP="0058769D">
                      <w:pPr>
                        <w:pStyle w:val="ParaNumbering"/>
                      </w:pPr>
                      <w:r>
                        <w:t>177</w:t>
                      </w:r>
                    </w:p>
                  </w:txbxContent>
                </v:textbox>
                <w10:wrap anchorx="margin" anchory="line"/>
                <w10:anchorlock/>
              </v:shape>
            </w:pict>
          </mc:Fallback>
        </mc:AlternateContent>
      </w:r>
      <w:r w:rsidR="003E3AC7">
        <w:rPr>
          <w:cs/>
        </w:rPr>
        <w:t xml:space="preserve">पवित्रशास्त्र शिक्षा देता है कि परमेश्वर पूरे संसार को अपने पृथ्वी पर के राज्य में बदलने की योजना बनाता है ताकि इस पृथ्वी पर उसका राज्य स्वर्ग में उसके राज्य को प्रतिबिंबित करे। हम इसे मत्ती </w:t>
      </w:r>
      <w:r w:rsidR="003E3AC7" w:rsidRPr="00661B27">
        <w:rPr>
          <w:cs/>
          <w:lang w:bidi="te"/>
        </w:rPr>
        <w:t>6:10</w:t>
      </w:r>
      <w:r w:rsidR="003E3AC7">
        <w:rPr>
          <w:cs/>
        </w:rPr>
        <w:t xml:space="preserve"> जैसे स्थानों में देखते हैं</w:t>
      </w:r>
      <w:r w:rsidR="003E3AC7">
        <w:t xml:space="preserve">, </w:t>
      </w:r>
      <w:r w:rsidR="003E3AC7">
        <w:rPr>
          <w:cs/>
        </w:rPr>
        <w:t>जहाँ यीशु ने हमें प्रार्थना करना सिखाया कि परमेश्वर का राज्य आए</w:t>
      </w:r>
      <w:r w:rsidR="003E3AC7">
        <w:t xml:space="preserve">, </w:t>
      </w:r>
      <w:r w:rsidR="003E3AC7">
        <w:rPr>
          <w:cs/>
        </w:rPr>
        <w:t xml:space="preserve">और उसकी इच्छा जैसे स्वर्ग में पूरी होती है वैसे ही पृथ्वी पर पूरी हो। और हम इसे प्रकाशितवाक्य </w:t>
      </w:r>
      <w:r w:rsidR="003E3AC7" w:rsidRPr="00661B27">
        <w:rPr>
          <w:cs/>
          <w:lang w:bidi="te"/>
        </w:rPr>
        <w:t>21-22</w:t>
      </w:r>
      <w:r w:rsidR="003E3AC7">
        <w:rPr>
          <w:cs/>
        </w:rPr>
        <w:t xml:space="preserve"> में वर्णित नए स्वर्ग और नई पृथ्वी के चित्र में देखते हैं। अतः विस्तृत रूप से कहें तो</w:t>
      </w:r>
      <w:r w:rsidR="003E3AC7">
        <w:t xml:space="preserve">, </w:t>
      </w:r>
      <w:r w:rsidR="003E3AC7">
        <w:rPr>
          <w:cs/>
        </w:rPr>
        <w:t>यीशु द्वारा राज्य के निर्माण का लक्ष्य संसार को परमेश्वर के पृथ्वी पर के राज्य में बदलने</w:t>
      </w:r>
      <w:r w:rsidR="003E3AC7">
        <w:t xml:space="preserve">, </w:t>
      </w:r>
      <w:r w:rsidR="003E3AC7">
        <w:rPr>
          <w:cs/>
        </w:rPr>
        <w:t>उसके निवास के उपयुक्त बनाने</w:t>
      </w:r>
      <w:r w:rsidR="003E3AC7">
        <w:t xml:space="preserve">, </w:t>
      </w:r>
      <w:r w:rsidR="003E3AC7">
        <w:rPr>
          <w:cs/>
        </w:rPr>
        <w:t>और ऐसे लोगों से भर देने का है जो उसके प्रति पूरी तरह से विश्वासयोग्य हों।</w:t>
      </w:r>
    </w:p>
    <w:p w14:paraId="3766D1F7" w14:textId="77777777" w:rsidR="00B354EB" w:rsidRDefault="0058769D" w:rsidP="003E3AC7">
      <w:pPr>
        <w:pStyle w:val="BodyText0"/>
      </w:pPr>
      <w:r>
        <w:rPr>
          <w:cs/>
        </w:rPr>
        <mc:AlternateContent>
          <mc:Choice Requires="wps">
            <w:drawing>
              <wp:anchor distT="0" distB="0" distL="114300" distR="114300" simplePos="0" relativeHeight="252026880" behindDoc="0" locked="1" layoutInCell="1" allowOverlap="1" wp14:anchorId="359E8FF9" wp14:editId="48B7A0E8">
                <wp:simplePos x="0" y="0"/>
                <wp:positionH relativeFrom="leftMargin">
                  <wp:posOffset>419100</wp:posOffset>
                </wp:positionH>
                <wp:positionV relativeFrom="line">
                  <wp:posOffset>0</wp:posOffset>
                </wp:positionV>
                <wp:extent cx="356235" cy="356235"/>
                <wp:effectExtent l="0" t="0" r="0" b="0"/>
                <wp:wrapNone/>
                <wp:docPr id="408"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EA6DE4" w14:textId="77777777" w:rsidR="0058769D" w:rsidRPr="00A535F7" w:rsidRDefault="0058769D" w:rsidP="0058769D">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E8FF9"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rzdU4pAgAAUQQAAA4AAAAAAAAAAAAAAAAALgIAAGRycy9lMm9E&#10;b2MueG1sUEsBAi0AFAAGAAgAAAAhAI1nQ9zcAAAABgEAAA8AAAAAAAAAAAAAAAAAgwQAAGRycy9k&#10;b3ducmV2LnhtbFBLBQYAAAAABAAEAPMAAACMBQAAAAA=&#10;" filled="f" stroked="f" strokeweight=".5pt">
                <v:textbox inset="0,0,0,0">
                  <w:txbxContent>
                    <w:p w14:paraId="6EEA6DE4" w14:textId="77777777" w:rsidR="0058769D" w:rsidRPr="00A535F7" w:rsidRDefault="0058769D" w:rsidP="0058769D">
                      <w:pPr>
                        <w:pStyle w:val="ParaNumbering"/>
                      </w:pPr>
                      <w:r>
                        <w:t>178</w:t>
                      </w:r>
                    </w:p>
                  </w:txbxContent>
                </v:textbox>
                <w10:wrap anchorx="margin" anchory="line"/>
                <w10:anchorlock/>
              </v:shape>
            </w:pict>
          </mc:Fallback>
        </mc:AlternateContent>
      </w:r>
      <w:r w:rsidR="003E3AC7">
        <w:rPr>
          <w:cs/>
        </w:rPr>
        <w:t>परंतु यदि लक्ष्य परमेश्वर द्वारा पृथ्वी पर के राज्य को प्राप्त करने का है</w:t>
      </w:r>
      <w:r w:rsidR="003E3AC7">
        <w:t xml:space="preserve">, </w:t>
      </w:r>
      <w:r w:rsidR="003E3AC7">
        <w:rPr>
          <w:cs/>
        </w:rPr>
        <w:t>तो इसमें यीशु की क्या भूमिका है</w:t>
      </w:r>
      <w:r w:rsidR="003E3AC7">
        <w:t xml:space="preserve">? </w:t>
      </w:r>
      <w:r w:rsidR="003E3AC7">
        <w:rPr>
          <w:cs/>
        </w:rPr>
        <w:t>यद्यपि परमेश्वर सारी सृष्टि पर सर्वोच्च राजा है</w:t>
      </w:r>
      <w:r w:rsidR="003E3AC7">
        <w:t xml:space="preserve">, </w:t>
      </w:r>
      <w:r w:rsidR="003E3AC7">
        <w:rPr>
          <w:cs/>
        </w:rPr>
        <w:t>फिर भी उसने यीशु को प्रत्यक्ष रूप से इस पर शासन करने के लिए नियुक्त किया है</w:t>
      </w:r>
      <w:r w:rsidR="003E3AC7">
        <w:t xml:space="preserve">, </w:t>
      </w:r>
      <w:r w:rsidR="003E3AC7">
        <w:rPr>
          <w:cs/>
        </w:rPr>
        <w:t>जिससे परमेश्वर के राज्य को सही रूप में यीशु का राज्य भी कहा जाता है। इस विषय में</w:t>
      </w:r>
      <w:r w:rsidR="003E3AC7">
        <w:t xml:space="preserve">, </w:t>
      </w:r>
      <w:r w:rsidR="003E3AC7">
        <w:rPr>
          <w:cs/>
        </w:rPr>
        <w:t>परमेश्वर प्राचीन मध्य-पूर्वी सुजेरियन के समान है</w:t>
      </w:r>
      <w:r w:rsidR="003E3AC7">
        <w:t xml:space="preserve">, </w:t>
      </w:r>
      <w:r w:rsidR="003E3AC7">
        <w:rPr>
          <w:cs/>
        </w:rPr>
        <w:t>और यीशु उसका वासल राजा है। और क्योंकि यीशु अपने सुजेरियन को प्रसन्न करना चाहता है</w:t>
      </w:r>
      <w:r w:rsidR="003E3AC7">
        <w:t xml:space="preserve">, </w:t>
      </w:r>
      <w:r w:rsidR="003E3AC7">
        <w:rPr>
          <w:cs/>
        </w:rPr>
        <w:t xml:space="preserve">इसलिए उसने स्वयं को परमेश्वर के लक्ष्य को पूरा करने के प्रति समर्पित कर दिया है। सुनिए कैसे पौलुस ने </w:t>
      </w:r>
      <w:r w:rsidR="003E3AC7" w:rsidRPr="00661B27">
        <w:rPr>
          <w:cs/>
          <w:lang w:bidi="te"/>
        </w:rPr>
        <w:t xml:space="preserve">1 </w:t>
      </w:r>
      <w:r w:rsidR="003E3AC7">
        <w:rPr>
          <w:cs/>
        </w:rPr>
        <w:t xml:space="preserve">कुरिन्थियों </w:t>
      </w:r>
      <w:r w:rsidR="003E3AC7" w:rsidRPr="00661B27">
        <w:rPr>
          <w:cs/>
          <w:lang w:bidi="te"/>
        </w:rPr>
        <w:t>15:24</w:t>
      </w:r>
      <w:r w:rsidR="003E3AC7">
        <w:t xml:space="preserve">, </w:t>
      </w:r>
      <w:r w:rsidR="003E3AC7" w:rsidRPr="00661B27">
        <w:rPr>
          <w:cs/>
          <w:lang w:bidi="te"/>
        </w:rPr>
        <w:t xml:space="preserve">28 </w:t>
      </w:r>
      <w:r w:rsidR="003E3AC7">
        <w:rPr>
          <w:cs/>
        </w:rPr>
        <w:t>में परमेश्वर पिता के प्रति यीशु के समर्पण का वर्णन किया :</w:t>
      </w:r>
    </w:p>
    <w:p w14:paraId="7E91C34C" w14:textId="77777777" w:rsidR="00B354EB" w:rsidRDefault="0058769D" w:rsidP="00E31956">
      <w:pPr>
        <w:pStyle w:val="Quotations"/>
      </w:pPr>
      <w:r>
        <w:rPr>
          <w:cs/>
        </w:rPr>
        <mc:AlternateContent>
          <mc:Choice Requires="wps">
            <w:drawing>
              <wp:anchor distT="0" distB="0" distL="114300" distR="114300" simplePos="0" relativeHeight="252028928" behindDoc="0" locked="1" layoutInCell="1" allowOverlap="1" wp14:anchorId="495C75BF" wp14:editId="0EAAC797">
                <wp:simplePos x="0" y="0"/>
                <wp:positionH relativeFrom="leftMargin">
                  <wp:posOffset>419100</wp:posOffset>
                </wp:positionH>
                <wp:positionV relativeFrom="line">
                  <wp:posOffset>0</wp:posOffset>
                </wp:positionV>
                <wp:extent cx="356235" cy="356235"/>
                <wp:effectExtent l="0" t="0" r="0" b="0"/>
                <wp:wrapNone/>
                <wp:docPr id="409"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242F35" w14:textId="77777777" w:rsidR="0058769D" w:rsidRPr="00A535F7" w:rsidRDefault="0058769D" w:rsidP="0058769D">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C75BF"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0Z8OKgIAAFEEAAAOAAAAAAAAAAAAAAAAAC4CAABkcnMvZTJv&#10;RG9jLnhtbFBLAQItABQABgAIAAAAIQCNZ0Pc3AAAAAYBAAAPAAAAAAAAAAAAAAAAAIQEAABkcnMv&#10;ZG93bnJldi54bWxQSwUGAAAAAAQABADzAAAAjQUAAAAA&#10;" filled="f" stroked="f" strokeweight=".5pt">
                <v:textbox inset="0,0,0,0">
                  <w:txbxContent>
                    <w:p w14:paraId="75242F35" w14:textId="77777777" w:rsidR="0058769D" w:rsidRPr="00A535F7" w:rsidRDefault="0058769D" w:rsidP="0058769D">
                      <w:pPr>
                        <w:pStyle w:val="ParaNumbering"/>
                      </w:pPr>
                      <w:r>
                        <w:t>179</w:t>
                      </w:r>
                    </w:p>
                  </w:txbxContent>
                </v:textbox>
                <w10:wrap anchorx="margin" anchory="line"/>
                <w10:anchorlock/>
              </v:shape>
            </w:pict>
          </mc:Fallback>
        </mc:AlternateContent>
      </w:r>
      <w:r w:rsidR="003E3AC7" w:rsidRPr="003E3AC7">
        <w:rPr>
          <w:cs/>
          <w:lang w:bidi="hi-IN"/>
        </w:rPr>
        <w:t>इसके बाद अंत होगा। उस समय वह (मसीह) सारी प्रधानता</w:t>
      </w:r>
      <w:r w:rsidR="003E3AC7" w:rsidRPr="003E3AC7">
        <w:t xml:space="preserve">, </w:t>
      </w:r>
      <w:r w:rsidR="003E3AC7" w:rsidRPr="003E3AC7">
        <w:rPr>
          <w:cs/>
          <w:lang w:bidi="hi-IN"/>
        </w:rPr>
        <w:t>और सारा अधिकार</w:t>
      </w:r>
      <w:r w:rsidR="003E3AC7" w:rsidRPr="003E3AC7">
        <w:t xml:space="preserve">, </w:t>
      </w:r>
      <w:r w:rsidR="003E3AC7" w:rsidRPr="003E3AC7">
        <w:rPr>
          <w:cs/>
          <w:lang w:bidi="hi-IN"/>
        </w:rPr>
        <w:t>और सामर्थ्य का अंत करके राज्य को परमेश्वर पिता के हाथ में सौंप देगा। और जब सब कुछ उसके अधीन हो जाएगा</w:t>
      </w:r>
      <w:r w:rsidR="003E3AC7" w:rsidRPr="003E3AC7">
        <w:t xml:space="preserve">, </w:t>
      </w:r>
      <w:r w:rsidR="003E3AC7" w:rsidRPr="003E3AC7">
        <w:rPr>
          <w:cs/>
          <w:lang w:bidi="hi-IN"/>
        </w:rPr>
        <w:t>तो पुत्र आप भी उसके अधीन हो जाएगा</w:t>
      </w:r>
      <w:r w:rsidR="003E3AC7" w:rsidRPr="003E3AC7">
        <w:t xml:space="preserve">, </w:t>
      </w:r>
      <w:r w:rsidR="003E3AC7" w:rsidRPr="003E3AC7">
        <w:rPr>
          <w:cs/>
          <w:lang w:bidi="hi-IN"/>
        </w:rPr>
        <w:t>जिसने सब कुछ उसके अधीन कर दिया</w:t>
      </w:r>
      <w:r w:rsidR="003E3AC7" w:rsidRPr="003E3AC7">
        <w:t xml:space="preserve">, </w:t>
      </w:r>
      <w:r w:rsidR="003E3AC7" w:rsidRPr="003E3AC7">
        <w:rPr>
          <w:cs/>
          <w:lang w:bidi="hi-IN"/>
        </w:rPr>
        <w:t>ताकि सब में परमेश्वर ही सब कुछ हो। (</w:t>
      </w:r>
      <w:r w:rsidR="003E3AC7" w:rsidRPr="00002BED">
        <w:rPr>
          <w:cs/>
        </w:rPr>
        <w:t xml:space="preserve">1 </w:t>
      </w:r>
      <w:r w:rsidR="003E3AC7" w:rsidRPr="003E3AC7">
        <w:rPr>
          <w:cs/>
          <w:lang w:bidi="hi-IN"/>
        </w:rPr>
        <w:t xml:space="preserve">कुरिन्थियों </w:t>
      </w:r>
      <w:r w:rsidR="003E3AC7" w:rsidRPr="00002BED">
        <w:rPr>
          <w:cs/>
        </w:rPr>
        <w:t>15:24</w:t>
      </w:r>
      <w:r w:rsidR="003E3AC7" w:rsidRPr="003E3AC7">
        <w:t xml:space="preserve">, </w:t>
      </w:r>
      <w:r w:rsidR="003E3AC7" w:rsidRPr="00002BED">
        <w:rPr>
          <w:cs/>
        </w:rPr>
        <w:t>28)</w:t>
      </w:r>
    </w:p>
    <w:p w14:paraId="38FE4142" w14:textId="77777777" w:rsidR="003E3AC7" w:rsidRDefault="0058769D" w:rsidP="003E3AC7">
      <w:pPr>
        <w:pStyle w:val="BodyText0"/>
      </w:pPr>
      <w:r>
        <w:rPr>
          <w:cs/>
        </w:rPr>
        <mc:AlternateContent>
          <mc:Choice Requires="wps">
            <w:drawing>
              <wp:anchor distT="0" distB="0" distL="114300" distR="114300" simplePos="0" relativeHeight="252030976" behindDoc="0" locked="1" layoutInCell="1" allowOverlap="1" wp14:anchorId="477FDB78" wp14:editId="398DC426">
                <wp:simplePos x="0" y="0"/>
                <wp:positionH relativeFrom="leftMargin">
                  <wp:posOffset>419100</wp:posOffset>
                </wp:positionH>
                <wp:positionV relativeFrom="line">
                  <wp:posOffset>0</wp:posOffset>
                </wp:positionV>
                <wp:extent cx="356235" cy="356235"/>
                <wp:effectExtent l="0" t="0" r="0" b="0"/>
                <wp:wrapNone/>
                <wp:docPr id="410"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627C6C" w14:textId="77777777" w:rsidR="0058769D" w:rsidRPr="00A535F7" w:rsidRDefault="0058769D" w:rsidP="0058769D">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FDB78"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0ydDQpAgAAUQQAAA4AAAAAAAAAAAAAAAAALgIAAGRycy9lMm9E&#10;b2MueG1sUEsBAi0AFAAGAAgAAAAhAI1nQ9zcAAAABgEAAA8AAAAAAAAAAAAAAAAAgwQAAGRycy9k&#10;b3ducmV2LnhtbFBLBQYAAAAABAAEAPMAAACMBQAAAAA=&#10;" filled="f" stroked="f" strokeweight=".5pt">
                <v:textbox inset="0,0,0,0">
                  <w:txbxContent>
                    <w:p w14:paraId="4D627C6C" w14:textId="77777777" w:rsidR="0058769D" w:rsidRPr="00A535F7" w:rsidRDefault="0058769D" w:rsidP="0058769D">
                      <w:pPr>
                        <w:pStyle w:val="ParaNumbering"/>
                      </w:pPr>
                      <w:r>
                        <w:t>180</w:t>
                      </w:r>
                    </w:p>
                  </w:txbxContent>
                </v:textbox>
                <w10:wrap anchorx="margin" anchory="line"/>
                <w10:anchorlock/>
              </v:shape>
            </w:pict>
          </mc:Fallback>
        </mc:AlternateContent>
      </w:r>
      <w:r w:rsidR="003E3AC7">
        <w:rPr>
          <w:cs/>
        </w:rPr>
        <w:t>परमेश्वर के सर्वोच्च वासल राजा होने के रूप में</w:t>
      </w:r>
      <w:r w:rsidR="003E3AC7">
        <w:t xml:space="preserve">, </w:t>
      </w:r>
      <w:r w:rsidR="003E3AC7">
        <w:rPr>
          <w:cs/>
        </w:rPr>
        <w:t>यीशु के पास परमेश्वर के राज्य पर और सृष्टि पर भी अधिकार है। और वह इस अधिकार का प्रयोग उन सब बातों पर विजय प्राप्त करने जो परमेश्वर का विरोध करती हैं</w:t>
      </w:r>
      <w:r w:rsidR="003E3AC7">
        <w:t xml:space="preserve">, </w:t>
      </w:r>
      <w:r w:rsidR="003E3AC7">
        <w:rPr>
          <w:cs/>
        </w:rPr>
        <w:t>और सब बातों को परमेश्वर के अधीन लाने के लिए कर रहा है</w:t>
      </w:r>
      <w:r w:rsidR="003E3AC7">
        <w:t xml:space="preserve">, </w:t>
      </w:r>
      <w:r w:rsidR="003E3AC7">
        <w:rPr>
          <w:cs/>
        </w:rPr>
        <w:t>ताकि वह परमेश्वर की सृष्टि के लिए परमेश्वर के उद्देश्यों को पूरा करे।</w:t>
      </w:r>
    </w:p>
    <w:p w14:paraId="0D1A4431" w14:textId="77777777" w:rsidR="00B354EB" w:rsidRDefault="0058769D" w:rsidP="003E3AC7">
      <w:pPr>
        <w:pStyle w:val="BodyText0"/>
      </w:pPr>
      <w:r>
        <w:rPr>
          <w:cs/>
        </w:rPr>
        <mc:AlternateContent>
          <mc:Choice Requires="wps">
            <w:drawing>
              <wp:anchor distT="0" distB="0" distL="114300" distR="114300" simplePos="0" relativeHeight="252033024" behindDoc="0" locked="1" layoutInCell="1" allowOverlap="1" wp14:anchorId="7393E3ED" wp14:editId="6D24D860">
                <wp:simplePos x="0" y="0"/>
                <wp:positionH relativeFrom="leftMargin">
                  <wp:posOffset>419100</wp:posOffset>
                </wp:positionH>
                <wp:positionV relativeFrom="line">
                  <wp:posOffset>0</wp:posOffset>
                </wp:positionV>
                <wp:extent cx="356235" cy="356235"/>
                <wp:effectExtent l="0" t="0" r="0" b="0"/>
                <wp:wrapNone/>
                <wp:docPr id="411"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2A6791" w14:textId="77777777" w:rsidR="0058769D" w:rsidRPr="00A535F7" w:rsidRDefault="0058769D" w:rsidP="0058769D">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E3ED"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fCOGgpAgAAUQQAAA4AAAAAAAAAAAAAAAAALgIAAGRycy9lMm9E&#10;b2MueG1sUEsBAi0AFAAGAAgAAAAhAI1nQ9zcAAAABgEAAA8AAAAAAAAAAAAAAAAAgwQAAGRycy9k&#10;b3ducmV2LnhtbFBLBQYAAAAABAAEAPMAAACMBQAAAAA=&#10;" filled="f" stroked="f" strokeweight=".5pt">
                <v:textbox inset="0,0,0,0">
                  <w:txbxContent>
                    <w:p w14:paraId="402A6791" w14:textId="77777777" w:rsidR="0058769D" w:rsidRPr="00A535F7" w:rsidRDefault="0058769D" w:rsidP="0058769D">
                      <w:pPr>
                        <w:pStyle w:val="ParaNumbering"/>
                      </w:pPr>
                      <w:r>
                        <w:t>181</w:t>
                      </w:r>
                    </w:p>
                  </w:txbxContent>
                </v:textbox>
                <w10:wrap anchorx="margin" anchory="line"/>
                <w10:anchorlock/>
              </v:shape>
            </w:pict>
          </mc:Fallback>
        </mc:AlternateContent>
      </w:r>
      <w:r w:rsidR="003E3AC7">
        <w:rPr>
          <w:cs/>
        </w:rPr>
        <w:t>परंतु इस लक्ष्य का हमारे लिए क्या अर्थ है</w:t>
      </w:r>
      <w:r w:rsidR="003E3AC7">
        <w:t xml:space="preserve">? </w:t>
      </w:r>
      <w:r w:rsidR="003E3AC7">
        <w:rPr>
          <w:cs/>
        </w:rPr>
        <w:t>आधुनिक मसीहियों को इस विचार के प्रति किस प्रकार प्रतिक्रिया देनी चाहिए कि यीशु का लक्ष्य पूरे संसार को परमेश्वर के राज्य में बदल देने का है</w:t>
      </w:r>
      <w:r w:rsidR="003E3AC7">
        <w:t xml:space="preserve">? </w:t>
      </w:r>
      <w:r w:rsidR="003E3AC7">
        <w:rPr>
          <w:cs/>
        </w:rPr>
        <w:t>इसका सरल उत्तर यह है कि हमें अपने जीवनों के लिए भी परमेश्वर के राज्य को मुख्य लक्ष्य बना लेना चाहिए। हमारे अन्य जो भी लक्ष्य हों - जीविका कमाना</w:t>
      </w:r>
      <w:r w:rsidR="003E3AC7">
        <w:t xml:space="preserve">, </w:t>
      </w:r>
      <w:r w:rsidR="003E3AC7">
        <w:rPr>
          <w:cs/>
        </w:rPr>
        <w:t>अपने परिवारों की जरूरतों को पूरा करना</w:t>
      </w:r>
      <w:r w:rsidR="003E3AC7">
        <w:t xml:space="preserve">, </w:t>
      </w:r>
      <w:r w:rsidR="003E3AC7">
        <w:rPr>
          <w:cs/>
        </w:rPr>
        <w:t>स्वस्थ रहना</w:t>
      </w:r>
      <w:r w:rsidR="003E3AC7">
        <w:t xml:space="preserve">, </w:t>
      </w:r>
      <w:r w:rsidR="003E3AC7">
        <w:rPr>
          <w:cs/>
        </w:rPr>
        <w:t xml:space="preserve">शिक्षा प्राप्त करना - उनका अनुसरण इस प्रकार किया जाना चाहिए कि उनसे परमेश्वर के राज्य की उन्नति हो। जैसा कि यीशु ने मत्ती </w:t>
      </w:r>
      <w:r w:rsidR="003E3AC7" w:rsidRPr="00661B27">
        <w:rPr>
          <w:cs/>
          <w:lang w:bidi="te"/>
        </w:rPr>
        <w:t xml:space="preserve">6:33 </w:t>
      </w:r>
      <w:r w:rsidR="003E3AC7">
        <w:rPr>
          <w:cs/>
        </w:rPr>
        <w:t>में सिखाया है :</w:t>
      </w:r>
    </w:p>
    <w:p w14:paraId="43B6BCA7" w14:textId="77777777" w:rsidR="00B354EB" w:rsidRDefault="0058769D" w:rsidP="00AB3690">
      <w:pPr>
        <w:pStyle w:val="Quotations"/>
      </w:pPr>
      <w:r>
        <w:rPr>
          <w:cs/>
        </w:rPr>
        <w:lastRenderedPageBreak/>
        <mc:AlternateContent>
          <mc:Choice Requires="wps">
            <w:drawing>
              <wp:anchor distT="0" distB="0" distL="114300" distR="114300" simplePos="0" relativeHeight="252035072" behindDoc="0" locked="1" layoutInCell="1" allowOverlap="1" wp14:anchorId="7B1E3E0B" wp14:editId="2DB7542C">
                <wp:simplePos x="0" y="0"/>
                <wp:positionH relativeFrom="leftMargin">
                  <wp:posOffset>419100</wp:posOffset>
                </wp:positionH>
                <wp:positionV relativeFrom="line">
                  <wp:posOffset>0</wp:posOffset>
                </wp:positionV>
                <wp:extent cx="356235" cy="356235"/>
                <wp:effectExtent l="0" t="0" r="0" b="0"/>
                <wp:wrapNone/>
                <wp:docPr id="412"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073342" w14:textId="77777777" w:rsidR="0058769D" w:rsidRPr="00A535F7" w:rsidRDefault="0058769D" w:rsidP="0058769D">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E3E0B"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N3oLUpAgAAUQQAAA4AAAAAAAAAAAAAAAAALgIAAGRycy9lMm9E&#10;b2MueG1sUEsBAi0AFAAGAAgAAAAhAI1nQ9zcAAAABgEAAA8AAAAAAAAAAAAAAAAAgwQAAGRycy9k&#10;b3ducmV2LnhtbFBLBQYAAAAABAAEAPMAAACMBQAAAAA=&#10;" filled="f" stroked="f" strokeweight=".5pt">
                <v:textbox inset="0,0,0,0">
                  <w:txbxContent>
                    <w:p w14:paraId="1F073342" w14:textId="77777777" w:rsidR="0058769D" w:rsidRPr="00A535F7" w:rsidRDefault="0058769D" w:rsidP="0058769D">
                      <w:pPr>
                        <w:pStyle w:val="ParaNumbering"/>
                      </w:pPr>
                      <w:r>
                        <w:t>182</w:t>
                      </w:r>
                    </w:p>
                  </w:txbxContent>
                </v:textbox>
                <w10:wrap anchorx="margin" anchory="line"/>
                <w10:anchorlock/>
              </v:shape>
            </w:pict>
          </mc:Fallback>
        </mc:AlternateContent>
      </w:r>
      <w:r w:rsidR="003E3AC7" w:rsidRPr="003E3AC7">
        <w:rPr>
          <w:cs/>
          <w:lang w:bidi="hi-IN"/>
        </w:rPr>
        <w:t xml:space="preserve">इसलिये पहले तुम परमेश्वर के राज्य और उसके धर्म की खोज करो तो ये सब वस्तुएँ भी तुम्हें मिल जाएँगी। (मत्ती </w:t>
      </w:r>
      <w:r w:rsidR="003E3AC7" w:rsidRPr="00002BED">
        <w:rPr>
          <w:cs/>
        </w:rPr>
        <w:t>6:33)</w:t>
      </w:r>
    </w:p>
    <w:p w14:paraId="54703CFE" w14:textId="77777777" w:rsidR="00B354EB" w:rsidRDefault="0058769D" w:rsidP="00E31956">
      <w:pPr>
        <w:pStyle w:val="BodyText0"/>
      </w:pPr>
      <w:r>
        <w:rPr>
          <w:cs/>
        </w:rPr>
        <mc:AlternateContent>
          <mc:Choice Requires="wps">
            <w:drawing>
              <wp:anchor distT="0" distB="0" distL="114300" distR="114300" simplePos="0" relativeHeight="252037120" behindDoc="0" locked="1" layoutInCell="1" allowOverlap="1" wp14:anchorId="5A8169DD" wp14:editId="19F02B3C">
                <wp:simplePos x="0" y="0"/>
                <wp:positionH relativeFrom="leftMargin">
                  <wp:posOffset>419100</wp:posOffset>
                </wp:positionH>
                <wp:positionV relativeFrom="line">
                  <wp:posOffset>0</wp:posOffset>
                </wp:positionV>
                <wp:extent cx="356235" cy="356235"/>
                <wp:effectExtent l="0" t="0" r="0" b="0"/>
                <wp:wrapNone/>
                <wp:docPr id="413"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9185B3" w14:textId="77777777" w:rsidR="0058769D" w:rsidRPr="00A535F7" w:rsidRDefault="0058769D" w:rsidP="0058769D">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169DD"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xVSvUpAgAAUQQAAA4AAAAAAAAAAAAAAAAALgIAAGRycy9lMm9E&#10;b2MueG1sUEsBAi0AFAAGAAgAAAAhAI1nQ9zcAAAABgEAAA8AAAAAAAAAAAAAAAAAgwQAAGRycy9k&#10;b3ducmV2LnhtbFBLBQYAAAAABAAEAPMAAACMBQAAAAA=&#10;" filled="f" stroked="f" strokeweight=".5pt">
                <v:textbox inset="0,0,0,0">
                  <w:txbxContent>
                    <w:p w14:paraId="0B9185B3" w14:textId="77777777" w:rsidR="0058769D" w:rsidRPr="00A535F7" w:rsidRDefault="0058769D" w:rsidP="0058769D">
                      <w:pPr>
                        <w:pStyle w:val="ParaNumbering"/>
                      </w:pPr>
                      <w:r>
                        <w:t>183</w:t>
                      </w:r>
                    </w:p>
                  </w:txbxContent>
                </v:textbox>
                <w10:wrap anchorx="margin" anchory="line"/>
                <w10:anchorlock/>
              </v:shape>
            </w:pict>
          </mc:Fallback>
        </mc:AlternateContent>
      </w:r>
      <w:r w:rsidR="003E3AC7" w:rsidRPr="003E3AC7">
        <w:rPr>
          <w:cs/>
        </w:rPr>
        <w:t>यीशु किस तरह से अपने राज्य का निर्माण करता है उसके जिस दूसरे पहलू का हम उल्लेख करेंगे</w:t>
      </w:r>
      <w:r w:rsidR="003E3AC7" w:rsidRPr="003E3AC7">
        <w:t xml:space="preserve">, </w:t>
      </w:r>
      <w:r w:rsidR="003E3AC7" w:rsidRPr="003E3AC7">
        <w:rPr>
          <w:cs/>
        </w:rPr>
        <w:t>वह है संसार में राज्य का प्रकटीकरण।</w:t>
      </w:r>
    </w:p>
    <w:p w14:paraId="70E0AC72" w14:textId="77777777" w:rsidR="00B354EB" w:rsidRDefault="00686B08" w:rsidP="00890841">
      <w:pPr>
        <w:pStyle w:val="BulletHeading"/>
      </w:pPr>
      <w:bookmarkStart w:id="100" w:name="_Toc11676267"/>
      <w:bookmarkStart w:id="101" w:name="_Toc21185062"/>
      <w:bookmarkStart w:id="102" w:name="_Toc80705017"/>
      <w:r w:rsidRPr="00686B08">
        <w:rPr>
          <w:cs/>
          <w:lang w:bidi="hi-IN"/>
        </w:rPr>
        <w:t>प्रकटीकरण</w:t>
      </w:r>
      <w:bookmarkEnd w:id="100"/>
      <w:bookmarkEnd w:id="101"/>
      <w:bookmarkEnd w:id="102"/>
    </w:p>
    <w:p w14:paraId="764478E3" w14:textId="77777777" w:rsidR="00B354EB" w:rsidRDefault="0058769D" w:rsidP="00E31956">
      <w:pPr>
        <w:pStyle w:val="BodyText0"/>
      </w:pPr>
      <w:r>
        <w:rPr>
          <w:cs/>
        </w:rPr>
        <mc:AlternateContent>
          <mc:Choice Requires="wps">
            <w:drawing>
              <wp:anchor distT="0" distB="0" distL="114300" distR="114300" simplePos="0" relativeHeight="252039168" behindDoc="0" locked="1" layoutInCell="1" allowOverlap="1" wp14:anchorId="426C9B7D" wp14:editId="3F14BF00">
                <wp:simplePos x="0" y="0"/>
                <wp:positionH relativeFrom="leftMargin">
                  <wp:posOffset>419100</wp:posOffset>
                </wp:positionH>
                <wp:positionV relativeFrom="line">
                  <wp:posOffset>0</wp:posOffset>
                </wp:positionV>
                <wp:extent cx="356235" cy="356235"/>
                <wp:effectExtent l="0" t="0" r="0" b="0"/>
                <wp:wrapNone/>
                <wp:docPr id="414"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179574" w14:textId="77777777" w:rsidR="0058769D" w:rsidRPr="00A535F7" w:rsidRDefault="0058769D" w:rsidP="0058769D">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C9B7D"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qGuDVKgIAAFEEAAAOAAAAAAAAAAAAAAAAAC4CAABkcnMvZTJv&#10;RG9jLnhtbFBLAQItABQABgAIAAAAIQCNZ0Pc3AAAAAYBAAAPAAAAAAAAAAAAAAAAAIQEAABkcnMv&#10;ZG93bnJldi54bWxQSwUGAAAAAAQABADzAAAAjQUAAAAA&#10;" filled="f" stroked="f" strokeweight=".5pt">
                <v:textbox inset="0,0,0,0">
                  <w:txbxContent>
                    <w:p w14:paraId="14179574" w14:textId="77777777" w:rsidR="0058769D" w:rsidRPr="00A535F7" w:rsidRDefault="0058769D" w:rsidP="0058769D">
                      <w:pPr>
                        <w:pStyle w:val="ParaNumbering"/>
                      </w:pPr>
                      <w:r>
                        <w:t>184</w:t>
                      </w:r>
                    </w:p>
                  </w:txbxContent>
                </v:textbox>
                <w10:wrap anchorx="margin" anchory="line"/>
                <w10:anchorlock/>
              </v:shape>
            </w:pict>
          </mc:Fallback>
        </mc:AlternateContent>
      </w:r>
      <w:r w:rsidR="00686B08" w:rsidRPr="00686B08">
        <w:rPr>
          <w:cs/>
        </w:rPr>
        <w:t>सदियों से बहुत से धर्मविज्ञानियों ने ध्यान दिया है कि जब नया नियम यीशु के राज्य के वर्तमान प्रकटीकरण के बारे में बातचीत करता है</w:t>
      </w:r>
      <w:r w:rsidR="00686B08" w:rsidRPr="00686B08">
        <w:t xml:space="preserve">, </w:t>
      </w:r>
      <w:r w:rsidR="00686B08" w:rsidRPr="00686B08">
        <w:rPr>
          <w:cs/>
        </w:rPr>
        <w:t>तो यह अक्सर राज्य को कलीसिया के साथ जोड़ता है। राज्य और कलीसिया के बीच के संबंध का वर्णन पवित्रशास्त्र में कई स्थानों पर किया गया है</w:t>
      </w:r>
      <w:r w:rsidR="00686B08" w:rsidRPr="00686B08">
        <w:t xml:space="preserve">, </w:t>
      </w:r>
      <w:r w:rsidR="00686B08" w:rsidRPr="00686B08">
        <w:rPr>
          <w:cs/>
        </w:rPr>
        <w:t xml:space="preserve">जिनमें इफिसियों </w:t>
      </w:r>
      <w:r w:rsidR="00686B08" w:rsidRPr="00661B27">
        <w:rPr>
          <w:cs/>
          <w:lang w:bidi="te"/>
        </w:rPr>
        <w:t>1:19-2:20</w:t>
      </w:r>
      <w:r w:rsidR="00686B08" w:rsidRPr="00686B08">
        <w:t xml:space="preserve">; </w:t>
      </w:r>
      <w:r w:rsidR="00686B08" w:rsidRPr="00686B08">
        <w:rPr>
          <w:cs/>
        </w:rPr>
        <w:t xml:space="preserve">और प्रकाशितवाक्य </w:t>
      </w:r>
      <w:r w:rsidR="00686B08" w:rsidRPr="00661B27">
        <w:rPr>
          <w:cs/>
          <w:lang w:bidi="te"/>
        </w:rPr>
        <w:t xml:space="preserve">1:4-6 </w:t>
      </w:r>
      <w:r w:rsidR="00686B08" w:rsidRPr="00686B08">
        <w:rPr>
          <w:cs/>
        </w:rPr>
        <w:t>जैसे अनुच्छेद शामिल हैं। एक उदाहरण के लिए</w:t>
      </w:r>
      <w:r w:rsidR="00686B08" w:rsidRPr="00686B08">
        <w:t xml:space="preserve">, </w:t>
      </w:r>
      <w:r w:rsidR="00686B08" w:rsidRPr="00686B08">
        <w:rPr>
          <w:cs/>
        </w:rPr>
        <w:t xml:space="preserve">मत्ती </w:t>
      </w:r>
      <w:r w:rsidR="00686B08" w:rsidRPr="00661B27">
        <w:rPr>
          <w:cs/>
          <w:lang w:bidi="te"/>
        </w:rPr>
        <w:t xml:space="preserve">16:16-19 </w:t>
      </w:r>
      <w:r w:rsidR="00686B08" w:rsidRPr="00686B08">
        <w:rPr>
          <w:cs/>
        </w:rPr>
        <w:t>में पतरस और यीशु के बीच के विचार-विमर्श को सुनिए :</w:t>
      </w:r>
    </w:p>
    <w:p w14:paraId="3BDE96D3" w14:textId="77777777" w:rsidR="00B354EB" w:rsidRDefault="0058769D" w:rsidP="00E31956">
      <w:pPr>
        <w:pStyle w:val="Quotations"/>
      </w:pPr>
      <w:r>
        <w:rPr>
          <w:cs/>
        </w:rPr>
        <mc:AlternateContent>
          <mc:Choice Requires="wps">
            <w:drawing>
              <wp:anchor distT="0" distB="0" distL="114300" distR="114300" simplePos="0" relativeHeight="252041216" behindDoc="0" locked="1" layoutInCell="1" allowOverlap="1" wp14:anchorId="22DD8058" wp14:editId="31C71F9E">
                <wp:simplePos x="0" y="0"/>
                <wp:positionH relativeFrom="leftMargin">
                  <wp:posOffset>419100</wp:posOffset>
                </wp:positionH>
                <wp:positionV relativeFrom="line">
                  <wp:posOffset>0</wp:posOffset>
                </wp:positionV>
                <wp:extent cx="356235" cy="356235"/>
                <wp:effectExtent l="0" t="0" r="0" b="0"/>
                <wp:wrapNone/>
                <wp:docPr id="415"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C2F9E5" w14:textId="77777777" w:rsidR="0058769D" w:rsidRPr="00A535F7" w:rsidRDefault="0058769D" w:rsidP="0058769D">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8058"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pP4bApAgAAUQQAAA4AAAAAAAAAAAAAAAAALgIAAGRycy9lMm9E&#10;b2MueG1sUEsBAi0AFAAGAAgAAAAhAI1nQ9zcAAAABgEAAA8AAAAAAAAAAAAAAAAAgwQAAGRycy9k&#10;b3ducmV2LnhtbFBLBQYAAAAABAAEAPMAAACMBQAAAAA=&#10;" filled="f" stroked="f" strokeweight=".5pt">
                <v:textbox inset="0,0,0,0">
                  <w:txbxContent>
                    <w:p w14:paraId="49C2F9E5" w14:textId="77777777" w:rsidR="0058769D" w:rsidRPr="00A535F7" w:rsidRDefault="0058769D" w:rsidP="0058769D">
                      <w:pPr>
                        <w:pStyle w:val="ParaNumbering"/>
                      </w:pPr>
                      <w:r>
                        <w:t>185</w:t>
                      </w:r>
                    </w:p>
                  </w:txbxContent>
                </v:textbox>
                <w10:wrap anchorx="margin" anchory="line"/>
                <w10:anchorlock/>
              </v:shape>
            </w:pict>
          </mc:Fallback>
        </mc:AlternateContent>
      </w:r>
      <w:r w:rsidR="00686B08" w:rsidRPr="00686B08">
        <w:rPr>
          <w:cs/>
          <w:lang w:bidi="hi-IN"/>
        </w:rPr>
        <w:t>शमौन पतरस ने उत्तर दिया</w:t>
      </w:r>
      <w:r w:rsidR="00686B08" w:rsidRPr="00686B08">
        <w:t>, “</w:t>
      </w:r>
      <w:r w:rsidR="00686B08" w:rsidRPr="00686B08">
        <w:rPr>
          <w:cs/>
          <w:lang w:bidi="hi-IN"/>
        </w:rPr>
        <w:t>तू जीवते परमेश्वर का पुत्र मसीह है।” यीशु ने उसको उत्तर दिया</w:t>
      </w:r>
      <w:r w:rsidR="00686B08" w:rsidRPr="00686B08">
        <w:t>, “</w:t>
      </w:r>
      <w:r w:rsidR="00686B08" w:rsidRPr="00686B08">
        <w:rPr>
          <w:cs/>
          <w:lang w:bidi="hi-IN"/>
        </w:rPr>
        <w:t>हे शमौन</w:t>
      </w:r>
      <w:r w:rsidR="00686B08" w:rsidRPr="00686B08">
        <w:t xml:space="preserve">, </w:t>
      </w:r>
      <w:r w:rsidR="00686B08" w:rsidRPr="00686B08">
        <w:rPr>
          <w:cs/>
          <w:lang w:bidi="hi-IN"/>
        </w:rPr>
        <w:t>योना के पुत्र</w:t>
      </w:r>
      <w:r w:rsidR="00686B08" w:rsidRPr="00686B08">
        <w:t xml:space="preserve">, </w:t>
      </w:r>
      <w:r w:rsidR="00686B08" w:rsidRPr="00686B08">
        <w:rPr>
          <w:cs/>
          <w:lang w:bidi="hi-IN"/>
        </w:rPr>
        <w:t>तू धन्य है</w:t>
      </w:r>
      <w:r w:rsidR="00686B08" w:rsidRPr="00686B08">
        <w:t xml:space="preserve">; </w:t>
      </w:r>
      <w:r w:rsidR="00686B08" w:rsidRPr="00686B08">
        <w:rPr>
          <w:cs/>
          <w:lang w:bidi="hi-IN"/>
        </w:rPr>
        <w:t>क्योंकि मांस और लहू ने नहीं</w:t>
      </w:r>
      <w:r w:rsidR="00686B08" w:rsidRPr="00686B08">
        <w:t xml:space="preserve">, </w:t>
      </w:r>
      <w:r w:rsidR="00686B08" w:rsidRPr="00686B08">
        <w:rPr>
          <w:cs/>
          <w:lang w:bidi="hi-IN"/>
        </w:rPr>
        <w:t>परंतु मेरे पिता ने जो स्वर्ग में है</w:t>
      </w:r>
      <w:r w:rsidR="00686B08" w:rsidRPr="00686B08">
        <w:t xml:space="preserve">, </w:t>
      </w:r>
      <w:r w:rsidR="00686B08" w:rsidRPr="00686B08">
        <w:rPr>
          <w:cs/>
          <w:lang w:bidi="hi-IN"/>
        </w:rPr>
        <w:t>यह बात तुझ पर प्रगट की है। और मैं भी तुझ से कहता हूँ कि तू पतरस है</w:t>
      </w:r>
      <w:r w:rsidR="00686B08" w:rsidRPr="00686B08">
        <w:t xml:space="preserve">, </w:t>
      </w:r>
      <w:r w:rsidR="00686B08" w:rsidRPr="00686B08">
        <w:rPr>
          <w:cs/>
          <w:lang w:bidi="hi-IN"/>
        </w:rPr>
        <w:t>और मैं इस पत्थर पर अपनी कलीसिया बनाऊँगा</w:t>
      </w:r>
      <w:r w:rsidR="00686B08" w:rsidRPr="00686B08">
        <w:t xml:space="preserve">, </w:t>
      </w:r>
      <w:r w:rsidR="00686B08" w:rsidRPr="00686B08">
        <w:rPr>
          <w:cs/>
          <w:lang w:bidi="hi-IN"/>
        </w:rPr>
        <w:t>और अधोलोक के फाटक उस पर प्रबल न होंगे। मैं तुझे स्वर्ग के राज्य की कुंजियाँ दूँगा : और जो कुछ तू पृथ्वी पर बांधेगा</w:t>
      </w:r>
      <w:r w:rsidR="00686B08" w:rsidRPr="00686B08">
        <w:t xml:space="preserve">, </w:t>
      </w:r>
      <w:r w:rsidR="00686B08" w:rsidRPr="00686B08">
        <w:rPr>
          <w:cs/>
          <w:lang w:bidi="hi-IN"/>
        </w:rPr>
        <w:t>वह स्वर्ग में बंधेगा</w:t>
      </w:r>
      <w:r w:rsidR="00686B08" w:rsidRPr="00686B08">
        <w:t xml:space="preserve">; </w:t>
      </w:r>
      <w:r w:rsidR="00686B08" w:rsidRPr="00686B08">
        <w:rPr>
          <w:cs/>
          <w:lang w:bidi="hi-IN"/>
        </w:rPr>
        <w:t>और जो कुछ तू पृथ्वी पर खोलेगा</w:t>
      </w:r>
      <w:r w:rsidR="00686B08" w:rsidRPr="00686B08">
        <w:t xml:space="preserve">, </w:t>
      </w:r>
      <w:r w:rsidR="00686B08" w:rsidRPr="00686B08">
        <w:rPr>
          <w:cs/>
          <w:lang w:bidi="hi-IN"/>
        </w:rPr>
        <w:t xml:space="preserve">वह स्वर्ग में खुलेगा।” (मत्ती </w:t>
      </w:r>
      <w:r w:rsidR="00686B08" w:rsidRPr="00002BED">
        <w:rPr>
          <w:cs/>
        </w:rPr>
        <w:t>16:16-19)</w:t>
      </w:r>
    </w:p>
    <w:p w14:paraId="654CE7F4" w14:textId="77777777" w:rsidR="00686B08" w:rsidRDefault="0058769D" w:rsidP="00686B08">
      <w:pPr>
        <w:pStyle w:val="BodyText0"/>
      </w:pPr>
      <w:r>
        <w:rPr>
          <w:cs/>
        </w:rPr>
        <mc:AlternateContent>
          <mc:Choice Requires="wps">
            <w:drawing>
              <wp:anchor distT="0" distB="0" distL="114300" distR="114300" simplePos="0" relativeHeight="252043264" behindDoc="0" locked="1" layoutInCell="1" allowOverlap="1" wp14:anchorId="340DEDAA" wp14:editId="45B0FC2D">
                <wp:simplePos x="0" y="0"/>
                <wp:positionH relativeFrom="leftMargin">
                  <wp:posOffset>419100</wp:posOffset>
                </wp:positionH>
                <wp:positionV relativeFrom="line">
                  <wp:posOffset>0</wp:posOffset>
                </wp:positionV>
                <wp:extent cx="356235" cy="356235"/>
                <wp:effectExtent l="0" t="0" r="0" b="0"/>
                <wp:wrapNone/>
                <wp:docPr id="416"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29F3D7" w14:textId="77777777" w:rsidR="0058769D" w:rsidRPr="00A535F7" w:rsidRDefault="0058769D" w:rsidP="0058769D">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DEDAA"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e+nltKgIAAFEEAAAOAAAAAAAAAAAAAAAAAC4CAABkcnMvZTJv&#10;RG9jLnhtbFBLAQItABQABgAIAAAAIQCNZ0Pc3AAAAAYBAAAPAAAAAAAAAAAAAAAAAIQEAABkcnMv&#10;ZG93bnJldi54bWxQSwUGAAAAAAQABADzAAAAjQUAAAAA&#10;" filled="f" stroked="f" strokeweight=".5pt">
                <v:textbox inset="0,0,0,0">
                  <w:txbxContent>
                    <w:p w14:paraId="1D29F3D7" w14:textId="77777777" w:rsidR="0058769D" w:rsidRPr="00A535F7" w:rsidRDefault="0058769D" w:rsidP="0058769D">
                      <w:pPr>
                        <w:pStyle w:val="ParaNumbering"/>
                      </w:pPr>
                      <w:r>
                        <w:t>186</w:t>
                      </w:r>
                    </w:p>
                  </w:txbxContent>
                </v:textbox>
                <w10:wrap anchorx="margin" anchory="line"/>
                <w10:anchorlock/>
              </v:shape>
            </w:pict>
          </mc:Fallback>
        </mc:AlternateContent>
      </w:r>
      <w:r w:rsidR="00686B08">
        <w:rPr>
          <w:cs/>
        </w:rPr>
        <w:t>यह अनुच्छेद कम से कम ऐसी तीन बातें कहता है जो राज्य को बड़ी निकटता के साथ कलीसिया से जोड़ती हैं। पहली</w:t>
      </w:r>
      <w:r w:rsidR="00686B08">
        <w:t xml:space="preserve">, </w:t>
      </w:r>
      <w:r w:rsidR="00686B08">
        <w:rPr>
          <w:cs/>
        </w:rPr>
        <w:t>यीशु ने कहा</w:t>
      </w:r>
      <w:r w:rsidR="00686B08">
        <w:t>, “</w:t>
      </w:r>
      <w:r w:rsidR="00686B08">
        <w:rPr>
          <w:cs/>
        </w:rPr>
        <w:t>मैं अपनी कलीसिया बनाऊँगा।” और फिर उसने यह कहते हुए इस कथन का अनुसरण किया कि वह पतरस को “स्वर्ग के राज्य की कुंजियाँ” देगा। यहाँ संबंध पर ध्यान दीजिए : पतरस</w:t>
      </w:r>
      <w:r w:rsidR="00686B08">
        <w:t xml:space="preserve">, </w:t>
      </w:r>
      <w:r w:rsidR="00686B08">
        <w:rPr>
          <w:cs/>
        </w:rPr>
        <w:t>जो एक प्रेरित और कलीसिया के आधार का भाग है</w:t>
      </w:r>
      <w:r w:rsidR="00686B08">
        <w:t xml:space="preserve">, </w:t>
      </w:r>
      <w:r w:rsidR="00686B08">
        <w:rPr>
          <w:cs/>
        </w:rPr>
        <w:t>उसके पास में स्वर्ग के “राज्य” का अधिकार होगा।</w:t>
      </w:r>
    </w:p>
    <w:p w14:paraId="526B6A89" w14:textId="77777777" w:rsidR="00686B08" w:rsidRDefault="0058769D" w:rsidP="00686B08">
      <w:pPr>
        <w:pStyle w:val="BodyText0"/>
      </w:pPr>
      <w:r>
        <w:rPr>
          <w:cs/>
        </w:rPr>
        <mc:AlternateContent>
          <mc:Choice Requires="wps">
            <w:drawing>
              <wp:anchor distT="0" distB="0" distL="114300" distR="114300" simplePos="0" relativeHeight="252045312" behindDoc="0" locked="1" layoutInCell="1" allowOverlap="1" wp14:anchorId="1E870695" wp14:editId="282C471D">
                <wp:simplePos x="0" y="0"/>
                <wp:positionH relativeFrom="leftMargin">
                  <wp:posOffset>419100</wp:posOffset>
                </wp:positionH>
                <wp:positionV relativeFrom="line">
                  <wp:posOffset>0</wp:posOffset>
                </wp:positionV>
                <wp:extent cx="356235" cy="356235"/>
                <wp:effectExtent l="0" t="0" r="0" b="0"/>
                <wp:wrapNone/>
                <wp:docPr id="417"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7EA3D4" w14:textId="77777777" w:rsidR="0058769D" w:rsidRPr="00A535F7" w:rsidRDefault="0058769D" w:rsidP="0058769D">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70695"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O2QLwpAgAAUQQAAA4AAAAAAAAAAAAAAAAALgIAAGRycy9lMm9E&#10;b2MueG1sUEsBAi0AFAAGAAgAAAAhAI1nQ9zcAAAABgEAAA8AAAAAAAAAAAAAAAAAgwQAAGRycy9k&#10;b3ducmV2LnhtbFBLBQYAAAAABAAEAPMAAACMBQAAAAA=&#10;" filled="f" stroked="f" strokeweight=".5pt">
                <v:textbox inset="0,0,0,0">
                  <w:txbxContent>
                    <w:p w14:paraId="547EA3D4" w14:textId="77777777" w:rsidR="0058769D" w:rsidRPr="00A535F7" w:rsidRDefault="0058769D" w:rsidP="0058769D">
                      <w:pPr>
                        <w:pStyle w:val="ParaNumbering"/>
                      </w:pPr>
                      <w:r>
                        <w:t>187</w:t>
                      </w:r>
                    </w:p>
                  </w:txbxContent>
                </v:textbox>
                <w10:wrap anchorx="margin" anchory="line"/>
                <w10:anchorlock/>
              </v:shape>
            </w:pict>
          </mc:Fallback>
        </mc:AlternateContent>
      </w:r>
      <w:r w:rsidR="00686B08">
        <w:rPr>
          <w:cs/>
        </w:rPr>
        <w:t>एक दूसरा विवरण जो राज्य और कलीसिया के बीच के संबंध को दर्शाता है</w:t>
      </w:r>
      <w:r w:rsidR="00686B08">
        <w:t xml:space="preserve">, </w:t>
      </w:r>
      <w:r w:rsidR="00686B08">
        <w:rPr>
          <w:cs/>
        </w:rPr>
        <w:t>वह यह सच्चाई है कि पतरस ने मसीह के शीर्षक को यीशु पर लागू किया। शब्द “मसीह” का अर्थ है “अभिषिक्त जन”। यह इस वास्तविकता की ओर एक विशेष संकेत था कि सिंहासन अपने दावे को दिखाने के लिए राजाओं का तेल से अभिषेक किया जाता था। अतः यीशु को “मसीह” संबोधित करने के द्वारा पतरस यीशु की पहचान भविष्यद्वाणी किए गए दाऊदवंशी राजा के रूप में कर रहा था। और राजा होने की अपनी भूमिका में भी यीशु कलीसिया का निर्माण करने जा रहा था।</w:t>
      </w:r>
    </w:p>
    <w:p w14:paraId="7DE2DD03" w14:textId="77777777" w:rsidR="00686B08" w:rsidRDefault="0058769D" w:rsidP="00686B08">
      <w:pPr>
        <w:pStyle w:val="BodyText0"/>
      </w:pPr>
      <w:r>
        <w:rPr>
          <w:cs/>
        </w:rPr>
        <mc:AlternateContent>
          <mc:Choice Requires="wps">
            <w:drawing>
              <wp:anchor distT="0" distB="0" distL="114300" distR="114300" simplePos="0" relativeHeight="252047360" behindDoc="0" locked="1" layoutInCell="1" allowOverlap="1" wp14:anchorId="4B33EEA9" wp14:editId="332B88CF">
                <wp:simplePos x="0" y="0"/>
                <wp:positionH relativeFrom="leftMargin">
                  <wp:posOffset>419100</wp:posOffset>
                </wp:positionH>
                <wp:positionV relativeFrom="line">
                  <wp:posOffset>0</wp:posOffset>
                </wp:positionV>
                <wp:extent cx="356235" cy="356235"/>
                <wp:effectExtent l="0" t="0" r="0" b="0"/>
                <wp:wrapNone/>
                <wp:docPr id="418"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4DE532" w14:textId="77777777" w:rsidR="0058769D" w:rsidRPr="00A535F7" w:rsidRDefault="0058769D" w:rsidP="0058769D">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3EEA9"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AK/r0pAgAAUQQAAA4AAAAAAAAAAAAAAAAALgIAAGRycy9lMm9E&#10;b2MueG1sUEsBAi0AFAAGAAgAAAAhAI1nQ9zcAAAABgEAAA8AAAAAAAAAAAAAAAAAgwQAAGRycy9k&#10;b3ducmV2LnhtbFBLBQYAAAAABAAEAPMAAACMBQAAAAA=&#10;" filled="f" stroked="f" strokeweight=".5pt">
                <v:textbox inset="0,0,0,0">
                  <w:txbxContent>
                    <w:p w14:paraId="0F4DE532" w14:textId="77777777" w:rsidR="0058769D" w:rsidRPr="00A535F7" w:rsidRDefault="0058769D" w:rsidP="0058769D">
                      <w:pPr>
                        <w:pStyle w:val="ParaNumbering"/>
                      </w:pPr>
                      <w:r>
                        <w:t>188</w:t>
                      </w:r>
                    </w:p>
                  </w:txbxContent>
                </v:textbox>
                <w10:wrap anchorx="margin" anchory="line"/>
                <w10:anchorlock/>
              </v:shape>
            </w:pict>
          </mc:Fallback>
        </mc:AlternateContent>
      </w:r>
      <w:r w:rsidR="00686B08">
        <w:rPr>
          <w:cs/>
        </w:rPr>
        <w:t xml:space="preserve">और मत्ती </w:t>
      </w:r>
      <w:r w:rsidR="00686B08" w:rsidRPr="00661B27">
        <w:rPr>
          <w:cs/>
          <w:lang w:bidi="te"/>
        </w:rPr>
        <w:t>16:16-19</w:t>
      </w:r>
      <w:r w:rsidR="00686B08">
        <w:rPr>
          <w:cs/>
        </w:rPr>
        <w:t xml:space="preserve"> का तीसरा विवरण जो राज्य और कलीसिया के बीच एक घनिष्ठ संबंध की ओर संकेत करता है</w:t>
      </w:r>
      <w:r w:rsidR="00686B08">
        <w:t xml:space="preserve">, </w:t>
      </w:r>
      <w:r w:rsidR="00686B08">
        <w:rPr>
          <w:cs/>
        </w:rPr>
        <w:t>वह यह है कि यीशु यह चाहता था कि कलीसिया अधोलोक या “नरक” और स्वर्ग के राज्य के बीच के युद्ध में भाग ले।</w:t>
      </w:r>
    </w:p>
    <w:p w14:paraId="0345B4BA" w14:textId="77777777" w:rsidR="00B354EB" w:rsidRDefault="0058769D" w:rsidP="00686B08">
      <w:pPr>
        <w:pStyle w:val="BodyText0"/>
      </w:pPr>
      <w:r>
        <w:rPr>
          <w:cs/>
        </w:rPr>
        <mc:AlternateContent>
          <mc:Choice Requires="wps">
            <w:drawing>
              <wp:anchor distT="0" distB="0" distL="114300" distR="114300" simplePos="0" relativeHeight="252049408" behindDoc="0" locked="1" layoutInCell="1" allowOverlap="1" wp14:anchorId="19544CFF" wp14:editId="5E671207">
                <wp:simplePos x="0" y="0"/>
                <wp:positionH relativeFrom="leftMargin">
                  <wp:posOffset>419100</wp:posOffset>
                </wp:positionH>
                <wp:positionV relativeFrom="line">
                  <wp:posOffset>0</wp:posOffset>
                </wp:positionV>
                <wp:extent cx="356235" cy="356235"/>
                <wp:effectExtent l="0" t="0" r="0" b="0"/>
                <wp:wrapNone/>
                <wp:docPr id="419"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2BB18A" w14:textId="77777777" w:rsidR="0058769D" w:rsidRPr="00A535F7" w:rsidRDefault="0058769D" w:rsidP="0058769D">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44CFF"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vKBT9KgIAAFEEAAAOAAAAAAAAAAAAAAAAAC4CAABkcnMvZTJv&#10;RG9jLnhtbFBLAQItABQABgAIAAAAIQCNZ0Pc3AAAAAYBAAAPAAAAAAAAAAAAAAAAAIQEAABkcnMv&#10;ZG93bnJldi54bWxQSwUGAAAAAAQABADzAAAAjQUAAAAA&#10;" filled="f" stroked="f" strokeweight=".5pt">
                <v:textbox inset="0,0,0,0">
                  <w:txbxContent>
                    <w:p w14:paraId="532BB18A" w14:textId="77777777" w:rsidR="0058769D" w:rsidRPr="00A535F7" w:rsidRDefault="0058769D" w:rsidP="0058769D">
                      <w:pPr>
                        <w:pStyle w:val="ParaNumbering"/>
                      </w:pPr>
                      <w:r>
                        <w:t>189</w:t>
                      </w:r>
                    </w:p>
                  </w:txbxContent>
                </v:textbox>
                <w10:wrap anchorx="margin" anchory="line"/>
                <w10:anchorlock/>
              </v:shape>
            </w:pict>
          </mc:Fallback>
        </mc:AlternateContent>
      </w:r>
      <w:r w:rsidR="00686B08">
        <w:rPr>
          <w:cs/>
        </w:rPr>
        <w:t>ये विवरण इस सच्चाई की ओर संकेत करते हैं कि यीशु और पतरस दोनों ने कलीसिया और राज्य के विषय में बहुत ही घनिष्ठता से संबंधित अवधारणाओं के रूप में सोचा। परंतु कलीसिया और राज्य जितने भी घनिष्ठ रूप से संबंधित हों</w:t>
      </w:r>
      <w:r w:rsidR="00686B08">
        <w:t xml:space="preserve">, </w:t>
      </w:r>
      <w:r w:rsidR="00686B08">
        <w:rPr>
          <w:cs/>
        </w:rPr>
        <w:t>फिर भी वे नए नियम में एक दूसरे के सटीक रूप से समरूप नहीं है। अधिकांश विद्वान इस बात पर सहमत हैं कि राज्य कलीसिया की तुलना में एक बड़ी अवधारणा है।</w:t>
      </w:r>
    </w:p>
    <w:p w14:paraId="24330822" w14:textId="77777777" w:rsidR="00B354EB" w:rsidRPr="00E31956" w:rsidRDefault="0058769D" w:rsidP="00E31956">
      <w:pPr>
        <w:pStyle w:val="Quotations"/>
      </w:pPr>
      <w:r>
        <w:rPr>
          <w:cs/>
        </w:rPr>
        <mc:AlternateContent>
          <mc:Choice Requires="wps">
            <w:drawing>
              <wp:anchor distT="0" distB="0" distL="114300" distR="114300" simplePos="0" relativeHeight="252051456" behindDoc="0" locked="1" layoutInCell="1" allowOverlap="1" wp14:anchorId="5D9803B7" wp14:editId="0A4D9C05">
                <wp:simplePos x="0" y="0"/>
                <wp:positionH relativeFrom="leftMargin">
                  <wp:posOffset>419100</wp:posOffset>
                </wp:positionH>
                <wp:positionV relativeFrom="line">
                  <wp:posOffset>0</wp:posOffset>
                </wp:positionV>
                <wp:extent cx="356235" cy="356235"/>
                <wp:effectExtent l="0" t="0" r="0" b="0"/>
                <wp:wrapNone/>
                <wp:docPr id="420"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DA7E4D" w14:textId="77777777" w:rsidR="0058769D" w:rsidRPr="00A535F7" w:rsidRDefault="0058769D" w:rsidP="0058769D">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803B7"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hssgUpAgAAUQQAAA4AAAAAAAAAAAAAAAAALgIAAGRycy9lMm9E&#10;b2MueG1sUEsBAi0AFAAGAAgAAAAhAI1nQ9zcAAAABgEAAA8AAAAAAAAAAAAAAAAAgwQAAGRycy9k&#10;b3ducmV2LnhtbFBLBQYAAAAABAAEAPMAAACMBQAAAAA=&#10;" filled="f" stroked="f" strokeweight=".5pt">
                <v:textbox inset="0,0,0,0">
                  <w:txbxContent>
                    <w:p w14:paraId="11DA7E4D" w14:textId="77777777" w:rsidR="0058769D" w:rsidRPr="00A535F7" w:rsidRDefault="0058769D" w:rsidP="0058769D">
                      <w:pPr>
                        <w:pStyle w:val="ParaNumbering"/>
                      </w:pPr>
                      <w:r>
                        <w:t>190</w:t>
                      </w:r>
                    </w:p>
                  </w:txbxContent>
                </v:textbox>
                <w10:wrap anchorx="margin" anchory="line"/>
                <w10:anchorlock/>
              </v:shape>
            </w:pict>
          </mc:Fallback>
        </mc:AlternateContent>
      </w:r>
      <w:r w:rsidR="00686B08" w:rsidRPr="00686B08">
        <w:rPr>
          <w:cs/>
          <w:lang w:bidi="hi-IN"/>
        </w:rPr>
        <w:t xml:space="preserve">कलीसिया और परमेश्वर के राज्य के बीच का संबंध बहुत ही रूचिकर है। परमेश्वर का राज्य परमेश्वर की सिद्ध इच्छा के प्रति इच्छापूर्ण समर्पण के लिए सब चीजों की पुनर्स्थापना का महा-दर्शन है। एक ऐसा दर्शन जो पूरे ब्रह्मांड को अपने </w:t>
      </w:r>
      <w:r w:rsidR="00686B08" w:rsidRPr="00686B08">
        <w:rPr>
          <w:cs/>
          <w:lang w:bidi="hi-IN"/>
        </w:rPr>
        <w:lastRenderedPageBreak/>
        <w:t>में शामिल करता है</w:t>
      </w:r>
      <w:r w:rsidR="00686B08" w:rsidRPr="00686B08">
        <w:t xml:space="preserve">, </w:t>
      </w:r>
      <w:r w:rsidR="00686B08" w:rsidRPr="00686B08">
        <w:rPr>
          <w:cs/>
          <w:lang w:bidi="hi-IN"/>
        </w:rPr>
        <w:t>निश्चित रूप से इस ग्रह और मानव जीवन को भी। यह उस राजा के प्रति समर्पण है जो जीवन की एक अविश्वसनीय शांति को उत्पन्न करेगा जिसका उद्देश्य परमेश्वर की महिमा और हमारे बड़े आनंद के लिए किया गया था। कलीसिया परमेश्वर का एक मुख्य साधन है जिसे परमेश्वर ने इस महा-दर्शन की उन्नति के लिए चुना है। यह महत्वपूर्ण है कि कलीसिया को</w:t>
      </w:r>
      <w:r w:rsidR="00686B08" w:rsidRPr="00686B08">
        <w:t xml:space="preserve">, </w:t>
      </w:r>
      <w:r w:rsidR="00686B08" w:rsidRPr="00686B08">
        <w:rPr>
          <w:cs/>
          <w:lang w:bidi="hi-IN"/>
        </w:rPr>
        <w:t>और निश्चित तौर पर धार्मिक कलीसियाई संरचनाओं को</w:t>
      </w:r>
      <w:r w:rsidR="00686B08" w:rsidRPr="00686B08">
        <w:t xml:space="preserve">, </w:t>
      </w:r>
      <w:r w:rsidR="00686B08" w:rsidRPr="00686B08">
        <w:rPr>
          <w:cs/>
          <w:lang w:bidi="hi-IN"/>
        </w:rPr>
        <w:t>राज्य की बराबरी में न रखा जाए</w:t>
      </w:r>
      <w:r w:rsidR="00686B08" w:rsidRPr="00686B08">
        <w:t xml:space="preserve">; </w:t>
      </w:r>
      <w:r w:rsidR="00686B08" w:rsidRPr="00686B08">
        <w:rPr>
          <w:cs/>
          <w:lang w:bidi="hi-IN"/>
        </w:rPr>
        <w:t>वे दोनों एकसमान नहीं है</w:t>
      </w:r>
      <w:r w:rsidR="00686B08" w:rsidRPr="00686B08">
        <w:t xml:space="preserve">, </w:t>
      </w:r>
      <w:r w:rsidR="00686B08" w:rsidRPr="00686B08">
        <w:rPr>
          <w:cs/>
          <w:lang w:bidi="hi-IN"/>
        </w:rPr>
        <w:t>बल्कि कलीसिया लक्ष्य को प्राप्त करने का एक साधन है। और साथ ही</w:t>
      </w:r>
      <w:r w:rsidR="00686B08" w:rsidRPr="00686B08">
        <w:t xml:space="preserve">, </w:t>
      </w:r>
      <w:r w:rsidR="00686B08" w:rsidRPr="00686B08">
        <w:rPr>
          <w:cs/>
          <w:lang w:bidi="hi-IN"/>
        </w:rPr>
        <w:t>कलीसिया</w:t>
      </w:r>
      <w:r w:rsidR="00686B08" w:rsidRPr="00686B08">
        <w:t xml:space="preserve">, </w:t>
      </w:r>
      <w:r w:rsidR="00686B08" w:rsidRPr="00686B08">
        <w:rPr>
          <w:cs/>
          <w:lang w:bidi="hi-IN"/>
        </w:rPr>
        <w:t>जो पहाड़ पर बसे एक नगर के समान है</w:t>
      </w:r>
      <w:r w:rsidR="00686B08" w:rsidRPr="00686B08">
        <w:t xml:space="preserve">, </w:t>
      </w:r>
      <w:r w:rsidR="00686B08" w:rsidRPr="00686B08">
        <w:rPr>
          <w:cs/>
          <w:lang w:bidi="hi-IN"/>
        </w:rPr>
        <w:t>को चाहिए कि वह अपने आन्तरिक जीवन और सामाजिक गतिविधियों में ऐसे प्रभावों को प्रकट करे जो एक दिन एक सिरे से दूसरे सिरे तक परमेश्वर की संपूर्ण सृष्टि को दिखाए। हमें परमेश्वर के राज्य के आदर्श और साथ ही साथ राज्य के दूत बनना है।</w:t>
      </w:r>
    </w:p>
    <w:p w14:paraId="54CBBB8C" w14:textId="77777777" w:rsidR="00B354EB" w:rsidRPr="00E31956" w:rsidRDefault="00686B08" w:rsidP="00E31956">
      <w:pPr>
        <w:pStyle w:val="QuotationAuthor"/>
      </w:pPr>
      <w:r w:rsidRPr="00002BED">
        <w:rPr>
          <w:cs/>
        </w:rPr>
        <w:t xml:space="preserve">— </w:t>
      </w:r>
      <w:r w:rsidRPr="00686B08">
        <w:rPr>
          <w:cs/>
        </w:rPr>
        <w:t>डॉ. ग्लेन स्कोर्गी</w:t>
      </w:r>
    </w:p>
    <w:p w14:paraId="26E6C75F" w14:textId="77777777" w:rsidR="00B354EB" w:rsidRPr="00E31956" w:rsidRDefault="0058769D" w:rsidP="00E31956">
      <w:pPr>
        <w:pStyle w:val="Quotations"/>
      </w:pPr>
      <w:r>
        <w:rPr>
          <w:cs/>
        </w:rPr>
        <mc:AlternateContent>
          <mc:Choice Requires="wps">
            <w:drawing>
              <wp:anchor distT="0" distB="0" distL="114300" distR="114300" simplePos="0" relativeHeight="252053504" behindDoc="0" locked="1" layoutInCell="1" allowOverlap="1" wp14:anchorId="69D7A01E" wp14:editId="4A03AE96">
                <wp:simplePos x="0" y="0"/>
                <wp:positionH relativeFrom="leftMargin">
                  <wp:posOffset>419100</wp:posOffset>
                </wp:positionH>
                <wp:positionV relativeFrom="line">
                  <wp:posOffset>0</wp:posOffset>
                </wp:positionV>
                <wp:extent cx="356235" cy="356235"/>
                <wp:effectExtent l="0" t="0" r="0" b="0"/>
                <wp:wrapNone/>
                <wp:docPr id="421"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FD6AEA" w14:textId="77777777" w:rsidR="0058769D" w:rsidRPr="00A535F7" w:rsidRDefault="0058769D" w:rsidP="0058769D">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7A01E"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Kc/lkpAgAAUQQAAA4AAAAAAAAAAAAAAAAALgIAAGRycy9lMm9E&#10;b2MueG1sUEsBAi0AFAAGAAgAAAAhAI1nQ9zcAAAABgEAAA8AAAAAAAAAAAAAAAAAgwQAAGRycy9k&#10;b3ducmV2LnhtbFBLBQYAAAAABAAEAPMAAACMBQAAAAA=&#10;" filled="f" stroked="f" strokeweight=".5pt">
                <v:textbox inset="0,0,0,0">
                  <w:txbxContent>
                    <w:p w14:paraId="60FD6AEA" w14:textId="77777777" w:rsidR="0058769D" w:rsidRPr="00A535F7" w:rsidRDefault="0058769D" w:rsidP="0058769D">
                      <w:pPr>
                        <w:pStyle w:val="ParaNumbering"/>
                      </w:pPr>
                      <w:r>
                        <w:t>191</w:t>
                      </w:r>
                    </w:p>
                  </w:txbxContent>
                </v:textbox>
                <w10:wrap anchorx="margin" anchory="line"/>
                <w10:anchorlock/>
              </v:shape>
            </w:pict>
          </mc:Fallback>
        </mc:AlternateContent>
      </w:r>
      <w:r w:rsidR="00686B08" w:rsidRPr="00686B08">
        <w:rPr>
          <w:cs/>
          <w:lang w:bidi="hi-IN"/>
        </w:rPr>
        <w:t>परमेश्वर के राज्य और कलीसिया की धारणाएँ इस संपूर्ण मसीही समझ के लिए अत्यावश्यक हैं कि हमें किस प्रकार से जीवन जीना है। परंतु मैं सोचता हूँ कि इन दोनों के बीच अंतर होना महत्वपूर्ण है। मैं सोचता हूँ कि बहुत से मसीहियों</w:t>
      </w:r>
      <w:r w:rsidR="00686B08" w:rsidRPr="00686B08">
        <w:t xml:space="preserve">, </w:t>
      </w:r>
      <w:r w:rsidR="00686B08" w:rsidRPr="00686B08">
        <w:rPr>
          <w:cs/>
          <w:lang w:bidi="hi-IN"/>
        </w:rPr>
        <w:t>जिनमें मैं भी शामिल हूँ</w:t>
      </w:r>
      <w:r w:rsidR="00686B08" w:rsidRPr="00686B08">
        <w:t xml:space="preserve">, </w:t>
      </w:r>
      <w:r w:rsidR="00686B08" w:rsidRPr="00686B08">
        <w:rPr>
          <w:cs/>
          <w:lang w:bidi="hi-IN"/>
        </w:rPr>
        <w:t>ने यही समझा है कि कलीसिया राज्य के चरमोत्कर्ष के समान है</w:t>
      </w:r>
      <w:r w:rsidR="00686B08" w:rsidRPr="00686B08">
        <w:t xml:space="preserve">, </w:t>
      </w:r>
      <w:r w:rsidR="00686B08" w:rsidRPr="00686B08">
        <w:rPr>
          <w:cs/>
          <w:lang w:bidi="hi-IN"/>
        </w:rPr>
        <w:t>इसलिए हम वह हैं जो महत्वपूर्ण समय में रह रहे हैं। परंतु राज्य की अवधारणा पूरे पवित्रशास्त्र में कलीसिया की तुलना में अधिक विस्तृत है। अतः जिस तरह से मैं कलीसिया को देखता हूँ</w:t>
      </w:r>
      <w:r w:rsidR="00686B08" w:rsidRPr="00686B08">
        <w:t xml:space="preserve">, </w:t>
      </w:r>
      <w:r w:rsidR="00686B08" w:rsidRPr="00686B08">
        <w:rPr>
          <w:cs/>
          <w:lang w:bidi="hi-IN"/>
        </w:rPr>
        <w:t>और सोचता हूँ कि बाइबल भी ऐसे ही देखती है कि कलीसिया राज्य का स्थिर अंग है</w:t>
      </w:r>
      <w:r w:rsidR="00686B08" w:rsidRPr="00686B08">
        <w:t xml:space="preserve">, </w:t>
      </w:r>
      <w:r w:rsidR="00686B08" w:rsidRPr="00686B08">
        <w:rPr>
          <w:cs/>
          <w:lang w:bidi="hi-IN"/>
        </w:rPr>
        <w:t>परंतु यह राज्य के कार्य का एक उप अंग या एक हिस्सा है। परमेश्वर का राज्य</w:t>
      </w:r>
      <w:r w:rsidR="00686B08" w:rsidRPr="00686B08">
        <w:t xml:space="preserve">, </w:t>
      </w:r>
      <w:r w:rsidR="00686B08" w:rsidRPr="00686B08">
        <w:rPr>
          <w:cs/>
          <w:lang w:bidi="hi-IN"/>
        </w:rPr>
        <w:t>उसका शासन</w:t>
      </w:r>
      <w:r w:rsidR="00686B08" w:rsidRPr="00686B08">
        <w:t xml:space="preserve">, </w:t>
      </w:r>
      <w:r w:rsidR="00686B08" w:rsidRPr="00686B08">
        <w:rPr>
          <w:cs/>
          <w:lang w:bidi="hi-IN"/>
        </w:rPr>
        <w:t>हमेशा से वास्तविकता का आधार रहा है। वह ब्रह्मांड</w:t>
      </w:r>
      <w:r w:rsidR="00686B08" w:rsidRPr="00686B08">
        <w:t xml:space="preserve">, </w:t>
      </w:r>
      <w:r w:rsidR="00686B08" w:rsidRPr="00686B08">
        <w:rPr>
          <w:cs/>
          <w:lang w:bidi="hi-IN"/>
        </w:rPr>
        <w:t>सारी सृष्टि पर शासन करने वाला प्रभु है। वह सब लोगों</w:t>
      </w:r>
      <w:r w:rsidR="00686B08" w:rsidRPr="00686B08">
        <w:t xml:space="preserve">, </w:t>
      </w:r>
      <w:r w:rsidR="00686B08" w:rsidRPr="00686B08">
        <w:rPr>
          <w:cs/>
          <w:lang w:bidi="hi-IN"/>
        </w:rPr>
        <w:t>सब राष्ट्रों</w:t>
      </w:r>
      <w:r w:rsidR="00686B08" w:rsidRPr="00686B08">
        <w:t xml:space="preserve">, </w:t>
      </w:r>
      <w:r w:rsidR="00686B08" w:rsidRPr="00686B08">
        <w:rPr>
          <w:cs/>
          <w:lang w:bidi="hi-IN"/>
        </w:rPr>
        <w:t>सब राजाओं</w:t>
      </w:r>
      <w:r w:rsidR="00686B08" w:rsidRPr="00686B08">
        <w:t xml:space="preserve">, </w:t>
      </w:r>
      <w:r w:rsidR="00686B08" w:rsidRPr="00686B08">
        <w:rPr>
          <w:cs/>
          <w:lang w:bidi="hi-IN"/>
        </w:rPr>
        <w:t>सब गोत्रों पर प्रभु है। अब अधिकाँश लोग यह नहीं जानते</w:t>
      </w:r>
      <w:r w:rsidR="00686B08" w:rsidRPr="00686B08">
        <w:t xml:space="preserve">, </w:t>
      </w:r>
      <w:r w:rsidR="00686B08" w:rsidRPr="00686B08">
        <w:rPr>
          <w:cs/>
          <w:lang w:bidi="hi-IN"/>
        </w:rPr>
        <w:t>परंतु वह है। अतः परमेश्वर का राज्य</w:t>
      </w:r>
      <w:r w:rsidR="00686B08" w:rsidRPr="00686B08">
        <w:t xml:space="preserve">, </w:t>
      </w:r>
      <w:r w:rsidR="00686B08" w:rsidRPr="00686B08">
        <w:rPr>
          <w:cs/>
          <w:lang w:bidi="hi-IN"/>
        </w:rPr>
        <w:t>परमेश्वर का शासन</w:t>
      </w:r>
      <w:r w:rsidR="00686B08" w:rsidRPr="00686B08">
        <w:t xml:space="preserve">, </w:t>
      </w:r>
      <w:r w:rsidR="00686B08" w:rsidRPr="00686B08">
        <w:rPr>
          <w:cs/>
          <w:lang w:bidi="hi-IN"/>
        </w:rPr>
        <w:t>पूरे पवित्रशास्त्र का व्यापक विषय है। आशान्वित रूप से कलीसिया वे लोग हैं जिन्होंने यीशु के प्रभुत्व के प्रति समर्पण किया है</w:t>
      </w:r>
      <w:r w:rsidR="00686B08" w:rsidRPr="00686B08">
        <w:t xml:space="preserve">, </w:t>
      </w:r>
      <w:r w:rsidR="00686B08" w:rsidRPr="00686B08">
        <w:rPr>
          <w:cs/>
          <w:lang w:bidi="hi-IN"/>
        </w:rPr>
        <w:t>उसके सर्वोच्च प्रभुत्व को पहचाना है और स्वयं को इस संसार में उसके दूत होने के लिए समर्पित किया है।</w:t>
      </w:r>
    </w:p>
    <w:p w14:paraId="7E7B555C" w14:textId="77777777" w:rsidR="00B354EB" w:rsidRDefault="00686B08" w:rsidP="00E31956">
      <w:pPr>
        <w:pStyle w:val="QuotationAuthor"/>
      </w:pPr>
      <w:r w:rsidRPr="00002BED">
        <w:rPr>
          <w:cs/>
        </w:rPr>
        <w:t xml:space="preserve">— </w:t>
      </w:r>
      <w:r w:rsidRPr="00686B08">
        <w:rPr>
          <w:cs/>
        </w:rPr>
        <w:t>डॉ. बिल ऊरी</w:t>
      </w:r>
    </w:p>
    <w:p w14:paraId="5C86A00F" w14:textId="77777777" w:rsidR="00686B08" w:rsidRDefault="0058769D" w:rsidP="00686B08">
      <w:pPr>
        <w:pStyle w:val="BodyText0"/>
      </w:pPr>
      <w:r>
        <w:rPr>
          <w:cs/>
        </w:rPr>
        <mc:AlternateContent>
          <mc:Choice Requires="wps">
            <w:drawing>
              <wp:anchor distT="0" distB="0" distL="114300" distR="114300" simplePos="0" relativeHeight="252055552" behindDoc="0" locked="1" layoutInCell="1" allowOverlap="1" wp14:anchorId="3390272E" wp14:editId="54472FDA">
                <wp:simplePos x="0" y="0"/>
                <wp:positionH relativeFrom="leftMargin">
                  <wp:posOffset>419100</wp:posOffset>
                </wp:positionH>
                <wp:positionV relativeFrom="line">
                  <wp:posOffset>0</wp:posOffset>
                </wp:positionV>
                <wp:extent cx="356235" cy="356235"/>
                <wp:effectExtent l="0" t="0" r="0" b="0"/>
                <wp:wrapNone/>
                <wp:docPr id="422"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9C7AB5" w14:textId="77777777" w:rsidR="0058769D" w:rsidRPr="00A535F7" w:rsidRDefault="0058769D" w:rsidP="0058769D">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0272E"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GKWaEKgIAAFEEAAAOAAAAAAAAAAAAAAAAAC4CAABkcnMvZTJv&#10;RG9jLnhtbFBLAQItABQABgAIAAAAIQCNZ0Pc3AAAAAYBAAAPAAAAAAAAAAAAAAAAAIQEAABkcnMv&#10;ZG93bnJldi54bWxQSwUGAAAAAAQABADzAAAAjQUAAAAA&#10;" filled="f" stroked="f" strokeweight=".5pt">
                <v:textbox inset="0,0,0,0">
                  <w:txbxContent>
                    <w:p w14:paraId="6E9C7AB5" w14:textId="77777777" w:rsidR="0058769D" w:rsidRPr="00A535F7" w:rsidRDefault="0058769D" w:rsidP="0058769D">
                      <w:pPr>
                        <w:pStyle w:val="ParaNumbering"/>
                      </w:pPr>
                      <w:r>
                        <w:t>192</w:t>
                      </w:r>
                    </w:p>
                  </w:txbxContent>
                </v:textbox>
                <w10:wrap anchorx="margin" anchory="line"/>
                <w10:anchorlock/>
              </v:shape>
            </w:pict>
          </mc:Fallback>
        </mc:AlternateContent>
      </w:r>
      <w:r w:rsidR="00686B08">
        <w:rPr>
          <w:cs/>
        </w:rPr>
        <w:t>नया नियम सिखाता है कि सृष्टि पर परमेश्वर के शासन का अंतिम महिमामय चरण मसीह के पहले आगमन के समय आरंभ हुआ। उस समय से लेकर इस पृथ्वी पर परमेश्वर का राज्य निरंतर विकास कर रहा है और मानवीय संस्कृति के बहुत सारे पहलूओं को परमेश्वर की अधीनता में ला रहा है। और जब मसीह का पुनरागमन होगा</w:t>
      </w:r>
      <w:r w:rsidR="00686B08">
        <w:t xml:space="preserve">, </w:t>
      </w:r>
      <w:r w:rsidR="00686B08">
        <w:rPr>
          <w:cs/>
        </w:rPr>
        <w:t>तो परमेश्वर का राज्य पूरी तरह से निर्विरोध होगा और प्रकृति के प्रत्येक पहलू और मानवीय संस्कृति में पूरी तरह से प्रकट होगा।</w:t>
      </w:r>
    </w:p>
    <w:p w14:paraId="33B7402F" w14:textId="77777777" w:rsidR="00B354EB" w:rsidRDefault="0058769D" w:rsidP="00686B08">
      <w:pPr>
        <w:pStyle w:val="BodyText0"/>
      </w:pPr>
      <w:r>
        <w:rPr>
          <w:cs/>
        </w:rPr>
        <mc:AlternateContent>
          <mc:Choice Requires="wps">
            <w:drawing>
              <wp:anchor distT="0" distB="0" distL="114300" distR="114300" simplePos="0" relativeHeight="252057600" behindDoc="0" locked="1" layoutInCell="1" allowOverlap="1" wp14:anchorId="608D02A0" wp14:editId="03E3C69D">
                <wp:simplePos x="0" y="0"/>
                <wp:positionH relativeFrom="leftMargin">
                  <wp:posOffset>419100</wp:posOffset>
                </wp:positionH>
                <wp:positionV relativeFrom="line">
                  <wp:posOffset>0</wp:posOffset>
                </wp:positionV>
                <wp:extent cx="356235" cy="356235"/>
                <wp:effectExtent l="0" t="0" r="0" b="0"/>
                <wp:wrapNone/>
                <wp:docPr id="423"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DA48F7" w14:textId="77777777" w:rsidR="0058769D" w:rsidRPr="00A535F7" w:rsidRDefault="0058769D" w:rsidP="0058769D">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D02A0"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pC4zEKgIAAFEEAAAOAAAAAAAAAAAAAAAAAC4CAABkcnMvZTJv&#10;RG9jLnhtbFBLAQItABQABgAIAAAAIQCNZ0Pc3AAAAAYBAAAPAAAAAAAAAAAAAAAAAIQEAABkcnMv&#10;ZG93bnJldi54bWxQSwUGAAAAAAQABADzAAAAjQUAAAAA&#10;" filled="f" stroked="f" strokeweight=".5pt">
                <v:textbox inset="0,0,0,0">
                  <w:txbxContent>
                    <w:p w14:paraId="4DDA48F7" w14:textId="77777777" w:rsidR="0058769D" w:rsidRPr="00A535F7" w:rsidRDefault="0058769D" w:rsidP="0058769D">
                      <w:pPr>
                        <w:pStyle w:val="ParaNumbering"/>
                      </w:pPr>
                      <w:r>
                        <w:t>193</w:t>
                      </w:r>
                    </w:p>
                  </w:txbxContent>
                </v:textbox>
                <w10:wrap anchorx="margin" anchory="line"/>
                <w10:anchorlock/>
              </v:shape>
            </w:pict>
          </mc:Fallback>
        </mc:AlternateContent>
      </w:r>
      <w:r w:rsidR="00686B08">
        <w:rPr>
          <w:cs/>
        </w:rPr>
        <w:t>परंतु इतिहास की इस रूपरेखा में कलीसिया कैसे समाहित होती है</w:t>
      </w:r>
      <w:r w:rsidR="00686B08">
        <w:t xml:space="preserve">? </w:t>
      </w:r>
      <w:r w:rsidR="00686B08">
        <w:rPr>
          <w:cs/>
        </w:rPr>
        <w:t>वास्तव में</w:t>
      </w:r>
      <w:r w:rsidR="00686B08">
        <w:t xml:space="preserve">, </w:t>
      </w:r>
      <w:r w:rsidR="00686B08">
        <w:rPr>
          <w:cs/>
        </w:rPr>
        <w:t>कलीसिया इस वर्तमान युग में पृथ्वी पर परमेश्वर के राज्य का केंद्र है। हम अब परमेश्वर के राज्य की उन्नति के लिए स्वयं को समर्पित करते हैं। और जब मसीह का पुनरागमन होगा</w:t>
      </w:r>
      <w:r w:rsidR="00686B08">
        <w:t xml:space="preserve">, </w:t>
      </w:r>
      <w:r w:rsidR="00686B08">
        <w:rPr>
          <w:cs/>
        </w:rPr>
        <w:t>तो हम राज्य की पूरी आशीषों को प्राप्त करेंगे। तब तक</w:t>
      </w:r>
      <w:r w:rsidR="00686B08">
        <w:t xml:space="preserve">, </w:t>
      </w:r>
      <w:r w:rsidR="00686B08">
        <w:rPr>
          <w:cs/>
        </w:rPr>
        <w:t>हम वह सब सिखाने के द्वारा जो मसीह ने हमें सिखाया है</w:t>
      </w:r>
      <w:r w:rsidR="00686B08">
        <w:t xml:space="preserve">, </w:t>
      </w:r>
      <w:r w:rsidR="00686B08">
        <w:rPr>
          <w:cs/>
        </w:rPr>
        <w:t>मसीह के सुसमाचार को फैलाते हैं</w:t>
      </w:r>
      <w:r w:rsidR="00686B08">
        <w:t xml:space="preserve">, </w:t>
      </w:r>
      <w:r w:rsidR="00686B08">
        <w:rPr>
          <w:cs/>
        </w:rPr>
        <w:lastRenderedPageBreak/>
        <w:t>ताकि मसीह के पुनरागमन से पहले परमेश्वर का प्रकट राज्य अपने अधिकतम रूप में मानवीय समाज के प्रत्येक पहलू में फ़ैल फैल जाए।</w:t>
      </w:r>
    </w:p>
    <w:p w14:paraId="182611A9" w14:textId="77777777" w:rsidR="00B354EB" w:rsidRPr="00E31956" w:rsidRDefault="0058769D" w:rsidP="00E31956">
      <w:pPr>
        <w:pStyle w:val="Quotations"/>
      </w:pPr>
      <w:r>
        <w:rPr>
          <w:cs/>
        </w:rPr>
        <mc:AlternateContent>
          <mc:Choice Requires="wps">
            <w:drawing>
              <wp:anchor distT="0" distB="0" distL="114300" distR="114300" simplePos="0" relativeHeight="252059648" behindDoc="0" locked="1" layoutInCell="1" allowOverlap="1" wp14:anchorId="5B47F286" wp14:editId="47257AC6">
                <wp:simplePos x="0" y="0"/>
                <wp:positionH relativeFrom="leftMargin">
                  <wp:posOffset>419100</wp:posOffset>
                </wp:positionH>
                <wp:positionV relativeFrom="line">
                  <wp:posOffset>0</wp:posOffset>
                </wp:positionV>
                <wp:extent cx="356235" cy="356235"/>
                <wp:effectExtent l="0" t="0" r="0" b="0"/>
                <wp:wrapNone/>
                <wp:docPr id="424"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EC36FB" w14:textId="77777777" w:rsidR="0058769D" w:rsidRPr="00A535F7" w:rsidRDefault="0058769D" w:rsidP="0058769D">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7F286"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PRCbkKgIAAFEEAAAOAAAAAAAAAAAAAAAAAC4CAABkcnMvZTJv&#10;RG9jLnhtbFBLAQItABQABgAIAAAAIQCNZ0Pc3AAAAAYBAAAPAAAAAAAAAAAAAAAAAIQEAABkcnMv&#10;ZG93bnJldi54bWxQSwUGAAAAAAQABADzAAAAjQUAAAAA&#10;" filled="f" stroked="f" strokeweight=".5pt">
                <v:textbox inset="0,0,0,0">
                  <w:txbxContent>
                    <w:p w14:paraId="60EC36FB" w14:textId="77777777" w:rsidR="0058769D" w:rsidRPr="00A535F7" w:rsidRDefault="0058769D" w:rsidP="0058769D">
                      <w:pPr>
                        <w:pStyle w:val="ParaNumbering"/>
                      </w:pPr>
                      <w:r>
                        <w:t>194</w:t>
                      </w:r>
                    </w:p>
                  </w:txbxContent>
                </v:textbox>
                <w10:wrap anchorx="margin" anchory="line"/>
                <w10:anchorlock/>
              </v:shape>
            </w:pict>
          </mc:Fallback>
        </mc:AlternateContent>
      </w:r>
      <w:r w:rsidR="00686B08" w:rsidRPr="00686B08">
        <w:rPr>
          <w:cs/>
          <w:lang w:bidi="hi-IN"/>
        </w:rPr>
        <w:t>यह बहुत ही महत्वपूर्ण है कि कलीसिया राज्य में अपने स्थान को समझ ले। जब हम भविष्य में उसके साथ होंगे</w:t>
      </w:r>
      <w:r w:rsidR="00686B08" w:rsidRPr="00686B08">
        <w:t xml:space="preserve">, </w:t>
      </w:r>
      <w:r w:rsidR="00686B08" w:rsidRPr="00686B08">
        <w:rPr>
          <w:cs/>
          <w:lang w:bidi="hi-IN"/>
        </w:rPr>
        <w:t>जब वह वापस आएगा</w:t>
      </w:r>
      <w:r w:rsidR="00686B08" w:rsidRPr="00686B08">
        <w:t xml:space="preserve">, </w:t>
      </w:r>
      <w:r w:rsidR="00686B08" w:rsidRPr="00686B08">
        <w:rPr>
          <w:cs/>
          <w:lang w:bidi="hi-IN"/>
        </w:rPr>
        <w:t>तो मैं नहीं सोचता कि तब हमें कलीसिया के रूप में संबोधित किया जाएगा। मैं सोचता हूँ कि वह राज्य होगा। दुल्हन को उसके दुल्हे के सामने प्रस्तुत किया जाएगा</w:t>
      </w:r>
      <w:r w:rsidR="00686B08" w:rsidRPr="00686B08">
        <w:t xml:space="preserve">, </w:t>
      </w:r>
      <w:r w:rsidR="00686B08" w:rsidRPr="00686B08">
        <w:rPr>
          <w:cs/>
          <w:lang w:bidi="hi-IN"/>
        </w:rPr>
        <w:t>जो पवित्रशास्त्र का एक अन्य महत्वपूर्ण चित्र है। मैं इस प्रकार से ऐसा क्यों कह रहा हूँ</w:t>
      </w:r>
      <w:r w:rsidR="00686B08" w:rsidRPr="00686B08">
        <w:t xml:space="preserve">, </w:t>
      </w:r>
      <w:r w:rsidR="00686B08" w:rsidRPr="00686B08">
        <w:rPr>
          <w:cs/>
          <w:lang w:bidi="hi-IN"/>
        </w:rPr>
        <w:t>मैं सोचता हूँ कि कई बार कलीसिया के रूप में हम स्वयं को बहुत बड़ा समझते हैं। हम सोचते हैं कि सब प्रश्नों का उत्तर केवल हम ही हैं</w:t>
      </w:r>
      <w:r w:rsidR="00686B08" w:rsidRPr="00686B08">
        <w:t xml:space="preserve">, </w:t>
      </w:r>
      <w:r w:rsidR="00686B08" w:rsidRPr="00686B08">
        <w:rPr>
          <w:cs/>
          <w:lang w:bidi="hi-IN"/>
        </w:rPr>
        <w:t>और केवल हम ही परमेश्वर का एकमात्र उद्देश्य हैं। और हम बहुत ही महत्वपूर्ण हैं। उसने कलीसिया के लिए मृत्यु सही। उसने स्वयं को अर्पित करने के लिए मृत्यु सही। परंतु साथ ही उसने संसार के लिए भी मृत्यु सही। अतः मेरे लिए यीशु मसीह की कलीसिया के सदस्य के रूप में स्वयं को देखने का सर्वोत्तम तरीका यह कहना है</w:t>
      </w:r>
      <w:r w:rsidR="00686B08" w:rsidRPr="00686B08">
        <w:t xml:space="preserve">, </w:t>
      </w:r>
      <w:r w:rsidR="00686B08" w:rsidRPr="00686B08">
        <w:rPr>
          <w:cs/>
          <w:lang w:bidi="hi-IN"/>
        </w:rPr>
        <w:t>मेरे पास एक लक्ष्य है और वह है मसीह की देह बनना। मुझे संसार के लिए उसके हाथ</w:t>
      </w:r>
      <w:r w:rsidR="00686B08" w:rsidRPr="00686B08">
        <w:t xml:space="preserve">, </w:t>
      </w:r>
      <w:r w:rsidR="00686B08" w:rsidRPr="00686B08">
        <w:rPr>
          <w:cs/>
          <w:lang w:bidi="hi-IN"/>
        </w:rPr>
        <w:t>उसके पैर</w:t>
      </w:r>
      <w:r w:rsidR="00686B08" w:rsidRPr="00686B08">
        <w:t xml:space="preserve">, </w:t>
      </w:r>
      <w:r w:rsidR="00686B08" w:rsidRPr="00686B08">
        <w:rPr>
          <w:cs/>
          <w:lang w:bidi="hi-IN"/>
        </w:rPr>
        <w:t>उसकी भुजाएँ होने के लिए बुलाया गया है</w:t>
      </w:r>
      <w:r w:rsidR="00686B08" w:rsidRPr="00686B08">
        <w:t xml:space="preserve">, </w:t>
      </w:r>
      <w:r w:rsidR="00686B08" w:rsidRPr="00686B08">
        <w:rPr>
          <w:cs/>
          <w:lang w:bidi="hi-IN"/>
        </w:rPr>
        <w:t>बिल्कुल वैसे ही जैसे कि वह यदि यहाँ होता। मेरे राजा की मेरे लिए और कलीसिया के रूप में हमारे लिए यही आज्ञा है। दुखद बात यह है कि मेरे विचार से कलीसिया कई बार ऐसा कहती है</w:t>
      </w:r>
      <w:r w:rsidR="00686B08" w:rsidRPr="00686B08">
        <w:t>, “</w:t>
      </w:r>
      <w:r w:rsidR="00686B08" w:rsidRPr="00686B08">
        <w:rPr>
          <w:cs/>
          <w:lang w:bidi="hi-IN"/>
        </w:rPr>
        <w:t>राज्य का चरमोत्कर्ष हम हैं</w:t>
      </w:r>
      <w:r w:rsidR="00686B08" w:rsidRPr="00686B08">
        <w:t xml:space="preserve">, </w:t>
      </w:r>
      <w:r w:rsidR="00686B08" w:rsidRPr="00686B08">
        <w:rPr>
          <w:cs/>
          <w:lang w:bidi="hi-IN"/>
        </w:rPr>
        <w:t>अतः हम उसका परिणाम हैं जो वह करने आया है और इसलिए हम उसके फिर से वापस आने तक चुपचाप केवल बैठने जा रहे हैं या केवल उसकी उपस्थिति का आनंद लेने जा रहे हैं।” मेरे विचार से यह एक गलत दृष्टिकोण है और हमें स्वयं को सुधारने की और कलीसिया के उद्देश्य को हमारे प्रभु और उद्धारकर्त्ता के राजकीय उद्देश्यों के साथ जोड़ने के कार्य में फिर से जुटने की आवश्यकता है।</w:t>
      </w:r>
    </w:p>
    <w:p w14:paraId="078037EC" w14:textId="77777777" w:rsidR="00B354EB" w:rsidRDefault="00686B08" w:rsidP="00E31956">
      <w:pPr>
        <w:pStyle w:val="QuotationAuthor"/>
      </w:pPr>
      <w:r w:rsidRPr="00002BED">
        <w:rPr>
          <w:cs/>
        </w:rPr>
        <w:t xml:space="preserve">— </w:t>
      </w:r>
      <w:r w:rsidRPr="00686B08">
        <w:rPr>
          <w:cs/>
        </w:rPr>
        <w:t>डॉ. बिल ऊरी</w:t>
      </w:r>
    </w:p>
    <w:p w14:paraId="5CEDFCB3" w14:textId="77777777" w:rsidR="00B354EB" w:rsidRDefault="0058769D" w:rsidP="00E31956">
      <w:pPr>
        <w:pStyle w:val="BodyText0"/>
      </w:pPr>
      <w:r>
        <w:rPr>
          <w:cs/>
        </w:rPr>
        <mc:AlternateContent>
          <mc:Choice Requires="wps">
            <w:drawing>
              <wp:anchor distT="0" distB="0" distL="114300" distR="114300" simplePos="0" relativeHeight="252061696" behindDoc="0" locked="1" layoutInCell="1" allowOverlap="1" wp14:anchorId="3205074E" wp14:editId="69E667B5">
                <wp:simplePos x="0" y="0"/>
                <wp:positionH relativeFrom="leftMargin">
                  <wp:posOffset>419100</wp:posOffset>
                </wp:positionH>
                <wp:positionV relativeFrom="line">
                  <wp:posOffset>0</wp:posOffset>
                </wp:positionV>
                <wp:extent cx="356235" cy="356235"/>
                <wp:effectExtent l="0" t="0" r="0" b="0"/>
                <wp:wrapNone/>
                <wp:docPr id="425"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58B93D" w14:textId="77777777" w:rsidR="0058769D" w:rsidRPr="00A535F7" w:rsidRDefault="0058769D" w:rsidP="0058769D">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5074E"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8RJ4EpAgAAUQQAAA4AAAAAAAAAAAAAAAAALgIAAGRycy9lMm9E&#10;b2MueG1sUEsBAi0AFAAGAAgAAAAhAI1nQ9zcAAAABgEAAA8AAAAAAAAAAAAAAAAAgwQAAGRycy9k&#10;b3ducmV2LnhtbFBLBQYAAAAABAAEAPMAAACMBQAAAAA=&#10;" filled="f" stroked="f" strokeweight=".5pt">
                <v:textbox inset="0,0,0,0">
                  <w:txbxContent>
                    <w:p w14:paraId="4158B93D" w14:textId="77777777" w:rsidR="0058769D" w:rsidRPr="00A535F7" w:rsidRDefault="0058769D" w:rsidP="0058769D">
                      <w:pPr>
                        <w:pStyle w:val="ParaNumbering"/>
                      </w:pPr>
                      <w:r>
                        <w:t>195</w:t>
                      </w:r>
                    </w:p>
                  </w:txbxContent>
                </v:textbox>
                <w10:wrap anchorx="margin" anchory="line"/>
                <w10:anchorlock/>
              </v:shape>
            </w:pict>
          </mc:Fallback>
        </mc:AlternateContent>
      </w:r>
      <w:r w:rsidR="00686B08" w:rsidRPr="00686B08">
        <w:rPr>
          <w:cs/>
        </w:rPr>
        <w:t>अब क्योंकि हमने उस लक्ष्य पर ध्यान दे दिया है जिसके लिए यीशु अपने राज्य का निर्माण करता है</w:t>
      </w:r>
      <w:r w:rsidR="00686B08" w:rsidRPr="00686B08">
        <w:t xml:space="preserve">, </w:t>
      </w:r>
      <w:r w:rsidR="00686B08" w:rsidRPr="00686B08">
        <w:rPr>
          <w:cs/>
        </w:rPr>
        <w:t>और अपने राज्य को प्रकट करता है</w:t>
      </w:r>
      <w:r w:rsidR="00686B08" w:rsidRPr="00686B08">
        <w:t xml:space="preserve">, </w:t>
      </w:r>
      <w:r w:rsidR="00686B08" w:rsidRPr="00686B08">
        <w:rPr>
          <w:cs/>
        </w:rPr>
        <w:t>इसलिए हमें उन तरीकों की ओर मुड़ना चाहिए जिनका प्रयोग यीशु अपने राज्य के निर्माण के लिए करता है।</w:t>
      </w:r>
    </w:p>
    <w:p w14:paraId="31044010" w14:textId="77777777" w:rsidR="00B354EB" w:rsidRDefault="00686B08" w:rsidP="00890841">
      <w:pPr>
        <w:pStyle w:val="BulletHeading"/>
      </w:pPr>
      <w:bookmarkStart w:id="103" w:name="_Toc11676268"/>
      <w:bookmarkStart w:id="104" w:name="_Toc21185063"/>
      <w:bookmarkStart w:id="105" w:name="_Toc80705018"/>
      <w:r w:rsidRPr="00686B08">
        <w:rPr>
          <w:cs/>
          <w:lang w:bidi="hi-IN"/>
        </w:rPr>
        <w:t>तरीके</w:t>
      </w:r>
      <w:bookmarkEnd w:id="103"/>
      <w:bookmarkEnd w:id="104"/>
      <w:bookmarkEnd w:id="105"/>
    </w:p>
    <w:p w14:paraId="0B1A61E9" w14:textId="77777777" w:rsidR="00686B08" w:rsidRDefault="0058769D" w:rsidP="00686B08">
      <w:pPr>
        <w:pStyle w:val="BodyText0"/>
      </w:pPr>
      <w:r>
        <w:rPr>
          <w:cs/>
        </w:rPr>
        <mc:AlternateContent>
          <mc:Choice Requires="wps">
            <w:drawing>
              <wp:anchor distT="0" distB="0" distL="114300" distR="114300" simplePos="0" relativeHeight="252063744" behindDoc="0" locked="1" layoutInCell="1" allowOverlap="1" wp14:anchorId="4D5AA83A" wp14:editId="6DFBA499">
                <wp:simplePos x="0" y="0"/>
                <wp:positionH relativeFrom="leftMargin">
                  <wp:posOffset>419100</wp:posOffset>
                </wp:positionH>
                <wp:positionV relativeFrom="line">
                  <wp:posOffset>0</wp:posOffset>
                </wp:positionV>
                <wp:extent cx="356235" cy="356235"/>
                <wp:effectExtent l="0" t="0" r="0" b="0"/>
                <wp:wrapNone/>
                <wp:docPr id="426"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C5641D" w14:textId="77777777" w:rsidR="0058769D" w:rsidRPr="00A535F7" w:rsidRDefault="0058769D" w:rsidP="0058769D">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AA83A"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7pL9cKgIAAFEEAAAOAAAAAAAAAAAAAAAAAC4CAABkcnMvZTJv&#10;RG9jLnhtbFBLAQItABQABgAIAAAAIQCNZ0Pc3AAAAAYBAAAPAAAAAAAAAAAAAAAAAIQEAABkcnMv&#10;ZG93bnJldi54bWxQSwUGAAAAAAQABADzAAAAjQUAAAAA&#10;" filled="f" stroked="f" strokeweight=".5pt">
                <v:textbox inset="0,0,0,0">
                  <w:txbxContent>
                    <w:p w14:paraId="0DC5641D" w14:textId="77777777" w:rsidR="0058769D" w:rsidRPr="00A535F7" w:rsidRDefault="0058769D" w:rsidP="0058769D">
                      <w:pPr>
                        <w:pStyle w:val="ParaNumbering"/>
                      </w:pPr>
                      <w:r>
                        <w:t>196</w:t>
                      </w:r>
                    </w:p>
                  </w:txbxContent>
                </v:textbox>
                <w10:wrap anchorx="margin" anchory="line"/>
                <w10:anchorlock/>
              </v:shape>
            </w:pict>
          </mc:Fallback>
        </mc:AlternateContent>
      </w:r>
      <w:r w:rsidR="00686B08">
        <w:rPr>
          <w:cs/>
        </w:rPr>
        <w:t>यीशु दो प्राथमिक तरीकों से अपने राज्य का निर्माण करता है</w:t>
      </w:r>
      <w:r w:rsidR="00686B08">
        <w:t xml:space="preserve">, </w:t>
      </w:r>
      <w:r w:rsidR="00686B08">
        <w:rPr>
          <w:cs/>
        </w:rPr>
        <w:t>दोनों ही प्रत्यक्ष रूप से कलीसिया को सम्मिलित करते हैं : वह कलीसिया में और अधिक लोगों</w:t>
      </w:r>
      <w:r w:rsidR="00FA26BF">
        <w:rPr>
          <w:cs/>
        </w:rPr>
        <w:t xml:space="preserve"> </w:t>
      </w:r>
      <w:r w:rsidR="00686B08">
        <w:rPr>
          <w:cs/>
        </w:rPr>
        <w:t>को जोड़ता है</w:t>
      </w:r>
      <w:r w:rsidR="00686B08">
        <w:t xml:space="preserve">, </w:t>
      </w:r>
      <w:r w:rsidR="00686B08">
        <w:rPr>
          <w:cs/>
        </w:rPr>
        <w:t>और वह इसकी भौगोलिक सीमाओं</w:t>
      </w:r>
      <w:r w:rsidR="00FA26BF">
        <w:rPr>
          <w:cs/>
        </w:rPr>
        <w:t xml:space="preserve"> </w:t>
      </w:r>
      <w:r w:rsidR="00686B08">
        <w:rPr>
          <w:cs/>
        </w:rPr>
        <w:t>का विस्तार करता है। नए नियम में</w:t>
      </w:r>
      <w:r w:rsidR="00686B08">
        <w:t xml:space="preserve">, </w:t>
      </w:r>
      <w:r w:rsidR="00686B08">
        <w:rPr>
          <w:cs/>
        </w:rPr>
        <w:t>यीशु ने प्राथमिक रूप से इस्राएल से लोगों को इकट्ठा करना आरंभ किया। परंतु अपने स्वर्गारोहण के समय उसने कलीसिया को यह निर्देश दिया कि वह उसके राज्य को यहूदिया से सामरिया</w:t>
      </w:r>
      <w:r w:rsidR="00686B08">
        <w:t xml:space="preserve">, </w:t>
      </w:r>
      <w:r w:rsidR="00686B08">
        <w:rPr>
          <w:cs/>
        </w:rPr>
        <w:t>और पृथ्वी की छोर तक फैला दे</w:t>
      </w:r>
      <w:r w:rsidR="00686B08">
        <w:t xml:space="preserve">, </w:t>
      </w:r>
      <w:r w:rsidR="00686B08">
        <w:rPr>
          <w:cs/>
        </w:rPr>
        <w:t xml:space="preserve">जैसा कि हम प्रेरितों के काम </w:t>
      </w:r>
      <w:r w:rsidR="00686B08" w:rsidRPr="00661B27">
        <w:rPr>
          <w:cs/>
          <w:lang w:bidi="te"/>
        </w:rPr>
        <w:t>1:6-8</w:t>
      </w:r>
      <w:r w:rsidR="00686B08">
        <w:rPr>
          <w:cs/>
        </w:rPr>
        <w:t xml:space="preserve"> में पढ़ते हैं। यीशु संपूर्ण मनुष्यजाति को सम्मिलित करके और संपूर्ण संसार को समाहित करके कलीसिया का विस्तार करने के द्वारा अपने राज्य का निर्माण कर रहा है।</w:t>
      </w:r>
    </w:p>
    <w:p w14:paraId="0E2ACEAF" w14:textId="77777777" w:rsidR="00B354EB" w:rsidRDefault="0058769D" w:rsidP="00686B08">
      <w:pPr>
        <w:pStyle w:val="BodyText0"/>
        <w:rPr>
          <w:lang w:eastAsia="he-IL" w:bidi="he-IL"/>
        </w:rPr>
      </w:pPr>
      <w:r>
        <w:rPr>
          <w:cs/>
        </w:rPr>
        <mc:AlternateContent>
          <mc:Choice Requires="wps">
            <w:drawing>
              <wp:anchor distT="0" distB="0" distL="114300" distR="114300" simplePos="0" relativeHeight="252065792" behindDoc="0" locked="1" layoutInCell="1" allowOverlap="1" wp14:anchorId="24E31B45" wp14:editId="1DCD7484">
                <wp:simplePos x="0" y="0"/>
                <wp:positionH relativeFrom="leftMargin">
                  <wp:posOffset>419100</wp:posOffset>
                </wp:positionH>
                <wp:positionV relativeFrom="line">
                  <wp:posOffset>0</wp:posOffset>
                </wp:positionV>
                <wp:extent cx="356235" cy="356235"/>
                <wp:effectExtent l="0" t="0" r="0" b="0"/>
                <wp:wrapNone/>
                <wp:docPr id="427"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4F0AD8" w14:textId="77777777" w:rsidR="0058769D" w:rsidRPr="00A535F7" w:rsidRDefault="0058769D" w:rsidP="0058769D">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31B45"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YH0dQpAgAAUQQAAA4AAAAAAAAAAAAAAAAALgIAAGRycy9lMm9E&#10;b2MueG1sUEsBAi0AFAAGAAgAAAAhAI1nQ9zcAAAABgEAAA8AAAAAAAAAAAAAAAAAgwQAAGRycy9k&#10;b3ducmV2LnhtbFBLBQYAAAAABAAEAPMAAACMBQAAAAA=&#10;" filled="f" stroked="f" strokeweight=".5pt">
                <v:textbox inset="0,0,0,0">
                  <w:txbxContent>
                    <w:p w14:paraId="1E4F0AD8" w14:textId="77777777" w:rsidR="0058769D" w:rsidRPr="00A535F7" w:rsidRDefault="0058769D" w:rsidP="0058769D">
                      <w:pPr>
                        <w:pStyle w:val="ParaNumbering"/>
                      </w:pPr>
                      <w:r>
                        <w:t>197</w:t>
                      </w:r>
                    </w:p>
                  </w:txbxContent>
                </v:textbox>
                <w10:wrap anchorx="margin" anchory="line"/>
                <w10:anchorlock/>
              </v:shape>
            </w:pict>
          </mc:Fallback>
        </mc:AlternateContent>
      </w:r>
      <w:r w:rsidR="00686B08">
        <w:rPr>
          <w:cs/>
        </w:rPr>
        <w:t>परंतु कलीसिया के रूप में हम इस कार्य के प्रति कैसे प्रत्युत्तर देते हैं और कैसे इसमें शामिल होते हैं</w:t>
      </w:r>
      <w:r w:rsidR="00686B08">
        <w:t xml:space="preserve">? </w:t>
      </w:r>
      <w:r w:rsidR="00686B08">
        <w:rPr>
          <w:cs/>
        </w:rPr>
        <w:t xml:space="preserve">सामान्यतः इसका उत्तर मत्ती </w:t>
      </w:r>
      <w:r w:rsidR="00686B08" w:rsidRPr="00661B27">
        <w:rPr>
          <w:cs/>
          <w:lang w:bidi="te"/>
        </w:rPr>
        <w:t xml:space="preserve">28:19-20 </w:t>
      </w:r>
      <w:r w:rsidR="00686B08">
        <w:rPr>
          <w:cs/>
        </w:rPr>
        <w:t>में दिए गए महान आदेश के इन शब्दों में मिलता है :</w:t>
      </w:r>
    </w:p>
    <w:p w14:paraId="1B47DB67" w14:textId="77777777" w:rsidR="00B354EB" w:rsidRDefault="0058769D" w:rsidP="00E31956">
      <w:pPr>
        <w:pStyle w:val="Quotations"/>
      </w:pPr>
      <w:r>
        <w:rPr>
          <w:cs/>
        </w:rPr>
        <w:lastRenderedPageBreak/>
        <mc:AlternateContent>
          <mc:Choice Requires="wps">
            <w:drawing>
              <wp:anchor distT="0" distB="0" distL="114300" distR="114300" simplePos="0" relativeHeight="252067840" behindDoc="0" locked="1" layoutInCell="1" allowOverlap="1" wp14:anchorId="267A614E" wp14:editId="103008C7">
                <wp:simplePos x="0" y="0"/>
                <wp:positionH relativeFrom="leftMargin">
                  <wp:posOffset>419100</wp:posOffset>
                </wp:positionH>
                <wp:positionV relativeFrom="line">
                  <wp:posOffset>0</wp:posOffset>
                </wp:positionV>
                <wp:extent cx="356235" cy="356235"/>
                <wp:effectExtent l="0" t="0" r="0" b="0"/>
                <wp:wrapNone/>
                <wp:docPr id="428"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BDBA21" w14:textId="77777777" w:rsidR="0058769D" w:rsidRPr="00A535F7" w:rsidRDefault="0058769D" w:rsidP="0058769D">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A614E"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btv1SgCAABRBAAADgAAAAAAAAAAAAAAAAAuAgAAZHJzL2Uyb0Rv&#10;Yy54bWxQSwECLQAUAAYACAAAACEAjWdD3NwAAAAGAQAADwAAAAAAAAAAAAAAAACCBAAAZHJzL2Rv&#10;d25yZXYueG1sUEsFBgAAAAAEAAQA8wAAAIsFAAAAAA==&#10;" filled="f" stroked="f" strokeweight=".5pt">
                <v:textbox inset="0,0,0,0">
                  <w:txbxContent>
                    <w:p w14:paraId="47BDBA21" w14:textId="77777777" w:rsidR="0058769D" w:rsidRPr="00A535F7" w:rsidRDefault="0058769D" w:rsidP="0058769D">
                      <w:pPr>
                        <w:pStyle w:val="ParaNumbering"/>
                      </w:pPr>
                      <w:r>
                        <w:t>198</w:t>
                      </w:r>
                    </w:p>
                  </w:txbxContent>
                </v:textbox>
                <w10:wrap anchorx="margin" anchory="line"/>
                <w10:anchorlock/>
              </v:shape>
            </w:pict>
          </mc:Fallback>
        </mc:AlternateContent>
      </w:r>
      <w:r w:rsidR="00686B08" w:rsidRPr="00686B08">
        <w:rPr>
          <w:cs/>
          <w:lang w:bidi="hi-IN"/>
        </w:rPr>
        <w:t>इसलिये तुम जाओ</w:t>
      </w:r>
      <w:r w:rsidR="00686B08" w:rsidRPr="00686B08">
        <w:t xml:space="preserve">, </w:t>
      </w:r>
      <w:r w:rsidR="00686B08" w:rsidRPr="00686B08">
        <w:rPr>
          <w:cs/>
          <w:lang w:bidi="hi-IN"/>
        </w:rPr>
        <w:t>सब जातियों के लोगों को चेला बनाओ</w:t>
      </w:r>
      <w:r w:rsidR="00686B08" w:rsidRPr="00686B08">
        <w:t xml:space="preserve">; </w:t>
      </w:r>
      <w:r w:rsidR="00686B08" w:rsidRPr="00686B08">
        <w:rPr>
          <w:cs/>
          <w:lang w:bidi="hi-IN"/>
        </w:rPr>
        <w:t>और उन्हें पिता</w:t>
      </w:r>
      <w:r w:rsidR="00686B08" w:rsidRPr="00686B08">
        <w:t xml:space="preserve">, </w:t>
      </w:r>
      <w:r w:rsidR="00686B08" w:rsidRPr="00686B08">
        <w:rPr>
          <w:cs/>
          <w:lang w:bidi="hi-IN"/>
        </w:rPr>
        <w:t>और पुत्र</w:t>
      </w:r>
      <w:r w:rsidR="00686B08" w:rsidRPr="00686B08">
        <w:t xml:space="preserve">, </w:t>
      </w:r>
      <w:r w:rsidR="00686B08" w:rsidRPr="00686B08">
        <w:rPr>
          <w:cs/>
          <w:lang w:bidi="hi-IN"/>
        </w:rPr>
        <w:t>और पवित्र आत्मा के नाम से बपतिस्मा दो</w:t>
      </w:r>
      <w:r w:rsidR="00686B08" w:rsidRPr="00686B08">
        <w:t xml:space="preserve">, </w:t>
      </w:r>
      <w:r w:rsidR="00686B08" w:rsidRPr="00686B08">
        <w:rPr>
          <w:cs/>
          <w:lang w:bidi="hi-IN"/>
        </w:rPr>
        <w:t>और उन्हें सब बातें जो मैंने तुम्हें आज्ञा दी है</w:t>
      </w:r>
      <w:r w:rsidR="00686B08" w:rsidRPr="00686B08">
        <w:t xml:space="preserve">, </w:t>
      </w:r>
      <w:r w:rsidR="00686B08" w:rsidRPr="00686B08">
        <w:rPr>
          <w:cs/>
          <w:lang w:bidi="hi-IN"/>
        </w:rPr>
        <w:t>मानना सिखाओ : और देखो</w:t>
      </w:r>
      <w:r w:rsidR="00686B08" w:rsidRPr="00686B08">
        <w:t xml:space="preserve">, </w:t>
      </w:r>
      <w:r w:rsidR="00686B08" w:rsidRPr="00686B08">
        <w:rPr>
          <w:cs/>
          <w:lang w:bidi="hi-IN"/>
        </w:rPr>
        <w:t xml:space="preserve">मैं जगत के अंत तक सदा तुम्हारे संग हूँ।” (मत्ती </w:t>
      </w:r>
      <w:r w:rsidR="00686B08" w:rsidRPr="00002BED">
        <w:rPr>
          <w:cs/>
        </w:rPr>
        <w:t>28:19-20)</w:t>
      </w:r>
    </w:p>
    <w:p w14:paraId="2EB8D15D" w14:textId="77777777" w:rsidR="00B354EB" w:rsidRDefault="0058769D" w:rsidP="00E31956">
      <w:pPr>
        <w:pStyle w:val="BodyText0"/>
      </w:pPr>
      <w:r>
        <w:rPr>
          <w:cs/>
        </w:rPr>
        <mc:AlternateContent>
          <mc:Choice Requires="wps">
            <w:drawing>
              <wp:anchor distT="0" distB="0" distL="114300" distR="114300" simplePos="0" relativeHeight="252069888" behindDoc="0" locked="1" layoutInCell="1" allowOverlap="1" wp14:anchorId="0352BBDF" wp14:editId="0CD98781">
                <wp:simplePos x="0" y="0"/>
                <wp:positionH relativeFrom="leftMargin">
                  <wp:posOffset>419100</wp:posOffset>
                </wp:positionH>
                <wp:positionV relativeFrom="line">
                  <wp:posOffset>0</wp:posOffset>
                </wp:positionV>
                <wp:extent cx="356235" cy="356235"/>
                <wp:effectExtent l="0" t="0" r="0" b="0"/>
                <wp:wrapNone/>
                <wp:docPr id="429"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C0C32E" w14:textId="77777777" w:rsidR="0058769D" w:rsidRPr="00A535F7" w:rsidRDefault="0058769D" w:rsidP="0058769D">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2BBDF" id="PARA199" o:spid="_x0000_s1228"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amYWVKgIAAFEEAAAOAAAAAAAAAAAAAAAAAC4CAABkcnMvZTJv&#10;RG9jLnhtbFBLAQItABQABgAIAAAAIQCNZ0Pc3AAAAAYBAAAPAAAAAAAAAAAAAAAAAIQEAABkcnMv&#10;ZG93bnJldi54bWxQSwUGAAAAAAQABADzAAAAjQUAAAAA&#10;" filled="f" stroked="f" strokeweight=".5pt">
                <v:textbox inset="0,0,0,0">
                  <w:txbxContent>
                    <w:p w14:paraId="40C0C32E" w14:textId="77777777" w:rsidR="0058769D" w:rsidRPr="00A535F7" w:rsidRDefault="0058769D" w:rsidP="0058769D">
                      <w:pPr>
                        <w:pStyle w:val="ParaNumbering"/>
                      </w:pPr>
                      <w:r>
                        <w:t>199</w:t>
                      </w:r>
                    </w:p>
                  </w:txbxContent>
                </v:textbox>
                <w10:wrap anchorx="margin" anchory="line"/>
                <w10:anchorlock/>
              </v:shape>
            </w:pict>
          </mc:Fallback>
        </mc:AlternateContent>
      </w:r>
      <w:r w:rsidR="00686B08" w:rsidRPr="00686B08">
        <w:rPr>
          <w:cs/>
        </w:rPr>
        <w:t>जैसा कि हम यहाँ देख सकते हैं</w:t>
      </w:r>
      <w:r w:rsidR="00686B08" w:rsidRPr="00686B08">
        <w:t xml:space="preserve">, </w:t>
      </w:r>
      <w:r w:rsidR="00686B08" w:rsidRPr="00686B08">
        <w:rPr>
          <w:cs/>
        </w:rPr>
        <w:t>अपने राज्य के निर्माण के लिए यीशु जिन प्राथमिक तरीकों का प्रयोग करता है</w:t>
      </w:r>
      <w:r w:rsidR="00686B08" w:rsidRPr="00686B08">
        <w:t xml:space="preserve">, </w:t>
      </w:r>
      <w:r w:rsidR="00686B08" w:rsidRPr="00686B08">
        <w:rPr>
          <w:cs/>
        </w:rPr>
        <w:t>वे हैं सुसमाचार प्रचार</w:t>
      </w:r>
      <w:r w:rsidR="00686B08" w:rsidRPr="00686B08">
        <w:t xml:space="preserve">, </w:t>
      </w:r>
      <w:r w:rsidR="00686B08" w:rsidRPr="00686B08">
        <w:rPr>
          <w:cs/>
        </w:rPr>
        <w:t>बपतिस्मा और बाइबल की शिक्षाएँ। और इन तरीकों को केवल अपने द्वारा लागू करने की अपेक्षा</w:t>
      </w:r>
      <w:r w:rsidR="00686B08" w:rsidRPr="00686B08">
        <w:t xml:space="preserve">, </w:t>
      </w:r>
      <w:r w:rsidR="00686B08" w:rsidRPr="00686B08">
        <w:rPr>
          <w:cs/>
        </w:rPr>
        <w:t>यीशु ने कलीसिया को यह कार्य सौंपा है कि वह उसके लिए उन तरीकों को काम में लाए। सुसमाचार प्रचार लोगों को विश्वास में लेकर आता है। बपतिस्मा उन्हें कलीसिया से जोड़ता है। और शिक्षा उन्हें उन रूपों में बढ़ने में सहायता करती हैं जो कि कलीसिया को सशक्त बनाते हैं और इसके विस्तार में अगुवाई करते हैं।</w:t>
      </w:r>
    </w:p>
    <w:p w14:paraId="0344B98D" w14:textId="77777777" w:rsidR="00B354EB" w:rsidRPr="00E31956" w:rsidRDefault="0058769D" w:rsidP="00E31956">
      <w:pPr>
        <w:pStyle w:val="Quotations"/>
      </w:pPr>
      <w:r>
        <w:rPr>
          <w:cs/>
        </w:rPr>
        <mc:AlternateContent>
          <mc:Choice Requires="wps">
            <w:drawing>
              <wp:anchor distT="0" distB="0" distL="114300" distR="114300" simplePos="0" relativeHeight="252071936" behindDoc="0" locked="1" layoutInCell="1" allowOverlap="1" wp14:anchorId="09EAB3FB" wp14:editId="2217F9DE">
                <wp:simplePos x="0" y="0"/>
                <wp:positionH relativeFrom="leftMargin">
                  <wp:posOffset>419100</wp:posOffset>
                </wp:positionH>
                <wp:positionV relativeFrom="line">
                  <wp:posOffset>0</wp:posOffset>
                </wp:positionV>
                <wp:extent cx="356235" cy="356235"/>
                <wp:effectExtent l="0" t="0" r="0" b="0"/>
                <wp:wrapNone/>
                <wp:docPr id="430"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2E3B45" w14:textId="77777777" w:rsidR="0058769D" w:rsidRPr="00A535F7" w:rsidRDefault="0058769D" w:rsidP="0058769D">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AB3FB" id="PARA200" o:spid="_x0000_s1229"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90SLCgCAABRBAAADgAAAAAAAAAAAAAAAAAuAgAAZHJzL2Uyb0Rv&#10;Yy54bWxQSwECLQAUAAYACAAAACEAjWdD3NwAAAAGAQAADwAAAAAAAAAAAAAAAACCBAAAZHJzL2Rv&#10;d25yZXYueG1sUEsFBgAAAAAEAAQA8wAAAIsFAAAAAA==&#10;" filled="f" stroked="f" strokeweight=".5pt">
                <v:textbox inset="0,0,0,0">
                  <w:txbxContent>
                    <w:p w14:paraId="032E3B45" w14:textId="77777777" w:rsidR="0058769D" w:rsidRPr="00A535F7" w:rsidRDefault="0058769D" w:rsidP="0058769D">
                      <w:pPr>
                        <w:pStyle w:val="ParaNumbering"/>
                      </w:pPr>
                      <w:r>
                        <w:t>200</w:t>
                      </w:r>
                    </w:p>
                  </w:txbxContent>
                </v:textbox>
                <w10:wrap anchorx="margin" anchory="line"/>
                <w10:anchorlock/>
              </v:shape>
            </w:pict>
          </mc:Fallback>
        </mc:AlternateContent>
      </w:r>
      <w:r w:rsidR="00686B08" w:rsidRPr="00686B08">
        <w:rPr>
          <w:cs/>
          <w:lang w:bidi="hi-IN"/>
        </w:rPr>
        <w:t>सुसमाचारों के अंत में चुनौती यह है कि हमें शुभ-संदेश की घोषणा करते हुए और चेले बनाते हुए सभी जातियों के बीच जाना चाहिए। शिष्यता का अर्थ सीखने वाला बनने से कहीं अधिक है। इसका अर्थ केवल एक विश्वासी बनने से कहीं अधिक है। परंतु इसमें परमेश्वर के साथ एक संबंध में स्थापित होना है। हाँ</w:t>
      </w:r>
      <w:r w:rsidR="00686B08" w:rsidRPr="00686B08">
        <w:t xml:space="preserve">, </w:t>
      </w:r>
      <w:r w:rsidR="00686B08" w:rsidRPr="00686B08">
        <w:rPr>
          <w:cs/>
          <w:lang w:bidi="hi-IN"/>
        </w:rPr>
        <w:t>वह परमेश्वर जो हमें शिक्षा देगा। हाँ</w:t>
      </w:r>
      <w:r w:rsidR="00686B08" w:rsidRPr="00686B08">
        <w:t xml:space="preserve">, </w:t>
      </w:r>
      <w:r w:rsidR="00686B08" w:rsidRPr="00686B08">
        <w:rPr>
          <w:cs/>
          <w:lang w:bidi="hi-IN"/>
        </w:rPr>
        <w:t>वह परमेश्वर जो हमारी अगुवाई करेगा</w:t>
      </w:r>
      <w:r w:rsidR="00686B08" w:rsidRPr="00686B08">
        <w:t xml:space="preserve">, </w:t>
      </w:r>
      <w:r w:rsidR="00686B08" w:rsidRPr="00686B08">
        <w:rPr>
          <w:cs/>
          <w:lang w:bidi="hi-IN"/>
        </w:rPr>
        <w:t>परंतु चेले बनाने की चुनौती ऐसे लोगों को प्राप्त करना है जो अपने पूरे जीवनभर परमेश्वर के साथ संबंध में रहें और प्रशिक्षु बने रहें। और</w:t>
      </w:r>
      <w:r w:rsidR="00686B08" w:rsidRPr="00686B08">
        <w:t xml:space="preserve">, </w:t>
      </w:r>
      <w:r w:rsidR="00686B08" w:rsidRPr="00686B08">
        <w:rPr>
          <w:cs/>
          <w:lang w:bidi="hi-IN"/>
        </w:rPr>
        <w:t>इसलिए एक अच्छा-आदर्श रखा जाना जरुरी है</w:t>
      </w:r>
      <w:r w:rsidR="00686B08" w:rsidRPr="00686B08">
        <w:t xml:space="preserve">, </w:t>
      </w:r>
      <w:r w:rsidR="00686B08" w:rsidRPr="00686B08">
        <w:rPr>
          <w:cs/>
          <w:lang w:bidi="hi-IN"/>
        </w:rPr>
        <w:t>इसलिए मेरे विचार से लोगों को अन्य विश्वासियों के साथ संबंध बनाकर रखना चाहिए जो उन्हें यह दिखा सकें कि किस प्रकार एक अच्छा मसीही जीवन जिया जाता है। इसके लिए स्पष्ट तौर पर सिखाए जाने की भी आवश्यकता है। लोगों को यह समझना चाहिए कि परमेश्वर की अपने अनुयायियों और अपने शिष्यों से क्या अपेक्षाएँ हैं। परंतु मेरे विचार से इसे कलीसिया में भी गहराई से स्थापित होने की आवश्यकता है क्योंकि यही वह स्थान है जहाँ परमेश्वर ने लोगों के लिए ऐसी संरचनाओं को रखा है कि वे मसीहियों के रूप में बढ़ें</w:t>
      </w:r>
      <w:r w:rsidR="00686B08" w:rsidRPr="00686B08">
        <w:t xml:space="preserve">, </w:t>
      </w:r>
      <w:r w:rsidR="00686B08" w:rsidRPr="00686B08">
        <w:rPr>
          <w:cs/>
          <w:lang w:bidi="hi-IN"/>
        </w:rPr>
        <w:t>जीवनभर सीखने वाले बनें</w:t>
      </w:r>
      <w:r w:rsidR="00686B08" w:rsidRPr="00686B08">
        <w:t xml:space="preserve">, </w:t>
      </w:r>
      <w:r w:rsidR="00686B08" w:rsidRPr="00686B08">
        <w:rPr>
          <w:cs/>
          <w:lang w:bidi="hi-IN"/>
        </w:rPr>
        <w:t>अर्थात् ऐसे लोग बनें जिनका परमेश्वर के साथ संबंध हो और उसका विश्वासयोग्यता से अनुसरण करें।</w:t>
      </w:r>
    </w:p>
    <w:p w14:paraId="7E8F04C0" w14:textId="77777777" w:rsidR="00B354EB" w:rsidRDefault="00686B08" w:rsidP="00E31956">
      <w:pPr>
        <w:pStyle w:val="QuotationAuthor"/>
      </w:pPr>
      <w:r w:rsidRPr="00002BED">
        <w:rPr>
          <w:cs/>
        </w:rPr>
        <w:t xml:space="preserve">— </w:t>
      </w:r>
      <w:r w:rsidRPr="00686B08">
        <w:rPr>
          <w:cs/>
        </w:rPr>
        <w:t>डॉ. साइमन विबर्ट</w:t>
      </w:r>
    </w:p>
    <w:p w14:paraId="4FB6323D" w14:textId="77777777" w:rsidR="00B354EB" w:rsidRDefault="0058769D" w:rsidP="00E31956">
      <w:pPr>
        <w:pStyle w:val="BodyText0"/>
      </w:pPr>
      <w:r>
        <w:rPr>
          <w:cs/>
        </w:rPr>
        <mc:AlternateContent>
          <mc:Choice Requires="wps">
            <w:drawing>
              <wp:anchor distT="0" distB="0" distL="114300" distR="114300" simplePos="0" relativeHeight="252073984" behindDoc="0" locked="1" layoutInCell="1" allowOverlap="1" wp14:anchorId="13E27BBB" wp14:editId="7BC3D038">
                <wp:simplePos x="0" y="0"/>
                <wp:positionH relativeFrom="leftMargin">
                  <wp:posOffset>419100</wp:posOffset>
                </wp:positionH>
                <wp:positionV relativeFrom="line">
                  <wp:posOffset>0</wp:posOffset>
                </wp:positionV>
                <wp:extent cx="356235" cy="356235"/>
                <wp:effectExtent l="0" t="0" r="0" b="0"/>
                <wp:wrapNone/>
                <wp:docPr id="431"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7B73CD" w14:textId="77777777" w:rsidR="0058769D" w:rsidRPr="00A535F7" w:rsidRDefault="0058769D" w:rsidP="0058769D">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27BBB" id="PARA201" o:spid="_x0000_s1230"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5wKQIAAFEEAAAOAAAAZHJzL2Uyb0RvYy54bWysVMFu2zAMvQ/YPwi6L3aSJhi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0tXnApAgAAUQQAAA4AAAAAAAAAAAAAAAAALgIAAGRycy9lMm9E&#10;b2MueG1sUEsBAi0AFAAGAAgAAAAhAI1nQ9zcAAAABgEAAA8AAAAAAAAAAAAAAAAAgwQAAGRycy9k&#10;b3ducmV2LnhtbFBLBQYAAAAABAAEAPMAAACMBQAAAAA=&#10;" filled="f" stroked="f" strokeweight=".5pt">
                <v:textbox inset="0,0,0,0">
                  <w:txbxContent>
                    <w:p w14:paraId="047B73CD" w14:textId="77777777" w:rsidR="0058769D" w:rsidRPr="00A535F7" w:rsidRDefault="0058769D" w:rsidP="0058769D">
                      <w:pPr>
                        <w:pStyle w:val="ParaNumbering"/>
                      </w:pPr>
                      <w:r>
                        <w:t>201</w:t>
                      </w:r>
                    </w:p>
                  </w:txbxContent>
                </v:textbox>
                <w10:wrap anchorx="margin" anchory="line"/>
                <w10:anchorlock/>
              </v:shape>
            </w:pict>
          </mc:Fallback>
        </mc:AlternateContent>
      </w:r>
      <w:r w:rsidR="00686B08" w:rsidRPr="00686B08">
        <w:rPr>
          <w:cs/>
        </w:rPr>
        <w:t>इस विचार के आधुनिक प्रयोगों पर ध्यान देने के बाद कि यीशु राज्य का निर्माण करता है</w:t>
      </w:r>
      <w:r w:rsidR="00686B08" w:rsidRPr="00686B08">
        <w:t xml:space="preserve">, </w:t>
      </w:r>
      <w:r w:rsidR="00686B08" w:rsidRPr="00686B08">
        <w:rPr>
          <w:cs/>
        </w:rPr>
        <w:t>अब आइए इस तथ्य की ओर मुड़ें कि वह उस राज्य में लोगों को कैसे संचालित करता है।</w:t>
      </w:r>
    </w:p>
    <w:p w14:paraId="1BB21BB7" w14:textId="77777777" w:rsidR="00B354EB" w:rsidRDefault="00686B08" w:rsidP="00890841">
      <w:pPr>
        <w:pStyle w:val="PanelHeading"/>
      </w:pPr>
      <w:bookmarkStart w:id="106" w:name="_Toc11676269"/>
      <w:bookmarkStart w:id="107" w:name="_Toc21185064"/>
      <w:bookmarkStart w:id="108" w:name="_Toc80705019"/>
      <w:r w:rsidRPr="00686B08">
        <w:rPr>
          <w:cs/>
          <w:lang w:bidi="hi-IN"/>
        </w:rPr>
        <w:t>वह अपने लोगों को संचालित करता है</w:t>
      </w:r>
      <w:bookmarkEnd w:id="106"/>
      <w:bookmarkEnd w:id="107"/>
      <w:bookmarkEnd w:id="108"/>
    </w:p>
    <w:p w14:paraId="1ADDEEE2" w14:textId="77777777" w:rsidR="00B354EB" w:rsidRDefault="0058769D" w:rsidP="00E31956">
      <w:pPr>
        <w:pStyle w:val="BodyText0"/>
      </w:pPr>
      <w:r>
        <w:rPr>
          <w:cs/>
        </w:rPr>
        <mc:AlternateContent>
          <mc:Choice Requires="wps">
            <w:drawing>
              <wp:anchor distT="0" distB="0" distL="114300" distR="114300" simplePos="0" relativeHeight="252076032" behindDoc="0" locked="1" layoutInCell="1" allowOverlap="1" wp14:anchorId="19DD02E2" wp14:editId="0D6BCDD3">
                <wp:simplePos x="0" y="0"/>
                <wp:positionH relativeFrom="leftMargin">
                  <wp:posOffset>419100</wp:posOffset>
                </wp:positionH>
                <wp:positionV relativeFrom="line">
                  <wp:posOffset>0</wp:posOffset>
                </wp:positionV>
                <wp:extent cx="356235" cy="356235"/>
                <wp:effectExtent l="0" t="0" r="0" b="0"/>
                <wp:wrapNone/>
                <wp:docPr id="432"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59872B" w14:textId="77777777" w:rsidR="0058769D" w:rsidRPr="00A535F7" w:rsidRDefault="0058769D" w:rsidP="0058769D">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D02E2" id="PARA202" o:spid="_x0000_s1231"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mYxq0pAgAAUQQAAA4AAAAAAAAAAAAAAAAALgIAAGRycy9lMm9E&#10;b2MueG1sUEsBAi0AFAAGAAgAAAAhAI1nQ9zcAAAABgEAAA8AAAAAAAAAAAAAAAAAgwQAAGRycy9k&#10;b3ducmV2LnhtbFBLBQYAAAAABAAEAPMAAACMBQAAAAA=&#10;" filled="f" stroked="f" strokeweight=".5pt">
                <v:textbox inset="0,0,0,0">
                  <w:txbxContent>
                    <w:p w14:paraId="6459872B" w14:textId="77777777" w:rsidR="0058769D" w:rsidRPr="00A535F7" w:rsidRDefault="0058769D" w:rsidP="0058769D">
                      <w:pPr>
                        <w:pStyle w:val="ParaNumbering"/>
                      </w:pPr>
                      <w:r>
                        <w:t>202</w:t>
                      </w:r>
                    </w:p>
                  </w:txbxContent>
                </v:textbox>
                <w10:wrap anchorx="margin" anchory="line"/>
                <w10:anchorlock/>
              </v:shape>
            </w:pict>
          </mc:Fallback>
        </mc:AlternateContent>
      </w:r>
      <w:r w:rsidR="00686B08" w:rsidRPr="00686B08">
        <w:rPr>
          <w:cs/>
        </w:rPr>
        <w:t>हम यीशु द्वारा अपने लोगों को संचालित करने के तरीके के दो पहलुओं पर ध्यान देंगे। पहला</w:t>
      </w:r>
      <w:r w:rsidR="00686B08" w:rsidRPr="00686B08">
        <w:t xml:space="preserve">, </w:t>
      </w:r>
      <w:r w:rsidR="00686B08" w:rsidRPr="00686B08">
        <w:rPr>
          <w:cs/>
        </w:rPr>
        <w:t>हम इस तथ्य पर ध्यान केंद्रित करेंगे कि वह उनकी भलाई के लिए उन पर शासन करता है। और दूसरा</w:t>
      </w:r>
      <w:r w:rsidR="00686B08" w:rsidRPr="00686B08">
        <w:t xml:space="preserve">, </w:t>
      </w:r>
      <w:r w:rsidR="00686B08" w:rsidRPr="00686B08">
        <w:rPr>
          <w:cs/>
        </w:rPr>
        <w:t>हम देखेंगे कि वह उनके शत्रुओं से उनकी रक्षा करता है। आइए सबसे पहले यह देखें कि यीशु अपने लोगों पर कैसे शासन करता है।</w:t>
      </w:r>
    </w:p>
    <w:p w14:paraId="4F221ECE" w14:textId="77777777" w:rsidR="00B354EB" w:rsidRDefault="00686B08" w:rsidP="00890841">
      <w:pPr>
        <w:pStyle w:val="BulletHeading"/>
      </w:pPr>
      <w:bookmarkStart w:id="109" w:name="_Toc11676270"/>
      <w:bookmarkStart w:id="110" w:name="_Toc21185065"/>
      <w:bookmarkStart w:id="111" w:name="_Toc80705020"/>
      <w:r w:rsidRPr="00686B08">
        <w:rPr>
          <w:cs/>
          <w:lang w:bidi="hi-IN"/>
        </w:rPr>
        <w:lastRenderedPageBreak/>
        <w:t>वह शासन करता है</w:t>
      </w:r>
      <w:bookmarkEnd w:id="109"/>
      <w:bookmarkEnd w:id="110"/>
      <w:bookmarkEnd w:id="111"/>
    </w:p>
    <w:p w14:paraId="6B04A258" w14:textId="77777777" w:rsidR="00686B08" w:rsidRDefault="0058769D" w:rsidP="00686B08">
      <w:pPr>
        <w:pStyle w:val="BodyText0"/>
      </w:pPr>
      <w:r>
        <w:rPr>
          <w:cs/>
        </w:rPr>
        <mc:AlternateContent>
          <mc:Choice Requires="wps">
            <w:drawing>
              <wp:anchor distT="0" distB="0" distL="114300" distR="114300" simplePos="0" relativeHeight="252078080" behindDoc="0" locked="1" layoutInCell="1" allowOverlap="1" wp14:anchorId="5AA8890A" wp14:editId="6AEFD283">
                <wp:simplePos x="0" y="0"/>
                <wp:positionH relativeFrom="leftMargin">
                  <wp:posOffset>419100</wp:posOffset>
                </wp:positionH>
                <wp:positionV relativeFrom="line">
                  <wp:posOffset>0</wp:posOffset>
                </wp:positionV>
                <wp:extent cx="356235" cy="356235"/>
                <wp:effectExtent l="0" t="0" r="0" b="0"/>
                <wp:wrapNone/>
                <wp:docPr id="433"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A5A29A" w14:textId="77777777" w:rsidR="0058769D" w:rsidRPr="00A535F7" w:rsidRDefault="0058769D" w:rsidP="0058769D">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8890A" id="PARA203" o:spid="_x0000_s1232"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a6LO0pAgAAUQQAAA4AAAAAAAAAAAAAAAAALgIAAGRycy9lMm9E&#10;b2MueG1sUEsBAi0AFAAGAAgAAAAhAI1nQ9zcAAAABgEAAA8AAAAAAAAAAAAAAAAAgwQAAGRycy9k&#10;b3ducmV2LnhtbFBLBQYAAAAABAAEAPMAAACMBQAAAAA=&#10;" filled="f" stroked="f" strokeweight=".5pt">
                <v:textbox inset="0,0,0,0">
                  <w:txbxContent>
                    <w:p w14:paraId="6CA5A29A" w14:textId="77777777" w:rsidR="0058769D" w:rsidRPr="00A535F7" w:rsidRDefault="0058769D" w:rsidP="0058769D">
                      <w:pPr>
                        <w:pStyle w:val="ParaNumbering"/>
                      </w:pPr>
                      <w:r>
                        <w:t>203</w:t>
                      </w:r>
                    </w:p>
                  </w:txbxContent>
                </v:textbox>
                <w10:wrap anchorx="margin" anchory="line"/>
                <w10:anchorlock/>
              </v:shape>
            </w:pict>
          </mc:Fallback>
        </mc:AlternateContent>
      </w:r>
      <w:r w:rsidR="00686B08">
        <w:rPr>
          <w:cs/>
        </w:rPr>
        <w:t>यीशु का शासन हमारी अनंत भलाई को</w:t>
      </w:r>
      <w:r w:rsidR="00686B08">
        <w:t xml:space="preserve">, </w:t>
      </w:r>
      <w:r w:rsidR="00686B08">
        <w:rPr>
          <w:cs/>
        </w:rPr>
        <w:t>अर्थात् उन आशीषों को सुरक्षित करने पर केंद्रित है जिनका हम उसके साथ सदैव के लिए आनंद लेंगे। प्रत्येक व्यक्ति जो उसके पास आता है वह दया और क्षमा प्राप्त करता है</w:t>
      </w:r>
      <w:r w:rsidR="00686B08">
        <w:t xml:space="preserve">, </w:t>
      </w:r>
      <w:r w:rsidR="00686B08">
        <w:rPr>
          <w:cs/>
        </w:rPr>
        <w:t xml:space="preserve">जैसा कि हम यूहन्ना </w:t>
      </w:r>
      <w:r w:rsidR="00686B08" w:rsidRPr="00661B27">
        <w:rPr>
          <w:cs/>
          <w:lang w:bidi="te"/>
        </w:rPr>
        <w:t>6:35-37</w:t>
      </w:r>
      <w:r w:rsidR="00686B08">
        <w:t xml:space="preserve">, </w:t>
      </w:r>
      <w:r w:rsidR="00686B08" w:rsidRPr="00661B27">
        <w:rPr>
          <w:cs/>
          <w:lang w:bidi="te"/>
        </w:rPr>
        <w:t>7:37</w:t>
      </w:r>
      <w:r w:rsidR="00686B08">
        <w:rPr>
          <w:cs/>
        </w:rPr>
        <w:t xml:space="preserve"> और </w:t>
      </w:r>
      <w:r w:rsidR="00686B08" w:rsidRPr="00661B27">
        <w:rPr>
          <w:cs/>
          <w:lang w:bidi="te"/>
        </w:rPr>
        <w:t>10:28-29</w:t>
      </w:r>
      <w:r w:rsidR="00686B08">
        <w:t xml:space="preserve">; </w:t>
      </w:r>
      <w:r w:rsidR="00686B08">
        <w:rPr>
          <w:cs/>
        </w:rPr>
        <w:t xml:space="preserve">और प्रेरितों के काम </w:t>
      </w:r>
      <w:r w:rsidR="00686B08" w:rsidRPr="00661B27">
        <w:rPr>
          <w:cs/>
          <w:lang w:bidi="te"/>
        </w:rPr>
        <w:t>5:31</w:t>
      </w:r>
      <w:r w:rsidR="00686B08">
        <w:rPr>
          <w:cs/>
        </w:rPr>
        <w:t xml:space="preserve"> जैसे अनुच्छेदों में देखते हैं। वह हमें परमेश्वर के वारिस के रूप में अपनाता है</w:t>
      </w:r>
      <w:r w:rsidR="00686B08">
        <w:t xml:space="preserve">, </w:t>
      </w:r>
      <w:r w:rsidR="00686B08">
        <w:rPr>
          <w:cs/>
        </w:rPr>
        <w:t xml:space="preserve">और हमारे साथ उन सभी वाचाई आशीषों को साझा करता है जिन्हें उसने अपनी सिद्ध आज्ञाकारिता से प्राप्त किया है। हम यीशु के शासन के इन पहलूओं के बारे में प्रेरितों के काम </w:t>
      </w:r>
      <w:r w:rsidR="00686B08" w:rsidRPr="00661B27">
        <w:rPr>
          <w:cs/>
          <w:lang w:bidi="te"/>
        </w:rPr>
        <w:t>13:34-39</w:t>
      </w:r>
      <w:r w:rsidR="00686B08">
        <w:t xml:space="preserve">; </w:t>
      </w:r>
      <w:r w:rsidR="00686B08">
        <w:rPr>
          <w:cs/>
        </w:rPr>
        <w:t xml:space="preserve">रोमियों </w:t>
      </w:r>
      <w:r w:rsidR="00686B08" w:rsidRPr="00661B27">
        <w:rPr>
          <w:cs/>
          <w:lang w:bidi="te"/>
        </w:rPr>
        <w:t>8:17</w:t>
      </w:r>
      <w:r w:rsidR="00686B08">
        <w:t xml:space="preserve">, </w:t>
      </w:r>
      <w:r w:rsidR="00686B08" w:rsidRPr="00661B27">
        <w:rPr>
          <w:cs/>
          <w:lang w:bidi="te"/>
        </w:rPr>
        <w:t>32</w:t>
      </w:r>
      <w:r w:rsidR="00686B08">
        <w:t>;</w:t>
      </w:r>
      <w:r w:rsidR="00FA26BF" w:rsidRPr="00661B27">
        <w:rPr>
          <w:cs/>
          <w:lang w:bidi="te"/>
        </w:rPr>
        <w:t xml:space="preserve"> </w:t>
      </w:r>
      <w:r w:rsidR="00686B08">
        <w:rPr>
          <w:cs/>
        </w:rPr>
        <w:t xml:space="preserve">और इब्रानियों </w:t>
      </w:r>
      <w:r w:rsidR="00686B08" w:rsidRPr="00661B27">
        <w:rPr>
          <w:cs/>
          <w:lang w:bidi="te"/>
        </w:rPr>
        <w:t>2:13</w:t>
      </w:r>
      <w:r w:rsidR="00686B08">
        <w:rPr>
          <w:cs/>
        </w:rPr>
        <w:t xml:space="preserve"> में पढ़ते हैं। यही नहीं</w:t>
      </w:r>
      <w:r w:rsidR="00686B08">
        <w:t xml:space="preserve">, </w:t>
      </w:r>
      <w:r w:rsidR="00686B08">
        <w:rPr>
          <w:cs/>
        </w:rPr>
        <w:t>वह अनुग्रह के दान के रूप में हमें ये सारी आशीषें देता है</w:t>
      </w:r>
      <w:r w:rsidR="00686B08">
        <w:t xml:space="preserve">, </w:t>
      </w:r>
      <w:r w:rsidR="00686B08">
        <w:rPr>
          <w:cs/>
        </w:rPr>
        <w:t xml:space="preserve">जैसा कि हम यूहन्ना </w:t>
      </w:r>
      <w:r w:rsidR="00686B08" w:rsidRPr="00661B27">
        <w:rPr>
          <w:cs/>
          <w:lang w:bidi="te"/>
        </w:rPr>
        <w:t>1:16</w:t>
      </w:r>
      <w:r w:rsidR="00686B08">
        <w:t xml:space="preserve">, </w:t>
      </w:r>
      <w:r w:rsidR="00686B08">
        <w:rPr>
          <w:cs/>
        </w:rPr>
        <w:t xml:space="preserve">इफिसियों </w:t>
      </w:r>
      <w:r w:rsidR="00686B08" w:rsidRPr="00661B27">
        <w:rPr>
          <w:cs/>
          <w:lang w:bidi="te"/>
        </w:rPr>
        <w:t>2:8-9</w:t>
      </w:r>
      <w:r w:rsidR="00686B08">
        <w:rPr>
          <w:cs/>
        </w:rPr>
        <w:t xml:space="preserve"> और कई अन्य स्थानों में पढ़ते हैं।</w:t>
      </w:r>
    </w:p>
    <w:p w14:paraId="2BD4FE2F" w14:textId="77777777" w:rsidR="00686B08" w:rsidRDefault="0058769D" w:rsidP="00686B08">
      <w:pPr>
        <w:pStyle w:val="BodyText0"/>
      </w:pPr>
      <w:r>
        <w:rPr>
          <w:cs/>
        </w:rPr>
        <mc:AlternateContent>
          <mc:Choice Requires="wps">
            <w:drawing>
              <wp:anchor distT="0" distB="0" distL="114300" distR="114300" simplePos="0" relativeHeight="252080128" behindDoc="0" locked="1" layoutInCell="1" allowOverlap="1" wp14:anchorId="6798A4DD" wp14:editId="134576EB">
                <wp:simplePos x="0" y="0"/>
                <wp:positionH relativeFrom="leftMargin">
                  <wp:posOffset>419100</wp:posOffset>
                </wp:positionH>
                <wp:positionV relativeFrom="line">
                  <wp:posOffset>0</wp:posOffset>
                </wp:positionV>
                <wp:extent cx="356235" cy="356235"/>
                <wp:effectExtent l="0" t="0" r="0" b="0"/>
                <wp:wrapNone/>
                <wp:docPr id="434"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8FC7C7" w14:textId="77777777" w:rsidR="0058769D" w:rsidRPr="00A535F7" w:rsidRDefault="0058769D" w:rsidP="0058769D">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8A4DD" id="PARA204" o:spid="_x0000_s1233"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D1hs0pAgAAUQQAAA4AAAAAAAAAAAAAAAAALgIAAGRycy9lMm9E&#10;b2MueG1sUEsBAi0AFAAGAAgAAAAhAI1nQ9zcAAAABgEAAA8AAAAAAAAAAAAAAAAAgwQAAGRycy9k&#10;b3ducmV2LnhtbFBLBQYAAAAABAAEAPMAAACMBQAAAAA=&#10;" filled="f" stroked="f" strokeweight=".5pt">
                <v:textbox inset="0,0,0,0">
                  <w:txbxContent>
                    <w:p w14:paraId="458FC7C7" w14:textId="77777777" w:rsidR="0058769D" w:rsidRPr="00A535F7" w:rsidRDefault="0058769D" w:rsidP="0058769D">
                      <w:pPr>
                        <w:pStyle w:val="ParaNumbering"/>
                      </w:pPr>
                      <w:r>
                        <w:t>204</w:t>
                      </w:r>
                    </w:p>
                  </w:txbxContent>
                </v:textbox>
                <w10:wrap anchorx="margin" anchory="line"/>
                <w10:anchorlock/>
              </v:shape>
            </w:pict>
          </mc:Fallback>
        </mc:AlternateContent>
      </w:r>
      <w:r w:rsidR="00686B08">
        <w:rPr>
          <w:cs/>
        </w:rPr>
        <w:t>मसीह का प्रेमपूर्ण शासन इस वर्तमान संसार में हमें सांसारिक भलाई भी प्रदान करता है। वह हमें पवित्र आत्मा के द्वारा अपनी उपस्थिति भी प्रदान करता है</w:t>
      </w:r>
      <w:r w:rsidR="00686B08">
        <w:t xml:space="preserve">, </w:t>
      </w:r>
      <w:r w:rsidR="00686B08">
        <w:rPr>
          <w:cs/>
        </w:rPr>
        <w:t xml:space="preserve">जैसा कि हम प्रेरितों के काम </w:t>
      </w:r>
      <w:r w:rsidR="00686B08" w:rsidRPr="00661B27">
        <w:rPr>
          <w:cs/>
          <w:lang w:bidi="te"/>
        </w:rPr>
        <w:t>2:33</w:t>
      </w:r>
      <w:r w:rsidR="00686B08">
        <w:t xml:space="preserve">, </w:t>
      </w:r>
      <w:r w:rsidR="00686B08">
        <w:rPr>
          <w:cs/>
        </w:rPr>
        <w:t xml:space="preserve">गलातियों </w:t>
      </w:r>
      <w:r w:rsidR="00686B08" w:rsidRPr="00661B27">
        <w:rPr>
          <w:cs/>
          <w:lang w:bidi="te"/>
        </w:rPr>
        <w:t>4:6</w:t>
      </w:r>
      <w:r w:rsidR="00686B08">
        <w:rPr>
          <w:cs/>
        </w:rPr>
        <w:t xml:space="preserve"> और फिलिप्पियों </w:t>
      </w:r>
      <w:r w:rsidR="00686B08" w:rsidRPr="00661B27">
        <w:rPr>
          <w:cs/>
          <w:lang w:bidi="te"/>
        </w:rPr>
        <w:t>1:19</w:t>
      </w:r>
      <w:r w:rsidR="00686B08">
        <w:rPr>
          <w:cs/>
        </w:rPr>
        <w:t xml:space="preserve"> में देखते हैं। वह हमें बाइबल में स्पष्ट निर्देश देता है</w:t>
      </w:r>
      <w:r w:rsidR="00686B08">
        <w:t xml:space="preserve">, </w:t>
      </w:r>
      <w:r w:rsidR="00686B08">
        <w:rPr>
          <w:cs/>
        </w:rPr>
        <w:t>ताकि हम विश्वासयोग्यता के साथ उसकी सेवा कर सकें</w:t>
      </w:r>
      <w:r w:rsidR="00686B08">
        <w:t xml:space="preserve">, </w:t>
      </w:r>
      <w:r w:rsidR="00686B08">
        <w:rPr>
          <w:cs/>
        </w:rPr>
        <w:t xml:space="preserve">जैसा कि हम </w:t>
      </w:r>
      <w:r w:rsidR="00686B08" w:rsidRPr="00661B27">
        <w:rPr>
          <w:cs/>
          <w:lang w:bidi="te"/>
        </w:rPr>
        <w:t>1</w:t>
      </w:r>
      <w:r w:rsidR="00686B08">
        <w:rPr>
          <w:cs/>
        </w:rPr>
        <w:t xml:space="preserve"> कुरिन्थियों </w:t>
      </w:r>
      <w:r w:rsidR="00686B08" w:rsidRPr="00661B27">
        <w:rPr>
          <w:cs/>
          <w:lang w:bidi="te"/>
        </w:rPr>
        <w:t>9:21</w:t>
      </w:r>
      <w:r w:rsidR="00686B08">
        <w:t xml:space="preserve">, </w:t>
      </w:r>
      <w:r w:rsidR="00686B08">
        <w:rPr>
          <w:cs/>
        </w:rPr>
        <w:t xml:space="preserve">गलातियों </w:t>
      </w:r>
      <w:r w:rsidR="00686B08" w:rsidRPr="00661B27">
        <w:rPr>
          <w:cs/>
          <w:lang w:bidi="te"/>
        </w:rPr>
        <w:t>6:2</w:t>
      </w:r>
      <w:r w:rsidR="00686B08">
        <w:rPr>
          <w:cs/>
        </w:rPr>
        <w:t xml:space="preserve"> और कुलुस्सियों </w:t>
      </w:r>
      <w:r w:rsidR="00686B08" w:rsidRPr="00661B27">
        <w:rPr>
          <w:cs/>
          <w:lang w:bidi="te"/>
        </w:rPr>
        <w:t>3:16</w:t>
      </w:r>
      <w:r w:rsidR="00686B08">
        <w:rPr>
          <w:cs/>
        </w:rPr>
        <w:t xml:space="preserve"> में देखते हैं। और वह कलीसिया में नेतृत्व को नियुक्त करता है</w:t>
      </w:r>
      <w:r w:rsidR="00686B08">
        <w:t xml:space="preserve">, </w:t>
      </w:r>
      <w:r w:rsidR="00686B08">
        <w:rPr>
          <w:cs/>
        </w:rPr>
        <w:t>और अपने लोगों की सेवा के लिए उन्हें अधिकार और सामर्थ्य प्रदान करता है</w:t>
      </w:r>
      <w:r w:rsidR="00686B08">
        <w:t xml:space="preserve">, </w:t>
      </w:r>
      <w:r w:rsidR="00686B08">
        <w:rPr>
          <w:cs/>
        </w:rPr>
        <w:t xml:space="preserve">जैसा कि हम </w:t>
      </w:r>
      <w:r w:rsidR="00686B08" w:rsidRPr="00661B27">
        <w:rPr>
          <w:cs/>
          <w:lang w:bidi="te"/>
        </w:rPr>
        <w:t>1</w:t>
      </w:r>
      <w:r w:rsidR="00686B08">
        <w:rPr>
          <w:cs/>
        </w:rPr>
        <w:t xml:space="preserve"> कुरिन्थियों </w:t>
      </w:r>
      <w:r w:rsidR="00686B08" w:rsidRPr="00661B27">
        <w:rPr>
          <w:cs/>
          <w:lang w:bidi="te"/>
        </w:rPr>
        <w:t>12:28</w:t>
      </w:r>
      <w:r w:rsidR="00686B08">
        <w:rPr>
          <w:cs/>
        </w:rPr>
        <w:t xml:space="preserve"> और इफिसियों </w:t>
      </w:r>
      <w:r w:rsidR="00686B08" w:rsidRPr="00661B27">
        <w:rPr>
          <w:cs/>
          <w:lang w:bidi="te"/>
        </w:rPr>
        <w:t>4:11-12</w:t>
      </w:r>
      <w:r w:rsidR="00686B08">
        <w:rPr>
          <w:cs/>
        </w:rPr>
        <w:t xml:space="preserve"> में पढ़ते हैं।</w:t>
      </w:r>
    </w:p>
    <w:p w14:paraId="2528206D" w14:textId="77777777" w:rsidR="00686B08" w:rsidRDefault="0058769D" w:rsidP="00686B08">
      <w:pPr>
        <w:pStyle w:val="BodyText0"/>
      </w:pPr>
      <w:r>
        <w:rPr>
          <w:cs/>
        </w:rPr>
        <mc:AlternateContent>
          <mc:Choice Requires="wps">
            <w:drawing>
              <wp:anchor distT="0" distB="0" distL="114300" distR="114300" simplePos="0" relativeHeight="252082176" behindDoc="0" locked="1" layoutInCell="1" allowOverlap="1" wp14:anchorId="326D2EB1" wp14:editId="5578B85C">
                <wp:simplePos x="0" y="0"/>
                <wp:positionH relativeFrom="leftMargin">
                  <wp:posOffset>419100</wp:posOffset>
                </wp:positionH>
                <wp:positionV relativeFrom="line">
                  <wp:posOffset>0</wp:posOffset>
                </wp:positionV>
                <wp:extent cx="356235" cy="356235"/>
                <wp:effectExtent l="0" t="0" r="0" b="0"/>
                <wp:wrapNone/>
                <wp:docPr id="435"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D485EF" w14:textId="77777777" w:rsidR="0058769D" w:rsidRPr="00A535F7" w:rsidRDefault="0058769D" w:rsidP="0058769D">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D2EB1" id="PARA205" o:spid="_x0000_s1234"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KCHqCgCAABRBAAADgAAAAAAAAAAAAAAAAAuAgAAZHJzL2Uyb0Rv&#10;Yy54bWxQSwECLQAUAAYACAAAACEAjWdD3NwAAAAGAQAADwAAAAAAAAAAAAAAAACCBAAAZHJzL2Rv&#10;d25yZXYueG1sUEsFBgAAAAAEAAQA8wAAAIsFAAAAAA==&#10;" filled="f" stroked="f" strokeweight=".5pt">
                <v:textbox inset="0,0,0,0">
                  <w:txbxContent>
                    <w:p w14:paraId="0BD485EF" w14:textId="77777777" w:rsidR="0058769D" w:rsidRPr="00A535F7" w:rsidRDefault="0058769D" w:rsidP="0058769D">
                      <w:pPr>
                        <w:pStyle w:val="ParaNumbering"/>
                      </w:pPr>
                      <w:r>
                        <w:t>205</w:t>
                      </w:r>
                    </w:p>
                  </w:txbxContent>
                </v:textbox>
                <w10:wrap anchorx="margin" anchory="line"/>
                <w10:anchorlock/>
              </v:shape>
            </w:pict>
          </mc:Fallback>
        </mc:AlternateContent>
      </w:r>
      <w:r w:rsidR="00686B08">
        <w:rPr>
          <w:cs/>
        </w:rPr>
        <w:t>राजा यीशु कोई कठोर तानाशाह नहीं है</w:t>
      </w:r>
      <w:r w:rsidR="00686B08">
        <w:t xml:space="preserve">; </w:t>
      </w:r>
      <w:r w:rsidR="00686B08">
        <w:rPr>
          <w:cs/>
        </w:rPr>
        <w:t>वह प्रेमी राजा है जो हमारी देखभाल करता और हमारे लिए प्रबंध करता है। परेशानी का स्रोत होने की अपेक्षा</w:t>
      </w:r>
      <w:r w:rsidR="00686B08">
        <w:t xml:space="preserve">, </w:t>
      </w:r>
      <w:r w:rsidR="00686B08">
        <w:rPr>
          <w:cs/>
        </w:rPr>
        <w:t>उसका शासन एक परोपकारी आशीष है जो अब और सदाकाल तक हमें लाभान्वित करता है। और इस शासन के प्रति हमारी प्रतिक्रिया स्पष्ट होनी चाहिए। उन आशीषों को प्राप्त करने के लिए जो हमारे लिए हमारे राजा के पास हैं</w:t>
      </w:r>
      <w:r w:rsidR="00686B08">
        <w:t xml:space="preserve">, </w:t>
      </w:r>
      <w:r w:rsidR="00686B08">
        <w:rPr>
          <w:cs/>
        </w:rPr>
        <w:t>हमें उसके शासन के प्रति समर्पित होने की आवश्यकता है। हमें उसकी व्यवस्था के प्रति आज्ञाकारी होना चाहिए और हमारी असफलताओं और कठिनाइयों पर विजय पाने के लिए उसकी दया और उसके सामर्थ्य पर भरोसा करना चाहिए। और</w:t>
      </w:r>
      <w:r w:rsidR="00686B08">
        <w:t xml:space="preserve">, </w:t>
      </w:r>
      <w:r w:rsidR="00686B08">
        <w:rPr>
          <w:cs/>
        </w:rPr>
        <w:t>निस्संदेह हमें उसके मार्गदर्शन के लिए आभारी होना चाहिए और हमारे प्रति उसकी भलाई के लिए उसकी स्तुति करनी चाहिए।</w:t>
      </w:r>
    </w:p>
    <w:p w14:paraId="0F70B6CA" w14:textId="77777777" w:rsidR="00B354EB" w:rsidRDefault="0058769D" w:rsidP="00686B08">
      <w:pPr>
        <w:pStyle w:val="BodyText0"/>
        <w:rPr>
          <w:lang w:bidi="he-IL"/>
        </w:rPr>
      </w:pPr>
      <w:r>
        <w:rPr>
          <w:cs/>
        </w:rPr>
        <mc:AlternateContent>
          <mc:Choice Requires="wps">
            <w:drawing>
              <wp:anchor distT="0" distB="0" distL="114300" distR="114300" simplePos="0" relativeHeight="252084224" behindDoc="0" locked="1" layoutInCell="1" allowOverlap="1" wp14:anchorId="5657A8DA" wp14:editId="3B94C5E5">
                <wp:simplePos x="0" y="0"/>
                <wp:positionH relativeFrom="leftMargin">
                  <wp:posOffset>419100</wp:posOffset>
                </wp:positionH>
                <wp:positionV relativeFrom="line">
                  <wp:posOffset>0</wp:posOffset>
                </wp:positionV>
                <wp:extent cx="356235" cy="356235"/>
                <wp:effectExtent l="0" t="0" r="0" b="0"/>
                <wp:wrapNone/>
                <wp:docPr id="436"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DF6DD9" w14:textId="77777777" w:rsidR="0058769D" w:rsidRPr="00A535F7" w:rsidRDefault="0058769D" w:rsidP="0058769D">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7A8DA" id="PARA206" o:spid="_x0000_s1235"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QVH3UpAgAAUQQAAA4AAAAAAAAAAAAAAAAALgIAAGRycy9lMm9E&#10;b2MueG1sUEsBAi0AFAAGAAgAAAAhAI1nQ9zcAAAABgEAAA8AAAAAAAAAAAAAAAAAgwQAAGRycy9k&#10;b3ducmV2LnhtbFBLBQYAAAAABAAEAPMAAACMBQAAAAA=&#10;" filled="f" stroked="f" strokeweight=".5pt">
                <v:textbox inset="0,0,0,0">
                  <w:txbxContent>
                    <w:p w14:paraId="18DF6DD9" w14:textId="77777777" w:rsidR="0058769D" w:rsidRPr="00A535F7" w:rsidRDefault="0058769D" w:rsidP="0058769D">
                      <w:pPr>
                        <w:pStyle w:val="ParaNumbering"/>
                      </w:pPr>
                      <w:r>
                        <w:t>206</w:t>
                      </w:r>
                    </w:p>
                  </w:txbxContent>
                </v:textbox>
                <w10:wrap anchorx="margin" anchory="line"/>
                <w10:anchorlock/>
              </v:shape>
            </w:pict>
          </mc:Fallback>
        </mc:AlternateContent>
      </w:r>
      <w:r w:rsidR="00686B08">
        <w:rPr>
          <w:cs/>
        </w:rPr>
        <w:t>अब क्योंकि हमने इस तथ्य के अर्थों के बारे में बात कर ली है कि यीशु अपने लोगों पर शासन करता है</w:t>
      </w:r>
      <w:r w:rsidR="00686B08">
        <w:t xml:space="preserve">, </w:t>
      </w:r>
      <w:r w:rsidR="00686B08">
        <w:rPr>
          <w:cs/>
        </w:rPr>
        <w:t>इसलिए आइए हम इस विचार की ओर मुड़ें कि वह हमारी रक्षा भी करता है।</w:t>
      </w:r>
    </w:p>
    <w:p w14:paraId="722117E8" w14:textId="77777777" w:rsidR="00B354EB" w:rsidRDefault="00686B08" w:rsidP="00890841">
      <w:pPr>
        <w:pStyle w:val="BulletHeading"/>
      </w:pPr>
      <w:bookmarkStart w:id="112" w:name="_Toc11676271"/>
      <w:bookmarkStart w:id="113" w:name="_Toc21185066"/>
      <w:bookmarkStart w:id="114" w:name="_Toc80705021"/>
      <w:r w:rsidRPr="00686B08">
        <w:rPr>
          <w:cs/>
          <w:lang w:bidi="hi-IN"/>
        </w:rPr>
        <w:t>वह रक्षा करता है</w:t>
      </w:r>
      <w:bookmarkEnd w:id="112"/>
      <w:bookmarkEnd w:id="113"/>
      <w:bookmarkEnd w:id="114"/>
    </w:p>
    <w:p w14:paraId="7A9F05C8" w14:textId="77777777" w:rsidR="00686B08" w:rsidRDefault="0058769D" w:rsidP="00686B08">
      <w:pPr>
        <w:pStyle w:val="BodyText0"/>
      </w:pPr>
      <w:r>
        <w:rPr>
          <w:cs/>
        </w:rPr>
        <mc:AlternateContent>
          <mc:Choice Requires="wps">
            <w:drawing>
              <wp:anchor distT="0" distB="0" distL="114300" distR="114300" simplePos="0" relativeHeight="252086272" behindDoc="0" locked="1" layoutInCell="1" allowOverlap="1" wp14:anchorId="16CB9CF6" wp14:editId="38FF7769">
                <wp:simplePos x="0" y="0"/>
                <wp:positionH relativeFrom="leftMargin">
                  <wp:posOffset>419100</wp:posOffset>
                </wp:positionH>
                <wp:positionV relativeFrom="line">
                  <wp:posOffset>0</wp:posOffset>
                </wp:positionV>
                <wp:extent cx="356235" cy="356235"/>
                <wp:effectExtent l="0" t="0" r="0" b="0"/>
                <wp:wrapNone/>
                <wp:docPr id="437"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53C303" w14:textId="77777777" w:rsidR="0058769D" w:rsidRPr="00A535F7" w:rsidRDefault="0058769D" w:rsidP="0058769D">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B9CF6" id="PARA207" o:spid="_x0000_s1236"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lZJqQpAgAAUQQAAA4AAAAAAAAAAAAAAAAALgIAAGRycy9lMm9E&#10;b2MueG1sUEsBAi0AFAAGAAgAAAAhAI1nQ9zcAAAABgEAAA8AAAAAAAAAAAAAAAAAgwQAAGRycy9k&#10;b3ducmV2LnhtbFBLBQYAAAAABAAEAPMAAACMBQAAAAA=&#10;" filled="f" stroked="f" strokeweight=".5pt">
                <v:textbox inset="0,0,0,0">
                  <w:txbxContent>
                    <w:p w14:paraId="0053C303" w14:textId="77777777" w:rsidR="0058769D" w:rsidRPr="00A535F7" w:rsidRDefault="0058769D" w:rsidP="0058769D">
                      <w:pPr>
                        <w:pStyle w:val="ParaNumbering"/>
                      </w:pPr>
                      <w:r>
                        <w:t>207</w:t>
                      </w:r>
                    </w:p>
                  </w:txbxContent>
                </v:textbox>
                <w10:wrap anchorx="margin" anchory="line"/>
                <w10:anchorlock/>
              </v:shape>
            </w:pict>
          </mc:Fallback>
        </mc:AlternateContent>
      </w:r>
      <w:r w:rsidR="00686B08">
        <w:rPr>
          <w:cs/>
        </w:rPr>
        <w:t>ऐसे कई तरीके हैं जिनमें यीशु उसके विश्वासियों की रक्षा करता है</w:t>
      </w:r>
      <w:r w:rsidR="00686B08">
        <w:t xml:space="preserve">, </w:t>
      </w:r>
      <w:r w:rsidR="00686B08">
        <w:rPr>
          <w:cs/>
        </w:rPr>
        <w:t>परंतु इस अध्याय में हमारे उद्देश्यों के लिए हम केवल तीन तरीकों पर ही ध्यान केंद्रित करेंगे। पहला</w:t>
      </w:r>
      <w:r w:rsidR="00686B08">
        <w:t xml:space="preserve">, </w:t>
      </w:r>
      <w:r w:rsidR="00686B08">
        <w:rPr>
          <w:cs/>
        </w:rPr>
        <w:t>यीशु पाप में पड़ने की परीक्षा से हमारी रक्षा करता है।</w:t>
      </w:r>
    </w:p>
    <w:p w14:paraId="41ADB614" w14:textId="77777777" w:rsidR="00686B08" w:rsidRDefault="0058769D" w:rsidP="00686B08">
      <w:pPr>
        <w:pStyle w:val="BodyText0"/>
      </w:pPr>
      <w:r>
        <w:rPr>
          <w:cs/>
        </w:rPr>
        <mc:AlternateContent>
          <mc:Choice Requires="wps">
            <w:drawing>
              <wp:anchor distT="0" distB="0" distL="114300" distR="114300" simplePos="0" relativeHeight="252088320" behindDoc="0" locked="1" layoutInCell="1" allowOverlap="1" wp14:anchorId="74ABEFB9" wp14:editId="6FFC3162">
                <wp:simplePos x="0" y="0"/>
                <wp:positionH relativeFrom="leftMargin">
                  <wp:posOffset>419100</wp:posOffset>
                </wp:positionH>
                <wp:positionV relativeFrom="line">
                  <wp:posOffset>0</wp:posOffset>
                </wp:positionV>
                <wp:extent cx="356235" cy="356235"/>
                <wp:effectExtent l="0" t="0" r="0" b="0"/>
                <wp:wrapNone/>
                <wp:docPr id="438"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C186EF" w14:textId="77777777" w:rsidR="0058769D" w:rsidRPr="00A535F7" w:rsidRDefault="0058769D" w:rsidP="0058769D">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BEFB9" id="PARA208" o:spid="_x0000_s1237"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uWYpSgCAABRBAAADgAAAAAAAAAAAAAAAAAuAgAAZHJzL2Uyb0Rv&#10;Yy54bWxQSwECLQAUAAYACAAAACEAjWdD3NwAAAAGAQAADwAAAAAAAAAAAAAAAACCBAAAZHJzL2Rv&#10;d25yZXYueG1sUEsFBgAAAAAEAAQA8wAAAIsFAAAAAA==&#10;" filled="f" stroked="f" strokeweight=".5pt">
                <v:textbox inset="0,0,0,0">
                  <w:txbxContent>
                    <w:p w14:paraId="76C186EF" w14:textId="77777777" w:rsidR="0058769D" w:rsidRPr="00A535F7" w:rsidRDefault="0058769D" w:rsidP="0058769D">
                      <w:pPr>
                        <w:pStyle w:val="ParaNumbering"/>
                      </w:pPr>
                      <w:r>
                        <w:t>208</w:t>
                      </w:r>
                    </w:p>
                  </w:txbxContent>
                </v:textbox>
                <w10:wrap anchorx="margin" anchory="line"/>
                <w10:anchorlock/>
              </v:shape>
            </w:pict>
          </mc:Fallback>
        </mc:AlternateContent>
      </w:r>
      <w:r w:rsidR="00686B08">
        <w:rPr>
          <w:cs/>
        </w:rPr>
        <w:t>हमारे राजा के रूप में</w:t>
      </w:r>
      <w:r w:rsidR="00686B08">
        <w:t xml:space="preserve">, </w:t>
      </w:r>
      <w:r w:rsidR="00686B08">
        <w:rPr>
          <w:cs/>
        </w:rPr>
        <w:t>यीशु कई तरीकों से परीक्षा में पड़ने से हमारी रक्षा करता है। उदाहरण के लिए</w:t>
      </w:r>
      <w:r w:rsidR="00686B08">
        <w:t xml:space="preserve">, </w:t>
      </w:r>
      <w:r w:rsidR="00686B08">
        <w:rPr>
          <w:cs/>
        </w:rPr>
        <w:t>वह समय से पहले ही परीक्षाओं के विषय में हमें चेतावनी देता है</w:t>
      </w:r>
      <w:r w:rsidR="00686B08">
        <w:t xml:space="preserve">, </w:t>
      </w:r>
      <w:r w:rsidR="00686B08">
        <w:rPr>
          <w:cs/>
        </w:rPr>
        <w:t xml:space="preserve">जैसा कि हम मत्ती </w:t>
      </w:r>
      <w:r w:rsidR="00686B08" w:rsidRPr="00661B27">
        <w:rPr>
          <w:cs/>
          <w:lang w:bidi="te"/>
        </w:rPr>
        <w:t>6:13</w:t>
      </w:r>
      <w:r w:rsidR="00686B08">
        <w:rPr>
          <w:cs/>
        </w:rPr>
        <w:t xml:space="preserve"> में पढ़ते हैं। वह हमें पाप का विरोध करने का सामर्थ्य देता है</w:t>
      </w:r>
      <w:r w:rsidR="00686B08">
        <w:t xml:space="preserve">, </w:t>
      </w:r>
      <w:r w:rsidR="00686B08">
        <w:rPr>
          <w:cs/>
        </w:rPr>
        <w:t xml:space="preserve">जैसा कि हम इब्रानियों </w:t>
      </w:r>
      <w:r w:rsidR="00686B08" w:rsidRPr="00661B27">
        <w:rPr>
          <w:cs/>
          <w:lang w:bidi="te"/>
        </w:rPr>
        <w:t>2:16</w:t>
      </w:r>
      <w:r w:rsidR="00686B08">
        <w:rPr>
          <w:cs/>
        </w:rPr>
        <w:t xml:space="preserve"> में पढ़ते हैं। और वह हमें ऐसी परिस्थितियों से बचाता है जो हमें फँसा सकती हैं</w:t>
      </w:r>
      <w:r w:rsidR="00686B08">
        <w:t xml:space="preserve">, </w:t>
      </w:r>
      <w:r w:rsidR="00686B08">
        <w:rPr>
          <w:cs/>
        </w:rPr>
        <w:t>वह सदैव यह निश्चित करता है कि हमारे पास पाप से बचने का मार्ग हो</w:t>
      </w:r>
      <w:r w:rsidR="00686B08">
        <w:t xml:space="preserve">, </w:t>
      </w:r>
      <w:r w:rsidR="00686B08">
        <w:rPr>
          <w:cs/>
        </w:rPr>
        <w:t xml:space="preserve">जैसा कि हम </w:t>
      </w:r>
      <w:r w:rsidR="00686B08" w:rsidRPr="00661B27">
        <w:rPr>
          <w:cs/>
          <w:lang w:bidi="te"/>
        </w:rPr>
        <w:t>1</w:t>
      </w:r>
      <w:r w:rsidR="00686B08">
        <w:rPr>
          <w:cs/>
        </w:rPr>
        <w:t xml:space="preserve"> कुरिन्थियों </w:t>
      </w:r>
      <w:r w:rsidR="00686B08" w:rsidRPr="00661B27">
        <w:rPr>
          <w:cs/>
          <w:lang w:bidi="te"/>
        </w:rPr>
        <w:t>10:13</w:t>
      </w:r>
      <w:r w:rsidR="00686B08">
        <w:rPr>
          <w:cs/>
        </w:rPr>
        <w:t xml:space="preserve"> और </w:t>
      </w:r>
      <w:r w:rsidR="00686B08" w:rsidRPr="00661B27">
        <w:rPr>
          <w:cs/>
          <w:lang w:bidi="te"/>
        </w:rPr>
        <w:t>2</w:t>
      </w:r>
      <w:r w:rsidR="00686B08">
        <w:rPr>
          <w:cs/>
        </w:rPr>
        <w:t xml:space="preserve"> तीमुथियुस </w:t>
      </w:r>
      <w:r w:rsidR="00686B08" w:rsidRPr="00661B27">
        <w:rPr>
          <w:cs/>
          <w:lang w:bidi="te"/>
        </w:rPr>
        <w:t>4:18</w:t>
      </w:r>
      <w:r w:rsidR="00686B08">
        <w:rPr>
          <w:cs/>
        </w:rPr>
        <w:t xml:space="preserve"> में पढ़ते हैं।</w:t>
      </w:r>
    </w:p>
    <w:p w14:paraId="402EF0D0" w14:textId="77777777" w:rsidR="00686B08" w:rsidRDefault="0058769D" w:rsidP="00686B08">
      <w:pPr>
        <w:pStyle w:val="BodyText0"/>
      </w:pPr>
      <w:r>
        <w:rPr>
          <w:cs/>
        </w:rPr>
        <mc:AlternateContent>
          <mc:Choice Requires="wps">
            <w:drawing>
              <wp:anchor distT="0" distB="0" distL="114300" distR="114300" simplePos="0" relativeHeight="252090368" behindDoc="0" locked="1" layoutInCell="1" allowOverlap="1" wp14:anchorId="5DF23F5C" wp14:editId="52BE7786">
                <wp:simplePos x="0" y="0"/>
                <wp:positionH relativeFrom="leftMargin">
                  <wp:posOffset>419100</wp:posOffset>
                </wp:positionH>
                <wp:positionV relativeFrom="line">
                  <wp:posOffset>0</wp:posOffset>
                </wp:positionV>
                <wp:extent cx="356235" cy="356235"/>
                <wp:effectExtent l="0" t="0" r="0" b="0"/>
                <wp:wrapNone/>
                <wp:docPr id="439"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87C319" w14:textId="77777777" w:rsidR="0058769D" w:rsidRPr="00A535F7" w:rsidRDefault="0058769D" w:rsidP="0058769D">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23F5C" id="PARA209" o:spid="_x0000_s1238"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XHcuUpAgAAUQQAAA4AAAAAAAAAAAAAAAAALgIAAGRycy9lMm9E&#10;b2MueG1sUEsBAi0AFAAGAAgAAAAhAI1nQ9zcAAAABgEAAA8AAAAAAAAAAAAAAAAAgwQAAGRycy9k&#10;b3ducmV2LnhtbFBLBQYAAAAABAAEAPMAAACMBQAAAAA=&#10;" filled="f" stroked="f" strokeweight=".5pt">
                <v:textbox inset="0,0,0,0">
                  <w:txbxContent>
                    <w:p w14:paraId="5287C319" w14:textId="77777777" w:rsidR="0058769D" w:rsidRPr="00A535F7" w:rsidRDefault="0058769D" w:rsidP="0058769D">
                      <w:pPr>
                        <w:pStyle w:val="ParaNumbering"/>
                      </w:pPr>
                      <w:r>
                        <w:t>209</w:t>
                      </w:r>
                    </w:p>
                  </w:txbxContent>
                </v:textbox>
                <w10:wrap anchorx="margin" anchory="line"/>
                <w10:anchorlock/>
              </v:shape>
            </w:pict>
          </mc:Fallback>
        </mc:AlternateContent>
      </w:r>
      <w:r w:rsidR="00686B08">
        <w:rPr>
          <w:cs/>
        </w:rPr>
        <w:t>दूसरा</w:t>
      </w:r>
      <w:r w:rsidR="00686B08">
        <w:t xml:space="preserve">, </w:t>
      </w:r>
      <w:r w:rsidR="00686B08">
        <w:rPr>
          <w:cs/>
        </w:rPr>
        <w:t>जब हम परीक्षा के सामने घुटने टेक देते हैं</w:t>
      </w:r>
      <w:r w:rsidR="00686B08">
        <w:t xml:space="preserve">, </w:t>
      </w:r>
      <w:r w:rsidR="00686B08">
        <w:rPr>
          <w:cs/>
        </w:rPr>
        <w:t>तो यीशु हमें पाप की भ्रष्टता से बचाता है। यीशु द्वारा हमें भ्रष्टता से बचाने का एक तरीका हमें तब अनुशासित करना और सुधारना है जब हम पाप करते हैं</w:t>
      </w:r>
      <w:r w:rsidR="00686B08">
        <w:t xml:space="preserve">, </w:t>
      </w:r>
      <w:r w:rsidR="00686B08">
        <w:rPr>
          <w:cs/>
        </w:rPr>
        <w:t xml:space="preserve">ताकि हम स्वयं को पाप के अधिकार के अधीन न कर दें। हम इसे यिर्मयाह </w:t>
      </w:r>
      <w:r w:rsidR="00686B08" w:rsidRPr="00661B27">
        <w:rPr>
          <w:cs/>
          <w:lang w:bidi="te"/>
        </w:rPr>
        <w:t>46:28</w:t>
      </w:r>
      <w:r w:rsidR="00686B08">
        <w:t xml:space="preserve">, </w:t>
      </w:r>
      <w:r w:rsidR="00686B08">
        <w:rPr>
          <w:cs/>
        </w:rPr>
        <w:t xml:space="preserve">इब्रानियों </w:t>
      </w:r>
      <w:r w:rsidR="00686B08" w:rsidRPr="00661B27">
        <w:rPr>
          <w:cs/>
          <w:lang w:bidi="te"/>
        </w:rPr>
        <w:t>12:5-11</w:t>
      </w:r>
      <w:r w:rsidR="00686B08">
        <w:t xml:space="preserve">, </w:t>
      </w:r>
      <w:r w:rsidR="00686B08">
        <w:rPr>
          <w:cs/>
        </w:rPr>
        <w:t xml:space="preserve">प्रकाशितवाक्य </w:t>
      </w:r>
      <w:r w:rsidR="00686B08" w:rsidRPr="00661B27">
        <w:rPr>
          <w:cs/>
          <w:lang w:bidi="te"/>
        </w:rPr>
        <w:t>3:19</w:t>
      </w:r>
      <w:r w:rsidR="00686B08">
        <w:t xml:space="preserve">, </w:t>
      </w:r>
      <w:r w:rsidR="00686B08">
        <w:rPr>
          <w:cs/>
        </w:rPr>
        <w:t xml:space="preserve">और कई अन्य अनुच्छेदों में देखते हैं। और एक अन्य तरीका जिसमें वह हमें </w:t>
      </w:r>
      <w:r w:rsidR="00686B08">
        <w:rPr>
          <w:cs/>
        </w:rPr>
        <w:lastRenderedPageBreak/>
        <w:t>भ्रष्टता से बचाता है</w:t>
      </w:r>
      <w:r w:rsidR="00686B08">
        <w:t xml:space="preserve">, </w:t>
      </w:r>
      <w:r w:rsidR="00686B08">
        <w:rPr>
          <w:cs/>
        </w:rPr>
        <w:t>वह है पाप से हमें तब क्षमा और शुद्धता प्रदान करना जब हम पश्चाताप करते हैं</w:t>
      </w:r>
      <w:r w:rsidR="00686B08">
        <w:t xml:space="preserve">, </w:t>
      </w:r>
      <w:r w:rsidR="00686B08">
        <w:rPr>
          <w:cs/>
        </w:rPr>
        <w:t xml:space="preserve">जैसा कि हम </w:t>
      </w:r>
      <w:r w:rsidR="00686B08" w:rsidRPr="00661B27">
        <w:rPr>
          <w:cs/>
          <w:lang w:bidi="te"/>
        </w:rPr>
        <w:t>1</w:t>
      </w:r>
      <w:r w:rsidR="00686B08">
        <w:rPr>
          <w:cs/>
        </w:rPr>
        <w:t xml:space="preserve"> यूहन्ना </w:t>
      </w:r>
      <w:r w:rsidR="00686B08" w:rsidRPr="00661B27">
        <w:rPr>
          <w:cs/>
          <w:lang w:bidi="te"/>
        </w:rPr>
        <w:t>1:9</w:t>
      </w:r>
      <w:r w:rsidR="00686B08">
        <w:rPr>
          <w:cs/>
        </w:rPr>
        <w:t xml:space="preserve"> में देखते हैं।</w:t>
      </w:r>
    </w:p>
    <w:p w14:paraId="63D92358" w14:textId="77777777" w:rsidR="00686B08" w:rsidRDefault="0058769D" w:rsidP="00686B08">
      <w:pPr>
        <w:pStyle w:val="BodyText0"/>
      </w:pPr>
      <w:r>
        <w:rPr>
          <w:cs/>
        </w:rPr>
        <mc:AlternateContent>
          <mc:Choice Requires="wps">
            <w:drawing>
              <wp:anchor distT="0" distB="0" distL="114300" distR="114300" simplePos="0" relativeHeight="252092416" behindDoc="0" locked="1" layoutInCell="1" allowOverlap="1" wp14:anchorId="04AF80E4" wp14:editId="5AFA6340">
                <wp:simplePos x="0" y="0"/>
                <wp:positionH relativeFrom="leftMargin">
                  <wp:posOffset>419100</wp:posOffset>
                </wp:positionH>
                <wp:positionV relativeFrom="line">
                  <wp:posOffset>0</wp:posOffset>
                </wp:positionV>
                <wp:extent cx="356235" cy="356235"/>
                <wp:effectExtent l="0" t="0" r="0" b="0"/>
                <wp:wrapNone/>
                <wp:docPr id="440"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3915A8" w14:textId="77777777" w:rsidR="0058769D" w:rsidRPr="00A535F7" w:rsidRDefault="0058769D" w:rsidP="0058769D">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F80E4" id="PARA210" o:spid="_x0000_s1239" type="#_x0000_t202" style="position:absolute;left:0;text-align:left;margin-left:33pt;margin-top:0;width:28.05pt;height:28.05pt;z-index:25209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eUF+kpAgAAUQQAAA4AAAAAAAAAAAAAAAAALgIAAGRycy9lMm9E&#10;b2MueG1sUEsBAi0AFAAGAAgAAAAhAI1nQ9zcAAAABgEAAA8AAAAAAAAAAAAAAAAAgwQAAGRycy9k&#10;b3ducmV2LnhtbFBLBQYAAAAABAAEAPMAAACMBQAAAAA=&#10;" filled="f" stroked="f" strokeweight=".5pt">
                <v:textbox inset="0,0,0,0">
                  <w:txbxContent>
                    <w:p w14:paraId="6F3915A8" w14:textId="77777777" w:rsidR="0058769D" w:rsidRPr="00A535F7" w:rsidRDefault="0058769D" w:rsidP="0058769D">
                      <w:pPr>
                        <w:pStyle w:val="ParaNumbering"/>
                      </w:pPr>
                      <w:r>
                        <w:t>210</w:t>
                      </w:r>
                    </w:p>
                  </w:txbxContent>
                </v:textbox>
                <w10:wrap anchorx="margin" anchory="line"/>
                <w10:anchorlock/>
              </v:shape>
            </w:pict>
          </mc:Fallback>
        </mc:AlternateContent>
      </w:r>
      <w:r w:rsidR="00686B08">
        <w:rPr>
          <w:cs/>
        </w:rPr>
        <w:t>तीसरा</w:t>
      </w:r>
      <w:r w:rsidR="00686B08">
        <w:t xml:space="preserve">, </w:t>
      </w:r>
      <w:r w:rsidR="00686B08">
        <w:rPr>
          <w:cs/>
        </w:rPr>
        <w:t>यीशु पाप के आरोपों से हमारा बचाव करता है। सभी मसीही पापोन्मुख होते हैं। और जब हम पाप करते हैं</w:t>
      </w:r>
      <w:r w:rsidR="00686B08">
        <w:t xml:space="preserve">, </w:t>
      </w:r>
      <w:r w:rsidR="00686B08">
        <w:rPr>
          <w:cs/>
        </w:rPr>
        <w:t>तो शैतान हमें दोषी ठहराने के लिए परमेश्वर को लुभाने का प्रयास करता है</w:t>
      </w:r>
      <w:r w:rsidR="00686B08">
        <w:t xml:space="preserve">, </w:t>
      </w:r>
      <w:r w:rsidR="00686B08">
        <w:rPr>
          <w:cs/>
        </w:rPr>
        <w:t xml:space="preserve">जैसा कि हम प्रकाशितवाक्य </w:t>
      </w:r>
      <w:r w:rsidR="00686B08" w:rsidRPr="00661B27">
        <w:rPr>
          <w:cs/>
          <w:lang w:bidi="te"/>
        </w:rPr>
        <w:t>12:10</w:t>
      </w:r>
      <w:r w:rsidR="00686B08">
        <w:rPr>
          <w:cs/>
        </w:rPr>
        <w:t xml:space="preserve"> जैसे स्थानों में पढ़ते हैं। परंतु यीशु इन आरोपों से हमारा बचाव करता है</w:t>
      </w:r>
      <w:r w:rsidR="00686B08">
        <w:t xml:space="preserve">, </w:t>
      </w:r>
      <w:r w:rsidR="00686B08">
        <w:rPr>
          <w:cs/>
        </w:rPr>
        <w:t>जिससे परमेश्वर हमें सिद्ध रूप से धर्मी गिनता है। यद्यपि पवित्रशास्त्र अक्सर मसीह के महायाजकीय कार्यभार के आधार पर हमारे लिए मसीह की मध्यस्थता के बारे में बात करता है</w:t>
      </w:r>
      <w:r w:rsidR="00686B08">
        <w:t xml:space="preserve">, </w:t>
      </w:r>
      <w:r w:rsidR="00686B08">
        <w:rPr>
          <w:cs/>
        </w:rPr>
        <w:t xml:space="preserve">फिर भी रोमियों </w:t>
      </w:r>
      <w:r w:rsidR="00686B08" w:rsidRPr="00661B27">
        <w:rPr>
          <w:cs/>
          <w:lang w:bidi="te"/>
        </w:rPr>
        <w:t>8:34</w:t>
      </w:r>
      <w:r w:rsidR="00686B08">
        <w:rPr>
          <w:cs/>
        </w:rPr>
        <w:t xml:space="preserve"> संकेत करता है कि यह भी उसके राजत्व का एक पहलू है। एक महान वासल राजा के रूप में</w:t>
      </w:r>
      <w:r w:rsidR="00686B08">
        <w:t xml:space="preserve">, </w:t>
      </w:r>
      <w:r w:rsidR="00686B08">
        <w:rPr>
          <w:cs/>
        </w:rPr>
        <w:t>यीशु महान सुजेरियन के समक्ष हमारे लिए मध्यस्थता करने के द्वारा अपने लोगों को आरोपों से बचाता है।</w:t>
      </w:r>
    </w:p>
    <w:p w14:paraId="1C2DC143" w14:textId="77777777" w:rsidR="00686B08" w:rsidRDefault="0058769D" w:rsidP="00686B08">
      <w:pPr>
        <w:pStyle w:val="BodyText0"/>
      </w:pPr>
      <w:r>
        <w:rPr>
          <w:cs/>
        </w:rPr>
        <mc:AlternateContent>
          <mc:Choice Requires="wps">
            <w:drawing>
              <wp:anchor distT="0" distB="0" distL="114300" distR="114300" simplePos="0" relativeHeight="252094464" behindDoc="0" locked="1" layoutInCell="1" allowOverlap="1" wp14:anchorId="2D537F8C" wp14:editId="52D89C8B">
                <wp:simplePos x="0" y="0"/>
                <wp:positionH relativeFrom="leftMargin">
                  <wp:posOffset>419100</wp:posOffset>
                </wp:positionH>
                <wp:positionV relativeFrom="line">
                  <wp:posOffset>0</wp:posOffset>
                </wp:positionV>
                <wp:extent cx="356235" cy="356235"/>
                <wp:effectExtent l="0" t="0" r="0" b="0"/>
                <wp:wrapNone/>
                <wp:docPr id="441"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EC3171" w14:textId="77777777" w:rsidR="0058769D" w:rsidRPr="00A535F7" w:rsidRDefault="0058769D" w:rsidP="0058769D">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37F8C" id="PARA211" o:spid="_x0000_s1240"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WRbtSgCAABRBAAADgAAAAAAAAAAAAAAAAAuAgAAZHJzL2Uyb0Rv&#10;Yy54bWxQSwECLQAUAAYACAAAACEAjWdD3NwAAAAGAQAADwAAAAAAAAAAAAAAAACCBAAAZHJzL2Rv&#10;d25yZXYueG1sUEsFBgAAAAAEAAQA8wAAAIsFAAAAAA==&#10;" filled="f" stroked="f" strokeweight=".5pt">
                <v:textbox inset="0,0,0,0">
                  <w:txbxContent>
                    <w:p w14:paraId="44EC3171" w14:textId="77777777" w:rsidR="0058769D" w:rsidRPr="00A535F7" w:rsidRDefault="0058769D" w:rsidP="0058769D">
                      <w:pPr>
                        <w:pStyle w:val="ParaNumbering"/>
                      </w:pPr>
                      <w:r>
                        <w:t>211</w:t>
                      </w:r>
                    </w:p>
                  </w:txbxContent>
                </v:textbox>
                <w10:wrap anchorx="margin" anchory="line"/>
                <w10:anchorlock/>
              </v:shape>
            </w:pict>
          </mc:Fallback>
        </mc:AlternateContent>
      </w:r>
      <w:r w:rsidR="00686B08">
        <w:rPr>
          <w:cs/>
        </w:rPr>
        <w:t>क्योंकि यीशु बड़े शक्तिशाली रूप में हमारी रक्षा करता है</w:t>
      </w:r>
      <w:r w:rsidR="00686B08">
        <w:t xml:space="preserve">, </w:t>
      </w:r>
      <w:r w:rsidR="00686B08">
        <w:rPr>
          <w:cs/>
        </w:rPr>
        <w:t>इसलिए हम पाप के विरुद्ध हमारे अपने</w:t>
      </w:r>
      <w:r w:rsidR="00FA26BF">
        <w:rPr>
          <w:cs/>
        </w:rPr>
        <w:t xml:space="preserve"> </w:t>
      </w:r>
      <w:r w:rsidR="00686B08">
        <w:rPr>
          <w:cs/>
        </w:rPr>
        <w:t>युद्ध में बड़ा आत्मविश्वास रख सकते हैं। यदि हम परीक्षा का विरोध करने में उसके सामर्थ्य पर</w:t>
      </w:r>
      <w:r w:rsidR="00686B08">
        <w:t xml:space="preserve">, </w:t>
      </w:r>
      <w:r w:rsidR="00686B08">
        <w:rPr>
          <w:cs/>
        </w:rPr>
        <w:t>और पापों के प्रभावों से हमें साफ़ करने में उसकी क्षमा पर</w:t>
      </w:r>
      <w:r w:rsidR="00686B08">
        <w:t xml:space="preserve">, </w:t>
      </w:r>
      <w:r w:rsidR="00686B08">
        <w:rPr>
          <w:cs/>
        </w:rPr>
        <w:t>और पाप के परिणामों से हमें बचाने में उसकी बिचवई पर निर्भर हों तो हमें कोई भी बात हानि नहीं पहुँचा सकती। यीशु महान और सामर्थी योद्धा राजा है जो पाप के विरुद्ध युद्ध में हमारी अगुवाई करता है। और यदि हम अच्छी तरह से न भी लड़ें</w:t>
      </w:r>
      <w:r w:rsidR="00686B08">
        <w:t xml:space="preserve">, </w:t>
      </w:r>
      <w:r w:rsidR="00686B08">
        <w:rPr>
          <w:cs/>
        </w:rPr>
        <w:t>फिर भी हम हार नहीं सकते - क्योंकि वह हमें हारने ही नहीं देगा। वह हमें सदैव संभालेगा और हमारी सुरक्षा करेगा</w:t>
      </w:r>
      <w:r w:rsidR="00686B08">
        <w:t xml:space="preserve">, </w:t>
      </w:r>
      <w:r w:rsidR="00686B08">
        <w:rPr>
          <w:cs/>
        </w:rPr>
        <w:t>हमें क्षमा करेगा और शुद्ध करेगा</w:t>
      </w:r>
      <w:r w:rsidR="00686B08">
        <w:t xml:space="preserve">, </w:t>
      </w:r>
      <w:r w:rsidR="00686B08">
        <w:rPr>
          <w:cs/>
        </w:rPr>
        <w:t>हमें बचाएगा और निर्दोष ठहराएगा। और अंततः वह अपने अनंत राज्य की चिरस्थाई आशीषों में हमें लेकर जाएगा।</w:t>
      </w:r>
    </w:p>
    <w:p w14:paraId="225BD619" w14:textId="77777777" w:rsidR="00B354EB" w:rsidRDefault="0058769D" w:rsidP="00686B08">
      <w:pPr>
        <w:pStyle w:val="BodyText0"/>
        <w:rPr>
          <w:lang w:bidi="he-IL"/>
        </w:rPr>
      </w:pPr>
      <w:r>
        <w:rPr>
          <w:cs/>
        </w:rPr>
        <mc:AlternateContent>
          <mc:Choice Requires="wps">
            <w:drawing>
              <wp:anchor distT="0" distB="0" distL="114300" distR="114300" simplePos="0" relativeHeight="252096512" behindDoc="0" locked="1" layoutInCell="1" allowOverlap="1" wp14:anchorId="7594FE38" wp14:editId="1AA54F1C">
                <wp:simplePos x="0" y="0"/>
                <wp:positionH relativeFrom="leftMargin">
                  <wp:posOffset>419100</wp:posOffset>
                </wp:positionH>
                <wp:positionV relativeFrom="line">
                  <wp:posOffset>0</wp:posOffset>
                </wp:positionV>
                <wp:extent cx="356235" cy="356235"/>
                <wp:effectExtent l="0" t="0" r="0" b="0"/>
                <wp:wrapNone/>
                <wp:docPr id="442"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A099E0" w14:textId="77777777" w:rsidR="0058769D" w:rsidRPr="00A535F7" w:rsidRDefault="0058769D" w:rsidP="0058769D">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4FE38" id="PARA212" o:spid="_x0000_s1241" type="#_x0000_t202" style="position:absolute;left:0;text-align:left;margin-left:33pt;margin-top:0;width:28.05pt;height:28.05pt;z-index:25209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nRw2gpAgAAUQQAAA4AAAAAAAAAAAAAAAAALgIAAGRycy9lMm9E&#10;b2MueG1sUEsBAi0AFAAGAAgAAAAhAI1nQ9zcAAAABgEAAA8AAAAAAAAAAAAAAAAAgwQAAGRycy9k&#10;b3ducmV2LnhtbFBLBQYAAAAABAAEAPMAAACMBQAAAAA=&#10;" filled="f" stroked="f" strokeweight=".5pt">
                <v:textbox inset="0,0,0,0">
                  <w:txbxContent>
                    <w:p w14:paraId="6DA099E0" w14:textId="77777777" w:rsidR="0058769D" w:rsidRPr="00A535F7" w:rsidRDefault="0058769D" w:rsidP="0058769D">
                      <w:pPr>
                        <w:pStyle w:val="ParaNumbering"/>
                      </w:pPr>
                      <w:r>
                        <w:t>212</w:t>
                      </w:r>
                    </w:p>
                  </w:txbxContent>
                </v:textbox>
                <w10:wrap anchorx="margin" anchory="line"/>
                <w10:anchorlock/>
              </v:shape>
            </w:pict>
          </mc:Fallback>
        </mc:AlternateContent>
      </w:r>
      <w:r w:rsidR="00686B08">
        <w:rPr>
          <w:cs/>
        </w:rPr>
        <w:t>अब क्योंकि हमने उन तरीकों को देख लिया है</w:t>
      </w:r>
      <w:r w:rsidR="00686B08">
        <w:t xml:space="preserve">, </w:t>
      </w:r>
      <w:r w:rsidR="00686B08">
        <w:rPr>
          <w:cs/>
        </w:rPr>
        <w:t>जिनमें यीशु अपने लोगों को संचालित करता है</w:t>
      </w:r>
      <w:r w:rsidR="00686B08">
        <w:t xml:space="preserve">, </w:t>
      </w:r>
      <w:r w:rsidR="00686B08">
        <w:rPr>
          <w:cs/>
        </w:rPr>
        <w:t>इसलिए हम इस तथ्य की ओर मुड़ने के लिए तैयार हैं कि वह अपने शत्रुओं पर विजय भी प्राप्त करता है।</w:t>
      </w:r>
    </w:p>
    <w:p w14:paraId="38313DBF" w14:textId="77777777" w:rsidR="00B354EB" w:rsidRDefault="00686B08" w:rsidP="00890841">
      <w:pPr>
        <w:pStyle w:val="PanelHeading"/>
      </w:pPr>
      <w:bookmarkStart w:id="115" w:name="_Toc11676272"/>
      <w:bookmarkStart w:id="116" w:name="_Toc21185067"/>
      <w:bookmarkStart w:id="117" w:name="_Toc80705022"/>
      <w:r w:rsidRPr="00686B08">
        <w:rPr>
          <w:cs/>
          <w:lang w:bidi="hi-IN"/>
        </w:rPr>
        <w:t>वह अपने शत्रुओं पर विजय प्राप्त करता है</w:t>
      </w:r>
      <w:bookmarkEnd w:id="115"/>
      <w:bookmarkEnd w:id="116"/>
      <w:bookmarkEnd w:id="117"/>
    </w:p>
    <w:p w14:paraId="541A98DC" w14:textId="77777777" w:rsidR="00686B08" w:rsidRDefault="0058769D" w:rsidP="00686B08">
      <w:pPr>
        <w:pStyle w:val="BodyText0"/>
      </w:pPr>
      <w:r>
        <w:rPr>
          <w:cs/>
        </w:rPr>
        <mc:AlternateContent>
          <mc:Choice Requires="wps">
            <w:drawing>
              <wp:anchor distT="0" distB="0" distL="114300" distR="114300" simplePos="0" relativeHeight="252098560" behindDoc="0" locked="1" layoutInCell="1" allowOverlap="1" wp14:anchorId="6E7ABA0F" wp14:editId="7448745F">
                <wp:simplePos x="0" y="0"/>
                <wp:positionH relativeFrom="leftMargin">
                  <wp:posOffset>419100</wp:posOffset>
                </wp:positionH>
                <wp:positionV relativeFrom="line">
                  <wp:posOffset>0</wp:posOffset>
                </wp:positionV>
                <wp:extent cx="356235" cy="356235"/>
                <wp:effectExtent l="0" t="0" r="0" b="0"/>
                <wp:wrapNone/>
                <wp:docPr id="443"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840ECF" w14:textId="77777777" w:rsidR="0058769D" w:rsidRPr="00A535F7" w:rsidRDefault="0058769D" w:rsidP="0058769D">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ABA0F" id="PARA213" o:spid="_x0000_s1242" type="#_x0000_t202" style="position:absolute;left:0;text-align:left;margin-left:33pt;margin-top:0;width:28.05pt;height:28.05pt;z-index:25209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bzKSgpAgAAUQQAAA4AAAAAAAAAAAAAAAAALgIAAGRycy9lMm9E&#10;b2MueG1sUEsBAi0AFAAGAAgAAAAhAI1nQ9zcAAAABgEAAA8AAAAAAAAAAAAAAAAAgwQAAGRycy9k&#10;b3ducmV2LnhtbFBLBQYAAAAABAAEAPMAAACMBQAAAAA=&#10;" filled="f" stroked="f" strokeweight=".5pt">
                <v:textbox inset="0,0,0,0">
                  <w:txbxContent>
                    <w:p w14:paraId="2F840ECF" w14:textId="77777777" w:rsidR="0058769D" w:rsidRPr="00A535F7" w:rsidRDefault="0058769D" w:rsidP="0058769D">
                      <w:pPr>
                        <w:pStyle w:val="ParaNumbering"/>
                      </w:pPr>
                      <w:r>
                        <w:t>213</w:t>
                      </w:r>
                    </w:p>
                  </w:txbxContent>
                </v:textbox>
                <w10:wrap anchorx="margin" anchory="line"/>
                <w10:anchorlock/>
              </v:shape>
            </w:pict>
          </mc:Fallback>
        </mc:AlternateContent>
      </w:r>
      <w:r w:rsidR="00686B08">
        <w:rPr>
          <w:cs/>
        </w:rPr>
        <w:t>जब परमेश्वर की व्यवस्था का उल्लंघन होता है</w:t>
      </w:r>
      <w:r w:rsidR="00686B08">
        <w:t xml:space="preserve">, </w:t>
      </w:r>
      <w:r w:rsidR="00686B08">
        <w:rPr>
          <w:cs/>
        </w:rPr>
        <w:t>तो अक्सर बहुत से लोगों को चोट पहुँचती है। हम इसे प्रतिदिन देखते हैं जब अपराध होते हैं। ऐसे पीड़ित लोग हैं जिनको लूट लिया जाता है</w:t>
      </w:r>
      <w:r w:rsidR="00686B08">
        <w:t xml:space="preserve">, </w:t>
      </w:r>
      <w:r w:rsidR="00686B08">
        <w:rPr>
          <w:cs/>
        </w:rPr>
        <w:t>या ठग लिया जाता है</w:t>
      </w:r>
      <w:r w:rsidR="00686B08">
        <w:t xml:space="preserve">, </w:t>
      </w:r>
      <w:r w:rsidR="00686B08">
        <w:rPr>
          <w:cs/>
        </w:rPr>
        <w:t>या पीटा जाता है</w:t>
      </w:r>
      <w:r w:rsidR="00686B08">
        <w:t xml:space="preserve">, </w:t>
      </w:r>
      <w:r w:rsidR="00686B08">
        <w:rPr>
          <w:cs/>
        </w:rPr>
        <w:t>या जिनके साथ विश्वासघात किया जाता है या जिनको मार भी डाला जाता है। और पवित्रशास्त्र की भाषा में</w:t>
      </w:r>
      <w:r w:rsidR="00686B08">
        <w:t xml:space="preserve">, </w:t>
      </w:r>
      <w:r w:rsidR="00686B08">
        <w:rPr>
          <w:cs/>
        </w:rPr>
        <w:t>वे अपराधी जो ये अपराध करते हैं</w:t>
      </w:r>
      <w:r w:rsidR="00686B08">
        <w:t xml:space="preserve">, </w:t>
      </w:r>
      <w:r w:rsidR="00686B08">
        <w:rPr>
          <w:cs/>
        </w:rPr>
        <w:t>उन्होंने स्वयं को परमेश्वर और पीड़ितों दोनों का शत्रु बना लिया है। और सरकार की सही प्रतिक्रिया इन अपराधियों को पकड़ने और सजा देने की होती है। उनका न्यायिक निर्णय अपराधियों के अपराधों के लिए एक उचित दंड देना</w:t>
      </w:r>
      <w:r w:rsidR="00686B08">
        <w:t xml:space="preserve">, </w:t>
      </w:r>
      <w:r w:rsidR="00686B08">
        <w:rPr>
          <w:cs/>
        </w:rPr>
        <w:t xml:space="preserve">और उनके पीड़ितों और समाज को भविष्य के अपराधों से बचाने का मार्ग होना चाहिए। पवित्रशास्त्र नीतिवचन </w:t>
      </w:r>
      <w:r w:rsidR="00686B08" w:rsidRPr="00661B27">
        <w:rPr>
          <w:cs/>
          <w:lang w:bidi="te"/>
        </w:rPr>
        <w:t>20:8</w:t>
      </w:r>
      <w:r w:rsidR="00686B08">
        <w:rPr>
          <w:cs/>
        </w:rPr>
        <w:t xml:space="preserve"> और </w:t>
      </w:r>
      <w:r w:rsidR="00686B08" w:rsidRPr="00661B27">
        <w:rPr>
          <w:cs/>
          <w:lang w:bidi="te"/>
        </w:rPr>
        <w:t>25:5</w:t>
      </w:r>
      <w:r w:rsidR="00686B08">
        <w:rPr>
          <w:cs/>
        </w:rPr>
        <w:t xml:space="preserve"> के जैसे स्थानों में इसके विषय में बोलता है।</w:t>
      </w:r>
    </w:p>
    <w:p w14:paraId="1B670CE9" w14:textId="77777777" w:rsidR="00686B08" w:rsidRDefault="0058769D" w:rsidP="00686B08">
      <w:pPr>
        <w:pStyle w:val="BodyText0"/>
      </w:pPr>
      <w:r>
        <w:rPr>
          <w:cs/>
        </w:rPr>
        <mc:AlternateContent>
          <mc:Choice Requires="wps">
            <w:drawing>
              <wp:anchor distT="0" distB="0" distL="114300" distR="114300" simplePos="0" relativeHeight="252100608" behindDoc="0" locked="1" layoutInCell="1" allowOverlap="1" wp14:anchorId="4E7EF60A" wp14:editId="4937947E">
                <wp:simplePos x="0" y="0"/>
                <wp:positionH relativeFrom="leftMargin">
                  <wp:posOffset>419100</wp:posOffset>
                </wp:positionH>
                <wp:positionV relativeFrom="line">
                  <wp:posOffset>0</wp:posOffset>
                </wp:positionV>
                <wp:extent cx="356235" cy="356235"/>
                <wp:effectExtent l="0" t="0" r="0" b="0"/>
                <wp:wrapNone/>
                <wp:docPr id="444"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C4E45B" w14:textId="77777777" w:rsidR="0058769D" w:rsidRPr="00A535F7" w:rsidRDefault="0058769D" w:rsidP="0058769D">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EF60A" id="PARA214" o:spid="_x0000_s1243"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C8gwgpAgAAUQQAAA4AAAAAAAAAAAAAAAAALgIAAGRycy9lMm9E&#10;b2MueG1sUEsBAi0AFAAGAAgAAAAhAI1nQ9zcAAAABgEAAA8AAAAAAAAAAAAAAAAAgwQAAGRycy9k&#10;b3ducmV2LnhtbFBLBQYAAAAABAAEAPMAAACMBQAAAAA=&#10;" filled="f" stroked="f" strokeweight=".5pt">
                <v:textbox inset="0,0,0,0">
                  <w:txbxContent>
                    <w:p w14:paraId="37C4E45B" w14:textId="77777777" w:rsidR="0058769D" w:rsidRPr="00A535F7" w:rsidRDefault="0058769D" w:rsidP="0058769D">
                      <w:pPr>
                        <w:pStyle w:val="ParaNumbering"/>
                      </w:pPr>
                      <w:r>
                        <w:t>214</w:t>
                      </w:r>
                    </w:p>
                  </w:txbxContent>
                </v:textbox>
                <w10:wrap anchorx="margin" anchory="line"/>
                <w10:anchorlock/>
              </v:shape>
            </w:pict>
          </mc:Fallback>
        </mc:AlternateContent>
      </w:r>
      <w:r w:rsidR="00686B08">
        <w:rPr>
          <w:cs/>
        </w:rPr>
        <w:t>उस न्यायिक निर्णय के विषय में यही बात लागू होती है जो यीशु लेकर आता है। वह न्याय के अनुसार अपने और हमारे शत्रुओं को दंड देता है</w:t>
      </w:r>
      <w:r w:rsidR="00686B08">
        <w:t xml:space="preserve">, </w:t>
      </w:r>
      <w:r w:rsidR="00686B08">
        <w:rPr>
          <w:cs/>
        </w:rPr>
        <w:t>ताकि उन्हें उनके अपराधों का सटीक प्रतिफल दे सके। परंतु वह हमारे प्रति आशीषों के और उपकार के कार्य के रूप में भी उन्हें दंड देता है</w:t>
      </w:r>
      <w:r w:rsidR="00686B08">
        <w:t xml:space="preserve">, </w:t>
      </w:r>
      <w:r w:rsidR="00686B08">
        <w:rPr>
          <w:cs/>
        </w:rPr>
        <w:t>ताकि वह उनके पाप और उनकी हिंसा से हमें बचा सके</w:t>
      </w:r>
      <w:r w:rsidR="00686B08">
        <w:t xml:space="preserve">, </w:t>
      </w:r>
      <w:r w:rsidR="00686B08">
        <w:rPr>
          <w:cs/>
        </w:rPr>
        <w:t>और उस संसार को शुद्ध कर सके और बचा सके जिसकी रचना वह हमारे लिए कर रहा है। इसी कारण</w:t>
      </w:r>
      <w:r w:rsidR="00686B08">
        <w:t xml:space="preserve">, </w:t>
      </w:r>
      <w:r w:rsidR="00686B08">
        <w:rPr>
          <w:cs/>
        </w:rPr>
        <w:t>न्याय और पापियों का विनाश संसार को परमेश्वर के पृथ्वी पर के राज्य में बदलने के यीशु के मिशन का महत्वपूर्ण भाग है। इस संसार के लिए कि वह परमेश्वर को भाए और उसके निवास के लिए उपयुक्त हो</w:t>
      </w:r>
      <w:r w:rsidR="00686B08">
        <w:t xml:space="preserve">, </w:t>
      </w:r>
      <w:r w:rsidR="00686B08">
        <w:rPr>
          <w:cs/>
        </w:rPr>
        <w:t>और हमारे लिए कि हम इसकी अनंत आशीषों का आनंद उठाएँ</w:t>
      </w:r>
      <w:r w:rsidR="00686B08">
        <w:t xml:space="preserve">, </w:t>
      </w:r>
      <w:r w:rsidR="00686B08">
        <w:rPr>
          <w:cs/>
        </w:rPr>
        <w:t>पाप की भ्रष्टता को इसमें से पूरी तरह से हटाया जाना आवश्यक है।</w:t>
      </w:r>
    </w:p>
    <w:p w14:paraId="5B670A14" w14:textId="77777777" w:rsidR="00686B08" w:rsidRDefault="0058769D" w:rsidP="00686B08">
      <w:pPr>
        <w:pStyle w:val="BodyText0"/>
      </w:pPr>
      <w:r>
        <w:rPr>
          <w:cs/>
        </w:rPr>
        <mc:AlternateContent>
          <mc:Choice Requires="wps">
            <w:drawing>
              <wp:anchor distT="0" distB="0" distL="114300" distR="114300" simplePos="0" relativeHeight="252102656" behindDoc="0" locked="1" layoutInCell="1" allowOverlap="1" wp14:anchorId="7B144961" wp14:editId="7EEC459D">
                <wp:simplePos x="0" y="0"/>
                <wp:positionH relativeFrom="leftMargin">
                  <wp:posOffset>419100</wp:posOffset>
                </wp:positionH>
                <wp:positionV relativeFrom="line">
                  <wp:posOffset>0</wp:posOffset>
                </wp:positionV>
                <wp:extent cx="356235" cy="356235"/>
                <wp:effectExtent l="0" t="0" r="0" b="0"/>
                <wp:wrapNone/>
                <wp:docPr id="445"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9D7633" w14:textId="77777777" w:rsidR="0058769D" w:rsidRPr="00A535F7" w:rsidRDefault="0058769D" w:rsidP="0058769D">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44961" id="PARA215" o:spid="_x0000_s1244" type="#_x0000_t202" style="position:absolute;left:0;text-align:left;margin-left:33pt;margin-top:0;width:28.05pt;height:28.05pt;z-index:25210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Dpgm0pAgAAUQQAAA4AAAAAAAAAAAAAAAAALgIAAGRycy9lMm9E&#10;b2MueG1sUEsBAi0AFAAGAAgAAAAhAI1nQ9zcAAAABgEAAA8AAAAAAAAAAAAAAAAAgwQAAGRycy9k&#10;b3ducmV2LnhtbFBLBQYAAAAABAAEAPMAAACMBQAAAAA=&#10;" filled="f" stroked="f" strokeweight=".5pt">
                <v:textbox inset="0,0,0,0">
                  <w:txbxContent>
                    <w:p w14:paraId="219D7633" w14:textId="77777777" w:rsidR="0058769D" w:rsidRPr="00A535F7" w:rsidRDefault="0058769D" w:rsidP="0058769D">
                      <w:pPr>
                        <w:pStyle w:val="ParaNumbering"/>
                      </w:pPr>
                      <w:r>
                        <w:t>215</w:t>
                      </w:r>
                    </w:p>
                  </w:txbxContent>
                </v:textbox>
                <w10:wrap anchorx="margin" anchory="line"/>
                <w10:anchorlock/>
              </v:shape>
            </w:pict>
          </mc:Fallback>
        </mc:AlternateContent>
      </w:r>
      <w:r w:rsidR="00686B08">
        <w:rPr>
          <w:cs/>
        </w:rPr>
        <w:t>जैसा कि हमने इस अध्याय में पहले देखा</w:t>
      </w:r>
      <w:r w:rsidR="00686B08">
        <w:t xml:space="preserve">, </w:t>
      </w:r>
      <w:r w:rsidR="00686B08">
        <w:rPr>
          <w:cs/>
        </w:rPr>
        <w:t>यीशु ने अपनी पृथ्वी पर की सेवकाई के दौरान ही अपने और हमारे बहुत से शत्रुओं के विरूद्ध दंड को क्रियान्वित करना आरंभ कर दिया था। इन शत्रुओं में पाप</w:t>
      </w:r>
      <w:r w:rsidR="00686B08">
        <w:t xml:space="preserve">, </w:t>
      </w:r>
      <w:r w:rsidR="00686B08">
        <w:rPr>
          <w:cs/>
        </w:rPr>
        <w:t>मृत्यु और दुष्टात्माएँ सम्मिलित थीं। इन शत्रुओं पर यीशु की विजय निश्चित है</w:t>
      </w:r>
      <w:r w:rsidR="00686B08">
        <w:t xml:space="preserve">, </w:t>
      </w:r>
      <w:r w:rsidR="00686B08">
        <w:rPr>
          <w:cs/>
        </w:rPr>
        <w:t xml:space="preserve">परंतु उसने अभी तक </w:t>
      </w:r>
      <w:r w:rsidR="00686B08">
        <w:rPr>
          <w:cs/>
        </w:rPr>
        <w:lastRenderedPageBreak/>
        <w:t>उन्हें दंड देना समाप्त नहीं किया है। अतः वर्तमान युग में</w:t>
      </w:r>
      <w:r w:rsidR="00686B08">
        <w:t xml:space="preserve">, </w:t>
      </w:r>
      <w:r w:rsidR="00686B08">
        <w:rPr>
          <w:cs/>
        </w:rPr>
        <w:t>यीशु निरंतर उनके विरुद्ध दंड को क्रियान्वित कर रहा है</w:t>
      </w:r>
      <w:r w:rsidR="00686B08">
        <w:t xml:space="preserve">, </w:t>
      </w:r>
      <w:r w:rsidR="00686B08">
        <w:rPr>
          <w:cs/>
        </w:rPr>
        <w:t xml:space="preserve">और वह अपने दंड को तभी पूर्ण करेगा जब वह वापस आएगा। इस सच्चाई को </w:t>
      </w:r>
      <w:r w:rsidR="00686B08" w:rsidRPr="00661B27">
        <w:rPr>
          <w:cs/>
          <w:lang w:bidi="te"/>
        </w:rPr>
        <w:t>2</w:t>
      </w:r>
      <w:r w:rsidR="00686B08">
        <w:rPr>
          <w:cs/>
        </w:rPr>
        <w:t xml:space="preserve"> पतरस </w:t>
      </w:r>
      <w:r w:rsidR="00686B08" w:rsidRPr="00661B27">
        <w:rPr>
          <w:cs/>
          <w:lang w:bidi="te"/>
        </w:rPr>
        <w:t>2:4</w:t>
      </w:r>
      <w:r w:rsidR="00686B08">
        <w:t xml:space="preserve">; </w:t>
      </w:r>
      <w:r w:rsidR="00686B08">
        <w:rPr>
          <w:cs/>
        </w:rPr>
        <w:t xml:space="preserve">यहूदा पद </w:t>
      </w:r>
      <w:r w:rsidR="00686B08" w:rsidRPr="00661B27">
        <w:rPr>
          <w:cs/>
          <w:lang w:bidi="te"/>
        </w:rPr>
        <w:t>6</w:t>
      </w:r>
      <w:r w:rsidR="00686B08">
        <w:t xml:space="preserve">; </w:t>
      </w:r>
      <w:r w:rsidR="00686B08">
        <w:rPr>
          <w:cs/>
        </w:rPr>
        <w:t xml:space="preserve">और प्रकाशितवाक्य </w:t>
      </w:r>
      <w:r w:rsidR="00686B08" w:rsidRPr="00661B27">
        <w:rPr>
          <w:cs/>
          <w:lang w:bidi="te"/>
        </w:rPr>
        <w:t>20:10</w:t>
      </w:r>
      <w:r w:rsidR="00686B08">
        <w:t xml:space="preserve">, </w:t>
      </w:r>
      <w:r w:rsidR="00686B08" w:rsidRPr="00661B27">
        <w:rPr>
          <w:cs/>
          <w:lang w:bidi="te"/>
        </w:rPr>
        <w:t>14</w:t>
      </w:r>
      <w:r w:rsidR="00686B08">
        <w:rPr>
          <w:cs/>
        </w:rPr>
        <w:t xml:space="preserve"> में सिखाया गया है।</w:t>
      </w:r>
    </w:p>
    <w:p w14:paraId="1AFA8D64" w14:textId="77777777" w:rsidR="00686B08" w:rsidRDefault="0058769D" w:rsidP="00686B08">
      <w:pPr>
        <w:pStyle w:val="BodyText0"/>
      </w:pPr>
      <w:r>
        <w:rPr>
          <w:cs/>
        </w:rPr>
        <mc:AlternateContent>
          <mc:Choice Requires="wps">
            <w:drawing>
              <wp:anchor distT="0" distB="0" distL="114300" distR="114300" simplePos="0" relativeHeight="252104704" behindDoc="0" locked="1" layoutInCell="1" allowOverlap="1" wp14:anchorId="1E97532E" wp14:editId="4E6E7787">
                <wp:simplePos x="0" y="0"/>
                <wp:positionH relativeFrom="leftMargin">
                  <wp:posOffset>419100</wp:posOffset>
                </wp:positionH>
                <wp:positionV relativeFrom="line">
                  <wp:posOffset>0</wp:posOffset>
                </wp:positionV>
                <wp:extent cx="356235" cy="356235"/>
                <wp:effectExtent l="0" t="0" r="0" b="0"/>
                <wp:wrapNone/>
                <wp:docPr id="446"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8B52AD" w14:textId="77777777" w:rsidR="0058769D" w:rsidRPr="00A535F7" w:rsidRDefault="0058769D" w:rsidP="0058769D">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7532E" id="PARA216" o:spid="_x0000_s1245" type="#_x0000_t202" style="position:absolute;left:0;text-align:left;margin-left:33pt;margin-top:0;width:28.05pt;height:28.05pt;z-index:252104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0XBqwKgIAAFEEAAAOAAAAAAAAAAAAAAAAAC4CAABkcnMvZTJv&#10;RG9jLnhtbFBLAQItABQABgAIAAAAIQCNZ0Pc3AAAAAYBAAAPAAAAAAAAAAAAAAAAAIQEAABkcnMv&#10;ZG93bnJldi54bWxQSwUGAAAAAAQABADzAAAAjQUAAAAA&#10;" filled="f" stroked="f" strokeweight=".5pt">
                <v:textbox inset="0,0,0,0">
                  <w:txbxContent>
                    <w:p w14:paraId="258B52AD" w14:textId="77777777" w:rsidR="0058769D" w:rsidRPr="00A535F7" w:rsidRDefault="0058769D" w:rsidP="0058769D">
                      <w:pPr>
                        <w:pStyle w:val="ParaNumbering"/>
                      </w:pPr>
                      <w:r>
                        <w:t>216</w:t>
                      </w:r>
                    </w:p>
                  </w:txbxContent>
                </v:textbox>
                <w10:wrap anchorx="margin" anchory="line"/>
                <w10:anchorlock/>
              </v:shape>
            </w:pict>
          </mc:Fallback>
        </mc:AlternateContent>
      </w:r>
      <w:r w:rsidR="00686B08">
        <w:rPr>
          <w:cs/>
        </w:rPr>
        <w:t>परंतु यीशु और उसकी कलीसिया के अन्य शत्रु भी हैं। वह प्रत्येक पापी जिसने स्वयं को मसीह के प्रति समर्पित नहीं किया है</w:t>
      </w:r>
      <w:r w:rsidR="00686B08">
        <w:t xml:space="preserve">, </w:t>
      </w:r>
      <w:r w:rsidR="00686B08">
        <w:rPr>
          <w:cs/>
        </w:rPr>
        <w:t xml:space="preserve">वह शैतान के राज्य का नागरिक है और परमेश्वर का शत्रु है। पवित्रशास्त्र मत्ती </w:t>
      </w:r>
      <w:r w:rsidR="00686B08" w:rsidRPr="00661B27">
        <w:rPr>
          <w:cs/>
          <w:lang w:bidi="te"/>
        </w:rPr>
        <w:t>13:37-43</w:t>
      </w:r>
      <w:r w:rsidR="00686B08">
        <w:t xml:space="preserve">; </w:t>
      </w:r>
      <w:r w:rsidR="00686B08">
        <w:rPr>
          <w:cs/>
        </w:rPr>
        <w:t xml:space="preserve">लूका </w:t>
      </w:r>
      <w:r w:rsidR="00686B08" w:rsidRPr="00661B27">
        <w:rPr>
          <w:cs/>
          <w:lang w:bidi="te"/>
        </w:rPr>
        <w:t>19:27</w:t>
      </w:r>
      <w:r w:rsidR="00686B08">
        <w:t xml:space="preserve">; </w:t>
      </w:r>
      <w:r w:rsidR="00686B08">
        <w:rPr>
          <w:cs/>
        </w:rPr>
        <w:t xml:space="preserve">और इफिसियों </w:t>
      </w:r>
      <w:r w:rsidR="00686B08" w:rsidRPr="00661B27">
        <w:rPr>
          <w:cs/>
          <w:lang w:bidi="te"/>
        </w:rPr>
        <w:t>2:1-3</w:t>
      </w:r>
      <w:r w:rsidR="00686B08">
        <w:rPr>
          <w:cs/>
        </w:rPr>
        <w:t xml:space="preserve"> में इसे स्पष्ट करता है।</w:t>
      </w:r>
    </w:p>
    <w:p w14:paraId="190EECED" w14:textId="77777777" w:rsidR="00B354EB" w:rsidRDefault="0058769D" w:rsidP="00686B08">
      <w:pPr>
        <w:pStyle w:val="BodyText0"/>
      </w:pPr>
      <w:r>
        <w:rPr>
          <w:cs/>
        </w:rPr>
        <mc:AlternateContent>
          <mc:Choice Requires="wps">
            <w:drawing>
              <wp:anchor distT="0" distB="0" distL="114300" distR="114300" simplePos="0" relativeHeight="252106752" behindDoc="0" locked="1" layoutInCell="1" allowOverlap="1" wp14:anchorId="04C7FB61" wp14:editId="40A67F4D">
                <wp:simplePos x="0" y="0"/>
                <wp:positionH relativeFrom="leftMargin">
                  <wp:posOffset>419100</wp:posOffset>
                </wp:positionH>
                <wp:positionV relativeFrom="line">
                  <wp:posOffset>0</wp:posOffset>
                </wp:positionV>
                <wp:extent cx="356235" cy="356235"/>
                <wp:effectExtent l="0" t="0" r="0" b="0"/>
                <wp:wrapNone/>
                <wp:docPr id="447"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EE36E4" w14:textId="77777777" w:rsidR="0058769D" w:rsidRPr="00A535F7" w:rsidRDefault="0058769D" w:rsidP="0058769D">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7FB61" id="PARA217" o:spid="_x0000_s1246" type="#_x0000_t202" style="position:absolute;left:0;text-align:left;margin-left:33pt;margin-top:0;width:28.05pt;height:28.05pt;z-index:25210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1TyfcpAgAAUQQAAA4AAAAAAAAAAAAAAAAALgIAAGRycy9lMm9E&#10;b2MueG1sUEsBAi0AFAAGAAgAAAAhAI1nQ9zcAAAABgEAAA8AAAAAAAAAAAAAAAAAgwQAAGRycy9k&#10;b3ducmV2LnhtbFBLBQYAAAAABAAEAPMAAACMBQAAAAA=&#10;" filled="f" stroked="f" strokeweight=".5pt">
                <v:textbox inset="0,0,0,0">
                  <w:txbxContent>
                    <w:p w14:paraId="38EE36E4" w14:textId="77777777" w:rsidR="0058769D" w:rsidRPr="00A535F7" w:rsidRDefault="0058769D" w:rsidP="0058769D">
                      <w:pPr>
                        <w:pStyle w:val="ParaNumbering"/>
                      </w:pPr>
                      <w:r>
                        <w:t>217</w:t>
                      </w:r>
                    </w:p>
                  </w:txbxContent>
                </v:textbox>
                <w10:wrap anchorx="margin" anchory="line"/>
                <w10:anchorlock/>
              </v:shape>
            </w:pict>
          </mc:Fallback>
        </mc:AlternateContent>
      </w:r>
      <w:r w:rsidR="00686B08">
        <w:rPr>
          <w:cs/>
        </w:rPr>
        <w:t>वर्तमान समय में</w:t>
      </w:r>
      <w:r w:rsidR="00686B08">
        <w:t xml:space="preserve">, </w:t>
      </w:r>
      <w:r w:rsidR="00686B08">
        <w:rPr>
          <w:cs/>
        </w:rPr>
        <w:t>यीशु इनमें से कुछ शत्रुओं के विरुद्ध उनके पृथ्वी पर के जीवन के दौरान आंशिक दंड को क्रियान्वित करता है</w:t>
      </w:r>
      <w:r w:rsidR="00686B08">
        <w:t xml:space="preserve">, </w:t>
      </w:r>
      <w:r w:rsidR="00686B08">
        <w:rPr>
          <w:cs/>
        </w:rPr>
        <w:t xml:space="preserve">जैसा कि हेरोदेस को प्रेरितों के काम </w:t>
      </w:r>
      <w:r w:rsidR="00686B08" w:rsidRPr="00661B27">
        <w:rPr>
          <w:cs/>
          <w:lang w:bidi="te"/>
        </w:rPr>
        <w:t xml:space="preserve">12:23 </w:t>
      </w:r>
      <w:r w:rsidR="00686B08">
        <w:rPr>
          <w:cs/>
        </w:rPr>
        <w:t>में मार दिया गया था क्योंकि उसने लोगों को अनुमति दी थी कि उसे ईश्वर के समान मानें। परंतु अधिकांशतः यीशु अपने शत्रुओं के विरुद्ध अपने दंड को रोके रखता है</w:t>
      </w:r>
      <w:r w:rsidR="00686B08">
        <w:t xml:space="preserve">, </w:t>
      </w:r>
      <w:r w:rsidR="00686B08">
        <w:rPr>
          <w:cs/>
        </w:rPr>
        <w:t>वह अपने पुनरागमन तक बड़े धैर्य के साथ अपने दंड को रोककर रखता है।</w:t>
      </w:r>
    </w:p>
    <w:p w14:paraId="6CA41164" w14:textId="77777777" w:rsidR="00B354EB" w:rsidRPr="00E31956" w:rsidRDefault="0058769D" w:rsidP="00E31956">
      <w:pPr>
        <w:pStyle w:val="Quotations"/>
      </w:pPr>
      <w:r>
        <w:rPr>
          <w:cs/>
        </w:rPr>
        <mc:AlternateContent>
          <mc:Choice Requires="wps">
            <w:drawing>
              <wp:anchor distT="0" distB="0" distL="114300" distR="114300" simplePos="0" relativeHeight="252108800" behindDoc="0" locked="1" layoutInCell="1" allowOverlap="1" wp14:anchorId="29B2785E" wp14:editId="4207CF3F">
                <wp:simplePos x="0" y="0"/>
                <wp:positionH relativeFrom="leftMargin">
                  <wp:posOffset>419100</wp:posOffset>
                </wp:positionH>
                <wp:positionV relativeFrom="line">
                  <wp:posOffset>0</wp:posOffset>
                </wp:positionV>
                <wp:extent cx="356235" cy="356235"/>
                <wp:effectExtent l="0" t="0" r="0" b="0"/>
                <wp:wrapNone/>
                <wp:docPr id="448"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293B3D" w14:textId="77777777" w:rsidR="0058769D" w:rsidRPr="00A535F7" w:rsidRDefault="0058769D" w:rsidP="0058769D">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785E" id="PARA218" o:spid="_x0000_s1247" type="#_x0000_t202" style="position:absolute;left:0;text-align:left;margin-left:33pt;margin-top:0;width:28.05pt;height:28.05pt;z-index:25210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u939igCAABRBAAADgAAAAAAAAAAAAAAAAAuAgAAZHJzL2Uyb0Rv&#10;Yy54bWxQSwECLQAUAAYACAAAACEAjWdD3NwAAAAGAQAADwAAAAAAAAAAAAAAAACCBAAAZHJzL2Rv&#10;d25yZXYueG1sUEsFBgAAAAAEAAQA8wAAAIsFAAAAAA==&#10;" filled="f" stroked="f" strokeweight=".5pt">
                <v:textbox inset="0,0,0,0">
                  <w:txbxContent>
                    <w:p w14:paraId="52293B3D" w14:textId="77777777" w:rsidR="0058769D" w:rsidRPr="00A535F7" w:rsidRDefault="0058769D" w:rsidP="0058769D">
                      <w:pPr>
                        <w:pStyle w:val="ParaNumbering"/>
                      </w:pPr>
                      <w:r>
                        <w:t>218</w:t>
                      </w:r>
                    </w:p>
                  </w:txbxContent>
                </v:textbox>
                <w10:wrap anchorx="margin" anchory="line"/>
                <w10:anchorlock/>
              </v:shape>
            </w:pict>
          </mc:Fallback>
        </mc:AlternateContent>
      </w:r>
      <w:r w:rsidR="00686B08" w:rsidRPr="00686B08">
        <w:rPr>
          <w:cs/>
          <w:lang w:bidi="hi-IN"/>
        </w:rPr>
        <w:t>यह बहुत ही रूचिकर है कि भविष्य के दंड को अक्सर नए नियम में प्रस्तुत सुसमाचार के भाग के रूप में व्यक्त किया जाता है। यह उस बात का जिज्ञासा भरा हुआ तत्व हो सकता है जो अन्यथा शुभ संदेश होता। परंतु सत्य यह है कि यह शुभ संदेश का भाग है। और वह कारण जिससे यह शुभ संदेश का भाग है</w:t>
      </w:r>
      <w:r w:rsidR="00686B08" w:rsidRPr="00686B08">
        <w:t xml:space="preserve">, </w:t>
      </w:r>
      <w:r w:rsidR="00686B08" w:rsidRPr="00686B08">
        <w:rPr>
          <w:cs/>
          <w:lang w:bidi="hi-IN"/>
        </w:rPr>
        <w:t>यह है कि यह परमेश्वर का आश्वासन है कि जैसे दुःख सदैव नहीं बना रहेगा</w:t>
      </w:r>
      <w:r w:rsidR="00686B08" w:rsidRPr="00686B08">
        <w:t xml:space="preserve">, </w:t>
      </w:r>
      <w:r w:rsidR="00686B08" w:rsidRPr="00686B08">
        <w:rPr>
          <w:cs/>
          <w:lang w:bidi="hi-IN"/>
        </w:rPr>
        <w:t>बल्कि चंगाई के साथ इसे संबोधित किया जाएगा</w:t>
      </w:r>
      <w:r w:rsidR="00686B08" w:rsidRPr="00686B08">
        <w:t xml:space="preserve">, </w:t>
      </w:r>
      <w:r w:rsidR="00686B08" w:rsidRPr="00686B08">
        <w:rPr>
          <w:cs/>
          <w:lang w:bidi="hi-IN"/>
        </w:rPr>
        <w:t>वैसे ही अन्याय को भी निरंतर असीमित समय के लिए बने रहने की अनुमति नहीं दी जाएगी</w:t>
      </w:r>
      <w:r w:rsidR="00686B08" w:rsidRPr="00686B08">
        <w:t xml:space="preserve">, </w:t>
      </w:r>
      <w:r w:rsidR="00686B08" w:rsidRPr="00686B08">
        <w:rPr>
          <w:cs/>
          <w:lang w:bidi="hi-IN"/>
        </w:rPr>
        <w:t>बल्कि गलत को सुधारा जाएगा। प्रत्येक व्यक्ति के मन में एक गहरी लालसा है कि अन्याय प्रबल न हो</w:t>
      </w:r>
      <w:r w:rsidR="00686B08" w:rsidRPr="00686B08">
        <w:t xml:space="preserve">, </w:t>
      </w:r>
      <w:r w:rsidR="00686B08" w:rsidRPr="00686B08">
        <w:rPr>
          <w:cs/>
          <w:lang w:bidi="hi-IN"/>
        </w:rPr>
        <w:t>या इसे महत्वहीन बात के रूप में खारिज कर दिया जाए क्योंकि हम आगे बढ़ रहे हैं। यह दुःख उठाने वाले लोगों के लिए परमेश्वर की आश्वस्त प्रतिज्ञा है कि इसे सहन नहीं किया जाएगा। उनके पास एक अधिवक्ता है</w:t>
      </w:r>
      <w:r w:rsidR="00686B08" w:rsidRPr="00686B08">
        <w:t xml:space="preserve">, </w:t>
      </w:r>
      <w:r w:rsidR="00686B08" w:rsidRPr="00686B08">
        <w:rPr>
          <w:cs/>
          <w:lang w:bidi="hi-IN"/>
        </w:rPr>
        <w:t>और उन्हें किसी प्रतिशोध से भरे सजग न्याय के साथ बाहर निकलने और इसे अपने हाथों में लेने की आवश्यकता नहीं है</w:t>
      </w:r>
      <w:r w:rsidR="00686B08" w:rsidRPr="00686B08">
        <w:t xml:space="preserve">, </w:t>
      </w:r>
      <w:r w:rsidR="00686B08" w:rsidRPr="00686B08">
        <w:rPr>
          <w:cs/>
          <w:lang w:bidi="hi-IN"/>
        </w:rPr>
        <w:t>बल्कि उन्हें स्वयं को विश्वासयोग्य न्यायी के हाथों में सौंप देना है जो सही कार्य करेगा।</w:t>
      </w:r>
    </w:p>
    <w:p w14:paraId="6D3C2C9A" w14:textId="77777777" w:rsidR="00B354EB" w:rsidRDefault="00686B08" w:rsidP="00E31956">
      <w:pPr>
        <w:pStyle w:val="QuotationAuthor"/>
      </w:pPr>
      <w:r w:rsidRPr="00002BED">
        <w:rPr>
          <w:cs/>
        </w:rPr>
        <w:t xml:space="preserve">— </w:t>
      </w:r>
      <w:r w:rsidRPr="00686B08">
        <w:rPr>
          <w:cs/>
        </w:rPr>
        <w:t>डॉ. ग्लेन स्कोर्गी</w:t>
      </w:r>
    </w:p>
    <w:p w14:paraId="3887F2C7" w14:textId="77777777" w:rsidR="00686B08" w:rsidRDefault="0058769D" w:rsidP="00686B08">
      <w:pPr>
        <w:pStyle w:val="BodyText0"/>
      </w:pPr>
      <w:r>
        <w:rPr>
          <w:cs/>
        </w:rPr>
        <mc:AlternateContent>
          <mc:Choice Requires="wps">
            <w:drawing>
              <wp:anchor distT="0" distB="0" distL="114300" distR="114300" simplePos="0" relativeHeight="252110848" behindDoc="0" locked="1" layoutInCell="1" allowOverlap="1" wp14:anchorId="7B41E5AC" wp14:editId="37BBFDE3">
                <wp:simplePos x="0" y="0"/>
                <wp:positionH relativeFrom="leftMargin">
                  <wp:posOffset>419100</wp:posOffset>
                </wp:positionH>
                <wp:positionV relativeFrom="line">
                  <wp:posOffset>0</wp:posOffset>
                </wp:positionV>
                <wp:extent cx="356235" cy="356235"/>
                <wp:effectExtent l="0" t="0" r="0" b="0"/>
                <wp:wrapNone/>
                <wp:docPr id="449"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0B1AE5" w14:textId="77777777" w:rsidR="0058769D" w:rsidRPr="00A535F7" w:rsidRDefault="0058769D" w:rsidP="0058769D">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1E5AC" id="PARA219" o:spid="_x0000_s1248" type="#_x0000_t202" style="position:absolute;left:0;text-align:left;margin-left:33pt;margin-top:0;width:28.05pt;height:28.05pt;z-index:252110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HNnbYpAgAAUQQAAA4AAAAAAAAAAAAAAAAALgIAAGRycy9lMm9E&#10;b2MueG1sUEsBAi0AFAAGAAgAAAAhAI1nQ9zcAAAABgEAAA8AAAAAAAAAAAAAAAAAgwQAAGRycy9k&#10;b3ducmV2LnhtbFBLBQYAAAAABAAEAPMAAACMBQAAAAA=&#10;" filled="f" stroked="f" strokeweight=".5pt">
                <v:textbox inset="0,0,0,0">
                  <w:txbxContent>
                    <w:p w14:paraId="2F0B1AE5" w14:textId="77777777" w:rsidR="0058769D" w:rsidRPr="00A535F7" w:rsidRDefault="0058769D" w:rsidP="0058769D">
                      <w:pPr>
                        <w:pStyle w:val="ParaNumbering"/>
                      </w:pPr>
                      <w:r>
                        <w:t>219</w:t>
                      </w:r>
                    </w:p>
                  </w:txbxContent>
                </v:textbox>
                <w10:wrap anchorx="margin" anchory="line"/>
                <w10:anchorlock/>
              </v:shape>
            </w:pict>
          </mc:Fallback>
        </mc:AlternateContent>
      </w:r>
      <w:r w:rsidR="00686B08">
        <w:rPr>
          <w:cs/>
        </w:rPr>
        <w:t>प्रेरित इस बात के प्रति स्पष्ट थे कि एक राजा के रूप में यीशु का शासन भविष्य के न्याय के दिन को सम्मिलित करेगा</w:t>
      </w:r>
      <w:r w:rsidR="00686B08">
        <w:t xml:space="preserve">, </w:t>
      </w:r>
      <w:r w:rsidR="00686B08">
        <w:rPr>
          <w:cs/>
        </w:rPr>
        <w:t xml:space="preserve">जब प्रत्येक व्यक्ति उसके शासन और उसकी व्यवस्था के प्रति उत्तर देगा। अंतिम दिन के इस न्याय का उल्लेख प्रेरितों के काम </w:t>
      </w:r>
      <w:r w:rsidR="00686B08" w:rsidRPr="00661B27">
        <w:rPr>
          <w:cs/>
          <w:lang w:bidi="te"/>
        </w:rPr>
        <w:t>17:31</w:t>
      </w:r>
      <w:r w:rsidR="00686B08">
        <w:t xml:space="preserve">, </w:t>
      </w:r>
      <w:r w:rsidR="00686B08">
        <w:rPr>
          <w:cs/>
        </w:rPr>
        <w:t xml:space="preserve">रोमियों </w:t>
      </w:r>
      <w:r w:rsidR="00686B08" w:rsidRPr="00661B27">
        <w:rPr>
          <w:cs/>
          <w:lang w:bidi="te"/>
        </w:rPr>
        <w:t>14:10-12</w:t>
      </w:r>
      <w:r w:rsidR="00686B08">
        <w:rPr>
          <w:cs/>
        </w:rPr>
        <w:t xml:space="preserve"> और इब्रानियों </w:t>
      </w:r>
      <w:r w:rsidR="00686B08" w:rsidRPr="00661B27">
        <w:rPr>
          <w:cs/>
          <w:lang w:bidi="te"/>
        </w:rPr>
        <w:t>10:26-31</w:t>
      </w:r>
      <w:r w:rsidR="00686B08">
        <w:rPr>
          <w:cs/>
        </w:rPr>
        <w:t xml:space="preserve"> जैसे स्थानों में किया गया है। न्याय का आने वाला दिन राजा के रूप में मसीह के कार्य का केन्द्रीय भाग है क्योंकि जब वह अपने राज्य को शुद्ध करता है</w:t>
      </w:r>
      <w:r w:rsidR="00686B08">
        <w:t xml:space="preserve">, </w:t>
      </w:r>
      <w:r w:rsidR="00686B08">
        <w:rPr>
          <w:cs/>
        </w:rPr>
        <w:t>तो यह पापियों के प्रति उसके न्याय को</w:t>
      </w:r>
      <w:r w:rsidR="00686B08">
        <w:t xml:space="preserve">, </w:t>
      </w:r>
      <w:r w:rsidR="00686B08">
        <w:rPr>
          <w:cs/>
        </w:rPr>
        <w:t>विश्वासियों के प्रति उसकी दया को और पिता के प्रति उसकी विश्वासयोग्यता को संतुष्ट करेगा।</w:t>
      </w:r>
    </w:p>
    <w:p w14:paraId="5279863F" w14:textId="77777777" w:rsidR="00B354EB" w:rsidRDefault="0058769D" w:rsidP="00686B08">
      <w:pPr>
        <w:pStyle w:val="BodyText0"/>
      </w:pPr>
      <w:r>
        <w:rPr>
          <w:cs/>
        </w:rPr>
        <mc:AlternateContent>
          <mc:Choice Requires="wps">
            <w:drawing>
              <wp:anchor distT="0" distB="0" distL="114300" distR="114300" simplePos="0" relativeHeight="252112896" behindDoc="0" locked="1" layoutInCell="1" allowOverlap="1" wp14:anchorId="02CABCF7" wp14:editId="40813430">
                <wp:simplePos x="0" y="0"/>
                <wp:positionH relativeFrom="leftMargin">
                  <wp:posOffset>419100</wp:posOffset>
                </wp:positionH>
                <wp:positionV relativeFrom="line">
                  <wp:posOffset>0</wp:posOffset>
                </wp:positionV>
                <wp:extent cx="356235" cy="356235"/>
                <wp:effectExtent l="0" t="0" r="0" b="0"/>
                <wp:wrapNone/>
                <wp:docPr id="450"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CF9557" w14:textId="77777777" w:rsidR="0058769D" w:rsidRPr="00A535F7" w:rsidRDefault="0058769D" w:rsidP="0058769D">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ABCF7" id="PARA220" o:spid="_x0000_s1249" type="#_x0000_t202" style="position:absolute;left:0;text-align:left;margin-left:33pt;margin-top:0;width:28.05pt;height:28.05pt;z-index:25211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YZ5PJwIAAFEEAAAOAAAAAAAAAAAAAAAAAC4CAABkcnMvZTJvRG9j&#10;LnhtbFBLAQItABQABgAIAAAAIQCNZ0Pc3AAAAAYBAAAPAAAAAAAAAAAAAAAAAIEEAABkcnMvZG93&#10;bnJldi54bWxQSwUGAAAAAAQABADzAAAAigUAAAAA&#10;" filled="f" stroked="f" strokeweight=".5pt">
                <v:textbox inset="0,0,0,0">
                  <w:txbxContent>
                    <w:p w14:paraId="02CF9557" w14:textId="77777777" w:rsidR="0058769D" w:rsidRPr="00A535F7" w:rsidRDefault="0058769D" w:rsidP="0058769D">
                      <w:pPr>
                        <w:pStyle w:val="ParaNumbering"/>
                      </w:pPr>
                      <w:r>
                        <w:t>220</w:t>
                      </w:r>
                    </w:p>
                  </w:txbxContent>
                </v:textbox>
                <w10:wrap anchorx="margin" anchory="line"/>
                <w10:anchorlock/>
              </v:shape>
            </w:pict>
          </mc:Fallback>
        </mc:AlternateContent>
      </w:r>
      <w:r w:rsidR="00686B08">
        <w:rPr>
          <w:cs/>
        </w:rPr>
        <w:t>यद्यपि अंतिम न्याय की धर्मशिक्षा उन लोगों के लिए डराने वाली हो सकती है जिन्होंने मसीह को अपने प्रभु के रूप में स्वीकार नहीं किया है</w:t>
      </w:r>
      <w:r w:rsidR="00686B08">
        <w:t xml:space="preserve">, </w:t>
      </w:r>
      <w:r w:rsidR="00686B08">
        <w:rPr>
          <w:cs/>
        </w:rPr>
        <w:t>परंतु वास्तव में यह एक बुरी बात नहीं है। ये चेतावनियाँ अविश्वासयोग्य लोगों के लिए अपने पापों से पश्चाताप करने</w:t>
      </w:r>
      <w:r w:rsidR="00686B08">
        <w:t xml:space="preserve">, </w:t>
      </w:r>
      <w:r w:rsidR="00686B08">
        <w:rPr>
          <w:cs/>
        </w:rPr>
        <w:t>और हमारे राजा यीशु मसीह से क्षमा</w:t>
      </w:r>
      <w:r w:rsidR="00686B08">
        <w:t xml:space="preserve">, </w:t>
      </w:r>
      <w:r w:rsidR="00686B08">
        <w:rPr>
          <w:cs/>
        </w:rPr>
        <w:t>दया और अनुग्रह प्राप्त करने के लिए एक अवसर प्रदान करती हैं। हाँ</w:t>
      </w:r>
      <w:r w:rsidR="00686B08">
        <w:t xml:space="preserve">, </w:t>
      </w:r>
      <w:r w:rsidR="00686B08">
        <w:rPr>
          <w:cs/>
        </w:rPr>
        <w:t>इन्हें शक्तिशाली शब्दों में लिखा गया है। परंतु अपने केंद्र में</w:t>
      </w:r>
      <w:r w:rsidR="00686B08">
        <w:t xml:space="preserve">, </w:t>
      </w:r>
      <w:r w:rsidR="00686B08">
        <w:rPr>
          <w:cs/>
        </w:rPr>
        <w:t>वे पश्चाताप करने वालों के लिए आशीषों के प्रस्ताव हैं। वास्तव में</w:t>
      </w:r>
      <w:r w:rsidR="00686B08">
        <w:t xml:space="preserve">, </w:t>
      </w:r>
      <w:r w:rsidR="00686B08">
        <w:rPr>
          <w:cs/>
        </w:rPr>
        <w:t>यही कारण है कि बाइबल में सुसमाचार की प्रस्तुतियों में अक्सर भविष्य के न्याय की चेतावनी पाई जाती है। उदाहरण के लिए</w:t>
      </w:r>
      <w:r w:rsidR="00686B08">
        <w:t xml:space="preserve">, </w:t>
      </w:r>
      <w:r w:rsidR="00686B08">
        <w:rPr>
          <w:cs/>
        </w:rPr>
        <w:t xml:space="preserve">हम इसे मत्ती </w:t>
      </w:r>
      <w:r w:rsidR="00686B08" w:rsidRPr="00661B27">
        <w:rPr>
          <w:cs/>
          <w:lang w:bidi="te"/>
        </w:rPr>
        <w:t xml:space="preserve">21:32-44 </w:t>
      </w:r>
      <w:r w:rsidR="00686B08">
        <w:rPr>
          <w:cs/>
        </w:rPr>
        <w:t xml:space="preserve">और प्रेरितों के काम </w:t>
      </w:r>
      <w:r w:rsidR="00686B08" w:rsidRPr="00661B27">
        <w:rPr>
          <w:cs/>
          <w:lang w:bidi="te"/>
        </w:rPr>
        <w:t xml:space="preserve">17:30-31 </w:t>
      </w:r>
      <w:r w:rsidR="00686B08">
        <w:rPr>
          <w:cs/>
        </w:rPr>
        <w:t>में देखते हैं।</w:t>
      </w:r>
    </w:p>
    <w:p w14:paraId="1B200371" w14:textId="77777777" w:rsidR="00B354EB" w:rsidRPr="00E31956" w:rsidRDefault="0058769D" w:rsidP="00E31956">
      <w:pPr>
        <w:pStyle w:val="Quotations"/>
      </w:pPr>
      <w:r>
        <w:rPr>
          <w:cs/>
        </w:rPr>
        <w:lastRenderedPageBreak/>
        <mc:AlternateContent>
          <mc:Choice Requires="wps">
            <w:drawing>
              <wp:anchor distT="0" distB="0" distL="114300" distR="114300" simplePos="0" relativeHeight="252114944" behindDoc="0" locked="1" layoutInCell="1" allowOverlap="1" wp14:anchorId="7F397A92" wp14:editId="4F6067F6">
                <wp:simplePos x="0" y="0"/>
                <wp:positionH relativeFrom="leftMargin">
                  <wp:posOffset>419100</wp:posOffset>
                </wp:positionH>
                <wp:positionV relativeFrom="line">
                  <wp:posOffset>0</wp:posOffset>
                </wp:positionV>
                <wp:extent cx="356235" cy="356235"/>
                <wp:effectExtent l="0" t="0" r="0" b="0"/>
                <wp:wrapNone/>
                <wp:docPr id="451"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F2C097" w14:textId="77777777" w:rsidR="0058769D" w:rsidRPr="00A535F7" w:rsidRDefault="0058769D" w:rsidP="0058769D">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97A92" id="PARA221" o:spid="_x0000_s1250" type="#_x0000_t202" style="position:absolute;left:0;text-align:left;margin-left:33pt;margin-top:0;width:28.05pt;height:28.05pt;z-index:252114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eR0hMpAgAAUQQAAA4AAAAAAAAAAAAAAAAALgIAAGRycy9lMm9E&#10;b2MueG1sUEsBAi0AFAAGAAgAAAAhAI1nQ9zcAAAABgEAAA8AAAAAAAAAAAAAAAAAgwQAAGRycy9k&#10;b3ducmV2LnhtbFBLBQYAAAAABAAEAPMAAACMBQAAAAA=&#10;" filled="f" stroked="f" strokeweight=".5pt">
                <v:textbox inset="0,0,0,0">
                  <w:txbxContent>
                    <w:p w14:paraId="68F2C097" w14:textId="77777777" w:rsidR="0058769D" w:rsidRPr="00A535F7" w:rsidRDefault="0058769D" w:rsidP="0058769D">
                      <w:pPr>
                        <w:pStyle w:val="ParaNumbering"/>
                      </w:pPr>
                      <w:r>
                        <w:t>221</w:t>
                      </w:r>
                    </w:p>
                  </w:txbxContent>
                </v:textbox>
                <w10:wrap anchorx="margin" anchory="line"/>
                <w10:anchorlock/>
              </v:shape>
            </w:pict>
          </mc:Fallback>
        </mc:AlternateContent>
      </w:r>
      <w:r w:rsidR="00686B08" w:rsidRPr="00686B08">
        <w:rPr>
          <w:cs/>
          <w:lang w:bidi="hi-IN"/>
        </w:rPr>
        <w:t>मेरे विचार में बहुत से मसीही पवित्रशास्त्र में सुसमाचार के वर्णन और उसकी प्रस्तुति से घबरा जाते हैं</w:t>
      </w:r>
      <w:r w:rsidR="00686B08" w:rsidRPr="00686B08">
        <w:t xml:space="preserve">, </w:t>
      </w:r>
      <w:r w:rsidR="00686B08" w:rsidRPr="00686B08">
        <w:rPr>
          <w:cs/>
          <w:lang w:bidi="hi-IN"/>
        </w:rPr>
        <w:t>जो पश्चाताप न करने वालों</w:t>
      </w:r>
      <w:r w:rsidR="00686B08" w:rsidRPr="00686B08">
        <w:t xml:space="preserve">, </w:t>
      </w:r>
      <w:r w:rsidR="00686B08" w:rsidRPr="00686B08">
        <w:rPr>
          <w:cs/>
          <w:lang w:bidi="hi-IN"/>
        </w:rPr>
        <w:t>अर्थात् मसीह में न पाए जाने वालों</w:t>
      </w:r>
      <w:r w:rsidR="00686B08" w:rsidRPr="00686B08">
        <w:t xml:space="preserve">, </w:t>
      </w:r>
      <w:r w:rsidR="00686B08" w:rsidRPr="00686B08">
        <w:rPr>
          <w:cs/>
          <w:lang w:bidi="hi-IN"/>
        </w:rPr>
        <w:t>अपने पापों में मरने वालों के लिए विनाशकारी अनंत दंड के विषय में स्पष्ट संदेश को भी सम्मिलित करता है। मेरे विचार में</w:t>
      </w:r>
      <w:r w:rsidR="00686B08" w:rsidRPr="00686B08">
        <w:t xml:space="preserve">, </w:t>
      </w:r>
      <w:r w:rsidR="00686B08" w:rsidRPr="00686B08">
        <w:rPr>
          <w:cs/>
          <w:lang w:bidi="hi-IN"/>
        </w:rPr>
        <w:t>मैं तब थोड़ा बेहतर रीति से समझता हूँ जब एक चिकित्सक मेरे चेहरे को देखकर मुझसे कहता है</w:t>
      </w:r>
      <w:r w:rsidR="00686B08" w:rsidRPr="00686B08">
        <w:t>, “</w:t>
      </w:r>
      <w:r w:rsidR="00686B08" w:rsidRPr="00686B08">
        <w:rPr>
          <w:cs/>
          <w:lang w:bidi="hi-IN"/>
        </w:rPr>
        <w:t>हमें आपके भीतर एक गाँठ मिली है।” अब यह एक अच्छे समाचार के समान नहीं है</w:t>
      </w:r>
      <w:r w:rsidR="00686B08" w:rsidRPr="00686B08">
        <w:t xml:space="preserve">, </w:t>
      </w:r>
      <w:r w:rsidR="00686B08" w:rsidRPr="00686B08">
        <w:rPr>
          <w:cs/>
          <w:lang w:bidi="hi-IN"/>
        </w:rPr>
        <w:t>परंतु क्या आप जानते हैं कि यह वास्तव में एक अच्छा समाचार था। अच्छा समाचार यह था कि उसने उसे ढूँढ लिया था। यह एक अच्छा समाचार था कि उसने मुझे इसके बारे में बताया। तब क्या होता यदि वह सोचता कि मुझे यह बताना सही नहीं है कि मेरे शरीर में एक गाँठ है</w:t>
      </w:r>
      <w:r w:rsidR="00686B08" w:rsidRPr="00686B08">
        <w:t xml:space="preserve">? </w:t>
      </w:r>
      <w:r w:rsidR="00686B08" w:rsidRPr="00686B08">
        <w:rPr>
          <w:cs/>
          <w:lang w:bidi="hi-IN"/>
        </w:rPr>
        <w:t>यह प्रेमपूर्ण नहीं होता</w:t>
      </w:r>
      <w:r w:rsidR="00686B08" w:rsidRPr="00686B08">
        <w:t xml:space="preserve">; </w:t>
      </w:r>
      <w:r w:rsidR="00686B08" w:rsidRPr="00686B08">
        <w:rPr>
          <w:cs/>
          <w:lang w:bidi="hi-IN"/>
        </w:rPr>
        <w:t>यह अनुग्रह से भरा हुआ नहीं होता। यह अच्छा भी नहीं होता। उसे वह गाँठ मिल गई और उसने मुझे बता दिया</w:t>
      </w:r>
      <w:r w:rsidR="00686B08" w:rsidRPr="00686B08">
        <w:t>, “</w:t>
      </w:r>
      <w:r w:rsidR="00686B08" w:rsidRPr="00686B08">
        <w:rPr>
          <w:cs/>
          <w:lang w:bidi="hi-IN"/>
        </w:rPr>
        <w:t>वास्तविकता यह है</w:t>
      </w:r>
      <w:r w:rsidR="00686B08" w:rsidRPr="00686B08">
        <w:t xml:space="preserve">, </w:t>
      </w:r>
      <w:r w:rsidR="00686B08" w:rsidRPr="00686B08">
        <w:rPr>
          <w:cs/>
          <w:lang w:bidi="hi-IN"/>
        </w:rPr>
        <w:t>आपके भीतर एक गाँठ है और यह आपको मार डालेगी। परंतु हम इसके बारे में कुछ कर सकते हैं।” अतः यह शुभ संदेश है। आप जानते हैं कि पवित्रशास्त्र आने वाले न्याय और पाप के परिणामों के बारे में बिल्कुल स्पष्ट रूप से सिखाता है। यह शुभ संदेश है जिसे हम जानते हैं। यह शुभ संदेश इसलिए भी है क्योंकि यह परमेश्वर की महिमा को प्रदर्शित करता है। हमें नहीं कहा गया है कि एक न्याय आ रहा है और</w:t>
      </w:r>
      <w:r w:rsidR="00686B08" w:rsidRPr="00686B08">
        <w:t xml:space="preserve">, </w:t>
      </w:r>
      <w:r w:rsidR="00686B08" w:rsidRPr="00686B08">
        <w:rPr>
          <w:cs/>
          <w:lang w:bidi="hi-IN"/>
        </w:rPr>
        <w:t>यह कुछ ऐसा है जिसे परमेश्वर भी घटित होने से नहीं रोक सकता। हमें बताया गया है कि यह परमेश्वर की धार्मिकता और उसका न्याय</w:t>
      </w:r>
      <w:r w:rsidR="00686B08" w:rsidRPr="00686B08">
        <w:t xml:space="preserve">, </w:t>
      </w:r>
      <w:r w:rsidR="00686B08" w:rsidRPr="00686B08">
        <w:rPr>
          <w:cs/>
          <w:lang w:bidi="hi-IN"/>
        </w:rPr>
        <w:t>उसकी पवित्रता का उंडेला जाना है। अतः</w:t>
      </w:r>
      <w:r w:rsidR="00686B08" w:rsidRPr="00686B08">
        <w:t xml:space="preserve">, </w:t>
      </w:r>
      <w:r w:rsidR="00686B08" w:rsidRPr="00686B08">
        <w:rPr>
          <w:cs/>
          <w:lang w:bidi="hi-IN"/>
        </w:rPr>
        <w:t>यह अच्छा है कि हम जानते हैं कि हम मसीह की ओर दौड़े चले जाएँगे ताकि आने वाले नाश से बच सकें। परंतु</w:t>
      </w:r>
      <w:r w:rsidR="00686B08" w:rsidRPr="00686B08">
        <w:t xml:space="preserve">, </w:t>
      </w:r>
      <w:r w:rsidR="00686B08" w:rsidRPr="00686B08">
        <w:rPr>
          <w:cs/>
          <w:lang w:bidi="hi-IN"/>
        </w:rPr>
        <w:t>आप जानते हैं कि बाइबल बहुत ईमानदार है जब आप प्रकाशितवाक्य में नए नियम के अंत में पहुँचते हैं कि परमेश्वर की महिमा छुड़ाए गए लोगों और उस न्याय में है जो पश्चाताप न करने वाले लोगों पर उंडेला जाने वाला है। अब</w:t>
      </w:r>
      <w:r w:rsidR="00686B08" w:rsidRPr="00686B08">
        <w:t xml:space="preserve">, </w:t>
      </w:r>
      <w:r w:rsidR="00686B08" w:rsidRPr="00686B08">
        <w:rPr>
          <w:cs/>
          <w:lang w:bidi="hi-IN"/>
        </w:rPr>
        <w:t>जब हम उसे देखते हैं</w:t>
      </w:r>
      <w:r w:rsidR="00686B08" w:rsidRPr="00686B08">
        <w:t xml:space="preserve">, </w:t>
      </w:r>
      <w:r w:rsidR="00686B08" w:rsidRPr="00686B08">
        <w:rPr>
          <w:cs/>
          <w:lang w:bidi="hi-IN"/>
        </w:rPr>
        <w:t>तो हमें यह स्वीकार करना जरुरी है कि परमेश्वर की महिमा सबसे विशिष्ट और असीमित रूप से तब प्रकट होती है जब वह अपनी धार्मिकता को प्रकट करता है</w:t>
      </w:r>
      <w:r w:rsidR="00686B08" w:rsidRPr="00686B08">
        <w:t xml:space="preserve">, </w:t>
      </w:r>
      <w:r w:rsidR="00686B08" w:rsidRPr="00686B08">
        <w:rPr>
          <w:cs/>
          <w:lang w:bidi="hi-IN"/>
        </w:rPr>
        <w:t>उन लोगों के सामने जो मसीह में हैं और जिन्होंने अपने पापों को बिना अपनी किसी योग्यता के द्वारा क्षमा करवा लिया है</w:t>
      </w:r>
      <w:r w:rsidR="00686B08" w:rsidRPr="00686B08">
        <w:t xml:space="preserve">, </w:t>
      </w:r>
      <w:r w:rsidR="00686B08" w:rsidRPr="00686B08">
        <w:rPr>
          <w:cs/>
          <w:lang w:bidi="hi-IN"/>
        </w:rPr>
        <w:t>और उन पर भी जिन्होंने अंत तक हठीलेपन में उसका इनकार किया है। आप जानते हैं कि वास्तविकता यह है कि हमें यह जानने की जरुरत है। सुसमाचार शुभ संदेश है</w:t>
      </w:r>
      <w:r w:rsidR="00686B08" w:rsidRPr="00686B08">
        <w:t xml:space="preserve">, </w:t>
      </w:r>
      <w:r w:rsidR="00686B08" w:rsidRPr="00686B08">
        <w:rPr>
          <w:cs/>
          <w:lang w:bidi="hi-IN"/>
        </w:rPr>
        <w:t>सबसे पहले इसलिए कि यह हमें बताता है कि हम आने वाले नाश से कैसे बच सकते हैं</w:t>
      </w:r>
      <w:r w:rsidR="00686B08" w:rsidRPr="00686B08">
        <w:t xml:space="preserve">, </w:t>
      </w:r>
      <w:r w:rsidR="00686B08" w:rsidRPr="00686B08">
        <w:rPr>
          <w:cs/>
          <w:lang w:bidi="hi-IN"/>
        </w:rPr>
        <w:t>हम कैसे मसीह पर भरोसा कर सकते हैं और उसमें पाए जा सकते हैं और अनंत जीवन को पा सकते हैं। परंतु यह भी शुभ संदेश है क्योंकि हमें बाकी की कहानी को जानने की आवश्यकता है। यह भी सुसमाचार का भाग है।</w:t>
      </w:r>
    </w:p>
    <w:p w14:paraId="3630D6C0" w14:textId="77777777" w:rsidR="00B354EB" w:rsidRDefault="00686B08" w:rsidP="00E31956">
      <w:pPr>
        <w:pStyle w:val="QuotationAuthor"/>
      </w:pPr>
      <w:r w:rsidRPr="00002BED">
        <w:rPr>
          <w:cs/>
        </w:rPr>
        <w:t xml:space="preserve">— </w:t>
      </w:r>
      <w:r w:rsidRPr="00686B08">
        <w:rPr>
          <w:cs/>
        </w:rPr>
        <w:t>डॉ. आर. एल्बर्ट मोहलर</w:t>
      </w:r>
      <w:r w:rsidRPr="00686B08">
        <w:t xml:space="preserve">, </w:t>
      </w:r>
      <w:r w:rsidRPr="00686B08">
        <w:rPr>
          <w:cs/>
        </w:rPr>
        <w:t>जूनियर</w:t>
      </w:r>
    </w:p>
    <w:p w14:paraId="0AAB4F48" w14:textId="77777777" w:rsidR="00B354EB" w:rsidRPr="00661B27" w:rsidRDefault="0058769D" w:rsidP="00E31956">
      <w:pPr>
        <w:pStyle w:val="BodyText0"/>
      </w:pPr>
      <w:r>
        <w:rPr>
          <w:cs/>
        </w:rPr>
        <mc:AlternateContent>
          <mc:Choice Requires="wps">
            <w:drawing>
              <wp:anchor distT="0" distB="0" distL="114300" distR="114300" simplePos="0" relativeHeight="252116992" behindDoc="0" locked="1" layoutInCell="1" allowOverlap="1" wp14:anchorId="7E129AFD" wp14:editId="78EA4B87">
                <wp:simplePos x="0" y="0"/>
                <wp:positionH relativeFrom="leftMargin">
                  <wp:posOffset>419100</wp:posOffset>
                </wp:positionH>
                <wp:positionV relativeFrom="line">
                  <wp:posOffset>0</wp:posOffset>
                </wp:positionV>
                <wp:extent cx="356235" cy="356235"/>
                <wp:effectExtent l="0" t="0" r="0" b="0"/>
                <wp:wrapNone/>
                <wp:docPr id="452"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C3DF32" w14:textId="77777777" w:rsidR="0058769D" w:rsidRPr="00A535F7" w:rsidRDefault="0058769D" w:rsidP="0058769D">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29AFD" id="PARA222" o:spid="_x0000_s1251" type="#_x0000_t202" style="position:absolute;left:0;text-align:left;margin-left:33pt;margin-top:0;width:28.05pt;height:28.05pt;z-index:252116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MkSs4pAgAAUQQAAA4AAAAAAAAAAAAAAAAALgIAAGRycy9lMm9E&#10;b2MueG1sUEsBAi0AFAAGAAgAAAAhAI1nQ9zcAAAABgEAAA8AAAAAAAAAAAAAAAAAgwQAAGRycy9k&#10;b3ducmV2LnhtbFBLBQYAAAAABAAEAPMAAACMBQAAAAA=&#10;" filled="f" stroked="f" strokeweight=".5pt">
                <v:textbox inset="0,0,0,0">
                  <w:txbxContent>
                    <w:p w14:paraId="1DC3DF32" w14:textId="77777777" w:rsidR="0058769D" w:rsidRPr="00A535F7" w:rsidRDefault="0058769D" w:rsidP="0058769D">
                      <w:pPr>
                        <w:pStyle w:val="ParaNumbering"/>
                      </w:pPr>
                      <w:r>
                        <w:t>222</w:t>
                      </w:r>
                    </w:p>
                  </w:txbxContent>
                </v:textbox>
                <w10:wrap anchorx="margin" anchory="line"/>
                <w10:anchorlock/>
              </v:shape>
            </w:pict>
          </mc:Fallback>
        </mc:AlternateContent>
      </w:r>
      <w:r w:rsidR="00686B08" w:rsidRPr="00686B08">
        <w:rPr>
          <w:cs/>
        </w:rPr>
        <w:t>अंतिम न्याय के बारे में बाइबल की शिक्षा वास्तव में विश्वासियों के लिए बहुत उत्साहित करने वाली होनी चाहिए। यह हमें आश्वस्त करती है कि हमारा दुख उठाना व्यर्थ नहीं है। प्रत्येक गलती को ठीक कर दिया जाएगा</w:t>
      </w:r>
      <w:r w:rsidR="00686B08" w:rsidRPr="00686B08">
        <w:t xml:space="preserve">, </w:t>
      </w:r>
      <w:r w:rsidR="00686B08" w:rsidRPr="00686B08">
        <w:rPr>
          <w:cs/>
        </w:rPr>
        <w:t xml:space="preserve">जैसा कि हम याकूब </w:t>
      </w:r>
      <w:r w:rsidR="00686B08" w:rsidRPr="00661B27">
        <w:rPr>
          <w:cs/>
          <w:lang w:bidi="te"/>
        </w:rPr>
        <w:t xml:space="preserve">5:7-8 </w:t>
      </w:r>
      <w:r w:rsidR="00686B08" w:rsidRPr="00686B08">
        <w:rPr>
          <w:cs/>
        </w:rPr>
        <w:t xml:space="preserve">और </w:t>
      </w:r>
      <w:r w:rsidR="00686B08" w:rsidRPr="00661B27">
        <w:rPr>
          <w:cs/>
          <w:lang w:bidi="te"/>
        </w:rPr>
        <w:t xml:space="preserve">2 </w:t>
      </w:r>
      <w:r w:rsidR="00686B08" w:rsidRPr="00686B08">
        <w:rPr>
          <w:cs/>
        </w:rPr>
        <w:t xml:space="preserve">थिस्सलुनीकियों </w:t>
      </w:r>
      <w:r w:rsidR="00686B08" w:rsidRPr="00661B27">
        <w:rPr>
          <w:cs/>
          <w:lang w:bidi="te"/>
        </w:rPr>
        <w:t xml:space="preserve">1:4-10 </w:t>
      </w:r>
      <w:r w:rsidR="00686B08" w:rsidRPr="00686B08">
        <w:rPr>
          <w:cs/>
        </w:rPr>
        <w:t>में पढ़ते हैं। मसीह का न्याय स्तुति का कारण है</w:t>
      </w:r>
      <w:r w:rsidR="00686B08" w:rsidRPr="00686B08">
        <w:t xml:space="preserve">, </w:t>
      </w:r>
      <w:r w:rsidR="00686B08" w:rsidRPr="00686B08">
        <w:rPr>
          <w:cs/>
        </w:rPr>
        <w:t>क्योंकि यह बुराई की हर प्रकार की उपस्थिति</w:t>
      </w:r>
      <w:r w:rsidR="00686B08" w:rsidRPr="00686B08">
        <w:t xml:space="preserve">, </w:t>
      </w:r>
      <w:r w:rsidR="00686B08" w:rsidRPr="00686B08">
        <w:rPr>
          <w:cs/>
        </w:rPr>
        <w:t xml:space="preserve">भ्रष्टता और प्रभाव को नाश कर </w:t>
      </w:r>
      <w:r w:rsidR="00686B08" w:rsidRPr="00686B08">
        <w:rPr>
          <w:cs/>
        </w:rPr>
        <w:lastRenderedPageBreak/>
        <w:t xml:space="preserve">देगा और इसका परिणाम शुद्ध और सिद्ध संसार होगा जिसे हम हमेशा के लिए प्राप्त करेंगे और जिसमें हम वास करेंगे। जैसे कि प्रकाशितवाक्य </w:t>
      </w:r>
      <w:r w:rsidR="00686B08" w:rsidRPr="00661B27">
        <w:rPr>
          <w:cs/>
          <w:lang w:bidi="te"/>
        </w:rPr>
        <w:t xml:space="preserve">14:7 </w:t>
      </w:r>
      <w:r w:rsidR="00686B08" w:rsidRPr="00686B08">
        <w:rPr>
          <w:cs/>
        </w:rPr>
        <w:t>में स्वर्गदूत ने घोषणा की थी :</w:t>
      </w:r>
    </w:p>
    <w:p w14:paraId="690D343A" w14:textId="77777777" w:rsidR="00B354EB" w:rsidRDefault="0058769D" w:rsidP="00E31956">
      <w:pPr>
        <w:pStyle w:val="Quotations"/>
      </w:pPr>
      <w:r>
        <w:rPr>
          <w:cs/>
        </w:rPr>
        <mc:AlternateContent>
          <mc:Choice Requires="wps">
            <w:drawing>
              <wp:anchor distT="0" distB="0" distL="114300" distR="114300" simplePos="0" relativeHeight="252119040" behindDoc="0" locked="1" layoutInCell="1" allowOverlap="1" wp14:anchorId="2B4B22D5" wp14:editId="44868D5F">
                <wp:simplePos x="0" y="0"/>
                <wp:positionH relativeFrom="leftMargin">
                  <wp:posOffset>419100</wp:posOffset>
                </wp:positionH>
                <wp:positionV relativeFrom="line">
                  <wp:posOffset>0</wp:posOffset>
                </wp:positionV>
                <wp:extent cx="356235" cy="356235"/>
                <wp:effectExtent l="0" t="0" r="0" b="0"/>
                <wp:wrapNone/>
                <wp:docPr id="453"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257E21" w14:textId="77777777" w:rsidR="0058769D" w:rsidRPr="00A535F7" w:rsidRDefault="0058769D" w:rsidP="0058769D">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B22D5" id="PARA223" o:spid="_x0000_s1252" type="#_x0000_t202" style="position:absolute;left:0;text-align:left;margin-left:33pt;margin-top:0;width:28.05pt;height:28.05pt;z-index:252119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wGoI4pAgAAUQQAAA4AAAAAAAAAAAAAAAAALgIAAGRycy9lMm9E&#10;b2MueG1sUEsBAi0AFAAGAAgAAAAhAI1nQ9zcAAAABgEAAA8AAAAAAAAAAAAAAAAAgwQAAGRycy9k&#10;b3ducmV2LnhtbFBLBQYAAAAABAAEAPMAAACMBQAAAAA=&#10;" filled="f" stroked="f" strokeweight=".5pt">
                <v:textbox inset="0,0,0,0">
                  <w:txbxContent>
                    <w:p w14:paraId="4D257E21" w14:textId="77777777" w:rsidR="0058769D" w:rsidRPr="00A535F7" w:rsidRDefault="0058769D" w:rsidP="0058769D">
                      <w:pPr>
                        <w:pStyle w:val="ParaNumbering"/>
                      </w:pPr>
                      <w:r>
                        <w:t>223</w:t>
                      </w:r>
                    </w:p>
                  </w:txbxContent>
                </v:textbox>
                <w10:wrap anchorx="margin" anchory="line"/>
                <w10:anchorlock/>
              </v:shape>
            </w:pict>
          </mc:Fallback>
        </mc:AlternateContent>
      </w:r>
      <w:r w:rsidR="00686B08" w:rsidRPr="00686B08">
        <w:rPr>
          <w:cs/>
          <w:lang w:bidi="hi-IN"/>
        </w:rPr>
        <w:t>परमेश्वर से डरो</w:t>
      </w:r>
      <w:r w:rsidR="00686B08" w:rsidRPr="00686B08">
        <w:t xml:space="preserve">, </w:t>
      </w:r>
      <w:r w:rsidR="00686B08" w:rsidRPr="00686B08">
        <w:rPr>
          <w:cs/>
          <w:lang w:bidi="hi-IN"/>
        </w:rPr>
        <w:t>और उसकी महिमा करो</w:t>
      </w:r>
      <w:r w:rsidR="00686B08" w:rsidRPr="00686B08">
        <w:t xml:space="preserve">, </w:t>
      </w:r>
      <w:r w:rsidR="00686B08" w:rsidRPr="00686B08">
        <w:rPr>
          <w:cs/>
          <w:lang w:bidi="hi-IN"/>
        </w:rPr>
        <w:t>क्योंकि उसके न्याय करने का समय आ पहुँचा है</w:t>
      </w:r>
      <w:r w:rsidR="00686B08" w:rsidRPr="00686B08">
        <w:t xml:space="preserve">; </w:t>
      </w:r>
      <w:r w:rsidR="00686B08" w:rsidRPr="00686B08">
        <w:rPr>
          <w:cs/>
          <w:lang w:bidi="hi-IN"/>
        </w:rPr>
        <w:t>और उसका भजन करो</w:t>
      </w:r>
      <w:r w:rsidR="00686B08" w:rsidRPr="00686B08">
        <w:t xml:space="preserve">, </w:t>
      </w:r>
      <w:r w:rsidR="00686B08" w:rsidRPr="00686B08">
        <w:rPr>
          <w:cs/>
          <w:lang w:bidi="hi-IN"/>
        </w:rPr>
        <w:t xml:space="preserve">जिसने स्वर्ग और पृथ्वी और समुद्र और जल के सोते बनाए। (प्रकाशितवाक्य </w:t>
      </w:r>
      <w:r w:rsidR="00686B08" w:rsidRPr="00002BED">
        <w:rPr>
          <w:cs/>
        </w:rPr>
        <w:t>14:7)</w:t>
      </w:r>
    </w:p>
    <w:p w14:paraId="3A998251" w14:textId="77777777" w:rsidR="00B354EB" w:rsidRDefault="00686B08" w:rsidP="00C26F48">
      <w:pPr>
        <w:pStyle w:val="ChapterHeading"/>
      </w:pPr>
      <w:bookmarkStart w:id="118" w:name="_Toc11676273"/>
      <w:bookmarkStart w:id="119" w:name="_Toc21185068"/>
      <w:bookmarkStart w:id="120" w:name="_Toc80705023"/>
      <w:r w:rsidRPr="00686B08">
        <w:rPr>
          <w:cs/>
        </w:rPr>
        <w:t>उपसंहार</w:t>
      </w:r>
      <w:bookmarkEnd w:id="118"/>
      <w:bookmarkEnd w:id="119"/>
      <w:bookmarkEnd w:id="120"/>
    </w:p>
    <w:p w14:paraId="2E2930D3" w14:textId="77777777" w:rsidR="00686B08" w:rsidRDefault="0058769D" w:rsidP="00686B08">
      <w:pPr>
        <w:pStyle w:val="BodyText0"/>
      </w:pPr>
      <w:r>
        <w:rPr>
          <w:cs/>
        </w:rPr>
        <mc:AlternateContent>
          <mc:Choice Requires="wps">
            <w:drawing>
              <wp:anchor distT="0" distB="0" distL="114300" distR="114300" simplePos="0" relativeHeight="252121088" behindDoc="0" locked="1" layoutInCell="1" allowOverlap="1" wp14:anchorId="6EAF5290" wp14:editId="1B7DCF4D">
                <wp:simplePos x="0" y="0"/>
                <wp:positionH relativeFrom="leftMargin">
                  <wp:posOffset>419100</wp:posOffset>
                </wp:positionH>
                <wp:positionV relativeFrom="line">
                  <wp:posOffset>0</wp:posOffset>
                </wp:positionV>
                <wp:extent cx="356235" cy="356235"/>
                <wp:effectExtent l="0" t="0" r="0" b="0"/>
                <wp:wrapNone/>
                <wp:docPr id="454"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CB543D" w14:textId="77777777" w:rsidR="0058769D" w:rsidRPr="00A535F7" w:rsidRDefault="0058769D" w:rsidP="0058769D">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F5290" id="PARA224" o:spid="_x0000_s1253" type="#_x0000_t202" style="position:absolute;left:0;text-align:left;margin-left:33pt;margin-top:0;width:28.05pt;height:28.05pt;z-index:252121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pJCq4pAgAAUQQAAA4AAAAAAAAAAAAAAAAALgIAAGRycy9lMm9E&#10;b2MueG1sUEsBAi0AFAAGAAgAAAAhAI1nQ9zcAAAABgEAAA8AAAAAAAAAAAAAAAAAgwQAAGRycy9k&#10;b3ducmV2LnhtbFBLBQYAAAAABAAEAPMAAACMBQAAAAA=&#10;" filled="f" stroked="f" strokeweight=".5pt">
                <v:textbox inset="0,0,0,0">
                  <w:txbxContent>
                    <w:p w14:paraId="55CB543D" w14:textId="77777777" w:rsidR="0058769D" w:rsidRPr="00A535F7" w:rsidRDefault="0058769D" w:rsidP="0058769D">
                      <w:pPr>
                        <w:pStyle w:val="ParaNumbering"/>
                      </w:pPr>
                      <w:r>
                        <w:t>224</w:t>
                      </w:r>
                    </w:p>
                  </w:txbxContent>
                </v:textbox>
                <w10:wrap anchorx="margin" anchory="line"/>
                <w10:anchorlock/>
              </v:shape>
            </w:pict>
          </mc:Fallback>
        </mc:AlternateContent>
      </w:r>
      <w:r w:rsidR="00686B08">
        <w:rPr>
          <w:cs/>
        </w:rPr>
        <w:t>इस अध्याय में</w:t>
      </w:r>
      <w:r w:rsidR="00686B08">
        <w:t xml:space="preserve">, </w:t>
      </w:r>
      <w:r w:rsidR="00686B08">
        <w:rPr>
          <w:cs/>
        </w:rPr>
        <w:t>हमने यीशु के राजा के कार्यभार की खोज की है। हमने इसकी योग्यताओं और कार्यों के आधार पर</w:t>
      </w:r>
      <w:r w:rsidR="00686B08">
        <w:t xml:space="preserve">, </w:t>
      </w:r>
      <w:r w:rsidR="00686B08">
        <w:rPr>
          <w:cs/>
        </w:rPr>
        <w:t>और इसके भविष्य की अपेक्षाओं के आधार पर उसके कार्यभार की पुराने नियम की पृष्टभूमि पर ध्यान दिया है। हमने यीशु में राजा के कार्यभार के इन पहलुओं में से प्रत्येक की पूर्णता को भी देखा है। और हमने इस आधार पर यीशु के राजत्व के आधुनिक उपयोग का अध्ययन किया है कि यीशु किस प्रकार अपने राज्य का निर्माण करता है</w:t>
      </w:r>
      <w:r w:rsidR="00686B08">
        <w:t xml:space="preserve">, </w:t>
      </w:r>
      <w:r w:rsidR="00686B08">
        <w:rPr>
          <w:cs/>
        </w:rPr>
        <w:t>अपने लोगों को संचालित करता है और अपने शत्रुओं पर विजय प्राप्त करता है।</w:t>
      </w:r>
    </w:p>
    <w:p w14:paraId="7D42C87E" w14:textId="77777777" w:rsidR="006A4F31" w:rsidRPr="00661B27" w:rsidRDefault="0058769D" w:rsidP="00686B08">
      <w:pPr>
        <w:pStyle w:val="BodyText0"/>
      </w:pPr>
      <w:r>
        <w:rPr>
          <w:cs/>
        </w:rPr>
        <mc:AlternateContent>
          <mc:Choice Requires="wps">
            <w:drawing>
              <wp:anchor distT="0" distB="0" distL="114300" distR="114300" simplePos="0" relativeHeight="252123136" behindDoc="0" locked="1" layoutInCell="1" allowOverlap="1" wp14:anchorId="1CA90D69" wp14:editId="75C4D720">
                <wp:simplePos x="0" y="0"/>
                <wp:positionH relativeFrom="leftMargin">
                  <wp:posOffset>419100</wp:posOffset>
                </wp:positionH>
                <wp:positionV relativeFrom="line">
                  <wp:posOffset>0</wp:posOffset>
                </wp:positionV>
                <wp:extent cx="356235" cy="356235"/>
                <wp:effectExtent l="0" t="0" r="0" b="0"/>
                <wp:wrapNone/>
                <wp:docPr id="455"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59AC9" w14:textId="77777777" w:rsidR="0058769D" w:rsidRPr="00A535F7" w:rsidRDefault="0058769D" w:rsidP="0058769D">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90D69" id="PARA225" o:spid="_x0000_s1254" type="#_x0000_t202" style="position:absolute;left:0;text-align:left;margin-left:33pt;margin-top:0;width:28.05pt;height:28.05pt;z-index:252123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ocC8spAgAAUQQAAA4AAAAAAAAAAAAAAAAALgIAAGRycy9lMm9E&#10;b2MueG1sUEsBAi0AFAAGAAgAAAAhAI1nQ9zcAAAABgEAAA8AAAAAAAAAAAAAAAAAgwQAAGRycy9k&#10;b3ducmV2LnhtbFBLBQYAAAAABAAEAPMAAACMBQAAAAA=&#10;" filled="f" stroked="f" strokeweight=".5pt">
                <v:textbox inset="0,0,0,0">
                  <w:txbxContent>
                    <w:p w14:paraId="5FA59AC9" w14:textId="77777777" w:rsidR="0058769D" w:rsidRPr="00A535F7" w:rsidRDefault="0058769D" w:rsidP="0058769D">
                      <w:pPr>
                        <w:pStyle w:val="ParaNumbering"/>
                      </w:pPr>
                      <w:r>
                        <w:t>225</w:t>
                      </w:r>
                    </w:p>
                  </w:txbxContent>
                </v:textbox>
                <w10:wrap anchorx="margin" anchory="line"/>
                <w10:anchorlock/>
              </v:shape>
            </w:pict>
          </mc:Fallback>
        </mc:AlternateContent>
      </w:r>
      <w:r w:rsidR="00686B08">
        <w:rPr>
          <w:cs/>
        </w:rPr>
        <w:t>इस श्रृंखला में</w:t>
      </w:r>
      <w:r w:rsidR="00686B08">
        <w:t xml:space="preserve">, </w:t>
      </w:r>
      <w:r w:rsidR="00686B08">
        <w:rPr>
          <w:cs/>
        </w:rPr>
        <w:t>हमने मसीह की धर्मशिक्षा की गहनता का सर्वेक्षण किया है। हमने संपूर्ण इतिहास में यीशु को एक छुड़ाने वाले के रूप में देखा है</w:t>
      </w:r>
      <w:r w:rsidR="00686B08">
        <w:t xml:space="preserve">; </w:t>
      </w:r>
      <w:r w:rsidR="00686B08">
        <w:rPr>
          <w:cs/>
        </w:rPr>
        <w:t>हमने उसके जीवन और सेवकाई पर ध्यान दिया है</w:t>
      </w:r>
      <w:r w:rsidR="00686B08">
        <w:t xml:space="preserve">; </w:t>
      </w:r>
      <w:r w:rsidR="00686B08">
        <w:rPr>
          <w:cs/>
        </w:rPr>
        <w:t>और हमने भविष्यद्वक्ता</w:t>
      </w:r>
      <w:r w:rsidR="00686B08">
        <w:t xml:space="preserve">, </w:t>
      </w:r>
      <w:r w:rsidR="00686B08">
        <w:rPr>
          <w:cs/>
        </w:rPr>
        <w:t>याजक और राजा के रूप में उसके कार्यभारों की खोज की है। फिर भी</w:t>
      </w:r>
      <w:r w:rsidR="00686B08">
        <w:t xml:space="preserve">, </w:t>
      </w:r>
      <w:r w:rsidR="00686B08">
        <w:rPr>
          <w:cs/>
        </w:rPr>
        <w:t>यीशु के बारे में हमारा ज्ञान केवल शैक्षणिक ही नहीं होना चाहिए। बल्कि जब हम समझ लेते हैं कि वह कौन है</w:t>
      </w:r>
      <w:r w:rsidR="00686B08">
        <w:t xml:space="preserve">, </w:t>
      </w:r>
      <w:r w:rsidR="00686B08">
        <w:rPr>
          <w:cs/>
        </w:rPr>
        <w:t>और पहचान लेते हैं कि उसने स्वयं के बारे में क्या प्रकट किया है</w:t>
      </w:r>
      <w:r w:rsidR="00686B08">
        <w:t xml:space="preserve">, </w:t>
      </w:r>
      <w:r w:rsidR="00686B08">
        <w:rPr>
          <w:cs/>
        </w:rPr>
        <w:t>तो हम उससे प्रेम करेंगे और पूरे जीवन भर उसका अनुसरण करेंगे</w:t>
      </w:r>
      <w:r w:rsidR="00686B08">
        <w:t xml:space="preserve">, </w:t>
      </w:r>
      <w:r w:rsidR="00686B08">
        <w:rPr>
          <w:cs/>
        </w:rPr>
        <w:t>उन सब कार्यों में भी जो हम अपने घरों</w:t>
      </w:r>
      <w:r w:rsidR="00686B08">
        <w:t xml:space="preserve">, </w:t>
      </w:r>
      <w:r w:rsidR="00686B08">
        <w:rPr>
          <w:cs/>
        </w:rPr>
        <w:t>अपने कार्य-स्थानों</w:t>
      </w:r>
      <w:r w:rsidR="00686B08">
        <w:t xml:space="preserve">, </w:t>
      </w:r>
      <w:r w:rsidR="00686B08">
        <w:rPr>
          <w:cs/>
        </w:rPr>
        <w:t>और अपनी कलीसियाओं में करते हैं।</w:t>
      </w:r>
    </w:p>
    <w:sectPr w:rsidR="006A4F31" w:rsidRPr="00661B27" w:rsidSect="0058322D">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7FB5" w14:textId="77777777" w:rsidR="004E2BA2" w:rsidRDefault="004E2BA2">
      <w:r>
        <w:separator/>
      </w:r>
    </w:p>
  </w:endnote>
  <w:endnote w:type="continuationSeparator" w:id="0">
    <w:p w14:paraId="0AC1B543" w14:textId="77777777" w:rsidR="004E2BA2" w:rsidRDefault="004E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napurna SIL">
    <w:altName w:val="Mangal"/>
    <w:panose1 w:val="01000000000000000000"/>
    <w:charset w:val="00"/>
    <w:family w:val="auto"/>
    <w:pitch w:val="variable"/>
    <w:sig w:usb0="A000807F" w:usb1="0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601B" w14:textId="77777777" w:rsidR="0058322D" w:rsidRPr="00230C58" w:rsidRDefault="0058322D" w:rsidP="00230C58">
    <w:pPr>
      <w:tabs>
        <w:tab w:val="right" w:pos="8620"/>
      </w:tabs>
      <w:spacing w:after="200"/>
      <w:jc w:val="center"/>
      <w:rPr>
        <w:szCs w:val="24"/>
      </w:rPr>
    </w:pPr>
    <w:r w:rsidRPr="00230C58">
      <w:rPr>
        <w:szCs w:val="24"/>
      </w:rPr>
      <w:t xml:space="preserve">ii. </w:t>
    </w:r>
  </w:p>
  <w:p w14:paraId="0674CF28" w14:textId="77777777" w:rsidR="0058322D" w:rsidRPr="00356D24" w:rsidRDefault="0058322D"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0201" w14:textId="77777777" w:rsidR="0058322D" w:rsidRPr="00B90055" w:rsidRDefault="0058322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C11B988" w14:textId="77777777" w:rsidR="0058322D" w:rsidRPr="009D2F1D" w:rsidRDefault="0058322D"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A6AB0" w14:textId="77777777" w:rsidR="0058322D" w:rsidRPr="00B90055" w:rsidRDefault="0058322D"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72BACCA" w14:textId="77777777" w:rsidR="0058322D" w:rsidRPr="005F785E" w:rsidRDefault="0058322D"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2CFC" w14:textId="77777777" w:rsidR="0058322D" w:rsidRPr="00B90055" w:rsidRDefault="0058322D"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A21B5EF" w14:textId="77777777" w:rsidR="0058322D" w:rsidRPr="009D2F1D" w:rsidRDefault="0058322D"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8EFA" w14:textId="77777777" w:rsidR="0058769D" w:rsidRDefault="0058769D">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2A14D8F3" w14:textId="77777777" w:rsidR="0058769D" w:rsidRDefault="0058769D">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7CD3AABB" w14:textId="77777777" w:rsidR="0058769D" w:rsidRDefault="0058769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6FF2" w14:textId="77777777" w:rsidR="0058769D" w:rsidRPr="00C26F48" w:rsidRDefault="0058769D" w:rsidP="00C26F48">
    <w:pPr>
      <w:pStyle w:val="PageNum"/>
    </w:pPr>
    <w:r w:rsidRPr="00C26F48">
      <w:t>-</w:t>
    </w:r>
    <w:r w:rsidRPr="00C26F48">
      <w:fldChar w:fldCharType="begin"/>
    </w:r>
    <w:r w:rsidRPr="00C26F48">
      <w:instrText xml:space="preserve"> PAGE   \* MERGEFORMAT </w:instrText>
    </w:r>
    <w:r w:rsidRPr="00C26F48">
      <w:fldChar w:fldCharType="separate"/>
    </w:r>
    <w:r w:rsidRPr="00C26F48">
      <w:t>2</w:t>
    </w:r>
    <w:r w:rsidRPr="00C26F48">
      <w:fldChar w:fldCharType="end"/>
    </w:r>
    <w:r w:rsidRPr="00C26F48">
      <w:t>-</w:t>
    </w:r>
  </w:p>
  <w:p w14:paraId="28DE68E3" w14:textId="77777777" w:rsidR="0058769D" w:rsidRPr="000B5F4B" w:rsidRDefault="0058769D" w:rsidP="000B5F4B">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0AE0" w14:textId="77777777" w:rsidR="0058769D" w:rsidRPr="00C26F48" w:rsidRDefault="0058769D" w:rsidP="00C26F48">
    <w:pPr>
      <w:pStyle w:val="PageNum"/>
    </w:pPr>
    <w:r w:rsidRPr="00C26F48">
      <w:t>-</w:t>
    </w:r>
    <w:r w:rsidRPr="00C26F48">
      <w:fldChar w:fldCharType="begin"/>
    </w:r>
    <w:r w:rsidRPr="00C26F48">
      <w:instrText xml:space="preserve"> PAGE   \* MERGEFORMAT </w:instrText>
    </w:r>
    <w:r w:rsidRPr="00C26F48">
      <w:fldChar w:fldCharType="separate"/>
    </w:r>
    <w:r w:rsidRPr="00C26F48">
      <w:t>1</w:t>
    </w:r>
    <w:r w:rsidRPr="00C26F48">
      <w:fldChar w:fldCharType="end"/>
    </w:r>
    <w:r w:rsidRPr="00C26F48">
      <w:t>-</w:t>
    </w:r>
  </w:p>
  <w:p w14:paraId="590D0F50" w14:textId="77777777" w:rsidR="0058769D" w:rsidRPr="000B5F4B" w:rsidRDefault="0058769D" w:rsidP="000B5F4B">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BC73" w14:textId="77777777" w:rsidR="004E2BA2" w:rsidRDefault="004E2BA2">
      <w:r>
        <w:separator/>
      </w:r>
    </w:p>
  </w:footnote>
  <w:footnote w:type="continuationSeparator" w:id="0">
    <w:p w14:paraId="42191E87" w14:textId="77777777" w:rsidR="004E2BA2" w:rsidRDefault="004E2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BEC1" w14:textId="77777777" w:rsidR="0058769D" w:rsidRDefault="0058769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78CBC7E7" w14:textId="77777777" w:rsidR="0058769D" w:rsidRDefault="005876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7D5B" w14:textId="3C6186D4" w:rsidR="0058769D" w:rsidRPr="00311C45" w:rsidRDefault="0058769D" w:rsidP="00B354EB">
    <w:pPr>
      <w:pStyle w:val="Header2"/>
    </w:pPr>
    <w:r w:rsidRPr="000B5F4B">
      <w:rPr>
        <w:cs/>
      </w:rPr>
      <w:t>हम यीशु में विश्वास करते हैं</w:t>
    </w:r>
    <w:r w:rsidRPr="00311C45">
      <w:tab/>
    </w:r>
    <w:r w:rsidRPr="000B5F4B">
      <w:rPr>
        <w:cs/>
      </w:rPr>
      <w:t xml:space="preserve">अध्याय </w:t>
    </w:r>
    <w:r w:rsidR="0058322D">
      <w:rPr>
        <w:rFonts w:hint="cs"/>
        <w:cs/>
      </w:rPr>
      <w:t>5</w:t>
    </w:r>
    <w:r>
      <w:rPr>
        <w:rFonts w:hint="cs"/>
        <w:cs/>
      </w:rPr>
      <w:t xml:space="preserve"> </w:t>
    </w:r>
    <w:r w:rsidRPr="00311C45">
      <w:t xml:space="preserve">: </w:t>
    </w:r>
    <w:r w:rsidRPr="000B5F4B">
      <w:rPr>
        <w:cs/>
      </w:rPr>
      <w:t>राजा</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722E4" w14:textId="77777777" w:rsidR="0058769D" w:rsidRPr="00FF1ABB" w:rsidRDefault="0058769D" w:rsidP="00B354EB">
    <w:pPr>
      <w:pStyle w:val="Header10"/>
    </w:pPr>
    <w:r w:rsidRPr="000B5F4B">
      <w:rPr>
        <w:cs/>
      </w:rPr>
      <w:t>हम यीशु में विश्वास करते हैं</w:t>
    </w:r>
  </w:p>
  <w:p w14:paraId="0B625215" w14:textId="77777777" w:rsidR="0058769D" w:rsidRDefault="0058769D" w:rsidP="00B354EB">
    <w:pPr>
      <w:pStyle w:val="Header2"/>
    </w:pPr>
    <w:r w:rsidRPr="000B5F4B">
      <w:rPr>
        <w:cs/>
      </w:rPr>
      <w:t>अध्याय पाँच</w:t>
    </w:r>
  </w:p>
  <w:p w14:paraId="55F3AD85" w14:textId="77777777" w:rsidR="0058769D" w:rsidRDefault="0058769D" w:rsidP="00B354EB">
    <w:pPr>
      <w:pStyle w:val="Header2"/>
    </w:pPr>
    <w:r w:rsidRPr="000B5F4B">
      <w:rPr>
        <w:cs/>
      </w:rPr>
      <w:t>राजा</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6F568FE0"/>
    <w:lvl w:ilvl="0" w:tplc="F076672E">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5419E"/>
    <w:multiLevelType w:val="hybridMultilevel"/>
    <w:tmpl w:val="141240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5"/>
  </w:num>
  <w:num w:numId="5">
    <w:abstractNumId w:val="12"/>
  </w:num>
  <w:num w:numId="6">
    <w:abstractNumId w:val="35"/>
  </w:num>
  <w:num w:numId="7">
    <w:abstractNumId w:val="30"/>
  </w:num>
  <w:num w:numId="8">
    <w:abstractNumId w:val="29"/>
  </w:num>
  <w:num w:numId="9">
    <w:abstractNumId w:val="28"/>
  </w:num>
  <w:num w:numId="10">
    <w:abstractNumId w:val="4"/>
  </w:num>
  <w:num w:numId="11">
    <w:abstractNumId w:val="7"/>
  </w:num>
  <w:num w:numId="12">
    <w:abstractNumId w:val="0"/>
  </w:num>
  <w:num w:numId="13">
    <w:abstractNumId w:val="14"/>
  </w:num>
  <w:num w:numId="14">
    <w:abstractNumId w:val="26"/>
  </w:num>
  <w:num w:numId="15">
    <w:abstractNumId w:val="13"/>
  </w:num>
  <w:num w:numId="16">
    <w:abstractNumId w:val="16"/>
  </w:num>
  <w:num w:numId="17">
    <w:abstractNumId w:val="32"/>
  </w:num>
  <w:num w:numId="18">
    <w:abstractNumId w:val="18"/>
  </w:num>
  <w:num w:numId="19">
    <w:abstractNumId w:val="21"/>
  </w:num>
  <w:num w:numId="20">
    <w:abstractNumId w:val="6"/>
  </w:num>
  <w:num w:numId="21">
    <w:abstractNumId w:val="24"/>
  </w:num>
  <w:num w:numId="22">
    <w:abstractNumId w:val="20"/>
  </w:num>
  <w:num w:numId="23">
    <w:abstractNumId w:val="27"/>
  </w:num>
  <w:num w:numId="24">
    <w:abstractNumId w:val="8"/>
  </w:num>
  <w:num w:numId="25">
    <w:abstractNumId w:val="10"/>
  </w:num>
  <w:num w:numId="26">
    <w:abstractNumId w:val="34"/>
  </w:num>
  <w:num w:numId="27">
    <w:abstractNumId w:val="22"/>
  </w:num>
  <w:num w:numId="28">
    <w:abstractNumId w:val="17"/>
  </w:num>
  <w:num w:numId="29">
    <w:abstractNumId w:val="23"/>
  </w:num>
  <w:num w:numId="30">
    <w:abstractNumId w:val="15"/>
  </w:num>
  <w:num w:numId="31">
    <w:abstractNumId w:val="19"/>
  </w:num>
  <w:num w:numId="32">
    <w:abstractNumId w:val="9"/>
  </w:num>
  <w:num w:numId="33">
    <w:abstractNumId w:val="5"/>
  </w:num>
  <w:num w:numId="34">
    <w:abstractNumId w:val="11"/>
  </w:num>
  <w:num w:numId="35">
    <w:abstractNumId w:val="3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BED"/>
    <w:rsid w:val="00002C06"/>
    <w:rsid w:val="0000559C"/>
    <w:rsid w:val="00033131"/>
    <w:rsid w:val="0003550D"/>
    <w:rsid w:val="00036AD7"/>
    <w:rsid w:val="000533EA"/>
    <w:rsid w:val="00055DC4"/>
    <w:rsid w:val="00057F7D"/>
    <w:rsid w:val="000600FC"/>
    <w:rsid w:val="000619D2"/>
    <w:rsid w:val="00084090"/>
    <w:rsid w:val="00085AC4"/>
    <w:rsid w:val="00090D1F"/>
    <w:rsid w:val="00092ABE"/>
    <w:rsid w:val="00094084"/>
    <w:rsid w:val="00097E8D"/>
    <w:rsid w:val="000A197A"/>
    <w:rsid w:val="000B3534"/>
    <w:rsid w:val="000B5F4B"/>
    <w:rsid w:val="000C0BF2"/>
    <w:rsid w:val="000E7915"/>
    <w:rsid w:val="000F3B2C"/>
    <w:rsid w:val="000F7A52"/>
    <w:rsid w:val="00103932"/>
    <w:rsid w:val="00114F15"/>
    <w:rsid w:val="00122CED"/>
    <w:rsid w:val="00125DB4"/>
    <w:rsid w:val="00132E37"/>
    <w:rsid w:val="00140961"/>
    <w:rsid w:val="0014217B"/>
    <w:rsid w:val="0014442E"/>
    <w:rsid w:val="0014540C"/>
    <w:rsid w:val="0014632B"/>
    <w:rsid w:val="00146FC1"/>
    <w:rsid w:val="00150D4F"/>
    <w:rsid w:val="00175C69"/>
    <w:rsid w:val="0019439A"/>
    <w:rsid w:val="001A2BFC"/>
    <w:rsid w:val="001B24D1"/>
    <w:rsid w:val="001B2A7C"/>
    <w:rsid w:val="001B2A8C"/>
    <w:rsid w:val="001B5654"/>
    <w:rsid w:val="001B5D90"/>
    <w:rsid w:val="001B604D"/>
    <w:rsid w:val="001D2BB5"/>
    <w:rsid w:val="001E0FDF"/>
    <w:rsid w:val="001E1132"/>
    <w:rsid w:val="001E1A2B"/>
    <w:rsid w:val="001F2D69"/>
    <w:rsid w:val="00212143"/>
    <w:rsid w:val="00217AA9"/>
    <w:rsid w:val="00221E98"/>
    <w:rsid w:val="00224475"/>
    <w:rsid w:val="002309DE"/>
    <w:rsid w:val="00230C58"/>
    <w:rsid w:val="0023767B"/>
    <w:rsid w:val="00241C7A"/>
    <w:rsid w:val="0024778C"/>
    <w:rsid w:val="00247FAE"/>
    <w:rsid w:val="00271751"/>
    <w:rsid w:val="00274F0C"/>
    <w:rsid w:val="002778CB"/>
    <w:rsid w:val="002824A4"/>
    <w:rsid w:val="002849A3"/>
    <w:rsid w:val="00285982"/>
    <w:rsid w:val="00285E77"/>
    <w:rsid w:val="00293A62"/>
    <w:rsid w:val="002C1136"/>
    <w:rsid w:val="002C3DB0"/>
    <w:rsid w:val="002D21FC"/>
    <w:rsid w:val="002D3252"/>
    <w:rsid w:val="002E04AA"/>
    <w:rsid w:val="002F2A66"/>
    <w:rsid w:val="002F5277"/>
    <w:rsid w:val="00303F6C"/>
    <w:rsid w:val="00311C45"/>
    <w:rsid w:val="00312B6B"/>
    <w:rsid w:val="00322E6D"/>
    <w:rsid w:val="00330DB2"/>
    <w:rsid w:val="00332837"/>
    <w:rsid w:val="003431EE"/>
    <w:rsid w:val="00356D24"/>
    <w:rsid w:val="00356EBE"/>
    <w:rsid w:val="0036102A"/>
    <w:rsid w:val="00365731"/>
    <w:rsid w:val="00372DA8"/>
    <w:rsid w:val="00376793"/>
    <w:rsid w:val="0038467A"/>
    <w:rsid w:val="003873C8"/>
    <w:rsid w:val="00387599"/>
    <w:rsid w:val="00391C90"/>
    <w:rsid w:val="0039746C"/>
    <w:rsid w:val="003A4151"/>
    <w:rsid w:val="003A52EE"/>
    <w:rsid w:val="003B224F"/>
    <w:rsid w:val="003B22A3"/>
    <w:rsid w:val="003C78BA"/>
    <w:rsid w:val="003D09C5"/>
    <w:rsid w:val="003D7144"/>
    <w:rsid w:val="003D7184"/>
    <w:rsid w:val="003E0114"/>
    <w:rsid w:val="003E0C9E"/>
    <w:rsid w:val="003E0D70"/>
    <w:rsid w:val="003E3AC7"/>
    <w:rsid w:val="003E443F"/>
    <w:rsid w:val="003F52EE"/>
    <w:rsid w:val="00402EA8"/>
    <w:rsid w:val="004071A3"/>
    <w:rsid w:val="004158B9"/>
    <w:rsid w:val="00421DAB"/>
    <w:rsid w:val="00422ACB"/>
    <w:rsid w:val="004304C7"/>
    <w:rsid w:val="00443637"/>
    <w:rsid w:val="00450A27"/>
    <w:rsid w:val="00451198"/>
    <w:rsid w:val="00452220"/>
    <w:rsid w:val="00456ED3"/>
    <w:rsid w:val="00470FF1"/>
    <w:rsid w:val="00480EF9"/>
    <w:rsid w:val="00485E8D"/>
    <w:rsid w:val="00492456"/>
    <w:rsid w:val="00493E6D"/>
    <w:rsid w:val="004A0F70"/>
    <w:rsid w:val="004A62E4"/>
    <w:rsid w:val="004A78CD"/>
    <w:rsid w:val="004C288C"/>
    <w:rsid w:val="004C6F65"/>
    <w:rsid w:val="004D4A69"/>
    <w:rsid w:val="004D7D9B"/>
    <w:rsid w:val="004E2BA2"/>
    <w:rsid w:val="00504402"/>
    <w:rsid w:val="00506467"/>
    <w:rsid w:val="0051461A"/>
    <w:rsid w:val="00517992"/>
    <w:rsid w:val="005243F4"/>
    <w:rsid w:val="005334E7"/>
    <w:rsid w:val="00555E9F"/>
    <w:rsid w:val="005635EA"/>
    <w:rsid w:val="005729E6"/>
    <w:rsid w:val="00575119"/>
    <w:rsid w:val="0057787E"/>
    <w:rsid w:val="00582757"/>
    <w:rsid w:val="0058322D"/>
    <w:rsid w:val="00586404"/>
    <w:rsid w:val="00587266"/>
    <w:rsid w:val="0058769D"/>
    <w:rsid w:val="005910A8"/>
    <w:rsid w:val="005A342F"/>
    <w:rsid w:val="005A382A"/>
    <w:rsid w:val="005A4FB8"/>
    <w:rsid w:val="005B7BAA"/>
    <w:rsid w:val="005C4F6F"/>
    <w:rsid w:val="005D02D4"/>
    <w:rsid w:val="005D7628"/>
    <w:rsid w:val="005E3D1F"/>
    <w:rsid w:val="005E44DE"/>
    <w:rsid w:val="005E44E8"/>
    <w:rsid w:val="005E4A47"/>
    <w:rsid w:val="005F25AC"/>
    <w:rsid w:val="00612E72"/>
    <w:rsid w:val="006226E1"/>
    <w:rsid w:val="0062287D"/>
    <w:rsid w:val="00624B74"/>
    <w:rsid w:val="00637866"/>
    <w:rsid w:val="00651C05"/>
    <w:rsid w:val="00654B55"/>
    <w:rsid w:val="00661B27"/>
    <w:rsid w:val="006711DC"/>
    <w:rsid w:val="0067731D"/>
    <w:rsid w:val="00686B08"/>
    <w:rsid w:val="006A2180"/>
    <w:rsid w:val="006A4F31"/>
    <w:rsid w:val="006C05EC"/>
    <w:rsid w:val="006C1376"/>
    <w:rsid w:val="006C4CD2"/>
    <w:rsid w:val="006C72D0"/>
    <w:rsid w:val="006D5477"/>
    <w:rsid w:val="006E365D"/>
    <w:rsid w:val="006E47F4"/>
    <w:rsid w:val="006E5FA1"/>
    <w:rsid w:val="006F3643"/>
    <w:rsid w:val="006F4069"/>
    <w:rsid w:val="00705325"/>
    <w:rsid w:val="00716903"/>
    <w:rsid w:val="00721B67"/>
    <w:rsid w:val="00737B0F"/>
    <w:rsid w:val="007406B1"/>
    <w:rsid w:val="00760DCF"/>
    <w:rsid w:val="0076282E"/>
    <w:rsid w:val="00765A12"/>
    <w:rsid w:val="0077278A"/>
    <w:rsid w:val="0077684D"/>
    <w:rsid w:val="007801F0"/>
    <w:rsid w:val="007812D2"/>
    <w:rsid w:val="00786461"/>
    <w:rsid w:val="00791C98"/>
    <w:rsid w:val="007A3A62"/>
    <w:rsid w:val="007B1353"/>
    <w:rsid w:val="007B2615"/>
    <w:rsid w:val="007B71FE"/>
    <w:rsid w:val="007C3E67"/>
    <w:rsid w:val="007D61B4"/>
    <w:rsid w:val="007D6A8D"/>
    <w:rsid w:val="007F024A"/>
    <w:rsid w:val="007F0DED"/>
    <w:rsid w:val="007F2425"/>
    <w:rsid w:val="0081506F"/>
    <w:rsid w:val="00815EDD"/>
    <w:rsid w:val="00821F44"/>
    <w:rsid w:val="008236E6"/>
    <w:rsid w:val="00832804"/>
    <w:rsid w:val="00837513"/>
    <w:rsid w:val="00837D07"/>
    <w:rsid w:val="008530C5"/>
    <w:rsid w:val="00875507"/>
    <w:rsid w:val="00882C5F"/>
    <w:rsid w:val="00890737"/>
    <w:rsid w:val="00890841"/>
    <w:rsid w:val="00892BCF"/>
    <w:rsid w:val="008C2C00"/>
    <w:rsid w:val="008C352A"/>
    <w:rsid w:val="008C5044"/>
    <w:rsid w:val="008C5895"/>
    <w:rsid w:val="008E08B8"/>
    <w:rsid w:val="008E46E2"/>
    <w:rsid w:val="008E7F67"/>
    <w:rsid w:val="008F3A5F"/>
    <w:rsid w:val="009002B3"/>
    <w:rsid w:val="00900EF8"/>
    <w:rsid w:val="00903A4D"/>
    <w:rsid w:val="0090504E"/>
    <w:rsid w:val="009054D7"/>
    <w:rsid w:val="00910976"/>
    <w:rsid w:val="009152EC"/>
    <w:rsid w:val="0091551A"/>
    <w:rsid w:val="0092157C"/>
    <w:rsid w:val="0092361F"/>
    <w:rsid w:val="00927583"/>
    <w:rsid w:val="00943594"/>
    <w:rsid w:val="009560E7"/>
    <w:rsid w:val="009605BA"/>
    <w:rsid w:val="00966413"/>
    <w:rsid w:val="00971A5F"/>
    <w:rsid w:val="00991F03"/>
    <w:rsid w:val="00992599"/>
    <w:rsid w:val="0099372E"/>
    <w:rsid w:val="009B575F"/>
    <w:rsid w:val="009C0D47"/>
    <w:rsid w:val="009C254E"/>
    <w:rsid w:val="009C2703"/>
    <w:rsid w:val="009C4E10"/>
    <w:rsid w:val="009D0C6A"/>
    <w:rsid w:val="009D1B2A"/>
    <w:rsid w:val="009D4A6C"/>
    <w:rsid w:val="009D5036"/>
    <w:rsid w:val="009D646F"/>
    <w:rsid w:val="00A059CD"/>
    <w:rsid w:val="00A05F11"/>
    <w:rsid w:val="00A12365"/>
    <w:rsid w:val="00A25444"/>
    <w:rsid w:val="00A339C6"/>
    <w:rsid w:val="00A353E6"/>
    <w:rsid w:val="00A362DF"/>
    <w:rsid w:val="00A377CA"/>
    <w:rsid w:val="00A406EC"/>
    <w:rsid w:val="00A41801"/>
    <w:rsid w:val="00A42C3D"/>
    <w:rsid w:val="00A529CE"/>
    <w:rsid w:val="00A54D0A"/>
    <w:rsid w:val="00A5744F"/>
    <w:rsid w:val="00A625D5"/>
    <w:rsid w:val="00A65028"/>
    <w:rsid w:val="00A66439"/>
    <w:rsid w:val="00A715B8"/>
    <w:rsid w:val="00A72C7F"/>
    <w:rsid w:val="00AA5927"/>
    <w:rsid w:val="00AA617C"/>
    <w:rsid w:val="00AA66FA"/>
    <w:rsid w:val="00AB3690"/>
    <w:rsid w:val="00AC79BE"/>
    <w:rsid w:val="00AD0FE8"/>
    <w:rsid w:val="00AD2857"/>
    <w:rsid w:val="00AE068B"/>
    <w:rsid w:val="00AE1108"/>
    <w:rsid w:val="00AF0851"/>
    <w:rsid w:val="00AF58F5"/>
    <w:rsid w:val="00AF7375"/>
    <w:rsid w:val="00B07387"/>
    <w:rsid w:val="00B162E3"/>
    <w:rsid w:val="00B21901"/>
    <w:rsid w:val="00B21B28"/>
    <w:rsid w:val="00B26426"/>
    <w:rsid w:val="00B30CDE"/>
    <w:rsid w:val="00B329CE"/>
    <w:rsid w:val="00B354EB"/>
    <w:rsid w:val="00B3739D"/>
    <w:rsid w:val="00B449AA"/>
    <w:rsid w:val="00B45307"/>
    <w:rsid w:val="00B50863"/>
    <w:rsid w:val="00B53B25"/>
    <w:rsid w:val="00B60FED"/>
    <w:rsid w:val="00B704CF"/>
    <w:rsid w:val="00B73AF0"/>
    <w:rsid w:val="00B8526D"/>
    <w:rsid w:val="00B85E78"/>
    <w:rsid w:val="00B86DB3"/>
    <w:rsid w:val="00B86FBD"/>
    <w:rsid w:val="00B91A96"/>
    <w:rsid w:val="00BA425E"/>
    <w:rsid w:val="00BA7895"/>
    <w:rsid w:val="00BB29C3"/>
    <w:rsid w:val="00BB2EAF"/>
    <w:rsid w:val="00BB307E"/>
    <w:rsid w:val="00BB43E8"/>
    <w:rsid w:val="00BC6438"/>
    <w:rsid w:val="00BD212C"/>
    <w:rsid w:val="00BD4C30"/>
    <w:rsid w:val="00BF24C5"/>
    <w:rsid w:val="00BF2E31"/>
    <w:rsid w:val="00BF431D"/>
    <w:rsid w:val="00C170A7"/>
    <w:rsid w:val="00C26F48"/>
    <w:rsid w:val="00C337D0"/>
    <w:rsid w:val="00C33AE3"/>
    <w:rsid w:val="00C46B1E"/>
    <w:rsid w:val="00C477FF"/>
    <w:rsid w:val="00C5106B"/>
    <w:rsid w:val="00C51A46"/>
    <w:rsid w:val="00C617F9"/>
    <w:rsid w:val="00C63089"/>
    <w:rsid w:val="00C6506A"/>
    <w:rsid w:val="00C735A6"/>
    <w:rsid w:val="00C81642"/>
    <w:rsid w:val="00C84F85"/>
    <w:rsid w:val="00C86956"/>
    <w:rsid w:val="00C9108E"/>
    <w:rsid w:val="00C961CE"/>
    <w:rsid w:val="00CB15B5"/>
    <w:rsid w:val="00CC21F2"/>
    <w:rsid w:val="00CC6157"/>
    <w:rsid w:val="00CC65C5"/>
    <w:rsid w:val="00CE2CAA"/>
    <w:rsid w:val="00CF1FD9"/>
    <w:rsid w:val="00CF4A5C"/>
    <w:rsid w:val="00CF7377"/>
    <w:rsid w:val="00CF7444"/>
    <w:rsid w:val="00D1221D"/>
    <w:rsid w:val="00D15F05"/>
    <w:rsid w:val="00D17BA4"/>
    <w:rsid w:val="00D24B24"/>
    <w:rsid w:val="00D26966"/>
    <w:rsid w:val="00D323F6"/>
    <w:rsid w:val="00D379F2"/>
    <w:rsid w:val="00D47C48"/>
    <w:rsid w:val="00D6726F"/>
    <w:rsid w:val="00D745E2"/>
    <w:rsid w:val="00D76F84"/>
    <w:rsid w:val="00D814A1"/>
    <w:rsid w:val="00D82AD7"/>
    <w:rsid w:val="00D82B12"/>
    <w:rsid w:val="00D87C1E"/>
    <w:rsid w:val="00D96096"/>
    <w:rsid w:val="00D963AC"/>
    <w:rsid w:val="00DA17DC"/>
    <w:rsid w:val="00DC6E4E"/>
    <w:rsid w:val="00DD6DCB"/>
    <w:rsid w:val="00DF612D"/>
    <w:rsid w:val="00DF7C0C"/>
    <w:rsid w:val="00E002B9"/>
    <w:rsid w:val="00E01D58"/>
    <w:rsid w:val="00E0276C"/>
    <w:rsid w:val="00E15C8B"/>
    <w:rsid w:val="00E23CF6"/>
    <w:rsid w:val="00E31956"/>
    <w:rsid w:val="00E33620"/>
    <w:rsid w:val="00E36A00"/>
    <w:rsid w:val="00E40BDA"/>
    <w:rsid w:val="00E44021"/>
    <w:rsid w:val="00E53DB5"/>
    <w:rsid w:val="00E65051"/>
    <w:rsid w:val="00E76292"/>
    <w:rsid w:val="00E83B45"/>
    <w:rsid w:val="00E866F0"/>
    <w:rsid w:val="00E86B04"/>
    <w:rsid w:val="00E97D03"/>
    <w:rsid w:val="00EB693A"/>
    <w:rsid w:val="00EC28A5"/>
    <w:rsid w:val="00EC3982"/>
    <w:rsid w:val="00EC7304"/>
    <w:rsid w:val="00EC7840"/>
    <w:rsid w:val="00ED40BA"/>
    <w:rsid w:val="00ED478E"/>
    <w:rsid w:val="00EE2BB0"/>
    <w:rsid w:val="00EE3E21"/>
    <w:rsid w:val="00EF39D7"/>
    <w:rsid w:val="00EF5AC8"/>
    <w:rsid w:val="00EF5C02"/>
    <w:rsid w:val="00F10BBD"/>
    <w:rsid w:val="00F12EE7"/>
    <w:rsid w:val="00F1376D"/>
    <w:rsid w:val="00F2107C"/>
    <w:rsid w:val="00F24C9F"/>
    <w:rsid w:val="00F6126F"/>
    <w:rsid w:val="00F6297B"/>
    <w:rsid w:val="00F71E36"/>
    <w:rsid w:val="00F77962"/>
    <w:rsid w:val="00F8331C"/>
    <w:rsid w:val="00FA26BF"/>
    <w:rsid w:val="00FA27B0"/>
    <w:rsid w:val="00FA3726"/>
    <w:rsid w:val="00FA380E"/>
    <w:rsid w:val="00FB6AF1"/>
    <w:rsid w:val="00FC39A4"/>
    <w:rsid w:val="00FC5FDC"/>
    <w:rsid w:val="00FD48B7"/>
    <w:rsid w:val="00FE188E"/>
    <w:rsid w:val="00FF1723"/>
    <w:rsid w:val="00FF1ABB"/>
    <w:rsid w:val="00FF6427"/>
    <w:rsid w:val="00FF7F9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79BDEA3"/>
  <w15:chartTrackingRefBased/>
  <w15:docId w15:val="{1EC96565-8B7E-4D4A-926D-DBEDA7AB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F48"/>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C26F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C26F48"/>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26F48"/>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26F48"/>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26F48"/>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26F48"/>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26F48"/>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26F48"/>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26F48"/>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E31956"/>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C26F48"/>
    <w:rPr>
      <w:rFonts w:cs="Mangal"/>
      <w:noProof/>
      <w:color w:val="002EEF"/>
      <w:sz w:val="20"/>
      <w:u w:val="single"/>
      <w:lang w:val="hi" w:bidi="hi"/>
    </w:rPr>
  </w:style>
  <w:style w:type="paragraph" w:customStyle="1" w:styleId="Footer1">
    <w:name w:val="Footer1"/>
    <w:rsid w:val="00C26F48"/>
    <w:pPr>
      <w:tabs>
        <w:tab w:val="center" w:pos="4320"/>
        <w:tab w:val="right" w:pos="8640"/>
      </w:tabs>
    </w:pPr>
    <w:rPr>
      <w:rFonts w:eastAsia="ヒラギノ角ゴ Pro W3"/>
      <w:color w:val="000000"/>
      <w:sz w:val="24"/>
      <w:lang w:val="hi" w:bidi="ar-SA"/>
    </w:rPr>
  </w:style>
  <w:style w:type="paragraph" w:customStyle="1" w:styleId="FreeForm">
    <w:name w:val="Free Form"/>
    <w:rsid w:val="00C26F48"/>
    <w:rPr>
      <w:rFonts w:eastAsia="ヒラギノ角ゴ Pro W3"/>
      <w:color w:val="000000"/>
      <w:lang w:val="hi" w:bidi="ar-SA"/>
    </w:rPr>
  </w:style>
  <w:style w:type="paragraph" w:styleId="BodyTextIndent">
    <w:name w:val="Body Text Indent"/>
    <w:rsid w:val="00C26F48"/>
    <w:pPr>
      <w:ind w:firstLine="720"/>
    </w:pPr>
    <w:rPr>
      <w:rFonts w:ascii="Arial" w:eastAsia="ヒラギノ角ゴ Pro W3" w:hAnsi="Arial"/>
      <w:color w:val="000000"/>
      <w:sz w:val="24"/>
      <w:lang w:val="hi" w:bidi="ar-SA"/>
    </w:rPr>
  </w:style>
  <w:style w:type="character" w:customStyle="1" w:styleId="WW8Num2z0">
    <w:name w:val="WW8Num2z0"/>
    <w:rsid w:val="00C26F48"/>
    <w:rPr>
      <w:rFonts w:ascii="Symbol" w:hAnsi="Symbol"/>
    </w:rPr>
  </w:style>
  <w:style w:type="character" w:customStyle="1" w:styleId="WW8Num3z0">
    <w:name w:val="WW8Num3z0"/>
    <w:rsid w:val="00C26F48"/>
    <w:rPr>
      <w:rFonts w:ascii="Symbol" w:hAnsi="Symbol"/>
      <w:sz w:val="20"/>
    </w:rPr>
  </w:style>
  <w:style w:type="character" w:customStyle="1" w:styleId="WW8Num3z1">
    <w:name w:val="WW8Num3z1"/>
    <w:rsid w:val="00C26F48"/>
    <w:rPr>
      <w:rFonts w:ascii="Courier New" w:hAnsi="Courier New"/>
      <w:sz w:val="20"/>
    </w:rPr>
  </w:style>
  <w:style w:type="character" w:customStyle="1" w:styleId="WW8Num3z2">
    <w:name w:val="WW8Num3z2"/>
    <w:rsid w:val="00C26F48"/>
    <w:rPr>
      <w:rFonts w:ascii="Wingdings" w:hAnsi="Wingdings"/>
      <w:sz w:val="20"/>
    </w:rPr>
  </w:style>
  <w:style w:type="character" w:customStyle="1" w:styleId="Absatz-Standardschriftart">
    <w:name w:val="Absatz-Standardschriftart"/>
    <w:uiPriority w:val="99"/>
    <w:rsid w:val="00C26F48"/>
  </w:style>
  <w:style w:type="character" w:customStyle="1" w:styleId="WW-Absatz-Standardschriftart">
    <w:name w:val="WW-Absatz-Standardschriftart"/>
    <w:uiPriority w:val="99"/>
    <w:rsid w:val="00C26F48"/>
  </w:style>
  <w:style w:type="character" w:customStyle="1" w:styleId="WW-Absatz-Standardschriftart1">
    <w:name w:val="WW-Absatz-Standardschriftart1"/>
    <w:uiPriority w:val="99"/>
    <w:rsid w:val="00C26F48"/>
  </w:style>
  <w:style w:type="character" w:customStyle="1" w:styleId="WW8Num1z0">
    <w:name w:val="WW8Num1z0"/>
    <w:rsid w:val="00C26F48"/>
    <w:rPr>
      <w:rFonts w:ascii="Symbol" w:hAnsi="Symbol"/>
    </w:rPr>
  </w:style>
  <w:style w:type="character" w:customStyle="1" w:styleId="WW8Num2z1">
    <w:name w:val="WW8Num2z1"/>
    <w:rsid w:val="00C26F48"/>
    <w:rPr>
      <w:rFonts w:ascii="Courier New" w:hAnsi="Courier New" w:cs="Greek Parse"/>
    </w:rPr>
  </w:style>
  <w:style w:type="character" w:customStyle="1" w:styleId="WW8Num2z2">
    <w:name w:val="WW8Num2z2"/>
    <w:rsid w:val="00C26F48"/>
    <w:rPr>
      <w:rFonts w:ascii="Wingdings" w:hAnsi="Wingdings"/>
    </w:rPr>
  </w:style>
  <w:style w:type="character" w:customStyle="1" w:styleId="WW8Num5z0">
    <w:name w:val="WW8Num5z0"/>
    <w:rsid w:val="00C26F48"/>
    <w:rPr>
      <w:rFonts w:ascii="Symbol" w:hAnsi="Symbol"/>
    </w:rPr>
  </w:style>
  <w:style w:type="character" w:customStyle="1" w:styleId="WW8Num5z1">
    <w:name w:val="WW8Num5z1"/>
    <w:rsid w:val="00C26F48"/>
    <w:rPr>
      <w:rFonts w:ascii="Courier New" w:hAnsi="Courier New" w:cs="Greek Parse"/>
    </w:rPr>
  </w:style>
  <w:style w:type="character" w:customStyle="1" w:styleId="WW8Num5z2">
    <w:name w:val="WW8Num5z2"/>
    <w:rsid w:val="00C26F48"/>
    <w:rPr>
      <w:rFonts w:ascii="Wingdings" w:hAnsi="Wingdings"/>
    </w:rPr>
  </w:style>
  <w:style w:type="character" w:customStyle="1" w:styleId="WW8Num7z0">
    <w:name w:val="WW8Num7z0"/>
    <w:rsid w:val="00C26F48"/>
    <w:rPr>
      <w:rFonts w:ascii="Symbol" w:hAnsi="Symbol"/>
    </w:rPr>
  </w:style>
  <w:style w:type="character" w:customStyle="1" w:styleId="WW8Num7z1">
    <w:name w:val="WW8Num7z1"/>
    <w:rsid w:val="00C26F48"/>
    <w:rPr>
      <w:rFonts w:ascii="Courier New" w:hAnsi="Courier New" w:cs="Greek Parse"/>
    </w:rPr>
  </w:style>
  <w:style w:type="character" w:customStyle="1" w:styleId="WW8Num7z2">
    <w:name w:val="WW8Num7z2"/>
    <w:rsid w:val="00C26F48"/>
    <w:rPr>
      <w:rFonts w:ascii="Wingdings" w:hAnsi="Wingdings"/>
    </w:rPr>
  </w:style>
  <w:style w:type="character" w:customStyle="1" w:styleId="WW8Num9z0">
    <w:name w:val="WW8Num9z0"/>
    <w:rsid w:val="00C26F48"/>
    <w:rPr>
      <w:rFonts w:ascii="Symbol" w:hAnsi="Symbol"/>
    </w:rPr>
  </w:style>
  <w:style w:type="character" w:customStyle="1" w:styleId="WW8Num9z1">
    <w:name w:val="WW8Num9z1"/>
    <w:rsid w:val="00C26F48"/>
    <w:rPr>
      <w:rFonts w:ascii="Courier New" w:hAnsi="Courier New" w:cs="Greek Parse"/>
    </w:rPr>
  </w:style>
  <w:style w:type="character" w:customStyle="1" w:styleId="WW8Num9z2">
    <w:name w:val="WW8Num9z2"/>
    <w:rsid w:val="00C26F48"/>
    <w:rPr>
      <w:rFonts w:ascii="Wingdings" w:hAnsi="Wingdings"/>
    </w:rPr>
  </w:style>
  <w:style w:type="character" w:customStyle="1" w:styleId="WW8Num10z0">
    <w:name w:val="WW8Num10z0"/>
    <w:rsid w:val="00C26F48"/>
    <w:rPr>
      <w:rFonts w:ascii="Symbol" w:hAnsi="Symbol"/>
    </w:rPr>
  </w:style>
  <w:style w:type="character" w:customStyle="1" w:styleId="WW8Num10z1">
    <w:name w:val="WW8Num10z1"/>
    <w:rsid w:val="00C26F48"/>
    <w:rPr>
      <w:rFonts w:ascii="Courier New" w:hAnsi="Courier New" w:cs="Greek Parse"/>
    </w:rPr>
  </w:style>
  <w:style w:type="character" w:customStyle="1" w:styleId="WW8Num10z2">
    <w:name w:val="WW8Num10z2"/>
    <w:rsid w:val="00C26F48"/>
    <w:rPr>
      <w:rFonts w:ascii="Wingdings" w:hAnsi="Wingdings"/>
    </w:rPr>
  </w:style>
  <w:style w:type="character" w:customStyle="1" w:styleId="WW8Num11z0">
    <w:name w:val="WW8Num11z0"/>
    <w:rsid w:val="00C26F48"/>
    <w:rPr>
      <w:rFonts w:ascii="Symbol" w:hAnsi="Symbol"/>
    </w:rPr>
  </w:style>
  <w:style w:type="character" w:customStyle="1" w:styleId="WW8Num11z1">
    <w:name w:val="WW8Num11z1"/>
    <w:rsid w:val="00C26F48"/>
    <w:rPr>
      <w:rFonts w:ascii="Courier New" w:hAnsi="Courier New" w:cs="Greek Parse"/>
    </w:rPr>
  </w:style>
  <w:style w:type="character" w:customStyle="1" w:styleId="WW8Num11z2">
    <w:name w:val="WW8Num11z2"/>
    <w:rsid w:val="00C26F48"/>
    <w:rPr>
      <w:rFonts w:ascii="Wingdings" w:hAnsi="Wingdings"/>
    </w:rPr>
  </w:style>
  <w:style w:type="character" w:customStyle="1" w:styleId="WW8Num14z0">
    <w:name w:val="WW8Num14z0"/>
    <w:rsid w:val="00C26F48"/>
    <w:rPr>
      <w:rFonts w:ascii="Symbol" w:hAnsi="Symbol"/>
      <w:sz w:val="20"/>
    </w:rPr>
  </w:style>
  <w:style w:type="character" w:customStyle="1" w:styleId="WW8Num14z1">
    <w:name w:val="WW8Num14z1"/>
    <w:rsid w:val="00C26F48"/>
    <w:rPr>
      <w:rFonts w:ascii="Courier New" w:hAnsi="Courier New"/>
      <w:sz w:val="20"/>
    </w:rPr>
  </w:style>
  <w:style w:type="character" w:customStyle="1" w:styleId="WW8Num14z2">
    <w:name w:val="WW8Num14z2"/>
    <w:rsid w:val="00C26F48"/>
    <w:rPr>
      <w:rFonts w:ascii="Wingdings" w:hAnsi="Wingdings"/>
      <w:sz w:val="20"/>
    </w:rPr>
  </w:style>
  <w:style w:type="character" w:customStyle="1" w:styleId="WW8Num15z0">
    <w:name w:val="WW8Num15z0"/>
    <w:rsid w:val="00C26F48"/>
    <w:rPr>
      <w:rFonts w:ascii="Symbol" w:hAnsi="Symbol"/>
    </w:rPr>
  </w:style>
  <w:style w:type="character" w:customStyle="1" w:styleId="WW8Num15z1">
    <w:name w:val="WW8Num15z1"/>
    <w:rsid w:val="00C26F48"/>
    <w:rPr>
      <w:rFonts w:ascii="Courier New" w:hAnsi="Courier New" w:cs="Greek Parse"/>
    </w:rPr>
  </w:style>
  <w:style w:type="character" w:customStyle="1" w:styleId="WW8Num15z2">
    <w:name w:val="WW8Num15z2"/>
    <w:rsid w:val="00C26F48"/>
    <w:rPr>
      <w:rFonts w:ascii="Wingdings" w:hAnsi="Wingdings"/>
    </w:rPr>
  </w:style>
  <w:style w:type="character" w:customStyle="1" w:styleId="WW8Num16z0">
    <w:name w:val="WW8Num16z0"/>
    <w:rsid w:val="00C26F48"/>
    <w:rPr>
      <w:rFonts w:ascii="Symbol" w:hAnsi="Symbol"/>
    </w:rPr>
  </w:style>
  <w:style w:type="character" w:customStyle="1" w:styleId="WW8Num16z1">
    <w:name w:val="WW8Num16z1"/>
    <w:rsid w:val="00C26F48"/>
    <w:rPr>
      <w:rFonts w:ascii="Courier New" w:hAnsi="Courier New" w:cs="Greek Parse"/>
    </w:rPr>
  </w:style>
  <w:style w:type="character" w:customStyle="1" w:styleId="WW8Num16z2">
    <w:name w:val="WW8Num16z2"/>
    <w:rsid w:val="00C26F48"/>
    <w:rPr>
      <w:rFonts w:ascii="Wingdings" w:hAnsi="Wingdings"/>
    </w:rPr>
  </w:style>
  <w:style w:type="character" w:customStyle="1" w:styleId="WW8Num17z0">
    <w:name w:val="WW8Num17z0"/>
    <w:rsid w:val="00C26F48"/>
    <w:rPr>
      <w:rFonts w:ascii="Symbol" w:hAnsi="Symbol"/>
    </w:rPr>
  </w:style>
  <w:style w:type="character" w:customStyle="1" w:styleId="WW8Num17z1">
    <w:name w:val="WW8Num17z1"/>
    <w:rsid w:val="00C26F48"/>
    <w:rPr>
      <w:rFonts w:ascii="Courier New" w:hAnsi="Courier New" w:cs="Greek Parse"/>
    </w:rPr>
  </w:style>
  <w:style w:type="character" w:customStyle="1" w:styleId="WW8Num17z2">
    <w:name w:val="WW8Num17z2"/>
    <w:rsid w:val="00C26F48"/>
    <w:rPr>
      <w:rFonts w:ascii="Wingdings" w:hAnsi="Wingdings"/>
    </w:rPr>
  </w:style>
  <w:style w:type="character" w:customStyle="1" w:styleId="WW8Num18z0">
    <w:name w:val="WW8Num18z0"/>
    <w:rsid w:val="00C26F48"/>
    <w:rPr>
      <w:rFonts w:ascii="Symbol" w:hAnsi="Symbol"/>
    </w:rPr>
  </w:style>
  <w:style w:type="character" w:customStyle="1" w:styleId="WW8Num18z1">
    <w:name w:val="WW8Num18z1"/>
    <w:rsid w:val="00C26F48"/>
    <w:rPr>
      <w:rFonts w:ascii="Courier New" w:hAnsi="Courier New" w:cs="Greek Parse"/>
    </w:rPr>
  </w:style>
  <w:style w:type="character" w:customStyle="1" w:styleId="WW8Num18z2">
    <w:name w:val="WW8Num18z2"/>
    <w:rsid w:val="00C26F48"/>
    <w:rPr>
      <w:rFonts w:ascii="Wingdings" w:hAnsi="Wingdings"/>
    </w:rPr>
  </w:style>
  <w:style w:type="character" w:customStyle="1" w:styleId="WW8Num19z0">
    <w:name w:val="WW8Num19z0"/>
    <w:rsid w:val="00C26F48"/>
    <w:rPr>
      <w:rFonts w:ascii="Symbol" w:hAnsi="Symbol"/>
    </w:rPr>
  </w:style>
  <w:style w:type="character" w:customStyle="1" w:styleId="WW8Num19z1">
    <w:name w:val="WW8Num19z1"/>
    <w:rsid w:val="00C26F48"/>
    <w:rPr>
      <w:rFonts w:ascii="Courier New" w:hAnsi="Courier New" w:cs="Greek Parse"/>
    </w:rPr>
  </w:style>
  <w:style w:type="character" w:customStyle="1" w:styleId="WW8Num19z2">
    <w:name w:val="WW8Num19z2"/>
    <w:rsid w:val="00C26F48"/>
    <w:rPr>
      <w:rFonts w:ascii="Wingdings" w:hAnsi="Wingdings"/>
    </w:rPr>
  </w:style>
  <w:style w:type="character" w:customStyle="1" w:styleId="WW8Num20z0">
    <w:name w:val="WW8Num20z0"/>
    <w:rsid w:val="00C26F48"/>
    <w:rPr>
      <w:rFonts w:ascii="Symbol" w:hAnsi="Symbol"/>
    </w:rPr>
  </w:style>
  <w:style w:type="character" w:customStyle="1" w:styleId="WW8Num20z1">
    <w:name w:val="WW8Num20z1"/>
    <w:rsid w:val="00C26F48"/>
    <w:rPr>
      <w:rFonts w:ascii="Courier New" w:hAnsi="Courier New" w:cs="Greek Parse"/>
    </w:rPr>
  </w:style>
  <w:style w:type="character" w:customStyle="1" w:styleId="WW8Num20z2">
    <w:name w:val="WW8Num20z2"/>
    <w:rsid w:val="00C26F48"/>
    <w:rPr>
      <w:rFonts w:ascii="Wingdings" w:hAnsi="Wingdings"/>
    </w:rPr>
  </w:style>
  <w:style w:type="character" w:customStyle="1" w:styleId="WW8Num21z0">
    <w:name w:val="WW8Num21z0"/>
    <w:rsid w:val="00C26F48"/>
    <w:rPr>
      <w:rFonts w:ascii="Symbol" w:hAnsi="Symbol"/>
    </w:rPr>
  </w:style>
  <w:style w:type="character" w:customStyle="1" w:styleId="WW8Num21z1">
    <w:name w:val="WW8Num21z1"/>
    <w:rsid w:val="00C26F48"/>
    <w:rPr>
      <w:rFonts w:ascii="Courier New" w:hAnsi="Courier New" w:cs="Greek Parse"/>
    </w:rPr>
  </w:style>
  <w:style w:type="character" w:customStyle="1" w:styleId="WW8Num21z2">
    <w:name w:val="WW8Num21z2"/>
    <w:rsid w:val="00C26F48"/>
    <w:rPr>
      <w:rFonts w:ascii="Wingdings" w:hAnsi="Wingdings"/>
    </w:rPr>
  </w:style>
  <w:style w:type="character" w:customStyle="1" w:styleId="WW8Num22z0">
    <w:name w:val="WW8Num22z0"/>
    <w:rsid w:val="00C26F48"/>
    <w:rPr>
      <w:rFonts w:ascii="Symbol" w:hAnsi="Symbol"/>
    </w:rPr>
  </w:style>
  <w:style w:type="character" w:customStyle="1" w:styleId="WW8Num22z1">
    <w:name w:val="WW8Num22z1"/>
    <w:rsid w:val="00C26F48"/>
    <w:rPr>
      <w:rFonts w:ascii="Courier New" w:hAnsi="Courier New" w:cs="Greek Parse"/>
    </w:rPr>
  </w:style>
  <w:style w:type="character" w:customStyle="1" w:styleId="WW8Num22z2">
    <w:name w:val="WW8Num22z2"/>
    <w:rsid w:val="00C26F48"/>
    <w:rPr>
      <w:rFonts w:ascii="Wingdings" w:hAnsi="Wingdings"/>
    </w:rPr>
  </w:style>
  <w:style w:type="character" w:customStyle="1" w:styleId="WW8Num24z0">
    <w:name w:val="WW8Num24z0"/>
    <w:rsid w:val="00C26F48"/>
    <w:rPr>
      <w:rFonts w:ascii="Symbol" w:hAnsi="Symbol"/>
    </w:rPr>
  </w:style>
  <w:style w:type="character" w:customStyle="1" w:styleId="WW8Num24z1">
    <w:name w:val="WW8Num24z1"/>
    <w:rsid w:val="00C26F48"/>
    <w:rPr>
      <w:rFonts w:ascii="Courier New" w:hAnsi="Courier New" w:cs="Greek Parse"/>
    </w:rPr>
  </w:style>
  <w:style w:type="character" w:customStyle="1" w:styleId="WW8Num24z2">
    <w:name w:val="WW8Num24z2"/>
    <w:rsid w:val="00C26F48"/>
    <w:rPr>
      <w:rFonts w:ascii="Wingdings" w:hAnsi="Wingdings"/>
    </w:rPr>
  </w:style>
  <w:style w:type="character" w:customStyle="1" w:styleId="WW8Num26z0">
    <w:name w:val="WW8Num26z0"/>
    <w:rsid w:val="00C26F48"/>
    <w:rPr>
      <w:rFonts w:ascii="Symbol" w:hAnsi="Symbol"/>
    </w:rPr>
  </w:style>
  <w:style w:type="character" w:customStyle="1" w:styleId="WW8Num26z1">
    <w:name w:val="WW8Num26z1"/>
    <w:rsid w:val="00C26F48"/>
    <w:rPr>
      <w:rFonts w:ascii="Courier New" w:hAnsi="Courier New" w:cs="Greek Parse"/>
    </w:rPr>
  </w:style>
  <w:style w:type="character" w:customStyle="1" w:styleId="WW8Num26z2">
    <w:name w:val="WW8Num26z2"/>
    <w:rsid w:val="00C26F48"/>
    <w:rPr>
      <w:rFonts w:ascii="Wingdings" w:hAnsi="Wingdings"/>
    </w:rPr>
  </w:style>
  <w:style w:type="character" w:customStyle="1" w:styleId="WW8Num30z0">
    <w:name w:val="WW8Num30z0"/>
    <w:rsid w:val="00C26F48"/>
    <w:rPr>
      <w:rFonts w:ascii="Symbol" w:hAnsi="Symbol"/>
    </w:rPr>
  </w:style>
  <w:style w:type="character" w:customStyle="1" w:styleId="WW8Num30z1">
    <w:name w:val="WW8Num30z1"/>
    <w:rsid w:val="00C26F48"/>
    <w:rPr>
      <w:rFonts w:ascii="Courier New" w:hAnsi="Courier New" w:cs="Greek Parse"/>
    </w:rPr>
  </w:style>
  <w:style w:type="character" w:customStyle="1" w:styleId="WW8Num30z2">
    <w:name w:val="WW8Num30z2"/>
    <w:rsid w:val="00C26F48"/>
    <w:rPr>
      <w:rFonts w:ascii="Wingdings" w:hAnsi="Wingdings"/>
    </w:rPr>
  </w:style>
  <w:style w:type="character" w:customStyle="1" w:styleId="WW8Num31z0">
    <w:name w:val="WW8Num31z0"/>
    <w:rsid w:val="00C26F48"/>
    <w:rPr>
      <w:rFonts w:ascii="Symbol" w:hAnsi="Symbol"/>
    </w:rPr>
  </w:style>
  <w:style w:type="character" w:customStyle="1" w:styleId="WW8Num31z1">
    <w:name w:val="WW8Num31z1"/>
    <w:rsid w:val="00C26F48"/>
    <w:rPr>
      <w:rFonts w:ascii="Courier New" w:hAnsi="Courier New" w:cs="Greek Parse"/>
    </w:rPr>
  </w:style>
  <w:style w:type="character" w:customStyle="1" w:styleId="WW8Num31z2">
    <w:name w:val="WW8Num31z2"/>
    <w:rsid w:val="00C26F48"/>
    <w:rPr>
      <w:rFonts w:ascii="Wingdings" w:hAnsi="Wingdings"/>
    </w:rPr>
  </w:style>
  <w:style w:type="character" w:customStyle="1" w:styleId="WW8Num32z0">
    <w:name w:val="WW8Num32z0"/>
    <w:rsid w:val="00C26F48"/>
    <w:rPr>
      <w:rFonts w:ascii="Symbol" w:hAnsi="Symbol"/>
    </w:rPr>
  </w:style>
  <w:style w:type="character" w:customStyle="1" w:styleId="WW8Num32z1">
    <w:name w:val="WW8Num32z1"/>
    <w:rsid w:val="00C26F48"/>
    <w:rPr>
      <w:rFonts w:ascii="Courier New" w:hAnsi="Courier New" w:cs="Greek Parse"/>
    </w:rPr>
  </w:style>
  <w:style w:type="character" w:customStyle="1" w:styleId="WW8Num32z2">
    <w:name w:val="WW8Num32z2"/>
    <w:rsid w:val="00C26F48"/>
    <w:rPr>
      <w:rFonts w:ascii="Wingdings" w:hAnsi="Wingdings"/>
    </w:rPr>
  </w:style>
  <w:style w:type="character" w:customStyle="1" w:styleId="WW8Num34z0">
    <w:name w:val="WW8Num34z0"/>
    <w:rsid w:val="00C26F48"/>
    <w:rPr>
      <w:rFonts w:ascii="Symbol" w:hAnsi="Symbol"/>
    </w:rPr>
  </w:style>
  <w:style w:type="character" w:customStyle="1" w:styleId="WW8Num34z1">
    <w:name w:val="WW8Num34z1"/>
    <w:rsid w:val="00C26F48"/>
    <w:rPr>
      <w:rFonts w:ascii="Courier New" w:hAnsi="Courier New" w:cs="Greek Parse"/>
    </w:rPr>
  </w:style>
  <w:style w:type="character" w:customStyle="1" w:styleId="WW8Num34z2">
    <w:name w:val="WW8Num34z2"/>
    <w:rsid w:val="00C26F48"/>
    <w:rPr>
      <w:rFonts w:ascii="Wingdings" w:hAnsi="Wingdings"/>
    </w:rPr>
  </w:style>
  <w:style w:type="character" w:customStyle="1" w:styleId="WW8Num35z0">
    <w:name w:val="WW8Num35z0"/>
    <w:rsid w:val="00C26F48"/>
    <w:rPr>
      <w:rFonts w:ascii="Symbol" w:hAnsi="Symbol"/>
    </w:rPr>
  </w:style>
  <w:style w:type="character" w:customStyle="1" w:styleId="WW8Num35z1">
    <w:name w:val="WW8Num35z1"/>
    <w:rsid w:val="00C26F48"/>
    <w:rPr>
      <w:rFonts w:ascii="Courier New" w:hAnsi="Courier New" w:cs="Greek Parse"/>
    </w:rPr>
  </w:style>
  <w:style w:type="character" w:customStyle="1" w:styleId="WW8Num35z2">
    <w:name w:val="WW8Num35z2"/>
    <w:rsid w:val="00C26F48"/>
    <w:rPr>
      <w:rFonts w:ascii="Wingdings" w:hAnsi="Wingdings"/>
    </w:rPr>
  </w:style>
  <w:style w:type="character" w:customStyle="1" w:styleId="WW8Num36z0">
    <w:name w:val="WW8Num36z0"/>
    <w:rsid w:val="00C26F48"/>
    <w:rPr>
      <w:rFonts w:ascii="Symbol" w:hAnsi="Symbol"/>
    </w:rPr>
  </w:style>
  <w:style w:type="character" w:customStyle="1" w:styleId="WW8Num36z1">
    <w:name w:val="WW8Num36z1"/>
    <w:rsid w:val="00C26F48"/>
    <w:rPr>
      <w:rFonts w:ascii="Courier New" w:hAnsi="Courier New" w:cs="Greek Parse"/>
    </w:rPr>
  </w:style>
  <w:style w:type="character" w:customStyle="1" w:styleId="WW8Num36z2">
    <w:name w:val="WW8Num36z2"/>
    <w:rsid w:val="00C26F48"/>
    <w:rPr>
      <w:rFonts w:ascii="Wingdings" w:hAnsi="Wingdings"/>
    </w:rPr>
  </w:style>
  <w:style w:type="character" w:customStyle="1" w:styleId="WW8Num37z0">
    <w:name w:val="WW8Num37z0"/>
    <w:rsid w:val="00C26F48"/>
    <w:rPr>
      <w:rFonts w:ascii="Symbol" w:hAnsi="Symbol"/>
    </w:rPr>
  </w:style>
  <w:style w:type="character" w:customStyle="1" w:styleId="WW8Num37z1">
    <w:name w:val="WW8Num37z1"/>
    <w:rsid w:val="00C26F48"/>
    <w:rPr>
      <w:rFonts w:ascii="Courier New" w:hAnsi="Courier New" w:cs="Greek Parse"/>
    </w:rPr>
  </w:style>
  <w:style w:type="character" w:customStyle="1" w:styleId="WW8Num37z2">
    <w:name w:val="WW8Num37z2"/>
    <w:rsid w:val="00C26F48"/>
    <w:rPr>
      <w:rFonts w:ascii="Wingdings" w:hAnsi="Wingdings"/>
    </w:rPr>
  </w:style>
  <w:style w:type="character" w:styleId="CommentReference">
    <w:name w:val="annotation reference"/>
    <w:uiPriority w:val="99"/>
    <w:rsid w:val="00C26F48"/>
    <w:rPr>
      <w:sz w:val="16"/>
      <w:szCs w:val="16"/>
    </w:rPr>
  </w:style>
  <w:style w:type="character" w:customStyle="1" w:styleId="ipa1">
    <w:name w:val="ipa1"/>
    <w:rsid w:val="00C26F48"/>
    <w:rPr>
      <w:rFonts w:ascii="inherit" w:hAnsi="inherit"/>
    </w:rPr>
  </w:style>
  <w:style w:type="character" w:styleId="Emphasis">
    <w:name w:val="Emphasis"/>
    <w:uiPriority w:val="99"/>
    <w:qFormat/>
    <w:rsid w:val="00C26F48"/>
    <w:rPr>
      <w:i/>
      <w:iCs/>
    </w:rPr>
  </w:style>
  <w:style w:type="character" w:customStyle="1" w:styleId="verse">
    <w:name w:val="verse"/>
    <w:rsid w:val="00C26F48"/>
    <w:rPr>
      <w:color w:val="C0C0C0"/>
    </w:rPr>
  </w:style>
  <w:style w:type="character" w:customStyle="1" w:styleId="NormalLatinArialChar">
    <w:name w:val="Normal + (Latin) Arial Char"/>
    <w:rsid w:val="00C26F48"/>
    <w:rPr>
      <w:rFonts w:ascii="Arial" w:eastAsia="SimSun" w:hAnsi="Arial" w:cs="Arial"/>
      <w:bCs/>
      <w:sz w:val="24"/>
      <w:szCs w:val="24"/>
      <w:lang w:val="en-US" w:eastAsia="ar-SA" w:bidi="ar-SA"/>
    </w:rPr>
  </w:style>
  <w:style w:type="character" w:styleId="FollowedHyperlink">
    <w:name w:val="FollowedHyperlink"/>
    <w:rsid w:val="00C26F48"/>
    <w:rPr>
      <w:color w:val="800080"/>
      <w:u w:val="single"/>
    </w:rPr>
  </w:style>
  <w:style w:type="paragraph" w:customStyle="1" w:styleId="Heading">
    <w:name w:val="Heading"/>
    <w:basedOn w:val="Normal"/>
    <w:next w:val="BodyText"/>
    <w:uiPriority w:val="99"/>
    <w:rsid w:val="00C26F48"/>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C26F48"/>
    <w:pPr>
      <w:suppressAutoHyphens/>
      <w:spacing w:after="120"/>
    </w:pPr>
    <w:rPr>
      <w:rFonts w:eastAsia="Times New Roman"/>
      <w:lang w:eastAsia="ar-SA"/>
    </w:rPr>
  </w:style>
  <w:style w:type="paragraph" w:styleId="List">
    <w:name w:val="List"/>
    <w:basedOn w:val="BodyText"/>
    <w:uiPriority w:val="99"/>
    <w:rsid w:val="00C26F48"/>
    <w:rPr>
      <w:rFonts w:ascii="Arial" w:hAnsi="Arial"/>
    </w:rPr>
  </w:style>
  <w:style w:type="paragraph" w:styleId="Caption">
    <w:name w:val="caption"/>
    <w:basedOn w:val="Normal"/>
    <w:uiPriority w:val="35"/>
    <w:qFormat/>
    <w:rsid w:val="00C26F48"/>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C26F48"/>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C26F48"/>
    <w:pPr>
      <w:suppressAutoHyphens/>
    </w:pPr>
    <w:rPr>
      <w:rFonts w:eastAsia="SimSun"/>
      <w:sz w:val="20"/>
      <w:szCs w:val="20"/>
      <w:lang w:eastAsia="ar-SA"/>
    </w:rPr>
  </w:style>
  <w:style w:type="paragraph" w:styleId="BalloonText">
    <w:name w:val="Balloon Text"/>
    <w:basedOn w:val="Normal"/>
    <w:link w:val="BalloonTextChar"/>
    <w:uiPriority w:val="99"/>
    <w:rsid w:val="00C26F48"/>
    <w:pPr>
      <w:suppressAutoHyphens/>
    </w:pPr>
    <w:rPr>
      <w:rFonts w:ascii="Tahoma" w:eastAsia="Times New Roman" w:hAnsi="Tahoma" w:cs="Tahoma"/>
      <w:sz w:val="16"/>
      <w:szCs w:val="16"/>
      <w:lang w:eastAsia="ar-SA"/>
    </w:rPr>
  </w:style>
  <w:style w:type="paragraph" w:styleId="NormalWeb">
    <w:name w:val="Normal (Web)"/>
    <w:basedOn w:val="Normal"/>
    <w:uiPriority w:val="99"/>
    <w:rsid w:val="00C26F48"/>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C26F48"/>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C26F48"/>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C26F48"/>
    <w:rPr>
      <w:rFonts w:eastAsia="Times New Roman"/>
      <w:b/>
      <w:bCs/>
    </w:rPr>
  </w:style>
  <w:style w:type="paragraph" w:customStyle="1" w:styleId="close">
    <w:name w:val="close"/>
    <w:basedOn w:val="Normal"/>
    <w:rsid w:val="00C26F48"/>
    <w:pPr>
      <w:suppressAutoHyphens/>
      <w:spacing w:before="100" w:after="100"/>
      <w:ind w:left="400" w:right="400" w:firstLine="200"/>
    </w:pPr>
    <w:rPr>
      <w:rFonts w:eastAsia="Times New Roman"/>
      <w:lang w:eastAsia="ar-SA"/>
    </w:rPr>
  </w:style>
  <w:style w:type="paragraph" w:styleId="ListBullet">
    <w:name w:val="List Bullet"/>
    <w:basedOn w:val="Normal"/>
    <w:rsid w:val="00C26F48"/>
    <w:pPr>
      <w:numPr>
        <w:numId w:val="3"/>
      </w:numPr>
      <w:suppressAutoHyphens/>
    </w:pPr>
    <w:rPr>
      <w:rFonts w:eastAsia="SimSun"/>
      <w:lang w:eastAsia="ar-SA"/>
    </w:rPr>
  </w:style>
  <w:style w:type="paragraph" w:customStyle="1" w:styleId="NormalLatinArial">
    <w:name w:val="Normal + (Latin) Arial"/>
    <w:basedOn w:val="Normal"/>
    <w:rsid w:val="00C26F48"/>
    <w:pPr>
      <w:suppressAutoHyphens/>
      <w:autoSpaceDE w:val="0"/>
      <w:ind w:firstLine="720"/>
    </w:pPr>
    <w:rPr>
      <w:rFonts w:ascii="Arial" w:eastAsia="SimSun" w:hAnsi="Arial" w:cs="Arial"/>
      <w:bCs/>
      <w:lang w:eastAsia="ar-SA"/>
    </w:rPr>
  </w:style>
  <w:style w:type="character" w:customStyle="1" w:styleId="Char">
    <w:name w:val="Char"/>
    <w:rsid w:val="00C26F48"/>
    <w:rPr>
      <w:rFonts w:ascii="Arial" w:hAnsi="Arial" w:cs="Arial"/>
      <w:b/>
      <w:sz w:val="24"/>
      <w:szCs w:val="24"/>
      <w:lang w:eastAsia="ar-SA"/>
    </w:rPr>
  </w:style>
  <w:style w:type="paragraph" w:customStyle="1" w:styleId="MediumList1-Accent41">
    <w:name w:val="Medium List 1 - Accent 41"/>
    <w:hidden/>
    <w:uiPriority w:val="99"/>
    <w:rsid w:val="00C26F48"/>
    <w:rPr>
      <w:rFonts w:ascii="Arial" w:hAnsi="Arial" w:cs="Arial"/>
      <w:sz w:val="24"/>
      <w:szCs w:val="24"/>
      <w:lang w:val="hi"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qFormat/>
    <w:rsid w:val="00C26F48"/>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C26F48"/>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C26F48"/>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C26F48"/>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C26F48"/>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C26F48"/>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C26F48"/>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C26F48"/>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C26F48"/>
    <w:rPr>
      <w:rFonts w:asciiTheme="minorHAnsi" w:eastAsiaTheme="minorHAnsi" w:hAnsiTheme="minorHAnsi" w:cstheme="minorBidi"/>
      <w:noProof/>
      <w:sz w:val="22"/>
      <w:szCs w:val="22"/>
    </w:rPr>
  </w:style>
  <w:style w:type="character" w:customStyle="1" w:styleId="PanelHeadingChar">
    <w:name w:val="Panel Heading Char"/>
    <w:link w:val="PanelHeading"/>
    <w:rsid w:val="00C26F48"/>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C26F48"/>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C26F48"/>
    <w:rPr>
      <w:rFonts w:eastAsia="ヒラギノ角ゴ Pro W3"/>
      <w:color w:val="000000"/>
      <w:sz w:val="24"/>
      <w:szCs w:val="24"/>
      <w:lang w:val="hi" w:bidi="ar-SA"/>
    </w:rPr>
  </w:style>
  <w:style w:type="character" w:customStyle="1" w:styleId="BulletHeadingChar">
    <w:name w:val="Bullet Heading Char"/>
    <w:link w:val="BulletHeading"/>
    <w:rsid w:val="00C26F48"/>
    <w:rPr>
      <w:rFonts w:ascii="Annapurna SIL" w:eastAsia="Annapurna SIL" w:hAnsi="Annapurna SIL" w:cs="Annapurna SIL"/>
      <w:b/>
      <w:bCs/>
      <w:noProof/>
      <w:color w:val="2C5376"/>
      <w:sz w:val="24"/>
      <w:szCs w:val="24"/>
      <w:lang w:val="te" w:eastAsia="ja-JP" w:bidi="ar-SA"/>
    </w:rPr>
  </w:style>
  <w:style w:type="paragraph" w:customStyle="1" w:styleId="MediumShading1-Accent21">
    <w:name w:val="Medium Shading 1 - Accent 21"/>
    <w:link w:val="MediumShading1-Accent2Char"/>
    <w:uiPriority w:val="1"/>
    <w:qFormat/>
    <w:rsid w:val="00B8526D"/>
    <w:rPr>
      <w:rFonts w:ascii="Calibri" w:hAnsi="Calibri" w:cs="Arial"/>
      <w:sz w:val="22"/>
      <w:szCs w:val="22"/>
      <w:lang w:eastAsia="ja-JP"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C26F48"/>
    <w:rPr>
      <w:rFonts w:ascii="Lucida Grande" w:hAnsi="Lucida Grande" w:cs="Lucida Grande"/>
    </w:rPr>
  </w:style>
  <w:style w:type="character" w:customStyle="1" w:styleId="DocumentMapChar">
    <w:name w:val="Document Map Char"/>
    <w:link w:val="DocumentMap"/>
    <w:uiPriority w:val="99"/>
    <w:semiHidden/>
    <w:rsid w:val="00C26F48"/>
    <w:rPr>
      <w:rFonts w:ascii="Lucida Grande" w:eastAsiaTheme="minorHAnsi" w:hAnsi="Lucida Grande" w:cs="Lucida Grande"/>
      <w:noProof/>
      <w:sz w:val="22"/>
      <w:szCs w:val="22"/>
    </w:rPr>
  </w:style>
  <w:style w:type="paragraph" w:customStyle="1" w:styleId="Host">
    <w:name w:val="Host"/>
    <w:basedOn w:val="Normal"/>
    <w:link w:val="HostChar"/>
    <w:qFormat/>
    <w:rsid w:val="00C26F48"/>
    <w:pPr>
      <w:ind w:firstLine="720"/>
    </w:pPr>
    <w:rPr>
      <w:rFonts w:ascii="Arial" w:eastAsia="MS Mincho" w:hAnsi="Arial" w:cs="Arial"/>
      <w:color w:val="984806"/>
    </w:rPr>
  </w:style>
  <w:style w:type="character" w:customStyle="1" w:styleId="HostChar">
    <w:name w:val="Host Char"/>
    <w:link w:val="Host"/>
    <w:rsid w:val="00C26F48"/>
    <w:rPr>
      <w:rFonts w:ascii="Arial" w:hAnsi="Arial" w:cs="Arial"/>
      <w:noProof/>
      <w:color w:val="984806"/>
      <w:sz w:val="22"/>
      <w:szCs w:val="22"/>
    </w:rPr>
  </w:style>
  <w:style w:type="paragraph" w:customStyle="1" w:styleId="Bullet1">
    <w:name w:val="Bullet 1"/>
    <w:basedOn w:val="Normal"/>
    <w:rsid w:val="00517992"/>
    <w:pPr>
      <w:numPr>
        <w:numId w:val="17"/>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uiPriority w:val="99"/>
    <w:rsid w:val="00C26F48"/>
    <w:pPr>
      <w:ind w:left="720"/>
    </w:pPr>
    <w:rPr>
      <w:rFonts w:ascii="Arial" w:eastAsia="SimSun" w:hAnsi="Arial" w:cs="Arial"/>
      <w:color w:val="0000FF"/>
    </w:rPr>
  </w:style>
  <w:style w:type="character" w:customStyle="1" w:styleId="BibleQuoteChar">
    <w:name w:val="Bible Quote Char"/>
    <w:link w:val="BibleQuote"/>
    <w:uiPriority w:val="99"/>
    <w:rsid w:val="00C26F48"/>
    <w:rPr>
      <w:rFonts w:ascii="Arial" w:eastAsia="SimSun" w:hAnsi="Arial" w:cs="Arial"/>
      <w:noProof/>
      <w:color w:val="0000FF"/>
      <w:sz w:val="22"/>
      <w:szCs w:val="22"/>
    </w:rPr>
  </w:style>
  <w:style w:type="paragraph" w:customStyle="1" w:styleId="ColorfulList-Accent11">
    <w:name w:val="Colorful List - Accent 11"/>
    <w:basedOn w:val="Normal"/>
    <w:uiPriority w:val="34"/>
    <w:rsid w:val="00C26F48"/>
    <w:pPr>
      <w:ind w:left="720" w:firstLine="720"/>
      <w:contextualSpacing/>
    </w:pPr>
    <w:rPr>
      <w:rFonts w:ascii="Arial" w:eastAsia="MS Mincho" w:hAnsi="Arial" w:cs="Arial"/>
    </w:rPr>
  </w:style>
  <w:style w:type="paragraph" w:customStyle="1" w:styleId="DarkList-Accent31">
    <w:name w:val="Dark List - Accent 31"/>
    <w:hidden/>
    <w:uiPriority w:val="99"/>
    <w:rsid w:val="00C26F48"/>
    <w:rPr>
      <w:rFonts w:ascii="Arial" w:hAnsi="Arial" w:cs="Arial"/>
      <w:sz w:val="24"/>
      <w:szCs w:val="24"/>
      <w:lang w:val="hi" w:bidi="ar-SA"/>
    </w:rPr>
  </w:style>
  <w:style w:type="paragraph" w:customStyle="1" w:styleId="Definition">
    <w:name w:val="Definition"/>
    <w:basedOn w:val="Normal"/>
    <w:rsid w:val="00900EF8"/>
    <w:pPr>
      <w:suppressAutoHyphens/>
      <w:ind w:left="720"/>
    </w:pPr>
    <w:rPr>
      <w:rFonts w:ascii="Arial" w:eastAsia="Times New Roman" w:hAnsi="Arial" w:cs="Arial"/>
      <w:color w:val="00B050"/>
      <w:szCs w:val="20"/>
      <w:lang w:bidi="he-IL"/>
    </w:rPr>
  </w:style>
  <w:style w:type="paragraph" w:customStyle="1" w:styleId="BiblicalText">
    <w:name w:val="Biblical Text"/>
    <w:basedOn w:val="Normal"/>
    <w:link w:val="BiblicalTextChar"/>
    <w:autoRedefine/>
    <w:rsid w:val="00910976"/>
    <w:pPr>
      <w:suppressAutoHyphens/>
      <w:ind w:firstLine="720"/>
    </w:pPr>
    <w:rPr>
      <w:rFonts w:ascii="Arial" w:eastAsia="Times New Roman" w:hAnsi="Arial" w:cs="Arial"/>
      <w:kern w:val="1"/>
      <w:lang w:val="x-none" w:eastAsia="ar-SA"/>
    </w:rPr>
  </w:style>
  <w:style w:type="character" w:customStyle="1" w:styleId="BiblicalTextChar">
    <w:name w:val="Biblical Text Char"/>
    <w:link w:val="BiblicalText"/>
    <w:rsid w:val="00910976"/>
    <w:rPr>
      <w:rFonts w:ascii="Arial" w:hAnsi="Arial" w:cs="Arial"/>
      <w:kern w:val="1"/>
      <w:sz w:val="24"/>
      <w:szCs w:val="24"/>
      <w:lang w:val="x-none" w:eastAsia="ar-SA"/>
    </w:rPr>
  </w:style>
  <w:style w:type="paragraph" w:customStyle="1" w:styleId="HostFaceShot">
    <w:name w:val="Host/Face Shot"/>
    <w:basedOn w:val="Normal"/>
    <w:link w:val="HostFaceShotChar"/>
    <w:autoRedefine/>
    <w:rsid w:val="00910976"/>
    <w:pPr>
      <w:suppressAutoHyphens/>
      <w:ind w:firstLine="720"/>
    </w:pPr>
    <w:rPr>
      <w:rFonts w:ascii="Arial" w:eastAsia="Times New Roman" w:hAnsi="Arial" w:cs="Arial"/>
      <w:color w:val="993300"/>
      <w:lang w:val="x-none" w:eastAsia="he-IL" w:bidi="he-IL"/>
    </w:rPr>
  </w:style>
  <w:style w:type="character" w:customStyle="1" w:styleId="HostFaceShotChar">
    <w:name w:val="Host/Face Shot Char"/>
    <w:link w:val="HostFaceShot"/>
    <w:rsid w:val="00910976"/>
    <w:rPr>
      <w:rFonts w:ascii="Arial" w:hAnsi="Arial" w:cs="Arial"/>
      <w:color w:val="993300"/>
      <w:sz w:val="24"/>
      <w:szCs w:val="24"/>
      <w:lang w:val="x-none" w:eastAsia="he-IL" w:bidi="he-IL"/>
    </w:rPr>
  </w:style>
  <w:style w:type="paragraph" w:customStyle="1" w:styleId="AuthorName">
    <w:name w:val="Author Name"/>
    <w:basedOn w:val="Normal"/>
    <w:link w:val="AuthorNameChar"/>
    <w:qFormat/>
    <w:rsid w:val="000E7915"/>
    <w:pPr>
      <w:shd w:val="solid" w:color="FFFFFF" w:fill="auto"/>
      <w:ind w:left="1080" w:right="720"/>
      <w:jc w:val="right"/>
    </w:pPr>
    <w:rPr>
      <w:b/>
      <w:bCs/>
      <w:color w:val="595959"/>
      <w:szCs w:val="32"/>
    </w:rPr>
  </w:style>
  <w:style w:type="paragraph" w:customStyle="1" w:styleId="BodyText0">
    <w:name w:val="BodyText"/>
    <w:basedOn w:val="Normal"/>
    <w:link w:val="BodyTextChar0"/>
    <w:qFormat/>
    <w:rsid w:val="00C26F48"/>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AuthorNameChar">
    <w:name w:val="Author Name Char"/>
    <w:link w:val="AuthorName"/>
    <w:rsid w:val="000E7915"/>
    <w:rPr>
      <w:rFonts w:eastAsia="ヒラギノ角ゴ Pro W3"/>
      <w:b/>
      <w:bCs/>
      <w:color w:val="595959"/>
      <w:sz w:val="24"/>
      <w:szCs w:val="32"/>
      <w:shd w:val="solid" w:color="FFFFFF" w:fill="auto"/>
    </w:rPr>
  </w:style>
  <w:style w:type="character" w:customStyle="1" w:styleId="BodyTextChar0">
    <w:name w:val="BodyText Char"/>
    <w:link w:val="BodyText0"/>
    <w:rsid w:val="00C26F48"/>
    <w:rPr>
      <w:rFonts w:ascii="Annapurna SIL" w:eastAsia="Annapurna SIL" w:hAnsi="Annapurna SIL" w:cs="Annapurna SIL"/>
      <w:noProof/>
      <w:sz w:val="22"/>
      <w:szCs w:val="22"/>
      <w:lang w:val="te" w:eastAsia="ar-SA"/>
    </w:rPr>
  </w:style>
  <w:style w:type="character" w:customStyle="1" w:styleId="FooterChar">
    <w:name w:val="Footer Char"/>
    <w:link w:val="Footer"/>
    <w:rsid w:val="00C26F48"/>
    <w:rPr>
      <w:rFonts w:ascii="Annapurna SIL" w:eastAsia="Annapurna SIL" w:hAnsi="Annapurna SIL" w:cs="Annapurna SIL"/>
      <w:noProof/>
      <w:sz w:val="18"/>
      <w:szCs w:val="18"/>
      <w:lang w:val="te" w:eastAsia="ja-JP"/>
    </w:rPr>
  </w:style>
  <w:style w:type="paragraph" w:customStyle="1" w:styleId="Header10">
    <w:name w:val="Header1"/>
    <w:basedOn w:val="Header"/>
    <w:link w:val="Header1Char"/>
    <w:rsid w:val="00C26F48"/>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0"/>
    <w:rsid w:val="00C26F48"/>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C26F48"/>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C26F48"/>
    <w:rPr>
      <w:rFonts w:ascii="Times New Roman" w:hAnsi="Times New Roman" w:cs="Times New Roman"/>
      <w:b w:val="0"/>
      <w:bCs w:val="0"/>
      <w:i/>
      <w:iCs/>
      <w:sz w:val="22"/>
      <w:szCs w:val="22"/>
      <w:lang w:eastAsia="ja-JP" w:bidi="he-IL"/>
    </w:rPr>
  </w:style>
  <w:style w:type="paragraph" w:customStyle="1" w:styleId="IntroText">
    <w:name w:val="Intro Text"/>
    <w:basedOn w:val="Normal"/>
    <w:rsid w:val="00C26F48"/>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C26F48"/>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C26F48"/>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C26F48"/>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C26F48"/>
    <w:pPr>
      <w:spacing w:before="0" w:after="360"/>
      <w:ind w:left="0"/>
      <w:jc w:val="right"/>
    </w:pPr>
    <w:rPr>
      <w:lang w:bidi="hi-IN"/>
    </w:rPr>
  </w:style>
  <w:style w:type="paragraph" w:styleId="Title">
    <w:name w:val="Title"/>
    <w:basedOn w:val="Header10"/>
    <w:next w:val="Normal"/>
    <w:link w:val="TitleChar"/>
    <w:uiPriority w:val="10"/>
    <w:qFormat/>
    <w:rsid w:val="00C26F48"/>
    <w:pPr>
      <w:spacing w:before="840" w:after="1320"/>
    </w:pPr>
    <w:rPr>
      <w:b/>
      <w:bCs/>
      <w:sz w:val="96"/>
      <w:szCs w:val="96"/>
      <w:lang w:val="en-US" w:eastAsia="en-US"/>
    </w:rPr>
  </w:style>
  <w:style w:type="character" w:customStyle="1" w:styleId="TitleChar">
    <w:name w:val="Title Char"/>
    <w:link w:val="Title"/>
    <w:uiPriority w:val="10"/>
    <w:rsid w:val="00C26F48"/>
    <w:rPr>
      <w:rFonts w:ascii="Annapurna SIL" w:eastAsia="Annapurna SIL" w:hAnsi="Annapurna SIL" w:cs="Annapurna SIL"/>
      <w:b/>
      <w:bCs/>
      <w:noProof/>
      <w:color w:val="000000"/>
      <w:sz w:val="96"/>
      <w:szCs w:val="96"/>
    </w:rPr>
  </w:style>
  <w:style w:type="paragraph" w:customStyle="1" w:styleId="Title-LessonName">
    <w:name w:val="Title - Lesson Name"/>
    <w:basedOn w:val="Normal"/>
    <w:link w:val="Title-LessonNameChar"/>
    <w:qFormat/>
    <w:rsid w:val="00C26F48"/>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C26F48"/>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0"/>
    <w:link w:val="Title-LessonNoChar"/>
    <w:qFormat/>
    <w:rsid w:val="00C26F48"/>
    <w:pPr>
      <w:spacing w:line="440" w:lineRule="exact"/>
      <w:ind w:left="7"/>
    </w:pPr>
    <w:rPr>
      <w:color w:val="FFFFFF"/>
      <w:sz w:val="40"/>
      <w:szCs w:val="40"/>
    </w:rPr>
  </w:style>
  <w:style w:type="character" w:customStyle="1" w:styleId="Title-LessonNoChar">
    <w:name w:val="Title - Lesson No. Char"/>
    <w:link w:val="Title-LessonNo"/>
    <w:rsid w:val="00C26F48"/>
    <w:rPr>
      <w:rFonts w:ascii="Annapurna SIL" w:eastAsia="Annapurna SIL" w:hAnsi="Annapurna SIL" w:cs="Annapurna SIL"/>
      <w:noProof/>
      <w:color w:val="FFFFFF"/>
      <w:sz w:val="40"/>
      <w:szCs w:val="40"/>
      <w:lang w:val="te" w:eastAsia="ar-SA"/>
    </w:rPr>
  </w:style>
  <w:style w:type="character" w:customStyle="1" w:styleId="Heading1Char">
    <w:name w:val="Heading 1 Char"/>
    <w:basedOn w:val="DefaultParagraphFont"/>
    <w:link w:val="Heading1"/>
    <w:uiPriority w:val="9"/>
    <w:rsid w:val="00C26F48"/>
    <w:rPr>
      <w:rFonts w:asciiTheme="majorHAnsi" w:eastAsiaTheme="majorEastAsia" w:hAnsiTheme="majorHAnsi" w:cstheme="majorBidi"/>
      <w:noProof/>
      <w:color w:val="2F5496" w:themeColor="accent1" w:themeShade="BF"/>
      <w:sz w:val="32"/>
      <w:szCs w:val="32"/>
    </w:rPr>
  </w:style>
  <w:style w:type="paragraph" w:styleId="TOCHeading">
    <w:name w:val="TOC Heading"/>
    <w:basedOn w:val="Heading1"/>
    <w:next w:val="Normal"/>
    <w:autoRedefine/>
    <w:uiPriority w:val="39"/>
    <w:unhideWhenUsed/>
    <w:qFormat/>
    <w:rsid w:val="00C26F48"/>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C26F48"/>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C26F48"/>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C26F48"/>
    <w:pPr>
      <w:numPr>
        <w:numId w:val="19"/>
      </w:numPr>
    </w:pPr>
  </w:style>
  <w:style w:type="paragraph" w:customStyle="1" w:styleId="BodyTextBulleted">
    <w:name w:val="BodyText Bulleted"/>
    <w:basedOn w:val="BodyText0"/>
    <w:qFormat/>
    <w:rsid w:val="00C26F48"/>
    <w:pPr>
      <w:numPr>
        <w:numId w:val="23"/>
      </w:numPr>
    </w:pPr>
  </w:style>
  <w:style w:type="paragraph" w:customStyle="1" w:styleId="ChapterHeading">
    <w:name w:val="Chapter Heading"/>
    <w:basedOn w:val="Normal"/>
    <w:link w:val="ChapterHeadingChar"/>
    <w:qFormat/>
    <w:rsid w:val="00C26F48"/>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C26F48"/>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C26F48"/>
    <w:rPr>
      <w:rFonts w:ascii="Arial" w:eastAsia="Times New Roman" w:hAnsi="Arial" w:cs="Arial"/>
      <w:b/>
      <w:bCs/>
      <w:noProof/>
      <w:sz w:val="22"/>
      <w:szCs w:val="22"/>
    </w:rPr>
  </w:style>
  <w:style w:type="character" w:customStyle="1" w:styleId="Heading4Char">
    <w:name w:val="Heading 4 Char"/>
    <w:link w:val="Heading4"/>
    <w:uiPriority w:val="9"/>
    <w:rsid w:val="00C26F48"/>
    <w:rPr>
      <w:rFonts w:asciiTheme="minorHAnsi" w:eastAsia="Times New Roman" w:hAnsiTheme="minorHAnsi" w:cstheme="minorBidi"/>
      <w:b/>
      <w:bCs/>
      <w:noProof/>
      <w:sz w:val="28"/>
      <w:szCs w:val="28"/>
    </w:rPr>
  </w:style>
  <w:style w:type="character" w:customStyle="1" w:styleId="Heading5Char">
    <w:name w:val="Heading 5 Char"/>
    <w:link w:val="Heading5"/>
    <w:uiPriority w:val="9"/>
    <w:rsid w:val="00C26F48"/>
    <w:rPr>
      <w:rFonts w:ascii="Cambria" w:eastAsia="Times New Roman" w:hAnsi="Cambria" w:cstheme="minorBidi"/>
      <w:noProof/>
      <w:color w:val="365F91"/>
      <w:sz w:val="22"/>
      <w:szCs w:val="22"/>
    </w:rPr>
  </w:style>
  <w:style w:type="character" w:customStyle="1" w:styleId="Heading6Char">
    <w:name w:val="Heading 6 Char"/>
    <w:link w:val="Heading6"/>
    <w:uiPriority w:val="9"/>
    <w:rsid w:val="00C26F48"/>
    <w:rPr>
      <w:rFonts w:ascii="Cambria" w:eastAsia="Times New Roman" w:hAnsi="Cambria" w:cstheme="minorBidi"/>
      <w:noProof/>
      <w:color w:val="243F60"/>
      <w:sz w:val="22"/>
      <w:szCs w:val="22"/>
    </w:rPr>
  </w:style>
  <w:style w:type="character" w:customStyle="1" w:styleId="Heading7Char">
    <w:name w:val="Heading 7 Char"/>
    <w:link w:val="Heading7"/>
    <w:uiPriority w:val="9"/>
    <w:rsid w:val="00C26F48"/>
    <w:rPr>
      <w:rFonts w:ascii="Cambria" w:eastAsia="Times New Roman" w:hAnsi="Cambria" w:cstheme="minorBidi"/>
      <w:i/>
      <w:iCs/>
      <w:noProof/>
      <w:color w:val="243F60"/>
      <w:sz w:val="22"/>
      <w:szCs w:val="22"/>
    </w:rPr>
  </w:style>
  <w:style w:type="character" w:customStyle="1" w:styleId="Heading8Char">
    <w:name w:val="Heading 8 Char"/>
    <w:link w:val="Heading8"/>
    <w:uiPriority w:val="9"/>
    <w:rsid w:val="00C26F48"/>
    <w:rPr>
      <w:rFonts w:ascii="Cambria" w:eastAsia="Times New Roman" w:hAnsi="Cambria" w:cstheme="minorBidi"/>
      <w:noProof/>
      <w:color w:val="272727"/>
      <w:sz w:val="21"/>
      <w:szCs w:val="21"/>
    </w:rPr>
  </w:style>
  <w:style w:type="character" w:customStyle="1" w:styleId="Heading9Char">
    <w:name w:val="Heading 9 Char"/>
    <w:link w:val="Heading9"/>
    <w:uiPriority w:val="9"/>
    <w:rsid w:val="00C26F48"/>
    <w:rPr>
      <w:rFonts w:ascii="Cambria" w:eastAsia="Times New Roman" w:hAnsi="Cambria" w:cstheme="minorBidi"/>
      <w:i/>
      <w:iCs/>
      <w:noProof/>
      <w:color w:val="272727"/>
      <w:sz w:val="21"/>
      <w:szCs w:val="21"/>
    </w:rPr>
  </w:style>
  <w:style w:type="character" w:customStyle="1" w:styleId="BodyTextChar">
    <w:name w:val="Body Text Char"/>
    <w:link w:val="BodyText"/>
    <w:uiPriority w:val="99"/>
    <w:rsid w:val="00C26F48"/>
    <w:rPr>
      <w:rFonts w:asciiTheme="minorHAnsi" w:eastAsia="Times New Roman" w:hAnsiTheme="minorHAnsi" w:cstheme="minorBidi"/>
      <w:noProof/>
      <w:sz w:val="22"/>
      <w:szCs w:val="22"/>
      <w:lang w:eastAsia="ar-SA"/>
    </w:rPr>
  </w:style>
  <w:style w:type="character" w:customStyle="1" w:styleId="Heading2Char">
    <w:name w:val="Heading 2 Char"/>
    <w:link w:val="Heading2"/>
    <w:uiPriority w:val="99"/>
    <w:rsid w:val="00C26F48"/>
    <w:rPr>
      <w:rFonts w:asciiTheme="minorHAnsi" w:eastAsia="Times New Roman" w:hAnsiTheme="minorHAnsi" w:cstheme="minorBidi"/>
      <w:b/>
      <w:bCs/>
      <w:noProof/>
      <w:sz w:val="36"/>
      <w:szCs w:val="36"/>
      <w:lang w:eastAsia="ar-SA"/>
    </w:rPr>
  </w:style>
  <w:style w:type="character" w:customStyle="1" w:styleId="CommentTextChar">
    <w:name w:val="Comment Text Char"/>
    <w:link w:val="CommentText"/>
    <w:uiPriority w:val="99"/>
    <w:rsid w:val="00C26F48"/>
    <w:rPr>
      <w:rFonts w:asciiTheme="minorHAnsi" w:eastAsia="SimSun" w:hAnsiTheme="minorHAnsi" w:cstheme="minorBidi"/>
      <w:noProof/>
      <w:lang w:eastAsia="ar-SA"/>
    </w:rPr>
  </w:style>
  <w:style w:type="character" w:customStyle="1" w:styleId="BalloonTextChar">
    <w:name w:val="Balloon Text Char"/>
    <w:link w:val="BalloonText"/>
    <w:uiPriority w:val="99"/>
    <w:rsid w:val="00C26F48"/>
    <w:rPr>
      <w:rFonts w:ascii="Tahoma" w:eastAsia="Times New Roman" w:hAnsi="Tahoma" w:cs="Tahoma"/>
      <w:noProof/>
      <w:sz w:val="16"/>
      <w:szCs w:val="16"/>
      <w:lang w:eastAsia="ar-SA"/>
    </w:rPr>
  </w:style>
  <w:style w:type="character" w:customStyle="1" w:styleId="CommentSubjectChar">
    <w:name w:val="Comment Subject Char"/>
    <w:link w:val="CommentSubject"/>
    <w:uiPriority w:val="99"/>
    <w:rsid w:val="00C26F48"/>
    <w:rPr>
      <w:rFonts w:asciiTheme="minorHAnsi" w:eastAsia="Times New Roman" w:hAnsiTheme="minorHAnsi" w:cstheme="minorBidi"/>
      <w:b/>
      <w:bCs/>
      <w:noProof/>
      <w:lang w:eastAsia="ar-SA"/>
    </w:rPr>
  </w:style>
  <w:style w:type="paragraph" w:customStyle="1" w:styleId="LightShading-Accent51">
    <w:name w:val="Light Shading - Accent 51"/>
    <w:hidden/>
    <w:uiPriority w:val="99"/>
    <w:semiHidden/>
    <w:rsid w:val="00C26F48"/>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C26F48"/>
    <w:pPr>
      <w:ind w:left="720"/>
      <w:contextualSpacing/>
    </w:pPr>
  </w:style>
  <w:style w:type="paragraph" w:customStyle="1" w:styleId="ColorfulList-Accent21">
    <w:name w:val="Colorful List - Accent 21"/>
    <w:link w:val="ColorfulList-Accent2Char"/>
    <w:uiPriority w:val="1"/>
    <w:qFormat/>
    <w:rsid w:val="00C26F48"/>
    <w:rPr>
      <w:rFonts w:ascii="Calibri" w:hAnsi="Calibri" w:cs="Arial"/>
      <w:sz w:val="22"/>
      <w:szCs w:val="22"/>
      <w:lang w:val="hi" w:eastAsia="ja-JP" w:bidi="ar-SA"/>
    </w:rPr>
  </w:style>
  <w:style w:type="character" w:customStyle="1" w:styleId="ColorfulList-Accent2Char">
    <w:name w:val="Colorful List - Accent 2 Char"/>
    <w:link w:val="ColorfulList-Accent21"/>
    <w:uiPriority w:val="1"/>
    <w:rsid w:val="00C26F48"/>
    <w:rPr>
      <w:rFonts w:ascii="Calibri" w:hAnsi="Calibri" w:cs="Arial"/>
      <w:sz w:val="22"/>
      <w:szCs w:val="22"/>
      <w:lang w:val="hi" w:eastAsia="ja-JP" w:bidi="ar-SA"/>
    </w:rPr>
  </w:style>
  <w:style w:type="paragraph" w:customStyle="1" w:styleId="Body">
    <w:name w:val="Body"/>
    <w:basedOn w:val="Normal"/>
    <w:qFormat/>
    <w:rsid w:val="00C26F48"/>
    <w:pPr>
      <w:shd w:val="solid" w:color="FFFFFF" w:fill="auto"/>
      <w:ind w:firstLine="720"/>
    </w:pPr>
    <w:rPr>
      <w:szCs w:val="32"/>
    </w:rPr>
  </w:style>
  <w:style w:type="paragraph" w:customStyle="1" w:styleId="Guest">
    <w:name w:val="Guest"/>
    <w:basedOn w:val="Normal"/>
    <w:qFormat/>
    <w:rsid w:val="00C26F48"/>
    <w:pPr>
      <w:shd w:val="solid" w:color="FFFFFF" w:fill="D9D9D9"/>
      <w:ind w:left="720" w:right="720"/>
    </w:pPr>
    <w:rPr>
      <w:b/>
      <w:color w:val="595959"/>
      <w:szCs w:val="32"/>
    </w:rPr>
  </w:style>
  <w:style w:type="paragraph" w:customStyle="1" w:styleId="SequenceTitle">
    <w:name w:val="Sequence Title"/>
    <w:basedOn w:val="Normal"/>
    <w:link w:val="SequenceTitleChar"/>
    <w:qFormat/>
    <w:rsid w:val="00C26F48"/>
    <w:pPr>
      <w:numPr>
        <w:numId w:val="24"/>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C26F48"/>
    <w:rPr>
      <w:rFonts w:ascii="Arial" w:eastAsia="Times New Roman" w:hAnsi="Arial" w:cs="Arial"/>
      <w:b/>
      <w:noProof/>
      <w:sz w:val="22"/>
      <w:szCs w:val="22"/>
      <w:lang w:eastAsia="ar-SA"/>
    </w:rPr>
  </w:style>
  <w:style w:type="paragraph" w:customStyle="1" w:styleId="Placard">
    <w:name w:val="Placard"/>
    <w:basedOn w:val="Normal"/>
    <w:link w:val="PlacardChar"/>
    <w:qFormat/>
    <w:rsid w:val="00C26F48"/>
    <w:pPr>
      <w:ind w:left="720" w:right="720"/>
    </w:pPr>
    <w:rPr>
      <w:rFonts w:ascii="Arial" w:eastAsia="Times New Roman" w:hAnsi="Arial" w:cs="Arial"/>
      <w:color w:val="0000FF"/>
    </w:rPr>
  </w:style>
  <w:style w:type="character" w:customStyle="1" w:styleId="PlacardChar">
    <w:name w:val="Placard Char"/>
    <w:link w:val="Placard"/>
    <w:rsid w:val="00C26F48"/>
    <w:rPr>
      <w:rFonts w:ascii="Arial" w:eastAsia="Times New Roman" w:hAnsi="Arial" w:cs="Arial"/>
      <w:noProof/>
      <w:color w:val="0000FF"/>
      <w:sz w:val="22"/>
      <w:szCs w:val="22"/>
    </w:rPr>
  </w:style>
  <w:style w:type="paragraph" w:customStyle="1" w:styleId="Guestparagraph">
    <w:name w:val="Guest paragraph"/>
    <w:basedOn w:val="SequenceTitle"/>
    <w:link w:val="GuestparagraphChar"/>
    <w:qFormat/>
    <w:rsid w:val="00C26F48"/>
    <w:pPr>
      <w:numPr>
        <w:numId w:val="0"/>
      </w:numPr>
      <w:shd w:val="clear" w:color="auto" w:fill="D9D9D9"/>
      <w:ind w:firstLine="720"/>
    </w:pPr>
    <w:rPr>
      <w:b w:val="0"/>
      <w:color w:val="000000"/>
    </w:rPr>
  </w:style>
  <w:style w:type="character" w:customStyle="1" w:styleId="GuestparagraphChar">
    <w:name w:val="Guest paragraph Char"/>
    <w:link w:val="Guestparagraph"/>
    <w:rsid w:val="00C26F48"/>
    <w:rPr>
      <w:rFonts w:ascii="Arial" w:eastAsia="Times New Roman" w:hAnsi="Arial" w:cs="Arial"/>
      <w:noProof/>
      <w:color w:val="000000"/>
      <w:sz w:val="22"/>
      <w:szCs w:val="22"/>
      <w:shd w:val="clear" w:color="auto" w:fill="D9D9D9"/>
      <w:lang w:eastAsia="ar-SA"/>
    </w:rPr>
  </w:style>
  <w:style w:type="paragraph" w:customStyle="1" w:styleId="Quotation">
    <w:name w:val="Quotation"/>
    <w:basedOn w:val="Placard"/>
    <w:link w:val="QuotationChar"/>
    <w:qFormat/>
    <w:rsid w:val="00C26F48"/>
    <w:rPr>
      <w:color w:val="00B050"/>
    </w:rPr>
  </w:style>
  <w:style w:type="character" w:customStyle="1" w:styleId="QuotationChar">
    <w:name w:val="Quotation Char"/>
    <w:link w:val="Quotation"/>
    <w:rsid w:val="00C26F48"/>
    <w:rPr>
      <w:rFonts w:ascii="Arial" w:eastAsia="Times New Roman" w:hAnsi="Arial" w:cs="Arial"/>
      <w:noProof/>
      <w:color w:val="00B050"/>
      <w:sz w:val="22"/>
      <w:szCs w:val="22"/>
    </w:rPr>
  </w:style>
  <w:style w:type="paragraph" w:customStyle="1" w:styleId="unnumberedsequence">
    <w:name w:val="unnumbered sequence"/>
    <w:basedOn w:val="SequenceTitle"/>
    <w:link w:val="unnumberedsequenceChar"/>
    <w:qFormat/>
    <w:rsid w:val="00C26F48"/>
    <w:pPr>
      <w:numPr>
        <w:numId w:val="0"/>
      </w:numPr>
      <w:ind w:left="720" w:hanging="720"/>
    </w:pPr>
  </w:style>
  <w:style w:type="character" w:customStyle="1" w:styleId="unnumberedsequenceChar">
    <w:name w:val="unnumbered sequence Char"/>
    <w:link w:val="unnumberedsequence"/>
    <w:rsid w:val="00C26F48"/>
    <w:rPr>
      <w:rFonts w:ascii="Arial" w:eastAsia="Times New Roman" w:hAnsi="Arial" w:cs="Arial"/>
      <w:b/>
      <w:noProof/>
      <w:sz w:val="22"/>
      <w:szCs w:val="22"/>
      <w:lang w:eastAsia="ar-SA"/>
    </w:rPr>
  </w:style>
  <w:style w:type="character" w:customStyle="1" w:styleId="verseheb1222">
    <w:name w:val="verse heb_12_22"/>
    <w:rsid w:val="00C26F48"/>
  </w:style>
  <w:style w:type="character" w:customStyle="1" w:styleId="verseheb1223">
    <w:name w:val="verse heb_12_23"/>
    <w:rsid w:val="00C26F48"/>
  </w:style>
  <w:style w:type="character" w:customStyle="1" w:styleId="verseheb1224">
    <w:name w:val="verse heb_12_24"/>
    <w:rsid w:val="00C26F48"/>
  </w:style>
  <w:style w:type="character" w:customStyle="1" w:styleId="verseheb726">
    <w:name w:val="verse heb_7_26"/>
    <w:rsid w:val="00C26F48"/>
  </w:style>
  <w:style w:type="character" w:customStyle="1" w:styleId="verseheb727">
    <w:name w:val="verse heb_7_27"/>
    <w:rsid w:val="00C26F48"/>
  </w:style>
  <w:style w:type="character" w:customStyle="1" w:styleId="verseheb109">
    <w:name w:val="verse heb_10_9"/>
    <w:rsid w:val="00C26F48"/>
  </w:style>
  <w:style w:type="character" w:customStyle="1" w:styleId="verseheb718">
    <w:name w:val="verse heb_7_18"/>
    <w:rsid w:val="00C26F48"/>
  </w:style>
  <w:style w:type="character" w:customStyle="1" w:styleId="verseheb719">
    <w:name w:val="verse heb_7_19"/>
    <w:rsid w:val="00C26F48"/>
  </w:style>
  <w:style w:type="character" w:customStyle="1" w:styleId="verseheb813">
    <w:name w:val="verse heb_8_13"/>
    <w:rsid w:val="00C26F48"/>
  </w:style>
  <w:style w:type="character" w:customStyle="1" w:styleId="verseheb412">
    <w:name w:val="verse heb_4_12"/>
    <w:rsid w:val="00C26F48"/>
  </w:style>
  <w:style w:type="paragraph" w:customStyle="1" w:styleId="DefinitionQuotation">
    <w:name w:val="Definition/Quotation"/>
    <w:basedOn w:val="Placard"/>
    <w:link w:val="DefinitionQuotationChar"/>
    <w:qFormat/>
    <w:rsid w:val="00C26F48"/>
    <w:pPr>
      <w:widowControl w:val="0"/>
      <w:autoSpaceDE w:val="0"/>
      <w:autoSpaceDN w:val="0"/>
      <w:adjustRightInd w:val="0"/>
    </w:pPr>
    <w:rPr>
      <w:color w:val="00B050"/>
    </w:rPr>
  </w:style>
  <w:style w:type="character" w:customStyle="1" w:styleId="DefinitionQuotationChar">
    <w:name w:val="Definition/Quotation Char"/>
    <w:link w:val="DefinitionQuotation"/>
    <w:rsid w:val="00C26F48"/>
    <w:rPr>
      <w:rFonts w:ascii="Arial" w:eastAsia="Times New Roman" w:hAnsi="Arial" w:cs="Arial"/>
      <w:noProof/>
      <w:color w:val="00B050"/>
      <w:sz w:val="22"/>
      <w:szCs w:val="22"/>
    </w:rPr>
  </w:style>
  <w:style w:type="paragraph" w:customStyle="1" w:styleId="unnumbered">
    <w:name w:val="unnumbered"/>
    <w:basedOn w:val="SequenceTitle"/>
    <w:link w:val="unnumberedChar"/>
    <w:qFormat/>
    <w:rsid w:val="00C26F48"/>
    <w:pPr>
      <w:widowControl w:val="0"/>
      <w:numPr>
        <w:numId w:val="0"/>
      </w:numPr>
      <w:autoSpaceDE w:val="0"/>
      <w:autoSpaceDN w:val="0"/>
      <w:adjustRightInd w:val="0"/>
    </w:pPr>
    <w:rPr>
      <w:color w:val="000000"/>
    </w:rPr>
  </w:style>
  <w:style w:type="character" w:customStyle="1" w:styleId="unnumberedChar">
    <w:name w:val="unnumbered Char"/>
    <w:link w:val="unnumbered"/>
    <w:rsid w:val="00C26F48"/>
    <w:rPr>
      <w:rFonts w:ascii="Arial" w:eastAsia="Times New Roman" w:hAnsi="Arial" w:cs="Arial"/>
      <w:b/>
      <w:noProof/>
      <w:color w:val="000000"/>
      <w:sz w:val="22"/>
      <w:szCs w:val="22"/>
      <w:lang w:eastAsia="ar-SA"/>
    </w:rPr>
  </w:style>
  <w:style w:type="character" w:customStyle="1" w:styleId="versetext4">
    <w:name w:val="versetext4"/>
    <w:rsid w:val="00C26F48"/>
  </w:style>
  <w:style w:type="character" w:customStyle="1" w:styleId="versenum9">
    <w:name w:val="versenum9"/>
    <w:rsid w:val="00C26F48"/>
    <w:rPr>
      <w:b/>
      <w:bCs/>
    </w:rPr>
  </w:style>
  <w:style w:type="paragraph" w:customStyle="1" w:styleId="ColorfulShading-Accent12">
    <w:name w:val="Colorful Shading - Accent 12"/>
    <w:hidden/>
    <w:uiPriority w:val="71"/>
    <w:rsid w:val="00C26F48"/>
    <w:rPr>
      <w:rFonts w:ascii="Arial" w:hAnsi="Arial" w:cs="Arial"/>
      <w:color w:val="000000"/>
      <w:sz w:val="24"/>
      <w:szCs w:val="24"/>
      <w:lang w:val="hi" w:bidi="ar-SA"/>
    </w:rPr>
  </w:style>
  <w:style w:type="paragraph" w:customStyle="1" w:styleId="LightList-Accent31">
    <w:name w:val="Light List - Accent 31"/>
    <w:hidden/>
    <w:uiPriority w:val="71"/>
    <w:rsid w:val="00C26F48"/>
    <w:rPr>
      <w:rFonts w:ascii="Arial" w:hAnsi="Arial" w:cs="Arial"/>
      <w:color w:val="000000"/>
      <w:sz w:val="24"/>
      <w:szCs w:val="24"/>
      <w:lang w:val="hi" w:bidi="ar-SA"/>
    </w:rPr>
  </w:style>
  <w:style w:type="paragraph" w:customStyle="1" w:styleId="ColorfulShading-Accent11">
    <w:name w:val="Colorful Shading - Accent 11"/>
    <w:hidden/>
    <w:uiPriority w:val="99"/>
    <w:semiHidden/>
    <w:rsid w:val="00C26F48"/>
    <w:rPr>
      <w:rFonts w:ascii="Arial" w:hAnsi="Arial" w:cs="Arial"/>
      <w:sz w:val="24"/>
      <w:szCs w:val="24"/>
      <w:lang w:val="hi" w:bidi="ar-SA"/>
    </w:rPr>
  </w:style>
  <w:style w:type="paragraph" w:customStyle="1" w:styleId="Sub-bullet">
    <w:name w:val="Sub-bullet"/>
    <w:basedOn w:val="Body"/>
    <w:qFormat/>
    <w:rsid w:val="00C26F48"/>
    <w:rPr>
      <w:b/>
      <w:i/>
      <w:color w:val="943634"/>
      <w:szCs w:val="24"/>
    </w:rPr>
  </w:style>
  <w:style w:type="character" w:customStyle="1" w:styleId="st1">
    <w:name w:val="st1"/>
    <w:rsid w:val="00C26F48"/>
  </w:style>
  <w:style w:type="character" w:customStyle="1" w:styleId="hebrew">
    <w:name w:val="hebrew"/>
    <w:rsid w:val="00C26F48"/>
  </w:style>
  <w:style w:type="paragraph" w:customStyle="1" w:styleId="Narrator">
    <w:name w:val="Narrator"/>
    <w:basedOn w:val="Normal"/>
    <w:link w:val="NarratorChar"/>
    <w:qFormat/>
    <w:rsid w:val="00C26F48"/>
    <w:pPr>
      <w:ind w:firstLine="720"/>
    </w:pPr>
    <w:rPr>
      <w:rFonts w:ascii="Arial" w:hAnsi="Arial" w:cs="Arial"/>
      <w:color w:val="984806"/>
      <w:lang w:bidi="he-IL"/>
    </w:rPr>
  </w:style>
  <w:style w:type="character" w:customStyle="1" w:styleId="NarratorChar">
    <w:name w:val="Narrator Char"/>
    <w:link w:val="Narrator"/>
    <w:rsid w:val="00C26F48"/>
    <w:rPr>
      <w:rFonts w:ascii="Arial" w:eastAsiaTheme="minorHAnsi" w:hAnsi="Arial" w:cs="Arial"/>
      <w:noProof/>
      <w:color w:val="984806"/>
      <w:sz w:val="22"/>
      <w:szCs w:val="22"/>
      <w:lang w:bidi="he-IL"/>
    </w:rPr>
  </w:style>
  <w:style w:type="character" w:customStyle="1" w:styleId="citation">
    <w:name w:val="citation"/>
    <w:basedOn w:val="DefaultParagraphFont"/>
    <w:rsid w:val="00C26F48"/>
  </w:style>
  <w:style w:type="paragraph" w:customStyle="1" w:styleId="IconicOutline">
    <w:name w:val="Iconic Outline"/>
    <w:basedOn w:val="Normal"/>
    <w:link w:val="IconicOutlineChar"/>
    <w:qFormat/>
    <w:rsid w:val="00C26F48"/>
    <w:pPr>
      <w:widowControl w:val="0"/>
      <w:numPr>
        <w:numId w:val="26"/>
      </w:numPr>
      <w:autoSpaceDE w:val="0"/>
      <w:autoSpaceDN w:val="0"/>
      <w:adjustRightInd w:val="0"/>
    </w:pPr>
    <w:rPr>
      <w:rFonts w:ascii="Arial" w:eastAsia="MS Mincho" w:hAnsi="Arial" w:cs="Arial"/>
    </w:rPr>
  </w:style>
  <w:style w:type="character" w:customStyle="1" w:styleId="IconicOutlineChar">
    <w:name w:val="Iconic Outline Char"/>
    <w:link w:val="IconicOutline"/>
    <w:rsid w:val="00C26F48"/>
    <w:rPr>
      <w:rFonts w:ascii="Arial" w:hAnsi="Arial" w:cs="Arial"/>
      <w:noProof/>
      <w:sz w:val="22"/>
      <w:szCs w:val="22"/>
    </w:rPr>
  </w:style>
  <w:style w:type="character" w:customStyle="1" w:styleId="apple-converted-space">
    <w:name w:val="apple-converted-space"/>
    <w:uiPriority w:val="99"/>
    <w:rsid w:val="00C26F48"/>
  </w:style>
  <w:style w:type="character" w:customStyle="1" w:styleId="text">
    <w:name w:val="text"/>
    <w:rsid w:val="00C26F48"/>
  </w:style>
  <w:style w:type="character" w:customStyle="1" w:styleId="greek">
    <w:name w:val="greek"/>
    <w:rsid w:val="00C26F48"/>
  </w:style>
  <w:style w:type="character" w:customStyle="1" w:styleId="greek3">
    <w:name w:val="greek3"/>
    <w:basedOn w:val="DefaultParagraphFont"/>
    <w:rsid w:val="00C26F48"/>
  </w:style>
  <w:style w:type="character" w:customStyle="1" w:styleId="WW8Num1z4">
    <w:name w:val="WW8Num1z4"/>
    <w:uiPriority w:val="99"/>
    <w:rsid w:val="00C26F48"/>
    <w:rPr>
      <w:rFonts w:ascii="Wingdings 2" w:hAnsi="Wingdings 2" w:cs="Wingdings 2"/>
    </w:rPr>
  </w:style>
  <w:style w:type="character" w:customStyle="1" w:styleId="WW-Absatz-Standardschriftart11">
    <w:name w:val="WW-Absatz-Standardschriftart11"/>
    <w:uiPriority w:val="99"/>
    <w:rsid w:val="00C26F48"/>
  </w:style>
  <w:style w:type="character" w:customStyle="1" w:styleId="WW-Absatz-Standardschriftart111">
    <w:name w:val="WW-Absatz-Standardschriftart111"/>
    <w:uiPriority w:val="99"/>
    <w:rsid w:val="00C26F48"/>
  </w:style>
  <w:style w:type="character" w:customStyle="1" w:styleId="WW-Absatz-Standardschriftart1111">
    <w:name w:val="WW-Absatz-Standardschriftart1111"/>
    <w:uiPriority w:val="99"/>
    <w:rsid w:val="00C26F48"/>
  </w:style>
  <w:style w:type="character" w:customStyle="1" w:styleId="WW-Absatz-Standardschriftart11111">
    <w:name w:val="WW-Absatz-Standardschriftart11111"/>
    <w:uiPriority w:val="99"/>
    <w:rsid w:val="00C26F48"/>
  </w:style>
  <w:style w:type="character" w:customStyle="1" w:styleId="WW-Absatz-Standardschriftart111111">
    <w:name w:val="WW-Absatz-Standardschriftart111111"/>
    <w:uiPriority w:val="99"/>
    <w:rsid w:val="00C26F48"/>
  </w:style>
  <w:style w:type="character" w:customStyle="1" w:styleId="WW-Absatz-Standardschriftart1111111">
    <w:name w:val="WW-Absatz-Standardschriftart1111111"/>
    <w:uiPriority w:val="99"/>
    <w:rsid w:val="00C26F48"/>
  </w:style>
  <w:style w:type="character" w:customStyle="1" w:styleId="WW-Absatz-Standardschriftart11111111">
    <w:name w:val="WW-Absatz-Standardschriftart11111111"/>
    <w:uiPriority w:val="99"/>
    <w:rsid w:val="00C26F48"/>
  </w:style>
  <w:style w:type="character" w:customStyle="1" w:styleId="WW-Absatz-Standardschriftart111111111">
    <w:name w:val="WW-Absatz-Standardschriftart111111111"/>
    <w:uiPriority w:val="99"/>
    <w:rsid w:val="00C26F48"/>
  </w:style>
  <w:style w:type="character" w:customStyle="1" w:styleId="WW-Absatz-Standardschriftart1111111111">
    <w:name w:val="WW-Absatz-Standardschriftart1111111111"/>
    <w:uiPriority w:val="99"/>
    <w:rsid w:val="00C26F48"/>
  </w:style>
  <w:style w:type="character" w:customStyle="1" w:styleId="WW-Absatz-Standardschriftart11111111111">
    <w:name w:val="WW-Absatz-Standardschriftart11111111111"/>
    <w:uiPriority w:val="99"/>
    <w:rsid w:val="00C26F48"/>
  </w:style>
  <w:style w:type="character" w:customStyle="1" w:styleId="WW-Absatz-Standardschriftart111111111111">
    <w:name w:val="WW-Absatz-Standardschriftart111111111111"/>
    <w:uiPriority w:val="99"/>
    <w:rsid w:val="00C26F48"/>
  </w:style>
  <w:style w:type="character" w:customStyle="1" w:styleId="WW-Absatz-Standardschriftart1111111111111">
    <w:name w:val="WW-Absatz-Standardschriftart1111111111111"/>
    <w:uiPriority w:val="99"/>
    <w:rsid w:val="00C26F48"/>
  </w:style>
  <w:style w:type="character" w:customStyle="1" w:styleId="WW-Absatz-Standardschriftart11111111111111">
    <w:name w:val="WW-Absatz-Standardschriftart11111111111111"/>
    <w:uiPriority w:val="99"/>
    <w:rsid w:val="00C26F48"/>
  </w:style>
  <w:style w:type="character" w:customStyle="1" w:styleId="WW-Absatz-Standardschriftart111111111111111">
    <w:name w:val="WW-Absatz-Standardschriftart111111111111111"/>
    <w:uiPriority w:val="99"/>
    <w:rsid w:val="00C26F48"/>
  </w:style>
  <w:style w:type="character" w:customStyle="1" w:styleId="WW-Absatz-Standardschriftart1111111111111111">
    <w:name w:val="WW-Absatz-Standardschriftart1111111111111111"/>
    <w:uiPriority w:val="99"/>
    <w:rsid w:val="00C26F48"/>
  </w:style>
  <w:style w:type="character" w:customStyle="1" w:styleId="WW-Absatz-Standardschriftart11111111111111111">
    <w:name w:val="WW-Absatz-Standardschriftart11111111111111111"/>
    <w:uiPriority w:val="99"/>
    <w:rsid w:val="00C26F48"/>
  </w:style>
  <w:style w:type="character" w:customStyle="1" w:styleId="WW-Absatz-Standardschriftart111111111111111111">
    <w:name w:val="WW-Absatz-Standardschriftart111111111111111111"/>
    <w:uiPriority w:val="99"/>
    <w:rsid w:val="00C26F48"/>
  </w:style>
  <w:style w:type="character" w:customStyle="1" w:styleId="WW-Absatz-Standardschriftart1111111111111111111">
    <w:name w:val="WW-Absatz-Standardschriftart1111111111111111111"/>
    <w:uiPriority w:val="99"/>
    <w:rsid w:val="00C26F48"/>
  </w:style>
  <w:style w:type="character" w:customStyle="1" w:styleId="WW-Absatz-Standardschriftart11111111111111111111">
    <w:name w:val="WW-Absatz-Standardschriftart11111111111111111111"/>
    <w:uiPriority w:val="99"/>
    <w:rsid w:val="00C26F48"/>
  </w:style>
  <w:style w:type="character" w:customStyle="1" w:styleId="WW-Absatz-Standardschriftart111111111111111111111">
    <w:name w:val="WW-Absatz-Standardschriftart111111111111111111111"/>
    <w:uiPriority w:val="99"/>
    <w:rsid w:val="00C26F48"/>
  </w:style>
  <w:style w:type="character" w:customStyle="1" w:styleId="WW-Absatz-Standardschriftart1111111111111111111111">
    <w:name w:val="WW-Absatz-Standardschriftart1111111111111111111111"/>
    <w:uiPriority w:val="99"/>
    <w:rsid w:val="00C26F48"/>
  </w:style>
  <w:style w:type="character" w:customStyle="1" w:styleId="WW-Absatz-Standardschriftart11111111111111111111111">
    <w:name w:val="WW-Absatz-Standardschriftart11111111111111111111111"/>
    <w:uiPriority w:val="99"/>
    <w:rsid w:val="00C26F48"/>
  </w:style>
  <w:style w:type="character" w:customStyle="1" w:styleId="WW-Absatz-Standardschriftart111111111111111111111111">
    <w:name w:val="WW-Absatz-Standardschriftart111111111111111111111111"/>
    <w:uiPriority w:val="99"/>
    <w:rsid w:val="00C26F48"/>
  </w:style>
  <w:style w:type="character" w:customStyle="1" w:styleId="WW-Absatz-Standardschriftart1111111111111111111111111">
    <w:name w:val="WW-Absatz-Standardschriftart1111111111111111111111111"/>
    <w:uiPriority w:val="99"/>
    <w:rsid w:val="00C26F48"/>
  </w:style>
  <w:style w:type="character" w:customStyle="1" w:styleId="WW-Absatz-Standardschriftart11111111111111111111111111">
    <w:name w:val="WW-Absatz-Standardschriftart11111111111111111111111111"/>
    <w:uiPriority w:val="99"/>
    <w:rsid w:val="00C26F48"/>
  </w:style>
  <w:style w:type="character" w:customStyle="1" w:styleId="WW-Absatz-Standardschriftart111111111111111111111111111">
    <w:name w:val="WW-Absatz-Standardschriftart111111111111111111111111111"/>
    <w:uiPriority w:val="99"/>
    <w:rsid w:val="00C26F48"/>
  </w:style>
  <w:style w:type="character" w:customStyle="1" w:styleId="WW-Absatz-Standardschriftart1111111111111111111111111111">
    <w:name w:val="WW-Absatz-Standardschriftart1111111111111111111111111111"/>
    <w:uiPriority w:val="99"/>
    <w:rsid w:val="00C26F48"/>
  </w:style>
  <w:style w:type="character" w:customStyle="1" w:styleId="WW-Absatz-Standardschriftart11111111111111111111111111111">
    <w:name w:val="WW-Absatz-Standardschriftart11111111111111111111111111111"/>
    <w:uiPriority w:val="99"/>
    <w:rsid w:val="00C26F48"/>
  </w:style>
  <w:style w:type="character" w:customStyle="1" w:styleId="WW-Absatz-Standardschriftart111111111111111111111111111111">
    <w:name w:val="WW-Absatz-Standardschriftart111111111111111111111111111111"/>
    <w:uiPriority w:val="99"/>
    <w:rsid w:val="00C26F48"/>
  </w:style>
  <w:style w:type="character" w:customStyle="1" w:styleId="WW-Absatz-Standardschriftart1111111111111111111111111111111">
    <w:name w:val="WW-Absatz-Standardschriftart1111111111111111111111111111111"/>
    <w:uiPriority w:val="99"/>
    <w:rsid w:val="00C26F48"/>
  </w:style>
  <w:style w:type="character" w:customStyle="1" w:styleId="WW-Absatz-Standardschriftart11111111111111111111111111111111">
    <w:name w:val="WW-Absatz-Standardschriftart11111111111111111111111111111111"/>
    <w:uiPriority w:val="99"/>
    <w:rsid w:val="00C26F48"/>
  </w:style>
  <w:style w:type="character" w:customStyle="1" w:styleId="WW-Absatz-Standardschriftart111111111111111111111111111111111">
    <w:name w:val="WW-Absatz-Standardschriftart111111111111111111111111111111111"/>
    <w:uiPriority w:val="99"/>
    <w:rsid w:val="00C26F48"/>
  </w:style>
  <w:style w:type="character" w:customStyle="1" w:styleId="WW-Absatz-Standardschriftart1111111111111111111111111111111111">
    <w:name w:val="WW-Absatz-Standardschriftart1111111111111111111111111111111111"/>
    <w:uiPriority w:val="99"/>
    <w:rsid w:val="00C26F48"/>
  </w:style>
  <w:style w:type="character" w:customStyle="1" w:styleId="WW-Absatz-Standardschriftart11111111111111111111111111111111111">
    <w:name w:val="WW-Absatz-Standardschriftart11111111111111111111111111111111111"/>
    <w:uiPriority w:val="99"/>
    <w:rsid w:val="00C26F48"/>
  </w:style>
  <w:style w:type="character" w:customStyle="1" w:styleId="WW-Absatz-Standardschriftart111111111111111111111111111111111111">
    <w:name w:val="WW-Absatz-Standardschriftart111111111111111111111111111111111111"/>
    <w:uiPriority w:val="99"/>
    <w:rsid w:val="00C26F48"/>
  </w:style>
  <w:style w:type="character" w:customStyle="1" w:styleId="WW-Absatz-Standardschriftart1111111111111111111111111111111111111">
    <w:name w:val="WW-Absatz-Standardschriftart1111111111111111111111111111111111111"/>
    <w:uiPriority w:val="99"/>
    <w:rsid w:val="00C26F48"/>
  </w:style>
  <w:style w:type="character" w:customStyle="1" w:styleId="WW-Absatz-Standardschriftart11111111111111111111111111111111111111">
    <w:name w:val="WW-Absatz-Standardschriftart11111111111111111111111111111111111111"/>
    <w:uiPriority w:val="99"/>
    <w:rsid w:val="00C26F48"/>
  </w:style>
  <w:style w:type="character" w:customStyle="1" w:styleId="WW-Absatz-Standardschriftart111111111111111111111111111111111111111">
    <w:name w:val="WW-Absatz-Standardschriftart111111111111111111111111111111111111111"/>
    <w:uiPriority w:val="99"/>
    <w:rsid w:val="00C26F48"/>
  </w:style>
  <w:style w:type="character" w:customStyle="1" w:styleId="WW-Absatz-Standardschriftart1111111111111111111111111111111111111111">
    <w:name w:val="WW-Absatz-Standardschriftart1111111111111111111111111111111111111111"/>
    <w:uiPriority w:val="99"/>
    <w:rsid w:val="00C26F48"/>
  </w:style>
  <w:style w:type="character" w:customStyle="1" w:styleId="WW-Absatz-Standardschriftart11111111111111111111111111111111111111111">
    <w:name w:val="WW-Absatz-Standardschriftart11111111111111111111111111111111111111111"/>
    <w:uiPriority w:val="99"/>
    <w:rsid w:val="00C26F48"/>
  </w:style>
  <w:style w:type="character" w:customStyle="1" w:styleId="WW-Absatz-Standardschriftart111111111111111111111111111111111111111111">
    <w:name w:val="WW-Absatz-Standardschriftart111111111111111111111111111111111111111111"/>
    <w:uiPriority w:val="99"/>
    <w:rsid w:val="00C26F48"/>
  </w:style>
  <w:style w:type="character" w:customStyle="1" w:styleId="WW-Absatz-Standardschriftart1111111111111111111111111111111111111111111">
    <w:name w:val="WW-Absatz-Standardschriftart1111111111111111111111111111111111111111111"/>
    <w:uiPriority w:val="99"/>
    <w:rsid w:val="00C26F48"/>
  </w:style>
  <w:style w:type="character" w:customStyle="1" w:styleId="WW-Absatz-Standardschriftart11111111111111111111111111111111111111111111">
    <w:name w:val="WW-Absatz-Standardschriftart11111111111111111111111111111111111111111111"/>
    <w:uiPriority w:val="99"/>
    <w:rsid w:val="00C26F48"/>
  </w:style>
  <w:style w:type="character" w:customStyle="1" w:styleId="WW-Absatz-Standardschriftart111111111111111111111111111111111111111111111">
    <w:name w:val="WW-Absatz-Standardschriftart111111111111111111111111111111111111111111111"/>
    <w:uiPriority w:val="99"/>
    <w:rsid w:val="00C26F48"/>
  </w:style>
  <w:style w:type="character" w:customStyle="1" w:styleId="WW-Absatz-Standardschriftart1111111111111111111111111111111111111111111111">
    <w:name w:val="WW-Absatz-Standardschriftart1111111111111111111111111111111111111111111111"/>
    <w:uiPriority w:val="99"/>
    <w:rsid w:val="00C26F48"/>
  </w:style>
  <w:style w:type="character" w:customStyle="1" w:styleId="WW-Absatz-Standardschriftart11111111111111111111111111111111111111111111111">
    <w:name w:val="WW-Absatz-Standardschriftart11111111111111111111111111111111111111111111111"/>
    <w:uiPriority w:val="99"/>
    <w:rsid w:val="00C26F48"/>
  </w:style>
  <w:style w:type="character" w:customStyle="1" w:styleId="WW-Absatz-Standardschriftart111111111111111111111111111111111111111111111111">
    <w:name w:val="WW-Absatz-Standardschriftart111111111111111111111111111111111111111111111111"/>
    <w:uiPriority w:val="99"/>
    <w:rsid w:val="00C26F48"/>
  </w:style>
  <w:style w:type="character" w:customStyle="1" w:styleId="WW-Absatz-Standardschriftart1111111111111111111111111111111111111111111111111">
    <w:name w:val="WW-Absatz-Standardschriftart1111111111111111111111111111111111111111111111111"/>
    <w:uiPriority w:val="99"/>
    <w:rsid w:val="00C26F48"/>
  </w:style>
  <w:style w:type="character" w:customStyle="1" w:styleId="WW-Absatz-Standardschriftart11111111111111111111111111111111111111111111111111">
    <w:name w:val="WW-Absatz-Standardschriftart11111111111111111111111111111111111111111111111111"/>
    <w:uiPriority w:val="99"/>
    <w:rsid w:val="00C26F48"/>
  </w:style>
  <w:style w:type="character" w:customStyle="1" w:styleId="WW-Absatz-Standardschriftart111111111111111111111111111111111111111111111111111">
    <w:name w:val="WW-Absatz-Standardschriftart111111111111111111111111111111111111111111111111111"/>
    <w:uiPriority w:val="99"/>
    <w:rsid w:val="00C26F48"/>
  </w:style>
  <w:style w:type="character" w:customStyle="1" w:styleId="WW-Absatz-Standardschriftart1111111111111111111111111111111111111111111111111111">
    <w:name w:val="WW-Absatz-Standardschriftart1111111111111111111111111111111111111111111111111111"/>
    <w:uiPriority w:val="99"/>
    <w:rsid w:val="00C26F48"/>
  </w:style>
  <w:style w:type="character" w:customStyle="1" w:styleId="WW-Absatz-Standardschriftart11111111111111111111111111111111111111111111111111111">
    <w:name w:val="WW-Absatz-Standardschriftart11111111111111111111111111111111111111111111111111111"/>
    <w:uiPriority w:val="99"/>
    <w:rsid w:val="00C26F48"/>
  </w:style>
  <w:style w:type="character" w:customStyle="1" w:styleId="WW-Absatz-Standardschriftart111111111111111111111111111111111111111111111111111111">
    <w:name w:val="WW-Absatz-Standardschriftart111111111111111111111111111111111111111111111111111111"/>
    <w:uiPriority w:val="99"/>
    <w:rsid w:val="00C26F48"/>
  </w:style>
  <w:style w:type="character" w:customStyle="1" w:styleId="WW-Absatz-Standardschriftart1111111111111111111111111111111111111111111111111111111">
    <w:name w:val="WW-Absatz-Standardschriftart1111111111111111111111111111111111111111111111111111111"/>
    <w:uiPriority w:val="99"/>
    <w:rsid w:val="00C26F48"/>
  </w:style>
  <w:style w:type="character" w:customStyle="1" w:styleId="WW-Absatz-Standardschriftart11111111111111111111111111111111111111111111111111111111">
    <w:name w:val="WW-Absatz-Standardschriftart11111111111111111111111111111111111111111111111111111111"/>
    <w:uiPriority w:val="99"/>
    <w:rsid w:val="00C26F48"/>
  </w:style>
  <w:style w:type="character" w:customStyle="1" w:styleId="WW-Absatz-Standardschriftart111111111111111111111111111111111111111111111111111111111">
    <w:name w:val="WW-Absatz-Standardschriftart111111111111111111111111111111111111111111111111111111111"/>
    <w:uiPriority w:val="99"/>
    <w:rsid w:val="00C26F48"/>
  </w:style>
  <w:style w:type="character" w:customStyle="1" w:styleId="WW-Absatz-Standardschriftart1111111111111111111111111111111111111111111111111111111111">
    <w:name w:val="WW-Absatz-Standardschriftart1111111111111111111111111111111111111111111111111111111111"/>
    <w:uiPriority w:val="99"/>
    <w:rsid w:val="00C26F48"/>
  </w:style>
  <w:style w:type="character" w:customStyle="1" w:styleId="WW-Absatz-Standardschriftart11111111111111111111111111111111111111111111111111111111111">
    <w:name w:val="WW-Absatz-Standardschriftart11111111111111111111111111111111111111111111111111111111111"/>
    <w:uiPriority w:val="99"/>
    <w:rsid w:val="00C26F48"/>
  </w:style>
  <w:style w:type="character" w:customStyle="1" w:styleId="WW-Absatz-Standardschriftart111111111111111111111111111111111111111111111111111111111111">
    <w:name w:val="WW-Absatz-Standardschriftart111111111111111111111111111111111111111111111111111111111111"/>
    <w:uiPriority w:val="99"/>
    <w:rsid w:val="00C26F48"/>
  </w:style>
  <w:style w:type="character" w:customStyle="1" w:styleId="WW-Absatz-Standardschriftart1111111111111111111111111111111111111111111111111111111111111">
    <w:name w:val="WW-Absatz-Standardschriftart1111111111111111111111111111111111111111111111111111111111111"/>
    <w:uiPriority w:val="99"/>
    <w:rsid w:val="00C26F48"/>
  </w:style>
  <w:style w:type="character" w:customStyle="1" w:styleId="WW-Absatz-Standardschriftart11111111111111111111111111111111111111111111111111111111111111">
    <w:name w:val="WW-Absatz-Standardschriftart11111111111111111111111111111111111111111111111111111111111111"/>
    <w:uiPriority w:val="99"/>
    <w:rsid w:val="00C26F48"/>
  </w:style>
  <w:style w:type="character" w:customStyle="1" w:styleId="WW-Absatz-Standardschriftart111111111111111111111111111111111111111111111111111111111111111">
    <w:name w:val="WW-Absatz-Standardschriftart111111111111111111111111111111111111111111111111111111111111111"/>
    <w:uiPriority w:val="99"/>
    <w:rsid w:val="00C26F48"/>
  </w:style>
  <w:style w:type="character" w:customStyle="1" w:styleId="WW-Absatz-Standardschriftart1111111111111111111111111111111111111111111111111111111111111111">
    <w:name w:val="WW-Absatz-Standardschriftart1111111111111111111111111111111111111111111111111111111111111111"/>
    <w:uiPriority w:val="99"/>
    <w:rsid w:val="00C26F48"/>
  </w:style>
  <w:style w:type="character" w:customStyle="1" w:styleId="WW-Absatz-Standardschriftart11111111111111111111111111111111111111111111111111111111111111111">
    <w:name w:val="WW-Absatz-Standardschriftart11111111111111111111111111111111111111111111111111111111111111111"/>
    <w:uiPriority w:val="99"/>
    <w:rsid w:val="00C26F48"/>
  </w:style>
  <w:style w:type="character" w:customStyle="1" w:styleId="WW-Absatz-Standardschriftart111111111111111111111111111111111111111111111111111111111111111111">
    <w:name w:val="WW-Absatz-Standardschriftart111111111111111111111111111111111111111111111111111111111111111111"/>
    <w:uiPriority w:val="99"/>
    <w:rsid w:val="00C26F48"/>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C26F48"/>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C26F48"/>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C26F48"/>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C26F48"/>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C26F48"/>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C26F48"/>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C26F48"/>
  </w:style>
  <w:style w:type="character" w:customStyle="1" w:styleId="NumberingSymbols">
    <w:name w:val="Numbering Symbols"/>
    <w:uiPriority w:val="99"/>
    <w:rsid w:val="00C26F48"/>
  </w:style>
  <w:style w:type="character" w:customStyle="1" w:styleId="Bullets">
    <w:name w:val="Bullets"/>
    <w:uiPriority w:val="99"/>
    <w:rsid w:val="00C26F48"/>
    <w:rPr>
      <w:rFonts w:ascii="OpenSymbol" w:eastAsia="OpenSymbol" w:hAnsi="OpenSymbol" w:cs="OpenSymbol"/>
    </w:rPr>
  </w:style>
  <w:style w:type="character" w:customStyle="1" w:styleId="FootnoteCharacters">
    <w:name w:val="Footnote Characters"/>
    <w:uiPriority w:val="99"/>
    <w:rsid w:val="00C26F48"/>
  </w:style>
  <w:style w:type="character" w:customStyle="1" w:styleId="EndnoteCharacters">
    <w:name w:val="Endnote Characters"/>
    <w:uiPriority w:val="99"/>
    <w:rsid w:val="00C26F48"/>
    <w:rPr>
      <w:vertAlign w:val="superscript"/>
    </w:rPr>
  </w:style>
  <w:style w:type="character" w:customStyle="1" w:styleId="WW-EndnoteCharacters">
    <w:name w:val="WW-Endnote Characters"/>
    <w:uiPriority w:val="99"/>
    <w:rsid w:val="00C26F48"/>
  </w:style>
  <w:style w:type="paragraph" w:styleId="FootnoteText">
    <w:name w:val="footnote text"/>
    <w:basedOn w:val="Normal"/>
    <w:link w:val="FootnoteTextChar"/>
    <w:uiPriority w:val="99"/>
    <w:semiHidden/>
    <w:rsid w:val="00C26F48"/>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26F48"/>
    <w:rPr>
      <w:rFonts w:ascii="Arial" w:eastAsiaTheme="minorHAnsi" w:hAnsi="Arial" w:cs="Arial"/>
      <w:noProof/>
    </w:rPr>
  </w:style>
  <w:style w:type="paragraph" w:customStyle="1" w:styleId="lang-en">
    <w:name w:val="lang-en"/>
    <w:basedOn w:val="Normal"/>
    <w:uiPriority w:val="99"/>
    <w:rsid w:val="00C26F48"/>
    <w:pPr>
      <w:spacing w:before="100" w:beforeAutospacing="1" w:after="100" w:afterAutospacing="1"/>
    </w:pPr>
    <w:rPr>
      <w:rFonts w:eastAsia="Times New Roman"/>
    </w:rPr>
  </w:style>
  <w:style w:type="character" w:customStyle="1" w:styleId="versetext">
    <w:name w:val="versetext"/>
    <w:uiPriority w:val="99"/>
    <w:rsid w:val="00C26F48"/>
  </w:style>
  <w:style w:type="character" w:customStyle="1" w:styleId="versenum">
    <w:name w:val="versenum"/>
    <w:uiPriority w:val="99"/>
    <w:rsid w:val="00C26F48"/>
  </w:style>
  <w:style w:type="character" w:customStyle="1" w:styleId="highlight">
    <w:name w:val="highlight"/>
    <w:uiPriority w:val="99"/>
    <w:rsid w:val="00C26F48"/>
  </w:style>
  <w:style w:type="paragraph" w:customStyle="1" w:styleId="guest0">
    <w:name w:val="guest"/>
    <w:basedOn w:val="Heading1"/>
    <w:uiPriority w:val="99"/>
    <w:rsid w:val="00C26F48"/>
    <w:pPr>
      <w:shd w:val="clear" w:color="auto" w:fill="D9D9D9"/>
    </w:pPr>
    <w:rPr>
      <w:rFonts w:cs="Arial"/>
      <w:b/>
      <w:kern w:val="32"/>
    </w:rPr>
  </w:style>
  <w:style w:type="character" w:customStyle="1" w:styleId="Char4">
    <w:name w:val="Char4"/>
    <w:uiPriority w:val="99"/>
    <w:rsid w:val="00C26F48"/>
    <w:rPr>
      <w:rFonts w:ascii="Arial" w:eastAsia="MS Mincho" w:hAnsi="Arial" w:cs="Arial"/>
    </w:rPr>
  </w:style>
  <w:style w:type="character" w:customStyle="1" w:styleId="lextitlehb">
    <w:name w:val="lextitlehb"/>
    <w:rsid w:val="00C26F48"/>
  </w:style>
  <w:style w:type="paragraph" w:customStyle="1" w:styleId="MediumList2-Accent21">
    <w:name w:val="Medium List 2 - Accent 21"/>
    <w:hidden/>
    <w:uiPriority w:val="99"/>
    <w:rsid w:val="00C26F48"/>
    <w:rPr>
      <w:rFonts w:ascii="Arial" w:eastAsia="Calibri" w:hAnsi="Arial" w:cs="Arial"/>
      <w:sz w:val="24"/>
      <w:szCs w:val="24"/>
      <w:lang w:val="hi" w:bidi="ar-SA"/>
    </w:rPr>
  </w:style>
  <w:style w:type="paragraph" w:customStyle="1" w:styleId="CoverSeriesTitle">
    <w:name w:val="Cover Series Title"/>
    <w:basedOn w:val="Normal"/>
    <w:link w:val="CoverSeriesTitleChar"/>
    <w:autoRedefine/>
    <w:qFormat/>
    <w:rsid w:val="00C26F48"/>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C26F48"/>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C26F48"/>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C26F48"/>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C26F48"/>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C26F48"/>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C26F48"/>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C26F48"/>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162CC-D31B-4267-A43F-896A8C90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126</TotalTime>
  <Pages>45</Pages>
  <Words>18022</Words>
  <Characters>102731</Characters>
  <Application>Microsoft Office Word</Application>
  <DocSecurity>0</DocSecurity>
  <Lines>856</Lines>
  <Paragraphs>241</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We Believe in Jesus, Lesson 5</vt:lpstr>
      <vt:lpstr>परिचय</vt:lpstr>
      <vt:lpstr>पुराने नियम की पृष्ठभूमि</vt:lpstr>
      <vt:lpstr>    योग्यताएँ</vt:lpstr>
      <vt:lpstr>        मूसा की व्यवस्था</vt:lpstr>
      <vt:lpstr>        दाऊद के साथ बाँधी वाचा</vt:lpstr>
      <vt:lpstr>    कार्य</vt:lpstr>
      <vt:lpstr>        न्याय</vt:lpstr>
      <vt:lpstr>        दया</vt:lpstr>
      <vt:lpstr>        विश्वासयोग्यता</vt:lpstr>
      <vt:lpstr>    अपेक्षाएँ</vt:lpstr>
      <vt:lpstr>        ऐतिहासिक विकास</vt:lpstr>
      <vt:lpstr>        विशेष भविष्यद्वाणियाँ</vt:lpstr>
      <vt:lpstr>यीशु में पूर्णता</vt:lpstr>
      <vt:lpstr>    योग्यताएँ</vt:lpstr>
      <vt:lpstr>        परमेश्वर द्वारा चुना हुआ</vt:lpstr>
      <vt:lpstr>        इस्राएली</vt:lpstr>
      <vt:lpstr>        परमेश्वर पर निर्भर होना</vt:lpstr>
      <vt:lpstr>        वाचाई विश्वासयोग्यता</vt:lpstr>
      <vt:lpstr>        दाऊद का पुत्र</vt:lpstr>
      <vt:lpstr>    कार्य</vt:lpstr>
      <vt:lpstr>        न्याय</vt:lpstr>
      <vt:lpstr>        दया</vt:lpstr>
      <vt:lpstr>        विश्वासयोग्यता</vt:lpstr>
      <vt:lpstr>    अपेक्षाएँ</vt:lpstr>
      <vt:lpstr>        दाऊद का राजवंश</vt:lpstr>
      <vt:lpstr>        स्वतंत्रता और विजय</vt:lpstr>
      <vt:lpstr>        अनंतकालीन राज्य</vt:lpstr>
      <vt:lpstr>        विश्वव्यापी राज्य</vt:lpstr>
      <vt:lpstr>आधुनिक उपयोग</vt:lpstr>
      <vt:lpstr>    वह अपने राज्य का निर्माण करता है</vt:lpstr>
      <vt:lpstr>        लक्ष्य</vt:lpstr>
      <vt:lpstr>        प्रकटीकरण</vt:lpstr>
    </vt:vector>
  </TitlesOfParts>
  <Company>Microsoft</Company>
  <LinksUpToDate>false</LinksUpToDate>
  <CharactersWithSpaces>120512</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Jesus, Lesson 5</dc:title>
  <dc:subject/>
  <dc:creator>cindy.sawyer</dc:creator>
  <cp:keywords/>
  <cp:lastModifiedBy>Yasutaka Ito</cp:lastModifiedBy>
  <cp:revision>22</cp:revision>
  <cp:lastPrinted>2021-08-24T08:14:00Z</cp:lastPrinted>
  <dcterms:created xsi:type="dcterms:W3CDTF">2019-06-17T07:21:00Z</dcterms:created>
  <dcterms:modified xsi:type="dcterms:W3CDTF">2021-08-24T08:14:00Z</dcterms:modified>
</cp:coreProperties>
</file>