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A6ED" w14:textId="77777777" w:rsidR="00390E74" w:rsidRDefault="00390E74" w:rsidP="00390E74">
      <w:pPr>
        <w:jc w:val="right"/>
        <w:rPr>
          <w:szCs w:val="24"/>
        </w:rPr>
        <w:sectPr w:rsidR="00390E74" w:rsidSect="00CC105A">
          <w:footerReference w:type="default" r:id="rId8"/>
          <w:pgSz w:w="11906" w:h="16838" w:code="9"/>
          <w:pgMar w:top="1440" w:right="1800" w:bottom="1440" w:left="1800" w:header="720" w:footer="368" w:gutter="0"/>
          <w:pgNumType w:start="0"/>
          <w:cols w:space="720"/>
          <w:titlePg/>
          <w:docGrid w:linePitch="326"/>
        </w:sectPr>
      </w:pPr>
      <w:bookmarkStart w:id="0" w:name="_Toc11612590"/>
      <w:bookmarkStart w:id="1" w:name="_Toc21184736"/>
      <w:bookmarkStart w:id="2" w:name="_Hlk21033191"/>
      <w:bookmarkStart w:id="3" w:name="_Hlk21033122"/>
      <w:r>
        <mc:AlternateContent>
          <mc:Choice Requires="wps">
            <w:drawing>
              <wp:anchor distT="45720" distB="45720" distL="114300" distR="114300" simplePos="0" relativeHeight="252239872" behindDoc="0" locked="0" layoutInCell="1" allowOverlap="1" wp14:anchorId="791E1015" wp14:editId="115BE01B">
                <wp:simplePos x="0" y="0"/>
                <wp:positionH relativeFrom="column">
                  <wp:posOffset>-800100</wp:posOffset>
                </wp:positionH>
                <wp:positionV relativeFrom="paragraph">
                  <wp:posOffset>6790055</wp:posOffset>
                </wp:positionV>
                <wp:extent cx="3081655" cy="63817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BEC58DA" w14:textId="77777777" w:rsidR="00390E74" w:rsidRPr="000D62C1" w:rsidRDefault="00390E74" w:rsidP="00390E7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E1015" id="_x0000_t202" coordsize="21600,21600" o:spt="202" path="m,l,21600r21600,l21600,xe">
                <v:stroke joinstyle="miter"/>
                <v:path gradientshapeok="t" o:connecttype="rect"/>
              </v:shapetype>
              <v:shape id="Text Box 32" o:spid="_x0000_s1026" type="#_x0000_t202" style="position:absolute;left:0;text-align:left;margin-left:-63pt;margin-top:534.65pt;width:242.65pt;height:50.25pt;z-index:25223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KDQIAAPQ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CktohK&#10;DQIAAPQDAAAOAAAAAAAAAAAAAAAAAC4CAABkcnMvZTJvRG9jLnhtbFBLAQItABQABgAIAAAAIQCL&#10;tpYG4QAAAA4BAAAPAAAAAAAAAAAAAAAAAGcEAABkcnMvZG93bnJldi54bWxQSwUGAAAAAAQABADz&#10;AAAAdQUAAAAA&#10;" filled="f" stroked="f">
                <v:textbox>
                  <w:txbxContent>
                    <w:p w14:paraId="7BEC58DA" w14:textId="77777777" w:rsidR="00390E74" w:rsidRPr="000D62C1" w:rsidRDefault="00390E74" w:rsidP="00390E7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37824" behindDoc="0" locked="1" layoutInCell="1" allowOverlap="1" wp14:anchorId="0CB123A2" wp14:editId="02B0BDB2">
                <wp:simplePos x="0" y="0"/>
                <wp:positionH relativeFrom="page">
                  <wp:posOffset>2962275</wp:posOffset>
                </wp:positionH>
                <wp:positionV relativeFrom="page">
                  <wp:posOffset>3276600</wp:posOffset>
                </wp:positionV>
                <wp:extent cx="4562475" cy="82867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AF63" w14:textId="2D1B678E" w:rsidR="00390E74" w:rsidRPr="0077060D" w:rsidRDefault="00390E74" w:rsidP="00390E74">
                            <w:pPr>
                              <w:pStyle w:val="CoverLessonTitle"/>
                            </w:pPr>
                            <w:r w:rsidRPr="00390E74">
                              <w:rPr>
                                <w:cs/>
                              </w:rPr>
                              <w:t>भविष्यद्वक्ता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123A2" id="Text Box 33" o:spid="_x0000_s1027" type="#_x0000_t202" style="position:absolute;left:0;text-align:left;margin-left:233.25pt;margin-top:258pt;width:359.25pt;height:65.25pt;z-index:252237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" filled="f" stroked="f">
                <v:textbox>
                  <w:txbxContent>
                    <w:p w14:paraId="3519AF63" w14:textId="2D1B678E" w:rsidR="00390E74" w:rsidRPr="0077060D" w:rsidRDefault="00390E74" w:rsidP="00390E74">
                      <w:pPr>
                        <w:pStyle w:val="CoverLessonTitle"/>
                      </w:pPr>
                      <w:r w:rsidRPr="00390E74">
                        <w:rPr>
                          <w:cs/>
                        </w:rPr>
                        <w:t>भविष्यद्वक्ता</w:t>
                      </w:r>
                    </w:p>
                  </w:txbxContent>
                </v:textbox>
                <w10:wrap anchorx="page" anchory="page"/>
                <w10:anchorlock/>
              </v:shape>
            </w:pict>
          </mc:Fallback>
        </mc:AlternateContent>
      </w:r>
      <w:r>
        <mc:AlternateContent>
          <mc:Choice Requires="wps">
            <w:drawing>
              <wp:anchor distT="45720" distB="45720" distL="114300" distR="114300" simplePos="0" relativeHeight="252236800" behindDoc="0" locked="1" layoutInCell="1" allowOverlap="1" wp14:anchorId="5169FFD9" wp14:editId="6A890BC9">
                <wp:simplePos x="0" y="0"/>
                <wp:positionH relativeFrom="page">
                  <wp:posOffset>2368550</wp:posOffset>
                </wp:positionH>
                <wp:positionV relativeFrom="page">
                  <wp:posOffset>913765</wp:posOffset>
                </wp:positionV>
                <wp:extent cx="5273675" cy="1790700"/>
                <wp:effectExtent l="0" t="0" r="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3D1C" w14:textId="4199918B" w:rsidR="00390E74" w:rsidRPr="0077060D" w:rsidRDefault="00390E74" w:rsidP="00390E74">
                            <w:pPr>
                              <w:pStyle w:val="CoverSeriesTitle"/>
                            </w:pPr>
                            <w:r w:rsidRPr="00390E74">
                              <w:rPr>
                                <w:cs/>
                                <w:lang w:bidi="hi-IN"/>
                              </w:rPr>
                              <w:t>हम यीशु में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9FFD9" id="Text Box 34" o:spid="_x0000_s1028" type="#_x0000_t202" style="position:absolute;left:0;text-align:left;margin-left:186.5pt;margin-top:71.95pt;width:415.25pt;height:141pt;z-index:252236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4+AEAANA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oZhQ+PgBAADQAwAADgAAAAAAAAAAAAAAAAAu&#10;AgAAZHJzL2Uyb0RvYy54bWxQSwECLQAUAAYACAAAACEAUjmaPN8AAAAMAQAADwAAAAAAAAAAAAAA&#10;AABSBAAAZHJzL2Rvd25yZXYueG1sUEsFBgAAAAAEAAQA8wAAAF4FAAAAAA==&#10;" filled="f" stroked="f">
                <v:textbox>
                  <w:txbxContent>
                    <w:p w14:paraId="356A3D1C" w14:textId="4199918B" w:rsidR="00390E74" w:rsidRPr="0077060D" w:rsidRDefault="00390E74" w:rsidP="00390E74">
                      <w:pPr>
                        <w:pStyle w:val="CoverSeriesTitle"/>
                      </w:pPr>
                      <w:r w:rsidRPr="00390E74">
                        <w:rPr>
                          <w:cs/>
                          <w:lang w:bidi="hi-IN"/>
                        </w:rPr>
                        <w:t>हम यीशु में विश्वास करते हैं</w:t>
                      </w:r>
                    </w:p>
                  </w:txbxContent>
                </v:textbox>
                <w10:wrap anchorx="page" anchory="page"/>
                <w10:anchorlock/>
              </v:shape>
            </w:pict>
          </mc:Fallback>
        </mc:AlternateContent>
      </w:r>
      <w:r>
        <w:drawing>
          <wp:anchor distT="0" distB="0" distL="114300" distR="114300" simplePos="0" relativeHeight="252235776" behindDoc="1" locked="1" layoutInCell="1" allowOverlap="1" wp14:anchorId="26961AB4" wp14:editId="678B2875">
            <wp:simplePos x="0" y="0"/>
            <wp:positionH relativeFrom="page">
              <wp:posOffset>-266700</wp:posOffset>
            </wp:positionH>
            <wp:positionV relativeFrom="page">
              <wp:posOffset>-285750</wp:posOffset>
            </wp:positionV>
            <wp:extent cx="8412480" cy="114871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38848" behindDoc="0" locked="1" layoutInCell="1" allowOverlap="1" wp14:anchorId="609BEBC4" wp14:editId="58B0A12F">
                <wp:simplePos x="0" y="0"/>
                <wp:positionH relativeFrom="page">
                  <wp:posOffset>114300</wp:posOffset>
                </wp:positionH>
                <wp:positionV relativeFrom="page">
                  <wp:posOffset>3409950</wp:posOffset>
                </wp:positionV>
                <wp:extent cx="226695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3456" w14:textId="218D16DF" w:rsidR="00390E74" w:rsidRPr="0077060D" w:rsidRDefault="00390E74" w:rsidP="00390E74">
                            <w:pPr>
                              <w:pStyle w:val="CoverLessonNumber"/>
                            </w:pPr>
                            <w:r w:rsidRPr="00390E74">
                              <w:rPr>
                                <w:cs/>
                              </w:rPr>
                              <w:t xml:space="preserve">अध्याय </w:t>
                            </w:r>
                            <w: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9BEBC4" id="Text Box 35" o:spid="_x0000_s1029" type="#_x0000_t202" style="position:absolute;left:0;text-align:left;margin-left:9pt;margin-top:268.5pt;width:178.5pt;height:50.25pt;z-index:2522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2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TFXAoLLc/o&#10;RfdBfMRecIr96ZzPue3ZcWPoOc9zTlq9e0T13QuLdzXYjb4lwq7WUDK/SbyZnV0dcHwEWXdfsOR3&#10;YBswAfUVtdE8tkMwOs9pf5pN5KI4OZ0uFtdzLimuLS6uJpeJXAb58bYjHz5pbEX8KCTx7BM67B59&#10;iGwgP7bExyw+mKZJ82/sHwlujJnEPhIeqId+3Q9GHU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fQLNvcBAADRAwAADgAAAAAAAAAAAAAAAAAuAgAA&#10;ZHJzL2Uyb0RvYy54bWxQSwECLQAUAAYACAAAACEAuR51Ht0AAAAKAQAADwAAAAAAAAAAAAAAAABR&#10;BAAAZHJzL2Rvd25yZXYueG1sUEsFBgAAAAAEAAQA8wAAAFsFAAAAAA==&#10;" filled="f" stroked="f">
                <v:textbox>
                  <w:txbxContent>
                    <w:p w14:paraId="47B73456" w14:textId="218D16DF" w:rsidR="00390E74" w:rsidRPr="0077060D" w:rsidRDefault="00390E74" w:rsidP="00390E74">
                      <w:pPr>
                        <w:pStyle w:val="CoverLessonNumber"/>
                      </w:pPr>
                      <w:r w:rsidRPr="00390E74">
                        <w:rPr>
                          <w:cs/>
                        </w:rPr>
                        <w:t xml:space="preserve">अध्याय </w:t>
                      </w:r>
                      <w:r>
                        <w:t>3</w:t>
                      </w:r>
                    </w:p>
                  </w:txbxContent>
                </v:textbox>
                <w10:wrap anchorx="page" anchory="page"/>
                <w10:anchorlock/>
              </v:shape>
            </w:pict>
          </mc:Fallback>
        </mc:AlternateContent>
      </w:r>
    </w:p>
    <w:bookmarkEnd w:id="2"/>
    <w:p w14:paraId="2293AA37" w14:textId="77777777" w:rsidR="00390E74" w:rsidRDefault="00390E74" w:rsidP="00390E74">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5F5CAD6" w14:textId="77777777" w:rsidR="00390E74" w:rsidRPr="00850228" w:rsidRDefault="00390E74" w:rsidP="00390E7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17338D4" w14:textId="77777777" w:rsidR="00390E74" w:rsidRPr="003F41F9" w:rsidRDefault="00390E74" w:rsidP="00390E7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C57E2A1" w14:textId="77777777" w:rsidR="00390E74" w:rsidRPr="005F785E" w:rsidRDefault="00390E74" w:rsidP="00390E74">
      <w:pPr>
        <w:pStyle w:val="IntroTextTitle"/>
        <w:rPr>
          <w:cs/>
        </w:rPr>
      </w:pPr>
      <w:r w:rsidRPr="000259A3">
        <w:rPr>
          <w:cs/>
        </w:rPr>
        <w:t>थर्ड मिलेनियम के विषय में</w:t>
      </w:r>
    </w:p>
    <w:p w14:paraId="229DE427" w14:textId="77777777" w:rsidR="00390E74" w:rsidRDefault="00390E74" w:rsidP="00390E7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E465F59" w14:textId="77777777" w:rsidR="00390E74" w:rsidRPr="000C14F5" w:rsidRDefault="00390E74" w:rsidP="00390E74">
      <w:pPr>
        <w:pStyle w:val="IntroText"/>
        <w:jc w:val="center"/>
        <w:rPr>
          <w:rFonts w:eastAsia="Yu Mincho"/>
          <w:b/>
          <w:bCs/>
          <w:cs/>
        </w:rPr>
      </w:pPr>
      <w:r w:rsidRPr="000259A3">
        <w:rPr>
          <w:rFonts w:eastAsia="Yu Mincho"/>
          <w:b/>
          <w:bCs/>
          <w:cs/>
        </w:rPr>
        <w:t>संसार के लिए मुफ़्त में बाइबल आधारित शिक्षा।</w:t>
      </w:r>
    </w:p>
    <w:p w14:paraId="0CC48F22" w14:textId="77777777" w:rsidR="00390E74" w:rsidRDefault="00390E74" w:rsidP="00390E7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BB3CEDC" w14:textId="77777777" w:rsidR="00390E74" w:rsidRDefault="00390E74" w:rsidP="00390E7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C13C102" w14:textId="77777777" w:rsidR="00390E74" w:rsidRPr="00850228" w:rsidRDefault="00390E74" w:rsidP="00390E7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CE069EE" w14:textId="77777777" w:rsidR="00390E74" w:rsidRPr="005F785E" w:rsidRDefault="00390E74" w:rsidP="00390E7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84CA135" w14:textId="77777777" w:rsidR="00390E74" w:rsidRPr="005F785E" w:rsidRDefault="00390E74" w:rsidP="00390E74">
      <w:pPr>
        <w:sectPr w:rsidR="00390E74"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ED14E9D" w14:textId="77777777" w:rsidR="00390E74" w:rsidRPr="005F785E" w:rsidRDefault="00390E74" w:rsidP="00390E74">
      <w:pPr>
        <w:pStyle w:val="TOCHeading"/>
      </w:pPr>
      <w:r w:rsidRPr="005F785E">
        <w:rPr>
          <w:rFonts w:hint="cs"/>
          <w:cs/>
        </w:rPr>
        <w:lastRenderedPageBreak/>
        <w:t>विषय</w:t>
      </w:r>
      <w:r w:rsidRPr="005F785E">
        <w:rPr>
          <w:cs/>
        </w:rPr>
        <w:t>-</w:t>
      </w:r>
      <w:r w:rsidRPr="005F785E">
        <w:rPr>
          <w:rFonts w:hint="cs"/>
          <w:cs/>
        </w:rPr>
        <w:t>वस्तु</w:t>
      </w:r>
    </w:p>
    <w:p w14:paraId="19C738AC" w14:textId="59B5439E" w:rsidR="00390E74" w:rsidRDefault="00390E7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4653" w:history="1">
        <w:r w:rsidRPr="00651C3F">
          <w:rPr>
            <w:rStyle w:val="Hyperlink"/>
            <w:rFonts w:hint="cs"/>
            <w:cs/>
            <w:lang w:bidi="hi-IN"/>
          </w:rPr>
          <w:t>परिचय</w:t>
        </w:r>
        <w:r>
          <w:rPr>
            <w:noProof/>
            <w:webHidden/>
          </w:rPr>
          <w:tab/>
        </w:r>
        <w:r>
          <w:rPr>
            <w:noProof/>
            <w:webHidden/>
          </w:rPr>
          <w:fldChar w:fldCharType="begin"/>
        </w:r>
        <w:r>
          <w:rPr>
            <w:noProof/>
            <w:webHidden/>
          </w:rPr>
          <w:instrText xml:space="preserve"> PAGEREF _Toc80704653 \h </w:instrText>
        </w:r>
        <w:r>
          <w:rPr>
            <w:noProof/>
            <w:webHidden/>
          </w:rPr>
        </w:r>
        <w:r>
          <w:rPr>
            <w:noProof/>
            <w:webHidden/>
          </w:rPr>
          <w:fldChar w:fldCharType="separate"/>
        </w:r>
        <w:r w:rsidR="008005E9">
          <w:rPr>
            <w:noProof/>
            <w:webHidden/>
          </w:rPr>
          <w:t>1</w:t>
        </w:r>
        <w:r>
          <w:rPr>
            <w:noProof/>
            <w:webHidden/>
          </w:rPr>
          <w:fldChar w:fldCharType="end"/>
        </w:r>
      </w:hyperlink>
    </w:p>
    <w:p w14:paraId="0AD5D70F" w14:textId="184F500B" w:rsidR="00390E74" w:rsidRDefault="00390E74">
      <w:pPr>
        <w:pStyle w:val="TOC1"/>
        <w:rPr>
          <w:rFonts w:asciiTheme="minorHAnsi" w:eastAsiaTheme="minorEastAsia" w:hAnsiTheme="minorHAnsi" w:cstheme="minorBidi"/>
          <w:b w:val="0"/>
          <w:bCs w:val="0"/>
          <w:noProof/>
          <w:color w:val="auto"/>
          <w:sz w:val="22"/>
          <w:szCs w:val="20"/>
          <w:lang w:val="en-IN"/>
        </w:rPr>
      </w:pPr>
      <w:hyperlink w:anchor="_Toc80704654" w:history="1">
        <w:r w:rsidRPr="00651C3F">
          <w:rPr>
            <w:rStyle w:val="Hyperlink"/>
            <w:rFonts w:hint="cs"/>
            <w:cs/>
            <w:lang w:bidi="hi-IN"/>
          </w:rPr>
          <w:t>पुराने</w:t>
        </w:r>
        <w:r w:rsidRPr="00651C3F">
          <w:rPr>
            <w:rStyle w:val="Hyperlink"/>
            <w:cs/>
            <w:lang w:bidi="hi-IN"/>
          </w:rPr>
          <w:t xml:space="preserve"> </w:t>
        </w:r>
        <w:r w:rsidRPr="00651C3F">
          <w:rPr>
            <w:rStyle w:val="Hyperlink"/>
            <w:rFonts w:hint="cs"/>
            <w:cs/>
            <w:lang w:bidi="hi-IN"/>
          </w:rPr>
          <w:t>नियम</w:t>
        </w:r>
        <w:r w:rsidRPr="00651C3F">
          <w:rPr>
            <w:rStyle w:val="Hyperlink"/>
            <w:cs/>
            <w:lang w:bidi="hi-IN"/>
          </w:rPr>
          <w:t xml:space="preserve"> </w:t>
        </w:r>
        <w:r w:rsidRPr="00651C3F">
          <w:rPr>
            <w:rStyle w:val="Hyperlink"/>
            <w:rFonts w:hint="cs"/>
            <w:cs/>
            <w:lang w:bidi="hi-IN"/>
          </w:rPr>
          <w:t>की</w:t>
        </w:r>
        <w:r w:rsidRPr="00651C3F">
          <w:rPr>
            <w:rStyle w:val="Hyperlink"/>
            <w:cs/>
            <w:lang w:bidi="hi-IN"/>
          </w:rPr>
          <w:t xml:space="preserve"> </w:t>
        </w:r>
        <w:r w:rsidRPr="00651C3F">
          <w:rPr>
            <w:rStyle w:val="Hyperlink"/>
            <w:rFonts w:hint="cs"/>
            <w:cs/>
            <w:lang w:bidi="hi-IN"/>
          </w:rPr>
          <w:t>पृष्ठभूमि</w:t>
        </w:r>
        <w:r>
          <w:rPr>
            <w:noProof/>
            <w:webHidden/>
          </w:rPr>
          <w:tab/>
        </w:r>
        <w:r>
          <w:rPr>
            <w:noProof/>
            <w:webHidden/>
          </w:rPr>
          <w:fldChar w:fldCharType="begin"/>
        </w:r>
        <w:r>
          <w:rPr>
            <w:noProof/>
            <w:webHidden/>
          </w:rPr>
          <w:instrText xml:space="preserve"> PAGEREF _Toc80704654 \h </w:instrText>
        </w:r>
        <w:r>
          <w:rPr>
            <w:noProof/>
            <w:webHidden/>
          </w:rPr>
        </w:r>
        <w:r>
          <w:rPr>
            <w:noProof/>
            <w:webHidden/>
          </w:rPr>
          <w:fldChar w:fldCharType="separate"/>
        </w:r>
        <w:r w:rsidR="008005E9">
          <w:rPr>
            <w:noProof/>
            <w:webHidden/>
          </w:rPr>
          <w:t>2</w:t>
        </w:r>
        <w:r>
          <w:rPr>
            <w:noProof/>
            <w:webHidden/>
          </w:rPr>
          <w:fldChar w:fldCharType="end"/>
        </w:r>
      </w:hyperlink>
    </w:p>
    <w:p w14:paraId="48A8133F" w14:textId="68453192" w:rsidR="00390E74" w:rsidRDefault="00390E74">
      <w:pPr>
        <w:pStyle w:val="TOC2"/>
        <w:rPr>
          <w:rFonts w:asciiTheme="minorHAnsi" w:eastAsiaTheme="minorEastAsia" w:hAnsiTheme="minorHAnsi" w:cstheme="minorBidi"/>
          <w:b w:val="0"/>
          <w:bCs w:val="0"/>
          <w:szCs w:val="20"/>
          <w:lang w:val="en-IN"/>
        </w:rPr>
      </w:pPr>
      <w:hyperlink w:anchor="_Toc80704655" w:history="1">
        <w:r w:rsidRPr="00651C3F">
          <w:rPr>
            <w:rStyle w:val="Hyperlink"/>
            <w:rFonts w:hint="cs"/>
            <w:cs/>
          </w:rPr>
          <w:t>योग्यताएँ</w:t>
        </w:r>
        <w:r>
          <w:rPr>
            <w:webHidden/>
          </w:rPr>
          <w:tab/>
        </w:r>
        <w:r>
          <w:rPr>
            <w:webHidden/>
          </w:rPr>
          <w:fldChar w:fldCharType="begin"/>
        </w:r>
        <w:r>
          <w:rPr>
            <w:webHidden/>
          </w:rPr>
          <w:instrText xml:space="preserve"> PAGEREF _Toc80704655 \h </w:instrText>
        </w:r>
        <w:r>
          <w:rPr>
            <w:webHidden/>
          </w:rPr>
        </w:r>
        <w:r>
          <w:rPr>
            <w:webHidden/>
          </w:rPr>
          <w:fldChar w:fldCharType="separate"/>
        </w:r>
        <w:r w:rsidR="008005E9">
          <w:rPr>
            <w:rFonts w:cs="Gautami"/>
            <w:webHidden/>
            <w:cs/>
            <w:lang w:bidi="te"/>
          </w:rPr>
          <w:t>2</w:t>
        </w:r>
        <w:r>
          <w:rPr>
            <w:webHidden/>
          </w:rPr>
          <w:fldChar w:fldCharType="end"/>
        </w:r>
      </w:hyperlink>
    </w:p>
    <w:p w14:paraId="72F72596" w14:textId="240D7033" w:rsidR="00390E74" w:rsidRDefault="00390E74">
      <w:pPr>
        <w:pStyle w:val="TOC3"/>
        <w:rPr>
          <w:rFonts w:asciiTheme="minorHAnsi" w:eastAsiaTheme="minorEastAsia" w:hAnsiTheme="minorHAnsi" w:cstheme="minorBidi"/>
          <w:sz w:val="22"/>
          <w:szCs w:val="20"/>
          <w:lang w:val="en-IN"/>
        </w:rPr>
      </w:pPr>
      <w:hyperlink w:anchor="_Toc80704656" w:history="1">
        <w:r w:rsidRPr="00651C3F">
          <w:rPr>
            <w:rStyle w:val="Hyperlink"/>
            <w:rFonts w:hint="cs"/>
            <w:cs/>
          </w:rPr>
          <w:t>परमेश्वर</w:t>
        </w:r>
        <w:r w:rsidRPr="00651C3F">
          <w:rPr>
            <w:rStyle w:val="Hyperlink"/>
            <w:cs/>
          </w:rPr>
          <w:t xml:space="preserve"> </w:t>
        </w:r>
        <w:r w:rsidRPr="00651C3F">
          <w:rPr>
            <w:rStyle w:val="Hyperlink"/>
            <w:rFonts w:hint="cs"/>
            <w:cs/>
          </w:rPr>
          <w:t>द्वारा</w:t>
        </w:r>
        <w:r w:rsidRPr="00651C3F">
          <w:rPr>
            <w:rStyle w:val="Hyperlink"/>
            <w:cs/>
          </w:rPr>
          <w:t xml:space="preserve"> </w:t>
        </w:r>
        <w:r w:rsidRPr="00651C3F">
          <w:rPr>
            <w:rStyle w:val="Hyperlink"/>
            <w:rFonts w:hint="cs"/>
            <w:cs/>
          </w:rPr>
          <w:t>बुलाया</w:t>
        </w:r>
        <w:r w:rsidRPr="00651C3F">
          <w:rPr>
            <w:rStyle w:val="Hyperlink"/>
            <w:cs/>
          </w:rPr>
          <w:t xml:space="preserve"> </w:t>
        </w:r>
        <w:r w:rsidRPr="00651C3F">
          <w:rPr>
            <w:rStyle w:val="Hyperlink"/>
            <w:rFonts w:hint="cs"/>
            <w:cs/>
          </w:rPr>
          <w:t>जाना</w:t>
        </w:r>
        <w:r>
          <w:rPr>
            <w:webHidden/>
          </w:rPr>
          <w:tab/>
        </w:r>
        <w:r>
          <w:rPr>
            <w:webHidden/>
          </w:rPr>
          <w:fldChar w:fldCharType="begin"/>
        </w:r>
        <w:r>
          <w:rPr>
            <w:webHidden/>
          </w:rPr>
          <w:instrText xml:space="preserve"> PAGEREF _Toc80704656 \h </w:instrText>
        </w:r>
        <w:r>
          <w:rPr>
            <w:webHidden/>
          </w:rPr>
        </w:r>
        <w:r>
          <w:rPr>
            <w:webHidden/>
          </w:rPr>
          <w:fldChar w:fldCharType="separate"/>
        </w:r>
        <w:r w:rsidR="008005E9">
          <w:rPr>
            <w:rFonts w:cs="Gautami"/>
            <w:webHidden/>
            <w:cs/>
            <w:lang w:bidi="te"/>
          </w:rPr>
          <w:t>4</w:t>
        </w:r>
        <w:r>
          <w:rPr>
            <w:webHidden/>
          </w:rPr>
          <w:fldChar w:fldCharType="end"/>
        </w:r>
      </w:hyperlink>
    </w:p>
    <w:p w14:paraId="0E69D332" w14:textId="45F963C5" w:rsidR="00390E74" w:rsidRDefault="00390E74">
      <w:pPr>
        <w:pStyle w:val="TOC3"/>
        <w:rPr>
          <w:rFonts w:asciiTheme="minorHAnsi" w:eastAsiaTheme="minorEastAsia" w:hAnsiTheme="minorHAnsi" w:cstheme="minorBidi"/>
          <w:sz w:val="22"/>
          <w:szCs w:val="20"/>
          <w:lang w:val="en-IN"/>
        </w:rPr>
      </w:pPr>
      <w:hyperlink w:anchor="_Toc80704657" w:history="1">
        <w:r w:rsidRPr="00651C3F">
          <w:rPr>
            <w:rStyle w:val="Hyperlink"/>
            <w:rFonts w:hint="cs"/>
            <w:cs/>
          </w:rPr>
          <w:t>परमेश्वर</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वचन</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दिया</w:t>
        </w:r>
        <w:r w:rsidRPr="00651C3F">
          <w:rPr>
            <w:rStyle w:val="Hyperlink"/>
            <w:cs/>
          </w:rPr>
          <w:t xml:space="preserve"> </w:t>
        </w:r>
        <w:r w:rsidRPr="00651C3F">
          <w:rPr>
            <w:rStyle w:val="Hyperlink"/>
            <w:rFonts w:hint="cs"/>
            <w:cs/>
          </w:rPr>
          <w:t>जाना</w:t>
        </w:r>
        <w:r>
          <w:rPr>
            <w:webHidden/>
          </w:rPr>
          <w:tab/>
        </w:r>
        <w:r>
          <w:rPr>
            <w:webHidden/>
          </w:rPr>
          <w:fldChar w:fldCharType="begin"/>
        </w:r>
        <w:r>
          <w:rPr>
            <w:webHidden/>
          </w:rPr>
          <w:instrText xml:space="preserve"> PAGEREF _Toc80704657 \h </w:instrText>
        </w:r>
        <w:r>
          <w:rPr>
            <w:webHidden/>
          </w:rPr>
        </w:r>
        <w:r>
          <w:rPr>
            <w:webHidden/>
          </w:rPr>
          <w:fldChar w:fldCharType="separate"/>
        </w:r>
        <w:r w:rsidR="008005E9">
          <w:rPr>
            <w:rFonts w:cs="Gautami"/>
            <w:webHidden/>
            <w:cs/>
            <w:lang w:bidi="te"/>
          </w:rPr>
          <w:t>5</w:t>
        </w:r>
        <w:r>
          <w:rPr>
            <w:webHidden/>
          </w:rPr>
          <w:fldChar w:fldCharType="end"/>
        </w:r>
      </w:hyperlink>
    </w:p>
    <w:p w14:paraId="0CD7E7A1" w14:textId="2F192A1C" w:rsidR="00390E74" w:rsidRDefault="00390E74">
      <w:pPr>
        <w:pStyle w:val="TOC3"/>
        <w:rPr>
          <w:rFonts w:asciiTheme="minorHAnsi" w:eastAsiaTheme="minorEastAsia" w:hAnsiTheme="minorHAnsi" w:cstheme="minorBidi"/>
          <w:sz w:val="22"/>
          <w:szCs w:val="20"/>
          <w:lang w:val="en-IN"/>
        </w:rPr>
      </w:pPr>
      <w:hyperlink w:anchor="_Toc80704658" w:history="1">
        <w:r w:rsidRPr="00651C3F">
          <w:rPr>
            <w:rStyle w:val="Hyperlink"/>
            <w:rFonts w:hint="cs"/>
            <w:cs/>
          </w:rPr>
          <w:t>परमेश्वर</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प्रति</w:t>
        </w:r>
        <w:r w:rsidRPr="00651C3F">
          <w:rPr>
            <w:rStyle w:val="Hyperlink"/>
            <w:cs/>
          </w:rPr>
          <w:t xml:space="preserve"> </w:t>
        </w:r>
        <w:r w:rsidRPr="00651C3F">
          <w:rPr>
            <w:rStyle w:val="Hyperlink"/>
            <w:rFonts w:hint="cs"/>
            <w:cs/>
          </w:rPr>
          <w:t>विश्वासयोग्य</w:t>
        </w:r>
        <w:r w:rsidRPr="00651C3F">
          <w:rPr>
            <w:rStyle w:val="Hyperlink"/>
            <w:cs/>
          </w:rPr>
          <w:t xml:space="preserve"> </w:t>
        </w:r>
        <w:r w:rsidRPr="00651C3F">
          <w:rPr>
            <w:rStyle w:val="Hyperlink"/>
            <w:rFonts w:hint="cs"/>
            <w:cs/>
          </w:rPr>
          <w:t>रहना</w:t>
        </w:r>
        <w:r>
          <w:rPr>
            <w:webHidden/>
          </w:rPr>
          <w:tab/>
        </w:r>
        <w:r>
          <w:rPr>
            <w:webHidden/>
          </w:rPr>
          <w:fldChar w:fldCharType="begin"/>
        </w:r>
        <w:r>
          <w:rPr>
            <w:webHidden/>
          </w:rPr>
          <w:instrText xml:space="preserve"> PAGEREF _Toc80704658 \h </w:instrText>
        </w:r>
        <w:r>
          <w:rPr>
            <w:webHidden/>
          </w:rPr>
        </w:r>
        <w:r>
          <w:rPr>
            <w:webHidden/>
          </w:rPr>
          <w:fldChar w:fldCharType="separate"/>
        </w:r>
        <w:r w:rsidR="008005E9">
          <w:rPr>
            <w:rFonts w:cs="Gautami"/>
            <w:webHidden/>
            <w:cs/>
            <w:lang w:bidi="te"/>
          </w:rPr>
          <w:t>6</w:t>
        </w:r>
        <w:r>
          <w:rPr>
            <w:webHidden/>
          </w:rPr>
          <w:fldChar w:fldCharType="end"/>
        </w:r>
      </w:hyperlink>
    </w:p>
    <w:p w14:paraId="51DDC362" w14:textId="5BF5E455" w:rsidR="00390E74" w:rsidRDefault="00390E74">
      <w:pPr>
        <w:pStyle w:val="TOC3"/>
        <w:rPr>
          <w:rFonts w:asciiTheme="minorHAnsi" w:eastAsiaTheme="minorEastAsia" w:hAnsiTheme="minorHAnsi" w:cstheme="minorBidi"/>
          <w:sz w:val="22"/>
          <w:szCs w:val="20"/>
          <w:lang w:val="en-IN"/>
        </w:rPr>
      </w:pPr>
      <w:hyperlink w:anchor="_Toc80704659" w:history="1">
        <w:r w:rsidRPr="00651C3F">
          <w:rPr>
            <w:rStyle w:val="Hyperlink"/>
            <w:rFonts w:hint="cs"/>
            <w:cs/>
          </w:rPr>
          <w:t>पूर्णता</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द्वारा</w:t>
        </w:r>
        <w:r w:rsidRPr="00651C3F">
          <w:rPr>
            <w:rStyle w:val="Hyperlink"/>
            <w:cs/>
          </w:rPr>
          <w:t xml:space="preserve"> </w:t>
        </w:r>
        <w:r w:rsidRPr="00651C3F">
          <w:rPr>
            <w:rStyle w:val="Hyperlink"/>
            <w:rFonts w:hint="cs"/>
            <w:cs/>
          </w:rPr>
          <w:t>प्रमाणित</w:t>
        </w:r>
        <w:r w:rsidRPr="00651C3F">
          <w:rPr>
            <w:rStyle w:val="Hyperlink"/>
            <w:cs/>
          </w:rPr>
          <w:t xml:space="preserve"> </w:t>
        </w:r>
        <w:r w:rsidRPr="00651C3F">
          <w:rPr>
            <w:rStyle w:val="Hyperlink"/>
            <w:rFonts w:hint="cs"/>
            <w:cs/>
          </w:rPr>
          <w:t>होना</w:t>
        </w:r>
        <w:r>
          <w:rPr>
            <w:webHidden/>
          </w:rPr>
          <w:tab/>
        </w:r>
        <w:r>
          <w:rPr>
            <w:webHidden/>
          </w:rPr>
          <w:fldChar w:fldCharType="begin"/>
        </w:r>
        <w:r>
          <w:rPr>
            <w:webHidden/>
          </w:rPr>
          <w:instrText xml:space="preserve"> PAGEREF _Toc80704659 \h </w:instrText>
        </w:r>
        <w:r>
          <w:rPr>
            <w:webHidden/>
          </w:rPr>
        </w:r>
        <w:r>
          <w:rPr>
            <w:webHidden/>
          </w:rPr>
          <w:fldChar w:fldCharType="separate"/>
        </w:r>
        <w:r w:rsidR="008005E9">
          <w:rPr>
            <w:rFonts w:cs="Gautami"/>
            <w:webHidden/>
            <w:cs/>
            <w:lang w:bidi="te"/>
          </w:rPr>
          <w:t>6</w:t>
        </w:r>
        <w:r>
          <w:rPr>
            <w:webHidden/>
          </w:rPr>
          <w:fldChar w:fldCharType="end"/>
        </w:r>
      </w:hyperlink>
    </w:p>
    <w:p w14:paraId="439D73C6" w14:textId="18BFEAA8" w:rsidR="00390E74" w:rsidRDefault="00390E74">
      <w:pPr>
        <w:pStyle w:val="TOC2"/>
        <w:rPr>
          <w:rFonts w:asciiTheme="minorHAnsi" w:eastAsiaTheme="minorEastAsia" w:hAnsiTheme="minorHAnsi" w:cstheme="minorBidi"/>
          <w:b w:val="0"/>
          <w:bCs w:val="0"/>
          <w:szCs w:val="20"/>
          <w:lang w:val="en-IN"/>
        </w:rPr>
      </w:pPr>
      <w:hyperlink w:anchor="_Toc80704660" w:history="1">
        <w:r w:rsidRPr="00651C3F">
          <w:rPr>
            <w:rStyle w:val="Hyperlink"/>
            <w:rFonts w:hint="cs"/>
            <w:cs/>
          </w:rPr>
          <w:t>कार्यप्रणाली</w:t>
        </w:r>
        <w:r>
          <w:rPr>
            <w:webHidden/>
          </w:rPr>
          <w:tab/>
        </w:r>
        <w:r>
          <w:rPr>
            <w:webHidden/>
          </w:rPr>
          <w:fldChar w:fldCharType="begin"/>
        </w:r>
        <w:r>
          <w:rPr>
            <w:webHidden/>
          </w:rPr>
          <w:instrText xml:space="preserve"> PAGEREF _Toc80704660 \h </w:instrText>
        </w:r>
        <w:r>
          <w:rPr>
            <w:webHidden/>
          </w:rPr>
        </w:r>
        <w:r>
          <w:rPr>
            <w:webHidden/>
          </w:rPr>
          <w:fldChar w:fldCharType="separate"/>
        </w:r>
        <w:r w:rsidR="008005E9">
          <w:rPr>
            <w:rFonts w:cs="Gautami"/>
            <w:webHidden/>
            <w:cs/>
            <w:lang w:bidi="te"/>
          </w:rPr>
          <w:t>8</w:t>
        </w:r>
        <w:r>
          <w:rPr>
            <w:webHidden/>
          </w:rPr>
          <w:fldChar w:fldCharType="end"/>
        </w:r>
      </w:hyperlink>
    </w:p>
    <w:p w14:paraId="0A6F3F5C" w14:textId="4E0621B5" w:rsidR="00390E74" w:rsidRDefault="00390E74">
      <w:pPr>
        <w:pStyle w:val="TOC3"/>
        <w:rPr>
          <w:rFonts w:asciiTheme="minorHAnsi" w:eastAsiaTheme="minorEastAsia" w:hAnsiTheme="minorHAnsi" w:cstheme="minorBidi"/>
          <w:sz w:val="22"/>
          <w:szCs w:val="20"/>
          <w:lang w:val="en-IN"/>
        </w:rPr>
      </w:pPr>
      <w:hyperlink w:anchor="_Toc80704661" w:history="1">
        <w:r w:rsidRPr="00651C3F">
          <w:rPr>
            <w:rStyle w:val="Hyperlink"/>
            <w:rFonts w:hint="cs"/>
            <w:cs/>
          </w:rPr>
          <w:t>अधिकार</w:t>
        </w:r>
        <w:r>
          <w:rPr>
            <w:webHidden/>
          </w:rPr>
          <w:tab/>
        </w:r>
        <w:r>
          <w:rPr>
            <w:webHidden/>
          </w:rPr>
          <w:fldChar w:fldCharType="begin"/>
        </w:r>
        <w:r>
          <w:rPr>
            <w:webHidden/>
          </w:rPr>
          <w:instrText xml:space="preserve"> PAGEREF _Toc80704661 \h </w:instrText>
        </w:r>
        <w:r>
          <w:rPr>
            <w:webHidden/>
          </w:rPr>
        </w:r>
        <w:r>
          <w:rPr>
            <w:webHidden/>
          </w:rPr>
          <w:fldChar w:fldCharType="separate"/>
        </w:r>
        <w:r w:rsidR="008005E9">
          <w:rPr>
            <w:rFonts w:cs="Gautami"/>
            <w:webHidden/>
            <w:cs/>
            <w:lang w:bidi="te"/>
          </w:rPr>
          <w:t>8</w:t>
        </w:r>
        <w:r>
          <w:rPr>
            <w:webHidden/>
          </w:rPr>
          <w:fldChar w:fldCharType="end"/>
        </w:r>
      </w:hyperlink>
    </w:p>
    <w:p w14:paraId="68DE6A63" w14:textId="51B780C6" w:rsidR="00390E74" w:rsidRDefault="00390E74">
      <w:pPr>
        <w:pStyle w:val="TOC3"/>
        <w:rPr>
          <w:rFonts w:asciiTheme="minorHAnsi" w:eastAsiaTheme="minorEastAsia" w:hAnsiTheme="minorHAnsi" w:cstheme="minorBidi"/>
          <w:sz w:val="22"/>
          <w:szCs w:val="20"/>
          <w:lang w:val="en-IN"/>
        </w:rPr>
      </w:pPr>
      <w:hyperlink w:anchor="_Toc80704662" w:history="1">
        <w:r w:rsidRPr="00651C3F">
          <w:rPr>
            <w:rStyle w:val="Hyperlink"/>
            <w:rFonts w:hint="cs"/>
            <w:cs/>
          </w:rPr>
          <w:t>कार्य</w:t>
        </w:r>
        <w:r>
          <w:rPr>
            <w:webHidden/>
          </w:rPr>
          <w:tab/>
        </w:r>
        <w:r>
          <w:rPr>
            <w:webHidden/>
          </w:rPr>
          <w:fldChar w:fldCharType="begin"/>
        </w:r>
        <w:r>
          <w:rPr>
            <w:webHidden/>
          </w:rPr>
          <w:instrText xml:space="preserve"> PAGEREF _Toc80704662 \h </w:instrText>
        </w:r>
        <w:r>
          <w:rPr>
            <w:webHidden/>
          </w:rPr>
        </w:r>
        <w:r>
          <w:rPr>
            <w:webHidden/>
          </w:rPr>
          <w:fldChar w:fldCharType="separate"/>
        </w:r>
        <w:r w:rsidR="008005E9">
          <w:rPr>
            <w:rFonts w:cs="Gautami"/>
            <w:webHidden/>
            <w:cs/>
            <w:lang w:bidi="te"/>
          </w:rPr>
          <w:t>9</w:t>
        </w:r>
        <w:r>
          <w:rPr>
            <w:webHidden/>
          </w:rPr>
          <w:fldChar w:fldCharType="end"/>
        </w:r>
      </w:hyperlink>
    </w:p>
    <w:p w14:paraId="37A43A1F" w14:textId="6F7D5F3D" w:rsidR="00390E74" w:rsidRDefault="00390E74">
      <w:pPr>
        <w:pStyle w:val="TOC3"/>
        <w:rPr>
          <w:rFonts w:asciiTheme="minorHAnsi" w:eastAsiaTheme="minorEastAsia" w:hAnsiTheme="minorHAnsi" w:cstheme="minorBidi"/>
          <w:sz w:val="22"/>
          <w:szCs w:val="20"/>
          <w:lang w:val="en-IN"/>
        </w:rPr>
      </w:pPr>
      <w:hyperlink w:anchor="_Toc80704663" w:history="1">
        <w:r w:rsidRPr="00651C3F">
          <w:rPr>
            <w:rStyle w:val="Hyperlink"/>
            <w:rFonts w:hint="cs"/>
            <w:cs/>
          </w:rPr>
          <w:t>विधियाँ</w:t>
        </w:r>
        <w:r>
          <w:rPr>
            <w:webHidden/>
          </w:rPr>
          <w:tab/>
        </w:r>
        <w:r>
          <w:rPr>
            <w:webHidden/>
          </w:rPr>
          <w:fldChar w:fldCharType="begin"/>
        </w:r>
        <w:r>
          <w:rPr>
            <w:webHidden/>
          </w:rPr>
          <w:instrText xml:space="preserve"> PAGEREF _Toc80704663 \h </w:instrText>
        </w:r>
        <w:r>
          <w:rPr>
            <w:webHidden/>
          </w:rPr>
        </w:r>
        <w:r>
          <w:rPr>
            <w:webHidden/>
          </w:rPr>
          <w:fldChar w:fldCharType="separate"/>
        </w:r>
        <w:r w:rsidR="008005E9">
          <w:rPr>
            <w:rFonts w:cs="Gautami"/>
            <w:webHidden/>
            <w:cs/>
            <w:lang w:bidi="te"/>
          </w:rPr>
          <w:t>10</w:t>
        </w:r>
        <w:r>
          <w:rPr>
            <w:webHidden/>
          </w:rPr>
          <w:fldChar w:fldCharType="end"/>
        </w:r>
      </w:hyperlink>
    </w:p>
    <w:p w14:paraId="32568F27" w14:textId="34B190E0" w:rsidR="00390E74" w:rsidRDefault="00390E74">
      <w:pPr>
        <w:pStyle w:val="TOC2"/>
        <w:rPr>
          <w:rFonts w:asciiTheme="minorHAnsi" w:eastAsiaTheme="minorEastAsia" w:hAnsiTheme="minorHAnsi" w:cstheme="minorBidi"/>
          <w:b w:val="0"/>
          <w:bCs w:val="0"/>
          <w:szCs w:val="20"/>
          <w:lang w:val="en-IN"/>
        </w:rPr>
      </w:pPr>
      <w:hyperlink w:anchor="_Toc80704664" w:history="1">
        <w:r w:rsidRPr="00651C3F">
          <w:rPr>
            <w:rStyle w:val="Hyperlink"/>
            <w:rFonts w:hint="cs"/>
            <w:cs/>
          </w:rPr>
          <w:t>अपेक्षाएँ</w:t>
        </w:r>
        <w:r>
          <w:rPr>
            <w:webHidden/>
          </w:rPr>
          <w:tab/>
        </w:r>
        <w:r>
          <w:rPr>
            <w:webHidden/>
          </w:rPr>
          <w:fldChar w:fldCharType="begin"/>
        </w:r>
        <w:r>
          <w:rPr>
            <w:webHidden/>
          </w:rPr>
          <w:instrText xml:space="preserve"> PAGEREF _Toc80704664 \h </w:instrText>
        </w:r>
        <w:r>
          <w:rPr>
            <w:webHidden/>
          </w:rPr>
        </w:r>
        <w:r>
          <w:rPr>
            <w:webHidden/>
          </w:rPr>
          <w:fldChar w:fldCharType="separate"/>
        </w:r>
        <w:r w:rsidR="008005E9">
          <w:rPr>
            <w:rFonts w:cs="Gautami"/>
            <w:webHidden/>
            <w:cs/>
            <w:lang w:bidi="te"/>
          </w:rPr>
          <w:t>11</w:t>
        </w:r>
        <w:r>
          <w:rPr>
            <w:webHidden/>
          </w:rPr>
          <w:fldChar w:fldCharType="end"/>
        </w:r>
      </w:hyperlink>
    </w:p>
    <w:p w14:paraId="3DBEA77B" w14:textId="44F5A582" w:rsidR="00390E74" w:rsidRDefault="00390E74">
      <w:pPr>
        <w:pStyle w:val="TOC3"/>
        <w:rPr>
          <w:rFonts w:asciiTheme="minorHAnsi" w:eastAsiaTheme="minorEastAsia" w:hAnsiTheme="minorHAnsi" w:cstheme="minorBidi"/>
          <w:sz w:val="22"/>
          <w:szCs w:val="20"/>
          <w:lang w:val="en-IN"/>
        </w:rPr>
      </w:pPr>
      <w:hyperlink w:anchor="_Toc80704665" w:history="1">
        <w:r w:rsidRPr="00651C3F">
          <w:rPr>
            <w:rStyle w:val="Hyperlink"/>
            <w:rFonts w:hint="cs"/>
            <w:cs/>
          </w:rPr>
          <w:t>ऐतिहासिक</w:t>
        </w:r>
        <w:r w:rsidRPr="00651C3F">
          <w:rPr>
            <w:rStyle w:val="Hyperlink"/>
            <w:cs/>
          </w:rPr>
          <w:t xml:space="preserve"> </w:t>
        </w:r>
        <w:r w:rsidRPr="00651C3F">
          <w:rPr>
            <w:rStyle w:val="Hyperlink"/>
            <w:rFonts w:hint="cs"/>
            <w:cs/>
          </w:rPr>
          <w:t>विकास</w:t>
        </w:r>
        <w:r>
          <w:rPr>
            <w:webHidden/>
          </w:rPr>
          <w:tab/>
        </w:r>
        <w:r>
          <w:rPr>
            <w:webHidden/>
          </w:rPr>
          <w:fldChar w:fldCharType="begin"/>
        </w:r>
        <w:r>
          <w:rPr>
            <w:webHidden/>
          </w:rPr>
          <w:instrText xml:space="preserve"> PAGEREF _Toc80704665 \h </w:instrText>
        </w:r>
        <w:r>
          <w:rPr>
            <w:webHidden/>
          </w:rPr>
        </w:r>
        <w:r>
          <w:rPr>
            <w:webHidden/>
          </w:rPr>
          <w:fldChar w:fldCharType="separate"/>
        </w:r>
        <w:r w:rsidR="008005E9">
          <w:rPr>
            <w:rFonts w:cs="Gautami"/>
            <w:webHidden/>
            <w:cs/>
            <w:lang w:bidi="te"/>
          </w:rPr>
          <w:t>11</w:t>
        </w:r>
        <w:r>
          <w:rPr>
            <w:webHidden/>
          </w:rPr>
          <w:fldChar w:fldCharType="end"/>
        </w:r>
      </w:hyperlink>
    </w:p>
    <w:p w14:paraId="562BEB21" w14:textId="5B4740ED" w:rsidR="00390E74" w:rsidRDefault="00390E74">
      <w:pPr>
        <w:pStyle w:val="TOC3"/>
        <w:rPr>
          <w:rFonts w:asciiTheme="minorHAnsi" w:eastAsiaTheme="minorEastAsia" w:hAnsiTheme="minorHAnsi" w:cstheme="minorBidi"/>
          <w:sz w:val="22"/>
          <w:szCs w:val="20"/>
          <w:lang w:val="en-IN"/>
        </w:rPr>
      </w:pPr>
      <w:hyperlink w:anchor="_Toc80704666" w:history="1">
        <w:r w:rsidRPr="00651C3F">
          <w:rPr>
            <w:rStyle w:val="Hyperlink"/>
            <w:rFonts w:hint="cs"/>
            <w:cs/>
          </w:rPr>
          <w:t>विशेष</w:t>
        </w:r>
        <w:r w:rsidRPr="00651C3F">
          <w:rPr>
            <w:rStyle w:val="Hyperlink"/>
            <w:cs/>
          </w:rPr>
          <w:t xml:space="preserve"> </w:t>
        </w:r>
        <w:r w:rsidRPr="00651C3F">
          <w:rPr>
            <w:rStyle w:val="Hyperlink"/>
            <w:rFonts w:hint="cs"/>
            <w:cs/>
          </w:rPr>
          <w:t>भविष्यद्वाणियाँ</w:t>
        </w:r>
        <w:r>
          <w:rPr>
            <w:webHidden/>
          </w:rPr>
          <w:tab/>
        </w:r>
        <w:r>
          <w:rPr>
            <w:webHidden/>
          </w:rPr>
          <w:fldChar w:fldCharType="begin"/>
        </w:r>
        <w:r>
          <w:rPr>
            <w:webHidden/>
          </w:rPr>
          <w:instrText xml:space="preserve"> PAGEREF _Toc80704666 \h </w:instrText>
        </w:r>
        <w:r>
          <w:rPr>
            <w:webHidden/>
          </w:rPr>
        </w:r>
        <w:r>
          <w:rPr>
            <w:webHidden/>
          </w:rPr>
          <w:fldChar w:fldCharType="separate"/>
        </w:r>
        <w:r w:rsidR="008005E9">
          <w:rPr>
            <w:rFonts w:cs="Gautami"/>
            <w:webHidden/>
            <w:cs/>
            <w:lang w:bidi="te"/>
          </w:rPr>
          <w:t>15</w:t>
        </w:r>
        <w:r>
          <w:rPr>
            <w:webHidden/>
          </w:rPr>
          <w:fldChar w:fldCharType="end"/>
        </w:r>
      </w:hyperlink>
    </w:p>
    <w:p w14:paraId="6DE83BD5" w14:textId="319ED0E2" w:rsidR="00390E74" w:rsidRDefault="00390E74">
      <w:pPr>
        <w:pStyle w:val="TOC1"/>
        <w:rPr>
          <w:rFonts w:asciiTheme="minorHAnsi" w:eastAsiaTheme="minorEastAsia" w:hAnsiTheme="minorHAnsi" w:cstheme="minorBidi"/>
          <w:b w:val="0"/>
          <w:bCs w:val="0"/>
          <w:noProof/>
          <w:color w:val="auto"/>
          <w:sz w:val="22"/>
          <w:szCs w:val="20"/>
          <w:lang w:val="en-IN"/>
        </w:rPr>
      </w:pPr>
      <w:hyperlink w:anchor="_Toc80704667" w:history="1">
        <w:r w:rsidRPr="00651C3F">
          <w:rPr>
            <w:rStyle w:val="Hyperlink"/>
            <w:rFonts w:hint="cs"/>
            <w:cs/>
            <w:lang w:bidi="hi-IN"/>
          </w:rPr>
          <w:t>यीशु</w:t>
        </w:r>
        <w:r w:rsidRPr="00651C3F">
          <w:rPr>
            <w:rStyle w:val="Hyperlink"/>
            <w:cs/>
            <w:lang w:bidi="hi-IN"/>
          </w:rPr>
          <w:t xml:space="preserve"> </w:t>
        </w:r>
        <w:r w:rsidRPr="00651C3F">
          <w:rPr>
            <w:rStyle w:val="Hyperlink"/>
            <w:rFonts w:hint="cs"/>
            <w:cs/>
            <w:lang w:bidi="hi-IN"/>
          </w:rPr>
          <w:t>में</w:t>
        </w:r>
        <w:r w:rsidRPr="00651C3F">
          <w:rPr>
            <w:rStyle w:val="Hyperlink"/>
            <w:cs/>
            <w:lang w:bidi="hi-IN"/>
          </w:rPr>
          <w:t xml:space="preserve"> </w:t>
        </w:r>
        <w:r w:rsidRPr="00651C3F">
          <w:rPr>
            <w:rStyle w:val="Hyperlink"/>
            <w:rFonts w:hint="cs"/>
            <w:cs/>
            <w:lang w:bidi="hi-IN"/>
          </w:rPr>
          <w:t>पूर्णता</w:t>
        </w:r>
        <w:r>
          <w:rPr>
            <w:noProof/>
            <w:webHidden/>
          </w:rPr>
          <w:tab/>
        </w:r>
        <w:r>
          <w:rPr>
            <w:noProof/>
            <w:webHidden/>
          </w:rPr>
          <w:fldChar w:fldCharType="begin"/>
        </w:r>
        <w:r>
          <w:rPr>
            <w:noProof/>
            <w:webHidden/>
          </w:rPr>
          <w:instrText xml:space="preserve"> PAGEREF _Toc80704667 \h </w:instrText>
        </w:r>
        <w:r>
          <w:rPr>
            <w:noProof/>
            <w:webHidden/>
          </w:rPr>
        </w:r>
        <w:r>
          <w:rPr>
            <w:noProof/>
            <w:webHidden/>
          </w:rPr>
          <w:fldChar w:fldCharType="separate"/>
        </w:r>
        <w:r w:rsidR="008005E9">
          <w:rPr>
            <w:noProof/>
            <w:webHidden/>
          </w:rPr>
          <w:t>16</w:t>
        </w:r>
        <w:r>
          <w:rPr>
            <w:noProof/>
            <w:webHidden/>
          </w:rPr>
          <w:fldChar w:fldCharType="end"/>
        </w:r>
      </w:hyperlink>
    </w:p>
    <w:p w14:paraId="014C5B56" w14:textId="4D41B4FE" w:rsidR="00390E74" w:rsidRDefault="00390E74">
      <w:pPr>
        <w:pStyle w:val="TOC2"/>
        <w:rPr>
          <w:rFonts w:asciiTheme="minorHAnsi" w:eastAsiaTheme="minorEastAsia" w:hAnsiTheme="minorHAnsi" w:cstheme="minorBidi"/>
          <w:b w:val="0"/>
          <w:bCs w:val="0"/>
          <w:szCs w:val="20"/>
          <w:lang w:val="en-IN"/>
        </w:rPr>
      </w:pPr>
      <w:hyperlink w:anchor="_Toc80704668" w:history="1">
        <w:r w:rsidRPr="00651C3F">
          <w:rPr>
            <w:rStyle w:val="Hyperlink"/>
            <w:rFonts w:hint="cs"/>
            <w:cs/>
          </w:rPr>
          <w:t>योग्यताएँ</w:t>
        </w:r>
        <w:r>
          <w:rPr>
            <w:webHidden/>
          </w:rPr>
          <w:tab/>
        </w:r>
        <w:r>
          <w:rPr>
            <w:webHidden/>
          </w:rPr>
          <w:fldChar w:fldCharType="begin"/>
        </w:r>
        <w:r>
          <w:rPr>
            <w:webHidden/>
          </w:rPr>
          <w:instrText xml:space="preserve"> PAGEREF _Toc80704668 \h </w:instrText>
        </w:r>
        <w:r>
          <w:rPr>
            <w:webHidden/>
          </w:rPr>
        </w:r>
        <w:r>
          <w:rPr>
            <w:webHidden/>
          </w:rPr>
          <w:fldChar w:fldCharType="separate"/>
        </w:r>
        <w:r w:rsidR="008005E9">
          <w:rPr>
            <w:rFonts w:cs="Gautami"/>
            <w:webHidden/>
            <w:cs/>
            <w:lang w:bidi="te"/>
          </w:rPr>
          <w:t>17</w:t>
        </w:r>
        <w:r>
          <w:rPr>
            <w:webHidden/>
          </w:rPr>
          <w:fldChar w:fldCharType="end"/>
        </w:r>
      </w:hyperlink>
    </w:p>
    <w:p w14:paraId="69589695" w14:textId="03111157" w:rsidR="00390E74" w:rsidRDefault="00390E74">
      <w:pPr>
        <w:pStyle w:val="TOC3"/>
        <w:rPr>
          <w:rFonts w:asciiTheme="minorHAnsi" w:eastAsiaTheme="minorEastAsia" w:hAnsiTheme="minorHAnsi" w:cstheme="minorBidi"/>
          <w:sz w:val="22"/>
          <w:szCs w:val="20"/>
          <w:lang w:val="en-IN"/>
        </w:rPr>
      </w:pPr>
      <w:hyperlink w:anchor="_Toc80704669" w:history="1">
        <w:r w:rsidRPr="00651C3F">
          <w:rPr>
            <w:rStyle w:val="Hyperlink"/>
            <w:rFonts w:hint="cs"/>
            <w:cs/>
          </w:rPr>
          <w:t>परमेश्वर</w:t>
        </w:r>
        <w:r w:rsidRPr="00651C3F">
          <w:rPr>
            <w:rStyle w:val="Hyperlink"/>
            <w:cs/>
          </w:rPr>
          <w:t xml:space="preserve"> </w:t>
        </w:r>
        <w:r w:rsidRPr="00651C3F">
          <w:rPr>
            <w:rStyle w:val="Hyperlink"/>
            <w:rFonts w:hint="cs"/>
            <w:cs/>
          </w:rPr>
          <w:t>द्वारा</w:t>
        </w:r>
        <w:r w:rsidRPr="00651C3F">
          <w:rPr>
            <w:rStyle w:val="Hyperlink"/>
            <w:cs/>
          </w:rPr>
          <w:t xml:space="preserve"> </w:t>
        </w:r>
        <w:r w:rsidRPr="00651C3F">
          <w:rPr>
            <w:rStyle w:val="Hyperlink"/>
            <w:rFonts w:hint="cs"/>
            <w:cs/>
          </w:rPr>
          <w:t>बुलाया</w:t>
        </w:r>
        <w:r w:rsidRPr="00651C3F">
          <w:rPr>
            <w:rStyle w:val="Hyperlink"/>
            <w:cs/>
          </w:rPr>
          <w:t xml:space="preserve"> </w:t>
        </w:r>
        <w:r w:rsidRPr="00651C3F">
          <w:rPr>
            <w:rStyle w:val="Hyperlink"/>
            <w:rFonts w:hint="cs"/>
            <w:cs/>
          </w:rPr>
          <w:t>गया</w:t>
        </w:r>
        <w:r>
          <w:rPr>
            <w:webHidden/>
          </w:rPr>
          <w:tab/>
        </w:r>
        <w:r>
          <w:rPr>
            <w:webHidden/>
          </w:rPr>
          <w:fldChar w:fldCharType="begin"/>
        </w:r>
        <w:r>
          <w:rPr>
            <w:webHidden/>
          </w:rPr>
          <w:instrText xml:space="preserve"> PAGEREF _Toc80704669 \h </w:instrText>
        </w:r>
        <w:r>
          <w:rPr>
            <w:webHidden/>
          </w:rPr>
        </w:r>
        <w:r>
          <w:rPr>
            <w:webHidden/>
          </w:rPr>
          <w:fldChar w:fldCharType="separate"/>
        </w:r>
        <w:r w:rsidR="008005E9">
          <w:rPr>
            <w:rFonts w:cs="Gautami"/>
            <w:webHidden/>
            <w:cs/>
            <w:lang w:bidi="te"/>
          </w:rPr>
          <w:t>17</w:t>
        </w:r>
        <w:r>
          <w:rPr>
            <w:webHidden/>
          </w:rPr>
          <w:fldChar w:fldCharType="end"/>
        </w:r>
      </w:hyperlink>
    </w:p>
    <w:p w14:paraId="0695AFA5" w14:textId="7454515B" w:rsidR="00390E74" w:rsidRDefault="00390E74">
      <w:pPr>
        <w:pStyle w:val="TOC3"/>
        <w:rPr>
          <w:rFonts w:asciiTheme="minorHAnsi" w:eastAsiaTheme="minorEastAsia" w:hAnsiTheme="minorHAnsi" w:cstheme="minorBidi"/>
          <w:sz w:val="22"/>
          <w:szCs w:val="20"/>
          <w:lang w:val="en-IN"/>
        </w:rPr>
      </w:pPr>
      <w:hyperlink w:anchor="_Toc80704670" w:history="1">
        <w:r w:rsidRPr="00651C3F">
          <w:rPr>
            <w:rStyle w:val="Hyperlink"/>
            <w:rFonts w:hint="cs"/>
            <w:cs/>
          </w:rPr>
          <w:t>परमेश्वर</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वचन</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दिया</w:t>
        </w:r>
        <w:r w:rsidRPr="00651C3F">
          <w:rPr>
            <w:rStyle w:val="Hyperlink"/>
            <w:cs/>
          </w:rPr>
          <w:t xml:space="preserve"> </w:t>
        </w:r>
        <w:r w:rsidRPr="00651C3F">
          <w:rPr>
            <w:rStyle w:val="Hyperlink"/>
            <w:rFonts w:hint="cs"/>
            <w:cs/>
          </w:rPr>
          <w:t>जाना</w:t>
        </w:r>
        <w:r>
          <w:rPr>
            <w:webHidden/>
          </w:rPr>
          <w:tab/>
        </w:r>
        <w:r>
          <w:rPr>
            <w:webHidden/>
          </w:rPr>
          <w:fldChar w:fldCharType="begin"/>
        </w:r>
        <w:r>
          <w:rPr>
            <w:webHidden/>
          </w:rPr>
          <w:instrText xml:space="preserve"> PAGEREF _Toc80704670 \h </w:instrText>
        </w:r>
        <w:r>
          <w:rPr>
            <w:webHidden/>
          </w:rPr>
        </w:r>
        <w:r>
          <w:rPr>
            <w:webHidden/>
          </w:rPr>
          <w:fldChar w:fldCharType="separate"/>
        </w:r>
        <w:r w:rsidR="008005E9">
          <w:rPr>
            <w:rFonts w:cs="Gautami"/>
            <w:webHidden/>
            <w:cs/>
            <w:lang w:bidi="te"/>
          </w:rPr>
          <w:t>18</w:t>
        </w:r>
        <w:r>
          <w:rPr>
            <w:webHidden/>
          </w:rPr>
          <w:fldChar w:fldCharType="end"/>
        </w:r>
      </w:hyperlink>
    </w:p>
    <w:p w14:paraId="377FFFE5" w14:textId="6A7B68BE" w:rsidR="00390E74" w:rsidRDefault="00390E74">
      <w:pPr>
        <w:pStyle w:val="TOC3"/>
        <w:rPr>
          <w:rFonts w:asciiTheme="minorHAnsi" w:eastAsiaTheme="minorEastAsia" w:hAnsiTheme="minorHAnsi" w:cstheme="minorBidi"/>
          <w:sz w:val="22"/>
          <w:szCs w:val="20"/>
          <w:lang w:val="en-IN"/>
        </w:rPr>
      </w:pPr>
      <w:hyperlink w:anchor="_Toc80704671" w:history="1">
        <w:r w:rsidRPr="00651C3F">
          <w:rPr>
            <w:rStyle w:val="Hyperlink"/>
            <w:rFonts w:hint="cs"/>
            <w:cs/>
          </w:rPr>
          <w:t>परमेश्वर</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प्रति</w:t>
        </w:r>
        <w:r w:rsidRPr="00651C3F">
          <w:rPr>
            <w:rStyle w:val="Hyperlink"/>
            <w:cs/>
          </w:rPr>
          <w:t xml:space="preserve"> </w:t>
        </w:r>
        <w:r w:rsidRPr="00651C3F">
          <w:rPr>
            <w:rStyle w:val="Hyperlink"/>
            <w:rFonts w:hint="cs"/>
            <w:cs/>
          </w:rPr>
          <w:t>विश्वासयोग्य</w:t>
        </w:r>
        <w:r w:rsidRPr="00651C3F">
          <w:rPr>
            <w:rStyle w:val="Hyperlink"/>
            <w:cs/>
          </w:rPr>
          <w:t xml:space="preserve"> </w:t>
        </w:r>
        <w:r w:rsidRPr="00651C3F">
          <w:rPr>
            <w:rStyle w:val="Hyperlink"/>
            <w:rFonts w:hint="cs"/>
            <w:cs/>
          </w:rPr>
          <w:t>रहना</w:t>
        </w:r>
        <w:r>
          <w:rPr>
            <w:webHidden/>
          </w:rPr>
          <w:tab/>
        </w:r>
        <w:r>
          <w:rPr>
            <w:webHidden/>
          </w:rPr>
          <w:fldChar w:fldCharType="begin"/>
        </w:r>
        <w:r>
          <w:rPr>
            <w:webHidden/>
          </w:rPr>
          <w:instrText xml:space="preserve"> PAGEREF _Toc80704671 \h </w:instrText>
        </w:r>
        <w:r>
          <w:rPr>
            <w:webHidden/>
          </w:rPr>
        </w:r>
        <w:r>
          <w:rPr>
            <w:webHidden/>
          </w:rPr>
          <w:fldChar w:fldCharType="separate"/>
        </w:r>
        <w:r w:rsidR="008005E9">
          <w:rPr>
            <w:rFonts w:cs="Gautami"/>
            <w:webHidden/>
            <w:cs/>
            <w:lang w:bidi="te"/>
          </w:rPr>
          <w:t>19</w:t>
        </w:r>
        <w:r>
          <w:rPr>
            <w:webHidden/>
          </w:rPr>
          <w:fldChar w:fldCharType="end"/>
        </w:r>
      </w:hyperlink>
    </w:p>
    <w:p w14:paraId="4488BB73" w14:textId="6A907BE0" w:rsidR="00390E74" w:rsidRDefault="00390E74">
      <w:pPr>
        <w:pStyle w:val="TOC3"/>
        <w:rPr>
          <w:rFonts w:asciiTheme="minorHAnsi" w:eastAsiaTheme="minorEastAsia" w:hAnsiTheme="minorHAnsi" w:cstheme="minorBidi"/>
          <w:sz w:val="22"/>
          <w:szCs w:val="20"/>
          <w:lang w:val="en-IN"/>
        </w:rPr>
      </w:pPr>
      <w:hyperlink w:anchor="_Toc80704672" w:history="1">
        <w:r w:rsidRPr="00651C3F">
          <w:rPr>
            <w:rStyle w:val="Hyperlink"/>
            <w:rFonts w:hint="cs"/>
            <w:cs/>
          </w:rPr>
          <w:t>पूर्णता</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द्वारा</w:t>
        </w:r>
        <w:r w:rsidRPr="00651C3F">
          <w:rPr>
            <w:rStyle w:val="Hyperlink"/>
            <w:cs/>
          </w:rPr>
          <w:t xml:space="preserve"> </w:t>
        </w:r>
        <w:r w:rsidRPr="00651C3F">
          <w:rPr>
            <w:rStyle w:val="Hyperlink"/>
            <w:rFonts w:hint="cs"/>
            <w:cs/>
          </w:rPr>
          <w:t>प्रमाणित</w:t>
        </w:r>
        <w:r w:rsidRPr="00651C3F">
          <w:rPr>
            <w:rStyle w:val="Hyperlink"/>
            <w:cs/>
          </w:rPr>
          <w:t xml:space="preserve"> </w:t>
        </w:r>
        <w:r w:rsidRPr="00651C3F">
          <w:rPr>
            <w:rStyle w:val="Hyperlink"/>
            <w:rFonts w:hint="cs"/>
            <w:cs/>
          </w:rPr>
          <w:t>होना</w:t>
        </w:r>
        <w:r>
          <w:rPr>
            <w:webHidden/>
          </w:rPr>
          <w:tab/>
        </w:r>
        <w:r>
          <w:rPr>
            <w:webHidden/>
          </w:rPr>
          <w:fldChar w:fldCharType="begin"/>
        </w:r>
        <w:r>
          <w:rPr>
            <w:webHidden/>
          </w:rPr>
          <w:instrText xml:space="preserve"> PAGEREF _Toc80704672 \h </w:instrText>
        </w:r>
        <w:r>
          <w:rPr>
            <w:webHidden/>
          </w:rPr>
        </w:r>
        <w:r>
          <w:rPr>
            <w:webHidden/>
          </w:rPr>
          <w:fldChar w:fldCharType="separate"/>
        </w:r>
        <w:r w:rsidR="008005E9">
          <w:rPr>
            <w:rFonts w:cs="Gautami"/>
            <w:webHidden/>
            <w:cs/>
            <w:lang w:bidi="te"/>
          </w:rPr>
          <w:t>20</w:t>
        </w:r>
        <w:r>
          <w:rPr>
            <w:webHidden/>
          </w:rPr>
          <w:fldChar w:fldCharType="end"/>
        </w:r>
      </w:hyperlink>
    </w:p>
    <w:p w14:paraId="4C8BFAA7" w14:textId="7F7A2371" w:rsidR="00390E74" w:rsidRDefault="00390E74">
      <w:pPr>
        <w:pStyle w:val="TOC2"/>
        <w:rPr>
          <w:rFonts w:asciiTheme="minorHAnsi" w:eastAsiaTheme="minorEastAsia" w:hAnsiTheme="minorHAnsi" w:cstheme="minorBidi"/>
          <w:b w:val="0"/>
          <w:bCs w:val="0"/>
          <w:szCs w:val="20"/>
          <w:lang w:val="en-IN"/>
        </w:rPr>
      </w:pPr>
      <w:hyperlink w:anchor="_Toc80704673" w:history="1">
        <w:r w:rsidRPr="00651C3F">
          <w:rPr>
            <w:rStyle w:val="Hyperlink"/>
            <w:rFonts w:hint="cs"/>
            <w:cs/>
          </w:rPr>
          <w:t>कार्यप्रणाली</w:t>
        </w:r>
        <w:r>
          <w:rPr>
            <w:webHidden/>
          </w:rPr>
          <w:tab/>
        </w:r>
        <w:r>
          <w:rPr>
            <w:webHidden/>
          </w:rPr>
          <w:fldChar w:fldCharType="begin"/>
        </w:r>
        <w:r>
          <w:rPr>
            <w:webHidden/>
          </w:rPr>
          <w:instrText xml:space="preserve"> PAGEREF _Toc80704673 \h </w:instrText>
        </w:r>
        <w:r>
          <w:rPr>
            <w:webHidden/>
          </w:rPr>
        </w:r>
        <w:r>
          <w:rPr>
            <w:webHidden/>
          </w:rPr>
          <w:fldChar w:fldCharType="separate"/>
        </w:r>
        <w:r w:rsidR="008005E9">
          <w:rPr>
            <w:rFonts w:cs="Gautami"/>
            <w:webHidden/>
            <w:cs/>
            <w:lang w:bidi="te"/>
          </w:rPr>
          <w:t>21</w:t>
        </w:r>
        <w:r>
          <w:rPr>
            <w:webHidden/>
          </w:rPr>
          <w:fldChar w:fldCharType="end"/>
        </w:r>
      </w:hyperlink>
    </w:p>
    <w:p w14:paraId="311BA446" w14:textId="4801685B" w:rsidR="00390E74" w:rsidRDefault="00390E74">
      <w:pPr>
        <w:pStyle w:val="TOC3"/>
        <w:rPr>
          <w:rFonts w:asciiTheme="minorHAnsi" w:eastAsiaTheme="minorEastAsia" w:hAnsiTheme="minorHAnsi" w:cstheme="minorBidi"/>
          <w:sz w:val="22"/>
          <w:szCs w:val="20"/>
          <w:lang w:val="en-IN"/>
        </w:rPr>
      </w:pPr>
      <w:hyperlink w:anchor="_Toc80704674" w:history="1">
        <w:r w:rsidRPr="00651C3F">
          <w:rPr>
            <w:rStyle w:val="Hyperlink"/>
            <w:rFonts w:hint="cs"/>
            <w:cs/>
          </w:rPr>
          <w:t>अधिकार</w:t>
        </w:r>
        <w:r>
          <w:rPr>
            <w:webHidden/>
          </w:rPr>
          <w:tab/>
        </w:r>
        <w:r>
          <w:rPr>
            <w:webHidden/>
          </w:rPr>
          <w:fldChar w:fldCharType="begin"/>
        </w:r>
        <w:r>
          <w:rPr>
            <w:webHidden/>
          </w:rPr>
          <w:instrText xml:space="preserve"> PAGEREF _Toc80704674 \h </w:instrText>
        </w:r>
        <w:r>
          <w:rPr>
            <w:webHidden/>
          </w:rPr>
        </w:r>
        <w:r>
          <w:rPr>
            <w:webHidden/>
          </w:rPr>
          <w:fldChar w:fldCharType="separate"/>
        </w:r>
        <w:r w:rsidR="008005E9">
          <w:rPr>
            <w:rFonts w:cs="Gautami"/>
            <w:webHidden/>
            <w:cs/>
            <w:lang w:bidi="te"/>
          </w:rPr>
          <w:t>22</w:t>
        </w:r>
        <w:r>
          <w:rPr>
            <w:webHidden/>
          </w:rPr>
          <w:fldChar w:fldCharType="end"/>
        </w:r>
      </w:hyperlink>
    </w:p>
    <w:p w14:paraId="0C79CF79" w14:textId="0C3027B5" w:rsidR="00390E74" w:rsidRDefault="00390E74">
      <w:pPr>
        <w:pStyle w:val="TOC3"/>
        <w:rPr>
          <w:rFonts w:asciiTheme="minorHAnsi" w:eastAsiaTheme="minorEastAsia" w:hAnsiTheme="minorHAnsi" w:cstheme="minorBidi"/>
          <w:sz w:val="22"/>
          <w:szCs w:val="20"/>
          <w:lang w:val="en-IN"/>
        </w:rPr>
      </w:pPr>
      <w:hyperlink w:anchor="_Toc80704675" w:history="1">
        <w:r w:rsidRPr="00651C3F">
          <w:rPr>
            <w:rStyle w:val="Hyperlink"/>
            <w:rFonts w:hint="cs"/>
            <w:cs/>
          </w:rPr>
          <w:t>कार्य</w:t>
        </w:r>
        <w:r>
          <w:rPr>
            <w:webHidden/>
          </w:rPr>
          <w:tab/>
        </w:r>
        <w:r>
          <w:rPr>
            <w:webHidden/>
          </w:rPr>
          <w:fldChar w:fldCharType="begin"/>
        </w:r>
        <w:r>
          <w:rPr>
            <w:webHidden/>
          </w:rPr>
          <w:instrText xml:space="preserve"> PAGEREF _Toc80704675 \h </w:instrText>
        </w:r>
        <w:r>
          <w:rPr>
            <w:webHidden/>
          </w:rPr>
        </w:r>
        <w:r>
          <w:rPr>
            <w:webHidden/>
          </w:rPr>
          <w:fldChar w:fldCharType="separate"/>
        </w:r>
        <w:r w:rsidR="008005E9">
          <w:rPr>
            <w:rFonts w:cs="Gautami"/>
            <w:webHidden/>
            <w:cs/>
            <w:lang w:bidi="te"/>
          </w:rPr>
          <w:t>22</w:t>
        </w:r>
        <w:r>
          <w:rPr>
            <w:webHidden/>
          </w:rPr>
          <w:fldChar w:fldCharType="end"/>
        </w:r>
      </w:hyperlink>
    </w:p>
    <w:p w14:paraId="381917B8" w14:textId="17B2C38B" w:rsidR="00390E74" w:rsidRDefault="00390E74">
      <w:pPr>
        <w:pStyle w:val="TOC3"/>
        <w:rPr>
          <w:rFonts w:asciiTheme="minorHAnsi" w:eastAsiaTheme="minorEastAsia" w:hAnsiTheme="minorHAnsi" w:cstheme="minorBidi"/>
          <w:sz w:val="22"/>
          <w:szCs w:val="20"/>
          <w:lang w:val="en-IN"/>
        </w:rPr>
      </w:pPr>
      <w:hyperlink w:anchor="_Toc80704676" w:history="1">
        <w:r w:rsidRPr="00651C3F">
          <w:rPr>
            <w:rStyle w:val="Hyperlink"/>
            <w:rFonts w:hint="cs"/>
            <w:cs/>
          </w:rPr>
          <w:t>विधियाँ</w:t>
        </w:r>
        <w:r>
          <w:rPr>
            <w:webHidden/>
          </w:rPr>
          <w:tab/>
        </w:r>
        <w:r>
          <w:rPr>
            <w:webHidden/>
          </w:rPr>
          <w:fldChar w:fldCharType="begin"/>
        </w:r>
        <w:r>
          <w:rPr>
            <w:webHidden/>
          </w:rPr>
          <w:instrText xml:space="preserve"> PAGEREF _Toc80704676 \h </w:instrText>
        </w:r>
        <w:r>
          <w:rPr>
            <w:webHidden/>
          </w:rPr>
        </w:r>
        <w:r>
          <w:rPr>
            <w:webHidden/>
          </w:rPr>
          <w:fldChar w:fldCharType="separate"/>
        </w:r>
        <w:r w:rsidR="008005E9">
          <w:rPr>
            <w:rFonts w:cs="Gautami"/>
            <w:webHidden/>
            <w:cs/>
            <w:lang w:bidi="te"/>
          </w:rPr>
          <w:t>24</w:t>
        </w:r>
        <w:r>
          <w:rPr>
            <w:webHidden/>
          </w:rPr>
          <w:fldChar w:fldCharType="end"/>
        </w:r>
      </w:hyperlink>
    </w:p>
    <w:p w14:paraId="35AFC19D" w14:textId="0282CAB8" w:rsidR="00390E74" w:rsidRDefault="00390E74">
      <w:pPr>
        <w:pStyle w:val="TOC2"/>
        <w:rPr>
          <w:rFonts w:asciiTheme="minorHAnsi" w:eastAsiaTheme="minorEastAsia" w:hAnsiTheme="minorHAnsi" w:cstheme="minorBidi"/>
          <w:b w:val="0"/>
          <w:bCs w:val="0"/>
          <w:szCs w:val="20"/>
          <w:lang w:val="en-IN"/>
        </w:rPr>
      </w:pPr>
      <w:hyperlink w:anchor="_Toc80704677" w:history="1">
        <w:r w:rsidRPr="00651C3F">
          <w:rPr>
            <w:rStyle w:val="Hyperlink"/>
            <w:rFonts w:hint="cs"/>
            <w:cs/>
          </w:rPr>
          <w:t>अपेक्षाएँ</w:t>
        </w:r>
        <w:r>
          <w:rPr>
            <w:webHidden/>
          </w:rPr>
          <w:tab/>
        </w:r>
        <w:r>
          <w:rPr>
            <w:webHidden/>
          </w:rPr>
          <w:fldChar w:fldCharType="begin"/>
        </w:r>
        <w:r>
          <w:rPr>
            <w:webHidden/>
          </w:rPr>
          <w:instrText xml:space="preserve"> PAGEREF _Toc80704677 \h </w:instrText>
        </w:r>
        <w:r>
          <w:rPr>
            <w:webHidden/>
          </w:rPr>
        </w:r>
        <w:r>
          <w:rPr>
            <w:webHidden/>
          </w:rPr>
          <w:fldChar w:fldCharType="separate"/>
        </w:r>
        <w:r w:rsidR="008005E9">
          <w:rPr>
            <w:rFonts w:cs="Gautami"/>
            <w:webHidden/>
            <w:cs/>
            <w:lang w:bidi="te"/>
          </w:rPr>
          <w:t>25</w:t>
        </w:r>
        <w:r>
          <w:rPr>
            <w:webHidden/>
          </w:rPr>
          <w:fldChar w:fldCharType="end"/>
        </w:r>
      </w:hyperlink>
    </w:p>
    <w:p w14:paraId="32A380B9" w14:textId="31BA5A69" w:rsidR="00390E74" w:rsidRDefault="00390E74">
      <w:pPr>
        <w:pStyle w:val="TOC3"/>
        <w:rPr>
          <w:rFonts w:asciiTheme="minorHAnsi" w:eastAsiaTheme="minorEastAsia" w:hAnsiTheme="minorHAnsi" w:cstheme="minorBidi"/>
          <w:sz w:val="22"/>
          <w:szCs w:val="20"/>
          <w:lang w:val="en-IN"/>
        </w:rPr>
      </w:pPr>
      <w:hyperlink w:anchor="_Toc80704678" w:history="1">
        <w:r w:rsidRPr="00651C3F">
          <w:rPr>
            <w:rStyle w:val="Hyperlink"/>
            <w:rFonts w:hint="cs"/>
            <w:cs/>
          </w:rPr>
          <w:t>प्रभु</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संदेशवाहक</w:t>
        </w:r>
        <w:r>
          <w:rPr>
            <w:webHidden/>
          </w:rPr>
          <w:tab/>
        </w:r>
        <w:r>
          <w:rPr>
            <w:webHidden/>
          </w:rPr>
          <w:fldChar w:fldCharType="begin"/>
        </w:r>
        <w:r>
          <w:rPr>
            <w:webHidden/>
          </w:rPr>
          <w:instrText xml:space="preserve"> PAGEREF _Toc80704678 \h </w:instrText>
        </w:r>
        <w:r>
          <w:rPr>
            <w:webHidden/>
          </w:rPr>
        </w:r>
        <w:r>
          <w:rPr>
            <w:webHidden/>
          </w:rPr>
          <w:fldChar w:fldCharType="separate"/>
        </w:r>
        <w:r w:rsidR="008005E9">
          <w:rPr>
            <w:rFonts w:cs="Gautami"/>
            <w:webHidden/>
            <w:cs/>
            <w:lang w:bidi="te"/>
          </w:rPr>
          <w:t>25</w:t>
        </w:r>
        <w:r>
          <w:rPr>
            <w:webHidden/>
          </w:rPr>
          <w:fldChar w:fldCharType="end"/>
        </w:r>
      </w:hyperlink>
    </w:p>
    <w:p w14:paraId="458E0722" w14:textId="78DCDB8F" w:rsidR="00390E74" w:rsidRDefault="00390E74">
      <w:pPr>
        <w:pStyle w:val="TOC3"/>
        <w:rPr>
          <w:rFonts w:asciiTheme="minorHAnsi" w:eastAsiaTheme="minorEastAsia" w:hAnsiTheme="minorHAnsi" w:cstheme="minorBidi"/>
          <w:sz w:val="22"/>
          <w:szCs w:val="20"/>
          <w:lang w:val="en-IN"/>
        </w:rPr>
      </w:pPr>
      <w:hyperlink w:anchor="_Toc80704679" w:history="1">
        <w:r w:rsidRPr="00651C3F">
          <w:rPr>
            <w:rStyle w:val="Hyperlink"/>
            <w:rFonts w:hint="cs"/>
            <w:cs/>
          </w:rPr>
          <w:t>मूसा</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समान</w:t>
        </w:r>
        <w:r w:rsidRPr="00651C3F">
          <w:rPr>
            <w:rStyle w:val="Hyperlink"/>
            <w:cs/>
          </w:rPr>
          <w:t xml:space="preserve"> </w:t>
        </w:r>
        <w:r w:rsidRPr="00651C3F">
          <w:rPr>
            <w:rStyle w:val="Hyperlink"/>
            <w:rFonts w:hint="cs"/>
            <w:cs/>
          </w:rPr>
          <w:t>भविष्यद्वक्ता</w:t>
        </w:r>
        <w:r>
          <w:rPr>
            <w:webHidden/>
          </w:rPr>
          <w:tab/>
        </w:r>
        <w:r>
          <w:rPr>
            <w:webHidden/>
          </w:rPr>
          <w:fldChar w:fldCharType="begin"/>
        </w:r>
        <w:r>
          <w:rPr>
            <w:webHidden/>
          </w:rPr>
          <w:instrText xml:space="preserve"> PAGEREF _Toc80704679 \h </w:instrText>
        </w:r>
        <w:r>
          <w:rPr>
            <w:webHidden/>
          </w:rPr>
        </w:r>
        <w:r>
          <w:rPr>
            <w:webHidden/>
          </w:rPr>
          <w:fldChar w:fldCharType="separate"/>
        </w:r>
        <w:r w:rsidR="008005E9">
          <w:rPr>
            <w:rFonts w:cs="Gautami"/>
            <w:webHidden/>
            <w:cs/>
            <w:lang w:bidi="te"/>
          </w:rPr>
          <w:t>26</w:t>
        </w:r>
        <w:r>
          <w:rPr>
            <w:webHidden/>
          </w:rPr>
          <w:fldChar w:fldCharType="end"/>
        </w:r>
      </w:hyperlink>
    </w:p>
    <w:p w14:paraId="74B47997" w14:textId="6BB1CAE5" w:rsidR="00390E74" w:rsidRDefault="00390E74">
      <w:pPr>
        <w:pStyle w:val="TOC3"/>
        <w:rPr>
          <w:rFonts w:asciiTheme="minorHAnsi" w:eastAsiaTheme="minorEastAsia" w:hAnsiTheme="minorHAnsi" w:cstheme="minorBidi"/>
          <w:sz w:val="22"/>
          <w:szCs w:val="20"/>
          <w:lang w:val="en-IN"/>
        </w:rPr>
      </w:pPr>
      <w:hyperlink w:anchor="_Toc80704680" w:history="1">
        <w:r w:rsidRPr="00651C3F">
          <w:rPr>
            <w:rStyle w:val="Hyperlink"/>
            <w:rFonts w:hint="cs"/>
            <w:cs/>
          </w:rPr>
          <w:t>भविष्यद्वाणी</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पुनर्स्थापना</w:t>
        </w:r>
        <w:r>
          <w:rPr>
            <w:webHidden/>
          </w:rPr>
          <w:tab/>
        </w:r>
        <w:r>
          <w:rPr>
            <w:webHidden/>
          </w:rPr>
          <w:fldChar w:fldCharType="begin"/>
        </w:r>
        <w:r>
          <w:rPr>
            <w:webHidden/>
          </w:rPr>
          <w:instrText xml:space="preserve"> PAGEREF _Toc80704680 \h </w:instrText>
        </w:r>
        <w:r>
          <w:rPr>
            <w:webHidden/>
          </w:rPr>
        </w:r>
        <w:r>
          <w:rPr>
            <w:webHidden/>
          </w:rPr>
          <w:fldChar w:fldCharType="separate"/>
        </w:r>
        <w:r w:rsidR="008005E9">
          <w:rPr>
            <w:rFonts w:cs="Gautami"/>
            <w:webHidden/>
            <w:cs/>
            <w:lang w:bidi="te"/>
          </w:rPr>
          <w:t>28</w:t>
        </w:r>
        <w:r>
          <w:rPr>
            <w:webHidden/>
          </w:rPr>
          <w:fldChar w:fldCharType="end"/>
        </w:r>
      </w:hyperlink>
    </w:p>
    <w:p w14:paraId="4AA998AE" w14:textId="053A7BD4" w:rsidR="00390E74" w:rsidRDefault="00390E74">
      <w:pPr>
        <w:pStyle w:val="TOC1"/>
        <w:rPr>
          <w:rFonts w:asciiTheme="minorHAnsi" w:eastAsiaTheme="minorEastAsia" w:hAnsiTheme="minorHAnsi" w:cstheme="minorBidi"/>
          <w:b w:val="0"/>
          <w:bCs w:val="0"/>
          <w:noProof/>
          <w:color w:val="auto"/>
          <w:sz w:val="22"/>
          <w:szCs w:val="20"/>
          <w:lang w:val="en-IN"/>
        </w:rPr>
      </w:pPr>
      <w:hyperlink w:anchor="_Toc80704681" w:history="1">
        <w:r w:rsidRPr="00651C3F">
          <w:rPr>
            <w:rStyle w:val="Hyperlink"/>
            <w:rFonts w:hint="cs"/>
            <w:cs/>
            <w:lang w:bidi="hi-IN"/>
          </w:rPr>
          <w:t>आधुनिक</w:t>
        </w:r>
        <w:r w:rsidRPr="00651C3F">
          <w:rPr>
            <w:rStyle w:val="Hyperlink"/>
            <w:cs/>
            <w:lang w:bidi="hi-IN"/>
          </w:rPr>
          <w:t xml:space="preserve"> </w:t>
        </w:r>
        <w:r w:rsidRPr="00651C3F">
          <w:rPr>
            <w:rStyle w:val="Hyperlink"/>
            <w:rFonts w:hint="cs"/>
            <w:cs/>
            <w:lang w:bidi="hi-IN"/>
          </w:rPr>
          <w:t>उपयोग</w:t>
        </w:r>
        <w:r>
          <w:rPr>
            <w:noProof/>
            <w:webHidden/>
          </w:rPr>
          <w:tab/>
        </w:r>
        <w:r>
          <w:rPr>
            <w:noProof/>
            <w:webHidden/>
          </w:rPr>
          <w:fldChar w:fldCharType="begin"/>
        </w:r>
        <w:r>
          <w:rPr>
            <w:noProof/>
            <w:webHidden/>
          </w:rPr>
          <w:instrText xml:space="preserve"> PAGEREF _Toc80704681 \h </w:instrText>
        </w:r>
        <w:r>
          <w:rPr>
            <w:noProof/>
            <w:webHidden/>
          </w:rPr>
        </w:r>
        <w:r>
          <w:rPr>
            <w:noProof/>
            <w:webHidden/>
          </w:rPr>
          <w:fldChar w:fldCharType="separate"/>
        </w:r>
        <w:r w:rsidR="008005E9">
          <w:rPr>
            <w:noProof/>
            <w:webHidden/>
          </w:rPr>
          <w:t>29</w:t>
        </w:r>
        <w:r>
          <w:rPr>
            <w:noProof/>
            <w:webHidden/>
          </w:rPr>
          <w:fldChar w:fldCharType="end"/>
        </w:r>
      </w:hyperlink>
    </w:p>
    <w:p w14:paraId="67532ABE" w14:textId="208901AE" w:rsidR="00390E74" w:rsidRDefault="00390E74">
      <w:pPr>
        <w:pStyle w:val="TOC2"/>
        <w:rPr>
          <w:rFonts w:asciiTheme="minorHAnsi" w:eastAsiaTheme="minorEastAsia" w:hAnsiTheme="minorHAnsi" w:cstheme="minorBidi"/>
          <w:b w:val="0"/>
          <w:bCs w:val="0"/>
          <w:szCs w:val="20"/>
          <w:lang w:val="en-IN"/>
        </w:rPr>
      </w:pPr>
      <w:hyperlink w:anchor="_Toc80704682" w:history="1">
        <w:r w:rsidRPr="00651C3F">
          <w:rPr>
            <w:rStyle w:val="Hyperlink"/>
            <w:rFonts w:hint="cs"/>
            <w:cs/>
          </w:rPr>
          <w:t>प्रकाशन</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विस्तार</w:t>
        </w:r>
        <w:r>
          <w:rPr>
            <w:webHidden/>
          </w:rPr>
          <w:tab/>
        </w:r>
        <w:r>
          <w:rPr>
            <w:webHidden/>
          </w:rPr>
          <w:fldChar w:fldCharType="begin"/>
        </w:r>
        <w:r>
          <w:rPr>
            <w:webHidden/>
          </w:rPr>
          <w:instrText xml:space="preserve"> PAGEREF _Toc80704682 \h </w:instrText>
        </w:r>
        <w:r>
          <w:rPr>
            <w:webHidden/>
          </w:rPr>
        </w:r>
        <w:r>
          <w:rPr>
            <w:webHidden/>
          </w:rPr>
          <w:fldChar w:fldCharType="separate"/>
        </w:r>
        <w:r w:rsidR="008005E9">
          <w:rPr>
            <w:rFonts w:cs="Gautami"/>
            <w:webHidden/>
            <w:cs/>
            <w:lang w:bidi="te"/>
          </w:rPr>
          <w:t>30</w:t>
        </w:r>
        <w:r>
          <w:rPr>
            <w:webHidden/>
          </w:rPr>
          <w:fldChar w:fldCharType="end"/>
        </w:r>
      </w:hyperlink>
    </w:p>
    <w:p w14:paraId="7C9BAB90" w14:textId="2DCF9BFE" w:rsidR="00390E74" w:rsidRDefault="00390E74">
      <w:pPr>
        <w:pStyle w:val="TOC2"/>
        <w:rPr>
          <w:rFonts w:asciiTheme="minorHAnsi" w:eastAsiaTheme="minorEastAsia" w:hAnsiTheme="minorHAnsi" w:cstheme="minorBidi"/>
          <w:b w:val="0"/>
          <w:bCs w:val="0"/>
          <w:szCs w:val="20"/>
          <w:lang w:val="en-IN"/>
        </w:rPr>
      </w:pPr>
      <w:hyperlink w:anchor="_Toc80704683" w:history="1">
        <w:r w:rsidRPr="00651C3F">
          <w:rPr>
            <w:rStyle w:val="Hyperlink"/>
            <w:rFonts w:hint="cs"/>
            <w:cs/>
          </w:rPr>
          <w:t>प्रकाशन</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विषय</w:t>
        </w:r>
        <w:r w:rsidRPr="00651C3F">
          <w:rPr>
            <w:rStyle w:val="Hyperlink"/>
            <w:cs/>
          </w:rPr>
          <w:t>-</w:t>
        </w:r>
        <w:r w:rsidRPr="00651C3F">
          <w:rPr>
            <w:rStyle w:val="Hyperlink"/>
            <w:rFonts w:hint="cs"/>
            <w:cs/>
          </w:rPr>
          <w:t>वस्तु</w:t>
        </w:r>
        <w:r>
          <w:rPr>
            <w:webHidden/>
          </w:rPr>
          <w:tab/>
        </w:r>
        <w:r>
          <w:rPr>
            <w:webHidden/>
          </w:rPr>
          <w:fldChar w:fldCharType="begin"/>
        </w:r>
        <w:r>
          <w:rPr>
            <w:webHidden/>
          </w:rPr>
          <w:instrText xml:space="preserve"> PAGEREF _Toc80704683 \h </w:instrText>
        </w:r>
        <w:r>
          <w:rPr>
            <w:webHidden/>
          </w:rPr>
        </w:r>
        <w:r>
          <w:rPr>
            <w:webHidden/>
          </w:rPr>
          <w:fldChar w:fldCharType="separate"/>
        </w:r>
        <w:r w:rsidR="008005E9">
          <w:rPr>
            <w:rFonts w:cs="Gautami"/>
            <w:webHidden/>
            <w:cs/>
            <w:lang w:bidi="te"/>
          </w:rPr>
          <w:t>32</w:t>
        </w:r>
        <w:r>
          <w:rPr>
            <w:webHidden/>
          </w:rPr>
          <w:fldChar w:fldCharType="end"/>
        </w:r>
      </w:hyperlink>
    </w:p>
    <w:p w14:paraId="7B11ACC5" w14:textId="6D5183FD" w:rsidR="00390E74" w:rsidRDefault="00390E74">
      <w:pPr>
        <w:pStyle w:val="TOC3"/>
        <w:rPr>
          <w:rFonts w:asciiTheme="minorHAnsi" w:eastAsiaTheme="minorEastAsia" w:hAnsiTheme="minorHAnsi" w:cstheme="minorBidi"/>
          <w:sz w:val="22"/>
          <w:szCs w:val="20"/>
          <w:lang w:val="en-IN"/>
        </w:rPr>
      </w:pPr>
      <w:hyperlink w:anchor="_Toc80704684" w:history="1">
        <w:r w:rsidRPr="00651C3F">
          <w:rPr>
            <w:rStyle w:val="Hyperlink"/>
            <w:rFonts w:hint="cs"/>
            <w:cs/>
          </w:rPr>
          <w:t>पवित्रशास्त्र</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व्याख्या</w:t>
        </w:r>
        <w:r>
          <w:rPr>
            <w:webHidden/>
          </w:rPr>
          <w:tab/>
        </w:r>
        <w:r>
          <w:rPr>
            <w:webHidden/>
          </w:rPr>
          <w:fldChar w:fldCharType="begin"/>
        </w:r>
        <w:r>
          <w:rPr>
            <w:webHidden/>
          </w:rPr>
          <w:instrText xml:space="preserve"> PAGEREF _Toc80704684 \h </w:instrText>
        </w:r>
        <w:r>
          <w:rPr>
            <w:webHidden/>
          </w:rPr>
        </w:r>
        <w:r>
          <w:rPr>
            <w:webHidden/>
          </w:rPr>
          <w:fldChar w:fldCharType="separate"/>
        </w:r>
        <w:r w:rsidR="008005E9">
          <w:rPr>
            <w:rFonts w:cs="Gautami"/>
            <w:webHidden/>
            <w:cs/>
            <w:lang w:bidi="te"/>
          </w:rPr>
          <w:t>33</w:t>
        </w:r>
        <w:r>
          <w:rPr>
            <w:webHidden/>
          </w:rPr>
          <w:fldChar w:fldCharType="end"/>
        </w:r>
      </w:hyperlink>
    </w:p>
    <w:p w14:paraId="701DEC56" w14:textId="4ACC69AA" w:rsidR="00390E74" w:rsidRDefault="00390E74">
      <w:pPr>
        <w:pStyle w:val="TOC3"/>
        <w:rPr>
          <w:rFonts w:asciiTheme="minorHAnsi" w:eastAsiaTheme="minorEastAsia" w:hAnsiTheme="minorHAnsi" w:cstheme="minorBidi"/>
          <w:sz w:val="22"/>
          <w:szCs w:val="20"/>
          <w:lang w:val="en-IN"/>
        </w:rPr>
      </w:pPr>
      <w:hyperlink w:anchor="_Toc80704685" w:history="1">
        <w:r w:rsidRPr="00651C3F">
          <w:rPr>
            <w:rStyle w:val="Hyperlink"/>
            <w:rFonts w:hint="cs"/>
            <w:cs/>
          </w:rPr>
          <w:t>पवित्रशास्त्र</w:t>
        </w:r>
        <w:r w:rsidRPr="00651C3F">
          <w:rPr>
            <w:rStyle w:val="Hyperlink"/>
            <w:cs/>
          </w:rPr>
          <w:t xml:space="preserve"> </w:t>
        </w:r>
        <w:r w:rsidRPr="00651C3F">
          <w:rPr>
            <w:rStyle w:val="Hyperlink"/>
            <w:rFonts w:hint="cs"/>
            <w:cs/>
          </w:rPr>
          <w:t>के</w:t>
        </w:r>
        <w:r w:rsidRPr="00651C3F">
          <w:rPr>
            <w:rStyle w:val="Hyperlink"/>
            <w:cs/>
          </w:rPr>
          <w:t xml:space="preserve"> </w:t>
        </w:r>
        <w:r w:rsidRPr="00651C3F">
          <w:rPr>
            <w:rStyle w:val="Hyperlink"/>
            <w:rFonts w:hint="cs"/>
            <w:cs/>
          </w:rPr>
          <w:t>प्रति</w:t>
        </w:r>
        <w:r w:rsidRPr="00651C3F">
          <w:rPr>
            <w:rStyle w:val="Hyperlink"/>
            <w:cs/>
          </w:rPr>
          <w:t xml:space="preserve"> </w:t>
        </w:r>
        <w:r w:rsidRPr="00651C3F">
          <w:rPr>
            <w:rStyle w:val="Hyperlink"/>
            <w:rFonts w:hint="cs"/>
            <w:cs/>
          </w:rPr>
          <w:t>समर्पित</w:t>
        </w:r>
        <w:r w:rsidRPr="00651C3F">
          <w:rPr>
            <w:rStyle w:val="Hyperlink"/>
            <w:cs/>
          </w:rPr>
          <w:t xml:space="preserve"> </w:t>
        </w:r>
        <w:r w:rsidRPr="00651C3F">
          <w:rPr>
            <w:rStyle w:val="Hyperlink"/>
            <w:rFonts w:hint="cs"/>
            <w:cs/>
          </w:rPr>
          <w:t>होना</w:t>
        </w:r>
        <w:r>
          <w:rPr>
            <w:webHidden/>
          </w:rPr>
          <w:tab/>
        </w:r>
        <w:r>
          <w:rPr>
            <w:webHidden/>
          </w:rPr>
          <w:fldChar w:fldCharType="begin"/>
        </w:r>
        <w:r>
          <w:rPr>
            <w:webHidden/>
          </w:rPr>
          <w:instrText xml:space="preserve"> PAGEREF _Toc80704685 \h </w:instrText>
        </w:r>
        <w:r>
          <w:rPr>
            <w:webHidden/>
          </w:rPr>
        </w:r>
        <w:r>
          <w:rPr>
            <w:webHidden/>
          </w:rPr>
          <w:fldChar w:fldCharType="separate"/>
        </w:r>
        <w:r w:rsidR="008005E9">
          <w:rPr>
            <w:rFonts w:cs="Gautami"/>
            <w:webHidden/>
            <w:cs/>
            <w:lang w:bidi="te"/>
          </w:rPr>
          <w:t>34</w:t>
        </w:r>
        <w:r>
          <w:rPr>
            <w:webHidden/>
          </w:rPr>
          <w:fldChar w:fldCharType="end"/>
        </w:r>
      </w:hyperlink>
    </w:p>
    <w:p w14:paraId="4700994D" w14:textId="23935530" w:rsidR="00390E74" w:rsidRDefault="00390E74">
      <w:pPr>
        <w:pStyle w:val="TOC1"/>
        <w:rPr>
          <w:rFonts w:asciiTheme="minorHAnsi" w:eastAsiaTheme="minorEastAsia" w:hAnsiTheme="minorHAnsi" w:cstheme="minorBidi"/>
          <w:b w:val="0"/>
          <w:bCs w:val="0"/>
          <w:noProof/>
          <w:color w:val="auto"/>
          <w:sz w:val="22"/>
          <w:szCs w:val="20"/>
          <w:lang w:val="en-IN"/>
        </w:rPr>
      </w:pPr>
      <w:hyperlink w:anchor="_Toc80704686" w:history="1">
        <w:r w:rsidRPr="00651C3F">
          <w:rPr>
            <w:rStyle w:val="Hyperlink"/>
            <w:rFonts w:hint="cs"/>
            <w:cs/>
            <w:lang w:bidi="hi-IN"/>
          </w:rPr>
          <w:t>उपसंहार</w:t>
        </w:r>
        <w:r>
          <w:rPr>
            <w:noProof/>
            <w:webHidden/>
          </w:rPr>
          <w:tab/>
        </w:r>
        <w:r>
          <w:rPr>
            <w:noProof/>
            <w:webHidden/>
          </w:rPr>
          <w:fldChar w:fldCharType="begin"/>
        </w:r>
        <w:r>
          <w:rPr>
            <w:noProof/>
            <w:webHidden/>
          </w:rPr>
          <w:instrText xml:space="preserve"> PAGEREF _Toc80704686 \h </w:instrText>
        </w:r>
        <w:r>
          <w:rPr>
            <w:noProof/>
            <w:webHidden/>
          </w:rPr>
        </w:r>
        <w:r>
          <w:rPr>
            <w:noProof/>
            <w:webHidden/>
          </w:rPr>
          <w:fldChar w:fldCharType="separate"/>
        </w:r>
        <w:r w:rsidR="008005E9">
          <w:rPr>
            <w:noProof/>
            <w:webHidden/>
          </w:rPr>
          <w:t>37</w:t>
        </w:r>
        <w:r>
          <w:rPr>
            <w:noProof/>
            <w:webHidden/>
          </w:rPr>
          <w:fldChar w:fldCharType="end"/>
        </w:r>
      </w:hyperlink>
    </w:p>
    <w:p w14:paraId="7CDB0364" w14:textId="7D05F4C3" w:rsidR="00390E74" w:rsidRPr="002A7813" w:rsidRDefault="00390E74" w:rsidP="00390E74">
      <w:pPr>
        <w:sectPr w:rsidR="00390E74"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BC8C010" w14:textId="77777777" w:rsidR="0043192F" w:rsidRDefault="00C206BF" w:rsidP="00CB165F">
      <w:pPr>
        <w:pStyle w:val="ChapterHeading"/>
      </w:pPr>
      <w:bookmarkStart w:id="4" w:name="_Toc80704653"/>
      <w:bookmarkEnd w:id="3"/>
      <w:r w:rsidRPr="00C206BF">
        <w:rPr>
          <w:cs/>
        </w:rPr>
        <w:lastRenderedPageBreak/>
        <w:t>परिचय</w:t>
      </w:r>
      <w:bookmarkEnd w:id="0"/>
      <w:bookmarkEnd w:id="1"/>
      <w:bookmarkEnd w:id="4"/>
    </w:p>
    <w:p w14:paraId="5F7D1EBF" w14:textId="77777777" w:rsidR="00C206BF" w:rsidRPr="00C206BF" w:rsidRDefault="00566EAC" w:rsidP="00C206BF">
      <w:pPr>
        <w:pStyle w:val="BodyText0"/>
      </w:pPr>
      <w:r>
        <w:rPr>
          <w:cs/>
        </w:rPr>
        <mc:AlternateContent>
          <mc:Choice Requires="wps">
            <w:drawing>
              <wp:anchor distT="0" distB="0" distL="114300" distR="114300" simplePos="0" relativeHeight="251664384" behindDoc="0" locked="1" layoutInCell="1" allowOverlap="1" wp14:anchorId="0DF6F68D" wp14:editId="1438783B">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2795E" w14:textId="77777777" w:rsidR="00566EAC" w:rsidRPr="00A535F7" w:rsidRDefault="00566EAC"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F68D"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3522795E" w14:textId="77777777" w:rsidR="00566EAC" w:rsidRPr="00A535F7" w:rsidRDefault="00566EAC" w:rsidP="00A535F7">
                      <w:pPr>
                        <w:pStyle w:val="ParaNumbering"/>
                      </w:pPr>
                      <w:r>
                        <w:t>001</w:t>
                      </w:r>
                    </w:p>
                  </w:txbxContent>
                </v:textbox>
                <w10:wrap anchorx="margin" anchory="line"/>
                <w10:anchorlock/>
              </v:shape>
            </w:pict>
          </mc:Fallback>
        </mc:AlternateContent>
      </w:r>
      <w:r w:rsidR="00C206BF" w:rsidRPr="00C206BF">
        <w:rPr>
          <w:cs/>
        </w:rPr>
        <w:t>जब लोग समस्याओं का सामना करते हैं</w:t>
      </w:r>
      <w:r w:rsidR="00C206BF" w:rsidRPr="00C206BF">
        <w:t xml:space="preserve">, </w:t>
      </w:r>
      <w:r w:rsidR="00C206BF" w:rsidRPr="00C206BF">
        <w:rPr>
          <w:cs/>
        </w:rPr>
        <w:t>या जब उन्हें महत्वपूर्ण निर्णय लेते लेने होते हैं</w:t>
      </w:r>
      <w:r w:rsidR="00C206BF" w:rsidRPr="00C206BF">
        <w:t xml:space="preserve">, </w:t>
      </w:r>
      <w:r w:rsidR="00C206BF" w:rsidRPr="00C206BF">
        <w:rPr>
          <w:cs/>
        </w:rPr>
        <w:t>तो वे अक्सर सलाह के लिए दूसरों की ओर मुड़ते हैं। यदि विषय छोटा या परिचित होता है</w:t>
      </w:r>
      <w:r w:rsidR="00C206BF" w:rsidRPr="00C206BF">
        <w:t xml:space="preserve">, </w:t>
      </w:r>
      <w:r w:rsidR="00C206BF" w:rsidRPr="00C206BF">
        <w:rPr>
          <w:cs/>
        </w:rPr>
        <w:t>तो वे अपने परिवार या फिर पड़ोसियों से सलाह मांगते हैं कि उन्हें क्या करना चाहिए। परंतु जब विषय बड़ा हो और उसके दीर्घकालिक परिणाम हों तो लोग अक्सर किसी विशेषज्ञ की तलाश करते हैं</w:t>
      </w:r>
      <w:r w:rsidR="00C206BF" w:rsidRPr="00C206BF">
        <w:t xml:space="preserve">, </w:t>
      </w:r>
      <w:r w:rsidR="00C206BF" w:rsidRPr="00C206BF">
        <w:rPr>
          <w:cs/>
        </w:rPr>
        <w:t>अर्थात् एक ऐसे व्यक्ति की जिस पर इस बात की आधिकारिक और सच्ची परामर्श देने के लिए भरोसा किया जा सके कि क्या करना सही होगा। पवित्रशास्त्र के संपूर्ण इतिहास में</w:t>
      </w:r>
      <w:r w:rsidR="00C206BF" w:rsidRPr="00C206BF">
        <w:t xml:space="preserve">, </w:t>
      </w:r>
      <w:r w:rsidR="00C206BF" w:rsidRPr="00C206BF">
        <w:rPr>
          <w:cs/>
        </w:rPr>
        <w:t>परमेश्वर ने अक्सर अपने भविष्यद्वक्ताओं के माध्यम से इस प्रकार की अगुवाई प्रदान की है जिस पर पूरा भरोसा रखा जा सके। इन स्त्रियों और पुरूषों ने उन परिस्थितियों में आधिकारिक रूप से परमेश्वर की वाचाओं को लागू किया जिनका उसके लोगों ने सामना किया।</w:t>
      </w:r>
    </w:p>
    <w:p w14:paraId="5E1165D1" w14:textId="77777777" w:rsidR="00C206BF" w:rsidRPr="00C206BF" w:rsidRDefault="00566EAC" w:rsidP="00C206BF">
      <w:pPr>
        <w:pStyle w:val="BodyText0"/>
      </w:pPr>
      <w:r>
        <w:rPr>
          <w:cs/>
        </w:rPr>
        <mc:AlternateContent>
          <mc:Choice Requires="wps">
            <w:drawing>
              <wp:anchor distT="0" distB="0" distL="114300" distR="114300" simplePos="0" relativeHeight="251666432" behindDoc="0" locked="1" layoutInCell="1" allowOverlap="1" wp14:anchorId="53688C6D" wp14:editId="66E25735">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AD2E3" w14:textId="77777777" w:rsidR="00566EAC" w:rsidRPr="00A535F7" w:rsidRDefault="00566EAC"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8C6D"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62CAD2E3" w14:textId="77777777" w:rsidR="00566EAC" w:rsidRPr="00A535F7" w:rsidRDefault="00566EAC" w:rsidP="00A535F7">
                      <w:pPr>
                        <w:pStyle w:val="ParaNumbering"/>
                      </w:pPr>
                      <w:r>
                        <w:t>002</w:t>
                      </w:r>
                    </w:p>
                  </w:txbxContent>
                </v:textbox>
                <w10:wrap anchorx="margin" anchory="line"/>
                <w10:anchorlock/>
              </v:shape>
            </w:pict>
          </mc:Fallback>
        </mc:AlternateContent>
      </w:r>
      <w:r w:rsidR="00C206BF" w:rsidRPr="00C206BF">
        <w:rPr>
          <w:cs/>
        </w:rPr>
        <w:t>हम यीशु में विश्वास करते हैं</w:t>
      </w:r>
      <w:r w:rsidR="008072A2">
        <w:rPr>
          <w:cs/>
        </w:rPr>
        <w:t xml:space="preserve"> </w:t>
      </w:r>
      <w:r w:rsidR="00C206BF" w:rsidRPr="00C206BF">
        <w:rPr>
          <w:cs/>
        </w:rPr>
        <w:t>की हमारी श्रृंखला का यह तीसरा अध्याय है</w:t>
      </w:r>
      <w:r w:rsidR="00C206BF" w:rsidRPr="00C206BF">
        <w:t xml:space="preserve">, </w:t>
      </w:r>
      <w:r w:rsidR="00C206BF" w:rsidRPr="00C206BF">
        <w:rPr>
          <w:cs/>
        </w:rPr>
        <w:t>और हमने इसका शीर्षक “भविष्यद्वक्ता” दिया है। इस अध्याय में हम उन तरीकों की खोज करेंगे जिनमें यीशु भविष्यद्वक्ता के कार्य को पूरा करता है और हमारे जीवनों में परमेश्वर की वाचा को आधिकारिक रूप से लागू करता है।</w:t>
      </w:r>
    </w:p>
    <w:p w14:paraId="5C7BFA5C" w14:textId="77777777" w:rsidR="00C206BF" w:rsidRPr="00C206BF" w:rsidRDefault="00566EAC" w:rsidP="00C206BF">
      <w:pPr>
        <w:pStyle w:val="BodyText0"/>
      </w:pPr>
      <w:r>
        <w:rPr>
          <w:cs/>
        </w:rPr>
        <mc:AlternateContent>
          <mc:Choice Requires="wps">
            <w:drawing>
              <wp:anchor distT="0" distB="0" distL="114300" distR="114300" simplePos="0" relativeHeight="251668480" behindDoc="0" locked="1" layoutInCell="1" allowOverlap="1" wp14:anchorId="6D2316D4" wp14:editId="40AA78A0">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AD52F" w14:textId="77777777" w:rsidR="00566EAC" w:rsidRPr="00A535F7" w:rsidRDefault="00566EAC"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316D4"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6E2AD52F" w14:textId="77777777" w:rsidR="00566EAC" w:rsidRPr="00A535F7" w:rsidRDefault="00566EAC" w:rsidP="00A535F7">
                      <w:pPr>
                        <w:pStyle w:val="ParaNumbering"/>
                      </w:pPr>
                      <w:r>
                        <w:t>003</w:t>
                      </w:r>
                    </w:p>
                  </w:txbxContent>
                </v:textbox>
                <w10:wrap anchorx="margin" anchory="line"/>
                <w10:anchorlock/>
              </v:shape>
            </w:pict>
          </mc:Fallback>
        </mc:AlternateContent>
      </w:r>
      <w:r w:rsidR="00C206BF" w:rsidRPr="00C206BF">
        <w:rPr>
          <w:cs/>
        </w:rPr>
        <w:t>जैसा कि हमने पिछले अध्याय में उल्लेख किया है</w:t>
      </w:r>
      <w:r w:rsidR="00C206BF" w:rsidRPr="00C206BF">
        <w:t xml:space="preserve">, </w:t>
      </w:r>
      <w:r w:rsidR="00C206BF" w:rsidRPr="00C206BF">
        <w:rPr>
          <w:cs/>
        </w:rPr>
        <w:t>पुराने नियम में परमेश्वर ने तीन कार्यभारों की स्थापना की जिनके द्वारा उसने अपने राज्य को संचालित किया : भविष्यद्वक्ता</w:t>
      </w:r>
      <w:r w:rsidR="00C206BF" w:rsidRPr="00C206BF">
        <w:t xml:space="preserve">, </w:t>
      </w:r>
      <w:r w:rsidR="00C206BF" w:rsidRPr="00C206BF">
        <w:rPr>
          <w:cs/>
        </w:rPr>
        <w:t>याजक और राजा के कार्यभार। और परमेश्वर के राज्य के अंतिम चरण में</w:t>
      </w:r>
      <w:r w:rsidR="00C206BF" w:rsidRPr="00C206BF">
        <w:t xml:space="preserve">, </w:t>
      </w:r>
      <w:r w:rsidR="00C206BF" w:rsidRPr="00C206BF">
        <w:rPr>
          <w:cs/>
        </w:rPr>
        <w:t>जिसे हम सामान्यतः नए नियम का युग कहते हैं</w:t>
      </w:r>
      <w:r w:rsidR="00C206BF" w:rsidRPr="00C206BF">
        <w:t xml:space="preserve">, </w:t>
      </w:r>
      <w:r w:rsidR="00C206BF" w:rsidRPr="00C206BF">
        <w:rPr>
          <w:cs/>
        </w:rPr>
        <w:t>ये तीनों कार्यभार मसीह में अपनी परम पूर्णता को पाते हैं। इसी कारण से</w:t>
      </w:r>
      <w:r w:rsidR="00C206BF" w:rsidRPr="00C206BF">
        <w:t xml:space="preserve">, </w:t>
      </w:r>
      <w:r w:rsidR="00C206BF" w:rsidRPr="00C206BF">
        <w:rPr>
          <w:cs/>
        </w:rPr>
        <w:t>संपूर्ण इतिहास में इन कार्यभारों के महत्व और उनकी कार्यप्रणाली का अध्ययन हमें यीशु द्वारा परमेश्वर के वर्तमान संचालन को और इसके साथ-साथ उसके विश्वासयोग्य अनुयायियों की आशीषों और जिम्मेदारियों को समझने में सहायता कर सकता है।</w:t>
      </w:r>
    </w:p>
    <w:p w14:paraId="1B4089CB" w14:textId="77777777" w:rsidR="00C206BF" w:rsidRPr="00C206BF" w:rsidRDefault="00566EAC" w:rsidP="00C206BF">
      <w:pPr>
        <w:pStyle w:val="BodyText0"/>
      </w:pPr>
      <w:r>
        <w:rPr>
          <w:cs/>
        </w:rPr>
        <mc:AlternateContent>
          <mc:Choice Requires="wps">
            <w:drawing>
              <wp:anchor distT="0" distB="0" distL="114300" distR="114300" simplePos="0" relativeHeight="251670528" behindDoc="0" locked="1" layoutInCell="1" allowOverlap="1" wp14:anchorId="1D677AE0" wp14:editId="380F5E89">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065EB" w14:textId="77777777" w:rsidR="00566EAC" w:rsidRPr="00A535F7" w:rsidRDefault="00566EAC"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7AE0"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732065EB" w14:textId="77777777" w:rsidR="00566EAC" w:rsidRPr="00A535F7" w:rsidRDefault="00566EAC" w:rsidP="00A535F7">
                      <w:pPr>
                        <w:pStyle w:val="ParaNumbering"/>
                      </w:pPr>
                      <w:r>
                        <w:t>004</w:t>
                      </w:r>
                    </w:p>
                  </w:txbxContent>
                </v:textbox>
                <w10:wrap anchorx="margin" anchory="line"/>
                <w10:anchorlock/>
              </v:shape>
            </w:pict>
          </mc:Fallback>
        </mc:AlternateContent>
      </w:r>
      <w:r w:rsidR="00C206BF" w:rsidRPr="00C206BF">
        <w:rPr>
          <w:cs/>
        </w:rPr>
        <w:t>अधिकाँश लोग जब “भविष्यद्वक्ता” शब्द को सुनते हैं तो एक ऐसे व्यक्ति के बारे सोचने लगते हैं जो भविष्य के बारे में भविष्यद्ववाणियाँ करता है। और अधिकाँश मसीही भी ऐसा ही सोचते हैं। परंतु जबकि यह सत्य है कि बाइबल के भविष्यद्वक्ताओं ने भविष्य के बारे में पहले से बताया था</w:t>
      </w:r>
      <w:r w:rsidR="00C206BF" w:rsidRPr="00C206BF">
        <w:t xml:space="preserve">, </w:t>
      </w:r>
      <w:r w:rsidR="00C206BF" w:rsidRPr="00C206BF">
        <w:rPr>
          <w:cs/>
        </w:rPr>
        <w:t>परंतु यह उनकी सेवकाई का मुख्य केंद्र नहीं था। मूलभूत रूप से</w:t>
      </w:r>
      <w:r w:rsidR="00C206BF" w:rsidRPr="00C206BF">
        <w:t xml:space="preserve">, </w:t>
      </w:r>
      <w:r w:rsidR="00C206BF" w:rsidRPr="00C206BF">
        <w:rPr>
          <w:cs/>
        </w:rPr>
        <w:t>परमेश्वर के भविष्यद्वक्ता उसके राजदूत थे। उनका कार्य परमेश्वर की वाचा को स्पष्ट करना</w:t>
      </w:r>
      <w:r w:rsidR="00C206BF" w:rsidRPr="00C206BF">
        <w:t xml:space="preserve">, </w:t>
      </w:r>
      <w:r w:rsidR="00C206BF" w:rsidRPr="00C206BF">
        <w:rPr>
          <w:cs/>
        </w:rPr>
        <w:t>और उसके लोगों को उसके प्रति विश्वासयोग्य रहने के लिए प्रोत्साहित करना था। और यीशु की भविष्यद्ववाणीय कार्य का केंद्र भी यही था।</w:t>
      </w:r>
    </w:p>
    <w:p w14:paraId="15F2F994" w14:textId="77777777" w:rsidR="0043192F" w:rsidRPr="00C206BF" w:rsidRDefault="00566EAC" w:rsidP="00C206BF">
      <w:pPr>
        <w:pStyle w:val="BodyText0"/>
      </w:pPr>
      <w:r>
        <w:rPr>
          <w:cs/>
        </w:rPr>
        <mc:AlternateContent>
          <mc:Choice Requires="wps">
            <w:drawing>
              <wp:anchor distT="0" distB="0" distL="114300" distR="114300" simplePos="0" relativeHeight="251672576" behindDoc="0" locked="1" layoutInCell="1" allowOverlap="1" wp14:anchorId="5B8A2DAD" wp14:editId="46800367">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5354E1" w14:textId="77777777" w:rsidR="00566EAC" w:rsidRPr="00A535F7" w:rsidRDefault="00566EAC"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2DAD"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495354E1" w14:textId="77777777" w:rsidR="00566EAC" w:rsidRPr="00A535F7" w:rsidRDefault="00566EAC" w:rsidP="00A535F7">
                      <w:pPr>
                        <w:pStyle w:val="ParaNumbering"/>
                      </w:pPr>
                      <w:r>
                        <w:t>005</w:t>
                      </w:r>
                    </w:p>
                  </w:txbxContent>
                </v:textbox>
                <w10:wrap anchorx="margin" anchory="line"/>
                <w10:anchorlock/>
              </v:shape>
            </w:pict>
          </mc:Fallback>
        </mc:AlternateContent>
      </w:r>
      <w:r w:rsidR="00C206BF" w:rsidRPr="00C206BF">
        <w:rPr>
          <w:cs/>
        </w:rPr>
        <w:t>भविष्यद्वक्ताओं के कार्यों की इस समझ के साथ हम एक भविष्यद्वक्ता की परिभाषा इस प्रकार से देंगे :</w:t>
      </w:r>
    </w:p>
    <w:p w14:paraId="255D6B86" w14:textId="77777777" w:rsidR="0043192F" w:rsidRPr="00C206BF" w:rsidRDefault="00566EAC" w:rsidP="00C206BF">
      <w:pPr>
        <w:pStyle w:val="Quotations"/>
      </w:pPr>
      <w:r>
        <w:rPr>
          <w:cs/>
        </w:rPr>
        <mc:AlternateContent>
          <mc:Choice Requires="wps">
            <w:drawing>
              <wp:anchor distT="0" distB="0" distL="114300" distR="114300" simplePos="0" relativeHeight="251674624" behindDoc="0" locked="1" layoutInCell="1" allowOverlap="1" wp14:anchorId="2F85728B" wp14:editId="07BF0719">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D0B742" w14:textId="77777777" w:rsidR="00566EAC" w:rsidRPr="00A535F7" w:rsidRDefault="00566EAC"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728B"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28D0B742" w14:textId="77777777" w:rsidR="00566EAC" w:rsidRPr="00A535F7" w:rsidRDefault="00566EAC" w:rsidP="00A535F7">
                      <w:pPr>
                        <w:pStyle w:val="ParaNumbering"/>
                      </w:pPr>
                      <w:r>
                        <w:t>006</w:t>
                      </w:r>
                    </w:p>
                  </w:txbxContent>
                </v:textbox>
                <w10:wrap anchorx="margin" anchory="line"/>
                <w10:anchorlock/>
              </v:shape>
            </w:pict>
          </mc:Fallback>
        </mc:AlternateContent>
      </w:r>
      <w:r w:rsidR="00C206BF" w:rsidRPr="00C206BF">
        <w:rPr>
          <w:cs/>
          <w:lang w:bidi="hi-IN"/>
        </w:rPr>
        <w:t>परमेश्वर की वाचा के राजदूत</w:t>
      </w:r>
      <w:r w:rsidR="00C206BF" w:rsidRPr="00C206BF">
        <w:t xml:space="preserve">, </w:t>
      </w:r>
      <w:r w:rsidR="00C206BF" w:rsidRPr="00C206BF">
        <w:rPr>
          <w:cs/>
          <w:lang w:bidi="hi-IN"/>
        </w:rPr>
        <w:t>जो परमेश्वर के वचन की घोषणा करते हैं और उसे लागू करते हैं</w:t>
      </w:r>
      <w:r w:rsidR="00C206BF" w:rsidRPr="00C206BF">
        <w:t xml:space="preserve">, </w:t>
      </w:r>
      <w:r w:rsidR="00C206BF" w:rsidRPr="00C206BF">
        <w:rPr>
          <w:cs/>
          <w:lang w:bidi="hi-IN"/>
        </w:rPr>
        <w:t>विशेषकर पाप के विरूद्ध दंड की चेतावनी देने</w:t>
      </w:r>
      <w:r w:rsidR="00C206BF" w:rsidRPr="00C206BF">
        <w:t xml:space="preserve">, </w:t>
      </w:r>
      <w:r w:rsidR="00C206BF" w:rsidRPr="00C206BF">
        <w:rPr>
          <w:cs/>
          <w:lang w:bidi="hi-IN"/>
        </w:rPr>
        <w:t>और परमेश्वर के प्रति ऐसी विश्वासयोग्य सेवा करने के लिए उत्साहित करते हैं जो उसकी आशीषों की ओर ले चलती है।</w:t>
      </w:r>
    </w:p>
    <w:p w14:paraId="0BF2B578" w14:textId="77777777" w:rsidR="0043192F" w:rsidRPr="00C206BF" w:rsidRDefault="00566EAC" w:rsidP="00C206BF">
      <w:pPr>
        <w:pStyle w:val="BodyText0"/>
      </w:pPr>
      <w:r>
        <w:rPr>
          <w:cs/>
        </w:rPr>
        <mc:AlternateContent>
          <mc:Choice Requires="wps">
            <w:drawing>
              <wp:anchor distT="0" distB="0" distL="114300" distR="114300" simplePos="0" relativeHeight="251676672" behindDoc="0" locked="1" layoutInCell="1" allowOverlap="1" wp14:anchorId="54E75D48" wp14:editId="605A6AC6">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B85E2" w14:textId="77777777" w:rsidR="00566EAC" w:rsidRPr="00A535F7" w:rsidRDefault="00566EAC"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75D4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7ACB85E2" w14:textId="77777777" w:rsidR="00566EAC" w:rsidRPr="00A535F7" w:rsidRDefault="00566EAC" w:rsidP="00A535F7">
                      <w:pPr>
                        <w:pStyle w:val="ParaNumbering"/>
                      </w:pPr>
                      <w:r>
                        <w:t>007</w:t>
                      </w:r>
                    </w:p>
                  </w:txbxContent>
                </v:textbox>
                <w10:wrap anchorx="margin" anchory="line"/>
                <w10:anchorlock/>
              </v:shape>
            </w:pict>
          </mc:Fallback>
        </mc:AlternateContent>
      </w:r>
      <w:r w:rsidR="00C206BF" w:rsidRPr="00C206BF">
        <w:rPr>
          <w:cs/>
        </w:rPr>
        <w:t>हमारा यह अध्याय यीशु की एक भविष्यद्वक्ता की भूमिका से संबंधित तीन विषयों की खोज करेगा। पहला</w:t>
      </w:r>
      <w:r w:rsidR="00C206BF" w:rsidRPr="00C206BF">
        <w:t xml:space="preserve">, </w:t>
      </w:r>
      <w:r w:rsidR="00C206BF" w:rsidRPr="00C206BF">
        <w:rPr>
          <w:cs/>
        </w:rPr>
        <w:t>हम उसके भविष्यद्ववाणीय कार्य की पुराने नियम की भूमिका की जाँच करेंगे। दूसरा</w:t>
      </w:r>
      <w:r w:rsidR="00C206BF" w:rsidRPr="00C206BF">
        <w:t xml:space="preserve">, </w:t>
      </w:r>
      <w:r w:rsidR="00C206BF" w:rsidRPr="00C206BF">
        <w:rPr>
          <w:cs/>
        </w:rPr>
        <w:t>हम यीशु में इस कार्य की पूर्णता पर नए नियम की शिक्षाओं की खोज करेंगे। और तीसरा</w:t>
      </w:r>
      <w:r w:rsidR="00C206BF" w:rsidRPr="00C206BF">
        <w:t xml:space="preserve">, </w:t>
      </w:r>
      <w:r w:rsidR="00C206BF" w:rsidRPr="00C206BF">
        <w:rPr>
          <w:cs/>
        </w:rPr>
        <w:t xml:space="preserve">हम यीशु के </w:t>
      </w:r>
      <w:r w:rsidR="00C206BF" w:rsidRPr="00C206BF">
        <w:rPr>
          <w:cs/>
        </w:rPr>
        <w:lastRenderedPageBreak/>
        <w:t>भविष्यद्ववाणीय कार्य के आधुनिक प्रयोग पर ध्यान देंगे। आइए</w:t>
      </w:r>
      <w:r w:rsidR="00C206BF" w:rsidRPr="00C206BF">
        <w:t xml:space="preserve">, </w:t>
      </w:r>
      <w:r w:rsidR="00C206BF" w:rsidRPr="00C206BF">
        <w:rPr>
          <w:cs/>
        </w:rPr>
        <w:t>हम यीशु के भविष्यद्ववाणीय कार्य की पुराने नियम की पृष्ठभूमि के साथ आरंभ करें।</w:t>
      </w:r>
    </w:p>
    <w:p w14:paraId="79288280" w14:textId="77777777" w:rsidR="0043192F" w:rsidRDefault="00C206BF" w:rsidP="00CB165F">
      <w:pPr>
        <w:pStyle w:val="ChapterHeading"/>
      </w:pPr>
      <w:bookmarkStart w:id="5" w:name="_Toc11612591"/>
      <w:bookmarkStart w:id="6" w:name="_Toc21184737"/>
      <w:bookmarkStart w:id="7" w:name="_Toc80704654"/>
      <w:r w:rsidRPr="00C206BF">
        <w:rPr>
          <w:cs/>
        </w:rPr>
        <w:t>पुराने नियम की पृष्ठभूमि</w:t>
      </w:r>
      <w:bookmarkEnd w:id="5"/>
      <w:bookmarkEnd w:id="6"/>
      <w:bookmarkEnd w:id="7"/>
    </w:p>
    <w:p w14:paraId="22235466" w14:textId="77777777" w:rsidR="00C206BF" w:rsidRPr="00C206BF" w:rsidRDefault="00566EAC" w:rsidP="00C206BF">
      <w:pPr>
        <w:pStyle w:val="BodyText0"/>
      </w:pPr>
      <w:r>
        <w:rPr>
          <w:cs/>
        </w:rPr>
        <mc:AlternateContent>
          <mc:Choice Requires="wps">
            <w:drawing>
              <wp:anchor distT="0" distB="0" distL="114300" distR="114300" simplePos="0" relativeHeight="251678720" behindDoc="0" locked="1" layoutInCell="1" allowOverlap="1" wp14:anchorId="523DB972" wp14:editId="64CB2514">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B92D87" w14:textId="77777777" w:rsidR="00566EAC" w:rsidRPr="00A535F7" w:rsidRDefault="00566EAC"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B972"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56B92D87" w14:textId="77777777" w:rsidR="00566EAC" w:rsidRPr="00A535F7" w:rsidRDefault="00566EAC" w:rsidP="00A535F7">
                      <w:pPr>
                        <w:pStyle w:val="ParaNumbering"/>
                      </w:pPr>
                      <w:r>
                        <w:t>008</w:t>
                      </w:r>
                    </w:p>
                  </w:txbxContent>
                </v:textbox>
                <w10:wrap anchorx="margin" anchory="line"/>
                <w10:anchorlock/>
              </v:shape>
            </w:pict>
          </mc:Fallback>
        </mc:AlternateContent>
      </w:r>
      <w:r w:rsidR="00C206BF" w:rsidRPr="00C206BF">
        <w:rPr>
          <w:cs/>
        </w:rPr>
        <w:t>जब कभी भी हम मसीही यीशु को अपने भविष्यद्वक्ता के रूप में सोचते हैं</w:t>
      </w:r>
      <w:r w:rsidR="00C206BF" w:rsidRPr="00C206BF">
        <w:t xml:space="preserve">, </w:t>
      </w:r>
      <w:r w:rsidR="00C206BF" w:rsidRPr="00C206BF">
        <w:rPr>
          <w:cs/>
        </w:rPr>
        <w:t>तो यह याद रखना महत्वपूर्ण है कि वह ऐसा पहला भविष्यद्वक्ता नहीं था जिसने परमेश्वर और उसकी वाचा की सेवा की थी। बाइबल के पूरे इतिहास में</w:t>
      </w:r>
      <w:r w:rsidR="00C206BF" w:rsidRPr="00C206BF">
        <w:t xml:space="preserve">, </w:t>
      </w:r>
      <w:r w:rsidR="00C206BF" w:rsidRPr="00C206BF">
        <w:rPr>
          <w:cs/>
        </w:rPr>
        <w:t>परमेश्वर के हजारों भविष्यद्वक्ता हुए हैं। वे सामर्थ्य और अधिकार में यीशु के समान नहीं थे। परंतु परमेश्वर के प्रति उनकी सेवकाइयों ने उन सब बातों का एक पूर्वाभास प्रदान किया जिनमें यीशु ने राज्य के इस कार्यभार को पूरा किया है। इसलिए यदि हम यह समझना चाहते हैं कि यीशु ने भविष्यद्वक्ता होने के रूप में क्या किया</w:t>
      </w:r>
      <w:r w:rsidR="00C206BF" w:rsidRPr="00C206BF">
        <w:t xml:space="preserve">, </w:t>
      </w:r>
      <w:r w:rsidR="00C206BF" w:rsidRPr="00C206BF">
        <w:rPr>
          <w:cs/>
        </w:rPr>
        <w:t>तो हमारे लिए उन भविष्यद्वक्ताओं से आरंभ करना सहायक होगा जो उससे पहले आए।</w:t>
      </w:r>
    </w:p>
    <w:p w14:paraId="4069961C" w14:textId="77777777" w:rsidR="0043192F" w:rsidRPr="00C206BF" w:rsidRDefault="00566EAC" w:rsidP="00C206BF">
      <w:pPr>
        <w:pStyle w:val="BodyText0"/>
      </w:pPr>
      <w:r>
        <w:rPr>
          <w:cs/>
        </w:rPr>
        <mc:AlternateContent>
          <mc:Choice Requires="wps">
            <w:drawing>
              <wp:anchor distT="0" distB="0" distL="114300" distR="114300" simplePos="0" relativeHeight="251680768" behindDoc="0" locked="1" layoutInCell="1" allowOverlap="1" wp14:anchorId="1147E59E" wp14:editId="7ACEA634">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DF47BD" w14:textId="77777777" w:rsidR="00566EAC" w:rsidRPr="00A535F7" w:rsidRDefault="00566EAC"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7E59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3FDF47BD" w14:textId="77777777" w:rsidR="00566EAC" w:rsidRPr="00A535F7" w:rsidRDefault="00566EAC" w:rsidP="00A535F7">
                      <w:pPr>
                        <w:pStyle w:val="ParaNumbering"/>
                      </w:pPr>
                      <w:r>
                        <w:t>009</w:t>
                      </w:r>
                    </w:p>
                  </w:txbxContent>
                </v:textbox>
                <w10:wrap anchorx="margin" anchory="line"/>
                <w10:anchorlock/>
              </v:shape>
            </w:pict>
          </mc:Fallback>
        </mc:AlternateContent>
      </w:r>
      <w:r w:rsidR="00C206BF" w:rsidRPr="00C206BF">
        <w:rPr>
          <w:cs/>
        </w:rPr>
        <w:t>यीशु के भविष्यद्ववाणीय कार्य की पुराने नियम की पृष्टभूमि के बारे में हमारी चर्चा तीन भागों में विभाजित होगी। पहला</w:t>
      </w:r>
      <w:r w:rsidR="00C206BF" w:rsidRPr="00C206BF">
        <w:t xml:space="preserve">, </w:t>
      </w:r>
      <w:r w:rsidR="00C206BF" w:rsidRPr="00C206BF">
        <w:rPr>
          <w:cs/>
        </w:rPr>
        <w:t>हम भविष्यद्वक्ता के कार्य की योग्यताओं का उल्लेख करेंगे। दूसरा</w:t>
      </w:r>
      <w:r w:rsidR="00C206BF" w:rsidRPr="00C206BF">
        <w:t xml:space="preserve">, </w:t>
      </w:r>
      <w:r w:rsidR="00C206BF" w:rsidRPr="00C206BF">
        <w:rPr>
          <w:cs/>
        </w:rPr>
        <w:t>हम भविष्यद्वक्ताओं की कार्यप्रणाली को देखेंगे। और तीसरा</w:t>
      </w:r>
      <w:r w:rsidR="00C206BF" w:rsidRPr="00C206BF">
        <w:t xml:space="preserve">, </w:t>
      </w:r>
      <w:r w:rsidR="00C206BF" w:rsidRPr="00C206BF">
        <w:rPr>
          <w:cs/>
        </w:rPr>
        <w:t>हम इस कार्य से की जाने वाली उन अपेक्षाओं पर विचार करेंगे जिनकी रचना पुराने नियम ने की है। आइए पहले हम भविष्यद्वक्ता के कार्य की योग्यताओं को देखें।</w:t>
      </w:r>
    </w:p>
    <w:p w14:paraId="2DB08DD5" w14:textId="77777777" w:rsidR="008072A2" w:rsidRDefault="00C206BF" w:rsidP="00230C58">
      <w:pPr>
        <w:pStyle w:val="PanelHeading"/>
      </w:pPr>
      <w:bookmarkStart w:id="8" w:name="_Toc11612592"/>
      <w:bookmarkStart w:id="9" w:name="_Toc21184738"/>
      <w:bookmarkStart w:id="10" w:name="_Toc80704655"/>
      <w:r w:rsidRPr="00C206BF">
        <w:rPr>
          <w:cs/>
          <w:lang w:bidi="hi-IN"/>
        </w:rPr>
        <w:t>योग्यताएँ</w:t>
      </w:r>
      <w:bookmarkEnd w:id="8"/>
      <w:bookmarkEnd w:id="9"/>
      <w:bookmarkEnd w:id="10"/>
    </w:p>
    <w:p w14:paraId="693E002A" w14:textId="77777777" w:rsidR="00C206BF" w:rsidRPr="00C206BF" w:rsidRDefault="00566EAC" w:rsidP="00C206BF">
      <w:pPr>
        <w:pStyle w:val="BodyText0"/>
      </w:pPr>
      <w:r>
        <w:rPr>
          <w:cs/>
        </w:rPr>
        <mc:AlternateContent>
          <mc:Choice Requires="wps">
            <w:drawing>
              <wp:anchor distT="0" distB="0" distL="114300" distR="114300" simplePos="0" relativeHeight="251682816" behindDoc="0" locked="1" layoutInCell="1" allowOverlap="1" wp14:anchorId="5DB61538" wp14:editId="7D95E712">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472A4" w14:textId="77777777" w:rsidR="00566EAC" w:rsidRPr="00A535F7" w:rsidRDefault="00566EAC"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61538"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0D1472A4" w14:textId="77777777" w:rsidR="00566EAC" w:rsidRPr="00A535F7" w:rsidRDefault="00566EAC" w:rsidP="00A535F7">
                      <w:pPr>
                        <w:pStyle w:val="ParaNumbering"/>
                      </w:pPr>
                      <w:r>
                        <w:t>010</w:t>
                      </w:r>
                    </w:p>
                  </w:txbxContent>
                </v:textbox>
                <w10:wrap anchorx="margin" anchory="line"/>
                <w10:anchorlock/>
              </v:shape>
            </w:pict>
          </mc:Fallback>
        </mc:AlternateContent>
      </w:r>
      <w:r w:rsidR="00C206BF" w:rsidRPr="00C206BF">
        <w:rPr>
          <w:cs/>
        </w:rPr>
        <w:t>जैसा कि हम पहले ही सुझाव दे चुके हैं</w:t>
      </w:r>
      <w:r w:rsidR="00C206BF" w:rsidRPr="00C206BF">
        <w:t xml:space="preserve">, </w:t>
      </w:r>
      <w:r w:rsidR="00C206BF" w:rsidRPr="00C206BF">
        <w:rPr>
          <w:cs/>
        </w:rPr>
        <w:t>पुराने नियम के भविष्यद्वक्ता परमेश्वर की वाचा के राजदूत या संदेशवाहक थे। अपनी वाचा में परमेश्वर ने स्वयं को अपने लोगों के एक महान सम्राट के रूप में प्रकट किया</w:t>
      </w:r>
      <w:r w:rsidR="00C206BF" w:rsidRPr="00C206BF">
        <w:t xml:space="preserve">, </w:t>
      </w:r>
      <w:r w:rsidR="00C206BF" w:rsidRPr="00C206BF">
        <w:rPr>
          <w:cs/>
        </w:rPr>
        <w:t>और उसके भविष्यद्वक्ताओं ने स्वर्ग के उसके राजकीय न्यायालय के राजदूतों या अधिकृत संदेशवाहकों के रूप में सेवा की। वे इस्राएल के लोगों और कई अन्य राष्ट्रों के लिए परमेश्वर के वचन को लेकर आए</w:t>
      </w:r>
      <w:r w:rsidR="00C206BF" w:rsidRPr="00C206BF">
        <w:t xml:space="preserve">, </w:t>
      </w:r>
      <w:r w:rsidR="00C206BF" w:rsidRPr="00C206BF">
        <w:rPr>
          <w:cs/>
        </w:rPr>
        <w:t>और उन्हें प्रोत्साहित किया कि वे अपने राजा के रूप में परमेश्वर के प्रति विश्वासयोग्य बने रहें।</w:t>
      </w:r>
    </w:p>
    <w:p w14:paraId="0A9938A8" w14:textId="77777777" w:rsidR="0043192F" w:rsidRPr="00C206BF" w:rsidRDefault="00566EAC" w:rsidP="00C206BF">
      <w:pPr>
        <w:pStyle w:val="BodyText0"/>
      </w:pPr>
      <w:r>
        <w:rPr>
          <w:cs/>
        </w:rPr>
        <mc:AlternateContent>
          <mc:Choice Requires="wps">
            <w:drawing>
              <wp:anchor distT="0" distB="0" distL="114300" distR="114300" simplePos="0" relativeHeight="251684864" behindDoc="0" locked="1" layoutInCell="1" allowOverlap="1" wp14:anchorId="471A8CDD" wp14:editId="31B165AA">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5BE7B" w14:textId="77777777" w:rsidR="00566EAC" w:rsidRPr="00A535F7" w:rsidRDefault="00566EAC"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8CDD"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6AC5BE7B" w14:textId="77777777" w:rsidR="00566EAC" w:rsidRPr="00A535F7" w:rsidRDefault="00566EAC" w:rsidP="00A535F7">
                      <w:pPr>
                        <w:pStyle w:val="ParaNumbering"/>
                      </w:pPr>
                      <w:r>
                        <w:t>011</w:t>
                      </w:r>
                    </w:p>
                  </w:txbxContent>
                </v:textbox>
                <w10:wrap anchorx="margin" anchory="line"/>
                <w10:anchorlock/>
              </v:shape>
            </w:pict>
          </mc:Fallback>
        </mc:AlternateContent>
      </w:r>
      <w:r w:rsidR="00C206BF" w:rsidRPr="00C206BF">
        <w:rPr>
          <w:cs/>
        </w:rPr>
        <w:t>निसंदेह</w:t>
      </w:r>
      <w:r w:rsidR="00C206BF" w:rsidRPr="00C206BF">
        <w:t xml:space="preserve">, </w:t>
      </w:r>
      <w:r w:rsidR="00C206BF" w:rsidRPr="00C206BF">
        <w:rPr>
          <w:cs/>
        </w:rPr>
        <w:t>इस्राएल के चारों ओर के बहुत से राष्ट्रों के पास उनके अपने भविष्यद्वक्ता भी थे जो सतही रूप से परमेश्वर के सच्चे भविष्यद्वक्ताओं के सामान दिखते थे। परंतु ये झूठे भविष्यद्वक्ता अपने झूठे देवताओं का प्रतिनिधित्व करने के लिए छल</w:t>
      </w:r>
      <w:r w:rsidR="00C206BF" w:rsidRPr="00C206BF">
        <w:t xml:space="preserve">, </w:t>
      </w:r>
      <w:r w:rsidR="00C206BF" w:rsidRPr="00C206BF">
        <w:rPr>
          <w:cs/>
        </w:rPr>
        <w:t>अंधविश्वास और दुष्ट शक्तियों का प्रयोग करते थे।</w:t>
      </w:r>
    </w:p>
    <w:p w14:paraId="331F4000" w14:textId="77777777" w:rsidR="00C206BF" w:rsidRPr="00C206BF" w:rsidRDefault="00566EAC" w:rsidP="00C206BF">
      <w:pPr>
        <w:pStyle w:val="Quotations"/>
      </w:pPr>
      <w:r>
        <w:rPr>
          <w:cs/>
        </w:rPr>
        <mc:AlternateContent>
          <mc:Choice Requires="wps">
            <w:drawing>
              <wp:anchor distT="0" distB="0" distL="114300" distR="114300" simplePos="0" relativeHeight="251686912" behindDoc="0" locked="1" layoutInCell="1" allowOverlap="1" wp14:anchorId="30890D20" wp14:editId="5FF0BDE2">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35668" w14:textId="77777777" w:rsidR="00566EAC" w:rsidRPr="00A535F7" w:rsidRDefault="00566EAC"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0D20"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32035668" w14:textId="77777777" w:rsidR="00566EAC" w:rsidRPr="00A535F7" w:rsidRDefault="00566EAC" w:rsidP="00A535F7">
                      <w:pPr>
                        <w:pStyle w:val="ParaNumbering"/>
                      </w:pPr>
                      <w:r>
                        <w:t>012</w:t>
                      </w:r>
                    </w:p>
                  </w:txbxContent>
                </v:textbox>
                <w10:wrap anchorx="margin" anchory="line"/>
                <w10:anchorlock/>
              </v:shape>
            </w:pict>
          </mc:Fallback>
        </mc:AlternateContent>
      </w:r>
      <w:r w:rsidR="00C206BF" w:rsidRPr="00C206BF">
        <w:rPr>
          <w:cs/>
          <w:lang w:bidi="hi-IN"/>
        </w:rPr>
        <w:t>बाइबल के दिनों में इस्राएल और उसके चारों ओर के अन्य राष्ट्रों के झूठे भविष्यद्वक्ता</w:t>
      </w:r>
      <w:r w:rsidR="008072A2">
        <w:rPr>
          <w:cs/>
          <w:lang w:bidi="hi-IN"/>
        </w:rPr>
        <w:t xml:space="preserve"> </w:t>
      </w:r>
      <w:r w:rsidR="00C206BF" w:rsidRPr="00C206BF">
        <w:rPr>
          <w:cs/>
          <w:lang w:bidi="hi-IN"/>
        </w:rPr>
        <w:t>सच्चे भविष्यद्वक्ताओं के जैसे ही कार्य करते और वचनों को बोलते थे एवं उनके समान ही दिखते और व्यवहार करते थे। परंतु इन सबसे बढ़कर मैं यह सोचता हूँ कि जब आप बाइबल की इन पुस्तकों जैसे राजाओं और इतिहास की और अन्य भविष्यद्वाणियों की पुस्तकों को देखते हैं तो जो बात सामने निकल कर आती है वह यह सच्चाई है कि पुराने नियम के भविष्यद्वक्ता स्वयं को सच्चे भविष्यद्वक्ताओं के रूप में अन्यों से अलग करते थे क्योंकि वे प्रभु के नाम में बोलते हैं। और जब वे प्रभु के नाम में बोलते हैं</w:t>
      </w:r>
      <w:r w:rsidR="00C206BF" w:rsidRPr="00C206BF">
        <w:t xml:space="preserve">, </w:t>
      </w:r>
      <w:r w:rsidR="00C206BF" w:rsidRPr="00C206BF">
        <w:rPr>
          <w:cs/>
          <w:lang w:bidi="hi-IN"/>
        </w:rPr>
        <w:t>तो वे उन बातों का उल्लंघन नहीं करते जो परमेश्वर ने अपने वचन में कहा है। वे उनका उल्लंघन भी नहीं करते जो अन्य सच्चे भविष्यद्वक्ताओं ने कहा है</w:t>
      </w:r>
      <w:r w:rsidR="00C206BF" w:rsidRPr="00C206BF">
        <w:t xml:space="preserve">, </w:t>
      </w:r>
      <w:r w:rsidR="00C206BF" w:rsidRPr="00C206BF">
        <w:rPr>
          <w:cs/>
          <w:lang w:bidi="hi-IN"/>
        </w:rPr>
        <w:t xml:space="preserve">और वे स्वयं को इस तरह से अलग कर </w:t>
      </w:r>
      <w:r w:rsidR="00C206BF" w:rsidRPr="00C206BF">
        <w:rPr>
          <w:cs/>
          <w:lang w:bidi="hi-IN"/>
        </w:rPr>
        <w:lastRenderedPageBreak/>
        <w:t>लेते थे। मैं सोचता हूँ कि एक और बात जो बहुत महत्वपूर्ण है</w:t>
      </w:r>
      <w:r w:rsidR="00C206BF" w:rsidRPr="00C206BF">
        <w:t xml:space="preserve">, </w:t>
      </w:r>
      <w:r w:rsidR="00C206BF" w:rsidRPr="00C206BF">
        <w:rPr>
          <w:cs/>
          <w:lang w:bidi="hi-IN"/>
        </w:rPr>
        <w:t>वह यह है कि पुराने नियम के भविष्यद्वक्ता सामान्यतः ऐसे लोग थे जो लोकप्रिय धारणाओं के विरुद्ध खड़े हुए और</w:t>
      </w:r>
      <w:r w:rsidR="00C206BF" w:rsidRPr="00C206BF">
        <w:t xml:space="preserve">, </w:t>
      </w:r>
      <w:r w:rsidR="00C206BF" w:rsidRPr="00C206BF">
        <w:rPr>
          <w:cs/>
          <w:lang w:bidi="hi-IN"/>
        </w:rPr>
        <w:t>दुखद रूप से</w:t>
      </w:r>
      <w:r w:rsidR="00C206BF" w:rsidRPr="00C206BF">
        <w:t xml:space="preserve">, </w:t>
      </w:r>
      <w:r w:rsidR="00C206BF" w:rsidRPr="00C206BF">
        <w:rPr>
          <w:cs/>
          <w:lang w:bidi="hi-IN"/>
        </w:rPr>
        <w:t xml:space="preserve">विशेषकर उत्तरी इस्राएल में। वहाँ एक ऐसा समय था जब भविष्यद्वक्ताओं को नौकरी देकर काम पर रखा जाता था। जब आमोस </w:t>
      </w:r>
      <w:r w:rsidR="00C206BF" w:rsidRPr="00C206BF">
        <w:rPr>
          <w:cs/>
          <w:lang w:bidi="te"/>
        </w:rPr>
        <w:t>7</w:t>
      </w:r>
      <w:r w:rsidR="00C206BF" w:rsidRPr="00C206BF">
        <w:rPr>
          <w:cs/>
          <w:lang w:bidi="hi-IN"/>
        </w:rPr>
        <w:t xml:space="preserve"> में आमोस कहता है</w:t>
      </w:r>
      <w:r w:rsidR="00C206BF" w:rsidRPr="00C206BF">
        <w:t>, “</w:t>
      </w:r>
      <w:r w:rsidR="00C206BF" w:rsidRPr="00C206BF">
        <w:rPr>
          <w:cs/>
          <w:lang w:bidi="hi-IN"/>
        </w:rPr>
        <w:t>मैं न तो भविष्यद्वक्ता हूँ</w:t>
      </w:r>
      <w:r w:rsidR="00C206BF" w:rsidRPr="00C206BF">
        <w:t xml:space="preserve">, </w:t>
      </w:r>
      <w:r w:rsidR="00C206BF" w:rsidRPr="00C206BF">
        <w:rPr>
          <w:cs/>
          <w:lang w:bidi="hi-IN"/>
        </w:rPr>
        <w:t>न भविष्यद्वक्ता का बेटा</w:t>
      </w:r>
      <w:r w:rsidR="00C206BF" w:rsidRPr="00C206BF">
        <w:t xml:space="preserve">,” </w:t>
      </w:r>
      <w:r w:rsidR="00C206BF" w:rsidRPr="00C206BF">
        <w:rPr>
          <w:cs/>
          <w:lang w:bidi="hi-IN"/>
        </w:rPr>
        <w:t>तो वह उत्तरी राज्य के महायाजक को यह कह रहा था कि वह वास्तव में न तो राजा और न ही महाजायक से नौकरी लेकर काम कर रहा है। “मैं भविष्यद्वक्ता नहीं हूँ</w:t>
      </w:r>
      <w:r w:rsidR="00C206BF" w:rsidRPr="00C206BF">
        <w:t xml:space="preserve">,” </w:t>
      </w:r>
      <w:r w:rsidR="00C206BF" w:rsidRPr="00C206BF">
        <w:rPr>
          <w:cs/>
          <w:lang w:bidi="hi-IN"/>
        </w:rPr>
        <w:t>का अर्थ है कि वह एक पेशेवर भविष्यद्वक्ता नहीं था</w:t>
      </w:r>
      <w:r w:rsidR="00C206BF" w:rsidRPr="00C206BF">
        <w:t>, “</w:t>
      </w:r>
      <w:r w:rsidR="00C206BF" w:rsidRPr="00C206BF">
        <w:rPr>
          <w:cs/>
          <w:lang w:bidi="hi-IN"/>
        </w:rPr>
        <w:t>न ही मैं भविष्यद्वक्ता का बेटा हूँ” का अर्थ यह है “न ही मैं भविष्यद्वाणी सिखाए जाने वाले किसी विद्यालय में हूँ। और इसलिए तुम मुझे नहीं कह सकते कि मुझे क्या करना है।” और आमोस द्वारा यह कहने का कारण यह है कि महायाजक उससे यह कहता है</w:t>
      </w:r>
      <w:r w:rsidR="00C206BF" w:rsidRPr="00C206BF">
        <w:t>, “</w:t>
      </w:r>
      <w:r w:rsidR="00C206BF" w:rsidRPr="00C206BF">
        <w:rPr>
          <w:cs/>
          <w:lang w:bidi="hi-IN"/>
        </w:rPr>
        <w:t>अपने घर जाओ और हमें जो उत्तर में हैं</w:t>
      </w:r>
      <w:r w:rsidR="00C206BF" w:rsidRPr="00C206BF">
        <w:t xml:space="preserve">, </w:t>
      </w:r>
      <w:r w:rsidR="00C206BF" w:rsidRPr="00C206BF">
        <w:rPr>
          <w:cs/>
          <w:lang w:bidi="hi-IN"/>
        </w:rPr>
        <w:t>परेशान करना बंद करो</w:t>
      </w:r>
      <w:r w:rsidR="00C206BF" w:rsidRPr="00C206BF">
        <w:t xml:space="preserve">; </w:t>
      </w:r>
      <w:r w:rsidR="00C206BF" w:rsidRPr="00C206BF">
        <w:rPr>
          <w:cs/>
          <w:lang w:bidi="hi-IN"/>
        </w:rPr>
        <w:t>वापस दक्षिण को चले जाओ।” और आमोस कहता है</w:t>
      </w:r>
      <w:r w:rsidR="00C206BF" w:rsidRPr="00C206BF">
        <w:t>, “</w:t>
      </w:r>
      <w:r w:rsidR="00C206BF" w:rsidRPr="00C206BF">
        <w:rPr>
          <w:cs/>
          <w:lang w:bidi="hi-IN"/>
        </w:rPr>
        <w:t>मैं ऐसा नहीं कर सकता क्योंकि परमेश्वर ने मुझे ऐसा करने की आज्ञा दी है।” और हम अक्सर ऐसा पाते हैं जैसे कि यिर्मयाह</w:t>
      </w:r>
      <w:r w:rsidR="00C206BF" w:rsidRPr="00C206BF">
        <w:t xml:space="preserve">, </w:t>
      </w:r>
      <w:r w:rsidR="00C206BF" w:rsidRPr="00C206BF">
        <w:rPr>
          <w:cs/>
          <w:lang w:bidi="hi-IN"/>
        </w:rPr>
        <w:t>मीका और अन्य भविष्यद्वक्ता वास्तव में इन झूठे भविष्यद्वक्ताओं का सामना करते हैं जिन्हें राजा ने नौकरी पर रखा हुआ है। यदि कोई एक बात हम भविष्यद्वक्ताओं के बारे में सामाजिक रूप से कह सकते हैं</w:t>
      </w:r>
      <w:r w:rsidR="00C206BF" w:rsidRPr="00C206BF">
        <w:t xml:space="preserve">, </w:t>
      </w:r>
      <w:r w:rsidR="00C206BF" w:rsidRPr="00C206BF">
        <w:rPr>
          <w:cs/>
          <w:lang w:bidi="hi-IN"/>
        </w:rPr>
        <w:t>तो वह यह है : वे राजाओं के द्वारा नौकरी पर रखे हुए नहीं हैं। वे याजकों के द्वारा नौकरी पर रखे हुए नहीं हैं। वे विशेषकर याजकों और राजाओं जैसे लोगों द्वारा की जाने वाली बुराई और अपराधों और दुर्व्यवहारों के विरुद्ध परमेश्वर के गवाह के रूप में खड़े हैं।</w:t>
      </w:r>
    </w:p>
    <w:p w14:paraId="50E717F7" w14:textId="77777777" w:rsidR="0043192F" w:rsidRDefault="00C206BF" w:rsidP="00C206BF">
      <w:pPr>
        <w:pStyle w:val="QuotationAuthor"/>
      </w:pPr>
      <w:r w:rsidRPr="00EB0D3B">
        <w:rPr>
          <w:cs/>
        </w:rPr>
        <w:t xml:space="preserve">— </w:t>
      </w:r>
      <w:r w:rsidRPr="00C206BF">
        <w:rPr>
          <w:cs/>
        </w:rPr>
        <w:t>डॉ. रिचर्ड एल. प्रैट</w:t>
      </w:r>
      <w:r w:rsidRPr="00C206BF">
        <w:t xml:space="preserve">, </w:t>
      </w:r>
      <w:r w:rsidRPr="00C206BF">
        <w:rPr>
          <w:cs/>
        </w:rPr>
        <w:t>जूनियर</w:t>
      </w:r>
    </w:p>
    <w:p w14:paraId="4C8F4203" w14:textId="77777777" w:rsidR="00C206BF" w:rsidRPr="00C206BF" w:rsidRDefault="00566EAC" w:rsidP="00C206BF">
      <w:pPr>
        <w:pStyle w:val="BodyText0"/>
      </w:pPr>
      <w:r>
        <w:rPr>
          <w:cs/>
        </w:rPr>
        <mc:AlternateContent>
          <mc:Choice Requires="wps">
            <w:drawing>
              <wp:anchor distT="0" distB="0" distL="114300" distR="114300" simplePos="0" relativeHeight="251688960" behindDoc="0" locked="1" layoutInCell="1" allowOverlap="1" wp14:anchorId="07CD3FDC" wp14:editId="48CF9E17">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0F9B9" w14:textId="77777777" w:rsidR="00566EAC" w:rsidRPr="00A535F7" w:rsidRDefault="00566EAC"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3FDC"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0FB0F9B9" w14:textId="77777777" w:rsidR="00566EAC" w:rsidRPr="00A535F7" w:rsidRDefault="00566EAC" w:rsidP="00A535F7">
                      <w:pPr>
                        <w:pStyle w:val="ParaNumbering"/>
                      </w:pPr>
                      <w:r>
                        <w:t>013</w:t>
                      </w:r>
                    </w:p>
                  </w:txbxContent>
                </v:textbox>
                <w10:wrap anchorx="margin" anchory="line"/>
                <w10:anchorlock/>
              </v:shape>
            </w:pict>
          </mc:Fallback>
        </mc:AlternateContent>
      </w:r>
      <w:r w:rsidR="00C206BF" w:rsidRPr="00C206BF">
        <w:rPr>
          <w:cs/>
        </w:rPr>
        <w:t>ऐसे संसार में जहाँ बहुत से झूठे भविष्यद्वक्ता थे</w:t>
      </w:r>
      <w:r w:rsidR="00C206BF" w:rsidRPr="00C206BF">
        <w:t xml:space="preserve">, </w:t>
      </w:r>
      <w:r w:rsidR="00C206BF" w:rsidRPr="00C206BF">
        <w:rPr>
          <w:cs/>
        </w:rPr>
        <w:t>इस्राएलियों के लिए यह महत्वपूर्ण था कि वे परमेश्वर के सच्चे भविष्यद्वक्ताओं और झूठे भविष्यद्वक्ताओं के बीच के अंतर को समझने में सक्षम हों। इसी कारण से</w:t>
      </w:r>
      <w:r w:rsidR="00C206BF" w:rsidRPr="00C206BF">
        <w:t xml:space="preserve">, </w:t>
      </w:r>
      <w:r w:rsidR="00C206BF" w:rsidRPr="00C206BF">
        <w:rPr>
          <w:cs/>
        </w:rPr>
        <w:t>पुराने नियम ने परमेश्वर के सच्चे भविष्यद्वक्ताओं की कई योग्यताओं को दर्शाया है।</w:t>
      </w:r>
    </w:p>
    <w:p w14:paraId="2EE43A6B" w14:textId="77777777" w:rsidR="0043192F" w:rsidRPr="00C206BF" w:rsidRDefault="00566EAC" w:rsidP="00C206BF">
      <w:pPr>
        <w:pStyle w:val="BodyText0"/>
      </w:pPr>
      <w:r>
        <w:rPr>
          <w:cs/>
        </w:rPr>
        <mc:AlternateContent>
          <mc:Choice Requires="wps">
            <w:drawing>
              <wp:anchor distT="0" distB="0" distL="114300" distR="114300" simplePos="0" relativeHeight="251691008" behindDoc="0" locked="1" layoutInCell="1" allowOverlap="1" wp14:anchorId="6C8A9C08" wp14:editId="6E5187B2">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9BCEC" w14:textId="77777777" w:rsidR="00566EAC" w:rsidRPr="00A535F7" w:rsidRDefault="00566EAC"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9C08"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3D69BCEC" w14:textId="77777777" w:rsidR="00566EAC" w:rsidRPr="00A535F7" w:rsidRDefault="00566EAC" w:rsidP="00A535F7">
                      <w:pPr>
                        <w:pStyle w:val="ParaNumbering"/>
                      </w:pPr>
                      <w:r>
                        <w:t>014</w:t>
                      </w:r>
                    </w:p>
                  </w:txbxContent>
                </v:textbox>
                <w10:wrap anchorx="margin" anchory="line"/>
                <w10:anchorlock/>
              </v:shape>
            </w:pict>
          </mc:Fallback>
        </mc:AlternateContent>
      </w:r>
      <w:r w:rsidR="00C206BF" w:rsidRPr="00C206BF">
        <w:rPr>
          <w:cs/>
        </w:rPr>
        <w:t xml:space="preserve">इन माँगों का उल्लेख व्यवस्थाविवरण </w:t>
      </w:r>
      <w:r w:rsidR="00C206BF" w:rsidRPr="00C206BF">
        <w:rPr>
          <w:cs/>
          <w:lang w:bidi="te"/>
        </w:rPr>
        <w:t xml:space="preserve">18:17-22 </w:t>
      </w:r>
      <w:r w:rsidR="00C206BF" w:rsidRPr="00C206BF">
        <w:rPr>
          <w:cs/>
        </w:rPr>
        <w:t>में किया गया है</w:t>
      </w:r>
      <w:r w:rsidR="00C206BF" w:rsidRPr="00C206BF">
        <w:t xml:space="preserve">, </w:t>
      </w:r>
      <w:r w:rsidR="00C206BF" w:rsidRPr="00C206BF">
        <w:rPr>
          <w:cs/>
        </w:rPr>
        <w:t>जहाँ मूसा ने ये शब्द लिखे हैं :</w:t>
      </w:r>
    </w:p>
    <w:p w14:paraId="04A1DFBC" w14:textId="77777777" w:rsidR="0043192F" w:rsidRPr="00C206BF" w:rsidRDefault="00566EAC" w:rsidP="00C206BF">
      <w:pPr>
        <w:pStyle w:val="Quotations"/>
      </w:pPr>
      <w:r>
        <w:rPr>
          <w:cs/>
        </w:rPr>
        <mc:AlternateContent>
          <mc:Choice Requires="wps">
            <w:drawing>
              <wp:anchor distT="0" distB="0" distL="114300" distR="114300" simplePos="0" relativeHeight="251693056" behindDoc="0" locked="1" layoutInCell="1" allowOverlap="1" wp14:anchorId="7BA6D41B" wp14:editId="55AD242C">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44FF2" w14:textId="77777777" w:rsidR="00566EAC" w:rsidRPr="00A535F7" w:rsidRDefault="00566EAC"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6D41B"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2FA44FF2" w14:textId="77777777" w:rsidR="00566EAC" w:rsidRPr="00A535F7" w:rsidRDefault="00566EAC" w:rsidP="00A535F7">
                      <w:pPr>
                        <w:pStyle w:val="ParaNumbering"/>
                      </w:pPr>
                      <w:r>
                        <w:t>015</w:t>
                      </w:r>
                    </w:p>
                  </w:txbxContent>
                </v:textbox>
                <w10:wrap anchorx="margin" anchory="line"/>
                <w10:anchorlock/>
              </v:shape>
            </w:pict>
          </mc:Fallback>
        </mc:AlternateContent>
      </w:r>
      <w:r w:rsidR="00C206BF" w:rsidRPr="00C206BF">
        <w:rPr>
          <w:cs/>
          <w:lang w:bidi="hi-IN"/>
        </w:rPr>
        <w:t>तब यहोवा ने मुझ से कहा . . . “मैं उनके लिए उनके भाइयों के बीच में से तेरे समान एक नबी को उत्पन्न करूँगा और अपना वचन उसके मुँह में डालूँगा</w:t>
      </w:r>
      <w:r w:rsidR="00C206BF" w:rsidRPr="00C206BF">
        <w:t xml:space="preserve">, </w:t>
      </w:r>
      <w:r w:rsidR="00C206BF" w:rsidRPr="00C206BF">
        <w:rPr>
          <w:cs/>
          <w:lang w:bidi="hi-IN"/>
        </w:rPr>
        <w:t>और जिस जिस बात की मैं उसे आज्ञा दूँगा वही वह उनको कह सुनाएगा . . . परंतु जो नबी अभिमान करके मेरे नाम से कोई ऐसा वचन कहे जिसकी आज्ञा मैं ने उसे न दी हो</w:t>
      </w:r>
      <w:r w:rsidR="00C206BF" w:rsidRPr="00C206BF">
        <w:t xml:space="preserve">, </w:t>
      </w:r>
      <w:r w:rsidR="00C206BF" w:rsidRPr="00C206BF">
        <w:rPr>
          <w:cs/>
          <w:lang w:bidi="hi-IN"/>
        </w:rPr>
        <w:t>या पराए देवताओं के नाम से कुछ कहे</w:t>
      </w:r>
      <w:r w:rsidR="00C206BF" w:rsidRPr="00C206BF">
        <w:t xml:space="preserve">, </w:t>
      </w:r>
      <w:r w:rsidR="00C206BF" w:rsidRPr="00C206BF">
        <w:rPr>
          <w:cs/>
          <w:lang w:bidi="hi-IN"/>
        </w:rPr>
        <w:t>वह नबी मार डाला जाए . . . जब कोई नबी यहोवा के नाम से कुछ कहे</w:t>
      </w:r>
      <w:r w:rsidR="00C206BF" w:rsidRPr="00C206BF">
        <w:t xml:space="preserve">, </w:t>
      </w:r>
      <w:r w:rsidR="00C206BF" w:rsidRPr="00C206BF">
        <w:rPr>
          <w:cs/>
          <w:lang w:bidi="hi-IN"/>
        </w:rPr>
        <w:t>तब यदि वह वचन न घटे और पूरा न हो जाए</w:t>
      </w:r>
      <w:r w:rsidR="00C206BF" w:rsidRPr="00C206BF">
        <w:t xml:space="preserve">, </w:t>
      </w:r>
      <w:r w:rsidR="00C206BF" w:rsidRPr="00C206BF">
        <w:rPr>
          <w:cs/>
          <w:lang w:bidi="hi-IN"/>
        </w:rPr>
        <w:t xml:space="preserve">तो वह वचन यहोवा का नहीं हुआ।” (व्यवस्थाविवरण </w:t>
      </w:r>
      <w:r w:rsidR="00C206BF" w:rsidRPr="00C206BF">
        <w:rPr>
          <w:cs/>
          <w:lang w:bidi="te"/>
        </w:rPr>
        <w:t>18:17-22)</w:t>
      </w:r>
    </w:p>
    <w:p w14:paraId="5110E000" w14:textId="77777777" w:rsidR="00C206BF" w:rsidRPr="00C206BF" w:rsidRDefault="00566EAC" w:rsidP="00C206BF">
      <w:pPr>
        <w:pStyle w:val="BodyText0"/>
      </w:pPr>
      <w:r>
        <w:rPr>
          <w:cs/>
        </w:rPr>
        <mc:AlternateContent>
          <mc:Choice Requires="wps">
            <w:drawing>
              <wp:anchor distT="0" distB="0" distL="114300" distR="114300" simplePos="0" relativeHeight="251695104" behindDoc="0" locked="1" layoutInCell="1" allowOverlap="1" wp14:anchorId="6541EC5B" wp14:editId="473BA170">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4F5AC" w14:textId="77777777" w:rsidR="00566EAC" w:rsidRPr="00A535F7" w:rsidRDefault="00566EAC"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EC5B"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6CF4F5AC" w14:textId="77777777" w:rsidR="00566EAC" w:rsidRPr="00A535F7" w:rsidRDefault="00566EAC" w:rsidP="00A535F7">
                      <w:pPr>
                        <w:pStyle w:val="ParaNumbering"/>
                      </w:pPr>
                      <w:r>
                        <w:t>016</w:t>
                      </w:r>
                    </w:p>
                  </w:txbxContent>
                </v:textbox>
                <w10:wrap anchorx="margin" anchory="line"/>
                <w10:anchorlock/>
              </v:shape>
            </w:pict>
          </mc:Fallback>
        </mc:AlternateContent>
      </w:r>
      <w:r w:rsidR="00C206BF" w:rsidRPr="00C206BF">
        <w:rPr>
          <w:cs/>
        </w:rPr>
        <w:t>इस अनुच्छेद में हम परमेश्वर के एक सच्चे भविष्यद्वक्ता की कम से कम चार योग्यताओं को देख सकते हैं। जैसा कि मूसा ने यहाँ सिखाया है</w:t>
      </w:r>
      <w:r w:rsidR="00C206BF" w:rsidRPr="00C206BF">
        <w:t xml:space="preserve">, </w:t>
      </w:r>
      <w:r w:rsidR="00C206BF" w:rsidRPr="00C206BF">
        <w:rPr>
          <w:cs/>
        </w:rPr>
        <w:t>सच्चे भविष्यद्वक्ताओं को परमेश्वर द्वारा बुलाया गया था। उन्हें लोगों से बोलने के लिए परमेश्वर के वचन दिए गए थे। उन्होंने उसकी आज्ञाओं के अनुसार केवल उसके नाम में बोलने के द्वारा परमेश्वर के प्रति अपनी विश्वासयोग्यता को प्रदर्शित किया। और उनकी सेवकाई उनके संदेश की पूर्णता के द्वारा प्रमाणित हुई।</w:t>
      </w:r>
    </w:p>
    <w:p w14:paraId="0F6E3C64" w14:textId="77777777" w:rsidR="0043192F" w:rsidRPr="00C206BF" w:rsidRDefault="00566EAC" w:rsidP="00C206BF">
      <w:pPr>
        <w:pStyle w:val="BodyText0"/>
      </w:pPr>
      <w:r>
        <w:rPr>
          <w:cs/>
        </w:rPr>
        <w:lastRenderedPageBreak/>
        <mc:AlternateContent>
          <mc:Choice Requires="wps">
            <w:drawing>
              <wp:anchor distT="0" distB="0" distL="114300" distR="114300" simplePos="0" relativeHeight="251697152" behindDoc="0" locked="1" layoutInCell="1" allowOverlap="1" wp14:anchorId="223D40D7" wp14:editId="30910A0F">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32FB00" w14:textId="77777777" w:rsidR="00566EAC" w:rsidRPr="00A535F7" w:rsidRDefault="00566EAC"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40D7"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6732FB00" w14:textId="77777777" w:rsidR="00566EAC" w:rsidRPr="00A535F7" w:rsidRDefault="00566EAC" w:rsidP="00A535F7">
                      <w:pPr>
                        <w:pStyle w:val="ParaNumbering"/>
                      </w:pPr>
                      <w:r>
                        <w:t>017</w:t>
                      </w:r>
                    </w:p>
                  </w:txbxContent>
                </v:textbox>
                <w10:wrap anchorx="margin" anchory="line"/>
                <w10:anchorlock/>
              </v:shape>
            </w:pict>
          </mc:Fallback>
        </mc:AlternateContent>
      </w:r>
      <w:r w:rsidR="00C206BF" w:rsidRPr="00C206BF">
        <w:rPr>
          <w:cs/>
        </w:rPr>
        <w:t>पुराने नियम के भविष्यद्वक्ताओं की योग्यताओं के विषय में हमारा अध्ययन उन चारों माँगों पर केंद्रित होगा जिनका उल्लेख मूसा ने यहाँ किया है : पहला</w:t>
      </w:r>
      <w:r w:rsidR="00C206BF" w:rsidRPr="00C206BF">
        <w:t xml:space="preserve">, </w:t>
      </w:r>
      <w:r w:rsidR="00C206BF" w:rsidRPr="00C206BF">
        <w:rPr>
          <w:cs/>
        </w:rPr>
        <w:t>सच्चे भविष्यद्वक्ताओं की बुलाहट परमेश्वर के द्वारा होनी आवश्यक थी। दूसरा</w:t>
      </w:r>
      <w:r w:rsidR="00C206BF" w:rsidRPr="00C206BF">
        <w:t xml:space="preserve">, </w:t>
      </w:r>
      <w:r w:rsidR="00C206BF" w:rsidRPr="00C206BF">
        <w:rPr>
          <w:cs/>
        </w:rPr>
        <w:t>उन्हें बोलने के लिए परमेश्वर द्वारा वचन दिए जाने आवश्यक थे। तीसरा</w:t>
      </w:r>
      <w:r w:rsidR="00C206BF" w:rsidRPr="00C206BF">
        <w:t xml:space="preserve">, </w:t>
      </w:r>
      <w:r w:rsidR="00C206BF" w:rsidRPr="00C206BF">
        <w:rPr>
          <w:cs/>
        </w:rPr>
        <w:t>उन्हें केवल परमेश्वर की आज्ञानुसार बोने के द्वारा उसके प्रति विश्वासयोग्य रहना आवश्यक था। और चौथा</w:t>
      </w:r>
      <w:r w:rsidR="00C206BF" w:rsidRPr="00C206BF">
        <w:t xml:space="preserve">, </w:t>
      </w:r>
      <w:r w:rsidR="00C206BF" w:rsidRPr="00C206BF">
        <w:rPr>
          <w:cs/>
        </w:rPr>
        <w:t>उनकी सेवकाई को उनके संदेशों की पूर्णता के द्वारा प्रमाणित होना आवश्यक था। हम और अधिक विवरण के साथ इनमें से प्रत्येक कसौटी को देखेंगे। हम इस वास्तविकता के साथ आरंभ करेंगे कि सच्चे भविष्यद्वक्ताओं को परमेश्वर के द्वारा बुलाया जाता था।</w:t>
      </w:r>
    </w:p>
    <w:p w14:paraId="130F7A62" w14:textId="77777777" w:rsidR="0043192F" w:rsidRDefault="00C206BF" w:rsidP="00230C58">
      <w:pPr>
        <w:pStyle w:val="BulletHeading"/>
      </w:pPr>
      <w:bookmarkStart w:id="11" w:name="_Toc11612593"/>
      <w:bookmarkStart w:id="12" w:name="_Toc21184739"/>
      <w:bookmarkStart w:id="13" w:name="_Toc80704656"/>
      <w:r w:rsidRPr="00C206BF">
        <w:rPr>
          <w:cs/>
          <w:lang w:bidi="hi-IN"/>
        </w:rPr>
        <w:t>परमेश्वर द्वारा बुलाया जाना</w:t>
      </w:r>
      <w:bookmarkEnd w:id="11"/>
      <w:bookmarkEnd w:id="12"/>
      <w:bookmarkEnd w:id="13"/>
    </w:p>
    <w:p w14:paraId="53D6C1F7" w14:textId="77777777" w:rsidR="00C206BF" w:rsidRDefault="00566EAC" w:rsidP="00C206BF">
      <w:pPr>
        <w:pStyle w:val="BodyText0"/>
      </w:pPr>
      <w:r>
        <w:rPr>
          <w:rFonts w:cs="Gautami"/>
          <w:cs/>
        </w:rPr>
        <mc:AlternateContent>
          <mc:Choice Requires="wps">
            <w:drawing>
              <wp:anchor distT="0" distB="0" distL="114300" distR="114300" simplePos="0" relativeHeight="251699200" behindDoc="0" locked="1" layoutInCell="1" allowOverlap="1" wp14:anchorId="0381F8B4" wp14:editId="53B06149">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BA0263" w14:textId="77777777" w:rsidR="00566EAC" w:rsidRPr="00A535F7" w:rsidRDefault="00566EAC"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1F8B4"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47BA0263" w14:textId="77777777" w:rsidR="00566EAC" w:rsidRPr="00A535F7" w:rsidRDefault="00566EAC" w:rsidP="00A535F7">
                      <w:pPr>
                        <w:pStyle w:val="ParaNumbering"/>
                      </w:pPr>
                      <w:r>
                        <w:t>018</w:t>
                      </w:r>
                    </w:p>
                  </w:txbxContent>
                </v:textbox>
                <w10:wrap anchorx="margin" anchory="line"/>
                <w10:anchorlock/>
              </v:shape>
            </w:pict>
          </mc:Fallback>
        </mc:AlternateContent>
      </w:r>
      <w:r w:rsidR="00C206BF">
        <w:rPr>
          <w:cs/>
        </w:rPr>
        <w:t>पुराने नियम में परमेश्वर ने बहुत से लोगों को भविष्यद्वक्ताओं के रूप में सेवा करने के लिए बुलाया। यह बुलाहट एक निमंत्रण नहीं थी</w:t>
      </w:r>
      <w:r w:rsidR="00C206BF">
        <w:t xml:space="preserve">; </w:t>
      </w:r>
      <w:r w:rsidR="00C206BF">
        <w:rPr>
          <w:cs/>
        </w:rPr>
        <w:t>यह ईश्वरीय बुलावे थे। ईश्वरीय राजा परमेश्वर ने अपने नागरिकों में से एक व्यक्ति को अपने राजदूत के रूप में उसकी अपनी सेवा करने के लिए बुलाया। पुराना नियम जब भी भविष्यद्वक्ता की बुलाहट का वर्णन करता तो हम वहाँ इस ईश्वरीय बुलावे को पाते हैं।</w:t>
      </w:r>
    </w:p>
    <w:p w14:paraId="70DBFBB1" w14:textId="77777777" w:rsidR="0043192F" w:rsidRDefault="00566EAC" w:rsidP="00C206BF">
      <w:pPr>
        <w:pStyle w:val="BodyText0"/>
      </w:pPr>
      <w:r>
        <w:rPr>
          <w:rFonts w:cs="Gautami"/>
          <w:cs/>
        </w:rPr>
        <mc:AlternateContent>
          <mc:Choice Requires="wps">
            <w:drawing>
              <wp:anchor distT="0" distB="0" distL="114300" distR="114300" simplePos="0" relativeHeight="251701248" behindDoc="0" locked="1" layoutInCell="1" allowOverlap="1" wp14:anchorId="1B5152A8" wp14:editId="4C618176">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E7A7EE" w14:textId="77777777" w:rsidR="00566EAC" w:rsidRPr="00A535F7" w:rsidRDefault="00566EAC"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52A8"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33E7A7EE" w14:textId="77777777" w:rsidR="00566EAC" w:rsidRPr="00A535F7" w:rsidRDefault="00566EAC" w:rsidP="00A535F7">
                      <w:pPr>
                        <w:pStyle w:val="ParaNumbering"/>
                      </w:pPr>
                      <w:r>
                        <w:t>019</w:t>
                      </w:r>
                    </w:p>
                  </w:txbxContent>
                </v:textbox>
                <w10:wrap anchorx="margin" anchory="line"/>
                <w10:anchorlock/>
              </v:shape>
            </w:pict>
          </mc:Fallback>
        </mc:AlternateContent>
      </w:r>
      <w:r w:rsidR="00C206BF">
        <w:rPr>
          <w:cs/>
        </w:rPr>
        <w:t>उदाहरण के लिए</w:t>
      </w:r>
      <w:r w:rsidR="00C206BF">
        <w:t xml:space="preserve">, </w:t>
      </w:r>
      <w:r w:rsidR="00C206BF">
        <w:rPr>
          <w:cs/>
        </w:rPr>
        <w:t xml:space="preserve">यहेजकेल </w:t>
      </w:r>
      <w:r w:rsidR="00C206BF" w:rsidRPr="008072A2">
        <w:rPr>
          <w:cs/>
        </w:rPr>
        <w:t xml:space="preserve">2:1-2 </w:t>
      </w:r>
      <w:r w:rsidR="00C206BF">
        <w:rPr>
          <w:cs/>
        </w:rPr>
        <w:t>में यहेजकेल की बुलाहट पर ध्यान दें :</w:t>
      </w:r>
    </w:p>
    <w:p w14:paraId="4253A2C5" w14:textId="77777777" w:rsidR="0043192F" w:rsidRDefault="00566EAC" w:rsidP="00ED75C1">
      <w:pPr>
        <w:pStyle w:val="Quotations"/>
      </w:pPr>
      <w:r>
        <w:rPr>
          <w:rFonts w:cs="Raavi"/>
          <w:cs/>
        </w:rPr>
        <mc:AlternateContent>
          <mc:Choice Requires="wps">
            <w:drawing>
              <wp:anchor distT="0" distB="0" distL="114300" distR="114300" simplePos="0" relativeHeight="251703296" behindDoc="0" locked="1" layoutInCell="1" allowOverlap="1" wp14:anchorId="436BD90B" wp14:editId="08A8BCD9">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121EB" w14:textId="77777777" w:rsidR="00566EAC" w:rsidRPr="00A535F7" w:rsidRDefault="00566EAC"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BD90B"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0DD121EB" w14:textId="77777777" w:rsidR="00566EAC" w:rsidRPr="00A535F7" w:rsidRDefault="00566EAC" w:rsidP="00A535F7">
                      <w:pPr>
                        <w:pStyle w:val="ParaNumbering"/>
                      </w:pPr>
                      <w:r>
                        <w:t>020</w:t>
                      </w:r>
                    </w:p>
                  </w:txbxContent>
                </v:textbox>
                <w10:wrap anchorx="margin" anchory="line"/>
                <w10:anchorlock/>
              </v:shape>
            </w:pict>
          </mc:Fallback>
        </mc:AlternateContent>
      </w:r>
      <w:r w:rsidR="00ED75C1" w:rsidRPr="00ED75C1">
        <w:rPr>
          <w:cs/>
        </w:rPr>
        <w:t>और उसने मुझ से कहा</w:t>
      </w:r>
      <w:r w:rsidR="00ED75C1" w:rsidRPr="00ED75C1">
        <w:t>, “</w:t>
      </w:r>
      <w:r w:rsidR="00ED75C1" w:rsidRPr="00ED75C1">
        <w:rPr>
          <w:cs/>
        </w:rPr>
        <w:t>हे मनुष्य की सन्तान अपने पाँवों के बल खड़ा हो</w:t>
      </w:r>
      <w:r w:rsidR="00ED75C1" w:rsidRPr="00ED75C1">
        <w:t xml:space="preserve">, </w:t>
      </w:r>
      <w:r w:rsidR="00ED75C1" w:rsidRPr="00ED75C1">
        <w:rPr>
          <w:cs/>
        </w:rPr>
        <w:t>और मैं तुझ से बातें करूँगा।” जैसे ही उस ने मुझ से यह कहा</w:t>
      </w:r>
      <w:r w:rsidR="00ED75C1" w:rsidRPr="00ED75C1">
        <w:t xml:space="preserve">, </w:t>
      </w:r>
      <w:r w:rsidR="00ED75C1" w:rsidRPr="00ED75C1">
        <w:rPr>
          <w:cs/>
        </w:rPr>
        <w:t xml:space="preserve">त्योंही आत्मा ने मुझ में समाकर मुझे पाँवों के बल खड़ा कर दिया और जो मुझ से बातें करता था मैंने उसकी सुनी। (यहेजकेल </w:t>
      </w:r>
      <w:r w:rsidR="00ED75C1" w:rsidRPr="00EB0D3B">
        <w:rPr>
          <w:cs/>
        </w:rPr>
        <w:t>2:1-2)</w:t>
      </w:r>
    </w:p>
    <w:p w14:paraId="1D9847F2" w14:textId="77777777" w:rsidR="00ED75C1" w:rsidRDefault="00566EAC" w:rsidP="00ED75C1">
      <w:pPr>
        <w:pStyle w:val="BodyText0"/>
      </w:pPr>
      <w:r>
        <w:rPr>
          <w:rFonts w:cs="Gautami"/>
          <w:cs/>
        </w:rPr>
        <mc:AlternateContent>
          <mc:Choice Requires="wps">
            <w:drawing>
              <wp:anchor distT="0" distB="0" distL="114300" distR="114300" simplePos="0" relativeHeight="251705344" behindDoc="0" locked="1" layoutInCell="1" allowOverlap="1" wp14:anchorId="0B391269" wp14:editId="6D80FE4D">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8A1E4" w14:textId="77777777" w:rsidR="00566EAC" w:rsidRPr="00A535F7" w:rsidRDefault="00566EAC"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91269"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75D8A1E4" w14:textId="77777777" w:rsidR="00566EAC" w:rsidRPr="00A535F7" w:rsidRDefault="00566EAC" w:rsidP="00A535F7">
                      <w:pPr>
                        <w:pStyle w:val="ParaNumbering"/>
                      </w:pPr>
                      <w:r>
                        <w:t>021</w:t>
                      </w:r>
                    </w:p>
                  </w:txbxContent>
                </v:textbox>
                <w10:wrap anchorx="margin" anchory="line"/>
                <w10:anchorlock/>
              </v:shape>
            </w:pict>
          </mc:Fallback>
        </mc:AlternateContent>
      </w:r>
      <w:r w:rsidR="00ED75C1">
        <w:rPr>
          <w:cs/>
        </w:rPr>
        <w:t>यहाँ हम देखते हैं कि जब परमेश्वर ने यहेजकेल को खड़ा खड़े होकर और उसकी बातें सुनने की आज्ञा दी</w:t>
      </w:r>
      <w:r w:rsidR="00ED75C1">
        <w:t xml:space="preserve">, </w:t>
      </w:r>
      <w:r w:rsidR="00ED75C1">
        <w:rPr>
          <w:cs/>
        </w:rPr>
        <w:t>तो उसने इस बात को सुनिश्चित करने के लिए अपने आत्मा को भी भेजा कि यहेजकेल इस कार्य को पूरा करे। भविष्यद्वक्ता की बुलाहट अपने लोगों के ईश्वरीय राजा होने के रूप में परमेश्वर के आधिकारिक चुनाव का क्रियान्वयन था।</w:t>
      </w:r>
    </w:p>
    <w:p w14:paraId="760CC35C" w14:textId="77777777" w:rsidR="00ED75C1" w:rsidRDefault="00566EAC" w:rsidP="00ED75C1">
      <w:pPr>
        <w:pStyle w:val="BodyText0"/>
      </w:pPr>
      <w:r>
        <w:rPr>
          <w:rFonts w:cs="Gautami"/>
          <w:cs/>
        </w:rPr>
        <mc:AlternateContent>
          <mc:Choice Requires="wps">
            <w:drawing>
              <wp:anchor distT="0" distB="0" distL="114300" distR="114300" simplePos="0" relativeHeight="251707392" behindDoc="0" locked="1" layoutInCell="1" allowOverlap="1" wp14:anchorId="0DBB728C" wp14:editId="56CF65CB">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F5A62" w14:textId="77777777" w:rsidR="00566EAC" w:rsidRPr="00A535F7" w:rsidRDefault="00566EAC"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728C"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0C8F5A62" w14:textId="77777777" w:rsidR="00566EAC" w:rsidRPr="00A535F7" w:rsidRDefault="00566EAC" w:rsidP="00A535F7">
                      <w:pPr>
                        <w:pStyle w:val="ParaNumbering"/>
                      </w:pPr>
                      <w:r>
                        <w:t>022</w:t>
                      </w:r>
                    </w:p>
                  </w:txbxContent>
                </v:textbox>
                <w10:wrap anchorx="margin" anchory="line"/>
                <w10:anchorlock/>
              </v:shape>
            </w:pict>
          </mc:Fallback>
        </mc:AlternateContent>
      </w:r>
      <w:r w:rsidR="00ED75C1">
        <w:rPr>
          <w:cs/>
        </w:rPr>
        <w:t xml:space="preserve">परमेश्वर ने अक्सर भविष्यद्वक्ताओं को सीधे तौर पर ऐसी भविष्यद्वाणीय बुलाहटें दी हैं - अक्सर ऐसी जो सुनी जा सकें। परमेश्वर ने </w:t>
      </w:r>
      <w:r w:rsidR="00ED75C1" w:rsidRPr="008072A2">
        <w:rPr>
          <w:cs/>
        </w:rPr>
        <w:t>1</w:t>
      </w:r>
      <w:r w:rsidR="00ED75C1">
        <w:rPr>
          <w:cs/>
        </w:rPr>
        <w:t xml:space="preserve"> शमूएल </w:t>
      </w:r>
      <w:r w:rsidR="00ED75C1" w:rsidRPr="008072A2">
        <w:rPr>
          <w:cs/>
        </w:rPr>
        <w:t>3</w:t>
      </w:r>
      <w:r w:rsidR="00ED75C1">
        <w:rPr>
          <w:cs/>
        </w:rPr>
        <w:t xml:space="preserve"> में शमूएल को</w:t>
      </w:r>
      <w:r w:rsidR="00ED75C1">
        <w:t xml:space="preserve">, </w:t>
      </w:r>
      <w:r w:rsidR="00ED75C1">
        <w:rPr>
          <w:cs/>
        </w:rPr>
        <w:t xml:space="preserve">यशायाह </w:t>
      </w:r>
      <w:r w:rsidR="00ED75C1" w:rsidRPr="008072A2">
        <w:rPr>
          <w:cs/>
        </w:rPr>
        <w:t>6</w:t>
      </w:r>
      <w:r w:rsidR="00ED75C1">
        <w:rPr>
          <w:cs/>
        </w:rPr>
        <w:t xml:space="preserve"> में यशायाह को</w:t>
      </w:r>
      <w:r w:rsidR="00ED75C1">
        <w:t xml:space="preserve">, </w:t>
      </w:r>
      <w:r w:rsidR="00ED75C1">
        <w:rPr>
          <w:cs/>
        </w:rPr>
        <w:t xml:space="preserve">आमोस </w:t>
      </w:r>
      <w:r w:rsidR="00ED75C1" w:rsidRPr="008072A2">
        <w:rPr>
          <w:cs/>
        </w:rPr>
        <w:t>7</w:t>
      </w:r>
      <w:r w:rsidR="00ED75C1">
        <w:rPr>
          <w:cs/>
        </w:rPr>
        <w:t xml:space="preserve"> में आमोस को</w:t>
      </w:r>
      <w:r w:rsidR="00ED75C1">
        <w:t xml:space="preserve">, </w:t>
      </w:r>
      <w:r w:rsidR="00ED75C1">
        <w:rPr>
          <w:cs/>
        </w:rPr>
        <w:t xml:space="preserve">और यिर्मयाह </w:t>
      </w:r>
      <w:r w:rsidR="00ED75C1" w:rsidRPr="008072A2">
        <w:rPr>
          <w:cs/>
        </w:rPr>
        <w:t>1</w:t>
      </w:r>
      <w:r w:rsidR="00ED75C1">
        <w:rPr>
          <w:cs/>
        </w:rPr>
        <w:t xml:space="preserve"> में यिर्मयाह को सीधे तौर पर बुलाया।</w:t>
      </w:r>
    </w:p>
    <w:p w14:paraId="62AFA651" w14:textId="77777777" w:rsidR="00ED75C1" w:rsidRDefault="00566EAC" w:rsidP="00ED75C1">
      <w:pPr>
        <w:pStyle w:val="BodyText0"/>
      </w:pPr>
      <w:r>
        <w:rPr>
          <w:rFonts w:cs="Gautami"/>
          <w:cs/>
        </w:rPr>
        <mc:AlternateContent>
          <mc:Choice Requires="wps">
            <w:drawing>
              <wp:anchor distT="0" distB="0" distL="114300" distR="114300" simplePos="0" relativeHeight="251709440" behindDoc="0" locked="1" layoutInCell="1" allowOverlap="1" wp14:anchorId="32017013" wp14:editId="60311A6B">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3FFF6" w14:textId="77777777" w:rsidR="00566EAC" w:rsidRPr="00A535F7" w:rsidRDefault="00566EAC"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7013"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5E43FFF6" w14:textId="77777777" w:rsidR="00566EAC" w:rsidRPr="00A535F7" w:rsidRDefault="00566EAC" w:rsidP="00A535F7">
                      <w:pPr>
                        <w:pStyle w:val="ParaNumbering"/>
                      </w:pPr>
                      <w:r>
                        <w:t>023</w:t>
                      </w:r>
                    </w:p>
                  </w:txbxContent>
                </v:textbox>
                <w10:wrap anchorx="margin" anchory="line"/>
                <w10:anchorlock/>
              </v:shape>
            </w:pict>
          </mc:Fallback>
        </mc:AlternateContent>
      </w:r>
      <w:r w:rsidR="00ED75C1">
        <w:rPr>
          <w:cs/>
        </w:rPr>
        <w:t>परंतु अन्य समयों में</w:t>
      </w:r>
      <w:r w:rsidR="00ED75C1">
        <w:t xml:space="preserve">, </w:t>
      </w:r>
      <w:r w:rsidR="00ED75C1">
        <w:rPr>
          <w:cs/>
        </w:rPr>
        <w:t>परमेश्वर ने अप्रत्यक्ष रूप से भविष्यद्वक्ताओं को बुलाया</w:t>
      </w:r>
      <w:r w:rsidR="00ED75C1">
        <w:t xml:space="preserve">, </w:t>
      </w:r>
      <w:r w:rsidR="00ED75C1">
        <w:rPr>
          <w:cs/>
        </w:rPr>
        <w:t>दूसरे भविष्यद्वक्ता को बुलाने के लिए एक भविष्यद्वक्ता को निर्देश देने के द्वारा। उदाहरण के लिए</w:t>
      </w:r>
      <w:r w:rsidR="00ED75C1">
        <w:t xml:space="preserve">, </w:t>
      </w:r>
      <w:r w:rsidR="00ED75C1" w:rsidRPr="008072A2">
        <w:rPr>
          <w:cs/>
        </w:rPr>
        <w:t>1</w:t>
      </w:r>
      <w:r w:rsidR="00ED75C1">
        <w:rPr>
          <w:cs/>
        </w:rPr>
        <w:t xml:space="preserve"> राजा </w:t>
      </w:r>
      <w:r w:rsidR="00ED75C1" w:rsidRPr="008072A2">
        <w:rPr>
          <w:cs/>
        </w:rPr>
        <w:t>19:16</w:t>
      </w:r>
      <w:r w:rsidR="00ED75C1">
        <w:rPr>
          <w:cs/>
        </w:rPr>
        <w:t xml:space="preserve"> में</w:t>
      </w:r>
      <w:r w:rsidR="00ED75C1">
        <w:t xml:space="preserve">, </w:t>
      </w:r>
      <w:r w:rsidR="00ED75C1">
        <w:rPr>
          <w:cs/>
        </w:rPr>
        <w:t xml:space="preserve">परमेश्वर ने भविष्यद्वक्ता एल्लियाह को आज्ञा दी कि वह अपने उत्तराधिकारी एलीशा को बुलाहट दे। सौंपी गई यह बुलाहट भविष्यद्वक्ताओं के उन समूहों या भविष्यद्वक्ताओं के उन पुत्रों पर भी प्रकाश डालती है जिन्हें </w:t>
      </w:r>
      <w:r w:rsidR="00ED75C1" w:rsidRPr="008072A2">
        <w:rPr>
          <w:cs/>
        </w:rPr>
        <w:t>1</w:t>
      </w:r>
      <w:r w:rsidR="00ED75C1">
        <w:rPr>
          <w:cs/>
        </w:rPr>
        <w:t xml:space="preserve"> राजा </w:t>
      </w:r>
      <w:r w:rsidR="00ED75C1" w:rsidRPr="008072A2">
        <w:rPr>
          <w:cs/>
        </w:rPr>
        <w:t>20</w:t>
      </w:r>
      <w:r w:rsidR="00ED75C1">
        <w:rPr>
          <w:cs/>
        </w:rPr>
        <w:t xml:space="preserve"> और </w:t>
      </w:r>
      <w:r w:rsidR="00ED75C1" w:rsidRPr="008072A2">
        <w:rPr>
          <w:cs/>
        </w:rPr>
        <w:t>2</w:t>
      </w:r>
      <w:r w:rsidR="00ED75C1">
        <w:rPr>
          <w:cs/>
        </w:rPr>
        <w:t xml:space="preserve"> राजा </w:t>
      </w:r>
      <w:r w:rsidR="00ED75C1" w:rsidRPr="008072A2">
        <w:rPr>
          <w:cs/>
        </w:rPr>
        <w:t>2</w:t>
      </w:r>
      <w:r w:rsidR="00ED75C1">
        <w:rPr>
          <w:cs/>
        </w:rPr>
        <w:t xml:space="preserve"> जैसे स्थानों में देखा जा सकता है</w:t>
      </w:r>
      <w:r w:rsidR="00ED75C1">
        <w:t xml:space="preserve">, </w:t>
      </w:r>
      <w:r w:rsidR="00ED75C1">
        <w:rPr>
          <w:cs/>
        </w:rPr>
        <w:t>वे भविष्यद्वक्ताओं के ऐसे समूह थे जो ईश्वरीय रूप से बुलाए गए स्थापित भविष्यद्वक्ता पर केंद्रित थे। परंतु चाहे बुलाहट परमेश्वर की ओर से सीधे तौर पर भविष्यद्वक्ता के पास आई हो</w:t>
      </w:r>
      <w:r w:rsidR="00ED75C1">
        <w:t xml:space="preserve">, </w:t>
      </w:r>
      <w:r w:rsidR="00ED75C1">
        <w:rPr>
          <w:cs/>
        </w:rPr>
        <w:t>या फिर परमेश्वर के अधिकारिक सेवक के द्वारा</w:t>
      </w:r>
      <w:r w:rsidR="00ED75C1">
        <w:t xml:space="preserve">, </w:t>
      </w:r>
      <w:r w:rsidR="00ED75C1">
        <w:rPr>
          <w:cs/>
        </w:rPr>
        <w:t>फिर भी भविष्यद्वक्ता की बुलाहट अंततः प्रभु की पहल से ही आई। इस अलौकिक बुलाहट के बिना कोई भविष्यद्वक्ता नहीं बन सकता था</w:t>
      </w:r>
      <w:r w:rsidR="00ED75C1">
        <w:t xml:space="preserve">, </w:t>
      </w:r>
      <w:r w:rsidR="00ED75C1">
        <w:rPr>
          <w:cs/>
        </w:rPr>
        <w:t>फिर चाहे उसके पास कितने भी भले इरादे</w:t>
      </w:r>
      <w:r w:rsidR="00ED75C1">
        <w:t xml:space="preserve">, </w:t>
      </w:r>
      <w:r w:rsidR="00ED75C1">
        <w:rPr>
          <w:cs/>
        </w:rPr>
        <w:t>परमेश्वर के प्रति भक्ति</w:t>
      </w:r>
      <w:r w:rsidR="00ED75C1">
        <w:t xml:space="preserve">, </w:t>
      </w:r>
      <w:r w:rsidR="00ED75C1">
        <w:rPr>
          <w:cs/>
        </w:rPr>
        <w:t>या परमेश्वर के वचन का ज्ञान ही क्यों न हो।</w:t>
      </w:r>
    </w:p>
    <w:p w14:paraId="078C620C" w14:textId="77777777" w:rsidR="0043192F" w:rsidRDefault="00566EAC" w:rsidP="00ED75C1">
      <w:pPr>
        <w:pStyle w:val="BodyText0"/>
      </w:pPr>
      <w:r>
        <w:rPr>
          <w:rFonts w:cs="Gautami"/>
          <w:cs/>
        </w:rPr>
        <mc:AlternateContent>
          <mc:Choice Requires="wps">
            <w:drawing>
              <wp:anchor distT="0" distB="0" distL="114300" distR="114300" simplePos="0" relativeHeight="251711488" behindDoc="0" locked="1" layoutInCell="1" allowOverlap="1" wp14:anchorId="274DA25F" wp14:editId="7FBBBC3B">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AB10C" w14:textId="77777777" w:rsidR="00566EAC" w:rsidRPr="00A535F7" w:rsidRDefault="00566EAC"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A25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554AB10C" w14:textId="77777777" w:rsidR="00566EAC" w:rsidRPr="00A535F7" w:rsidRDefault="00566EAC" w:rsidP="00A535F7">
                      <w:pPr>
                        <w:pStyle w:val="ParaNumbering"/>
                      </w:pPr>
                      <w:r>
                        <w:t>024</w:t>
                      </w:r>
                    </w:p>
                  </w:txbxContent>
                </v:textbox>
                <w10:wrap anchorx="margin" anchory="line"/>
                <w10:anchorlock/>
              </v:shape>
            </w:pict>
          </mc:Fallback>
        </mc:AlternateContent>
      </w:r>
      <w:r w:rsidR="00ED75C1">
        <w:rPr>
          <w:cs/>
        </w:rPr>
        <w:t>परमेश्वर के द्वारा बुलाए जाने के अतिरिक्त पुराने नियम के भविष्यद्वक्ताओं को बोलने के लिए परमेश्वर के वचन का दिया जाना भी आवश्यक था।</w:t>
      </w:r>
    </w:p>
    <w:p w14:paraId="2F9A1A10" w14:textId="77777777" w:rsidR="0043192F" w:rsidRDefault="00ED75C1" w:rsidP="00230C58">
      <w:pPr>
        <w:pStyle w:val="BulletHeading"/>
      </w:pPr>
      <w:bookmarkStart w:id="14" w:name="_Toc11612594"/>
      <w:bookmarkStart w:id="15" w:name="_Toc21184740"/>
      <w:bookmarkStart w:id="16" w:name="_Toc80704657"/>
      <w:r w:rsidRPr="00ED75C1">
        <w:rPr>
          <w:cs/>
          <w:lang w:bidi="hi-IN"/>
        </w:rPr>
        <w:lastRenderedPageBreak/>
        <w:t>परमेश्वर के वचन का दिया जाना</w:t>
      </w:r>
      <w:bookmarkEnd w:id="14"/>
      <w:bookmarkEnd w:id="15"/>
      <w:bookmarkEnd w:id="16"/>
    </w:p>
    <w:p w14:paraId="45E69807" w14:textId="77777777" w:rsidR="008072A2" w:rsidRDefault="00566EAC" w:rsidP="00ED75C1">
      <w:pPr>
        <w:pStyle w:val="BodyText0"/>
        <w:rPr>
          <w:cs/>
        </w:rPr>
      </w:pPr>
      <w:r>
        <w:rPr>
          <w:rFonts w:cs="Gautami"/>
          <w:cs/>
        </w:rPr>
        <mc:AlternateContent>
          <mc:Choice Requires="wps">
            <w:drawing>
              <wp:anchor distT="0" distB="0" distL="114300" distR="114300" simplePos="0" relativeHeight="251713536" behindDoc="0" locked="1" layoutInCell="1" allowOverlap="1" wp14:anchorId="7E543CF5" wp14:editId="2249AE98">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3CCB8" w14:textId="77777777" w:rsidR="00566EAC" w:rsidRPr="00A535F7" w:rsidRDefault="00566EAC"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43CF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4603CCB8" w14:textId="77777777" w:rsidR="00566EAC" w:rsidRPr="00A535F7" w:rsidRDefault="00566EAC" w:rsidP="00A535F7">
                      <w:pPr>
                        <w:pStyle w:val="ParaNumbering"/>
                      </w:pPr>
                      <w:r>
                        <w:t>025</w:t>
                      </w:r>
                    </w:p>
                  </w:txbxContent>
                </v:textbox>
                <w10:wrap anchorx="margin" anchory="line"/>
                <w10:anchorlock/>
              </v:shape>
            </w:pict>
          </mc:Fallback>
        </mc:AlternateContent>
      </w:r>
      <w:r w:rsidR="00ED75C1">
        <w:rPr>
          <w:cs/>
        </w:rPr>
        <w:t>पवित्रआत्मा ने भविष्यद्वक्ताओं को प्रेरित किया कि वे वही बोलें जिसकी परमेश्वर ने उन्हें आज्ञा दी है। सच्चे भविष्यद्वक्ताओं ने जब भविष्यद्वाणी की तो वे इसके अतिरिक्त और कुछ भी नहीं कर पाए। परंतु जब हम पवित्रशास्त्र में विभिन्न भविष्यद्वक्ताओं के बोलने की तुलना करते हैं</w:t>
      </w:r>
      <w:r w:rsidR="00ED75C1">
        <w:t xml:space="preserve">, </w:t>
      </w:r>
      <w:r w:rsidR="00ED75C1">
        <w:rPr>
          <w:cs/>
        </w:rPr>
        <w:t>तो हम देखते हैं कि ईश्वरीय प्रेरणा का अर्थ यह नहीं था कि भविष्यद्वक्ताओं का अपने वचनों पर कोई नियंत्रण नहीं था। इसके विपरीत पवित्र आत्मा ने भविष्यद्वक्ताओं के व्यक्तित्वों और दृष्टिकोणों का उचित प्रयोग किया जब उसने उनके द्वारा त्रुटिरहित रूप से भविष्यद्वाणीय संदेश को प्रस्तुत किया। इस तरह से</w:t>
      </w:r>
      <w:r w:rsidR="00ED75C1">
        <w:t xml:space="preserve">, </w:t>
      </w:r>
      <w:r w:rsidR="00ED75C1">
        <w:rPr>
          <w:cs/>
        </w:rPr>
        <w:t>भविष्यद्वाणी की प्रेरणा बाकी सारे पवित्रशास्त्र की प्रेरणा के सदृश थी।</w:t>
      </w:r>
    </w:p>
    <w:p w14:paraId="3A631192" w14:textId="77777777" w:rsidR="0043192F" w:rsidRDefault="00566EAC" w:rsidP="00ED75C1">
      <w:pPr>
        <w:pStyle w:val="BodyText0"/>
      </w:pPr>
      <w:r>
        <w:rPr>
          <w:rFonts w:cs="Gautami"/>
          <w:cs/>
        </w:rPr>
        <mc:AlternateContent>
          <mc:Choice Requires="wps">
            <w:drawing>
              <wp:anchor distT="0" distB="0" distL="114300" distR="114300" simplePos="0" relativeHeight="251715584" behindDoc="0" locked="1" layoutInCell="1" allowOverlap="1" wp14:anchorId="01A09B4C" wp14:editId="4DB7E143">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C33B43" w14:textId="77777777" w:rsidR="00566EAC" w:rsidRPr="00A535F7" w:rsidRDefault="00566EAC"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09B4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72C33B43" w14:textId="77777777" w:rsidR="00566EAC" w:rsidRPr="00A535F7" w:rsidRDefault="00566EAC" w:rsidP="00A535F7">
                      <w:pPr>
                        <w:pStyle w:val="ParaNumbering"/>
                      </w:pPr>
                      <w:r>
                        <w:t>026</w:t>
                      </w:r>
                    </w:p>
                  </w:txbxContent>
                </v:textbox>
                <w10:wrap anchorx="margin" anchory="line"/>
                <w10:anchorlock/>
              </v:shape>
            </w:pict>
          </mc:Fallback>
        </mc:AlternateContent>
      </w:r>
      <w:r w:rsidR="00ED75C1">
        <w:rPr>
          <w:cs/>
        </w:rPr>
        <w:t xml:space="preserve">सुनिए किस प्रकार पतरस ने </w:t>
      </w:r>
      <w:r w:rsidR="00ED75C1" w:rsidRPr="008072A2">
        <w:rPr>
          <w:cs/>
        </w:rPr>
        <w:t xml:space="preserve">2 </w:t>
      </w:r>
      <w:r w:rsidR="00ED75C1">
        <w:rPr>
          <w:cs/>
        </w:rPr>
        <w:t xml:space="preserve">पतरस </w:t>
      </w:r>
      <w:r w:rsidR="00ED75C1" w:rsidRPr="008072A2">
        <w:rPr>
          <w:cs/>
        </w:rPr>
        <w:t xml:space="preserve">1:20-21 </w:t>
      </w:r>
      <w:r w:rsidR="00ED75C1">
        <w:rPr>
          <w:cs/>
        </w:rPr>
        <w:t>में पवित्र आत्मा द्वारा भविष्यद्वक्ताओं को दी गई प्रेरणा के बारे में कहा है :</w:t>
      </w:r>
    </w:p>
    <w:p w14:paraId="05A5DD64" w14:textId="77777777" w:rsidR="0043192F" w:rsidRDefault="00566EAC" w:rsidP="00ED75C1">
      <w:pPr>
        <w:pStyle w:val="Quotations"/>
      </w:pPr>
      <w:r>
        <w:rPr>
          <w:rFonts w:cs="Raavi"/>
          <w:cs/>
        </w:rPr>
        <mc:AlternateContent>
          <mc:Choice Requires="wps">
            <w:drawing>
              <wp:anchor distT="0" distB="0" distL="114300" distR="114300" simplePos="0" relativeHeight="251717632" behindDoc="0" locked="1" layoutInCell="1" allowOverlap="1" wp14:anchorId="062A8700" wp14:editId="3C316336">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CF3286" w14:textId="77777777" w:rsidR="00566EAC" w:rsidRPr="00A535F7" w:rsidRDefault="00566EAC"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8700"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1ECF3286" w14:textId="77777777" w:rsidR="00566EAC" w:rsidRPr="00A535F7" w:rsidRDefault="00566EAC" w:rsidP="00A535F7">
                      <w:pPr>
                        <w:pStyle w:val="ParaNumbering"/>
                      </w:pPr>
                      <w:r>
                        <w:t>027</w:t>
                      </w:r>
                    </w:p>
                  </w:txbxContent>
                </v:textbox>
                <w10:wrap anchorx="margin" anchory="line"/>
                <w10:anchorlock/>
              </v:shape>
            </w:pict>
          </mc:Fallback>
        </mc:AlternateContent>
      </w:r>
      <w:r w:rsidR="00ED75C1" w:rsidRPr="00ED75C1">
        <w:rPr>
          <w:cs/>
        </w:rPr>
        <w:t>पवित्रशास्त्र की कोई भी भविष्द्वाणी किसी की अपनी ही विचारधारा के आधार पर पूर्ण नहीं होती। क्योंकि कोई भी भविष्यद्वाणी मनुष्य की इच्छा से कभी नहीं हुई पर भक्त जन पवित्र आत्मा के द्वारा उभारे जाकर परमेश्वर की ओर से बोलते थे। (</w:t>
      </w:r>
      <w:r w:rsidR="00ED75C1" w:rsidRPr="00EB0D3B">
        <w:rPr>
          <w:cs/>
        </w:rPr>
        <w:t xml:space="preserve">2 </w:t>
      </w:r>
      <w:r w:rsidR="00ED75C1" w:rsidRPr="00ED75C1">
        <w:rPr>
          <w:cs/>
        </w:rPr>
        <w:t xml:space="preserve">पतरस </w:t>
      </w:r>
      <w:r w:rsidR="00ED75C1" w:rsidRPr="00EB0D3B">
        <w:rPr>
          <w:cs/>
        </w:rPr>
        <w:t>1:20-21)</w:t>
      </w:r>
    </w:p>
    <w:p w14:paraId="472B0684" w14:textId="77777777" w:rsidR="0043192F" w:rsidRDefault="00566EAC" w:rsidP="00ED75C1">
      <w:pPr>
        <w:pStyle w:val="BodyText0"/>
      </w:pPr>
      <w:r>
        <w:rPr>
          <w:rFonts w:cs="Gautami"/>
          <w:cs/>
        </w:rPr>
        <mc:AlternateContent>
          <mc:Choice Requires="wps">
            <w:drawing>
              <wp:anchor distT="0" distB="0" distL="114300" distR="114300" simplePos="0" relativeHeight="251719680" behindDoc="0" locked="1" layoutInCell="1" allowOverlap="1" wp14:anchorId="4955F547" wp14:editId="7204C61E">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C38B5" w14:textId="77777777" w:rsidR="00566EAC" w:rsidRPr="00A535F7" w:rsidRDefault="00566EAC"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F547"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4D2C38B5" w14:textId="77777777" w:rsidR="00566EAC" w:rsidRPr="00A535F7" w:rsidRDefault="00566EAC" w:rsidP="00A535F7">
                      <w:pPr>
                        <w:pStyle w:val="ParaNumbering"/>
                      </w:pPr>
                      <w:r>
                        <w:t>028</w:t>
                      </w:r>
                    </w:p>
                  </w:txbxContent>
                </v:textbox>
                <w10:wrap anchorx="margin" anchory="line"/>
                <w10:anchorlock/>
              </v:shape>
            </w:pict>
          </mc:Fallback>
        </mc:AlternateContent>
      </w:r>
      <w:r w:rsidR="00ED75C1" w:rsidRPr="00ED75C1">
        <w:rPr>
          <w:cs/>
        </w:rPr>
        <w:t>जैसा कि हम यहाँ देखते हैं</w:t>
      </w:r>
      <w:r w:rsidR="00ED75C1" w:rsidRPr="00ED75C1">
        <w:t xml:space="preserve">, </w:t>
      </w:r>
      <w:r w:rsidR="00ED75C1" w:rsidRPr="00ED75C1">
        <w:rPr>
          <w:cs/>
        </w:rPr>
        <w:t>पवित्र आत्मा ने पुराने नियम के भविष्यद्वक्ताओं के वचनों को संचालित किया। और इस बात ने आश्वस्त किया कि उनके शब्द अधिकारिक और त्रुटिरहित थे।</w:t>
      </w:r>
    </w:p>
    <w:p w14:paraId="58A5D0D7" w14:textId="77777777" w:rsidR="00ED75C1" w:rsidRDefault="00566EAC" w:rsidP="00ED75C1">
      <w:pPr>
        <w:pStyle w:val="Quotations"/>
      </w:pPr>
      <w:r>
        <w:rPr>
          <w:rFonts w:cs="Raavi"/>
          <w:cs/>
        </w:rPr>
        <mc:AlternateContent>
          <mc:Choice Requires="wps">
            <w:drawing>
              <wp:anchor distT="0" distB="0" distL="114300" distR="114300" simplePos="0" relativeHeight="251721728" behindDoc="0" locked="1" layoutInCell="1" allowOverlap="1" wp14:anchorId="47756D93" wp14:editId="1CC2A370">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35AE5" w14:textId="77777777" w:rsidR="00566EAC" w:rsidRPr="00A535F7" w:rsidRDefault="00566EAC"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6D93"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6DA35AE5" w14:textId="77777777" w:rsidR="00566EAC" w:rsidRPr="00A535F7" w:rsidRDefault="00566EAC" w:rsidP="00A535F7">
                      <w:pPr>
                        <w:pStyle w:val="ParaNumbering"/>
                      </w:pPr>
                      <w:r>
                        <w:t>029</w:t>
                      </w:r>
                    </w:p>
                  </w:txbxContent>
                </v:textbox>
                <w10:wrap anchorx="margin" anchory="line"/>
                <w10:anchorlock/>
              </v:shape>
            </w:pict>
          </mc:Fallback>
        </mc:AlternateContent>
      </w:r>
      <w:r w:rsidR="00ED75C1">
        <w:rPr>
          <w:cs/>
        </w:rPr>
        <w:t>पवित्र आत्मा ने उस विशेष भविष्यद्वक्ता के व्यक्तित्व और दृष्टिकोण के द्वारा कार्य किया जिसके साथ वह कार्य कर रहा था। मुझे लगता है कि धर्मवैज्ञानिक रूप से उसे समझने का पारंपरिक ढांचा “जैविक प्रेरणा” है</w:t>
      </w:r>
      <w:r w:rsidR="00ED75C1">
        <w:t xml:space="preserve">, </w:t>
      </w:r>
      <w:r w:rsidR="00ED75C1">
        <w:rPr>
          <w:cs/>
        </w:rPr>
        <w:t>अर्थात् यह कि परमेश्वर अपने सेवकों</w:t>
      </w:r>
      <w:r w:rsidR="00ED75C1">
        <w:t xml:space="preserve">, </w:t>
      </w:r>
      <w:r w:rsidR="00ED75C1">
        <w:rPr>
          <w:cs/>
        </w:rPr>
        <w:t>अपने भविष्यद्वक्ताओं के द्वारा कार्य करता है</w:t>
      </w:r>
      <w:r w:rsidR="00ED75C1">
        <w:t xml:space="preserve">, </w:t>
      </w:r>
      <w:r w:rsidR="00ED75C1">
        <w:rPr>
          <w:cs/>
        </w:rPr>
        <w:t>और अपने उद्देश्यों के लिए उनके व्यक्तित्वों</w:t>
      </w:r>
      <w:r w:rsidR="00ED75C1">
        <w:t xml:space="preserve">, </w:t>
      </w:r>
      <w:r w:rsidR="00ED75C1">
        <w:rPr>
          <w:cs/>
        </w:rPr>
        <w:t>उनके विशेष दृष्टिकोणों</w:t>
      </w:r>
      <w:r w:rsidR="00ED75C1">
        <w:t xml:space="preserve">, </w:t>
      </w:r>
      <w:r w:rsidR="00ED75C1">
        <w:rPr>
          <w:cs/>
        </w:rPr>
        <w:t>और उनकी शिक्षा और इसकी कमी का प्रयोग करता है। मुझे लगता है कि एक व्यक्ति पवित्रीकरण की धर्मशिक्षा और इस समझ का प्रयोग करने के बारे में भी सोच सकता है कि कैसे परमेश्वर उन बातों को लेता है जो कि मानवीय</w:t>
      </w:r>
      <w:r w:rsidR="00ED75C1">
        <w:t xml:space="preserve">, </w:t>
      </w:r>
      <w:r w:rsidR="00ED75C1">
        <w:rPr>
          <w:cs/>
        </w:rPr>
        <w:t>सांसारिक और भौतिक हैं</w:t>
      </w:r>
      <w:r w:rsidR="00ED75C1">
        <w:t xml:space="preserve">, </w:t>
      </w:r>
      <w:r w:rsidR="00ED75C1">
        <w:rPr>
          <w:cs/>
        </w:rPr>
        <w:t>और उन्हें अपने द्वारा प्रयोग करने के उद्देश्यों के लिए पवित्र करता है</w:t>
      </w:r>
      <w:r w:rsidR="00ED75C1">
        <w:t xml:space="preserve">, </w:t>
      </w:r>
      <w:r w:rsidR="00ED75C1">
        <w:rPr>
          <w:cs/>
        </w:rPr>
        <w:t>और वह अपने भविष्यद्वक्ताओं के साथ भी ऐसा ही करता है। ऐसा कहने के बाद भी मैं सोचता हूँ कि भविष्यद्वाणीय साहित्य में ऐसे उदाहरण भी हैं जहाँ पर आप परमेश्वर को वास्तव में भविष्यद्वक्ता से लिखवाते हुए देखते हैं</w:t>
      </w:r>
      <w:r w:rsidR="00ED75C1">
        <w:t xml:space="preserve">, </w:t>
      </w:r>
      <w:r w:rsidR="00ED75C1">
        <w:rPr>
          <w:cs/>
        </w:rPr>
        <w:t>जैसे “तुम्हें जाकर लोगों से यह कहना है</w:t>
      </w:r>
      <w:r w:rsidR="00ED75C1">
        <w:t xml:space="preserve">,” </w:t>
      </w:r>
      <w:r w:rsidR="00ED75C1">
        <w:rPr>
          <w:cs/>
        </w:rPr>
        <w:t>और यशायाह या यिर्मयाह या यहेजकेल</w:t>
      </w:r>
      <w:r w:rsidR="00ED75C1">
        <w:t xml:space="preserve">, </w:t>
      </w:r>
      <w:r w:rsidR="00ED75C1">
        <w:rPr>
          <w:cs/>
        </w:rPr>
        <w:t>वे जाते हैं और कहते हैं। इस प्रकार</w:t>
      </w:r>
      <w:r w:rsidR="00ED75C1">
        <w:t xml:space="preserve">, </w:t>
      </w:r>
      <w:r w:rsidR="00ED75C1">
        <w:rPr>
          <w:cs/>
        </w:rPr>
        <w:t>भविष्यद्वाणीय साहित्य में ऐसे विषय हैं</w:t>
      </w:r>
      <w:r w:rsidR="00ED75C1">
        <w:t xml:space="preserve">, </w:t>
      </w:r>
      <w:r w:rsidR="00ED75C1">
        <w:rPr>
          <w:cs/>
        </w:rPr>
        <w:t>जहाँ परमेश्वर अपने भविष्यद्वक्ता से लिखवाएगा</w:t>
      </w:r>
      <w:r w:rsidR="00ED75C1">
        <w:t xml:space="preserve">, </w:t>
      </w:r>
      <w:r w:rsidR="00ED75C1">
        <w:rPr>
          <w:cs/>
        </w:rPr>
        <w:t>परंतु साथ ही</w:t>
      </w:r>
      <w:r w:rsidR="00ED75C1">
        <w:t xml:space="preserve">, </w:t>
      </w:r>
      <w:r w:rsidR="00ED75C1">
        <w:rPr>
          <w:cs/>
        </w:rPr>
        <w:t>परमेश्वर उन्हें वैसे प्रयोग करता है जैसे वे हैं</w:t>
      </w:r>
      <w:r w:rsidR="00ED75C1">
        <w:t xml:space="preserve">, </w:t>
      </w:r>
      <w:r w:rsidR="00ED75C1">
        <w:rPr>
          <w:cs/>
        </w:rPr>
        <w:t>और उसने इस्राएल</w:t>
      </w:r>
      <w:r w:rsidR="00ED75C1">
        <w:t xml:space="preserve">, </w:t>
      </w:r>
      <w:r w:rsidR="00ED75C1">
        <w:rPr>
          <w:cs/>
        </w:rPr>
        <w:t>प्राचीन इस्राएल और कलीसिया के लिए अपने भविष्यद्वाणीय कार्य की रचना करने में उनके व्यक्तित्वों को दबा नहीं दिया।</w:t>
      </w:r>
    </w:p>
    <w:p w14:paraId="6C49AE9B" w14:textId="77777777" w:rsidR="0043192F" w:rsidRDefault="00ED75C1" w:rsidP="00ED75C1">
      <w:pPr>
        <w:pStyle w:val="QuotationAuthor"/>
      </w:pPr>
      <w:r w:rsidRPr="00EB0D3B">
        <w:rPr>
          <w:cs/>
        </w:rPr>
        <w:t xml:space="preserve">— </w:t>
      </w:r>
      <w:r>
        <w:rPr>
          <w:cs/>
        </w:rPr>
        <w:t>डॉ. मार्क गिगनिलियत</w:t>
      </w:r>
    </w:p>
    <w:p w14:paraId="61BC5CBA" w14:textId="77777777" w:rsidR="0043192F" w:rsidRDefault="00566EAC" w:rsidP="00ED75C1">
      <w:pPr>
        <w:pStyle w:val="BodyText0"/>
      </w:pPr>
      <w:r>
        <w:rPr>
          <w:rFonts w:cs="Gautami"/>
          <w:cs/>
        </w:rPr>
        <mc:AlternateContent>
          <mc:Choice Requires="wps">
            <w:drawing>
              <wp:anchor distT="0" distB="0" distL="114300" distR="114300" simplePos="0" relativeHeight="251723776" behindDoc="0" locked="1" layoutInCell="1" allowOverlap="1" wp14:anchorId="4149E26D" wp14:editId="41E8D866">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434F4" w14:textId="77777777" w:rsidR="00566EAC" w:rsidRPr="00A535F7" w:rsidRDefault="00566EAC"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E26D"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553434F4" w14:textId="77777777" w:rsidR="00566EAC" w:rsidRPr="00A535F7" w:rsidRDefault="00566EAC" w:rsidP="00A535F7">
                      <w:pPr>
                        <w:pStyle w:val="ParaNumbering"/>
                      </w:pPr>
                      <w:r>
                        <w:t>030</w:t>
                      </w:r>
                    </w:p>
                  </w:txbxContent>
                </v:textbox>
                <w10:wrap anchorx="margin" anchory="line"/>
                <w10:anchorlock/>
              </v:shape>
            </w:pict>
          </mc:Fallback>
        </mc:AlternateContent>
      </w:r>
      <w:r w:rsidR="00ED75C1" w:rsidRPr="00ED75C1">
        <w:rPr>
          <w:cs/>
        </w:rPr>
        <w:t>पुराने नियम के भविष्यद्वक्ताओं की तीसरी योग्यता यह थी कि उन्हें अपनी भविष्यद्वाणियों को व्यवस्था के समरूप बनाने के द्वारा परमेश्वर के प्रति विश्वासयोग्य रहना था।</w:t>
      </w:r>
    </w:p>
    <w:p w14:paraId="123E457B" w14:textId="77777777" w:rsidR="0043192F" w:rsidRPr="00ED75C1" w:rsidRDefault="00ED75C1" w:rsidP="00ED75C1">
      <w:pPr>
        <w:pStyle w:val="BulletHeading"/>
      </w:pPr>
      <w:bookmarkStart w:id="17" w:name="_Toc11612595"/>
      <w:bookmarkStart w:id="18" w:name="_Toc21184741"/>
      <w:bookmarkStart w:id="19" w:name="_Toc80704658"/>
      <w:r w:rsidRPr="00ED75C1">
        <w:rPr>
          <w:cs/>
          <w:lang w:bidi="hi-IN"/>
        </w:rPr>
        <w:lastRenderedPageBreak/>
        <w:t>परमेश्वर के प्रति विश्वासयोग्य रहना</w:t>
      </w:r>
      <w:bookmarkEnd w:id="17"/>
      <w:bookmarkEnd w:id="18"/>
      <w:bookmarkEnd w:id="19"/>
    </w:p>
    <w:p w14:paraId="79FC4776" w14:textId="77777777" w:rsidR="00ED75C1" w:rsidRDefault="00566EAC" w:rsidP="00ED75C1">
      <w:pPr>
        <w:pStyle w:val="BodyText0"/>
      </w:pPr>
      <w:r>
        <w:rPr>
          <w:rFonts w:cs="Gautami"/>
          <w:cs/>
        </w:rPr>
        <mc:AlternateContent>
          <mc:Choice Requires="wps">
            <w:drawing>
              <wp:anchor distT="0" distB="0" distL="114300" distR="114300" simplePos="0" relativeHeight="251725824" behindDoc="0" locked="1" layoutInCell="1" allowOverlap="1" wp14:anchorId="36BC1D4B" wp14:editId="2A380371">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C298E" w14:textId="77777777" w:rsidR="00566EAC" w:rsidRPr="00A535F7" w:rsidRDefault="00566EAC"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1D4B"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0F4C298E" w14:textId="77777777" w:rsidR="00566EAC" w:rsidRPr="00A535F7" w:rsidRDefault="00566EAC" w:rsidP="00A535F7">
                      <w:pPr>
                        <w:pStyle w:val="ParaNumbering"/>
                      </w:pPr>
                      <w:r>
                        <w:t>031</w:t>
                      </w:r>
                    </w:p>
                  </w:txbxContent>
                </v:textbox>
                <w10:wrap anchorx="margin" anchory="line"/>
                <w10:anchorlock/>
              </v:shape>
            </w:pict>
          </mc:Fallback>
        </mc:AlternateContent>
      </w:r>
      <w:r w:rsidR="00ED75C1">
        <w:rPr>
          <w:cs/>
        </w:rPr>
        <w:t>यद्यपि भविष्यद्वक्ताओं ने परमेश्वर से केवल सुन-सुनकर ही नहीं लिखा</w:t>
      </w:r>
      <w:r w:rsidR="00ED75C1">
        <w:t xml:space="preserve">, </w:t>
      </w:r>
      <w:r w:rsidR="00ED75C1">
        <w:rPr>
          <w:cs/>
        </w:rPr>
        <w:t>फिर भी पवित्र आत्मा ने उन्हें अपनी इच्छा के अनुसार बोलने की पूरी आजादी नहीं दी। उन्हें न केवल वह बोलना था जिसकी आज्ञा उन्हें परमेश्वर ने दी थी</w:t>
      </w:r>
      <w:r w:rsidR="00ED75C1">
        <w:t xml:space="preserve">, </w:t>
      </w:r>
      <w:r w:rsidR="00ED75C1">
        <w:rPr>
          <w:cs/>
        </w:rPr>
        <w:t>बल्कि उन्हें यह भी सुनिश्चित करना था कि उनकी भविष्यद्वाणियाँ परमेश्वर के वर्तमान प्रकाशन के साथ सहमत हों</w:t>
      </w:r>
      <w:r w:rsidR="00ED75C1">
        <w:t xml:space="preserve">, </w:t>
      </w:r>
      <w:r w:rsidR="00ED75C1">
        <w:rPr>
          <w:cs/>
        </w:rPr>
        <w:t>विशेषकर जिनका वर्णन पवित्रशास्त्र में किया गया था।</w:t>
      </w:r>
    </w:p>
    <w:p w14:paraId="5E4E7A84" w14:textId="77777777" w:rsidR="0043192F" w:rsidRDefault="00566EAC" w:rsidP="00ED75C1">
      <w:pPr>
        <w:pStyle w:val="BodyText0"/>
      </w:pPr>
      <w:r>
        <w:rPr>
          <w:rFonts w:cs="Gautami"/>
          <w:cs/>
        </w:rPr>
        <mc:AlternateContent>
          <mc:Choice Requires="wps">
            <w:drawing>
              <wp:anchor distT="0" distB="0" distL="114300" distR="114300" simplePos="0" relativeHeight="251727872" behindDoc="0" locked="1" layoutInCell="1" allowOverlap="1" wp14:anchorId="00232E09" wp14:editId="020C3ACA">
                <wp:simplePos x="0" y="0"/>
                <wp:positionH relativeFrom="leftMargin">
                  <wp:posOffset>419100</wp:posOffset>
                </wp:positionH>
                <wp:positionV relativeFrom="line">
                  <wp:posOffset>0</wp:posOffset>
                </wp:positionV>
                <wp:extent cx="356235" cy="356235"/>
                <wp:effectExtent l="0" t="0" r="0" b="0"/>
                <wp:wrapNone/>
                <wp:docPr id="224"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2E013" w14:textId="77777777" w:rsidR="00566EAC" w:rsidRPr="00A535F7" w:rsidRDefault="00566EAC"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2E09"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BnICgCAABPBAAADgAAAAAAAAAAAAAAAAAuAgAAZHJzL2Uyb0Rv&#10;Yy54bWxQSwECLQAUAAYACAAAACEAjWdD3NwAAAAGAQAADwAAAAAAAAAAAAAAAACCBAAAZHJzL2Rv&#10;d25yZXYueG1sUEsFBgAAAAAEAAQA8wAAAIsFAAAAAA==&#10;" filled="f" stroked="f" strokeweight=".5pt">
                <v:textbox inset="0,0,0,0">
                  <w:txbxContent>
                    <w:p w14:paraId="57C2E013" w14:textId="77777777" w:rsidR="00566EAC" w:rsidRPr="00A535F7" w:rsidRDefault="00566EAC" w:rsidP="00A535F7">
                      <w:pPr>
                        <w:pStyle w:val="ParaNumbering"/>
                      </w:pPr>
                      <w:r>
                        <w:t>032</w:t>
                      </w:r>
                    </w:p>
                  </w:txbxContent>
                </v:textbox>
                <w10:wrap anchorx="margin" anchory="line"/>
                <w10:anchorlock/>
              </v:shape>
            </w:pict>
          </mc:Fallback>
        </mc:AlternateContent>
      </w:r>
      <w:r w:rsidR="00ED75C1">
        <w:rPr>
          <w:cs/>
        </w:rPr>
        <w:t xml:space="preserve">व्यवस्थाविवरण </w:t>
      </w:r>
      <w:r w:rsidR="00ED75C1" w:rsidRPr="008072A2">
        <w:rPr>
          <w:cs/>
        </w:rPr>
        <w:t xml:space="preserve">13:1-14 </w:t>
      </w:r>
      <w:r w:rsidR="00ED75C1">
        <w:rPr>
          <w:cs/>
        </w:rPr>
        <w:t>में मूसा के शब्दों को सुनें :</w:t>
      </w:r>
    </w:p>
    <w:p w14:paraId="03BF1584" w14:textId="77777777" w:rsidR="0043192F" w:rsidRDefault="00566EAC" w:rsidP="00ED75C1">
      <w:pPr>
        <w:pStyle w:val="Quotations"/>
      </w:pPr>
      <w:r>
        <w:rPr>
          <w:rFonts w:cs="Raavi"/>
          <w:cs/>
        </w:rPr>
        <mc:AlternateContent>
          <mc:Choice Requires="wps">
            <w:drawing>
              <wp:anchor distT="0" distB="0" distL="114300" distR="114300" simplePos="0" relativeHeight="251729920" behindDoc="0" locked="1" layoutInCell="1" allowOverlap="1" wp14:anchorId="6C926032" wp14:editId="136E1AF1">
                <wp:simplePos x="0" y="0"/>
                <wp:positionH relativeFrom="leftMargin">
                  <wp:posOffset>419100</wp:posOffset>
                </wp:positionH>
                <wp:positionV relativeFrom="line">
                  <wp:posOffset>0</wp:posOffset>
                </wp:positionV>
                <wp:extent cx="356235" cy="356235"/>
                <wp:effectExtent l="0" t="0" r="0" b="0"/>
                <wp:wrapNone/>
                <wp:docPr id="225"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FB07C" w14:textId="77777777" w:rsidR="00566EAC" w:rsidRPr="00A535F7" w:rsidRDefault="00566EAC"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6032"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Xt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fEGJ&#10;YRqHtC9/lnlOSd1UlYhjjTS11q8w+mAxPnTfoHt37/Eyou+k0/EXcRH0I+HXG8miC4TjZb5YznMs&#10;xd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UPXtJwIAAE8EAAAOAAAAAAAAAAAAAAAAAC4CAABkcnMvZTJvRG9j&#10;LnhtbFBLAQItABQABgAIAAAAIQCNZ0Pc3AAAAAYBAAAPAAAAAAAAAAAAAAAAAIEEAABkcnMvZG93&#10;bnJldi54bWxQSwUGAAAAAAQABADzAAAAigUAAAAA&#10;" filled="f" stroked="f" strokeweight=".5pt">
                <v:textbox inset="0,0,0,0">
                  <w:txbxContent>
                    <w:p w14:paraId="2ECFB07C" w14:textId="77777777" w:rsidR="00566EAC" w:rsidRPr="00A535F7" w:rsidRDefault="00566EAC" w:rsidP="00A535F7">
                      <w:pPr>
                        <w:pStyle w:val="ParaNumbering"/>
                      </w:pPr>
                      <w:r>
                        <w:t>033</w:t>
                      </w:r>
                    </w:p>
                  </w:txbxContent>
                </v:textbox>
                <w10:wrap anchorx="margin" anchory="line"/>
                <w10:anchorlock/>
              </v:shape>
            </w:pict>
          </mc:Fallback>
        </mc:AlternateContent>
      </w:r>
      <w:r w:rsidR="00ED75C1" w:rsidRPr="00ED75C1">
        <w:rPr>
          <w:cs/>
        </w:rPr>
        <w:t>यदि तेरे बीच में कोई भविष्यद्वक्ता . . . चिन्ह व चमत्कार की घोषणा करे</w:t>
      </w:r>
      <w:r w:rsidR="00ED75C1" w:rsidRPr="00ED75C1">
        <w:t xml:space="preserve">, </w:t>
      </w:r>
      <w:r w:rsidR="00ED75C1" w:rsidRPr="00ED75C1">
        <w:rPr>
          <w:cs/>
        </w:rPr>
        <w:t>और यदि वे चिन्ह और चमत्कार जिनके बारे में उसने बोला है होने लगें</w:t>
      </w:r>
      <w:r w:rsidR="00ED75C1" w:rsidRPr="00ED75C1">
        <w:t xml:space="preserve">, </w:t>
      </w:r>
      <w:r w:rsidR="00ED75C1" w:rsidRPr="00ED75C1">
        <w:rPr>
          <w:cs/>
        </w:rPr>
        <w:t>और वह कहने लगे कि</w:t>
      </w:r>
      <w:r w:rsidR="00ED75C1" w:rsidRPr="00ED75C1">
        <w:t>, “</w:t>
      </w:r>
      <w:r w:rsidR="00ED75C1" w:rsidRPr="00ED75C1">
        <w:rPr>
          <w:cs/>
        </w:rPr>
        <w:t>आओ हम अन्य देवताओं के पीछे चलें . . . और उनकी आराधना करें</w:t>
      </w:r>
      <w:r w:rsidR="00ED75C1" w:rsidRPr="00ED75C1">
        <w:t xml:space="preserve">,” </w:t>
      </w:r>
      <w:r w:rsidR="00ED75C1" w:rsidRPr="00ED75C1">
        <w:rPr>
          <w:cs/>
        </w:rPr>
        <w:t>तो तुम उस भविष्यद्वक्ता या स्वप्न देखने वाले की न सुनना . . . तुम केवल अपने परमेश्वर यहोवा के ही पीछे चलना</w:t>
      </w:r>
      <w:r w:rsidR="00ED75C1" w:rsidRPr="00ED75C1">
        <w:t xml:space="preserve">, </w:t>
      </w:r>
      <w:r w:rsidR="00ED75C1" w:rsidRPr="00ED75C1">
        <w:rPr>
          <w:cs/>
        </w:rPr>
        <w:t>और केवल उस का ही सम्मान करना</w:t>
      </w:r>
      <w:r w:rsidR="00ED75C1" w:rsidRPr="00ED75C1">
        <w:t xml:space="preserve">, </w:t>
      </w:r>
      <w:r w:rsidR="00ED75C1" w:rsidRPr="00ED75C1">
        <w:rPr>
          <w:cs/>
        </w:rPr>
        <w:t>उसके आदेश को मानना और उसकी आज्ञा का पालन करना</w:t>
      </w:r>
      <w:r w:rsidR="00ED75C1" w:rsidRPr="00ED75C1">
        <w:t xml:space="preserve">; </w:t>
      </w:r>
      <w:r w:rsidR="00ED75C1" w:rsidRPr="00ED75C1">
        <w:rPr>
          <w:cs/>
        </w:rPr>
        <w:t xml:space="preserve">उसकी सेवा करना और उससे ही लिपटे रहना। (व्यवस्थाविवरण </w:t>
      </w:r>
      <w:r w:rsidR="00ED75C1" w:rsidRPr="00EB0D3B">
        <w:rPr>
          <w:cs/>
        </w:rPr>
        <w:t>13:1-14)</w:t>
      </w:r>
    </w:p>
    <w:p w14:paraId="54A90A38" w14:textId="77777777" w:rsidR="00ED75C1" w:rsidRDefault="00566EAC" w:rsidP="00ED75C1">
      <w:pPr>
        <w:pStyle w:val="BodyText0"/>
      </w:pPr>
      <w:r>
        <w:rPr>
          <w:rFonts w:cs="Gautami"/>
          <w:cs/>
        </w:rPr>
        <mc:AlternateContent>
          <mc:Choice Requires="wps">
            <w:drawing>
              <wp:anchor distT="0" distB="0" distL="114300" distR="114300" simplePos="0" relativeHeight="251731968" behindDoc="0" locked="1" layoutInCell="1" allowOverlap="1" wp14:anchorId="6842799B" wp14:editId="5914F0FE">
                <wp:simplePos x="0" y="0"/>
                <wp:positionH relativeFrom="leftMargin">
                  <wp:posOffset>419100</wp:posOffset>
                </wp:positionH>
                <wp:positionV relativeFrom="line">
                  <wp:posOffset>0</wp:posOffset>
                </wp:positionV>
                <wp:extent cx="356235" cy="356235"/>
                <wp:effectExtent l="0" t="0" r="0" b="0"/>
                <wp:wrapNone/>
                <wp:docPr id="226"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AC217" w14:textId="77777777" w:rsidR="00566EAC" w:rsidRPr="00A535F7" w:rsidRDefault="00566EAC"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2799B"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05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tqTE&#10;sAaHtCufyvlnSmpVVSKONdLUWp9j9N5ifOi+Qffm3uNlRN9J18RfxEXQj4RfriSLLhCOl/PFcjZf&#10;UMLRNdiYPXt9bJ0P3wU0JBoFdTjDRC07b33oQ8eQWMvARmmd5qgNaQu6nC+m6cHVg8m1wRoRQt9q&#10;tEJ36BLy+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ymtOSgCAABPBAAADgAAAAAAAAAAAAAAAAAuAgAAZHJzL2Uyb0Rv&#10;Yy54bWxQSwECLQAUAAYACAAAACEAjWdD3NwAAAAGAQAADwAAAAAAAAAAAAAAAACCBAAAZHJzL2Rv&#10;d25yZXYueG1sUEsFBgAAAAAEAAQA8wAAAIsFAAAAAA==&#10;" filled="f" stroked="f" strokeweight=".5pt">
                <v:textbox inset="0,0,0,0">
                  <w:txbxContent>
                    <w:p w14:paraId="056AC217" w14:textId="77777777" w:rsidR="00566EAC" w:rsidRPr="00A535F7" w:rsidRDefault="00566EAC" w:rsidP="00A535F7">
                      <w:pPr>
                        <w:pStyle w:val="ParaNumbering"/>
                      </w:pPr>
                      <w:r>
                        <w:t>034</w:t>
                      </w:r>
                    </w:p>
                  </w:txbxContent>
                </v:textbox>
                <w10:wrap anchorx="margin" anchory="line"/>
                <w10:anchorlock/>
              </v:shape>
            </w:pict>
          </mc:Fallback>
        </mc:AlternateContent>
      </w:r>
      <w:r w:rsidR="00ED75C1">
        <w:rPr>
          <w:cs/>
        </w:rPr>
        <w:t>मूसा ने यहाँ महत्वपूर्ण बात सिखाई है : यद्यपि कोई भविष्यद्वक्ता आश्चर्यकर्म करे और भविष्य के बारे में बताए</w:t>
      </w:r>
      <w:r w:rsidR="00ED75C1">
        <w:t xml:space="preserve">, </w:t>
      </w:r>
      <w:r w:rsidR="00ED75C1">
        <w:rPr>
          <w:cs/>
        </w:rPr>
        <w:t>फिर भी उसका इनकार किया जाना चाहिए यदि उसकी शिक्षाएँ परमेश्वर की आज्ञाओं का उल्लंघन करें।</w:t>
      </w:r>
    </w:p>
    <w:p w14:paraId="73F9F90E" w14:textId="77777777" w:rsidR="00ED75C1" w:rsidRDefault="00566EAC" w:rsidP="00ED75C1">
      <w:pPr>
        <w:pStyle w:val="BodyText0"/>
      </w:pPr>
      <w:r>
        <w:rPr>
          <w:rFonts w:cs="Gautami"/>
          <w:cs/>
        </w:rPr>
        <mc:AlternateContent>
          <mc:Choice Requires="wps">
            <w:drawing>
              <wp:anchor distT="0" distB="0" distL="114300" distR="114300" simplePos="0" relativeHeight="251734016" behindDoc="0" locked="1" layoutInCell="1" allowOverlap="1" wp14:anchorId="0B6C08CC" wp14:editId="53AAC358">
                <wp:simplePos x="0" y="0"/>
                <wp:positionH relativeFrom="leftMargin">
                  <wp:posOffset>419100</wp:posOffset>
                </wp:positionH>
                <wp:positionV relativeFrom="line">
                  <wp:posOffset>0</wp:posOffset>
                </wp:positionV>
                <wp:extent cx="356235" cy="356235"/>
                <wp:effectExtent l="0" t="0" r="0" b="0"/>
                <wp:wrapNone/>
                <wp:docPr id="227"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D04B5" w14:textId="77777777" w:rsidR="00566EAC" w:rsidRPr="00A535F7" w:rsidRDefault="00566EAC"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08CC"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TRJw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hdLSmpVVSKONdLUWp9j9N5ifOi+Qffu3uNlRN9J18RfxEXQj4RfriSLLhCOl4vlah6T&#10;c3QNNmbP3h5b58N3AQ2JRkEdzjBRy847H/rQMSTWMrBVWqc5akPagq4Wy2l6cPVgcm2wRoTQtxqt&#10;0B26hHxx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XtTRJwIAAE8EAAAOAAAAAAAAAAAAAAAAAC4CAABkcnMvZTJvRG9j&#10;LnhtbFBLAQItABQABgAIAAAAIQCNZ0Pc3AAAAAYBAAAPAAAAAAAAAAAAAAAAAIEEAABkcnMvZG93&#10;bnJldi54bWxQSwUGAAAAAAQABADzAAAAigUAAAAA&#10;" filled="f" stroked="f" strokeweight=".5pt">
                <v:textbox inset="0,0,0,0">
                  <w:txbxContent>
                    <w:p w14:paraId="252D04B5" w14:textId="77777777" w:rsidR="00566EAC" w:rsidRPr="00A535F7" w:rsidRDefault="00566EAC" w:rsidP="00A535F7">
                      <w:pPr>
                        <w:pStyle w:val="ParaNumbering"/>
                      </w:pPr>
                      <w:r>
                        <w:t>035</w:t>
                      </w:r>
                    </w:p>
                  </w:txbxContent>
                </v:textbox>
                <w10:wrap anchorx="margin" anchory="line"/>
                <w10:anchorlock/>
              </v:shape>
            </w:pict>
          </mc:Fallback>
        </mc:AlternateContent>
      </w:r>
      <w:r w:rsidR="00ED75C1">
        <w:rPr>
          <w:cs/>
        </w:rPr>
        <w:t xml:space="preserve">हम विलापगीत </w:t>
      </w:r>
      <w:r w:rsidR="00ED75C1" w:rsidRPr="008072A2">
        <w:rPr>
          <w:cs/>
        </w:rPr>
        <w:t>2:13-14</w:t>
      </w:r>
      <w:r w:rsidR="00ED75C1">
        <w:rPr>
          <w:cs/>
        </w:rPr>
        <w:t xml:space="preserve"> में इसी बात पर दिए गए बल को पाते हैं</w:t>
      </w:r>
      <w:r w:rsidR="00ED75C1">
        <w:t xml:space="preserve">, </w:t>
      </w:r>
      <w:r w:rsidR="00ED75C1">
        <w:rPr>
          <w:cs/>
        </w:rPr>
        <w:t>जहाँ यिर्मयाह इस बात पर दुखी हुआ कि इस्राएल के झूठे भविष्यद्वक्ताओं ने राष्ट्र को गलत मार्ग पर भटका दिया था। यिर्मयाह ने कहा कि इन भविष्यद्वक्ताओं ने “अधर्म को प्रकट नहीं किया</w:t>
      </w:r>
      <w:r w:rsidR="00ED75C1">
        <w:t xml:space="preserve">,” </w:t>
      </w:r>
      <w:r w:rsidR="00ED75C1">
        <w:rPr>
          <w:cs/>
        </w:rPr>
        <w:t>अर्थात् उन्होंने लोगों द्वारा परमेश्वर की व्यवस्था के उल्लंघन को उचित ठहरा दिया था। लोगों को परमेश्वर की वाचा के प्रति उत्तरदाई ठहराने की अपेक्षा उन्होंने अवज्ञाकारिता को प्रोत्साहित किया था। और इस प्रकार उन्होंने यह प्रदर्शित किया कि वे झूठे भविष्यद्वक्ता थे।</w:t>
      </w:r>
    </w:p>
    <w:p w14:paraId="57D491CF" w14:textId="77777777" w:rsidR="0043192F" w:rsidRDefault="00566EAC" w:rsidP="00ED75C1">
      <w:pPr>
        <w:pStyle w:val="BodyText0"/>
      </w:pPr>
      <w:r>
        <w:rPr>
          <w:rFonts w:cs="Gautami"/>
          <w:cs/>
        </w:rPr>
        <mc:AlternateContent>
          <mc:Choice Requires="wps">
            <w:drawing>
              <wp:anchor distT="0" distB="0" distL="114300" distR="114300" simplePos="0" relativeHeight="251736064" behindDoc="0" locked="1" layoutInCell="1" allowOverlap="1" wp14:anchorId="15EDDB06" wp14:editId="3354B4D9">
                <wp:simplePos x="0" y="0"/>
                <wp:positionH relativeFrom="leftMargin">
                  <wp:posOffset>419100</wp:posOffset>
                </wp:positionH>
                <wp:positionV relativeFrom="line">
                  <wp:posOffset>0</wp:posOffset>
                </wp:positionV>
                <wp:extent cx="356235" cy="356235"/>
                <wp:effectExtent l="0" t="0" r="0" b="0"/>
                <wp:wrapNone/>
                <wp:docPr id="228"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C3B34" w14:textId="77777777" w:rsidR="00566EAC" w:rsidRPr="00A535F7" w:rsidRDefault="00566EAC"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DB06"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27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PVNuygCAABPBAAADgAAAAAAAAAAAAAAAAAuAgAAZHJzL2Uyb0Rv&#10;Yy54bWxQSwECLQAUAAYACAAAACEAjWdD3NwAAAAGAQAADwAAAAAAAAAAAAAAAACCBAAAZHJzL2Rv&#10;d25yZXYueG1sUEsFBgAAAAAEAAQA8wAAAIsFAAAAAA==&#10;" filled="f" stroked="f" strokeweight=".5pt">
                <v:textbox inset="0,0,0,0">
                  <w:txbxContent>
                    <w:p w14:paraId="4F1C3B34" w14:textId="77777777" w:rsidR="00566EAC" w:rsidRPr="00A535F7" w:rsidRDefault="00566EAC" w:rsidP="00A535F7">
                      <w:pPr>
                        <w:pStyle w:val="ParaNumbering"/>
                      </w:pPr>
                      <w:r>
                        <w:t>036</w:t>
                      </w:r>
                    </w:p>
                  </w:txbxContent>
                </v:textbox>
                <w10:wrap anchorx="margin" anchory="line"/>
                <w10:anchorlock/>
              </v:shape>
            </w:pict>
          </mc:Fallback>
        </mc:AlternateContent>
      </w:r>
      <w:r w:rsidR="00ED75C1">
        <w:rPr>
          <w:cs/>
        </w:rPr>
        <w:t>अंततः</w:t>
      </w:r>
      <w:r w:rsidR="00ED75C1">
        <w:t xml:space="preserve">, </w:t>
      </w:r>
      <w:r w:rsidR="00ED75C1">
        <w:rPr>
          <w:cs/>
        </w:rPr>
        <w:t>पुराने नियम के भविष्यद्वक्ताओं की चौथी योग्यता यह थी कि उनकी भविष्यद्वाणियों को पूर्णता के द्वारा प्रमाणित होना आवश्यक था। अर्थात् उनकी भविष्यद्वाणियों का पूरा होना आवश्यक था।</w:t>
      </w:r>
    </w:p>
    <w:p w14:paraId="10EA98A1" w14:textId="77777777" w:rsidR="008072A2" w:rsidRDefault="00ED75C1" w:rsidP="00230C58">
      <w:pPr>
        <w:pStyle w:val="BulletHeading"/>
      </w:pPr>
      <w:bookmarkStart w:id="20" w:name="_Toc11612596"/>
      <w:bookmarkStart w:id="21" w:name="_Toc21184742"/>
      <w:bookmarkStart w:id="22" w:name="_Toc80704659"/>
      <w:r w:rsidRPr="00ED75C1">
        <w:rPr>
          <w:cs/>
          <w:lang w:bidi="hi-IN"/>
        </w:rPr>
        <w:t>पूर्णता के द्वारा प्रमाणित होना</w:t>
      </w:r>
      <w:bookmarkEnd w:id="20"/>
      <w:bookmarkEnd w:id="21"/>
      <w:bookmarkEnd w:id="22"/>
    </w:p>
    <w:p w14:paraId="12EE1795" w14:textId="77777777" w:rsidR="0043192F" w:rsidRDefault="00566EAC" w:rsidP="00ED75C1">
      <w:pPr>
        <w:pStyle w:val="BodyText0"/>
      </w:pPr>
      <w:r>
        <w:rPr>
          <w:rFonts w:cs="Gautami"/>
          <w:cs/>
        </w:rPr>
        <mc:AlternateContent>
          <mc:Choice Requires="wps">
            <w:drawing>
              <wp:anchor distT="0" distB="0" distL="114300" distR="114300" simplePos="0" relativeHeight="251738112" behindDoc="0" locked="1" layoutInCell="1" allowOverlap="1" wp14:anchorId="2C0E5D44" wp14:editId="1CEC6112">
                <wp:simplePos x="0" y="0"/>
                <wp:positionH relativeFrom="leftMargin">
                  <wp:posOffset>419100</wp:posOffset>
                </wp:positionH>
                <wp:positionV relativeFrom="line">
                  <wp:posOffset>0</wp:posOffset>
                </wp:positionV>
                <wp:extent cx="356235" cy="356235"/>
                <wp:effectExtent l="0" t="0" r="0" b="0"/>
                <wp:wrapNone/>
                <wp:docPr id="229"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2190F7" w14:textId="77777777" w:rsidR="00566EAC" w:rsidRPr="00A535F7" w:rsidRDefault="00566EAC"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E5D44"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lhDhygCAABPBAAADgAAAAAAAAAAAAAAAAAuAgAAZHJzL2Uyb0Rv&#10;Yy54bWxQSwECLQAUAAYACAAAACEAjWdD3NwAAAAGAQAADwAAAAAAAAAAAAAAAACCBAAAZHJzL2Rv&#10;d25yZXYueG1sUEsFBgAAAAAEAAQA8wAAAIsFAAAAAA==&#10;" filled="f" stroked="f" strokeweight=".5pt">
                <v:textbox inset="0,0,0,0">
                  <w:txbxContent>
                    <w:p w14:paraId="7A2190F7" w14:textId="77777777" w:rsidR="00566EAC" w:rsidRPr="00A535F7" w:rsidRDefault="00566EAC" w:rsidP="00A535F7">
                      <w:pPr>
                        <w:pStyle w:val="ParaNumbering"/>
                      </w:pPr>
                      <w:r>
                        <w:t>037</w:t>
                      </w:r>
                    </w:p>
                  </w:txbxContent>
                </v:textbox>
                <w10:wrap anchorx="margin" anchory="line"/>
                <w10:anchorlock/>
              </v:shape>
            </w:pict>
          </mc:Fallback>
        </mc:AlternateContent>
      </w:r>
      <w:r w:rsidR="00ED75C1" w:rsidRPr="00ED75C1">
        <w:rPr>
          <w:cs/>
        </w:rPr>
        <w:t xml:space="preserve">व्यवस्थाविवरण </w:t>
      </w:r>
      <w:r w:rsidR="00ED75C1" w:rsidRPr="008072A2">
        <w:rPr>
          <w:cs/>
        </w:rPr>
        <w:t xml:space="preserve">18:22 </w:t>
      </w:r>
      <w:r w:rsidR="00ED75C1" w:rsidRPr="00ED75C1">
        <w:rPr>
          <w:cs/>
        </w:rPr>
        <w:t>में मूसा के शब्दों को सुनें:</w:t>
      </w:r>
    </w:p>
    <w:p w14:paraId="530B605B" w14:textId="77777777" w:rsidR="0043192F" w:rsidRDefault="00566EAC" w:rsidP="00ED75C1">
      <w:pPr>
        <w:pStyle w:val="Quotations"/>
      </w:pPr>
      <w:r>
        <w:rPr>
          <w:rFonts w:cs="Raavi"/>
          <w:cs/>
        </w:rPr>
        <mc:AlternateContent>
          <mc:Choice Requires="wps">
            <w:drawing>
              <wp:anchor distT="0" distB="0" distL="114300" distR="114300" simplePos="0" relativeHeight="251740160" behindDoc="0" locked="1" layoutInCell="1" allowOverlap="1" wp14:anchorId="6E0425AE" wp14:editId="71531F80">
                <wp:simplePos x="0" y="0"/>
                <wp:positionH relativeFrom="leftMargin">
                  <wp:posOffset>419100</wp:posOffset>
                </wp:positionH>
                <wp:positionV relativeFrom="line">
                  <wp:posOffset>0</wp:posOffset>
                </wp:positionV>
                <wp:extent cx="356235" cy="356235"/>
                <wp:effectExtent l="0" t="0" r="0" b="0"/>
                <wp:wrapNone/>
                <wp:docPr id="230"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C398A" w14:textId="77777777" w:rsidR="00566EAC" w:rsidRPr="00A535F7" w:rsidRDefault="00566EAC"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425AE"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q3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QH4M&#10;a3BI+/JHucDB1aqqRBxrpKm1Psfog8X40H2F7s29x8uIvpOuib+Ii6AfE15vJIsuEI6Xi+VqvlhS&#10;wtE12Jg9e31snQ/fBDQkGgV1OMNELbvsfOhDx5BYy8BWaZ3mqA1pC7paLKfpwc2DybXBGhFC32q0&#10;QnfsEvLPN3xHqK4Iz0GvE2/5VmETO+bDnjkUBiJCsYcnPKQGLAaDhWSB+/W3+xiP80IvJS0KraAG&#10;N4ES/d3gHKMmR8ONxnE0zLm5B1TuDJfI8mTiAxf0aEoHzQ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LJq3JwIAAE8EAAAOAAAAAAAAAAAAAAAAAC4CAABkcnMvZTJvRG9j&#10;LnhtbFBLAQItABQABgAIAAAAIQCNZ0Pc3AAAAAYBAAAPAAAAAAAAAAAAAAAAAIEEAABkcnMvZG93&#10;bnJldi54bWxQSwUGAAAAAAQABADzAAAAigUAAAAA&#10;" filled="f" stroked="f" strokeweight=".5pt">
                <v:textbox inset="0,0,0,0">
                  <w:txbxContent>
                    <w:p w14:paraId="05DC398A" w14:textId="77777777" w:rsidR="00566EAC" w:rsidRPr="00A535F7" w:rsidRDefault="00566EAC" w:rsidP="00A535F7">
                      <w:pPr>
                        <w:pStyle w:val="ParaNumbering"/>
                      </w:pPr>
                      <w:r>
                        <w:t>038</w:t>
                      </w:r>
                    </w:p>
                  </w:txbxContent>
                </v:textbox>
                <w10:wrap anchorx="margin" anchory="line"/>
                <w10:anchorlock/>
              </v:shape>
            </w:pict>
          </mc:Fallback>
        </mc:AlternateContent>
      </w:r>
      <w:r w:rsidR="00ED75C1" w:rsidRPr="00ED75C1">
        <w:rPr>
          <w:cs/>
        </w:rPr>
        <w:t>जब कोई भविष्यद्वक्ता यहोवा के नाम से कुछ कहे</w:t>
      </w:r>
      <w:r w:rsidR="00ED75C1" w:rsidRPr="00ED75C1">
        <w:t xml:space="preserve">, </w:t>
      </w:r>
      <w:r w:rsidR="00ED75C1" w:rsidRPr="00ED75C1">
        <w:rPr>
          <w:cs/>
        </w:rPr>
        <w:t>तब यदि वह वचन न घटे और पूरा न हो</w:t>
      </w:r>
      <w:r w:rsidR="00ED75C1" w:rsidRPr="00ED75C1">
        <w:t xml:space="preserve">, </w:t>
      </w:r>
      <w:r w:rsidR="00ED75C1" w:rsidRPr="00ED75C1">
        <w:rPr>
          <w:cs/>
        </w:rPr>
        <w:t>तो वह वचन यहोवा का कहा हुआ नहीं है। परंतु उस भविष्यद्वक्ता ने यह बात अभिमान करके कही है</w:t>
      </w:r>
      <w:r w:rsidR="00ED75C1" w:rsidRPr="00ED75C1">
        <w:t xml:space="preserve">, </w:t>
      </w:r>
      <w:r w:rsidR="00ED75C1" w:rsidRPr="00ED75C1">
        <w:rPr>
          <w:cs/>
        </w:rPr>
        <w:t xml:space="preserve">तू उस से भय न खाना। (व्यवस्थाविवरण </w:t>
      </w:r>
      <w:r w:rsidR="00ED75C1" w:rsidRPr="00EB0D3B">
        <w:rPr>
          <w:cs/>
        </w:rPr>
        <w:t>18:22)</w:t>
      </w:r>
    </w:p>
    <w:p w14:paraId="767C69DB" w14:textId="77777777" w:rsidR="00ED75C1" w:rsidRDefault="00566EAC" w:rsidP="00ED75C1">
      <w:pPr>
        <w:pStyle w:val="BodyText0"/>
      </w:pPr>
      <w:r>
        <w:rPr>
          <w:rFonts w:cs="Gautami"/>
          <w:cs/>
        </w:rPr>
        <mc:AlternateContent>
          <mc:Choice Requires="wps">
            <w:drawing>
              <wp:anchor distT="0" distB="0" distL="114300" distR="114300" simplePos="0" relativeHeight="251742208" behindDoc="0" locked="1" layoutInCell="1" allowOverlap="1" wp14:anchorId="504E0CB5" wp14:editId="6B212346">
                <wp:simplePos x="0" y="0"/>
                <wp:positionH relativeFrom="leftMargin">
                  <wp:posOffset>419100</wp:posOffset>
                </wp:positionH>
                <wp:positionV relativeFrom="line">
                  <wp:posOffset>0</wp:posOffset>
                </wp:positionV>
                <wp:extent cx="356235" cy="356235"/>
                <wp:effectExtent l="0" t="0" r="0" b="0"/>
                <wp:wrapNone/>
                <wp:docPr id="231"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DBA2D" w14:textId="77777777" w:rsidR="00566EAC" w:rsidRPr="00A535F7" w:rsidRDefault="00566EAC"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0CB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h6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fkOJ&#10;YQ0OaVc+lfOvlNSqqkQca6SptT7H6L3F+NB9g+7NvcfLiL6Trom/iIugHwm/XEkWXSAcL+eL5Wy+&#10;oISja7Axe/b62DofvgtoSDQK6nCGiVp23vrQh44hsZaBjdI6zVEb0hZ0OV9M04OrB5NrgzUihL7V&#10;aIXu0CXkn2c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iwIeigCAABPBAAADgAAAAAAAAAAAAAAAAAuAgAAZHJzL2Uyb0Rv&#10;Yy54bWxQSwECLQAUAAYACAAAACEAjWdD3NwAAAAGAQAADwAAAAAAAAAAAAAAAACCBAAAZHJzL2Rv&#10;d25yZXYueG1sUEsFBgAAAAAEAAQA8wAAAIsFAAAAAA==&#10;" filled="f" stroked="f" strokeweight=".5pt">
                <v:textbox inset="0,0,0,0">
                  <w:txbxContent>
                    <w:p w14:paraId="20CDBA2D" w14:textId="77777777" w:rsidR="00566EAC" w:rsidRPr="00A535F7" w:rsidRDefault="00566EAC" w:rsidP="00A535F7">
                      <w:pPr>
                        <w:pStyle w:val="ParaNumbering"/>
                      </w:pPr>
                      <w:r>
                        <w:t>039</w:t>
                      </w:r>
                    </w:p>
                  </w:txbxContent>
                </v:textbox>
                <w10:wrap anchorx="margin" anchory="line"/>
                <w10:anchorlock/>
              </v:shape>
            </w:pict>
          </mc:Fallback>
        </mc:AlternateContent>
      </w:r>
      <w:r w:rsidR="00ED75C1">
        <w:rPr>
          <w:cs/>
        </w:rPr>
        <w:t>परमेश्वर के भविष्यद्वक्ताओं के सारे वचन विश्वास करने योग्य थे क्योंकि वे सटीकता के साथ परमेश्वर के शब्दों से प्रसारित थे</w:t>
      </w:r>
      <w:r w:rsidR="00ED75C1">
        <w:t xml:space="preserve">, </w:t>
      </w:r>
      <w:r w:rsidR="00ED75C1">
        <w:rPr>
          <w:cs/>
        </w:rPr>
        <w:t>जिसका चरित्र और वाचाई प्रतिज्ञाएँ पूरी तरह से विश्वासयोग्य हैं। सच्ची भविष्यद्ववाणियाँ कभी असफल नहीं होतीं</w:t>
      </w:r>
      <w:r w:rsidR="00ED75C1">
        <w:t xml:space="preserve">, </w:t>
      </w:r>
      <w:r w:rsidR="00ED75C1">
        <w:rPr>
          <w:cs/>
        </w:rPr>
        <w:t>क्योंकि परमेश्वर के पास सामर्थ्य और अधिकार है कि वह जैसे चाहे उन्हें पूरा करे</w:t>
      </w:r>
      <w:r w:rsidR="00ED75C1">
        <w:t xml:space="preserve">, </w:t>
      </w:r>
      <w:r w:rsidR="00ED75C1">
        <w:rPr>
          <w:cs/>
        </w:rPr>
        <w:t>क्योंकि वह अपने वचन को पूरा करने के लिए प्रतिबद्ध है।</w:t>
      </w:r>
    </w:p>
    <w:p w14:paraId="1DF5FEDB" w14:textId="77777777" w:rsidR="00ED75C1" w:rsidRDefault="00566EAC" w:rsidP="00ED75C1">
      <w:pPr>
        <w:pStyle w:val="BodyText0"/>
      </w:pPr>
      <w:r>
        <w:rPr>
          <w:rFonts w:cs="Gautami"/>
          <w:cs/>
        </w:rPr>
        <mc:AlternateContent>
          <mc:Choice Requires="wps">
            <w:drawing>
              <wp:anchor distT="0" distB="0" distL="114300" distR="114300" simplePos="0" relativeHeight="251744256" behindDoc="0" locked="1" layoutInCell="1" allowOverlap="1" wp14:anchorId="064FAA94" wp14:editId="3EE826B1">
                <wp:simplePos x="0" y="0"/>
                <wp:positionH relativeFrom="leftMargin">
                  <wp:posOffset>419100</wp:posOffset>
                </wp:positionH>
                <wp:positionV relativeFrom="line">
                  <wp:posOffset>0</wp:posOffset>
                </wp:positionV>
                <wp:extent cx="356235" cy="356235"/>
                <wp:effectExtent l="0" t="0" r="0" b="0"/>
                <wp:wrapNone/>
                <wp:docPr id="232"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17CFA" w14:textId="77777777" w:rsidR="00566EAC" w:rsidRPr="00A535F7" w:rsidRDefault="00566EAC"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FAA94"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m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MafE&#10;sAaH9FQ+lzfIVq2qSsSxRppa63OM3luMD9036N7de7yM6DvpmviLuAj6McXlSrLoAuF4uViu5osl&#10;JRxdg43Zs7fH1vnwXUBDolFQhzNM1LLzzoc+dAyJtQxsldZpjtqQtqCrxXKaHlw9mFwbrBEh9K1G&#10;K3SHLiG/WY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Cv65igCAABPBAAADgAAAAAAAAAAAAAAAAAuAgAAZHJzL2Uyb0Rv&#10;Yy54bWxQSwECLQAUAAYACAAAACEAjWdD3NwAAAAGAQAADwAAAAAAAAAAAAAAAACCBAAAZHJzL2Rv&#10;d25yZXYueG1sUEsFBgAAAAAEAAQA8wAAAIsFAAAAAA==&#10;" filled="f" stroked="f" strokeweight=".5pt">
                <v:textbox inset="0,0,0,0">
                  <w:txbxContent>
                    <w:p w14:paraId="3EC17CFA" w14:textId="77777777" w:rsidR="00566EAC" w:rsidRPr="00A535F7" w:rsidRDefault="00566EAC" w:rsidP="00A535F7">
                      <w:pPr>
                        <w:pStyle w:val="ParaNumbering"/>
                      </w:pPr>
                      <w:r>
                        <w:t>040</w:t>
                      </w:r>
                    </w:p>
                  </w:txbxContent>
                </v:textbox>
                <w10:wrap anchorx="margin" anchory="line"/>
                <w10:anchorlock/>
              </v:shape>
            </w:pict>
          </mc:Fallback>
        </mc:AlternateContent>
      </w:r>
      <w:r w:rsidR="00ED75C1">
        <w:rPr>
          <w:cs/>
        </w:rPr>
        <w:t>कई बार</w:t>
      </w:r>
      <w:r w:rsidR="00ED75C1">
        <w:t xml:space="preserve">, </w:t>
      </w:r>
      <w:r w:rsidR="00ED75C1">
        <w:rPr>
          <w:cs/>
        </w:rPr>
        <w:t>भविष्यद्वाणियाँ शीघ्र पूरी होने के द्वारा प्रमाणित होती थीं। उदाहरण के लिए</w:t>
      </w:r>
      <w:r w:rsidR="00ED75C1">
        <w:t xml:space="preserve">, </w:t>
      </w:r>
      <w:r w:rsidR="00ED75C1" w:rsidRPr="008072A2">
        <w:rPr>
          <w:cs/>
        </w:rPr>
        <w:t>1</w:t>
      </w:r>
      <w:r w:rsidR="00ED75C1">
        <w:rPr>
          <w:cs/>
        </w:rPr>
        <w:t xml:space="preserve"> राजा </w:t>
      </w:r>
      <w:r w:rsidR="00ED75C1" w:rsidRPr="008072A2">
        <w:rPr>
          <w:cs/>
        </w:rPr>
        <w:t>17:1</w:t>
      </w:r>
      <w:r w:rsidR="00ED75C1">
        <w:rPr>
          <w:cs/>
        </w:rPr>
        <w:t xml:space="preserve"> में</w:t>
      </w:r>
      <w:r w:rsidR="00ED75C1">
        <w:t xml:space="preserve">, </w:t>
      </w:r>
      <w:r w:rsidR="00ED75C1">
        <w:rPr>
          <w:cs/>
        </w:rPr>
        <w:t xml:space="preserve">भविष्यद्वक्ता एलिय्याह ने घोषणा की कि जब तक वह न कहे तब तक न तो वर्षा होगी और न ही ओस गिरेगी। और जैसा कि हम </w:t>
      </w:r>
      <w:r w:rsidR="00ED75C1" w:rsidRPr="008072A2">
        <w:rPr>
          <w:cs/>
        </w:rPr>
        <w:t>1</w:t>
      </w:r>
      <w:r w:rsidR="00ED75C1">
        <w:rPr>
          <w:cs/>
        </w:rPr>
        <w:t xml:space="preserve"> राजा </w:t>
      </w:r>
      <w:r w:rsidR="00ED75C1" w:rsidRPr="008072A2">
        <w:rPr>
          <w:cs/>
        </w:rPr>
        <w:t>18</w:t>
      </w:r>
      <w:r w:rsidR="00ED75C1">
        <w:rPr>
          <w:cs/>
        </w:rPr>
        <w:t xml:space="preserve"> में देखते हैं</w:t>
      </w:r>
      <w:r w:rsidR="00ED75C1">
        <w:t xml:space="preserve">, </w:t>
      </w:r>
      <w:r w:rsidR="00ED75C1">
        <w:rPr>
          <w:cs/>
        </w:rPr>
        <w:t xml:space="preserve">परमेश्वर द्वारा सूखे को अंततः समाप्त करने से </w:t>
      </w:r>
      <w:r w:rsidR="00ED75C1">
        <w:rPr>
          <w:cs/>
        </w:rPr>
        <w:lastRenderedPageBreak/>
        <w:t xml:space="preserve">पहले तीन सालों तक सूखा पड़ा रहा। और </w:t>
      </w:r>
      <w:r w:rsidR="00ED75C1" w:rsidRPr="008072A2">
        <w:rPr>
          <w:cs/>
        </w:rPr>
        <w:t>2</w:t>
      </w:r>
      <w:r w:rsidR="00ED75C1">
        <w:rPr>
          <w:cs/>
        </w:rPr>
        <w:t xml:space="preserve"> राजा </w:t>
      </w:r>
      <w:r w:rsidR="00ED75C1" w:rsidRPr="008072A2">
        <w:rPr>
          <w:cs/>
        </w:rPr>
        <w:t>7:17-20</w:t>
      </w:r>
      <w:r w:rsidR="00ED75C1">
        <w:rPr>
          <w:cs/>
        </w:rPr>
        <w:t xml:space="preserve"> में हम एलीशा की इस भविष्यद्वाणी की तुरंत पूर्णता को पाते हैं कि राजा का अधिकारी मर जाएगा।</w:t>
      </w:r>
    </w:p>
    <w:p w14:paraId="013EDAA0" w14:textId="77777777" w:rsidR="00ED75C1" w:rsidRDefault="00566EAC" w:rsidP="00ED75C1">
      <w:pPr>
        <w:pStyle w:val="BodyText0"/>
      </w:pPr>
      <w:r>
        <w:rPr>
          <w:rFonts w:cs="Gautami"/>
          <w:cs/>
        </w:rPr>
        <mc:AlternateContent>
          <mc:Choice Requires="wps">
            <w:drawing>
              <wp:anchor distT="0" distB="0" distL="114300" distR="114300" simplePos="0" relativeHeight="251746304" behindDoc="0" locked="1" layoutInCell="1" allowOverlap="1" wp14:anchorId="3E533D6A" wp14:editId="69ECDD06">
                <wp:simplePos x="0" y="0"/>
                <wp:positionH relativeFrom="leftMargin">
                  <wp:posOffset>419100</wp:posOffset>
                </wp:positionH>
                <wp:positionV relativeFrom="line">
                  <wp:posOffset>0</wp:posOffset>
                </wp:positionV>
                <wp:extent cx="356235" cy="356235"/>
                <wp:effectExtent l="0" t="0" r="0" b="0"/>
                <wp:wrapNone/>
                <wp:docPr id="233"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0836F2" w14:textId="77777777" w:rsidR="00566EAC" w:rsidRPr="00A535F7" w:rsidRDefault="00566EAC"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3D6A"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3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k5nM0oM&#10;0zikXflczieUnGRViTjWSFNjfY7Re4vxof0G7bt7j5cRfVs7HX8RF0E/En69kSzaQDhezhbL6WxB&#10;CUdXb2P27O2xdT58F6BJNArqcIaJWnbZ+tCFDiGxloGNVCrNURnSFHQ5W4zTg5sHkyuDNSKErtVo&#10;hfbQJuTz+YDvANUV4TnodOIt30hsYst82DGHwkBEKPbwhEetAItBbyFZ4H797T7G47zQS0mDQiuo&#10;wU2gRP0wOMeoycFwg3EYDHPW94DKxVlgL8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c43JwIAAE8EAAAOAAAAAAAAAAAAAAAAAC4CAABkcnMvZTJvRG9j&#10;LnhtbFBLAQItABQABgAIAAAAIQCNZ0Pc3AAAAAYBAAAPAAAAAAAAAAAAAAAAAIEEAABkcnMvZG93&#10;bnJldi54bWxQSwUGAAAAAAQABADzAAAAigUAAAAA&#10;" filled="f" stroked="f" strokeweight=".5pt">
                <v:textbox inset="0,0,0,0">
                  <w:txbxContent>
                    <w:p w14:paraId="190836F2" w14:textId="77777777" w:rsidR="00566EAC" w:rsidRPr="00A535F7" w:rsidRDefault="00566EAC" w:rsidP="00A535F7">
                      <w:pPr>
                        <w:pStyle w:val="ParaNumbering"/>
                      </w:pPr>
                      <w:r>
                        <w:t>041</w:t>
                      </w:r>
                    </w:p>
                  </w:txbxContent>
                </v:textbox>
                <w10:wrap anchorx="margin" anchory="line"/>
                <w10:anchorlock/>
              </v:shape>
            </w:pict>
          </mc:Fallback>
        </mc:AlternateContent>
      </w:r>
      <w:r w:rsidR="00ED75C1">
        <w:rPr>
          <w:cs/>
        </w:rPr>
        <w:t>अन्य समयों में</w:t>
      </w:r>
      <w:r w:rsidR="00ED75C1">
        <w:t xml:space="preserve">, </w:t>
      </w:r>
      <w:r w:rsidR="00ED75C1">
        <w:rPr>
          <w:cs/>
        </w:rPr>
        <w:t>भविष्यद्वाणी तुरंत पूरी नहीं हुई। उदाहरण के लिए</w:t>
      </w:r>
      <w:r w:rsidR="00ED75C1">
        <w:t xml:space="preserve">, </w:t>
      </w:r>
      <w:r w:rsidR="00ED75C1" w:rsidRPr="008072A2">
        <w:rPr>
          <w:cs/>
        </w:rPr>
        <w:t>930</w:t>
      </w:r>
      <w:r w:rsidR="00ED75C1">
        <w:rPr>
          <w:cs/>
        </w:rPr>
        <w:t xml:space="preserve"> ई. पू. में एक सच्चे भविष्यद्वक्ता ने योशिय्याह के जन्म के बारे में भविष्यद्वाणी की थी</w:t>
      </w:r>
      <w:r w:rsidR="00ED75C1">
        <w:t xml:space="preserve">, </w:t>
      </w:r>
      <w:r w:rsidR="00ED75C1">
        <w:rPr>
          <w:cs/>
        </w:rPr>
        <w:t xml:space="preserve">जो दाऊद के घराने का विश्वासयोग्य उत्तराधिकारी होगा। इस भविष्यद्वाणी का वर्णन </w:t>
      </w:r>
      <w:r w:rsidR="00ED75C1" w:rsidRPr="008072A2">
        <w:rPr>
          <w:cs/>
        </w:rPr>
        <w:t>1</w:t>
      </w:r>
      <w:r w:rsidR="00ED75C1">
        <w:rPr>
          <w:cs/>
        </w:rPr>
        <w:t xml:space="preserve"> राजा </w:t>
      </w:r>
      <w:r w:rsidR="00ED75C1" w:rsidRPr="008072A2">
        <w:rPr>
          <w:cs/>
        </w:rPr>
        <w:t>3:2</w:t>
      </w:r>
      <w:r w:rsidR="00ED75C1">
        <w:rPr>
          <w:cs/>
        </w:rPr>
        <w:t xml:space="preserve"> में किया गया है। परंतु जिसके बारे में भविष्यद्वाणी की गई थी उस योशिय्याह नामक बच्चे का जन्म </w:t>
      </w:r>
      <w:r w:rsidR="00ED75C1" w:rsidRPr="008072A2">
        <w:rPr>
          <w:cs/>
        </w:rPr>
        <w:t>630</w:t>
      </w:r>
      <w:r w:rsidR="00ED75C1">
        <w:rPr>
          <w:cs/>
        </w:rPr>
        <w:t xml:space="preserve"> ई. पू. तक नहीं हुआ - भविष्यद्वाणी के लगभग </w:t>
      </w:r>
      <w:r w:rsidR="00ED75C1" w:rsidRPr="008072A2">
        <w:rPr>
          <w:cs/>
        </w:rPr>
        <w:t>300</w:t>
      </w:r>
      <w:r w:rsidR="00ED75C1">
        <w:rPr>
          <w:cs/>
        </w:rPr>
        <w:t xml:space="preserve"> साल बाद तक - जैसा कि हम </w:t>
      </w:r>
      <w:r w:rsidR="00ED75C1" w:rsidRPr="008072A2">
        <w:rPr>
          <w:cs/>
        </w:rPr>
        <w:t>2</w:t>
      </w:r>
      <w:r w:rsidR="00ED75C1">
        <w:rPr>
          <w:cs/>
        </w:rPr>
        <w:t xml:space="preserve"> राजा </w:t>
      </w:r>
      <w:r w:rsidR="00ED75C1" w:rsidRPr="008072A2">
        <w:rPr>
          <w:cs/>
        </w:rPr>
        <w:t>22:1</w:t>
      </w:r>
      <w:r w:rsidR="00ED75C1">
        <w:rPr>
          <w:cs/>
        </w:rPr>
        <w:t xml:space="preserve"> में पढ़ते हैं। और यीशु के जन्म की भविष्यद्वाणी को पूरा होने में तो और भी ज्यादा समय लगा।</w:t>
      </w:r>
    </w:p>
    <w:p w14:paraId="6355CF0A" w14:textId="77777777" w:rsidR="00ED75C1" w:rsidRDefault="00566EAC" w:rsidP="00ED75C1">
      <w:pPr>
        <w:pStyle w:val="BodyText0"/>
      </w:pPr>
      <w:r>
        <w:rPr>
          <w:rFonts w:cs="Gautami"/>
          <w:cs/>
        </w:rPr>
        <mc:AlternateContent>
          <mc:Choice Requires="wps">
            <w:drawing>
              <wp:anchor distT="0" distB="0" distL="114300" distR="114300" simplePos="0" relativeHeight="251748352" behindDoc="0" locked="1" layoutInCell="1" allowOverlap="1" wp14:anchorId="1BD11BCC" wp14:editId="462DE667">
                <wp:simplePos x="0" y="0"/>
                <wp:positionH relativeFrom="leftMargin">
                  <wp:posOffset>419100</wp:posOffset>
                </wp:positionH>
                <wp:positionV relativeFrom="line">
                  <wp:posOffset>0</wp:posOffset>
                </wp:positionV>
                <wp:extent cx="356235" cy="356235"/>
                <wp:effectExtent l="0" t="0" r="0" b="0"/>
                <wp:wrapNone/>
                <wp:docPr id="234"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95BDC" w14:textId="77777777" w:rsidR="00566EAC" w:rsidRPr="00A535F7" w:rsidRDefault="00566EAC"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11BCC"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dGJwIAAE8EAAAOAAAAAAAAAAAAAAAAAC4CAABkcnMvZTJvRG9j&#10;LnhtbFBLAQItABQABgAIAAAAIQCNZ0Pc3AAAAAYBAAAPAAAAAAAAAAAAAAAAAIEEAABkcnMvZG93&#10;bnJldi54bWxQSwUGAAAAAAQABADzAAAAigUAAAAA&#10;" filled="f" stroked="f" strokeweight=".5pt">
                <v:textbox inset="0,0,0,0">
                  <w:txbxContent>
                    <w:p w14:paraId="43895BDC" w14:textId="77777777" w:rsidR="00566EAC" w:rsidRPr="00A535F7" w:rsidRDefault="00566EAC" w:rsidP="00A535F7">
                      <w:pPr>
                        <w:pStyle w:val="ParaNumbering"/>
                      </w:pPr>
                      <w:r>
                        <w:t>042</w:t>
                      </w:r>
                    </w:p>
                  </w:txbxContent>
                </v:textbox>
                <w10:wrap anchorx="margin" anchory="line"/>
                <w10:anchorlock/>
              </v:shape>
            </w:pict>
          </mc:Fallback>
        </mc:AlternateContent>
      </w:r>
      <w:r w:rsidR="00ED75C1">
        <w:rPr>
          <w:cs/>
        </w:rPr>
        <w:t>अब</w:t>
      </w:r>
      <w:r w:rsidR="00ED75C1">
        <w:t xml:space="preserve">, </w:t>
      </w:r>
      <w:r w:rsidR="00ED75C1">
        <w:rPr>
          <w:cs/>
        </w:rPr>
        <w:t>इस स्थान पर हमें इस बात का उल्लेख करने के लिए रूकना चाहिए कि कई बार सच्चे भविष्यद्वक्ताओं के शब्द भी उस रीति से पूरे नहीं हुए जैसे उन्होंने कहे थे। परंतु मूसा कि शिक्षा के प्रकाश में</w:t>
      </w:r>
      <w:r w:rsidR="00ED75C1">
        <w:t xml:space="preserve">, </w:t>
      </w:r>
      <w:r w:rsidR="00ED75C1">
        <w:rPr>
          <w:cs/>
        </w:rPr>
        <w:t>यह कैसा हो सकता था</w:t>
      </w:r>
      <w:r w:rsidR="00ED75C1">
        <w:t xml:space="preserve">? </w:t>
      </w:r>
      <w:r w:rsidR="00ED75C1">
        <w:rPr>
          <w:cs/>
        </w:rPr>
        <w:t>इस प्रश्न का उत्तर देने के लिए यह महसूस करना महत्वपूर्ण है कि जब हम पुराने नियम की भविष्यद्वाणी को पढ़ते हैं तो हम उनके पूर्वानुमानों के एक गलत प्रभाव को पाते हैं। यद्यपि कई लोग ऐसा सोचते हैं कि भविष्यद्वक्ताओं ने भविष्य के बारे में वैसा वैसी ही सटीकता के साथ बताया है जैसा वह होगा</w:t>
      </w:r>
      <w:r w:rsidR="00ED75C1">
        <w:t xml:space="preserve">, </w:t>
      </w:r>
      <w:r w:rsidR="00ED75C1">
        <w:rPr>
          <w:cs/>
        </w:rPr>
        <w:t>परंतु वास्तविकता में हर बार ऐसा नहीं हुआ था।</w:t>
      </w:r>
    </w:p>
    <w:p w14:paraId="6DF4A532" w14:textId="77777777" w:rsidR="00ED75C1" w:rsidRDefault="00566EAC" w:rsidP="00ED75C1">
      <w:pPr>
        <w:pStyle w:val="BodyText0"/>
      </w:pPr>
      <w:r>
        <w:rPr>
          <w:rFonts w:cs="Gautami"/>
          <w:cs/>
        </w:rPr>
        <mc:AlternateContent>
          <mc:Choice Requires="wps">
            <w:drawing>
              <wp:anchor distT="0" distB="0" distL="114300" distR="114300" simplePos="0" relativeHeight="251750400" behindDoc="0" locked="1" layoutInCell="1" allowOverlap="1" wp14:anchorId="428CF7CB" wp14:editId="15826373">
                <wp:simplePos x="0" y="0"/>
                <wp:positionH relativeFrom="leftMargin">
                  <wp:posOffset>419100</wp:posOffset>
                </wp:positionH>
                <wp:positionV relativeFrom="line">
                  <wp:posOffset>0</wp:posOffset>
                </wp:positionV>
                <wp:extent cx="356235" cy="356235"/>
                <wp:effectExtent l="0" t="0" r="0" b="0"/>
                <wp:wrapNone/>
                <wp:docPr id="235"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6644E" w14:textId="77777777" w:rsidR="00566EAC" w:rsidRPr="00A535F7" w:rsidRDefault="00566EAC"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CF7CB"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LJg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f6RYsmAgAATwQAAA4AAAAAAAAAAAAAAAAALgIAAGRycy9lMm9Eb2Mu&#10;eG1sUEsBAi0AFAAGAAgAAAAhAI1nQ9zcAAAABgEAAA8AAAAAAAAAAAAAAAAAgAQAAGRycy9kb3du&#10;cmV2LnhtbFBLBQYAAAAABAAEAPMAAACJBQAAAAA=&#10;" filled="f" stroked="f" strokeweight=".5pt">
                <v:textbox inset="0,0,0,0">
                  <w:txbxContent>
                    <w:p w14:paraId="1C66644E" w14:textId="77777777" w:rsidR="00566EAC" w:rsidRPr="00A535F7" w:rsidRDefault="00566EAC" w:rsidP="00A535F7">
                      <w:pPr>
                        <w:pStyle w:val="ParaNumbering"/>
                      </w:pPr>
                      <w:r>
                        <w:t>043</w:t>
                      </w:r>
                    </w:p>
                  </w:txbxContent>
                </v:textbox>
                <w10:wrap anchorx="margin" anchory="line"/>
                <w10:anchorlock/>
              </v:shape>
            </w:pict>
          </mc:Fallback>
        </mc:AlternateContent>
      </w:r>
      <w:r w:rsidR="00ED75C1">
        <w:rPr>
          <w:cs/>
        </w:rPr>
        <w:t>अधिकांशतः भविष्यद्वक्ताओं ने उन श्रापों के बारे में चेताया जो तब आएँगे यदि लोग पाप में बने रहते हैं</w:t>
      </w:r>
      <w:r w:rsidR="00ED75C1">
        <w:t xml:space="preserve">, </w:t>
      </w:r>
      <w:r w:rsidR="00ED75C1">
        <w:rPr>
          <w:cs/>
        </w:rPr>
        <w:t>और उन्होंने आशीषों के लिए प्रस्ताव भी दिए जो तब आएँगी जब लोग विश्वासयोग्ता के साथ व्यवहार करेंगे। इन भविष्यद्वाणियों का लक्ष्य लोगों को इस बात के प्रति उत्साहित करना था कि वे अपने पापों से पश्चाताप करें और परमेश्वर और उसकी वाचा के प्रति विश्वासयोग्यता बनाए रखें। केवल तब ही उनकी भविष्यद्वाणियाँ पूरी हुईं जब सच्चे भविष्यद्वक्ताओं ने दर्शाया कि परमेश्वर ने कुछ करने की शपथ खाई है।</w:t>
      </w:r>
    </w:p>
    <w:p w14:paraId="5D72706A" w14:textId="77777777" w:rsidR="008072A2" w:rsidRDefault="00566EAC" w:rsidP="00ED75C1">
      <w:pPr>
        <w:pStyle w:val="BodyText0"/>
        <w:rPr>
          <w:cs/>
        </w:rPr>
      </w:pPr>
      <w:r>
        <w:rPr>
          <w:rFonts w:cs="Gautami"/>
          <w:cs/>
        </w:rPr>
        <mc:AlternateContent>
          <mc:Choice Requires="wps">
            <w:drawing>
              <wp:anchor distT="0" distB="0" distL="114300" distR="114300" simplePos="0" relativeHeight="251752448" behindDoc="0" locked="1" layoutInCell="1" allowOverlap="1" wp14:anchorId="04025692" wp14:editId="1BB1F7F6">
                <wp:simplePos x="0" y="0"/>
                <wp:positionH relativeFrom="leftMargin">
                  <wp:posOffset>419100</wp:posOffset>
                </wp:positionH>
                <wp:positionV relativeFrom="line">
                  <wp:posOffset>0</wp:posOffset>
                </wp:positionV>
                <wp:extent cx="356235" cy="356235"/>
                <wp:effectExtent l="0" t="0" r="0" b="0"/>
                <wp:wrapNone/>
                <wp:docPr id="236"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BB0125" w14:textId="77777777" w:rsidR="00566EAC" w:rsidRPr="00A535F7" w:rsidRDefault="00566EAC"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25692"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1fKA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MdXygCAABPBAAADgAAAAAAAAAAAAAAAAAuAgAAZHJzL2Uyb0Rv&#10;Yy54bWxQSwECLQAUAAYACAAAACEAjWdD3NwAAAAGAQAADwAAAAAAAAAAAAAAAACCBAAAZHJzL2Rv&#10;d25yZXYueG1sUEsFBgAAAAAEAAQA8wAAAIsFAAAAAA==&#10;" filled="f" stroked="f" strokeweight=".5pt">
                <v:textbox inset="0,0,0,0">
                  <w:txbxContent>
                    <w:p w14:paraId="16BB0125" w14:textId="77777777" w:rsidR="00566EAC" w:rsidRPr="00A535F7" w:rsidRDefault="00566EAC" w:rsidP="00A535F7">
                      <w:pPr>
                        <w:pStyle w:val="ParaNumbering"/>
                      </w:pPr>
                      <w:r>
                        <w:t>044</w:t>
                      </w:r>
                    </w:p>
                  </w:txbxContent>
                </v:textbox>
                <w10:wrap anchorx="margin" anchory="line"/>
                <w10:anchorlock/>
              </v:shape>
            </w:pict>
          </mc:Fallback>
        </mc:AlternateContent>
      </w:r>
      <w:r w:rsidR="00ED75C1">
        <w:rPr>
          <w:cs/>
        </w:rPr>
        <w:t>फलस्वरूप</w:t>
      </w:r>
      <w:r w:rsidR="00ED75C1">
        <w:t xml:space="preserve">, </w:t>
      </w:r>
      <w:r w:rsidR="00ED75C1">
        <w:rPr>
          <w:cs/>
        </w:rPr>
        <w:t>भविष्यद्वाणी के पूरा होने के लिए एक वैधानिक तरीका यह था कि लोग अपने व्यवहार में बदलाव लाएँ और इस तरह से भविष्यद्वाणियों के परिणामों को प्रभावित करें। ऐसे विषयों में</w:t>
      </w:r>
      <w:r w:rsidR="00ED75C1">
        <w:t xml:space="preserve">, </w:t>
      </w:r>
      <w:r w:rsidR="00ED75C1">
        <w:rPr>
          <w:cs/>
        </w:rPr>
        <w:t>भविष्यद्ववाणियाँ वास्तव में ठीक तरह से पूरी हुईं</w:t>
      </w:r>
      <w:r w:rsidR="00ED75C1">
        <w:t xml:space="preserve">, </w:t>
      </w:r>
      <w:r w:rsidR="00ED75C1">
        <w:rPr>
          <w:cs/>
        </w:rPr>
        <w:t>यद्यपि उनकी चेतावनियों या प्रस्तावों का परिणाम वैसा नहीं निकला जैसा कहा गया था।</w:t>
      </w:r>
    </w:p>
    <w:p w14:paraId="0A4F7917" w14:textId="77777777" w:rsidR="0043192F" w:rsidRDefault="00566EAC" w:rsidP="00ED75C1">
      <w:pPr>
        <w:pStyle w:val="BodyText0"/>
      </w:pPr>
      <w:r>
        <w:rPr>
          <w:rFonts w:cs="Gautami"/>
          <w:cs/>
        </w:rPr>
        <mc:AlternateContent>
          <mc:Choice Requires="wps">
            <w:drawing>
              <wp:anchor distT="0" distB="0" distL="114300" distR="114300" simplePos="0" relativeHeight="251754496" behindDoc="0" locked="1" layoutInCell="1" allowOverlap="1" wp14:anchorId="2243C065" wp14:editId="18DAC486">
                <wp:simplePos x="0" y="0"/>
                <wp:positionH relativeFrom="leftMargin">
                  <wp:posOffset>419100</wp:posOffset>
                </wp:positionH>
                <wp:positionV relativeFrom="line">
                  <wp:posOffset>0</wp:posOffset>
                </wp:positionV>
                <wp:extent cx="356235" cy="356235"/>
                <wp:effectExtent l="0" t="0" r="0" b="0"/>
                <wp:wrapNone/>
                <wp:docPr id="237"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2C90A" w14:textId="77777777" w:rsidR="00566EAC" w:rsidRPr="00A535F7" w:rsidRDefault="00566EAC"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C065"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S3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9p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vRktygCAABPBAAADgAAAAAAAAAAAAAAAAAuAgAAZHJzL2Uyb0Rv&#10;Yy54bWxQSwECLQAUAAYACAAAACEAjWdD3NwAAAAGAQAADwAAAAAAAAAAAAAAAACCBAAAZHJzL2Rv&#10;d25yZXYueG1sUEsFBgAAAAAEAAQA8wAAAIsFAAAAAA==&#10;" filled="f" stroked="f" strokeweight=".5pt">
                <v:textbox inset="0,0,0,0">
                  <w:txbxContent>
                    <w:p w14:paraId="4EE2C90A" w14:textId="77777777" w:rsidR="00566EAC" w:rsidRPr="00A535F7" w:rsidRDefault="00566EAC" w:rsidP="00A535F7">
                      <w:pPr>
                        <w:pStyle w:val="ParaNumbering"/>
                      </w:pPr>
                      <w:r>
                        <w:t>045</w:t>
                      </w:r>
                    </w:p>
                  </w:txbxContent>
                </v:textbox>
                <w10:wrap anchorx="margin" anchory="line"/>
                <w10:anchorlock/>
              </v:shape>
            </w:pict>
          </mc:Fallback>
        </mc:AlternateContent>
      </w:r>
      <w:r w:rsidR="00ED75C1">
        <w:rPr>
          <w:cs/>
        </w:rPr>
        <w:t>पवित्रशास्त्र में ऐसे काफी सारे उदाहरण हैं</w:t>
      </w:r>
      <w:r w:rsidR="00ED75C1">
        <w:t xml:space="preserve">, </w:t>
      </w:r>
      <w:r w:rsidR="00ED75C1">
        <w:rPr>
          <w:cs/>
        </w:rPr>
        <w:t xml:space="preserve">परंतु मुख्य सिद्धांत का वर्णन यिर्मयाह </w:t>
      </w:r>
      <w:r w:rsidR="00ED75C1" w:rsidRPr="008072A2">
        <w:rPr>
          <w:cs/>
        </w:rPr>
        <w:t xml:space="preserve">18:7-10 </w:t>
      </w:r>
      <w:r w:rsidR="00ED75C1">
        <w:rPr>
          <w:cs/>
        </w:rPr>
        <w:t>में किया गया है</w:t>
      </w:r>
      <w:r w:rsidR="00ED75C1">
        <w:t xml:space="preserve">, </w:t>
      </w:r>
      <w:r w:rsidR="00ED75C1">
        <w:rPr>
          <w:cs/>
        </w:rPr>
        <w:t>जहाँ हम इन शब्दों को पढ़ते हैं :</w:t>
      </w:r>
    </w:p>
    <w:p w14:paraId="25E50E05" w14:textId="77777777" w:rsidR="00ED75C1" w:rsidRPr="00ED75C1" w:rsidRDefault="00566EAC" w:rsidP="00ED75C1">
      <w:pPr>
        <w:pStyle w:val="Quotations"/>
      </w:pPr>
      <w:r>
        <w:rPr>
          <w:rFonts w:cs="Raavi"/>
          <w:cs/>
        </w:rPr>
        <mc:AlternateContent>
          <mc:Choice Requires="wps">
            <w:drawing>
              <wp:anchor distT="0" distB="0" distL="114300" distR="114300" simplePos="0" relativeHeight="251756544" behindDoc="0" locked="1" layoutInCell="1" allowOverlap="1" wp14:anchorId="43A34D3F" wp14:editId="72FAC169">
                <wp:simplePos x="0" y="0"/>
                <wp:positionH relativeFrom="leftMargin">
                  <wp:posOffset>419100</wp:posOffset>
                </wp:positionH>
                <wp:positionV relativeFrom="line">
                  <wp:posOffset>0</wp:posOffset>
                </wp:positionV>
                <wp:extent cx="356235" cy="356235"/>
                <wp:effectExtent l="0" t="0" r="0" b="0"/>
                <wp:wrapNone/>
                <wp:docPr id="238"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836B5" w14:textId="77777777" w:rsidR="00566EAC" w:rsidRPr="00A535F7" w:rsidRDefault="00566EAC"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4D3F"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d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b46gM&#10;0zikXfmjvF1SUquqEnGskabW+hyj9xbjQ/cVujf3Hi8j+k46HX8RF0E/En65kiy6QDhezhfL2XxB&#10;CUfXYGP27PWxdT58E6BJNArqcIaJWnbe+tCHjiGxloGNapo0x8aQtqDL+WKaHlw9mLwxWCNC6FuN&#10;VugOXUJ++2X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1/93SgCAABPBAAADgAAAAAAAAAAAAAAAAAuAgAAZHJzL2Uyb0Rv&#10;Yy54bWxQSwECLQAUAAYACAAAACEAjWdD3NwAAAAGAQAADwAAAAAAAAAAAAAAAACCBAAAZHJzL2Rv&#10;d25yZXYueG1sUEsFBgAAAAAEAAQA8wAAAIsFAAAAAA==&#10;" filled="f" stroked="f" strokeweight=".5pt">
                <v:textbox inset="0,0,0,0">
                  <w:txbxContent>
                    <w:p w14:paraId="690836B5" w14:textId="77777777" w:rsidR="00566EAC" w:rsidRPr="00A535F7" w:rsidRDefault="00566EAC" w:rsidP="00A535F7">
                      <w:pPr>
                        <w:pStyle w:val="ParaNumbering"/>
                      </w:pPr>
                      <w:r>
                        <w:t>046</w:t>
                      </w:r>
                    </w:p>
                  </w:txbxContent>
                </v:textbox>
                <w10:wrap anchorx="margin" anchory="line"/>
                <w10:anchorlock/>
              </v:shape>
            </w:pict>
          </mc:Fallback>
        </mc:AlternateContent>
      </w:r>
      <w:r w:rsidR="00ED75C1" w:rsidRPr="00ED75C1">
        <w:rPr>
          <w:cs/>
        </w:rPr>
        <w:t>जब मैं किसी जाति या राज्य के विषय कहूँ कि उसे उखाडूँगा या ढा दूँगा अथवा नाश करूँगा</w:t>
      </w:r>
      <w:r w:rsidR="00ED75C1" w:rsidRPr="00ED75C1">
        <w:t xml:space="preserve">, </w:t>
      </w:r>
      <w:r w:rsidR="00ED75C1" w:rsidRPr="00ED75C1">
        <w:rPr>
          <w:cs/>
        </w:rPr>
        <w:t>तब यदि उस जाति के लोग जिसके जिनके विषय मैंने यह बात कही हो अपनी बुराई से फिरें</w:t>
      </w:r>
      <w:r w:rsidR="00ED75C1" w:rsidRPr="00ED75C1">
        <w:t xml:space="preserve">, </w:t>
      </w:r>
      <w:r w:rsidR="00ED75C1" w:rsidRPr="00ED75C1">
        <w:rPr>
          <w:cs/>
        </w:rPr>
        <w:t>तो मैं उस विपत्ति के विषय जो मै उन पर डालने को ठाना है</w:t>
      </w:r>
      <w:r w:rsidR="00ED75C1" w:rsidRPr="00ED75C1">
        <w:t xml:space="preserve">, </w:t>
      </w:r>
      <w:r w:rsidR="00ED75C1" w:rsidRPr="00ED75C1">
        <w:rPr>
          <w:cs/>
        </w:rPr>
        <w:t>पछताऊँगा</w:t>
      </w:r>
      <w:r w:rsidR="00ED75C1" w:rsidRPr="00ED75C1">
        <w:t xml:space="preserve">; </w:t>
      </w:r>
      <w:r w:rsidR="00ED75C1" w:rsidRPr="00ED75C1">
        <w:rPr>
          <w:cs/>
        </w:rPr>
        <w:t>और जब मैं किसी जाति वा राज्य के विषय कहूँ कि मैं उसे बनाऊँगा और रोपूँगा</w:t>
      </w:r>
      <w:r w:rsidR="00ED75C1" w:rsidRPr="00ED75C1">
        <w:t xml:space="preserve">, </w:t>
      </w:r>
      <w:r w:rsidR="00ED75C1" w:rsidRPr="00ED75C1">
        <w:rPr>
          <w:cs/>
        </w:rPr>
        <w:t>तब यदि वे उस काम को करें जो मेरी दृष्टि में बुरा है और मेरी बात न मानें</w:t>
      </w:r>
      <w:r w:rsidR="00ED75C1" w:rsidRPr="00ED75C1">
        <w:t xml:space="preserve">, </w:t>
      </w:r>
      <w:r w:rsidR="00ED75C1" w:rsidRPr="00ED75C1">
        <w:rPr>
          <w:cs/>
        </w:rPr>
        <w:t>तो मैं उस भलाई के विषय जिसे मैंने उनके लिए करने को कहा है</w:t>
      </w:r>
      <w:r w:rsidR="00ED75C1" w:rsidRPr="00ED75C1">
        <w:t xml:space="preserve">, </w:t>
      </w:r>
      <w:r w:rsidR="00ED75C1" w:rsidRPr="00ED75C1">
        <w:rPr>
          <w:cs/>
        </w:rPr>
        <w:t xml:space="preserve">पछताऊँगा। (यिर्मयाह </w:t>
      </w:r>
      <w:r w:rsidR="00ED75C1" w:rsidRPr="00EB0D3B">
        <w:rPr>
          <w:cs/>
        </w:rPr>
        <w:t>18:7-10)</w:t>
      </w:r>
    </w:p>
    <w:p w14:paraId="5F57A52A" w14:textId="77777777" w:rsidR="008072A2" w:rsidRDefault="00566EAC" w:rsidP="00ED75C1">
      <w:pPr>
        <w:pStyle w:val="Quotations"/>
        <w:rPr>
          <w:cs/>
        </w:rPr>
      </w:pPr>
      <w:r>
        <w:rPr>
          <w:rFonts w:cs="Raavi"/>
          <w:cs/>
        </w:rPr>
        <mc:AlternateContent>
          <mc:Choice Requires="wps">
            <w:drawing>
              <wp:anchor distT="0" distB="0" distL="114300" distR="114300" simplePos="0" relativeHeight="251758592" behindDoc="0" locked="1" layoutInCell="1" allowOverlap="1" wp14:anchorId="613F51DE" wp14:editId="021B78ED">
                <wp:simplePos x="0" y="0"/>
                <wp:positionH relativeFrom="leftMargin">
                  <wp:posOffset>419100</wp:posOffset>
                </wp:positionH>
                <wp:positionV relativeFrom="line">
                  <wp:posOffset>0</wp:posOffset>
                </wp:positionV>
                <wp:extent cx="356235" cy="356235"/>
                <wp:effectExtent l="0" t="0" r="0" b="0"/>
                <wp:wrapNone/>
                <wp:docPr id="239"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832B6" w14:textId="77777777" w:rsidR="00566EAC" w:rsidRPr="00A535F7" w:rsidRDefault="00566EAC"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51DE"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yB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iy+U&#10;GKZxSLvyR/nxEyWNrCoRxxppaq3PMXpvMT50X6F7de/xMqLvaqfjL+Ii6EfCL1eSRRcIx8vFcjVf&#10;LCnh6BpszJ69PLbOh28CNIlGQR3OMFHLzlsf+tAxJNYysJFKpTkqQ9qCrhbLaXpw9WByZbBGhNC3&#10;Gq3QHbqEHMM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gxvIEpAgAATwQAAA4AAAAAAAAAAAAAAAAALgIAAGRycy9lMm9E&#10;b2MueG1sUEsBAi0AFAAGAAgAAAAhAI1nQ9zcAAAABgEAAA8AAAAAAAAAAAAAAAAAgwQAAGRycy9k&#10;b3ducmV2LnhtbFBLBQYAAAAABAAEAPMAAACMBQAAAAA=&#10;" filled="f" stroked="f" strokeweight=".5pt">
                <v:textbox inset="0,0,0,0">
                  <w:txbxContent>
                    <w:p w14:paraId="3E9832B6" w14:textId="77777777" w:rsidR="00566EAC" w:rsidRPr="00A535F7" w:rsidRDefault="00566EAC" w:rsidP="00A535F7">
                      <w:pPr>
                        <w:pStyle w:val="ParaNumbering"/>
                      </w:pPr>
                      <w:r>
                        <w:t>047</w:t>
                      </w:r>
                    </w:p>
                  </w:txbxContent>
                </v:textbox>
                <w10:wrap anchorx="margin" anchory="line"/>
                <w10:anchorlock/>
              </v:shape>
            </w:pict>
          </mc:Fallback>
        </mc:AlternateContent>
      </w:r>
      <w:r w:rsidR="00ED75C1" w:rsidRPr="00ED75C1">
        <w:rPr>
          <w:cs/>
        </w:rPr>
        <w:t xml:space="preserve">यहाँ पर एक सिद्धांत है जिसकी घोषणा हमारे लिए यिर्मयाह </w:t>
      </w:r>
      <w:r w:rsidR="00ED75C1" w:rsidRPr="00EB0D3B">
        <w:rPr>
          <w:cs/>
        </w:rPr>
        <w:t>18</w:t>
      </w:r>
      <w:r w:rsidR="00ED75C1" w:rsidRPr="00ED75C1">
        <w:rPr>
          <w:cs/>
        </w:rPr>
        <w:t xml:space="preserve"> में की गई है जहाँ परमेश्वर प्रभावशाली तरीके से कहता है</w:t>
      </w:r>
      <w:r w:rsidR="00ED75C1" w:rsidRPr="00ED75C1">
        <w:t>, “</w:t>
      </w:r>
      <w:r w:rsidR="00ED75C1" w:rsidRPr="00ED75C1">
        <w:rPr>
          <w:cs/>
        </w:rPr>
        <w:t>जब मैं किसी जाति के विषय कहूँ कि उसे नाश करूँगा</w:t>
      </w:r>
      <w:r w:rsidR="00ED75C1" w:rsidRPr="00ED75C1">
        <w:t xml:space="preserve">, </w:t>
      </w:r>
      <w:r w:rsidR="00ED75C1" w:rsidRPr="00ED75C1">
        <w:rPr>
          <w:cs/>
        </w:rPr>
        <w:t>तब यदि उस जाति के लोग अपनी बुराई से फिरें</w:t>
      </w:r>
      <w:r w:rsidR="00ED75C1" w:rsidRPr="00ED75C1">
        <w:t xml:space="preserve">, </w:t>
      </w:r>
      <w:r w:rsidR="00ED75C1" w:rsidRPr="00ED75C1">
        <w:rPr>
          <w:cs/>
        </w:rPr>
        <w:t>तो मैं उस विपत्ति के विषय जो मै ने उन पर डालने को ठाना ठानी है पछताऊँगा।” और इसके विपरीत भाव को भी बताया गया है</w:t>
      </w:r>
      <w:r w:rsidR="00ED75C1" w:rsidRPr="00ED75C1">
        <w:t>, “</w:t>
      </w:r>
      <w:r w:rsidR="00ED75C1" w:rsidRPr="00ED75C1">
        <w:rPr>
          <w:cs/>
        </w:rPr>
        <w:t>और यदि मैं किसी जाति या राजा या राष्ट्र के विषय आशीष की प्रतिज्ञा करूँ</w:t>
      </w:r>
      <w:r w:rsidR="00ED75C1" w:rsidRPr="00ED75C1">
        <w:t xml:space="preserve">, </w:t>
      </w:r>
      <w:r w:rsidR="00ED75C1" w:rsidRPr="00ED75C1">
        <w:rPr>
          <w:cs/>
        </w:rPr>
        <w:t xml:space="preserve">तब यदि वे मेरी आज्ञाओं को मानना छोड़ दें तो मैं उस भलाई के कारण जिसकी प्रतिज्ञा की थी उसके बदले दंड </w:t>
      </w:r>
      <w:r w:rsidR="00ED75C1" w:rsidRPr="00ED75C1">
        <w:rPr>
          <w:cs/>
        </w:rPr>
        <w:lastRenderedPageBreak/>
        <w:t>दूंगा।” और फिर यह सिद्धांत इस प्रकार से कार्य करता है कि यह परिस्थिति यहाँ स्पष्ट रूप से बताई गई है</w:t>
      </w:r>
      <w:r w:rsidR="00ED75C1" w:rsidRPr="00ED75C1">
        <w:t xml:space="preserve">, </w:t>
      </w:r>
      <w:r w:rsidR="00ED75C1" w:rsidRPr="00ED75C1">
        <w:rPr>
          <w:cs/>
        </w:rPr>
        <w:t>और अन्य अनुच्छेदों में इसे इन रूपों में स्पष्ट रूप से दिखाया गया</w:t>
      </w:r>
      <w:r w:rsidR="00ED75C1" w:rsidRPr="00ED75C1">
        <w:t xml:space="preserve">, </w:t>
      </w:r>
      <w:r w:rsidR="00ED75C1" w:rsidRPr="00ED75C1">
        <w:rPr>
          <w:cs/>
        </w:rPr>
        <w:t>विशेषकर उन अनुच्छेदों में जहाँ परमेश्वर दंड की चेतावनी दे रहा है या आशीष की प्रतिज्ञा कर रहा है</w:t>
      </w:r>
      <w:r w:rsidR="00ED75C1" w:rsidRPr="00ED75C1">
        <w:t xml:space="preserve">, </w:t>
      </w:r>
      <w:r w:rsidR="00ED75C1" w:rsidRPr="00ED75C1">
        <w:rPr>
          <w:cs/>
        </w:rPr>
        <w:t>और शायद सबसे अच्छा उदाहरण योना की पुस्तक में है</w:t>
      </w:r>
      <w:r w:rsidR="00ED75C1" w:rsidRPr="00ED75C1">
        <w:t xml:space="preserve">, </w:t>
      </w:r>
      <w:r w:rsidR="00ED75C1" w:rsidRPr="00ED75C1">
        <w:rPr>
          <w:cs/>
        </w:rPr>
        <w:t>जहाँ परमेश्वर योना को नीनवे के लोगों पर दंड की घोषणा के लिए भेजता है। योना यह करता है और नीनवे के लोग मानवीय पश्चाताप की कसौटी को दर्शाते हैं और पश्चाताप करते हैं</w:t>
      </w:r>
      <w:r w:rsidR="00ED75C1" w:rsidRPr="00ED75C1">
        <w:t xml:space="preserve">, </w:t>
      </w:r>
      <w:r w:rsidR="00ED75C1" w:rsidRPr="00ED75C1">
        <w:rPr>
          <w:cs/>
        </w:rPr>
        <w:t>जिससे ऐसा जान पड़ता है कि परमेश्वर पहले से ही उनके दिलों में क्या उत्पन्न करने का प्रयास कर रहा था।</w:t>
      </w:r>
    </w:p>
    <w:p w14:paraId="406823CF" w14:textId="77777777" w:rsidR="0043192F" w:rsidRDefault="00ED75C1" w:rsidP="00ED75C1">
      <w:pPr>
        <w:pStyle w:val="QuotationAuthor"/>
      </w:pPr>
      <w:r w:rsidRPr="00EB0D3B">
        <w:rPr>
          <w:cs/>
        </w:rPr>
        <w:t xml:space="preserve">— </w:t>
      </w:r>
      <w:r w:rsidRPr="00ED75C1">
        <w:rPr>
          <w:cs/>
        </w:rPr>
        <w:t>डॉ. रॉब लिस्टर</w:t>
      </w:r>
    </w:p>
    <w:p w14:paraId="76329716" w14:textId="77777777" w:rsidR="00ED75C1" w:rsidRDefault="00566EAC" w:rsidP="00ED75C1">
      <w:pPr>
        <w:pStyle w:val="BodyText0"/>
      </w:pPr>
      <w:r>
        <w:rPr>
          <w:rFonts w:cs="Gautami"/>
          <w:cs/>
        </w:rPr>
        <mc:AlternateContent>
          <mc:Choice Requires="wps">
            <w:drawing>
              <wp:anchor distT="0" distB="0" distL="114300" distR="114300" simplePos="0" relativeHeight="251760640" behindDoc="0" locked="1" layoutInCell="1" allowOverlap="1" wp14:anchorId="5E2DF12E" wp14:editId="63AD156A">
                <wp:simplePos x="0" y="0"/>
                <wp:positionH relativeFrom="leftMargin">
                  <wp:posOffset>419100</wp:posOffset>
                </wp:positionH>
                <wp:positionV relativeFrom="line">
                  <wp:posOffset>0</wp:posOffset>
                </wp:positionV>
                <wp:extent cx="356235" cy="356235"/>
                <wp:effectExtent l="0" t="0" r="0" b="0"/>
                <wp:wrapNone/>
                <wp:docPr id="240"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D9781" w14:textId="77777777" w:rsidR="00566EAC" w:rsidRPr="00A535F7" w:rsidRDefault="00566EAC"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F12E"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Ku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DfJj&#10;mMYhPZXP5Q0Orm6qSsSxRppa63OM3luMD9036N7de7yM6DvpdPxFXAT9mPByJVl0gXC8XCxX88WS&#10;Eo6uwcbs2dtj63z4LkCTaBTU4QwTtey886EPHUNiLQPbRqk0R2VIW9DVYjlND64eTK4M1ogQ+laj&#10;FbpDl5Avr/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OsKuJwIAAE8EAAAOAAAAAAAAAAAAAAAAAC4CAABkcnMvZTJvRG9j&#10;LnhtbFBLAQItABQABgAIAAAAIQCNZ0Pc3AAAAAYBAAAPAAAAAAAAAAAAAAAAAIEEAABkcnMvZG93&#10;bnJldi54bWxQSwUGAAAAAAQABADzAAAAigUAAAAA&#10;" filled="f" stroked="f" strokeweight=".5pt">
                <v:textbox inset="0,0,0,0">
                  <w:txbxContent>
                    <w:p w14:paraId="3CED9781" w14:textId="77777777" w:rsidR="00566EAC" w:rsidRPr="00A535F7" w:rsidRDefault="00566EAC" w:rsidP="00A535F7">
                      <w:pPr>
                        <w:pStyle w:val="ParaNumbering"/>
                      </w:pPr>
                      <w:r>
                        <w:t>048</w:t>
                      </w:r>
                    </w:p>
                  </w:txbxContent>
                </v:textbox>
                <w10:wrap anchorx="margin" anchory="line"/>
                <w10:anchorlock/>
              </v:shape>
            </w:pict>
          </mc:Fallback>
        </mc:AlternateContent>
      </w:r>
      <w:r w:rsidR="00ED75C1">
        <w:rPr>
          <w:cs/>
        </w:rPr>
        <w:t>किसी न किसी तरह से</w:t>
      </w:r>
      <w:r w:rsidR="00ED75C1">
        <w:t xml:space="preserve">, </w:t>
      </w:r>
      <w:r w:rsidR="00ED75C1">
        <w:rPr>
          <w:cs/>
        </w:rPr>
        <w:t>सच्चे भविष्यद्वक्ता के वचन सदैव पूरे होते हैं। कई बार वे ठीक वैसे ही पूरे होते हैं जैसे वे कहे जाते हैं। अन्य समयों में</w:t>
      </w:r>
      <w:r w:rsidR="00ED75C1">
        <w:t xml:space="preserve">, </w:t>
      </w:r>
      <w:r w:rsidR="00ED75C1">
        <w:rPr>
          <w:cs/>
        </w:rPr>
        <w:t>मनुष्य भविष्यद्वाणियों के प्रति उचित प्रतिक्रिया देते हैं और इससे एक भिन्न परिणाम निकलता है। परंतु जैसा भी हो</w:t>
      </w:r>
      <w:r w:rsidR="00ED75C1">
        <w:t xml:space="preserve">, </w:t>
      </w:r>
      <w:r w:rsidR="00ED75C1">
        <w:rPr>
          <w:cs/>
        </w:rPr>
        <w:t>सच्ची भविष्यद्वाणी के परिणाम परमेश्वर की वाचा और उसके चरित्र के अनुरूप होते हैं और वे उसके सच्चे भविष्यद्वक्ता होने की सेवकाई को प्रमाणित करते हैं।</w:t>
      </w:r>
    </w:p>
    <w:p w14:paraId="0DDB0D7F" w14:textId="77777777" w:rsidR="00ED75C1" w:rsidRDefault="00566EAC" w:rsidP="00ED75C1">
      <w:pPr>
        <w:pStyle w:val="BodyText0"/>
      </w:pPr>
      <w:r>
        <w:rPr>
          <w:rFonts w:cs="Gautami"/>
          <w:cs/>
        </w:rPr>
        <mc:AlternateContent>
          <mc:Choice Requires="wps">
            <w:drawing>
              <wp:anchor distT="0" distB="0" distL="114300" distR="114300" simplePos="0" relativeHeight="251762688" behindDoc="0" locked="1" layoutInCell="1" allowOverlap="1" wp14:anchorId="0F35C738" wp14:editId="5F1FD7F7">
                <wp:simplePos x="0" y="0"/>
                <wp:positionH relativeFrom="leftMargin">
                  <wp:posOffset>419100</wp:posOffset>
                </wp:positionH>
                <wp:positionV relativeFrom="line">
                  <wp:posOffset>0</wp:posOffset>
                </wp:positionV>
                <wp:extent cx="356235" cy="356235"/>
                <wp:effectExtent l="0" t="0" r="0" b="0"/>
                <wp:wrapNone/>
                <wp:docPr id="241"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905B8" w14:textId="77777777" w:rsidR="00566EAC" w:rsidRPr="00A535F7" w:rsidRDefault="00566EAC"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5C738"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Bj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vaHE&#10;MI1D2pU/ytsvlNSqqkQca6SptT7H6L3F+NB9he7NvcfLiL6TTsdfxEXQj4RfriSLLhCOl/PFcjZf&#10;UMLRNdiYPXt9bJ0P3wRoEo2COpxhopadtz70oWNIrGVgo5omzbExpC3ocr6YpgdXDyZvDNaIEPpW&#10;oxW6Q5eQL2Y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TpQYygCAABPBAAADgAAAAAAAAAAAAAAAAAuAgAAZHJzL2Uyb0Rv&#10;Yy54bWxQSwECLQAUAAYACAAAACEAjWdD3NwAAAAGAQAADwAAAAAAAAAAAAAAAACCBAAAZHJzL2Rv&#10;d25yZXYueG1sUEsFBgAAAAAEAAQA8wAAAIsFAAAAAA==&#10;" filled="f" stroked="f" strokeweight=".5pt">
                <v:textbox inset="0,0,0,0">
                  <w:txbxContent>
                    <w:p w14:paraId="259905B8" w14:textId="77777777" w:rsidR="00566EAC" w:rsidRPr="00A535F7" w:rsidRDefault="00566EAC" w:rsidP="00A535F7">
                      <w:pPr>
                        <w:pStyle w:val="ParaNumbering"/>
                      </w:pPr>
                      <w:r>
                        <w:t>049</w:t>
                      </w:r>
                    </w:p>
                  </w:txbxContent>
                </v:textbox>
                <w10:wrap anchorx="margin" anchory="line"/>
                <w10:anchorlock/>
              </v:shape>
            </w:pict>
          </mc:Fallback>
        </mc:AlternateContent>
      </w:r>
      <w:r w:rsidR="00ED75C1">
        <w:rPr>
          <w:cs/>
        </w:rPr>
        <w:t>मूसा ने भविष्यद्वाणीय कार्य की योग्यताओं का वर्णन इस प्रकार से किया है कि परमेश्वर के लोग यह पहचान लें कि कौनसे भविष्यद्वक्ता ने सच्चाई के साथ परमेश्वर की ओर से बोला है। उसने ऐसा इसलिए किया कि वह चाहता है था कि वे सच्चे भविष्यद्वक्ताओं को पहचान लें और उनके संदेशों को मानें</w:t>
      </w:r>
      <w:r w:rsidR="00ED75C1">
        <w:t xml:space="preserve">, </w:t>
      </w:r>
      <w:r w:rsidR="00ED75C1">
        <w:rPr>
          <w:cs/>
        </w:rPr>
        <w:t>और परमेश्वर की वाचा के प्रति विश्वासयोग्यता के साथ जीवन जीएँ। और हमारे लिए यह महत्वपूर्ण है कि हम इन योग्यताओं को अपने मन में रखें</w:t>
      </w:r>
      <w:r w:rsidR="00ED75C1">
        <w:t xml:space="preserve">, </w:t>
      </w:r>
      <w:r w:rsidR="00ED75C1">
        <w:rPr>
          <w:cs/>
        </w:rPr>
        <w:t>क्योंकि ये वही योग्यताएँ हैं जिन्हें यीशु ने तब पूरा किया जब उसने नए नियम के युग में परमेश्वर के भविष्यद्वक्ता के रूप में सेवा की।</w:t>
      </w:r>
    </w:p>
    <w:p w14:paraId="27A18732" w14:textId="77777777" w:rsidR="0043192F" w:rsidRDefault="00566EAC" w:rsidP="00ED75C1">
      <w:pPr>
        <w:pStyle w:val="BodyText0"/>
      </w:pPr>
      <w:r>
        <w:rPr>
          <w:rFonts w:cs="Gautami"/>
          <w:cs/>
        </w:rPr>
        <mc:AlternateContent>
          <mc:Choice Requires="wps">
            <w:drawing>
              <wp:anchor distT="0" distB="0" distL="114300" distR="114300" simplePos="0" relativeHeight="251764736" behindDoc="0" locked="1" layoutInCell="1" allowOverlap="1" wp14:anchorId="347D4045" wp14:editId="209DC1C8">
                <wp:simplePos x="0" y="0"/>
                <wp:positionH relativeFrom="leftMargin">
                  <wp:posOffset>419100</wp:posOffset>
                </wp:positionH>
                <wp:positionV relativeFrom="line">
                  <wp:posOffset>0</wp:posOffset>
                </wp:positionV>
                <wp:extent cx="356235" cy="356235"/>
                <wp:effectExtent l="0" t="0" r="0" b="0"/>
                <wp:wrapNone/>
                <wp:docPr id="242"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393357" w14:textId="77777777" w:rsidR="00566EAC" w:rsidRPr="00A535F7" w:rsidRDefault="00566EAC"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D4045"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F8emAmAgAATwQAAA4AAAAAAAAAAAAAAAAALgIAAGRycy9lMm9Eb2Mu&#10;eG1sUEsBAi0AFAAGAAgAAAAhAI1nQ9zcAAAABgEAAA8AAAAAAAAAAAAAAAAAgAQAAGRycy9kb3du&#10;cmV2LnhtbFBLBQYAAAAABAAEAPMAAACJBQAAAAA=&#10;" filled="f" stroked="f" strokeweight=".5pt">
                <v:textbox inset="0,0,0,0">
                  <w:txbxContent>
                    <w:p w14:paraId="2E393357" w14:textId="77777777" w:rsidR="00566EAC" w:rsidRPr="00A535F7" w:rsidRDefault="00566EAC" w:rsidP="00A535F7">
                      <w:pPr>
                        <w:pStyle w:val="ParaNumbering"/>
                      </w:pPr>
                      <w:r>
                        <w:t>050</w:t>
                      </w:r>
                    </w:p>
                  </w:txbxContent>
                </v:textbox>
                <w10:wrap anchorx="margin" anchory="line"/>
                <w10:anchorlock/>
              </v:shape>
            </w:pict>
          </mc:Fallback>
        </mc:AlternateContent>
      </w:r>
      <w:r w:rsidR="00ED75C1">
        <w:rPr>
          <w:cs/>
        </w:rPr>
        <w:t>अब जबकि हमने भविष्यद्वक्ताओं की योग्यताओं को देख लिया है</w:t>
      </w:r>
      <w:r w:rsidR="00ED75C1">
        <w:t xml:space="preserve">, </w:t>
      </w:r>
      <w:r w:rsidR="00ED75C1">
        <w:rPr>
          <w:cs/>
        </w:rPr>
        <w:t>हम उनके कार्यभार की कार्यप्रणाली पर ध्यान देने के लिए तैयार हैं।</w:t>
      </w:r>
    </w:p>
    <w:p w14:paraId="7ACC5CA2" w14:textId="77777777" w:rsidR="0043192F" w:rsidRDefault="00ED75C1" w:rsidP="00000CD9">
      <w:pPr>
        <w:pStyle w:val="PanelHeading"/>
      </w:pPr>
      <w:bookmarkStart w:id="23" w:name="_Toc11612597"/>
      <w:bookmarkStart w:id="24" w:name="_Toc21184743"/>
      <w:bookmarkStart w:id="25" w:name="_Toc80704660"/>
      <w:r w:rsidRPr="00ED75C1">
        <w:rPr>
          <w:cs/>
          <w:lang w:bidi="hi-IN"/>
        </w:rPr>
        <w:t>कार्यप्रणाली</w:t>
      </w:r>
      <w:bookmarkEnd w:id="23"/>
      <w:bookmarkEnd w:id="24"/>
      <w:bookmarkEnd w:id="25"/>
    </w:p>
    <w:p w14:paraId="0D0A9A08" w14:textId="77777777" w:rsidR="0043192F" w:rsidRDefault="00566EAC" w:rsidP="00ED75C1">
      <w:pPr>
        <w:pStyle w:val="BodyText0"/>
      </w:pPr>
      <w:r>
        <w:rPr>
          <w:rFonts w:cs="Gautami"/>
          <w:cs/>
        </w:rPr>
        <mc:AlternateContent>
          <mc:Choice Requires="wps">
            <w:drawing>
              <wp:anchor distT="0" distB="0" distL="114300" distR="114300" simplePos="0" relativeHeight="251766784" behindDoc="0" locked="1" layoutInCell="1" allowOverlap="1" wp14:anchorId="4E87B1AA" wp14:editId="41241746">
                <wp:simplePos x="0" y="0"/>
                <wp:positionH relativeFrom="leftMargin">
                  <wp:posOffset>419100</wp:posOffset>
                </wp:positionH>
                <wp:positionV relativeFrom="line">
                  <wp:posOffset>0</wp:posOffset>
                </wp:positionV>
                <wp:extent cx="356235" cy="356235"/>
                <wp:effectExtent l="0" t="0" r="0" b="0"/>
                <wp:wrapNone/>
                <wp:docPr id="243"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7E577" w14:textId="77777777" w:rsidR="00566EAC" w:rsidRPr="00A535F7" w:rsidRDefault="00566EAC"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B1AA"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6x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IS&#10;wzQO6al8LpczSuqmqkQca6SptT7H6L3F+NB9g+7dvcfLiL6TTsdfxEXQj4RfriSLLhCOl4vlar5Y&#10;UsLRNdiYPXt7bJ0P3wVoEo2COpxhopaddz70oWNIrGVg2yiV5qgMaQu6Wiyn6cHVg8mVwRoRQt9q&#10;tEJ36BLy5c2I7wDVBeE56HXiLd822MSO+fDEHAoDEaHYwyMeUgEWg8FCssD9+tt9jMd5oZeSFoVW&#10;UIObQIn6YXCOUZOj4UbjMBrmpO8AlYuzwF6S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a5OsSgCAABPBAAADgAAAAAAAAAAAAAAAAAuAgAAZHJzL2Uyb0Rv&#10;Yy54bWxQSwECLQAUAAYACAAAACEAjWdD3NwAAAAGAQAADwAAAAAAAAAAAAAAAACCBAAAZHJzL2Rv&#10;d25yZXYueG1sUEsFBgAAAAAEAAQA8wAAAIsFAAAAAA==&#10;" filled="f" stroked="f" strokeweight=".5pt">
                <v:textbox inset="0,0,0,0">
                  <w:txbxContent>
                    <w:p w14:paraId="5E17E577" w14:textId="77777777" w:rsidR="00566EAC" w:rsidRPr="00A535F7" w:rsidRDefault="00566EAC" w:rsidP="00A535F7">
                      <w:pPr>
                        <w:pStyle w:val="ParaNumbering"/>
                      </w:pPr>
                      <w:r>
                        <w:t>051</w:t>
                      </w:r>
                    </w:p>
                  </w:txbxContent>
                </v:textbox>
                <w10:wrap anchorx="margin" anchory="line"/>
                <w10:anchorlock/>
              </v:shape>
            </w:pict>
          </mc:Fallback>
        </mc:AlternateContent>
      </w:r>
      <w:r w:rsidR="00ED75C1" w:rsidRPr="00ED75C1">
        <w:rPr>
          <w:cs/>
        </w:rPr>
        <w:t>हम भविष्यद्वक्ताओं की कार्यप्रणाली के तीन पहलुओं का उल्लेख करेंगे। पहला</w:t>
      </w:r>
      <w:r w:rsidR="00ED75C1" w:rsidRPr="00ED75C1">
        <w:t xml:space="preserve">, </w:t>
      </w:r>
      <w:r w:rsidR="00ED75C1" w:rsidRPr="00ED75C1">
        <w:rPr>
          <w:cs/>
        </w:rPr>
        <w:t>हम उनके अधिकार के बारे में बात करेंगे। दूसरा</w:t>
      </w:r>
      <w:r w:rsidR="00ED75C1" w:rsidRPr="00ED75C1">
        <w:t xml:space="preserve">, </w:t>
      </w:r>
      <w:r w:rsidR="00ED75C1" w:rsidRPr="00ED75C1">
        <w:rPr>
          <w:cs/>
        </w:rPr>
        <w:t>हम उनके कार्य का उल्लेख करेंगे। और तीसरा</w:t>
      </w:r>
      <w:r w:rsidR="00ED75C1" w:rsidRPr="00ED75C1">
        <w:t xml:space="preserve">, </w:t>
      </w:r>
      <w:r w:rsidR="00ED75C1" w:rsidRPr="00ED75C1">
        <w:rPr>
          <w:cs/>
        </w:rPr>
        <w:t>हम उन विधियों को देखेंगे जिनका प्रयोग वे इस कार्य को करने के लिए कहते हैं। आइए सबसे पहले उनके अधिकार को देखें।</w:t>
      </w:r>
    </w:p>
    <w:p w14:paraId="6AC3DD06" w14:textId="77777777" w:rsidR="0043192F" w:rsidRDefault="00ED75C1" w:rsidP="00000CD9">
      <w:pPr>
        <w:pStyle w:val="BulletHeading"/>
      </w:pPr>
      <w:bookmarkStart w:id="26" w:name="_Toc11612598"/>
      <w:bookmarkStart w:id="27" w:name="_Toc21184744"/>
      <w:bookmarkStart w:id="28" w:name="_Toc80704661"/>
      <w:r w:rsidRPr="00ED75C1">
        <w:rPr>
          <w:cs/>
          <w:lang w:bidi="hi-IN"/>
        </w:rPr>
        <w:t>अधिकार</w:t>
      </w:r>
      <w:bookmarkEnd w:id="26"/>
      <w:bookmarkEnd w:id="27"/>
      <w:bookmarkEnd w:id="28"/>
    </w:p>
    <w:p w14:paraId="77033141" w14:textId="77777777" w:rsidR="0043192F" w:rsidRDefault="00566EAC" w:rsidP="00ED75C1">
      <w:pPr>
        <w:pStyle w:val="BodyText0"/>
      </w:pPr>
      <w:r>
        <w:rPr>
          <w:rFonts w:cs="Gautami"/>
          <w:cs/>
        </w:rPr>
        <mc:AlternateContent>
          <mc:Choice Requires="wps">
            <w:drawing>
              <wp:anchor distT="0" distB="0" distL="114300" distR="114300" simplePos="0" relativeHeight="251768832" behindDoc="0" locked="1" layoutInCell="1" allowOverlap="1" wp14:anchorId="0F4DCB9A" wp14:editId="679B0538">
                <wp:simplePos x="0" y="0"/>
                <wp:positionH relativeFrom="leftMargin">
                  <wp:posOffset>419100</wp:posOffset>
                </wp:positionH>
                <wp:positionV relativeFrom="line">
                  <wp:posOffset>0</wp:posOffset>
                </wp:positionV>
                <wp:extent cx="356235" cy="356235"/>
                <wp:effectExtent l="0" t="0" r="0" b="0"/>
                <wp:wrapNone/>
                <wp:docPr id="244"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62581" w14:textId="77777777" w:rsidR="00566EAC" w:rsidRPr="00A535F7" w:rsidRDefault="00566EAC"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CB9A"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A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1XwCgCAABPBAAADgAAAAAAAAAAAAAAAAAuAgAAZHJzL2Uyb0Rv&#10;Yy54bWxQSwECLQAUAAYACAAAACEAjWdD3NwAAAAGAQAADwAAAAAAAAAAAAAAAACCBAAAZHJzL2Rv&#10;d25yZXYueG1sUEsFBgAAAAAEAAQA8wAAAIsFAAAAAA==&#10;" filled="f" stroked="f" strokeweight=".5pt">
                <v:textbox inset="0,0,0,0">
                  <w:txbxContent>
                    <w:p w14:paraId="62E62581" w14:textId="77777777" w:rsidR="00566EAC" w:rsidRPr="00A535F7" w:rsidRDefault="00566EAC" w:rsidP="00A535F7">
                      <w:pPr>
                        <w:pStyle w:val="ParaNumbering"/>
                      </w:pPr>
                      <w:r>
                        <w:t>052</w:t>
                      </w:r>
                    </w:p>
                  </w:txbxContent>
                </v:textbox>
                <w10:wrap anchorx="margin" anchory="line"/>
                <w10:anchorlock/>
              </v:shape>
            </w:pict>
          </mc:Fallback>
        </mc:AlternateContent>
      </w:r>
      <w:r w:rsidR="00ED75C1" w:rsidRPr="00ED75C1">
        <w:rPr>
          <w:cs/>
        </w:rPr>
        <w:t>जैसा कि हमने इस अध्याय के आरंभ में उल्लेख किया है</w:t>
      </w:r>
      <w:r w:rsidR="00ED75C1" w:rsidRPr="00ED75C1">
        <w:t xml:space="preserve">, </w:t>
      </w:r>
      <w:r w:rsidR="00ED75C1" w:rsidRPr="00ED75C1">
        <w:rPr>
          <w:cs/>
        </w:rPr>
        <w:t>एक भविष्यद्वक्ता :</w:t>
      </w:r>
    </w:p>
    <w:p w14:paraId="5085710A" w14:textId="77777777" w:rsidR="0043192F" w:rsidRDefault="00566EAC" w:rsidP="008B1073">
      <w:pPr>
        <w:pStyle w:val="Quotations"/>
      </w:pPr>
      <w:r>
        <w:rPr>
          <w:rFonts w:cs="Raavi"/>
          <w:cs/>
        </w:rPr>
        <mc:AlternateContent>
          <mc:Choice Requires="wps">
            <w:drawing>
              <wp:anchor distT="0" distB="0" distL="114300" distR="114300" simplePos="0" relativeHeight="251770880" behindDoc="0" locked="1" layoutInCell="1" allowOverlap="1" wp14:anchorId="2CA58569" wp14:editId="61507B67">
                <wp:simplePos x="0" y="0"/>
                <wp:positionH relativeFrom="leftMargin">
                  <wp:posOffset>419100</wp:posOffset>
                </wp:positionH>
                <wp:positionV relativeFrom="line">
                  <wp:posOffset>0</wp:posOffset>
                </wp:positionV>
                <wp:extent cx="356235" cy="356235"/>
                <wp:effectExtent l="0" t="0" r="0" b="0"/>
                <wp:wrapNone/>
                <wp:docPr id="25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C89EC" w14:textId="77777777" w:rsidR="00566EAC" w:rsidRPr="00A535F7" w:rsidRDefault="00566EAC"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8569"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sFJw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bEsFJwIAAE8EAAAOAAAAAAAAAAAAAAAAAC4CAABkcnMvZTJvRG9j&#10;LnhtbFBLAQItABQABgAIAAAAIQCNZ0Pc3AAAAAYBAAAPAAAAAAAAAAAAAAAAAIEEAABkcnMvZG93&#10;bnJldi54bWxQSwUGAAAAAAQABADzAAAAigUAAAAA&#10;" filled="f" stroked="f" strokeweight=".5pt">
                <v:textbox inset="0,0,0,0">
                  <w:txbxContent>
                    <w:p w14:paraId="680C89EC" w14:textId="77777777" w:rsidR="00566EAC" w:rsidRPr="00A535F7" w:rsidRDefault="00566EAC" w:rsidP="00A535F7">
                      <w:pPr>
                        <w:pStyle w:val="ParaNumbering"/>
                      </w:pPr>
                      <w:r>
                        <w:t>053</w:t>
                      </w:r>
                    </w:p>
                  </w:txbxContent>
                </v:textbox>
                <w10:wrap anchorx="margin" anchory="line"/>
                <w10:anchorlock/>
              </v:shape>
            </w:pict>
          </mc:Fallback>
        </mc:AlternateContent>
      </w:r>
      <w:r w:rsidR="008B1073" w:rsidRPr="008B1073">
        <w:rPr>
          <w:cs/>
        </w:rPr>
        <w:t>परमेश्वर की वाचा का राजदूत है</w:t>
      </w:r>
      <w:r w:rsidR="008B1073" w:rsidRPr="008B1073">
        <w:t xml:space="preserve">, </w:t>
      </w:r>
      <w:r w:rsidR="008B1073" w:rsidRPr="008B1073">
        <w:rPr>
          <w:cs/>
        </w:rPr>
        <w:t>जो परमेश्वर के वचन की घोषणा करता है और उसे लागू करता है</w:t>
      </w:r>
      <w:r w:rsidR="008B1073" w:rsidRPr="008B1073">
        <w:t xml:space="preserve">, </w:t>
      </w:r>
      <w:r w:rsidR="008B1073" w:rsidRPr="008B1073">
        <w:rPr>
          <w:cs/>
        </w:rPr>
        <w:t>विशेषकर पाप के विरूद्ध दंड की चेतावनी देने</w:t>
      </w:r>
      <w:r w:rsidR="008B1073" w:rsidRPr="008B1073">
        <w:t xml:space="preserve">, </w:t>
      </w:r>
      <w:r w:rsidR="008B1073" w:rsidRPr="008B1073">
        <w:rPr>
          <w:cs/>
        </w:rPr>
        <w:t>और परमेश्वर के प्रति ऐसी विश्वासयोग्य सेवा करने के लिए उत्साहित करता है जो उसकी आशीषों को ओर ले चलती है।</w:t>
      </w:r>
    </w:p>
    <w:p w14:paraId="2A4E722A" w14:textId="77777777" w:rsidR="008072A2" w:rsidRDefault="00566EAC" w:rsidP="008B1073">
      <w:pPr>
        <w:pStyle w:val="BodyText0"/>
        <w:rPr>
          <w:cs/>
        </w:rPr>
      </w:pPr>
      <w:r>
        <w:rPr>
          <w:rFonts w:cs="Gautami"/>
          <w:cs/>
        </w:rPr>
        <mc:AlternateContent>
          <mc:Choice Requires="wps">
            <w:drawing>
              <wp:anchor distT="0" distB="0" distL="114300" distR="114300" simplePos="0" relativeHeight="251772928" behindDoc="0" locked="1" layoutInCell="1" allowOverlap="1" wp14:anchorId="2D01B86E" wp14:editId="0CF65611">
                <wp:simplePos x="0" y="0"/>
                <wp:positionH relativeFrom="leftMargin">
                  <wp:posOffset>419100</wp:posOffset>
                </wp:positionH>
                <wp:positionV relativeFrom="line">
                  <wp:posOffset>0</wp:posOffset>
                </wp:positionV>
                <wp:extent cx="356235" cy="356235"/>
                <wp:effectExtent l="0" t="0" r="0" b="0"/>
                <wp:wrapNone/>
                <wp:docPr id="25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8009B" w14:textId="77777777" w:rsidR="00566EAC" w:rsidRPr="00A535F7" w:rsidRDefault="00566EAC"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1B86E"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PR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MaPE&#10;sAaHtCufysVnSmpVVSKONdLUWp9j9N5ifOi+Qffm3uNlRN9J18RfxEXQj4RfriSLLhCOl/PFcjZf&#10;UMLRNdiYPXt9bJ0P3wU0JBoFdTjDRC07b33oQ8eQWMvARmmd5qgNaQu6nC+m6cHVg8m1wRoRQt9q&#10;tEJ36BLyx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xUT0SgCAABPBAAADgAAAAAAAAAAAAAAAAAuAgAAZHJzL2Uyb0Rv&#10;Yy54bWxQSwECLQAUAAYACAAAACEAjWdD3NwAAAAGAQAADwAAAAAAAAAAAAAAAACCBAAAZHJzL2Rv&#10;d25yZXYueG1sUEsFBgAAAAAEAAQA8wAAAIsFAAAAAA==&#10;" filled="f" stroked="f" strokeweight=".5pt">
                <v:textbox inset="0,0,0,0">
                  <w:txbxContent>
                    <w:p w14:paraId="50F8009B" w14:textId="77777777" w:rsidR="00566EAC" w:rsidRPr="00A535F7" w:rsidRDefault="00566EAC" w:rsidP="00A535F7">
                      <w:pPr>
                        <w:pStyle w:val="ParaNumbering"/>
                      </w:pPr>
                      <w:r>
                        <w:t>054</w:t>
                      </w:r>
                    </w:p>
                  </w:txbxContent>
                </v:textbox>
                <w10:wrap anchorx="margin" anchory="line"/>
                <w10:anchorlock/>
              </v:shape>
            </w:pict>
          </mc:Fallback>
        </mc:AlternateContent>
      </w:r>
      <w:r w:rsidR="008B1073">
        <w:rPr>
          <w:cs/>
        </w:rPr>
        <w:t>पुराने नियम में परमेश्वर एक महान राजा के रूप में प्रस्तुत किया गया था जो अपने लोगों पर वाचाओं के द्वारा राज्य करता था। और उसके भविष्यद्वक्ता इन वाचाओं के राजदूत थे जो उस बात की व्याख्या करते थे जो परमेश्वर ने उनके समक्ष स्वर्गीय न्यायालय में प्रकट किया थाकी थी।</w:t>
      </w:r>
    </w:p>
    <w:p w14:paraId="1E7E6D75" w14:textId="77777777" w:rsidR="008B1073" w:rsidRDefault="00566EAC" w:rsidP="008B1073">
      <w:pPr>
        <w:pStyle w:val="BodyText0"/>
      </w:pPr>
      <w:r>
        <w:rPr>
          <w:rFonts w:cs="Gautami"/>
          <w:cs/>
        </w:rPr>
        <w:lastRenderedPageBreak/>
        <mc:AlternateContent>
          <mc:Choice Requires="wps">
            <w:drawing>
              <wp:anchor distT="0" distB="0" distL="114300" distR="114300" simplePos="0" relativeHeight="251774976" behindDoc="0" locked="1" layoutInCell="1" allowOverlap="1" wp14:anchorId="305E3D45" wp14:editId="17BB714D">
                <wp:simplePos x="0" y="0"/>
                <wp:positionH relativeFrom="leftMargin">
                  <wp:posOffset>419100</wp:posOffset>
                </wp:positionH>
                <wp:positionV relativeFrom="line">
                  <wp:posOffset>0</wp:posOffset>
                </wp:positionV>
                <wp:extent cx="356235" cy="356235"/>
                <wp:effectExtent l="0" t="0" r="0" b="0"/>
                <wp:wrapNone/>
                <wp:docPr id="253"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D5BA6" w14:textId="77777777" w:rsidR="00566EAC" w:rsidRPr="00A535F7" w:rsidRDefault="00566EAC"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E3D45"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Ymo5JwIAAE8EAAAOAAAAAAAAAAAAAAAAAC4CAABkcnMvZTJvRG9j&#10;LnhtbFBLAQItABQABgAIAAAAIQCNZ0Pc3AAAAAYBAAAPAAAAAAAAAAAAAAAAAIEEAABkcnMvZG93&#10;bnJldi54bWxQSwUGAAAAAAQABADzAAAAigUAAAAA&#10;" filled="f" stroked="f" strokeweight=".5pt">
                <v:textbox inset="0,0,0,0">
                  <w:txbxContent>
                    <w:p w14:paraId="7B1D5BA6" w14:textId="77777777" w:rsidR="00566EAC" w:rsidRPr="00A535F7" w:rsidRDefault="00566EAC" w:rsidP="00A535F7">
                      <w:pPr>
                        <w:pStyle w:val="ParaNumbering"/>
                      </w:pPr>
                      <w:r>
                        <w:t>055</w:t>
                      </w:r>
                    </w:p>
                  </w:txbxContent>
                </v:textbox>
                <w10:wrap anchorx="margin" anchory="line"/>
                <w10:anchorlock/>
              </v:shape>
            </w:pict>
          </mc:Fallback>
        </mc:AlternateContent>
      </w:r>
      <w:r w:rsidR="008B1073">
        <w:rPr>
          <w:cs/>
        </w:rPr>
        <w:t>प्राचीन मध्य पूर्व में</w:t>
      </w:r>
      <w:r w:rsidR="008B1073">
        <w:t xml:space="preserve">, </w:t>
      </w:r>
      <w:r w:rsidR="008B1073">
        <w:rPr>
          <w:cs/>
        </w:rPr>
        <w:t>शक्तिशाली सम्राट या “सुज़ेरियन” अक्सर छोटे देशों या अपने “वासल राजाओं” पर दूर अपनी राजधानी से ही शासन करते थे। इन सम्राटों ने वासल राजाओं पर विशिष्ट रूप से एक संधि को थोपा हुआ था</w:t>
      </w:r>
      <w:r w:rsidR="008B1073">
        <w:t xml:space="preserve">, </w:t>
      </w:r>
      <w:r w:rsidR="008B1073">
        <w:rPr>
          <w:cs/>
        </w:rPr>
        <w:t>जिसमें उनके संबंधों की शर्तों का वर्णन होता था। सामान्यतः बाइबल इस तरह की संधि को एक वाचा के रूप में दर्शाती है।</w:t>
      </w:r>
    </w:p>
    <w:p w14:paraId="7339DDD2" w14:textId="77777777" w:rsidR="008B1073" w:rsidRDefault="00566EAC" w:rsidP="008B1073">
      <w:pPr>
        <w:pStyle w:val="BodyText0"/>
      </w:pPr>
      <w:r>
        <w:rPr>
          <w:rFonts w:cs="Gautami"/>
          <w:cs/>
        </w:rPr>
        <mc:AlternateContent>
          <mc:Choice Requires="wps">
            <w:drawing>
              <wp:anchor distT="0" distB="0" distL="114300" distR="114300" simplePos="0" relativeHeight="251777024" behindDoc="0" locked="1" layoutInCell="1" allowOverlap="1" wp14:anchorId="71F6FFA4" wp14:editId="5BEC6A6B">
                <wp:simplePos x="0" y="0"/>
                <wp:positionH relativeFrom="leftMargin">
                  <wp:posOffset>419100</wp:posOffset>
                </wp:positionH>
                <wp:positionV relativeFrom="line">
                  <wp:posOffset>0</wp:posOffset>
                </wp:positionV>
                <wp:extent cx="356235" cy="356235"/>
                <wp:effectExtent l="0" t="0" r="0" b="0"/>
                <wp:wrapNone/>
                <wp:docPr id="25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870C9" w14:textId="77777777" w:rsidR="00566EAC" w:rsidRPr="00A535F7" w:rsidRDefault="00566EAC"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6FFA4"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NI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LSmpVVSKONdLUWp9j9N5ifOi+Qffm3uNlRN9J18RfxEXQj4RfriSLLhCOl/PFcjZf&#10;UMLRNdiYPXt9bJ0P3wU0JBoFdTjDRC07b33oQ8eQWMvARmmd5qgNaQu6nC+m6cHVg8m1wRoRQt9q&#10;tEJ36BLyxd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2FzSCgCAABPBAAADgAAAAAAAAAAAAAAAAAuAgAAZHJzL2Uyb0Rv&#10;Yy54bWxQSwECLQAUAAYACAAAACEAjWdD3NwAAAAGAQAADwAAAAAAAAAAAAAAAACCBAAAZHJzL2Rv&#10;d25yZXYueG1sUEsFBgAAAAAEAAQA8wAAAIsFAAAAAA==&#10;" filled="f" stroked="f" strokeweight=".5pt">
                <v:textbox inset="0,0,0,0">
                  <w:txbxContent>
                    <w:p w14:paraId="50E870C9" w14:textId="77777777" w:rsidR="00566EAC" w:rsidRPr="00A535F7" w:rsidRDefault="00566EAC" w:rsidP="00A535F7">
                      <w:pPr>
                        <w:pStyle w:val="ParaNumbering"/>
                      </w:pPr>
                      <w:r>
                        <w:t>056</w:t>
                      </w:r>
                    </w:p>
                  </w:txbxContent>
                </v:textbox>
                <w10:wrap anchorx="margin" anchory="line"/>
                <w10:anchorlock/>
              </v:shape>
            </w:pict>
          </mc:Fallback>
        </mc:AlternateContent>
      </w:r>
      <w:r w:rsidR="008B1073">
        <w:rPr>
          <w:cs/>
        </w:rPr>
        <w:t>इन वाचाओं को संचालित करने के लिए सम्राटों ने राजदूतों को कार्य पर रखा था जो उनके नाम से बोलते थे और उनके अधिकार का प्रयोग करते थे। यह राजदूत का कार्य था कि वे वासल राष्ट्रों को संधि की शर्तों का स्मरण दिलाए</w:t>
      </w:r>
      <w:r w:rsidR="008B1073">
        <w:t xml:space="preserve">, </w:t>
      </w:r>
      <w:r w:rsidR="008B1073">
        <w:rPr>
          <w:cs/>
        </w:rPr>
        <w:t>उन्हें उन श्रापों के बारे में चेतावनी दे जो उन पर तब आ सकते हैं यदि वे संधि की शर्तों के प्रति अविश्वासयोग्य रहें</w:t>
      </w:r>
      <w:r w:rsidR="008B1073">
        <w:t xml:space="preserve">, </w:t>
      </w:r>
      <w:r w:rsidR="008B1073">
        <w:rPr>
          <w:cs/>
        </w:rPr>
        <w:t>और वासल राष्ट्रों को इन शर्तों का पालन करने को उत्साहित करे जिससे वे संधि की आशीषों को प्राप्त कर सकें।</w:t>
      </w:r>
    </w:p>
    <w:p w14:paraId="0DFFA399" w14:textId="77777777" w:rsidR="008B1073" w:rsidRDefault="00566EAC" w:rsidP="008B1073">
      <w:pPr>
        <w:pStyle w:val="BodyText0"/>
      </w:pPr>
      <w:r>
        <w:rPr>
          <w:rFonts w:cs="Gautami"/>
          <w:cs/>
        </w:rPr>
        <mc:AlternateContent>
          <mc:Choice Requires="wps">
            <w:drawing>
              <wp:anchor distT="0" distB="0" distL="114300" distR="114300" simplePos="0" relativeHeight="251779072" behindDoc="0" locked="1" layoutInCell="1" allowOverlap="1" wp14:anchorId="22D71CC4" wp14:editId="303AD439">
                <wp:simplePos x="0" y="0"/>
                <wp:positionH relativeFrom="leftMargin">
                  <wp:posOffset>419100</wp:posOffset>
                </wp:positionH>
                <wp:positionV relativeFrom="line">
                  <wp:posOffset>0</wp:posOffset>
                </wp:positionV>
                <wp:extent cx="356235" cy="356235"/>
                <wp:effectExtent l="0" t="0" r="0" b="0"/>
                <wp:wrapNone/>
                <wp:docPr id="25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028AC" w14:textId="77777777" w:rsidR="00566EAC" w:rsidRPr="00A535F7" w:rsidRDefault="00566EAC"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1CC4"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TNiCJwIAAE8EAAAOAAAAAAAAAAAAAAAAAC4CAABkcnMvZTJvRG9j&#10;LnhtbFBLAQItABQABgAIAAAAIQCNZ0Pc3AAAAAYBAAAPAAAAAAAAAAAAAAAAAIEEAABkcnMvZG93&#10;bnJldi54bWxQSwUGAAAAAAQABADzAAAAigUAAAAA&#10;" filled="f" stroked="f" strokeweight=".5pt">
                <v:textbox inset="0,0,0,0">
                  <w:txbxContent>
                    <w:p w14:paraId="0C9028AC" w14:textId="77777777" w:rsidR="00566EAC" w:rsidRPr="00A535F7" w:rsidRDefault="00566EAC" w:rsidP="00A535F7">
                      <w:pPr>
                        <w:pStyle w:val="ParaNumbering"/>
                      </w:pPr>
                      <w:r>
                        <w:t>057</w:t>
                      </w:r>
                    </w:p>
                  </w:txbxContent>
                </v:textbox>
                <w10:wrap anchorx="margin" anchory="line"/>
                <w10:anchorlock/>
              </v:shape>
            </w:pict>
          </mc:Fallback>
        </mc:AlternateContent>
      </w:r>
      <w:r w:rsidR="008B1073">
        <w:rPr>
          <w:cs/>
        </w:rPr>
        <w:t>इस प्राचीन मध्य पूर्व के इतिहास को जानना महत्वपूर्ण है क्योंकि पुराने नियम में परमेश्वर ने अक्सर अपने लोगों के साथ अपने संबंधों का वर्णन सम्राट-वासल राष्ट्रों के आधार पर किया है। और सम्राट होने के नाते</w:t>
      </w:r>
      <w:r w:rsidR="008B1073">
        <w:t xml:space="preserve">, </w:t>
      </w:r>
      <w:r w:rsidR="008B1073">
        <w:rPr>
          <w:cs/>
        </w:rPr>
        <w:t>उसने भविष्यद्वक्ताओं को नियुक्त किया जिन्होंने अपने वासल लोगों को उसकी वाचा की शर्तों के बारे में स्मरण दिलाया।</w:t>
      </w:r>
    </w:p>
    <w:p w14:paraId="2333E40C" w14:textId="77777777" w:rsidR="0043192F" w:rsidRDefault="00566EAC" w:rsidP="008B1073">
      <w:pPr>
        <w:pStyle w:val="BodyText0"/>
      </w:pPr>
      <w:r>
        <w:rPr>
          <w:rFonts w:cs="Gautami"/>
          <w:cs/>
        </w:rPr>
        <mc:AlternateContent>
          <mc:Choice Requires="wps">
            <w:drawing>
              <wp:anchor distT="0" distB="0" distL="114300" distR="114300" simplePos="0" relativeHeight="251781120" behindDoc="0" locked="1" layoutInCell="1" allowOverlap="1" wp14:anchorId="498F29A5" wp14:editId="343D56E1">
                <wp:simplePos x="0" y="0"/>
                <wp:positionH relativeFrom="leftMargin">
                  <wp:posOffset>419100</wp:posOffset>
                </wp:positionH>
                <wp:positionV relativeFrom="line">
                  <wp:posOffset>0</wp:posOffset>
                </wp:positionV>
                <wp:extent cx="356235" cy="356235"/>
                <wp:effectExtent l="0" t="0" r="0" b="0"/>
                <wp:wrapNone/>
                <wp:docPr id="25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291444" w14:textId="77777777" w:rsidR="00566EAC" w:rsidRPr="00A535F7" w:rsidRDefault="00566EAC"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29A5"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c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vPcJwIAAE8EAAAOAAAAAAAAAAAAAAAAAC4CAABkcnMvZTJvRG9j&#10;LnhtbFBLAQItABQABgAIAAAAIQCNZ0Pc3AAAAAYBAAAPAAAAAAAAAAAAAAAAAIEEAABkcnMvZG93&#10;bnJldi54bWxQSwUGAAAAAAQABADzAAAAigUAAAAA&#10;" filled="f" stroked="f" strokeweight=".5pt">
                <v:textbox inset="0,0,0,0">
                  <w:txbxContent>
                    <w:p w14:paraId="54291444" w14:textId="77777777" w:rsidR="00566EAC" w:rsidRPr="00A535F7" w:rsidRDefault="00566EAC" w:rsidP="00A535F7">
                      <w:pPr>
                        <w:pStyle w:val="ParaNumbering"/>
                      </w:pPr>
                      <w:r>
                        <w:t>058</w:t>
                      </w:r>
                    </w:p>
                  </w:txbxContent>
                </v:textbox>
                <w10:wrap anchorx="margin" anchory="line"/>
                <w10:anchorlock/>
              </v:shape>
            </w:pict>
          </mc:Fallback>
        </mc:AlternateContent>
      </w:r>
      <w:r w:rsidR="008B1073">
        <w:rPr>
          <w:cs/>
        </w:rPr>
        <w:t>क्योंकि भविष्यद्वक्ता परमेश्वर के राजदूत थे</w:t>
      </w:r>
      <w:r w:rsidR="008B1073">
        <w:t xml:space="preserve">, </w:t>
      </w:r>
      <w:r w:rsidR="008B1073">
        <w:rPr>
          <w:cs/>
        </w:rPr>
        <w:t>इसलिए उनके शब्दों को इस तरह से लिया जाना था कि मानो स्वयं परमेश्वर ने उन्हें बोला है। पवित्र आत्मा ने भी भविष्यद्वक्ताओं को प्रेरित किया ताकि वे इस्राएल के लोगों के प्रत्युत्तर में परमेश्वर के विचारों और अभिप्रायों की घोषणा सटीक रूप में कर सकें। इस प्रकार</w:t>
      </w:r>
      <w:r w:rsidR="008B1073">
        <w:t xml:space="preserve">, </w:t>
      </w:r>
      <w:r w:rsidR="008B1073">
        <w:rPr>
          <w:cs/>
        </w:rPr>
        <w:t>परमेश्वर ने सुनिश्चित किया कि उसके सारे भविष्यद्वक्ता जब उसका प्रतिनिधित्व करें तो सदैव अधिकारिक रूप से और सच्चाई के साथ बात करें।</w:t>
      </w:r>
    </w:p>
    <w:p w14:paraId="18C0746E" w14:textId="77777777" w:rsidR="008B1073" w:rsidRPr="008B1073" w:rsidRDefault="00566EAC" w:rsidP="008B1073">
      <w:pPr>
        <w:pStyle w:val="Quotations"/>
      </w:pPr>
      <w:r>
        <w:rPr>
          <w:rFonts w:cs="Raavi"/>
          <w:cs/>
        </w:rPr>
        <mc:AlternateContent>
          <mc:Choice Requires="wps">
            <w:drawing>
              <wp:anchor distT="0" distB="0" distL="114300" distR="114300" simplePos="0" relativeHeight="251783168" behindDoc="0" locked="1" layoutInCell="1" allowOverlap="1" wp14:anchorId="177FE91D" wp14:editId="74FD4B44">
                <wp:simplePos x="0" y="0"/>
                <wp:positionH relativeFrom="leftMargin">
                  <wp:posOffset>419100</wp:posOffset>
                </wp:positionH>
                <wp:positionV relativeFrom="line">
                  <wp:posOffset>0</wp:posOffset>
                </wp:positionV>
                <wp:extent cx="356235" cy="356235"/>
                <wp:effectExtent l="0" t="0" r="0" b="0"/>
                <wp:wrapNone/>
                <wp:docPr id="25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7DB04" w14:textId="77777777" w:rsidR="00566EAC" w:rsidRPr="00A535F7" w:rsidRDefault="00566EAC"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E91D"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ER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k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m5hESgCAABPBAAADgAAAAAAAAAAAAAAAAAuAgAAZHJzL2Uyb0Rv&#10;Yy54bWxQSwECLQAUAAYACAAAACEAjWdD3NwAAAAGAQAADwAAAAAAAAAAAAAAAACCBAAAZHJzL2Rv&#10;d25yZXYueG1sUEsFBgAAAAAEAAQA8wAAAIsFAAAAAA==&#10;" filled="f" stroked="f" strokeweight=".5pt">
                <v:textbox inset="0,0,0,0">
                  <w:txbxContent>
                    <w:p w14:paraId="30B7DB04" w14:textId="77777777" w:rsidR="00566EAC" w:rsidRPr="00A535F7" w:rsidRDefault="00566EAC" w:rsidP="00A535F7">
                      <w:pPr>
                        <w:pStyle w:val="ParaNumbering"/>
                      </w:pPr>
                      <w:r>
                        <w:t>059</w:t>
                      </w:r>
                    </w:p>
                  </w:txbxContent>
                </v:textbox>
                <w10:wrap anchorx="margin" anchory="line"/>
                <w10:anchorlock/>
              </v:shape>
            </w:pict>
          </mc:Fallback>
        </mc:AlternateContent>
      </w:r>
      <w:r w:rsidR="008B1073" w:rsidRPr="008B1073">
        <w:rPr>
          <w:cs/>
        </w:rPr>
        <w:t>हम सच्चे भविष्यद्वक्ताओं के वचनों को गंभीरता से क्यों लेते हैं</w:t>
      </w:r>
      <w:r w:rsidR="008B1073" w:rsidRPr="008B1073">
        <w:t xml:space="preserve">? </w:t>
      </w:r>
      <w:r w:rsidR="008B1073" w:rsidRPr="008B1073">
        <w:rPr>
          <w:cs/>
        </w:rPr>
        <w:t>क्योंकि सच्चे भविष्यद्वक्ता परमेश्वर के दूतों के रूप में उसके लिए बोलते हैं। अतः यदि हम उनके वचनों को गंभीरता से नहीं लेते</w:t>
      </w:r>
      <w:r w:rsidR="008B1073" w:rsidRPr="008B1073">
        <w:t xml:space="preserve">, </w:t>
      </w:r>
      <w:r w:rsidR="008B1073" w:rsidRPr="008B1073">
        <w:rPr>
          <w:cs/>
        </w:rPr>
        <w:t>तो हम अपने हृदयों और कानों में खतनारहित हैं</w:t>
      </w:r>
      <w:r w:rsidR="008B1073" w:rsidRPr="008B1073">
        <w:t xml:space="preserve">, </w:t>
      </w:r>
      <w:r w:rsidR="008B1073" w:rsidRPr="008B1073">
        <w:rPr>
          <w:cs/>
        </w:rPr>
        <w:t>जैसे कि बाइबल इसका वर्णन करती है। इसका अर्थ है कि हमारे हृदय अभी तक परिवर्तित नहीं हुए हैं। वास्तव में हम परमेश्वर के विरुद्ध विद्रोह कर रहे हैं। इस प्रकार</w:t>
      </w:r>
      <w:r w:rsidR="008B1073" w:rsidRPr="008B1073">
        <w:t xml:space="preserve">, </w:t>
      </w:r>
      <w:r w:rsidR="008B1073" w:rsidRPr="008B1073">
        <w:rPr>
          <w:cs/>
        </w:rPr>
        <w:t>यदि हम भविष्यद्वक्ता के वचनों को सुनने से इनकार कर देते हैं</w:t>
      </w:r>
      <w:r w:rsidR="008B1073" w:rsidRPr="008B1073">
        <w:t xml:space="preserve">, </w:t>
      </w:r>
      <w:r w:rsidR="008B1073" w:rsidRPr="008B1073">
        <w:rPr>
          <w:cs/>
        </w:rPr>
        <w:t>तो हम परमेश्वर के वचन को सुनने से इनकार कर देते हैं। और हम स्वयं परमेश्वर के विरुद्ध ही विद्रोह करते हैं। अतः यह एक बहुत ही गंभीर विषय है।</w:t>
      </w:r>
    </w:p>
    <w:p w14:paraId="2A3F7229" w14:textId="77777777" w:rsidR="0043192F" w:rsidRDefault="008B1073" w:rsidP="008B1073">
      <w:pPr>
        <w:pStyle w:val="QuotationAuthor"/>
      </w:pPr>
      <w:r w:rsidRPr="00EB0D3B">
        <w:rPr>
          <w:cs/>
        </w:rPr>
        <w:t xml:space="preserve">— </w:t>
      </w:r>
      <w:r w:rsidRPr="008B1073">
        <w:rPr>
          <w:cs/>
        </w:rPr>
        <w:t>डॉ. पीटर चो</w:t>
      </w:r>
      <w:r w:rsidRPr="008B1073">
        <w:t xml:space="preserve">, </w:t>
      </w:r>
      <w:r w:rsidRPr="008B1073">
        <w:rPr>
          <w:cs/>
        </w:rPr>
        <w:t>अनुवाद</w:t>
      </w:r>
    </w:p>
    <w:p w14:paraId="5F0B4C56" w14:textId="77777777" w:rsidR="0043192F" w:rsidRDefault="00566EAC" w:rsidP="008B1073">
      <w:pPr>
        <w:pStyle w:val="BodyText0"/>
      </w:pPr>
      <w:r>
        <w:rPr>
          <w:rFonts w:cs="Gautami"/>
          <w:cs/>
        </w:rPr>
        <mc:AlternateContent>
          <mc:Choice Requires="wps">
            <w:drawing>
              <wp:anchor distT="0" distB="0" distL="114300" distR="114300" simplePos="0" relativeHeight="251785216" behindDoc="0" locked="1" layoutInCell="1" allowOverlap="1" wp14:anchorId="31B5EF0C" wp14:editId="18D9C23D">
                <wp:simplePos x="0" y="0"/>
                <wp:positionH relativeFrom="leftMargin">
                  <wp:posOffset>419100</wp:posOffset>
                </wp:positionH>
                <wp:positionV relativeFrom="line">
                  <wp:posOffset>0</wp:posOffset>
                </wp:positionV>
                <wp:extent cx="356235" cy="356235"/>
                <wp:effectExtent l="0" t="0" r="0" b="0"/>
                <wp:wrapNone/>
                <wp:docPr id="258"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84B20B" w14:textId="77777777" w:rsidR="00566EAC" w:rsidRPr="00A535F7" w:rsidRDefault="00566EAC"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EF0C"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uc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aPucJwIAAE8EAAAOAAAAAAAAAAAAAAAAAC4CAABkcnMvZTJvRG9j&#10;LnhtbFBLAQItABQABgAIAAAAIQCNZ0Pc3AAAAAYBAAAPAAAAAAAAAAAAAAAAAIEEAABkcnMvZG93&#10;bnJldi54bWxQSwUGAAAAAAQABADzAAAAigUAAAAA&#10;" filled="f" stroked="f" strokeweight=".5pt">
                <v:textbox inset="0,0,0,0">
                  <w:txbxContent>
                    <w:p w14:paraId="4C84B20B" w14:textId="77777777" w:rsidR="00566EAC" w:rsidRPr="00A535F7" w:rsidRDefault="00566EAC" w:rsidP="00A535F7">
                      <w:pPr>
                        <w:pStyle w:val="ParaNumbering"/>
                      </w:pPr>
                      <w:r>
                        <w:t>060</w:t>
                      </w:r>
                    </w:p>
                  </w:txbxContent>
                </v:textbox>
                <w10:wrap anchorx="margin" anchory="line"/>
                <w10:anchorlock/>
              </v:shape>
            </w:pict>
          </mc:Fallback>
        </mc:AlternateContent>
      </w:r>
      <w:r w:rsidR="008B1073" w:rsidRPr="008B1073">
        <w:rPr>
          <w:cs/>
        </w:rPr>
        <w:t>भविष्यद्वाणीय अधिकार की इस समझ के साथ</w:t>
      </w:r>
      <w:r w:rsidR="008B1073" w:rsidRPr="008B1073">
        <w:t xml:space="preserve">, </w:t>
      </w:r>
      <w:r w:rsidR="008B1073" w:rsidRPr="008B1073">
        <w:rPr>
          <w:cs/>
        </w:rPr>
        <w:t>आइए हम उस कार्य की ओर मुड़ें जो परमेश्वर ने अपने भविष्यद्वक्ताओं को सौंपा है।</w:t>
      </w:r>
    </w:p>
    <w:p w14:paraId="4F7C56FC" w14:textId="77777777" w:rsidR="0043192F" w:rsidRDefault="008B1073" w:rsidP="00F40147">
      <w:pPr>
        <w:pStyle w:val="BulletHeading"/>
      </w:pPr>
      <w:bookmarkStart w:id="29" w:name="_Toc11612599"/>
      <w:bookmarkStart w:id="30" w:name="_Toc21184745"/>
      <w:bookmarkStart w:id="31" w:name="_Toc80704662"/>
      <w:r w:rsidRPr="008B1073">
        <w:rPr>
          <w:cs/>
          <w:lang w:bidi="hi-IN"/>
        </w:rPr>
        <w:t>कार्य</w:t>
      </w:r>
      <w:bookmarkEnd w:id="29"/>
      <w:bookmarkEnd w:id="30"/>
      <w:bookmarkEnd w:id="31"/>
    </w:p>
    <w:p w14:paraId="7021CFEB" w14:textId="77777777" w:rsidR="008B1073" w:rsidRDefault="00566EAC" w:rsidP="008B1073">
      <w:pPr>
        <w:pStyle w:val="BodyText0"/>
      </w:pPr>
      <w:r>
        <w:rPr>
          <w:rFonts w:cs="Gautami"/>
          <w:cs/>
        </w:rPr>
        <mc:AlternateContent>
          <mc:Choice Requires="wps">
            <w:drawing>
              <wp:anchor distT="0" distB="0" distL="114300" distR="114300" simplePos="0" relativeHeight="251787264" behindDoc="0" locked="1" layoutInCell="1" allowOverlap="1" wp14:anchorId="44CC9CEB" wp14:editId="156D3011">
                <wp:simplePos x="0" y="0"/>
                <wp:positionH relativeFrom="leftMargin">
                  <wp:posOffset>419100</wp:posOffset>
                </wp:positionH>
                <wp:positionV relativeFrom="line">
                  <wp:posOffset>0</wp:posOffset>
                </wp:positionV>
                <wp:extent cx="356235" cy="356235"/>
                <wp:effectExtent l="0" t="0" r="0" b="0"/>
                <wp:wrapNone/>
                <wp:docPr id="259"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BF3E95" w14:textId="77777777" w:rsidR="00566EAC" w:rsidRPr="00A535F7" w:rsidRDefault="00566EAC"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9CEB"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9N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8ZUS&#10;wxoc0q58Kpc3lNSqqkQca6SptT7H6L3F+NB9g+7NvcfLiL6Trom/iIugHwm/XEkWXSAcL+eL5Wy+&#10;oISja7Axe/b62DofvgtoSDQK6nCGiVp23vrQh44hsZaBjdI6zVEb0hZ0OV9M04OrB5NrgzUihL7V&#10;aIXu0CXky88jvgNUF4TnoNeJt3yjsIkt82HHHAoDEaHYwyMeUgMWg8FCssD9+tt9jMd5oZeSFoVW&#10;UIObQIn+YXCOUZOj4UbjMBrm1NwBKhdngb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rrPTSgCAABPBAAADgAAAAAAAAAAAAAAAAAuAgAAZHJzL2Uyb0Rv&#10;Yy54bWxQSwECLQAUAAYACAAAACEAjWdD3NwAAAAGAQAADwAAAAAAAAAAAAAAAACCBAAAZHJzL2Rv&#10;d25yZXYueG1sUEsFBgAAAAAEAAQA8wAAAIsFAAAAAA==&#10;" filled="f" stroked="f" strokeweight=".5pt">
                <v:textbox inset="0,0,0,0">
                  <w:txbxContent>
                    <w:p w14:paraId="70BF3E95" w14:textId="77777777" w:rsidR="00566EAC" w:rsidRPr="00A535F7" w:rsidRDefault="00566EAC" w:rsidP="00A535F7">
                      <w:pPr>
                        <w:pStyle w:val="ParaNumbering"/>
                      </w:pPr>
                      <w:r>
                        <w:t>061</w:t>
                      </w:r>
                    </w:p>
                  </w:txbxContent>
                </v:textbox>
                <w10:wrap anchorx="margin" anchory="line"/>
                <w10:anchorlock/>
              </v:shape>
            </w:pict>
          </mc:Fallback>
        </mc:AlternateContent>
      </w:r>
      <w:r w:rsidR="008B1073">
        <w:rPr>
          <w:cs/>
        </w:rPr>
        <w:t>भविष्यद्वक्ताओं के कार्य को समझने के लिए</w:t>
      </w:r>
      <w:r w:rsidR="008B1073">
        <w:t xml:space="preserve">, </w:t>
      </w:r>
      <w:r w:rsidR="008B1073">
        <w:rPr>
          <w:cs/>
        </w:rPr>
        <w:t>आइए प्राचीन मध्य पूर्व की सुज़ेरियन-वासल संधियों को फिर से देखें। प्राचीन मध्य पूर्व में जब सुज़ेरियन या सम्राट वासल राष्ट्रों पर वाचाओं को थोपते थे</w:t>
      </w:r>
      <w:r w:rsidR="008B1073">
        <w:t xml:space="preserve">, </w:t>
      </w:r>
      <w:r w:rsidR="008B1073">
        <w:rPr>
          <w:cs/>
        </w:rPr>
        <w:t>तो ये वाचाएँ उनके बीच की व्यवस्थाओं के विवरण को दर्शाती थीं। उनमें ये बातें होती थीं : अतीत में सुज़ेरियन या सम्राट द्वारा किया गया उपकार</w:t>
      </w:r>
      <w:r w:rsidR="008B1073">
        <w:t xml:space="preserve">, </w:t>
      </w:r>
      <w:r w:rsidR="008B1073">
        <w:rPr>
          <w:cs/>
        </w:rPr>
        <w:t>अर्थात्</w:t>
      </w:r>
      <w:r w:rsidR="008B1073">
        <w:t xml:space="preserve">, </w:t>
      </w:r>
      <w:r w:rsidR="008B1073">
        <w:rPr>
          <w:cs/>
        </w:rPr>
        <w:t>वे भले काम जो सुज़ेरियन या सम्राट ने वासल राष्ट्र के लिए पहले से ही किए हैं</w:t>
      </w:r>
      <w:r w:rsidR="008B1073">
        <w:t xml:space="preserve">; </w:t>
      </w:r>
      <w:r w:rsidR="008B1073">
        <w:rPr>
          <w:cs/>
        </w:rPr>
        <w:t>वह विश्वासयोग्यता जो वासल राष्ट्र को सुज़ेरियन या सम्राट के प्रति दिखानी थी</w:t>
      </w:r>
      <w:r w:rsidR="008B1073">
        <w:t xml:space="preserve">, </w:t>
      </w:r>
      <w:r w:rsidR="008B1073">
        <w:rPr>
          <w:cs/>
        </w:rPr>
        <w:t>उनमें बहुत सी शर्तें शामिल थीं जिनका अनुसरण वासल राष्ट्र को करना था</w:t>
      </w:r>
      <w:r w:rsidR="008B1073">
        <w:t xml:space="preserve">; </w:t>
      </w:r>
      <w:r w:rsidR="008B1073">
        <w:rPr>
          <w:cs/>
        </w:rPr>
        <w:t>और वे परिणाम जो वासल द्वारा संधि का पालन करने या फिर उसका उल्लंघन करने के द्वारा आएँगे</w:t>
      </w:r>
      <w:r w:rsidR="008B1073">
        <w:t xml:space="preserve">, </w:t>
      </w:r>
      <w:r w:rsidR="008B1073">
        <w:rPr>
          <w:cs/>
        </w:rPr>
        <w:t xml:space="preserve">वासल राष्ट्र </w:t>
      </w:r>
      <w:r w:rsidR="008B1073">
        <w:rPr>
          <w:cs/>
        </w:rPr>
        <w:lastRenderedPageBreak/>
        <w:t>के लिए आशीषें आएँगीं यदि वह संधि की शर्तों का पालन करेगा या फिर उसको दंड मिलेगा यदि वह उसका उल्लंघन करेगा।</w:t>
      </w:r>
    </w:p>
    <w:p w14:paraId="5C326A6C" w14:textId="77777777" w:rsidR="008B1073" w:rsidRDefault="00566EAC" w:rsidP="008B1073">
      <w:pPr>
        <w:pStyle w:val="BodyText0"/>
      </w:pPr>
      <w:r>
        <w:rPr>
          <w:rFonts w:cs="Gautami"/>
          <w:cs/>
        </w:rPr>
        <mc:AlternateContent>
          <mc:Choice Requires="wps">
            <w:drawing>
              <wp:anchor distT="0" distB="0" distL="114300" distR="114300" simplePos="0" relativeHeight="251789312" behindDoc="0" locked="1" layoutInCell="1" allowOverlap="1" wp14:anchorId="143185D2" wp14:editId="720DC5E1">
                <wp:simplePos x="0" y="0"/>
                <wp:positionH relativeFrom="leftMargin">
                  <wp:posOffset>419100</wp:posOffset>
                </wp:positionH>
                <wp:positionV relativeFrom="line">
                  <wp:posOffset>0</wp:posOffset>
                </wp:positionV>
                <wp:extent cx="356235" cy="356235"/>
                <wp:effectExtent l="0" t="0" r="0" b="0"/>
                <wp:wrapNone/>
                <wp:docPr id="260"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520C44" w14:textId="77777777" w:rsidR="00566EAC" w:rsidRPr="00A535F7" w:rsidRDefault="00566EAC"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85D2"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G4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SeIz+G&#10;aRzSvvxZ5nNKalVVIo410tRav8Log8X40H2D7t29x8uIvpNOx1/ERdCPCa83kkUXCMfLxTKfL5aU&#10;cHQNNmbP3h5b58N3AZpEo6AOZ5ioZZedD33oGBJrGdiqpklzbAxpC5ovltP04ObB5I3BGhFC32q0&#10;QnfsEvJ8Oe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EsG4JwIAAE8EAAAOAAAAAAAAAAAAAAAAAC4CAABkcnMvZTJvRG9j&#10;LnhtbFBLAQItABQABgAIAAAAIQCNZ0Pc3AAAAAYBAAAPAAAAAAAAAAAAAAAAAIEEAABkcnMvZG93&#10;bnJldi54bWxQSwUGAAAAAAQABADzAAAAigUAAAAA&#10;" filled="f" stroked="f" strokeweight=".5pt">
                <v:textbox inset="0,0,0,0">
                  <w:txbxContent>
                    <w:p w14:paraId="2D520C44" w14:textId="77777777" w:rsidR="00566EAC" w:rsidRPr="00A535F7" w:rsidRDefault="00566EAC" w:rsidP="00A535F7">
                      <w:pPr>
                        <w:pStyle w:val="ParaNumbering"/>
                      </w:pPr>
                      <w:r>
                        <w:t>062</w:t>
                      </w:r>
                    </w:p>
                  </w:txbxContent>
                </v:textbox>
                <w10:wrap anchorx="margin" anchory="line"/>
                <w10:anchorlock/>
              </v:shape>
            </w:pict>
          </mc:Fallback>
        </mc:AlternateContent>
      </w:r>
      <w:r w:rsidR="008B1073">
        <w:rPr>
          <w:cs/>
        </w:rPr>
        <w:t>और इसी प्रकार के पहलू वाचाई लोगों के साथ परमेश्वर के संबंध पर भी लागू होते थे। इसलिए परमेश्वर के वाचाई राजदूतों के रूप में</w:t>
      </w:r>
      <w:r w:rsidR="008B1073">
        <w:t xml:space="preserve">, </w:t>
      </w:r>
      <w:r w:rsidR="008B1073">
        <w:rPr>
          <w:cs/>
        </w:rPr>
        <w:t>भविष्यद्वक्ताओं को यह कार्य दिया गया था कि वे परमेश्वर के लोगों को उसकी वाचा के विवरणों का स्मरण दिलाएँ</w:t>
      </w:r>
      <w:r w:rsidR="008B1073">
        <w:t xml:space="preserve">, </w:t>
      </w:r>
      <w:r w:rsidR="008B1073">
        <w:rPr>
          <w:cs/>
        </w:rPr>
        <w:t>जिसमें वे इसकी शर्तों का पालन करने के लिए उन्हें प्रोत्साहित करने हेतु उन्हें दंड की चेतावनी और आशीषों की प्रतिज्ञाएँ दें।</w:t>
      </w:r>
    </w:p>
    <w:p w14:paraId="15299B69" w14:textId="77777777" w:rsidR="008B1073" w:rsidRDefault="00566EAC" w:rsidP="008B1073">
      <w:pPr>
        <w:pStyle w:val="BodyText0"/>
      </w:pPr>
      <w:r>
        <w:rPr>
          <w:rFonts w:cs="Gautami"/>
          <w:cs/>
        </w:rPr>
        <mc:AlternateContent>
          <mc:Choice Requires="wps">
            <w:drawing>
              <wp:anchor distT="0" distB="0" distL="114300" distR="114300" simplePos="0" relativeHeight="251791360" behindDoc="0" locked="1" layoutInCell="1" allowOverlap="1" wp14:anchorId="2EE0AEE9" wp14:editId="74C9855A">
                <wp:simplePos x="0" y="0"/>
                <wp:positionH relativeFrom="leftMargin">
                  <wp:posOffset>419100</wp:posOffset>
                </wp:positionH>
                <wp:positionV relativeFrom="line">
                  <wp:posOffset>0</wp:posOffset>
                </wp:positionV>
                <wp:extent cx="356235" cy="356235"/>
                <wp:effectExtent l="0" t="0" r="0" b="0"/>
                <wp:wrapNone/>
                <wp:docPr id="261"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7FEC5" w14:textId="77777777" w:rsidR="00566EAC" w:rsidRPr="00A535F7" w:rsidRDefault="00566EAC"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AEE9"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N1JwIAAE8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ElN1JwIAAE8EAAAOAAAAAAAAAAAAAAAAAC4CAABkcnMvZTJvRG9j&#10;LnhtbFBLAQItABQABgAIAAAAIQCNZ0Pc3AAAAAYBAAAPAAAAAAAAAAAAAAAAAIEEAABkcnMvZG93&#10;bnJldi54bWxQSwUGAAAAAAQABADzAAAAigUAAAAA&#10;" filled="f" stroked="f" strokeweight=".5pt">
                <v:textbox inset="0,0,0,0">
                  <w:txbxContent>
                    <w:p w14:paraId="7957FEC5" w14:textId="77777777" w:rsidR="00566EAC" w:rsidRPr="00A535F7" w:rsidRDefault="00566EAC" w:rsidP="00A535F7">
                      <w:pPr>
                        <w:pStyle w:val="ParaNumbering"/>
                      </w:pPr>
                      <w:r>
                        <w:t>063</w:t>
                      </w:r>
                    </w:p>
                  </w:txbxContent>
                </v:textbox>
                <w10:wrap anchorx="margin" anchory="line"/>
                <w10:anchorlock/>
              </v:shape>
            </w:pict>
          </mc:Fallback>
        </mc:AlternateContent>
      </w:r>
      <w:r w:rsidR="008B1073">
        <w:rPr>
          <w:cs/>
        </w:rPr>
        <w:t>जब इस्राएल परमेश्वर के सामने अच्छे संबंध में खड़ा होता था</w:t>
      </w:r>
      <w:r w:rsidR="008B1073">
        <w:t xml:space="preserve">, </w:t>
      </w:r>
      <w:r w:rsidR="008B1073">
        <w:rPr>
          <w:cs/>
        </w:rPr>
        <w:t>तो भविष्यद्वक्ताओं ने उन्हें उनके कार्यों के परिणामों का स्मरण दिलाया ताकि वे अपनी विश्वासयोग्यता में बने रहें। उदाहरण के लिए</w:t>
      </w:r>
      <w:r w:rsidR="008B1073">
        <w:t xml:space="preserve">, </w:t>
      </w:r>
      <w:r w:rsidR="008B1073">
        <w:rPr>
          <w:cs/>
        </w:rPr>
        <w:t xml:space="preserve">हम यिर्मयाह </w:t>
      </w:r>
      <w:r w:rsidR="008B1073" w:rsidRPr="008072A2">
        <w:rPr>
          <w:cs/>
        </w:rPr>
        <w:t>7:5-7</w:t>
      </w:r>
      <w:r w:rsidR="008B1073">
        <w:t xml:space="preserve">, </w:t>
      </w:r>
      <w:r w:rsidR="008B1073" w:rsidRPr="008072A2">
        <w:rPr>
          <w:cs/>
        </w:rPr>
        <w:t>21:12</w:t>
      </w:r>
      <w:r w:rsidR="008B1073">
        <w:rPr>
          <w:cs/>
        </w:rPr>
        <w:t xml:space="preserve"> और </w:t>
      </w:r>
      <w:r w:rsidR="008B1073" w:rsidRPr="008072A2">
        <w:rPr>
          <w:cs/>
        </w:rPr>
        <w:t>22:4-5</w:t>
      </w:r>
      <w:r w:rsidR="008B1073">
        <w:rPr>
          <w:cs/>
        </w:rPr>
        <w:t xml:space="preserve"> में इसके उदाहरणों को देखते हैं।</w:t>
      </w:r>
    </w:p>
    <w:p w14:paraId="783BCD61" w14:textId="77777777" w:rsidR="008072A2" w:rsidRDefault="00566EAC" w:rsidP="008B1073">
      <w:pPr>
        <w:pStyle w:val="BodyText0"/>
        <w:rPr>
          <w:cs/>
        </w:rPr>
      </w:pPr>
      <w:r>
        <w:rPr>
          <w:rFonts w:cs="Gautami"/>
          <w:cs/>
        </w:rPr>
        <mc:AlternateContent>
          <mc:Choice Requires="wps">
            <w:drawing>
              <wp:anchor distT="0" distB="0" distL="114300" distR="114300" simplePos="0" relativeHeight="251793408" behindDoc="0" locked="1" layoutInCell="1" allowOverlap="1" wp14:anchorId="0FE9A155" wp14:editId="12F8FB33">
                <wp:simplePos x="0" y="0"/>
                <wp:positionH relativeFrom="leftMargin">
                  <wp:posOffset>419100</wp:posOffset>
                </wp:positionH>
                <wp:positionV relativeFrom="line">
                  <wp:posOffset>0</wp:posOffset>
                </wp:positionV>
                <wp:extent cx="356235" cy="356235"/>
                <wp:effectExtent l="0" t="0" r="0" b="0"/>
                <wp:wrapNone/>
                <wp:docPr id="262"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C23C4" w14:textId="77777777" w:rsidR="00566EAC" w:rsidRPr="00A535F7" w:rsidRDefault="00566EAC"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A155"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uh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OaPE&#10;sAaHtCufyuVnSmpVVSKONdLUWp9j9N5ifOi+Qffm3uNlRN9J18RfxEXQj4RfriSLLhCOl/PFcjZf&#10;UMLRNdiYPXt9bJ0P3wU0JBoFdTjDRC07b33oQ8eQWMvARmmd5qgNaQu6nC+m6cHVg8m1wRoRQt9q&#10;tEJ36BLy5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msLoSgCAABPBAAADgAAAAAAAAAAAAAAAAAuAgAAZHJzL2Uyb0Rv&#10;Yy54bWxQSwECLQAUAAYACAAAACEAjWdD3NwAAAAGAQAADwAAAAAAAAAAAAAAAACCBAAAZHJzL2Rv&#10;d25yZXYueG1sUEsFBgAAAAAEAAQA8wAAAIsFAAAAAA==&#10;" filled="f" stroked="f" strokeweight=".5pt">
                <v:textbox inset="0,0,0,0">
                  <w:txbxContent>
                    <w:p w14:paraId="06CC23C4" w14:textId="77777777" w:rsidR="00566EAC" w:rsidRPr="00A535F7" w:rsidRDefault="00566EAC" w:rsidP="00A535F7">
                      <w:pPr>
                        <w:pStyle w:val="ParaNumbering"/>
                      </w:pPr>
                      <w:r>
                        <w:t>064</w:t>
                      </w:r>
                    </w:p>
                  </w:txbxContent>
                </v:textbox>
                <w10:wrap anchorx="margin" anchory="line"/>
                <w10:anchorlock/>
              </v:shape>
            </w:pict>
          </mc:Fallback>
        </mc:AlternateContent>
      </w:r>
      <w:r w:rsidR="008B1073">
        <w:rPr>
          <w:cs/>
        </w:rPr>
        <w:t>परंतु जब इस्राएल परमेश्वर के सामने वाचा की शर्तों के प्रति गंभीर या लंबी अवज्ञाकारिता के कारण अच्छे संबंध में खड़ा नहीं होता था</w:t>
      </w:r>
      <w:r w:rsidR="008B1073">
        <w:t xml:space="preserve">, </w:t>
      </w:r>
      <w:r w:rsidR="008B1073">
        <w:rPr>
          <w:cs/>
        </w:rPr>
        <w:t xml:space="preserve">तो भविष्यद्वक्ताओं ने उन पर विद्रोह और अविश्वासयोग्यता का दोष लगाया। उन्होंने इस्राएल के पापों का वर्णन किया और लोगों को वाचाई श्रापों का स्मरण दिलाया ताकि वे उन्हें पश्चाताप के लिए प्रेरित कर सकें। हम इसके उदाहरण यिर्मयाह </w:t>
      </w:r>
      <w:r w:rsidR="008B1073" w:rsidRPr="008072A2">
        <w:rPr>
          <w:cs/>
        </w:rPr>
        <w:t>8</w:t>
      </w:r>
      <w:r w:rsidR="008B1073">
        <w:rPr>
          <w:cs/>
        </w:rPr>
        <w:t xml:space="preserve"> और आमोस </w:t>
      </w:r>
      <w:r w:rsidR="008B1073" w:rsidRPr="008072A2">
        <w:rPr>
          <w:cs/>
        </w:rPr>
        <w:t>4:1-3</w:t>
      </w:r>
      <w:r w:rsidR="008B1073">
        <w:rPr>
          <w:cs/>
        </w:rPr>
        <w:t xml:space="preserve"> में देखते हैं। और कई विषयों में</w:t>
      </w:r>
      <w:r w:rsidR="008B1073">
        <w:t xml:space="preserve">, </w:t>
      </w:r>
      <w:r w:rsidR="008B1073">
        <w:rPr>
          <w:cs/>
        </w:rPr>
        <w:t>भविष्यद्वक्ताओं ने इस्राएल के लिए आशीषों का प्रस्ताव भी दिया</w:t>
      </w:r>
      <w:r w:rsidR="008B1073">
        <w:t xml:space="preserve">, </w:t>
      </w:r>
      <w:r w:rsidR="008B1073">
        <w:rPr>
          <w:cs/>
        </w:rPr>
        <w:t xml:space="preserve">यदि वह राष्ट्र पश्चाताप की माँग को पूरा करता है। हम इस तरह की भविष्यद्वाणी योएल </w:t>
      </w:r>
      <w:r w:rsidR="008B1073" w:rsidRPr="008072A2">
        <w:rPr>
          <w:cs/>
        </w:rPr>
        <w:t>2:12-27</w:t>
      </w:r>
      <w:r w:rsidR="008B1073">
        <w:rPr>
          <w:cs/>
        </w:rPr>
        <w:t xml:space="preserve"> और कई अन्य स्थानों में देखते हैं।</w:t>
      </w:r>
    </w:p>
    <w:p w14:paraId="2942F1F5" w14:textId="77777777" w:rsidR="0043192F" w:rsidRDefault="00566EAC" w:rsidP="008B1073">
      <w:pPr>
        <w:pStyle w:val="BodyText0"/>
      </w:pPr>
      <w:r>
        <w:rPr>
          <w:rFonts w:cs="Gautami"/>
          <w:cs/>
        </w:rPr>
        <mc:AlternateContent>
          <mc:Choice Requires="wps">
            <w:drawing>
              <wp:anchor distT="0" distB="0" distL="114300" distR="114300" simplePos="0" relativeHeight="251795456" behindDoc="0" locked="1" layoutInCell="1" allowOverlap="1" wp14:anchorId="51A6A05A" wp14:editId="63035C4E">
                <wp:simplePos x="0" y="0"/>
                <wp:positionH relativeFrom="leftMargin">
                  <wp:posOffset>419100</wp:posOffset>
                </wp:positionH>
                <wp:positionV relativeFrom="line">
                  <wp:posOffset>0</wp:posOffset>
                </wp:positionV>
                <wp:extent cx="356235" cy="356235"/>
                <wp:effectExtent l="0" t="0" r="0" b="0"/>
                <wp:wrapNone/>
                <wp:docPr id="263"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0F340" w14:textId="77777777" w:rsidR="00566EAC" w:rsidRPr="00A535F7" w:rsidRDefault="00566EAC"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A05A"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JJJwIAAE8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HHJJJwIAAE8EAAAOAAAAAAAAAAAAAAAAAC4CAABkcnMvZTJvRG9j&#10;LnhtbFBLAQItABQABgAIAAAAIQCNZ0Pc3AAAAAYBAAAPAAAAAAAAAAAAAAAAAIEEAABkcnMvZG93&#10;bnJldi54bWxQSwUGAAAAAAQABADzAAAAigUAAAAA&#10;" filled="f" stroked="f" strokeweight=".5pt">
                <v:textbox inset="0,0,0,0">
                  <w:txbxContent>
                    <w:p w14:paraId="6330F340" w14:textId="77777777" w:rsidR="00566EAC" w:rsidRPr="00A535F7" w:rsidRDefault="00566EAC" w:rsidP="00A535F7">
                      <w:pPr>
                        <w:pStyle w:val="ParaNumbering"/>
                      </w:pPr>
                      <w:r>
                        <w:t>065</w:t>
                      </w:r>
                    </w:p>
                  </w:txbxContent>
                </v:textbox>
                <w10:wrap anchorx="margin" anchory="line"/>
                <w10:anchorlock/>
              </v:shape>
            </w:pict>
          </mc:Fallback>
        </mc:AlternateContent>
      </w:r>
      <w:r w:rsidR="008B1073">
        <w:rPr>
          <w:cs/>
        </w:rPr>
        <w:t>अब जबकि हमने बाइबल के भविष्यद्वक्ताओं के अधिकार और कार्य को देख लिया है</w:t>
      </w:r>
      <w:r w:rsidR="008B1073">
        <w:t xml:space="preserve">, </w:t>
      </w:r>
      <w:r w:rsidR="008B1073">
        <w:rPr>
          <w:cs/>
        </w:rPr>
        <w:t>इसलिए हमें संक्षेप में उन विधियों का उल्लेख भी करना चाहिए जिनका प्रयोग उन्होंने अपने कार्य को पूरा करने के लिए किया।</w:t>
      </w:r>
    </w:p>
    <w:p w14:paraId="08491741" w14:textId="77777777" w:rsidR="0043192F" w:rsidRDefault="008B1073" w:rsidP="003873C8">
      <w:pPr>
        <w:pStyle w:val="BulletHeading"/>
      </w:pPr>
      <w:bookmarkStart w:id="32" w:name="_Toc11612600"/>
      <w:bookmarkStart w:id="33" w:name="_Toc21184746"/>
      <w:bookmarkStart w:id="34" w:name="_Toc80704663"/>
      <w:r w:rsidRPr="008B1073">
        <w:rPr>
          <w:cs/>
          <w:lang w:bidi="hi-IN"/>
        </w:rPr>
        <w:t>विधियाँ</w:t>
      </w:r>
      <w:bookmarkEnd w:id="32"/>
      <w:bookmarkEnd w:id="33"/>
      <w:bookmarkEnd w:id="34"/>
    </w:p>
    <w:p w14:paraId="770DC485" w14:textId="77777777" w:rsidR="008072A2" w:rsidRDefault="00566EAC" w:rsidP="008B1073">
      <w:pPr>
        <w:pStyle w:val="BodyText0"/>
        <w:rPr>
          <w:cs/>
        </w:rPr>
      </w:pPr>
      <w:r>
        <w:rPr>
          <w:rFonts w:cs="Gautami"/>
          <w:cs/>
        </w:rPr>
        <mc:AlternateContent>
          <mc:Choice Requires="wps">
            <w:drawing>
              <wp:anchor distT="0" distB="0" distL="114300" distR="114300" simplePos="0" relativeHeight="251797504" behindDoc="0" locked="1" layoutInCell="1" allowOverlap="1" wp14:anchorId="5F0AD92D" wp14:editId="19F83B30">
                <wp:simplePos x="0" y="0"/>
                <wp:positionH relativeFrom="leftMargin">
                  <wp:posOffset>419100</wp:posOffset>
                </wp:positionH>
                <wp:positionV relativeFrom="line">
                  <wp:posOffset>0</wp:posOffset>
                </wp:positionV>
                <wp:extent cx="356235" cy="356235"/>
                <wp:effectExtent l="0" t="0" r="0" b="0"/>
                <wp:wrapNone/>
                <wp:docPr id="264"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E9EF7C" w14:textId="77777777" w:rsidR="00566EAC" w:rsidRPr="00A535F7" w:rsidRDefault="00566EAC"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AD92D"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s4KAIAAE8EAAAOAAAAZHJzL2Uyb0RvYy54bWysVMFu2zAMvQ/YPwi6L06Txdi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h9rOCgCAABPBAAADgAAAAAAAAAAAAAAAAAuAgAAZHJzL2Uyb0Rv&#10;Yy54bWxQSwECLQAUAAYACAAAACEAjWdD3NwAAAAGAQAADwAAAAAAAAAAAAAAAACCBAAAZHJzL2Rv&#10;d25yZXYueG1sUEsFBgAAAAAEAAQA8wAAAIsFAAAAAA==&#10;" filled="f" stroked="f" strokeweight=".5pt">
                <v:textbox inset="0,0,0,0">
                  <w:txbxContent>
                    <w:p w14:paraId="19E9EF7C" w14:textId="77777777" w:rsidR="00566EAC" w:rsidRPr="00A535F7" w:rsidRDefault="00566EAC" w:rsidP="00A535F7">
                      <w:pPr>
                        <w:pStyle w:val="ParaNumbering"/>
                      </w:pPr>
                      <w:r>
                        <w:t>066</w:t>
                      </w:r>
                    </w:p>
                  </w:txbxContent>
                </v:textbox>
                <w10:wrap anchorx="margin" anchory="line"/>
                <w10:anchorlock/>
              </v:shape>
            </w:pict>
          </mc:Fallback>
        </mc:AlternateContent>
      </w:r>
      <w:r w:rsidR="008B1073">
        <w:rPr>
          <w:cs/>
        </w:rPr>
        <w:t>निःसंदेह</w:t>
      </w:r>
      <w:r w:rsidR="008B1073">
        <w:t xml:space="preserve">, </w:t>
      </w:r>
      <w:r w:rsidR="008B1073">
        <w:rPr>
          <w:cs/>
        </w:rPr>
        <w:t>भविष्यद्वक्ताओं ने अपने कार्य को करने के लिए जिस सबसे सामान्य विधि का प्रयोग किया वह थी</w:t>
      </w:r>
      <w:r w:rsidR="008B1073">
        <w:t xml:space="preserve">, </w:t>
      </w:r>
      <w:r w:rsidR="008B1073">
        <w:rPr>
          <w:cs/>
        </w:rPr>
        <w:t>बोलना। भविष्यद्वक्ताओं ने मुख्यतः लोगों के समक्ष परमेश्वर के वचनों की घोषणा करने के द्वारा अपने कार्य को पूरा किया। उन्होंने लोगों को पाप के लिए दोषी ठहराया</w:t>
      </w:r>
      <w:r w:rsidR="008B1073">
        <w:t xml:space="preserve">, </w:t>
      </w:r>
      <w:r w:rsidR="008B1073">
        <w:rPr>
          <w:cs/>
        </w:rPr>
        <w:t>उन्हें आज्ञापालन करने की आज्ञा दी</w:t>
      </w:r>
      <w:r w:rsidR="008B1073">
        <w:t xml:space="preserve">, </w:t>
      </w:r>
      <w:r w:rsidR="008B1073">
        <w:rPr>
          <w:cs/>
        </w:rPr>
        <w:t>दृढ़ता से आगे बढ़ने के लिए उत्साहित किया</w:t>
      </w:r>
      <w:r w:rsidR="008B1073">
        <w:t xml:space="preserve">, </w:t>
      </w:r>
      <w:r w:rsidR="008B1073">
        <w:rPr>
          <w:cs/>
        </w:rPr>
        <w:t>दंड की चेतावनी दी</w:t>
      </w:r>
      <w:r w:rsidR="008B1073">
        <w:t xml:space="preserve">, </w:t>
      </w:r>
      <w:r w:rsidR="008B1073">
        <w:rPr>
          <w:cs/>
        </w:rPr>
        <w:t>और आशीषों की प्रतिज्ञा की। उन्होंने दृष्टांत कहे। उन्होंने भविष्य के बारे में बताया। उन्होंने प्रार्थना की। और उन्होंने परमेश्वर के लोगों के लिए मध्यस्थता भी की। हम इसे पवित्रशास्त्र में सैंकड़ों बार देखते हैं। इससे बढ़कर</w:t>
      </w:r>
      <w:r w:rsidR="008B1073">
        <w:t xml:space="preserve">, </w:t>
      </w:r>
      <w:r w:rsidR="008B1073">
        <w:rPr>
          <w:cs/>
        </w:rPr>
        <w:t>कई भविष्यद्वक्ताओं ने अपने वचनों को लिखा भी</w:t>
      </w:r>
      <w:r w:rsidR="008B1073">
        <w:t xml:space="preserve">, </w:t>
      </w:r>
      <w:r w:rsidR="008B1073">
        <w:rPr>
          <w:cs/>
        </w:rPr>
        <w:t>इसी कारण हम बाइबल में भविष्द्ववाणी की बहुत सी पुस्तकों और अन्य लेखों को पाते हैं।</w:t>
      </w:r>
    </w:p>
    <w:p w14:paraId="66390D16" w14:textId="77777777" w:rsidR="008B1073" w:rsidRDefault="00566EAC" w:rsidP="008B1073">
      <w:pPr>
        <w:pStyle w:val="BodyText0"/>
      </w:pPr>
      <w:r>
        <w:rPr>
          <w:rFonts w:cs="Gautami"/>
          <w:cs/>
        </w:rPr>
        <mc:AlternateContent>
          <mc:Choice Requires="wps">
            <w:drawing>
              <wp:anchor distT="0" distB="0" distL="114300" distR="114300" simplePos="0" relativeHeight="251799552" behindDoc="0" locked="1" layoutInCell="1" allowOverlap="1" wp14:anchorId="6760F21B" wp14:editId="78B02E96">
                <wp:simplePos x="0" y="0"/>
                <wp:positionH relativeFrom="leftMargin">
                  <wp:posOffset>419100</wp:posOffset>
                </wp:positionH>
                <wp:positionV relativeFrom="line">
                  <wp:posOffset>0</wp:posOffset>
                </wp:positionV>
                <wp:extent cx="356235" cy="356235"/>
                <wp:effectExtent l="0" t="0" r="0" b="0"/>
                <wp:wrapNone/>
                <wp:docPr id="265"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22FB7" w14:textId="77777777" w:rsidR="00566EAC" w:rsidRPr="00A535F7" w:rsidRDefault="00566EAC"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F21B"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cSpkJwIAAE8EAAAOAAAAAAAAAAAAAAAAAC4CAABkcnMvZTJvRG9j&#10;LnhtbFBLAQItABQABgAIAAAAIQCNZ0Pc3AAAAAYBAAAPAAAAAAAAAAAAAAAAAIEEAABkcnMvZG93&#10;bnJldi54bWxQSwUGAAAAAAQABADzAAAAigUAAAAA&#10;" filled="f" stroked="f" strokeweight=".5pt">
                <v:textbox inset="0,0,0,0">
                  <w:txbxContent>
                    <w:p w14:paraId="7C922FB7" w14:textId="77777777" w:rsidR="00566EAC" w:rsidRPr="00A535F7" w:rsidRDefault="00566EAC" w:rsidP="00A535F7">
                      <w:pPr>
                        <w:pStyle w:val="ParaNumbering"/>
                      </w:pPr>
                      <w:r>
                        <w:t>067</w:t>
                      </w:r>
                    </w:p>
                  </w:txbxContent>
                </v:textbox>
                <w10:wrap anchorx="margin" anchory="line"/>
                <w10:anchorlock/>
              </v:shape>
            </w:pict>
          </mc:Fallback>
        </mc:AlternateContent>
      </w:r>
      <w:r w:rsidR="008B1073">
        <w:rPr>
          <w:cs/>
        </w:rPr>
        <w:t>परंतु भविष्यद्वक्ताओं ने अन्य विधियों का भी प्रयोग किया जो मौखिक घोषणाओं की तुलना में विशेष कार्यों पर अधिक निर्भर थीं। उदाहरण के लिए</w:t>
      </w:r>
      <w:r w:rsidR="008B1073">
        <w:t xml:space="preserve">, </w:t>
      </w:r>
      <w:r w:rsidR="008B1073">
        <w:rPr>
          <w:cs/>
        </w:rPr>
        <w:t>पवित्र आत्मा ने कुछ भविष्यद्वक्ताओं को भविष्यद्ववाणीय चिह्नों और अद्भुत कार्यों को करने की सामर्थ्य दी। सामर्थ्य के इन अद्भुत कार्यों ने परमेश्वर के राजदूतों के रूप में भविष्यद्वक्ताओं की वैधानिकता की गवाही दी</w:t>
      </w:r>
      <w:r w:rsidR="008B1073">
        <w:t xml:space="preserve">, </w:t>
      </w:r>
      <w:r w:rsidR="008B1073">
        <w:rPr>
          <w:cs/>
        </w:rPr>
        <w:t>और उन चेतावनियों और प्रतिज्ञाओं का समर्थन करने में परमेश्वर के अभिप्राय को दर्शाया जिनकी घोषणा भविष्यद्वक्ताओं ने घोषणा की थी।</w:t>
      </w:r>
    </w:p>
    <w:p w14:paraId="35B7FF0D" w14:textId="77777777" w:rsidR="008B1073" w:rsidRDefault="00566EAC" w:rsidP="008B1073">
      <w:pPr>
        <w:pStyle w:val="BodyText0"/>
      </w:pPr>
      <w:r>
        <w:rPr>
          <w:rFonts w:cs="Gautami"/>
          <w:cs/>
        </w:rPr>
        <mc:AlternateContent>
          <mc:Choice Requires="wps">
            <w:drawing>
              <wp:anchor distT="0" distB="0" distL="114300" distR="114300" simplePos="0" relativeHeight="251801600" behindDoc="0" locked="1" layoutInCell="1" allowOverlap="1" wp14:anchorId="43F6E0F4" wp14:editId="6ADB4342">
                <wp:simplePos x="0" y="0"/>
                <wp:positionH relativeFrom="leftMargin">
                  <wp:posOffset>419100</wp:posOffset>
                </wp:positionH>
                <wp:positionV relativeFrom="line">
                  <wp:posOffset>0</wp:posOffset>
                </wp:positionV>
                <wp:extent cx="356235" cy="356235"/>
                <wp:effectExtent l="0" t="0" r="0" b="0"/>
                <wp:wrapNone/>
                <wp:docPr id="266"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C8A039" w14:textId="77777777" w:rsidR="00566EAC" w:rsidRPr="00A535F7" w:rsidRDefault="00566EAC"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E0F4"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E6Jw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WlFi&#10;WIND2pc/yh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UwE6JwIAAE8EAAAOAAAAAAAAAAAAAAAAAC4CAABkcnMvZTJvRG9j&#10;LnhtbFBLAQItABQABgAIAAAAIQCNZ0Pc3AAAAAYBAAAPAAAAAAAAAAAAAAAAAIEEAABkcnMvZG93&#10;bnJldi54bWxQSwUGAAAAAAQABADzAAAAigUAAAAA&#10;" filled="f" stroked="f" strokeweight=".5pt">
                <v:textbox inset="0,0,0,0">
                  <w:txbxContent>
                    <w:p w14:paraId="43C8A039" w14:textId="77777777" w:rsidR="00566EAC" w:rsidRPr="00A535F7" w:rsidRDefault="00566EAC" w:rsidP="00A535F7">
                      <w:pPr>
                        <w:pStyle w:val="ParaNumbering"/>
                      </w:pPr>
                      <w:r>
                        <w:t>068</w:t>
                      </w:r>
                    </w:p>
                  </w:txbxContent>
                </v:textbox>
                <w10:wrap anchorx="margin" anchory="line"/>
                <w10:anchorlock/>
              </v:shape>
            </w:pict>
          </mc:Fallback>
        </mc:AlternateContent>
      </w:r>
      <w:r w:rsidR="008B1073">
        <w:rPr>
          <w:cs/>
        </w:rPr>
        <w:t>एक उदाहरण के रूप में</w:t>
      </w:r>
      <w:r w:rsidR="008B1073">
        <w:t xml:space="preserve">, </w:t>
      </w:r>
      <w:r w:rsidR="008B1073">
        <w:rPr>
          <w:cs/>
        </w:rPr>
        <w:t>भविष्यद्वक्ता मूसा ने यहोवा की इच्छा की घोषणा इस्राएलियों और मिस्रियों दोनों के समक्ष की</w:t>
      </w:r>
      <w:r w:rsidR="008B1073">
        <w:t xml:space="preserve">, </w:t>
      </w:r>
      <w:r w:rsidR="008B1073">
        <w:rPr>
          <w:cs/>
        </w:rPr>
        <w:t>और उसके वचनों के साथ अनगिनित आश्चर्यकर्म और चिह्न प्रकट हुए</w:t>
      </w:r>
      <w:r w:rsidR="008B1073">
        <w:t xml:space="preserve">, </w:t>
      </w:r>
      <w:r w:rsidR="008B1073">
        <w:rPr>
          <w:cs/>
        </w:rPr>
        <w:t>जैसे कि मिस्र के ऊपर दस विपत्तियों का आना</w:t>
      </w:r>
      <w:r w:rsidR="008B1073">
        <w:t xml:space="preserve">, </w:t>
      </w:r>
      <w:r w:rsidR="008B1073">
        <w:rPr>
          <w:cs/>
        </w:rPr>
        <w:t>लाल समुद्र का दो भागों में बँटना</w:t>
      </w:r>
      <w:r w:rsidR="008B1073">
        <w:t xml:space="preserve">, </w:t>
      </w:r>
      <w:r w:rsidR="008B1073">
        <w:rPr>
          <w:cs/>
        </w:rPr>
        <w:t>और निर्गमन</w:t>
      </w:r>
      <w:r w:rsidR="008B1073">
        <w:t xml:space="preserve">, </w:t>
      </w:r>
      <w:r w:rsidR="008B1073">
        <w:rPr>
          <w:cs/>
        </w:rPr>
        <w:t>लैव्यव्यवस्था</w:t>
      </w:r>
      <w:r w:rsidR="008B1073">
        <w:t xml:space="preserve">, </w:t>
      </w:r>
      <w:r w:rsidR="008B1073">
        <w:rPr>
          <w:cs/>
        </w:rPr>
        <w:t>और गिनती की पुस्तकों में निहित अन्य कई आश्चर्यकर्म। पवित्र आत्मा की सामर्थ्य के इन कार्यों ने गवाही दी कि मूसा एक सच्चा भविष्यद्वक्ता था</w:t>
      </w:r>
      <w:r w:rsidR="008B1073">
        <w:t xml:space="preserve">, </w:t>
      </w:r>
      <w:r w:rsidR="008B1073">
        <w:rPr>
          <w:cs/>
        </w:rPr>
        <w:t>और उसने मिस्रियों और इस्राएलियों को आज्ञापालन करने की चेतावनी दी थी।</w:t>
      </w:r>
    </w:p>
    <w:p w14:paraId="6EC06B70" w14:textId="77777777" w:rsidR="008B1073" w:rsidRDefault="00566EAC" w:rsidP="008B1073">
      <w:pPr>
        <w:pStyle w:val="BodyText0"/>
      </w:pPr>
      <w:r>
        <w:rPr>
          <w:rFonts w:cs="Gautami"/>
          <w:cs/>
        </w:rPr>
        <w:lastRenderedPageBreak/>
        <mc:AlternateContent>
          <mc:Choice Requires="wps">
            <w:drawing>
              <wp:anchor distT="0" distB="0" distL="114300" distR="114300" simplePos="0" relativeHeight="251803648" behindDoc="0" locked="1" layoutInCell="1" allowOverlap="1" wp14:anchorId="0F0DC480" wp14:editId="22CE9949">
                <wp:simplePos x="0" y="0"/>
                <wp:positionH relativeFrom="leftMargin">
                  <wp:posOffset>419100</wp:posOffset>
                </wp:positionH>
                <wp:positionV relativeFrom="line">
                  <wp:posOffset>0</wp:posOffset>
                </wp:positionV>
                <wp:extent cx="356235" cy="356235"/>
                <wp:effectExtent l="0" t="0" r="0" b="0"/>
                <wp:wrapNone/>
                <wp:docPr id="267"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EE5D5" w14:textId="77777777" w:rsidR="00566EAC" w:rsidRPr="00A535F7" w:rsidRDefault="00566EAC"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C480"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P3KQ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seUuJ&#10;YQ0OaVf+KJdfKKlVVYk41khTa32O0XuL8aH7Ct2be4+XEX0nXRN/ERdBPxJ+uZIsukA4Xs4Xy9l8&#10;QQlH12Bj9uz1sXU+fBPQkGgU1OEME7XsvPWhDx1DYi0DG6V1mqM2pC3ocr6YpgdXDybXBmtECH2r&#10;0QrdoUvIb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Tk/cpAgAATwQAAA4AAAAAAAAAAAAAAAAALgIAAGRycy9lMm9E&#10;b2MueG1sUEsBAi0AFAAGAAgAAAAhAI1nQ9zcAAAABgEAAA8AAAAAAAAAAAAAAAAAgwQAAGRycy9k&#10;b3ducmV2LnhtbFBLBQYAAAAABAAEAPMAAACMBQAAAAA=&#10;" filled="f" stroked="f" strokeweight=".5pt">
                <v:textbox inset="0,0,0,0">
                  <w:txbxContent>
                    <w:p w14:paraId="54EEE5D5" w14:textId="77777777" w:rsidR="00566EAC" w:rsidRPr="00A535F7" w:rsidRDefault="00566EAC" w:rsidP="00A535F7">
                      <w:pPr>
                        <w:pStyle w:val="ParaNumbering"/>
                      </w:pPr>
                      <w:r>
                        <w:t>069</w:t>
                      </w:r>
                    </w:p>
                  </w:txbxContent>
                </v:textbox>
                <w10:wrap anchorx="margin" anchory="line"/>
                <w10:anchorlock/>
              </v:shape>
            </w:pict>
          </mc:Fallback>
        </mc:AlternateContent>
      </w:r>
      <w:r w:rsidR="008B1073">
        <w:rPr>
          <w:cs/>
        </w:rPr>
        <w:t>भविष्यद्वक्ता एलिय्याह और एलीशा की सेवकाइयों में भी बहुत सी आश्चर्यजनक घटनाएँ सम्मिलित थीं</w:t>
      </w:r>
      <w:r w:rsidR="008B1073">
        <w:t xml:space="preserve">, </w:t>
      </w:r>
      <w:r w:rsidR="008B1073">
        <w:rPr>
          <w:cs/>
        </w:rPr>
        <w:t xml:space="preserve">जैसा कि हम </w:t>
      </w:r>
      <w:r w:rsidR="008B1073" w:rsidRPr="008072A2">
        <w:rPr>
          <w:cs/>
        </w:rPr>
        <w:t>1</w:t>
      </w:r>
      <w:r w:rsidR="008B1073">
        <w:rPr>
          <w:cs/>
        </w:rPr>
        <w:t xml:space="preserve"> राजा </w:t>
      </w:r>
      <w:r w:rsidR="008B1073" w:rsidRPr="008072A2">
        <w:rPr>
          <w:cs/>
        </w:rPr>
        <w:t>17</w:t>
      </w:r>
      <w:r w:rsidR="008B1073">
        <w:rPr>
          <w:cs/>
        </w:rPr>
        <w:t xml:space="preserve"> से लेकर </w:t>
      </w:r>
      <w:r w:rsidR="008B1073" w:rsidRPr="008072A2">
        <w:rPr>
          <w:cs/>
        </w:rPr>
        <w:t>2</w:t>
      </w:r>
      <w:r w:rsidR="008B1073">
        <w:rPr>
          <w:cs/>
        </w:rPr>
        <w:t xml:space="preserve"> राजा </w:t>
      </w:r>
      <w:r w:rsidR="008B1073" w:rsidRPr="008072A2">
        <w:rPr>
          <w:cs/>
        </w:rPr>
        <w:t>13</w:t>
      </w:r>
      <w:r w:rsidR="008B1073">
        <w:rPr>
          <w:cs/>
        </w:rPr>
        <w:t xml:space="preserve"> तक देखते हैं। भविष्यद्वक्ता शमूएल ने भी आश्चर्यकर्म किए थे</w:t>
      </w:r>
      <w:r w:rsidR="008B1073">
        <w:t xml:space="preserve">, </w:t>
      </w:r>
      <w:r w:rsidR="008B1073">
        <w:rPr>
          <w:cs/>
        </w:rPr>
        <w:t xml:space="preserve">जैसे कि </w:t>
      </w:r>
      <w:r w:rsidR="008B1073" w:rsidRPr="008072A2">
        <w:rPr>
          <w:cs/>
        </w:rPr>
        <w:t>1</w:t>
      </w:r>
      <w:r w:rsidR="008B1073">
        <w:rPr>
          <w:cs/>
        </w:rPr>
        <w:t xml:space="preserve"> शमूएल </w:t>
      </w:r>
      <w:r w:rsidR="008B1073" w:rsidRPr="008072A2">
        <w:rPr>
          <w:cs/>
        </w:rPr>
        <w:t>12</w:t>
      </w:r>
      <w:r w:rsidR="008B1073">
        <w:rPr>
          <w:cs/>
        </w:rPr>
        <w:t xml:space="preserve"> में गर्जन और वर्षा को लाना। और </w:t>
      </w:r>
      <w:r w:rsidR="008B1073" w:rsidRPr="008072A2">
        <w:rPr>
          <w:cs/>
        </w:rPr>
        <w:t>1</w:t>
      </w:r>
      <w:r w:rsidR="008B1073">
        <w:rPr>
          <w:cs/>
        </w:rPr>
        <w:t xml:space="preserve"> राजा </w:t>
      </w:r>
      <w:r w:rsidR="008B1073" w:rsidRPr="008072A2">
        <w:rPr>
          <w:cs/>
        </w:rPr>
        <w:t>13</w:t>
      </w:r>
      <w:r w:rsidR="008B1073">
        <w:rPr>
          <w:cs/>
        </w:rPr>
        <w:t xml:space="preserve"> में एक बेनाम भविष्यद्वक्ता ने राजा यारोबाम के हाथ को सुखाने का एक आश्चर्यजनक चिह्न दिखाया था।</w:t>
      </w:r>
    </w:p>
    <w:p w14:paraId="66E6A018" w14:textId="77777777" w:rsidR="008B1073" w:rsidRDefault="00566EAC" w:rsidP="008B1073">
      <w:pPr>
        <w:pStyle w:val="BodyText0"/>
      </w:pPr>
      <w:r>
        <w:rPr>
          <w:rFonts w:cs="Gautami"/>
          <w:cs/>
        </w:rPr>
        <mc:AlternateContent>
          <mc:Choice Requires="wps">
            <w:drawing>
              <wp:anchor distT="0" distB="0" distL="114300" distR="114300" simplePos="0" relativeHeight="251805696" behindDoc="0" locked="1" layoutInCell="1" allowOverlap="1" wp14:anchorId="6AB55236" wp14:editId="5E4F49C9">
                <wp:simplePos x="0" y="0"/>
                <wp:positionH relativeFrom="leftMargin">
                  <wp:posOffset>419100</wp:posOffset>
                </wp:positionH>
                <wp:positionV relativeFrom="line">
                  <wp:posOffset>0</wp:posOffset>
                </wp:positionV>
                <wp:extent cx="356235" cy="356235"/>
                <wp:effectExtent l="0" t="0" r="0" b="0"/>
                <wp:wrapNone/>
                <wp:docPr id="268"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7B7107" w14:textId="77777777" w:rsidR="00566EAC" w:rsidRPr="00A535F7" w:rsidRDefault="00566EAC"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5236"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PKA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pBDygCAABPBAAADgAAAAAAAAAAAAAAAAAuAgAAZHJzL2Uyb0Rv&#10;Yy54bWxQSwECLQAUAAYACAAAACEAjWdD3NwAAAAGAQAADwAAAAAAAAAAAAAAAACCBAAAZHJzL2Rv&#10;d25yZXYueG1sUEsFBgAAAAAEAAQA8wAAAIsFAAAAAA==&#10;" filled="f" stroked="f" strokeweight=".5pt">
                <v:textbox inset="0,0,0,0">
                  <w:txbxContent>
                    <w:p w14:paraId="0B7B7107" w14:textId="77777777" w:rsidR="00566EAC" w:rsidRPr="00A535F7" w:rsidRDefault="00566EAC" w:rsidP="00A535F7">
                      <w:pPr>
                        <w:pStyle w:val="ParaNumbering"/>
                      </w:pPr>
                      <w:r>
                        <w:t>070</w:t>
                      </w:r>
                    </w:p>
                  </w:txbxContent>
                </v:textbox>
                <w10:wrap anchorx="margin" anchory="line"/>
                <w10:anchorlock/>
              </v:shape>
            </w:pict>
          </mc:Fallback>
        </mc:AlternateContent>
      </w:r>
      <w:r w:rsidR="008B1073">
        <w:rPr>
          <w:cs/>
        </w:rPr>
        <w:t>आश्चर्यकर्मों के अतिरिक्त कई भविष्यद्वक्ताओं ने ऐसे प्रतीकात्मक कार्यों को भी किया जिन्होंने उनके मौखिक संदेशों को प्रमाणित किया। और वे आत्मिक संघर्ष में भी लगे रहे जब उन्होंने परमेश्वर के लोगों से आग्रह किया वे उसकी वाचा की शर्तों का पालन करें।</w:t>
      </w:r>
    </w:p>
    <w:p w14:paraId="3898B507" w14:textId="77777777" w:rsidR="008072A2" w:rsidRDefault="00566EAC" w:rsidP="008B1073">
      <w:pPr>
        <w:pStyle w:val="BodyText0"/>
        <w:rPr>
          <w:cs/>
        </w:rPr>
      </w:pPr>
      <w:r>
        <w:rPr>
          <w:rFonts w:cs="Gautami"/>
          <w:cs/>
        </w:rPr>
        <mc:AlternateContent>
          <mc:Choice Requires="wps">
            <w:drawing>
              <wp:anchor distT="0" distB="0" distL="114300" distR="114300" simplePos="0" relativeHeight="251807744" behindDoc="0" locked="1" layoutInCell="1" allowOverlap="1" wp14:anchorId="65275DFB" wp14:editId="51BD1805">
                <wp:simplePos x="0" y="0"/>
                <wp:positionH relativeFrom="leftMargin">
                  <wp:posOffset>419100</wp:posOffset>
                </wp:positionH>
                <wp:positionV relativeFrom="line">
                  <wp:posOffset>0</wp:posOffset>
                </wp:positionV>
                <wp:extent cx="356235" cy="356235"/>
                <wp:effectExtent l="0" t="0" r="0" b="0"/>
                <wp:wrapNone/>
                <wp:docPr id="269"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D67F9F" w14:textId="77777777" w:rsidR="00566EAC" w:rsidRPr="00A535F7" w:rsidRDefault="00566EAC"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5DFB"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Xe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6niy+U&#10;GKZxSLviR3EzoaSWZSniWCNNjfVLjN5bjA/tV2jf3Hu8jOjbyun4i7gI+pHwy5Vk0QbC8XI2X0xn&#10;c0o4unobs2evj63z4ZsATaKRU4czTNSy89aHLnQIibUMbKRSaY7KkCani9l8nB5cPZhcGawRIXSt&#10;Riu0hzYhv/k84DtAeUF4DjqdeMs3EpvYMh92zKEwEBGKPTzhUSnAYtBbSBa4X3+7j/E4L/RS0qDQ&#10;cmpwEyhR3w3OMWpyMNxgHAbDnPQ9oHJxFthL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4dd4pAgAATwQAAA4AAAAAAAAAAAAAAAAALgIAAGRycy9lMm9E&#10;b2MueG1sUEsBAi0AFAAGAAgAAAAhAI1nQ9zcAAAABgEAAA8AAAAAAAAAAAAAAAAAgwQAAGRycy9k&#10;b3ducmV2LnhtbFBLBQYAAAAABAAEAPMAAACMBQAAAAA=&#10;" filled="f" stroked="f" strokeweight=".5pt">
                <v:textbox inset="0,0,0,0">
                  <w:txbxContent>
                    <w:p w14:paraId="6FD67F9F" w14:textId="77777777" w:rsidR="00566EAC" w:rsidRPr="00A535F7" w:rsidRDefault="00566EAC" w:rsidP="00A535F7">
                      <w:pPr>
                        <w:pStyle w:val="ParaNumbering"/>
                      </w:pPr>
                      <w:r>
                        <w:t>071</w:t>
                      </w:r>
                    </w:p>
                  </w:txbxContent>
                </v:textbox>
                <w10:wrap anchorx="margin" anchory="line"/>
                <w10:anchorlock/>
              </v:shape>
            </w:pict>
          </mc:Fallback>
        </mc:AlternateContent>
      </w:r>
      <w:r w:rsidR="008B1073">
        <w:rPr>
          <w:cs/>
        </w:rPr>
        <w:t>भविष्यद्वक्ताओं को परमेश्वर के वाचाई दूतों के रूप में देखना हमें यह समझने में सहायता करता है कि बाइबल की श्राप की चेतावनियाँ और आशीषों के प्रस्ताव परमेश्वर और उसके लोगों के बीच के वाचाई संबंध पर आधारित हैं। परमेश्वर अपने लोगों के साथ अपने व्यवहार में स्वेच्छाचारी नहीं है</w:t>
      </w:r>
      <w:r w:rsidR="008B1073">
        <w:t xml:space="preserve">; </w:t>
      </w:r>
      <w:r w:rsidR="008B1073">
        <w:rPr>
          <w:cs/>
        </w:rPr>
        <w:t>वह बेहद अप्रत्याशित ढंग से कार्य नहीं करता। इसकी अपेक्षा</w:t>
      </w:r>
      <w:r w:rsidR="008B1073">
        <w:t xml:space="preserve">, </w:t>
      </w:r>
      <w:r w:rsidR="008B1073">
        <w:rPr>
          <w:cs/>
        </w:rPr>
        <w:t>वह अपनी वाचा की शर्तों के पालन किए जाने पर जोर देता है – और ये शर्तें गुप्त नहीं हैं। वह बड़ी उदारता से हमें अपनी व्यवस्था देता है</w:t>
      </w:r>
      <w:r w:rsidR="008B1073">
        <w:t xml:space="preserve">, </w:t>
      </w:r>
      <w:r w:rsidR="008B1073">
        <w:rPr>
          <w:cs/>
        </w:rPr>
        <w:t>और उसने हमें यह दिखाने के लिए अपने राजदूतों को भेजा है कि हम हमारी अपनी बदलती परिस्थितियों में इसे कैसे लागू करें। परमेश्वर अपने लोगों के लिए यह समझना सरल बना देता है कि उसकी माँग क्या है</w:t>
      </w:r>
      <w:r w:rsidR="008B1073">
        <w:t xml:space="preserve">, </w:t>
      </w:r>
      <w:r w:rsidR="008B1073">
        <w:rPr>
          <w:cs/>
        </w:rPr>
        <w:t>क्योंकि वह चाहता है कि हम उसके समक्ष विश्वासयोग्ता से चलें</w:t>
      </w:r>
      <w:r w:rsidR="008B1073">
        <w:t xml:space="preserve">, </w:t>
      </w:r>
      <w:r w:rsidR="008B1073">
        <w:rPr>
          <w:cs/>
        </w:rPr>
        <w:t>उसकी आशीषों का अनुभव करें</w:t>
      </w:r>
      <w:r w:rsidR="008B1073">
        <w:t xml:space="preserve">, </w:t>
      </w:r>
      <w:r w:rsidR="008B1073">
        <w:rPr>
          <w:cs/>
        </w:rPr>
        <w:t>और उसके राज्य के लिए उसके उद्देश्यों को पूरा करें।</w:t>
      </w:r>
    </w:p>
    <w:p w14:paraId="55658E21" w14:textId="77777777" w:rsidR="0043192F" w:rsidRDefault="00566EAC" w:rsidP="008B1073">
      <w:pPr>
        <w:pStyle w:val="BodyText0"/>
      </w:pPr>
      <w:r>
        <w:rPr>
          <w:rFonts w:cs="Gautami"/>
          <w:cs/>
        </w:rPr>
        <mc:AlternateContent>
          <mc:Choice Requires="wps">
            <w:drawing>
              <wp:anchor distT="0" distB="0" distL="114300" distR="114300" simplePos="0" relativeHeight="251809792" behindDoc="0" locked="1" layoutInCell="1" allowOverlap="1" wp14:anchorId="593EF09C" wp14:editId="196EFBC3">
                <wp:simplePos x="0" y="0"/>
                <wp:positionH relativeFrom="leftMargin">
                  <wp:posOffset>419100</wp:posOffset>
                </wp:positionH>
                <wp:positionV relativeFrom="line">
                  <wp:posOffset>0</wp:posOffset>
                </wp:positionV>
                <wp:extent cx="356235" cy="356235"/>
                <wp:effectExtent l="0" t="0" r="0" b="0"/>
                <wp:wrapNone/>
                <wp:docPr id="270"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D75CE" w14:textId="77777777" w:rsidR="00566EAC" w:rsidRPr="00A535F7" w:rsidRDefault="00566EAC"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F09C"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Yh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pEf&#10;wzQOaVc+l8spJSdZVSKONdLUWJ9j9N5ifGi/Qfvu3uNlRN/WTsdfxEXQjwmvN5JFGwjHy9l8MZ3N&#10;KeHo6m3Mnr09ts6H7wI0iUZBHc4wUcsuWx+60CEk1jKwkUqlOSpDmoIuZvNxenDzYHJlsEaE0LUa&#10;rdAe2oR8OR/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rmISgCAABPBAAADgAAAAAAAAAAAAAAAAAuAgAAZHJzL2Uyb0Rv&#10;Yy54bWxQSwECLQAUAAYACAAAACEAjWdD3NwAAAAGAQAADwAAAAAAAAAAAAAAAACCBAAAZHJzL2Rv&#10;d25yZXYueG1sUEsFBgAAAAAEAAQA8wAAAIsFAAAAAA==&#10;" filled="f" stroked="f" strokeweight=".5pt">
                <v:textbox inset="0,0,0,0">
                  <w:txbxContent>
                    <w:p w14:paraId="5ADD75CE" w14:textId="77777777" w:rsidR="00566EAC" w:rsidRPr="00A535F7" w:rsidRDefault="00566EAC" w:rsidP="00A535F7">
                      <w:pPr>
                        <w:pStyle w:val="ParaNumbering"/>
                      </w:pPr>
                      <w:r>
                        <w:t>072</w:t>
                      </w:r>
                    </w:p>
                  </w:txbxContent>
                </v:textbox>
                <w10:wrap anchorx="margin" anchory="line"/>
                <w10:anchorlock/>
              </v:shape>
            </w:pict>
          </mc:Fallback>
        </mc:AlternateContent>
      </w:r>
      <w:r w:rsidR="008B1073">
        <w:rPr>
          <w:cs/>
        </w:rPr>
        <w:t>अब जबकि हमने भविष्यद्वक्ता के कार्यभार की योग्यताओं और कार्यप्रणाली को देख लिया है</w:t>
      </w:r>
      <w:r w:rsidR="008B1073">
        <w:t xml:space="preserve">, </w:t>
      </w:r>
      <w:r w:rsidR="008B1073">
        <w:rPr>
          <w:cs/>
        </w:rPr>
        <w:t>इसलिए आइए अब हम उन अपेक्षाओं की ओर अपना ध्यान लगाएँ जिन्हें पुराने नियम ने भविष्य की भविष्यद्वाणीय सेवकाइयों के लिए उत्पन्न कर दी थीं।</w:t>
      </w:r>
    </w:p>
    <w:p w14:paraId="340A77DB" w14:textId="77777777" w:rsidR="0043192F" w:rsidRDefault="008B1073" w:rsidP="00000CD9">
      <w:pPr>
        <w:pStyle w:val="PanelHeading"/>
      </w:pPr>
      <w:bookmarkStart w:id="35" w:name="_Toc11612601"/>
      <w:bookmarkStart w:id="36" w:name="_Toc21184747"/>
      <w:bookmarkStart w:id="37" w:name="_Toc80704664"/>
      <w:r w:rsidRPr="008B1073">
        <w:rPr>
          <w:cs/>
          <w:lang w:bidi="hi-IN"/>
        </w:rPr>
        <w:t>अपेक्षाएँ</w:t>
      </w:r>
      <w:bookmarkEnd w:id="35"/>
      <w:bookmarkEnd w:id="36"/>
      <w:bookmarkEnd w:id="37"/>
    </w:p>
    <w:p w14:paraId="10A4EDAB" w14:textId="77777777" w:rsidR="0043192F" w:rsidRDefault="00566EAC" w:rsidP="008B1073">
      <w:pPr>
        <w:pStyle w:val="BodyText0"/>
      </w:pPr>
      <w:r>
        <w:rPr>
          <w:rFonts w:cs="Gautami"/>
          <w:cs/>
        </w:rPr>
        <mc:AlternateContent>
          <mc:Choice Requires="wps">
            <w:drawing>
              <wp:anchor distT="0" distB="0" distL="114300" distR="114300" simplePos="0" relativeHeight="251811840" behindDoc="0" locked="1" layoutInCell="1" allowOverlap="1" wp14:anchorId="7157B712" wp14:editId="763990A5">
                <wp:simplePos x="0" y="0"/>
                <wp:positionH relativeFrom="leftMargin">
                  <wp:posOffset>419100</wp:posOffset>
                </wp:positionH>
                <wp:positionV relativeFrom="line">
                  <wp:posOffset>0</wp:posOffset>
                </wp:positionV>
                <wp:extent cx="356235" cy="356235"/>
                <wp:effectExtent l="0" t="0" r="0" b="0"/>
                <wp:wrapNone/>
                <wp:docPr id="271"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32CCAB" w14:textId="77777777" w:rsidR="00566EAC" w:rsidRPr="00A535F7" w:rsidRDefault="00566EAC"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B712"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TsKAIAAE8EAAAOAAAAZHJzL2Uyb0RvYy54bWysVE1v2zAMvQ/YfxB0X5wPJBm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YQS&#10;wzQOaVc+l8sZJSdVVSKONdLUWJ9j9N5ifGi/Qfvu3uNlRN9Kp+Mv4iLoR8KvN5JFGwjHy9l8MZ3N&#10;KeHo6m3Mnr09ts6H7wI0iUZBHc4wUcsuWx+60CEk1jKwUXWd5lgb0hR0MZuP04ObB5PXBmtECF2r&#10;0QrtoU3Il4s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Tp07CgCAABPBAAADgAAAAAAAAAAAAAAAAAuAgAAZHJzL2Uyb0Rv&#10;Yy54bWxQSwECLQAUAAYACAAAACEAjWdD3NwAAAAGAQAADwAAAAAAAAAAAAAAAACCBAAAZHJzL2Rv&#10;d25yZXYueG1sUEsFBgAAAAAEAAQA8wAAAIsFAAAAAA==&#10;" filled="f" stroked="f" strokeweight=".5pt">
                <v:textbox inset="0,0,0,0">
                  <w:txbxContent>
                    <w:p w14:paraId="1A32CCAB" w14:textId="77777777" w:rsidR="00566EAC" w:rsidRPr="00A535F7" w:rsidRDefault="00566EAC" w:rsidP="00A535F7">
                      <w:pPr>
                        <w:pStyle w:val="ParaNumbering"/>
                      </w:pPr>
                      <w:r>
                        <w:t>073</w:t>
                      </w:r>
                    </w:p>
                  </w:txbxContent>
                </v:textbox>
                <w10:wrap anchorx="margin" anchory="line"/>
                <w10:anchorlock/>
              </v:shape>
            </w:pict>
          </mc:Fallback>
        </mc:AlternateContent>
      </w:r>
      <w:r w:rsidR="008B1073" w:rsidRPr="008B1073">
        <w:rPr>
          <w:cs/>
        </w:rPr>
        <w:t>भविष्य के लिए भविष्यद्वक्ता के कार्य की पुराने नियम की अपेक्षाएँ मूलभूत रूप से दो प्रकार की थीं। एक ओर</w:t>
      </w:r>
      <w:r w:rsidR="008B1073" w:rsidRPr="008B1073">
        <w:t xml:space="preserve">, </w:t>
      </w:r>
      <w:r w:rsidR="008B1073" w:rsidRPr="008B1073">
        <w:rPr>
          <w:cs/>
        </w:rPr>
        <w:t>कुछ अपेक्षाएँ इस कार्यभार के ऐतिहासिक विकास की प्रकृति के द्वारा उत्पन्न हुई थीं। दूसरी ओर</w:t>
      </w:r>
      <w:r w:rsidR="008B1073" w:rsidRPr="008B1073">
        <w:t xml:space="preserve">, </w:t>
      </w:r>
      <w:r w:rsidR="008B1073" w:rsidRPr="008B1073">
        <w:rPr>
          <w:cs/>
        </w:rPr>
        <w:t>अन्य अपेक्षाएँ भविष्य के भविष्यद्वक्ताओं से संबंधित विशेष भविष्यद्ववाणियों के द्वारा उत्पन्न हुई थीं। हम दोनों प्रकार की अपेक्षाओं पर ध्यान देंगे। हम उन अपेक्षाओं के साथ आरंभ करेंगे जो भविष्यद्वक्ता के कार्यभार के ऐतिहासिक विकास पर आधारित हैं।</w:t>
      </w:r>
    </w:p>
    <w:p w14:paraId="223E7C2F" w14:textId="77777777" w:rsidR="0043192F" w:rsidRDefault="008B1073" w:rsidP="00230C58">
      <w:pPr>
        <w:pStyle w:val="BulletHeading"/>
      </w:pPr>
      <w:bookmarkStart w:id="38" w:name="_Toc11612602"/>
      <w:bookmarkStart w:id="39" w:name="_Toc21184748"/>
      <w:bookmarkStart w:id="40" w:name="_Toc80704665"/>
      <w:r w:rsidRPr="008B1073">
        <w:rPr>
          <w:cs/>
          <w:lang w:bidi="hi-IN"/>
        </w:rPr>
        <w:t>ऐतिहासिक विकास</w:t>
      </w:r>
      <w:bookmarkEnd w:id="38"/>
      <w:bookmarkEnd w:id="39"/>
      <w:bookmarkEnd w:id="40"/>
    </w:p>
    <w:p w14:paraId="522EE05A" w14:textId="77777777" w:rsidR="008B1073" w:rsidRDefault="00566EAC" w:rsidP="008B1073">
      <w:pPr>
        <w:pStyle w:val="BodyText0"/>
      </w:pPr>
      <w:r>
        <w:rPr>
          <w:rFonts w:cs="Gautami"/>
          <w:cs/>
        </w:rPr>
        <mc:AlternateContent>
          <mc:Choice Requires="wps">
            <w:drawing>
              <wp:anchor distT="0" distB="0" distL="114300" distR="114300" simplePos="0" relativeHeight="251813888" behindDoc="0" locked="1" layoutInCell="1" allowOverlap="1" wp14:anchorId="0A574566" wp14:editId="779DA7C1">
                <wp:simplePos x="0" y="0"/>
                <wp:positionH relativeFrom="leftMargin">
                  <wp:posOffset>419100</wp:posOffset>
                </wp:positionH>
                <wp:positionV relativeFrom="line">
                  <wp:posOffset>0</wp:posOffset>
                </wp:positionV>
                <wp:extent cx="356235" cy="356235"/>
                <wp:effectExtent l="0" t="0" r="0" b="0"/>
                <wp:wrapNone/>
                <wp:docPr id="272"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4FE98" w14:textId="77777777" w:rsidR="00566EAC" w:rsidRPr="00A535F7" w:rsidRDefault="00566EAC"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4566"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w4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dTikx&#10;TOOQduWPcvmZklpVlYhjjTS11ucYvbcYH7qv0L2593gZ0XfS6fiLuAj6kfDLjWTRBcLxcjZfTGdz&#10;Sji6rjZmz14fW+fDNwGaRKOgDmeYqGXnrQ996BASaxnYqKZJc2wMaQu6mM3H6cHNg8kbgzUihL7V&#10;aIXu0CXky+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ZDLDgpAgAATwQAAA4AAAAAAAAAAAAAAAAALgIAAGRycy9lMm9E&#10;b2MueG1sUEsBAi0AFAAGAAgAAAAhAI1nQ9zcAAAABgEAAA8AAAAAAAAAAAAAAAAAgwQAAGRycy9k&#10;b3ducmV2LnhtbFBLBQYAAAAABAAEAPMAAACMBQAAAAA=&#10;" filled="f" stroked="f" strokeweight=".5pt">
                <v:textbox inset="0,0,0,0">
                  <w:txbxContent>
                    <w:p w14:paraId="7094FE98" w14:textId="77777777" w:rsidR="00566EAC" w:rsidRPr="00A535F7" w:rsidRDefault="00566EAC" w:rsidP="00A535F7">
                      <w:pPr>
                        <w:pStyle w:val="ParaNumbering"/>
                      </w:pPr>
                      <w:r>
                        <w:t>074</w:t>
                      </w:r>
                    </w:p>
                  </w:txbxContent>
                </v:textbox>
                <w10:wrap anchorx="margin" anchory="line"/>
                <w10:anchorlock/>
              </v:shape>
            </w:pict>
          </mc:Fallback>
        </mc:AlternateContent>
      </w:r>
      <w:r w:rsidR="008B1073">
        <w:rPr>
          <w:cs/>
        </w:rPr>
        <w:t>क्योंकि मनुष्यजाति के साथ परमेश्वर का संबंध सदैव उसकी वाचा के द्वारा संचालित हुआ है</w:t>
      </w:r>
      <w:r w:rsidR="008B1073">
        <w:t xml:space="preserve">, </w:t>
      </w:r>
      <w:r w:rsidR="008B1073">
        <w:rPr>
          <w:cs/>
        </w:rPr>
        <w:t>इसलिए भविष्यद्वक्ताओं के लिए सदैव एक भूमिका रही है कि वे लोगों को उन वाचाओं की शर्तों का स्मरण दिलाएँ। परंतु संपूर्ण इतिहास में</w:t>
      </w:r>
      <w:r w:rsidR="008B1073">
        <w:t xml:space="preserve">, </w:t>
      </w:r>
      <w:r w:rsidR="008B1073">
        <w:rPr>
          <w:cs/>
        </w:rPr>
        <w:t>यह भूमिका कभी कभी बदलती रही है। जैसे जैसे परमेश्वर का राज्य बदला है और पूरे इतिहास में विकसित हुआ है</w:t>
      </w:r>
      <w:r w:rsidR="008B1073">
        <w:t xml:space="preserve">, </w:t>
      </w:r>
      <w:r w:rsidR="008B1073">
        <w:rPr>
          <w:cs/>
        </w:rPr>
        <w:t>वैसे वैसे भविष्यद्वक्ता की भूमिका भी इसकी बदलती आवश्यकताओं को पूरा करने के लिए व्यवस्थित होती रही है।</w:t>
      </w:r>
    </w:p>
    <w:p w14:paraId="6B61CF42" w14:textId="77777777" w:rsidR="0043192F" w:rsidRDefault="00566EAC" w:rsidP="008B1073">
      <w:pPr>
        <w:pStyle w:val="BodyText0"/>
      </w:pPr>
      <w:r>
        <w:rPr>
          <w:rFonts w:cs="Gautami"/>
          <w:cs/>
        </w:rPr>
        <mc:AlternateContent>
          <mc:Choice Requires="wps">
            <w:drawing>
              <wp:anchor distT="0" distB="0" distL="114300" distR="114300" simplePos="0" relativeHeight="251815936" behindDoc="0" locked="1" layoutInCell="1" allowOverlap="1" wp14:anchorId="23BC857C" wp14:editId="042AC394">
                <wp:simplePos x="0" y="0"/>
                <wp:positionH relativeFrom="leftMargin">
                  <wp:posOffset>419100</wp:posOffset>
                </wp:positionH>
                <wp:positionV relativeFrom="line">
                  <wp:posOffset>0</wp:posOffset>
                </wp:positionV>
                <wp:extent cx="356235" cy="356235"/>
                <wp:effectExtent l="0" t="0" r="0" b="0"/>
                <wp:wrapNone/>
                <wp:docPr id="273"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3907C" w14:textId="77777777" w:rsidR="00566EAC" w:rsidRPr="00A535F7" w:rsidRDefault="00566EAC"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857C"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XQKAIAAE8EAAAOAAAAZHJzL2Uyb0RvYy54bWysVE1v2zAMvQ/YfxB0X5wPJCm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uZ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DRV0CgCAABPBAAADgAAAAAAAAAAAAAAAAAuAgAAZHJzL2Uyb0Rv&#10;Yy54bWxQSwECLQAUAAYACAAAACEAjWdD3NwAAAAGAQAADwAAAAAAAAAAAAAAAACCBAAAZHJzL2Rv&#10;d25yZXYueG1sUEsFBgAAAAAEAAQA8wAAAIsFAAAAAA==&#10;" filled="f" stroked="f" strokeweight=".5pt">
                <v:textbox inset="0,0,0,0">
                  <w:txbxContent>
                    <w:p w14:paraId="2B33907C" w14:textId="77777777" w:rsidR="00566EAC" w:rsidRPr="00A535F7" w:rsidRDefault="00566EAC" w:rsidP="00A535F7">
                      <w:pPr>
                        <w:pStyle w:val="ParaNumbering"/>
                      </w:pPr>
                      <w:r>
                        <w:t>075</w:t>
                      </w:r>
                    </w:p>
                  </w:txbxContent>
                </v:textbox>
                <w10:wrap anchorx="margin" anchory="line"/>
                <w10:anchorlock/>
              </v:shape>
            </w:pict>
          </mc:Fallback>
        </mc:AlternateContent>
      </w:r>
      <w:r w:rsidR="008B1073">
        <w:rPr>
          <w:cs/>
        </w:rPr>
        <w:t>हम इतिहास के चार विभिन्न चरणों के दौरान भविष्यद्वक्ता की भूमिका पर ध्यान देंगे। हम इस्राएल में राजा होने से पूर्व के लंबे इतिहास के साथ आरंभ करेंगे</w:t>
      </w:r>
      <w:r w:rsidR="008B1073">
        <w:t xml:space="preserve">, </w:t>
      </w:r>
      <w:r w:rsidR="008B1073">
        <w:rPr>
          <w:cs/>
        </w:rPr>
        <w:t>जिसे हम “राजतंत्र से पूर्व” कहेंगे।</w:t>
      </w:r>
    </w:p>
    <w:p w14:paraId="22590CC4" w14:textId="77777777" w:rsidR="006F3643" w:rsidRPr="008B1073" w:rsidRDefault="00566EAC" w:rsidP="008B1073">
      <w:pPr>
        <w:pStyle w:val="BodyText0"/>
      </w:pPr>
      <w:r w:rsidRPr="00566EAC">
        <w:rPr>
          <w:rStyle w:val="In-LineSubtitle"/>
          <w:rFonts w:cs="Gautami"/>
          <w:cs/>
        </w:rPr>
        <mc:AlternateContent>
          <mc:Choice Requires="wps">
            <w:drawing>
              <wp:anchor distT="0" distB="0" distL="114300" distR="114300" simplePos="0" relativeHeight="251817984" behindDoc="0" locked="1" layoutInCell="1" allowOverlap="1" wp14:anchorId="1551B99A" wp14:editId="0F74854E">
                <wp:simplePos x="0" y="0"/>
                <wp:positionH relativeFrom="leftMargin">
                  <wp:posOffset>419100</wp:posOffset>
                </wp:positionH>
                <wp:positionV relativeFrom="line">
                  <wp:posOffset>0</wp:posOffset>
                </wp:positionV>
                <wp:extent cx="356235" cy="356235"/>
                <wp:effectExtent l="0" t="0" r="0" b="0"/>
                <wp:wrapNone/>
                <wp:docPr id="274"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DC553" w14:textId="77777777" w:rsidR="00566EAC" w:rsidRPr="00A535F7" w:rsidRDefault="00566EAC"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B99A"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yh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I3TKEpAgAATwQAAA4AAAAAAAAAAAAAAAAALgIAAGRycy9lMm9E&#10;b2MueG1sUEsBAi0AFAAGAAgAAAAhAI1nQ9zcAAAABgEAAA8AAAAAAAAAAAAAAAAAgwQAAGRycy9k&#10;b3ducmV2LnhtbFBLBQYAAAAABAAEAPMAAACMBQAAAAA=&#10;" filled="f" stroked="f" strokeweight=".5pt">
                <v:textbox inset="0,0,0,0">
                  <w:txbxContent>
                    <w:p w14:paraId="0BEDC553" w14:textId="77777777" w:rsidR="00566EAC" w:rsidRPr="00A535F7" w:rsidRDefault="00566EAC" w:rsidP="00A535F7">
                      <w:pPr>
                        <w:pStyle w:val="ParaNumbering"/>
                      </w:pPr>
                      <w:r>
                        <w:t>076</w:t>
                      </w:r>
                    </w:p>
                  </w:txbxContent>
                </v:textbox>
                <w10:wrap anchorx="margin" anchory="line"/>
                <w10:anchorlock/>
              </v:shape>
            </w:pict>
          </mc:Fallback>
        </mc:AlternateContent>
      </w:r>
      <w:r w:rsidR="008B1073" w:rsidRPr="008B1073">
        <w:rPr>
          <w:rStyle w:val="In-LineSubtitle"/>
          <w:cs/>
        </w:rPr>
        <w:t>राजतंत्र से पूर्व।</w:t>
      </w:r>
      <w:r w:rsidR="008B1073" w:rsidRPr="008B1073">
        <w:rPr>
          <w:cs/>
        </w:rPr>
        <w:t xml:space="preserve"> यह ऐसी समयावधि है जो आदम</w:t>
      </w:r>
      <w:r w:rsidR="008B1073" w:rsidRPr="008B1073">
        <w:t xml:space="preserve">, </w:t>
      </w:r>
      <w:r w:rsidR="008B1073" w:rsidRPr="008B1073">
        <w:rPr>
          <w:cs/>
        </w:rPr>
        <w:t>नूह</w:t>
      </w:r>
      <w:r w:rsidR="008B1073" w:rsidRPr="008B1073">
        <w:t xml:space="preserve">, </w:t>
      </w:r>
      <w:r w:rsidR="008B1073" w:rsidRPr="008B1073">
        <w:rPr>
          <w:cs/>
        </w:rPr>
        <w:t>अब्राहम और मूसा के साथ परमेश्वर की वाचा के सामानांतर है। राजतंत्र से पूर्व की अवधि के आरंभ में परमेश्वर का राज्य बाकी के संसार से एक विशेष राष्ट्र के रूप में अलग नहीं किया गया था। और जब राष्ट्र अब्राहम के दिनों में अलग किया गया</w:t>
      </w:r>
      <w:r w:rsidR="008B1073" w:rsidRPr="008B1073">
        <w:t xml:space="preserve">, </w:t>
      </w:r>
      <w:r w:rsidR="008B1073" w:rsidRPr="008B1073">
        <w:rPr>
          <w:cs/>
        </w:rPr>
        <w:t>तब भी इसके पास अपना कोई राजा नहीं था। इस समय पर</w:t>
      </w:r>
      <w:r w:rsidR="008B1073" w:rsidRPr="008B1073">
        <w:t xml:space="preserve">, </w:t>
      </w:r>
      <w:r w:rsidR="008B1073" w:rsidRPr="008B1073">
        <w:rPr>
          <w:cs/>
        </w:rPr>
        <w:t xml:space="preserve">भविष्यद्वक्ताओं ने विभिन्न तरह के कार्यों को किया और उन्हें विभिन्न तरह के शीर्षकों से संबोधित किया जाता था। सामान्यतः हम कह सकते हैं कि </w:t>
      </w:r>
      <w:r w:rsidR="008B1073" w:rsidRPr="008B1073">
        <w:rPr>
          <w:cs/>
        </w:rPr>
        <w:lastRenderedPageBreak/>
        <w:t>उन्होंने परमेश्वर के साथ बातचीत की</w:t>
      </w:r>
      <w:r w:rsidR="008B1073" w:rsidRPr="008B1073">
        <w:t xml:space="preserve">, </w:t>
      </w:r>
      <w:r w:rsidR="008B1073" w:rsidRPr="008B1073">
        <w:rPr>
          <w:cs/>
        </w:rPr>
        <w:t>दर्शनों को प्राप्त किया और मनुष्यजाति को परमेश्वर की वाचाओं के प्रति उत्तरदाई ठहराया।</w:t>
      </w:r>
    </w:p>
    <w:p w14:paraId="4D4B835C" w14:textId="77777777" w:rsidR="008B1073" w:rsidRDefault="00566EAC" w:rsidP="008B1073">
      <w:pPr>
        <w:pStyle w:val="BodyText0"/>
      </w:pPr>
      <w:r>
        <w:rPr>
          <w:rFonts w:cs="Gautami"/>
          <w:cs/>
        </w:rPr>
        <mc:AlternateContent>
          <mc:Choice Requires="wps">
            <w:drawing>
              <wp:anchor distT="0" distB="0" distL="114300" distR="114300" simplePos="0" relativeHeight="251820032" behindDoc="0" locked="1" layoutInCell="1" allowOverlap="1" wp14:anchorId="601DB023" wp14:editId="6313F395">
                <wp:simplePos x="0" y="0"/>
                <wp:positionH relativeFrom="leftMargin">
                  <wp:posOffset>419100</wp:posOffset>
                </wp:positionH>
                <wp:positionV relativeFrom="line">
                  <wp:posOffset>0</wp:posOffset>
                </wp:positionV>
                <wp:extent cx="356235" cy="356235"/>
                <wp:effectExtent l="0" t="0" r="0" b="0"/>
                <wp:wrapNone/>
                <wp:docPr id="275"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5EF83" w14:textId="77777777" w:rsidR="00566EAC" w:rsidRPr="00A535F7" w:rsidRDefault="00566EAC"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DB023"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nXirJwIAAE8EAAAOAAAAAAAAAAAAAAAAAC4CAABkcnMvZTJvRG9j&#10;LnhtbFBLAQItABQABgAIAAAAIQCNZ0Pc3AAAAAYBAAAPAAAAAAAAAAAAAAAAAIEEAABkcnMvZG93&#10;bnJldi54bWxQSwUGAAAAAAQABADzAAAAigUAAAAA&#10;" filled="f" stroked="f" strokeweight=".5pt">
                <v:textbox inset="0,0,0,0">
                  <w:txbxContent>
                    <w:p w14:paraId="0F65EF83" w14:textId="77777777" w:rsidR="00566EAC" w:rsidRPr="00A535F7" w:rsidRDefault="00566EAC" w:rsidP="00A535F7">
                      <w:pPr>
                        <w:pStyle w:val="ParaNumbering"/>
                      </w:pPr>
                      <w:r>
                        <w:t>077</w:t>
                      </w:r>
                    </w:p>
                  </w:txbxContent>
                </v:textbox>
                <w10:wrap anchorx="margin" anchory="line"/>
                <w10:anchorlock/>
              </v:shape>
            </w:pict>
          </mc:Fallback>
        </mc:AlternateContent>
      </w:r>
      <w:r w:rsidR="008B1073">
        <w:rPr>
          <w:cs/>
        </w:rPr>
        <w:t>उदाहरण के लिए</w:t>
      </w:r>
      <w:r w:rsidR="008B1073">
        <w:t xml:space="preserve">, </w:t>
      </w:r>
      <w:r w:rsidR="008B1073">
        <w:rPr>
          <w:cs/>
        </w:rPr>
        <w:t>जब परमेश्वर ने इस संसार की रचना की तो उसने आदम और हव्वा से सीधे-सीधे बातचीत की</w:t>
      </w:r>
      <w:r w:rsidR="008B1073">
        <w:t xml:space="preserve">; </w:t>
      </w:r>
      <w:r w:rsidR="008B1073">
        <w:rPr>
          <w:cs/>
        </w:rPr>
        <w:t>उन्होने परमेश्वर के साथ चलने और बातचीत करने के द्वारा उसके प्रकाशनों को प्राप्त किया</w:t>
      </w:r>
      <w:r w:rsidR="008B1073">
        <w:t xml:space="preserve">, </w:t>
      </w:r>
      <w:r w:rsidR="008B1073">
        <w:rPr>
          <w:cs/>
        </w:rPr>
        <w:t xml:space="preserve">जैसा कि हम उत्पत्ति </w:t>
      </w:r>
      <w:r w:rsidR="008B1073" w:rsidRPr="008072A2">
        <w:rPr>
          <w:cs/>
        </w:rPr>
        <w:t>2-3</w:t>
      </w:r>
      <w:r w:rsidR="008B1073">
        <w:rPr>
          <w:cs/>
        </w:rPr>
        <w:t xml:space="preserve"> में पढ़ते हैं। उन्होने अपने बच्चों को परमेश्वर के बारे में सिखाने के द्वारा अपनी भविष्यद्वाणीय भूमिका को पूरा किया। और उनकी कुछ संतानों के पास भी परमेश्वर के साथ ऐसा ही संबंध था</w:t>
      </w:r>
      <w:r w:rsidR="008B1073">
        <w:t xml:space="preserve">, </w:t>
      </w:r>
      <w:r w:rsidR="008B1073">
        <w:rPr>
          <w:cs/>
        </w:rPr>
        <w:t xml:space="preserve">जैसे कि हनोक जिसका उल्लेख उत्पत्ति </w:t>
      </w:r>
      <w:r w:rsidR="008B1073" w:rsidRPr="008072A2">
        <w:rPr>
          <w:cs/>
        </w:rPr>
        <w:t>5:24</w:t>
      </w:r>
      <w:r w:rsidR="008B1073">
        <w:rPr>
          <w:cs/>
        </w:rPr>
        <w:t xml:space="preserve"> में किया गया है।</w:t>
      </w:r>
    </w:p>
    <w:p w14:paraId="64FB3730" w14:textId="77777777" w:rsidR="008B1073" w:rsidRDefault="00566EAC" w:rsidP="008B1073">
      <w:pPr>
        <w:pStyle w:val="BodyText0"/>
      </w:pPr>
      <w:r>
        <w:rPr>
          <w:rFonts w:cs="Gautami"/>
          <w:cs/>
        </w:rPr>
        <mc:AlternateContent>
          <mc:Choice Requires="wps">
            <w:drawing>
              <wp:anchor distT="0" distB="0" distL="114300" distR="114300" simplePos="0" relativeHeight="251822080" behindDoc="0" locked="1" layoutInCell="1" allowOverlap="1" wp14:anchorId="56669483" wp14:editId="34956A18">
                <wp:simplePos x="0" y="0"/>
                <wp:positionH relativeFrom="leftMargin">
                  <wp:posOffset>419100</wp:posOffset>
                </wp:positionH>
                <wp:positionV relativeFrom="line">
                  <wp:posOffset>0</wp:posOffset>
                </wp:positionV>
                <wp:extent cx="356235" cy="356235"/>
                <wp:effectExtent l="0" t="0" r="0" b="0"/>
                <wp:wrapNone/>
                <wp:docPr id="27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72300" w14:textId="77777777" w:rsidR="00566EAC" w:rsidRPr="00A535F7" w:rsidRDefault="00566EAC"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9483"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P1JwIAAE8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s6LE&#10;sAaH9Fz+KG9wcLWqKhHHGmlqrc8xem8xPnRfoXt37/Eyou+ka+Iv4iLoR8IvV5JFFwjHy8VyNV8s&#10;KeHoGmzMnr09ts6HbwIaEo2COpxhopaddz70oWNIrGVgq7ROc9SGtAVdLZbT9ODqweTaYI0IoW81&#10;WqE7dAn57RXfAaoLwnPQ68RbvlXYxI758MwcCgMRodjDEx5SAxaDwUKywP36232Mx3mhl5IWhVZQ&#10;g5tAif5ucI5Rk6PhRuMwGubU3AMqd4ZLZHky8YELejSlg+Y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v1P1JwIAAE8EAAAOAAAAAAAAAAAAAAAAAC4CAABkcnMvZTJvRG9j&#10;LnhtbFBLAQItABQABgAIAAAAIQCNZ0Pc3AAAAAYBAAAPAAAAAAAAAAAAAAAAAIEEAABkcnMvZG93&#10;bnJldi54bWxQSwUGAAAAAAQABADzAAAAigUAAAAA&#10;" filled="f" stroked="f" strokeweight=".5pt">
                <v:textbox inset="0,0,0,0">
                  <w:txbxContent>
                    <w:p w14:paraId="6C272300" w14:textId="77777777" w:rsidR="00566EAC" w:rsidRPr="00A535F7" w:rsidRDefault="00566EAC" w:rsidP="00A535F7">
                      <w:pPr>
                        <w:pStyle w:val="ParaNumbering"/>
                      </w:pPr>
                      <w:r>
                        <w:t>078</w:t>
                      </w:r>
                    </w:p>
                  </w:txbxContent>
                </v:textbox>
                <w10:wrap anchorx="margin" anchory="line"/>
                <w10:anchorlock/>
              </v:shape>
            </w:pict>
          </mc:Fallback>
        </mc:AlternateContent>
      </w:r>
      <w:r w:rsidR="008B1073">
        <w:rPr>
          <w:cs/>
        </w:rPr>
        <w:t>नूह के दिनों में परमेश्वर ने नूह से भी सीधे-सीधे बातचीत की</w:t>
      </w:r>
      <w:r w:rsidR="008B1073">
        <w:t xml:space="preserve">, </w:t>
      </w:r>
      <w:r w:rsidR="008B1073">
        <w:rPr>
          <w:cs/>
        </w:rPr>
        <w:t xml:space="preserve">जैसा कि हम उत्पत्ति </w:t>
      </w:r>
      <w:r w:rsidR="008B1073" w:rsidRPr="008072A2">
        <w:rPr>
          <w:cs/>
        </w:rPr>
        <w:t>6-9</w:t>
      </w:r>
      <w:r w:rsidR="008B1073">
        <w:rPr>
          <w:cs/>
        </w:rPr>
        <w:t xml:space="preserve"> में पढ़ते हैं। परंतु उसने नूह को संसार के विरुद्ध वाचाई दंड की भविष्यद्वाणी करने के लिए भी बुलाया क्योंकि इसने उसके विरूद्ध बहुत पाप किया था</w:t>
      </w:r>
      <w:r w:rsidR="008B1073">
        <w:t xml:space="preserve">, </w:t>
      </w:r>
      <w:r w:rsidR="008B1073">
        <w:rPr>
          <w:cs/>
        </w:rPr>
        <w:t xml:space="preserve">जैसा कि पतरस ने </w:t>
      </w:r>
      <w:r w:rsidR="008B1073" w:rsidRPr="008072A2">
        <w:rPr>
          <w:cs/>
        </w:rPr>
        <w:t>2</w:t>
      </w:r>
      <w:r w:rsidR="008B1073">
        <w:rPr>
          <w:cs/>
        </w:rPr>
        <w:t xml:space="preserve"> पतरस </w:t>
      </w:r>
      <w:r w:rsidR="008B1073" w:rsidRPr="008072A2">
        <w:rPr>
          <w:cs/>
        </w:rPr>
        <w:t>2:5</w:t>
      </w:r>
      <w:r w:rsidR="008B1073">
        <w:rPr>
          <w:cs/>
        </w:rPr>
        <w:t xml:space="preserve"> में सिखाया है। इससे भी बढ़कर</w:t>
      </w:r>
      <w:r w:rsidR="008B1073">
        <w:t xml:space="preserve">, </w:t>
      </w:r>
      <w:r w:rsidR="008B1073">
        <w:rPr>
          <w:cs/>
        </w:rPr>
        <w:t>नूह ने उसके संदेश की पुष्टि करने के लिए जहाज को बनाने और इसे जानवरों से भरने के सार्वजनिक भविष्यद्वाणीय कार्य को पूरा किया।</w:t>
      </w:r>
    </w:p>
    <w:p w14:paraId="14811351" w14:textId="77777777" w:rsidR="008B1073" w:rsidRDefault="00566EAC" w:rsidP="008B1073">
      <w:pPr>
        <w:pStyle w:val="BodyText0"/>
      </w:pPr>
      <w:r>
        <w:rPr>
          <w:rFonts w:cs="Gautami"/>
          <w:cs/>
        </w:rPr>
        <mc:AlternateContent>
          <mc:Choice Requires="wps">
            <w:drawing>
              <wp:anchor distT="0" distB="0" distL="114300" distR="114300" simplePos="0" relativeHeight="251824128" behindDoc="0" locked="1" layoutInCell="1" allowOverlap="1" wp14:anchorId="44F1BC88" wp14:editId="601584D3">
                <wp:simplePos x="0" y="0"/>
                <wp:positionH relativeFrom="leftMargin">
                  <wp:posOffset>419100</wp:posOffset>
                </wp:positionH>
                <wp:positionV relativeFrom="line">
                  <wp:posOffset>0</wp:posOffset>
                </wp:positionV>
                <wp:extent cx="356235" cy="356235"/>
                <wp:effectExtent l="0" t="0" r="0" b="0"/>
                <wp:wrapNone/>
                <wp:docPr id="27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73078" w14:textId="77777777" w:rsidR="00566EAC" w:rsidRPr="00A535F7" w:rsidRDefault="00566EAC"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BC88"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wTgpAgAATwQAAA4AAAAAAAAAAAAAAAAALgIAAGRycy9lMm9E&#10;b2MueG1sUEsBAi0AFAAGAAgAAAAhAI1nQ9zcAAAABgEAAA8AAAAAAAAAAAAAAAAAgwQAAGRycy9k&#10;b3ducmV2LnhtbFBLBQYAAAAABAAEAPMAAACMBQAAAAA=&#10;" filled="f" stroked="f" strokeweight=".5pt">
                <v:textbox inset="0,0,0,0">
                  <w:txbxContent>
                    <w:p w14:paraId="47373078" w14:textId="77777777" w:rsidR="00566EAC" w:rsidRPr="00A535F7" w:rsidRDefault="00566EAC" w:rsidP="00A535F7">
                      <w:pPr>
                        <w:pStyle w:val="ParaNumbering"/>
                      </w:pPr>
                      <w:r>
                        <w:t>079</w:t>
                      </w:r>
                    </w:p>
                  </w:txbxContent>
                </v:textbox>
                <w10:wrap anchorx="margin" anchory="line"/>
                <w10:anchorlock/>
              </v:shape>
            </w:pict>
          </mc:Fallback>
        </mc:AlternateContent>
      </w:r>
      <w:r w:rsidR="008B1073">
        <w:rPr>
          <w:cs/>
        </w:rPr>
        <w:t>परमेश्वर ने अब्राहम से भी सीधे-सीधे बातचीत की</w:t>
      </w:r>
      <w:r w:rsidR="008B1073">
        <w:t xml:space="preserve">, </w:t>
      </w:r>
      <w:r w:rsidR="008B1073">
        <w:rPr>
          <w:cs/>
        </w:rPr>
        <w:t xml:space="preserve">और भविष्य की योजनाओं को उस पर प्रकट किया। परमेश्वर के साथ उसकी बातचीत और अन्य लोगों को उन बातों के बारे में बताने के द्वारा अब्राहम ने भविष्यद्वाणीय भूमिका में सेवा की जिसका उल्लेख उत्पत्ति </w:t>
      </w:r>
      <w:r w:rsidR="008B1073" w:rsidRPr="008072A2">
        <w:rPr>
          <w:cs/>
        </w:rPr>
        <w:t>20:7</w:t>
      </w:r>
      <w:r w:rsidR="008B1073">
        <w:rPr>
          <w:cs/>
        </w:rPr>
        <w:t xml:space="preserve"> जैसे स्थानों पर किया गया है। अब्राहम की संतान इसहाक</w:t>
      </w:r>
      <w:r w:rsidR="008B1073">
        <w:t xml:space="preserve">, </w:t>
      </w:r>
      <w:r w:rsidR="008B1073">
        <w:rPr>
          <w:cs/>
        </w:rPr>
        <w:t>याकूब और यूसुफ ने भी परमेश्वर के भविष्यद्वक्ताओं के रूप में सेवा की। उन्होंने परमेश्वर से स्वप्नों और दर्शनों और को प्राप्त किया और स्वर्गदूतों से संदेशों को प्राप्त किया। इनमें से प्रत्येक भविष्यद्वक्ता ने लोगों के समक्ष परमेश्वर के वचन की घोषणा करने के द्वारा और प्रभु के प्रति विश्वासयोग्य रहने के प्रोत्साहन को देने के द्वारा उन्हें परमेश्वर की वाचा के प्रति उत्तरदाई ठहराया।</w:t>
      </w:r>
    </w:p>
    <w:p w14:paraId="36CECCF7" w14:textId="77777777" w:rsidR="008B1073" w:rsidRDefault="00566EAC" w:rsidP="008B1073">
      <w:pPr>
        <w:pStyle w:val="BodyText0"/>
      </w:pPr>
      <w:r>
        <w:rPr>
          <w:rFonts w:cs="Gautami"/>
          <w:cs/>
        </w:rPr>
        <mc:AlternateContent>
          <mc:Choice Requires="wps">
            <w:drawing>
              <wp:anchor distT="0" distB="0" distL="114300" distR="114300" simplePos="0" relativeHeight="251826176" behindDoc="0" locked="1" layoutInCell="1" allowOverlap="1" wp14:anchorId="41C59618" wp14:editId="1C00A70E">
                <wp:simplePos x="0" y="0"/>
                <wp:positionH relativeFrom="leftMargin">
                  <wp:posOffset>419100</wp:posOffset>
                </wp:positionH>
                <wp:positionV relativeFrom="line">
                  <wp:posOffset>0</wp:posOffset>
                </wp:positionV>
                <wp:extent cx="356235" cy="356235"/>
                <wp:effectExtent l="0" t="0" r="0" b="0"/>
                <wp:wrapNone/>
                <wp:docPr id="27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5B294" w14:textId="77777777" w:rsidR="00566EAC" w:rsidRPr="00A535F7" w:rsidRDefault="00566EAC"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59618"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pR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DyaUSgCAABPBAAADgAAAAAAAAAAAAAAAAAuAgAAZHJzL2Uyb0Rv&#10;Yy54bWxQSwECLQAUAAYACAAAACEAjWdD3NwAAAAGAQAADwAAAAAAAAAAAAAAAACCBAAAZHJzL2Rv&#10;d25yZXYueG1sUEsFBgAAAAAEAAQA8wAAAIsFAAAAAA==&#10;" filled="f" stroked="f" strokeweight=".5pt">
                <v:textbox inset="0,0,0,0">
                  <w:txbxContent>
                    <w:p w14:paraId="0085B294" w14:textId="77777777" w:rsidR="00566EAC" w:rsidRPr="00A535F7" w:rsidRDefault="00566EAC" w:rsidP="00A535F7">
                      <w:pPr>
                        <w:pStyle w:val="ParaNumbering"/>
                      </w:pPr>
                      <w:r>
                        <w:t>080</w:t>
                      </w:r>
                    </w:p>
                  </w:txbxContent>
                </v:textbox>
                <w10:wrap anchorx="margin" anchory="line"/>
                <w10:anchorlock/>
              </v:shape>
            </w:pict>
          </mc:Fallback>
        </mc:AlternateContent>
      </w:r>
      <w:r w:rsidR="008B1073">
        <w:rPr>
          <w:cs/>
        </w:rPr>
        <w:t xml:space="preserve">मूसा के दिनों में हम राजतंत्र से पूर्व के समय में भविष्यद्वाणीय कार्य की एक और महत्वपूर्ण अवधि को पाते हैं। गिनती </w:t>
      </w:r>
      <w:r w:rsidR="008B1073" w:rsidRPr="008072A2">
        <w:rPr>
          <w:cs/>
        </w:rPr>
        <w:t>12:6</w:t>
      </w:r>
      <w:r w:rsidR="008B1073">
        <w:rPr>
          <w:cs/>
        </w:rPr>
        <w:t xml:space="preserve"> के अनुसार मूसा स्वयं इस समय का परमेश्वर का अग्रणी भविष्यद्वक्ता था। इतिहास के इस समय में परमेश्वर ने निर्गमन </w:t>
      </w:r>
      <w:r w:rsidR="008B1073" w:rsidRPr="008072A2">
        <w:rPr>
          <w:cs/>
        </w:rPr>
        <w:t>20-23</w:t>
      </w:r>
      <w:r w:rsidR="008B1073">
        <w:rPr>
          <w:cs/>
        </w:rPr>
        <w:t xml:space="preserve"> में दस आज्ञाओं और वाचा की पुस्तक के रूप में अपने लोगों को एक लिखित वाचा प्रदान की। और यह मूसा की जिम्मेदारी थी कि वह लोगों के समक्ष इसकी व्याख्या करने</w:t>
      </w:r>
      <w:r w:rsidR="008B1073">
        <w:t xml:space="preserve">, </w:t>
      </w:r>
      <w:r w:rsidR="008B1073">
        <w:rPr>
          <w:cs/>
        </w:rPr>
        <w:t>इसकी शर्तों के अनुसार उसका संचालन करने</w:t>
      </w:r>
      <w:r w:rsidR="008B1073">
        <w:t xml:space="preserve">, </w:t>
      </w:r>
      <w:r w:rsidR="008B1073">
        <w:rPr>
          <w:cs/>
        </w:rPr>
        <w:t>और उन्हें परमेश्वर के प्रति विश्वासयोग्य बनने का उपदेश देने के द्वारा इस वाचा का संचालन करे ताकि वे वाचाई श्रापों को नहीं बल्कि वाचाई आशीषों को प्राप्त कर सकें। मूसा के समकालीन और बाद में आए अन्य भविष्यद्वक्ताओं ने इन कार्यों को करना जारी रखा</w:t>
      </w:r>
      <w:r w:rsidR="008B1073">
        <w:t xml:space="preserve">, </w:t>
      </w:r>
      <w:r w:rsidR="008B1073">
        <w:rPr>
          <w:cs/>
        </w:rPr>
        <w:t>यद्यपि किसी की भी सेवकाई का कार्यक्षेत्र और प्रभाव मूसा की सेवकाई के समान नहीं था।</w:t>
      </w:r>
    </w:p>
    <w:p w14:paraId="3699DE99" w14:textId="77777777" w:rsidR="0043192F" w:rsidRDefault="00566EAC" w:rsidP="008B1073">
      <w:pPr>
        <w:pStyle w:val="BodyText0"/>
      </w:pPr>
      <w:r>
        <w:rPr>
          <w:rFonts w:cs="Gautami"/>
          <w:cs/>
        </w:rPr>
        <mc:AlternateContent>
          <mc:Choice Requires="wps">
            <w:drawing>
              <wp:anchor distT="0" distB="0" distL="114300" distR="114300" simplePos="0" relativeHeight="251828224" behindDoc="0" locked="1" layoutInCell="1" allowOverlap="1" wp14:anchorId="4F5B6A73" wp14:editId="08CC2DAB">
                <wp:simplePos x="0" y="0"/>
                <wp:positionH relativeFrom="leftMargin">
                  <wp:posOffset>419100</wp:posOffset>
                </wp:positionH>
                <wp:positionV relativeFrom="line">
                  <wp:posOffset>0</wp:posOffset>
                </wp:positionV>
                <wp:extent cx="356235" cy="356235"/>
                <wp:effectExtent l="0" t="0" r="0" b="0"/>
                <wp:wrapNone/>
                <wp:docPr id="27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14697B" w14:textId="77777777" w:rsidR="00566EAC" w:rsidRPr="00A535F7" w:rsidRDefault="00566EAC"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6A73"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6A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DuroApAgAATwQAAA4AAAAAAAAAAAAAAAAALgIAAGRycy9lMm9E&#10;b2MueG1sUEsBAi0AFAAGAAgAAAAhAI1nQ9zcAAAABgEAAA8AAAAAAAAAAAAAAAAAgwQAAGRycy9k&#10;b3ducmV2LnhtbFBLBQYAAAAABAAEAPMAAACMBQAAAAA=&#10;" filled="f" stroked="f" strokeweight=".5pt">
                <v:textbox inset="0,0,0,0">
                  <w:txbxContent>
                    <w:p w14:paraId="1114697B" w14:textId="77777777" w:rsidR="00566EAC" w:rsidRPr="00A535F7" w:rsidRDefault="00566EAC" w:rsidP="00A535F7">
                      <w:pPr>
                        <w:pStyle w:val="ParaNumbering"/>
                      </w:pPr>
                      <w:r>
                        <w:t>081</w:t>
                      </w:r>
                    </w:p>
                  </w:txbxContent>
                </v:textbox>
                <w10:wrap anchorx="margin" anchory="line"/>
                <w10:anchorlock/>
              </v:shape>
            </w:pict>
          </mc:Fallback>
        </mc:AlternateContent>
      </w:r>
      <w:r w:rsidR="008B1073">
        <w:rPr>
          <w:cs/>
        </w:rPr>
        <w:t>जहाँ भविष्यद्वक्ता का कार्य राजतंत्र से पूर्व के समय के दौरान बहुत विशाल था</w:t>
      </w:r>
      <w:r w:rsidR="008B1073">
        <w:t xml:space="preserve">, </w:t>
      </w:r>
      <w:r w:rsidR="008B1073">
        <w:rPr>
          <w:cs/>
        </w:rPr>
        <w:t>वहीं यह राजतंत्र के दौरान स्पष्टतः औपचारिक बन गया</w:t>
      </w:r>
      <w:r w:rsidR="008B1073">
        <w:t xml:space="preserve">, </w:t>
      </w:r>
      <w:r w:rsidR="008B1073">
        <w:rPr>
          <w:cs/>
        </w:rPr>
        <w:t>जब इस्राएल का राष्ट्र प्रतिज्ञा की भूमि पर बस गया था और एक राजा के शासन के अधीन रहने लगा था।</w:t>
      </w:r>
    </w:p>
    <w:p w14:paraId="47FD5645" w14:textId="77777777" w:rsidR="0043192F" w:rsidRDefault="00566EAC" w:rsidP="008B1073">
      <w:pPr>
        <w:pStyle w:val="BodyText0"/>
      </w:pPr>
      <w:r w:rsidRPr="00566EAC">
        <w:rPr>
          <w:rStyle w:val="In-LineSubtitle"/>
          <w:rFonts w:cs="Gautami"/>
          <w:cs/>
        </w:rPr>
        <mc:AlternateContent>
          <mc:Choice Requires="wps">
            <w:drawing>
              <wp:anchor distT="0" distB="0" distL="114300" distR="114300" simplePos="0" relativeHeight="251830272" behindDoc="0" locked="1" layoutInCell="1" allowOverlap="1" wp14:anchorId="4C722E81" wp14:editId="747D5FAC">
                <wp:simplePos x="0" y="0"/>
                <wp:positionH relativeFrom="leftMargin">
                  <wp:posOffset>419100</wp:posOffset>
                </wp:positionH>
                <wp:positionV relativeFrom="line">
                  <wp:posOffset>0</wp:posOffset>
                </wp:positionV>
                <wp:extent cx="356235" cy="356235"/>
                <wp:effectExtent l="0" t="0" r="0" b="0"/>
                <wp:wrapNone/>
                <wp:docPr id="28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28BBD" w14:textId="77777777" w:rsidR="00566EAC" w:rsidRPr="00A535F7" w:rsidRDefault="00566EAC"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22E81"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5K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Rn4M&#10;0zik5/JHuZ5TUjdVJeJYI02t9TlGHyzGh+4rdO/uPV5G9J10Ov4iLoJ+THi9kSy6QDheLpar+WJJ&#10;CUfXYGP27O2xdT58E6BJNArqcIaJWnbZ+9CHjiGxloFdo1SaozKkLehqsZymBzcPJlcGa0QIfavR&#10;Ct2xS8jXy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uO5KJwIAAE8EAAAOAAAAAAAAAAAAAAAAAC4CAABkcnMvZTJvRG9j&#10;LnhtbFBLAQItABQABgAIAAAAIQCNZ0Pc3AAAAAYBAAAPAAAAAAAAAAAAAAAAAIEEAABkcnMvZG93&#10;bnJldi54bWxQSwUGAAAAAAQABADzAAAAigUAAAAA&#10;" filled="f" stroked="f" strokeweight=".5pt">
                <v:textbox inset="0,0,0,0">
                  <w:txbxContent>
                    <w:p w14:paraId="69428BBD" w14:textId="77777777" w:rsidR="00566EAC" w:rsidRPr="00A535F7" w:rsidRDefault="00566EAC" w:rsidP="00A535F7">
                      <w:pPr>
                        <w:pStyle w:val="ParaNumbering"/>
                      </w:pPr>
                      <w:r>
                        <w:t>082</w:t>
                      </w:r>
                    </w:p>
                  </w:txbxContent>
                </v:textbox>
                <w10:wrap anchorx="margin" anchory="line"/>
                <w10:anchorlock/>
              </v:shape>
            </w:pict>
          </mc:Fallback>
        </mc:AlternateContent>
      </w:r>
      <w:r w:rsidR="008B1073" w:rsidRPr="008B1073">
        <w:rPr>
          <w:rStyle w:val="In-LineSubtitle"/>
          <w:cs/>
        </w:rPr>
        <w:t>राजतंत्र।</w:t>
      </w:r>
      <w:r w:rsidR="008B1073" w:rsidRPr="008B1073">
        <w:rPr>
          <w:cs/>
        </w:rPr>
        <w:t xml:space="preserve"> राजतंत्र की अवधि इस्राएल के पहले राजा शाऊल के साथ आरंभ होती है। परंतु यह शाऊल के उत्तराधिकारी दाऊद और उसके वंशजों के साथ बहुत निकटता से संबंधित है।</w:t>
      </w:r>
    </w:p>
    <w:p w14:paraId="5CE361DE" w14:textId="77777777" w:rsidR="008B1073" w:rsidRDefault="00566EAC" w:rsidP="008B1073">
      <w:pPr>
        <w:pStyle w:val="BodyText0"/>
      </w:pPr>
      <w:r>
        <w:rPr>
          <w:rFonts w:cs="Gautami"/>
          <w:cs/>
        </w:rPr>
        <mc:AlternateContent>
          <mc:Choice Requires="wps">
            <w:drawing>
              <wp:anchor distT="0" distB="0" distL="114300" distR="114300" simplePos="0" relativeHeight="251832320" behindDoc="0" locked="1" layoutInCell="1" allowOverlap="1" wp14:anchorId="600F2D1D" wp14:editId="58E56C6C">
                <wp:simplePos x="0" y="0"/>
                <wp:positionH relativeFrom="leftMargin">
                  <wp:posOffset>419100</wp:posOffset>
                </wp:positionH>
                <wp:positionV relativeFrom="line">
                  <wp:posOffset>0</wp:posOffset>
                </wp:positionV>
                <wp:extent cx="356235" cy="356235"/>
                <wp:effectExtent l="0" t="0" r="0" b="0"/>
                <wp:wrapNone/>
                <wp:docPr id="28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DFBAA6" w14:textId="77777777" w:rsidR="00566EAC" w:rsidRPr="00A535F7" w:rsidRDefault="00566EAC"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2D1D"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yH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5uHyHJwIAAE8EAAAOAAAAAAAAAAAAAAAAAC4CAABkcnMvZTJvRG9j&#10;LnhtbFBLAQItABQABgAIAAAAIQCNZ0Pc3AAAAAYBAAAPAAAAAAAAAAAAAAAAAIEEAABkcnMvZG93&#10;bnJldi54bWxQSwUGAAAAAAQABADzAAAAigUAAAAA&#10;" filled="f" stroked="f" strokeweight=".5pt">
                <v:textbox inset="0,0,0,0">
                  <w:txbxContent>
                    <w:p w14:paraId="10DFBAA6" w14:textId="77777777" w:rsidR="00566EAC" w:rsidRPr="00A535F7" w:rsidRDefault="00566EAC" w:rsidP="00A535F7">
                      <w:pPr>
                        <w:pStyle w:val="ParaNumbering"/>
                      </w:pPr>
                      <w:r>
                        <w:t>083</w:t>
                      </w:r>
                    </w:p>
                  </w:txbxContent>
                </v:textbox>
                <w10:wrap anchorx="margin" anchory="line"/>
                <w10:anchorlock/>
              </v:shape>
            </w:pict>
          </mc:Fallback>
        </mc:AlternateContent>
      </w:r>
      <w:r w:rsidR="008B1073">
        <w:rPr>
          <w:cs/>
        </w:rPr>
        <w:t>राजतंत्र की अवधि के दौरान भविष्यद्वक्ता का कार्यभार शक्ति या अधिकार के पहलुओं पर बहुत अधिक केंद्रित हो गया</w:t>
      </w:r>
      <w:r w:rsidR="008B1073">
        <w:t xml:space="preserve">, </w:t>
      </w:r>
      <w:r w:rsidR="008B1073">
        <w:rPr>
          <w:cs/>
        </w:rPr>
        <w:t>विशेषकर राजा के न्यायालय और यरूशलेम नगर पर</w:t>
      </w:r>
      <w:r w:rsidR="008B1073">
        <w:t xml:space="preserve">, </w:t>
      </w:r>
      <w:r w:rsidR="008B1073">
        <w:rPr>
          <w:cs/>
        </w:rPr>
        <w:t>और इस प्रकार भविष्यद्वक्ताओं की संख्या बढ़ती चली गई। परमेश्वर के वासल लोगों के महत्वपूर्ण केंद्र के रूप में राजा को रखते हुए लोगों को परमेश्वर की वाचा की शर्तों को याद दिलाने का भविष्यद्वक्ताओं का कार्य राजा के साथ सीधे संपर्क के द्वारा पूरा किया जाता था।</w:t>
      </w:r>
    </w:p>
    <w:p w14:paraId="1A2E6275" w14:textId="77777777" w:rsidR="0043192F" w:rsidRDefault="00566EAC" w:rsidP="008B1073">
      <w:pPr>
        <w:pStyle w:val="BodyText0"/>
      </w:pPr>
      <w:r>
        <w:rPr>
          <w:rFonts w:cs="Gautami"/>
          <w:cs/>
        </w:rPr>
        <mc:AlternateContent>
          <mc:Choice Requires="wps">
            <w:drawing>
              <wp:anchor distT="0" distB="0" distL="114300" distR="114300" simplePos="0" relativeHeight="251834368" behindDoc="0" locked="1" layoutInCell="1" allowOverlap="1" wp14:anchorId="307F5855" wp14:editId="06C89AC0">
                <wp:simplePos x="0" y="0"/>
                <wp:positionH relativeFrom="leftMargin">
                  <wp:posOffset>419100</wp:posOffset>
                </wp:positionH>
                <wp:positionV relativeFrom="line">
                  <wp:posOffset>0</wp:posOffset>
                </wp:positionV>
                <wp:extent cx="356235" cy="356235"/>
                <wp:effectExtent l="0" t="0" r="0" b="0"/>
                <wp:wrapNone/>
                <wp:docPr id="28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EE8C33" w14:textId="77777777" w:rsidR="00566EAC" w:rsidRPr="00A535F7" w:rsidRDefault="00566EAC"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F5855"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RTKQIAAE8EAAAOAAAAZHJzL2Uyb0RvYy54bWysVE1v2zAMvQ/YfxB0X5yPJQ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U0oM&#10;0zikXfmjXH6m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LBJFMpAgAATwQAAA4AAAAAAAAAAAAAAAAALgIAAGRycy9lMm9E&#10;b2MueG1sUEsBAi0AFAAGAAgAAAAhAI1nQ9zcAAAABgEAAA8AAAAAAAAAAAAAAAAAgwQAAGRycy9k&#10;b3ducmV2LnhtbFBLBQYAAAAABAAEAPMAAACMBQAAAAA=&#10;" filled="f" stroked="f" strokeweight=".5pt">
                <v:textbox inset="0,0,0,0">
                  <w:txbxContent>
                    <w:p w14:paraId="3EEE8C33" w14:textId="77777777" w:rsidR="00566EAC" w:rsidRPr="00A535F7" w:rsidRDefault="00566EAC" w:rsidP="00A535F7">
                      <w:pPr>
                        <w:pStyle w:val="ParaNumbering"/>
                      </w:pPr>
                      <w:r>
                        <w:t>084</w:t>
                      </w:r>
                    </w:p>
                  </w:txbxContent>
                </v:textbox>
                <w10:wrap anchorx="margin" anchory="line"/>
                <w10:anchorlock/>
              </v:shape>
            </w:pict>
          </mc:Fallback>
        </mc:AlternateContent>
      </w:r>
      <w:r w:rsidR="008B1073">
        <w:rPr>
          <w:cs/>
        </w:rPr>
        <w:t>इस समय के दौरान भविष्यद्वक्ताओं की प्राथमिक भूमिका राजाओं और उनके मंत्रियों को परमेश्वर की विश्वासयोग्यता के साथ सेवा करने के राष्ट्र के कर्तव्य की याद दिलाना थी। उहारणउदाहरण</w:t>
      </w:r>
      <w:r w:rsidR="008072A2" w:rsidRPr="008072A2">
        <w:rPr>
          <w:cs/>
        </w:rPr>
        <w:t xml:space="preserve"> </w:t>
      </w:r>
      <w:r w:rsidR="008B1073">
        <w:rPr>
          <w:cs/>
        </w:rPr>
        <w:t xml:space="preserve">के लिए </w:t>
      </w:r>
      <w:r w:rsidR="008B1073" w:rsidRPr="008072A2">
        <w:rPr>
          <w:cs/>
        </w:rPr>
        <w:lastRenderedPageBreak/>
        <w:t xml:space="preserve">1 </w:t>
      </w:r>
      <w:r w:rsidR="008B1073">
        <w:rPr>
          <w:cs/>
        </w:rPr>
        <w:t xml:space="preserve">और </w:t>
      </w:r>
      <w:r w:rsidR="008B1073" w:rsidRPr="008072A2">
        <w:rPr>
          <w:cs/>
        </w:rPr>
        <w:t xml:space="preserve">2 </w:t>
      </w:r>
      <w:r w:rsidR="008B1073">
        <w:rPr>
          <w:cs/>
        </w:rPr>
        <w:t xml:space="preserve">राजाओं और </w:t>
      </w:r>
      <w:r w:rsidR="008B1073" w:rsidRPr="008072A2">
        <w:rPr>
          <w:cs/>
        </w:rPr>
        <w:t xml:space="preserve">2 </w:t>
      </w:r>
      <w:r w:rsidR="008B1073">
        <w:rPr>
          <w:cs/>
        </w:rPr>
        <w:t>इतिहास की पुस्तकों में इस्राएल और यहूदा के राजाओं और भविष्यद्वक्ताओं के बीच वार्तालापों के कई विवरण पाए जाते हैं। भविष्यद्वक्ताओं ने सामान्य रीति से भी लोगों से बात करना जारी रखा और इसके साथ-साथ वे लोगों को प्रभु की वाचाई माँगों और उनके व्यवहार के परिणामों को भी स्मरण कराते रहे। भविष्यद्वक्ताओं ने पड़ोसी राष्ट्रों को भी आज्ञा दी कि वे इस्राएल और यहूदा के साथ शांति से रहें।</w:t>
      </w:r>
    </w:p>
    <w:p w14:paraId="0083F00F" w14:textId="77777777" w:rsidR="0026725B" w:rsidRPr="0026725B" w:rsidRDefault="00566EAC" w:rsidP="0026725B">
      <w:pPr>
        <w:pStyle w:val="Quotations"/>
      </w:pPr>
      <w:r>
        <w:rPr>
          <w:rFonts w:cs="Raavi"/>
          <w:cs/>
        </w:rPr>
        <mc:AlternateContent>
          <mc:Choice Requires="wps">
            <w:drawing>
              <wp:anchor distT="0" distB="0" distL="114300" distR="114300" simplePos="0" relativeHeight="251836416" behindDoc="0" locked="1" layoutInCell="1" allowOverlap="1" wp14:anchorId="7F755CF8" wp14:editId="7C7099C8">
                <wp:simplePos x="0" y="0"/>
                <wp:positionH relativeFrom="leftMargin">
                  <wp:posOffset>419100</wp:posOffset>
                </wp:positionH>
                <wp:positionV relativeFrom="line">
                  <wp:posOffset>0</wp:posOffset>
                </wp:positionV>
                <wp:extent cx="356235" cy="356235"/>
                <wp:effectExtent l="0" t="0" r="0" b="0"/>
                <wp:wrapNone/>
                <wp:docPr id="28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5C019" w14:textId="77777777" w:rsidR="00566EAC" w:rsidRPr="00A535F7" w:rsidRDefault="00566EAC"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5CF8"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tl27JwIAAE8EAAAOAAAAAAAAAAAAAAAAAC4CAABkcnMvZTJvRG9j&#10;LnhtbFBLAQItABQABgAIAAAAIQCNZ0Pc3AAAAAYBAAAPAAAAAAAAAAAAAAAAAIEEAABkcnMvZG93&#10;bnJldi54bWxQSwUGAAAAAAQABADzAAAAigUAAAAA&#10;" filled="f" stroked="f" strokeweight=".5pt">
                <v:textbox inset="0,0,0,0">
                  <w:txbxContent>
                    <w:p w14:paraId="7395C019" w14:textId="77777777" w:rsidR="00566EAC" w:rsidRPr="00A535F7" w:rsidRDefault="00566EAC" w:rsidP="00A535F7">
                      <w:pPr>
                        <w:pStyle w:val="ParaNumbering"/>
                      </w:pPr>
                      <w:r>
                        <w:t>085</w:t>
                      </w:r>
                    </w:p>
                  </w:txbxContent>
                </v:textbox>
                <w10:wrap anchorx="margin" anchory="line"/>
                <w10:anchorlock/>
              </v:shape>
            </w:pict>
          </mc:Fallback>
        </mc:AlternateContent>
      </w:r>
      <w:r w:rsidR="0026725B" w:rsidRPr="0026725B">
        <w:rPr>
          <w:cs/>
        </w:rPr>
        <w:t xml:space="preserve">वह कारण जिसमें बाइबल इस्राएल और यहूदा को दो भिन्न राज्यों के रूप में दर्शाती है . . . निःसंदेह </w:t>
      </w:r>
      <w:r w:rsidR="0026725B" w:rsidRPr="0026725B">
        <w:t xml:space="preserve">, </w:t>
      </w:r>
      <w:r w:rsidR="0026725B" w:rsidRPr="0026725B">
        <w:rPr>
          <w:cs/>
        </w:rPr>
        <w:t>वे आरंभ में एक ही राज्य थे</w:t>
      </w:r>
      <w:r w:rsidR="0026725B" w:rsidRPr="0026725B">
        <w:t xml:space="preserve">, </w:t>
      </w:r>
      <w:r w:rsidR="0026725B" w:rsidRPr="0026725B">
        <w:rPr>
          <w:cs/>
        </w:rPr>
        <w:t xml:space="preserve">परंतु फिर सुलैमान के पुत्र रहूबियाम के शासन में राज्य विभाजित हो गया - यह लगभग </w:t>
      </w:r>
      <w:r w:rsidR="0026725B" w:rsidRPr="00EB0D3B">
        <w:rPr>
          <w:cs/>
        </w:rPr>
        <w:t>920</w:t>
      </w:r>
      <w:r w:rsidR="0026725B" w:rsidRPr="0026725B">
        <w:rPr>
          <w:cs/>
        </w:rPr>
        <w:t xml:space="preserve"> ई. पू. या इसी के आसपास हुआ था - और उत्तरी राज्य के पास दस गोत्र थे</w:t>
      </w:r>
      <w:r w:rsidR="0026725B" w:rsidRPr="0026725B">
        <w:t xml:space="preserve">; </w:t>
      </w:r>
      <w:r w:rsidR="0026725B" w:rsidRPr="0026725B">
        <w:rPr>
          <w:cs/>
        </w:rPr>
        <w:t>और दक्षिणी राज्य के पास दो गोत्र थे। उत्तरी राज्य को इस्राएल कहा जाता था। सबसे बडा गोत्र एप्रेम का था</w:t>
      </w:r>
      <w:r w:rsidR="0026725B" w:rsidRPr="0026725B">
        <w:t xml:space="preserve">, </w:t>
      </w:r>
      <w:r w:rsidR="0026725B" w:rsidRPr="0026725B">
        <w:rPr>
          <w:cs/>
        </w:rPr>
        <w:t>परंतु उन दसों गोत्रों को मिलकर इस्राएल कहा गया। और दक्षिण राज्य को यहूदा कहा जाता था</w:t>
      </w:r>
      <w:r w:rsidR="0026725B" w:rsidRPr="0026725B">
        <w:t xml:space="preserve">, </w:t>
      </w:r>
      <w:r w:rsidR="0026725B" w:rsidRPr="0026725B">
        <w:rPr>
          <w:cs/>
        </w:rPr>
        <w:t>जो वहाँ का सबसे बड़ा गोत्र था</w:t>
      </w:r>
      <w:r w:rsidR="0026725B" w:rsidRPr="0026725B">
        <w:t xml:space="preserve">, </w:t>
      </w:r>
      <w:r w:rsidR="0026725B" w:rsidRPr="0026725B">
        <w:rPr>
          <w:cs/>
        </w:rPr>
        <w:t>और दक्षिण राज्य की राजधानी यरूशलेम थी।</w:t>
      </w:r>
    </w:p>
    <w:p w14:paraId="609D22D9" w14:textId="77777777" w:rsidR="006F3643" w:rsidRPr="00000CD9" w:rsidRDefault="0026725B" w:rsidP="0026725B">
      <w:pPr>
        <w:pStyle w:val="QuotationAuthor"/>
      </w:pPr>
      <w:r w:rsidRPr="00EB0D3B">
        <w:rPr>
          <w:cs/>
        </w:rPr>
        <w:t xml:space="preserve">— </w:t>
      </w:r>
      <w:r w:rsidRPr="0026725B">
        <w:rPr>
          <w:cs/>
        </w:rPr>
        <w:t>डॉ. फ्रैंक बार्कर</w:t>
      </w:r>
    </w:p>
    <w:p w14:paraId="074ECFE7" w14:textId="77777777" w:rsidR="0026725B" w:rsidRPr="0026725B" w:rsidRDefault="00566EAC" w:rsidP="0026725B">
      <w:pPr>
        <w:pStyle w:val="Quotations"/>
      </w:pPr>
      <w:r>
        <w:rPr>
          <w:rFonts w:cs="Raavi"/>
          <w:cs/>
        </w:rPr>
        <mc:AlternateContent>
          <mc:Choice Requires="wps">
            <w:drawing>
              <wp:anchor distT="0" distB="0" distL="114300" distR="114300" simplePos="0" relativeHeight="251838464" behindDoc="0" locked="1" layoutInCell="1" allowOverlap="1" wp14:anchorId="4AC9D17E" wp14:editId="13E612EC">
                <wp:simplePos x="0" y="0"/>
                <wp:positionH relativeFrom="leftMargin">
                  <wp:posOffset>419100</wp:posOffset>
                </wp:positionH>
                <wp:positionV relativeFrom="line">
                  <wp:posOffset>0</wp:posOffset>
                </wp:positionV>
                <wp:extent cx="356235" cy="356235"/>
                <wp:effectExtent l="0" t="0" r="0" b="0"/>
                <wp:wrapNone/>
                <wp:docPr id="28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EB37D" w14:textId="77777777" w:rsidR="00566EAC" w:rsidRPr="00A535F7" w:rsidRDefault="00566EAC"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9D17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TK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1RMopAgAATwQAAA4AAAAAAAAAAAAAAAAALgIAAGRycy9lMm9E&#10;b2MueG1sUEsBAi0AFAAGAAgAAAAhAI1nQ9zcAAAABgEAAA8AAAAAAAAAAAAAAAAAgwQAAGRycy9k&#10;b3ducmV2LnhtbFBLBQYAAAAABAAEAPMAAACMBQAAAAA=&#10;" filled="f" stroked="f" strokeweight=".5pt">
                <v:textbox inset="0,0,0,0">
                  <w:txbxContent>
                    <w:p w14:paraId="7A9EB37D" w14:textId="77777777" w:rsidR="00566EAC" w:rsidRPr="00A535F7" w:rsidRDefault="00566EAC" w:rsidP="00A535F7">
                      <w:pPr>
                        <w:pStyle w:val="ParaNumbering"/>
                      </w:pPr>
                      <w:r>
                        <w:t>086</w:t>
                      </w:r>
                    </w:p>
                  </w:txbxContent>
                </v:textbox>
                <w10:wrap anchorx="margin" anchory="line"/>
                <w10:anchorlock/>
              </v:shape>
            </w:pict>
          </mc:Fallback>
        </mc:AlternateContent>
      </w:r>
      <w:r w:rsidR="0026725B" w:rsidRPr="0026725B">
        <w:rPr>
          <w:cs/>
        </w:rPr>
        <w:t>सुलैमान के युग के बाद</w:t>
      </w:r>
      <w:r w:rsidR="0026725B" w:rsidRPr="0026725B">
        <w:t xml:space="preserve">, </w:t>
      </w:r>
      <w:r w:rsidR="0026725B" w:rsidRPr="0026725B">
        <w:rPr>
          <w:cs/>
        </w:rPr>
        <w:t>उत्तरी राज्य और दक्षिण राज्य में विभाजन हो गया। उत्तरी राज्य को इस्राएल कहा जाता था</w:t>
      </w:r>
      <w:r w:rsidR="0026725B" w:rsidRPr="0026725B">
        <w:t xml:space="preserve">, </w:t>
      </w:r>
      <w:r w:rsidR="0026725B" w:rsidRPr="0026725B">
        <w:rPr>
          <w:cs/>
        </w:rPr>
        <w:t>और उनके पास आराधना के लिए अपना मुख्य स्थान भी था। और फिर दक्षिण राज्य को यहूदा कहा जाता था। और राज्यों में विभाजन के बाद आप अक्सर भविष्यद्वक्ताओं को देखते हैं जो विभिन्न स्थानों पर जाते थे</w:t>
      </w:r>
      <w:r w:rsidR="0026725B" w:rsidRPr="0026725B">
        <w:t xml:space="preserve">, </w:t>
      </w:r>
      <w:r w:rsidR="0026725B" w:rsidRPr="0026725B">
        <w:rPr>
          <w:cs/>
        </w:rPr>
        <w:t>जैसा कि होशे इस्राएल के लिए नियुक्त भविष्यद्वक्ता था</w:t>
      </w:r>
      <w:r w:rsidR="0026725B" w:rsidRPr="0026725B">
        <w:t xml:space="preserve">, </w:t>
      </w:r>
      <w:r w:rsidR="0026725B" w:rsidRPr="0026725B">
        <w:rPr>
          <w:cs/>
        </w:rPr>
        <w:t>और यशायाह जो यहूदा के लिए नियुक्त भविष्यद्वक्ता था। और इस प्रकार सेवकाई के अपने अपने क्षेत्र हैं जो इन उत्तर और दक्षिण के विभाजित राज्यों से संबंधित हैं।</w:t>
      </w:r>
    </w:p>
    <w:p w14:paraId="758A9387" w14:textId="77777777" w:rsidR="0043192F" w:rsidRDefault="0026725B" w:rsidP="0026725B">
      <w:pPr>
        <w:pStyle w:val="QuotationAuthor"/>
      </w:pPr>
      <w:r w:rsidRPr="00EB0D3B">
        <w:rPr>
          <w:cs/>
        </w:rPr>
        <w:t xml:space="preserve">— </w:t>
      </w:r>
      <w:r w:rsidRPr="0026725B">
        <w:rPr>
          <w:cs/>
        </w:rPr>
        <w:t>डॉ. मार्क गिगनिलियट</w:t>
      </w:r>
    </w:p>
    <w:p w14:paraId="604A8E3D" w14:textId="77777777" w:rsidR="0043192F" w:rsidRDefault="00566EAC" w:rsidP="0026725B">
      <w:pPr>
        <w:pStyle w:val="BodyText0"/>
      </w:pPr>
      <w:r>
        <w:rPr>
          <w:rFonts w:cs="Gautami"/>
          <w:cs/>
        </w:rPr>
        <mc:AlternateContent>
          <mc:Choice Requires="wps">
            <w:drawing>
              <wp:anchor distT="0" distB="0" distL="114300" distR="114300" simplePos="0" relativeHeight="251840512" behindDoc="0" locked="1" layoutInCell="1" allowOverlap="1" wp14:anchorId="50B111E8" wp14:editId="317C9828">
                <wp:simplePos x="0" y="0"/>
                <wp:positionH relativeFrom="leftMargin">
                  <wp:posOffset>419100</wp:posOffset>
                </wp:positionH>
                <wp:positionV relativeFrom="line">
                  <wp:posOffset>0</wp:posOffset>
                </wp:positionV>
                <wp:extent cx="356235" cy="356235"/>
                <wp:effectExtent l="0" t="0" r="0" b="0"/>
                <wp:wrapNone/>
                <wp:docPr id="28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AB39D" w14:textId="77777777" w:rsidR="00566EAC" w:rsidRPr="00A535F7" w:rsidRDefault="00566EAC"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111E8"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2wWWJwIAAE8EAAAOAAAAAAAAAAAAAAAAAC4CAABkcnMvZTJvRG9j&#10;LnhtbFBLAQItABQABgAIAAAAIQCNZ0Pc3AAAAAYBAAAPAAAAAAAAAAAAAAAAAIEEAABkcnMvZG93&#10;bnJldi54bWxQSwUGAAAAAAQABADzAAAAigUAAAAA&#10;" filled="f" stroked="f" strokeweight=".5pt">
                <v:textbox inset="0,0,0,0">
                  <w:txbxContent>
                    <w:p w14:paraId="291AB39D" w14:textId="77777777" w:rsidR="00566EAC" w:rsidRPr="00A535F7" w:rsidRDefault="00566EAC" w:rsidP="00A535F7">
                      <w:pPr>
                        <w:pStyle w:val="ParaNumbering"/>
                      </w:pPr>
                      <w:r>
                        <w:t>087</w:t>
                      </w:r>
                    </w:p>
                  </w:txbxContent>
                </v:textbox>
                <w10:wrap anchorx="margin" anchory="line"/>
                <w10:anchorlock/>
              </v:shape>
            </w:pict>
          </mc:Fallback>
        </mc:AlternateContent>
      </w:r>
      <w:r w:rsidR="0026725B" w:rsidRPr="0026725B">
        <w:rPr>
          <w:cs/>
        </w:rPr>
        <w:t>दुखद रूप से</w:t>
      </w:r>
      <w:r w:rsidR="0026725B" w:rsidRPr="0026725B">
        <w:t xml:space="preserve">, </w:t>
      </w:r>
      <w:r w:rsidR="0026725B" w:rsidRPr="0026725B">
        <w:rPr>
          <w:cs/>
        </w:rPr>
        <w:t>इस्राएल और यूहदा के लोगों और राजाओं ने इन भविष्यद्वक्ताओं की आज्ञा का पालन नहीं किया। और फलस्वरूप</w:t>
      </w:r>
      <w:r w:rsidR="0026725B" w:rsidRPr="0026725B">
        <w:t xml:space="preserve">, </w:t>
      </w:r>
      <w:r w:rsidR="0026725B" w:rsidRPr="0026725B">
        <w:rPr>
          <w:cs/>
        </w:rPr>
        <w:t>वे अंततः प्रतिज्ञा की भूमि से निर्वासन में जाने के वाचाई श्राप के अधीन आ गए।</w:t>
      </w:r>
    </w:p>
    <w:p w14:paraId="273F9F17" w14:textId="77777777" w:rsidR="0043192F" w:rsidRDefault="00566EAC" w:rsidP="00A77FB1">
      <w:pPr>
        <w:pStyle w:val="BodyText0"/>
      </w:pPr>
      <w:r w:rsidRPr="00566EAC">
        <w:rPr>
          <w:rStyle w:val="In-LineSubtitle"/>
          <w:cs/>
        </w:rPr>
        <mc:AlternateContent>
          <mc:Choice Requires="wps">
            <w:drawing>
              <wp:anchor distT="0" distB="0" distL="114300" distR="114300" simplePos="0" relativeHeight="251842560" behindDoc="0" locked="1" layoutInCell="1" allowOverlap="1" wp14:anchorId="51FA83B3" wp14:editId="1CDBA604">
                <wp:simplePos x="0" y="0"/>
                <wp:positionH relativeFrom="leftMargin">
                  <wp:posOffset>419100</wp:posOffset>
                </wp:positionH>
                <wp:positionV relativeFrom="line">
                  <wp:posOffset>0</wp:posOffset>
                </wp:positionV>
                <wp:extent cx="356235" cy="356235"/>
                <wp:effectExtent l="0" t="0" r="0" b="0"/>
                <wp:wrapNone/>
                <wp:docPr id="28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447F3F" w14:textId="77777777" w:rsidR="00566EAC" w:rsidRPr="00A535F7" w:rsidRDefault="00566EAC"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A83B3"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IJw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YIS&#10;w2oc0q58Lpc4uJOqKhHHGmlqrM8xem8xPrTfoH137/Eyom+lq+Mv4iLoR8KvN5JFGwjHy9l8MZ3N&#10;KeHo6m3Mnr09ts6H7wJqEo2COpxhopZdtj50oUNIrGVgo7ROc9SGNAVdzObj9ODmweTaYI0IoWs1&#10;WqE9tAn51xu+A1RXhOeg04m3fKOwiS3zYcccCgMRodjDEx5SAxaD3kKywP36232Mx3mhl5IGhVZQ&#10;g5tAif5hcI5Rk4PhBuMwGOZc3wMqd4JLZHky8YELejClg/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S7IJwIAAE8EAAAOAAAAAAAAAAAAAAAAAC4CAABkcnMvZTJvRG9j&#10;LnhtbFBLAQItABQABgAIAAAAIQCNZ0Pc3AAAAAYBAAAPAAAAAAAAAAAAAAAAAIEEAABkcnMvZG93&#10;bnJldi54bWxQSwUGAAAAAAQABADzAAAAigUAAAAA&#10;" filled="f" stroked="f" strokeweight=".5pt">
                <v:textbox inset="0,0,0,0">
                  <w:txbxContent>
                    <w:p w14:paraId="65447F3F" w14:textId="77777777" w:rsidR="00566EAC" w:rsidRPr="00A535F7" w:rsidRDefault="00566EAC" w:rsidP="00A535F7">
                      <w:pPr>
                        <w:pStyle w:val="ParaNumbering"/>
                      </w:pPr>
                      <w:r>
                        <w:t>088</w:t>
                      </w:r>
                    </w:p>
                  </w:txbxContent>
                </v:textbox>
                <w10:wrap anchorx="margin" anchory="line"/>
                <w10:anchorlock/>
              </v:shape>
            </w:pict>
          </mc:Fallback>
        </mc:AlternateContent>
      </w:r>
      <w:r w:rsidR="0026725B" w:rsidRPr="0026725B">
        <w:rPr>
          <w:rStyle w:val="In-LineSubtitle"/>
          <w:cs/>
        </w:rPr>
        <w:t>निर्वासन।</w:t>
      </w:r>
      <w:r w:rsidR="0026725B" w:rsidRPr="0026725B">
        <w:rPr>
          <w:cs/>
        </w:rPr>
        <w:t xml:space="preserve"> उत्तरी राज्य अर्थात् इस्राएल को 723 या 722 ई. पू. में निर्वासित किया गया और अश्शूरियों की बंधुआई में ले जाया गया। दक्षिणी राज्य अर्थात् यहूदा 587 या 586 ई. पू. में निर्वासित किया गया और बाबुल अर्थात् बेबीलोन की बंधुआई में ले जाया गया।</w:t>
      </w:r>
    </w:p>
    <w:p w14:paraId="4EC70288" w14:textId="77777777" w:rsidR="0026725B" w:rsidRDefault="00566EAC" w:rsidP="0026725B">
      <w:pPr>
        <w:pStyle w:val="BodyText0"/>
      </w:pPr>
      <w:r>
        <w:rPr>
          <w:rFonts w:cs="Gautami"/>
          <w:cs/>
        </w:rPr>
        <mc:AlternateContent>
          <mc:Choice Requires="wps">
            <w:drawing>
              <wp:anchor distT="0" distB="0" distL="114300" distR="114300" simplePos="0" relativeHeight="251844608" behindDoc="0" locked="1" layoutInCell="1" allowOverlap="1" wp14:anchorId="689E97CB" wp14:editId="5BA32552">
                <wp:simplePos x="0" y="0"/>
                <wp:positionH relativeFrom="leftMargin">
                  <wp:posOffset>419100</wp:posOffset>
                </wp:positionH>
                <wp:positionV relativeFrom="line">
                  <wp:posOffset>0</wp:posOffset>
                </wp:positionV>
                <wp:extent cx="356235" cy="356235"/>
                <wp:effectExtent l="0" t="0" r="0" b="0"/>
                <wp:wrapNone/>
                <wp:docPr id="28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DA665" w14:textId="77777777" w:rsidR="00566EAC" w:rsidRPr="00A535F7" w:rsidRDefault="00566EAC"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97CB"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f5vAUpAgAATwQAAA4AAAAAAAAAAAAAAAAALgIAAGRycy9lMm9E&#10;b2MueG1sUEsBAi0AFAAGAAgAAAAhAI1nQ9zcAAAABgEAAA8AAAAAAAAAAAAAAAAAgwQAAGRycy9k&#10;b3ducmV2LnhtbFBLBQYAAAAABAAEAPMAAACMBQAAAAA=&#10;" filled="f" stroked="f" strokeweight=".5pt">
                <v:textbox inset="0,0,0,0">
                  <w:txbxContent>
                    <w:p w14:paraId="185DA665" w14:textId="77777777" w:rsidR="00566EAC" w:rsidRPr="00A535F7" w:rsidRDefault="00566EAC" w:rsidP="00A535F7">
                      <w:pPr>
                        <w:pStyle w:val="ParaNumbering"/>
                      </w:pPr>
                      <w:r>
                        <w:t>089</w:t>
                      </w:r>
                    </w:p>
                  </w:txbxContent>
                </v:textbox>
                <w10:wrap anchorx="margin" anchory="line"/>
                <w10:anchorlock/>
              </v:shape>
            </w:pict>
          </mc:Fallback>
        </mc:AlternateContent>
      </w:r>
      <w:r w:rsidR="0026725B">
        <w:rPr>
          <w:cs/>
        </w:rPr>
        <w:t>भविष्यद्वक्ता का कार्य निर्वासन के दौरान भी परमेश्वर के लोगों के राजाओं की ओर ही उन्मुख रहा। परंतु इतिहास के इस चरण में वहाँ कोई राजा नहीं था</w:t>
      </w:r>
      <w:r w:rsidR="0026725B">
        <w:t xml:space="preserve">, </w:t>
      </w:r>
      <w:r w:rsidR="0026725B">
        <w:rPr>
          <w:cs/>
        </w:rPr>
        <w:t>इसलिए परमेश्वर के लोगों के राजा और उनके राज्य की पुनर्स्थापना पर बल दिया गया।</w:t>
      </w:r>
    </w:p>
    <w:p w14:paraId="43B8F8B1" w14:textId="77777777" w:rsidR="0026725B" w:rsidRDefault="00566EAC" w:rsidP="0026725B">
      <w:pPr>
        <w:pStyle w:val="BodyText0"/>
      </w:pPr>
      <w:r>
        <w:rPr>
          <w:rFonts w:cs="Gautami"/>
          <w:cs/>
        </w:rPr>
        <mc:AlternateContent>
          <mc:Choice Requires="wps">
            <w:drawing>
              <wp:anchor distT="0" distB="0" distL="114300" distR="114300" simplePos="0" relativeHeight="251846656" behindDoc="0" locked="1" layoutInCell="1" allowOverlap="1" wp14:anchorId="4D0F9E83" wp14:editId="1DF85A0B">
                <wp:simplePos x="0" y="0"/>
                <wp:positionH relativeFrom="leftMargin">
                  <wp:posOffset>419100</wp:posOffset>
                </wp:positionH>
                <wp:positionV relativeFrom="line">
                  <wp:posOffset>0</wp:posOffset>
                </wp:positionV>
                <wp:extent cx="356235" cy="356235"/>
                <wp:effectExtent l="0" t="0" r="0" b="0"/>
                <wp:wrapNone/>
                <wp:docPr id="28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2847D5" w14:textId="77777777" w:rsidR="00566EAC" w:rsidRPr="00A535F7" w:rsidRDefault="00566EAC"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9E83"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79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cBu/SgCAABPBAAADgAAAAAAAAAAAAAAAAAuAgAAZHJzL2Uyb0Rv&#10;Yy54bWxQSwECLQAUAAYACAAAACEAjWdD3NwAAAAGAQAADwAAAAAAAAAAAAAAAACCBAAAZHJzL2Rv&#10;d25yZXYueG1sUEsFBgAAAAAEAAQA8wAAAIsFAAAAAA==&#10;" filled="f" stroked="f" strokeweight=".5pt">
                <v:textbox inset="0,0,0,0">
                  <w:txbxContent>
                    <w:p w14:paraId="392847D5" w14:textId="77777777" w:rsidR="00566EAC" w:rsidRPr="00A535F7" w:rsidRDefault="00566EAC" w:rsidP="00A535F7">
                      <w:pPr>
                        <w:pStyle w:val="ParaNumbering"/>
                      </w:pPr>
                      <w:r>
                        <w:t>090</w:t>
                      </w:r>
                    </w:p>
                  </w:txbxContent>
                </v:textbox>
                <w10:wrap anchorx="margin" anchory="line"/>
                <w10:anchorlock/>
              </v:shape>
            </w:pict>
          </mc:Fallback>
        </mc:AlternateContent>
      </w:r>
      <w:r w:rsidR="0026725B">
        <w:rPr>
          <w:cs/>
        </w:rPr>
        <w:t>इस लक्ष्य तक पहुँचने के लिए भविष्यद्वक्ताओं ने परमेश्वर के लोगों को अपने पाप से पश्चाताप करने और वाचा की विश्वासयोग्यता की ओर लौटने को उत्साहित किया</w:t>
      </w:r>
      <w:r w:rsidR="0026725B">
        <w:t xml:space="preserve">, </w:t>
      </w:r>
      <w:r w:rsidR="0026725B">
        <w:rPr>
          <w:cs/>
        </w:rPr>
        <w:t>ताकि परमेश्वर उन्हें अपनी वाचाई आशीषें प्रदान कर सके। भविष्यद्वक्ताओं ने यह भी घोषणा की कि यदि लोग परमेश्वर की ओर मुड़ते हैं</w:t>
      </w:r>
      <w:r w:rsidR="0026725B">
        <w:t xml:space="preserve">, </w:t>
      </w:r>
      <w:r w:rsidR="0026725B">
        <w:rPr>
          <w:cs/>
        </w:rPr>
        <w:t xml:space="preserve">तो वह उन्हें उसकी वाचा का पालन करने की सामर्थ्य देगा ताकि वे फिर से उसकी वाचा के श्रापों के अधीन न आ जाएँ। जैसा कि हम यिर्मयाह </w:t>
      </w:r>
      <w:r w:rsidR="0026725B" w:rsidRPr="008072A2">
        <w:rPr>
          <w:cs/>
        </w:rPr>
        <w:t>31:33-34</w:t>
      </w:r>
      <w:r w:rsidR="0026725B">
        <w:rPr>
          <w:cs/>
        </w:rPr>
        <w:t xml:space="preserve"> में पढ़ते हैं</w:t>
      </w:r>
      <w:r w:rsidR="0026725B">
        <w:t xml:space="preserve">, </w:t>
      </w:r>
      <w:r w:rsidR="0026725B">
        <w:rPr>
          <w:cs/>
        </w:rPr>
        <w:t>प्रभु कुछ ऐसा करेगा कि वह उनके द्वारा वाचा को फिर से तोड़ना असंभव बना देगा</w:t>
      </w:r>
      <w:r w:rsidR="0026725B">
        <w:t xml:space="preserve">, </w:t>
      </w:r>
      <w:r w:rsidR="0026725B">
        <w:rPr>
          <w:cs/>
        </w:rPr>
        <w:t xml:space="preserve">ताकि वे उत्साह के साथ उसकी व्यवस्था के द्वारा </w:t>
      </w:r>
      <w:r w:rsidR="0026725B">
        <w:rPr>
          <w:cs/>
        </w:rPr>
        <w:lastRenderedPageBreak/>
        <w:t>अपना जीवन जीएँ। इस सेवकाई के द्वारा भविष्यद्वक्ताओं ने परमेश्वर को इस बात के प्रति मनाने की आशा की कि वह दाऊद के एक धर्मी वंश के राजत्व के अधीन प्रतिज्ञा की भूमि में उनके राज्य को स्थापित करे।</w:t>
      </w:r>
    </w:p>
    <w:p w14:paraId="2A297D9C" w14:textId="77777777" w:rsidR="0043192F" w:rsidRDefault="00566EAC" w:rsidP="0026725B">
      <w:pPr>
        <w:pStyle w:val="BodyText0"/>
      </w:pPr>
      <w:r>
        <w:rPr>
          <w:rFonts w:cs="Gautami"/>
          <w:cs/>
        </w:rPr>
        <mc:AlternateContent>
          <mc:Choice Requires="wps">
            <w:drawing>
              <wp:anchor distT="0" distB="0" distL="114300" distR="114300" simplePos="0" relativeHeight="251848704" behindDoc="0" locked="1" layoutInCell="1" allowOverlap="1" wp14:anchorId="3379A61C" wp14:editId="2B41FFA0">
                <wp:simplePos x="0" y="0"/>
                <wp:positionH relativeFrom="leftMargin">
                  <wp:posOffset>419100</wp:posOffset>
                </wp:positionH>
                <wp:positionV relativeFrom="line">
                  <wp:posOffset>0</wp:posOffset>
                </wp:positionV>
                <wp:extent cx="356235" cy="356235"/>
                <wp:effectExtent l="0" t="0" r="0" b="0"/>
                <wp:wrapNone/>
                <wp:docPr id="28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082DB" w14:textId="77777777" w:rsidR="00566EAC" w:rsidRPr="00A535F7" w:rsidRDefault="00566EAC"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9A61C"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os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k5uF5QY&#10;pnFI2/K5XNxQUquqEnGskabW+hyjdxbjQ/cNunf3Hi8j+k46HX8RF0E/En6+kiy6QDheTmfzyXRG&#10;CUfXxcbs2dtj63z4LkCTaBTU4QwTtey08aEPHUJiLQNr1TRpjo0hbUHn09k4Pbh6MHljsEaE0Lca&#10;rdDtu4R88XXAt4fqjPAc9Drxlq8VNrFhPmyZQ2EgIhR7eMJDNoDF4GIhWeB+/e0+xuO80EtJi0Ir&#10;qMFNoKT5YXCOUZOD4QZjPxjmqO8BlYuzwF6S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JaLCgCAABPBAAADgAAAAAAAAAAAAAAAAAuAgAAZHJzL2Uyb0Rv&#10;Yy54bWxQSwECLQAUAAYACAAAACEAjWdD3NwAAAAGAQAADwAAAAAAAAAAAAAAAACCBAAAZHJzL2Rv&#10;d25yZXYueG1sUEsFBgAAAAAEAAQA8wAAAIsFAAAAAA==&#10;" filled="f" stroked="f" strokeweight=".5pt">
                <v:textbox inset="0,0,0,0">
                  <w:txbxContent>
                    <w:p w14:paraId="332082DB" w14:textId="77777777" w:rsidR="00566EAC" w:rsidRPr="00A535F7" w:rsidRDefault="00566EAC" w:rsidP="00A535F7">
                      <w:pPr>
                        <w:pStyle w:val="ParaNumbering"/>
                      </w:pPr>
                      <w:r>
                        <w:t>091</w:t>
                      </w:r>
                    </w:p>
                  </w:txbxContent>
                </v:textbox>
                <w10:wrap anchorx="margin" anchory="line"/>
                <w10:anchorlock/>
              </v:shape>
            </w:pict>
          </mc:Fallback>
        </mc:AlternateContent>
      </w:r>
      <w:r w:rsidR="0026725B">
        <w:rPr>
          <w:cs/>
        </w:rPr>
        <w:t>अंततः पुनर्स्थापना की अवधि के दौरान निर्वासन की अवधि आंशिक तौर पर समाप्त हुई।</w:t>
      </w:r>
    </w:p>
    <w:p w14:paraId="14C4A550" w14:textId="77777777" w:rsidR="0043192F" w:rsidRDefault="00566EAC" w:rsidP="004D00EB">
      <w:pPr>
        <w:pStyle w:val="BodyText0"/>
      </w:pPr>
      <w:r w:rsidRPr="00566EAC">
        <w:rPr>
          <w:rStyle w:val="In-LineSubtitle"/>
          <w:cs/>
        </w:rPr>
        <mc:AlternateContent>
          <mc:Choice Requires="wps">
            <w:drawing>
              <wp:anchor distT="0" distB="0" distL="114300" distR="114300" simplePos="0" relativeHeight="251850752" behindDoc="0" locked="1" layoutInCell="1" allowOverlap="1" wp14:anchorId="07AB69B8" wp14:editId="38C2FBC8">
                <wp:simplePos x="0" y="0"/>
                <wp:positionH relativeFrom="leftMargin">
                  <wp:posOffset>419100</wp:posOffset>
                </wp:positionH>
                <wp:positionV relativeFrom="line">
                  <wp:posOffset>0</wp:posOffset>
                </wp:positionV>
                <wp:extent cx="356235" cy="356235"/>
                <wp:effectExtent l="0" t="0" r="0" b="0"/>
                <wp:wrapNone/>
                <wp:docPr id="29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1EF7A" w14:textId="77777777" w:rsidR="00566EAC" w:rsidRPr="00A535F7" w:rsidRDefault="00566EAC"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69B8"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nT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pEf&#10;wzQOaVc+l8spJSdZVSKONdLUWJ9j9N5ifGi/Qfvu3uNlRN/WTsdfxEXQjwmvN5JFGwjHy9l8MZ3N&#10;KeHo6m3Mnr09ts6H7wI0iUZBHc4wUcsuWx+60CEk1jKwkUqlOSpDmoIuZvNxenDzYHJlsEaE0LUa&#10;rdAe2oR8OR/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JDJ0ygCAABPBAAADgAAAAAAAAAAAAAAAAAuAgAAZHJzL2Uyb0Rv&#10;Yy54bWxQSwECLQAUAAYACAAAACEAjWdD3NwAAAAGAQAADwAAAAAAAAAAAAAAAACCBAAAZHJzL2Rv&#10;d25yZXYueG1sUEsFBgAAAAAEAAQA8wAAAIsFAAAAAA==&#10;" filled="f" stroked="f" strokeweight=".5pt">
                <v:textbox inset="0,0,0,0">
                  <w:txbxContent>
                    <w:p w14:paraId="6441EF7A" w14:textId="77777777" w:rsidR="00566EAC" w:rsidRPr="00A535F7" w:rsidRDefault="00566EAC" w:rsidP="00A535F7">
                      <w:pPr>
                        <w:pStyle w:val="ParaNumbering"/>
                      </w:pPr>
                      <w:r>
                        <w:t>092</w:t>
                      </w:r>
                    </w:p>
                  </w:txbxContent>
                </v:textbox>
                <w10:wrap anchorx="margin" anchory="line"/>
                <w10:anchorlock/>
              </v:shape>
            </w:pict>
          </mc:Fallback>
        </mc:AlternateContent>
      </w:r>
      <w:r w:rsidR="0026725B" w:rsidRPr="0026725B">
        <w:rPr>
          <w:rStyle w:val="In-LineSubtitle"/>
          <w:cs/>
        </w:rPr>
        <w:t>पुनर्स्थापना।</w:t>
      </w:r>
      <w:r w:rsidR="0026725B" w:rsidRPr="0026725B">
        <w:rPr>
          <w:cs/>
        </w:rPr>
        <w:t xml:space="preserve"> निर्वासन के बाद का या पुनर्स्थापना का युग लगभग 539 या 538 ई. पू. में आरंभ हुआ। उस समय में इस्राएल या यहूदा में कोई राजा नहीं था</w:t>
      </w:r>
      <w:r w:rsidR="0026725B" w:rsidRPr="0026725B">
        <w:t xml:space="preserve">, </w:t>
      </w:r>
      <w:r w:rsidR="0026725B" w:rsidRPr="0026725B">
        <w:rPr>
          <w:cs/>
        </w:rPr>
        <w:t>परंतु यरूशलेम और मंदिर का निर्माण अंततः फिर से हो गया था</w:t>
      </w:r>
      <w:r w:rsidR="0026725B" w:rsidRPr="0026725B">
        <w:t xml:space="preserve">, </w:t>
      </w:r>
      <w:r w:rsidR="0026725B" w:rsidRPr="0026725B">
        <w:rPr>
          <w:cs/>
        </w:rPr>
        <w:t>और बहुत से परिवार प्रतिज्ञा की भूमि में फिर से लौट आए थे।</w:t>
      </w:r>
    </w:p>
    <w:p w14:paraId="5706A728" w14:textId="77777777" w:rsidR="0026725B" w:rsidRDefault="00566EAC" w:rsidP="0026725B">
      <w:pPr>
        <w:pStyle w:val="BodyText0"/>
      </w:pPr>
      <w:r>
        <w:rPr>
          <w:cs/>
        </w:rPr>
        <mc:AlternateContent>
          <mc:Choice Requires="wps">
            <w:drawing>
              <wp:anchor distT="0" distB="0" distL="114300" distR="114300" simplePos="0" relativeHeight="251852800" behindDoc="0" locked="1" layoutInCell="1" allowOverlap="1" wp14:anchorId="5E04E5C4" wp14:editId="2C2F9710">
                <wp:simplePos x="0" y="0"/>
                <wp:positionH relativeFrom="leftMargin">
                  <wp:posOffset>419100</wp:posOffset>
                </wp:positionH>
                <wp:positionV relativeFrom="line">
                  <wp:posOffset>0</wp:posOffset>
                </wp:positionV>
                <wp:extent cx="356235" cy="356235"/>
                <wp:effectExtent l="0" t="0" r="0" b="0"/>
                <wp:wrapNone/>
                <wp:docPr id="29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E5C2D" w14:textId="77777777" w:rsidR="00566EAC" w:rsidRPr="00A535F7" w:rsidRDefault="00566EAC"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E5C4"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se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5YQS&#10;wzQOaVc+l8sZJSdVVSKONdLUWJ9j9N5ifGi/Qfvu3uNlRN9Kp+Mv4iLoR8KvN5JFGwjHy9l8MZ3N&#10;KeHo6m3Mnr09ts6H7wI0iUZBHc4wUcsuWx+60CEk1jKwUXWd5lgb0hR0MZuP04ObB5PXBmtECF2r&#10;0QrtoU3Il4s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BbHigCAABPBAAADgAAAAAAAAAAAAAAAAAuAgAAZHJzL2Uyb0Rv&#10;Yy54bWxQSwECLQAUAAYACAAAACEAjWdD3NwAAAAGAQAADwAAAAAAAAAAAAAAAACCBAAAZHJzL2Rv&#10;d25yZXYueG1sUEsFBgAAAAAEAAQA8wAAAIsFAAAAAA==&#10;" filled="f" stroked="f" strokeweight=".5pt">
                <v:textbox inset="0,0,0,0">
                  <w:txbxContent>
                    <w:p w14:paraId="4B3E5C2D" w14:textId="77777777" w:rsidR="00566EAC" w:rsidRPr="00A535F7" w:rsidRDefault="00566EAC" w:rsidP="00A535F7">
                      <w:pPr>
                        <w:pStyle w:val="ParaNumbering"/>
                      </w:pPr>
                      <w:r>
                        <w:t>093</w:t>
                      </w:r>
                    </w:p>
                  </w:txbxContent>
                </v:textbox>
                <w10:wrap anchorx="margin" anchory="line"/>
                <w10:anchorlock/>
              </v:shape>
            </w:pict>
          </mc:Fallback>
        </mc:AlternateContent>
      </w:r>
      <w:r w:rsidR="0026725B">
        <w:rPr>
          <w:cs/>
        </w:rPr>
        <w:t>अभी भी कुछ भविष्यद्वक्ता वहाँ थे। परंतु कुछ विश्वासयोग्य भविष्यद्वक्ताओं जैसे हाग्गै और जकर्याह ने लगातार अगुओं और सामान्य लोगों पर अपना ध्यान लगाए रखा ताकि वे उन्हें परमेश्वर के प्रति विश्वासयोग्य बने रहने के लिए उत्साहित करें। उन्होंने राष्ट्र को उत्साहित किया कि वे पुनर्स्थापना के प्रयास के दौरान परमेश्वर के प्रति विश्वासयोग्य बने रहें ताकि परमेश्वर इस कार्य को पूर्णता तक ले जाए। दुखद रूप से</w:t>
      </w:r>
      <w:r w:rsidR="0026725B">
        <w:t xml:space="preserve">, </w:t>
      </w:r>
      <w:r w:rsidR="0026725B">
        <w:rPr>
          <w:cs/>
        </w:rPr>
        <w:t>लोगों ने भविष्यद्ववाणीय चेतावनियों पर ध्यान नहीं दिया</w:t>
      </w:r>
      <w:r w:rsidR="0026725B">
        <w:t xml:space="preserve">, </w:t>
      </w:r>
      <w:r w:rsidR="0026725B">
        <w:rPr>
          <w:cs/>
        </w:rPr>
        <w:t>और इसके फलस्वरूप पुनर्स्थापना के प्रयास असफल हो गए।</w:t>
      </w:r>
    </w:p>
    <w:p w14:paraId="3547931B" w14:textId="77777777" w:rsidR="0026725B" w:rsidRDefault="00566EAC" w:rsidP="0026725B">
      <w:pPr>
        <w:pStyle w:val="BodyText0"/>
      </w:pPr>
      <w:r>
        <w:rPr>
          <w:cs/>
        </w:rPr>
        <mc:AlternateContent>
          <mc:Choice Requires="wps">
            <w:drawing>
              <wp:anchor distT="0" distB="0" distL="114300" distR="114300" simplePos="0" relativeHeight="251854848" behindDoc="0" locked="1" layoutInCell="1" allowOverlap="1" wp14:anchorId="0C5E84A6" wp14:editId="0F0E21B3">
                <wp:simplePos x="0" y="0"/>
                <wp:positionH relativeFrom="leftMargin">
                  <wp:posOffset>419100</wp:posOffset>
                </wp:positionH>
                <wp:positionV relativeFrom="line">
                  <wp:posOffset>0</wp:posOffset>
                </wp:positionV>
                <wp:extent cx="356235" cy="356235"/>
                <wp:effectExtent l="0" t="0" r="0" b="0"/>
                <wp:wrapNone/>
                <wp:docPr id="29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2F16C" w14:textId="77777777" w:rsidR="00566EAC" w:rsidRPr="00A535F7" w:rsidRDefault="00566EAC"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84A6"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pA8opAgAATwQAAA4AAAAAAAAAAAAAAAAALgIAAGRycy9lMm9E&#10;b2MueG1sUEsBAi0AFAAGAAgAAAAhAI1nQ9zcAAAABgEAAA8AAAAAAAAAAAAAAAAAgwQAAGRycy9k&#10;b3ducmV2LnhtbFBLBQYAAAAABAAEAPMAAACMBQAAAAA=&#10;" filled="f" stroked="f" strokeweight=".5pt">
                <v:textbox inset="0,0,0,0">
                  <w:txbxContent>
                    <w:p w14:paraId="1C22F16C" w14:textId="77777777" w:rsidR="00566EAC" w:rsidRPr="00A535F7" w:rsidRDefault="00566EAC" w:rsidP="00A535F7">
                      <w:pPr>
                        <w:pStyle w:val="ParaNumbering"/>
                      </w:pPr>
                      <w:r>
                        <w:t>094</w:t>
                      </w:r>
                    </w:p>
                  </w:txbxContent>
                </v:textbox>
                <w10:wrap anchorx="margin" anchory="line"/>
                <w10:anchorlock/>
              </v:shape>
            </w:pict>
          </mc:Fallback>
        </mc:AlternateContent>
      </w:r>
      <w:r w:rsidR="0026725B">
        <w:rPr>
          <w:cs/>
        </w:rPr>
        <w:t xml:space="preserve">पुनर्स्थापना के समय के दौरान राज्य के लिए अपेक्षाएँ यह थीं कि परमेश्वर दाऊद के एक वंशज को इस्राएल और यहूदा के सिंहासन पर लौटाने के द्वारा दाऊद से की गई उसकी प्रतिज्ञाओं को अंततः पूरा करेगा। हम इस आशा को जकर्याह </w:t>
      </w:r>
      <w:r w:rsidR="0026725B" w:rsidRPr="0026725B">
        <w:rPr>
          <w:cs/>
        </w:rPr>
        <w:t>12-13</w:t>
      </w:r>
      <w:r w:rsidR="0026725B">
        <w:rPr>
          <w:cs/>
        </w:rPr>
        <w:t xml:space="preserve"> जैसे स्थानों में अभिव्यक्त होता देखते हैं। आरंभ में</w:t>
      </w:r>
      <w:r w:rsidR="0026725B">
        <w:t xml:space="preserve">, </w:t>
      </w:r>
      <w:r w:rsidR="0026725B">
        <w:rPr>
          <w:cs/>
        </w:rPr>
        <w:t>आशा यह थी कि लोगों की आज्ञाकारिता परमेश्वर को प्रेरित करेगी कि वह उन्हें आशीषित करे। परंतु जब पुनर्स्थापना का कार्य असफल हो गया</w:t>
      </w:r>
      <w:r w:rsidR="0026725B">
        <w:t xml:space="preserve">, </w:t>
      </w:r>
      <w:r w:rsidR="0026725B">
        <w:rPr>
          <w:cs/>
        </w:rPr>
        <w:t>तो आशा यह हो गई कि परमेश्वर अंततः उनके पापों के बावजूद अपने लोगों पर तरस खाएगा</w:t>
      </w:r>
      <w:r w:rsidR="0026725B">
        <w:t xml:space="preserve">, </w:t>
      </w:r>
      <w:r w:rsidR="0026725B">
        <w:rPr>
          <w:cs/>
        </w:rPr>
        <w:t>और अपने नाम की खातिर राज्य की स्थापना करेगा।</w:t>
      </w:r>
    </w:p>
    <w:p w14:paraId="15E34A07" w14:textId="77777777" w:rsidR="0026725B" w:rsidRDefault="00566EAC" w:rsidP="0026725B">
      <w:pPr>
        <w:pStyle w:val="BodyText0"/>
      </w:pPr>
      <w:r>
        <w:rPr>
          <w:cs/>
        </w:rPr>
        <mc:AlternateContent>
          <mc:Choice Requires="wps">
            <w:drawing>
              <wp:anchor distT="0" distB="0" distL="114300" distR="114300" simplePos="0" relativeHeight="251856896" behindDoc="0" locked="1" layoutInCell="1" allowOverlap="1" wp14:anchorId="04FC58F4" wp14:editId="1B5B0CFE">
                <wp:simplePos x="0" y="0"/>
                <wp:positionH relativeFrom="leftMargin">
                  <wp:posOffset>419100</wp:posOffset>
                </wp:positionH>
                <wp:positionV relativeFrom="line">
                  <wp:posOffset>0</wp:posOffset>
                </wp:positionV>
                <wp:extent cx="356235" cy="356235"/>
                <wp:effectExtent l="0" t="0" r="0" b="0"/>
                <wp:wrapNone/>
                <wp:docPr id="29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F9975" w14:textId="77777777" w:rsidR="00566EAC" w:rsidRPr="00A535F7" w:rsidRDefault="00566EAC"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C58F4"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oi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uZ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J56IigCAABPBAAADgAAAAAAAAAAAAAAAAAuAgAAZHJzL2Uyb0Rv&#10;Yy54bWxQSwECLQAUAAYACAAAACEAjWdD3NwAAAAGAQAADwAAAAAAAAAAAAAAAACCBAAAZHJzL2Rv&#10;d25yZXYueG1sUEsFBgAAAAAEAAQA8wAAAIsFAAAAAA==&#10;" filled="f" stroked="f" strokeweight=".5pt">
                <v:textbox inset="0,0,0,0">
                  <w:txbxContent>
                    <w:p w14:paraId="720F9975" w14:textId="77777777" w:rsidR="00566EAC" w:rsidRPr="00A535F7" w:rsidRDefault="00566EAC" w:rsidP="00A535F7">
                      <w:pPr>
                        <w:pStyle w:val="ParaNumbering"/>
                      </w:pPr>
                      <w:r>
                        <w:t>095</w:t>
                      </w:r>
                    </w:p>
                  </w:txbxContent>
                </v:textbox>
                <w10:wrap anchorx="margin" anchory="line"/>
                <w10:anchorlock/>
              </v:shape>
            </w:pict>
          </mc:Fallback>
        </mc:AlternateContent>
      </w:r>
      <w:r w:rsidR="0026725B">
        <w:rPr>
          <w:cs/>
        </w:rPr>
        <w:t>भविष्यद्वक्ता के कार्य के ऐतिहासिक विकास की जाँच करने के द्वारा</w:t>
      </w:r>
      <w:r w:rsidR="0026725B">
        <w:t xml:space="preserve">, </w:t>
      </w:r>
      <w:r w:rsidR="0026725B">
        <w:rPr>
          <w:cs/>
        </w:rPr>
        <w:t>हम देख सकते हैं कि भविष्यद्वक्ता हमेशा परमेश्वर के अधिकारिक राजदूत थे</w:t>
      </w:r>
      <w:r w:rsidR="0026725B">
        <w:t xml:space="preserve">, </w:t>
      </w:r>
      <w:r w:rsidR="0026725B">
        <w:rPr>
          <w:cs/>
        </w:rPr>
        <w:t>जिन्हें परमेश्वर के लोगों को वाचा के प्रति उत्तरदाई ठहराने का कार्य दिया गया था। और इस निरंतरता ने भविष्य की भविष्यद्वाणीय सेवाओं के लिए एक विशेष अपेक्षा को उत्पन्न कर दिया था। विशेष रूप से कहें तो</w:t>
      </w:r>
      <w:r w:rsidR="0026725B">
        <w:t xml:space="preserve">, </w:t>
      </w:r>
      <w:r w:rsidR="0026725B">
        <w:rPr>
          <w:cs/>
        </w:rPr>
        <w:t>इसने यह दर्शाया कि परमेश्वर के सारे भावी भविष्यद्वक्ता भी उसके अधिकारिक संदेशवाहक होंगे</w:t>
      </w:r>
      <w:r w:rsidR="0026725B">
        <w:t xml:space="preserve">, </w:t>
      </w:r>
      <w:r w:rsidR="0026725B">
        <w:rPr>
          <w:cs/>
        </w:rPr>
        <w:t>जिनका कार्य उसके लोगों को उनके प्रति उसकी भलाई के बारे में</w:t>
      </w:r>
      <w:r w:rsidR="0026725B">
        <w:t xml:space="preserve">, </w:t>
      </w:r>
      <w:r w:rsidR="0026725B">
        <w:rPr>
          <w:cs/>
        </w:rPr>
        <w:t>जिस विश्वासयोग्यता की वह मांग करता है उसके बारे में</w:t>
      </w:r>
      <w:r w:rsidR="0026725B">
        <w:t xml:space="preserve">, </w:t>
      </w:r>
      <w:r w:rsidR="0026725B">
        <w:rPr>
          <w:cs/>
        </w:rPr>
        <w:t>और आशीषों और श्रापों के परिणामों के बारे में स्मरण दिलाना होगा।</w:t>
      </w:r>
    </w:p>
    <w:p w14:paraId="4B9BB281" w14:textId="77777777" w:rsidR="0026725B" w:rsidRDefault="00566EAC" w:rsidP="0026725B">
      <w:pPr>
        <w:pStyle w:val="BodyText0"/>
      </w:pPr>
      <w:r>
        <w:rPr>
          <w:cs/>
        </w:rPr>
        <mc:AlternateContent>
          <mc:Choice Requires="wps">
            <w:drawing>
              <wp:anchor distT="0" distB="0" distL="114300" distR="114300" simplePos="0" relativeHeight="251858944" behindDoc="0" locked="1" layoutInCell="1" allowOverlap="1" wp14:anchorId="2B225CD5" wp14:editId="1E82CF65">
                <wp:simplePos x="0" y="0"/>
                <wp:positionH relativeFrom="leftMargin">
                  <wp:posOffset>419100</wp:posOffset>
                </wp:positionH>
                <wp:positionV relativeFrom="line">
                  <wp:posOffset>0</wp:posOffset>
                </wp:positionV>
                <wp:extent cx="356235" cy="356235"/>
                <wp:effectExtent l="0" t="0" r="0" b="0"/>
                <wp:wrapNone/>
                <wp:docPr id="29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D9567" w14:textId="77777777" w:rsidR="00566EAC" w:rsidRPr="00A535F7" w:rsidRDefault="00566EAC"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5CD5"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NTKQ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8jMl&#10;hmkc0q78US4XlNRNVYk41khTa32O0XuL8aH7Ct2be4+XEX0nnY6/iIugHwm/3EgWXSAcL2fzxXQ2&#10;p4Sj62pj9uz1sXU+fBOgSTQK6nCGiVp23vrQhw4hsZaBTaNUmqMypC3oYjYfpwc3DyZXBmtECH2r&#10;0QrdoUvIl8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dY1MpAgAATwQAAA4AAAAAAAAAAAAAAAAALgIAAGRycy9lMm9E&#10;b2MueG1sUEsBAi0AFAAGAAgAAAAhAI1nQ9zcAAAABgEAAA8AAAAAAAAAAAAAAAAAgwQAAGRycy9k&#10;b3ducmV2LnhtbFBLBQYAAAAABAAEAPMAAACMBQAAAAA=&#10;" filled="f" stroked="f" strokeweight=".5pt">
                <v:textbox inset="0,0,0,0">
                  <w:txbxContent>
                    <w:p w14:paraId="344D9567" w14:textId="77777777" w:rsidR="00566EAC" w:rsidRPr="00A535F7" w:rsidRDefault="00566EAC" w:rsidP="00A535F7">
                      <w:pPr>
                        <w:pStyle w:val="ParaNumbering"/>
                      </w:pPr>
                      <w:r>
                        <w:t>096</w:t>
                      </w:r>
                    </w:p>
                  </w:txbxContent>
                </v:textbox>
                <w10:wrap anchorx="margin" anchory="line"/>
                <w10:anchorlock/>
              </v:shape>
            </w:pict>
          </mc:Fallback>
        </mc:AlternateContent>
      </w:r>
      <w:r w:rsidR="0026725B">
        <w:rPr>
          <w:cs/>
        </w:rPr>
        <w:t>परंतु समय के साथ-साथ भविष्यद्वक्ता के कार्यभार में हुए बदलाव के रूपों के द्वारा अपेक्षाएँ उत्पन्न कर दी गई थीं। आरंभ में</w:t>
      </w:r>
      <w:r w:rsidR="0026725B">
        <w:t xml:space="preserve">, </w:t>
      </w:r>
      <w:r w:rsidR="0026725B">
        <w:rPr>
          <w:cs/>
        </w:rPr>
        <w:t>परमेश्वर के भविष्यद्वक्ता राजा के कार्यभार के साथ निकटता से जुड़े हुए नहीं थे। परंतु जब इस्राएल को एक राजा मिल गया</w:t>
      </w:r>
      <w:r w:rsidR="0026725B">
        <w:t xml:space="preserve">, </w:t>
      </w:r>
      <w:r w:rsidR="0026725B">
        <w:rPr>
          <w:cs/>
        </w:rPr>
        <w:t>तो हम देखते हैं कि भविष्यद्वक्ताओं की भूमिका राजकीय कार्यभार से गहराई से जुड़ गई</w:t>
      </w:r>
      <w:r w:rsidR="0026725B">
        <w:t xml:space="preserve">, </w:t>
      </w:r>
      <w:r w:rsidR="0026725B">
        <w:rPr>
          <w:cs/>
        </w:rPr>
        <w:t>और हर बार जब भी महत्वपूर्ण बदलावों ने राजा के कार्यभार को प्रभावित किया</w:t>
      </w:r>
      <w:r w:rsidR="0026725B">
        <w:t xml:space="preserve">, </w:t>
      </w:r>
      <w:r w:rsidR="0026725B">
        <w:rPr>
          <w:cs/>
        </w:rPr>
        <w:t>तो भविष्यद्वक्ता के कार्यभार पर भी इसके प्रभाव पड़े।</w:t>
      </w:r>
    </w:p>
    <w:p w14:paraId="2F1BCF0A" w14:textId="77777777" w:rsidR="008072A2" w:rsidRDefault="00566EAC" w:rsidP="0026725B">
      <w:pPr>
        <w:pStyle w:val="BodyText0"/>
        <w:rPr>
          <w:cs/>
        </w:rPr>
      </w:pPr>
      <w:r>
        <w:rPr>
          <w:cs/>
        </w:rPr>
        <mc:AlternateContent>
          <mc:Choice Requires="wps">
            <w:drawing>
              <wp:anchor distT="0" distB="0" distL="114300" distR="114300" simplePos="0" relativeHeight="251860992" behindDoc="0" locked="1" layoutInCell="1" allowOverlap="1" wp14:anchorId="7AE837C7" wp14:editId="27024E4E">
                <wp:simplePos x="0" y="0"/>
                <wp:positionH relativeFrom="leftMargin">
                  <wp:posOffset>419100</wp:posOffset>
                </wp:positionH>
                <wp:positionV relativeFrom="line">
                  <wp:posOffset>0</wp:posOffset>
                </wp:positionV>
                <wp:extent cx="356235" cy="356235"/>
                <wp:effectExtent l="0" t="0" r="0" b="0"/>
                <wp:wrapNone/>
                <wp:docPr id="29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5277DA" w14:textId="77777777" w:rsidR="00566EAC" w:rsidRPr="00A535F7" w:rsidRDefault="00566EAC"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837C7"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8tMeSgCAABQBAAADgAAAAAAAAAAAAAAAAAuAgAAZHJzL2Uyb0Rv&#10;Yy54bWxQSwECLQAUAAYACAAAACEAjWdD3NwAAAAGAQAADwAAAAAAAAAAAAAAAACCBAAAZHJzL2Rv&#10;d25yZXYueG1sUEsFBgAAAAAEAAQA8wAAAIsFAAAAAA==&#10;" filled="f" stroked="f" strokeweight=".5pt">
                <v:textbox inset="0,0,0,0">
                  <w:txbxContent>
                    <w:p w14:paraId="275277DA" w14:textId="77777777" w:rsidR="00566EAC" w:rsidRPr="00A535F7" w:rsidRDefault="00566EAC" w:rsidP="00A535F7">
                      <w:pPr>
                        <w:pStyle w:val="ParaNumbering"/>
                      </w:pPr>
                      <w:r>
                        <w:t>097</w:t>
                      </w:r>
                    </w:p>
                  </w:txbxContent>
                </v:textbox>
                <w10:wrap anchorx="margin" anchory="line"/>
                <w10:anchorlock/>
              </v:shape>
            </w:pict>
          </mc:Fallback>
        </mc:AlternateContent>
      </w:r>
      <w:r w:rsidR="0026725B">
        <w:rPr>
          <w:cs/>
        </w:rPr>
        <w:t>अतः यह इस बात को दर्शाता है कि नए नियम की अवधि में भविष्यद्वक्ता के कार्य की अपेक्षाएँ मूलभूत रूप से पुराने नियम के इतिहास के अंतिम चरण से विचारों को प्राप्त करना ही थीं</w:t>
      </w:r>
      <w:r w:rsidR="0026725B">
        <w:t xml:space="preserve">, </w:t>
      </w:r>
      <w:r w:rsidR="0026725B">
        <w:rPr>
          <w:cs/>
        </w:rPr>
        <w:t>जैसे कि निर्वासन के बाद की पुनर्स्थापना जब परमेश्वर के लोग प्रतीक्षा ही कर रहे थे कि दाऊद के वंश का कोई राजा सिहांसन पर लौटेगा। विशेष रूप से</w:t>
      </w:r>
      <w:r w:rsidR="0026725B">
        <w:t xml:space="preserve">, </w:t>
      </w:r>
      <w:r w:rsidR="0026725B">
        <w:rPr>
          <w:cs/>
        </w:rPr>
        <w:t>अपेक्षा यह थी कि भविष्य के भविष्यद्वक्ता मसीहारुपी राजा की घोषणा करेंगे और उसके साथ आएँगे</w:t>
      </w:r>
      <w:r w:rsidR="0026725B">
        <w:t xml:space="preserve">, </w:t>
      </w:r>
      <w:r w:rsidR="0026725B">
        <w:rPr>
          <w:cs/>
        </w:rPr>
        <w:t>और परमेश्वर की वाचा के प्रति विश्वासयोग्यता के एक नए युग का सूत्रपात करेंगे।</w:t>
      </w:r>
    </w:p>
    <w:p w14:paraId="58E273BF" w14:textId="77777777" w:rsidR="0043192F" w:rsidRDefault="00566EAC" w:rsidP="0026725B">
      <w:pPr>
        <w:pStyle w:val="BodyText0"/>
      </w:pPr>
      <w:r>
        <w:rPr>
          <w:cs/>
        </w:rPr>
        <mc:AlternateContent>
          <mc:Choice Requires="wps">
            <w:drawing>
              <wp:anchor distT="0" distB="0" distL="114300" distR="114300" simplePos="0" relativeHeight="251863040" behindDoc="0" locked="1" layoutInCell="1" allowOverlap="1" wp14:anchorId="4DBA1F0A" wp14:editId="7D32F588">
                <wp:simplePos x="0" y="0"/>
                <wp:positionH relativeFrom="leftMargin">
                  <wp:posOffset>419100</wp:posOffset>
                </wp:positionH>
                <wp:positionV relativeFrom="line">
                  <wp:posOffset>0</wp:posOffset>
                </wp:positionV>
                <wp:extent cx="356235" cy="356235"/>
                <wp:effectExtent l="0" t="0" r="0" b="0"/>
                <wp:wrapNone/>
                <wp:docPr id="29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6BDC66" w14:textId="77777777" w:rsidR="00566EAC" w:rsidRPr="00A535F7" w:rsidRDefault="00566EAC"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1F0A"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BKA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f/QSgCAABQBAAADgAAAAAAAAAAAAAAAAAuAgAAZHJzL2Uyb0Rv&#10;Yy54bWxQSwECLQAUAAYACAAAACEAjWdD3NwAAAAGAQAADwAAAAAAAAAAAAAAAACCBAAAZHJzL2Rv&#10;d25yZXYueG1sUEsFBgAAAAAEAAQA8wAAAIsFAAAAAA==&#10;" filled="f" stroked="f" strokeweight=".5pt">
                <v:textbox inset="0,0,0,0">
                  <w:txbxContent>
                    <w:p w14:paraId="456BDC66" w14:textId="77777777" w:rsidR="00566EAC" w:rsidRPr="00A535F7" w:rsidRDefault="00566EAC" w:rsidP="00A535F7">
                      <w:pPr>
                        <w:pStyle w:val="ParaNumbering"/>
                      </w:pPr>
                      <w:r>
                        <w:t>098</w:t>
                      </w:r>
                    </w:p>
                  </w:txbxContent>
                </v:textbox>
                <w10:wrap anchorx="margin" anchory="line"/>
                <w10:anchorlock/>
              </v:shape>
            </w:pict>
          </mc:Fallback>
        </mc:AlternateContent>
      </w:r>
      <w:r w:rsidR="0026725B">
        <w:rPr>
          <w:cs/>
        </w:rPr>
        <w:t>भविष्यद्वक्ता के कार्य के ऐतिहासिक विकास पर आधारित भावी भविष्यद्वक्ताओं के लिए पुराने नियम की अपेक्षाओं के साथ-साथ भावी भविष्यद्वक्ताओं के विषय में विशेष भविष्यद्वाणियों द्वारा उत्पन्न की गई अपेक्षाएँ भी थीं।</w:t>
      </w:r>
    </w:p>
    <w:p w14:paraId="027F3A4F" w14:textId="77777777" w:rsidR="0043192F" w:rsidRDefault="0026725B" w:rsidP="00FE542E">
      <w:pPr>
        <w:pStyle w:val="BulletHeading"/>
      </w:pPr>
      <w:bookmarkStart w:id="41" w:name="_Toc11612603"/>
      <w:bookmarkStart w:id="42" w:name="_Toc21184749"/>
      <w:bookmarkStart w:id="43" w:name="_Toc80704666"/>
      <w:r w:rsidRPr="0026725B">
        <w:rPr>
          <w:cs/>
          <w:lang w:bidi="hi-IN"/>
        </w:rPr>
        <w:lastRenderedPageBreak/>
        <w:t>विशेष भविष्यद्वाणियाँ</w:t>
      </w:r>
      <w:bookmarkEnd w:id="41"/>
      <w:bookmarkEnd w:id="42"/>
      <w:bookmarkEnd w:id="43"/>
    </w:p>
    <w:p w14:paraId="65ECACF5" w14:textId="77777777" w:rsidR="0026725B" w:rsidRDefault="00566EAC" w:rsidP="0026725B">
      <w:pPr>
        <w:pStyle w:val="BodyText0"/>
      </w:pPr>
      <w:r>
        <w:rPr>
          <w:cs/>
        </w:rPr>
        <mc:AlternateContent>
          <mc:Choice Requires="wps">
            <w:drawing>
              <wp:anchor distT="0" distB="0" distL="114300" distR="114300" simplePos="0" relativeHeight="251865088" behindDoc="0" locked="1" layoutInCell="1" allowOverlap="1" wp14:anchorId="231A6DEA" wp14:editId="2148B420">
                <wp:simplePos x="0" y="0"/>
                <wp:positionH relativeFrom="leftMargin">
                  <wp:posOffset>419100</wp:posOffset>
                </wp:positionH>
                <wp:positionV relativeFrom="line">
                  <wp:posOffset>0</wp:posOffset>
                </wp:positionV>
                <wp:extent cx="356235" cy="356235"/>
                <wp:effectExtent l="0" t="0" r="0" b="0"/>
                <wp:wrapNone/>
                <wp:docPr id="29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0B866" w14:textId="77777777" w:rsidR="00566EAC" w:rsidRPr="00A535F7" w:rsidRDefault="00566EAC"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6DEA"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MBKQIAAFAEAAAOAAAAZHJzL2Uyb0RvYy54bWysVMGO2jAQvVfqP1i+lwQQtES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GxswEpAgAAUAQAAA4AAAAAAAAAAAAAAAAALgIAAGRycy9lMm9E&#10;b2MueG1sUEsBAi0AFAAGAAgAAAAhAI1nQ9zcAAAABgEAAA8AAAAAAAAAAAAAAAAAgwQAAGRycy9k&#10;b3ducmV2LnhtbFBLBQYAAAAABAAEAPMAAACMBQAAAAA=&#10;" filled="f" stroked="f" strokeweight=".5pt">
                <v:textbox inset="0,0,0,0">
                  <w:txbxContent>
                    <w:p w14:paraId="6B60B866" w14:textId="77777777" w:rsidR="00566EAC" w:rsidRPr="00A535F7" w:rsidRDefault="00566EAC" w:rsidP="00A535F7">
                      <w:pPr>
                        <w:pStyle w:val="ParaNumbering"/>
                      </w:pPr>
                      <w:r>
                        <w:t>099</w:t>
                      </w:r>
                    </w:p>
                  </w:txbxContent>
                </v:textbox>
                <w10:wrap anchorx="margin" anchory="line"/>
                <w10:anchorlock/>
              </v:shape>
            </w:pict>
          </mc:Fallback>
        </mc:AlternateContent>
      </w:r>
      <w:r w:rsidR="0026725B">
        <w:rPr>
          <w:cs/>
        </w:rPr>
        <w:t>पुराने नियम में भविष्य के भविष्यद्वक्ताओं के संबंध में इतनी अधिक भविष्यद्वाणियाँ हैं कि हम उन सबका वर्णन नहीं कर सकते। इसलिए इस अध्याय के हमारे उद्देश्य की प्राप्ति के लिए हम अपनी चर्चा को केवल तीन तक ही सीमित रखेंगे। पहली जिसका उल्लेख हम यहाँ करेंगे वह ऐसी आशा है कि परमेश्वर अंततः निर्वासन की भविष्यद्वाणी को पूरा करेगा कि एक विशेष भविष्यद्वक्ता स्वयं प्रभु का एक संदेशवाहक होगा।</w:t>
      </w:r>
    </w:p>
    <w:p w14:paraId="43B41F0E" w14:textId="77777777" w:rsidR="0026725B" w:rsidRDefault="00566EAC" w:rsidP="0026725B">
      <w:pPr>
        <w:pStyle w:val="BodyText0"/>
      </w:pPr>
      <w:r>
        <w:rPr>
          <w:cs/>
        </w:rPr>
        <mc:AlternateContent>
          <mc:Choice Requires="wps">
            <w:drawing>
              <wp:anchor distT="0" distB="0" distL="114300" distR="114300" simplePos="0" relativeHeight="251867136" behindDoc="0" locked="1" layoutInCell="1" allowOverlap="1" wp14:anchorId="795C9D9C" wp14:editId="73FF395E">
                <wp:simplePos x="0" y="0"/>
                <wp:positionH relativeFrom="leftMargin">
                  <wp:posOffset>419100</wp:posOffset>
                </wp:positionH>
                <wp:positionV relativeFrom="line">
                  <wp:posOffset>0</wp:posOffset>
                </wp:positionV>
                <wp:extent cx="356235" cy="356235"/>
                <wp:effectExtent l="0" t="0" r="0" b="0"/>
                <wp:wrapNone/>
                <wp:docPr id="29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2110F8" w14:textId="77777777" w:rsidR="00566EAC" w:rsidRPr="00A535F7" w:rsidRDefault="00566EAC"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C9D9C"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mKQ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ewLjsow&#10;jUPaVT+qaY50NaquRZxr5KmzvsDwvcUHof8K/Zt7j5cRfi+djr8IjKAfU1xuLIs+EI6X88VyNl9Q&#10;wtF1tTF79vrYOh++CdAkGiV1OMTELTtvfRhCx5BYy8BGtW0aZGtIV9LlfJGnBzcPJm8N1ogQhlaj&#10;FfpDn6BP8/kI8AD1BfE5GJTiLd8o7GLLfNgxh9JASCj38ISHbAGrwdVCtsD9+tt9jMeJoZeSDqVW&#10;UoO7QEn73eAkoypHw43GYTTMSd8DaneKa2R5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SL96YpAgAAUQQAAA4AAAAAAAAAAAAAAAAALgIAAGRycy9lMm9E&#10;b2MueG1sUEsBAi0AFAAGAAgAAAAhAI1nQ9zcAAAABgEAAA8AAAAAAAAAAAAAAAAAgwQAAGRycy9k&#10;b3ducmV2LnhtbFBLBQYAAAAABAAEAPMAAACMBQAAAAA=&#10;" filled="f" stroked="f" strokeweight=".5pt">
                <v:textbox inset="0,0,0,0">
                  <w:txbxContent>
                    <w:p w14:paraId="262110F8" w14:textId="77777777" w:rsidR="00566EAC" w:rsidRPr="00A535F7" w:rsidRDefault="00566EAC" w:rsidP="00A535F7">
                      <w:pPr>
                        <w:pStyle w:val="ParaNumbering"/>
                      </w:pPr>
                      <w:r>
                        <w:t>100</w:t>
                      </w:r>
                    </w:p>
                  </w:txbxContent>
                </v:textbox>
                <w10:wrap anchorx="margin" anchory="line"/>
                <w10:anchorlock/>
              </v:shape>
            </w:pict>
          </mc:Fallback>
        </mc:AlternateContent>
      </w:r>
      <w:r w:rsidR="0026725B">
        <w:rPr>
          <w:cs/>
        </w:rPr>
        <w:t xml:space="preserve">यशायाह </w:t>
      </w:r>
      <w:r w:rsidR="0026725B" w:rsidRPr="0026725B">
        <w:rPr>
          <w:cs/>
        </w:rPr>
        <w:t>40:3-5</w:t>
      </w:r>
      <w:r w:rsidR="0026725B">
        <w:rPr>
          <w:cs/>
        </w:rPr>
        <w:t xml:space="preserve"> के अनुसार एक विशेष भविष्यद्वक्ता यह घोषणा करेगा कि प्रभु अपने सारे शत्रुओं पर विजय प्राप्त करने और दाऊद के राजतंत्र को पुनर्स्थापित करने के लिए आ रहा है। और एक बार जब यह संदेशवाहक प्रकट हो जाता है</w:t>
      </w:r>
      <w:r w:rsidR="0026725B">
        <w:t xml:space="preserve">, </w:t>
      </w:r>
      <w:r w:rsidR="0026725B">
        <w:rPr>
          <w:cs/>
        </w:rPr>
        <w:t>तो पुनर्स्थापना का कार्य तब निकट ही होगा।</w:t>
      </w:r>
    </w:p>
    <w:p w14:paraId="701823B7" w14:textId="77777777" w:rsidR="0043192F" w:rsidRDefault="00566EAC" w:rsidP="0026725B">
      <w:pPr>
        <w:pStyle w:val="BodyText0"/>
      </w:pPr>
      <w:r>
        <w:rPr>
          <w:cs/>
        </w:rPr>
        <mc:AlternateContent>
          <mc:Choice Requires="wps">
            <w:drawing>
              <wp:anchor distT="0" distB="0" distL="114300" distR="114300" simplePos="0" relativeHeight="251869184" behindDoc="0" locked="1" layoutInCell="1" allowOverlap="1" wp14:anchorId="29FACB7C" wp14:editId="4F07A985">
                <wp:simplePos x="0" y="0"/>
                <wp:positionH relativeFrom="leftMargin">
                  <wp:posOffset>419100</wp:posOffset>
                </wp:positionH>
                <wp:positionV relativeFrom="line">
                  <wp:posOffset>0</wp:posOffset>
                </wp:positionV>
                <wp:extent cx="356235" cy="356235"/>
                <wp:effectExtent l="0" t="0" r="0" b="0"/>
                <wp:wrapNone/>
                <wp:docPr id="29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D6466" w14:textId="77777777" w:rsidR="00566EAC" w:rsidRPr="00A535F7" w:rsidRDefault="00566EAC"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CB7C"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7v6KgIAAFEEAAAOAAAAAAAAAAAAAAAAAC4CAABkcnMvZTJv&#10;RG9jLnhtbFBLAQItABQABgAIAAAAIQCNZ0Pc3AAAAAYBAAAPAAAAAAAAAAAAAAAAAIQEAABkcnMv&#10;ZG93bnJldi54bWxQSwUGAAAAAAQABADzAAAAjQUAAAAA&#10;" filled="f" stroked="f" strokeweight=".5pt">
                <v:textbox inset="0,0,0,0">
                  <w:txbxContent>
                    <w:p w14:paraId="2F3D6466" w14:textId="77777777" w:rsidR="00566EAC" w:rsidRPr="00A535F7" w:rsidRDefault="00566EAC" w:rsidP="00A535F7">
                      <w:pPr>
                        <w:pStyle w:val="ParaNumbering"/>
                      </w:pPr>
                      <w:r>
                        <w:t>101</w:t>
                      </w:r>
                    </w:p>
                  </w:txbxContent>
                </v:textbox>
                <w10:wrap anchorx="margin" anchory="line"/>
                <w10:anchorlock/>
              </v:shape>
            </w:pict>
          </mc:Fallback>
        </mc:AlternateContent>
      </w:r>
      <w:r w:rsidR="0026725B">
        <w:rPr>
          <w:cs/>
        </w:rPr>
        <w:t>दूसरा</w:t>
      </w:r>
      <w:r w:rsidR="0026725B">
        <w:t xml:space="preserve">, </w:t>
      </w:r>
      <w:r w:rsidR="0026725B">
        <w:rPr>
          <w:cs/>
        </w:rPr>
        <w:t>लोग अभी भी मूसा जैसे अंतिम भविष्यद्वक्ता की प्रतीक्षा कर रहे थे</w:t>
      </w:r>
      <w:r w:rsidR="0026725B">
        <w:t xml:space="preserve">, </w:t>
      </w:r>
      <w:r w:rsidR="0026725B">
        <w:rPr>
          <w:cs/>
        </w:rPr>
        <w:t>जो लोगों की धार्मिकता में अगुआई करने के लिए उठ खड़ा होगा</w:t>
      </w:r>
      <w:r w:rsidR="0026725B">
        <w:t xml:space="preserve">, </w:t>
      </w:r>
      <w:r w:rsidR="0026725B">
        <w:rPr>
          <w:cs/>
        </w:rPr>
        <w:t xml:space="preserve">ठीक वैसे ही जैसे मूसा ने राजतंत्र से पूर्व की अवधि में की थी। व्यवस्थाविवरण </w:t>
      </w:r>
      <w:r w:rsidR="0026725B" w:rsidRPr="0026725B">
        <w:rPr>
          <w:cs/>
        </w:rPr>
        <w:t xml:space="preserve">18:18 </w:t>
      </w:r>
      <w:r w:rsidR="0026725B">
        <w:rPr>
          <w:cs/>
        </w:rPr>
        <w:t>में मूसा को कहे गए प्रभु के वचनों को स्मरण करें।</w:t>
      </w:r>
    </w:p>
    <w:p w14:paraId="691F1632" w14:textId="77777777" w:rsidR="0026725B" w:rsidRPr="0026725B" w:rsidRDefault="00566EAC" w:rsidP="0026725B">
      <w:pPr>
        <w:pStyle w:val="Quotations"/>
      </w:pPr>
      <w:r>
        <w:rPr>
          <w:rFonts w:cs="Raavi"/>
          <w:cs/>
        </w:rPr>
        <mc:AlternateContent>
          <mc:Choice Requires="wps">
            <w:drawing>
              <wp:anchor distT="0" distB="0" distL="114300" distR="114300" simplePos="0" relativeHeight="251871232" behindDoc="0" locked="1" layoutInCell="1" allowOverlap="1" wp14:anchorId="32827177" wp14:editId="12CFF571">
                <wp:simplePos x="0" y="0"/>
                <wp:positionH relativeFrom="leftMargin">
                  <wp:posOffset>419100</wp:posOffset>
                </wp:positionH>
                <wp:positionV relativeFrom="line">
                  <wp:posOffset>0</wp:posOffset>
                </wp:positionV>
                <wp:extent cx="356235" cy="356235"/>
                <wp:effectExtent l="0" t="0" r="0" b="0"/>
                <wp:wrapNone/>
                <wp:docPr id="30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3ED18" w14:textId="77777777" w:rsidR="00566EAC" w:rsidRPr="00A535F7" w:rsidRDefault="00566EAC"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27177"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9H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yI9h&#10;Goe0L3+W03xGSd1UlYhzjTy11q8w/GDxQei+Qffu3uNlhN9Jp+MvAiPox4zXG8uiC4Tj5XyxnM0X&#10;lHB0DTZmz94eW+fDdwGaRKOgDoeYuGWXnQ996BgSaxnYNkqlQSpD2oIu54s8Pbh5MLkyWCNC6FuN&#10;VuiOXYI+zRcjwCNUV8TnoFeKt3zbYBc75sOeOZQGQkK5hyc8pAKsBoOFbIH79bf7GI8TQy8lLUqt&#10;oAZ3gRL1w+AkoypHw43GcTTMWd8DaneK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BQP0cpAgAAUQQAAA4AAAAAAAAAAAAAAAAALgIAAGRycy9lMm9E&#10;b2MueG1sUEsBAi0AFAAGAAgAAAAhAI1nQ9zcAAAABgEAAA8AAAAAAAAAAAAAAAAAgwQAAGRycy9k&#10;b3ducmV2LnhtbFBLBQYAAAAABAAEAPMAAACMBQAAAAA=&#10;" filled="f" stroked="f" strokeweight=".5pt">
                <v:textbox inset="0,0,0,0">
                  <w:txbxContent>
                    <w:p w14:paraId="23A3ED18" w14:textId="77777777" w:rsidR="00566EAC" w:rsidRPr="00A535F7" w:rsidRDefault="00566EAC" w:rsidP="00A535F7">
                      <w:pPr>
                        <w:pStyle w:val="ParaNumbering"/>
                      </w:pPr>
                      <w:r>
                        <w:t>102</w:t>
                      </w:r>
                    </w:p>
                  </w:txbxContent>
                </v:textbox>
                <w10:wrap anchorx="margin" anchory="line"/>
                <w10:anchorlock/>
              </v:shape>
            </w:pict>
          </mc:Fallback>
        </mc:AlternateContent>
      </w:r>
      <w:r w:rsidR="0026725B" w:rsidRPr="0026725B">
        <w:rPr>
          <w:cs/>
        </w:rPr>
        <w:t xml:space="preserve">सो मैं उनके लिए उनके भाइयों के बीच में से तेरे समान एक नबी को उत्पन्न करूँगा और अपना वचन उसके मुँह में डालूँगा और जिस जिस बात की मैं उसे आज्ञा दूँगा वही वह उनको कह सुनाएगा। (व्यवस्थाविवरण </w:t>
      </w:r>
      <w:r w:rsidR="0026725B" w:rsidRPr="00EB0D3B">
        <w:rPr>
          <w:cs/>
        </w:rPr>
        <w:t>18:18)</w:t>
      </w:r>
    </w:p>
    <w:p w14:paraId="68A35999" w14:textId="77777777" w:rsidR="0026725B" w:rsidRPr="0026725B" w:rsidRDefault="00566EAC" w:rsidP="0026725B">
      <w:pPr>
        <w:pStyle w:val="Quotations"/>
      </w:pPr>
      <w:r>
        <w:rPr>
          <w:rFonts w:cs="Raavi"/>
          <w:cs/>
        </w:rPr>
        <mc:AlternateContent>
          <mc:Choice Requires="wps">
            <w:drawing>
              <wp:anchor distT="0" distB="0" distL="114300" distR="114300" simplePos="0" relativeHeight="251873280" behindDoc="0" locked="1" layoutInCell="1" allowOverlap="1" wp14:anchorId="4793D562" wp14:editId="5EFC5EDC">
                <wp:simplePos x="0" y="0"/>
                <wp:positionH relativeFrom="leftMargin">
                  <wp:posOffset>419100</wp:posOffset>
                </wp:positionH>
                <wp:positionV relativeFrom="line">
                  <wp:posOffset>0</wp:posOffset>
                </wp:positionV>
                <wp:extent cx="356235" cy="356235"/>
                <wp:effectExtent l="0" t="0" r="0" b="0"/>
                <wp:wrapNone/>
                <wp:docPr id="30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350BA" w14:textId="77777777" w:rsidR="00566EAC" w:rsidRPr="00A535F7" w:rsidRDefault="00566EAC"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D562"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UH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U0oM&#10;0zikffmznOZzSuqmqkSca+SptX6F4QeLD0L3Dbp39x4vI/xOOh1/ERhBPzJ+vbEsukA4Xs4Xy9l8&#10;QQlH12Bj9uztsXU+fBegSTQK6nCIiVt22fnQh44hsZaBbaNUGqQypC3ocr7I04ObB5MrgzUihL7V&#10;aIXu2CXo03w5AjxCdUV8DnqleMu3DXaxYz7smUNpICSUe3jCQyrAajBYyBa4X3+7j/E4MfRS0qLU&#10;CmpwFyhRPwxOMqpyNNxoHEfDnPU9oHZxNthL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9y1QcpAgAAUQQAAA4AAAAAAAAAAAAAAAAALgIAAGRycy9lMm9E&#10;b2MueG1sUEsBAi0AFAAGAAgAAAAhAI1nQ9zcAAAABgEAAA8AAAAAAAAAAAAAAAAAgwQAAGRycy9k&#10;b3ducmV2LnhtbFBLBQYAAAAABAAEAPMAAACMBQAAAAA=&#10;" filled="f" stroked="f" strokeweight=".5pt">
                <v:textbox inset="0,0,0,0">
                  <w:txbxContent>
                    <w:p w14:paraId="342350BA" w14:textId="77777777" w:rsidR="00566EAC" w:rsidRPr="00A535F7" w:rsidRDefault="00566EAC" w:rsidP="00A535F7">
                      <w:pPr>
                        <w:pStyle w:val="ParaNumbering"/>
                      </w:pPr>
                      <w:r>
                        <w:t>103</w:t>
                      </w:r>
                    </w:p>
                  </w:txbxContent>
                </v:textbox>
                <w10:wrap anchorx="margin" anchory="line"/>
                <w10:anchorlock/>
              </v:shape>
            </w:pict>
          </mc:Fallback>
        </mc:AlternateContent>
      </w:r>
      <w:r w:rsidR="0026725B" w:rsidRPr="0026725B">
        <w:rPr>
          <w:cs/>
        </w:rPr>
        <w:t>पुराने नियम में</w:t>
      </w:r>
      <w:r w:rsidR="0026725B" w:rsidRPr="0026725B">
        <w:t xml:space="preserve">, </w:t>
      </w:r>
      <w:r w:rsidR="0026725B" w:rsidRPr="0026725B">
        <w:rPr>
          <w:cs/>
        </w:rPr>
        <w:t>हमारे पास प्रभु यीशु मसीह के कार्य के आधार पर</w:t>
      </w:r>
      <w:r w:rsidR="0026725B" w:rsidRPr="0026725B">
        <w:t xml:space="preserve">, </w:t>
      </w:r>
      <w:r w:rsidR="0026725B" w:rsidRPr="0026725B">
        <w:rPr>
          <w:cs/>
        </w:rPr>
        <w:t>उसके भविष्यद्वक्ता</w:t>
      </w:r>
      <w:r w:rsidR="0026725B" w:rsidRPr="0026725B">
        <w:t xml:space="preserve">, </w:t>
      </w:r>
      <w:r w:rsidR="0026725B" w:rsidRPr="0026725B">
        <w:rPr>
          <w:cs/>
        </w:rPr>
        <w:t>याजक</w:t>
      </w:r>
      <w:r w:rsidR="0026725B" w:rsidRPr="0026725B">
        <w:t xml:space="preserve">, </w:t>
      </w:r>
      <w:r w:rsidR="0026725B" w:rsidRPr="0026725B">
        <w:rPr>
          <w:cs/>
        </w:rPr>
        <w:t xml:space="preserve">और राजा होने के आधार पर आगमन के पूर्वानुमान हैं। व्यवस्थाविवरण </w:t>
      </w:r>
      <w:r w:rsidR="0026725B" w:rsidRPr="00EB0D3B">
        <w:rPr>
          <w:cs/>
        </w:rPr>
        <w:t>18</w:t>
      </w:r>
      <w:r w:rsidR="0026725B" w:rsidRPr="0026725B">
        <w:rPr>
          <w:cs/>
        </w:rPr>
        <w:t xml:space="preserve"> एक बहुत ही महत्वपूर्ण अनुच्छेद है जो भविष्य के एक ऐसे भविष्यद्वक्ता के बारे में कहता है जो कि मूसा के समान होगा। पुराने नियम के संदर्भ में मूसा के समान होने का अर्थ था मूसा जैसा होना</w:t>
      </w:r>
      <w:r w:rsidR="0026725B" w:rsidRPr="0026725B">
        <w:t xml:space="preserve">, </w:t>
      </w:r>
      <w:r w:rsidR="0026725B" w:rsidRPr="0026725B">
        <w:rPr>
          <w:cs/>
        </w:rPr>
        <w:t>जिसने परमेश्वर को आमने-सामने देखा</w:t>
      </w:r>
      <w:r w:rsidR="0026725B" w:rsidRPr="0026725B">
        <w:t xml:space="preserve">, </w:t>
      </w:r>
      <w:r w:rsidR="0026725B" w:rsidRPr="0026725B">
        <w:rPr>
          <w:cs/>
        </w:rPr>
        <w:t>जिसने अद्वितीय रूप से परमेश्वर के प्रकाशन को प्राप्त किया। वास्तव में</w:t>
      </w:r>
      <w:r w:rsidR="0026725B" w:rsidRPr="0026725B">
        <w:t xml:space="preserve">, </w:t>
      </w:r>
      <w:r w:rsidR="0026725B" w:rsidRPr="0026725B">
        <w:rPr>
          <w:cs/>
        </w:rPr>
        <w:t>मूसा सभी भविष्यद्वक्ताओं से अधिक ऊँचाई पर खड़ा दिखाई देता है। जब आप पुराने नियम का अध्ययन करते हैं</w:t>
      </w:r>
      <w:r w:rsidR="0026725B" w:rsidRPr="0026725B">
        <w:t xml:space="preserve">, </w:t>
      </w:r>
      <w:r w:rsidR="0026725B" w:rsidRPr="0026725B">
        <w:rPr>
          <w:cs/>
        </w:rPr>
        <w:t xml:space="preserve">विशेष करके व्यवस्थाविवरण </w:t>
      </w:r>
      <w:r w:rsidR="0026725B" w:rsidRPr="00EB0D3B">
        <w:rPr>
          <w:cs/>
        </w:rPr>
        <w:t>34</w:t>
      </w:r>
      <w:r w:rsidR="0026725B" w:rsidRPr="0026725B">
        <w:rPr>
          <w:cs/>
        </w:rPr>
        <w:t xml:space="preserve"> के अंत में</w:t>
      </w:r>
      <w:r w:rsidR="0026725B" w:rsidRPr="0026725B">
        <w:t xml:space="preserve">, </w:t>
      </w:r>
      <w:r w:rsidR="0026725B" w:rsidRPr="0026725B">
        <w:rPr>
          <w:cs/>
        </w:rPr>
        <w:t>तो वहाँ पर एक घोषणा दिखाई देती है कि मूसा जैसा कोई भविष्यद्वक्ता अभी तक उत्पन्न नहीं हुआ है। और यह बात उस कार्य को व्यवस्थित करती है कि जो आने वाला है</w:t>
      </w:r>
      <w:r w:rsidR="0026725B" w:rsidRPr="0026725B">
        <w:t xml:space="preserve">, </w:t>
      </w:r>
      <w:r w:rsidR="0026725B" w:rsidRPr="0026725B">
        <w:rPr>
          <w:cs/>
        </w:rPr>
        <w:t>वह मूसा के समान होगा</w:t>
      </w:r>
      <w:r w:rsidR="0026725B" w:rsidRPr="0026725B">
        <w:t xml:space="preserve">, </w:t>
      </w:r>
      <w:r w:rsidR="0026725B" w:rsidRPr="0026725B">
        <w:rPr>
          <w:cs/>
        </w:rPr>
        <w:t>परंतु फिर भी उससे महान होगा</w:t>
      </w:r>
      <w:r w:rsidR="0026725B" w:rsidRPr="0026725B">
        <w:t xml:space="preserve">, </w:t>
      </w:r>
      <w:r w:rsidR="0026725B" w:rsidRPr="0026725B">
        <w:rPr>
          <w:cs/>
        </w:rPr>
        <w:t>जो कि परमेश्वर के वचन को बोलेगा</w:t>
      </w:r>
      <w:r w:rsidR="0026725B" w:rsidRPr="0026725B">
        <w:t xml:space="preserve">, </w:t>
      </w:r>
      <w:r w:rsidR="0026725B" w:rsidRPr="0026725B">
        <w:rPr>
          <w:cs/>
        </w:rPr>
        <w:t>जो हमें परमेश्वर की सच्चाई प्रदान करेगा</w:t>
      </w:r>
      <w:r w:rsidR="0026725B" w:rsidRPr="0026725B">
        <w:t xml:space="preserve">, </w:t>
      </w:r>
      <w:r w:rsidR="0026725B" w:rsidRPr="0026725B">
        <w:rPr>
          <w:cs/>
        </w:rPr>
        <w:t>जो परमेश्वर को आमने सामने जानेगा</w:t>
      </w:r>
      <w:r w:rsidR="0026725B" w:rsidRPr="0026725B">
        <w:t xml:space="preserve">, </w:t>
      </w:r>
      <w:r w:rsidR="0026725B" w:rsidRPr="0026725B">
        <w:rPr>
          <w:cs/>
        </w:rPr>
        <w:t xml:space="preserve">और यह सब वास्तव में हमारे प्रभु यीशु मसीह में पूरा हुआ। यूहन्ना </w:t>
      </w:r>
      <w:r w:rsidR="0026725B" w:rsidRPr="00EB0D3B">
        <w:rPr>
          <w:cs/>
        </w:rPr>
        <w:t>1</w:t>
      </w:r>
      <w:r w:rsidR="0026725B" w:rsidRPr="0026725B">
        <w:rPr>
          <w:cs/>
        </w:rPr>
        <w:t xml:space="preserve"> इसे ही लेता है</w:t>
      </w:r>
      <w:r w:rsidR="0026725B" w:rsidRPr="0026725B">
        <w:t xml:space="preserve">, </w:t>
      </w:r>
      <w:r w:rsidR="0026725B" w:rsidRPr="0026725B">
        <w:rPr>
          <w:cs/>
        </w:rPr>
        <w:t>हमारा प्रभु जो पिता को संपूर्ण अनंतता से जानता था</w:t>
      </w:r>
      <w:r w:rsidR="0026725B" w:rsidRPr="0026725B">
        <w:t xml:space="preserve">, </w:t>
      </w:r>
      <w:r w:rsidR="0026725B" w:rsidRPr="0026725B">
        <w:rPr>
          <w:cs/>
        </w:rPr>
        <w:t xml:space="preserve">वही उसे हम पर प्रकट करता है। प्रेरितों के काम </w:t>
      </w:r>
      <w:r w:rsidR="0026725B" w:rsidRPr="00EB0D3B">
        <w:rPr>
          <w:cs/>
        </w:rPr>
        <w:t>3</w:t>
      </w:r>
      <w:r w:rsidR="0026725B" w:rsidRPr="0026725B">
        <w:rPr>
          <w:cs/>
        </w:rPr>
        <w:t xml:space="preserve"> भी इसे ही लेता है कि यह इसी की परिपूर्णता है</w:t>
      </w:r>
      <w:r w:rsidR="0026725B" w:rsidRPr="0026725B">
        <w:t xml:space="preserve">, </w:t>
      </w:r>
      <w:r w:rsidR="0026725B" w:rsidRPr="0026725B">
        <w:rPr>
          <w:cs/>
        </w:rPr>
        <w:t>इसलिए कि यीशु ही वही है जो परमेश्वर के राज्य को लाता है</w:t>
      </w:r>
      <w:r w:rsidR="0026725B" w:rsidRPr="0026725B">
        <w:t xml:space="preserve">; </w:t>
      </w:r>
      <w:r w:rsidR="0026725B" w:rsidRPr="0026725B">
        <w:rPr>
          <w:cs/>
        </w:rPr>
        <w:t xml:space="preserve">वह परमेश्वर के प्रकाशन को पूरा करता है। वही वह है जो मूसा की भूमिका को पूरा तो करता है परंतु एक महान रूप में। और इब्रानियों </w:t>
      </w:r>
      <w:r w:rsidR="0026725B" w:rsidRPr="00EB0D3B">
        <w:rPr>
          <w:cs/>
        </w:rPr>
        <w:t>1</w:t>
      </w:r>
      <w:r w:rsidR="0026725B" w:rsidRPr="0026725B">
        <w:rPr>
          <w:cs/>
        </w:rPr>
        <w:t xml:space="preserve"> विशेष करके इस पर बल देता है कि परमेश्वर का भविष्यद्वक्ताओं के द्वारा बोलना</w:t>
      </w:r>
      <w:r w:rsidR="0026725B" w:rsidRPr="0026725B">
        <w:t xml:space="preserve">, </w:t>
      </w:r>
      <w:r w:rsidR="0026725B" w:rsidRPr="0026725B">
        <w:rPr>
          <w:cs/>
        </w:rPr>
        <w:t>जिसमें मूसा भी सम्मिलित है</w:t>
      </w:r>
      <w:r w:rsidR="0026725B" w:rsidRPr="0026725B">
        <w:t xml:space="preserve">, </w:t>
      </w:r>
      <w:r w:rsidR="0026725B" w:rsidRPr="0026725B">
        <w:rPr>
          <w:cs/>
        </w:rPr>
        <w:t>अब उसके उस पुत्र यीशु मसीह में पूरा हो गया है</w:t>
      </w:r>
      <w:r w:rsidR="0026725B" w:rsidRPr="0026725B">
        <w:t xml:space="preserve">, </w:t>
      </w:r>
      <w:r w:rsidR="0026725B" w:rsidRPr="0026725B">
        <w:rPr>
          <w:cs/>
        </w:rPr>
        <w:t>जो उस प्रकाशन को पूरा करता है।</w:t>
      </w:r>
    </w:p>
    <w:p w14:paraId="5DB12FD3" w14:textId="77777777" w:rsidR="0043192F" w:rsidRDefault="0026725B" w:rsidP="0026725B">
      <w:pPr>
        <w:pStyle w:val="QuotationAuthor"/>
      </w:pPr>
      <w:r w:rsidRPr="00EB0D3B">
        <w:rPr>
          <w:cs/>
        </w:rPr>
        <w:t xml:space="preserve">— </w:t>
      </w:r>
      <w:r w:rsidRPr="0026725B">
        <w:rPr>
          <w:cs/>
        </w:rPr>
        <w:t>डॉ. स्टीफन वैलम</w:t>
      </w:r>
    </w:p>
    <w:p w14:paraId="7184AB68" w14:textId="77777777" w:rsidR="008072A2" w:rsidRDefault="00566EAC" w:rsidP="0026725B">
      <w:pPr>
        <w:pStyle w:val="BodyText0"/>
        <w:rPr>
          <w:cs/>
        </w:rPr>
      </w:pPr>
      <w:r>
        <w:rPr>
          <w:cs/>
        </w:rPr>
        <w:lastRenderedPageBreak/>
        <mc:AlternateContent>
          <mc:Choice Requires="wps">
            <w:drawing>
              <wp:anchor distT="0" distB="0" distL="114300" distR="114300" simplePos="0" relativeHeight="251875328" behindDoc="0" locked="1" layoutInCell="1" allowOverlap="1" wp14:anchorId="4E6B6FD7" wp14:editId="093C079A">
                <wp:simplePos x="0" y="0"/>
                <wp:positionH relativeFrom="leftMargin">
                  <wp:posOffset>419100</wp:posOffset>
                </wp:positionH>
                <wp:positionV relativeFrom="line">
                  <wp:posOffset>0</wp:posOffset>
                </wp:positionV>
                <wp:extent cx="356235" cy="356235"/>
                <wp:effectExtent l="0" t="0" r="0" b="0"/>
                <wp:wrapNone/>
                <wp:docPr id="30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FD102" w14:textId="77777777" w:rsidR="00566EAC" w:rsidRPr="00A535F7" w:rsidRDefault="00566EAC"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B6FD7"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w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fEaJ&#10;YQ0OaVs9VdP8MyVHVdcizjXy1FpfYPjO4oPQfYPuzb3Hywi/k66JvwiMoB8Zv1xZFl0gHC/ni+Vs&#10;vqCEo2uwMXv2+tg6H74LaEg0SupwiIlbdt740IeOIbGWgbXSOg1SG9KWdDlf5OnB1YPJtcEaEULf&#10;arRCt+8S9Gn+ZQS4h/qC+Bz0SvGWrxV2sWE+bJlDaSAklHt4xENqwGowWMgWuF9/u4/xODH0UtKi&#10;1EpqcBco0T8MTjKqcjTcaOxHw5yaO0DtTnGNLE8mPnBBj6Z00Lz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d0wKgIAAFEEAAAOAAAAAAAAAAAAAAAAAC4CAABkcnMvZTJv&#10;RG9jLnhtbFBLAQItABQABgAIAAAAIQCNZ0Pc3AAAAAYBAAAPAAAAAAAAAAAAAAAAAIQEAABkcnMv&#10;ZG93bnJldi54bWxQSwUGAAAAAAQABADzAAAAjQUAAAAA&#10;" filled="f" stroked="f" strokeweight=".5pt">
                <v:textbox inset="0,0,0,0">
                  <w:txbxContent>
                    <w:p w14:paraId="364FD102" w14:textId="77777777" w:rsidR="00566EAC" w:rsidRPr="00A535F7" w:rsidRDefault="00566EAC" w:rsidP="00A535F7">
                      <w:pPr>
                        <w:pStyle w:val="ParaNumbering"/>
                      </w:pPr>
                      <w:r>
                        <w:t>104</w:t>
                      </w:r>
                    </w:p>
                  </w:txbxContent>
                </v:textbox>
                <w10:wrap anchorx="margin" anchory="line"/>
                <w10:anchorlock/>
              </v:shape>
            </w:pict>
          </mc:Fallback>
        </mc:AlternateContent>
      </w:r>
      <w:r w:rsidR="0026725B">
        <w:rPr>
          <w:cs/>
        </w:rPr>
        <w:t>किसी न किसी स्तर पर</w:t>
      </w:r>
      <w:r w:rsidR="0026725B">
        <w:t xml:space="preserve">, </w:t>
      </w:r>
      <w:r w:rsidR="0026725B">
        <w:rPr>
          <w:cs/>
        </w:rPr>
        <w:t>परमेश्वर के लोगों ने सदैव अपने प्रभु से अपेक्षा की है कि वह मूसा के समान इस भविष्यद्वक्ता को भेजे। दुखद रूप से</w:t>
      </w:r>
      <w:r w:rsidR="0026725B">
        <w:t xml:space="preserve">, </w:t>
      </w:r>
      <w:r w:rsidR="0026725B">
        <w:rPr>
          <w:cs/>
        </w:rPr>
        <w:t>पुराने नियम का कोई भी भविष्यद्वक्ता उसी तरह के सामर्थी आत्मिक वरदानों को प्रदर्शित नहीं कर पाया जैसे मूसा के पास थे</w:t>
      </w:r>
      <w:r w:rsidR="0026725B">
        <w:t xml:space="preserve">, </w:t>
      </w:r>
      <w:r w:rsidR="0026725B">
        <w:rPr>
          <w:cs/>
        </w:rPr>
        <w:t>और न ही परमेश्वर की वाचा की संपूर्ण आशीषों को ला सका। परंतु पुनर्स्थापना के दिनों में एक नवीनीकृत या नई आशा थी कि राज्य की पुनर्स्थापना करने के लिए परमेश्वर अंततः इस भविष्यद्वक्ता को भेजने वाला था।</w:t>
      </w:r>
    </w:p>
    <w:p w14:paraId="09B0BB5B" w14:textId="77777777" w:rsidR="008072A2" w:rsidRDefault="00566EAC" w:rsidP="0026725B">
      <w:pPr>
        <w:pStyle w:val="BodyText0"/>
        <w:rPr>
          <w:cs/>
        </w:rPr>
      </w:pPr>
      <w:r>
        <w:rPr>
          <w:cs/>
        </w:rPr>
        <mc:AlternateContent>
          <mc:Choice Requires="wps">
            <w:drawing>
              <wp:anchor distT="0" distB="0" distL="114300" distR="114300" simplePos="0" relativeHeight="251877376" behindDoc="0" locked="1" layoutInCell="1" allowOverlap="1" wp14:anchorId="6123D569" wp14:editId="11371562">
                <wp:simplePos x="0" y="0"/>
                <wp:positionH relativeFrom="leftMargin">
                  <wp:posOffset>419100</wp:posOffset>
                </wp:positionH>
                <wp:positionV relativeFrom="line">
                  <wp:posOffset>0</wp:posOffset>
                </wp:positionV>
                <wp:extent cx="356235" cy="356235"/>
                <wp:effectExtent l="0" t="0" r="0" b="0"/>
                <wp:wrapNone/>
                <wp:docPr id="30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8E957D" w14:textId="77777777" w:rsidR="00566EAC" w:rsidRPr="00A535F7" w:rsidRDefault="00566EAC"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D569"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xVKQ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Z3nc0oM&#10;0zikffmjnOYLSuqmqkSca+SptX6F4QeLD0L3Fbp39x4vI/xOOh1/ERhBPzJ+vbEsukA4Xs4Xy9kc&#10;k3N0DTZmz94eW+fDNwGaRKOgDoeYuGWXnQ996BgSaxnYNkqlQSpD2oIu54s8Pbh5MLkyWCNC6FuN&#10;VuiOXYI+ze9GgEeorojPQa8Ub/m2wS52zIc9cygNhIRyD894SAVYDQYL2QL362/3MR4nhl5KWpRa&#10;QQ3uAiXqu8FJRlWOhhuN42iYs34A1O4U18jy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3FUpAgAAUQQAAA4AAAAAAAAAAAAAAAAALgIAAGRycy9lMm9E&#10;b2MueG1sUEsBAi0AFAAGAAgAAAAhAI1nQ9zcAAAABgEAAA8AAAAAAAAAAAAAAAAAgwQAAGRycy9k&#10;b3ducmV2LnhtbFBLBQYAAAAABAAEAPMAAACMBQAAAAA=&#10;" filled="f" stroked="f" strokeweight=".5pt">
                <v:textbox inset="0,0,0,0">
                  <w:txbxContent>
                    <w:p w14:paraId="608E957D" w14:textId="77777777" w:rsidR="00566EAC" w:rsidRPr="00A535F7" w:rsidRDefault="00566EAC" w:rsidP="00A535F7">
                      <w:pPr>
                        <w:pStyle w:val="ParaNumbering"/>
                      </w:pPr>
                      <w:r>
                        <w:t>105</w:t>
                      </w:r>
                    </w:p>
                  </w:txbxContent>
                </v:textbox>
                <w10:wrap anchorx="margin" anchory="line"/>
                <w10:anchorlock/>
              </v:shape>
            </w:pict>
          </mc:Fallback>
        </mc:AlternateContent>
      </w:r>
      <w:r w:rsidR="0026725B">
        <w:rPr>
          <w:cs/>
        </w:rPr>
        <w:t>तीसरा</w:t>
      </w:r>
      <w:r w:rsidR="0026725B">
        <w:t xml:space="preserve">, </w:t>
      </w:r>
      <w:r w:rsidR="0026725B">
        <w:rPr>
          <w:cs/>
        </w:rPr>
        <w:t>वहाँ पर ऐसी अपेक्षा थी कि भविष्य में जब राज्य पूरी तरह से पुनर्स्थापित हो जाएगा</w:t>
      </w:r>
      <w:r w:rsidR="0026725B">
        <w:t xml:space="preserve">, </w:t>
      </w:r>
      <w:r w:rsidR="0026725B">
        <w:rPr>
          <w:cs/>
        </w:rPr>
        <w:t>तो भविष्यद्वाणी की भी पुनर्स्थापना होगी। झूठे भविष्यद्वक्ताओं को देश से निकाल दिया जाएगा</w:t>
      </w:r>
      <w:r w:rsidR="0026725B">
        <w:t xml:space="preserve">, </w:t>
      </w:r>
      <w:r w:rsidR="0026725B">
        <w:rPr>
          <w:cs/>
        </w:rPr>
        <w:t>और सच्चे भविष्यद्वक्ताओं की संख्या बढ़ जाएगी।</w:t>
      </w:r>
    </w:p>
    <w:p w14:paraId="5C104E3A" w14:textId="77777777" w:rsidR="0043192F" w:rsidRDefault="00566EAC" w:rsidP="0026725B">
      <w:pPr>
        <w:pStyle w:val="BodyText0"/>
      </w:pPr>
      <w:r>
        <w:rPr>
          <w:cs/>
        </w:rPr>
        <mc:AlternateContent>
          <mc:Choice Requires="wps">
            <w:drawing>
              <wp:anchor distT="0" distB="0" distL="114300" distR="114300" simplePos="0" relativeHeight="251879424" behindDoc="0" locked="1" layoutInCell="1" allowOverlap="1" wp14:anchorId="586923F5" wp14:editId="0BA9EEB4">
                <wp:simplePos x="0" y="0"/>
                <wp:positionH relativeFrom="leftMargin">
                  <wp:posOffset>419100</wp:posOffset>
                </wp:positionH>
                <wp:positionV relativeFrom="line">
                  <wp:posOffset>0</wp:posOffset>
                </wp:positionV>
                <wp:extent cx="356235" cy="356235"/>
                <wp:effectExtent l="0" t="0" r="0" b="0"/>
                <wp:wrapNone/>
                <wp:docPr id="30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A12FE6" w14:textId="77777777" w:rsidR="00566EAC" w:rsidRPr="00A535F7" w:rsidRDefault="00566EAC"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923F5"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af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Tz/DMl&#10;hjU4pG31VE3zJSVHVdcizjXy1FpfYPjO4oPQfYPuzb3Hywi/k66JvwiMoB8Zv1xZFl0gHC/ni+Vs&#10;vqCEo2uwMXv2+tg6H74LaEg0SupwiIlbdt740IeOIbGWgbXSOg1SG9KWdDlf5OnB1YPJtcEaEULf&#10;arRCt+8S9Gn+dQS4h/qC+Bz0SvGWrxV2sWE+bJlDaSAklHt4xENqwGowWMgWuF9/u4/xODH0UtKi&#10;1EpqcBco0T8MTjKqcjTcaOxHw5yaO0DtTnGNLE8mPnBBj6Z00Lz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3eafKgIAAFEEAAAOAAAAAAAAAAAAAAAAAC4CAABkcnMvZTJv&#10;RG9jLnhtbFBLAQItABQABgAIAAAAIQCNZ0Pc3AAAAAYBAAAPAAAAAAAAAAAAAAAAAIQEAABkcnMv&#10;ZG93bnJldi54bWxQSwUGAAAAAAQABADzAAAAjQUAAAAA&#10;" filled="f" stroked="f" strokeweight=".5pt">
                <v:textbox inset="0,0,0,0">
                  <w:txbxContent>
                    <w:p w14:paraId="66A12FE6" w14:textId="77777777" w:rsidR="00566EAC" w:rsidRPr="00A535F7" w:rsidRDefault="00566EAC" w:rsidP="00A535F7">
                      <w:pPr>
                        <w:pStyle w:val="ParaNumbering"/>
                      </w:pPr>
                      <w:r>
                        <w:t>106</w:t>
                      </w:r>
                    </w:p>
                  </w:txbxContent>
                </v:textbox>
                <w10:wrap anchorx="margin" anchory="line"/>
                <w10:anchorlock/>
              </v:shape>
            </w:pict>
          </mc:Fallback>
        </mc:AlternateContent>
      </w:r>
      <w:r w:rsidR="0026725B">
        <w:rPr>
          <w:cs/>
        </w:rPr>
        <w:t xml:space="preserve">जैसे कि पुनर्स्थापना के भविष्यद्वक्ता जकर्याह ने अपनी पुस्तक के </w:t>
      </w:r>
      <w:r w:rsidR="0026725B" w:rsidRPr="0026725B">
        <w:rPr>
          <w:cs/>
        </w:rPr>
        <w:t xml:space="preserve">13:2 </w:t>
      </w:r>
      <w:r w:rsidR="0026725B">
        <w:rPr>
          <w:cs/>
        </w:rPr>
        <w:t>में लिखा है :</w:t>
      </w:r>
    </w:p>
    <w:p w14:paraId="7895DB70" w14:textId="77777777" w:rsidR="0043192F" w:rsidRDefault="00566EAC" w:rsidP="0026725B">
      <w:pPr>
        <w:pStyle w:val="Quotations"/>
      </w:pPr>
      <w:r>
        <w:rPr>
          <w:rFonts w:cs="Raavi"/>
          <w:cs/>
        </w:rPr>
        <mc:AlternateContent>
          <mc:Choice Requires="wps">
            <w:drawing>
              <wp:anchor distT="0" distB="0" distL="114300" distR="114300" simplePos="0" relativeHeight="251881472" behindDoc="0" locked="1" layoutInCell="1" allowOverlap="1" wp14:anchorId="7FBDE672" wp14:editId="4A111044">
                <wp:simplePos x="0" y="0"/>
                <wp:positionH relativeFrom="leftMargin">
                  <wp:posOffset>419100</wp:posOffset>
                </wp:positionH>
                <wp:positionV relativeFrom="line">
                  <wp:posOffset>0</wp:posOffset>
                </wp:positionV>
                <wp:extent cx="356235" cy="356235"/>
                <wp:effectExtent l="0" t="0" r="0" b="0"/>
                <wp:wrapNone/>
                <wp:docPr id="30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F8EF2" w14:textId="77777777" w:rsidR="00566EAC" w:rsidRPr="00A535F7" w:rsidRDefault="00566EAC"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E672"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9OKA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HfTigCAABRBAAADgAAAAAAAAAAAAAAAAAuAgAAZHJzL2Uyb0Rv&#10;Yy54bWxQSwECLQAUAAYACAAAACEAjWdD3NwAAAAGAQAADwAAAAAAAAAAAAAAAACCBAAAZHJzL2Rv&#10;d25yZXYueG1sUEsFBgAAAAAEAAQA8wAAAIsFAAAAAA==&#10;" filled="f" stroked="f" strokeweight=".5pt">
                <v:textbox inset="0,0,0,0">
                  <w:txbxContent>
                    <w:p w14:paraId="2B8F8EF2" w14:textId="77777777" w:rsidR="00566EAC" w:rsidRPr="00A535F7" w:rsidRDefault="00566EAC" w:rsidP="00A535F7">
                      <w:pPr>
                        <w:pStyle w:val="ParaNumbering"/>
                      </w:pPr>
                      <w:r>
                        <w:t>107</w:t>
                      </w:r>
                    </w:p>
                  </w:txbxContent>
                </v:textbox>
                <w10:wrap anchorx="margin" anchory="line"/>
                <w10:anchorlock/>
              </v:shape>
            </w:pict>
          </mc:Fallback>
        </mc:AlternateContent>
      </w:r>
      <w:r w:rsidR="0026725B" w:rsidRPr="00EB0D3B">
        <w:rPr>
          <w:rFonts w:hint="cs"/>
          <w:cs/>
        </w:rPr>
        <w:t>“</w:t>
      </w:r>
      <w:r w:rsidR="0026725B" w:rsidRPr="0026725B">
        <w:rPr>
          <w:cs/>
        </w:rPr>
        <w:t>उस समय</w:t>
      </w:r>
      <w:r w:rsidR="0026725B" w:rsidRPr="0026725B">
        <w:t xml:space="preserve">, </w:t>
      </w:r>
      <w:r w:rsidR="0026725B" w:rsidRPr="0026725B">
        <w:rPr>
          <w:cs/>
        </w:rPr>
        <w:t>मैं इस देश में से मूरतों के नाम मिटा डालूँगा और वे फिर स्मरण में न रहेंगी” सेनाओं के यहोवा की यह वाणी है</w:t>
      </w:r>
      <w:r w:rsidR="0026725B" w:rsidRPr="0026725B">
        <w:t>, “</w:t>
      </w:r>
      <w:r w:rsidR="0026725B" w:rsidRPr="0026725B">
        <w:rPr>
          <w:cs/>
        </w:rPr>
        <w:t>और मैं भविष्यद्वक्ताओं और अशुद्ध आत्मा को इस देश से में से निकाल दूँगा”। (जकर्याह</w:t>
      </w:r>
      <w:r w:rsidR="0026725B" w:rsidRPr="00EB0D3B">
        <w:rPr>
          <w:cs/>
        </w:rPr>
        <w:t>13:2)</w:t>
      </w:r>
    </w:p>
    <w:p w14:paraId="281045C2" w14:textId="77777777" w:rsidR="0043192F" w:rsidRPr="0026725B" w:rsidRDefault="00566EAC" w:rsidP="0026725B">
      <w:pPr>
        <w:pStyle w:val="BodyText0"/>
      </w:pPr>
      <w:r>
        <w:rPr>
          <w:rFonts w:cs="Gautami"/>
          <w:cs/>
        </w:rPr>
        <mc:AlternateContent>
          <mc:Choice Requires="wps">
            <w:drawing>
              <wp:anchor distT="0" distB="0" distL="114300" distR="114300" simplePos="0" relativeHeight="251883520" behindDoc="0" locked="1" layoutInCell="1" allowOverlap="1" wp14:anchorId="03F28357" wp14:editId="3ABEF02F">
                <wp:simplePos x="0" y="0"/>
                <wp:positionH relativeFrom="leftMargin">
                  <wp:posOffset>419100</wp:posOffset>
                </wp:positionH>
                <wp:positionV relativeFrom="line">
                  <wp:posOffset>0</wp:posOffset>
                </wp:positionV>
                <wp:extent cx="356235" cy="356235"/>
                <wp:effectExtent l="0" t="0" r="0" b="0"/>
                <wp:wrapNone/>
                <wp:docPr id="30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B3399" w14:textId="77777777" w:rsidR="00566EAC" w:rsidRPr="00A535F7" w:rsidRDefault="00566EAC"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28357"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Z3KA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aGGdygCAABRBAAADgAAAAAAAAAAAAAAAAAuAgAAZHJzL2Uyb0Rv&#10;Yy54bWxQSwECLQAUAAYACAAAACEAjWdD3NwAAAAGAQAADwAAAAAAAAAAAAAAAACCBAAAZHJzL2Rv&#10;d25yZXYueG1sUEsFBgAAAAAEAAQA8wAAAIsFAAAAAA==&#10;" filled="f" stroked="f" strokeweight=".5pt">
                <v:textbox inset="0,0,0,0">
                  <w:txbxContent>
                    <w:p w14:paraId="63CB3399" w14:textId="77777777" w:rsidR="00566EAC" w:rsidRPr="00A535F7" w:rsidRDefault="00566EAC" w:rsidP="00A535F7">
                      <w:pPr>
                        <w:pStyle w:val="ParaNumbering"/>
                      </w:pPr>
                      <w:r>
                        <w:t>108</w:t>
                      </w:r>
                    </w:p>
                  </w:txbxContent>
                </v:textbox>
                <w10:wrap anchorx="margin" anchory="line"/>
                <w10:anchorlock/>
              </v:shape>
            </w:pict>
          </mc:Fallback>
        </mc:AlternateContent>
      </w:r>
      <w:r w:rsidR="0026725B" w:rsidRPr="0026725B">
        <w:rPr>
          <w:cs/>
        </w:rPr>
        <w:t>इससे बढ़कर</w:t>
      </w:r>
      <w:r w:rsidR="0026725B" w:rsidRPr="0026725B">
        <w:t xml:space="preserve">, </w:t>
      </w:r>
      <w:r w:rsidR="0026725B" w:rsidRPr="0026725B">
        <w:rPr>
          <w:cs/>
        </w:rPr>
        <w:t>लोग अभी भी योएल द्वारा की गई भविष्यद्वाणी की पूर्णता की अपेक्षा कर रहे थे जिसमें परमेश्वर के सच्चे भविष्यद्वक्ताओं की संख्या में वृद्धि होगी जो परमेश्वर की संपूर्ण वाचाई आशीषों को लेकर आएगा। सुनिए योएल 2:28-30 में योएल ने क्या भविष्द्वाणी की है :</w:t>
      </w:r>
    </w:p>
    <w:p w14:paraId="1350F6E0" w14:textId="77777777" w:rsidR="0043192F" w:rsidRDefault="00566EAC" w:rsidP="0026725B">
      <w:pPr>
        <w:pStyle w:val="Quotations"/>
      </w:pPr>
      <w:r>
        <w:rPr>
          <w:rFonts w:cs="Raavi"/>
          <w:cs/>
        </w:rPr>
        <mc:AlternateContent>
          <mc:Choice Requires="wps">
            <w:drawing>
              <wp:anchor distT="0" distB="0" distL="114300" distR="114300" simplePos="0" relativeHeight="251885568" behindDoc="0" locked="1" layoutInCell="1" allowOverlap="1" wp14:anchorId="275252E5" wp14:editId="32C49618">
                <wp:simplePos x="0" y="0"/>
                <wp:positionH relativeFrom="leftMargin">
                  <wp:posOffset>419100</wp:posOffset>
                </wp:positionH>
                <wp:positionV relativeFrom="line">
                  <wp:posOffset>0</wp:posOffset>
                </wp:positionV>
                <wp:extent cx="356235" cy="356235"/>
                <wp:effectExtent l="0" t="0" r="0" b="0"/>
                <wp:wrapNone/>
                <wp:docPr id="30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E01CF8" w14:textId="77777777" w:rsidR="00566EAC" w:rsidRPr="00A535F7" w:rsidRDefault="00566EAC"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52E5"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w3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g2w3KgIAAFEEAAAOAAAAAAAAAAAAAAAAAC4CAABkcnMvZTJv&#10;RG9jLnhtbFBLAQItABQABgAIAAAAIQCNZ0Pc3AAAAAYBAAAPAAAAAAAAAAAAAAAAAIQEAABkcnMv&#10;ZG93bnJldi54bWxQSwUGAAAAAAQABADzAAAAjQUAAAAA&#10;" filled="f" stroked="f" strokeweight=".5pt">
                <v:textbox inset="0,0,0,0">
                  <w:txbxContent>
                    <w:p w14:paraId="37E01CF8" w14:textId="77777777" w:rsidR="00566EAC" w:rsidRPr="00A535F7" w:rsidRDefault="00566EAC" w:rsidP="00A535F7">
                      <w:pPr>
                        <w:pStyle w:val="ParaNumbering"/>
                      </w:pPr>
                      <w:r>
                        <w:t>109</w:t>
                      </w:r>
                    </w:p>
                  </w:txbxContent>
                </v:textbox>
                <w10:wrap anchorx="margin" anchory="line"/>
                <w10:anchorlock/>
              </v:shape>
            </w:pict>
          </mc:Fallback>
        </mc:AlternateContent>
      </w:r>
      <w:r w:rsidR="0026725B" w:rsidRPr="0026725B">
        <w:rPr>
          <w:cs/>
        </w:rPr>
        <w:t>उन बातों के बाद मैं सब प्राणियों पर अपना आत्मा उण्डेलूँगा</w:t>
      </w:r>
      <w:r w:rsidR="0026725B" w:rsidRPr="0026725B">
        <w:t xml:space="preserve">, </w:t>
      </w:r>
      <w:r w:rsidR="0026725B" w:rsidRPr="0026725B">
        <w:rPr>
          <w:cs/>
        </w:rPr>
        <w:t>तुम्हारे बेटे-बेटियाँ भविष्यद्वाणी करेंगे</w:t>
      </w:r>
      <w:r w:rsidR="0026725B" w:rsidRPr="0026725B">
        <w:t xml:space="preserve">, </w:t>
      </w:r>
      <w:r w:rsidR="0026725B" w:rsidRPr="0026725B">
        <w:rPr>
          <w:cs/>
        </w:rPr>
        <w:t>और तुम्हारे पुरनिये स्वप्न देखेंगे</w:t>
      </w:r>
      <w:r w:rsidR="0026725B" w:rsidRPr="0026725B">
        <w:t xml:space="preserve">, </w:t>
      </w:r>
      <w:r w:rsidR="0026725B" w:rsidRPr="0026725B">
        <w:rPr>
          <w:cs/>
        </w:rPr>
        <w:t xml:space="preserve">और तुम्हारे जवान दर्शन देखेंगे। तुम्हारे दास और दासियों पर भी मैं उन दिनों में अपना आत्मा उण्डेलूँगा (योएल </w:t>
      </w:r>
      <w:r w:rsidR="0026725B" w:rsidRPr="00EB0D3B">
        <w:rPr>
          <w:cs/>
        </w:rPr>
        <w:t>2:28-30)</w:t>
      </w:r>
      <w:r w:rsidR="0026725B" w:rsidRPr="0026725B">
        <w:rPr>
          <w:cs/>
        </w:rPr>
        <w:t>।</w:t>
      </w:r>
    </w:p>
    <w:p w14:paraId="241BA939" w14:textId="77777777" w:rsidR="0026725B" w:rsidRDefault="00566EAC" w:rsidP="0026725B">
      <w:pPr>
        <w:pStyle w:val="BodyText0"/>
      </w:pPr>
      <w:r>
        <w:rPr>
          <w:cs/>
        </w:rPr>
        <mc:AlternateContent>
          <mc:Choice Requires="wps">
            <w:drawing>
              <wp:anchor distT="0" distB="0" distL="114300" distR="114300" simplePos="0" relativeHeight="251887616" behindDoc="0" locked="1" layoutInCell="1" allowOverlap="1" wp14:anchorId="4FC7A531" wp14:editId="2186284B">
                <wp:simplePos x="0" y="0"/>
                <wp:positionH relativeFrom="leftMargin">
                  <wp:posOffset>419100</wp:posOffset>
                </wp:positionH>
                <wp:positionV relativeFrom="line">
                  <wp:posOffset>0</wp:posOffset>
                </wp:positionV>
                <wp:extent cx="356235" cy="356235"/>
                <wp:effectExtent l="0" t="0" r="0" b="0"/>
                <wp:wrapNone/>
                <wp:docPr id="30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67E8D" w14:textId="77777777" w:rsidR="00566EAC" w:rsidRPr="00A535F7" w:rsidRDefault="00566EAC"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7A531"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wP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NjA8pAgAAUQQAAA4AAAAAAAAAAAAAAAAALgIAAGRycy9lMm9E&#10;b2MueG1sUEsBAi0AFAAGAAgAAAAhAI1nQ9zcAAAABgEAAA8AAAAAAAAAAAAAAAAAgwQAAGRycy9k&#10;b3ducmV2LnhtbFBLBQYAAAAABAAEAPMAAACMBQAAAAA=&#10;" filled="f" stroked="f" strokeweight=".5pt">
                <v:textbox inset="0,0,0,0">
                  <w:txbxContent>
                    <w:p w14:paraId="1FA67E8D" w14:textId="77777777" w:rsidR="00566EAC" w:rsidRPr="00A535F7" w:rsidRDefault="00566EAC" w:rsidP="00A535F7">
                      <w:pPr>
                        <w:pStyle w:val="ParaNumbering"/>
                      </w:pPr>
                      <w:r>
                        <w:t>110</w:t>
                      </w:r>
                    </w:p>
                  </w:txbxContent>
                </v:textbox>
                <w10:wrap anchorx="margin" anchory="line"/>
                <w10:anchorlock/>
              </v:shape>
            </w:pict>
          </mc:Fallback>
        </mc:AlternateContent>
      </w:r>
      <w:r w:rsidR="0026725B">
        <w:rPr>
          <w:cs/>
        </w:rPr>
        <w:t>भविष्य के ये दिन</w:t>
      </w:r>
      <w:r w:rsidR="0026725B">
        <w:t xml:space="preserve">, </w:t>
      </w:r>
      <w:r w:rsidR="0026725B">
        <w:rPr>
          <w:cs/>
        </w:rPr>
        <w:t>जिनका उल्लेख योएल ने भी इन शब्दों “उन बातों के बाद” के साथ किया है</w:t>
      </w:r>
      <w:r w:rsidR="0026725B">
        <w:t xml:space="preserve">, </w:t>
      </w:r>
      <w:r w:rsidR="0026725B">
        <w:rPr>
          <w:cs/>
        </w:rPr>
        <w:t>अंत के समय</w:t>
      </w:r>
      <w:r w:rsidR="0026725B">
        <w:t xml:space="preserve">, </w:t>
      </w:r>
      <w:r w:rsidR="0026725B">
        <w:rPr>
          <w:cs/>
        </w:rPr>
        <w:t>अर्थात् अंतिम दिन थे</w:t>
      </w:r>
      <w:r w:rsidR="0026725B">
        <w:t xml:space="preserve">, </w:t>
      </w:r>
      <w:r w:rsidR="0026725B">
        <w:rPr>
          <w:cs/>
        </w:rPr>
        <w:t>जब परमेश्वर पूरी तरह से अपने राज्य को पूरी पृथ्वी के ऊपर स्थापित कर देगा और अपने लोगों पर अंतिम आशीषें उंडेलेगा। यह अपेक्षा की गई थी कि उस समय परमेश्वर के विश्वासयोग्य लोगों के बीच भविष्यद्वाणी आम बात होगी</w:t>
      </w:r>
      <w:r w:rsidR="0026725B">
        <w:t xml:space="preserve">, </w:t>
      </w:r>
      <w:r w:rsidR="0026725B">
        <w:rPr>
          <w:cs/>
        </w:rPr>
        <w:t>क्योंकि उन सबने परमेश्वर की वाचा को महत्व दिया और उसकी आराधना करने के लिए एक दूसरे को प्रोत्साहित किया।</w:t>
      </w:r>
    </w:p>
    <w:p w14:paraId="5437ABE0" w14:textId="77777777" w:rsidR="008072A2" w:rsidRDefault="00566EAC" w:rsidP="0026725B">
      <w:pPr>
        <w:pStyle w:val="BodyText0"/>
        <w:rPr>
          <w:cs/>
        </w:rPr>
      </w:pPr>
      <w:r>
        <w:rPr>
          <w:cs/>
        </w:rPr>
        <mc:AlternateContent>
          <mc:Choice Requires="wps">
            <w:drawing>
              <wp:anchor distT="0" distB="0" distL="114300" distR="114300" simplePos="0" relativeHeight="251889664" behindDoc="0" locked="1" layoutInCell="1" allowOverlap="1" wp14:anchorId="1267355E" wp14:editId="77F8DEBE">
                <wp:simplePos x="0" y="0"/>
                <wp:positionH relativeFrom="leftMargin">
                  <wp:posOffset>419100</wp:posOffset>
                </wp:positionH>
                <wp:positionV relativeFrom="line">
                  <wp:posOffset>0</wp:posOffset>
                </wp:positionV>
                <wp:extent cx="356235" cy="356235"/>
                <wp:effectExtent l="0" t="0" r="0" b="0"/>
                <wp:wrapNone/>
                <wp:docPr id="30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93F513" w14:textId="77777777" w:rsidR="00566EAC" w:rsidRPr="00A535F7" w:rsidRDefault="00566EAC"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7355E"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fcBTKgIAAFEEAAAOAAAAAAAAAAAAAAAAAC4CAABkcnMvZTJv&#10;RG9jLnhtbFBLAQItABQABgAIAAAAIQCNZ0Pc3AAAAAYBAAAPAAAAAAAAAAAAAAAAAIQEAABkcnMv&#10;ZG93bnJldi54bWxQSwUGAAAAAAQABADzAAAAjQUAAAAA&#10;" filled="f" stroked="f" strokeweight=".5pt">
                <v:textbox inset="0,0,0,0">
                  <w:txbxContent>
                    <w:p w14:paraId="4593F513" w14:textId="77777777" w:rsidR="00566EAC" w:rsidRPr="00A535F7" w:rsidRDefault="00566EAC" w:rsidP="00A535F7">
                      <w:pPr>
                        <w:pStyle w:val="ParaNumbering"/>
                      </w:pPr>
                      <w:r>
                        <w:t>111</w:t>
                      </w:r>
                    </w:p>
                  </w:txbxContent>
                </v:textbox>
                <w10:wrap anchorx="margin" anchory="line"/>
                <w10:anchorlock/>
              </v:shape>
            </w:pict>
          </mc:Fallback>
        </mc:AlternateContent>
      </w:r>
      <w:r w:rsidR="0026725B">
        <w:rPr>
          <w:cs/>
        </w:rPr>
        <w:t>पुराना नियम ऐसे समय में समाप्त होता है जब इस्राएल एक बहुत ही अव्यवस्थित अवस्था में था और राज्य की सफलता की कोई तात्कालिक आशा दिखाई नहीं दे रही थी।</w:t>
      </w:r>
      <w:r w:rsidR="008072A2">
        <w:rPr>
          <w:cs/>
        </w:rPr>
        <w:t xml:space="preserve"> </w:t>
      </w:r>
      <w:r w:rsidR="0026725B">
        <w:rPr>
          <w:cs/>
        </w:rPr>
        <w:t>परंतु फिर भी</w:t>
      </w:r>
      <w:r w:rsidR="0026725B">
        <w:t xml:space="preserve">, </w:t>
      </w:r>
      <w:r w:rsidR="0026725B">
        <w:rPr>
          <w:cs/>
        </w:rPr>
        <w:t>इस्राएल के विश्वासयोग्य लोगों ने परमेश्वर में अपने इस भरोसे को बनाए रखा कि वह अंततः अपने राज्य के लिए की गईं पुराने नियम की सारी अपेक्षाओं को पूरा करेगा</w:t>
      </w:r>
      <w:r w:rsidR="0026725B">
        <w:t xml:space="preserve">, </w:t>
      </w:r>
      <w:r w:rsidR="0026725B">
        <w:rPr>
          <w:cs/>
        </w:rPr>
        <w:t>और यह कि वह इसे आंशिक रूप से भविष्यद्वक्ता के कार्य के द्वारा पूरा करेगा। और जैसा कि हम देखेंगे</w:t>
      </w:r>
      <w:r w:rsidR="0026725B">
        <w:t xml:space="preserve">, </w:t>
      </w:r>
      <w:r w:rsidR="0026725B">
        <w:rPr>
          <w:cs/>
        </w:rPr>
        <w:t>यीशु की सेवकाई में बिल्कुल ऐसा ही हुआ।</w:t>
      </w:r>
    </w:p>
    <w:p w14:paraId="76C984BE" w14:textId="77777777" w:rsidR="0043192F" w:rsidRDefault="00566EAC" w:rsidP="0026725B">
      <w:pPr>
        <w:pStyle w:val="BodyText0"/>
      </w:pPr>
      <w:r>
        <w:rPr>
          <w:cs/>
        </w:rPr>
        <mc:AlternateContent>
          <mc:Choice Requires="wps">
            <w:drawing>
              <wp:anchor distT="0" distB="0" distL="114300" distR="114300" simplePos="0" relativeHeight="251891712" behindDoc="0" locked="1" layoutInCell="1" allowOverlap="1" wp14:anchorId="1FED7622" wp14:editId="4DB370BD">
                <wp:simplePos x="0" y="0"/>
                <wp:positionH relativeFrom="leftMargin">
                  <wp:posOffset>419100</wp:posOffset>
                </wp:positionH>
                <wp:positionV relativeFrom="line">
                  <wp:posOffset>0</wp:posOffset>
                </wp:positionV>
                <wp:extent cx="356235" cy="356235"/>
                <wp:effectExtent l="0" t="0" r="0" b="0"/>
                <wp:wrapNone/>
                <wp:docPr id="31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B8DD0" w14:textId="77777777" w:rsidR="00566EAC" w:rsidRPr="00A535F7" w:rsidRDefault="00566EAC"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D7622"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Dh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Iz+G&#10;aRzSvvxZ5vmMkrqpKhHnGnlqrV9h+MHig9B9g+7dvcfLCL+TTsdfBEbQjxmvN5ZFFwjHy/liOZsv&#10;KOHoGmzMnr09ts6H7wI0iUZBHQ4xccsuOx/60DEk1jKwbZRKg1SGtAVdzhfT9ODmweTKYI0IoW81&#10;WqE7dgl6ni9GgEeorojPQa8Ub/m2wS52zIc9cygNhIRyD094SAVYDQYL2QL362/3MR4nhl5KWpRa&#10;QQ3uAiXqh8FJRlWOhhuN42iYs74H1G6O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GIOEpAgAAUQQAAA4AAAAAAAAAAAAAAAAALgIAAGRycy9lMm9E&#10;b2MueG1sUEsBAi0AFAAGAAgAAAAhAI1nQ9zcAAAABgEAAA8AAAAAAAAAAAAAAAAAgwQAAGRycy9k&#10;b3ducmV2LnhtbFBLBQYAAAAABAAEAPMAAACMBQAAAAA=&#10;" filled="f" stroked="f" strokeweight=".5pt">
                <v:textbox inset="0,0,0,0">
                  <w:txbxContent>
                    <w:p w14:paraId="6CAB8DD0" w14:textId="77777777" w:rsidR="00566EAC" w:rsidRPr="00A535F7" w:rsidRDefault="00566EAC" w:rsidP="00A535F7">
                      <w:pPr>
                        <w:pStyle w:val="ParaNumbering"/>
                      </w:pPr>
                      <w:r>
                        <w:t>112</w:t>
                      </w:r>
                    </w:p>
                  </w:txbxContent>
                </v:textbox>
                <w10:wrap anchorx="margin" anchory="line"/>
                <w10:anchorlock/>
              </v:shape>
            </w:pict>
          </mc:Fallback>
        </mc:AlternateContent>
      </w:r>
      <w:r w:rsidR="0026725B">
        <w:rPr>
          <w:cs/>
        </w:rPr>
        <w:t>परमेश्वर द्वारा अपने भविष्यद्वक्ताओं को दी गई जिम्मेदारियों और सेवकाई की पुराने नियम की पृष्ठभूमि की जाँच कर लेने के बाद</w:t>
      </w:r>
      <w:r w:rsidR="0026725B">
        <w:t xml:space="preserve">, </w:t>
      </w:r>
      <w:r w:rsidR="0026725B">
        <w:rPr>
          <w:cs/>
        </w:rPr>
        <w:t>अब हम हमारे अपने दूसरे मुख्य विषय की ओर मुड़ने के लिए तैयार हैं : यीशु के व्यक्तित्व में भविष्द्ववाणीय कार्य की पूर्णता।</w:t>
      </w:r>
    </w:p>
    <w:p w14:paraId="2BF65B18" w14:textId="77777777" w:rsidR="0043192F" w:rsidRDefault="0026725B" w:rsidP="00CB165F">
      <w:pPr>
        <w:pStyle w:val="ChapterHeading"/>
      </w:pPr>
      <w:bookmarkStart w:id="44" w:name="_Toc11612604"/>
      <w:bookmarkStart w:id="45" w:name="_Toc21184750"/>
      <w:bookmarkStart w:id="46" w:name="_Toc80704667"/>
      <w:r w:rsidRPr="0026725B">
        <w:rPr>
          <w:cs/>
        </w:rPr>
        <w:t>यीशु में पूर्णता</w:t>
      </w:r>
      <w:bookmarkEnd w:id="44"/>
      <w:bookmarkEnd w:id="45"/>
      <w:bookmarkEnd w:id="46"/>
    </w:p>
    <w:p w14:paraId="25117B1E" w14:textId="77777777" w:rsidR="0026725B" w:rsidRDefault="00566EAC" w:rsidP="0026725B">
      <w:pPr>
        <w:pStyle w:val="BodyText0"/>
      </w:pPr>
      <w:r>
        <w:rPr>
          <w:cs/>
        </w:rPr>
        <mc:AlternateContent>
          <mc:Choice Requires="wps">
            <w:drawing>
              <wp:anchor distT="0" distB="0" distL="114300" distR="114300" simplePos="0" relativeHeight="251893760" behindDoc="0" locked="1" layoutInCell="1" allowOverlap="1" wp14:anchorId="023AC5D6" wp14:editId="139EC9E1">
                <wp:simplePos x="0" y="0"/>
                <wp:positionH relativeFrom="leftMargin">
                  <wp:posOffset>419100</wp:posOffset>
                </wp:positionH>
                <wp:positionV relativeFrom="line">
                  <wp:posOffset>0</wp:posOffset>
                </wp:positionV>
                <wp:extent cx="356235" cy="356235"/>
                <wp:effectExtent l="0" t="0" r="0" b="0"/>
                <wp:wrapNone/>
                <wp:docPr id="31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99478" w14:textId="77777777" w:rsidR="00566EAC" w:rsidRPr="00A535F7" w:rsidRDefault="00566EAC"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C5D6"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qh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55QY&#10;pnFI+/JnmedzSuqmqkSca+SptX6F4QeLD0L3Dbp39x4vI/xOOh1/ERhBPzJ+vbEsukA4Xs4Xy9l8&#10;QQlH12Bj9uztsXU+fBegSTQK6nCIiVt22fnQh44hsZaBbaNUGqQypC3ocr6Ypgc3DyZXBmtECH2r&#10;0QrdsUvQ83w5AjxCdUV8DnqleMu3DXaxYz7smUNpICSUe3jCQyrAajBYyBa4X3+7j/E4MfRS0qLU&#10;CmpwFyhRPwxOMqpyNNxoHEfDnPU9oHZxNthL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kyqEpAgAAUQQAAA4AAAAAAAAAAAAAAAAALgIAAGRycy9lMm9E&#10;b2MueG1sUEsBAi0AFAAGAAgAAAAhAI1nQ9zcAAAABgEAAA8AAAAAAAAAAAAAAAAAgwQAAGRycy9k&#10;b3ducmV2LnhtbFBLBQYAAAAABAAEAPMAAACMBQAAAAA=&#10;" filled="f" stroked="f" strokeweight=".5pt">
                <v:textbox inset="0,0,0,0">
                  <w:txbxContent>
                    <w:p w14:paraId="34099478" w14:textId="77777777" w:rsidR="00566EAC" w:rsidRPr="00A535F7" w:rsidRDefault="00566EAC" w:rsidP="00A535F7">
                      <w:pPr>
                        <w:pStyle w:val="ParaNumbering"/>
                      </w:pPr>
                      <w:r>
                        <w:t>113</w:t>
                      </w:r>
                    </w:p>
                  </w:txbxContent>
                </v:textbox>
                <w10:wrap anchorx="margin" anchory="line"/>
                <w10:anchorlock/>
              </v:shape>
            </w:pict>
          </mc:Fallback>
        </mc:AlternateContent>
      </w:r>
      <w:r w:rsidR="0026725B">
        <w:rPr>
          <w:cs/>
        </w:rPr>
        <w:t xml:space="preserve">नया नियम स्पष्ट करता है कि यीशु ही परमेश्वर का परम भविष्यद्वक्ता है। वह परमेश्वर की अधिकारिक वाचा के राजदूत के रूप में सेवा करने के लिए पूरी तरह से योग्य है। वह इस कार्यभार के </w:t>
      </w:r>
      <w:r w:rsidR="0026725B">
        <w:rPr>
          <w:cs/>
        </w:rPr>
        <w:lastRenderedPageBreak/>
        <w:t>कार्यों को सिद्धता के साथ पूरा करता है। और उसमें पुराने नियम की सारी भविष्यद्वाणीय अपेक्षाएँ पूरी हो जाती हैं।</w:t>
      </w:r>
    </w:p>
    <w:p w14:paraId="2AACE7BF" w14:textId="77777777" w:rsidR="0043192F" w:rsidRDefault="00566EAC" w:rsidP="0026725B">
      <w:pPr>
        <w:pStyle w:val="BodyText0"/>
      </w:pPr>
      <w:r>
        <w:rPr>
          <w:cs/>
        </w:rPr>
        <mc:AlternateContent>
          <mc:Choice Requires="wps">
            <w:drawing>
              <wp:anchor distT="0" distB="0" distL="114300" distR="114300" simplePos="0" relativeHeight="251895808" behindDoc="0" locked="1" layoutInCell="1" allowOverlap="1" wp14:anchorId="3D3AFEE2" wp14:editId="31CCA9E7">
                <wp:simplePos x="0" y="0"/>
                <wp:positionH relativeFrom="leftMargin">
                  <wp:posOffset>419100</wp:posOffset>
                </wp:positionH>
                <wp:positionV relativeFrom="line">
                  <wp:posOffset>0</wp:posOffset>
                </wp:positionV>
                <wp:extent cx="356235" cy="356235"/>
                <wp:effectExtent l="0" t="0" r="0" b="0"/>
                <wp:wrapNone/>
                <wp:docPr id="31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1124FC" w14:textId="77777777" w:rsidR="00566EAC" w:rsidRPr="00A535F7" w:rsidRDefault="00566EAC"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FEE2"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KW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k8n1Fi&#10;WItD2lZPVZ5/pqRRdS3iXCNPnfUFhu8sPgj9N+jf3Hu8jPB76dr4i8AI+pHx85Vl0QfC8XK+WM7m&#10;C0o4ui42Zs9eH1vnw3cBLYlGSR0OMXHLThsfhtAxJNYysFZap0FqQ7qSLueLaXpw9WBybbBGhDC0&#10;Gq3Q7/sEPc+/jAD3UJ8Rn4NBKd7ytcIuNsyHLXMoDYSEcg+PeEgNWA0uFrIF7tff7mM8Tgy9lHQo&#10;tZIa3AVK9A+Dk4yqHA03GvvRMMf2DlC7O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78KWKgIAAFEEAAAOAAAAAAAAAAAAAAAAAC4CAABkcnMvZTJv&#10;RG9jLnhtbFBLAQItABQABgAIAAAAIQCNZ0Pc3AAAAAYBAAAPAAAAAAAAAAAAAAAAAIQEAABkcnMv&#10;ZG93bnJldi54bWxQSwUGAAAAAAQABADzAAAAjQUAAAAA&#10;" filled="f" stroked="f" strokeweight=".5pt">
                <v:textbox inset="0,0,0,0">
                  <w:txbxContent>
                    <w:p w14:paraId="631124FC" w14:textId="77777777" w:rsidR="00566EAC" w:rsidRPr="00A535F7" w:rsidRDefault="00566EAC" w:rsidP="00A535F7">
                      <w:pPr>
                        <w:pStyle w:val="ParaNumbering"/>
                      </w:pPr>
                      <w:r>
                        <w:t>114</w:t>
                      </w:r>
                    </w:p>
                  </w:txbxContent>
                </v:textbox>
                <w10:wrap anchorx="margin" anchory="line"/>
                <w10:anchorlock/>
              </v:shape>
            </w:pict>
          </mc:Fallback>
        </mc:AlternateContent>
      </w:r>
      <w:r w:rsidR="0026725B">
        <w:rPr>
          <w:cs/>
        </w:rPr>
        <w:t>यीशु के द्वारा भविष्यद्वाणीय कार्य की परिपूर्णता के बारे में हमारी चर्चा उन्हीं श्रेणियों पर केंद्रित होगी जिनका प्रयोग हमने पुराने नियम के भविष्यद्वक्ताओं और उनके कार्य का वर्णन करते हुए किया था</w:t>
      </w:r>
      <w:r w:rsidR="0026725B">
        <w:t xml:space="preserve">, </w:t>
      </w:r>
      <w:r w:rsidR="0026725B">
        <w:rPr>
          <w:cs/>
        </w:rPr>
        <w:t>विशेषकर : इस कार्यभार के लिए योग्यताएँ</w:t>
      </w:r>
      <w:r w:rsidR="0026725B">
        <w:t xml:space="preserve">, </w:t>
      </w:r>
      <w:r w:rsidR="0026725B">
        <w:rPr>
          <w:cs/>
        </w:rPr>
        <w:t>कार्यप्रणाली और अपेक्षाएँ। आइए हम सबसे पहले इस बात को देखें कि यीशु ने एक भविष्यद्वक्ता की योग्यताओं को कैसे पूरा किया।</w:t>
      </w:r>
    </w:p>
    <w:p w14:paraId="4643468E" w14:textId="77777777" w:rsidR="0043192F" w:rsidRDefault="0026725B" w:rsidP="00000CD9">
      <w:pPr>
        <w:pStyle w:val="PanelHeading"/>
      </w:pPr>
      <w:bookmarkStart w:id="47" w:name="_Toc11612605"/>
      <w:bookmarkStart w:id="48" w:name="_Toc21184751"/>
      <w:bookmarkStart w:id="49" w:name="_Toc80704668"/>
      <w:r w:rsidRPr="0026725B">
        <w:rPr>
          <w:cs/>
          <w:lang w:bidi="hi-IN"/>
        </w:rPr>
        <w:t>योग्यताएँ</w:t>
      </w:r>
      <w:bookmarkEnd w:id="47"/>
      <w:bookmarkEnd w:id="48"/>
      <w:bookmarkEnd w:id="49"/>
    </w:p>
    <w:p w14:paraId="1DF689F5" w14:textId="77777777" w:rsidR="0043192F" w:rsidRDefault="00566EAC" w:rsidP="00E33BEB">
      <w:pPr>
        <w:pStyle w:val="BodyText0"/>
      </w:pPr>
      <w:r>
        <w:rPr>
          <w:cs/>
        </w:rPr>
        <mc:AlternateContent>
          <mc:Choice Requires="wps">
            <w:drawing>
              <wp:anchor distT="0" distB="0" distL="114300" distR="114300" simplePos="0" relativeHeight="251897856" behindDoc="0" locked="1" layoutInCell="1" allowOverlap="1" wp14:anchorId="0AEED1F6" wp14:editId="45D259D2">
                <wp:simplePos x="0" y="0"/>
                <wp:positionH relativeFrom="leftMargin">
                  <wp:posOffset>419100</wp:posOffset>
                </wp:positionH>
                <wp:positionV relativeFrom="line">
                  <wp:posOffset>0</wp:posOffset>
                </wp:positionV>
                <wp:extent cx="356235" cy="356235"/>
                <wp:effectExtent l="0" t="0" r="0" b="0"/>
                <wp:wrapNone/>
                <wp:docPr id="31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188ED" w14:textId="77777777" w:rsidR="00566EAC" w:rsidRPr="00A535F7" w:rsidRDefault="00566EAC"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D1F6"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Pz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6w/MpAgAAUQQAAA4AAAAAAAAAAAAAAAAALgIAAGRycy9lMm9E&#10;b2MueG1sUEsBAi0AFAAGAAgAAAAhAI1nQ9zcAAAABgEAAA8AAAAAAAAAAAAAAAAAgwQAAGRycy9k&#10;b3ducmV2LnhtbFBLBQYAAAAABAAEAPMAAACMBQAAAAA=&#10;" filled="f" stroked="f" strokeweight=".5pt">
                <v:textbox inset="0,0,0,0">
                  <w:txbxContent>
                    <w:p w14:paraId="4FA188ED" w14:textId="77777777" w:rsidR="00566EAC" w:rsidRPr="00A535F7" w:rsidRDefault="00566EAC" w:rsidP="00A535F7">
                      <w:pPr>
                        <w:pStyle w:val="ParaNumbering"/>
                      </w:pPr>
                      <w:r>
                        <w:t>115</w:t>
                      </w:r>
                    </w:p>
                  </w:txbxContent>
                </v:textbox>
                <w10:wrap anchorx="margin" anchory="line"/>
                <w10:anchorlock/>
              </v:shape>
            </w:pict>
          </mc:Fallback>
        </mc:AlternateContent>
      </w:r>
      <w:r w:rsidR="0026725B" w:rsidRPr="0026725B">
        <w:rPr>
          <w:cs/>
        </w:rPr>
        <w:t>जैसे कि हमने पहले देखा था</w:t>
      </w:r>
      <w:r w:rsidR="0026725B" w:rsidRPr="0026725B">
        <w:t xml:space="preserve">, </w:t>
      </w:r>
      <w:r w:rsidR="0026725B" w:rsidRPr="0026725B">
        <w:rPr>
          <w:cs/>
        </w:rPr>
        <w:t>इस्राएल के सच्चे भविष्यद्वक्ताओं को चार योग्यताओं को पूरा करना होता था : उन्हें परमेश्वर की ओर से बुलाया जाना आवश्यक था। उन्हें लोगों से बात करने के लिए परमेश्वर का वचन दिया जाता था। उनसे मांग की जाती थी कि केवल वे उसी बात को बोलने के द्वारा जिसकी आज्ञा परमेश्वर दी है</w:t>
      </w:r>
      <w:r w:rsidR="0026725B" w:rsidRPr="0026725B">
        <w:t xml:space="preserve">, </w:t>
      </w:r>
      <w:r w:rsidR="0026725B" w:rsidRPr="0026725B">
        <w:rPr>
          <w:cs/>
        </w:rPr>
        <w:t>परमेश्वर के प्रति विश्वासयोग्य रहें। और उनके संदेशों को पूर्णता के द्वारा प्रमाणित होना आवश्यक था। और जैसा कि हम देखेंगे</w:t>
      </w:r>
      <w:r w:rsidR="0026725B" w:rsidRPr="0026725B">
        <w:t xml:space="preserve">, </w:t>
      </w:r>
      <w:r w:rsidR="0026725B" w:rsidRPr="0026725B">
        <w:rPr>
          <w:cs/>
        </w:rPr>
        <w:t>यीशु ने इन चारों योग्यताओं को पूरा किया। सबसे पहले</w:t>
      </w:r>
      <w:r w:rsidR="0026725B" w:rsidRPr="0026725B">
        <w:t xml:space="preserve">, </w:t>
      </w:r>
      <w:r w:rsidR="0026725B" w:rsidRPr="0026725B">
        <w:rPr>
          <w:cs/>
        </w:rPr>
        <w:t>यीशु परमेश्वर के द्वारा बुलाया गया था।</w:t>
      </w:r>
    </w:p>
    <w:p w14:paraId="161743B7" w14:textId="77777777" w:rsidR="0043192F" w:rsidRDefault="001601C9" w:rsidP="00230C58">
      <w:pPr>
        <w:pStyle w:val="BulletHeading"/>
      </w:pPr>
      <w:bookmarkStart w:id="50" w:name="_Toc11612606"/>
      <w:bookmarkStart w:id="51" w:name="_Toc21184752"/>
      <w:bookmarkStart w:id="52" w:name="_Toc80704669"/>
      <w:r w:rsidRPr="001601C9">
        <w:rPr>
          <w:cs/>
          <w:lang w:bidi="hi-IN"/>
        </w:rPr>
        <w:t>परमेश्वर द्वारा बुलाया गया</w:t>
      </w:r>
      <w:bookmarkEnd w:id="50"/>
      <w:bookmarkEnd w:id="51"/>
      <w:bookmarkEnd w:id="52"/>
    </w:p>
    <w:p w14:paraId="158D7071" w14:textId="77777777" w:rsidR="001601C9" w:rsidRDefault="00566EAC" w:rsidP="001601C9">
      <w:pPr>
        <w:pStyle w:val="BodyText0"/>
      </w:pPr>
      <w:r>
        <w:rPr>
          <w:rFonts w:cs="Gautami"/>
          <w:cs/>
        </w:rPr>
        <mc:AlternateContent>
          <mc:Choice Requires="wps">
            <w:drawing>
              <wp:anchor distT="0" distB="0" distL="114300" distR="114300" simplePos="0" relativeHeight="251899904" behindDoc="0" locked="1" layoutInCell="1" allowOverlap="1" wp14:anchorId="2E7720F5" wp14:editId="59059282">
                <wp:simplePos x="0" y="0"/>
                <wp:positionH relativeFrom="leftMargin">
                  <wp:posOffset>419100</wp:posOffset>
                </wp:positionH>
                <wp:positionV relativeFrom="line">
                  <wp:posOffset>0</wp:posOffset>
                </wp:positionV>
                <wp:extent cx="356235" cy="356235"/>
                <wp:effectExtent l="0" t="0" r="0" b="0"/>
                <wp:wrapNone/>
                <wp:docPr id="31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F4EF11" w14:textId="77777777" w:rsidR="00566EAC" w:rsidRPr="00A535F7" w:rsidRDefault="00566EAC"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20F5"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5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k8/0yJ&#10;YS0OaVs9VXm+pKRRdS3iXCNPnfUFhu8sPgj9N+jf3Hu8jPB76dr4i8AI+pHx85Vl0QfC8XK+WM7m&#10;C0o4ui42Zs9eH1vnw3cBLYlGSR0OMXHLThsfhtAxJNYysFZap0FqQ7qSLueLaXpw9WBybbBGhDC0&#10;Gq3Q7/sEPc+/jgD3UJ8Rn4NBKd7ytcIuNsyHLXMoDYSEcg+PeEgNWA0uFrIF7tff7mM8Tgy9lHQo&#10;tZIa3AVK9A+Dk4yqHA03GvvRMMf2DlC7O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i/k5KgIAAFEEAAAOAAAAAAAAAAAAAAAAAC4CAABkcnMvZTJv&#10;RG9jLnhtbFBLAQItABQABgAIAAAAIQCNZ0Pc3AAAAAYBAAAPAAAAAAAAAAAAAAAAAIQEAABkcnMv&#10;ZG93bnJldi54bWxQSwUGAAAAAAQABADzAAAAjQUAAAAA&#10;" filled="f" stroked="f" strokeweight=".5pt">
                <v:textbox inset="0,0,0,0">
                  <w:txbxContent>
                    <w:p w14:paraId="66F4EF11" w14:textId="77777777" w:rsidR="00566EAC" w:rsidRPr="00A535F7" w:rsidRDefault="00566EAC" w:rsidP="00A535F7">
                      <w:pPr>
                        <w:pStyle w:val="ParaNumbering"/>
                      </w:pPr>
                      <w:r>
                        <w:t>116</w:t>
                      </w:r>
                    </w:p>
                  </w:txbxContent>
                </v:textbox>
                <w10:wrap anchorx="margin" anchory="line"/>
                <w10:anchorlock/>
              </v:shape>
            </w:pict>
          </mc:Fallback>
        </mc:AlternateContent>
      </w:r>
      <w:r w:rsidR="001601C9">
        <w:rPr>
          <w:cs/>
        </w:rPr>
        <w:t>यीशु को विशेष रीति से भविष्यद्वक्ता होने के लिए परमेश्वर के द्वारा बुलाया गया था। हम उसके जन्म</w:t>
      </w:r>
      <w:r w:rsidR="001601C9">
        <w:t xml:space="preserve">, </w:t>
      </w:r>
      <w:r w:rsidR="001601C9">
        <w:rPr>
          <w:cs/>
        </w:rPr>
        <w:t>बपतिस्मा</w:t>
      </w:r>
      <w:r w:rsidR="001601C9">
        <w:t xml:space="preserve">, </w:t>
      </w:r>
      <w:r w:rsidR="001601C9">
        <w:rPr>
          <w:cs/>
        </w:rPr>
        <w:t>और रूपांतरण से जुडी घटनाओं में इसे स्पष्ट रूप से देख सकते हैं।</w:t>
      </w:r>
    </w:p>
    <w:p w14:paraId="6E1F51ED" w14:textId="77777777" w:rsidR="0043192F" w:rsidRDefault="00566EAC" w:rsidP="001601C9">
      <w:pPr>
        <w:pStyle w:val="BodyText0"/>
      </w:pPr>
      <w:r>
        <w:rPr>
          <w:rFonts w:cs="Gautami"/>
          <w:cs/>
        </w:rPr>
        <mc:AlternateContent>
          <mc:Choice Requires="wps">
            <w:drawing>
              <wp:anchor distT="0" distB="0" distL="114300" distR="114300" simplePos="0" relativeHeight="251901952" behindDoc="0" locked="1" layoutInCell="1" allowOverlap="1" wp14:anchorId="252406BD" wp14:editId="7DF91E1F">
                <wp:simplePos x="0" y="0"/>
                <wp:positionH relativeFrom="leftMargin">
                  <wp:posOffset>419100</wp:posOffset>
                </wp:positionH>
                <wp:positionV relativeFrom="line">
                  <wp:posOffset>0</wp:posOffset>
                </wp:positionV>
                <wp:extent cx="356235" cy="356235"/>
                <wp:effectExtent l="0" t="0" r="0" b="0"/>
                <wp:wrapNone/>
                <wp:docPr id="31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074F0A" w14:textId="77777777" w:rsidR="00566EAC" w:rsidRPr="00A535F7" w:rsidRDefault="00566EAC"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06BD"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4QqfigCAABRBAAADgAAAAAAAAAAAAAAAAAuAgAAZHJzL2Uyb0Rv&#10;Yy54bWxQSwECLQAUAAYACAAAACEAjWdD3NwAAAAGAQAADwAAAAAAAAAAAAAAAACCBAAAZHJzL2Rv&#10;d25yZXYueG1sUEsFBgAAAAAEAAQA8wAAAIsFAAAAAA==&#10;" filled="f" stroked="f" strokeweight=".5pt">
                <v:textbox inset="0,0,0,0">
                  <w:txbxContent>
                    <w:p w14:paraId="38074F0A" w14:textId="77777777" w:rsidR="00566EAC" w:rsidRPr="00A535F7" w:rsidRDefault="00566EAC" w:rsidP="00A535F7">
                      <w:pPr>
                        <w:pStyle w:val="ParaNumbering"/>
                      </w:pPr>
                      <w:r>
                        <w:t>117</w:t>
                      </w:r>
                    </w:p>
                  </w:txbxContent>
                </v:textbox>
                <w10:wrap anchorx="margin" anchory="line"/>
                <w10:anchorlock/>
              </v:shape>
            </w:pict>
          </mc:Fallback>
        </mc:AlternateContent>
      </w:r>
      <w:r w:rsidR="001601C9">
        <w:rPr>
          <w:cs/>
        </w:rPr>
        <w:t>आरंभ करने के लिए</w:t>
      </w:r>
      <w:r w:rsidR="001601C9">
        <w:t xml:space="preserve">, </w:t>
      </w:r>
      <w:r w:rsidR="001601C9">
        <w:rPr>
          <w:cs/>
        </w:rPr>
        <w:t xml:space="preserve">लूका </w:t>
      </w:r>
      <w:r w:rsidR="001601C9" w:rsidRPr="008072A2">
        <w:rPr>
          <w:cs/>
        </w:rPr>
        <w:t xml:space="preserve">2:30-35 </w:t>
      </w:r>
      <w:r w:rsidR="001601C9">
        <w:rPr>
          <w:cs/>
        </w:rPr>
        <w:t>में यीशु के जन्म के बारे में भविष्यद्वक्ता शमौन के शब्दों को सुनें :</w:t>
      </w:r>
    </w:p>
    <w:p w14:paraId="4296D7C0" w14:textId="77777777" w:rsidR="0043192F" w:rsidRDefault="00566EAC" w:rsidP="00E33BEB">
      <w:pPr>
        <w:pStyle w:val="Quotations"/>
      </w:pPr>
      <w:r>
        <w:rPr>
          <w:cs/>
        </w:rPr>
        <mc:AlternateContent>
          <mc:Choice Requires="wps">
            <w:drawing>
              <wp:anchor distT="0" distB="0" distL="114300" distR="114300" simplePos="0" relativeHeight="251904000" behindDoc="0" locked="1" layoutInCell="1" allowOverlap="1" wp14:anchorId="4E42F57A" wp14:editId="347B6C5E">
                <wp:simplePos x="0" y="0"/>
                <wp:positionH relativeFrom="leftMargin">
                  <wp:posOffset>419100</wp:posOffset>
                </wp:positionH>
                <wp:positionV relativeFrom="line">
                  <wp:posOffset>0</wp:posOffset>
                </wp:positionV>
                <wp:extent cx="356235" cy="356235"/>
                <wp:effectExtent l="0" t="0" r="0" b="0"/>
                <wp:wrapNone/>
                <wp:docPr id="31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7393F8" w14:textId="77777777" w:rsidR="00566EAC" w:rsidRPr="00A535F7" w:rsidRDefault="00566EAC"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F57A"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rRzRygCAABRBAAADgAAAAAAAAAAAAAAAAAuAgAAZHJzL2Uyb0Rv&#10;Yy54bWxQSwECLQAUAAYACAAAACEAjWdD3NwAAAAGAQAADwAAAAAAAAAAAAAAAACCBAAAZHJzL2Rv&#10;d25yZXYueG1sUEsFBgAAAAAEAAQA8wAAAIsFAAAAAA==&#10;" filled="f" stroked="f" strokeweight=".5pt">
                <v:textbox inset="0,0,0,0">
                  <w:txbxContent>
                    <w:p w14:paraId="617393F8" w14:textId="77777777" w:rsidR="00566EAC" w:rsidRPr="00A535F7" w:rsidRDefault="00566EAC" w:rsidP="00A535F7">
                      <w:pPr>
                        <w:pStyle w:val="ParaNumbering"/>
                      </w:pPr>
                      <w:r>
                        <w:t>118</w:t>
                      </w:r>
                    </w:p>
                  </w:txbxContent>
                </v:textbox>
                <w10:wrap anchorx="margin" anchory="line"/>
                <w10:anchorlock/>
              </v:shape>
            </w:pict>
          </mc:Fallback>
        </mc:AlternateContent>
      </w:r>
      <w:r w:rsidR="001601C9" w:rsidRPr="001601C9">
        <w:rPr>
          <w:cs/>
          <w:lang w:bidi="hi-IN"/>
        </w:rPr>
        <w:t>मेरी आँखो ने तेरे उद्धार को देख लिया है</w:t>
      </w:r>
      <w:r w:rsidR="001601C9" w:rsidRPr="001601C9">
        <w:t xml:space="preserve">, </w:t>
      </w:r>
      <w:r w:rsidR="001601C9" w:rsidRPr="001601C9">
        <w:rPr>
          <w:cs/>
          <w:lang w:bidi="hi-IN"/>
        </w:rPr>
        <w:t>जिसे तूने सब देशों के लोगों के सामने तैयार किया है कि वह अन्य जातियों को प्रकाश देने के लिए ज्योति</w:t>
      </w:r>
      <w:r w:rsidR="001601C9" w:rsidRPr="001601C9">
        <w:t xml:space="preserve">, </w:t>
      </w:r>
      <w:r w:rsidR="001601C9" w:rsidRPr="001601C9">
        <w:rPr>
          <w:cs/>
          <w:lang w:bidi="hi-IN"/>
        </w:rPr>
        <w:t>और तेरे निज लोग इस्राएल की महिमा हो . . . यह बालक एक चिन्ह ठहराया गया है</w:t>
      </w:r>
      <w:r w:rsidR="001601C9" w:rsidRPr="001601C9">
        <w:t xml:space="preserve">, </w:t>
      </w:r>
      <w:r w:rsidR="001601C9" w:rsidRPr="001601C9">
        <w:rPr>
          <w:cs/>
          <w:lang w:bidi="hi-IN"/>
        </w:rPr>
        <w:t>जिस के विरोध में बातें की जाएगी</w:t>
      </w:r>
      <w:r w:rsidR="001601C9" w:rsidRPr="001601C9">
        <w:t xml:space="preserve">, </w:t>
      </w:r>
      <w:r w:rsidR="001601C9" w:rsidRPr="001601C9">
        <w:rPr>
          <w:cs/>
          <w:lang w:bidi="hi-IN"/>
        </w:rPr>
        <w:t xml:space="preserve">इससे बहुतों के हृदयों के विचार प्रगट होंगे। (लूका </w:t>
      </w:r>
      <w:r w:rsidR="001601C9" w:rsidRPr="00EB0D3B">
        <w:rPr>
          <w:cs/>
        </w:rPr>
        <w:t>2:30-35)</w:t>
      </w:r>
    </w:p>
    <w:p w14:paraId="2FDFB4E5" w14:textId="77777777" w:rsidR="000C0BF2" w:rsidRPr="00EE4D6E" w:rsidRDefault="00566EAC" w:rsidP="00E33BEB">
      <w:pPr>
        <w:pStyle w:val="BodyText0"/>
      </w:pPr>
      <w:r>
        <w:rPr>
          <w:cs/>
        </w:rPr>
        <mc:AlternateContent>
          <mc:Choice Requires="wps">
            <w:drawing>
              <wp:anchor distT="0" distB="0" distL="114300" distR="114300" simplePos="0" relativeHeight="251906048" behindDoc="0" locked="1" layoutInCell="1" allowOverlap="1" wp14:anchorId="42B3589E" wp14:editId="68843F40">
                <wp:simplePos x="0" y="0"/>
                <wp:positionH relativeFrom="leftMargin">
                  <wp:posOffset>419100</wp:posOffset>
                </wp:positionH>
                <wp:positionV relativeFrom="line">
                  <wp:posOffset>0</wp:posOffset>
                </wp:positionV>
                <wp:extent cx="356235" cy="356235"/>
                <wp:effectExtent l="0" t="0" r="0" b="0"/>
                <wp:wrapNone/>
                <wp:docPr id="31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2F8FC" w14:textId="77777777" w:rsidR="00566EAC" w:rsidRPr="00A535F7" w:rsidRDefault="00566EAC"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589E"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lpkHKgIAAFEEAAAOAAAAAAAAAAAAAAAAAC4CAABkcnMvZTJv&#10;RG9jLnhtbFBLAQItABQABgAIAAAAIQCNZ0Pc3AAAAAYBAAAPAAAAAAAAAAAAAAAAAIQEAABkcnMv&#10;ZG93bnJldi54bWxQSwUGAAAAAAQABADzAAAAjQUAAAAA&#10;" filled="f" stroked="f" strokeweight=".5pt">
                <v:textbox inset="0,0,0,0">
                  <w:txbxContent>
                    <w:p w14:paraId="6E12F8FC" w14:textId="77777777" w:rsidR="00566EAC" w:rsidRPr="00A535F7" w:rsidRDefault="00566EAC" w:rsidP="00A535F7">
                      <w:pPr>
                        <w:pStyle w:val="ParaNumbering"/>
                      </w:pPr>
                      <w:r>
                        <w:t>119</w:t>
                      </w:r>
                    </w:p>
                  </w:txbxContent>
                </v:textbox>
                <w10:wrap anchorx="margin" anchory="line"/>
                <w10:anchorlock/>
              </v:shape>
            </w:pict>
          </mc:Fallback>
        </mc:AlternateContent>
      </w:r>
      <w:r w:rsidR="000F6F10" w:rsidRPr="000F6F10">
        <w:rPr>
          <w:cs/>
        </w:rPr>
        <w:t>शमौन ने यह प्रकट किया कि यीशु के जन्म से ही उसे</w:t>
      </w:r>
      <w:r w:rsidR="000F6F10" w:rsidRPr="000F6F10">
        <w:t xml:space="preserve">, </w:t>
      </w:r>
      <w:r w:rsidR="000F6F10" w:rsidRPr="000F6F10">
        <w:rPr>
          <w:cs/>
        </w:rPr>
        <w:t>अर्थात् हमारे प्रभु को भविष्यद्वाणीय प्रकाशन और अपने लोगों के लिए चिह्न बनने के लिए बुलाया गया था।</w:t>
      </w:r>
    </w:p>
    <w:p w14:paraId="342B8E5B" w14:textId="77777777" w:rsidR="0043192F" w:rsidRDefault="00566EAC" w:rsidP="00E33BEB">
      <w:pPr>
        <w:pStyle w:val="BodyText0"/>
      </w:pPr>
      <w:r>
        <w:rPr>
          <w:cs/>
        </w:rPr>
        <mc:AlternateContent>
          <mc:Choice Requires="wps">
            <w:drawing>
              <wp:anchor distT="0" distB="0" distL="114300" distR="114300" simplePos="0" relativeHeight="251908096" behindDoc="0" locked="1" layoutInCell="1" allowOverlap="1" wp14:anchorId="4FCBB440" wp14:editId="5C0936B2">
                <wp:simplePos x="0" y="0"/>
                <wp:positionH relativeFrom="leftMargin">
                  <wp:posOffset>419100</wp:posOffset>
                </wp:positionH>
                <wp:positionV relativeFrom="line">
                  <wp:posOffset>0</wp:posOffset>
                </wp:positionV>
                <wp:extent cx="356235" cy="356235"/>
                <wp:effectExtent l="0" t="0" r="0" b="0"/>
                <wp:wrapNone/>
                <wp:docPr id="31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EEC76" w14:textId="77777777" w:rsidR="00566EAC" w:rsidRPr="00A535F7" w:rsidRDefault="00566EAC"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B440"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Wp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e46gM&#10;0zikffmzzGdIV91UlYhzjTy11q8w/GDxQei+Qffu3uNlhN9Jp+MvAiPoxxTXG8uiC4Tj5XyxnM0X&#10;lHB0DTZmz94eW+fDdwGaRKOgDoeYuGWXnQ996BgSaxnYNkqlQSpD2oIu54tpenDzYHJlsEaE0Lca&#10;rdAduwQ9n81HgEeorojPQa8Ub/m2wS52zIc9cygNhIRyD094SAVYDQYL2QL362/3MR4nhl5KWpRa&#10;QQ3uAiXqh8FJRlWOhhuN42iYs74H1G6O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4BakpAgAAUQQAAA4AAAAAAAAAAAAAAAAALgIAAGRycy9lMm9E&#10;b2MueG1sUEsBAi0AFAAGAAgAAAAhAI1nQ9zcAAAABgEAAA8AAAAAAAAAAAAAAAAAgwQAAGRycy9k&#10;b3ducmV2LnhtbFBLBQYAAAAABAAEAPMAAACMBQAAAAA=&#10;" filled="f" stroked="f" strokeweight=".5pt">
                <v:textbox inset="0,0,0,0">
                  <w:txbxContent>
                    <w:p w14:paraId="783EEC76" w14:textId="77777777" w:rsidR="00566EAC" w:rsidRPr="00A535F7" w:rsidRDefault="00566EAC" w:rsidP="00A535F7">
                      <w:pPr>
                        <w:pStyle w:val="ParaNumbering"/>
                      </w:pPr>
                      <w:r>
                        <w:t>120</w:t>
                      </w:r>
                    </w:p>
                  </w:txbxContent>
                </v:textbox>
                <w10:wrap anchorx="margin" anchory="line"/>
                <w10:anchorlock/>
              </v:shape>
            </w:pict>
          </mc:Fallback>
        </mc:AlternateContent>
      </w:r>
      <w:r w:rsidR="000F6F10" w:rsidRPr="000F6F10">
        <w:rPr>
          <w:cs/>
        </w:rPr>
        <w:t>इससे बढ़कर</w:t>
      </w:r>
      <w:r w:rsidR="000F6F10" w:rsidRPr="000F6F10">
        <w:t xml:space="preserve">, </w:t>
      </w:r>
      <w:r w:rsidR="000F6F10" w:rsidRPr="000F6F10">
        <w:rPr>
          <w:cs/>
        </w:rPr>
        <w:t xml:space="preserve">यीशु के बपतिस्मा के समय पिता परमेश्वर और पवित्र आत्मा ने यह दर्शाया कि यीशु को भविष्यद्वक्ता के रूप में बुलाया गया था। मत्ती </w:t>
      </w:r>
      <w:r w:rsidR="000F6F10" w:rsidRPr="008072A2">
        <w:rPr>
          <w:cs/>
        </w:rPr>
        <w:t>3-4</w:t>
      </w:r>
      <w:r w:rsidR="000F6F10" w:rsidRPr="000F6F10">
        <w:t xml:space="preserve">, </w:t>
      </w:r>
      <w:r w:rsidR="000F6F10" w:rsidRPr="000F6F10">
        <w:rPr>
          <w:cs/>
        </w:rPr>
        <w:t xml:space="preserve">मरकुस </w:t>
      </w:r>
      <w:r w:rsidR="000F6F10" w:rsidRPr="008072A2">
        <w:rPr>
          <w:cs/>
        </w:rPr>
        <w:t xml:space="preserve">1 </w:t>
      </w:r>
      <w:r w:rsidR="000F6F10" w:rsidRPr="000F6F10">
        <w:rPr>
          <w:cs/>
        </w:rPr>
        <w:t xml:space="preserve">और लूका </w:t>
      </w:r>
      <w:r w:rsidR="000F6F10" w:rsidRPr="008072A2">
        <w:rPr>
          <w:cs/>
        </w:rPr>
        <w:t xml:space="preserve">3-4 </w:t>
      </w:r>
      <w:r w:rsidR="000F6F10" w:rsidRPr="000F6F10">
        <w:rPr>
          <w:cs/>
        </w:rPr>
        <w:t>में परमेश्वर पिता ने सुननेयोग्य आवाज में बोला और पवित्र आत्मा एक कबूतर के समान उसके ऊपर यह प्रकट करने के लिए उतरा कि यीशु परमेश्वर का पुत्र था जिसे एक विशेष सेवकाई के लिए नियुक्त किया गया था। इन सारे अध्यायों में यीशु का बपतिस्मा उसे पश्चाताप और परमेश्वर के राज्य के आगमन के भविष्यद्वाणीय संदेश की घोषणा करने की उसकी सार्वजनिक सेवकाई के लिए अलग करता है।</w:t>
      </w:r>
    </w:p>
    <w:p w14:paraId="060118BF" w14:textId="77777777" w:rsidR="0043192F" w:rsidRDefault="00566EAC" w:rsidP="00E33BEB">
      <w:pPr>
        <w:pStyle w:val="BodyText0"/>
      </w:pPr>
      <w:r>
        <w:rPr>
          <w:cs/>
        </w:rPr>
        <mc:AlternateContent>
          <mc:Choice Requires="wps">
            <w:drawing>
              <wp:anchor distT="0" distB="0" distL="114300" distR="114300" simplePos="0" relativeHeight="251910144" behindDoc="0" locked="1" layoutInCell="1" allowOverlap="1" wp14:anchorId="1C78B48D" wp14:editId="2D817F9B">
                <wp:simplePos x="0" y="0"/>
                <wp:positionH relativeFrom="leftMargin">
                  <wp:posOffset>419100</wp:posOffset>
                </wp:positionH>
                <wp:positionV relativeFrom="line">
                  <wp:posOffset>0</wp:posOffset>
                </wp:positionV>
                <wp:extent cx="356235" cy="356235"/>
                <wp:effectExtent l="0" t="0" r="0" b="0"/>
                <wp:wrapNone/>
                <wp:docPr id="31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D28EDE" w14:textId="77777777" w:rsidR="00566EAC" w:rsidRPr="00A535F7" w:rsidRDefault="00566EAC"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8B48D"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n1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2VdK&#10;DGtwSLvyqZzNZ5TUqqpEnGvkqbU+x/C9xQeh+wbdm3uPlxF+J10TfxEYQT8yfrmyLLpAOF4ulqv5&#10;YkkJR9dgY/bs9bF1PnwX0JBoFNThEBO37Lz1oQ8dQ2ItAxuldRqkNqQt6GqxnKYHVw8m1wZrRAh9&#10;q9EK3aFL0GfzzyPAA1QXxOegV4q3fKOwiy3zYcccSgMhodzDIx5SA1aDwUK2wP36232Mx4mhl5IW&#10;pVZQg7tAif5hcJJRlaPhRuMwGubU3AFqF4eB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iEn1KgIAAFEEAAAOAAAAAAAAAAAAAAAAAC4CAABkcnMvZTJv&#10;RG9jLnhtbFBLAQItABQABgAIAAAAIQCNZ0Pc3AAAAAYBAAAPAAAAAAAAAAAAAAAAAIQEAABkcnMv&#10;ZG93bnJldi54bWxQSwUGAAAAAAQABADzAAAAjQUAAAAA&#10;" filled="f" stroked="f" strokeweight=".5pt">
                <v:textbox inset="0,0,0,0">
                  <w:txbxContent>
                    <w:p w14:paraId="73D28EDE" w14:textId="77777777" w:rsidR="00566EAC" w:rsidRPr="00A535F7" w:rsidRDefault="00566EAC" w:rsidP="00A535F7">
                      <w:pPr>
                        <w:pStyle w:val="ParaNumbering"/>
                      </w:pPr>
                      <w:r>
                        <w:t>121</w:t>
                      </w:r>
                    </w:p>
                  </w:txbxContent>
                </v:textbox>
                <w10:wrap anchorx="margin" anchory="line"/>
                <w10:anchorlock/>
              </v:shape>
            </w:pict>
          </mc:Fallback>
        </mc:AlternateContent>
      </w:r>
      <w:r w:rsidR="000F6F10" w:rsidRPr="000F6F10">
        <w:rPr>
          <w:cs/>
        </w:rPr>
        <w:t>परंतु शायद वह कार्य जिसने एक भविष्यद्वक्ता के रूप में यीशु को स्पष्ट रूप से पहचाना</w:t>
      </w:r>
      <w:r w:rsidR="000F6F10" w:rsidRPr="000F6F10">
        <w:t xml:space="preserve">, </w:t>
      </w:r>
      <w:r w:rsidR="000F6F10" w:rsidRPr="000F6F10">
        <w:rPr>
          <w:cs/>
        </w:rPr>
        <w:t>उसका रूपांतरण था</w:t>
      </w:r>
      <w:r w:rsidR="000F6F10" w:rsidRPr="000F6F10">
        <w:t xml:space="preserve">, </w:t>
      </w:r>
      <w:r w:rsidR="000F6F10" w:rsidRPr="000F6F10">
        <w:rPr>
          <w:cs/>
        </w:rPr>
        <w:t xml:space="preserve">जिसका वर्णन मत्ती </w:t>
      </w:r>
      <w:r w:rsidR="000F6F10" w:rsidRPr="008072A2">
        <w:rPr>
          <w:cs/>
        </w:rPr>
        <w:t xml:space="preserve">17:2-3 </w:t>
      </w:r>
      <w:r w:rsidR="000F6F10" w:rsidRPr="000F6F10">
        <w:rPr>
          <w:cs/>
        </w:rPr>
        <w:t>में इस तरह से किया गया है :</w:t>
      </w:r>
    </w:p>
    <w:p w14:paraId="731F0923" w14:textId="77777777" w:rsidR="0043192F" w:rsidRDefault="00566EAC" w:rsidP="00E33BEB">
      <w:pPr>
        <w:pStyle w:val="Quotations"/>
      </w:pPr>
      <w:r>
        <w:rPr>
          <w:rFonts w:cs="Raavi"/>
          <w:cs/>
        </w:rPr>
        <mc:AlternateContent>
          <mc:Choice Requires="wps">
            <w:drawing>
              <wp:anchor distT="0" distB="0" distL="114300" distR="114300" simplePos="0" relativeHeight="251912192" behindDoc="0" locked="1" layoutInCell="1" allowOverlap="1" wp14:anchorId="3EE0C4B8" wp14:editId="3FE0C8BB">
                <wp:simplePos x="0" y="0"/>
                <wp:positionH relativeFrom="leftMargin">
                  <wp:posOffset>419100</wp:posOffset>
                </wp:positionH>
                <wp:positionV relativeFrom="line">
                  <wp:posOffset>0</wp:posOffset>
                </wp:positionV>
                <wp:extent cx="356235" cy="356235"/>
                <wp:effectExtent l="0" t="0" r="0" b="0"/>
                <wp:wrapNone/>
                <wp:docPr id="32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A54D7" w14:textId="77777777" w:rsidR="00566EAC" w:rsidRPr="00A535F7" w:rsidRDefault="00566EAC"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0C4B8"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Iz+G&#10;aRzSvvxZzvKckrqpKhHnGnlqrV9h+MHig9B9g+7dvcfLCL+TTsdfBEbQjxmvN5ZFFwjHy/limc8X&#10;lHB0DTZmz94eW+fDdwGaRKOgDoeYuGWXnQ996BgSaxnYNkqlQSpD2oIu54tpenDzYHJlsEaE0Lca&#10;rdAduwR9li9GgEeorojPQa8Ub/m2wS52zIc9cygNhIRyD094SAVYDQYL2QL362/3MR4nhl5KWpRa&#10;QQ3uAiXqh8FJRlWOhhuN42iYs74H1O4M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7cNApAgAAUQQAAA4AAAAAAAAAAAAAAAAALgIAAGRycy9lMm9E&#10;b2MueG1sUEsBAi0AFAAGAAgAAAAhAI1nQ9zcAAAABgEAAA8AAAAAAAAAAAAAAAAAgwQAAGRycy9k&#10;b3ducmV2LnhtbFBLBQYAAAAABAAEAPMAAACMBQAAAAA=&#10;" filled="f" stroked="f" strokeweight=".5pt">
                <v:textbox inset="0,0,0,0">
                  <w:txbxContent>
                    <w:p w14:paraId="2DBA54D7" w14:textId="77777777" w:rsidR="00566EAC" w:rsidRPr="00A535F7" w:rsidRDefault="00566EAC" w:rsidP="00A535F7">
                      <w:pPr>
                        <w:pStyle w:val="ParaNumbering"/>
                      </w:pPr>
                      <w:r>
                        <w:t>122</w:t>
                      </w:r>
                    </w:p>
                  </w:txbxContent>
                </v:textbox>
                <w10:wrap anchorx="margin" anchory="line"/>
                <w10:anchorlock/>
              </v:shape>
            </w:pict>
          </mc:Fallback>
        </mc:AlternateContent>
      </w:r>
      <w:r w:rsidR="000F6F10" w:rsidRPr="00EB0D3B">
        <w:rPr>
          <w:cs/>
        </w:rPr>
        <w:t>[</w:t>
      </w:r>
      <w:r w:rsidR="000F6F10" w:rsidRPr="000F6F10">
        <w:rPr>
          <w:cs/>
          <w:lang w:bidi="hi-IN"/>
        </w:rPr>
        <w:t xml:space="preserve">यीशु का] मुँह सूर्य की नाई चमका और उसका वस्त्र ज्योति की नाई उजला हो गया . . . मूसा और एल्लियाह [उसके साथ] बातें करते हुए. . . दिखाई दिए। (मत्ती </w:t>
      </w:r>
      <w:r w:rsidR="000F6F10" w:rsidRPr="00EB0D3B">
        <w:rPr>
          <w:cs/>
        </w:rPr>
        <w:t>17:2-3)</w:t>
      </w:r>
    </w:p>
    <w:p w14:paraId="08AE74EF" w14:textId="77777777" w:rsidR="0043192F" w:rsidRDefault="00566EAC" w:rsidP="00E33BEB">
      <w:pPr>
        <w:pStyle w:val="BodyText0"/>
      </w:pPr>
      <w:r>
        <w:rPr>
          <w:cs/>
        </w:rPr>
        <w:lastRenderedPageBreak/>
        <mc:AlternateContent>
          <mc:Choice Requires="wps">
            <w:drawing>
              <wp:anchor distT="0" distB="0" distL="114300" distR="114300" simplePos="0" relativeHeight="251914240" behindDoc="0" locked="1" layoutInCell="1" allowOverlap="1" wp14:anchorId="0206C287" wp14:editId="16727435">
                <wp:simplePos x="0" y="0"/>
                <wp:positionH relativeFrom="leftMargin">
                  <wp:posOffset>419100</wp:posOffset>
                </wp:positionH>
                <wp:positionV relativeFrom="line">
                  <wp:posOffset>0</wp:posOffset>
                </wp:positionV>
                <wp:extent cx="356235" cy="356235"/>
                <wp:effectExtent l="0" t="0" r="0" b="0"/>
                <wp:wrapNone/>
                <wp:docPr id="32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A6C63" w14:textId="77777777" w:rsidR="00566EAC" w:rsidRPr="00A535F7" w:rsidRDefault="00566EAC"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C287"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qQ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zygx&#10;TOOQ9uXPcpbPKambqhJxrpGn1voVhh8sPgjdN+je3Xu8jPA76XT8RWAE/cj49cay6ALheDlfLPP5&#10;ghKOrsHG7NnbY+t8+C5Ak2gU1OEQE7fssvOhDx1DYi0D20apNEhlSFvQ5XwxTQ9uHkyuDNaIEPpW&#10;oxW6Y5egz/LlCPAI1RXxOeiV4i3fNtjFjvmwZw6lgZBQ7uEJD6kAq8FgIVvgfv3tPsbjxNBLSYtS&#10;K6jBXaBE/TA4yajK0XCjcRwNc9b3gNrF2WAv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DZmpApAgAAUQQAAA4AAAAAAAAAAAAAAAAALgIAAGRycy9lMm9E&#10;b2MueG1sUEsBAi0AFAAGAAgAAAAhAI1nQ9zcAAAABgEAAA8AAAAAAAAAAAAAAAAAgwQAAGRycy9k&#10;b3ducmV2LnhtbFBLBQYAAAAABAAEAPMAAACMBQAAAAA=&#10;" filled="f" stroked="f" strokeweight=".5pt">
                <v:textbox inset="0,0,0,0">
                  <w:txbxContent>
                    <w:p w14:paraId="49BA6C63" w14:textId="77777777" w:rsidR="00566EAC" w:rsidRPr="00A535F7" w:rsidRDefault="00566EAC" w:rsidP="00A535F7">
                      <w:pPr>
                        <w:pStyle w:val="ParaNumbering"/>
                      </w:pPr>
                      <w:r>
                        <w:t>123</w:t>
                      </w:r>
                    </w:p>
                  </w:txbxContent>
                </v:textbox>
                <w10:wrap anchorx="margin" anchory="line"/>
                <w10:anchorlock/>
              </v:shape>
            </w:pict>
          </mc:Fallback>
        </mc:AlternateContent>
      </w:r>
      <w:r w:rsidR="000F6F10" w:rsidRPr="000F6F10">
        <w:rPr>
          <w:cs/>
        </w:rPr>
        <w:t>यीशु पुराने नियम के सबसे महान भविष्यद्वक्ताओं के साथ प्रकट हुआ : मूसा</w:t>
      </w:r>
      <w:r w:rsidR="000F6F10" w:rsidRPr="000F6F10">
        <w:t xml:space="preserve">, </w:t>
      </w:r>
      <w:r w:rsidR="000F6F10" w:rsidRPr="000F6F10">
        <w:rPr>
          <w:cs/>
        </w:rPr>
        <w:t>जो व्यवस्था का देने वाला और उनकी कसौटी था जो उसके लोगों को परमेश्वर का वचन सुनाएँगे</w:t>
      </w:r>
      <w:r w:rsidR="000F6F10" w:rsidRPr="000F6F10">
        <w:t xml:space="preserve">; </w:t>
      </w:r>
      <w:r w:rsidR="000F6F10" w:rsidRPr="000F6F10">
        <w:rPr>
          <w:cs/>
        </w:rPr>
        <w:t>और एलिय्याह</w:t>
      </w:r>
      <w:r w:rsidR="000F6F10" w:rsidRPr="000F6F10">
        <w:t xml:space="preserve">, </w:t>
      </w:r>
      <w:r w:rsidR="000F6F10" w:rsidRPr="000F6F10">
        <w:rPr>
          <w:cs/>
        </w:rPr>
        <w:t>वह आश्चर्यकर्म करने वाला था जिसके प्रचार ने दाऊद के अविश्वासी घराने को पश्चाताप की बुलाहट दी। इन दो लोगों के साथ उसकी उपस्थिति मात्र से ही</w:t>
      </w:r>
      <w:r w:rsidR="000F6F10" w:rsidRPr="000F6F10">
        <w:t xml:space="preserve">, </w:t>
      </w:r>
      <w:r w:rsidR="000F6F10" w:rsidRPr="000F6F10">
        <w:rPr>
          <w:cs/>
        </w:rPr>
        <w:t>यीशु को महान भविष्यद्वक्ता के रूप में दिखाया गया।</w:t>
      </w:r>
    </w:p>
    <w:p w14:paraId="27C8B9FC" w14:textId="77777777" w:rsidR="0043192F" w:rsidRDefault="00566EAC" w:rsidP="00E33BEB">
      <w:pPr>
        <w:pStyle w:val="BodyText0"/>
      </w:pPr>
      <w:r>
        <w:rPr>
          <w:cs/>
        </w:rPr>
        <mc:AlternateContent>
          <mc:Choice Requires="wps">
            <w:drawing>
              <wp:anchor distT="0" distB="0" distL="114300" distR="114300" simplePos="0" relativeHeight="251916288" behindDoc="0" locked="1" layoutInCell="1" allowOverlap="1" wp14:anchorId="2DD0B286" wp14:editId="76EDA8D2">
                <wp:simplePos x="0" y="0"/>
                <wp:positionH relativeFrom="leftMargin">
                  <wp:posOffset>419100</wp:posOffset>
                </wp:positionH>
                <wp:positionV relativeFrom="line">
                  <wp:posOffset>0</wp:posOffset>
                </wp:positionV>
                <wp:extent cx="356235" cy="356235"/>
                <wp:effectExtent l="0" t="0" r="0" b="0"/>
                <wp:wrapNone/>
                <wp:docPr id="32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1E4FA" w14:textId="77777777" w:rsidR="00566EAC" w:rsidRPr="00A535F7" w:rsidRDefault="00566EAC"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B286"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Kn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k8zykx&#10;rMUhbaunapZ/pqRRdS3iXCNPnfUFhu8sPgj9N+jf3Hu8jPB76dr4i8AI+pHx85Vl0QfC8XK+WObz&#10;BSUcXRcbs2evj63z4buAlkSjpA6HmLhlp40PQ+gYEmsZWCut0yC1IV1Jl/PFND24ejC5NlgjQhha&#10;jVbo932CPsu/jA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EpKnKgIAAFEEAAAOAAAAAAAAAAAAAAAAAC4CAABkcnMvZTJv&#10;RG9jLnhtbFBLAQItABQABgAIAAAAIQCNZ0Pc3AAAAAYBAAAPAAAAAAAAAAAAAAAAAIQEAABkcnMv&#10;ZG93bnJldi54bWxQSwUGAAAAAAQABADzAAAAjQUAAAAA&#10;" filled="f" stroked="f" strokeweight=".5pt">
                <v:textbox inset="0,0,0,0">
                  <w:txbxContent>
                    <w:p w14:paraId="2771E4FA" w14:textId="77777777" w:rsidR="00566EAC" w:rsidRPr="00A535F7" w:rsidRDefault="00566EAC" w:rsidP="00A535F7">
                      <w:pPr>
                        <w:pStyle w:val="ParaNumbering"/>
                      </w:pPr>
                      <w:r>
                        <w:t>124</w:t>
                      </w:r>
                    </w:p>
                  </w:txbxContent>
                </v:textbox>
                <w10:wrap anchorx="margin" anchory="line"/>
                <w10:anchorlock/>
              </v:shape>
            </w:pict>
          </mc:Fallback>
        </mc:AlternateContent>
      </w:r>
      <w:r w:rsidR="000F6F10" w:rsidRPr="000F6F10">
        <w:rPr>
          <w:cs/>
        </w:rPr>
        <w:t xml:space="preserve">परंतु ध्यान दें कि मत्ती </w:t>
      </w:r>
      <w:r w:rsidR="000F6F10" w:rsidRPr="008072A2">
        <w:rPr>
          <w:cs/>
        </w:rPr>
        <w:t xml:space="preserve">17:4-5 </w:t>
      </w:r>
      <w:r w:rsidR="000F6F10" w:rsidRPr="000F6F10">
        <w:rPr>
          <w:cs/>
        </w:rPr>
        <w:t>में आगे क्या होता है :</w:t>
      </w:r>
    </w:p>
    <w:p w14:paraId="5A93C51F" w14:textId="77777777" w:rsidR="0043192F" w:rsidRDefault="00566EAC" w:rsidP="00E33BEB">
      <w:pPr>
        <w:pStyle w:val="Quotations"/>
      </w:pPr>
      <w:r>
        <w:rPr>
          <w:cs/>
        </w:rPr>
        <mc:AlternateContent>
          <mc:Choice Requires="wps">
            <w:drawing>
              <wp:anchor distT="0" distB="0" distL="114300" distR="114300" simplePos="0" relativeHeight="251918336" behindDoc="0" locked="1" layoutInCell="1" allowOverlap="1" wp14:anchorId="3249A828" wp14:editId="6F24EEE5">
                <wp:simplePos x="0" y="0"/>
                <wp:positionH relativeFrom="leftMargin">
                  <wp:posOffset>419100</wp:posOffset>
                </wp:positionH>
                <wp:positionV relativeFrom="line">
                  <wp:posOffset>0</wp:posOffset>
                </wp:positionV>
                <wp:extent cx="356235" cy="356235"/>
                <wp:effectExtent l="0" t="0" r="0" b="0"/>
                <wp:wrapNone/>
                <wp:docPr id="32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4C4F8" w14:textId="77777777" w:rsidR="00566EAC" w:rsidRPr="00A535F7" w:rsidRDefault="00566EAC"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A828"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PC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Sezykx&#10;TOOQ9uWPcpYvKKmbqhJxrpGn1voVhh8sPgjdV+je3Xu8jPA76XT8RWAE/cj49cay6ALheDlfLPM5&#10;JufoGmzMnr09ts6HbwI0iUZBHQ4xccsuOx/60DEk1jKwbZRKg1SGtAVdzhfT9ODmweTKYI0IoW81&#10;WqE7dgn6LL8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BHk8IpAgAAUQQAAA4AAAAAAAAAAAAAAAAALgIAAGRycy9lMm9E&#10;b2MueG1sUEsBAi0AFAAGAAgAAAAhAI1nQ9zcAAAABgEAAA8AAAAAAAAAAAAAAAAAgwQAAGRycy9k&#10;b3ducmV2LnhtbFBLBQYAAAAABAAEAPMAAACMBQAAAAA=&#10;" filled="f" stroked="f" strokeweight=".5pt">
                <v:textbox inset="0,0,0,0">
                  <w:txbxContent>
                    <w:p w14:paraId="1D04C4F8" w14:textId="77777777" w:rsidR="00566EAC" w:rsidRPr="00A535F7" w:rsidRDefault="00566EAC" w:rsidP="00A535F7">
                      <w:pPr>
                        <w:pStyle w:val="ParaNumbering"/>
                      </w:pPr>
                      <w:r>
                        <w:t>125</w:t>
                      </w:r>
                    </w:p>
                  </w:txbxContent>
                </v:textbox>
                <w10:wrap anchorx="margin" anchory="line"/>
                <w10:anchorlock/>
              </v:shape>
            </w:pict>
          </mc:Fallback>
        </mc:AlternateContent>
      </w:r>
      <w:r w:rsidR="000F6F10" w:rsidRPr="000F6F10">
        <w:rPr>
          <w:cs/>
          <w:lang w:bidi="hi-IN"/>
        </w:rPr>
        <w:t>पतरस ने यीशु से कहा</w:t>
      </w:r>
      <w:r w:rsidR="000F6F10" w:rsidRPr="000F6F10">
        <w:t>, “</w:t>
      </w:r>
      <w:r w:rsidR="000F6F10" w:rsidRPr="000F6F10">
        <w:rPr>
          <w:cs/>
          <w:lang w:bidi="hi-IN"/>
        </w:rPr>
        <w:t>हे प्रभु</w:t>
      </w:r>
      <w:r w:rsidR="000F6F10" w:rsidRPr="000F6F10">
        <w:t xml:space="preserve">, </w:t>
      </w:r>
      <w:r w:rsidR="000F6F10" w:rsidRPr="000F6F10">
        <w:rPr>
          <w:cs/>
          <w:lang w:bidi="hi-IN"/>
        </w:rPr>
        <w:t>हमारा यहाँ पर रहना अच्छा है</w:t>
      </w:r>
      <w:r w:rsidR="000F6F10" w:rsidRPr="000F6F10">
        <w:t xml:space="preserve">, </w:t>
      </w:r>
      <w:r w:rsidR="000F6F10" w:rsidRPr="000F6F10">
        <w:rPr>
          <w:cs/>
          <w:lang w:bidi="hi-IN"/>
        </w:rPr>
        <w:t>यदि तेरी इच्छा हो तो यहाँ तीन मण्डप बनाऊँ।” वह बोल ही रहा था कि देखो</w:t>
      </w:r>
      <w:r w:rsidR="000F6F10" w:rsidRPr="000F6F10">
        <w:t xml:space="preserve">, </w:t>
      </w:r>
      <w:r w:rsidR="000F6F10" w:rsidRPr="000F6F10">
        <w:rPr>
          <w:cs/>
          <w:lang w:bidi="hi-IN"/>
        </w:rPr>
        <w:t>एक उजले बादल ने उन्हें छा लिया और देखो</w:t>
      </w:r>
      <w:r w:rsidR="000F6F10" w:rsidRPr="000F6F10">
        <w:t xml:space="preserve">, </w:t>
      </w:r>
      <w:r w:rsidR="000F6F10" w:rsidRPr="000F6F10">
        <w:rPr>
          <w:cs/>
          <w:lang w:bidi="hi-IN"/>
        </w:rPr>
        <w:t>उस बादल में से यह शब्द निकला</w:t>
      </w:r>
      <w:r w:rsidR="000F6F10" w:rsidRPr="000F6F10">
        <w:t>, “</w:t>
      </w:r>
      <w:r w:rsidR="000F6F10" w:rsidRPr="000F6F10">
        <w:rPr>
          <w:cs/>
          <w:lang w:bidi="hi-IN"/>
        </w:rPr>
        <w:t>यह मेरा प्रिय पुत्र है</w:t>
      </w:r>
      <w:r w:rsidR="000F6F10" w:rsidRPr="000F6F10">
        <w:t xml:space="preserve">, </w:t>
      </w:r>
      <w:r w:rsidR="000F6F10" w:rsidRPr="000F6F10">
        <w:rPr>
          <w:cs/>
          <w:lang w:bidi="hi-IN"/>
        </w:rPr>
        <w:t>जिससे मैं प्रसन्न हूँ</w:t>
      </w:r>
      <w:r w:rsidR="000F6F10" w:rsidRPr="000F6F10">
        <w:t xml:space="preserve">, </w:t>
      </w:r>
      <w:r w:rsidR="000F6F10" w:rsidRPr="000F6F10">
        <w:rPr>
          <w:cs/>
          <w:lang w:bidi="hi-IN"/>
        </w:rPr>
        <w:t xml:space="preserve">इसकी सुनो!” (मत्ती </w:t>
      </w:r>
      <w:r w:rsidR="000F6F10" w:rsidRPr="00EB0D3B">
        <w:rPr>
          <w:cs/>
        </w:rPr>
        <w:t>17:4-5)</w:t>
      </w:r>
    </w:p>
    <w:p w14:paraId="71FE2886" w14:textId="77777777" w:rsidR="0043192F" w:rsidRDefault="00566EAC" w:rsidP="00E33BEB">
      <w:pPr>
        <w:pStyle w:val="BodyText0"/>
      </w:pPr>
      <w:r>
        <w:rPr>
          <w:cs/>
        </w:rPr>
        <mc:AlternateContent>
          <mc:Choice Requires="wps">
            <w:drawing>
              <wp:anchor distT="0" distB="0" distL="114300" distR="114300" simplePos="0" relativeHeight="251920384" behindDoc="0" locked="1" layoutInCell="1" allowOverlap="1" wp14:anchorId="6E84F4D9" wp14:editId="6F42C24D">
                <wp:simplePos x="0" y="0"/>
                <wp:positionH relativeFrom="leftMargin">
                  <wp:posOffset>419100</wp:posOffset>
                </wp:positionH>
                <wp:positionV relativeFrom="line">
                  <wp:posOffset>0</wp:posOffset>
                </wp:positionV>
                <wp:extent cx="356235" cy="356235"/>
                <wp:effectExtent l="0" t="0" r="0" b="0"/>
                <wp:wrapNone/>
                <wp:docPr id="32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2283E" w14:textId="77777777" w:rsidR="00566EAC" w:rsidRPr="00A535F7" w:rsidRDefault="00566EAC"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4F4D9"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kI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J5/pkS&#10;wzQOaVs9VbN8SUnT1rWIc408ddYXGL6z+CD036B/c+/xMsLvpdPxF4ER9CPj5yvLog+E4+V8sczn&#10;C0o4ui42Zs9eH1vnw3cBmkSjpA6HmLhlp40PQ+gYEmsZWLdKpUEqQ7qSLueLaXpw9WByZbBGhDC0&#10;Gq3Q7/sEfZZ/H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dqkIKgIAAFEEAAAOAAAAAAAAAAAAAAAAAC4CAABkcnMvZTJv&#10;RG9jLnhtbFBLAQItABQABgAIAAAAIQCNZ0Pc3AAAAAYBAAAPAAAAAAAAAAAAAAAAAIQEAABkcnMv&#10;ZG93bnJldi54bWxQSwUGAAAAAAQABADzAAAAjQUAAAAA&#10;" filled="f" stroked="f" strokeweight=".5pt">
                <v:textbox inset="0,0,0,0">
                  <w:txbxContent>
                    <w:p w14:paraId="6BC2283E" w14:textId="77777777" w:rsidR="00566EAC" w:rsidRPr="00A535F7" w:rsidRDefault="00566EAC" w:rsidP="00A535F7">
                      <w:pPr>
                        <w:pStyle w:val="ParaNumbering"/>
                      </w:pPr>
                      <w:r>
                        <w:t>126</w:t>
                      </w:r>
                    </w:p>
                  </w:txbxContent>
                </v:textbox>
                <w10:wrap anchorx="margin" anchory="line"/>
                <w10:anchorlock/>
              </v:shape>
            </w:pict>
          </mc:Fallback>
        </mc:AlternateContent>
      </w:r>
      <w:r w:rsidR="000F6F10" w:rsidRPr="000F6F10">
        <w:rPr>
          <w:cs/>
        </w:rPr>
        <w:t>परमेश्वर ने पतरस और अन्य चेलों को आज्ञा दी कि वे तीनों भविष्यद्वक्ताओं की नहीं</w:t>
      </w:r>
      <w:r w:rsidR="000F6F10" w:rsidRPr="000F6F10">
        <w:t xml:space="preserve">, </w:t>
      </w:r>
      <w:r w:rsidR="000F6F10" w:rsidRPr="000F6F10">
        <w:rPr>
          <w:cs/>
        </w:rPr>
        <w:t>बल्कि केवल यीशु की ही सुनें। उन्हें मूसा और एलिय्याह से अधिक उसकी सुननी थी। इस प्रकार</w:t>
      </w:r>
      <w:r w:rsidR="000F6F10" w:rsidRPr="000F6F10">
        <w:t xml:space="preserve">, </w:t>
      </w:r>
      <w:r w:rsidR="000F6F10" w:rsidRPr="000F6F10">
        <w:rPr>
          <w:cs/>
        </w:rPr>
        <w:t>स्वयं परमेश्वर ने दर्शाया कि यीशु ही हर समय का सबसे श्रेष्ठ भविष्यद्वक्ता था।</w:t>
      </w:r>
    </w:p>
    <w:p w14:paraId="3E659CF5" w14:textId="77777777" w:rsidR="0043192F" w:rsidRDefault="00566EAC" w:rsidP="00E33BEB">
      <w:pPr>
        <w:pStyle w:val="Quotations"/>
      </w:pPr>
      <w:r>
        <w:rPr>
          <w:cs/>
        </w:rPr>
        <mc:AlternateContent>
          <mc:Choice Requires="wps">
            <w:drawing>
              <wp:anchor distT="0" distB="0" distL="114300" distR="114300" simplePos="0" relativeHeight="251922432" behindDoc="0" locked="1" layoutInCell="1" allowOverlap="1" wp14:anchorId="377B28FB" wp14:editId="7D318185">
                <wp:simplePos x="0" y="0"/>
                <wp:positionH relativeFrom="leftMargin">
                  <wp:posOffset>419100</wp:posOffset>
                </wp:positionH>
                <wp:positionV relativeFrom="line">
                  <wp:posOffset>0</wp:posOffset>
                </wp:positionV>
                <wp:extent cx="356235" cy="356235"/>
                <wp:effectExtent l="0" t="0" r="0" b="0"/>
                <wp:wrapNone/>
                <wp:docPr id="32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9F626" w14:textId="77777777" w:rsidR="00566EAC" w:rsidRPr="00A535F7" w:rsidRDefault="00566EAC"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B28FB"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ZKQIAAFE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86kNkpAgAAUQQAAA4AAAAAAAAAAAAAAAAALgIAAGRycy9lMm9E&#10;b2MueG1sUEsBAi0AFAAGAAgAAAAhAI1nQ9zcAAAABgEAAA8AAAAAAAAAAAAAAAAAgwQAAGRycy9k&#10;b3ducmV2LnhtbFBLBQYAAAAABAAEAPMAAACMBQAAAAA=&#10;" filled="f" stroked="f" strokeweight=".5pt">
                <v:textbox inset="0,0,0,0">
                  <w:txbxContent>
                    <w:p w14:paraId="0CA9F626" w14:textId="77777777" w:rsidR="00566EAC" w:rsidRPr="00A535F7" w:rsidRDefault="00566EAC" w:rsidP="00A535F7">
                      <w:pPr>
                        <w:pStyle w:val="ParaNumbering"/>
                      </w:pPr>
                      <w:r>
                        <w:t>127</w:t>
                      </w:r>
                    </w:p>
                  </w:txbxContent>
                </v:textbox>
                <w10:wrap anchorx="margin" anchory="line"/>
                <w10:anchorlock/>
              </v:shape>
            </w:pict>
          </mc:Fallback>
        </mc:AlternateContent>
      </w:r>
      <w:r w:rsidR="000F6F10" w:rsidRPr="000F6F10">
        <w:rPr>
          <w:cs/>
          <w:lang w:bidi="hi-IN"/>
        </w:rPr>
        <w:t>रूपांतरण की कहानी में रोचक बात यह है कि परमेश्वर चेलों को आज्ञा देता है कि वे यीशु की सुने। मैं सोचता हूँ कि यह पहचानना महत्वपूर्ण है कि उसने उन्हें मूसा और एलिय्याह को त्यागने का निर्देश नहीं दिया</w:t>
      </w:r>
      <w:r w:rsidR="000F6F10" w:rsidRPr="000F6F10">
        <w:t xml:space="preserve">, </w:t>
      </w:r>
      <w:r w:rsidR="000F6F10" w:rsidRPr="000F6F10">
        <w:rPr>
          <w:cs/>
          <w:lang w:bidi="hi-IN"/>
        </w:rPr>
        <w:t>परंतु यह निर्देश दिया कि वे यीशु को प्राथमिकता दें। मैं सोचता हूँ कि सारी बात का निचोड़ इस बात को स्थापित करना था कि यीशु मसीह</w:t>
      </w:r>
      <w:r w:rsidR="000F6F10" w:rsidRPr="000F6F10">
        <w:t xml:space="preserve">, </w:t>
      </w:r>
      <w:r w:rsidR="000F6F10" w:rsidRPr="000F6F10">
        <w:rPr>
          <w:cs/>
          <w:lang w:bidi="hi-IN"/>
        </w:rPr>
        <w:t>परमेश्वर के प्रकाशन की पराकाष्ठा है। यहूदियों की परंपरा मूसा को व्यवस्था की अभिव्यक्ति के रूप में</w:t>
      </w:r>
      <w:r w:rsidR="000F6F10" w:rsidRPr="000F6F10">
        <w:t xml:space="preserve">, </w:t>
      </w:r>
      <w:r w:rsidR="000F6F10" w:rsidRPr="000F6F10">
        <w:rPr>
          <w:cs/>
          <w:lang w:bidi="hi-IN"/>
        </w:rPr>
        <w:t>और एल्लियाह को सबसे प्रसिद्ध भविष्यद्वक्ता के रूप में पहचानना और सम्मान देना थी। ऐसा नहीं है कि व्यवस्था बेकार हो गई है या भविष्यद्वक्ता बेकार हो गए हैं। निश्चित रूप से</w:t>
      </w:r>
      <w:r w:rsidR="000F6F10" w:rsidRPr="000F6F10">
        <w:t xml:space="preserve">, </w:t>
      </w:r>
      <w:r w:rsidR="000F6F10" w:rsidRPr="000F6F10">
        <w:rPr>
          <w:cs/>
          <w:lang w:bidi="hi-IN"/>
        </w:rPr>
        <w:t>हम हमारे पुराने नियम को त्यागना नहीं चाहते। परंतु यीशु मसीह में प्रकाशन की सर्वोत्कृष्ट और सर्वोच्च और सबसे उत्तम प्रकृति है जिस पर यहाँ बल दिया गया है। यह तो बल्कि इब्रानियों के पहले अध्याय की तरह है जहाँ पर परमेश्वर ने हमसे विभिन्न समयों में कई तरीकों से अपने भविष्यद्वक्ताओं के द्वारा बात की है</w:t>
      </w:r>
      <w:r w:rsidR="000F6F10" w:rsidRPr="000F6F10">
        <w:t xml:space="preserve">, </w:t>
      </w:r>
      <w:r w:rsidR="000F6F10" w:rsidRPr="000F6F10">
        <w:rPr>
          <w:cs/>
          <w:lang w:bidi="hi-IN"/>
        </w:rPr>
        <w:t>परंतु अब</w:t>
      </w:r>
      <w:r w:rsidR="000F6F10" w:rsidRPr="000F6F10">
        <w:t xml:space="preserve">, </w:t>
      </w:r>
      <w:r w:rsidR="000F6F10" w:rsidRPr="000F6F10">
        <w:rPr>
          <w:cs/>
          <w:lang w:bidi="hi-IN"/>
        </w:rPr>
        <w:t>अब हम सबसे सिद्ध और पूर्ण प्रकाशन तक आ पहुँचे हैं। यह ऐसा नहीं है कि परमेश्वर ने कोई संदेशवाहक भेजा हो</w:t>
      </w:r>
      <w:r w:rsidR="000F6F10" w:rsidRPr="000F6F10">
        <w:t xml:space="preserve">, </w:t>
      </w:r>
      <w:r w:rsidR="000F6F10" w:rsidRPr="000F6F10">
        <w:rPr>
          <w:cs/>
          <w:lang w:bidi="hi-IN"/>
        </w:rPr>
        <w:t>बल्कि यहाँ तो स्वयं परमेश्वर हमारे बीच में आ गया है। मैं सोचता हूँ कि रूपांतरण की आज्ञा का अंतर्निहित पहलू यही है।</w:t>
      </w:r>
    </w:p>
    <w:p w14:paraId="5B433BA5" w14:textId="77777777" w:rsidR="0043192F" w:rsidRDefault="000F6F10" w:rsidP="0087016F">
      <w:pPr>
        <w:pStyle w:val="QuotationAuthor"/>
      </w:pPr>
      <w:r w:rsidRPr="00EB0D3B">
        <w:rPr>
          <w:cs/>
        </w:rPr>
        <w:t xml:space="preserve">— </w:t>
      </w:r>
      <w:r w:rsidRPr="000F6F10">
        <w:rPr>
          <w:cs/>
        </w:rPr>
        <w:t>डॉ. ग्लीन स्कोर्गी</w:t>
      </w:r>
    </w:p>
    <w:p w14:paraId="3D53FE36" w14:textId="77777777" w:rsidR="0043192F" w:rsidRDefault="00566EAC" w:rsidP="00E33BEB">
      <w:pPr>
        <w:pStyle w:val="BodyText0"/>
      </w:pPr>
      <w:r>
        <w:rPr>
          <w:cs/>
        </w:rPr>
        <mc:AlternateContent>
          <mc:Choice Requires="wps">
            <w:drawing>
              <wp:anchor distT="0" distB="0" distL="114300" distR="114300" simplePos="0" relativeHeight="251924480" behindDoc="0" locked="1" layoutInCell="1" allowOverlap="1" wp14:anchorId="4B16FF94" wp14:editId="435A6069">
                <wp:simplePos x="0" y="0"/>
                <wp:positionH relativeFrom="leftMargin">
                  <wp:posOffset>419100</wp:posOffset>
                </wp:positionH>
                <wp:positionV relativeFrom="line">
                  <wp:posOffset>0</wp:posOffset>
                </wp:positionV>
                <wp:extent cx="356235" cy="356235"/>
                <wp:effectExtent l="0" t="0" r="0" b="0"/>
                <wp:wrapNone/>
                <wp:docPr id="32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99B3D" w14:textId="77777777" w:rsidR="00566EAC" w:rsidRPr="00A535F7" w:rsidRDefault="00566EAC"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FF94"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g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KyeApAgAAUQQAAA4AAAAAAAAAAAAAAAAALgIAAGRycy9lMm9E&#10;b2MueG1sUEsBAi0AFAAGAAgAAAAhAI1nQ9zcAAAABgEAAA8AAAAAAAAAAAAAAAAAgwQAAGRycy9k&#10;b3ducmV2LnhtbFBLBQYAAAAABAAEAPMAAACMBQAAAAA=&#10;" filled="f" stroked="f" strokeweight=".5pt">
                <v:textbox inset="0,0,0,0">
                  <w:txbxContent>
                    <w:p w14:paraId="21199B3D" w14:textId="77777777" w:rsidR="00566EAC" w:rsidRPr="00A535F7" w:rsidRDefault="00566EAC" w:rsidP="00A535F7">
                      <w:pPr>
                        <w:pStyle w:val="ParaNumbering"/>
                      </w:pPr>
                      <w:r>
                        <w:t>128</w:t>
                      </w:r>
                    </w:p>
                  </w:txbxContent>
                </v:textbox>
                <w10:wrap anchorx="margin" anchory="line"/>
                <w10:anchorlock/>
              </v:shape>
            </w:pict>
          </mc:Fallback>
        </mc:AlternateContent>
      </w:r>
      <w:r w:rsidR="000F6F10" w:rsidRPr="000F6F10">
        <w:rPr>
          <w:cs/>
        </w:rPr>
        <w:t>दूसरी योग्यता के लिए</w:t>
      </w:r>
      <w:r w:rsidR="000F6F10" w:rsidRPr="000F6F10">
        <w:t xml:space="preserve">, </w:t>
      </w:r>
      <w:r w:rsidR="000F6F10" w:rsidRPr="000F6F10">
        <w:rPr>
          <w:cs/>
        </w:rPr>
        <w:t>यीशु ने विशेष तौर पर कहा है कि उसे बोलने के लिए परमेश्वर का वचन दिया गया है।</w:t>
      </w:r>
    </w:p>
    <w:p w14:paraId="5A4C2C37" w14:textId="77777777" w:rsidR="0043192F" w:rsidRDefault="000F6F10" w:rsidP="00000CD9">
      <w:pPr>
        <w:pStyle w:val="BulletHeading"/>
      </w:pPr>
      <w:bookmarkStart w:id="53" w:name="_Toc11612607"/>
      <w:bookmarkStart w:id="54" w:name="_Toc21184753"/>
      <w:bookmarkStart w:id="55" w:name="_Toc80704670"/>
      <w:r w:rsidRPr="000F6F10">
        <w:rPr>
          <w:cs/>
          <w:lang w:bidi="hi-IN"/>
        </w:rPr>
        <w:t>परमेश्वर के वचन का दिया जाना</w:t>
      </w:r>
      <w:bookmarkEnd w:id="53"/>
      <w:bookmarkEnd w:id="54"/>
      <w:bookmarkEnd w:id="55"/>
    </w:p>
    <w:p w14:paraId="37492893" w14:textId="77777777" w:rsidR="0043192F" w:rsidRDefault="00566EAC" w:rsidP="004D00EB">
      <w:pPr>
        <w:pStyle w:val="BodyText0"/>
      </w:pPr>
      <w:r>
        <w:rPr>
          <w:cs/>
        </w:rPr>
        <mc:AlternateContent>
          <mc:Choice Requires="wps">
            <w:drawing>
              <wp:anchor distT="0" distB="0" distL="114300" distR="114300" simplePos="0" relativeHeight="251926528" behindDoc="0" locked="1" layoutInCell="1" allowOverlap="1" wp14:anchorId="5D12ED21" wp14:editId="3BC6593E">
                <wp:simplePos x="0" y="0"/>
                <wp:positionH relativeFrom="leftMargin">
                  <wp:posOffset>419100</wp:posOffset>
                </wp:positionH>
                <wp:positionV relativeFrom="line">
                  <wp:posOffset>0</wp:posOffset>
                </wp:positionV>
                <wp:extent cx="356235" cy="356235"/>
                <wp:effectExtent l="0" t="0" r="0" b="0"/>
                <wp:wrapNone/>
                <wp:docPr id="32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FCEB3" w14:textId="77777777" w:rsidR="00566EAC" w:rsidRPr="00A535F7" w:rsidRDefault="00566EAC"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ED21"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KCOgKgIAAFEEAAAOAAAAAAAAAAAAAAAAAC4CAABkcnMvZTJv&#10;RG9jLnhtbFBLAQItABQABgAIAAAAIQCNZ0Pc3AAAAAYBAAAPAAAAAAAAAAAAAAAAAIQEAABkcnMv&#10;ZG93bnJldi54bWxQSwUGAAAAAAQABADzAAAAjQUAAAAA&#10;" filled="f" stroked="f" strokeweight=".5pt">
                <v:textbox inset="0,0,0,0">
                  <w:txbxContent>
                    <w:p w14:paraId="395FCEB3" w14:textId="77777777" w:rsidR="00566EAC" w:rsidRPr="00A535F7" w:rsidRDefault="00566EAC" w:rsidP="00A535F7">
                      <w:pPr>
                        <w:pStyle w:val="ParaNumbering"/>
                      </w:pPr>
                      <w:r>
                        <w:t>129</w:t>
                      </w:r>
                    </w:p>
                  </w:txbxContent>
                </v:textbox>
                <w10:wrap anchorx="margin" anchory="line"/>
                <w10:anchorlock/>
              </v:shape>
            </w:pict>
          </mc:Fallback>
        </mc:AlternateContent>
      </w:r>
      <w:r w:rsidR="000F6F10" w:rsidRPr="000F6F10">
        <w:rPr>
          <w:cs/>
        </w:rPr>
        <w:t>उदाहरण के लिए</w:t>
      </w:r>
      <w:r w:rsidR="000F6F10" w:rsidRPr="000F6F10">
        <w:t xml:space="preserve">, </w:t>
      </w:r>
      <w:r w:rsidR="000F6F10" w:rsidRPr="000F6F10">
        <w:rPr>
          <w:cs/>
        </w:rPr>
        <w:t xml:space="preserve">यूहन्ना </w:t>
      </w:r>
      <w:r w:rsidR="000F6F10" w:rsidRPr="008072A2">
        <w:rPr>
          <w:cs/>
        </w:rPr>
        <w:t xml:space="preserve">14:24 </w:t>
      </w:r>
      <w:r w:rsidR="000F6F10" w:rsidRPr="000F6F10">
        <w:rPr>
          <w:cs/>
        </w:rPr>
        <w:t>में लिखित यीशु के वचनों को देखें :</w:t>
      </w:r>
    </w:p>
    <w:p w14:paraId="0CA66D24" w14:textId="77777777" w:rsidR="0043192F" w:rsidRDefault="00566EAC" w:rsidP="00E33BEB">
      <w:pPr>
        <w:pStyle w:val="Quotations"/>
      </w:pPr>
      <w:r>
        <w:rPr>
          <w:cs/>
        </w:rPr>
        <mc:AlternateContent>
          <mc:Choice Requires="wps">
            <w:drawing>
              <wp:anchor distT="0" distB="0" distL="114300" distR="114300" simplePos="0" relativeHeight="251928576" behindDoc="0" locked="1" layoutInCell="1" allowOverlap="1" wp14:anchorId="78A53C21" wp14:editId="0E570779">
                <wp:simplePos x="0" y="0"/>
                <wp:positionH relativeFrom="leftMargin">
                  <wp:posOffset>419100</wp:posOffset>
                </wp:positionH>
                <wp:positionV relativeFrom="line">
                  <wp:posOffset>0</wp:posOffset>
                </wp:positionV>
                <wp:extent cx="356235" cy="356235"/>
                <wp:effectExtent l="0" t="0" r="0" b="0"/>
                <wp:wrapNone/>
                <wp:docPr id="32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2F1F2" w14:textId="77777777" w:rsidR="00566EAC" w:rsidRPr="00A535F7" w:rsidRDefault="00566EAC"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53C21"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OY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jqMy&#10;TOOQ9uXPcpYjXXVTVSLONfLUWr/C8IPFB6H7Bt27e4+XEX4nnY6/CIygH1NcbyyLLhCOl/liOc8X&#10;lHB0DTZmz94eW+fDdwGaRKOgDoeYuGWXnQ996BgSaxnYNkqlQSpD2oIu88U0Pbh5MLkyWCNC6FuN&#10;VuiOXYI+y/MR4BGqK+Jz0CvFW75tsIsd82HPHEoDIaHcwxMeUgFWg8FCtsD9+tt9jMeJoZeSFqVW&#10;UIO7QIn6YXCSUZWj4UbjOBrmrO8BtTvD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CbDmCgCAABRBAAADgAAAAAAAAAAAAAAAAAuAgAAZHJzL2Uyb0Rv&#10;Yy54bWxQSwECLQAUAAYACAAAACEAjWdD3NwAAAAGAQAADwAAAAAAAAAAAAAAAACCBAAAZHJzL2Rv&#10;d25yZXYueG1sUEsFBgAAAAAEAAQA8wAAAIsFAAAAAA==&#10;" filled="f" stroked="f" strokeweight=".5pt">
                <v:textbox inset="0,0,0,0">
                  <w:txbxContent>
                    <w:p w14:paraId="5282F1F2" w14:textId="77777777" w:rsidR="00566EAC" w:rsidRPr="00A535F7" w:rsidRDefault="00566EAC" w:rsidP="00A535F7">
                      <w:pPr>
                        <w:pStyle w:val="ParaNumbering"/>
                      </w:pPr>
                      <w:r>
                        <w:t>130</w:t>
                      </w:r>
                    </w:p>
                  </w:txbxContent>
                </v:textbox>
                <w10:wrap anchorx="margin" anchory="line"/>
                <w10:anchorlock/>
              </v:shape>
            </w:pict>
          </mc:Fallback>
        </mc:AlternateContent>
      </w:r>
      <w:r w:rsidR="000F6F10" w:rsidRPr="000F6F10">
        <w:rPr>
          <w:cs/>
          <w:lang w:bidi="hi-IN"/>
        </w:rPr>
        <w:t>जो वचन तुम सुनते हो</w:t>
      </w:r>
      <w:r w:rsidR="000F6F10" w:rsidRPr="000F6F10">
        <w:t xml:space="preserve">, </w:t>
      </w:r>
      <w:r w:rsidR="000F6F10" w:rsidRPr="000F6F10">
        <w:rPr>
          <w:cs/>
          <w:lang w:bidi="hi-IN"/>
        </w:rPr>
        <w:t>वह मेरा नहीं वरन् पिता का है</w:t>
      </w:r>
      <w:r w:rsidR="000F6F10" w:rsidRPr="000F6F10">
        <w:t xml:space="preserve">, </w:t>
      </w:r>
      <w:r w:rsidR="000F6F10" w:rsidRPr="000F6F10">
        <w:rPr>
          <w:cs/>
          <w:lang w:bidi="hi-IN"/>
        </w:rPr>
        <w:t xml:space="preserve">जिसने मुझे भेजा है। (यूहन्ना </w:t>
      </w:r>
      <w:r w:rsidR="000F6F10" w:rsidRPr="00EB0D3B">
        <w:rPr>
          <w:cs/>
        </w:rPr>
        <w:t>14:24)</w:t>
      </w:r>
    </w:p>
    <w:p w14:paraId="67B5BA78" w14:textId="77777777" w:rsidR="0043192F" w:rsidRPr="008072A2" w:rsidRDefault="00566EAC" w:rsidP="004D00EB">
      <w:pPr>
        <w:pStyle w:val="BodyText0"/>
        <w:rPr>
          <w:cs/>
        </w:rPr>
      </w:pPr>
      <w:r>
        <w:rPr>
          <w:cs/>
        </w:rPr>
        <w:lastRenderedPageBreak/>
        <mc:AlternateContent>
          <mc:Choice Requires="wps">
            <w:drawing>
              <wp:anchor distT="0" distB="0" distL="114300" distR="114300" simplePos="0" relativeHeight="251930624" behindDoc="0" locked="1" layoutInCell="1" allowOverlap="1" wp14:anchorId="119F1CD1" wp14:editId="7603E437">
                <wp:simplePos x="0" y="0"/>
                <wp:positionH relativeFrom="leftMargin">
                  <wp:posOffset>419100</wp:posOffset>
                </wp:positionH>
                <wp:positionV relativeFrom="line">
                  <wp:posOffset>0</wp:posOffset>
                </wp:positionV>
                <wp:extent cx="356235" cy="356235"/>
                <wp:effectExtent l="0" t="0" r="0" b="0"/>
                <wp:wrapNone/>
                <wp:docPr id="32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2C538" w14:textId="77777777" w:rsidR="00566EAC" w:rsidRPr="00A535F7" w:rsidRDefault="00566EAC"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1CD1"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E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Csl&#10;hrU4pG31VM3yGSWNqmsR5xp56qwvMHxn8UHov0H/5t7jZYTfS9fGXwRG0I+Mn68siz4Qjpf5YjnP&#10;F5RwdF1szJ69PrbOh+8CWhKNkjocYuKWnTY+DKFjSKxlYK20ToPUhnQlXea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21o/EKgIAAFEEAAAOAAAAAAAAAAAAAAAAAC4CAABkcnMvZTJv&#10;RG9jLnhtbFBLAQItABQABgAIAAAAIQCNZ0Pc3AAAAAYBAAAPAAAAAAAAAAAAAAAAAIQEAABkcnMv&#10;ZG93bnJldi54bWxQSwUGAAAAAAQABADzAAAAjQUAAAAA&#10;" filled="f" stroked="f" strokeweight=".5pt">
                <v:textbox inset="0,0,0,0">
                  <w:txbxContent>
                    <w:p w14:paraId="0992C538" w14:textId="77777777" w:rsidR="00566EAC" w:rsidRPr="00A535F7" w:rsidRDefault="00566EAC" w:rsidP="00A535F7">
                      <w:pPr>
                        <w:pStyle w:val="ParaNumbering"/>
                      </w:pPr>
                      <w:r>
                        <w:t>131</w:t>
                      </w:r>
                    </w:p>
                  </w:txbxContent>
                </v:textbox>
                <w10:wrap anchorx="margin" anchory="line"/>
                <w10:anchorlock/>
              </v:shape>
            </w:pict>
          </mc:Fallback>
        </mc:AlternateContent>
      </w:r>
      <w:r w:rsidR="000F6F10" w:rsidRPr="000F6F10">
        <w:rPr>
          <w:cs/>
        </w:rPr>
        <w:t xml:space="preserve">यीशु ने यूहन्ना </w:t>
      </w:r>
      <w:r w:rsidR="000F6F10" w:rsidRPr="008072A2">
        <w:rPr>
          <w:cs/>
        </w:rPr>
        <w:t xml:space="preserve">12:49 </w:t>
      </w:r>
      <w:r w:rsidR="000F6F10" w:rsidRPr="000F6F10">
        <w:rPr>
          <w:cs/>
        </w:rPr>
        <w:t xml:space="preserve">और </w:t>
      </w:r>
      <w:r w:rsidR="000F6F10" w:rsidRPr="008072A2">
        <w:rPr>
          <w:cs/>
        </w:rPr>
        <w:t xml:space="preserve">14:10 </w:t>
      </w:r>
      <w:r w:rsidR="000F6F10" w:rsidRPr="000F6F10">
        <w:rPr>
          <w:cs/>
        </w:rPr>
        <w:t>जैसे स्थानों में भी ऐसे ही कथनों को कहा है। वास्तव में</w:t>
      </w:r>
      <w:r w:rsidR="000F6F10" w:rsidRPr="000F6F10">
        <w:t xml:space="preserve">, </w:t>
      </w:r>
      <w:r w:rsidR="000F6F10" w:rsidRPr="000F6F10">
        <w:rPr>
          <w:cs/>
        </w:rPr>
        <w:t xml:space="preserve">यूहन्ना अध्याय </w:t>
      </w:r>
      <w:r w:rsidR="000F6F10" w:rsidRPr="008072A2">
        <w:rPr>
          <w:cs/>
        </w:rPr>
        <w:t xml:space="preserve">1 </w:t>
      </w:r>
      <w:r w:rsidR="000F6F10" w:rsidRPr="000F6F10">
        <w:rPr>
          <w:cs/>
        </w:rPr>
        <w:t>यीशु को परमेश्वर के वचन के रूप में दर्शया गया है।</w:t>
      </w:r>
    </w:p>
    <w:p w14:paraId="41BF76DE" w14:textId="77777777" w:rsidR="0043192F" w:rsidRPr="00EB0D3B" w:rsidRDefault="00566EAC" w:rsidP="000F6F10">
      <w:pPr>
        <w:pStyle w:val="Quotations"/>
        <w:rPr>
          <w:cs/>
        </w:rPr>
      </w:pPr>
      <w:r>
        <w:rPr>
          <w:cs/>
        </w:rPr>
        <mc:AlternateContent>
          <mc:Choice Requires="wps">
            <w:drawing>
              <wp:anchor distT="0" distB="0" distL="114300" distR="114300" simplePos="0" relativeHeight="251932672" behindDoc="0" locked="1" layoutInCell="1" allowOverlap="1" wp14:anchorId="331DDD5A" wp14:editId="3911AC18">
                <wp:simplePos x="0" y="0"/>
                <wp:positionH relativeFrom="leftMargin">
                  <wp:posOffset>419100</wp:posOffset>
                </wp:positionH>
                <wp:positionV relativeFrom="line">
                  <wp:posOffset>0</wp:posOffset>
                </wp:positionV>
                <wp:extent cx="356235" cy="356235"/>
                <wp:effectExtent l="0" t="0" r="0" b="0"/>
                <wp:wrapNone/>
                <wp:docPr id="33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D30DA" w14:textId="77777777" w:rsidR="00566EAC" w:rsidRPr="00A535F7" w:rsidRDefault="00566EAC"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DD5A"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92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R34M&#10;0zikffmznOVzSuqmqkSca+SptX6F4QeLD0L3Dbp39x4vI/xOOh1/ERhBP2a83lgWXSAcL/PFcp4v&#10;KOHoGmzMnr09ts6H7wI0iUZBHQ4xccsuOx/60DEk1jKwbZRKg1SGtAVd5otpenDzYHJlsEaE0Lca&#10;rdAduwR9hu0MAI9QXRGfg14p3vJtg13smA975lAaCAnlHp7wkAqwGgwWsgXu19/uYzxODL2UtCi1&#10;ghrcBUrUD4OTjKocDTcax9EwZ30PqN0Z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tb3YpAgAAUQQAAA4AAAAAAAAAAAAAAAAALgIAAGRycy9lMm9E&#10;b2MueG1sUEsBAi0AFAAGAAgAAAAhAI1nQ9zcAAAABgEAAA8AAAAAAAAAAAAAAAAAgwQAAGRycy9k&#10;b3ducmV2LnhtbFBLBQYAAAAABAAEAPMAAACMBQAAAAA=&#10;" filled="f" stroked="f" strokeweight=".5pt">
                <v:textbox inset="0,0,0,0">
                  <w:txbxContent>
                    <w:p w14:paraId="70CD30DA" w14:textId="77777777" w:rsidR="00566EAC" w:rsidRPr="00A535F7" w:rsidRDefault="00566EAC" w:rsidP="00A535F7">
                      <w:pPr>
                        <w:pStyle w:val="ParaNumbering"/>
                      </w:pPr>
                      <w:r>
                        <w:t>132</w:t>
                      </w:r>
                    </w:p>
                  </w:txbxContent>
                </v:textbox>
                <w10:wrap anchorx="margin" anchory="line"/>
                <w10:anchorlock/>
              </v:shape>
            </w:pict>
          </mc:Fallback>
        </mc:AlternateContent>
      </w:r>
      <w:r w:rsidR="000F6F10">
        <w:rPr>
          <w:cs/>
          <w:lang w:bidi="hi-IN"/>
        </w:rPr>
        <w:t xml:space="preserve">शब्द “वचन” का प्रयोग यूहन्ना </w:t>
      </w:r>
      <w:r w:rsidR="000F6F10" w:rsidRPr="00EB0D3B">
        <w:rPr>
          <w:cs/>
        </w:rPr>
        <w:t>1</w:t>
      </w:r>
      <w:r w:rsidR="000F6F10">
        <w:rPr>
          <w:cs/>
          <w:lang w:bidi="hi-IN"/>
        </w:rPr>
        <w:t xml:space="preserve"> में किया गया है</w:t>
      </w:r>
      <w:r w:rsidR="000F6F10">
        <w:t xml:space="preserve">, </w:t>
      </w:r>
      <w:r w:rsidR="000F6F10">
        <w:rPr>
          <w:cs/>
          <w:lang w:bidi="hi-IN"/>
        </w:rPr>
        <w:t>यूनानी शब्द “</w:t>
      </w:r>
      <w:r w:rsidR="000F6F10" w:rsidRPr="000F6F10">
        <w:rPr>
          <w:i/>
          <w:iCs/>
          <w:cs/>
          <w:lang w:bidi="hi-IN"/>
        </w:rPr>
        <w:t>लोगोस</w:t>
      </w:r>
      <w:r w:rsidR="000F6F10">
        <w:rPr>
          <w:cs/>
          <w:lang w:bidi="hi-IN"/>
        </w:rPr>
        <w:t>” की चर्चा वर्षो से बहुत से धर्मविज्ञानियों द्वारा की गई है</w:t>
      </w:r>
      <w:r w:rsidR="000F6F10">
        <w:t xml:space="preserve">, </w:t>
      </w:r>
      <w:r w:rsidR="000F6F10">
        <w:rPr>
          <w:cs/>
          <w:lang w:bidi="hi-IN"/>
        </w:rPr>
        <w:t>और यह निश्चित रूप से सत्य हो सकता है कि तर्क के रूप में परमेश्वर या बुद्धि के रूप में परमेश्वर के विचार की कोई यूनानी समझ हो सकती है</w:t>
      </w:r>
      <w:r w:rsidR="000F6F10">
        <w:t xml:space="preserve">, </w:t>
      </w:r>
      <w:r w:rsidR="000F6F10">
        <w:rPr>
          <w:cs/>
          <w:lang w:bidi="hi-IN"/>
        </w:rPr>
        <w:t>परंतु स्पष्ट रूप से पुराने नियम में यहोवा के वचन</w:t>
      </w:r>
      <w:r w:rsidR="000F6F10">
        <w:t xml:space="preserve">, </w:t>
      </w:r>
      <w:r w:rsidR="000F6F10">
        <w:rPr>
          <w:cs/>
          <w:lang w:bidi="hi-IN"/>
        </w:rPr>
        <w:t>परमेश्वर के वचन का विचार बहुत प्रबलता से दिखाई देने वाला विषय है</w:t>
      </w:r>
      <w:r w:rsidR="000F6F10">
        <w:t xml:space="preserve">, </w:t>
      </w:r>
      <w:r w:rsidR="000F6F10">
        <w:rPr>
          <w:cs/>
          <w:lang w:bidi="hi-IN"/>
        </w:rPr>
        <w:t>और हो सकता है कि यूहन्ना उन भ्रांतियों को लेता है जिनका यूनानी दर्शनशास्त्र में उपयोग होता था</w:t>
      </w:r>
      <w:r w:rsidR="000F6F10">
        <w:t xml:space="preserve">, </w:t>
      </w:r>
      <w:r w:rsidR="000F6F10">
        <w:rPr>
          <w:cs/>
          <w:lang w:bidi="hi-IN"/>
        </w:rPr>
        <w:t>और वास्तव में उसे परमेश्वर के वचन के रूप में</w:t>
      </w:r>
      <w:r w:rsidR="000F6F10">
        <w:t xml:space="preserve">, </w:t>
      </w:r>
      <w:r w:rsidR="000F6F10">
        <w:rPr>
          <w:cs/>
          <w:lang w:bidi="hi-IN"/>
        </w:rPr>
        <w:t>परमेश्वर को प्रकट करने वाले यीशु पर लागू करता है</w:t>
      </w:r>
      <w:r w:rsidR="000F6F10">
        <w:t xml:space="preserve">, </w:t>
      </w:r>
      <w:r w:rsidR="000F6F10">
        <w:rPr>
          <w:cs/>
          <w:lang w:bidi="hi-IN"/>
        </w:rPr>
        <w:t>उस परमेश्वर को जिसने कहा था</w:t>
      </w:r>
      <w:r w:rsidR="000F6F10">
        <w:t>, “</w:t>
      </w:r>
      <w:r w:rsidR="000F6F10">
        <w:rPr>
          <w:cs/>
          <w:lang w:bidi="hi-IN"/>
        </w:rPr>
        <w:t>ज्योति हो जा” और उसने कहा और वैसा हो गया</w:t>
      </w:r>
      <w:r w:rsidR="000F6F10">
        <w:t xml:space="preserve">, </w:t>
      </w:r>
      <w:r w:rsidR="000F6F10">
        <w:rPr>
          <w:cs/>
          <w:lang w:bidi="hi-IN"/>
        </w:rPr>
        <w:t>और हो सकता है कि यूहन्ना बस यही कह रहा है कि जब वचन देहधारी हुआ और हमारे बीच में वास किया</w:t>
      </w:r>
      <w:r w:rsidR="000F6F10">
        <w:t xml:space="preserve">, </w:t>
      </w:r>
      <w:r w:rsidR="000F6F10">
        <w:rPr>
          <w:cs/>
          <w:lang w:bidi="hi-IN"/>
        </w:rPr>
        <w:t>तो वह पूरे अधिकार और बातचीत करने की सामर्थ्य के साथ आया जिसका प्रयोग परमेश्वर मे संपूर्ण पुराने नियम में भी किया है।</w:t>
      </w:r>
    </w:p>
    <w:p w14:paraId="6940045A" w14:textId="77777777" w:rsidR="0043192F" w:rsidRDefault="000F6F10" w:rsidP="0087016F">
      <w:pPr>
        <w:pStyle w:val="QuotationAuthor"/>
      </w:pPr>
      <w:r w:rsidRPr="00EB0D3B">
        <w:rPr>
          <w:cs/>
        </w:rPr>
        <w:t xml:space="preserve">— </w:t>
      </w:r>
      <w:r w:rsidRPr="000F6F10">
        <w:rPr>
          <w:cs/>
        </w:rPr>
        <w:t>डॉ. साइमन विबर्ट</w:t>
      </w:r>
    </w:p>
    <w:p w14:paraId="57F3EB80" w14:textId="77777777" w:rsidR="0043192F" w:rsidRDefault="00566EAC" w:rsidP="00E33BEB">
      <w:pPr>
        <w:pStyle w:val="Quotations"/>
      </w:pPr>
      <w:r>
        <w:rPr>
          <w:cs/>
        </w:rPr>
        <mc:AlternateContent>
          <mc:Choice Requires="wps">
            <w:drawing>
              <wp:anchor distT="0" distB="0" distL="114300" distR="114300" simplePos="0" relativeHeight="251934720" behindDoc="0" locked="1" layoutInCell="1" allowOverlap="1" wp14:anchorId="6C23B2AF" wp14:editId="46800A23">
                <wp:simplePos x="0" y="0"/>
                <wp:positionH relativeFrom="leftMargin">
                  <wp:posOffset>419100</wp:posOffset>
                </wp:positionH>
                <wp:positionV relativeFrom="line">
                  <wp:posOffset>0</wp:posOffset>
                </wp:positionV>
                <wp:extent cx="356235" cy="356235"/>
                <wp:effectExtent l="0" t="0" r="0" b="0"/>
                <wp:wrapNone/>
                <wp:docPr id="33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ECBB0" w14:textId="77777777" w:rsidR="00566EAC" w:rsidRPr="00A535F7" w:rsidRDefault="00566EAC"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B2AF"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2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Fi&#10;mMYh7cuf5SzPKambqhJxrpGn1voVhh8sPgjdN+je3Xu8jPA76XT8RWAE/cj49cay6ALheJkvlvN8&#10;QQlH12Bj9uztsXU+fBegSTQK6nCIiVt22fnQh44hsZaBbaNUGqQypC3oMl9M04ObB5MrgzUihL7V&#10;aIXu2CXos3w5AjxCdUV8DnqleMu3DXaxYz7smUNpICSUe3jCQyrAajBYyBa4X3+7j/E4MfRS0qLU&#10;CmpwFyhRPwxOMqpyNNxoHEfDnPU9oHZxNthL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hTYpAgAAUQQAAA4AAAAAAAAAAAAAAAAALgIAAGRycy9lMm9E&#10;b2MueG1sUEsBAi0AFAAGAAgAAAAhAI1nQ9zcAAAABgEAAA8AAAAAAAAAAAAAAAAAgwQAAGRycy9k&#10;b3ducmV2LnhtbFBLBQYAAAAABAAEAPMAAACMBQAAAAA=&#10;" filled="f" stroked="f" strokeweight=".5pt">
                <v:textbox inset="0,0,0,0">
                  <w:txbxContent>
                    <w:p w14:paraId="1CAECBB0" w14:textId="77777777" w:rsidR="00566EAC" w:rsidRPr="00A535F7" w:rsidRDefault="00566EAC" w:rsidP="00A535F7">
                      <w:pPr>
                        <w:pStyle w:val="ParaNumbering"/>
                      </w:pPr>
                      <w:r>
                        <w:t>133</w:t>
                      </w:r>
                    </w:p>
                  </w:txbxContent>
                </v:textbox>
                <w10:wrap anchorx="margin" anchory="line"/>
                <w10:anchorlock/>
              </v:shape>
            </w:pict>
          </mc:Fallback>
        </mc:AlternateContent>
      </w:r>
      <w:r w:rsidR="000F6F10" w:rsidRPr="000F6F10">
        <w:rPr>
          <w:cs/>
          <w:lang w:bidi="hi-IN"/>
        </w:rPr>
        <w:t>सबसे पहले</w:t>
      </w:r>
      <w:r w:rsidR="000F6F10" w:rsidRPr="000F6F10">
        <w:t xml:space="preserve">, </w:t>
      </w:r>
      <w:r w:rsidR="000F6F10" w:rsidRPr="000F6F10">
        <w:rPr>
          <w:cs/>
          <w:lang w:bidi="hi-IN"/>
        </w:rPr>
        <w:t>हम परमेश्वर के वचन को एक व्यक्ति</w:t>
      </w:r>
      <w:r w:rsidR="000F6F10" w:rsidRPr="000F6F10">
        <w:t>,</w:t>
      </w:r>
      <w:r w:rsidR="000F6F10" w:rsidRPr="000F6F10">
        <w:rPr>
          <w:cs/>
          <w:lang w:bidi="hi-IN"/>
        </w:rPr>
        <w:t>अर्थात् प्रभु यीशु मसीह के रूप में देख सकते हैं</w:t>
      </w:r>
      <w:r w:rsidR="000F6F10" w:rsidRPr="000F6F10">
        <w:t xml:space="preserve">, </w:t>
      </w:r>
      <w:r w:rsidR="000F6F10" w:rsidRPr="000F6F10">
        <w:rPr>
          <w:cs/>
          <w:lang w:bidi="hi-IN"/>
        </w:rPr>
        <w:t>और दूसरा हम उसे परमेश्वर की वाणी में देख सकते हैं। परंतु यूहन्ना उसे “परमेश्वर का वचन” कहता है। और उस संबंध में वह प्राथमिक तौर पर जो करता है</w:t>
      </w:r>
      <w:r w:rsidR="000F6F10" w:rsidRPr="000F6F10">
        <w:t xml:space="preserve">, </w:t>
      </w:r>
      <w:r w:rsidR="000F6F10" w:rsidRPr="000F6F10">
        <w:rPr>
          <w:cs/>
          <w:lang w:bidi="hi-IN"/>
        </w:rPr>
        <w:t>वह यह है कि वह पिता के साथ हमारी पहचान करवाने में प्रभु की भूमिका को बताता है। और इब्रानी लेखक ऐसा कहेंगे कि किसी ने कभी भी परमेश्वर को नहीं देखा है</w:t>
      </w:r>
      <w:r w:rsidR="000F6F10" w:rsidRPr="000F6F10">
        <w:t xml:space="preserve">, </w:t>
      </w:r>
      <w:r w:rsidR="000F6F10" w:rsidRPr="000F6F10">
        <w:rPr>
          <w:cs/>
          <w:lang w:bidi="hi-IN"/>
        </w:rPr>
        <w:t>परंतु यीशु मसीह जो कि उसकी गोद में था</w:t>
      </w:r>
      <w:r w:rsidR="000F6F10" w:rsidRPr="000F6F10">
        <w:t xml:space="preserve">, </w:t>
      </w:r>
      <w:r w:rsidR="000F6F10" w:rsidRPr="000F6F10">
        <w:rPr>
          <w:cs/>
          <w:lang w:bidi="hi-IN"/>
        </w:rPr>
        <w:t>स्पष्टतः उसमें से निकला और उसने हमारी पहचान उससे करा दी।</w:t>
      </w:r>
    </w:p>
    <w:p w14:paraId="439E828A" w14:textId="77777777" w:rsidR="0043192F" w:rsidRDefault="000F6F10" w:rsidP="0087016F">
      <w:pPr>
        <w:pStyle w:val="QuotationAuthor"/>
      </w:pPr>
      <w:r w:rsidRPr="00EB0D3B">
        <w:rPr>
          <w:cs/>
        </w:rPr>
        <w:t xml:space="preserve">— </w:t>
      </w:r>
      <w:r w:rsidRPr="000F6F10">
        <w:rPr>
          <w:cs/>
        </w:rPr>
        <w:t>डॉ. लैरी कोकरैल</w:t>
      </w:r>
    </w:p>
    <w:p w14:paraId="3302B755" w14:textId="77777777" w:rsidR="0043192F" w:rsidRDefault="00566EAC" w:rsidP="00E33BEB">
      <w:pPr>
        <w:pStyle w:val="Quotations"/>
      </w:pPr>
      <w:r>
        <w:rPr>
          <w:cs/>
        </w:rPr>
        <mc:AlternateContent>
          <mc:Choice Requires="wps">
            <w:drawing>
              <wp:anchor distT="0" distB="0" distL="114300" distR="114300" simplePos="0" relativeHeight="251936768" behindDoc="0" locked="1" layoutInCell="1" allowOverlap="1" wp14:anchorId="583D7E79" wp14:editId="12F7C653">
                <wp:simplePos x="0" y="0"/>
                <wp:positionH relativeFrom="leftMargin">
                  <wp:posOffset>419100</wp:posOffset>
                </wp:positionH>
                <wp:positionV relativeFrom="line">
                  <wp:posOffset>0</wp:posOffset>
                </wp:positionV>
                <wp:extent cx="356235" cy="356235"/>
                <wp:effectExtent l="0" t="0" r="0" b="0"/>
                <wp:wrapNone/>
                <wp:docPr id="33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0BC95C" w14:textId="77777777" w:rsidR="00566EAC" w:rsidRPr="00A535F7" w:rsidRDefault="00566EAC"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7E79"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0BKg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R5PqfE&#10;sBaHtK2eqln+mZJG1bWIc408ddYXGL6z+CD036B/c+/xMsLvpWvjLwIj6EfGz1eWRR8Ix8t8sZzn&#10;C0o4ui42Zs9eH1vnw3cBLYlGSR0OMXHLThsfhtAxJNYysFZap0FqQ7qSLvPFND24ejC5NlgjQhha&#10;jVbo932CPsu/jA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RI0BKgIAAFEEAAAOAAAAAAAAAAAAAAAAAC4CAABkcnMvZTJv&#10;RG9jLnhtbFBLAQItABQABgAIAAAAIQCNZ0Pc3AAAAAYBAAAPAAAAAAAAAAAAAAAAAIQEAABkcnMv&#10;ZG93bnJldi54bWxQSwUGAAAAAAQABADzAAAAjQUAAAAA&#10;" filled="f" stroked="f" strokeweight=".5pt">
                <v:textbox inset="0,0,0,0">
                  <w:txbxContent>
                    <w:p w14:paraId="4D0BC95C" w14:textId="77777777" w:rsidR="00566EAC" w:rsidRPr="00A535F7" w:rsidRDefault="00566EAC" w:rsidP="00A535F7">
                      <w:pPr>
                        <w:pStyle w:val="ParaNumbering"/>
                      </w:pPr>
                      <w:r>
                        <w:t>134</w:t>
                      </w:r>
                    </w:p>
                  </w:txbxContent>
                </v:textbox>
                <w10:wrap anchorx="margin" anchory="line"/>
                <w10:anchorlock/>
              </v:shape>
            </w:pict>
          </mc:Fallback>
        </mc:AlternateContent>
      </w:r>
      <w:r w:rsidR="000F6F10" w:rsidRPr="000F6F10">
        <w:rPr>
          <w:cs/>
          <w:lang w:bidi="hi-IN"/>
        </w:rPr>
        <w:t>यूहन्ना</w:t>
      </w:r>
      <w:r w:rsidR="000F6F10" w:rsidRPr="000F6F10">
        <w:t xml:space="preserve">, </w:t>
      </w:r>
      <w:r w:rsidR="000F6F10" w:rsidRPr="000F6F10">
        <w:rPr>
          <w:cs/>
          <w:lang w:bidi="hi-IN"/>
        </w:rPr>
        <w:t>यदि वह सुसमाचार प्रचार का कोई कार्य कर रहा है</w:t>
      </w:r>
      <w:r w:rsidR="000F6F10" w:rsidRPr="000F6F10">
        <w:t xml:space="preserve">, </w:t>
      </w:r>
      <w:r w:rsidR="000F6F10" w:rsidRPr="000F6F10">
        <w:rPr>
          <w:cs/>
          <w:lang w:bidi="hi-IN"/>
        </w:rPr>
        <w:t>तो यह वही है कि वह उस बात की ओर ले जा रहा है वह परमेश्वर है</w:t>
      </w:r>
      <w:r w:rsidR="000F6F10" w:rsidRPr="000F6F10">
        <w:t xml:space="preserve">, </w:t>
      </w:r>
      <w:r w:rsidR="000F6F10" w:rsidRPr="000F6F10">
        <w:rPr>
          <w:cs/>
          <w:lang w:bidi="hi-IN"/>
        </w:rPr>
        <w:t xml:space="preserve">जिसके साथ आपको तालमेल बैठाना है। और इस प्रकार हम यूहन्ना </w:t>
      </w:r>
      <w:r w:rsidR="000F6F10" w:rsidRPr="00EB0D3B">
        <w:rPr>
          <w:cs/>
        </w:rPr>
        <w:t xml:space="preserve">20:28 </w:t>
      </w:r>
      <w:r w:rsidR="000F6F10" w:rsidRPr="000F6F10">
        <w:rPr>
          <w:cs/>
          <w:lang w:bidi="hi-IN"/>
        </w:rPr>
        <w:t>तक पहुँचते हैं</w:t>
      </w:r>
      <w:r w:rsidR="000F6F10" w:rsidRPr="000F6F10">
        <w:t xml:space="preserve">, </w:t>
      </w:r>
      <w:r w:rsidR="000F6F10" w:rsidRPr="000F6F10">
        <w:rPr>
          <w:cs/>
          <w:lang w:bidi="hi-IN"/>
        </w:rPr>
        <w:t>जहाँ यूहन्ना हमसे चाहता है कि हम यीशु को परमेश्वर के रूप में देखें</w:t>
      </w:r>
      <w:r w:rsidR="000F6F10" w:rsidRPr="000F6F10">
        <w:t xml:space="preserve">, </w:t>
      </w:r>
      <w:r w:rsidR="000F6F10" w:rsidRPr="000F6F10">
        <w:rPr>
          <w:cs/>
          <w:lang w:bidi="hi-IN"/>
        </w:rPr>
        <w:t>जो हमें परमेश्वर का वचन बता रहा है। हम उस पर भरोसा रख सकते हैं क्योंकि वह परमेश्वर का वचन है।</w:t>
      </w:r>
    </w:p>
    <w:p w14:paraId="0A40117F" w14:textId="77777777" w:rsidR="000C0BF2" w:rsidRPr="00000CD9" w:rsidRDefault="000F6F10" w:rsidP="0087016F">
      <w:pPr>
        <w:pStyle w:val="QuotationAuthor"/>
      </w:pPr>
      <w:r w:rsidRPr="00EB0D3B">
        <w:rPr>
          <w:cs/>
        </w:rPr>
        <w:t xml:space="preserve">— </w:t>
      </w:r>
      <w:r w:rsidRPr="000F6F10">
        <w:rPr>
          <w:cs/>
        </w:rPr>
        <w:t>डॉ. जॉन मैकिनले</w:t>
      </w:r>
    </w:p>
    <w:p w14:paraId="56EBF1E7" w14:textId="77777777" w:rsidR="0043192F" w:rsidRDefault="00566EAC" w:rsidP="00E33BEB">
      <w:pPr>
        <w:pStyle w:val="BodyText0"/>
      </w:pPr>
      <w:r>
        <w:rPr>
          <w:cs/>
        </w:rPr>
        <mc:AlternateContent>
          <mc:Choice Requires="wps">
            <w:drawing>
              <wp:anchor distT="0" distB="0" distL="114300" distR="114300" simplePos="0" relativeHeight="251938816" behindDoc="0" locked="1" layoutInCell="1" allowOverlap="1" wp14:anchorId="4274B8D2" wp14:editId="078EF91F">
                <wp:simplePos x="0" y="0"/>
                <wp:positionH relativeFrom="leftMargin">
                  <wp:posOffset>419100</wp:posOffset>
                </wp:positionH>
                <wp:positionV relativeFrom="line">
                  <wp:posOffset>0</wp:posOffset>
                </wp:positionV>
                <wp:extent cx="356235" cy="356235"/>
                <wp:effectExtent l="0" t="0" r="0" b="0"/>
                <wp:wrapNone/>
                <wp:docPr id="33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B7831" w14:textId="77777777" w:rsidR="00566EAC" w:rsidRPr="00A535F7" w:rsidRDefault="00566EAC"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4B8D2"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xGMZCgCAABRBAAADgAAAAAAAAAAAAAAAAAuAgAAZHJzL2Uyb0Rv&#10;Yy54bWxQSwECLQAUAAYACAAAACEAjWdD3NwAAAAGAQAADwAAAAAAAAAAAAAAAACCBAAAZHJzL2Rv&#10;d25yZXYueG1sUEsFBgAAAAAEAAQA8wAAAIsFAAAAAA==&#10;" filled="f" stroked="f" strokeweight=".5pt">
                <v:textbox inset="0,0,0,0">
                  <w:txbxContent>
                    <w:p w14:paraId="0EDB7831" w14:textId="77777777" w:rsidR="00566EAC" w:rsidRPr="00A535F7" w:rsidRDefault="00566EAC" w:rsidP="00A535F7">
                      <w:pPr>
                        <w:pStyle w:val="ParaNumbering"/>
                      </w:pPr>
                      <w:r>
                        <w:t>135</w:t>
                      </w:r>
                    </w:p>
                  </w:txbxContent>
                </v:textbox>
                <w10:wrap anchorx="margin" anchory="line"/>
                <w10:anchorlock/>
              </v:shape>
            </w:pict>
          </mc:Fallback>
        </mc:AlternateContent>
      </w:r>
      <w:r w:rsidR="000F6F10" w:rsidRPr="000F6F10">
        <w:rPr>
          <w:cs/>
        </w:rPr>
        <w:t>तीसरा</w:t>
      </w:r>
      <w:r w:rsidR="000F6F10" w:rsidRPr="000F6F10">
        <w:t xml:space="preserve">, </w:t>
      </w:r>
      <w:r w:rsidR="000F6F10" w:rsidRPr="000F6F10">
        <w:rPr>
          <w:cs/>
        </w:rPr>
        <w:t>यीशु ने परमेश्वर के प्रति विश्वासयोग्य रहने की भविष्यद्वाणीय योग्यता को पूरा किया।</w:t>
      </w:r>
    </w:p>
    <w:p w14:paraId="34AC10AC" w14:textId="77777777" w:rsidR="0043192F" w:rsidRDefault="000F6F10" w:rsidP="00230C58">
      <w:pPr>
        <w:pStyle w:val="BulletHeading"/>
      </w:pPr>
      <w:bookmarkStart w:id="56" w:name="_Toc11612608"/>
      <w:bookmarkStart w:id="57" w:name="_Toc21184754"/>
      <w:bookmarkStart w:id="58" w:name="_Toc80704671"/>
      <w:r w:rsidRPr="000F6F10">
        <w:rPr>
          <w:cs/>
          <w:lang w:bidi="hi-IN"/>
        </w:rPr>
        <w:t>परमेश्वर के प्रति विश्वासयोग्य रहना</w:t>
      </w:r>
      <w:bookmarkEnd w:id="56"/>
      <w:bookmarkEnd w:id="57"/>
      <w:bookmarkEnd w:id="58"/>
    </w:p>
    <w:p w14:paraId="48086396" w14:textId="77777777" w:rsidR="0043192F" w:rsidRDefault="00566EAC" w:rsidP="00E33BEB">
      <w:pPr>
        <w:pStyle w:val="BodyText0"/>
      </w:pPr>
      <w:r>
        <w:rPr>
          <w:cs/>
        </w:rPr>
        <mc:AlternateContent>
          <mc:Choice Requires="wps">
            <w:drawing>
              <wp:anchor distT="0" distB="0" distL="114300" distR="114300" simplePos="0" relativeHeight="251940864" behindDoc="0" locked="1" layoutInCell="1" allowOverlap="1" wp14:anchorId="2EA6333E" wp14:editId="0F92A34A">
                <wp:simplePos x="0" y="0"/>
                <wp:positionH relativeFrom="leftMargin">
                  <wp:posOffset>419100</wp:posOffset>
                </wp:positionH>
                <wp:positionV relativeFrom="line">
                  <wp:posOffset>0</wp:posOffset>
                </wp:positionV>
                <wp:extent cx="356235" cy="356235"/>
                <wp:effectExtent l="0" t="0" r="0" b="0"/>
                <wp:wrapNone/>
                <wp:docPr id="33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74FD47" w14:textId="77777777" w:rsidR="00566EAC" w:rsidRPr="00A535F7" w:rsidRDefault="00566EAC"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333E"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au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R5/pkS&#10;w1oc0rZ6qmb5kpJG1bWIc408ddYXGL6z+CD036B/c+/xMsLvpWvjLwIj6EfGz1eWRR8Ix8t8sZzn&#10;C0o4ui42Zs9eH1vnw3cBLYlGSR0OMXHLThsfhtAxJNYysFZap0FqQ7qSLvPFND24ejC5NlgjQhha&#10;jVbo932CPsu/jg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ILauKgIAAFEEAAAOAAAAAAAAAAAAAAAAAC4CAABkcnMvZTJv&#10;RG9jLnhtbFBLAQItABQABgAIAAAAIQCNZ0Pc3AAAAAYBAAAPAAAAAAAAAAAAAAAAAIQEAABkcnMv&#10;ZG93bnJldi54bWxQSwUGAAAAAAQABADzAAAAjQUAAAAA&#10;" filled="f" stroked="f" strokeweight=".5pt">
                <v:textbox inset="0,0,0,0">
                  <w:txbxContent>
                    <w:p w14:paraId="2374FD47" w14:textId="77777777" w:rsidR="00566EAC" w:rsidRPr="00A535F7" w:rsidRDefault="00566EAC" w:rsidP="00A535F7">
                      <w:pPr>
                        <w:pStyle w:val="ParaNumbering"/>
                      </w:pPr>
                      <w:r>
                        <w:t>136</w:t>
                      </w:r>
                    </w:p>
                  </w:txbxContent>
                </v:textbox>
                <w10:wrap anchorx="margin" anchory="line"/>
                <w10:anchorlock/>
              </v:shape>
            </w:pict>
          </mc:Fallback>
        </mc:AlternateContent>
      </w:r>
      <w:r w:rsidR="000F6F10" w:rsidRPr="000F6F10">
        <w:rPr>
          <w:cs/>
        </w:rPr>
        <w:t>अपनी पूरी सेवकाई के दौरान यीशु इसी बात पर बल देता रहा कि वह पिता की इच्छा को पूरा कर रहा है। उसने केवल उन्हीं बातों को कहा और उन्हीं कार्यों को किया जिनकी आज्ञा पिता ने दी थी। हम इसे कई स्थानों में देखते हैं</w:t>
      </w:r>
      <w:r w:rsidR="000F6F10" w:rsidRPr="000F6F10">
        <w:t xml:space="preserve">, </w:t>
      </w:r>
      <w:r w:rsidR="000F6F10" w:rsidRPr="000F6F10">
        <w:rPr>
          <w:cs/>
        </w:rPr>
        <w:t xml:space="preserve">जैसा कि यूहन्ना </w:t>
      </w:r>
      <w:r w:rsidR="000F6F10" w:rsidRPr="008072A2">
        <w:rPr>
          <w:cs/>
        </w:rPr>
        <w:t>5:19</w:t>
      </w:r>
      <w:r w:rsidR="000F6F10" w:rsidRPr="000F6F10">
        <w:t xml:space="preserve">, </w:t>
      </w:r>
      <w:r w:rsidR="000F6F10" w:rsidRPr="008072A2">
        <w:rPr>
          <w:cs/>
        </w:rPr>
        <w:t xml:space="preserve">30 </w:t>
      </w:r>
      <w:r w:rsidR="000F6F10" w:rsidRPr="000F6F10">
        <w:rPr>
          <w:cs/>
        </w:rPr>
        <w:t xml:space="preserve">और </w:t>
      </w:r>
      <w:r w:rsidR="000F6F10" w:rsidRPr="008072A2">
        <w:rPr>
          <w:cs/>
        </w:rPr>
        <w:t xml:space="preserve">8:28 </w:t>
      </w:r>
      <w:r w:rsidR="000F6F10" w:rsidRPr="000F6F10">
        <w:rPr>
          <w:cs/>
        </w:rPr>
        <w:t>में।</w:t>
      </w:r>
    </w:p>
    <w:p w14:paraId="04E147D0" w14:textId="77777777" w:rsidR="0043192F" w:rsidRDefault="00566EAC" w:rsidP="00E33BEB">
      <w:pPr>
        <w:pStyle w:val="BodyText0"/>
      </w:pPr>
      <w:r>
        <w:rPr>
          <w:cs/>
        </w:rPr>
        <w:lastRenderedPageBreak/>
        <mc:AlternateContent>
          <mc:Choice Requires="wps">
            <w:drawing>
              <wp:anchor distT="0" distB="0" distL="114300" distR="114300" simplePos="0" relativeHeight="251942912" behindDoc="0" locked="1" layoutInCell="1" allowOverlap="1" wp14:anchorId="186CF0F5" wp14:editId="62F9432B">
                <wp:simplePos x="0" y="0"/>
                <wp:positionH relativeFrom="leftMargin">
                  <wp:posOffset>419100</wp:posOffset>
                </wp:positionH>
                <wp:positionV relativeFrom="line">
                  <wp:posOffset>0</wp:posOffset>
                </wp:positionV>
                <wp:extent cx="356235" cy="356235"/>
                <wp:effectExtent l="0" t="0" r="0" b="0"/>
                <wp:wrapNone/>
                <wp:docPr id="33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A29A0" w14:textId="77777777" w:rsidR="00566EAC" w:rsidRPr="00A535F7" w:rsidRDefault="00566EAC"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CF0F5"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AfKA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a/AHygCAABRBAAADgAAAAAAAAAAAAAAAAAuAgAAZHJzL2Uyb0Rv&#10;Yy54bWxQSwECLQAUAAYACAAAACEAjWdD3NwAAAAGAQAADwAAAAAAAAAAAAAAAACCBAAAZHJzL2Rv&#10;d25yZXYueG1sUEsFBgAAAAAEAAQA8wAAAIsFAAAAAA==&#10;" filled="f" stroked="f" strokeweight=".5pt">
                <v:textbox inset="0,0,0,0">
                  <w:txbxContent>
                    <w:p w14:paraId="679A29A0" w14:textId="77777777" w:rsidR="00566EAC" w:rsidRPr="00A535F7" w:rsidRDefault="00566EAC" w:rsidP="00A535F7">
                      <w:pPr>
                        <w:pStyle w:val="ParaNumbering"/>
                      </w:pPr>
                      <w:r>
                        <w:t>137</w:t>
                      </w:r>
                    </w:p>
                  </w:txbxContent>
                </v:textbox>
                <w10:wrap anchorx="margin" anchory="line"/>
                <w10:anchorlock/>
              </v:shape>
            </w:pict>
          </mc:Fallback>
        </mc:AlternateContent>
      </w:r>
      <w:r w:rsidR="000F6F10" w:rsidRPr="000F6F10">
        <w:rPr>
          <w:cs/>
        </w:rPr>
        <w:t>यीशु ने यह भी बिल्कुल स्पष्ट कर दिया कि उसके सारे वचन और कार्य उन सभी भविष्यद्वक्ताओं के साथ मेल खाते हैं जो उससे पहले आए थे। उदाहरण के लिए</w:t>
      </w:r>
      <w:r w:rsidR="000F6F10" w:rsidRPr="000F6F10">
        <w:t xml:space="preserve">, </w:t>
      </w:r>
      <w:r w:rsidR="000F6F10" w:rsidRPr="000F6F10">
        <w:rPr>
          <w:cs/>
        </w:rPr>
        <w:t xml:space="preserve">उसने मत्ती </w:t>
      </w:r>
      <w:r w:rsidR="000F6F10" w:rsidRPr="008072A2">
        <w:rPr>
          <w:cs/>
        </w:rPr>
        <w:t xml:space="preserve">11:9-14 </w:t>
      </w:r>
      <w:r w:rsidR="000F6F10" w:rsidRPr="000F6F10">
        <w:rPr>
          <w:cs/>
        </w:rPr>
        <w:t xml:space="preserve">में यूहन्ना बपतिस्मा देने वाले की सेवकाई को प्रमाणित करते हुए बात की। उसने मत्ती </w:t>
      </w:r>
      <w:r w:rsidR="000F6F10" w:rsidRPr="008072A2">
        <w:rPr>
          <w:cs/>
        </w:rPr>
        <w:t xml:space="preserve">12:38-45 </w:t>
      </w:r>
      <w:r w:rsidR="000F6F10" w:rsidRPr="000F6F10">
        <w:rPr>
          <w:cs/>
        </w:rPr>
        <w:t xml:space="preserve">में भविष्यद्वक्ता योना की पुष्टि की। उसने यशायाह </w:t>
      </w:r>
      <w:r w:rsidR="000F6F10" w:rsidRPr="008072A2">
        <w:rPr>
          <w:cs/>
        </w:rPr>
        <w:t xml:space="preserve">61 </w:t>
      </w:r>
      <w:r w:rsidR="000F6F10" w:rsidRPr="000F6F10">
        <w:rPr>
          <w:cs/>
        </w:rPr>
        <w:t xml:space="preserve">को पूरा करने और एक अभिषिक्त भविष्यद्वक्ता के प्रतिज्ञात आगमन की घोषणा करते हुए लूका </w:t>
      </w:r>
      <w:r w:rsidR="000F6F10" w:rsidRPr="008072A2">
        <w:rPr>
          <w:cs/>
        </w:rPr>
        <w:t xml:space="preserve">4 </w:t>
      </w:r>
      <w:r w:rsidR="000F6F10" w:rsidRPr="000F6F10">
        <w:rPr>
          <w:cs/>
        </w:rPr>
        <w:t>में अपनी सेवकाई का उदघाटन किया। वास्तव में</w:t>
      </w:r>
      <w:r w:rsidR="000F6F10" w:rsidRPr="000F6F10">
        <w:t xml:space="preserve">, </w:t>
      </w:r>
      <w:r w:rsidR="000F6F10" w:rsidRPr="000F6F10">
        <w:rPr>
          <w:cs/>
        </w:rPr>
        <w:t>यीशु ने लगातार और निरंतर रूप से संपूर्ण पुराने नियम की सच्चाई और उसके बने रहने की वैधता की पुष्टि की।</w:t>
      </w:r>
    </w:p>
    <w:p w14:paraId="518CB3A1" w14:textId="77777777" w:rsidR="0043192F" w:rsidRDefault="00566EAC" w:rsidP="004D00EB">
      <w:pPr>
        <w:pStyle w:val="BodyText0"/>
      </w:pPr>
      <w:r>
        <w:rPr>
          <w:cs/>
        </w:rPr>
        <mc:AlternateContent>
          <mc:Choice Requires="wps">
            <w:drawing>
              <wp:anchor distT="0" distB="0" distL="114300" distR="114300" simplePos="0" relativeHeight="251944960" behindDoc="0" locked="1" layoutInCell="1" allowOverlap="1" wp14:anchorId="7E16C060" wp14:editId="36AB416A">
                <wp:simplePos x="0" y="0"/>
                <wp:positionH relativeFrom="leftMargin">
                  <wp:posOffset>419100</wp:posOffset>
                </wp:positionH>
                <wp:positionV relativeFrom="line">
                  <wp:posOffset>0</wp:posOffset>
                </wp:positionV>
                <wp:extent cx="356235" cy="356235"/>
                <wp:effectExtent l="0" t="0" r="0" b="0"/>
                <wp:wrapNone/>
                <wp:docPr id="33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7547E6" w14:textId="77777777" w:rsidR="00566EAC" w:rsidRPr="00A535F7" w:rsidRDefault="00566EAC"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C060"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km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S0oM&#10;a3FIu+pHNctxco2qaxHnGnnqrC8wfG/xQei/Qv/m3uNlhN9L18ZfBEbQj4xfbiyLPhCOl/liOc8X&#10;lHB0XW3Mnr0+ts6HbwJaEo2SOhxi4padtz4MoWNIrGVgo7ROg9SGdCVd5otpenDzYHJtsEaEMLQa&#10;rdAf+gR99vk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fmSYpAgAAUQQAAA4AAAAAAAAAAAAAAAAALgIAAGRycy9lMm9E&#10;b2MueG1sUEsBAi0AFAAGAAgAAAAhAI1nQ9zcAAAABgEAAA8AAAAAAAAAAAAAAAAAgwQAAGRycy9k&#10;b3ducmV2LnhtbFBLBQYAAAAABAAEAPMAAACMBQAAAAA=&#10;" filled="f" stroked="f" strokeweight=".5pt">
                <v:textbox inset="0,0,0,0">
                  <w:txbxContent>
                    <w:p w14:paraId="317547E6" w14:textId="77777777" w:rsidR="00566EAC" w:rsidRPr="00A535F7" w:rsidRDefault="00566EAC" w:rsidP="00A535F7">
                      <w:pPr>
                        <w:pStyle w:val="ParaNumbering"/>
                      </w:pPr>
                      <w:r>
                        <w:t>138</w:t>
                      </w:r>
                    </w:p>
                  </w:txbxContent>
                </v:textbox>
                <w10:wrap anchorx="margin" anchory="line"/>
                <w10:anchorlock/>
              </v:shape>
            </w:pict>
          </mc:Fallback>
        </mc:AlternateContent>
      </w:r>
      <w:r w:rsidR="000F6F10" w:rsidRPr="000F6F10">
        <w:rPr>
          <w:cs/>
        </w:rPr>
        <w:t xml:space="preserve">जैसा कि उसने मत्ती </w:t>
      </w:r>
      <w:r w:rsidR="000F6F10" w:rsidRPr="008072A2">
        <w:rPr>
          <w:cs/>
        </w:rPr>
        <w:t xml:space="preserve">5:17 </w:t>
      </w:r>
      <w:r w:rsidR="000F6F10" w:rsidRPr="000F6F10">
        <w:rPr>
          <w:cs/>
        </w:rPr>
        <w:t>में कहा है :</w:t>
      </w:r>
    </w:p>
    <w:p w14:paraId="1DD402C1" w14:textId="77777777" w:rsidR="0043192F" w:rsidRDefault="00566EAC" w:rsidP="00E33BEB">
      <w:pPr>
        <w:pStyle w:val="Quotations"/>
      </w:pPr>
      <w:r>
        <w:rPr>
          <w:cs/>
        </w:rPr>
        <mc:AlternateContent>
          <mc:Choice Requires="wps">
            <w:drawing>
              <wp:anchor distT="0" distB="0" distL="114300" distR="114300" simplePos="0" relativeHeight="251947008" behindDoc="0" locked="1" layoutInCell="1" allowOverlap="1" wp14:anchorId="10A4E431" wp14:editId="2F93081E">
                <wp:simplePos x="0" y="0"/>
                <wp:positionH relativeFrom="leftMargin">
                  <wp:posOffset>419100</wp:posOffset>
                </wp:positionH>
                <wp:positionV relativeFrom="line">
                  <wp:posOffset>0</wp:posOffset>
                </wp:positionV>
                <wp:extent cx="356235" cy="356235"/>
                <wp:effectExtent l="0" t="0" r="0" b="0"/>
                <wp:wrapNone/>
                <wp:docPr id="33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0AB3A" w14:textId="77777777" w:rsidR="00566EAC" w:rsidRPr="00A535F7" w:rsidRDefault="00566EAC"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E431"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Nm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BMl&#10;hmkc0q78Uc7yL5Q0sqpEnGvkqbV+heF7iw9C9xW6V/ceLyP8rnY6/iIwgn5k/HJlWXSBcLzMF8t5&#10;vqCEo2uwMXv28tg6H74J0CQaBXU4xMQtO9/70IeOIbGWga1UKg1SGdIWdJkvpunB1YPJlcEaEULf&#10;arRCd+gS9NnH+Q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71zZisCAABRBAAADgAAAAAAAAAAAAAAAAAuAgAAZHJzL2Uy&#10;b0RvYy54bWxQSwECLQAUAAYACAAAACEAjWdD3NwAAAAGAQAADwAAAAAAAAAAAAAAAACFBAAAZHJz&#10;L2Rvd25yZXYueG1sUEsFBgAAAAAEAAQA8wAAAI4FAAAAAA==&#10;" filled="f" stroked="f" strokeweight=".5pt">
                <v:textbox inset="0,0,0,0">
                  <w:txbxContent>
                    <w:p w14:paraId="63E0AB3A" w14:textId="77777777" w:rsidR="00566EAC" w:rsidRPr="00A535F7" w:rsidRDefault="00566EAC" w:rsidP="00A535F7">
                      <w:pPr>
                        <w:pStyle w:val="ParaNumbering"/>
                      </w:pPr>
                      <w:r>
                        <w:t>139</w:t>
                      </w:r>
                    </w:p>
                  </w:txbxContent>
                </v:textbox>
                <w10:wrap anchorx="margin" anchory="line"/>
                <w10:anchorlock/>
              </v:shape>
            </w:pict>
          </mc:Fallback>
        </mc:AlternateContent>
      </w:r>
      <w:r w:rsidR="000F6F10" w:rsidRPr="000F6F10">
        <w:rPr>
          <w:cs/>
          <w:lang w:bidi="hi-IN"/>
        </w:rPr>
        <w:t>यह न समझो कि मैं व्यवस्था या भविष्यद्वकताओं की पुस्तकों को लोप करने आया हूँ</w:t>
      </w:r>
      <w:r w:rsidR="000F6F10" w:rsidRPr="000F6F10">
        <w:t xml:space="preserve">, </w:t>
      </w:r>
      <w:r w:rsidR="000F6F10" w:rsidRPr="000F6F10">
        <w:rPr>
          <w:cs/>
          <w:lang w:bidi="hi-IN"/>
        </w:rPr>
        <w:t xml:space="preserve">लोप करने नहीं परंतु पूरा करने आया हूँ। (मत्ती </w:t>
      </w:r>
      <w:r w:rsidR="000F6F10" w:rsidRPr="00EB0D3B">
        <w:rPr>
          <w:cs/>
        </w:rPr>
        <w:t>5:17)</w:t>
      </w:r>
    </w:p>
    <w:p w14:paraId="697A62BA" w14:textId="77777777" w:rsidR="0043192F" w:rsidRDefault="00566EAC" w:rsidP="007B63D7">
      <w:pPr>
        <w:pStyle w:val="BodyText0"/>
      </w:pPr>
      <w:r>
        <w:rPr>
          <w:cs/>
        </w:rPr>
        <mc:AlternateContent>
          <mc:Choice Requires="wps">
            <w:drawing>
              <wp:anchor distT="0" distB="0" distL="114300" distR="114300" simplePos="0" relativeHeight="251949056" behindDoc="0" locked="1" layoutInCell="1" allowOverlap="1" wp14:anchorId="5411A0DF" wp14:editId="6119A31A">
                <wp:simplePos x="0" y="0"/>
                <wp:positionH relativeFrom="leftMargin">
                  <wp:posOffset>419100</wp:posOffset>
                </wp:positionH>
                <wp:positionV relativeFrom="line">
                  <wp:posOffset>0</wp:posOffset>
                </wp:positionV>
                <wp:extent cx="356235" cy="356235"/>
                <wp:effectExtent l="0" t="0" r="0" b="0"/>
                <wp:wrapNone/>
                <wp:docPr id="338"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3B2049" w14:textId="77777777" w:rsidR="00566EAC" w:rsidRPr="00A535F7" w:rsidRDefault="00566EAC"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A0DF"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c/KQIAAFE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46gM&#10;a3FIT9VzNbtBuhpV1yLONfLUWV9g+M7ig9B/g/7dvcfLCL+Xro2/CIygH1OcryyLPhCOl/liOc8X&#10;lHB0XWzMnr09ts6H7wJaEo2SOhxi4padtj4MoWNIrGVgo7ROg9SGdCVd5otpenD1YHJtsEaEMLQa&#10;rdDv+wR9dpOPAPdQnxGfg0Ep3vKNwi62zIcn5lAaCAnlHh7xkBqwGlwsZAvcr7/dx3icGHop6VBq&#10;JTW4C5ToHwYnGVU5Gm409qNhju0doHZnuEaWJxMfuKBHUzpo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UZz8pAgAAUQQAAA4AAAAAAAAAAAAAAAAALgIAAGRycy9lMm9E&#10;b2MueG1sUEsBAi0AFAAGAAgAAAAhAI1nQ9zcAAAABgEAAA8AAAAAAAAAAAAAAAAAgwQAAGRycy9k&#10;b3ducmV2LnhtbFBLBQYAAAAABAAEAPMAAACMBQAAAAA=&#10;" filled="f" stroked="f" strokeweight=".5pt">
                <v:textbox inset="0,0,0,0">
                  <w:txbxContent>
                    <w:p w14:paraId="033B2049" w14:textId="77777777" w:rsidR="00566EAC" w:rsidRPr="00A535F7" w:rsidRDefault="00566EAC" w:rsidP="00A535F7">
                      <w:pPr>
                        <w:pStyle w:val="ParaNumbering"/>
                      </w:pPr>
                      <w:r>
                        <w:t>140</w:t>
                      </w:r>
                    </w:p>
                  </w:txbxContent>
                </v:textbox>
                <w10:wrap anchorx="margin" anchory="line"/>
                <w10:anchorlock/>
              </v:shape>
            </w:pict>
          </mc:Fallback>
        </mc:AlternateContent>
      </w:r>
      <w:r w:rsidR="000F6F10" w:rsidRPr="000F6F10">
        <w:rPr>
          <w:cs/>
        </w:rPr>
        <w:t>इन और अन्य रूपों में</w:t>
      </w:r>
      <w:r w:rsidR="000F6F10" w:rsidRPr="000F6F10">
        <w:t xml:space="preserve">, </w:t>
      </w:r>
      <w:r w:rsidR="000F6F10" w:rsidRPr="000F6F10">
        <w:rPr>
          <w:cs/>
        </w:rPr>
        <w:t>यीशु ने यह दिखाया कि जो कुछ भी उसने कहा और जो कुछ भी उसने किया वह परमेश्वर के प्रति पूरी विश्वसायोग्यता का प्रदर्शन था।</w:t>
      </w:r>
    </w:p>
    <w:p w14:paraId="172A77C1" w14:textId="77777777" w:rsidR="0043192F" w:rsidRDefault="00566EAC" w:rsidP="00E33BEB">
      <w:pPr>
        <w:pStyle w:val="BodyText0"/>
      </w:pPr>
      <w:r>
        <w:rPr>
          <w:cs/>
        </w:rPr>
        <mc:AlternateContent>
          <mc:Choice Requires="wps">
            <w:drawing>
              <wp:anchor distT="0" distB="0" distL="114300" distR="114300" simplePos="0" relativeHeight="251951104" behindDoc="0" locked="1" layoutInCell="1" allowOverlap="1" wp14:anchorId="3DDFB2CF" wp14:editId="5AB8080C">
                <wp:simplePos x="0" y="0"/>
                <wp:positionH relativeFrom="leftMargin">
                  <wp:posOffset>419100</wp:posOffset>
                </wp:positionH>
                <wp:positionV relativeFrom="line">
                  <wp:posOffset>0</wp:posOffset>
                </wp:positionV>
                <wp:extent cx="356235" cy="356235"/>
                <wp:effectExtent l="0" t="0" r="0" b="0"/>
                <wp:wrapNone/>
                <wp:docPr id="339"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C516C7" w14:textId="77777777" w:rsidR="00566EAC" w:rsidRPr="00A535F7" w:rsidRDefault="00566EAC"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FB2CF"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ZkK2MpAgAAUQQAAA4AAAAAAAAAAAAAAAAALgIAAGRycy9lMm9E&#10;b2MueG1sUEsBAi0AFAAGAAgAAAAhAI1nQ9zcAAAABgEAAA8AAAAAAAAAAAAAAAAAgwQAAGRycy9k&#10;b3ducmV2LnhtbFBLBQYAAAAABAAEAPMAAACMBQAAAAA=&#10;" filled="f" stroked="f" strokeweight=".5pt">
                <v:textbox inset="0,0,0,0">
                  <w:txbxContent>
                    <w:p w14:paraId="05C516C7" w14:textId="77777777" w:rsidR="00566EAC" w:rsidRPr="00A535F7" w:rsidRDefault="00566EAC" w:rsidP="00A535F7">
                      <w:pPr>
                        <w:pStyle w:val="ParaNumbering"/>
                      </w:pPr>
                      <w:r>
                        <w:t>141</w:t>
                      </w:r>
                    </w:p>
                  </w:txbxContent>
                </v:textbox>
                <w10:wrap anchorx="margin" anchory="line"/>
                <w10:anchorlock/>
              </v:shape>
            </w:pict>
          </mc:Fallback>
        </mc:AlternateContent>
      </w:r>
      <w:r w:rsidR="000F6F10" w:rsidRPr="000F6F10">
        <w:rPr>
          <w:cs/>
        </w:rPr>
        <w:t>अंततः</w:t>
      </w:r>
      <w:r w:rsidR="000F6F10" w:rsidRPr="000F6F10">
        <w:t xml:space="preserve">, </w:t>
      </w:r>
      <w:r w:rsidR="000F6F10" w:rsidRPr="000F6F10">
        <w:rPr>
          <w:cs/>
        </w:rPr>
        <w:t>यीशु ने अपने भविष्यद्वाणीय संदेशों को उनकी पूर्णता के साथ प्रमाणित करने की योग्यता को भी पूरा किया।</w:t>
      </w:r>
    </w:p>
    <w:p w14:paraId="5340D618" w14:textId="77777777" w:rsidR="0043192F" w:rsidRDefault="000F6F10" w:rsidP="00230C58">
      <w:pPr>
        <w:pStyle w:val="BulletHeading"/>
      </w:pPr>
      <w:bookmarkStart w:id="59" w:name="_Toc11612609"/>
      <w:bookmarkStart w:id="60" w:name="_Toc21184755"/>
      <w:bookmarkStart w:id="61" w:name="_Toc80704672"/>
      <w:r w:rsidRPr="000F6F10">
        <w:rPr>
          <w:cs/>
          <w:lang w:bidi="hi-IN"/>
        </w:rPr>
        <w:t>पूर्णता के द्वारा प्रमाणित होना</w:t>
      </w:r>
      <w:bookmarkEnd w:id="59"/>
      <w:bookmarkEnd w:id="60"/>
      <w:bookmarkEnd w:id="61"/>
    </w:p>
    <w:p w14:paraId="79622C49" w14:textId="77777777" w:rsidR="000C0BF2" w:rsidRDefault="00566EAC" w:rsidP="00E33BEB">
      <w:pPr>
        <w:pStyle w:val="BodyText0"/>
      </w:pPr>
      <w:r>
        <w:rPr>
          <w:cs/>
        </w:rPr>
        <mc:AlternateContent>
          <mc:Choice Requires="wps">
            <w:drawing>
              <wp:anchor distT="0" distB="0" distL="114300" distR="114300" simplePos="0" relativeHeight="251953152" behindDoc="0" locked="1" layoutInCell="1" allowOverlap="1" wp14:anchorId="03D7D0D2" wp14:editId="4CDD23ED">
                <wp:simplePos x="0" y="0"/>
                <wp:positionH relativeFrom="leftMargin">
                  <wp:posOffset>419100</wp:posOffset>
                </wp:positionH>
                <wp:positionV relativeFrom="line">
                  <wp:posOffset>0</wp:posOffset>
                </wp:positionV>
                <wp:extent cx="356235" cy="356235"/>
                <wp:effectExtent l="0" t="0" r="0" b="0"/>
                <wp:wrapNone/>
                <wp:docPr id="340"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33ED43" w14:textId="77777777" w:rsidR="00566EAC" w:rsidRPr="00A535F7" w:rsidRDefault="00566EAC"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D0D2"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Gy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yI9h&#10;Goe0K5/LyXxKyUlWlYhzjTw11ucYvrf4ILTfoH137/Eywm9rp+MvAiPox4zXG8uiDYTj5WyxnM4W&#10;lHB09TZmz94eW+fDdwGaRKOgDoeYuGWXrQ9d6BASaxnYSKXSIJUhTUGXs8U4Pbh5MLkyWCNC6FqN&#10;VmgPbYI+mS8GgAeorojPQacUb/lGYhdb5sOOOZQGQkK5hyc8agVYDXoL2QL362/3MR4nhl5KGpRa&#10;QQ3uAiXqh8FJRlUOhhuMw2CYs74H1O4E18jy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8A0bIpAgAAUQQAAA4AAAAAAAAAAAAAAAAALgIAAGRycy9lMm9E&#10;b2MueG1sUEsBAi0AFAAGAAgAAAAhAI1nQ9zcAAAABgEAAA8AAAAAAAAAAAAAAAAAgwQAAGRycy9k&#10;b3ducmV2LnhtbFBLBQYAAAAABAAEAPMAAACMBQAAAAA=&#10;" filled="f" stroked="f" strokeweight=".5pt">
                <v:textbox inset="0,0,0,0">
                  <w:txbxContent>
                    <w:p w14:paraId="3F33ED43" w14:textId="77777777" w:rsidR="00566EAC" w:rsidRPr="00A535F7" w:rsidRDefault="00566EAC" w:rsidP="00A535F7">
                      <w:pPr>
                        <w:pStyle w:val="ParaNumbering"/>
                      </w:pPr>
                      <w:r>
                        <w:t>142</w:t>
                      </w:r>
                    </w:p>
                  </w:txbxContent>
                </v:textbox>
                <w10:wrap anchorx="margin" anchory="line"/>
                <w10:anchorlock/>
              </v:shape>
            </w:pict>
          </mc:Fallback>
        </mc:AlternateContent>
      </w:r>
      <w:r w:rsidR="000F6F10" w:rsidRPr="000F6F10">
        <w:rPr>
          <w:cs/>
        </w:rPr>
        <w:t>सुसमाचार अक्सर इस बात की ओर संकेत करने द्वारा एक प्रमाणिक भविष्यद्वक्ता के रूप में यीशु के पद को प्रमाणित करते हैं कि उसकी सारी भविष्यद्वाणियाँ पूरी हुई थीं। कभी-कभी उसके वचन तुरंत पूरे हुए</w:t>
      </w:r>
      <w:r w:rsidR="000F6F10" w:rsidRPr="000F6F10">
        <w:t xml:space="preserve">, </w:t>
      </w:r>
      <w:r w:rsidR="000F6F10" w:rsidRPr="000F6F10">
        <w:rPr>
          <w:cs/>
        </w:rPr>
        <w:t>जैसे कि तब जब उसने सफलतापूर्वक प्रकृति को नियंत्रित किया</w:t>
      </w:r>
      <w:r w:rsidR="000F6F10" w:rsidRPr="000F6F10">
        <w:t xml:space="preserve">, </w:t>
      </w:r>
      <w:r w:rsidR="000F6F10" w:rsidRPr="000F6F10">
        <w:rPr>
          <w:cs/>
        </w:rPr>
        <w:t>दुष्टात्माओं को निकाला</w:t>
      </w:r>
      <w:r w:rsidR="000F6F10" w:rsidRPr="000F6F10">
        <w:t xml:space="preserve">, </w:t>
      </w:r>
      <w:r w:rsidR="000F6F10" w:rsidRPr="000F6F10">
        <w:rPr>
          <w:cs/>
        </w:rPr>
        <w:t>बीमारों को चंगा किया</w:t>
      </w:r>
      <w:r w:rsidR="000F6F10" w:rsidRPr="000F6F10">
        <w:t xml:space="preserve">, </w:t>
      </w:r>
      <w:r w:rsidR="000F6F10" w:rsidRPr="000F6F10">
        <w:rPr>
          <w:cs/>
        </w:rPr>
        <w:t>मृतकों को जीवित किया। इन विषयों में मौसम</w:t>
      </w:r>
      <w:r w:rsidR="000F6F10" w:rsidRPr="000F6F10">
        <w:t xml:space="preserve">, </w:t>
      </w:r>
      <w:r w:rsidR="000F6F10" w:rsidRPr="000F6F10">
        <w:rPr>
          <w:cs/>
        </w:rPr>
        <w:t>दुष्टात्माओं</w:t>
      </w:r>
      <w:r w:rsidR="000F6F10" w:rsidRPr="000F6F10">
        <w:t xml:space="preserve">, </w:t>
      </w:r>
      <w:r w:rsidR="000F6F10" w:rsidRPr="000F6F10">
        <w:rPr>
          <w:cs/>
        </w:rPr>
        <w:t>बीमारियों</w:t>
      </w:r>
      <w:r w:rsidR="000F6F10" w:rsidRPr="000F6F10">
        <w:t xml:space="preserve">, </w:t>
      </w:r>
      <w:r w:rsidR="000F6F10" w:rsidRPr="000F6F10">
        <w:rPr>
          <w:cs/>
        </w:rPr>
        <w:t>और यहाँ तक कि मृत्यु ने तुरंत उसकी आधिकारिक</w:t>
      </w:r>
      <w:r w:rsidR="000F6F10" w:rsidRPr="000F6F10">
        <w:t xml:space="preserve">, </w:t>
      </w:r>
      <w:r w:rsidR="000F6F10" w:rsidRPr="000F6F10">
        <w:rPr>
          <w:cs/>
        </w:rPr>
        <w:t>भविष्यद्वाणीय आज्ञाओं का पालन किया। अन्य समयों में</w:t>
      </w:r>
      <w:r w:rsidR="000F6F10" w:rsidRPr="000F6F10">
        <w:t xml:space="preserve">, </w:t>
      </w:r>
      <w:r w:rsidR="000F6F10" w:rsidRPr="000F6F10">
        <w:rPr>
          <w:cs/>
        </w:rPr>
        <w:t>उसकी भविष्यद्वाणी कुछ समय के बाद में पूरी हुई</w:t>
      </w:r>
      <w:r w:rsidR="000F6F10" w:rsidRPr="000F6F10">
        <w:t xml:space="preserve">, </w:t>
      </w:r>
      <w:r w:rsidR="000F6F10" w:rsidRPr="000F6F10">
        <w:rPr>
          <w:cs/>
        </w:rPr>
        <w:t>जैसे कि जब उसने भविष्य के बारे में भविष्यद्वाणी की।</w:t>
      </w:r>
    </w:p>
    <w:p w14:paraId="4649D6FE" w14:textId="77777777" w:rsidR="0043192F" w:rsidRDefault="00566EAC" w:rsidP="00E33BEB">
      <w:pPr>
        <w:pStyle w:val="BodyText0"/>
      </w:pPr>
      <w:r>
        <w:rPr>
          <w:cs/>
        </w:rPr>
        <mc:AlternateContent>
          <mc:Choice Requires="wps">
            <w:drawing>
              <wp:anchor distT="0" distB="0" distL="114300" distR="114300" simplePos="0" relativeHeight="251955200" behindDoc="0" locked="1" layoutInCell="1" allowOverlap="1" wp14:anchorId="11A87F3B" wp14:editId="7125A94F">
                <wp:simplePos x="0" y="0"/>
                <wp:positionH relativeFrom="leftMargin">
                  <wp:posOffset>419100</wp:posOffset>
                </wp:positionH>
                <wp:positionV relativeFrom="line">
                  <wp:posOffset>0</wp:posOffset>
                </wp:positionV>
                <wp:extent cx="356235" cy="356235"/>
                <wp:effectExtent l="0" t="0" r="0" b="0"/>
                <wp:wrapNone/>
                <wp:docPr id="341"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A7A07" w14:textId="77777777" w:rsidR="00566EAC" w:rsidRPr="00A535F7" w:rsidRDefault="00566EAC"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87F3B"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vy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mE0oM&#10;0zikXflcTuYzSk6yqkSca+SpsT7H8L3FB6H9Bu27e4+XEX5bOx1/ERhBPzJ+vbEs2kA4Xs4Wy+ls&#10;QQlHV29j9uztsXU+fBegSTQK6nCIiVt22frQhQ4hsZaBjVQqDVIZ0hR0OVuM04ObB5MrgzUihK7V&#10;aIX20Cbok/lyAHiA6or4HHRK8ZZvJHaxZT7smENpICSUe3jCo1aA1aC3kC1wv/52H+NxYuilpEGp&#10;FdTgLlCifhicZFTlYLjBOAyGOet7QO3ibLCX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iO/IpAgAAUQQAAA4AAAAAAAAAAAAAAAAALgIAAGRycy9lMm9E&#10;b2MueG1sUEsBAi0AFAAGAAgAAAAhAI1nQ9zcAAAABgEAAA8AAAAAAAAAAAAAAAAAgwQAAGRycy9k&#10;b3ducmV2LnhtbFBLBQYAAAAABAAEAPMAAACMBQAAAAA=&#10;" filled="f" stroked="f" strokeweight=".5pt">
                <v:textbox inset="0,0,0,0">
                  <w:txbxContent>
                    <w:p w14:paraId="1EAA7A07" w14:textId="77777777" w:rsidR="00566EAC" w:rsidRPr="00A535F7" w:rsidRDefault="00566EAC" w:rsidP="00A535F7">
                      <w:pPr>
                        <w:pStyle w:val="ParaNumbering"/>
                      </w:pPr>
                      <w:r>
                        <w:t>143</w:t>
                      </w:r>
                    </w:p>
                  </w:txbxContent>
                </v:textbox>
                <w10:wrap anchorx="margin" anchory="line"/>
                <w10:anchorlock/>
              </v:shape>
            </w:pict>
          </mc:Fallback>
        </mc:AlternateContent>
      </w:r>
      <w:r w:rsidR="00AA5334" w:rsidRPr="00AA5334">
        <w:rPr>
          <w:cs/>
        </w:rPr>
        <w:t>उदाहरण के लिए</w:t>
      </w:r>
      <w:r w:rsidR="00AA5334" w:rsidRPr="00AA5334">
        <w:t xml:space="preserve">, </w:t>
      </w:r>
      <w:r w:rsidR="00AA5334" w:rsidRPr="00AA5334">
        <w:rPr>
          <w:cs/>
        </w:rPr>
        <w:t xml:space="preserve">यूहन्ना </w:t>
      </w:r>
      <w:r w:rsidR="00AA5334" w:rsidRPr="008072A2">
        <w:rPr>
          <w:cs/>
        </w:rPr>
        <w:t xml:space="preserve">18:9 </w:t>
      </w:r>
      <w:r w:rsidR="00AA5334" w:rsidRPr="00AA5334">
        <w:rPr>
          <w:cs/>
        </w:rPr>
        <w:t>में यूहन्ना ने यह टिप्पणी की :</w:t>
      </w:r>
    </w:p>
    <w:p w14:paraId="19C9AC76" w14:textId="77777777" w:rsidR="0043192F" w:rsidRDefault="00566EAC" w:rsidP="00E33BEB">
      <w:pPr>
        <w:pStyle w:val="Quotations"/>
      </w:pPr>
      <w:r>
        <w:rPr>
          <w:cs/>
        </w:rPr>
        <mc:AlternateContent>
          <mc:Choice Requires="wps">
            <w:drawing>
              <wp:anchor distT="0" distB="0" distL="114300" distR="114300" simplePos="0" relativeHeight="251957248" behindDoc="0" locked="1" layoutInCell="1" allowOverlap="1" wp14:anchorId="2B259772" wp14:editId="69A16ED4">
                <wp:simplePos x="0" y="0"/>
                <wp:positionH relativeFrom="leftMargin">
                  <wp:posOffset>419100</wp:posOffset>
                </wp:positionH>
                <wp:positionV relativeFrom="line">
                  <wp:posOffset>0</wp:posOffset>
                </wp:positionV>
                <wp:extent cx="356235" cy="356235"/>
                <wp:effectExtent l="0" t="0" r="0" b="0"/>
                <wp:wrapNone/>
                <wp:docPr id="342"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2493BA" w14:textId="77777777" w:rsidR="00566EAC" w:rsidRPr="00A535F7" w:rsidRDefault="00566EAC"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9772"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PFKg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2nlBim&#10;cUi78kc5mc8pqVVViTjXyFNrfY7he4sPQvcVujf3Hi8j/E46HX8RGEE/Mn65sSy6QDhezhbL6WxB&#10;CUfX1cbs2etj63z4JkCTaBTU4RATt+y89aEPHUJiLQMb1TRpkI0hbUGXs8U4Pbh5MHljsEaE0Lca&#10;rdAdugR9Mv88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6TPFKgIAAFEEAAAOAAAAAAAAAAAAAAAAAC4CAABkcnMvZTJv&#10;RG9jLnhtbFBLAQItABQABgAIAAAAIQCNZ0Pc3AAAAAYBAAAPAAAAAAAAAAAAAAAAAIQEAABkcnMv&#10;ZG93bnJldi54bWxQSwUGAAAAAAQABADzAAAAjQUAAAAA&#10;" filled="f" stroked="f" strokeweight=".5pt">
                <v:textbox inset="0,0,0,0">
                  <w:txbxContent>
                    <w:p w14:paraId="702493BA" w14:textId="77777777" w:rsidR="00566EAC" w:rsidRPr="00A535F7" w:rsidRDefault="00566EAC" w:rsidP="00A535F7">
                      <w:pPr>
                        <w:pStyle w:val="ParaNumbering"/>
                      </w:pPr>
                      <w:r>
                        <w:t>144</w:t>
                      </w:r>
                    </w:p>
                  </w:txbxContent>
                </v:textbox>
                <w10:wrap anchorx="margin" anchory="line"/>
                <w10:anchorlock/>
              </v:shape>
            </w:pict>
          </mc:Fallback>
        </mc:AlternateContent>
      </w:r>
      <w:r w:rsidR="00AA5334" w:rsidRPr="00AA5334">
        <w:rPr>
          <w:cs/>
          <w:lang w:bidi="hi-IN"/>
        </w:rPr>
        <w:t>यह इसलिए हुआ कि वह वचन पूरा हो जो उसने कहा था</w:t>
      </w:r>
      <w:r w:rsidR="00AA5334" w:rsidRPr="00AA5334">
        <w:t xml:space="preserve">, “ </w:t>
      </w:r>
      <w:r w:rsidR="00AA5334" w:rsidRPr="00AA5334">
        <w:rPr>
          <w:cs/>
          <w:lang w:bidi="hi-IN"/>
        </w:rPr>
        <w:t>जिन्हें तूने मुझे दिया</w:t>
      </w:r>
      <w:r w:rsidR="00AA5334" w:rsidRPr="00AA5334">
        <w:t xml:space="preserve">, </w:t>
      </w:r>
      <w:r w:rsidR="00AA5334" w:rsidRPr="00AA5334">
        <w:rPr>
          <w:cs/>
          <w:lang w:bidi="hi-IN"/>
        </w:rPr>
        <w:t xml:space="preserve">उन में से मैंने एक को भी न खोया”। (यूहन्ना </w:t>
      </w:r>
      <w:r w:rsidR="00AA5334" w:rsidRPr="00EB0D3B">
        <w:rPr>
          <w:cs/>
        </w:rPr>
        <w:t>18:9)</w:t>
      </w:r>
    </w:p>
    <w:p w14:paraId="68E9EAB4" w14:textId="77777777" w:rsidR="0043192F" w:rsidRDefault="00566EAC" w:rsidP="007B63D7">
      <w:pPr>
        <w:pStyle w:val="BodyText0"/>
      </w:pPr>
      <w:r>
        <w:rPr>
          <w:cs/>
        </w:rPr>
        <mc:AlternateContent>
          <mc:Choice Requires="wps">
            <w:drawing>
              <wp:anchor distT="0" distB="0" distL="114300" distR="114300" simplePos="0" relativeHeight="251959296" behindDoc="0" locked="1" layoutInCell="1" allowOverlap="1" wp14:anchorId="2BAF07FE" wp14:editId="6AC383BA">
                <wp:simplePos x="0" y="0"/>
                <wp:positionH relativeFrom="leftMargin">
                  <wp:posOffset>419100</wp:posOffset>
                </wp:positionH>
                <wp:positionV relativeFrom="line">
                  <wp:posOffset>0</wp:posOffset>
                </wp:positionV>
                <wp:extent cx="356235" cy="356235"/>
                <wp:effectExtent l="0" t="0" r="0" b="0"/>
                <wp:wrapNone/>
                <wp:docPr id="343"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B49F0" w14:textId="77777777" w:rsidR="00566EAC" w:rsidRPr="00A535F7" w:rsidRDefault="00566EAC"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07FE"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Kg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vPKD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8MqApAgAAUQQAAA4AAAAAAAAAAAAAAAAALgIAAGRycy9lMm9E&#10;b2MueG1sUEsBAi0AFAAGAAgAAAAhAI1nQ9zcAAAABgEAAA8AAAAAAAAAAAAAAAAAgwQAAGRycy9k&#10;b3ducmV2LnhtbFBLBQYAAAAABAAEAPMAAACMBQAAAAA=&#10;" filled="f" stroked="f" strokeweight=".5pt">
                <v:textbox inset="0,0,0,0">
                  <w:txbxContent>
                    <w:p w14:paraId="41BB49F0" w14:textId="77777777" w:rsidR="00566EAC" w:rsidRPr="00A535F7" w:rsidRDefault="00566EAC" w:rsidP="00A535F7">
                      <w:pPr>
                        <w:pStyle w:val="ParaNumbering"/>
                      </w:pPr>
                      <w:r>
                        <w:t>145</w:t>
                      </w:r>
                    </w:p>
                  </w:txbxContent>
                </v:textbox>
                <w10:wrap anchorx="margin" anchory="line"/>
                <w10:anchorlock/>
              </v:shape>
            </w:pict>
          </mc:Fallback>
        </mc:AlternateContent>
      </w:r>
      <w:r w:rsidR="00AA5334" w:rsidRPr="00AA5334">
        <w:rPr>
          <w:cs/>
        </w:rPr>
        <w:t xml:space="preserve">यहाँ यूहन्ना ने कुछ वह दर्शाया है जो यीशु ने यूहन्ना </w:t>
      </w:r>
      <w:r w:rsidR="00AA5334" w:rsidRPr="008072A2">
        <w:rPr>
          <w:cs/>
        </w:rPr>
        <w:t xml:space="preserve">17:12 </w:t>
      </w:r>
      <w:r w:rsidR="00AA5334" w:rsidRPr="00AA5334">
        <w:rPr>
          <w:cs/>
        </w:rPr>
        <w:t>में अपनी महायाजकीय प्रार्थना में कहा था</w:t>
      </w:r>
      <w:r w:rsidR="00AA5334" w:rsidRPr="00AA5334">
        <w:t xml:space="preserve">, </w:t>
      </w:r>
      <w:r w:rsidR="00AA5334" w:rsidRPr="00AA5334">
        <w:rPr>
          <w:cs/>
        </w:rPr>
        <w:t>और उसने दर्शाया कि यीशु के वचन पूरे हो गए थे।</w:t>
      </w:r>
    </w:p>
    <w:p w14:paraId="70DDF24D" w14:textId="77777777" w:rsidR="0043192F" w:rsidRPr="008072A2" w:rsidRDefault="00566EAC" w:rsidP="007B63D7">
      <w:pPr>
        <w:pStyle w:val="BodyText0"/>
        <w:rPr>
          <w:cs/>
        </w:rPr>
      </w:pPr>
      <w:r>
        <w:rPr>
          <w:cs/>
        </w:rPr>
        <mc:AlternateContent>
          <mc:Choice Requires="wps">
            <w:drawing>
              <wp:anchor distT="0" distB="0" distL="114300" distR="114300" simplePos="0" relativeHeight="251961344" behindDoc="0" locked="1" layoutInCell="1" allowOverlap="1" wp14:anchorId="45997119" wp14:editId="7E324D11">
                <wp:simplePos x="0" y="0"/>
                <wp:positionH relativeFrom="leftMargin">
                  <wp:posOffset>419100</wp:posOffset>
                </wp:positionH>
                <wp:positionV relativeFrom="line">
                  <wp:posOffset>0</wp:posOffset>
                </wp:positionV>
                <wp:extent cx="356235" cy="356235"/>
                <wp:effectExtent l="0" t="0" r="0" b="0"/>
                <wp:wrapNone/>
                <wp:docPr id="344"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8467EA" w14:textId="77777777" w:rsidR="00566EAC" w:rsidRPr="00A535F7" w:rsidRDefault="00566EAC"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7119"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jQhqKgIAAFEEAAAOAAAAAAAAAAAAAAAAAC4CAABkcnMvZTJv&#10;RG9jLnhtbFBLAQItABQABgAIAAAAIQCNZ0Pc3AAAAAYBAAAPAAAAAAAAAAAAAAAAAIQEAABkcnMv&#10;ZG93bnJldi54bWxQSwUGAAAAAAQABADzAAAAjQUAAAAA&#10;" filled="f" stroked="f" strokeweight=".5pt">
                <v:textbox inset="0,0,0,0">
                  <w:txbxContent>
                    <w:p w14:paraId="148467EA" w14:textId="77777777" w:rsidR="00566EAC" w:rsidRPr="00A535F7" w:rsidRDefault="00566EAC" w:rsidP="00A535F7">
                      <w:pPr>
                        <w:pStyle w:val="ParaNumbering"/>
                      </w:pPr>
                      <w:r>
                        <w:t>146</w:t>
                      </w:r>
                    </w:p>
                  </w:txbxContent>
                </v:textbox>
                <w10:wrap anchorx="margin" anchory="line"/>
                <w10:anchorlock/>
              </v:shape>
            </w:pict>
          </mc:Fallback>
        </mc:AlternateContent>
      </w:r>
      <w:r w:rsidR="00AA5334" w:rsidRPr="00AA5334">
        <w:rPr>
          <w:cs/>
        </w:rPr>
        <w:t>और निःसंदेह</w:t>
      </w:r>
      <w:r w:rsidR="00AA5334" w:rsidRPr="00AA5334">
        <w:t xml:space="preserve">, </w:t>
      </w:r>
      <w:r w:rsidR="00AA5334" w:rsidRPr="00AA5334">
        <w:rPr>
          <w:cs/>
        </w:rPr>
        <w:t>जो वचन यीशु ने अपनी शीघ्र आने वाली मृत्यु और पुनरूत्थान के बारे में कहे</w:t>
      </w:r>
      <w:r w:rsidR="00AA5334" w:rsidRPr="00AA5334">
        <w:t xml:space="preserve">, </w:t>
      </w:r>
      <w:r w:rsidR="00AA5334" w:rsidRPr="00AA5334">
        <w:rPr>
          <w:cs/>
        </w:rPr>
        <w:t>वे भी पूरे हो गए थे</w:t>
      </w:r>
      <w:r w:rsidR="00AA5334" w:rsidRPr="00AA5334">
        <w:t xml:space="preserve">, </w:t>
      </w:r>
      <w:r w:rsidR="00AA5334" w:rsidRPr="00AA5334">
        <w:rPr>
          <w:cs/>
        </w:rPr>
        <w:t xml:space="preserve">जैसा कि हम मत्ती </w:t>
      </w:r>
      <w:r w:rsidR="00AA5334" w:rsidRPr="008072A2">
        <w:rPr>
          <w:cs/>
        </w:rPr>
        <w:t xml:space="preserve">16:21 </w:t>
      </w:r>
      <w:r w:rsidR="00AA5334" w:rsidRPr="00AA5334">
        <w:rPr>
          <w:cs/>
        </w:rPr>
        <w:t xml:space="preserve">और </w:t>
      </w:r>
      <w:r w:rsidR="00AA5334" w:rsidRPr="008072A2">
        <w:rPr>
          <w:cs/>
        </w:rPr>
        <w:t>20:18-19</w:t>
      </w:r>
      <w:r w:rsidR="00AA5334" w:rsidRPr="00AA5334">
        <w:t xml:space="preserve">, </w:t>
      </w:r>
      <w:r w:rsidR="00AA5334" w:rsidRPr="00AA5334">
        <w:rPr>
          <w:cs/>
        </w:rPr>
        <w:t xml:space="preserve">और यूहन्ना </w:t>
      </w:r>
      <w:r w:rsidR="00AA5334" w:rsidRPr="008072A2">
        <w:rPr>
          <w:cs/>
        </w:rPr>
        <w:t xml:space="preserve">18:32 </w:t>
      </w:r>
      <w:r w:rsidR="00AA5334" w:rsidRPr="00AA5334">
        <w:rPr>
          <w:cs/>
        </w:rPr>
        <w:t>जैसे स्थानों में देखते हैं। इस प्रकार की पूर्णताओं के द्वारा यीशु को परमेश्वर का सच्चा भविष्यद्वक्ता दिखाया गया था।</w:t>
      </w:r>
    </w:p>
    <w:p w14:paraId="0DA557EE" w14:textId="77777777" w:rsidR="0043192F" w:rsidRDefault="00566EAC" w:rsidP="00E33BEB">
      <w:pPr>
        <w:pStyle w:val="BodyText0"/>
      </w:pPr>
      <w:r>
        <w:rPr>
          <w:cs/>
        </w:rPr>
        <mc:AlternateContent>
          <mc:Choice Requires="wps">
            <w:drawing>
              <wp:anchor distT="0" distB="0" distL="114300" distR="114300" simplePos="0" relativeHeight="251963392" behindDoc="0" locked="1" layoutInCell="1" allowOverlap="1" wp14:anchorId="265A41A1" wp14:editId="126D17AF">
                <wp:simplePos x="0" y="0"/>
                <wp:positionH relativeFrom="leftMargin">
                  <wp:posOffset>419100</wp:posOffset>
                </wp:positionH>
                <wp:positionV relativeFrom="line">
                  <wp:posOffset>0</wp:posOffset>
                </wp:positionV>
                <wp:extent cx="356235" cy="356235"/>
                <wp:effectExtent l="0" t="0" r="0" b="0"/>
                <wp:wrapNone/>
                <wp:docPr id="345"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69192" w14:textId="77777777" w:rsidR="00566EAC" w:rsidRPr="00A535F7" w:rsidRDefault="00566EAC"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41A1"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G7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wTG7KgIAAFEEAAAOAAAAAAAAAAAAAAAAAC4CAABkcnMvZTJv&#10;RG9jLnhtbFBLAQItABQABgAIAAAAIQCNZ0Pc3AAAAAYBAAAPAAAAAAAAAAAAAAAAAIQEAABkcnMv&#10;ZG93bnJldi54bWxQSwUGAAAAAAQABADzAAAAjQUAAAAA&#10;" filled="f" stroked="f" strokeweight=".5pt">
                <v:textbox inset="0,0,0,0">
                  <w:txbxContent>
                    <w:p w14:paraId="48469192" w14:textId="77777777" w:rsidR="00566EAC" w:rsidRPr="00A535F7" w:rsidRDefault="00566EAC" w:rsidP="00A535F7">
                      <w:pPr>
                        <w:pStyle w:val="ParaNumbering"/>
                      </w:pPr>
                      <w:r>
                        <w:t>147</w:t>
                      </w:r>
                    </w:p>
                  </w:txbxContent>
                </v:textbox>
                <w10:wrap anchorx="margin" anchory="line"/>
                <w10:anchorlock/>
              </v:shape>
            </w:pict>
          </mc:Fallback>
        </mc:AlternateContent>
      </w:r>
      <w:r w:rsidR="00AA5334" w:rsidRPr="00AA5334">
        <w:rPr>
          <w:cs/>
        </w:rPr>
        <w:t>परंतु यीशु की सारी भविष्यद्वाणियाँ उसके जीवनकाल में ही पूरी नहीं हुई थी। उनमें से कईयों का संबंध भविष्य के साथ था</w:t>
      </w:r>
      <w:r w:rsidR="00AA5334" w:rsidRPr="00AA5334">
        <w:t xml:space="preserve">, </w:t>
      </w:r>
      <w:r w:rsidR="00AA5334" w:rsidRPr="00AA5334">
        <w:rPr>
          <w:cs/>
        </w:rPr>
        <w:t>और अक्सर बहुत दूर के भविष्य के साथ। कुछ विषयों में</w:t>
      </w:r>
      <w:r w:rsidR="00AA5334" w:rsidRPr="00AA5334">
        <w:t xml:space="preserve">, </w:t>
      </w:r>
      <w:r w:rsidR="00AA5334" w:rsidRPr="00AA5334">
        <w:rPr>
          <w:cs/>
        </w:rPr>
        <w:t>इन भविष्यद्वाणियों की पूर्णता का वर्णन इतिहास में अन्य स्थानों पर किया गया है।</w:t>
      </w:r>
    </w:p>
    <w:p w14:paraId="1B2B04EE" w14:textId="77777777" w:rsidR="0043192F" w:rsidRDefault="00566EAC" w:rsidP="00E33BEB">
      <w:pPr>
        <w:pStyle w:val="BodyText0"/>
      </w:pPr>
      <w:r>
        <w:rPr>
          <w:cs/>
        </w:rPr>
        <mc:AlternateContent>
          <mc:Choice Requires="wps">
            <w:drawing>
              <wp:anchor distT="0" distB="0" distL="114300" distR="114300" simplePos="0" relativeHeight="251965440" behindDoc="0" locked="1" layoutInCell="1" allowOverlap="1" wp14:anchorId="2F2B6978" wp14:editId="104A6E10">
                <wp:simplePos x="0" y="0"/>
                <wp:positionH relativeFrom="leftMargin">
                  <wp:posOffset>419100</wp:posOffset>
                </wp:positionH>
                <wp:positionV relativeFrom="line">
                  <wp:posOffset>0</wp:posOffset>
                </wp:positionV>
                <wp:extent cx="356235" cy="356235"/>
                <wp:effectExtent l="0" t="0" r="0" b="0"/>
                <wp:wrapNone/>
                <wp:docPr id="346"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1C5CC" w14:textId="77777777" w:rsidR="00566EAC" w:rsidRPr="00A535F7" w:rsidRDefault="00566EAC"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6978"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iC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WJ&#10;YQ0O6al8Lmc3OLlaVZWIc408tdbnGL63+CB036B7d+/xMsLvpGviLwIj6EfGL1eWRRcIx8vFcjVf&#10;LCnh6BpszJ69PbbOh+8CGhKNgjocYuKWnXc+9KFjSKxlYKu0ToPUhrQFXS2W0/Tg6sHk2mCNCKFv&#10;NVqhO3QJ+mx5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bxaIIpAgAAUQQAAA4AAAAAAAAAAAAAAAAALgIAAGRycy9lMm9E&#10;b2MueG1sUEsBAi0AFAAGAAgAAAAhAI1nQ9zcAAAABgEAAA8AAAAAAAAAAAAAAAAAgwQAAGRycy9k&#10;b3ducmV2LnhtbFBLBQYAAAAABAAEAPMAAACMBQAAAAA=&#10;" filled="f" stroked="f" strokeweight=".5pt">
                <v:textbox inset="0,0,0,0">
                  <w:txbxContent>
                    <w:p w14:paraId="2721C5CC" w14:textId="77777777" w:rsidR="00566EAC" w:rsidRPr="00A535F7" w:rsidRDefault="00566EAC" w:rsidP="00A535F7">
                      <w:pPr>
                        <w:pStyle w:val="ParaNumbering"/>
                      </w:pPr>
                      <w:r>
                        <w:t>148</w:t>
                      </w:r>
                    </w:p>
                  </w:txbxContent>
                </v:textbox>
                <w10:wrap anchorx="margin" anchory="line"/>
                <w10:anchorlock/>
              </v:shape>
            </w:pict>
          </mc:Fallback>
        </mc:AlternateContent>
      </w:r>
      <w:r w:rsidR="00AA5334" w:rsidRPr="00AA5334">
        <w:rPr>
          <w:cs/>
        </w:rPr>
        <w:t>उदाहरण के लिए</w:t>
      </w:r>
      <w:r w:rsidR="00AA5334" w:rsidRPr="00AA5334">
        <w:t xml:space="preserve">, </w:t>
      </w:r>
      <w:r w:rsidR="00AA5334" w:rsidRPr="00AA5334">
        <w:rPr>
          <w:cs/>
        </w:rPr>
        <w:t xml:space="preserve">लूका </w:t>
      </w:r>
      <w:r w:rsidR="00AA5334" w:rsidRPr="008072A2">
        <w:rPr>
          <w:cs/>
        </w:rPr>
        <w:t xml:space="preserve">21:5-6 </w:t>
      </w:r>
      <w:r w:rsidR="00AA5334" w:rsidRPr="00AA5334">
        <w:rPr>
          <w:cs/>
        </w:rPr>
        <w:t>में यीशु द्वारा की गई भविष्यद्ववाणी को सुनिए :</w:t>
      </w:r>
    </w:p>
    <w:p w14:paraId="5C68CC2A" w14:textId="77777777" w:rsidR="0043192F" w:rsidRDefault="00566EAC" w:rsidP="00E33BEB">
      <w:pPr>
        <w:pStyle w:val="Quotations"/>
      </w:pPr>
      <w:r>
        <w:rPr>
          <w:cs/>
        </w:rPr>
        <mc:AlternateContent>
          <mc:Choice Requires="wps">
            <w:drawing>
              <wp:anchor distT="0" distB="0" distL="114300" distR="114300" simplePos="0" relativeHeight="251967488" behindDoc="0" locked="1" layoutInCell="1" allowOverlap="1" wp14:anchorId="7452D3F6" wp14:editId="25502FE7">
                <wp:simplePos x="0" y="0"/>
                <wp:positionH relativeFrom="leftMargin">
                  <wp:posOffset>419100</wp:posOffset>
                </wp:positionH>
                <wp:positionV relativeFrom="line">
                  <wp:posOffset>0</wp:posOffset>
                </wp:positionV>
                <wp:extent cx="356235" cy="356235"/>
                <wp:effectExtent l="0" t="0" r="0" b="0"/>
                <wp:wrapNone/>
                <wp:docPr id="347"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071E9" w14:textId="77777777" w:rsidR="00566EAC" w:rsidRPr="00A535F7" w:rsidRDefault="00566EAC"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D3F6"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LC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58p&#10;MUzjkHbFj2Jy84WSqi5LEecaeWqsX2L43uKD0H6F9s29x8sIv5VOx18ERtCPjF+uLIs2EI6Xs/li&#10;OptTwtHV25g9e31snQ/fBGgSjZw6HGLilp23PnShQ0isZWBTK5UGqQxpcrqYzcfpwdWDyZXBGhFC&#10;12q0QntoE/TJfD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dOCwisCAABRBAAADgAAAAAAAAAAAAAAAAAuAgAAZHJzL2Uy&#10;b0RvYy54bWxQSwECLQAUAAYACAAAACEAjWdD3NwAAAAGAQAADwAAAAAAAAAAAAAAAACFBAAAZHJz&#10;L2Rvd25yZXYueG1sUEsFBgAAAAAEAAQA8wAAAI4FAAAAAA==&#10;" filled="f" stroked="f" strokeweight=".5pt">
                <v:textbox inset="0,0,0,0">
                  <w:txbxContent>
                    <w:p w14:paraId="0DF071E9" w14:textId="77777777" w:rsidR="00566EAC" w:rsidRPr="00A535F7" w:rsidRDefault="00566EAC" w:rsidP="00A535F7">
                      <w:pPr>
                        <w:pStyle w:val="ParaNumbering"/>
                      </w:pPr>
                      <w:r>
                        <w:t>149</w:t>
                      </w:r>
                    </w:p>
                  </w:txbxContent>
                </v:textbox>
                <w10:wrap anchorx="margin" anchory="line"/>
                <w10:anchorlock/>
              </v:shape>
            </w:pict>
          </mc:Fallback>
        </mc:AlternateContent>
      </w:r>
      <w:r w:rsidR="00AA5334" w:rsidRPr="00AA5334">
        <w:rPr>
          <w:cs/>
          <w:lang w:bidi="hi-IN"/>
        </w:rPr>
        <w:t>जब कुछ लोग मन्दिर के विषय में कह रहे थे कि वह कैसे सुन्दर पत्थरों और भेंट की वस्तुओं से सँवारा गया है</w:t>
      </w:r>
      <w:r w:rsidR="00AA5334" w:rsidRPr="00AA5334">
        <w:t xml:space="preserve">, </w:t>
      </w:r>
      <w:r w:rsidR="00AA5334" w:rsidRPr="00AA5334">
        <w:rPr>
          <w:cs/>
          <w:lang w:bidi="hi-IN"/>
        </w:rPr>
        <w:t>तो उसने कहा</w:t>
      </w:r>
      <w:r w:rsidR="00AA5334" w:rsidRPr="00AA5334">
        <w:t>, “</w:t>
      </w:r>
      <w:r w:rsidR="00AA5334" w:rsidRPr="00AA5334">
        <w:rPr>
          <w:cs/>
          <w:lang w:bidi="hi-IN"/>
        </w:rPr>
        <w:t>वे दिन आएँगे</w:t>
      </w:r>
      <w:r w:rsidR="00AA5334" w:rsidRPr="00AA5334">
        <w:t xml:space="preserve">, </w:t>
      </w:r>
      <w:r w:rsidR="00AA5334" w:rsidRPr="00AA5334">
        <w:rPr>
          <w:cs/>
          <w:lang w:bidi="hi-IN"/>
        </w:rPr>
        <w:t>जिनमें यह सब जो तुम देखते हो</w:t>
      </w:r>
      <w:r w:rsidR="00AA5334" w:rsidRPr="00AA5334">
        <w:t xml:space="preserve">, </w:t>
      </w:r>
      <w:r w:rsidR="00AA5334" w:rsidRPr="00AA5334">
        <w:rPr>
          <w:cs/>
          <w:lang w:bidi="hi-IN"/>
        </w:rPr>
        <w:t xml:space="preserve">उनमें से यहाँ किसी पत्थर पर पत्थर भी न छूटेगा जो ढाया न जाएगा।” (लूका </w:t>
      </w:r>
      <w:r w:rsidR="00AA5334" w:rsidRPr="00EB0D3B">
        <w:rPr>
          <w:cs/>
        </w:rPr>
        <w:t>21:5-6)</w:t>
      </w:r>
    </w:p>
    <w:p w14:paraId="3B6D5FD1" w14:textId="77777777" w:rsidR="000C0BF2" w:rsidRPr="00EE4D6E" w:rsidRDefault="00566EAC" w:rsidP="00E33BEB">
      <w:pPr>
        <w:pStyle w:val="BodyText0"/>
      </w:pPr>
      <w:r>
        <w:rPr>
          <w:cs/>
        </w:rPr>
        <w:lastRenderedPageBreak/>
        <mc:AlternateContent>
          <mc:Choice Requires="wps">
            <w:drawing>
              <wp:anchor distT="0" distB="0" distL="114300" distR="114300" simplePos="0" relativeHeight="251969536" behindDoc="0" locked="1" layoutInCell="1" allowOverlap="1" wp14:anchorId="488101F2" wp14:editId="24E94D88">
                <wp:simplePos x="0" y="0"/>
                <wp:positionH relativeFrom="leftMargin">
                  <wp:posOffset>419100</wp:posOffset>
                </wp:positionH>
                <wp:positionV relativeFrom="line">
                  <wp:posOffset>0</wp:posOffset>
                </wp:positionV>
                <wp:extent cx="356235" cy="356235"/>
                <wp:effectExtent l="0" t="0" r="0" b="0"/>
                <wp:wrapNone/>
                <wp:docPr id="348"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5E4BB" w14:textId="77777777" w:rsidR="00566EAC" w:rsidRPr="00A535F7" w:rsidRDefault="00566EAC"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01F2"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1i+igCAABRBAAADgAAAAAAAAAAAAAAAAAuAgAAZHJzL2Uyb0Rv&#10;Yy54bWxQSwECLQAUAAYACAAAACEAjWdD3NwAAAAGAQAADwAAAAAAAAAAAAAAAACCBAAAZHJzL2Rv&#10;d25yZXYueG1sUEsFBgAAAAAEAAQA8wAAAIsFAAAAAA==&#10;" filled="f" stroked="f" strokeweight=".5pt">
                <v:textbox inset="0,0,0,0">
                  <w:txbxContent>
                    <w:p w14:paraId="5285E4BB" w14:textId="77777777" w:rsidR="00566EAC" w:rsidRPr="00A535F7" w:rsidRDefault="00566EAC" w:rsidP="00A535F7">
                      <w:pPr>
                        <w:pStyle w:val="ParaNumbering"/>
                      </w:pPr>
                      <w:r>
                        <w:t>150</w:t>
                      </w:r>
                    </w:p>
                  </w:txbxContent>
                </v:textbox>
                <w10:wrap anchorx="margin" anchory="line"/>
                <w10:anchorlock/>
              </v:shape>
            </w:pict>
          </mc:Fallback>
        </mc:AlternateContent>
      </w:r>
      <w:r w:rsidR="00AA5334" w:rsidRPr="00AA5334">
        <w:rPr>
          <w:cs/>
        </w:rPr>
        <w:t>यीशु ने कहा कि यहूदी मंदिर का नाश कर दिया जाएगा क्योंकि यहूदियों ने पश्चाताप करने से इनकार कर दिया है। परंतु मंदिर उस समय में भी खड़ा था जब यीशु की मृत्यु हुई। यद्यपि कुछ ही समय के बाद उसे नाश कर दिया गया था</w:t>
      </w:r>
      <w:r w:rsidR="00AA5334" w:rsidRPr="00AA5334">
        <w:t xml:space="preserve">, </w:t>
      </w:r>
      <w:r w:rsidR="00AA5334" w:rsidRPr="00AA5334">
        <w:rPr>
          <w:cs/>
        </w:rPr>
        <w:t xml:space="preserve">जब रोमियों ने यरूशलेम को </w:t>
      </w:r>
      <w:r w:rsidR="00AA5334" w:rsidRPr="008072A2">
        <w:rPr>
          <w:cs/>
        </w:rPr>
        <w:t xml:space="preserve">70 </w:t>
      </w:r>
      <w:r w:rsidR="00AA5334" w:rsidRPr="00AA5334">
        <w:rPr>
          <w:cs/>
        </w:rPr>
        <w:t>ईस्वी में नाश किया था।</w:t>
      </w:r>
    </w:p>
    <w:p w14:paraId="6E01B8BA" w14:textId="77777777" w:rsidR="0043192F" w:rsidRDefault="00566EAC" w:rsidP="007B63D7">
      <w:pPr>
        <w:pStyle w:val="BodyText0"/>
      </w:pPr>
      <w:r>
        <w:rPr>
          <w:cs/>
        </w:rPr>
        <mc:AlternateContent>
          <mc:Choice Requires="wps">
            <w:drawing>
              <wp:anchor distT="0" distB="0" distL="114300" distR="114300" simplePos="0" relativeHeight="251971584" behindDoc="0" locked="1" layoutInCell="1" allowOverlap="1" wp14:anchorId="2EC681C3" wp14:editId="52C68501">
                <wp:simplePos x="0" y="0"/>
                <wp:positionH relativeFrom="leftMargin">
                  <wp:posOffset>419100</wp:posOffset>
                </wp:positionH>
                <wp:positionV relativeFrom="line">
                  <wp:posOffset>0</wp:posOffset>
                </wp:positionV>
                <wp:extent cx="356235" cy="356235"/>
                <wp:effectExtent l="0" t="0" r="0" b="0"/>
                <wp:wrapNone/>
                <wp:docPr id="349"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99762C" w14:textId="77777777" w:rsidR="00566EAC" w:rsidRPr="00A535F7" w:rsidRDefault="00566EAC"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81C3"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6m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5gsl&#10;hmkc0q78Uc6WM0pqVVUizjXy1FqfY/je4oPQfYXuzb3Hywi/k07HXwRG0I+MX64siy4QjpeL5Wq+&#10;WFLC0TXYmD17fWydD98EaBKNgjocYuKWnbc+9KFjSKxlYKOaJg2yMaQt6GqxnKYHVw8mbwzWiBD6&#10;VqMVukOXoM+WN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LS6mKgIAAFEEAAAOAAAAAAAAAAAAAAAAAC4CAABkcnMvZTJv&#10;RG9jLnhtbFBLAQItABQABgAIAAAAIQCNZ0Pc3AAAAAYBAAAPAAAAAAAAAAAAAAAAAIQEAABkcnMv&#10;ZG93bnJldi54bWxQSwUGAAAAAAQABADzAAAAjQUAAAAA&#10;" filled="f" stroked="f" strokeweight=".5pt">
                <v:textbox inset="0,0,0,0">
                  <w:txbxContent>
                    <w:p w14:paraId="4E99762C" w14:textId="77777777" w:rsidR="00566EAC" w:rsidRPr="00A535F7" w:rsidRDefault="00566EAC" w:rsidP="00A535F7">
                      <w:pPr>
                        <w:pStyle w:val="ParaNumbering"/>
                      </w:pPr>
                      <w:r>
                        <w:t>151</w:t>
                      </w:r>
                    </w:p>
                  </w:txbxContent>
                </v:textbox>
                <w10:wrap anchorx="margin" anchory="line"/>
                <w10:anchorlock/>
              </v:shape>
            </w:pict>
          </mc:Fallback>
        </mc:AlternateContent>
      </w:r>
      <w:r w:rsidR="00AA5334" w:rsidRPr="00AA5334">
        <w:rPr>
          <w:cs/>
        </w:rPr>
        <w:t>स्पष्ट है कि यीशु की सारी भविष्यद्वाणियाँ पूरी नहीं हुई। उदाहरण के लिए</w:t>
      </w:r>
      <w:r w:rsidR="00AA5334" w:rsidRPr="00AA5334">
        <w:t xml:space="preserve">, </w:t>
      </w:r>
      <w:r w:rsidR="00AA5334" w:rsidRPr="00AA5334">
        <w:rPr>
          <w:cs/>
        </w:rPr>
        <w:t>वह अभी तक अपने राज्य के समापन के लिए वापस नहीं आया है। परंतु वह आएगा। वास्तव में</w:t>
      </w:r>
      <w:r w:rsidR="00AA5334" w:rsidRPr="00AA5334">
        <w:t xml:space="preserve">, </w:t>
      </w:r>
      <w:r w:rsidR="00AA5334" w:rsidRPr="00AA5334">
        <w:rPr>
          <w:cs/>
        </w:rPr>
        <w:t>हमें पूरी तरह से आश्वस्त होना चाहिए और हम हो सकते हैं कि यीशु अंततः अपनी सारी प्रतिज्ञाओं को पूरा करेगा। क्योंकि प्रत्येक विषय में जहाँ कहीं हम उसकी भविष्यद्वाणियों को पवित्रशास्त्र और बाकी के इतिहास के साथ तुलना करके जाँचते हैं</w:t>
      </w:r>
      <w:r w:rsidR="00AA5334" w:rsidRPr="00AA5334">
        <w:t xml:space="preserve">, </w:t>
      </w:r>
      <w:r w:rsidR="00AA5334" w:rsidRPr="00AA5334">
        <w:rPr>
          <w:cs/>
        </w:rPr>
        <w:t>तो उसके वचन सदैव अपनी पूर्णता के द्वारा प्रमाणित होते रहे हैं। और क्योंकि उसके शब्द अतीत में हमेशा सत्य ठहरे हैं</w:t>
      </w:r>
      <w:r w:rsidR="00AA5334" w:rsidRPr="00AA5334">
        <w:t xml:space="preserve">, </w:t>
      </w:r>
      <w:r w:rsidR="00AA5334" w:rsidRPr="00AA5334">
        <w:rPr>
          <w:cs/>
        </w:rPr>
        <w:t>इसलिए हमें अपेक्षा करनी चाहिए कि वे भविष्य में भी सत्य ठहरेंगे।</w:t>
      </w:r>
    </w:p>
    <w:p w14:paraId="5318B5AC" w14:textId="77777777" w:rsidR="0043192F" w:rsidRDefault="00566EAC" w:rsidP="00E33BEB">
      <w:pPr>
        <w:pStyle w:val="Quotations"/>
      </w:pPr>
      <w:r>
        <w:rPr>
          <w:cs/>
        </w:rPr>
        <mc:AlternateContent>
          <mc:Choice Requires="wps">
            <w:drawing>
              <wp:anchor distT="0" distB="0" distL="114300" distR="114300" simplePos="0" relativeHeight="251973632" behindDoc="0" locked="1" layoutInCell="1" allowOverlap="1" wp14:anchorId="3DBDDD30" wp14:editId="69328934">
                <wp:simplePos x="0" y="0"/>
                <wp:positionH relativeFrom="leftMargin">
                  <wp:posOffset>419100</wp:posOffset>
                </wp:positionH>
                <wp:positionV relativeFrom="line">
                  <wp:posOffset>0</wp:posOffset>
                </wp:positionV>
                <wp:extent cx="356235" cy="356235"/>
                <wp:effectExtent l="0" t="0" r="0" b="0"/>
                <wp:wrapNone/>
                <wp:docPr id="350"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10C721" w14:textId="77777777" w:rsidR="00566EAC" w:rsidRPr="00A535F7" w:rsidRDefault="00566EAC"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DD30"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Vs4UJwIAAFEEAAAOAAAAAAAAAAAAAAAAAC4CAABkcnMvZTJvRG9j&#10;LnhtbFBLAQItABQABgAIAAAAIQCNZ0Pc3AAAAAYBAAAPAAAAAAAAAAAAAAAAAIEEAABkcnMvZG93&#10;bnJldi54bWxQSwUGAAAAAAQABADzAAAAigUAAAAA&#10;" filled="f" stroked="f" strokeweight=".5pt">
                <v:textbox inset="0,0,0,0">
                  <w:txbxContent>
                    <w:p w14:paraId="6310C721" w14:textId="77777777" w:rsidR="00566EAC" w:rsidRPr="00A535F7" w:rsidRDefault="00566EAC" w:rsidP="00A535F7">
                      <w:pPr>
                        <w:pStyle w:val="ParaNumbering"/>
                      </w:pPr>
                      <w:r>
                        <w:t>152</w:t>
                      </w:r>
                    </w:p>
                  </w:txbxContent>
                </v:textbox>
                <w10:wrap anchorx="margin" anchory="line"/>
                <w10:anchorlock/>
              </v:shape>
            </w:pict>
          </mc:Fallback>
        </mc:AlternateContent>
      </w:r>
      <w:r w:rsidR="00AA5334" w:rsidRPr="00AA5334">
        <w:rPr>
          <w:cs/>
          <w:lang w:bidi="hi-IN"/>
        </w:rPr>
        <w:t>मैं सोचता हूँ कि जो भरोसा हमारे पास है उसके साथ यदि हम पुराने नियम के इतिहास में वापस जाएँ तो हम देख सकते हैं कि कैसे परमेश्वर ने प्रभु यीशु मसीह के पहले आगमन में अपनी प्रतिज्ञाओं को पूरा किया है। कदम दर कदम</w:t>
      </w:r>
      <w:r w:rsidR="00AA5334" w:rsidRPr="00AA5334">
        <w:t xml:space="preserve">, </w:t>
      </w:r>
      <w:r w:rsidR="00AA5334" w:rsidRPr="00AA5334">
        <w:rPr>
          <w:cs/>
          <w:lang w:bidi="hi-IN"/>
        </w:rPr>
        <w:t xml:space="preserve">उत्पत्ति </w:t>
      </w:r>
      <w:r w:rsidR="00AA5334" w:rsidRPr="00EB0D3B">
        <w:rPr>
          <w:cs/>
        </w:rPr>
        <w:t xml:space="preserve">3:15 </w:t>
      </w:r>
      <w:r w:rsidR="00AA5334" w:rsidRPr="00AA5334">
        <w:rPr>
          <w:cs/>
          <w:lang w:bidi="hi-IN"/>
        </w:rPr>
        <w:t>की उसकी आरंभिक प्रतिज्ञा से लेकर उस भविष्यद्वाणीय प्रकाशन तक जो हमारे पास है</w:t>
      </w:r>
      <w:r w:rsidR="00AA5334" w:rsidRPr="00AA5334">
        <w:t xml:space="preserve">, </w:t>
      </w:r>
      <w:r w:rsidR="00AA5334" w:rsidRPr="00AA5334">
        <w:rPr>
          <w:cs/>
          <w:lang w:bidi="hi-IN"/>
        </w:rPr>
        <w:t>परमेश्वर अपने पुत्र</w:t>
      </w:r>
      <w:r w:rsidR="00AA5334" w:rsidRPr="00AA5334">
        <w:t xml:space="preserve">, </w:t>
      </w:r>
      <w:r w:rsidR="00AA5334" w:rsidRPr="00AA5334">
        <w:rPr>
          <w:cs/>
          <w:lang w:bidi="hi-IN"/>
        </w:rPr>
        <w:t xml:space="preserve">अर्थात् मसीहा के आने का पूर्वानुमान लगा रहा है। यह सब कुछ पूरा हो गया। यह सब कुछ अब से लगभग </w:t>
      </w:r>
      <w:r w:rsidR="00AA5334" w:rsidRPr="00EB0D3B">
        <w:rPr>
          <w:cs/>
        </w:rPr>
        <w:t>2</w:t>
      </w:r>
      <w:r w:rsidR="00AA5334" w:rsidRPr="00AA5334">
        <w:t>,</w:t>
      </w:r>
      <w:r w:rsidR="00AA5334" w:rsidRPr="00EB0D3B">
        <w:rPr>
          <w:cs/>
        </w:rPr>
        <w:t xml:space="preserve">000 </w:t>
      </w:r>
      <w:r w:rsidR="00AA5334" w:rsidRPr="00AA5334">
        <w:rPr>
          <w:cs/>
          <w:lang w:bidi="hi-IN"/>
        </w:rPr>
        <w:t>वर्ष पहले पूरा हो गया। और जब यीशु अपने आगमन और अपने पूरे किए गए कार्य के प्रकाश में यह कहता है कि वह फिर से वापस आएगा</w:t>
      </w:r>
      <w:r w:rsidR="00AA5334" w:rsidRPr="00AA5334">
        <w:t xml:space="preserve">, </w:t>
      </w:r>
      <w:r w:rsidR="00AA5334" w:rsidRPr="00AA5334">
        <w:rPr>
          <w:cs/>
          <w:lang w:bidi="hi-IN"/>
        </w:rPr>
        <w:t>कि ऐसा होगा</w:t>
      </w:r>
      <w:r w:rsidR="00AA5334" w:rsidRPr="00AA5334">
        <w:t xml:space="preserve">, </w:t>
      </w:r>
      <w:r w:rsidR="00AA5334" w:rsidRPr="00AA5334">
        <w:rPr>
          <w:cs/>
          <w:lang w:bidi="hi-IN"/>
        </w:rPr>
        <w:t>तो अतीत में परमेश्वर की पूरी हुई प्रतिज्ञाओं के प्रकाश में हम इस बात के प्रति आश्वस्त हो सकते हैं कि वह भविष्य में ऐसा ही करना जारी रखेगा।</w:t>
      </w:r>
    </w:p>
    <w:p w14:paraId="75FE7C4B" w14:textId="77777777" w:rsidR="0043192F" w:rsidRDefault="00AA5334" w:rsidP="0087016F">
      <w:pPr>
        <w:pStyle w:val="QuotationAuthor"/>
      </w:pPr>
      <w:r w:rsidRPr="00EB0D3B">
        <w:rPr>
          <w:cs/>
        </w:rPr>
        <w:t xml:space="preserve">— </w:t>
      </w:r>
      <w:r w:rsidRPr="00AA5334">
        <w:rPr>
          <w:cs/>
        </w:rPr>
        <w:t>डॉ. स्टीफन वैलम</w:t>
      </w:r>
    </w:p>
    <w:p w14:paraId="3EF35044" w14:textId="77777777" w:rsidR="0043192F" w:rsidRDefault="00566EAC" w:rsidP="00E33BEB">
      <w:pPr>
        <w:pStyle w:val="BodyText0"/>
      </w:pPr>
      <w:r>
        <w:rPr>
          <w:cs/>
        </w:rPr>
        <mc:AlternateContent>
          <mc:Choice Requires="wps">
            <w:drawing>
              <wp:anchor distT="0" distB="0" distL="114300" distR="114300" simplePos="0" relativeHeight="251975680" behindDoc="0" locked="1" layoutInCell="1" allowOverlap="1" wp14:anchorId="70BF01AF" wp14:editId="6F85559E">
                <wp:simplePos x="0" y="0"/>
                <wp:positionH relativeFrom="leftMargin">
                  <wp:posOffset>419100</wp:posOffset>
                </wp:positionH>
                <wp:positionV relativeFrom="line">
                  <wp:posOffset>0</wp:posOffset>
                </wp:positionV>
                <wp:extent cx="356235" cy="356235"/>
                <wp:effectExtent l="0" t="0" r="0" b="0"/>
                <wp:wrapNone/>
                <wp:docPr id="351"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3EEED" w14:textId="77777777" w:rsidR="00566EAC" w:rsidRPr="00A535F7" w:rsidRDefault="00566EAC"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01AF"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UKQ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YwS&#10;wzQOaV/+LGf5gpK6qSoR5xp5aq1fYfjB4oPQfYPu3b3Hywi/k07HXwRG0I+MX28siy4QjpeLfDlf&#10;5JRwdA02Zs/eHlvnw3cBmkSjoA6HmLhll50PfegYEmsZ2DZKpUEqQ9qCLhf5ND24eTC5MlgjQuhb&#10;jVbojl2CPsuXI8AjVFfE56BXird822AXO+bDnjmUBkJCuYcnPKQCrAaDhWyB+/W3+xiPE0MvJS1K&#10;raAGd4ES9cPgJKMqR8ONxnE0zFnfA2oXZ4O9JB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90JFQpAgAAUQQAAA4AAAAAAAAAAAAAAAAALgIAAGRycy9lMm9E&#10;b2MueG1sUEsBAi0AFAAGAAgAAAAhAI1nQ9zcAAAABgEAAA8AAAAAAAAAAAAAAAAAgwQAAGRycy9k&#10;b3ducmV2LnhtbFBLBQYAAAAABAAEAPMAAACMBQAAAAA=&#10;" filled="f" stroked="f" strokeweight=".5pt">
                <v:textbox inset="0,0,0,0">
                  <w:txbxContent>
                    <w:p w14:paraId="3C23EEED" w14:textId="77777777" w:rsidR="00566EAC" w:rsidRPr="00A535F7" w:rsidRDefault="00566EAC" w:rsidP="00A535F7">
                      <w:pPr>
                        <w:pStyle w:val="ParaNumbering"/>
                      </w:pPr>
                      <w:r>
                        <w:t>153</w:t>
                      </w:r>
                    </w:p>
                  </w:txbxContent>
                </v:textbox>
                <w10:wrap anchorx="margin" anchory="line"/>
                <w10:anchorlock/>
              </v:shape>
            </w:pict>
          </mc:Fallback>
        </mc:AlternateContent>
      </w:r>
      <w:r w:rsidR="00AA5334" w:rsidRPr="00AA5334">
        <w:rPr>
          <w:cs/>
        </w:rPr>
        <w:t>यह देखने के बाद कि यीशु ने भविष्यद्वाणीय कार्य की योग्यताओं को पूरा कर दिया है</w:t>
      </w:r>
      <w:r w:rsidR="00AA5334" w:rsidRPr="00AA5334">
        <w:t xml:space="preserve">, </w:t>
      </w:r>
      <w:r w:rsidR="00AA5334" w:rsidRPr="00AA5334">
        <w:rPr>
          <w:cs/>
        </w:rPr>
        <w:t>हम अब उसके कार्यभार की कार्यप्रणाली की पूर्णता को देखने के लिए तैयार हैं।</w:t>
      </w:r>
    </w:p>
    <w:p w14:paraId="175B26D5" w14:textId="77777777" w:rsidR="0043192F" w:rsidRDefault="00AA5334" w:rsidP="00000CD9">
      <w:pPr>
        <w:pStyle w:val="PanelHeading"/>
      </w:pPr>
      <w:bookmarkStart w:id="62" w:name="_Toc11612610"/>
      <w:bookmarkStart w:id="63" w:name="_Toc21184756"/>
      <w:bookmarkStart w:id="64" w:name="_Toc80704673"/>
      <w:r w:rsidRPr="00AA5334">
        <w:rPr>
          <w:cs/>
          <w:lang w:bidi="hi-IN"/>
        </w:rPr>
        <w:t>कार्यप्रणाली</w:t>
      </w:r>
      <w:bookmarkEnd w:id="62"/>
      <w:bookmarkEnd w:id="63"/>
      <w:bookmarkEnd w:id="64"/>
    </w:p>
    <w:p w14:paraId="1EED82F6" w14:textId="77777777" w:rsidR="000C0BF2" w:rsidRPr="00EE4D6E" w:rsidRDefault="00566EAC" w:rsidP="007B63D7">
      <w:pPr>
        <w:pStyle w:val="BodyText0"/>
      </w:pPr>
      <w:r>
        <w:rPr>
          <w:cs/>
        </w:rPr>
        <mc:AlternateContent>
          <mc:Choice Requires="wps">
            <w:drawing>
              <wp:anchor distT="0" distB="0" distL="114300" distR="114300" simplePos="0" relativeHeight="251977728" behindDoc="0" locked="1" layoutInCell="1" allowOverlap="1" wp14:anchorId="101CEA14" wp14:editId="6ED80003">
                <wp:simplePos x="0" y="0"/>
                <wp:positionH relativeFrom="leftMargin">
                  <wp:posOffset>419100</wp:posOffset>
                </wp:positionH>
                <wp:positionV relativeFrom="line">
                  <wp:posOffset>0</wp:posOffset>
                </wp:positionV>
                <wp:extent cx="356235" cy="356235"/>
                <wp:effectExtent l="0" t="0" r="0" b="0"/>
                <wp:wrapNone/>
                <wp:docPr id="352"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4EC8F2" w14:textId="77777777" w:rsidR="00566EAC" w:rsidRPr="00A535F7" w:rsidRDefault="00566EAC"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EA14"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xj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yzkl&#10;hmkc0q58KmfLz5TUTVWJONfIU2t9juF7iw9C9w26N/ceLyP8TjodfxEYQT8yfrmyLLpAOF4ulqv5&#10;YkkJR9dgY/bs9bF1PnwXoEk0CupwiIlbdt760IeOIbGWgU2jVBqkMqQt6GqxnKYHVw8mVwZrRAh9&#10;q9EK3aFL0GfL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vyxjKgIAAFEEAAAOAAAAAAAAAAAAAAAAAC4CAABkcnMvZTJv&#10;RG9jLnhtbFBLAQItABQABgAIAAAAIQCNZ0Pc3AAAAAYBAAAPAAAAAAAAAAAAAAAAAIQEAABkcnMv&#10;ZG93bnJldi54bWxQSwUGAAAAAAQABADzAAAAjQUAAAAA&#10;" filled="f" stroked="f" strokeweight=".5pt">
                <v:textbox inset="0,0,0,0">
                  <w:txbxContent>
                    <w:p w14:paraId="784EC8F2" w14:textId="77777777" w:rsidR="00566EAC" w:rsidRPr="00A535F7" w:rsidRDefault="00566EAC" w:rsidP="00A535F7">
                      <w:pPr>
                        <w:pStyle w:val="ParaNumbering"/>
                      </w:pPr>
                      <w:r>
                        <w:t>154</w:t>
                      </w:r>
                    </w:p>
                  </w:txbxContent>
                </v:textbox>
                <w10:wrap anchorx="margin" anchory="line"/>
                <w10:anchorlock/>
              </v:shape>
            </w:pict>
          </mc:Fallback>
        </mc:AlternateContent>
      </w:r>
      <w:r w:rsidR="00AA5334" w:rsidRPr="00AA5334">
        <w:rPr>
          <w:cs/>
        </w:rPr>
        <w:t>जैसा कि हमने इस पूरे अध्याय में कहा है</w:t>
      </w:r>
      <w:r w:rsidR="00AA5334" w:rsidRPr="00AA5334">
        <w:t xml:space="preserve">, </w:t>
      </w:r>
      <w:r w:rsidR="00AA5334" w:rsidRPr="00AA5334">
        <w:rPr>
          <w:cs/>
        </w:rPr>
        <w:t>भविष्यद्वक्ता परमेश्वर की वाचा के राजदूत थे। उन्होंने उसके लोगों के समक्ष उसकी इच्छा को स्पष्ट किया</w:t>
      </w:r>
      <w:r w:rsidR="00AA5334" w:rsidRPr="00AA5334">
        <w:t xml:space="preserve">, </w:t>
      </w:r>
      <w:r w:rsidR="00AA5334" w:rsidRPr="00AA5334">
        <w:rPr>
          <w:cs/>
        </w:rPr>
        <w:t>जिसमें उन्होंने उनको उनके विद्रोह से पश्चाताप करने के लिए प्रोत्साहित किया</w:t>
      </w:r>
      <w:r w:rsidR="00AA5334" w:rsidRPr="00AA5334">
        <w:t xml:space="preserve">, </w:t>
      </w:r>
      <w:r w:rsidR="00AA5334" w:rsidRPr="00AA5334">
        <w:rPr>
          <w:cs/>
        </w:rPr>
        <w:t>और विश्वासयोग्यता के साथ परमेश्वर की सेवा करने के लिए उन्हें उत्साहित किया। विशेषकर</w:t>
      </w:r>
      <w:r w:rsidR="00AA5334" w:rsidRPr="00AA5334">
        <w:t xml:space="preserve">, </w:t>
      </w:r>
      <w:r w:rsidR="00AA5334" w:rsidRPr="00AA5334">
        <w:rPr>
          <w:cs/>
        </w:rPr>
        <w:t>हमने उनकी कार्यप्रणाली के तीन पहलुओं को देखा : उनका अधिकार</w:t>
      </w:r>
      <w:r w:rsidR="00AA5334" w:rsidRPr="00AA5334">
        <w:t xml:space="preserve">, </w:t>
      </w:r>
      <w:r w:rsidR="00AA5334" w:rsidRPr="00AA5334">
        <w:rPr>
          <w:cs/>
        </w:rPr>
        <w:t>उनका कार्य और उनकी विधियाँ।</w:t>
      </w:r>
    </w:p>
    <w:p w14:paraId="18C5D915" w14:textId="77777777" w:rsidR="0043192F" w:rsidRDefault="00566EAC" w:rsidP="00E33BEB">
      <w:pPr>
        <w:pStyle w:val="BodyText0"/>
      </w:pPr>
      <w:r>
        <w:rPr>
          <w:cs/>
        </w:rPr>
        <mc:AlternateContent>
          <mc:Choice Requires="wps">
            <w:drawing>
              <wp:anchor distT="0" distB="0" distL="114300" distR="114300" simplePos="0" relativeHeight="251979776" behindDoc="0" locked="1" layoutInCell="1" allowOverlap="1" wp14:anchorId="5CE0AA9D" wp14:editId="49E84626">
                <wp:simplePos x="0" y="0"/>
                <wp:positionH relativeFrom="leftMargin">
                  <wp:posOffset>419100</wp:posOffset>
                </wp:positionH>
                <wp:positionV relativeFrom="line">
                  <wp:posOffset>0</wp:posOffset>
                </wp:positionV>
                <wp:extent cx="356235" cy="356235"/>
                <wp:effectExtent l="0" t="0" r="0" b="0"/>
                <wp:wrapNone/>
                <wp:docPr id="353"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51807" w14:textId="77777777" w:rsidR="00566EAC" w:rsidRPr="00A535F7" w:rsidRDefault="00566EAC"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AA9D"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qLQYpAgAAUQQAAA4AAAAAAAAAAAAAAAAALgIAAGRycy9lMm9E&#10;b2MueG1sUEsBAi0AFAAGAAgAAAAhAI1nQ9zcAAAABgEAAA8AAAAAAAAAAAAAAAAAgwQAAGRycy9k&#10;b3ducmV2LnhtbFBLBQYAAAAABAAEAPMAAACMBQAAAAA=&#10;" filled="f" stroked="f" strokeweight=".5pt">
                <v:textbox inset="0,0,0,0">
                  <w:txbxContent>
                    <w:p w14:paraId="22951807" w14:textId="77777777" w:rsidR="00566EAC" w:rsidRPr="00A535F7" w:rsidRDefault="00566EAC" w:rsidP="00A535F7">
                      <w:pPr>
                        <w:pStyle w:val="ParaNumbering"/>
                      </w:pPr>
                      <w:r>
                        <w:t>155</w:t>
                      </w:r>
                    </w:p>
                  </w:txbxContent>
                </v:textbox>
                <w10:wrap anchorx="margin" anchory="line"/>
                <w10:anchorlock/>
              </v:shape>
            </w:pict>
          </mc:Fallback>
        </mc:AlternateContent>
      </w:r>
      <w:r w:rsidR="00AA5334" w:rsidRPr="00AA5334">
        <w:rPr>
          <w:cs/>
        </w:rPr>
        <w:t>हमारे अध्याय के इस बिंदु पर</w:t>
      </w:r>
      <w:r w:rsidR="00AA5334" w:rsidRPr="00AA5334">
        <w:t xml:space="preserve">, </w:t>
      </w:r>
      <w:r w:rsidR="00AA5334" w:rsidRPr="00AA5334">
        <w:rPr>
          <w:cs/>
        </w:rPr>
        <w:t>हम उन रूपों में एक भविष्यद्वक्ता के तौर पर यीशु की कार्यप्रणाली का वर्णन करेंगे जो पुराने नियम के भविष्यद्वक्ताओं की कार्यप्रणाली के सामानांतर हो। पहला</w:t>
      </w:r>
      <w:r w:rsidR="00AA5334" w:rsidRPr="00AA5334">
        <w:t xml:space="preserve">, </w:t>
      </w:r>
      <w:r w:rsidR="00AA5334" w:rsidRPr="00AA5334">
        <w:rPr>
          <w:cs/>
        </w:rPr>
        <w:t>हम यह देखेंगे कि यीशु के पास भी परमेश्वर की ओर से बोलने का अधिकार था। दूसरा</w:t>
      </w:r>
      <w:r w:rsidR="00AA5334" w:rsidRPr="00AA5334">
        <w:t xml:space="preserve">, </w:t>
      </w:r>
      <w:r w:rsidR="00AA5334" w:rsidRPr="00AA5334">
        <w:rPr>
          <w:cs/>
        </w:rPr>
        <w:t>हम देखेंगे कि उसका कार्य पुराने नियम के भविष्यद्वक्ताओं के समान था। और तीसरा</w:t>
      </w:r>
      <w:r w:rsidR="00AA5334" w:rsidRPr="00AA5334">
        <w:t xml:space="preserve">, </w:t>
      </w:r>
      <w:r w:rsidR="00AA5334" w:rsidRPr="00AA5334">
        <w:rPr>
          <w:cs/>
        </w:rPr>
        <w:t>हम देखेंगे कि उसकी विधियाँ उनकी विधियों के समान ही थीं। आइए सबसे पहले हम परमेश्वर का प्रतिनिधित्व करने के यीशु के अधिकार को देखें।</w:t>
      </w:r>
    </w:p>
    <w:p w14:paraId="7925B991" w14:textId="77777777" w:rsidR="0043192F" w:rsidRDefault="00AA5334" w:rsidP="00230C58">
      <w:pPr>
        <w:pStyle w:val="BulletHeading"/>
      </w:pPr>
      <w:bookmarkStart w:id="65" w:name="_Toc11612611"/>
      <w:bookmarkStart w:id="66" w:name="_Toc21184757"/>
      <w:bookmarkStart w:id="67" w:name="_Toc80704674"/>
      <w:r w:rsidRPr="00AA5334">
        <w:rPr>
          <w:cs/>
          <w:lang w:bidi="hi-IN"/>
        </w:rPr>
        <w:lastRenderedPageBreak/>
        <w:t>अधिकार</w:t>
      </w:r>
      <w:bookmarkEnd w:id="65"/>
      <w:bookmarkEnd w:id="66"/>
      <w:bookmarkEnd w:id="67"/>
    </w:p>
    <w:p w14:paraId="374CDFB2" w14:textId="77777777" w:rsidR="0043192F" w:rsidRDefault="00566EAC" w:rsidP="007B63D7">
      <w:pPr>
        <w:pStyle w:val="BodyText0"/>
      </w:pPr>
      <w:r>
        <w:rPr>
          <w:cs/>
        </w:rPr>
        <mc:AlternateContent>
          <mc:Choice Requires="wps">
            <w:drawing>
              <wp:anchor distT="0" distB="0" distL="114300" distR="114300" simplePos="0" relativeHeight="251981824" behindDoc="0" locked="1" layoutInCell="1" allowOverlap="1" wp14:anchorId="7DA69BE1" wp14:editId="38B66FB5">
                <wp:simplePos x="0" y="0"/>
                <wp:positionH relativeFrom="leftMargin">
                  <wp:posOffset>419100</wp:posOffset>
                </wp:positionH>
                <wp:positionV relativeFrom="line">
                  <wp:posOffset>0</wp:posOffset>
                </wp:positionV>
                <wp:extent cx="356235" cy="356235"/>
                <wp:effectExtent l="0" t="0" r="0" b="0"/>
                <wp:wrapNone/>
                <wp:docPr id="354"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92BBD" w14:textId="77777777" w:rsidR="00566EAC" w:rsidRPr="00A535F7" w:rsidRDefault="00566EAC"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9BE1"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fM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y8+U&#10;GKZxSLvyqZwtV5TUTVWJONfIU2t9juF7iw9C9w26N/ceLyP8TjodfxEYQT8yfrmyLLpAOF4ulqv5&#10;YkkJR9dgY/bs9bF1PnwXoEk0CupwiIlbdt760IeOIbGWgU2jVBqkMqQt6GqxnKYHVw8mVwZrRAh9&#10;q9EK3aFL0GfLr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2xfMKgIAAFEEAAAOAAAAAAAAAAAAAAAAAC4CAABkcnMvZTJv&#10;RG9jLnhtbFBLAQItABQABgAIAAAAIQCNZ0Pc3AAAAAYBAAAPAAAAAAAAAAAAAAAAAIQEAABkcnMv&#10;ZG93bnJldi54bWxQSwUGAAAAAAQABADzAAAAjQUAAAAA&#10;" filled="f" stroked="f" strokeweight=".5pt">
                <v:textbox inset="0,0,0,0">
                  <w:txbxContent>
                    <w:p w14:paraId="1EE92BBD" w14:textId="77777777" w:rsidR="00566EAC" w:rsidRPr="00A535F7" w:rsidRDefault="00566EAC" w:rsidP="00A535F7">
                      <w:pPr>
                        <w:pStyle w:val="ParaNumbering"/>
                      </w:pPr>
                      <w:r>
                        <w:t>156</w:t>
                      </w:r>
                    </w:p>
                  </w:txbxContent>
                </v:textbox>
                <w10:wrap anchorx="margin" anchory="line"/>
                <w10:anchorlock/>
              </v:shape>
            </w:pict>
          </mc:Fallback>
        </mc:AlternateContent>
      </w:r>
      <w:r w:rsidR="00AA5334" w:rsidRPr="00AA5334">
        <w:rPr>
          <w:cs/>
        </w:rPr>
        <w:t xml:space="preserve">नया नियम इस बात को पूर्णतः स्पष्ट करता है कि यीशु के पास अपने पिता की ओर से बोलने का अधिकार था। हम इसे यूहन्ना </w:t>
      </w:r>
      <w:r w:rsidR="00AA5334" w:rsidRPr="008072A2">
        <w:rPr>
          <w:cs/>
        </w:rPr>
        <w:t>7:16-19</w:t>
      </w:r>
      <w:r w:rsidR="00AA5334" w:rsidRPr="00AA5334">
        <w:t xml:space="preserve">, </w:t>
      </w:r>
      <w:r w:rsidR="00AA5334" w:rsidRPr="008072A2">
        <w:rPr>
          <w:cs/>
        </w:rPr>
        <w:t>12:49-50</w:t>
      </w:r>
      <w:r w:rsidR="00AA5334" w:rsidRPr="00AA5334">
        <w:t xml:space="preserve">, </w:t>
      </w:r>
      <w:r w:rsidR="00AA5334" w:rsidRPr="00AA5334">
        <w:rPr>
          <w:cs/>
        </w:rPr>
        <w:t xml:space="preserve">और </w:t>
      </w:r>
      <w:r w:rsidR="00AA5334" w:rsidRPr="008072A2">
        <w:rPr>
          <w:cs/>
        </w:rPr>
        <w:t xml:space="preserve">14:24 </w:t>
      </w:r>
      <w:r w:rsidR="00AA5334" w:rsidRPr="00AA5334">
        <w:rPr>
          <w:cs/>
        </w:rPr>
        <w:t>जैसे अनुच्छेदों में देखते हैं। इन अनुच्छेदों में यीशु ने उस अधिकार के साथ बोला जो पिता परमेश्वर की ओर से उसे दिया गया था।</w:t>
      </w:r>
    </w:p>
    <w:p w14:paraId="1B2E786C" w14:textId="77777777" w:rsidR="0043192F" w:rsidRDefault="00566EAC" w:rsidP="007B63D7">
      <w:pPr>
        <w:pStyle w:val="BodyText0"/>
      </w:pPr>
      <w:r>
        <w:rPr>
          <w:cs/>
        </w:rPr>
        <mc:AlternateContent>
          <mc:Choice Requires="wps">
            <w:drawing>
              <wp:anchor distT="0" distB="0" distL="114300" distR="114300" simplePos="0" relativeHeight="251983872" behindDoc="0" locked="1" layoutInCell="1" allowOverlap="1" wp14:anchorId="37B1BBF3" wp14:editId="248FB8EF">
                <wp:simplePos x="0" y="0"/>
                <wp:positionH relativeFrom="leftMargin">
                  <wp:posOffset>419100</wp:posOffset>
                </wp:positionH>
                <wp:positionV relativeFrom="line">
                  <wp:posOffset>0</wp:posOffset>
                </wp:positionV>
                <wp:extent cx="356235" cy="356235"/>
                <wp:effectExtent l="0" t="0" r="0" b="0"/>
                <wp:wrapNone/>
                <wp:docPr id="355"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75A89" w14:textId="77777777" w:rsidR="00566EAC" w:rsidRPr="00A535F7" w:rsidRDefault="00566EAC"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1BBF3"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SL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TUxIspAgAAUQQAAA4AAAAAAAAAAAAAAAAALgIAAGRycy9lMm9E&#10;b2MueG1sUEsBAi0AFAAGAAgAAAAhAI1nQ9zcAAAABgEAAA8AAAAAAAAAAAAAAAAAgwQAAGRycy9k&#10;b3ducmV2LnhtbFBLBQYAAAAABAAEAPMAAACMBQAAAAA=&#10;" filled="f" stroked="f" strokeweight=".5pt">
                <v:textbox inset="0,0,0,0">
                  <w:txbxContent>
                    <w:p w14:paraId="0F475A89" w14:textId="77777777" w:rsidR="00566EAC" w:rsidRPr="00A535F7" w:rsidRDefault="00566EAC" w:rsidP="00A535F7">
                      <w:pPr>
                        <w:pStyle w:val="ParaNumbering"/>
                      </w:pPr>
                      <w:r>
                        <w:t>157</w:t>
                      </w:r>
                    </w:p>
                  </w:txbxContent>
                </v:textbox>
                <w10:wrap anchorx="margin" anchory="line"/>
                <w10:anchorlock/>
              </v:shape>
            </w:pict>
          </mc:Fallback>
        </mc:AlternateContent>
      </w:r>
      <w:r w:rsidR="00AA5334" w:rsidRPr="00AA5334">
        <w:rPr>
          <w:cs/>
        </w:rPr>
        <w:t xml:space="preserve">जैसे यीशु ने यूहन्ना </w:t>
      </w:r>
      <w:r w:rsidR="00AA5334" w:rsidRPr="008072A2">
        <w:rPr>
          <w:cs/>
        </w:rPr>
        <w:t xml:space="preserve">7:16-19 </w:t>
      </w:r>
      <w:r w:rsidR="00AA5334" w:rsidRPr="00AA5334">
        <w:rPr>
          <w:cs/>
        </w:rPr>
        <w:t>में यरूशलेम में भीड़ से कहा :</w:t>
      </w:r>
    </w:p>
    <w:p w14:paraId="60CE8905" w14:textId="77777777" w:rsidR="0043192F" w:rsidRDefault="00566EAC" w:rsidP="00E33BEB">
      <w:pPr>
        <w:pStyle w:val="Quotations"/>
      </w:pPr>
      <w:r>
        <w:rPr>
          <w:cs/>
        </w:rPr>
        <mc:AlternateContent>
          <mc:Choice Requires="wps">
            <w:drawing>
              <wp:anchor distT="0" distB="0" distL="114300" distR="114300" simplePos="0" relativeHeight="251985920" behindDoc="0" locked="1" layoutInCell="1" allowOverlap="1" wp14:anchorId="43A6CC31" wp14:editId="2957B38C">
                <wp:simplePos x="0" y="0"/>
                <wp:positionH relativeFrom="leftMargin">
                  <wp:posOffset>419100</wp:posOffset>
                </wp:positionH>
                <wp:positionV relativeFrom="line">
                  <wp:posOffset>0</wp:posOffset>
                </wp:positionV>
                <wp:extent cx="356235" cy="356235"/>
                <wp:effectExtent l="0" t="0" r="0" b="0"/>
                <wp:wrapNone/>
                <wp:docPr id="356"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747E7" w14:textId="77777777" w:rsidR="00566EAC" w:rsidRPr="00A535F7" w:rsidRDefault="00566EAC"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6CC31"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2yKA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eSdsigCAABRBAAADgAAAAAAAAAAAAAAAAAuAgAAZHJzL2Uyb0Rv&#10;Yy54bWxQSwECLQAUAAYACAAAACEAjWdD3NwAAAAGAQAADwAAAAAAAAAAAAAAAACCBAAAZHJzL2Rv&#10;d25yZXYueG1sUEsFBgAAAAAEAAQA8wAAAIsFAAAAAA==&#10;" filled="f" stroked="f" strokeweight=".5pt">
                <v:textbox inset="0,0,0,0">
                  <w:txbxContent>
                    <w:p w14:paraId="391747E7" w14:textId="77777777" w:rsidR="00566EAC" w:rsidRPr="00A535F7" w:rsidRDefault="00566EAC" w:rsidP="00A535F7">
                      <w:pPr>
                        <w:pStyle w:val="ParaNumbering"/>
                      </w:pPr>
                      <w:r>
                        <w:t>158</w:t>
                      </w:r>
                    </w:p>
                  </w:txbxContent>
                </v:textbox>
                <w10:wrap anchorx="margin" anchory="line"/>
                <w10:anchorlock/>
              </v:shape>
            </w:pict>
          </mc:Fallback>
        </mc:AlternateContent>
      </w:r>
      <w:r w:rsidR="00AA5334" w:rsidRPr="00AA5334">
        <w:rPr>
          <w:cs/>
          <w:lang w:bidi="hi-IN"/>
        </w:rPr>
        <w:t>मेरा उपदेश मेरा नहीं</w:t>
      </w:r>
      <w:r w:rsidR="00AA5334" w:rsidRPr="00AA5334">
        <w:t xml:space="preserve">, </w:t>
      </w:r>
      <w:r w:rsidR="00AA5334" w:rsidRPr="00AA5334">
        <w:rPr>
          <w:cs/>
          <w:lang w:bidi="hi-IN"/>
        </w:rPr>
        <w:t>परंतु मेरे भेजने वाले का है . . . जो अपनी ओर से कुछ कहता है वह अपनी ही बढ़ाई करता है</w:t>
      </w:r>
      <w:r w:rsidR="00AA5334" w:rsidRPr="00AA5334">
        <w:t xml:space="preserve">, </w:t>
      </w:r>
      <w:r w:rsidR="00AA5334" w:rsidRPr="00AA5334">
        <w:rPr>
          <w:cs/>
          <w:lang w:bidi="hi-IN"/>
        </w:rPr>
        <w:t>परंतु जो अपने भेजने वाले की बढ़ाई चाहता है वही सच्चा है</w:t>
      </w:r>
      <w:r w:rsidR="00AA5334" w:rsidRPr="00AA5334">
        <w:t xml:space="preserve">, </w:t>
      </w:r>
      <w:r w:rsidR="00AA5334" w:rsidRPr="00AA5334">
        <w:rPr>
          <w:cs/>
          <w:lang w:bidi="hi-IN"/>
        </w:rPr>
        <w:t xml:space="preserve">और उस में अधर्म नहीं। (यूहन्ना </w:t>
      </w:r>
      <w:r w:rsidR="00AA5334" w:rsidRPr="00EB0D3B">
        <w:rPr>
          <w:cs/>
        </w:rPr>
        <w:t>7:16-19)</w:t>
      </w:r>
    </w:p>
    <w:p w14:paraId="6E6B7116" w14:textId="77777777" w:rsidR="0043192F" w:rsidRDefault="00566EAC" w:rsidP="00E33BEB">
      <w:pPr>
        <w:pStyle w:val="BodyText0"/>
      </w:pPr>
      <w:r>
        <w:rPr>
          <w:cs/>
        </w:rPr>
        <mc:AlternateContent>
          <mc:Choice Requires="wps">
            <w:drawing>
              <wp:anchor distT="0" distB="0" distL="114300" distR="114300" simplePos="0" relativeHeight="251987968" behindDoc="0" locked="1" layoutInCell="1" allowOverlap="1" wp14:anchorId="64A73D07" wp14:editId="0F7F7FD4">
                <wp:simplePos x="0" y="0"/>
                <wp:positionH relativeFrom="leftMargin">
                  <wp:posOffset>419100</wp:posOffset>
                </wp:positionH>
                <wp:positionV relativeFrom="line">
                  <wp:posOffset>0</wp:posOffset>
                </wp:positionV>
                <wp:extent cx="356235" cy="356235"/>
                <wp:effectExtent l="0" t="0" r="0" b="0"/>
                <wp:wrapNone/>
                <wp:docPr id="357"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CFB4A8" w14:textId="77777777" w:rsidR="00566EAC" w:rsidRPr="00A535F7" w:rsidRDefault="00566EAC"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3D07"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fy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Sx/EyJ&#10;YQ0OaVc+lbPlV0pqVVUizjXy1FqfY/je4oPQfYPuzb3Hywi/k66JvwiMoB8Zv1xZFl0gHC8Xy9V8&#10;saSEo2uwMXv2+tg6H74LaEg0CupwiIlbdr73oQ8dQ2ItA1uldRqkNqQt6GqxnKYHVw8m1wZrRAh9&#10;q9EK3aFL0Ger+Qj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nfyKgIAAFEEAAAOAAAAAAAAAAAAAAAAAC4CAABkcnMvZTJv&#10;RG9jLnhtbFBLAQItABQABgAIAAAAIQCNZ0Pc3AAAAAYBAAAPAAAAAAAAAAAAAAAAAIQEAABkcnMv&#10;ZG93bnJldi54bWxQSwUGAAAAAAQABADzAAAAjQUAAAAA&#10;" filled="f" stroked="f" strokeweight=".5pt">
                <v:textbox inset="0,0,0,0">
                  <w:txbxContent>
                    <w:p w14:paraId="00CFB4A8" w14:textId="77777777" w:rsidR="00566EAC" w:rsidRPr="00A535F7" w:rsidRDefault="00566EAC" w:rsidP="00A535F7">
                      <w:pPr>
                        <w:pStyle w:val="ParaNumbering"/>
                      </w:pPr>
                      <w:r>
                        <w:t>159</w:t>
                      </w:r>
                    </w:p>
                  </w:txbxContent>
                </v:textbox>
                <w10:wrap anchorx="margin" anchory="line"/>
                <w10:anchorlock/>
              </v:shape>
            </w:pict>
          </mc:Fallback>
        </mc:AlternateContent>
      </w:r>
      <w:r w:rsidR="00AA5334" w:rsidRPr="00AA5334">
        <w:rPr>
          <w:cs/>
        </w:rPr>
        <w:t>पिता की ओर से यीशु को मिला अधिकार उसकी इस शिक्षा में भी स्पष्ट दिखाई देता है कि जिस किसी ने उसे स्वीकार किया उसने पिता को भी स्वीकार किया</w:t>
      </w:r>
      <w:r w:rsidR="00AA5334" w:rsidRPr="00AA5334">
        <w:t xml:space="preserve">, </w:t>
      </w:r>
      <w:r w:rsidR="00AA5334" w:rsidRPr="00AA5334">
        <w:rPr>
          <w:cs/>
        </w:rPr>
        <w:t>और जिस किसी ने उसे अस्वीकार किया उसने पिता को भी अस्वीकार कर दिया। इस बात को बहुत से अनुच्छेदों में स्पष्ट किया गया है</w:t>
      </w:r>
      <w:r w:rsidR="00AA5334" w:rsidRPr="00AA5334">
        <w:t xml:space="preserve">, </w:t>
      </w:r>
      <w:r w:rsidR="00AA5334" w:rsidRPr="00AA5334">
        <w:rPr>
          <w:cs/>
        </w:rPr>
        <w:t xml:space="preserve">जैसे कि मत्ती </w:t>
      </w:r>
      <w:r w:rsidR="00AA5334" w:rsidRPr="008072A2">
        <w:rPr>
          <w:cs/>
        </w:rPr>
        <w:t>10:40</w:t>
      </w:r>
      <w:r w:rsidR="00AA5334" w:rsidRPr="00AA5334">
        <w:t xml:space="preserve">, </w:t>
      </w:r>
      <w:r w:rsidR="00AA5334" w:rsidRPr="00AA5334">
        <w:rPr>
          <w:cs/>
        </w:rPr>
        <w:t xml:space="preserve">मरकुस </w:t>
      </w:r>
      <w:r w:rsidR="00AA5334" w:rsidRPr="008072A2">
        <w:rPr>
          <w:cs/>
        </w:rPr>
        <w:t>9:37</w:t>
      </w:r>
      <w:r w:rsidR="00AA5334" w:rsidRPr="00AA5334">
        <w:t xml:space="preserve">, </w:t>
      </w:r>
      <w:r w:rsidR="00AA5334" w:rsidRPr="00AA5334">
        <w:rPr>
          <w:cs/>
        </w:rPr>
        <w:t xml:space="preserve">लूका </w:t>
      </w:r>
      <w:r w:rsidR="00AA5334" w:rsidRPr="008072A2">
        <w:rPr>
          <w:cs/>
        </w:rPr>
        <w:t xml:space="preserve">9:48 </w:t>
      </w:r>
      <w:r w:rsidR="00AA5334" w:rsidRPr="00AA5334">
        <w:rPr>
          <w:cs/>
        </w:rPr>
        <w:t xml:space="preserve">और यूहन्ना </w:t>
      </w:r>
      <w:r w:rsidR="00AA5334" w:rsidRPr="008072A2">
        <w:rPr>
          <w:cs/>
        </w:rPr>
        <w:t>13:20</w:t>
      </w:r>
      <w:r w:rsidR="00AA5334" w:rsidRPr="00AA5334">
        <w:t xml:space="preserve">, </w:t>
      </w:r>
      <w:r w:rsidR="00AA5334" w:rsidRPr="00AA5334">
        <w:rPr>
          <w:cs/>
        </w:rPr>
        <w:t xml:space="preserve">और </w:t>
      </w:r>
      <w:r w:rsidR="00AA5334" w:rsidRPr="008072A2">
        <w:rPr>
          <w:cs/>
        </w:rPr>
        <w:t>12:44</w:t>
      </w:r>
      <w:r w:rsidR="00AA5334" w:rsidRPr="00AA5334">
        <w:rPr>
          <w:cs/>
        </w:rPr>
        <w:t>। केवल एक उदाहरण के रूप में</w:t>
      </w:r>
      <w:r w:rsidR="00AA5334" w:rsidRPr="00AA5334">
        <w:t xml:space="preserve">, </w:t>
      </w:r>
      <w:r w:rsidR="00AA5334" w:rsidRPr="00AA5334">
        <w:rPr>
          <w:cs/>
        </w:rPr>
        <w:t xml:space="preserve">लूका </w:t>
      </w:r>
      <w:r w:rsidR="00AA5334" w:rsidRPr="008072A2">
        <w:rPr>
          <w:cs/>
        </w:rPr>
        <w:t xml:space="preserve">10:16 </w:t>
      </w:r>
      <w:r w:rsidR="00AA5334" w:rsidRPr="00AA5334">
        <w:rPr>
          <w:cs/>
        </w:rPr>
        <w:t>में यीशु के वचनों को सुनिए :</w:t>
      </w:r>
    </w:p>
    <w:p w14:paraId="2ADE44E4" w14:textId="77777777" w:rsidR="0043192F" w:rsidRDefault="00566EAC" w:rsidP="00E33BEB">
      <w:pPr>
        <w:pStyle w:val="Quotations"/>
      </w:pPr>
      <w:r>
        <w:rPr>
          <w:cs/>
        </w:rPr>
        <mc:AlternateContent>
          <mc:Choice Requires="wps">
            <w:drawing>
              <wp:anchor distT="0" distB="0" distL="114300" distR="114300" simplePos="0" relativeHeight="251990016" behindDoc="0" locked="1" layoutInCell="1" allowOverlap="1" wp14:anchorId="04D44F8C" wp14:editId="11F21796">
                <wp:simplePos x="0" y="0"/>
                <wp:positionH relativeFrom="leftMargin">
                  <wp:posOffset>419100</wp:posOffset>
                </wp:positionH>
                <wp:positionV relativeFrom="line">
                  <wp:posOffset>0</wp:posOffset>
                </wp:positionV>
                <wp:extent cx="356235" cy="356235"/>
                <wp:effectExtent l="0" t="0" r="0" b="0"/>
                <wp:wrapNone/>
                <wp:docPr id="358"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3961C" w14:textId="77777777" w:rsidR="00566EAC" w:rsidRPr="00A535F7" w:rsidRDefault="00566EAC"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4F8C"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tcKQIAAFE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Yo61wpAgAAUQQAAA4AAAAAAAAAAAAAAAAALgIAAGRycy9lMm9E&#10;b2MueG1sUEsBAi0AFAAGAAgAAAAhAI1nQ9zcAAAABgEAAA8AAAAAAAAAAAAAAAAAgwQAAGRycy9k&#10;b3ducmV2LnhtbFBLBQYAAAAABAAEAPMAAACMBQAAAAA=&#10;" filled="f" stroked="f" strokeweight=".5pt">
                <v:textbox inset="0,0,0,0">
                  <w:txbxContent>
                    <w:p w14:paraId="5C43961C" w14:textId="77777777" w:rsidR="00566EAC" w:rsidRPr="00A535F7" w:rsidRDefault="00566EAC" w:rsidP="00A535F7">
                      <w:pPr>
                        <w:pStyle w:val="ParaNumbering"/>
                      </w:pPr>
                      <w:r>
                        <w:t>160</w:t>
                      </w:r>
                    </w:p>
                  </w:txbxContent>
                </v:textbox>
                <w10:wrap anchorx="margin" anchory="line"/>
                <w10:anchorlock/>
              </v:shape>
            </w:pict>
          </mc:Fallback>
        </mc:AlternateContent>
      </w:r>
      <w:r w:rsidR="00AA5334" w:rsidRPr="00AA5334">
        <w:rPr>
          <w:cs/>
          <w:lang w:bidi="hi-IN"/>
        </w:rPr>
        <w:t xml:space="preserve">जो कोई मेरा इनकार करता है वह उसका इनकार करता है जिसने मुझे भेजा है। (लूका </w:t>
      </w:r>
      <w:r w:rsidR="00AA5334" w:rsidRPr="00EB0D3B">
        <w:rPr>
          <w:cs/>
        </w:rPr>
        <w:t>10:16)</w:t>
      </w:r>
    </w:p>
    <w:p w14:paraId="2C05A7E2" w14:textId="77777777" w:rsidR="0043192F" w:rsidRDefault="00566EAC" w:rsidP="007B63D7">
      <w:pPr>
        <w:pStyle w:val="BodyText0"/>
      </w:pPr>
      <w:r>
        <w:rPr>
          <w:cs/>
        </w:rPr>
        <mc:AlternateContent>
          <mc:Choice Requires="wps">
            <w:drawing>
              <wp:anchor distT="0" distB="0" distL="114300" distR="114300" simplePos="0" relativeHeight="251992064" behindDoc="0" locked="1" layoutInCell="1" allowOverlap="1" wp14:anchorId="72F7D1D7" wp14:editId="448DE0B3">
                <wp:simplePos x="0" y="0"/>
                <wp:positionH relativeFrom="leftMargin">
                  <wp:posOffset>419100</wp:posOffset>
                </wp:positionH>
                <wp:positionV relativeFrom="line">
                  <wp:posOffset>0</wp:posOffset>
                </wp:positionV>
                <wp:extent cx="356235" cy="356235"/>
                <wp:effectExtent l="0" t="0" r="0" b="0"/>
                <wp:wrapNone/>
                <wp:docPr id="359"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88D19" w14:textId="77777777" w:rsidR="00566EAC" w:rsidRPr="00A535F7" w:rsidRDefault="00566EAC"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D1D7"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cAKg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hi+ZUS&#10;wzQOaVc+lbPVjJJaVZWIc408tdbnGL63+CB036B7c+/xMsLvpNPxF4ER9CPjlyvLoguE4+ViuZov&#10;lpRwdA02Zs9eH1vnw3cBmkSjoA6HmLhl560PfegYEmsZ2KimSYNsDGkLulosp+nB1YPJG4M1IoS+&#10;1WiF7tAl6LPV5xHgAaoL4nPQK8VbvlHYxZb5sGMOpYGQUO7hEQ/ZAFaDwUK2wP36232Mx4mhl5IW&#10;pVZQg7tASfPD4CSjKkfDjcZhNMxJ3wFqF4eBvSQTH7jQjKZ0oF9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2KcAKgIAAFEEAAAOAAAAAAAAAAAAAAAAAC4CAABkcnMvZTJv&#10;RG9jLnhtbFBLAQItABQABgAIAAAAIQCNZ0Pc3AAAAAYBAAAPAAAAAAAAAAAAAAAAAIQEAABkcnMv&#10;ZG93bnJldi54bWxQSwUGAAAAAAQABADzAAAAjQUAAAAA&#10;" filled="f" stroked="f" strokeweight=".5pt">
                <v:textbox inset="0,0,0,0">
                  <w:txbxContent>
                    <w:p w14:paraId="38488D19" w14:textId="77777777" w:rsidR="00566EAC" w:rsidRPr="00A535F7" w:rsidRDefault="00566EAC" w:rsidP="00A535F7">
                      <w:pPr>
                        <w:pStyle w:val="ParaNumbering"/>
                      </w:pPr>
                      <w:r>
                        <w:t>161</w:t>
                      </w:r>
                    </w:p>
                  </w:txbxContent>
                </v:textbox>
                <w10:wrap anchorx="margin" anchory="line"/>
                <w10:anchorlock/>
              </v:shape>
            </w:pict>
          </mc:Fallback>
        </mc:AlternateContent>
      </w:r>
      <w:r w:rsidR="00AA5334" w:rsidRPr="00AA5334">
        <w:rPr>
          <w:cs/>
        </w:rPr>
        <w:t>जो लोग परमेश्वर के आधिकारिक संदेशवाहक के व्यक्तित्व और संदेश से विमुख होकर दूर चले जाते हैं</w:t>
      </w:r>
      <w:r w:rsidR="00AA5334" w:rsidRPr="00AA5334">
        <w:t xml:space="preserve">, </w:t>
      </w:r>
      <w:r w:rsidR="00AA5334" w:rsidRPr="00AA5334">
        <w:rPr>
          <w:cs/>
        </w:rPr>
        <w:t>वे अंततः संदेश की प्रमाणिकता को पहचान लेंगे। परंतु दुखद रूप से</w:t>
      </w:r>
      <w:r w:rsidR="00AA5334" w:rsidRPr="00AA5334">
        <w:t xml:space="preserve">, </w:t>
      </w:r>
      <w:r w:rsidR="00AA5334" w:rsidRPr="00AA5334">
        <w:rPr>
          <w:cs/>
        </w:rPr>
        <w:t>उस समय तक शायद वे प्रत्युत्तर देने के अपने अवसर को खो देंगे।</w:t>
      </w:r>
    </w:p>
    <w:p w14:paraId="700666C2" w14:textId="77777777" w:rsidR="0043192F" w:rsidRDefault="00566EAC" w:rsidP="007B63D7">
      <w:pPr>
        <w:pStyle w:val="BodyText0"/>
      </w:pPr>
      <w:r>
        <w:rPr>
          <w:cs/>
        </w:rPr>
        <mc:AlternateContent>
          <mc:Choice Requires="wps">
            <w:drawing>
              <wp:anchor distT="0" distB="0" distL="114300" distR="114300" simplePos="0" relativeHeight="251994112" behindDoc="0" locked="1" layoutInCell="1" allowOverlap="1" wp14:anchorId="55F604A4" wp14:editId="140CA7CB">
                <wp:simplePos x="0" y="0"/>
                <wp:positionH relativeFrom="leftMargin">
                  <wp:posOffset>419100</wp:posOffset>
                </wp:positionH>
                <wp:positionV relativeFrom="line">
                  <wp:posOffset>0</wp:posOffset>
                </wp:positionV>
                <wp:extent cx="356235" cy="356235"/>
                <wp:effectExtent l="0" t="0" r="0" b="0"/>
                <wp:wrapNone/>
                <wp:docPr id="360"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9EBB9" w14:textId="77777777" w:rsidR="00566EAC" w:rsidRPr="00A535F7" w:rsidRDefault="00566EAC"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04A4"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CrniUpAgAAUQQAAA4AAAAAAAAAAAAAAAAALgIAAGRycy9lMm9E&#10;b2MueG1sUEsBAi0AFAAGAAgAAAAhAI1nQ9zcAAAABgEAAA8AAAAAAAAAAAAAAAAAgwQAAGRycy9k&#10;b3ducmV2LnhtbFBLBQYAAAAABAAEAPMAAACMBQAAAAA=&#10;" filled="f" stroked="f" strokeweight=".5pt">
                <v:textbox inset="0,0,0,0">
                  <w:txbxContent>
                    <w:p w14:paraId="5C49EBB9" w14:textId="77777777" w:rsidR="00566EAC" w:rsidRPr="00A535F7" w:rsidRDefault="00566EAC" w:rsidP="00A535F7">
                      <w:pPr>
                        <w:pStyle w:val="ParaNumbering"/>
                      </w:pPr>
                      <w:r>
                        <w:t>162</w:t>
                      </w:r>
                    </w:p>
                  </w:txbxContent>
                </v:textbox>
                <w10:wrap anchorx="margin" anchory="line"/>
                <w10:anchorlock/>
              </v:shape>
            </w:pict>
          </mc:Fallback>
        </mc:AlternateContent>
      </w:r>
      <w:r w:rsidR="00AA5334" w:rsidRPr="00AA5334">
        <w:rPr>
          <w:cs/>
        </w:rPr>
        <w:t xml:space="preserve">यूहन्ना </w:t>
      </w:r>
      <w:r w:rsidR="00AA5334" w:rsidRPr="008072A2">
        <w:rPr>
          <w:cs/>
        </w:rPr>
        <w:t xml:space="preserve">8:26-28 </w:t>
      </w:r>
      <w:r w:rsidR="00AA5334" w:rsidRPr="00AA5334">
        <w:rPr>
          <w:cs/>
        </w:rPr>
        <w:t>में दिए गए इस विवरण को सुनिए जिसमें यीशु का अपने विरोधियों के साथ सामना हुआ :</w:t>
      </w:r>
    </w:p>
    <w:p w14:paraId="40A122A1" w14:textId="77777777" w:rsidR="0043192F" w:rsidRDefault="00566EAC" w:rsidP="00E33BEB">
      <w:pPr>
        <w:pStyle w:val="Quotations"/>
      </w:pPr>
      <w:r>
        <w:rPr>
          <w:rFonts w:cs="Raavi"/>
          <w:cs/>
        </w:rPr>
        <mc:AlternateContent>
          <mc:Choice Requires="wps">
            <w:drawing>
              <wp:anchor distT="0" distB="0" distL="114300" distR="114300" simplePos="0" relativeHeight="251996160" behindDoc="0" locked="1" layoutInCell="1" allowOverlap="1" wp14:anchorId="21487450" wp14:editId="7805DD6D">
                <wp:simplePos x="0" y="0"/>
                <wp:positionH relativeFrom="leftMargin">
                  <wp:posOffset>419100</wp:posOffset>
                </wp:positionH>
                <wp:positionV relativeFrom="line">
                  <wp:posOffset>0</wp:posOffset>
                </wp:positionV>
                <wp:extent cx="356235" cy="356235"/>
                <wp:effectExtent l="0" t="0" r="0" b="0"/>
                <wp:wrapNone/>
                <wp:docPr id="361"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71F5D" w14:textId="77777777" w:rsidR="00566EAC" w:rsidRPr="00A535F7" w:rsidRDefault="00566EAC"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7450"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lKQ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fEaJ&#10;YRqHtC9/lrN8QUndVJWIc408tdavMPxg8UHovkH37t7jZYTfSafjLwIj6EfGrzeWRRcIx8vFMp8v&#10;lpRwdA02Zs/eHlvnw3cBmkSjoA6HmLhll50PfegYEmsZ2DZKpUEqQ9qC5ovlND24eTC5MlgjQuhb&#10;jVbojl2CPsvzEeARqivic9ArxVu+bbCLHfNhzxxKAyGh3MMTHlIBVoPBQrbA/frbfYzHiaGXkhal&#10;VlCDu0CJ+mFwklGVo+FG4zga5qzvAbWLs8Feko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JdGUpAgAAUQQAAA4AAAAAAAAAAAAAAAAALgIAAGRycy9lMm9E&#10;b2MueG1sUEsBAi0AFAAGAAgAAAAhAI1nQ9zcAAAABgEAAA8AAAAAAAAAAAAAAAAAgwQAAGRycy9k&#10;b3ducmV2LnhtbFBLBQYAAAAABAAEAPMAAACMBQAAAAA=&#10;" filled="f" stroked="f" strokeweight=".5pt">
                <v:textbox inset="0,0,0,0">
                  <w:txbxContent>
                    <w:p w14:paraId="5CE71F5D" w14:textId="77777777" w:rsidR="00566EAC" w:rsidRPr="00A535F7" w:rsidRDefault="00566EAC" w:rsidP="00A535F7">
                      <w:pPr>
                        <w:pStyle w:val="ParaNumbering"/>
                      </w:pPr>
                      <w:r>
                        <w:t>163</w:t>
                      </w:r>
                    </w:p>
                  </w:txbxContent>
                </v:textbox>
                <w10:wrap anchorx="margin" anchory="line"/>
                <w10:anchorlock/>
              </v:shape>
            </w:pict>
          </mc:Fallback>
        </mc:AlternateContent>
      </w:r>
      <w:r w:rsidR="00AA5334" w:rsidRPr="00EB0D3B">
        <w:rPr>
          <w:cs/>
        </w:rPr>
        <w:t>“</w:t>
      </w:r>
      <w:r w:rsidR="00AA5334" w:rsidRPr="00AA5334">
        <w:rPr>
          <w:cs/>
          <w:lang w:bidi="hi-IN"/>
        </w:rPr>
        <w:t>तुम्हारे विषय में मुझे बहुत कुछ कहना है और निर्णय करना है परंतु मेरा भेजनेवाला सच्चा है</w:t>
      </w:r>
      <w:r w:rsidR="00AA5334" w:rsidRPr="00AA5334">
        <w:t xml:space="preserve">, </w:t>
      </w:r>
      <w:r w:rsidR="00AA5334" w:rsidRPr="00AA5334">
        <w:rPr>
          <w:cs/>
          <w:lang w:bidi="hi-IN"/>
        </w:rPr>
        <w:t>और जो मैंने उस से सुना है</w:t>
      </w:r>
      <w:r w:rsidR="00AA5334" w:rsidRPr="00AA5334">
        <w:t xml:space="preserve">, </w:t>
      </w:r>
      <w:r w:rsidR="00AA5334" w:rsidRPr="00AA5334">
        <w:rPr>
          <w:cs/>
          <w:lang w:bidi="hi-IN"/>
        </w:rPr>
        <w:t>वही जगत से कहता हूँ।” वे न समझे कि वह हम से पिता के विषय में कहता है। तब यीशु ने कहा</w:t>
      </w:r>
      <w:r w:rsidR="00AA5334" w:rsidRPr="00AA5334">
        <w:t>, “</w:t>
      </w:r>
      <w:r w:rsidR="00AA5334" w:rsidRPr="00AA5334">
        <w:rPr>
          <w:cs/>
          <w:lang w:bidi="hi-IN"/>
        </w:rPr>
        <w:t>जब तुम मनुष्य के पुत्र को ऊँचे पर चढ़ाओगे</w:t>
      </w:r>
      <w:r w:rsidR="00AA5334" w:rsidRPr="00AA5334">
        <w:t xml:space="preserve">, </w:t>
      </w:r>
      <w:r w:rsidR="00AA5334" w:rsidRPr="00AA5334">
        <w:rPr>
          <w:cs/>
          <w:lang w:bidi="hi-IN"/>
        </w:rPr>
        <w:t>तो जानोगे कि मैं वहीं हूँ</w:t>
      </w:r>
      <w:r w:rsidR="00AA5334" w:rsidRPr="00AA5334">
        <w:t xml:space="preserve">, </w:t>
      </w:r>
      <w:r w:rsidR="00AA5334" w:rsidRPr="00AA5334">
        <w:rPr>
          <w:cs/>
          <w:lang w:bidi="hi-IN"/>
        </w:rPr>
        <w:t>और अपने आप से कुछ नहीं करता</w:t>
      </w:r>
      <w:r w:rsidR="00AA5334" w:rsidRPr="00AA5334">
        <w:t xml:space="preserve">, </w:t>
      </w:r>
      <w:r w:rsidR="00AA5334" w:rsidRPr="00AA5334">
        <w:rPr>
          <w:cs/>
          <w:lang w:bidi="hi-IN"/>
        </w:rPr>
        <w:t>परंतु जैसे पिता ने मुझे सिखाया</w:t>
      </w:r>
      <w:r w:rsidR="00AA5334" w:rsidRPr="00AA5334">
        <w:t xml:space="preserve">, </w:t>
      </w:r>
      <w:r w:rsidR="00AA5334" w:rsidRPr="00AA5334">
        <w:rPr>
          <w:cs/>
          <w:lang w:bidi="hi-IN"/>
        </w:rPr>
        <w:t xml:space="preserve">वैसे ही ये बातें कहता हूँ”। (यूहन्ना </w:t>
      </w:r>
      <w:r w:rsidR="00AA5334" w:rsidRPr="00EB0D3B">
        <w:rPr>
          <w:cs/>
        </w:rPr>
        <w:t>8:26-28)</w:t>
      </w:r>
    </w:p>
    <w:p w14:paraId="00BA4199" w14:textId="77777777" w:rsidR="0043192F" w:rsidRDefault="00566EAC" w:rsidP="00E33BEB">
      <w:pPr>
        <w:pStyle w:val="BodyText0"/>
      </w:pPr>
      <w:r>
        <w:rPr>
          <w:cs/>
        </w:rPr>
        <mc:AlternateContent>
          <mc:Choice Requires="wps">
            <w:drawing>
              <wp:anchor distT="0" distB="0" distL="114300" distR="114300" simplePos="0" relativeHeight="251998208" behindDoc="0" locked="1" layoutInCell="1" allowOverlap="1" wp14:anchorId="4A7E0FC2" wp14:editId="03A5504A">
                <wp:simplePos x="0" y="0"/>
                <wp:positionH relativeFrom="leftMargin">
                  <wp:posOffset>419100</wp:posOffset>
                </wp:positionH>
                <wp:positionV relativeFrom="line">
                  <wp:posOffset>0</wp:posOffset>
                </wp:positionV>
                <wp:extent cx="356235" cy="356235"/>
                <wp:effectExtent l="0" t="0" r="0" b="0"/>
                <wp:wrapNone/>
                <wp:docPr id="362"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C536C" w14:textId="77777777" w:rsidR="00566EAC" w:rsidRPr="00A535F7" w:rsidRDefault="00566EAC"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0FC2"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xS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qzkl&#10;hmkc0q58Kmerz5TUTVWJONfIU2t9juF7iw9C9w26N/ceLyP8TjodfxEYQT8yfrmyLLpAOF4ulqv5&#10;YkkJR9dgY/bs9bF1PnwXoEk0CupwiIlbdt760IeOIbGWgU2jVBqkMqQt6GqxnKYHVw8mVwZrRAh9&#10;q9EK3aFL0Ger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QnxSKgIAAFEEAAAOAAAAAAAAAAAAAAAAAC4CAABkcnMvZTJv&#10;RG9jLnhtbFBLAQItABQABgAIAAAAIQCNZ0Pc3AAAAAYBAAAPAAAAAAAAAAAAAAAAAIQEAABkcnMv&#10;ZG93bnJldi54bWxQSwUGAAAAAAQABADzAAAAjQUAAAAA&#10;" filled="f" stroked="f" strokeweight=".5pt">
                <v:textbox inset="0,0,0,0">
                  <w:txbxContent>
                    <w:p w14:paraId="269C536C" w14:textId="77777777" w:rsidR="00566EAC" w:rsidRPr="00A535F7" w:rsidRDefault="00566EAC" w:rsidP="00A535F7">
                      <w:pPr>
                        <w:pStyle w:val="ParaNumbering"/>
                      </w:pPr>
                      <w:r>
                        <w:t>164</w:t>
                      </w:r>
                    </w:p>
                  </w:txbxContent>
                </v:textbox>
                <w10:wrap anchorx="margin" anchory="line"/>
                <w10:anchorlock/>
              </v:shape>
            </w:pict>
          </mc:Fallback>
        </mc:AlternateContent>
      </w:r>
      <w:r w:rsidR="00AA5334" w:rsidRPr="00AA5334">
        <w:rPr>
          <w:cs/>
        </w:rPr>
        <w:t>यीशु के भविष्यद्वाणीय अधिकार की इस समझ को ध्यान में रखते हुए</w:t>
      </w:r>
      <w:r w:rsidR="00AA5334" w:rsidRPr="00AA5334">
        <w:t xml:space="preserve">, </w:t>
      </w:r>
      <w:r w:rsidR="00AA5334" w:rsidRPr="00AA5334">
        <w:rPr>
          <w:cs/>
        </w:rPr>
        <w:t>हम उस कार्य को देखने की स्थिति में हैं जिसे करने के लिए यीशु को भेजा गया था।</w:t>
      </w:r>
    </w:p>
    <w:p w14:paraId="04734C86" w14:textId="77777777" w:rsidR="0043192F" w:rsidRDefault="00AA5334" w:rsidP="00000CD9">
      <w:pPr>
        <w:pStyle w:val="BulletHeading"/>
      </w:pPr>
      <w:bookmarkStart w:id="68" w:name="_Toc11612612"/>
      <w:bookmarkStart w:id="69" w:name="_Toc21184758"/>
      <w:bookmarkStart w:id="70" w:name="_Toc80704675"/>
      <w:r w:rsidRPr="00AA5334">
        <w:rPr>
          <w:cs/>
          <w:lang w:bidi="hi-IN"/>
        </w:rPr>
        <w:t>कार्य</w:t>
      </w:r>
      <w:bookmarkEnd w:id="68"/>
      <w:bookmarkEnd w:id="69"/>
      <w:bookmarkEnd w:id="70"/>
    </w:p>
    <w:p w14:paraId="564B5E29" w14:textId="77777777" w:rsidR="0043192F" w:rsidRDefault="00566EAC" w:rsidP="00E33BEB">
      <w:pPr>
        <w:pStyle w:val="BodyText0"/>
      </w:pPr>
      <w:r>
        <w:rPr>
          <w:cs/>
        </w:rPr>
        <mc:AlternateContent>
          <mc:Choice Requires="wps">
            <w:drawing>
              <wp:anchor distT="0" distB="0" distL="114300" distR="114300" simplePos="0" relativeHeight="252000256" behindDoc="0" locked="1" layoutInCell="1" allowOverlap="1" wp14:anchorId="735CA198" wp14:editId="62EEF120">
                <wp:simplePos x="0" y="0"/>
                <wp:positionH relativeFrom="leftMargin">
                  <wp:posOffset>419100</wp:posOffset>
                </wp:positionH>
                <wp:positionV relativeFrom="line">
                  <wp:posOffset>0</wp:posOffset>
                </wp:positionV>
                <wp:extent cx="356235" cy="356235"/>
                <wp:effectExtent l="0" t="0" r="0" b="0"/>
                <wp:wrapNone/>
                <wp:docPr id="363"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FC5CD8" w14:textId="77777777" w:rsidR="00566EAC" w:rsidRPr="00A535F7" w:rsidRDefault="00566EAC"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A198"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8XfTcpAgAAUQQAAA4AAAAAAAAAAAAAAAAALgIAAGRycy9lMm9E&#10;b2MueG1sUEsBAi0AFAAGAAgAAAAhAI1nQ9zcAAAABgEAAA8AAAAAAAAAAAAAAAAAgwQAAGRycy9k&#10;b3ducmV2LnhtbFBLBQYAAAAABAAEAPMAAACMBQAAAAA=&#10;" filled="f" stroked="f" strokeweight=".5pt">
                <v:textbox inset="0,0,0,0">
                  <w:txbxContent>
                    <w:p w14:paraId="67FC5CD8" w14:textId="77777777" w:rsidR="00566EAC" w:rsidRPr="00A535F7" w:rsidRDefault="00566EAC" w:rsidP="00A535F7">
                      <w:pPr>
                        <w:pStyle w:val="ParaNumbering"/>
                      </w:pPr>
                      <w:r>
                        <w:t>165</w:t>
                      </w:r>
                    </w:p>
                  </w:txbxContent>
                </v:textbox>
                <w10:wrap anchorx="margin" anchory="line"/>
                <w10:anchorlock/>
              </v:shape>
            </w:pict>
          </mc:Fallback>
        </mc:AlternateContent>
      </w:r>
      <w:r w:rsidR="00AA5334" w:rsidRPr="00AA5334">
        <w:rPr>
          <w:cs/>
        </w:rPr>
        <w:t>जैसा कि हमने पहले भी ध्यान दिया था</w:t>
      </w:r>
      <w:r w:rsidR="00AA5334" w:rsidRPr="00AA5334">
        <w:t xml:space="preserve">, </w:t>
      </w:r>
      <w:r w:rsidR="00AA5334" w:rsidRPr="00AA5334">
        <w:rPr>
          <w:cs/>
        </w:rPr>
        <w:t>क्योंकि भविष्यद्वक्ता परमेश्वर की वाचा के राजदूत थे</w:t>
      </w:r>
      <w:r w:rsidR="00AA5334" w:rsidRPr="00AA5334">
        <w:t xml:space="preserve">, </w:t>
      </w:r>
      <w:r w:rsidR="00AA5334" w:rsidRPr="00AA5334">
        <w:rPr>
          <w:cs/>
        </w:rPr>
        <w:t>इसलिए उन्हें परमेश्वर के लोगों को उसकी वाचा की बातें याद दिलाने और उसकी शर्तों को मानने के लिए उन्हें उत्साहित करने का कार्य दिया गया था। और एक भविष्यद्वक्ता की अपनी भूमिका में यीशु को भी यह कार्य सौंपा गया था। हम इसे विशेषकर उस तरीके में देखते हैं जिसमें यीशु ने इस शुभ संदेश की घोषणा की कि परमेश्वर के राज्य के अंतिम चरण आ रहे थे।</w:t>
      </w:r>
    </w:p>
    <w:p w14:paraId="24683A0C" w14:textId="77777777" w:rsidR="0043192F" w:rsidRDefault="00566EAC" w:rsidP="00E33BEB">
      <w:pPr>
        <w:pStyle w:val="BodyText0"/>
      </w:pPr>
      <w:r>
        <w:rPr>
          <w:cs/>
        </w:rPr>
        <mc:AlternateContent>
          <mc:Choice Requires="wps">
            <w:drawing>
              <wp:anchor distT="0" distB="0" distL="114300" distR="114300" simplePos="0" relativeHeight="252002304" behindDoc="0" locked="1" layoutInCell="1" allowOverlap="1" wp14:anchorId="5832E38A" wp14:editId="3FB37727">
                <wp:simplePos x="0" y="0"/>
                <wp:positionH relativeFrom="leftMargin">
                  <wp:posOffset>419100</wp:posOffset>
                </wp:positionH>
                <wp:positionV relativeFrom="line">
                  <wp:posOffset>0</wp:posOffset>
                </wp:positionV>
                <wp:extent cx="356235" cy="356235"/>
                <wp:effectExtent l="0" t="0" r="0" b="0"/>
                <wp:wrapNone/>
                <wp:docPr id="364"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83FE3D" w14:textId="77777777" w:rsidR="00566EAC" w:rsidRPr="00A535F7" w:rsidRDefault="00566EAC"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E38A"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Jkf9KgIAAFEEAAAOAAAAAAAAAAAAAAAAAC4CAABkcnMvZTJv&#10;RG9jLnhtbFBLAQItABQABgAIAAAAIQCNZ0Pc3AAAAAYBAAAPAAAAAAAAAAAAAAAAAIQEAABkcnMv&#10;ZG93bnJldi54bWxQSwUGAAAAAAQABADzAAAAjQUAAAAA&#10;" filled="f" stroked="f" strokeweight=".5pt">
                <v:textbox inset="0,0,0,0">
                  <w:txbxContent>
                    <w:p w14:paraId="4C83FE3D" w14:textId="77777777" w:rsidR="00566EAC" w:rsidRPr="00A535F7" w:rsidRDefault="00566EAC" w:rsidP="00A535F7">
                      <w:pPr>
                        <w:pStyle w:val="ParaNumbering"/>
                      </w:pPr>
                      <w:r>
                        <w:t>166</w:t>
                      </w:r>
                    </w:p>
                  </w:txbxContent>
                </v:textbox>
                <w10:wrap anchorx="margin" anchory="line"/>
                <w10:anchorlock/>
              </v:shape>
            </w:pict>
          </mc:Fallback>
        </mc:AlternateContent>
      </w:r>
      <w:r w:rsidR="00AA5334" w:rsidRPr="00AA5334">
        <w:rPr>
          <w:cs/>
        </w:rPr>
        <w:t>पहला</w:t>
      </w:r>
      <w:r w:rsidR="00AA5334" w:rsidRPr="00AA5334">
        <w:t xml:space="preserve">, </w:t>
      </w:r>
      <w:r w:rsidR="00AA5334" w:rsidRPr="00AA5334">
        <w:rPr>
          <w:cs/>
        </w:rPr>
        <w:t>परमेश्वर के राज्य के विषय पर उसकी सारी शिक्षाओं में उसने परमेश्वर की राजत्व की सच्चाई और अधिकार के बारे में घोषणा की</w:t>
      </w:r>
      <w:r w:rsidR="00AA5334" w:rsidRPr="00AA5334">
        <w:t xml:space="preserve">, </w:t>
      </w:r>
      <w:r w:rsidR="00AA5334" w:rsidRPr="00AA5334">
        <w:rPr>
          <w:cs/>
        </w:rPr>
        <w:t xml:space="preserve">और इस प्रकार अपने लोगों के साथ परमेश्वर की वाचा के </w:t>
      </w:r>
      <w:r w:rsidR="00AA5334" w:rsidRPr="00AA5334">
        <w:rPr>
          <w:cs/>
        </w:rPr>
        <w:lastRenderedPageBreak/>
        <w:t xml:space="preserve">अस्तित्व की पुष्टि की। हम इसे मत्ती </w:t>
      </w:r>
      <w:r w:rsidR="00AA5334" w:rsidRPr="008072A2">
        <w:rPr>
          <w:cs/>
        </w:rPr>
        <w:t xml:space="preserve">6:10 </w:t>
      </w:r>
      <w:r w:rsidR="00AA5334" w:rsidRPr="00AA5334">
        <w:rPr>
          <w:cs/>
        </w:rPr>
        <w:t>में पाई जाने वाली प्रभु की प्रार्थना सहित कई स्थानों में देखते हैं</w:t>
      </w:r>
      <w:r w:rsidR="00AA5334" w:rsidRPr="00AA5334">
        <w:t xml:space="preserve">, </w:t>
      </w:r>
      <w:r w:rsidR="00AA5334" w:rsidRPr="00AA5334">
        <w:rPr>
          <w:cs/>
        </w:rPr>
        <w:t>जहाँ पर यीशु ने अपने चेलों को परमेश्वर के राज्य के पृथ्वी पर आने</w:t>
      </w:r>
      <w:r w:rsidR="00AA5334" w:rsidRPr="00AA5334">
        <w:t xml:space="preserve">, </w:t>
      </w:r>
      <w:r w:rsidR="00AA5334" w:rsidRPr="00AA5334">
        <w:rPr>
          <w:cs/>
        </w:rPr>
        <w:t>और उसकी इच्छा के पूरे होने की प्रार्थना करना सिखाया।</w:t>
      </w:r>
    </w:p>
    <w:p w14:paraId="4D87AF35" w14:textId="77777777" w:rsidR="0043192F" w:rsidRDefault="00566EAC" w:rsidP="00E33BEB">
      <w:pPr>
        <w:pStyle w:val="BodyText0"/>
      </w:pPr>
      <w:r>
        <w:rPr>
          <w:cs/>
        </w:rPr>
        <mc:AlternateContent>
          <mc:Choice Requires="wps">
            <w:drawing>
              <wp:anchor distT="0" distB="0" distL="114300" distR="114300" simplePos="0" relativeHeight="252004352" behindDoc="0" locked="1" layoutInCell="1" allowOverlap="1" wp14:anchorId="1E0C929B" wp14:editId="2370F6A9">
                <wp:simplePos x="0" y="0"/>
                <wp:positionH relativeFrom="leftMargin">
                  <wp:posOffset>419100</wp:posOffset>
                </wp:positionH>
                <wp:positionV relativeFrom="line">
                  <wp:posOffset>0</wp:posOffset>
                </wp:positionV>
                <wp:extent cx="356235" cy="356235"/>
                <wp:effectExtent l="0" t="0" r="0" b="0"/>
                <wp:wrapNone/>
                <wp:docPr id="365"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A2863" w14:textId="77777777" w:rsidR="00566EAC" w:rsidRPr="00A535F7" w:rsidRDefault="00566EAC"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C929B"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BqfiwpAgAAUQQAAA4AAAAAAAAAAAAAAAAALgIAAGRycy9lMm9E&#10;b2MueG1sUEsBAi0AFAAGAAgAAAAhAI1nQ9zcAAAABgEAAA8AAAAAAAAAAAAAAAAAgwQAAGRycy9k&#10;b3ducmV2LnhtbFBLBQYAAAAABAAEAPMAAACMBQAAAAA=&#10;" filled="f" stroked="f" strokeweight=".5pt">
                <v:textbox inset="0,0,0,0">
                  <w:txbxContent>
                    <w:p w14:paraId="3DAA2863" w14:textId="77777777" w:rsidR="00566EAC" w:rsidRPr="00A535F7" w:rsidRDefault="00566EAC" w:rsidP="00A535F7">
                      <w:pPr>
                        <w:pStyle w:val="ParaNumbering"/>
                      </w:pPr>
                      <w:r>
                        <w:t>167</w:t>
                      </w:r>
                    </w:p>
                  </w:txbxContent>
                </v:textbox>
                <w10:wrap anchorx="margin" anchory="line"/>
                <w10:anchorlock/>
              </v:shape>
            </w:pict>
          </mc:Fallback>
        </mc:AlternateContent>
      </w:r>
      <w:r w:rsidR="00AA5334" w:rsidRPr="00AA5334">
        <w:rPr>
          <w:cs/>
        </w:rPr>
        <w:t>दूसरा</w:t>
      </w:r>
      <w:r w:rsidR="00AA5334" w:rsidRPr="00AA5334">
        <w:t xml:space="preserve">, </w:t>
      </w:r>
      <w:r w:rsidR="00AA5334" w:rsidRPr="00AA5334">
        <w:rPr>
          <w:cs/>
        </w:rPr>
        <w:t>यीशु ने इस बात की भी पुष्टि की कि वाचा की शर्तें अभी भी कायम हैं</w:t>
      </w:r>
      <w:r w:rsidR="00AA5334" w:rsidRPr="00AA5334">
        <w:t xml:space="preserve">, </w:t>
      </w:r>
      <w:r w:rsidR="00AA5334" w:rsidRPr="00AA5334">
        <w:rPr>
          <w:cs/>
        </w:rPr>
        <w:t>और कि लोग इसका पालन करने में असफल हो गए हैं। यह उसके इन उपदेशों से स्पष्ट है कि लोग अपने पापों से पश्चाताप करें</w:t>
      </w:r>
      <w:r w:rsidR="00AA5334" w:rsidRPr="00AA5334">
        <w:t xml:space="preserve">, </w:t>
      </w:r>
      <w:r w:rsidR="00AA5334" w:rsidRPr="00AA5334">
        <w:rPr>
          <w:cs/>
        </w:rPr>
        <w:t xml:space="preserve">जैसे कि मत्ती </w:t>
      </w:r>
      <w:r w:rsidR="00AA5334" w:rsidRPr="008072A2">
        <w:rPr>
          <w:cs/>
        </w:rPr>
        <w:t>4:17</w:t>
      </w:r>
      <w:r w:rsidR="00AA5334" w:rsidRPr="00AA5334">
        <w:t xml:space="preserve">, </w:t>
      </w:r>
      <w:r w:rsidR="00AA5334" w:rsidRPr="00AA5334">
        <w:rPr>
          <w:cs/>
        </w:rPr>
        <w:t xml:space="preserve">और मरकुस </w:t>
      </w:r>
      <w:r w:rsidR="00AA5334" w:rsidRPr="008072A2">
        <w:rPr>
          <w:cs/>
        </w:rPr>
        <w:t>1:15</w:t>
      </w:r>
      <w:r w:rsidR="00AA5334" w:rsidRPr="00AA5334">
        <w:rPr>
          <w:cs/>
        </w:rPr>
        <w:t>।</w:t>
      </w:r>
    </w:p>
    <w:p w14:paraId="69595DB7" w14:textId="77777777" w:rsidR="000C0BF2" w:rsidRPr="00EE4D6E" w:rsidRDefault="00566EAC" w:rsidP="00E33BEB">
      <w:pPr>
        <w:pStyle w:val="BodyText0"/>
      </w:pPr>
      <w:r>
        <w:rPr>
          <w:cs/>
        </w:rPr>
        <mc:AlternateContent>
          <mc:Choice Requires="wps">
            <w:drawing>
              <wp:anchor distT="0" distB="0" distL="114300" distR="114300" simplePos="0" relativeHeight="252006400" behindDoc="0" locked="1" layoutInCell="1" allowOverlap="1" wp14:anchorId="1E055E0B" wp14:editId="08363A8D">
                <wp:simplePos x="0" y="0"/>
                <wp:positionH relativeFrom="leftMargin">
                  <wp:posOffset>419100</wp:posOffset>
                </wp:positionH>
                <wp:positionV relativeFrom="line">
                  <wp:posOffset>0</wp:posOffset>
                </wp:positionV>
                <wp:extent cx="356235" cy="356235"/>
                <wp:effectExtent l="0" t="0" r="0" b="0"/>
                <wp:wrapNone/>
                <wp:docPr id="366"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BFDB36" w14:textId="77777777" w:rsidR="00566EAC" w:rsidRPr="00A535F7" w:rsidRDefault="00566EAC"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5E0B"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cV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WlFi&#10;WIND2pc/ytkK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aJxUpAgAAUQQAAA4AAAAAAAAAAAAAAAAALgIAAGRycy9lMm9E&#10;b2MueG1sUEsBAi0AFAAGAAgAAAAhAI1nQ9zcAAAABgEAAA8AAAAAAAAAAAAAAAAAgwQAAGRycy9k&#10;b3ducmV2LnhtbFBLBQYAAAAABAAEAPMAAACMBQAAAAA=&#10;" filled="f" stroked="f" strokeweight=".5pt">
                <v:textbox inset="0,0,0,0">
                  <w:txbxContent>
                    <w:p w14:paraId="73BFDB36" w14:textId="77777777" w:rsidR="00566EAC" w:rsidRPr="00A535F7" w:rsidRDefault="00566EAC" w:rsidP="00A535F7">
                      <w:pPr>
                        <w:pStyle w:val="ParaNumbering"/>
                      </w:pPr>
                      <w:r>
                        <w:t>168</w:t>
                      </w:r>
                    </w:p>
                  </w:txbxContent>
                </v:textbox>
                <w10:wrap anchorx="margin" anchory="line"/>
                <w10:anchorlock/>
              </v:shape>
            </w:pict>
          </mc:Fallback>
        </mc:AlternateContent>
      </w:r>
      <w:r w:rsidR="00AA5334" w:rsidRPr="00AA5334">
        <w:rPr>
          <w:cs/>
        </w:rPr>
        <w:t>और तीसरा</w:t>
      </w:r>
      <w:r w:rsidR="00AA5334" w:rsidRPr="00AA5334">
        <w:t xml:space="preserve">, </w:t>
      </w:r>
      <w:r w:rsidR="00AA5334" w:rsidRPr="00AA5334">
        <w:rPr>
          <w:cs/>
        </w:rPr>
        <w:t>यीशु ने वाचा के परिणामों की पुष्टि की। उदाहरण के लिए</w:t>
      </w:r>
      <w:r w:rsidR="00AA5334" w:rsidRPr="00AA5334">
        <w:t xml:space="preserve">, </w:t>
      </w:r>
      <w:r w:rsidR="00AA5334" w:rsidRPr="00AA5334">
        <w:rPr>
          <w:cs/>
        </w:rPr>
        <w:t xml:space="preserve">मत्ती </w:t>
      </w:r>
      <w:r w:rsidR="00AA5334" w:rsidRPr="008072A2">
        <w:rPr>
          <w:cs/>
        </w:rPr>
        <w:t xml:space="preserve">23 </w:t>
      </w:r>
      <w:r w:rsidR="00AA5334" w:rsidRPr="00AA5334">
        <w:rPr>
          <w:cs/>
        </w:rPr>
        <w:t xml:space="preserve">के हाय के सात वचनों में यीशु ने परमेश्वर के लोगों को उत्साहित किया कि वे उसके दंड से बचने के लिए परमेश्वर की आज्ञा का पालन करें। और धन्य वचनों में जो मत्ती </w:t>
      </w:r>
      <w:r w:rsidR="00AA5334" w:rsidRPr="008072A2">
        <w:rPr>
          <w:cs/>
        </w:rPr>
        <w:t xml:space="preserve">5:3-12 </w:t>
      </w:r>
      <w:r w:rsidR="00AA5334" w:rsidRPr="00AA5334">
        <w:rPr>
          <w:cs/>
        </w:rPr>
        <w:t>में पहाड़ी उपदेश को आरंभ करते है</w:t>
      </w:r>
      <w:r w:rsidR="00AA5334" w:rsidRPr="00AA5334">
        <w:t xml:space="preserve">, </w:t>
      </w:r>
      <w:r w:rsidR="00AA5334" w:rsidRPr="00AA5334">
        <w:rPr>
          <w:cs/>
        </w:rPr>
        <w:t>उसने परमेश्वर के लोगों को उत्साहित किया कि वे उसकी दया को प्राप्त करने के लिए परमेश्वर से प्रार्थना करें ताकि वे उसकी आशीषों को प्राप्त कर सकें।</w:t>
      </w:r>
    </w:p>
    <w:p w14:paraId="246D310A" w14:textId="77777777" w:rsidR="0043192F" w:rsidRDefault="00566EAC" w:rsidP="007B63D7">
      <w:pPr>
        <w:pStyle w:val="BodyText0"/>
      </w:pPr>
      <w:r>
        <w:rPr>
          <w:cs/>
        </w:rPr>
        <mc:AlternateContent>
          <mc:Choice Requires="wps">
            <w:drawing>
              <wp:anchor distT="0" distB="0" distL="114300" distR="114300" simplePos="0" relativeHeight="252008448" behindDoc="0" locked="1" layoutInCell="1" allowOverlap="1" wp14:anchorId="3B8CB21A" wp14:editId="19EBDAD1">
                <wp:simplePos x="0" y="0"/>
                <wp:positionH relativeFrom="leftMargin">
                  <wp:posOffset>419100</wp:posOffset>
                </wp:positionH>
                <wp:positionV relativeFrom="line">
                  <wp:posOffset>0</wp:posOffset>
                </wp:positionV>
                <wp:extent cx="356235" cy="356235"/>
                <wp:effectExtent l="0" t="0" r="0" b="0"/>
                <wp:wrapNone/>
                <wp:docPr id="367"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6CBC3E" w14:textId="77777777" w:rsidR="00566EAC" w:rsidRPr="00A535F7" w:rsidRDefault="00566EAC"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CB21A"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1VKwIAAFEEAAAOAAAAZHJzL2Uyb0RvYy54bWysVE1v2zAMvQ/YfxB0X5wPJN2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CL1Q0l&#10;hjU4pF35o5ytvlBSq6oSca6Rp9b6HMP3Fh+E7it0b+49Xkb4nXRN/EVgBP3I+OXKsugC4Xi5WK7m&#10;iyUlHF2Djdmz18fW+fBNQEOiUVCHQ0zcsvPWhz50DIm1DGyU1mmQ2pC2oKvFcpoeXD2YXBusESH0&#10;rUYrdIcuQZ/dzE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njNVSsCAABRBAAADgAAAAAAAAAAAAAAAAAuAgAAZHJzL2Uy&#10;b0RvYy54bWxQSwECLQAUAAYACAAAACEAjWdD3NwAAAAGAQAADwAAAAAAAAAAAAAAAACFBAAAZHJz&#10;L2Rvd25yZXYueG1sUEsFBgAAAAAEAAQA8wAAAI4FAAAAAA==&#10;" filled="f" stroked="f" strokeweight=".5pt">
                <v:textbox inset="0,0,0,0">
                  <w:txbxContent>
                    <w:p w14:paraId="7B6CBC3E" w14:textId="77777777" w:rsidR="00566EAC" w:rsidRPr="00A535F7" w:rsidRDefault="00566EAC" w:rsidP="00A535F7">
                      <w:pPr>
                        <w:pStyle w:val="ParaNumbering"/>
                      </w:pPr>
                      <w:r>
                        <w:t>169</w:t>
                      </w:r>
                    </w:p>
                  </w:txbxContent>
                </v:textbox>
                <w10:wrap anchorx="margin" anchory="line"/>
                <w10:anchorlock/>
              </v:shape>
            </w:pict>
          </mc:Fallback>
        </mc:AlternateContent>
      </w:r>
      <w:r w:rsidR="00AA5334" w:rsidRPr="00AA5334">
        <w:rPr>
          <w:cs/>
        </w:rPr>
        <w:t xml:space="preserve">सुनिए लूका </w:t>
      </w:r>
      <w:r w:rsidR="00AA5334" w:rsidRPr="008072A2">
        <w:rPr>
          <w:cs/>
        </w:rPr>
        <w:t xml:space="preserve">4:17-21 </w:t>
      </w:r>
      <w:r w:rsidR="00AA5334" w:rsidRPr="00AA5334">
        <w:rPr>
          <w:cs/>
        </w:rPr>
        <w:t>में यीशु ने किस प्रकार अपनी सार्वजनिक सेवकाई के आरंभ में अपने कार्य को सारगर्भित किया :</w:t>
      </w:r>
    </w:p>
    <w:p w14:paraId="0BFF1445" w14:textId="77777777" w:rsidR="0043192F" w:rsidRDefault="00566EAC" w:rsidP="00E33BEB">
      <w:pPr>
        <w:pStyle w:val="Quotations"/>
      </w:pPr>
      <w:r>
        <w:rPr>
          <w:cs/>
        </w:rPr>
        <mc:AlternateContent>
          <mc:Choice Requires="wps">
            <w:drawing>
              <wp:anchor distT="0" distB="0" distL="114300" distR="114300" simplePos="0" relativeHeight="252010496" behindDoc="0" locked="1" layoutInCell="1" allowOverlap="1" wp14:anchorId="5CB9380F" wp14:editId="42D90043">
                <wp:simplePos x="0" y="0"/>
                <wp:positionH relativeFrom="leftMargin">
                  <wp:posOffset>419100</wp:posOffset>
                </wp:positionH>
                <wp:positionV relativeFrom="line">
                  <wp:posOffset>0</wp:posOffset>
                </wp:positionV>
                <wp:extent cx="356235" cy="356235"/>
                <wp:effectExtent l="0" t="0" r="0" b="0"/>
                <wp:wrapNone/>
                <wp:docPr id="368"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63EF8" w14:textId="77777777" w:rsidR="00566EAC" w:rsidRPr="00A535F7" w:rsidRDefault="00566EAC"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380F"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1tKQ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2LW0pAgAAUQQAAA4AAAAAAAAAAAAAAAAALgIAAGRycy9lMm9E&#10;b2MueG1sUEsBAi0AFAAGAAgAAAAhAI1nQ9zcAAAABgEAAA8AAAAAAAAAAAAAAAAAgwQAAGRycy9k&#10;b3ducmV2LnhtbFBLBQYAAAAABAAEAPMAAACMBQAAAAA=&#10;" filled="f" stroked="f" strokeweight=".5pt">
                <v:textbox inset="0,0,0,0">
                  <w:txbxContent>
                    <w:p w14:paraId="35D63EF8" w14:textId="77777777" w:rsidR="00566EAC" w:rsidRPr="00A535F7" w:rsidRDefault="00566EAC" w:rsidP="00A535F7">
                      <w:pPr>
                        <w:pStyle w:val="ParaNumbering"/>
                      </w:pPr>
                      <w:r>
                        <w:t>170</w:t>
                      </w:r>
                    </w:p>
                  </w:txbxContent>
                </v:textbox>
                <w10:wrap anchorx="margin" anchory="line"/>
                <w10:anchorlock/>
              </v:shape>
            </w:pict>
          </mc:Fallback>
        </mc:AlternateContent>
      </w:r>
      <w:r w:rsidR="00AA5334" w:rsidRPr="00AA5334">
        <w:rPr>
          <w:cs/>
          <w:lang w:bidi="hi-IN"/>
        </w:rPr>
        <w:t>यशायाह भविष्यद्वक्ता की पुस्तक उसे दी गई</w:t>
      </w:r>
      <w:r w:rsidR="00AA5334" w:rsidRPr="00AA5334">
        <w:t xml:space="preserve">, </w:t>
      </w:r>
      <w:r w:rsidR="00AA5334" w:rsidRPr="00AA5334">
        <w:rPr>
          <w:cs/>
          <w:lang w:bidi="hi-IN"/>
        </w:rPr>
        <w:t>और उसने पुस्तक खोल कर</w:t>
      </w:r>
      <w:r w:rsidR="00AA5334" w:rsidRPr="00AA5334">
        <w:t xml:space="preserve">, </w:t>
      </w:r>
      <w:r w:rsidR="00AA5334" w:rsidRPr="00AA5334">
        <w:rPr>
          <w:cs/>
          <w:lang w:bidi="hi-IN"/>
        </w:rPr>
        <w:t>वह जगह निकाली जहाँ पर लिखा था कि</w:t>
      </w:r>
      <w:r w:rsidR="00AA5334" w:rsidRPr="00AA5334">
        <w:t>, “</w:t>
      </w:r>
      <w:r w:rsidR="00AA5334" w:rsidRPr="00AA5334">
        <w:rPr>
          <w:cs/>
          <w:lang w:bidi="hi-IN"/>
        </w:rPr>
        <w:t>प्रभु का आत्मा मुझ पर है</w:t>
      </w:r>
      <w:r w:rsidR="00AA5334" w:rsidRPr="00AA5334">
        <w:t xml:space="preserve">, </w:t>
      </w:r>
      <w:r w:rsidR="00AA5334" w:rsidRPr="00AA5334">
        <w:rPr>
          <w:cs/>
          <w:lang w:bidi="hi-IN"/>
        </w:rPr>
        <w:t>इसलिए उसने कंगालों को सुसमाचार सुनाने के लिए मेरा अभिषेक किया है</w:t>
      </w:r>
      <w:r w:rsidR="00AA5334" w:rsidRPr="00AA5334">
        <w:t xml:space="preserve">, </w:t>
      </w:r>
      <w:r w:rsidR="00AA5334" w:rsidRPr="00AA5334">
        <w:rPr>
          <w:cs/>
          <w:lang w:bidi="hi-IN"/>
        </w:rPr>
        <w:t>और मुझे इसलिये भेजा है</w:t>
      </w:r>
      <w:r w:rsidR="00AA5334" w:rsidRPr="00AA5334">
        <w:t xml:space="preserve">, </w:t>
      </w:r>
      <w:r w:rsidR="00AA5334" w:rsidRPr="00AA5334">
        <w:rPr>
          <w:cs/>
          <w:lang w:bidi="hi-IN"/>
        </w:rPr>
        <w:t>कि बन्धुओं को छुटकारे का और अन्धों को दृष्टि पाने का सुसमाचार प्रचार करूँ और कुचले हुओं को छुड़ाऊँ और प्रभु के प्रसन्न रहने के वर्ष का प्रचार करूँ।” . . . [तब उसने कहा]</w:t>
      </w:r>
      <w:r w:rsidR="00AA5334" w:rsidRPr="00AA5334">
        <w:t>, “</w:t>
      </w:r>
      <w:r w:rsidR="00AA5334" w:rsidRPr="00AA5334">
        <w:rPr>
          <w:cs/>
          <w:lang w:bidi="hi-IN"/>
        </w:rPr>
        <w:t xml:space="preserve">आज ही यह लेख तुम्हारे साम्हने पूरा हुआ है”। (लूका </w:t>
      </w:r>
      <w:r w:rsidR="00AA5334" w:rsidRPr="00EB0D3B">
        <w:rPr>
          <w:cs/>
        </w:rPr>
        <w:t>4:17-21)</w:t>
      </w:r>
    </w:p>
    <w:p w14:paraId="53B9410E" w14:textId="77777777" w:rsidR="000C0BF2" w:rsidRPr="00EE4D6E" w:rsidRDefault="00566EAC" w:rsidP="007B63D7">
      <w:pPr>
        <w:pStyle w:val="BodyText0"/>
      </w:pPr>
      <w:r>
        <w:rPr>
          <w:cs/>
        </w:rPr>
        <mc:AlternateContent>
          <mc:Choice Requires="wps">
            <w:drawing>
              <wp:anchor distT="0" distB="0" distL="114300" distR="114300" simplePos="0" relativeHeight="252012544" behindDoc="0" locked="1" layoutInCell="1" allowOverlap="1" wp14:anchorId="0378F9C1" wp14:editId="69D8F26C">
                <wp:simplePos x="0" y="0"/>
                <wp:positionH relativeFrom="leftMargin">
                  <wp:posOffset>419100</wp:posOffset>
                </wp:positionH>
                <wp:positionV relativeFrom="line">
                  <wp:posOffset>0</wp:posOffset>
                </wp:positionV>
                <wp:extent cx="356235" cy="356235"/>
                <wp:effectExtent l="0" t="0" r="0" b="0"/>
                <wp:wrapNone/>
                <wp:docPr id="369"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E1AC5" w14:textId="77777777" w:rsidR="00566EAC" w:rsidRPr="00A535F7" w:rsidRDefault="00566EAC"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F9C1"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ExKwIAAFE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YZhMSsCAABRBAAADgAAAAAAAAAAAAAAAAAuAgAAZHJzL2Uy&#10;b0RvYy54bWxQSwECLQAUAAYACAAAACEAjWdD3NwAAAAGAQAADwAAAAAAAAAAAAAAAACFBAAAZHJz&#10;L2Rvd25yZXYueG1sUEsFBgAAAAAEAAQA8wAAAI4FAAAAAA==&#10;" filled="f" stroked="f" strokeweight=".5pt">
                <v:textbox inset="0,0,0,0">
                  <w:txbxContent>
                    <w:p w14:paraId="1A1E1AC5" w14:textId="77777777" w:rsidR="00566EAC" w:rsidRPr="00A535F7" w:rsidRDefault="00566EAC" w:rsidP="00A535F7">
                      <w:pPr>
                        <w:pStyle w:val="ParaNumbering"/>
                      </w:pPr>
                      <w:r>
                        <w:t>171</w:t>
                      </w:r>
                    </w:p>
                  </w:txbxContent>
                </v:textbox>
                <w10:wrap anchorx="margin" anchory="line"/>
                <w10:anchorlock/>
              </v:shape>
            </w:pict>
          </mc:Fallback>
        </mc:AlternateContent>
      </w:r>
      <w:r w:rsidR="00AA5334" w:rsidRPr="00AA5334">
        <w:rPr>
          <w:cs/>
        </w:rPr>
        <w:t>यहाँ यीशु ने विशेष रूप से स्वयं को परमेश्वर के राज्य की पुनर्स्थापना के संदेशवाहक या घोषणा करने वाले के रूप में पहचाना</w:t>
      </w:r>
      <w:r w:rsidR="00AA5334" w:rsidRPr="00AA5334">
        <w:t xml:space="preserve">, </w:t>
      </w:r>
      <w:r w:rsidR="00AA5334" w:rsidRPr="00AA5334">
        <w:rPr>
          <w:cs/>
        </w:rPr>
        <w:t xml:space="preserve">जिसकी भविष्यद्ववाणी यशायाह </w:t>
      </w:r>
      <w:r w:rsidR="00AA5334" w:rsidRPr="008072A2">
        <w:rPr>
          <w:cs/>
        </w:rPr>
        <w:t xml:space="preserve">61 </w:t>
      </w:r>
      <w:r w:rsidR="00AA5334" w:rsidRPr="00AA5334">
        <w:rPr>
          <w:cs/>
        </w:rPr>
        <w:t>में की गई थी।</w:t>
      </w:r>
    </w:p>
    <w:p w14:paraId="05019373" w14:textId="77777777" w:rsidR="0043192F" w:rsidRDefault="00566EAC" w:rsidP="007B63D7">
      <w:pPr>
        <w:pStyle w:val="BodyText0"/>
      </w:pPr>
      <w:r>
        <w:rPr>
          <w:cs/>
        </w:rPr>
        <mc:AlternateContent>
          <mc:Choice Requires="wps">
            <w:drawing>
              <wp:anchor distT="0" distB="0" distL="114300" distR="114300" simplePos="0" relativeHeight="252014592" behindDoc="0" locked="1" layoutInCell="1" allowOverlap="1" wp14:anchorId="770E9DA3" wp14:editId="2A3261A6">
                <wp:simplePos x="0" y="0"/>
                <wp:positionH relativeFrom="leftMargin">
                  <wp:posOffset>419100</wp:posOffset>
                </wp:positionH>
                <wp:positionV relativeFrom="line">
                  <wp:posOffset>0</wp:posOffset>
                </wp:positionV>
                <wp:extent cx="356235" cy="356235"/>
                <wp:effectExtent l="0" t="0" r="0" b="0"/>
                <wp:wrapNone/>
                <wp:docPr id="370"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9D6ED" w14:textId="77777777" w:rsidR="00566EAC" w:rsidRPr="00A535F7" w:rsidRDefault="00566EAC"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E9DA3"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DKgIAAFE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ZEf&#10;wzQOaVc+l5PllJKTrCoR5xp5aqzPMXxv8UFov0H77t7jZYTf1k7HXwRG0I8ZrzeWRRsIx8vZfDGd&#10;zSnh6OptzJ69PbbOh+8CNIlGQR0OMXHLLlsfutAhJNYysJFKpUEqQ5qCLmbzcXpw82ByZbBGhNC1&#10;Gq3QHtoEfbKcDwAPUF0Rn4NOKd7yjcQutsyHHXMoDYSEcg9PeNQKsBr0FrIF7tff7mM8Tgy9lDQo&#10;tYIa3AVK1A+Dk4yqHAw3GIfBMGd9D6jdCa6R5c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YGDKgIAAFEEAAAOAAAAAAAAAAAAAAAAAC4CAABkcnMvZTJv&#10;RG9jLnhtbFBLAQItABQABgAIAAAAIQCNZ0Pc3AAAAAYBAAAPAAAAAAAAAAAAAAAAAIQEAABkcnMv&#10;ZG93bnJldi54bWxQSwUGAAAAAAQABADzAAAAjQUAAAAA&#10;" filled="f" stroked="f" strokeweight=".5pt">
                <v:textbox inset="0,0,0,0">
                  <w:txbxContent>
                    <w:p w14:paraId="5EA9D6ED" w14:textId="77777777" w:rsidR="00566EAC" w:rsidRPr="00A535F7" w:rsidRDefault="00566EAC" w:rsidP="00A535F7">
                      <w:pPr>
                        <w:pStyle w:val="ParaNumbering"/>
                      </w:pPr>
                      <w:r>
                        <w:t>172</w:t>
                      </w:r>
                    </w:p>
                  </w:txbxContent>
                </v:textbox>
                <w10:wrap anchorx="margin" anchory="line"/>
                <w10:anchorlock/>
              </v:shape>
            </w:pict>
          </mc:Fallback>
        </mc:AlternateContent>
      </w:r>
      <w:r w:rsidR="00AA5334" w:rsidRPr="00AA5334">
        <w:rPr>
          <w:cs/>
        </w:rPr>
        <w:t>यशायाह ने सिखाया कि जब परमेश्वर अपने शत्रुओं के विरूद्ध अंतिम दंड को लेकर आएगा और इस्राएल के द्वारा अपने राज्य को पूरे संसार में फैलाएगा</w:t>
      </w:r>
      <w:r w:rsidR="00AA5334" w:rsidRPr="00AA5334">
        <w:t xml:space="preserve">, </w:t>
      </w:r>
      <w:r w:rsidR="00AA5334" w:rsidRPr="00AA5334">
        <w:rPr>
          <w:cs/>
        </w:rPr>
        <w:t>तो वह अपना यह कार्य एक विशेष भविष्यद्वक्ता के द्वारा आरंभ करेगा। यह भविष्यद्वक्ता शुभ संदेश</w:t>
      </w:r>
      <w:r w:rsidR="00AA5334" w:rsidRPr="00AA5334">
        <w:t xml:space="preserve">, </w:t>
      </w:r>
      <w:r w:rsidR="00AA5334" w:rsidRPr="00AA5334">
        <w:rPr>
          <w:cs/>
        </w:rPr>
        <w:t>या सुसमाचार की घोषणा करेगा कि परमेश्वर का राज्य अंततः आ रहा है। और उस घोषणा की प्रक्रिया में भविष्यद्वक्ता परमेश्वर के वाचाई लोगों को उनकी जिम्मेदारियों का स्मरण दिलाएगा - उन्हें उत्साहित करेगा कि वे वाचाई श्रापों से बचने के लिए अपने पापों से पश्चाताप करें</w:t>
      </w:r>
      <w:r w:rsidR="00AA5334" w:rsidRPr="00AA5334">
        <w:t xml:space="preserve">, </w:t>
      </w:r>
      <w:r w:rsidR="00AA5334" w:rsidRPr="00AA5334">
        <w:rPr>
          <w:cs/>
        </w:rPr>
        <w:t>और</w:t>
      </w:r>
      <w:r w:rsidR="008072A2">
        <w:rPr>
          <w:cs/>
        </w:rPr>
        <w:t xml:space="preserve"> </w:t>
      </w:r>
      <w:r w:rsidR="00AA5334" w:rsidRPr="00AA5334">
        <w:rPr>
          <w:cs/>
        </w:rPr>
        <w:t>परमेश्वर की वाचाई आशीषों को प्राप्त करने के लिए विश्वासयोग्यता में बने रहें। और यीशु की स्वयं की गवाही के अनुसार हमारा प्रभु स्वयं ही वह भविष्यद्वक्ता था।</w:t>
      </w:r>
    </w:p>
    <w:p w14:paraId="288262B1" w14:textId="77777777" w:rsidR="0043192F" w:rsidRPr="00EB0D3B" w:rsidRDefault="00566EAC" w:rsidP="00AA5334">
      <w:pPr>
        <w:pStyle w:val="Quotations"/>
        <w:rPr>
          <w:cs/>
        </w:rPr>
      </w:pPr>
      <w:r>
        <w:rPr>
          <w:cs/>
        </w:rPr>
        <mc:AlternateContent>
          <mc:Choice Requires="wps">
            <w:drawing>
              <wp:anchor distT="0" distB="0" distL="114300" distR="114300" simplePos="0" relativeHeight="252016640" behindDoc="0" locked="1" layoutInCell="1" allowOverlap="1" wp14:anchorId="6CAD5F8B" wp14:editId="30A0F70C">
                <wp:simplePos x="0" y="0"/>
                <wp:positionH relativeFrom="leftMargin">
                  <wp:posOffset>419100</wp:posOffset>
                </wp:positionH>
                <wp:positionV relativeFrom="line">
                  <wp:posOffset>0</wp:posOffset>
                </wp:positionV>
                <wp:extent cx="356235" cy="356235"/>
                <wp:effectExtent l="0" t="0" r="0" b="0"/>
                <wp:wrapNone/>
                <wp:docPr id="371"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28A6A" w14:textId="77777777" w:rsidR="00566EAC" w:rsidRPr="00A535F7" w:rsidRDefault="00566EAC"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D5F8B"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vDKgIAAFE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hNK&#10;DKtxSLvyuZwsZ5ScVFWJONfIU2N9juF7iw9C+w3ad/ceLyP8Vro6/iIwgn5k/HpjWbSBcLyczRfT&#10;2ZwSjq7exuzZ22PrfPguoCbRKKjDISZu2WXrQxc6hMRaBjZK6zRIbUhT0MVsPk4Pbh5Mrg3WiBC6&#10;VqMV2kOboE+WiwHgAaor4nPQKcVbvlHYxZb5sGMOpYGQUO7hCQ+pAatBbyFb4H797T7G48TQS0mD&#10;UiuowV2gRP8wOMmoysFwg3EYDHOu7wG1i7PBXpK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32vDKgIAAFEEAAAOAAAAAAAAAAAAAAAAAC4CAABkcnMvZTJv&#10;RG9jLnhtbFBLAQItABQABgAIAAAAIQCNZ0Pc3AAAAAYBAAAPAAAAAAAAAAAAAAAAAIQEAABkcnMv&#10;ZG93bnJldi54bWxQSwUGAAAAAAQABADzAAAAjQUAAAAA&#10;" filled="f" stroked="f" strokeweight=".5pt">
                <v:textbox inset="0,0,0,0">
                  <w:txbxContent>
                    <w:p w14:paraId="0B128A6A" w14:textId="77777777" w:rsidR="00566EAC" w:rsidRPr="00A535F7" w:rsidRDefault="00566EAC" w:rsidP="00A535F7">
                      <w:pPr>
                        <w:pStyle w:val="ParaNumbering"/>
                      </w:pPr>
                      <w:r>
                        <w:t>173</w:t>
                      </w:r>
                    </w:p>
                  </w:txbxContent>
                </v:textbox>
                <w10:wrap anchorx="margin" anchory="line"/>
                <w10:anchorlock/>
              </v:shape>
            </w:pict>
          </mc:Fallback>
        </mc:AlternateContent>
      </w:r>
      <w:r w:rsidR="00AA5334">
        <w:rPr>
          <w:cs/>
          <w:lang w:bidi="hi-IN"/>
        </w:rPr>
        <w:t>सुसमाचार और परमेश्वर के राज्य में क्या संबंध है</w:t>
      </w:r>
      <w:r w:rsidR="00AA5334">
        <w:t xml:space="preserve">? </w:t>
      </w:r>
      <w:r w:rsidR="00AA5334">
        <w:rPr>
          <w:cs/>
          <w:lang w:bidi="hi-IN"/>
        </w:rPr>
        <w:t xml:space="preserve">मरकुस के सुसमाचार के अध्याय </w:t>
      </w:r>
      <w:r w:rsidR="00AA5334" w:rsidRPr="00EB0D3B">
        <w:rPr>
          <w:cs/>
        </w:rPr>
        <w:t>1</w:t>
      </w:r>
      <w:r w:rsidR="00AA5334">
        <w:rPr>
          <w:cs/>
          <w:lang w:bidi="hi-IN"/>
        </w:rPr>
        <w:t xml:space="preserve"> में यीशु के पहले शब्द ये हैं</w:t>
      </w:r>
      <w:r w:rsidR="00AA5334">
        <w:t>, “</w:t>
      </w:r>
      <w:r w:rsidR="00AA5334">
        <w:rPr>
          <w:cs/>
          <w:lang w:bidi="hi-IN"/>
        </w:rPr>
        <w:t>समय पूरा हुआ है</w:t>
      </w:r>
      <w:r w:rsidR="00AA5334">
        <w:t xml:space="preserve">, </w:t>
      </w:r>
      <w:r w:rsidR="00AA5334">
        <w:rPr>
          <w:cs/>
          <w:lang w:bidi="hi-IN"/>
        </w:rPr>
        <w:t>और परमेश्वर का राज्य निकट आ गया है</w:t>
      </w:r>
      <w:r w:rsidR="00AA5334">
        <w:t xml:space="preserve">; </w:t>
      </w:r>
      <w:r w:rsidR="00AA5334">
        <w:rPr>
          <w:cs/>
          <w:lang w:bidi="hi-IN"/>
        </w:rPr>
        <w:t>मन फिराओ और सुसमाचार पर विश्वास करो।” सुसमाचार वह शुभ संदेश है जो यह घोषणा करता है कि परमेश्वर का राज्य इस संसार में आ चुका है। इस प्रकार</w:t>
      </w:r>
      <w:r w:rsidR="00AA5334">
        <w:t xml:space="preserve">, </w:t>
      </w:r>
      <w:r w:rsidR="00AA5334">
        <w:rPr>
          <w:cs/>
          <w:lang w:bidi="hi-IN"/>
        </w:rPr>
        <w:t>यीशु द्वारा किए गए सारे आश्चर्यकर्म इस आने वाले राज्य के चिह्न हैं। क्योंकि परमेश्वर का राज्य और शासन यहाँ है इसलिए हमारे पाप क्षमा कर दिए गए हैं। अँधा देख सकता है। लंगड़ा चल सकता है। कोढ़ी शुद्ध किए जा रहे हैं। दुष्टात्माओं को निकाला जा रहा है</w:t>
      </w:r>
      <w:r w:rsidR="00AA5334">
        <w:t xml:space="preserve">, </w:t>
      </w:r>
      <w:r w:rsidR="00AA5334">
        <w:rPr>
          <w:cs/>
          <w:lang w:bidi="hi-IN"/>
        </w:rPr>
        <w:t>और मृतकों को जिलाया जा रहा है। यह शुभ संदेश है। निसंदेह</w:t>
      </w:r>
      <w:r w:rsidR="00AA5334">
        <w:t xml:space="preserve">, </w:t>
      </w:r>
      <w:r w:rsidR="00AA5334">
        <w:rPr>
          <w:cs/>
          <w:lang w:bidi="hi-IN"/>
        </w:rPr>
        <w:t>वास्तविकता में तो शुभ संदेश क्रूस है - यीशु मसीह की मृत्यु और उसका पुनरूत्थान। यदि यीशु मरता नहीं और फिर जी नहीं उठता</w:t>
      </w:r>
      <w:r w:rsidR="00AA5334">
        <w:t xml:space="preserve">, </w:t>
      </w:r>
      <w:r w:rsidR="00AA5334">
        <w:rPr>
          <w:cs/>
          <w:lang w:bidi="hi-IN"/>
        </w:rPr>
        <w:t xml:space="preserve">तो उसने हमारे लिए उद्धार को प्राप्त नहीं किया होता। उसने </w:t>
      </w:r>
      <w:r w:rsidR="00AA5334">
        <w:rPr>
          <w:cs/>
          <w:lang w:bidi="hi-IN"/>
        </w:rPr>
        <w:lastRenderedPageBreak/>
        <w:t>मृत्यु की शक्ति पर विजय प्राप्त नहीं की होती। और परमेश्वर का राज्य हमारे बीच में नहीं आया होता। अतः सुसमाचार ही सर्वोत्तम संदेश है। परमेश्वर का राज्य मनुष्यजाति के लिए महानतम आशीष और आनंद है।</w:t>
      </w:r>
    </w:p>
    <w:p w14:paraId="2D10F7D2" w14:textId="77777777" w:rsidR="0043192F" w:rsidRDefault="00AA5334" w:rsidP="0087016F">
      <w:pPr>
        <w:pStyle w:val="QuotationAuthor"/>
      </w:pPr>
      <w:r w:rsidRPr="00EB0D3B">
        <w:rPr>
          <w:cs/>
        </w:rPr>
        <w:t xml:space="preserve">— </w:t>
      </w:r>
      <w:r w:rsidRPr="00AA5334">
        <w:rPr>
          <w:cs/>
        </w:rPr>
        <w:t>डॉ. पीटर चो</w:t>
      </w:r>
      <w:r w:rsidRPr="00AA5334">
        <w:t xml:space="preserve">, </w:t>
      </w:r>
      <w:r w:rsidRPr="00AA5334">
        <w:rPr>
          <w:cs/>
        </w:rPr>
        <w:t>अनुवाद</w:t>
      </w:r>
    </w:p>
    <w:p w14:paraId="7EFFECC1" w14:textId="77777777" w:rsidR="0043192F" w:rsidRDefault="00566EAC" w:rsidP="007B63D7">
      <w:pPr>
        <w:pStyle w:val="Quotations"/>
      </w:pPr>
      <w:r>
        <w:rPr>
          <w:cs/>
        </w:rPr>
        <mc:AlternateContent>
          <mc:Choice Requires="wps">
            <w:drawing>
              <wp:anchor distT="0" distB="0" distL="114300" distR="114300" simplePos="0" relativeHeight="252018688" behindDoc="0" locked="1" layoutInCell="1" allowOverlap="1" wp14:anchorId="306E5CE0" wp14:editId="2A62F014">
                <wp:simplePos x="0" y="0"/>
                <wp:positionH relativeFrom="leftMargin">
                  <wp:posOffset>419100</wp:posOffset>
                </wp:positionH>
                <wp:positionV relativeFrom="line">
                  <wp:posOffset>0</wp:posOffset>
                </wp:positionV>
                <wp:extent cx="356235" cy="356235"/>
                <wp:effectExtent l="0" t="0" r="0" b="0"/>
                <wp:wrapNone/>
                <wp:docPr id="372"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4DC61" w14:textId="77777777" w:rsidR="00566EAC" w:rsidRPr="00A535F7" w:rsidRDefault="00566EAC"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E5CE0"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P0Kw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Tikx&#10;TOOQduWPcrL8TEmtqkrEuUaeWutzDN9bfBC6r9C9ufd4GeF30un4i8AI+pHxy41l0QXC8XI2X0xn&#10;c0o4uq42Zs9eH1vnwzcBmkSjoA6HmLhl560PfegQEmsZ2KimSYNsDGkLupjNx+nBzYPJG4M1IoS+&#10;1WiF7tAl6JPlcg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BRj9CsCAABRBAAADgAAAAAAAAAAAAAAAAAuAgAAZHJzL2Uy&#10;b0RvYy54bWxQSwECLQAUAAYACAAAACEAjWdD3NwAAAAGAQAADwAAAAAAAAAAAAAAAACFBAAAZHJz&#10;L2Rvd25yZXYueG1sUEsFBgAAAAAEAAQA8wAAAI4FAAAAAA==&#10;" filled="f" stroked="f" strokeweight=".5pt">
                <v:textbox inset="0,0,0,0">
                  <w:txbxContent>
                    <w:p w14:paraId="0914DC61" w14:textId="77777777" w:rsidR="00566EAC" w:rsidRPr="00A535F7" w:rsidRDefault="00566EAC" w:rsidP="00A535F7">
                      <w:pPr>
                        <w:pStyle w:val="ParaNumbering"/>
                      </w:pPr>
                      <w:r>
                        <w:t>174</w:t>
                      </w:r>
                    </w:p>
                  </w:txbxContent>
                </v:textbox>
                <w10:wrap anchorx="margin" anchory="line"/>
                <w10:anchorlock/>
              </v:shape>
            </w:pict>
          </mc:Fallback>
        </mc:AlternateContent>
      </w:r>
      <w:r w:rsidR="00AA5334" w:rsidRPr="00AA5334">
        <w:rPr>
          <w:cs/>
          <w:lang w:bidi="hi-IN"/>
        </w:rPr>
        <w:t>नए नियम में एक वास्तविक प्रश्न यह है कि परमेश्वर के राज्य और सुसमाचार में क्या संबंध हैॽ यदि हम इस समझ के साथ आरंभ करें कि परमेश्वर का राज्य स्त्रियों और पुरूषों के मनों में परमेश्वर का अधिकार और शासन है</w:t>
      </w:r>
      <w:r w:rsidR="00AA5334" w:rsidRPr="00AA5334">
        <w:t xml:space="preserve">, </w:t>
      </w:r>
      <w:r w:rsidR="00AA5334" w:rsidRPr="00AA5334">
        <w:rPr>
          <w:cs/>
          <w:lang w:bidi="hi-IN"/>
        </w:rPr>
        <w:t>और वह अधिकार और शासन जीवन के उस प्रत्येक क्षेत्र में प्रकट हो रहा है जिसे उनका जीवन स्पर्श करता है। यह वह सुसमाचार</w:t>
      </w:r>
      <w:r w:rsidR="00AA5334" w:rsidRPr="00AA5334">
        <w:t xml:space="preserve">, </w:t>
      </w:r>
      <w:r w:rsidR="00AA5334" w:rsidRPr="00AA5334">
        <w:rPr>
          <w:cs/>
          <w:lang w:bidi="hi-IN"/>
        </w:rPr>
        <w:t>यूएंगेलियोन</w:t>
      </w:r>
      <w:r w:rsidR="00AA5334" w:rsidRPr="00AA5334">
        <w:t xml:space="preserve">, </w:t>
      </w:r>
      <w:r w:rsidR="00AA5334" w:rsidRPr="00AA5334">
        <w:rPr>
          <w:cs/>
          <w:lang w:bidi="hi-IN"/>
        </w:rPr>
        <w:t>अर्थात् शुभ संदेश ही है जिसके द्वारा वे उस अधिकार और शासन के तहत आते हैं</w:t>
      </w:r>
      <w:r w:rsidR="00AA5334" w:rsidRPr="00AA5334">
        <w:t xml:space="preserve">, </w:t>
      </w:r>
      <w:r w:rsidR="00AA5334" w:rsidRPr="00AA5334">
        <w:rPr>
          <w:cs/>
          <w:lang w:bidi="hi-IN"/>
        </w:rPr>
        <w:t>और शुभ संदेश यह है कि मसीह ने उनके पापों के लिए क्रूस पर अपना जीवन न्यौछावर कर दिया। और सुसमाचार की परिवर्तन कर देने वाली उस सामर्थ्य के द्वारा</w:t>
      </w:r>
      <w:r w:rsidR="00AA5334" w:rsidRPr="00AA5334">
        <w:t xml:space="preserve">, </w:t>
      </w:r>
      <w:r w:rsidR="00AA5334" w:rsidRPr="00AA5334">
        <w:rPr>
          <w:cs/>
          <w:lang w:bidi="hi-IN"/>
        </w:rPr>
        <w:t>उन्हें अपने चारों ओर के संसार को परिवर्तित करने के लिए और परमेश्वर के राज्य के कार्य को उनके जीवन के प्रत्येक क्षेत्र में लाने के लिए बुलाया गया है।</w:t>
      </w:r>
    </w:p>
    <w:p w14:paraId="3B2AB488" w14:textId="77777777" w:rsidR="0043192F" w:rsidRDefault="00AA5334" w:rsidP="0087016F">
      <w:pPr>
        <w:pStyle w:val="QuotationAuthor"/>
      </w:pPr>
      <w:r w:rsidRPr="00EB0D3B">
        <w:rPr>
          <w:cs/>
        </w:rPr>
        <w:t xml:space="preserve">— </w:t>
      </w:r>
      <w:r w:rsidRPr="00AA5334">
        <w:rPr>
          <w:cs/>
        </w:rPr>
        <w:t>डॉ. जैफ लोमैन</w:t>
      </w:r>
    </w:p>
    <w:p w14:paraId="705C882A" w14:textId="77777777" w:rsidR="0043192F" w:rsidRDefault="00566EAC" w:rsidP="00E33BEB">
      <w:pPr>
        <w:pStyle w:val="BodyText0"/>
      </w:pPr>
      <w:r>
        <w:rPr>
          <w:cs/>
        </w:rPr>
        <mc:AlternateContent>
          <mc:Choice Requires="wps">
            <w:drawing>
              <wp:anchor distT="0" distB="0" distL="114300" distR="114300" simplePos="0" relativeHeight="252020736" behindDoc="0" locked="1" layoutInCell="1" allowOverlap="1" wp14:anchorId="02B6D28C" wp14:editId="2F92B628">
                <wp:simplePos x="0" y="0"/>
                <wp:positionH relativeFrom="leftMargin">
                  <wp:posOffset>419100</wp:posOffset>
                </wp:positionH>
                <wp:positionV relativeFrom="line">
                  <wp:posOffset>0</wp:posOffset>
                </wp:positionV>
                <wp:extent cx="356235" cy="356235"/>
                <wp:effectExtent l="0" t="0" r="0" b="0"/>
                <wp:wrapNone/>
                <wp:docPr id="373"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404077" w14:textId="77777777" w:rsidR="00566EAC" w:rsidRPr="00A535F7" w:rsidRDefault="00566EAC"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D28C"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KRKgIAAFEEAAAOAAAAZHJzL2Uyb0RvYy54bWysVE1v2zAMvQ/YfxB0X5wPJCm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2nFFi&#10;WIND2pU/yslyTkmtqkrEuUaeWutzDN9bfBC6r9C9u/d4GeF30jXxF4ER9CPjlxvLoguE4+VsvpjO&#10;MDlH19XG7NnbY+t8+CagIdEoqMMhJm7ZeetDHzqExFoGNkrrNEhtSFvQxWw+Tg9uHkyuDdaIEPpW&#10;oxW6Q5egT5Z3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QWKRKgIAAFEEAAAOAAAAAAAAAAAAAAAAAC4CAABkcnMvZTJv&#10;RG9jLnhtbFBLAQItABQABgAIAAAAIQCNZ0Pc3AAAAAYBAAAPAAAAAAAAAAAAAAAAAIQEAABkcnMv&#10;ZG93bnJldi54bWxQSwUGAAAAAAQABADzAAAAjQUAAAAA&#10;" filled="f" stroked="f" strokeweight=".5pt">
                <v:textbox inset="0,0,0,0">
                  <w:txbxContent>
                    <w:p w14:paraId="2B404077" w14:textId="77777777" w:rsidR="00566EAC" w:rsidRPr="00A535F7" w:rsidRDefault="00566EAC" w:rsidP="00A535F7">
                      <w:pPr>
                        <w:pStyle w:val="ParaNumbering"/>
                      </w:pPr>
                      <w:r>
                        <w:t>175</w:t>
                      </w:r>
                    </w:p>
                  </w:txbxContent>
                </v:textbox>
                <w10:wrap anchorx="margin" anchory="line"/>
                <w10:anchorlock/>
              </v:shape>
            </w:pict>
          </mc:Fallback>
        </mc:AlternateContent>
      </w:r>
      <w:r w:rsidR="00AA5334" w:rsidRPr="00AA5334">
        <w:rPr>
          <w:cs/>
        </w:rPr>
        <w:t>अब जबकि हमने यीशु के भविष्यद्वाणीय अधिकार और कार्य का अध्ययन कर लिया है</w:t>
      </w:r>
      <w:r w:rsidR="00AA5334" w:rsidRPr="00AA5334">
        <w:t xml:space="preserve">, </w:t>
      </w:r>
      <w:r w:rsidR="00AA5334" w:rsidRPr="00AA5334">
        <w:rPr>
          <w:cs/>
        </w:rPr>
        <w:t>इसलिए आइए हम उन विधियों को देखें जिसका प्रयोग उसने अपनी सेवकाई को पूरा करने के लिए किया।</w:t>
      </w:r>
    </w:p>
    <w:p w14:paraId="28E0AD65" w14:textId="77777777" w:rsidR="0043192F" w:rsidRDefault="00AA5334" w:rsidP="00FE542E">
      <w:pPr>
        <w:pStyle w:val="BulletHeading"/>
      </w:pPr>
      <w:bookmarkStart w:id="71" w:name="_Toc11612613"/>
      <w:bookmarkStart w:id="72" w:name="_Toc21184759"/>
      <w:bookmarkStart w:id="73" w:name="_Toc80704676"/>
      <w:r w:rsidRPr="00AA5334">
        <w:rPr>
          <w:cs/>
          <w:lang w:bidi="hi-IN"/>
        </w:rPr>
        <w:t>विधियाँ</w:t>
      </w:r>
      <w:bookmarkEnd w:id="71"/>
      <w:bookmarkEnd w:id="72"/>
      <w:bookmarkEnd w:id="73"/>
    </w:p>
    <w:p w14:paraId="4E68B22A" w14:textId="77777777" w:rsidR="0043192F" w:rsidRDefault="00566EAC" w:rsidP="00E33BEB">
      <w:pPr>
        <w:pStyle w:val="BodyText0"/>
      </w:pPr>
      <w:r>
        <w:rPr>
          <w:cs/>
        </w:rPr>
        <mc:AlternateContent>
          <mc:Choice Requires="wps">
            <w:drawing>
              <wp:anchor distT="0" distB="0" distL="114300" distR="114300" simplePos="0" relativeHeight="252022784" behindDoc="0" locked="1" layoutInCell="1" allowOverlap="1" wp14:anchorId="3C1B4B4F" wp14:editId="08974DDC">
                <wp:simplePos x="0" y="0"/>
                <wp:positionH relativeFrom="leftMargin">
                  <wp:posOffset>419100</wp:posOffset>
                </wp:positionH>
                <wp:positionV relativeFrom="line">
                  <wp:posOffset>0</wp:posOffset>
                </wp:positionV>
                <wp:extent cx="356235" cy="356235"/>
                <wp:effectExtent l="0" t="0" r="0" b="0"/>
                <wp:wrapNone/>
                <wp:docPr id="374"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2D67C" w14:textId="77777777" w:rsidR="00566EAC" w:rsidRPr="00A535F7" w:rsidRDefault="00566EAC"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B4B4F"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hbKwIAAFE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nBYWysCAABRBAAADgAAAAAAAAAAAAAAAAAuAgAAZHJzL2Uy&#10;b0RvYy54bWxQSwECLQAUAAYACAAAACEAjWdD3NwAAAAGAQAADwAAAAAAAAAAAAAAAACFBAAAZHJz&#10;L2Rvd25yZXYueG1sUEsFBgAAAAAEAAQA8wAAAI4FAAAAAA==&#10;" filled="f" stroked="f" strokeweight=".5pt">
                <v:textbox inset="0,0,0,0">
                  <w:txbxContent>
                    <w:p w14:paraId="23A2D67C" w14:textId="77777777" w:rsidR="00566EAC" w:rsidRPr="00A535F7" w:rsidRDefault="00566EAC" w:rsidP="00A535F7">
                      <w:pPr>
                        <w:pStyle w:val="ParaNumbering"/>
                      </w:pPr>
                      <w:r>
                        <w:t>176</w:t>
                      </w:r>
                    </w:p>
                  </w:txbxContent>
                </v:textbox>
                <w10:wrap anchorx="margin" anchory="line"/>
                <w10:anchorlock/>
              </v:shape>
            </w:pict>
          </mc:Fallback>
        </mc:AlternateContent>
      </w:r>
      <w:r w:rsidR="00AA5334" w:rsidRPr="00AA5334">
        <w:rPr>
          <w:cs/>
        </w:rPr>
        <w:t>पुराने नियम के भविष्यद्वक्ताओं के समान भविष्यद्वाणीय कार्य को पूरा करने के लिए यीशु की प्राथमिक विधि बोलना ही थी। कहने का अर्थ यह है कि उसने मुख्य रूप से परमेश्वर के वचनों को बोलने के द्वारा लोगों को परमेश्वर की वाचा के प्रति उत्तरदाई ठहराया। उसने उन पर पापों का दोष लगाया</w:t>
      </w:r>
      <w:r w:rsidR="00AA5334" w:rsidRPr="00AA5334">
        <w:t xml:space="preserve">; </w:t>
      </w:r>
      <w:r w:rsidR="00AA5334" w:rsidRPr="00AA5334">
        <w:rPr>
          <w:cs/>
        </w:rPr>
        <w:t>उसने उन्हें पश्चाताप करने और परमेश्वर की इच्छा मानने की आज्ञा दी जैसी कि पवित्रशास्त्र में प्रकट है</w:t>
      </w:r>
      <w:r w:rsidR="00AA5334" w:rsidRPr="00AA5334">
        <w:t xml:space="preserve">; </w:t>
      </w:r>
      <w:r w:rsidR="00AA5334" w:rsidRPr="00AA5334">
        <w:rPr>
          <w:cs/>
        </w:rPr>
        <w:t>उसने उन्हें विश्वासयोग्य बने रहने के लिए उत्साहित किया</w:t>
      </w:r>
      <w:r w:rsidR="00AA5334" w:rsidRPr="00AA5334">
        <w:t xml:space="preserve">; </w:t>
      </w:r>
      <w:r w:rsidR="00AA5334" w:rsidRPr="00AA5334">
        <w:rPr>
          <w:cs/>
        </w:rPr>
        <w:t>उसने उन्हें आने वाले दंड की चेतावनी दी</w:t>
      </w:r>
      <w:r w:rsidR="00AA5334" w:rsidRPr="00AA5334">
        <w:t xml:space="preserve">; </w:t>
      </w:r>
      <w:r w:rsidR="00AA5334" w:rsidRPr="00AA5334">
        <w:rPr>
          <w:cs/>
        </w:rPr>
        <w:t>और उसने उन्हें आशीषें दी जो विश्वासयोग्य थे। उसने दृष्टांत कहे। उसने भविष्य के बारे में पहले से बताया। उसने प्रार्थना की। और उसने परमेश्वर के लोगों के लिए मध्यस्थता की।</w:t>
      </w:r>
    </w:p>
    <w:p w14:paraId="2187D11F" w14:textId="77777777" w:rsidR="0043192F" w:rsidRDefault="00566EAC" w:rsidP="00E33BEB">
      <w:pPr>
        <w:pStyle w:val="BodyText0"/>
      </w:pPr>
      <w:r>
        <w:rPr>
          <w:cs/>
        </w:rPr>
        <mc:AlternateContent>
          <mc:Choice Requires="wps">
            <w:drawing>
              <wp:anchor distT="0" distB="0" distL="114300" distR="114300" simplePos="0" relativeHeight="252024832" behindDoc="0" locked="1" layoutInCell="1" allowOverlap="1" wp14:anchorId="690F1DED" wp14:editId="25DC1ED3">
                <wp:simplePos x="0" y="0"/>
                <wp:positionH relativeFrom="leftMargin">
                  <wp:posOffset>419100</wp:posOffset>
                </wp:positionH>
                <wp:positionV relativeFrom="line">
                  <wp:posOffset>0</wp:posOffset>
                </wp:positionV>
                <wp:extent cx="356235" cy="356235"/>
                <wp:effectExtent l="0" t="0" r="0" b="0"/>
                <wp:wrapNone/>
                <wp:docPr id="375"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B7F54F" w14:textId="77777777" w:rsidR="00566EAC" w:rsidRPr="00A535F7" w:rsidRDefault="00566EAC"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DED"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H4FNwpAgAAUQQAAA4AAAAAAAAAAAAAAAAALgIAAGRycy9lMm9E&#10;b2MueG1sUEsBAi0AFAAGAAgAAAAhAI1nQ9zcAAAABgEAAA8AAAAAAAAAAAAAAAAAgwQAAGRycy9k&#10;b3ducmV2LnhtbFBLBQYAAAAABAAEAPMAAACMBQAAAAA=&#10;" filled="f" stroked="f" strokeweight=".5pt">
                <v:textbox inset="0,0,0,0">
                  <w:txbxContent>
                    <w:p w14:paraId="79B7F54F" w14:textId="77777777" w:rsidR="00566EAC" w:rsidRPr="00A535F7" w:rsidRDefault="00566EAC" w:rsidP="00A535F7">
                      <w:pPr>
                        <w:pStyle w:val="ParaNumbering"/>
                      </w:pPr>
                      <w:r>
                        <w:t>177</w:t>
                      </w:r>
                    </w:p>
                  </w:txbxContent>
                </v:textbox>
                <w10:wrap anchorx="margin" anchory="line"/>
                <w10:anchorlock/>
              </v:shape>
            </w:pict>
          </mc:Fallback>
        </mc:AlternateContent>
      </w:r>
      <w:r w:rsidR="00AA5334" w:rsidRPr="00AA5334">
        <w:rPr>
          <w:cs/>
        </w:rPr>
        <w:t>रोचक बात यह है कि एक कार्य जो यीशु ने नहीं किया. वह यह था कि उसने पवित्रशास्त्र में हमारे लिए अपनी शिक्षाओं को नहीं लिखा। परंतु पुराने नियम के कुछ भविष्यद्वक्ताओं के समान उसके पास शिष्य थे जिन्होंने उसके लिए यह कार्य किया। नए नियम में चार सुमाचार हैं - मत्ती</w:t>
      </w:r>
      <w:r w:rsidR="00AA5334" w:rsidRPr="00AA5334">
        <w:t xml:space="preserve">, </w:t>
      </w:r>
      <w:r w:rsidR="00AA5334" w:rsidRPr="00AA5334">
        <w:rPr>
          <w:cs/>
        </w:rPr>
        <w:t>मरकुस</w:t>
      </w:r>
      <w:r w:rsidR="00AA5334" w:rsidRPr="00AA5334">
        <w:t xml:space="preserve">, </w:t>
      </w:r>
      <w:r w:rsidR="00AA5334" w:rsidRPr="00AA5334">
        <w:rPr>
          <w:cs/>
        </w:rPr>
        <w:t>लूका और यूहन्ना जिनमें यीशु के शिष्यों ने उसकी मौखिक भविष्यद्वाणीय सेवकाई को लिपिबद्ध किया है।</w:t>
      </w:r>
    </w:p>
    <w:p w14:paraId="726E6042" w14:textId="77777777" w:rsidR="000C0BF2" w:rsidRPr="00EE4D6E" w:rsidRDefault="00566EAC" w:rsidP="00E33BEB">
      <w:pPr>
        <w:pStyle w:val="BodyText0"/>
      </w:pPr>
      <w:r>
        <w:rPr>
          <w:cs/>
        </w:rPr>
        <mc:AlternateContent>
          <mc:Choice Requires="wps">
            <w:drawing>
              <wp:anchor distT="0" distB="0" distL="114300" distR="114300" simplePos="0" relativeHeight="252026880" behindDoc="0" locked="1" layoutInCell="1" allowOverlap="1" wp14:anchorId="7324C7DB" wp14:editId="16E337B0">
                <wp:simplePos x="0" y="0"/>
                <wp:positionH relativeFrom="leftMargin">
                  <wp:posOffset>419100</wp:posOffset>
                </wp:positionH>
                <wp:positionV relativeFrom="line">
                  <wp:posOffset>0</wp:posOffset>
                </wp:positionV>
                <wp:extent cx="356235" cy="356235"/>
                <wp:effectExtent l="0" t="0" r="0" b="0"/>
                <wp:wrapNone/>
                <wp:docPr id="376"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A3CF5" w14:textId="77777777" w:rsidR="00566EAC" w:rsidRPr="00A535F7" w:rsidRDefault="00566EAC"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4C7DB"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3lKQ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xs6LE&#10;sAaH9Fz+KGc3OLlaVZWIc408tdbnGL63+CB0X6F7d+/xMsLvpGviLwIj6EfGL1eWRRcIx8vFcjVf&#10;LCnh6BpszJ69PbbOh28CGhKNgjocYuKWnXc+9KFjSKxlYKu0ToPUhrQFXS2W0/Tg6sHk2mCNCKFv&#10;NVqhO3QJ+uz2CvAA1QXxOeiV4i3fKuxix3x4Zg6lgZBQ7uEJD6kBq8FgIVvgfv3tPsbjxNBLSYtS&#10;K6jBXaBEfzc4yajK0XCjcRgNc2ruAbU7wzWyPJn4wAU9mtJB84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ITeUpAgAAUQQAAA4AAAAAAAAAAAAAAAAALgIAAGRycy9lMm9E&#10;b2MueG1sUEsBAi0AFAAGAAgAAAAhAI1nQ9zcAAAABgEAAA8AAAAAAAAAAAAAAAAAgwQAAGRycy9k&#10;b3ducmV2LnhtbFBLBQYAAAAABAAEAPMAAACMBQAAAAA=&#10;" filled="f" stroked="f" strokeweight=".5pt">
                <v:textbox inset="0,0,0,0">
                  <w:txbxContent>
                    <w:p w14:paraId="507A3CF5" w14:textId="77777777" w:rsidR="00566EAC" w:rsidRPr="00A535F7" w:rsidRDefault="00566EAC" w:rsidP="00A535F7">
                      <w:pPr>
                        <w:pStyle w:val="ParaNumbering"/>
                      </w:pPr>
                      <w:r>
                        <w:t>178</w:t>
                      </w:r>
                    </w:p>
                  </w:txbxContent>
                </v:textbox>
                <w10:wrap anchorx="margin" anchory="line"/>
                <w10:anchorlock/>
              </v:shape>
            </w:pict>
          </mc:Fallback>
        </mc:AlternateContent>
      </w:r>
      <w:r w:rsidR="00AA5334" w:rsidRPr="00AA5334">
        <w:rPr>
          <w:cs/>
        </w:rPr>
        <w:t>और पुराने नियम के भविष्यद्वक्ताओं के समान ही अपनी भविष्यद्वाणीय सेवा को करने के लिए यीशु ने बोलने के अतिरिक्त कई अन्य विधियों का प्रयोग किया - ऐसी विधियाँ जो मौखिक वार्तालाप की अपेक्षा विशेष कार्यों पर अधिक निर्भर थीं। शायद सबसे अधिक स्पष्ट तरीका जिसमें यह बात सच है</w:t>
      </w:r>
      <w:r w:rsidR="00AA5334" w:rsidRPr="00AA5334">
        <w:t xml:space="preserve">, </w:t>
      </w:r>
      <w:r w:rsidR="00AA5334" w:rsidRPr="00AA5334">
        <w:rPr>
          <w:cs/>
        </w:rPr>
        <w:t>वह है उसके आश्चर्यकर्म। यीशु ने परमेश्वर के लोगों के इतिहास में किसी भी अन्य भविष्यद्वक्ता से अधिक आश्चर्चयकर्म किए। और यीशु के सामर्थ्य से भरे आश्चर्यकर्मों ने उसकी इस प्रमाणिकता की साक्षी दी कि वह परमेश्वर का राजदूत था</w:t>
      </w:r>
      <w:r w:rsidR="00AA5334" w:rsidRPr="00AA5334">
        <w:t xml:space="preserve">; </w:t>
      </w:r>
      <w:r w:rsidR="00AA5334" w:rsidRPr="00AA5334">
        <w:rPr>
          <w:cs/>
        </w:rPr>
        <w:t>उन्होंने उन सब के विषय में परमेश्वर की बड़ी प्रमाणिकता को प्रकट किया जो कुछ यीशु ने कहा था।</w:t>
      </w:r>
    </w:p>
    <w:p w14:paraId="0F6FC78E" w14:textId="77777777" w:rsidR="0043192F" w:rsidRDefault="00566EAC" w:rsidP="00E33BEB">
      <w:pPr>
        <w:pStyle w:val="BodyText0"/>
      </w:pPr>
      <w:r>
        <w:rPr>
          <w:cs/>
        </w:rPr>
        <mc:AlternateContent>
          <mc:Choice Requires="wps">
            <w:drawing>
              <wp:anchor distT="0" distB="0" distL="114300" distR="114300" simplePos="0" relativeHeight="252028928" behindDoc="0" locked="1" layoutInCell="1" allowOverlap="1" wp14:anchorId="4CE895E2" wp14:editId="23BFF9E9">
                <wp:simplePos x="0" y="0"/>
                <wp:positionH relativeFrom="leftMargin">
                  <wp:posOffset>419100</wp:posOffset>
                </wp:positionH>
                <wp:positionV relativeFrom="line">
                  <wp:posOffset>0</wp:posOffset>
                </wp:positionV>
                <wp:extent cx="356235" cy="356235"/>
                <wp:effectExtent l="0" t="0" r="0" b="0"/>
                <wp:wrapNone/>
                <wp:docPr id="377"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48A80" w14:textId="77777777" w:rsidR="00566EAC" w:rsidRPr="00A535F7" w:rsidRDefault="00566EAC"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95E2"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qnpSsCAABRBAAADgAAAAAAAAAAAAAAAAAuAgAAZHJzL2Uy&#10;b0RvYy54bWxQSwECLQAUAAYACAAAACEAjWdD3NwAAAAGAQAADwAAAAAAAAAAAAAAAACFBAAAZHJz&#10;L2Rvd25yZXYueG1sUEsFBgAAAAAEAAQA8wAAAI4FAAAAAA==&#10;" filled="f" stroked="f" strokeweight=".5pt">
                <v:textbox inset="0,0,0,0">
                  <w:txbxContent>
                    <w:p w14:paraId="08948A80" w14:textId="77777777" w:rsidR="00566EAC" w:rsidRPr="00A535F7" w:rsidRDefault="00566EAC" w:rsidP="00A535F7">
                      <w:pPr>
                        <w:pStyle w:val="ParaNumbering"/>
                      </w:pPr>
                      <w:r>
                        <w:t>179</w:t>
                      </w:r>
                    </w:p>
                  </w:txbxContent>
                </v:textbox>
                <w10:wrap anchorx="margin" anchory="line"/>
                <w10:anchorlock/>
              </v:shape>
            </w:pict>
          </mc:Fallback>
        </mc:AlternateContent>
      </w:r>
      <w:r w:rsidR="00AA5334" w:rsidRPr="00AA5334">
        <w:rPr>
          <w:cs/>
        </w:rPr>
        <w:t xml:space="preserve">जैसा कि यूहन्ना </w:t>
      </w:r>
      <w:r w:rsidR="00AA5334" w:rsidRPr="008072A2">
        <w:rPr>
          <w:cs/>
        </w:rPr>
        <w:t xml:space="preserve">10:25 </w:t>
      </w:r>
      <w:r w:rsidR="00AA5334" w:rsidRPr="00AA5334">
        <w:rPr>
          <w:cs/>
        </w:rPr>
        <w:t>में यीशु ने कहा :</w:t>
      </w:r>
    </w:p>
    <w:p w14:paraId="4E474490" w14:textId="77777777" w:rsidR="0043192F" w:rsidRDefault="00566EAC" w:rsidP="00E33BEB">
      <w:pPr>
        <w:pStyle w:val="Quotations"/>
      </w:pPr>
      <w:r>
        <w:rPr>
          <w:cs/>
        </w:rPr>
        <w:lastRenderedPageBreak/>
        <mc:AlternateContent>
          <mc:Choice Requires="wps">
            <w:drawing>
              <wp:anchor distT="0" distB="0" distL="114300" distR="114300" simplePos="0" relativeHeight="252030976" behindDoc="0" locked="1" layoutInCell="1" allowOverlap="1" wp14:anchorId="2EE5BC3B" wp14:editId="28DC3A94">
                <wp:simplePos x="0" y="0"/>
                <wp:positionH relativeFrom="leftMargin">
                  <wp:posOffset>419100</wp:posOffset>
                </wp:positionH>
                <wp:positionV relativeFrom="line">
                  <wp:posOffset>0</wp:posOffset>
                </wp:positionV>
                <wp:extent cx="356235" cy="356235"/>
                <wp:effectExtent l="0" t="0" r="0" b="0"/>
                <wp:wrapNone/>
                <wp:docPr id="378"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0E530" w14:textId="77777777" w:rsidR="00566EAC" w:rsidRPr="00A535F7" w:rsidRDefault="00566EAC"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BC3B"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PIKgIAAFE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S9PIKgIAAFEEAAAOAAAAAAAAAAAAAAAAAC4CAABkcnMvZTJv&#10;RG9jLnhtbFBLAQItABQABgAIAAAAIQCNZ0Pc3AAAAAYBAAAPAAAAAAAAAAAAAAAAAIQEAABkcnMv&#10;ZG93bnJldi54bWxQSwUGAAAAAAQABADzAAAAjQUAAAAA&#10;" filled="f" stroked="f" strokeweight=".5pt">
                <v:textbox inset="0,0,0,0">
                  <w:txbxContent>
                    <w:p w14:paraId="0D30E530" w14:textId="77777777" w:rsidR="00566EAC" w:rsidRPr="00A535F7" w:rsidRDefault="00566EAC" w:rsidP="00A535F7">
                      <w:pPr>
                        <w:pStyle w:val="ParaNumbering"/>
                      </w:pPr>
                      <w:r>
                        <w:t>180</w:t>
                      </w:r>
                    </w:p>
                  </w:txbxContent>
                </v:textbox>
                <w10:wrap anchorx="margin" anchory="line"/>
                <w10:anchorlock/>
              </v:shape>
            </w:pict>
          </mc:Fallback>
        </mc:AlternateContent>
      </w:r>
      <w:r w:rsidR="00AA5334" w:rsidRPr="00AA5334">
        <w:rPr>
          <w:cs/>
          <w:lang w:bidi="hi-IN"/>
        </w:rPr>
        <w:t xml:space="preserve">जो काम मैं अपने पिता के नाम से करता हूँ वे ही मेरे गवाह हैं। (यूहन्ना </w:t>
      </w:r>
      <w:r w:rsidR="00AA5334" w:rsidRPr="00EB0D3B">
        <w:rPr>
          <w:cs/>
        </w:rPr>
        <w:t>10:25)</w:t>
      </w:r>
    </w:p>
    <w:p w14:paraId="1F1E2813" w14:textId="77777777" w:rsidR="000C0BF2" w:rsidRPr="00EE4D6E" w:rsidRDefault="00566EAC" w:rsidP="007B63D7">
      <w:pPr>
        <w:pStyle w:val="BodyText0"/>
      </w:pPr>
      <w:r>
        <w:rPr>
          <w:cs/>
        </w:rPr>
        <mc:AlternateContent>
          <mc:Choice Requires="wps">
            <w:drawing>
              <wp:anchor distT="0" distB="0" distL="114300" distR="114300" simplePos="0" relativeHeight="252033024" behindDoc="0" locked="1" layoutInCell="1" allowOverlap="1" wp14:anchorId="5B99618A" wp14:editId="69A638C1">
                <wp:simplePos x="0" y="0"/>
                <wp:positionH relativeFrom="leftMargin">
                  <wp:posOffset>419100</wp:posOffset>
                </wp:positionH>
                <wp:positionV relativeFrom="line">
                  <wp:posOffset>0</wp:posOffset>
                </wp:positionV>
                <wp:extent cx="356235" cy="356235"/>
                <wp:effectExtent l="0" t="0" r="0" b="0"/>
                <wp:wrapNone/>
                <wp:docPr id="379"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12D690" w14:textId="77777777" w:rsidR="00566EAC" w:rsidRPr="00A535F7" w:rsidRDefault="00566EAC"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618A"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U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buflCsCAABRBAAADgAAAAAAAAAAAAAAAAAuAgAAZHJzL2Uy&#10;b0RvYy54bWxQSwECLQAUAAYACAAAACEAjWdD3NwAAAAGAQAADwAAAAAAAAAAAAAAAACFBAAAZHJz&#10;L2Rvd25yZXYueG1sUEsFBgAAAAAEAAQA8wAAAI4FAAAAAA==&#10;" filled="f" stroked="f" strokeweight=".5pt">
                <v:textbox inset="0,0,0,0">
                  <w:txbxContent>
                    <w:p w14:paraId="3312D690" w14:textId="77777777" w:rsidR="00566EAC" w:rsidRPr="00A535F7" w:rsidRDefault="00566EAC" w:rsidP="00A535F7">
                      <w:pPr>
                        <w:pStyle w:val="ParaNumbering"/>
                      </w:pPr>
                      <w:r>
                        <w:t>181</w:t>
                      </w:r>
                    </w:p>
                  </w:txbxContent>
                </v:textbox>
                <w10:wrap anchorx="margin" anchory="line"/>
                <w10:anchorlock/>
              </v:shape>
            </w:pict>
          </mc:Fallback>
        </mc:AlternateContent>
      </w:r>
      <w:r w:rsidR="00AA5334" w:rsidRPr="00AA5334">
        <w:rPr>
          <w:cs/>
        </w:rPr>
        <w:t>यीशु ने पुराने नियम के भविष्यद्वक्ताओं के समान प्रतीकात्मक कार्यों को भी किया। उदाहरण के लिए</w:t>
      </w:r>
      <w:r w:rsidR="00AA5334" w:rsidRPr="00AA5334">
        <w:t xml:space="preserve">, </w:t>
      </w:r>
      <w:r w:rsidR="00AA5334" w:rsidRPr="00AA5334">
        <w:rPr>
          <w:cs/>
        </w:rPr>
        <w:t xml:space="preserve">उसने मत्ती </w:t>
      </w:r>
      <w:r w:rsidR="00AA5334" w:rsidRPr="008072A2">
        <w:rPr>
          <w:cs/>
        </w:rPr>
        <w:t xml:space="preserve">3:15-17 </w:t>
      </w:r>
      <w:r w:rsidR="00AA5334" w:rsidRPr="00AA5334">
        <w:rPr>
          <w:cs/>
        </w:rPr>
        <w:t>में प्रतीकात्मक कार्य के रूप में यूहन्ना बपतिस्मा देने वाले से बपतिस्मा लिया। और पुराने नियम के भविष्यद्वक्ताओं के समान यीशु भी आत्मिक संघर्षों में लगा रहा। उदाहरण के लिए</w:t>
      </w:r>
      <w:r w:rsidR="00AA5334" w:rsidRPr="00AA5334">
        <w:t xml:space="preserve">, </w:t>
      </w:r>
      <w:r w:rsidR="00AA5334" w:rsidRPr="00AA5334">
        <w:rPr>
          <w:cs/>
        </w:rPr>
        <w:t xml:space="preserve">मत्ती </w:t>
      </w:r>
      <w:r w:rsidR="00AA5334" w:rsidRPr="008072A2">
        <w:rPr>
          <w:cs/>
        </w:rPr>
        <w:t xml:space="preserve">4:1-11 </w:t>
      </w:r>
      <w:r w:rsidR="00AA5334" w:rsidRPr="00AA5334">
        <w:rPr>
          <w:cs/>
        </w:rPr>
        <w:t xml:space="preserve">और लूका </w:t>
      </w:r>
      <w:r w:rsidR="00AA5334" w:rsidRPr="008072A2">
        <w:rPr>
          <w:cs/>
        </w:rPr>
        <w:t xml:space="preserve">4:1-13 </w:t>
      </w:r>
      <w:r w:rsidR="00AA5334" w:rsidRPr="00AA5334">
        <w:rPr>
          <w:cs/>
        </w:rPr>
        <w:t xml:space="preserve">में उसने शैतान द्वारा लाई परीक्षा पर विजय प्राप्त की। और मरकुस </w:t>
      </w:r>
      <w:r w:rsidR="00AA5334" w:rsidRPr="008072A2">
        <w:rPr>
          <w:cs/>
        </w:rPr>
        <w:t xml:space="preserve">1:25-26 </w:t>
      </w:r>
      <w:r w:rsidR="00AA5334" w:rsidRPr="00AA5334">
        <w:rPr>
          <w:cs/>
        </w:rPr>
        <w:t xml:space="preserve">और </w:t>
      </w:r>
      <w:r w:rsidR="00AA5334" w:rsidRPr="008072A2">
        <w:rPr>
          <w:cs/>
        </w:rPr>
        <w:t xml:space="preserve">5:13 </w:t>
      </w:r>
      <w:r w:rsidR="00AA5334" w:rsidRPr="00AA5334">
        <w:rPr>
          <w:cs/>
        </w:rPr>
        <w:t>में उसने दुष्टात्माओं को निकाला।</w:t>
      </w:r>
    </w:p>
    <w:p w14:paraId="62F4199F" w14:textId="77777777" w:rsidR="008072A2" w:rsidRDefault="00566EAC" w:rsidP="00E33BEB">
      <w:pPr>
        <w:pStyle w:val="BodyText0"/>
        <w:rPr>
          <w:cs/>
        </w:rPr>
      </w:pPr>
      <w:r>
        <w:rPr>
          <w:cs/>
        </w:rPr>
        <mc:AlternateContent>
          <mc:Choice Requires="wps">
            <w:drawing>
              <wp:anchor distT="0" distB="0" distL="114300" distR="114300" simplePos="0" relativeHeight="252035072" behindDoc="0" locked="1" layoutInCell="1" allowOverlap="1" wp14:anchorId="7C39FF29" wp14:editId="5AD2F24C">
                <wp:simplePos x="0" y="0"/>
                <wp:positionH relativeFrom="leftMargin">
                  <wp:posOffset>419100</wp:posOffset>
                </wp:positionH>
                <wp:positionV relativeFrom="line">
                  <wp:posOffset>0</wp:posOffset>
                </wp:positionV>
                <wp:extent cx="356235" cy="356235"/>
                <wp:effectExtent l="0" t="0" r="0" b="0"/>
                <wp:wrapNone/>
                <wp:docPr id="380"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CDBB91" w14:textId="77777777" w:rsidR="00566EAC" w:rsidRPr="00A535F7" w:rsidRDefault="00566EAC"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FF29"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J3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Rn4M&#10;0zik5/JHOVvPKambqhJxrpGn1vocww8WH4TuK3Tv7j1eRviddDr+IjCCfsx4vbEsukA4Xi6Wq/li&#10;SQlH12Bj9uztsXU+fBOgSTQK6nCIiVt22fvQh44hsZaBXaNUGqQypC3oarGcpgc3DyZXBmtECH2r&#10;0QrdsUvQZ+vlCPAI1RXxOeiV4i3fNdjFnvnwzBxKAyGh3MMTHlIBVoPBQrbA/frbfYzHiaGXkhal&#10;VlCDu0CJ+m5wklGVo+FG4zga5qzvAbU7wzWyPJ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2kncpAgAAUQQAAA4AAAAAAAAAAAAAAAAALgIAAGRycy9lMm9E&#10;b2MueG1sUEsBAi0AFAAGAAgAAAAhAI1nQ9zcAAAABgEAAA8AAAAAAAAAAAAAAAAAgwQAAGRycy9k&#10;b3ducmV2LnhtbFBLBQYAAAAABAAEAPMAAACMBQAAAAA=&#10;" filled="f" stroked="f" strokeweight=".5pt">
                <v:textbox inset="0,0,0,0">
                  <w:txbxContent>
                    <w:p w14:paraId="3CCDBB91" w14:textId="77777777" w:rsidR="00566EAC" w:rsidRPr="00A535F7" w:rsidRDefault="00566EAC" w:rsidP="00A535F7">
                      <w:pPr>
                        <w:pStyle w:val="ParaNumbering"/>
                      </w:pPr>
                      <w:r>
                        <w:t>182</w:t>
                      </w:r>
                    </w:p>
                  </w:txbxContent>
                </v:textbox>
                <w10:wrap anchorx="margin" anchory="line"/>
                <w10:anchorlock/>
              </v:shape>
            </w:pict>
          </mc:Fallback>
        </mc:AlternateContent>
      </w:r>
      <w:r w:rsidR="00AA5334" w:rsidRPr="00AA5334">
        <w:rPr>
          <w:cs/>
        </w:rPr>
        <w:t>यीशु के भविष्यद्वाणीय अधिकार</w:t>
      </w:r>
      <w:r w:rsidR="00AA5334" w:rsidRPr="00AA5334">
        <w:t xml:space="preserve">, </w:t>
      </w:r>
      <w:r w:rsidR="00AA5334" w:rsidRPr="00AA5334">
        <w:rPr>
          <w:cs/>
        </w:rPr>
        <w:t>कार्य और विधियों पर ध्यान देने के द्वारा हम देख सकते हैं कि उसने भविष्यद्वक्ता के कार्यभार को सच्चाई के साथ पूरा किया। और इसी कारण हम आश्वस्त हो सकते हैं कि उसने जो भी भविष्यद्वाणी की है</w:t>
      </w:r>
      <w:r w:rsidR="00AA5334" w:rsidRPr="00AA5334">
        <w:t xml:space="preserve">, </w:t>
      </w:r>
      <w:r w:rsidR="00AA5334" w:rsidRPr="00AA5334">
        <w:rPr>
          <w:cs/>
        </w:rPr>
        <w:t>वह पूरी होगी</w:t>
      </w:r>
      <w:r w:rsidR="00AA5334" w:rsidRPr="00AA5334">
        <w:t xml:space="preserve">; </w:t>
      </w:r>
      <w:r w:rsidR="00AA5334" w:rsidRPr="00AA5334">
        <w:rPr>
          <w:cs/>
        </w:rPr>
        <w:t>यीशु के शब्द विश्वासयोग्य और सत्य हैं। और इसीलिए हमारे पास उसकी सुनने और मानने की जिम्मेदारी है। हममें से जो परमेश्वर के वाचाई समाज में हैं</w:t>
      </w:r>
      <w:r w:rsidR="00AA5334" w:rsidRPr="00AA5334">
        <w:t xml:space="preserve">, </w:t>
      </w:r>
      <w:r w:rsidR="00AA5334" w:rsidRPr="00AA5334">
        <w:rPr>
          <w:cs/>
        </w:rPr>
        <w:t>यीशु के वचनों के प्रति हमारी आज्ञाकारिता हमें परमेश्वर की वाचाई आशीषों की ओर</w:t>
      </w:r>
      <w:r w:rsidR="00AA5334" w:rsidRPr="00AA5334">
        <w:t xml:space="preserve">, </w:t>
      </w:r>
      <w:r w:rsidR="00AA5334" w:rsidRPr="00AA5334">
        <w:rPr>
          <w:cs/>
        </w:rPr>
        <w:t>जबकि हमारी अनाज्ञाकारिता हमें उसके दंड की ओर ले जाती है। और वे लोग जो परमेश्वर के लोगों के सहभागी नहीं है</w:t>
      </w:r>
      <w:r w:rsidR="00AA5334" w:rsidRPr="00AA5334">
        <w:t xml:space="preserve">, </w:t>
      </w:r>
      <w:r w:rsidR="00AA5334" w:rsidRPr="00AA5334">
        <w:rPr>
          <w:cs/>
        </w:rPr>
        <w:t>यीशु के भविष्यद्वाणीय शब्द उनके विरुद्ध दंड की चेतावनी हैं जो उसको ठुकरा देते हैं</w:t>
      </w:r>
      <w:r w:rsidR="00AA5334" w:rsidRPr="00AA5334">
        <w:t xml:space="preserve">, </w:t>
      </w:r>
      <w:r w:rsidR="00AA5334" w:rsidRPr="00AA5334">
        <w:rPr>
          <w:cs/>
        </w:rPr>
        <w:t>और उनके लिए जीवन की प्रतिज्ञा हैं जो अपने पापों से पश्चाताप करेंगे और विश्वास के साथ उसे ग्रहण करेंगे।</w:t>
      </w:r>
    </w:p>
    <w:p w14:paraId="4987D5DB" w14:textId="77777777" w:rsidR="0043192F" w:rsidRDefault="00566EAC" w:rsidP="00E33BEB">
      <w:pPr>
        <w:pStyle w:val="BodyText0"/>
      </w:pPr>
      <w:r>
        <w:rPr>
          <w:cs/>
        </w:rPr>
        <mc:AlternateContent>
          <mc:Choice Requires="wps">
            <w:drawing>
              <wp:anchor distT="0" distB="0" distL="114300" distR="114300" simplePos="0" relativeHeight="252037120" behindDoc="0" locked="1" layoutInCell="1" allowOverlap="1" wp14:anchorId="663AC2C9" wp14:editId="2D3B665E">
                <wp:simplePos x="0" y="0"/>
                <wp:positionH relativeFrom="leftMargin">
                  <wp:posOffset>419100</wp:posOffset>
                </wp:positionH>
                <wp:positionV relativeFrom="line">
                  <wp:posOffset>0</wp:posOffset>
                </wp:positionV>
                <wp:extent cx="356235" cy="356235"/>
                <wp:effectExtent l="0" t="0" r="0" b="0"/>
                <wp:wrapNone/>
                <wp:docPr id="381"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78AE0A" w14:textId="77777777" w:rsidR="00566EAC" w:rsidRPr="00A535F7" w:rsidRDefault="00566EAC"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C2C9"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g3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lFi&#10;mMYhPZc/ytl6QUndVJWIc408tdbnGH6w+CB0X6F7d+/xMsLvpNPxF4ER9CPj1xvLoguE4+ViuZov&#10;lpRwdA02Zs/eHlvnwzcBmkSjoA6HmLhll70PfegYEmsZ2DVKpUEqQ9qCrhbLaXpw82ByZbBGhNC3&#10;Gq3QHbsEfbZejQCPUF0Rn4NeKd7yXYNd7JkPz8yhNBASyj084SEVYDUYLGQL3K+/3cd4nBh6KWlR&#10;agU1uAuUqO8GJxlVORpuNI6jYc76HlC7OBvsJZ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DUeDcpAgAAUQQAAA4AAAAAAAAAAAAAAAAALgIAAGRycy9lMm9E&#10;b2MueG1sUEsBAi0AFAAGAAgAAAAhAI1nQ9zcAAAABgEAAA8AAAAAAAAAAAAAAAAAgwQAAGRycy9k&#10;b3ducmV2LnhtbFBLBQYAAAAABAAEAPMAAACMBQAAAAA=&#10;" filled="f" stroked="f" strokeweight=".5pt">
                <v:textbox inset="0,0,0,0">
                  <w:txbxContent>
                    <w:p w14:paraId="3E78AE0A" w14:textId="77777777" w:rsidR="00566EAC" w:rsidRPr="00A535F7" w:rsidRDefault="00566EAC" w:rsidP="00A535F7">
                      <w:pPr>
                        <w:pStyle w:val="ParaNumbering"/>
                      </w:pPr>
                      <w:r>
                        <w:t>183</w:t>
                      </w:r>
                    </w:p>
                  </w:txbxContent>
                </v:textbox>
                <w10:wrap anchorx="margin" anchory="line"/>
                <w10:anchorlock/>
              </v:shape>
            </w:pict>
          </mc:Fallback>
        </mc:AlternateContent>
      </w:r>
      <w:r w:rsidR="00AA5334" w:rsidRPr="00AA5334">
        <w:rPr>
          <w:cs/>
        </w:rPr>
        <w:t>यह देखने के बाद कि यीशु ने भविष्यद्वक्ता के कार्यभार की योग्यताओं और कार्यप्रणाली को पूरा किया</w:t>
      </w:r>
      <w:r w:rsidR="00AA5334" w:rsidRPr="00AA5334">
        <w:t xml:space="preserve">, </w:t>
      </w:r>
      <w:r w:rsidR="00AA5334" w:rsidRPr="00AA5334">
        <w:rPr>
          <w:cs/>
        </w:rPr>
        <w:t>आइए हम संक्षेप में यह देखें कि उसने भविष्यद्वाणीय कार्य के लिए पुराने नियम की अपेक्षाओं को कैसे पूरा किया।</w:t>
      </w:r>
    </w:p>
    <w:p w14:paraId="7B241E61" w14:textId="77777777" w:rsidR="0043192F" w:rsidRDefault="00AA5334" w:rsidP="00000CD9">
      <w:pPr>
        <w:pStyle w:val="PanelHeading"/>
      </w:pPr>
      <w:bookmarkStart w:id="74" w:name="_Toc11612614"/>
      <w:bookmarkStart w:id="75" w:name="_Toc21184760"/>
      <w:bookmarkStart w:id="76" w:name="_Toc80704677"/>
      <w:r w:rsidRPr="00AA5334">
        <w:rPr>
          <w:cs/>
          <w:lang w:bidi="hi-IN"/>
        </w:rPr>
        <w:t>अपेक्षाएँ</w:t>
      </w:r>
      <w:bookmarkEnd w:id="74"/>
      <w:bookmarkEnd w:id="75"/>
      <w:bookmarkEnd w:id="76"/>
    </w:p>
    <w:p w14:paraId="33AE57B0" w14:textId="77777777" w:rsidR="0043192F" w:rsidRDefault="00566EAC" w:rsidP="00E33BEB">
      <w:pPr>
        <w:pStyle w:val="BodyText0"/>
      </w:pPr>
      <w:r>
        <w:rPr>
          <w:cs/>
        </w:rPr>
        <mc:AlternateContent>
          <mc:Choice Requires="wps">
            <w:drawing>
              <wp:anchor distT="0" distB="0" distL="114300" distR="114300" simplePos="0" relativeHeight="252039168" behindDoc="0" locked="1" layoutInCell="1" allowOverlap="1" wp14:anchorId="439C128B" wp14:editId="68D0CC52">
                <wp:simplePos x="0" y="0"/>
                <wp:positionH relativeFrom="leftMargin">
                  <wp:posOffset>419100</wp:posOffset>
                </wp:positionH>
                <wp:positionV relativeFrom="line">
                  <wp:posOffset>0</wp:posOffset>
                </wp:positionV>
                <wp:extent cx="356235" cy="356235"/>
                <wp:effectExtent l="0" t="0" r="0" b="0"/>
                <wp:wrapNone/>
                <wp:docPr id="382"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6313D" w14:textId="77777777" w:rsidR="00566EAC" w:rsidRPr="00A535F7" w:rsidRDefault="00566EAC"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C128B"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AAKwIAAFE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jpbTikx&#10;rMEh7cof5WT5mZJaVZWIc408tdbnGL63+CB0X6F7c+/xMsLvpGviLwIj6EfGLzeWRRcIx8vZfDGd&#10;zSnh6LramD17fWydD98ENCQaBXU4xMQtO2996EOHkFjLwEZpnQapDWkLupjNx+nBzYPJtcEaEULf&#10;arRCd+gS9Mnyyw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B9wACsCAABRBAAADgAAAAAAAAAAAAAAAAAuAgAAZHJzL2Uy&#10;b0RvYy54bWxQSwECLQAUAAYACAAAACEAjWdD3NwAAAAGAQAADwAAAAAAAAAAAAAAAACFBAAAZHJz&#10;L2Rvd25yZXYueG1sUEsFBgAAAAAEAAQA8wAAAI4FAAAAAA==&#10;" filled="f" stroked="f" strokeweight=".5pt">
                <v:textbox inset="0,0,0,0">
                  <w:txbxContent>
                    <w:p w14:paraId="06D6313D" w14:textId="77777777" w:rsidR="00566EAC" w:rsidRPr="00A535F7" w:rsidRDefault="00566EAC" w:rsidP="00A535F7">
                      <w:pPr>
                        <w:pStyle w:val="ParaNumbering"/>
                      </w:pPr>
                      <w:r>
                        <w:t>184</w:t>
                      </w:r>
                    </w:p>
                  </w:txbxContent>
                </v:textbox>
                <w10:wrap anchorx="margin" anchory="line"/>
                <w10:anchorlock/>
              </v:shape>
            </w:pict>
          </mc:Fallback>
        </mc:AlternateContent>
      </w:r>
      <w:r w:rsidR="00AA5334" w:rsidRPr="00AA5334">
        <w:rPr>
          <w:cs/>
        </w:rPr>
        <w:t>इस अध्याय में पहले हमने कहा था कि पुराने नियम के अंत में भविष्यद्वक्ताओं के लिए परमेश्वर के राज्य के अंतिम चरणों से संबंधित कम से कम तीन अपेक्षाएँ थीं : वहाँ प्रभु का भविष्यद्वाणीय संदेशवाहक होगा</w:t>
      </w:r>
      <w:r w:rsidR="00AA5334" w:rsidRPr="00AA5334">
        <w:t xml:space="preserve">; </w:t>
      </w:r>
      <w:r w:rsidR="00AA5334" w:rsidRPr="00AA5334">
        <w:rPr>
          <w:cs/>
        </w:rPr>
        <w:t>वहाँ मूसा के जैसा एक अंतिम भविष्यद्वक्ता होगा</w:t>
      </w:r>
      <w:r w:rsidR="00AA5334" w:rsidRPr="00AA5334">
        <w:t xml:space="preserve">; </w:t>
      </w:r>
      <w:r w:rsidR="00AA5334" w:rsidRPr="00AA5334">
        <w:rPr>
          <w:cs/>
        </w:rPr>
        <w:t>और वहाँ भविष्यद्वाणी की पुनर्स्थापना होगी। और जैसा कि हम देखेंगे</w:t>
      </w:r>
      <w:r w:rsidR="00AA5334" w:rsidRPr="00AA5334">
        <w:t xml:space="preserve">, </w:t>
      </w:r>
      <w:r w:rsidR="00AA5334" w:rsidRPr="00AA5334">
        <w:rPr>
          <w:cs/>
        </w:rPr>
        <w:t>ये सारी अपेक्षाएँ यीशु की सेवकाई और व्यक्तित्व में पूरी हुईं।</w:t>
      </w:r>
    </w:p>
    <w:p w14:paraId="4266DCDE" w14:textId="77777777" w:rsidR="0043192F" w:rsidRDefault="00566EAC" w:rsidP="00E33BEB">
      <w:pPr>
        <w:pStyle w:val="BodyText0"/>
      </w:pPr>
      <w:r>
        <w:rPr>
          <w:cs/>
        </w:rPr>
        <mc:AlternateContent>
          <mc:Choice Requires="wps">
            <w:drawing>
              <wp:anchor distT="0" distB="0" distL="114300" distR="114300" simplePos="0" relativeHeight="252041216" behindDoc="0" locked="1" layoutInCell="1" allowOverlap="1" wp14:anchorId="32BECFC3" wp14:editId="10856718">
                <wp:simplePos x="0" y="0"/>
                <wp:positionH relativeFrom="leftMargin">
                  <wp:posOffset>419100</wp:posOffset>
                </wp:positionH>
                <wp:positionV relativeFrom="line">
                  <wp:posOffset>0</wp:posOffset>
                </wp:positionV>
                <wp:extent cx="356235" cy="356235"/>
                <wp:effectExtent l="0" t="0" r="0" b="0"/>
                <wp:wrapNone/>
                <wp:docPr id="383"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CE056" w14:textId="77777777" w:rsidR="00566EAC" w:rsidRPr="00A535F7" w:rsidRDefault="00566EAC"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CFC3"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FlKQ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BKcWUpAgAAUQQAAA4AAAAAAAAAAAAAAAAALgIAAGRycy9lMm9E&#10;b2MueG1sUEsBAi0AFAAGAAgAAAAhAI1nQ9zcAAAABgEAAA8AAAAAAAAAAAAAAAAAgwQAAGRycy9k&#10;b3ducmV2LnhtbFBLBQYAAAAABAAEAPMAAACMBQAAAAA=&#10;" filled="f" stroked="f" strokeweight=".5pt">
                <v:textbox inset="0,0,0,0">
                  <w:txbxContent>
                    <w:p w14:paraId="3E2CE056" w14:textId="77777777" w:rsidR="00566EAC" w:rsidRPr="00A535F7" w:rsidRDefault="00566EAC" w:rsidP="00A535F7">
                      <w:pPr>
                        <w:pStyle w:val="ParaNumbering"/>
                      </w:pPr>
                      <w:r>
                        <w:t>185</w:t>
                      </w:r>
                    </w:p>
                  </w:txbxContent>
                </v:textbox>
                <w10:wrap anchorx="margin" anchory="line"/>
                <w10:anchorlock/>
              </v:shape>
            </w:pict>
          </mc:Fallback>
        </mc:AlternateContent>
      </w:r>
      <w:r w:rsidR="00AA5334" w:rsidRPr="00AA5334">
        <w:rPr>
          <w:cs/>
        </w:rPr>
        <w:t>प्रभु के संदेशवाहक से आरंभ करते हुए</w:t>
      </w:r>
      <w:r w:rsidR="00AA5334" w:rsidRPr="00AA5334">
        <w:t xml:space="preserve">, </w:t>
      </w:r>
      <w:r w:rsidR="00AA5334" w:rsidRPr="00AA5334">
        <w:rPr>
          <w:cs/>
        </w:rPr>
        <w:t>आइए यीशु के साथ संबंध में हम इनमें से प्रत्येक अपेक्षा को देखें।</w:t>
      </w:r>
    </w:p>
    <w:p w14:paraId="7F3419FE" w14:textId="77777777" w:rsidR="0043192F" w:rsidRDefault="00AA5334" w:rsidP="00000CD9">
      <w:pPr>
        <w:pStyle w:val="BulletHeading"/>
      </w:pPr>
      <w:bookmarkStart w:id="77" w:name="_Toc11612615"/>
      <w:bookmarkStart w:id="78" w:name="_Toc21184761"/>
      <w:bookmarkStart w:id="79" w:name="_Toc80704678"/>
      <w:r w:rsidRPr="00AA5334">
        <w:rPr>
          <w:cs/>
          <w:lang w:bidi="hi-IN"/>
        </w:rPr>
        <w:t>प्रभु का संदेशवाहक</w:t>
      </w:r>
      <w:bookmarkEnd w:id="77"/>
      <w:bookmarkEnd w:id="78"/>
      <w:bookmarkEnd w:id="79"/>
    </w:p>
    <w:p w14:paraId="0CD63451" w14:textId="77777777" w:rsidR="0043192F" w:rsidRDefault="00566EAC" w:rsidP="00E33BEB">
      <w:pPr>
        <w:pStyle w:val="BodyText0"/>
      </w:pPr>
      <w:r>
        <w:rPr>
          <w:cs/>
        </w:rPr>
        <mc:AlternateContent>
          <mc:Choice Requires="wps">
            <w:drawing>
              <wp:anchor distT="0" distB="0" distL="114300" distR="114300" simplePos="0" relativeHeight="252043264" behindDoc="0" locked="1" layoutInCell="1" allowOverlap="1" wp14:anchorId="5C04A0D1" wp14:editId="75747A51">
                <wp:simplePos x="0" y="0"/>
                <wp:positionH relativeFrom="leftMargin">
                  <wp:posOffset>419100</wp:posOffset>
                </wp:positionH>
                <wp:positionV relativeFrom="line">
                  <wp:posOffset>0</wp:posOffset>
                </wp:positionV>
                <wp:extent cx="356235" cy="356235"/>
                <wp:effectExtent l="0" t="0" r="0" b="0"/>
                <wp:wrapNone/>
                <wp:docPr id="384"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F35B2" w14:textId="77777777" w:rsidR="00566EAC" w:rsidRPr="00A535F7" w:rsidRDefault="00566EAC"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A0D1"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uvKw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Wnykx&#10;TOOQduWPcrJcUFKrqhJxrpGn1vocw/cWH4TuK3Rv7j1eRviddDr+IjCCfmT8cmNZdIFwvJzNF9PZ&#10;nBKOrquN2bPXx9b58E2AJtEoqMMhJm7ZeetDHzqExFoGNqpp0iAbQ9qCLmbzcXpw82DyxmCNCKFv&#10;NVqhO3QJ+mT5ZQ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ntLrysCAABRBAAADgAAAAAAAAAAAAAAAAAuAgAAZHJzL2Uy&#10;b0RvYy54bWxQSwECLQAUAAYACAAAACEAjWdD3NwAAAAGAQAADwAAAAAAAAAAAAAAAACFBAAAZHJz&#10;L2Rvd25yZXYueG1sUEsFBgAAAAAEAAQA8wAAAI4FAAAAAA==&#10;" filled="f" stroked="f" strokeweight=".5pt">
                <v:textbox inset="0,0,0,0">
                  <w:txbxContent>
                    <w:p w14:paraId="58FF35B2" w14:textId="77777777" w:rsidR="00566EAC" w:rsidRPr="00A535F7" w:rsidRDefault="00566EAC" w:rsidP="00A535F7">
                      <w:pPr>
                        <w:pStyle w:val="ParaNumbering"/>
                      </w:pPr>
                      <w:r>
                        <w:t>186</w:t>
                      </w:r>
                    </w:p>
                  </w:txbxContent>
                </v:textbox>
                <w10:wrap anchorx="margin" anchory="line"/>
                <w10:anchorlock/>
              </v:shape>
            </w:pict>
          </mc:Fallback>
        </mc:AlternateContent>
      </w:r>
      <w:r w:rsidR="00AA5334" w:rsidRPr="00AA5334">
        <w:rPr>
          <w:cs/>
        </w:rPr>
        <w:t xml:space="preserve">इस अपेक्षित भविष्यद्वाणीय संदेशवाहक के बारे में यशायाह </w:t>
      </w:r>
      <w:r w:rsidR="00AA5334" w:rsidRPr="008072A2">
        <w:rPr>
          <w:cs/>
        </w:rPr>
        <w:t xml:space="preserve">40:3-5 </w:t>
      </w:r>
      <w:r w:rsidR="00AA5334" w:rsidRPr="00AA5334">
        <w:rPr>
          <w:cs/>
        </w:rPr>
        <w:t>में भविष्यद्वाणी की गई है</w:t>
      </w:r>
      <w:r w:rsidR="00AA5334" w:rsidRPr="00AA5334">
        <w:t xml:space="preserve">, </w:t>
      </w:r>
      <w:r w:rsidR="00AA5334" w:rsidRPr="00AA5334">
        <w:rPr>
          <w:cs/>
        </w:rPr>
        <w:t>जहाँ हम इन शब्दों को पढ़ते हैं :</w:t>
      </w:r>
    </w:p>
    <w:p w14:paraId="10A1B177" w14:textId="77777777" w:rsidR="0043192F" w:rsidRDefault="00566EAC" w:rsidP="00E33BEB">
      <w:pPr>
        <w:pStyle w:val="Quotations"/>
      </w:pPr>
      <w:r>
        <w:rPr>
          <w:cs/>
        </w:rPr>
        <mc:AlternateContent>
          <mc:Choice Requires="wps">
            <w:drawing>
              <wp:anchor distT="0" distB="0" distL="114300" distR="114300" simplePos="0" relativeHeight="252045312" behindDoc="0" locked="1" layoutInCell="1" allowOverlap="1" wp14:anchorId="161984AF" wp14:editId="3AE4C55E">
                <wp:simplePos x="0" y="0"/>
                <wp:positionH relativeFrom="leftMargin">
                  <wp:posOffset>419100</wp:posOffset>
                </wp:positionH>
                <wp:positionV relativeFrom="line">
                  <wp:posOffset>0</wp:posOffset>
                </wp:positionV>
                <wp:extent cx="356235" cy="356235"/>
                <wp:effectExtent l="0" t="0" r="0" b="0"/>
                <wp:wrapNone/>
                <wp:docPr id="385"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9E5A3" w14:textId="77777777" w:rsidR="00566EAC" w:rsidRPr="00A535F7" w:rsidRDefault="00566EAC"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84AF"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83cn4pAgAAUQQAAA4AAAAAAAAAAAAAAAAALgIAAGRycy9lMm9E&#10;b2MueG1sUEsBAi0AFAAGAAgAAAAhAI1nQ9zcAAAABgEAAA8AAAAAAAAAAAAAAAAAgwQAAGRycy9k&#10;b3ducmV2LnhtbFBLBQYAAAAABAAEAPMAAACMBQAAAAA=&#10;" filled="f" stroked="f" strokeweight=".5pt">
                <v:textbox inset="0,0,0,0">
                  <w:txbxContent>
                    <w:p w14:paraId="2CE9E5A3" w14:textId="77777777" w:rsidR="00566EAC" w:rsidRPr="00A535F7" w:rsidRDefault="00566EAC" w:rsidP="00A535F7">
                      <w:pPr>
                        <w:pStyle w:val="ParaNumbering"/>
                      </w:pPr>
                      <w:r>
                        <w:t>187</w:t>
                      </w:r>
                    </w:p>
                  </w:txbxContent>
                </v:textbox>
                <w10:wrap anchorx="margin" anchory="line"/>
                <w10:anchorlock/>
              </v:shape>
            </w:pict>
          </mc:Fallback>
        </mc:AlternateContent>
      </w:r>
      <w:r w:rsidR="00AA5334" w:rsidRPr="00AA5334">
        <w:rPr>
          <w:cs/>
          <w:lang w:bidi="hi-IN"/>
        </w:rPr>
        <w:t>किसी की पुकार सुनाई देती है</w:t>
      </w:r>
      <w:r w:rsidR="00AA5334" w:rsidRPr="00AA5334">
        <w:t>, “</w:t>
      </w:r>
      <w:r w:rsidR="00AA5334" w:rsidRPr="00AA5334">
        <w:rPr>
          <w:cs/>
          <w:lang w:bidi="hi-IN"/>
        </w:rPr>
        <w:t>जंगल में यहोवा का मार्ग सुधारो</w:t>
      </w:r>
      <w:r w:rsidR="00AA5334" w:rsidRPr="00AA5334">
        <w:t xml:space="preserve">, </w:t>
      </w:r>
      <w:r w:rsidR="00AA5334" w:rsidRPr="00AA5334">
        <w:rPr>
          <w:cs/>
          <w:lang w:bidi="hi-IN"/>
        </w:rPr>
        <w:t>हमारे परमेश्वर के लिए अराबा में एक राजमार्ग चौरस करो। हर एक तराई भर दी जाए और हर एक पहाड़ और पहाड़ी गिरा दी जाए</w:t>
      </w:r>
      <w:r w:rsidR="00AA5334" w:rsidRPr="00AA5334">
        <w:t xml:space="preserve">, </w:t>
      </w:r>
      <w:r w:rsidR="00AA5334" w:rsidRPr="00AA5334">
        <w:rPr>
          <w:cs/>
          <w:lang w:bidi="hi-IN"/>
        </w:rPr>
        <w:t>जो टेढ़ा है वह सीधा और जो ऊँचा-नीचा है वह चौरस किया जाए। तब यहोवा का तेज प्रगट होगा और सब प्राणी उसको एक संग देखेंगे</w:t>
      </w:r>
      <w:r w:rsidR="00AA5334" w:rsidRPr="00AA5334">
        <w:t xml:space="preserve">; </w:t>
      </w:r>
      <w:r w:rsidR="00AA5334" w:rsidRPr="00AA5334">
        <w:rPr>
          <w:cs/>
          <w:lang w:bidi="hi-IN"/>
        </w:rPr>
        <w:t xml:space="preserve">क्योंकि यहोवा ने आप ही ऐसा कहा है”। (यशायाह </w:t>
      </w:r>
      <w:r w:rsidR="00AA5334" w:rsidRPr="00EB0D3B">
        <w:rPr>
          <w:cs/>
        </w:rPr>
        <w:t>40:3-5)</w:t>
      </w:r>
    </w:p>
    <w:p w14:paraId="2621D1E3" w14:textId="77777777" w:rsidR="0043192F" w:rsidRDefault="00566EAC" w:rsidP="007B63D7">
      <w:pPr>
        <w:pStyle w:val="BodyText0"/>
      </w:pPr>
      <w:r>
        <w:rPr>
          <w:cs/>
        </w:rPr>
        <mc:AlternateContent>
          <mc:Choice Requires="wps">
            <w:drawing>
              <wp:anchor distT="0" distB="0" distL="114300" distR="114300" simplePos="0" relativeHeight="252047360" behindDoc="0" locked="1" layoutInCell="1" allowOverlap="1" wp14:anchorId="6C7E7A26" wp14:editId="65E5C5DE">
                <wp:simplePos x="0" y="0"/>
                <wp:positionH relativeFrom="leftMargin">
                  <wp:posOffset>419100</wp:posOffset>
                </wp:positionH>
                <wp:positionV relativeFrom="line">
                  <wp:posOffset>0</wp:posOffset>
                </wp:positionV>
                <wp:extent cx="356235" cy="356235"/>
                <wp:effectExtent l="0" t="0" r="0" b="0"/>
                <wp:wrapNone/>
                <wp:docPr id="386"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74BBC6" w14:textId="77777777" w:rsidR="00566EAC" w:rsidRPr="00A535F7" w:rsidRDefault="00566EAC"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7A26"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tHKQIAAFEEAAAOAAAAZHJzL2Uyb0RvYy54bWysVE1v2zAMvQ/YfxB0X5wPJMi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YHK0cpAgAAUQQAAA4AAAAAAAAAAAAAAAAALgIAAGRycy9lMm9E&#10;b2MueG1sUEsBAi0AFAAGAAgAAAAhAI1nQ9zcAAAABgEAAA8AAAAAAAAAAAAAAAAAgwQAAGRycy9k&#10;b3ducmV2LnhtbFBLBQYAAAAABAAEAPMAAACMBQAAAAA=&#10;" filled="f" stroked="f" strokeweight=".5pt">
                <v:textbox inset="0,0,0,0">
                  <w:txbxContent>
                    <w:p w14:paraId="4D74BBC6" w14:textId="77777777" w:rsidR="00566EAC" w:rsidRPr="00A535F7" w:rsidRDefault="00566EAC" w:rsidP="00A535F7">
                      <w:pPr>
                        <w:pStyle w:val="ParaNumbering"/>
                      </w:pPr>
                      <w:r>
                        <w:t>188</w:t>
                      </w:r>
                    </w:p>
                  </w:txbxContent>
                </v:textbox>
                <w10:wrap anchorx="margin" anchory="line"/>
                <w10:anchorlock/>
              </v:shape>
            </w:pict>
          </mc:Fallback>
        </mc:AlternateContent>
      </w:r>
      <w:r w:rsidR="00AA5334" w:rsidRPr="00AA5334">
        <w:rPr>
          <w:cs/>
        </w:rPr>
        <w:t>जिस विशेष भविष्यद्वक्ता के बारे में यहाँ भविष्यद्वाणी की गई है वह उस प्रभु के आगमन की घोषणा करने वाला था</w:t>
      </w:r>
      <w:r w:rsidR="00AA5334" w:rsidRPr="00AA5334">
        <w:t xml:space="preserve">, </w:t>
      </w:r>
      <w:r w:rsidR="00AA5334" w:rsidRPr="00AA5334">
        <w:rPr>
          <w:cs/>
        </w:rPr>
        <w:t>जो अपने सारे शत्रुओं पर विजय प्राप्त करेगा और दाऊद के राजतंत्र को पुनर्स्थापित करेगा।</w:t>
      </w:r>
    </w:p>
    <w:p w14:paraId="7A7DB905" w14:textId="77777777" w:rsidR="000C0BF2" w:rsidRPr="00EE4D6E" w:rsidRDefault="00566EAC" w:rsidP="007B63D7">
      <w:pPr>
        <w:pStyle w:val="BodyText0"/>
      </w:pPr>
      <w:r>
        <w:rPr>
          <w:cs/>
        </w:rPr>
        <w:lastRenderedPageBreak/>
        <mc:AlternateContent>
          <mc:Choice Requires="wps">
            <w:drawing>
              <wp:anchor distT="0" distB="0" distL="114300" distR="114300" simplePos="0" relativeHeight="252049408" behindDoc="0" locked="1" layoutInCell="1" allowOverlap="1" wp14:anchorId="4C811406" wp14:editId="3135540A">
                <wp:simplePos x="0" y="0"/>
                <wp:positionH relativeFrom="leftMargin">
                  <wp:posOffset>419100</wp:posOffset>
                </wp:positionH>
                <wp:positionV relativeFrom="line">
                  <wp:posOffset>0</wp:posOffset>
                </wp:positionV>
                <wp:extent cx="356235" cy="356235"/>
                <wp:effectExtent l="0" t="0" r="0" b="0"/>
                <wp:wrapNone/>
                <wp:docPr id="387"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46ED3" w14:textId="77777777" w:rsidR="00566EAC" w:rsidRPr="00A535F7" w:rsidRDefault="00566EAC"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1406"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SXBBysCAABRBAAADgAAAAAAAAAAAAAAAAAuAgAAZHJzL2Uy&#10;b0RvYy54bWxQSwECLQAUAAYACAAAACEAjWdD3NwAAAAGAQAADwAAAAAAAAAAAAAAAACFBAAAZHJz&#10;L2Rvd25yZXYueG1sUEsFBgAAAAAEAAQA8wAAAI4FAAAAAA==&#10;" filled="f" stroked="f" strokeweight=".5pt">
                <v:textbox inset="0,0,0,0">
                  <w:txbxContent>
                    <w:p w14:paraId="4E246ED3" w14:textId="77777777" w:rsidR="00566EAC" w:rsidRPr="00A535F7" w:rsidRDefault="00566EAC" w:rsidP="00A535F7">
                      <w:pPr>
                        <w:pStyle w:val="ParaNumbering"/>
                      </w:pPr>
                      <w:r>
                        <w:t>189</w:t>
                      </w:r>
                    </w:p>
                  </w:txbxContent>
                </v:textbox>
                <w10:wrap anchorx="margin" anchory="line"/>
                <w10:anchorlock/>
              </v:shape>
            </w:pict>
          </mc:Fallback>
        </mc:AlternateContent>
      </w:r>
      <w:r w:rsidR="00AA5334" w:rsidRPr="00AA5334">
        <w:rPr>
          <w:cs/>
        </w:rPr>
        <w:t>और वास्तव में यीशु वह प्रभु भी था जो अपने शत्रुओं को पराजित करने आया था</w:t>
      </w:r>
      <w:r w:rsidR="00AA5334" w:rsidRPr="00AA5334">
        <w:t xml:space="preserve">, </w:t>
      </w:r>
      <w:r w:rsidR="00AA5334" w:rsidRPr="00AA5334">
        <w:rPr>
          <w:cs/>
        </w:rPr>
        <w:t>और वह राजा था जो दाऊद के सिहांसन का उत्तराधिकारी था। यीशु के द्वारा परमेश्वर अंतिम दिनों और परमेश्वर के राज्य से संबंधित सभी भविष्यद्वाणियों को पूरा कर रहा था। परंतु उसका संदेशवाहक कौन था</w:t>
      </w:r>
      <w:r w:rsidR="00AA5334" w:rsidRPr="00AA5334">
        <w:t xml:space="preserve">? </w:t>
      </w:r>
      <w:r w:rsidR="00AA5334" w:rsidRPr="00AA5334">
        <w:rPr>
          <w:cs/>
        </w:rPr>
        <w:t>प्रभु के संदेशवाहक से संबंधित भविष्यद्वाणी यीशु में किस प्रकार पूरी हुई</w:t>
      </w:r>
      <w:r w:rsidR="00AA5334" w:rsidRPr="00AA5334">
        <w:t xml:space="preserve">? </w:t>
      </w:r>
      <w:r w:rsidR="00AA5334" w:rsidRPr="00AA5334">
        <w:rPr>
          <w:cs/>
        </w:rPr>
        <w:t>यह यूहन्ना बपतिस्मा देने वाला था</w:t>
      </w:r>
      <w:r w:rsidR="00AA5334" w:rsidRPr="00AA5334">
        <w:t xml:space="preserve">, </w:t>
      </w:r>
      <w:r w:rsidR="00AA5334" w:rsidRPr="00AA5334">
        <w:rPr>
          <w:cs/>
        </w:rPr>
        <w:t>जिसने यीशु के आगमन की घोषणा की।</w:t>
      </w:r>
    </w:p>
    <w:p w14:paraId="442FE090" w14:textId="77777777" w:rsidR="0043192F" w:rsidRDefault="00566EAC" w:rsidP="007B63D7">
      <w:pPr>
        <w:pStyle w:val="BodyText0"/>
      </w:pPr>
      <w:r>
        <w:rPr>
          <w:cs/>
        </w:rPr>
        <mc:AlternateContent>
          <mc:Choice Requires="wps">
            <w:drawing>
              <wp:anchor distT="0" distB="0" distL="114300" distR="114300" simplePos="0" relativeHeight="252051456" behindDoc="0" locked="1" layoutInCell="1" allowOverlap="1" wp14:anchorId="454C8719" wp14:editId="4A4E1981">
                <wp:simplePos x="0" y="0"/>
                <wp:positionH relativeFrom="leftMargin">
                  <wp:posOffset>419100</wp:posOffset>
                </wp:positionH>
                <wp:positionV relativeFrom="line">
                  <wp:posOffset>0</wp:posOffset>
                </wp:positionV>
                <wp:extent cx="356235" cy="356235"/>
                <wp:effectExtent l="0" t="0" r="0" b="0"/>
                <wp:wrapNone/>
                <wp:docPr id="388"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A7EE9" w14:textId="77777777" w:rsidR="00566EAC" w:rsidRPr="00A535F7" w:rsidRDefault="00566EAC"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8719"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E/KgIAAFE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KyE/KgIAAFEEAAAOAAAAAAAAAAAAAAAAAC4CAABkcnMvZTJv&#10;RG9jLnhtbFBLAQItABQABgAIAAAAIQCNZ0Pc3AAAAAYBAAAPAAAAAAAAAAAAAAAAAIQEAABkcnMv&#10;ZG93bnJldi54bWxQSwUGAAAAAAQABADzAAAAjQUAAAAA&#10;" filled="f" stroked="f" strokeweight=".5pt">
                <v:textbox inset="0,0,0,0">
                  <w:txbxContent>
                    <w:p w14:paraId="640A7EE9" w14:textId="77777777" w:rsidR="00566EAC" w:rsidRPr="00A535F7" w:rsidRDefault="00566EAC" w:rsidP="00A535F7">
                      <w:pPr>
                        <w:pStyle w:val="ParaNumbering"/>
                      </w:pPr>
                      <w:r>
                        <w:t>190</w:t>
                      </w:r>
                    </w:p>
                  </w:txbxContent>
                </v:textbox>
                <w10:wrap anchorx="margin" anchory="line"/>
                <w10:anchorlock/>
              </v:shape>
            </w:pict>
          </mc:Fallback>
        </mc:AlternateContent>
      </w:r>
      <w:r w:rsidR="00AA5334" w:rsidRPr="00AA5334">
        <w:rPr>
          <w:cs/>
        </w:rPr>
        <w:t xml:space="preserve">प्रेरित यूहन्ना के सुसमाचार </w:t>
      </w:r>
      <w:r w:rsidR="00AA5334" w:rsidRPr="008072A2">
        <w:rPr>
          <w:cs/>
        </w:rPr>
        <w:t xml:space="preserve">1:23 </w:t>
      </w:r>
      <w:r w:rsidR="00AA5334" w:rsidRPr="00AA5334">
        <w:rPr>
          <w:cs/>
        </w:rPr>
        <w:t>में यूहन्ना बपतिस्मा देने वाले के शब्दों को सुनिए :</w:t>
      </w:r>
    </w:p>
    <w:p w14:paraId="7BC6D5F1" w14:textId="77777777" w:rsidR="0043192F" w:rsidRDefault="00566EAC" w:rsidP="00E33BEB">
      <w:pPr>
        <w:pStyle w:val="Quotations"/>
      </w:pPr>
      <w:r>
        <w:rPr>
          <w:cs/>
        </w:rPr>
        <mc:AlternateContent>
          <mc:Choice Requires="wps">
            <w:drawing>
              <wp:anchor distT="0" distB="0" distL="114300" distR="114300" simplePos="0" relativeHeight="252053504" behindDoc="0" locked="1" layoutInCell="1" allowOverlap="1" wp14:anchorId="070FD75A" wp14:editId="0A6470F5">
                <wp:simplePos x="0" y="0"/>
                <wp:positionH relativeFrom="leftMargin">
                  <wp:posOffset>419100</wp:posOffset>
                </wp:positionH>
                <wp:positionV relativeFrom="line">
                  <wp:posOffset>0</wp:posOffset>
                </wp:positionV>
                <wp:extent cx="356235" cy="356235"/>
                <wp:effectExtent l="0" t="0" r="0" b="0"/>
                <wp:wrapNone/>
                <wp:docPr id="389"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8BD266" w14:textId="77777777" w:rsidR="00566EAC" w:rsidRPr="00A535F7" w:rsidRDefault="00566EAC"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FD75A"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221jKgIAAFEEAAAOAAAAAAAAAAAAAAAAAC4CAABkcnMvZTJv&#10;RG9jLnhtbFBLAQItABQABgAIAAAAIQCNZ0Pc3AAAAAYBAAAPAAAAAAAAAAAAAAAAAIQEAABkcnMv&#10;ZG93bnJldi54bWxQSwUGAAAAAAQABADzAAAAjQUAAAAA&#10;" filled="f" stroked="f" strokeweight=".5pt">
                <v:textbox inset="0,0,0,0">
                  <w:txbxContent>
                    <w:p w14:paraId="648BD266" w14:textId="77777777" w:rsidR="00566EAC" w:rsidRPr="00A535F7" w:rsidRDefault="00566EAC" w:rsidP="00A535F7">
                      <w:pPr>
                        <w:pStyle w:val="ParaNumbering"/>
                      </w:pPr>
                      <w:r>
                        <w:t>191</w:t>
                      </w:r>
                    </w:p>
                  </w:txbxContent>
                </v:textbox>
                <w10:wrap anchorx="margin" anchory="line"/>
                <w10:anchorlock/>
              </v:shape>
            </w:pict>
          </mc:Fallback>
        </mc:AlternateContent>
      </w:r>
      <w:r w:rsidR="00AA5334" w:rsidRPr="00AA5334">
        <w:rPr>
          <w:cs/>
          <w:lang w:bidi="hi-IN"/>
        </w:rPr>
        <w:t>उसने कहा कि जैसे यशायाह भविष्यद्वक्ता ने कहा है</w:t>
      </w:r>
      <w:r w:rsidR="00AA5334" w:rsidRPr="00AA5334">
        <w:t>, “</w:t>
      </w:r>
      <w:r w:rsidR="00AA5334" w:rsidRPr="00AA5334">
        <w:rPr>
          <w:cs/>
          <w:lang w:bidi="hi-IN"/>
        </w:rPr>
        <w:t>मैं जंगल में एक पुकारने वाला का शब्द हूँ</w:t>
      </w:r>
      <w:r w:rsidR="00AA5334" w:rsidRPr="00AA5334">
        <w:t>, ‘</w:t>
      </w:r>
      <w:r w:rsidR="00AA5334" w:rsidRPr="00AA5334">
        <w:rPr>
          <w:cs/>
          <w:lang w:bidi="hi-IN"/>
        </w:rPr>
        <w:t xml:space="preserve">कि तुम प्रभु का मार्ग सीधा करो’”। (यूहन्ना </w:t>
      </w:r>
      <w:r w:rsidR="00AA5334" w:rsidRPr="00EB0D3B">
        <w:rPr>
          <w:cs/>
        </w:rPr>
        <w:t>1:23)</w:t>
      </w:r>
    </w:p>
    <w:p w14:paraId="160A7265" w14:textId="77777777" w:rsidR="000C0BF2" w:rsidRPr="00EE4D6E" w:rsidRDefault="00566EAC" w:rsidP="00E33BEB">
      <w:pPr>
        <w:pStyle w:val="BodyText0"/>
      </w:pPr>
      <w:r>
        <w:rPr>
          <w:cs/>
        </w:rPr>
        <mc:AlternateContent>
          <mc:Choice Requires="wps">
            <w:drawing>
              <wp:anchor distT="0" distB="0" distL="114300" distR="114300" simplePos="0" relativeHeight="252055552" behindDoc="0" locked="1" layoutInCell="1" allowOverlap="1" wp14:anchorId="7D3AC4A5" wp14:editId="137F0160">
                <wp:simplePos x="0" y="0"/>
                <wp:positionH relativeFrom="leftMargin">
                  <wp:posOffset>419100</wp:posOffset>
                </wp:positionH>
                <wp:positionV relativeFrom="line">
                  <wp:posOffset>0</wp:posOffset>
                </wp:positionV>
                <wp:extent cx="356235" cy="356235"/>
                <wp:effectExtent l="0" t="0" r="0" b="0"/>
                <wp:wrapNone/>
                <wp:docPr id="390"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77C31" w14:textId="77777777" w:rsidR="00566EAC" w:rsidRPr="00A535F7" w:rsidRDefault="00566EAC"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C4A5"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3RKgIAAFE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ZEf&#10;wzQOaVc+l5PllJKTrCoR5xp5aqzPMXxv8UFov0H77t7jZYTf1k7HXwRG0I8ZrzeWRRsIx8vZfDGd&#10;zSnh6OptzJ69PbbOh+8CNIlGQR0OMXHLLlsfutAhJNYysJFKpUEqQ5qCLmbzcXpw82ByZbBGhNC1&#10;Gq3QHtoEfbKcDwAPUF0Rn4NOKd7yjcQutsyHHXMoDYSEcg9PeNQKsBr0FrIF7tff7mM8Tgy9lDQo&#10;tYIa3AVK1A+Dk4yqHAw3GIfBMGd9D6jdCa6R5c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oI3RKgIAAFEEAAAOAAAAAAAAAAAAAAAAAC4CAABkcnMvZTJv&#10;RG9jLnhtbFBLAQItABQABgAIAAAAIQCNZ0Pc3AAAAAYBAAAPAAAAAAAAAAAAAAAAAIQEAABkcnMv&#10;ZG93bnJldi54bWxQSwUGAAAAAAQABADzAAAAjQUAAAAA&#10;" filled="f" stroked="f" strokeweight=".5pt">
                <v:textbox inset="0,0,0,0">
                  <w:txbxContent>
                    <w:p w14:paraId="00477C31" w14:textId="77777777" w:rsidR="00566EAC" w:rsidRPr="00A535F7" w:rsidRDefault="00566EAC" w:rsidP="00A535F7">
                      <w:pPr>
                        <w:pStyle w:val="ParaNumbering"/>
                      </w:pPr>
                      <w:r>
                        <w:t>192</w:t>
                      </w:r>
                    </w:p>
                  </w:txbxContent>
                </v:textbox>
                <w10:wrap anchorx="margin" anchory="line"/>
                <w10:anchorlock/>
              </v:shape>
            </w:pict>
          </mc:Fallback>
        </mc:AlternateContent>
      </w:r>
      <w:r w:rsidR="00AA5334" w:rsidRPr="00AA5334">
        <w:rPr>
          <w:cs/>
        </w:rPr>
        <w:t>यूहन्ना बपतिस्मा देने वाले को उस परमेश्वर के आगमन की घोषणा करने की भूमिका दी गई थी</w:t>
      </w:r>
      <w:r w:rsidR="00AA5334" w:rsidRPr="00AA5334">
        <w:t xml:space="preserve">, </w:t>
      </w:r>
      <w:r w:rsidR="00AA5334" w:rsidRPr="00AA5334">
        <w:rPr>
          <w:cs/>
        </w:rPr>
        <w:t>जो कि एक योद्धा के रूप में अपने शत्रुओं पर विजय प्राप्त करने और अपने लोगों को आशीष देने के लिए आएगा। और जिसकी यूहन्ना बपतिस्मा देने वाले ने घोषणा की और जिसका वह संदेशवाहक था</w:t>
      </w:r>
      <w:r w:rsidR="00AA5334" w:rsidRPr="00AA5334">
        <w:t xml:space="preserve">, </w:t>
      </w:r>
      <w:r w:rsidR="00AA5334" w:rsidRPr="00AA5334">
        <w:rPr>
          <w:cs/>
        </w:rPr>
        <w:t>वह यीशु था।</w:t>
      </w:r>
    </w:p>
    <w:p w14:paraId="29D33947" w14:textId="77777777" w:rsidR="0043192F" w:rsidRDefault="00566EAC" w:rsidP="00E33BEB">
      <w:pPr>
        <w:pStyle w:val="BodyText0"/>
      </w:pPr>
      <w:r>
        <w:rPr>
          <w:cs/>
        </w:rPr>
        <mc:AlternateContent>
          <mc:Choice Requires="wps">
            <w:drawing>
              <wp:anchor distT="0" distB="0" distL="114300" distR="114300" simplePos="0" relativeHeight="252057600" behindDoc="0" locked="1" layoutInCell="1" allowOverlap="1" wp14:anchorId="0143C9C0" wp14:editId="7531D32B">
                <wp:simplePos x="0" y="0"/>
                <wp:positionH relativeFrom="leftMargin">
                  <wp:posOffset>419100</wp:posOffset>
                </wp:positionH>
                <wp:positionV relativeFrom="line">
                  <wp:posOffset>0</wp:posOffset>
                </wp:positionV>
                <wp:extent cx="356235" cy="356235"/>
                <wp:effectExtent l="0" t="0" r="0" b="0"/>
                <wp:wrapNone/>
                <wp:docPr id="391"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C4FAF0" w14:textId="77777777" w:rsidR="00566EAC" w:rsidRPr="00A535F7" w:rsidRDefault="00566EAC"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C9C0"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eRKgIAAFE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hNK&#10;DKtxSLvyuZwsZ5ScVFWJONfIU2N9juF7iw9C+w3ad/ceLyP8Vro6/iIwgn5k/HpjWbSBcLyczRfT&#10;2ZwSjq7exuzZ22PrfPguoCbRKKjDISZu2WXrQxc6hMRaBjZK6zRIbUhT0MVsPk4Pbh5Mrg3WiBC6&#10;VqMV2kOboE+WiwHgAaor4nPQKcVbvlHYxZb5sGMOpYGQUO7hCQ+pAatBbyFb4H797T7G48TQS0mD&#10;UiuowV2gRP8wOMmoysFwg3EYDHOu7wG1i7PBXpK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gmeRKgIAAFEEAAAOAAAAAAAAAAAAAAAAAC4CAABkcnMvZTJv&#10;RG9jLnhtbFBLAQItABQABgAIAAAAIQCNZ0Pc3AAAAAYBAAAPAAAAAAAAAAAAAAAAAIQEAABkcnMv&#10;ZG93bnJldi54bWxQSwUGAAAAAAQABADzAAAAjQUAAAAA&#10;" filled="f" stroked="f" strokeweight=".5pt">
                <v:textbox inset="0,0,0,0">
                  <w:txbxContent>
                    <w:p w14:paraId="6CC4FAF0" w14:textId="77777777" w:rsidR="00566EAC" w:rsidRPr="00A535F7" w:rsidRDefault="00566EAC" w:rsidP="00A535F7">
                      <w:pPr>
                        <w:pStyle w:val="ParaNumbering"/>
                      </w:pPr>
                      <w:r>
                        <w:t>193</w:t>
                      </w:r>
                    </w:p>
                  </w:txbxContent>
                </v:textbox>
                <w10:wrap anchorx="margin" anchory="line"/>
                <w10:anchorlock/>
              </v:shape>
            </w:pict>
          </mc:Fallback>
        </mc:AlternateContent>
      </w:r>
      <w:r w:rsidR="00AA5334" w:rsidRPr="00AA5334">
        <w:rPr>
          <w:cs/>
        </w:rPr>
        <w:t xml:space="preserve">यूहन्ना के सुसमाचार </w:t>
      </w:r>
      <w:r w:rsidR="00AA5334" w:rsidRPr="008072A2">
        <w:rPr>
          <w:cs/>
        </w:rPr>
        <w:t xml:space="preserve">1:32-34 </w:t>
      </w:r>
      <w:r w:rsidR="00AA5334" w:rsidRPr="00AA5334">
        <w:rPr>
          <w:cs/>
        </w:rPr>
        <w:t>से इस वृत्तांत को सुनिए :</w:t>
      </w:r>
    </w:p>
    <w:p w14:paraId="27490F31" w14:textId="77777777" w:rsidR="0043192F" w:rsidRDefault="00566EAC" w:rsidP="00E33BEB">
      <w:pPr>
        <w:pStyle w:val="Quotations"/>
      </w:pPr>
      <w:r>
        <w:rPr>
          <w:cs/>
        </w:rPr>
        <mc:AlternateContent>
          <mc:Choice Requires="wps">
            <w:drawing>
              <wp:anchor distT="0" distB="0" distL="114300" distR="114300" simplePos="0" relativeHeight="252059648" behindDoc="0" locked="1" layoutInCell="1" allowOverlap="1" wp14:anchorId="2080F6D8" wp14:editId="5DEA00E9">
                <wp:simplePos x="0" y="0"/>
                <wp:positionH relativeFrom="leftMargin">
                  <wp:posOffset>419100</wp:posOffset>
                </wp:positionH>
                <wp:positionV relativeFrom="line">
                  <wp:posOffset>0</wp:posOffset>
                </wp:positionV>
                <wp:extent cx="356235" cy="356235"/>
                <wp:effectExtent l="0" t="0" r="0" b="0"/>
                <wp:wrapNone/>
                <wp:docPr id="392"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8AEBC" w14:textId="77777777" w:rsidR="00566EAC" w:rsidRPr="00A535F7" w:rsidRDefault="00566EAC"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F6D8"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0lvpisCAABRBAAADgAAAAAAAAAAAAAAAAAuAgAAZHJzL2Uy&#10;b0RvYy54bWxQSwECLQAUAAYACAAAACEAjWdD3NwAAAAGAQAADwAAAAAAAAAAAAAAAACFBAAAZHJz&#10;L2Rvd25yZXYueG1sUEsFBgAAAAAEAAQA8wAAAI4FAAAAAA==&#10;" filled="f" stroked="f" strokeweight=".5pt">
                <v:textbox inset="0,0,0,0">
                  <w:txbxContent>
                    <w:p w14:paraId="1A28AEBC" w14:textId="77777777" w:rsidR="00566EAC" w:rsidRPr="00A535F7" w:rsidRDefault="00566EAC" w:rsidP="00A535F7">
                      <w:pPr>
                        <w:pStyle w:val="ParaNumbering"/>
                      </w:pPr>
                      <w:r>
                        <w:t>194</w:t>
                      </w:r>
                    </w:p>
                  </w:txbxContent>
                </v:textbox>
                <w10:wrap anchorx="margin" anchory="line"/>
                <w10:anchorlock/>
              </v:shape>
            </w:pict>
          </mc:Fallback>
        </mc:AlternateContent>
      </w:r>
      <w:r w:rsidR="00AA5334" w:rsidRPr="00AA5334">
        <w:rPr>
          <w:cs/>
          <w:lang w:bidi="hi-IN"/>
        </w:rPr>
        <w:t>और यूहन्ना [बपतिस्मा देने वाले] ने यह गवाही दी</w:t>
      </w:r>
      <w:r w:rsidR="00AA5334" w:rsidRPr="00AA5334">
        <w:t>, “</w:t>
      </w:r>
      <w:r w:rsidR="00AA5334" w:rsidRPr="00AA5334">
        <w:rPr>
          <w:cs/>
          <w:lang w:bidi="hi-IN"/>
        </w:rPr>
        <w:t>मैंने आत्मा को कबूतर की नाई आकाश से उतरते देखा है</w:t>
      </w:r>
      <w:r w:rsidR="00AA5334" w:rsidRPr="00AA5334">
        <w:t xml:space="preserve">, </w:t>
      </w:r>
      <w:r w:rsidR="00AA5334" w:rsidRPr="00AA5334">
        <w:rPr>
          <w:cs/>
          <w:lang w:bidi="hi-IN"/>
        </w:rPr>
        <w:t>और वह [यीशु] पर ठहर गया। और मैं तो उसे पहिचानता न था</w:t>
      </w:r>
      <w:r w:rsidR="00AA5334" w:rsidRPr="00AA5334">
        <w:t xml:space="preserve">, </w:t>
      </w:r>
      <w:r w:rsidR="00AA5334" w:rsidRPr="00AA5334">
        <w:rPr>
          <w:cs/>
          <w:lang w:bidi="hi-IN"/>
        </w:rPr>
        <w:t>परंतु जिसने मुझे जल से बपतिस्मा देने के लिए भेजा</w:t>
      </w:r>
      <w:r w:rsidR="00AA5334" w:rsidRPr="00AA5334">
        <w:t xml:space="preserve">, </w:t>
      </w:r>
      <w:r w:rsidR="00AA5334" w:rsidRPr="00AA5334">
        <w:rPr>
          <w:cs/>
          <w:lang w:bidi="hi-IN"/>
        </w:rPr>
        <w:t>उसी ने मुझ से कहा</w:t>
      </w:r>
      <w:r w:rsidR="00AA5334" w:rsidRPr="00AA5334">
        <w:t>, ‘</w:t>
      </w:r>
      <w:r w:rsidR="00AA5334" w:rsidRPr="00AA5334">
        <w:rPr>
          <w:cs/>
          <w:lang w:bidi="hi-IN"/>
        </w:rPr>
        <w:t>जिस पर तू आत्मा को उतरते और ठहरते देखे</w:t>
      </w:r>
      <w:r w:rsidR="00AA5334" w:rsidRPr="00AA5334">
        <w:t xml:space="preserve">, </w:t>
      </w:r>
      <w:r w:rsidR="00AA5334" w:rsidRPr="00AA5334">
        <w:rPr>
          <w:cs/>
          <w:lang w:bidi="hi-IN"/>
        </w:rPr>
        <w:t>वही पवित्र आत्मा से बपतिस्मा देने वाला होगा’ और मैंने देखा</w:t>
      </w:r>
      <w:r w:rsidR="00AA5334" w:rsidRPr="00AA5334">
        <w:t xml:space="preserve">, </w:t>
      </w:r>
      <w:r w:rsidR="00AA5334" w:rsidRPr="00AA5334">
        <w:rPr>
          <w:cs/>
          <w:lang w:bidi="hi-IN"/>
        </w:rPr>
        <w:t xml:space="preserve">और गवाही दी है कि यही परमेश्वर का पुत्र है”। (यूहन्ना </w:t>
      </w:r>
      <w:r w:rsidR="00AA5334" w:rsidRPr="00EB0D3B">
        <w:rPr>
          <w:cs/>
        </w:rPr>
        <w:t>1:32-34)</w:t>
      </w:r>
    </w:p>
    <w:p w14:paraId="38D89FB2" w14:textId="77777777" w:rsidR="000C0BF2" w:rsidRPr="00EE4D6E" w:rsidRDefault="00566EAC" w:rsidP="00E33BEB">
      <w:pPr>
        <w:pStyle w:val="BodyText0"/>
      </w:pPr>
      <w:r>
        <w:rPr>
          <w:cs/>
        </w:rPr>
        <mc:AlternateContent>
          <mc:Choice Requires="wps">
            <w:drawing>
              <wp:anchor distT="0" distB="0" distL="114300" distR="114300" simplePos="0" relativeHeight="252061696" behindDoc="0" locked="1" layoutInCell="1" allowOverlap="1" wp14:anchorId="6FF118C7" wp14:editId="7A2AFAF2">
                <wp:simplePos x="0" y="0"/>
                <wp:positionH relativeFrom="leftMargin">
                  <wp:posOffset>419100</wp:posOffset>
                </wp:positionH>
                <wp:positionV relativeFrom="line">
                  <wp:posOffset>0</wp:posOffset>
                </wp:positionV>
                <wp:extent cx="356235" cy="356235"/>
                <wp:effectExtent l="0" t="0" r="0" b="0"/>
                <wp:wrapNone/>
                <wp:docPr id="393"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10A13E" w14:textId="77777777" w:rsidR="00566EAC" w:rsidRPr="00A535F7" w:rsidRDefault="00566EAC"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18C7"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DKgIAAFE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2nFFi&#10;WIND2pU/yslyTkmtqkrEuUaeWutzDN9bfBC6r9C9u/d4GeF30jXxF4ER9CPjlxvLoguE4+VsvpjO&#10;MDlH19XG7NnbY+t8+CagIdEoqMMhJm7ZeetDHzqExFoGNkrrNEhtSFvQxWw+Tg9uHkyuDdaIEPpW&#10;oxW6Q5egT5Z3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G7DKgIAAFEEAAAOAAAAAAAAAAAAAAAAAC4CAABkcnMvZTJv&#10;RG9jLnhtbFBLAQItABQABgAIAAAAIQCNZ0Pc3AAAAAYBAAAPAAAAAAAAAAAAAAAAAIQEAABkcnMv&#10;ZG93bnJldi54bWxQSwUGAAAAAAQABADzAAAAjQUAAAAA&#10;" filled="f" stroked="f" strokeweight=".5pt">
                <v:textbox inset="0,0,0,0">
                  <w:txbxContent>
                    <w:p w14:paraId="7110A13E" w14:textId="77777777" w:rsidR="00566EAC" w:rsidRPr="00A535F7" w:rsidRDefault="00566EAC" w:rsidP="00A535F7">
                      <w:pPr>
                        <w:pStyle w:val="ParaNumbering"/>
                      </w:pPr>
                      <w:r>
                        <w:t>195</w:t>
                      </w:r>
                    </w:p>
                  </w:txbxContent>
                </v:textbox>
                <w10:wrap anchorx="margin" anchory="line"/>
                <w10:anchorlock/>
              </v:shape>
            </w:pict>
          </mc:Fallback>
        </mc:AlternateContent>
      </w:r>
      <w:r w:rsidR="00AA5334" w:rsidRPr="00AA5334">
        <w:rPr>
          <w:cs/>
        </w:rPr>
        <w:t>यूहन्ना ने यीशु को परमेश्वर के पुत्र के रूप में पहचानने के द्वारा अपने भविष्यद्वाणीय मिशन को पूरा किया जो परमेश्वर के शत्रुओं को हराने के द्वारा और दाऊद के घराने के सिंहासन को पुनर्स्थापित करने के द्वारा परमेश्वर के राज्य को लाने के लिए आया था।</w:t>
      </w:r>
    </w:p>
    <w:p w14:paraId="697341C9" w14:textId="77777777" w:rsidR="0043192F" w:rsidRDefault="00566EAC" w:rsidP="00E33BEB">
      <w:pPr>
        <w:pStyle w:val="BodyText0"/>
      </w:pPr>
      <w:r>
        <w:rPr>
          <w:cs/>
        </w:rPr>
        <mc:AlternateContent>
          <mc:Choice Requires="wps">
            <w:drawing>
              <wp:anchor distT="0" distB="0" distL="114300" distR="114300" simplePos="0" relativeHeight="252063744" behindDoc="0" locked="1" layoutInCell="1" allowOverlap="1" wp14:anchorId="1DDA0310" wp14:editId="5185195E">
                <wp:simplePos x="0" y="0"/>
                <wp:positionH relativeFrom="leftMargin">
                  <wp:posOffset>419100</wp:posOffset>
                </wp:positionH>
                <wp:positionV relativeFrom="line">
                  <wp:posOffset>0</wp:posOffset>
                </wp:positionV>
                <wp:extent cx="356235" cy="356235"/>
                <wp:effectExtent l="0" t="0" r="0" b="0"/>
                <wp:wrapNone/>
                <wp:docPr id="394"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1767E" w14:textId="77777777" w:rsidR="00566EAC" w:rsidRPr="00A535F7" w:rsidRDefault="00566EAC"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0310"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QJKw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s+ZkS&#10;wxoc0q78UU6WC0pqVVUizjXy1FqfY/je4oPQfYXuzb3Hywi/k66JvwiMoB8Zv9xYFl0gHC9n88V0&#10;NqeEo+tqY/bs9bF1PnwT0JBoFNThEBO37Lz1oQ8dQmItAxuldRqkNqQt6GI2H6cHNw8m1wZrRAh9&#10;q9EK3aFL0CfL5QDwANUF8TnoleIt3yjsYst82DGH0kBIKPfwhIfUgNXgaiFb4H797T7G48TQS0mL&#10;UiuowV2gRH83OMmoysFwg3EYDHNq7gG1O8E1sjyZ+MAFPZjSQfO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S1UCSsCAABRBAAADgAAAAAAAAAAAAAAAAAuAgAAZHJzL2Uy&#10;b0RvYy54bWxQSwECLQAUAAYACAAAACEAjWdD3NwAAAAGAQAADwAAAAAAAAAAAAAAAACFBAAAZHJz&#10;L2Rvd25yZXYueG1sUEsFBgAAAAAEAAQA8wAAAI4FAAAAAA==&#10;" filled="f" stroked="f" strokeweight=".5pt">
                <v:textbox inset="0,0,0,0">
                  <w:txbxContent>
                    <w:p w14:paraId="6AE1767E" w14:textId="77777777" w:rsidR="00566EAC" w:rsidRPr="00A535F7" w:rsidRDefault="00566EAC" w:rsidP="00A535F7">
                      <w:pPr>
                        <w:pStyle w:val="ParaNumbering"/>
                      </w:pPr>
                      <w:r>
                        <w:t>196</w:t>
                      </w:r>
                    </w:p>
                  </w:txbxContent>
                </v:textbox>
                <w10:wrap anchorx="margin" anchory="line"/>
                <w10:anchorlock/>
              </v:shape>
            </w:pict>
          </mc:Fallback>
        </mc:AlternateContent>
      </w:r>
      <w:r w:rsidR="00AA5334" w:rsidRPr="00AA5334">
        <w:rPr>
          <w:cs/>
        </w:rPr>
        <w:t>भविष्य की भविष्यद्वाणी के लिए पुराने नियम की दूसरी अपेक्षा जिसे यीशु ने पूरा किया</w:t>
      </w:r>
      <w:r w:rsidR="00AA5334" w:rsidRPr="00AA5334">
        <w:t xml:space="preserve">, </w:t>
      </w:r>
      <w:r w:rsidR="00AA5334" w:rsidRPr="00AA5334">
        <w:rPr>
          <w:cs/>
        </w:rPr>
        <w:t>यह थी कि मूसा के समान एक अंतिम भविष्यद्वक्ता होगा।</w:t>
      </w:r>
    </w:p>
    <w:p w14:paraId="05AF98DC" w14:textId="77777777" w:rsidR="0043192F" w:rsidRDefault="00AA5334" w:rsidP="00230C58">
      <w:pPr>
        <w:pStyle w:val="BulletHeading"/>
      </w:pPr>
      <w:bookmarkStart w:id="80" w:name="_Toc11612616"/>
      <w:bookmarkStart w:id="81" w:name="_Toc21184762"/>
      <w:bookmarkStart w:id="82" w:name="_Toc80704679"/>
      <w:r w:rsidRPr="00AA5334">
        <w:rPr>
          <w:cs/>
          <w:lang w:bidi="hi-IN"/>
        </w:rPr>
        <w:t>मूसा के समान भविष्यद्वक्ता</w:t>
      </w:r>
      <w:bookmarkEnd w:id="80"/>
      <w:bookmarkEnd w:id="81"/>
      <w:bookmarkEnd w:id="82"/>
    </w:p>
    <w:p w14:paraId="3C87E56C" w14:textId="77777777" w:rsidR="0043192F" w:rsidRDefault="00566EAC" w:rsidP="007B63D7">
      <w:pPr>
        <w:pStyle w:val="BodyText0"/>
      </w:pPr>
      <w:r>
        <w:rPr>
          <w:cs/>
        </w:rPr>
        <mc:AlternateContent>
          <mc:Choice Requires="wps">
            <w:drawing>
              <wp:anchor distT="0" distB="0" distL="114300" distR="114300" simplePos="0" relativeHeight="252065792" behindDoc="0" locked="1" layoutInCell="1" allowOverlap="1" wp14:anchorId="50C120A1" wp14:editId="7850DEED">
                <wp:simplePos x="0" y="0"/>
                <wp:positionH relativeFrom="leftMargin">
                  <wp:posOffset>419100</wp:posOffset>
                </wp:positionH>
                <wp:positionV relativeFrom="line">
                  <wp:posOffset>0</wp:posOffset>
                </wp:positionV>
                <wp:extent cx="356235" cy="356235"/>
                <wp:effectExtent l="0" t="0" r="0" b="0"/>
                <wp:wrapNone/>
                <wp:docPr id="395"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22D939" w14:textId="77777777" w:rsidR="00566EAC" w:rsidRPr="00A535F7" w:rsidRDefault="00566EAC"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20A1"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OOoEpAgAAUQQAAA4AAAAAAAAAAAAAAAAALgIAAGRycy9lMm9E&#10;b2MueG1sUEsBAi0AFAAGAAgAAAAhAI1nQ9zcAAAABgEAAA8AAAAAAAAAAAAAAAAAgwQAAGRycy9k&#10;b3ducmV2LnhtbFBLBQYAAAAABAAEAPMAAACMBQAAAAA=&#10;" filled="f" stroked="f" strokeweight=".5pt">
                <v:textbox inset="0,0,0,0">
                  <w:txbxContent>
                    <w:p w14:paraId="1922D939" w14:textId="77777777" w:rsidR="00566EAC" w:rsidRPr="00A535F7" w:rsidRDefault="00566EAC" w:rsidP="00A535F7">
                      <w:pPr>
                        <w:pStyle w:val="ParaNumbering"/>
                      </w:pPr>
                      <w:r>
                        <w:t>197</w:t>
                      </w:r>
                    </w:p>
                  </w:txbxContent>
                </v:textbox>
                <w10:wrap anchorx="margin" anchory="line"/>
                <w10:anchorlock/>
              </v:shape>
            </w:pict>
          </mc:Fallback>
        </mc:AlternateContent>
      </w:r>
      <w:r w:rsidR="00AA5334" w:rsidRPr="00AA5334">
        <w:rPr>
          <w:cs/>
        </w:rPr>
        <w:t xml:space="preserve">व्यवस्थाविवरण </w:t>
      </w:r>
      <w:r w:rsidR="00AA5334" w:rsidRPr="008072A2">
        <w:rPr>
          <w:cs/>
        </w:rPr>
        <w:t xml:space="preserve">18:15 </w:t>
      </w:r>
      <w:r w:rsidR="00AA5334" w:rsidRPr="00AA5334">
        <w:rPr>
          <w:cs/>
        </w:rPr>
        <w:t>में</w:t>
      </w:r>
      <w:r w:rsidR="00AA5334" w:rsidRPr="00AA5334">
        <w:t xml:space="preserve">, </w:t>
      </w:r>
      <w:r w:rsidR="00AA5334" w:rsidRPr="00AA5334">
        <w:rPr>
          <w:cs/>
        </w:rPr>
        <w:t>मूसा ने इस्राएल से ये वचन कहे :</w:t>
      </w:r>
    </w:p>
    <w:p w14:paraId="44792E3C" w14:textId="77777777" w:rsidR="0043192F" w:rsidRDefault="00566EAC" w:rsidP="00E33BEB">
      <w:pPr>
        <w:pStyle w:val="Quotations"/>
      </w:pPr>
      <w:r>
        <w:rPr>
          <w:cs/>
        </w:rPr>
        <mc:AlternateContent>
          <mc:Choice Requires="wps">
            <w:drawing>
              <wp:anchor distT="0" distB="0" distL="114300" distR="114300" simplePos="0" relativeHeight="252067840" behindDoc="0" locked="1" layoutInCell="1" allowOverlap="1" wp14:anchorId="518FF28E" wp14:editId="56899CCA">
                <wp:simplePos x="0" y="0"/>
                <wp:positionH relativeFrom="leftMargin">
                  <wp:posOffset>419100</wp:posOffset>
                </wp:positionH>
                <wp:positionV relativeFrom="line">
                  <wp:posOffset>0</wp:posOffset>
                </wp:positionV>
                <wp:extent cx="356235" cy="356235"/>
                <wp:effectExtent l="0" t="0" r="0" b="0"/>
                <wp:wrapNone/>
                <wp:docPr id="396"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3139F8" w14:textId="77777777" w:rsidR="00566EAC" w:rsidRPr="00A535F7" w:rsidRDefault="00566EAC"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FF28E"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O4KQ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WVFi&#10;mMYhPZXP5ewGJ1erqhJxrpGn1vocw/cWH4TuG3Tv7j1eRviddDr+IjCCfmT8cmVZdIFwvFwsV/PF&#10;khKOrsHG7NnbY+t8+C5Ak2gU1OEQE7fsvPOhDx1DYi0DW9U0aZCNIW1BV4vlND24ejB5Y7BGhNC3&#10;Gq3QHboEHakfAR6guiA+B71SvOVbhV3smA9PzKE0EBLKPTziIRvAajBYyBa4X3+7j/E4MfRS0qLU&#10;CmpwFyhpfhicZFTlaLjROIyGOek7QO3OcI0sTy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Y7gpAgAAUQQAAA4AAAAAAAAAAAAAAAAALgIAAGRycy9lMm9E&#10;b2MueG1sUEsBAi0AFAAGAAgAAAAhAI1nQ9zcAAAABgEAAA8AAAAAAAAAAAAAAAAAgwQAAGRycy9k&#10;b3ducmV2LnhtbFBLBQYAAAAABAAEAPMAAACMBQAAAAA=&#10;" filled="f" stroked="f" strokeweight=".5pt">
                <v:textbox inset="0,0,0,0">
                  <w:txbxContent>
                    <w:p w14:paraId="7A3139F8" w14:textId="77777777" w:rsidR="00566EAC" w:rsidRPr="00A535F7" w:rsidRDefault="00566EAC" w:rsidP="00A535F7">
                      <w:pPr>
                        <w:pStyle w:val="ParaNumbering"/>
                      </w:pPr>
                      <w:r>
                        <w:t>198</w:t>
                      </w:r>
                    </w:p>
                  </w:txbxContent>
                </v:textbox>
                <w10:wrap anchorx="margin" anchory="line"/>
                <w10:anchorlock/>
              </v:shape>
            </w:pict>
          </mc:Fallback>
        </mc:AlternateContent>
      </w:r>
      <w:r w:rsidR="00AA5334" w:rsidRPr="00AA5334">
        <w:rPr>
          <w:cs/>
          <w:lang w:bidi="hi-IN"/>
        </w:rPr>
        <w:t>तेरा परमेश्वर यहोवा तेरे मध्य से अर्थात् तेरे भाइयों में से मेरे समान एक नबी को उत्पन्न करेगा</w:t>
      </w:r>
      <w:r w:rsidR="00AA5334" w:rsidRPr="00AA5334">
        <w:t xml:space="preserve">, </w:t>
      </w:r>
      <w:r w:rsidR="00AA5334" w:rsidRPr="00AA5334">
        <w:rPr>
          <w:cs/>
          <w:lang w:bidi="hi-IN"/>
        </w:rPr>
        <w:t xml:space="preserve">तू उसी की सुनना। (व्यवस्थाविवरण </w:t>
      </w:r>
      <w:r w:rsidR="00AA5334" w:rsidRPr="00EB0D3B">
        <w:rPr>
          <w:cs/>
        </w:rPr>
        <w:t>18:15)</w:t>
      </w:r>
    </w:p>
    <w:p w14:paraId="77EF9101" w14:textId="77777777" w:rsidR="0043192F" w:rsidRDefault="00566EAC" w:rsidP="00E33BEB">
      <w:pPr>
        <w:pStyle w:val="BodyText0"/>
      </w:pPr>
      <w:r>
        <w:rPr>
          <w:cs/>
        </w:rPr>
        <mc:AlternateContent>
          <mc:Choice Requires="wps">
            <w:drawing>
              <wp:anchor distT="0" distB="0" distL="114300" distR="114300" simplePos="0" relativeHeight="252069888" behindDoc="0" locked="1" layoutInCell="1" allowOverlap="1" wp14:anchorId="68D55B34" wp14:editId="5C3774D3">
                <wp:simplePos x="0" y="0"/>
                <wp:positionH relativeFrom="leftMargin">
                  <wp:posOffset>419100</wp:posOffset>
                </wp:positionH>
                <wp:positionV relativeFrom="line">
                  <wp:posOffset>0</wp:posOffset>
                </wp:positionV>
                <wp:extent cx="356235" cy="356235"/>
                <wp:effectExtent l="0" t="0" r="0" b="0"/>
                <wp:wrapNone/>
                <wp:docPr id="397"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48503" w14:textId="77777777" w:rsidR="00566EAC" w:rsidRPr="00A535F7" w:rsidRDefault="00566EAC"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5B34"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n4KgIAAFEEAAAOAAAAZHJzL2Uyb0RvYy54bWysVMGO2jAQvVfqP1i+lwQQtES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nIn4KgIAAFEEAAAOAAAAAAAAAAAAAAAAAC4CAABkcnMvZTJv&#10;RG9jLnhtbFBLAQItABQABgAIAAAAIQCNZ0Pc3AAAAAYBAAAPAAAAAAAAAAAAAAAAAIQEAABkcnMv&#10;ZG93bnJldi54bWxQSwUGAAAAAAQABADzAAAAjQUAAAAA&#10;" filled="f" stroked="f" strokeweight=".5pt">
                <v:textbox inset="0,0,0,0">
                  <w:txbxContent>
                    <w:p w14:paraId="3EF48503" w14:textId="77777777" w:rsidR="00566EAC" w:rsidRPr="00A535F7" w:rsidRDefault="00566EAC" w:rsidP="00A535F7">
                      <w:pPr>
                        <w:pStyle w:val="ParaNumbering"/>
                      </w:pPr>
                      <w:r>
                        <w:t>199</w:t>
                      </w:r>
                    </w:p>
                  </w:txbxContent>
                </v:textbox>
                <w10:wrap anchorx="margin" anchory="line"/>
                <w10:anchorlock/>
              </v:shape>
            </w:pict>
          </mc:Fallback>
        </mc:AlternateContent>
      </w:r>
      <w:r w:rsidR="00AA5334" w:rsidRPr="00AA5334">
        <w:rPr>
          <w:cs/>
        </w:rPr>
        <w:t xml:space="preserve">प्रेरितों के काम </w:t>
      </w:r>
      <w:r w:rsidR="00AA5334" w:rsidRPr="008072A2">
        <w:rPr>
          <w:cs/>
        </w:rPr>
        <w:t xml:space="preserve">3:22-23 </w:t>
      </w:r>
      <w:r w:rsidR="00AA5334" w:rsidRPr="00AA5334">
        <w:rPr>
          <w:cs/>
        </w:rPr>
        <w:t>में पतरस ने स्पष्ट रीति से सिखाया कि यीशु मूसा के जैसा भविष्यद्वक्ता था जिसके बारे में पुराना नियम पहले से बताता है।</w:t>
      </w:r>
    </w:p>
    <w:p w14:paraId="3C9AD211" w14:textId="77777777" w:rsidR="000C0BF2" w:rsidRPr="00EE4D6E" w:rsidRDefault="00566EAC" w:rsidP="00E33BEB">
      <w:pPr>
        <w:pStyle w:val="BodyText0"/>
      </w:pPr>
      <w:r>
        <w:rPr>
          <w:cs/>
        </w:rPr>
        <mc:AlternateContent>
          <mc:Choice Requires="wps">
            <w:drawing>
              <wp:anchor distT="0" distB="0" distL="114300" distR="114300" simplePos="0" relativeHeight="252071936" behindDoc="0" locked="1" layoutInCell="1" allowOverlap="1" wp14:anchorId="3BF2F040" wp14:editId="169138A9">
                <wp:simplePos x="0" y="0"/>
                <wp:positionH relativeFrom="leftMargin">
                  <wp:posOffset>419100</wp:posOffset>
                </wp:positionH>
                <wp:positionV relativeFrom="line">
                  <wp:posOffset>0</wp:posOffset>
                </wp:positionV>
                <wp:extent cx="356235" cy="356235"/>
                <wp:effectExtent l="0" t="0" r="0" b="0"/>
                <wp:wrapNone/>
                <wp:docPr id="398"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0A64D" w14:textId="77777777" w:rsidR="00566EAC" w:rsidRPr="00A535F7" w:rsidRDefault="00566EAC"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F040"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EW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fwLjsow&#10;jUPaVT8qJJeSRtW1iHONPHXWFxi+t/gg9F+hf3Pv8TLC76XT8ReBEfRjisuNZdEHwvFyvljO5gtK&#10;OLquNmbPXh9b58M3AZpEo6QOh5i4ZeetD0PoGBJrGdiotk2DbA3pSrqcL/L04ObB5K3BGhHC0Gq0&#10;Qn/oE/RZPh8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5qBFigCAABRBAAADgAAAAAAAAAAAAAAAAAuAgAAZHJzL2Uyb0Rv&#10;Yy54bWxQSwECLQAUAAYACAAAACEAjWdD3NwAAAAGAQAADwAAAAAAAAAAAAAAAACCBAAAZHJzL2Rv&#10;d25yZXYueG1sUEsFBgAAAAAEAAQA8wAAAIsFAAAAAA==&#10;" filled="f" stroked="f" strokeweight=".5pt">
                <v:textbox inset="0,0,0,0">
                  <w:txbxContent>
                    <w:p w14:paraId="1760A64D" w14:textId="77777777" w:rsidR="00566EAC" w:rsidRPr="00A535F7" w:rsidRDefault="00566EAC" w:rsidP="00A535F7">
                      <w:pPr>
                        <w:pStyle w:val="ParaNumbering"/>
                      </w:pPr>
                      <w:r>
                        <w:t>200</w:t>
                      </w:r>
                    </w:p>
                  </w:txbxContent>
                </v:textbox>
                <w10:wrap anchorx="margin" anchory="line"/>
                <w10:anchorlock/>
              </v:shape>
            </w:pict>
          </mc:Fallback>
        </mc:AlternateContent>
      </w:r>
      <w:r w:rsidR="00AA5334" w:rsidRPr="00AA5334">
        <w:rPr>
          <w:cs/>
        </w:rPr>
        <w:t>यीशु ने ऐसे परिमाप से आश्चर्यकर्म किए जैसे मूसा के बाद से किसी ने नहीं किए थे। उसने मूसा के समय से सबसे अधिक ज्ञान के साथ भविष्यद्वाणी की। वह मूसा के समान परमेश्वर को आमने सामने देखता हुआ जानता था। और यीशु ने सुनिश्चित किया जो विश्वास से उसकी भविष्यद्वाणीय शिक्षा का प्रत्युत्तर देंगे उन्हें सिद्ध रूप से वाचा का पालन करने वाले माना जाएगा</w:t>
      </w:r>
      <w:r w:rsidR="00AA5334" w:rsidRPr="00AA5334">
        <w:t xml:space="preserve">, </w:t>
      </w:r>
      <w:r w:rsidR="00AA5334" w:rsidRPr="00AA5334">
        <w:rPr>
          <w:cs/>
        </w:rPr>
        <w:t>और इस प्रकार वे परमेश्वर के वाचाई राज्य की पूरी आशीषों के उत्तराधिकारी होंगे।</w:t>
      </w:r>
    </w:p>
    <w:p w14:paraId="1A79B603" w14:textId="77777777" w:rsidR="0043192F" w:rsidRDefault="00566EAC" w:rsidP="007B63D7">
      <w:pPr>
        <w:pStyle w:val="BodyText0"/>
      </w:pPr>
      <w:r>
        <w:rPr>
          <w:cs/>
        </w:rPr>
        <mc:AlternateContent>
          <mc:Choice Requires="wps">
            <w:drawing>
              <wp:anchor distT="0" distB="0" distL="114300" distR="114300" simplePos="0" relativeHeight="252073984" behindDoc="0" locked="1" layoutInCell="1" allowOverlap="1" wp14:anchorId="444A9CC2" wp14:editId="4C16824A">
                <wp:simplePos x="0" y="0"/>
                <wp:positionH relativeFrom="leftMargin">
                  <wp:posOffset>419100</wp:posOffset>
                </wp:positionH>
                <wp:positionV relativeFrom="line">
                  <wp:posOffset>0</wp:posOffset>
                </wp:positionV>
                <wp:extent cx="356235" cy="356235"/>
                <wp:effectExtent l="0" t="0" r="0" b="0"/>
                <wp:wrapNone/>
                <wp:docPr id="399"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86F6D" w14:textId="77777777" w:rsidR="00566EAC" w:rsidRPr="00A535F7" w:rsidRDefault="00566EAC"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9CC2"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qzUopAgAAUQQAAA4AAAAAAAAAAAAAAAAALgIAAGRycy9lMm9E&#10;b2MueG1sUEsBAi0AFAAGAAgAAAAhAI1nQ9zcAAAABgEAAA8AAAAAAAAAAAAAAAAAgwQAAGRycy9k&#10;b3ducmV2LnhtbFBLBQYAAAAABAAEAPMAAACMBQAAAAA=&#10;" filled="f" stroked="f" strokeweight=".5pt">
                <v:textbox inset="0,0,0,0">
                  <w:txbxContent>
                    <w:p w14:paraId="1B286F6D" w14:textId="77777777" w:rsidR="00566EAC" w:rsidRPr="00A535F7" w:rsidRDefault="00566EAC" w:rsidP="00A535F7">
                      <w:pPr>
                        <w:pStyle w:val="ParaNumbering"/>
                      </w:pPr>
                      <w:r>
                        <w:t>201</w:t>
                      </w:r>
                    </w:p>
                  </w:txbxContent>
                </v:textbox>
                <w10:wrap anchorx="margin" anchory="line"/>
                <w10:anchorlock/>
              </v:shape>
            </w:pict>
          </mc:Fallback>
        </mc:AlternateContent>
      </w:r>
      <w:r w:rsidR="00AA5334" w:rsidRPr="00AA5334">
        <w:rPr>
          <w:cs/>
        </w:rPr>
        <w:t xml:space="preserve">जैसा कि हम इब्रानियों </w:t>
      </w:r>
      <w:r w:rsidR="00AA5334" w:rsidRPr="008072A2">
        <w:rPr>
          <w:cs/>
        </w:rPr>
        <w:t xml:space="preserve">3:5-6 </w:t>
      </w:r>
      <w:r w:rsidR="00AA5334" w:rsidRPr="00AA5334">
        <w:rPr>
          <w:cs/>
        </w:rPr>
        <w:t>में पढ़ते हैं :</w:t>
      </w:r>
    </w:p>
    <w:p w14:paraId="4A4850C7" w14:textId="77777777" w:rsidR="0043192F" w:rsidRDefault="00566EAC" w:rsidP="00E33BEB">
      <w:pPr>
        <w:pStyle w:val="Quotations"/>
      </w:pPr>
      <w:r>
        <w:rPr>
          <w:cs/>
        </w:rPr>
        <w:lastRenderedPageBreak/>
        <mc:AlternateContent>
          <mc:Choice Requires="wps">
            <w:drawing>
              <wp:anchor distT="0" distB="0" distL="114300" distR="114300" simplePos="0" relativeHeight="252076032" behindDoc="0" locked="1" layoutInCell="1" allowOverlap="1" wp14:anchorId="4CAB8F9C" wp14:editId="7CE72F82">
                <wp:simplePos x="0" y="0"/>
                <wp:positionH relativeFrom="leftMargin">
                  <wp:posOffset>419100</wp:posOffset>
                </wp:positionH>
                <wp:positionV relativeFrom="line">
                  <wp:posOffset>0</wp:posOffset>
                </wp:positionV>
                <wp:extent cx="356235" cy="356235"/>
                <wp:effectExtent l="0" t="0" r="0" b="0"/>
                <wp:wrapNone/>
                <wp:docPr id="400"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A780E" w14:textId="77777777" w:rsidR="00566EAC" w:rsidRPr="00A535F7" w:rsidRDefault="00566EAC"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8F9C"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1WInopAgAAUQQAAA4AAAAAAAAAAAAAAAAALgIAAGRycy9lMm9E&#10;b2MueG1sUEsBAi0AFAAGAAgAAAAhAI1nQ9zcAAAABgEAAA8AAAAAAAAAAAAAAAAAgwQAAGRycy9k&#10;b3ducmV2LnhtbFBLBQYAAAAABAAEAPMAAACMBQAAAAA=&#10;" filled="f" stroked="f" strokeweight=".5pt">
                <v:textbox inset="0,0,0,0">
                  <w:txbxContent>
                    <w:p w14:paraId="444A780E" w14:textId="77777777" w:rsidR="00566EAC" w:rsidRPr="00A535F7" w:rsidRDefault="00566EAC" w:rsidP="00A535F7">
                      <w:pPr>
                        <w:pStyle w:val="ParaNumbering"/>
                      </w:pPr>
                      <w:r>
                        <w:t>202</w:t>
                      </w:r>
                    </w:p>
                  </w:txbxContent>
                </v:textbox>
                <w10:wrap anchorx="margin" anchory="line"/>
                <w10:anchorlock/>
              </v:shape>
            </w:pict>
          </mc:Fallback>
        </mc:AlternateContent>
      </w:r>
      <w:r w:rsidR="00AA5334" w:rsidRPr="00AA5334">
        <w:rPr>
          <w:cs/>
          <w:lang w:bidi="hi-IN"/>
        </w:rPr>
        <w:t>मूसा तो उसके सारे घर में सेवक की नाई विश्वासयोग्य रहा</w:t>
      </w:r>
      <w:r w:rsidR="00AA5334" w:rsidRPr="00AA5334">
        <w:t xml:space="preserve">, </w:t>
      </w:r>
      <w:r w:rsidR="00AA5334" w:rsidRPr="00AA5334">
        <w:rPr>
          <w:cs/>
          <w:lang w:bidi="hi-IN"/>
        </w:rPr>
        <w:t>कि जिन बातों का वर्णन होने वाला था</w:t>
      </w:r>
      <w:r w:rsidR="00AA5334" w:rsidRPr="00AA5334">
        <w:t xml:space="preserve">, </w:t>
      </w:r>
      <w:r w:rsidR="00AA5334" w:rsidRPr="00AA5334">
        <w:rPr>
          <w:cs/>
          <w:lang w:bidi="hi-IN"/>
        </w:rPr>
        <w:t>उन की गवाही दे। पर मसीह पुत्र की नाई उसके घर का अधिकारी है</w:t>
      </w:r>
      <w:r w:rsidR="00AA5334" w:rsidRPr="00AA5334">
        <w:t xml:space="preserve">, </w:t>
      </w:r>
      <w:r w:rsidR="00AA5334" w:rsidRPr="00AA5334">
        <w:rPr>
          <w:cs/>
          <w:lang w:bidi="hi-IN"/>
        </w:rPr>
        <w:t>और उसका घर हम है</w:t>
      </w:r>
      <w:r w:rsidR="00AA5334" w:rsidRPr="00AA5334">
        <w:t xml:space="preserve">, </w:t>
      </w:r>
      <w:r w:rsidR="00AA5334" w:rsidRPr="00AA5334">
        <w:rPr>
          <w:cs/>
          <w:lang w:bidi="hi-IN"/>
        </w:rPr>
        <w:t>यदि हम साहस पर</w:t>
      </w:r>
      <w:r w:rsidR="00AA5334" w:rsidRPr="00AA5334">
        <w:t xml:space="preserve">, </w:t>
      </w:r>
      <w:r w:rsidR="00AA5334" w:rsidRPr="00AA5334">
        <w:rPr>
          <w:cs/>
          <w:lang w:bidi="hi-IN"/>
        </w:rPr>
        <w:t xml:space="preserve">और अपनी आशा के घमण्ड पर अन्त तक दृढ़ता से स्थिर रहें। (इब्रानियों </w:t>
      </w:r>
      <w:r w:rsidR="00AA5334" w:rsidRPr="00EB0D3B">
        <w:rPr>
          <w:cs/>
        </w:rPr>
        <w:t>3:5-6)</w:t>
      </w:r>
    </w:p>
    <w:p w14:paraId="534FCB44" w14:textId="77777777" w:rsidR="0043192F" w:rsidRDefault="00566EAC" w:rsidP="007B63D7">
      <w:pPr>
        <w:pStyle w:val="BodyText0"/>
      </w:pPr>
      <w:r>
        <w:rPr>
          <w:cs/>
        </w:rPr>
        <mc:AlternateContent>
          <mc:Choice Requires="wps">
            <w:drawing>
              <wp:anchor distT="0" distB="0" distL="114300" distR="114300" simplePos="0" relativeHeight="252078080" behindDoc="0" locked="1" layoutInCell="1" allowOverlap="1" wp14:anchorId="670BAB27" wp14:editId="6A669822">
                <wp:simplePos x="0" y="0"/>
                <wp:positionH relativeFrom="leftMargin">
                  <wp:posOffset>419100</wp:posOffset>
                </wp:positionH>
                <wp:positionV relativeFrom="line">
                  <wp:posOffset>0</wp:posOffset>
                </wp:positionV>
                <wp:extent cx="356235" cy="356235"/>
                <wp:effectExtent l="0" t="0" r="0" b="0"/>
                <wp:wrapNone/>
                <wp:docPr id="401"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98F91" w14:textId="77777777" w:rsidR="00566EAC" w:rsidRPr="00A535F7" w:rsidRDefault="00566EAC"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BAB27"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g6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d8Solh&#10;Goe0q35Us3xOSaPqWsS5Rp466wsM31t8EPqv0L+593gZ4ffS6fiLwAj6kfHLjWXRB8Lxcr5YzuYL&#10;Sji6rjZmz14fW+fDNwGaRKOkDoeYuGXnrQ9D6BgSaxnYqLZNg2wN6Uq6nC/y9ODmweStwRoRwtBq&#10;tEJ/6BP0Wb4cAR6gviA+B4NSvOUbhV1smQ875lAaCAnlHp7wkC1gNbhayBa4X3+7j/E4MfRS0qHU&#10;SmpwFyhpvxucZFTlaLjROIyGOel7QO3ibLCX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0yDopAgAAUQQAAA4AAAAAAAAAAAAAAAAALgIAAGRycy9lMm9E&#10;b2MueG1sUEsBAi0AFAAGAAgAAAAhAI1nQ9zcAAAABgEAAA8AAAAAAAAAAAAAAAAAgwQAAGRycy9k&#10;b3ducmV2LnhtbFBLBQYAAAAABAAEAPMAAACMBQAAAAA=&#10;" filled="f" stroked="f" strokeweight=".5pt">
                <v:textbox inset="0,0,0,0">
                  <w:txbxContent>
                    <w:p w14:paraId="46898F91" w14:textId="77777777" w:rsidR="00566EAC" w:rsidRPr="00A535F7" w:rsidRDefault="00566EAC" w:rsidP="00A535F7">
                      <w:pPr>
                        <w:pStyle w:val="ParaNumbering"/>
                      </w:pPr>
                      <w:r>
                        <w:t>203</w:t>
                      </w:r>
                    </w:p>
                  </w:txbxContent>
                </v:textbox>
                <w10:wrap anchorx="margin" anchory="line"/>
                <w10:anchorlock/>
              </v:shape>
            </w:pict>
          </mc:Fallback>
        </mc:AlternateContent>
      </w:r>
      <w:r w:rsidR="00AA5334" w:rsidRPr="00AA5334">
        <w:rPr>
          <w:cs/>
        </w:rPr>
        <w:t>वास्तव में</w:t>
      </w:r>
      <w:r w:rsidR="00AA5334" w:rsidRPr="00AA5334">
        <w:t xml:space="preserve">, </w:t>
      </w:r>
      <w:r w:rsidR="00AA5334" w:rsidRPr="00AA5334">
        <w:rPr>
          <w:cs/>
        </w:rPr>
        <w:t>नया नियम यह सिखाता है कि मूसा के बाद से यीशु न केवल अब तक का सबसे महान भविष्यद्वक्ता था</w:t>
      </w:r>
      <w:r w:rsidR="00AA5334" w:rsidRPr="00AA5334">
        <w:t xml:space="preserve">, </w:t>
      </w:r>
      <w:r w:rsidR="00AA5334" w:rsidRPr="00AA5334">
        <w:rPr>
          <w:cs/>
        </w:rPr>
        <w:t xml:space="preserve">बल्कि वह सब समयों का सबसे महान भविष्यद्वक्ता था। इब्रानियों </w:t>
      </w:r>
      <w:r w:rsidR="00AA5334" w:rsidRPr="008072A2">
        <w:rPr>
          <w:cs/>
        </w:rPr>
        <w:t xml:space="preserve">1:1-2 </w:t>
      </w:r>
      <w:r w:rsidR="00AA5334" w:rsidRPr="00AA5334">
        <w:rPr>
          <w:cs/>
        </w:rPr>
        <w:t>सिखाता है कि यीशु से पहले</w:t>
      </w:r>
      <w:r w:rsidR="00AA5334" w:rsidRPr="00AA5334">
        <w:t xml:space="preserve">, </w:t>
      </w:r>
      <w:r w:rsidR="00AA5334" w:rsidRPr="00AA5334">
        <w:rPr>
          <w:cs/>
        </w:rPr>
        <w:t xml:space="preserve">परमेश्वर का कार्य उसके भविष्यद्वक्ताओं के द्वारा एक लंबे समय तक चलता रहा और इसने विभिन्न प्रकार के माध्यमों और विधियों को सम्मिलित किया। परंतु परमेश्वर के राज्य की पुनर्स्थापना के इन दिनों में परमेश्वर ने हमें अपने पुत्र अर्थात् सबसे बड़े भविष्यद्वक्ता के द्वारा और भी बड़ा प्रकाशन दिया है। जैसा कि हम यूहन्ना </w:t>
      </w:r>
      <w:r w:rsidR="00AA5334" w:rsidRPr="008072A2">
        <w:rPr>
          <w:cs/>
        </w:rPr>
        <w:t xml:space="preserve">1:18 </w:t>
      </w:r>
      <w:r w:rsidR="00AA5334" w:rsidRPr="00AA5334">
        <w:rPr>
          <w:cs/>
        </w:rPr>
        <w:t xml:space="preserve">और </w:t>
      </w:r>
      <w:r w:rsidR="00AA5334" w:rsidRPr="008072A2">
        <w:rPr>
          <w:cs/>
        </w:rPr>
        <w:t xml:space="preserve">14:9 </w:t>
      </w:r>
      <w:r w:rsidR="00AA5334" w:rsidRPr="00AA5334">
        <w:rPr>
          <w:cs/>
        </w:rPr>
        <w:t>में देखते हैं</w:t>
      </w:r>
      <w:r w:rsidR="00AA5334" w:rsidRPr="00AA5334">
        <w:t xml:space="preserve">, </w:t>
      </w:r>
      <w:r w:rsidR="00AA5334" w:rsidRPr="00AA5334">
        <w:rPr>
          <w:cs/>
        </w:rPr>
        <w:t>यीशु पिता की पहचान</w:t>
      </w:r>
      <w:r w:rsidR="00AA5334" w:rsidRPr="00AA5334">
        <w:t xml:space="preserve">, </w:t>
      </w:r>
      <w:r w:rsidR="00AA5334" w:rsidRPr="00AA5334">
        <w:rPr>
          <w:cs/>
        </w:rPr>
        <w:t>इच्छा और उद्धार का सबसे संपूर्ण और सबसे स्पष्ट प्रकाशन है। वास्तव में</w:t>
      </w:r>
      <w:r w:rsidR="00AA5334" w:rsidRPr="00AA5334">
        <w:t xml:space="preserve">, </w:t>
      </w:r>
      <w:r w:rsidR="00AA5334" w:rsidRPr="00AA5334">
        <w:rPr>
          <w:cs/>
        </w:rPr>
        <w:t xml:space="preserve">यूहन्ना </w:t>
      </w:r>
      <w:r w:rsidR="00AA5334" w:rsidRPr="008072A2">
        <w:rPr>
          <w:cs/>
        </w:rPr>
        <w:t xml:space="preserve">1:14 </w:t>
      </w:r>
      <w:r w:rsidR="00AA5334" w:rsidRPr="00AA5334">
        <w:rPr>
          <w:cs/>
        </w:rPr>
        <w:t>के अनुसार यीशु ही परमेश्वर का देहधारी वचन है।</w:t>
      </w:r>
    </w:p>
    <w:p w14:paraId="3735DBE7" w14:textId="77777777" w:rsidR="0043192F" w:rsidRDefault="00566EAC" w:rsidP="00E33BEB">
      <w:pPr>
        <w:pStyle w:val="Quotations"/>
      </w:pPr>
      <w:r>
        <w:rPr>
          <w:cs/>
        </w:rPr>
        <mc:AlternateContent>
          <mc:Choice Requires="wps">
            <w:drawing>
              <wp:anchor distT="0" distB="0" distL="114300" distR="114300" simplePos="0" relativeHeight="252080128" behindDoc="0" locked="1" layoutInCell="1" allowOverlap="1" wp14:anchorId="54806ACF" wp14:editId="349244CF">
                <wp:simplePos x="0" y="0"/>
                <wp:positionH relativeFrom="leftMargin">
                  <wp:posOffset>419100</wp:posOffset>
                </wp:positionH>
                <wp:positionV relativeFrom="line">
                  <wp:posOffset>0</wp:posOffset>
                </wp:positionV>
                <wp:extent cx="356235" cy="356235"/>
                <wp:effectExtent l="0" t="0" r="0" b="0"/>
                <wp:wrapNone/>
                <wp:docPr id="402"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D834AA" w14:textId="77777777" w:rsidR="00566EAC" w:rsidRPr="00A535F7" w:rsidRDefault="00566EAC"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6ACF"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v8ANKgIAAFEEAAAOAAAAAAAAAAAAAAAAAC4CAABkcnMvZTJv&#10;RG9jLnhtbFBLAQItABQABgAIAAAAIQCNZ0Pc3AAAAAYBAAAPAAAAAAAAAAAAAAAAAIQEAABkcnMv&#10;ZG93bnJldi54bWxQSwUGAAAAAAQABADzAAAAjQUAAAAA&#10;" filled="f" stroked="f" strokeweight=".5pt">
                <v:textbox inset="0,0,0,0">
                  <w:txbxContent>
                    <w:p w14:paraId="38D834AA" w14:textId="77777777" w:rsidR="00566EAC" w:rsidRPr="00A535F7" w:rsidRDefault="00566EAC" w:rsidP="00A535F7">
                      <w:pPr>
                        <w:pStyle w:val="ParaNumbering"/>
                      </w:pPr>
                      <w:r>
                        <w:t>204</w:t>
                      </w:r>
                    </w:p>
                  </w:txbxContent>
                </v:textbox>
                <w10:wrap anchorx="margin" anchory="line"/>
                <w10:anchorlock/>
              </v:shape>
            </w:pict>
          </mc:Fallback>
        </mc:AlternateContent>
      </w:r>
      <w:r w:rsidR="00AA5334" w:rsidRPr="00AA5334">
        <w:rPr>
          <w:cs/>
          <w:lang w:bidi="hi-IN"/>
        </w:rPr>
        <w:t>यीशु से पहले आए सारे भविष्यद्वक्ताओं से अधिक यीशु के प्रकाशन की श्रेष्ठता इस बात पर आधारित है कि यीशु न केवल परमेश्वर के वचन की घोषणा करता है</w:t>
      </w:r>
      <w:r w:rsidR="00AA5334" w:rsidRPr="00AA5334">
        <w:t xml:space="preserve">, </w:t>
      </w:r>
      <w:r w:rsidR="00AA5334" w:rsidRPr="00AA5334">
        <w:rPr>
          <w:cs/>
          <w:lang w:bidi="hi-IN"/>
        </w:rPr>
        <w:t>परंतु वह स्वयं परमेश्वर का देहधारी वचन है। वह परमेश्वर के वचन को साकार कर देता है। उससे पहले आए सारे भविष्यद्वक्ता उतने महत्वपूर्ण थे जितनी कि उनकी सेवकाई</w:t>
      </w:r>
      <w:r w:rsidR="00AA5334" w:rsidRPr="00AA5334">
        <w:t xml:space="preserve">, </w:t>
      </w:r>
      <w:r w:rsidR="00AA5334" w:rsidRPr="00AA5334">
        <w:rPr>
          <w:cs/>
          <w:lang w:bidi="hi-IN"/>
        </w:rPr>
        <w:t>और वे परमेश्वर के वचन के वक्ता थे। जब यीशु आता है तो वह निश्चित रूप से परमेश्वर के वचन का वक्ता है</w:t>
      </w:r>
      <w:r w:rsidR="00AA5334" w:rsidRPr="00AA5334">
        <w:t xml:space="preserve">; </w:t>
      </w:r>
      <w:r w:rsidR="00AA5334" w:rsidRPr="00AA5334">
        <w:rPr>
          <w:cs/>
          <w:lang w:bidi="hi-IN"/>
        </w:rPr>
        <w:t>वह निश्चित रूप से परमेश्वर के राज्य का प्रचार करता है</w:t>
      </w:r>
      <w:r w:rsidR="00AA5334" w:rsidRPr="00AA5334">
        <w:t xml:space="preserve">; </w:t>
      </w:r>
      <w:r w:rsidR="00AA5334" w:rsidRPr="00AA5334">
        <w:rPr>
          <w:cs/>
          <w:lang w:bidi="hi-IN"/>
        </w:rPr>
        <w:t>पश्चाताप का प्रचार करता है</w:t>
      </w:r>
      <w:r w:rsidR="00AA5334" w:rsidRPr="00AA5334">
        <w:t xml:space="preserve">; </w:t>
      </w:r>
      <w:r w:rsidR="00AA5334" w:rsidRPr="00AA5334">
        <w:rPr>
          <w:cs/>
          <w:lang w:bidi="hi-IN"/>
        </w:rPr>
        <w:t>वह परमेश्वर की आज्ञाओं का प्रचार करता है</w:t>
      </w:r>
      <w:r w:rsidR="00AA5334" w:rsidRPr="00AA5334">
        <w:t xml:space="preserve">, </w:t>
      </w:r>
      <w:r w:rsidR="00AA5334" w:rsidRPr="00AA5334">
        <w:rPr>
          <w:cs/>
          <w:lang w:bidi="hi-IN"/>
        </w:rPr>
        <w:t>परंतु क्योंकि वह देहधारी वचन है</w:t>
      </w:r>
      <w:r w:rsidR="00AA5334" w:rsidRPr="00AA5334">
        <w:t xml:space="preserve">, </w:t>
      </w:r>
      <w:r w:rsidR="00AA5334" w:rsidRPr="00AA5334">
        <w:rPr>
          <w:cs/>
          <w:lang w:bidi="hi-IN"/>
        </w:rPr>
        <w:t>वह इसे इस तरीके से करता है</w:t>
      </w:r>
      <w:r w:rsidR="00AA5334" w:rsidRPr="00AA5334">
        <w:t xml:space="preserve">, </w:t>
      </w:r>
      <w:r w:rsidR="00AA5334" w:rsidRPr="00AA5334">
        <w:rPr>
          <w:cs/>
          <w:lang w:bidi="hi-IN"/>
        </w:rPr>
        <w:t>कि वह परमेश्वर की पहचान को साकार भी कर देता है।</w:t>
      </w:r>
    </w:p>
    <w:p w14:paraId="2841EB7C" w14:textId="77777777" w:rsidR="0043192F" w:rsidRDefault="00AA5334" w:rsidP="0087016F">
      <w:pPr>
        <w:pStyle w:val="QuotationAuthor"/>
      </w:pPr>
      <w:r w:rsidRPr="00EB0D3B">
        <w:rPr>
          <w:cs/>
        </w:rPr>
        <w:t xml:space="preserve">— </w:t>
      </w:r>
      <w:r w:rsidRPr="00AA5334">
        <w:rPr>
          <w:cs/>
        </w:rPr>
        <w:t>डॉ. रोब लिस्टर</w:t>
      </w:r>
    </w:p>
    <w:p w14:paraId="03F3C13A" w14:textId="77777777" w:rsidR="0043192F" w:rsidRDefault="00566EAC" w:rsidP="00E33BEB">
      <w:pPr>
        <w:pStyle w:val="Quotations"/>
      </w:pPr>
      <w:r>
        <w:rPr>
          <w:cs/>
        </w:rPr>
        <mc:AlternateContent>
          <mc:Choice Requires="wps">
            <w:drawing>
              <wp:anchor distT="0" distB="0" distL="114300" distR="114300" simplePos="0" relativeHeight="252082176" behindDoc="0" locked="1" layoutInCell="1" allowOverlap="1" wp14:anchorId="39B4D3BD" wp14:editId="55FF0C93">
                <wp:simplePos x="0" y="0"/>
                <wp:positionH relativeFrom="leftMargin">
                  <wp:posOffset>419100</wp:posOffset>
                </wp:positionH>
                <wp:positionV relativeFrom="line">
                  <wp:posOffset>0</wp:posOffset>
                </wp:positionV>
                <wp:extent cx="356235" cy="356235"/>
                <wp:effectExtent l="0" t="0" r="0" b="0"/>
                <wp:wrapNone/>
                <wp:docPr id="403"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D2809" w14:textId="77777777" w:rsidR="00566EAC" w:rsidRPr="00A535F7" w:rsidRDefault="00566EAC"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D3BD"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qwWgpAgAAUQQAAA4AAAAAAAAAAAAAAAAALgIAAGRycy9lMm9E&#10;b2MueG1sUEsBAi0AFAAGAAgAAAAhAI1nQ9zcAAAABgEAAA8AAAAAAAAAAAAAAAAAgwQAAGRycy9k&#10;b3ducmV2LnhtbFBLBQYAAAAABAAEAPMAAACMBQAAAAA=&#10;" filled="f" stroked="f" strokeweight=".5pt">
                <v:textbox inset="0,0,0,0">
                  <w:txbxContent>
                    <w:p w14:paraId="308D2809" w14:textId="77777777" w:rsidR="00566EAC" w:rsidRPr="00A535F7" w:rsidRDefault="00566EAC" w:rsidP="00A535F7">
                      <w:pPr>
                        <w:pStyle w:val="ParaNumbering"/>
                      </w:pPr>
                      <w:r>
                        <w:t>205</w:t>
                      </w:r>
                    </w:p>
                  </w:txbxContent>
                </v:textbox>
                <w10:wrap anchorx="margin" anchory="line"/>
                <w10:anchorlock/>
              </v:shape>
            </w:pict>
          </mc:Fallback>
        </mc:AlternateContent>
      </w:r>
      <w:r w:rsidR="00AA5334" w:rsidRPr="00AA5334">
        <w:rPr>
          <w:cs/>
          <w:lang w:bidi="hi-IN"/>
        </w:rPr>
        <w:t>इसलिए जब यीशु एक भविष्यद्वक्ता के रूप में आता है</w:t>
      </w:r>
      <w:r w:rsidR="00AA5334" w:rsidRPr="00AA5334">
        <w:t xml:space="preserve">, </w:t>
      </w:r>
      <w:r w:rsidR="00AA5334" w:rsidRPr="00AA5334">
        <w:rPr>
          <w:cs/>
          <w:lang w:bidi="hi-IN"/>
        </w:rPr>
        <w:t>तो वह एक भविष्यद्वक्ता</w:t>
      </w:r>
      <w:r w:rsidR="00AA5334" w:rsidRPr="00AA5334">
        <w:t xml:space="preserve">, </w:t>
      </w:r>
      <w:r w:rsidR="00AA5334" w:rsidRPr="00AA5334">
        <w:rPr>
          <w:cs/>
          <w:lang w:bidi="hi-IN"/>
        </w:rPr>
        <w:t>याजक और राजा के रूप में आता है</w:t>
      </w:r>
      <w:r w:rsidR="00AA5334" w:rsidRPr="00AA5334">
        <w:t xml:space="preserve">, </w:t>
      </w:r>
      <w:r w:rsidR="00AA5334" w:rsidRPr="00AA5334">
        <w:rPr>
          <w:cs/>
          <w:lang w:bidi="hi-IN"/>
        </w:rPr>
        <w:t>और इस्राएल में इन सारी भूमिकाओं को पूरा करता है</w:t>
      </w:r>
      <w:r w:rsidR="00AA5334" w:rsidRPr="00AA5334">
        <w:t xml:space="preserve">, </w:t>
      </w:r>
      <w:r w:rsidR="00AA5334" w:rsidRPr="00AA5334">
        <w:rPr>
          <w:cs/>
          <w:lang w:bidi="hi-IN"/>
        </w:rPr>
        <w:t>मसीह में ये सारे कार्यभार पूरे हो जाते हैं। भविष्यद्वक्ता के रूप में वह वही है जिसके बारे में स्वयं मूसा ने भविष्यद्वाणी की थी</w:t>
      </w:r>
      <w:r w:rsidR="00AA5334" w:rsidRPr="00AA5334">
        <w:t>, “</w:t>
      </w:r>
      <w:r w:rsidR="00AA5334" w:rsidRPr="00AA5334">
        <w:rPr>
          <w:cs/>
          <w:lang w:bidi="hi-IN"/>
        </w:rPr>
        <w:t>मेरे जैसा” एक आएगा। तब वह वास्तव में और सारी भविष्यद्ववाणियों का अंत कर देगा। क्योंकि वह कारण कि क्यों परमेश्वर ने अंत में अपने पुत्र के द्वारा बात की</w:t>
      </w:r>
      <w:r w:rsidR="00AA5334" w:rsidRPr="00AA5334">
        <w:t xml:space="preserve">, </w:t>
      </w:r>
      <w:r w:rsidR="00AA5334" w:rsidRPr="00AA5334">
        <w:rPr>
          <w:cs/>
          <w:lang w:bidi="hi-IN"/>
        </w:rPr>
        <w:t>यह है कि और कोई भी भविष्यद्वक्ता परमेश्वर नहीं था</w:t>
      </w:r>
      <w:r w:rsidR="00AA5334" w:rsidRPr="00AA5334">
        <w:t xml:space="preserve">, </w:t>
      </w:r>
      <w:r w:rsidR="00AA5334" w:rsidRPr="00AA5334">
        <w:rPr>
          <w:cs/>
          <w:lang w:bidi="hi-IN"/>
        </w:rPr>
        <w:t>और कोई भी भविष्यद्वक्ता अपने में परमेश्वर के पूर्ण प्रकाशन को आत्मसात नहीं कर सकता। परंतु अब वह आता है जो वास्तव में प्रकाशन देने वाला है। अब वह आता है जो जानता है कि परमेश्वर कौन है क्योंकि वह स्वयं परमेश्वर है। वह परमेश्वर की सारी योजनाओं को जानता है। वह परमेश्वर की पवित्रता को जानता है। वह सटीक रीति से जानता है कि परमेश्वर को संतुष्ट करने के लिए क्या किया जाना चाहिए। इसलिए वह अपने में उन सारी चिंताओं को रखता है जो परमेश्वर में है</w:t>
      </w:r>
      <w:r w:rsidR="00AA5334" w:rsidRPr="00AA5334">
        <w:t xml:space="preserve">, </w:t>
      </w:r>
      <w:r w:rsidR="00AA5334" w:rsidRPr="00AA5334">
        <w:rPr>
          <w:cs/>
          <w:lang w:bidi="hi-IN"/>
        </w:rPr>
        <w:t>उन सब रुचियों को जिसमें परमेश्वर रूचि रखता है</w:t>
      </w:r>
      <w:r w:rsidR="00AA5334" w:rsidRPr="00AA5334">
        <w:t xml:space="preserve">, </w:t>
      </w:r>
      <w:r w:rsidR="00AA5334" w:rsidRPr="00AA5334">
        <w:rPr>
          <w:cs/>
          <w:lang w:bidi="hi-IN"/>
        </w:rPr>
        <w:t>वह जानता है क्योंकि वह परमेश्वर है। और इसलिए</w:t>
      </w:r>
      <w:r w:rsidR="00AA5334" w:rsidRPr="00AA5334">
        <w:t xml:space="preserve">, </w:t>
      </w:r>
      <w:r w:rsidR="00AA5334" w:rsidRPr="00AA5334">
        <w:rPr>
          <w:cs/>
          <w:lang w:bidi="hi-IN"/>
        </w:rPr>
        <w:t>हमारे भविष्यद्वक्ता के रूप में मसीह के प्रकाशन का अनुग्रह उसके व्यक्तित्व में और फिर उसके शब्दों में है</w:t>
      </w:r>
      <w:r w:rsidR="00AA5334" w:rsidRPr="00AA5334">
        <w:t xml:space="preserve">, </w:t>
      </w:r>
      <w:r w:rsidR="00AA5334" w:rsidRPr="00AA5334">
        <w:rPr>
          <w:cs/>
          <w:lang w:bidi="hi-IN"/>
        </w:rPr>
        <w:t xml:space="preserve">हमें यह दिखाता है कि हमारे पास इसके अतिरिक्त पूछने के लिए और कोई भी प्रश्न नहीं है जिसे मसीह ने प्रकट कर दिया है क्योंकि वह </w:t>
      </w:r>
      <w:r w:rsidR="00AA5334" w:rsidRPr="00AA5334">
        <w:rPr>
          <w:cs/>
          <w:lang w:bidi="hi-IN"/>
        </w:rPr>
        <w:lastRenderedPageBreak/>
        <w:t>इतना बुद्धिमान है कि यह जानता है कि वह क्या प्रकट कर सकता है और उसे क्या प्रकट नहीं करना चाहिए। और वह पूरी तरह से ज्ञानवान है कि वह जो भी करता है उसका हमें संपूर्ण सत्य और संपूर्ण उदाहरण प्रदान करे। वह सिद्ध भविष्यद्वक्ता है।</w:t>
      </w:r>
    </w:p>
    <w:p w14:paraId="394884FE" w14:textId="77777777" w:rsidR="0043192F" w:rsidRDefault="00AA5334" w:rsidP="0087016F">
      <w:pPr>
        <w:pStyle w:val="QuotationAuthor"/>
      </w:pPr>
      <w:r w:rsidRPr="00EB0D3B">
        <w:rPr>
          <w:cs/>
        </w:rPr>
        <w:t xml:space="preserve">— </w:t>
      </w:r>
      <w:r w:rsidRPr="00AA5334">
        <w:rPr>
          <w:cs/>
        </w:rPr>
        <w:t>डॉ. थॉमस नैटल्स</w:t>
      </w:r>
    </w:p>
    <w:p w14:paraId="2E22E395" w14:textId="77777777" w:rsidR="000C0BF2" w:rsidRPr="00EE4D6E" w:rsidRDefault="00566EAC" w:rsidP="007B63D7">
      <w:pPr>
        <w:pStyle w:val="BodyText0"/>
      </w:pPr>
      <w:r>
        <w:rPr>
          <w:cs/>
        </w:rPr>
        <mc:AlternateContent>
          <mc:Choice Requires="wps">
            <w:drawing>
              <wp:anchor distT="0" distB="0" distL="114300" distR="114300" simplePos="0" relativeHeight="252084224" behindDoc="0" locked="1" layoutInCell="1" allowOverlap="1" wp14:anchorId="4E7DC847" wp14:editId="633A7DF5">
                <wp:simplePos x="0" y="0"/>
                <wp:positionH relativeFrom="leftMargin">
                  <wp:posOffset>419100</wp:posOffset>
                </wp:positionH>
                <wp:positionV relativeFrom="line">
                  <wp:posOffset>0</wp:posOffset>
                </wp:positionV>
                <wp:extent cx="356235" cy="356235"/>
                <wp:effectExtent l="0" t="0" r="0" b="0"/>
                <wp:wrapNone/>
                <wp:docPr id="404"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3EF1CF" w14:textId="77777777" w:rsidR="00566EAC" w:rsidRPr="00A535F7" w:rsidRDefault="00566EAC"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DC847"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2/uiKgIAAFEEAAAOAAAAAAAAAAAAAAAAAC4CAABkcnMvZTJv&#10;RG9jLnhtbFBLAQItABQABgAIAAAAIQCNZ0Pc3AAAAAYBAAAPAAAAAAAAAAAAAAAAAIQEAABkcnMv&#10;ZG93bnJldi54bWxQSwUGAAAAAAQABADzAAAAjQUAAAAA&#10;" filled="f" stroked="f" strokeweight=".5pt">
                <v:textbox inset="0,0,0,0">
                  <w:txbxContent>
                    <w:p w14:paraId="383EF1CF" w14:textId="77777777" w:rsidR="00566EAC" w:rsidRPr="00A535F7" w:rsidRDefault="00566EAC" w:rsidP="00A535F7">
                      <w:pPr>
                        <w:pStyle w:val="ParaNumbering"/>
                      </w:pPr>
                      <w:r>
                        <w:t>206</w:t>
                      </w:r>
                    </w:p>
                  </w:txbxContent>
                </v:textbox>
                <w10:wrap anchorx="margin" anchory="line"/>
                <w10:anchorlock/>
              </v:shape>
            </w:pict>
          </mc:Fallback>
        </mc:AlternateContent>
      </w:r>
      <w:r w:rsidR="00AA5334" w:rsidRPr="00AA5334">
        <w:rPr>
          <w:cs/>
        </w:rPr>
        <w:t>भविष्यद्वाणीय कार्य की पूर्णता के रूप में यीशु के महत्व पर आवश्यकता से अधिक बल नहीं दिया जा सकता</w:t>
      </w:r>
      <w:r w:rsidR="00AA5334" w:rsidRPr="00AA5334">
        <w:t xml:space="preserve">, </w:t>
      </w:r>
      <w:r w:rsidR="00AA5334" w:rsidRPr="00AA5334">
        <w:rPr>
          <w:cs/>
        </w:rPr>
        <w:t>अर्थात् यह बहुत ही महत्वपूर्ण है। वह पिता की इच्छा और उद्देश्यों का सबसे स्पष्ट</w:t>
      </w:r>
      <w:r w:rsidR="00AA5334" w:rsidRPr="00AA5334">
        <w:t xml:space="preserve">, </w:t>
      </w:r>
      <w:r w:rsidR="00AA5334" w:rsidRPr="00AA5334">
        <w:rPr>
          <w:cs/>
        </w:rPr>
        <w:t>निश्चित प्रकाशन है</w:t>
      </w:r>
      <w:r w:rsidR="00AA5334" w:rsidRPr="00AA5334">
        <w:t xml:space="preserve">, </w:t>
      </w:r>
      <w:r w:rsidR="00AA5334" w:rsidRPr="00AA5334">
        <w:rPr>
          <w:cs/>
        </w:rPr>
        <w:t>जो परमेश्वर के राज्य की स्थापना के लिए परमेश्वर की माँगों और परमेश्वर की प्रतिज्ञाओं दोनों को प्रकट कर रहा है।</w:t>
      </w:r>
    </w:p>
    <w:p w14:paraId="0B81A6C5" w14:textId="77777777" w:rsidR="0043192F" w:rsidRDefault="00566EAC" w:rsidP="00E33BEB">
      <w:pPr>
        <w:pStyle w:val="BodyText0"/>
      </w:pPr>
      <w:r>
        <w:rPr>
          <w:cs/>
        </w:rPr>
        <mc:AlternateContent>
          <mc:Choice Requires="wps">
            <w:drawing>
              <wp:anchor distT="0" distB="0" distL="114300" distR="114300" simplePos="0" relativeHeight="252086272" behindDoc="0" locked="1" layoutInCell="1" allowOverlap="1" wp14:anchorId="27742932" wp14:editId="428AD5D7">
                <wp:simplePos x="0" y="0"/>
                <wp:positionH relativeFrom="leftMargin">
                  <wp:posOffset>419100</wp:posOffset>
                </wp:positionH>
                <wp:positionV relativeFrom="line">
                  <wp:posOffset>0</wp:posOffset>
                </wp:positionV>
                <wp:extent cx="356235" cy="356235"/>
                <wp:effectExtent l="0" t="0" r="0" b="0"/>
                <wp:wrapNone/>
                <wp:docPr id="405"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E44C4" w14:textId="77777777" w:rsidR="00566EAC" w:rsidRPr="00A535F7" w:rsidRDefault="00566EAC"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42932"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2XwnMpAgAAUQQAAA4AAAAAAAAAAAAAAAAALgIAAGRycy9lMm9E&#10;b2MueG1sUEsBAi0AFAAGAAgAAAAhAI1nQ9zcAAAABgEAAA8AAAAAAAAAAAAAAAAAgwQAAGRycy9k&#10;b3ducmV2LnhtbFBLBQYAAAAABAAEAPMAAACMBQAAAAA=&#10;" filled="f" stroked="f" strokeweight=".5pt">
                <v:textbox inset="0,0,0,0">
                  <w:txbxContent>
                    <w:p w14:paraId="6E2E44C4" w14:textId="77777777" w:rsidR="00566EAC" w:rsidRPr="00A535F7" w:rsidRDefault="00566EAC" w:rsidP="00A535F7">
                      <w:pPr>
                        <w:pStyle w:val="ParaNumbering"/>
                      </w:pPr>
                      <w:r>
                        <w:t>207</w:t>
                      </w:r>
                    </w:p>
                  </w:txbxContent>
                </v:textbox>
                <w10:wrap anchorx="margin" anchory="line"/>
                <w10:anchorlock/>
              </v:shape>
            </w:pict>
          </mc:Fallback>
        </mc:AlternateContent>
      </w:r>
      <w:r w:rsidR="00AA5334" w:rsidRPr="00AA5334">
        <w:rPr>
          <w:cs/>
        </w:rPr>
        <w:t>यीशु में पुराने नियम की भविष्यद्वाणी की अपेक्षाओं के पूरे होने के जिस तीसरे तरीके को हम देखते हैं</w:t>
      </w:r>
      <w:r w:rsidR="00AA5334" w:rsidRPr="00AA5334">
        <w:t xml:space="preserve">, </w:t>
      </w:r>
      <w:r w:rsidR="00AA5334" w:rsidRPr="00AA5334">
        <w:rPr>
          <w:cs/>
        </w:rPr>
        <w:t>उसका संबंध भविष्यद्वाणी की पुनर्स्थापना से है।</w:t>
      </w:r>
    </w:p>
    <w:p w14:paraId="07E78CAA" w14:textId="77777777" w:rsidR="0043192F" w:rsidRDefault="00AA5334" w:rsidP="00FE542E">
      <w:pPr>
        <w:pStyle w:val="BulletHeading"/>
      </w:pPr>
      <w:bookmarkStart w:id="83" w:name="_Toc11612617"/>
      <w:bookmarkStart w:id="84" w:name="_Toc21184763"/>
      <w:bookmarkStart w:id="85" w:name="_Toc80704680"/>
      <w:r w:rsidRPr="00AA5334">
        <w:rPr>
          <w:cs/>
          <w:lang w:bidi="hi-IN"/>
        </w:rPr>
        <w:t>भविष्यद्वाणी की पुनर्स्थापना</w:t>
      </w:r>
      <w:bookmarkEnd w:id="83"/>
      <w:bookmarkEnd w:id="84"/>
      <w:bookmarkEnd w:id="85"/>
    </w:p>
    <w:p w14:paraId="590C18F8" w14:textId="77777777" w:rsidR="000C0BF2" w:rsidRPr="00EE4D6E" w:rsidRDefault="00566EAC" w:rsidP="00E33BEB">
      <w:pPr>
        <w:pStyle w:val="BodyText0"/>
      </w:pPr>
      <w:bookmarkStart w:id="86" w:name="article17.2"/>
      <w:bookmarkStart w:id="87" w:name="article17.3"/>
      <w:bookmarkEnd w:id="86"/>
      <w:bookmarkEnd w:id="87"/>
      <w:r>
        <w:rPr>
          <w:cs/>
        </w:rPr>
        <mc:AlternateContent>
          <mc:Choice Requires="wps">
            <w:drawing>
              <wp:anchor distT="0" distB="0" distL="114300" distR="114300" simplePos="0" relativeHeight="252088320" behindDoc="0" locked="1" layoutInCell="1" allowOverlap="1" wp14:anchorId="44FDDA75" wp14:editId="340F1AFB">
                <wp:simplePos x="0" y="0"/>
                <wp:positionH relativeFrom="leftMargin">
                  <wp:posOffset>419100</wp:posOffset>
                </wp:positionH>
                <wp:positionV relativeFrom="line">
                  <wp:posOffset>0</wp:posOffset>
                </wp:positionV>
                <wp:extent cx="356235" cy="356235"/>
                <wp:effectExtent l="0" t="0" r="0" b="0"/>
                <wp:wrapNone/>
                <wp:docPr id="406"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CD541" w14:textId="77777777" w:rsidR="00566EAC" w:rsidRPr="00A535F7" w:rsidRDefault="00566EAC"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DDA75"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Snm0opAgAAUQQAAA4AAAAAAAAAAAAAAAAALgIAAGRycy9lMm9E&#10;b2MueG1sUEsBAi0AFAAGAAgAAAAhAI1nQ9zcAAAABgEAAA8AAAAAAAAAAAAAAAAAgwQAAGRycy9k&#10;b3ducmV2LnhtbFBLBQYAAAAABAAEAPMAAACMBQAAAAA=&#10;" filled="f" stroked="f" strokeweight=".5pt">
                <v:textbox inset="0,0,0,0">
                  <w:txbxContent>
                    <w:p w14:paraId="298CD541" w14:textId="77777777" w:rsidR="00566EAC" w:rsidRPr="00A535F7" w:rsidRDefault="00566EAC" w:rsidP="00A535F7">
                      <w:pPr>
                        <w:pStyle w:val="ParaNumbering"/>
                      </w:pPr>
                      <w:r>
                        <w:t>208</w:t>
                      </w:r>
                    </w:p>
                  </w:txbxContent>
                </v:textbox>
                <w10:wrap anchorx="margin" anchory="line"/>
                <w10:anchorlock/>
              </v:shape>
            </w:pict>
          </mc:Fallback>
        </mc:AlternateContent>
      </w:r>
      <w:r w:rsidR="00AA5334" w:rsidRPr="00AA5334">
        <w:rPr>
          <w:cs/>
        </w:rPr>
        <w:t>जैसे कि हम पहले देख चुके हैं</w:t>
      </w:r>
      <w:r w:rsidR="00AA5334" w:rsidRPr="00AA5334">
        <w:t xml:space="preserve">, </w:t>
      </w:r>
      <w:r w:rsidR="00AA5334" w:rsidRPr="00AA5334">
        <w:rPr>
          <w:cs/>
        </w:rPr>
        <w:t>पुराने नियम ने एक ऐसे दिन का पूर्वानुमान लगाया था जब झूठे भविष्यद्वक्ताओं को नाश कर दिया जाएगा और सच्चे भविष्यद्वक्ता परमेश्वर के लोगों के बीच में अधिक संख्या में पाए जाएँगे। और यीशु के द्वारा यह अपेक्षा वास्तविकता में बदलने लगी। सच्चे भविष्यद्वक्ताओं की वृद्धि के संबंध में यह तब आरंभ हुआ जब यीशु ने अपने बहुत से प्रेरितों को संसारभर में सामर्थ्य के साथ वचन का प्रचार करने के लिए अभिषिक्त किया। और यह पिन्तेकुस्त के दिन भी लगातार जारी रहा जब उसने अपने आत्मा को कलीसिया पर उंडेला</w:t>
      </w:r>
      <w:r w:rsidR="00AA5334" w:rsidRPr="00AA5334">
        <w:t xml:space="preserve">, </w:t>
      </w:r>
      <w:r w:rsidR="00AA5334" w:rsidRPr="00AA5334">
        <w:rPr>
          <w:cs/>
        </w:rPr>
        <w:t>जिसके फलस्वरूप वे सभी अन्य भाषाओं में भविष्यद्ववाणी करने लगे।</w:t>
      </w:r>
    </w:p>
    <w:p w14:paraId="4026B950" w14:textId="77777777" w:rsidR="0043192F" w:rsidRDefault="00566EAC" w:rsidP="00E33BEB">
      <w:pPr>
        <w:pStyle w:val="BodyText0"/>
      </w:pPr>
      <w:r>
        <w:rPr>
          <w:cs/>
        </w:rPr>
        <mc:AlternateContent>
          <mc:Choice Requires="wps">
            <w:drawing>
              <wp:anchor distT="0" distB="0" distL="114300" distR="114300" simplePos="0" relativeHeight="252090368" behindDoc="0" locked="1" layoutInCell="1" allowOverlap="1" wp14:anchorId="31201A98" wp14:editId="79C9214A">
                <wp:simplePos x="0" y="0"/>
                <wp:positionH relativeFrom="leftMargin">
                  <wp:posOffset>419100</wp:posOffset>
                </wp:positionH>
                <wp:positionV relativeFrom="line">
                  <wp:posOffset>0</wp:posOffset>
                </wp:positionV>
                <wp:extent cx="356235" cy="356235"/>
                <wp:effectExtent l="0" t="0" r="0" b="0"/>
                <wp:wrapNone/>
                <wp:docPr id="407"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A099D" w14:textId="77777777" w:rsidR="00566EAC" w:rsidRPr="00A535F7" w:rsidRDefault="00566EAC"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1A98"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4VxCisCAABRBAAADgAAAAAAAAAAAAAAAAAuAgAAZHJzL2Uy&#10;b0RvYy54bWxQSwECLQAUAAYACAAAACEAjWdD3NwAAAAGAQAADwAAAAAAAAAAAAAAAACFBAAAZHJz&#10;L2Rvd25yZXYueG1sUEsFBgAAAAAEAAQA8wAAAI4FAAAAAA==&#10;" filled="f" stroked="f" strokeweight=".5pt">
                <v:textbox inset="0,0,0,0">
                  <w:txbxContent>
                    <w:p w14:paraId="4F2A099D" w14:textId="77777777" w:rsidR="00566EAC" w:rsidRPr="00A535F7" w:rsidRDefault="00566EAC" w:rsidP="00A535F7">
                      <w:pPr>
                        <w:pStyle w:val="ParaNumbering"/>
                      </w:pPr>
                      <w:r>
                        <w:t>209</w:t>
                      </w:r>
                    </w:p>
                  </w:txbxContent>
                </v:textbox>
                <w10:wrap anchorx="margin" anchory="line"/>
                <w10:anchorlock/>
              </v:shape>
            </w:pict>
          </mc:Fallback>
        </mc:AlternateContent>
      </w:r>
      <w:r w:rsidR="00AA5334" w:rsidRPr="00AA5334">
        <w:rPr>
          <w:cs/>
        </w:rPr>
        <w:t xml:space="preserve">प्रेरितों के काम </w:t>
      </w:r>
      <w:r w:rsidR="00AA5334" w:rsidRPr="008072A2">
        <w:rPr>
          <w:cs/>
        </w:rPr>
        <w:t xml:space="preserve">2:4 </w:t>
      </w:r>
      <w:r w:rsidR="00AA5334" w:rsidRPr="00AA5334">
        <w:rPr>
          <w:cs/>
        </w:rPr>
        <w:t>में दी गई इस घटना के विवरण को</w:t>
      </w:r>
      <w:r w:rsidR="00AA5334" w:rsidRPr="00AA5334">
        <w:t xml:space="preserve">, </w:t>
      </w:r>
      <w:r w:rsidR="00AA5334" w:rsidRPr="00AA5334">
        <w:rPr>
          <w:cs/>
        </w:rPr>
        <w:t xml:space="preserve">और उसके बाद प्रेरितों के काम </w:t>
      </w:r>
      <w:r w:rsidR="00AA5334" w:rsidRPr="008072A2">
        <w:rPr>
          <w:cs/>
        </w:rPr>
        <w:t xml:space="preserve">2:14-18 </w:t>
      </w:r>
      <w:r w:rsidR="00AA5334" w:rsidRPr="00AA5334">
        <w:rPr>
          <w:cs/>
        </w:rPr>
        <w:t>में पतरस की व्याख्या को सुनिए :</w:t>
      </w:r>
    </w:p>
    <w:p w14:paraId="289FF606" w14:textId="77777777" w:rsidR="0043192F" w:rsidRDefault="00566EAC" w:rsidP="00E33BEB">
      <w:pPr>
        <w:pStyle w:val="Quotations"/>
      </w:pPr>
      <w:r>
        <w:rPr>
          <w:cs/>
        </w:rPr>
        <mc:AlternateContent>
          <mc:Choice Requires="wps">
            <w:drawing>
              <wp:anchor distT="0" distB="0" distL="114300" distR="114300" simplePos="0" relativeHeight="252092416" behindDoc="0" locked="1" layoutInCell="1" allowOverlap="1" wp14:anchorId="68CC2078" wp14:editId="726DCFC8">
                <wp:simplePos x="0" y="0"/>
                <wp:positionH relativeFrom="leftMargin">
                  <wp:posOffset>419100</wp:posOffset>
                </wp:positionH>
                <wp:positionV relativeFrom="line">
                  <wp:posOffset>0</wp:posOffset>
                </wp:positionV>
                <wp:extent cx="356235" cy="356235"/>
                <wp:effectExtent l="0" t="0" r="0" b="0"/>
                <wp:wrapNone/>
                <wp:docPr id="408"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5D49F" w14:textId="77777777" w:rsidR="00566EAC" w:rsidRPr="00A535F7" w:rsidRDefault="00566EAC"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2078"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Ey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T/nOCrD&#10;NA5pV/2oZlOkq2nrWsS5Rp466wsM31t8EPqv0L+593gZ4ffS6fiLwAj6McXlxrLoA+F4OV8sZ/MF&#10;JRxdVxuzZ6+PrfPhmwBNolFSh0NM3LLz1ochdAyJtQxsWqXSIJUhXUmX80WeHtw8mFwZrBEhDK1G&#10;K/SHPkGfTecjwAPUF8TnYFCKt3zTYhdb5sOOOZQGQkK5hyc8pAKsBlcL2QL362/3MR4nhl5KOpRa&#10;SQ3uAiXqu8FJRlWOhhuNw2iYk74H1O4U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6LkTIpAgAAUQQAAA4AAAAAAAAAAAAAAAAALgIAAGRycy9lMm9E&#10;b2MueG1sUEsBAi0AFAAGAAgAAAAhAI1nQ9zcAAAABgEAAA8AAAAAAAAAAAAAAAAAgwQAAGRycy9k&#10;b3ducmV2LnhtbFBLBQYAAAAABAAEAPMAAACMBQAAAAA=&#10;" filled="f" stroked="f" strokeweight=".5pt">
                <v:textbox inset="0,0,0,0">
                  <w:txbxContent>
                    <w:p w14:paraId="4805D49F" w14:textId="77777777" w:rsidR="00566EAC" w:rsidRPr="00A535F7" w:rsidRDefault="00566EAC" w:rsidP="00A535F7">
                      <w:pPr>
                        <w:pStyle w:val="ParaNumbering"/>
                      </w:pPr>
                      <w:r>
                        <w:t>210</w:t>
                      </w:r>
                    </w:p>
                  </w:txbxContent>
                </v:textbox>
                <w10:wrap anchorx="margin" anchory="line"/>
                <w10:anchorlock/>
              </v:shape>
            </w:pict>
          </mc:Fallback>
        </mc:AlternateContent>
      </w:r>
      <w:r w:rsidR="00AA5334" w:rsidRPr="00AA5334">
        <w:rPr>
          <w:cs/>
          <w:lang w:bidi="hi-IN"/>
        </w:rPr>
        <w:t>और वे सब पवित्र आत्मा से भर गए</w:t>
      </w:r>
      <w:r w:rsidR="00AA5334" w:rsidRPr="00AA5334">
        <w:t xml:space="preserve">, </w:t>
      </w:r>
      <w:r w:rsidR="00AA5334" w:rsidRPr="00AA5334">
        <w:rPr>
          <w:cs/>
          <w:lang w:bidi="hi-IN"/>
        </w:rPr>
        <w:t>और जिस प्रकार आत्मा ने उन्हें बोलने की सामर्थ्य दी</w:t>
      </w:r>
      <w:r w:rsidR="00AA5334" w:rsidRPr="00AA5334">
        <w:t xml:space="preserve">, </w:t>
      </w:r>
      <w:r w:rsidR="00AA5334" w:rsidRPr="00AA5334">
        <w:rPr>
          <w:cs/>
          <w:lang w:bidi="hi-IN"/>
        </w:rPr>
        <w:t>वे अन्य अन्य भाषा बोलने लगे . . . पतरस कहने लगा</w:t>
      </w:r>
      <w:r w:rsidR="00AA5334" w:rsidRPr="00AA5334">
        <w:t>, “</w:t>
      </w:r>
      <w:r w:rsidR="00AA5334" w:rsidRPr="00AA5334">
        <w:rPr>
          <w:cs/>
          <w:lang w:bidi="hi-IN"/>
        </w:rPr>
        <w:t>हे यहूदियो और हे यरूशलेम के सब रहनेवालो . . . मेरी बातें सुनो। यह वह बात है</w:t>
      </w:r>
      <w:r w:rsidR="00AA5334" w:rsidRPr="00AA5334">
        <w:t xml:space="preserve">, </w:t>
      </w:r>
      <w:r w:rsidR="00AA5334" w:rsidRPr="00AA5334">
        <w:rPr>
          <w:cs/>
          <w:lang w:bidi="hi-IN"/>
        </w:rPr>
        <w:t>जो योएल भविष्यद्वक्ता के द्वारा कही गई थी : ‘परमेश्वर कहता है</w:t>
      </w:r>
      <w:r w:rsidR="00AA5334" w:rsidRPr="00AA5334">
        <w:t xml:space="preserve">, </w:t>
      </w:r>
      <w:r w:rsidR="00AA5334" w:rsidRPr="00AA5334">
        <w:rPr>
          <w:cs/>
          <w:lang w:bidi="hi-IN"/>
        </w:rPr>
        <w:t>कि अन्त के दिनों में ऐसा होगा कि मैं अपना आत्मा सब मनुष्यों पर उँडेलूँगा</w:t>
      </w:r>
      <w:r w:rsidR="00AA5334" w:rsidRPr="00AA5334">
        <w:t xml:space="preserve">, </w:t>
      </w:r>
      <w:r w:rsidR="00AA5334" w:rsidRPr="00AA5334">
        <w:rPr>
          <w:cs/>
          <w:lang w:bidi="hi-IN"/>
        </w:rPr>
        <w:t>और तुम्हारे बेटे और तुम्हारी बेटियाँ भविष्यद्वाणी करेंगी</w:t>
      </w:r>
      <w:r w:rsidR="00AA5334" w:rsidRPr="00AA5334">
        <w:t xml:space="preserve">, </w:t>
      </w:r>
      <w:r w:rsidR="00AA5334" w:rsidRPr="00AA5334">
        <w:rPr>
          <w:cs/>
          <w:lang w:bidi="hi-IN"/>
        </w:rPr>
        <w:t>और तुम्हारे जवान दर्शन देखेंगे</w:t>
      </w:r>
      <w:r w:rsidR="00AA5334" w:rsidRPr="00AA5334">
        <w:t xml:space="preserve">, </w:t>
      </w:r>
      <w:r w:rsidR="00AA5334" w:rsidRPr="00AA5334">
        <w:rPr>
          <w:cs/>
          <w:lang w:bidi="hi-IN"/>
        </w:rPr>
        <w:t>और तुम्हारे पुरनिए स्वप्न देखेंगे। वरन् मैं अपने दासों और अपनी दासियों पर भी उन दिनों में अपने आत्मा में से उँडेलूँगा</w:t>
      </w:r>
      <w:r w:rsidR="00AA5334" w:rsidRPr="00AA5334">
        <w:t xml:space="preserve">, </w:t>
      </w:r>
      <w:r w:rsidR="00AA5334" w:rsidRPr="00AA5334">
        <w:rPr>
          <w:cs/>
          <w:lang w:bidi="hi-IN"/>
        </w:rPr>
        <w:t xml:space="preserve">और वे भविष्यद्वाणी करेंगे’।” (प्रेरितों के काम </w:t>
      </w:r>
      <w:r w:rsidR="00AA5334" w:rsidRPr="00EB0D3B">
        <w:rPr>
          <w:cs/>
        </w:rPr>
        <w:t>2:4</w:t>
      </w:r>
      <w:r w:rsidR="00AA5334" w:rsidRPr="00AA5334">
        <w:t xml:space="preserve">, </w:t>
      </w:r>
      <w:r w:rsidR="00AA5334" w:rsidRPr="00EB0D3B">
        <w:rPr>
          <w:cs/>
        </w:rPr>
        <w:t>14-18)</w:t>
      </w:r>
      <w:r w:rsidR="00AA5334" w:rsidRPr="00AA5334">
        <w:rPr>
          <w:cs/>
          <w:lang w:bidi="hi-IN"/>
        </w:rPr>
        <w:t>।</w:t>
      </w:r>
    </w:p>
    <w:p w14:paraId="1BAE145B" w14:textId="77777777" w:rsidR="000C0BF2" w:rsidRPr="00EE4D6E" w:rsidRDefault="00566EAC" w:rsidP="00E33BEB">
      <w:pPr>
        <w:pStyle w:val="BodyText0"/>
      </w:pPr>
      <w:r>
        <w:rPr>
          <w:cs/>
        </w:rPr>
        <mc:AlternateContent>
          <mc:Choice Requires="wps">
            <w:drawing>
              <wp:anchor distT="0" distB="0" distL="114300" distR="114300" simplePos="0" relativeHeight="252094464" behindDoc="0" locked="1" layoutInCell="1" allowOverlap="1" wp14:anchorId="67B993A1" wp14:editId="0E912CBC">
                <wp:simplePos x="0" y="0"/>
                <wp:positionH relativeFrom="leftMargin">
                  <wp:posOffset>419100</wp:posOffset>
                </wp:positionH>
                <wp:positionV relativeFrom="line">
                  <wp:posOffset>0</wp:posOffset>
                </wp:positionV>
                <wp:extent cx="356235" cy="356235"/>
                <wp:effectExtent l="0" t="0" r="0" b="0"/>
                <wp:wrapNone/>
                <wp:docPr id="409"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29A3F" w14:textId="77777777" w:rsidR="00566EAC" w:rsidRPr="00A535F7" w:rsidRDefault="00566EAC"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93A1"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e91uKgIAAFEEAAAOAAAAAAAAAAAAAAAAAC4CAABkcnMvZTJv&#10;RG9jLnhtbFBLAQItABQABgAIAAAAIQCNZ0Pc3AAAAAYBAAAPAAAAAAAAAAAAAAAAAIQEAABkcnMv&#10;ZG93bnJldi54bWxQSwUGAAAAAAQABADzAAAAjQUAAAAA&#10;" filled="f" stroked="f" strokeweight=".5pt">
                <v:textbox inset="0,0,0,0">
                  <w:txbxContent>
                    <w:p w14:paraId="6E929A3F" w14:textId="77777777" w:rsidR="00566EAC" w:rsidRPr="00A535F7" w:rsidRDefault="00566EAC" w:rsidP="00A535F7">
                      <w:pPr>
                        <w:pStyle w:val="ParaNumbering"/>
                      </w:pPr>
                      <w:r>
                        <w:t>211</w:t>
                      </w:r>
                    </w:p>
                  </w:txbxContent>
                </v:textbox>
                <w10:wrap anchorx="margin" anchory="line"/>
                <w10:anchorlock/>
              </v:shape>
            </w:pict>
          </mc:Fallback>
        </mc:AlternateContent>
      </w:r>
      <w:r w:rsidR="00AA5334" w:rsidRPr="00AA5334">
        <w:rPr>
          <w:cs/>
        </w:rPr>
        <w:t>आरंभिक कलीसिया में</w:t>
      </w:r>
      <w:r w:rsidR="00AA5334" w:rsidRPr="00AA5334">
        <w:t xml:space="preserve">, </w:t>
      </w:r>
      <w:r w:rsidR="00AA5334" w:rsidRPr="00AA5334">
        <w:rPr>
          <w:cs/>
        </w:rPr>
        <w:t>यीशु ने अपने आत्मा को इसलिए भेजा कि कलीसिया भविष्यद्वाणी के लिए सामर्थी बने। यद्यपि आधुनिक कलीसियाएँ अक्सर भविष्यद्वाणी की वर्तमान निरंतरता के विषय पर बहस करती हैं</w:t>
      </w:r>
      <w:r w:rsidR="00AA5334" w:rsidRPr="00AA5334">
        <w:t xml:space="preserve">, </w:t>
      </w:r>
      <w:r w:rsidR="00AA5334" w:rsidRPr="00AA5334">
        <w:rPr>
          <w:cs/>
        </w:rPr>
        <w:t>परंतु कोई भी इस बात पर संदेह नहीं कर सकता कि यह एक ऐसी सामर्थी और प्रचलित सेवकाई थी जिसका प्रयोग यीशु ने राज्य के आरंभिक दिनों में अपनी कलीसिया को स्थापित करने के लिए किया था।</w:t>
      </w:r>
    </w:p>
    <w:p w14:paraId="004FA82D" w14:textId="77777777" w:rsidR="0043192F" w:rsidRDefault="00566EAC" w:rsidP="00E33BEB">
      <w:pPr>
        <w:pStyle w:val="BodyText0"/>
      </w:pPr>
      <w:r>
        <w:rPr>
          <w:cs/>
        </w:rPr>
        <mc:AlternateContent>
          <mc:Choice Requires="wps">
            <w:drawing>
              <wp:anchor distT="0" distB="0" distL="114300" distR="114300" simplePos="0" relativeHeight="252096512" behindDoc="0" locked="1" layoutInCell="1" allowOverlap="1" wp14:anchorId="15721316" wp14:editId="6B1137A9">
                <wp:simplePos x="0" y="0"/>
                <wp:positionH relativeFrom="leftMargin">
                  <wp:posOffset>419100</wp:posOffset>
                </wp:positionH>
                <wp:positionV relativeFrom="line">
                  <wp:posOffset>0</wp:posOffset>
                </wp:positionV>
                <wp:extent cx="356235" cy="356235"/>
                <wp:effectExtent l="0" t="0" r="0" b="0"/>
                <wp:wrapNone/>
                <wp:docPr id="410"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A87CC" w14:textId="77777777" w:rsidR="00566EAC" w:rsidRPr="00A535F7" w:rsidRDefault="00566EAC"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1316"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IAPdwpAgAAUQQAAA4AAAAAAAAAAAAAAAAALgIAAGRycy9lMm9E&#10;b2MueG1sUEsBAi0AFAAGAAgAAAAhAI1nQ9zcAAAABgEAAA8AAAAAAAAAAAAAAAAAgwQAAGRycy9k&#10;b3ducmV2LnhtbFBLBQYAAAAABAAEAPMAAACMBQAAAAA=&#10;" filled="f" stroked="f" strokeweight=".5pt">
                <v:textbox inset="0,0,0,0">
                  <w:txbxContent>
                    <w:p w14:paraId="35EA87CC" w14:textId="77777777" w:rsidR="00566EAC" w:rsidRPr="00A535F7" w:rsidRDefault="00566EAC" w:rsidP="00A535F7">
                      <w:pPr>
                        <w:pStyle w:val="ParaNumbering"/>
                      </w:pPr>
                      <w:r>
                        <w:t>212</w:t>
                      </w:r>
                    </w:p>
                  </w:txbxContent>
                </v:textbox>
                <w10:wrap anchorx="margin" anchory="line"/>
                <w10:anchorlock/>
              </v:shape>
            </w:pict>
          </mc:Fallback>
        </mc:AlternateContent>
      </w:r>
      <w:r w:rsidR="00AA5334" w:rsidRPr="00AA5334">
        <w:rPr>
          <w:cs/>
        </w:rPr>
        <w:t>परंतु झूठी भविष्यद्वाणी के बारे में क्या कहें</w:t>
      </w:r>
      <w:r w:rsidR="00AA5334" w:rsidRPr="00AA5334">
        <w:t xml:space="preserve">? </w:t>
      </w:r>
      <w:r w:rsidR="00AA5334" w:rsidRPr="00AA5334">
        <w:rPr>
          <w:cs/>
        </w:rPr>
        <w:t>झूठी भविष्यद्वाणी के अंत की पुराने नियम की अपेक्षा किस प्रकार यीशु में पूरी हुई</w:t>
      </w:r>
      <w:r w:rsidR="00AA5334" w:rsidRPr="00AA5334">
        <w:t xml:space="preserve">? </w:t>
      </w:r>
      <w:r w:rsidR="00AA5334" w:rsidRPr="00AA5334">
        <w:rPr>
          <w:cs/>
        </w:rPr>
        <w:t>आख़िरकार</w:t>
      </w:r>
      <w:r w:rsidR="00AA5334" w:rsidRPr="00AA5334">
        <w:t xml:space="preserve">, </w:t>
      </w:r>
      <w:r w:rsidR="00AA5334" w:rsidRPr="00AA5334">
        <w:rPr>
          <w:cs/>
        </w:rPr>
        <w:t xml:space="preserve">नए नियम के बहुत से अनुच्छेद झूठी भविष्यद्वाणी को </w:t>
      </w:r>
      <w:r w:rsidR="00AA5334" w:rsidRPr="00AA5334">
        <w:rPr>
          <w:cs/>
        </w:rPr>
        <w:lastRenderedPageBreak/>
        <w:t xml:space="preserve">कलीसिया में निरंतर चलने वाली समस्या के रूप में पहचानते हैं। हम इसे मत्ती </w:t>
      </w:r>
      <w:r w:rsidR="00AA5334" w:rsidRPr="008072A2">
        <w:rPr>
          <w:cs/>
        </w:rPr>
        <w:t xml:space="preserve">7:15 </w:t>
      </w:r>
      <w:r w:rsidR="00AA5334" w:rsidRPr="00AA5334">
        <w:rPr>
          <w:cs/>
        </w:rPr>
        <w:t xml:space="preserve">और </w:t>
      </w:r>
      <w:r w:rsidR="00AA5334" w:rsidRPr="008072A2">
        <w:rPr>
          <w:cs/>
        </w:rPr>
        <w:t>24:11</w:t>
      </w:r>
      <w:r w:rsidR="00AA5334" w:rsidRPr="00AA5334">
        <w:t xml:space="preserve">, </w:t>
      </w:r>
      <w:r w:rsidR="00AA5334" w:rsidRPr="008072A2">
        <w:rPr>
          <w:cs/>
        </w:rPr>
        <w:t>24</w:t>
      </w:r>
      <w:r w:rsidR="00AA5334" w:rsidRPr="00AA5334">
        <w:t xml:space="preserve">; </w:t>
      </w:r>
      <w:r w:rsidR="00AA5334" w:rsidRPr="008072A2">
        <w:rPr>
          <w:cs/>
        </w:rPr>
        <w:t xml:space="preserve">2 </w:t>
      </w:r>
      <w:r w:rsidR="00AA5334" w:rsidRPr="00AA5334">
        <w:rPr>
          <w:cs/>
        </w:rPr>
        <w:t xml:space="preserve">पतरस </w:t>
      </w:r>
      <w:r w:rsidR="00AA5334" w:rsidRPr="008072A2">
        <w:rPr>
          <w:cs/>
        </w:rPr>
        <w:t>2:1</w:t>
      </w:r>
      <w:r w:rsidR="00AA5334" w:rsidRPr="00AA5334">
        <w:t xml:space="preserve">; </w:t>
      </w:r>
      <w:r w:rsidR="00AA5334" w:rsidRPr="008072A2">
        <w:rPr>
          <w:cs/>
        </w:rPr>
        <w:t xml:space="preserve">1 </w:t>
      </w:r>
      <w:r w:rsidR="00AA5334" w:rsidRPr="00AA5334">
        <w:rPr>
          <w:cs/>
        </w:rPr>
        <w:t xml:space="preserve">यूहन्ना </w:t>
      </w:r>
      <w:r w:rsidR="00AA5334" w:rsidRPr="008072A2">
        <w:rPr>
          <w:cs/>
        </w:rPr>
        <w:t xml:space="preserve">4:1 </w:t>
      </w:r>
      <w:r w:rsidR="00AA5334" w:rsidRPr="00AA5334">
        <w:rPr>
          <w:cs/>
        </w:rPr>
        <w:t>और अन्य कई अनुच्छेदों में देखते हैं।</w:t>
      </w:r>
    </w:p>
    <w:p w14:paraId="0AF373E8" w14:textId="77777777" w:rsidR="0043192F" w:rsidRDefault="00566EAC" w:rsidP="00E33BEB">
      <w:pPr>
        <w:pStyle w:val="BodyText0"/>
      </w:pPr>
      <w:r>
        <w:rPr>
          <w:cs/>
        </w:rPr>
        <mc:AlternateContent>
          <mc:Choice Requires="wps">
            <w:drawing>
              <wp:anchor distT="0" distB="0" distL="114300" distR="114300" simplePos="0" relativeHeight="252098560" behindDoc="0" locked="1" layoutInCell="1" allowOverlap="1" wp14:anchorId="0B159EA2" wp14:editId="1B6E21BE">
                <wp:simplePos x="0" y="0"/>
                <wp:positionH relativeFrom="leftMargin">
                  <wp:posOffset>419100</wp:posOffset>
                </wp:positionH>
                <wp:positionV relativeFrom="line">
                  <wp:posOffset>0</wp:posOffset>
                </wp:positionV>
                <wp:extent cx="356235" cy="356235"/>
                <wp:effectExtent l="0" t="0" r="0" b="0"/>
                <wp:wrapNone/>
                <wp:docPr id="411"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6E0E1" w14:textId="77777777" w:rsidR="00566EAC" w:rsidRPr="00A535F7" w:rsidRDefault="00566EAC"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9EA2"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ec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bEaJ&#10;YQ0OaV/+KOezBSW1qioR5xp5aq3PMfxg8UHovkL35t7jZYTfSdfEXwRG0I+MX28siy4QjpeL5Wq+&#10;WFLC0TXYmD17fWydD98ENCQaBXU4xMQtu+x86EPHkFjLwFZpnQapDWkLulosp+nBzYPJtcEaEULf&#10;arRCd+wS9PlsNQ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i15wpAgAAUQQAAA4AAAAAAAAAAAAAAAAALgIAAGRycy9lMm9E&#10;b2MueG1sUEsBAi0AFAAGAAgAAAAhAI1nQ9zcAAAABgEAAA8AAAAAAAAAAAAAAAAAgwQAAGRycy9k&#10;b3ducmV2LnhtbFBLBQYAAAAABAAEAPMAAACMBQAAAAA=&#10;" filled="f" stroked="f" strokeweight=".5pt">
                <v:textbox inset="0,0,0,0">
                  <w:txbxContent>
                    <w:p w14:paraId="1C46E0E1" w14:textId="77777777" w:rsidR="00566EAC" w:rsidRPr="00A535F7" w:rsidRDefault="00566EAC" w:rsidP="00A535F7">
                      <w:pPr>
                        <w:pStyle w:val="ParaNumbering"/>
                      </w:pPr>
                      <w:r>
                        <w:t>213</w:t>
                      </w:r>
                    </w:p>
                  </w:txbxContent>
                </v:textbox>
                <w10:wrap anchorx="margin" anchory="line"/>
                <w10:anchorlock/>
              </v:shape>
            </w:pict>
          </mc:Fallback>
        </mc:AlternateContent>
      </w:r>
      <w:r w:rsidR="00AA5334" w:rsidRPr="00AA5334">
        <w:rPr>
          <w:cs/>
        </w:rPr>
        <w:t>इसका उत्तर द्विरूपीय है। एक ओर तो झूठी भविष्यद्वाणी उन सच्चे भविष्यद्वक्ताओं की वृद्धि के कारण सीमित होने लगी</w:t>
      </w:r>
      <w:r w:rsidR="00AA5334" w:rsidRPr="00AA5334">
        <w:t xml:space="preserve">, </w:t>
      </w:r>
      <w:r w:rsidR="00AA5334" w:rsidRPr="00AA5334">
        <w:rPr>
          <w:cs/>
        </w:rPr>
        <w:t>जिनका कार्य झूठी भविष्यद्वाणी को खोजना और उसकी निंदा करना था।</w:t>
      </w:r>
    </w:p>
    <w:p w14:paraId="38B24F8B" w14:textId="77777777" w:rsidR="0043192F" w:rsidRDefault="00566EAC" w:rsidP="00E33BEB">
      <w:pPr>
        <w:pStyle w:val="BodyText0"/>
      </w:pPr>
      <w:r>
        <w:rPr>
          <w:rFonts w:cs="Gautami"/>
          <w:cs/>
        </w:rPr>
        <mc:AlternateContent>
          <mc:Choice Requires="wps">
            <w:drawing>
              <wp:anchor distT="0" distB="0" distL="114300" distR="114300" simplePos="0" relativeHeight="252100608" behindDoc="0" locked="1" layoutInCell="1" allowOverlap="1" wp14:anchorId="7F0156AB" wp14:editId="0A23D34F">
                <wp:simplePos x="0" y="0"/>
                <wp:positionH relativeFrom="leftMargin">
                  <wp:posOffset>419100</wp:posOffset>
                </wp:positionH>
                <wp:positionV relativeFrom="line">
                  <wp:posOffset>0</wp:posOffset>
                </wp:positionV>
                <wp:extent cx="356235" cy="356235"/>
                <wp:effectExtent l="0" t="0" r="0" b="0"/>
                <wp:wrapNone/>
                <wp:docPr id="412"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B424D2" w14:textId="77777777" w:rsidR="00566EAC" w:rsidRPr="00A535F7" w:rsidRDefault="00566EAC"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56AB"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6d+rKgIAAFEEAAAOAAAAAAAAAAAAAAAAAC4CAABkcnMvZTJv&#10;RG9jLnhtbFBLAQItABQABgAIAAAAIQCNZ0Pc3AAAAAYBAAAPAAAAAAAAAAAAAAAAAIQEAABkcnMv&#10;ZG93bnJldi54bWxQSwUGAAAAAAQABADzAAAAjQUAAAAA&#10;" filled="f" stroked="f" strokeweight=".5pt">
                <v:textbox inset="0,0,0,0">
                  <w:txbxContent>
                    <w:p w14:paraId="07B424D2" w14:textId="77777777" w:rsidR="00566EAC" w:rsidRPr="00A535F7" w:rsidRDefault="00566EAC" w:rsidP="00A535F7">
                      <w:pPr>
                        <w:pStyle w:val="ParaNumbering"/>
                      </w:pPr>
                      <w:r>
                        <w:t>214</w:t>
                      </w:r>
                    </w:p>
                  </w:txbxContent>
                </v:textbox>
                <w10:wrap anchorx="margin" anchory="line"/>
                <w10:anchorlock/>
              </v:shape>
            </w:pict>
          </mc:Fallback>
        </mc:AlternateContent>
      </w:r>
      <w:r w:rsidR="00AA5334" w:rsidRPr="008072A2">
        <w:rPr>
          <w:cs/>
        </w:rPr>
        <w:t xml:space="preserve">1 </w:t>
      </w:r>
      <w:r w:rsidR="00AA5334" w:rsidRPr="00AA5334">
        <w:rPr>
          <w:cs/>
        </w:rPr>
        <w:t xml:space="preserve">कुरिन्थियों </w:t>
      </w:r>
      <w:r w:rsidR="00AA5334" w:rsidRPr="008072A2">
        <w:rPr>
          <w:cs/>
        </w:rPr>
        <w:t xml:space="preserve">14:29 </w:t>
      </w:r>
      <w:r w:rsidR="00AA5334" w:rsidRPr="00AA5334">
        <w:rPr>
          <w:cs/>
        </w:rPr>
        <w:t>में इस विषय पर पौलुस की शिक्षा को सुनिए :</w:t>
      </w:r>
    </w:p>
    <w:p w14:paraId="2BA25B8F" w14:textId="77777777" w:rsidR="0043192F" w:rsidRDefault="00566EAC" w:rsidP="00E33BEB">
      <w:pPr>
        <w:pStyle w:val="Quotations"/>
      </w:pPr>
      <w:r>
        <w:rPr>
          <w:cs/>
        </w:rPr>
        <mc:AlternateContent>
          <mc:Choice Requires="wps">
            <w:drawing>
              <wp:anchor distT="0" distB="0" distL="114300" distR="114300" simplePos="0" relativeHeight="252102656" behindDoc="0" locked="1" layoutInCell="1" allowOverlap="1" wp14:anchorId="1288A69C" wp14:editId="2A0B2F57">
                <wp:simplePos x="0" y="0"/>
                <wp:positionH relativeFrom="leftMargin">
                  <wp:posOffset>419100</wp:posOffset>
                </wp:positionH>
                <wp:positionV relativeFrom="line">
                  <wp:posOffset>0</wp:posOffset>
                </wp:positionV>
                <wp:extent cx="356235" cy="356235"/>
                <wp:effectExtent l="0" t="0" r="0" b="0"/>
                <wp:wrapNone/>
                <wp:docPr id="413"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3CB48" w14:textId="77777777" w:rsidR="00566EAC" w:rsidRPr="00A535F7" w:rsidRDefault="00566EAC"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8A69C"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7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f06W1Bi&#10;mMYhPZXP5Xy2pKRWVSXiXCNPrfU5hu8tPgjdN+je3Xu8jPA76XT8RWAE/cj45cqy6ALheLlYruYL&#10;TM7RNdiYPXt7bJ0P3wVoEo2COhxi4paddz70oWNIrGVgq5omDbIxpC3oarGcpgdXDyZvDNaIEPpW&#10;oxW6Q5egz2c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vN7OKgIAAFEEAAAOAAAAAAAAAAAAAAAAAC4CAABkcnMvZTJv&#10;RG9jLnhtbFBLAQItABQABgAIAAAAIQCNZ0Pc3AAAAAYBAAAPAAAAAAAAAAAAAAAAAIQEAABkcnMv&#10;ZG93bnJldi54bWxQSwUGAAAAAAQABADzAAAAjQUAAAAA&#10;" filled="f" stroked="f" strokeweight=".5pt">
                <v:textbox inset="0,0,0,0">
                  <w:txbxContent>
                    <w:p w14:paraId="6D93CB48" w14:textId="77777777" w:rsidR="00566EAC" w:rsidRPr="00A535F7" w:rsidRDefault="00566EAC" w:rsidP="00A535F7">
                      <w:pPr>
                        <w:pStyle w:val="ParaNumbering"/>
                      </w:pPr>
                      <w:r>
                        <w:t>215</w:t>
                      </w:r>
                    </w:p>
                  </w:txbxContent>
                </v:textbox>
                <w10:wrap anchorx="margin" anchory="line"/>
                <w10:anchorlock/>
              </v:shape>
            </w:pict>
          </mc:Fallback>
        </mc:AlternateContent>
      </w:r>
      <w:r w:rsidR="00AA5334" w:rsidRPr="00AA5334">
        <w:rPr>
          <w:cs/>
          <w:lang w:bidi="hi-IN"/>
        </w:rPr>
        <w:t>भविष्यद्वक्ताओं मे से दो या तीन बोलें</w:t>
      </w:r>
      <w:r w:rsidR="00AA5334" w:rsidRPr="00AA5334">
        <w:t xml:space="preserve">, </w:t>
      </w:r>
      <w:r w:rsidR="00AA5334" w:rsidRPr="00AA5334">
        <w:rPr>
          <w:cs/>
          <w:lang w:bidi="hi-IN"/>
        </w:rPr>
        <w:t>और शेष उनके वचन को परखें ।(</w:t>
      </w:r>
      <w:r w:rsidR="00AA5334" w:rsidRPr="00EB0D3B">
        <w:rPr>
          <w:cs/>
        </w:rPr>
        <w:t xml:space="preserve">1 </w:t>
      </w:r>
      <w:r w:rsidR="00AA5334" w:rsidRPr="00AA5334">
        <w:rPr>
          <w:cs/>
          <w:lang w:bidi="hi-IN"/>
        </w:rPr>
        <w:t xml:space="preserve">कुरिन्थियों </w:t>
      </w:r>
      <w:r w:rsidR="00AA5334" w:rsidRPr="00EB0D3B">
        <w:rPr>
          <w:cs/>
        </w:rPr>
        <w:t>14:29)</w:t>
      </w:r>
    </w:p>
    <w:p w14:paraId="0E9F3FDD" w14:textId="77777777" w:rsidR="000C0BF2" w:rsidRPr="00EE4D6E" w:rsidRDefault="00566EAC" w:rsidP="007B63D7">
      <w:pPr>
        <w:pStyle w:val="BodyText0"/>
      </w:pPr>
      <w:r>
        <w:rPr>
          <w:cs/>
        </w:rPr>
        <mc:AlternateContent>
          <mc:Choice Requires="wps">
            <w:drawing>
              <wp:anchor distT="0" distB="0" distL="114300" distR="114300" simplePos="0" relativeHeight="252104704" behindDoc="0" locked="1" layoutInCell="1" allowOverlap="1" wp14:anchorId="1C8DD703" wp14:editId="1BBC8370">
                <wp:simplePos x="0" y="0"/>
                <wp:positionH relativeFrom="leftMargin">
                  <wp:posOffset>419100</wp:posOffset>
                </wp:positionH>
                <wp:positionV relativeFrom="line">
                  <wp:posOffset>0</wp:posOffset>
                </wp:positionV>
                <wp:extent cx="356235" cy="356235"/>
                <wp:effectExtent l="0" t="0" r="0" b="0"/>
                <wp:wrapNone/>
                <wp:docPr id="414"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FE5BB" w14:textId="77777777" w:rsidR="00566EAC" w:rsidRPr="00A535F7" w:rsidRDefault="00566EAC"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D703"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QE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sxtK&#10;DGtwSLvyRzmfrSipVVWJONfIU2t9juF7iw9C9xW6N/ceLyP8Trom/iIwgn5k/HJlWXSBcLxcLFfz&#10;xZISjq7BxuzZ62PrfPgmoCHRKKjDISZu2XnrQx86hsRaBjZK6zRIbUhb0NViOU0Prh5Mrg3WiBD6&#10;VqMVukOXoM9n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43kBCsCAABRBAAADgAAAAAAAAAAAAAAAAAuAgAAZHJzL2Uy&#10;b0RvYy54bWxQSwECLQAUAAYACAAAACEAjWdD3NwAAAAGAQAADwAAAAAAAAAAAAAAAACFBAAAZHJz&#10;L2Rvd25yZXYueG1sUEsFBgAAAAAEAAQA8wAAAI4FAAAAAA==&#10;" filled="f" stroked="f" strokeweight=".5pt">
                <v:textbox inset="0,0,0,0">
                  <w:txbxContent>
                    <w:p w14:paraId="125FE5BB" w14:textId="77777777" w:rsidR="00566EAC" w:rsidRPr="00A535F7" w:rsidRDefault="00566EAC" w:rsidP="00A535F7">
                      <w:pPr>
                        <w:pStyle w:val="ParaNumbering"/>
                      </w:pPr>
                      <w:r>
                        <w:t>216</w:t>
                      </w:r>
                    </w:p>
                  </w:txbxContent>
                </v:textbox>
                <w10:wrap anchorx="margin" anchory="line"/>
                <w10:anchorlock/>
              </v:shape>
            </w:pict>
          </mc:Fallback>
        </mc:AlternateContent>
      </w:r>
      <w:r w:rsidR="00AA5334" w:rsidRPr="00AA5334">
        <w:rPr>
          <w:cs/>
        </w:rPr>
        <w:t>पौलुस ने स्पष्ट किया कि कलीसिया के सच्चे भविष्यद्वक्ताओं का एक कार्य झूठी भविष्यद्वाणियों को जड़ से उखाड़ फेंकना और उन्हें रोकना है।</w:t>
      </w:r>
    </w:p>
    <w:p w14:paraId="0E61BCA2" w14:textId="77777777" w:rsidR="000C0BF2" w:rsidRPr="00EE4D6E" w:rsidRDefault="00566EAC" w:rsidP="00E33BEB">
      <w:pPr>
        <w:pStyle w:val="BodyText0"/>
      </w:pPr>
      <w:r>
        <w:rPr>
          <w:cs/>
        </w:rPr>
        <mc:AlternateContent>
          <mc:Choice Requires="wps">
            <w:drawing>
              <wp:anchor distT="0" distB="0" distL="114300" distR="114300" simplePos="0" relativeHeight="252106752" behindDoc="0" locked="1" layoutInCell="1" allowOverlap="1" wp14:anchorId="7232807A" wp14:editId="4292FB39">
                <wp:simplePos x="0" y="0"/>
                <wp:positionH relativeFrom="leftMargin">
                  <wp:posOffset>419100</wp:posOffset>
                </wp:positionH>
                <wp:positionV relativeFrom="line">
                  <wp:posOffset>0</wp:posOffset>
                </wp:positionV>
                <wp:extent cx="356235" cy="356235"/>
                <wp:effectExtent l="0" t="0" r="0" b="0"/>
                <wp:wrapNone/>
                <wp:docPr id="415"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69F65" w14:textId="77777777" w:rsidR="00566EAC" w:rsidRPr="00A535F7" w:rsidRDefault="00566EAC"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807A"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aCN0MpAgAAUQQAAA4AAAAAAAAAAAAAAAAALgIAAGRycy9lMm9E&#10;b2MueG1sUEsBAi0AFAAGAAgAAAAhAI1nQ9zcAAAABgEAAA8AAAAAAAAAAAAAAAAAgwQAAGRycy9k&#10;b3ducmV2LnhtbFBLBQYAAAAABAAEAPMAAACMBQAAAAA=&#10;" filled="f" stroked="f" strokeweight=".5pt">
                <v:textbox inset="0,0,0,0">
                  <w:txbxContent>
                    <w:p w14:paraId="1A269F65" w14:textId="77777777" w:rsidR="00566EAC" w:rsidRPr="00A535F7" w:rsidRDefault="00566EAC" w:rsidP="00A535F7">
                      <w:pPr>
                        <w:pStyle w:val="ParaNumbering"/>
                      </w:pPr>
                      <w:r>
                        <w:t>217</w:t>
                      </w:r>
                    </w:p>
                  </w:txbxContent>
                </v:textbox>
                <w10:wrap anchorx="margin" anchory="line"/>
                <w10:anchorlock/>
              </v:shape>
            </w:pict>
          </mc:Fallback>
        </mc:AlternateContent>
      </w:r>
      <w:r w:rsidR="00AA5334" w:rsidRPr="00AA5334">
        <w:rPr>
          <w:cs/>
        </w:rPr>
        <w:t>दूसरी ओर</w:t>
      </w:r>
      <w:r w:rsidR="00AA5334" w:rsidRPr="00AA5334">
        <w:t xml:space="preserve">, </w:t>
      </w:r>
      <w:r w:rsidR="00AA5334" w:rsidRPr="00AA5334">
        <w:rPr>
          <w:cs/>
        </w:rPr>
        <w:t>यह स्पष्ट है कि झूठी भविष्यद्वाणी एक निरंतर चलने वाली समस्या है। परंतु अंत में</w:t>
      </w:r>
      <w:r w:rsidR="00AA5334" w:rsidRPr="00AA5334">
        <w:t xml:space="preserve">, </w:t>
      </w:r>
      <w:r w:rsidR="00AA5334" w:rsidRPr="00AA5334">
        <w:rPr>
          <w:cs/>
        </w:rPr>
        <w:t>यीशु झूठे भविष्यद्वक्ताओं और उनके वचनों को पूरी तरह से उखाड़ फेंकेगा। जब वह दंड देने के लिए वापस आएगा और अपने राज्य को पूर्ण करेगा</w:t>
      </w:r>
      <w:r w:rsidR="00AA5334" w:rsidRPr="00AA5334">
        <w:t xml:space="preserve">, </w:t>
      </w:r>
      <w:r w:rsidR="00AA5334" w:rsidRPr="00AA5334">
        <w:rPr>
          <w:cs/>
        </w:rPr>
        <w:t>तो वह अंततः पूरी तरह से अटल रूप से सारे झूठे भविष्यद्वक्ताओं का नाश करेगा। और उस समय तक हम इस विचार के साथ जीएँगे कि यीशु ने अपने राज्य का आरंभ कर दिया है और झूठी भविष्यद्वाणी को रोकना शुरू कर दिया है</w:t>
      </w:r>
      <w:r w:rsidR="00AA5334" w:rsidRPr="00AA5334">
        <w:t xml:space="preserve">, </w:t>
      </w:r>
      <w:r w:rsidR="00AA5334" w:rsidRPr="00AA5334">
        <w:rPr>
          <w:cs/>
        </w:rPr>
        <w:t>परंतु साथ ही यह भी कि उसने अभी तक उन्हें वह दंड नहीं दिया है जो हमेशा के लिए झूठी भविष्यद्वाणी का अंत कर देगा।</w:t>
      </w:r>
    </w:p>
    <w:p w14:paraId="568E40EE" w14:textId="77777777" w:rsidR="000C0BF2" w:rsidRPr="00EE4D6E" w:rsidRDefault="00566EAC" w:rsidP="007B63D7">
      <w:pPr>
        <w:pStyle w:val="BodyText0"/>
      </w:pPr>
      <w:r>
        <w:rPr>
          <w:cs/>
        </w:rPr>
        <mc:AlternateContent>
          <mc:Choice Requires="wps">
            <w:drawing>
              <wp:anchor distT="0" distB="0" distL="114300" distR="114300" simplePos="0" relativeHeight="252108800" behindDoc="0" locked="1" layoutInCell="1" allowOverlap="1" wp14:anchorId="0C93CB96" wp14:editId="2BF3C9D7">
                <wp:simplePos x="0" y="0"/>
                <wp:positionH relativeFrom="leftMargin">
                  <wp:posOffset>419100</wp:posOffset>
                </wp:positionH>
                <wp:positionV relativeFrom="line">
                  <wp:posOffset>0</wp:posOffset>
                </wp:positionV>
                <wp:extent cx="356235" cy="356235"/>
                <wp:effectExtent l="0" t="0" r="0" b="0"/>
                <wp:wrapNone/>
                <wp:docPr id="416"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6A167" w14:textId="77777777" w:rsidR="00566EAC" w:rsidRPr="00A535F7" w:rsidRDefault="00566EAC"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3CB96"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56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6eLSkx&#10;rMUh7aofVT7DyTWqrkWca+Sps77A8L3FB6H/Cv2be4+XEX4vXRt/ERhBPzJ+ubEs+kA4Xs4Xy3y+&#10;oISj62pj9uz1sXU+fBPQkmiU1OEQE7fsvPVhCB1DYi0DG6V1GqQ2pCvpcr6Ypgc3DybXBmtECEOr&#10;0Qr9oU/Q8/w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ybnopAgAAUQQAAA4AAAAAAAAAAAAAAAAALgIAAGRycy9lMm9E&#10;b2MueG1sUEsBAi0AFAAGAAgAAAAhAI1nQ9zcAAAABgEAAA8AAAAAAAAAAAAAAAAAgwQAAGRycy9k&#10;b3ducmV2LnhtbFBLBQYAAAAABAAEAPMAAACMBQAAAAA=&#10;" filled="f" stroked="f" strokeweight=".5pt">
                <v:textbox inset="0,0,0,0">
                  <w:txbxContent>
                    <w:p w14:paraId="44A6A167" w14:textId="77777777" w:rsidR="00566EAC" w:rsidRPr="00A535F7" w:rsidRDefault="00566EAC" w:rsidP="00A535F7">
                      <w:pPr>
                        <w:pStyle w:val="ParaNumbering"/>
                      </w:pPr>
                      <w:r>
                        <w:t>218</w:t>
                      </w:r>
                    </w:p>
                  </w:txbxContent>
                </v:textbox>
                <w10:wrap anchorx="margin" anchory="line"/>
                <w10:anchorlock/>
              </v:shape>
            </w:pict>
          </mc:Fallback>
        </mc:AlternateContent>
      </w:r>
      <w:r w:rsidR="00AA5334" w:rsidRPr="00AA5334">
        <w:rPr>
          <w:cs/>
        </w:rPr>
        <w:t>यीशु भविष्यद्वक्ता के कार्यभार के लिए पूरी तरह से योग्य है</w:t>
      </w:r>
      <w:r w:rsidR="00AA5334" w:rsidRPr="00AA5334">
        <w:t xml:space="preserve">; </w:t>
      </w:r>
      <w:r w:rsidR="00AA5334" w:rsidRPr="00AA5334">
        <w:rPr>
          <w:cs/>
        </w:rPr>
        <w:t>वह विश्वासयोग्यता और सच्चाई के साथ भविष्यद्वक्ता के कार्यों को पूरा करता है</w:t>
      </w:r>
      <w:r w:rsidR="00AA5334" w:rsidRPr="00AA5334">
        <w:t xml:space="preserve">; </w:t>
      </w:r>
      <w:r w:rsidR="00AA5334" w:rsidRPr="00AA5334">
        <w:rPr>
          <w:cs/>
        </w:rPr>
        <w:t>और वह भविष्यद्वक्ता के कार्य के लिए पुराने नियम की अपेक्षाओं को पूरा करता है। और यही शुभ संदेश है। पुराने नियम में परमेश्वर ने अपने लोगों से प्रतिज्ञा की थी कि उसके लोगों की वाचाई विश्वासयोग्यता में अगुवाई करने के लिए एक दिन मूसा के समान एक भविष्यद्वक्ता उठेगा। और यीशु में अब वह प्रतिज्ञा पूरी हो रही है। इसी कारण से हम यीशु को सभी समयों के एक महान भविष्यद्वक्ता के रूप में पहचानते हैं और उसका आदर करते हैं</w:t>
      </w:r>
      <w:r w:rsidR="00AA5334" w:rsidRPr="00AA5334">
        <w:t xml:space="preserve">; </w:t>
      </w:r>
      <w:r w:rsidR="00AA5334" w:rsidRPr="00AA5334">
        <w:rPr>
          <w:cs/>
        </w:rPr>
        <w:t>हम उसके शब्दों को सुनते और उन पर विश्वास करते हैं</w:t>
      </w:r>
      <w:r w:rsidR="00AA5334" w:rsidRPr="00AA5334">
        <w:t xml:space="preserve">; </w:t>
      </w:r>
      <w:r w:rsidR="00AA5334" w:rsidRPr="00AA5334">
        <w:rPr>
          <w:cs/>
        </w:rPr>
        <w:t>और हम उसकी शिक्षाओं के प्रति समर्पित रहते हैं और उनका पालन करते हैं। और हम यह इस भरोसे के साथ करते हैं कि उसका भविष्यद्वाणीय वचन सच्चा है</w:t>
      </w:r>
      <w:r w:rsidR="00AA5334" w:rsidRPr="00AA5334">
        <w:t xml:space="preserve">, </w:t>
      </w:r>
      <w:r w:rsidR="00AA5334" w:rsidRPr="00AA5334">
        <w:rPr>
          <w:cs/>
        </w:rPr>
        <w:t>और कि यह परमेश्वर की वाचाई आशीषों के हमारे अनंत आनंद की ओर अगुवाई करेगा।</w:t>
      </w:r>
    </w:p>
    <w:p w14:paraId="2A5DDF80" w14:textId="77777777" w:rsidR="0043192F" w:rsidRPr="008072A2" w:rsidRDefault="00566EAC" w:rsidP="00E33BEB">
      <w:pPr>
        <w:pStyle w:val="BodyText0"/>
      </w:pPr>
      <w:r>
        <w:rPr>
          <w:cs/>
        </w:rPr>
        <mc:AlternateContent>
          <mc:Choice Requires="wps">
            <w:drawing>
              <wp:anchor distT="0" distB="0" distL="114300" distR="114300" simplePos="0" relativeHeight="252110848" behindDoc="0" locked="1" layoutInCell="1" allowOverlap="1" wp14:anchorId="20742492" wp14:editId="7D471B6B">
                <wp:simplePos x="0" y="0"/>
                <wp:positionH relativeFrom="leftMargin">
                  <wp:posOffset>419100</wp:posOffset>
                </wp:positionH>
                <wp:positionV relativeFrom="line">
                  <wp:posOffset>0</wp:posOffset>
                </wp:positionV>
                <wp:extent cx="356235" cy="356235"/>
                <wp:effectExtent l="0" t="0" r="0" b="0"/>
                <wp:wrapNone/>
                <wp:docPr id="417"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F4555" w14:textId="77777777" w:rsidR="00566EAC" w:rsidRPr="00A535F7" w:rsidRDefault="00566EAC"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2492"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JCEOisCAABRBAAADgAAAAAAAAAAAAAAAAAuAgAAZHJzL2Uy&#10;b0RvYy54bWxQSwECLQAUAAYACAAAACEAjWdD3NwAAAAGAQAADwAAAAAAAAAAAAAAAACFBAAAZHJz&#10;L2Rvd25yZXYueG1sUEsFBgAAAAAEAAQA8wAAAI4FAAAAAA==&#10;" filled="f" stroked="f" strokeweight=".5pt">
                <v:textbox inset="0,0,0,0">
                  <w:txbxContent>
                    <w:p w14:paraId="31BF4555" w14:textId="77777777" w:rsidR="00566EAC" w:rsidRPr="00A535F7" w:rsidRDefault="00566EAC" w:rsidP="00A535F7">
                      <w:pPr>
                        <w:pStyle w:val="ParaNumbering"/>
                      </w:pPr>
                      <w:r>
                        <w:t>219</w:t>
                      </w:r>
                    </w:p>
                  </w:txbxContent>
                </v:textbox>
                <w10:wrap anchorx="margin" anchory="line"/>
                <w10:anchorlock/>
              </v:shape>
            </w:pict>
          </mc:Fallback>
        </mc:AlternateContent>
      </w:r>
      <w:r w:rsidR="00AA5334" w:rsidRPr="00AA5334">
        <w:rPr>
          <w:cs/>
        </w:rPr>
        <w:t>भविष्यद्वाणीय कार्यभार की पुराने नियम की पृष्टभूमि और नए नियम की पूर्णता की जाँच कर लेने के बाद</w:t>
      </w:r>
      <w:r w:rsidR="00AA5334" w:rsidRPr="00AA5334">
        <w:t xml:space="preserve">, </w:t>
      </w:r>
      <w:r w:rsidR="00AA5334" w:rsidRPr="00AA5334">
        <w:rPr>
          <w:cs/>
        </w:rPr>
        <w:t>अब हम अपने तीसरे विषय की ओर मुड़ने के लिए तैयार हैं</w:t>
      </w:r>
      <w:r w:rsidR="00AA5334" w:rsidRPr="00AA5334">
        <w:t xml:space="preserve">, </w:t>
      </w:r>
      <w:r w:rsidR="00AA5334" w:rsidRPr="00AA5334">
        <w:rPr>
          <w:cs/>
        </w:rPr>
        <w:t>यीशु के भविष्यद्वाणीय कार्य का आधुनिक उपयोग।</w:t>
      </w:r>
    </w:p>
    <w:p w14:paraId="6E5400B2" w14:textId="77777777" w:rsidR="0043192F" w:rsidRDefault="00AA5334" w:rsidP="00CB165F">
      <w:pPr>
        <w:pStyle w:val="ChapterHeading"/>
      </w:pPr>
      <w:bookmarkStart w:id="88" w:name="_Toc11612618"/>
      <w:bookmarkStart w:id="89" w:name="_Toc21184764"/>
      <w:bookmarkStart w:id="90" w:name="_Toc80704681"/>
      <w:r w:rsidRPr="00AA5334">
        <w:rPr>
          <w:cs/>
        </w:rPr>
        <w:t>आधुनिक उपयोग</w:t>
      </w:r>
      <w:bookmarkEnd w:id="88"/>
      <w:bookmarkEnd w:id="89"/>
      <w:bookmarkEnd w:id="90"/>
    </w:p>
    <w:p w14:paraId="27ABACA5" w14:textId="77777777" w:rsidR="0043192F" w:rsidRDefault="00566EAC" w:rsidP="00E33BEB">
      <w:pPr>
        <w:pStyle w:val="BodyText0"/>
      </w:pPr>
      <w:r>
        <w:rPr>
          <w:cs/>
        </w:rPr>
        <mc:AlternateContent>
          <mc:Choice Requires="wps">
            <w:drawing>
              <wp:anchor distT="0" distB="0" distL="114300" distR="114300" simplePos="0" relativeHeight="252112896" behindDoc="0" locked="1" layoutInCell="1" allowOverlap="1" wp14:anchorId="3201985F" wp14:editId="7BE4380C">
                <wp:simplePos x="0" y="0"/>
                <wp:positionH relativeFrom="leftMargin">
                  <wp:posOffset>419100</wp:posOffset>
                </wp:positionH>
                <wp:positionV relativeFrom="line">
                  <wp:posOffset>0</wp:posOffset>
                </wp:positionV>
                <wp:extent cx="356235" cy="356235"/>
                <wp:effectExtent l="0" t="0" r="0" b="0"/>
                <wp:wrapNone/>
                <wp:docPr id="418"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C9840" w14:textId="77777777" w:rsidR="00566EAC" w:rsidRPr="00A535F7" w:rsidRDefault="00566EAC"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985F"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iU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9nOCrD&#10;NA5pV/2o8hzpalRdizjXyFNnfYHhe4sPQv8V+jf3Hi8j/F46HX8RGEE/prjcWBZ9IBwv54tlPl9Q&#10;wtF1tTF79vrYOh++CdAkGiV1OMTELTtvfRhCx5BYy8BGtW0aZGtIV9LlfDFND24eTN4arBEhDK1G&#10;K/SHPkHP8/kI8AD1BfE5GJTiLd8o7GLLfNgxh9JASCj38ISHbAGrwdVCtsD9+tt9jMeJoZeSDqVW&#10;UoO7QEn73eAkoypHw43GYTTMSd8DaneGa2R5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GJQpAgAAUQQAAA4AAAAAAAAAAAAAAAAALgIAAGRycy9lMm9E&#10;b2MueG1sUEsBAi0AFAAGAAgAAAAhAI1nQ9zcAAAABgEAAA8AAAAAAAAAAAAAAAAAgwQAAGRycy9k&#10;b3ducmV2LnhtbFBLBQYAAAAABAAEAPMAAACMBQAAAAA=&#10;" filled="f" stroked="f" strokeweight=".5pt">
                <v:textbox inset="0,0,0,0">
                  <w:txbxContent>
                    <w:p w14:paraId="7C4C9840" w14:textId="77777777" w:rsidR="00566EAC" w:rsidRPr="00A535F7" w:rsidRDefault="00566EAC" w:rsidP="00A535F7">
                      <w:pPr>
                        <w:pStyle w:val="ParaNumbering"/>
                      </w:pPr>
                      <w:r>
                        <w:t>220</w:t>
                      </w:r>
                    </w:p>
                  </w:txbxContent>
                </v:textbox>
                <w10:wrap anchorx="margin" anchory="line"/>
                <w10:anchorlock/>
              </v:shape>
            </w:pict>
          </mc:Fallback>
        </mc:AlternateContent>
      </w:r>
      <w:r w:rsidR="00AA5334" w:rsidRPr="00AA5334">
        <w:rPr>
          <w:cs/>
        </w:rPr>
        <w:t xml:space="preserve">मसीह के भविष्यद्वाणीय कार्य के आधुनिक उपयोग को समझने का एक सबसे सुविधाजनक तरीका </w:t>
      </w:r>
      <w:r w:rsidR="00AA5334" w:rsidRPr="008072A2">
        <w:rPr>
          <w:i/>
          <w:iCs/>
          <w:cs/>
        </w:rPr>
        <w:t>वैस्टमिंस्टर लार्जर कैटेकिज्म</w:t>
      </w:r>
      <w:r w:rsidR="00AA5334" w:rsidRPr="00AA5334">
        <w:rPr>
          <w:cs/>
        </w:rPr>
        <w:t xml:space="preserve"> या वैस्टमिंस्टर विशाल प्रश्नोत्तरी की उत्तर संख्या </w:t>
      </w:r>
      <w:r w:rsidR="00AA5334" w:rsidRPr="008072A2">
        <w:rPr>
          <w:cs/>
          <w:lang w:bidi="te"/>
        </w:rPr>
        <w:t xml:space="preserve">43 </w:t>
      </w:r>
      <w:r w:rsidR="00AA5334" w:rsidRPr="00AA5334">
        <w:rPr>
          <w:cs/>
        </w:rPr>
        <w:t>में पाया जा सकता है</w:t>
      </w:r>
      <w:r w:rsidR="00AA5334" w:rsidRPr="00AA5334">
        <w:t xml:space="preserve">, </w:t>
      </w:r>
      <w:r w:rsidR="00AA5334" w:rsidRPr="00AA5334">
        <w:rPr>
          <w:cs/>
        </w:rPr>
        <w:t>जो कहता है :</w:t>
      </w:r>
    </w:p>
    <w:p w14:paraId="000AF2B6" w14:textId="77777777" w:rsidR="0043192F" w:rsidRDefault="00566EAC" w:rsidP="00E33BEB">
      <w:pPr>
        <w:pStyle w:val="Quotations"/>
      </w:pPr>
      <w:r>
        <w:rPr>
          <w:cs/>
        </w:rPr>
        <mc:AlternateContent>
          <mc:Choice Requires="wps">
            <w:drawing>
              <wp:anchor distT="0" distB="0" distL="114300" distR="114300" simplePos="0" relativeHeight="252114944" behindDoc="0" locked="1" layoutInCell="1" allowOverlap="1" wp14:anchorId="501296DC" wp14:editId="7D9C9A9B">
                <wp:simplePos x="0" y="0"/>
                <wp:positionH relativeFrom="leftMargin">
                  <wp:posOffset>419100</wp:posOffset>
                </wp:positionH>
                <wp:positionV relativeFrom="line">
                  <wp:posOffset>0</wp:posOffset>
                </wp:positionV>
                <wp:extent cx="356235" cy="356235"/>
                <wp:effectExtent l="0" t="0" r="0" b="0"/>
                <wp:wrapNone/>
                <wp:docPr id="419"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89279" w14:textId="77777777" w:rsidR="00566EAC" w:rsidRPr="00A535F7" w:rsidRDefault="00566EAC"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96DC"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jlTIKgIAAFEEAAAOAAAAAAAAAAAAAAAAAC4CAABkcnMvZTJv&#10;RG9jLnhtbFBLAQItABQABgAIAAAAIQCNZ0Pc3AAAAAYBAAAPAAAAAAAAAAAAAAAAAIQEAABkcnMv&#10;ZG93bnJldi54bWxQSwUGAAAAAAQABADzAAAAjQUAAAAA&#10;" filled="f" stroked="f" strokeweight=".5pt">
                <v:textbox inset="0,0,0,0">
                  <w:txbxContent>
                    <w:p w14:paraId="58189279" w14:textId="77777777" w:rsidR="00566EAC" w:rsidRPr="00A535F7" w:rsidRDefault="00566EAC" w:rsidP="00A535F7">
                      <w:pPr>
                        <w:pStyle w:val="ParaNumbering"/>
                      </w:pPr>
                      <w:r>
                        <w:t>221</w:t>
                      </w:r>
                    </w:p>
                  </w:txbxContent>
                </v:textbox>
                <w10:wrap anchorx="margin" anchory="line"/>
                <w10:anchorlock/>
              </v:shape>
            </w:pict>
          </mc:Fallback>
        </mc:AlternateContent>
      </w:r>
      <w:r w:rsidR="008072A2" w:rsidRPr="008072A2">
        <w:rPr>
          <w:cs/>
          <w:lang w:bidi="hi-IN"/>
        </w:rPr>
        <w:t>मसीह कलीसिया के प्रति अपने प्रकाशन में</w:t>
      </w:r>
      <w:r w:rsidR="008072A2" w:rsidRPr="008072A2">
        <w:t xml:space="preserve">, </w:t>
      </w:r>
      <w:r w:rsidR="008072A2" w:rsidRPr="008072A2">
        <w:rPr>
          <w:cs/>
          <w:lang w:bidi="hi-IN"/>
        </w:rPr>
        <w:t>प्रत्येक युग में अपने आत्मा और वचन के द्वारा</w:t>
      </w:r>
      <w:r w:rsidR="008072A2" w:rsidRPr="008072A2">
        <w:t xml:space="preserve">, </w:t>
      </w:r>
      <w:r w:rsidR="008072A2" w:rsidRPr="008072A2">
        <w:rPr>
          <w:cs/>
          <w:lang w:bidi="hi-IN"/>
        </w:rPr>
        <w:t>और प्रशासन के विभिन्न तरीकों के द्वारा उनकी उन्नति और उद्धार से संबंधित सब बातों में परमेश्वर की पूर्ण इच्छा के साथ भविष्यद्वक्ता के कार्यभार को संचालित करता है।</w:t>
      </w:r>
    </w:p>
    <w:p w14:paraId="3F0DEF82" w14:textId="77777777" w:rsidR="0043192F" w:rsidRDefault="00566EAC" w:rsidP="00E33BEB">
      <w:pPr>
        <w:pStyle w:val="BodyText0"/>
      </w:pPr>
      <w:r>
        <w:rPr>
          <w:cs/>
        </w:rPr>
        <w:lastRenderedPageBreak/>
        <mc:AlternateContent>
          <mc:Choice Requires="wps">
            <w:drawing>
              <wp:anchor distT="0" distB="0" distL="114300" distR="114300" simplePos="0" relativeHeight="252116992" behindDoc="0" locked="1" layoutInCell="1" allowOverlap="1" wp14:anchorId="4B2D5D5D" wp14:editId="5939130C">
                <wp:simplePos x="0" y="0"/>
                <wp:positionH relativeFrom="leftMargin">
                  <wp:posOffset>419100</wp:posOffset>
                </wp:positionH>
                <wp:positionV relativeFrom="line">
                  <wp:posOffset>0</wp:posOffset>
                </wp:positionV>
                <wp:extent cx="356235" cy="356235"/>
                <wp:effectExtent l="0" t="0" r="0" b="0"/>
                <wp:wrapNone/>
                <wp:docPr id="420"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1DA9A" w14:textId="77777777" w:rsidR="00566EAC" w:rsidRPr="00A535F7" w:rsidRDefault="00566EAC"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5D5D"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t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L9be0pAgAAUQQAAA4AAAAAAAAAAAAAAAAALgIAAGRycy9lMm9E&#10;b2MueG1sUEsBAi0AFAAGAAgAAAAhAI1nQ9zcAAAABgEAAA8AAAAAAAAAAAAAAAAAgwQAAGRycy9k&#10;b3ducmV2LnhtbFBLBQYAAAAABAAEAPMAAACMBQAAAAA=&#10;" filled="f" stroked="f" strokeweight=".5pt">
                <v:textbox inset="0,0,0,0">
                  <w:txbxContent>
                    <w:p w14:paraId="4B41DA9A" w14:textId="77777777" w:rsidR="00566EAC" w:rsidRPr="00A535F7" w:rsidRDefault="00566EAC" w:rsidP="00A535F7">
                      <w:pPr>
                        <w:pStyle w:val="ParaNumbering"/>
                      </w:pPr>
                      <w:r>
                        <w:t>222</w:t>
                      </w:r>
                    </w:p>
                  </w:txbxContent>
                </v:textbox>
                <w10:wrap anchorx="margin" anchory="line"/>
                <w10:anchorlock/>
              </v:shape>
            </w:pict>
          </mc:Fallback>
        </mc:AlternateContent>
      </w:r>
      <w:r w:rsidR="008072A2" w:rsidRPr="008072A2">
        <w:rPr>
          <w:cs/>
        </w:rPr>
        <w:t>इस उत्तर में</w:t>
      </w:r>
      <w:r w:rsidR="008072A2" w:rsidRPr="008072A2">
        <w:t xml:space="preserve">, </w:t>
      </w:r>
      <w:r w:rsidR="008072A2" w:rsidRPr="008072A2">
        <w:rPr>
          <w:cs/>
        </w:rPr>
        <w:t>कैटेकिज्म कलीसिया के प्रति मसीह के प्रकाशन के संबंध में मसीह के भविष्यद्वाणीय कार्य को सारगर्भित करता है। और यह मसीह के प्रकाशन देने के कार्य के कम से कम दो पहलुओं का उल्लेख करता है। पहला</w:t>
      </w:r>
      <w:r w:rsidR="008072A2" w:rsidRPr="008072A2">
        <w:t xml:space="preserve">, </w:t>
      </w:r>
      <w:r w:rsidR="008072A2" w:rsidRPr="008072A2">
        <w:rPr>
          <w:cs/>
        </w:rPr>
        <w:t>यह उसकी आत्मा और शब्द के द्वारा मसीह के प्रकाशन के विस्तार के बारे में बात करता है</w:t>
      </w:r>
      <w:r w:rsidR="008072A2" w:rsidRPr="008072A2">
        <w:t xml:space="preserve">, </w:t>
      </w:r>
      <w:r w:rsidR="008072A2" w:rsidRPr="008072A2">
        <w:rPr>
          <w:cs/>
        </w:rPr>
        <w:t>विशेषकर</w:t>
      </w:r>
      <w:r w:rsidR="008072A2" w:rsidRPr="008072A2">
        <w:t xml:space="preserve">, </w:t>
      </w:r>
      <w:r w:rsidR="008072A2" w:rsidRPr="008072A2">
        <w:rPr>
          <w:cs/>
        </w:rPr>
        <w:t>प्रत्येक युग में</w:t>
      </w:r>
      <w:r w:rsidR="008072A2" w:rsidRPr="008072A2">
        <w:t xml:space="preserve">, </w:t>
      </w:r>
      <w:r w:rsidR="008072A2" w:rsidRPr="008072A2">
        <w:rPr>
          <w:cs/>
        </w:rPr>
        <w:t>और प्रशासन के विभिन्न तरीकों में। और दूसरा</w:t>
      </w:r>
      <w:r w:rsidR="008072A2" w:rsidRPr="008072A2">
        <w:t xml:space="preserve">, </w:t>
      </w:r>
      <w:r w:rsidR="008072A2" w:rsidRPr="008072A2">
        <w:rPr>
          <w:cs/>
        </w:rPr>
        <w:t>यह मसीह की भविष्यद्वाणीय प्रकाशन की विषय-वस्तु की पहचान करता है</w:t>
      </w:r>
      <w:r w:rsidR="008072A2" w:rsidRPr="008072A2">
        <w:t xml:space="preserve">, </w:t>
      </w:r>
      <w:r w:rsidR="008072A2" w:rsidRPr="008072A2">
        <w:rPr>
          <w:cs/>
        </w:rPr>
        <w:t>अर्थात् उनकी उन्नति और उद्धार से संबंधित सब बातों में परमेश्वर की पूर्ण इच्छा।</w:t>
      </w:r>
    </w:p>
    <w:p w14:paraId="14AA1B55" w14:textId="77777777" w:rsidR="0043192F" w:rsidRDefault="00566EAC" w:rsidP="00E33BEB">
      <w:pPr>
        <w:pStyle w:val="BodyText0"/>
      </w:pPr>
      <w:r>
        <w:rPr>
          <w:cs/>
        </w:rPr>
        <mc:AlternateContent>
          <mc:Choice Requires="wps">
            <w:drawing>
              <wp:anchor distT="0" distB="0" distL="114300" distR="114300" simplePos="0" relativeHeight="252119040" behindDoc="0" locked="1" layoutInCell="1" allowOverlap="1" wp14:anchorId="57FF3323" wp14:editId="33798D93">
                <wp:simplePos x="0" y="0"/>
                <wp:positionH relativeFrom="leftMargin">
                  <wp:posOffset>419100</wp:posOffset>
                </wp:positionH>
                <wp:positionV relativeFrom="line">
                  <wp:posOffset>0</wp:posOffset>
                </wp:positionV>
                <wp:extent cx="356235" cy="356235"/>
                <wp:effectExtent l="0" t="0" r="0" b="0"/>
                <wp:wrapNone/>
                <wp:docPr id="421"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069F76" w14:textId="77777777" w:rsidR="00566EAC" w:rsidRPr="00A535F7" w:rsidRDefault="00566EAC"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3323"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et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zGSWG&#10;aRzSrvpR5fmckkbVtYhzjTx11hcYvrf4IPRfoX9z7/Eywu+l0/EXgRH0I+OXG8uiD4Tj5XyxzOcL&#10;Sji6rjZmz14fW+fDNwGaRKOkDoeYuGXnrQ9D6BgSaxnYqLZNg2wN6Uq6nC+m6cHNg8lbgzUihKHV&#10;aIX+0Cfoeb4cAR6gviA+B4NSvOUbhV1smQ875lAaCAnlHp7wkC1gNbhayBa4X3+7j/E4MfRS0qHU&#10;SmpwFyhpvxucZFTlaLjROIyGOel7QO3ibLCX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3fh60pAgAAUQQAAA4AAAAAAAAAAAAAAAAALgIAAGRycy9lMm9E&#10;b2MueG1sUEsBAi0AFAAGAAgAAAAhAI1nQ9zcAAAABgEAAA8AAAAAAAAAAAAAAAAAgwQAAGRycy9k&#10;b3ducmV2LnhtbFBLBQYAAAAABAAEAPMAAACMBQAAAAA=&#10;" filled="f" stroked="f" strokeweight=".5pt">
                <v:textbox inset="0,0,0,0">
                  <w:txbxContent>
                    <w:p w14:paraId="26069F76" w14:textId="77777777" w:rsidR="00566EAC" w:rsidRPr="00A535F7" w:rsidRDefault="00566EAC" w:rsidP="00A535F7">
                      <w:pPr>
                        <w:pStyle w:val="ParaNumbering"/>
                      </w:pPr>
                      <w:r>
                        <w:t>223</w:t>
                      </w:r>
                    </w:p>
                  </w:txbxContent>
                </v:textbox>
                <w10:wrap anchorx="margin" anchory="line"/>
                <w10:anchorlock/>
              </v:shape>
            </w:pict>
          </mc:Fallback>
        </mc:AlternateContent>
      </w:r>
      <w:r w:rsidR="008072A2" w:rsidRPr="008072A2">
        <w:rPr>
          <w:cs/>
        </w:rPr>
        <w:t>क्योंकि वैस्टमिंस्टर लार्जर कैटेकिज्म के द्वारा दिया गया सारांश बहुत सहायक है</w:t>
      </w:r>
      <w:r w:rsidR="008072A2" w:rsidRPr="008072A2">
        <w:t xml:space="preserve">, </w:t>
      </w:r>
      <w:r w:rsidR="008072A2" w:rsidRPr="008072A2">
        <w:rPr>
          <w:cs/>
        </w:rPr>
        <w:t>इसलिए हम इसका प्रयोग यीशु के भविष्यद्वाणीय कार्य के हमारे अपने आधुनिक उपयोग के नमूने के रूप में करेंगे। पहला</w:t>
      </w:r>
      <w:r w:rsidR="008072A2" w:rsidRPr="008072A2">
        <w:t xml:space="preserve">, </w:t>
      </w:r>
      <w:r w:rsidR="008072A2" w:rsidRPr="008072A2">
        <w:rPr>
          <w:cs/>
        </w:rPr>
        <w:t>हम मसीह द्वारा प्रदान किए जाने वाले भविष्यद्वाणीय प्रकाशन के विस्तार</w:t>
      </w:r>
      <w:r w:rsidR="008072A2" w:rsidRPr="008072A2">
        <w:t xml:space="preserve">, </w:t>
      </w:r>
      <w:r w:rsidR="008072A2" w:rsidRPr="008072A2">
        <w:rPr>
          <w:cs/>
        </w:rPr>
        <w:t>और हमारे लिए इसके अर्थों पर ध्यान देंगे। और दूसरा</w:t>
      </w:r>
      <w:r w:rsidR="008072A2" w:rsidRPr="008072A2">
        <w:t xml:space="preserve">, </w:t>
      </w:r>
      <w:r w:rsidR="008072A2" w:rsidRPr="008072A2">
        <w:rPr>
          <w:cs/>
        </w:rPr>
        <w:t>हम मसीह से प्राप्त भविष्यद्वाणीय प्रकाशन की विषय-वस्तु और उन दायित्वों पर ध्यान देंगे जो यह हम पर डालता है। आइए सबसे पहले हम भविष्यद्वाणीय प्रकाशन के विस्तार को देखें जिसे हम अपने भविष्यद्वक्ता मसीह से प्राप्त करते हैं।</w:t>
      </w:r>
    </w:p>
    <w:p w14:paraId="5CE74978" w14:textId="77777777" w:rsidR="0043192F" w:rsidRDefault="008072A2" w:rsidP="00000CD9">
      <w:pPr>
        <w:pStyle w:val="PanelHeading"/>
      </w:pPr>
      <w:bookmarkStart w:id="91" w:name="_Toc11612619"/>
      <w:bookmarkStart w:id="92" w:name="_Toc21184765"/>
      <w:bookmarkStart w:id="93" w:name="_Toc80704682"/>
      <w:r w:rsidRPr="008072A2">
        <w:rPr>
          <w:cs/>
          <w:lang w:bidi="hi-IN"/>
        </w:rPr>
        <w:t>प्रकाशन का विस्तार</w:t>
      </w:r>
      <w:bookmarkEnd w:id="91"/>
      <w:bookmarkEnd w:id="92"/>
      <w:bookmarkEnd w:id="93"/>
    </w:p>
    <w:p w14:paraId="2FFA6646" w14:textId="77777777" w:rsidR="0043192F" w:rsidRDefault="00566EAC" w:rsidP="00E33BEB">
      <w:pPr>
        <w:pStyle w:val="BodyText0"/>
      </w:pPr>
      <w:r>
        <w:rPr>
          <w:cs/>
        </w:rPr>
        <mc:AlternateContent>
          <mc:Choice Requires="wps">
            <w:drawing>
              <wp:anchor distT="0" distB="0" distL="114300" distR="114300" simplePos="0" relativeHeight="252121088" behindDoc="0" locked="1" layoutInCell="1" allowOverlap="1" wp14:anchorId="2E700F11" wp14:editId="6C8E8B0E">
                <wp:simplePos x="0" y="0"/>
                <wp:positionH relativeFrom="leftMargin">
                  <wp:posOffset>419100</wp:posOffset>
                </wp:positionH>
                <wp:positionV relativeFrom="line">
                  <wp:posOffset>0</wp:posOffset>
                </wp:positionV>
                <wp:extent cx="356235" cy="356235"/>
                <wp:effectExtent l="0" t="0" r="0" b="0"/>
                <wp:wrapNone/>
                <wp:docPr id="422"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96013" w14:textId="77777777" w:rsidR="00566EAC" w:rsidRPr="00A535F7" w:rsidRDefault="00566EAC"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00F11"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aKgIAAFEEAAAOAAAAZHJzL2Uyb0RvYy54bWysVMFu2zAMvQ/YPwi6L06dJhu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FI+aKgIAAFEEAAAOAAAAAAAAAAAAAAAAAC4CAABkcnMvZTJv&#10;RG9jLnhtbFBLAQItABQABgAIAAAAIQCNZ0Pc3AAAAAYBAAAPAAAAAAAAAAAAAAAAAIQEAABkcnMv&#10;ZG93bnJldi54bWxQSwUGAAAAAAQABADzAAAAjQUAAAAA&#10;" filled="f" stroked="f" strokeweight=".5pt">
                <v:textbox inset="0,0,0,0">
                  <w:txbxContent>
                    <w:p w14:paraId="5BA96013" w14:textId="77777777" w:rsidR="00566EAC" w:rsidRPr="00A535F7" w:rsidRDefault="00566EAC" w:rsidP="00A535F7">
                      <w:pPr>
                        <w:pStyle w:val="ParaNumbering"/>
                      </w:pPr>
                      <w:r>
                        <w:t>224</w:t>
                      </w:r>
                    </w:p>
                  </w:txbxContent>
                </v:textbox>
                <w10:wrap anchorx="margin" anchory="line"/>
                <w10:anchorlock/>
              </v:shape>
            </w:pict>
          </mc:Fallback>
        </mc:AlternateContent>
      </w:r>
      <w:r w:rsidR="008072A2" w:rsidRPr="008072A2">
        <w:rPr>
          <w:cs/>
        </w:rPr>
        <w:t>जब कैटेकिज्म यह कहता है कि मसीह “प्रत्येक युग में अपने आत्मा और वचन के द्वारा</w:t>
      </w:r>
      <w:r w:rsidR="008072A2" w:rsidRPr="008072A2">
        <w:t xml:space="preserve">, </w:t>
      </w:r>
      <w:r w:rsidR="008072A2" w:rsidRPr="008072A2">
        <w:rPr>
          <w:cs/>
        </w:rPr>
        <w:t>और प्रशासन के विभिन्न तरीकों के द्वारा” अपनी कलीसिया को प्रकाशन प्रदान करता देता है</w:t>
      </w:r>
      <w:r w:rsidR="008072A2" w:rsidRPr="008072A2">
        <w:t xml:space="preserve">, </w:t>
      </w:r>
      <w:r w:rsidR="008072A2" w:rsidRPr="008072A2">
        <w:rPr>
          <w:cs/>
        </w:rPr>
        <w:t>तो यह बाइबल के सत्य की पुष्टि करता है कि मसीह ही वह है जो कि पूरे पवित्रशास्त्र और सच्ची भविष्यद्ववाणी के द्वारा हमसे बात करता है।</w:t>
      </w:r>
    </w:p>
    <w:p w14:paraId="34325190" w14:textId="77777777" w:rsidR="00F2107C" w:rsidRPr="00EE4D6E" w:rsidRDefault="00566EAC" w:rsidP="00E33BEB">
      <w:pPr>
        <w:pStyle w:val="BodyText0"/>
      </w:pPr>
      <w:r>
        <w:rPr>
          <w:cs/>
        </w:rPr>
        <mc:AlternateContent>
          <mc:Choice Requires="wps">
            <w:drawing>
              <wp:anchor distT="0" distB="0" distL="114300" distR="114300" simplePos="0" relativeHeight="252123136" behindDoc="0" locked="1" layoutInCell="1" allowOverlap="1" wp14:anchorId="1B063E0F" wp14:editId="35C1F2DB">
                <wp:simplePos x="0" y="0"/>
                <wp:positionH relativeFrom="leftMargin">
                  <wp:posOffset>419100</wp:posOffset>
                </wp:positionH>
                <wp:positionV relativeFrom="line">
                  <wp:posOffset>0</wp:posOffset>
                </wp:positionV>
                <wp:extent cx="356235" cy="356235"/>
                <wp:effectExtent l="0" t="0" r="0" b="0"/>
                <wp:wrapNone/>
                <wp:docPr id="423"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13599" w14:textId="77777777" w:rsidR="00566EAC" w:rsidRPr="00A535F7" w:rsidRDefault="00566EAC"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3E0F"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7/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1Bjv8pAgAAUQQAAA4AAAAAAAAAAAAAAAAALgIAAGRycy9lMm9E&#10;b2MueG1sUEsBAi0AFAAGAAgAAAAhAI1nQ9zcAAAABgEAAA8AAAAAAAAAAAAAAAAAgwQAAGRycy9k&#10;b3ducmV2LnhtbFBLBQYAAAAABAAEAPMAAACMBQAAAAA=&#10;" filled="f" stroked="f" strokeweight=".5pt">
                <v:textbox inset="0,0,0,0">
                  <w:txbxContent>
                    <w:p w14:paraId="68113599" w14:textId="77777777" w:rsidR="00566EAC" w:rsidRPr="00A535F7" w:rsidRDefault="00566EAC" w:rsidP="00A535F7">
                      <w:pPr>
                        <w:pStyle w:val="ParaNumbering"/>
                      </w:pPr>
                      <w:r>
                        <w:t>225</w:t>
                      </w:r>
                    </w:p>
                  </w:txbxContent>
                </v:textbox>
                <w10:wrap anchorx="margin" anchory="line"/>
                <w10:anchorlock/>
              </v:shape>
            </w:pict>
          </mc:Fallback>
        </mc:AlternateContent>
      </w:r>
      <w:r w:rsidR="008072A2" w:rsidRPr="008072A2">
        <w:rPr>
          <w:cs/>
        </w:rPr>
        <w:t>यीशु ने स्वयं कई भविष्यद्वाणीय वचनों को बोला है</w:t>
      </w:r>
      <w:r w:rsidR="008072A2" w:rsidRPr="008072A2">
        <w:t xml:space="preserve">, </w:t>
      </w:r>
      <w:r w:rsidR="008072A2" w:rsidRPr="008072A2">
        <w:rPr>
          <w:cs/>
        </w:rPr>
        <w:t>परंतु उसने अपने से पहले और बाद में सच्चे भविष्यद्वक्ताओं को प्रेरित करने के लिए पवित्र आत्मा को भी भेजा</w:t>
      </w:r>
      <w:r w:rsidR="008072A2" w:rsidRPr="008072A2">
        <w:t xml:space="preserve">, </w:t>
      </w:r>
      <w:r w:rsidR="008072A2" w:rsidRPr="008072A2">
        <w:rPr>
          <w:cs/>
        </w:rPr>
        <w:t>जिन्होंने स्वयं विभिन्न तरीकों से अपनी सेवाओं को पूरा किया। और हमारे लिए इस प्रक्रिया से सीखने की सबसे महत्वपूर्ण बात यह है कि पूरी बाइबल</w:t>
      </w:r>
      <w:r w:rsidR="008072A2" w:rsidRPr="008072A2">
        <w:t xml:space="preserve">, </w:t>
      </w:r>
      <w:r w:rsidR="008072A2" w:rsidRPr="008072A2">
        <w:rPr>
          <w:cs/>
        </w:rPr>
        <w:t>अर्थात् नया और पुराना नियम</w:t>
      </w:r>
      <w:r w:rsidR="008072A2" w:rsidRPr="008072A2">
        <w:t xml:space="preserve">, </w:t>
      </w:r>
      <w:r w:rsidR="008072A2" w:rsidRPr="008072A2">
        <w:rPr>
          <w:cs/>
        </w:rPr>
        <w:t>अपनी कलीसिया के लिए मसीह का भविष्यद्वाणीय वचन है।</w:t>
      </w:r>
    </w:p>
    <w:p w14:paraId="096FDBC1" w14:textId="77777777" w:rsidR="00F2107C" w:rsidRPr="00EE4D6E" w:rsidRDefault="00566EAC" w:rsidP="00E33BEB">
      <w:pPr>
        <w:pStyle w:val="BodyText0"/>
      </w:pPr>
      <w:r>
        <w:rPr>
          <w:cs/>
        </w:rPr>
        <mc:AlternateContent>
          <mc:Choice Requires="wps">
            <w:drawing>
              <wp:anchor distT="0" distB="0" distL="114300" distR="114300" simplePos="0" relativeHeight="252125184" behindDoc="0" locked="1" layoutInCell="1" allowOverlap="1" wp14:anchorId="3EC39BEC" wp14:editId="32AD19C2">
                <wp:simplePos x="0" y="0"/>
                <wp:positionH relativeFrom="leftMargin">
                  <wp:posOffset>419100</wp:posOffset>
                </wp:positionH>
                <wp:positionV relativeFrom="line">
                  <wp:posOffset>0</wp:posOffset>
                </wp:positionV>
                <wp:extent cx="356235" cy="356235"/>
                <wp:effectExtent l="0" t="0" r="0" b="0"/>
                <wp:wrapNone/>
                <wp:docPr id="424"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B57E4" w14:textId="77777777" w:rsidR="00566EAC" w:rsidRPr="00A535F7" w:rsidRDefault="00566EAC"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39BEC"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1KgIAAFEEAAAOAAAAZHJzL2Uyb0RvYy54bWysVMFu2zAMvQ/YPwi6L06dJti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b3Nbykx&#10;TOOQttWPKs8XlDSqrkWca+Sps77A8J3FB6H/Cv2be4+XEX4vnY6/CIygHxk/X1kWfSAcL2fzRT6b&#10;U8LRdbExe/b62DofvgnQJBoldTjExC07bXwYQseQWMvAWrVtGmRrSFfSxWw+TQ+uHkzeGqwRIQyt&#10;Riv0+z5Bz/MvI8A91GfE52BQird8rbCLDfNhyxxKAyGh3MMTHrIFrAYXC9kC9+tv9zEeJ4ZeSjqU&#10;WkkN7gIl7XeDk4yqHA03GvvRMEd9D6jdG1wjy5OJD1xoR1M60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LQ1KgIAAFEEAAAOAAAAAAAAAAAAAAAAAC4CAABkcnMvZTJv&#10;RG9jLnhtbFBLAQItABQABgAIAAAAIQCNZ0Pc3AAAAAYBAAAPAAAAAAAAAAAAAAAAAIQEAABkcnMv&#10;ZG93bnJldi54bWxQSwUGAAAAAAQABADzAAAAjQUAAAAA&#10;" filled="f" stroked="f" strokeweight=".5pt">
                <v:textbox inset="0,0,0,0">
                  <w:txbxContent>
                    <w:p w14:paraId="3F8B57E4" w14:textId="77777777" w:rsidR="00566EAC" w:rsidRPr="00A535F7" w:rsidRDefault="00566EAC" w:rsidP="00A535F7">
                      <w:pPr>
                        <w:pStyle w:val="ParaNumbering"/>
                      </w:pPr>
                      <w:r>
                        <w:t>226</w:t>
                      </w:r>
                    </w:p>
                  </w:txbxContent>
                </v:textbox>
                <w10:wrap anchorx="margin" anchory="line"/>
                <w10:anchorlock/>
              </v:shape>
            </w:pict>
          </mc:Fallback>
        </mc:AlternateContent>
      </w:r>
      <w:r w:rsidR="008072A2" w:rsidRPr="008072A2">
        <w:rPr>
          <w:cs/>
        </w:rPr>
        <w:t>अब</w:t>
      </w:r>
      <w:r w:rsidR="008072A2" w:rsidRPr="008072A2">
        <w:t xml:space="preserve">, </w:t>
      </w:r>
      <w:r w:rsidR="008072A2" w:rsidRPr="008072A2">
        <w:rPr>
          <w:cs/>
        </w:rPr>
        <w:t>यह सोचना विचित्र हो सकता है कि पूरी बाइबल मसीह का वचन है। आखिरकार</w:t>
      </w:r>
      <w:r w:rsidR="008072A2" w:rsidRPr="008072A2">
        <w:t xml:space="preserve">, </w:t>
      </w:r>
      <w:r w:rsidR="008072A2" w:rsidRPr="008072A2">
        <w:rPr>
          <w:cs/>
        </w:rPr>
        <w:t>यीशु ने स्वयं पवित्रशास्त्र की कोई पुस्तक नहीं लिखी। और यहाँ तक कि सुसमाचार में भी उसके द्वारा कही गई बातों के उद्धरणों के अतिरिक्त और भी बहुत कुछ है। परंतु संपूर्ण कलीसियाई इतिहास में यह शिक्षा सुसंगत और निरंतर बनी रही है।</w:t>
      </w:r>
    </w:p>
    <w:p w14:paraId="234E37CF" w14:textId="77777777" w:rsidR="0043192F" w:rsidRDefault="00566EAC" w:rsidP="00E33BEB">
      <w:pPr>
        <w:pStyle w:val="BodyText0"/>
      </w:pPr>
      <w:r>
        <w:rPr>
          <w:cs/>
        </w:rPr>
        <mc:AlternateContent>
          <mc:Choice Requires="wps">
            <w:drawing>
              <wp:anchor distT="0" distB="0" distL="114300" distR="114300" simplePos="0" relativeHeight="252127232" behindDoc="0" locked="1" layoutInCell="1" allowOverlap="1" wp14:anchorId="7AC5FC35" wp14:editId="4852FC7D">
                <wp:simplePos x="0" y="0"/>
                <wp:positionH relativeFrom="leftMargin">
                  <wp:posOffset>419100</wp:posOffset>
                </wp:positionH>
                <wp:positionV relativeFrom="line">
                  <wp:posOffset>0</wp:posOffset>
                </wp:positionV>
                <wp:extent cx="356235" cy="356235"/>
                <wp:effectExtent l="0" t="0" r="0" b="0"/>
                <wp:wrapNone/>
                <wp:docPr id="425"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0D626E" w14:textId="77777777" w:rsidR="00566EAC" w:rsidRPr="00A535F7" w:rsidRDefault="00566EAC"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FC35"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8jeQpAgAAUQQAAA4AAAAAAAAAAAAAAAAALgIAAGRycy9lMm9E&#10;b2MueG1sUEsBAi0AFAAGAAgAAAAhAI1nQ9zcAAAABgEAAA8AAAAAAAAAAAAAAAAAgwQAAGRycy9k&#10;b3ducmV2LnhtbFBLBQYAAAAABAAEAPMAAACMBQAAAAA=&#10;" filled="f" stroked="f" strokeweight=".5pt">
                <v:textbox inset="0,0,0,0">
                  <w:txbxContent>
                    <w:p w14:paraId="240D626E" w14:textId="77777777" w:rsidR="00566EAC" w:rsidRPr="00A535F7" w:rsidRDefault="00566EAC" w:rsidP="00A535F7">
                      <w:pPr>
                        <w:pStyle w:val="ParaNumbering"/>
                      </w:pPr>
                      <w:r>
                        <w:t>227</w:t>
                      </w:r>
                    </w:p>
                  </w:txbxContent>
                </v:textbox>
                <w10:wrap anchorx="margin" anchory="line"/>
                <w10:anchorlock/>
              </v:shape>
            </w:pict>
          </mc:Fallback>
        </mc:AlternateContent>
      </w:r>
      <w:r w:rsidR="008072A2" w:rsidRPr="008072A2">
        <w:rPr>
          <w:cs/>
        </w:rPr>
        <w:t>उदाहरण के लिए</w:t>
      </w:r>
      <w:r w:rsidR="008072A2" w:rsidRPr="008072A2">
        <w:t xml:space="preserve">, </w:t>
      </w:r>
      <w:r w:rsidR="008072A2" w:rsidRPr="008072A2">
        <w:rPr>
          <w:cs/>
        </w:rPr>
        <w:t xml:space="preserve">आरंभिक कलीसियाई धर्मवृद्ध ओरिगन ने तीसरी सदी के आरंभ में लिखी अपनी पुस्तक </w:t>
      </w:r>
      <w:r w:rsidR="008072A2" w:rsidRPr="008072A2">
        <w:rPr>
          <w:i/>
          <w:iCs/>
          <w:cs/>
        </w:rPr>
        <w:t>ऑन फर्स्ट प्रिंसिपल्स</w:t>
      </w:r>
      <w:r w:rsidR="008072A2" w:rsidRPr="008072A2">
        <w:rPr>
          <w:cs/>
        </w:rPr>
        <w:t xml:space="preserve"> की प्रस्तावना में पवित्रशास्त्र को प्रेरित करने में यीशु के भविष्यद्वाणीय कार्य के बारे में लिखा है। सुनिए उसने क्या कहा :</w:t>
      </w:r>
    </w:p>
    <w:p w14:paraId="0ABFB8A0" w14:textId="77777777" w:rsidR="0043192F" w:rsidRDefault="00566EAC" w:rsidP="00E33BEB">
      <w:pPr>
        <w:pStyle w:val="Quotations"/>
      </w:pPr>
      <w:r>
        <w:rPr>
          <w:cs/>
        </w:rPr>
        <mc:AlternateContent>
          <mc:Choice Requires="wps">
            <w:drawing>
              <wp:anchor distT="0" distB="0" distL="114300" distR="114300" simplePos="0" relativeHeight="252129280" behindDoc="0" locked="1" layoutInCell="1" allowOverlap="1" wp14:anchorId="21D0C552" wp14:editId="6267EF44">
                <wp:simplePos x="0" y="0"/>
                <wp:positionH relativeFrom="leftMargin">
                  <wp:posOffset>419100</wp:posOffset>
                </wp:positionH>
                <wp:positionV relativeFrom="line">
                  <wp:posOffset>0</wp:posOffset>
                </wp:positionV>
                <wp:extent cx="356235" cy="356235"/>
                <wp:effectExtent l="0" t="0" r="0" b="0"/>
                <wp:wrapNone/>
                <wp:docPr id="426"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C66EBC" w14:textId="77777777" w:rsidR="00566EAC" w:rsidRPr="00A535F7" w:rsidRDefault="00566EAC"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C552"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Td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7Ol5QY&#10;1uKQdtWPKs9xco2qaxHnGnnqrC8wfG/xQei/Qv/m3uNlhN9L18ZfBEbQj4xfbiyLPhCOl/PFMp8v&#10;KOHoutqYPXt9bJ0P3wS0JBoldTjExC07b30YQseQWMvARmmdBqkN6Uq6nC+m6cHNg8m1wRoRwtBq&#10;tEJ/6BP0fH4DeID6gvgcDErxlm8UdrFlPuyYQ2kgJJR7eMJDasBqcLWQLXC//nYf43Fi6KWkQ6mV&#10;1OAuUKK/G5xkVOVouNE4jIY5tfeA2p3h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sM1N0pAgAAUQQAAA4AAAAAAAAAAAAAAAAALgIAAGRycy9lMm9E&#10;b2MueG1sUEsBAi0AFAAGAAgAAAAhAI1nQ9zcAAAABgEAAA8AAAAAAAAAAAAAAAAAgwQAAGRycy9k&#10;b3ducmV2LnhtbFBLBQYAAAAABAAEAPMAAACMBQAAAAA=&#10;" filled="f" stroked="f" strokeweight=".5pt">
                <v:textbox inset="0,0,0,0">
                  <w:txbxContent>
                    <w:p w14:paraId="1BC66EBC" w14:textId="77777777" w:rsidR="00566EAC" w:rsidRPr="00A535F7" w:rsidRDefault="00566EAC" w:rsidP="00A535F7">
                      <w:pPr>
                        <w:pStyle w:val="ParaNumbering"/>
                      </w:pPr>
                      <w:r>
                        <w:t>228</w:t>
                      </w:r>
                    </w:p>
                  </w:txbxContent>
                </v:textbox>
                <w10:wrap anchorx="margin" anchory="line"/>
                <w10:anchorlock/>
              </v:shape>
            </w:pict>
          </mc:Fallback>
        </mc:AlternateContent>
      </w:r>
      <w:r w:rsidR="008072A2" w:rsidRPr="008072A2">
        <w:rPr>
          <w:cs/>
          <w:lang w:bidi="hi-IN"/>
        </w:rPr>
        <w:t>मसीह के शब्दों से हमारा यह अर्थ नहीं है कि केवल वही शब्द जो उसने तब बोले जब वह मनुष्य बना . . . क्योंकि उस समय से पहले</w:t>
      </w:r>
      <w:r w:rsidR="008072A2" w:rsidRPr="008072A2">
        <w:t xml:space="preserve">, </w:t>
      </w:r>
      <w:r w:rsidR="008072A2" w:rsidRPr="008072A2">
        <w:rPr>
          <w:cs/>
          <w:lang w:bidi="hi-IN"/>
        </w:rPr>
        <w:t>मसीह</w:t>
      </w:r>
      <w:r w:rsidR="008072A2" w:rsidRPr="008072A2">
        <w:t xml:space="preserve">, </w:t>
      </w:r>
      <w:r w:rsidR="008072A2" w:rsidRPr="008072A2">
        <w:rPr>
          <w:cs/>
          <w:lang w:bidi="hi-IN"/>
        </w:rPr>
        <w:t>अर्थात् परमेश्वर का वचन मूसा और अन्य भविष्यद्वक्ताओं में था। इसके साथ-साथ ... उसके स्वर्गारोहण के बाद उसने अपने प्रेरितों के वचनों में बात की।</w:t>
      </w:r>
    </w:p>
    <w:p w14:paraId="781A7CFB" w14:textId="77777777" w:rsidR="00F2107C" w:rsidRPr="00EE4D6E" w:rsidRDefault="00566EAC" w:rsidP="00E33BEB">
      <w:pPr>
        <w:pStyle w:val="BodyText0"/>
      </w:pPr>
      <w:r>
        <w:rPr>
          <w:cs/>
        </w:rPr>
        <mc:AlternateContent>
          <mc:Choice Requires="wps">
            <w:drawing>
              <wp:anchor distT="0" distB="0" distL="114300" distR="114300" simplePos="0" relativeHeight="252131328" behindDoc="0" locked="1" layoutInCell="1" allowOverlap="1" wp14:anchorId="57307D88" wp14:editId="4AFCE19C">
                <wp:simplePos x="0" y="0"/>
                <wp:positionH relativeFrom="leftMargin">
                  <wp:posOffset>419100</wp:posOffset>
                </wp:positionH>
                <wp:positionV relativeFrom="line">
                  <wp:posOffset>0</wp:posOffset>
                </wp:positionV>
                <wp:extent cx="356235" cy="356235"/>
                <wp:effectExtent l="0" t="0" r="0" b="0"/>
                <wp:wrapNone/>
                <wp:docPr id="427"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8F7706" w14:textId="77777777" w:rsidR="00566EAC" w:rsidRPr="00A535F7" w:rsidRDefault="00566EAC"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7D88"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6dKgIAAFE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Lj6dKgIAAFEEAAAOAAAAAAAAAAAAAAAAAC4CAABkcnMvZTJv&#10;RG9jLnhtbFBLAQItABQABgAIAAAAIQCNZ0Pc3AAAAAYBAAAPAAAAAAAAAAAAAAAAAIQEAABkcnMv&#10;ZG93bnJldi54bWxQSwUGAAAAAAQABADzAAAAjQUAAAAA&#10;" filled="f" stroked="f" strokeweight=".5pt">
                <v:textbox inset="0,0,0,0">
                  <w:txbxContent>
                    <w:p w14:paraId="6D8F7706" w14:textId="77777777" w:rsidR="00566EAC" w:rsidRPr="00A535F7" w:rsidRDefault="00566EAC" w:rsidP="00A535F7">
                      <w:pPr>
                        <w:pStyle w:val="ParaNumbering"/>
                      </w:pPr>
                      <w:r>
                        <w:t>229</w:t>
                      </w:r>
                    </w:p>
                  </w:txbxContent>
                </v:textbox>
                <w10:wrap anchorx="margin" anchory="line"/>
                <w10:anchorlock/>
              </v:shape>
            </w:pict>
          </mc:Fallback>
        </mc:AlternateContent>
      </w:r>
      <w:r w:rsidR="008072A2" w:rsidRPr="008072A2">
        <w:rPr>
          <w:cs/>
        </w:rPr>
        <w:t>ओरिगन के शब्द</w:t>
      </w:r>
      <w:r w:rsidR="008072A2" w:rsidRPr="008072A2">
        <w:t xml:space="preserve">, </w:t>
      </w:r>
      <w:r w:rsidR="008072A2" w:rsidRPr="008072A2">
        <w:rPr>
          <w:cs/>
        </w:rPr>
        <w:t>जिन्हें संपूर्ण कलीसियाई इतिहास में प्रमाणित किया गया है</w:t>
      </w:r>
      <w:r w:rsidR="008072A2" w:rsidRPr="008072A2">
        <w:t xml:space="preserve">, </w:t>
      </w:r>
      <w:r w:rsidR="008072A2" w:rsidRPr="008072A2">
        <w:rPr>
          <w:cs/>
        </w:rPr>
        <w:t>यह कहते हैं कि पवित्रशास्त्र अपने सारे भागों में मसीह का भविष्यद्वाणीय वचन है। और यह विचार पूरी तरह से बाइबल पर आधारित है।</w:t>
      </w:r>
    </w:p>
    <w:p w14:paraId="2B39A57E" w14:textId="77777777" w:rsidR="0043192F" w:rsidRDefault="00566EAC" w:rsidP="00E33BEB">
      <w:pPr>
        <w:pStyle w:val="BodyText0"/>
      </w:pPr>
      <w:r>
        <w:rPr>
          <w:cs/>
        </w:rPr>
        <mc:AlternateContent>
          <mc:Choice Requires="wps">
            <w:drawing>
              <wp:anchor distT="0" distB="0" distL="114300" distR="114300" simplePos="0" relativeHeight="252133376" behindDoc="0" locked="1" layoutInCell="1" allowOverlap="1" wp14:anchorId="69E9AF2F" wp14:editId="27678F9A">
                <wp:simplePos x="0" y="0"/>
                <wp:positionH relativeFrom="leftMargin">
                  <wp:posOffset>419100</wp:posOffset>
                </wp:positionH>
                <wp:positionV relativeFrom="line">
                  <wp:posOffset>0</wp:posOffset>
                </wp:positionV>
                <wp:extent cx="356235" cy="356235"/>
                <wp:effectExtent l="0" t="0" r="0" b="0"/>
                <wp:wrapNone/>
                <wp:docPr id="428"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77F697" w14:textId="77777777" w:rsidR="00566EAC" w:rsidRPr="00A535F7" w:rsidRDefault="00566EAC"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9AF2F"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Eg3qUpAgAAUQQAAA4AAAAAAAAAAAAAAAAALgIAAGRycy9lMm9E&#10;b2MueG1sUEsBAi0AFAAGAAgAAAAhAI1nQ9zcAAAABgEAAA8AAAAAAAAAAAAAAAAAgwQAAGRycy9k&#10;b3ducmV2LnhtbFBLBQYAAAAABAAEAPMAAACMBQAAAAA=&#10;" filled="f" stroked="f" strokeweight=".5pt">
                <v:textbox inset="0,0,0,0">
                  <w:txbxContent>
                    <w:p w14:paraId="3977F697" w14:textId="77777777" w:rsidR="00566EAC" w:rsidRPr="00A535F7" w:rsidRDefault="00566EAC" w:rsidP="00A535F7">
                      <w:pPr>
                        <w:pStyle w:val="ParaNumbering"/>
                      </w:pPr>
                      <w:r>
                        <w:t>230</w:t>
                      </w:r>
                    </w:p>
                  </w:txbxContent>
                </v:textbox>
                <w10:wrap anchorx="margin" anchory="line"/>
                <w10:anchorlock/>
              </v:shape>
            </w:pict>
          </mc:Fallback>
        </mc:AlternateContent>
      </w:r>
      <w:r w:rsidR="008072A2" w:rsidRPr="008072A2">
        <w:rPr>
          <w:cs/>
        </w:rPr>
        <w:t>एक बात यह भी है</w:t>
      </w:r>
      <w:r w:rsidR="008072A2" w:rsidRPr="008072A2">
        <w:t xml:space="preserve">, </w:t>
      </w:r>
      <w:r w:rsidR="008072A2" w:rsidRPr="008072A2">
        <w:rPr>
          <w:cs/>
        </w:rPr>
        <w:t>बाइबल यह सिखाती है कि यीशु की भविष्यद्वाणीय सेवकाई वास्तव में उसके देहधारण और पृथ्वी पर उसकी सेवकाई से पहले से जारी है</w:t>
      </w:r>
      <w:r w:rsidR="008072A2" w:rsidRPr="008072A2">
        <w:t xml:space="preserve">, </w:t>
      </w:r>
      <w:r w:rsidR="008072A2" w:rsidRPr="008072A2">
        <w:rPr>
          <w:cs/>
        </w:rPr>
        <w:t>क्योंकि उसने पुराने नियम के भविष्यद्वक्ताओं को भी प्रेरित किया था।</w:t>
      </w:r>
    </w:p>
    <w:p w14:paraId="5D8E936F" w14:textId="77777777" w:rsidR="0043192F" w:rsidRDefault="00566EAC" w:rsidP="00E33BEB">
      <w:pPr>
        <w:pStyle w:val="BodyText0"/>
      </w:pPr>
      <w:r>
        <w:rPr>
          <w:rFonts w:cs="Gautami"/>
          <w:cs/>
          <w:lang w:bidi="te"/>
        </w:rPr>
        <w:lastRenderedPageBreak/>
        <mc:AlternateContent>
          <mc:Choice Requires="wps">
            <w:drawing>
              <wp:anchor distT="0" distB="0" distL="114300" distR="114300" simplePos="0" relativeHeight="252135424" behindDoc="0" locked="1" layoutInCell="1" allowOverlap="1" wp14:anchorId="29EB6443" wp14:editId="16C53AA5">
                <wp:simplePos x="0" y="0"/>
                <wp:positionH relativeFrom="leftMargin">
                  <wp:posOffset>419100</wp:posOffset>
                </wp:positionH>
                <wp:positionV relativeFrom="line">
                  <wp:posOffset>0</wp:posOffset>
                </wp:positionV>
                <wp:extent cx="356235" cy="356235"/>
                <wp:effectExtent l="0" t="0" r="0" b="0"/>
                <wp:wrapNone/>
                <wp:docPr id="429"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5FA891" w14:textId="77777777" w:rsidR="00566EAC" w:rsidRPr="00A535F7" w:rsidRDefault="00566EAC"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6443"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0JL5KgIAAFEEAAAOAAAAAAAAAAAAAAAAAC4CAABkcnMvZTJv&#10;RG9jLnhtbFBLAQItABQABgAIAAAAIQCNZ0Pc3AAAAAYBAAAPAAAAAAAAAAAAAAAAAIQEAABkcnMv&#10;ZG93bnJldi54bWxQSwUGAAAAAAQABADzAAAAjQUAAAAA&#10;" filled="f" stroked="f" strokeweight=".5pt">
                <v:textbox inset="0,0,0,0">
                  <w:txbxContent>
                    <w:p w14:paraId="735FA891" w14:textId="77777777" w:rsidR="00566EAC" w:rsidRPr="00A535F7" w:rsidRDefault="00566EAC" w:rsidP="00A535F7">
                      <w:pPr>
                        <w:pStyle w:val="ParaNumbering"/>
                      </w:pPr>
                      <w:r>
                        <w:t>231</w:t>
                      </w:r>
                    </w:p>
                  </w:txbxContent>
                </v:textbox>
                <w10:wrap anchorx="margin" anchory="line"/>
                <w10:anchorlock/>
              </v:shape>
            </w:pict>
          </mc:Fallback>
        </mc:AlternateContent>
      </w:r>
      <w:r w:rsidR="008072A2" w:rsidRPr="008072A2">
        <w:rPr>
          <w:cs/>
          <w:lang w:bidi="te"/>
        </w:rPr>
        <w:t xml:space="preserve">1 </w:t>
      </w:r>
      <w:r w:rsidR="008072A2" w:rsidRPr="008072A2">
        <w:rPr>
          <w:cs/>
        </w:rPr>
        <w:t xml:space="preserve">पतरस </w:t>
      </w:r>
      <w:r w:rsidR="008072A2" w:rsidRPr="008072A2">
        <w:rPr>
          <w:cs/>
          <w:lang w:bidi="te"/>
        </w:rPr>
        <w:t xml:space="preserve">1:10-11 </w:t>
      </w:r>
      <w:r w:rsidR="008072A2" w:rsidRPr="008072A2">
        <w:rPr>
          <w:cs/>
        </w:rPr>
        <w:t>में पतरस के शब्दों को सुनिए :</w:t>
      </w:r>
    </w:p>
    <w:p w14:paraId="41BB0029" w14:textId="77777777" w:rsidR="0043192F" w:rsidRDefault="00566EAC" w:rsidP="00E33BEB">
      <w:pPr>
        <w:pStyle w:val="Quotations"/>
      </w:pPr>
      <w:r>
        <w:rPr>
          <w:cs/>
        </w:rPr>
        <mc:AlternateContent>
          <mc:Choice Requires="wps">
            <w:drawing>
              <wp:anchor distT="0" distB="0" distL="114300" distR="114300" simplePos="0" relativeHeight="252137472" behindDoc="0" locked="1" layoutInCell="1" allowOverlap="1" wp14:anchorId="22D17D33" wp14:editId="7C1D9AB6">
                <wp:simplePos x="0" y="0"/>
                <wp:positionH relativeFrom="leftMargin">
                  <wp:posOffset>419100</wp:posOffset>
                </wp:positionH>
                <wp:positionV relativeFrom="line">
                  <wp:posOffset>0</wp:posOffset>
                </wp:positionV>
                <wp:extent cx="356235" cy="356235"/>
                <wp:effectExtent l="0" t="0" r="0" b="0"/>
                <wp:wrapNone/>
                <wp:docPr id="430"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15A7D" w14:textId="77777777" w:rsidR="00566EAC" w:rsidRPr="00A535F7" w:rsidRDefault="00566EAC"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7D33"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JL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2rckspAgAAUQQAAA4AAAAAAAAAAAAAAAAALgIAAGRycy9lMm9E&#10;b2MueG1sUEsBAi0AFAAGAAgAAAAhAI1nQ9zcAAAABgEAAA8AAAAAAAAAAAAAAAAAgwQAAGRycy9k&#10;b3ducmV2LnhtbFBLBQYAAAAABAAEAPMAAACMBQAAAAA=&#10;" filled="f" stroked="f" strokeweight=".5pt">
                <v:textbox inset="0,0,0,0">
                  <w:txbxContent>
                    <w:p w14:paraId="2C515A7D" w14:textId="77777777" w:rsidR="00566EAC" w:rsidRPr="00A535F7" w:rsidRDefault="00566EAC" w:rsidP="00A535F7">
                      <w:pPr>
                        <w:pStyle w:val="ParaNumbering"/>
                      </w:pPr>
                      <w:r>
                        <w:t>232</w:t>
                      </w:r>
                    </w:p>
                  </w:txbxContent>
                </v:textbox>
                <w10:wrap anchorx="margin" anchory="line"/>
                <w10:anchorlock/>
              </v:shape>
            </w:pict>
          </mc:Fallback>
        </mc:AlternateContent>
      </w:r>
      <w:r w:rsidR="008072A2" w:rsidRPr="008072A2">
        <w:rPr>
          <w:cs/>
          <w:lang w:bidi="hi-IN"/>
        </w:rPr>
        <w:t>इसी उद्धार के विषय में उन भविष्यद्वक्ताओं ने बहुत खोजबीन और जाँच-पड़ताल की</w:t>
      </w:r>
      <w:r w:rsidR="008072A2" w:rsidRPr="008072A2">
        <w:t xml:space="preserve">, </w:t>
      </w:r>
      <w:r w:rsidR="008072A2" w:rsidRPr="008072A2">
        <w:rPr>
          <w:cs/>
          <w:lang w:bidi="hi-IN"/>
        </w:rPr>
        <w:t>जिन्होंने उस अनुग्रह के विषय में जो तुम पर होने को था</w:t>
      </w:r>
      <w:r w:rsidR="008072A2" w:rsidRPr="008072A2">
        <w:t xml:space="preserve">, </w:t>
      </w:r>
      <w:r w:rsidR="008072A2" w:rsidRPr="008072A2">
        <w:rPr>
          <w:cs/>
          <w:lang w:bidi="hi-IN"/>
        </w:rPr>
        <w:t>भविष्यद्वाणी की थी। उन्होंने इस बात की खोज की कि मसीह का आत्मा जो उन में था</w:t>
      </w:r>
      <w:r w:rsidR="008072A2" w:rsidRPr="008072A2">
        <w:t xml:space="preserve">, </w:t>
      </w:r>
      <w:r w:rsidR="008072A2" w:rsidRPr="008072A2">
        <w:rPr>
          <w:cs/>
          <w:lang w:bidi="hi-IN"/>
        </w:rPr>
        <w:t>और पहले ही से मसीह के दुःखों की और उसके बाद होनेवाली महिमा की गवाही देता था</w:t>
      </w:r>
      <w:r w:rsidR="008072A2" w:rsidRPr="008072A2">
        <w:t xml:space="preserve">, </w:t>
      </w:r>
      <w:r w:rsidR="008072A2" w:rsidRPr="008072A2">
        <w:rPr>
          <w:cs/>
          <w:lang w:bidi="hi-IN"/>
        </w:rPr>
        <w:t>वह कौन से और कैसे समय की ओर संकेत करता था। (</w:t>
      </w:r>
      <w:r w:rsidR="008072A2" w:rsidRPr="00EB0D3B">
        <w:rPr>
          <w:cs/>
        </w:rPr>
        <w:t xml:space="preserve">1 </w:t>
      </w:r>
      <w:r w:rsidR="008072A2" w:rsidRPr="008072A2">
        <w:rPr>
          <w:cs/>
          <w:lang w:bidi="hi-IN"/>
        </w:rPr>
        <w:t xml:space="preserve">पतरस </w:t>
      </w:r>
      <w:r w:rsidR="008072A2" w:rsidRPr="00EB0D3B">
        <w:rPr>
          <w:cs/>
        </w:rPr>
        <w:t>1:10-11)</w:t>
      </w:r>
    </w:p>
    <w:p w14:paraId="3E0201E2" w14:textId="77777777" w:rsidR="00F2107C" w:rsidRPr="00EE4D6E" w:rsidRDefault="00566EAC" w:rsidP="00E33BEB">
      <w:pPr>
        <w:pStyle w:val="BodyText0"/>
      </w:pPr>
      <w:r>
        <w:rPr>
          <w:cs/>
        </w:rPr>
        <mc:AlternateContent>
          <mc:Choice Requires="wps">
            <w:drawing>
              <wp:anchor distT="0" distB="0" distL="114300" distR="114300" simplePos="0" relativeHeight="252139520" behindDoc="0" locked="1" layoutInCell="1" allowOverlap="1" wp14:anchorId="3E4CDB19" wp14:editId="3B59B911">
                <wp:simplePos x="0" y="0"/>
                <wp:positionH relativeFrom="leftMargin">
                  <wp:posOffset>419100</wp:posOffset>
                </wp:positionH>
                <wp:positionV relativeFrom="line">
                  <wp:posOffset>0</wp:posOffset>
                </wp:positionV>
                <wp:extent cx="356235" cy="356235"/>
                <wp:effectExtent l="0" t="0" r="0" b="0"/>
                <wp:wrapNone/>
                <wp:docPr id="431"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8F6FFD" w14:textId="77777777" w:rsidR="00566EAC" w:rsidRPr="00A535F7" w:rsidRDefault="00566EAC"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DB19"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gL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o5n1Fi&#10;WItD2lU/qnmeU9KouhZxrpGnzvoCw/cWH4T+K/Rv7j1eRvi9dG38RWAE/cj45cay6APheJkvlvN8&#10;QQlH19XG7NnrY+t8+CagJdEoqcMhJm7ZeevDEDqGxFoGNkrrNEhtSFfSZb6Ypgc3DybXBmtECEOr&#10;0Qr9oU/Q5/lyBHiA+oL4HAxK8ZZvFHaxZT7smENpICSUe3jCQ2rAanC1kC1wv/52H+NxYuilpEOp&#10;ldTgLlCivxucZFTlaLjROIyGObX3gNrF2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JmAspAgAAUQQAAA4AAAAAAAAAAAAAAAAALgIAAGRycy9lMm9E&#10;b2MueG1sUEsBAi0AFAAGAAgAAAAhAI1nQ9zcAAAABgEAAA8AAAAAAAAAAAAAAAAAgwQAAGRycy9k&#10;b3ducmV2LnhtbFBLBQYAAAAABAAEAPMAAACMBQAAAAA=&#10;" filled="f" stroked="f" strokeweight=".5pt">
                <v:textbox inset="0,0,0,0">
                  <w:txbxContent>
                    <w:p w14:paraId="248F6FFD" w14:textId="77777777" w:rsidR="00566EAC" w:rsidRPr="00A535F7" w:rsidRDefault="00566EAC" w:rsidP="00A535F7">
                      <w:pPr>
                        <w:pStyle w:val="ParaNumbering"/>
                      </w:pPr>
                      <w:r>
                        <w:t>233</w:t>
                      </w:r>
                    </w:p>
                  </w:txbxContent>
                </v:textbox>
                <w10:wrap anchorx="margin" anchory="line"/>
                <w10:anchorlock/>
              </v:shape>
            </w:pict>
          </mc:Fallback>
        </mc:AlternateContent>
      </w:r>
      <w:r w:rsidR="008072A2" w:rsidRPr="008072A2">
        <w:rPr>
          <w:cs/>
        </w:rPr>
        <w:t>पतरस ने सिखाया कि पुराने नियम के भविष्यद्वक्ताओं ने जब परमेश्वर की छुटकारे की प्रतिज्ञाओं की पूर्णता के बारे में अध्ययन किया और सोचा</w:t>
      </w:r>
      <w:r w:rsidR="008072A2" w:rsidRPr="008072A2">
        <w:t xml:space="preserve">, </w:t>
      </w:r>
      <w:r w:rsidR="008072A2" w:rsidRPr="008072A2">
        <w:rPr>
          <w:cs/>
        </w:rPr>
        <w:t>तो मसीह ने उनको प्रेरित और उत्साहित करने के लिए पवित्र आत्मा को भेजा। इस भाव में</w:t>
      </w:r>
      <w:r w:rsidR="008072A2" w:rsidRPr="008072A2">
        <w:t xml:space="preserve">, </w:t>
      </w:r>
      <w:r w:rsidR="008072A2" w:rsidRPr="008072A2">
        <w:rPr>
          <w:cs/>
        </w:rPr>
        <w:t>पूरा पुराना नियम मसीह का वचन है।</w:t>
      </w:r>
    </w:p>
    <w:p w14:paraId="6E0EFE89" w14:textId="77777777" w:rsidR="00F2107C" w:rsidRPr="00EE4D6E" w:rsidRDefault="00566EAC" w:rsidP="00E33BEB">
      <w:pPr>
        <w:pStyle w:val="BodyText0"/>
      </w:pPr>
      <w:r>
        <w:rPr>
          <w:cs/>
        </w:rPr>
        <mc:AlternateContent>
          <mc:Choice Requires="wps">
            <w:drawing>
              <wp:anchor distT="0" distB="0" distL="114300" distR="114300" simplePos="0" relativeHeight="252141568" behindDoc="0" locked="1" layoutInCell="1" allowOverlap="1" wp14:anchorId="73052375" wp14:editId="6C20A4A8">
                <wp:simplePos x="0" y="0"/>
                <wp:positionH relativeFrom="leftMargin">
                  <wp:posOffset>419100</wp:posOffset>
                </wp:positionH>
                <wp:positionV relativeFrom="line">
                  <wp:posOffset>0</wp:posOffset>
                </wp:positionV>
                <wp:extent cx="356235" cy="356235"/>
                <wp:effectExtent l="0" t="0" r="0" b="0"/>
                <wp:wrapNone/>
                <wp:docPr id="432"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5A3D9" w14:textId="77777777" w:rsidR="00566EAC" w:rsidRPr="00A535F7" w:rsidRDefault="00566EAC"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2375"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QpA8KgIAAFEEAAAOAAAAAAAAAAAAAAAAAC4CAABkcnMvZTJv&#10;RG9jLnhtbFBLAQItABQABgAIAAAAIQCNZ0Pc3AAAAAYBAAAPAAAAAAAAAAAAAAAAAIQEAABkcnMv&#10;ZG93bnJldi54bWxQSwUGAAAAAAQABADzAAAAjQUAAAAA&#10;" filled="f" stroked="f" strokeweight=".5pt">
                <v:textbox inset="0,0,0,0">
                  <w:txbxContent>
                    <w:p w14:paraId="6C15A3D9" w14:textId="77777777" w:rsidR="00566EAC" w:rsidRPr="00A535F7" w:rsidRDefault="00566EAC" w:rsidP="00A535F7">
                      <w:pPr>
                        <w:pStyle w:val="ParaNumbering"/>
                      </w:pPr>
                      <w:r>
                        <w:t>234</w:t>
                      </w:r>
                    </w:p>
                  </w:txbxContent>
                </v:textbox>
                <w10:wrap anchorx="margin" anchory="line"/>
                <w10:anchorlock/>
              </v:shape>
            </w:pict>
          </mc:Fallback>
        </mc:AlternateContent>
      </w:r>
      <w:r w:rsidR="008072A2" w:rsidRPr="008072A2">
        <w:rPr>
          <w:cs/>
        </w:rPr>
        <w:t>जिस प्रकार मसीह की भविष्यद्वाणीय सेवकाई का आरंभ उसकी पृथ्वी पर की सेवकाई से पहले हुआ</w:t>
      </w:r>
      <w:r w:rsidR="008072A2" w:rsidRPr="008072A2">
        <w:t xml:space="preserve">, </w:t>
      </w:r>
      <w:r w:rsidR="008072A2" w:rsidRPr="008072A2">
        <w:rPr>
          <w:cs/>
        </w:rPr>
        <w:t>उसी प्रकार उसके स्वर्गारोहण के बाद भी यह निरंतर जारी है</w:t>
      </w:r>
      <w:r w:rsidR="008072A2" w:rsidRPr="008072A2">
        <w:t xml:space="preserve">, </w:t>
      </w:r>
      <w:r w:rsidR="008072A2" w:rsidRPr="008072A2">
        <w:rPr>
          <w:cs/>
        </w:rPr>
        <w:t>क्योंकि यीशु ने प्रेरितों और नए नियम के अन्य लेखकों को भी उनके कार्यों में प्रेरित करने के लिए अपने आत्मा को भेजा।</w:t>
      </w:r>
    </w:p>
    <w:p w14:paraId="5047B9E4" w14:textId="77777777" w:rsidR="0043192F" w:rsidRDefault="00566EAC" w:rsidP="00E33BEB">
      <w:pPr>
        <w:pStyle w:val="BodyText0"/>
      </w:pPr>
      <w:r>
        <w:rPr>
          <w:cs/>
        </w:rPr>
        <mc:AlternateContent>
          <mc:Choice Requires="wps">
            <w:drawing>
              <wp:anchor distT="0" distB="0" distL="114300" distR="114300" simplePos="0" relativeHeight="252143616" behindDoc="0" locked="1" layoutInCell="1" allowOverlap="1" wp14:anchorId="317A7518" wp14:editId="069A64FB">
                <wp:simplePos x="0" y="0"/>
                <wp:positionH relativeFrom="leftMargin">
                  <wp:posOffset>419100</wp:posOffset>
                </wp:positionH>
                <wp:positionV relativeFrom="line">
                  <wp:posOffset>0</wp:posOffset>
                </wp:positionV>
                <wp:extent cx="356235" cy="356235"/>
                <wp:effectExtent l="0" t="0" r="0" b="0"/>
                <wp:wrapNone/>
                <wp:docPr id="433"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734B5" w14:textId="77777777" w:rsidR="00566EAC" w:rsidRPr="00A535F7" w:rsidRDefault="00566EAC"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7518"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heRWSgCAABRBAAADgAAAAAAAAAAAAAAAAAuAgAAZHJzL2Uyb0Rv&#10;Yy54bWxQSwECLQAUAAYACAAAACEAjWdD3NwAAAAGAQAADwAAAAAAAAAAAAAAAACCBAAAZHJzL2Rv&#10;d25yZXYueG1sUEsFBgAAAAAEAAQA8wAAAIsFAAAAAA==&#10;" filled="f" stroked="f" strokeweight=".5pt">
                <v:textbox inset="0,0,0,0">
                  <w:txbxContent>
                    <w:p w14:paraId="2D1734B5" w14:textId="77777777" w:rsidR="00566EAC" w:rsidRPr="00A535F7" w:rsidRDefault="00566EAC" w:rsidP="00A535F7">
                      <w:pPr>
                        <w:pStyle w:val="ParaNumbering"/>
                      </w:pPr>
                      <w:r>
                        <w:t>235</w:t>
                      </w:r>
                    </w:p>
                  </w:txbxContent>
                </v:textbox>
                <w10:wrap anchorx="margin" anchory="line"/>
                <w10:anchorlock/>
              </v:shape>
            </w:pict>
          </mc:Fallback>
        </mc:AlternateContent>
      </w:r>
      <w:r w:rsidR="008072A2" w:rsidRPr="008072A2">
        <w:rPr>
          <w:cs/>
        </w:rPr>
        <w:t xml:space="preserve">जैसे कि यूहन्ना </w:t>
      </w:r>
      <w:r w:rsidR="008072A2" w:rsidRPr="008072A2">
        <w:rPr>
          <w:cs/>
          <w:lang w:bidi="te"/>
        </w:rPr>
        <w:t xml:space="preserve">16:13-15 </w:t>
      </w:r>
      <w:r w:rsidR="008072A2" w:rsidRPr="008072A2">
        <w:rPr>
          <w:cs/>
        </w:rPr>
        <w:t>में यीशु ने कहा :</w:t>
      </w:r>
    </w:p>
    <w:p w14:paraId="6AB33DDC" w14:textId="77777777" w:rsidR="0043192F" w:rsidRDefault="00566EAC" w:rsidP="00E33BEB">
      <w:pPr>
        <w:pStyle w:val="Quotations"/>
      </w:pPr>
      <w:r>
        <w:rPr>
          <w:cs/>
        </w:rPr>
        <mc:AlternateContent>
          <mc:Choice Requires="wps">
            <w:drawing>
              <wp:anchor distT="0" distB="0" distL="114300" distR="114300" simplePos="0" relativeHeight="252145664" behindDoc="0" locked="1" layoutInCell="1" allowOverlap="1" wp14:anchorId="693058ED" wp14:editId="74DE1361">
                <wp:simplePos x="0" y="0"/>
                <wp:positionH relativeFrom="leftMargin">
                  <wp:posOffset>419100</wp:posOffset>
                </wp:positionH>
                <wp:positionV relativeFrom="line">
                  <wp:posOffset>0</wp:posOffset>
                </wp:positionV>
                <wp:extent cx="356235" cy="356235"/>
                <wp:effectExtent l="0" t="0" r="0" b="0"/>
                <wp:wrapNone/>
                <wp:docPr id="434"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30520" w14:textId="77777777" w:rsidR="00566EAC" w:rsidRPr="00A535F7" w:rsidRDefault="00566EAC"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58ED"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JquTKgIAAFEEAAAOAAAAAAAAAAAAAAAAAC4CAABkcnMvZTJv&#10;RG9jLnhtbFBLAQItABQABgAIAAAAIQCNZ0Pc3AAAAAYBAAAPAAAAAAAAAAAAAAAAAIQEAABkcnMv&#10;ZG93bnJldi54bWxQSwUGAAAAAAQABADzAAAAjQUAAAAA&#10;" filled="f" stroked="f" strokeweight=".5pt">
                <v:textbox inset="0,0,0,0">
                  <w:txbxContent>
                    <w:p w14:paraId="3BF30520" w14:textId="77777777" w:rsidR="00566EAC" w:rsidRPr="00A535F7" w:rsidRDefault="00566EAC" w:rsidP="00A535F7">
                      <w:pPr>
                        <w:pStyle w:val="ParaNumbering"/>
                      </w:pPr>
                      <w:r>
                        <w:t>236</w:t>
                      </w:r>
                    </w:p>
                  </w:txbxContent>
                </v:textbox>
                <w10:wrap anchorx="margin" anchory="line"/>
                <w10:anchorlock/>
              </v:shape>
            </w:pict>
          </mc:Fallback>
        </mc:AlternateContent>
      </w:r>
      <w:r w:rsidR="008072A2" w:rsidRPr="008072A2">
        <w:rPr>
          <w:cs/>
          <w:lang w:bidi="hi-IN"/>
        </w:rPr>
        <w:t>सत्य का आत्मा . . . तुम्हें सब सत्य का मार्ग बताएगा … जो कुछ पिता का है</w:t>
      </w:r>
      <w:r w:rsidR="008072A2" w:rsidRPr="008072A2">
        <w:t xml:space="preserve">, </w:t>
      </w:r>
      <w:r w:rsidR="008072A2" w:rsidRPr="008072A2">
        <w:rPr>
          <w:cs/>
          <w:lang w:bidi="hi-IN"/>
        </w:rPr>
        <w:t>वह सब मेरा है</w:t>
      </w:r>
      <w:r w:rsidR="008072A2" w:rsidRPr="008072A2">
        <w:t xml:space="preserve">; </w:t>
      </w:r>
      <w:r w:rsidR="008072A2" w:rsidRPr="008072A2">
        <w:rPr>
          <w:cs/>
          <w:lang w:bidi="hi-IN"/>
        </w:rPr>
        <w:t xml:space="preserve">इसलिए मैंने कहा कि वह मेरी बातों में से लेकर तुम्हें बताएगा। (यूहन्ना </w:t>
      </w:r>
      <w:r w:rsidR="008072A2" w:rsidRPr="00EB0D3B">
        <w:rPr>
          <w:cs/>
        </w:rPr>
        <w:t>16:13-15)</w:t>
      </w:r>
    </w:p>
    <w:p w14:paraId="79591F8C" w14:textId="77777777" w:rsidR="0043192F" w:rsidRDefault="00566EAC" w:rsidP="00E33BEB">
      <w:pPr>
        <w:pStyle w:val="BodyText0"/>
      </w:pPr>
      <w:r>
        <w:rPr>
          <w:cs/>
        </w:rPr>
        <mc:AlternateContent>
          <mc:Choice Requires="wps">
            <w:drawing>
              <wp:anchor distT="0" distB="0" distL="114300" distR="114300" simplePos="0" relativeHeight="252147712" behindDoc="0" locked="1" layoutInCell="1" allowOverlap="1" wp14:anchorId="1DF2D685" wp14:editId="2CDEA7F4">
                <wp:simplePos x="0" y="0"/>
                <wp:positionH relativeFrom="leftMargin">
                  <wp:posOffset>419100</wp:posOffset>
                </wp:positionH>
                <wp:positionV relativeFrom="line">
                  <wp:posOffset>0</wp:posOffset>
                </wp:positionV>
                <wp:extent cx="356235" cy="356235"/>
                <wp:effectExtent l="0" t="0" r="0" b="0"/>
                <wp:wrapNone/>
                <wp:docPr id="435"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85A5F" w14:textId="77777777" w:rsidR="00566EAC" w:rsidRPr="00A535F7" w:rsidRDefault="00566EAC" w:rsidP="00A535F7">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D685"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0iKAIAAFE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KndIigCAABRBAAADgAAAAAAAAAAAAAAAAAuAgAAZHJzL2Uyb0Rv&#10;Yy54bWxQSwECLQAUAAYACAAAACEAjWdD3NwAAAAGAQAADwAAAAAAAAAAAAAAAACCBAAAZHJzL2Rv&#10;d25yZXYueG1sUEsFBgAAAAAEAAQA8wAAAIsFAAAAAA==&#10;" filled="f" stroked="f" strokeweight=".5pt">
                <v:textbox inset="0,0,0,0">
                  <w:txbxContent>
                    <w:p w14:paraId="44A85A5F" w14:textId="77777777" w:rsidR="00566EAC" w:rsidRPr="00A535F7" w:rsidRDefault="00566EAC" w:rsidP="00A535F7">
                      <w:pPr>
                        <w:pStyle w:val="ParaNumbering"/>
                      </w:pPr>
                      <w:r>
                        <w:t>237</w:t>
                      </w:r>
                    </w:p>
                  </w:txbxContent>
                </v:textbox>
                <w10:wrap anchorx="margin" anchory="line"/>
                <w10:anchorlock/>
              </v:shape>
            </w:pict>
          </mc:Fallback>
        </mc:AlternateContent>
      </w:r>
      <w:r w:rsidR="008072A2" w:rsidRPr="008072A2">
        <w:rPr>
          <w:cs/>
        </w:rPr>
        <w:t>हमारे लिए यह पहचानना महत्वपूर्ण है कि संपूर्ण बाइबल हमारे लिए मसीह का वचन है क्योंकि यह दृढ़ता से स्वीकार करती है कि पवित्रशास्त्र की प्रत्येक पुस्तक आधुनिक कलीसिया के जीवन के लिए आधिकारिक और प्रासंगिक है। मसीह को हमारे भविष्यद्वक्ता के रूप में स्वीकार करने का अर्थ है उसके सारे वचनों को ऐसे स्वीकार करना जैसे कि वे परमेश्वर के राज्य और वाचा के प्रकाशन हैं</w:t>
      </w:r>
      <w:r w:rsidR="008072A2" w:rsidRPr="008072A2">
        <w:t xml:space="preserve">, </w:t>
      </w:r>
      <w:r w:rsidR="008072A2" w:rsidRPr="008072A2">
        <w:rPr>
          <w:cs/>
        </w:rPr>
        <w:t>जिसमें पुराना नियम और नया नियम दोनों सम्मिलित हैं। हम सुसमाचारों में या फिर पूरे नए नियम में से यीशु के वचनों के उद्धरणों को मानने से ही संतुष्ट नहीं हो सकते। हमें बाइबल की सब बातों को पढ़ना</w:t>
      </w:r>
      <w:r w:rsidR="008072A2" w:rsidRPr="008072A2">
        <w:t xml:space="preserve">, </w:t>
      </w:r>
      <w:r w:rsidR="008072A2" w:rsidRPr="008072A2">
        <w:rPr>
          <w:cs/>
        </w:rPr>
        <w:t>समझना और मानना है क्योंकि हमारे लिए यह पूरा का पूरा मसीह का वचन है।</w:t>
      </w:r>
    </w:p>
    <w:p w14:paraId="6B1C3D03" w14:textId="77777777" w:rsidR="0043192F" w:rsidRDefault="00566EAC" w:rsidP="00E33BEB">
      <w:pPr>
        <w:pStyle w:val="BodyText0"/>
      </w:pPr>
      <w:r>
        <w:rPr>
          <w:cs/>
        </w:rPr>
        <mc:AlternateContent>
          <mc:Choice Requires="wps">
            <w:drawing>
              <wp:anchor distT="0" distB="0" distL="114300" distR="114300" simplePos="0" relativeHeight="252149760" behindDoc="0" locked="1" layoutInCell="1" allowOverlap="1" wp14:anchorId="458DA9A8" wp14:editId="5B7B865E">
                <wp:simplePos x="0" y="0"/>
                <wp:positionH relativeFrom="leftMargin">
                  <wp:posOffset>419100</wp:posOffset>
                </wp:positionH>
                <wp:positionV relativeFrom="line">
                  <wp:posOffset>0</wp:posOffset>
                </wp:positionV>
                <wp:extent cx="356235" cy="356235"/>
                <wp:effectExtent l="0" t="0" r="0" b="0"/>
                <wp:wrapNone/>
                <wp:docPr id="436"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D8244" w14:textId="77777777" w:rsidR="00566EAC" w:rsidRPr="00A535F7" w:rsidRDefault="00566EAC" w:rsidP="00A535F7">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A9A8"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Qb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zWFFi&#10;mMYhPZXP5XyBk6tVVYk418hTa32O4XuLD0L3Dbp39x4vI/xOOh1/ERhBPzJ+ubIsukA4Xi6Wq/li&#10;SQlH12Bj9uztsXU+fBegSTQK6nCIiVt23vnQh44hsZaBrWqaNMjGkLagq8Vymh5cPZi8MVgjQuhb&#10;jVboDl2CPr+5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mZhBspAgAAUQQAAA4AAAAAAAAAAAAAAAAALgIAAGRycy9lMm9E&#10;b2MueG1sUEsBAi0AFAAGAAgAAAAhAI1nQ9zcAAAABgEAAA8AAAAAAAAAAAAAAAAAgwQAAGRycy9k&#10;b3ducmV2LnhtbFBLBQYAAAAABAAEAPMAAACMBQAAAAA=&#10;" filled="f" stroked="f" strokeweight=".5pt">
                <v:textbox inset="0,0,0,0">
                  <w:txbxContent>
                    <w:p w14:paraId="50CD8244" w14:textId="77777777" w:rsidR="00566EAC" w:rsidRPr="00A535F7" w:rsidRDefault="00566EAC" w:rsidP="00A535F7">
                      <w:pPr>
                        <w:pStyle w:val="ParaNumbering"/>
                      </w:pPr>
                      <w:r>
                        <w:t>238</w:t>
                      </w:r>
                    </w:p>
                  </w:txbxContent>
                </v:textbox>
                <w10:wrap anchorx="margin" anchory="line"/>
                <w10:anchorlock/>
              </v:shape>
            </w:pict>
          </mc:Fallback>
        </mc:AlternateContent>
      </w:r>
      <w:r w:rsidR="008072A2" w:rsidRPr="008072A2">
        <w:rPr>
          <w:cs/>
        </w:rPr>
        <w:t>अब</w:t>
      </w:r>
      <w:r w:rsidR="008072A2" w:rsidRPr="008072A2">
        <w:t xml:space="preserve">, </w:t>
      </w:r>
      <w:r w:rsidR="008072A2" w:rsidRPr="008072A2">
        <w:rPr>
          <w:cs/>
        </w:rPr>
        <w:t>निःसंदेह हमें इसे इन रूपों में करना है जो महत्वपूर्ण ऐतिहासिक परिवर्तनों को स्पष्ट रूप से दिखाए। उदाहरण के लिए</w:t>
      </w:r>
      <w:r w:rsidR="008072A2" w:rsidRPr="008072A2">
        <w:t xml:space="preserve">, </w:t>
      </w:r>
      <w:r w:rsidR="008072A2" w:rsidRPr="008072A2">
        <w:rPr>
          <w:cs/>
        </w:rPr>
        <w:t>कालांतर अर्थात् बाद का प्रकाशन</w:t>
      </w:r>
      <w:r w:rsidR="008072A2" w:rsidRPr="008072A2">
        <w:t xml:space="preserve">, </w:t>
      </w:r>
      <w:r w:rsidR="008072A2" w:rsidRPr="008072A2">
        <w:rPr>
          <w:cs/>
        </w:rPr>
        <w:t>जैसे कि नया नियम</w:t>
      </w:r>
      <w:r w:rsidR="008072A2" w:rsidRPr="008072A2">
        <w:t xml:space="preserve">, </w:t>
      </w:r>
      <w:r w:rsidR="008072A2" w:rsidRPr="008072A2">
        <w:rPr>
          <w:cs/>
        </w:rPr>
        <w:t>बारम्बार यह दिखाता है कि हमें पहले के प्रकाशन</w:t>
      </w:r>
      <w:r w:rsidR="008072A2" w:rsidRPr="008072A2">
        <w:t xml:space="preserve">, </w:t>
      </w:r>
      <w:r w:rsidR="008072A2" w:rsidRPr="008072A2">
        <w:rPr>
          <w:cs/>
        </w:rPr>
        <w:t>जैसे पुराना नियम</w:t>
      </w:r>
      <w:r w:rsidR="008072A2" w:rsidRPr="008072A2">
        <w:t xml:space="preserve">, </w:t>
      </w:r>
      <w:r w:rsidR="008072A2" w:rsidRPr="008072A2">
        <w:rPr>
          <w:cs/>
        </w:rPr>
        <w:t>को कैसे समझें और लागू करें। परंतु मौलिक सिद्धांत अपरिवर्तित रहते हैं : सब समयों की उसकी कलीसिया के लिए संपूर्ण बाइबल मसीह का वचन है।</w:t>
      </w:r>
    </w:p>
    <w:p w14:paraId="355D7F5F" w14:textId="77777777" w:rsidR="0043192F" w:rsidRDefault="00566EAC" w:rsidP="00E33BEB">
      <w:pPr>
        <w:pStyle w:val="Quotations"/>
      </w:pPr>
      <w:r>
        <w:rPr>
          <w:cs/>
        </w:rPr>
        <mc:AlternateContent>
          <mc:Choice Requires="wps">
            <w:drawing>
              <wp:anchor distT="0" distB="0" distL="114300" distR="114300" simplePos="0" relativeHeight="252151808" behindDoc="0" locked="1" layoutInCell="1" allowOverlap="1" wp14:anchorId="6659D640" wp14:editId="5A286A1B">
                <wp:simplePos x="0" y="0"/>
                <wp:positionH relativeFrom="leftMargin">
                  <wp:posOffset>419100</wp:posOffset>
                </wp:positionH>
                <wp:positionV relativeFrom="line">
                  <wp:posOffset>0</wp:posOffset>
                </wp:positionV>
                <wp:extent cx="356235" cy="356235"/>
                <wp:effectExtent l="0" t="0" r="0" b="0"/>
                <wp:wrapNone/>
                <wp:docPr id="437"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3A2B5" w14:textId="77777777" w:rsidR="00566EAC" w:rsidRPr="00A535F7" w:rsidRDefault="00566EAC" w:rsidP="00A535F7">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D640"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rtuWysCAABRBAAADgAAAAAAAAAAAAAAAAAuAgAAZHJzL2Uy&#10;b0RvYy54bWxQSwECLQAUAAYACAAAACEAjWdD3NwAAAAGAQAADwAAAAAAAAAAAAAAAACFBAAAZHJz&#10;L2Rvd25yZXYueG1sUEsFBgAAAAAEAAQA8wAAAI4FAAAAAA==&#10;" filled="f" stroked="f" strokeweight=".5pt">
                <v:textbox inset="0,0,0,0">
                  <w:txbxContent>
                    <w:p w14:paraId="0593A2B5" w14:textId="77777777" w:rsidR="00566EAC" w:rsidRPr="00A535F7" w:rsidRDefault="00566EAC" w:rsidP="00A535F7">
                      <w:pPr>
                        <w:pStyle w:val="ParaNumbering"/>
                      </w:pPr>
                      <w:r>
                        <w:t>239</w:t>
                      </w:r>
                    </w:p>
                  </w:txbxContent>
                </v:textbox>
                <w10:wrap anchorx="margin" anchory="line"/>
                <w10:anchorlock/>
              </v:shape>
            </w:pict>
          </mc:Fallback>
        </mc:AlternateContent>
      </w:r>
      <w:r w:rsidR="008072A2" w:rsidRPr="008072A2">
        <w:rPr>
          <w:cs/>
          <w:lang w:bidi="hi-IN"/>
        </w:rPr>
        <w:t>जब हम सब बाइबल के पास आते हैं</w:t>
      </w:r>
      <w:r w:rsidR="008072A2" w:rsidRPr="008072A2">
        <w:t xml:space="preserve">, </w:t>
      </w:r>
      <w:r w:rsidR="008072A2" w:rsidRPr="008072A2">
        <w:rPr>
          <w:cs/>
          <w:lang w:bidi="hi-IN"/>
        </w:rPr>
        <w:t>तो मैं सोचता हूँ कि हम यह पाते हैं कि हमारे पास अपने-अपने पसंदीदा अनुच्छेद होते हैं</w:t>
      </w:r>
      <w:r w:rsidR="008072A2" w:rsidRPr="008072A2">
        <w:t xml:space="preserve">, </w:t>
      </w:r>
      <w:r w:rsidR="008072A2" w:rsidRPr="008072A2">
        <w:rPr>
          <w:cs/>
          <w:lang w:bidi="hi-IN"/>
        </w:rPr>
        <w:t>हमारे पास वचन के पंसदीदा भाग होते हैं</w:t>
      </w:r>
      <w:r w:rsidR="008072A2" w:rsidRPr="008072A2">
        <w:t xml:space="preserve">, </w:t>
      </w:r>
      <w:r w:rsidR="008072A2" w:rsidRPr="008072A2">
        <w:rPr>
          <w:cs/>
          <w:lang w:bidi="hi-IN"/>
        </w:rPr>
        <w:t>और बहुत से लोग उचित रीति से ही सबसे पहले सुसमाचारों की ओर और फिर मसीह के वचनों की ओर आकर्षित होते हैं। यह वह विषय है</w:t>
      </w:r>
      <w:r w:rsidR="008072A2" w:rsidRPr="008072A2">
        <w:t xml:space="preserve">, </w:t>
      </w:r>
      <w:r w:rsidR="008072A2" w:rsidRPr="008072A2">
        <w:rPr>
          <w:cs/>
          <w:lang w:bidi="hi-IN"/>
        </w:rPr>
        <w:t>जिसकी पुष्टि वचन ने की है</w:t>
      </w:r>
      <w:r w:rsidR="008072A2" w:rsidRPr="008072A2">
        <w:t xml:space="preserve">, </w:t>
      </w:r>
      <w:r w:rsidR="008072A2" w:rsidRPr="008072A2">
        <w:rPr>
          <w:cs/>
          <w:lang w:bidi="hi-IN"/>
        </w:rPr>
        <w:t>और आरंभिक मसीहियों ने और पहली सदी के लोगों ने नियमित रूप से इसकी पुष्टि की है कि संपूर्ण पवित्रशास्त्र परमेश्वर की प्रेरणा से रचा गया है</w:t>
      </w:r>
      <w:r w:rsidR="008072A2" w:rsidRPr="008072A2">
        <w:t xml:space="preserve">, </w:t>
      </w:r>
      <w:r w:rsidR="008072A2" w:rsidRPr="008072A2">
        <w:rPr>
          <w:cs/>
          <w:lang w:bidi="hi-IN"/>
        </w:rPr>
        <w:t>और इसलिए यह लाभदायक है</w:t>
      </w:r>
      <w:r w:rsidR="008072A2" w:rsidRPr="008072A2">
        <w:t xml:space="preserve">, </w:t>
      </w:r>
      <w:r w:rsidR="008072A2" w:rsidRPr="008072A2">
        <w:rPr>
          <w:cs/>
          <w:lang w:bidi="hi-IN"/>
        </w:rPr>
        <w:t>यह सिखाने के लिए उपयोगी है</w:t>
      </w:r>
      <w:r w:rsidR="008072A2" w:rsidRPr="008072A2">
        <w:t xml:space="preserve">, </w:t>
      </w:r>
      <w:r w:rsidR="008072A2" w:rsidRPr="008072A2">
        <w:rPr>
          <w:cs/>
          <w:lang w:bidi="hi-IN"/>
        </w:rPr>
        <w:t>और हमारे जीवन की गलतियों के सुधारने के लिए उपयोगी और यह हमें दिखाता है कि सही तरीका क्या है</w:t>
      </w:r>
      <w:r w:rsidR="008072A2" w:rsidRPr="008072A2">
        <w:t xml:space="preserve">, </w:t>
      </w:r>
      <w:r w:rsidR="008072A2" w:rsidRPr="008072A2">
        <w:rPr>
          <w:cs/>
          <w:lang w:bidi="hi-IN"/>
        </w:rPr>
        <w:t>सीधा और सही मार्ग क्या है</w:t>
      </w:r>
      <w:r w:rsidR="008072A2" w:rsidRPr="008072A2">
        <w:t xml:space="preserve">, </w:t>
      </w:r>
      <w:r w:rsidR="008072A2" w:rsidRPr="008072A2">
        <w:rPr>
          <w:cs/>
          <w:lang w:bidi="hi-IN"/>
        </w:rPr>
        <w:t>जीवनदायक मार्ग क्या है। इसलिए</w:t>
      </w:r>
      <w:r w:rsidR="008072A2" w:rsidRPr="008072A2">
        <w:t xml:space="preserve">, </w:t>
      </w:r>
      <w:r w:rsidR="008072A2" w:rsidRPr="008072A2">
        <w:rPr>
          <w:cs/>
          <w:lang w:bidi="hi-IN"/>
        </w:rPr>
        <w:t>यद्यपि हमें अनुमति है कि हमारे कुछ पसंदीदा अनुच्छेद हों और हम कुछ खास पुस्तकों और वचनों के प्रति आकर्षित हों</w:t>
      </w:r>
      <w:r w:rsidR="008072A2" w:rsidRPr="008072A2">
        <w:t xml:space="preserve">, </w:t>
      </w:r>
      <w:r w:rsidR="008072A2" w:rsidRPr="008072A2">
        <w:rPr>
          <w:cs/>
          <w:lang w:bidi="hi-IN"/>
        </w:rPr>
        <w:t xml:space="preserve">फिर भी पवित्रशास्त्र की </w:t>
      </w:r>
      <w:r w:rsidR="008072A2" w:rsidRPr="008072A2">
        <w:rPr>
          <w:cs/>
          <w:lang w:bidi="hi-IN"/>
        </w:rPr>
        <w:lastRenderedPageBreak/>
        <w:t>संपूर्ण गवाही महत्वपूर्ण है क्योंकि हम संपूर्ण लोग हैं</w:t>
      </w:r>
      <w:r w:rsidR="008072A2" w:rsidRPr="008072A2">
        <w:t xml:space="preserve">, </w:t>
      </w:r>
      <w:r w:rsidR="008072A2" w:rsidRPr="008072A2">
        <w:rPr>
          <w:cs/>
          <w:lang w:bidi="hi-IN"/>
        </w:rPr>
        <w:t>और जब हम दूसरों के साथ संबंध रखते हैं</w:t>
      </w:r>
      <w:r w:rsidR="008072A2" w:rsidRPr="008072A2">
        <w:t xml:space="preserve">, </w:t>
      </w:r>
      <w:r w:rsidR="008072A2" w:rsidRPr="008072A2">
        <w:rPr>
          <w:cs/>
          <w:lang w:bidi="hi-IN"/>
        </w:rPr>
        <w:t>तो यह हमें मुख्य केंद्र के रूप में परमेश्वर के वचन के साथ एकरूपता में बाँध देता है।</w:t>
      </w:r>
    </w:p>
    <w:p w14:paraId="5EEC2CE9" w14:textId="77777777" w:rsidR="0043192F" w:rsidRDefault="008072A2" w:rsidP="0087016F">
      <w:pPr>
        <w:pStyle w:val="QuotationAuthor"/>
      </w:pPr>
      <w:r w:rsidRPr="00EB0D3B">
        <w:rPr>
          <w:cs/>
        </w:rPr>
        <w:t xml:space="preserve">— </w:t>
      </w:r>
      <w:r w:rsidRPr="008072A2">
        <w:rPr>
          <w:cs/>
        </w:rPr>
        <w:t xml:space="preserve">डॉ. जेम्स डी. स्मिथ </w:t>
      </w:r>
      <w:r w:rsidRPr="008072A2">
        <w:t>III</w:t>
      </w:r>
    </w:p>
    <w:p w14:paraId="2583D8D6" w14:textId="77777777" w:rsidR="0043192F" w:rsidRDefault="00566EAC" w:rsidP="00E33BEB">
      <w:pPr>
        <w:pStyle w:val="Quotations"/>
      </w:pPr>
      <w:r>
        <w:rPr>
          <w:cs/>
        </w:rPr>
        <mc:AlternateContent>
          <mc:Choice Requires="wps">
            <w:drawing>
              <wp:anchor distT="0" distB="0" distL="114300" distR="114300" simplePos="0" relativeHeight="252153856" behindDoc="0" locked="1" layoutInCell="1" allowOverlap="1" wp14:anchorId="2341B779" wp14:editId="52B73992">
                <wp:simplePos x="0" y="0"/>
                <wp:positionH relativeFrom="leftMargin">
                  <wp:posOffset>419100</wp:posOffset>
                </wp:positionH>
                <wp:positionV relativeFrom="line">
                  <wp:posOffset>0</wp:posOffset>
                </wp:positionV>
                <wp:extent cx="356235" cy="356235"/>
                <wp:effectExtent l="0" t="0" r="0" b="0"/>
                <wp:wrapNone/>
                <wp:docPr id="438"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67CEF" w14:textId="77777777" w:rsidR="00566EAC" w:rsidRPr="00A535F7" w:rsidRDefault="00566EAC" w:rsidP="00A535F7">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B779"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oCKA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ZJ6AigCAABRBAAADgAAAAAAAAAAAAAAAAAuAgAAZHJzL2Uyb0Rv&#10;Yy54bWxQSwECLQAUAAYACAAAACEAjWdD3NwAAAAGAQAADwAAAAAAAAAAAAAAAACCBAAAZHJzL2Rv&#10;d25yZXYueG1sUEsFBgAAAAAEAAQA8wAAAIsFAAAAAA==&#10;" filled="f" stroked="f" strokeweight=".5pt">
                <v:textbox inset="0,0,0,0">
                  <w:txbxContent>
                    <w:p w14:paraId="1FD67CEF" w14:textId="77777777" w:rsidR="00566EAC" w:rsidRPr="00A535F7" w:rsidRDefault="00566EAC" w:rsidP="00A535F7">
                      <w:pPr>
                        <w:pStyle w:val="ParaNumbering"/>
                      </w:pPr>
                      <w:r>
                        <w:t>240</w:t>
                      </w:r>
                    </w:p>
                  </w:txbxContent>
                </v:textbox>
                <w10:wrap anchorx="margin" anchory="line"/>
                <w10:anchorlock/>
              </v:shape>
            </w:pict>
          </mc:Fallback>
        </mc:AlternateContent>
      </w:r>
      <w:r w:rsidR="008072A2" w:rsidRPr="008072A2">
        <w:rPr>
          <w:cs/>
          <w:lang w:bidi="hi-IN"/>
        </w:rPr>
        <w:t>सही रूप से समझें तो यीशु हमारा भविष्यद्वक्ता है</w:t>
      </w:r>
      <w:r w:rsidR="008072A2" w:rsidRPr="008072A2">
        <w:t xml:space="preserve">, </w:t>
      </w:r>
      <w:r w:rsidR="008072A2" w:rsidRPr="008072A2">
        <w:rPr>
          <w:cs/>
          <w:lang w:bidi="hi-IN"/>
        </w:rPr>
        <w:t>वह जो सारे भविष्यद्वाणीय प्रकाशन की पूर्णता है</w:t>
      </w:r>
      <w:r w:rsidR="008072A2" w:rsidRPr="008072A2">
        <w:t xml:space="preserve">, </w:t>
      </w:r>
      <w:r w:rsidR="008072A2" w:rsidRPr="008072A2">
        <w:rPr>
          <w:cs/>
          <w:lang w:bidi="hi-IN"/>
        </w:rPr>
        <w:t>जिसमें परमेश्वर की सारी प्रतिज्ञाएँ पूरी हो चुकी हैं</w:t>
      </w:r>
      <w:r w:rsidR="008072A2" w:rsidRPr="008072A2">
        <w:t xml:space="preserve">, </w:t>
      </w:r>
      <w:r w:rsidR="008072A2" w:rsidRPr="008072A2">
        <w:rPr>
          <w:cs/>
          <w:lang w:bidi="hi-IN"/>
        </w:rPr>
        <w:t>अर्थात् पुराने नियम का प्रकाशन भी उसका ही वचन है। सुसमाचार के संदेश जहाँ वह प्रत्यक्ष रूप में बात करता है</w:t>
      </w:r>
      <w:r w:rsidR="008072A2" w:rsidRPr="008072A2">
        <w:t xml:space="preserve">, </w:t>
      </w:r>
      <w:r w:rsidR="008072A2" w:rsidRPr="008072A2">
        <w:rPr>
          <w:cs/>
          <w:lang w:bidi="hi-IN"/>
        </w:rPr>
        <w:t>उसका वचन है। इसी बात को और आगे बढाएं तो प्रेरितों को दी गई उसकी बुलाहट - वे उसके संदेशवाहकों के रूप में कार्य करते हैं</w:t>
      </w:r>
      <w:r w:rsidR="008072A2" w:rsidRPr="008072A2">
        <w:t xml:space="preserve">, </w:t>
      </w:r>
      <w:r w:rsidR="008072A2" w:rsidRPr="008072A2">
        <w:rPr>
          <w:cs/>
          <w:lang w:bidi="hi-IN"/>
        </w:rPr>
        <w:t>वे आत्मा की प्रेरणा के तहत कार्य करते हैं कि हमें उसका वचन प्रदान करें और यह सिखाएँ कि वह कौन हैं और उसने क्या किया है। ताकि भले ही वह पुराना नियम क्यों ने हो</w:t>
      </w:r>
      <w:r w:rsidR="008072A2" w:rsidRPr="008072A2">
        <w:t xml:space="preserve">, </w:t>
      </w:r>
      <w:r w:rsidR="008072A2" w:rsidRPr="008072A2">
        <w:rPr>
          <w:cs/>
          <w:lang w:bidi="hi-IN"/>
        </w:rPr>
        <w:t>या फिर भले ही वह नया नियम क्यों न हो</w:t>
      </w:r>
      <w:r w:rsidR="008072A2" w:rsidRPr="008072A2">
        <w:t xml:space="preserve">, </w:t>
      </w:r>
      <w:r w:rsidR="008072A2" w:rsidRPr="008072A2">
        <w:rPr>
          <w:cs/>
          <w:lang w:bidi="hi-IN"/>
        </w:rPr>
        <w:t>या फिर भले ही वह सुसमाचार क्यों न हो</w:t>
      </w:r>
      <w:r w:rsidR="008072A2" w:rsidRPr="008072A2">
        <w:t xml:space="preserve">, </w:t>
      </w:r>
      <w:r w:rsidR="008072A2" w:rsidRPr="008072A2">
        <w:rPr>
          <w:cs/>
          <w:lang w:bidi="hi-IN"/>
        </w:rPr>
        <w:t>भले ही वे पत्रियाँ क्यों न हो</w:t>
      </w:r>
      <w:r w:rsidR="008072A2" w:rsidRPr="008072A2">
        <w:t xml:space="preserve">, </w:t>
      </w:r>
      <w:r w:rsidR="008072A2" w:rsidRPr="008072A2">
        <w:rPr>
          <w:cs/>
          <w:lang w:bidi="hi-IN"/>
        </w:rPr>
        <w:t>पूरी बाइबल हमारे लिए है और हमारे निर्देशन के लिए है। यह हमारे लिए परमेश्वर का वचन है जिसका हमें पूरी तरह से पालन करना है और जिसे हम यीशु मसीह के आगमन और उन सभी कार्यों के प्रकाश में पढ़ते हैं जिन्हें उसने हमारे लिए पूरा किया है।</w:t>
      </w:r>
    </w:p>
    <w:p w14:paraId="4E225CB0" w14:textId="77777777" w:rsidR="0043192F" w:rsidRDefault="008072A2" w:rsidP="0087016F">
      <w:pPr>
        <w:pStyle w:val="QuotationAuthor"/>
      </w:pPr>
      <w:r w:rsidRPr="00EB0D3B">
        <w:rPr>
          <w:cs/>
        </w:rPr>
        <w:t xml:space="preserve">— </w:t>
      </w:r>
      <w:r w:rsidRPr="008072A2">
        <w:rPr>
          <w:cs/>
        </w:rPr>
        <w:t>डॉ. स्टीफन वैलम</w:t>
      </w:r>
    </w:p>
    <w:p w14:paraId="174AA8B4" w14:textId="77777777" w:rsidR="0043192F" w:rsidRDefault="00566EAC" w:rsidP="00E33BEB">
      <w:pPr>
        <w:pStyle w:val="BodyText0"/>
      </w:pPr>
      <w:r>
        <w:rPr>
          <w:cs/>
        </w:rPr>
        <mc:AlternateContent>
          <mc:Choice Requires="wps">
            <w:drawing>
              <wp:anchor distT="0" distB="0" distL="114300" distR="114300" simplePos="0" relativeHeight="252155904" behindDoc="0" locked="1" layoutInCell="1" allowOverlap="1" wp14:anchorId="491A9086" wp14:editId="044B2AD7">
                <wp:simplePos x="0" y="0"/>
                <wp:positionH relativeFrom="leftMargin">
                  <wp:posOffset>419100</wp:posOffset>
                </wp:positionH>
                <wp:positionV relativeFrom="line">
                  <wp:posOffset>0</wp:posOffset>
                </wp:positionV>
                <wp:extent cx="356235" cy="356235"/>
                <wp:effectExtent l="0" t="0" r="0" b="0"/>
                <wp:wrapNone/>
                <wp:docPr id="439"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D3DDE" w14:textId="77777777" w:rsidR="00566EAC" w:rsidRPr="00A535F7" w:rsidRDefault="00566EAC" w:rsidP="00A535F7">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A9086" id="PARA241" o:spid="_x0000_s1270"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Ze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UGKY&#10;xiHtyh/ldD6hpFZVJeJcI0+t9TmG7y0+CN1X6N7ce7yM8DvpdPxFYAT9yPjlxrLoAuF4OVssp7MF&#10;JRxdVxuzZ6+PrfPhmwBNolFQh0NM3LLz1oc+dAiJtQxsVNOkQTaGtAVdzhbj9ODmweSNwRoRQt9q&#10;tEJ36BL06Xw+ADxAdUF8DnqleMs3CrvYMh92zKE0EBLKPTzhIRvAanC1kC1wv/52H+NxYuilpEWp&#10;FdTgLlDSfDc4yajKwXCDcRgMc9L3gNrFYWAv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tiNl4pAgAAUQQAAA4AAAAAAAAAAAAAAAAALgIAAGRycy9lMm9E&#10;b2MueG1sUEsBAi0AFAAGAAgAAAAhAI1nQ9zcAAAABgEAAA8AAAAAAAAAAAAAAAAAgwQAAGRycy9k&#10;b3ducmV2LnhtbFBLBQYAAAAABAAEAPMAAACMBQAAAAA=&#10;" filled="f" stroked="f" strokeweight=".5pt">
                <v:textbox inset="0,0,0,0">
                  <w:txbxContent>
                    <w:p w14:paraId="103D3DDE" w14:textId="77777777" w:rsidR="00566EAC" w:rsidRPr="00A535F7" w:rsidRDefault="00566EAC" w:rsidP="00A535F7">
                      <w:pPr>
                        <w:pStyle w:val="ParaNumbering"/>
                      </w:pPr>
                      <w:r>
                        <w:t>241</w:t>
                      </w:r>
                    </w:p>
                  </w:txbxContent>
                </v:textbox>
                <w10:wrap anchorx="margin" anchory="line"/>
                <w10:anchorlock/>
              </v:shape>
            </w:pict>
          </mc:Fallback>
        </mc:AlternateContent>
      </w:r>
      <w:r w:rsidR="008072A2" w:rsidRPr="008072A2">
        <w:rPr>
          <w:cs/>
        </w:rPr>
        <w:t>मसीह के भविष्यद्ववाणीय प्रकाशन की सीमा की इस समझ को मन में रखते हुए</w:t>
      </w:r>
      <w:r w:rsidR="008072A2" w:rsidRPr="008072A2">
        <w:t xml:space="preserve">, </w:t>
      </w:r>
      <w:r w:rsidR="008072A2" w:rsidRPr="008072A2">
        <w:rPr>
          <w:cs/>
        </w:rPr>
        <w:t>आइए हम भविष्यद्वाणीय प्रकाशन की उस विषय-वस्तु की ओर मुड़ें जिसे हम मसीह से प्राप्त करते हैं</w:t>
      </w:r>
      <w:r w:rsidR="008072A2" w:rsidRPr="008072A2">
        <w:t xml:space="preserve">, </w:t>
      </w:r>
      <w:r w:rsidR="008072A2" w:rsidRPr="008072A2">
        <w:rPr>
          <w:cs/>
        </w:rPr>
        <w:t>और उन दायित्वों की ओर भी जिन्हें यह हमारे जीवनों पर रखता है।</w:t>
      </w:r>
    </w:p>
    <w:p w14:paraId="2636AFEC" w14:textId="77777777" w:rsidR="0043192F" w:rsidRDefault="008072A2" w:rsidP="00000CD9">
      <w:pPr>
        <w:pStyle w:val="PanelHeading"/>
      </w:pPr>
      <w:bookmarkStart w:id="94" w:name="_Toc11612620"/>
      <w:bookmarkStart w:id="95" w:name="_Toc21184766"/>
      <w:bookmarkStart w:id="96" w:name="_Toc80704683"/>
      <w:r w:rsidRPr="008072A2">
        <w:rPr>
          <w:cs/>
          <w:lang w:bidi="hi-IN"/>
        </w:rPr>
        <w:t>प्रकाशन की विषय-वस्तु</w:t>
      </w:r>
      <w:bookmarkEnd w:id="94"/>
      <w:bookmarkEnd w:id="95"/>
      <w:bookmarkEnd w:id="96"/>
    </w:p>
    <w:p w14:paraId="1B07C2DC" w14:textId="77777777" w:rsidR="0043192F" w:rsidRDefault="00566EAC" w:rsidP="00E33BEB">
      <w:pPr>
        <w:pStyle w:val="BodyText0"/>
      </w:pPr>
      <w:r w:rsidRPr="00566EAC">
        <w:rPr>
          <w:i/>
          <w:iCs/>
          <w:cs/>
        </w:rPr>
        <mc:AlternateContent>
          <mc:Choice Requires="wps">
            <w:drawing>
              <wp:anchor distT="0" distB="0" distL="114300" distR="114300" simplePos="0" relativeHeight="252157952" behindDoc="0" locked="1" layoutInCell="1" allowOverlap="1" wp14:anchorId="4CEF3678" wp14:editId="54C0D228">
                <wp:simplePos x="0" y="0"/>
                <wp:positionH relativeFrom="leftMargin">
                  <wp:posOffset>419100</wp:posOffset>
                </wp:positionH>
                <wp:positionV relativeFrom="line">
                  <wp:posOffset>0</wp:posOffset>
                </wp:positionV>
                <wp:extent cx="356235" cy="356235"/>
                <wp:effectExtent l="0" t="0" r="0" b="0"/>
                <wp:wrapNone/>
                <wp:docPr id="440"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7933E3" w14:textId="77777777" w:rsidR="00566EAC" w:rsidRPr="00A535F7" w:rsidRDefault="00566EAC" w:rsidP="00A535F7">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3678" id="PARA242" o:spid="_x0000_s1271"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BsyPKgIAAFEEAAAOAAAAAAAAAAAAAAAAAC4CAABkcnMvZTJv&#10;RG9jLnhtbFBLAQItABQABgAIAAAAIQCNZ0Pc3AAAAAYBAAAPAAAAAAAAAAAAAAAAAIQEAABkcnMv&#10;ZG93bnJldi54bWxQSwUGAAAAAAQABADzAAAAjQUAAAAA&#10;" filled="f" stroked="f" strokeweight=".5pt">
                <v:textbox inset="0,0,0,0">
                  <w:txbxContent>
                    <w:p w14:paraId="467933E3" w14:textId="77777777" w:rsidR="00566EAC" w:rsidRPr="00A535F7" w:rsidRDefault="00566EAC" w:rsidP="00A535F7">
                      <w:pPr>
                        <w:pStyle w:val="ParaNumbering"/>
                      </w:pPr>
                      <w:r>
                        <w:t>242</w:t>
                      </w:r>
                    </w:p>
                  </w:txbxContent>
                </v:textbox>
                <w10:wrap anchorx="margin" anchory="line"/>
                <w10:anchorlock/>
              </v:shape>
            </w:pict>
          </mc:Fallback>
        </mc:AlternateContent>
      </w:r>
      <w:r w:rsidR="008072A2" w:rsidRPr="008072A2">
        <w:rPr>
          <w:i/>
          <w:iCs/>
          <w:cs/>
        </w:rPr>
        <w:t>वैस्टमिंस्टर लार्जर कैटेकिज्म</w:t>
      </w:r>
      <w:r w:rsidR="008072A2" w:rsidRPr="008072A2">
        <w:rPr>
          <w:cs/>
        </w:rPr>
        <w:t xml:space="preserve"> यह कहने के द्वारा पवित्रशास्त्र की विषय-वस्तु को सारगर्भित करता है कि मसीह ने भविष्यद्वाणीय रूप में अपनी कलीसिया के समक्ष “उनकी उन्नति और उद्धार से संबंधित सब बातों में परमेश्वर की पूर्ण इच्छा” को प्रकट किया है। अब</w:t>
      </w:r>
      <w:r w:rsidR="008072A2" w:rsidRPr="008072A2">
        <w:t xml:space="preserve">, </w:t>
      </w:r>
      <w:r w:rsidR="008072A2" w:rsidRPr="008072A2">
        <w:rPr>
          <w:cs/>
        </w:rPr>
        <w:t>एक भाव में</w:t>
      </w:r>
      <w:r w:rsidR="008072A2" w:rsidRPr="008072A2">
        <w:t xml:space="preserve">, </w:t>
      </w:r>
      <w:r w:rsidR="008072A2" w:rsidRPr="008072A2">
        <w:rPr>
          <w:cs/>
        </w:rPr>
        <w:t>यह पवित्रशास्त्र की पर्याप्तता की पुष्टि करने वाला एक विस्तृत वाक्य है। परंतु जब हम इसे मसीह के भविष्यद्वाणीय कार्य के विशेष संदर्भ में देखते हैं</w:t>
      </w:r>
      <w:r w:rsidR="008072A2" w:rsidRPr="008072A2">
        <w:t xml:space="preserve">, </w:t>
      </w:r>
      <w:r w:rsidR="008072A2" w:rsidRPr="008072A2">
        <w:rPr>
          <w:cs/>
        </w:rPr>
        <w:t>तो यह इस बात को देखने में हमारी सहायता करता है कि संपूर्ण बाइबल हमें मसीह के द्वारा दी गई है</w:t>
      </w:r>
      <w:r w:rsidR="008072A2" w:rsidRPr="008072A2">
        <w:t xml:space="preserve">, </w:t>
      </w:r>
      <w:r w:rsidR="008072A2" w:rsidRPr="008072A2">
        <w:rPr>
          <w:cs/>
        </w:rPr>
        <w:t>जो परमेश्वर की वाचा का मुख्य संदेशवाहक है</w:t>
      </w:r>
      <w:r w:rsidR="008072A2" w:rsidRPr="008072A2">
        <w:t xml:space="preserve">, </w:t>
      </w:r>
      <w:r w:rsidR="008072A2" w:rsidRPr="008072A2">
        <w:rPr>
          <w:cs/>
        </w:rPr>
        <w:t>ताकि वह हमें उसकी वाचा की शर्तों के संबंध में निर्देश दे</w:t>
      </w:r>
      <w:r w:rsidR="008072A2" w:rsidRPr="008072A2">
        <w:t xml:space="preserve">; </w:t>
      </w:r>
      <w:r w:rsidR="008072A2" w:rsidRPr="008072A2">
        <w:rPr>
          <w:cs/>
        </w:rPr>
        <w:t>और ताकि हमें इसके श्रापों से दूर रहने के लिए</w:t>
      </w:r>
      <w:r w:rsidR="008072A2" w:rsidRPr="008072A2">
        <w:t xml:space="preserve">, </w:t>
      </w:r>
      <w:r w:rsidR="008072A2" w:rsidRPr="008072A2">
        <w:rPr>
          <w:cs/>
        </w:rPr>
        <w:t>और विश्वासयोग्य आज्ञाकारिता के द्वारा इसकी आशीषों को प्राप्त करने के लिए प्रेरित कर सके। परमेश्वर की इच्छा उसकी वाचा की शर्त है और हमारे जीवनों में इसका उपयोग है। और उस वाचा की शर्तों की हमारी सही समझ ही हमारी उन्नति है</w:t>
      </w:r>
      <w:r w:rsidR="008072A2" w:rsidRPr="008072A2">
        <w:t xml:space="preserve">, </w:t>
      </w:r>
      <w:r w:rsidR="008072A2" w:rsidRPr="008072A2">
        <w:rPr>
          <w:cs/>
        </w:rPr>
        <w:t>जबकि हमारा उद्धार वाचा की आशीषों से मिलकर बना है।</w:t>
      </w:r>
    </w:p>
    <w:p w14:paraId="13CB2866" w14:textId="77777777" w:rsidR="0043192F" w:rsidRDefault="00566EAC" w:rsidP="00E33BEB">
      <w:pPr>
        <w:pStyle w:val="BodyText0"/>
      </w:pPr>
      <w:r>
        <w:rPr>
          <w:cs/>
        </w:rPr>
        <mc:AlternateContent>
          <mc:Choice Requires="wps">
            <w:drawing>
              <wp:anchor distT="0" distB="0" distL="114300" distR="114300" simplePos="0" relativeHeight="252160000" behindDoc="0" locked="1" layoutInCell="1" allowOverlap="1" wp14:anchorId="562DF487" wp14:editId="172A81C3">
                <wp:simplePos x="0" y="0"/>
                <wp:positionH relativeFrom="leftMargin">
                  <wp:posOffset>419100</wp:posOffset>
                </wp:positionH>
                <wp:positionV relativeFrom="line">
                  <wp:posOffset>0</wp:posOffset>
                </wp:positionV>
                <wp:extent cx="356235" cy="356235"/>
                <wp:effectExtent l="0" t="0" r="0" b="0"/>
                <wp:wrapNone/>
                <wp:docPr id="441" name="PARA2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0999A" w14:textId="77777777" w:rsidR="00566EAC" w:rsidRPr="00A535F7" w:rsidRDefault="00566EAC" w:rsidP="00A535F7">
                            <w:pPr>
                              <w:pStyle w:val="ParaNumbering"/>
                            </w:pPr>
                            <w:r>
                              <w:t>243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F487" id="PARA243" o:spid="_x0000_s1272"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bPKQ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0kJs8pAgAAUQQAAA4AAAAAAAAAAAAAAAAALgIAAGRycy9lMm9E&#10;b2MueG1sUEsBAi0AFAAGAAgAAAAhAI1nQ9zcAAAABgEAAA8AAAAAAAAAAAAAAAAAgwQAAGRycy9k&#10;b3ducmV2LnhtbFBLBQYAAAAABAAEAPMAAACMBQAAAAA=&#10;" filled="f" stroked="f" strokeweight=".5pt">
                <v:textbox inset="0,0,0,0">
                  <w:txbxContent>
                    <w:p w14:paraId="4C50999A" w14:textId="77777777" w:rsidR="00566EAC" w:rsidRPr="00A535F7" w:rsidRDefault="00566EAC" w:rsidP="00A535F7">
                      <w:pPr>
                        <w:pStyle w:val="ParaNumbering"/>
                      </w:pPr>
                      <w:r>
                        <w:t>243</w:t>
                      </w:r>
                    </w:p>
                  </w:txbxContent>
                </v:textbox>
                <w10:wrap anchorx="margin" anchory="line"/>
                <w10:anchorlock/>
              </v:shape>
            </w:pict>
          </mc:Fallback>
        </mc:AlternateContent>
      </w:r>
      <w:r w:rsidR="008072A2" w:rsidRPr="008072A2">
        <w:rPr>
          <w:cs/>
        </w:rPr>
        <w:t>संपूर्ण बाइबल परमेश्वर के लोगों के लिए परमेश्वर का वाचाई वचन है। और क्योंकि मसीह ही परमेश्वर है</w:t>
      </w:r>
      <w:r w:rsidR="008072A2" w:rsidRPr="008072A2">
        <w:t xml:space="preserve">, </w:t>
      </w:r>
      <w:r w:rsidR="008072A2" w:rsidRPr="008072A2">
        <w:rPr>
          <w:cs/>
        </w:rPr>
        <w:t>इसलिए संपूर्ण बाइबल भी उसका वचन है। उदाहरण के लिए</w:t>
      </w:r>
      <w:r w:rsidR="008072A2" w:rsidRPr="008072A2">
        <w:t xml:space="preserve">, </w:t>
      </w:r>
      <w:r w:rsidR="008072A2" w:rsidRPr="008072A2">
        <w:rPr>
          <w:cs/>
        </w:rPr>
        <w:t>यीशु ने लगातार पुराने नियम की चिरस्थायी वैधता की पुष्टि की थी। और अपनी सेवकाई के लगभग अंत में</w:t>
      </w:r>
      <w:r w:rsidR="008072A2" w:rsidRPr="008072A2">
        <w:t xml:space="preserve">, </w:t>
      </w:r>
      <w:r w:rsidR="008072A2" w:rsidRPr="008072A2">
        <w:rPr>
          <w:cs/>
        </w:rPr>
        <w:t>उसने अपने मूल प्रेरितों के पास पवित्र आत्मा को भेजने की प्रतिज्ञा की थी ताकि वे और अधिक पवित्रशास्त्र को लिख सकें और अधिकृत कर सकें</w:t>
      </w:r>
      <w:r w:rsidR="008072A2" w:rsidRPr="008072A2">
        <w:t xml:space="preserve">, </w:t>
      </w:r>
      <w:r w:rsidR="008072A2" w:rsidRPr="008072A2">
        <w:rPr>
          <w:cs/>
        </w:rPr>
        <w:t>जो कि अब हमारा नया नियम है।</w:t>
      </w:r>
    </w:p>
    <w:p w14:paraId="73D9868D" w14:textId="77777777" w:rsidR="00F2107C" w:rsidRPr="00EE4D6E" w:rsidRDefault="00566EAC" w:rsidP="00E33BEB">
      <w:pPr>
        <w:pStyle w:val="BodyText0"/>
      </w:pPr>
      <w:r>
        <w:rPr>
          <w:cs/>
        </w:rPr>
        <w:lastRenderedPageBreak/>
        <mc:AlternateContent>
          <mc:Choice Requires="wps">
            <w:drawing>
              <wp:anchor distT="0" distB="0" distL="114300" distR="114300" simplePos="0" relativeHeight="252162048" behindDoc="0" locked="1" layoutInCell="1" allowOverlap="1" wp14:anchorId="05EFDEE9" wp14:editId="571336CF">
                <wp:simplePos x="0" y="0"/>
                <wp:positionH relativeFrom="leftMargin">
                  <wp:posOffset>419100</wp:posOffset>
                </wp:positionH>
                <wp:positionV relativeFrom="line">
                  <wp:posOffset>0</wp:posOffset>
                </wp:positionV>
                <wp:extent cx="356235" cy="356235"/>
                <wp:effectExtent l="0" t="0" r="0" b="0"/>
                <wp:wrapNone/>
                <wp:docPr id="442" name="PARA2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22BC8" w14:textId="77777777" w:rsidR="00566EAC" w:rsidRPr="00A535F7" w:rsidRDefault="00566EAC" w:rsidP="00A535F7">
                            <w:pPr>
                              <w:pStyle w:val="ParaNumbering"/>
                            </w:pPr>
                            <w:r>
                              <w:t>244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DEE9" id="PARA244" o:spid="_x0000_s1273"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8u+CsCAABRBAAADgAAAAAAAAAAAAAAAAAuAgAAZHJzL2Uy&#10;b0RvYy54bWxQSwECLQAUAAYACAAAACEAjWdD3NwAAAAGAQAADwAAAAAAAAAAAAAAAACFBAAAZHJz&#10;L2Rvd25yZXYueG1sUEsFBgAAAAAEAAQA8wAAAI4FAAAAAA==&#10;" filled="f" stroked="f" strokeweight=".5pt">
                <v:textbox inset="0,0,0,0">
                  <w:txbxContent>
                    <w:p w14:paraId="62522BC8" w14:textId="77777777" w:rsidR="00566EAC" w:rsidRPr="00A535F7" w:rsidRDefault="00566EAC" w:rsidP="00A535F7">
                      <w:pPr>
                        <w:pStyle w:val="ParaNumbering"/>
                      </w:pPr>
                      <w:r>
                        <w:t>244</w:t>
                      </w:r>
                    </w:p>
                  </w:txbxContent>
                </v:textbox>
                <w10:wrap anchorx="margin" anchory="line"/>
                <w10:anchorlock/>
              </v:shape>
            </w:pict>
          </mc:Fallback>
        </mc:AlternateContent>
      </w:r>
      <w:r w:rsidR="008072A2" w:rsidRPr="008072A2">
        <w:rPr>
          <w:cs/>
        </w:rPr>
        <w:t>यीशु ने अपने अनुयायियों को यह भी सिखाया कि वे उनके अपने समय में परमेश्वर के वाचाई अनुबंधों को कैसे लागू करें। और उसने उन्हें परमेश्वर की इच्छा को मानने के लिए प्रेरित किया ताकि वे वाचा की आशीषों को प्राप्त करें और ईश्वरीय दंड से बचें। जैसा कि पौलुस ने बाद में लिखा</w:t>
      </w:r>
      <w:r w:rsidR="008072A2" w:rsidRPr="008072A2">
        <w:t xml:space="preserve">, </w:t>
      </w:r>
      <w:r w:rsidR="008072A2" w:rsidRPr="008072A2">
        <w:rPr>
          <w:cs/>
        </w:rPr>
        <w:t>सारा पवित्रशास्त्र कलीसिया को इसलिए दिया गया है कि वह हमें अपने प्रभु की सेवा करने और उसकी आज्ञा का पालन करने के योग्य बनाए।</w:t>
      </w:r>
    </w:p>
    <w:p w14:paraId="7B0BC395" w14:textId="77777777" w:rsidR="0043192F" w:rsidRDefault="00566EAC" w:rsidP="00E33BEB">
      <w:pPr>
        <w:pStyle w:val="BodyText0"/>
        <w:rPr>
          <w:rFonts w:eastAsia="Times New Roman"/>
          <w:lang w:val="en"/>
        </w:rPr>
      </w:pPr>
      <w:r>
        <w:rPr>
          <w:cs/>
        </w:rPr>
        <mc:AlternateContent>
          <mc:Choice Requires="wps">
            <w:drawing>
              <wp:anchor distT="0" distB="0" distL="114300" distR="114300" simplePos="0" relativeHeight="252164096" behindDoc="0" locked="1" layoutInCell="1" allowOverlap="1" wp14:anchorId="6F4C6816" wp14:editId="2E7EF1E9">
                <wp:simplePos x="0" y="0"/>
                <wp:positionH relativeFrom="leftMargin">
                  <wp:posOffset>419100</wp:posOffset>
                </wp:positionH>
                <wp:positionV relativeFrom="line">
                  <wp:posOffset>0</wp:posOffset>
                </wp:positionV>
                <wp:extent cx="356235" cy="356235"/>
                <wp:effectExtent l="0" t="0" r="0" b="0"/>
                <wp:wrapNone/>
                <wp:docPr id="443" name="PARA2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EBB1FD" w14:textId="77777777" w:rsidR="00566EAC" w:rsidRPr="00A535F7" w:rsidRDefault="00566EAC" w:rsidP="00A535F7">
                            <w:pPr>
                              <w:pStyle w:val="ParaNumbering"/>
                            </w:pPr>
                            <w:r>
                              <w:t>245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6816" id="PARA245" o:spid="_x0000_s1274"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PKDGs&#10;wSHtyh/ldL6gpFZVJeJcI0+t9TmG7y0+CN1X6N7de7yM8DvpmviLwAj6kfHLjWXRBcLxcrZYTmeY&#10;nKPramP27O2xdT58E9CQaBTU4RATt+y89aEPHUJiLQMbpXUapDakLehythinBzcPJtcGa0QIfavR&#10;Ct2hS9C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6L50pAgAAUQQAAA4AAAAAAAAAAAAAAAAALgIAAGRycy9lMm9E&#10;b2MueG1sUEsBAi0AFAAGAAgAAAAhAI1nQ9zcAAAABgEAAA8AAAAAAAAAAAAAAAAAgwQAAGRycy9k&#10;b3ducmV2LnhtbFBLBQYAAAAABAAEAPMAAACMBQAAAAA=&#10;" filled="f" stroked="f" strokeweight=".5pt">
                <v:textbox inset="0,0,0,0">
                  <w:txbxContent>
                    <w:p w14:paraId="47EBB1FD" w14:textId="77777777" w:rsidR="00566EAC" w:rsidRPr="00A535F7" w:rsidRDefault="00566EAC" w:rsidP="00A535F7">
                      <w:pPr>
                        <w:pStyle w:val="ParaNumbering"/>
                      </w:pPr>
                      <w:r>
                        <w:t>245</w:t>
                      </w:r>
                    </w:p>
                  </w:txbxContent>
                </v:textbox>
                <w10:wrap anchorx="margin" anchory="line"/>
                <w10:anchorlock/>
              </v:shape>
            </w:pict>
          </mc:Fallback>
        </mc:AlternateContent>
      </w:r>
      <w:r w:rsidR="008072A2" w:rsidRPr="008072A2">
        <w:rPr>
          <w:cs/>
        </w:rPr>
        <w:t>इन विचारों की अनुरूपता में</w:t>
      </w:r>
      <w:r w:rsidR="008072A2" w:rsidRPr="008072A2">
        <w:t xml:space="preserve">, </w:t>
      </w:r>
      <w:r w:rsidR="008072A2" w:rsidRPr="008072A2">
        <w:rPr>
          <w:cs/>
        </w:rPr>
        <w:t>हम पवित्रशास्त्र में मसीह के भविष्यद्वाणीय प्रकाशन की विषय-वस्तु के दो पहलुओं पर ध्यान देंगे। पहला</w:t>
      </w:r>
      <w:r w:rsidR="008072A2" w:rsidRPr="008072A2">
        <w:t xml:space="preserve">, </w:t>
      </w:r>
      <w:r w:rsidR="008072A2" w:rsidRPr="008072A2">
        <w:rPr>
          <w:cs/>
        </w:rPr>
        <w:t>हम इस बात का वर्णन करेंगे कि भविष्यद्वक्ता के उसके कार्यभार की सही समझ सारे पवित्रशास्त्र की व्याख्या करने में हमारी सहायता कैसे कर सकती है</w:t>
      </w:r>
      <w:r w:rsidR="008072A2" w:rsidRPr="008072A2">
        <w:t xml:space="preserve">, </w:t>
      </w:r>
      <w:r w:rsidR="008072A2" w:rsidRPr="008072A2">
        <w:rPr>
          <w:cs/>
        </w:rPr>
        <w:t>ताकि हम परमेश्वर की इच्छा के अनुरूप उन्नति करें। और दूसरा</w:t>
      </w:r>
      <w:r w:rsidR="008072A2" w:rsidRPr="008072A2">
        <w:t xml:space="preserve">, </w:t>
      </w:r>
      <w:r w:rsidR="008072A2" w:rsidRPr="008072A2">
        <w:rPr>
          <w:cs/>
        </w:rPr>
        <w:t>हम इस बात का वर्णन करेंगे कि मसीह के भविष्यद्वाणीय कार्यभार की सही समझ कैसे हमारी अगुवाई कर सकती है जब हम पवित्रशास्त्र के प्रति समर्पित होते हैं</w:t>
      </w:r>
      <w:r w:rsidR="008072A2" w:rsidRPr="008072A2">
        <w:t xml:space="preserve">, </w:t>
      </w:r>
      <w:r w:rsidR="008072A2" w:rsidRPr="008072A2">
        <w:rPr>
          <w:cs/>
        </w:rPr>
        <w:t>ताकि हम उद्धार की वाचाई आशीषों को प्राप्त करें। आइए इस विचार के साथ आरंभ करें कि भविष्यद्वक्ता के रूप में मसीह की भूमिका पवित्रशास्त्र की हमारी व्याख्या को प्रभावित करती है।</w:t>
      </w:r>
    </w:p>
    <w:p w14:paraId="0D5B2EC8" w14:textId="77777777" w:rsidR="0043192F" w:rsidRDefault="008072A2" w:rsidP="00000CD9">
      <w:pPr>
        <w:pStyle w:val="BulletHeading"/>
      </w:pPr>
      <w:bookmarkStart w:id="97" w:name="_Toc11612621"/>
      <w:bookmarkStart w:id="98" w:name="_Toc21184767"/>
      <w:bookmarkStart w:id="99" w:name="_Toc80704684"/>
      <w:r w:rsidRPr="008072A2">
        <w:rPr>
          <w:cs/>
          <w:lang w:bidi="hi-IN"/>
        </w:rPr>
        <w:t>पवित्रशास्त्र की व्याख्या</w:t>
      </w:r>
      <w:bookmarkEnd w:id="97"/>
      <w:bookmarkEnd w:id="98"/>
      <w:bookmarkEnd w:id="99"/>
    </w:p>
    <w:p w14:paraId="7E1E67AC" w14:textId="77777777" w:rsidR="00F2107C" w:rsidRPr="00EE4D6E" w:rsidRDefault="00566EAC" w:rsidP="00E33BEB">
      <w:pPr>
        <w:pStyle w:val="BodyText0"/>
      </w:pPr>
      <w:r>
        <w:rPr>
          <w:cs/>
        </w:rPr>
        <mc:AlternateContent>
          <mc:Choice Requires="wps">
            <w:drawing>
              <wp:anchor distT="0" distB="0" distL="114300" distR="114300" simplePos="0" relativeHeight="252166144" behindDoc="0" locked="1" layoutInCell="1" allowOverlap="1" wp14:anchorId="3CE5ACBE" wp14:editId="2B531CA7">
                <wp:simplePos x="0" y="0"/>
                <wp:positionH relativeFrom="leftMargin">
                  <wp:posOffset>419100</wp:posOffset>
                </wp:positionH>
                <wp:positionV relativeFrom="line">
                  <wp:posOffset>0</wp:posOffset>
                </wp:positionV>
                <wp:extent cx="356235" cy="356235"/>
                <wp:effectExtent l="0" t="0" r="0" b="0"/>
                <wp:wrapNone/>
                <wp:docPr id="444" name="PARA2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41BBB" w14:textId="77777777" w:rsidR="00566EAC" w:rsidRPr="00A535F7" w:rsidRDefault="00566EAC" w:rsidP="00A535F7">
                            <w:pPr>
                              <w:pStyle w:val="ParaNumbering"/>
                            </w:pPr>
                            <w:r>
                              <w:t>246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ACBE" id="PARA246" o:spid="_x0000_s1275"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ixVXKgIAAFEEAAAOAAAAAAAAAAAAAAAAAC4CAABkcnMvZTJv&#10;RG9jLnhtbFBLAQItABQABgAIAAAAIQCNZ0Pc3AAAAAYBAAAPAAAAAAAAAAAAAAAAAIQEAABkcnMv&#10;ZG93bnJldi54bWxQSwUGAAAAAAQABADzAAAAjQUAAAAA&#10;" filled="f" stroked="f" strokeweight=".5pt">
                <v:textbox inset="0,0,0,0">
                  <w:txbxContent>
                    <w:p w14:paraId="0C841BBB" w14:textId="77777777" w:rsidR="00566EAC" w:rsidRPr="00A535F7" w:rsidRDefault="00566EAC" w:rsidP="00A535F7">
                      <w:pPr>
                        <w:pStyle w:val="ParaNumbering"/>
                      </w:pPr>
                      <w:r>
                        <w:t>246</w:t>
                      </w:r>
                    </w:p>
                  </w:txbxContent>
                </v:textbox>
                <w10:wrap anchorx="margin" anchory="line"/>
                <w10:anchorlock/>
              </v:shape>
            </w:pict>
          </mc:Fallback>
        </mc:AlternateContent>
      </w:r>
      <w:r w:rsidR="008072A2" w:rsidRPr="008072A2">
        <w:rPr>
          <w:cs/>
        </w:rPr>
        <w:t>प्राचीन मध्य पूर्व में</w:t>
      </w:r>
      <w:r w:rsidR="008072A2" w:rsidRPr="008072A2">
        <w:t xml:space="preserve">, </w:t>
      </w:r>
      <w:r w:rsidR="008072A2" w:rsidRPr="008072A2">
        <w:rPr>
          <w:cs/>
        </w:rPr>
        <w:t>लोगों ने उन संदेशों का प्रत्युत्तर देने के अपने उत्तरदायित्वों को पहचाना जिन्हें सुज़ेरियन राजाओं ने अपने राजदूतों के पास भेजा था। इन संदेशों की उपेक्षा कर देने के बहुत ही गंभीर परिणाम होते थे। और परमेश्वर के प्रकाशन के साथ भी ऐसा ही है। जब परमेश्वर अपने लोगों के समक्ष अपनी इच्छा को प्रकट करता है</w:t>
      </w:r>
      <w:r w:rsidR="008072A2" w:rsidRPr="008072A2">
        <w:t xml:space="preserve">, </w:t>
      </w:r>
      <w:r w:rsidR="008072A2" w:rsidRPr="008072A2">
        <w:rPr>
          <w:cs/>
        </w:rPr>
        <w:t>तो वह हमसे अपेक्षा करता है कि हम उसके वचनों को सुनें ताकि हम समझ सकें कि वह क्या चाहता है</w:t>
      </w:r>
      <w:r w:rsidR="008072A2" w:rsidRPr="008072A2">
        <w:t xml:space="preserve">, </w:t>
      </w:r>
      <w:r w:rsidR="008072A2" w:rsidRPr="008072A2">
        <w:rPr>
          <w:cs/>
        </w:rPr>
        <w:t>और आज्ञाकारिता के साथ प्रत्युत्तर दे सकें ताकि हम उसके उद्धार को प्राप्त करें। इस प्रकाश में देखने के द्वारा</w:t>
      </w:r>
      <w:r w:rsidR="008072A2" w:rsidRPr="008072A2">
        <w:t xml:space="preserve">, </w:t>
      </w:r>
      <w:r w:rsidR="008072A2" w:rsidRPr="008072A2">
        <w:rPr>
          <w:cs/>
        </w:rPr>
        <w:t>पवित्रशास्त्र के वे वचन जो मसीह ने पवित्र आत्मा के द्वारा दिए हैं</w:t>
      </w:r>
      <w:r w:rsidR="008072A2" w:rsidRPr="008072A2">
        <w:t xml:space="preserve">, </w:t>
      </w:r>
      <w:r w:rsidR="008072A2" w:rsidRPr="008072A2">
        <w:rPr>
          <w:cs/>
        </w:rPr>
        <w:t>किन्हीं विषयों पर किसी के व्यक्तिगत दृष्टिकोण नहीं हैं। ये महान राजा के वाचाई संदेश हैं</w:t>
      </w:r>
      <w:r w:rsidR="008072A2" w:rsidRPr="008072A2">
        <w:t xml:space="preserve">, </w:t>
      </w:r>
      <w:r w:rsidR="008072A2" w:rsidRPr="008072A2">
        <w:rPr>
          <w:cs/>
        </w:rPr>
        <w:t>और वे आज्ञाकारी प्रत्युत्तर की मांग करते हैं।</w:t>
      </w:r>
    </w:p>
    <w:p w14:paraId="6F7C3A73" w14:textId="77777777" w:rsidR="0043192F" w:rsidRDefault="00566EAC" w:rsidP="00E33BEB">
      <w:pPr>
        <w:pStyle w:val="BodyText0"/>
      </w:pPr>
      <w:r>
        <w:rPr>
          <w:cs/>
        </w:rPr>
        <mc:AlternateContent>
          <mc:Choice Requires="wps">
            <w:drawing>
              <wp:anchor distT="0" distB="0" distL="114300" distR="114300" simplePos="0" relativeHeight="252168192" behindDoc="0" locked="1" layoutInCell="1" allowOverlap="1" wp14:anchorId="4E7EF389" wp14:editId="196DFB6C">
                <wp:simplePos x="0" y="0"/>
                <wp:positionH relativeFrom="leftMargin">
                  <wp:posOffset>419100</wp:posOffset>
                </wp:positionH>
                <wp:positionV relativeFrom="line">
                  <wp:posOffset>0</wp:posOffset>
                </wp:positionV>
                <wp:extent cx="356235" cy="356235"/>
                <wp:effectExtent l="0" t="0" r="0" b="0"/>
                <wp:wrapNone/>
                <wp:docPr id="445" name="PARA2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E5F85" w14:textId="77777777" w:rsidR="00566EAC" w:rsidRPr="00A535F7" w:rsidRDefault="00566EAC" w:rsidP="00A535F7">
                            <w:pPr>
                              <w:pStyle w:val="ParaNumbering"/>
                            </w:pPr>
                            <w:r>
                              <w:t>247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F389" id="PARA247" o:spid="_x0000_s1276"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yG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HLIYpAgAAUQQAAA4AAAAAAAAAAAAAAAAALgIAAGRycy9lMm9E&#10;b2MueG1sUEsBAi0AFAAGAAgAAAAhAI1nQ9zcAAAABgEAAA8AAAAAAAAAAAAAAAAAgwQAAGRycy9k&#10;b3ducmV2LnhtbFBLBQYAAAAABAAEAPMAAACMBQAAAAA=&#10;" filled="f" stroked="f" strokeweight=".5pt">
                <v:textbox inset="0,0,0,0">
                  <w:txbxContent>
                    <w:p w14:paraId="042E5F85" w14:textId="77777777" w:rsidR="00566EAC" w:rsidRPr="00A535F7" w:rsidRDefault="00566EAC" w:rsidP="00A535F7">
                      <w:pPr>
                        <w:pStyle w:val="ParaNumbering"/>
                      </w:pPr>
                      <w:r>
                        <w:t>247</w:t>
                      </w:r>
                    </w:p>
                  </w:txbxContent>
                </v:textbox>
                <w10:wrap anchorx="margin" anchory="line"/>
                <w10:anchorlock/>
              </v:shape>
            </w:pict>
          </mc:Fallback>
        </mc:AlternateContent>
      </w:r>
      <w:r w:rsidR="008072A2" w:rsidRPr="008072A2">
        <w:rPr>
          <w:cs/>
        </w:rPr>
        <w:t xml:space="preserve">जैसा कि हम इब्रानियों </w:t>
      </w:r>
      <w:r w:rsidR="008072A2" w:rsidRPr="008072A2">
        <w:rPr>
          <w:cs/>
          <w:lang w:bidi="te"/>
        </w:rPr>
        <w:t xml:space="preserve">2:2-3 </w:t>
      </w:r>
      <w:r w:rsidR="008072A2" w:rsidRPr="008072A2">
        <w:rPr>
          <w:cs/>
        </w:rPr>
        <w:t>में पढ़ते हैं :</w:t>
      </w:r>
    </w:p>
    <w:p w14:paraId="0BDB4F7B" w14:textId="77777777" w:rsidR="0043192F" w:rsidRDefault="00566EAC" w:rsidP="00E33BEB">
      <w:pPr>
        <w:pStyle w:val="Quotations"/>
      </w:pPr>
      <w:r>
        <w:rPr>
          <w:cs/>
        </w:rPr>
        <mc:AlternateContent>
          <mc:Choice Requires="wps">
            <w:drawing>
              <wp:anchor distT="0" distB="0" distL="114300" distR="114300" simplePos="0" relativeHeight="252170240" behindDoc="0" locked="1" layoutInCell="1" allowOverlap="1" wp14:anchorId="144808A1" wp14:editId="52CCE4AF">
                <wp:simplePos x="0" y="0"/>
                <wp:positionH relativeFrom="leftMargin">
                  <wp:posOffset>419100</wp:posOffset>
                </wp:positionH>
                <wp:positionV relativeFrom="line">
                  <wp:posOffset>0</wp:posOffset>
                </wp:positionV>
                <wp:extent cx="356235" cy="356235"/>
                <wp:effectExtent l="0" t="0" r="0" b="0"/>
                <wp:wrapNone/>
                <wp:docPr id="446" name="PARA2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B96E72" w14:textId="77777777" w:rsidR="00566EAC" w:rsidRPr="00A535F7" w:rsidRDefault="00566EAC" w:rsidP="00A535F7">
                            <w:pPr>
                              <w:pStyle w:val="ParaNumbering"/>
                            </w:pPr>
                            <w:r>
                              <w:t>248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808A1" id="PARA248" o:spid="_x0000_s1277"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W/KAIAAFE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1vygCAABRBAAADgAAAAAAAAAAAAAAAAAuAgAAZHJzL2Uyb0Rv&#10;Yy54bWxQSwECLQAUAAYACAAAACEAjWdD3NwAAAAGAQAADwAAAAAAAAAAAAAAAACCBAAAZHJzL2Rv&#10;d25yZXYueG1sUEsFBgAAAAAEAAQA8wAAAIsFAAAAAA==&#10;" filled="f" stroked="f" strokeweight=".5pt">
                <v:textbox inset="0,0,0,0">
                  <w:txbxContent>
                    <w:p w14:paraId="33B96E72" w14:textId="77777777" w:rsidR="00566EAC" w:rsidRPr="00A535F7" w:rsidRDefault="00566EAC" w:rsidP="00A535F7">
                      <w:pPr>
                        <w:pStyle w:val="ParaNumbering"/>
                      </w:pPr>
                      <w:r>
                        <w:t>248</w:t>
                      </w:r>
                    </w:p>
                  </w:txbxContent>
                </v:textbox>
                <w10:wrap anchorx="margin" anchory="line"/>
                <w10:anchorlock/>
              </v:shape>
            </w:pict>
          </mc:Fallback>
        </mc:AlternateContent>
      </w:r>
      <w:r w:rsidR="008072A2" w:rsidRPr="008072A2">
        <w:rPr>
          <w:cs/>
          <w:lang w:bidi="hi-IN"/>
        </w:rPr>
        <w:t>क्योंकि जो वचन स्वर्गदूतों के द्वारा कहा गया था जब वह स्थिर रहा और हर एक अपराध और आज्ञा न मानने का ठीक ठीक बदला मिला। तो हम लोग ऐसे बड़े उद्धार से निश्चिन्त रह कर क्योंकर बच सकते हैं</w:t>
      </w:r>
      <w:r w:rsidR="008072A2" w:rsidRPr="008072A2">
        <w:t xml:space="preserve">? </w:t>
      </w:r>
      <w:r w:rsidR="008072A2" w:rsidRPr="008072A2">
        <w:rPr>
          <w:cs/>
          <w:lang w:bidi="hi-IN"/>
        </w:rPr>
        <w:t xml:space="preserve">जिस की चर्चा पहिले पहिल प्रभु के द्वारा हुई। (इब्रानियों </w:t>
      </w:r>
      <w:r w:rsidR="008072A2" w:rsidRPr="00EB0D3B">
        <w:rPr>
          <w:cs/>
        </w:rPr>
        <w:t>2:2-3)</w:t>
      </w:r>
    </w:p>
    <w:p w14:paraId="7784E557" w14:textId="77777777" w:rsidR="00F2107C" w:rsidRPr="00EE4D6E" w:rsidRDefault="00566EAC" w:rsidP="00E33BEB">
      <w:pPr>
        <w:pStyle w:val="BodyText0"/>
      </w:pPr>
      <w:r>
        <w:rPr>
          <w:cs/>
        </w:rPr>
        <mc:AlternateContent>
          <mc:Choice Requires="wps">
            <w:drawing>
              <wp:anchor distT="0" distB="0" distL="114300" distR="114300" simplePos="0" relativeHeight="252172288" behindDoc="0" locked="1" layoutInCell="1" allowOverlap="1" wp14:anchorId="02ED324D" wp14:editId="5998B7B8">
                <wp:simplePos x="0" y="0"/>
                <wp:positionH relativeFrom="leftMargin">
                  <wp:posOffset>419100</wp:posOffset>
                </wp:positionH>
                <wp:positionV relativeFrom="line">
                  <wp:posOffset>0</wp:posOffset>
                </wp:positionV>
                <wp:extent cx="356235" cy="356235"/>
                <wp:effectExtent l="0" t="0" r="0" b="0"/>
                <wp:wrapNone/>
                <wp:docPr id="447" name="PARA2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77D73A" w14:textId="77777777" w:rsidR="00566EAC" w:rsidRPr="00A535F7" w:rsidRDefault="00566EAC" w:rsidP="00A535F7">
                            <w:pPr>
                              <w:pStyle w:val="ParaNumbering"/>
                            </w:pPr>
                            <w:r>
                              <w:t>249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324D" id="PARA249" o:spid="_x0000_s1278"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1NWf/ysCAABRBAAADgAAAAAAAAAAAAAAAAAuAgAAZHJzL2Uy&#10;b0RvYy54bWxQSwECLQAUAAYACAAAACEAjWdD3NwAAAAGAQAADwAAAAAAAAAAAAAAAACFBAAAZHJz&#10;L2Rvd25yZXYueG1sUEsFBgAAAAAEAAQA8wAAAI4FAAAAAA==&#10;" filled="f" stroked="f" strokeweight=".5pt">
                <v:textbox inset="0,0,0,0">
                  <w:txbxContent>
                    <w:p w14:paraId="7877D73A" w14:textId="77777777" w:rsidR="00566EAC" w:rsidRPr="00A535F7" w:rsidRDefault="00566EAC" w:rsidP="00A535F7">
                      <w:pPr>
                        <w:pStyle w:val="ParaNumbering"/>
                      </w:pPr>
                      <w:r>
                        <w:t>249</w:t>
                      </w:r>
                    </w:p>
                  </w:txbxContent>
                </v:textbox>
                <w10:wrap anchorx="margin" anchory="line"/>
                <w10:anchorlock/>
              </v:shape>
            </w:pict>
          </mc:Fallback>
        </mc:AlternateContent>
      </w:r>
      <w:r w:rsidR="008072A2" w:rsidRPr="008072A2">
        <w:rPr>
          <w:cs/>
        </w:rPr>
        <w:t>वे जो यीशु के वचन को ठुकरा देते हैं</w:t>
      </w:r>
      <w:r w:rsidR="008072A2" w:rsidRPr="008072A2">
        <w:t xml:space="preserve">, </w:t>
      </w:r>
      <w:r w:rsidR="008072A2" w:rsidRPr="008072A2">
        <w:rPr>
          <w:cs/>
        </w:rPr>
        <w:t>वे वाचा के अनंत श्रापों के दुख उठाने के लिए छोड़ दिए जाते हैं। परंतु जो उसके संदेश को विश्वास और आज्ञाकारिता से ग्रहण करते हैं वे उद्धार और अनंत जीवन की वाचाई आशीषों को प्राप्त करते हैं।</w:t>
      </w:r>
    </w:p>
    <w:p w14:paraId="405F3BA2" w14:textId="77777777" w:rsidR="00F2107C" w:rsidRPr="00EE4D6E" w:rsidRDefault="00566EAC" w:rsidP="00E33BEB">
      <w:pPr>
        <w:pStyle w:val="BodyText0"/>
      </w:pPr>
      <w:r>
        <w:rPr>
          <w:cs/>
        </w:rPr>
        <mc:AlternateContent>
          <mc:Choice Requires="wps">
            <w:drawing>
              <wp:anchor distT="0" distB="0" distL="114300" distR="114300" simplePos="0" relativeHeight="252174336" behindDoc="0" locked="1" layoutInCell="1" allowOverlap="1" wp14:anchorId="43D5BBD0" wp14:editId="0A7585BF">
                <wp:simplePos x="0" y="0"/>
                <wp:positionH relativeFrom="leftMargin">
                  <wp:posOffset>419100</wp:posOffset>
                </wp:positionH>
                <wp:positionV relativeFrom="line">
                  <wp:posOffset>0</wp:posOffset>
                </wp:positionV>
                <wp:extent cx="356235" cy="356235"/>
                <wp:effectExtent l="0" t="0" r="0" b="0"/>
                <wp:wrapNone/>
                <wp:docPr id="448" name="PARA2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AD80A" w14:textId="77777777" w:rsidR="00566EAC" w:rsidRPr="00A535F7" w:rsidRDefault="00566EAC" w:rsidP="00A535F7">
                            <w:pPr>
                              <w:pStyle w:val="ParaNumbering"/>
                            </w:pPr>
                            <w:r>
                              <w:t>250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5BBD0" id="PARA250" o:spid="_x0000_s1279"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t/xygCAABRBAAADgAAAAAAAAAAAAAAAAAuAgAAZHJzL2Uyb0Rv&#10;Yy54bWxQSwECLQAUAAYACAAAACEAjWdD3NwAAAAGAQAADwAAAAAAAAAAAAAAAACCBAAAZHJzL2Rv&#10;d25yZXYueG1sUEsFBgAAAAAEAAQA8wAAAIsFAAAAAA==&#10;" filled="f" stroked="f" strokeweight=".5pt">
                <v:textbox inset="0,0,0,0">
                  <w:txbxContent>
                    <w:p w14:paraId="24BAD80A" w14:textId="77777777" w:rsidR="00566EAC" w:rsidRPr="00A535F7" w:rsidRDefault="00566EAC" w:rsidP="00A535F7">
                      <w:pPr>
                        <w:pStyle w:val="ParaNumbering"/>
                      </w:pPr>
                      <w:r>
                        <w:t>250</w:t>
                      </w:r>
                    </w:p>
                  </w:txbxContent>
                </v:textbox>
                <w10:wrap anchorx="margin" anchory="line"/>
                <w10:anchorlock/>
              </v:shape>
            </w:pict>
          </mc:Fallback>
        </mc:AlternateContent>
      </w:r>
      <w:r w:rsidR="008072A2" w:rsidRPr="008072A2">
        <w:rPr>
          <w:cs/>
        </w:rPr>
        <w:t>क्योंकि पूरे पवित्रशास्त्र में मसीह के वचन का अभिप्राय सदैव परमेश्वर के लोगों के बीच उसकी वाचा को संचालित करने का रहा है</w:t>
      </w:r>
      <w:r w:rsidR="008072A2" w:rsidRPr="008072A2">
        <w:t xml:space="preserve">, </w:t>
      </w:r>
      <w:r w:rsidR="008072A2" w:rsidRPr="008072A2">
        <w:rPr>
          <w:cs/>
        </w:rPr>
        <w:t>इसलिए इसकी व्याख्या करने का सबसे उत्तम तरीका वाचा की संरचना के अनुसार है। जैसा कि हम देख चुके हैं</w:t>
      </w:r>
      <w:r w:rsidR="008072A2" w:rsidRPr="008072A2">
        <w:t xml:space="preserve">, </w:t>
      </w:r>
      <w:r w:rsidR="008072A2" w:rsidRPr="008072A2">
        <w:rPr>
          <w:cs/>
        </w:rPr>
        <w:t>इस संरचना के मूलभूत तत्व हमारे प्रति परमेश्वर की भलाई</w:t>
      </w:r>
      <w:r w:rsidR="008072A2" w:rsidRPr="008072A2">
        <w:t xml:space="preserve">, </w:t>
      </w:r>
      <w:r w:rsidR="008072A2" w:rsidRPr="008072A2">
        <w:rPr>
          <w:cs/>
        </w:rPr>
        <w:t>वह विश्वासयोग्यता जो वह हमसे चाहता है</w:t>
      </w:r>
      <w:r w:rsidR="008072A2" w:rsidRPr="008072A2">
        <w:t xml:space="preserve">, </w:t>
      </w:r>
      <w:r w:rsidR="008072A2" w:rsidRPr="008072A2">
        <w:rPr>
          <w:cs/>
        </w:rPr>
        <w:t>और आज्ञाकारिता के लिए आशीषों और अवज्ञाकारिता के लिए श्रापों के प्रतिज्ञात परिणाम हैं।</w:t>
      </w:r>
    </w:p>
    <w:p w14:paraId="207F879A" w14:textId="77777777" w:rsidR="0043192F" w:rsidRDefault="00566EAC" w:rsidP="00E33BEB">
      <w:pPr>
        <w:pStyle w:val="BodyText0"/>
      </w:pPr>
      <w:r>
        <w:rPr>
          <w:cs/>
        </w:rPr>
        <mc:AlternateContent>
          <mc:Choice Requires="wps">
            <w:drawing>
              <wp:anchor distT="0" distB="0" distL="114300" distR="114300" simplePos="0" relativeHeight="252176384" behindDoc="0" locked="1" layoutInCell="1" allowOverlap="1" wp14:anchorId="17E76BE0" wp14:editId="55DFEC35">
                <wp:simplePos x="0" y="0"/>
                <wp:positionH relativeFrom="leftMargin">
                  <wp:posOffset>419100</wp:posOffset>
                </wp:positionH>
                <wp:positionV relativeFrom="line">
                  <wp:posOffset>0</wp:posOffset>
                </wp:positionV>
                <wp:extent cx="356235" cy="356235"/>
                <wp:effectExtent l="0" t="0" r="0" b="0"/>
                <wp:wrapNone/>
                <wp:docPr id="449" name="PARA2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6B0DD" w14:textId="77777777" w:rsidR="00566EAC" w:rsidRPr="00A535F7" w:rsidRDefault="00566EAC" w:rsidP="00A535F7">
                            <w:pPr>
                              <w:pStyle w:val="ParaNumbering"/>
                            </w:pPr>
                            <w:r>
                              <w:t>251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76BE0" id="PARA251" o:spid="_x0000_s1280"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ObKQ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srM5spAgAAUQQAAA4AAAAAAAAAAAAAAAAALgIAAGRycy9lMm9E&#10;b2MueG1sUEsBAi0AFAAGAAgAAAAhAI1nQ9zcAAAABgEAAA8AAAAAAAAAAAAAAAAAgwQAAGRycy9k&#10;b3ducmV2LnhtbFBLBQYAAAAABAAEAPMAAACMBQAAAAA=&#10;" filled="f" stroked="f" strokeweight=".5pt">
                <v:textbox inset="0,0,0,0">
                  <w:txbxContent>
                    <w:p w14:paraId="7C86B0DD" w14:textId="77777777" w:rsidR="00566EAC" w:rsidRPr="00A535F7" w:rsidRDefault="00566EAC" w:rsidP="00A535F7">
                      <w:pPr>
                        <w:pStyle w:val="ParaNumbering"/>
                      </w:pPr>
                      <w:r>
                        <w:t>251</w:t>
                      </w:r>
                    </w:p>
                  </w:txbxContent>
                </v:textbox>
                <w10:wrap anchorx="margin" anchory="line"/>
                <w10:anchorlock/>
              </v:shape>
            </w:pict>
          </mc:Fallback>
        </mc:AlternateContent>
      </w:r>
      <w:r w:rsidR="008072A2" w:rsidRPr="008072A2">
        <w:rPr>
          <w:cs/>
        </w:rPr>
        <w:t>जैसा कि हमने इस अध्याय में पहले देखा</w:t>
      </w:r>
      <w:r w:rsidR="008072A2" w:rsidRPr="008072A2">
        <w:t xml:space="preserve">, </w:t>
      </w:r>
      <w:r w:rsidR="008072A2" w:rsidRPr="008072A2">
        <w:rPr>
          <w:cs/>
        </w:rPr>
        <w:t>ये तत्व यीशु के जन्म से पहले संपूर्ण पुराने नियम में प्रमुखता से थे। मसीह के प्रेरितों ने भी मसीह के स्वर्गारोहण के बाद इन विषयों के बारे में लगातार लिखा है। और इससे बढ़कर</w:t>
      </w:r>
      <w:r w:rsidR="008072A2" w:rsidRPr="008072A2">
        <w:t xml:space="preserve">, </w:t>
      </w:r>
      <w:r w:rsidR="008072A2" w:rsidRPr="008072A2">
        <w:rPr>
          <w:cs/>
        </w:rPr>
        <w:t>इन्हीं विषयों को हम मसीह की पृथ्वी पर की सेवकाई के दौरान उसकी भविष्यद्वाणीय सेवकाई में देखते हैं। उदाहरण के लिए</w:t>
      </w:r>
      <w:r w:rsidR="008072A2" w:rsidRPr="008072A2">
        <w:t xml:space="preserve">, </w:t>
      </w:r>
      <w:r w:rsidR="008072A2" w:rsidRPr="008072A2">
        <w:rPr>
          <w:cs/>
        </w:rPr>
        <w:t xml:space="preserve">यीशु ने मत्ती </w:t>
      </w:r>
      <w:r w:rsidR="008072A2" w:rsidRPr="008072A2">
        <w:rPr>
          <w:cs/>
          <w:lang w:bidi="te"/>
        </w:rPr>
        <w:t xml:space="preserve">5:45 </w:t>
      </w:r>
      <w:r w:rsidR="008072A2" w:rsidRPr="008072A2">
        <w:rPr>
          <w:cs/>
        </w:rPr>
        <w:t xml:space="preserve">और </w:t>
      </w:r>
      <w:r w:rsidR="008072A2" w:rsidRPr="008072A2">
        <w:rPr>
          <w:cs/>
          <w:lang w:bidi="te"/>
        </w:rPr>
        <w:t xml:space="preserve">6:26-33 </w:t>
      </w:r>
      <w:r w:rsidR="008072A2" w:rsidRPr="008072A2">
        <w:rPr>
          <w:cs/>
        </w:rPr>
        <w:t>जैसे अनुच्छेदों में परमेश्वर की भलाई के बारे में बात की है। उसने मानवीय विश्वासयोग्ता की अपेक्षा के बारे में सिखाया</w:t>
      </w:r>
      <w:r w:rsidR="008072A2" w:rsidRPr="008072A2">
        <w:t xml:space="preserve">, </w:t>
      </w:r>
      <w:r w:rsidR="008072A2" w:rsidRPr="008072A2">
        <w:rPr>
          <w:cs/>
        </w:rPr>
        <w:lastRenderedPageBreak/>
        <w:t xml:space="preserve">जैसा कि हम मत्ती </w:t>
      </w:r>
      <w:r w:rsidR="008072A2" w:rsidRPr="008072A2">
        <w:rPr>
          <w:cs/>
          <w:lang w:bidi="te"/>
        </w:rPr>
        <w:t xml:space="preserve">25:14-30 </w:t>
      </w:r>
      <w:r w:rsidR="008072A2" w:rsidRPr="008072A2">
        <w:rPr>
          <w:cs/>
        </w:rPr>
        <w:t>में देखते हैं। और उसने उन परिणामों पर बल दिया जो कि मानवीय प्रतिक्रियाओं के कारण आते हैं</w:t>
      </w:r>
      <w:r w:rsidR="008072A2" w:rsidRPr="008072A2">
        <w:t xml:space="preserve">, </w:t>
      </w:r>
      <w:r w:rsidR="008072A2" w:rsidRPr="008072A2">
        <w:rPr>
          <w:cs/>
        </w:rPr>
        <w:t xml:space="preserve">जैसा कि हम लूका </w:t>
      </w:r>
      <w:r w:rsidR="008072A2" w:rsidRPr="008072A2">
        <w:rPr>
          <w:cs/>
          <w:lang w:bidi="te"/>
        </w:rPr>
        <w:t xml:space="preserve">13:1-8 </w:t>
      </w:r>
      <w:r w:rsidR="008072A2" w:rsidRPr="008072A2">
        <w:rPr>
          <w:cs/>
        </w:rPr>
        <w:t xml:space="preserve">और </w:t>
      </w:r>
      <w:r w:rsidR="008072A2" w:rsidRPr="008072A2">
        <w:rPr>
          <w:cs/>
          <w:lang w:bidi="te"/>
        </w:rPr>
        <w:t xml:space="preserve">12:35-38 </w:t>
      </w:r>
      <w:r w:rsidR="008072A2" w:rsidRPr="008072A2">
        <w:rPr>
          <w:cs/>
        </w:rPr>
        <w:t>में देखते हैं।</w:t>
      </w:r>
    </w:p>
    <w:p w14:paraId="5781D8F0" w14:textId="77777777" w:rsidR="00F2107C" w:rsidRPr="00EE4D6E" w:rsidRDefault="00566EAC" w:rsidP="00E33BEB">
      <w:pPr>
        <w:pStyle w:val="BodyText0"/>
      </w:pPr>
      <w:r>
        <w:rPr>
          <w:cs/>
        </w:rPr>
        <mc:AlternateContent>
          <mc:Choice Requires="wps">
            <w:drawing>
              <wp:anchor distT="0" distB="0" distL="114300" distR="114300" simplePos="0" relativeHeight="252178432" behindDoc="0" locked="1" layoutInCell="1" allowOverlap="1" wp14:anchorId="4D057106" wp14:editId="21625EEA">
                <wp:simplePos x="0" y="0"/>
                <wp:positionH relativeFrom="leftMargin">
                  <wp:posOffset>419100</wp:posOffset>
                </wp:positionH>
                <wp:positionV relativeFrom="line">
                  <wp:posOffset>0</wp:posOffset>
                </wp:positionV>
                <wp:extent cx="356235" cy="356235"/>
                <wp:effectExtent l="0" t="0" r="0" b="0"/>
                <wp:wrapNone/>
                <wp:docPr id="450" name="PARA2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57FF55" w14:textId="77777777" w:rsidR="00566EAC" w:rsidRPr="00A535F7" w:rsidRDefault="00566EAC" w:rsidP="00A535F7">
                            <w:pPr>
                              <w:pStyle w:val="ParaNumbering"/>
                            </w:pPr>
                            <w:r>
                              <w:t>252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7106" id="PARA252" o:spid="_x0000_s1281"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VDTKSgCAABRBAAADgAAAAAAAAAAAAAAAAAuAgAAZHJzL2Uyb0Rv&#10;Yy54bWxQSwECLQAUAAYACAAAACEAjWdD3NwAAAAGAQAADwAAAAAAAAAAAAAAAACCBAAAZHJzL2Rv&#10;d25yZXYueG1sUEsFBgAAAAAEAAQA8wAAAIsFAAAAAA==&#10;" filled="f" stroked="f" strokeweight=".5pt">
                <v:textbox inset="0,0,0,0">
                  <w:txbxContent>
                    <w:p w14:paraId="5957FF55" w14:textId="77777777" w:rsidR="00566EAC" w:rsidRPr="00A535F7" w:rsidRDefault="00566EAC" w:rsidP="00A535F7">
                      <w:pPr>
                        <w:pStyle w:val="ParaNumbering"/>
                      </w:pPr>
                      <w:r>
                        <w:t>252</w:t>
                      </w:r>
                    </w:p>
                  </w:txbxContent>
                </v:textbox>
                <w10:wrap anchorx="margin" anchory="line"/>
                <w10:anchorlock/>
              </v:shape>
            </w:pict>
          </mc:Fallback>
        </mc:AlternateContent>
      </w:r>
      <w:r w:rsidR="008072A2" w:rsidRPr="008072A2">
        <w:rPr>
          <w:cs/>
        </w:rPr>
        <w:t>यदि हम बाइबल पढ़ते समय इन वाचाई संरचनाओं को ध्यान में रखें</w:t>
      </w:r>
      <w:r w:rsidR="008072A2" w:rsidRPr="008072A2">
        <w:t xml:space="preserve">, </w:t>
      </w:r>
      <w:r w:rsidR="008072A2" w:rsidRPr="008072A2">
        <w:rPr>
          <w:cs/>
        </w:rPr>
        <w:t>तो यह पूरे पवित्रशास्त्र के अर्थ को समझने में हमारी सहायता करेगा। भले ही हम ऐतिहासिक विवरणों को</w:t>
      </w:r>
      <w:r w:rsidR="008072A2" w:rsidRPr="008072A2">
        <w:t xml:space="preserve">, </w:t>
      </w:r>
      <w:r w:rsidR="008072A2" w:rsidRPr="008072A2">
        <w:rPr>
          <w:cs/>
        </w:rPr>
        <w:t>या फिर काव्य साहित्य को</w:t>
      </w:r>
      <w:r w:rsidR="008072A2" w:rsidRPr="008072A2">
        <w:t xml:space="preserve">, </w:t>
      </w:r>
      <w:r w:rsidR="008072A2" w:rsidRPr="008072A2">
        <w:rPr>
          <w:cs/>
        </w:rPr>
        <w:t>या फिर प्रज्ञा साहित्य को</w:t>
      </w:r>
      <w:r w:rsidR="008072A2" w:rsidRPr="008072A2">
        <w:t xml:space="preserve">, </w:t>
      </w:r>
      <w:r w:rsidR="008072A2" w:rsidRPr="008072A2">
        <w:rPr>
          <w:cs/>
        </w:rPr>
        <w:t>या पत्रियों को या भविष्यद्वाणी के कार्यों को ही क्यों न पढ़ रहे हों</w:t>
      </w:r>
      <w:r w:rsidR="008072A2" w:rsidRPr="008072A2">
        <w:t xml:space="preserve">, </w:t>
      </w:r>
      <w:r w:rsidR="008072A2" w:rsidRPr="008072A2">
        <w:rPr>
          <w:cs/>
        </w:rPr>
        <w:t>हमें हमेशा इस तरह के प्रश्न पूछने चाहिए : यह अनुच्छेद कैसे अपने लोगों के प्रति परमेश्वर की भलाई को प्रकट करता है</w:t>
      </w:r>
      <w:r w:rsidR="008072A2" w:rsidRPr="008072A2">
        <w:t xml:space="preserve">? </w:t>
      </w:r>
      <w:r w:rsidR="008072A2" w:rsidRPr="008072A2">
        <w:rPr>
          <w:cs/>
        </w:rPr>
        <w:t>यह उसके लोगों से उसके द्वारा मांगी जाने वाली विश्वासयोग्यता को कैसे प्रकट करता है</w:t>
      </w:r>
      <w:r w:rsidR="008072A2" w:rsidRPr="008072A2">
        <w:t xml:space="preserve">? </w:t>
      </w:r>
      <w:r w:rsidR="008072A2" w:rsidRPr="008072A2">
        <w:rPr>
          <w:cs/>
        </w:rPr>
        <w:t>यह उन श्रापों के बारे में क्या कहता है जो उन पर आ पड़ेंगे जो विश्वासयोग्य बने रहने से इनकार कर देते हैं</w:t>
      </w:r>
      <w:r w:rsidR="008072A2" w:rsidRPr="008072A2">
        <w:t xml:space="preserve">? </w:t>
      </w:r>
      <w:r w:rsidR="008072A2" w:rsidRPr="008072A2">
        <w:rPr>
          <w:cs/>
        </w:rPr>
        <w:t>यह उनको किस तरह की आशीषें प्रदान करता है जो उसकी सुनते और आज्ञा का पालन करते हैं</w:t>
      </w:r>
      <w:r w:rsidR="008072A2" w:rsidRPr="008072A2">
        <w:t xml:space="preserve">? </w:t>
      </w:r>
      <w:r w:rsidR="008072A2" w:rsidRPr="008072A2">
        <w:rPr>
          <w:cs/>
        </w:rPr>
        <w:t>सब कुछ जो पवित्रशास्त्र सिखाता है वह परमेश्वर की भलाई</w:t>
      </w:r>
      <w:r w:rsidR="008072A2" w:rsidRPr="008072A2">
        <w:t xml:space="preserve">, </w:t>
      </w:r>
      <w:r w:rsidR="008072A2" w:rsidRPr="008072A2">
        <w:rPr>
          <w:cs/>
        </w:rPr>
        <w:t>कृपा और सहायता से</w:t>
      </w:r>
      <w:r w:rsidR="008072A2" w:rsidRPr="008072A2">
        <w:t xml:space="preserve">, </w:t>
      </w:r>
      <w:r w:rsidR="008072A2" w:rsidRPr="008072A2">
        <w:rPr>
          <w:cs/>
        </w:rPr>
        <w:t>उन माँगों और कानूनों से जिनकी वह हमसे हमारी विश्वासयोग्यता में पूरी करने की अपेक्षा करता है</w:t>
      </w:r>
      <w:r w:rsidR="008072A2" w:rsidRPr="008072A2">
        <w:t xml:space="preserve">; </w:t>
      </w:r>
      <w:r w:rsidR="008072A2" w:rsidRPr="008072A2">
        <w:rPr>
          <w:cs/>
        </w:rPr>
        <w:t>और आज्ञाकारिता के फलस्वरूप मिलने वाले पुरस्कार</w:t>
      </w:r>
      <w:r w:rsidR="008072A2" w:rsidRPr="008072A2">
        <w:t xml:space="preserve">, </w:t>
      </w:r>
      <w:r w:rsidR="008072A2" w:rsidRPr="008072A2">
        <w:rPr>
          <w:cs/>
        </w:rPr>
        <w:t>और अनाज्ञाकिरता के फलस्वरूप मिलने वाले दंड से संबंधित है।</w:t>
      </w:r>
    </w:p>
    <w:p w14:paraId="2B6C5FA8" w14:textId="77777777" w:rsidR="00F2107C" w:rsidRPr="00EE4D6E" w:rsidRDefault="00566EAC" w:rsidP="00E33BEB">
      <w:pPr>
        <w:pStyle w:val="BodyText0"/>
      </w:pPr>
      <w:r>
        <w:rPr>
          <w:cs/>
        </w:rPr>
        <mc:AlternateContent>
          <mc:Choice Requires="wps">
            <w:drawing>
              <wp:anchor distT="0" distB="0" distL="114300" distR="114300" simplePos="0" relativeHeight="252180480" behindDoc="0" locked="1" layoutInCell="1" allowOverlap="1" wp14:anchorId="44172352" wp14:editId="502B1F73">
                <wp:simplePos x="0" y="0"/>
                <wp:positionH relativeFrom="leftMargin">
                  <wp:posOffset>419100</wp:posOffset>
                </wp:positionH>
                <wp:positionV relativeFrom="line">
                  <wp:posOffset>0</wp:posOffset>
                </wp:positionV>
                <wp:extent cx="356235" cy="356235"/>
                <wp:effectExtent l="0" t="0" r="0" b="0"/>
                <wp:wrapNone/>
                <wp:docPr id="451" name="PARA2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5741ED" w14:textId="77777777" w:rsidR="00566EAC" w:rsidRPr="00A535F7" w:rsidRDefault="00566EAC" w:rsidP="00A535F7">
                            <w:pPr>
                              <w:pStyle w:val="ParaNumbering"/>
                            </w:pPr>
                            <w:r>
                              <w:t>253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72352" id="PARA253" o:spid="_x0000_s1282"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lp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ckaJ&#10;YQ0OaV/+KOfLBSW1qioR5xp5aq3PMfxg8UHovkL35t7jZYTfSdfEXwRG0I+MX28siy4QjpeL5Wq+&#10;WFLC0TXYmD17fWydD98ENCQaBXU4xMQtu+x86EPHkFjLwFZpnQapDWkLulosp+nBzYPJtcEaEULf&#10;arRCd+wS9PlyNQI8QnVFfA56pXjLtwq72DEf9syhNBASyj084SE1YDUYLGQL3K+/3cd4nBh6KWlR&#10;agU1uAuU6O8GJxlVORpuNI6jYc7NPaB2cTb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yOWkpAgAAUQQAAA4AAAAAAAAAAAAAAAAALgIAAGRycy9lMm9E&#10;b2MueG1sUEsBAi0AFAAGAAgAAAAhAI1nQ9zcAAAABgEAAA8AAAAAAAAAAAAAAAAAgwQAAGRycy9k&#10;b3ducmV2LnhtbFBLBQYAAAAABAAEAPMAAACMBQAAAAA=&#10;" filled="f" stroked="f" strokeweight=".5pt">
                <v:textbox inset="0,0,0,0">
                  <w:txbxContent>
                    <w:p w14:paraId="1D5741ED" w14:textId="77777777" w:rsidR="00566EAC" w:rsidRPr="00A535F7" w:rsidRDefault="00566EAC" w:rsidP="00A535F7">
                      <w:pPr>
                        <w:pStyle w:val="ParaNumbering"/>
                      </w:pPr>
                      <w:r>
                        <w:t>253</w:t>
                      </w:r>
                    </w:p>
                  </w:txbxContent>
                </v:textbox>
                <w10:wrap anchorx="margin" anchory="line"/>
                <w10:anchorlock/>
              </v:shape>
            </w:pict>
          </mc:Fallback>
        </mc:AlternateContent>
      </w:r>
      <w:r w:rsidR="008072A2" w:rsidRPr="008072A2">
        <w:rPr>
          <w:cs/>
        </w:rPr>
        <w:t>मसीह के अनुयायी आधुनिक संसार में अनगिनित प्रश्नों और चुनावों का सामना करते हैं। प्रतिदिन हम स्वयं के</w:t>
      </w:r>
      <w:r w:rsidR="008072A2" w:rsidRPr="008072A2">
        <w:t xml:space="preserve">, </w:t>
      </w:r>
      <w:r w:rsidR="008072A2" w:rsidRPr="008072A2">
        <w:rPr>
          <w:cs/>
        </w:rPr>
        <w:t>अपने परिवार के</w:t>
      </w:r>
      <w:r w:rsidR="008072A2" w:rsidRPr="008072A2">
        <w:t xml:space="preserve">, </w:t>
      </w:r>
      <w:r w:rsidR="008072A2" w:rsidRPr="008072A2">
        <w:rPr>
          <w:cs/>
        </w:rPr>
        <w:t>अपने कार्य के</w:t>
      </w:r>
      <w:r w:rsidR="008072A2" w:rsidRPr="008072A2">
        <w:t xml:space="preserve">, </w:t>
      </w:r>
      <w:r w:rsidR="008072A2" w:rsidRPr="008072A2">
        <w:rPr>
          <w:cs/>
        </w:rPr>
        <w:t>अपने संबंधों के</w:t>
      </w:r>
      <w:r w:rsidR="008072A2" w:rsidRPr="008072A2">
        <w:t xml:space="preserve">, </w:t>
      </w:r>
      <w:r w:rsidR="008072A2" w:rsidRPr="008072A2">
        <w:rPr>
          <w:cs/>
        </w:rPr>
        <w:t>अपनी कलीसिया के</w:t>
      </w:r>
      <w:r w:rsidR="008072A2" w:rsidRPr="008072A2">
        <w:t xml:space="preserve">, </w:t>
      </w:r>
      <w:r w:rsidR="008072A2" w:rsidRPr="008072A2">
        <w:rPr>
          <w:cs/>
        </w:rPr>
        <w:t>और यहाँ तक कि राष्ट्रीय राजनीति के विषय में निर्णय लेते हैं। सच्चाई यह है कि हमारे लिए मसीह का भविष्द्वाणीय वचन इन सारे विषयों और इनसे भी अधिक विषयों को संबोधित करता है। परमेश्वर की वाचा हमारे जीवन के प्रत्येक पहलू को समा लेती है। और जब हम यह समझ जाते हैं कि मसीह ने अपने वचन को हमें इसलिए दिया है कि हम वाचा के दायरे में रहते हुए परमेश्वर के प्रति आज्ञाकारिता में जीवन जीएँ</w:t>
      </w:r>
      <w:r w:rsidR="008072A2" w:rsidRPr="008072A2">
        <w:t xml:space="preserve">, </w:t>
      </w:r>
      <w:r w:rsidR="008072A2" w:rsidRPr="008072A2">
        <w:rPr>
          <w:cs/>
        </w:rPr>
        <w:t>तो हम उसके वचन को समझने के लिए अच्छी तरह से तैयार रहते हैं और ऐसे जीवन जीते हैं जो परमेश्वर का सम्मान देता है और उसकी आशीषों की ओर अगुवाई करता है।</w:t>
      </w:r>
    </w:p>
    <w:p w14:paraId="779E7C28" w14:textId="77777777" w:rsidR="0043192F" w:rsidRDefault="00566EAC" w:rsidP="00E33BEB">
      <w:pPr>
        <w:pStyle w:val="BodyText0"/>
      </w:pPr>
      <w:r>
        <w:rPr>
          <w:cs/>
        </w:rPr>
        <mc:AlternateContent>
          <mc:Choice Requires="wps">
            <w:drawing>
              <wp:anchor distT="0" distB="0" distL="114300" distR="114300" simplePos="0" relativeHeight="252182528" behindDoc="0" locked="1" layoutInCell="1" allowOverlap="1" wp14:anchorId="5440FDC4" wp14:editId="3CCAEE77">
                <wp:simplePos x="0" y="0"/>
                <wp:positionH relativeFrom="leftMargin">
                  <wp:posOffset>419100</wp:posOffset>
                </wp:positionH>
                <wp:positionV relativeFrom="line">
                  <wp:posOffset>0</wp:posOffset>
                </wp:positionV>
                <wp:extent cx="356235" cy="356235"/>
                <wp:effectExtent l="0" t="0" r="0" b="0"/>
                <wp:wrapNone/>
                <wp:docPr id="452" name="PARA2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24BF04" w14:textId="77777777" w:rsidR="00566EAC" w:rsidRPr="00A535F7" w:rsidRDefault="00566EAC" w:rsidP="00A535F7">
                            <w:pPr>
                              <w:pStyle w:val="ParaNumbering"/>
                            </w:pPr>
                            <w:r>
                              <w:t>254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0FDC4" id="PARA254" o:spid="_x0000_s1283"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uTFeKgIAAFEEAAAOAAAAAAAAAAAAAAAAAC4CAABkcnMvZTJv&#10;RG9jLnhtbFBLAQItABQABgAIAAAAIQCNZ0Pc3AAAAAYBAAAPAAAAAAAAAAAAAAAAAIQEAABkcnMv&#10;ZG93bnJldi54bWxQSwUGAAAAAAQABADzAAAAjQUAAAAA&#10;" filled="f" stroked="f" strokeweight=".5pt">
                <v:textbox inset="0,0,0,0">
                  <w:txbxContent>
                    <w:p w14:paraId="1724BF04" w14:textId="77777777" w:rsidR="00566EAC" w:rsidRPr="00A535F7" w:rsidRDefault="00566EAC" w:rsidP="00A535F7">
                      <w:pPr>
                        <w:pStyle w:val="ParaNumbering"/>
                      </w:pPr>
                      <w:r>
                        <w:t>254</w:t>
                      </w:r>
                    </w:p>
                  </w:txbxContent>
                </v:textbox>
                <w10:wrap anchorx="margin" anchory="line"/>
                <w10:anchorlock/>
              </v:shape>
            </w:pict>
          </mc:Fallback>
        </mc:AlternateContent>
      </w:r>
      <w:r w:rsidR="008072A2" w:rsidRPr="008072A2">
        <w:rPr>
          <w:cs/>
        </w:rPr>
        <w:t>इस समझ के साथ कि एक भविष्यद्वक्ता के रूप में मसीह की भूमिका कैसे पवित्रशास्त्र की व्याख्या करने में हमारी सहायता कर सकती है</w:t>
      </w:r>
      <w:r w:rsidR="008072A2" w:rsidRPr="008072A2">
        <w:t xml:space="preserve">, </w:t>
      </w:r>
      <w:r w:rsidR="008072A2" w:rsidRPr="008072A2">
        <w:rPr>
          <w:cs/>
        </w:rPr>
        <w:t>आइए उन तरीकों के बारे में सोचें जिनमें यह हमें पवित्रशास्त्र के प्रति समर्पित रहने में हमारी सहायता कर सकता है ताकि हम उद्धार की वाचाई आशीषों को प्राप्त करें।</w:t>
      </w:r>
    </w:p>
    <w:p w14:paraId="160DF95A" w14:textId="77777777" w:rsidR="0043192F" w:rsidRDefault="008072A2" w:rsidP="00000CD9">
      <w:pPr>
        <w:pStyle w:val="BulletHeading"/>
      </w:pPr>
      <w:bookmarkStart w:id="100" w:name="_Toc11612622"/>
      <w:bookmarkStart w:id="101" w:name="_Toc21184768"/>
      <w:bookmarkStart w:id="102" w:name="_Toc80704685"/>
      <w:r w:rsidRPr="008072A2">
        <w:rPr>
          <w:cs/>
          <w:lang w:bidi="hi-IN"/>
        </w:rPr>
        <w:t>पवित्रशास्त्र के प्रति समर्पित होना</w:t>
      </w:r>
      <w:bookmarkEnd w:id="100"/>
      <w:bookmarkEnd w:id="101"/>
      <w:bookmarkEnd w:id="102"/>
    </w:p>
    <w:p w14:paraId="3123BE0C" w14:textId="77777777" w:rsidR="008072A2" w:rsidRDefault="00566EAC" w:rsidP="00E33BEB">
      <w:pPr>
        <w:pStyle w:val="BodyText0"/>
        <w:rPr>
          <w:cs/>
        </w:rPr>
      </w:pPr>
      <w:r>
        <w:rPr>
          <w:cs/>
        </w:rPr>
        <mc:AlternateContent>
          <mc:Choice Requires="wps">
            <w:drawing>
              <wp:anchor distT="0" distB="0" distL="114300" distR="114300" simplePos="0" relativeHeight="252184576" behindDoc="0" locked="1" layoutInCell="1" allowOverlap="1" wp14:anchorId="24264099" wp14:editId="0EE9DCDE">
                <wp:simplePos x="0" y="0"/>
                <wp:positionH relativeFrom="leftMargin">
                  <wp:posOffset>419100</wp:posOffset>
                </wp:positionH>
                <wp:positionV relativeFrom="line">
                  <wp:posOffset>0</wp:posOffset>
                </wp:positionV>
                <wp:extent cx="356235" cy="356235"/>
                <wp:effectExtent l="0" t="0" r="0" b="0"/>
                <wp:wrapNone/>
                <wp:docPr id="453" name="PARA2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C876E" w14:textId="77777777" w:rsidR="00566EAC" w:rsidRPr="00A535F7" w:rsidRDefault="00566EAC" w:rsidP="00A535F7">
                            <w:pPr>
                              <w:pStyle w:val="ParaNumbering"/>
                            </w:pPr>
                            <w:r>
                              <w:t>255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64099" id="PARA255" o:spid="_x0000_s1284"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A7KgIAAFE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7DA7KgIAAFEEAAAOAAAAAAAAAAAAAAAAAC4CAABkcnMvZTJv&#10;RG9jLnhtbFBLAQItABQABgAIAAAAIQCNZ0Pc3AAAAAYBAAAPAAAAAAAAAAAAAAAAAIQEAABkcnMv&#10;ZG93bnJldi54bWxQSwUGAAAAAAQABADzAAAAjQUAAAAA&#10;" filled="f" stroked="f" strokeweight=".5pt">
                <v:textbox inset="0,0,0,0">
                  <w:txbxContent>
                    <w:p w14:paraId="399C876E" w14:textId="77777777" w:rsidR="00566EAC" w:rsidRPr="00A535F7" w:rsidRDefault="00566EAC" w:rsidP="00A535F7">
                      <w:pPr>
                        <w:pStyle w:val="ParaNumbering"/>
                      </w:pPr>
                      <w:r>
                        <w:t>255</w:t>
                      </w:r>
                    </w:p>
                  </w:txbxContent>
                </v:textbox>
                <w10:wrap anchorx="margin" anchory="line"/>
                <w10:anchorlock/>
              </v:shape>
            </w:pict>
          </mc:Fallback>
        </mc:AlternateContent>
      </w:r>
      <w:r w:rsidR="008072A2" w:rsidRPr="008072A2">
        <w:rPr>
          <w:cs/>
        </w:rPr>
        <w:t>ऐसे कई तरीके हैं जिनमें हम पवित्रशास्त्र में परमेश्वर की प्रकट इच्छा के प्रति समर्पित होने के हमारे उत्तरदायित्वों को सारगर्भित कर सकते हैं</w:t>
      </w:r>
      <w:r w:rsidR="008072A2" w:rsidRPr="008072A2">
        <w:t xml:space="preserve">, </w:t>
      </w:r>
      <w:r w:rsidR="008072A2" w:rsidRPr="008072A2">
        <w:rPr>
          <w:cs/>
        </w:rPr>
        <w:t>और हम इस पूरी श्रृंखला में उनमें से कईयों को देखेंगे। परंतु इस अध्याय में हम इन विषयों को मसीह के भविष्यद्वक्ता के कार्य के दृष्टिकोण से देखना चाहते हैं।</w:t>
      </w:r>
    </w:p>
    <w:p w14:paraId="433EAFB8" w14:textId="77777777" w:rsidR="00F2107C" w:rsidRPr="00EE4D6E" w:rsidRDefault="00566EAC" w:rsidP="00E33BEB">
      <w:pPr>
        <w:pStyle w:val="BodyText0"/>
      </w:pPr>
      <w:r>
        <w:rPr>
          <w:cs/>
        </w:rPr>
        <mc:AlternateContent>
          <mc:Choice Requires="wps">
            <w:drawing>
              <wp:anchor distT="0" distB="0" distL="114300" distR="114300" simplePos="0" relativeHeight="252186624" behindDoc="0" locked="1" layoutInCell="1" allowOverlap="1" wp14:anchorId="24D4D895" wp14:editId="35DD8952">
                <wp:simplePos x="0" y="0"/>
                <wp:positionH relativeFrom="leftMargin">
                  <wp:posOffset>419100</wp:posOffset>
                </wp:positionH>
                <wp:positionV relativeFrom="line">
                  <wp:posOffset>0</wp:posOffset>
                </wp:positionV>
                <wp:extent cx="356235" cy="356235"/>
                <wp:effectExtent l="0" t="0" r="0" b="0"/>
                <wp:wrapNone/>
                <wp:docPr id="454" name="PARA2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3A95E" w14:textId="77777777" w:rsidR="00566EAC" w:rsidRPr="00A535F7" w:rsidRDefault="00566EAC" w:rsidP="00A535F7">
                            <w:pPr>
                              <w:pStyle w:val="ParaNumbering"/>
                            </w:pPr>
                            <w:r>
                              <w:t>256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D895" id="PARA256" o:spid="_x0000_s1285"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rxKgIAAFE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3QrxKgIAAFEEAAAOAAAAAAAAAAAAAAAAAC4CAABkcnMvZTJv&#10;RG9jLnhtbFBLAQItABQABgAIAAAAIQCNZ0Pc3AAAAAYBAAAPAAAAAAAAAAAAAAAAAIQEAABkcnMv&#10;ZG93bnJldi54bWxQSwUGAAAAAAQABADzAAAAjQUAAAAA&#10;" filled="f" stroked="f" strokeweight=".5pt">
                <v:textbox inset="0,0,0,0">
                  <w:txbxContent>
                    <w:p w14:paraId="5413A95E" w14:textId="77777777" w:rsidR="00566EAC" w:rsidRPr="00A535F7" w:rsidRDefault="00566EAC" w:rsidP="00A535F7">
                      <w:pPr>
                        <w:pStyle w:val="ParaNumbering"/>
                      </w:pPr>
                      <w:r>
                        <w:t>256</w:t>
                      </w:r>
                    </w:p>
                  </w:txbxContent>
                </v:textbox>
                <w10:wrap anchorx="margin" anchory="line"/>
                <w10:anchorlock/>
              </v:shape>
            </w:pict>
          </mc:Fallback>
        </mc:AlternateContent>
      </w:r>
      <w:r w:rsidR="008072A2" w:rsidRPr="008072A2">
        <w:rPr>
          <w:cs/>
        </w:rPr>
        <w:t>हम उन दो विचारों पर ध्यान देंगे जिन पर भविष्यद्वक्ताओं ने सामान्यतः बल दिया है : वाचा के श्रापों से बचने के लिए पाप से पश्चाताप</w:t>
      </w:r>
      <w:r w:rsidR="008072A2" w:rsidRPr="008072A2">
        <w:t xml:space="preserve">; </w:t>
      </w:r>
      <w:r w:rsidR="008072A2" w:rsidRPr="008072A2">
        <w:rPr>
          <w:cs/>
        </w:rPr>
        <w:t>और वाचा की आशीषों को प्राप्त करने के लिए परमेश्वर में विश्वास। आइए पहले पश्चाताप की ओर देखें।</w:t>
      </w:r>
    </w:p>
    <w:p w14:paraId="56E80C1F" w14:textId="77777777" w:rsidR="0043192F" w:rsidRDefault="00566EAC" w:rsidP="00E33BEB">
      <w:pPr>
        <w:pStyle w:val="BodyText0"/>
      </w:pPr>
      <w:r>
        <w:rPr>
          <w:cs/>
        </w:rPr>
        <mc:AlternateContent>
          <mc:Choice Requires="wps">
            <w:drawing>
              <wp:anchor distT="0" distB="0" distL="114300" distR="114300" simplePos="0" relativeHeight="252188672" behindDoc="0" locked="1" layoutInCell="1" allowOverlap="1" wp14:anchorId="63740CD6" wp14:editId="5572F2E8">
                <wp:simplePos x="0" y="0"/>
                <wp:positionH relativeFrom="leftMargin">
                  <wp:posOffset>419100</wp:posOffset>
                </wp:positionH>
                <wp:positionV relativeFrom="line">
                  <wp:posOffset>0</wp:posOffset>
                </wp:positionV>
                <wp:extent cx="356235" cy="356235"/>
                <wp:effectExtent l="0" t="0" r="0" b="0"/>
                <wp:wrapNone/>
                <wp:docPr id="455" name="PARA2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A428D3" w14:textId="77777777" w:rsidR="00566EAC" w:rsidRPr="00A535F7" w:rsidRDefault="00566EAC" w:rsidP="00A535F7">
                            <w:pPr>
                              <w:pStyle w:val="ParaNumbering"/>
                            </w:pPr>
                            <w:r>
                              <w:t>257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0CD6" id="PARA257" o:spid="_x0000_s1286"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m2KQIAAFE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nS2bYpAgAAUQQAAA4AAAAAAAAAAAAAAAAALgIAAGRycy9lMm9E&#10;b2MueG1sUEsBAi0AFAAGAAgAAAAhAI1nQ9zcAAAABgEAAA8AAAAAAAAAAAAAAAAAgwQAAGRycy9k&#10;b3ducmV2LnhtbFBLBQYAAAAABAAEAPMAAACMBQAAAAA=&#10;" filled="f" stroked="f" strokeweight=".5pt">
                <v:textbox inset="0,0,0,0">
                  <w:txbxContent>
                    <w:p w14:paraId="13A428D3" w14:textId="77777777" w:rsidR="00566EAC" w:rsidRPr="00A535F7" w:rsidRDefault="00566EAC" w:rsidP="00A535F7">
                      <w:pPr>
                        <w:pStyle w:val="ParaNumbering"/>
                      </w:pPr>
                      <w:r>
                        <w:t>257</w:t>
                      </w:r>
                    </w:p>
                  </w:txbxContent>
                </v:textbox>
                <w10:wrap anchorx="margin" anchory="line"/>
                <w10:anchorlock/>
              </v:shape>
            </w:pict>
          </mc:Fallback>
        </mc:AlternateContent>
      </w:r>
      <w:r w:rsidR="008072A2" w:rsidRPr="008072A2">
        <w:rPr>
          <w:cs/>
        </w:rPr>
        <w:t>जैसा कि आपको याद होगा</w:t>
      </w:r>
      <w:r w:rsidR="008072A2" w:rsidRPr="008072A2">
        <w:t xml:space="preserve">, </w:t>
      </w:r>
      <w:r w:rsidR="008072A2" w:rsidRPr="008072A2">
        <w:rPr>
          <w:cs/>
        </w:rPr>
        <w:t>पुराने नियम में भविष्यद्वक्ताओं का एक मुख्य कार्य पापियों को पश्चाताप की ओर प्रेरित करने के लिए वाचाई श्रापों की चेतावनी देना था। और यही नए नियम में यीशु की सेवकाई का हिस्सा भी था।</w:t>
      </w:r>
    </w:p>
    <w:p w14:paraId="1F25D8C8" w14:textId="77777777" w:rsidR="0043192F" w:rsidRDefault="00566EAC" w:rsidP="00E33BEB">
      <w:pPr>
        <w:pStyle w:val="BodyText0"/>
      </w:pPr>
      <w:r>
        <w:rPr>
          <w:cs/>
        </w:rPr>
        <mc:AlternateContent>
          <mc:Choice Requires="wps">
            <w:drawing>
              <wp:anchor distT="0" distB="0" distL="114300" distR="114300" simplePos="0" relativeHeight="252190720" behindDoc="0" locked="1" layoutInCell="1" allowOverlap="1" wp14:anchorId="5FED8728" wp14:editId="77716D17">
                <wp:simplePos x="0" y="0"/>
                <wp:positionH relativeFrom="leftMargin">
                  <wp:posOffset>419100</wp:posOffset>
                </wp:positionH>
                <wp:positionV relativeFrom="line">
                  <wp:posOffset>0</wp:posOffset>
                </wp:positionV>
                <wp:extent cx="356235" cy="356235"/>
                <wp:effectExtent l="0" t="0" r="0" b="0"/>
                <wp:wrapNone/>
                <wp:docPr id="456" name="PARA2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3BB03B" w14:textId="77777777" w:rsidR="00566EAC" w:rsidRPr="00A535F7" w:rsidRDefault="00566EAC" w:rsidP="00A535F7">
                            <w:pPr>
                              <w:pStyle w:val="ParaNumbering"/>
                            </w:pPr>
                            <w:r>
                              <w:t>258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8728" id="PARA258" o:spid="_x0000_s1287"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CP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XFFi&#10;mMYh7csf5XyJk6tVVYk418hTa32O4QeLD0L3Fbo39x4vI/xOOh1/ERhBPzJ+vbEsukA4Xi6Wq/li&#10;SQlH12Bj9uz1sXU+fBOgSTQK6nCIiVt22fnQh44hsZaBrWqaNMjGkLagq8Vymh7cPJi8MVgjQuhb&#10;jVbojl2CPl/d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DigI8pAgAAUQQAAA4AAAAAAAAAAAAAAAAALgIAAGRycy9lMm9E&#10;b2MueG1sUEsBAi0AFAAGAAgAAAAhAI1nQ9zcAAAABgEAAA8AAAAAAAAAAAAAAAAAgwQAAGRycy9k&#10;b3ducmV2LnhtbFBLBQYAAAAABAAEAPMAAACMBQAAAAA=&#10;" filled="f" stroked="f" strokeweight=".5pt">
                <v:textbox inset="0,0,0,0">
                  <w:txbxContent>
                    <w:p w14:paraId="043BB03B" w14:textId="77777777" w:rsidR="00566EAC" w:rsidRPr="00A535F7" w:rsidRDefault="00566EAC" w:rsidP="00A535F7">
                      <w:pPr>
                        <w:pStyle w:val="ParaNumbering"/>
                      </w:pPr>
                      <w:r>
                        <w:t>258</w:t>
                      </w:r>
                    </w:p>
                  </w:txbxContent>
                </v:textbox>
                <w10:wrap anchorx="margin" anchory="line"/>
                <w10:anchorlock/>
              </v:shape>
            </w:pict>
          </mc:Fallback>
        </mc:AlternateContent>
      </w:r>
      <w:r w:rsidR="008072A2" w:rsidRPr="008072A2">
        <w:rPr>
          <w:cs/>
        </w:rPr>
        <w:t xml:space="preserve">मत्ती </w:t>
      </w:r>
      <w:r w:rsidR="008072A2" w:rsidRPr="008072A2">
        <w:rPr>
          <w:cs/>
          <w:lang w:bidi="te"/>
        </w:rPr>
        <w:t xml:space="preserve">4:17 </w:t>
      </w:r>
      <w:r w:rsidR="008072A2" w:rsidRPr="008072A2">
        <w:rPr>
          <w:cs/>
        </w:rPr>
        <w:t>में सुनिए किस प्रकार मत्ती ने यीशु के प्रचार को सारगर्भित किया है :</w:t>
      </w:r>
    </w:p>
    <w:p w14:paraId="09FA2A21" w14:textId="77777777" w:rsidR="0043192F" w:rsidRDefault="00566EAC" w:rsidP="00E33BEB">
      <w:pPr>
        <w:pStyle w:val="Quotations"/>
      </w:pPr>
      <w:r>
        <w:rPr>
          <w:cs/>
        </w:rPr>
        <mc:AlternateContent>
          <mc:Choice Requires="wps">
            <w:drawing>
              <wp:anchor distT="0" distB="0" distL="114300" distR="114300" simplePos="0" relativeHeight="252192768" behindDoc="0" locked="1" layoutInCell="1" allowOverlap="1" wp14:anchorId="2677EACE" wp14:editId="0675FCD7">
                <wp:simplePos x="0" y="0"/>
                <wp:positionH relativeFrom="leftMargin">
                  <wp:posOffset>419100</wp:posOffset>
                </wp:positionH>
                <wp:positionV relativeFrom="line">
                  <wp:posOffset>0</wp:posOffset>
                </wp:positionV>
                <wp:extent cx="356235" cy="356235"/>
                <wp:effectExtent l="0" t="0" r="0" b="0"/>
                <wp:wrapNone/>
                <wp:docPr id="457" name="PARA2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096EC2" w14:textId="77777777" w:rsidR="00566EAC" w:rsidRPr="00A535F7" w:rsidRDefault="00566EAC" w:rsidP="00A535F7">
                            <w:pPr>
                              <w:pStyle w:val="ParaNumbering"/>
                            </w:pPr>
                            <w:r>
                              <w:t>259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7EACE" id="PARA259" o:spid="_x0000_s1288"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8BqzysCAABRBAAADgAAAAAAAAAAAAAAAAAuAgAAZHJzL2Uy&#10;b0RvYy54bWxQSwECLQAUAAYACAAAACEAjWdD3NwAAAAGAQAADwAAAAAAAAAAAAAAAACFBAAAZHJz&#10;L2Rvd25yZXYueG1sUEsFBgAAAAAEAAQA8wAAAI4FAAAAAA==&#10;" filled="f" stroked="f" strokeweight=".5pt">
                <v:textbox inset="0,0,0,0">
                  <w:txbxContent>
                    <w:p w14:paraId="5B096EC2" w14:textId="77777777" w:rsidR="00566EAC" w:rsidRPr="00A535F7" w:rsidRDefault="00566EAC" w:rsidP="00A535F7">
                      <w:pPr>
                        <w:pStyle w:val="ParaNumbering"/>
                      </w:pPr>
                      <w:r>
                        <w:t>259</w:t>
                      </w:r>
                    </w:p>
                  </w:txbxContent>
                </v:textbox>
                <w10:wrap anchorx="margin" anchory="line"/>
                <w10:anchorlock/>
              </v:shape>
            </w:pict>
          </mc:Fallback>
        </mc:AlternateContent>
      </w:r>
      <w:r w:rsidR="008072A2" w:rsidRPr="008072A2">
        <w:rPr>
          <w:cs/>
          <w:lang w:bidi="hi-IN"/>
        </w:rPr>
        <w:t>उस समय से यीशु ने प्रचार करना और यह कहना आरंभ किया</w:t>
      </w:r>
      <w:r w:rsidR="008072A2" w:rsidRPr="008072A2">
        <w:t>, “</w:t>
      </w:r>
      <w:r w:rsidR="008072A2" w:rsidRPr="008072A2">
        <w:rPr>
          <w:cs/>
          <w:lang w:bidi="hi-IN"/>
        </w:rPr>
        <w:t xml:space="preserve">मन फिराओ क्योंकि स्वर्ग का राज्य निकट आया है”। (मत्ती </w:t>
      </w:r>
      <w:r w:rsidR="008072A2" w:rsidRPr="00EB0D3B">
        <w:rPr>
          <w:cs/>
        </w:rPr>
        <w:t>4:17)</w:t>
      </w:r>
    </w:p>
    <w:p w14:paraId="5D2EF3AD" w14:textId="77777777" w:rsidR="008072A2" w:rsidRDefault="00566EAC" w:rsidP="00E33BEB">
      <w:pPr>
        <w:pStyle w:val="BodyText0"/>
        <w:rPr>
          <w:cs/>
        </w:rPr>
      </w:pPr>
      <w:r>
        <w:rPr>
          <w:cs/>
        </w:rPr>
        <mc:AlternateContent>
          <mc:Choice Requires="wps">
            <w:drawing>
              <wp:anchor distT="0" distB="0" distL="114300" distR="114300" simplePos="0" relativeHeight="252194816" behindDoc="0" locked="1" layoutInCell="1" allowOverlap="1" wp14:anchorId="43EECDD2" wp14:editId="758B923C">
                <wp:simplePos x="0" y="0"/>
                <wp:positionH relativeFrom="leftMargin">
                  <wp:posOffset>419100</wp:posOffset>
                </wp:positionH>
                <wp:positionV relativeFrom="line">
                  <wp:posOffset>0</wp:posOffset>
                </wp:positionV>
                <wp:extent cx="356235" cy="356235"/>
                <wp:effectExtent l="0" t="0" r="0" b="0"/>
                <wp:wrapNone/>
                <wp:docPr id="458" name="PARA2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712717" w14:textId="77777777" w:rsidR="00566EAC" w:rsidRPr="00A535F7" w:rsidRDefault="00566EAC" w:rsidP="00A535F7">
                            <w:pPr>
                              <w:pStyle w:val="ParaNumbering"/>
                            </w:pPr>
                            <w:r>
                              <w:t>260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CDD2" id="PARA260" o:spid="_x0000_s1289"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Zh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su9mEpAgAAUQQAAA4AAAAAAAAAAAAAAAAALgIAAGRycy9lMm9E&#10;b2MueG1sUEsBAi0AFAAGAAgAAAAhAI1nQ9zcAAAABgEAAA8AAAAAAAAAAAAAAAAAgwQAAGRycy9k&#10;b3ducmV2LnhtbFBLBQYAAAAABAAEAPMAAACMBQAAAAA=&#10;" filled="f" stroked="f" strokeweight=".5pt">
                <v:textbox inset="0,0,0,0">
                  <w:txbxContent>
                    <w:p w14:paraId="39712717" w14:textId="77777777" w:rsidR="00566EAC" w:rsidRPr="00A535F7" w:rsidRDefault="00566EAC" w:rsidP="00A535F7">
                      <w:pPr>
                        <w:pStyle w:val="ParaNumbering"/>
                      </w:pPr>
                      <w:r>
                        <w:t>260</w:t>
                      </w:r>
                    </w:p>
                  </w:txbxContent>
                </v:textbox>
                <w10:wrap anchorx="margin" anchory="line"/>
                <w10:anchorlock/>
              </v:shape>
            </w:pict>
          </mc:Fallback>
        </mc:AlternateContent>
      </w:r>
      <w:r w:rsidR="008072A2" w:rsidRPr="008072A2">
        <w:rPr>
          <w:cs/>
        </w:rPr>
        <w:t>वास्तव में</w:t>
      </w:r>
      <w:r w:rsidR="008072A2" w:rsidRPr="008072A2">
        <w:t xml:space="preserve">, </w:t>
      </w:r>
      <w:r w:rsidR="008072A2" w:rsidRPr="008072A2">
        <w:rPr>
          <w:cs/>
        </w:rPr>
        <w:t xml:space="preserve">इस विषय को संपूर्ण पुराने और नए नियम में देखा जा सकता है। यह संपूर्ण पवित्रशास्त्र का एक सबसे सामान्य विषय है। और क्योंकि पवित्रशास्त्र का प्रत्येक छोटे से छोटा भाग भी </w:t>
      </w:r>
      <w:r w:rsidR="008072A2" w:rsidRPr="008072A2">
        <w:rPr>
          <w:cs/>
        </w:rPr>
        <w:lastRenderedPageBreak/>
        <w:t>हमारे लिए परमेश्वर की इच्छा को प्रकट करता है</w:t>
      </w:r>
      <w:r w:rsidR="008072A2" w:rsidRPr="008072A2">
        <w:t xml:space="preserve">, </w:t>
      </w:r>
      <w:r w:rsidR="008072A2" w:rsidRPr="008072A2">
        <w:rPr>
          <w:cs/>
        </w:rPr>
        <w:t>इसलिए उन बातों से पश्चाताप करना जिनके कारण हम उसकी इच्छा के अनुरूप जीने में असफल हो जाते हैं</w:t>
      </w:r>
      <w:r w:rsidR="008072A2" w:rsidRPr="008072A2">
        <w:t xml:space="preserve">, </w:t>
      </w:r>
      <w:r w:rsidR="008072A2" w:rsidRPr="008072A2">
        <w:rPr>
          <w:cs/>
        </w:rPr>
        <w:t>प्रत्येक वचन का सही-सही उपयोग है।</w:t>
      </w:r>
    </w:p>
    <w:p w14:paraId="6D471CD2" w14:textId="77777777" w:rsidR="0043192F" w:rsidRDefault="00566EAC" w:rsidP="00E33BEB">
      <w:pPr>
        <w:pStyle w:val="BodyText0"/>
      </w:pPr>
      <w:r>
        <w:rPr>
          <w:cs/>
        </w:rPr>
        <mc:AlternateContent>
          <mc:Choice Requires="wps">
            <w:drawing>
              <wp:anchor distT="0" distB="0" distL="114300" distR="114300" simplePos="0" relativeHeight="252196864" behindDoc="0" locked="1" layoutInCell="1" allowOverlap="1" wp14:anchorId="24A588DF" wp14:editId="258EE247">
                <wp:simplePos x="0" y="0"/>
                <wp:positionH relativeFrom="leftMargin">
                  <wp:posOffset>419100</wp:posOffset>
                </wp:positionH>
                <wp:positionV relativeFrom="line">
                  <wp:posOffset>0</wp:posOffset>
                </wp:positionV>
                <wp:extent cx="356235" cy="356235"/>
                <wp:effectExtent l="0" t="0" r="0" b="0"/>
                <wp:wrapNone/>
                <wp:docPr id="459" name="PARA2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FE928" w14:textId="77777777" w:rsidR="00566EAC" w:rsidRPr="00A535F7" w:rsidRDefault="00566EAC" w:rsidP="00A535F7">
                            <w:pPr>
                              <w:pStyle w:val="ParaNumbering"/>
                            </w:pPr>
                            <w:r>
                              <w:t>261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88DF" id="PARA261" o:spid="_x0000_s1290"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o9KgIAAFE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4gsl&#10;hjU4pF35o5wtbyipVVWJONfIU2t9juF7iw9C9xW6N/ceLyP8Trom/iIwgn5k/HJlWXSBcLycL5az&#10;+YISjq7BxuzZ62PrfPgmoCHRKKjDISZu2XnrQx86hsRaBjZK6zRIbUhb0OV8MU0Prh5Mrg3WiBD6&#10;VqMVukOXoM+WtyPAA1QXxOegV4q3fKOwiy3zYcccSgMhodzDEx5SA1aDwUK2wP36232Mx4mhl5IW&#10;pVZQg7tAif5ucJJRlaPhRuMwGubU3ANqF4eBvSQTH7igR1M6aF5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3ro9KgIAAFEEAAAOAAAAAAAAAAAAAAAAAC4CAABkcnMvZTJv&#10;RG9jLnhtbFBLAQItABQABgAIAAAAIQCNZ0Pc3AAAAAYBAAAPAAAAAAAAAAAAAAAAAIQEAABkcnMv&#10;ZG93bnJldi54bWxQSwUGAAAAAAQABADzAAAAjQUAAAAA&#10;" filled="f" stroked="f" strokeweight=".5pt">
                <v:textbox inset="0,0,0,0">
                  <w:txbxContent>
                    <w:p w14:paraId="180FE928" w14:textId="77777777" w:rsidR="00566EAC" w:rsidRPr="00A535F7" w:rsidRDefault="00566EAC" w:rsidP="00A535F7">
                      <w:pPr>
                        <w:pStyle w:val="ParaNumbering"/>
                      </w:pPr>
                      <w:r>
                        <w:t>261</w:t>
                      </w:r>
                    </w:p>
                  </w:txbxContent>
                </v:textbox>
                <w10:wrap anchorx="margin" anchory="line"/>
                <w10:anchorlock/>
              </v:shape>
            </w:pict>
          </mc:Fallback>
        </mc:AlternateContent>
      </w:r>
      <w:r w:rsidR="008072A2" w:rsidRPr="008072A2">
        <w:rPr>
          <w:cs/>
        </w:rPr>
        <w:t>जैसा कि हम सब जानते हैं</w:t>
      </w:r>
      <w:r w:rsidR="008072A2" w:rsidRPr="008072A2">
        <w:t xml:space="preserve">, </w:t>
      </w:r>
      <w:r w:rsidR="008072A2" w:rsidRPr="008072A2">
        <w:rPr>
          <w:cs/>
        </w:rPr>
        <w:t>पश्चाताप परमेश्वर के विरूद्ध विद्रोह से फिरकर और उसकी इच्छा के प्रति समर्पित होने का कार्य है। हम अपने पापों से फिर जाते हैं</w:t>
      </w:r>
      <w:r w:rsidR="008072A2" w:rsidRPr="008072A2">
        <w:t xml:space="preserve">, </w:t>
      </w:r>
      <w:r w:rsidR="008072A2" w:rsidRPr="008072A2">
        <w:rPr>
          <w:cs/>
        </w:rPr>
        <w:t>और उसी गति में हम विश्वास में परमेश्वर की ओर मुड़ते हैं। आरंभिक पश्चाताप तब होता है जब लोग पहले पहल मसीह के उद्धार देने वाले विश्वास में मसीह के पास आते हैं। हम सुसमाचार के वचन को सुनते हैं और अपने पापों से पश्चाताप करते हैं। परंतु यह भी सत्य है कि हमारा पश्चाताप पूरे मसीही जीवन में चलता रहना चाहिए।</w:t>
      </w:r>
    </w:p>
    <w:p w14:paraId="5C29907C" w14:textId="77777777" w:rsidR="0043192F" w:rsidRDefault="00566EAC" w:rsidP="00E33BEB">
      <w:pPr>
        <w:pStyle w:val="BodyText0"/>
      </w:pPr>
      <w:r>
        <w:rPr>
          <w:cs/>
        </w:rPr>
        <mc:AlternateContent>
          <mc:Choice Requires="wps">
            <w:drawing>
              <wp:anchor distT="0" distB="0" distL="114300" distR="114300" simplePos="0" relativeHeight="252198912" behindDoc="0" locked="1" layoutInCell="1" allowOverlap="1" wp14:anchorId="4788F183" wp14:editId="1F3A95BB">
                <wp:simplePos x="0" y="0"/>
                <wp:positionH relativeFrom="leftMargin">
                  <wp:posOffset>419100</wp:posOffset>
                </wp:positionH>
                <wp:positionV relativeFrom="line">
                  <wp:posOffset>0</wp:posOffset>
                </wp:positionV>
                <wp:extent cx="356235" cy="356235"/>
                <wp:effectExtent l="0" t="0" r="0" b="0"/>
                <wp:wrapNone/>
                <wp:docPr id="460" name="PARA2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DB237" w14:textId="77777777" w:rsidR="00566EAC" w:rsidRPr="00A535F7" w:rsidRDefault="00566EAC" w:rsidP="00A535F7">
                            <w:pPr>
                              <w:pStyle w:val="ParaNumbering"/>
                            </w:pPr>
                            <w:r>
                              <w:t>262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F183" id="PARA262" o:spid="_x0000_s1291"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2tgxgpAgAAUQQAAA4AAAAAAAAAAAAAAAAALgIAAGRycy9lMm9E&#10;b2MueG1sUEsBAi0AFAAGAAgAAAAhAI1nQ9zcAAAABgEAAA8AAAAAAAAAAAAAAAAAgwQAAGRycy9k&#10;b3ducmV2LnhtbFBLBQYAAAAABAAEAPMAAACMBQAAAAA=&#10;" filled="f" stroked="f" strokeweight=".5pt">
                <v:textbox inset="0,0,0,0">
                  <w:txbxContent>
                    <w:p w14:paraId="352DB237" w14:textId="77777777" w:rsidR="00566EAC" w:rsidRPr="00A535F7" w:rsidRDefault="00566EAC" w:rsidP="00A535F7">
                      <w:pPr>
                        <w:pStyle w:val="ParaNumbering"/>
                      </w:pPr>
                      <w:r>
                        <w:t>262</w:t>
                      </w:r>
                    </w:p>
                  </w:txbxContent>
                </v:textbox>
                <w10:wrap anchorx="margin" anchory="line"/>
                <w10:anchorlock/>
              </v:shape>
            </w:pict>
          </mc:Fallback>
        </mc:AlternateContent>
      </w:r>
      <w:r w:rsidR="008072A2" w:rsidRPr="008072A2">
        <w:rPr>
          <w:cs/>
        </w:rPr>
        <w:t xml:space="preserve">प्रोटेस्टेंट सुधारवादी मार्टिन लूथर ने </w:t>
      </w:r>
      <w:r w:rsidR="008072A2" w:rsidRPr="008072A2">
        <w:rPr>
          <w:cs/>
          <w:lang w:bidi="te"/>
        </w:rPr>
        <w:t xml:space="preserve">1517 </w:t>
      </w:r>
      <w:r w:rsidR="008072A2" w:rsidRPr="008072A2">
        <w:rPr>
          <w:cs/>
        </w:rPr>
        <w:t xml:space="preserve">ईस्वी में लिखित अपनी विख्यात </w:t>
      </w:r>
      <w:r w:rsidR="008072A2" w:rsidRPr="008072A2">
        <w:rPr>
          <w:cs/>
          <w:lang w:bidi="te"/>
        </w:rPr>
        <w:t xml:space="preserve">95 </w:t>
      </w:r>
      <w:r w:rsidR="008072A2" w:rsidRPr="008072A2">
        <w:rPr>
          <w:cs/>
        </w:rPr>
        <w:t>सूक्तियों में से पहली में इस विचार को लिया था। सुनिए उसने क्या कहा :</w:t>
      </w:r>
    </w:p>
    <w:p w14:paraId="4198C9FA" w14:textId="77777777" w:rsidR="0043192F" w:rsidRDefault="00566EAC" w:rsidP="00E33BEB">
      <w:pPr>
        <w:pStyle w:val="Quotations"/>
      </w:pPr>
      <w:r>
        <w:rPr>
          <w:cs/>
        </w:rPr>
        <mc:AlternateContent>
          <mc:Choice Requires="wps">
            <w:drawing>
              <wp:anchor distT="0" distB="0" distL="114300" distR="114300" simplePos="0" relativeHeight="252200960" behindDoc="0" locked="1" layoutInCell="1" allowOverlap="1" wp14:anchorId="5BD7B30B" wp14:editId="1B8A2F05">
                <wp:simplePos x="0" y="0"/>
                <wp:positionH relativeFrom="leftMargin">
                  <wp:posOffset>419100</wp:posOffset>
                </wp:positionH>
                <wp:positionV relativeFrom="line">
                  <wp:posOffset>0</wp:posOffset>
                </wp:positionV>
                <wp:extent cx="356235" cy="356235"/>
                <wp:effectExtent l="0" t="0" r="0" b="0"/>
                <wp:wrapNone/>
                <wp:docPr id="461" name="PARA2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16C13" w14:textId="77777777" w:rsidR="00566EAC" w:rsidRPr="00A535F7" w:rsidRDefault="00566EAC" w:rsidP="00A535F7">
                            <w:pPr>
                              <w:pStyle w:val="ParaNumbering"/>
                            </w:pPr>
                            <w:r>
                              <w:t>263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B30B" id="PARA263" o:spid="_x0000_s1292" type="#_x0000_t202" style="position:absolute;left:0;text-align:left;margin-left:33pt;margin-top:0;width:28.05pt;height:28.05pt;z-index:252200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lYKQ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RzPqPE&#10;sBaHtKt+VPN8QUmj6lrEuUaeOusLDN9bfBD6r9C/ufd4GeH30rXxF4ER9CPjlxvLog+E4+Vimc8X&#10;S0o4uq42Zs9eH1vnwzcBLYlGSR0OMXHLzlsfhtAxJNYysFFap0FqQ7qS5ovlND24eTC5NlgjQhha&#10;jVboD32CPs/zEeAB6gviczAoxVu+UdjFlvmwYw6lgZBQ7uEJD6kBq8HVQrbA/frbfYzHiaGXkg6l&#10;VlKDu0CJ/m5wklGVo+FG4zAa5tTeA2oXZ4O9JB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KPaVgpAgAAUQQAAA4AAAAAAAAAAAAAAAAALgIAAGRycy9lMm9E&#10;b2MueG1sUEsBAi0AFAAGAAgAAAAhAI1nQ9zcAAAABgEAAA8AAAAAAAAAAAAAAAAAgwQAAGRycy9k&#10;b3ducmV2LnhtbFBLBQYAAAAABAAEAPMAAACMBQAAAAA=&#10;" filled="f" stroked="f" strokeweight=".5pt">
                <v:textbox inset="0,0,0,0">
                  <w:txbxContent>
                    <w:p w14:paraId="5B516C13" w14:textId="77777777" w:rsidR="00566EAC" w:rsidRPr="00A535F7" w:rsidRDefault="00566EAC" w:rsidP="00A535F7">
                      <w:pPr>
                        <w:pStyle w:val="ParaNumbering"/>
                      </w:pPr>
                      <w:r>
                        <w:t>263</w:t>
                      </w:r>
                    </w:p>
                  </w:txbxContent>
                </v:textbox>
                <w10:wrap anchorx="margin" anchory="line"/>
                <w10:anchorlock/>
              </v:shape>
            </w:pict>
          </mc:Fallback>
        </mc:AlternateContent>
      </w:r>
      <w:r w:rsidR="008072A2" w:rsidRPr="008072A2">
        <w:rPr>
          <w:cs/>
          <w:lang w:bidi="hi-IN"/>
        </w:rPr>
        <w:t>जब हमारे प्रभु और स्वामी यीशु मसीह ने कहा</w:t>
      </w:r>
      <w:r w:rsidR="008072A2" w:rsidRPr="008072A2">
        <w:t>, “</w:t>
      </w:r>
      <w:r w:rsidR="008072A2" w:rsidRPr="008072A2">
        <w:rPr>
          <w:cs/>
          <w:lang w:bidi="hi-IN"/>
        </w:rPr>
        <w:t>पश्चाताप करो</w:t>
      </w:r>
      <w:r w:rsidR="008072A2" w:rsidRPr="008072A2">
        <w:t xml:space="preserve">,” </w:t>
      </w:r>
      <w:r w:rsidR="008072A2" w:rsidRPr="008072A2">
        <w:rPr>
          <w:cs/>
          <w:lang w:bidi="hi-IN"/>
        </w:rPr>
        <w:t>तो उसकी इच्छा थी कि विश्वासियों का पूरा जीवन एक पश्चातापी जीवन हो।</w:t>
      </w:r>
    </w:p>
    <w:p w14:paraId="1D894900" w14:textId="77777777" w:rsidR="00F2107C" w:rsidRPr="00EE4D6E" w:rsidRDefault="00566EAC" w:rsidP="00E33BEB">
      <w:pPr>
        <w:pStyle w:val="BodyText0"/>
      </w:pPr>
      <w:r>
        <w:rPr>
          <w:cs/>
        </w:rPr>
        <mc:AlternateContent>
          <mc:Choice Requires="wps">
            <w:drawing>
              <wp:anchor distT="0" distB="0" distL="114300" distR="114300" simplePos="0" relativeHeight="252203008" behindDoc="0" locked="1" layoutInCell="1" allowOverlap="1" wp14:anchorId="03A7598D" wp14:editId="62A2D31F">
                <wp:simplePos x="0" y="0"/>
                <wp:positionH relativeFrom="leftMargin">
                  <wp:posOffset>419100</wp:posOffset>
                </wp:positionH>
                <wp:positionV relativeFrom="line">
                  <wp:posOffset>0</wp:posOffset>
                </wp:positionV>
                <wp:extent cx="356235" cy="356235"/>
                <wp:effectExtent l="0" t="0" r="0" b="0"/>
                <wp:wrapNone/>
                <wp:docPr id="462" name="PARA2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72A82" w14:textId="77777777" w:rsidR="00566EAC" w:rsidRPr="00A535F7" w:rsidRDefault="00566EAC" w:rsidP="00A535F7">
                            <w:pPr>
                              <w:pStyle w:val="ParaNumbering"/>
                            </w:pPr>
                            <w:r>
                              <w:t>264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598D" id="PARA264" o:spid="_x0000_s1293" type="#_x0000_t202" style="position:absolute;left:0;text-align:left;margin-left:33pt;margin-top:0;width:28.05pt;height:28.05pt;z-index:25220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RGFvKgIAAFEEAAAOAAAAAAAAAAAAAAAAAC4CAABkcnMvZTJv&#10;RG9jLnhtbFBLAQItABQABgAIAAAAIQCNZ0Pc3AAAAAYBAAAPAAAAAAAAAAAAAAAAAIQEAABkcnMv&#10;ZG93bnJldi54bWxQSwUGAAAAAAQABADzAAAAjQUAAAAA&#10;" filled="f" stroked="f" strokeweight=".5pt">
                <v:textbox inset="0,0,0,0">
                  <w:txbxContent>
                    <w:p w14:paraId="2CA72A82" w14:textId="77777777" w:rsidR="00566EAC" w:rsidRPr="00A535F7" w:rsidRDefault="00566EAC" w:rsidP="00A535F7">
                      <w:pPr>
                        <w:pStyle w:val="ParaNumbering"/>
                      </w:pPr>
                      <w:r>
                        <w:t>264</w:t>
                      </w:r>
                    </w:p>
                  </w:txbxContent>
                </v:textbox>
                <w10:wrap anchorx="margin" anchory="line"/>
                <w10:anchorlock/>
              </v:shape>
            </w:pict>
          </mc:Fallback>
        </mc:AlternateContent>
      </w:r>
      <w:r w:rsidR="008072A2" w:rsidRPr="008072A2">
        <w:rPr>
          <w:cs/>
        </w:rPr>
        <w:t>लूथर ने पहचान लिया कि पतित मनुष्य निरंतर पाप करते रहते हैं</w:t>
      </w:r>
      <w:r w:rsidR="008072A2" w:rsidRPr="008072A2">
        <w:t xml:space="preserve">, </w:t>
      </w:r>
      <w:r w:rsidR="008072A2" w:rsidRPr="008072A2">
        <w:rPr>
          <w:cs/>
        </w:rPr>
        <w:t>और इसलिए विश्वासियों को भी चाहिए कि पश्चाताप करने को प्रतिदिन का कार्य बनाएँ।</w:t>
      </w:r>
    </w:p>
    <w:p w14:paraId="36C23BEC" w14:textId="77777777" w:rsidR="0043192F" w:rsidRDefault="00566EAC" w:rsidP="007B63D7">
      <w:pPr>
        <w:pStyle w:val="BodyText0"/>
      </w:pPr>
      <w:r>
        <w:rPr>
          <w:cs/>
        </w:rPr>
        <mc:AlternateContent>
          <mc:Choice Requires="wps">
            <w:drawing>
              <wp:anchor distT="0" distB="0" distL="114300" distR="114300" simplePos="0" relativeHeight="252205056" behindDoc="0" locked="1" layoutInCell="1" allowOverlap="1" wp14:anchorId="4BA2251E" wp14:editId="3C5D4EBF">
                <wp:simplePos x="0" y="0"/>
                <wp:positionH relativeFrom="leftMargin">
                  <wp:posOffset>419100</wp:posOffset>
                </wp:positionH>
                <wp:positionV relativeFrom="line">
                  <wp:posOffset>0</wp:posOffset>
                </wp:positionV>
                <wp:extent cx="356235" cy="356235"/>
                <wp:effectExtent l="0" t="0" r="0" b="0"/>
                <wp:wrapNone/>
                <wp:docPr id="463" name="PARA2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8E9A46" w14:textId="77777777" w:rsidR="00566EAC" w:rsidRPr="00A535F7" w:rsidRDefault="00566EAC" w:rsidP="00A535F7">
                            <w:pPr>
                              <w:pStyle w:val="ParaNumbering"/>
                            </w:pPr>
                            <w:r>
                              <w:t>265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251E" id="PARA265" o:spid="_x0000_s1294" type="#_x0000_t202" style="position:absolute;left:0;text-align:left;margin-left:33pt;margin-top:0;width:28.05pt;height:28.05pt;z-index:252205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EWAKKgIAAFEEAAAOAAAAAAAAAAAAAAAAAC4CAABkcnMvZTJv&#10;RG9jLnhtbFBLAQItABQABgAIAAAAIQCNZ0Pc3AAAAAYBAAAPAAAAAAAAAAAAAAAAAIQEAABkcnMv&#10;ZG93bnJldi54bWxQSwUGAAAAAAQABADzAAAAjQUAAAAA&#10;" filled="f" stroked="f" strokeweight=".5pt">
                <v:textbox inset="0,0,0,0">
                  <w:txbxContent>
                    <w:p w14:paraId="118E9A46" w14:textId="77777777" w:rsidR="00566EAC" w:rsidRPr="00A535F7" w:rsidRDefault="00566EAC" w:rsidP="00A535F7">
                      <w:pPr>
                        <w:pStyle w:val="ParaNumbering"/>
                      </w:pPr>
                      <w:r>
                        <w:t>265</w:t>
                      </w:r>
                    </w:p>
                  </w:txbxContent>
                </v:textbox>
                <w10:wrap anchorx="margin" anchory="line"/>
                <w10:anchorlock/>
              </v:shape>
            </w:pict>
          </mc:Fallback>
        </mc:AlternateContent>
      </w:r>
      <w:r w:rsidR="008072A2" w:rsidRPr="008072A2">
        <w:rPr>
          <w:cs/>
        </w:rPr>
        <w:t>पश्चाताप करने को उत्साहित करने का एक तरीका परमेश्वर की वाचा की शर्तों की घोषणा करने के द्वारा यीशु और पुराने नियम के भविष्यद्वक्ताओं के नमूने का अनुसरण करना है। जब हम अविश्वासियों को बताते हैं कि परमेश्वर क्या चाहता है</w:t>
      </w:r>
      <w:r w:rsidR="008072A2" w:rsidRPr="008072A2">
        <w:t xml:space="preserve">, </w:t>
      </w:r>
      <w:r w:rsidR="008072A2" w:rsidRPr="008072A2">
        <w:rPr>
          <w:cs/>
        </w:rPr>
        <w:t>तो हम उन्हें पाप को त्यागने के लिए उत्साहित कर सकते हैं ताकि वे परमेश्वर के श्रापों के दंड से बच सकें। और जब विश्वासी परमेश्वर के वचन को सुनते हैं और अपनी कमजोरियों का पता लगाते हैं</w:t>
      </w:r>
      <w:r w:rsidR="008072A2" w:rsidRPr="008072A2">
        <w:t xml:space="preserve">, </w:t>
      </w:r>
      <w:r w:rsidR="008072A2" w:rsidRPr="008072A2">
        <w:rPr>
          <w:cs/>
        </w:rPr>
        <w:t>तो हमें भी पश्चाताप करना चाहिए। निःसंदेह</w:t>
      </w:r>
      <w:r w:rsidR="008072A2" w:rsidRPr="008072A2">
        <w:t xml:space="preserve">, </w:t>
      </w:r>
      <w:r w:rsidR="008072A2" w:rsidRPr="008072A2">
        <w:rPr>
          <w:cs/>
        </w:rPr>
        <w:t>सच्चे विश्वासियों को परमेश्वर के अनंत श्रापों के तले आने की चिंता कभी नहीं करनी चाहिए - यीशु ने इस बात को सुनिश्चित कर दिया था जब वह हमारे लिए क्रूस पर मारा गया था। परंतु यह आज भी सत्य है कि परमेश्वर कई बार हमें ऐसे रूपों में अनुशासित करता है जो उसके वाचाई श्रापों के समान दिखाई देते हैं</w:t>
      </w:r>
      <w:r w:rsidR="008072A2" w:rsidRPr="008072A2">
        <w:t xml:space="preserve">, </w:t>
      </w:r>
      <w:r w:rsidR="008072A2" w:rsidRPr="008072A2">
        <w:rPr>
          <w:cs/>
        </w:rPr>
        <w:t xml:space="preserve">जैसा कि हम इब्रानियों </w:t>
      </w:r>
      <w:r w:rsidR="008072A2" w:rsidRPr="008072A2">
        <w:rPr>
          <w:cs/>
          <w:lang w:bidi="te"/>
        </w:rPr>
        <w:t xml:space="preserve">12:5-11 </w:t>
      </w:r>
      <w:r w:rsidR="008072A2" w:rsidRPr="008072A2">
        <w:rPr>
          <w:cs/>
        </w:rPr>
        <w:t>जैसे अनुच्छेदों में देखते हैं।</w:t>
      </w:r>
    </w:p>
    <w:p w14:paraId="5481AC0B" w14:textId="77777777" w:rsidR="00F2107C" w:rsidRPr="00EE4D6E" w:rsidRDefault="00566EAC" w:rsidP="00E33BEB">
      <w:pPr>
        <w:pStyle w:val="BodyText0"/>
      </w:pPr>
      <w:r>
        <w:rPr>
          <w:cs/>
        </w:rPr>
        <mc:AlternateContent>
          <mc:Choice Requires="wps">
            <w:drawing>
              <wp:anchor distT="0" distB="0" distL="114300" distR="114300" simplePos="0" relativeHeight="252207104" behindDoc="0" locked="1" layoutInCell="1" allowOverlap="1" wp14:anchorId="34C7791C" wp14:editId="6C34B053">
                <wp:simplePos x="0" y="0"/>
                <wp:positionH relativeFrom="leftMargin">
                  <wp:posOffset>419100</wp:posOffset>
                </wp:positionH>
                <wp:positionV relativeFrom="line">
                  <wp:posOffset>0</wp:posOffset>
                </wp:positionV>
                <wp:extent cx="356235" cy="356235"/>
                <wp:effectExtent l="0" t="0" r="0" b="0"/>
                <wp:wrapNone/>
                <wp:docPr id="464" name="PARA2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F04B3" w14:textId="77777777" w:rsidR="00566EAC" w:rsidRPr="00A535F7" w:rsidRDefault="00566EAC" w:rsidP="00A535F7">
                            <w:pPr>
                              <w:pStyle w:val="ParaNumbering"/>
                            </w:pPr>
                            <w:r>
                              <w:t>266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7791C" id="PARA266" o:spid="_x0000_s1295" type="#_x0000_t202" style="position:absolute;left:0;text-align:left;margin-left:33pt;margin-top:0;width:28.05pt;height:28.05pt;z-index:25220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IFrAKgIAAFEEAAAOAAAAAAAAAAAAAAAAAC4CAABkcnMvZTJv&#10;RG9jLnhtbFBLAQItABQABgAIAAAAIQCNZ0Pc3AAAAAYBAAAPAAAAAAAAAAAAAAAAAIQEAABkcnMv&#10;ZG93bnJldi54bWxQSwUGAAAAAAQABADzAAAAjQUAAAAA&#10;" filled="f" stroked="f" strokeweight=".5pt">
                <v:textbox inset="0,0,0,0">
                  <w:txbxContent>
                    <w:p w14:paraId="5B5F04B3" w14:textId="77777777" w:rsidR="00566EAC" w:rsidRPr="00A535F7" w:rsidRDefault="00566EAC" w:rsidP="00A535F7">
                      <w:pPr>
                        <w:pStyle w:val="ParaNumbering"/>
                      </w:pPr>
                      <w:r>
                        <w:t>266</w:t>
                      </w:r>
                    </w:p>
                  </w:txbxContent>
                </v:textbox>
                <w10:wrap anchorx="margin" anchory="line"/>
                <w10:anchorlock/>
              </v:shape>
            </w:pict>
          </mc:Fallback>
        </mc:AlternateContent>
      </w:r>
      <w:r w:rsidR="008072A2" w:rsidRPr="008072A2">
        <w:rPr>
          <w:cs/>
        </w:rPr>
        <w:t>प्रतिदिन के जीवन में पश्चाताप को बढ़ावा देने और इसका अभ्यास करने के द्वारा विश्वासी मसीह के भविष्यद्वाणीय कार्य का सम्मान करते हैं और परमेश्वर की वाचाई आशीषों का अनुसरण करते हैं। परंतु जब हम ऐसा करते हैं</w:t>
      </w:r>
      <w:r w:rsidR="008072A2" w:rsidRPr="008072A2">
        <w:t xml:space="preserve">, </w:t>
      </w:r>
      <w:r w:rsidR="008072A2" w:rsidRPr="008072A2">
        <w:rPr>
          <w:cs/>
        </w:rPr>
        <w:t>तो यह पहचानना महत्वपूर्ण है कि ईश्वरीय पश्चाताप हमारे पापों के कारण निराशा में पड़े रहने का विषय नहीं है। यद्यपि ग्लानि की यह स्वीकारोक्ति उदासी को ला सकती है</w:t>
      </w:r>
      <w:r w:rsidR="008072A2" w:rsidRPr="008072A2">
        <w:t xml:space="preserve">, </w:t>
      </w:r>
      <w:r w:rsidR="008072A2" w:rsidRPr="008072A2">
        <w:rPr>
          <w:cs/>
        </w:rPr>
        <w:t>फिर भी इसकी रचना निराशा में ले जाने के लिए नहीं हुई है। इसकी अपेक्षा</w:t>
      </w:r>
      <w:r w:rsidR="008072A2" w:rsidRPr="008072A2">
        <w:t xml:space="preserve">, </w:t>
      </w:r>
      <w:r w:rsidR="008072A2" w:rsidRPr="008072A2">
        <w:rPr>
          <w:cs/>
        </w:rPr>
        <w:t>इसका उद्देश्य परमेश्वर के साथ हमारे संबंध की और उसमें हमारे आनंद की पुनर्स्थापना करना है।</w:t>
      </w:r>
    </w:p>
    <w:p w14:paraId="0DB1FDA3" w14:textId="77777777" w:rsidR="0043192F" w:rsidRDefault="00566EAC" w:rsidP="00E33BEB">
      <w:pPr>
        <w:pStyle w:val="BodyText0"/>
      </w:pPr>
      <w:r>
        <w:rPr>
          <w:cs/>
        </w:rPr>
        <mc:AlternateContent>
          <mc:Choice Requires="wps">
            <w:drawing>
              <wp:anchor distT="0" distB="0" distL="114300" distR="114300" simplePos="0" relativeHeight="252209152" behindDoc="0" locked="1" layoutInCell="1" allowOverlap="1" wp14:anchorId="74839B8D" wp14:editId="4B829902">
                <wp:simplePos x="0" y="0"/>
                <wp:positionH relativeFrom="leftMargin">
                  <wp:posOffset>419100</wp:posOffset>
                </wp:positionH>
                <wp:positionV relativeFrom="line">
                  <wp:posOffset>0</wp:posOffset>
                </wp:positionV>
                <wp:extent cx="356235" cy="356235"/>
                <wp:effectExtent l="0" t="0" r="0" b="0"/>
                <wp:wrapNone/>
                <wp:docPr id="465" name="PARA2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5F6BC6" w14:textId="77777777" w:rsidR="00566EAC" w:rsidRPr="00A535F7" w:rsidRDefault="00566EAC" w:rsidP="00A535F7">
                            <w:pPr>
                              <w:pStyle w:val="ParaNumbering"/>
                            </w:pPr>
                            <w:r>
                              <w:t>267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9B8D" id="PARA267" o:spid="_x0000_s1296" type="#_x0000_t202" style="position:absolute;left:0;text-align:left;margin-left:33pt;margin-top:0;width:28.05pt;height:28.05pt;z-index:252209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MRKQIAAFEEAAAOAAAAZHJzL2Uyb0RvYy54bWysVE1v2zAMvQ/YfxB0X5yPJR2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1sYxEpAgAAUQQAAA4AAAAAAAAAAAAAAAAALgIAAGRycy9lMm9E&#10;b2MueG1sUEsBAi0AFAAGAAgAAAAhAI1nQ9zcAAAABgEAAA8AAAAAAAAAAAAAAAAAgwQAAGRycy9k&#10;b3ducmV2LnhtbFBLBQYAAAAABAAEAPMAAACMBQAAAAA=&#10;" filled="f" stroked="f" strokeweight=".5pt">
                <v:textbox inset="0,0,0,0">
                  <w:txbxContent>
                    <w:p w14:paraId="3F5F6BC6" w14:textId="77777777" w:rsidR="00566EAC" w:rsidRPr="00A535F7" w:rsidRDefault="00566EAC" w:rsidP="00A535F7">
                      <w:pPr>
                        <w:pStyle w:val="ParaNumbering"/>
                      </w:pPr>
                      <w:r>
                        <w:t>267</w:t>
                      </w:r>
                    </w:p>
                  </w:txbxContent>
                </v:textbox>
                <w10:wrap anchorx="margin" anchory="line"/>
                <w10:anchorlock/>
              </v:shape>
            </w:pict>
          </mc:Fallback>
        </mc:AlternateContent>
      </w:r>
      <w:r w:rsidR="008072A2" w:rsidRPr="008072A2">
        <w:rPr>
          <w:cs/>
        </w:rPr>
        <w:t xml:space="preserve">जैसा कि हम </w:t>
      </w:r>
      <w:r w:rsidR="008072A2" w:rsidRPr="008072A2">
        <w:rPr>
          <w:cs/>
          <w:lang w:bidi="te"/>
        </w:rPr>
        <w:t xml:space="preserve">2 </w:t>
      </w:r>
      <w:r w:rsidR="008072A2" w:rsidRPr="008072A2">
        <w:rPr>
          <w:cs/>
        </w:rPr>
        <w:t xml:space="preserve">कुरिन्थियों </w:t>
      </w:r>
      <w:r w:rsidR="008072A2" w:rsidRPr="008072A2">
        <w:rPr>
          <w:cs/>
          <w:lang w:bidi="te"/>
        </w:rPr>
        <w:t xml:space="preserve">7:10 </w:t>
      </w:r>
      <w:r w:rsidR="008072A2" w:rsidRPr="008072A2">
        <w:rPr>
          <w:cs/>
        </w:rPr>
        <w:t>में पढ़ते हैं :</w:t>
      </w:r>
    </w:p>
    <w:p w14:paraId="005C0F50" w14:textId="77777777" w:rsidR="0043192F" w:rsidRDefault="00566EAC" w:rsidP="00E33BEB">
      <w:pPr>
        <w:pStyle w:val="Quotations"/>
      </w:pPr>
      <w:r>
        <w:rPr>
          <w:cs/>
        </w:rPr>
        <mc:AlternateContent>
          <mc:Choice Requires="wps">
            <w:drawing>
              <wp:anchor distT="0" distB="0" distL="114300" distR="114300" simplePos="0" relativeHeight="252211200" behindDoc="0" locked="1" layoutInCell="1" allowOverlap="1" wp14:anchorId="5035A277" wp14:editId="5ACB7CE1">
                <wp:simplePos x="0" y="0"/>
                <wp:positionH relativeFrom="leftMargin">
                  <wp:posOffset>419100</wp:posOffset>
                </wp:positionH>
                <wp:positionV relativeFrom="line">
                  <wp:posOffset>0</wp:posOffset>
                </wp:positionV>
                <wp:extent cx="356235" cy="356235"/>
                <wp:effectExtent l="0" t="0" r="0" b="0"/>
                <wp:wrapNone/>
                <wp:docPr id="466" name="PARA2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C62A5" w14:textId="77777777" w:rsidR="00566EAC" w:rsidRPr="00A535F7" w:rsidRDefault="00566EAC" w:rsidP="00A535F7">
                            <w:pPr>
                              <w:pStyle w:val="ParaNumbering"/>
                            </w:pPr>
                            <w:r>
                              <w:t>268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A277" id="PARA268" o:spid="_x0000_s1297" type="#_x0000_t202" style="position:absolute;left:0;text-align:left;margin-left:33pt;margin-top:0;width:28.05pt;height:28.05pt;z-index:25221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ooKQIAAFE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5ZIS&#10;wxoc0q58KmdLnFytqkrEuUaeWutzDN9bfBC6b9C9ufd4GeF30jXxF4ER9CPjlyvLoguE4+V8sZzN&#10;F5RwdA02Zs9eH1vnw3cBDYlGQR0OMXHLzlsf+tAxJNYysFFap0FqQ9qCLueLaXpw9WBybbBGhNC3&#10;Gq3QHboEffblCvAA1QXxOeiV4i3fKOxiy3zYMYfSQEgo9/CIh9SA1WCwkC1wv/52H+NxYuilpEWp&#10;FdTgLlCifxicZFTlaLjROIyGOTV3gNq9wT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RcOigpAgAAUQQAAA4AAAAAAAAAAAAAAAAALgIAAGRycy9lMm9E&#10;b2MueG1sUEsBAi0AFAAGAAgAAAAhAI1nQ9zcAAAABgEAAA8AAAAAAAAAAAAAAAAAgwQAAGRycy9k&#10;b3ducmV2LnhtbFBLBQYAAAAABAAEAPMAAACMBQAAAAA=&#10;" filled="f" stroked="f" strokeweight=".5pt">
                <v:textbox inset="0,0,0,0">
                  <w:txbxContent>
                    <w:p w14:paraId="503C62A5" w14:textId="77777777" w:rsidR="00566EAC" w:rsidRPr="00A535F7" w:rsidRDefault="00566EAC" w:rsidP="00A535F7">
                      <w:pPr>
                        <w:pStyle w:val="ParaNumbering"/>
                      </w:pPr>
                      <w:r>
                        <w:t>268</w:t>
                      </w:r>
                    </w:p>
                  </w:txbxContent>
                </v:textbox>
                <w10:wrap anchorx="margin" anchory="line"/>
                <w10:anchorlock/>
              </v:shape>
            </w:pict>
          </mc:Fallback>
        </mc:AlternateContent>
      </w:r>
      <w:r w:rsidR="008072A2" w:rsidRPr="008072A2">
        <w:rPr>
          <w:cs/>
          <w:lang w:bidi="hi-IN"/>
        </w:rPr>
        <w:t>क्योंकि परमेश्वर-भक्ति का शोक ऐसा पश्चाताप उत्पन्न करता है जिस का परिणाम उद्धार है और फिर उस से पछताना नहीं पड़ता। (</w:t>
      </w:r>
      <w:r w:rsidR="008072A2" w:rsidRPr="00EB0D3B">
        <w:rPr>
          <w:cs/>
        </w:rPr>
        <w:t xml:space="preserve">2 </w:t>
      </w:r>
      <w:r w:rsidR="008072A2" w:rsidRPr="008072A2">
        <w:rPr>
          <w:cs/>
          <w:lang w:bidi="hi-IN"/>
        </w:rPr>
        <w:t xml:space="preserve">कुरिन्थियों </w:t>
      </w:r>
      <w:r w:rsidR="008072A2" w:rsidRPr="00EB0D3B">
        <w:rPr>
          <w:cs/>
        </w:rPr>
        <w:t>7:10)</w:t>
      </w:r>
    </w:p>
    <w:p w14:paraId="66C43345" w14:textId="77777777" w:rsidR="0043192F" w:rsidRDefault="00566EAC" w:rsidP="00E33BEB">
      <w:pPr>
        <w:pStyle w:val="Quotations"/>
      </w:pPr>
      <w:r>
        <w:rPr>
          <w:cs/>
        </w:rPr>
        <mc:AlternateContent>
          <mc:Choice Requires="wps">
            <w:drawing>
              <wp:anchor distT="0" distB="0" distL="114300" distR="114300" simplePos="0" relativeHeight="252213248" behindDoc="0" locked="1" layoutInCell="1" allowOverlap="1" wp14:anchorId="7640EE0D" wp14:editId="35D8D761">
                <wp:simplePos x="0" y="0"/>
                <wp:positionH relativeFrom="leftMargin">
                  <wp:posOffset>419100</wp:posOffset>
                </wp:positionH>
                <wp:positionV relativeFrom="line">
                  <wp:posOffset>0</wp:posOffset>
                </wp:positionV>
                <wp:extent cx="356235" cy="356235"/>
                <wp:effectExtent l="0" t="0" r="0" b="0"/>
                <wp:wrapNone/>
                <wp:docPr id="467" name="PARA2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166BF" w14:textId="77777777" w:rsidR="00566EAC" w:rsidRPr="00A535F7" w:rsidRDefault="00566EAC" w:rsidP="00A535F7">
                            <w:pPr>
                              <w:pStyle w:val="ParaNumbering"/>
                            </w:pPr>
                            <w:r>
                              <w:t>269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EE0D" id="PARA269" o:spid="_x0000_s1298" type="#_x0000_t202" style="position:absolute;left:0;text-align:left;margin-left:33pt;margin-top:0;width:28.05pt;height:28.05pt;z-index:252213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37QaCsCAABRBAAADgAAAAAAAAAAAAAAAAAuAgAAZHJzL2Uy&#10;b0RvYy54bWxQSwECLQAUAAYACAAAACEAjWdD3NwAAAAGAQAADwAAAAAAAAAAAAAAAACFBAAAZHJz&#10;L2Rvd25yZXYueG1sUEsFBgAAAAAEAAQA8wAAAI4FAAAAAA==&#10;" filled="f" stroked="f" strokeweight=".5pt">
                <v:textbox inset="0,0,0,0">
                  <w:txbxContent>
                    <w:p w14:paraId="3FE166BF" w14:textId="77777777" w:rsidR="00566EAC" w:rsidRPr="00A535F7" w:rsidRDefault="00566EAC" w:rsidP="00A535F7">
                      <w:pPr>
                        <w:pStyle w:val="ParaNumbering"/>
                      </w:pPr>
                      <w:r>
                        <w:t>269</w:t>
                      </w:r>
                    </w:p>
                  </w:txbxContent>
                </v:textbox>
                <w10:wrap anchorx="margin" anchory="line"/>
                <w10:anchorlock/>
              </v:shape>
            </w:pict>
          </mc:Fallback>
        </mc:AlternateContent>
      </w:r>
      <w:r w:rsidR="008072A2" w:rsidRPr="008072A2">
        <w:rPr>
          <w:cs/>
          <w:lang w:bidi="hi-IN"/>
        </w:rPr>
        <w:t>मैं सोचता हूँ कि प्रत्येक विश्वासी को निरंतर पश्चाताप करने की जीवनशैली के लिए बुलाया गया है</w:t>
      </w:r>
      <w:r w:rsidR="008072A2" w:rsidRPr="008072A2">
        <w:t xml:space="preserve">, </w:t>
      </w:r>
      <w:r w:rsidR="008072A2" w:rsidRPr="008072A2">
        <w:rPr>
          <w:cs/>
          <w:lang w:bidi="hi-IN"/>
        </w:rPr>
        <w:t>जिसका अर्थ है अपने पापों का अंगीकार करना और प्रभु के समक्ष शुद्धता के साथ आना। स्वयं यीशु कहता है कि हमें प्रतिदिन अपने क्रूस को उठाना है</w:t>
      </w:r>
      <w:r w:rsidR="008072A2" w:rsidRPr="008072A2">
        <w:t xml:space="preserve">, </w:t>
      </w:r>
      <w:r w:rsidR="008072A2" w:rsidRPr="008072A2">
        <w:rPr>
          <w:cs/>
          <w:lang w:bidi="hi-IN"/>
        </w:rPr>
        <w:t>जो न केवल इस बात का संकेत है कि हमें दुख उठाने के लिए तैयार रहना है</w:t>
      </w:r>
      <w:r w:rsidR="008072A2" w:rsidRPr="008072A2">
        <w:t xml:space="preserve">, </w:t>
      </w:r>
      <w:r w:rsidR="008072A2" w:rsidRPr="008072A2">
        <w:rPr>
          <w:cs/>
          <w:lang w:bidi="hi-IN"/>
        </w:rPr>
        <w:t>बल्कि शायद क्रूस के मार्ग में जाने के लिए भी जो कि अपने पापों के प्रति मरना और परमेश्वर की क्षमा को खोजना है</w:t>
      </w:r>
      <w:r w:rsidR="008072A2" w:rsidRPr="008072A2">
        <w:t xml:space="preserve">, </w:t>
      </w:r>
      <w:r w:rsidR="008072A2" w:rsidRPr="008072A2">
        <w:rPr>
          <w:cs/>
          <w:lang w:bidi="hi-IN"/>
        </w:rPr>
        <w:t>क्रूस का संपूर्ण अर्थ यही है। और यद्यपि</w:t>
      </w:r>
      <w:r w:rsidR="008072A2" w:rsidRPr="008072A2">
        <w:t xml:space="preserve">, </w:t>
      </w:r>
      <w:r w:rsidR="008072A2" w:rsidRPr="008072A2">
        <w:rPr>
          <w:cs/>
          <w:lang w:bidi="hi-IN"/>
        </w:rPr>
        <w:t>यह एक बड़ी सच्चाई है कि जब कोई प्रभु के पास पहले पहल आता है और अपने पापों का अंगीकार करता है</w:t>
      </w:r>
      <w:r w:rsidR="008072A2" w:rsidRPr="008072A2">
        <w:t xml:space="preserve">, </w:t>
      </w:r>
      <w:r w:rsidR="008072A2" w:rsidRPr="008072A2">
        <w:rPr>
          <w:cs/>
          <w:lang w:bidi="hi-IN"/>
        </w:rPr>
        <w:t xml:space="preserve">तो वह एक नया व्यक्ति बन जाता है और </w:t>
      </w:r>
      <w:r w:rsidR="008072A2" w:rsidRPr="008072A2">
        <w:rPr>
          <w:cs/>
          <w:lang w:bidi="hi-IN"/>
        </w:rPr>
        <w:lastRenderedPageBreak/>
        <w:t>उसे शुद्ध कर दिया जाता है और यह बड़ी सच्चाई हैं जिसको हमें थामे रहना है। परंतु फिर भी</w:t>
      </w:r>
      <w:r w:rsidR="008072A2" w:rsidRPr="008072A2">
        <w:t xml:space="preserve">, </w:t>
      </w:r>
      <w:r w:rsidR="008072A2" w:rsidRPr="008072A2">
        <w:rPr>
          <w:cs/>
          <w:lang w:bidi="hi-IN"/>
        </w:rPr>
        <w:t>साफ साफ कहें तो हम प्रतिदिन अपने वस्त्रों को गंदा करते रहते हैं</w:t>
      </w:r>
      <w:r w:rsidR="008072A2" w:rsidRPr="008072A2">
        <w:t xml:space="preserve">, </w:t>
      </w:r>
      <w:r w:rsidR="008072A2" w:rsidRPr="008072A2">
        <w:rPr>
          <w:cs/>
          <w:lang w:bidi="hi-IN"/>
        </w:rPr>
        <w:t>और यदि हम चाहते हैं कि धुलकर श्वेत हों</w:t>
      </w:r>
      <w:r w:rsidR="008072A2" w:rsidRPr="008072A2">
        <w:t xml:space="preserve">, </w:t>
      </w:r>
      <w:r w:rsidR="008072A2" w:rsidRPr="008072A2">
        <w:rPr>
          <w:cs/>
          <w:lang w:bidi="hi-IN"/>
        </w:rPr>
        <w:t>तो हमें शुद्ध होने के लिए</w:t>
      </w:r>
      <w:r w:rsidR="008072A2" w:rsidRPr="008072A2">
        <w:t xml:space="preserve">, </w:t>
      </w:r>
      <w:r w:rsidR="008072A2" w:rsidRPr="008072A2">
        <w:rPr>
          <w:cs/>
          <w:lang w:bidi="hi-IN"/>
        </w:rPr>
        <w:t>नया होने के लिए वापस आने की आवश्यकता है। और पुराने नियम के स्पष्ट पद जो यह कहते हैं कि उनके लिए महान आशीषें हैं जो पश्चाताप करते हैं और प्रभु के पास वापस आ जाते हैं</w:t>
      </w:r>
      <w:r w:rsidR="008072A2" w:rsidRPr="008072A2">
        <w:t xml:space="preserve">, </w:t>
      </w:r>
      <w:r w:rsidR="008072A2" w:rsidRPr="008072A2">
        <w:rPr>
          <w:cs/>
          <w:lang w:bidi="hi-IN"/>
        </w:rPr>
        <w:t>जो अपने अपराधों में आनंदित नहीं होते या उन्हें अपने हृदय में नहीं रख छोड़ते</w:t>
      </w:r>
      <w:r w:rsidR="008072A2" w:rsidRPr="008072A2">
        <w:t xml:space="preserve">, </w:t>
      </w:r>
      <w:r w:rsidR="008072A2" w:rsidRPr="008072A2">
        <w:rPr>
          <w:cs/>
          <w:lang w:bidi="hi-IN"/>
        </w:rPr>
        <w:t xml:space="preserve">या जैसे कि भजन संहिता </w:t>
      </w:r>
      <w:r w:rsidR="008072A2" w:rsidRPr="00EB0D3B">
        <w:rPr>
          <w:cs/>
        </w:rPr>
        <w:t xml:space="preserve">32 </w:t>
      </w:r>
      <w:r w:rsidR="008072A2" w:rsidRPr="008072A2">
        <w:rPr>
          <w:cs/>
          <w:lang w:bidi="hi-IN"/>
        </w:rPr>
        <w:t>कहता है</w:t>
      </w:r>
      <w:r w:rsidR="008072A2" w:rsidRPr="008072A2">
        <w:t>, “</w:t>
      </w:r>
      <w:r w:rsidR="008072A2" w:rsidRPr="008072A2">
        <w:rPr>
          <w:cs/>
          <w:lang w:bidi="hi-IN"/>
        </w:rPr>
        <w:t>क्या ही धन्य है वह मनुष्य जिसके अधर्म का यहोवा लेखा न ले</w:t>
      </w:r>
      <w:r w:rsidR="008072A2" w:rsidRPr="008072A2">
        <w:t xml:space="preserve">,” </w:t>
      </w:r>
      <w:r w:rsidR="008072A2" w:rsidRPr="008072A2">
        <w:rPr>
          <w:cs/>
          <w:lang w:bidi="hi-IN"/>
        </w:rPr>
        <w:t>या उनके पापों के लिए दोषी न ठहराए। और आप उस भजन संहिता में बड़े आनंद को देखते हैं</w:t>
      </w:r>
      <w:r w:rsidR="008072A2" w:rsidRPr="008072A2">
        <w:t xml:space="preserve">, </w:t>
      </w:r>
      <w:r w:rsidR="008072A2" w:rsidRPr="008072A2">
        <w:rPr>
          <w:cs/>
          <w:lang w:bidi="hi-IN"/>
        </w:rPr>
        <w:t>जब एक व्यक्ति को वास्तव में क्षमा मिल जाती है। और यह एक ऐसा अनुभव है जिसे मसीही दिन प्रतिदिन प्राप्त कर सकते हैं</w:t>
      </w:r>
      <w:r w:rsidR="008072A2" w:rsidRPr="008072A2">
        <w:t xml:space="preserve">, </w:t>
      </w:r>
      <w:r w:rsidR="008072A2" w:rsidRPr="008072A2">
        <w:rPr>
          <w:cs/>
          <w:lang w:bidi="hi-IN"/>
        </w:rPr>
        <w:t>पापों की क्षमा का आनंद। इसलिए अविश्वसनीय आशीषें हमें प्राप्त होती हैं यदि हम ऐसे अनुशासन</w:t>
      </w:r>
      <w:r w:rsidR="008072A2" w:rsidRPr="008072A2">
        <w:t xml:space="preserve">, </w:t>
      </w:r>
      <w:r w:rsidR="008072A2" w:rsidRPr="008072A2">
        <w:rPr>
          <w:cs/>
          <w:lang w:bidi="hi-IN"/>
        </w:rPr>
        <w:t>अर्थात् नए जीवन की ओर ले जाने वाले पश्चाताप का अनुसरण करते हैं।</w:t>
      </w:r>
    </w:p>
    <w:p w14:paraId="0FEFDBA7" w14:textId="77777777" w:rsidR="0043192F" w:rsidRDefault="008072A2" w:rsidP="0087016F">
      <w:pPr>
        <w:pStyle w:val="QuotationAuthor"/>
      </w:pPr>
      <w:r w:rsidRPr="00EB0D3B">
        <w:rPr>
          <w:cs/>
        </w:rPr>
        <w:t xml:space="preserve">— </w:t>
      </w:r>
      <w:r w:rsidRPr="008072A2">
        <w:rPr>
          <w:cs/>
        </w:rPr>
        <w:t>डॉ. पीटर वाकर</w:t>
      </w:r>
    </w:p>
    <w:p w14:paraId="7FCA41A6" w14:textId="77777777" w:rsidR="00F2107C" w:rsidRPr="00EE4D6E" w:rsidRDefault="00566EAC" w:rsidP="00E33BEB">
      <w:pPr>
        <w:pStyle w:val="BodyText0"/>
      </w:pPr>
      <w:r>
        <w:rPr>
          <w:cs/>
        </w:rPr>
        <mc:AlternateContent>
          <mc:Choice Requires="wps">
            <w:drawing>
              <wp:anchor distT="0" distB="0" distL="114300" distR="114300" simplePos="0" relativeHeight="252215296" behindDoc="0" locked="1" layoutInCell="1" allowOverlap="1" wp14:anchorId="7EF3C39B" wp14:editId="76765CF3">
                <wp:simplePos x="0" y="0"/>
                <wp:positionH relativeFrom="leftMargin">
                  <wp:posOffset>419100</wp:posOffset>
                </wp:positionH>
                <wp:positionV relativeFrom="line">
                  <wp:posOffset>0</wp:posOffset>
                </wp:positionV>
                <wp:extent cx="356235" cy="356235"/>
                <wp:effectExtent l="0" t="0" r="0" b="0"/>
                <wp:wrapNone/>
                <wp:docPr id="468" name="PARA2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09D51" w14:textId="77777777" w:rsidR="00566EAC" w:rsidRPr="00A535F7" w:rsidRDefault="00566EAC" w:rsidP="00A535F7">
                            <w:pPr>
                              <w:pStyle w:val="ParaNumbering"/>
                            </w:pPr>
                            <w:r>
                              <w:t>270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C39B" id="PARA270" o:spid="_x0000_s1299" type="#_x0000_t202" style="position:absolute;left:0;text-align:left;margin-left:33pt;margin-top:0;width:28.05pt;height:28.05pt;z-index:25221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BQKgIAAFE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cDBQKgIAAFEEAAAOAAAAAAAAAAAAAAAAAC4CAABkcnMvZTJv&#10;RG9jLnhtbFBLAQItABQABgAIAAAAIQCNZ0Pc3AAAAAYBAAAPAAAAAAAAAAAAAAAAAIQEAABkcnMv&#10;ZG93bnJldi54bWxQSwUGAAAAAAQABADzAAAAjQUAAAAA&#10;" filled="f" stroked="f" strokeweight=".5pt">
                <v:textbox inset="0,0,0,0">
                  <w:txbxContent>
                    <w:p w14:paraId="4CD09D51" w14:textId="77777777" w:rsidR="00566EAC" w:rsidRPr="00A535F7" w:rsidRDefault="00566EAC" w:rsidP="00A535F7">
                      <w:pPr>
                        <w:pStyle w:val="ParaNumbering"/>
                      </w:pPr>
                      <w:r>
                        <w:t>270</w:t>
                      </w:r>
                    </w:p>
                  </w:txbxContent>
                </v:textbox>
                <w10:wrap anchorx="margin" anchory="line"/>
                <w10:anchorlock/>
              </v:shape>
            </w:pict>
          </mc:Fallback>
        </mc:AlternateContent>
      </w:r>
      <w:r w:rsidR="008072A2" w:rsidRPr="008072A2">
        <w:rPr>
          <w:cs/>
        </w:rPr>
        <w:t>पाप के प्रति पश्चाताप की इस समझ को मन में रखते हुए</w:t>
      </w:r>
      <w:r w:rsidR="008072A2" w:rsidRPr="008072A2">
        <w:t xml:space="preserve">, </w:t>
      </w:r>
      <w:r w:rsidR="008072A2" w:rsidRPr="008072A2">
        <w:rPr>
          <w:cs/>
        </w:rPr>
        <w:t>आइए हम परमेश्वर में विश्वास के विषय को देखें।</w:t>
      </w:r>
    </w:p>
    <w:p w14:paraId="0D456F0D" w14:textId="77777777" w:rsidR="0043192F" w:rsidRDefault="00566EAC" w:rsidP="00E33BEB">
      <w:pPr>
        <w:pStyle w:val="BodyText0"/>
      </w:pPr>
      <w:r>
        <w:rPr>
          <w:cs/>
        </w:rPr>
        <mc:AlternateContent>
          <mc:Choice Requires="wps">
            <w:drawing>
              <wp:anchor distT="0" distB="0" distL="114300" distR="114300" simplePos="0" relativeHeight="252217344" behindDoc="0" locked="1" layoutInCell="1" allowOverlap="1" wp14:anchorId="76975F0F" wp14:editId="547A64B5">
                <wp:simplePos x="0" y="0"/>
                <wp:positionH relativeFrom="leftMargin">
                  <wp:posOffset>419100</wp:posOffset>
                </wp:positionH>
                <wp:positionV relativeFrom="line">
                  <wp:posOffset>0</wp:posOffset>
                </wp:positionV>
                <wp:extent cx="356235" cy="356235"/>
                <wp:effectExtent l="0" t="0" r="0" b="0"/>
                <wp:wrapNone/>
                <wp:docPr id="469" name="PARA2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9F97D" w14:textId="77777777" w:rsidR="00566EAC" w:rsidRPr="00A535F7" w:rsidRDefault="00566EAC" w:rsidP="00A535F7">
                            <w:pPr>
                              <w:pStyle w:val="ParaNumbering"/>
                            </w:pPr>
                            <w:r>
                              <w:t>271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5F0F" id="PARA271" o:spid="_x0000_s1300" type="#_x0000_t202" style="position:absolute;left:0;text-align:left;margin-left:33pt;margin-top:0;width:28.05pt;height:28.05pt;z-index:252217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wM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IB8DCsCAABRBAAADgAAAAAAAAAAAAAAAAAuAgAAZHJzL2Uy&#10;b0RvYy54bWxQSwECLQAUAAYACAAAACEAjWdD3NwAAAAGAQAADwAAAAAAAAAAAAAAAACFBAAAZHJz&#10;L2Rvd25yZXYueG1sUEsFBgAAAAAEAAQA8wAAAI4FAAAAAA==&#10;" filled="f" stroked="f" strokeweight=".5pt">
                <v:textbox inset="0,0,0,0">
                  <w:txbxContent>
                    <w:p w14:paraId="2169F97D" w14:textId="77777777" w:rsidR="00566EAC" w:rsidRPr="00A535F7" w:rsidRDefault="00566EAC" w:rsidP="00A535F7">
                      <w:pPr>
                        <w:pStyle w:val="ParaNumbering"/>
                      </w:pPr>
                      <w:r>
                        <w:t>271</w:t>
                      </w:r>
                    </w:p>
                  </w:txbxContent>
                </v:textbox>
                <w10:wrap anchorx="margin" anchory="line"/>
                <w10:anchorlock/>
              </v:shape>
            </w:pict>
          </mc:Fallback>
        </mc:AlternateContent>
      </w:r>
      <w:r w:rsidR="008072A2" w:rsidRPr="008072A2">
        <w:rPr>
          <w:cs/>
        </w:rPr>
        <w:t>यीशु और बाइबल के अन्य भविष्यद्वक्ताओं ने परमेश्वर में निरंतर विश्वास और उसकी वाचा के प्रति आज्ञाकारिता के लिए उत्साहित किया ताकि उनके श्रोता परमेश्वर की आशीषों को प्राप्त करें। और यही सिद्धांत आधुनिक विश्वासियों पर भी लागू होता है। यदि हम उस समय उद्धार की आशीषों को प्राप्त करने की आशा करते हैं जब उसका राज्य अपनी सारी पूर्णता मे आएगा</w:t>
      </w:r>
      <w:r w:rsidR="008072A2" w:rsidRPr="008072A2">
        <w:t xml:space="preserve">, </w:t>
      </w:r>
      <w:r w:rsidR="008072A2" w:rsidRPr="008072A2">
        <w:rPr>
          <w:cs/>
        </w:rPr>
        <w:t>तो हमारे लिए यह महत्वपूर्ण कि हम विश्वास को थामे रहें और परमेश्वर की वाचा के प्रति आज्ञाकारिता के द्वारा विश्वास को प्रदर्शित करते रहें। हम इसे पूरे नए नियम में कई स्थानों पर देखते हैं</w:t>
      </w:r>
      <w:r w:rsidR="008072A2" w:rsidRPr="008072A2">
        <w:t xml:space="preserve">, </w:t>
      </w:r>
      <w:r w:rsidR="008072A2" w:rsidRPr="008072A2">
        <w:rPr>
          <w:cs/>
        </w:rPr>
        <w:t xml:space="preserve">जैसे कि इफिसियों </w:t>
      </w:r>
      <w:r w:rsidR="008072A2" w:rsidRPr="008072A2">
        <w:rPr>
          <w:cs/>
          <w:lang w:bidi="te"/>
        </w:rPr>
        <w:t>2:8-10</w:t>
      </w:r>
      <w:r w:rsidR="008072A2" w:rsidRPr="008072A2">
        <w:t xml:space="preserve">, </w:t>
      </w:r>
      <w:r w:rsidR="008072A2" w:rsidRPr="008072A2">
        <w:rPr>
          <w:cs/>
          <w:lang w:bidi="te"/>
        </w:rPr>
        <w:t xml:space="preserve">2 </w:t>
      </w:r>
      <w:r w:rsidR="008072A2" w:rsidRPr="008072A2">
        <w:rPr>
          <w:cs/>
        </w:rPr>
        <w:t xml:space="preserve">थिस्सलुनीकियों </w:t>
      </w:r>
      <w:r w:rsidR="008072A2" w:rsidRPr="008072A2">
        <w:rPr>
          <w:cs/>
          <w:lang w:bidi="te"/>
        </w:rPr>
        <w:t>1:4-12</w:t>
      </w:r>
      <w:r w:rsidR="008072A2" w:rsidRPr="008072A2">
        <w:t xml:space="preserve">, </w:t>
      </w:r>
      <w:r w:rsidR="008072A2" w:rsidRPr="008072A2">
        <w:rPr>
          <w:cs/>
        </w:rPr>
        <w:t xml:space="preserve">इब्रानियों </w:t>
      </w:r>
      <w:r w:rsidR="008072A2" w:rsidRPr="008072A2">
        <w:rPr>
          <w:cs/>
          <w:lang w:bidi="te"/>
        </w:rPr>
        <w:t>12:1-11</w:t>
      </w:r>
      <w:r w:rsidR="008072A2" w:rsidRPr="008072A2">
        <w:t xml:space="preserve">, </w:t>
      </w:r>
      <w:r w:rsidR="008072A2" w:rsidRPr="008072A2">
        <w:rPr>
          <w:cs/>
        </w:rPr>
        <w:t xml:space="preserve">और याकूब </w:t>
      </w:r>
      <w:r w:rsidR="008072A2" w:rsidRPr="008072A2">
        <w:rPr>
          <w:cs/>
          <w:lang w:bidi="te"/>
        </w:rPr>
        <w:t>2:14-18</w:t>
      </w:r>
      <w:r w:rsidR="008072A2" w:rsidRPr="008072A2">
        <w:rPr>
          <w:cs/>
        </w:rPr>
        <w:t>।</w:t>
      </w:r>
    </w:p>
    <w:p w14:paraId="3BC1EF02" w14:textId="77777777" w:rsidR="0043192F" w:rsidRDefault="00566EAC" w:rsidP="00E33BEB">
      <w:pPr>
        <w:pStyle w:val="BodyText0"/>
      </w:pPr>
      <w:r>
        <w:rPr>
          <w:cs/>
        </w:rPr>
        <mc:AlternateContent>
          <mc:Choice Requires="wps">
            <w:drawing>
              <wp:anchor distT="0" distB="0" distL="114300" distR="114300" simplePos="0" relativeHeight="252219392" behindDoc="0" locked="1" layoutInCell="1" allowOverlap="1" wp14:anchorId="70EF7F08" wp14:editId="2F471196">
                <wp:simplePos x="0" y="0"/>
                <wp:positionH relativeFrom="leftMargin">
                  <wp:posOffset>419100</wp:posOffset>
                </wp:positionH>
                <wp:positionV relativeFrom="line">
                  <wp:posOffset>0</wp:posOffset>
                </wp:positionV>
                <wp:extent cx="356235" cy="356235"/>
                <wp:effectExtent l="0" t="0" r="0" b="0"/>
                <wp:wrapNone/>
                <wp:docPr id="470" name="PARA2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D4CEB0" w14:textId="77777777" w:rsidR="00566EAC" w:rsidRPr="00A535F7" w:rsidRDefault="00566EAC" w:rsidP="00A535F7">
                            <w:pPr>
                              <w:pStyle w:val="ParaNumbering"/>
                            </w:pPr>
                            <w:r>
                              <w:t>272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F7F08" id="PARA272" o:spid="_x0000_s1301" type="#_x0000_t202" style="position:absolute;left:0;text-align:left;margin-left:33pt;margin-top:0;width:28.05pt;height:28.05pt;z-index:252219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5y+KgIAAFEEAAAOAAAAAAAAAAAAAAAAAC4CAABkcnMvZTJv&#10;RG9jLnhtbFBLAQItABQABgAIAAAAIQCNZ0Pc3AAAAAYBAAAPAAAAAAAAAAAAAAAAAIQEAABkcnMv&#10;ZG93bnJldi54bWxQSwUGAAAAAAQABADzAAAAjQUAAAAA&#10;" filled="f" stroked="f" strokeweight=".5pt">
                <v:textbox inset="0,0,0,0">
                  <w:txbxContent>
                    <w:p w14:paraId="5FD4CEB0" w14:textId="77777777" w:rsidR="00566EAC" w:rsidRPr="00A535F7" w:rsidRDefault="00566EAC" w:rsidP="00A535F7">
                      <w:pPr>
                        <w:pStyle w:val="ParaNumbering"/>
                      </w:pPr>
                      <w:r>
                        <w:t>272</w:t>
                      </w:r>
                    </w:p>
                  </w:txbxContent>
                </v:textbox>
                <w10:wrap anchorx="margin" anchory="line"/>
                <w10:anchorlock/>
              </v:shape>
            </w:pict>
          </mc:Fallback>
        </mc:AlternateContent>
      </w:r>
      <w:r w:rsidR="008072A2" w:rsidRPr="008072A2">
        <w:rPr>
          <w:cs/>
        </w:rPr>
        <w:t xml:space="preserve">केवल एक उदाहरण के रूप में </w:t>
      </w:r>
      <w:r w:rsidR="008072A2" w:rsidRPr="008072A2">
        <w:rPr>
          <w:cs/>
          <w:lang w:bidi="te"/>
        </w:rPr>
        <w:t xml:space="preserve">1 </w:t>
      </w:r>
      <w:r w:rsidR="008072A2" w:rsidRPr="008072A2">
        <w:rPr>
          <w:cs/>
        </w:rPr>
        <w:t xml:space="preserve">यूहन्ना </w:t>
      </w:r>
      <w:r w:rsidR="008072A2" w:rsidRPr="008072A2">
        <w:rPr>
          <w:cs/>
          <w:lang w:bidi="te"/>
        </w:rPr>
        <w:t xml:space="preserve">5:3-4 </w:t>
      </w:r>
      <w:r w:rsidR="008072A2" w:rsidRPr="008072A2">
        <w:rPr>
          <w:cs/>
        </w:rPr>
        <w:t>के शब्दों को सुनिए :</w:t>
      </w:r>
    </w:p>
    <w:p w14:paraId="19FAFCCA" w14:textId="77777777" w:rsidR="0043192F" w:rsidRDefault="00566EAC" w:rsidP="00E33BEB">
      <w:pPr>
        <w:pStyle w:val="Quotations"/>
      </w:pPr>
      <w:r>
        <w:rPr>
          <w:cs/>
        </w:rPr>
        <mc:AlternateContent>
          <mc:Choice Requires="wps">
            <w:drawing>
              <wp:anchor distT="0" distB="0" distL="114300" distR="114300" simplePos="0" relativeHeight="252221440" behindDoc="0" locked="1" layoutInCell="1" allowOverlap="1" wp14:anchorId="4748F120" wp14:editId="09FC4DF3">
                <wp:simplePos x="0" y="0"/>
                <wp:positionH relativeFrom="leftMargin">
                  <wp:posOffset>419100</wp:posOffset>
                </wp:positionH>
                <wp:positionV relativeFrom="line">
                  <wp:posOffset>0</wp:posOffset>
                </wp:positionV>
                <wp:extent cx="356235" cy="356235"/>
                <wp:effectExtent l="0" t="0" r="0" b="0"/>
                <wp:wrapNone/>
                <wp:docPr id="471" name="PARA2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A0457" w14:textId="77777777" w:rsidR="00566EAC" w:rsidRPr="00A535F7" w:rsidRDefault="00566EAC" w:rsidP="00A535F7">
                            <w:pPr>
                              <w:pStyle w:val="ParaNumbering"/>
                            </w:pPr>
                            <w:r>
                              <w:t>273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F120" id="PARA273" o:spid="_x0000_s1302" type="#_x0000_t202" style="position:absolute;left:0;text-align:left;margin-left:33pt;margin-top:0;width:28.05pt;height:28.05pt;z-index:25222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b+Kg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OaHE&#10;MI1D2pU/yulyRkmtqkrEuUaeWutzDN9bfBC6r9C9ufd4GeF30un4i8AI+pHxy41l0QXC8XI2X0xn&#10;c0o4uq42Zs9eH1vnwzcBmkSjoA6HmLhl560PfegQEmsZ2KimSYNsDGkLupjNx+nBzYPJG4M1IoS+&#10;1WiF7tAl6NPlYgB4gOqC+Bz0SvGWbxR2sWU+7JhDaSAklHt4wkM2gNXgaiFb4H797T7G48TQS0mL&#10;UiuowV2gpPlucJJRlYPhBuMwGOak7wG1i7PBXpK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2Xb+KgIAAFEEAAAOAAAAAAAAAAAAAAAAAC4CAABkcnMvZTJv&#10;RG9jLnhtbFBLAQItABQABgAIAAAAIQCNZ0Pc3AAAAAYBAAAPAAAAAAAAAAAAAAAAAIQEAABkcnMv&#10;ZG93bnJldi54bWxQSwUGAAAAAAQABADzAAAAjQUAAAAA&#10;" filled="f" stroked="f" strokeweight=".5pt">
                <v:textbox inset="0,0,0,0">
                  <w:txbxContent>
                    <w:p w14:paraId="58AA0457" w14:textId="77777777" w:rsidR="00566EAC" w:rsidRPr="00A535F7" w:rsidRDefault="00566EAC" w:rsidP="00A535F7">
                      <w:pPr>
                        <w:pStyle w:val="ParaNumbering"/>
                      </w:pPr>
                      <w:r>
                        <w:t>273</w:t>
                      </w:r>
                    </w:p>
                  </w:txbxContent>
                </v:textbox>
                <w10:wrap anchorx="margin" anchory="line"/>
                <w10:anchorlock/>
              </v:shape>
            </w:pict>
          </mc:Fallback>
        </mc:AlternateContent>
      </w:r>
      <w:r w:rsidR="008072A2" w:rsidRPr="008072A2">
        <w:rPr>
          <w:cs/>
          <w:lang w:bidi="hi-IN"/>
        </w:rPr>
        <w:t>और परमेश्वर का प्रेम यह है : हम उसकी आज्ञाओं को मानें</w:t>
      </w:r>
      <w:r w:rsidR="008072A2" w:rsidRPr="008072A2">
        <w:t xml:space="preserve">; </w:t>
      </w:r>
      <w:r w:rsidR="008072A2" w:rsidRPr="008072A2">
        <w:rPr>
          <w:cs/>
          <w:lang w:bidi="hi-IN"/>
        </w:rPr>
        <w:t>और उस की आज्ञाएँ कठिन नहीं। क्योंकि जो कुछ परमेश्वर से उत्पन्न हुआ है</w:t>
      </w:r>
      <w:r w:rsidR="008072A2" w:rsidRPr="008072A2">
        <w:t xml:space="preserve">, </w:t>
      </w:r>
      <w:r w:rsidR="008072A2" w:rsidRPr="008072A2">
        <w:rPr>
          <w:cs/>
          <w:lang w:bidi="hi-IN"/>
        </w:rPr>
        <w:t>वह संसार पर जय प्राप्त करता है</w:t>
      </w:r>
      <w:r w:rsidR="008072A2" w:rsidRPr="008072A2">
        <w:t xml:space="preserve">, </w:t>
      </w:r>
      <w:r w:rsidR="008072A2" w:rsidRPr="008072A2">
        <w:rPr>
          <w:cs/>
          <w:lang w:bidi="hi-IN"/>
        </w:rPr>
        <w:t>और वह विजय जिससे संसार पर जय प्राप्त होती है</w:t>
      </w:r>
      <w:r w:rsidR="008072A2" w:rsidRPr="008072A2">
        <w:t xml:space="preserve">, </w:t>
      </w:r>
      <w:r w:rsidR="008072A2" w:rsidRPr="008072A2">
        <w:rPr>
          <w:cs/>
          <w:lang w:bidi="hi-IN"/>
        </w:rPr>
        <w:t>हमारा विश्वास है। (</w:t>
      </w:r>
      <w:r w:rsidR="008072A2" w:rsidRPr="00EB0D3B">
        <w:rPr>
          <w:cs/>
        </w:rPr>
        <w:t xml:space="preserve">1 </w:t>
      </w:r>
      <w:r w:rsidR="008072A2" w:rsidRPr="008072A2">
        <w:rPr>
          <w:cs/>
          <w:lang w:bidi="hi-IN"/>
        </w:rPr>
        <w:t xml:space="preserve">यूहन्ना </w:t>
      </w:r>
      <w:r w:rsidR="008072A2" w:rsidRPr="00EB0D3B">
        <w:rPr>
          <w:cs/>
        </w:rPr>
        <w:t>5:3-4)</w:t>
      </w:r>
    </w:p>
    <w:p w14:paraId="4CC09BC9" w14:textId="77777777" w:rsidR="00F2107C" w:rsidRPr="00EE4D6E" w:rsidRDefault="00566EAC" w:rsidP="00E33BEB">
      <w:pPr>
        <w:pStyle w:val="BodyText0"/>
      </w:pPr>
      <w:r>
        <w:rPr>
          <w:cs/>
        </w:rPr>
        <mc:AlternateContent>
          <mc:Choice Requires="wps">
            <w:drawing>
              <wp:anchor distT="0" distB="0" distL="114300" distR="114300" simplePos="0" relativeHeight="252223488" behindDoc="0" locked="1" layoutInCell="1" allowOverlap="1" wp14:anchorId="2FC1F635" wp14:editId="2DAE122F">
                <wp:simplePos x="0" y="0"/>
                <wp:positionH relativeFrom="leftMargin">
                  <wp:posOffset>419100</wp:posOffset>
                </wp:positionH>
                <wp:positionV relativeFrom="line">
                  <wp:posOffset>0</wp:posOffset>
                </wp:positionV>
                <wp:extent cx="356235" cy="356235"/>
                <wp:effectExtent l="0" t="0" r="0" b="0"/>
                <wp:wrapNone/>
                <wp:docPr id="472" name="PARA2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536B0" w14:textId="77777777" w:rsidR="00566EAC" w:rsidRPr="00A535F7" w:rsidRDefault="00566EAC" w:rsidP="00A535F7">
                            <w:pPr>
                              <w:pStyle w:val="ParaNumbering"/>
                            </w:pPr>
                            <w:r>
                              <w:t>274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1F635" id="PARA274" o:spid="_x0000_s1303" type="#_x0000_t202" style="position:absolute;left:0;text-align:left;margin-left:33pt;margin-top:0;width:28.05pt;height:28.05pt;z-index:252223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RJ+ySsCAABRBAAADgAAAAAAAAAAAAAAAAAuAgAAZHJzL2Uy&#10;b0RvYy54bWxQSwECLQAUAAYACAAAACEAjWdD3NwAAAAGAQAADwAAAAAAAAAAAAAAAACFBAAAZHJz&#10;L2Rvd25yZXYueG1sUEsFBgAAAAAEAAQA8wAAAI4FAAAAAA==&#10;" filled="f" stroked="f" strokeweight=".5pt">
                <v:textbox inset="0,0,0,0">
                  <w:txbxContent>
                    <w:p w14:paraId="6CA536B0" w14:textId="77777777" w:rsidR="00566EAC" w:rsidRPr="00A535F7" w:rsidRDefault="00566EAC" w:rsidP="00A535F7">
                      <w:pPr>
                        <w:pStyle w:val="ParaNumbering"/>
                      </w:pPr>
                      <w:r>
                        <w:t>274</w:t>
                      </w:r>
                    </w:p>
                  </w:txbxContent>
                </v:textbox>
                <w10:wrap anchorx="margin" anchory="line"/>
                <w10:anchorlock/>
              </v:shape>
            </w:pict>
          </mc:Fallback>
        </mc:AlternateContent>
      </w:r>
      <w:r w:rsidR="008072A2" w:rsidRPr="008072A2">
        <w:rPr>
          <w:cs/>
        </w:rPr>
        <w:t>जैसा कि यूहन्ना ने यहाँ सिखाया</w:t>
      </w:r>
      <w:r w:rsidR="008072A2" w:rsidRPr="008072A2">
        <w:t xml:space="preserve">, </w:t>
      </w:r>
      <w:r w:rsidR="008072A2" w:rsidRPr="008072A2">
        <w:rPr>
          <w:cs/>
        </w:rPr>
        <w:t>सच्चा मसीही विश्वास विजय प्राप्त करता है - यह बना रहता है -परमेश्वर के प्रति समर्पण में</w:t>
      </w:r>
      <w:r w:rsidR="008072A2" w:rsidRPr="008072A2">
        <w:t xml:space="preserve">, </w:t>
      </w:r>
      <w:r w:rsidR="008072A2" w:rsidRPr="008072A2">
        <w:rPr>
          <w:cs/>
        </w:rPr>
        <w:t>और परमेश्वर की आज्ञाओं के प्रति आज्ञाकारिता की अपनी अभिव्यक्ति दोनों में।</w:t>
      </w:r>
    </w:p>
    <w:p w14:paraId="14255606" w14:textId="77777777" w:rsidR="0043192F" w:rsidRDefault="00566EAC" w:rsidP="00E33BEB">
      <w:pPr>
        <w:pStyle w:val="BodyText0"/>
      </w:pPr>
      <w:r>
        <w:rPr>
          <w:cs/>
        </w:rPr>
        <mc:AlternateContent>
          <mc:Choice Requires="wps">
            <w:drawing>
              <wp:anchor distT="0" distB="0" distL="114300" distR="114300" simplePos="0" relativeHeight="252225536" behindDoc="0" locked="1" layoutInCell="1" allowOverlap="1" wp14:anchorId="402A579C" wp14:editId="74E26E4A">
                <wp:simplePos x="0" y="0"/>
                <wp:positionH relativeFrom="leftMargin">
                  <wp:posOffset>419100</wp:posOffset>
                </wp:positionH>
                <wp:positionV relativeFrom="line">
                  <wp:posOffset>0</wp:posOffset>
                </wp:positionV>
                <wp:extent cx="356235" cy="356235"/>
                <wp:effectExtent l="0" t="0" r="0" b="0"/>
                <wp:wrapNone/>
                <wp:docPr id="473" name="PARA2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B5358" w14:textId="77777777" w:rsidR="00566EAC" w:rsidRPr="00A535F7" w:rsidRDefault="00566EAC" w:rsidP="00A535F7">
                            <w:pPr>
                              <w:pStyle w:val="ParaNumbering"/>
                            </w:pPr>
                            <w:r>
                              <w:t>275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579C" id="PARA275" o:spid="_x0000_s1304" type="#_x0000_t202" style="position:absolute;left:0;text-align:left;margin-left:33pt;margin-top:0;width:28.05pt;height:28.05pt;z-index:252225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sKgIAAFE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R3+sKgIAAFEEAAAOAAAAAAAAAAAAAAAAAC4CAABkcnMvZTJv&#10;RG9jLnhtbFBLAQItABQABgAIAAAAIQCNZ0Pc3AAAAAYBAAAPAAAAAAAAAAAAAAAAAIQEAABkcnMv&#10;ZG93bnJldi54bWxQSwUGAAAAAAQABADzAAAAjQUAAAAA&#10;" filled="f" stroked="f" strokeweight=".5pt">
                <v:textbox inset="0,0,0,0">
                  <w:txbxContent>
                    <w:p w14:paraId="5C7B5358" w14:textId="77777777" w:rsidR="00566EAC" w:rsidRPr="00A535F7" w:rsidRDefault="00566EAC" w:rsidP="00A535F7">
                      <w:pPr>
                        <w:pStyle w:val="ParaNumbering"/>
                      </w:pPr>
                      <w:r>
                        <w:t>275</w:t>
                      </w:r>
                    </w:p>
                  </w:txbxContent>
                </v:textbox>
                <w10:wrap anchorx="margin" anchory="line"/>
                <w10:anchorlock/>
              </v:shape>
            </w:pict>
          </mc:Fallback>
        </mc:AlternateContent>
      </w:r>
      <w:r w:rsidR="008072A2" w:rsidRPr="008072A2">
        <w:rPr>
          <w:cs/>
        </w:rPr>
        <w:t>वास्तव में</w:t>
      </w:r>
      <w:r w:rsidR="008072A2" w:rsidRPr="008072A2">
        <w:t xml:space="preserve">, </w:t>
      </w:r>
      <w:r w:rsidR="008072A2" w:rsidRPr="008072A2">
        <w:rPr>
          <w:cs/>
        </w:rPr>
        <w:t>जब हम प्रतीक्षा करते हैं कि परमेश्वर अपनी प्रतिज्ञाओं को पूरा करे</w:t>
      </w:r>
      <w:r w:rsidR="008072A2" w:rsidRPr="008072A2">
        <w:t xml:space="preserve">, </w:t>
      </w:r>
      <w:r w:rsidR="008072A2" w:rsidRPr="008072A2">
        <w:rPr>
          <w:cs/>
        </w:rPr>
        <w:t>तो विश्वास और आज्ञाकारिता में बढ़ते रहना एक संघर्ष है। परंतु प्रत्येक युग के परमेश्वर के लोगों ने इस चुनौती का सामना किया है। यह बात पुराने नियम</w:t>
      </w:r>
      <w:r w:rsidR="008072A2" w:rsidRPr="008072A2">
        <w:t xml:space="preserve">, </w:t>
      </w:r>
      <w:r w:rsidR="008072A2" w:rsidRPr="008072A2">
        <w:rPr>
          <w:cs/>
        </w:rPr>
        <w:t xml:space="preserve">नए नियम </w:t>
      </w:r>
      <w:r w:rsidR="008072A2" w:rsidRPr="008072A2">
        <w:t>,</w:t>
      </w:r>
      <w:r w:rsidR="008072A2" w:rsidRPr="008072A2">
        <w:rPr>
          <w:cs/>
        </w:rPr>
        <w:t>और पूरे कलीसियाई इतिहास में सच थी। परंतु हम जानते हैं कि परमेश्वर की प्रतिज्ञाएँ सत्य हैं</w:t>
      </w:r>
      <w:r w:rsidR="008072A2" w:rsidRPr="008072A2">
        <w:t xml:space="preserve">, </w:t>
      </w:r>
      <w:r w:rsidR="008072A2" w:rsidRPr="008072A2">
        <w:rPr>
          <w:cs/>
        </w:rPr>
        <w:t>और कि मसीह अंततः उस सारे कार्य को पूरा करने के लिए वापस आएगा जो उसने आरंभ किया है।</w:t>
      </w:r>
    </w:p>
    <w:p w14:paraId="7761DC26" w14:textId="77777777" w:rsidR="0043192F" w:rsidRDefault="00566EAC" w:rsidP="00E33BEB">
      <w:pPr>
        <w:pStyle w:val="Quotations"/>
      </w:pPr>
      <w:r>
        <w:rPr>
          <w:cs/>
        </w:rPr>
        <mc:AlternateContent>
          <mc:Choice Requires="wps">
            <w:drawing>
              <wp:anchor distT="0" distB="0" distL="114300" distR="114300" simplePos="0" relativeHeight="252227584" behindDoc="0" locked="1" layoutInCell="1" allowOverlap="1" wp14:anchorId="66A65A02" wp14:editId="4082CC3F">
                <wp:simplePos x="0" y="0"/>
                <wp:positionH relativeFrom="leftMargin">
                  <wp:posOffset>419100</wp:posOffset>
                </wp:positionH>
                <wp:positionV relativeFrom="line">
                  <wp:posOffset>0</wp:posOffset>
                </wp:positionV>
                <wp:extent cx="356235" cy="356235"/>
                <wp:effectExtent l="0" t="0" r="0" b="0"/>
                <wp:wrapNone/>
                <wp:docPr id="474" name="PARA2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240B8" w14:textId="77777777" w:rsidR="00566EAC" w:rsidRPr="00A535F7" w:rsidRDefault="00566EAC" w:rsidP="00A535F7">
                            <w:pPr>
                              <w:pStyle w:val="ParaNumbering"/>
                            </w:pPr>
                            <w:r>
                              <w:t>276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5A02" id="PARA276" o:spid="_x0000_s1305" type="#_x0000_t202" style="position:absolute;left:0;text-align:left;margin-left:33pt;margin-top:0;width:28.05pt;height:28.05pt;z-index:25222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3ZFZisCAABRBAAADgAAAAAAAAAAAAAAAAAuAgAAZHJzL2Uy&#10;b0RvYy54bWxQSwECLQAUAAYACAAAACEAjWdD3NwAAAAGAQAADwAAAAAAAAAAAAAAAACFBAAAZHJz&#10;L2Rvd25yZXYueG1sUEsFBgAAAAAEAAQA8wAAAI4FAAAAAA==&#10;" filled="f" stroked="f" strokeweight=".5pt">
                <v:textbox inset="0,0,0,0">
                  <w:txbxContent>
                    <w:p w14:paraId="6A6240B8" w14:textId="77777777" w:rsidR="00566EAC" w:rsidRPr="00A535F7" w:rsidRDefault="00566EAC" w:rsidP="00A535F7">
                      <w:pPr>
                        <w:pStyle w:val="ParaNumbering"/>
                      </w:pPr>
                      <w:r>
                        <w:t>276</w:t>
                      </w:r>
                    </w:p>
                  </w:txbxContent>
                </v:textbox>
                <w10:wrap anchorx="margin" anchory="line"/>
                <w10:anchorlock/>
              </v:shape>
            </w:pict>
          </mc:Fallback>
        </mc:AlternateContent>
      </w:r>
      <w:r w:rsidR="008072A2" w:rsidRPr="008072A2">
        <w:rPr>
          <w:cs/>
          <w:lang w:bidi="hi-IN"/>
        </w:rPr>
        <w:t xml:space="preserve">प्रेरित पौलुस मसीह में हमारी विश्वासयोग्यता को प्रेरित करने के बारे में अपनी पत्रियों में पूरी स्पष्ट रीति से लिखता है। यह उस बात को स्मरण रखना है जो </w:t>
      </w:r>
      <w:r w:rsidR="008072A2" w:rsidRPr="008072A2">
        <w:rPr>
          <w:cs/>
          <w:lang w:bidi="hi-IN"/>
        </w:rPr>
        <w:lastRenderedPageBreak/>
        <w:t>मसीह ने हमारे लिए किया है</w:t>
      </w:r>
      <w:r w:rsidR="008072A2" w:rsidRPr="008072A2">
        <w:t xml:space="preserve">, </w:t>
      </w:r>
      <w:r w:rsidR="008072A2" w:rsidRPr="008072A2">
        <w:rPr>
          <w:cs/>
          <w:lang w:bidi="hi-IN"/>
        </w:rPr>
        <w:t>हमारे उद्धार को याद करें। यही सबसे मूलभूत प्रेरणा है। परंतु क्या आप जानते हैं कि पवित्रशास्त्र भी हमें अन्य प्ररेणाओं के बारे में बताने के लिए बहुत उत्सुक है। सबसे पहले</w:t>
      </w:r>
      <w:r w:rsidR="008072A2" w:rsidRPr="008072A2">
        <w:t xml:space="preserve">, </w:t>
      </w:r>
      <w:r w:rsidR="008072A2" w:rsidRPr="008072A2">
        <w:rPr>
          <w:cs/>
          <w:lang w:bidi="hi-IN"/>
        </w:rPr>
        <w:t>यह बात बिलकुल सत्य है कि न्याय का दिन शीघ्र आ रहा है। हम प्रत्येक व्यर्थ बात और प्रत्येक व्यर्थ कार्य का उत्तर देंगे। यह विश्वासयोग्यता के लिए प्रेरणादायक होना चाहिए। हमारे पास विशाल चित्र भी है</w:t>
      </w:r>
      <w:r w:rsidR="008072A2" w:rsidRPr="008072A2">
        <w:t xml:space="preserve">, </w:t>
      </w:r>
      <w:r w:rsidR="008072A2" w:rsidRPr="008072A2">
        <w:rPr>
          <w:cs/>
          <w:lang w:bidi="hi-IN"/>
        </w:rPr>
        <w:t>वह यह है कि हम अपनी गहरी आज्ञाकारिता में ही गहरे आनंद को प्राप्त करेंगे। कौन आनंद को नहीं चाहता</w:t>
      </w:r>
      <w:r w:rsidR="008072A2" w:rsidRPr="008072A2">
        <w:t xml:space="preserve">? </w:t>
      </w:r>
      <w:r w:rsidR="008072A2" w:rsidRPr="008072A2">
        <w:rPr>
          <w:cs/>
          <w:lang w:bidi="hi-IN"/>
        </w:rPr>
        <w:t>हम क्यों अपने आपको उस आनंद से वंचित रखें जब हम यह जानते हैं कि हमारी प्रेरणा केवल परमेश्वर के दंड और न्याय से बचना ही नहीं है</w:t>
      </w:r>
      <w:r w:rsidR="008072A2" w:rsidRPr="008072A2">
        <w:t xml:space="preserve">, </w:t>
      </w:r>
      <w:r w:rsidR="008072A2" w:rsidRPr="008072A2">
        <w:rPr>
          <w:cs/>
          <w:lang w:bidi="hi-IN"/>
        </w:rPr>
        <w:t>बल्कि उन आशीषों को प्राप्त करना है जो परमेश्वर हमें आज्ञाकारिता के द्वारा देता है</w:t>
      </w:r>
      <w:r w:rsidR="008072A2" w:rsidRPr="008072A2">
        <w:t xml:space="preserve">? </w:t>
      </w:r>
      <w:r w:rsidR="008072A2" w:rsidRPr="008072A2">
        <w:rPr>
          <w:cs/>
          <w:lang w:bidi="hi-IN"/>
        </w:rPr>
        <w:t>पवित्रशास्त्र एक और बात के बारे में भी स्पष्ट है। हम एक ऐसे संसार के सामने रहते हैं जो हमें देखता रहता है</w:t>
      </w:r>
      <w:r w:rsidR="008072A2" w:rsidRPr="008072A2">
        <w:t xml:space="preserve">, </w:t>
      </w:r>
      <w:r w:rsidR="008072A2" w:rsidRPr="008072A2">
        <w:rPr>
          <w:cs/>
          <w:lang w:bidi="hi-IN"/>
        </w:rPr>
        <w:t>और मसीही साक्षी की हमारी विश्वसनीयता का बहुत बड़ा महत्व है कि क्या यह संसार हमें मसीह में विश्वासयोग्यता के साथ रहते हुए देख सकता है या नहीं। यह वास्तव में इसके महत्व को बढ़ा देता है और हमे याद दिलाता है कि मसीह में विश्वासयोग्यता के लिए हमारे पास अनेक प्रेरणाएँ हैं।</w:t>
      </w:r>
    </w:p>
    <w:p w14:paraId="004791F3" w14:textId="77777777" w:rsidR="0043192F" w:rsidRDefault="008072A2" w:rsidP="0087016F">
      <w:pPr>
        <w:pStyle w:val="QuotationAuthor"/>
      </w:pPr>
      <w:r w:rsidRPr="00EB0D3B">
        <w:rPr>
          <w:cs/>
        </w:rPr>
        <w:t xml:space="preserve">— </w:t>
      </w:r>
      <w:r w:rsidRPr="008072A2">
        <w:rPr>
          <w:cs/>
        </w:rPr>
        <w:t>डॉ. आर. एल्बर्ट मोहलर</w:t>
      </w:r>
      <w:r w:rsidRPr="008072A2">
        <w:t xml:space="preserve">, </w:t>
      </w:r>
      <w:r w:rsidRPr="008072A2">
        <w:rPr>
          <w:cs/>
        </w:rPr>
        <w:t>जूनियर</w:t>
      </w:r>
    </w:p>
    <w:p w14:paraId="54B6B95E" w14:textId="77777777" w:rsidR="0043192F" w:rsidRDefault="00566EAC" w:rsidP="00E33BEB">
      <w:pPr>
        <w:pStyle w:val="BodyText0"/>
      </w:pPr>
      <w:r>
        <w:rPr>
          <w:cs/>
        </w:rPr>
        <mc:AlternateContent>
          <mc:Choice Requires="wps">
            <w:drawing>
              <wp:anchor distT="0" distB="0" distL="114300" distR="114300" simplePos="0" relativeHeight="252229632" behindDoc="0" locked="1" layoutInCell="1" allowOverlap="1" wp14:anchorId="72A75851" wp14:editId="49F46991">
                <wp:simplePos x="0" y="0"/>
                <wp:positionH relativeFrom="leftMargin">
                  <wp:posOffset>419100</wp:posOffset>
                </wp:positionH>
                <wp:positionV relativeFrom="line">
                  <wp:posOffset>0</wp:posOffset>
                </wp:positionV>
                <wp:extent cx="356235" cy="356235"/>
                <wp:effectExtent l="0" t="0" r="0" b="0"/>
                <wp:wrapNone/>
                <wp:docPr id="475" name="PARA2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A6A76" w14:textId="77777777" w:rsidR="00566EAC" w:rsidRPr="00A535F7" w:rsidRDefault="00566EAC" w:rsidP="00A535F7">
                            <w:pPr>
                              <w:pStyle w:val="ParaNumbering"/>
                            </w:pPr>
                            <w:r>
                              <w:t>277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75851" id="PARA277" o:spid="_x0000_s1306" type="#_x0000_t202" style="position:absolute;left:0;text-align:left;margin-left:33pt;margin-top:0;width:28.05pt;height:28.05pt;z-index:252229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gnhKgIAAFEEAAAOAAAAAAAAAAAAAAAAAC4CAABkcnMvZTJv&#10;RG9jLnhtbFBLAQItABQABgAIAAAAIQCNZ0Pc3AAAAAYBAAAPAAAAAAAAAAAAAAAAAIQEAABkcnMv&#10;ZG93bnJldi54bWxQSwUGAAAAAAQABADzAAAAjQUAAAAA&#10;" filled="f" stroked="f" strokeweight=".5pt">
                <v:textbox inset="0,0,0,0">
                  <w:txbxContent>
                    <w:p w14:paraId="4AFA6A76" w14:textId="77777777" w:rsidR="00566EAC" w:rsidRPr="00A535F7" w:rsidRDefault="00566EAC" w:rsidP="00A535F7">
                      <w:pPr>
                        <w:pStyle w:val="ParaNumbering"/>
                      </w:pPr>
                      <w:r>
                        <w:t>277</w:t>
                      </w:r>
                    </w:p>
                  </w:txbxContent>
                </v:textbox>
                <w10:wrap anchorx="margin" anchory="line"/>
                <w10:anchorlock/>
              </v:shape>
            </w:pict>
          </mc:Fallback>
        </mc:AlternateContent>
      </w:r>
      <w:r w:rsidR="008072A2" w:rsidRPr="008072A2">
        <w:rPr>
          <w:cs/>
        </w:rPr>
        <w:t>एक दिन</w:t>
      </w:r>
      <w:r w:rsidR="008072A2" w:rsidRPr="008072A2">
        <w:t xml:space="preserve">, </w:t>
      </w:r>
      <w:r w:rsidR="008072A2" w:rsidRPr="008072A2">
        <w:rPr>
          <w:cs/>
        </w:rPr>
        <w:t>जब यीशु वापस आएगा और हम उन सारी आशीषों को प्राप्त करेंगे जिसकी उसने भविष्यद्वाणी की है</w:t>
      </w:r>
      <w:r w:rsidR="008072A2" w:rsidRPr="008072A2">
        <w:t xml:space="preserve">, </w:t>
      </w:r>
      <w:r w:rsidR="008072A2" w:rsidRPr="008072A2">
        <w:rPr>
          <w:cs/>
        </w:rPr>
        <w:t>तो हमारा विश्वास पूरी तरह से प्रमाणित हो जाएगा। पश्चाताप अतीत की बात हो जाएगी</w:t>
      </w:r>
      <w:r w:rsidR="008072A2" w:rsidRPr="008072A2">
        <w:t xml:space="preserve">, </w:t>
      </w:r>
      <w:r w:rsidR="008072A2" w:rsidRPr="008072A2">
        <w:rPr>
          <w:cs/>
        </w:rPr>
        <w:t>और हमें अपने विश्वास का पुरस्कार दिया जाएगा। उस समय हम पृथ्वी पर परमेश्वर के परिपूर्ण और सिद्ध राज्य में रहेंगे और उसकी वाचा की सारी आशीषों का आनंद लेंगे। परंतु तब तक</w:t>
      </w:r>
      <w:r w:rsidR="008072A2" w:rsidRPr="008072A2">
        <w:t xml:space="preserve">, </w:t>
      </w:r>
      <w:r w:rsidR="008072A2" w:rsidRPr="008072A2">
        <w:rPr>
          <w:cs/>
        </w:rPr>
        <w:t>परमेश्वर के साथ बंधी वाचा में हमारे जीवन पाप से पश्चाताप और विश्वास में बढ़ते रहने के द्वारा चलाए जाने चाहिए। और जब हम अपने प्रभु के प्रति विश्वासयोग्यता के साथ जीवन जीते हैं</w:t>
      </w:r>
      <w:r w:rsidR="008072A2" w:rsidRPr="008072A2">
        <w:t xml:space="preserve">, </w:t>
      </w:r>
      <w:r w:rsidR="008072A2" w:rsidRPr="008072A2">
        <w:rPr>
          <w:cs/>
        </w:rPr>
        <w:t>तो हमारा वर्तमान का अनुशासन हल्का होगा</w:t>
      </w:r>
      <w:r w:rsidR="008072A2" w:rsidRPr="008072A2">
        <w:t xml:space="preserve">, </w:t>
      </w:r>
      <w:r w:rsidR="008072A2" w:rsidRPr="008072A2">
        <w:rPr>
          <w:cs/>
        </w:rPr>
        <w:t>और हमारी भविष्य की आशीषों में बढ़ोतरी होगी।</w:t>
      </w:r>
    </w:p>
    <w:p w14:paraId="00F23DCB" w14:textId="77777777" w:rsidR="0043192F" w:rsidRDefault="008072A2" w:rsidP="00CB165F">
      <w:pPr>
        <w:pStyle w:val="ChapterHeading"/>
      </w:pPr>
      <w:bookmarkStart w:id="103" w:name="_Toc11612623"/>
      <w:bookmarkStart w:id="104" w:name="_Toc21184769"/>
      <w:bookmarkStart w:id="105" w:name="_Toc80704686"/>
      <w:r w:rsidRPr="008072A2">
        <w:rPr>
          <w:cs/>
        </w:rPr>
        <w:t>उपसंहार</w:t>
      </w:r>
      <w:bookmarkEnd w:id="103"/>
      <w:bookmarkEnd w:id="104"/>
      <w:bookmarkEnd w:id="105"/>
    </w:p>
    <w:p w14:paraId="68395329" w14:textId="77777777" w:rsidR="0043192F" w:rsidRDefault="00566EAC" w:rsidP="00E33BEB">
      <w:pPr>
        <w:pStyle w:val="BodyText0"/>
      </w:pPr>
      <w:r>
        <w:rPr>
          <w:cs/>
        </w:rPr>
        <mc:AlternateContent>
          <mc:Choice Requires="wps">
            <w:drawing>
              <wp:anchor distT="0" distB="0" distL="114300" distR="114300" simplePos="0" relativeHeight="252231680" behindDoc="0" locked="1" layoutInCell="1" allowOverlap="1" wp14:anchorId="67D1E170" wp14:editId="3AFAFE23">
                <wp:simplePos x="0" y="0"/>
                <wp:positionH relativeFrom="leftMargin">
                  <wp:posOffset>419100</wp:posOffset>
                </wp:positionH>
                <wp:positionV relativeFrom="line">
                  <wp:posOffset>0</wp:posOffset>
                </wp:positionV>
                <wp:extent cx="356235" cy="356235"/>
                <wp:effectExtent l="0" t="0" r="0" b="0"/>
                <wp:wrapNone/>
                <wp:docPr id="476" name="PARA2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203E79" w14:textId="77777777" w:rsidR="00566EAC" w:rsidRPr="00A535F7" w:rsidRDefault="00566EAC" w:rsidP="00A535F7">
                            <w:pPr>
                              <w:pStyle w:val="ParaNumbering"/>
                            </w:pPr>
                            <w:r>
                              <w:t>278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1E170" id="PARA278" o:spid="_x0000_s1307" type="#_x0000_t202" style="position:absolute;left:0;text-align:left;margin-left:33pt;margin-top:0;width:28.05pt;height:28.05pt;z-index:252231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DYKgIAAFE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16s6DE&#10;MI1D2pbP5fQGJ1erqhJxrpGn1vocw3cWH4TuG3Tv7j1eRviddDr+IjCCfmT8fGVZdIFwvJzNF9PZ&#10;nBKOrouN2bO3x9b58F2AJtEoqMMhJm7ZaeNDHzqExFoG1qpp0iAbQ9qCLmbzcXpw9WDyxmCNCKFv&#10;NVqh23cJ+v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zlDYKgIAAFEEAAAOAAAAAAAAAAAAAAAAAC4CAABkcnMvZTJv&#10;RG9jLnhtbFBLAQItABQABgAIAAAAIQCNZ0Pc3AAAAAYBAAAPAAAAAAAAAAAAAAAAAIQEAABkcnMv&#10;ZG93bnJldi54bWxQSwUGAAAAAAQABADzAAAAjQUAAAAA&#10;" filled="f" stroked="f" strokeweight=".5pt">
                <v:textbox inset="0,0,0,0">
                  <w:txbxContent>
                    <w:p w14:paraId="54203E79" w14:textId="77777777" w:rsidR="00566EAC" w:rsidRPr="00A535F7" w:rsidRDefault="00566EAC" w:rsidP="00A535F7">
                      <w:pPr>
                        <w:pStyle w:val="ParaNumbering"/>
                      </w:pPr>
                      <w:r>
                        <w:t>278</w:t>
                      </w:r>
                    </w:p>
                  </w:txbxContent>
                </v:textbox>
                <w10:wrap anchorx="margin" anchory="line"/>
                <w10:anchorlock/>
              </v:shape>
            </w:pict>
          </mc:Fallback>
        </mc:AlternateContent>
      </w:r>
      <w:r w:rsidR="008072A2" w:rsidRPr="008072A2">
        <w:rPr>
          <w:cs/>
        </w:rPr>
        <w:t>इस अध्याय में</w:t>
      </w:r>
      <w:r w:rsidR="008072A2" w:rsidRPr="008072A2">
        <w:t xml:space="preserve">, </w:t>
      </w:r>
      <w:r w:rsidR="008072A2" w:rsidRPr="008072A2">
        <w:rPr>
          <w:cs/>
        </w:rPr>
        <w:t>हमने यह देखा है कि नासरत का यीशु भविष्यद्वक्ता के कार्यभार को कैसे पूरा और संचालित करता है। हमने भविष्यद्वक्ता के कार्यभार की पुराने नियम की पृष्टभूमि पर ध्यान दिया है। हमने यीशु में इस कार्यभार की पूर्णता को देखा है</w:t>
      </w:r>
      <w:r w:rsidR="008072A2" w:rsidRPr="008072A2">
        <w:t xml:space="preserve">, </w:t>
      </w:r>
      <w:r w:rsidR="008072A2" w:rsidRPr="008072A2">
        <w:rPr>
          <w:cs/>
        </w:rPr>
        <w:t>जिसमें हमने यह ध्यान दिया कि वह इस कार्यभार की योग्यताओं को पूरा करता है</w:t>
      </w:r>
      <w:r w:rsidR="008072A2" w:rsidRPr="008072A2">
        <w:t xml:space="preserve">, </w:t>
      </w:r>
      <w:r w:rsidR="008072A2" w:rsidRPr="008072A2">
        <w:rPr>
          <w:cs/>
        </w:rPr>
        <w:t>इस कार्यभार की कार्यप्रणाली को पूरा करता है</w:t>
      </w:r>
      <w:r w:rsidR="008072A2" w:rsidRPr="008072A2">
        <w:t xml:space="preserve">, </w:t>
      </w:r>
      <w:r w:rsidR="008072A2" w:rsidRPr="008072A2">
        <w:rPr>
          <w:cs/>
        </w:rPr>
        <w:t>और वह इस कार्यभार के लिए पुराने नियम की सारी अपेक्षाओं को पूरा कर रहा है। और हमने पवित्रशास्त्र में मसीह के भविष्यद्वाणीय प्रकाशन की सीमा और विषय-वस्तु पर ध्यान देने के द्वारा इन विचारों के आधुनिक उपयोग की खोज की है।</w:t>
      </w:r>
    </w:p>
    <w:p w14:paraId="7A38317F" w14:textId="77777777" w:rsidR="00CE6DC5" w:rsidRPr="00E33BEB" w:rsidRDefault="00566EAC" w:rsidP="00E33BEB">
      <w:pPr>
        <w:pStyle w:val="BodyText0"/>
      </w:pPr>
      <w:r>
        <w:rPr>
          <w:cs/>
        </w:rPr>
        <mc:AlternateContent>
          <mc:Choice Requires="wps">
            <w:drawing>
              <wp:anchor distT="0" distB="0" distL="114300" distR="114300" simplePos="0" relativeHeight="252233728" behindDoc="0" locked="1" layoutInCell="1" allowOverlap="1" wp14:anchorId="337B1153" wp14:editId="58FB47B6">
                <wp:simplePos x="0" y="0"/>
                <wp:positionH relativeFrom="leftMargin">
                  <wp:posOffset>419100</wp:posOffset>
                </wp:positionH>
                <wp:positionV relativeFrom="line">
                  <wp:posOffset>0</wp:posOffset>
                </wp:positionV>
                <wp:extent cx="356235" cy="356235"/>
                <wp:effectExtent l="0" t="0" r="0" b="0"/>
                <wp:wrapNone/>
                <wp:docPr id="477" name="PARA2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2399FC" w14:textId="77777777" w:rsidR="00566EAC" w:rsidRPr="00A535F7" w:rsidRDefault="00566EAC" w:rsidP="00A535F7">
                            <w:pPr>
                              <w:pStyle w:val="ParaNumbering"/>
                            </w:pPr>
                            <w:r>
                              <w:t>279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1153" id="PARA279" o:spid="_x0000_s1308" type="#_x0000_t202" style="position:absolute;left:0;text-align:left;margin-left:33pt;margin-top:0;width:28.05pt;height:28.05pt;z-index:25223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2uy6mCsCAABRBAAADgAAAAAAAAAAAAAAAAAuAgAAZHJzL2Uy&#10;b0RvYy54bWxQSwECLQAUAAYACAAAACEAjWdD3NwAAAAGAQAADwAAAAAAAAAAAAAAAACFBAAAZHJz&#10;L2Rvd25yZXYueG1sUEsFBgAAAAAEAAQA8wAAAI4FAAAAAA==&#10;" filled="f" stroked="f" strokeweight=".5pt">
                <v:textbox inset="0,0,0,0">
                  <w:txbxContent>
                    <w:p w14:paraId="2F2399FC" w14:textId="77777777" w:rsidR="00566EAC" w:rsidRPr="00A535F7" w:rsidRDefault="00566EAC" w:rsidP="00A535F7">
                      <w:pPr>
                        <w:pStyle w:val="ParaNumbering"/>
                      </w:pPr>
                      <w:r>
                        <w:t>279</w:t>
                      </w:r>
                    </w:p>
                  </w:txbxContent>
                </v:textbox>
                <w10:wrap anchorx="margin" anchory="line"/>
                <w10:anchorlock/>
              </v:shape>
            </w:pict>
          </mc:Fallback>
        </mc:AlternateContent>
      </w:r>
      <w:r w:rsidR="008072A2" w:rsidRPr="008072A2">
        <w:rPr>
          <w:cs/>
        </w:rPr>
        <w:t>मसीह के भविष्यद्वक्ता के कार्यभार को समझना प्रत्येक विश्वासी के लिए बहुत महत्वपूर्ण है। यह हमें स्वयं को परमेश्वर के राज्य और उसके उद्देश्यों की ओर उन्मुख होने में सहायता करता है। यह हमें पूरी बाइबल में यीशु की शिक्षाओं को सुनने और उनके प्रति समर्पित होने की शिक्षा देता है। यह हमें अपने लिए उसके प्रकाशन को समझने की रूपरेखा प्रदान करता है।</w:t>
      </w:r>
      <w:r w:rsidR="008072A2">
        <w:rPr>
          <w:cs/>
        </w:rPr>
        <w:t xml:space="preserve"> </w:t>
      </w:r>
      <w:r w:rsidR="008072A2" w:rsidRPr="008072A2">
        <w:rPr>
          <w:cs/>
        </w:rPr>
        <w:t xml:space="preserve">और यह हमें आश्वस्त करता है कि परमेश्वर </w:t>
      </w:r>
      <w:r w:rsidR="008072A2" w:rsidRPr="008072A2">
        <w:rPr>
          <w:cs/>
        </w:rPr>
        <w:lastRenderedPageBreak/>
        <w:t>निश्चित रूप से यीशु की उन सारी भविष्यद्वाणियों को पूरा करेगा जो उसने अपने पुनरागमन और हमारे अनंत उद्धार के विषय में की थीं।</w:t>
      </w:r>
    </w:p>
    <w:sectPr w:rsidR="00CE6DC5" w:rsidRPr="00E33BEB" w:rsidSect="00390E7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10F9" w14:textId="77777777" w:rsidR="00716A87" w:rsidRDefault="00716A87">
      <w:r>
        <w:separator/>
      </w:r>
    </w:p>
  </w:endnote>
  <w:endnote w:type="continuationSeparator" w:id="0">
    <w:p w14:paraId="40401BEB" w14:textId="77777777" w:rsidR="00716A87" w:rsidRDefault="0071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DDD2" w14:textId="77777777" w:rsidR="00390E74" w:rsidRPr="00230C58" w:rsidRDefault="00390E74" w:rsidP="00230C58">
    <w:pPr>
      <w:tabs>
        <w:tab w:val="right" w:pos="8620"/>
      </w:tabs>
      <w:spacing w:after="200"/>
      <w:jc w:val="center"/>
      <w:rPr>
        <w:szCs w:val="24"/>
      </w:rPr>
    </w:pPr>
    <w:r w:rsidRPr="00230C58">
      <w:rPr>
        <w:szCs w:val="24"/>
      </w:rPr>
      <w:t xml:space="preserve">ii. </w:t>
    </w:r>
  </w:p>
  <w:p w14:paraId="05C87EE2" w14:textId="77777777" w:rsidR="00390E74" w:rsidRPr="00356D24" w:rsidRDefault="00390E7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6E21" w14:textId="77777777" w:rsidR="00390E74" w:rsidRPr="00B90055" w:rsidRDefault="00390E7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DFABE4F" w14:textId="77777777" w:rsidR="00390E74" w:rsidRPr="009D2F1D" w:rsidRDefault="00390E7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CF77" w14:textId="77777777" w:rsidR="00390E74" w:rsidRPr="00B90055" w:rsidRDefault="00390E7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A39EB37" w14:textId="77777777" w:rsidR="00390E74" w:rsidRPr="005F785E" w:rsidRDefault="00390E7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AD8A" w14:textId="77777777" w:rsidR="00390E74" w:rsidRPr="00B90055" w:rsidRDefault="00390E7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F675895" w14:textId="77777777" w:rsidR="00390E74" w:rsidRPr="009D2F1D" w:rsidRDefault="00390E7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98B" w14:textId="77777777" w:rsidR="008072A2" w:rsidRDefault="008072A2">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884BA92" w14:textId="77777777" w:rsidR="008072A2" w:rsidRDefault="008072A2">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06F63B0D" w14:textId="77777777" w:rsidR="008072A2" w:rsidRDefault="008072A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948E" w14:textId="77777777" w:rsidR="008072A2" w:rsidRPr="00CB165F" w:rsidRDefault="008072A2" w:rsidP="00CB165F">
    <w:pPr>
      <w:pStyle w:val="PageNum"/>
    </w:pPr>
    <w:r w:rsidRPr="00CB165F">
      <w:t>-</w:t>
    </w:r>
    <w:r w:rsidRPr="00CB165F">
      <w:fldChar w:fldCharType="begin"/>
    </w:r>
    <w:r w:rsidRPr="00CB165F">
      <w:instrText xml:space="preserve"> PAGE   \* MERGEFORMAT </w:instrText>
    </w:r>
    <w:r w:rsidRPr="00CB165F">
      <w:fldChar w:fldCharType="separate"/>
    </w:r>
    <w:r w:rsidRPr="00CB165F">
      <w:t>37</w:t>
    </w:r>
    <w:r w:rsidRPr="00CB165F">
      <w:fldChar w:fldCharType="end"/>
    </w:r>
    <w:r w:rsidRPr="00CB165F">
      <w:t>-</w:t>
    </w:r>
  </w:p>
  <w:p w14:paraId="3D8CF3BD" w14:textId="77777777" w:rsidR="008072A2" w:rsidRPr="006E0555" w:rsidRDefault="008072A2" w:rsidP="006E0555">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5D65" w14:textId="77777777" w:rsidR="008072A2" w:rsidRPr="00CB165F" w:rsidRDefault="008072A2" w:rsidP="00CB165F">
    <w:pPr>
      <w:pStyle w:val="PageNum"/>
    </w:pPr>
    <w:r w:rsidRPr="00CB165F">
      <w:t>-</w:t>
    </w:r>
    <w:r w:rsidRPr="00CB165F">
      <w:fldChar w:fldCharType="begin"/>
    </w:r>
    <w:r w:rsidRPr="00CB165F">
      <w:instrText xml:space="preserve"> PAGE   \* MERGEFORMAT </w:instrText>
    </w:r>
    <w:r w:rsidRPr="00CB165F">
      <w:fldChar w:fldCharType="separate"/>
    </w:r>
    <w:r w:rsidRPr="00CB165F">
      <w:t>1</w:t>
    </w:r>
    <w:r w:rsidRPr="00CB165F">
      <w:fldChar w:fldCharType="end"/>
    </w:r>
    <w:r w:rsidRPr="00CB165F">
      <w:t>-</w:t>
    </w:r>
  </w:p>
  <w:p w14:paraId="0D7DA6AA" w14:textId="77777777" w:rsidR="008072A2" w:rsidRPr="006E0555" w:rsidRDefault="008072A2" w:rsidP="006E0555">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E531" w14:textId="77777777" w:rsidR="00716A87" w:rsidRDefault="00716A87">
      <w:r>
        <w:separator/>
      </w:r>
    </w:p>
  </w:footnote>
  <w:footnote w:type="continuationSeparator" w:id="0">
    <w:p w14:paraId="19CB3B6E" w14:textId="77777777" w:rsidR="00716A87" w:rsidRDefault="0071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443" w14:textId="77777777" w:rsidR="008072A2" w:rsidRDefault="008072A2">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9925A5B" w14:textId="77777777" w:rsidR="008072A2" w:rsidRDefault="008072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3E81" w14:textId="6DBE658D" w:rsidR="008072A2" w:rsidRPr="00311C45" w:rsidRDefault="008072A2" w:rsidP="0043192F">
    <w:pPr>
      <w:pStyle w:val="Header2"/>
    </w:pPr>
    <w:r w:rsidRPr="006E0555">
      <w:rPr>
        <w:cs/>
      </w:rPr>
      <w:t>हम यीशु में विश्वास करते हैं</w:t>
    </w:r>
    <w:r w:rsidRPr="00311C45">
      <w:tab/>
    </w:r>
    <w:r w:rsidRPr="006E0555">
      <w:rPr>
        <w:cs/>
      </w:rPr>
      <w:t xml:space="preserve">अध्याय </w:t>
    </w:r>
    <w:r w:rsidR="00390E74">
      <w:rPr>
        <w:rFonts w:hint="cs"/>
        <w:cs/>
      </w:rPr>
      <w:t>3</w:t>
    </w:r>
    <w:r>
      <w:rPr>
        <w:rFonts w:hint="cs"/>
        <w:cs/>
      </w:rPr>
      <w:t xml:space="preserve"> </w:t>
    </w:r>
    <w:r w:rsidRPr="00311C45">
      <w:t xml:space="preserve">: </w:t>
    </w:r>
    <w:r w:rsidRPr="006E0555">
      <w:rPr>
        <w:cs/>
      </w:rPr>
      <w:t>भविष्यद्वक्ता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2993" w14:textId="77777777" w:rsidR="008072A2" w:rsidRPr="00FF1ABB" w:rsidRDefault="008072A2" w:rsidP="00E35171">
    <w:pPr>
      <w:pStyle w:val="Header1"/>
    </w:pPr>
    <w:r w:rsidRPr="00E35171">
      <w:rPr>
        <w:cs/>
      </w:rPr>
      <w:t>हम यीशु में विश्वास करते हैं</w:t>
    </w:r>
  </w:p>
  <w:p w14:paraId="47F1B575" w14:textId="77777777" w:rsidR="008072A2" w:rsidRDefault="008072A2" w:rsidP="0043192F">
    <w:pPr>
      <w:pStyle w:val="Header2"/>
    </w:pPr>
    <w:r w:rsidRPr="00E35171">
      <w:rPr>
        <w:cs/>
      </w:rPr>
      <w:t>अध्याय तीन</w:t>
    </w:r>
  </w:p>
  <w:p w14:paraId="1ECB272B" w14:textId="77777777" w:rsidR="008072A2" w:rsidRPr="0043192F" w:rsidRDefault="008072A2" w:rsidP="0043192F">
    <w:pPr>
      <w:pStyle w:val="Header2"/>
    </w:pPr>
    <w:r w:rsidRPr="00E35171">
      <w:rPr>
        <w:cs/>
      </w:rPr>
      <w:t>भविष्यद्वक्ता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6897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2C45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A053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F693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D439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39C61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2D66E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0A677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59E84D8"/>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33"/>
  </w:num>
  <w:num w:numId="5">
    <w:abstractNumId w:val="21"/>
  </w:num>
  <w:num w:numId="6">
    <w:abstractNumId w:val="43"/>
  </w:num>
  <w:num w:numId="7">
    <w:abstractNumId w:val="38"/>
  </w:num>
  <w:num w:numId="8">
    <w:abstractNumId w:val="37"/>
  </w:num>
  <w:num w:numId="9">
    <w:abstractNumId w:val="36"/>
  </w:num>
  <w:num w:numId="10">
    <w:abstractNumId w:val="13"/>
  </w:num>
  <w:num w:numId="11">
    <w:abstractNumId w:val="16"/>
  </w:num>
  <w:num w:numId="12">
    <w:abstractNumId w:val="0"/>
  </w:num>
  <w:num w:numId="13">
    <w:abstractNumId w:val="23"/>
  </w:num>
  <w:num w:numId="14">
    <w:abstractNumId w:val="34"/>
  </w:num>
  <w:num w:numId="15">
    <w:abstractNumId w:val="22"/>
  </w:num>
  <w:num w:numId="16">
    <w:abstractNumId w:val="25"/>
  </w:num>
  <w:num w:numId="17">
    <w:abstractNumId w:val="40"/>
  </w:num>
  <w:num w:numId="18">
    <w:abstractNumId w:val="29"/>
  </w:num>
  <w:num w:numId="19">
    <w:abstractNumId w:val="15"/>
  </w:num>
  <w:num w:numId="20">
    <w:abstractNumId w:val="32"/>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8"/>
  </w:num>
  <w:num w:numId="31">
    <w:abstractNumId w:val="35"/>
  </w:num>
  <w:num w:numId="32">
    <w:abstractNumId w:val="17"/>
  </w:num>
  <w:num w:numId="33">
    <w:abstractNumId w:val="19"/>
  </w:num>
  <w:num w:numId="34">
    <w:abstractNumId w:val="42"/>
  </w:num>
  <w:num w:numId="35">
    <w:abstractNumId w:val="30"/>
  </w:num>
  <w:num w:numId="36">
    <w:abstractNumId w:val="26"/>
  </w:num>
  <w:num w:numId="37">
    <w:abstractNumId w:val="31"/>
  </w:num>
  <w:num w:numId="38">
    <w:abstractNumId w:val="24"/>
  </w:num>
  <w:num w:numId="39">
    <w:abstractNumId w:val="27"/>
  </w:num>
  <w:num w:numId="40">
    <w:abstractNumId w:val="18"/>
  </w:num>
  <w:num w:numId="41">
    <w:abstractNumId w:val="14"/>
  </w:num>
  <w:num w:numId="42">
    <w:abstractNumId w:val="20"/>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0CD9"/>
    <w:rsid w:val="00002C06"/>
    <w:rsid w:val="00005150"/>
    <w:rsid w:val="0000559C"/>
    <w:rsid w:val="00020B61"/>
    <w:rsid w:val="00032FE1"/>
    <w:rsid w:val="0003550D"/>
    <w:rsid w:val="00040A82"/>
    <w:rsid w:val="00044042"/>
    <w:rsid w:val="00055DC4"/>
    <w:rsid w:val="00057F7D"/>
    <w:rsid w:val="00083ADA"/>
    <w:rsid w:val="00084090"/>
    <w:rsid w:val="00085AC4"/>
    <w:rsid w:val="00090D1F"/>
    <w:rsid w:val="00094084"/>
    <w:rsid w:val="00097E8D"/>
    <w:rsid w:val="000A197A"/>
    <w:rsid w:val="000B3534"/>
    <w:rsid w:val="000C0BF2"/>
    <w:rsid w:val="000F3B2C"/>
    <w:rsid w:val="000F6F10"/>
    <w:rsid w:val="00122CED"/>
    <w:rsid w:val="00125DB4"/>
    <w:rsid w:val="00140961"/>
    <w:rsid w:val="0014442E"/>
    <w:rsid w:val="0014540C"/>
    <w:rsid w:val="0014632B"/>
    <w:rsid w:val="00146FC1"/>
    <w:rsid w:val="00150D4F"/>
    <w:rsid w:val="001601C9"/>
    <w:rsid w:val="00176DD8"/>
    <w:rsid w:val="00177445"/>
    <w:rsid w:val="0019439A"/>
    <w:rsid w:val="001B2A7C"/>
    <w:rsid w:val="001B39E5"/>
    <w:rsid w:val="001B5654"/>
    <w:rsid w:val="001B5D90"/>
    <w:rsid w:val="001D2BB5"/>
    <w:rsid w:val="001E0FDF"/>
    <w:rsid w:val="001E1132"/>
    <w:rsid w:val="001E1A2B"/>
    <w:rsid w:val="001F2D69"/>
    <w:rsid w:val="00212143"/>
    <w:rsid w:val="00212370"/>
    <w:rsid w:val="00224475"/>
    <w:rsid w:val="002309DE"/>
    <w:rsid w:val="00230C58"/>
    <w:rsid w:val="0023767B"/>
    <w:rsid w:val="00247FAE"/>
    <w:rsid w:val="00250950"/>
    <w:rsid w:val="0026725B"/>
    <w:rsid w:val="00271751"/>
    <w:rsid w:val="00271C8F"/>
    <w:rsid w:val="00274F0C"/>
    <w:rsid w:val="002778CB"/>
    <w:rsid w:val="002824A4"/>
    <w:rsid w:val="002849A3"/>
    <w:rsid w:val="00285982"/>
    <w:rsid w:val="00285E77"/>
    <w:rsid w:val="002B01FD"/>
    <w:rsid w:val="002B3230"/>
    <w:rsid w:val="002C1136"/>
    <w:rsid w:val="002C3DB0"/>
    <w:rsid w:val="002D21FC"/>
    <w:rsid w:val="002D3252"/>
    <w:rsid w:val="002D5A58"/>
    <w:rsid w:val="002E04AA"/>
    <w:rsid w:val="002F4BF0"/>
    <w:rsid w:val="002F5277"/>
    <w:rsid w:val="00303F6C"/>
    <w:rsid w:val="00311C45"/>
    <w:rsid w:val="00312A49"/>
    <w:rsid w:val="00322E6D"/>
    <w:rsid w:val="00330DB2"/>
    <w:rsid w:val="00331726"/>
    <w:rsid w:val="00332B7C"/>
    <w:rsid w:val="00334B55"/>
    <w:rsid w:val="003431EE"/>
    <w:rsid w:val="00356D24"/>
    <w:rsid w:val="0036102A"/>
    <w:rsid w:val="00365731"/>
    <w:rsid w:val="00372DA8"/>
    <w:rsid w:val="00376793"/>
    <w:rsid w:val="0038467A"/>
    <w:rsid w:val="003873C8"/>
    <w:rsid w:val="00387599"/>
    <w:rsid w:val="00390E74"/>
    <w:rsid w:val="00391C90"/>
    <w:rsid w:val="0039746C"/>
    <w:rsid w:val="003A52EE"/>
    <w:rsid w:val="003B22A3"/>
    <w:rsid w:val="003C6A2A"/>
    <w:rsid w:val="003C78BA"/>
    <w:rsid w:val="003D09C5"/>
    <w:rsid w:val="003D7144"/>
    <w:rsid w:val="003E0114"/>
    <w:rsid w:val="003E0C9E"/>
    <w:rsid w:val="003E0D70"/>
    <w:rsid w:val="003F52EE"/>
    <w:rsid w:val="00402EA8"/>
    <w:rsid w:val="004071A3"/>
    <w:rsid w:val="00412BA7"/>
    <w:rsid w:val="00421DAB"/>
    <w:rsid w:val="00422ACB"/>
    <w:rsid w:val="004304C7"/>
    <w:rsid w:val="0043192F"/>
    <w:rsid w:val="00443637"/>
    <w:rsid w:val="00450A27"/>
    <w:rsid w:val="00451198"/>
    <w:rsid w:val="00452220"/>
    <w:rsid w:val="00456ED3"/>
    <w:rsid w:val="00470FF1"/>
    <w:rsid w:val="00473121"/>
    <w:rsid w:val="00480EF9"/>
    <w:rsid w:val="00485E8D"/>
    <w:rsid w:val="00492456"/>
    <w:rsid w:val="00493D13"/>
    <w:rsid w:val="00493E6D"/>
    <w:rsid w:val="004970C8"/>
    <w:rsid w:val="004A62E4"/>
    <w:rsid w:val="004A78CD"/>
    <w:rsid w:val="004C288C"/>
    <w:rsid w:val="004D00EB"/>
    <w:rsid w:val="004D4A69"/>
    <w:rsid w:val="004D7D9B"/>
    <w:rsid w:val="00506467"/>
    <w:rsid w:val="0051461A"/>
    <w:rsid w:val="00517992"/>
    <w:rsid w:val="005243F4"/>
    <w:rsid w:val="005334E7"/>
    <w:rsid w:val="00555E9F"/>
    <w:rsid w:val="00566EAC"/>
    <w:rsid w:val="005729E6"/>
    <w:rsid w:val="0057787E"/>
    <w:rsid w:val="00586404"/>
    <w:rsid w:val="005A342F"/>
    <w:rsid w:val="005A4829"/>
    <w:rsid w:val="005B7BAA"/>
    <w:rsid w:val="005C4F6F"/>
    <w:rsid w:val="005D02D4"/>
    <w:rsid w:val="005E44DE"/>
    <w:rsid w:val="005E44E8"/>
    <w:rsid w:val="005E4A47"/>
    <w:rsid w:val="0060004A"/>
    <w:rsid w:val="006226E1"/>
    <w:rsid w:val="0062287D"/>
    <w:rsid w:val="00624B74"/>
    <w:rsid w:val="00637866"/>
    <w:rsid w:val="00654B55"/>
    <w:rsid w:val="006711DC"/>
    <w:rsid w:val="0067731D"/>
    <w:rsid w:val="006A374A"/>
    <w:rsid w:val="006C05EC"/>
    <w:rsid w:val="006C4CD2"/>
    <w:rsid w:val="006C72D0"/>
    <w:rsid w:val="006D4304"/>
    <w:rsid w:val="006D5477"/>
    <w:rsid w:val="006E0555"/>
    <w:rsid w:val="006E47F4"/>
    <w:rsid w:val="006E4AE6"/>
    <w:rsid w:val="006E5FA1"/>
    <w:rsid w:val="006F3643"/>
    <w:rsid w:val="006F4069"/>
    <w:rsid w:val="00705325"/>
    <w:rsid w:val="00716903"/>
    <w:rsid w:val="00716A87"/>
    <w:rsid w:val="00717721"/>
    <w:rsid w:val="00721B67"/>
    <w:rsid w:val="00760DCF"/>
    <w:rsid w:val="00761DC1"/>
    <w:rsid w:val="00763639"/>
    <w:rsid w:val="0077278A"/>
    <w:rsid w:val="0077684D"/>
    <w:rsid w:val="007801F0"/>
    <w:rsid w:val="007812D2"/>
    <w:rsid w:val="0078141B"/>
    <w:rsid w:val="00786461"/>
    <w:rsid w:val="00786EBF"/>
    <w:rsid w:val="00791C98"/>
    <w:rsid w:val="007A3A62"/>
    <w:rsid w:val="007B1353"/>
    <w:rsid w:val="007B63D7"/>
    <w:rsid w:val="007B71FE"/>
    <w:rsid w:val="007C3E67"/>
    <w:rsid w:val="007D61B4"/>
    <w:rsid w:val="007D6A8D"/>
    <w:rsid w:val="007F024A"/>
    <w:rsid w:val="007F0DED"/>
    <w:rsid w:val="007F2425"/>
    <w:rsid w:val="008005E9"/>
    <w:rsid w:val="008072A2"/>
    <w:rsid w:val="0081506F"/>
    <w:rsid w:val="00815EDD"/>
    <w:rsid w:val="00820FF9"/>
    <w:rsid w:val="008246A3"/>
    <w:rsid w:val="00832804"/>
    <w:rsid w:val="00837513"/>
    <w:rsid w:val="00837D07"/>
    <w:rsid w:val="00850C37"/>
    <w:rsid w:val="008510EA"/>
    <w:rsid w:val="00856067"/>
    <w:rsid w:val="0087016F"/>
    <w:rsid w:val="008738F1"/>
    <w:rsid w:val="00875507"/>
    <w:rsid w:val="00882C5F"/>
    <w:rsid w:val="00890489"/>
    <w:rsid w:val="00890737"/>
    <w:rsid w:val="00892BCF"/>
    <w:rsid w:val="008B1073"/>
    <w:rsid w:val="008C0576"/>
    <w:rsid w:val="008C2C00"/>
    <w:rsid w:val="008C352A"/>
    <w:rsid w:val="008C5044"/>
    <w:rsid w:val="008C5895"/>
    <w:rsid w:val="008E7F67"/>
    <w:rsid w:val="008F3A5F"/>
    <w:rsid w:val="009002B3"/>
    <w:rsid w:val="00903A4D"/>
    <w:rsid w:val="0091551A"/>
    <w:rsid w:val="0092157C"/>
    <w:rsid w:val="0092361F"/>
    <w:rsid w:val="00927583"/>
    <w:rsid w:val="00943594"/>
    <w:rsid w:val="00947327"/>
    <w:rsid w:val="009560E7"/>
    <w:rsid w:val="009605BA"/>
    <w:rsid w:val="00966413"/>
    <w:rsid w:val="00971A5F"/>
    <w:rsid w:val="009850F1"/>
    <w:rsid w:val="00991F03"/>
    <w:rsid w:val="00992599"/>
    <w:rsid w:val="0099372E"/>
    <w:rsid w:val="009A0443"/>
    <w:rsid w:val="009B0B13"/>
    <w:rsid w:val="009B575F"/>
    <w:rsid w:val="009C0E6A"/>
    <w:rsid w:val="009C254E"/>
    <w:rsid w:val="009C2703"/>
    <w:rsid w:val="009C4E10"/>
    <w:rsid w:val="009D1B2A"/>
    <w:rsid w:val="009D3865"/>
    <w:rsid w:val="009D646F"/>
    <w:rsid w:val="009E387A"/>
    <w:rsid w:val="00A0206A"/>
    <w:rsid w:val="00A059CD"/>
    <w:rsid w:val="00A12365"/>
    <w:rsid w:val="00A353E6"/>
    <w:rsid w:val="00A362DF"/>
    <w:rsid w:val="00A377CA"/>
    <w:rsid w:val="00A406EC"/>
    <w:rsid w:val="00A41801"/>
    <w:rsid w:val="00A42C3D"/>
    <w:rsid w:val="00A54D0A"/>
    <w:rsid w:val="00A5744F"/>
    <w:rsid w:val="00A625D5"/>
    <w:rsid w:val="00A6315C"/>
    <w:rsid w:val="00A65028"/>
    <w:rsid w:val="00A715B8"/>
    <w:rsid w:val="00A72C7F"/>
    <w:rsid w:val="00A77FB1"/>
    <w:rsid w:val="00AA5334"/>
    <w:rsid w:val="00AA5927"/>
    <w:rsid w:val="00AA617C"/>
    <w:rsid w:val="00AA66FA"/>
    <w:rsid w:val="00AA7A6C"/>
    <w:rsid w:val="00AC79BE"/>
    <w:rsid w:val="00AD0FE8"/>
    <w:rsid w:val="00AD2857"/>
    <w:rsid w:val="00AE068B"/>
    <w:rsid w:val="00AF0851"/>
    <w:rsid w:val="00AF58F5"/>
    <w:rsid w:val="00AF7375"/>
    <w:rsid w:val="00B162E3"/>
    <w:rsid w:val="00B21901"/>
    <w:rsid w:val="00B21B28"/>
    <w:rsid w:val="00B30CDE"/>
    <w:rsid w:val="00B3739D"/>
    <w:rsid w:val="00B40972"/>
    <w:rsid w:val="00B449AA"/>
    <w:rsid w:val="00B45307"/>
    <w:rsid w:val="00B47197"/>
    <w:rsid w:val="00B50863"/>
    <w:rsid w:val="00B53B25"/>
    <w:rsid w:val="00B60FED"/>
    <w:rsid w:val="00B64C15"/>
    <w:rsid w:val="00B704CF"/>
    <w:rsid w:val="00B73AF0"/>
    <w:rsid w:val="00B804BE"/>
    <w:rsid w:val="00B8526D"/>
    <w:rsid w:val="00B86DB3"/>
    <w:rsid w:val="00B86FBD"/>
    <w:rsid w:val="00B91A96"/>
    <w:rsid w:val="00BA425E"/>
    <w:rsid w:val="00BA7895"/>
    <w:rsid w:val="00BB29C3"/>
    <w:rsid w:val="00BB2EAF"/>
    <w:rsid w:val="00BB307E"/>
    <w:rsid w:val="00BC6438"/>
    <w:rsid w:val="00BD62AB"/>
    <w:rsid w:val="00BF2E31"/>
    <w:rsid w:val="00BF431D"/>
    <w:rsid w:val="00C170A7"/>
    <w:rsid w:val="00C206BF"/>
    <w:rsid w:val="00C314F3"/>
    <w:rsid w:val="00C337D0"/>
    <w:rsid w:val="00C33AE3"/>
    <w:rsid w:val="00C46934"/>
    <w:rsid w:val="00C46B1E"/>
    <w:rsid w:val="00C5106B"/>
    <w:rsid w:val="00C617F9"/>
    <w:rsid w:val="00C63089"/>
    <w:rsid w:val="00C65879"/>
    <w:rsid w:val="00C735A6"/>
    <w:rsid w:val="00C84F85"/>
    <w:rsid w:val="00C86956"/>
    <w:rsid w:val="00C86CBA"/>
    <w:rsid w:val="00C9108E"/>
    <w:rsid w:val="00C96C96"/>
    <w:rsid w:val="00CB15B5"/>
    <w:rsid w:val="00CB165F"/>
    <w:rsid w:val="00CC21F2"/>
    <w:rsid w:val="00CC2B77"/>
    <w:rsid w:val="00CC65C5"/>
    <w:rsid w:val="00CE6DC5"/>
    <w:rsid w:val="00CF1FD9"/>
    <w:rsid w:val="00CF4A5C"/>
    <w:rsid w:val="00CF7377"/>
    <w:rsid w:val="00D05BD2"/>
    <w:rsid w:val="00D15F05"/>
    <w:rsid w:val="00D24B24"/>
    <w:rsid w:val="00D323F6"/>
    <w:rsid w:val="00D379F2"/>
    <w:rsid w:val="00D47C48"/>
    <w:rsid w:val="00D61CFC"/>
    <w:rsid w:val="00D6726F"/>
    <w:rsid w:val="00D745E2"/>
    <w:rsid w:val="00D76F84"/>
    <w:rsid w:val="00D82AD7"/>
    <w:rsid w:val="00D82B12"/>
    <w:rsid w:val="00D87C1E"/>
    <w:rsid w:val="00D87F9C"/>
    <w:rsid w:val="00D96096"/>
    <w:rsid w:val="00D963AC"/>
    <w:rsid w:val="00DA17DC"/>
    <w:rsid w:val="00DC6E4E"/>
    <w:rsid w:val="00DD6DCB"/>
    <w:rsid w:val="00DF7C0C"/>
    <w:rsid w:val="00E01D58"/>
    <w:rsid w:val="00E0276C"/>
    <w:rsid w:val="00E23CF6"/>
    <w:rsid w:val="00E33BEB"/>
    <w:rsid w:val="00E35171"/>
    <w:rsid w:val="00E40BDA"/>
    <w:rsid w:val="00E45D3C"/>
    <w:rsid w:val="00E53DB5"/>
    <w:rsid w:val="00E65051"/>
    <w:rsid w:val="00E76292"/>
    <w:rsid w:val="00E866F0"/>
    <w:rsid w:val="00E86B04"/>
    <w:rsid w:val="00EB0D3B"/>
    <w:rsid w:val="00EB693A"/>
    <w:rsid w:val="00EC28A5"/>
    <w:rsid w:val="00EC3982"/>
    <w:rsid w:val="00ED40BA"/>
    <w:rsid w:val="00ED478E"/>
    <w:rsid w:val="00ED48D1"/>
    <w:rsid w:val="00ED75C1"/>
    <w:rsid w:val="00EE2BB0"/>
    <w:rsid w:val="00EE3E21"/>
    <w:rsid w:val="00EF5990"/>
    <w:rsid w:val="00EF5AC8"/>
    <w:rsid w:val="00EF5C02"/>
    <w:rsid w:val="00F10BBD"/>
    <w:rsid w:val="00F12EE7"/>
    <w:rsid w:val="00F1376D"/>
    <w:rsid w:val="00F2107C"/>
    <w:rsid w:val="00F24C9F"/>
    <w:rsid w:val="00F322F9"/>
    <w:rsid w:val="00F40147"/>
    <w:rsid w:val="00F54E80"/>
    <w:rsid w:val="00F554AA"/>
    <w:rsid w:val="00F6126F"/>
    <w:rsid w:val="00F71E36"/>
    <w:rsid w:val="00F7330C"/>
    <w:rsid w:val="00FA27B0"/>
    <w:rsid w:val="00FA3726"/>
    <w:rsid w:val="00FB6AF1"/>
    <w:rsid w:val="00FC39A4"/>
    <w:rsid w:val="00FC5FDC"/>
    <w:rsid w:val="00FD65E3"/>
    <w:rsid w:val="00FD739B"/>
    <w:rsid w:val="00FE542E"/>
    <w:rsid w:val="00FF1ABB"/>
    <w:rsid w:val="00FF3E56"/>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407F0C0"/>
  <w15:chartTrackingRefBased/>
  <w15:docId w15:val="{331C7B1F-B5E0-4A71-9308-D758972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5F"/>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CB1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B165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B165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B165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B165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B165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B165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B165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B165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5F"/>
    <w:rPr>
      <w:rFonts w:asciiTheme="majorHAnsi" w:eastAsiaTheme="majorEastAsia" w:hAnsiTheme="majorHAnsi" w:cstheme="majorBidi"/>
      <w:noProof/>
      <w:color w:val="2F5496" w:themeColor="accent1" w:themeShade="BF"/>
      <w:sz w:val="32"/>
      <w:szCs w:val="32"/>
    </w:rPr>
  </w:style>
  <w:style w:type="paragraph" w:styleId="BodyText">
    <w:name w:val="Body Text"/>
    <w:basedOn w:val="Normal"/>
    <w:link w:val="BodyTextChar"/>
    <w:uiPriority w:val="99"/>
    <w:rsid w:val="00CB165F"/>
    <w:pPr>
      <w:suppressAutoHyphens/>
      <w:spacing w:after="120"/>
    </w:pPr>
    <w:rPr>
      <w:rFonts w:eastAsia="Times New Roman"/>
      <w:lang w:eastAsia="ar-SA"/>
    </w:rPr>
  </w:style>
  <w:style w:type="character" w:customStyle="1" w:styleId="BodyTextChar">
    <w:name w:val="Body Text Char"/>
    <w:link w:val="BodyText"/>
    <w:uiPriority w:val="99"/>
    <w:rsid w:val="00CB165F"/>
    <w:rPr>
      <w:rFonts w:asciiTheme="minorHAnsi" w:eastAsia="Times New Roman" w:hAnsiTheme="minorHAnsi" w:cstheme="minorBidi"/>
      <w:noProof/>
      <w:sz w:val="22"/>
      <w:szCs w:val="22"/>
      <w:lang w:eastAsia="ar-SA"/>
    </w:rPr>
  </w:style>
  <w:style w:type="paragraph" w:customStyle="1" w:styleId="Header1">
    <w:name w:val="Header1"/>
    <w:basedOn w:val="Header"/>
    <w:rsid w:val="00E45D3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styleId="Header">
    <w:name w:val="header"/>
    <w:basedOn w:val="Normal"/>
    <w:link w:val="HeaderChar"/>
    <w:uiPriority w:val="99"/>
    <w:unhideWhenUsed/>
    <w:rsid w:val="00CB1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5F"/>
    <w:rPr>
      <w:rFonts w:asciiTheme="minorHAnsi" w:eastAsiaTheme="minorHAnsi" w:hAnsiTheme="minorHAnsi" w:cstheme="minorBidi"/>
      <w:noProof/>
      <w:sz w:val="22"/>
      <w:szCs w:val="22"/>
    </w:rPr>
  </w:style>
  <w:style w:type="character" w:customStyle="1" w:styleId="Header1Char">
    <w:name w:val="Header1 Char"/>
    <w:link w:val="Header10"/>
    <w:rsid w:val="00CB165F"/>
    <w:rPr>
      <w:rFonts w:ascii="Annapurna SIL" w:eastAsia="Annapurna SIL" w:hAnsi="Annapurna SIL" w:cs="Annapurna SIL"/>
      <w:noProof/>
      <w:color w:val="000000"/>
      <w:sz w:val="32"/>
      <w:szCs w:val="32"/>
      <w:lang w:val="te" w:eastAsia="ar-SA"/>
    </w:rPr>
  </w:style>
  <w:style w:type="character" w:styleId="Hyperlink">
    <w:name w:val="Hyperlink"/>
    <w:uiPriority w:val="99"/>
    <w:rsid w:val="00CB165F"/>
    <w:rPr>
      <w:rFonts w:cs="Mangal"/>
      <w:noProof/>
      <w:color w:val="002EEF"/>
      <w:sz w:val="20"/>
      <w:u w:val="single"/>
      <w:lang w:val="hi" w:bidi="hi"/>
    </w:rPr>
  </w:style>
  <w:style w:type="paragraph" w:customStyle="1" w:styleId="Footer1">
    <w:name w:val="Footer1"/>
    <w:rsid w:val="00CB165F"/>
    <w:pPr>
      <w:tabs>
        <w:tab w:val="center" w:pos="4320"/>
        <w:tab w:val="right" w:pos="8640"/>
      </w:tabs>
    </w:pPr>
    <w:rPr>
      <w:rFonts w:eastAsia="ヒラギノ角ゴ Pro W3"/>
      <w:color w:val="000000"/>
      <w:sz w:val="24"/>
      <w:lang w:val="hi" w:bidi="ar-SA"/>
    </w:rPr>
  </w:style>
  <w:style w:type="paragraph" w:customStyle="1" w:styleId="FreeForm">
    <w:name w:val="Free Form"/>
    <w:rsid w:val="00CB165F"/>
    <w:rPr>
      <w:rFonts w:eastAsia="ヒラギノ角ゴ Pro W3"/>
      <w:color w:val="000000"/>
      <w:lang w:val="hi" w:bidi="ar-SA"/>
    </w:rPr>
  </w:style>
  <w:style w:type="paragraph" w:styleId="BodyTextIndent">
    <w:name w:val="Body Text Indent"/>
    <w:link w:val="BodyTextIndentChar"/>
    <w:rsid w:val="00CB165F"/>
    <w:pPr>
      <w:ind w:firstLine="720"/>
    </w:pPr>
    <w:rPr>
      <w:rFonts w:ascii="Arial" w:eastAsia="ヒラギノ角ゴ Pro W3" w:hAnsi="Arial"/>
      <w:color w:val="000000"/>
      <w:sz w:val="24"/>
      <w:lang w:val="hi" w:bidi="ar-SA"/>
    </w:rPr>
  </w:style>
  <w:style w:type="character" w:customStyle="1" w:styleId="BodyTextIndentChar">
    <w:name w:val="Body Text Indent Char"/>
    <w:basedOn w:val="DefaultParagraphFont"/>
    <w:link w:val="BodyTextIndent"/>
    <w:rsid w:val="00EF5990"/>
    <w:rPr>
      <w:rFonts w:ascii="Arial" w:eastAsia="ヒラギノ角ゴ Pro W3" w:hAnsi="Arial"/>
      <w:color w:val="000000"/>
      <w:sz w:val="24"/>
      <w:lang w:val="hi" w:bidi="ar-SA"/>
    </w:rPr>
  </w:style>
  <w:style w:type="character" w:customStyle="1" w:styleId="WW8Num2z0">
    <w:name w:val="WW8Num2z0"/>
    <w:rsid w:val="00CB165F"/>
    <w:rPr>
      <w:rFonts w:ascii="Symbol" w:hAnsi="Symbol"/>
    </w:rPr>
  </w:style>
  <w:style w:type="character" w:customStyle="1" w:styleId="WW8Num3z0">
    <w:name w:val="WW8Num3z0"/>
    <w:rsid w:val="00CB165F"/>
    <w:rPr>
      <w:rFonts w:ascii="Symbol" w:hAnsi="Symbol"/>
      <w:sz w:val="20"/>
    </w:rPr>
  </w:style>
  <w:style w:type="character" w:customStyle="1" w:styleId="WW8Num3z1">
    <w:name w:val="WW8Num3z1"/>
    <w:rsid w:val="00CB165F"/>
    <w:rPr>
      <w:rFonts w:ascii="Courier New" w:hAnsi="Courier New"/>
      <w:sz w:val="20"/>
    </w:rPr>
  </w:style>
  <w:style w:type="character" w:customStyle="1" w:styleId="WW8Num3z2">
    <w:name w:val="WW8Num3z2"/>
    <w:rsid w:val="00CB165F"/>
    <w:rPr>
      <w:rFonts w:ascii="Wingdings" w:hAnsi="Wingdings"/>
      <w:sz w:val="20"/>
    </w:rPr>
  </w:style>
  <w:style w:type="character" w:customStyle="1" w:styleId="Absatz-Standardschriftart">
    <w:name w:val="Absatz-Standardschriftart"/>
    <w:uiPriority w:val="99"/>
    <w:rsid w:val="00CB165F"/>
  </w:style>
  <w:style w:type="character" w:customStyle="1" w:styleId="WW-Absatz-Standardschriftart">
    <w:name w:val="WW-Absatz-Standardschriftart"/>
    <w:uiPriority w:val="99"/>
    <w:rsid w:val="00CB165F"/>
  </w:style>
  <w:style w:type="character" w:customStyle="1" w:styleId="WW-Absatz-Standardschriftart1">
    <w:name w:val="WW-Absatz-Standardschriftart1"/>
    <w:uiPriority w:val="99"/>
    <w:rsid w:val="00CB165F"/>
  </w:style>
  <w:style w:type="character" w:customStyle="1" w:styleId="WW8Num1z0">
    <w:name w:val="WW8Num1z0"/>
    <w:rsid w:val="00CB165F"/>
    <w:rPr>
      <w:rFonts w:ascii="Symbol" w:hAnsi="Symbol"/>
    </w:rPr>
  </w:style>
  <w:style w:type="character" w:customStyle="1" w:styleId="WW8Num2z1">
    <w:name w:val="WW8Num2z1"/>
    <w:rsid w:val="00CB165F"/>
    <w:rPr>
      <w:rFonts w:ascii="Courier New" w:hAnsi="Courier New" w:cs="Greek Parse"/>
    </w:rPr>
  </w:style>
  <w:style w:type="character" w:customStyle="1" w:styleId="WW8Num2z2">
    <w:name w:val="WW8Num2z2"/>
    <w:rsid w:val="00CB165F"/>
    <w:rPr>
      <w:rFonts w:ascii="Wingdings" w:hAnsi="Wingdings"/>
    </w:rPr>
  </w:style>
  <w:style w:type="character" w:customStyle="1" w:styleId="WW8Num5z0">
    <w:name w:val="WW8Num5z0"/>
    <w:rsid w:val="00CB165F"/>
    <w:rPr>
      <w:rFonts w:ascii="Symbol" w:hAnsi="Symbol"/>
    </w:rPr>
  </w:style>
  <w:style w:type="character" w:customStyle="1" w:styleId="WW8Num5z1">
    <w:name w:val="WW8Num5z1"/>
    <w:rsid w:val="00CB165F"/>
    <w:rPr>
      <w:rFonts w:ascii="Courier New" w:hAnsi="Courier New" w:cs="Greek Parse"/>
    </w:rPr>
  </w:style>
  <w:style w:type="character" w:customStyle="1" w:styleId="WW8Num5z2">
    <w:name w:val="WW8Num5z2"/>
    <w:rsid w:val="00CB165F"/>
    <w:rPr>
      <w:rFonts w:ascii="Wingdings" w:hAnsi="Wingdings"/>
    </w:rPr>
  </w:style>
  <w:style w:type="character" w:customStyle="1" w:styleId="WW8Num7z0">
    <w:name w:val="WW8Num7z0"/>
    <w:rsid w:val="00CB165F"/>
    <w:rPr>
      <w:rFonts w:ascii="Symbol" w:hAnsi="Symbol"/>
    </w:rPr>
  </w:style>
  <w:style w:type="character" w:customStyle="1" w:styleId="WW8Num7z1">
    <w:name w:val="WW8Num7z1"/>
    <w:rsid w:val="00CB165F"/>
    <w:rPr>
      <w:rFonts w:ascii="Courier New" w:hAnsi="Courier New" w:cs="Greek Parse"/>
    </w:rPr>
  </w:style>
  <w:style w:type="character" w:customStyle="1" w:styleId="WW8Num7z2">
    <w:name w:val="WW8Num7z2"/>
    <w:rsid w:val="00CB165F"/>
    <w:rPr>
      <w:rFonts w:ascii="Wingdings" w:hAnsi="Wingdings"/>
    </w:rPr>
  </w:style>
  <w:style w:type="character" w:customStyle="1" w:styleId="WW8Num9z0">
    <w:name w:val="WW8Num9z0"/>
    <w:rsid w:val="00CB165F"/>
    <w:rPr>
      <w:rFonts w:ascii="Symbol" w:hAnsi="Symbol"/>
    </w:rPr>
  </w:style>
  <w:style w:type="character" w:customStyle="1" w:styleId="WW8Num9z1">
    <w:name w:val="WW8Num9z1"/>
    <w:rsid w:val="00CB165F"/>
    <w:rPr>
      <w:rFonts w:ascii="Courier New" w:hAnsi="Courier New" w:cs="Greek Parse"/>
    </w:rPr>
  </w:style>
  <w:style w:type="character" w:customStyle="1" w:styleId="WW8Num9z2">
    <w:name w:val="WW8Num9z2"/>
    <w:rsid w:val="00CB165F"/>
    <w:rPr>
      <w:rFonts w:ascii="Wingdings" w:hAnsi="Wingdings"/>
    </w:rPr>
  </w:style>
  <w:style w:type="character" w:customStyle="1" w:styleId="WW8Num10z0">
    <w:name w:val="WW8Num10z0"/>
    <w:rsid w:val="00CB165F"/>
    <w:rPr>
      <w:rFonts w:ascii="Symbol" w:hAnsi="Symbol"/>
    </w:rPr>
  </w:style>
  <w:style w:type="character" w:customStyle="1" w:styleId="WW8Num10z1">
    <w:name w:val="WW8Num10z1"/>
    <w:rsid w:val="00CB165F"/>
    <w:rPr>
      <w:rFonts w:ascii="Courier New" w:hAnsi="Courier New" w:cs="Greek Parse"/>
    </w:rPr>
  </w:style>
  <w:style w:type="character" w:customStyle="1" w:styleId="WW8Num10z2">
    <w:name w:val="WW8Num10z2"/>
    <w:rsid w:val="00CB165F"/>
    <w:rPr>
      <w:rFonts w:ascii="Wingdings" w:hAnsi="Wingdings"/>
    </w:rPr>
  </w:style>
  <w:style w:type="character" w:customStyle="1" w:styleId="WW8Num11z0">
    <w:name w:val="WW8Num11z0"/>
    <w:rsid w:val="00CB165F"/>
    <w:rPr>
      <w:rFonts w:ascii="Symbol" w:hAnsi="Symbol"/>
    </w:rPr>
  </w:style>
  <w:style w:type="character" w:customStyle="1" w:styleId="WW8Num11z1">
    <w:name w:val="WW8Num11z1"/>
    <w:rsid w:val="00CB165F"/>
    <w:rPr>
      <w:rFonts w:ascii="Courier New" w:hAnsi="Courier New" w:cs="Greek Parse"/>
    </w:rPr>
  </w:style>
  <w:style w:type="character" w:customStyle="1" w:styleId="WW8Num11z2">
    <w:name w:val="WW8Num11z2"/>
    <w:rsid w:val="00CB165F"/>
    <w:rPr>
      <w:rFonts w:ascii="Wingdings" w:hAnsi="Wingdings"/>
    </w:rPr>
  </w:style>
  <w:style w:type="character" w:customStyle="1" w:styleId="WW8Num14z0">
    <w:name w:val="WW8Num14z0"/>
    <w:rsid w:val="00CB165F"/>
    <w:rPr>
      <w:rFonts w:ascii="Symbol" w:hAnsi="Symbol"/>
      <w:sz w:val="20"/>
    </w:rPr>
  </w:style>
  <w:style w:type="character" w:customStyle="1" w:styleId="WW8Num14z1">
    <w:name w:val="WW8Num14z1"/>
    <w:rsid w:val="00CB165F"/>
    <w:rPr>
      <w:rFonts w:ascii="Courier New" w:hAnsi="Courier New"/>
      <w:sz w:val="20"/>
    </w:rPr>
  </w:style>
  <w:style w:type="character" w:customStyle="1" w:styleId="WW8Num14z2">
    <w:name w:val="WW8Num14z2"/>
    <w:rsid w:val="00CB165F"/>
    <w:rPr>
      <w:rFonts w:ascii="Wingdings" w:hAnsi="Wingdings"/>
      <w:sz w:val="20"/>
    </w:rPr>
  </w:style>
  <w:style w:type="character" w:customStyle="1" w:styleId="WW8Num15z0">
    <w:name w:val="WW8Num15z0"/>
    <w:rsid w:val="00CB165F"/>
    <w:rPr>
      <w:rFonts w:ascii="Symbol" w:hAnsi="Symbol"/>
    </w:rPr>
  </w:style>
  <w:style w:type="character" w:customStyle="1" w:styleId="WW8Num15z1">
    <w:name w:val="WW8Num15z1"/>
    <w:rsid w:val="00CB165F"/>
    <w:rPr>
      <w:rFonts w:ascii="Courier New" w:hAnsi="Courier New" w:cs="Greek Parse"/>
    </w:rPr>
  </w:style>
  <w:style w:type="character" w:customStyle="1" w:styleId="WW8Num15z2">
    <w:name w:val="WW8Num15z2"/>
    <w:rsid w:val="00CB165F"/>
    <w:rPr>
      <w:rFonts w:ascii="Wingdings" w:hAnsi="Wingdings"/>
    </w:rPr>
  </w:style>
  <w:style w:type="character" w:customStyle="1" w:styleId="WW8Num16z0">
    <w:name w:val="WW8Num16z0"/>
    <w:rsid w:val="00CB165F"/>
    <w:rPr>
      <w:rFonts w:ascii="Symbol" w:hAnsi="Symbol"/>
    </w:rPr>
  </w:style>
  <w:style w:type="character" w:customStyle="1" w:styleId="WW8Num16z1">
    <w:name w:val="WW8Num16z1"/>
    <w:rsid w:val="00CB165F"/>
    <w:rPr>
      <w:rFonts w:ascii="Courier New" w:hAnsi="Courier New" w:cs="Greek Parse"/>
    </w:rPr>
  </w:style>
  <w:style w:type="character" w:customStyle="1" w:styleId="WW8Num16z2">
    <w:name w:val="WW8Num16z2"/>
    <w:rsid w:val="00CB165F"/>
    <w:rPr>
      <w:rFonts w:ascii="Wingdings" w:hAnsi="Wingdings"/>
    </w:rPr>
  </w:style>
  <w:style w:type="character" w:customStyle="1" w:styleId="WW8Num17z0">
    <w:name w:val="WW8Num17z0"/>
    <w:rsid w:val="00CB165F"/>
    <w:rPr>
      <w:rFonts w:ascii="Symbol" w:hAnsi="Symbol"/>
    </w:rPr>
  </w:style>
  <w:style w:type="character" w:customStyle="1" w:styleId="WW8Num17z1">
    <w:name w:val="WW8Num17z1"/>
    <w:rsid w:val="00CB165F"/>
    <w:rPr>
      <w:rFonts w:ascii="Courier New" w:hAnsi="Courier New" w:cs="Greek Parse"/>
    </w:rPr>
  </w:style>
  <w:style w:type="character" w:customStyle="1" w:styleId="WW8Num17z2">
    <w:name w:val="WW8Num17z2"/>
    <w:rsid w:val="00CB165F"/>
    <w:rPr>
      <w:rFonts w:ascii="Wingdings" w:hAnsi="Wingdings"/>
    </w:rPr>
  </w:style>
  <w:style w:type="character" w:customStyle="1" w:styleId="WW8Num18z0">
    <w:name w:val="WW8Num18z0"/>
    <w:rsid w:val="00CB165F"/>
    <w:rPr>
      <w:rFonts w:ascii="Symbol" w:hAnsi="Symbol"/>
    </w:rPr>
  </w:style>
  <w:style w:type="character" w:customStyle="1" w:styleId="WW8Num18z1">
    <w:name w:val="WW8Num18z1"/>
    <w:rsid w:val="00CB165F"/>
    <w:rPr>
      <w:rFonts w:ascii="Courier New" w:hAnsi="Courier New" w:cs="Greek Parse"/>
    </w:rPr>
  </w:style>
  <w:style w:type="character" w:customStyle="1" w:styleId="WW8Num18z2">
    <w:name w:val="WW8Num18z2"/>
    <w:rsid w:val="00CB165F"/>
    <w:rPr>
      <w:rFonts w:ascii="Wingdings" w:hAnsi="Wingdings"/>
    </w:rPr>
  </w:style>
  <w:style w:type="character" w:customStyle="1" w:styleId="WW8Num19z0">
    <w:name w:val="WW8Num19z0"/>
    <w:rsid w:val="00CB165F"/>
    <w:rPr>
      <w:rFonts w:ascii="Symbol" w:hAnsi="Symbol"/>
    </w:rPr>
  </w:style>
  <w:style w:type="character" w:customStyle="1" w:styleId="WW8Num19z1">
    <w:name w:val="WW8Num19z1"/>
    <w:rsid w:val="00CB165F"/>
    <w:rPr>
      <w:rFonts w:ascii="Courier New" w:hAnsi="Courier New" w:cs="Greek Parse"/>
    </w:rPr>
  </w:style>
  <w:style w:type="character" w:customStyle="1" w:styleId="WW8Num19z2">
    <w:name w:val="WW8Num19z2"/>
    <w:rsid w:val="00CB165F"/>
    <w:rPr>
      <w:rFonts w:ascii="Wingdings" w:hAnsi="Wingdings"/>
    </w:rPr>
  </w:style>
  <w:style w:type="character" w:customStyle="1" w:styleId="WW8Num20z0">
    <w:name w:val="WW8Num20z0"/>
    <w:rsid w:val="00CB165F"/>
    <w:rPr>
      <w:rFonts w:ascii="Symbol" w:hAnsi="Symbol"/>
    </w:rPr>
  </w:style>
  <w:style w:type="character" w:customStyle="1" w:styleId="WW8Num20z1">
    <w:name w:val="WW8Num20z1"/>
    <w:rsid w:val="00CB165F"/>
    <w:rPr>
      <w:rFonts w:ascii="Courier New" w:hAnsi="Courier New" w:cs="Greek Parse"/>
    </w:rPr>
  </w:style>
  <w:style w:type="character" w:customStyle="1" w:styleId="WW8Num20z2">
    <w:name w:val="WW8Num20z2"/>
    <w:rsid w:val="00CB165F"/>
    <w:rPr>
      <w:rFonts w:ascii="Wingdings" w:hAnsi="Wingdings"/>
    </w:rPr>
  </w:style>
  <w:style w:type="character" w:customStyle="1" w:styleId="WW8Num21z0">
    <w:name w:val="WW8Num21z0"/>
    <w:rsid w:val="00CB165F"/>
    <w:rPr>
      <w:rFonts w:ascii="Symbol" w:hAnsi="Symbol"/>
    </w:rPr>
  </w:style>
  <w:style w:type="character" w:customStyle="1" w:styleId="WW8Num21z1">
    <w:name w:val="WW8Num21z1"/>
    <w:rsid w:val="00CB165F"/>
    <w:rPr>
      <w:rFonts w:ascii="Courier New" w:hAnsi="Courier New" w:cs="Greek Parse"/>
    </w:rPr>
  </w:style>
  <w:style w:type="character" w:customStyle="1" w:styleId="WW8Num21z2">
    <w:name w:val="WW8Num21z2"/>
    <w:rsid w:val="00CB165F"/>
    <w:rPr>
      <w:rFonts w:ascii="Wingdings" w:hAnsi="Wingdings"/>
    </w:rPr>
  </w:style>
  <w:style w:type="character" w:customStyle="1" w:styleId="WW8Num22z0">
    <w:name w:val="WW8Num22z0"/>
    <w:rsid w:val="00CB165F"/>
    <w:rPr>
      <w:rFonts w:ascii="Symbol" w:hAnsi="Symbol"/>
    </w:rPr>
  </w:style>
  <w:style w:type="character" w:customStyle="1" w:styleId="WW8Num22z1">
    <w:name w:val="WW8Num22z1"/>
    <w:rsid w:val="00CB165F"/>
    <w:rPr>
      <w:rFonts w:ascii="Courier New" w:hAnsi="Courier New" w:cs="Greek Parse"/>
    </w:rPr>
  </w:style>
  <w:style w:type="character" w:customStyle="1" w:styleId="WW8Num22z2">
    <w:name w:val="WW8Num22z2"/>
    <w:rsid w:val="00CB165F"/>
    <w:rPr>
      <w:rFonts w:ascii="Wingdings" w:hAnsi="Wingdings"/>
    </w:rPr>
  </w:style>
  <w:style w:type="character" w:customStyle="1" w:styleId="WW8Num24z0">
    <w:name w:val="WW8Num24z0"/>
    <w:rsid w:val="00CB165F"/>
    <w:rPr>
      <w:rFonts w:ascii="Symbol" w:hAnsi="Symbol"/>
    </w:rPr>
  </w:style>
  <w:style w:type="character" w:customStyle="1" w:styleId="WW8Num24z1">
    <w:name w:val="WW8Num24z1"/>
    <w:rsid w:val="00CB165F"/>
    <w:rPr>
      <w:rFonts w:ascii="Courier New" w:hAnsi="Courier New" w:cs="Greek Parse"/>
    </w:rPr>
  </w:style>
  <w:style w:type="character" w:customStyle="1" w:styleId="WW8Num24z2">
    <w:name w:val="WW8Num24z2"/>
    <w:rsid w:val="00CB165F"/>
    <w:rPr>
      <w:rFonts w:ascii="Wingdings" w:hAnsi="Wingdings"/>
    </w:rPr>
  </w:style>
  <w:style w:type="character" w:customStyle="1" w:styleId="WW8Num26z0">
    <w:name w:val="WW8Num26z0"/>
    <w:rsid w:val="00CB165F"/>
    <w:rPr>
      <w:rFonts w:ascii="Symbol" w:hAnsi="Symbol"/>
    </w:rPr>
  </w:style>
  <w:style w:type="character" w:customStyle="1" w:styleId="WW8Num26z1">
    <w:name w:val="WW8Num26z1"/>
    <w:rsid w:val="00CB165F"/>
    <w:rPr>
      <w:rFonts w:ascii="Courier New" w:hAnsi="Courier New" w:cs="Greek Parse"/>
    </w:rPr>
  </w:style>
  <w:style w:type="character" w:customStyle="1" w:styleId="WW8Num26z2">
    <w:name w:val="WW8Num26z2"/>
    <w:rsid w:val="00CB165F"/>
    <w:rPr>
      <w:rFonts w:ascii="Wingdings" w:hAnsi="Wingdings"/>
    </w:rPr>
  </w:style>
  <w:style w:type="character" w:customStyle="1" w:styleId="WW8Num30z0">
    <w:name w:val="WW8Num30z0"/>
    <w:rsid w:val="00CB165F"/>
    <w:rPr>
      <w:rFonts w:ascii="Symbol" w:hAnsi="Symbol"/>
    </w:rPr>
  </w:style>
  <w:style w:type="character" w:customStyle="1" w:styleId="WW8Num30z1">
    <w:name w:val="WW8Num30z1"/>
    <w:rsid w:val="00CB165F"/>
    <w:rPr>
      <w:rFonts w:ascii="Courier New" w:hAnsi="Courier New" w:cs="Greek Parse"/>
    </w:rPr>
  </w:style>
  <w:style w:type="character" w:customStyle="1" w:styleId="WW8Num30z2">
    <w:name w:val="WW8Num30z2"/>
    <w:rsid w:val="00CB165F"/>
    <w:rPr>
      <w:rFonts w:ascii="Wingdings" w:hAnsi="Wingdings"/>
    </w:rPr>
  </w:style>
  <w:style w:type="character" w:customStyle="1" w:styleId="WW8Num31z0">
    <w:name w:val="WW8Num31z0"/>
    <w:rsid w:val="00CB165F"/>
    <w:rPr>
      <w:rFonts w:ascii="Symbol" w:hAnsi="Symbol"/>
    </w:rPr>
  </w:style>
  <w:style w:type="character" w:customStyle="1" w:styleId="WW8Num31z1">
    <w:name w:val="WW8Num31z1"/>
    <w:rsid w:val="00CB165F"/>
    <w:rPr>
      <w:rFonts w:ascii="Courier New" w:hAnsi="Courier New" w:cs="Greek Parse"/>
    </w:rPr>
  </w:style>
  <w:style w:type="character" w:customStyle="1" w:styleId="WW8Num31z2">
    <w:name w:val="WW8Num31z2"/>
    <w:rsid w:val="00CB165F"/>
    <w:rPr>
      <w:rFonts w:ascii="Wingdings" w:hAnsi="Wingdings"/>
    </w:rPr>
  </w:style>
  <w:style w:type="character" w:customStyle="1" w:styleId="WW8Num32z0">
    <w:name w:val="WW8Num32z0"/>
    <w:rsid w:val="00CB165F"/>
    <w:rPr>
      <w:rFonts w:ascii="Symbol" w:hAnsi="Symbol"/>
    </w:rPr>
  </w:style>
  <w:style w:type="character" w:customStyle="1" w:styleId="WW8Num32z1">
    <w:name w:val="WW8Num32z1"/>
    <w:rsid w:val="00CB165F"/>
    <w:rPr>
      <w:rFonts w:ascii="Courier New" w:hAnsi="Courier New" w:cs="Greek Parse"/>
    </w:rPr>
  </w:style>
  <w:style w:type="character" w:customStyle="1" w:styleId="WW8Num32z2">
    <w:name w:val="WW8Num32z2"/>
    <w:rsid w:val="00CB165F"/>
    <w:rPr>
      <w:rFonts w:ascii="Wingdings" w:hAnsi="Wingdings"/>
    </w:rPr>
  </w:style>
  <w:style w:type="character" w:customStyle="1" w:styleId="WW8Num34z0">
    <w:name w:val="WW8Num34z0"/>
    <w:rsid w:val="00CB165F"/>
    <w:rPr>
      <w:rFonts w:ascii="Symbol" w:hAnsi="Symbol"/>
    </w:rPr>
  </w:style>
  <w:style w:type="character" w:customStyle="1" w:styleId="WW8Num34z1">
    <w:name w:val="WW8Num34z1"/>
    <w:rsid w:val="00CB165F"/>
    <w:rPr>
      <w:rFonts w:ascii="Courier New" w:hAnsi="Courier New" w:cs="Greek Parse"/>
    </w:rPr>
  </w:style>
  <w:style w:type="character" w:customStyle="1" w:styleId="WW8Num34z2">
    <w:name w:val="WW8Num34z2"/>
    <w:rsid w:val="00CB165F"/>
    <w:rPr>
      <w:rFonts w:ascii="Wingdings" w:hAnsi="Wingdings"/>
    </w:rPr>
  </w:style>
  <w:style w:type="character" w:customStyle="1" w:styleId="WW8Num35z0">
    <w:name w:val="WW8Num35z0"/>
    <w:rsid w:val="00CB165F"/>
    <w:rPr>
      <w:rFonts w:ascii="Symbol" w:hAnsi="Symbol"/>
    </w:rPr>
  </w:style>
  <w:style w:type="character" w:customStyle="1" w:styleId="WW8Num35z1">
    <w:name w:val="WW8Num35z1"/>
    <w:rsid w:val="00CB165F"/>
    <w:rPr>
      <w:rFonts w:ascii="Courier New" w:hAnsi="Courier New" w:cs="Greek Parse"/>
    </w:rPr>
  </w:style>
  <w:style w:type="character" w:customStyle="1" w:styleId="WW8Num35z2">
    <w:name w:val="WW8Num35z2"/>
    <w:rsid w:val="00CB165F"/>
    <w:rPr>
      <w:rFonts w:ascii="Wingdings" w:hAnsi="Wingdings"/>
    </w:rPr>
  </w:style>
  <w:style w:type="character" w:customStyle="1" w:styleId="WW8Num36z0">
    <w:name w:val="WW8Num36z0"/>
    <w:rsid w:val="00CB165F"/>
    <w:rPr>
      <w:rFonts w:ascii="Symbol" w:hAnsi="Symbol"/>
    </w:rPr>
  </w:style>
  <w:style w:type="character" w:customStyle="1" w:styleId="WW8Num36z1">
    <w:name w:val="WW8Num36z1"/>
    <w:rsid w:val="00CB165F"/>
    <w:rPr>
      <w:rFonts w:ascii="Courier New" w:hAnsi="Courier New" w:cs="Greek Parse"/>
    </w:rPr>
  </w:style>
  <w:style w:type="character" w:customStyle="1" w:styleId="WW8Num36z2">
    <w:name w:val="WW8Num36z2"/>
    <w:rsid w:val="00CB165F"/>
    <w:rPr>
      <w:rFonts w:ascii="Wingdings" w:hAnsi="Wingdings"/>
    </w:rPr>
  </w:style>
  <w:style w:type="character" w:customStyle="1" w:styleId="WW8Num37z0">
    <w:name w:val="WW8Num37z0"/>
    <w:rsid w:val="00CB165F"/>
    <w:rPr>
      <w:rFonts w:ascii="Symbol" w:hAnsi="Symbol"/>
    </w:rPr>
  </w:style>
  <w:style w:type="character" w:customStyle="1" w:styleId="WW8Num37z1">
    <w:name w:val="WW8Num37z1"/>
    <w:rsid w:val="00CB165F"/>
    <w:rPr>
      <w:rFonts w:ascii="Courier New" w:hAnsi="Courier New" w:cs="Greek Parse"/>
    </w:rPr>
  </w:style>
  <w:style w:type="character" w:customStyle="1" w:styleId="WW8Num37z2">
    <w:name w:val="WW8Num37z2"/>
    <w:rsid w:val="00CB165F"/>
    <w:rPr>
      <w:rFonts w:ascii="Wingdings" w:hAnsi="Wingdings"/>
    </w:rPr>
  </w:style>
  <w:style w:type="character" w:styleId="CommentReference">
    <w:name w:val="annotation reference"/>
    <w:uiPriority w:val="99"/>
    <w:rsid w:val="00CB165F"/>
    <w:rPr>
      <w:sz w:val="16"/>
      <w:szCs w:val="16"/>
    </w:rPr>
  </w:style>
  <w:style w:type="character" w:customStyle="1" w:styleId="ipa1">
    <w:name w:val="ipa1"/>
    <w:rsid w:val="00CB165F"/>
    <w:rPr>
      <w:rFonts w:ascii="inherit" w:hAnsi="inherit"/>
    </w:rPr>
  </w:style>
  <w:style w:type="character" w:styleId="Emphasis">
    <w:name w:val="Emphasis"/>
    <w:uiPriority w:val="99"/>
    <w:qFormat/>
    <w:rsid w:val="00CB165F"/>
    <w:rPr>
      <w:i/>
      <w:iCs/>
    </w:rPr>
  </w:style>
  <w:style w:type="character" w:customStyle="1" w:styleId="verse">
    <w:name w:val="verse"/>
    <w:rsid w:val="00CB165F"/>
    <w:rPr>
      <w:color w:val="C0C0C0"/>
    </w:rPr>
  </w:style>
  <w:style w:type="character" w:customStyle="1" w:styleId="NormalLatinArialChar">
    <w:name w:val="Normal + (Latin) Arial Char"/>
    <w:rsid w:val="00CB165F"/>
    <w:rPr>
      <w:rFonts w:ascii="Arial" w:eastAsia="SimSun" w:hAnsi="Arial" w:cs="Arial"/>
      <w:bCs/>
      <w:sz w:val="24"/>
      <w:szCs w:val="24"/>
      <w:lang w:val="en-US" w:eastAsia="ar-SA" w:bidi="ar-SA"/>
    </w:rPr>
  </w:style>
  <w:style w:type="character" w:styleId="FollowedHyperlink">
    <w:name w:val="FollowedHyperlink"/>
    <w:rsid w:val="00CB165F"/>
    <w:rPr>
      <w:color w:val="800080"/>
      <w:u w:val="single"/>
    </w:rPr>
  </w:style>
  <w:style w:type="paragraph" w:customStyle="1" w:styleId="Heading">
    <w:name w:val="Heading"/>
    <w:basedOn w:val="Normal"/>
    <w:next w:val="BodyText"/>
    <w:uiPriority w:val="99"/>
    <w:rsid w:val="00CB165F"/>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CB165F"/>
    <w:rPr>
      <w:rFonts w:ascii="Arial" w:hAnsi="Arial"/>
    </w:rPr>
  </w:style>
  <w:style w:type="paragraph" w:styleId="Caption">
    <w:name w:val="caption"/>
    <w:basedOn w:val="Normal"/>
    <w:uiPriority w:val="35"/>
    <w:qFormat/>
    <w:rsid w:val="00CB165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B165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B165F"/>
    <w:pPr>
      <w:suppressAutoHyphens/>
    </w:pPr>
    <w:rPr>
      <w:rFonts w:eastAsia="SimSun"/>
      <w:sz w:val="20"/>
      <w:szCs w:val="20"/>
      <w:lang w:eastAsia="ar-SA"/>
    </w:rPr>
  </w:style>
  <w:style w:type="paragraph" w:styleId="BalloonText">
    <w:name w:val="Balloon Text"/>
    <w:basedOn w:val="Normal"/>
    <w:link w:val="BalloonTextChar"/>
    <w:uiPriority w:val="99"/>
    <w:rsid w:val="00CB165F"/>
    <w:pPr>
      <w:suppressAutoHyphens/>
    </w:pPr>
    <w:rPr>
      <w:rFonts w:ascii="Tahoma" w:eastAsia="Times New Roman" w:hAnsi="Tahoma" w:cs="Tahoma"/>
      <w:sz w:val="16"/>
      <w:szCs w:val="16"/>
      <w:lang w:eastAsia="ar-SA"/>
    </w:rPr>
  </w:style>
  <w:style w:type="paragraph" w:styleId="NormalWeb">
    <w:name w:val="Normal (Web)"/>
    <w:basedOn w:val="Normal"/>
    <w:uiPriority w:val="99"/>
    <w:rsid w:val="00CB165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B165F"/>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CB165F"/>
    <w:rPr>
      <w:rFonts w:ascii="Annapurna SIL" w:eastAsia="Annapurna SIL" w:hAnsi="Annapurna SIL" w:cs="Annapurna SIL"/>
      <w:noProof/>
      <w:sz w:val="18"/>
      <w:szCs w:val="18"/>
      <w:lang w:val="te" w:eastAsia="ja-JP"/>
    </w:rPr>
  </w:style>
  <w:style w:type="paragraph" w:styleId="CommentSubject">
    <w:name w:val="annotation subject"/>
    <w:basedOn w:val="CommentText"/>
    <w:next w:val="CommentText"/>
    <w:link w:val="CommentSubjectChar"/>
    <w:uiPriority w:val="99"/>
    <w:rsid w:val="00CB165F"/>
    <w:rPr>
      <w:rFonts w:eastAsia="Times New Roman"/>
      <w:b/>
      <w:bCs/>
    </w:rPr>
  </w:style>
  <w:style w:type="paragraph" w:customStyle="1" w:styleId="close">
    <w:name w:val="close"/>
    <w:basedOn w:val="Normal"/>
    <w:rsid w:val="00CB165F"/>
    <w:pPr>
      <w:suppressAutoHyphens/>
      <w:spacing w:before="100" w:after="100"/>
      <w:ind w:left="400" w:right="400" w:firstLine="200"/>
    </w:pPr>
    <w:rPr>
      <w:rFonts w:eastAsia="Times New Roman"/>
      <w:lang w:eastAsia="ar-SA"/>
    </w:rPr>
  </w:style>
  <w:style w:type="paragraph" w:styleId="ListBullet">
    <w:name w:val="List Bullet"/>
    <w:basedOn w:val="Normal"/>
    <w:rsid w:val="00CB165F"/>
    <w:pPr>
      <w:numPr>
        <w:numId w:val="3"/>
      </w:numPr>
      <w:suppressAutoHyphens/>
    </w:pPr>
    <w:rPr>
      <w:rFonts w:eastAsia="SimSun"/>
      <w:lang w:eastAsia="ar-SA"/>
    </w:rPr>
  </w:style>
  <w:style w:type="paragraph" w:customStyle="1" w:styleId="NormalLatinArial">
    <w:name w:val="Normal + (Latin) Arial"/>
    <w:basedOn w:val="Normal"/>
    <w:rsid w:val="00CB165F"/>
    <w:pPr>
      <w:suppressAutoHyphens/>
      <w:autoSpaceDE w:val="0"/>
      <w:ind w:firstLine="720"/>
    </w:pPr>
    <w:rPr>
      <w:rFonts w:ascii="Arial" w:eastAsia="SimSun" w:hAnsi="Arial" w:cs="Arial"/>
      <w:bCs/>
      <w:lang w:eastAsia="ar-SA"/>
    </w:rPr>
  </w:style>
  <w:style w:type="character" w:customStyle="1" w:styleId="Char">
    <w:name w:val="Char"/>
    <w:rsid w:val="00CB165F"/>
    <w:rPr>
      <w:rFonts w:ascii="Arial" w:hAnsi="Arial" w:cs="Arial"/>
      <w:b/>
      <w:sz w:val="24"/>
      <w:szCs w:val="24"/>
      <w:lang w:eastAsia="ar-SA"/>
    </w:rPr>
  </w:style>
  <w:style w:type="paragraph" w:customStyle="1" w:styleId="MediumList1-Accent41">
    <w:name w:val="Medium List 1 - Accent 41"/>
    <w:hidden/>
    <w:uiPriority w:val="99"/>
    <w:rsid w:val="00CB165F"/>
    <w:rPr>
      <w:rFonts w:ascii="Arial"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CB165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B165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CB165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B165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B165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B165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B165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CB165F"/>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CB165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CB165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CB165F"/>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CB165F"/>
    <w:rPr>
      <w:rFonts w:eastAsia="ヒラギノ角ゴ Pro W3"/>
      <w:color w:val="000000"/>
      <w:sz w:val="24"/>
      <w:szCs w:val="24"/>
      <w:lang w:val="hi" w:bidi="ar-SA"/>
    </w:rPr>
  </w:style>
  <w:style w:type="paragraph" w:customStyle="1" w:styleId="MediumShading1-Accent21">
    <w:name w:val="Medium Shading 1 - Accent 21"/>
    <w:link w:val="MediumShading1-Accent2Char"/>
    <w:uiPriority w:val="1"/>
    <w:qFormat/>
    <w:rsid w:val="00B8526D"/>
    <w:rPr>
      <w:rFonts w:ascii="Calibri"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B165F"/>
    <w:rPr>
      <w:rFonts w:ascii="Lucida Grande" w:hAnsi="Lucida Grande" w:cs="Lucida Grande"/>
    </w:rPr>
  </w:style>
  <w:style w:type="character" w:customStyle="1" w:styleId="DocumentMapChar">
    <w:name w:val="Document Map Char"/>
    <w:link w:val="DocumentMap"/>
    <w:uiPriority w:val="99"/>
    <w:semiHidden/>
    <w:rsid w:val="00CB165F"/>
    <w:rPr>
      <w:rFonts w:ascii="Lucida Grande" w:eastAsiaTheme="minorHAnsi" w:hAnsi="Lucida Grande" w:cs="Lucida Grande"/>
      <w:noProof/>
      <w:sz w:val="22"/>
      <w:szCs w:val="22"/>
    </w:rPr>
  </w:style>
  <w:style w:type="paragraph" w:customStyle="1" w:styleId="Host">
    <w:name w:val="Host"/>
    <w:basedOn w:val="Normal"/>
    <w:link w:val="HostChar"/>
    <w:qFormat/>
    <w:rsid w:val="00CB165F"/>
    <w:pPr>
      <w:ind w:firstLine="720"/>
    </w:pPr>
    <w:rPr>
      <w:rFonts w:ascii="Arial" w:eastAsia="MS Mincho" w:hAnsi="Arial" w:cs="Arial"/>
      <w:color w:val="984806"/>
    </w:rPr>
  </w:style>
  <w:style w:type="character" w:customStyle="1" w:styleId="HostChar">
    <w:name w:val="Host Char"/>
    <w:link w:val="Host"/>
    <w:rsid w:val="00CB165F"/>
    <w:rPr>
      <w:rFonts w:ascii="Arial" w:hAnsi="Arial" w:cs="Arial"/>
      <w:noProof/>
      <w:color w:val="984806"/>
      <w:sz w:val="22"/>
      <w:szCs w:val="22"/>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CB165F"/>
    <w:pPr>
      <w:ind w:left="720"/>
    </w:pPr>
    <w:rPr>
      <w:rFonts w:ascii="Arial" w:eastAsia="SimSun" w:hAnsi="Arial" w:cs="Arial"/>
      <w:color w:val="0000FF"/>
    </w:rPr>
  </w:style>
  <w:style w:type="character" w:customStyle="1" w:styleId="BibleQuoteChar">
    <w:name w:val="Bible Quote Char"/>
    <w:link w:val="BibleQuote"/>
    <w:uiPriority w:val="99"/>
    <w:rsid w:val="00CB165F"/>
    <w:rPr>
      <w:rFonts w:ascii="Arial" w:eastAsia="SimSun" w:hAnsi="Arial" w:cs="Arial"/>
      <w:noProof/>
      <w:color w:val="0000FF"/>
      <w:sz w:val="22"/>
      <w:szCs w:val="22"/>
    </w:rPr>
  </w:style>
  <w:style w:type="paragraph" w:customStyle="1" w:styleId="ColorfulList-Accent11">
    <w:name w:val="Colorful List - Accent 11"/>
    <w:basedOn w:val="Normal"/>
    <w:uiPriority w:val="34"/>
    <w:rsid w:val="00CB165F"/>
    <w:pPr>
      <w:ind w:left="720" w:firstLine="720"/>
      <w:contextualSpacing/>
    </w:pPr>
    <w:rPr>
      <w:rFonts w:ascii="Arial" w:eastAsia="MS Mincho" w:hAnsi="Arial" w:cs="Arial"/>
    </w:rPr>
  </w:style>
  <w:style w:type="paragraph" w:customStyle="1" w:styleId="DarkList-Accent31">
    <w:name w:val="Dark List - Accent 31"/>
    <w:hidden/>
    <w:uiPriority w:val="99"/>
    <w:rsid w:val="00CB165F"/>
    <w:rPr>
      <w:rFonts w:ascii="Arial" w:hAnsi="Arial" w:cs="Arial"/>
      <w:sz w:val="24"/>
      <w:szCs w:val="24"/>
      <w:lang w:val="hi" w:bidi="ar-SA"/>
    </w:rPr>
  </w:style>
  <w:style w:type="paragraph" w:customStyle="1" w:styleId="AuthorName">
    <w:name w:val="Author Name"/>
    <w:basedOn w:val="Normal"/>
    <w:link w:val="AuthorNameChar"/>
    <w:qFormat/>
    <w:rsid w:val="002F4BF0"/>
    <w:pPr>
      <w:ind w:left="720" w:right="720"/>
      <w:jc w:val="right"/>
    </w:pPr>
    <w:rPr>
      <w:b/>
      <w:bCs/>
      <w:color w:val="595959"/>
      <w:szCs w:val="32"/>
    </w:rPr>
  </w:style>
  <w:style w:type="character" w:customStyle="1" w:styleId="AuthorNameChar">
    <w:name w:val="Author Name Char"/>
    <w:link w:val="AuthorName"/>
    <w:rsid w:val="002F4BF0"/>
    <w:rPr>
      <w:rFonts w:eastAsia="ヒラギノ角ゴ Pro W3"/>
      <w:b/>
      <w:bCs/>
      <w:color w:val="595959"/>
      <w:sz w:val="24"/>
      <w:szCs w:val="32"/>
    </w:rPr>
  </w:style>
  <w:style w:type="paragraph" w:customStyle="1" w:styleId="BodyText0">
    <w:name w:val="BodyText"/>
    <w:basedOn w:val="Normal"/>
    <w:link w:val="BodyTextChar0"/>
    <w:qFormat/>
    <w:rsid w:val="00CB165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B165F"/>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CB165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Header2">
    <w:name w:val="Header2"/>
    <w:basedOn w:val="Normal"/>
    <w:qFormat/>
    <w:rsid w:val="00CB165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B165F"/>
    <w:rPr>
      <w:rFonts w:ascii="Times New Roman" w:hAnsi="Times New Roman" w:cs="Times New Roman"/>
      <w:b w:val="0"/>
      <w:bCs w:val="0"/>
      <w:i/>
      <w:iCs/>
      <w:sz w:val="22"/>
      <w:szCs w:val="22"/>
      <w:lang w:eastAsia="ja-JP" w:bidi="he-IL"/>
    </w:rPr>
  </w:style>
  <w:style w:type="paragraph" w:customStyle="1" w:styleId="IntroText">
    <w:name w:val="Intro Text"/>
    <w:basedOn w:val="Normal"/>
    <w:rsid w:val="00CB165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B165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B165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B165F"/>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CB165F"/>
    <w:pPr>
      <w:spacing w:before="0" w:after="360"/>
      <w:ind w:left="0"/>
      <w:jc w:val="right"/>
    </w:pPr>
    <w:rPr>
      <w:lang w:bidi="hi-IN"/>
    </w:rPr>
  </w:style>
  <w:style w:type="paragraph" w:styleId="Title">
    <w:name w:val="Title"/>
    <w:basedOn w:val="Header10"/>
    <w:next w:val="Normal"/>
    <w:link w:val="TitleChar"/>
    <w:uiPriority w:val="10"/>
    <w:qFormat/>
    <w:rsid w:val="00CB165F"/>
    <w:pPr>
      <w:spacing w:before="840" w:after="1320"/>
    </w:pPr>
    <w:rPr>
      <w:b/>
      <w:bCs/>
      <w:sz w:val="96"/>
      <w:szCs w:val="96"/>
      <w:lang w:val="en-US" w:eastAsia="en-US"/>
    </w:rPr>
  </w:style>
  <w:style w:type="character" w:customStyle="1" w:styleId="TitleChar">
    <w:name w:val="Title Char"/>
    <w:link w:val="Title"/>
    <w:uiPriority w:val="10"/>
    <w:rsid w:val="00CB165F"/>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CB165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B165F"/>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CB165F"/>
    <w:pPr>
      <w:spacing w:line="440" w:lineRule="exact"/>
      <w:ind w:left="7"/>
    </w:pPr>
    <w:rPr>
      <w:color w:val="FFFFFF"/>
      <w:sz w:val="40"/>
      <w:szCs w:val="40"/>
    </w:rPr>
  </w:style>
  <w:style w:type="character" w:customStyle="1" w:styleId="Title-LessonNoChar">
    <w:name w:val="Title - Lesson No. Char"/>
    <w:link w:val="Title-LessonNo"/>
    <w:rsid w:val="00CB165F"/>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CB165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B165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B165F"/>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CB165F"/>
    <w:pPr>
      <w:numPr>
        <w:numId w:val="18"/>
      </w:numPr>
    </w:pPr>
  </w:style>
  <w:style w:type="paragraph" w:customStyle="1" w:styleId="BodyTextBulleted">
    <w:name w:val="BodyText Bulleted"/>
    <w:basedOn w:val="BodyText0"/>
    <w:qFormat/>
    <w:rsid w:val="00CB165F"/>
    <w:pPr>
      <w:numPr>
        <w:numId w:val="31"/>
      </w:numPr>
    </w:pPr>
  </w:style>
  <w:style w:type="paragraph" w:customStyle="1" w:styleId="MediumList2-Accent41">
    <w:name w:val="Medium List 2 - Accent 41"/>
    <w:basedOn w:val="Normal"/>
    <w:uiPriority w:val="34"/>
    <w:qFormat/>
    <w:rsid w:val="00CB165F"/>
    <w:pPr>
      <w:ind w:left="720"/>
      <w:contextualSpacing/>
    </w:pPr>
  </w:style>
  <w:style w:type="paragraph" w:customStyle="1" w:styleId="ColorfulList-Accent21">
    <w:name w:val="Colorful List - Accent 21"/>
    <w:link w:val="ColorfulList-Accent2Char"/>
    <w:uiPriority w:val="1"/>
    <w:qFormat/>
    <w:rsid w:val="00CB165F"/>
    <w:rPr>
      <w:rFonts w:ascii="Calibri" w:hAnsi="Calibri" w:cs="Arial"/>
      <w:sz w:val="22"/>
      <w:szCs w:val="22"/>
      <w:lang w:val="hi" w:eastAsia="ja-JP" w:bidi="ar-SA"/>
    </w:rPr>
  </w:style>
  <w:style w:type="character" w:customStyle="1" w:styleId="ColorfulList-Accent2Char">
    <w:name w:val="Colorful List - Accent 2 Char"/>
    <w:link w:val="ColorfulList-Accent21"/>
    <w:uiPriority w:val="1"/>
    <w:rsid w:val="00CB165F"/>
    <w:rPr>
      <w:rFonts w:ascii="Calibri" w:hAnsi="Calibri" w:cs="Arial"/>
      <w:sz w:val="22"/>
      <w:szCs w:val="22"/>
      <w:lang w:val="hi" w:eastAsia="ja-JP" w:bidi="ar-SA"/>
    </w:rPr>
  </w:style>
  <w:style w:type="paragraph" w:customStyle="1" w:styleId="ChapterHeading">
    <w:name w:val="Chapter Heading"/>
    <w:basedOn w:val="Normal"/>
    <w:link w:val="ChapterHeadingChar"/>
    <w:qFormat/>
    <w:rsid w:val="00CB165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B165F"/>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CB165F"/>
    <w:rPr>
      <w:rFonts w:ascii="Arial" w:eastAsia="Times New Roman" w:hAnsi="Arial" w:cs="Arial"/>
      <w:b/>
      <w:bCs/>
      <w:noProof/>
      <w:sz w:val="22"/>
      <w:szCs w:val="22"/>
    </w:rPr>
  </w:style>
  <w:style w:type="character" w:customStyle="1" w:styleId="Heading4Char">
    <w:name w:val="Heading 4 Char"/>
    <w:link w:val="Heading4"/>
    <w:uiPriority w:val="9"/>
    <w:rsid w:val="00CB165F"/>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CB165F"/>
    <w:rPr>
      <w:rFonts w:ascii="Cambria" w:eastAsia="Times New Roman" w:hAnsi="Cambria" w:cstheme="minorBidi"/>
      <w:noProof/>
      <w:color w:val="365F91"/>
      <w:sz w:val="22"/>
      <w:szCs w:val="22"/>
    </w:rPr>
  </w:style>
  <w:style w:type="character" w:customStyle="1" w:styleId="Heading6Char">
    <w:name w:val="Heading 6 Char"/>
    <w:link w:val="Heading6"/>
    <w:uiPriority w:val="9"/>
    <w:rsid w:val="00CB165F"/>
    <w:rPr>
      <w:rFonts w:ascii="Cambria" w:eastAsia="Times New Roman" w:hAnsi="Cambria" w:cstheme="minorBidi"/>
      <w:noProof/>
      <w:color w:val="243F60"/>
      <w:sz w:val="22"/>
      <w:szCs w:val="22"/>
    </w:rPr>
  </w:style>
  <w:style w:type="character" w:customStyle="1" w:styleId="Heading7Char">
    <w:name w:val="Heading 7 Char"/>
    <w:link w:val="Heading7"/>
    <w:uiPriority w:val="9"/>
    <w:rsid w:val="00CB165F"/>
    <w:rPr>
      <w:rFonts w:ascii="Cambria" w:eastAsia="Times New Roman" w:hAnsi="Cambria" w:cstheme="minorBidi"/>
      <w:i/>
      <w:iCs/>
      <w:noProof/>
      <w:color w:val="243F60"/>
      <w:sz w:val="22"/>
      <w:szCs w:val="22"/>
    </w:rPr>
  </w:style>
  <w:style w:type="character" w:customStyle="1" w:styleId="Heading8Char">
    <w:name w:val="Heading 8 Char"/>
    <w:link w:val="Heading8"/>
    <w:uiPriority w:val="9"/>
    <w:rsid w:val="00CB165F"/>
    <w:rPr>
      <w:rFonts w:ascii="Cambria" w:eastAsia="Times New Roman" w:hAnsi="Cambria" w:cstheme="minorBidi"/>
      <w:noProof/>
      <w:color w:val="272727"/>
      <w:sz w:val="21"/>
      <w:szCs w:val="21"/>
    </w:rPr>
  </w:style>
  <w:style w:type="character" w:customStyle="1" w:styleId="Heading9Char">
    <w:name w:val="Heading 9 Char"/>
    <w:link w:val="Heading9"/>
    <w:uiPriority w:val="9"/>
    <w:rsid w:val="00CB165F"/>
    <w:rPr>
      <w:rFonts w:ascii="Cambria" w:eastAsia="Times New Roman" w:hAnsi="Cambria" w:cstheme="minorBidi"/>
      <w:i/>
      <w:iCs/>
      <w:noProof/>
      <w:color w:val="272727"/>
      <w:sz w:val="21"/>
      <w:szCs w:val="21"/>
    </w:rPr>
  </w:style>
  <w:style w:type="character" w:customStyle="1" w:styleId="Heading2Char">
    <w:name w:val="Heading 2 Char"/>
    <w:link w:val="Heading2"/>
    <w:uiPriority w:val="99"/>
    <w:rsid w:val="00CB165F"/>
    <w:rPr>
      <w:rFonts w:asciiTheme="minorHAnsi" w:eastAsia="Times New Roman" w:hAnsiTheme="minorHAnsi" w:cstheme="minorBidi"/>
      <w:b/>
      <w:bCs/>
      <w:noProof/>
      <w:sz w:val="36"/>
      <w:szCs w:val="36"/>
      <w:lang w:eastAsia="ar-SA"/>
    </w:rPr>
  </w:style>
  <w:style w:type="character" w:customStyle="1" w:styleId="CommentTextChar">
    <w:name w:val="Comment Text Char"/>
    <w:link w:val="CommentText"/>
    <w:uiPriority w:val="99"/>
    <w:rsid w:val="00CB165F"/>
    <w:rPr>
      <w:rFonts w:asciiTheme="minorHAnsi" w:eastAsia="SimSun" w:hAnsiTheme="minorHAnsi" w:cstheme="minorBidi"/>
      <w:noProof/>
      <w:lang w:eastAsia="ar-SA"/>
    </w:rPr>
  </w:style>
  <w:style w:type="character" w:customStyle="1" w:styleId="BalloonTextChar">
    <w:name w:val="Balloon Text Char"/>
    <w:link w:val="BalloonText"/>
    <w:uiPriority w:val="99"/>
    <w:rsid w:val="00CB165F"/>
    <w:rPr>
      <w:rFonts w:ascii="Tahoma" w:eastAsia="Times New Roman" w:hAnsi="Tahoma" w:cs="Tahoma"/>
      <w:noProof/>
      <w:sz w:val="16"/>
      <w:szCs w:val="16"/>
      <w:lang w:eastAsia="ar-SA"/>
    </w:rPr>
  </w:style>
  <w:style w:type="character" w:customStyle="1" w:styleId="CommentSubjectChar">
    <w:name w:val="Comment Subject Char"/>
    <w:link w:val="CommentSubject"/>
    <w:uiPriority w:val="99"/>
    <w:rsid w:val="00CB165F"/>
    <w:rPr>
      <w:rFonts w:asciiTheme="minorHAnsi" w:eastAsia="Times New Roman" w:hAnsiTheme="minorHAnsi" w:cstheme="minorBidi"/>
      <w:b/>
      <w:bCs/>
      <w:noProof/>
      <w:lang w:eastAsia="ar-SA"/>
    </w:rPr>
  </w:style>
  <w:style w:type="paragraph" w:customStyle="1" w:styleId="LightShading-Accent51">
    <w:name w:val="Light Shading - Accent 51"/>
    <w:hidden/>
    <w:uiPriority w:val="99"/>
    <w:semiHidden/>
    <w:rsid w:val="00CB165F"/>
    <w:rPr>
      <w:rFonts w:eastAsia="ヒラギノ角ゴ Pro W3"/>
      <w:color w:val="000000"/>
      <w:sz w:val="24"/>
      <w:szCs w:val="24"/>
      <w:lang w:val="hi" w:bidi="ar-SA"/>
    </w:rPr>
  </w:style>
  <w:style w:type="paragraph" w:customStyle="1" w:styleId="Body">
    <w:name w:val="Body"/>
    <w:basedOn w:val="Normal"/>
    <w:qFormat/>
    <w:rsid w:val="00CB165F"/>
    <w:pPr>
      <w:shd w:val="solid" w:color="FFFFFF" w:fill="auto"/>
      <w:ind w:firstLine="720"/>
    </w:pPr>
    <w:rPr>
      <w:szCs w:val="32"/>
    </w:rPr>
  </w:style>
  <w:style w:type="paragraph" w:customStyle="1" w:styleId="Guest">
    <w:name w:val="Guest"/>
    <w:basedOn w:val="Normal"/>
    <w:qFormat/>
    <w:rsid w:val="00CB165F"/>
    <w:pPr>
      <w:shd w:val="solid" w:color="FFFFFF" w:fill="D9D9D9"/>
      <w:ind w:left="720" w:right="720"/>
    </w:pPr>
    <w:rPr>
      <w:b/>
      <w:color w:val="595959"/>
      <w:szCs w:val="32"/>
    </w:rPr>
  </w:style>
  <w:style w:type="paragraph" w:customStyle="1" w:styleId="SequenceTitle">
    <w:name w:val="Sequence Title"/>
    <w:basedOn w:val="Normal"/>
    <w:link w:val="SequenceTitleChar"/>
    <w:qFormat/>
    <w:rsid w:val="00CB165F"/>
    <w:pPr>
      <w:numPr>
        <w:numId w:val="3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B165F"/>
    <w:rPr>
      <w:rFonts w:ascii="Arial" w:eastAsia="Times New Roman" w:hAnsi="Arial" w:cs="Arial"/>
      <w:b/>
      <w:noProof/>
      <w:sz w:val="22"/>
      <w:szCs w:val="22"/>
      <w:lang w:eastAsia="ar-SA"/>
    </w:rPr>
  </w:style>
  <w:style w:type="paragraph" w:customStyle="1" w:styleId="Placard">
    <w:name w:val="Placard"/>
    <w:basedOn w:val="Normal"/>
    <w:link w:val="PlacardChar"/>
    <w:qFormat/>
    <w:rsid w:val="00CB165F"/>
    <w:pPr>
      <w:ind w:left="720" w:right="720"/>
    </w:pPr>
    <w:rPr>
      <w:rFonts w:ascii="Arial" w:eastAsia="Times New Roman" w:hAnsi="Arial" w:cs="Arial"/>
      <w:color w:val="0000FF"/>
    </w:rPr>
  </w:style>
  <w:style w:type="character" w:customStyle="1" w:styleId="PlacardChar">
    <w:name w:val="Placard Char"/>
    <w:link w:val="Placard"/>
    <w:rsid w:val="00CB165F"/>
    <w:rPr>
      <w:rFonts w:ascii="Arial" w:eastAsia="Times New Roman" w:hAnsi="Arial" w:cs="Arial"/>
      <w:noProof/>
      <w:color w:val="0000FF"/>
      <w:sz w:val="22"/>
      <w:szCs w:val="22"/>
    </w:rPr>
  </w:style>
  <w:style w:type="paragraph" w:customStyle="1" w:styleId="Guestparagraph">
    <w:name w:val="Guest paragraph"/>
    <w:basedOn w:val="SequenceTitle"/>
    <w:link w:val="GuestparagraphChar"/>
    <w:qFormat/>
    <w:rsid w:val="00CB165F"/>
    <w:pPr>
      <w:numPr>
        <w:numId w:val="0"/>
      </w:numPr>
      <w:shd w:val="clear" w:color="auto" w:fill="D9D9D9"/>
      <w:ind w:firstLine="720"/>
    </w:pPr>
    <w:rPr>
      <w:b w:val="0"/>
      <w:color w:val="000000"/>
    </w:rPr>
  </w:style>
  <w:style w:type="character" w:customStyle="1" w:styleId="GuestparagraphChar">
    <w:name w:val="Guest paragraph Char"/>
    <w:link w:val="Guestparagraph"/>
    <w:rsid w:val="00CB165F"/>
    <w:rPr>
      <w:rFonts w:ascii="Arial" w:eastAsia="Times New Roman" w:hAnsi="Arial" w:cs="Arial"/>
      <w:noProof/>
      <w:color w:val="000000"/>
      <w:sz w:val="22"/>
      <w:szCs w:val="22"/>
      <w:shd w:val="clear" w:color="auto" w:fill="D9D9D9"/>
      <w:lang w:eastAsia="ar-SA"/>
    </w:rPr>
  </w:style>
  <w:style w:type="paragraph" w:customStyle="1" w:styleId="Quotation">
    <w:name w:val="Quotation"/>
    <w:basedOn w:val="Placard"/>
    <w:link w:val="QuotationChar"/>
    <w:qFormat/>
    <w:rsid w:val="00CB165F"/>
    <w:rPr>
      <w:color w:val="00B050"/>
    </w:rPr>
  </w:style>
  <w:style w:type="character" w:customStyle="1" w:styleId="QuotationChar">
    <w:name w:val="Quotation Char"/>
    <w:link w:val="Quotation"/>
    <w:rsid w:val="00CB165F"/>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CB165F"/>
    <w:pPr>
      <w:numPr>
        <w:numId w:val="0"/>
      </w:numPr>
      <w:ind w:left="720" w:hanging="720"/>
    </w:pPr>
  </w:style>
  <w:style w:type="character" w:customStyle="1" w:styleId="unnumberedsequenceChar">
    <w:name w:val="unnumbered sequence Char"/>
    <w:link w:val="unnumberedsequence"/>
    <w:rsid w:val="00CB165F"/>
    <w:rPr>
      <w:rFonts w:ascii="Arial" w:eastAsia="Times New Roman" w:hAnsi="Arial" w:cs="Arial"/>
      <w:b/>
      <w:noProof/>
      <w:sz w:val="22"/>
      <w:szCs w:val="22"/>
      <w:lang w:eastAsia="ar-SA"/>
    </w:rPr>
  </w:style>
  <w:style w:type="character" w:customStyle="1" w:styleId="verseheb1222">
    <w:name w:val="verse heb_12_22"/>
    <w:rsid w:val="00CB165F"/>
  </w:style>
  <w:style w:type="character" w:customStyle="1" w:styleId="verseheb1223">
    <w:name w:val="verse heb_12_23"/>
    <w:rsid w:val="00CB165F"/>
  </w:style>
  <w:style w:type="character" w:customStyle="1" w:styleId="verseheb1224">
    <w:name w:val="verse heb_12_24"/>
    <w:rsid w:val="00CB165F"/>
  </w:style>
  <w:style w:type="character" w:customStyle="1" w:styleId="verseheb726">
    <w:name w:val="verse heb_7_26"/>
    <w:rsid w:val="00CB165F"/>
  </w:style>
  <w:style w:type="character" w:customStyle="1" w:styleId="verseheb727">
    <w:name w:val="verse heb_7_27"/>
    <w:rsid w:val="00CB165F"/>
  </w:style>
  <w:style w:type="character" w:customStyle="1" w:styleId="verseheb109">
    <w:name w:val="verse heb_10_9"/>
    <w:rsid w:val="00CB165F"/>
  </w:style>
  <w:style w:type="character" w:customStyle="1" w:styleId="verseheb718">
    <w:name w:val="verse heb_7_18"/>
    <w:rsid w:val="00CB165F"/>
  </w:style>
  <w:style w:type="character" w:customStyle="1" w:styleId="verseheb719">
    <w:name w:val="verse heb_7_19"/>
    <w:rsid w:val="00CB165F"/>
  </w:style>
  <w:style w:type="character" w:customStyle="1" w:styleId="verseheb813">
    <w:name w:val="verse heb_8_13"/>
    <w:rsid w:val="00CB165F"/>
  </w:style>
  <w:style w:type="character" w:customStyle="1" w:styleId="verseheb412">
    <w:name w:val="verse heb_4_12"/>
    <w:rsid w:val="00CB165F"/>
  </w:style>
  <w:style w:type="paragraph" w:customStyle="1" w:styleId="DefinitionQuotation">
    <w:name w:val="Definition/Quotation"/>
    <w:basedOn w:val="Placard"/>
    <w:link w:val="DefinitionQuotationChar"/>
    <w:qFormat/>
    <w:rsid w:val="00CB165F"/>
    <w:pPr>
      <w:widowControl w:val="0"/>
      <w:autoSpaceDE w:val="0"/>
      <w:autoSpaceDN w:val="0"/>
      <w:adjustRightInd w:val="0"/>
    </w:pPr>
    <w:rPr>
      <w:color w:val="00B050"/>
    </w:rPr>
  </w:style>
  <w:style w:type="character" w:customStyle="1" w:styleId="DefinitionQuotationChar">
    <w:name w:val="Definition/Quotation Char"/>
    <w:link w:val="DefinitionQuotation"/>
    <w:rsid w:val="00CB165F"/>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CB165F"/>
    <w:pPr>
      <w:widowControl w:val="0"/>
      <w:numPr>
        <w:numId w:val="0"/>
      </w:numPr>
      <w:autoSpaceDE w:val="0"/>
      <w:autoSpaceDN w:val="0"/>
      <w:adjustRightInd w:val="0"/>
    </w:pPr>
    <w:rPr>
      <w:color w:val="000000"/>
    </w:rPr>
  </w:style>
  <w:style w:type="character" w:customStyle="1" w:styleId="unnumberedChar">
    <w:name w:val="unnumbered Char"/>
    <w:link w:val="unnumbered"/>
    <w:rsid w:val="00CB165F"/>
    <w:rPr>
      <w:rFonts w:ascii="Arial" w:eastAsia="Times New Roman" w:hAnsi="Arial" w:cs="Arial"/>
      <w:b/>
      <w:noProof/>
      <w:color w:val="000000"/>
      <w:sz w:val="22"/>
      <w:szCs w:val="22"/>
      <w:lang w:eastAsia="ar-SA"/>
    </w:rPr>
  </w:style>
  <w:style w:type="character" w:customStyle="1" w:styleId="versetext4">
    <w:name w:val="versetext4"/>
    <w:rsid w:val="00CB165F"/>
  </w:style>
  <w:style w:type="character" w:customStyle="1" w:styleId="versenum9">
    <w:name w:val="versenum9"/>
    <w:rsid w:val="00CB165F"/>
    <w:rPr>
      <w:b/>
      <w:bCs/>
    </w:rPr>
  </w:style>
  <w:style w:type="paragraph" w:customStyle="1" w:styleId="ColorfulShading-Accent12">
    <w:name w:val="Colorful Shading - Accent 12"/>
    <w:hidden/>
    <w:uiPriority w:val="71"/>
    <w:rsid w:val="00CB165F"/>
    <w:rPr>
      <w:rFonts w:ascii="Arial" w:hAnsi="Arial" w:cs="Arial"/>
      <w:color w:val="000000"/>
      <w:sz w:val="24"/>
      <w:szCs w:val="24"/>
      <w:lang w:val="hi" w:bidi="ar-SA"/>
    </w:rPr>
  </w:style>
  <w:style w:type="paragraph" w:customStyle="1" w:styleId="LightList-Accent31">
    <w:name w:val="Light List - Accent 31"/>
    <w:hidden/>
    <w:uiPriority w:val="71"/>
    <w:rsid w:val="00CB165F"/>
    <w:rPr>
      <w:rFonts w:ascii="Arial" w:hAnsi="Arial" w:cs="Arial"/>
      <w:color w:val="000000"/>
      <w:sz w:val="24"/>
      <w:szCs w:val="24"/>
      <w:lang w:val="hi" w:bidi="ar-SA"/>
    </w:rPr>
  </w:style>
  <w:style w:type="paragraph" w:customStyle="1" w:styleId="ColorfulShading-Accent11">
    <w:name w:val="Colorful Shading - Accent 11"/>
    <w:hidden/>
    <w:uiPriority w:val="99"/>
    <w:semiHidden/>
    <w:rsid w:val="00CB165F"/>
    <w:rPr>
      <w:rFonts w:ascii="Arial" w:hAnsi="Arial" w:cs="Arial"/>
      <w:sz w:val="24"/>
      <w:szCs w:val="24"/>
      <w:lang w:val="hi" w:bidi="ar-SA"/>
    </w:rPr>
  </w:style>
  <w:style w:type="paragraph" w:customStyle="1" w:styleId="Sub-bullet">
    <w:name w:val="Sub-bullet"/>
    <w:basedOn w:val="Body"/>
    <w:qFormat/>
    <w:rsid w:val="00CB165F"/>
    <w:rPr>
      <w:b/>
      <w:i/>
      <w:color w:val="943634"/>
      <w:szCs w:val="24"/>
    </w:rPr>
  </w:style>
  <w:style w:type="character" w:customStyle="1" w:styleId="st1">
    <w:name w:val="st1"/>
    <w:rsid w:val="00CB165F"/>
  </w:style>
  <w:style w:type="character" w:customStyle="1" w:styleId="hebrew">
    <w:name w:val="hebrew"/>
    <w:rsid w:val="00CB165F"/>
  </w:style>
  <w:style w:type="paragraph" w:customStyle="1" w:styleId="Narrator">
    <w:name w:val="Narrator"/>
    <w:basedOn w:val="Normal"/>
    <w:link w:val="NarratorChar"/>
    <w:qFormat/>
    <w:rsid w:val="00CB165F"/>
    <w:pPr>
      <w:ind w:firstLine="720"/>
    </w:pPr>
    <w:rPr>
      <w:rFonts w:ascii="Arial" w:hAnsi="Arial" w:cs="Arial"/>
      <w:color w:val="984806"/>
      <w:lang w:bidi="he-IL"/>
    </w:rPr>
  </w:style>
  <w:style w:type="character" w:customStyle="1" w:styleId="NarratorChar">
    <w:name w:val="Narrator Char"/>
    <w:link w:val="Narrator"/>
    <w:rsid w:val="00CB165F"/>
    <w:rPr>
      <w:rFonts w:ascii="Arial" w:eastAsiaTheme="minorHAnsi" w:hAnsi="Arial" w:cs="Arial"/>
      <w:noProof/>
      <w:color w:val="984806"/>
      <w:sz w:val="22"/>
      <w:szCs w:val="22"/>
      <w:lang w:bidi="he-IL"/>
    </w:rPr>
  </w:style>
  <w:style w:type="character" w:customStyle="1" w:styleId="citation">
    <w:name w:val="citation"/>
    <w:basedOn w:val="DefaultParagraphFont"/>
    <w:rsid w:val="00CB165F"/>
  </w:style>
  <w:style w:type="paragraph" w:customStyle="1" w:styleId="IconicOutline">
    <w:name w:val="Iconic Outline"/>
    <w:basedOn w:val="Normal"/>
    <w:link w:val="IconicOutlineChar"/>
    <w:qFormat/>
    <w:rsid w:val="00CB165F"/>
    <w:pPr>
      <w:widowControl w:val="0"/>
      <w:numPr>
        <w:numId w:val="34"/>
      </w:numPr>
      <w:autoSpaceDE w:val="0"/>
      <w:autoSpaceDN w:val="0"/>
      <w:adjustRightInd w:val="0"/>
    </w:pPr>
    <w:rPr>
      <w:rFonts w:ascii="Arial" w:eastAsia="MS Mincho" w:hAnsi="Arial" w:cs="Arial"/>
    </w:rPr>
  </w:style>
  <w:style w:type="character" w:customStyle="1" w:styleId="IconicOutlineChar">
    <w:name w:val="Iconic Outline Char"/>
    <w:link w:val="IconicOutline"/>
    <w:rsid w:val="00CB165F"/>
    <w:rPr>
      <w:rFonts w:ascii="Arial" w:hAnsi="Arial" w:cs="Arial"/>
      <w:noProof/>
      <w:sz w:val="22"/>
      <w:szCs w:val="22"/>
    </w:rPr>
  </w:style>
  <w:style w:type="character" w:customStyle="1" w:styleId="apple-converted-space">
    <w:name w:val="apple-converted-space"/>
    <w:uiPriority w:val="99"/>
    <w:rsid w:val="00CB165F"/>
  </w:style>
  <w:style w:type="character" w:customStyle="1" w:styleId="text">
    <w:name w:val="text"/>
    <w:rsid w:val="00CB165F"/>
  </w:style>
  <w:style w:type="character" w:customStyle="1" w:styleId="greek">
    <w:name w:val="greek"/>
    <w:rsid w:val="00CB165F"/>
  </w:style>
  <w:style w:type="character" w:customStyle="1" w:styleId="greek3">
    <w:name w:val="greek3"/>
    <w:basedOn w:val="DefaultParagraphFont"/>
    <w:rsid w:val="00CB165F"/>
  </w:style>
  <w:style w:type="character" w:customStyle="1" w:styleId="WW8Num1z4">
    <w:name w:val="WW8Num1z4"/>
    <w:uiPriority w:val="99"/>
    <w:rsid w:val="00CB165F"/>
    <w:rPr>
      <w:rFonts w:ascii="Wingdings 2" w:hAnsi="Wingdings 2" w:cs="Wingdings 2"/>
    </w:rPr>
  </w:style>
  <w:style w:type="character" w:customStyle="1" w:styleId="WW-Absatz-Standardschriftart11">
    <w:name w:val="WW-Absatz-Standardschriftart11"/>
    <w:uiPriority w:val="99"/>
    <w:rsid w:val="00CB165F"/>
  </w:style>
  <w:style w:type="character" w:customStyle="1" w:styleId="WW-Absatz-Standardschriftart111">
    <w:name w:val="WW-Absatz-Standardschriftart111"/>
    <w:uiPriority w:val="99"/>
    <w:rsid w:val="00CB165F"/>
  </w:style>
  <w:style w:type="character" w:customStyle="1" w:styleId="WW-Absatz-Standardschriftart1111">
    <w:name w:val="WW-Absatz-Standardschriftart1111"/>
    <w:uiPriority w:val="99"/>
    <w:rsid w:val="00CB165F"/>
  </w:style>
  <w:style w:type="character" w:customStyle="1" w:styleId="WW-Absatz-Standardschriftart11111">
    <w:name w:val="WW-Absatz-Standardschriftart11111"/>
    <w:uiPriority w:val="99"/>
    <w:rsid w:val="00CB165F"/>
  </w:style>
  <w:style w:type="character" w:customStyle="1" w:styleId="WW-Absatz-Standardschriftart111111">
    <w:name w:val="WW-Absatz-Standardschriftart111111"/>
    <w:uiPriority w:val="99"/>
    <w:rsid w:val="00CB165F"/>
  </w:style>
  <w:style w:type="character" w:customStyle="1" w:styleId="WW-Absatz-Standardschriftart1111111">
    <w:name w:val="WW-Absatz-Standardschriftart1111111"/>
    <w:uiPriority w:val="99"/>
    <w:rsid w:val="00CB165F"/>
  </w:style>
  <w:style w:type="character" w:customStyle="1" w:styleId="WW-Absatz-Standardschriftart11111111">
    <w:name w:val="WW-Absatz-Standardschriftart11111111"/>
    <w:uiPriority w:val="99"/>
    <w:rsid w:val="00CB165F"/>
  </w:style>
  <w:style w:type="character" w:customStyle="1" w:styleId="WW-Absatz-Standardschriftart111111111">
    <w:name w:val="WW-Absatz-Standardschriftart111111111"/>
    <w:uiPriority w:val="99"/>
    <w:rsid w:val="00CB165F"/>
  </w:style>
  <w:style w:type="character" w:customStyle="1" w:styleId="WW-Absatz-Standardschriftart1111111111">
    <w:name w:val="WW-Absatz-Standardschriftart1111111111"/>
    <w:uiPriority w:val="99"/>
    <w:rsid w:val="00CB165F"/>
  </w:style>
  <w:style w:type="character" w:customStyle="1" w:styleId="WW-Absatz-Standardschriftart11111111111">
    <w:name w:val="WW-Absatz-Standardschriftart11111111111"/>
    <w:uiPriority w:val="99"/>
    <w:rsid w:val="00CB165F"/>
  </w:style>
  <w:style w:type="character" w:customStyle="1" w:styleId="WW-Absatz-Standardschriftart111111111111">
    <w:name w:val="WW-Absatz-Standardschriftart111111111111"/>
    <w:uiPriority w:val="99"/>
    <w:rsid w:val="00CB165F"/>
  </w:style>
  <w:style w:type="character" w:customStyle="1" w:styleId="WW-Absatz-Standardschriftart1111111111111">
    <w:name w:val="WW-Absatz-Standardschriftart1111111111111"/>
    <w:uiPriority w:val="99"/>
    <w:rsid w:val="00CB165F"/>
  </w:style>
  <w:style w:type="character" w:customStyle="1" w:styleId="WW-Absatz-Standardschriftart11111111111111">
    <w:name w:val="WW-Absatz-Standardschriftart11111111111111"/>
    <w:uiPriority w:val="99"/>
    <w:rsid w:val="00CB165F"/>
  </w:style>
  <w:style w:type="character" w:customStyle="1" w:styleId="WW-Absatz-Standardschriftart111111111111111">
    <w:name w:val="WW-Absatz-Standardschriftart111111111111111"/>
    <w:uiPriority w:val="99"/>
    <w:rsid w:val="00CB165F"/>
  </w:style>
  <w:style w:type="character" w:customStyle="1" w:styleId="WW-Absatz-Standardschriftart1111111111111111">
    <w:name w:val="WW-Absatz-Standardschriftart1111111111111111"/>
    <w:uiPriority w:val="99"/>
    <w:rsid w:val="00CB165F"/>
  </w:style>
  <w:style w:type="character" w:customStyle="1" w:styleId="WW-Absatz-Standardschriftart11111111111111111">
    <w:name w:val="WW-Absatz-Standardschriftart11111111111111111"/>
    <w:uiPriority w:val="99"/>
    <w:rsid w:val="00CB165F"/>
  </w:style>
  <w:style w:type="character" w:customStyle="1" w:styleId="WW-Absatz-Standardschriftart111111111111111111">
    <w:name w:val="WW-Absatz-Standardschriftart111111111111111111"/>
    <w:uiPriority w:val="99"/>
    <w:rsid w:val="00CB165F"/>
  </w:style>
  <w:style w:type="character" w:customStyle="1" w:styleId="WW-Absatz-Standardschriftart1111111111111111111">
    <w:name w:val="WW-Absatz-Standardschriftart1111111111111111111"/>
    <w:uiPriority w:val="99"/>
    <w:rsid w:val="00CB165F"/>
  </w:style>
  <w:style w:type="character" w:customStyle="1" w:styleId="WW-Absatz-Standardschriftart11111111111111111111">
    <w:name w:val="WW-Absatz-Standardschriftart11111111111111111111"/>
    <w:uiPriority w:val="99"/>
    <w:rsid w:val="00CB165F"/>
  </w:style>
  <w:style w:type="character" w:customStyle="1" w:styleId="WW-Absatz-Standardschriftart111111111111111111111">
    <w:name w:val="WW-Absatz-Standardschriftart111111111111111111111"/>
    <w:uiPriority w:val="99"/>
    <w:rsid w:val="00CB165F"/>
  </w:style>
  <w:style w:type="character" w:customStyle="1" w:styleId="WW-Absatz-Standardschriftart1111111111111111111111">
    <w:name w:val="WW-Absatz-Standardschriftart1111111111111111111111"/>
    <w:uiPriority w:val="99"/>
    <w:rsid w:val="00CB165F"/>
  </w:style>
  <w:style w:type="character" w:customStyle="1" w:styleId="WW-Absatz-Standardschriftart11111111111111111111111">
    <w:name w:val="WW-Absatz-Standardschriftart11111111111111111111111"/>
    <w:uiPriority w:val="99"/>
    <w:rsid w:val="00CB165F"/>
  </w:style>
  <w:style w:type="character" w:customStyle="1" w:styleId="WW-Absatz-Standardschriftart111111111111111111111111">
    <w:name w:val="WW-Absatz-Standardschriftart111111111111111111111111"/>
    <w:uiPriority w:val="99"/>
    <w:rsid w:val="00CB165F"/>
  </w:style>
  <w:style w:type="character" w:customStyle="1" w:styleId="WW-Absatz-Standardschriftart1111111111111111111111111">
    <w:name w:val="WW-Absatz-Standardschriftart1111111111111111111111111"/>
    <w:uiPriority w:val="99"/>
    <w:rsid w:val="00CB165F"/>
  </w:style>
  <w:style w:type="character" w:customStyle="1" w:styleId="WW-Absatz-Standardschriftart11111111111111111111111111">
    <w:name w:val="WW-Absatz-Standardschriftart11111111111111111111111111"/>
    <w:uiPriority w:val="99"/>
    <w:rsid w:val="00CB165F"/>
  </w:style>
  <w:style w:type="character" w:customStyle="1" w:styleId="WW-Absatz-Standardschriftart111111111111111111111111111">
    <w:name w:val="WW-Absatz-Standardschriftart111111111111111111111111111"/>
    <w:uiPriority w:val="99"/>
    <w:rsid w:val="00CB165F"/>
  </w:style>
  <w:style w:type="character" w:customStyle="1" w:styleId="WW-Absatz-Standardschriftart1111111111111111111111111111">
    <w:name w:val="WW-Absatz-Standardschriftart1111111111111111111111111111"/>
    <w:uiPriority w:val="99"/>
    <w:rsid w:val="00CB165F"/>
  </w:style>
  <w:style w:type="character" w:customStyle="1" w:styleId="WW-Absatz-Standardschriftart11111111111111111111111111111">
    <w:name w:val="WW-Absatz-Standardschriftart11111111111111111111111111111"/>
    <w:uiPriority w:val="99"/>
    <w:rsid w:val="00CB165F"/>
  </w:style>
  <w:style w:type="character" w:customStyle="1" w:styleId="WW-Absatz-Standardschriftart111111111111111111111111111111">
    <w:name w:val="WW-Absatz-Standardschriftart111111111111111111111111111111"/>
    <w:uiPriority w:val="99"/>
    <w:rsid w:val="00CB165F"/>
  </w:style>
  <w:style w:type="character" w:customStyle="1" w:styleId="WW-Absatz-Standardschriftart1111111111111111111111111111111">
    <w:name w:val="WW-Absatz-Standardschriftart1111111111111111111111111111111"/>
    <w:uiPriority w:val="99"/>
    <w:rsid w:val="00CB165F"/>
  </w:style>
  <w:style w:type="character" w:customStyle="1" w:styleId="WW-Absatz-Standardschriftart11111111111111111111111111111111">
    <w:name w:val="WW-Absatz-Standardschriftart11111111111111111111111111111111"/>
    <w:uiPriority w:val="99"/>
    <w:rsid w:val="00CB165F"/>
  </w:style>
  <w:style w:type="character" w:customStyle="1" w:styleId="WW-Absatz-Standardschriftart111111111111111111111111111111111">
    <w:name w:val="WW-Absatz-Standardschriftart111111111111111111111111111111111"/>
    <w:uiPriority w:val="99"/>
    <w:rsid w:val="00CB165F"/>
  </w:style>
  <w:style w:type="character" w:customStyle="1" w:styleId="WW-Absatz-Standardschriftart1111111111111111111111111111111111">
    <w:name w:val="WW-Absatz-Standardschriftart1111111111111111111111111111111111"/>
    <w:uiPriority w:val="99"/>
    <w:rsid w:val="00CB165F"/>
  </w:style>
  <w:style w:type="character" w:customStyle="1" w:styleId="WW-Absatz-Standardschriftart11111111111111111111111111111111111">
    <w:name w:val="WW-Absatz-Standardschriftart11111111111111111111111111111111111"/>
    <w:uiPriority w:val="99"/>
    <w:rsid w:val="00CB165F"/>
  </w:style>
  <w:style w:type="character" w:customStyle="1" w:styleId="WW-Absatz-Standardschriftart111111111111111111111111111111111111">
    <w:name w:val="WW-Absatz-Standardschriftart111111111111111111111111111111111111"/>
    <w:uiPriority w:val="99"/>
    <w:rsid w:val="00CB165F"/>
  </w:style>
  <w:style w:type="character" w:customStyle="1" w:styleId="WW-Absatz-Standardschriftart1111111111111111111111111111111111111">
    <w:name w:val="WW-Absatz-Standardschriftart1111111111111111111111111111111111111"/>
    <w:uiPriority w:val="99"/>
    <w:rsid w:val="00CB165F"/>
  </w:style>
  <w:style w:type="character" w:customStyle="1" w:styleId="WW-Absatz-Standardschriftart11111111111111111111111111111111111111">
    <w:name w:val="WW-Absatz-Standardschriftart11111111111111111111111111111111111111"/>
    <w:uiPriority w:val="99"/>
    <w:rsid w:val="00CB165F"/>
  </w:style>
  <w:style w:type="character" w:customStyle="1" w:styleId="WW-Absatz-Standardschriftart111111111111111111111111111111111111111">
    <w:name w:val="WW-Absatz-Standardschriftart111111111111111111111111111111111111111"/>
    <w:uiPriority w:val="99"/>
    <w:rsid w:val="00CB165F"/>
  </w:style>
  <w:style w:type="character" w:customStyle="1" w:styleId="WW-Absatz-Standardschriftart1111111111111111111111111111111111111111">
    <w:name w:val="WW-Absatz-Standardschriftart1111111111111111111111111111111111111111"/>
    <w:uiPriority w:val="99"/>
    <w:rsid w:val="00CB165F"/>
  </w:style>
  <w:style w:type="character" w:customStyle="1" w:styleId="WW-Absatz-Standardschriftart11111111111111111111111111111111111111111">
    <w:name w:val="WW-Absatz-Standardschriftart11111111111111111111111111111111111111111"/>
    <w:uiPriority w:val="99"/>
    <w:rsid w:val="00CB165F"/>
  </w:style>
  <w:style w:type="character" w:customStyle="1" w:styleId="WW-Absatz-Standardschriftart111111111111111111111111111111111111111111">
    <w:name w:val="WW-Absatz-Standardschriftart111111111111111111111111111111111111111111"/>
    <w:uiPriority w:val="99"/>
    <w:rsid w:val="00CB165F"/>
  </w:style>
  <w:style w:type="character" w:customStyle="1" w:styleId="WW-Absatz-Standardschriftart1111111111111111111111111111111111111111111">
    <w:name w:val="WW-Absatz-Standardschriftart1111111111111111111111111111111111111111111"/>
    <w:uiPriority w:val="99"/>
    <w:rsid w:val="00CB165F"/>
  </w:style>
  <w:style w:type="character" w:customStyle="1" w:styleId="WW-Absatz-Standardschriftart11111111111111111111111111111111111111111111">
    <w:name w:val="WW-Absatz-Standardschriftart11111111111111111111111111111111111111111111"/>
    <w:uiPriority w:val="99"/>
    <w:rsid w:val="00CB165F"/>
  </w:style>
  <w:style w:type="character" w:customStyle="1" w:styleId="WW-Absatz-Standardschriftart111111111111111111111111111111111111111111111">
    <w:name w:val="WW-Absatz-Standardschriftart111111111111111111111111111111111111111111111"/>
    <w:uiPriority w:val="99"/>
    <w:rsid w:val="00CB165F"/>
  </w:style>
  <w:style w:type="character" w:customStyle="1" w:styleId="WW-Absatz-Standardschriftart1111111111111111111111111111111111111111111111">
    <w:name w:val="WW-Absatz-Standardschriftart1111111111111111111111111111111111111111111111"/>
    <w:uiPriority w:val="99"/>
    <w:rsid w:val="00CB165F"/>
  </w:style>
  <w:style w:type="character" w:customStyle="1" w:styleId="WW-Absatz-Standardschriftart11111111111111111111111111111111111111111111111">
    <w:name w:val="WW-Absatz-Standardschriftart11111111111111111111111111111111111111111111111"/>
    <w:uiPriority w:val="99"/>
    <w:rsid w:val="00CB165F"/>
  </w:style>
  <w:style w:type="character" w:customStyle="1" w:styleId="WW-Absatz-Standardschriftart111111111111111111111111111111111111111111111111">
    <w:name w:val="WW-Absatz-Standardschriftart111111111111111111111111111111111111111111111111"/>
    <w:uiPriority w:val="99"/>
    <w:rsid w:val="00CB165F"/>
  </w:style>
  <w:style w:type="character" w:customStyle="1" w:styleId="WW-Absatz-Standardschriftart1111111111111111111111111111111111111111111111111">
    <w:name w:val="WW-Absatz-Standardschriftart1111111111111111111111111111111111111111111111111"/>
    <w:uiPriority w:val="99"/>
    <w:rsid w:val="00CB165F"/>
  </w:style>
  <w:style w:type="character" w:customStyle="1" w:styleId="WW-Absatz-Standardschriftart11111111111111111111111111111111111111111111111111">
    <w:name w:val="WW-Absatz-Standardschriftart11111111111111111111111111111111111111111111111111"/>
    <w:uiPriority w:val="99"/>
    <w:rsid w:val="00CB165F"/>
  </w:style>
  <w:style w:type="character" w:customStyle="1" w:styleId="WW-Absatz-Standardschriftart111111111111111111111111111111111111111111111111111">
    <w:name w:val="WW-Absatz-Standardschriftart111111111111111111111111111111111111111111111111111"/>
    <w:uiPriority w:val="99"/>
    <w:rsid w:val="00CB165F"/>
  </w:style>
  <w:style w:type="character" w:customStyle="1" w:styleId="WW-Absatz-Standardschriftart1111111111111111111111111111111111111111111111111111">
    <w:name w:val="WW-Absatz-Standardschriftart1111111111111111111111111111111111111111111111111111"/>
    <w:uiPriority w:val="99"/>
    <w:rsid w:val="00CB165F"/>
  </w:style>
  <w:style w:type="character" w:customStyle="1" w:styleId="WW-Absatz-Standardschriftart11111111111111111111111111111111111111111111111111111">
    <w:name w:val="WW-Absatz-Standardschriftart11111111111111111111111111111111111111111111111111111"/>
    <w:uiPriority w:val="99"/>
    <w:rsid w:val="00CB165F"/>
  </w:style>
  <w:style w:type="character" w:customStyle="1" w:styleId="WW-Absatz-Standardschriftart111111111111111111111111111111111111111111111111111111">
    <w:name w:val="WW-Absatz-Standardschriftart111111111111111111111111111111111111111111111111111111"/>
    <w:uiPriority w:val="99"/>
    <w:rsid w:val="00CB165F"/>
  </w:style>
  <w:style w:type="character" w:customStyle="1" w:styleId="WW-Absatz-Standardschriftart1111111111111111111111111111111111111111111111111111111">
    <w:name w:val="WW-Absatz-Standardschriftart1111111111111111111111111111111111111111111111111111111"/>
    <w:uiPriority w:val="99"/>
    <w:rsid w:val="00CB165F"/>
  </w:style>
  <w:style w:type="character" w:customStyle="1" w:styleId="WW-Absatz-Standardschriftart11111111111111111111111111111111111111111111111111111111">
    <w:name w:val="WW-Absatz-Standardschriftart11111111111111111111111111111111111111111111111111111111"/>
    <w:uiPriority w:val="99"/>
    <w:rsid w:val="00CB165F"/>
  </w:style>
  <w:style w:type="character" w:customStyle="1" w:styleId="WW-Absatz-Standardschriftart111111111111111111111111111111111111111111111111111111111">
    <w:name w:val="WW-Absatz-Standardschriftart111111111111111111111111111111111111111111111111111111111"/>
    <w:uiPriority w:val="99"/>
    <w:rsid w:val="00CB165F"/>
  </w:style>
  <w:style w:type="character" w:customStyle="1" w:styleId="WW-Absatz-Standardschriftart1111111111111111111111111111111111111111111111111111111111">
    <w:name w:val="WW-Absatz-Standardschriftart1111111111111111111111111111111111111111111111111111111111"/>
    <w:uiPriority w:val="99"/>
    <w:rsid w:val="00CB165F"/>
  </w:style>
  <w:style w:type="character" w:customStyle="1" w:styleId="WW-Absatz-Standardschriftart11111111111111111111111111111111111111111111111111111111111">
    <w:name w:val="WW-Absatz-Standardschriftart11111111111111111111111111111111111111111111111111111111111"/>
    <w:uiPriority w:val="99"/>
    <w:rsid w:val="00CB165F"/>
  </w:style>
  <w:style w:type="character" w:customStyle="1" w:styleId="WW-Absatz-Standardschriftart111111111111111111111111111111111111111111111111111111111111">
    <w:name w:val="WW-Absatz-Standardschriftart111111111111111111111111111111111111111111111111111111111111"/>
    <w:uiPriority w:val="99"/>
    <w:rsid w:val="00CB165F"/>
  </w:style>
  <w:style w:type="character" w:customStyle="1" w:styleId="WW-Absatz-Standardschriftart1111111111111111111111111111111111111111111111111111111111111">
    <w:name w:val="WW-Absatz-Standardschriftart1111111111111111111111111111111111111111111111111111111111111"/>
    <w:uiPriority w:val="99"/>
    <w:rsid w:val="00CB165F"/>
  </w:style>
  <w:style w:type="character" w:customStyle="1" w:styleId="WW-Absatz-Standardschriftart11111111111111111111111111111111111111111111111111111111111111">
    <w:name w:val="WW-Absatz-Standardschriftart11111111111111111111111111111111111111111111111111111111111111"/>
    <w:uiPriority w:val="99"/>
    <w:rsid w:val="00CB165F"/>
  </w:style>
  <w:style w:type="character" w:customStyle="1" w:styleId="WW-Absatz-Standardschriftart111111111111111111111111111111111111111111111111111111111111111">
    <w:name w:val="WW-Absatz-Standardschriftart111111111111111111111111111111111111111111111111111111111111111"/>
    <w:uiPriority w:val="99"/>
    <w:rsid w:val="00CB165F"/>
  </w:style>
  <w:style w:type="character" w:customStyle="1" w:styleId="WW-Absatz-Standardschriftart1111111111111111111111111111111111111111111111111111111111111111">
    <w:name w:val="WW-Absatz-Standardschriftart1111111111111111111111111111111111111111111111111111111111111111"/>
    <w:uiPriority w:val="99"/>
    <w:rsid w:val="00CB165F"/>
  </w:style>
  <w:style w:type="character" w:customStyle="1" w:styleId="WW-Absatz-Standardschriftart11111111111111111111111111111111111111111111111111111111111111111">
    <w:name w:val="WW-Absatz-Standardschriftart11111111111111111111111111111111111111111111111111111111111111111"/>
    <w:uiPriority w:val="99"/>
    <w:rsid w:val="00CB165F"/>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B165F"/>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B165F"/>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B165F"/>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B165F"/>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B165F"/>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B165F"/>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B165F"/>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B165F"/>
  </w:style>
  <w:style w:type="character" w:customStyle="1" w:styleId="NumberingSymbols">
    <w:name w:val="Numbering Symbols"/>
    <w:uiPriority w:val="99"/>
    <w:rsid w:val="00CB165F"/>
  </w:style>
  <w:style w:type="character" w:customStyle="1" w:styleId="Bullets">
    <w:name w:val="Bullets"/>
    <w:uiPriority w:val="99"/>
    <w:rsid w:val="00CB165F"/>
    <w:rPr>
      <w:rFonts w:ascii="OpenSymbol" w:eastAsia="OpenSymbol" w:hAnsi="OpenSymbol" w:cs="OpenSymbol"/>
    </w:rPr>
  </w:style>
  <w:style w:type="character" w:customStyle="1" w:styleId="FootnoteCharacters">
    <w:name w:val="Footnote Characters"/>
    <w:uiPriority w:val="99"/>
    <w:rsid w:val="00CB165F"/>
  </w:style>
  <w:style w:type="character" w:customStyle="1" w:styleId="EndnoteCharacters">
    <w:name w:val="Endnote Characters"/>
    <w:uiPriority w:val="99"/>
    <w:rsid w:val="00CB165F"/>
    <w:rPr>
      <w:vertAlign w:val="superscript"/>
    </w:rPr>
  </w:style>
  <w:style w:type="character" w:customStyle="1" w:styleId="WW-EndnoteCharacters">
    <w:name w:val="WW-Endnote Characters"/>
    <w:uiPriority w:val="99"/>
    <w:rsid w:val="00CB165F"/>
  </w:style>
  <w:style w:type="paragraph" w:styleId="FootnoteText">
    <w:name w:val="footnote text"/>
    <w:basedOn w:val="Normal"/>
    <w:link w:val="FootnoteTextChar"/>
    <w:uiPriority w:val="99"/>
    <w:semiHidden/>
    <w:rsid w:val="00CB165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B165F"/>
    <w:rPr>
      <w:rFonts w:ascii="Arial" w:eastAsiaTheme="minorHAnsi" w:hAnsi="Arial" w:cs="Arial"/>
      <w:noProof/>
    </w:rPr>
  </w:style>
  <w:style w:type="paragraph" w:customStyle="1" w:styleId="lang-en">
    <w:name w:val="lang-en"/>
    <w:basedOn w:val="Normal"/>
    <w:uiPriority w:val="99"/>
    <w:rsid w:val="00CB165F"/>
    <w:pPr>
      <w:spacing w:before="100" w:beforeAutospacing="1" w:after="100" w:afterAutospacing="1"/>
    </w:pPr>
    <w:rPr>
      <w:rFonts w:eastAsia="Times New Roman"/>
    </w:rPr>
  </w:style>
  <w:style w:type="character" w:customStyle="1" w:styleId="versetext">
    <w:name w:val="versetext"/>
    <w:uiPriority w:val="99"/>
    <w:rsid w:val="00CB165F"/>
  </w:style>
  <w:style w:type="character" w:customStyle="1" w:styleId="versenum">
    <w:name w:val="versenum"/>
    <w:uiPriority w:val="99"/>
    <w:rsid w:val="00CB165F"/>
  </w:style>
  <w:style w:type="character" w:customStyle="1" w:styleId="highlight">
    <w:name w:val="highlight"/>
    <w:uiPriority w:val="99"/>
    <w:rsid w:val="00CB165F"/>
  </w:style>
  <w:style w:type="paragraph" w:customStyle="1" w:styleId="guest0">
    <w:name w:val="guest"/>
    <w:basedOn w:val="Heading1"/>
    <w:uiPriority w:val="99"/>
    <w:rsid w:val="00CB165F"/>
    <w:pPr>
      <w:shd w:val="clear" w:color="auto" w:fill="D9D9D9"/>
    </w:pPr>
    <w:rPr>
      <w:rFonts w:cs="Arial"/>
      <w:b/>
      <w:kern w:val="32"/>
    </w:rPr>
  </w:style>
  <w:style w:type="character" w:customStyle="1" w:styleId="Char4">
    <w:name w:val="Char4"/>
    <w:uiPriority w:val="99"/>
    <w:rsid w:val="00CB165F"/>
    <w:rPr>
      <w:rFonts w:ascii="Arial" w:eastAsia="MS Mincho" w:hAnsi="Arial" w:cs="Arial"/>
    </w:rPr>
  </w:style>
  <w:style w:type="character" w:customStyle="1" w:styleId="lextitlehb">
    <w:name w:val="lextitlehb"/>
    <w:rsid w:val="00CB165F"/>
  </w:style>
  <w:style w:type="paragraph" w:customStyle="1" w:styleId="MediumList2-Accent21">
    <w:name w:val="Medium List 2 - Accent 21"/>
    <w:hidden/>
    <w:uiPriority w:val="99"/>
    <w:rsid w:val="00CB165F"/>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CB165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B165F"/>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CB165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B165F"/>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CB165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B165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B165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CB165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D654-7922-49F4-AA6E-8D28F0D0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205</TotalTime>
  <Pages>42</Pages>
  <Words>16285</Words>
  <Characters>92831</Characters>
  <Application>Microsoft Office Word</Application>
  <DocSecurity>0</DocSecurity>
  <Lines>773</Lines>
  <Paragraphs>217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We Believe in Jesus, Lesson 3</vt:lpstr>
      <vt:lpstr>परिचय</vt:lpstr>
      <vt:lpstr>पुराने नियम की पृष्ठभूमि</vt:lpstr>
      <vt:lpstr>    योग्यताएँ</vt:lpstr>
      <vt:lpstr>        परमेश्वर द्वारा बुलाया जाना</vt:lpstr>
      <vt:lpstr>        परमेश्वर के वचन का दिया जाना</vt:lpstr>
      <vt:lpstr>        परमेश्वर के प्रति विश्वासयोग्य रहना</vt:lpstr>
      <vt:lpstr>        पूर्णता के द्वारा प्रमाणित होना</vt:lpstr>
      <vt:lpstr>    कार्यप्रणाली</vt:lpstr>
      <vt:lpstr>        अधिकार</vt:lpstr>
      <vt:lpstr>        कार्य</vt:lpstr>
      <vt:lpstr>        विधियाँ</vt:lpstr>
      <vt:lpstr>    अपेक्षाएँ</vt:lpstr>
      <vt:lpstr>        ऐतिहासिक विकास</vt:lpstr>
      <vt:lpstr>        विशेष भविष्यद्वाणियाँ</vt:lpstr>
      <vt:lpstr>यीशु में पूर्णता</vt:lpstr>
      <vt:lpstr>    योग्यताएँ</vt:lpstr>
      <vt:lpstr>        परमेश्वर द्वारा बुलाया गया</vt:lpstr>
      <vt:lpstr>        परमेश्वर के वचन का दिया जाना</vt:lpstr>
      <vt:lpstr>        परमेश्वर के प्रति विश्वासयोग्य रहना</vt:lpstr>
      <vt:lpstr>        पूर्णता के द्वारा प्रमाणित होना</vt:lpstr>
      <vt:lpstr>    कार्यप्रणाली</vt:lpstr>
      <vt:lpstr>        अधिकार</vt:lpstr>
      <vt:lpstr>        कार्य</vt:lpstr>
      <vt:lpstr>        विधियाँ</vt:lpstr>
      <vt:lpstr>    अपेक्षाएँ</vt:lpstr>
      <vt:lpstr>        प्रभु का संदेशवाहक</vt:lpstr>
      <vt:lpstr>        मूसा के समान भविष्यद्वक्ता</vt:lpstr>
      <vt:lpstr>        भविष्यद्वाणी की पुनर्स्थापना</vt:lpstr>
      <vt:lpstr>आधुनिक उपयोग</vt:lpstr>
      <vt:lpstr>    प्रकाशन का विस्तार</vt:lpstr>
      <vt:lpstr>    प्रकाशन की विषय-वस्तु</vt:lpstr>
      <vt:lpstr>        पवित्रशास्त्र की व्याख्या</vt:lpstr>
      <vt:lpstr>        पवित्रशास्त्र के प्रति समर्पित होना</vt:lpstr>
    </vt:vector>
  </TitlesOfParts>
  <Company>Microsoft</Company>
  <LinksUpToDate>false</LinksUpToDate>
  <CharactersWithSpaces>108899</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3</dc:title>
  <dc:subject/>
  <dc:creator>cindy.sawyer</dc:creator>
  <cp:keywords/>
  <cp:lastModifiedBy>Yasutaka Ito</cp:lastModifiedBy>
  <cp:revision>20</cp:revision>
  <cp:lastPrinted>2021-08-24T08:08:00Z</cp:lastPrinted>
  <dcterms:created xsi:type="dcterms:W3CDTF">2019-05-14T11:33:00Z</dcterms:created>
  <dcterms:modified xsi:type="dcterms:W3CDTF">2021-08-24T08:08:00Z</dcterms:modified>
</cp:coreProperties>
</file>