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86C1" w14:textId="77777777" w:rsidR="00D96D5D" w:rsidRDefault="00D96D5D" w:rsidP="00D96D5D">
      <w:pPr>
        <w:jc w:val="right"/>
        <w:rPr>
          <w:szCs w:val="24"/>
        </w:rPr>
        <w:sectPr w:rsidR="00D96D5D" w:rsidSect="00CC105A">
          <w:footerReference w:type="default" r:id="rId8"/>
          <w:pgSz w:w="11906" w:h="16838" w:code="9"/>
          <w:pgMar w:top="1440" w:right="1800" w:bottom="1440" w:left="1800" w:header="720" w:footer="368" w:gutter="0"/>
          <w:pgNumType w:start="0"/>
          <w:cols w:space="720"/>
          <w:titlePg/>
          <w:docGrid w:linePitch="326"/>
        </w:sectPr>
      </w:pPr>
      <w:bookmarkStart w:id="0" w:name="_Toc8725869"/>
      <w:bookmarkStart w:id="1" w:name="_Toc21184618"/>
      <w:bookmarkStart w:id="2" w:name="_Hlk21033191"/>
      <w:bookmarkStart w:id="3" w:name="_Hlk21033122"/>
      <w:r>
        <mc:AlternateContent>
          <mc:Choice Requires="wps">
            <w:drawing>
              <wp:anchor distT="45720" distB="45720" distL="114300" distR="114300" simplePos="0" relativeHeight="252163072" behindDoc="0" locked="0" layoutInCell="1" allowOverlap="1" wp14:anchorId="1D2A20C4" wp14:editId="7437C78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CEC7447" w14:textId="77777777" w:rsidR="00D96D5D" w:rsidRPr="000D62C1" w:rsidRDefault="00D96D5D" w:rsidP="00D96D5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A20C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CEC7447" w14:textId="77777777" w:rsidR="00D96D5D" w:rsidRPr="000D62C1" w:rsidRDefault="00D96D5D" w:rsidP="00D96D5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61024" behindDoc="0" locked="1" layoutInCell="1" allowOverlap="1" wp14:anchorId="1AEDAAEF" wp14:editId="2AC34B19">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BA6E" w14:textId="26464B74" w:rsidR="00D96D5D" w:rsidRPr="0077060D" w:rsidRDefault="00D96D5D" w:rsidP="00D96D5D">
                            <w:pPr>
                              <w:pStyle w:val="CoverLessonTitle"/>
                            </w:pPr>
                            <w:r w:rsidRPr="00D96D5D">
                              <w:rPr>
                                <w:cs/>
                              </w:rPr>
                              <w:t>मसीह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DAAEF" id="Text Box 431" o:spid="_x0000_s1027" type="#_x0000_t202" style="position:absolute;left:0;text-align:left;margin-left:233.25pt;margin-top:258pt;width:359.25pt;height:65.25pt;z-index:252161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7635BA6E" w14:textId="26464B74" w:rsidR="00D96D5D" w:rsidRPr="0077060D" w:rsidRDefault="00D96D5D" w:rsidP="00D96D5D">
                      <w:pPr>
                        <w:pStyle w:val="CoverLessonTitle"/>
                      </w:pPr>
                      <w:r w:rsidRPr="00D96D5D">
                        <w:rPr>
                          <w:cs/>
                        </w:rPr>
                        <w:t>मसीह</w:t>
                      </w:r>
                    </w:p>
                  </w:txbxContent>
                </v:textbox>
                <w10:wrap anchorx="page" anchory="page"/>
                <w10:anchorlock/>
              </v:shape>
            </w:pict>
          </mc:Fallback>
        </mc:AlternateContent>
      </w:r>
      <w:r>
        <mc:AlternateContent>
          <mc:Choice Requires="wps">
            <w:drawing>
              <wp:anchor distT="45720" distB="45720" distL="114300" distR="114300" simplePos="0" relativeHeight="252160000" behindDoc="0" locked="1" layoutInCell="1" allowOverlap="1" wp14:anchorId="2124C15F" wp14:editId="1A1B1156">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0AB8" w14:textId="05245106" w:rsidR="00D96D5D" w:rsidRPr="0077060D" w:rsidRDefault="00D96D5D" w:rsidP="00D96D5D">
                            <w:pPr>
                              <w:pStyle w:val="CoverSeriesTitle"/>
                            </w:pPr>
                            <w:r w:rsidRPr="00D96D5D">
                              <w:rPr>
                                <w:cs/>
                                <w:lang w:bidi="hi-IN"/>
                              </w:rPr>
                              <w:t>हम यीशु में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C15F" id="Text Box 430" o:spid="_x0000_s1028" type="#_x0000_t202" style="position:absolute;left:0;text-align:left;margin-left:186.5pt;margin-top:71.95pt;width:415.25pt;height:141pt;z-index:252160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063E0AB8" w14:textId="05245106" w:rsidR="00D96D5D" w:rsidRPr="0077060D" w:rsidRDefault="00D96D5D" w:rsidP="00D96D5D">
                      <w:pPr>
                        <w:pStyle w:val="CoverSeriesTitle"/>
                      </w:pPr>
                      <w:r w:rsidRPr="00D96D5D">
                        <w:rPr>
                          <w:cs/>
                          <w:lang w:bidi="hi-IN"/>
                        </w:rPr>
                        <w:t>हम यीशु में विश्वास करते हैं</w:t>
                      </w:r>
                    </w:p>
                  </w:txbxContent>
                </v:textbox>
                <w10:wrap anchorx="page" anchory="page"/>
                <w10:anchorlock/>
              </v:shape>
            </w:pict>
          </mc:Fallback>
        </mc:AlternateContent>
      </w:r>
      <w:r>
        <w:drawing>
          <wp:anchor distT="0" distB="0" distL="114300" distR="114300" simplePos="0" relativeHeight="252158976" behindDoc="1" locked="1" layoutInCell="1" allowOverlap="1" wp14:anchorId="1B74D015" wp14:editId="6B5F862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62048" behindDoc="0" locked="1" layoutInCell="1" allowOverlap="1" wp14:anchorId="4AAB504D" wp14:editId="29347FC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F8F5" w14:textId="0271B55B" w:rsidR="00D96D5D" w:rsidRPr="0077060D" w:rsidRDefault="00D96D5D" w:rsidP="00D96D5D">
                            <w:pPr>
                              <w:pStyle w:val="CoverLessonNumber"/>
                            </w:pPr>
                            <w:r w:rsidRPr="00D96D5D">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B504D" id="Text Box 427" o:spid="_x0000_s1029" type="#_x0000_t202" style="position:absolute;left:0;text-align:left;margin-left:9pt;margin-top:268.5pt;width:178.5pt;height:50.25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52DF8F5" w14:textId="0271B55B" w:rsidR="00D96D5D" w:rsidRPr="0077060D" w:rsidRDefault="00D96D5D" w:rsidP="00D96D5D">
                      <w:pPr>
                        <w:pStyle w:val="CoverLessonNumber"/>
                      </w:pPr>
                      <w:r w:rsidRPr="00D96D5D">
                        <w:rPr>
                          <w:cs/>
                        </w:rPr>
                        <w:t xml:space="preserve">अध्याय </w:t>
                      </w:r>
                      <w:r>
                        <w:t>2</w:t>
                      </w:r>
                    </w:p>
                  </w:txbxContent>
                </v:textbox>
                <w10:wrap anchorx="page" anchory="page"/>
                <w10:anchorlock/>
              </v:shape>
            </w:pict>
          </mc:Fallback>
        </mc:AlternateContent>
      </w:r>
    </w:p>
    <w:bookmarkEnd w:id="2"/>
    <w:p w14:paraId="6BA252FB" w14:textId="77777777" w:rsidR="00D96D5D" w:rsidRDefault="00D96D5D" w:rsidP="00D96D5D">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4D566237" w14:textId="77777777" w:rsidR="00D96D5D" w:rsidRPr="00850228" w:rsidRDefault="00D96D5D" w:rsidP="00D96D5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602BBB7" w14:textId="77777777" w:rsidR="00D96D5D" w:rsidRPr="003F41F9" w:rsidRDefault="00D96D5D" w:rsidP="00D96D5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1E805E4" w14:textId="77777777" w:rsidR="00D96D5D" w:rsidRPr="005F785E" w:rsidRDefault="00D96D5D" w:rsidP="00D96D5D">
      <w:pPr>
        <w:pStyle w:val="IntroTextTitle"/>
        <w:rPr>
          <w:cs/>
        </w:rPr>
      </w:pPr>
      <w:r w:rsidRPr="000259A3">
        <w:rPr>
          <w:cs/>
        </w:rPr>
        <w:t>थर्ड मिलेनियम के विषय में</w:t>
      </w:r>
    </w:p>
    <w:p w14:paraId="2D36CE53" w14:textId="77777777" w:rsidR="00D96D5D" w:rsidRDefault="00D96D5D" w:rsidP="00D96D5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A961F78" w14:textId="77777777" w:rsidR="00D96D5D" w:rsidRPr="000C14F5" w:rsidRDefault="00D96D5D" w:rsidP="00D96D5D">
      <w:pPr>
        <w:pStyle w:val="IntroText"/>
        <w:jc w:val="center"/>
        <w:rPr>
          <w:rFonts w:eastAsia="Yu Mincho"/>
          <w:b/>
          <w:bCs/>
          <w:cs/>
        </w:rPr>
      </w:pPr>
      <w:r w:rsidRPr="000259A3">
        <w:rPr>
          <w:rFonts w:eastAsia="Yu Mincho"/>
          <w:b/>
          <w:bCs/>
          <w:cs/>
        </w:rPr>
        <w:t>संसार के लिए मुफ़्त में बाइबल आधारित शिक्षा।</w:t>
      </w:r>
    </w:p>
    <w:p w14:paraId="5C4205D9" w14:textId="77777777" w:rsidR="00D96D5D" w:rsidRDefault="00D96D5D" w:rsidP="00D96D5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BE74C11" w14:textId="77777777" w:rsidR="00D96D5D" w:rsidRDefault="00D96D5D" w:rsidP="00D96D5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35E1A25" w14:textId="77777777" w:rsidR="00D96D5D" w:rsidRPr="00850228" w:rsidRDefault="00D96D5D" w:rsidP="00D96D5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C1DBB8E" w14:textId="77777777" w:rsidR="00D96D5D" w:rsidRPr="005F785E" w:rsidRDefault="00D96D5D" w:rsidP="00D96D5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BB126AE" w14:textId="77777777" w:rsidR="00D96D5D" w:rsidRPr="005F785E" w:rsidRDefault="00D96D5D" w:rsidP="00D96D5D">
      <w:pPr>
        <w:sectPr w:rsidR="00D96D5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625B0DC" w14:textId="77777777" w:rsidR="00D96D5D" w:rsidRPr="005F785E" w:rsidRDefault="00D96D5D" w:rsidP="00D96D5D">
      <w:pPr>
        <w:pStyle w:val="TOCHeading"/>
      </w:pPr>
      <w:r w:rsidRPr="005F785E">
        <w:rPr>
          <w:rFonts w:hint="cs"/>
          <w:cs/>
        </w:rPr>
        <w:lastRenderedPageBreak/>
        <w:t>विषय</w:t>
      </w:r>
      <w:r w:rsidRPr="005F785E">
        <w:rPr>
          <w:cs/>
        </w:rPr>
        <w:t>-</w:t>
      </w:r>
      <w:r w:rsidRPr="005F785E">
        <w:rPr>
          <w:rFonts w:hint="cs"/>
          <w:cs/>
        </w:rPr>
        <w:t>वस्तु</w:t>
      </w:r>
    </w:p>
    <w:p w14:paraId="03AE5352" w14:textId="133448F1" w:rsidR="00D96D5D" w:rsidRDefault="00D96D5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518" w:history="1">
        <w:r w:rsidRPr="00B503AA">
          <w:rPr>
            <w:rStyle w:val="Hyperlink"/>
            <w:rFonts w:hint="cs"/>
            <w:cs/>
            <w:lang w:bidi="hi-IN"/>
          </w:rPr>
          <w:t>परिचय</w:t>
        </w:r>
        <w:r>
          <w:rPr>
            <w:noProof/>
            <w:webHidden/>
          </w:rPr>
          <w:tab/>
        </w:r>
        <w:r>
          <w:rPr>
            <w:noProof/>
            <w:webHidden/>
          </w:rPr>
          <w:fldChar w:fldCharType="begin"/>
        </w:r>
        <w:r>
          <w:rPr>
            <w:noProof/>
            <w:webHidden/>
          </w:rPr>
          <w:instrText xml:space="preserve"> PAGEREF _Toc80704518 \h </w:instrText>
        </w:r>
        <w:r>
          <w:rPr>
            <w:noProof/>
            <w:webHidden/>
          </w:rPr>
        </w:r>
        <w:r>
          <w:rPr>
            <w:noProof/>
            <w:webHidden/>
          </w:rPr>
          <w:fldChar w:fldCharType="separate"/>
        </w:r>
        <w:r w:rsidR="00E44221">
          <w:rPr>
            <w:noProof/>
            <w:webHidden/>
          </w:rPr>
          <w:t>1</w:t>
        </w:r>
        <w:r>
          <w:rPr>
            <w:noProof/>
            <w:webHidden/>
          </w:rPr>
          <w:fldChar w:fldCharType="end"/>
        </w:r>
      </w:hyperlink>
    </w:p>
    <w:p w14:paraId="51BF1FD8" w14:textId="1FD4AD44" w:rsidR="00D96D5D" w:rsidRDefault="00D96D5D">
      <w:pPr>
        <w:pStyle w:val="TOC1"/>
        <w:rPr>
          <w:rFonts w:asciiTheme="minorHAnsi" w:eastAsiaTheme="minorEastAsia" w:hAnsiTheme="minorHAnsi" w:cstheme="minorBidi"/>
          <w:b w:val="0"/>
          <w:bCs w:val="0"/>
          <w:noProof/>
          <w:color w:val="auto"/>
          <w:sz w:val="22"/>
          <w:szCs w:val="20"/>
          <w:lang w:val="en-IN"/>
        </w:rPr>
      </w:pPr>
      <w:hyperlink w:anchor="_Toc80704519" w:history="1">
        <w:r w:rsidRPr="00B503AA">
          <w:rPr>
            <w:rStyle w:val="Hyperlink"/>
            <w:rFonts w:hint="cs"/>
            <w:cs/>
            <w:lang w:bidi="hi-IN"/>
          </w:rPr>
          <w:t>जन्म</w:t>
        </w:r>
        <w:r w:rsidRPr="00B503AA">
          <w:rPr>
            <w:rStyle w:val="Hyperlink"/>
            <w:cs/>
            <w:lang w:bidi="hi-IN"/>
          </w:rPr>
          <w:t xml:space="preserve"> </w:t>
        </w:r>
        <w:r w:rsidRPr="00B503AA">
          <w:rPr>
            <w:rStyle w:val="Hyperlink"/>
            <w:rFonts w:hint="cs"/>
            <w:cs/>
            <w:lang w:bidi="hi-IN"/>
          </w:rPr>
          <w:t>और</w:t>
        </w:r>
        <w:r w:rsidRPr="00B503AA">
          <w:rPr>
            <w:rStyle w:val="Hyperlink"/>
            <w:cs/>
            <w:lang w:bidi="hi-IN"/>
          </w:rPr>
          <w:t xml:space="preserve"> </w:t>
        </w:r>
        <w:r w:rsidRPr="00B503AA">
          <w:rPr>
            <w:rStyle w:val="Hyperlink"/>
            <w:rFonts w:hint="cs"/>
            <w:cs/>
            <w:lang w:bidi="hi-IN"/>
          </w:rPr>
          <w:t>तैयारी</w:t>
        </w:r>
        <w:r>
          <w:rPr>
            <w:noProof/>
            <w:webHidden/>
          </w:rPr>
          <w:tab/>
        </w:r>
        <w:r>
          <w:rPr>
            <w:noProof/>
            <w:webHidden/>
          </w:rPr>
          <w:fldChar w:fldCharType="begin"/>
        </w:r>
        <w:r>
          <w:rPr>
            <w:noProof/>
            <w:webHidden/>
          </w:rPr>
          <w:instrText xml:space="preserve"> PAGEREF _Toc80704519 \h </w:instrText>
        </w:r>
        <w:r>
          <w:rPr>
            <w:noProof/>
            <w:webHidden/>
          </w:rPr>
        </w:r>
        <w:r>
          <w:rPr>
            <w:noProof/>
            <w:webHidden/>
          </w:rPr>
          <w:fldChar w:fldCharType="separate"/>
        </w:r>
        <w:r w:rsidR="00E44221">
          <w:rPr>
            <w:noProof/>
            <w:webHidden/>
          </w:rPr>
          <w:t>2</w:t>
        </w:r>
        <w:r>
          <w:rPr>
            <w:noProof/>
            <w:webHidden/>
          </w:rPr>
          <w:fldChar w:fldCharType="end"/>
        </w:r>
      </w:hyperlink>
    </w:p>
    <w:p w14:paraId="2C357E02" w14:textId="6E69EE70" w:rsidR="00D96D5D" w:rsidRDefault="00D96D5D">
      <w:pPr>
        <w:pStyle w:val="TOC2"/>
        <w:rPr>
          <w:rFonts w:asciiTheme="minorHAnsi" w:eastAsiaTheme="minorEastAsia" w:hAnsiTheme="minorHAnsi" w:cstheme="minorBidi"/>
          <w:b w:val="0"/>
          <w:bCs w:val="0"/>
          <w:szCs w:val="20"/>
          <w:lang w:val="en-IN"/>
        </w:rPr>
      </w:pPr>
      <w:hyperlink w:anchor="_Toc80704520" w:history="1">
        <w:r w:rsidRPr="00B503AA">
          <w:rPr>
            <w:rStyle w:val="Hyperlink"/>
            <w:rFonts w:hint="cs"/>
            <w:cs/>
          </w:rPr>
          <w:t>देहधारण</w:t>
        </w:r>
        <w:r>
          <w:rPr>
            <w:webHidden/>
          </w:rPr>
          <w:tab/>
        </w:r>
        <w:r>
          <w:rPr>
            <w:webHidden/>
          </w:rPr>
          <w:fldChar w:fldCharType="begin"/>
        </w:r>
        <w:r>
          <w:rPr>
            <w:webHidden/>
          </w:rPr>
          <w:instrText xml:space="preserve"> PAGEREF _Toc80704520 \h </w:instrText>
        </w:r>
        <w:r>
          <w:rPr>
            <w:webHidden/>
          </w:rPr>
        </w:r>
        <w:r>
          <w:rPr>
            <w:webHidden/>
          </w:rPr>
          <w:fldChar w:fldCharType="separate"/>
        </w:r>
        <w:r w:rsidR="00E44221">
          <w:rPr>
            <w:rFonts w:cs="Gautami"/>
            <w:webHidden/>
            <w:cs/>
            <w:lang w:bidi="te"/>
          </w:rPr>
          <w:t>3</w:t>
        </w:r>
        <w:r>
          <w:rPr>
            <w:webHidden/>
          </w:rPr>
          <w:fldChar w:fldCharType="end"/>
        </w:r>
      </w:hyperlink>
    </w:p>
    <w:p w14:paraId="1B2FD2B8" w14:textId="5816E80F" w:rsidR="00D96D5D" w:rsidRDefault="00D96D5D">
      <w:pPr>
        <w:pStyle w:val="TOC3"/>
        <w:rPr>
          <w:rFonts w:asciiTheme="minorHAnsi" w:eastAsiaTheme="minorEastAsia" w:hAnsiTheme="minorHAnsi" w:cstheme="minorBidi"/>
          <w:sz w:val="22"/>
          <w:szCs w:val="20"/>
          <w:lang w:val="en-IN"/>
        </w:rPr>
      </w:pPr>
      <w:hyperlink w:anchor="_Toc80704521" w:history="1">
        <w:r w:rsidRPr="00B503AA">
          <w:rPr>
            <w:rStyle w:val="Hyperlink"/>
            <w:rFonts w:hint="cs"/>
            <w:cs/>
          </w:rPr>
          <w:t>कुवाँरी</w:t>
        </w:r>
        <w:r w:rsidRPr="00B503AA">
          <w:rPr>
            <w:rStyle w:val="Hyperlink"/>
            <w:cs/>
          </w:rPr>
          <w:t xml:space="preserve"> </w:t>
        </w:r>
        <w:r w:rsidRPr="00B503AA">
          <w:rPr>
            <w:rStyle w:val="Hyperlink"/>
            <w:rFonts w:hint="cs"/>
            <w:cs/>
          </w:rPr>
          <w:t>से</w:t>
        </w:r>
        <w:r w:rsidRPr="00B503AA">
          <w:rPr>
            <w:rStyle w:val="Hyperlink"/>
            <w:cs/>
          </w:rPr>
          <w:t xml:space="preserve"> </w:t>
        </w:r>
        <w:r w:rsidRPr="00B503AA">
          <w:rPr>
            <w:rStyle w:val="Hyperlink"/>
            <w:rFonts w:hint="cs"/>
            <w:cs/>
          </w:rPr>
          <w:t>जन्म</w:t>
        </w:r>
        <w:r>
          <w:rPr>
            <w:webHidden/>
          </w:rPr>
          <w:tab/>
        </w:r>
        <w:r>
          <w:rPr>
            <w:webHidden/>
          </w:rPr>
          <w:fldChar w:fldCharType="begin"/>
        </w:r>
        <w:r>
          <w:rPr>
            <w:webHidden/>
          </w:rPr>
          <w:instrText xml:space="preserve"> PAGEREF _Toc80704521 \h </w:instrText>
        </w:r>
        <w:r>
          <w:rPr>
            <w:webHidden/>
          </w:rPr>
        </w:r>
        <w:r>
          <w:rPr>
            <w:webHidden/>
          </w:rPr>
          <w:fldChar w:fldCharType="separate"/>
        </w:r>
        <w:r w:rsidR="00E44221">
          <w:rPr>
            <w:rFonts w:cs="Gautami"/>
            <w:webHidden/>
            <w:cs/>
            <w:lang w:bidi="te"/>
          </w:rPr>
          <w:t>3</w:t>
        </w:r>
        <w:r>
          <w:rPr>
            <w:webHidden/>
          </w:rPr>
          <w:fldChar w:fldCharType="end"/>
        </w:r>
      </w:hyperlink>
    </w:p>
    <w:p w14:paraId="14B394F8" w14:textId="5C0EFD34" w:rsidR="00D96D5D" w:rsidRDefault="00D96D5D">
      <w:pPr>
        <w:pStyle w:val="TOC3"/>
        <w:rPr>
          <w:rFonts w:asciiTheme="minorHAnsi" w:eastAsiaTheme="minorEastAsia" w:hAnsiTheme="minorHAnsi" w:cstheme="minorBidi"/>
          <w:sz w:val="22"/>
          <w:szCs w:val="20"/>
          <w:lang w:val="en-IN"/>
        </w:rPr>
      </w:pPr>
      <w:hyperlink w:anchor="_Toc80704522" w:history="1">
        <w:r w:rsidRPr="00B503AA">
          <w:rPr>
            <w:rStyle w:val="Hyperlink"/>
            <w:rFonts w:hint="cs"/>
            <w:cs/>
          </w:rPr>
          <w:t>दाऊद</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उत्तराधिकारी</w:t>
        </w:r>
        <w:r>
          <w:rPr>
            <w:webHidden/>
          </w:rPr>
          <w:tab/>
        </w:r>
        <w:r>
          <w:rPr>
            <w:webHidden/>
          </w:rPr>
          <w:fldChar w:fldCharType="begin"/>
        </w:r>
        <w:r>
          <w:rPr>
            <w:webHidden/>
          </w:rPr>
          <w:instrText xml:space="preserve"> PAGEREF _Toc80704522 \h </w:instrText>
        </w:r>
        <w:r>
          <w:rPr>
            <w:webHidden/>
          </w:rPr>
        </w:r>
        <w:r>
          <w:rPr>
            <w:webHidden/>
          </w:rPr>
          <w:fldChar w:fldCharType="separate"/>
        </w:r>
        <w:r w:rsidR="00E44221">
          <w:rPr>
            <w:rFonts w:cs="Gautami"/>
            <w:webHidden/>
            <w:cs/>
            <w:lang w:bidi="te"/>
          </w:rPr>
          <w:t>5</w:t>
        </w:r>
        <w:r>
          <w:rPr>
            <w:webHidden/>
          </w:rPr>
          <w:fldChar w:fldCharType="end"/>
        </w:r>
      </w:hyperlink>
    </w:p>
    <w:p w14:paraId="4866A371" w14:textId="2045C850" w:rsidR="00D96D5D" w:rsidRDefault="00D96D5D">
      <w:pPr>
        <w:pStyle w:val="TOC3"/>
        <w:rPr>
          <w:rFonts w:asciiTheme="minorHAnsi" w:eastAsiaTheme="minorEastAsia" w:hAnsiTheme="minorHAnsi" w:cstheme="minorBidi"/>
          <w:sz w:val="22"/>
          <w:szCs w:val="20"/>
          <w:lang w:val="en-IN"/>
        </w:rPr>
      </w:pPr>
      <w:hyperlink w:anchor="_Toc80704523" w:history="1">
        <w:r w:rsidRPr="00B503AA">
          <w:rPr>
            <w:rStyle w:val="Hyperlink"/>
            <w:rFonts w:hint="cs"/>
            <w:cs/>
          </w:rPr>
          <w:t>द्वितात्विक</w:t>
        </w:r>
        <w:r w:rsidRPr="00B503AA">
          <w:rPr>
            <w:rStyle w:val="Hyperlink"/>
            <w:cs/>
          </w:rPr>
          <w:t xml:space="preserve"> </w:t>
        </w:r>
        <w:r w:rsidRPr="00B503AA">
          <w:rPr>
            <w:rStyle w:val="Hyperlink"/>
            <w:rFonts w:hint="cs"/>
            <w:cs/>
          </w:rPr>
          <w:t>एकता</w:t>
        </w:r>
        <w:r>
          <w:rPr>
            <w:webHidden/>
          </w:rPr>
          <w:tab/>
        </w:r>
        <w:r>
          <w:rPr>
            <w:webHidden/>
          </w:rPr>
          <w:fldChar w:fldCharType="begin"/>
        </w:r>
        <w:r>
          <w:rPr>
            <w:webHidden/>
          </w:rPr>
          <w:instrText xml:space="preserve"> PAGEREF _Toc80704523 \h </w:instrText>
        </w:r>
        <w:r>
          <w:rPr>
            <w:webHidden/>
          </w:rPr>
        </w:r>
        <w:r>
          <w:rPr>
            <w:webHidden/>
          </w:rPr>
          <w:fldChar w:fldCharType="separate"/>
        </w:r>
        <w:r w:rsidR="00E44221">
          <w:rPr>
            <w:rFonts w:cs="Gautami"/>
            <w:webHidden/>
            <w:cs/>
            <w:lang w:bidi="te"/>
          </w:rPr>
          <w:t>6</w:t>
        </w:r>
        <w:r>
          <w:rPr>
            <w:webHidden/>
          </w:rPr>
          <w:fldChar w:fldCharType="end"/>
        </w:r>
      </w:hyperlink>
    </w:p>
    <w:p w14:paraId="24990C7B" w14:textId="3503E5C2" w:rsidR="00D96D5D" w:rsidRDefault="00D96D5D">
      <w:pPr>
        <w:pStyle w:val="TOC2"/>
        <w:rPr>
          <w:rFonts w:asciiTheme="minorHAnsi" w:eastAsiaTheme="minorEastAsia" w:hAnsiTheme="minorHAnsi" w:cstheme="minorBidi"/>
          <w:b w:val="0"/>
          <w:bCs w:val="0"/>
          <w:szCs w:val="20"/>
          <w:lang w:val="en-IN"/>
        </w:rPr>
      </w:pPr>
      <w:hyperlink w:anchor="_Toc80704524" w:history="1">
        <w:r w:rsidRPr="00B503AA">
          <w:rPr>
            <w:rStyle w:val="Hyperlink"/>
            <w:rFonts w:hint="cs"/>
            <w:cs/>
          </w:rPr>
          <w:t>बपतिस्मा</w:t>
        </w:r>
        <w:r>
          <w:rPr>
            <w:webHidden/>
          </w:rPr>
          <w:tab/>
        </w:r>
        <w:r>
          <w:rPr>
            <w:webHidden/>
          </w:rPr>
          <w:fldChar w:fldCharType="begin"/>
        </w:r>
        <w:r>
          <w:rPr>
            <w:webHidden/>
          </w:rPr>
          <w:instrText xml:space="preserve"> PAGEREF _Toc80704524 \h </w:instrText>
        </w:r>
        <w:r>
          <w:rPr>
            <w:webHidden/>
          </w:rPr>
        </w:r>
        <w:r>
          <w:rPr>
            <w:webHidden/>
          </w:rPr>
          <w:fldChar w:fldCharType="separate"/>
        </w:r>
        <w:r w:rsidR="00E44221">
          <w:rPr>
            <w:rFonts w:cs="Gautami"/>
            <w:webHidden/>
            <w:cs/>
            <w:lang w:bidi="te"/>
          </w:rPr>
          <w:t>9</w:t>
        </w:r>
        <w:r>
          <w:rPr>
            <w:webHidden/>
          </w:rPr>
          <w:fldChar w:fldCharType="end"/>
        </w:r>
      </w:hyperlink>
    </w:p>
    <w:p w14:paraId="1E8089C7" w14:textId="0A2004C5" w:rsidR="00D96D5D" w:rsidRDefault="00D96D5D">
      <w:pPr>
        <w:pStyle w:val="TOC3"/>
        <w:rPr>
          <w:rFonts w:asciiTheme="minorHAnsi" w:eastAsiaTheme="minorEastAsia" w:hAnsiTheme="minorHAnsi" w:cstheme="minorBidi"/>
          <w:sz w:val="22"/>
          <w:szCs w:val="20"/>
          <w:lang w:val="en-IN"/>
        </w:rPr>
      </w:pPr>
      <w:hyperlink w:anchor="_Toc80704525" w:history="1">
        <w:r w:rsidRPr="00B503AA">
          <w:rPr>
            <w:rStyle w:val="Hyperlink"/>
            <w:rFonts w:hint="cs"/>
            <w:cs/>
          </w:rPr>
          <w:t>मसीह</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रूप</w:t>
        </w:r>
        <w:r w:rsidRPr="00B503AA">
          <w:rPr>
            <w:rStyle w:val="Hyperlink"/>
            <w:cs/>
          </w:rPr>
          <w:t xml:space="preserve"> </w:t>
        </w:r>
        <w:r w:rsidRPr="00B503AA">
          <w:rPr>
            <w:rStyle w:val="Hyperlink"/>
            <w:rFonts w:hint="cs"/>
            <w:cs/>
          </w:rPr>
          <w:t>में</w:t>
        </w:r>
        <w:r w:rsidRPr="00B503AA">
          <w:rPr>
            <w:rStyle w:val="Hyperlink"/>
            <w:cs/>
          </w:rPr>
          <w:t xml:space="preserve"> </w:t>
        </w:r>
        <w:r w:rsidRPr="00B503AA">
          <w:rPr>
            <w:rStyle w:val="Hyperlink"/>
            <w:rFonts w:hint="cs"/>
            <w:cs/>
          </w:rPr>
          <w:t>पुष्टि</w:t>
        </w:r>
        <w:r>
          <w:rPr>
            <w:webHidden/>
          </w:rPr>
          <w:tab/>
        </w:r>
        <w:r>
          <w:rPr>
            <w:webHidden/>
          </w:rPr>
          <w:fldChar w:fldCharType="begin"/>
        </w:r>
        <w:r>
          <w:rPr>
            <w:webHidden/>
          </w:rPr>
          <w:instrText xml:space="preserve"> PAGEREF _Toc80704525 \h </w:instrText>
        </w:r>
        <w:r>
          <w:rPr>
            <w:webHidden/>
          </w:rPr>
        </w:r>
        <w:r>
          <w:rPr>
            <w:webHidden/>
          </w:rPr>
          <w:fldChar w:fldCharType="separate"/>
        </w:r>
        <w:r w:rsidR="00E44221">
          <w:rPr>
            <w:rFonts w:cs="Gautami"/>
            <w:webHidden/>
            <w:cs/>
            <w:lang w:bidi="te"/>
          </w:rPr>
          <w:t>9</w:t>
        </w:r>
        <w:r>
          <w:rPr>
            <w:webHidden/>
          </w:rPr>
          <w:fldChar w:fldCharType="end"/>
        </w:r>
      </w:hyperlink>
    </w:p>
    <w:p w14:paraId="44324885" w14:textId="5093496D" w:rsidR="00D96D5D" w:rsidRDefault="00D96D5D">
      <w:pPr>
        <w:pStyle w:val="TOC3"/>
        <w:rPr>
          <w:rFonts w:asciiTheme="minorHAnsi" w:eastAsiaTheme="minorEastAsia" w:hAnsiTheme="minorHAnsi" w:cstheme="minorBidi"/>
          <w:sz w:val="22"/>
          <w:szCs w:val="20"/>
          <w:lang w:val="en-IN"/>
        </w:rPr>
      </w:pPr>
      <w:hyperlink w:anchor="_Toc80704526" w:history="1">
        <w:r w:rsidRPr="00B503AA">
          <w:rPr>
            <w:rStyle w:val="Hyperlink"/>
            <w:rFonts w:hint="cs"/>
            <w:cs/>
          </w:rPr>
          <w:t>कार्य</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लिए</w:t>
        </w:r>
        <w:r w:rsidRPr="00B503AA">
          <w:rPr>
            <w:rStyle w:val="Hyperlink"/>
            <w:cs/>
          </w:rPr>
          <w:t xml:space="preserve"> </w:t>
        </w:r>
        <w:r w:rsidRPr="00B503AA">
          <w:rPr>
            <w:rStyle w:val="Hyperlink"/>
            <w:rFonts w:hint="cs"/>
            <w:cs/>
          </w:rPr>
          <w:t>अभिषिक्त</w:t>
        </w:r>
        <w:r>
          <w:rPr>
            <w:webHidden/>
          </w:rPr>
          <w:tab/>
        </w:r>
        <w:r>
          <w:rPr>
            <w:webHidden/>
          </w:rPr>
          <w:fldChar w:fldCharType="begin"/>
        </w:r>
        <w:r>
          <w:rPr>
            <w:webHidden/>
          </w:rPr>
          <w:instrText xml:space="preserve"> PAGEREF _Toc80704526 \h </w:instrText>
        </w:r>
        <w:r>
          <w:rPr>
            <w:webHidden/>
          </w:rPr>
        </w:r>
        <w:r>
          <w:rPr>
            <w:webHidden/>
          </w:rPr>
          <w:fldChar w:fldCharType="separate"/>
        </w:r>
        <w:r w:rsidR="00E44221">
          <w:rPr>
            <w:rFonts w:cs="Gautami"/>
            <w:webHidden/>
            <w:cs/>
            <w:lang w:bidi="te"/>
          </w:rPr>
          <w:t>10</w:t>
        </w:r>
        <w:r>
          <w:rPr>
            <w:webHidden/>
          </w:rPr>
          <w:fldChar w:fldCharType="end"/>
        </w:r>
      </w:hyperlink>
    </w:p>
    <w:p w14:paraId="5814FD1E" w14:textId="4112C02C" w:rsidR="00D96D5D" w:rsidRDefault="00D96D5D">
      <w:pPr>
        <w:pStyle w:val="TOC3"/>
        <w:rPr>
          <w:rFonts w:asciiTheme="minorHAnsi" w:eastAsiaTheme="minorEastAsia" w:hAnsiTheme="minorHAnsi" w:cstheme="minorBidi"/>
          <w:sz w:val="22"/>
          <w:szCs w:val="20"/>
          <w:lang w:val="en-IN"/>
        </w:rPr>
      </w:pPr>
      <w:hyperlink w:anchor="_Toc80704527" w:history="1">
        <w:r w:rsidRPr="00B503AA">
          <w:rPr>
            <w:rStyle w:val="Hyperlink"/>
            <w:rFonts w:hint="cs"/>
            <w:cs/>
          </w:rPr>
          <w:t>परिपूर्ण</w:t>
        </w:r>
        <w:r w:rsidRPr="00B503AA">
          <w:rPr>
            <w:rStyle w:val="Hyperlink"/>
            <w:cs/>
          </w:rPr>
          <w:t xml:space="preserve"> </w:t>
        </w:r>
        <w:r w:rsidRPr="00B503AA">
          <w:rPr>
            <w:rStyle w:val="Hyperlink"/>
            <w:rFonts w:hint="cs"/>
            <w:cs/>
          </w:rPr>
          <w:t>धार्मिकता</w:t>
        </w:r>
        <w:r>
          <w:rPr>
            <w:webHidden/>
          </w:rPr>
          <w:tab/>
        </w:r>
        <w:r>
          <w:rPr>
            <w:webHidden/>
          </w:rPr>
          <w:fldChar w:fldCharType="begin"/>
        </w:r>
        <w:r>
          <w:rPr>
            <w:webHidden/>
          </w:rPr>
          <w:instrText xml:space="preserve"> PAGEREF _Toc80704527 \h </w:instrText>
        </w:r>
        <w:r>
          <w:rPr>
            <w:webHidden/>
          </w:rPr>
        </w:r>
        <w:r>
          <w:rPr>
            <w:webHidden/>
          </w:rPr>
          <w:fldChar w:fldCharType="separate"/>
        </w:r>
        <w:r w:rsidR="00E44221">
          <w:rPr>
            <w:rFonts w:cs="Gautami"/>
            <w:webHidden/>
            <w:cs/>
            <w:lang w:bidi="te"/>
          </w:rPr>
          <w:t>10</w:t>
        </w:r>
        <w:r>
          <w:rPr>
            <w:webHidden/>
          </w:rPr>
          <w:fldChar w:fldCharType="end"/>
        </w:r>
      </w:hyperlink>
    </w:p>
    <w:p w14:paraId="383F49D5" w14:textId="008FDEF4" w:rsidR="00D96D5D" w:rsidRDefault="00D96D5D">
      <w:pPr>
        <w:pStyle w:val="TOC2"/>
        <w:rPr>
          <w:rFonts w:asciiTheme="minorHAnsi" w:eastAsiaTheme="minorEastAsia" w:hAnsiTheme="minorHAnsi" w:cstheme="minorBidi"/>
          <w:b w:val="0"/>
          <w:bCs w:val="0"/>
          <w:szCs w:val="20"/>
          <w:lang w:val="en-IN"/>
        </w:rPr>
      </w:pPr>
      <w:hyperlink w:anchor="_Toc80704528" w:history="1">
        <w:r w:rsidRPr="00B503AA">
          <w:rPr>
            <w:rStyle w:val="Hyperlink"/>
            <w:rFonts w:hint="cs"/>
            <w:cs/>
          </w:rPr>
          <w:t>परीक्षा</w:t>
        </w:r>
        <w:r>
          <w:rPr>
            <w:webHidden/>
          </w:rPr>
          <w:tab/>
        </w:r>
        <w:r>
          <w:rPr>
            <w:webHidden/>
          </w:rPr>
          <w:fldChar w:fldCharType="begin"/>
        </w:r>
        <w:r>
          <w:rPr>
            <w:webHidden/>
          </w:rPr>
          <w:instrText xml:space="preserve"> PAGEREF _Toc80704528 \h </w:instrText>
        </w:r>
        <w:r>
          <w:rPr>
            <w:webHidden/>
          </w:rPr>
        </w:r>
        <w:r>
          <w:rPr>
            <w:webHidden/>
          </w:rPr>
          <w:fldChar w:fldCharType="separate"/>
        </w:r>
        <w:r w:rsidR="00E44221">
          <w:rPr>
            <w:rFonts w:cs="Gautami"/>
            <w:webHidden/>
            <w:cs/>
            <w:lang w:bidi="te"/>
          </w:rPr>
          <w:t>11</w:t>
        </w:r>
        <w:r>
          <w:rPr>
            <w:webHidden/>
          </w:rPr>
          <w:fldChar w:fldCharType="end"/>
        </w:r>
      </w:hyperlink>
    </w:p>
    <w:p w14:paraId="6F00335D" w14:textId="15719802" w:rsidR="00D96D5D" w:rsidRDefault="00D96D5D">
      <w:pPr>
        <w:pStyle w:val="TOC3"/>
        <w:rPr>
          <w:rFonts w:asciiTheme="minorHAnsi" w:eastAsiaTheme="minorEastAsia" w:hAnsiTheme="minorHAnsi" w:cstheme="minorBidi"/>
          <w:sz w:val="22"/>
          <w:szCs w:val="20"/>
          <w:lang w:val="en-IN"/>
        </w:rPr>
      </w:pPr>
      <w:hyperlink w:anchor="_Toc80704529" w:history="1">
        <w:r w:rsidRPr="00B503AA">
          <w:rPr>
            <w:rStyle w:val="Hyperlink"/>
            <w:rFonts w:hint="cs"/>
            <w:cs/>
          </w:rPr>
          <w:t>आज्ञाकारिता</w:t>
        </w:r>
        <w:r>
          <w:rPr>
            <w:webHidden/>
          </w:rPr>
          <w:tab/>
        </w:r>
        <w:r>
          <w:rPr>
            <w:webHidden/>
          </w:rPr>
          <w:fldChar w:fldCharType="begin"/>
        </w:r>
        <w:r>
          <w:rPr>
            <w:webHidden/>
          </w:rPr>
          <w:instrText xml:space="preserve"> PAGEREF _Toc80704529 \h </w:instrText>
        </w:r>
        <w:r>
          <w:rPr>
            <w:webHidden/>
          </w:rPr>
        </w:r>
        <w:r>
          <w:rPr>
            <w:webHidden/>
          </w:rPr>
          <w:fldChar w:fldCharType="separate"/>
        </w:r>
        <w:r w:rsidR="00E44221">
          <w:rPr>
            <w:rFonts w:cs="Gautami"/>
            <w:webHidden/>
            <w:cs/>
            <w:lang w:bidi="te"/>
          </w:rPr>
          <w:t>12</w:t>
        </w:r>
        <w:r>
          <w:rPr>
            <w:webHidden/>
          </w:rPr>
          <w:fldChar w:fldCharType="end"/>
        </w:r>
      </w:hyperlink>
    </w:p>
    <w:p w14:paraId="75BF5F75" w14:textId="770F51D1" w:rsidR="00D96D5D" w:rsidRDefault="00D96D5D">
      <w:pPr>
        <w:pStyle w:val="TOC3"/>
        <w:rPr>
          <w:rFonts w:asciiTheme="minorHAnsi" w:eastAsiaTheme="minorEastAsia" w:hAnsiTheme="minorHAnsi" w:cstheme="minorBidi"/>
          <w:sz w:val="22"/>
          <w:szCs w:val="20"/>
          <w:lang w:val="en-IN"/>
        </w:rPr>
      </w:pPr>
      <w:hyperlink w:anchor="_Toc80704530" w:history="1">
        <w:r w:rsidRPr="00B503AA">
          <w:rPr>
            <w:rStyle w:val="Hyperlink"/>
            <w:rFonts w:hint="cs"/>
            <w:cs/>
          </w:rPr>
          <w:t>सहानुभूति</w:t>
        </w:r>
        <w:r>
          <w:rPr>
            <w:webHidden/>
          </w:rPr>
          <w:tab/>
        </w:r>
        <w:r>
          <w:rPr>
            <w:webHidden/>
          </w:rPr>
          <w:fldChar w:fldCharType="begin"/>
        </w:r>
        <w:r>
          <w:rPr>
            <w:webHidden/>
          </w:rPr>
          <w:instrText xml:space="preserve"> PAGEREF _Toc80704530 \h </w:instrText>
        </w:r>
        <w:r>
          <w:rPr>
            <w:webHidden/>
          </w:rPr>
        </w:r>
        <w:r>
          <w:rPr>
            <w:webHidden/>
          </w:rPr>
          <w:fldChar w:fldCharType="separate"/>
        </w:r>
        <w:r w:rsidR="00E44221">
          <w:rPr>
            <w:rFonts w:cs="Gautami"/>
            <w:webHidden/>
            <w:cs/>
            <w:lang w:bidi="te"/>
          </w:rPr>
          <w:t>12</w:t>
        </w:r>
        <w:r>
          <w:rPr>
            <w:webHidden/>
          </w:rPr>
          <w:fldChar w:fldCharType="end"/>
        </w:r>
      </w:hyperlink>
    </w:p>
    <w:p w14:paraId="49BE0244" w14:textId="4448680C" w:rsidR="00D96D5D" w:rsidRDefault="00D96D5D">
      <w:pPr>
        <w:pStyle w:val="TOC3"/>
        <w:rPr>
          <w:rFonts w:asciiTheme="minorHAnsi" w:eastAsiaTheme="minorEastAsia" w:hAnsiTheme="minorHAnsi" w:cstheme="minorBidi"/>
          <w:sz w:val="22"/>
          <w:szCs w:val="20"/>
          <w:lang w:val="en-IN"/>
        </w:rPr>
      </w:pPr>
      <w:hyperlink w:anchor="_Toc80704531" w:history="1">
        <w:r w:rsidRPr="00B503AA">
          <w:rPr>
            <w:rStyle w:val="Hyperlink"/>
            <w:rFonts w:hint="cs"/>
            <w:cs/>
          </w:rPr>
          <w:t>निष्कलंकता</w:t>
        </w:r>
        <w:r>
          <w:rPr>
            <w:webHidden/>
          </w:rPr>
          <w:tab/>
        </w:r>
        <w:r>
          <w:rPr>
            <w:webHidden/>
          </w:rPr>
          <w:fldChar w:fldCharType="begin"/>
        </w:r>
        <w:r>
          <w:rPr>
            <w:webHidden/>
          </w:rPr>
          <w:instrText xml:space="preserve"> PAGEREF _Toc80704531 \h </w:instrText>
        </w:r>
        <w:r>
          <w:rPr>
            <w:webHidden/>
          </w:rPr>
        </w:r>
        <w:r>
          <w:rPr>
            <w:webHidden/>
          </w:rPr>
          <w:fldChar w:fldCharType="separate"/>
        </w:r>
        <w:r w:rsidR="00E44221">
          <w:rPr>
            <w:rFonts w:cs="Gautami"/>
            <w:webHidden/>
            <w:cs/>
            <w:lang w:bidi="te"/>
          </w:rPr>
          <w:t>13</w:t>
        </w:r>
        <w:r>
          <w:rPr>
            <w:webHidden/>
          </w:rPr>
          <w:fldChar w:fldCharType="end"/>
        </w:r>
      </w:hyperlink>
    </w:p>
    <w:p w14:paraId="1969C0CC" w14:textId="45700EEA" w:rsidR="00D96D5D" w:rsidRDefault="00D96D5D">
      <w:pPr>
        <w:pStyle w:val="TOC1"/>
        <w:rPr>
          <w:rFonts w:asciiTheme="minorHAnsi" w:eastAsiaTheme="minorEastAsia" w:hAnsiTheme="minorHAnsi" w:cstheme="minorBidi"/>
          <w:b w:val="0"/>
          <w:bCs w:val="0"/>
          <w:noProof/>
          <w:color w:val="auto"/>
          <w:sz w:val="22"/>
          <w:szCs w:val="20"/>
          <w:lang w:val="en-IN"/>
        </w:rPr>
      </w:pPr>
      <w:hyperlink w:anchor="_Toc80704532" w:history="1">
        <w:r w:rsidRPr="00B503AA">
          <w:rPr>
            <w:rStyle w:val="Hyperlink"/>
            <w:rFonts w:hint="cs"/>
            <w:cs/>
            <w:lang w:bidi="hi-IN"/>
          </w:rPr>
          <w:t>सार्वजनिक</w:t>
        </w:r>
        <w:r w:rsidRPr="00B503AA">
          <w:rPr>
            <w:rStyle w:val="Hyperlink"/>
            <w:cs/>
            <w:lang w:bidi="hi-IN"/>
          </w:rPr>
          <w:t xml:space="preserve"> </w:t>
        </w:r>
        <w:r w:rsidRPr="00B503AA">
          <w:rPr>
            <w:rStyle w:val="Hyperlink"/>
            <w:rFonts w:hint="cs"/>
            <w:cs/>
            <w:lang w:bidi="hi-IN"/>
          </w:rPr>
          <w:t>सेवकाई</w:t>
        </w:r>
        <w:r>
          <w:rPr>
            <w:noProof/>
            <w:webHidden/>
          </w:rPr>
          <w:tab/>
        </w:r>
        <w:r>
          <w:rPr>
            <w:noProof/>
            <w:webHidden/>
          </w:rPr>
          <w:fldChar w:fldCharType="begin"/>
        </w:r>
        <w:r>
          <w:rPr>
            <w:noProof/>
            <w:webHidden/>
          </w:rPr>
          <w:instrText xml:space="preserve"> PAGEREF _Toc80704532 \h </w:instrText>
        </w:r>
        <w:r>
          <w:rPr>
            <w:noProof/>
            <w:webHidden/>
          </w:rPr>
        </w:r>
        <w:r>
          <w:rPr>
            <w:noProof/>
            <w:webHidden/>
          </w:rPr>
          <w:fldChar w:fldCharType="separate"/>
        </w:r>
        <w:r w:rsidR="00E44221">
          <w:rPr>
            <w:noProof/>
            <w:webHidden/>
          </w:rPr>
          <w:t>14</w:t>
        </w:r>
        <w:r>
          <w:rPr>
            <w:noProof/>
            <w:webHidden/>
          </w:rPr>
          <w:fldChar w:fldCharType="end"/>
        </w:r>
      </w:hyperlink>
    </w:p>
    <w:p w14:paraId="091620A3" w14:textId="4B09A656" w:rsidR="00D96D5D" w:rsidRDefault="00D96D5D">
      <w:pPr>
        <w:pStyle w:val="TOC2"/>
        <w:rPr>
          <w:rFonts w:asciiTheme="minorHAnsi" w:eastAsiaTheme="minorEastAsia" w:hAnsiTheme="minorHAnsi" w:cstheme="minorBidi"/>
          <w:b w:val="0"/>
          <w:bCs w:val="0"/>
          <w:szCs w:val="20"/>
          <w:lang w:val="en-IN"/>
        </w:rPr>
      </w:pPr>
      <w:hyperlink w:anchor="_Toc80704533" w:history="1">
        <w:r w:rsidRPr="00B503AA">
          <w:rPr>
            <w:rStyle w:val="Hyperlink"/>
            <w:rFonts w:hint="cs"/>
            <w:cs/>
          </w:rPr>
          <w:t>सुसमाचार</w:t>
        </w:r>
        <w:r>
          <w:rPr>
            <w:webHidden/>
          </w:rPr>
          <w:tab/>
        </w:r>
        <w:r>
          <w:rPr>
            <w:webHidden/>
          </w:rPr>
          <w:fldChar w:fldCharType="begin"/>
        </w:r>
        <w:r>
          <w:rPr>
            <w:webHidden/>
          </w:rPr>
          <w:instrText xml:space="preserve"> PAGEREF _Toc80704533 \h </w:instrText>
        </w:r>
        <w:r>
          <w:rPr>
            <w:webHidden/>
          </w:rPr>
        </w:r>
        <w:r>
          <w:rPr>
            <w:webHidden/>
          </w:rPr>
          <w:fldChar w:fldCharType="separate"/>
        </w:r>
        <w:r w:rsidR="00E44221">
          <w:rPr>
            <w:rFonts w:cs="Gautami"/>
            <w:webHidden/>
            <w:cs/>
            <w:lang w:bidi="te"/>
          </w:rPr>
          <w:t>15</w:t>
        </w:r>
        <w:r>
          <w:rPr>
            <w:webHidden/>
          </w:rPr>
          <w:fldChar w:fldCharType="end"/>
        </w:r>
      </w:hyperlink>
    </w:p>
    <w:p w14:paraId="30EECE7B" w14:textId="2CD4D10E" w:rsidR="00D96D5D" w:rsidRDefault="00D96D5D">
      <w:pPr>
        <w:pStyle w:val="TOC3"/>
        <w:rPr>
          <w:rFonts w:asciiTheme="minorHAnsi" w:eastAsiaTheme="minorEastAsia" w:hAnsiTheme="minorHAnsi" w:cstheme="minorBidi"/>
          <w:sz w:val="22"/>
          <w:szCs w:val="20"/>
          <w:lang w:val="en-IN"/>
        </w:rPr>
      </w:pPr>
      <w:hyperlink w:anchor="_Toc80704534" w:history="1">
        <w:r w:rsidRPr="00B503AA">
          <w:rPr>
            <w:rStyle w:val="Hyperlink"/>
            <w:rFonts w:hint="cs"/>
            <w:cs/>
          </w:rPr>
          <w:t>राज्य</w:t>
        </w:r>
        <w:r>
          <w:rPr>
            <w:webHidden/>
          </w:rPr>
          <w:tab/>
        </w:r>
        <w:r>
          <w:rPr>
            <w:webHidden/>
          </w:rPr>
          <w:fldChar w:fldCharType="begin"/>
        </w:r>
        <w:r>
          <w:rPr>
            <w:webHidden/>
          </w:rPr>
          <w:instrText xml:space="preserve"> PAGEREF _Toc80704534 \h </w:instrText>
        </w:r>
        <w:r>
          <w:rPr>
            <w:webHidden/>
          </w:rPr>
        </w:r>
        <w:r>
          <w:rPr>
            <w:webHidden/>
          </w:rPr>
          <w:fldChar w:fldCharType="separate"/>
        </w:r>
        <w:r w:rsidR="00E44221">
          <w:rPr>
            <w:rFonts w:cs="Gautami"/>
            <w:webHidden/>
            <w:cs/>
            <w:lang w:bidi="te"/>
          </w:rPr>
          <w:t>15</w:t>
        </w:r>
        <w:r>
          <w:rPr>
            <w:webHidden/>
          </w:rPr>
          <w:fldChar w:fldCharType="end"/>
        </w:r>
      </w:hyperlink>
    </w:p>
    <w:p w14:paraId="5474002D" w14:textId="683A1568" w:rsidR="00D96D5D" w:rsidRDefault="00D96D5D">
      <w:pPr>
        <w:pStyle w:val="TOC3"/>
        <w:rPr>
          <w:rFonts w:asciiTheme="minorHAnsi" w:eastAsiaTheme="minorEastAsia" w:hAnsiTheme="minorHAnsi" w:cstheme="minorBidi"/>
          <w:sz w:val="22"/>
          <w:szCs w:val="20"/>
          <w:lang w:val="en-IN"/>
        </w:rPr>
      </w:pPr>
      <w:hyperlink w:anchor="_Toc80704535" w:history="1">
        <w:r w:rsidRPr="00B503AA">
          <w:rPr>
            <w:rStyle w:val="Hyperlink"/>
            <w:rFonts w:hint="cs"/>
            <w:cs/>
          </w:rPr>
          <w:t>पश्चाताप</w:t>
        </w:r>
        <w:r>
          <w:rPr>
            <w:webHidden/>
          </w:rPr>
          <w:tab/>
        </w:r>
        <w:r>
          <w:rPr>
            <w:webHidden/>
          </w:rPr>
          <w:fldChar w:fldCharType="begin"/>
        </w:r>
        <w:r>
          <w:rPr>
            <w:webHidden/>
          </w:rPr>
          <w:instrText xml:space="preserve"> PAGEREF _Toc80704535 \h </w:instrText>
        </w:r>
        <w:r>
          <w:rPr>
            <w:webHidden/>
          </w:rPr>
        </w:r>
        <w:r>
          <w:rPr>
            <w:webHidden/>
          </w:rPr>
          <w:fldChar w:fldCharType="separate"/>
        </w:r>
        <w:r w:rsidR="00E44221">
          <w:rPr>
            <w:rFonts w:cs="Gautami"/>
            <w:webHidden/>
            <w:cs/>
            <w:lang w:bidi="te"/>
          </w:rPr>
          <w:t>16</w:t>
        </w:r>
        <w:r>
          <w:rPr>
            <w:webHidden/>
          </w:rPr>
          <w:fldChar w:fldCharType="end"/>
        </w:r>
      </w:hyperlink>
    </w:p>
    <w:p w14:paraId="0137A0BC" w14:textId="102DE881" w:rsidR="00D96D5D" w:rsidRDefault="00D96D5D">
      <w:pPr>
        <w:pStyle w:val="TOC2"/>
        <w:rPr>
          <w:rFonts w:asciiTheme="minorHAnsi" w:eastAsiaTheme="minorEastAsia" w:hAnsiTheme="minorHAnsi" w:cstheme="minorBidi"/>
          <w:b w:val="0"/>
          <w:bCs w:val="0"/>
          <w:szCs w:val="20"/>
          <w:lang w:val="en-IN"/>
        </w:rPr>
      </w:pPr>
      <w:hyperlink w:anchor="_Toc80704536" w:history="1">
        <w:r w:rsidRPr="00B503AA">
          <w:rPr>
            <w:rStyle w:val="Hyperlink"/>
            <w:rFonts w:hint="cs"/>
            <w:cs/>
          </w:rPr>
          <w:t>सामर्थ्य</w:t>
        </w:r>
        <w:r>
          <w:rPr>
            <w:webHidden/>
          </w:rPr>
          <w:tab/>
        </w:r>
        <w:r>
          <w:rPr>
            <w:webHidden/>
          </w:rPr>
          <w:fldChar w:fldCharType="begin"/>
        </w:r>
        <w:r>
          <w:rPr>
            <w:webHidden/>
          </w:rPr>
          <w:instrText xml:space="preserve"> PAGEREF _Toc80704536 \h </w:instrText>
        </w:r>
        <w:r>
          <w:rPr>
            <w:webHidden/>
          </w:rPr>
        </w:r>
        <w:r>
          <w:rPr>
            <w:webHidden/>
          </w:rPr>
          <w:fldChar w:fldCharType="separate"/>
        </w:r>
        <w:r w:rsidR="00E44221">
          <w:rPr>
            <w:rFonts w:cs="Gautami"/>
            <w:webHidden/>
            <w:cs/>
            <w:lang w:bidi="te"/>
          </w:rPr>
          <w:t>18</w:t>
        </w:r>
        <w:r>
          <w:rPr>
            <w:webHidden/>
          </w:rPr>
          <w:fldChar w:fldCharType="end"/>
        </w:r>
      </w:hyperlink>
    </w:p>
    <w:p w14:paraId="4E1DEC5E" w14:textId="68AA1AFB" w:rsidR="00D96D5D" w:rsidRDefault="00D96D5D">
      <w:pPr>
        <w:pStyle w:val="TOC3"/>
        <w:rPr>
          <w:rFonts w:asciiTheme="minorHAnsi" w:eastAsiaTheme="minorEastAsia" w:hAnsiTheme="minorHAnsi" w:cstheme="minorBidi"/>
          <w:sz w:val="22"/>
          <w:szCs w:val="20"/>
          <w:lang w:val="en-IN"/>
        </w:rPr>
      </w:pPr>
      <w:hyperlink w:anchor="_Toc80704537" w:history="1">
        <w:r w:rsidRPr="00B503AA">
          <w:rPr>
            <w:rStyle w:val="Hyperlink"/>
            <w:rFonts w:hint="cs"/>
            <w:cs/>
          </w:rPr>
          <w:t>प्रमाणित</w:t>
        </w:r>
        <w:r w:rsidRPr="00B503AA">
          <w:rPr>
            <w:rStyle w:val="Hyperlink"/>
            <w:cs/>
          </w:rPr>
          <w:t xml:space="preserve"> </w:t>
        </w:r>
        <w:r w:rsidRPr="00B503AA">
          <w:rPr>
            <w:rStyle w:val="Hyperlink"/>
            <w:rFonts w:hint="cs"/>
            <w:cs/>
          </w:rPr>
          <w:t>पहचान</w:t>
        </w:r>
        <w:r>
          <w:rPr>
            <w:webHidden/>
          </w:rPr>
          <w:tab/>
        </w:r>
        <w:r>
          <w:rPr>
            <w:webHidden/>
          </w:rPr>
          <w:fldChar w:fldCharType="begin"/>
        </w:r>
        <w:r>
          <w:rPr>
            <w:webHidden/>
          </w:rPr>
          <w:instrText xml:space="preserve"> PAGEREF _Toc80704537 \h </w:instrText>
        </w:r>
        <w:r>
          <w:rPr>
            <w:webHidden/>
          </w:rPr>
        </w:r>
        <w:r>
          <w:rPr>
            <w:webHidden/>
          </w:rPr>
          <w:fldChar w:fldCharType="separate"/>
        </w:r>
        <w:r w:rsidR="00E44221">
          <w:rPr>
            <w:rFonts w:cs="Gautami"/>
            <w:webHidden/>
            <w:cs/>
            <w:lang w:bidi="te"/>
          </w:rPr>
          <w:t>18</w:t>
        </w:r>
        <w:r>
          <w:rPr>
            <w:webHidden/>
          </w:rPr>
          <w:fldChar w:fldCharType="end"/>
        </w:r>
      </w:hyperlink>
    </w:p>
    <w:p w14:paraId="6D01A218" w14:textId="25683EDA" w:rsidR="00D96D5D" w:rsidRDefault="00D96D5D">
      <w:pPr>
        <w:pStyle w:val="TOC3"/>
        <w:rPr>
          <w:rFonts w:asciiTheme="minorHAnsi" w:eastAsiaTheme="minorEastAsia" w:hAnsiTheme="minorHAnsi" w:cstheme="minorBidi"/>
          <w:sz w:val="22"/>
          <w:szCs w:val="20"/>
          <w:lang w:val="en-IN"/>
        </w:rPr>
      </w:pPr>
      <w:hyperlink w:anchor="_Toc80704538" w:history="1">
        <w:r w:rsidRPr="00B503AA">
          <w:rPr>
            <w:rStyle w:val="Hyperlink"/>
            <w:rFonts w:hint="cs"/>
            <w:cs/>
          </w:rPr>
          <w:t>निश्चित</w:t>
        </w:r>
        <w:r w:rsidRPr="00B503AA">
          <w:rPr>
            <w:rStyle w:val="Hyperlink"/>
            <w:cs/>
          </w:rPr>
          <w:t xml:space="preserve"> </w:t>
        </w:r>
        <w:r w:rsidRPr="00B503AA">
          <w:rPr>
            <w:rStyle w:val="Hyperlink"/>
            <w:rFonts w:hint="cs"/>
            <w:cs/>
          </w:rPr>
          <w:t>सफलता</w:t>
        </w:r>
        <w:r>
          <w:rPr>
            <w:webHidden/>
          </w:rPr>
          <w:tab/>
        </w:r>
        <w:r>
          <w:rPr>
            <w:webHidden/>
          </w:rPr>
          <w:fldChar w:fldCharType="begin"/>
        </w:r>
        <w:r>
          <w:rPr>
            <w:webHidden/>
          </w:rPr>
          <w:instrText xml:space="preserve"> PAGEREF _Toc80704538 \h </w:instrText>
        </w:r>
        <w:r>
          <w:rPr>
            <w:webHidden/>
          </w:rPr>
        </w:r>
        <w:r>
          <w:rPr>
            <w:webHidden/>
          </w:rPr>
          <w:fldChar w:fldCharType="separate"/>
        </w:r>
        <w:r w:rsidR="00E44221">
          <w:rPr>
            <w:rFonts w:cs="Gautami"/>
            <w:webHidden/>
            <w:cs/>
            <w:lang w:bidi="te"/>
          </w:rPr>
          <w:t>19</w:t>
        </w:r>
        <w:r>
          <w:rPr>
            <w:webHidden/>
          </w:rPr>
          <w:fldChar w:fldCharType="end"/>
        </w:r>
      </w:hyperlink>
    </w:p>
    <w:p w14:paraId="72B4771D" w14:textId="4D9627C2" w:rsidR="00D96D5D" w:rsidRDefault="00D96D5D">
      <w:pPr>
        <w:pStyle w:val="TOC2"/>
        <w:rPr>
          <w:rFonts w:asciiTheme="minorHAnsi" w:eastAsiaTheme="minorEastAsia" w:hAnsiTheme="minorHAnsi" w:cstheme="minorBidi"/>
          <w:b w:val="0"/>
          <w:bCs w:val="0"/>
          <w:szCs w:val="20"/>
          <w:lang w:val="en-IN"/>
        </w:rPr>
      </w:pPr>
      <w:hyperlink w:anchor="_Toc80704539" w:history="1">
        <w:r w:rsidRPr="00B503AA">
          <w:rPr>
            <w:rStyle w:val="Hyperlink"/>
            <w:rFonts w:hint="cs"/>
            <w:cs/>
          </w:rPr>
          <w:t>अभिपुष्टि</w:t>
        </w:r>
        <w:r>
          <w:rPr>
            <w:webHidden/>
          </w:rPr>
          <w:tab/>
        </w:r>
        <w:r>
          <w:rPr>
            <w:webHidden/>
          </w:rPr>
          <w:fldChar w:fldCharType="begin"/>
        </w:r>
        <w:r>
          <w:rPr>
            <w:webHidden/>
          </w:rPr>
          <w:instrText xml:space="preserve"> PAGEREF _Toc80704539 \h </w:instrText>
        </w:r>
        <w:r>
          <w:rPr>
            <w:webHidden/>
          </w:rPr>
        </w:r>
        <w:r>
          <w:rPr>
            <w:webHidden/>
          </w:rPr>
          <w:fldChar w:fldCharType="separate"/>
        </w:r>
        <w:r w:rsidR="00E44221">
          <w:rPr>
            <w:rFonts w:cs="Gautami"/>
            <w:webHidden/>
            <w:cs/>
            <w:lang w:bidi="te"/>
          </w:rPr>
          <w:t>20</w:t>
        </w:r>
        <w:r>
          <w:rPr>
            <w:webHidden/>
          </w:rPr>
          <w:fldChar w:fldCharType="end"/>
        </w:r>
      </w:hyperlink>
    </w:p>
    <w:p w14:paraId="104A923E" w14:textId="12F9B9DB" w:rsidR="00D96D5D" w:rsidRDefault="00D96D5D">
      <w:pPr>
        <w:pStyle w:val="TOC3"/>
        <w:rPr>
          <w:rFonts w:asciiTheme="minorHAnsi" w:eastAsiaTheme="minorEastAsia" w:hAnsiTheme="minorHAnsi" w:cstheme="minorBidi"/>
          <w:sz w:val="22"/>
          <w:szCs w:val="20"/>
          <w:lang w:val="en-IN"/>
        </w:rPr>
      </w:pPr>
      <w:hyperlink w:anchor="_Toc80704540" w:history="1">
        <w:r w:rsidRPr="00B503AA">
          <w:rPr>
            <w:rStyle w:val="Hyperlink"/>
            <w:rFonts w:hint="cs"/>
            <w:cs/>
          </w:rPr>
          <w:t>प्रैरितिक</w:t>
        </w:r>
        <w:r w:rsidRPr="00B503AA">
          <w:rPr>
            <w:rStyle w:val="Hyperlink"/>
            <w:cs/>
          </w:rPr>
          <w:t xml:space="preserve"> </w:t>
        </w:r>
        <w:r w:rsidRPr="00B503AA">
          <w:rPr>
            <w:rStyle w:val="Hyperlink"/>
            <w:rFonts w:hint="cs"/>
            <w:cs/>
          </w:rPr>
          <w:t>अंगीकार</w:t>
        </w:r>
        <w:r>
          <w:rPr>
            <w:webHidden/>
          </w:rPr>
          <w:tab/>
        </w:r>
        <w:r>
          <w:rPr>
            <w:webHidden/>
          </w:rPr>
          <w:fldChar w:fldCharType="begin"/>
        </w:r>
        <w:r>
          <w:rPr>
            <w:webHidden/>
          </w:rPr>
          <w:instrText xml:space="preserve"> PAGEREF _Toc80704540 \h </w:instrText>
        </w:r>
        <w:r>
          <w:rPr>
            <w:webHidden/>
          </w:rPr>
        </w:r>
        <w:r>
          <w:rPr>
            <w:webHidden/>
          </w:rPr>
          <w:fldChar w:fldCharType="separate"/>
        </w:r>
        <w:r w:rsidR="00E44221">
          <w:rPr>
            <w:rFonts w:cs="Gautami"/>
            <w:webHidden/>
            <w:cs/>
            <w:lang w:bidi="te"/>
          </w:rPr>
          <w:t>20</w:t>
        </w:r>
        <w:r>
          <w:rPr>
            <w:webHidden/>
          </w:rPr>
          <w:fldChar w:fldCharType="end"/>
        </w:r>
      </w:hyperlink>
    </w:p>
    <w:p w14:paraId="17D90DFF" w14:textId="09EDDB10" w:rsidR="00D96D5D" w:rsidRDefault="00D96D5D">
      <w:pPr>
        <w:pStyle w:val="TOC3"/>
        <w:rPr>
          <w:rFonts w:asciiTheme="minorHAnsi" w:eastAsiaTheme="minorEastAsia" w:hAnsiTheme="minorHAnsi" w:cstheme="minorBidi"/>
          <w:sz w:val="22"/>
          <w:szCs w:val="20"/>
          <w:lang w:val="en-IN"/>
        </w:rPr>
      </w:pPr>
      <w:hyperlink w:anchor="_Toc80704541" w:history="1">
        <w:r w:rsidRPr="00B503AA">
          <w:rPr>
            <w:rStyle w:val="Hyperlink"/>
            <w:rFonts w:hint="cs"/>
            <w:cs/>
          </w:rPr>
          <w:t>रूपांतरण</w:t>
        </w:r>
        <w:r>
          <w:rPr>
            <w:webHidden/>
          </w:rPr>
          <w:tab/>
        </w:r>
        <w:r>
          <w:rPr>
            <w:webHidden/>
          </w:rPr>
          <w:fldChar w:fldCharType="begin"/>
        </w:r>
        <w:r>
          <w:rPr>
            <w:webHidden/>
          </w:rPr>
          <w:instrText xml:space="preserve"> PAGEREF _Toc80704541 \h </w:instrText>
        </w:r>
        <w:r>
          <w:rPr>
            <w:webHidden/>
          </w:rPr>
        </w:r>
        <w:r>
          <w:rPr>
            <w:webHidden/>
          </w:rPr>
          <w:fldChar w:fldCharType="separate"/>
        </w:r>
        <w:r w:rsidR="00E44221">
          <w:rPr>
            <w:rFonts w:cs="Gautami"/>
            <w:webHidden/>
            <w:cs/>
            <w:lang w:bidi="te"/>
          </w:rPr>
          <w:t>21</w:t>
        </w:r>
        <w:r>
          <w:rPr>
            <w:webHidden/>
          </w:rPr>
          <w:fldChar w:fldCharType="end"/>
        </w:r>
      </w:hyperlink>
    </w:p>
    <w:p w14:paraId="7CFAAF53" w14:textId="77D3FAE6" w:rsidR="00D96D5D" w:rsidRDefault="00D96D5D">
      <w:pPr>
        <w:pStyle w:val="TOC1"/>
        <w:rPr>
          <w:rFonts w:asciiTheme="minorHAnsi" w:eastAsiaTheme="minorEastAsia" w:hAnsiTheme="minorHAnsi" w:cstheme="minorBidi"/>
          <w:b w:val="0"/>
          <w:bCs w:val="0"/>
          <w:noProof/>
          <w:color w:val="auto"/>
          <w:sz w:val="22"/>
          <w:szCs w:val="20"/>
          <w:lang w:val="en-IN"/>
        </w:rPr>
      </w:pPr>
      <w:hyperlink w:anchor="_Toc80704542" w:history="1">
        <w:r w:rsidRPr="00B503AA">
          <w:rPr>
            <w:rStyle w:val="Hyperlink"/>
            <w:rFonts w:hint="cs"/>
            <w:cs/>
            <w:lang w:bidi="hi-IN"/>
          </w:rPr>
          <w:t>दु</w:t>
        </w:r>
        <w:r w:rsidRPr="00B503AA">
          <w:rPr>
            <w:rStyle w:val="Hyperlink"/>
            <w:cs/>
            <w:lang w:bidi="hi-IN"/>
          </w:rPr>
          <w:t>:</w:t>
        </w:r>
        <w:r w:rsidRPr="00B503AA">
          <w:rPr>
            <w:rStyle w:val="Hyperlink"/>
            <w:rFonts w:hint="cs"/>
            <w:cs/>
            <w:lang w:bidi="hi-IN"/>
          </w:rPr>
          <w:t>खभोग</w:t>
        </w:r>
        <w:r w:rsidRPr="00B503AA">
          <w:rPr>
            <w:rStyle w:val="Hyperlink"/>
            <w:cs/>
            <w:lang w:bidi="hi-IN"/>
          </w:rPr>
          <w:t xml:space="preserve"> </w:t>
        </w:r>
        <w:r w:rsidRPr="00B503AA">
          <w:rPr>
            <w:rStyle w:val="Hyperlink"/>
            <w:rFonts w:hint="cs"/>
            <w:cs/>
            <w:lang w:bidi="hi-IN"/>
          </w:rPr>
          <w:t>और</w:t>
        </w:r>
        <w:r w:rsidRPr="00B503AA">
          <w:rPr>
            <w:rStyle w:val="Hyperlink"/>
            <w:cs/>
            <w:lang w:bidi="hi-IN"/>
          </w:rPr>
          <w:t xml:space="preserve"> </w:t>
        </w:r>
        <w:r w:rsidRPr="00B503AA">
          <w:rPr>
            <w:rStyle w:val="Hyperlink"/>
            <w:rFonts w:hint="cs"/>
            <w:cs/>
            <w:lang w:bidi="hi-IN"/>
          </w:rPr>
          <w:t>मृत्यु</w:t>
        </w:r>
        <w:r>
          <w:rPr>
            <w:noProof/>
            <w:webHidden/>
          </w:rPr>
          <w:tab/>
        </w:r>
        <w:r>
          <w:rPr>
            <w:noProof/>
            <w:webHidden/>
          </w:rPr>
          <w:fldChar w:fldCharType="begin"/>
        </w:r>
        <w:r>
          <w:rPr>
            <w:noProof/>
            <w:webHidden/>
          </w:rPr>
          <w:instrText xml:space="preserve"> PAGEREF _Toc80704542 \h </w:instrText>
        </w:r>
        <w:r>
          <w:rPr>
            <w:noProof/>
            <w:webHidden/>
          </w:rPr>
        </w:r>
        <w:r>
          <w:rPr>
            <w:noProof/>
            <w:webHidden/>
          </w:rPr>
          <w:fldChar w:fldCharType="separate"/>
        </w:r>
        <w:r w:rsidR="00E44221">
          <w:rPr>
            <w:noProof/>
            <w:webHidden/>
          </w:rPr>
          <w:t>22</w:t>
        </w:r>
        <w:r>
          <w:rPr>
            <w:noProof/>
            <w:webHidden/>
          </w:rPr>
          <w:fldChar w:fldCharType="end"/>
        </w:r>
      </w:hyperlink>
    </w:p>
    <w:p w14:paraId="3824EC21" w14:textId="1FAC44E7" w:rsidR="00D96D5D" w:rsidRDefault="00D96D5D">
      <w:pPr>
        <w:pStyle w:val="TOC2"/>
        <w:rPr>
          <w:rFonts w:asciiTheme="minorHAnsi" w:eastAsiaTheme="minorEastAsia" w:hAnsiTheme="minorHAnsi" w:cstheme="minorBidi"/>
          <w:b w:val="0"/>
          <w:bCs w:val="0"/>
          <w:szCs w:val="20"/>
          <w:lang w:val="en-IN"/>
        </w:rPr>
      </w:pPr>
      <w:hyperlink w:anchor="_Toc80704543" w:history="1">
        <w:r w:rsidRPr="00B503AA">
          <w:rPr>
            <w:rStyle w:val="Hyperlink"/>
            <w:rFonts w:hint="cs"/>
            <w:cs/>
          </w:rPr>
          <w:t>विजयी</w:t>
        </w:r>
        <w:r w:rsidRPr="00B503AA">
          <w:rPr>
            <w:rStyle w:val="Hyperlink"/>
            <w:cs/>
          </w:rPr>
          <w:t xml:space="preserve"> </w:t>
        </w:r>
        <w:r w:rsidRPr="00B503AA">
          <w:rPr>
            <w:rStyle w:val="Hyperlink"/>
            <w:rFonts w:hint="cs"/>
            <w:cs/>
          </w:rPr>
          <w:t>प्रवेश</w:t>
        </w:r>
        <w:r>
          <w:rPr>
            <w:webHidden/>
          </w:rPr>
          <w:tab/>
        </w:r>
        <w:r>
          <w:rPr>
            <w:webHidden/>
          </w:rPr>
          <w:fldChar w:fldCharType="begin"/>
        </w:r>
        <w:r>
          <w:rPr>
            <w:webHidden/>
          </w:rPr>
          <w:instrText xml:space="preserve"> PAGEREF _Toc80704543 \h </w:instrText>
        </w:r>
        <w:r>
          <w:rPr>
            <w:webHidden/>
          </w:rPr>
        </w:r>
        <w:r>
          <w:rPr>
            <w:webHidden/>
          </w:rPr>
          <w:fldChar w:fldCharType="separate"/>
        </w:r>
        <w:r w:rsidR="00E44221">
          <w:rPr>
            <w:rFonts w:cs="Gautami"/>
            <w:webHidden/>
            <w:cs/>
            <w:lang w:bidi="te"/>
          </w:rPr>
          <w:t>24</w:t>
        </w:r>
        <w:r>
          <w:rPr>
            <w:webHidden/>
          </w:rPr>
          <w:fldChar w:fldCharType="end"/>
        </w:r>
      </w:hyperlink>
    </w:p>
    <w:p w14:paraId="7B8373E5" w14:textId="4AB09AE3" w:rsidR="00D96D5D" w:rsidRDefault="00D96D5D">
      <w:pPr>
        <w:pStyle w:val="TOC2"/>
        <w:rPr>
          <w:rFonts w:asciiTheme="minorHAnsi" w:eastAsiaTheme="minorEastAsia" w:hAnsiTheme="minorHAnsi" w:cstheme="minorBidi"/>
          <w:b w:val="0"/>
          <w:bCs w:val="0"/>
          <w:szCs w:val="20"/>
          <w:lang w:val="en-IN"/>
        </w:rPr>
      </w:pPr>
      <w:hyperlink w:anchor="_Toc80704544" w:history="1">
        <w:r w:rsidRPr="00B503AA">
          <w:rPr>
            <w:rStyle w:val="Hyperlink"/>
            <w:rFonts w:hint="cs"/>
            <w:cs/>
          </w:rPr>
          <w:t>प्रभु</w:t>
        </w:r>
        <w:r w:rsidRPr="00B503AA">
          <w:rPr>
            <w:rStyle w:val="Hyperlink"/>
            <w:cs/>
          </w:rPr>
          <w:t xml:space="preserve"> </w:t>
        </w:r>
        <w:r w:rsidRPr="00B503AA">
          <w:rPr>
            <w:rStyle w:val="Hyperlink"/>
            <w:rFonts w:hint="cs"/>
            <w:cs/>
          </w:rPr>
          <w:t>भोज</w:t>
        </w:r>
        <w:r>
          <w:rPr>
            <w:webHidden/>
          </w:rPr>
          <w:tab/>
        </w:r>
        <w:r>
          <w:rPr>
            <w:webHidden/>
          </w:rPr>
          <w:fldChar w:fldCharType="begin"/>
        </w:r>
        <w:r>
          <w:rPr>
            <w:webHidden/>
          </w:rPr>
          <w:instrText xml:space="preserve"> PAGEREF _Toc80704544 \h </w:instrText>
        </w:r>
        <w:r>
          <w:rPr>
            <w:webHidden/>
          </w:rPr>
        </w:r>
        <w:r>
          <w:rPr>
            <w:webHidden/>
          </w:rPr>
          <w:fldChar w:fldCharType="separate"/>
        </w:r>
        <w:r w:rsidR="00E44221">
          <w:rPr>
            <w:rFonts w:cs="Gautami"/>
            <w:webHidden/>
            <w:cs/>
            <w:lang w:bidi="te"/>
          </w:rPr>
          <w:t>25</w:t>
        </w:r>
        <w:r>
          <w:rPr>
            <w:webHidden/>
          </w:rPr>
          <w:fldChar w:fldCharType="end"/>
        </w:r>
      </w:hyperlink>
    </w:p>
    <w:p w14:paraId="7D020416" w14:textId="5E149EFF" w:rsidR="00D96D5D" w:rsidRDefault="00D96D5D">
      <w:pPr>
        <w:pStyle w:val="TOC3"/>
        <w:rPr>
          <w:rFonts w:asciiTheme="minorHAnsi" w:eastAsiaTheme="minorEastAsia" w:hAnsiTheme="minorHAnsi" w:cstheme="minorBidi"/>
          <w:sz w:val="22"/>
          <w:szCs w:val="20"/>
          <w:lang w:val="en-IN"/>
        </w:rPr>
      </w:pPr>
      <w:hyperlink w:anchor="_Toc80704545" w:history="1">
        <w:r w:rsidRPr="00B503AA">
          <w:rPr>
            <w:rStyle w:val="Hyperlink"/>
            <w:rFonts w:hint="cs"/>
            <w:cs/>
          </w:rPr>
          <w:t>प्रायश्चित</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बलिदान</w:t>
        </w:r>
        <w:r>
          <w:rPr>
            <w:webHidden/>
          </w:rPr>
          <w:tab/>
        </w:r>
        <w:r>
          <w:rPr>
            <w:webHidden/>
          </w:rPr>
          <w:fldChar w:fldCharType="begin"/>
        </w:r>
        <w:r>
          <w:rPr>
            <w:webHidden/>
          </w:rPr>
          <w:instrText xml:space="preserve"> PAGEREF _Toc80704545 \h </w:instrText>
        </w:r>
        <w:r>
          <w:rPr>
            <w:webHidden/>
          </w:rPr>
        </w:r>
        <w:r>
          <w:rPr>
            <w:webHidden/>
          </w:rPr>
          <w:fldChar w:fldCharType="separate"/>
        </w:r>
        <w:r w:rsidR="00E44221">
          <w:rPr>
            <w:rFonts w:cs="Gautami"/>
            <w:webHidden/>
            <w:cs/>
            <w:lang w:bidi="te"/>
          </w:rPr>
          <w:t>26</w:t>
        </w:r>
        <w:r>
          <w:rPr>
            <w:webHidden/>
          </w:rPr>
          <w:fldChar w:fldCharType="end"/>
        </w:r>
      </w:hyperlink>
    </w:p>
    <w:p w14:paraId="5163AF69" w14:textId="0B072ACE" w:rsidR="00D96D5D" w:rsidRDefault="00D96D5D">
      <w:pPr>
        <w:pStyle w:val="TOC3"/>
        <w:rPr>
          <w:rFonts w:asciiTheme="minorHAnsi" w:eastAsiaTheme="minorEastAsia" w:hAnsiTheme="minorHAnsi" w:cstheme="minorBidi"/>
          <w:sz w:val="22"/>
          <w:szCs w:val="20"/>
          <w:lang w:val="en-IN"/>
        </w:rPr>
      </w:pPr>
      <w:hyperlink w:anchor="_Toc80704546" w:history="1">
        <w:r w:rsidRPr="00B503AA">
          <w:rPr>
            <w:rStyle w:val="Hyperlink"/>
            <w:rFonts w:hint="cs"/>
            <w:cs/>
          </w:rPr>
          <w:t>नई</w:t>
        </w:r>
        <w:r w:rsidRPr="00B503AA">
          <w:rPr>
            <w:rStyle w:val="Hyperlink"/>
            <w:cs/>
          </w:rPr>
          <w:t xml:space="preserve"> </w:t>
        </w:r>
        <w:r w:rsidRPr="00B503AA">
          <w:rPr>
            <w:rStyle w:val="Hyperlink"/>
            <w:rFonts w:hint="cs"/>
            <w:cs/>
          </w:rPr>
          <w:t>वाचा</w:t>
        </w:r>
        <w:r>
          <w:rPr>
            <w:webHidden/>
          </w:rPr>
          <w:tab/>
        </w:r>
        <w:r>
          <w:rPr>
            <w:webHidden/>
          </w:rPr>
          <w:fldChar w:fldCharType="begin"/>
        </w:r>
        <w:r>
          <w:rPr>
            <w:webHidden/>
          </w:rPr>
          <w:instrText xml:space="preserve"> PAGEREF _Toc80704546 \h </w:instrText>
        </w:r>
        <w:r>
          <w:rPr>
            <w:webHidden/>
          </w:rPr>
        </w:r>
        <w:r>
          <w:rPr>
            <w:webHidden/>
          </w:rPr>
          <w:fldChar w:fldCharType="separate"/>
        </w:r>
        <w:r w:rsidR="00E44221">
          <w:rPr>
            <w:rFonts w:cs="Gautami"/>
            <w:webHidden/>
            <w:cs/>
            <w:lang w:bidi="te"/>
          </w:rPr>
          <w:t>26</w:t>
        </w:r>
        <w:r>
          <w:rPr>
            <w:webHidden/>
          </w:rPr>
          <w:fldChar w:fldCharType="end"/>
        </w:r>
      </w:hyperlink>
    </w:p>
    <w:p w14:paraId="784D2CE0" w14:textId="3A68D0AA" w:rsidR="00D96D5D" w:rsidRDefault="00D96D5D">
      <w:pPr>
        <w:pStyle w:val="TOC2"/>
        <w:rPr>
          <w:rFonts w:asciiTheme="minorHAnsi" w:eastAsiaTheme="minorEastAsia" w:hAnsiTheme="minorHAnsi" w:cstheme="minorBidi"/>
          <w:b w:val="0"/>
          <w:bCs w:val="0"/>
          <w:szCs w:val="20"/>
          <w:lang w:val="en-IN"/>
        </w:rPr>
      </w:pPr>
      <w:hyperlink w:anchor="_Toc80704547" w:history="1">
        <w:r w:rsidRPr="00B503AA">
          <w:rPr>
            <w:rStyle w:val="Hyperlink"/>
            <w:rFonts w:hint="cs"/>
            <w:cs/>
          </w:rPr>
          <w:t>क्रूसीकरण</w:t>
        </w:r>
        <w:r>
          <w:rPr>
            <w:webHidden/>
          </w:rPr>
          <w:tab/>
        </w:r>
        <w:r>
          <w:rPr>
            <w:webHidden/>
          </w:rPr>
          <w:fldChar w:fldCharType="begin"/>
        </w:r>
        <w:r>
          <w:rPr>
            <w:webHidden/>
          </w:rPr>
          <w:instrText xml:space="preserve"> PAGEREF _Toc80704547 \h </w:instrText>
        </w:r>
        <w:r>
          <w:rPr>
            <w:webHidden/>
          </w:rPr>
        </w:r>
        <w:r>
          <w:rPr>
            <w:webHidden/>
          </w:rPr>
          <w:fldChar w:fldCharType="separate"/>
        </w:r>
        <w:r w:rsidR="00E44221">
          <w:rPr>
            <w:rFonts w:cs="Gautami"/>
            <w:webHidden/>
            <w:cs/>
            <w:lang w:bidi="te"/>
          </w:rPr>
          <w:t>27</w:t>
        </w:r>
        <w:r>
          <w:rPr>
            <w:webHidden/>
          </w:rPr>
          <w:fldChar w:fldCharType="end"/>
        </w:r>
      </w:hyperlink>
    </w:p>
    <w:p w14:paraId="43BF967E" w14:textId="17C9E469" w:rsidR="00D96D5D" w:rsidRDefault="00D96D5D">
      <w:pPr>
        <w:pStyle w:val="TOC3"/>
        <w:rPr>
          <w:rFonts w:asciiTheme="minorHAnsi" w:eastAsiaTheme="minorEastAsia" w:hAnsiTheme="minorHAnsi" w:cstheme="minorBidi"/>
          <w:sz w:val="22"/>
          <w:szCs w:val="20"/>
          <w:lang w:val="en-IN"/>
        </w:rPr>
      </w:pPr>
      <w:hyperlink w:anchor="_Toc80704548" w:history="1">
        <w:r w:rsidRPr="00B503AA">
          <w:rPr>
            <w:rStyle w:val="Hyperlink"/>
            <w:rFonts w:hint="cs"/>
            <w:cs/>
          </w:rPr>
          <w:t>दोषारोपण</w:t>
        </w:r>
        <w:r>
          <w:rPr>
            <w:webHidden/>
          </w:rPr>
          <w:tab/>
        </w:r>
        <w:r>
          <w:rPr>
            <w:webHidden/>
          </w:rPr>
          <w:fldChar w:fldCharType="begin"/>
        </w:r>
        <w:r>
          <w:rPr>
            <w:webHidden/>
          </w:rPr>
          <w:instrText xml:space="preserve"> PAGEREF _Toc80704548 \h </w:instrText>
        </w:r>
        <w:r>
          <w:rPr>
            <w:webHidden/>
          </w:rPr>
        </w:r>
        <w:r>
          <w:rPr>
            <w:webHidden/>
          </w:rPr>
          <w:fldChar w:fldCharType="separate"/>
        </w:r>
        <w:r w:rsidR="00E44221">
          <w:rPr>
            <w:rFonts w:cs="Gautami"/>
            <w:webHidden/>
            <w:cs/>
            <w:lang w:bidi="te"/>
          </w:rPr>
          <w:t>27</w:t>
        </w:r>
        <w:r>
          <w:rPr>
            <w:webHidden/>
          </w:rPr>
          <w:fldChar w:fldCharType="end"/>
        </w:r>
      </w:hyperlink>
    </w:p>
    <w:p w14:paraId="27FD4933" w14:textId="04BC7193" w:rsidR="00D96D5D" w:rsidRDefault="00D96D5D">
      <w:pPr>
        <w:pStyle w:val="TOC3"/>
        <w:rPr>
          <w:rFonts w:asciiTheme="minorHAnsi" w:eastAsiaTheme="minorEastAsia" w:hAnsiTheme="minorHAnsi" w:cstheme="minorBidi"/>
          <w:sz w:val="22"/>
          <w:szCs w:val="20"/>
          <w:lang w:val="en-IN"/>
        </w:rPr>
      </w:pPr>
      <w:hyperlink w:anchor="_Toc80704549" w:history="1">
        <w:r w:rsidRPr="00B503AA">
          <w:rPr>
            <w:rStyle w:val="Hyperlink"/>
            <w:rFonts w:hint="cs"/>
            <w:cs/>
          </w:rPr>
          <w:t>दंड</w:t>
        </w:r>
        <w:r>
          <w:rPr>
            <w:webHidden/>
          </w:rPr>
          <w:tab/>
        </w:r>
        <w:r>
          <w:rPr>
            <w:webHidden/>
          </w:rPr>
          <w:fldChar w:fldCharType="begin"/>
        </w:r>
        <w:r>
          <w:rPr>
            <w:webHidden/>
          </w:rPr>
          <w:instrText xml:space="preserve"> PAGEREF _Toc80704549 \h </w:instrText>
        </w:r>
        <w:r>
          <w:rPr>
            <w:webHidden/>
          </w:rPr>
        </w:r>
        <w:r>
          <w:rPr>
            <w:webHidden/>
          </w:rPr>
          <w:fldChar w:fldCharType="separate"/>
        </w:r>
        <w:r w:rsidR="00E44221">
          <w:rPr>
            <w:rFonts w:cs="Gautami"/>
            <w:webHidden/>
            <w:cs/>
            <w:lang w:bidi="te"/>
          </w:rPr>
          <w:t>29</w:t>
        </w:r>
        <w:r>
          <w:rPr>
            <w:webHidden/>
          </w:rPr>
          <w:fldChar w:fldCharType="end"/>
        </w:r>
      </w:hyperlink>
    </w:p>
    <w:p w14:paraId="3AEDF2CF" w14:textId="449616BD" w:rsidR="00D96D5D" w:rsidRDefault="00D96D5D">
      <w:pPr>
        <w:pStyle w:val="TOC1"/>
        <w:rPr>
          <w:rFonts w:asciiTheme="minorHAnsi" w:eastAsiaTheme="minorEastAsia" w:hAnsiTheme="minorHAnsi" w:cstheme="minorBidi"/>
          <w:b w:val="0"/>
          <w:bCs w:val="0"/>
          <w:noProof/>
          <w:color w:val="auto"/>
          <w:sz w:val="22"/>
          <w:szCs w:val="20"/>
          <w:lang w:val="en-IN"/>
        </w:rPr>
      </w:pPr>
      <w:hyperlink w:anchor="_Toc80704550" w:history="1">
        <w:r w:rsidRPr="00B503AA">
          <w:rPr>
            <w:rStyle w:val="Hyperlink"/>
            <w:rFonts w:hint="cs"/>
            <w:cs/>
            <w:lang w:bidi="hi-IN"/>
          </w:rPr>
          <w:t>ऊँचे</w:t>
        </w:r>
        <w:r w:rsidRPr="00B503AA">
          <w:rPr>
            <w:rStyle w:val="Hyperlink"/>
            <w:cs/>
            <w:lang w:bidi="hi-IN"/>
          </w:rPr>
          <w:t xml:space="preserve"> </w:t>
        </w:r>
        <w:r w:rsidRPr="00B503AA">
          <w:rPr>
            <w:rStyle w:val="Hyperlink"/>
            <w:rFonts w:hint="cs"/>
            <w:cs/>
            <w:lang w:bidi="hi-IN"/>
          </w:rPr>
          <w:t>पर</w:t>
        </w:r>
        <w:r w:rsidRPr="00B503AA">
          <w:rPr>
            <w:rStyle w:val="Hyperlink"/>
            <w:cs/>
            <w:lang w:bidi="hi-IN"/>
          </w:rPr>
          <w:t xml:space="preserve"> </w:t>
        </w:r>
        <w:r w:rsidRPr="00B503AA">
          <w:rPr>
            <w:rStyle w:val="Hyperlink"/>
            <w:rFonts w:hint="cs"/>
            <w:cs/>
            <w:lang w:bidi="hi-IN"/>
          </w:rPr>
          <w:t>उठाया</w:t>
        </w:r>
        <w:r w:rsidRPr="00B503AA">
          <w:rPr>
            <w:rStyle w:val="Hyperlink"/>
            <w:cs/>
            <w:lang w:bidi="hi-IN"/>
          </w:rPr>
          <w:t xml:space="preserve"> </w:t>
        </w:r>
        <w:r w:rsidRPr="00B503AA">
          <w:rPr>
            <w:rStyle w:val="Hyperlink"/>
            <w:rFonts w:hint="cs"/>
            <w:cs/>
            <w:lang w:bidi="hi-IN"/>
          </w:rPr>
          <w:t>जाना</w:t>
        </w:r>
        <w:r>
          <w:rPr>
            <w:noProof/>
            <w:webHidden/>
          </w:rPr>
          <w:tab/>
        </w:r>
        <w:r>
          <w:rPr>
            <w:noProof/>
            <w:webHidden/>
          </w:rPr>
          <w:fldChar w:fldCharType="begin"/>
        </w:r>
        <w:r>
          <w:rPr>
            <w:noProof/>
            <w:webHidden/>
          </w:rPr>
          <w:instrText xml:space="preserve"> PAGEREF _Toc80704550 \h </w:instrText>
        </w:r>
        <w:r>
          <w:rPr>
            <w:noProof/>
            <w:webHidden/>
          </w:rPr>
        </w:r>
        <w:r>
          <w:rPr>
            <w:noProof/>
            <w:webHidden/>
          </w:rPr>
          <w:fldChar w:fldCharType="separate"/>
        </w:r>
        <w:r w:rsidR="00E44221">
          <w:rPr>
            <w:noProof/>
            <w:webHidden/>
          </w:rPr>
          <w:t>30</w:t>
        </w:r>
        <w:r>
          <w:rPr>
            <w:noProof/>
            <w:webHidden/>
          </w:rPr>
          <w:fldChar w:fldCharType="end"/>
        </w:r>
      </w:hyperlink>
    </w:p>
    <w:p w14:paraId="5588BB66" w14:textId="273F4759" w:rsidR="00D96D5D" w:rsidRDefault="00D96D5D">
      <w:pPr>
        <w:pStyle w:val="TOC2"/>
        <w:rPr>
          <w:rFonts w:asciiTheme="minorHAnsi" w:eastAsiaTheme="minorEastAsia" w:hAnsiTheme="minorHAnsi" w:cstheme="minorBidi"/>
          <w:b w:val="0"/>
          <w:bCs w:val="0"/>
          <w:szCs w:val="20"/>
          <w:lang w:val="en-IN"/>
        </w:rPr>
      </w:pPr>
      <w:hyperlink w:anchor="_Toc80704551" w:history="1">
        <w:r w:rsidRPr="00B503AA">
          <w:rPr>
            <w:rStyle w:val="Hyperlink"/>
            <w:rFonts w:hint="cs"/>
            <w:cs/>
          </w:rPr>
          <w:t>पुनरूत्थान</w:t>
        </w:r>
        <w:r>
          <w:rPr>
            <w:webHidden/>
          </w:rPr>
          <w:tab/>
        </w:r>
        <w:r>
          <w:rPr>
            <w:webHidden/>
          </w:rPr>
          <w:fldChar w:fldCharType="begin"/>
        </w:r>
        <w:r>
          <w:rPr>
            <w:webHidden/>
          </w:rPr>
          <w:instrText xml:space="preserve"> PAGEREF _Toc80704551 \h </w:instrText>
        </w:r>
        <w:r>
          <w:rPr>
            <w:webHidden/>
          </w:rPr>
        </w:r>
        <w:r>
          <w:rPr>
            <w:webHidden/>
          </w:rPr>
          <w:fldChar w:fldCharType="separate"/>
        </w:r>
        <w:r w:rsidR="00E44221">
          <w:rPr>
            <w:rFonts w:cs="Gautami"/>
            <w:webHidden/>
            <w:cs/>
            <w:lang w:bidi="te"/>
          </w:rPr>
          <w:t>31</w:t>
        </w:r>
        <w:r>
          <w:rPr>
            <w:webHidden/>
          </w:rPr>
          <w:fldChar w:fldCharType="end"/>
        </w:r>
      </w:hyperlink>
    </w:p>
    <w:p w14:paraId="798A2DD7" w14:textId="53B487FD" w:rsidR="00D96D5D" w:rsidRDefault="00D96D5D">
      <w:pPr>
        <w:pStyle w:val="TOC3"/>
        <w:rPr>
          <w:rFonts w:asciiTheme="minorHAnsi" w:eastAsiaTheme="minorEastAsia" w:hAnsiTheme="minorHAnsi" w:cstheme="minorBidi"/>
          <w:sz w:val="22"/>
          <w:szCs w:val="20"/>
          <w:lang w:val="en-IN"/>
        </w:rPr>
      </w:pPr>
      <w:hyperlink w:anchor="_Toc80704552" w:history="1">
        <w:r w:rsidRPr="00B503AA">
          <w:rPr>
            <w:rStyle w:val="Hyperlink"/>
            <w:rFonts w:hint="cs"/>
            <w:cs/>
          </w:rPr>
          <w:t>छुटकारे</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योजना</w:t>
        </w:r>
        <w:r>
          <w:rPr>
            <w:webHidden/>
          </w:rPr>
          <w:tab/>
        </w:r>
        <w:r>
          <w:rPr>
            <w:webHidden/>
          </w:rPr>
          <w:fldChar w:fldCharType="begin"/>
        </w:r>
        <w:r>
          <w:rPr>
            <w:webHidden/>
          </w:rPr>
          <w:instrText xml:space="preserve"> PAGEREF _Toc80704552 \h </w:instrText>
        </w:r>
        <w:r>
          <w:rPr>
            <w:webHidden/>
          </w:rPr>
        </w:r>
        <w:r>
          <w:rPr>
            <w:webHidden/>
          </w:rPr>
          <w:fldChar w:fldCharType="separate"/>
        </w:r>
        <w:r w:rsidR="00E44221">
          <w:rPr>
            <w:rFonts w:cs="Gautami"/>
            <w:webHidden/>
            <w:cs/>
            <w:lang w:bidi="te"/>
          </w:rPr>
          <w:t>31</w:t>
        </w:r>
        <w:r>
          <w:rPr>
            <w:webHidden/>
          </w:rPr>
          <w:fldChar w:fldCharType="end"/>
        </w:r>
      </w:hyperlink>
    </w:p>
    <w:p w14:paraId="450D7FA0" w14:textId="40B5D93F" w:rsidR="00D96D5D" w:rsidRDefault="00D96D5D">
      <w:pPr>
        <w:pStyle w:val="TOC3"/>
        <w:rPr>
          <w:rFonts w:asciiTheme="minorHAnsi" w:eastAsiaTheme="minorEastAsia" w:hAnsiTheme="minorHAnsi" w:cstheme="minorBidi"/>
          <w:sz w:val="22"/>
          <w:szCs w:val="20"/>
          <w:lang w:val="en-IN"/>
        </w:rPr>
      </w:pPr>
      <w:hyperlink w:anchor="_Toc80704553" w:history="1">
        <w:r w:rsidRPr="00B503AA">
          <w:rPr>
            <w:rStyle w:val="Hyperlink"/>
            <w:rFonts w:hint="cs"/>
            <w:cs/>
          </w:rPr>
          <w:t>उद्धार</w:t>
        </w:r>
        <w:r w:rsidRPr="00B503AA">
          <w:rPr>
            <w:rStyle w:val="Hyperlink"/>
            <w:cs/>
          </w:rPr>
          <w:t xml:space="preserve"> </w:t>
        </w:r>
        <w:r w:rsidRPr="00B503AA">
          <w:rPr>
            <w:rStyle w:val="Hyperlink"/>
            <w:rFonts w:hint="cs"/>
            <w:cs/>
          </w:rPr>
          <w:t>की</w:t>
        </w:r>
        <w:r w:rsidRPr="00B503AA">
          <w:rPr>
            <w:rStyle w:val="Hyperlink"/>
            <w:cs/>
          </w:rPr>
          <w:t xml:space="preserve"> </w:t>
        </w:r>
        <w:r w:rsidRPr="00B503AA">
          <w:rPr>
            <w:rStyle w:val="Hyperlink"/>
            <w:rFonts w:hint="cs"/>
            <w:cs/>
          </w:rPr>
          <w:t>आशीषें</w:t>
        </w:r>
        <w:r>
          <w:rPr>
            <w:webHidden/>
          </w:rPr>
          <w:tab/>
        </w:r>
        <w:r>
          <w:rPr>
            <w:webHidden/>
          </w:rPr>
          <w:fldChar w:fldCharType="begin"/>
        </w:r>
        <w:r>
          <w:rPr>
            <w:webHidden/>
          </w:rPr>
          <w:instrText xml:space="preserve"> PAGEREF _Toc80704553 \h </w:instrText>
        </w:r>
        <w:r>
          <w:rPr>
            <w:webHidden/>
          </w:rPr>
        </w:r>
        <w:r>
          <w:rPr>
            <w:webHidden/>
          </w:rPr>
          <w:fldChar w:fldCharType="separate"/>
        </w:r>
        <w:r w:rsidR="00E44221">
          <w:rPr>
            <w:rFonts w:cs="Gautami"/>
            <w:webHidden/>
            <w:cs/>
            <w:lang w:bidi="te"/>
          </w:rPr>
          <w:t>31</w:t>
        </w:r>
        <w:r>
          <w:rPr>
            <w:webHidden/>
          </w:rPr>
          <w:fldChar w:fldCharType="end"/>
        </w:r>
      </w:hyperlink>
    </w:p>
    <w:p w14:paraId="31E5F3F8" w14:textId="398D24FB" w:rsidR="00D96D5D" w:rsidRDefault="00D96D5D">
      <w:pPr>
        <w:pStyle w:val="TOC2"/>
        <w:rPr>
          <w:rFonts w:asciiTheme="minorHAnsi" w:eastAsiaTheme="minorEastAsia" w:hAnsiTheme="minorHAnsi" w:cstheme="minorBidi"/>
          <w:b w:val="0"/>
          <w:bCs w:val="0"/>
          <w:szCs w:val="20"/>
          <w:lang w:val="en-IN"/>
        </w:rPr>
      </w:pPr>
      <w:hyperlink w:anchor="_Toc80704554" w:history="1">
        <w:r w:rsidRPr="00B503AA">
          <w:rPr>
            <w:rStyle w:val="Hyperlink"/>
            <w:rFonts w:hint="cs"/>
            <w:cs/>
          </w:rPr>
          <w:t>स्वर्गारोहण</w:t>
        </w:r>
        <w:r>
          <w:rPr>
            <w:webHidden/>
          </w:rPr>
          <w:tab/>
        </w:r>
        <w:r>
          <w:rPr>
            <w:webHidden/>
          </w:rPr>
          <w:fldChar w:fldCharType="begin"/>
        </w:r>
        <w:r>
          <w:rPr>
            <w:webHidden/>
          </w:rPr>
          <w:instrText xml:space="preserve"> PAGEREF _Toc80704554 \h </w:instrText>
        </w:r>
        <w:r>
          <w:rPr>
            <w:webHidden/>
          </w:rPr>
        </w:r>
        <w:r>
          <w:rPr>
            <w:webHidden/>
          </w:rPr>
          <w:fldChar w:fldCharType="separate"/>
        </w:r>
        <w:r w:rsidR="00E44221">
          <w:rPr>
            <w:rFonts w:cs="Gautami"/>
            <w:webHidden/>
            <w:cs/>
            <w:lang w:bidi="te"/>
          </w:rPr>
          <w:t>32</w:t>
        </w:r>
        <w:r>
          <w:rPr>
            <w:webHidden/>
          </w:rPr>
          <w:fldChar w:fldCharType="end"/>
        </w:r>
      </w:hyperlink>
    </w:p>
    <w:p w14:paraId="5DCD3893" w14:textId="3B3E2229" w:rsidR="00D96D5D" w:rsidRDefault="00D96D5D">
      <w:pPr>
        <w:pStyle w:val="TOC3"/>
        <w:rPr>
          <w:rFonts w:asciiTheme="minorHAnsi" w:eastAsiaTheme="minorEastAsia" w:hAnsiTheme="minorHAnsi" w:cstheme="minorBidi"/>
          <w:sz w:val="22"/>
          <w:szCs w:val="20"/>
          <w:lang w:val="en-IN"/>
        </w:rPr>
      </w:pPr>
      <w:hyperlink w:anchor="_Toc80704555" w:history="1">
        <w:r w:rsidRPr="00B503AA">
          <w:rPr>
            <w:rStyle w:val="Hyperlink"/>
            <w:rFonts w:hint="cs"/>
            <w:cs/>
          </w:rPr>
          <w:t>प्रैरितिक</w:t>
        </w:r>
        <w:r w:rsidRPr="00B503AA">
          <w:rPr>
            <w:rStyle w:val="Hyperlink"/>
            <w:cs/>
          </w:rPr>
          <w:t xml:space="preserve"> </w:t>
        </w:r>
        <w:r w:rsidRPr="00B503AA">
          <w:rPr>
            <w:rStyle w:val="Hyperlink"/>
            <w:rFonts w:hint="cs"/>
            <w:cs/>
          </w:rPr>
          <w:t>अधिकार</w:t>
        </w:r>
        <w:r>
          <w:rPr>
            <w:webHidden/>
          </w:rPr>
          <w:tab/>
        </w:r>
        <w:r>
          <w:rPr>
            <w:webHidden/>
          </w:rPr>
          <w:fldChar w:fldCharType="begin"/>
        </w:r>
        <w:r>
          <w:rPr>
            <w:webHidden/>
          </w:rPr>
          <w:instrText xml:space="preserve"> PAGEREF _Toc80704555 \h </w:instrText>
        </w:r>
        <w:r>
          <w:rPr>
            <w:webHidden/>
          </w:rPr>
        </w:r>
        <w:r>
          <w:rPr>
            <w:webHidden/>
          </w:rPr>
          <w:fldChar w:fldCharType="separate"/>
        </w:r>
        <w:r w:rsidR="00E44221">
          <w:rPr>
            <w:rFonts w:cs="Gautami"/>
            <w:webHidden/>
            <w:cs/>
            <w:lang w:bidi="te"/>
          </w:rPr>
          <w:t>33</w:t>
        </w:r>
        <w:r>
          <w:rPr>
            <w:webHidden/>
          </w:rPr>
          <w:fldChar w:fldCharType="end"/>
        </w:r>
      </w:hyperlink>
    </w:p>
    <w:p w14:paraId="2500442F" w14:textId="028682E8" w:rsidR="00D96D5D" w:rsidRDefault="00D96D5D">
      <w:pPr>
        <w:pStyle w:val="TOC3"/>
        <w:rPr>
          <w:rFonts w:asciiTheme="minorHAnsi" w:eastAsiaTheme="minorEastAsia" w:hAnsiTheme="minorHAnsi" w:cstheme="minorBidi"/>
          <w:sz w:val="22"/>
          <w:szCs w:val="20"/>
          <w:lang w:val="en-IN"/>
        </w:rPr>
      </w:pPr>
      <w:hyperlink w:anchor="_Toc80704556" w:history="1">
        <w:r w:rsidRPr="00B503AA">
          <w:rPr>
            <w:rStyle w:val="Hyperlink"/>
            <w:rFonts w:hint="cs"/>
            <w:cs/>
          </w:rPr>
          <w:t>सिंहासन</w:t>
        </w:r>
        <w:r w:rsidRPr="00B503AA">
          <w:rPr>
            <w:rStyle w:val="Hyperlink"/>
            <w:cs/>
          </w:rPr>
          <w:t xml:space="preserve"> </w:t>
        </w:r>
        <w:r w:rsidRPr="00B503AA">
          <w:rPr>
            <w:rStyle w:val="Hyperlink"/>
            <w:rFonts w:hint="cs"/>
            <w:cs/>
          </w:rPr>
          <w:t>पर</w:t>
        </w:r>
        <w:r w:rsidRPr="00B503AA">
          <w:rPr>
            <w:rStyle w:val="Hyperlink"/>
            <w:cs/>
          </w:rPr>
          <w:t xml:space="preserve"> </w:t>
        </w:r>
        <w:r w:rsidRPr="00B503AA">
          <w:rPr>
            <w:rStyle w:val="Hyperlink"/>
            <w:rFonts w:hint="cs"/>
            <w:cs/>
          </w:rPr>
          <w:t>विराजमान</w:t>
        </w:r>
        <w:r w:rsidRPr="00B503AA">
          <w:rPr>
            <w:rStyle w:val="Hyperlink"/>
            <w:cs/>
          </w:rPr>
          <w:t xml:space="preserve"> </w:t>
        </w:r>
        <w:r w:rsidRPr="00B503AA">
          <w:rPr>
            <w:rStyle w:val="Hyperlink"/>
            <w:rFonts w:hint="cs"/>
            <w:cs/>
          </w:rPr>
          <w:t>होना</w:t>
        </w:r>
        <w:r>
          <w:rPr>
            <w:webHidden/>
          </w:rPr>
          <w:tab/>
        </w:r>
        <w:r>
          <w:rPr>
            <w:webHidden/>
          </w:rPr>
          <w:fldChar w:fldCharType="begin"/>
        </w:r>
        <w:r>
          <w:rPr>
            <w:webHidden/>
          </w:rPr>
          <w:instrText xml:space="preserve"> PAGEREF _Toc80704556 \h </w:instrText>
        </w:r>
        <w:r>
          <w:rPr>
            <w:webHidden/>
          </w:rPr>
        </w:r>
        <w:r>
          <w:rPr>
            <w:webHidden/>
          </w:rPr>
          <w:fldChar w:fldCharType="separate"/>
        </w:r>
        <w:r w:rsidR="00E44221">
          <w:rPr>
            <w:rFonts w:cs="Gautami"/>
            <w:webHidden/>
            <w:cs/>
            <w:lang w:bidi="te"/>
          </w:rPr>
          <w:t>33</w:t>
        </w:r>
        <w:r>
          <w:rPr>
            <w:webHidden/>
          </w:rPr>
          <w:fldChar w:fldCharType="end"/>
        </w:r>
      </w:hyperlink>
    </w:p>
    <w:p w14:paraId="16447E51" w14:textId="4D1B82FF" w:rsidR="00D96D5D" w:rsidRDefault="00D96D5D">
      <w:pPr>
        <w:pStyle w:val="TOC2"/>
        <w:rPr>
          <w:rFonts w:asciiTheme="minorHAnsi" w:eastAsiaTheme="minorEastAsia" w:hAnsiTheme="minorHAnsi" w:cstheme="minorBidi"/>
          <w:b w:val="0"/>
          <w:bCs w:val="0"/>
          <w:szCs w:val="20"/>
          <w:lang w:val="en-IN"/>
        </w:rPr>
      </w:pPr>
      <w:hyperlink w:anchor="_Toc80704557" w:history="1">
        <w:r w:rsidRPr="00B503AA">
          <w:rPr>
            <w:rStyle w:val="Hyperlink"/>
            <w:rFonts w:hint="cs"/>
            <w:cs/>
          </w:rPr>
          <w:t>शासन</w:t>
        </w:r>
        <w:r>
          <w:rPr>
            <w:webHidden/>
          </w:rPr>
          <w:tab/>
        </w:r>
        <w:r>
          <w:rPr>
            <w:webHidden/>
          </w:rPr>
          <w:fldChar w:fldCharType="begin"/>
        </w:r>
        <w:r>
          <w:rPr>
            <w:webHidden/>
          </w:rPr>
          <w:instrText xml:space="preserve"> PAGEREF _Toc80704557 \h </w:instrText>
        </w:r>
        <w:r>
          <w:rPr>
            <w:webHidden/>
          </w:rPr>
        </w:r>
        <w:r>
          <w:rPr>
            <w:webHidden/>
          </w:rPr>
          <w:fldChar w:fldCharType="separate"/>
        </w:r>
        <w:r w:rsidR="00E44221">
          <w:rPr>
            <w:rFonts w:cs="Gautami"/>
            <w:webHidden/>
            <w:cs/>
            <w:lang w:bidi="te"/>
          </w:rPr>
          <w:t>35</w:t>
        </w:r>
        <w:r>
          <w:rPr>
            <w:webHidden/>
          </w:rPr>
          <w:fldChar w:fldCharType="end"/>
        </w:r>
      </w:hyperlink>
    </w:p>
    <w:p w14:paraId="5CAEA897" w14:textId="6B006093" w:rsidR="00D96D5D" w:rsidRDefault="00D96D5D">
      <w:pPr>
        <w:pStyle w:val="TOC3"/>
        <w:rPr>
          <w:rFonts w:asciiTheme="minorHAnsi" w:eastAsiaTheme="minorEastAsia" w:hAnsiTheme="minorHAnsi" w:cstheme="minorBidi"/>
          <w:sz w:val="22"/>
          <w:szCs w:val="20"/>
          <w:lang w:val="en-IN"/>
        </w:rPr>
      </w:pPr>
      <w:hyperlink w:anchor="_Toc80704558" w:history="1">
        <w:r w:rsidRPr="00B503AA">
          <w:rPr>
            <w:rStyle w:val="Hyperlink"/>
            <w:rFonts w:hint="cs"/>
            <w:cs/>
          </w:rPr>
          <w:t>शब्द</w:t>
        </w:r>
        <w:r w:rsidRPr="00B503AA">
          <w:rPr>
            <w:rStyle w:val="Hyperlink"/>
            <w:cs/>
          </w:rPr>
          <w:t xml:space="preserve"> </w:t>
        </w:r>
        <w:r w:rsidRPr="00B503AA">
          <w:rPr>
            <w:rStyle w:val="Hyperlink"/>
            <w:rFonts w:hint="cs"/>
            <w:cs/>
          </w:rPr>
          <w:t>और</w:t>
        </w:r>
        <w:r w:rsidRPr="00B503AA">
          <w:rPr>
            <w:rStyle w:val="Hyperlink"/>
            <w:cs/>
          </w:rPr>
          <w:t xml:space="preserve"> </w:t>
        </w:r>
        <w:r w:rsidRPr="00B503AA">
          <w:rPr>
            <w:rStyle w:val="Hyperlink"/>
            <w:rFonts w:hint="cs"/>
            <w:cs/>
          </w:rPr>
          <w:t>आत्मा</w:t>
        </w:r>
        <w:r>
          <w:rPr>
            <w:webHidden/>
          </w:rPr>
          <w:tab/>
        </w:r>
        <w:r>
          <w:rPr>
            <w:webHidden/>
          </w:rPr>
          <w:fldChar w:fldCharType="begin"/>
        </w:r>
        <w:r>
          <w:rPr>
            <w:webHidden/>
          </w:rPr>
          <w:instrText xml:space="preserve"> PAGEREF _Toc80704558 \h </w:instrText>
        </w:r>
        <w:r>
          <w:rPr>
            <w:webHidden/>
          </w:rPr>
        </w:r>
        <w:r>
          <w:rPr>
            <w:webHidden/>
          </w:rPr>
          <w:fldChar w:fldCharType="separate"/>
        </w:r>
        <w:r w:rsidR="00E44221">
          <w:rPr>
            <w:rFonts w:cs="Gautami"/>
            <w:webHidden/>
            <w:cs/>
            <w:lang w:bidi="te"/>
          </w:rPr>
          <w:t>36</w:t>
        </w:r>
        <w:r>
          <w:rPr>
            <w:webHidden/>
          </w:rPr>
          <w:fldChar w:fldCharType="end"/>
        </w:r>
      </w:hyperlink>
    </w:p>
    <w:p w14:paraId="3386876B" w14:textId="0F8F6B0C" w:rsidR="00D96D5D" w:rsidRDefault="00D96D5D">
      <w:pPr>
        <w:pStyle w:val="TOC3"/>
        <w:rPr>
          <w:rFonts w:asciiTheme="minorHAnsi" w:eastAsiaTheme="minorEastAsia" w:hAnsiTheme="minorHAnsi" w:cstheme="minorBidi"/>
          <w:sz w:val="22"/>
          <w:szCs w:val="20"/>
          <w:lang w:val="en-IN"/>
        </w:rPr>
      </w:pPr>
      <w:hyperlink w:anchor="_Toc80704559" w:history="1">
        <w:r w:rsidRPr="00B503AA">
          <w:rPr>
            <w:rStyle w:val="Hyperlink"/>
            <w:rFonts w:hint="cs"/>
            <w:cs/>
          </w:rPr>
          <w:t>मध्यस्थता</w:t>
        </w:r>
        <w:r>
          <w:rPr>
            <w:webHidden/>
          </w:rPr>
          <w:tab/>
        </w:r>
        <w:r>
          <w:rPr>
            <w:webHidden/>
          </w:rPr>
          <w:fldChar w:fldCharType="begin"/>
        </w:r>
        <w:r>
          <w:rPr>
            <w:webHidden/>
          </w:rPr>
          <w:instrText xml:space="preserve"> PAGEREF _Toc80704559 \h </w:instrText>
        </w:r>
        <w:r>
          <w:rPr>
            <w:webHidden/>
          </w:rPr>
        </w:r>
        <w:r>
          <w:rPr>
            <w:webHidden/>
          </w:rPr>
          <w:fldChar w:fldCharType="separate"/>
        </w:r>
        <w:r w:rsidR="00E44221">
          <w:rPr>
            <w:rFonts w:cs="Gautami"/>
            <w:webHidden/>
            <w:cs/>
            <w:lang w:bidi="te"/>
          </w:rPr>
          <w:t>36</w:t>
        </w:r>
        <w:r>
          <w:rPr>
            <w:webHidden/>
          </w:rPr>
          <w:fldChar w:fldCharType="end"/>
        </w:r>
      </w:hyperlink>
    </w:p>
    <w:p w14:paraId="4B05D030" w14:textId="06ED5203" w:rsidR="00D96D5D" w:rsidRDefault="00D96D5D">
      <w:pPr>
        <w:pStyle w:val="TOC3"/>
        <w:rPr>
          <w:rFonts w:asciiTheme="minorHAnsi" w:eastAsiaTheme="minorEastAsia" w:hAnsiTheme="minorHAnsi" w:cstheme="minorBidi"/>
          <w:sz w:val="22"/>
          <w:szCs w:val="20"/>
          <w:lang w:val="en-IN"/>
        </w:rPr>
      </w:pPr>
      <w:hyperlink w:anchor="_Toc80704560" w:history="1">
        <w:r w:rsidRPr="00B503AA">
          <w:rPr>
            <w:rStyle w:val="Hyperlink"/>
            <w:rFonts w:hint="cs"/>
            <w:cs/>
          </w:rPr>
          <w:t>राज्य</w:t>
        </w:r>
        <w:r w:rsidRPr="00B503AA">
          <w:rPr>
            <w:rStyle w:val="Hyperlink"/>
            <w:cs/>
          </w:rPr>
          <w:t xml:space="preserve"> </w:t>
        </w:r>
        <w:r w:rsidRPr="00B503AA">
          <w:rPr>
            <w:rStyle w:val="Hyperlink"/>
            <w:rFonts w:hint="cs"/>
            <w:cs/>
          </w:rPr>
          <w:t>करना</w:t>
        </w:r>
        <w:r>
          <w:rPr>
            <w:webHidden/>
          </w:rPr>
          <w:tab/>
        </w:r>
        <w:r>
          <w:rPr>
            <w:webHidden/>
          </w:rPr>
          <w:fldChar w:fldCharType="begin"/>
        </w:r>
        <w:r>
          <w:rPr>
            <w:webHidden/>
          </w:rPr>
          <w:instrText xml:space="preserve"> PAGEREF _Toc80704560 \h </w:instrText>
        </w:r>
        <w:r>
          <w:rPr>
            <w:webHidden/>
          </w:rPr>
        </w:r>
        <w:r>
          <w:rPr>
            <w:webHidden/>
          </w:rPr>
          <w:fldChar w:fldCharType="separate"/>
        </w:r>
        <w:r w:rsidR="00E44221">
          <w:rPr>
            <w:rFonts w:cs="Gautami"/>
            <w:webHidden/>
            <w:cs/>
            <w:lang w:bidi="te"/>
          </w:rPr>
          <w:t>37</w:t>
        </w:r>
        <w:r>
          <w:rPr>
            <w:webHidden/>
          </w:rPr>
          <w:fldChar w:fldCharType="end"/>
        </w:r>
      </w:hyperlink>
    </w:p>
    <w:p w14:paraId="3910A3BF" w14:textId="33CEFA7B" w:rsidR="00D96D5D" w:rsidRDefault="00D96D5D">
      <w:pPr>
        <w:pStyle w:val="TOC2"/>
        <w:rPr>
          <w:rFonts w:asciiTheme="minorHAnsi" w:eastAsiaTheme="minorEastAsia" w:hAnsiTheme="minorHAnsi" w:cstheme="minorBidi"/>
          <w:b w:val="0"/>
          <w:bCs w:val="0"/>
          <w:szCs w:val="20"/>
          <w:lang w:val="en-IN"/>
        </w:rPr>
      </w:pPr>
      <w:hyperlink w:anchor="_Toc80704561" w:history="1">
        <w:r w:rsidRPr="00B503AA">
          <w:rPr>
            <w:rStyle w:val="Hyperlink"/>
            <w:rFonts w:hint="cs"/>
            <w:cs/>
          </w:rPr>
          <w:t>पुनरागमन</w:t>
        </w:r>
        <w:r>
          <w:rPr>
            <w:webHidden/>
          </w:rPr>
          <w:tab/>
        </w:r>
        <w:r>
          <w:rPr>
            <w:webHidden/>
          </w:rPr>
          <w:fldChar w:fldCharType="begin"/>
        </w:r>
        <w:r>
          <w:rPr>
            <w:webHidden/>
          </w:rPr>
          <w:instrText xml:space="preserve"> PAGEREF _Toc80704561 \h </w:instrText>
        </w:r>
        <w:r>
          <w:rPr>
            <w:webHidden/>
          </w:rPr>
        </w:r>
        <w:r>
          <w:rPr>
            <w:webHidden/>
          </w:rPr>
          <w:fldChar w:fldCharType="separate"/>
        </w:r>
        <w:r w:rsidR="00E44221">
          <w:rPr>
            <w:rFonts w:cs="Gautami"/>
            <w:webHidden/>
            <w:cs/>
            <w:lang w:bidi="te"/>
          </w:rPr>
          <w:t>38</w:t>
        </w:r>
        <w:r>
          <w:rPr>
            <w:webHidden/>
          </w:rPr>
          <w:fldChar w:fldCharType="end"/>
        </w:r>
      </w:hyperlink>
    </w:p>
    <w:p w14:paraId="4E6695DA" w14:textId="1C5C3731" w:rsidR="00D96D5D" w:rsidRDefault="00D96D5D">
      <w:pPr>
        <w:pStyle w:val="TOC3"/>
        <w:rPr>
          <w:rFonts w:asciiTheme="minorHAnsi" w:eastAsiaTheme="minorEastAsia" w:hAnsiTheme="minorHAnsi" w:cstheme="minorBidi"/>
          <w:sz w:val="22"/>
          <w:szCs w:val="20"/>
          <w:lang w:val="en-IN"/>
        </w:rPr>
      </w:pPr>
      <w:hyperlink w:anchor="_Toc80704562" w:history="1">
        <w:r w:rsidRPr="00B503AA">
          <w:rPr>
            <w:rStyle w:val="Hyperlink"/>
            <w:rFonts w:hint="cs"/>
            <w:cs/>
          </w:rPr>
          <w:t>न्याय</w:t>
        </w:r>
        <w:r>
          <w:rPr>
            <w:webHidden/>
          </w:rPr>
          <w:tab/>
        </w:r>
        <w:r>
          <w:rPr>
            <w:webHidden/>
          </w:rPr>
          <w:fldChar w:fldCharType="begin"/>
        </w:r>
        <w:r>
          <w:rPr>
            <w:webHidden/>
          </w:rPr>
          <w:instrText xml:space="preserve"> PAGEREF _Toc80704562 \h </w:instrText>
        </w:r>
        <w:r>
          <w:rPr>
            <w:webHidden/>
          </w:rPr>
        </w:r>
        <w:r>
          <w:rPr>
            <w:webHidden/>
          </w:rPr>
          <w:fldChar w:fldCharType="separate"/>
        </w:r>
        <w:r w:rsidR="00E44221">
          <w:rPr>
            <w:rFonts w:cs="Gautami"/>
            <w:webHidden/>
            <w:cs/>
            <w:lang w:bidi="te"/>
          </w:rPr>
          <w:t>38</w:t>
        </w:r>
        <w:r>
          <w:rPr>
            <w:webHidden/>
          </w:rPr>
          <w:fldChar w:fldCharType="end"/>
        </w:r>
      </w:hyperlink>
    </w:p>
    <w:p w14:paraId="508FA044" w14:textId="4D23420B" w:rsidR="00D96D5D" w:rsidRDefault="00D96D5D">
      <w:pPr>
        <w:pStyle w:val="TOC3"/>
        <w:rPr>
          <w:rFonts w:asciiTheme="minorHAnsi" w:eastAsiaTheme="minorEastAsia" w:hAnsiTheme="minorHAnsi" w:cstheme="minorBidi"/>
          <w:sz w:val="22"/>
          <w:szCs w:val="20"/>
          <w:lang w:val="en-IN"/>
        </w:rPr>
      </w:pPr>
      <w:hyperlink w:anchor="_Toc80704563" w:history="1">
        <w:r w:rsidRPr="00B503AA">
          <w:rPr>
            <w:rStyle w:val="Hyperlink"/>
            <w:rFonts w:hint="cs"/>
            <w:cs/>
          </w:rPr>
          <w:t>नवीनीकरण</w:t>
        </w:r>
        <w:r>
          <w:rPr>
            <w:webHidden/>
          </w:rPr>
          <w:tab/>
        </w:r>
        <w:r>
          <w:rPr>
            <w:webHidden/>
          </w:rPr>
          <w:fldChar w:fldCharType="begin"/>
        </w:r>
        <w:r>
          <w:rPr>
            <w:webHidden/>
          </w:rPr>
          <w:instrText xml:space="preserve"> PAGEREF _Toc80704563 \h </w:instrText>
        </w:r>
        <w:r>
          <w:rPr>
            <w:webHidden/>
          </w:rPr>
        </w:r>
        <w:r>
          <w:rPr>
            <w:webHidden/>
          </w:rPr>
          <w:fldChar w:fldCharType="separate"/>
        </w:r>
        <w:r w:rsidR="00E44221">
          <w:rPr>
            <w:rFonts w:cs="Gautami"/>
            <w:webHidden/>
            <w:cs/>
            <w:lang w:bidi="te"/>
          </w:rPr>
          <w:t>39</w:t>
        </w:r>
        <w:r>
          <w:rPr>
            <w:webHidden/>
          </w:rPr>
          <w:fldChar w:fldCharType="end"/>
        </w:r>
      </w:hyperlink>
    </w:p>
    <w:p w14:paraId="310422E7" w14:textId="6B974537" w:rsidR="00D96D5D" w:rsidRDefault="00D96D5D">
      <w:pPr>
        <w:pStyle w:val="TOC1"/>
        <w:rPr>
          <w:rFonts w:asciiTheme="minorHAnsi" w:eastAsiaTheme="minorEastAsia" w:hAnsiTheme="minorHAnsi" w:cstheme="minorBidi"/>
          <w:b w:val="0"/>
          <w:bCs w:val="0"/>
          <w:noProof/>
          <w:color w:val="auto"/>
          <w:sz w:val="22"/>
          <w:szCs w:val="20"/>
          <w:lang w:val="en-IN"/>
        </w:rPr>
      </w:pPr>
      <w:hyperlink w:anchor="_Toc80704564" w:history="1">
        <w:r w:rsidRPr="00B503AA">
          <w:rPr>
            <w:rStyle w:val="Hyperlink"/>
            <w:rFonts w:hint="cs"/>
            <w:cs/>
            <w:lang w:bidi="hi-IN"/>
          </w:rPr>
          <w:t>उपसंहार</w:t>
        </w:r>
        <w:r>
          <w:rPr>
            <w:noProof/>
            <w:webHidden/>
          </w:rPr>
          <w:tab/>
        </w:r>
        <w:r>
          <w:rPr>
            <w:noProof/>
            <w:webHidden/>
          </w:rPr>
          <w:fldChar w:fldCharType="begin"/>
        </w:r>
        <w:r>
          <w:rPr>
            <w:noProof/>
            <w:webHidden/>
          </w:rPr>
          <w:instrText xml:space="preserve"> PAGEREF _Toc80704564 \h </w:instrText>
        </w:r>
        <w:r>
          <w:rPr>
            <w:noProof/>
            <w:webHidden/>
          </w:rPr>
        </w:r>
        <w:r>
          <w:rPr>
            <w:noProof/>
            <w:webHidden/>
          </w:rPr>
          <w:fldChar w:fldCharType="separate"/>
        </w:r>
        <w:r w:rsidR="00E44221">
          <w:rPr>
            <w:noProof/>
            <w:webHidden/>
          </w:rPr>
          <w:t>41</w:t>
        </w:r>
        <w:r>
          <w:rPr>
            <w:noProof/>
            <w:webHidden/>
          </w:rPr>
          <w:fldChar w:fldCharType="end"/>
        </w:r>
      </w:hyperlink>
    </w:p>
    <w:p w14:paraId="4E11D521" w14:textId="06BBB55D" w:rsidR="00D96D5D" w:rsidRPr="002A7813" w:rsidRDefault="00D96D5D" w:rsidP="00D96D5D">
      <w:pPr>
        <w:sectPr w:rsidR="00D96D5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538BEDB" w14:textId="77777777" w:rsidR="00FE3C87" w:rsidRDefault="00D3567B" w:rsidP="001428BD">
      <w:pPr>
        <w:pStyle w:val="ChapterHeading"/>
      </w:pPr>
      <w:bookmarkStart w:id="4" w:name="_Toc80704518"/>
      <w:bookmarkEnd w:id="3"/>
      <w:r w:rsidRPr="00D3567B">
        <w:rPr>
          <w:cs/>
        </w:rPr>
        <w:lastRenderedPageBreak/>
        <w:t>परिचय</w:t>
      </w:r>
      <w:bookmarkEnd w:id="0"/>
      <w:bookmarkEnd w:id="1"/>
      <w:bookmarkEnd w:id="4"/>
    </w:p>
    <w:p w14:paraId="1CFED777" w14:textId="77777777" w:rsidR="00D3567B" w:rsidRPr="00D3567B" w:rsidRDefault="00753FF8" w:rsidP="00D3567B">
      <w:pPr>
        <w:pStyle w:val="BodyText0"/>
      </w:pPr>
      <w:r>
        <w:rPr>
          <w:cs/>
        </w:rPr>
        <mc:AlternateContent>
          <mc:Choice Requires="wps">
            <w:drawing>
              <wp:anchor distT="0" distB="0" distL="114300" distR="114300" simplePos="0" relativeHeight="251659264" behindDoc="0" locked="1" layoutInCell="1" allowOverlap="1" wp14:anchorId="23B6F607" wp14:editId="1C3F108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A75F0" w14:textId="77777777" w:rsidR="00753FF8" w:rsidRPr="00A535F7" w:rsidRDefault="00753FF8" w:rsidP="00753FF8">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F607"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8CA75F0" w14:textId="77777777" w:rsidR="00753FF8" w:rsidRPr="00A535F7" w:rsidRDefault="00753FF8" w:rsidP="00753FF8">
                      <w:pPr>
                        <w:pStyle w:val="ParaNumbering"/>
                      </w:pPr>
                      <w:r>
                        <w:t>001</w:t>
                      </w:r>
                    </w:p>
                  </w:txbxContent>
                </v:textbox>
                <w10:wrap anchorx="margin" anchory="line"/>
                <w10:anchorlock/>
              </v:shape>
            </w:pict>
          </mc:Fallback>
        </mc:AlternateContent>
      </w:r>
      <w:r w:rsidR="00D3567B" w:rsidRPr="00D3567B">
        <w:rPr>
          <w:cs/>
        </w:rPr>
        <w:t>आज संसार के बहुत सेअधिकांश भागों में लोगों के कम से कम दो नाम होते हैं। उदाहरण के लिए</w:t>
      </w:r>
      <w:r w:rsidR="00D3567B" w:rsidRPr="00D3567B">
        <w:t xml:space="preserve">, </w:t>
      </w:r>
      <w:r w:rsidR="00D3567B" w:rsidRPr="00D3567B">
        <w:rPr>
          <w:cs/>
        </w:rPr>
        <w:t>हो सकता है कि उनका एक पारिवारिक नाम हो जो उनकी किसी एक विशेष समूह से संबंधित होने की पहचान कराता हो</w:t>
      </w:r>
      <w:r w:rsidR="00D3567B" w:rsidRPr="00D3567B">
        <w:t xml:space="preserve">, </w:t>
      </w:r>
      <w:r w:rsidR="00D3567B" w:rsidRPr="00D3567B">
        <w:rPr>
          <w:cs/>
        </w:rPr>
        <w:t>और एक दिया गया नाम हो जो उन्हें एक भिन्न व्यक्ति के रूप में पहचानता हो। इसलिए जब हम बच्चों को यीशु मसीह के बारे में सिखाते हैं</w:t>
      </w:r>
      <w:r w:rsidR="00D3567B" w:rsidRPr="00D3567B">
        <w:t xml:space="preserve">, </w:t>
      </w:r>
      <w:r w:rsidR="00D3567B" w:rsidRPr="00D3567B">
        <w:rPr>
          <w:cs/>
        </w:rPr>
        <w:t>तो वे अक्सर यह अनुमान लगाते हैं कि “यीशु” उसका दिया हुआ नाम है और “मसीह” उसका पारिवारिक नाम है। वास्तव में कई बार बड़े लोग भी इस प्रकार की गलतफहमी में पड़ जाते हैं। परंतु यह हमें आश्चर्यचकित नहीं करना चाहिए। आखिरकार बाइबल भी कई बार “मसीह” शब्द का प्रयोग ऐसे करती है जैसे कि यह यीशु का नाम हो। परंतु वास्तविकता में</w:t>
      </w:r>
      <w:r w:rsidR="00D3567B" w:rsidRPr="00D3567B">
        <w:t>, “</w:t>
      </w:r>
      <w:r w:rsidR="00D3567B" w:rsidRPr="00D3567B">
        <w:rPr>
          <w:cs/>
        </w:rPr>
        <w:t>मसीह” शब्द एक शीर्षक या पदवी है जो परमेश्वर के राज्य में यीशु की सेवकाई और सम्मान की पहचान कराती है।</w:t>
      </w:r>
    </w:p>
    <w:p w14:paraId="779CA61A" w14:textId="77777777" w:rsidR="00D3567B" w:rsidRPr="00D3567B" w:rsidRDefault="00753FF8" w:rsidP="00D3567B">
      <w:pPr>
        <w:pStyle w:val="BodyText0"/>
      </w:pPr>
      <w:r>
        <w:rPr>
          <w:cs/>
        </w:rPr>
        <mc:AlternateContent>
          <mc:Choice Requires="wps">
            <w:drawing>
              <wp:anchor distT="0" distB="0" distL="114300" distR="114300" simplePos="0" relativeHeight="251661312" behindDoc="0" locked="1" layoutInCell="1" allowOverlap="1" wp14:anchorId="25638E5D" wp14:editId="493BF551">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EEC8E" w14:textId="77777777" w:rsidR="00753FF8" w:rsidRPr="00A535F7" w:rsidRDefault="00753FF8" w:rsidP="00753FF8">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8E5D"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1FEEC8E" w14:textId="77777777" w:rsidR="00753FF8" w:rsidRPr="00A535F7" w:rsidRDefault="00753FF8" w:rsidP="00753FF8">
                      <w:pPr>
                        <w:pStyle w:val="ParaNumbering"/>
                      </w:pPr>
                      <w:r>
                        <w:t>002</w:t>
                      </w:r>
                    </w:p>
                  </w:txbxContent>
                </v:textbox>
                <w10:wrap anchorx="margin" anchory="line"/>
                <w10:anchorlock/>
              </v:shape>
            </w:pict>
          </mc:Fallback>
        </mc:AlternateContent>
      </w:r>
      <w:r w:rsidR="00D3567B" w:rsidRPr="00D3567B">
        <w:rPr>
          <w:cs/>
        </w:rPr>
        <w:t>यह हमारी श्रृंखला हम यीशु में विश्वास करते हैं का दूसरा अध्याय है। और हमने इसका शीर्षक “मसीह” दिया है। इस अध्याय में हमारी रणनीति यीशु के जीवन की उन घटनाओं और उसके विशेष गुणों पर ध्यान केंद्रित होगी जो यह स्पष्ट करने में सहायता करते हैं कि कि उसके लिए मसीह होने का क्या अर्थ है।</w:t>
      </w:r>
    </w:p>
    <w:p w14:paraId="4F9D2449" w14:textId="77777777" w:rsidR="00D3567B" w:rsidRPr="00D3567B" w:rsidRDefault="00753FF8" w:rsidP="00D3567B">
      <w:pPr>
        <w:pStyle w:val="BodyText0"/>
      </w:pPr>
      <w:r w:rsidRPr="001428BD">
        <w:rPr>
          <w:cs/>
        </w:rPr>
        <mc:AlternateContent>
          <mc:Choice Requires="wps">
            <w:drawing>
              <wp:anchor distT="0" distB="0" distL="114300" distR="114300" simplePos="0" relativeHeight="251663360" behindDoc="0" locked="1" layoutInCell="1" allowOverlap="1" wp14:anchorId="39B95A2E" wp14:editId="6BB2E65A">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C44C2" w14:textId="77777777" w:rsidR="00753FF8" w:rsidRPr="00A535F7" w:rsidRDefault="00753FF8" w:rsidP="00753FF8">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5A2E"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41CC44C2" w14:textId="77777777" w:rsidR="00753FF8" w:rsidRPr="00A535F7" w:rsidRDefault="00753FF8" w:rsidP="00753FF8">
                      <w:pPr>
                        <w:pStyle w:val="ParaNumbering"/>
                      </w:pPr>
                      <w:r>
                        <w:t>003</w:t>
                      </w:r>
                    </w:p>
                  </w:txbxContent>
                </v:textbox>
                <w10:wrap anchorx="margin" anchory="line"/>
                <w10:anchorlock/>
              </v:shape>
            </w:pict>
          </mc:Fallback>
        </mc:AlternateContent>
      </w:r>
      <w:r w:rsidR="00D3567B" w:rsidRPr="00D3567B">
        <w:rPr>
          <w:cs/>
          <w:lang w:bidi="te"/>
        </w:rPr>
        <w:t>“</w:t>
      </w:r>
      <w:r w:rsidR="00D3567B" w:rsidRPr="00D3567B">
        <w:rPr>
          <w:cs/>
        </w:rPr>
        <w:t>मसीह” शब्द का साधारण अर्थ है एक अभिषिक्त जन। यह नए नियम के यूनानी शब्द ख्रिस्तोस का अनुवाद है</w:t>
      </w:r>
      <w:r w:rsidR="00D3567B" w:rsidRPr="00D3567B">
        <w:t xml:space="preserve">, </w:t>
      </w:r>
      <w:r w:rsidR="00D3567B" w:rsidRPr="00D3567B">
        <w:rPr>
          <w:cs/>
        </w:rPr>
        <w:t>जो स्वयं पुराने नियम के इब्रानी शब्द मशिआख या मसीहा का अनुवाद है।</w:t>
      </w:r>
    </w:p>
    <w:p w14:paraId="5A85F3A3" w14:textId="77777777" w:rsidR="00D3567B" w:rsidRPr="00D3567B" w:rsidRDefault="00753FF8" w:rsidP="00D3567B">
      <w:pPr>
        <w:pStyle w:val="BodyText0"/>
      </w:pPr>
      <w:r>
        <w:rPr>
          <w:cs/>
        </w:rPr>
        <mc:AlternateContent>
          <mc:Choice Requires="wps">
            <w:drawing>
              <wp:anchor distT="0" distB="0" distL="114300" distR="114300" simplePos="0" relativeHeight="251665408" behindDoc="0" locked="1" layoutInCell="1" allowOverlap="1" wp14:anchorId="2C4B47A0" wp14:editId="7714955C">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698C6" w14:textId="77777777" w:rsidR="00753FF8" w:rsidRPr="00A535F7" w:rsidRDefault="00753FF8" w:rsidP="00753FF8">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B47A0"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86698C6" w14:textId="77777777" w:rsidR="00753FF8" w:rsidRPr="00A535F7" w:rsidRDefault="00753FF8" w:rsidP="00753FF8">
                      <w:pPr>
                        <w:pStyle w:val="ParaNumbering"/>
                      </w:pPr>
                      <w:r>
                        <w:t>004</w:t>
                      </w:r>
                    </w:p>
                  </w:txbxContent>
                </v:textbox>
                <w10:wrap anchorx="margin" anchory="line"/>
                <w10:anchorlock/>
              </v:shape>
            </w:pict>
          </mc:Fallback>
        </mc:AlternateContent>
      </w:r>
      <w:r w:rsidR="00D3567B" w:rsidRPr="00D3567B">
        <w:rPr>
          <w:cs/>
        </w:rPr>
        <w:t>बहुत से लोग यह जान कर आश्चर्यचकित हो जाते हैं कि बाइबल शब्द “मसीह” या "अभिषिक्त जन" का प्रयोग केवल यीशु के लिए ही नहीं करती है। यह वास्तव में पुराने नियम का एक काफी सामान्य शब्द है</w:t>
      </w:r>
      <w:r w:rsidR="00D3567B" w:rsidRPr="00D3567B">
        <w:t xml:space="preserve">, </w:t>
      </w:r>
      <w:r w:rsidR="00D3567B" w:rsidRPr="00D3567B">
        <w:rPr>
          <w:cs/>
        </w:rPr>
        <w:t>जो उन लोगों को दर्शाता है जिनका तेल के साथ अभिषेक करके परमेश्वर के विशेष सेवकों के रूप में चिन्हित किया जाता था। पुराने नियम के इतिहास के कुछ चरणों में एक सामान्य भाव में सभी भविष्यद्वक्ताओं</w:t>
      </w:r>
      <w:r w:rsidR="00D3567B" w:rsidRPr="00D3567B">
        <w:t xml:space="preserve">, </w:t>
      </w:r>
      <w:r w:rsidR="00D3567B" w:rsidRPr="00D3567B">
        <w:rPr>
          <w:cs/>
        </w:rPr>
        <w:t>याजकों और राजाओं को “अभिषिक्त जन” कहा जा सकता था।</w:t>
      </w:r>
    </w:p>
    <w:p w14:paraId="5FE09C5D" w14:textId="77777777" w:rsidR="00D3567B" w:rsidRPr="00D3567B" w:rsidRDefault="00753FF8" w:rsidP="00D3567B">
      <w:pPr>
        <w:pStyle w:val="BodyText0"/>
      </w:pPr>
      <w:r>
        <w:rPr>
          <w:cs/>
        </w:rPr>
        <mc:AlternateContent>
          <mc:Choice Requires="wps">
            <w:drawing>
              <wp:anchor distT="0" distB="0" distL="114300" distR="114300" simplePos="0" relativeHeight="251667456" behindDoc="0" locked="1" layoutInCell="1" allowOverlap="1" wp14:anchorId="3F849CC5" wp14:editId="279415C9">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94196" w14:textId="77777777" w:rsidR="00753FF8" w:rsidRPr="00A535F7" w:rsidRDefault="00753FF8" w:rsidP="00753FF8">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9CC5"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6AC94196" w14:textId="77777777" w:rsidR="00753FF8" w:rsidRPr="00A535F7" w:rsidRDefault="00753FF8" w:rsidP="00753FF8">
                      <w:pPr>
                        <w:pStyle w:val="ParaNumbering"/>
                      </w:pPr>
                      <w:r>
                        <w:t>005</w:t>
                      </w:r>
                    </w:p>
                  </w:txbxContent>
                </v:textbox>
                <w10:wrap anchorx="margin" anchory="line"/>
                <w10:anchorlock/>
              </v:shape>
            </w:pict>
          </mc:Fallback>
        </mc:AlternateContent>
      </w:r>
      <w:r w:rsidR="00D3567B" w:rsidRPr="00D3567B">
        <w:rPr>
          <w:cs/>
        </w:rPr>
        <w:t xml:space="preserve">उदाहरण के लिए पुराने नियम के शब्द “मसीह” या “ख्रिस्त” का एक सबसे महत्वपूर्ण अर्थ दाऊद के वंश या संतान से संबंधित है जिन्होंने इस्राएल और यहूदा पर राजाओं के रूप में सेवा की थी। हम इसे </w:t>
      </w:r>
      <w:r w:rsidR="00D3567B" w:rsidRPr="00D3567B">
        <w:rPr>
          <w:cs/>
          <w:lang w:bidi="te"/>
        </w:rPr>
        <w:t>2</w:t>
      </w:r>
      <w:r w:rsidR="00D3567B" w:rsidRPr="00D3567B">
        <w:rPr>
          <w:cs/>
        </w:rPr>
        <w:t xml:space="preserve"> इतिहास </w:t>
      </w:r>
      <w:r w:rsidR="00D3567B" w:rsidRPr="00D3567B">
        <w:rPr>
          <w:cs/>
          <w:lang w:bidi="te"/>
        </w:rPr>
        <w:t>6:42</w:t>
      </w:r>
      <w:r w:rsidR="00D3567B" w:rsidRPr="00D3567B">
        <w:t xml:space="preserve">; </w:t>
      </w:r>
      <w:r w:rsidR="00D3567B" w:rsidRPr="00D3567B">
        <w:rPr>
          <w:cs/>
        </w:rPr>
        <w:t xml:space="preserve">भजन </w:t>
      </w:r>
      <w:r w:rsidR="00D3567B" w:rsidRPr="00D3567B">
        <w:rPr>
          <w:cs/>
          <w:lang w:bidi="te"/>
        </w:rPr>
        <w:t>89:38-39</w:t>
      </w:r>
      <w:r w:rsidR="00D3567B" w:rsidRPr="00D3567B">
        <w:t xml:space="preserve">, </w:t>
      </w:r>
      <w:r w:rsidR="00D3567B" w:rsidRPr="00D3567B">
        <w:rPr>
          <w:cs/>
        </w:rPr>
        <w:t xml:space="preserve">और पद </w:t>
      </w:r>
      <w:r w:rsidR="00D3567B" w:rsidRPr="00D3567B">
        <w:rPr>
          <w:cs/>
          <w:lang w:bidi="te"/>
        </w:rPr>
        <w:t>51</w:t>
      </w:r>
      <w:r w:rsidR="00D3567B" w:rsidRPr="00D3567B">
        <w:t xml:space="preserve">; </w:t>
      </w:r>
      <w:r w:rsidR="00D3567B" w:rsidRPr="00D3567B">
        <w:rPr>
          <w:cs/>
        </w:rPr>
        <w:t xml:space="preserve">और भजन </w:t>
      </w:r>
      <w:r w:rsidR="00D3567B" w:rsidRPr="00D3567B">
        <w:rPr>
          <w:cs/>
          <w:lang w:bidi="te"/>
        </w:rPr>
        <w:t>132:10,17</w:t>
      </w:r>
      <w:r w:rsidR="00D3567B" w:rsidRPr="00D3567B">
        <w:rPr>
          <w:cs/>
        </w:rPr>
        <w:t xml:space="preserve"> जैसे स्थानों में पाते हैं।</w:t>
      </w:r>
    </w:p>
    <w:p w14:paraId="46DB880E" w14:textId="77777777" w:rsidR="00D3567B" w:rsidRPr="00D3567B" w:rsidRDefault="00753FF8" w:rsidP="00D3567B">
      <w:pPr>
        <w:pStyle w:val="BodyText0"/>
      </w:pPr>
      <w:r>
        <w:rPr>
          <w:cs/>
        </w:rPr>
        <mc:AlternateContent>
          <mc:Choice Requires="wps">
            <w:drawing>
              <wp:anchor distT="0" distB="0" distL="114300" distR="114300" simplePos="0" relativeHeight="251669504" behindDoc="0" locked="1" layoutInCell="1" allowOverlap="1" wp14:anchorId="6C307A1C" wp14:editId="79BB7568">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318A8" w14:textId="77777777" w:rsidR="00753FF8" w:rsidRPr="00A535F7" w:rsidRDefault="00753FF8" w:rsidP="00753FF8">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7A1C"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247318A8" w14:textId="77777777" w:rsidR="00753FF8" w:rsidRPr="00A535F7" w:rsidRDefault="00753FF8" w:rsidP="00753FF8">
                      <w:pPr>
                        <w:pStyle w:val="ParaNumbering"/>
                      </w:pPr>
                      <w:r>
                        <w:t>006</w:t>
                      </w:r>
                    </w:p>
                  </w:txbxContent>
                </v:textbox>
                <w10:wrap anchorx="margin" anchory="line"/>
                <w10:anchorlock/>
              </v:shape>
            </w:pict>
          </mc:Fallback>
        </mc:AlternateContent>
      </w:r>
      <w:r w:rsidR="00D3567B" w:rsidRPr="00D3567B">
        <w:rPr>
          <w:cs/>
        </w:rPr>
        <w:t>परंतु पुराने नियम के कई भागों भी ने इस संभावना को भी उत्पन्न किया कि एक बहुत ही विशेष अभिषिक्त जन भविष्य में आने वाला था। वह इन सारी भूमिकाओं को अद्वितीय रूप में पूर्ण करेगा</w:t>
      </w:r>
      <w:r w:rsidR="00D3567B" w:rsidRPr="00D3567B">
        <w:t xml:space="preserve">, </w:t>
      </w:r>
      <w:r w:rsidR="00D3567B" w:rsidRPr="00D3567B">
        <w:rPr>
          <w:cs/>
        </w:rPr>
        <w:t>और संसार में परमेश्वर के उद्धार के सारे उद्देश्यों को पूरा करेगा। और यह व्यक्ति यहूदी लोगों में सामान्य तौर पर मसीहा या ख्रिस्त के रूप में जाना गया। और निःसंदेह</w:t>
      </w:r>
      <w:r w:rsidR="00D3567B" w:rsidRPr="00D3567B">
        <w:t xml:space="preserve">, </w:t>
      </w:r>
      <w:r w:rsidR="00D3567B" w:rsidRPr="00D3567B">
        <w:rPr>
          <w:cs/>
        </w:rPr>
        <w:t>सारे संसार के मसीही जानते हैं कि यीशु ही महान मसीहा</w:t>
      </w:r>
      <w:r w:rsidR="00D3567B" w:rsidRPr="00D3567B">
        <w:t xml:space="preserve">, </w:t>
      </w:r>
      <w:r w:rsidR="00D3567B" w:rsidRPr="00D3567B">
        <w:rPr>
          <w:cs/>
        </w:rPr>
        <w:t>अर्थात् परम अभिषिक्त जन</w:t>
      </w:r>
      <w:r w:rsidR="00D3567B" w:rsidRPr="00D3567B">
        <w:t xml:space="preserve">, </w:t>
      </w:r>
      <w:r w:rsidR="00D3567B" w:rsidRPr="00D3567B">
        <w:rPr>
          <w:cs/>
        </w:rPr>
        <w:t>ख्रिस्त था।</w:t>
      </w:r>
    </w:p>
    <w:p w14:paraId="6EFF6CFB" w14:textId="77777777" w:rsidR="00FE3C87" w:rsidRPr="00D3567B" w:rsidRDefault="00753FF8" w:rsidP="00D3567B">
      <w:pPr>
        <w:pStyle w:val="BodyText0"/>
      </w:pPr>
      <w:r>
        <w:rPr>
          <w:cs/>
        </w:rPr>
        <mc:AlternateContent>
          <mc:Choice Requires="wps">
            <w:drawing>
              <wp:anchor distT="0" distB="0" distL="114300" distR="114300" simplePos="0" relativeHeight="251671552" behindDoc="0" locked="1" layoutInCell="1" allowOverlap="1" wp14:anchorId="3BFA15E3" wp14:editId="30F6738B">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A14FE" w14:textId="77777777" w:rsidR="00753FF8" w:rsidRPr="00A535F7" w:rsidRDefault="00753FF8" w:rsidP="00753FF8">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15E3"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179A14FE" w14:textId="77777777" w:rsidR="00753FF8" w:rsidRPr="00A535F7" w:rsidRDefault="00753FF8" w:rsidP="00753FF8">
                      <w:pPr>
                        <w:pStyle w:val="ParaNumbering"/>
                      </w:pPr>
                      <w:r>
                        <w:t>007</w:t>
                      </w:r>
                    </w:p>
                  </w:txbxContent>
                </v:textbox>
                <w10:wrap anchorx="margin" anchory="line"/>
                <w10:anchorlock/>
              </v:shape>
            </w:pict>
          </mc:Fallback>
        </mc:AlternateContent>
      </w:r>
      <w:r w:rsidR="00D3567B" w:rsidRPr="00D3567B">
        <w:rPr>
          <w:cs/>
        </w:rPr>
        <w:t>यीशु मसीह के बारे में हमारा विचार विमर्श चार भागों में विभाजित होगा। पहला</w:t>
      </w:r>
      <w:r w:rsidR="00D3567B" w:rsidRPr="00D3567B">
        <w:t xml:space="preserve">, </w:t>
      </w:r>
      <w:r w:rsidR="00D3567B" w:rsidRPr="00D3567B">
        <w:rPr>
          <w:cs/>
        </w:rPr>
        <w:t>हम उसके जन्म से लेकर मसीह होने की भूमिका के लिए उसकी तैयारी की कुछ घटनाओं के धर्मवैज्ञानिक महत्व को देखेंगे। दूसरा</w:t>
      </w:r>
      <w:r w:rsidR="00D3567B" w:rsidRPr="00D3567B">
        <w:t xml:space="preserve">, </w:t>
      </w:r>
      <w:r w:rsidR="00D3567B" w:rsidRPr="00D3567B">
        <w:rPr>
          <w:cs/>
        </w:rPr>
        <w:t>हम उसके मसीह होने के रूप में उसकी सार्वजनिक सेवकाई की जाँच करेंगे। तीसरा</w:t>
      </w:r>
      <w:r w:rsidR="00D3567B" w:rsidRPr="00D3567B">
        <w:t xml:space="preserve">, </w:t>
      </w:r>
      <w:r w:rsidR="00D3567B" w:rsidRPr="00D3567B">
        <w:rPr>
          <w:cs/>
        </w:rPr>
        <w:t>हम उसके दु:खभोग और मृत्यु की जाँच करेंगे। और चौथा</w:t>
      </w:r>
      <w:r w:rsidR="00D3567B" w:rsidRPr="00D3567B">
        <w:t xml:space="preserve">, </w:t>
      </w:r>
      <w:r w:rsidR="00D3567B" w:rsidRPr="00D3567B">
        <w:rPr>
          <w:cs/>
        </w:rPr>
        <w:t>हम उन घटनाओं की खोज करेंगे जो मसीह के रूप में उसके महिमान्वित होने को दर्शाती हैं। आइए यीशु के जन्म और तैयारी के साथ आरंभ करें।</w:t>
      </w:r>
    </w:p>
    <w:p w14:paraId="5804C89A" w14:textId="77777777" w:rsidR="00FE3C87" w:rsidRDefault="00D3567B" w:rsidP="001428BD">
      <w:pPr>
        <w:pStyle w:val="ChapterHeading"/>
      </w:pPr>
      <w:bookmarkStart w:id="5" w:name="_Toc8725870"/>
      <w:bookmarkStart w:id="6" w:name="_Toc21184619"/>
      <w:bookmarkStart w:id="7" w:name="_Toc80704519"/>
      <w:r w:rsidRPr="00D3567B">
        <w:rPr>
          <w:cs/>
        </w:rPr>
        <w:lastRenderedPageBreak/>
        <w:t>जन्म और तैयारी</w:t>
      </w:r>
      <w:bookmarkEnd w:id="5"/>
      <w:bookmarkEnd w:id="6"/>
      <w:bookmarkEnd w:id="7"/>
    </w:p>
    <w:p w14:paraId="4A9099AE" w14:textId="77777777" w:rsidR="00D3567B" w:rsidRPr="00E44221" w:rsidRDefault="00753FF8" w:rsidP="00D3567B">
      <w:pPr>
        <w:pStyle w:val="BodyText0"/>
        <w:rPr>
          <w:lang w:val="en-US"/>
        </w:rPr>
      </w:pPr>
      <w:r>
        <w:rPr>
          <w:cs/>
        </w:rPr>
        <mc:AlternateContent>
          <mc:Choice Requires="wps">
            <w:drawing>
              <wp:anchor distT="0" distB="0" distL="114300" distR="114300" simplePos="0" relativeHeight="251673600" behindDoc="0" locked="1" layoutInCell="1" allowOverlap="1" wp14:anchorId="52989466" wp14:editId="317A03F4">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22EF3" w14:textId="77777777" w:rsidR="00753FF8" w:rsidRPr="00A535F7" w:rsidRDefault="00753FF8" w:rsidP="00753FF8">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9466"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3EC22EF3" w14:textId="77777777" w:rsidR="00753FF8" w:rsidRPr="00A535F7" w:rsidRDefault="00753FF8" w:rsidP="00753FF8">
                      <w:pPr>
                        <w:pStyle w:val="ParaNumbering"/>
                      </w:pPr>
                      <w:r>
                        <w:t>008</w:t>
                      </w:r>
                    </w:p>
                  </w:txbxContent>
                </v:textbox>
                <w10:wrap anchorx="margin" anchory="line"/>
                <w10:anchorlock/>
              </v:shape>
            </w:pict>
          </mc:Fallback>
        </mc:AlternateContent>
      </w:r>
      <w:r w:rsidR="00D3567B" w:rsidRPr="00D3567B">
        <w:rPr>
          <w:cs/>
        </w:rPr>
        <w:t>इस अध्याय में हम यीशु के जन्म और मसीहारुपी सेवा के लिए उसकी तैयारी का वर्णन करेंगे</w:t>
      </w:r>
      <w:r w:rsidR="00D3567B" w:rsidRPr="00D3567B">
        <w:t xml:space="preserve">, </w:t>
      </w:r>
      <w:r w:rsidR="00D3567B" w:rsidRPr="00D3567B">
        <w:rPr>
          <w:cs/>
        </w:rPr>
        <w:t>यह समय भावी जन्म की घोषणा से आरंभ होकर जंगल में होने वाली उसकी परीक्षाओं में विजयी होते हुए वापस लौटने तक चलता है। हम उसके जीवन के इस समय की कई घटनाओं को गहराई से देखेंगे</w:t>
      </w:r>
      <w:r w:rsidR="00D3567B" w:rsidRPr="00D3567B">
        <w:t xml:space="preserve">, </w:t>
      </w:r>
      <w:r w:rsidR="00D3567B" w:rsidRPr="00D3567B">
        <w:rPr>
          <w:cs/>
        </w:rPr>
        <w:t>परंतु पहले हम जल्दी से उस पूरी अवधि को संक्षेप में देख लें।</w:t>
      </w:r>
    </w:p>
    <w:p w14:paraId="28648AF8" w14:textId="77777777" w:rsidR="00D3567B" w:rsidRPr="00D3567B" w:rsidRDefault="00753FF8" w:rsidP="00D3567B">
      <w:pPr>
        <w:pStyle w:val="BodyText0"/>
      </w:pPr>
      <w:r>
        <w:rPr>
          <w:cs/>
        </w:rPr>
        <mc:AlternateContent>
          <mc:Choice Requires="wps">
            <w:drawing>
              <wp:anchor distT="0" distB="0" distL="114300" distR="114300" simplePos="0" relativeHeight="251675648" behindDoc="0" locked="1" layoutInCell="1" allowOverlap="1" wp14:anchorId="0B335FFF" wp14:editId="0AB3DEE1">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4130D" w14:textId="77777777" w:rsidR="00753FF8" w:rsidRPr="00A535F7" w:rsidRDefault="00753FF8" w:rsidP="00753FF8">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5FFF"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41D4130D" w14:textId="77777777" w:rsidR="00753FF8" w:rsidRPr="00A535F7" w:rsidRDefault="00753FF8" w:rsidP="00753FF8">
                      <w:pPr>
                        <w:pStyle w:val="ParaNumbering"/>
                      </w:pPr>
                      <w:r>
                        <w:t>009</w:t>
                      </w:r>
                    </w:p>
                  </w:txbxContent>
                </v:textbox>
                <w10:wrap anchorx="margin" anchory="line"/>
                <w10:anchorlock/>
              </v:shape>
            </w:pict>
          </mc:Fallback>
        </mc:AlternateContent>
      </w:r>
      <w:r w:rsidR="00D3567B" w:rsidRPr="00D3567B">
        <w:rPr>
          <w:cs/>
        </w:rPr>
        <w:t xml:space="preserve">यीशु के जन्म से पहले स्वर्गदूतों ने उसके जन्म की घोषणा उसकी कुवाँरी माता मरियम और उसके मंगेतर यूसुफ के समक्ष कर दी थी। जिब्राएल स्वर्गदूत ने लूका </w:t>
      </w:r>
      <w:r w:rsidR="00D3567B" w:rsidRPr="00D3567B">
        <w:rPr>
          <w:cs/>
          <w:lang w:bidi="te"/>
        </w:rPr>
        <w:t>1:26-38</w:t>
      </w:r>
      <w:r w:rsidR="00D3567B" w:rsidRPr="00D3567B">
        <w:rPr>
          <w:cs/>
        </w:rPr>
        <w:t xml:space="preserve"> में मरियम से यीशु के जन्म की भविष्यवाणी की थी। और मत्ती </w:t>
      </w:r>
      <w:r w:rsidR="00D3567B" w:rsidRPr="00D3567B">
        <w:rPr>
          <w:cs/>
          <w:lang w:bidi="te"/>
        </w:rPr>
        <w:t>1:20-21</w:t>
      </w:r>
      <w:r w:rsidR="00D3567B" w:rsidRPr="00D3567B">
        <w:rPr>
          <w:cs/>
        </w:rPr>
        <w:t xml:space="preserve"> में प्रभु के एक स्वर्गदूत ने ऐसा ही एक संदेश उसके मंगेतर यूसुफ को दिया। यूसुफ और मरियम इस्राएल देश में रहते थे</w:t>
      </w:r>
      <w:r w:rsidR="00D3567B" w:rsidRPr="00D3567B">
        <w:t xml:space="preserve">, </w:t>
      </w:r>
      <w:r w:rsidR="00D3567B" w:rsidRPr="00D3567B">
        <w:rPr>
          <w:cs/>
        </w:rPr>
        <w:t xml:space="preserve">जो रोमी साम्राज्य का एक हिस्सा था। और जब मरियम गर्भवती हो चुकी थी तो उसके कुछ समय बादमरियम की गर्भावस्था के अंतिम दिनों में अगस्तुस कैसर की आज्ञा के अनुसार यूसुफ और मरियम को अपना नाम चुंगी देने के लिए पंजीकृत करने हेतु बैतलहम में आना पड़ा। हम इसके बारे में लूका </w:t>
      </w:r>
      <w:r w:rsidR="00D3567B" w:rsidRPr="00D3567B">
        <w:rPr>
          <w:cs/>
          <w:lang w:bidi="te"/>
        </w:rPr>
        <w:t>2:1-5</w:t>
      </w:r>
      <w:r w:rsidR="00D3567B" w:rsidRPr="00D3567B">
        <w:rPr>
          <w:cs/>
        </w:rPr>
        <w:t xml:space="preserve"> में पढ़ते हैं।</w:t>
      </w:r>
    </w:p>
    <w:p w14:paraId="34340F01" w14:textId="77777777" w:rsidR="00D3567B" w:rsidRPr="00D3567B" w:rsidRDefault="00753FF8" w:rsidP="00D3567B">
      <w:pPr>
        <w:pStyle w:val="BodyText0"/>
      </w:pPr>
      <w:r>
        <w:rPr>
          <w:cs/>
        </w:rPr>
        <mc:AlternateContent>
          <mc:Choice Requires="wps">
            <w:drawing>
              <wp:anchor distT="0" distB="0" distL="114300" distR="114300" simplePos="0" relativeHeight="251677696" behindDoc="0" locked="1" layoutInCell="1" allowOverlap="1" wp14:anchorId="27F7FE5A" wp14:editId="0AF59723">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42685" w14:textId="77777777" w:rsidR="00753FF8" w:rsidRPr="00A535F7" w:rsidRDefault="00753FF8" w:rsidP="00753FF8">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FE5A"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10E42685" w14:textId="77777777" w:rsidR="00753FF8" w:rsidRPr="00A535F7" w:rsidRDefault="00753FF8" w:rsidP="00753FF8">
                      <w:pPr>
                        <w:pStyle w:val="ParaNumbering"/>
                      </w:pPr>
                      <w:r>
                        <w:t>010</w:t>
                      </w:r>
                    </w:p>
                  </w:txbxContent>
                </v:textbox>
                <w10:wrap anchorx="margin" anchory="line"/>
                <w10:anchorlock/>
              </v:shape>
            </w:pict>
          </mc:Fallback>
        </mc:AlternateContent>
      </w:r>
      <w:r w:rsidR="00D3567B" w:rsidRPr="00D3567B">
        <w:rPr>
          <w:cs/>
        </w:rPr>
        <w:t xml:space="preserve">लूका </w:t>
      </w:r>
      <w:r w:rsidR="00D3567B" w:rsidRPr="00D3567B">
        <w:rPr>
          <w:cs/>
          <w:lang w:bidi="te"/>
        </w:rPr>
        <w:t>2:6-20</w:t>
      </w:r>
      <w:r w:rsidR="00D3567B" w:rsidRPr="00D3567B">
        <w:rPr>
          <w:cs/>
        </w:rPr>
        <w:t xml:space="preserve"> के अनुसार यीशु का जन्म बैतलहम में रहने के इन दिनों में हुआ। उसके जन्म की घोषणा स्वर्गदूतों के द्वारा निकट के चरवाहों से की गई जो उसे देखने आए और फिर जो कुछ उन्होंने सुना था</w:t>
      </w:r>
      <w:r w:rsidR="00D3567B" w:rsidRPr="00D3567B">
        <w:t xml:space="preserve">, </w:t>
      </w:r>
      <w:r w:rsidR="00D3567B" w:rsidRPr="00D3567B">
        <w:rPr>
          <w:cs/>
        </w:rPr>
        <w:t xml:space="preserve">उसका समाचार फैला दिया। लूका द्वारा उल्लिखित राजनैतिक शासकों और समकालीन घटनाओं और बाइबल से बाहर के इतिहास पर आधारित होकर इतिहासकारों ने सामान्यतः यह अनुमान लगाया है कि यीशु का जन्म लगभग </w:t>
      </w:r>
      <w:r w:rsidR="00D3567B" w:rsidRPr="00D3567B">
        <w:rPr>
          <w:cs/>
          <w:lang w:bidi="te"/>
        </w:rPr>
        <w:t>4</w:t>
      </w:r>
      <w:r w:rsidR="00D3567B" w:rsidRPr="00D3567B">
        <w:rPr>
          <w:cs/>
        </w:rPr>
        <w:t xml:space="preserve"> ई. पू. में हुआ था।</w:t>
      </w:r>
    </w:p>
    <w:p w14:paraId="4C307B12" w14:textId="77777777" w:rsidR="00D3567B" w:rsidRPr="00D3567B" w:rsidRDefault="00753FF8" w:rsidP="00D3567B">
      <w:pPr>
        <w:pStyle w:val="BodyText0"/>
      </w:pPr>
      <w:r>
        <w:rPr>
          <w:cs/>
        </w:rPr>
        <mc:AlternateContent>
          <mc:Choice Requires="wps">
            <w:drawing>
              <wp:anchor distT="0" distB="0" distL="114300" distR="114300" simplePos="0" relativeHeight="251679744" behindDoc="0" locked="1" layoutInCell="1" allowOverlap="1" wp14:anchorId="53184EF4" wp14:editId="756DA8E7">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7E78D" w14:textId="77777777" w:rsidR="00753FF8" w:rsidRPr="00A535F7" w:rsidRDefault="00753FF8" w:rsidP="00753FF8">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4EF4"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5EA7E78D" w14:textId="77777777" w:rsidR="00753FF8" w:rsidRPr="00A535F7" w:rsidRDefault="00753FF8" w:rsidP="00753FF8">
                      <w:pPr>
                        <w:pStyle w:val="ParaNumbering"/>
                      </w:pPr>
                      <w:r>
                        <w:t>011</w:t>
                      </w:r>
                    </w:p>
                  </w:txbxContent>
                </v:textbox>
                <w10:wrap anchorx="margin" anchory="line"/>
                <w10:anchorlock/>
              </v:shape>
            </w:pict>
          </mc:Fallback>
        </mc:AlternateContent>
      </w:r>
      <w:r w:rsidR="00D3567B" w:rsidRPr="00D3567B">
        <w:rPr>
          <w:cs/>
        </w:rPr>
        <w:t>बाइबल यीशु के आरंभिक जीवन की बहुत सी घटनाओं का वर्णन नहीं करती</w:t>
      </w:r>
      <w:r w:rsidR="00D3567B" w:rsidRPr="00D3567B">
        <w:t xml:space="preserve">, </w:t>
      </w:r>
      <w:r w:rsidR="00D3567B" w:rsidRPr="00D3567B">
        <w:rPr>
          <w:cs/>
        </w:rPr>
        <w:t xml:space="preserve">परंतु लूका </w:t>
      </w:r>
      <w:r w:rsidR="00D3567B" w:rsidRPr="00D3567B">
        <w:rPr>
          <w:cs/>
          <w:lang w:bidi="te"/>
        </w:rPr>
        <w:t>2:21</w:t>
      </w:r>
      <w:r w:rsidR="00D3567B" w:rsidRPr="00D3567B">
        <w:rPr>
          <w:cs/>
        </w:rPr>
        <w:t xml:space="preserve"> कहता है कि उसके जन्म के आठवें दिन उसका नामकरण और खतना हुआ। साथ ही</w:t>
      </w:r>
      <w:r w:rsidR="00D3567B" w:rsidRPr="00D3567B">
        <w:t xml:space="preserve">, </w:t>
      </w:r>
      <w:r w:rsidR="00D3567B" w:rsidRPr="00D3567B">
        <w:rPr>
          <w:cs/>
        </w:rPr>
        <w:t>जब यीशु मंदिर में प्रस्तुत किया गया तो परमेश्वर के दो विश्वासयोग्य सेवकों</w:t>
      </w:r>
      <w:r w:rsidR="00D3567B" w:rsidRPr="00D3567B">
        <w:t xml:space="preserve">, </w:t>
      </w:r>
      <w:r w:rsidR="00D3567B" w:rsidRPr="00D3567B">
        <w:rPr>
          <w:cs/>
        </w:rPr>
        <w:t>शमौन और हन्नाह ने उसे बहुप्रतीक्षित मसीह के रूप में पहचान लिया</w:t>
      </w:r>
      <w:r w:rsidR="00D3567B" w:rsidRPr="00D3567B">
        <w:t xml:space="preserve">, </w:t>
      </w:r>
      <w:r w:rsidR="00D3567B" w:rsidRPr="00D3567B">
        <w:rPr>
          <w:cs/>
        </w:rPr>
        <w:t xml:space="preserve">जैसा कि हम लूका </w:t>
      </w:r>
      <w:r w:rsidR="00D3567B" w:rsidRPr="00D3567B">
        <w:rPr>
          <w:cs/>
          <w:lang w:bidi="te"/>
        </w:rPr>
        <w:t>2:22-40</w:t>
      </w:r>
      <w:r w:rsidR="00D3567B" w:rsidRPr="00D3567B">
        <w:rPr>
          <w:cs/>
        </w:rPr>
        <w:t xml:space="preserve"> में पढ़ते हैं। और पूर्व के ज्योतिषियों ने उसे यहूदियों के राजा के रूप में पहचाना</w:t>
      </w:r>
      <w:r w:rsidR="00D3567B" w:rsidRPr="00D3567B">
        <w:t xml:space="preserve">, </w:t>
      </w:r>
      <w:r w:rsidR="00D3567B" w:rsidRPr="00D3567B">
        <w:rPr>
          <w:cs/>
        </w:rPr>
        <w:t>जिसका जन्म तारों के अलौलिक गतिविधियों से चिन्हित हुआ था</w:t>
      </w:r>
      <w:r w:rsidR="00D3567B" w:rsidRPr="00D3567B">
        <w:t xml:space="preserve">, </w:t>
      </w:r>
      <w:r w:rsidR="00D3567B" w:rsidRPr="00D3567B">
        <w:rPr>
          <w:cs/>
        </w:rPr>
        <w:t xml:space="preserve">जैसा कि हम मत्ती </w:t>
      </w:r>
      <w:r w:rsidR="00D3567B" w:rsidRPr="00D3567B">
        <w:rPr>
          <w:cs/>
          <w:lang w:bidi="te"/>
        </w:rPr>
        <w:t>2:1-12</w:t>
      </w:r>
      <w:r w:rsidR="00D3567B" w:rsidRPr="00D3567B">
        <w:rPr>
          <w:cs/>
        </w:rPr>
        <w:t xml:space="preserve"> में पढ़ते हैं।</w:t>
      </w:r>
    </w:p>
    <w:p w14:paraId="7AEE35FB" w14:textId="77777777" w:rsidR="00D3567B" w:rsidRPr="00D3567B" w:rsidRDefault="00753FF8" w:rsidP="00D3567B">
      <w:pPr>
        <w:pStyle w:val="BodyText0"/>
      </w:pPr>
      <w:r>
        <w:rPr>
          <w:cs/>
        </w:rPr>
        <mc:AlternateContent>
          <mc:Choice Requires="wps">
            <w:drawing>
              <wp:anchor distT="0" distB="0" distL="114300" distR="114300" simplePos="0" relativeHeight="251681792" behindDoc="0" locked="1" layoutInCell="1" allowOverlap="1" wp14:anchorId="3631A10F" wp14:editId="12703353">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4802A4" w14:textId="77777777" w:rsidR="00753FF8" w:rsidRPr="00A535F7" w:rsidRDefault="00753FF8" w:rsidP="00753FF8">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A10F"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224802A4" w14:textId="77777777" w:rsidR="00753FF8" w:rsidRPr="00A535F7" w:rsidRDefault="00753FF8" w:rsidP="00753FF8">
                      <w:pPr>
                        <w:pStyle w:val="ParaNumbering"/>
                      </w:pPr>
                      <w:r>
                        <w:t>012</w:t>
                      </w:r>
                    </w:p>
                  </w:txbxContent>
                </v:textbox>
                <w10:wrap anchorx="margin" anchory="line"/>
                <w10:anchorlock/>
              </v:shape>
            </w:pict>
          </mc:Fallback>
        </mc:AlternateContent>
      </w:r>
      <w:r w:rsidR="00D3567B" w:rsidRPr="00D3567B">
        <w:rPr>
          <w:cs/>
        </w:rPr>
        <w:t>यीशु लंबे समय तक इस्राएल में नहीं रहा। जब यहूदियों के राजा हेरोदेस महान ने ज्योतिषियों से सुना कि यहूदियों के नए राजा का जन्म हो चुका है</w:t>
      </w:r>
      <w:r w:rsidR="00D3567B" w:rsidRPr="00D3567B">
        <w:t xml:space="preserve">, </w:t>
      </w:r>
      <w:r w:rsidR="00D3567B" w:rsidRPr="00D3567B">
        <w:rPr>
          <w:cs/>
        </w:rPr>
        <w:t>तो वह इस नवजात मसीहा को मार डालना चाहता था। इसलिए उसने बैतलहम क्षेत्र के दो साल की आयु तक के सभी लड़कों को मार डालने का आदेश दिया। परंतु प्रभु ने यूसुफ को इस बात की चेतावनी दे दी</w:t>
      </w:r>
      <w:r w:rsidR="00D3567B" w:rsidRPr="00D3567B">
        <w:t xml:space="preserve">, </w:t>
      </w:r>
      <w:r w:rsidR="00D3567B" w:rsidRPr="00D3567B">
        <w:rPr>
          <w:cs/>
        </w:rPr>
        <w:t>और वह अपने परिवार को लेकर मिस्र को भाग गया। जब हेरोदेस मर गया तो यह परिवार इस्राएल वापस आ गया। परंतु परमेश्वर से एक और चेतावनी के प्रत्युत्तर में यूसुफ नासरत नाम के एक छोटे से नगर में बस गया जो यहूदियों के नए राजा</w:t>
      </w:r>
      <w:r w:rsidR="00D3567B" w:rsidRPr="00D3567B">
        <w:t xml:space="preserve">, </w:t>
      </w:r>
      <w:r w:rsidR="00D3567B" w:rsidRPr="00D3567B">
        <w:rPr>
          <w:cs/>
        </w:rPr>
        <w:t xml:space="preserve">हेरोदेस के पुत्र अरखिलाउस से बहुत दूर था। ये विवरण मत्ती </w:t>
      </w:r>
      <w:r w:rsidR="00D3567B" w:rsidRPr="00D3567B">
        <w:rPr>
          <w:cs/>
          <w:lang w:bidi="te"/>
        </w:rPr>
        <w:t>2:13-23</w:t>
      </w:r>
      <w:r w:rsidR="00D3567B" w:rsidRPr="00D3567B">
        <w:rPr>
          <w:cs/>
        </w:rPr>
        <w:t xml:space="preserve"> में पाए जाते हैं।</w:t>
      </w:r>
    </w:p>
    <w:p w14:paraId="1F99D339" w14:textId="77777777" w:rsidR="00B1667C" w:rsidRDefault="00753FF8" w:rsidP="00D3567B">
      <w:pPr>
        <w:pStyle w:val="BodyText0"/>
        <w:rPr>
          <w:cs/>
        </w:rPr>
      </w:pPr>
      <w:r>
        <w:rPr>
          <w:cs/>
        </w:rPr>
        <mc:AlternateContent>
          <mc:Choice Requires="wps">
            <w:drawing>
              <wp:anchor distT="0" distB="0" distL="114300" distR="114300" simplePos="0" relativeHeight="251683840" behindDoc="0" locked="1" layoutInCell="1" allowOverlap="1" wp14:anchorId="7D12E712" wp14:editId="5C85C1FF">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F1E60" w14:textId="77777777" w:rsidR="00753FF8" w:rsidRPr="00A535F7" w:rsidRDefault="00753FF8" w:rsidP="00753FF8">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E712"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15BF1E60" w14:textId="77777777" w:rsidR="00753FF8" w:rsidRPr="00A535F7" w:rsidRDefault="00753FF8" w:rsidP="00753FF8">
                      <w:pPr>
                        <w:pStyle w:val="ParaNumbering"/>
                      </w:pPr>
                      <w:r>
                        <w:t>013</w:t>
                      </w:r>
                    </w:p>
                  </w:txbxContent>
                </v:textbox>
                <w10:wrap anchorx="margin" anchory="line"/>
                <w10:anchorlock/>
              </v:shape>
            </w:pict>
          </mc:Fallback>
        </mc:AlternateContent>
      </w:r>
      <w:r w:rsidR="00D3567B" w:rsidRPr="00D3567B">
        <w:rPr>
          <w:cs/>
        </w:rPr>
        <w:t xml:space="preserve">जब यीशु बड़ा हुआ तो उसके परिवार ने यरूशलेम में यहूदियों के वार्षिक त्यौहारों में भाग लिया। और लूका </w:t>
      </w:r>
      <w:r w:rsidR="00D3567B" w:rsidRPr="00D3567B">
        <w:rPr>
          <w:cs/>
          <w:lang w:bidi="te"/>
        </w:rPr>
        <w:t>2:41-52</w:t>
      </w:r>
      <w:r w:rsidR="00D3567B" w:rsidRPr="00D3567B">
        <w:rPr>
          <w:cs/>
        </w:rPr>
        <w:t xml:space="preserve"> के अनुसार</w:t>
      </w:r>
      <w:r w:rsidR="00D3567B" w:rsidRPr="00D3567B">
        <w:t xml:space="preserve">, </w:t>
      </w:r>
      <w:r w:rsidR="00D3567B" w:rsidRPr="00D3567B">
        <w:rPr>
          <w:cs/>
        </w:rPr>
        <w:t>ऐसी ही एक यात्रा में जब यीशु की आयु बारह वर्ष की थी</w:t>
      </w:r>
      <w:r w:rsidR="00D3567B" w:rsidRPr="00D3567B">
        <w:t xml:space="preserve">, </w:t>
      </w:r>
      <w:r w:rsidR="00D3567B" w:rsidRPr="00D3567B">
        <w:rPr>
          <w:cs/>
        </w:rPr>
        <w:t>तो उसने धार्मिक अगुवों और शिक्षकों को अपने ज्ञान और बुद्धि से बहुत प्रभावित किया।</w:t>
      </w:r>
    </w:p>
    <w:p w14:paraId="6B49010E" w14:textId="77777777" w:rsidR="00D3567B" w:rsidRPr="00D3567B" w:rsidRDefault="00753FF8" w:rsidP="00D3567B">
      <w:pPr>
        <w:pStyle w:val="BodyText0"/>
      </w:pPr>
      <w:r>
        <w:rPr>
          <w:cs/>
        </w:rPr>
        <mc:AlternateContent>
          <mc:Choice Requires="wps">
            <w:drawing>
              <wp:anchor distT="0" distB="0" distL="114300" distR="114300" simplePos="0" relativeHeight="251685888" behindDoc="0" locked="1" layoutInCell="1" allowOverlap="1" wp14:anchorId="4252BA4F" wp14:editId="3BEBB4D9">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071C3" w14:textId="77777777" w:rsidR="00753FF8" w:rsidRPr="00A535F7" w:rsidRDefault="00753FF8" w:rsidP="00753FF8">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BA4F"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0AF071C3" w14:textId="77777777" w:rsidR="00753FF8" w:rsidRPr="00A535F7" w:rsidRDefault="00753FF8" w:rsidP="00753FF8">
                      <w:pPr>
                        <w:pStyle w:val="ParaNumbering"/>
                      </w:pPr>
                      <w:r>
                        <w:t>014</w:t>
                      </w:r>
                    </w:p>
                  </w:txbxContent>
                </v:textbox>
                <w10:wrap anchorx="margin" anchory="line"/>
                <w10:anchorlock/>
              </v:shape>
            </w:pict>
          </mc:Fallback>
        </mc:AlternateContent>
      </w:r>
      <w:r w:rsidR="00D3567B" w:rsidRPr="00D3567B">
        <w:rPr>
          <w:cs/>
        </w:rPr>
        <w:t xml:space="preserve">जब यीशु लगभग </w:t>
      </w:r>
      <w:r w:rsidR="00D3567B" w:rsidRPr="00D3567B">
        <w:rPr>
          <w:cs/>
          <w:lang w:bidi="te"/>
        </w:rPr>
        <w:t>30</w:t>
      </w:r>
      <w:r w:rsidR="00D3567B" w:rsidRPr="00D3567B">
        <w:rPr>
          <w:cs/>
        </w:rPr>
        <w:t xml:space="preserve"> साल का था तो उसने अपने आपको सार्वजनिक सेवकाई के लिए तैयार करना आरंभ किया। पहले</w:t>
      </w:r>
      <w:r w:rsidR="00D3567B" w:rsidRPr="00D3567B">
        <w:t xml:space="preserve">, </w:t>
      </w:r>
      <w:r w:rsidR="00D3567B" w:rsidRPr="00D3567B">
        <w:rPr>
          <w:cs/>
        </w:rPr>
        <w:t>उसने यूहन्ना बपतिस्मा देने वाले से बपतिस्मा लिया</w:t>
      </w:r>
      <w:r w:rsidR="00D3567B" w:rsidRPr="00D3567B">
        <w:t xml:space="preserve">, </w:t>
      </w:r>
      <w:r w:rsidR="00D3567B" w:rsidRPr="00D3567B">
        <w:rPr>
          <w:cs/>
        </w:rPr>
        <w:t xml:space="preserve">जैसा कि हम मत्ती </w:t>
      </w:r>
      <w:r w:rsidR="00D3567B" w:rsidRPr="00D3567B">
        <w:rPr>
          <w:cs/>
          <w:lang w:bidi="te"/>
        </w:rPr>
        <w:t>3:13-17</w:t>
      </w:r>
      <w:r w:rsidR="00D3567B" w:rsidRPr="00D3567B">
        <w:t xml:space="preserve">, </w:t>
      </w:r>
      <w:r w:rsidR="00D3567B" w:rsidRPr="00D3567B">
        <w:rPr>
          <w:cs/>
        </w:rPr>
        <w:t xml:space="preserve">मरकुस </w:t>
      </w:r>
      <w:r w:rsidR="00D3567B" w:rsidRPr="00D3567B">
        <w:rPr>
          <w:cs/>
          <w:lang w:bidi="te"/>
        </w:rPr>
        <w:t>1:9-11</w:t>
      </w:r>
      <w:r w:rsidR="00D3567B" w:rsidRPr="00D3567B">
        <w:t xml:space="preserve">, </w:t>
      </w:r>
      <w:r w:rsidR="00D3567B" w:rsidRPr="00D3567B">
        <w:rPr>
          <w:cs/>
        </w:rPr>
        <w:t xml:space="preserve">और लूका </w:t>
      </w:r>
      <w:r w:rsidR="00D3567B" w:rsidRPr="00D3567B">
        <w:rPr>
          <w:cs/>
          <w:lang w:bidi="te"/>
        </w:rPr>
        <w:t>3:21-23</w:t>
      </w:r>
      <w:r w:rsidR="00D3567B" w:rsidRPr="00D3567B">
        <w:rPr>
          <w:cs/>
        </w:rPr>
        <w:t xml:space="preserve"> में पढ़ते हैं।</w:t>
      </w:r>
    </w:p>
    <w:p w14:paraId="6ABA5DA2" w14:textId="77777777" w:rsidR="00D3567B" w:rsidRPr="00D3567B" w:rsidRDefault="00753FF8" w:rsidP="00D3567B">
      <w:pPr>
        <w:pStyle w:val="BodyText0"/>
      </w:pPr>
      <w:r>
        <w:rPr>
          <w:cs/>
        </w:rPr>
        <mc:AlternateContent>
          <mc:Choice Requires="wps">
            <w:drawing>
              <wp:anchor distT="0" distB="0" distL="114300" distR="114300" simplePos="0" relativeHeight="251687936" behindDoc="0" locked="1" layoutInCell="1" allowOverlap="1" wp14:anchorId="0A8ACDC8" wp14:editId="377C7044">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CD907" w14:textId="77777777" w:rsidR="00753FF8" w:rsidRPr="00A535F7" w:rsidRDefault="00753FF8" w:rsidP="00753FF8">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CDC8"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1D0CD907" w14:textId="77777777" w:rsidR="00753FF8" w:rsidRPr="00A535F7" w:rsidRDefault="00753FF8" w:rsidP="00753FF8">
                      <w:pPr>
                        <w:pStyle w:val="ParaNumbering"/>
                      </w:pPr>
                      <w:r>
                        <w:t>015</w:t>
                      </w:r>
                    </w:p>
                  </w:txbxContent>
                </v:textbox>
                <w10:wrap anchorx="margin" anchory="line"/>
                <w10:anchorlock/>
              </v:shape>
            </w:pict>
          </mc:Fallback>
        </mc:AlternateContent>
      </w:r>
      <w:r w:rsidR="00D3567B" w:rsidRPr="00D3567B">
        <w:rPr>
          <w:cs/>
        </w:rPr>
        <w:t>फिर</w:t>
      </w:r>
      <w:r w:rsidR="00D3567B" w:rsidRPr="00D3567B">
        <w:t xml:space="preserve">, </w:t>
      </w:r>
      <w:r w:rsidR="00D3567B" w:rsidRPr="00D3567B">
        <w:rPr>
          <w:cs/>
        </w:rPr>
        <w:t>बपतिस्मा के ठीक बाद यीशु ने चालीस दिन तक जंगल में उपवास रखा</w:t>
      </w:r>
      <w:r w:rsidR="00D3567B" w:rsidRPr="00D3567B">
        <w:t xml:space="preserve">, </w:t>
      </w:r>
      <w:r w:rsidR="00D3567B" w:rsidRPr="00D3567B">
        <w:rPr>
          <w:cs/>
        </w:rPr>
        <w:t xml:space="preserve">जैसा कि हम मत्ती </w:t>
      </w:r>
      <w:r w:rsidR="00D3567B" w:rsidRPr="00D3567B">
        <w:rPr>
          <w:cs/>
          <w:lang w:bidi="te"/>
        </w:rPr>
        <w:t>4:1-11</w:t>
      </w:r>
      <w:r w:rsidR="00D3567B" w:rsidRPr="00D3567B">
        <w:t xml:space="preserve">, </w:t>
      </w:r>
      <w:r w:rsidR="00D3567B" w:rsidRPr="00D3567B">
        <w:rPr>
          <w:cs/>
        </w:rPr>
        <w:t xml:space="preserve">मरकुस </w:t>
      </w:r>
      <w:r w:rsidR="00D3567B" w:rsidRPr="00D3567B">
        <w:rPr>
          <w:cs/>
          <w:lang w:bidi="te"/>
        </w:rPr>
        <w:t>1:12-13</w:t>
      </w:r>
      <w:r w:rsidR="00D3567B" w:rsidRPr="00D3567B">
        <w:t xml:space="preserve">, </w:t>
      </w:r>
      <w:r w:rsidR="00D3567B" w:rsidRPr="00D3567B">
        <w:rPr>
          <w:cs/>
        </w:rPr>
        <w:t xml:space="preserve">और लूका </w:t>
      </w:r>
      <w:r w:rsidR="00D3567B" w:rsidRPr="00D3567B">
        <w:rPr>
          <w:cs/>
          <w:lang w:bidi="te"/>
        </w:rPr>
        <w:t>4:1-13</w:t>
      </w:r>
      <w:r w:rsidR="00D3567B" w:rsidRPr="00D3567B">
        <w:rPr>
          <w:cs/>
        </w:rPr>
        <w:t xml:space="preserve"> में पढ़ते हैं। अपनी सार्वजनिक सेवकाई को आरंभ करने से पहले उसने इस समय के दौरान शैतान की परीक्षाओं का सामना किया।</w:t>
      </w:r>
    </w:p>
    <w:p w14:paraId="0AA71142" w14:textId="77777777" w:rsidR="00FE3C87" w:rsidRPr="00D3567B" w:rsidRDefault="00753FF8" w:rsidP="00D3567B">
      <w:pPr>
        <w:pStyle w:val="BodyText0"/>
      </w:pPr>
      <w:r>
        <w:rPr>
          <w:cs/>
        </w:rPr>
        <w:lastRenderedPageBreak/>
        <mc:AlternateContent>
          <mc:Choice Requires="wps">
            <w:drawing>
              <wp:anchor distT="0" distB="0" distL="114300" distR="114300" simplePos="0" relativeHeight="251689984" behindDoc="0" locked="1" layoutInCell="1" allowOverlap="1" wp14:anchorId="026E5B07" wp14:editId="7DB22D2F">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DBCF3" w14:textId="77777777" w:rsidR="00753FF8" w:rsidRPr="00A535F7" w:rsidRDefault="00753FF8" w:rsidP="00753FF8">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5B07"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307DBCF3" w14:textId="77777777" w:rsidR="00753FF8" w:rsidRPr="00A535F7" w:rsidRDefault="00753FF8" w:rsidP="00753FF8">
                      <w:pPr>
                        <w:pStyle w:val="ParaNumbering"/>
                      </w:pPr>
                      <w:r>
                        <w:t>016</w:t>
                      </w:r>
                    </w:p>
                  </w:txbxContent>
                </v:textbox>
                <w10:wrap anchorx="margin" anchory="line"/>
                <w10:anchorlock/>
              </v:shape>
            </w:pict>
          </mc:Fallback>
        </mc:AlternateContent>
      </w:r>
      <w:r w:rsidR="00D3567B" w:rsidRPr="00D3567B">
        <w:rPr>
          <w:cs/>
        </w:rPr>
        <w:t>यद्यपि यीशु के जन्म और तैयारी के बीच के समय के बारे में हम बहुत सी बातें कह सकते हैं</w:t>
      </w:r>
      <w:r w:rsidR="00D3567B" w:rsidRPr="00D3567B">
        <w:t xml:space="preserve">, </w:t>
      </w:r>
      <w:r w:rsidR="00D3567B" w:rsidRPr="00D3567B">
        <w:rPr>
          <w:cs/>
        </w:rPr>
        <w:t>फिर भी हम केवल तीन घटनाओं पर ध्यान केंद्रित करेंगे : उसका देहधारण</w:t>
      </w:r>
      <w:r w:rsidR="00D3567B" w:rsidRPr="00D3567B">
        <w:t xml:space="preserve">, </w:t>
      </w:r>
      <w:r w:rsidR="00D3567B" w:rsidRPr="00D3567B">
        <w:rPr>
          <w:cs/>
        </w:rPr>
        <w:t>उसका बपतिस्मा और उसकी परीक्षा। आइए सबसे पहले यीशु के देहधारण को देखें।</w:t>
      </w:r>
    </w:p>
    <w:p w14:paraId="464DB8B0" w14:textId="77777777" w:rsidR="00FE3C87" w:rsidRDefault="00D3567B" w:rsidP="005B580F">
      <w:pPr>
        <w:pStyle w:val="PanelHeading"/>
        <w:tabs>
          <w:tab w:val="clear" w:pos="1660"/>
        </w:tabs>
      </w:pPr>
      <w:bookmarkStart w:id="8" w:name="_Toc8725871"/>
      <w:bookmarkStart w:id="9" w:name="_Toc21184620"/>
      <w:bookmarkStart w:id="10" w:name="_Toc80704520"/>
      <w:r w:rsidRPr="00D3567B">
        <w:rPr>
          <w:cs/>
          <w:lang w:bidi="hi-IN"/>
        </w:rPr>
        <w:t>देहधारण</w:t>
      </w:r>
      <w:bookmarkEnd w:id="8"/>
      <w:bookmarkEnd w:id="9"/>
      <w:bookmarkEnd w:id="10"/>
    </w:p>
    <w:p w14:paraId="2EB31C1E" w14:textId="77777777" w:rsidR="00D3567B" w:rsidRPr="00D3567B" w:rsidRDefault="00753FF8" w:rsidP="00D3567B">
      <w:pPr>
        <w:pStyle w:val="BodyText0"/>
      </w:pPr>
      <w:r>
        <w:rPr>
          <w:cs/>
        </w:rPr>
        <mc:AlternateContent>
          <mc:Choice Requires="wps">
            <w:drawing>
              <wp:anchor distT="0" distB="0" distL="114300" distR="114300" simplePos="0" relativeHeight="251692032" behindDoc="0" locked="1" layoutInCell="1" allowOverlap="1" wp14:anchorId="404F8544" wp14:editId="7BB8DAE3">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AC0A4" w14:textId="77777777" w:rsidR="00753FF8" w:rsidRPr="00A535F7" w:rsidRDefault="00753FF8" w:rsidP="00753FF8">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8544"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73CAC0A4" w14:textId="77777777" w:rsidR="00753FF8" w:rsidRPr="00A535F7" w:rsidRDefault="00753FF8" w:rsidP="00753FF8">
                      <w:pPr>
                        <w:pStyle w:val="ParaNumbering"/>
                      </w:pPr>
                      <w:r>
                        <w:t>017</w:t>
                      </w:r>
                    </w:p>
                  </w:txbxContent>
                </v:textbox>
                <w10:wrap anchorx="margin" anchory="line"/>
                <w10:anchorlock/>
              </v:shape>
            </w:pict>
          </mc:Fallback>
        </mc:AlternateContent>
      </w:r>
      <w:r w:rsidR="00D3567B" w:rsidRPr="00D3567B">
        <w:rPr>
          <w:cs/>
        </w:rPr>
        <w:t>धर्मवैज्ञानिक शब्द देहधारण यीशु द्वारा स्थाई रूप से मानवीय स्वभाव</w:t>
      </w:r>
      <w:r w:rsidR="00D3567B" w:rsidRPr="00D3567B">
        <w:t xml:space="preserve">, </w:t>
      </w:r>
      <w:r w:rsidR="00D3567B" w:rsidRPr="00D3567B">
        <w:rPr>
          <w:cs/>
        </w:rPr>
        <w:t>जिसमें मानवीय देह और मानवीय आत्मा भी शामिल है</w:t>
      </w:r>
      <w:r w:rsidR="00D3567B" w:rsidRPr="00D3567B">
        <w:t xml:space="preserve">, </w:t>
      </w:r>
      <w:r w:rsidR="00D3567B" w:rsidRPr="00D3567B">
        <w:rPr>
          <w:cs/>
        </w:rPr>
        <w:t>को प्राप्त करने को दर्शाता है। पवित्रशास्त्र कई स्थानों पर देहधारण के बारे में बात करता है</w:t>
      </w:r>
      <w:r w:rsidR="00D3567B" w:rsidRPr="00D3567B">
        <w:t xml:space="preserve">, </w:t>
      </w:r>
      <w:r w:rsidR="00D3567B" w:rsidRPr="00D3567B">
        <w:rPr>
          <w:cs/>
        </w:rPr>
        <w:t xml:space="preserve">जैसे यूहन्ना </w:t>
      </w:r>
      <w:r w:rsidR="00D3567B" w:rsidRPr="00D3567B">
        <w:rPr>
          <w:cs/>
          <w:lang w:bidi="te"/>
        </w:rPr>
        <w:t>1:1</w:t>
      </w:r>
      <w:r w:rsidR="00D3567B" w:rsidRPr="00D3567B">
        <w:t xml:space="preserve">, </w:t>
      </w:r>
      <w:r w:rsidR="00D3567B" w:rsidRPr="00D3567B">
        <w:rPr>
          <w:cs/>
          <w:lang w:bidi="te"/>
        </w:rPr>
        <w:t>14</w:t>
      </w:r>
      <w:r w:rsidR="00D3567B" w:rsidRPr="00D3567B">
        <w:t xml:space="preserve">; </w:t>
      </w:r>
      <w:r w:rsidR="00D3567B" w:rsidRPr="00D3567B">
        <w:rPr>
          <w:cs/>
        </w:rPr>
        <w:t xml:space="preserve">फिलिप्पियों </w:t>
      </w:r>
      <w:r w:rsidR="00D3567B" w:rsidRPr="00D3567B">
        <w:rPr>
          <w:cs/>
          <w:lang w:bidi="te"/>
        </w:rPr>
        <w:t>2:6-7</w:t>
      </w:r>
      <w:r w:rsidR="00D3567B" w:rsidRPr="00D3567B">
        <w:t xml:space="preserve">; </w:t>
      </w:r>
      <w:r w:rsidR="00D3567B" w:rsidRPr="00D3567B">
        <w:rPr>
          <w:cs/>
        </w:rPr>
        <w:t xml:space="preserve">और इब्रानियों </w:t>
      </w:r>
      <w:r w:rsidR="00D3567B" w:rsidRPr="00D3567B">
        <w:rPr>
          <w:cs/>
          <w:lang w:bidi="te"/>
        </w:rPr>
        <w:t>2:14-17</w:t>
      </w:r>
      <w:r w:rsidR="00D3567B" w:rsidRPr="00D3567B">
        <w:rPr>
          <w:cs/>
        </w:rPr>
        <w:t>।</w:t>
      </w:r>
    </w:p>
    <w:p w14:paraId="284A7F1F" w14:textId="77777777" w:rsidR="00FE3C87" w:rsidRPr="00D3567B" w:rsidRDefault="00753FF8" w:rsidP="00D3567B">
      <w:pPr>
        <w:pStyle w:val="BodyText0"/>
      </w:pPr>
      <w:r>
        <w:rPr>
          <w:cs/>
        </w:rPr>
        <mc:AlternateContent>
          <mc:Choice Requires="wps">
            <w:drawing>
              <wp:anchor distT="0" distB="0" distL="114300" distR="114300" simplePos="0" relativeHeight="251694080" behindDoc="0" locked="1" layoutInCell="1" allowOverlap="1" wp14:anchorId="4DF2C5C7" wp14:editId="27EE4AD0">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1C9F9" w14:textId="77777777" w:rsidR="00753FF8" w:rsidRPr="00A535F7" w:rsidRDefault="00753FF8" w:rsidP="00753FF8">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C5C7"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371C9F9" w14:textId="77777777" w:rsidR="00753FF8" w:rsidRPr="00A535F7" w:rsidRDefault="00753FF8" w:rsidP="00753FF8">
                      <w:pPr>
                        <w:pStyle w:val="ParaNumbering"/>
                      </w:pPr>
                      <w:r>
                        <w:t>018</w:t>
                      </w:r>
                    </w:p>
                  </w:txbxContent>
                </v:textbox>
                <w10:wrap anchorx="margin" anchory="line"/>
                <w10:anchorlock/>
              </v:shape>
            </w:pict>
          </mc:Fallback>
        </mc:AlternateContent>
      </w:r>
      <w:r w:rsidR="00D3567B" w:rsidRPr="00D3567B">
        <w:rPr>
          <w:cs/>
        </w:rPr>
        <w:t>इस अध्याय में</w:t>
      </w:r>
      <w:r w:rsidR="00D3567B" w:rsidRPr="00D3567B">
        <w:t xml:space="preserve">, </w:t>
      </w:r>
      <w:r w:rsidR="00D3567B" w:rsidRPr="00D3567B">
        <w:rPr>
          <w:cs/>
        </w:rPr>
        <w:t>हम कुवाँरी से उसके जन्म</w:t>
      </w:r>
      <w:r w:rsidR="00D3567B" w:rsidRPr="00D3567B">
        <w:t xml:space="preserve">, </w:t>
      </w:r>
      <w:r w:rsidR="00D3567B" w:rsidRPr="00D3567B">
        <w:rPr>
          <w:cs/>
        </w:rPr>
        <w:t>दाऊद का वारिस होने के उसके पद</w:t>
      </w:r>
      <w:r w:rsidR="00D3567B" w:rsidRPr="00D3567B">
        <w:t xml:space="preserve">, </w:t>
      </w:r>
      <w:r w:rsidR="00D3567B" w:rsidRPr="00D3567B">
        <w:rPr>
          <w:cs/>
        </w:rPr>
        <w:t>और उसके ईश्वरीय और मानवीय स्वभावों की द्वितात्विक एकता को देखने के द्वारा यीशु के देहधारण के धर्मवैज्ञानिक महत्व पर ध्यान केंद्रित करेंगे। आइए कुवाँरी से उसके जन्म के साथ आरंभ करें।</w:t>
      </w:r>
    </w:p>
    <w:p w14:paraId="4CFB8208" w14:textId="77777777" w:rsidR="00FE3C87" w:rsidRDefault="00D3567B" w:rsidP="00230C58">
      <w:pPr>
        <w:pStyle w:val="BulletHeading"/>
      </w:pPr>
      <w:bookmarkStart w:id="11" w:name="_Toc8725872"/>
      <w:bookmarkStart w:id="12" w:name="_Toc21184621"/>
      <w:bookmarkStart w:id="13" w:name="_Toc80704521"/>
      <w:r w:rsidRPr="00D3567B">
        <w:rPr>
          <w:cs/>
          <w:lang w:bidi="hi-IN"/>
        </w:rPr>
        <w:t>कुवाँरी से जन्म</w:t>
      </w:r>
      <w:bookmarkEnd w:id="11"/>
      <w:bookmarkEnd w:id="12"/>
      <w:bookmarkEnd w:id="13"/>
    </w:p>
    <w:p w14:paraId="67B84877" w14:textId="77777777" w:rsidR="00D3567B" w:rsidRPr="00D3567B" w:rsidRDefault="00753FF8" w:rsidP="00D3567B">
      <w:pPr>
        <w:pStyle w:val="BodyText0"/>
      </w:pPr>
      <w:r>
        <w:rPr>
          <w:cs/>
        </w:rPr>
        <mc:AlternateContent>
          <mc:Choice Requires="wps">
            <w:drawing>
              <wp:anchor distT="0" distB="0" distL="114300" distR="114300" simplePos="0" relativeHeight="251696128" behindDoc="0" locked="1" layoutInCell="1" allowOverlap="1" wp14:anchorId="3A55E572" wp14:editId="00A07D29">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F01DE" w14:textId="77777777" w:rsidR="00753FF8" w:rsidRPr="00A535F7" w:rsidRDefault="00753FF8" w:rsidP="00753FF8">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E572"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E9F01DE" w14:textId="77777777" w:rsidR="00753FF8" w:rsidRPr="00A535F7" w:rsidRDefault="00753FF8" w:rsidP="00753FF8">
                      <w:pPr>
                        <w:pStyle w:val="ParaNumbering"/>
                      </w:pPr>
                      <w:r>
                        <w:t>019</w:t>
                      </w:r>
                    </w:p>
                  </w:txbxContent>
                </v:textbox>
                <w10:wrap anchorx="margin" anchory="line"/>
                <w10:anchorlock/>
              </v:shape>
            </w:pict>
          </mc:Fallback>
        </mc:AlternateContent>
      </w:r>
      <w:r w:rsidR="00D3567B" w:rsidRPr="00D3567B">
        <w:rPr>
          <w:cs/>
        </w:rPr>
        <w:t>यीशु की माता मरियम एक कुवाँरी थी जब उसने गर्भधारण किया</w:t>
      </w:r>
      <w:r w:rsidR="00D3567B" w:rsidRPr="00D3567B">
        <w:t xml:space="preserve">, </w:t>
      </w:r>
      <w:r w:rsidR="00D3567B" w:rsidRPr="00D3567B">
        <w:rPr>
          <w:cs/>
        </w:rPr>
        <w:t>उसे पोषित किया और यीशु को जन्म दिया। उसने पवित्र आत्मा के चमत्कारिक हस्तक्षेप के द्वारा उसे गर्भ में धारण किया</w:t>
      </w:r>
      <w:r w:rsidR="00D3567B" w:rsidRPr="00D3567B">
        <w:t xml:space="preserve">, </w:t>
      </w:r>
      <w:r w:rsidR="00D3567B" w:rsidRPr="00D3567B">
        <w:rPr>
          <w:cs/>
        </w:rPr>
        <w:t xml:space="preserve">और वह तब तक कुवाँरी रही जब तक कि उसने यीशु को जन्म नहीं दे दिया। इन वास्तविकताओं की शिक्षा स्पष्ट रूप में मत्ती </w:t>
      </w:r>
      <w:r w:rsidR="00D3567B" w:rsidRPr="00D3567B">
        <w:rPr>
          <w:cs/>
          <w:lang w:bidi="te"/>
        </w:rPr>
        <w:t>1:18-25</w:t>
      </w:r>
      <w:r w:rsidR="00D3567B" w:rsidRPr="00D3567B">
        <w:rPr>
          <w:cs/>
        </w:rPr>
        <w:t xml:space="preserve"> और लूका </w:t>
      </w:r>
      <w:r w:rsidR="00D3567B" w:rsidRPr="00D3567B">
        <w:rPr>
          <w:cs/>
          <w:lang w:bidi="te"/>
        </w:rPr>
        <w:t>1:26-38</w:t>
      </w:r>
      <w:r w:rsidR="00D3567B" w:rsidRPr="00D3567B">
        <w:rPr>
          <w:cs/>
        </w:rPr>
        <w:t xml:space="preserve"> में दी गई है।</w:t>
      </w:r>
    </w:p>
    <w:p w14:paraId="23C0FC16" w14:textId="77777777" w:rsidR="00D3567B" w:rsidRPr="00D3567B" w:rsidRDefault="00753FF8" w:rsidP="00D3567B">
      <w:pPr>
        <w:pStyle w:val="BodyText0"/>
      </w:pPr>
      <w:r>
        <w:rPr>
          <w:cs/>
        </w:rPr>
        <mc:AlternateContent>
          <mc:Choice Requires="wps">
            <w:drawing>
              <wp:anchor distT="0" distB="0" distL="114300" distR="114300" simplePos="0" relativeHeight="251698176" behindDoc="0" locked="1" layoutInCell="1" allowOverlap="1" wp14:anchorId="7748C26C" wp14:editId="3EF964E5">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49474" w14:textId="77777777" w:rsidR="00753FF8" w:rsidRPr="00A535F7" w:rsidRDefault="00753FF8" w:rsidP="00753FF8">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C26C"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67249474" w14:textId="77777777" w:rsidR="00753FF8" w:rsidRPr="00A535F7" w:rsidRDefault="00753FF8" w:rsidP="00753FF8">
                      <w:pPr>
                        <w:pStyle w:val="ParaNumbering"/>
                      </w:pPr>
                      <w:r>
                        <w:t>020</w:t>
                      </w:r>
                    </w:p>
                  </w:txbxContent>
                </v:textbox>
                <w10:wrap anchorx="margin" anchory="line"/>
                <w10:anchorlock/>
              </v:shape>
            </w:pict>
          </mc:Fallback>
        </mc:AlternateContent>
      </w:r>
      <w:r w:rsidR="00D3567B" w:rsidRPr="00D3567B">
        <w:rPr>
          <w:cs/>
        </w:rPr>
        <w:t>यीशु के कुवाँरी से जन्म के कम से कम तीन महत्वपूर्ण आशय हैं। पहला</w:t>
      </w:r>
      <w:r w:rsidR="00D3567B" w:rsidRPr="00D3567B">
        <w:t xml:space="preserve">, </w:t>
      </w:r>
      <w:r w:rsidR="00D3567B" w:rsidRPr="00D3567B">
        <w:rPr>
          <w:cs/>
        </w:rPr>
        <w:t>क्योंकि यीशु एक स्त्री से पैदा हुआ</w:t>
      </w:r>
      <w:r w:rsidR="00D3567B" w:rsidRPr="00D3567B">
        <w:t xml:space="preserve">, </w:t>
      </w:r>
      <w:r w:rsidR="00D3567B" w:rsidRPr="00D3567B">
        <w:rPr>
          <w:cs/>
        </w:rPr>
        <w:t>इसलिए वह एक सच्चा मनुष्य है।</w:t>
      </w:r>
    </w:p>
    <w:p w14:paraId="3D939F53" w14:textId="77777777" w:rsidR="00D3567B" w:rsidRPr="00D3567B" w:rsidRDefault="00753FF8" w:rsidP="00D3567B">
      <w:pPr>
        <w:pStyle w:val="BodyText0"/>
      </w:pPr>
      <w:r>
        <w:rPr>
          <w:cs/>
        </w:rPr>
        <mc:AlternateContent>
          <mc:Choice Requires="wps">
            <w:drawing>
              <wp:anchor distT="0" distB="0" distL="114300" distR="114300" simplePos="0" relativeHeight="251700224" behindDoc="0" locked="1" layoutInCell="1" allowOverlap="1" wp14:anchorId="666546EF" wp14:editId="607D38D0">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2015B" w14:textId="77777777" w:rsidR="00753FF8" w:rsidRPr="00A535F7" w:rsidRDefault="00753FF8" w:rsidP="00753FF8">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46EF"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5F22015B" w14:textId="77777777" w:rsidR="00753FF8" w:rsidRPr="00A535F7" w:rsidRDefault="00753FF8" w:rsidP="00753FF8">
                      <w:pPr>
                        <w:pStyle w:val="ParaNumbering"/>
                      </w:pPr>
                      <w:r>
                        <w:t>021</w:t>
                      </w:r>
                    </w:p>
                  </w:txbxContent>
                </v:textbox>
                <w10:wrap anchorx="margin" anchory="line"/>
                <w10:anchorlock/>
              </v:shape>
            </w:pict>
          </mc:Fallback>
        </mc:AlternateContent>
      </w:r>
      <w:r w:rsidR="00D3567B" w:rsidRPr="00D3567B">
        <w:rPr>
          <w:cs/>
        </w:rPr>
        <w:t xml:space="preserve">उत्पत्ति </w:t>
      </w:r>
      <w:r w:rsidR="00D3567B" w:rsidRPr="00D3567B">
        <w:rPr>
          <w:cs/>
          <w:lang w:bidi="te"/>
        </w:rPr>
        <w:t>1:21-28</w:t>
      </w:r>
      <w:r w:rsidR="00D3567B" w:rsidRPr="00D3567B">
        <w:rPr>
          <w:cs/>
        </w:rPr>
        <w:t xml:space="preserve"> जैसे अनुच्छेदों के अनुसार परमेश्वर की मौलिक व्यवस्था यह थी कि उसकी सृष्टि किए गए प्राणी अपनी अपनी जाति के अनुसार संतान उत्पन्न करें। इस वास्तविकता का एक विशेष परिणाम यह है कि मानवीय स्त्रियाँ हमेशा मानवीय बच्चों को ही जन्म देती हैं। इसका अर्थ यह हुआ कि यीशु का उसकी माता के गर्भ में वैसे ही विकास हुआ जैसे प्रत्येक मानवीय बच्चे का होता है</w:t>
      </w:r>
      <w:r w:rsidR="00D3567B" w:rsidRPr="00D3567B">
        <w:t xml:space="preserve">, </w:t>
      </w:r>
      <w:r w:rsidR="00D3567B" w:rsidRPr="00D3567B">
        <w:rPr>
          <w:cs/>
        </w:rPr>
        <w:t>जिससे उसे एक देह और आत्मा के साथ एक सच्चा मानवीय स्वभाव मिला।</w:t>
      </w:r>
    </w:p>
    <w:p w14:paraId="635409FE" w14:textId="77777777" w:rsidR="00FE3C87" w:rsidRPr="00D3567B" w:rsidRDefault="00753FF8" w:rsidP="00D3567B">
      <w:pPr>
        <w:pStyle w:val="BodyText0"/>
      </w:pPr>
      <w:r w:rsidRPr="001428BD">
        <w:rPr>
          <w:cs/>
        </w:rPr>
        <mc:AlternateContent>
          <mc:Choice Requires="wps">
            <w:drawing>
              <wp:anchor distT="0" distB="0" distL="114300" distR="114300" simplePos="0" relativeHeight="251702272" behindDoc="0" locked="1" layoutInCell="1" allowOverlap="1" wp14:anchorId="1B8F48EC" wp14:editId="5F9E8C67">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3DB00" w14:textId="77777777" w:rsidR="00753FF8" w:rsidRPr="00A535F7" w:rsidRDefault="00753FF8" w:rsidP="00753FF8">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48EC"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1B3DB00" w14:textId="77777777" w:rsidR="00753FF8" w:rsidRPr="00A535F7" w:rsidRDefault="00753FF8" w:rsidP="00753FF8">
                      <w:pPr>
                        <w:pStyle w:val="ParaNumbering"/>
                      </w:pPr>
                      <w:r>
                        <w:t>022</w:t>
                      </w:r>
                    </w:p>
                  </w:txbxContent>
                </v:textbox>
                <w10:wrap anchorx="margin" anchory="line"/>
                <w10:anchorlock/>
              </v:shape>
            </w:pict>
          </mc:Fallback>
        </mc:AlternateContent>
      </w:r>
      <w:r w:rsidR="00D3567B" w:rsidRPr="00D3567B">
        <w:rPr>
          <w:cs/>
          <w:lang w:bidi="te"/>
        </w:rPr>
        <w:t xml:space="preserve">325 </w:t>
      </w:r>
      <w:r w:rsidR="00D3567B" w:rsidRPr="00D3567B">
        <w:rPr>
          <w:cs/>
        </w:rPr>
        <w:t xml:space="preserve">से </w:t>
      </w:r>
      <w:r w:rsidR="00D3567B" w:rsidRPr="00D3567B">
        <w:rPr>
          <w:cs/>
          <w:lang w:bidi="te"/>
        </w:rPr>
        <w:t xml:space="preserve">389 </w:t>
      </w:r>
      <w:r w:rsidR="00D3567B" w:rsidRPr="00D3567B">
        <w:rPr>
          <w:cs/>
        </w:rPr>
        <w:t xml:space="preserve">ईस्वी तक रहे कोंस्टेन्टिनोपल के बिशप नाजीआंजोस के ग्रेगरी ने अपने पत्र </w:t>
      </w:r>
      <w:r w:rsidR="00D3567B" w:rsidRPr="00D3567B">
        <w:rPr>
          <w:cs/>
          <w:lang w:bidi="te"/>
        </w:rPr>
        <w:t xml:space="preserve">51 </w:t>
      </w:r>
      <w:r w:rsidR="00D3567B" w:rsidRPr="00D3567B">
        <w:rPr>
          <w:cs/>
        </w:rPr>
        <w:t>में यीशु के सच्चे मनुष्यत्व के महत्व के बारे में लिखा है। सुनिए उसने क्या कहा :</w:t>
      </w:r>
    </w:p>
    <w:p w14:paraId="2A10431F" w14:textId="77777777" w:rsidR="00FE3C87" w:rsidRPr="00D3567B" w:rsidRDefault="00753FF8" w:rsidP="00D3567B">
      <w:pPr>
        <w:pStyle w:val="Quotations"/>
      </w:pPr>
      <w:r>
        <w:rPr>
          <w:cs/>
        </w:rPr>
        <mc:AlternateContent>
          <mc:Choice Requires="wps">
            <w:drawing>
              <wp:anchor distT="0" distB="0" distL="114300" distR="114300" simplePos="0" relativeHeight="251704320" behindDoc="0" locked="1" layoutInCell="1" allowOverlap="1" wp14:anchorId="4187C07D" wp14:editId="59C46D36">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38FA3" w14:textId="77777777" w:rsidR="00753FF8" w:rsidRPr="00A535F7" w:rsidRDefault="00753FF8" w:rsidP="00753FF8">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C07D"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0B38FA3" w14:textId="77777777" w:rsidR="00753FF8" w:rsidRPr="00A535F7" w:rsidRDefault="00753FF8" w:rsidP="00753FF8">
                      <w:pPr>
                        <w:pStyle w:val="ParaNumbering"/>
                      </w:pPr>
                      <w:r>
                        <w:t>023</w:t>
                      </w:r>
                    </w:p>
                  </w:txbxContent>
                </v:textbox>
                <w10:wrap anchorx="margin" anchory="line"/>
                <w10:anchorlock/>
              </v:shape>
            </w:pict>
          </mc:Fallback>
        </mc:AlternateContent>
      </w:r>
      <w:r w:rsidR="00D3567B" w:rsidRPr="00D3567B">
        <w:rPr>
          <w:cs/>
          <w:lang w:bidi="hi-IN"/>
        </w:rPr>
        <w:t>क्योंकि जो उसने पूर्वधारण नहीं किया</w:t>
      </w:r>
      <w:r w:rsidR="00D3567B" w:rsidRPr="00D3567B">
        <w:t xml:space="preserve">, </w:t>
      </w:r>
      <w:r w:rsidR="00D3567B" w:rsidRPr="00D3567B">
        <w:rPr>
          <w:cs/>
          <w:lang w:bidi="hi-IN"/>
        </w:rPr>
        <w:t>उसे उसने चंगा नहीं किया...यदि केवल आधा आदम ही पाप में गिरा</w:t>
      </w:r>
      <w:r w:rsidR="00D3567B" w:rsidRPr="00D3567B">
        <w:t xml:space="preserve">, </w:t>
      </w:r>
      <w:r w:rsidR="00D3567B" w:rsidRPr="00D3567B">
        <w:rPr>
          <w:cs/>
          <w:lang w:bidi="hi-IN"/>
        </w:rPr>
        <w:t>तो जो मसीह पूर्वधारण करता है और जिसे बचाता है वह भी केवल आधा ही होगा</w:t>
      </w:r>
      <w:r w:rsidR="00D3567B" w:rsidRPr="00D3567B">
        <w:t xml:space="preserve">; </w:t>
      </w:r>
      <w:r w:rsidR="00D3567B" w:rsidRPr="00D3567B">
        <w:rPr>
          <w:cs/>
          <w:lang w:bidi="hi-IN"/>
        </w:rPr>
        <w:t>पर यदि [आदम का] पूरा स्वभाव पाप में गिरा</w:t>
      </w:r>
      <w:r w:rsidR="00D3567B" w:rsidRPr="00D3567B">
        <w:t xml:space="preserve">, </w:t>
      </w:r>
      <w:r w:rsidR="00D3567B" w:rsidRPr="00D3567B">
        <w:rPr>
          <w:cs/>
          <w:lang w:bidi="hi-IN"/>
        </w:rPr>
        <w:t>तो इसे उस मसीह के पूरे स्वभाव के साथ एकजुट होना चाहिए</w:t>
      </w:r>
      <w:r w:rsidR="00D3567B" w:rsidRPr="00D3567B">
        <w:t xml:space="preserve">, </w:t>
      </w:r>
      <w:r w:rsidR="00D3567B" w:rsidRPr="00D3567B">
        <w:rPr>
          <w:cs/>
          <w:lang w:bidi="hi-IN"/>
        </w:rPr>
        <w:t>और जिससे यह संपूर्ण रूप से बच जाए। इसलिए फिर वे हमारे संपूर्ण उद्धार के कारण हमसे डाह न करें</w:t>
      </w:r>
      <w:r w:rsidR="00D3567B" w:rsidRPr="00D3567B">
        <w:t xml:space="preserve">, </w:t>
      </w:r>
      <w:r w:rsidR="00D3567B" w:rsidRPr="00D3567B">
        <w:rPr>
          <w:cs/>
          <w:lang w:bidi="hi-IN"/>
        </w:rPr>
        <w:t>या फिर उद्धारकर्ता को केवल मात्र हड्डियों और नसों और मनुष्यत्व के साथ चित्रित न करें।</w:t>
      </w:r>
    </w:p>
    <w:p w14:paraId="4CEBBAAD" w14:textId="77777777" w:rsidR="00D3567B" w:rsidRPr="00D3567B" w:rsidRDefault="00753FF8" w:rsidP="00D3567B">
      <w:pPr>
        <w:pStyle w:val="BodyText0"/>
      </w:pPr>
      <w:r>
        <w:rPr>
          <w:cs/>
        </w:rPr>
        <mc:AlternateContent>
          <mc:Choice Requires="wps">
            <w:drawing>
              <wp:anchor distT="0" distB="0" distL="114300" distR="114300" simplePos="0" relativeHeight="251706368" behindDoc="0" locked="1" layoutInCell="1" allowOverlap="1" wp14:anchorId="10F23636" wp14:editId="5E861AF1">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C1182" w14:textId="77777777" w:rsidR="00753FF8" w:rsidRPr="00A535F7" w:rsidRDefault="00753FF8" w:rsidP="00753FF8">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23636"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1FAC1182" w14:textId="77777777" w:rsidR="00753FF8" w:rsidRPr="00A535F7" w:rsidRDefault="00753FF8" w:rsidP="00753FF8">
                      <w:pPr>
                        <w:pStyle w:val="ParaNumbering"/>
                      </w:pPr>
                      <w:r>
                        <w:t>024</w:t>
                      </w:r>
                    </w:p>
                  </w:txbxContent>
                </v:textbox>
                <w10:wrap anchorx="margin" anchory="line"/>
                <w10:anchorlock/>
              </v:shape>
            </w:pict>
          </mc:Fallback>
        </mc:AlternateContent>
      </w:r>
      <w:r w:rsidR="00D3567B" w:rsidRPr="00D3567B">
        <w:rPr>
          <w:cs/>
        </w:rPr>
        <w:t xml:space="preserve">इब्रानियों </w:t>
      </w:r>
      <w:r w:rsidR="00D3567B" w:rsidRPr="00D3567B">
        <w:rPr>
          <w:cs/>
          <w:lang w:bidi="te"/>
        </w:rPr>
        <w:t>2:17</w:t>
      </w:r>
      <w:r w:rsidR="00D3567B" w:rsidRPr="00D3567B">
        <w:rPr>
          <w:cs/>
        </w:rPr>
        <w:t xml:space="preserve"> का उल्लेख करते हुए ग्रेगरी ने यह पहचाना कि मनुष्यों के उद्धार के कार्य में एक ऐसे उद्धारकर्ता की आवश्यकता है जो हमारे समान मनुष्यत्व की पूर्णता में हो।</w:t>
      </w:r>
    </w:p>
    <w:p w14:paraId="0A656474" w14:textId="77777777" w:rsidR="00FE3C87" w:rsidRPr="00D3567B" w:rsidRDefault="00753FF8" w:rsidP="00D3567B">
      <w:pPr>
        <w:pStyle w:val="BodyText0"/>
      </w:pPr>
      <w:r>
        <w:rPr>
          <w:cs/>
        </w:rPr>
        <mc:AlternateContent>
          <mc:Choice Requires="wps">
            <w:drawing>
              <wp:anchor distT="0" distB="0" distL="114300" distR="114300" simplePos="0" relativeHeight="251708416" behindDoc="0" locked="1" layoutInCell="1" allowOverlap="1" wp14:anchorId="72E72296" wp14:editId="604F553E">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48F83" w14:textId="77777777" w:rsidR="00753FF8" w:rsidRPr="00A535F7" w:rsidRDefault="00753FF8" w:rsidP="00753FF8">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2296"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56048F83" w14:textId="77777777" w:rsidR="00753FF8" w:rsidRPr="00A535F7" w:rsidRDefault="00753FF8" w:rsidP="00753FF8">
                      <w:pPr>
                        <w:pStyle w:val="ParaNumbering"/>
                      </w:pPr>
                      <w:r>
                        <w:t>025</w:t>
                      </w:r>
                    </w:p>
                  </w:txbxContent>
                </v:textbox>
                <w10:wrap anchorx="margin" anchory="line"/>
                <w10:anchorlock/>
              </v:shape>
            </w:pict>
          </mc:Fallback>
        </mc:AlternateContent>
      </w:r>
      <w:r w:rsidR="00D3567B" w:rsidRPr="00D3567B">
        <w:rPr>
          <w:cs/>
        </w:rPr>
        <w:t>दूसरा</w:t>
      </w:r>
      <w:r w:rsidR="00D3567B" w:rsidRPr="00D3567B">
        <w:t xml:space="preserve">, </w:t>
      </w:r>
      <w:r w:rsidR="00D3567B" w:rsidRPr="00D3567B">
        <w:rPr>
          <w:cs/>
        </w:rPr>
        <w:t>क्योंकि यीशु चमत्कारिक रूप से पवित्र आत्मा के द्वारा गर्भ में आया</w:t>
      </w:r>
      <w:r w:rsidR="00D3567B" w:rsidRPr="00D3567B">
        <w:t xml:space="preserve">, </w:t>
      </w:r>
      <w:r w:rsidR="00D3567B" w:rsidRPr="00D3567B">
        <w:rPr>
          <w:cs/>
        </w:rPr>
        <w:t xml:space="preserve">इसलिए उसका मानवीय स्वभाव पाप के द्वारा बिलकुल भी भ्रष्ट नहीं था। रोमियों </w:t>
      </w:r>
      <w:r w:rsidR="00D3567B" w:rsidRPr="00D3567B">
        <w:rPr>
          <w:cs/>
          <w:lang w:bidi="te"/>
        </w:rPr>
        <w:t xml:space="preserve">5:12-19 </w:t>
      </w:r>
      <w:r w:rsidR="00D3567B" w:rsidRPr="00D3567B">
        <w:rPr>
          <w:cs/>
        </w:rPr>
        <w:t xml:space="preserve">के अनुसार सारे मनुष्य आदम के पहले पाप के दोष को ढोते हैं। और रोमियों </w:t>
      </w:r>
      <w:r w:rsidR="00D3567B" w:rsidRPr="00D3567B">
        <w:rPr>
          <w:cs/>
          <w:lang w:bidi="te"/>
        </w:rPr>
        <w:t xml:space="preserve">7:5-24 </w:t>
      </w:r>
      <w:r w:rsidR="00D3567B" w:rsidRPr="00D3567B">
        <w:rPr>
          <w:cs/>
        </w:rPr>
        <w:t>के अनुसार हम भी उसी पाप के द्वारा भ्रष्ट हो गए हैं</w:t>
      </w:r>
      <w:r w:rsidR="00D3567B" w:rsidRPr="00D3567B">
        <w:t xml:space="preserve">, </w:t>
      </w:r>
      <w:r w:rsidR="00D3567B" w:rsidRPr="00D3567B">
        <w:rPr>
          <w:cs/>
        </w:rPr>
        <w:t xml:space="preserve">और यह हममें वास करता है। परंतु बाइबल बिल्कुल स्पष्ट रूप से सिखाती है कि यीशु बिना किसी </w:t>
      </w:r>
      <w:r w:rsidR="00D3567B" w:rsidRPr="00D3567B">
        <w:rPr>
          <w:cs/>
        </w:rPr>
        <w:lastRenderedPageBreak/>
        <w:t xml:space="preserve">पाप के उत्पन्न हुआ। हम इसे </w:t>
      </w:r>
      <w:r w:rsidR="00D3567B" w:rsidRPr="00D3567B">
        <w:rPr>
          <w:cs/>
          <w:lang w:bidi="te"/>
        </w:rPr>
        <w:t xml:space="preserve">2 </w:t>
      </w:r>
      <w:r w:rsidR="00D3567B" w:rsidRPr="00D3567B">
        <w:rPr>
          <w:cs/>
        </w:rPr>
        <w:t xml:space="preserve">कुरिन्थियों </w:t>
      </w:r>
      <w:r w:rsidR="00D3567B" w:rsidRPr="00D3567B">
        <w:rPr>
          <w:cs/>
          <w:lang w:bidi="te"/>
        </w:rPr>
        <w:t xml:space="preserve">5:21 </w:t>
      </w:r>
      <w:r w:rsidR="00D3567B" w:rsidRPr="00D3567B">
        <w:rPr>
          <w:cs/>
        </w:rPr>
        <w:t xml:space="preserve">और </w:t>
      </w:r>
      <w:r w:rsidR="00D3567B" w:rsidRPr="00D3567B">
        <w:rPr>
          <w:cs/>
          <w:lang w:bidi="te"/>
        </w:rPr>
        <w:t xml:space="preserve">1 </w:t>
      </w:r>
      <w:r w:rsidR="00D3567B" w:rsidRPr="00D3567B">
        <w:rPr>
          <w:cs/>
        </w:rPr>
        <w:t xml:space="preserve">यूहन्ना </w:t>
      </w:r>
      <w:r w:rsidR="00D3567B" w:rsidRPr="00D3567B">
        <w:rPr>
          <w:cs/>
          <w:lang w:bidi="te"/>
        </w:rPr>
        <w:t xml:space="preserve">3:5 </w:t>
      </w:r>
      <w:r w:rsidR="00D3567B" w:rsidRPr="00D3567B">
        <w:rPr>
          <w:cs/>
        </w:rPr>
        <w:t>में देखते हैं</w:t>
      </w:r>
      <w:r w:rsidR="00D3567B" w:rsidRPr="00D3567B">
        <w:t xml:space="preserve">, </w:t>
      </w:r>
      <w:r w:rsidR="00D3567B" w:rsidRPr="00D3567B">
        <w:rPr>
          <w:cs/>
        </w:rPr>
        <w:t xml:space="preserve">और यह लूका </w:t>
      </w:r>
      <w:r w:rsidR="00D3567B" w:rsidRPr="00D3567B">
        <w:rPr>
          <w:cs/>
          <w:lang w:bidi="te"/>
        </w:rPr>
        <w:t xml:space="preserve">1:35 </w:t>
      </w:r>
      <w:r w:rsidR="00D3567B" w:rsidRPr="00D3567B">
        <w:rPr>
          <w:cs/>
        </w:rPr>
        <w:t>में यीशु के जन्म की घोषणा में भी निहित है। यद्यपि धर्मविज्ञानियों ने सदैव यह पहचाना है कि इसमें कोई रहस्य अवश्य है कि कैसे यीशु मानवीय माता के द्वारा जन्म लेने के बावजूद भी दोष और पाप की भ्रष्टता से बचा रहा</w:t>
      </w:r>
      <w:r w:rsidR="00D3567B" w:rsidRPr="00D3567B">
        <w:t xml:space="preserve">, </w:t>
      </w:r>
      <w:r w:rsidR="00D3567B" w:rsidRPr="00D3567B">
        <w:rPr>
          <w:cs/>
        </w:rPr>
        <w:t>फिर भी अधिकांश इससे सहमत हैं कि कुवाँरी से उसका जन्म बिलकुल सटीकता से परमेश्वर की अलौकिक रूप से संभालने वाली उपस्थिति और सुरक्षा की ओर संकेत करता है जिसके द्वारा यह सब पूरा हुआ।</w:t>
      </w:r>
    </w:p>
    <w:p w14:paraId="6ECB754D" w14:textId="77777777" w:rsidR="00B1667C" w:rsidRDefault="00753FF8" w:rsidP="00D3567B">
      <w:pPr>
        <w:pStyle w:val="Quotations"/>
        <w:rPr>
          <w:cs/>
        </w:rPr>
      </w:pPr>
      <w:r w:rsidRPr="001428BD">
        <w:rPr>
          <w:cs/>
        </w:rPr>
        <mc:AlternateContent>
          <mc:Choice Requires="wps">
            <w:drawing>
              <wp:anchor distT="0" distB="0" distL="114300" distR="114300" simplePos="0" relativeHeight="251710464" behindDoc="0" locked="1" layoutInCell="1" allowOverlap="1" wp14:anchorId="71030D24" wp14:editId="0FB9A72E">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AB8D3" w14:textId="77777777" w:rsidR="00753FF8" w:rsidRPr="00A535F7" w:rsidRDefault="00753FF8" w:rsidP="00753FF8">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0D24"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640AB8D3" w14:textId="77777777" w:rsidR="00753FF8" w:rsidRPr="00A535F7" w:rsidRDefault="00753FF8" w:rsidP="00753FF8">
                      <w:pPr>
                        <w:pStyle w:val="ParaNumbering"/>
                      </w:pPr>
                      <w:r>
                        <w:t>026</w:t>
                      </w:r>
                    </w:p>
                  </w:txbxContent>
                </v:textbox>
                <w10:wrap anchorx="margin" anchory="line"/>
                <w10:anchorlock/>
              </v:shape>
            </w:pict>
          </mc:Fallback>
        </mc:AlternateContent>
      </w:r>
      <w:r w:rsidR="00D3567B" w:rsidRPr="00D3567B">
        <w:rPr>
          <w:cs/>
        </w:rPr>
        <w:t>यीशु के लिए पापरहित होना महत्वपूर्ण था क्योंकि यीशु पापियों को छुटकारा देने के लिए आ रहा था</w:t>
      </w:r>
      <w:r w:rsidR="00D3567B" w:rsidRPr="00D3567B">
        <w:t xml:space="preserve">, </w:t>
      </w:r>
      <w:r w:rsidR="00D3567B" w:rsidRPr="00D3567B">
        <w:rPr>
          <w:cs/>
        </w:rPr>
        <w:t>और इसलिए संपूर्ण प्रारूप विज्ञान</w:t>
      </w:r>
      <w:r w:rsidR="00D3567B" w:rsidRPr="00D3567B">
        <w:t xml:space="preserve">, </w:t>
      </w:r>
      <w:r w:rsidR="00D3567B" w:rsidRPr="00D3567B">
        <w:rPr>
          <w:cs/>
        </w:rPr>
        <w:t>उदाहरण के तौर पर पुराने नियम की बलिदान प्रणाली</w:t>
      </w:r>
      <w:r w:rsidR="00D3567B" w:rsidRPr="00D3567B">
        <w:t xml:space="preserve">, </w:t>
      </w:r>
      <w:r w:rsidR="00D3567B" w:rsidRPr="00D3567B">
        <w:rPr>
          <w:cs/>
        </w:rPr>
        <w:t>यह अपेक्षा करते हुए कि जिन जानवरों को बलिदान के लिए लाया जाता है वे बिना किसी दोष के</w:t>
      </w:r>
      <w:r w:rsidR="00D3567B" w:rsidRPr="00D3567B">
        <w:t xml:space="preserve">, </w:t>
      </w:r>
      <w:r w:rsidR="00D3567B" w:rsidRPr="00D3567B">
        <w:rPr>
          <w:cs/>
        </w:rPr>
        <w:t>बिना किसी कमी के हों</w:t>
      </w:r>
      <w:r w:rsidR="00D3567B" w:rsidRPr="00D3567B">
        <w:t xml:space="preserve">, </w:t>
      </w:r>
      <w:r w:rsidR="00D3567B" w:rsidRPr="00D3567B">
        <w:rPr>
          <w:cs/>
        </w:rPr>
        <w:t>इस बात की आवश्यकता पर बल देता है कि जब यीशु स्वयं हमारे स्थान पर अपना बलिदान देने को आए तो वह बिना किसी पाप के और निर्दोष हो। वह जो पापियों के लिए बलिदान देने के लिए आ रहा है</w:t>
      </w:r>
      <w:r w:rsidR="00D3567B" w:rsidRPr="00D3567B">
        <w:t xml:space="preserve">, </w:t>
      </w:r>
      <w:r w:rsidR="00D3567B" w:rsidRPr="00D3567B">
        <w:rPr>
          <w:cs/>
        </w:rPr>
        <w:t>वह स्वयं भी पापरहित हो।</w:t>
      </w:r>
    </w:p>
    <w:p w14:paraId="0E600FE6" w14:textId="77777777" w:rsidR="00FE3C87" w:rsidRPr="00D3567B" w:rsidRDefault="00D3567B" w:rsidP="00D3567B">
      <w:pPr>
        <w:pStyle w:val="QuotationAuthor"/>
      </w:pPr>
      <w:r w:rsidRPr="00D3567B">
        <w:rPr>
          <w:cs/>
          <w:lang w:bidi="te"/>
        </w:rPr>
        <w:t xml:space="preserve">— </w:t>
      </w:r>
      <w:r w:rsidRPr="00D3567B">
        <w:rPr>
          <w:cs/>
        </w:rPr>
        <w:t>डॉ. राबर्ट लिस्टर</w:t>
      </w:r>
    </w:p>
    <w:p w14:paraId="164EA706" w14:textId="77777777" w:rsidR="00D3567B" w:rsidRPr="00D3567B" w:rsidRDefault="00753FF8" w:rsidP="00D3567B">
      <w:pPr>
        <w:pStyle w:val="Quotations"/>
      </w:pPr>
      <w:r w:rsidRPr="001428BD">
        <w:rPr>
          <w:cs/>
        </w:rPr>
        <mc:AlternateContent>
          <mc:Choice Requires="wps">
            <w:drawing>
              <wp:anchor distT="0" distB="0" distL="114300" distR="114300" simplePos="0" relativeHeight="251712512" behindDoc="0" locked="1" layoutInCell="1" allowOverlap="1" wp14:anchorId="5824C01C" wp14:editId="44912808">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506DD" w14:textId="77777777" w:rsidR="00753FF8" w:rsidRPr="00A535F7" w:rsidRDefault="00753FF8" w:rsidP="00753FF8">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C01C"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54D506DD" w14:textId="77777777" w:rsidR="00753FF8" w:rsidRPr="00A535F7" w:rsidRDefault="00753FF8" w:rsidP="00753FF8">
                      <w:pPr>
                        <w:pStyle w:val="ParaNumbering"/>
                      </w:pPr>
                      <w:r>
                        <w:t>027</w:t>
                      </w:r>
                    </w:p>
                  </w:txbxContent>
                </v:textbox>
                <w10:wrap anchorx="margin" anchory="line"/>
                <w10:anchorlock/>
              </v:shape>
            </w:pict>
          </mc:Fallback>
        </mc:AlternateContent>
      </w:r>
      <w:r w:rsidR="00D3567B" w:rsidRPr="00D3567B">
        <w:rPr>
          <w:cs/>
        </w:rPr>
        <w:t>पुराने नियम के प्रतिस्थापन्न के बलिदान के रूपक को पूरा करने के लिए</w:t>
      </w:r>
      <w:r w:rsidR="00D3567B" w:rsidRPr="00D3567B">
        <w:t xml:space="preserve">, </w:t>
      </w:r>
      <w:r w:rsidR="00D3567B" w:rsidRPr="00D3567B">
        <w:rPr>
          <w:cs/>
        </w:rPr>
        <w:t>बलिदान अपने आप में पापरहित या सिद्ध होना चाहिए। मैं सोचता हूँ कि हम कल्पना कर सकते हैं कि यदि मसीह किसी भी तरह से हमारे पाप से भरे हुए स्वभाव में सहभागी होता और पाप के व्यवहार में बना रहता</w:t>
      </w:r>
      <w:r w:rsidR="00D3567B" w:rsidRPr="00D3567B">
        <w:t xml:space="preserve">, </w:t>
      </w:r>
      <w:r w:rsidR="00D3567B" w:rsidRPr="00D3567B">
        <w:rPr>
          <w:cs/>
        </w:rPr>
        <w:t>तो उसे स्वयं को ही एक ऐसे व्यक्ति की आवश्यकता होती कि वह परमेश्वर की दृष्टि में उसका स्थान ले। परंतु यह उसकी पापरहितता थी जिसने उसे एक जरूरतमंद लोगों के सहायक होने के योग्य बनाया। अन्य दृष्टिकोण - जो कि इसका विरोधाभासी नहीं है परंतु इसका संपूरक है - यीशु को दूसरा आदम मानने की समझ है</w:t>
      </w:r>
      <w:r w:rsidR="00D3567B" w:rsidRPr="00D3567B">
        <w:t xml:space="preserve">, </w:t>
      </w:r>
      <w:r w:rsidR="00D3567B" w:rsidRPr="00D3567B">
        <w:rPr>
          <w:cs/>
        </w:rPr>
        <w:t>वह जिसने वहाँ उचित कार्य किया जहाँ पहला आदम असफल हो गया। जहाँ आदम एक सिद्ध आज्ञाकारिता से भरा जीवन प्रदान करने असफल रहा</w:t>
      </w:r>
      <w:r w:rsidR="00D3567B" w:rsidRPr="00D3567B">
        <w:t xml:space="preserve">, </w:t>
      </w:r>
      <w:r w:rsidR="00D3567B" w:rsidRPr="00D3567B">
        <w:rPr>
          <w:cs/>
        </w:rPr>
        <w:t>वहीं यीशु ने उसे पूर्ण किया। इसलिए चाहे आप इसे उसके दूसरा आदम बनने के रूप में देखें या फिर पाप के लिए सिद्ध और पर्याप्त बलिदान बनने के रूप में</w:t>
      </w:r>
      <w:r w:rsidR="00D3567B" w:rsidRPr="00D3567B">
        <w:t xml:space="preserve">, </w:t>
      </w:r>
      <w:r w:rsidR="00D3567B" w:rsidRPr="00D3567B">
        <w:rPr>
          <w:cs/>
        </w:rPr>
        <w:t>मसीह की पापरहितता बहुत महत्वपूर्ण है और मसीहा के सुसमाचार का बहुत महत्वपूर्ण पहलू है।</w:t>
      </w:r>
    </w:p>
    <w:p w14:paraId="626A5B0F" w14:textId="77777777" w:rsidR="00FE3C87" w:rsidRPr="00D3567B" w:rsidRDefault="00D3567B" w:rsidP="00D3567B">
      <w:pPr>
        <w:pStyle w:val="QuotationAuthor"/>
      </w:pPr>
      <w:r w:rsidRPr="00D3567B">
        <w:rPr>
          <w:cs/>
          <w:lang w:bidi="te"/>
        </w:rPr>
        <w:t xml:space="preserve">— </w:t>
      </w:r>
      <w:r w:rsidRPr="00D3567B">
        <w:rPr>
          <w:cs/>
        </w:rPr>
        <w:t>डॉ. ग्लेन स्कोर्गी</w:t>
      </w:r>
    </w:p>
    <w:p w14:paraId="25342C09" w14:textId="77777777" w:rsidR="00FE3C87" w:rsidRPr="00D3567B" w:rsidRDefault="00753FF8" w:rsidP="00D3567B">
      <w:pPr>
        <w:pStyle w:val="BodyText0"/>
      </w:pPr>
      <w:r>
        <w:rPr>
          <w:cs/>
        </w:rPr>
        <mc:AlternateContent>
          <mc:Choice Requires="wps">
            <w:drawing>
              <wp:anchor distT="0" distB="0" distL="114300" distR="114300" simplePos="0" relativeHeight="251714560" behindDoc="0" locked="1" layoutInCell="1" allowOverlap="1" wp14:anchorId="10D1E78C" wp14:editId="52593D4A">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17AE0" w14:textId="77777777" w:rsidR="00753FF8" w:rsidRPr="00A535F7" w:rsidRDefault="00753FF8" w:rsidP="00753FF8">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E78C"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29B17AE0" w14:textId="77777777" w:rsidR="00753FF8" w:rsidRPr="00A535F7" w:rsidRDefault="00753FF8" w:rsidP="00753FF8">
                      <w:pPr>
                        <w:pStyle w:val="ParaNumbering"/>
                      </w:pPr>
                      <w:r>
                        <w:t>028</w:t>
                      </w:r>
                    </w:p>
                  </w:txbxContent>
                </v:textbox>
                <w10:wrap anchorx="margin" anchory="line"/>
                <w10:anchorlock/>
              </v:shape>
            </w:pict>
          </mc:Fallback>
        </mc:AlternateContent>
      </w:r>
      <w:r w:rsidR="00D3567B" w:rsidRPr="00D3567B">
        <w:rPr>
          <w:cs/>
        </w:rPr>
        <w:t>यीशु के कुवाँरी से गर्भधारण और जन्म लेने का तीसरा आशय यह है कि वह वास्तव में प्रतिज्ञात मसीहा है</w:t>
      </w:r>
      <w:r w:rsidR="00D3567B" w:rsidRPr="00D3567B">
        <w:t xml:space="preserve">, </w:t>
      </w:r>
      <w:r w:rsidR="00D3567B" w:rsidRPr="00D3567B">
        <w:rPr>
          <w:cs/>
        </w:rPr>
        <w:t xml:space="preserve">जिसे उसके लोगों को पाप और मृत्यु से छुड़ाने के लिए भेजा गया था। मत्ती </w:t>
      </w:r>
      <w:r w:rsidR="00D3567B" w:rsidRPr="00D3567B">
        <w:rPr>
          <w:cs/>
          <w:lang w:bidi="te"/>
        </w:rPr>
        <w:t>1:21</w:t>
      </w:r>
      <w:r w:rsidR="00D3567B" w:rsidRPr="00D3567B">
        <w:t xml:space="preserve">, </w:t>
      </w:r>
      <w:r w:rsidR="00D3567B" w:rsidRPr="00D3567B">
        <w:rPr>
          <w:cs/>
        </w:rPr>
        <w:t>में यूसुफ ने भविष्यवाणी को स्वप्न में प्राप्त किया :</w:t>
      </w:r>
    </w:p>
    <w:p w14:paraId="5D8A2A16" w14:textId="77777777" w:rsidR="00FE3C87" w:rsidRPr="00D3567B" w:rsidRDefault="00753FF8" w:rsidP="00D3567B">
      <w:pPr>
        <w:pStyle w:val="Quotations"/>
      </w:pPr>
      <w:r>
        <w:rPr>
          <w:cs/>
        </w:rPr>
        <mc:AlternateContent>
          <mc:Choice Requires="wps">
            <w:drawing>
              <wp:anchor distT="0" distB="0" distL="114300" distR="114300" simplePos="0" relativeHeight="251716608" behindDoc="0" locked="1" layoutInCell="1" allowOverlap="1" wp14:anchorId="7BBFA732" wp14:editId="442ECC1D">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BC3FA" w14:textId="77777777" w:rsidR="00753FF8" w:rsidRPr="00A535F7" w:rsidRDefault="00753FF8" w:rsidP="00753FF8">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A732"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247BC3FA" w14:textId="77777777" w:rsidR="00753FF8" w:rsidRPr="00A535F7" w:rsidRDefault="00753FF8" w:rsidP="00753FF8">
                      <w:pPr>
                        <w:pStyle w:val="ParaNumbering"/>
                      </w:pPr>
                      <w:r>
                        <w:t>029</w:t>
                      </w:r>
                    </w:p>
                  </w:txbxContent>
                </v:textbox>
                <w10:wrap anchorx="margin" anchory="line"/>
                <w10:anchorlock/>
              </v:shape>
            </w:pict>
          </mc:Fallback>
        </mc:AlternateContent>
      </w:r>
      <w:r w:rsidR="00D3567B" w:rsidRPr="00D3567B">
        <w:rPr>
          <w:cs/>
          <w:lang w:bidi="hi-IN"/>
        </w:rPr>
        <w:t>वह पुत्र जनेगी और तू उसका नाम यीशु रखना</w:t>
      </w:r>
      <w:r w:rsidR="00D3567B" w:rsidRPr="00D3567B">
        <w:t xml:space="preserve">, </w:t>
      </w:r>
      <w:r w:rsidR="00D3567B" w:rsidRPr="00D3567B">
        <w:rPr>
          <w:cs/>
          <w:lang w:bidi="hi-IN"/>
        </w:rPr>
        <w:t xml:space="preserve">क्योंकि वह अपने लोगों का उनके पापों से उद्धार करेगा (मत्ती </w:t>
      </w:r>
      <w:r w:rsidR="00D3567B" w:rsidRPr="00D3567B">
        <w:rPr>
          <w:cs/>
          <w:lang w:bidi="te"/>
        </w:rPr>
        <w:t>1:21)</w:t>
      </w:r>
      <w:r w:rsidR="00D3567B" w:rsidRPr="00D3567B">
        <w:rPr>
          <w:cs/>
          <w:lang w:bidi="hi-IN"/>
        </w:rPr>
        <w:t>।</w:t>
      </w:r>
    </w:p>
    <w:p w14:paraId="187D7F83" w14:textId="77777777" w:rsidR="00FE3C87" w:rsidRPr="00D3567B" w:rsidRDefault="00753FF8" w:rsidP="00D3567B">
      <w:pPr>
        <w:pStyle w:val="BodyText0"/>
      </w:pPr>
      <w:r>
        <w:rPr>
          <w:cs/>
        </w:rPr>
        <mc:AlternateContent>
          <mc:Choice Requires="wps">
            <w:drawing>
              <wp:anchor distT="0" distB="0" distL="114300" distR="114300" simplePos="0" relativeHeight="251718656" behindDoc="0" locked="1" layoutInCell="1" allowOverlap="1" wp14:anchorId="3B7BFEB0" wp14:editId="74AA4BE7">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4AF1BF" w14:textId="77777777" w:rsidR="00753FF8" w:rsidRPr="00A535F7" w:rsidRDefault="00753FF8" w:rsidP="00753FF8">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FEB0"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754AF1BF" w14:textId="77777777" w:rsidR="00753FF8" w:rsidRPr="00A535F7" w:rsidRDefault="00753FF8" w:rsidP="00753FF8">
                      <w:pPr>
                        <w:pStyle w:val="ParaNumbering"/>
                      </w:pPr>
                      <w:r>
                        <w:t>030</w:t>
                      </w:r>
                    </w:p>
                  </w:txbxContent>
                </v:textbox>
                <w10:wrap anchorx="margin" anchory="line"/>
                <w10:anchorlock/>
              </v:shape>
            </w:pict>
          </mc:Fallback>
        </mc:AlternateContent>
      </w:r>
      <w:r w:rsidR="00D3567B" w:rsidRPr="00D3567B">
        <w:rPr>
          <w:cs/>
        </w:rPr>
        <w:t xml:space="preserve">और मत्ती </w:t>
      </w:r>
      <w:r w:rsidR="00D3567B" w:rsidRPr="00D3567B">
        <w:rPr>
          <w:cs/>
          <w:lang w:bidi="te"/>
        </w:rPr>
        <w:t xml:space="preserve">1:22-23 </w:t>
      </w:r>
      <w:r w:rsidR="00D3567B" w:rsidRPr="00D3567B">
        <w:rPr>
          <w:cs/>
        </w:rPr>
        <w:t>में मत्ती ने इस भविष्यवाणी का अनुवाद इस प्रकार किया :</w:t>
      </w:r>
    </w:p>
    <w:p w14:paraId="21917F30" w14:textId="77777777" w:rsidR="00FE3C87" w:rsidRPr="00D3567B" w:rsidRDefault="00753FF8" w:rsidP="00D3567B">
      <w:pPr>
        <w:pStyle w:val="Quotations"/>
      </w:pPr>
      <w:r>
        <w:rPr>
          <w:cs/>
        </w:rPr>
        <w:lastRenderedPageBreak/>
        <mc:AlternateContent>
          <mc:Choice Requires="wps">
            <w:drawing>
              <wp:anchor distT="0" distB="0" distL="114300" distR="114300" simplePos="0" relativeHeight="251720704" behindDoc="0" locked="1" layoutInCell="1" allowOverlap="1" wp14:anchorId="0C257972" wp14:editId="3DC2C91E">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6F743" w14:textId="77777777" w:rsidR="00753FF8" w:rsidRPr="00A535F7" w:rsidRDefault="00753FF8" w:rsidP="00753FF8">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7972"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5E16F743" w14:textId="77777777" w:rsidR="00753FF8" w:rsidRPr="00A535F7" w:rsidRDefault="00753FF8" w:rsidP="00753FF8">
                      <w:pPr>
                        <w:pStyle w:val="ParaNumbering"/>
                      </w:pPr>
                      <w:r>
                        <w:t>031</w:t>
                      </w:r>
                    </w:p>
                  </w:txbxContent>
                </v:textbox>
                <w10:wrap anchorx="margin" anchory="line"/>
                <w10:anchorlock/>
              </v:shape>
            </w:pict>
          </mc:Fallback>
        </mc:AlternateContent>
      </w:r>
      <w:r w:rsidR="00D3567B" w:rsidRPr="00D3567B">
        <w:rPr>
          <w:cs/>
          <w:lang w:bidi="hi-IN"/>
        </w:rPr>
        <w:t>यह सब इसलिए हुआ कि जो वचन प्रभु ने भविष्यद्वक्ता के द्वारा कहा था</w:t>
      </w:r>
      <w:r w:rsidR="00D3567B" w:rsidRPr="00D3567B">
        <w:t xml:space="preserve">, </w:t>
      </w:r>
      <w:r w:rsidR="00D3567B" w:rsidRPr="00D3567B">
        <w:rPr>
          <w:cs/>
          <w:lang w:bidi="hi-IN"/>
        </w:rPr>
        <w:t>वह पूरा हो: "देखो</w:t>
      </w:r>
      <w:r w:rsidR="00D3567B" w:rsidRPr="00D3567B">
        <w:t xml:space="preserve">, </w:t>
      </w:r>
      <w:r w:rsidR="00D3567B" w:rsidRPr="00D3567B">
        <w:rPr>
          <w:cs/>
          <w:lang w:bidi="hi-IN"/>
        </w:rPr>
        <w:t>एक कुँवारी गर्भवती होगी और एक पुत्र जनेगी</w:t>
      </w:r>
      <w:r w:rsidR="00D3567B" w:rsidRPr="00D3567B">
        <w:t xml:space="preserve">, </w:t>
      </w:r>
      <w:r w:rsidR="00D3567B" w:rsidRPr="00D3567B">
        <w:rPr>
          <w:cs/>
          <w:lang w:bidi="hi-IN"/>
        </w:rPr>
        <w:t>और उसका नाम इम्मानुएल रखा जाएगा</w:t>
      </w:r>
      <w:r w:rsidR="00D3567B" w:rsidRPr="00D3567B">
        <w:t xml:space="preserve">," </w:t>
      </w:r>
      <w:r w:rsidR="00D3567B" w:rsidRPr="00D3567B">
        <w:rPr>
          <w:cs/>
          <w:lang w:bidi="hi-IN"/>
        </w:rPr>
        <w:t>जिसका अर्थ है - "परमेश्वर हमारे साथ" (</w:t>
      </w:r>
      <w:r w:rsidR="00D3567B" w:rsidRPr="00D3567B">
        <w:rPr>
          <w:cs/>
          <w:lang w:bidi="te"/>
        </w:rPr>
        <w:t>1:22-23)</w:t>
      </w:r>
      <w:r w:rsidR="00D3567B" w:rsidRPr="00D3567B">
        <w:rPr>
          <w:cs/>
          <w:lang w:bidi="hi-IN"/>
        </w:rPr>
        <w:t>।</w:t>
      </w:r>
    </w:p>
    <w:p w14:paraId="65C9098F" w14:textId="77777777" w:rsidR="00D3567B" w:rsidRPr="00D3567B" w:rsidRDefault="00753FF8" w:rsidP="00D3567B">
      <w:pPr>
        <w:pStyle w:val="BodyText0"/>
      </w:pPr>
      <w:r>
        <w:rPr>
          <w:cs/>
        </w:rPr>
        <mc:AlternateContent>
          <mc:Choice Requires="wps">
            <w:drawing>
              <wp:anchor distT="0" distB="0" distL="114300" distR="114300" simplePos="0" relativeHeight="251722752" behindDoc="0" locked="1" layoutInCell="1" allowOverlap="1" wp14:anchorId="5B662604" wp14:editId="61F2E186">
                <wp:simplePos x="0" y="0"/>
                <wp:positionH relativeFrom="leftMargin">
                  <wp:posOffset>419100</wp:posOffset>
                </wp:positionH>
                <wp:positionV relativeFrom="line">
                  <wp:posOffset>0</wp:posOffset>
                </wp:positionV>
                <wp:extent cx="356235" cy="356235"/>
                <wp:effectExtent l="0" t="0" r="0" b="0"/>
                <wp:wrapNone/>
                <wp:docPr id="3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F62AD" w14:textId="77777777" w:rsidR="00753FF8" w:rsidRPr="00A535F7" w:rsidRDefault="00753FF8" w:rsidP="00753FF8">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2604"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9P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Fs9PJAIAAE4EAAAOAAAAAAAAAAAAAAAAAC4CAABkcnMvZTJvRG9jLnht&#10;bFBLAQItABQABgAIAAAAIQCNZ0Pc3AAAAAYBAAAPAAAAAAAAAAAAAAAAAH4EAABkcnMvZG93bnJl&#10;di54bWxQSwUGAAAAAAQABADzAAAAhwUAAAAA&#10;" filled="f" stroked="f" strokeweight=".5pt">
                <v:textbox inset="0,0,0,0">
                  <w:txbxContent>
                    <w:p w14:paraId="7A5F62AD" w14:textId="77777777" w:rsidR="00753FF8" w:rsidRPr="00A535F7" w:rsidRDefault="00753FF8" w:rsidP="00753FF8">
                      <w:pPr>
                        <w:pStyle w:val="ParaNumbering"/>
                      </w:pPr>
                      <w:r>
                        <w:t>032</w:t>
                      </w:r>
                    </w:p>
                  </w:txbxContent>
                </v:textbox>
                <w10:wrap anchorx="margin" anchory="line"/>
                <w10:anchorlock/>
              </v:shape>
            </w:pict>
          </mc:Fallback>
        </mc:AlternateContent>
      </w:r>
      <w:r w:rsidR="00D3567B" w:rsidRPr="00D3567B">
        <w:rPr>
          <w:cs/>
        </w:rPr>
        <w:t>इस व्याख्या में</w:t>
      </w:r>
      <w:r w:rsidR="00D3567B" w:rsidRPr="00D3567B">
        <w:t xml:space="preserve">, </w:t>
      </w:r>
      <w:r w:rsidR="00D3567B" w:rsidRPr="00D3567B">
        <w:rPr>
          <w:cs/>
        </w:rPr>
        <w:t xml:space="preserve">मत्ती ने यशायाह </w:t>
      </w:r>
      <w:r w:rsidR="00D3567B" w:rsidRPr="00D3567B">
        <w:rPr>
          <w:cs/>
          <w:lang w:bidi="te"/>
        </w:rPr>
        <w:t>7:14</w:t>
      </w:r>
      <w:r w:rsidR="00D3567B" w:rsidRPr="00D3567B">
        <w:rPr>
          <w:cs/>
        </w:rPr>
        <w:t xml:space="preserve"> को उद्धृत किया</w:t>
      </w:r>
      <w:r w:rsidR="00D3567B" w:rsidRPr="00D3567B">
        <w:t xml:space="preserve">, </w:t>
      </w:r>
      <w:r w:rsidR="00D3567B" w:rsidRPr="00D3567B">
        <w:rPr>
          <w:cs/>
        </w:rPr>
        <w:t>और संकेत किया कि क्योंकि यीशु के जन्म ने इस भविष्यवाणी को पूरा किया</w:t>
      </w:r>
      <w:r w:rsidR="00D3567B" w:rsidRPr="00D3567B">
        <w:t xml:space="preserve">, </w:t>
      </w:r>
      <w:r w:rsidR="00D3567B" w:rsidRPr="00D3567B">
        <w:rPr>
          <w:cs/>
        </w:rPr>
        <w:t>इसलिए इस बात ने प्रमाणित किया कि वही मसीह था।</w:t>
      </w:r>
    </w:p>
    <w:p w14:paraId="6C80AAD5" w14:textId="77777777" w:rsidR="00D3567B" w:rsidRPr="00D3567B" w:rsidRDefault="00753FF8" w:rsidP="00D3567B">
      <w:pPr>
        <w:pStyle w:val="BodyText0"/>
      </w:pPr>
      <w:r>
        <w:rPr>
          <w:cs/>
        </w:rPr>
        <mc:AlternateContent>
          <mc:Choice Requires="wps">
            <w:drawing>
              <wp:anchor distT="0" distB="0" distL="114300" distR="114300" simplePos="0" relativeHeight="251724800" behindDoc="0" locked="1" layoutInCell="1" allowOverlap="1" wp14:anchorId="77B5D03D" wp14:editId="2728C3F9">
                <wp:simplePos x="0" y="0"/>
                <wp:positionH relativeFrom="leftMargin">
                  <wp:posOffset>419100</wp:posOffset>
                </wp:positionH>
                <wp:positionV relativeFrom="line">
                  <wp:posOffset>0</wp:posOffset>
                </wp:positionV>
                <wp:extent cx="356235" cy="356235"/>
                <wp:effectExtent l="0" t="0" r="0" b="0"/>
                <wp:wrapNone/>
                <wp:docPr id="3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6CD44" w14:textId="77777777" w:rsidR="00753FF8" w:rsidRPr="00A535F7" w:rsidRDefault="00753FF8" w:rsidP="00753FF8">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D03D"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2C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cLSgzT&#10;2KN9+bOMt0ZWlYhdjSy11ufofLDoHrpv0L3Te1RG8F3tdPwiLIJ25Pt641h0gXBULpar+WJJCUfT&#10;IGP07O2xdT58F6BJFArqsIWJWXbZ+dC7ji4xl4GtVCq1URnSFnS1WE7Tg5sFgyuDOSKEvtQohe7Y&#10;9cB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Fl2CJAIAAE4EAAAOAAAAAAAAAAAAAAAAAC4CAABkcnMvZTJvRG9jLnht&#10;bFBLAQItABQABgAIAAAAIQCNZ0Pc3AAAAAYBAAAPAAAAAAAAAAAAAAAAAH4EAABkcnMvZG93bnJl&#10;di54bWxQSwUGAAAAAAQABADzAAAAhwUAAAAA&#10;" filled="f" stroked="f" strokeweight=".5pt">
                <v:textbox inset="0,0,0,0">
                  <w:txbxContent>
                    <w:p w14:paraId="5B06CD44" w14:textId="77777777" w:rsidR="00753FF8" w:rsidRPr="00A535F7" w:rsidRDefault="00753FF8" w:rsidP="00753FF8">
                      <w:pPr>
                        <w:pStyle w:val="ParaNumbering"/>
                      </w:pPr>
                      <w:r>
                        <w:t>033</w:t>
                      </w:r>
                    </w:p>
                  </w:txbxContent>
                </v:textbox>
                <w10:wrap anchorx="margin" anchory="line"/>
                <w10:anchorlock/>
              </v:shape>
            </w:pict>
          </mc:Fallback>
        </mc:AlternateContent>
      </w:r>
      <w:r w:rsidR="00D3567B" w:rsidRPr="00D3567B">
        <w:rPr>
          <w:cs/>
        </w:rPr>
        <w:t>कुछ सुसमाचारिक विद्वान मानते हैं कि कुवाँरी से जन्म लेने की यशायाह की भविष्यवाणी ने प्रत्यक्ष रूप से यीशु को दर्शाया। अन्य मानते हैं कि इसने प्रतीकात्मक रूप से यीशु की ओर संकेत किया। परंतु सभी सुसमाचारिक लोग सहमत हैं कि पवित्र आत्मा ने आश्चर्यजनक रूप से मरियम को गर्भधारण करवाया</w:t>
      </w:r>
      <w:r w:rsidR="00D3567B" w:rsidRPr="00D3567B">
        <w:t xml:space="preserve">, </w:t>
      </w:r>
      <w:r w:rsidR="00D3567B" w:rsidRPr="00D3567B">
        <w:rPr>
          <w:cs/>
        </w:rPr>
        <w:t>और यीशु का कुवाँरी से जन्म प्रमाणित करता है कि वही भविष्यवाणी किया हुआ मसीहा है</w:t>
      </w:r>
      <w:r w:rsidR="00D3567B" w:rsidRPr="00D3567B">
        <w:t xml:space="preserve">, </w:t>
      </w:r>
      <w:r w:rsidR="00D3567B" w:rsidRPr="00D3567B">
        <w:rPr>
          <w:cs/>
        </w:rPr>
        <w:t>जिसके द्वारा परमेश्वर अपने लोगों को पाप और मृत्यु से बचाएगा।</w:t>
      </w:r>
    </w:p>
    <w:p w14:paraId="1F269F33" w14:textId="77777777" w:rsidR="00FE3C87" w:rsidRPr="00D3567B" w:rsidRDefault="00753FF8" w:rsidP="00D3567B">
      <w:pPr>
        <w:pStyle w:val="BodyText0"/>
      </w:pPr>
      <w:r>
        <w:rPr>
          <w:cs/>
        </w:rPr>
        <mc:AlternateContent>
          <mc:Choice Requires="wps">
            <w:drawing>
              <wp:anchor distT="0" distB="0" distL="114300" distR="114300" simplePos="0" relativeHeight="251726848" behindDoc="0" locked="1" layoutInCell="1" allowOverlap="1" wp14:anchorId="23CE2589" wp14:editId="72C9149D">
                <wp:simplePos x="0" y="0"/>
                <wp:positionH relativeFrom="leftMargin">
                  <wp:posOffset>419100</wp:posOffset>
                </wp:positionH>
                <wp:positionV relativeFrom="line">
                  <wp:posOffset>0</wp:posOffset>
                </wp:positionV>
                <wp:extent cx="356235" cy="356235"/>
                <wp:effectExtent l="0" t="0" r="0" b="0"/>
                <wp:wrapNone/>
                <wp:docPr id="3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9A804" w14:textId="77777777" w:rsidR="00753FF8" w:rsidRPr="00A535F7" w:rsidRDefault="00753FF8" w:rsidP="00753FF8">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E2589"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22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4/U2JY&#10;gz3alU9lvNWqqkTsamSptT5H571F99B9g+6N3qMygu+ka+IXYRG0I9+XK8eiC4Sjcr5YzuYLSjia&#10;BhmjZ6+PrfPhu4CGRKGgDluYmGXnrQ+96+gScxnYKK1TG7UhbUGX88U0PbhaMLg2mCNC6EuNUugO&#10;XQ/8y4jvANUF4Tnox8RbvlFYxJb5sGMO5wIR4ayHRzykBkwGg4Rkgfv1N330x3ahlZIW56ygBheB&#10;Ev3DYBvjSI6CG4XDKJhTcwc4uDe4Q5YnER+4oEdROmhe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7h9tiUCAABOBAAADgAAAAAAAAAAAAAAAAAuAgAAZHJzL2Uyb0RvYy54&#10;bWxQSwECLQAUAAYACAAAACEAjWdD3NwAAAAGAQAADwAAAAAAAAAAAAAAAAB/BAAAZHJzL2Rvd25y&#10;ZXYueG1sUEsFBgAAAAAEAAQA8wAAAIgFAAAAAA==&#10;" filled="f" stroked="f" strokeweight=".5pt">
                <v:textbox inset="0,0,0,0">
                  <w:txbxContent>
                    <w:p w14:paraId="5349A804" w14:textId="77777777" w:rsidR="00753FF8" w:rsidRPr="00A535F7" w:rsidRDefault="00753FF8" w:rsidP="00753FF8">
                      <w:pPr>
                        <w:pStyle w:val="ParaNumbering"/>
                      </w:pPr>
                      <w:r>
                        <w:t>034</w:t>
                      </w:r>
                    </w:p>
                  </w:txbxContent>
                </v:textbox>
                <w10:wrap anchorx="margin" anchory="line"/>
                <w10:anchorlock/>
              </v:shape>
            </w:pict>
          </mc:Fallback>
        </mc:AlternateContent>
      </w:r>
      <w:r w:rsidR="00D3567B" w:rsidRPr="00D3567B">
        <w:rPr>
          <w:cs/>
        </w:rPr>
        <w:t>यीशु के देहधारण को उसके कुवाँरी से जन्म लेने के आधार पर देख लेने के बाद</w:t>
      </w:r>
      <w:r w:rsidR="00D3567B" w:rsidRPr="00D3567B">
        <w:t xml:space="preserve">, </w:t>
      </w:r>
      <w:r w:rsidR="00D3567B" w:rsidRPr="00D3567B">
        <w:rPr>
          <w:cs/>
        </w:rPr>
        <w:t>आइए अब हम दाऊद के उत्तराधिकारी होने के उसके पद की ओर मुड़ें।</w:t>
      </w:r>
    </w:p>
    <w:p w14:paraId="27B617B5" w14:textId="77777777" w:rsidR="00FE3C87" w:rsidRDefault="00D3567B" w:rsidP="00230C58">
      <w:pPr>
        <w:pStyle w:val="BulletHeading"/>
      </w:pPr>
      <w:bookmarkStart w:id="14" w:name="_Toc8725873"/>
      <w:bookmarkStart w:id="15" w:name="_Toc21184622"/>
      <w:bookmarkStart w:id="16" w:name="_Toc80704522"/>
      <w:r w:rsidRPr="00D3567B">
        <w:rPr>
          <w:cs/>
          <w:lang w:bidi="hi-IN"/>
        </w:rPr>
        <w:t>दाऊद का उत्तराधिकारी</w:t>
      </w:r>
      <w:bookmarkEnd w:id="14"/>
      <w:bookmarkEnd w:id="15"/>
      <w:bookmarkEnd w:id="16"/>
    </w:p>
    <w:p w14:paraId="0FB84CBB" w14:textId="77777777" w:rsidR="00D3567B" w:rsidRPr="00D3567B" w:rsidRDefault="00753FF8" w:rsidP="00D3567B">
      <w:pPr>
        <w:pStyle w:val="Quotations"/>
      </w:pPr>
      <w:r w:rsidRPr="001428BD">
        <w:rPr>
          <w:cs/>
        </w:rPr>
        <mc:AlternateContent>
          <mc:Choice Requires="wps">
            <w:drawing>
              <wp:anchor distT="0" distB="0" distL="114300" distR="114300" simplePos="0" relativeHeight="251728896" behindDoc="0" locked="1" layoutInCell="1" allowOverlap="1" wp14:anchorId="4F10D34E" wp14:editId="49C056A7">
                <wp:simplePos x="0" y="0"/>
                <wp:positionH relativeFrom="leftMargin">
                  <wp:posOffset>419100</wp:posOffset>
                </wp:positionH>
                <wp:positionV relativeFrom="line">
                  <wp:posOffset>0</wp:posOffset>
                </wp:positionV>
                <wp:extent cx="356235" cy="356235"/>
                <wp:effectExtent l="0" t="0" r="0" b="0"/>
                <wp:wrapNone/>
                <wp:docPr id="3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B28A8" w14:textId="77777777" w:rsidR="00753FF8" w:rsidRPr="00A535F7" w:rsidRDefault="00753FF8" w:rsidP="00753FF8">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D34E"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e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&#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HPBF4jAgAATgQAAA4AAAAAAAAAAAAAAAAALgIAAGRycy9lMm9Eb2MueG1s&#10;UEsBAi0AFAAGAAgAAAAhAI1nQ9zcAAAABgEAAA8AAAAAAAAAAAAAAAAAfQQAAGRycy9kb3ducmV2&#10;LnhtbFBLBQYAAAAABAAEAPMAAACGBQAAAAA=&#10;" filled="f" stroked="f" strokeweight=".5pt">
                <v:textbox inset="0,0,0,0">
                  <w:txbxContent>
                    <w:p w14:paraId="0AFB28A8" w14:textId="77777777" w:rsidR="00753FF8" w:rsidRPr="00A535F7" w:rsidRDefault="00753FF8" w:rsidP="00753FF8">
                      <w:pPr>
                        <w:pStyle w:val="ParaNumbering"/>
                      </w:pPr>
                      <w:r>
                        <w:t>035</w:t>
                      </w:r>
                    </w:p>
                  </w:txbxContent>
                </v:textbox>
                <w10:wrap anchorx="margin" anchory="line"/>
                <w10:anchorlock/>
              </v:shape>
            </w:pict>
          </mc:Fallback>
        </mc:AlternateContent>
      </w:r>
      <w:r w:rsidR="00D3567B" w:rsidRPr="00D3567B">
        <w:rPr>
          <w:cs/>
        </w:rPr>
        <w:t xml:space="preserve">मत्ती </w:t>
      </w:r>
      <w:r w:rsidR="00D3567B" w:rsidRPr="001428BD">
        <w:rPr>
          <w:cs/>
        </w:rPr>
        <w:t>1</w:t>
      </w:r>
      <w:r w:rsidR="00D3567B" w:rsidRPr="00D3567B">
        <w:rPr>
          <w:cs/>
        </w:rPr>
        <w:t xml:space="preserve"> में</w:t>
      </w:r>
      <w:r w:rsidR="00D3567B" w:rsidRPr="00D3567B">
        <w:t xml:space="preserve">, </w:t>
      </w:r>
      <w:r w:rsidR="00D3567B" w:rsidRPr="00D3567B">
        <w:rPr>
          <w:cs/>
        </w:rPr>
        <w:t>मत्ती यीशु की वंशावली का आरंभ यह दिखाते हुए करता है कि कैसे वह अब्राहम का पुत्र</w:t>
      </w:r>
      <w:r w:rsidR="00D3567B" w:rsidRPr="00D3567B">
        <w:t xml:space="preserve">, </w:t>
      </w:r>
      <w:r w:rsidR="00D3567B" w:rsidRPr="00D3567B">
        <w:rPr>
          <w:cs/>
        </w:rPr>
        <w:t>दाऊद का पुत्र है। और यह मत्ती के लिए वास्तव में महत्वपूर्ण है। इसका कारण यह है कि पुराने</w:t>
      </w:r>
      <w:r w:rsidR="00B1667C" w:rsidRPr="001428BD">
        <w:rPr>
          <w:cs/>
        </w:rPr>
        <w:t xml:space="preserve"> </w:t>
      </w:r>
      <w:r w:rsidR="00D3567B" w:rsidRPr="00D3567B">
        <w:rPr>
          <w:cs/>
        </w:rPr>
        <w:t>नियम में</w:t>
      </w:r>
      <w:r w:rsidR="00D3567B" w:rsidRPr="00D3567B">
        <w:t xml:space="preserve">, </w:t>
      </w:r>
      <w:r w:rsidR="00D3567B" w:rsidRPr="00D3567B">
        <w:rPr>
          <w:cs/>
        </w:rPr>
        <w:t>राजा दाऊद के समय में परमेश्वर ने प्रभावशाली रूप से अपने राज्य के प्रारूप को स्थापित किया था कि कैसे उसका शासन इस संसार में क्रियान्वित होगा। और दाऊद उस शासन का एक अच्छा प्रतीक</w:t>
      </w:r>
      <w:r w:rsidR="00D3567B" w:rsidRPr="00D3567B">
        <w:t xml:space="preserve">, </w:t>
      </w:r>
      <w:r w:rsidR="00D3567B" w:rsidRPr="00D3567B">
        <w:rPr>
          <w:cs/>
        </w:rPr>
        <w:t>एक नमूना था जिसकी इच्छा परमेश्वर कर रहा था</w:t>
      </w:r>
      <w:r w:rsidR="00D3567B" w:rsidRPr="00D3567B">
        <w:t xml:space="preserve">, </w:t>
      </w:r>
      <w:r w:rsidR="00D3567B" w:rsidRPr="00D3567B">
        <w:rPr>
          <w:cs/>
        </w:rPr>
        <w:t>अर्थात् परमेश्वर के लोगों पर परमेश्वर के स्थान में परमेश्वर का शासन। और इसलिए पुराने नियम में पहले से ही इस प्रारूप को बना देने के साथ यह वास्तव में महत्वपूर्ण है कि यीशु आए और इस प्रारूप को पूरा करे। इसलिए यह एक बहुत महत्वपूर्ण कारण है। अन्य कारण पुराने नियम की एक पुस्तक</w:t>
      </w:r>
      <w:r w:rsidR="00B1667C" w:rsidRPr="001428BD">
        <w:rPr>
          <w:cs/>
        </w:rPr>
        <w:t xml:space="preserve"> </w:t>
      </w:r>
      <w:r w:rsidR="00D3567B" w:rsidRPr="001428BD">
        <w:rPr>
          <w:cs/>
        </w:rPr>
        <w:t>2</w:t>
      </w:r>
      <w:r w:rsidR="00D3567B" w:rsidRPr="00D3567B">
        <w:rPr>
          <w:cs/>
        </w:rPr>
        <w:t xml:space="preserve"> शमूएल </w:t>
      </w:r>
      <w:r w:rsidR="00D3567B" w:rsidRPr="001428BD">
        <w:rPr>
          <w:cs/>
        </w:rPr>
        <w:t>7</w:t>
      </w:r>
      <w:r w:rsidR="00D3567B" w:rsidRPr="00D3567B">
        <w:rPr>
          <w:cs/>
        </w:rPr>
        <w:t xml:space="preserve"> में मिलता है जहाँ दाऊद को एक प्रतिज्ञा दी गई है कि कोई उसकी गद्दी पर हमेशा के लिए विराजमान रहेगा और यह वही होगा जो परमेश्वर के राजसी शासन को स्थापित करेगा। और एक भाव में वह प्रतिज्ञा वास्तव में टूट गई जब प्राचीन इस्राएल में शासन करने के लिए राजा ही नहीं रहे</w:t>
      </w:r>
      <w:r w:rsidR="00D3567B" w:rsidRPr="00D3567B">
        <w:t xml:space="preserve">, </w:t>
      </w:r>
      <w:r w:rsidR="00D3567B" w:rsidRPr="00D3567B">
        <w:rPr>
          <w:cs/>
        </w:rPr>
        <w:t>लगभग पाँच सौ</w:t>
      </w:r>
      <w:r w:rsidR="00D3567B" w:rsidRPr="00D3567B">
        <w:t xml:space="preserve">, </w:t>
      </w:r>
      <w:r w:rsidR="00D3567B" w:rsidRPr="00D3567B">
        <w:rPr>
          <w:cs/>
        </w:rPr>
        <w:t>छ: सौ साल तक कोई राजा नहीं था। और फिर यीशु आता है</w:t>
      </w:r>
      <w:r w:rsidR="00D3567B" w:rsidRPr="00D3567B">
        <w:t xml:space="preserve">, </w:t>
      </w:r>
      <w:r w:rsidR="00D3567B" w:rsidRPr="00D3567B">
        <w:rPr>
          <w:cs/>
        </w:rPr>
        <w:t>और हम सुसमाचारों में पढ़ते हैं कि यही वह है जो अब दाऊद के सिंहासन पर विराजमान है। यह अत्यधिक महत्वपूर्ण है कि मसीह जब आया तो दाऊद के वंश से ही आया।</w:t>
      </w:r>
    </w:p>
    <w:p w14:paraId="2C644A79" w14:textId="77777777" w:rsidR="00FE3C87" w:rsidRPr="00D3567B" w:rsidRDefault="00D3567B" w:rsidP="00D3567B">
      <w:pPr>
        <w:pStyle w:val="QuotationAuthor"/>
      </w:pPr>
      <w:r w:rsidRPr="00D3567B">
        <w:rPr>
          <w:cs/>
          <w:lang w:bidi="te"/>
        </w:rPr>
        <w:t xml:space="preserve">— </w:t>
      </w:r>
      <w:r w:rsidRPr="00D3567B">
        <w:rPr>
          <w:cs/>
        </w:rPr>
        <w:t>डॉ. पीटर वॉकर</w:t>
      </w:r>
    </w:p>
    <w:p w14:paraId="1E89C1B3" w14:textId="77777777" w:rsidR="00D3567B" w:rsidRPr="00D3567B" w:rsidRDefault="00753FF8" w:rsidP="00D3567B">
      <w:pPr>
        <w:pStyle w:val="BodyText0"/>
      </w:pPr>
      <w:r>
        <w:rPr>
          <w:cs/>
        </w:rPr>
        <mc:AlternateContent>
          <mc:Choice Requires="wps">
            <w:drawing>
              <wp:anchor distT="0" distB="0" distL="114300" distR="114300" simplePos="0" relativeHeight="251730944" behindDoc="0" locked="1" layoutInCell="1" allowOverlap="1" wp14:anchorId="0828127A" wp14:editId="7B676CA8">
                <wp:simplePos x="0" y="0"/>
                <wp:positionH relativeFrom="leftMargin">
                  <wp:posOffset>419100</wp:posOffset>
                </wp:positionH>
                <wp:positionV relativeFrom="line">
                  <wp:posOffset>0</wp:posOffset>
                </wp:positionV>
                <wp:extent cx="356235" cy="356235"/>
                <wp:effectExtent l="0" t="0" r="0" b="0"/>
                <wp:wrapNone/>
                <wp:docPr id="3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03B3B" w14:textId="77777777" w:rsidR="00753FF8" w:rsidRPr="00A535F7" w:rsidRDefault="00753FF8" w:rsidP="00753FF8">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127A"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XP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htlzyUCAABOBAAADgAAAAAAAAAAAAAAAAAuAgAAZHJzL2Uyb0RvYy54&#10;bWxQSwECLQAUAAYACAAAACEAjWdD3NwAAAAGAQAADwAAAAAAAAAAAAAAAAB/BAAAZHJzL2Rvd25y&#10;ZXYueG1sUEsFBgAAAAAEAAQA8wAAAIgFAAAAAA==&#10;" filled="f" stroked="f" strokeweight=".5pt">
                <v:textbox inset="0,0,0,0">
                  <w:txbxContent>
                    <w:p w14:paraId="7A503B3B" w14:textId="77777777" w:rsidR="00753FF8" w:rsidRPr="00A535F7" w:rsidRDefault="00753FF8" w:rsidP="00753FF8">
                      <w:pPr>
                        <w:pStyle w:val="ParaNumbering"/>
                      </w:pPr>
                      <w:r>
                        <w:t>036</w:t>
                      </w:r>
                    </w:p>
                  </w:txbxContent>
                </v:textbox>
                <w10:wrap anchorx="margin" anchory="line"/>
                <w10:anchorlock/>
              </v:shape>
            </w:pict>
          </mc:Fallback>
        </mc:AlternateContent>
      </w:r>
      <w:r w:rsidR="00D3567B" w:rsidRPr="00D3567B">
        <w:rPr>
          <w:cs/>
        </w:rPr>
        <w:t xml:space="preserve">यह पहचान लेना महत्वपूर्ण है कि यीशु दाऊद का उत्तराधिकारी था क्योंकि यही उसको मसीहा या मसीह होने का वैधानिक अधिकार देता है। ई. पू. </w:t>
      </w:r>
      <w:r w:rsidR="00D3567B" w:rsidRPr="00D3567B">
        <w:rPr>
          <w:cs/>
          <w:lang w:bidi="te"/>
        </w:rPr>
        <w:t>10</w:t>
      </w:r>
      <w:r w:rsidR="00D3567B" w:rsidRPr="00D3567B">
        <w:rPr>
          <w:cs/>
        </w:rPr>
        <w:t>वीं शताब्दी में परमेश्वर ने दाऊद के साथ एक वाचा वाँधीबाँधी</w:t>
      </w:r>
      <w:r w:rsidR="00D3567B" w:rsidRPr="00D3567B">
        <w:t xml:space="preserve">, </w:t>
      </w:r>
      <w:r w:rsidR="00D3567B" w:rsidRPr="00D3567B">
        <w:rPr>
          <w:cs/>
        </w:rPr>
        <w:t xml:space="preserve">जिसमें उसने प्रतिज्ञा की कि वह दाऊद के किसी एक वंश के राजत्व के अधीन पृथ्वी पर एक स्थिर राज्य की स्थापना करेगा। हम इस वाचा का उल्लेख </w:t>
      </w:r>
      <w:r w:rsidR="00D3567B" w:rsidRPr="00D3567B">
        <w:rPr>
          <w:cs/>
          <w:lang w:bidi="te"/>
        </w:rPr>
        <w:t>2</w:t>
      </w:r>
      <w:r w:rsidR="00D3567B" w:rsidRPr="00D3567B">
        <w:rPr>
          <w:cs/>
        </w:rPr>
        <w:t xml:space="preserve"> शमूएल </w:t>
      </w:r>
      <w:r w:rsidR="00D3567B" w:rsidRPr="00D3567B">
        <w:rPr>
          <w:cs/>
          <w:lang w:bidi="te"/>
        </w:rPr>
        <w:t>7</w:t>
      </w:r>
      <w:r w:rsidR="00D3567B" w:rsidRPr="00D3567B">
        <w:rPr>
          <w:cs/>
        </w:rPr>
        <w:t xml:space="preserve"> और </w:t>
      </w:r>
      <w:r w:rsidR="00D3567B" w:rsidRPr="00D3567B">
        <w:rPr>
          <w:cs/>
          <w:lang w:bidi="te"/>
        </w:rPr>
        <w:t>1</w:t>
      </w:r>
      <w:r w:rsidR="00D3567B" w:rsidRPr="00D3567B">
        <w:rPr>
          <w:cs/>
        </w:rPr>
        <w:t xml:space="preserve"> इतिहास </w:t>
      </w:r>
      <w:r w:rsidR="00D3567B" w:rsidRPr="00D3567B">
        <w:rPr>
          <w:cs/>
          <w:lang w:bidi="te"/>
        </w:rPr>
        <w:t>17</w:t>
      </w:r>
      <w:r w:rsidR="00D3567B" w:rsidRPr="00D3567B">
        <w:rPr>
          <w:cs/>
        </w:rPr>
        <w:t xml:space="preserve"> में पाते हैं।</w:t>
      </w:r>
    </w:p>
    <w:p w14:paraId="25D8BD48" w14:textId="77777777" w:rsidR="00D3567B" w:rsidRPr="00D3567B" w:rsidRDefault="00753FF8" w:rsidP="00D3567B">
      <w:pPr>
        <w:pStyle w:val="BodyText0"/>
      </w:pPr>
      <w:r>
        <w:rPr>
          <w:cs/>
        </w:rPr>
        <mc:AlternateContent>
          <mc:Choice Requires="wps">
            <w:drawing>
              <wp:anchor distT="0" distB="0" distL="114300" distR="114300" simplePos="0" relativeHeight="251732992" behindDoc="0" locked="1" layoutInCell="1" allowOverlap="1" wp14:anchorId="77666C30" wp14:editId="7039FB37">
                <wp:simplePos x="0" y="0"/>
                <wp:positionH relativeFrom="leftMargin">
                  <wp:posOffset>419100</wp:posOffset>
                </wp:positionH>
                <wp:positionV relativeFrom="line">
                  <wp:posOffset>0</wp:posOffset>
                </wp:positionV>
                <wp:extent cx="356235" cy="356235"/>
                <wp:effectExtent l="0" t="0" r="0" b="0"/>
                <wp:wrapNone/>
                <wp:docPr id="3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E7C33" w14:textId="77777777" w:rsidR="00753FF8" w:rsidRPr="00A535F7" w:rsidRDefault="00753FF8" w:rsidP="00753FF8">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6C30"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vzJQIAAE4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LZr8yUCAABOBAAADgAAAAAAAAAAAAAAAAAuAgAAZHJzL2Uyb0RvYy54&#10;bWxQSwECLQAUAAYACAAAACEAjWdD3NwAAAAGAQAADwAAAAAAAAAAAAAAAAB/BAAAZHJzL2Rvd25y&#10;ZXYueG1sUEsFBgAAAAAEAAQA8wAAAIgFAAAAAA==&#10;" filled="f" stroked="f" strokeweight=".5pt">
                <v:textbox inset="0,0,0,0">
                  <w:txbxContent>
                    <w:p w14:paraId="7AFE7C33" w14:textId="77777777" w:rsidR="00753FF8" w:rsidRPr="00A535F7" w:rsidRDefault="00753FF8" w:rsidP="00753FF8">
                      <w:pPr>
                        <w:pStyle w:val="ParaNumbering"/>
                      </w:pPr>
                      <w:r>
                        <w:t>037</w:t>
                      </w:r>
                    </w:p>
                  </w:txbxContent>
                </v:textbox>
                <w10:wrap anchorx="margin" anchory="line"/>
                <w10:anchorlock/>
              </v:shape>
            </w:pict>
          </mc:Fallback>
        </mc:AlternateContent>
      </w:r>
      <w:r w:rsidR="00D3567B" w:rsidRPr="00D3567B">
        <w:rPr>
          <w:cs/>
        </w:rPr>
        <w:t>दाऊद का राज्य उसके पुत्र सुलैमान की मृत्यु के बाद विभाजित हो गया। परंतु पुराने नियम ने पहले से ही बता दिया था कि दाऊद के वंश से आने वाला भावी राजा</w:t>
      </w:r>
      <w:r w:rsidR="00D3567B" w:rsidRPr="00D3567B">
        <w:t xml:space="preserve">, </w:t>
      </w:r>
      <w:r w:rsidR="00D3567B" w:rsidRPr="00D3567B">
        <w:rPr>
          <w:cs/>
        </w:rPr>
        <w:t>जिसे “मसीहा” या “मसीह” के रूप में जाना जाता है</w:t>
      </w:r>
      <w:r w:rsidR="00D3567B" w:rsidRPr="00D3567B">
        <w:t xml:space="preserve">, </w:t>
      </w:r>
      <w:r w:rsidR="00D3567B" w:rsidRPr="00D3567B">
        <w:rPr>
          <w:cs/>
        </w:rPr>
        <w:t xml:space="preserve">अंत में राज्य को पुनर्स्थापित करेगा। हम उसके बारे में भजन </w:t>
      </w:r>
      <w:r w:rsidR="00D3567B" w:rsidRPr="00D3567B">
        <w:rPr>
          <w:cs/>
          <w:lang w:bidi="te"/>
        </w:rPr>
        <w:t>89:3-4</w:t>
      </w:r>
      <w:r w:rsidR="00D3567B" w:rsidRPr="00D3567B">
        <w:t xml:space="preserve">, </w:t>
      </w:r>
      <w:r w:rsidR="00D3567B" w:rsidRPr="00D3567B">
        <w:rPr>
          <w:cs/>
        </w:rPr>
        <w:t xml:space="preserve">भजन </w:t>
      </w:r>
      <w:r w:rsidR="00D3567B" w:rsidRPr="00D3567B">
        <w:rPr>
          <w:cs/>
          <w:lang w:bidi="te"/>
        </w:rPr>
        <w:t>110:1-</w:t>
      </w:r>
      <w:r w:rsidR="00D3567B" w:rsidRPr="00D3567B">
        <w:rPr>
          <w:cs/>
          <w:lang w:bidi="te"/>
        </w:rPr>
        <w:lastRenderedPageBreak/>
        <w:t>7</w:t>
      </w:r>
      <w:r w:rsidR="00D3567B" w:rsidRPr="00D3567B">
        <w:t xml:space="preserve">, </w:t>
      </w:r>
      <w:r w:rsidR="00D3567B" w:rsidRPr="00D3567B">
        <w:rPr>
          <w:cs/>
        </w:rPr>
        <w:t xml:space="preserve">और भजन </w:t>
      </w:r>
      <w:r w:rsidR="00D3567B" w:rsidRPr="00D3567B">
        <w:rPr>
          <w:cs/>
          <w:lang w:bidi="te"/>
        </w:rPr>
        <w:t>132:17</w:t>
      </w:r>
      <w:r w:rsidR="00D3567B" w:rsidRPr="00D3567B">
        <w:rPr>
          <w:cs/>
        </w:rPr>
        <w:t xml:space="preserve"> में पढ़ते हैं। वह दाऊद के राज्य का नवीनीकरण करेगा और बंदियों को प्रतिज्ञा की हुई भूमि में वापस ले आएगा। और वह पुनर्स्थापित राष्ट्र में परमेश्वर की महान आशीषों को लेकर आएगा। इन प्रतिज्ञाओं को कई स्थानों में देखा जा सकता है</w:t>
      </w:r>
      <w:r w:rsidR="00D3567B" w:rsidRPr="00D3567B">
        <w:t xml:space="preserve">, </w:t>
      </w:r>
      <w:r w:rsidR="00D3567B" w:rsidRPr="00D3567B">
        <w:rPr>
          <w:cs/>
        </w:rPr>
        <w:t xml:space="preserve">जैसे यिर्मयाह </w:t>
      </w:r>
      <w:r w:rsidR="00D3567B" w:rsidRPr="00D3567B">
        <w:rPr>
          <w:cs/>
          <w:lang w:bidi="te"/>
        </w:rPr>
        <w:t>23</w:t>
      </w:r>
      <w:r w:rsidR="00D3567B" w:rsidRPr="00D3567B">
        <w:t xml:space="preserve">, </w:t>
      </w:r>
      <w:r w:rsidR="00D3567B" w:rsidRPr="00D3567B">
        <w:rPr>
          <w:cs/>
          <w:lang w:bidi="te"/>
        </w:rPr>
        <w:t>30</w:t>
      </w:r>
      <w:r w:rsidR="00D3567B" w:rsidRPr="00D3567B">
        <w:rPr>
          <w:cs/>
        </w:rPr>
        <w:t xml:space="preserve"> और </w:t>
      </w:r>
      <w:r w:rsidR="00D3567B" w:rsidRPr="00D3567B">
        <w:rPr>
          <w:cs/>
          <w:lang w:bidi="te"/>
        </w:rPr>
        <w:t>33</w:t>
      </w:r>
      <w:r w:rsidR="00D3567B" w:rsidRPr="00D3567B">
        <w:t xml:space="preserve">, </w:t>
      </w:r>
      <w:r w:rsidR="00D3567B" w:rsidRPr="00D3567B">
        <w:rPr>
          <w:cs/>
        </w:rPr>
        <w:t xml:space="preserve">साथ ही यहेजकेल </w:t>
      </w:r>
      <w:r w:rsidR="00D3567B" w:rsidRPr="00D3567B">
        <w:rPr>
          <w:cs/>
          <w:lang w:bidi="te"/>
        </w:rPr>
        <w:t>34:20-31</w:t>
      </w:r>
      <w:r w:rsidR="00D3567B" w:rsidRPr="00D3567B">
        <w:t xml:space="preserve">, </w:t>
      </w:r>
      <w:r w:rsidR="00D3567B" w:rsidRPr="00D3567B">
        <w:rPr>
          <w:cs/>
        </w:rPr>
        <w:t xml:space="preserve">और </w:t>
      </w:r>
      <w:r w:rsidR="00D3567B" w:rsidRPr="00D3567B">
        <w:rPr>
          <w:cs/>
          <w:lang w:bidi="te"/>
        </w:rPr>
        <w:t>37:20-28</w:t>
      </w:r>
      <w:r w:rsidR="00D3567B" w:rsidRPr="00D3567B">
        <w:rPr>
          <w:cs/>
        </w:rPr>
        <w:t xml:space="preserve"> में। इसीलिए मत्ती </w:t>
      </w:r>
      <w:r w:rsidR="00D3567B" w:rsidRPr="00D3567B">
        <w:rPr>
          <w:cs/>
          <w:lang w:bidi="te"/>
        </w:rPr>
        <w:t>1</w:t>
      </w:r>
      <w:r w:rsidR="00D3567B" w:rsidRPr="00D3567B">
        <w:rPr>
          <w:cs/>
        </w:rPr>
        <w:t xml:space="preserve"> और लूका </w:t>
      </w:r>
      <w:r w:rsidR="00D3567B" w:rsidRPr="00D3567B">
        <w:rPr>
          <w:cs/>
          <w:lang w:bidi="te"/>
        </w:rPr>
        <w:t>3</w:t>
      </w:r>
      <w:r w:rsidR="00D3567B" w:rsidRPr="00D3567B">
        <w:rPr>
          <w:cs/>
        </w:rPr>
        <w:t xml:space="preserve"> में यीशु की वंशावलियाँ इस बात को दर्शाती हैं कि वह दाऊद के वंश से आया। उनका अभिप्राय यह दिखाना था कि यीशु के पास मसीहा या मसीह होने का वैधानिक दावा था।</w:t>
      </w:r>
    </w:p>
    <w:p w14:paraId="06E2310D" w14:textId="77777777" w:rsidR="00FE3C87" w:rsidRPr="00D3567B" w:rsidRDefault="00753FF8" w:rsidP="00D3567B">
      <w:pPr>
        <w:pStyle w:val="BodyText0"/>
      </w:pPr>
      <w:r>
        <w:rPr>
          <w:cs/>
        </w:rPr>
        <mc:AlternateContent>
          <mc:Choice Requires="wps">
            <w:drawing>
              <wp:anchor distT="0" distB="0" distL="114300" distR="114300" simplePos="0" relativeHeight="251735040" behindDoc="0" locked="1" layoutInCell="1" allowOverlap="1" wp14:anchorId="5EA383E2" wp14:editId="45F8AE0D">
                <wp:simplePos x="0" y="0"/>
                <wp:positionH relativeFrom="leftMargin">
                  <wp:posOffset>419100</wp:posOffset>
                </wp:positionH>
                <wp:positionV relativeFrom="line">
                  <wp:posOffset>0</wp:posOffset>
                </wp:positionV>
                <wp:extent cx="356235" cy="356235"/>
                <wp:effectExtent l="0" t="0" r="0" b="0"/>
                <wp:wrapNone/>
                <wp:docPr id="3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F3EE2" w14:textId="77777777" w:rsidR="00753FF8" w:rsidRPr="00A535F7" w:rsidRDefault="00753FF8" w:rsidP="00753FF8">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83E2"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hW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AV2yjCN&#10;PdqXP8p4q1VVidjVyFJrfY7OB4vuofsK3Ru9R2UE30mn4xdhEbQj39cbx6ILhKNysVzNF0tKOJoG&#10;GaNnr4+t8+GbAE2iUFCHLUzMssvOh951dIm5DGxV06Q2Noa0BV0tltP04GbB4I3BHBFCX2qUQnfs&#10;EvDP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eu4ViUCAABOBAAADgAAAAAAAAAAAAAAAAAuAgAAZHJzL2Uyb0RvYy54&#10;bWxQSwECLQAUAAYACAAAACEAjWdD3NwAAAAGAQAADwAAAAAAAAAAAAAAAAB/BAAAZHJzL2Rvd25y&#10;ZXYueG1sUEsFBgAAAAAEAAQA8wAAAIgFAAAAAA==&#10;" filled="f" stroked="f" strokeweight=".5pt">
                <v:textbox inset="0,0,0,0">
                  <w:txbxContent>
                    <w:p w14:paraId="7A1F3EE2" w14:textId="77777777" w:rsidR="00753FF8" w:rsidRPr="00A535F7" w:rsidRDefault="00753FF8" w:rsidP="00753FF8">
                      <w:pPr>
                        <w:pStyle w:val="ParaNumbering"/>
                      </w:pPr>
                      <w:r>
                        <w:t>038</w:t>
                      </w:r>
                    </w:p>
                  </w:txbxContent>
                </v:textbox>
                <w10:wrap anchorx="margin" anchory="line"/>
                <w10:anchorlock/>
              </v:shape>
            </w:pict>
          </mc:Fallback>
        </mc:AlternateContent>
      </w:r>
      <w:r w:rsidR="00D3567B" w:rsidRPr="00D3567B">
        <w:rPr>
          <w:cs/>
        </w:rPr>
        <w:t>यीशु के कुवाँरी से जन्म और दाऊद के उत्तराधिकारी होने के उसके पद की जाँच कर लेने के बाद</w:t>
      </w:r>
      <w:r w:rsidR="00D3567B" w:rsidRPr="00D3567B">
        <w:t xml:space="preserve">, </w:t>
      </w:r>
      <w:r w:rsidR="00D3567B" w:rsidRPr="00D3567B">
        <w:rPr>
          <w:cs/>
        </w:rPr>
        <w:t>हम उसकी द्वितात्विक एकता को संबोधित करने के लिए तैयार हैं।</w:t>
      </w:r>
    </w:p>
    <w:p w14:paraId="2E80748C" w14:textId="77777777" w:rsidR="00FE3C87" w:rsidRPr="00E36FD5" w:rsidRDefault="00D3567B" w:rsidP="00E36FD5">
      <w:pPr>
        <w:pStyle w:val="BulletHeading"/>
      </w:pPr>
      <w:bookmarkStart w:id="17" w:name="_Toc8725874"/>
      <w:bookmarkStart w:id="18" w:name="_Toc21184623"/>
      <w:bookmarkStart w:id="19" w:name="_Toc80704523"/>
      <w:r w:rsidRPr="00D3567B">
        <w:rPr>
          <w:cs/>
          <w:lang w:bidi="hi-IN"/>
        </w:rPr>
        <w:t>द्वितात्विक एकता</w:t>
      </w:r>
      <w:bookmarkEnd w:id="17"/>
      <w:bookmarkEnd w:id="18"/>
      <w:bookmarkEnd w:id="19"/>
    </w:p>
    <w:p w14:paraId="1103FAE0" w14:textId="77777777" w:rsidR="00FE3C87" w:rsidRPr="00D3567B" w:rsidRDefault="00753FF8" w:rsidP="00D3567B">
      <w:pPr>
        <w:pStyle w:val="BodyText0"/>
      </w:pPr>
      <w:r>
        <w:rPr>
          <w:cs/>
        </w:rPr>
        <mc:AlternateContent>
          <mc:Choice Requires="wps">
            <w:drawing>
              <wp:anchor distT="0" distB="0" distL="114300" distR="114300" simplePos="0" relativeHeight="251737088" behindDoc="0" locked="1" layoutInCell="1" allowOverlap="1" wp14:anchorId="2ED954CD" wp14:editId="32280FF3">
                <wp:simplePos x="0" y="0"/>
                <wp:positionH relativeFrom="leftMargin">
                  <wp:posOffset>419100</wp:posOffset>
                </wp:positionH>
                <wp:positionV relativeFrom="line">
                  <wp:posOffset>0</wp:posOffset>
                </wp:positionV>
                <wp:extent cx="356235" cy="356235"/>
                <wp:effectExtent l="0" t="0" r="0" b="0"/>
                <wp:wrapNone/>
                <wp:docPr id="3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A7F15" w14:textId="77777777" w:rsidR="00753FF8" w:rsidRPr="00A535F7" w:rsidRDefault="00753FF8" w:rsidP="00753FF8">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54CD"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qb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OvlBim&#10;sUe78qmMt1pVlYhdjSy11ufovLfoHrpv0L3Re1RG8J10On4RFkE78n25ciy6QDgq54vlbL6ghKNp&#10;kDF69vrYOh++C9AkCgV12MLELDtvfehdR5eYy8BGNU1qY2NIW9DlfDFND64WDN4YzBEh9KVGKXSH&#10;LgH/PB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rKpsmAgAATgQAAA4AAAAAAAAAAAAAAAAALgIAAGRycy9lMm9Eb2Mu&#10;eG1sUEsBAi0AFAAGAAgAAAAhAI1nQ9zcAAAABgEAAA8AAAAAAAAAAAAAAAAAgAQAAGRycy9kb3du&#10;cmV2LnhtbFBLBQYAAAAABAAEAPMAAACJBQAAAAA=&#10;" filled="f" stroked="f" strokeweight=".5pt">
                <v:textbox inset="0,0,0,0">
                  <w:txbxContent>
                    <w:p w14:paraId="249A7F15" w14:textId="77777777" w:rsidR="00753FF8" w:rsidRPr="00A535F7" w:rsidRDefault="00753FF8" w:rsidP="00753FF8">
                      <w:pPr>
                        <w:pStyle w:val="ParaNumbering"/>
                      </w:pPr>
                      <w:r>
                        <w:t>039</w:t>
                      </w:r>
                    </w:p>
                  </w:txbxContent>
                </v:textbox>
                <w10:wrap anchorx="margin" anchory="line"/>
                <w10:anchorlock/>
              </v:shape>
            </w:pict>
          </mc:Fallback>
        </mc:AlternateContent>
      </w:r>
      <w:r w:rsidR="00D3567B" w:rsidRPr="00D3567B">
        <w:rPr>
          <w:cs/>
        </w:rPr>
        <w:t>तकनीकी शब्द “द्वितात्विक एकता” इस वास्तविकता को दर्शाता है कि :</w:t>
      </w:r>
    </w:p>
    <w:p w14:paraId="60BC18F2" w14:textId="77777777" w:rsidR="00FE3C87" w:rsidRPr="00D3567B" w:rsidRDefault="00753FF8" w:rsidP="00D3567B">
      <w:pPr>
        <w:pStyle w:val="Quotations"/>
      </w:pPr>
      <w:r>
        <w:rPr>
          <w:cs/>
        </w:rPr>
        <mc:AlternateContent>
          <mc:Choice Requires="wps">
            <w:drawing>
              <wp:anchor distT="0" distB="0" distL="114300" distR="114300" simplePos="0" relativeHeight="251739136" behindDoc="0" locked="1" layoutInCell="1" allowOverlap="1" wp14:anchorId="557CD80F" wp14:editId="1765A999">
                <wp:simplePos x="0" y="0"/>
                <wp:positionH relativeFrom="leftMargin">
                  <wp:posOffset>419100</wp:posOffset>
                </wp:positionH>
                <wp:positionV relativeFrom="line">
                  <wp:posOffset>0</wp:posOffset>
                </wp:positionV>
                <wp:extent cx="356235" cy="356235"/>
                <wp:effectExtent l="0" t="0" r="0" b="0"/>
                <wp:wrapNone/>
                <wp:docPr id="4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D56EA" w14:textId="77777777" w:rsidR="00753FF8" w:rsidRPr="00A535F7" w:rsidRDefault="00753FF8" w:rsidP="00753FF8">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CD80F"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12JAIAAE4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xY12JAIAAE4EAAAOAAAAAAAAAAAAAAAAAC4CAABkcnMvZTJvRG9jLnht&#10;bFBLAQItABQABgAIAAAAIQCNZ0Pc3AAAAAYBAAAPAAAAAAAAAAAAAAAAAH4EAABkcnMvZG93bnJl&#10;di54bWxQSwUGAAAAAAQABADzAAAAhwUAAAAA&#10;" filled="f" stroked="f" strokeweight=".5pt">
                <v:textbox inset="0,0,0,0">
                  <w:txbxContent>
                    <w:p w14:paraId="5C7D56EA" w14:textId="77777777" w:rsidR="00753FF8" w:rsidRPr="00A535F7" w:rsidRDefault="00753FF8" w:rsidP="00753FF8">
                      <w:pPr>
                        <w:pStyle w:val="ParaNumbering"/>
                      </w:pPr>
                      <w:r>
                        <w:t>040</w:t>
                      </w:r>
                    </w:p>
                  </w:txbxContent>
                </v:textbox>
                <w10:wrap anchorx="margin" anchory="line"/>
                <w10:anchorlock/>
              </v:shape>
            </w:pict>
          </mc:Fallback>
        </mc:AlternateContent>
      </w:r>
      <w:r w:rsidR="00D3567B" w:rsidRPr="00D3567B">
        <w:rPr>
          <w:cs/>
          <w:lang w:bidi="hi-IN"/>
        </w:rPr>
        <w:t>यीशु दो विभिन्न स्वभावों (एक ईश्वरीय स्वभाव और एक मानवीय स्वभाव) के साथ एक व्यक्तित्व है जिसका प्रत्येक स्वभाव उसकी अपनी ही विशेषताओं को रखता है।</w:t>
      </w:r>
    </w:p>
    <w:p w14:paraId="2B15F73F" w14:textId="77777777" w:rsidR="00D3567B" w:rsidRPr="00D3567B" w:rsidRDefault="00753FF8" w:rsidP="00D3567B">
      <w:pPr>
        <w:pStyle w:val="BodyText0"/>
      </w:pPr>
      <w:r>
        <w:rPr>
          <w:cs/>
        </w:rPr>
        <mc:AlternateContent>
          <mc:Choice Requires="wps">
            <w:drawing>
              <wp:anchor distT="0" distB="0" distL="114300" distR="114300" simplePos="0" relativeHeight="251741184" behindDoc="0" locked="1" layoutInCell="1" allowOverlap="1" wp14:anchorId="1FA2373D" wp14:editId="727541AE">
                <wp:simplePos x="0" y="0"/>
                <wp:positionH relativeFrom="leftMargin">
                  <wp:posOffset>419100</wp:posOffset>
                </wp:positionH>
                <wp:positionV relativeFrom="line">
                  <wp:posOffset>0</wp:posOffset>
                </wp:positionV>
                <wp:extent cx="356235" cy="356235"/>
                <wp:effectExtent l="0" t="0" r="0" b="0"/>
                <wp:wrapNone/>
                <wp:docPr id="4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3BF68" w14:textId="77777777" w:rsidR="00753FF8" w:rsidRPr="00A535F7" w:rsidRDefault="00753FF8" w:rsidP="00753FF8">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373D"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mnJQIAAE4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b2ZUWKY&#10;xh49lc9lvDWyqkTsamSptT5H571F99B9g+6d3qMygu9qp+MXYRG0I9+XK8eiC4SjcrFczRdLSjia&#10;BhmjZ2+PrfPhuwBNolBQhy1MzLLzzofedXSJuQxspVKpjcqQtqCrxXKaHlwtGFwZzBEh9KVGKXSH&#10;rgd+M+I7QHVBeA76MfGWbyUWsWM+PDGHc4GIcNbDIx61AkwGg4Rkgfv1N330x3ahlZIW56ygBheB&#10;EvXDYBvjSI6CG4XDKJiTvgMcXOwF1pJ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Re5pyUCAABOBAAADgAAAAAAAAAAAAAAAAAuAgAAZHJzL2Uyb0RvYy54&#10;bWxQSwECLQAUAAYACAAAACEAjWdD3NwAAAAGAQAADwAAAAAAAAAAAAAAAAB/BAAAZHJzL2Rvd25y&#10;ZXYueG1sUEsFBgAAAAAEAAQA8wAAAIgFAAAAAA==&#10;" filled="f" stroked="f" strokeweight=".5pt">
                <v:textbox inset="0,0,0,0">
                  <w:txbxContent>
                    <w:p w14:paraId="6923BF68" w14:textId="77777777" w:rsidR="00753FF8" w:rsidRPr="00A535F7" w:rsidRDefault="00753FF8" w:rsidP="00753FF8">
                      <w:pPr>
                        <w:pStyle w:val="ParaNumbering"/>
                      </w:pPr>
                      <w:r>
                        <w:t>041</w:t>
                      </w:r>
                    </w:p>
                  </w:txbxContent>
                </v:textbox>
                <w10:wrap anchorx="margin" anchory="line"/>
                <w10:anchorlock/>
              </v:shape>
            </w:pict>
          </mc:Fallback>
        </mc:AlternateContent>
      </w:r>
      <w:r w:rsidR="00D3567B" w:rsidRPr="00D3567B">
        <w:rPr>
          <w:cs/>
        </w:rPr>
        <w:t>यीशु त्रिएकता का दूसरा व्यक्तित्व है। पूरे अनंतकाल से उसने इसके सारे गुणों के साथ संपूर्ण ईश्वरत्व को रखा है। और जब वह गर्भ में आया और एक मनुष्य के रूप में जन्म लिया</w:t>
      </w:r>
      <w:r w:rsidR="00D3567B" w:rsidRPr="00D3567B">
        <w:t xml:space="preserve">, </w:t>
      </w:r>
      <w:r w:rsidR="00D3567B" w:rsidRPr="00D3567B">
        <w:rPr>
          <w:cs/>
        </w:rPr>
        <w:t>तो उसने अपने व्यक्तित्व में एक सच्चे मानवीय स्वभाव को जोड़ दिया</w:t>
      </w:r>
      <w:r w:rsidR="00D3567B" w:rsidRPr="00D3567B">
        <w:t xml:space="preserve">, </w:t>
      </w:r>
      <w:r w:rsidR="00D3567B" w:rsidRPr="00D3567B">
        <w:rPr>
          <w:cs/>
        </w:rPr>
        <w:t>जिसमें एक मनुष्य के सारे आवश्यक गुण शामिल थे।</w:t>
      </w:r>
    </w:p>
    <w:p w14:paraId="04BB04FB" w14:textId="77777777" w:rsidR="00FE3C87" w:rsidRPr="00D3567B" w:rsidRDefault="00753FF8" w:rsidP="00D3567B">
      <w:pPr>
        <w:pStyle w:val="BodyText0"/>
      </w:pPr>
      <w:r w:rsidRPr="001428BD">
        <w:rPr>
          <w:cs/>
        </w:rPr>
        <mc:AlternateContent>
          <mc:Choice Requires="wps">
            <w:drawing>
              <wp:anchor distT="0" distB="0" distL="114300" distR="114300" simplePos="0" relativeHeight="251743232" behindDoc="0" locked="1" layoutInCell="1" allowOverlap="1" wp14:anchorId="542CCF69" wp14:editId="0E5BCA86">
                <wp:simplePos x="0" y="0"/>
                <wp:positionH relativeFrom="leftMargin">
                  <wp:posOffset>419100</wp:posOffset>
                </wp:positionH>
                <wp:positionV relativeFrom="line">
                  <wp:posOffset>0</wp:posOffset>
                </wp:positionV>
                <wp:extent cx="356235" cy="356235"/>
                <wp:effectExtent l="0" t="0" r="0" b="0"/>
                <wp:wrapNone/>
                <wp:docPr id="4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85E6C" w14:textId="77777777" w:rsidR="00753FF8" w:rsidRPr="00A535F7" w:rsidRDefault="00753FF8" w:rsidP="00753FF8">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CCF69"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g2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sPYNiUCAABOBAAADgAAAAAAAAAAAAAAAAAuAgAAZHJzL2Uyb0RvYy54&#10;bWxQSwECLQAUAAYACAAAACEAjWdD3NwAAAAGAQAADwAAAAAAAAAAAAAAAAB/BAAAZHJzL2Rvd25y&#10;ZXYueG1sUEsFBgAAAAAEAAQA8wAAAIgFAAAAAA==&#10;" filled="f" stroked="f" strokeweight=".5pt">
                <v:textbox inset="0,0,0,0">
                  <w:txbxContent>
                    <w:p w14:paraId="23485E6C" w14:textId="77777777" w:rsidR="00753FF8" w:rsidRPr="00A535F7" w:rsidRDefault="00753FF8" w:rsidP="00753FF8">
                      <w:pPr>
                        <w:pStyle w:val="ParaNumbering"/>
                      </w:pPr>
                      <w:r>
                        <w:t>042</w:t>
                      </w:r>
                    </w:p>
                  </w:txbxContent>
                </v:textbox>
                <w10:wrap anchorx="margin" anchory="line"/>
                <w10:anchorlock/>
              </v:shape>
            </w:pict>
          </mc:Fallback>
        </mc:AlternateContent>
      </w:r>
      <w:r w:rsidR="00D3567B" w:rsidRPr="00D3567B">
        <w:rPr>
          <w:cs/>
          <w:lang w:bidi="te"/>
        </w:rPr>
        <w:t xml:space="preserve">451 </w:t>
      </w:r>
      <w:r w:rsidR="00D3567B" w:rsidRPr="00D3567B">
        <w:rPr>
          <w:cs/>
        </w:rPr>
        <w:t>ईस्वी में एकत्र हुई चाल्सीदोन की सार्वभौमिक महासभा ने द्वितात्विक एकता के बारे में बाइबल की शिक्षा को एक वाक्य में सारगर्भित किया जिसे विविध तरीके से चाल्सीदोन का विश्वास कथन</w:t>
      </w:r>
      <w:r w:rsidR="00D3567B" w:rsidRPr="00D3567B">
        <w:t xml:space="preserve">, </w:t>
      </w:r>
      <w:r w:rsidR="00D3567B" w:rsidRPr="00D3567B">
        <w:rPr>
          <w:cs/>
        </w:rPr>
        <w:t>चाल्सीदोन प्रतीक और चाल्सीदोन की परिभाषा आदि के नाम से पुकारा जाता है। उसमें से लिए गए इस भाग को सुनिए :</w:t>
      </w:r>
    </w:p>
    <w:p w14:paraId="15BAC38A" w14:textId="77777777" w:rsidR="00FE3C87" w:rsidRPr="00D3567B" w:rsidRDefault="00753FF8" w:rsidP="00D3567B">
      <w:pPr>
        <w:pStyle w:val="Quotations"/>
      </w:pPr>
      <w:r>
        <w:rPr>
          <w:cs/>
        </w:rPr>
        <mc:AlternateContent>
          <mc:Choice Requires="wps">
            <w:drawing>
              <wp:anchor distT="0" distB="0" distL="114300" distR="114300" simplePos="0" relativeHeight="251745280" behindDoc="0" locked="1" layoutInCell="1" allowOverlap="1" wp14:anchorId="4EB468BA" wp14:editId="0D8DA767">
                <wp:simplePos x="0" y="0"/>
                <wp:positionH relativeFrom="leftMargin">
                  <wp:posOffset>419100</wp:posOffset>
                </wp:positionH>
                <wp:positionV relativeFrom="line">
                  <wp:posOffset>0</wp:posOffset>
                </wp:positionV>
                <wp:extent cx="356235" cy="356235"/>
                <wp:effectExtent l="0" t="0" r="0" b="0"/>
                <wp:wrapNone/>
                <wp:docPr id="4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F4D8F" w14:textId="77777777" w:rsidR="00753FF8" w:rsidRPr="00A535F7" w:rsidRDefault="00753FF8" w:rsidP="00753FF8">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68BA"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r7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8NK+yUCAABOBAAADgAAAAAAAAAAAAAAAAAuAgAAZHJzL2Uyb0RvYy54&#10;bWxQSwECLQAUAAYACAAAACEAjWdD3NwAAAAGAQAADwAAAAAAAAAAAAAAAAB/BAAAZHJzL2Rvd25y&#10;ZXYueG1sUEsFBgAAAAAEAAQA8wAAAIgFAAAAAA==&#10;" filled="f" stroked="f" strokeweight=".5pt">
                <v:textbox inset="0,0,0,0">
                  <w:txbxContent>
                    <w:p w14:paraId="02FF4D8F" w14:textId="77777777" w:rsidR="00753FF8" w:rsidRPr="00A535F7" w:rsidRDefault="00753FF8" w:rsidP="00753FF8">
                      <w:pPr>
                        <w:pStyle w:val="ParaNumbering"/>
                      </w:pPr>
                      <w:r>
                        <w:t>043</w:t>
                      </w:r>
                    </w:p>
                  </w:txbxContent>
                </v:textbox>
                <w10:wrap anchorx="margin" anchory="line"/>
                <w10:anchorlock/>
              </v:shape>
            </w:pict>
          </mc:Fallback>
        </mc:AlternateContent>
      </w:r>
      <w:r w:rsidR="00D3567B" w:rsidRPr="00D3567B">
        <w:rPr>
          <w:cs/>
          <w:lang w:bidi="hi-IN"/>
        </w:rPr>
        <w:t>हमारा प्रभु यीशु मसीह परमेश्वरत्व में सिद्ध है और साथ ही मनुष्यत्व में भी</w:t>
      </w:r>
      <w:r w:rsidR="00D3567B" w:rsidRPr="00D3567B">
        <w:t xml:space="preserve">; </w:t>
      </w:r>
      <w:r w:rsidR="00D3567B" w:rsidRPr="00D3567B">
        <w:rPr>
          <w:cs/>
          <w:lang w:bidi="hi-IN"/>
        </w:rPr>
        <w:t>वह सच्चा परमेश्वर और सच्चा मनुष्य है</w:t>
      </w:r>
      <w:r w:rsidR="00D3567B" w:rsidRPr="00D3567B">
        <w:t xml:space="preserve">, </w:t>
      </w:r>
      <w:r w:rsidR="00D3567B" w:rsidRPr="00D3567B">
        <w:rPr>
          <w:cs/>
          <w:lang w:bidi="hi-IN"/>
        </w:rPr>
        <w:t>सच्ची आत्मा और सच्ची देह के साथ . . . सब बातों में हमारे समान</w:t>
      </w:r>
      <w:r w:rsidR="00D3567B" w:rsidRPr="00D3567B">
        <w:t xml:space="preserve">, </w:t>
      </w:r>
      <w:r w:rsidR="00D3567B" w:rsidRPr="00D3567B">
        <w:rPr>
          <w:cs/>
          <w:lang w:bidi="hi-IN"/>
        </w:rPr>
        <w:t>पापरहित . . . दो स्वभावों के साथ</w:t>
      </w:r>
      <w:r w:rsidR="00D3567B" w:rsidRPr="00D3567B">
        <w:t xml:space="preserve">, </w:t>
      </w:r>
      <w:r w:rsidR="00D3567B" w:rsidRPr="00D3567B">
        <w:rPr>
          <w:cs/>
          <w:lang w:bidi="hi-IN"/>
        </w:rPr>
        <w:t>व्यवस्थित</w:t>
      </w:r>
      <w:r w:rsidR="00D3567B" w:rsidRPr="00D3567B">
        <w:t xml:space="preserve">, </w:t>
      </w:r>
      <w:r w:rsidR="00D3567B" w:rsidRPr="00D3567B">
        <w:rPr>
          <w:cs/>
          <w:lang w:bidi="hi-IN"/>
        </w:rPr>
        <w:t>अपरिवर्तनीय</w:t>
      </w:r>
      <w:r w:rsidR="00D3567B" w:rsidRPr="00D3567B">
        <w:t>,</w:t>
      </w:r>
      <w:r w:rsidR="00B1667C" w:rsidRPr="001428BD">
        <w:rPr>
          <w:cs/>
        </w:rPr>
        <w:t xml:space="preserve"> </w:t>
      </w:r>
      <w:r w:rsidR="00D3567B" w:rsidRPr="00D3567B">
        <w:rPr>
          <w:cs/>
          <w:lang w:bidi="hi-IN"/>
        </w:rPr>
        <w:t>अविभाज्य</w:t>
      </w:r>
      <w:r w:rsidR="00D3567B" w:rsidRPr="00D3567B">
        <w:t xml:space="preserve">, </w:t>
      </w:r>
      <w:r w:rsidR="00D3567B" w:rsidRPr="00D3567B">
        <w:rPr>
          <w:cs/>
          <w:lang w:bidi="hi-IN"/>
        </w:rPr>
        <w:t>अवियोज्य</w:t>
      </w:r>
      <w:r w:rsidR="00D3567B" w:rsidRPr="00D3567B">
        <w:t xml:space="preserve">; </w:t>
      </w:r>
      <w:r w:rsidR="00D3567B" w:rsidRPr="00D3567B">
        <w:rPr>
          <w:cs/>
          <w:lang w:bidi="hi-IN"/>
        </w:rPr>
        <w:t>स्वभावों की भिन्नता किसी भी तरह से एकता के कारण हटाई नहीं गई है</w:t>
      </w:r>
      <w:r w:rsidR="00D3567B" w:rsidRPr="00D3567B">
        <w:t xml:space="preserve">, </w:t>
      </w:r>
      <w:r w:rsidR="00D3567B" w:rsidRPr="00D3567B">
        <w:rPr>
          <w:cs/>
          <w:lang w:bidi="hi-IN"/>
        </w:rPr>
        <w:t>बल्कि प्रत्येक स्वभाव के गुण सुरक्षित रखे गए हैं और एक व्यक्ति और एक अस्तित्व में जुड़ जाते हैं।</w:t>
      </w:r>
    </w:p>
    <w:p w14:paraId="38EC3B02" w14:textId="77777777" w:rsidR="00FE3C87" w:rsidRPr="00D3567B" w:rsidRDefault="00753FF8" w:rsidP="00D3567B">
      <w:pPr>
        <w:pStyle w:val="BodyText0"/>
      </w:pPr>
      <w:r>
        <w:rPr>
          <w:cs/>
        </w:rPr>
        <mc:AlternateContent>
          <mc:Choice Requires="wps">
            <w:drawing>
              <wp:anchor distT="0" distB="0" distL="114300" distR="114300" simplePos="0" relativeHeight="251747328" behindDoc="0" locked="1" layoutInCell="1" allowOverlap="1" wp14:anchorId="1BF3267A" wp14:editId="18E4689A">
                <wp:simplePos x="0" y="0"/>
                <wp:positionH relativeFrom="leftMargin">
                  <wp:posOffset>419100</wp:posOffset>
                </wp:positionH>
                <wp:positionV relativeFrom="line">
                  <wp:posOffset>0</wp:posOffset>
                </wp:positionV>
                <wp:extent cx="356235" cy="356235"/>
                <wp:effectExtent l="0" t="0" r="0" b="0"/>
                <wp:wrapNone/>
                <wp:docPr id="4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CC3BF" w14:textId="77777777" w:rsidR="00753FF8" w:rsidRPr="00A535F7" w:rsidRDefault="00753FF8" w:rsidP="00753FF8">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267A"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rPJQIAAE4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3lBim&#10;sUe78kcZb7WqKhG7Gllqrc/ReW/RPXRfoXuj96iM4DvpdPwiLIJ25Pty5Vh0gXBUzhfL2XxBCUfT&#10;IGP07PWxdT58E6BJFArqsIWJWXbe+tC7ji4xl4GNaprUxsaQtqDL+WKaHlwtGLwxmCNC6EuNUugO&#10;XQ/884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W1qzyUCAABOBAAADgAAAAAAAAAAAAAAAAAuAgAAZHJzL2Uyb0RvYy54&#10;bWxQSwECLQAUAAYACAAAACEAjWdD3NwAAAAGAQAADwAAAAAAAAAAAAAAAAB/BAAAZHJzL2Rvd25y&#10;ZXYueG1sUEsFBgAAAAAEAAQA8wAAAIgFAAAAAA==&#10;" filled="f" stroked="f" strokeweight=".5pt">
                <v:textbox inset="0,0,0,0">
                  <w:txbxContent>
                    <w:p w14:paraId="4FCCC3BF" w14:textId="77777777" w:rsidR="00753FF8" w:rsidRPr="00A535F7" w:rsidRDefault="00753FF8" w:rsidP="00753FF8">
                      <w:pPr>
                        <w:pStyle w:val="ParaNumbering"/>
                      </w:pPr>
                      <w:r>
                        <w:t>044</w:t>
                      </w:r>
                    </w:p>
                  </w:txbxContent>
                </v:textbox>
                <w10:wrap anchorx="margin" anchory="line"/>
                <w10:anchorlock/>
              </v:shape>
            </w:pict>
          </mc:Fallback>
        </mc:AlternateContent>
      </w:r>
      <w:r w:rsidR="00D3567B" w:rsidRPr="00D3567B">
        <w:rPr>
          <w:cs/>
        </w:rPr>
        <w:t>यह परिभाषा सांकेतिक है</w:t>
      </w:r>
      <w:r w:rsidR="00D3567B" w:rsidRPr="00D3567B">
        <w:t xml:space="preserve">, </w:t>
      </w:r>
      <w:r w:rsidR="00D3567B" w:rsidRPr="00D3567B">
        <w:rPr>
          <w:cs/>
        </w:rPr>
        <w:t>परंतु हमारे उद्देश्यों के लिए</w:t>
      </w:r>
      <w:r w:rsidR="00D3567B" w:rsidRPr="00D3567B">
        <w:t xml:space="preserve">, </w:t>
      </w:r>
      <w:r w:rsidR="00D3567B" w:rsidRPr="00D3567B">
        <w:rPr>
          <w:cs/>
        </w:rPr>
        <w:t>हम इसे तीन भागों में सारगर्भित कर सकते हैं। पहला</w:t>
      </w:r>
      <w:r w:rsidR="00D3567B" w:rsidRPr="00D3567B">
        <w:t xml:space="preserve">, </w:t>
      </w:r>
      <w:r w:rsidR="00D3567B" w:rsidRPr="00D3567B">
        <w:rPr>
          <w:cs/>
        </w:rPr>
        <w:t>यह कहता है कि यीशु में दो स्वभाव हैं</w:t>
      </w:r>
      <w:r w:rsidR="00D3567B" w:rsidRPr="00D3567B">
        <w:t xml:space="preserve">, </w:t>
      </w:r>
      <w:r w:rsidR="00D3567B" w:rsidRPr="00D3567B">
        <w:rPr>
          <w:cs/>
        </w:rPr>
        <w:t>अर्थात् एक ईश्वरीय स्वभाव और एक मानवीय स्वभाव।</w:t>
      </w:r>
    </w:p>
    <w:p w14:paraId="59A08634" w14:textId="77777777" w:rsidR="00B1667C" w:rsidRDefault="00753FF8" w:rsidP="00D3567B">
      <w:pPr>
        <w:pStyle w:val="Quotations"/>
        <w:rPr>
          <w:cs/>
        </w:rPr>
      </w:pPr>
      <w:r w:rsidRPr="001428BD">
        <w:rPr>
          <w:cs/>
        </w:rPr>
        <mc:AlternateContent>
          <mc:Choice Requires="wps">
            <w:drawing>
              <wp:anchor distT="0" distB="0" distL="114300" distR="114300" simplePos="0" relativeHeight="251749376" behindDoc="0" locked="1" layoutInCell="1" allowOverlap="1" wp14:anchorId="6245B37F" wp14:editId="5153DA24">
                <wp:simplePos x="0" y="0"/>
                <wp:positionH relativeFrom="leftMargin">
                  <wp:posOffset>419100</wp:posOffset>
                </wp:positionH>
                <wp:positionV relativeFrom="line">
                  <wp:posOffset>0</wp:posOffset>
                </wp:positionV>
                <wp:extent cx="356235" cy="356235"/>
                <wp:effectExtent l="0" t="0" r="0" b="0"/>
                <wp:wrapNone/>
                <wp:docPr id="4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1FF99" w14:textId="77777777" w:rsidR="00753FF8" w:rsidRPr="00A535F7" w:rsidRDefault="00753FF8" w:rsidP="00753FF8">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B37F"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n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n5dUGKY&#10;xh7tyucy3hpZVSJ2NbLUWp+j896ie+i+QfdO71EZwXe10/GLsAjake/LlWPRBcJROV8sZ3MMztE0&#10;yBg9e3tsnQ/fBWgShYI6bGFilp23PvSuo0vMZWAjlUptVIa0BV3OF9P04GrB4MpgjgihLzVKoTt0&#10;PfDbEd8BqgvCc9CPibd8I7GILfNhxxzOBSLCWQ9PeNQKMBkMEpIF7tff9NEf24VWSlqcs4IaXARK&#10;1A+DbYwjOQpuFA6jYE76HnBwb3CHLE8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jGhMnJAIAAE4EAAAOAAAAAAAAAAAAAAAAAC4CAABkcnMvZTJvRG9jLnht&#10;bFBLAQItABQABgAIAAAAIQCNZ0Pc3AAAAAYBAAAPAAAAAAAAAAAAAAAAAH4EAABkcnMvZG93bnJl&#10;di54bWxQSwUGAAAAAAQABADzAAAAhwUAAAAA&#10;" filled="f" stroked="f" strokeweight=".5pt">
                <v:textbox inset="0,0,0,0">
                  <w:txbxContent>
                    <w:p w14:paraId="7381FF99" w14:textId="77777777" w:rsidR="00753FF8" w:rsidRPr="00A535F7" w:rsidRDefault="00753FF8" w:rsidP="00753FF8">
                      <w:pPr>
                        <w:pStyle w:val="ParaNumbering"/>
                      </w:pPr>
                      <w:r>
                        <w:t>045</w:t>
                      </w:r>
                    </w:p>
                  </w:txbxContent>
                </v:textbox>
                <w10:wrap anchorx="margin" anchory="line"/>
                <w10:anchorlock/>
              </v:shape>
            </w:pict>
          </mc:Fallback>
        </mc:AlternateContent>
      </w:r>
      <w:r w:rsidR="00D3567B" w:rsidRPr="00D3567B">
        <w:rPr>
          <w:cs/>
        </w:rPr>
        <w:t>द्वितात्विक एकता में हम एक स्वभाव की बात करते हैं। हम कहते हैं दो स्वभाव और एक व्यक्ति और एक व्यक्ति में दो स्वभाव एकजुट हो गए हैं। “स्वभाव” से हमारा अर्थ है कि यही विषय है</w:t>
      </w:r>
      <w:r w:rsidR="00D3567B" w:rsidRPr="00D3567B">
        <w:t xml:space="preserve">, </w:t>
      </w:r>
      <w:r w:rsidR="00D3567B" w:rsidRPr="00D3567B">
        <w:rPr>
          <w:cs/>
        </w:rPr>
        <w:t>वस्तु है</w:t>
      </w:r>
      <w:r w:rsidR="00D3567B" w:rsidRPr="00D3567B">
        <w:t xml:space="preserve">, </w:t>
      </w:r>
      <w:r w:rsidR="00D3567B" w:rsidRPr="00D3567B">
        <w:rPr>
          <w:cs/>
        </w:rPr>
        <w:t>मुख्य अवयव है</w:t>
      </w:r>
      <w:r w:rsidR="00D3567B" w:rsidRPr="00D3567B">
        <w:t xml:space="preserve">, </w:t>
      </w:r>
      <w:r w:rsidR="00D3567B" w:rsidRPr="00D3567B">
        <w:rPr>
          <w:cs/>
        </w:rPr>
        <w:t>उसके मानवीय स्वभाव का तत्व है और साथ ही एक भिन्न स्वभाव</w:t>
      </w:r>
      <w:r w:rsidR="00D3567B" w:rsidRPr="00D3567B">
        <w:t xml:space="preserve">, </w:t>
      </w:r>
      <w:r w:rsidR="00D3567B" w:rsidRPr="00D3567B">
        <w:rPr>
          <w:cs/>
        </w:rPr>
        <w:t>उसका ईश्वरीय स्वभाव। इसलिए मानवीय स्वभाव दो सामान्य तत्वों को सम्मिलित करने जा रहा है</w:t>
      </w:r>
      <w:r w:rsidR="00D3567B" w:rsidRPr="00D3567B">
        <w:t xml:space="preserve">, </w:t>
      </w:r>
      <w:r w:rsidR="00D3567B" w:rsidRPr="00D3567B">
        <w:rPr>
          <w:cs/>
        </w:rPr>
        <w:t>एक शरीर और एक आत्मा</w:t>
      </w:r>
      <w:r w:rsidR="00D3567B" w:rsidRPr="00D3567B">
        <w:t xml:space="preserve">, </w:t>
      </w:r>
      <w:r w:rsidR="00D3567B" w:rsidRPr="00D3567B">
        <w:rPr>
          <w:cs/>
        </w:rPr>
        <w:t>या एक आत्मिक और एक भौतिक तत्व और यह एक तरह का संपूर्ण अस्तित्व है जो आपके पास होना ही चाहिए यदि आप एक मनुष्य के रूप में जीवन जीना चाहते हैं। और तब ईश्वरीय स्वभाव सब बातें</w:t>
      </w:r>
      <w:r w:rsidR="00D3567B" w:rsidRPr="00D3567B">
        <w:t xml:space="preserve">, </w:t>
      </w:r>
      <w:r w:rsidR="00D3567B" w:rsidRPr="00D3567B">
        <w:rPr>
          <w:cs/>
        </w:rPr>
        <w:t xml:space="preserve">सारा </w:t>
      </w:r>
      <w:r w:rsidR="00D3567B" w:rsidRPr="00D3567B">
        <w:rPr>
          <w:cs/>
        </w:rPr>
        <w:lastRenderedPageBreak/>
        <w:t>सामर्थ्य अर्थात् परमेश्वर का तत्व या सार होगा। और जब हम यह कहते हैं कि शब्द स्वभाव</w:t>
      </w:r>
      <w:r w:rsidR="00D3567B" w:rsidRPr="00D3567B">
        <w:t xml:space="preserve">, </w:t>
      </w:r>
      <w:r w:rsidR="00D3567B" w:rsidRPr="00D3567B">
        <w:rPr>
          <w:cs/>
        </w:rPr>
        <w:t>तो हम कह रहे हैं कि यीशु के पास दोनों तरह का अस्तित्व</w:t>
      </w:r>
      <w:r w:rsidR="00D3567B" w:rsidRPr="00D3567B">
        <w:t xml:space="preserve">, </w:t>
      </w:r>
      <w:r w:rsidR="00D3567B" w:rsidRPr="00D3567B">
        <w:rPr>
          <w:cs/>
        </w:rPr>
        <w:t>अस्तित्व के दोनों प्रकार</w:t>
      </w:r>
      <w:r w:rsidR="00D3567B" w:rsidRPr="00D3567B">
        <w:t xml:space="preserve">, </w:t>
      </w:r>
      <w:r w:rsidR="00D3567B" w:rsidRPr="00D3567B">
        <w:rPr>
          <w:cs/>
        </w:rPr>
        <w:t>जीवन के दोनों प्रकार हैं। और इस तरह से वह पूर्ण मनुष्य है</w:t>
      </w:r>
      <w:r w:rsidR="00D3567B" w:rsidRPr="00D3567B">
        <w:t xml:space="preserve">, </w:t>
      </w:r>
      <w:r w:rsidR="00D3567B" w:rsidRPr="00D3567B">
        <w:rPr>
          <w:cs/>
        </w:rPr>
        <w:t>एक सौ प्रतिशत मनुष्य और उसका स्वभाव मात्र वह छाप है कि यह कहा जा सके कि उसके पास वह सब कुछ है जो एक पूर्ण मनुष्य होने में आवश्यक होती हैं। ईश्वरीय स्वभाव</w:t>
      </w:r>
      <w:r w:rsidR="00D3567B" w:rsidRPr="00D3567B">
        <w:t xml:space="preserve">, </w:t>
      </w:r>
      <w:r w:rsidR="00D3567B" w:rsidRPr="00D3567B">
        <w:rPr>
          <w:cs/>
        </w:rPr>
        <w:t>उसमें वे सब बातें हैं जो एक ईश्वरत्व या ईश्वरीय व्यक्तित्व में होनी आवश्यक हैं।</w:t>
      </w:r>
    </w:p>
    <w:p w14:paraId="7E4967DB" w14:textId="77777777" w:rsidR="00FE3C87" w:rsidRPr="00D3567B" w:rsidRDefault="00D3567B" w:rsidP="00D3567B">
      <w:pPr>
        <w:pStyle w:val="QuotationAuthor"/>
      </w:pPr>
      <w:r w:rsidRPr="00D3567B">
        <w:rPr>
          <w:cs/>
          <w:lang w:bidi="te"/>
        </w:rPr>
        <w:t xml:space="preserve">— </w:t>
      </w:r>
      <w:r w:rsidRPr="00D3567B">
        <w:rPr>
          <w:cs/>
        </w:rPr>
        <w:t>डॉ. जॉन मैकिनले</w:t>
      </w:r>
    </w:p>
    <w:p w14:paraId="61223D22" w14:textId="77777777" w:rsidR="00D3567B" w:rsidRPr="00D3567B" w:rsidRDefault="00753FF8" w:rsidP="00D3567B">
      <w:pPr>
        <w:pStyle w:val="BodyText0"/>
      </w:pPr>
      <w:r>
        <w:rPr>
          <w:cs/>
        </w:rPr>
        <mc:AlternateContent>
          <mc:Choice Requires="wps">
            <w:drawing>
              <wp:anchor distT="0" distB="0" distL="114300" distR="114300" simplePos="0" relativeHeight="251751424" behindDoc="0" locked="1" layoutInCell="1" allowOverlap="1" wp14:anchorId="6040A01F" wp14:editId="318EE0D3">
                <wp:simplePos x="0" y="0"/>
                <wp:positionH relativeFrom="leftMargin">
                  <wp:posOffset>419100</wp:posOffset>
                </wp:positionH>
                <wp:positionV relativeFrom="line">
                  <wp:posOffset>0</wp:posOffset>
                </wp:positionV>
                <wp:extent cx="356235" cy="356235"/>
                <wp:effectExtent l="0" t="0" r="0" b="0"/>
                <wp:wrapNone/>
                <wp:docPr id="4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43A8F" w14:textId="77777777" w:rsidR="00753FF8" w:rsidRPr="00A535F7" w:rsidRDefault="00753FF8" w:rsidP="00753FF8">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A01F"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K2JQ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M5ytiUCAABOBAAADgAAAAAAAAAAAAAAAAAuAgAAZHJzL2Uyb0RvYy54&#10;bWxQSwECLQAUAAYACAAAACEAjWdD3NwAAAAGAQAADwAAAAAAAAAAAAAAAAB/BAAAZHJzL2Rvd25y&#10;ZXYueG1sUEsFBgAAAAAEAAQA8wAAAIgFAAAAAA==&#10;" filled="f" stroked="f" strokeweight=".5pt">
                <v:textbox inset="0,0,0,0">
                  <w:txbxContent>
                    <w:p w14:paraId="38443A8F" w14:textId="77777777" w:rsidR="00753FF8" w:rsidRPr="00A535F7" w:rsidRDefault="00753FF8" w:rsidP="00753FF8">
                      <w:pPr>
                        <w:pStyle w:val="ParaNumbering"/>
                      </w:pPr>
                      <w:r>
                        <w:t>046</w:t>
                      </w:r>
                    </w:p>
                  </w:txbxContent>
                </v:textbox>
                <w10:wrap anchorx="margin" anchory="line"/>
                <w10:anchorlock/>
              </v:shape>
            </w:pict>
          </mc:Fallback>
        </mc:AlternateContent>
      </w:r>
      <w:r w:rsidR="00D3567B" w:rsidRPr="00D3567B">
        <w:rPr>
          <w:cs/>
        </w:rPr>
        <w:t>परमेश्वर के अनंत पुत्र के पास वे गुण हैं और सदा रहेंगे जो परमेश्वर होने के लिए जरूरी है। उदाहरण के लिए</w:t>
      </w:r>
      <w:r w:rsidR="00D3567B" w:rsidRPr="00D3567B">
        <w:t xml:space="preserve">, </w:t>
      </w:r>
      <w:r w:rsidR="00D3567B" w:rsidRPr="00D3567B">
        <w:rPr>
          <w:cs/>
        </w:rPr>
        <w:t>वह अपने अस्तित्व</w:t>
      </w:r>
      <w:r w:rsidR="00D3567B" w:rsidRPr="00D3567B">
        <w:t xml:space="preserve">, </w:t>
      </w:r>
      <w:r w:rsidR="00D3567B" w:rsidRPr="00D3567B">
        <w:rPr>
          <w:cs/>
        </w:rPr>
        <w:t>बुद्धि और सामर्थ्य में असीमित</w:t>
      </w:r>
      <w:r w:rsidR="00D3567B" w:rsidRPr="00D3567B">
        <w:t xml:space="preserve">, </w:t>
      </w:r>
      <w:r w:rsidR="00D3567B" w:rsidRPr="00D3567B">
        <w:rPr>
          <w:cs/>
        </w:rPr>
        <w:t>अनंत और अपरिवर्तनीय है। फलस्वरूप</w:t>
      </w:r>
      <w:r w:rsidR="00D3567B" w:rsidRPr="00D3567B">
        <w:t xml:space="preserve">, </w:t>
      </w:r>
      <w:r w:rsidR="00D3567B" w:rsidRPr="00D3567B">
        <w:rPr>
          <w:cs/>
        </w:rPr>
        <w:t>जो कुछ भी पुराना नियम परमेश्वर के स्वभाव के बारे में कहता है</w:t>
      </w:r>
      <w:r w:rsidR="00D3567B" w:rsidRPr="00D3567B">
        <w:t xml:space="preserve">, </w:t>
      </w:r>
      <w:r w:rsidR="00D3567B" w:rsidRPr="00D3567B">
        <w:rPr>
          <w:cs/>
        </w:rPr>
        <w:t xml:space="preserve">वह यीशु के बारे में भी सत्य है। हम इसे यूहन्ना </w:t>
      </w:r>
      <w:r w:rsidR="00D3567B" w:rsidRPr="00D3567B">
        <w:rPr>
          <w:cs/>
          <w:lang w:bidi="te"/>
        </w:rPr>
        <w:t>1:1-3</w:t>
      </w:r>
      <w:r w:rsidR="00D3567B" w:rsidRPr="00D3567B">
        <w:t xml:space="preserve">, </w:t>
      </w:r>
      <w:r w:rsidR="00D3567B" w:rsidRPr="00D3567B">
        <w:rPr>
          <w:cs/>
        </w:rPr>
        <w:t xml:space="preserve">और </w:t>
      </w:r>
      <w:r w:rsidR="00D3567B" w:rsidRPr="00D3567B">
        <w:rPr>
          <w:cs/>
          <w:lang w:bidi="te"/>
        </w:rPr>
        <w:t>10:30</w:t>
      </w:r>
      <w:r w:rsidR="00D3567B" w:rsidRPr="00D3567B">
        <w:t xml:space="preserve">, </w:t>
      </w:r>
      <w:r w:rsidR="00D3567B" w:rsidRPr="00D3567B">
        <w:rPr>
          <w:cs/>
        </w:rPr>
        <w:t xml:space="preserve">और इब्रानियों </w:t>
      </w:r>
      <w:r w:rsidR="00D3567B" w:rsidRPr="00D3567B">
        <w:rPr>
          <w:cs/>
          <w:lang w:bidi="te"/>
        </w:rPr>
        <w:t>1:2-3</w:t>
      </w:r>
      <w:r w:rsidR="00D3567B" w:rsidRPr="00D3567B">
        <w:rPr>
          <w:cs/>
        </w:rPr>
        <w:t xml:space="preserve"> जैसे अनुच्छेदों में प्रकट होता देखते हैं। इसका अर्थ है कि यीशु पूरी तरह से सिद्ध मसीह है। वह हमेशा परमेश्वर की इच्छा को पूरा करता है</w:t>
      </w:r>
      <w:r w:rsidR="00D3567B" w:rsidRPr="00D3567B">
        <w:t xml:space="preserve">, </w:t>
      </w:r>
      <w:r w:rsidR="00D3567B" w:rsidRPr="00D3567B">
        <w:rPr>
          <w:cs/>
        </w:rPr>
        <w:t>और वह पूर्णतया सच्चा है। वह अपनी प्रतिज्ञा को कभी वापस नहीं लेगा</w:t>
      </w:r>
      <w:r w:rsidR="00D3567B" w:rsidRPr="00D3567B">
        <w:t xml:space="preserve">, </w:t>
      </w:r>
      <w:r w:rsidR="00D3567B" w:rsidRPr="00D3567B">
        <w:rPr>
          <w:cs/>
        </w:rPr>
        <w:t>और न ही उसे पूरा करने में असफल होगा। और जब वह हमारे लिए क्रूस पर मरा तो उसकी मूलभूत सिद्धताओं ने उसे एक अनंत बहुमूल्य बलिदान के रूप में सुरक्षित रखा।</w:t>
      </w:r>
    </w:p>
    <w:p w14:paraId="799035DD" w14:textId="77777777" w:rsidR="00FE3C87" w:rsidRPr="00D3567B" w:rsidRDefault="00753FF8" w:rsidP="00D3567B">
      <w:pPr>
        <w:pStyle w:val="BodyText0"/>
      </w:pPr>
      <w:r>
        <w:rPr>
          <w:cs/>
        </w:rPr>
        <mc:AlternateContent>
          <mc:Choice Requires="wps">
            <w:drawing>
              <wp:anchor distT="0" distB="0" distL="114300" distR="114300" simplePos="0" relativeHeight="251753472" behindDoc="0" locked="1" layoutInCell="1" allowOverlap="1" wp14:anchorId="36CF4452" wp14:editId="206A8577">
                <wp:simplePos x="0" y="0"/>
                <wp:positionH relativeFrom="leftMargin">
                  <wp:posOffset>419100</wp:posOffset>
                </wp:positionH>
                <wp:positionV relativeFrom="line">
                  <wp:posOffset>0</wp:posOffset>
                </wp:positionV>
                <wp:extent cx="356235" cy="356235"/>
                <wp:effectExtent l="0" t="0" r="0" b="0"/>
                <wp:wrapNone/>
                <wp:docPr id="4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08B26" w14:textId="77777777" w:rsidR="00753FF8" w:rsidRPr="00A535F7" w:rsidRDefault="00753FF8" w:rsidP="00753FF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F4452"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PqJg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egM+omAgAATgQAAA4AAAAAAAAAAAAAAAAALgIAAGRycy9lMm9Eb2Mu&#10;eG1sUEsBAi0AFAAGAAgAAAAhAI1nQ9zcAAAABgEAAA8AAAAAAAAAAAAAAAAAgAQAAGRycy9kb3du&#10;cmV2LnhtbFBLBQYAAAAABAAEAPMAAACJBQAAAAA=&#10;" filled="f" stroked="f" strokeweight=".5pt">
                <v:textbox inset="0,0,0,0">
                  <w:txbxContent>
                    <w:p w14:paraId="5FA08B26" w14:textId="77777777" w:rsidR="00753FF8" w:rsidRPr="00A535F7" w:rsidRDefault="00753FF8" w:rsidP="00753FF8">
                      <w:pPr>
                        <w:pStyle w:val="ParaNumbering"/>
                      </w:pPr>
                      <w:r>
                        <w:t>047</w:t>
                      </w:r>
                    </w:p>
                  </w:txbxContent>
                </v:textbox>
                <w10:wrap anchorx="margin" anchory="line"/>
                <w10:anchorlock/>
              </v:shape>
            </w:pict>
          </mc:Fallback>
        </mc:AlternateContent>
      </w:r>
      <w:r w:rsidR="00D3567B" w:rsidRPr="00D3567B">
        <w:rPr>
          <w:cs/>
        </w:rPr>
        <w:t>इसके साथ-साथ</w:t>
      </w:r>
      <w:r w:rsidR="00D3567B" w:rsidRPr="00D3567B">
        <w:t xml:space="preserve">, </w:t>
      </w:r>
      <w:r w:rsidR="00D3567B" w:rsidRPr="00D3567B">
        <w:rPr>
          <w:cs/>
        </w:rPr>
        <w:t>यीशु के पास वह प्रत्येक गुण भी है जो मनुष्यों के पास होना आवश्यक है</w:t>
      </w:r>
      <w:r w:rsidR="00D3567B" w:rsidRPr="00D3567B">
        <w:t xml:space="preserve">, </w:t>
      </w:r>
      <w:r w:rsidR="00D3567B" w:rsidRPr="00D3567B">
        <w:rPr>
          <w:cs/>
        </w:rPr>
        <w:t>जैसे कि एक भौतिक शरीर और एक आत्मा। इसलिए ही वह कमजोरी</w:t>
      </w:r>
      <w:r w:rsidR="00D3567B" w:rsidRPr="00D3567B">
        <w:t xml:space="preserve">, </w:t>
      </w:r>
      <w:r w:rsidR="00D3567B" w:rsidRPr="00D3567B">
        <w:rPr>
          <w:cs/>
        </w:rPr>
        <w:t>चोट और मृत्यु के अधीन था</w:t>
      </w:r>
      <w:r w:rsidR="00D3567B" w:rsidRPr="00D3567B">
        <w:t xml:space="preserve">; </w:t>
      </w:r>
      <w:r w:rsidR="00D3567B" w:rsidRPr="00D3567B">
        <w:rPr>
          <w:cs/>
        </w:rPr>
        <w:t xml:space="preserve">और इसीलिए उसमें सामान्य भौतिक सीमितताएँ और ऐसी ही अन्य बातें थीं। हम यीशु के संपूर्ण मनुष्यत्व के बारे में इब्रानियों </w:t>
      </w:r>
      <w:r w:rsidR="00D3567B" w:rsidRPr="00D3567B">
        <w:rPr>
          <w:cs/>
          <w:lang w:bidi="te"/>
        </w:rPr>
        <w:t>2:14</w:t>
      </w:r>
      <w:r w:rsidR="00D3567B" w:rsidRPr="00D3567B">
        <w:t xml:space="preserve">, </w:t>
      </w:r>
      <w:r w:rsidR="00D3567B" w:rsidRPr="00D3567B">
        <w:rPr>
          <w:cs/>
          <w:lang w:bidi="te"/>
        </w:rPr>
        <w:t xml:space="preserve">17 </w:t>
      </w:r>
      <w:r w:rsidR="00D3567B" w:rsidRPr="00D3567B">
        <w:rPr>
          <w:cs/>
        </w:rPr>
        <w:t xml:space="preserve">और </w:t>
      </w:r>
      <w:r w:rsidR="00D3567B" w:rsidRPr="00D3567B">
        <w:rPr>
          <w:cs/>
          <w:lang w:bidi="te"/>
        </w:rPr>
        <w:t>4:15</w:t>
      </w:r>
      <w:r w:rsidR="00D3567B" w:rsidRPr="00D3567B">
        <w:t xml:space="preserve">; </w:t>
      </w:r>
      <w:r w:rsidR="00D3567B" w:rsidRPr="00D3567B">
        <w:rPr>
          <w:cs/>
        </w:rPr>
        <w:t xml:space="preserve">और फिलिप्पियों </w:t>
      </w:r>
      <w:r w:rsidR="00D3567B" w:rsidRPr="00D3567B">
        <w:rPr>
          <w:cs/>
          <w:lang w:bidi="te"/>
        </w:rPr>
        <w:t xml:space="preserve">2:5-7 </w:t>
      </w:r>
      <w:r w:rsidR="00D3567B" w:rsidRPr="00D3567B">
        <w:rPr>
          <w:cs/>
        </w:rPr>
        <w:t>जैसे अनुच्छेदों में पढ़ते हैं। और उसका मानवीय स्वभाव उसके मसीह होने की भूमिका में महत्वपूर्ण है। इसी बात ने ही उसे दाऊद का उत्तराधिकारी होने</w:t>
      </w:r>
      <w:r w:rsidR="00D3567B" w:rsidRPr="00D3567B">
        <w:t xml:space="preserve">, </w:t>
      </w:r>
      <w:r w:rsidR="00D3567B" w:rsidRPr="00D3567B">
        <w:rPr>
          <w:cs/>
        </w:rPr>
        <w:t>और भविष्यद्वक्ता</w:t>
      </w:r>
      <w:r w:rsidR="00D3567B" w:rsidRPr="00D3567B">
        <w:t xml:space="preserve">, </w:t>
      </w:r>
      <w:r w:rsidR="00D3567B" w:rsidRPr="00D3567B">
        <w:rPr>
          <w:cs/>
        </w:rPr>
        <w:t xml:space="preserve">याजक और राजा जैसे मानवीय पदों को लेने के योग्य बनाया। और जैसा कि हम इब्रानियों </w:t>
      </w:r>
      <w:r w:rsidR="00D3567B" w:rsidRPr="00D3567B">
        <w:rPr>
          <w:cs/>
          <w:lang w:bidi="te"/>
        </w:rPr>
        <w:t xml:space="preserve">2:14-17 </w:t>
      </w:r>
      <w:r w:rsidR="00D3567B" w:rsidRPr="00D3567B">
        <w:rPr>
          <w:cs/>
        </w:rPr>
        <w:t>में पढ़ते हैं</w:t>
      </w:r>
      <w:r w:rsidR="00D3567B" w:rsidRPr="00D3567B">
        <w:t xml:space="preserve">, </w:t>
      </w:r>
      <w:r w:rsidR="00D3567B" w:rsidRPr="00D3567B">
        <w:rPr>
          <w:cs/>
        </w:rPr>
        <w:t>इसी ने ही उसे इस योग्य बनाया कि हमारा स्थान ले</w:t>
      </w:r>
      <w:r w:rsidR="00D3567B" w:rsidRPr="00D3567B">
        <w:t xml:space="preserve">, </w:t>
      </w:r>
      <w:r w:rsidR="00D3567B" w:rsidRPr="00D3567B">
        <w:rPr>
          <w:cs/>
        </w:rPr>
        <w:t>जब उसने हमारे बदले मृत्यु सही</w:t>
      </w:r>
      <w:r w:rsidR="00D3567B" w:rsidRPr="00D3567B">
        <w:t xml:space="preserve">, </w:t>
      </w:r>
      <w:r w:rsidR="00D3567B" w:rsidRPr="00D3567B">
        <w:rPr>
          <w:cs/>
        </w:rPr>
        <w:t>क्योंकि केवल वास्तविक मानवीय मृत्यु ही मनुष्यों के लिए पापों का बलिदान बन सकती थी।</w:t>
      </w:r>
    </w:p>
    <w:p w14:paraId="2C6F4A6F" w14:textId="77777777" w:rsidR="00D3567B" w:rsidRPr="00D3567B" w:rsidRDefault="00753FF8" w:rsidP="00D3567B">
      <w:pPr>
        <w:pStyle w:val="Quotations"/>
      </w:pPr>
      <w:r w:rsidRPr="001428BD">
        <w:rPr>
          <w:cs/>
        </w:rPr>
        <mc:AlternateContent>
          <mc:Choice Requires="wps">
            <w:drawing>
              <wp:anchor distT="0" distB="0" distL="114300" distR="114300" simplePos="0" relativeHeight="251755520" behindDoc="0" locked="1" layoutInCell="1" allowOverlap="1" wp14:anchorId="7463FB75" wp14:editId="68F8809A">
                <wp:simplePos x="0" y="0"/>
                <wp:positionH relativeFrom="leftMargin">
                  <wp:posOffset>419100</wp:posOffset>
                </wp:positionH>
                <wp:positionV relativeFrom="line">
                  <wp:posOffset>0</wp:posOffset>
                </wp:positionV>
                <wp:extent cx="356235" cy="356235"/>
                <wp:effectExtent l="0" t="0" r="0" b="0"/>
                <wp:wrapNone/>
                <wp:docPr id="4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BFDF8" w14:textId="77777777" w:rsidR="00753FF8" w:rsidRPr="00A535F7" w:rsidRDefault="00753FF8" w:rsidP="00753FF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3FB75"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P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YKcM0&#10;9mhf/ijjrVZVJWJXI0ut9Tk6Hyy6h+4rdG/0HpURfCedjl+ERdCOfF9vHIsuEI7KxXI1Xywp4Wga&#10;ZIyevT62zodvAjSJQkEdtjAxyy47H3rX0SXmMrBVTZPa2BjSFnS1WE7Tg5sFgzcGc0QIfalRCt2x&#10;S8CX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v3gTyUCAABOBAAADgAAAAAAAAAAAAAAAAAuAgAAZHJzL2Uyb0RvYy54&#10;bWxQSwECLQAUAAYACAAAACEAjWdD3NwAAAAGAQAADwAAAAAAAAAAAAAAAAB/BAAAZHJzL2Rvd25y&#10;ZXYueG1sUEsFBgAAAAAEAAQA8wAAAIgFAAAAAA==&#10;" filled="f" stroked="f" strokeweight=".5pt">
                <v:textbox inset="0,0,0,0">
                  <w:txbxContent>
                    <w:p w14:paraId="038BFDF8" w14:textId="77777777" w:rsidR="00753FF8" w:rsidRPr="00A535F7" w:rsidRDefault="00753FF8" w:rsidP="00753FF8">
                      <w:pPr>
                        <w:pStyle w:val="ParaNumbering"/>
                      </w:pPr>
                      <w:r>
                        <w:t>048</w:t>
                      </w:r>
                    </w:p>
                  </w:txbxContent>
                </v:textbox>
                <w10:wrap anchorx="margin" anchory="line"/>
                <w10:anchorlock/>
              </v:shape>
            </w:pict>
          </mc:Fallback>
        </mc:AlternateContent>
      </w:r>
      <w:r w:rsidR="00D3567B" w:rsidRPr="00D3567B">
        <w:rPr>
          <w:cs/>
        </w:rPr>
        <w:t>और देहधारण में</w:t>
      </w:r>
      <w:r w:rsidR="00D3567B" w:rsidRPr="00D3567B">
        <w:t xml:space="preserve">, </w:t>
      </w:r>
      <w:r w:rsidR="00D3567B" w:rsidRPr="00D3567B">
        <w:rPr>
          <w:cs/>
        </w:rPr>
        <w:t>परमेश्वर</w:t>
      </w:r>
      <w:r w:rsidR="00D3567B" w:rsidRPr="00D3567B">
        <w:t xml:space="preserve">, </w:t>
      </w:r>
      <w:r w:rsidR="00D3567B" w:rsidRPr="00D3567B">
        <w:rPr>
          <w:cs/>
        </w:rPr>
        <w:t>जो अनंतता से पुत्र को चला रहा है</w:t>
      </w:r>
      <w:r w:rsidR="00D3567B" w:rsidRPr="00D3567B">
        <w:t xml:space="preserve">, </w:t>
      </w:r>
      <w:r w:rsidR="00D3567B" w:rsidRPr="00D3567B">
        <w:rPr>
          <w:cs/>
        </w:rPr>
        <w:t>ऐसे समय पर मरियम को अपने अधिकार में ले लेता है और पवित्र आत्मा उसमें हमारे मानवीय स्वभाव को गर्भधारित करता है। इसलिए हमारे पास वह सब कुछ है जो हमें मनुष्यजाति के साथ संबंधित कराता है</w:t>
      </w:r>
      <w:r w:rsidR="00D3567B" w:rsidRPr="00D3567B">
        <w:t xml:space="preserve">, </w:t>
      </w:r>
      <w:r w:rsidR="00D3567B" w:rsidRPr="00D3567B">
        <w:rPr>
          <w:cs/>
        </w:rPr>
        <w:t>वह सब है जो परमेश्वर द्वारा हमें अपने स्वरूप के लोग बनाने के लिए आवश्यक है। यीशु में ऐसा स्नेह था जो मानवीय था</w:t>
      </w:r>
      <w:r w:rsidR="00D3567B" w:rsidRPr="00D3567B">
        <w:t xml:space="preserve">; </w:t>
      </w:r>
      <w:r w:rsidR="00D3567B" w:rsidRPr="00D3567B">
        <w:rPr>
          <w:cs/>
        </w:rPr>
        <w:t>उसमें ऐसा मन था जो मानवीय था</w:t>
      </w:r>
      <w:r w:rsidR="00D3567B" w:rsidRPr="00D3567B">
        <w:t xml:space="preserve">; </w:t>
      </w:r>
      <w:r w:rsidR="00D3567B" w:rsidRPr="00D3567B">
        <w:rPr>
          <w:cs/>
        </w:rPr>
        <w:t>उसने अपने निर्णय उसी प्रकार लिए जैसे मनुष्य सब बातों पर आधारित होकर अपने निर्णय लेता है। जैसा एडवर्ड्स ने कहा</w:t>
      </w:r>
      <w:r w:rsidR="00D3567B" w:rsidRPr="00D3567B">
        <w:t>, “</w:t>
      </w:r>
      <w:r w:rsidR="00D3567B" w:rsidRPr="00D3567B">
        <w:rPr>
          <w:cs/>
        </w:rPr>
        <w:t>समझ का अंतिम आदेश” वह था जो उसने अंत में दिया। इसलिए वह सब कुछ जो मनुष्य होने के नाते हमारे अस्तित्व और हमारे कार्यों से संबंधित है</w:t>
      </w:r>
      <w:r w:rsidR="00D3567B" w:rsidRPr="00D3567B">
        <w:t xml:space="preserve">, </w:t>
      </w:r>
      <w:r w:rsidR="00D3567B" w:rsidRPr="00D3567B">
        <w:rPr>
          <w:cs/>
        </w:rPr>
        <w:t>यीशु ने वह सब कुछ अपने ऊपर ले लिया। परंतु इसके साथ-साथ रहस्यात्मक रूप से चाहे उसने स्वयं को अपनी महिमा के बाहरी प्रकटीकरण से जो उसकी पिता के साथ थी</w:t>
      </w:r>
      <w:r w:rsidR="00D3567B" w:rsidRPr="00D3567B">
        <w:t xml:space="preserve">, </w:t>
      </w:r>
      <w:r w:rsidR="00D3567B" w:rsidRPr="00D3567B">
        <w:rPr>
          <w:cs/>
        </w:rPr>
        <w:t>शून्य कर दिया</w:t>
      </w:r>
      <w:r w:rsidR="00D3567B" w:rsidRPr="00D3567B">
        <w:t xml:space="preserve">, </w:t>
      </w:r>
      <w:r w:rsidR="00D3567B" w:rsidRPr="00D3567B">
        <w:rPr>
          <w:cs/>
        </w:rPr>
        <w:t xml:space="preserve">फिर भी उसने स्वयं को परमेश्वर के पुत्र होने के रूप में अपने अनंत अस्तित्व के किसी भी मुख्य गुण से शून्य नहीं किया। वह फिर भी सर्वसामर्थी था। वह फिर भी सर्वज्ञानी था। वह फिर भी पवित्रता में अपरिवर्तनीय </w:t>
      </w:r>
      <w:r w:rsidR="00D3567B" w:rsidRPr="00D3567B">
        <w:rPr>
          <w:cs/>
        </w:rPr>
        <w:lastRenderedPageBreak/>
        <w:t>था। उसे परमेश्वर के पुत्र होने के रूप में फिर भी यह जानकारी थी कि छुटकारे का कार्य क्यों हो रहा था। और इसलिए</w:t>
      </w:r>
      <w:r w:rsidR="00D3567B" w:rsidRPr="00D3567B">
        <w:t xml:space="preserve">, </w:t>
      </w:r>
      <w:r w:rsidR="00D3567B" w:rsidRPr="00D3567B">
        <w:rPr>
          <w:cs/>
        </w:rPr>
        <w:t>ये सब बातें जो उसके अनंत ईश्वरत्व का एक भाग थीं</w:t>
      </w:r>
      <w:r w:rsidR="00D3567B" w:rsidRPr="00D3567B">
        <w:t xml:space="preserve">, </w:t>
      </w:r>
      <w:r w:rsidR="00D3567B" w:rsidRPr="00D3567B">
        <w:rPr>
          <w:cs/>
        </w:rPr>
        <w:t>उसने उनमें से किसी को भी नहीं त्यागा था . . . इसलिए जब हम उसके उन स्वभावों के बारे में प्रश्न पूछते हैं जो उसके द्वितात्विक एकता में थे</w:t>
      </w:r>
      <w:r w:rsidR="00D3567B" w:rsidRPr="00D3567B">
        <w:t xml:space="preserve">, </w:t>
      </w:r>
      <w:r w:rsidR="00D3567B" w:rsidRPr="00D3567B">
        <w:rPr>
          <w:cs/>
        </w:rPr>
        <w:t>तो जिसकी हमने पुष्टि की है वह यह है कि हमारे पास संपूर्ण मानवीय स्वभाव है क्योंकि मनुष्य ही हैं जिनका छुटकारा होना है। हमारे पास संपूर्ण ईश्वरीय स्वभाव है क्योंकि केवल परमेश्वर ही छुटकारे के ऐसे कार्य को पूरा कर सकता है। परमेश्वर उद्धारकर्ता है। इसलिए संपूर्ण ईश्वरत्व और संपूर्ण मनुष्यत्व एक व्यक्ति में अस्तित्व में है।</w:t>
      </w:r>
    </w:p>
    <w:p w14:paraId="44875493" w14:textId="77777777" w:rsidR="004A62E4" w:rsidRPr="00D3567B" w:rsidRDefault="00D3567B" w:rsidP="00D3567B">
      <w:pPr>
        <w:pStyle w:val="QuotationAuthor"/>
      </w:pPr>
      <w:r w:rsidRPr="00D3567B">
        <w:rPr>
          <w:cs/>
          <w:lang w:bidi="te"/>
        </w:rPr>
        <w:t xml:space="preserve">— </w:t>
      </w:r>
      <w:r w:rsidRPr="00D3567B">
        <w:rPr>
          <w:cs/>
        </w:rPr>
        <w:t>डॉ. थॉमस नेटल्स</w:t>
      </w:r>
    </w:p>
    <w:p w14:paraId="16C4537C" w14:textId="77777777" w:rsidR="00D3567B" w:rsidRPr="00D3567B" w:rsidRDefault="00753FF8" w:rsidP="00D3567B">
      <w:pPr>
        <w:pStyle w:val="BodyText0"/>
      </w:pPr>
      <w:r>
        <w:rPr>
          <w:cs/>
        </w:rPr>
        <mc:AlternateContent>
          <mc:Choice Requires="wps">
            <w:drawing>
              <wp:anchor distT="0" distB="0" distL="114300" distR="114300" simplePos="0" relativeHeight="251757568" behindDoc="0" locked="1" layoutInCell="1" allowOverlap="1" wp14:anchorId="720E113A" wp14:editId="2C80EC5D">
                <wp:simplePos x="0" y="0"/>
                <wp:positionH relativeFrom="leftMargin">
                  <wp:posOffset>419100</wp:posOffset>
                </wp:positionH>
                <wp:positionV relativeFrom="line">
                  <wp:posOffset>0</wp:posOffset>
                </wp:positionV>
                <wp:extent cx="356235" cy="356235"/>
                <wp:effectExtent l="0" t="0" r="0" b="0"/>
                <wp:wrapNone/>
                <wp:docPr id="4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2415B" w14:textId="77777777" w:rsidR="00753FF8" w:rsidRPr="00A535F7" w:rsidRDefault="00753FF8" w:rsidP="00753FF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E113A"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C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UmKY&#10;xh7tyqcy3mpVVSJ2NbLUWp+j896ie+i+QfdG71EZwXfS6fhFWATtyPflyrHoAuGonC+Ws/mCEo6m&#10;Qcbo2etj63z4LkCTKBTUYQsTs+y89aF3HV1iLgMb1TSpjY0hbUGX88U0PbhaMHhjMEeE0JcapdAd&#10;ugR8MR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9coImAgAATgQAAA4AAAAAAAAAAAAAAAAALgIAAGRycy9lMm9Eb2Mu&#10;eG1sUEsBAi0AFAAGAAgAAAAhAI1nQ9zcAAAABgEAAA8AAAAAAAAAAAAAAAAAgAQAAGRycy9kb3du&#10;cmV2LnhtbFBLBQYAAAAABAAEAPMAAACJBQAAAAA=&#10;" filled="f" stroked="f" strokeweight=".5pt">
                <v:textbox inset="0,0,0,0">
                  <w:txbxContent>
                    <w:p w14:paraId="48B2415B" w14:textId="77777777" w:rsidR="00753FF8" w:rsidRPr="00A535F7" w:rsidRDefault="00753FF8" w:rsidP="00753FF8">
                      <w:pPr>
                        <w:pStyle w:val="ParaNumbering"/>
                      </w:pPr>
                      <w:r>
                        <w:t>049</w:t>
                      </w:r>
                    </w:p>
                  </w:txbxContent>
                </v:textbox>
                <w10:wrap anchorx="margin" anchory="line"/>
                <w10:anchorlock/>
              </v:shape>
            </w:pict>
          </mc:Fallback>
        </mc:AlternateContent>
      </w:r>
      <w:r w:rsidR="00D3567B" w:rsidRPr="00D3567B">
        <w:rPr>
          <w:cs/>
        </w:rPr>
        <w:t>दूसरा</w:t>
      </w:r>
      <w:r w:rsidR="00D3567B" w:rsidRPr="00D3567B">
        <w:t xml:space="preserve">, </w:t>
      </w:r>
      <w:r w:rsidR="00D3567B" w:rsidRPr="00D3567B">
        <w:rPr>
          <w:cs/>
        </w:rPr>
        <w:t>चाल्सीदोन का विश्वास कथन</w:t>
      </w:r>
      <w:r w:rsidR="00B1667C">
        <w:rPr>
          <w:cs/>
        </w:rPr>
        <w:t xml:space="preserve"> </w:t>
      </w:r>
      <w:r w:rsidR="00D3567B" w:rsidRPr="00D3567B">
        <w:rPr>
          <w:cs/>
        </w:rPr>
        <w:t>भी यीशु के दो स्वभावों के बीच की भिन्नता पर बल देता है। यीशु के पास कोई मिश्रित स्वभाव नहीं था जो ईश्वरीय और मानवीय दोनों गुणों को जोड़ देता हो। उसके मानवीय गुण उसके ईश्वरीय गुणों में कोई रूकावट उत्पन्न नहीं करते</w:t>
      </w:r>
      <w:r w:rsidR="00D3567B" w:rsidRPr="00D3567B">
        <w:t xml:space="preserve">; </w:t>
      </w:r>
      <w:r w:rsidR="00D3567B" w:rsidRPr="00D3567B">
        <w:rPr>
          <w:cs/>
        </w:rPr>
        <w:t>और उसके ईश्वरीय गुण किसी भी तरह से उसके मानवीय गुणों को उन्नत नहीं करते। इसकी अपेक्षा</w:t>
      </w:r>
      <w:r w:rsidR="00D3567B" w:rsidRPr="00D3567B">
        <w:t xml:space="preserve">, </w:t>
      </w:r>
      <w:r w:rsidR="00D3567B" w:rsidRPr="00D3567B">
        <w:rPr>
          <w:cs/>
        </w:rPr>
        <w:t>प्रत्येक स्वभाव पूर्णतया अपरिवर्तित रहता है। उदाहरण के लिए</w:t>
      </w:r>
      <w:r w:rsidR="00D3567B" w:rsidRPr="00D3567B">
        <w:t xml:space="preserve">, </w:t>
      </w:r>
      <w:r w:rsidR="00D3567B" w:rsidRPr="00D3567B">
        <w:rPr>
          <w:cs/>
        </w:rPr>
        <w:t xml:space="preserve">हम इसे उस तरीके में देखते हैं जिसमें यूहन्ना ने यूहन्ना </w:t>
      </w:r>
      <w:r w:rsidR="00D3567B" w:rsidRPr="00D3567B">
        <w:rPr>
          <w:cs/>
          <w:lang w:bidi="te"/>
        </w:rPr>
        <w:t>1:3</w:t>
      </w:r>
      <w:r w:rsidR="00D3567B" w:rsidRPr="00D3567B">
        <w:t xml:space="preserve">, </w:t>
      </w:r>
      <w:r w:rsidR="00D3567B" w:rsidRPr="00D3567B">
        <w:rPr>
          <w:cs/>
        </w:rPr>
        <w:t xml:space="preserve">और </w:t>
      </w:r>
      <w:r w:rsidR="00D3567B" w:rsidRPr="00D3567B">
        <w:rPr>
          <w:cs/>
          <w:lang w:bidi="te"/>
        </w:rPr>
        <w:t>8:40</w:t>
      </w:r>
      <w:r w:rsidR="00D3567B" w:rsidRPr="00D3567B">
        <w:rPr>
          <w:cs/>
        </w:rPr>
        <w:t xml:space="preserve"> में यीशु के ईश्वरत्व और मनुष्यत्व दोनों की पुष्टि की है। इसी कारण यीशु को परमेश्वर होने के बावजूद भी ज्ञान</w:t>
      </w:r>
      <w:r w:rsidR="00D3567B" w:rsidRPr="00D3567B">
        <w:t xml:space="preserve">, </w:t>
      </w:r>
      <w:r w:rsidR="00D3567B" w:rsidRPr="00D3567B">
        <w:rPr>
          <w:cs/>
        </w:rPr>
        <w:t>अनुभव और कृपा में बढ़ना पड़ा। उसके मानवीय स्वभाव के दृष्टिकोण से</w:t>
      </w:r>
      <w:r w:rsidR="00D3567B" w:rsidRPr="00D3567B">
        <w:t xml:space="preserve">, </w:t>
      </w:r>
      <w:r w:rsidR="00D3567B" w:rsidRPr="00D3567B">
        <w:rPr>
          <w:cs/>
        </w:rPr>
        <w:t>यीशु को तब भी चलना</w:t>
      </w:r>
      <w:r w:rsidR="00D3567B" w:rsidRPr="00D3567B">
        <w:t xml:space="preserve">, </w:t>
      </w:r>
      <w:r w:rsidR="00D3567B" w:rsidRPr="00D3567B">
        <w:rPr>
          <w:cs/>
        </w:rPr>
        <w:t>बात करना</w:t>
      </w:r>
      <w:r w:rsidR="00D3567B" w:rsidRPr="00D3567B">
        <w:t xml:space="preserve">, </w:t>
      </w:r>
      <w:r w:rsidR="00D3567B" w:rsidRPr="00D3567B">
        <w:rPr>
          <w:cs/>
        </w:rPr>
        <w:t>तर्क करना आदि सीखना पड़ा। और ये सब बातें यीशु के मसीह होने की भूमिका के लिए महत्वपूर्ण है क्योंकि उन्होंने मानवीय दृष्टिकोण से उसे ज्ञान और अनुभव में बढ़ने की अनुमति दी</w:t>
      </w:r>
      <w:r w:rsidR="00D3567B" w:rsidRPr="00D3567B">
        <w:t xml:space="preserve">, </w:t>
      </w:r>
      <w:r w:rsidR="00D3567B" w:rsidRPr="00D3567B">
        <w:rPr>
          <w:cs/>
        </w:rPr>
        <w:t>ताकि वह हमारी दुर्बलता में हमारे प्रति और अधिक दयालु और सहानुभूतिपूर्ण हो सके</w:t>
      </w:r>
      <w:r w:rsidR="00D3567B" w:rsidRPr="00D3567B">
        <w:t xml:space="preserve">, </w:t>
      </w:r>
      <w:r w:rsidR="00D3567B" w:rsidRPr="00D3567B">
        <w:rPr>
          <w:cs/>
        </w:rPr>
        <w:t xml:space="preserve">जैसा कि हम इब्रानियों </w:t>
      </w:r>
      <w:r w:rsidR="00D3567B" w:rsidRPr="00D3567B">
        <w:rPr>
          <w:cs/>
          <w:lang w:bidi="te"/>
        </w:rPr>
        <w:t>2:17-18</w:t>
      </w:r>
      <w:r w:rsidR="00D3567B" w:rsidRPr="00D3567B">
        <w:rPr>
          <w:cs/>
        </w:rPr>
        <w:t xml:space="preserve"> में पढ़ते हैं।</w:t>
      </w:r>
    </w:p>
    <w:p w14:paraId="04C38BD9" w14:textId="77777777" w:rsidR="00FE3C87" w:rsidRPr="00D3567B" w:rsidRDefault="00753FF8" w:rsidP="00D3567B">
      <w:pPr>
        <w:pStyle w:val="BodyText0"/>
      </w:pPr>
      <w:r>
        <w:rPr>
          <w:cs/>
        </w:rPr>
        <mc:AlternateContent>
          <mc:Choice Requires="wps">
            <w:drawing>
              <wp:anchor distT="0" distB="0" distL="114300" distR="114300" simplePos="0" relativeHeight="251759616" behindDoc="0" locked="1" layoutInCell="1" allowOverlap="1" wp14:anchorId="46FCAA97" wp14:editId="66BAEF73">
                <wp:simplePos x="0" y="0"/>
                <wp:positionH relativeFrom="leftMargin">
                  <wp:posOffset>419100</wp:posOffset>
                </wp:positionH>
                <wp:positionV relativeFrom="line">
                  <wp:posOffset>0</wp:posOffset>
                </wp:positionV>
                <wp:extent cx="356235" cy="356235"/>
                <wp:effectExtent l="0" t="0" r="0" b="0"/>
                <wp:wrapNone/>
                <wp:docPr id="5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2D9B71" w14:textId="77777777" w:rsidR="00753FF8" w:rsidRPr="00A535F7" w:rsidRDefault="00753FF8" w:rsidP="00753FF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AA97"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ntqu8jAgAATgQAAA4AAAAAAAAAAAAAAAAALgIAAGRycy9lMm9Eb2MueG1s&#10;UEsBAi0AFAAGAAgAAAAhAI1nQ9zcAAAABgEAAA8AAAAAAAAAAAAAAAAAfQQAAGRycy9kb3ducmV2&#10;LnhtbFBLBQYAAAAABAAEAPMAAACGBQAAAAA=&#10;" filled="f" stroked="f" strokeweight=".5pt">
                <v:textbox inset="0,0,0,0">
                  <w:txbxContent>
                    <w:p w14:paraId="122D9B71" w14:textId="77777777" w:rsidR="00753FF8" w:rsidRPr="00A535F7" w:rsidRDefault="00753FF8" w:rsidP="00753FF8">
                      <w:pPr>
                        <w:pStyle w:val="ParaNumbering"/>
                      </w:pPr>
                      <w:r>
                        <w:t>050</w:t>
                      </w:r>
                    </w:p>
                  </w:txbxContent>
                </v:textbox>
                <w10:wrap anchorx="margin" anchory="line"/>
                <w10:anchorlock/>
              </v:shape>
            </w:pict>
          </mc:Fallback>
        </mc:AlternateContent>
      </w:r>
      <w:r w:rsidR="00D3567B" w:rsidRPr="00D3567B">
        <w:rPr>
          <w:cs/>
        </w:rPr>
        <w:t>तीसरा</w:t>
      </w:r>
      <w:r w:rsidR="00D3567B" w:rsidRPr="00D3567B">
        <w:t xml:space="preserve">, </w:t>
      </w:r>
      <w:r w:rsidR="00D3567B" w:rsidRPr="00D3567B">
        <w:rPr>
          <w:cs/>
        </w:rPr>
        <w:t>चाल्सीदोन का विश्वास कथन पुष्टि करता है कि यीशु केवल एक ही व्यक्ति है।</w:t>
      </w:r>
    </w:p>
    <w:p w14:paraId="5CD8C877" w14:textId="77777777" w:rsidR="00D3567B" w:rsidRPr="00D3567B" w:rsidRDefault="00753FF8" w:rsidP="00D3567B">
      <w:pPr>
        <w:pStyle w:val="Quotations"/>
      </w:pPr>
      <w:r w:rsidRPr="001428BD">
        <w:rPr>
          <w:cs/>
        </w:rPr>
        <mc:AlternateContent>
          <mc:Choice Requires="wps">
            <w:drawing>
              <wp:anchor distT="0" distB="0" distL="114300" distR="114300" simplePos="0" relativeHeight="251761664" behindDoc="0" locked="1" layoutInCell="1" allowOverlap="1" wp14:anchorId="577A654B" wp14:editId="1F6AFEBA">
                <wp:simplePos x="0" y="0"/>
                <wp:positionH relativeFrom="leftMargin">
                  <wp:posOffset>419100</wp:posOffset>
                </wp:positionH>
                <wp:positionV relativeFrom="line">
                  <wp:posOffset>0</wp:posOffset>
                </wp:positionV>
                <wp:extent cx="356235" cy="356235"/>
                <wp:effectExtent l="0" t="0" r="0" b="0"/>
                <wp:wrapNone/>
                <wp:docPr id="5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89381" w14:textId="77777777" w:rsidR="00753FF8" w:rsidRPr="00A535F7" w:rsidRDefault="00753FF8" w:rsidP="00753FF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654B"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4+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O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VP54+JAIAAE4EAAAOAAAAAAAAAAAAAAAAAC4CAABkcnMvZTJvRG9jLnht&#10;bFBLAQItABQABgAIAAAAIQCNZ0Pc3AAAAAYBAAAPAAAAAAAAAAAAAAAAAH4EAABkcnMvZG93bnJl&#10;di54bWxQSwUGAAAAAAQABADzAAAAhwUAAAAA&#10;" filled="f" stroked="f" strokeweight=".5pt">
                <v:textbox inset="0,0,0,0">
                  <w:txbxContent>
                    <w:p w14:paraId="71B89381" w14:textId="77777777" w:rsidR="00753FF8" w:rsidRPr="00A535F7" w:rsidRDefault="00753FF8" w:rsidP="00753FF8">
                      <w:pPr>
                        <w:pStyle w:val="ParaNumbering"/>
                      </w:pPr>
                      <w:r>
                        <w:t>051</w:t>
                      </w:r>
                    </w:p>
                  </w:txbxContent>
                </v:textbox>
                <w10:wrap anchorx="margin" anchory="line"/>
                <w10:anchorlock/>
              </v:shape>
            </w:pict>
          </mc:Fallback>
        </mc:AlternateContent>
      </w:r>
      <w:r w:rsidR="00D3567B" w:rsidRPr="00D3567B">
        <w:rPr>
          <w:cs/>
        </w:rPr>
        <w:t>जब हम द्वितात्विक एकता के बारे में सोच विचार कर रहे हैं</w:t>
      </w:r>
      <w:r w:rsidR="00D3567B" w:rsidRPr="00D3567B">
        <w:t xml:space="preserve">, </w:t>
      </w:r>
      <w:r w:rsidR="00D3567B" w:rsidRPr="00D3567B">
        <w:rPr>
          <w:cs/>
        </w:rPr>
        <w:t>अर्थात् उस भाव में व्यक्ति का अर्थ</w:t>
      </w:r>
      <w:r w:rsidR="00D3567B" w:rsidRPr="00D3567B">
        <w:t xml:space="preserve">, </w:t>
      </w:r>
      <w:r w:rsidR="00D3567B" w:rsidRPr="00D3567B">
        <w:rPr>
          <w:cs/>
        </w:rPr>
        <w:t>द्वितत्व ही विषय है</w:t>
      </w:r>
      <w:r w:rsidR="00D3567B" w:rsidRPr="00D3567B">
        <w:t xml:space="preserve">, </w:t>
      </w:r>
      <w:r w:rsidR="00D3567B" w:rsidRPr="00D3567B">
        <w:rPr>
          <w:cs/>
        </w:rPr>
        <w:t>या दूत है। यह वह अस्तित्व है</w:t>
      </w:r>
      <w:r w:rsidR="00D3567B" w:rsidRPr="00D3567B">
        <w:t xml:space="preserve">, </w:t>
      </w:r>
      <w:r w:rsidR="00D3567B" w:rsidRPr="00D3567B">
        <w:rPr>
          <w:cs/>
        </w:rPr>
        <w:t>जिसमें दो स्वभावों का वास है। यह वह परम वास्तविकता है जो उसके द्वारा किए गए सभी कार्यों के पीछे है</w:t>
      </w:r>
      <w:r w:rsidR="00D3567B" w:rsidRPr="00D3567B">
        <w:t xml:space="preserve">, </w:t>
      </w:r>
      <w:r w:rsidR="00D3567B" w:rsidRPr="00D3567B">
        <w:rPr>
          <w:cs/>
        </w:rPr>
        <w:t>चाहे वह परमेश्वर के रूप में कार्य करने वाला हो या मनुष्य के रूप में। इसलिए वह “व्यक्ति</w:t>
      </w:r>
      <w:r w:rsidR="00D3567B" w:rsidRPr="00D3567B">
        <w:t xml:space="preserve">,” </w:t>
      </w:r>
      <w:r w:rsidR="00D3567B" w:rsidRPr="00D3567B">
        <w:rPr>
          <w:cs/>
        </w:rPr>
        <w:t>जिसके बारे में हम ऐसा सोच सकते हैं कि वह है जो उस स्वभाव को रखता है। यह किसका शरीर है</w:t>
      </w:r>
      <w:r w:rsidR="00D3567B" w:rsidRPr="00D3567B">
        <w:t xml:space="preserve">? </w:t>
      </w:r>
      <w:r w:rsidR="00D3567B" w:rsidRPr="00D3567B">
        <w:rPr>
          <w:cs/>
        </w:rPr>
        <w:t>यह मेरा शरीर है</w:t>
      </w:r>
      <w:r w:rsidR="00D3567B" w:rsidRPr="00D3567B">
        <w:t xml:space="preserve">, </w:t>
      </w:r>
      <w:r w:rsidR="00D3567B" w:rsidRPr="00D3567B">
        <w:rPr>
          <w:cs/>
        </w:rPr>
        <w:t>मैं हूँ यह</w:t>
      </w:r>
      <w:r w:rsidR="00D3567B" w:rsidRPr="00D3567B">
        <w:t xml:space="preserve">, </w:t>
      </w:r>
      <w:r w:rsidR="00D3567B" w:rsidRPr="00D3567B">
        <w:rPr>
          <w:cs/>
        </w:rPr>
        <w:t>यह मैं हूँ</w:t>
      </w:r>
      <w:r w:rsidR="00D3567B" w:rsidRPr="00D3567B">
        <w:t xml:space="preserve">, </w:t>
      </w:r>
      <w:r w:rsidR="00D3567B" w:rsidRPr="00D3567B">
        <w:rPr>
          <w:cs/>
        </w:rPr>
        <w:t>अर्थात् वह “व्यक्ति”। स्वभाव ही वह वस्तु है जो मेरे पास है</w:t>
      </w:r>
      <w:r w:rsidR="00D3567B" w:rsidRPr="00D3567B">
        <w:t xml:space="preserve">, </w:t>
      </w:r>
      <w:r w:rsidR="00D3567B" w:rsidRPr="00D3567B">
        <w:rPr>
          <w:cs/>
        </w:rPr>
        <w:t>और इसलिए व्यक्ति दूसरों के साथ संबंध रखने और आत्म-चेतना की गहरी वास्तविकता है।</w:t>
      </w:r>
    </w:p>
    <w:p w14:paraId="038F65C2" w14:textId="77777777" w:rsidR="00FE3C87" w:rsidRPr="00D3567B" w:rsidRDefault="00D3567B" w:rsidP="00D3567B">
      <w:pPr>
        <w:pStyle w:val="QuotationAuthor"/>
      </w:pPr>
      <w:r w:rsidRPr="00D3567B">
        <w:rPr>
          <w:cs/>
          <w:lang w:bidi="te"/>
        </w:rPr>
        <w:t xml:space="preserve">— </w:t>
      </w:r>
      <w:r w:rsidRPr="00D3567B">
        <w:rPr>
          <w:cs/>
        </w:rPr>
        <w:t>डॉ. जॉन मैकिनले</w:t>
      </w:r>
    </w:p>
    <w:p w14:paraId="2F3F85DD" w14:textId="77777777" w:rsidR="00D3567B" w:rsidRPr="00D3567B" w:rsidRDefault="00753FF8" w:rsidP="00D3567B">
      <w:pPr>
        <w:pStyle w:val="Quotations"/>
      </w:pPr>
      <w:r w:rsidRPr="001428BD">
        <w:rPr>
          <w:cs/>
        </w:rPr>
        <mc:AlternateContent>
          <mc:Choice Requires="wps">
            <w:drawing>
              <wp:anchor distT="0" distB="0" distL="114300" distR="114300" simplePos="0" relativeHeight="251763712" behindDoc="0" locked="1" layoutInCell="1" allowOverlap="1" wp14:anchorId="6BBCB2FB" wp14:editId="2F6A632A">
                <wp:simplePos x="0" y="0"/>
                <wp:positionH relativeFrom="leftMargin">
                  <wp:posOffset>419100</wp:posOffset>
                </wp:positionH>
                <wp:positionV relativeFrom="line">
                  <wp:posOffset>0</wp:posOffset>
                </wp:positionV>
                <wp:extent cx="356235" cy="356235"/>
                <wp:effectExtent l="0" t="0" r="0" b="0"/>
                <wp:wrapNone/>
                <wp:docPr id="5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ED34C8" w14:textId="77777777" w:rsidR="00753FF8" w:rsidRPr="00A535F7" w:rsidRDefault="00753FF8" w:rsidP="00753FF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B2FB"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6/+vJAIAAE4EAAAOAAAAAAAAAAAAAAAAAC4CAABkcnMvZTJvRG9jLnht&#10;bFBLAQItABQABgAIAAAAIQCNZ0Pc3AAAAAYBAAAPAAAAAAAAAAAAAAAAAH4EAABkcnMvZG93bnJl&#10;di54bWxQSwUGAAAAAAQABADzAAAAhwUAAAAA&#10;" filled="f" stroked="f" strokeweight=".5pt">
                <v:textbox inset="0,0,0,0">
                  <w:txbxContent>
                    <w:p w14:paraId="7CED34C8" w14:textId="77777777" w:rsidR="00753FF8" w:rsidRPr="00A535F7" w:rsidRDefault="00753FF8" w:rsidP="00753FF8">
                      <w:pPr>
                        <w:pStyle w:val="ParaNumbering"/>
                      </w:pPr>
                      <w:r>
                        <w:t>052</w:t>
                      </w:r>
                    </w:p>
                  </w:txbxContent>
                </v:textbox>
                <w10:wrap anchorx="margin" anchory="line"/>
                <w10:anchorlock/>
              </v:shape>
            </w:pict>
          </mc:Fallback>
        </mc:AlternateContent>
      </w:r>
      <w:r w:rsidR="00D3567B" w:rsidRPr="00D3567B">
        <w:rPr>
          <w:cs/>
        </w:rPr>
        <w:t>और परमेश्वर की बुद्धि में</w:t>
      </w:r>
      <w:r w:rsidR="00D3567B" w:rsidRPr="00D3567B">
        <w:t xml:space="preserve">, </w:t>
      </w:r>
      <w:r w:rsidR="00D3567B" w:rsidRPr="00D3567B">
        <w:rPr>
          <w:cs/>
        </w:rPr>
        <w:t>यह देहधारण का एक रहस्य है कि ऐसे दो स्वभाव हैं जिनमें आपके पास एक मानवीय इच्छा है</w:t>
      </w:r>
      <w:r w:rsidR="00D3567B" w:rsidRPr="00D3567B">
        <w:t xml:space="preserve">, </w:t>
      </w:r>
      <w:r w:rsidR="00D3567B" w:rsidRPr="00D3567B">
        <w:rPr>
          <w:cs/>
        </w:rPr>
        <w:t>एक ईश्वरीय इच्छा है</w:t>
      </w:r>
      <w:r w:rsidR="00D3567B" w:rsidRPr="00D3567B">
        <w:t xml:space="preserve">, </w:t>
      </w:r>
      <w:r w:rsidR="00D3567B" w:rsidRPr="00D3567B">
        <w:rPr>
          <w:cs/>
        </w:rPr>
        <w:t>मानवीय स्नेह है</w:t>
      </w:r>
      <w:r w:rsidR="00D3567B" w:rsidRPr="00D3567B">
        <w:t xml:space="preserve">, </w:t>
      </w:r>
      <w:r w:rsidR="00D3567B" w:rsidRPr="00D3567B">
        <w:rPr>
          <w:cs/>
        </w:rPr>
        <w:t>ईश्वरीय स्नेह है</w:t>
      </w:r>
      <w:r w:rsidR="00D3567B" w:rsidRPr="00D3567B">
        <w:t xml:space="preserve">, </w:t>
      </w:r>
      <w:r w:rsidR="00D3567B" w:rsidRPr="00D3567B">
        <w:rPr>
          <w:cs/>
        </w:rPr>
        <w:t>मानवीय ज्ञान है</w:t>
      </w:r>
      <w:r w:rsidR="00D3567B" w:rsidRPr="00D3567B">
        <w:t xml:space="preserve">, </w:t>
      </w:r>
      <w:r w:rsidR="00D3567B" w:rsidRPr="00D3567B">
        <w:rPr>
          <w:cs/>
        </w:rPr>
        <w:t>और ईश्वरीय सर्वज्ञान के साथ-साथ मानवीय अज्ञानता है जो एक ही व्यक्तित्व में वास कर रहे हैं। और पवित्रशास्त्र के बारे में बहुत सी बातें है जिन्हें हम उस समय समझते हैं जब हम यह महसूस करते हैं कि ऐसे समय थे जिनमें यीशु</w:t>
      </w:r>
      <w:r w:rsidR="00D3567B" w:rsidRPr="00D3567B">
        <w:t xml:space="preserve">, </w:t>
      </w:r>
      <w:r w:rsidR="00D3567B" w:rsidRPr="00D3567B">
        <w:rPr>
          <w:cs/>
        </w:rPr>
        <w:t xml:space="preserve">मसीह होने की अपनी भूमिका से बाहर होकर अपने </w:t>
      </w:r>
      <w:r w:rsidR="00D3567B" w:rsidRPr="00D3567B">
        <w:rPr>
          <w:cs/>
        </w:rPr>
        <w:lastRenderedPageBreak/>
        <w:t>मनुष्यत्व में पिता के प्रति आज्ञाकारिता और समर्पण में बात करता है। कई बार ऐसा भी हुआ कि उसने केवल अपने ईश्वरत्व में ही बात की। मैं तुमसे कहता हूँ</w:t>
      </w:r>
      <w:r w:rsidR="00D3567B" w:rsidRPr="00D3567B">
        <w:t>, “</w:t>
      </w:r>
      <w:r w:rsidR="00D3567B" w:rsidRPr="00D3567B">
        <w:rPr>
          <w:cs/>
        </w:rPr>
        <w:t>मैं तुम्हारे पापों को क्षमा करता हूँ।” परमेश्वर को छोड़ और कौन पापों को क्षमा कर सकता है</w:t>
      </w:r>
      <w:r w:rsidR="00D3567B" w:rsidRPr="00D3567B">
        <w:t xml:space="preserve">? </w:t>
      </w:r>
      <w:r w:rsidR="00D3567B" w:rsidRPr="00D3567B">
        <w:rPr>
          <w:cs/>
        </w:rPr>
        <w:t>पर ये दोनों कार्य एक ही व्यक्ति</w:t>
      </w:r>
      <w:r w:rsidR="00D3567B" w:rsidRPr="00D3567B">
        <w:t xml:space="preserve">, </w:t>
      </w:r>
      <w:r w:rsidR="00D3567B" w:rsidRPr="00D3567B">
        <w:rPr>
          <w:cs/>
        </w:rPr>
        <w:t>एक ही चेहरे के द्वारा किए गए। अतः छुटकारे के लिए व्यक्तित्व में एकता होनी जरुरी है</w:t>
      </w:r>
      <w:r w:rsidR="00D3567B" w:rsidRPr="00D3567B">
        <w:t xml:space="preserve">, </w:t>
      </w:r>
      <w:r w:rsidR="00D3567B" w:rsidRPr="00D3567B">
        <w:rPr>
          <w:cs/>
        </w:rPr>
        <w:t>अर्थात् उस व्यक्ति का एकत्व जिसमें हमारे पास परमेश्वर और मनुष्य दोनों हैं।</w:t>
      </w:r>
    </w:p>
    <w:p w14:paraId="32FF4694" w14:textId="77777777" w:rsidR="00FE3C87" w:rsidRPr="00D3567B" w:rsidRDefault="00D3567B" w:rsidP="00D3567B">
      <w:pPr>
        <w:pStyle w:val="QuotationAuthor"/>
      </w:pPr>
      <w:r w:rsidRPr="00D3567B">
        <w:rPr>
          <w:cs/>
          <w:lang w:bidi="te"/>
        </w:rPr>
        <w:t xml:space="preserve">— </w:t>
      </w:r>
      <w:r w:rsidRPr="00D3567B">
        <w:rPr>
          <w:cs/>
        </w:rPr>
        <w:t>डॉ. थॉमस नैटल्स</w:t>
      </w:r>
    </w:p>
    <w:p w14:paraId="064366B3" w14:textId="77777777" w:rsidR="00D3567B" w:rsidRPr="00D3567B" w:rsidRDefault="00753FF8" w:rsidP="00D3567B">
      <w:pPr>
        <w:pStyle w:val="BodyText0"/>
      </w:pPr>
      <w:r>
        <w:rPr>
          <w:cs/>
        </w:rPr>
        <mc:AlternateContent>
          <mc:Choice Requires="wps">
            <w:drawing>
              <wp:anchor distT="0" distB="0" distL="114300" distR="114300" simplePos="0" relativeHeight="251765760" behindDoc="0" locked="1" layoutInCell="1" allowOverlap="1" wp14:anchorId="34AC0F4C" wp14:editId="78A6BB3F">
                <wp:simplePos x="0" y="0"/>
                <wp:positionH relativeFrom="leftMargin">
                  <wp:posOffset>419100</wp:posOffset>
                </wp:positionH>
                <wp:positionV relativeFrom="line">
                  <wp:posOffset>0</wp:posOffset>
                </wp:positionV>
                <wp:extent cx="356235" cy="356235"/>
                <wp:effectExtent l="0" t="0" r="0" b="0"/>
                <wp:wrapNone/>
                <wp:docPr id="5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848F0" w14:textId="77777777" w:rsidR="00753FF8" w:rsidRPr="00A535F7" w:rsidRDefault="00753FF8" w:rsidP="00753FF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C0F4C"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1i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T621iJAIAAE4EAAAOAAAAAAAAAAAAAAAAAC4CAABkcnMvZTJvRG9jLnht&#10;bFBLAQItABQABgAIAAAAIQCNZ0Pc3AAAAAYBAAAPAAAAAAAAAAAAAAAAAH4EAABkcnMvZG93bnJl&#10;di54bWxQSwUGAAAAAAQABADzAAAAhwUAAAAA&#10;" filled="f" stroked="f" strokeweight=".5pt">
                <v:textbox inset="0,0,0,0">
                  <w:txbxContent>
                    <w:p w14:paraId="5D5848F0" w14:textId="77777777" w:rsidR="00753FF8" w:rsidRPr="00A535F7" w:rsidRDefault="00753FF8" w:rsidP="00753FF8">
                      <w:pPr>
                        <w:pStyle w:val="ParaNumbering"/>
                      </w:pPr>
                      <w:r>
                        <w:t>053</w:t>
                      </w:r>
                    </w:p>
                  </w:txbxContent>
                </v:textbox>
                <w10:wrap anchorx="margin" anchory="line"/>
                <w10:anchorlock/>
              </v:shape>
            </w:pict>
          </mc:Fallback>
        </mc:AlternateContent>
      </w:r>
      <w:r w:rsidR="00D3567B" w:rsidRPr="00D3567B">
        <w:rPr>
          <w:cs/>
        </w:rPr>
        <w:t>यीशु में दो व्यक्ति या दो मन नहीं हैं</w:t>
      </w:r>
      <w:r w:rsidR="00D3567B" w:rsidRPr="00D3567B">
        <w:t xml:space="preserve">, </w:t>
      </w:r>
      <w:r w:rsidR="00D3567B" w:rsidRPr="00D3567B">
        <w:rPr>
          <w:cs/>
        </w:rPr>
        <w:t>जैसे कि मानो एक मानवीय व्यक्ति ने ईश्वरीय व्यक्ति को अपने शरीर में रहने दिया हो।</w:t>
      </w:r>
      <w:r w:rsidR="00B1667C">
        <w:rPr>
          <w:cs/>
        </w:rPr>
        <w:t xml:space="preserve"> </w:t>
      </w:r>
      <w:r w:rsidR="00D3567B" w:rsidRPr="00D3567B">
        <w:rPr>
          <w:cs/>
        </w:rPr>
        <w:t>और वह एक व्यक्ति भी नहीं है जो किसी तरह से दो भिन्न व्यक्तियों या मनों का संयोग या मिश्रण हो</w:t>
      </w:r>
      <w:r w:rsidR="00D3567B" w:rsidRPr="00D3567B">
        <w:t xml:space="preserve">, </w:t>
      </w:r>
      <w:r w:rsidR="00D3567B" w:rsidRPr="00D3567B">
        <w:rPr>
          <w:cs/>
        </w:rPr>
        <w:t xml:space="preserve">जैसे कि मानो एक ईश्वरीय व्यक्ति का एक मानवीय व्यक्ति में विलय हो गया हो। जैसा कि हम यूहन्ना </w:t>
      </w:r>
      <w:r w:rsidR="00D3567B" w:rsidRPr="00D3567B">
        <w:rPr>
          <w:cs/>
          <w:lang w:bidi="te"/>
        </w:rPr>
        <w:t>17:1-5</w:t>
      </w:r>
      <w:r w:rsidR="00D3567B" w:rsidRPr="00D3567B">
        <w:rPr>
          <w:cs/>
        </w:rPr>
        <w:t xml:space="preserve"> और कुलुस्सियों </w:t>
      </w:r>
      <w:r w:rsidR="00D3567B" w:rsidRPr="00D3567B">
        <w:rPr>
          <w:cs/>
          <w:lang w:bidi="te"/>
        </w:rPr>
        <w:t>2:9</w:t>
      </w:r>
      <w:r w:rsidR="00D3567B" w:rsidRPr="00D3567B">
        <w:rPr>
          <w:cs/>
        </w:rPr>
        <w:t xml:space="preserve"> जैसे अनुच्छेदों में देखते हैं। यीशु हमेशा से त्रिएकता का दूसरा अनंत व्यक्तित्व है और सदा रहा है</w:t>
      </w:r>
      <w:r w:rsidR="00D3567B" w:rsidRPr="00D3567B">
        <w:t xml:space="preserve">, </w:t>
      </w:r>
      <w:r w:rsidR="00D3567B" w:rsidRPr="00D3567B">
        <w:rPr>
          <w:cs/>
        </w:rPr>
        <w:t>जिसे परमेश्वर के पुत्र के रूप में जाना जाता है। यह बहुत महत्वपूर्ण है क्योंकि इसका अर्थ यह है कि यीशु में प्रत्येक ईश्वरीय गुण अब भी पूरी सिद्धता से प्रकट होता है। उदाहरण के लिए</w:t>
      </w:r>
      <w:r w:rsidR="00D3567B" w:rsidRPr="00D3567B">
        <w:t xml:space="preserve">, </w:t>
      </w:r>
      <w:r w:rsidR="00D3567B" w:rsidRPr="00D3567B">
        <w:rPr>
          <w:cs/>
        </w:rPr>
        <w:t>उसके मनुष्यत्व के दृष्टिकोण से उसे ज्ञान सीखना पड़ा। परंतु उसके ईश्वरीय स्वभाव और व्यक्तित्व के दृष्टिकोण से वह हमेशा से सर्वज्ञानी रहा है और हमेशा रहेगा। और क्योंकि यीशु प्रत्येक ईश्वरीय गुण को सिद्धता से प्रकट करता है</w:t>
      </w:r>
      <w:r w:rsidR="00D3567B" w:rsidRPr="00D3567B">
        <w:t xml:space="preserve">, </w:t>
      </w:r>
      <w:r w:rsidR="00D3567B" w:rsidRPr="00D3567B">
        <w:rPr>
          <w:cs/>
        </w:rPr>
        <w:t>इसलिए हम उस पर बिना किसी प्रश्न के भरोसा कर सकते और उसकी सेवा कर सकते हैं</w:t>
      </w:r>
      <w:r w:rsidR="00D3567B" w:rsidRPr="00D3567B">
        <w:t xml:space="preserve">, </w:t>
      </w:r>
      <w:r w:rsidR="00D3567B" w:rsidRPr="00D3567B">
        <w:rPr>
          <w:cs/>
        </w:rPr>
        <w:t>और उसकी प्रत्येक प्रतिज्ञा और योजना के पूरा होने के लिए उस पर निर्भर रह सकते हैं।</w:t>
      </w:r>
    </w:p>
    <w:p w14:paraId="62C786B7" w14:textId="77777777" w:rsidR="00B1667C" w:rsidRDefault="00753FF8" w:rsidP="00D3567B">
      <w:pPr>
        <w:pStyle w:val="BodyText0"/>
        <w:rPr>
          <w:cs/>
        </w:rPr>
      </w:pPr>
      <w:r>
        <w:rPr>
          <w:cs/>
        </w:rPr>
        <mc:AlternateContent>
          <mc:Choice Requires="wps">
            <w:drawing>
              <wp:anchor distT="0" distB="0" distL="114300" distR="114300" simplePos="0" relativeHeight="251767808" behindDoc="0" locked="1" layoutInCell="1" allowOverlap="1" wp14:anchorId="1BFD41CB" wp14:editId="2EB88A84">
                <wp:simplePos x="0" y="0"/>
                <wp:positionH relativeFrom="leftMargin">
                  <wp:posOffset>419100</wp:posOffset>
                </wp:positionH>
                <wp:positionV relativeFrom="line">
                  <wp:posOffset>0</wp:posOffset>
                </wp:positionV>
                <wp:extent cx="356235" cy="356235"/>
                <wp:effectExtent l="0" t="0" r="0" b="0"/>
                <wp:wrapNone/>
                <wp:docPr id="5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6743C0" w14:textId="77777777" w:rsidR="00753FF8" w:rsidRPr="00A535F7" w:rsidRDefault="00753FF8" w:rsidP="00753FF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41CB"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1W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Iv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UVNViUCAABOBAAADgAAAAAAAAAAAAAAAAAuAgAAZHJzL2Uyb0RvYy54&#10;bWxQSwECLQAUAAYACAAAACEAjWdD3NwAAAAGAQAADwAAAAAAAAAAAAAAAAB/BAAAZHJzL2Rvd25y&#10;ZXYueG1sUEsFBgAAAAAEAAQA8wAAAIgFAAAAAA==&#10;" filled="f" stroked="f" strokeweight=".5pt">
                <v:textbox inset="0,0,0,0">
                  <w:txbxContent>
                    <w:p w14:paraId="6E6743C0" w14:textId="77777777" w:rsidR="00753FF8" w:rsidRPr="00A535F7" w:rsidRDefault="00753FF8" w:rsidP="00753FF8">
                      <w:pPr>
                        <w:pStyle w:val="ParaNumbering"/>
                      </w:pPr>
                      <w:r>
                        <w:t>054</w:t>
                      </w:r>
                    </w:p>
                  </w:txbxContent>
                </v:textbox>
                <w10:wrap anchorx="margin" anchory="line"/>
                <w10:anchorlock/>
              </v:shape>
            </w:pict>
          </mc:Fallback>
        </mc:AlternateContent>
      </w:r>
      <w:r w:rsidR="00D3567B" w:rsidRPr="00D3567B">
        <w:rPr>
          <w:cs/>
        </w:rPr>
        <w:t>केवल यीशु ही ऐसा व्यक्ति है जो पूर्ण परमेश्वर और पूर्ण मनुष्य है। और उसका ये विशेष गुण हमारे लिए बड़ा तसल्ली देने वाला होना चाहिए। क्योंकि वह पूर्ण मनुष्य है</w:t>
      </w:r>
      <w:r w:rsidR="00D3567B" w:rsidRPr="00D3567B">
        <w:t xml:space="preserve">, </w:t>
      </w:r>
      <w:r w:rsidR="00D3567B" w:rsidRPr="00D3567B">
        <w:rPr>
          <w:cs/>
        </w:rPr>
        <w:t>इसलिए वह हमारी सारी कमजोरियों और दु:खों में सहानुभूति प्रकट कर सकता है। हमारे उद्धारकर्ता ने यह सब अनुभव किया है। और उसने इस जीवन को बिना पाप में गिरे हुए सहन किया</w:t>
      </w:r>
      <w:r w:rsidR="00D3567B" w:rsidRPr="00D3567B">
        <w:t xml:space="preserve">, </w:t>
      </w:r>
      <w:r w:rsidR="00D3567B" w:rsidRPr="00D3567B">
        <w:rPr>
          <w:cs/>
        </w:rPr>
        <w:t>इसलिए हम उस पर पूरी तरह से भरोसा कर सकते हैं उसका अनुसरण कर सकते हैं। इसके साथ-साथ</w:t>
      </w:r>
      <w:r w:rsidR="00D3567B" w:rsidRPr="00D3567B">
        <w:t xml:space="preserve">, </w:t>
      </w:r>
      <w:r w:rsidR="00D3567B" w:rsidRPr="00D3567B">
        <w:rPr>
          <w:cs/>
        </w:rPr>
        <w:t>क्योंकि वह परमेश्वर भी है</w:t>
      </w:r>
      <w:r w:rsidR="00D3567B" w:rsidRPr="00D3567B">
        <w:t xml:space="preserve">, </w:t>
      </w:r>
      <w:r w:rsidR="00D3567B" w:rsidRPr="00D3567B">
        <w:rPr>
          <w:cs/>
        </w:rPr>
        <w:t>इसलिए हम पूरी तरह से आश्वस्त हो सकते हैं कि कोई भी मानवीय कमजोरी कभी भी हमें छुटकारा देने की उसकी योग्यता को नहीं हटाएगी</w:t>
      </w:r>
      <w:r w:rsidR="00D3567B" w:rsidRPr="00D3567B">
        <w:t xml:space="preserve">, </w:t>
      </w:r>
      <w:r w:rsidR="00D3567B" w:rsidRPr="00D3567B">
        <w:rPr>
          <w:cs/>
        </w:rPr>
        <w:t>और उसके पास उन प्रतिज्ञाओं और योजनाओं को पूरा करने की असीमित सामर्थ्य और अधिकार है जो उसने हमारे लिए रखे हैं। क्योंकि यीशु पूर्ण परमेश्वर और पूर्ण मनुष्य है</w:t>
      </w:r>
      <w:r w:rsidR="00D3567B" w:rsidRPr="00D3567B">
        <w:t xml:space="preserve">, </w:t>
      </w:r>
      <w:r w:rsidR="00D3567B" w:rsidRPr="00D3567B">
        <w:rPr>
          <w:cs/>
        </w:rPr>
        <w:t>इसलिए वह सिद्ध शासक</w:t>
      </w:r>
      <w:r w:rsidR="00D3567B" w:rsidRPr="00D3567B">
        <w:t xml:space="preserve">, </w:t>
      </w:r>
      <w:r w:rsidR="00D3567B" w:rsidRPr="00D3567B">
        <w:rPr>
          <w:cs/>
        </w:rPr>
        <w:t>मध्यस्थ और उद्धारकर्ता है।</w:t>
      </w:r>
    </w:p>
    <w:p w14:paraId="1B880255" w14:textId="77777777" w:rsidR="00FE3C87" w:rsidRPr="00D3567B" w:rsidRDefault="00753FF8" w:rsidP="00D3567B">
      <w:pPr>
        <w:pStyle w:val="BodyText0"/>
        <w:rPr>
          <w:cs/>
        </w:rPr>
      </w:pPr>
      <w:r>
        <w:rPr>
          <w:cs/>
        </w:rPr>
        <mc:AlternateContent>
          <mc:Choice Requires="wps">
            <w:drawing>
              <wp:anchor distT="0" distB="0" distL="114300" distR="114300" simplePos="0" relativeHeight="251769856" behindDoc="0" locked="1" layoutInCell="1" allowOverlap="1" wp14:anchorId="532E7CDE" wp14:editId="3A10B9E6">
                <wp:simplePos x="0" y="0"/>
                <wp:positionH relativeFrom="leftMargin">
                  <wp:posOffset>419100</wp:posOffset>
                </wp:positionH>
                <wp:positionV relativeFrom="line">
                  <wp:posOffset>0</wp:posOffset>
                </wp:positionV>
                <wp:extent cx="356235" cy="356235"/>
                <wp:effectExtent l="0" t="0" r="0" b="0"/>
                <wp:wrapNone/>
                <wp:docPr id="5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58B28" w14:textId="77777777" w:rsidR="00753FF8" w:rsidRPr="00A535F7" w:rsidRDefault="00753FF8" w:rsidP="00753FF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7CDE"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S+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Z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zMjS+JAIAAE4EAAAOAAAAAAAAAAAAAAAAAC4CAABkcnMvZTJvRG9jLnht&#10;bFBLAQItABQABgAIAAAAIQCNZ0Pc3AAAAAYBAAAPAAAAAAAAAAAAAAAAAH4EAABkcnMvZG93bnJl&#10;di54bWxQSwUGAAAAAAQABADzAAAAhwUAAAAA&#10;" filled="f" stroked="f" strokeweight=".5pt">
                <v:textbox inset="0,0,0,0">
                  <w:txbxContent>
                    <w:p w14:paraId="12A58B28" w14:textId="77777777" w:rsidR="00753FF8" w:rsidRPr="00A535F7" w:rsidRDefault="00753FF8" w:rsidP="00753FF8">
                      <w:pPr>
                        <w:pStyle w:val="ParaNumbering"/>
                      </w:pPr>
                      <w:r>
                        <w:t>055</w:t>
                      </w:r>
                    </w:p>
                  </w:txbxContent>
                </v:textbox>
                <w10:wrap anchorx="margin" anchory="line"/>
                <w10:anchorlock/>
              </v:shape>
            </w:pict>
          </mc:Fallback>
        </mc:AlternateContent>
      </w:r>
      <w:r w:rsidR="00D3567B" w:rsidRPr="00D3567B">
        <w:rPr>
          <w:cs/>
        </w:rPr>
        <w:t>यीशु के देहधारण के संदर्भ में उसके जन्म और तैयारी पर विचार-विमर्श कर लेने के बाद</w:t>
      </w:r>
      <w:r w:rsidR="00D3567B" w:rsidRPr="00D3567B">
        <w:t xml:space="preserve">, </w:t>
      </w:r>
      <w:r w:rsidR="00D3567B" w:rsidRPr="00D3567B">
        <w:rPr>
          <w:cs/>
        </w:rPr>
        <w:t>हम उसके बपतिस्मा की ओर मुड़ने के लिए तैयार हैं।</w:t>
      </w:r>
    </w:p>
    <w:p w14:paraId="4BCE4747" w14:textId="77777777" w:rsidR="00FE3C87" w:rsidRDefault="00D3567B" w:rsidP="00230C58">
      <w:pPr>
        <w:pStyle w:val="PanelHeading"/>
      </w:pPr>
      <w:bookmarkStart w:id="20" w:name="_Toc8725875"/>
      <w:bookmarkStart w:id="21" w:name="_Toc21184624"/>
      <w:bookmarkStart w:id="22" w:name="_Toc80704524"/>
      <w:r w:rsidRPr="00D3567B">
        <w:rPr>
          <w:cs/>
          <w:lang w:bidi="hi-IN"/>
        </w:rPr>
        <w:t>बपतिस्मा</w:t>
      </w:r>
      <w:bookmarkEnd w:id="20"/>
      <w:bookmarkEnd w:id="21"/>
      <w:bookmarkEnd w:id="22"/>
    </w:p>
    <w:p w14:paraId="439144D0" w14:textId="77777777" w:rsidR="00FE3C87" w:rsidRPr="00D3567B" w:rsidRDefault="00753FF8" w:rsidP="00D3567B">
      <w:pPr>
        <w:pStyle w:val="BodyText0"/>
      </w:pPr>
      <w:r>
        <w:rPr>
          <w:cs/>
        </w:rPr>
        <mc:AlternateContent>
          <mc:Choice Requires="wps">
            <w:drawing>
              <wp:anchor distT="0" distB="0" distL="114300" distR="114300" simplePos="0" relativeHeight="251771904" behindDoc="0" locked="1" layoutInCell="1" allowOverlap="1" wp14:anchorId="7AD552C2" wp14:editId="582FBA73">
                <wp:simplePos x="0" y="0"/>
                <wp:positionH relativeFrom="leftMargin">
                  <wp:posOffset>419100</wp:posOffset>
                </wp:positionH>
                <wp:positionV relativeFrom="line">
                  <wp:posOffset>0</wp:posOffset>
                </wp:positionV>
                <wp:extent cx="356235" cy="356235"/>
                <wp:effectExtent l="0" t="0" r="0" b="0"/>
                <wp:wrapNone/>
                <wp:docPr id="5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98F26" w14:textId="77777777" w:rsidR="00753FF8" w:rsidRPr="00A535F7" w:rsidRDefault="00753FF8" w:rsidP="00753FF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52C2"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Uv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OZVLyUCAABOBAAADgAAAAAAAAAAAAAAAAAuAgAAZHJzL2Uyb0RvYy54&#10;bWxQSwECLQAUAAYACAAAACEAjWdD3NwAAAAGAQAADwAAAAAAAAAAAAAAAAB/BAAAZHJzL2Rvd25y&#10;ZXYueG1sUEsFBgAAAAAEAAQA8wAAAIgFAAAAAA==&#10;" filled="f" stroked="f" strokeweight=".5pt">
                <v:textbox inset="0,0,0,0">
                  <w:txbxContent>
                    <w:p w14:paraId="47898F26" w14:textId="77777777" w:rsidR="00753FF8" w:rsidRPr="00A535F7" w:rsidRDefault="00753FF8" w:rsidP="00753FF8">
                      <w:pPr>
                        <w:pStyle w:val="ParaNumbering"/>
                      </w:pPr>
                      <w:r>
                        <w:t>056</w:t>
                      </w:r>
                    </w:p>
                  </w:txbxContent>
                </v:textbox>
                <w10:wrap anchorx="margin" anchory="line"/>
                <w10:anchorlock/>
              </v:shape>
            </w:pict>
          </mc:Fallback>
        </mc:AlternateContent>
      </w:r>
      <w:r w:rsidR="00D3567B" w:rsidRPr="00D3567B">
        <w:rPr>
          <w:cs/>
        </w:rPr>
        <w:t>हम यीशु के बपतिस्मा की जाँच उन तीन रूपों में देखने के द्वारा करेंगे जिन्होंने उसे सेवकाई के लिए तैयार किया</w:t>
      </w:r>
      <w:r w:rsidR="00D3567B" w:rsidRPr="00D3567B">
        <w:t xml:space="preserve">, </w:t>
      </w:r>
      <w:r w:rsidR="00D3567B" w:rsidRPr="00D3567B">
        <w:rPr>
          <w:cs/>
        </w:rPr>
        <w:t>हम इसे इस वास्तविकता के साथ आरंभ करेंगे कि उसने उसे मसीह के रूप में अभिपुष्ट किया।</w:t>
      </w:r>
    </w:p>
    <w:p w14:paraId="3709A71F" w14:textId="77777777" w:rsidR="00FE3C87" w:rsidRDefault="00D3567B" w:rsidP="00230C58">
      <w:pPr>
        <w:pStyle w:val="BulletHeading"/>
      </w:pPr>
      <w:bookmarkStart w:id="23" w:name="_Toc8725876"/>
      <w:bookmarkStart w:id="24" w:name="_Toc21184625"/>
      <w:bookmarkStart w:id="25" w:name="_Toc80704525"/>
      <w:r w:rsidRPr="00D3567B">
        <w:rPr>
          <w:cs/>
          <w:lang w:bidi="hi-IN"/>
        </w:rPr>
        <w:t>मसीह के रूप में पुष्टि</w:t>
      </w:r>
      <w:bookmarkEnd w:id="23"/>
      <w:bookmarkEnd w:id="24"/>
      <w:bookmarkEnd w:id="25"/>
    </w:p>
    <w:p w14:paraId="085D15A6" w14:textId="77777777" w:rsidR="00D3567B" w:rsidRPr="00D3567B" w:rsidRDefault="00753FF8" w:rsidP="00D3567B">
      <w:pPr>
        <w:pStyle w:val="BodyText0"/>
      </w:pPr>
      <w:r>
        <w:rPr>
          <w:cs/>
        </w:rPr>
        <mc:AlternateContent>
          <mc:Choice Requires="wps">
            <w:drawing>
              <wp:anchor distT="0" distB="0" distL="114300" distR="114300" simplePos="0" relativeHeight="251773952" behindDoc="0" locked="1" layoutInCell="1" allowOverlap="1" wp14:anchorId="520C5472" wp14:editId="750EE9E4">
                <wp:simplePos x="0" y="0"/>
                <wp:positionH relativeFrom="leftMargin">
                  <wp:posOffset>419100</wp:posOffset>
                </wp:positionH>
                <wp:positionV relativeFrom="line">
                  <wp:posOffset>0</wp:posOffset>
                </wp:positionV>
                <wp:extent cx="356235" cy="356235"/>
                <wp:effectExtent l="0" t="0" r="0" b="0"/>
                <wp:wrapNone/>
                <wp:docPr id="5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38AA2" w14:textId="77777777" w:rsidR="00753FF8" w:rsidRPr="00A535F7" w:rsidRDefault="00753FF8" w:rsidP="00753FF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5472"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l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1+psQw&#10;jTN6Ln+U8VarqhJxqhGl1vocnfcW3UP3Fbo3eo/K2HwnnY5fbIugHfG+XDEWXSAclYvlar5YUsLR&#10;NMgYPbs9ts6HbwI0iUJBHY4wIcvOOx9619El5jKwVU2TxtgY0hZ0tVhO04OrBYM3BnPEFvpSoxS6&#10;Q5caXyU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8v+5SUCAABOBAAADgAAAAAAAAAAAAAAAAAuAgAAZHJzL2Uyb0RvYy54&#10;bWxQSwECLQAUAAYACAAAACEAjWdD3NwAAAAGAQAADwAAAAAAAAAAAAAAAAB/BAAAZHJzL2Rvd25y&#10;ZXYueG1sUEsFBgAAAAAEAAQA8wAAAIgFAAAAAA==&#10;" filled="f" stroked="f" strokeweight=".5pt">
                <v:textbox inset="0,0,0,0">
                  <w:txbxContent>
                    <w:p w14:paraId="1CB38AA2" w14:textId="77777777" w:rsidR="00753FF8" w:rsidRPr="00A535F7" w:rsidRDefault="00753FF8" w:rsidP="00753FF8">
                      <w:pPr>
                        <w:pStyle w:val="ParaNumbering"/>
                      </w:pPr>
                      <w:r>
                        <w:t>057</w:t>
                      </w:r>
                    </w:p>
                  </w:txbxContent>
                </v:textbox>
                <w10:wrap anchorx="margin" anchory="line"/>
                <w10:anchorlock/>
              </v:shape>
            </w:pict>
          </mc:Fallback>
        </mc:AlternateContent>
      </w:r>
      <w:r w:rsidR="00D3567B" w:rsidRPr="00D3567B">
        <w:rPr>
          <w:cs/>
        </w:rPr>
        <w:t>कुछ भावों में</w:t>
      </w:r>
      <w:r w:rsidR="00D3567B" w:rsidRPr="00D3567B">
        <w:t xml:space="preserve">, </w:t>
      </w:r>
      <w:r w:rsidR="00D3567B" w:rsidRPr="00D3567B">
        <w:rPr>
          <w:cs/>
        </w:rPr>
        <w:t>यीशु ने मसीह के कार्यभार को उसके देहधारण से आरंभ किया। वह दाऊद के सिंहासन के उत्तराधिकारी के रूप में पैदा हुआ</w:t>
      </w:r>
      <w:r w:rsidR="00D3567B" w:rsidRPr="00D3567B">
        <w:t xml:space="preserve">, </w:t>
      </w:r>
      <w:r w:rsidR="00D3567B" w:rsidRPr="00D3567B">
        <w:rPr>
          <w:cs/>
        </w:rPr>
        <w:t>और मसीह के रूप में स्वर्गदूतों के द्वारा उसकी घोषणा हुई। परंतु उसकी नियुक्ति उसके बपतिस्मा तक सार्वजनिक रूप से घोषित नहीं की गई</w:t>
      </w:r>
      <w:r w:rsidR="00D3567B" w:rsidRPr="00D3567B">
        <w:t xml:space="preserve">, </w:t>
      </w:r>
      <w:r w:rsidR="00D3567B" w:rsidRPr="00D3567B">
        <w:rPr>
          <w:cs/>
        </w:rPr>
        <w:t xml:space="preserve">यह तब किया </w:t>
      </w:r>
      <w:r w:rsidR="00D3567B" w:rsidRPr="00D3567B">
        <w:rPr>
          <w:cs/>
        </w:rPr>
        <w:lastRenderedPageBreak/>
        <w:t>गया जब त्रिएकता के अन्य सदस्यों ने इसकी घोषणा संसार के समक्ष की। पवित्र आत्मा ने कबूतर के समान उस पर उतरकर यह पुष्टि की कि यीशु ही मसीह है। और पिता परमेश्वर ने स्वर्ग से ऊँची आवाज़ में बोल कर उसकी पुष्टि की।</w:t>
      </w:r>
    </w:p>
    <w:p w14:paraId="76143C6C" w14:textId="77777777" w:rsidR="00D3567B" w:rsidRPr="00D3567B" w:rsidRDefault="00753FF8" w:rsidP="00D3567B">
      <w:pPr>
        <w:pStyle w:val="BodyText0"/>
      </w:pPr>
      <w:r>
        <w:rPr>
          <w:cs/>
        </w:rPr>
        <mc:AlternateContent>
          <mc:Choice Requires="wps">
            <w:drawing>
              <wp:anchor distT="0" distB="0" distL="114300" distR="114300" simplePos="0" relativeHeight="251776000" behindDoc="0" locked="1" layoutInCell="1" allowOverlap="1" wp14:anchorId="1B2D533E" wp14:editId="7BCFFC4C">
                <wp:simplePos x="0" y="0"/>
                <wp:positionH relativeFrom="leftMargin">
                  <wp:posOffset>419100</wp:posOffset>
                </wp:positionH>
                <wp:positionV relativeFrom="line">
                  <wp:posOffset>0</wp:posOffset>
                </wp:positionV>
                <wp:extent cx="356235" cy="356235"/>
                <wp:effectExtent l="0" t="0" r="0" b="0"/>
                <wp:wrapNone/>
                <wp:docPr id="5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919EC8" w14:textId="77777777" w:rsidR="00753FF8" w:rsidRPr="00A535F7" w:rsidRDefault="00753FF8" w:rsidP="00753FF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533E"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A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fYKcM0&#10;9mhf/izjrW6qSsSuRpZa63N0Plh0D9036N7pPSoj+E46Hb8Ii6Ad+b7eOBZdIByVi+VqvlhSwtE0&#10;yBg9e3tsnQ/fBWgShYI6bGFill12PvSuo0vMZWDbKJXaqAxpC7paLKfpwc2CwZXBHBFCX2qUQnfs&#10;EvDV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mli1AJAIAAE4EAAAOAAAAAAAAAAAAAAAAAC4CAABkcnMvZTJvRG9jLnht&#10;bFBLAQItABQABgAIAAAAIQCNZ0Pc3AAAAAYBAAAPAAAAAAAAAAAAAAAAAH4EAABkcnMvZG93bnJl&#10;di54bWxQSwUGAAAAAAQABADzAAAAhwUAAAAA&#10;" filled="f" stroked="f" strokeweight=".5pt">
                <v:textbox inset="0,0,0,0">
                  <w:txbxContent>
                    <w:p w14:paraId="01919EC8" w14:textId="77777777" w:rsidR="00753FF8" w:rsidRPr="00A535F7" w:rsidRDefault="00753FF8" w:rsidP="00753FF8">
                      <w:pPr>
                        <w:pStyle w:val="ParaNumbering"/>
                      </w:pPr>
                      <w:r>
                        <w:t>058</w:t>
                      </w:r>
                    </w:p>
                  </w:txbxContent>
                </v:textbox>
                <w10:wrap anchorx="margin" anchory="line"/>
                <w10:anchorlock/>
              </v:shape>
            </w:pict>
          </mc:Fallback>
        </mc:AlternateContent>
      </w:r>
      <w:r w:rsidR="00D3567B" w:rsidRPr="00D3567B">
        <w:rPr>
          <w:cs/>
        </w:rPr>
        <w:t>यद्यपि न तो पवित्र आत्मा न ही पिता ने विशेष तौर पर उस समय शब्द “मसीह” का प्रयोग किया</w:t>
      </w:r>
      <w:r w:rsidR="00D3567B" w:rsidRPr="00D3567B">
        <w:t xml:space="preserve">, </w:t>
      </w:r>
      <w:r w:rsidR="00D3567B" w:rsidRPr="00D3567B">
        <w:rPr>
          <w:cs/>
        </w:rPr>
        <w:t xml:space="preserve">परंतु परमेश्वर ने पहले से ही यूहन्ना बपतिस्मा देने वाले के समक्ष प्रकट कर दिया था कि वह जो इन चिह्नों को प्राप्त करेगा वही मसीह होगा। हम इस विवरण को लूका </w:t>
      </w:r>
      <w:r w:rsidR="00D3567B" w:rsidRPr="00D3567B">
        <w:rPr>
          <w:cs/>
          <w:lang w:bidi="te"/>
        </w:rPr>
        <w:t>3:15-22</w:t>
      </w:r>
      <w:r w:rsidR="00D3567B" w:rsidRPr="00D3567B">
        <w:rPr>
          <w:cs/>
        </w:rPr>
        <w:t xml:space="preserve"> में और यूहन्ना </w:t>
      </w:r>
      <w:r w:rsidR="00D3567B" w:rsidRPr="00D3567B">
        <w:rPr>
          <w:cs/>
          <w:lang w:bidi="te"/>
        </w:rPr>
        <w:t>1:19-36</w:t>
      </w:r>
      <w:r w:rsidR="00D3567B" w:rsidRPr="00D3567B">
        <w:rPr>
          <w:cs/>
        </w:rPr>
        <w:t xml:space="preserve"> में पाते हैं। इस पुष्टि ने राष्ट्र और संसार के समक्ष यह घोषणा करने के द्वारा उसे कार्यभार के लिए तैयार किया कि परमेश्वर का मसीह अंततः आ पहुँचा है।</w:t>
      </w:r>
    </w:p>
    <w:p w14:paraId="015EE124" w14:textId="77777777" w:rsidR="00FE3C87" w:rsidRPr="00D3567B" w:rsidRDefault="00753FF8" w:rsidP="00D3567B">
      <w:pPr>
        <w:pStyle w:val="BodyText0"/>
      </w:pPr>
      <w:r>
        <w:rPr>
          <w:cs/>
        </w:rPr>
        <mc:AlternateContent>
          <mc:Choice Requires="wps">
            <w:drawing>
              <wp:anchor distT="0" distB="0" distL="114300" distR="114300" simplePos="0" relativeHeight="251778048" behindDoc="0" locked="1" layoutInCell="1" allowOverlap="1" wp14:anchorId="6EE62AD1" wp14:editId="3A2014F0">
                <wp:simplePos x="0" y="0"/>
                <wp:positionH relativeFrom="leftMargin">
                  <wp:posOffset>419100</wp:posOffset>
                </wp:positionH>
                <wp:positionV relativeFrom="line">
                  <wp:posOffset>0</wp:posOffset>
                </wp:positionV>
                <wp:extent cx="356235" cy="356235"/>
                <wp:effectExtent l="0" t="0" r="0" b="0"/>
                <wp:wrapNone/>
                <wp:docPr id="5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C7924" w14:textId="77777777" w:rsidR="00753FF8" w:rsidRPr="00A535F7" w:rsidRDefault="00753FF8" w:rsidP="00753FF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2AD1"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N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UXSgzT&#10;2KN9+aOMt1pVlYhdjSy11ufofLDoHrqv0L3Re1RG8J10On4RFkE78n29cSy6QDgqF8vVfLGkhKNp&#10;kDF69vrYOh++CdAkCgV12MLELLvsfOhdR5eYy8BWNU1qY2NIW9DVYjlND24WDN4YzBEh9KVGKXTH&#10;LgFfzU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Wv40mAgAATgQAAA4AAAAAAAAAAAAAAAAALgIAAGRycy9lMm9Eb2Mu&#10;eG1sUEsBAi0AFAAGAAgAAAAhAI1nQ9zcAAAABgEAAA8AAAAAAAAAAAAAAAAAgAQAAGRycy9kb3du&#10;cmV2LnhtbFBLBQYAAAAABAAEAPMAAACJBQAAAAA=&#10;" filled="f" stroked="f" strokeweight=".5pt">
                <v:textbox inset="0,0,0,0">
                  <w:txbxContent>
                    <w:p w14:paraId="6ADC7924" w14:textId="77777777" w:rsidR="00753FF8" w:rsidRPr="00A535F7" w:rsidRDefault="00753FF8" w:rsidP="00753FF8">
                      <w:pPr>
                        <w:pStyle w:val="ParaNumbering"/>
                      </w:pPr>
                      <w:r>
                        <w:t>059</w:t>
                      </w:r>
                    </w:p>
                  </w:txbxContent>
                </v:textbox>
                <w10:wrap anchorx="margin" anchory="line"/>
                <w10:anchorlock/>
              </v:shape>
            </w:pict>
          </mc:Fallback>
        </mc:AlternateContent>
      </w:r>
      <w:r w:rsidR="00D3567B" w:rsidRPr="00D3567B">
        <w:rPr>
          <w:cs/>
        </w:rPr>
        <w:t>यीशु के बपतिस्मा का एक दूसरा परिणाम यह है कि इसने उसका मसीह के कार्य के लिए अभिषेक किया।</w:t>
      </w:r>
    </w:p>
    <w:p w14:paraId="2FEFD6C1" w14:textId="77777777" w:rsidR="00FE3C87" w:rsidRDefault="00D3567B" w:rsidP="00230C58">
      <w:pPr>
        <w:pStyle w:val="BulletHeading"/>
      </w:pPr>
      <w:bookmarkStart w:id="26" w:name="_Toc8725877"/>
      <w:bookmarkStart w:id="27" w:name="_Toc21184626"/>
      <w:bookmarkStart w:id="28" w:name="_Toc80704526"/>
      <w:r w:rsidRPr="00D3567B">
        <w:rPr>
          <w:cs/>
          <w:lang w:bidi="hi-IN"/>
        </w:rPr>
        <w:t>कार्य के लिए अभिषिक्त</w:t>
      </w:r>
      <w:bookmarkEnd w:id="26"/>
      <w:bookmarkEnd w:id="27"/>
      <w:bookmarkEnd w:id="28"/>
    </w:p>
    <w:p w14:paraId="1F0E7831" w14:textId="77777777" w:rsidR="00D3567B" w:rsidRPr="00D3567B" w:rsidRDefault="00753FF8" w:rsidP="00D3567B">
      <w:pPr>
        <w:pStyle w:val="BodyText0"/>
      </w:pPr>
      <w:r>
        <w:rPr>
          <w:cs/>
        </w:rPr>
        <mc:AlternateContent>
          <mc:Choice Requires="wps">
            <w:drawing>
              <wp:anchor distT="0" distB="0" distL="114300" distR="114300" simplePos="0" relativeHeight="251780096" behindDoc="0" locked="1" layoutInCell="1" allowOverlap="1" wp14:anchorId="62A937F9" wp14:editId="083025A0">
                <wp:simplePos x="0" y="0"/>
                <wp:positionH relativeFrom="leftMargin">
                  <wp:posOffset>419100</wp:posOffset>
                </wp:positionH>
                <wp:positionV relativeFrom="line">
                  <wp:posOffset>0</wp:posOffset>
                </wp:positionV>
                <wp:extent cx="356235" cy="356235"/>
                <wp:effectExtent l="0" t="0" r="0" b="0"/>
                <wp:wrapNone/>
                <wp:docPr id="6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1085C" w14:textId="77777777" w:rsidR="00753FF8" w:rsidRPr="00A535F7" w:rsidRDefault="00753FF8" w:rsidP="00753FF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37F9"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Kf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k7KfJAIAAE4EAAAOAAAAAAAAAAAAAAAAAC4CAABkcnMvZTJvRG9jLnht&#10;bFBLAQItABQABgAIAAAAIQCNZ0Pc3AAAAAYBAAAPAAAAAAAAAAAAAAAAAH4EAABkcnMvZG93bnJl&#10;di54bWxQSwUGAAAAAAQABADzAAAAhwUAAAAA&#10;" filled="f" stroked="f" strokeweight=".5pt">
                <v:textbox inset="0,0,0,0">
                  <w:txbxContent>
                    <w:p w14:paraId="1A21085C" w14:textId="77777777" w:rsidR="00753FF8" w:rsidRPr="00A535F7" w:rsidRDefault="00753FF8" w:rsidP="00753FF8">
                      <w:pPr>
                        <w:pStyle w:val="ParaNumbering"/>
                      </w:pPr>
                      <w:r>
                        <w:t>060</w:t>
                      </w:r>
                    </w:p>
                  </w:txbxContent>
                </v:textbox>
                <w10:wrap anchorx="margin" anchory="line"/>
                <w10:anchorlock/>
              </v:shape>
            </w:pict>
          </mc:Fallback>
        </mc:AlternateContent>
      </w:r>
      <w:r w:rsidR="00D3567B" w:rsidRPr="00D3567B">
        <w:rPr>
          <w:cs/>
        </w:rPr>
        <w:t>एक आपत्ति जो यीशु को मसीह कहे जाने के विरूद्ध उठाई गई है</w:t>
      </w:r>
      <w:r w:rsidR="00D3567B" w:rsidRPr="00D3567B">
        <w:t xml:space="preserve">, </w:t>
      </w:r>
      <w:r w:rsidR="00D3567B" w:rsidRPr="00D3567B">
        <w:rPr>
          <w:cs/>
        </w:rPr>
        <w:t>वह यह है कि उसका वास्तव में कभी भी मसीह के कार्य के लिए तेल से अभिषेक नहीं किया गया। परंतु सुसमाचार के वर्णन दर्शाते हैं कि बपतिस्मा के समय पवित्र आत्मा के द्वारा यीशु का अभिषेक किया गया। इस अभिषेक ने अधिकारिक तौर पर घोषित किया कि यीशु ही मसीह है</w:t>
      </w:r>
      <w:r w:rsidR="00D3567B" w:rsidRPr="00D3567B">
        <w:t xml:space="preserve">, </w:t>
      </w:r>
      <w:r w:rsidR="00D3567B" w:rsidRPr="00D3567B">
        <w:rPr>
          <w:cs/>
        </w:rPr>
        <w:t>और साथ ही उसे सेवकाई के लिए भी सामर्थ्य दी। देहधारी परमेश्वर के होने के रूप में यीशु सर्वसामर्थी था। परंतु मसीह का कार्य एक मानवीय कार्य है। इसलिए जिन लोगों को वह बचाने आया था</w:t>
      </w:r>
      <w:r w:rsidR="00D3567B" w:rsidRPr="00D3567B">
        <w:t xml:space="preserve">, </w:t>
      </w:r>
      <w:r w:rsidR="00D3567B" w:rsidRPr="00D3567B">
        <w:rPr>
          <w:cs/>
        </w:rPr>
        <w:t xml:space="preserve">उनके समान बनने के लिए उसने अपनी सामर्थ्य और महिमा को ढक दिया। अन्य अभिषिक्त मनुष्यों के समान यीशु अपनी सेवकाई के लिए पवित्र आत्मा की सामर्थ्य पर निर्भर रहा। हम इसे लूका </w:t>
      </w:r>
      <w:r w:rsidR="00D3567B" w:rsidRPr="00D3567B">
        <w:rPr>
          <w:cs/>
          <w:lang w:bidi="te"/>
        </w:rPr>
        <w:t>4:1</w:t>
      </w:r>
      <w:r w:rsidR="00D3567B" w:rsidRPr="00D3567B">
        <w:t xml:space="preserve">, </w:t>
      </w:r>
      <w:r w:rsidR="00D3567B" w:rsidRPr="00D3567B">
        <w:rPr>
          <w:cs/>
          <w:lang w:bidi="te"/>
        </w:rPr>
        <w:t>14</w:t>
      </w:r>
      <w:r w:rsidR="00D3567B" w:rsidRPr="00D3567B">
        <w:rPr>
          <w:cs/>
        </w:rPr>
        <w:t xml:space="preserve"> और प्रेरितों के काम </w:t>
      </w:r>
      <w:r w:rsidR="00D3567B" w:rsidRPr="00D3567B">
        <w:rPr>
          <w:cs/>
          <w:lang w:bidi="te"/>
        </w:rPr>
        <w:t>10:38</w:t>
      </w:r>
      <w:r w:rsidR="00D3567B" w:rsidRPr="00D3567B">
        <w:rPr>
          <w:cs/>
        </w:rPr>
        <w:t xml:space="preserve"> जैसे स्थानों में देखते हैं।</w:t>
      </w:r>
    </w:p>
    <w:p w14:paraId="0925B91F" w14:textId="77777777" w:rsidR="004A62E4" w:rsidRPr="00D3567B" w:rsidRDefault="00753FF8" w:rsidP="00D3567B">
      <w:pPr>
        <w:pStyle w:val="BodyText0"/>
        <w:rPr>
          <w:cs/>
        </w:rPr>
      </w:pPr>
      <w:r>
        <w:rPr>
          <w:cs/>
        </w:rPr>
        <mc:AlternateContent>
          <mc:Choice Requires="wps">
            <w:drawing>
              <wp:anchor distT="0" distB="0" distL="114300" distR="114300" simplePos="0" relativeHeight="251782144" behindDoc="0" locked="1" layoutInCell="1" allowOverlap="1" wp14:anchorId="607F92AE" wp14:editId="1EB45BBD">
                <wp:simplePos x="0" y="0"/>
                <wp:positionH relativeFrom="leftMargin">
                  <wp:posOffset>419100</wp:posOffset>
                </wp:positionH>
                <wp:positionV relativeFrom="line">
                  <wp:posOffset>0</wp:posOffset>
                </wp:positionV>
                <wp:extent cx="356235" cy="356235"/>
                <wp:effectExtent l="0" t="0" r="0" b="0"/>
                <wp:wrapNone/>
                <wp:docPr id="6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80D3F" w14:textId="77777777" w:rsidR="00753FF8" w:rsidRPr="00A535F7" w:rsidRDefault="00753FF8" w:rsidP="00753FF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92AE"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O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&#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QYZOJAIAAE4EAAAOAAAAAAAAAAAAAAAAAC4CAABkcnMvZTJvRG9jLnht&#10;bFBLAQItABQABgAIAAAAIQCNZ0Pc3AAAAAYBAAAPAAAAAAAAAAAAAAAAAH4EAABkcnMvZG93bnJl&#10;di54bWxQSwUGAAAAAAQABADzAAAAhwUAAAAA&#10;" filled="f" stroked="f" strokeweight=".5pt">
                <v:textbox inset="0,0,0,0">
                  <w:txbxContent>
                    <w:p w14:paraId="45380D3F" w14:textId="77777777" w:rsidR="00753FF8" w:rsidRPr="00A535F7" w:rsidRDefault="00753FF8" w:rsidP="00753FF8">
                      <w:pPr>
                        <w:pStyle w:val="ParaNumbering"/>
                      </w:pPr>
                      <w:r>
                        <w:t>061</w:t>
                      </w:r>
                    </w:p>
                  </w:txbxContent>
                </v:textbox>
                <w10:wrap anchorx="margin" anchory="line"/>
                <w10:anchorlock/>
              </v:shape>
            </w:pict>
          </mc:Fallback>
        </mc:AlternateContent>
      </w:r>
      <w:r w:rsidR="00D3567B" w:rsidRPr="00D3567B">
        <w:rPr>
          <w:cs/>
        </w:rPr>
        <w:t xml:space="preserve">सुनिए यूहन्ना </w:t>
      </w:r>
      <w:r w:rsidR="00D3567B" w:rsidRPr="00D3567B">
        <w:rPr>
          <w:cs/>
          <w:lang w:bidi="te"/>
        </w:rPr>
        <w:t xml:space="preserve">3:34 </w:t>
      </w:r>
      <w:r w:rsidR="00D3567B" w:rsidRPr="00D3567B">
        <w:rPr>
          <w:cs/>
        </w:rPr>
        <w:t>पवित्र आत्मा से प्राप्त यीशु की सामर्थ्य के बारे में क्या कहता है :</w:t>
      </w:r>
    </w:p>
    <w:p w14:paraId="073B96C5" w14:textId="77777777" w:rsidR="00FE3C87" w:rsidRPr="00D3567B" w:rsidRDefault="00753FF8" w:rsidP="00D3567B">
      <w:pPr>
        <w:pStyle w:val="Quotations"/>
      </w:pPr>
      <w:r>
        <w:rPr>
          <w:cs/>
        </w:rPr>
        <mc:AlternateContent>
          <mc:Choice Requires="wps">
            <w:drawing>
              <wp:anchor distT="0" distB="0" distL="114300" distR="114300" simplePos="0" relativeHeight="251784192" behindDoc="0" locked="1" layoutInCell="1" allowOverlap="1" wp14:anchorId="210F56FE" wp14:editId="349DA449">
                <wp:simplePos x="0" y="0"/>
                <wp:positionH relativeFrom="leftMargin">
                  <wp:posOffset>419100</wp:posOffset>
                </wp:positionH>
                <wp:positionV relativeFrom="line">
                  <wp:posOffset>0</wp:posOffset>
                </wp:positionV>
                <wp:extent cx="356235" cy="356235"/>
                <wp:effectExtent l="0" t="0" r="0" b="0"/>
                <wp:wrapNone/>
                <wp:docPr id="6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F2DB5" w14:textId="77777777" w:rsidR="00753FF8" w:rsidRPr="00A535F7" w:rsidRDefault="00753FF8" w:rsidP="00753FF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56FE"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ff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leffJAIAAE4EAAAOAAAAAAAAAAAAAAAAAC4CAABkcnMvZTJvRG9jLnht&#10;bFBLAQItABQABgAIAAAAIQCNZ0Pc3AAAAAYBAAAPAAAAAAAAAAAAAAAAAH4EAABkcnMvZG93bnJl&#10;di54bWxQSwUGAAAAAAQABADzAAAAhwUAAAAA&#10;" filled="f" stroked="f" strokeweight=".5pt">
                <v:textbox inset="0,0,0,0">
                  <w:txbxContent>
                    <w:p w14:paraId="2F9F2DB5" w14:textId="77777777" w:rsidR="00753FF8" w:rsidRPr="00A535F7" w:rsidRDefault="00753FF8" w:rsidP="00753FF8">
                      <w:pPr>
                        <w:pStyle w:val="ParaNumbering"/>
                      </w:pPr>
                      <w:r>
                        <w:t>062</w:t>
                      </w:r>
                    </w:p>
                  </w:txbxContent>
                </v:textbox>
                <w10:wrap anchorx="margin" anchory="line"/>
                <w10:anchorlock/>
              </v:shape>
            </w:pict>
          </mc:Fallback>
        </mc:AlternateContent>
      </w:r>
      <w:r w:rsidR="00D3567B" w:rsidRPr="00D3567B">
        <w:rPr>
          <w:cs/>
          <w:lang w:bidi="hi-IN"/>
        </w:rPr>
        <w:t>क्योंकि जिसे परमेश्वर ने भेजा है</w:t>
      </w:r>
      <w:r w:rsidR="00D3567B" w:rsidRPr="00D3567B">
        <w:t xml:space="preserve">, </w:t>
      </w:r>
      <w:r w:rsidR="00D3567B" w:rsidRPr="00D3567B">
        <w:rPr>
          <w:cs/>
          <w:lang w:bidi="hi-IN"/>
        </w:rPr>
        <w:t>वह परमेश्वर की बातें कहता है</w:t>
      </w:r>
      <w:r w:rsidR="00D3567B" w:rsidRPr="00D3567B">
        <w:t xml:space="preserve">; </w:t>
      </w:r>
      <w:r w:rsidR="00D3567B" w:rsidRPr="00D3567B">
        <w:rPr>
          <w:cs/>
          <w:lang w:bidi="hi-IN"/>
        </w:rPr>
        <w:t xml:space="preserve">क्योंकि वह आत्मा नाप नापकर नहीं देता है। (यूहन्ना </w:t>
      </w:r>
      <w:r w:rsidR="00D3567B" w:rsidRPr="00D3567B">
        <w:rPr>
          <w:cs/>
          <w:lang w:bidi="te"/>
        </w:rPr>
        <w:t>3:34)</w:t>
      </w:r>
    </w:p>
    <w:p w14:paraId="1413BDC0" w14:textId="77777777" w:rsidR="00FE3C87" w:rsidRPr="00D3567B" w:rsidRDefault="00753FF8" w:rsidP="00D3567B">
      <w:pPr>
        <w:pStyle w:val="BodyText0"/>
      </w:pPr>
      <w:r>
        <w:rPr>
          <w:cs/>
        </w:rPr>
        <mc:AlternateContent>
          <mc:Choice Requires="wps">
            <w:drawing>
              <wp:anchor distT="0" distB="0" distL="114300" distR="114300" simplePos="0" relativeHeight="251786240" behindDoc="0" locked="1" layoutInCell="1" allowOverlap="1" wp14:anchorId="771D9408" wp14:editId="04A7CE2F">
                <wp:simplePos x="0" y="0"/>
                <wp:positionH relativeFrom="leftMargin">
                  <wp:posOffset>419100</wp:posOffset>
                </wp:positionH>
                <wp:positionV relativeFrom="line">
                  <wp:posOffset>0</wp:posOffset>
                </wp:positionV>
                <wp:extent cx="356235" cy="356235"/>
                <wp:effectExtent l="0" t="0" r="0" b="0"/>
                <wp:wrapNone/>
                <wp:docPr id="6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AA73B" w14:textId="77777777" w:rsidR="00753FF8" w:rsidRPr="00A535F7" w:rsidRDefault="00753FF8" w:rsidP="00753FF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9408"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USIw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&#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VdRIjAgAATgQAAA4AAAAAAAAAAAAAAAAALgIAAGRycy9lMm9Eb2MueG1s&#10;UEsBAi0AFAAGAAgAAAAhAI1nQ9zcAAAABgEAAA8AAAAAAAAAAAAAAAAAfQQAAGRycy9kb3ducmV2&#10;LnhtbFBLBQYAAAAABAAEAPMAAACGBQAAAAA=&#10;" filled="f" stroked="f" strokeweight=".5pt">
                <v:textbox inset="0,0,0,0">
                  <w:txbxContent>
                    <w:p w14:paraId="5FAAA73B" w14:textId="77777777" w:rsidR="00753FF8" w:rsidRPr="00A535F7" w:rsidRDefault="00753FF8" w:rsidP="00753FF8">
                      <w:pPr>
                        <w:pStyle w:val="ParaNumbering"/>
                      </w:pPr>
                      <w:r>
                        <w:t>063</w:t>
                      </w:r>
                    </w:p>
                  </w:txbxContent>
                </v:textbox>
                <w10:wrap anchorx="margin" anchory="line"/>
                <w10:anchorlock/>
              </v:shape>
            </w:pict>
          </mc:Fallback>
        </mc:AlternateContent>
      </w:r>
      <w:r w:rsidR="00D3567B" w:rsidRPr="00D3567B">
        <w:rPr>
          <w:cs/>
        </w:rPr>
        <w:t>यीशु के बपतिस्मा का तीसरा परिणाम जिसका हम उल्लेख करेंगे</w:t>
      </w:r>
      <w:r w:rsidR="00D3567B" w:rsidRPr="00D3567B">
        <w:t xml:space="preserve">, </w:t>
      </w:r>
      <w:r w:rsidR="00D3567B" w:rsidRPr="00D3567B">
        <w:rPr>
          <w:cs/>
        </w:rPr>
        <w:t>वह यह है कि इसने धार्मिकता को पूरा किया।</w:t>
      </w:r>
    </w:p>
    <w:p w14:paraId="54633718" w14:textId="77777777" w:rsidR="00FE3C87" w:rsidRDefault="00D3567B" w:rsidP="0073041B">
      <w:pPr>
        <w:pStyle w:val="BulletHeading"/>
      </w:pPr>
      <w:bookmarkStart w:id="29" w:name="_Toc8725878"/>
      <w:bookmarkStart w:id="30" w:name="_Toc21184627"/>
      <w:bookmarkStart w:id="31" w:name="_Toc80704527"/>
      <w:r w:rsidRPr="00D3567B">
        <w:rPr>
          <w:cs/>
          <w:lang w:bidi="hi-IN"/>
        </w:rPr>
        <w:t>परिपूर्ण धार्मिकता</w:t>
      </w:r>
      <w:bookmarkEnd w:id="29"/>
      <w:bookmarkEnd w:id="30"/>
      <w:bookmarkEnd w:id="31"/>
    </w:p>
    <w:p w14:paraId="7D4568B9" w14:textId="77777777" w:rsidR="00B1667C" w:rsidRDefault="00753FF8" w:rsidP="00D3567B">
      <w:pPr>
        <w:pStyle w:val="BodyText0"/>
        <w:rPr>
          <w:cs/>
        </w:rPr>
      </w:pPr>
      <w:r>
        <w:rPr>
          <w:cs/>
        </w:rPr>
        <mc:AlternateContent>
          <mc:Choice Requires="wps">
            <w:drawing>
              <wp:anchor distT="0" distB="0" distL="114300" distR="114300" simplePos="0" relativeHeight="251788288" behindDoc="0" locked="1" layoutInCell="1" allowOverlap="1" wp14:anchorId="515D34F5" wp14:editId="79CB3B1D">
                <wp:simplePos x="0" y="0"/>
                <wp:positionH relativeFrom="leftMargin">
                  <wp:posOffset>419100</wp:posOffset>
                </wp:positionH>
                <wp:positionV relativeFrom="line">
                  <wp:posOffset>0</wp:posOffset>
                </wp:positionV>
                <wp:extent cx="356235" cy="356235"/>
                <wp:effectExtent l="0" t="0" r="0" b="0"/>
                <wp:wrapNone/>
                <wp:docPr id="6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68F97" w14:textId="77777777" w:rsidR="00753FF8" w:rsidRPr="00A535F7" w:rsidRDefault="00753FF8" w:rsidP="00753FF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34F5"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Um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DtVJiUCAABOBAAADgAAAAAAAAAAAAAAAAAuAgAAZHJzL2Uyb0RvYy54&#10;bWxQSwECLQAUAAYACAAAACEAjWdD3NwAAAAGAQAADwAAAAAAAAAAAAAAAAB/BAAAZHJzL2Rvd25y&#10;ZXYueG1sUEsFBgAAAAAEAAQA8wAAAIgFAAAAAA==&#10;" filled="f" stroked="f" strokeweight=".5pt">
                <v:textbox inset="0,0,0,0">
                  <w:txbxContent>
                    <w:p w14:paraId="5E868F97" w14:textId="77777777" w:rsidR="00753FF8" w:rsidRPr="00A535F7" w:rsidRDefault="00753FF8" w:rsidP="00753FF8">
                      <w:pPr>
                        <w:pStyle w:val="ParaNumbering"/>
                      </w:pPr>
                      <w:r>
                        <w:t>064</w:t>
                      </w:r>
                    </w:p>
                  </w:txbxContent>
                </v:textbox>
                <w10:wrap anchorx="margin" anchory="line"/>
                <w10:anchorlock/>
              </v:shape>
            </w:pict>
          </mc:Fallback>
        </mc:AlternateContent>
      </w:r>
      <w:r w:rsidR="00D3567B" w:rsidRPr="00D3567B">
        <w:rPr>
          <w:cs/>
        </w:rPr>
        <w:t>जब यीशु बपतिस्मा लेने के लिए यहून्ना बपतिस्मा देने वाले के पास आया तो यूहन्ना ने इसका विरोध किया क्योंकि यीशु पहले से ही धर्मी था। यीशु ने कभी पाप नहीं किया था</w:t>
      </w:r>
      <w:r w:rsidR="00D3567B" w:rsidRPr="00D3567B">
        <w:t xml:space="preserve">, </w:t>
      </w:r>
      <w:r w:rsidR="00D3567B" w:rsidRPr="00D3567B">
        <w:rPr>
          <w:cs/>
        </w:rPr>
        <w:t>और इसलिए उसे पश्चाताप करने की आवश्यकता नहीं थी। परंतु यीशु ने यह कहते हुए प्रत्युत्तर दिया कि उसका व्यक्तिगत रूप से ही पापरहित होना पर्याप्त नहीं था</w:t>
      </w:r>
      <w:r w:rsidR="00D3567B" w:rsidRPr="00D3567B">
        <w:t xml:space="preserve">, </w:t>
      </w:r>
      <w:r w:rsidR="00D3567B" w:rsidRPr="00D3567B">
        <w:rPr>
          <w:cs/>
        </w:rPr>
        <w:t>उसे तो वे सारे धार्मिक कार्य भी पूरे करने थे जो उसके लिए नियुक्त किए गए थे।</w:t>
      </w:r>
    </w:p>
    <w:p w14:paraId="6ACF70FF" w14:textId="77777777" w:rsidR="00FE3C87" w:rsidRPr="00D3567B" w:rsidRDefault="00753FF8" w:rsidP="00D3567B">
      <w:pPr>
        <w:pStyle w:val="BodyText0"/>
      </w:pPr>
      <w:r>
        <w:rPr>
          <w:cs/>
        </w:rPr>
        <mc:AlternateContent>
          <mc:Choice Requires="wps">
            <w:drawing>
              <wp:anchor distT="0" distB="0" distL="114300" distR="114300" simplePos="0" relativeHeight="251790336" behindDoc="0" locked="1" layoutInCell="1" allowOverlap="1" wp14:anchorId="572E5C79" wp14:editId="5386E9FC">
                <wp:simplePos x="0" y="0"/>
                <wp:positionH relativeFrom="leftMargin">
                  <wp:posOffset>419100</wp:posOffset>
                </wp:positionH>
                <wp:positionV relativeFrom="line">
                  <wp:posOffset>0</wp:posOffset>
                </wp:positionV>
                <wp:extent cx="356235" cy="356235"/>
                <wp:effectExtent l="0" t="0" r="0" b="0"/>
                <wp:wrapNone/>
                <wp:docPr id="6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D59B03" w14:textId="77777777" w:rsidR="00753FF8" w:rsidRPr="00A535F7" w:rsidRDefault="00753FF8" w:rsidP="00753FF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5C79"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zO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&#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JMLM4jAgAATgQAAA4AAAAAAAAAAAAAAAAALgIAAGRycy9lMm9Eb2MueG1s&#10;UEsBAi0AFAAGAAgAAAAhAI1nQ9zcAAAABgEAAA8AAAAAAAAAAAAAAAAAfQQAAGRycy9kb3ducmV2&#10;LnhtbFBLBQYAAAAABAAEAPMAAACGBQAAAAA=&#10;" filled="f" stroked="f" strokeweight=".5pt">
                <v:textbox inset="0,0,0,0">
                  <w:txbxContent>
                    <w:p w14:paraId="7DD59B03" w14:textId="77777777" w:rsidR="00753FF8" w:rsidRPr="00A535F7" w:rsidRDefault="00753FF8" w:rsidP="00753FF8">
                      <w:pPr>
                        <w:pStyle w:val="ParaNumbering"/>
                      </w:pPr>
                      <w:r>
                        <w:t>065</w:t>
                      </w:r>
                    </w:p>
                  </w:txbxContent>
                </v:textbox>
                <w10:wrap anchorx="margin" anchory="line"/>
                <w10:anchorlock/>
              </v:shape>
            </w:pict>
          </mc:Fallback>
        </mc:AlternateContent>
      </w:r>
      <w:r w:rsidR="00D3567B" w:rsidRPr="00D3567B">
        <w:rPr>
          <w:cs/>
        </w:rPr>
        <w:t xml:space="preserve">मत्ती </w:t>
      </w:r>
      <w:r w:rsidR="00D3567B" w:rsidRPr="00D3567B">
        <w:rPr>
          <w:cs/>
          <w:lang w:bidi="te"/>
        </w:rPr>
        <w:t xml:space="preserve">3:14-15 </w:t>
      </w:r>
      <w:r w:rsidR="00D3567B" w:rsidRPr="00D3567B">
        <w:rPr>
          <w:cs/>
        </w:rPr>
        <w:t>में उनकी चर्चा को सुनिए :</w:t>
      </w:r>
    </w:p>
    <w:p w14:paraId="332EE724" w14:textId="77777777" w:rsidR="00FE3C87" w:rsidRPr="00D3567B" w:rsidRDefault="00753FF8" w:rsidP="00D3567B">
      <w:pPr>
        <w:pStyle w:val="Quotations"/>
      </w:pPr>
      <w:r>
        <w:rPr>
          <w:cs/>
        </w:rPr>
        <mc:AlternateContent>
          <mc:Choice Requires="wps">
            <w:drawing>
              <wp:anchor distT="0" distB="0" distL="114300" distR="114300" simplePos="0" relativeHeight="251792384" behindDoc="0" locked="1" layoutInCell="1" allowOverlap="1" wp14:anchorId="61E978CB" wp14:editId="423DAF9D">
                <wp:simplePos x="0" y="0"/>
                <wp:positionH relativeFrom="leftMargin">
                  <wp:posOffset>419100</wp:posOffset>
                </wp:positionH>
                <wp:positionV relativeFrom="line">
                  <wp:posOffset>0</wp:posOffset>
                </wp:positionV>
                <wp:extent cx="356235" cy="356235"/>
                <wp:effectExtent l="0" t="0" r="0" b="0"/>
                <wp:wrapNone/>
                <wp:docPr id="6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EEC6E" w14:textId="77777777" w:rsidR="00753FF8" w:rsidRPr="00A535F7" w:rsidRDefault="00753FF8" w:rsidP="00753FF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78CB"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1f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&#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mE1fJAIAAE4EAAAOAAAAAAAAAAAAAAAAAC4CAABkcnMvZTJvRG9jLnht&#10;bFBLAQItABQABgAIAAAAIQCNZ0Pc3AAAAAYBAAAPAAAAAAAAAAAAAAAAAH4EAABkcnMvZG93bnJl&#10;di54bWxQSwUGAAAAAAQABADzAAAAhwUAAAAA&#10;" filled="f" stroked="f" strokeweight=".5pt">
                <v:textbox inset="0,0,0,0">
                  <w:txbxContent>
                    <w:p w14:paraId="101EEC6E" w14:textId="77777777" w:rsidR="00753FF8" w:rsidRPr="00A535F7" w:rsidRDefault="00753FF8" w:rsidP="00753FF8">
                      <w:pPr>
                        <w:pStyle w:val="ParaNumbering"/>
                      </w:pPr>
                      <w:r>
                        <w:t>066</w:t>
                      </w:r>
                    </w:p>
                  </w:txbxContent>
                </v:textbox>
                <w10:wrap anchorx="margin" anchory="line"/>
                <w10:anchorlock/>
              </v:shape>
            </w:pict>
          </mc:Fallback>
        </mc:AlternateContent>
      </w:r>
      <w:r w:rsidR="00D3567B" w:rsidRPr="00D3567B">
        <w:rPr>
          <w:cs/>
          <w:lang w:bidi="hi-IN"/>
        </w:rPr>
        <w:t>यूहन्ना यह कहकर उसे रोकने लगा</w:t>
      </w:r>
      <w:r w:rsidR="00D3567B" w:rsidRPr="00D3567B">
        <w:t>, “</w:t>
      </w:r>
      <w:r w:rsidR="00D3567B" w:rsidRPr="00D3567B">
        <w:rPr>
          <w:cs/>
          <w:lang w:bidi="hi-IN"/>
        </w:rPr>
        <w:t>मुझे तो तेरे हाथ से बपतिस्मा लेने की आवश्यकता है</w:t>
      </w:r>
      <w:r w:rsidR="00D3567B" w:rsidRPr="00D3567B">
        <w:t xml:space="preserve">, </w:t>
      </w:r>
      <w:r w:rsidR="00D3567B" w:rsidRPr="00D3567B">
        <w:rPr>
          <w:cs/>
          <w:lang w:bidi="hi-IN"/>
        </w:rPr>
        <w:t>और तू मेरे पास आया है</w:t>
      </w:r>
      <w:r w:rsidR="00D3567B" w:rsidRPr="00D3567B">
        <w:t xml:space="preserve">,” </w:t>
      </w:r>
      <w:r w:rsidR="00D3567B" w:rsidRPr="00D3567B">
        <w:rPr>
          <w:cs/>
          <w:lang w:bidi="hi-IN"/>
        </w:rPr>
        <w:t>यीशु ने उसको यह उत्तर दिया</w:t>
      </w:r>
      <w:r w:rsidR="00D3567B" w:rsidRPr="00D3567B">
        <w:t>, “</w:t>
      </w:r>
      <w:r w:rsidR="00D3567B" w:rsidRPr="00D3567B">
        <w:rPr>
          <w:cs/>
          <w:lang w:bidi="hi-IN"/>
        </w:rPr>
        <w:t>अब तो ऐसा ही होने दे</w:t>
      </w:r>
      <w:r w:rsidR="00D3567B" w:rsidRPr="00D3567B">
        <w:t xml:space="preserve">, </w:t>
      </w:r>
      <w:r w:rsidR="00D3567B" w:rsidRPr="00D3567B">
        <w:rPr>
          <w:cs/>
          <w:lang w:bidi="hi-IN"/>
        </w:rPr>
        <w:t xml:space="preserve">क्योंकि हमें इसी रीति से सब धार्मिकता को पूरा करना उचित है। तब उसने उसकी बात मान ली”। (मत्ती </w:t>
      </w:r>
      <w:r w:rsidR="00D3567B" w:rsidRPr="00D3567B">
        <w:rPr>
          <w:cs/>
          <w:lang w:bidi="te"/>
        </w:rPr>
        <w:t>3:14-15)</w:t>
      </w:r>
    </w:p>
    <w:p w14:paraId="29661756" w14:textId="77777777" w:rsidR="00D3567B" w:rsidRPr="00D3567B" w:rsidRDefault="00753FF8" w:rsidP="00D3567B">
      <w:pPr>
        <w:pStyle w:val="BodyText0"/>
      </w:pPr>
      <w:r>
        <w:rPr>
          <w:cs/>
        </w:rPr>
        <mc:AlternateContent>
          <mc:Choice Requires="wps">
            <w:drawing>
              <wp:anchor distT="0" distB="0" distL="114300" distR="114300" simplePos="0" relativeHeight="251794432" behindDoc="0" locked="1" layoutInCell="1" allowOverlap="1" wp14:anchorId="302DE50E" wp14:editId="1689DF06">
                <wp:simplePos x="0" y="0"/>
                <wp:positionH relativeFrom="leftMargin">
                  <wp:posOffset>419100</wp:posOffset>
                </wp:positionH>
                <wp:positionV relativeFrom="line">
                  <wp:posOffset>0</wp:posOffset>
                </wp:positionV>
                <wp:extent cx="356235" cy="356235"/>
                <wp:effectExtent l="0" t="0" r="0" b="0"/>
                <wp:wrapNone/>
                <wp:docPr id="6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AD3165" w14:textId="77777777" w:rsidR="00753FF8" w:rsidRPr="00A535F7" w:rsidRDefault="00753FF8" w:rsidP="00753FF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E50E"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vYMAyUCAABOBAAADgAAAAAAAAAAAAAAAAAuAgAAZHJzL2Uyb0RvYy54&#10;bWxQSwECLQAUAAYACAAAACEAjWdD3NwAAAAGAQAADwAAAAAAAAAAAAAAAAB/BAAAZHJzL2Rvd25y&#10;ZXYueG1sUEsFBgAAAAAEAAQA8wAAAIgFAAAAAA==&#10;" filled="f" stroked="f" strokeweight=".5pt">
                <v:textbox inset="0,0,0,0">
                  <w:txbxContent>
                    <w:p w14:paraId="5DAD3165" w14:textId="77777777" w:rsidR="00753FF8" w:rsidRPr="00A535F7" w:rsidRDefault="00753FF8" w:rsidP="00753FF8">
                      <w:pPr>
                        <w:pStyle w:val="ParaNumbering"/>
                      </w:pPr>
                      <w:r>
                        <w:t>067</w:t>
                      </w:r>
                    </w:p>
                  </w:txbxContent>
                </v:textbox>
                <w10:wrap anchorx="margin" anchory="line"/>
                <w10:anchorlock/>
              </v:shape>
            </w:pict>
          </mc:Fallback>
        </mc:AlternateContent>
      </w:r>
      <w:r w:rsidR="00D3567B" w:rsidRPr="00D3567B">
        <w:rPr>
          <w:cs/>
        </w:rPr>
        <w:t xml:space="preserve">यीशु के बपतिस्मा का महत्व तब और स्पष्ट हो जाता है जब हम यह समझ लेते हैं कि उसके समय में बपतिम्मा देने वाला केवल एक यूहन्ना ही नहीं था। यूहन्ना के साथ-साथ यहूदियों के विभिन्न समूहों </w:t>
      </w:r>
      <w:r w:rsidR="00D3567B" w:rsidRPr="00D3567B">
        <w:rPr>
          <w:cs/>
        </w:rPr>
        <w:lastRenderedPageBreak/>
        <w:t>ने उस समय स्वयं को यरूशलेम की भ्रष्टता से अलग कर लिया था और वे स्वयं को इस्राएल के बचे हुए धर्मी लोग मानते थे। और वे अक्सर अपने सदस्यों को जोड़ने के लिए बपतिस्मा या धोने की विधि का पालन किया करते थे। इसलिए जब यूहन्ना ने यीशु को बपतिस्मा दिया</w:t>
      </w:r>
      <w:r w:rsidR="00D3567B" w:rsidRPr="00D3567B">
        <w:t xml:space="preserve">, </w:t>
      </w:r>
      <w:r w:rsidR="00D3567B" w:rsidRPr="00D3567B">
        <w:rPr>
          <w:cs/>
        </w:rPr>
        <w:t>तो उसने इस्राएल के बचे हुए सच्चे विश्वासियों के साथ स्वयं की पहचान और पुष्टि करने के द्वारा एक आवश्यक धार्मिक कार्य को पूरा किया।</w:t>
      </w:r>
    </w:p>
    <w:p w14:paraId="4C9A0E1E" w14:textId="77777777" w:rsidR="00FE3C87" w:rsidRPr="00D3567B" w:rsidRDefault="00753FF8" w:rsidP="00D3567B">
      <w:pPr>
        <w:pStyle w:val="BodyText0"/>
      </w:pPr>
      <w:r>
        <w:rPr>
          <w:cs/>
        </w:rPr>
        <mc:AlternateContent>
          <mc:Choice Requires="wps">
            <w:drawing>
              <wp:anchor distT="0" distB="0" distL="114300" distR="114300" simplePos="0" relativeHeight="251796480" behindDoc="0" locked="1" layoutInCell="1" allowOverlap="1" wp14:anchorId="38CC4AF6" wp14:editId="4CDB5CF4">
                <wp:simplePos x="0" y="0"/>
                <wp:positionH relativeFrom="leftMargin">
                  <wp:posOffset>419100</wp:posOffset>
                </wp:positionH>
                <wp:positionV relativeFrom="line">
                  <wp:posOffset>0</wp:posOffset>
                </wp:positionV>
                <wp:extent cx="356235" cy="356235"/>
                <wp:effectExtent l="0" t="0" r="0" b="0"/>
                <wp:wrapNone/>
                <wp:docPr id="6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E2372" w14:textId="77777777" w:rsidR="00753FF8" w:rsidRPr="00A535F7" w:rsidRDefault="00753FF8" w:rsidP="00753FF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4AF6"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mJA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zq9+mJAIAAE4EAAAOAAAAAAAAAAAAAAAAAC4CAABkcnMvZTJvRG9jLnht&#10;bFBLAQItABQABgAIAAAAIQCNZ0Pc3AAAAAYBAAAPAAAAAAAAAAAAAAAAAH4EAABkcnMvZG93bnJl&#10;di54bWxQSwUGAAAAAAQABADzAAAAhwUAAAAA&#10;" filled="f" stroked="f" strokeweight=".5pt">
                <v:textbox inset="0,0,0,0">
                  <w:txbxContent>
                    <w:p w14:paraId="196E2372" w14:textId="77777777" w:rsidR="00753FF8" w:rsidRPr="00A535F7" w:rsidRDefault="00753FF8" w:rsidP="00753FF8">
                      <w:pPr>
                        <w:pStyle w:val="ParaNumbering"/>
                      </w:pPr>
                      <w:r>
                        <w:t>068</w:t>
                      </w:r>
                    </w:p>
                  </w:txbxContent>
                </v:textbox>
                <w10:wrap anchorx="margin" anchory="line"/>
                <w10:anchorlock/>
              </v:shape>
            </w:pict>
          </mc:Fallback>
        </mc:AlternateContent>
      </w:r>
      <w:r w:rsidR="00D3567B" w:rsidRPr="00D3567B">
        <w:rPr>
          <w:cs/>
        </w:rPr>
        <w:t>अब जबकि हमने यीशु के जन्म और तैयारी को उसके देहधारण और बपतिस्मा के संदर्भ में देख लिया है</w:t>
      </w:r>
      <w:r w:rsidR="00D3567B" w:rsidRPr="00D3567B">
        <w:t xml:space="preserve">, </w:t>
      </w:r>
      <w:r w:rsidR="00D3567B" w:rsidRPr="00D3567B">
        <w:rPr>
          <w:cs/>
        </w:rPr>
        <w:t>इसलिए आइए हम अपना ध्यान उसकी परीक्षा की ओर लगाएँ।</w:t>
      </w:r>
    </w:p>
    <w:p w14:paraId="4D1C6080" w14:textId="77777777" w:rsidR="00FE3C87" w:rsidRDefault="00D3567B" w:rsidP="0073041B">
      <w:pPr>
        <w:pStyle w:val="PanelHeading"/>
      </w:pPr>
      <w:bookmarkStart w:id="32" w:name="_Toc8725879"/>
      <w:bookmarkStart w:id="33" w:name="_Toc21184628"/>
      <w:bookmarkStart w:id="34" w:name="_Toc80704528"/>
      <w:r w:rsidRPr="00D3567B">
        <w:rPr>
          <w:cs/>
          <w:lang w:bidi="hi-IN"/>
        </w:rPr>
        <w:t>परीक्षा</w:t>
      </w:r>
      <w:bookmarkEnd w:id="32"/>
      <w:bookmarkEnd w:id="33"/>
      <w:bookmarkEnd w:id="34"/>
    </w:p>
    <w:p w14:paraId="54AEF2E7" w14:textId="77777777" w:rsidR="00D3567B" w:rsidRPr="00D3567B" w:rsidRDefault="00753FF8" w:rsidP="00D3567B">
      <w:pPr>
        <w:pStyle w:val="BodyText0"/>
      </w:pPr>
      <w:r>
        <w:rPr>
          <w:cs/>
        </w:rPr>
        <mc:AlternateContent>
          <mc:Choice Requires="wps">
            <w:drawing>
              <wp:anchor distT="0" distB="0" distL="114300" distR="114300" simplePos="0" relativeHeight="251798528" behindDoc="0" locked="1" layoutInCell="1" allowOverlap="1" wp14:anchorId="7B5F7A11" wp14:editId="36D963ED">
                <wp:simplePos x="0" y="0"/>
                <wp:positionH relativeFrom="leftMargin">
                  <wp:posOffset>419100</wp:posOffset>
                </wp:positionH>
                <wp:positionV relativeFrom="line">
                  <wp:posOffset>0</wp:posOffset>
                </wp:positionV>
                <wp:extent cx="356235" cy="356235"/>
                <wp:effectExtent l="0" t="0" r="0" b="0"/>
                <wp:wrapNone/>
                <wp:docPr id="6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AEDC8" w14:textId="77777777" w:rsidR="00753FF8" w:rsidRPr="00A535F7" w:rsidRDefault="00753FF8" w:rsidP="00753FF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7A11"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1r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qtNayUCAABOBAAADgAAAAAAAAAAAAAAAAAuAgAAZHJzL2Uyb0RvYy54&#10;bWxQSwECLQAUAAYACAAAACEAjWdD3NwAAAAGAQAADwAAAAAAAAAAAAAAAAB/BAAAZHJzL2Rvd25y&#10;ZXYueG1sUEsFBgAAAAAEAAQA8wAAAIgFAAAAAA==&#10;" filled="f" stroked="f" strokeweight=".5pt">
                <v:textbox inset="0,0,0,0">
                  <w:txbxContent>
                    <w:p w14:paraId="468AEDC8" w14:textId="77777777" w:rsidR="00753FF8" w:rsidRPr="00A535F7" w:rsidRDefault="00753FF8" w:rsidP="00753FF8">
                      <w:pPr>
                        <w:pStyle w:val="ParaNumbering"/>
                      </w:pPr>
                      <w:r>
                        <w:t>069</w:t>
                      </w:r>
                    </w:p>
                  </w:txbxContent>
                </v:textbox>
                <w10:wrap anchorx="margin" anchory="line"/>
                <w10:anchorlock/>
              </v:shape>
            </w:pict>
          </mc:Fallback>
        </mc:AlternateContent>
      </w:r>
      <w:r w:rsidR="00D3567B" w:rsidRPr="00D3567B">
        <w:rPr>
          <w:cs/>
        </w:rPr>
        <w:t xml:space="preserve">यीशु की परीक्षा की कहानी जानी पहचानी है। इसके विवरण मत्ती </w:t>
      </w:r>
      <w:r w:rsidR="00D3567B" w:rsidRPr="00D3567B">
        <w:rPr>
          <w:cs/>
          <w:lang w:bidi="te"/>
        </w:rPr>
        <w:t>4:1-11</w:t>
      </w:r>
      <w:r w:rsidR="00D3567B" w:rsidRPr="00D3567B">
        <w:rPr>
          <w:cs/>
        </w:rPr>
        <w:t xml:space="preserve"> और लूका </w:t>
      </w:r>
      <w:r w:rsidR="00D3567B" w:rsidRPr="00D3567B">
        <w:rPr>
          <w:cs/>
          <w:lang w:bidi="te"/>
        </w:rPr>
        <w:t>4:1-13</w:t>
      </w:r>
      <w:r w:rsidR="00D3567B" w:rsidRPr="00D3567B">
        <w:rPr>
          <w:cs/>
        </w:rPr>
        <w:t xml:space="preserve"> में दिए गए हैं। संक्षेप में</w:t>
      </w:r>
      <w:r w:rsidR="00D3567B" w:rsidRPr="00D3567B">
        <w:t xml:space="preserve">, </w:t>
      </w:r>
      <w:r w:rsidR="00D3567B" w:rsidRPr="00D3567B">
        <w:rPr>
          <w:cs/>
        </w:rPr>
        <w:t>पवित्र आत्मा यीशु को जंगल में ले गया जहाँ उसने शैतान के द्वारा परखे जाने से पहले चालीस दिनों तक उपवास रखा। परंतु अपनी शारीरिक कमजोरी की अवस्था में भी यीशु आत्मिक और मानसिक रूप से सामर्थी रहा। अपनी भूख के बावजूद भी उसने अपनी जरूरतों को पूरा करने के लिए ईश्वरीय सामर्थ्य का प्रयोग करने से इनकार कर दिया। अपने पास अधिकार होने के बावजूद भी उसने अपने विशेषाधिकार का दिखावा करने के द्वारा स्वयं को प्रमाणित करने से इनकार कर दिया। और पिता के लिए संसार को जीतने के अपने लक्ष्य के बावजूद भी उसने परमेश्वर के शत्रु की सेवा करने के सरल परंतु पापपूर्ण मार्ग को लेने से इनकार कर दिया।</w:t>
      </w:r>
    </w:p>
    <w:p w14:paraId="56A9710B" w14:textId="77777777" w:rsidR="00FE3C87" w:rsidRPr="00D3567B" w:rsidRDefault="00753FF8" w:rsidP="00D3567B">
      <w:pPr>
        <w:pStyle w:val="BodyText0"/>
      </w:pPr>
      <w:r>
        <w:rPr>
          <w:cs/>
        </w:rPr>
        <mc:AlternateContent>
          <mc:Choice Requires="wps">
            <w:drawing>
              <wp:anchor distT="0" distB="0" distL="114300" distR="114300" simplePos="0" relativeHeight="251800576" behindDoc="0" locked="1" layoutInCell="1" allowOverlap="1" wp14:anchorId="1BD1EC2F" wp14:editId="58AE6EB1">
                <wp:simplePos x="0" y="0"/>
                <wp:positionH relativeFrom="leftMargin">
                  <wp:posOffset>419100</wp:posOffset>
                </wp:positionH>
                <wp:positionV relativeFrom="line">
                  <wp:posOffset>0</wp:posOffset>
                </wp:positionV>
                <wp:extent cx="356235" cy="356235"/>
                <wp:effectExtent l="0" t="0" r="0" b="0"/>
                <wp:wrapNone/>
                <wp:docPr id="7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6C6D6" w14:textId="77777777" w:rsidR="00753FF8" w:rsidRPr="00A535F7" w:rsidRDefault="00753FF8" w:rsidP="00753FF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1EC2F"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GJAIAAE4EAAAOAAAAZHJzL2Uyb0RvYy54bWysVE2P2yAQvVfqf0DcG+dDSSs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u5UGJAIAAE4EAAAOAAAAAAAAAAAAAAAAAC4CAABkcnMvZTJvRG9jLnht&#10;bFBLAQItABQABgAIAAAAIQCNZ0Pc3AAAAAYBAAAPAAAAAAAAAAAAAAAAAH4EAABkcnMvZG93bnJl&#10;di54bWxQSwUGAAAAAAQABADzAAAAhwUAAAAA&#10;" filled="f" stroked="f" strokeweight=".5pt">
                <v:textbox inset="0,0,0,0">
                  <w:txbxContent>
                    <w:p w14:paraId="1D76C6D6" w14:textId="77777777" w:rsidR="00753FF8" w:rsidRPr="00A535F7" w:rsidRDefault="00753FF8" w:rsidP="00753FF8">
                      <w:pPr>
                        <w:pStyle w:val="ParaNumbering"/>
                      </w:pPr>
                      <w:r>
                        <w:t>070</w:t>
                      </w:r>
                    </w:p>
                  </w:txbxContent>
                </v:textbox>
                <w10:wrap anchorx="margin" anchory="line"/>
                <w10:anchorlock/>
              </v:shape>
            </w:pict>
          </mc:Fallback>
        </mc:AlternateContent>
      </w:r>
      <w:r w:rsidR="00D3567B" w:rsidRPr="00D3567B">
        <w:rPr>
          <w:cs/>
        </w:rPr>
        <w:t xml:space="preserve">बहुत से धर्मविज्ञानी यह संकेत भी देते हैं कि शैतान के द्वारा यीशु की परीक्षा उत्पत्ति </w:t>
      </w:r>
      <w:r w:rsidR="00D3567B" w:rsidRPr="00D3567B">
        <w:rPr>
          <w:cs/>
          <w:lang w:bidi="te"/>
        </w:rPr>
        <w:t xml:space="preserve">3 </w:t>
      </w:r>
      <w:r w:rsidR="00D3567B" w:rsidRPr="00D3567B">
        <w:rPr>
          <w:cs/>
        </w:rPr>
        <w:t xml:space="preserve">में अदन की वाटिका में आदम और हव्वा की परीक्षा के सामानांतर थी। जैसा कि पौलुस ने रोमियों </w:t>
      </w:r>
      <w:r w:rsidR="00D3567B" w:rsidRPr="00D3567B">
        <w:rPr>
          <w:cs/>
          <w:lang w:bidi="te"/>
        </w:rPr>
        <w:t xml:space="preserve">5:12-18 19 </w:t>
      </w:r>
      <w:r w:rsidR="00D3567B" w:rsidRPr="00D3567B">
        <w:rPr>
          <w:cs/>
        </w:rPr>
        <w:t>में दर्शाया है</w:t>
      </w:r>
      <w:r w:rsidR="00D3567B" w:rsidRPr="00D3567B">
        <w:t xml:space="preserve">, </w:t>
      </w:r>
      <w:r w:rsidR="00D3567B" w:rsidRPr="00D3567B">
        <w:rPr>
          <w:cs/>
        </w:rPr>
        <w:t>ठीक आदम के समान यीशु अपने लोगों का प्रतिनिधि था। परंतु जहाँ आदम असफल हुआ और संपूर्ण मनुष्यजाति पर दंड लेकर आया</w:t>
      </w:r>
      <w:r w:rsidR="00D3567B" w:rsidRPr="00D3567B">
        <w:t xml:space="preserve">, </w:t>
      </w:r>
      <w:r w:rsidR="00D3567B" w:rsidRPr="00D3567B">
        <w:rPr>
          <w:cs/>
        </w:rPr>
        <w:t>वहीं यीशु ने परीक्षा पर विजय पाई और वह अपने लोगों के लिए उद्धार को लेकर आया।</w:t>
      </w:r>
    </w:p>
    <w:p w14:paraId="3D6286C4" w14:textId="77777777" w:rsidR="00D3567B" w:rsidRPr="00D3567B" w:rsidRDefault="00753FF8" w:rsidP="00D3567B">
      <w:pPr>
        <w:pStyle w:val="Quotations"/>
      </w:pPr>
      <w:r w:rsidRPr="001428BD">
        <w:rPr>
          <w:cs/>
        </w:rPr>
        <mc:AlternateContent>
          <mc:Choice Requires="wps">
            <w:drawing>
              <wp:anchor distT="0" distB="0" distL="114300" distR="114300" simplePos="0" relativeHeight="251802624" behindDoc="0" locked="1" layoutInCell="1" allowOverlap="1" wp14:anchorId="46D821A9" wp14:editId="39BE6827">
                <wp:simplePos x="0" y="0"/>
                <wp:positionH relativeFrom="leftMargin">
                  <wp:posOffset>419100</wp:posOffset>
                </wp:positionH>
                <wp:positionV relativeFrom="line">
                  <wp:posOffset>0</wp:posOffset>
                </wp:positionV>
                <wp:extent cx="356235" cy="356235"/>
                <wp:effectExtent l="0" t="0" r="0" b="0"/>
                <wp:wrapNone/>
                <wp:docPr id="7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99944" w14:textId="77777777" w:rsidR="00753FF8" w:rsidRPr="00A535F7" w:rsidRDefault="00753FF8" w:rsidP="00753FF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821A9"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HX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Gmh1yUCAABOBAAADgAAAAAAAAAAAAAAAAAuAgAAZHJzL2Uyb0RvYy54&#10;bWxQSwECLQAUAAYACAAAACEAjWdD3NwAAAAGAQAADwAAAAAAAAAAAAAAAAB/BAAAZHJzL2Rvd25y&#10;ZXYueG1sUEsFBgAAAAAEAAQA8wAAAIgFAAAAAA==&#10;" filled="f" stroked="f" strokeweight=".5pt">
                <v:textbox inset="0,0,0,0">
                  <w:txbxContent>
                    <w:p w14:paraId="2C599944" w14:textId="77777777" w:rsidR="00753FF8" w:rsidRPr="00A535F7" w:rsidRDefault="00753FF8" w:rsidP="00753FF8">
                      <w:pPr>
                        <w:pStyle w:val="ParaNumbering"/>
                      </w:pPr>
                      <w:r>
                        <w:t>071</w:t>
                      </w:r>
                    </w:p>
                  </w:txbxContent>
                </v:textbox>
                <w10:wrap anchorx="margin" anchory="line"/>
                <w10:anchorlock/>
              </v:shape>
            </w:pict>
          </mc:Fallback>
        </mc:AlternateContent>
      </w:r>
      <w:r w:rsidR="00D3567B" w:rsidRPr="00D3567B">
        <w:rPr>
          <w:cs/>
        </w:rPr>
        <w:t>यीशु की परीक्षा हुई। हमारे समान उसने हर बात में परीक्षा का सामना किया</w:t>
      </w:r>
      <w:r w:rsidR="00D3567B" w:rsidRPr="00D3567B">
        <w:t xml:space="preserve">, </w:t>
      </w:r>
      <w:r w:rsidR="00D3567B" w:rsidRPr="00D3567B">
        <w:rPr>
          <w:cs/>
        </w:rPr>
        <w:t>फिर भी बाइबल कहती है कि वह निष्पाप रहा। निःसंदेह</w:t>
      </w:r>
      <w:r w:rsidR="00D3567B" w:rsidRPr="00D3567B">
        <w:t xml:space="preserve">, </w:t>
      </w:r>
      <w:r w:rsidR="00D3567B" w:rsidRPr="00D3567B">
        <w:rPr>
          <w:cs/>
        </w:rPr>
        <w:t>एक व्यक्ति इन घटनाओं के बारे में सोचता है जिन्हें परीक्षा</w:t>
      </w:r>
      <w:r w:rsidR="00D3567B" w:rsidRPr="00D3567B">
        <w:t xml:space="preserve">, </w:t>
      </w:r>
      <w:r w:rsidR="00D3567B" w:rsidRPr="00D3567B">
        <w:rPr>
          <w:cs/>
        </w:rPr>
        <w:t>या रेगिस्तान की परीक्षाओं</w:t>
      </w:r>
      <w:r w:rsidR="00D3567B" w:rsidRPr="00D3567B">
        <w:t xml:space="preserve">, </w:t>
      </w:r>
      <w:r w:rsidR="00D3567B" w:rsidRPr="00D3567B">
        <w:rPr>
          <w:cs/>
        </w:rPr>
        <w:t>या उसके बपतिस्मा के ठीक बाद उसकी सेवकाई के आरंभ में हुई त्रिरूपी परीक्षा जिसमें उसने शैतान का सामना किया</w:t>
      </w:r>
      <w:r w:rsidR="00D3567B" w:rsidRPr="00D3567B">
        <w:t xml:space="preserve">, </w:t>
      </w:r>
      <w:r w:rsidR="00D3567B" w:rsidRPr="00D3567B">
        <w:rPr>
          <w:cs/>
        </w:rPr>
        <w:t>के रूप में जाना जाता है। हममें से बहुत शायद कभी भी शैतान का सामना न करें - उसके अधीन कार्य करने वाला केवल एक दूत ही हमारे लिए काफी होगा - परंतु यीशु के लिए तो शैतान को स्वयं ही आना पड़ा। परंतु यीशु का संपूर्ण जीवन ही एक तरह से परीक्षा के अधीन था। मैं सोचता हूँ कि यह सोचना गलत होगा कि वह केवल उसी समय परीक्षा में पड़ा था। मैं सोचता हूँ कि वे परीक्षाएँ बहुत बड़ी थीं और उसकी अपनी पहचान और उसके मिशन के प्रति विशेष रूप से केंद्रित थीं। मैं सोचता हूँ कि यीशु अपने संपूर्ण जीवनकाल के दौरान परीक्षाओं का सामना करता रहा। मेरे विचार से मुख्य बात यह है कि यीशु हमारा प्रतिनिधि है। वह हमारा स्थानापन्न है। वह अंतिम आदम है</w:t>
      </w:r>
      <w:r w:rsidR="00D3567B" w:rsidRPr="00D3567B">
        <w:t xml:space="preserve">, </w:t>
      </w:r>
      <w:r w:rsidR="00D3567B" w:rsidRPr="00D3567B">
        <w:rPr>
          <w:cs/>
        </w:rPr>
        <w:t>दूसरा व्यक्ति है। और इसलिए जैसे आदम की परीक्षा वाटिका में हुई थी</w:t>
      </w:r>
      <w:r w:rsidR="00D3567B" w:rsidRPr="00D3567B">
        <w:t xml:space="preserve">, </w:t>
      </w:r>
      <w:r w:rsidR="00D3567B" w:rsidRPr="00D3567B">
        <w:rPr>
          <w:cs/>
        </w:rPr>
        <w:t>वैसे ही दूसरे आदम की परीक्षा भी सर्प के द्वारा होनी थी। यदि उसे हमारा प्रतिनिधित्व करना है</w:t>
      </w:r>
      <w:r w:rsidR="00D3567B" w:rsidRPr="00D3567B">
        <w:t xml:space="preserve">, </w:t>
      </w:r>
      <w:r w:rsidR="00D3567B" w:rsidRPr="00D3567B">
        <w:rPr>
          <w:cs/>
        </w:rPr>
        <w:t>तो उसकी परीक्षा भी ठीक वैसे ही होनी चाहिए जैसे हमारी होती है। अन्यथा</w:t>
      </w:r>
      <w:r w:rsidR="00D3567B" w:rsidRPr="00D3567B">
        <w:t xml:space="preserve">, </w:t>
      </w:r>
      <w:r w:rsidR="00D3567B" w:rsidRPr="00D3567B">
        <w:rPr>
          <w:cs/>
        </w:rPr>
        <w:t>वह हमारा स्थानापन्न नहीं है। पवित्रशास्त्र बहुत स्पष्ट है कि अपनी सेवकाई के दौरान कोई ऐसा समय नहीं आया जब यीशु पाप में गिरा हो। वह निष्पाप था। वह अपने विचार</w:t>
      </w:r>
      <w:r w:rsidR="00D3567B" w:rsidRPr="00D3567B">
        <w:t xml:space="preserve">, </w:t>
      </w:r>
      <w:r w:rsidR="00D3567B" w:rsidRPr="00D3567B">
        <w:rPr>
          <w:cs/>
        </w:rPr>
        <w:t xml:space="preserve">वचन </w:t>
      </w:r>
      <w:r w:rsidR="00D3567B" w:rsidRPr="00D3567B">
        <w:rPr>
          <w:cs/>
        </w:rPr>
        <w:lastRenderedPageBreak/>
        <w:t>और कार्य में पापरहित था। परंतु मैं सोचता हूँ कि हमारे पाप को सहने वाला बनने और हमारा स्थानापन्न बनने के उद्देश्यों के लिए यह उसके लिए आवश्यक था कि उसकी परीक्षा हो।</w:t>
      </w:r>
    </w:p>
    <w:p w14:paraId="07D8E9E5" w14:textId="77777777" w:rsidR="00FE3C87" w:rsidRPr="00D3567B" w:rsidRDefault="00D3567B" w:rsidP="00D3567B">
      <w:pPr>
        <w:pStyle w:val="QuotationAuthor"/>
      </w:pPr>
      <w:r w:rsidRPr="00D3567B">
        <w:rPr>
          <w:cs/>
          <w:lang w:bidi="te"/>
        </w:rPr>
        <w:t xml:space="preserve">— </w:t>
      </w:r>
      <w:r w:rsidRPr="00D3567B">
        <w:rPr>
          <w:cs/>
        </w:rPr>
        <w:t>डॉ. डेरेक डब्ल्यू. एच. थॉमस</w:t>
      </w:r>
    </w:p>
    <w:p w14:paraId="27919DC1" w14:textId="77777777" w:rsidR="00FE3C87" w:rsidRPr="00D3567B" w:rsidRDefault="00753FF8" w:rsidP="00D3567B">
      <w:pPr>
        <w:pStyle w:val="BodyText0"/>
      </w:pPr>
      <w:r>
        <w:rPr>
          <w:cs/>
        </w:rPr>
        <mc:AlternateContent>
          <mc:Choice Requires="wps">
            <w:drawing>
              <wp:anchor distT="0" distB="0" distL="114300" distR="114300" simplePos="0" relativeHeight="251804672" behindDoc="0" locked="1" layoutInCell="1" allowOverlap="1" wp14:anchorId="736E9D6C" wp14:editId="6736BB5A">
                <wp:simplePos x="0" y="0"/>
                <wp:positionH relativeFrom="leftMargin">
                  <wp:posOffset>419100</wp:posOffset>
                </wp:positionH>
                <wp:positionV relativeFrom="line">
                  <wp:posOffset>0</wp:posOffset>
                </wp:positionV>
                <wp:extent cx="356235" cy="356235"/>
                <wp:effectExtent l="0" t="0" r="0" b="0"/>
                <wp:wrapNone/>
                <wp:docPr id="7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27171" w14:textId="77777777" w:rsidR="00753FF8" w:rsidRPr="00A535F7" w:rsidRDefault="00753FF8" w:rsidP="00753FF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9D6C"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BG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3ARiUCAABOBAAADgAAAAAAAAAAAAAAAAAuAgAAZHJzL2Uyb0RvYy54&#10;bWxQSwECLQAUAAYACAAAACEAjWdD3NwAAAAGAQAADwAAAAAAAAAAAAAAAAB/BAAAZHJzL2Rvd25y&#10;ZXYueG1sUEsFBgAAAAAEAAQA8wAAAIgFAAAAAA==&#10;" filled="f" stroked="f" strokeweight=".5pt">
                <v:textbox inset="0,0,0,0">
                  <w:txbxContent>
                    <w:p w14:paraId="7C927171" w14:textId="77777777" w:rsidR="00753FF8" w:rsidRPr="00A535F7" w:rsidRDefault="00753FF8" w:rsidP="00753FF8">
                      <w:pPr>
                        <w:pStyle w:val="ParaNumbering"/>
                      </w:pPr>
                      <w:r>
                        <w:t>072</w:t>
                      </w:r>
                    </w:p>
                  </w:txbxContent>
                </v:textbox>
                <w10:wrap anchorx="margin" anchory="line"/>
                <w10:anchorlock/>
              </v:shape>
            </w:pict>
          </mc:Fallback>
        </mc:AlternateContent>
      </w:r>
      <w:r w:rsidR="00D3567B" w:rsidRPr="00D3567B">
        <w:rPr>
          <w:cs/>
        </w:rPr>
        <w:t>इस अध्याय में हमारे उद्देश्यों के लिए हम यीशु की परीक्षा के तीन महत्वपूर्ण पहलुओं पर ध्यान केंद्रित करेंगे। पहला</w:t>
      </w:r>
      <w:r w:rsidR="00D3567B" w:rsidRPr="00D3567B">
        <w:t xml:space="preserve">, </w:t>
      </w:r>
      <w:r w:rsidR="00D3567B" w:rsidRPr="00D3567B">
        <w:rPr>
          <w:cs/>
        </w:rPr>
        <w:t>उसकी परीक्षा ने उसे आज्ञाकारिता सिखाई।</w:t>
      </w:r>
    </w:p>
    <w:p w14:paraId="185DCB5C" w14:textId="77777777" w:rsidR="00FE3C87" w:rsidRDefault="00D3567B" w:rsidP="003873C8">
      <w:pPr>
        <w:pStyle w:val="BulletHeading"/>
      </w:pPr>
      <w:bookmarkStart w:id="35" w:name="_Toc8725880"/>
      <w:bookmarkStart w:id="36" w:name="_Toc21184629"/>
      <w:bookmarkStart w:id="37" w:name="_Toc80704529"/>
      <w:r w:rsidRPr="00D3567B">
        <w:rPr>
          <w:cs/>
          <w:lang w:bidi="hi-IN"/>
        </w:rPr>
        <w:t>आज्ञाकारिता</w:t>
      </w:r>
      <w:bookmarkEnd w:id="35"/>
      <w:bookmarkEnd w:id="36"/>
      <w:bookmarkEnd w:id="37"/>
    </w:p>
    <w:p w14:paraId="614F3E85" w14:textId="77777777" w:rsidR="00FE3C87" w:rsidRPr="00D3567B" w:rsidRDefault="00753FF8" w:rsidP="00D3567B">
      <w:pPr>
        <w:pStyle w:val="BodyText0"/>
      </w:pPr>
      <w:r>
        <w:rPr>
          <w:cs/>
        </w:rPr>
        <mc:AlternateContent>
          <mc:Choice Requires="wps">
            <w:drawing>
              <wp:anchor distT="0" distB="0" distL="114300" distR="114300" simplePos="0" relativeHeight="251806720" behindDoc="0" locked="1" layoutInCell="1" allowOverlap="1" wp14:anchorId="34A85E26" wp14:editId="27724E68">
                <wp:simplePos x="0" y="0"/>
                <wp:positionH relativeFrom="leftMargin">
                  <wp:posOffset>419100</wp:posOffset>
                </wp:positionH>
                <wp:positionV relativeFrom="line">
                  <wp:posOffset>0</wp:posOffset>
                </wp:positionV>
                <wp:extent cx="356235" cy="356235"/>
                <wp:effectExtent l="0" t="0" r="0" b="0"/>
                <wp:wrapNone/>
                <wp:docPr id="7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EE46A" w14:textId="77777777" w:rsidR="00753FF8" w:rsidRPr="00A535F7" w:rsidRDefault="00753FF8" w:rsidP="00753FF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5E26"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KL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r1SiyUCAABOBAAADgAAAAAAAAAAAAAAAAAuAgAAZHJzL2Uyb0RvYy54&#10;bWxQSwECLQAUAAYACAAAACEAjWdD3NwAAAAGAQAADwAAAAAAAAAAAAAAAAB/BAAAZHJzL2Rvd25y&#10;ZXYueG1sUEsFBgAAAAAEAAQA8wAAAIgFAAAAAA==&#10;" filled="f" stroked="f" strokeweight=".5pt">
                <v:textbox inset="0,0,0,0">
                  <w:txbxContent>
                    <w:p w14:paraId="210EE46A" w14:textId="77777777" w:rsidR="00753FF8" w:rsidRPr="00A535F7" w:rsidRDefault="00753FF8" w:rsidP="00753FF8">
                      <w:pPr>
                        <w:pStyle w:val="ParaNumbering"/>
                      </w:pPr>
                      <w:r>
                        <w:t>073</w:t>
                      </w:r>
                    </w:p>
                  </w:txbxContent>
                </v:textbox>
                <w10:wrap anchorx="margin" anchory="line"/>
                <w10:anchorlock/>
              </v:shape>
            </w:pict>
          </mc:Fallback>
        </mc:AlternateContent>
      </w:r>
      <w:r w:rsidR="00D3567B" w:rsidRPr="00D3567B">
        <w:rPr>
          <w:cs/>
        </w:rPr>
        <w:t xml:space="preserve">जैसे कि इब्रानियों </w:t>
      </w:r>
      <w:r w:rsidR="00D3567B" w:rsidRPr="00D3567B">
        <w:rPr>
          <w:cs/>
          <w:lang w:bidi="te"/>
        </w:rPr>
        <w:t xml:space="preserve">5:8-9 </w:t>
      </w:r>
      <w:r w:rsidR="00D3567B" w:rsidRPr="00D3567B">
        <w:rPr>
          <w:cs/>
        </w:rPr>
        <w:t>कहता है :</w:t>
      </w:r>
    </w:p>
    <w:p w14:paraId="381E53B3" w14:textId="77777777" w:rsidR="00FE3C87" w:rsidRPr="00EC55CB" w:rsidRDefault="00753FF8" w:rsidP="00EC55CB">
      <w:pPr>
        <w:pStyle w:val="Quotations"/>
      </w:pPr>
      <w:r w:rsidRPr="001428BD">
        <w:rPr>
          <w:cs/>
        </w:rPr>
        <mc:AlternateContent>
          <mc:Choice Requires="wps">
            <w:drawing>
              <wp:anchor distT="0" distB="0" distL="114300" distR="114300" simplePos="0" relativeHeight="251808768" behindDoc="0" locked="1" layoutInCell="1" allowOverlap="1" wp14:anchorId="761F3B03" wp14:editId="109461A2">
                <wp:simplePos x="0" y="0"/>
                <wp:positionH relativeFrom="leftMargin">
                  <wp:posOffset>419100</wp:posOffset>
                </wp:positionH>
                <wp:positionV relativeFrom="line">
                  <wp:posOffset>0</wp:posOffset>
                </wp:positionV>
                <wp:extent cx="356235" cy="356235"/>
                <wp:effectExtent l="0" t="0" r="0" b="0"/>
                <wp:wrapNone/>
                <wp:docPr id="7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E6C91" w14:textId="77777777" w:rsidR="00753FF8" w:rsidRPr="00A535F7" w:rsidRDefault="00753FF8" w:rsidP="00753FF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3B03"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JQIAAE4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fKTFM&#10;Y4925Y8y3mpVVSJ2NbLUWp+j896ie+i+QvdG71EZwXfS6fhFWATtyPflyrHoAuGonC+Ws/mCEo6m&#10;Qcbo2etj63z4JkCTKBTUYQsTs+y89aF3HV1iLgMb1TSpjY0hbUGX88U0PbhaMHhjMEeE0JcapdAd&#10;uh747Y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BNyvyUCAABOBAAADgAAAAAAAAAAAAAAAAAuAgAAZHJzL2Uyb0RvYy54&#10;bWxQSwECLQAUAAYACAAAACEAjWdD3NwAAAAGAQAADwAAAAAAAAAAAAAAAAB/BAAAZHJzL2Rvd25y&#10;ZXYueG1sUEsFBgAAAAAEAAQA8wAAAIgFAAAAAA==&#10;" filled="f" stroked="f" strokeweight=".5pt">
                <v:textbox inset="0,0,0,0">
                  <w:txbxContent>
                    <w:p w14:paraId="45AE6C91" w14:textId="77777777" w:rsidR="00753FF8" w:rsidRPr="00A535F7" w:rsidRDefault="00753FF8" w:rsidP="00753FF8">
                      <w:pPr>
                        <w:pStyle w:val="ParaNumbering"/>
                      </w:pPr>
                      <w:r>
                        <w:t>074</w:t>
                      </w:r>
                    </w:p>
                  </w:txbxContent>
                </v:textbox>
                <w10:wrap anchorx="margin" anchory="line"/>
                <w10:anchorlock/>
              </v:shape>
            </w:pict>
          </mc:Fallback>
        </mc:AlternateContent>
      </w:r>
      <w:r w:rsidR="00EC55CB" w:rsidRPr="00EC55CB">
        <w:rPr>
          <w:cs/>
          <w:lang w:bidi="te"/>
        </w:rPr>
        <w:t>[</w:t>
      </w:r>
      <w:r w:rsidR="00EC55CB" w:rsidRPr="00EC55CB">
        <w:rPr>
          <w:cs/>
          <w:lang w:bidi="hi-IN"/>
        </w:rPr>
        <w:t>यीशु ने]</w:t>
      </w:r>
      <w:r w:rsidR="00B1667C">
        <w:rPr>
          <w:cs/>
          <w:lang w:bidi="hi-IN"/>
        </w:rPr>
        <w:t xml:space="preserve"> </w:t>
      </w:r>
      <w:r w:rsidR="00EC55CB" w:rsidRPr="00EC55CB">
        <w:rPr>
          <w:cs/>
          <w:lang w:bidi="hi-IN"/>
        </w:rPr>
        <w:t>दुःख उठा-उठा कर आज्ञा मानना सीखी। और सिद्ध बनकर</w:t>
      </w:r>
      <w:r w:rsidR="00EC55CB" w:rsidRPr="00EC55CB">
        <w:t xml:space="preserve">, </w:t>
      </w:r>
      <w:r w:rsidR="00EC55CB" w:rsidRPr="00EC55CB">
        <w:rPr>
          <w:cs/>
          <w:lang w:bidi="hi-IN"/>
        </w:rPr>
        <w:t xml:space="preserve">अपने सब आज्ञा मानने वालों के लिए सदा काल के उद्धार का कारण हो गया। (इब्रानियों </w:t>
      </w:r>
      <w:r w:rsidR="00EC55CB" w:rsidRPr="00EC55CB">
        <w:rPr>
          <w:cs/>
          <w:lang w:bidi="te"/>
        </w:rPr>
        <w:t>5:8-9)</w:t>
      </w:r>
    </w:p>
    <w:p w14:paraId="7E7DDCA1" w14:textId="77777777" w:rsidR="00EC55CB" w:rsidRPr="00EC55CB" w:rsidRDefault="00753FF8" w:rsidP="00EC55CB">
      <w:pPr>
        <w:pStyle w:val="BodyText0"/>
      </w:pPr>
      <w:r>
        <w:rPr>
          <w:cs/>
        </w:rPr>
        <mc:AlternateContent>
          <mc:Choice Requires="wps">
            <w:drawing>
              <wp:anchor distT="0" distB="0" distL="114300" distR="114300" simplePos="0" relativeHeight="251810816" behindDoc="0" locked="1" layoutInCell="1" allowOverlap="1" wp14:anchorId="3D9D45F6" wp14:editId="18C9CB99">
                <wp:simplePos x="0" y="0"/>
                <wp:positionH relativeFrom="leftMargin">
                  <wp:posOffset>419100</wp:posOffset>
                </wp:positionH>
                <wp:positionV relativeFrom="line">
                  <wp:posOffset>0</wp:posOffset>
                </wp:positionV>
                <wp:extent cx="356235" cy="356235"/>
                <wp:effectExtent l="0" t="0" r="0" b="0"/>
                <wp:wrapNone/>
                <wp:docPr id="7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BC51A" w14:textId="77777777" w:rsidR="00753FF8" w:rsidRPr="00A535F7" w:rsidRDefault="00753FF8" w:rsidP="00753FF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45F6"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XJQIAAE4EAAAOAAAAZHJzL2Uyb0RvYy54bWysVE1v2zAMvQ/YfxB0X5wPJCu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UmKY&#10;xh49lc9lvDWyqkTsamSptT5H571F99B9g+6d3qMygu9qp+MXYRG0I9+XK8eiC4SjcrFczRcYnKNp&#10;kDF69vbYOh++C9AkCgV12MLELDvvfOhdR5eYy8BWKpXaqAxpC7paLKfpwdWCwZXBHBFCX2qUQnfo&#10;euA3I74DVBeE56AfE2/5VmIRO+bDE3M4F4gIZz084lErwGQwSEgWuF9/00d/bBdaKWlxzgpqcBEo&#10;UT8MtjGO5Ci4UTiMgjnpO8DBneEOWZ5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mQLVyUCAABOBAAADgAAAAAAAAAAAAAAAAAuAgAAZHJzL2Uyb0RvYy54&#10;bWxQSwECLQAUAAYACAAAACEAjWdD3NwAAAAGAQAADwAAAAAAAAAAAAAAAAB/BAAAZHJzL2Rvd25y&#10;ZXYueG1sUEsFBgAAAAAEAAQA8wAAAIgFAAAAAA==&#10;" filled="f" stroked="f" strokeweight=".5pt">
                <v:textbox inset="0,0,0,0">
                  <w:txbxContent>
                    <w:p w14:paraId="28BBC51A" w14:textId="77777777" w:rsidR="00753FF8" w:rsidRPr="00A535F7" w:rsidRDefault="00753FF8" w:rsidP="00753FF8">
                      <w:pPr>
                        <w:pStyle w:val="ParaNumbering"/>
                      </w:pPr>
                      <w:r>
                        <w:t>075</w:t>
                      </w:r>
                    </w:p>
                  </w:txbxContent>
                </v:textbox>
                <w10:wrap anchorx="margin" anchory="line"/>
                <w10:anchorlock/>
              </v:shape>
            </w:pict>
          </mc:Fallback>
        </mc:AlternateContent>
      </w:r>
      <w:r w:rsidR="00EC55CB" w:rsidRPr="00EC55CB">
        <w:rPr>
          <w:cs/>
        </w:rPr>
        <w:t>यीशु पूरी तरह से निष्पाप था</w:t>
      </w:r>
      <w:r w:rsidR="00EC55CB" w:rsidRPr="00EC55CB">
        <w:t xml:space="preserve">; </w:t>
      </w:r>
      <w:r w:rsidR="00EC55CB" w:rsidRPr="00EC55CB">
        <w:rPr>
          <w:cs/>
        </w:rPr>
        <w:t>उसने कभी परमेश्वर की आज्ञा का उल्लंघन नहीं किया। परंतु वह संपूर्ण और सच्चा मनुष्य भी था। इसलिए उसे अपने पूरे जीवनभर परमेश्वर की धर्मी माँगों</w:t>
      </w:r>
      <w:r w:rsidR="00EC55CB" w:rsidRPr="00EC55CB">
        <w:t xml:space="preserve">, </w:t>
      </w:r>
      <w:r w:rsidR="00EC55CB" w:rsidRPr="00EC55CB">
        <w:rPr>
          <w:cs/>
        </w:rPr>
        <w:t>चुनौतियों और परीक्षाओं पर विजय प्राप्त करना सीखना पड़ा। जैसा कि हम उन परीक्षाओं में देखते हैं जिनका उसने सामना किया</w:t>
      </w:r>
      <w:r w:rsidR="00EC55CB" w:rsidRPr="00EC55CB">
        <w:t xml:space="preserve">, </w:t>
      </w:r>
      <w:r w:rsidR="00EC55CB" w:rsidRPr="00EC55CB">
        <w:rPr>
          <w:cs/>
        </w:rPr>
        <w:t>यीशु ने व्यवस्था की माँगों को पूरा करने के द्वारा और अपने जीवन के लिए पिता की योजना के प्रति समर्पित होने के द्वारा परमेश्वर की आज्ञा का पालन किया। और इस आज्ञाकारिता ने उसे मसीह के रूप में अपने कार्य के लिए तैयार किया</w:t>
      </w:r>
      <w:r w:rsidR="00EC55CB" w:rsidRPr="00EC55CB">
        <w:t xml:space="preserve">, </w:t>
      </w:r>
      <w:r w:rsidR="00EC55CB" w:rsidRPr="00EC55CB">
        <w:rPr>
          <w:cs/>
        </w:rPr>
        <w:t xml:space="preserve">क्योंकि जैसा कि हम इब्रानियों </w:t>
      </w:r>
      <w:r w:rsidR="00EC55CB" w:rsidRPr="00EC55CB">
        <w:rPr>
          <w:cs/>
          <w:lang w:bidi="te"/>
        </w:rPr>
        <w:t>5:9</w:t>
      </w:r>
      <w:r w:rsidR="00EC55CB" w:rsidRPr="00EC55CB">
        <w:rPr>
          <w:cs/>
        </w:rPr>
        <w:t xml:space="preserve"> में पढ़ते हैं</w:t>
      </w:r>
      <w:r w:rsidR="00EC55CB" w:rsidRPr="00EC55CB">
        <w:t xml:space="preserve">, </w:t>
      </w:r>
      <w:r w:rsidR="00EC55CB" w:rsidRPr="00EC55CB">
        <w:rPr>
          <w:cs/>
        </w:rPr>
        <w:t>इसने उसे परमेश्वर के लिए ग्रहण किए जाने योग्य बलिदान बना दिया</w:t>
      </w:r>
      <w:r w:rsidR="00EC55CB" w:rsidRPr="00EC55CB">
        <w:t xml:space="preserve">, </w:t>
      </w:r>
      <w:r w:rsidR="00EC55CB" w:rsidRPr="00EC55CB">
        <w:rPr>
          <w:cs/>
        </w:rPr>
        <w:t>ताकि वह अनंत उद्धार का स्त्रोत बन जाए।</w:t>
      </w:r>
    </w:p>
    <w:p w14:paraId="3D860E31" w14:textId="77777777" w:rsidR="00FE3C87" w:rsidRPr="00EC55CB" w:rsidRDefault="00753FF8" w:rsidP="00EC55CB">
      <w:pPr>
        <w:pStyle w:val="BodyText0"/>
      </w:pPr>
      <w:r>
        <w:rPr>
          <w:cs/>
        </w:rPr>
        <mc:AlternateContent>
          <mc:Choice Requires="wps">
            <w:drawing>
              <wp:anchor distT="0" distB="0" distL="114300" distR="114300" simplePos="0" relativeHeight="251812864" behindDoc="0" locked="1" layoutInCell="1" allowOverlap="1" wp14:anchorId="56107B89" wp14:editId="5B745410">
                <wp:simplePos x="0" y="0"/>
                <wp:positionH relativeFrom="leftMargin">
                  <wp:posOffset>419100</wp:posOffset>
                </wp:positionH>
                <wp:positionV relativeFrom="line">
                  <wp:posOffset>0</wp:posOffset>
                </wp:positionV>
                <wp:extent cx="356235" cy="356235"/>
                <wp:effectExtent l="0" t="0" r="0" b="0"/>
                <wp:wrapNone/>
                <wp:docPr id="7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66546" w14:textId="77777777" w:rsidR="00753FF8" w:rsidRPr="00A535F7" w:rsidRDefault="00753FF8" w:rsidP="00753FF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7B89"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rG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BqxiUCAABOBAAADgAAAAAAAAAAAAAAAAAuAgAAZHJzL2Uyb0RvYy54&#10;bWxQSwECLQAUAAYACAAAACEAjWdD3NwAAAAGAQAADwAAAAAAAAAAAAAAAAB/BAAAZHJzL2Rvd25y&#10;ZXYueG1sUEsFBgAAAAAEAAQA8wAAAIgFAAAAAA==&#10;" filled="f" stroked="f" strokeweight=".5pt">
                <v:textbox inset="0,0,0,0">
                  <w:txbxContent>
                    <w:p w14:paraId="7EF66546" w14:textId="77777777" w:rsidR="00753FF8" w:rsidRPr="00A535F7" w:rsidRDefault="00753FF8" w:rsidP="00753FF8">
                      <w:pPr>
                        <w:pStyle w:val="ParaNumbering"/>
                      </w:pPr>
                      <w:r>
                        <w:t>076</w:t>
                      </w:r>
                    </w:p>
                  </w:txbxContent>
                </v:textbox>
                <w10:wrap anchorx="margin" anchory="line"/>
                <w10:anchorlock/>
              </v:shape>
            </w:pict>
          </mc:Fallback>
        </mc:AlternateContent>
      </w:r>
      <w:r w:rsidR="00EC55CB" w:rsidRPr="00EC55CB">
        <w:rPr>
          <w:cs/>
        </w:rPr>
        <w:t>दूसरा विचार जिसका उल्लेख हम करेंगे</w:t>
      </w:r>
      <w:r w:rsidR="00EC55CB" w:rsidRPr="00EC55CB">
        <w:t xml:space="preserve">, </w:t>
      </w:r>
      <w:r w:rsidR="00EC55CB" w:rsidRPr="00EC55CB">
        <w:rPr>
          <w:cs/>
        </w:rPr>
        <w:t>वह यह है कि यीशु की परीक्षा ने उसे उसके लोगों के लिए सहानुभूति प्रदान की।</w:t>
      </w:r>
    </w:p>
    <w:p w14:paraId="5ADB3176" w14:textId="77777777" w:rsidR="00FE3C87" w:rsidRDefault="00EC55CB" w:rsidP="00230C58">
      <w:pPr>
        <w:pStyle w:val="BulletHeading"/>
      </w:pPr>
      <w:bookmarkStart w:id="38" w:name="_Toc8725881"/>
      <w:bookmarkStart w:id="39" w:name="_Toc21184630"/>
      <w:bookmarkStart w:id="40" w:name="_Toc80704530"/>
      <w:r w:rsidRPr="00EC55CB">
        <w:rPr>
          <w:cs/>
          <w:lang w:bidi="hi-IN"/>
        </w:rPr>
        <w:t>सहानुभूति</w:t>
      </w:r>
      <w:bookmarkEnd w:id="38"/>
      <w:bookmarkEnd w:id="39"/>
      <w:bookmarkEnd w:id="40"/>
    </w:p>
    <w:p w14:paraId="26055688" w14:textId="77777777" w:rsidR="00FE3C87" w:rsidRPr="00EC55CB" w:rsidRDefault="00753FF8" w:rsidP="00EC55CB">
      <w:pPr>
        <w:pStyle w:val="BodyText0"/>
      </w:pPr>
      <w:r>
        <w:rPr>
          <w:cs/>
        </w:rPr>
        <mc:AlternateContent>
          <mc:Choice Requires="wps">
            <w:drawing>
              <wp:anchor distT="0" distB="0" distL="114300" distR="114300" simplePos="0" relativeHeight="251814912" behindDoc="0" locked="1" layoutInCell="1" allowOverlap="1" wp14:anchorId="6E97D4C3" wp14:editId="66DD8641">
                <wp:simplePos x="0" y="0"/>
                <wp:positionH relativeFrom="leftMargin">
                  <wp:posOffset>419100</wp:posOffset>
                </wp:positionH>
                <wp:positionV relativeFrom="line">
                  <wp:posOffset>0</wp:posOffset>
                </wp:positionV>
                <wp:extent cx="356235" cy="356235"/>
                <wp:effectExtent l="0" t="0" r="0" b="0"/>
                <wp:wrapNone/>
                <wp:docPr id="7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C1515" w14:textId="77777777" w:rsidR="00753FF8" w:rsidRPr="00A535F7" w:rsidRDefault="00753FF8" w:rsidP="00753FF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D4C3"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pezCUCAABOBAAADgAAAAAAAAAAAAAAAAAuAgAAZHJzL2Uyb0RvYy54&#10;bWxQSwECLQAUAAYACAAAACEAjWdD3NwAAAAGAQAADwAAAAAAAAAAAAAAAAB/BAAAZHJzL2Rvd25y&#10;ZXYueG1sUEsFBgAAAAAEAAQA8wAAAIgFAAAAAA==&#10;" filled="f" stroked="f" strokeweight=".5pt">
                <v:textbox inset="0,0,0,0">
                  <w:txbxContent>
                    <w:p w14:paraId="5EEC1515" w14:textId="77777777" w:rsidR="00753FF8" w:rsidRPr="00A535F7" w:rsidRDefault="00753FF8" w:rsidP="00753FF8">
                      <w:pPr>
                        <w:pStyle w:val="ParaNumbering"/>
                      </w:pPr>
                      <w:r>
                        <w:t>077</w:t>
                      </w:r>
                    </w:p>
                  </w:txbxContent>
                </v:textbox>
                <w10:wrap anchorx="margin" anchory="line"/>
                <w10:anchorlock/>
              </v:shape>
            </w:pict>
          </mc:Fallback>
        </mc:AlternateContent>
      </w:r>
      <w:r w:rsidR="00EC55CB" w:rsidRPr="00EC55CB">
        <w:rPr>
          <w:cs/>
        </w:rPr>
        <w:t>यीशु ने परीक्षा के सामने हार नहीं मानी। परंतु फिर भी उसने इसे बड़ी तीव्रता से अनुभव किया। उसने जान लिया कि जो वस्तुएँ शैतान उसे देने को कह रहा था</w:t>
      </w:r>
      <w:r w:rsidR="00EC55CB" w:rsidRPr="00EC55CB">
        <w:t xml:space="preserve">, </w:t>
      </w:r>
      <w:r w:rsidR="00EC55CB" w:rsidRPr="00EC55CB">
        <w:rPr>
          <w:cs/>
        </w:rPr>
        <w:t xml:space="preserve">वे चाहनेयोग्य थीं और उपवास के कारण उसकी कमजोर हुई अवस्था ने उनको प्राप्त करने की उसकी लालसा को बढ़ा दिया होगा। और इस अनुभव ने हमारे लिए उसकी करुणा और समझ को बढ़ा दिया होगा जब हम हमारे जीवनों में दु:ख और संघर्ष का सामना करते हैं। जैसा कि हम इब्रानियों </w:t>
      </w:r>
      <w:r w:rsidR="00EC55CB" w:rsidRPr="00EC55CB">
        <w:rPr>
          <w:cs/>
          <w:lang w:bidi="te"/>
        </w:rPr>
        <w:t xml:space="preserve">4:15 </w:t>
      </w:r>
      <w:r w:rsidR="00EC55CB" w:rsidRPr="00EC55CB">
        <w:rPr>
          <w:cs/>
        </w:rPr>
        <w:t>में पढ़ते हैं :</w:t>
      </w:r>
    </w:p>
    <w:p w14:paraId="35D57101" w14:textId="77777777" w:rsidR="00EC55CB" w:rsidRPr="00EC55CB" w:rsidRDefault="00753FF8" w:rsidP="00EC55CB">
      <w:pPr>
        <w:pStyle w:val="Quotations"/>
      </w:pPr>
      <w:r>
        <w:rPr>
          <w:cs/>
        </w:rPr>
        <mc:AlternateContent>
          <mc:Choice Requires="wps">
            <w:drawing>
              <wp:anchor distT="0" distB="0" distL="114300" distR="114300" simplePos="0" relativeHeight="251816960" behindDoc="0" locked="1" layoutInCell="1" allowOverlap="1" wp14:anchorId="54E85416" wp14:editId="5C849F3B">
                <wp:simplePos x="0" y="0"/>
                <wp:positionH relativeFrom="leftMargin">
                  <wp:posOffset>419100</wp:posOffset>
                </wp:positionH>
                <wp:positionV relativeFrom="line">
                  <wp:posOffset>0</wp:posOffset>
                </wp:positionV>
                <wp:extent cx="356235" cy="356235"/>
                <wp:effectExtent l="0" t="0" r="0" b="0"/>
                <wp:wrapNone/>
                <wp:docPr id="7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E7C53" w14:textId="77777777" w:rsidR="00753FF8" w:rsidRPr="00A535F7" w:rsidRDefault="00753FF8" w:rsidP="00753FF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5416"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1pJQIAAE4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7FThmm&#10;sUdP5XMZb3VTVSJ2NbLUWp+j896ie+i+QfdO71EZwXfS6fhFWATtyPflyrHoAuGoXCxX88WSEo6m&#10;Qcbo2dtj63z4LkCTKBTUYQsTs+y886F3HV1iLgPbRqnURmVIW9DVYjlND64WDK4M5ogQ+lKjFLpD&#10;l4DfXP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UeNaSUCAABOBAAADgAAAAAAAAAAAAAAAAAuAgAAZHJzL2Uyb0RvYy54&#10;bWxQSwECLQAUAAYACAAAACEAjWdD3NwAAAAGAQAADwAAAAAAAAAAAAAAAAB/BAAAZHJzL2Rvd25y&#10;ZXYueG1sUEsFBgAAAAAEAAQA8wAAAIgFAAAAAA==&#10;" filled="f" stroked="f" strokeweight=".5pt">
                <v:textbox inset="0,0,0,0">
                  <w:txbxContent>
                    <w:p w14:paraId="4F1E7C53" w14:textId="77777777" w:rsidR="00753FF8" w:rsidRPr="00A535F7" w:rsidRDefault="00753FF8" w:rsidP="00753FF8">
                      <w:pPr>
                        <w:pStyle w:val="ParaNumbering"/>
                      </w:pPr>
                      <w:r>
                        <w:t>078</w:t>
                      </w:r>
                    </w:p>
                  </w:txbxContent>
                </v:textbox>
                <w10:wrap anchorx="margin" anchory="line"/>
                <w10:anchorlock/>
              </v:shape>
            </w:pict>
          </mc:Fallback>
        </mc:AlternateContent>
      </w:r>
      <w:r w:rsidR="00EC55CB" w:rsidRPr="00EC55CB">
        <w:rPr>
          <w:cs/>
          <w:lang w:bidi="hi-IN"/>
        </w:rPr>
        <w:t>क्योंकि हमारा ऐसा महायाजक नहीं जो हमारी निर्बलताओं में हमारे साथ दु:खी न हो सके</w:t>
      </w:r>
      <w:r w:rsidR="00EC55CB" w:rsidRPr="00EC55CB">
        <w:t xml:space="preserve">; </w:t>
      </w:r>
      <w:r w:rsidR="00EC55CB" w:rsidRPr="00EC55CB">
        <w:rPr>
          <w:cs/>
          <w:lang w:bidi="hi-IN"/>
        </w:rPr>
        <w:t xml:space="preserve">वरन् वह सब बातों में हमारे समान परखा तो गया - तौभी निष्पाप निकला। (इब्रानियों </w:t>
      </w:r>
      <w:r w:rsidR="00EC55CB" w:rsidRPr="00EC55CB">
        <w:rPr>
          <w:cs/>
          <w:lang w:bidi="te"/>
        </w:rPr>
        <w:t>4:15)</w:t>
      </w:r>
    </w:p>
    <w:p w14:paraId="585D05C9" w14:textId="77777777" w:rsidR="00EC55CB" w:rsidRPr="00EC55CB" w:rsidRDefault="00753FF8" w:rsidP="00EC55CB">
      <w:pPr>
        <w:pStyle w:val="Quotations"/>
      </w:pPr>
      <w:r>
        <w:rPr>
          <w:cs/>
        </w:rPr>
        <mc:AlternateContent>
          <mc:Choice Requires="wps">
            <w:drawing>
              <wp:anchor distT="0" distB="0" distL="114300" distR="114300" simplePos="0" relativeHeight="251819008" behindDoc="0" locked="1" layoutInCell="1" allowOverlap="1" wp14:anchorId="34042A63" wp14:editId="6618B27F">
                <wp:simplePos x="0" y="0"/>
                <wp:positionH relativeFrom="leftMargin">
                  <wp:posOffset>419100</wp:posOffset>
                </wp:positionH>
                <wp:positionV relativeFrom="line">
                  <wp:posOffset>0</wp:posOffset>
                </wp:positionV>
                <wp:extent cx="356235" cy="356235"/>
                <wp:effectExtent l="0" t="0" r="0" b="0"/>
                <wp:wrapNone/>
                <wp:docPr id="7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82881" w14:textId="77777777" w:rsidR="00753FF8" w:rsidRPr="00A535F7" w:rsidRDefault="00753FF8" w:rsidP="00753FF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2A63"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JgIAAE4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RHH6QmAgAATgQAAA4AAAAAAAAAAAAAAAAALgIAAGRycy9lMm9Eb2Mu&#10;eG1sUEsBAi0AFAAGAAgAAAAhAI1nQ9zcAAAABgEAAA8AAAAAAAAAAAAAAAAAgAQAAGRycy9kb3du&#10;cmV2LnhtbFBLBQYAAAAABAAEAPMAAACJBQAAAAA=&#10;" filled="f" stroked="f" strokeweight=".5pt">
                <v:textbox inset="0,0,0,0">
                  <w:txbxContent>
                    <w:p w14:paraId="58382881" w14:textId="77777777" w:rsidR="00753FF8" w:rsidRPr="00A535F7" w:rsidRDefault="00753FF8" w:rsidP="00753FF8">
                      <w:pPr>
                        <w:pStyle w:val="ParaNumbering"/>
                      </w:pPr>
                      <w:r>
                        <w:t>079</w:t>
                      </w:r>
                    </w:p>
                  </w:txbxContent>
                </v:textbox>
                <w10:wrap anchorx="margin" anchory="line"/>
                <w10:anchorlock/>
              </v:shape>
            </w:pict>
          </mc:Fallback>
        </mc:AlternateContent>
      </w:r>
      <w:r w:rsidR="00EC55CB" w:rsidRPr="00EC55CB">
        <w:rPr>
          <w:cs/>
          <w:lang w:bidi="hi-IN"/>
        </w:rPr>
        <w:t>यीशु द्वारा पाप की परीक्षा का सामना करना और उस पर विजय प्राप्त करना</w:t>
      </w:r>
      <w:r w:rsidR="00EC55CB" w:rsidRPr="00EC55CB">
        <w:t xml:space="preserve">, </w:t>
      </w:r>
      <w:r w:rsidR="00EC55CB" w:rsidRPr="00EC55CB">
        <w:rPr>
          <w:cs/>
          <w:lang w:bidi="hi-IN"/>
        </w:rPr>
        <w:t>मसीहियों को बहुत राहत देता है क्योंकि वह हर प्रकार से संपूर्ण मनुष्य था। उसने परीक्षा का अनुभव तो किया परंतु वह उसके अधीन नहीं हुआ। और एक ऐसा भाव है जिसमें वह सब कुछ जो यीशु ने सहा वह एक आदर्श बन जाता है कि मसीही परीक्षा का सामना कैसे करें।</w:t>
      </w:r>
    </w:p>
    <w:p w14:paraId="03B3C25F" w14:textId="77777777" w:rsidR="00FE3C87" w:rsidRPr="00EC55CB" w:rsidRDefault="00EC55CB" w:rsidP="00EC55CB">
      <w:pPr>
        <w:pStyle w:val="QuotationAuthor"/>
      </w:pPr>
      <w:r w:rsidRPr="00EC55CB">
        <w:rPr>
          <w:cs/>
          <w:lang w:bidi="te"/>
        </w:rPr>
        <w:lastRenderedPageBreak/>
        <w:t xml:space="preserve">— </w:t>
      </w:r>
      <w:r w:rsidRPr="00EC55CB">
        <w:rPr>
          <w:cs/>
        </w:rPr>
        <w:t>डॉ. साइमन विबर्ट</w:t>
      </w:r>
    </w:p>
    <w:p w14:paraId="22345B87" w14:textId="77777777" w:rsidR="00EC55CB" w:rsidRPr="00EC55CB" w:rsidRDefault="00753FF8" w:rsidP="00EC55CB">
      <w:pPr>
        <w:pStyle w:val="Quotations"/>
      </w:pPr>
      <w:r>
        <w:rPr>
          <w:cs/>
        </w:rPr>
        <mc:AlternateContent>
          <mc:Choice Requires="wps">
            <w:drawing>
              <wp:anchor distT="0" distB="0" distL="114300" distR="114300" simplePos="0" relativeHeight="251821056" behindDoc="0" locked="1" layoutInCell="1" allowOverlap="1" wp14:anchorId="4CA429BD" wp14:editId="35FDD672">
                <wp:simplePos x="0" y="0"/>
                <wp:positionH relativeFrom="leftMargin">
                  <wp:posOffset>419100</wp:posOffset>
                </wp:positionH>
                <wp:positionV relativeFrom="line">
                  <wp:posOffset>0</wp:posOffset>
                </wp:positionV>
                <wp:extent cx="356235" cy="356235"/>
                <wp:effectExtent l="0" t="0" r="0" b="0"/>
                <wp:wrapNone/>
                <wp:docPr id="8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9E0D7" w14:textId="77777777" w:rsidR="00753FF8" w:rsidRPr="00A535F7" w:rsidRDefault="00753FF8" w:rsidP="00753FF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29BD"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&#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OZ1tJAIAAE4EAAAOAAAAAAAAAAAAAAAAAC4CAABkcnMvZTJvRG9jLnht&#10;bFBLAQItABQABgAIAAAAIQCNZ0Pc3AAAAAYBAAAPAAAAAAAAAAAAAAAAAH4EAABkcnMvZG93bnJl&#10;di54bWxQSwUGAAAAAAQABADzAAAAhwUAAAAA&#10;" filled="f" stroked="f" strokeweight=".5pt">
                <v:textbox inset="0,0,0,0">
                  <w:txbxContent>
                    <w:p w14:paraId="51C9E0D7" w14:textId="77777777" w:rsidR="00753FF8" w:rsidRPr="00A535F7" w:rsidRDefault="00753FF8" w:rsidP="00753FF8">
                      <w:pPr>
                        <w:pStyle w:val="ParaNumbering"/>
                      </w:pPr>
                      <w:r>
                        <w:t>080</w:t>
                      </w:r>
                    </w:p>
                  </w:txbxContent>
                </v:textbox>
                <w10:wrap anchorx="margin" anchory="line"/>
                <w10:anchorlock/>
              </v:shape>
            </w:pict>
          </mc:Fallback>
        </mc:AlternateContent>
      </w:r>
      <w:r w:rsidR="00EC55CB" w:rsidRPr="00EC55CB">
        <w:rPr>
          <w:cs/>
          <w:lang w:bidi="hi-IN"/>
        </w:rPr>
        <w:t>जब हम इस बात पर विचार करते हैं कि यीशु ने पाप करने की परीक्षा का सामना किया और उस पर विजय पाई</w:t>
      </w:r>
      <w:r w:rsidR="00EC55CB" w:rsidRPr="00EC55CB">
        <w:t xml:space="preserve">, </w:t>
      </w:r>
      <w:r w:rsidR="00EC55CB" w:rsidRPr="00EC55CB">
        <w:rPr>
          <w:cs/>
          <w:lang w:bidi="hi-IN"/>
        </w:rPr>
        <w:t xml:space="preserve">तो इब्रानियों </w:t>
      </w:r>
      <w:r w:rsidR="00EC55CB" w:rsidRPr="00EC55CB">
        <w:rPr>
          <w:cs/>
          <w:lang w:bidi="te"/>
        </w:rPr>
        <w:t>4</w:t>
      </w:r>
      <w:r w:rsidR="00EC55CB" w:rsidRPr="00EC55CB">
        <w:rPr>
          <w:cs/>
          <w:lang w:bidi="hi-IN"/>
        </w:rPr>
        <w:t xml:space="preserve"> इसके बारे में विस्तार से बात करता है। एक बात जिसे वहाँ संबोधित किया गया है</w:t>
      </w:r>
      <w:r w:rsidR="00EC55CB" w:rsidRPr="00EC55CB">
        <w:t xml:space="preserve">, </w:t>
      </w:r>
      <w:r w:rsidR="00EC55CB" w:rsidRPr="00EC55CB">
        <w:rPr>
          <w:cs/>
          <w:lang w:bidi="hi-IN"/>
        </w:rPr>
        <w:t>वह यह है कि हममें से बहुतों के मन में एक डर है</w:t>
      </w:r>
      <w:r w:rsidR="00EC55CB" w:rsidRPr="00EC55CB">
        <w:t xml:space="preserve">, </w:t>
      </w:r>
      <w:r w:rsidR="00EC55CB" w:rsidRPr="00EC55CB">
        <w:rPr>
          <w:cs/>
          <w:lang w:bidi="hi-IN"/>
        </w:rPr>
        <w:t>और वह यह है कि हम अकेले हैं</w:t>
      </w:r>
      <w:r w:rsidR="00EC55CB" w:rsidRPr="00EC55CB">
        <w:t xml:space="preserve">, </w:t>
      </w:r>
      <w:r w:rsidR="00EC55CB" w:rsidRPr="00EC55CB">
        <w:rPr>
          <w:cs/>
          <w:lang w:bidi="hi-IN"/>
        </w:rPr>
        <w:t>यह कि हम जब किसी कष्ट या बुरे कार्य से होकर जाते हैं तो वह अनुभव केवल हमारे साथ ही हो रहा है। और सच्चाई तो यह है कि यीशु ने तब अपने सांसारिक जीवन में इसे समझ लिया था कि परीक्षा में पड़ना क्या होता है</w:t>
      </w:r>
      <w:r w:rsidR="00EC55CB" w:rsidRPr="00EC55CB">
        <w:t xml:space="preserve">, </w:t>
      </w:r>
      <w:r w:rsidR="00EC55CB" w:rsidRPr="00EC55CB">
        <w:rPr>
          <w:cs/>
          <w:lang w:bidi="hi-IN"/>
        </w:rPr>
        <w:t>और आज जब वह हमारे महान महायाजक के रूप में स्वर्गीय स्थानों में है</w:t>
      </w:r>
      <w:r w:rsidR="00EC55CB" w:rsidRPr="00EC55CB">
        <w:t xml:space="preserve">, </w:t>
      </w:r>
      <w:r w:rsidR="00EC55CB" w:rsidRPr="00EC55CB">
        <w:rPr>
          <w:cs/>
          <w:lang w:bidi="hi-IN"/>
        </w:rPr>
        <w:t>तो उसके पास यह समझ है। इसलिए हम आश्वस्त हो सकते हैं कि हम अकेले नहीं है</w:t>
      </w:r>
      <w:r w:rsidR="00EC55CB" w:rsidRPr="00EC55CB">
        <w:t xml:space="preserve">, </w:t>
      </w:r>
      <w:r w:rsidR="00EC55CB" w:rsidRPr="00EC55CB">
        <w:rPr>
          <w:cs/>
          <w:lang w:bidi="hi-IN"/>
        </w:rPr>
        <w:t>और ऐसी कोई भी बात नहीं है जो हम यीशु के पास लेकर जाएँ जिसे वह पहले से ही न समझता हो</w:t>
      </w:r>
      <w:r w:rsidR="00EC55CB" w:rsidRPr="00EC55CB">
        <w:t xml:space="preserve">, </w:t>
      </w:r>
      <w:r w:rsidR="00EC55CB" w:rsidRPr="00EC55CB">
        <w:rPr>
          <w:cs/>
          <w:lang w:bidi="hi-IN"/>
        </w:rPr>
        <w:t>और इसलिए वह अब हमारी उस परिस्थिति में आने और हमारा सहायक बनने के योग्य है।</w:t>
      </w:r>
    </w:p>
    <w:p w14:paraId="4DA8198B" w14:textId="77777777" w:rsidR="00FE3C87" w:rsidRPr="00EC55CB" w:rsidRDefault="00EC55CB" w:rsidP="00EC55CB">
      <w:pPr>
        <w:pStyle w:val="QuotationAuthor"/>
      </w:pPr>
      <w:r w:rsidRPr="00EC55CB">
        <w:rPr>
          <w:cs/>
          <w:lang w:bidi="te"/>
        </w:rPr>
        <w:t xml:space="preserve">— </w:t>
      </w:r>
      <w:r w:rsidRPr="00EC55CB">
        <w:rPr>
          <w:cs/>
        </w:rPr>
        <w:t xml:space="preserve">डॉ. जेम्स डी. स्मिथ </w:t>
      </w:r>
      <w:r w:rsidRPr="00EC55CB">
        <w:t>III</w:t>
      </w:r>
    </w:p>
    <w:p w14:paraId="44E8B89F" w14:textId="77777777" w:rsidR="00FE3C87" w:rsidRPr="00A2146D" w:rsidRDefault="00753FF8" w:rsidP="00A2146D">
      <w:pPr>
        <w:pStyle w:val="BodyText0"/>
      </w:pPr>
      <w:r>
        <w:rPr>
          <w:cs/>
        </w:rPr>
        <mc:AlternateContent>
          <mc:Choice Requires="wps">
            <w:drawing>
              <wp:anchor distT="0" distB="0" distL="114300" distR="114300" simplePos="0" relativeHeight="251823104" behindDoc="0" locked="1" layoutInCell="1" allowOverlap="1" wp14:anchorId="0A33BF48" wp14:editId="2E420671">
                <wp:simplePos x="0" y="0"/>
                <wp:positionH relativeFrom="leftMargin">
                  <wp:posOffset>419100</wp:posOffset>
                </wp:positionH>
                <wp:positionV relativeFrom="line">
                  <wp:posOffset>0</wp:posOffset>
                </wp:positionV>
                <wp:extent cx="356235" cy="356235"/>
                <wp:effectExtent l="0" t="0" r="0" b="0"/>
                <wp:wrapNone/>
                <wp:docPr id="8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FBC0D" w14:textId="77777777" w:rsidR="00753FF8" w:rsidRPr="00A535F7" w:rsidRDefault="00753FF8" w:rsidP="00753FF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BF48"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m8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t7eUGKY&#10;xh7tyucy3hpZVSJ2NbLUWp+j896ie+i+QfdO71EZwXe10/GLsAjake/LlWPRBcJROV8sZ/MFJRxN&#10;g4zRs7fH1vnwXYAmUSiowxYmZtl560PvOrrEXAY2UqnURmVIW9DlfDFND64WDK4M5ogQ+lKjFLpD&#10;1wP/OuI7QHVBeA76MfGWbyQWsWU+7JjDuUBEOOvhCY9aASaDQUKywP36mz76Y7vQSkmLc1ZQg4tA&#10;ifphsI1xJEfBjcJhFMxJ3wMOLvYCa0k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A66m8JAIAAE4EAAAOAAAAAAAAAAAAAAAAAC4CAABkcnMvZTJvRG9jLnht&#10;bFBLAQItABQABgAIAAAAIQCNZ0Pc3AAAAAYBAAAPAAAAAAAAAAAAAAAAAH4EAABkcnMvZG93bnJl&#10;di54bWxQSwUGAAAAAAQABADzAAAAhwUAAAAA&#10;" filled="f" stroked="f" strokeweight=".5pt">
                <v:textbox inset="0,0,0,0">
                  <w:txbxContent>
                    <w:p w14:paraId="104FBC0D" w14:textId="77777777" w:rsidR="00753FF8" w:rsidRPr="00A535F7" w:rsidRDefault="00753FF8" w:rsidP="00753FF8">
                      <w:pPr>
                        <w:pStyle w:val="ParaNumbering"/>
                      </w:pPr>
                      <w:r>
                        <w:t>081</w:t>
                      </w:r>
                    </w:p>
                  </w:txbxContent>
                </v:textbox>
                <w10:wrap anchorx="margin" anchory="line"/>
                <w10:anchorlock/>
              </v:shape>
            </w:pict>
          </mc:Fallback>
        </mc:AlternateContent>
      </w:r>
      <w:r w:rsidR="00A2146D" w:rsidRPr="00A2146D">
        <w:rPr>
          <w:cs/>
        </w:rPr>
        <w:t>वह तीसरा विचार जिसका उल्लेख हम यीशु की परीक्षा के संबंध में करेंगे</w:t>
      </w:r>
      <w:r w:rsidR="00A2146D" w:rsidRPr="00A2146D">
        <w:t xml:space="preserve">, </w:t>
      </w:r>
      <w:r w:rsidR="00A2146D" w:rsidRPr="00A2146D">
        <w:rPr>
          <w:cs/>
        </w:rPr>
        <w:t>वह है उसकी निष्कलंकता।</w:t>
      </w:r>
    </w:p>
    <w:p w14:paraId="2EFF7E69" w14:textId="77777777" w:rsidR="00FE3C87" w:rsidRDefault="00A2146D" w:rsidP="00230C58">
      <w:pPr>
        <w:pStyle w:val="BulletHeading"/>
      </w:pPr>
      <w:bookmarkStart w:id="41" w:name="_Toc8725882"/>
      <w:bookmarkStart w:id="42" w:name="_Toc21184631"/>
      <w:bookmarkStart w:id="43" w:name="_Toc80704531"/>
      <w:r w:rsidRPr="00A2146D">
        <w:rPr>
          <w:cs/>
          <w:lang w:bidi="hi-IN"/>
        </w:rPr>
        <w:t>निष्कलंकता</w:t>
      </w:r>
      <w:bookmarkEnd w:id="41"/>
      <w:bookmarkEnd w:id="42"/>
      <w:bookmarkEnd w:id="43"/>
    </w:p>
    <w:p w14:paraId="1AA14309" w14:textId="77777777" w:rsidR="00A2146D" w:rsidRPr="00A2146D" w:rsidRDefault="00753FF8" w:rsidP="00A2146D">
      <w:pPr>
        <w:pStyle w:val="BodyText0"/>
      </w:pPr>
      <w:r>
        <w:rPr>
          <w:cs/>
        </w:rPr>
        <mc:AlternateContent>
          <mc:Choice Requires="wps">
            <w:drawing>
              <wp:anchor distT="0" distB="0" distL="114300" distR="114300" simplePos="0" relativeHeight="251825152" behindDoc="0" locked="1" layoutInCell="1" allowOverlap="1" wp14:anchorId="2707B6B7" wp14:editId="69A9B2EC">
                <wp:simplePos x="0" y="0"/>
                <wp:positionH relativeFrom="leftMargin">
                  <wp:posOffset>419100</wp:posOffset>
                </wp:positionH>
                <wp:positionV relativeFrom="line">
                  <wp:posOffset>0</wp:posOffset>
                </wp:positionV>
                <wp:extent cx="356235" cy="356235"/>
                <wp:effectExtent l="0" t="0" r="0" b="0"/>
                <wp:wrapNone/>
                <wp:docPr id="8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EE1C1" w14:textId="77777777" w:rsidR="00753FF8" w:rsidRPr="00A535F7" w:rsidRDefault="00753FF8" w:rsidP="00753FF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B6B7"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gt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mlBim&#10;sUf78kcZb3VTVSJ2NbLUWp+j88Gie+i+QvdO71EZwXfS6fhFWATtyPf1xrHoAuGoXCxX88WSEo6m&#10;Qcbo2dtj63z4JkCTKBTUYQsTs+yy86F3HV1iLgPbRqnURmVIW9DVYjlND24WDK4M5ogQ+lKjFLpj&#10;1wNfjv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ILSUCAABOBAAADgAAAAAAAAAAAAAAAAAuAgAAZHJzL2Uyb0RvYy54&#10;bWxQSwECLQAUAAYACAAAACEAjWdD3NwAAAAGAQAADwAAAAAAAAAAAAAAAAB/BAAAZHJzL2Rvd25y&#10;ZXYueG1sUEsFBgAAAAAEAAQA8wAAAIgFAAAAAA==&#10;" filled="f" stroked="f" strokeweight=".5pt">
                <v:textbox inset="0,0,0,0">
                  <w:txbxContent>
                    <w:p w14:paraId="0C4EE1C1" w14:textId="77777777" w:rsidR="00753FF8" w:rsidRPr="00A535F7" w:rsidRDefault="00753FF8" w:rsidP="00753FF8">
                      <w:pPr>
                        <w:pStyle w:val="ParaNumbering"/>
                      </w:pPr>
                      <w:r>
                        <w:t>082</w:t>
                      </w:r>
                    </w:p>
                  </w:txbxContent>
                </v:textbox>
                <w10:wrap anchorx="margin" anchory="line"/>
                <w10:anchorlock/>
              </v:shape>
            </w:pict>
          </mc:Fallback>
        </mc:AlternateContent>
      </w:r>
      <w:r w:rsidR="00A2146D" w:rsidRPr="00A2146D">
        <w:rPr>
          <w:cs/>
        </w:rPr>
        <w:t>शब्द निष्कलंकता का अर्थ पाप करने की असमर्थता है। मसीहियों ने सदियों से इसका प्रयोग इस सच्चाई को दर्शाने के लिए किया है कि यीशु पाप करने में असमर्थ था। धर्मविज्ञानी अक्सर यीशु की निष्कलंकता के बारे में बात उसकी परीक्षा के साथ जोड़कर करते हैं क्योंकि यह उसके जीवन का ऐसा समय था जब उसके लिए पाप करने की संभावना सबसे अधिक थी</w:t>
      </w:r>
      <w:r w:rsidR="00A2146D" w:rsidRPr="00A2146D">
        <w:t xml:space="preserve">, </w:t>
      </w:r>
      <w:r w:rsidR="00A2146D" w:rsidRPr="00A2146D">
        <w:rPr>
          <w:cs/>
        </w:rPr>
        <w:t>यदि ऐसा संभव होता तो।</w:t>
      </w:r>
    </w:p>
    <w:p w14:paraId="37956F49" w14:textId="77777777" w:rsidR="00A2146D" w:rsidRPr="00A2146D" w:rsidRDefault="00753FF8" w:rsidP="00A2146D">
      <w:pPr>
        <w:pStyle w:val="BodyText0"/>
      </w:pPr>
      <w:r>
        <w:rPr>
          <w:cs/>
        </w:rPr>
        <mc:AlternateContent>
          <mc:Choice Requires="wps">
            <w:drawing>
              <wp:anchor distT="0" distB="0" distL="114300" distR="114300" simplePos="0" relativeHeight="251827200" behindDoc="0" locked="1" layoutInCell="1" allowOverlap="1" wp14:anchorId="1093919B" wp14:editId="4B6E8323">
                <wp:simplePos x="0" y="0"/>
                <wp:positionH relativeFrom="leftMargin">
                  <wp:posOffset>419100</wp:posOffset>
                </wp:positionH>
                <wp:positionV relativeFrom="line">
                  <wp:posOffset>0</wp:posOffset>
                </wp:positionV>
                <wp:extent cx="356235" cy="356235"/>
                <wp:effectExtent l="0" t="0" r="0" b="0"/>
                <wp:wrapNone/>
                <wp:docPr id="8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00C29" w14:textId="77777777" w:rsidR="00753FF8" w:rsidRPr="00A535F7" w:rsidRDefault="00753FF8" w:rsidP="00753FF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3919B"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rg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8WlBim&#10;sUf78kcZb3VTVSJ2NbLUWp+j88Gie+i+QvdO71EZwXfS6fhFWATtyPf1xrHoAuGoXCxX88WSEo6m&#10;Qcbo2dtj63z4JkCTKBTUYQsTs+yy86F3HV1iLgPbRqnURmVIW9DVYjlND24WDK4M5ogQ+lKjFLpj&#10;1wNfjf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j9a4CUCAABOBAAADgAAAAAAAAAAAAAAAAAuAgAAZHJzL2Uyb0RvYy54&#10;bWxQSwECLQAUAAYACAAAACEAjWdD3NwAAAAGAQAADwAAAAAAAAAAAAAAAAB/BAAAZHJzL2Rvd25y&#10;ZXYueG1sUEsFBgAAAAAEAAQA8wAAAIgFAAAAAA==&#10;" filled="f" stroked="f" strokeweight=".5pt">
                <v:textbox inset="0,0,0,0">
                  <w:txbxContent>
                    <w:p w14:paraId="6D800C29" w14:textId="77777777" w:rsidR="00753FF8" w:rsidRPr="00A535F7" w:rsidRDefault="00753FF8" w:rsidP="00753FF8">
                      <w:pPr>
                        <w:pStyle w:val="ParaNumbering"/>
                      </w:pPr>
                      <w:r>
                        <w:t>083</w:t>
                      </w:r>
                    </w:p>
                  </w:txbxContent>
                </v:textbox>
                <w10:wrap anchorx="margin" anchory="line"/>
                <w10:anchorlock/>
              </v:shape>
            </w:pict>
          </mc:Fallback>
        </mc:AlternateContent>
      </w:r>
      <w:r w:rsidR="00A2146D" w:rsidRPr="00A2146D">
        <w:rPr>
          <w:cs/>
        </w:rPr>
        <w:t>सभी मसीही जानते हैं कि यीशु ने कभी पाप नहीं किया। उसने कभी परीक्षा के सामने हार नहीं मानी</w:t>
      </w:r>
      <w:r w:rsidR="00A2146D" w:rsidRPr="00A2146D">
        <w:t xml:space="preserve">, </w:t>
      </w:r>
      <w:r w:rsidR="00A2146D" w:rsidRPr="00A2146D">
        <w:rPr>
          <w:cs/>
        </w:rPr>
        <w:t>और न ही उसमें कोई बुरा विचार या इच्छा उत्पन्न हुई</w:t>
      </w:r>
      <w:r w:rsidR="00A2146D" w:rsidRPr="00A2146D">
        <w:t xml:space="preserve">, </w:t>
      </w:r>
      <w:r w:rsidR="00A2146D" w:rsidRPr="00A2146D">
        <w:rPr>
          <w:cs/>
        </w:rPr>
        <w:t xml:space="preserve">और न उसने कोई पापपूर्ण शब्द कहा। उसके निष्पाप होने का दावा </w:t>
      </w:r>
      <w:r w:rsidR="00A2146D" w:rsidRPr="00A2146D">
        <w:rPr>
          <w:cs/>
          <w:lang w:bidi="te"/>
        </w:rPr>
        <w:t>2</w:t>
      </w:r>
      <w:r w:rsidR="00A2146D" w:rsidRPr="00A2146D">
        <w:rPr>
          <w:cs/>
        </w:rPr>
        <w:t xml:space="preserve"> कुरिन्थियों </w:t>
      </w:r>
      <w:r w:rsidR="00A2146D" w:rsidRPr="00A2146D">
        <w:rPr>
          <w:cs/>
          <w:lang w:bidi="te"/>
        </w:rPr>
        <w:t>5:21</w:t>
      </w:r>
      <w:r w:rsidR="00A2146D" w:rsidRPr="00A2146D">
        <w:t xml:space="preserve">; </w:t>
      </w:r>
      <w:r w:rsidR="00A2146D" w:rsidRPr="00A2146D">
        <w:rPr>
          <w:cs/>
        </w:rPr>
        <w:t xml:space="preserve">इब्रानियों </w:t>
      </w:r>
      <w:r w:rsidR="00A2146D" w:rsidRPr="00A2146D">
        <w:rPr>
          <w:cs/>
          <w:lang w:bidi="te"/>
        </w:rPr>
        <w:t>4:15</w:t>
      </w:r>
      <w:r w:rsidR="00A2146D" w:rsidRPr="00A2146D">
        <w:rPr>
          <w:cs/>
        </w:rPr>
        <w:t xml:space="preserve"> और </w:t>
      </w:r>
      <w:r w:rsidR="00A2146D" w:rsidRPr="00A2146D">
        <w:rPr>
          <w:cs/>
          <w:lang w:bidi="te"/>
        </w:rPr>
        <w:t>7:26</w:t>
      </w:r>
      <w:r w:rsidR="00A2146D" w:rsidRPr="00A2146D">
        <w:t xml:space="preserve">; </w:t>
      </w:r>
      <w:r w:rsidR="00A2146D" w:rsidRPr="00A2146D">
        <w:rPr>
          <w:cs/>
          <w:lang w:bidi="te"/>
        </w:rPr>
        <w:t>1</w:t>
      </w:r>
      <w:r w:rsidR="00A2146D" w:rsidRPr="00A2146D">
        <w:rPr>
          <w:cs/>
        </w:rPr>
        <w:t xml:space="preserve"> पतरस </w:t>
      </w:r>
      <w:r w:rsidR="00A2146D" w:rsidRPr="00A2146D">
        <w:rPr>
          <w:cs/>
          <w:lang w:bidi="te"/>
        </w:rPr>
        <w:t>2:22</w:t>
      </w:r>
      <w:r w:rsidR="00A2146D" w:rsidRPr="00A2146D">
        <w:t xml:space="preserve">; </w:t>
      </w:r>
      <w:r w:rsidR="00A2146D" w:rsidRPr="00A2146D">
        <w:rPr>
          <w:cs/>
        </w:rPr>
        <w:t xml:space="preserve">और </w:t>
      </w:r>
      <w:r w:rsidR="00A2146D" w:rsidRPr="00A2146D">
        <w:rPr>
          <w:cs/>
          <w:lang w:bidi="te"/>
        </w:rPr>
        <w:t>1</w:t>
      </w:r>
      <w:r w:rsidR="00A2146D" w:rsidRPr="00A2146D">
        <w:rPr>
          <w:cs/>
        </w:rPr>
        <w:t xml:space="preserve"> यूहन्ना </w:t>
      </w:r>
      <w:r w:rsidR="00A2146D" w:rsidRPr="00A2146D">
        <w:rPr>
          <w:cs/>
          <w:lang w:bidi="te"/>
        </w:rPr>
        <w:t>3:5</w:t>
      </w:r>
      <w:r w:rsidR="00A2146D" w:rsidRPr="00A2146D">
        <w:rPr>
          <w:cs/>
        </w:rPr>
        <w:t xml:space="preserve"> जैसे अनुच्छेदों में किया गया है।</w:t>
      </w:r>
    </w:p>
    <w:p w14:paraId="7ADB1424" w14:textId="77777777" w:rsidR="00A2146D" w:rsidRPr="00A2146D" w:rsidRDefault="00753FF8" w:rsidP="00A2146D">
      <w:pPr>
        <w:pStyle w:val="BodyText0"/>
      </w:pPr>
      <w:r>
        <w:rPr>
          <w:cs/>
        </w:rPr>
        <mc:AlternateContent>
          <mc:Choice Requires="wps">
            <w:drawing>
              <wp:anchor distT="0" distB="0" distL="114300" distR="114300" simplePos="0" relativeHeight="251829248" behindDoc="0" locked="1" layoutInCell="1" allowOverlap="1" wp14:anchorId="73554B69" wp14:editId="33A4917F">
                <wp:simplePos x="0" y="0"/>
                <wp:positionH relativeFrom="leftMargin">
                  <wp:posOffset>419100</wp:posOffset>
                </wp:positionH>
                <wp:positionV relativeFrom="line">
                  <wp:posOffset>0</wp:posOffset>
                </wp:positionV>
                <wp:extent cx="356235" cy="356235"/>
                <wp:effectExtent l="0" t="0" r="0" b="0"/>
                <wp:wrapNone/>
                <wp:docPr id="8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17F6B" w14:textId="77777777" w:rsidR="00753FF8" w:rsidRPr="00A535F7" w:rsidRDefault="00753FF8" w:rsidP="00753FF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4B69"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JF61CUCAABOBAAADgAAAAAAAAAAAAAAAAAuAgAAZHJzL2Uyb0RvYy54&#10;bWxQSwECLQAUAAYACAAAACEAjWdD3NwAAAAGAQAADwAAAAAAAAAAAAAAAAB/BAAAZHJzL2Rvd25y&#10;ZXYueG1sUEsFBgAAAAAEAAQA8wAAAIgFAAAAAA==&#10;" filled="f" stroked="f" strokeweight=".5pt">
                <v:textbox inset="0,0,0,0">
                  <w:txbxContent>
                    <w:p w14:paraId="3D617F6B" w14:textId="77777777" w:rsidR="00753FF8" w:rsidRPr="00A535F7" w:rsidRDefault="00753FF8" w:rsidP="00753FF8">
                      <w:pPr>
                        <w:pStyle w:val="ParaNumbering"/>
                      </w:pPr>
                      <w:r>
                        <w:t>084</w:t>
                      </w:r>
                    </w:p>
                  </w:txbxContent>
                </v:textbox>
                <w10:wrap anchorx="margin" anchory="line"/>
                <w10:anchorlock/>
              </v:shape>
            </w:pict>
          </mc:Fallback>
        </mc:AlternateContent>
      </w:r>
      <w:r w:rsidR="00A2146D" w:rsidRPr="00A2146D">
        <w:rPr>
          <w:cs/>
        </w:rPr>
        <w:t>परंतु यह भी सच है कि वह पाप करने के योग्य था ही नहीं। जैसा कि हमने देखा है</w:t>
      </w:r>
      <w:r w:rsidR="00A2146D" w:rsidRPr="00A2146D">
        <w:t xml:space="preserve">, </w:t>
      </w:r>
      <w:r w:rsidR="00A2146D" w:rsidRPr="00A2146D">
        <w:rPr>
          <w:cs/>
        </w:rPr>
        <w:t>यीशु त्रिएकता का दूसरा व्यक्तित्व था। और परमेश्वर पाप नहीं कर सकता</w:t>
      </w:r>
      <w:r w:rsidR="00A2146D" w:rsidRPr="00A2146D">
        <w:t xml:space="preserve">, </w:t>
      </w:r>
      <w:r w:rsidR="00A2146D" w:rsidRPr="00A2146D">
        <w:rPr>
          <w:cs/>
        </w:rPr>
        <w:t xml:space="preserve">क्योंकि वह उन तरीकों में कार्य नहीं कर सकता है जो कि उसके स्वभाव के विपरीत हों। परमेश्वर के तीनों व्यक्तित्व सदा से निष्कलंक रहे हैं और हमेशा रहेंगे। हम इसे हबक्कूक </w:t>
      </w:r>
      <w:r w:rsidR="00A2146D" w:rsidRPr="00A2146D">
        <w:rPr>
          <w:cs/>
          <w:lang w:bidi="te"/>
        </w:rPr>
        <w:t>1:13</w:t>
      </w:r>
      <w:r w:rsidR="00A2146D" w:rsidRPr="00A2146D">
        <w:t xml:space="preserve">; </w:t>
      </w:r>
      <w:r w:rsidR="00A2146D" w:rsidRPr="00A2146D">
        <w:rPr>
          <w:cs/>
        </w:rPr>
        <w:t xml:space="preserve">याकूब </w:t>
      </w:r>
      <w:r w:rsidR="00A2146D" w:rsidRPr="00A2146D">
        <w:rPr>
          <w:cs/>
          <w:lang w:bidi="te"/>
        </w:rPr>
        <w:t>1:13</w:t>
      </w:r>
      <w:r w:rsidR="00A2146D" w:rsidRPr="00A2146D">
        <w:t xml:space="preserve">; </w:t>
      </w:r>
      <w:r w:rsidR="00A2146D" w:rsidRPr="00A2146D">
        <w:rPr>
          <w:cs/>
          <w:lang w:bidi="te"/>
        </w:rPr>
        <w:t>1</w:t>
      </w:r>
      <w:r w:rsidR="00A2146D" w:rsidRPr="00A2146D">
        <w:rPr>
          <w:cs/>
        </w:rPr>
        <w:t xml:space="preserve"> यूहन्ना </w:t>
      </w:r>
      <w:r w:rsidR="00A2146D" w:rsidRPr="00A2146D">
        <w:rPr>
          <w:cs/>
          <w:lang w:bidi="te"/>
        </w:rPr>
        <w:t>1:5</w:t>
      </w:r>
      <w:r w:rsidR="00A2146D" w:rsidRPr="00A2146D">
        <w:rPr>
          <w:cs/>
        </w:rPr>
        <w:t xml:space="preserve"> और कई अन्य स्थानों में देखते हैं।</w:t>
      </w:r>
    </w:p>
    <w:p w14:paraId="41A09400" w14:textId="77777777" w:rsidR="00A2146D" w:rsidRPr="00A2146D" w:rsidRDefault="00753FF8" w:rsidP="00A2146D">
      <w:pPr>
        <w:pStyle w:val="BodyText0"/>
      </w:pPr>
      <w:r>
        <w:rPr>
          <w:cs/>
        </w:rPr>
        <mc:AlternateContent>
          <mc:Choice Requires="wps">
            <w:drawing>
              <wp:anchor distT="0" distB="0" distL="114300" distR="114300" simplePos="0" relativeHeight="251831296" behindDoc="0" locked="1" layoutInCell="1" allowOverlap="1" wp14:anchorId="31C9AE1A" wp14:editId="2A5FAE0A">
                <wp:simplePos x="0" y="0"/>
                <wp:positionH relativeFrom="leftMargin">
                  <wp:posOffset>419100</wp:posOffset>
                </wp:positionH>
                <wp:positionV relativeFrom="line">
                  <wp:posOffset>0</wp:posOffset>
                </wp:positionV>
                <wp:extent cx="356235" cy="356235"/>
                <wp:effectExtent l="0" t="0" r="0" b="0"/>
                <wp:wrapNone/>
                <wp:docPr id="8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D1768" w14:textId="77777777" w:rsidR="00753FF8" w:rsidRPr="00A535F7" w:rsidRDefault="00753FF8" w:rsidP="00753FF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AE1A"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M8JAIAAE4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m5gM8JAIAAE4EAAAOAAAAAAAAAAAAAAAAAC4CAABkcnMvZTJvRG9jLnht&#10;bFBLAQItABQABgAIAAAAIQCNZ0Pc3AAAAAYBAAAPAAAAAAAAAAAAAAAAAH4EAABkcnMvZG93bnJl&#10;di54bWxQSwUGAAAAAAQABADzAAAAhwUAAAAA&#10;" filled="f" stroked="f" strokeweight=".5pt">
                <v:textbox inset="0,0,0,0">
                  <w:txbxContent>
                    <w:p w14:paraId="2A3D1768" w14:textId="77777777" w:rsidR="00753FF8" w:rsidRPr="00A535F7" w:rsidRDefault="00753FF8" w:rsidP="00753FF8">
                      <w:pPr>
                        <w:pStyle w:val="ParaNumbering"/>
                      </w:pPr>
                      <w:r>
                        <w:t>085</w:t>
                      </w:r>
                    </w:p>
                  </w:txbxContent>
                </v:textbox>
                <w10:wrap anchorx="margin" anchory="line"/>
                <w10:anchorlock/>
              </v:shape>
            </w:pict>
          </mc:Fallback>
        </mc:AlternateContent>
      </w:r>
      <w:r w:rsidR="00A2146D" w:rsidRPr="00A2146D">
        <w:rPr>
          <w:cs/>
        </w:rPr>
        <w:t>परंतु यह उसकी परीक्षा को कम वास्तविक नहीं बना देता। अपने मानवीय स्वभाव के कारण यीशु ने मानवीय दृष्टिकोण से परीक्षा का अनुभव किया। उसने उन वस्तुओं के महत्व को पहचाना जो उसके सामने प्रस्तुत की गईं</w:t>
      </w:r>
      <w:r w:rsidR="00A2146D" w:rsidRPr="00A2146D">
        <w:t xml:space="preserve">, </w:t>
      </w:r>
      <w:r w:rsidR="00A2146D" w:rsidRPr="00A2146D">
        <w:rPr>
          <w:cs/>
        </w:rPr>
        <w:t>और ध्यान से उन लाभों को भी समझ लिया जो वे प्रदान कर सकती थीं। अतः उसकी आज्ञाकारिता और सहानुभूति किसी भी तरह से कम नहीं हुई है। वास्तव में</w:t>
      </w:r>
      <w:r w:rsidR="00A2146D" w:rsidRPr="00A2146D">
        <w:t xml:space="preserve">, </w:t>
      </w:r>
      <w:r w:rsidR="00A2146D" w:rsidRPr="00A2146D">
        <w:rPr>
          <w:cs/>
        </w:rPr>
        <w:t>हम यह भी कह सकते हैं कि क्योंकि यीशु निष्कलंक है</w:t>
      </w:r>
      <w:r w:rsidR="00A2146D" w:rsidRPr="00A2146D">
        <w:t xml:space="preserve">, </w:t>
      </w:r>
      <w:r w:rsidR="00A2146D" w:rsidRPr="00A2146D">
        <w:rPr>
          <w:cs/>
        </w:rPr>
        <w:t>इसलिए उसकी आज्ञाकारिता और सहानुभूति वास्तव में बढ़ गई हैं</w:t>
      </w:r>
      <w:r w:rsidR="00A2146D" w:rsidRPr="00A2146D">
        <w:t xml:space="preserve">, </w:t>
      </w:r>
      <w:r w:rsidR="00A2146D" w:rsidRPr="00A2146D">
        <w:rPr>
          <w:cs/>
        </w:rPr>
        <w:t>क्योंकि उसने अनुभव से इन्हें सिद्धता से सीखा था</w:t>
      </w:r>
      <w:r w:rsidR="00A2146D" w:rsidRPr="00A2146D">
        <w:t xml:space="preserve">, </w:t>
      </w:r>
      <w:r w:rsidR="00A2146D" w:rsidRPr="00A2146D">
        <w:rPr>
          <w:cs/>
        </w:rPr>
        <w:t>और अब वह हमें ऐसा प्रत्युत्तर देता है जो हमारी आवश्यकताओं के प्रति बिलकुल उपयुक्त है।</w:t>
      </w:r>
    </w:p>
    <w:p w14:paraId="485AA5A2" w14:textId="77777777" w:rsidR="00B1667C" w:rsidRDefault="00753FF8" w:rsidP="00A2146D">
      <w:pPr>
        <w:pStyle w:val="BodyText0"/>
        <w:rPr>
          <w:cs/>
        </w:rPr>
      </w:pPr>
      <w:r>
        <w:rPr>
          <w:cs/>
        </w:rPr>
        <w:lastRenderedPageBreak/>
        <mc:AlternateContent>
          <mc:Choice Requires="wps">
            <w:drawing>
              <wp:anchor distT="0" distB="0" distL="114300" distR="114300" simplePos="0" relativeHeight="251833344" behindDoc="0" locked="1" layoutInCell="1" allowOverlap="1" wp14:anchorId="37435223" wp14:editId="63901AC4">
                <wp:simplePos x="0" y="0"/>
                <wp:positionH relativeFrom="leftMargin">
                  <wp:posOffset>419100</wp:posOffset>
                </wp:positionH>
                <wp:positionV relativeFrom="line">
                  <wp:posOffset>0</wp:posOffset>
                </wp:positionV>
                <wp:extent cx="356235" cy="356235"/>
                <wp:effectExtent l="0" t="0" r="0" b="0"/>
                <wp:wrapNone/>
                <wp:docPr id="8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0213F" w14:textId="77777777" w:rsidR="00753FF8" w:rsidRPr="00A535F7" w:rsidRDefault="00753FF8" w:rsidP="00753FF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5223"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KtJQIAAE4EAAAOAAAAZHJzL2Uyb0RvYy54bWysVE1v2zAMvQ/YfxB0X5wPJOi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TJirSUCAABOBAAADgAAAAAAAAAAAAAAAAAuAgAAZHJzL2Uyb0RvYy54&#10;bWxQSwECLQAUAAYACAAAACEAjWdD3NwAAAAGAQAADwAAAAAAAAAAAAAAAAB/BAAAZHJzL2Rvd25y&#10;ZXYueG1sUEsFBgAAAAAEAAQA8wAAAIgFAAAAAA==&#10;" filled="f" stroked="f" strokeweight=".5pt">
                <v:textbox inset="0,0,0,0">
                  <w:txbxContent>
                    <w:p w14:paraId="14E0213F" w14:textId="77777777" w:rsidR="00753FF8" w:rsidRPr="00A535F7" w:rsidRDefault="00753FF8" w:rsidP="00753FF8">
                      <w:pPr>
                        <w:pStyle w:val="ParaNumbering"/>
                      </w:pPr>
                      <w:r>
                        <w:t>086</w:t>
                      </w:r>
                    </w:p>
                  </w:txbxContent>
                </v:textbox>
                <w10:wrap anchorx="margin" anchory="line"/>
                <w10:anchorlock/>
              </v:shape>
            </w:pict>
          </mc:Fallback>
        </mc:AlternateContent>
      </w:r>
      <w:r w:rsidR="00A2146D" w:rsidRPr="00A2146D">
        <w:rPr>
          <w:cs/>
        </w:rPr>
        <w:t>यीशु के जन्म और तैयारी के समय का विवरण सुसमाचारों में संक्षेप में दिया गया है</w:t>
      </w:r>
      <w:r w:rsidR="00A2146D" w:rsidRPr="00A2146D">
        <w:t xml:space="preserve">, </w:t>
      </w:r>
      <w:r w:rsidR="00A2146D" w:rsidRPr="00A2146D">
        <w:rPr>
          <w:cs/>
        </w:rPr>
        <w:t>इसलिए उन्हें कई बार अनदेखा कर दिया जाता है। परंतु उनमें बहुत से महत्वपूर्ण सत्य पाए जाते हैं। और उनमें से सबसे बड़ा सत्य इस बात का आश्वासन है कि परमेश्वर का प्रतिज्ञात अभिषिक्त जन आ गया है। मसीह के कार्य के लिए यीशु का जन्म और उसकी तैयारी परमेश्वर के महान प्रेम और दया को प्रकट करते हैं</w:t>
      </w:r>
      <w:r w:rsidR="00A2146D" w:rsidRPr="00A2146D">
        <w:t xml:space="preserve">, </w:t>
      </w:r>
      <w:r w:rsidR="00A2146D" w:rsidRPr="00A2146D">
        <w:rPr>
          <w:cs/>
        </w:rPr>
        <w:t>क्योंकि उसने हमें पाप और मृत्यु के बंधन में छोड़ नहीं दिया</w:t>
      </w:r>
      <w:r w:rsidR="00A2146D" w:rsidRPr="00A2146D">
        <w:t xml:space="preserve">, </w:t>
      </w:r>
      <w:r w:rsidR="00A2146D" w:rsidRPr="00A2146D">
        <w:rPr>
          <w:cs/>
        </w:rPr>
        <w:t>बल्कि हमारे मसीह के रूप में अपने पुत्र को भेजने के द्वारा अपनी प्रतिज्ञाओं को पूरा किया है।</w:t>
      </w:r>
    </w:p>
    <w:p w14:paraId="58910554" w14:textId="77777777" w:rsidR="00FE3C87" w:rsidRPr="00A2146D" w:rsidRDefault="00753FF8" w:rsidP="00A2146D">
      <w:pPr>
        <w:pStyle w:val="BodyText0"/>
      </w:pPr>
      <w:r>
        <w:rPr>
          <w:cs/>
        </w:rPr>
        <mc:AlternateContent>
          <mc:Choice Requires="wps">
            <w:drawing>
              <wp:anchor distT="0" distB="0" distL="114300" distR="114300" simplePos="0" relativeHeight="251835392" behindDoc="0" locked="1" layoutInCell="1" allowOverlap="1" wp14:anchorId="6590546B" wp14:editId="135FF6EA">
                <wp:simplePos x="0" y="0"/>
                <wp:positionH relativeFrom="leftMargin">
                  <wp:posOffset>419100</wp:posOffset>
                </wp:positionH>
                <wp:positionV relativeFrom="line">
                  <wp:posOffset>0</wp:posOffset>
                </wp:positionV>
                <wp:extent cx="356235" cy="356235"/>
                <wp:effectExtent l="0" t="0" r="0" b="0"/>
                <wp:wrapNone/>
                <wp:docPr id="8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D5E12" w14:textId="77777777" w:rsidR="00753FF8" w:rsidRPr="00A535F7" w:rsidRDefault="00753FF8" w:rsidP="00753FF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546B"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xJQIAAE4EAAAOAAAAZHJzL2Uyb0RvYy54bWysVEtv2zAMvg/YfxB0X5wHkn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lwj8SUCAABOBAAADgAAAAAAAAAAAAAAAAAuAgAAZHJzL2Uyb0RvYy54&#10;bWxQSwECLQAUAAYACAAAACEAjWdD3NwAAAAGAQAADwAAAAAAAAAAAAAAAAB/BAAAZHJzL2Rvd25y&#10;ZXYueG1sUEsFBgAAAAAEAAQA8wAAAIgFAAAAAA==&#10;" filled="f" stroked="f" strokeweight=".5pt">
                <v:textbox inset="0,0,0,0">
                  <w:txbxContent>
                    <w:p w14:paraId="36DD5E12" w14:textId="77777777" w:rsidR="00753FF8" w:rsidRPr="00A535F7" w:rsidRDefault="00753FF8" w:rsidP="00753FF8">
                      <w:pPr>
                        <w:pStyle w:val="ParaNumbering"/>
                      </w:pPr>
                      <w:r>
                        <w:t>087</w:t>
                      </w:r>
                    </w:p>
                  </w:txbxContent>
                </v:textbox>
                <w10:wrap anchorx="margin" anchory="line"/>
                <w10:anchorlock/>
              </v:shape>
            </w:pict>
          </mc:Fallback>
        </mc:AlternateContent>
      </w:r>
      <w:r w:rsidR="00A2146D" w:rsidRPr="00A2146D">
        <w:rPr>
          <w:cs/>
        </w:rPr>
        <w:t>मसीह के रूप में यीशु की भूमिका को उसके जन्म और उसकी तैयारी के संदर्भ में देख लेने के बाद</w:t>
      </w:r>
      <w:r w:rsidR="00A2146D" w:rsidRPr="00A2146D">
        <w:t xml:space="preserve">, </w:t>
      </w:r>
      <w:r w:rsidR="00A2146D" w:rsidRPr="00A2146D">
        <w:rPr>
          <w:cs/>
        </w:rPr>
        <w:t>अब हम उसकी सार्वजनिक सेवकाई की खोज करने के लिए तैयार हैं।</w:t>
      </w:r>
    </w:p>
    <w:p w14:paraId="4E863A50" w14:textId="77777777" w:rsidR="00FE3C87" w:rsidRDefault="00A2146D" w:rsidP="001428BD">
      <w:pPr>
        <w:pStyle w:val="ChapterHeading"/>
      </w:pPr>
      <w:bookmarkStart w:id="44" w:name="_Toc8725883"/>
      <w:bookmarkStart w:id="45" w:name="_Toc21184632"/>
      <w:bookmarkStart w:id="46" w:name="_Toc80704532"/>
      <w:r w:rsidRPr="00A2146D">
        <w:rPr>
          <w:cs/>
        </w:rPr>
        <w:t>सार्वजनिक सेवकाई</w:t>
      </w:r>
      <w:bookmarkEnd w:id="44"/>
      <w:bookmarkEnd w:id="45"/>
      <w:bookmarkEnd w:id="46"/>
    </w:p>
    <w:p w14:paraId="0E77DDE4" w14:textId="77777777" w:rsidR="00A2146D" w:rsidRPr="00A2146D" w:rsidRDefault="00753FF8" w:rsidP="00A2146D">
      <w:pPr>
        <w:pStyle w:val="BodyText0"/>
      </w:pPr>
      <w:r>
        <w:rPr>
          <w:cs/>
        </w:rPr>
        <mc:AlternateContent>
          <mc:Choice Requires="wps">
            <w:drawing>
              <wp:anchor distT="0" distB="0" distL="114300" distR="114300" simplePos="0" relativeHeight="251837440" behindDoc="0" locked="1" layoutInCell="1" allowOverlap="1" wp14:anchorId="3C05C68D" wp14:editId="1D7101D4">
                <wp:simplePos x="0" y="0"/>
                <wp:positionH relativeFrom="leftMargin">
                  <wp:posOffset>419100</wp:posOffset>
                </wp:positionH>
                <wp:positionV relativeFrom="line">
                  <wp:posOffset>0</wp:posOffset>
                </wp:positionV>
                <wp:extent cx="356235" cy="356235"/>
                <wp:effectExtent l="0" t="0" r="0" b="0"/>
                <wp:wrapNone/>
                <wp:docPr id="8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D55AE5" w14:textId="77777777" w:rsidR="00753FF8" w:rsidRPr="00A535F7" w:rsidRDefault="00753FF8" w:rsidP="00753FF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C68D"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BUJQIAAE4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t5gpwzT&#10;2KOn8rmMt7qpKhG7Gllqrc/ReW/RPXTfoHun96iM4DvpdPwiLIJ25Pty5Vh0gXBULpar+WJJCUfT&#10;IGP07O2xdT58F6BJFArqsIWJWXbe+dC7ji4xl4Fto1RqozKkLehqsZymB1cLBlcGc0QIfalRCt2h&#10;S8C/Xv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wHwVCUCAABOBAAADgAAAAAAAAAAAAAAAAAuAgAAZHJzL2Uyb0RvYy54&#10;bWxQSwECLQAUAAYACAAAACEAjWdD3NwAAAAGAQAADwAAAAAAAAAAAAAAAAB/BAAAZHJzL2Rvd25y&#10;ZXYueG1sUEsFBgAAAAAEAAQA8wAAAIgFAAAAAA==&#10;" filled="f" stroked="f" strokeweight=".5pt">
                <v:textbox inset="0,0,0,0">
                  <w:txbxContent>
                    <w:p w14:paraId="60D55AE5" w14:textId="77777777" w:rsidR="00753FF8" w:rsidRPr="00A535F7" w:rsidRDefault="00753FF8" w:rsidP="00753FF8">
                      <w:pPr>
                        <w:pStyle w:val="ParaNumbering"/>
                      </w:pPr>
                      <w:r>
                        <w:t>088</w:t>
                      </w:r>
                    </w:p>
                  </w:txbxContent>
                </v:textbox>
                <w10:wrap anchorx="margin" anchory="line"/>
                <w10:anchorlock/>
              </v:shape>
            </w:pict>
          </mc:Fallback>
        </mc:AlternateContent>
      </w:r>
      <w:r w:rsidR="00A2146D" w:rsidRPr="00A2146D">
        <w:rPr>
          <w:cs/>
        </w:rPr>
        <w:t>इस अध्याय में हमारे उद्देश्यों के लिए हम यीशु की सार्वजनिक सेवकाई को इस प्रकार परिभाषित करेंगे कि यह तब आरंभ हुई जब उसने सार्वजनिक रूप से प्रचार करना शुरू किया</w:t>
      </w:r>
      <w:r w:rsidR="00A2146D" w:rsidRPr="00A2146D">
        <w:t xml:space="preserve">, </w:t>
      </w:r>
      <w:r w:rsidR="00A2146D" w:rsidRPr="00A2146D">
        <w:rPr>
          <w:cs/>
        </w:rPr>
        <w:t>और यह तब समाप्त हुई जब वह आखिरी बार यरूशलेम को गया। एक बार फिर से हम उस समय के अनेक विवरणों को देखने से पहले उन घटनाओं का संक्षिप्त रूप से वर्णन करेंगे जो उस समय के दौरान हुईं।</w:t>
      </w:r>
    </w:p>
    <w:p w14:paraId="27882A9A" w14:textId="77777777" w:rsidR="00A2146D" w:rsidRPr="00A2146D" w:rsidRDefault="00753FF8" w:rsidP="00A2146D">
      <w:pPr>
        <w:pStyle w:val="BodyText0"/>
      </w:pPr>
      <w:r>
        <w:rPr>
          <w:cs/>
        </w:rPr>
        <mc:AlternateContent>
          <mc:Choice Requires="wps">
            <w:drawing>
              <wp:anchor distT="0" distB="0" distL="114300" distR="114300" simplePos="0" relativeHeight="251839488" behindDoc="0" locked="1" layoutInCell="1" allowOverlap="1" wp14:anchorId="1C46802E" wp14:editId="54C82645">
                <wp:simplePos x="0" y="0"/>
                <wp:positionH relativeFrom="leftMargin">
                  <wp:posOffset>419100</wp:posOffset>
                </wp:positionH>
                <wp:positionV relativeFrom="line">
                  <wp:posOffset>0</wp:posOffset>
                </wp:positionV>
                <wp:extent cx="356235" cy="356235"/>
                <wp:effectExtent l="0" t="0" r="0" b="0"/>
                <wp:wrapNone/>
                <wp:docPr id="8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83D07" w14:textId="77777777" w:rsidR="00753FF8" w:rsidRPr="00A535F7" w:rsidRDefault="00753FF8" w:rsidP="00753FF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802E"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KZJgIAAE4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4BYpkmAgAATgQAAA4AAAAAAAAAAAAAAAAALgIAAGRycy9lMm9Eb2Mu&#10;eG1sUEsBAi0AFAAGAAgAAAAhAI1nQ9zcAAAABgEAAA8AAAAAAAAAAAAAAAAAgAQAAGRycy9kb3du&#10;cmV2LnhtbFBLBQYAAAAABAAEAPMAAACJBQAAAAA=&#10;" filled="f" stroked="f" strokeweight=".5pt">
                <v:textbox inset="0,0,0,0">
                  <w:txbxContent>
                    <w:p w14:paraId="2DF83D07" w14:textId="77777777" w:rsidR="00753FF8" w:rsidRPr="00A535F7" w:rsidRDefault="00753FF8" w:rsidP="00753FF8">
                      <w:pPr>
                        <w:pStyle w:val="ParaNumbering"/>
                      </w:pPr>
                      <w:r>
                        <w:t>089</w:t>
                      </w:r>
                    </w:p>
                  </w:txbxContent>
                </v:textbox>
                <w10:wrap anchorx="margin" anchory="line"/>
                <w10:anchorlock/>
              </v:shape>
            </w:pict>
          </mc:Fallback>
        </mc:AlternateContent>
      </w:r>
      <w:r w:rsidR="00A2146D" w:rsidRPr="00A2146D">
        <w:rPr>
          <w:cs/>
        </w:rPr>
        <w:t xml:space="preserve">लूका </w:t>
      </w:r>
      <w:r w:rsidR="00A2146D" w:rsidRPr="00A2146D">
        <w:rPr>
          <w:cs/>
          <w:lang w:bidi="te"/>
        </w:rPr>
        <w:t>3:23</w:t>
      </w:r>
      <w:r w:rsidR="00A2146D" w:rsidRPr="00A2146D">
        <w:rPr>
          <w:cs/>
        </w:rPr>
        <w:t xml:space="preserve"> कहता है कि यीशु उस समय लगभग तीस वर्ष का था जब उसने अपनी सार्वजनिक सेवकाई आरंभ की। और चारों सुसमाचारों</w:t>
      </w:r>
      <w:r w:rsidR="00A2146D" w:rsidRPr="00A2146D">
        <w:t xml:space="preserve">, </w:t>
      </w:r>
      <w:r w:rsidR="00A2146D" w:rsidRPr="00A2146D">
        <w:rPr>
          <w:cs/>
        </w:rPr>
        <w:t>विशेषकर यूहन्ना</w:t>
      </w:r>
      <w:r w:rsidR="00A2146D" w:rsidRPr="00A2146D">
        <w:t xml:space="preserve">, </w:t>
      </w:r>
      <w:r w:rsidR="00A2146D" w:rsidRPr="00A2146D">
        <w:rPr>
          <w:cs/>
        </w:rPr>
        <w:t>में दिए गए संकेतों के आधार पर कई विद्वान यह मानते हैं कि यीशु की सार्वजनिक सेवकाई लगभग तीन वर्ष तक चली। विशेष रूप से</w:t>
      </w:r>
      <w:r w:rsidR="00A2146D" w:rsidRPr="00A2146D">
        <w:t xml:space="preserve">, </w:t>
      </w:r>
      <w:r w:rsidR="00A2146D" w:rsidRPr="00A2146D">
        <w:rPr>
          <w:cs/>
        </w:rPr>
        <w:t>यूहन्ना उल्लेख करता है कि इस समय के दौरान यीशु ने फसह के तीन या चार त्यौहारों में भाग लिया था</w:t>
      </w:r>
      <w:r w:rsidR="00A2146D" w:rsidRPr="00A2146D">
        <w:t xml:space="preserve">, </w:t>
      </w:r>
      <w:r w:rsidR="00A2146D" w:rsidRPr="00A2146D">
        <w:rPr>
          <w:cs/>
        </w:rPr>
        <w:t xml:space="preserve">जैसा कि हम यूहन्ना </w:t>
      </w:r>
      <w:r w:rsidR="00A2146D" w:rsidRPr="00A2146D">
        <w:rPr>
          <w:cs/>
          <w:lang w:bidi="te"/>
        </w:rPr>
        <w:t>2:23</w:t>
      </w:r>
      <w:r w:rsidR="00A2146D" w:rsidRPr="00A2146D">
        <w:t xml:space="preserve">, </w:t>
      </w:r>
      <w:r w:rsidR="00A2146D" w:rsidRPr="00A2146D">
        <w:rPr>
          <w:cs/>
          <w:lang w:bidi="te"/>
        </w:rPr>
        <w:t>6:4</w:t>
      </w:r>
      <w:r w:rsidR="00A2146D" w:rsidRPr="00A2146D">
        <w:t xml:space="preserve">, </w:t>
      </w:r>
      <w:r w:rsidR="00A2146D" w:rsidRPr="00A2146D">
        <w:rPr>
          <w:cs/>
          <w:lang w:bidi="te"/>
        </w:rPr>
        <w:t>11:55</w:t>
      </w:r>
      <w:r w:rsidR="00A2146D" w:rsidRPr="00A2146D">
        <w:rPr>
          <w:cs/>
        </w:rPr>
        <w:t xml:space="preserve"> और शायद </w:t>
      </w:r>
      <w:r w:rsidR="00A2146D" w:rsidRPr="00A2146D">
        <w:rPr>
          <w:cs/>
          <w:lang w:bidi="te"/>
        </w:rPr>
        <w:t>5:1</w:t>
      </w:r>
      <w:r w:rsidR="00A2146D" w:rsidRPr="00A2146D">
        <w:rPr>
          <w:cs/>
        </w:rPr>
        <w:t xml:space="preserve"> में देखते हैं।</w:t>
      </w:r>
    </w:p>
    <w:p w14:paraId="2DD72752" w14:textId="77777777" w:rsidR="00A2146D" w:rsidRPr="00A2146D" w:rsidRDefault="00753FF8" w:rsidP="00A2146D">
      <w:pPr>
        <w:pStyle w:val="BodyText0"/>
      </w:pPr>
      <w:r>
        <w:rPr>
          <w:cs/>
        </w:rPr>
        <mc:AlternateContent>
          <mc:Choice Requires="wps">
            <w:drawing>
              <wp:anchor distT="0" distB="0" distL="114300" distR="114300" simplePos="0" relativeHeight="251841536" behindDoc="0" locked="1" layoutInCell="1" allowOverlap="1" wp14:anchorId="1D45D0F4" wp14:editId="1C28656F">
                <wp:simplePos x="0" y="0"/>
                <wp:positionH relativeFrom="leftMargin">
                  <wp:posOffset>419100</wp:posOffset>
                </wp:positionH>
                <wp:positionV relativeFrom="line">
                  <wp:posOffset>0</wp:posOffset>
                </wp:positionV>
                <wp:extent cx="356235" cy="356235"/>
                <wp:effectExtent l="0" t="0" r="0" b="0"/>
                <wp:wrapNone/>
                <wp:docPr id="9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1A673" w14:textId="77777777" w:rsidR="00753FF8" w:rsidRPr="00A535F7" w:rsidRDefault="00753FF8" w:rsidP="00753FF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D0F4"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MEbr0JAIAAE4EAAAOAAAAAAAAAAAAAAAAAC4CAABkcnMvZTJvRG9jLnht&#10;bFBLAQItABQABgAIAAAAIQCNZ0Pc3AAAAAYBAAAPAAAAAAAAAAAAAAAAAH4EAABkcnMvZG93bnJl&#10;di54bWxQSwUGAAAAAAQABADzAAAAhwUAAAAA&#10;" filled="f" stroked="f" strokeweight=".5pt">
                <v:textbox inset="0,0,0,0">
                  <w:txbxContent>
                    <w:p w14:paraId="5AE1A673" w14:textId="77777777" w:rsidR="00753FF8" w:rsidRPr="00A535F7" w:rsidRDefault="00753FF8" w:rsidP="00753FF8">
                      <w:pPr>
                        <w:pStyle w:val="ParaNumbering"/>
                      </w:pPr>
                      <w:r>
                        <w:t>090</w:t>
                      </w:r>
                    </w:p>
                  </w:txbxContent>
                </v:textbox>
                <w10:wrap anchorx="margin" anchory="line"/>
                <w10:anchorlock/>
              </v:shape>
            </w:pict>
          </mc:Fallback>
        </mc:AlternateContent>
      </w:r>
      <w:r w:rsidR="00A2146D" w:rsidRPr="00A2146D">
        <w:rPr>
          <w:cs/>
        </w:rPr>
        <w:t xml:space="preserve">मत्ती </w:t>
      </w:r>
      <w:r w:rsidR="00A2146D" w:rsidRPr="00A2146D">
        <w:rPr>
          <w:cs/>
          <w:lang w:bidi="te"/>
        </w:rPr>
        <w:t>4:13-17</w:t>
      </w:r>
      <w:r w:rsidR="00A2146D" w:rsidRPr="00A2146D">
        <w:rPr>
          <w:cs/>
        </w:rPr>
        <w:t xml:space="preserve"> के अनुसार यीशु ने अपनी सार्वजनिक सेवकाई कफ़रनहूम से आरंभ की</w:t>
      </w:r>
      <w:r w:rsidR="00A2146D" w:rsidRPr="00A2146D">
        <w:t xml:space="preserve">, </w:t>
      </w:r>
      <w:r w:rsidR="00A2146D" w:rsidRPr="00A2146D">
        <w:rPr>
          <w:cs/>
        </w:rPr>
        <w:t xml:space="preserve">जो गलील के क्षेत्र का एक शहर था और गलील की झील के उत्तर-पश्चिमी हिस्से में स्थित था। जैसा कि हम मत्ती </w:t>
      </w:r>
      <w:r w:rsidR="00A2146D" w:rsidRPr="00A2146D">
        <w:rPr>
          <w:cs/>
          <w:lang w:bidi="te"/>
        </w:rPr>
        <w:t>4:23-24</w:t>
      </w:r>
      <w:r w:rsidR="00A2146D" w:rsidRPr="00A2146D">
        <w:rPr>
          <w:cs/>
        </w:rPr>
        <w:t xml:space="preserve"> में देखते हैं</w:t>
      </w:r>
      <w:r w:rsidR="00A2146D" w:rsidRPr="00A2146D">
        <w:t xml:space="preserve">, </w:t>
      </w:r>
      <w:r w:rsidR="00A2146D" w:rsidRPr="00A2146D">
        <w:rPr>
          <w:cs/>
        </w:rPr>
        <w:t xml:space="preserve">उसने गलील के पूरे क्षेत्र में और इस्राएल के अन्य शहरों में परमेश्वर के राज्य का प्रचार किया और आश्चर्यकर्म किए। जैसा कि मत्ती </w:t>
      </w:r>
      <w:r w:rsidR="00A2146D" w:rsidRPr="00A2146D">
        <w:rPr>
          <w:cs/>
          <w:lang w:bidi="te"/>
        </w:rPr>
        <w:t>10</w:t>
      </w:r>
      <w:r w:rsidR="00A2146D" w:rsidRPr="00A2146D">
        <w:rPr>
          <w:cs/>
        </w:rPr>
        <w:t xml:space="preserve"> और मरकुस </w:t>
      </w:r>
      <w:r w:rsidR="00A2146D" w:rsidRPr="00A2146D">
        <w:rPr>
          <w:cs/>
          <w:lang w:bidi="te"/>
        </w:rPr>
        <w:t>3</w:t>
      </w:r>
      <w:r w:rsidR="00A2146D" w:rsidRPr="00A2146D">
        <w:rPr>
          <w:cs/>
        </w:rPr>
        <w:t xml:space="preserve"> में लिखा है</w:t>
      </w:r>
      <w:r w:rsidR="00A2146D" w:rsidRPr="00A2146D">
        <w:t xml:space="preserve">, </w:t>
      </w:r>
      <w:r w:rsidR="00A2146D" w:rsidRPr="00A2146D">
        <w:rPr>
          <w:cs/>
        </w:rPr>
        <w:t>इस समय के दौरान उसने बारह चेलों को भी चुना और उन्हें परमेश्वर के राज्य की घोषणा में सम्मिलित होने के लिए तैयार किया। कालांतर में उसने अपनी सेवकाई को सामरिया और यहूदिया सहित इस्राएल के अन्य क्षेत्रों में भी फैला दिया।</w:t>
      </w:r>
    </w:p>
    <w:p w14:paraId="320C324E" w14:textId="77777777" w:rsidR="00A2146D" w:rsidRPr="00A2146D" w:rsidRDefault="00753FF8" w:rsidP="00A2146D">
      <w:pPr>
        <w:pStyle w:val="BodyText0"/>
      </w:pPr>
      <w:r>
        <w:rPr>
          <w:cs/>
        </w:rPr>
        <mc:AlternateContent>
          <mc:Choice Requires="wps">
            <w:drawing>
              <wp:anchor distT="0" distB="0" distL="114300" distR="114300" simplePos="0" relativeHeight="251843584" behindDoc="0" locked="1" layoutInCell="1" allowOverlap="1" wp14:anchorId="024156A5" wp14:editId="253FD057">
                <wp:simplePos x="0" y="0"/>
                <wp:positionH relativeFrom="leftMargin">
                  <wp:posOffset>419100</wp:posOffset>
                </wp:positionH>
                <wp:positionV relativeFrom="line">
                  <wp:posOffset>0</wp:posOffset>
                </wp:positionV>
                <wp:extent cx="356235" cy="356235"/>
                <wp:effectExtent l="0" t="0" r="0" b="0"/>
                <wp:wrapNone/>
                <wp:docPr id="9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C089D7" w14:textId="77777777" w:rsidR="00753FF8" w:rsidRPr="00A535F7" w:rsidRDefault="00753FF8" w:rsidP="00753FF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56A5"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4lJQIAAE4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MOOJSUCAABOBAAADgAAAAAAAAAAAAAAAAAuAgAAZHJzL2Uyb0RvYy54&#10;bWxQSwECLQAUAAYACAAAACEAjWdD3NwAAAAGAQAADwAAAAAAAAAAAAAAAAB/BAAAZHJzL2Rvd25y&#10;ZXYueG1sUEsFBgAAAAAEAAQA8wAAAIgFAAAAAA==&#10;" filled="f" stroked="f" strokeweight=".5pt">
                <v:textbox inset="0,0,0,0">
                  <w:txbxContent>
                    <w:p w14:paraId="3CC089D7" w14:textId="77777777" w:rsidR="00753FF8" w:rsidRPr="00A535F7" w:rsidRDefault="00753FF8" w:rsidP="00753FF8">
                      <w:pPr>
                        <w:pStyle w:val="ParaNumbering"/>
                      </w:pPr>
                      <w:r>
                        <w:t>091</w:t>
                      </w:r>
                    </w:p>
                  </w:txbxContent>
                </v:textbox>
                <w10:wrap anchorx="margin" anchory="line"/>
                <w10:anchorlock/>
              </v:shape>
            </w:pict>
          </mc:Fallback>
        </mc:AlternateContent>
      </w:r>
      <w:r w:rsidR="00A2146D" w:rsidRPr="00A2146D">
        <w:rPr>
          <w:cs/>
        </w:rPr>
        <w:t>अपनी सार्वजनिक सेवकाई के अंत में यीशु ने जानबूझकर यरूशलेम की यात्रा की कि उसे क्रूस पर चढ़ाया जाए। इसके साथ-साथ</w:t>
      </w:r>
      <w:r w:rsidR="00A2146D" w:rsidRPr="00A2146D">
        <w:t xml:space="preserve">, </w:t>
      </w:r>
      <w:r w:rsidR="00A2146D" w:rsidRPr="00A2146D">
        <w:rPr>
          <w:cs/>
        </w:rPr>
        <w:t>उसने अपने चेलों को इस सच्चाई के लिए तैयार किया कि वह उसी राज्य के लोगों के द्वारा मार डाला जाने वाला है जिसको बचाने के लिए उसका अभिषेक किया गया था।</w:t>
      </w:r>
    </w:p>
    <w:p w14:paraId="18F2B90C" w14:textId="77777777" w:rsidR="00A2146D" w:rsidRPr="00A2146D" w:rsidRDefault="00753FF8" w:rsidP="00A2146D">
      <w:pPr>
        <w:pStyle w:val="BodyText0"/>
      </w:pPr>
      <w:r>
        <w:rPr>
          <w:cs/>
        </w:rPr>
        <mc:AlternateContent>
          <mc:Choice Requires="wps">
            <w:drawing>
              <wp:anchor distT="0" distB="0" distL="114300" distR="114300" simplePos="0" relativeHeight="251845632" behindDoc="0" locked="1" layoutInCell="1" allowOverlap="1" wp14:anchorId="2FFECCF2" wp14:editId="314AFFB0">
                <wp:simplePos x="0" y="0"/>
                <wp:positionH relativeFrom="leftMargin">
                  <wp:posOffset>419100</wp:posOffset>
                </wp:positionH>
                <wp:positionV relativeFrom="line">
                  <wp:posOffset>0</wp:posOffset>
                </wp:positionV>
                <wp:extent cx="356235" cy="356235"/>
                <wp:effectExtent l="0" t="0" r="0" b="0"/>
                <wp:wrapNone/>
                <wp:docPr id="9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D6C308" w14:textId="77777777" w:rsidR="00753FF8" w:rsidRPr="00A535F7" w:rsidRDefault="00753FF8" w:rsidP="00753FF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CCF2"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C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xfvtCUCAABOBAAADgAAAAAAAAAAAAAAAAAuAgAAZHJzL2Uyb0RvYy54&#10;bWxQSwECLQAUAAYACAAAACEAjWdD3NwAAAAGAQAADwAAAAAAAAAAAAAAAAB/BAAAZHJzL2Rvd25y&#10;ZXYueG1sUEsFBgAAAAAEAAQA8wAAAIgFAAAAAA==&#10;" filled="f" stroked="f" strokeweight=".5pt">
                <v:textbox inset="0,0,0,0">
                  <w:txbxContent>
                    <w:p w14:paraId="3BD6C308" w14:textId="77777777" w:rsidR="00753FF8" w:rsidRPr="00A535F7" w:rsidRDefault="00753FF8" w:rsidP="00753FF8">
                      <w:pPr>
                        <w:pStyle w:val="ParaNumbering"/>
                      </w:pPr>
                      <w:r>
                        <w:t>092</w:t>
                      </w:r>
                    </w:p>
                  </w:txbxContent>
                </v:textbox>
                <w10:wrap anchorx="margin" anchory="line"/>
                <w10:anchorlock/>
              </v:shape>
            </w:pict>
          </mc:Fallback>
        </mc:AlternateContent>
      </w:r>
      <w:r w:rsidR="00A2146D" w:rsidRPr="00A2146D">
        <w:rPr>
          <w:cs/>
        </w:rPr>
        <w:t>यद्यपि यीशु की मुख्य सेवकाई पश्चाताप और विश्वास के शुभ संदेश का प्रचार करना थी क्योंकि परमेश्वर का राज्य निकट था</w:t>
      </w:r>
      <w:r w:rsidR="00A2146D" w:rsidRPr="00A2146D">
        <w:t xml:space="preserve">, </w:t>
      </w:r>
      <w:r w:rsidR="00A2146D" w:rsidRPr="00A2146D">
        <w:rPr>
          <w:cs/>
        </w:rPr>
        <w:t>फिर भी उसने अनुभव किया वह इसे विभिन्न तरीकों से करने के लिए स्वतंत्र था। उसने विभिन्न लोगों के प्रति सेवा की</w:t>
      </w:r>
      <w:r w:rsidR="00A2146D" w:rsidRPr="00A2146D">
        <w:t xml:space="preserve">, </w:t>
      </w:r>
      <w:r w:rsidR="00A2146D" w:rsidRPr="00A2146D">
        <w:rPr>
          <w:cs/>
        </w:rPr>
        <w:t>जैसे कि सामान्य इस्राएलियों</w:t>
      </w:r>
      <w:r w:rsidR="00A2146D" w:rsidRPr="00A2146D">
        <w:t xml:space="preserve">, </w:t>
      </w:r>
      <w:r w:rsidR="00A2146D" w:rsidRPr="00A2146D">
        <w:rPr>
          <w:cs/>
        </w:rPr>
        <w:t>धार्मिक नेताओं</w:t>
      </w:r>
      <w:r w:rsidR="00A2146D" w:rsidRPr="00A2146D">
        <w:t xml:space="preserve">, </w:t>
      </w:r>
      <w:r w:rsidR="00A2146D" w:rsidRPr="00A2146D">
        <w:rPr>
          <w:cs/>
        </w:rPr>
        <w:t>सामाजिक बहिष्कृतों</w:t>
      </w:r>
      <w:r w:rsidR="00A2146D" w:rsidRPr="00A2146D">
        <w:t xml:space="preserve">, </w:t>
      </w:r>
      <w:r w:rsidR="00A2146D" w:rsidRPr="00A2146D">
        <w:rPr>
          <w:cs/>
        </w:rPr>
        <w:t>अन्यजातियों और हर तरह के पापियों के प्रति। उसने विभिन्न आकार के समूहों से भेंट की</w:t>
      </w:r>
      <w:r w:rsidR="00A2146D" w:rsidRPr="00A2146D">
        <w:t xml:space="preserve">, </w:t>
      </w:r>
      <w:r w:rsidR="00A2146D" w:rsidRPr="00A2146D">
        <w:rPr>
          <w:cs/>
        </w:rPr>
        <w:t>हजारों की भीड़ से लेकर परिवारों तक और व्यक्तिगत रीति से भी भेंट की। उसने विभिन्न स्थानों में शिक्षा दी</w:t>
      </w:r>
      <w:r w:rsidR="00A2146D" w:rsidRPr="00A2146D">
        <w:t xml:space="preserve">, </w:t>
      </w:r>
      <w:r w:rsidR="00A2146D" w:rsidRPr="00A2146D">
        <w:rPr>
          <w:cs/>
        </w:rPr>
        <w:t>जैसे घरों में</w:t>
      </w:r>
      <w:r w:rsidR="00A2146D" w:rsidRPr="00A2146D">
        <w:t xml:space="preserve">, </w:t>
      </w:r>
      <w:r w:rsidR="00A2146D" w:rsidRPr="00A2146D">
        <w:rPr>
          <w:cs/>
        </w:rPr>
        <w:t>आराधानालयों में</w:t>
      </w:r>
      <w:r w:rsidR="00A2146D" w:rsidRPr="00A2146D">
        <w:t xml:space="preserve">, </w:t>
      </w:r>
      <w:r w:rsidR="00A2146D" w:rsidRPr="00A2146D">
        <w:rPr>
          <w:cs/>
        </w:rPr>
        <w:t>और खुले स्थानों में। और उसने दृष्टांतों</w:t>
      </w:r>
      <w:r w:rsidR="00A2146D" w:rsidRPr="00A2146D">
        <w:t xml:space="preserve">, </w:t>
      </w:r>
      <w:r w:rsidR="00A2146D" w:rsidRPr="00A2146D">
        <w:rPr>
          <w:cs/>
        </w:rPr>
        <w:t>प्रश्नों</w:t>
      </w:r>
      <w:r w:rsidR="00A2146D" w:rsidRPr="00A2146D">
        <w:t xml:space="preserve">, </w:t>
      </w:r>
      <w:r w:rsidR="00A2146D" w:rsidRPr="00A2146D">
        <w:rPr>
          <w:cs/>
        </w:rPr>
        <w:t>भविष्यद्वाणियों</w:t>
      </w:r>
      <w:r w:rsidR="00A2146D" w:rsidRPr="00A2146D">
        <w:t xml:space="preserve">, </w:t>
      </w:r>
      <w:r w:rsidR="00A2146D" w:rsidRPr="00A2146D">
        <w:rPr>
          <w:cs/>
        </w:rPr>
        <w:t>प्रचारों और यहाँ तक कि आश्चर्यकर्मों सहित शिक्षण की विस्तृत रणनीतियों का प्रयोग किया। और प्रत्येक घटना में लोगों ने यह पहचाना कि उसने अद्वितीय अधिकार के साथ उनके प्रति सेवकाई की</w:t>
      </w:r>
      <w:r w:rsidR="00A2146D" w:rsidRPr="00A2146D">
        <w:t xml:space="preserve">, </w:t>
      </w:r>
      <w:r w:rsidR="00A2146D" w:rsidRPr="00A2146D">
        <w:rPr>
          <w:cs/>
        </w:rPr>
        <w:t xml:space="preserve">और उन्होंने बड़े </w:t>
      </w:r>
      <w:r w:rsidR="00A2146D" w:rsidRPr="00A2146D">
        <w:rPr>
          <w:cs/>
        </w:rPr>
        <w:lastRenderedPageBreak/>
        <w:t>जोश के साथ उसके प्रति प्रतिक्रिया व्यक्त की - कुछ ने विश्वास और पश्चाताप के साथ</w:t>
      </w:r>
      <w:r w:rsidR="00A2146D" w:rsidRPr="00A2146D">
        <w:t xml:space="preserve">, </w:t>
      </w:r>
      <w:r w:rsidR="00A2146D" w:rsidRPr="00A2146D">
        <w:rPr>
          <w:cs/>
        </w:rPr>
        <w:t>तो कुछ ने क्रोध और इनकार के साथ।</w:t>
      </w:r>
    </w:p>
    <w:p w14:paraId="32B1CB9D" w14:textId="77777777" w:rsidR="00FE3C87" w:rsidRPr="00A2146D" w:rsidRDefault="00753FF8" w:rsidP="00A2146D">
      <w:pPr>
        <w:pStyle w:val="BodyText0"/>
      </w:pPr>
      <w:r>
        <w:rPr>
          <w:cs/>
        </w:rPr>
        <mc:AlternateContent>
          <mc:Choice Requires="wps">
            <w:drawing>
              <wp:anchor distT="0" distB="0" distL="114300" distR="114300" simplePos="0" relativeHeight="251847680" behindDoc="0" locked="1" layoutInCell="1" allowOverlap="1" wp14:anchorId="4441A692" wp14:editId="3A88E877">
                <wp:simplePos x="0" y="0"/>
                <wp:positionH relativeFrom="leftMargin">
                  <wp:posOffset>419100</wp:posOffset>
                </wp:positionH>
                <wp:positionV relativeFrom="line">
                  <wp:posOffset>0</wp:posOffset>
                </wp:positionV>
                <wp:extent cx="356235" cy="356235"/>
                <wp:effectExtent l="0" t="0" r="0" b="0"/>
                <wp:wrapNone/>
                <wp:docPr id="9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09849" w14:textId="77777777" w:rsidR="00753FF8" w:rsidRPr="00A535F7" w:rsidRDefault="00753FF8" w:rsidP="00753FF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A692"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15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C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hd9eSUCAABOBAAADgAAAAAAAAAAAAAAAAAuAgAAZHJzL2Uyb0RvYy54&#10;bWxQSwECLQAUAAYACAAAACEAjWdD3NwAAAAGAQAADwAAAAAAAAAAAAAAAAB/BAAAZHJzL2Rvd25y&#10;ZXYueG1sUEsFBgAAAAAEAAQA8wAAAIgFAAAAAA==&#10;" filled="f" stroked="f" strokeweight=".5pt">
                <v:textbox inset="0,0,0,0">
                  <w:txbxContent>
                    <w:p w14:paraId="0D009849" w14:textId="77777777" w:rsidR="00753FF8" w:rsidRPr="00A535F7" w:rsidRDefault="00753FF8" w:rsidP="00753FF8">
                      <w:pPr>
                        <w:pStyle w:val="ParaNumbering"/>
                      </w:pPr>
                      <w:r>
                        <w:t>093</w:t>
                      </w:r>
                    </w:p>
                  </w:txbxContent>
                </v:textbox>
                <w10:wrap anchorx="margin" anchory="line"/>
                <w10:anchorlock/>
              </v:shape>
            </w:pict>
          </mc:Fallback>
        </mc:AlternateContent>
      </w:r>
      <w:r w:rsidR="00A2146D" w:rsidRPr="00A2146D">
        <w:rPr>
          <w:cs/>
        </w:rPr>
        <w:t>सुसमाचार हमें यीशु की सार्वजनिक सेवकाई के बारे में काफी जानकारी प्रदान करते हैं</w:t>
      </w:r>
      <w:r w:rsidR="00A2146D" w:rsidRPr="00A2146D">
        <w:t xml:space="preserve">, </w:t>
      </w:r>
      <w:r w:rsidR="00A2146D" w:rsidRPr="00A2146D">
        <w:rPr>
          <w:cs/>
        </w:rPr>
        <w:t>परंतु हम केवल तीन मुख्य विषयों को ही दर्शाएँगे : पहला</w:t>
      </w:r>
      <w:r w:rsidR="00A2146D" w:rsidRPr="00A2146D">
        <w:t xml:space="preserve">, </w:t>
      </w:r>
      <w:r w:rsidR="00A2146D" w:rsidRPr="00A2146D">
        <w:rPr>
          <w:cs/>
        </w:rPr>
        <w:t>यीशु द्वारा सुसमाचार की घोषणा</w:t>
      </w:r>
      <w:r w:rsidR="00A2146D" w:rsidRPr="00A2146D">
        <w:t xml:space="preserve">; </w:t>
      </w:r>
      <w:r w:rsidR="00A2146D" w:rsidRPr="00A2146D">
        <w:rPr>
          <w:cs/>
        </w:rPr>
        <w:t>दूसरा</w:t>
      </w:r>
      <w:r w:rsidR="00A2146D" w:rsidRPr="00A2146D">
        <w:t xml:space="preserve">, </w:t>
      </w:r>
      <w:r w:rsidR="00A2146D" w:rsidRPr="00A2146D">
        <w:rPr>
          <w:cs/>
        </w:rPr>
        <w:t>उसके द्वारा सामर्थ्य का प्रदर्शन</w:t>
      </w:r>
      <w:r w:rsidR="00A2146D" w:rsidRPr="00A2146D">
        <w:t xml:space="preserve">; </w:t>
      </w:r>
      <w:r w:rsidR="00A2146D" w:rsidRPr="00A2146D">
        <w:rPr>
          <w:cs/>
        </w:rPr>
        <w:t>और तीसरा</w:t>
      </w:r>
      <w:r w:rsidR="00A2146D" w:rsidRPr="00A2146D">
        <w:t xml:space="preserve">, </w:t>
      </w:r>
      <w:r w:rsidR="00A2146D" w:rsidRPr="00A2146D">
        <w:rPr>
          <w:cs/>
        </w:rPr>
        <w:t>मसीह के कार्य के लिए उसके अभिषेक की पुष्टि। आइए सबसे पहले उस सुसमचार को देखें जिसकी घोषणा यीशु ने की।</w:t>
      </w:r>
    </w:p>
    <w:p w14:paraId="69DD2019" w14:textId="77777777" w:rsidR="00FE3C87" w:rsidRDefault="00A2146D" w:rsidP="0073041B">
      <w:pPr>
        <w:pStyle w:val="PanelHeading"/>
      </w:pPr>
      <w:bookmarkStart w:id="47" w:name="_Toc8725884"/>
      <w:bookmarkStart w:id="48" w:name="_Toc21184633"/>
      <w:bookmarkStart w:id="49" w:name="_Toc80704533"/>
      <w:r w:rsidRPr="00A2146D">
        <w:rPr>
          <w:cs/>
          <w:lang w:bidi="hi-IN"/>
        </w:rPr>
        <w:t>सुसमाचार</w:t>
      </w:r>
      <w:bookmarkEnd w:id="47"/>
      <w:bookmarkEnd w:id="48"/>
      <w:bookmarkEnd w:id="49"/>
    </w:p>
    <w:p w14:paraId="632545A8" w14:textId="77777777" w:rsidR="00B1667C" w:rsidRDefault="00753FF8" w:rsidP="00A2146D">
      <w:pPr>
        <w:pStyle w:val="BodyText0"/>
        <w:rPr>
          <w:cs/>
        </w:rPr>
      </w:pPr>
      <w:r>
        <w:rPr>
          <w:cs/>
        </w:rPr>
        <mc:AlternateContent>
          <mc:Choice Requires="wps">
            <w:drawing>
              <wp:anchor distT="0" distB="0" distL="114300" distR="114300" simplePos="0" relativeHeight="251849728" behindDoc="0" locked="1" layoutInCell="1" allowOverlap="1" wp14:anchorId="09F1355A" wp14:editId="39ACF03B">
                <wp:simplePos x="0" y="0"/>
                <wp:positionH relativeFrom="leftMargin">
                  <wp:posOffset>419100</wp:posOffset>
                </wp:positionH>
                <wp:positionV relativeFrom="line">
                  <wp:posOffset>0</wp:posOffset>
                </wp:positionV>
                <wp:extent cx="356235" cy="356235"/>
                <wp:effectExtent l="0" t="0" r="0" b="0"/>
                <wp:wrapNone/>
                <wp:docPr id="9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FE1F12" w14:textId="77777777" w:rsidR="00753FF8" w:rsidRPr="00A535F7" w:rsidRDefault="00753FF8" w:rsidP="00753FF8">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55A"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1NJgIAAE4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C5XU0mAgAATgQAAA4AAAAAAAAAAAAAAAAALgIAAGRycy9lMm9Eb2Mu&#10;eG1sUEsBAi0AFAAGAAgAAAAhAI1nQ9zcAAAABgEAAA8AAAAAAAAAAAAAAAAAgAQAAGRycy9kb3du&#10;cmV2LnhtbFBLBQYAAAAABAAEAPMAAACJBQAAAAA=&#10;" filled="f" stroked="f" strokeweight=".5pt">
                <v:textbox inset="0,0,0,0">
                  <w:txbxContent>
                    <w:p w14:paraId="01FE1F12" w14:textId="77777777" w:rsidR="00753FF8" w:rsidRPr="00A535F7" w:rsidRDefault="00753FF8" w:rsidP="00753FF8">
                      <w:pPr>
                        <w:pStyle w:val="ParaNumbering"/>
                      </w:pPr>
                      <w:r>
                        <w:t>094</w:t>
                      </w:r>
                    </w:p>
                  </w:txbxContent>
                </v:textbox>
                <w10:wrap anchorx="margin" anchory="line"/>
                <w10:anchorlock/>
              </v:shape>
            </w:pict>
          </mc:Fallback>
        </mc:AlternateContent>
      </w:r>
      <w:r w:rsidR="00A2146D" w:rsidRPr="00A2146D">
        <w:rPr>
          <w:cs/>
        </w:rPr>
        <w:t>यीशु ने कई तरीकों और रूपों में सुसमाचार का प्रचार किया</w:t>
      </w:r>
      <w:r w:rsidR="00A2146D" w:rsidRPr="00A2146D">
        <w:t xml:space="preserve">, </w:t>
      </w:r>
      <w:r w:rsidR="00A2146D" w:rsidRPr="00A2146D">
        <w:rPr>
          <w:cs/>
        </w:rPr>
        <w:t>उनमें से कुछ अप्रत्यक्ष रूप में थे तो कुछ बहुत प्रत्यक्ष रूप में। उसने दृष्टांतों</w:t>
      </w:r>
      <w:r w:rsidR="00A2146D" w:rsidRPr="00A2146D">
        <w:t xml:space="preserve">, </w:t>
      </w:r>
      <w:r w:rsidR="00A2146D" w:rsidRPr="00A2146D">
        <w:rPr>
          <w:cs/>
        </w:rPr>
        <w:t>संदेशों</w:t>
      </w:r>
      <w:r w:rsidR="00A2146D" w:rsidRPr="00A2146D">
        <w:t xml:space="preserve">, </w:t>
      </w:r>
      <w:r w:rsidR="00A2146D" w:rsidRPr="00A2146D">
        <w:rPr>
          <w:cs/>
        </w:rPr>
        <w:t>बातचीत</w:t>
      </w:r>
      <w:r w:rsidR="00A2146D" w:rsidRPr="00A2146D">
        <w:t xml:space="preserve">, </w:t>
      </w:r>
      <w:r w:rsidR="00A2146D" w:rsidRPr="00A2146D">
        <w:rPr>
          <w:cs/>
        </w:rPr>
        <w:t>आशीषों की भविष्यद्वाणियों और दंड की चेतावनियों</w:t>
      </w:r>
      <w:r w:rsidR="00A2146D" w:rsidRPr="00A2146D">
        <w:t xml:space="preserve">, </w:t>
      </w:r>
      <w:r w:rsidR="00A2146D" w:rsidRPr="00A2146D">
        <w:rPr>
          <w:cs/>
        </w:rPr>
        <w:t>भविष्य के पूर्वानुमानों</w:t>
      </w:r>
      <w:r w:rsidR="00A2146D" w:rsidRPr="00A2146D">
        <w:t xml:space="preserve">, </w:t>
      </w:r>
      <w:r w:rsidR="00A2146D" w:rsidRPr="00A2146D">
        <w:rPr>
          <w:cs/>
        </w:rPr>
        <w:t>प्रार्थनाओं</w:t>
      </w:r>
      <w:r w:rsidR="00A2146D" w:rsidRPr="00A2146D">
        <w:t xml:space="preserve">, </w:t>
      </w:r>
      <w:r w:rsidR="00A2146D" w:rsidRPr="00A2146D">
        <w:rPr>
          <w:cs/>
        </w:rPr>
        <w:t>और आश्चर्यकर्मों का भी प्रयोग किया। परंतु जब सुसमाचार के लेखकों ने उसके संदेश को सारगर्भित किया</w:t>
      </w:r>
      <w:r w:rsidR="00A2146D" w:rsidRPr="00A2146D">
        <w:t xml:space="preserve">, </w:t>
      </w:r>
      <w:r w:rsidR="00A2146D" w:rsidRPr="00A2146D">
        <w:rPr>
          <w:cs/>
        </w:rPr>
        <w:t>तो उन्होंने आधारभूत रूप से इसका वर्णन परमेश्वर के आने वाले राज्य के प्रकाश में पश्चाताप की बुलाहट के रूप में किया।</w:t>
      </w:r>
    </w:p>
    <w:p w14:paraId="27EE316C" w14:textId="77777777" w:rsidR="00FE3C87" w:rsidRPr="00A2146D" w:rsidRDefault="00753FF8" w:rsidP="00A2146D">
      <w:pPr>
        <w:pStyle w:val="BodyText0"/>
      </w:pPr>
      <w:r>
        <w:rPr>
          <w:cs/>
        </w:rPr>
        <mc:AlternateContent>
          <mc:Choice Requires="wps">
            <w:drawing>
              <wp:anchor distT="0" distB="0" distL="114300" distR="114300" simplePos="0" relativeHeight="251851776" behindDoc="0" locked="1" layoutInCell="1" allowOverlap="1" wp14:anchorId="42602BFF" wp14:editId="4503B113">
                <wp:simplePos x="0" y="0"/>
                <wp:positionH relativeFrom="leftMargin">
                  <wp:posOffset>419100</wp:posOffset>
                </wp:positionH>
                <wp:positionV relativeFrom="line">
                  <wp:posOffset>0</wp:posOffset>
                </wp:positionV>
                <wp:extent cx="356235" cy="356235"/>
                <wp:effectExtent l="0" t="0" r="0" b="0"/>
                <wp:wrapNone/>
                <wp:docPr id="9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6B329" w14:textId="77777777" w:rsidR="00753FF8" w:rsidRPr="00A535F7" w:rsidRDefault="00753FF8" w:rsidP="00753FF8">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2BFF"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SlJQIAAE4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UmKY&#10;xh49lc9lvDWyqkTsamSptT5H571F99B9g+6d3qMygu9qp+MXYRG0I9+XK8eiC4SjcrFczRcYnKNp&#10;kDF69vbYOh++C9AkCgV12MLELDvvfOhdR5eYy8BWKpXaqAxpC7paLKfpwdWCwZXBHBFCX2qUQnfo&#10;euA3I74DVBeE56AfE2/5VmIRO+bDE3M4F4gIZz084lErwGQwSEgWuF9/00d/bBdaKWlxzgpqcBEo&#10;UT8MtjGO5Ci4UTiMgjnpO8DBneEOWZ5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s4kpSUCAABOBAAADgAAAAAAAAAAAAAAAAAuAgAAZHJzL2Uyb0RvYy54&#10;bWxQSwECLQAUAAYACAAAACEAjWdD3NwAAAAGAQAADwAAAAAAAAAAAAAAAAB/BAAAZHJzL2Rvd25y&#10;ZXYueG1sUEsFBgAAAAAEAAQA8wAAAIgFAAAAAA==&#10;" filled="f" stroked="f" strokeweight=".5pt">
                <v:textbox inset="0,0,0,0">
                  <w:txbxContent>
                    <w:p w14:paraId="09B6B329" w14:textId="77777777" w:rsidR="00753FF8" w:rsidRPr="00A535F7" w:rsidRDefault="00753FF8" w:rsidP="00753FF8">
                      <w:pPr>
                        <w:pStyle w:val="ParaNumbering"/>
                      </w:pPr>
                      <w:r>
                        <w:t>095</w:t>
                      </w:r>
                    </w:p>
                  </w:txbxContent>
                </v:textbox>
                <w10:wrap anchorx="margin" anchory="line"/>
                <w10:anchorlock/>
              </v:shape>
            </w:pict>
          </mc:Fallback>
        </mc:AlternateContent>
      </w:r>
      <w:r w:rsidR="00A2146D" w:rsidRPr="00A2146D">
        <w:rPr>
          <w:cs/>
        </w:rPr>
        <w:t xml:space="preserve">मत्ती </w:t>
      </w:r>
      <w:r w:rsidR="00A2146D" w:rsidRPr="00A2146D">
        <w:rPr>
          <w:cs/>
          <w:lang w:bidi="te"/>
        </w:rPr>
        <w:t xml:space="preserve">4:17 </w:t>
      </w:r>
      <w:r w:rsidR="00A2146D" w:rsidRPr="00A2146D">
        <w:rPr>
          <w:cs/>
        </w:rPr>
        <w:t>में यीशु के सुसमाचार के इस सार को सुनिए :</w:t>
      </w:r>
    </w:p>
    <w:p w14:paraId="77EACB95" w14:textId="77777777" w:rsidR="00FE3C87" w:rsidRPr="00A2146D" w:rsidRDefault="00753FF8" w:rsidP="00A2146D">
      <w:pPr>
        <w:pStyle w:val="Quotations"/>
      </w:pPr>
      <w:r>
        <w:rPr>
          <w:cs/>
        </w:rPr>
        <mc:AlternateContent>
          <mc:Choice Requires="wps">
            <w:drawing>
              <wp:anchor distT="0" distB="0" distL="114300" distR="114300" simplePos="0" relativeHeight="251853824" behindDoc="0" locked="1" layoutInCell="1" allowOverlap="1" wp14:anchorId="41A62001" wp14:editId="6AB88CF0">
                <wp:simplePos x="0" y="0"/>
                <wp:positionH relativeFrom="leftMargin">
                  <wp:posOffset>419100</wp:posOffset>
                </wp:positionH>
                <wp:positionV relativeFrom="line">
                  <wp:posOffset>0</wp:posOffset>
                </wp:positionV>
                <wp:extent cx="356235" cy="356235"/>
                <wp:effectExtent l="0" t="0" r="0" b="0"/>
                <wp:wrapNone/>
                <wp:docPr id="9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1F269" w14:textId="77777777" w:rsidR="00753FF8" w:rsidRPr="00A535F7" w:rsidRDefault="00753FF8" w:rsidP="00753FF8">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2001"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U0JQIAAE4EAAAOAAAAZHJzL2Uyb0RvYy54bWysVE1v2zAMvQ/YfxB0X5wPJFiN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RpFNCUCAABOBAAADgAAAAAAAAAAAAAAAAAuAgAAZHJzL2Uyb0RvYy54&#10;bWxQSwECLQAUAAYACAAAACEAjWdD3NwAAAAGAQAADwAAAAAAAAAAAAAAAAB/BAAAZHJzL2Rvd25y&#10;ZXYueG1sUEsFBgAAAAAEAAQA8wAAAIgFAAAAAA==&#10;" filled="f" stroked="f" strokeweight=".5pt">
                <v:textbox inset="0,0,0,0">
                  <w:txbxContent>
                    <w:p w14:paraId="4FA1F269" w14:textId="77777777" w:rsidR="00753FF8" w:rsidRPr="00A535F7" w:rsidRDefault="00753FF8" w:rsidP="00753FF8">
                      <w:pPr>
                        <w:pStyle w:val="ParaNumbering"/>
                      </w:pPr>
                      <w:r>
                        <w:t>096</w:t>
                      </w:r>
                    </w:p>
                  </w:txbxContent>
                </v:textbox>
                <w10:wrap anchorx="margin" anchory="line"/>
                <w10:anchorlock/>
              </v:shape>
            </w:pict>
          </mc:Fallback>
        </mc:AlternateContent>
      </w:r>
      <w:r w:rsidR="00A2146D" w:rsidRPr="00A2146D">
        <w:rPr>
          <w:cs/>
          <w:lang w:bidi="hi-IN"/>
        </w:rPr>
        <w:t>उस समय से यीशु ने प्रचार करना और यह कहना आरम्भ किया</w:t>
      </w:r>
      <w:r w:rsidR="00A2146D" w:rsidRPr="00A2146D">
        <w:t>, “</w:t>
      </w:r>
      <w:r w:rsidR="00A2146D" w:rsidRPr="00A2146D">
        <w:rPr>
          <w:cs/>
          <w:lang w:bidi="hi-IN"/>
        </w:rPr>
        <w:t xml:space="preserve">मन फिराओ क्योंकि स्वर्ग का राज्य निकट आया है।” (मत्ती </w:t>
      </w:r>
      <w:r w:rsidR="00A2146D" w:rsidRPr="00A2146D">
        <w:rPr>
          <w:cs/>
          <w:lang w:bidi="te"/>
        </w:rPr>
        <w:t>4:17)</w:t>
      </w:r>
    </w:p>
    <w:p w14:paraId="0590FAAF" w14:textId="77777777" w:rsidR="00A2146D" w:rsidRPr="00A2146D" w:rsidRDefault="00753FF8" w:rsidP="00A2146D">
      <w:pPr>
        <w:pStyle w:val="BodyText0"/>
      </w:pPr>
      <w:r>
        <w:rPr>
          <w:cs/>
        </w:rPr>
        <mc:AlternateContent>
          <mc:Choice Requires="wps">
            <w:drawing>
              <wp:anchor distT="0" distB="0" distL="114300" distR="114300" simplePos="0" relativeHeight="251855872" behindDoc="0" locked="1" layoutInCell="1" allowOverlap="1" wp14:anchorId="6C9ACB0B" wp14:editId="609C6416">
                <wp:simplePos x="0" y="0"/>
                <wp:positionH relativeFrom="leftMargin">
                  <wp:posOffset>419100</wp:posOffset>
                </wp:positionH>
                <wp:positionV relativeFrom="line">
                  <wp:posOffset>0</wp:posOffset>
                </wp:positionV>
                <wp:extent cx="356235" cy="356235"/>
                <wp:effectExtent l="0" t="0" r="0" b="0"/>
                <wp:wrapNone/>
                <wp:docPr id="9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6E8F5" w14:textId="77777777" w:rsidR="00753FF8" w:rsidRPr="00A535F7" w:rsidRDefault="00753FF8" w:rsidP="00753FF8">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CB0B"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BkbkmAgAATwQAAA4AAAAAAAAAAAAAAAAALgIAAGRycy9lMm9Eb2Mu&#10;eG1sUEsBAi0AFAAGAAgAAAAhAI1nQ9zcAAAABgEAAA8AAAAAAAAAAAAAAAAAgAQAAGRycy9kb3du&#10;cmV2LnhtbFBLBQYAAAAABAAEAPMAAACJBQAAAAA=&#10;" filled="f" stroked="f" strokeweight=".5pt">
                <v:textbox inset="0,0,0,0">
                  <w:txbxContent>
                    <w:p w14:paraId="57D6E8F5" w14:textId="77777777" w:rsidR="00753FF8" w:rsidRPr="00A535F7" w:rsidRDefault="00753FF8" w:rsidP="00753FF8">
                      <w:pPr>
                        <w:pStyle w:val="ParaNumbering"/>
                      </w:pPr>
                      <w:r>
                        <w:t>097</w:t>
                      </w:r>
                    </w:p>
                  </w:txbxContent>
                </v:textbox>
                <w10:wrap anchorx="margin" anchory="line"/>
                <w10:anchorlock/>
              </v:shape>
            </w:pict>
          </mc:Fallback>
        </mc:AlternateContent>
      </w:r>
      <w:r w:rsidR="00A2146D" w:rsidRPr="00A2146D">
        <w:rPr>
          <w:cs/>
        </w:rPr>
        <w:t xml:space="preserve">मरकुस </w:t>
      </w:r>
      <w:r w:rsidR="00A2146D" w:rsidRPr="00A2146D">
        <w:rPr>
          <w:cs/>
          <w:lang w:bidi="te"/>
        </w:rPr>
        <w:t>1:14-15</w:t>
      </w:r>
      <w:r w:rsidR="00A2146D" w:rsidRPr="00A2146D">
        <w:rPr>
          <w:cs/>
        </w:rPr>
        <w:t xml:space="preserve"> में मरकुस ने यीशु के संदेश का वर्णन इसी रीति से किया। और मत्ती </w:t>
      </w:r>
      <w:r w:rsidR="00A2146D" w:rsidRPr="00A2146D">
        <w:rPr>
          <w:cs/>
          <w:lang w:bidi="te"/>
        </w:rPr>
        <w:t>3:2</w:t>
      </w:r>
      <w:r w:rsidR="00A2146D" w:rsidRPr="00A2146D">
        <w:rPr>
          <w:cs/>
        </w:rPr>
        <w:t xml:space="preserve"> में मत्ती ने सुसमाचार के इसी संदेश को यूहन्ना बपतिस्मा देने वाले के साथ जोड़ा।</w:t>
      </w:r>
    </w:p>
    <w:p w14:paraId="25EDC040" w14:textId="77777777" w:rsidR="00FE3C87" w:rsidRPr="00A2146D" w:rsidRDefault="00753FF8" w:rsidP="00A2146D">
      <w:pPr>
        <w:pStyle w:val="BodyText0"/>
      </w:pPr>
      <w:r>
        <w:rPr>
          <w:cs/>
        </w:rPr>
        <mc:AlternateContent>
          <mc:Choice Requires="wps">
            <w:drawing>
              <wp:anchor distT="0" distB="0" distL="114300" distR="114300" simplePos="0" relativeHeight="251857920" behindDoc="0" locked="1" layoutInCell="1" allowOverlap="1" wp14:anchorId="1E8FE5FC" wp14:editId="6AB94517">
                <wp:simplePos x="0" y="0"/>
                <wp:positionH relativeFrom="leftMargin">
                  <wp:posOffset>419100</wp:posOffset>
                </wp:positionH>
                <wp:positionV relativeFrom="line">
                  <wp:posOffset>0</wp:posOffset>
                </wp:positionV>
                <wp:extent cx="356235" cy="356235"/>
                <wp:effectExtent l="0" t="0" r="0" b="0"/>
                <wp:wrapNone/>
                <wp:docPr id="9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E9374" w14:textId="77777777" w:rsidR="00753FF8" w:rsidRPr="00A535F7" w:rsidRDefault="00753FF8" w:rsidP="00753FF8">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E5FC"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y+JQIAAE8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BNsviUCAABPBAAADgAAAAAAAAAAAAAAAAAuAgAAZHJzL2Uyb0RvYy54&#10;bWxQSwECLQAUAAYACAAAACEAjWdD3NwAAAAGAQAADwAAAAAAAAAAAAAAAAB/BAAAZHJzL2Rvd25y&#10;ZXYueG1sUEsFBgAAAAAEAAQA8wAAAIgFAAAAAA==&#10;" filled="f" stroked="f" strokeweight=".5pt">
                <v:textbox inset="0,0,0,0">
                  <w:txbxContent>
                    <w:p w14:paraId="125E9374" w14:textId="77777777" w:rsidR="00753FF8" w:rsidRPr="00A535F7" w:rsidRDefault="00753FF8" w:rsidP="00753FF8">
                      <w:pPr>
                        <w:pStyle w:val="ParaNumbering"/>
                      </w:pPr>
                      <w:r>
                        <w:t>098</w:t>
                      </w:r>
                    </w:p>
                  </w:txbxContent>
                </v:textbox>
                <w10:wrap anchorx="margin" anchory="line"/>
                <w10:anchorlock/>
              </v:shape>
            </w:pict>
          </mc:Fallback>
        </mc:AlternateContent>
      </w:r>
      <w:r w:rsidR="00A2146D" w:rsidRPr="00A2146D">
        <w:rPr>
          <w:cs/>
        </w:rPr>
        <w:t>हम यीशु के सुसमाचार के दो पहलुओं को देखेंगे : पहला</w:t>
      </w:r>
      <w:r w:rsidR="00A2146D" w:rsidRPr="00A2146D">
        <w:t xml:space="preserve">, </w:t>
      </w:r>
      <w:r w:rsidR="00A2146D" w:rsidRPr="00A2146D">
        <w:rPr>
          <w:cs/>
        </w:rPr>
        <w:t>उसका संदेश कि राज्य आ रहा है</w:t>
      </w:r>
      <w:r w:rsidR="00A2146D" w:rsidRPr="00A2146D">
        <w:t xml:space="preserve">; </w:t>
      </w:r>
      <w:r w:rsidR="00A2146D" w:rsidRPr="00A2146D">
        <w:rPr>
          <w:cs/>
        </w:rPr>
        <w:t>और दूसरा</w:t>
      </w:r>
      <w:r w:rsidR="00A2146D" w:rsidRPr="00A2146D">
        <w:t xml:space="preserve">, </w:t>
      </w:r>
      <w:r w:rsidR="00A2146D" w:rsidRPr="00A2146D">
        <w:rPr>
          <w:cs/>
        </w:rPr>
        <w:t>तात्कालिक पश्चाताप की उसकी बुलाहट। आइए सबसे पहले राज्य के बारे में यीशु की शिक्षा को देखें।</w:t>
      </w:r>
    </w:p>
    <w:p w14:paraId="2CF52554" w14:textId="77777777" w:rsidR="00FE3C87" w:rsidRDefault="00A2146D" w:rsidP="00230C58">
      <w:pPr>
        <w:pStyle w:val="BulletHeading"/>
      </w:pPr>
      <w:bookmarkStart w:id="50" w:name="_Toc8725885"/>
      <w:bookmarkStart w:id="51" w:name="_Toc21184634"/>
      <w:bookmarkStart w:id="52" w:name="_Toc80704534"/>
      <w:r w:rsidRPr="00A2146D">
        <w:rPr>
          <w:cs/>
          <w:lang w:bidi="hi-IN"/>
        </w:rPr>
        <w:t>राज्य</w:t>
      </w:r>
      <w:bookmarkEnd w:id="50"/>
      <w:bookmarkEnd w:id="51"/>
      <w:bookmarkEnd w:id="52"/>
    </w:p>
    <w:p w14:paraId="53A5C555" w14:textId="77777777" w:rsidR="00A2146D" w:rsidRPr="00A2146D" w:rsidRDefault="00753FF8" w:rsidP="00A2146D">
      <w:pPr>
        <w:pStyle w:val="Quotations"/>
      </w:pPr>
      <w:r w:rsidRPr="001428BD">
        <w:rPr>
          <w:cs/>
        </w:rPr>
        <mc:AlternateContent>
          <mc:Choice Requires="wps">
            <w:drawing>
              <wp:anchor distT="0" distB="0" distL="114300" distR="114300" simplePos="0" relativeHeight="251859968" behindDoc="0" locked="1" layoutInCell="1" allowOverlap="1" wp14:anchorId="10A59985" wp14:editId="71732E04">
                <wp:simplePos x="0" y="0"/>
                <wp:positionH relativeFrom="leftMargin">
                  <wp:posOffset>419100</wp:posOffset>
                </wp:positionH>
                <wp:positionV relativeFrom="line">
                  <wp:posOffset>0</wp:posOffset>
                </wp:positionV>
                <wp:extent cx="356235" cy="356235"/>
                <wp:effectExtent l="0" t="0" r="0" b="0"/>
                <wp:wrapNone/>
                <wp:docPr id="9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35843" w14:textId="77777777" w:rsidR="00753FF8" w:rsidRPr="00A535F7" w:rsidRDefault="00753FF8" w:rsidP="00753FF8">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9985"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D+JwIAAE8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BSD+JwIAAE8EAAAOAAAAAAAAAAAAAAAAAC4CAABkcnMvZTJvRG9j&#10;LnhtbFBLAQItABQABgAIAAAAIQCNZ0Pc3AAAAAYBAAAPAAAAAAAAAAAAAAAAAIEEAABkcnMvZG93&#10;bnJldi54bWxQSwUGAAAAAAQABADzAAAAigUAAAAA&#10;" filled="f" stroked="f" strokeweight=".5pt">
                <v:textbox inset="0,0,0,0">
                  <w:txbxContent>
                    <w:p w14:paraId="56D35843" w14:textId="77777777" w:rsidR="00753FF8" w:rsidRPr="00A535F7" w:rsidRDefault="00753FF8" w:rsidP="00753FF8">
                      <w:pPr>
                        <w:pStyle w:val="ParaNumbering"/>
                      </w:pPr>
                      <w:r>
                        <w:t>099</w:t>
                      </w:r>
                    </w:p>
                  </w:txbxContent>
                </v:textbox>
                <w10:wrap anchorx="margin" anchory="line"/>
                <w10:anchorlock/>
              </v:shape>
            </w:pict>
          </mc:Fallback>
        </mc:AlternateContent>
      </w:r>
      <w:r w:rsidR="00A2146D" w:rsidRPr="00A2146D">
        <w:rPr>
          <w:cs/>
        </w:rPr>
        <w:t>जब हम सुसमाचारों को खोलते हैं और उन्हें पढ़ना आरंभ करते हैं</w:t>
      </w:r>
      <w:r w:rsidR="00A2146D" w:rsidRPr="00A2146D">
        <w:t xml:space="preserve">, </w:t>
      </w:r>
      <w:r w:rsidR="00A2146D" w:rsidRPr="00A2146D">
        <w:rPr>
          <w:cs/>
        </w:rPr>
        <w:t>तो वहाँ एक बात है जो हमें आश्चर्यचकित कर सकती है</w:t>
      </w:r>
      <w:r w:rsidR="00A2146D" w:rsidRPr="00A2146D">
        <w:t xml:space="preserve">, </w:t>
      </w:r>
      <w:r w:rsidR="00A2146D" w:rsidRPr="00A2146D">
        <w:rPr>
          <w:cs/>
        </w:rPr>
        <w:t>परंतु वह हमारा ध्यान अवश्य अपनी ओर खींचेगी</w:t>
      </w:r>
      <w:r w:rsidR="00A2146D" w:rsidRPr="00A2146D">
        <w:t xml:space="preserve">, </w:t>
      </w:r>
      <w:r w:rsidR="00A2146D" w:rsidRPr="00A2146D">
        <w:rPr>
          <w:cs/>
        </w:rPr>
        <w:t>और वह यह है कि जब यीशु प्रचार कर रहा था और शिक्षा दे रहा था तो उसका आदर्श या नमूना स्पष्टत: परमेश्वर का राज्य था। यूहन्ना बपतिस्मा देने वाले के प्रचार से भी कोई संदेह नहीं जो यीशु के पहले वचनों को पूर्व में ही दर्शाता है</w:t>
      </w:r>
      <w:r w:rsidR="00A2146D" w:rsidRPr="00A2146D">
        <w:t>, “</w:t>
      </w:r>
      <w:r w:rsidR="00A2146D" w:rsidRPr="00A2146D">
        <w:rPr>
          <w:cs/>
        </w:rPr>
        <w:t>परमेश्वर का राज्य निकट है</w:t>
      </w:r>
      <w:r w:rsidR="00A2146D" w:rsidRPr="00A2146D">
        <w:t xml:space="preserve">,” </w:t>
      </w:r>
      <w:r w:rsidR="00A2146D" w:rsidRPr="00A2146D">
        <w:rPr>
          <w:cs/>
        </w:rPr>
        <w:t>या</w:t>
      </w:r>
      <w:r w:rsidR="00B1667C" w:rsidRPr="001428BD">
        <w:rPr>
          <w:cs/>
        </w:rPr>
        <w:t xml:space="preserve"> </w:t>
      </w:r>
      <w:r w:rsidR="00A2146D" w:rsidRPr="00A2146D">
        <w:rPr>
          <w:cs/>
        </w:rPr>
        <w:t>“निकट आ पहुँचा है</w:t>
      </w:r>
      <w:r w:rsidR="00A2146D" w:rsidRPr="00A2146D">
        <w:t xml:space="preserve">,” </w:t>
      </w:r>
      <w:r w:rsidR="00A2146D" w:rsidRPr="00A2146D">
        <w:rPr>
          <w:cs/>
        </w:rPr>
        <w:t>या “स्वर्ग का राज्य निकट आ गया है।“ और फिर उसकी सारी शिक्षाओं में</w:t>
      </w:r>
      <w:r w:rsidR="00A2146D" w:rsidRPr="00A2146D">
        <w:t>, “</w:t>
      </w:r>
      <w:r w:rsidR="00A2146D" w:rsidRPr="00A2146D">
        <w:rPr>
          <w:cs/>
        </w:rPr>
        <w:t>धन्य है वे जो मन के दीन हैं क्योंकि स्वर्ग का राज्य उन्हीं का है</w:t>
      </w:r>
      <w:r w:rsidR="00A2146D" w:rsidRPr="00A2146D">
        <w:t xml:space="preserve">,” </w:t>
      </w:r>
      <w:r w:rsidR="00A2146D" w:rsidRPr="00A2146D">
        <w:rPr>
          <w:cs/>
        </w:rPr>
        <w:t>स्वर्ग के राज्य के सभी दृष्टांतों की सारी शिक्षा में उन सभी रूपों में जिनमें वह स्वयं को दाऊद के वंश के सच्चे राजा के रूप में प्रकट करता है जो एक गदहे पर सवार होकर यरूशलेम की ओर जा रहा है</w:t>
      </w:r>
      <w:r w:rsidR="00A2146D" w:rsidRPr="00A2146D">
        <w:t xml:space="preserve">, </w:t>
      </w:r>
      <w:r w:rsidR="00A2146D" w:rsidRPr="00A2146D">
        <w:rPr>
          <w:cs/>
        </w:rPr>
        <w:t>उसके सारे प्रकट तरीके स्पष्ट करते हैं कि सुसमाचार</w:t>
      </w:r>
      <w:r w:rsidR="00A2146D" w:rsidRPr="00A2146D">
        <w:t xml:space="preserve">, </w:t>
      </w:r>
      <w:r w:rsidR="00A2146D" w:rsidRPr="00A2146D">
        <w:rPr>
          <w:cs/>
        </w:rPr>
        <w:t>सुसमाचारक</w:t>
      </w:r>
      <w:r w:rsidR="00A2146D" w:rsidRPr="00A2146D">
        <w:t xml:space="preserve">, </w:t>
      </w:r>
      <w:r w:rsidR="00A2146D" w:rsidRPr="00A2146D">
        <w:rPr>
          <w:cs/>
        </w:rPr>
        <w:t>सुसमाचार लेखक चाहते हैं कि हम स्पष्ट रीति से समझ जाएँ कि यीशु का संदेश</w:t>
      </w:r>
      <w:r w:rsidR="00A2146D" w:rsidRPr="00A2146D">
        <w:t xml:space="preserve">, </w:t>
      </w:r>
      <w:r w:rsidR="00A2146D" w:rsidRPr="00A2146D">
        <w:rPr>
          <w:cs/>
        </w:rPr>
        <w:t>उसका संपूर्ण जीवन परमेश्वर के राज्य या परमेश्वर के शासन को लाने या उसकी पुनर्स्थापना करने के विषय में था।</w:t>
      </w:r>
    </w:p>
    <w:p w14:paraId="1990221A" w14:textId="77777777" w:rsidR="00FE3C87" w:rsidRPr="00A2146D" w:rsidRDefault="00A2146D" w:rsidP="00A2146D">
      <w:pPr>
        <w:pStyle w:val="QuotationAuthor"/>
      </w:pPr>
      <w:r w:rsidRPr="00A2146D">
        <w:rPr>
          <w:cs/>
          <w:lang w:bidi="te"/>
        </w:rPr>
        <w:t xml:space="preserve">— </w:t>
      </w:r>
      <w:r w:rsidRPr="00A2146D">
        <w:rPr>
          <w:cs/>
        </w:rPr>
        <w:t>डॉ. जोनाथन पेनिंगटन</w:t>
      </w:r>
    </w:p>
    <w:p w14:paraId="4978F937" w14:textId="77777777" w:rsidR="00B1667C" w:rsidRDefault="00753FF8" w:rsidP="00A2146D">
      <w:pPr>
        <w:pStyle w:val="BodyText0"/>
        <w:rPr>
          <w:cs/>
        </w:rPr>
      </w:pPr>
      <w:r>
        <w:rPr>
          <w:cs/>
        </w:rPr>
        <w:lastRenderedPageBreak/>
        <mc:AlternateContent>
          <mc:Choice Requires="wps">
            <w:drawing>
              <wp:anchor distT="0" distB="0" distL="114300" distR="114300" simplePos="0" relativeHeight="251862016" behindDoc="0" locked="1" layoutInCell="1" allowOverlap="1" wp14:anchorId="47508DA7" wp14:editId="07CA2828">
                <wp:simplePos x="0" y="0"/>
                <wp:positionH relativeFrom="leftMargin">
                  <wp:posOffset>419100</wp:posOffset>
                </wp:positionH>
                <wp:positionV relativeFrom="line">
                  <wp:posOffset>0</wp:posOffset>
                </wp:positionV>
                <wp:extent cx="356235" cy="356235"/>
                <wp:effectExtent l="0" t="0" r="0" b="0"/>
                <wp:wrapNone/>
                <wp:docPr id="10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42601" w14:textId="77777777" w:rsidR="00753FF8" w:rsidRPr="00A535F7" w:rsidRDefault="00753FF8" w:rsidP="00753FF8">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8DA7"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y2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6UctiUCAABRBAAADgAAAAAAAAAAAAAAAAAuAgAAZHJzL2Uyb0RvYy54&#10;bWxQSwECLQAUAAYACAAAACEAjWdD3NwAAAAGAQAADwAAAAAAAAAAAAAAAAB/BAAAZHJzL2Rvd25y&#10;ZXYueG1sUEsFBgAAAAAEAAQA8wAAAIgFAAAAAA==&#10;" filled="f" stroked="f" strokeweight=".5pt">
                <v:textbox inset="0,0,0,0">
                  <w:txbxContent>
                    <w:p w14:paraId="33D42601" w14:textId="77777777" w:rsidR="00753FF8" w:rsidRPr="00A535F7" w:rsidRDefault="00753FF8" w:rsidP="00753FF8">
                      <w:pPr>
                        <w:pStyle w:val="ParaNumbering"/>
                      </w:pPr>
                      <w:r>
                        <w:t>100</w:t>
                      </w:r>
                    </w:p>
                  </w:txbxContent>
                </v:textbox>
                <w10:wrap anchorx="margin" anchory="line"/>
                <w10:anchorlock/>
              </v:shape>
            </w:pict>
          </mc:Fallback>
        </mc:AlternateContent>
      </w:r>
      <w:r w:rsidR="00A2146D" w:rsidRPr="00A2146D">
        <w:rPr>
          <w:cs/>
        </w:rPr>
        <w:t>अपने दिनों के सभी यहूदियों के समान यीशु जानता था कि परमेश्वर अपनी सारी सृष्टि पर अनंत रूप से सर्वोच्च है। परंतु पुराने नियम ने यह भी प्रकट किया कि परमेश्वर की योजना अपने अनंत राजत्व के बारे में यह थी कि वह पृथ्वी पर उसके दृश्य राज्य में प्रदर्शित हो। जैसा कि हमने पहले के अध्याय में देखा</w:t>
      </w:r>
      <w:r w:rsidR="00A2146D" w:rsidRPr="00A2146D">
        <w:t xml:space="preserve">, </w:t>
      </w:r>
      <w:r w:rsidR="00A2146D" w:rsidRPr="00A2146D">
        <w:rPr>
          <w:cs/>
        </w:rPr>
        <w:t>उसने इस प्रक्रिया को तब आरंभ किया जब उसने इस संसार की रचना की और आदम और हव्वा को उसके सह-शासकों के रूप में नियुक्त किया। परंतु वे इस संसार को सिद्ध बनाने के अपने दिए हुए कार्य में बुरी तरह से असफल हो गए। परमेश्वर का राज्य फिर इस्राएल के राष्ट्र में आगे की ओर बढ़ा जब यह एक बड़े साम्राज्य में विकसित हो गया। परंतु यह इस्राएल के पाप और उसकी बंधुआई के कारण फिर से बाधित हो गया। और यद्यपि परमेश्वर ने एज्रा ओर नहेम्याह के दिनों में इस राष्ट्र को पुनर्स्थापित करने का प्रस्ताव दिया</w:t>
      </w:r>
      <w:r w:rsidR="00A2146D" w:rsidRPr="00A2146D">
        <w:t xml:space="preserve">, </w:t>
      </w:r>
      <w:r w:rsidR="00A2146D" w:rsidRPr="00A2146D">
        <w:rPr>
          <w:cs/>
        </w:rPr>
        <w:t>परंतु लोगों की अविश्वासयोग्यता के कारण बंधुआई कई और सदियों के लिए बढ़ गई। यीशु के समय तक इस्राएल सैंकड़ों वर्षों की बंधुआई सह चुका था और मसीह की प्रतीक्षा कर रहा था कि वह परमेश्वर के राज्य की पूर्णता को और इसकी सारी आशीषों को पृथ्वी पर लेकर आए। अतः जब यीशु ने इस शुभ संदेश की घोषणा की कि राज्य निकट है</w:t>
      </w:r>
      <w:r w:rsidR="00A2146D" w:rsidRPr="00A2146D">
        <w:t xml:space="preserve">, </w:t>
      </w:r>
      <w:r w:rsidR="00A2146D" w:rsidRPr="00A2146D">
        <w:rPr>
          <w:cs/>
        </w:rPr>
        <w:t>तो यह अद्भुत आशा का संदेश था।</w:t>
      </w:r>
    </w:p>
    <w:p w14:paraId="40FD8E8B" w14:textId="77777777" w:rsidR="00B1667C" w:rsidRDefault="00753FF8" w:rsidP="00A2146D">
      <w:pPr>
        <w:pStyle w:val="BodyText0"/>
        <w:rPr>
          <w:cs/>
        </w:rPr>
      </w:pPr>
      <w:r>
        <w:rPr>
          <w:cs/>
        </w:rPr>
        <mc:AlternateContent>
          <mc:Choice Requires="wps">
            <w:drawing>
              <wp:anchor distT="0" distB="0" distL="114300" distR="114300" simplePos="0" relativeHeight="251864064" behindDoc="0" locked="1" layoutInCell="1" allowOverlap="1" wp14:anchorId="4140B8FA" wp14:editId="7A682115">
                <wp:simplePos x="0" y="0"/>
                <wp:positionH relativeFrom="leftMargin">
                  <wp:posOffset>419100</wp:posOffset>
                </wp:positionH>
                <wp:positionV relativeFrom="line">
                  <wp:posOffset>0</wp:posOffset>
                </wp:positionV>
                <wp:extent cx="356235" cy="356235"/>
                <wp:effectExtent l="0" t="0" r="0" b="0"/>
                <wp:wrapNone/>
                <wp:docPr id="10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7B2D3" w14:textId="77777777" w:rsidR="00753FF8" w:rsidRPr="00A535F7" w:rsidRDefault="00753FF8" w:rsidP="00753FF8">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B8FA"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VVQ6iUCAABRBAAADgAAAAAAAAAAAAAAAAAuAgAAZHJzL2Uyb0RvYy54&#10;bWxQSwECLQAUAAYACAAAACEAjWdD3NwAAAAGAQAADwAAAAAAAAAAAAAAAAB/BAAAZHJzL2Rvd25y&#10;ZXYueG1sUEsFBgAAAAAEAAQA8wAAAIgFAAAAAA==&#10;" filled="f" stroked="f" strokeweight=".5pt">
                <v:textbox inset="0,0,0,0">
                  <w:txbxContent>
                    <w:p w14:paraId="0867B2D3" w14:textId="77777777" w:rsidR="00753FF8" w:rsidRPr="00A535F7" w:rsidRDefault="00753FF8" w:rsidP="00753FF8">
                      <w:pPr>
                        <w:pStyle w:val="ParaNumbering"/>
                      </w:pPr>
                      <w:r>
                        <w:t>101</w:t>
                      </w:r>
                    </w:p>
                  </w:txbxContent>
                </v:textbox>
                <w10:wrap anchorx="margin" anchory="line"/>
                <w10:anchorlock/>
              </v:shape>
            </w:pict>
          </mc:Fallback>
        </mc:AlternateContent>
      </w:r>
      <w:r w:rsidR="00A2146D" w:rsidRPr="00A2146D">
        <w:rPr>
          <w:cs/>
        </w:rPr>
        <w:t xml:space="preserve">यीशु ने इस शुभ संदेश की घोषणा की कि परमेश्वर के राज्य का अंतिम चरण उसके समय में इस पृथ्वी पर आ रहा था। स्वर्ग के नमूने पूरे संसार को चारित्रित करने जा रहे थे । जैसा कि हम मत्ती </w:t>
      </w:r>
      <w:r w:rsidR="00A2146D" w:rsidRPr="00A2146D">
        <w:rPr>
          <w:cs/>
          <w:lang w:bidi="te"/>
        </w:rPr>
        <w:t>5:3-12</w:t>
      </w:r>
      <w:r w:rsidR="00A2146D" w:rsidRPr="00A2146D">
        <w:rPr>
          <w:cs/>
        </w:rPr>
        <w:t xml:space="preserve"> में दिए गए धन्य वचनों में देखते हैं</w:t>
      </w:r>
      <w:r w:rsidR="00A2146D" w:rsidRPr="00A2146D">
        <w:t xml:space="preserve">, </w:t>
      </w:r>
      <w:r w:rsidR="00A2146D" w:rsidRPr="00A2146D">
        <w:rPr>
          <w:cs/>
        </w:rPr>
        <w:t>परमेश्वर के सारे विश्वासयोग्य लोग अद्भुत रूप से परमेश्वर के राज्य में आशीषित होने वाले थे। उनके दु:खों का अंत होगा</w:t>
      </w:r>
      <w:r w:rsidR="00A2146D" w:rsidRPr="00A2146D">
        <w:t xml:space="preserve">, </w:t>
      </w:r>
      <w:r w:rsidR="00A2146D" w:rsidRPr="00A2146D">
        <w:rPr>
          <w:cs/>
        </w:rPr>
        <w:t>और वे पूरी पृथ्वी के उत्तराधिकारी होंगे। कोई विदेशी शक्ति झूठी आराधना के लिए बाध्य</w:t>
      </w:r>
      <w:r w:rsidR="00B1667C">
        <w:rPr>
          <w:cs/>
        </w:rPr>
        <w:t xml:space="preserve"> </w:t>
      </w:r>
      <w:r w:rsidR="00A2146D" w:rsidRPr="00A2146D">
        <w:rPr>
          <w:cs/>
        </w:rPr>
        <w:t>नहीं करेगी। कोई भ्रष्ट धार्मिक नेता झूठी शांति की स्थापना के लिए इस्राएल के शत्रुओं से समझौता नहीं करेगा। जिन्होंने पाप किया था उन्हें क्षमा किया जाएगा। जिन्हें बंधुआई में ले जाया गया था</w:t>
      </w:r>
      <w:r w:rsidR="00A2146D" w:rsidRPr="00A2146D">
        <w:t xml:space="preserve">, </w:t>
      </w:r>
      <w:r w:rsidR="00A2146D" w:rsidRPr="00A2146D">
        <w:rPr>
          <w:cs/>
        </w:rPr>
        <w:t>उन्हें पुनर्स्थापित किया जाएगा। जो रोगों और बीमारियों के श्राप की अधीनता में गिर गए थे</w:t>
      </w:r>
      <w:r w:rsidR="00A2146D" w:rsidRPr="00A2146D">
        <w:t xml:space="preserve">, </w:t>
      </w:r>
      <w:r w:rsidR="00A2146D" w:rsidRPr="00A2146D">
        <w:rPr>
          <w:cs/>
        </w:rPr>
        <w:t>उन्हें चंगा किया जाएगा। प्रभु स्वयं इस्राएल के शत्रुओं को पराजित करेगा</w:t>
      </w:r>
      <w:r w:rsidR="00A2146D" w:rsidRPr="00A2146D">
        <w:t xml:space="preserve">, </w:t>
      </w:r>
      <w:r w:rsidR="00A2146D" w:rsidRPr="00A2146D">
        <w:rPr>
          <w:cs/>
        </w:rPr>
        <w:t>लोगों को उनके पाप से साफ करेगा</w:t>
      </w:r>
      <w:r w:rsidR="00A2146D" w:rsidRPr="00A2146D">
        <w:t xml:space="preserve">, </w:t>
      </w:r>
      <w:r w:rsidR="00A2146D" w:rsidRPr="00A2146D">
        <w:rPr>
          <w:cs/>
        </w:rPr>
        <w:t>और पूरी सृष्टि को पुनर्स्थापित करेगा।</w:t>
      </w:r>
    </w:p>
    <w:p w14:paraId="5A5242FC" w14:textId="77777777" w:rsidR="00FE3C87" w:rsidRPr="00A2146D" w:rsidRDefault="00753FF8" w:rsidP="00A2146D">
      <w:pPr>
        <w:pStyle w:val="BodyText0"/>
      </w:pPr>
      <w:r>
        <w:rPr>
          <w:cs/>
        </w:rPr>
        <mc:AlternateContent>
          <mc:Choice Requires="wps">
            <w:drawing>
              <wp:anchor distT="0" distB="0" distL="114300" distR="114300" simplePos="0" relativeHeight="251866112" behindDoc="0" locked="1" layoutInCell="1" allowOverlap="1" wp14:anchorId="3D88C900" wp14:editId="53B8FA53">
                <wp:simplePos x="0" y="0"/>
                <wp:positionH relativeFrom="leftMargin">
                  <wp:posOffset>419100</wp:posOffset>
                </wp:positionH>
                <wp:positionV relativeFrom="line">
                  <wp:posOffset>0</wp:posOffset>
                </wp:positionV>
                <wp:extent cx="356235" cy="356235"/>
                <wp:effectExtent l="0" t="0" r="0" b="0"/>
                <wp:wrapNone/>
                <wp:docPr id="10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74237" w14:textId="77777777" w:rsidR="00753FF8" w:rsidRPr="00A535F7" w:rsidRDefault="00753FF8" w:rsidP="00753FF8">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C900"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g3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eDINyUCAABRBAAADgAAAAAAAAAAAAAAAAAuAgAAZHJzL2Uyb0RvYy54&#10;bWxQSwECLQAUAAYACAAAACEAjWdD3NwAAAAGAQAADwAAAAAAAAAAAAAAAAB/BAAAZHJzL2Rvd25y&#10;ZXYueG1sUEsFBgAAAAAEAAQA8wAAAIgFAAAAAA==&#10;" filled="f" stroked="f" strokeweight=".5pt">
                <v:textbox inset="0,0,0,0">
                  <w:txbxContent>
                    <w:p w14:paraId="05574237" w14:textId="77777777" w:rsidR="00753FF8" w:rsidRPr="00A535F7" w:rsidRDefault="00753FF8" w:rsidP="00753FF8">
                      <w:pPr>
                        <w:pStyle w:val="ParaNumbering"/>
                      </w:pPr>
                      <w:r>
                        <w:t>102</w:t>
                      </w:r>
                    </w:p>
                  </w:txbxContent>
                </v:textbox>
                <w10:wrap anchorx="margin" anchory="line"/>
                <w10:anchorlock/>
              </v:shape>
            </w:pict>
          </mc:Fallback>
        </mc:AlternateContent>
      </w:r>
      <w:r w:rsidR="00A2146D" w:rsidRPr="00A2146D">
        <w:rPr>
          <w:cs/>
        </w:rPr>
        <w:t>परंतु राज्य के बारे में यीशु के सुसमाचार का संदेश जितना भी अद्भुत दिखाई दे</w:t>
      </w:r>
      <w:r w:rsidR="00A2146D" w:rsidRPr="00A2146D">
        <w:t xml:space="preserve">, </w:t>
      </w:r>
      <w:r w:rsidR="00A2146D" w:rsidRPr="00A2146D">
        <w:rPr>
          <w:cs/>
        </w:rPr>
        <w:t>इसमें एक शर्त सम्मिलित थी : पश्चाताप।</w:t>
      </w:r>
    </w:p>
    <w:p w14:paraId="20E0AB3E" w14:textId="77777777" w:rsidR="00FE3C87" w:rsidRDefault="00A2146D" w:rsidP="00230C58">
      <w:pPr>
        <w:pStyle w:val="BulletHeading"/>
      </w:pPr>
      <w:bookmarkStart w:id="53" w:name="_Toc8725886"/>
      <w:bookmarkStart w:id="54" w:name="_Toc21184635"/>
      <w:bookmarkStart w:id="55" w:name="_Toc80704535"/>
      <w:r w:rsidRPr="00A2146D">
        <w:rPr>
          <w:cs/>
          <w:lang w:bidi="hi-IN"/>
        </w:rPr>
        <w:t>पश्चाताप</w:t>
      </w:r>
      <w:bookmarkEnd w:id="53"/>
      <w:bookmarkEnd w:id="54"/>
      <w:bookmarkEnd w:id="55"/>
    </w:p>
    <w:p w14:paraId="6616405D" w14:textId="77777777" w:rsidR="00FE3C87" w:rsidRPr="00A2146D" w:rsidRDefault="00753FF8" w:rsidP="00A2146D">
      <w:pPr>
        <w:pStyle w:val="BodyText0"/>
      </w:pPr>
      <w:r>
        <w:rPr>
          <w:cs/>
        </w:rPr>
        <mc:AlternateContent>
          <mc:Choice Requires="wps">
            <w:drawing>
              <wp:anchor distT="0" distB="0" distL="114300" distR="114300" simplePos="0" relativeHeight="251868160" behindDoc="0" locked="1" layoutInCell="1" allowOverlap="1" wp14:anchorId="1BF822D9" wp14:editId="65C1B7E7">
                <wp:simplePos x="0" y="0"/>
                <wp:positionH relativeFrom="leftMargin">
                  <wp:posOffset>419100</wp:posOffset>
                </wp:positionH>
                <wp:positionV relativeFrom="line">
                  <wp:posOffset>0</wp:posOffset>
                </wp:positionV>
                <wp:extent cx="356235" cy="356235"/>
                <wp:effectExtent l="0" t="0" r="0" b="0"/>
                <wp:wrapNone/>
                <wp:docPr id="10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E8555" w14:textId="77777777" w:rsidR="00753FF8" w:rsidRPr="00A535F7" w:rsidRDefault="00753FF8" w:rsidP="00753FF8">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22D9"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J3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sIidyUCAABRBAAADgAAAAAAAAAAAAAAAAAuAgAAZHJzL2Uyb0RvYy54&#10;bWxQSwECLQAUAAYACAAAACEAjWdD3NwAAAAGAQAADwAAAAAAAAAAAAAAAAB/BAAAZHJzL2Rvd25y&#10;ZXYueG1sUEsFBgAAAAAEAAQA8wAAAIgFAAAAAA==&#10;" filled="f" stroked="f" strokeweight=".5pt">
                <v:textbox inset="0,0,0,0">
                  <w:txbxContent>
                    <w:p w14:paraId="67AE8555" w14:textId="77777777" w:rsidR="00753FF8" w:rsidRPr="00A535F7" w:rsidRDefault="00753FF8" w:rsidP="00753FF8">
                      <w:pPr>
                        <w:pStyle w:val="ParaNumbering"/>
                      </w:pPr>
                      <w:r>
                        <w:t>103</w:t>
                      </w:r>
                    </w:p>
                  </w:txbxContent>
                </v:textbox>
                <w10:wrap anchorx="margin" anchory="line"/>
                <w10:anchorlock/>
              </v:shape>
            </w:pict>
          </mc:Fallback>
        </mc:AlternateContent>
      </w:r>
      <w:r w:rsidR="00A2146D" w:rsidRPr="00A2146D">
        <w:rPr>
          <w:cs/>
        </w:rPr>
        <w:t>यीशु ने चेताया कि परमेश्वर का राज्य तेजी से आ रहा था</w:t>
      </w:r>
      <w:r w:rsidR="00A2146D" w:rsidRPr="00A2146D">
        <w:t xml:space="preserve">, </w:t>
      </w:r>
      <w:r w:rsidR="00A2146D" w:rsidRPr="00A2146D">
        <w:rPr>
          <w:cs/>
        </w:rPr>
        <w:t>और यह न केवल परमेश्वर के विश्वासयोग्य लोगों को आशीष देने में</w:t>
      </w:r>
      <w:r w:rsidR="00A2146D" w:rsidRPr="00A2146D">
        <w:t xml:space="preserve">, </w:t>
      </w:r>
      <w:r w:rsidR="00A2146D" w:rsidRPr="00A2146D">
        <w:rPr>
          <w:cs/>
        </w:rPr>
        <w:t>बल्कि उसके शत्रुओं के विरूद्ध दंड में भी प्रकट होगा। इसलिए</w:t>
      </w:r>
      <w:r w:rsidR="00A2146D" w:rsidRPr="00A2146D">
        <w:t xml:space="preserve">, </w:t>
      </w:r>
      <w:r w:rsidR="00A2146D" w:rsidRPr="00A2146D">
        <w:rPr>
          <w:cs/>
        </w:rPr>
        <w:t>यदि इस्राएल प्रतिज्ञा की गई आशीषों को प्राप्त करना चाहता था</w:t>
      </w:r>
      <w:r w:rsidR="00A2146D" w:rsidRPr="00A2146D">
        <w:t xml:space="preserve">, </w:t>
      </w:r>
      <w:r w:rsidR="00A2146D" w:rsidRPr="00A2146D">
        <w:rPr>
          <w:cs/>
        </w:rPr>
        <w:t>तो उन्हें पहले अपने पापों से पश्चाताप करना था।</w:t>
      </w:r>
    </w:p>
    <w:p w14:paraId="7EB01DA0" w14:textId="77777777" w:rsidR="00A2146D" w:rsidRPr="00A2146D" w:rsidRDefault="00753FF8" w:rsidP="00A2146D">
      <w:pPr>
        <w:pStyle w:val="Quotations"/>
      </w:pPr>
      <w:r w:rsidRPr="001428BD">
        <w:rPr>
          <w:cs/>
        </w:rPr>
        <mc:AlternateContent>
          <mc:Choice Requires="wps">
            <w:drawing>
              <wp:anchor distT="0" distB="0" distL="114300" distR="114300" simplePos="0" relativeHeight="251870208" behindDoc="0" locked="1" layoutInCell="1" allowOverlap="1" wp14:anchorId="372CE214" wp14:editId="5743F959">
                <wp:simplePos x="0" y="0"/>
                <wp:positionH relativeFrom="leftMargin">
                  <wp:posOffset>419100</wp:posOffset>
                </wp:positionH>
                <wp:positionV relativeFrom="line">
                  <wp:posOffset>0</wp:posOffset>
                </wp:positionV>
                <wp:extent cx="356235" cy="356235"/>
                <wp:effectExtent l="0" t="0" r="0" b="0"/>
                <wp:wrapNone/>
                <wp:docPr id="10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DC9D3" w14:textId="77777777" w:rsidR="00753FF8" w:rsidRPr="00A535F7" w:rsidRDefault="00753FF8" w:rsidP="00753FF8">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E214"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SNiFcmAgAAUQQAAA4AAAAAAAAAAAAAAAAALgIAAGRycy9lMm9Eb2Mu&#10;eG1sUEsBAi0AFAAGAAgAAAAhAI1nQ9zcAAAABgEAAA8AAAAAAAAAAAAAAAAAgAQAAGRycy9kb3du&#10;cmV2LnhtbFBLBQYAAAAABAAEAPMAAACJBQAAAAA=&#10;" filled="f" stroked="f" strokeweight=".5pt">
                <v:textbox inset="0,0,0,0">
                  <w:txbxContent>
                    <w:p w14:paraId="3B6DC9D3" w14:textId="77777777" w:rsidR="00753FF8" w:rsidRPr="00A535F7" w:rsidRDefault="00753FF8" w:rsidP="00753FF8">
                      <w:pPr>
                        <w:pStyle w:val="ParaNumbering"/>
                      </w:pPr>
                      <w:r>
                        <w:t>104</w:t>
                      </w:r>
                    </w:p>
                  </w:txbxContent>
                </v:textbox>
                <w10:wrap anchorx="margin" anchory="line"/>
                <w10:anchorlock/>
              </v:shape>
            </w:pict>
          </mc:Fallback>
        </mc:AlternateContent>
      </w:r>
      <w:r w:rsidR="00A2146D" w:rsidRPr="00A2146D">
        <w:rPr>
          <w:cs/>
        </w:rPr>
        <w:t>पाप से पश्चाताप में उस पाप से दूर होना शामिल होता है। परंतु जहाँ तक सुसमाचारिक पश्चाताप की बात है</w:t>
      </w:r>
      <w:r w:rsidR="00A2146D" w:rsidRPr="00A2146D">
        <w:t xml:space="preserve">, </w:t>
      </w:r>
      <w:r w:rsidR="00A2146D" w:rsidRPr="00A2146D">
        <w:rPr>
          <w:cs/>
        </w:rPr>
        <w:t>तो यह किसी बात से मुड़ना मात्र नहीं है। यह इसके साथ-साथ किसी बात की ओर मुड़ना भी है। और वह बात जिसकी ओर मुड़ना है वह एक व्यक्ति है। यह यीशु है</w:t>
      </w:r>
      <w:r w:rsidR="00A2146D" w:rsidRPr="00A2146D">
        <w:t xml:space="preserve">, </w:t>
      </w:r>
      <w:r w:rsidR="00A2146D" w:rsidRPr="00A2146D">
        <w:rPr>
          <w:cs/>
        </w:rPr>
        <w:t>और हम विश्वास के साथ उसकी ओर मुड़ते हैं। अतः यह मेरे पाप को त्यागना है और मसीह की ओर विश्वास से मुड़ना है। इसके साथ-साथ</w:t>
      </w:r>
      <w:r w:rsidR="00A2146D" w:rsidRPr="00A2146D">
        <w:t xml:space="preserve">, </w:t>
      </w:r>
      <w:r w:rsidR="00A2146D" w:rsidRPr="00A2146D">
        <w:rPr>
          <w:cs/>
        </w:rPr>
        <w:t>हम कुछ भिन्न आयामों को भी देख सकते हैं कि उस पश्चाताप में क्या कुछ शामिल होता है</w:t>
      </w:r>
      <w:r w:rsidR="00A2146D" w:rsidRPr="00A2146D">
        <w:t xml:space="preserve">, </w:t>
      </w:r>
      <w:r w:rsidR="00A2146D" w:rsidRPr="00A2146D">
        <w:rPr>
          <w:cs/>
        </w:rPr>
        <w:t>और यह कैसा होता है। उनमें से एक मेरे पापों के प्रति विवेकीय या बौद्धिक ज्ञान है। मैं वहाँ पश्चाताप करना नहीं चाहूँगा जहाँ मैं अपने आप को एक पापी के रूप में नहीं पहचानता और यह नहीं समझता कि मैंने किसी न किसी तरह से परमेश्वर की विधियों को तोड़ा है। इसलिए इसके प्रति जागरूकता</w:t>
      </w:r>
      <w:r w:rsidR="00A2146D" w:rsidRPr="00A2146D">
        <w:t xml:space="preserve">, </w:t>
      </w:r>
      <w:r w:rsidR="00A2146D" w:rsidRPr="00A2146D">
        <w:rPr>
          <w:cs/>
        </w:rPr>
        <w:t>जानकारी या कायलता का भाव होना ही चाहिए कि मैं एक पापी हूँ और जो मैंने किया है वह परमेश्वर की दृष्टि में गलत है। इसके साथ-साथ</w:t>
      </w:r>
      <w:r w:rsidR="00A2146D" w:rsidRPr="00A2146D">
        <w:t xml:space="preserve">, </w:t>
      </w:r>
      <w:r w:rsidR="00A2146D" w:rsidRPr="00A2146D">
        <w:rPr>
          <w:cs/>
        </w:rPr>
        <w:t xml:space="preserve">यह </w:t>
      </w:r>
      <w:r w:rsidR="00A2146D" w:rsidRPr="00A2146D">
        <w:rPr>
          <w:cs/>
        </w:rPr>
        <w:lastRenderedPageBreak/>
        <w:t>भी संभव है कि कोई धारणात्मक रूप से पहचान ले कि जो कुछ उसने किया है वह परमेश्वर को अप्रसन्न करने वाला है और फिर भी उसकी कोई परवाह न करे। इसलिए दूसरा आयाम पछतावे या ग्लानि का आयाम होगा</w:t>
      </w:r>
      <w:r w:rsidR="00A2146D" w:rsidRPr="00A2146D">
        <w:t xml:space="preserve">, </w:t>
      </w:r>
      <w:r w:rsidR="00A2146D" w:rsidRPr="00A2146D">
        <w:rPr>
          <w:cs/>
        </w:rPr>
        <w:t>एक भावनात्मक कायलता का कि जो कुछ मैंने किया वह न केवल गलत है</w:t>
      </w:r>
      <w:r w:rsidR="00A2146D" w:rsidRPr="00A2146D">
        <w:t xml:space="preserve">, </w:t>
      </w:r>
      <w:r w:rsidR="00A2146D" w:rsidRPr="00A2146D">
        <w:rPr>
          <w:cs/>
        </w:rPr>
        <w:t>परंतु मुझे इसका पछतावा भी है। मैं इससे अप्रसन्न हूँ। मेरे मन में मेरे पाप के प्रति एक तरह का दुःख है</w:t>
      </w:r>
      <w:r w:rsidR="00A2146D" w:rsidRPr="00A2146D">
        <w:t xml:space="preserve">, </w:t>
      </w:r>
      <w:r w:rsidR="00A2146D" w:rsidRPr="00A2146D">
        <w:rPr>
          <w:cs/>
        </w:rPr>
        <w:t>जो कि परमेश्वर को भी है। ये दो घटक तब मिलकर तीसरे घटक की ओर अगुवाई करते हैं जो कि इच्छा का क्रियान्वयन है</w:t>
      </w:r>
      <w:r w:rsidR="00A2146D" w:rsidRPr="00A2146D">
        <w:t xml:space="preserve">, </w:t>
      </w:r>
      <w:r w:rsidR="00A2146D" w:rsidRPr="00A2146D">
        <w:rPr>
          <w:cs/>
        </w:rPr>
        <w:t>या उस प्रतिज्ञा या आनंद के रूप में आए पाप की ओर से मुड़ने की स्वैच्छिक क्षमता है</w:t>
      </w:r>
      <w:r w:rsidR="00A2146D" w:rsidRPr="00A2146D">
        <w:t xml:space="preserve">, </w:t>
      </w:r>
      <w:r w:rsidR="00A2146D" w:rsidRPr="00A2146D">
        <w:rPr>
          <w:cs/>
        </w:rPr>
        <w:t>जो उसे प्रदान करने में अक्षम है जिसकी प्रतिज्ञा उसने की थी</w:t>
      </w:r>
      <w:r w:rsidR="00A2146D" w:rsidRPr="00A2146D">
        <w:t xml:space="preserve">, </w:t>
      </w:r>
      <w:r w:rsidR="00A2146D" w:rsidRPr="00A2146D">
        <w:rPr>
          <w:cs/>
        </w:rPr>
        <w:t>और इसकी अपेक्षा मसीह की ओर मुड़ें जो बेहतर प्रतिज्ञाओं और आनंद की भावनाओं का आधार है।</w:t>
      </w:r>
    </w:p>
    <w:p w14:paraId="456D8E44" w14:textId="77777777" w:rsidR="00FE3C87" w:rsidRPr="00A2146D" w:rsidRDefault="00A2146D" w:rsidP="00A2146D">
      <w:pPr>
        <w:pStyle w:val="QuotationAuthor"/>
      </w:pPr>
      <w:r w:rsidRPr="00A2146D">
        <w:rPr>
          <w:cs/>
          <w:lang w:bidi="te"/>
        </w:rPr>
        <w:t xml:space="preserve">— </w:t>
      </w:r>
      <w:r w:rsidRPr="00A2146D">
        <w:rPr>
          <w:cs/>
        </w:rPr>
        <w:t>डॉ. राब लिस्टर</w:t>
      </w:r>
    </w:p>
    <w:p w14:paraId="16F7AC62" w14:textId="77777777" w:rsidR="00A2146D" w:rsidRPr="00A2146D" w:rsidRDefault="00753FF8" w:rsidP="00A2146D">
      <w:pPr>
        <w:pStyle w:val="BodyText0"/>
      </w:pPr>
      <w:r>
        <w:rPr>
          <w:cs/>
        </w:rPr>
        <mc:AlternateContent>
          <mc:Choice Requires="wps">
            <w:drawing>
              <wp:anchor distT="0" distB="0" distL="114300" distR="114300" simplePos="0" relativeHeight="251872256" behindDoc="0" locked="1" layoutInCell="1" allowOverlap="1" wp14:anchorId="59FB48B1" wp14:editId="5E07408B">
                <wp:simplePos x="0" y="0"/>
                <wp:positionH relativeFrom="leftMargin">
                  <wp:posOffset>419100</wp:posOffset>
                </wp:positionH>
                <wp:positionV relativeFrom="line">
                  <wp:posOffset>0</wp:posOffset>
                </wp:positionV>
                <wp:extent cx="356235" cy="356235"/>
                <wp:effectExtent l="0" t="0" r="0" b="0"/>
                <wp:wrapNone/>
                <wp:docPr id="10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04B1E" w14:textId="77777777" w:rsidR="00753FF8" w:rsidRPr="00A535F7" w:rsidRDefault="00753FF8" w:rsidP="00753FF8">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48B1"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kyJQ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NiJMiUCAABRBAAADgAAAAAAAAAAAAAAAAAuAgAAZHJzL2Uyb0RvYy54&#10;bWxQSwECLQAUAAYACAAAACEAjWdD3NwAAAAGAQAADwAAAAAAAAAAAAAAAAB/BAAAZHJzL2Rvd25y&#10;ZXYueG1sUEsFBgAAAAAEAAQA8wAAAIgFAAAAAA==&#10;" filled="f" stroked="f" strokeweight=".5pt">
                <v:textbox inset="0,0,0,0">
                  <w:txbxContent>
                    <w:p w14:paraId="43304B1E" w14:textId="77777777" w:rsidR="00753FF8" w:rsidRPr="00A535F7" w:rsidRDefault="00753FF8" w:rsidP="00753FF8">
                      <w:pPr>
                        <w:pStyle w:val="ParaNumbering"/>
                      </w:pPr>
                      <w:r>
                        <w:t>105</w:t>
                      </w:r>
                    </w:p>
                  </w:txbxContent>
                </v:textbox>
                <w10:wrap anchorx="margin" anchory="line"/>
                <w10:anchorlock/>
              </v:shape>
            </w:pict>
          </mc:Fallback>
        </mc:AlternateContent>
      </w:r>
      <w:r w:rsidR="00A2146D" w:rsidRPr="00A2146D">
        <w:rPr>
          <w:cs/>
        </w:rPr>
        <w:t>पश्चाताप को सिक्के के पलटने के रूप में समझना अक्सर सहायक होता है। एक ही गति में</w:t>
      </w:r>
      <w:r w:rsidR="00A2146D" w:rsidRPr="00A2146D">
        <w:t xml:space="preserve">, </w:t>
      </w:r>
      <w:r w:rsidR="00A2146D" w:rsidRPr="00A2146D">
        <w:rPr>
          <w:cs/>
        </w:rPr>
        <w:t>हम अपने पाप से धार्मिकता की ओर मुड़ जाते हैं। हम परमेश्वर की व्यवस्था को तोड़ने के सच्चे दुःख की भावना के द्वारा कि हमने अपने पड़ोसी को ठेस पहुंचाई है और वे इससे प्रभावित हुए हैं</w:t>
      </w:r>
      <w:r w:rsidR="00A2146D" w:rsidRPr="00A2146D">
        <w:t xml:space="preserve">, </w:t>
      </w:r>
      <w:r w:rsidR="00A2146D" w:rsidRPr="00A2146D">
        <w:rPr>
          <w:cs/>
        </w:rPr>
        <w:t xml:space="preserve">अपने पाप से दूर होना आरंभ कर देते हैं। और हम अपने पापों से दूर होने को तब पूरा करते हैं जब हम परमेश्वर के सामने अपने दोष को अंगीकार कर लेते हैं और उससे क्षमा की माँग करते हैं। पश्चाताप के ये पहलू यिर्मयाह </w:t>
      </w:r>
      <w:r w:rsidR="00A2146D" w:rsidRPr="00A2146D">
        <w:rPr>
          <w:cs/>
          <w:lang w:bidi="te"/>
        </w:rPr>
        <w:t>31:19</w:t>
      </w:r>
      <w:r w:rsidR="00A2146D" w:rsidRPr="00A2146D">
        <w:rPr>
          <w:cs/>
        </w:rPr>
        <w:t xml:space="preserve"> और प्रेरितों के काम </w:t>
      </w:r>
      <w:r w:rsidR="00A2146D" w:rsidRPr="00A2146D">
        <w:rPr>
          <w:cs/>
          <w:lang w:bidi="te"/>
        </w:rPr>
        <w:t>2:37-38</w:t>
      </w:r>
      <w:r w:rsidR="00A2146D" w:rsidRPr="00A2146D">
        <w:rPr>
          <w:cs/>
        </w:rPr>
        <w:t xml:space="preserve"> जैसे अनुच्छेदों में स्पष्ट हैं।</w:t>
      </w:r>
    </w:p>
    <w:p w14:paraId="369CF1BC" w14:textId="77777777" w:rsidR="00FE3C87" w:rsidRPr="00A2146D" w:rsidRDefault="00753FF8" w:rsidP="00A2146D">
      <w:pPr>
        <w:pStyle w:val="BodyText0"/>
      </w:pPr>
      <w:r>
        <w:rPr>
          <w:cs/>
        </w:rPr>
        <mc:AlternateContent>
          <mc:Choice Requires="wps">
            <w:drawing>
              <wp:anchor distT="0" distB="0" distL="114300" distR="114300" simplePos="0" relativeHeight="251874304" behindDoc="0" locked="1" layoutInCell="1" allowOverlap="1" wp14:anchorId="33755A5B" wp14:editId="0E729D3F">
                <wp:simplePos x="0" y="0"/>
                <wp:positionH relativeFrom="leftMargin">
                  <wp:posOffset>419100</wp:posOffset>
                </wp:positionH>
                <wp:positionV relativeFrom="line">
                  <wp:posOffset>0</wp:posOffset>
                </wp:positionV>
                <wp:extent cx="356235" cy="356235"/>
                <wp:effectExtent l="0" t="0" r="0" b="0"/>
                <wp:wrapNone/>
                <wp:docPr id="10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A1A3B" w14:textId="77777777" w:rsidR="00753FF8" w:rsidRPr="00A535F7" w:rsidRDefault="00753FF8" w:rsidP="00753FF8">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5A5B"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BtEe8mAgAAUQQAAA4AAAAAAAAAAAAAAAAALgIAAGRycy9lMm9Eb2Mu&#10;eG1sUEsBAi0AFAAGAAgAAAAhAI1nQ9zcAAAABgEAAA8AAAAAAAAAAAAAAAAAgAQAAGRycy9kb3du&#10;cmV2LnhtbFBLBQYAAAAABAAEAPMAAACJBQAAAAA=&#10;" filled="f" stroked="f" strokeweight=".5pt">
                <v:textbox inset="0,0,0,0">
                  <w:txbxContent>
                    <w:p w14:paraId="5E7A1A3B" w14:textId="77777777" w:rsidR="00753FF8" w:rsidRPr="00A535F7" w:rsidRDefault="00753FF8" w:rsidP="00753FF8">
                      <w:pPr>
                        <w:pStyle w:val="ParaNumbering"/>
                      </w:pPr>
                      <w:r>
                        <w:t>106</w:t>
                      </w:r>
                    </w:p>
                  </w:txbxContent>
                </v:textbox>
                <w10:wrap anchorx="margin" anchory="line"/>
                <w10:anchorlock/>
              </v:shape>
            </w:pict>
          </mc:Fallback>
        </mc:AlternateContent>
      </w:r>
      <w:r w:rsidR="00A2146D" w:rsidRPr="00A2146D">
        <w:rPr>
          <w:cs/>
        </w:rPr>
        <w:t xml:space="preserve">परंतु पश्चाताप का अर्थ परमेश्वर की ओर मुड़ना भी है जिसमें हम उससे हमें शुद्ध करने और पुनर्स्थापित करने करने की प्रार्थना करते हैं और भविष्य में उसकी आज्ञा मानने का दृढ निश्चय भी करते हैं। इसका यह अर्थ नहीं कि हम फिर कभी पाप नहीं करेंगे। परंतु इसका यह अर्थ अवश्य है कि सच्चे पश्चाताप में उसकी आज्ञाओं को मानने के द्वारा परमेश्वर को प्रसन्न करने की इच्छा सम्मिलित होती है। हम इसे योएल </w:t>
      </w:r>
      <w:r w:rsidR="00A2146D" w:rsidRPr="00A2146D">
        <w:rPr>
          <w:cs/>
          <w:lang w:bidi="te"/>
        </w:rPr>
        <w:t xml:space="preserve">2:12-13 </w:t>
      </w:r>
      <w:r w:rsidR="00A2146D" w:rsidRPr="00A2146D">
        <w:rPr>
          <w:cs/>
        </w:rPr>
        <w:t xml:space="preserve">और </w:t>
      </w:r>
      <w:r w:rsidR="00A2146D" w:rsidRPr="00A2146D">
        <w:rPr>
          <w:cs/>
          <w:lang w:bidi="te"/>
        </w:rPr>
        <w:t xml:space="preserve">2 </w:t>
      </w:r>
      <w:r w:rsidR="00A2146D" w:rsidRPr="00A2146D">
        <w:rPr>
          <w:cs/>
        </w:rPr>
        <w:t xml:space="preserve">कुरिन्थियों </w:t>
      </w:r>
      <w:r w:rsidR="00A2146D" w:rsidRPr="00A2146D">
        <w:rPr>
          <w:cs/>
          <w:lang w:bidi="te"/>
        </w:rPr>
        <w:t xml:space="preserve">7:10-11 </w:t>
      </w:r>
      <w:r w:rsidR="00A2146D" w:rsidRPr="00A2146D">
        <w:rPr>
          <w:cs/>
        </w:rPr>
        <w:t>जैसे स्थानों में देखते हैं।</w:t>
      </w:r>
    </w:p>
    <w:p w14:paraId="3DF293BC" w14:textId="77777777" w:rsidR="00A2146D" w:rsidRPr="00A2146D" w:rsidRDefault="00753FF8" w:rsidP="00A2146D">
      <w:pPr>
        <w:pStyle w:val="Quotations"/>
      </w:pPr>
      <w:r w:rsidRPr="001428BD">
        <w:rPr>
          <w:cs/>
        </w:rPr>
        <mc:AlternateContent>
          <mc:Choice Requires="wps">
            <w:drawing>
              <wp:anchor distT="0" distB="0" distL="114300" distR="114300" simplePos="0" relativeHeight="251876352" behindDoc="0" locked="1" layoutInCell="1" allowOverlap="1" wp14:anchorId="0EFAAB33" wp14:editId="6C3D805F">
                <wp:simplePos x="0" y="0"/>
                <wp:positionH relativeFrom="leftMargin">
                  <wp:posOffset>419100</wp:posOffset>
                </wp:positionH>
                <wp:positionV relativeFrom="line">
                  <wp:posOffset>0</wp:posOffset>
                </wp:positionV>
                <wp:extent cx="356235" cy="356235"/>
                <wp:effectExtent l="0" t="0" r="0" b="0"/>
                <wp:wrapNone/>
                <wp:docPr id="10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7B01D" w14:textId="77777777" w:rsidR="00753FF8" w:rsidRPr="00A535F7" w:rsidRDefault="00753FF8" w:rsidP="00753FF8">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AB33"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g+JgIAAFEEAAAOAAAAZHJzL2Uyb0RvYy54bWysVE1v2zAMvQ/YfxB0X+wkSDY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0hKD4mAgAAUQQAAA4AAAAAAAAAAAAAAAAALgIAAGRycy9lMm9Eb2Mu&#10;eG1sUEsBAi0AFAAGAAgAAAAhAI1nQ9zcAAAABgEAAA8AAAAAAAAAAAAAAAAAgAQAAGRycy9kb3du&#10;cmV2LnhtbFBLBQYAAAAABAAEAPMAAACJBQAAAAA=&#10;" filled="f" stroked="f" strokeweight=".5pt">
                <v:textbox inset="0,0,0,0">
                  <w:txbxContent>
                    <w:p w14:paraId="6537B01D" w14:textId="77777777" w:rsidR="00753FF8" w:rsidRPr="00A535F7" w:rsidRDefault="00753FF8" w:rsidP="00753FF8">
                      <w:pPr>
                        <w:pStyle w:val="ParaNumbering"/>
                      </w:pPr>
                      <w:r>
                        <w:t>107</w:t>
                      </w:r>
                    </w:p>
                  </w:txbxContent>
                </v:textbox>
                <w10:wrap anchorx="margin" anchory="line"/>
                <w10:anchorlock/>
              </v:shape>
            </w:pict>
          </mc:Fallback>
        </mc:AlternateContent>
      </w:r>
      <w:r w:rsidR="00A2146D" w:rsidRPr="00A2146D">
        <w:rPr>
          <w:cs/>
        </w:rPr>
        <w:t>बाइबल में पश्चाताप एक बड़ा शब्द है। यह “मेटानोइया”</w:t>
      </w:r>
      <w:r w:rsidR="00B1667C" w:rsidRPr="001428BD">
        <w:rPr>
          <w:cs/>
        </w:rPr>
        <w:t xml:space="preserve"> </w:t>
      </w:r>
      <w:r w:rsidR="00A2146D" w:rsidRPr="00A2146D">
        <w:rPr>
          <w:cs/>
        </w:rPr>
        <w:t>है। और यदि हम अपने पापों से पश्चाताप करने वाले हैं</w:t>
      </w:r>
      <w:r w:rsidR="00A2146D" w:rsidRPr="00A2146D">
        <w:t xml:space="preserve">, </w:t>
      </w:r>
      <w:r w:rsidR="00A2146D" w:rsidRPr="00A2146D">
        <w:rPr>
          <w:cs/>
        </w:rPr>
        <w:t>तो इसका अर्थ है कि इस मेटानोइया</w:t>
      </w:r>
      <w:r w:rsidR="00B1667C" w:rsidRPr="001428BD">
        <w:rPr>
          <w:cs/>
        </w:rPr>
        <w:t xml:space="preserve"> </w:t>
      </w:r>
      <w:r w:rsidR="00A2146D" w:rsidRPr="00A2146D">
        <w:rPr>
          <w:cs/>
        </w:rPr>
        <w:t>की पूरी समझ में ही बदलाव आ जाएगा। हम अपने पापपूर्ण मार्गों से बदलते हैं। इसका अर्थ है कि हम उस दिशा में जा रहे हैं और यीशु हमारे जीवनों को स्पर्श करता है</w:t>
      </w:r>
      <w:r w:rsidR="00A2146D" w:rsidRPr="00A2146D">
        <w:t xml:space="preserve">, </w:t>
      </w:r>
      <w:r w:rsidR="00A2146D" w:rsidRPr="00A2146D">
        <w:rPr>
          <w:cs/>
        </w:rPr>
        <w:t>तो हम इस दिशा की ओर चल पड़ते हैं। हम बदलते हैं। हम उन सब बातों में बदल जाते हैं जिनमें वह हमसे बदलाव को चाहता है। सच्चाई बताई जानी चाहिए</w:t>
      </w:r>
      <w:r w:rsidR="00A2146D" w:rsidRPr="00A2146D">
        <w:t xml:space="preserve">, </w:t>
      </w:r>
      <w:r w:rsidR="00A2146D" w:rsidRPr="00A2146D">
        <w:rPr>
          <w:cs/>
        </w:rPr>
        <w:t>यह सब कुछ है। मन के बदलने की संपूर्ण समझ है। यह केवल उसमें बदलाव नहीं है कि आप बौद्धिक रूप से किस बात पर विश्वास करते हैं। वास्तव में</w:t>
      </w:r>
      <w:r w:rsidR="00A2146D" w:rsidRPr="00A2146D">
        <w:t xml:space="preserve">, </w:t>
      </w:r>
      <w:r w:rsidR="00A2146D" w:rsidRPr="00A2146D">
        <w:rPr>
          <w:cs/>
        </w:rPr>
        <w:t>मुझे पुराने नियम का शब्द “जानना” पसंद है।</w:t>
      </w:r>
      <w:r w:rsidR="00B1667C" w:rsidRPr="001428BD">
        <w:rPr>
          <w:cs/>
        </w:rPr>
        <w:t xml:space="preserve"> </w:t>
      </w:r>
      <w:r w:rsidR="00A2146D" w:rsidRPr="00A2146D">
        <w:rPr>
          <w:cs/>
        </w:rPr>
        <w:t>वह है “यादा”</w:t>
      </w:r>
      <w:r w:rsidR="00B1667C" w:rsidRPr="001428BD">
        <w:rPr>
          <w:cs/>
        </w:rPr>
        <w:t xml:space="preserve"> </w:t>
      </w:r>
      <w:r w:rsidR="00A2146D" w:rsidRPr="00A2146D">
        <w:rPr>
          <w:cs/>
        </w:rPr>
        <w:t>और उसका अर्थ है अनुभव करना और सामना करना। इसलिए यह केवल मन ही नहीं है कि जिसके द्वारा हम कुछ जान सकते हैं</w:t>
      </w:r>
      <w:r w:rsidR="00A2146D" w:rsidRPr="00A2146D">
        <w:t xml:space="preserve">, </w:t>
      </w:r>
      <w:r w:rsidR="00A2146D" w:rsidRPr="00A2146D">
        <w:rPr>
          <w:cs/>
        </w:rPr>
        <w:t>बल्कि हम अपने हाथों</w:t>
      </w:r>
      <w:r w:rsidR="00A2146D" w:rsidRPr="00A2146D">
        <w:t xml:space="preserve">, </w:t>
      </w:r>
      <w:r w:rsidR="00A2146D" w:rsidRPr="00A2146D">
        <w:rPr>
          <w:cs/>
        </w:rPr>
        <w:t>पैरों</w:t>
      </w:r>
      <w:r w:rsidR="00A2146D" w:rsidRPr="00A2146D">
        <w:t xml:space="preserve">, </w:t>
      </w:r>
      <w:r w:rsidR="00A2146D" w:rsidRPr="00A2146D">
        <w:rPr>
          <w:cs/>
        </w:rPr>
        <w:t>भावनाओं</w:t>
      </w:r>
      <w:r w:rsidR="00A2146D" w:rsidRPr="00A2146D">
        <w:t xml:space="preserve">, </w:t>
      </w:r>
      <w:r w:rsidR="00A2146D" w:rsidRPr="00A2146D">
        <w:rPr>
          <w:cs/>
        </w:rPr>
        <w:t>हृदय और हमारे संपूर्ण व्यक्तित्व के द्वारा ज्ञान प्राप्त करते हैं। मन के बदलाव का अर्थ सब कुछ में बदलाव है। और मैं विश्वास करता हूँ कि हम सब कुछ को बदल देते हैं</w:t>
      </w:r>
      <w:r w:rsidR="00A2146D" w:rsidRPr="00A2146D">
        <w:t xml:space="preserve">, </w:t>
      </w:r>
      <w:r w:rsidR="00A2146D" w:rsidRPr="00A2146D">
        <w:rPr>
          <w:cs/>
        </w:rPr>
        <w:t>उदाहरण के रूप में</w:t>
      </w:r>
      <w:r w:rsidR="00A2146D" w:rsidRPr="00A2146D">
        <w:t xml:space="preserve">, </w:t>
      </w:r>
      <w:r w:rsidR="00A2146D" w:rsidRPr="00A2146D">
        <w:rPr>
          <w:cs/>
        </w:rPr>
        <w:t>हम बदलना आरंभ करते हैं</w:t>
      </w:r>
      <w:r w:rsidR="00A2146D" w:rsidRPr="00A2146D">
        <w:t xml:space="preserve">, </w:t>
      </w:r>
      <w:r w:rsidR="00A2146D" w:rsidRPr="00A2146D">
        <w:rPr>
          <w:cs/>
        </w:rPr>
        <w:t>उन बातों को जिन्हें हम करते हैं और जो हमारे बारे में है। हम अपने व्यवहार को बदलना आरंभ करते हैं। यदि हमारे व्यवहार में कोई बदलाव नहीं आता है</w:t>
      </w:r>
      <w:r w:rsidR="00A2146D" w:rsidRPr="00A2146D">
        <w:t xml:space="preserve">, </w:t>
      </w:r>
      <w:r w:rsidR="00A2146D" w:rsidRPr="00A2146D">
        <w:rPr>
          <w:cs/>
        </w:rPr>
        <w:t>तो फिर शायद कोई भी बदलाव हममें नहीं आया है। सेमीनरी के मेरे एक पुराने प्रोफेसर यह कहते थे</w:t>
      </w:r>
      <w:r w:rsidR="00A2146D" w:rsidRPr="00A2146D">
        <w:t>, "</w:t>
      </w:r>
      <w:r w:rsidR="00A2146D" w:rsidRPr="00A2146D">
        <w:rPr>
          <w:cs/>
        </w:rPr>
        <w:t xml:space="preserve">आप वही </w:t>
      </w:r>
      <w:r w:rsidR="00A2146D" w:rsidRPr="00A2146D">
        <w:rPr>
          <w:cs/>
        </w:rPr>
        <w:lastRenderedPageBreak/>
        <w:t>करते हैं जो आप विश्वास करते हैं और आप वही विश्वास करते हैं जो आप करते हैं।" इसका मन के पश्चाताप से बहुत गहरा संबंध है।</w:t>
      </w:r>
    </w:p>
    <w:p w14:paraId="1E1A765B" w14:textId="77777777" w:rsidR="00FE3C87" w:rsidRPr="00A2146D" w:rsidRDefault="00A2146D" w:rsidP="001428BD">
      <w:pPr>
        <w:pStyle w:val="QuotationAuthor"/>
      </w:pPr>
      <w:r w:rsidRPr="001428BD">
        <w:rPr>
          <w:cs/>
          <w:lang w:bidi="te"/>
        </w:rPr>
        <w:t xml:space="preserve">— </w:t>
      </w:r>
      <w:r w:rsidRPr="001428BD">
        <w:rPr>
          <w:cs/>
        </w:rPr>
        <w:t>डॉ. मैट फ्रीडमैन</w:t>
      </w:r>
    </w:p>
    <w:p w14:paraId="783B397A" w14:textId="77777777" w:rsidR="00B1667C" w:rsidRDefault="00753FF8" w:rsidP="00A2146D">
      <w:pPr>
        <w:pStyle w:val="BodyText0"/>
        <w:rPr>
          <w:cs/>
        </w:rPr>
      </w:pPr>
      <w:r>
        <w:rPr>
          <w:cs/>
        </w:rPr>
        <mc:AlternateContent>
          <mc:Choice Requires="wps">
            <w:drawing>
              <wp:anchor distT="0" distB="0" distL="114300" distR="114300" simplePos="0" relativeHeight="251878400" behindDoc="0" locked="1" layoutInCell="1" allowOverlap="1" wp14:anchorId="61815126" wp14:editId="7E7511EC">
                <wp:simplePos x="0" y="0"/>
                <wp:positionH relativeFrom="leftMargin">
                  <wp:posOffset>419100</wp:posOffset>
                </wp:positionH>
                <wp:positionV relativeFrom="line">
                  <wp:posOffset>0</wp:posOffset>
                </wp:positionV>
                <wp:extent cx="356235" cy="356235"/>
                <wp:effectExtent l="0" t="0" r="0" b="0"/>
                <wp:wrapNone/>
                <wp:docPr id="10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CDE6F" w14:textId="77777777" w:rsidR="00753FF8" w:rsidRPr="00A535F7" w:rsidRDefault="00753FF8" w:rsidP="00753FF8">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5126"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p2WPyUCAABRBAAADgAAAAAAAAAAAAAAAAAuAgAAZHJzL2Uyb0RvYy54&#10;bWxQSwECLQAUAAYACAAAACEAjWdD3NwAAAAGAQAADwAAAAAAAAAAAAAAAAB/BAAAZHJzL2Rvd25y&#10;ZXYueG1sUEsFBgAAAAAEAAQA8wAAAIgFAAAAAA==&#10;" filled="f" stroked="f" strokeweight=".5pt">
                <v:textbox inset="0,0,0,0">
                  <w:txbxContent>
                    <w:p w14:paraId="679CDE6F" w14:textId="77777777" w:rsidR="00753FF8" w:rsidRPr="00A535F7" w:rsidRDefault="00753FF8" w:rsidP="00753FF8">
                      <w:pPr>
                        <w:pStyle w:val="ParaNumbering"/>
                      </w:pPr>
                      <w:r>
                        <w:t>108</w:t>
                      </w:r>
                    </w:p>
                  </w:txbxContent>
                </v:textbox>
                <w10:wrap anchorx="margin" anchory="line"/>
                <w10:anchorlock/>
              </v:shape>
            </w:pict>
          </mc:Fallback>
        </mc:AlternateContent>
      </w:r>
      <w:r w:rsidR="00A2146D" w:rsidRPr="00A2146D">
        <w:rPr>
          <w:cs/>
        </w:rPr>
        <w:t>यीशु का संदेश कि परमेश्वर का राज्य पृथ्वी पर आ रहा है</w:t>
      </w:r>
      <w:r w:rsidR="00A2146D" w:rsidRPr="00A2146D">
        <w:t xml:space="preserve">, </w:t>
      </w:r>
      <w:r w:rsidR="00A2146D" w:rsidRPr="00A2146D">
        <w:rPr>
          <w:cs/>
        </w:rPr>
        <w:t>एक अद्भुत समाचार है। परंतु यह पश्चाताप की आवश्यकता से कभी भी अलग नहीं हो सकता। केवल वही जो अपने पापों से पश्चाताप करते हैं और विश्वास से परमेश्वर की ओर मुड़ते हैं</w:t>
      </w:r>
      <w:r w:rsidR="00A2146D" w:rsidRPr="00A2146D">
        <w:t xml:space="preserve">, </w:t>
      </w:r>
      <w:r w:rsidR="00A2146D" w:rsidRPr="00A2146D">
        <w:rPr>
          <w:cs/>
        </w:rPr>
        <w:t>उन्हीं को उसके राज्य की आशीषों का आनंद लेने की अनुमति दी जाएगी।</w:t>
      </w:r>
    </w:p>
    <w:p w14:paraId="1318F4E9" w14:textId="77777777" w:rsidR="00FE3C87" w:rsidRPr="00A2146D" w:rsidRDefault="00753FF8" w:rsidP="00A2146D">
      <w:pPr>
        <w:pStyle w:val="BodyText0"/>
      </w:pPr>
      <w:r>
        <w:rPr>
          <w:cs/>
        </w:rPr>
        <mc:AlternateContent>
          <mc:Choice Requires="wps">
            <w:drawing>
              <wp:anchor distT="0" distB="0" distL="114300" distR="114300" simplePos="0" relativeHeight="251880448" behindDoc="0" locked="1" layoutInCell="1" allowOverlap="1" wp14:anchorId="2CB36BBF" wp14:editId="23408D2F">
                <wp:simplePos x="0" y="0"/>
                <wp:positionH relativeFrom="leftMargin">
                  <wp:posOffset>419100</wp:posOffset>
                </wp:positionH>
                <wp:positionV relativeFrom="line">
                  <wp:posOffset>0</wp:posOffset>
                </wp:positionV>
                <wp:extent cx="356235" cy="356235"/>
                <wp:effectExtent l="0" t="0" r="0" b="0"/>
                <wp:wrapNone/>
                <wp:docPr id="10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972E8" w14:textId="77777777" w:rsidR="00753FF8" w:rsidRPr="00A535F7" w:rsidRDefault="00753FF8" w:rsidP="00753FF8">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6BBF"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x/Jg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G/fH8mAgAAUQQAAA4AAAAAAAAAAAAAAAAALgIAAGRycy9lMm9Eb2Mu&#10;eG1sUEsBAi0AFAAGAAgAAAAhAI1nQ9zcAAAABgEAAA8AAAAAAAAAAAAAAAAAgAQAAGRycy9kb3du&#10;cmV2LnhtbFBLBQYAAAAABAAEAPMAAACJBQAAAAA=&#10;" filled="f" stroked="f" strokeweight=".5pt">
                <v:textbox inset="0,0,0,0">
                  <w:txbxContent>
                    <w:p w14:paraId="272972E8" w14:textId="77777777" w:rsidR="00753FF8" w:rsidRPr="00A535F7" w:rsidRDefault="00753FF8" w:rsidP="00753FF8">
                      <w:pPr>
                        <w:pStyle w:val="ParaNumbering"/>
                      </w:pPr>
                      <w:r>
                        <w:t>109</w:t>
                      </w:r>
                    </w:p>
                  </w:txbxContent>
                </v:textbox>
                <w10:wrap anchorx="margin" anchory="line"/>
                <w10:anchorlock/>
              </v:shape>
            </w:pict>
          </mc:Fallback>
        </mc:AlternateContent>
      </w:r>
      <w:r w:rsidR="00A2146D" w:rsidRPr="00A2146D">
        <w:rPr>
          <w:cs/>
        </w:rPr>
        <w:t>सुसमाचार की उदघोषणा के अतिरिक्त</w:t>
      </w:r>
      <w:r w:rsidR="00A2146D" w:rsidRPr="00A2146D">
        <w:t xml:space="preserve">, </w:t>
      </w:r>
      <w:r w:rsidR="00A2146D" w:rsidRPr="00A2146D">
        <w:rPr>
          <w:cs/>
        </w:rPr>
        <w:t>यीशु की सार्वजनिक सेवकाई में सामर्थ्य के कई कामों को दर्शाया गया है जिसने उसके संदेश की सत्यता को प्रमाणित किया है।</w:t>
      </w:r>
    </w:p>
    <w:p w14:paraId="3F783E39" w14:textId="77777777" w:rsidR="00FE3C87" w:rsidRDefault="00A2146D" w:rsidP="00230C58">
      <w:pPr>
        <w:pStyle w:val="PanelHeading"/>
      </w:pPr>
      <w:bookmarkStart w:id="56" w:name="_Toc8725887"/>
      <w:bookmarkStart w:id="57" w:name="_Toc21184636"/>
      <w:bookmarkStart w:id="58" w:name="_Toc80704536"/>
      <w:r w:rsidRPr="00A2146D">
        <w:rPr>
          <w:cs/>
          <w:lang w:bidi="hi-IN"/>
        </w:rPr>
        <w:t>सामर्थ्य</w:t>
      </w:r>
      <w:bookmarkEnd w:id="56"/>
      <w:bookmarkEnd w:id="57"/>
      <w:bookmarkEnd w:id="58"/>
    </w:p>
    <w:p w14:paraId="02F7F7AA" w14:textId="77777777" w:rsidR="00FE3C87" w:rsidRPr="00A2146D" w:rsidRDefault="00753FF8" w:rsidP="00A2146D">
      <w:pPr>
        <w:pStyle w:val="BodyText0"/>
      </w:pPr>
      <w:r>
        <w:rPr>
          <w:cs/>
        </w:rPr>
        <mc:AlternateContent>
          <mc:Choice Requires="wps">
            <w:drawing>
              <wp:anchor distT="0" distB="0" distL="114300" distR="114300" simplePos="0" relativeHeight="251882496" behindDoc="0" locked="1" layoutInCell="1" allowOverlap="1" wp14:anchorId="0293566C" wp14:editId="7F20AAAC">
                <wp:simplePos x="0" y="0"/>
                <wp:positionH relativeFrom="leftMargin">
                  <wp:posOffset>419100</wp:posOffset>
                </wp:positionH>
                <wp:positionV relativeFrom="line">
                  <wp:posOffset>0</wp:posOffset>
                </wp:positionV>
                <wp:extent cx="356235" cy="356235"/>
                <wp:effectExtent l="0" t="0" r="0" b="0"/>
                <wp:wrapNone/>
                <wp:docPr id="11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F8113" w14:textId="77777777" w:rsidR="00753FF8" w:rsidRPr="00A535F7" w:rsidRDefault="00753FF8" w:rsidP="00753FF8">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566C"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MQ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MDECUCAABRBAAADgAAAAAAAAAAAAAAAAAuAgAAZHJzL2Uyb0RvYy54&#10;bWxQSwECLQAUAAYACAAAACEAjWdD3NwAAAAGAQAADwAAAAAAAAAAAAAAAAB/BAAAZHJzL2Rvd25y&#10;ZXYueG1sUEsFBgAAAAAEAAQA8wAAAIgFAAAAAA==&#10;" filled="f" stroked="f" strokeweight=".5pt">
                <v:textbox inset="0,0,0,0">
                  <w:txbxContent>
                    <w:p w14:paraId="708F8113" w14:textId="77777777" w:rsidR="00753FF8" w:rsidRPr="00A535F7" w:rsidRDefault="00753FF8" w:rsidP="00753FF8">
                      <w:pPr>
                        <w:pStyle w:val="ParaNumbering"/>
                      </w:pPr>
                      <w:r>
                        <w:t>110</w:t>
                      </w:r>
                    </w:p>
                  </w:txbxContent>
                </v:textbox>
                <w10:wrap anchorx="margin" anchory="line"/>
                <w10:anchorlock/>
              </v:shape>
            </w:pict>
          </mc:Fallback>
        </mc:AlternateContent>
      </w:r>
      <w:r w:rsidR="00A2146D" w:rsidRPr="00A2146D">
        <w:rPr>
          <w:cs/>
        </w:rPr>
        <w:t xml:space="preserve">प्रेरितों के काम </w:t>
      </w:r>
      <w:r w:rsidR="00A2146D" w:rsidRPr="00A2146D">
        <w:rPr>
          <w:cs/>
          <w:lang w:bidi="te"/>
        </w:rPr>
        <w:t xml:space="preserve">10:38 </w:t>
      </w:r>
      <w:r w:rsidR="00A2146D" w:rsidRPr="00A2146D">
        <w:rPr>
          <w:cs/>
        </w:rPr>
        <w:t>में प्रेरित पतरस ने यीशु की चमत्कारिक सामर्थ्य को इस प्रकार सारगर्भित किया है :</w:t>
      </w:r>
    </w:p>
    <w:p w14:paraId="7DE4D7E5" w14:textId="77777777" w:rsidR="00FE3C87" w:rsidRPr="00A2146D" w:rsidRDefault="00753FF8" w:rsidP="00A2146D">
      <w:pPr>
        <w:pStyle w:val="Quotations"/>
      </w:pPr>
      <w:r>
        <w:rPr>
          <w:cs/>
        </w:rPr>
        <mc:AlternateContent>
          <mc:Choice Requires="wps">
            <w:drawing>
              <wp:anchor distT="0" distB="0" distL="114300" distR="114300" simplePos="0" relativeHeight="251884544" behindDoc="0" locked="1" layoutInCell="1" allowOverlap="1" wp14:anchorId="343C3958" wp14:editId="0705A892">
                <wp:simplePos x="0" y="0"/>
                <wp:positionH relativeFrom="leftMargin">
                  <wp:posOffset>419100</wp:posOffset>
                </wp:positionH>
                <wp:positionV relativeFrom="line">
                  <wp:posOffset>0</wp:posOffset>
                </wp:positionV>
                <wp:extent cx="356235" cy="356235"/>
                <wp:effectExtent l="0" t="0" r="0" b="0"/>
                <wp:wrapNone/>
                <wp:docPr id="11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7A67E" w14:textId="77777777" w:rsidR="00753FF8" w:rsidRPr="00A535F7" w:rsidRDefault="00753FF8" w:rsidP="00753FF8">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3958"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9M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b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gNPTCUCAABRBAAADgAAAAAAAAAAAAAAAAAuAgAAZHJzL2Uyb0RvYy54&#10;bWxQSwECLQAUAAYACAAAACEAjWdD3NwAAAAGAQAADwAAAAAAAAAAAAAAAAB/BAAAZHJzL2Rvd25y&#10;ZXYueG1sUEsFBgAAAAAEAAQA8wAAAIgFAAAAAA==&#10;" filled="f" stroked="f" strokeweight=".5pt">
                <v:textbox inset="0,0,0,0">
                  <w:txbxContent>
                    <w:p w14:paraId="5837A67E" w14:textId="77777777" w:rsidR="00753FF8" w:rsidRPr="00A535F7" w:rsidRDefault="00753FF8" w:rsidP="00753FF8">
                      <w:pPr>
                        <w:pStyle w:val="ParaNumbering"/>
                      </w:pPr>
                      <w:r>
                        <w:t>111</w:t>
                      </w:r>
                    </w:p>
                  </w:txbxContent>
                </v:textbox>
                <w10:wrap anchorx="margin" anchory="line"/>
                <w10:anchorlock/>
              </v:shape>
            </w:pict>
          </mc:Fallback>
        </mc:AlternateContent>
      </w:r>
      <w:r w:rsidR="00A2146D" w:rsidRPr="00A2146D">
        <w:rPr>
          <w:cs/>
          <w:lang w:bidi="hi-IN"/>
        </w:rPr>
        <w:t>परमेश्वर ने किस रीति से यीशु नासरी को पवित्र आत्मा और सामर्थ्य से अभिषेक किया</w:t>
      </w:r>
      <w:r w:rsidR="00A2146D" w:rsidRPr="00A2146D">
        <w:t xml:space="preserve">; </w:t>
      </w:r>
      <w:r w:rsidR="00A2146D" w:rsidRPr="00A2146D">
        <w:rPr>
          <w:cs/>
          <w:lang w:bidi="hi-IN"/>
        </w:rPr>
        <w:t>वह भलाई करता और सब को जो शैतान के सताए हुए थे</w:t>
      </w:r>
      <w:r w:rsidR="00A2146D" w:rsidRPr="00A2146D">
        <w:t xml:space="preserve">, </w:t>
      </w:r>
      <w:r w:rsidR="00A2146D" w:rsidRPr="00A2146D">
        <w:rPr>
          <w:cs/>
          <w:lang w:bidi="hi-IN"/>
        </w:rPr>
        <w:t>अच्छा करता फिरा</w:t>
      </w:r>
      <w:r w:rsidR="00A2146D" w:rsidRPr="00A2146D">
        <w:t xml:space="preserve">, </w:t>
      </w:r>
      <w:r w:rsidR="00A2146D" w:rsidRPr="00A2146D">
        <w:rPr>
          <w:cs/>
          <w:lang w:bidi="hi-IN"/>
        </w:rPr>
        <w:t xml:space="preserve">क्योंकि परमेश्वर उसके साथ था। (प्रेरितों के काम </w:t>
      </w:r>
      <w:r w:rsidR="00A2146D" w:rsidRPr="00A2146D">
        <w:rPr>
          <w:cs/>
          <w:lang w:bidi="te"/>
        </w:rPr>
        <w:t>10:38)</w:t>
      </w:r>
    </w:p>
    <w:p w14:paraId="4F3B73AA" w14:textId="77777777" w:rsidR="00FE3C87" w:rsidRPr="00A2146D" w:rsidRDefault="00753FF8" w:rsidP="00A2146D">
      <w:pPr>
        <w:pStyle w:val="BodyText0"/>
      </w:pPr>
      <w:r>
        <w:rPr>
          <w:cs/>
        </w:rPr>
        <mc:AlternateContent>
          <mc:Choice Requires="wps">
            <w:drawing>
              <wp:anchor distT="0" distB="0" distL="114300" distR="114300" simplePos="0" relativeHeight="251886592" behindDoc="0" locked="1" layoutInCell="1" allowOverlap="1" wp14:anchorId="509FC505" wp14:editId="0DE0E032">
                <wp:simplePos x="0" y="0"/>
                <wp:positionH relativeFrom="leftMargin">
                  <wp:posOffset>419100</wp:posOffset>
                </wp:positionH>
                <wp:positionV relativeFrom="line">
                  <wp:posOffset>0</wp:posOffset>
                </wp:positionV>
                <wp:extent cx="356235" cy="356235"/>
                <wp:effectExtent l="0" t="0" r="0" b="0"/>
                <wp:wrapNone/>
                <wp:docPr id="11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848B3" w14:textId="77777777" w:rsidR="00753FF8" w:rsidRPr="00A535F7" w:rsidRDefault="00753FF8" w:rsidP="00753FF8">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C505"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eR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2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rbXkSUCAABRBAAADgAAAAAAAAAAAAAAAAAuAgAAZHJzL2Uyb0RvYy54&#10;bWxQSwECLQAUAAYACAAAACEAjWdD3NwAAAAGAQAADwAAAAAAAAAAAAAAAAB/BAAAZHJzL2Rvd25y&#10;ZXYueG1sUEsFBgAAAAAEAAQA8wAAAIgFAAAAAA==&#10;" filled="f" stroked="f" strokeweight=".5pt">
                <v:textbox inset="0,0,0,0">
                  <w:txbxContent>
                    <w:p w14:paraId="5DB848B3" w14:textId="77777777" w:rsidR="00753FF8" w:rsidRPr="00A535F7" w:rsidRDefault="00753FF8" w:rsidP="00753FF8">
                      <w:pPr>
                        <w:pStyle w:val="ParaNumbering"/>
                      </w:pPr>
                      <w:r>
                        <w:t>112</w:t>
                      </w:r>
                    </w:p>
                  </w:txbxContent>
                </v:textbox>
                <w10:wrap anchorx="margin" anchory="line"/>
                <w10:anchorlock/>
              </v:shape>
            </w:pict>
          </mc:Fallback>
        </mc:AlternateContent>
      </w:r>
      <w:r w:rsidR="00A2146D" w:rsidRPr="00A2146D">
        <w:rPr>
          <w:cs/>
        </w:rPr>
        <w:t xml:space="preserve">यीशु ने कई आश्चर्यकर्म किए जिन्होंने पवित्र आत्मा की सामर्थ्य को प्रदर्शित किया। जब उसने यूहन्ना </w:t>
      </w:r>
      <w:r w:rsidR="00A2146D" w:rsidRPr="00A2146D">
        <w:rPr>
          <w:cs/>
          <w:lang w:bidi="te"/>
        </w:rPr>
        <w:t xml:space="preserve">2:1-11 </w:t>
      </w:r>
      <w:r w:rsidR="00A2146D" w:rsidRPr="00A2146D">
        <w:rPr>
          <w:cs/>
        </w:rPr>
        <w:t>में पानी को दाखरस में बदला</w:t>
      </w:r>
      <w:r w:rsidR="00A2146D" w:rsidRPr="00A2146D">
        <w:t xml:space="preserve">, </w:t>
      </w:r>
      <w:r w:rsidR="00A2146D" w:rsidRPr="00A2146D">
        <w:rPr>
          <w:cs/>
        </w:rPr>
        <w:t>तो उसने सृष्टि पर अपने प्रभुत्व को दर्शाया। उसने बुरी आत्माओं और उनके प्रभावों पर अपने अधिकार को दिखाया</w:t>
      </w:r>
      <w:r w:rsidR="00A2146D" w:rsidRPr="00A2146D">
        <w:t xml:space="preserve">, </w:t>
      </w:r>
      <w:r w:rsidR="00A2146D" w:rsidRPr="00A2146D">
        <w:rPr>
          <w:cs/>
        </w:rPr>
        <w:t xml:space="preserve">जैसा कि हम मत्ती </w:t>
      </w:r>
      <w:r w:rsidR="00A2146D" w:rsidRPr="00A2146D">
        <w:rPr>
          <w:cs/>
          <w:lang w:bidi="te"/>
        </w:rPr>
        <w:t>12:22</w:t>
      </w:r>
      <w:r w:rsidR="00A2146D" w:rsidRPr="00A2146D">
        <w:t xml:space="preserve">; </w:t>
      </w:r>
      <w:r w:rsidR="00A2146D" w:rsidRPr="00A2146D">
        <w:rPr>
          <w:cs/>
        </w:rPr>
        <w:t xml:space="preserve">मरकुस </w:t>
      </w:r>
      <w:r w:rsidR="00A2146D" w:rsidRPr="00A2146D">
        <w:rPr>
          <w:cs/>
          <w:lang w:bidi="te"/>
        </w:rPr>
        <w:t>1:23-26</w:t>
      </w:r>
      <w:r w:rsidR="00A2146D" w:rsidRPr="00A2146D">
        <w:t xml:space="preserve">; </w:t>
      </w:r>
      <w:r w:rsidR="00A2146D" w:rsidRPr="00A2146D">
        <w:rPr>
          <w:cs/>
        </w:rPr>
        <w:t xml:space="preserve">और लूका </w:t>
      </w:r>
      <w:r w:rsidR="00A2146D" w:rsidRPr="00A2146D">
        <w:rPr>
          <w:cs/>
          <w:lang w:bidi="te"/>
        </w:rPr>
        <w:t xml:space="preserve">9:38-43 </w:t>
      </w:r>
      <w:r w:rsidR="00A2146D" w:rsidRPr="00A2146D">
        <w:rPr>
          <w:cs/>
        </w:rPr>
        <w:t>जैसे अनुच्छेदों में देखते हैं। उसने बीमारियों और दुर्बलताओं को चंगा किया</w:t>
      </w:r>
      <w:r w:rsidR="00A2146D" w:rsidRPr="00A2146D">
        <w:t xml:space="preserve">, </w:t>
      </w:r>
      <w:r w:rsidR="00A2146D" w:rsidRPr="00A2146D">
        <w:rPr>
          <w:cs/>
        </w:rPr>
        <w:t xml:space="preserve">जैसा कि हम मरकुस </w:t>
      </w:r>
      <w:r w:rsidR="00A2146D" w:rsidRPr="00A2146D">
        <w:rPr>
          <w:cs/>
          <w:lang w:bidi="te"/>
        </w:rPr>
        <w:t>10:46-52</w:t>
      </w:r>
      <w:r w:rsidR="00A2146D" w:rsidRPr="00A2146D">
        <w:t xml:space="preserve">; </w:t>
      </w:r>
      <w:r w:rsidR="00A2146D" w:rsidRPr="00A2146D">
        <w:rPr>
          <w:cs/>
        </w:rPr>
        <w:t xml:space="preserve">लूका </w:t>
      </w:r>
      <w:r w:rsidR="00A2146D" w:rsidRPr="00A2146D">
        <w:rPr>
          <w:cs/>
          <w:lang w:bidi="te"/>
        </w:rPr>
        <w:t>8:43-48</w:t>
      </w:r>
      <w:r w:rsidR="00A2146D" w:rsidRPr="00A2146D">
        <w:t xml:space="preserve">; </w:t>
      </w:r>
      <w:r w:rsidR="00A2146D" w:rsidRPr="00A2146D">
        <w:rPr>
          <w:cs/>
        </w:rPr>
        <w:t xml:space="preserve">और यूहन्ना </w:t>
      </w:r>
      <w:r w:rsidR="00A2146D" w:rsidRPr="00A2146D">
        <w:rPr>
          <w:cs/>
          <w:lang w:bidi="te"/>
        </w:rPr>
        <w:t xml:space="preserve">9 </w:t>
      </w:r>
      <w:r w:rsidR="00A2146D" w:rsidRPr="00A2146D">
        <w:rPr>
          <w:cs/>
        </w:rPr>
        <w:t>में देखते हैं। यीशु ने मृतकों को भी जिला उठाया</w:t>
      </w:r>
      <w:r w:rsidR="00A2146D" w:rsidRPr="00A2146D">
        <w:t xml:space="preserve">, </w:t>
      </w:r>
      <w:r w:rsidR="00A2146D" w:rsidRPr="00A2146D">
        <w:rPr>
          <w:cs/>
        </w:rPr>
        <w:t xml:space="preserve">जैसा कि हम मत्ती </w:t>
      </w:r>
      <w:r w:rsidR="00A2146D" w:rsidRPr="00A2146D">
        <w:rPr>
          <w:cs/>
          <w:lang w:bidi="te"/>
        </w:rPr>
        <w:t>9:18-26</w:t>
      </w:r>
      <w:r w:rsidR="00A2146D" w:rsidRPr="00A2146D">
        <w:t xml:space="preserve">; </w:t>
      </w:r>
      <w:r w:rsidR="00A2146D" w:rsidRPr="00A2146D">
        <w:rPr>
          <w:cs/>
        </w:rPr>
        <w:t xml:space="preserve">लूका </w:t>
      </w:r>
      <w:r w:rsidR="00A2146D" w:rsidRPr="00A2146D">
        <w:rPr>
          <w:cs/>
          <w:lang w:bidi="te"/>
        </w:rPr>
        <w:t>7:11-15</w:t>
      </w:r>
      <w:r w:rsidR="00A2146D" w:rsidRPr="00A2146D">
        <w:t xml:space="preserve">; </w:t>
      </w:r>
      <w:r w:rsidR="00A2146D" w:rsidRPr="00A2146D">
        <w:rPr>
          <w:cs/>
        </w:rPr>
        <w:t xml:space="preserve">और यूहन्ना </w:t>
      </w:r>
      <w:r w:rsidR="00A2146D" w:rsidRPr="00A2146D">
        <w:rPr>
          <w:cs/>
          <w:lang w:bidi="te"/>
        </w:rPr>
        <w:t xml:space="preserve">11:41-45 </w:t>
      </w:r>
      <w:r w:rsidR="00A2146D" w:rsidRPr="00A2146D">
        <w:rPr>
          <w:cs/>
        </w:rPr>
        <w:t>में देखते हैं। वास्तव में</w:t>
      </w:r>
      <w:r w:rsidR="00A2146D" w:rsidRPr="00A2146D">
        <w:t xml:space="preserve">, </w:t>
      </w:r>
      <w:r w:rsidR="00A2146D" w:rsidRPr="00A2146D">
        <w:rPr>
          <w:cs/>
        </w:rPr>
        <w:t xml:space="preserve">यीशु ने इस्राएल के इतिहास में किसी भी अन्य भविष्यद्वक्ता से अधिक आश्चर्यकर्म किए। नया नियम कम से कम </w:t>
      </w:r>
      <w:r w:rsidR="00A2146D" w:rsidRPr="00A2146D">
        <w:rPr>
          <w:cs/>
          <w:lang w:bidi="te"/>
        </w:rPr>
        <w:t xml:space="preserve">35 </w:t>
      </w:r>
      <w:r w:rsidR="00A2146D" w:rsidRPr="00A2146D">
        <w:rPr>
          <w:cs/>
        </w:rPr>
        <w:t>विशेष आश्चर्यकर्मों का उल्लेख करता है</w:t>
      </w:r>
      <w:r w:rsidR="00A2146D" w:rsidRPr="00A2146D">
        <w:t xml:space="preserve">, </w:t>
      </w:r>
      <w:r w:rsidR="00A2146D" w:rsidRPr="00A2146D">
        <w:rPr>
          <w:cs/>
        </w:rPr>
        <w:t xml:space="preserve">और यूहन्ना का सुसमाचार संकेत करता है कि उसने इनसे भी अधिक बहुत से आश्चर्यकर्म किए। जैसा कि हम यूहन्ना </w:t>
      </w:r>
      <w:r w:rsidR="00A2146D" w:rsidRPr="00A2146D">
        <w:rPr>
          <w:cs/>
          <w:lang w:bidi="te"/>
        </w:rPr>
        <w:t xml:space="preserve">21:25 </w:t>
      </w:r>
      <w:r w:rsidR="00A2146D" w:rsidRPr="00A2146D">
        <w:rPr>
          <w:cs/>
        </w:rPr>
        <w:t>में पढ़ते हैं :</w:t>
      </w:r>
    </w:p>
    <w:p w14:paraId="36D11AE6" w14:textId="77777777" w:rsidR="00FE3C87" w:rsidRPr="00A2146D" w:rsidRDefault="00753FF8" w:rsidP="00A2146D">
      <w:pPr>
        <w:pStyle w:val="Quotations"/>
      </w:pPr>
      <w:r>
        <w:rPr>
          <w:cs/>
        </w:rPr>
        <mc:AlternateContent>
          <mc:Choice Requires="wps">
            <w:drawing>
              <wp:anchor distT="0" distB="0" distL="114300" distR="114300" simplePos="0" relativeHeight="251888640" behindDoc="0" locked="1" layoutInCell="1" allowOverlap="1" wp14:anchorId="2F47F0DF" wp14:editId="327D598A">
                <wp:simplePos x="0" y="0"/>
                <wp:positionH relativeFrom="leftMargin">
                  <wp:posOffset>419100</wp:posOffset>
                </wp:positionH>
                <wp:positionV relativeFrom="line">
                  <wp:posOffset>0</wp:posOffset>
                </wp:positionV>
                <wp:extent cx="356235" cy="356235"/>
                <wp:effectExtent l="0" t="0" r="0" b="0"/>
                <wp:wrapNone/>
                <wp:docPr id="11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7726F" w14:textId="77777777" w:rsidR="00753FF8" w:rsidRPr="00A535F7" w:rsidRDefault="00753FF8" w:rsidP="00753FF8">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7F0DF"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3R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2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Q90SUCAABRBAAADgAAAAAAAAAAAAAAAAAuAgAAZHJzL2Uyb0RvYy54&#10;bWxQSwECLQAUAAYACAAAACEAjWdD3NwAAAAGAQAADwAAAAAAAAAAAAAAAAB/BAAAZHJzL2Rvd25y&#10;ZXYueG1sUEsFBgAAAAAEAAQA8wAAAIgFAAAAAA==&#10;" filled="f" stroked="f" strokeweight=".5pt">
                <v:textbox inset="0,0,0,0">
                  <w:txbxContent>
                    <w:p w14:paraId="37A7726F" w14:textId="77777777" w:rsidR="00753FF8" w:rsidRPr="00A535F7" w:rsidRDefault="00753FF8" w:rsidP="00753FF8">
                      <w:pPr>
                        <w:pStyle w:val="ParaNumbering"/>
                      </w:pPr>
                      <w:r>
                        <w:t>113</w:t>
                      </w:r>
                    </w:p>
                  </w:txbxContent>
                </v:textbox>
                <w10:wrap anchorx="margin" anchory="line"/>
                <w10:anchorlock/>
              </v:shape>
            </w:pict>
          </mc:Fallback>
        </mc:AlternateContent>
      </w:r>
      <w:r w:rsidR="00A2146D" w:rsidRPr="00A2146D">
        <w:rPr>
          <w:cs/>
          <w:lang w:bidi="hi-IN"/>
        </w:rPr>
        <w:t>और भी बहुत से काम हैं</w:t>
      </w:r>
      <w:r w:rsidR="00A2146D" w:rsidRPr="00A2146D">
        <w:t xml:space="preserve">, </w:t>
      </w:r>
      <w:r w:rsidR="00A2146D" w:rsidRPr="00A2146D">
        <w:rPr>
          <w:cs/>
          <w:lang w:bidi="hi-IN"/>
        </w:rPr>
        <w:t>जो यीशु ने किए</w:t>
      </w:r>
      <w:r w:rsidR="00A2146D" w:rsidRPr="00A2146D">
        <w:t xml:space="preserve">; </w:t>
      </w:r>
      <w:r w:rsidR="00A2146D" w:rsidRPr="00A2146D">
        <w:rPr>
          <w:cs/>
          <w:lang w:bidi="hi-IN"/>
        </w:rPr>
        <w:t>यदि वे एक एक करके लिखे जाते</w:t>
      </w:r>
      <w:r w:rsidR="00A2146D" w:rsidRPr="00A2146D">
        <w:t xml:space="preserve">, </w:t>
      </w:r>
      <w:r w:rsidR="00A2146D" w:rsidRPr="00A2146D">
        <w:rPr>
          <w:cs/>
          <w:lang w:bidi="hi-IN"/>
        </w:rPr>
        <w:t xml:space="preserve">तो मैं समझता हूँ कि पुस्तकें जो लिखी जातीं वे संसार में भी न समातीं। (यूहन्ना </w:t>
      </w:r>
      <w:r w:rsidR="00A2146D" w:rsidRPr="00A2146D">
        <w:rPr>
          <w:cs/>
          <w:lang w:bidi="te"/>
        </w:rPr>
        <w:t>21:25)</w:t>
      </w:r>
    </w:p>
    <w:p w14:paraId="0F01B0BD" w14:textId="77777777" w:rsidR="00FE3C87" w:rsidRPr="00A2146D" w:rsidRDefault="00753FF8" w:rsidP="00A2146D">
      <w:pPr>
        <w:pStyle w:val="BodyText0"/>
      </w:pPr>
      <w:r>
        <w:rPr>
          <w:cs/>
        </w:rPr>
        <mc:AlternateContent>
          <mc:Choice Requires="wps">
            <w:drawing>
              <wp:anchor distT="0" distB="0" distL="114300" distR="114300" simplePos="0" relativeHeight="251890688" behindDoc="0" locked="1" layoutInCell="1" allowOverlap="1" wp14:anchorId="2164278A" wp14:editId="3321CB34">
                <wp:simplePos x="0" y="0"/>
                <wp:positionH relativeFrom="leftMargin">
                  <wp:posOffset>419100</wp:posOffset>
                </wp:positionH>
                <wp:positionV relativeFrom="line">
                  <wp:posOffset>0</wp:posOffset>
                </wp:positionV>
                <wp:extent cx="356235" cy="356235"/>
                <wp:effectExtent l="0" t="0" r="0" b="0"/>
                <wp:wrapNone/>
                <wp:docPr id="11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5074F" w14:textId="77777777" w:rsidR="00753FF8" w:rsidRPr="00A535F7" w:rsidRDefault="00753FF8" w:rsidP="00753FF8">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278A"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fxJ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bl/EmAgAAUQQAAA4AAAAAAAAAAAAAAAAALgIAAGRycy9lMm9Eb2Mu&#10;eG1sUEsBAi0AFAAGAAgAAAAhAI1nQ9zcAAAABgEAAA8AAAAAAAAAAAAAAAAAgAQAAGRycy9kb3du&#10;cmV2LnhtbFBLBQYAAAAABAAEAPMAAACJBQAAAAA=&#10;" filled="f" stroked="f" strokeweight=".5pt">
                <v:textbox inset="0,0,0,0">
                  <w:txbxContent>
                    <w:p w14:paraId="3195074F" w14:textId="77777777" w:rsidR="00753FF8" w:rsidRPr="00A535F7" w:rsidRDefault="00753FF8" w:rsidP="00753FF8">
                      <w:pPr>
                        <w:pStyle w:val="ParaNumbering"/>
                      </w:pPr>
                      <w:r>
                        <w:t>114</w:t>
                      </w:r>
                    </w:p>
                  </w:txbxContent>
                </v:textbox>
                <w10:wrap anchorx="margin" anchory="line"/>
                <w10:anchorlock/>
              </v:shape>
            </w:pict>
          </mc:Fallback>
        </mc:AlternateContent>
      </w:r>
      <w:r w:rsidR="00A2146D" w:rsidRPr="00A2146D">
        <w:rPr>
          <w:cs/>
        </w:rPr>
        <w:t>यीशु द्वारा आश्चर्यजनक सामर्थ्य के प्रर्दशन के कम से कम दो आशय थे जिन पर हमें ध्यान देना चाहिए। पहला</w:t>
      </w:r>
      <w:r w:rsidR="00A2146D" w:rsidRPr="00A2146D">
        <w:t xml:space="preserve">, </w:t>
      </w:r>
      <w:r w:rsidR="00A2146D" w:rsidRPr="00A2146D">
        <w:rPr>
          <w:cs/>
        </w:rPr>
        <w:t>उन्होंने उसके मसीह होने की पहचान को प्रमाणित किया। और दूसरा</w:t>
      </w:r>
      <w:r w:rsidR="00A2146D" w:rsidRPr="00A2146D">
        <w:t xml:space="preserve">, </w:t>
      </w:r>
      <w:r w:rsidR="00A2146D" w:rsidRPr="00A2146D">
        <w:rPr>
          <w:cs/>
        </w:rPr>
        <w:t>उन्होंने पृथ्वी पर परमेश्वर के राज्य को लाने की उसकी अंतिम सफलता को निश्चित किया। आइए हम सबसे पहले यह देखें कि कैसे यीशु के आश्चर्यकर्मों ने उसकी पहचान को प्रमाणित किया।</w:t>
      </w:r>
    </w:p>
    <w:p w14:paraId="4EE60B91" w14:textId="77777777" w:rsidR="00FE3C87" w:rsidRDefault="00A2146D" w:rsidP="00230C58">
      <w:pPr>
        <w:pStyle w:val="BulletHeading"/>
      </w:pPr>
      <w:bookmarkStart w:id="59" w:name="_Toc8725888"/>
      <w:bookmarkStart w:id="60" w:name="_Toc21184637"/>
      <w:bookmarkStart w:id="61" w:name="_Toc80704537"/>
      <w:r w:rsidRPr="00A2146D">
        <w:rPr>
          <w:cs/>
          <w:lang w:bidi="hi-IN"/>
        </w:rPr>
        <w:t>प्रमाणित पहचान</w:t>
      </w:r>
      <w:bookmarkEnd w:id="59"/>
      <w:bookmarkEnd w:id="60"/>
      <w:bookmarkEnd w:id="61"/>
    </w:p>
    <w:p w14:paraId="6A568966" w14:textId="77777777" w:rsidR="00B1667C" w:rsidRDefault="00753FF8" w:rsidP="00A2146D">
      <w:pPr>
        <w:pStyle w:val="BodyText0"/>
        <w:rPr>
          <w:cs/>
        </w:rPr>
      </w:pPr>
      <w:r>
        <w:rPr>
          <w:cs/>
        </w:rPr>
        <mc:AlternateContent>
          <mc:Choice Requires="wps">
            <w:drawing>
              <wp:anchor distT="0" distB="0" distL="114300" distR="114300" simplePos="0" relativeHeight="251892736" behindDoc="0" locked="1" layoutInCell="1" allowOverlap="1" wp14:anchorId="2CB9071A" wp14:editId="34B8DDCD">
                <wp:simplePos x="0" y="0"/>
                <wp:positionH relativeFrom="leftMargin">
                  <wp:posOffset>419100</wp:posOffset>
                </wp:positionH>
                <wp:positionV relativeFrom="line">
                  <wp:posOffset>0</wp:posOffset>
                </wp:positionV>
                <wp:extent cx="356235" cy="356235"/>
                <wp:effectExtent l="0" t="0" r="0" b="0"/>
                <wp:wrapNone/>
                <wp:docPr id="11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3BFC41" w14:textId="77777777" w:rsidR="00753FF8" w:rsidRPr="00A535F7" w:rsidRDefault="00753FF8" w:rsidP="00753FF8">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071A"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aU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2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46WlCUCAABRBAAADgAAAAAAAAAAAAAAAAAuAgAAZHJzL2Uyb0RvYy54&#10;bWxQSwECLQAUAAYACAAAACEAjWdD3NwAAAAGAQAADwAAAAAAAAAAAAAAAAB/BAAAZHJzL2Rvd25y&#10;ZXYueG1sUEsFBgAAAAAEAAQA8wAAAIgFAAAAAA==&#10;" filled="f" stroked="f" strokeweight=".5pt">
                <v:textbox inset="0,0,0,0">
                  <w:txbxContent>
                    <w:p w14:paraId="493BFC41" w14:textId="77777777" w:rsidR="00753FF8" w:rsidRPr="00A535F7" w:rsidRDefault="00753FF8" w:rsidP="00753FF8">
                      <w:pPr>
                        <w:pStyle w:val="ParaNumbering"/>
                      </w:pPr>
                      <w:r>
                        <w:t>115</w:t>
                      </w:r>
                    </w:p>
                  </w:txbxContent>
                </v:textbox>
                <w10:wrap anchorx="margin" anchory="line"/>
                <w10:anchorlock/>
              </v:shape>
            </w:pict>
          </mc:Fallback>
        </mc:AlternateContent>
      </w:r>
      <w:r w:rsidR="00A2146D" w:rsidRPr="00A2146D">
        <w:rPr>
          <w:cs/>
        </w:rPr>
        <w:t>यीशु की सामर्थ्य के आश्चर्यकर्मों ने मसीह के रूप में उसकी पहचान को प्रमाणित किया</w:t>
      </w:r>
      <w:r w:rsidR="00A2146D" w:rsidRPr="00A2146D">
        <w:t xml:space="preserve">, </w:t>
      </w:r>
      <w:r w:rsidR="00A2146D" w:rsidRPr="00A2146D">
        <w:rPr>
          <w:cs/>
        </w:rPr>
        <w:t>अर्थात्</w:t>
      </w:r>
      <w:r w:rsidR="00B1667C">
        <w:rPr>
          <w:cs/>
        </w:rPr>
        <w:t xml:space="preserve"> </w:t>
      </w:r>
      <w:r w:rsidR="00A2146D" w:rsidRPr="00A2146D">
        <w:rPr>
          <w:cs/>
        </w:rPr>
        <w:t xml:space="preserve">एक ऐसे व्यक्ति के रूप में जिसका परमेश्वर के द्वारा विशेष रूप से अभिषेक किया गया था कि वह उसके राज्य के अंतिम चरण को लाए। मसीह होने के रूप में यीशु परमेश्वर का अधिकारिक राजदूत था। और </w:t>
      </w:r>
      <w:r w:rsidR="00A2146D" w:rsidRPr="00A2146D">
        <w:rPr>
          <w:cs/>
        </w:rPr>
        <w:lastRenderedPageBreak/>
        <w:t xml:space="preserve">उसके आश्चर्यकर्मों ने उन सब के विषय में जो कुछ यीशु ने कहा था परमेश्वर के प्रबल प्रमाण को दर्शाया। हम इसे लूका </w:t>
      </w:r>
      <w:r w:rsidR="00A2146D" w:rsidRPr="00A2146D">
        <w:rPr>
          <w:cs/>
          <w:lang w:bidi="te"/>
        </w:rPr>
        <w:t>7:22</w:t>
      </w:r>
      <w:r w:rsidR="00A2146D" w:rsidRPr="00A2146D">
        <w:t xml:space="preserve">; </w:t>
      </w:r>
      <w:r w:rsidR="00A2146D" w:rsidRPr="00A2146D">
        <w:rPr>
          <w:cs/>
        </w:rPr>
        <w:t xml:space="preserve">यूहन्ना </w:t>
      </w:r>
      <w:r w:rsidR="00A2146D" w:rsidRPr="00A2146D">
        <w:rPr>
          <w:cs/>
          <w:lang w:bidi="te"/>
        </w:rPr>
        <w:t>5:36</w:t>
      </w:r>
      <w:r w:rsidR="00A2146D" w:rsidRPr="00A2146D">
        <w:t xml:space="preserve">; </w:t>
      </w:r>
      <w:r w:rsidR="00A2146D" w:rsidRPr="00A2146D">
        <w:rPr>
          <w:cs/>
        </w:rPr>
        <w:t xml:space="preserve">और </w:t>
      </w:r>
      <w:r w:rsidR="00A2146D" w:rsidRPr="00A2146D">
        <w:rPr>
          <w:cs/>
          <w:lang w:bidi="te"/>
        </w:rPr>
        <w:t>10:31-38</w:t>
      </w:r>
      <w:r w:rsidR="00A2146D" w:rsidRPr="00A2146D">
        <w:rPr>
          <w:cs/>
        </w:rPr>
        <w:t xml:space="preserve"> में</w:t>
      </w:r>
      <w:r w:rsidR="00A2146D" w:rsidRPr="00A2146D">
        <w:t xml:space="preserve">, </w:t>
      </w:r>
      <w:r w:rsidR="00A2146D" w:rsidRPr="00A2146D">
        <w:rPr>
          <w:cs/>
        </w:rPr>
        <w:t>और अन्य कई स्थानों में देखते हैं।</w:t>
      </w:r>
    </w:p>
    <w:p w14:paraId="14E1F216" w14:textId="77777777" w:rsidR="00FE3C87" w:rsidRPr="00A2146D" w:rsidRDefault="00753FF8" w:rsidP="00A2146D">
      <w:pPr>
        <w:pStyle w:val="BodyText0"/>
      </w:pPr>
      <w:r>
        <w:rPr>
          <w:cs/>
        </w:rPr>
        <mc:AlternateContent>
          <mc:Choice Requires="wps">
            <w:drawing>
              <wp:anchor distT="0" distB="0" distL="114300" distR="114300" simplePos="0" relativeHeight="251894784" behindDoc="0" locked="1" layoutInCell="1" allowOverlap="1" wp14:anchorId="5CD06600" wp14:editId="3EE3657A">
                <wp:simplePos x="0" y="0"/>
                <wp:positionH relativeFrom="leftMargin">
                  <wp:posOffset>419100</wp:posOffset>
                </wp:positionH>
                <wp:positionV relativeFrom="line">
                  <wp:posOffset>0</wp:posOffset>
                </wp:positionV>
                <wp:extent cx="356235" cy="356235"/>
                <wp:effectExtent l="0" t="0" r="0" b="0"/>
                <wp:wrapNone/>
                <wp:docPr id="11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CDA036" w14:textId="77777777" w:rsidR="00753FF8" w:rsidRPr="00A535F7" w:rsidRDefault="00753FF8" w:rsidP="00753FF8">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06600"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5J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ut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87DkkmAgAAUQQAAA4AAAAAAAAAAAAAAAAALgIAAGRycy9lMm9Eb2Mu&#10;eG1sUEsBAi0AFAAGAAgAAAAhAI1nQ9zcAAAABgEAAA8AAAAAAAAAAAAAAAAAgAQAAGRycy9kb3du&#10;cmV2LnhtbFBLBQYAAAAABAAEAPMAAACJBQAAAAA=&#10;" filled="f" stroked="f" strokeweight=".5pt">
                <v:textbox inset="0,0,0,0">
                  <w:txbxContent>
                    <w:p w14:paraId="1ACDA036" w14:textId="77777777" w:rsidR="00753FF8" w:rsidRPr="00A535F7" w:rsidRDefault="00753FF8" w:rsidP="00753FF8">
                      <w:pPr>
                        <w:pStyle w:val="ParaNumbering"/>
                      </w:pPr>
                      <w:r>
                        <w:t>116</w:t>
                      </w:r>
                    </w:p>
                  </w:txbxContent>
                </v:textbox>
                <w10:wrap anchorx="margin" anchory="line"/>
                <w10:anchorlock/>
              </v:shape>
            </w:pict>
          </mc:Fallback>
        </mc:AlternateContent>
      </w:r>
      <w:r w:rsidR="00A2146D" w:rsidRPr="00A2146D">
        <w:rPr>
          <w:cs/>
        </w:rPr>
        <w:t>इससे बढ़कर</w:t>
      </w:r>
      <w:r w:rsidR="00A2146D" w:rsidRPr="00A2146D">
        <w:t xml:space="preserve">, </w:t>
      </w:r>
      <w:r w:rsidR="00A2146D" w:rsidRPr="00A2146D">
        <w:rPr>
          <w:cs/>
        </w:rPr>
        <w:t>पवित्रशास्त्र में कई लोगों ने यीशु के आश्चर्यकर्मों को अभिषिक्त कार्यभारों के साथ जोड़ा जो मसीह के विस्तृत कार्य के पहलू थे। उदाहरण के लिए</w:t>
      </w:r>
      <w:r w:rsidR="00A2146D" w:rsidRPr="00A2146D">
        <w:t xml:space="preserve">, </w:t>
      </w:r>
      <w:r w:rsidR="00A2146D" w:rsidRPr="00A2146D">
        <w:rPr>
          <w:cs/>
        </w:rPr>
        <w:t xml:space="preserve">उन्होंने उसे लूका </w:t>
      </w:r>
      <w:r w:rsidR="00A2146D" w:rsidRPr="00A2146D">
        <w:rPr>
          <w:cs/>
          <w:lang w:bidi="te"/>
        </w:rPr>
        <w:t>7:16</w:t>
      </w:r>
      <w:r w:rsidR="00A2146D" w:rsidRPr="00A2146D">
        <w:t xml:space="preserve">; </w:t>
      </w:r>
      <w:r w:rsidR="00A2146D" w:rsidRPr="00A2146D">
        <w:rPr>
          <w:cs/>
        </w:rPr>
        <w:t xml:space="preserve">और यूहन्ना </w:t>
      </w:r>
      <w:r w:rsidR="00A2146D" w:rsidRPr="00A2146D">
        <w:rPr>
          <w:cs/>
          <w:lang w:bidi="te"/>
        </w:rPr>
        <w:t>6:14</w:t>
      </w:r>
      <w:r w:rsidR="00A2146D" w:rsidRPr="00A2146D">
        <w:t xml:space="preserve">, </w:t>
      </w:r>
      <w:r w:rsidR="00A2146D" w:rsidRPr="00A2146D">
        <w:rPr>
          <w:cs/>
        </w:rPr>
        <w:t xml:space="preserve">और </w:t>
      </w:r>
      <w:r w:rsidR="00A2146D" w:rsidRPr="00A2146D">
        <w:rPr>
          <w:cs/>
          <w:lang w:bidi="te"/>
        </w:rPr>
        <w:t xml:space="preserve">7:40 </w:t>
      </w:r>
      <w:r w:rsidR="00A2146D" w:rsidRPr="00A2146D">
        <w:rPr>
          <w:cs/>
        </w:rPr>
        <w:t xml:space="preserve">में उसकी भविष्यद्वक्ता की भूमिका की पूर्णता में देखा। स्वयं यीशु ने लूका </w:t>
      </w:r>
      <w:r w:rsidR="00A2146D" w:rsidRPr="00A2146D">
        <w:rPr>
          <w:cs/>
          <w:lang w:bidi="te"/>
        </w:rPr>
        <w:t xml:space="preserve">1:12-19 </w:t>
      </w:r>
      <w:r w:rsidR="00A2146D" w:rsidRPr="00A2146D">
        <w:rPr>
          <w:cs/>
        </w:rPr>
        <w:t xml:space="preserve">में इस चमत्कारिक सामर्थ्य को याजकों के कर्त्तव्यों के साथ जोड़ा। और मत्ती </w:t>
      </w:r>
      <w:r w:rsidR="00A2146D" w:rsidRPr="00A2146D">
        <w:rPr>
          <w:cs/>
          <w:lang w:bidi="te"/>
        </w:rPr>
        <w:t>9:27</w:t>
      </w:r>
      <w:r w:rsidR="00A2146D" w:rsidRPr="00A2146D">
        <w:t xml:space="preserve">, </w:t>
      </w:r>
      <w:r w:rsidR="00A2146D" w:rsidRPr="00A2146D">
        <w:rPr>
          <w:cs/>
          <w:lang w:bidi="te"/>
        </w:rPr>
        <w:t>12:23</w:t>
      </w:r>
      <w:r w:rsidR="00A2146D" w:rsidRPr="00A2146D">
        <w:t xml:space="preserve">, </w:t>
      </w:r>
      <w:r w:rsidR="00A2146D" w:rsidRPr="00A2146D">
        <w:rPr>
          <w:cs/>
          <w:lang w:bidi="te"/>
        </w:rPr>
        <w:t xml:space="preserve">15:22 </w:t>
      </w:r>
      <w:r w:rsidR="00A2146D" w:rsidRPr="00A2146D">
        <w:rPr>
          <w:cs/>
        </w:rPr>
        <w:t xml:space="preserve">और </w:t>
      </w:r>
      <w:r w:rsidR="00A2146D" w:rsidRPr="00A2146D">
        <w:rPr>
          <w:cs/>
          <w:lang w:bidi="te"/>
        </w:rPr>
        <w:t xml:space="preserve">20:30 </w:t>
      </w:r>
      <w:r w:rsidR="00A2146D" w:rsidRPr="00A2146D">
        <w:rPr>
          <w:cs/>
        </w:rPr>
        <w:t xml:space="preserve">में उसके आश्चर्यकर्म राजा होने के उसके कार्यभार से जुड़े हैं। और यूहन्ना </w:t>
      </w:r>
      <w:r w:rsidR="00A2146D" w:rsidRPr="00A2146D">
        <w:rPr>
          <w:cs/>
          <w:lang w:bidi="te"/>
        </w:rPr>
        <w:t xml:space="preserve">10:37-38 </w:t>
      </w:r>
      <w:r w:rsidR="00A2146D" w:rsidRPr="00A2146D">
        <w:rPr>
          <w:cs/>
        </w:rPr>
        <w:t>में यीशु ने क्या कहा</w:t>
      </w:r>
      <w:r w:rsidR="00A2146D" w:rsidRPr="00A2146D">
        <w:t xml:space="preserve">, </w:t>
      </w:r>
      <w:r w:rsidR="00A2146D" w:rsidRPr="00A2146D">
        <w:rPr>
          <w:cs/>
        </w:rPr>
        <w:t>सुनें :</w:t>
      </w:r>
    </w:p>
    <w:p w14:paraId="3B10FC47" w14:textId="77777777" w:rsidR="00FE3C87" w:rsidRPr="00A2146D" w:rsidRDefault="00753FF8" w:rsidP="00A2146D">
      <w:pPr>
        <w:pStyle w:val="Quotations"/>
      </w:pPr>
      <w:r>
        <w:rPr>
          <w:cs/>
        </w:rPr>
        <mc:AlternateContent>
          <mc:Choice Requires="wps">
            <w:drawing>
              <wp:anchor distT="0" distB="0" distL="114300" distR="114300" simplePos="0" relativeHeight="251896832" behindDoc="0" locked="1" layoutInCell="1" allowOverlap="1" wp14:anchorId="2ED05430" wp14:editId="1041944F">
                <wp:simplePos x="0" y="0"/>
                <wp:positionH relativeFrom="leftMargin">
                  <wp:posOffset>419100</wp:posOffset>
                </wp:positionH>
                <wp:positionV relativeFrom="line">
                  <wp:posOffset>0</wp:posOffset>
                </wp:positionV>
                <wp:extent cx="356235" cy="356235"/>
                <wp:effectExtent l="0" t="0" r="0" b="0"/>
                <wp:wrapNone/>
                <wp:docPr id="11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B3D7E" w14:textId="77777777" w:rsidR="00753FF8" w:rsidRPr="00A535F7" w:rsidRDefault="00753FF8" w:rsidP="00753FF8">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5430"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0O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&#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Y03Q4mAgAAUQQAAA4AAAAAAAAAAAAAAAAALgIAAGRycy9lMm9Eb2Mu&#10;eG1sUEsBAi0AFAAGAAgAAAAhAI1nQ9zcAAAABgEAAA8AAAAAAAAAAAAAAAAAgAQAAGRycy9kb3du&#10;cmV2LnhtbFBLBQYAAAAABAAEAPMAAACJBQAAAAA=&#10;" filled="f" stroked="f" strokeweight=".5pt">
                <v:textbox inset="0,0,0,0">
                  <w:txbxContent>
                    <w:p w14:paraId="435B3D7E" w14:textId="77777777" w:rsidR="00753FF8" w:rsidRPr="00A535F7" w:rsidRDefault="00753FF8" w:rsidP="00753FF8">
                      <w:pPr>
                        <w:pStyle w:val="ParaNumbering"/>
                      </w:pPr>
                      <w:r>
                        <w:t>117</w:t>
                      </w:r>
                    </w:p>
                  </w:txbxContent>
                </v:textbox>
                <w10:wrap anchorx="margin" anchory="line"/>
                <w10:anchorlock/>
              </v:shape>
            </w:pict>
          </mc:Fallback>
        </mc:AlternateContent>
      </w:r>
      <w:r w:rsidR="00A2146D" w:rsidRPr="00A2146D">
        <w:rPr>
          <w:cs/>
          <w:lang w:bidi="hi-IN"/>
        </w:rPr>
        <w:t>यदि मैं अपने पिता के काम नहीं करता</w:t>
      </w:r>
      <w:r w:rsidR="00A2146D" w:rsidRPr="00A2146D">
        <w:t xml:space="preserve">, </w:t>
      </w:r>
      <w:r w:rsidR="00A2146D" w:rsidRPr="00A2146D">
        <w:rPr>
          <w:cs/>
          <w:lang w:bidi="hi-IN"/>
        </w:rPr>
        <w:t>तो मेरा विश्वास न करो। परंतु मैं करता हूँ</w:t>
      </w:r>
      <w:r w:rsidR="00A2146D" w:rsidRPr="00A2146D">
        <w:t xml:space="preserve">, </w:t>
      </w:r>
      <w:r w:rsidR="00A2146D" w:rsidRPr="00A2146D">
        <w:rPr>
          <w:cs/>
          <w:lang w:bidi="hi-IN"/>
        </w:rPr>
        <w:t>तो चाहे मेरा विश्वास न भी करो</w:t>
      </w:r>
      <w:r w:rsidR="00A2146D" w:rsidRPr="00A2146D">
        <w:t xml:space="preserve">, </w:t>
      </w:r>
      <w:r w:rsidR="00A2146D" w:rsidRPr="00A2146D">
        <w:rPr>
          <w:cs/>
          <w:lang w:bidi="hi-IN"/>
        </w:rPr>
        <w:t>परंतु उन कामों का तो विश्वास करो</w:t>
      </w:r>
      <w:r w:rsidR="00A2146D" w:rsidRPr="00A2146D">
        <w:t xml:space="preserve">, </w:t>
      </w:r>
      <w:r w:rsidR="00A2146D" w:rsidRPr="00A2146D">
        <w:rPr>
          <w:cs/>
          <w:lang w:bidi="hi-IN"/>
        </w:rPr>
        <w:t xml:space="preserve">ताकि तुम जानो और समझो कि पिता मुझ में है और मैं पिता मैं हूँ। (यूहन्ना </w:t>
      </w:r>
      <w:r w:rsidR="00A2146D" w:rsidRPr="00A2146D">
        <w:rPr>
          <w:cs/>
          <w:lang w:bidi="te"/>
        </w:rPr>
        <w:t>10:37-38)</w:t>
      </w:r>
    </w:p>
    <w:p w14:paraId="15AAF1CF" w14:textId="77777777" w:rsidR="00FE3C87" w:rsidRPr="00A2146D" w:rsidRDefault="00753FF8" w:rsidP="00A2146D">
      <w:pPr>
        <w:pStyle w:val="BodyText0"/>
      </w:pPr>
      <w:r>
        <w:rPr>
          <w:cs/>
        </w:rPr>
        <mc:AlternateContent>
          <mc:Choice Requires="wps">
            <w:drawing>
              <wp:anchor distT="0" distB="0" distL="114300" distR="114300" simplePos="0" relativeHeight="251898880" behindDoc="0" locked="1" layoutInCell="1" allowOverlap="1" wp14:anchorId="261EADE6" wp14:editId="58D576F6">
                <wp:simplePos x="0" y="0"/>
                <wp:positionH relativeFrom="leftMargin">
                  <wp:posOffset>419100</wp:posOffset>
                </wp:positionH>
                <wp:positionV relativeFrom="line">
                  <wp:posOffset>0</wp:posOffset>
                </wp:positionV>
                <wp:extent cx="356235" cy="356235"/>
                <wp:effectExtent l="0" t="0" r="0" b="0"/>
                <wp:wrapNone/>
                <wp:docPr id="11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465B9" w14:textId="77777777" w:rsidR="00753FF8" w:rsidRPr="00A535F7" w:rsidRDefault="00753FF8" w:rsidP="00753FF8">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ADE6"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MPJQ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&#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YhjDyUCAABRBAAADgAAAAAAAAAAAAAAAAAuAgAAZHJzL2Uyb0RvYy54&#10;bWxQSwECLQAUAAYACAAAACEAjWdD3NwAAAAGAQAADwAAAAAAAAAAAAAAAAB/BAAAZHJzL2Rvd25y&#10;ZXYueG1sUEsFBgAAAAAEAAQA8wAAAIgFAAAAAA==&#10;" filled="f" stroked="f" strokeweight=".5pt">
                <v:textbox inset="0,0,0,0">
                  <w:txbxContent>
                    <w:p w14:paraId="6DB465B9" w14:textId="77777777" w:rsidR="00753FF8" w:rsidRPr="00A535F7" w:rsidRDefault="00753FF8" w:rsidP="00753FF8">
                      <w:pPr>
                        <w:pStyle w:val="ParaNumbering"/>
                      </w:pPr>
                      <w:r>
                        <w:t>118</w:t>
                      </w:r>
                    </w:p>
                  </w:txbxContent>
                </v:textbox>
                <w10:wrap anchorx="margin" anchory="line"/>
                <w10:anchorlock/>
              </v:shape>
            </w:pict>
          </mc:Fallback>
        </mc:AlternateContent>
      </w:r>
      <w:r w:rsidR="00A2146D" w:rsidRPr="00A2146D">
        <w:rPr>
          <w:cs/>
        </w:rPr>
        <w:t>यीशु के आश्चर्यकर्मों ने यह प्रमाणित किया कि उसके सुसमाचार का संदेश सत्य था। वह वास्तव में मसीह था</w:t>
      </w:r>
      <w:r w:rsidR="00A2146D" w:rsidRPr="00A2146D">
        <w:t xml:space="preserve">, </w:t>
      </w:r>
      <w:r w:rsidR="00A2146D" w:rsidRPr="00A2146D">
        <w:rPr>
          <w:cs/>
        </w:rPr>
        <w:t xml:space="preserve">और वह वास्तव में पृथ्वी पर परमेश्वर के राज्य के अंतिम चरण को ला रहा था। जैसा कि उसने लूका </w:t>
      </w:r>
      <w:r w:rsidR="00A2146D" w:rsidRPr="00A2146D">
        <w:rPr>
          <w:cs/>
          <w:lang w:bidi="te"/>
        </w:rPr>
        <w:t xml:space="preserve">11:20 </w:t>
      </w:r>
      <w:r w:rsidR="00A2146D" w:rsidRPr="00A2146D">
        <w:rPr>
          <w:cs/>
        </w:rPr>
        <w:t>में कहा :</w:t>
      </w:r>
    </w:p>
    <w:p w14:paraId="5A0B46A6" w14:textId="77777777" w:rsidR="00FE3C87" w:rsidRPr="00A2146D" w:rsidRDefault="00753FF8" w:rsidP="00A2146D">
      <w:pPr>
        <w:pStyle w:val="Quotations"/>
      </w:pPr>
      <w:r>
        <w:rPr>
          <w:cs/>
        </w:rPr>
        <mc:AlternateContent>
          <mc:Choice Requires="wps">
            <w:drawing>
              <wp:anchor distT="0" distB="0" distL="114300" distR="114300" simplePos="0" relativeHeight="251900928" behindDoc="0" locked="1" layoutInCell="1" allowOverlap="1" wp14:anchorId="25415779" wp14:editId="48C56C38">
                <wp:simplePos x="0" y="0"/>
                <wp:positionH relativeFrom="leftMargin">
                  <wp:posOffset>419100</wp:posOffset>
                </wp:positionH>
                <wp:positionV relativeFrom="line">
                  <wp:posOffset>0</wp:posOffset>
                </wp:positionV>
                <wp:extent cx="356235" cy="356235"/>
                <wp:effectExtent l="0" t="0" r="0" b="0"/>
                <wp:wrapNone/>
                <wp:docPr id="11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645B1" w14:textId="77777777" w:rsidR="00753FF8" w:rsidRPr="00A535F7" w:rsidRDefault="00753FF8" w:rsidP="00753FF8">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5779"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lP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t9ocQw&#10;jU3alz/KdK1VVYnY18hTa32O7geLD0L3Fbo3eo/KCL+TTscvAiNoR8avN5ZFFwhH5WK5mi+WlHA0&#10;DTJGz14fW+fDNwGaRKGgDpuYuGWXnQ+96+gScxnYqqZJjWwMaQu6Wiyn6cHNgsEbgzkihL7UKIXu&#10;2PXQ5/MR4BGqK+Jz0E+Kt3yrsIod82HPHI4GQsJxD094yAYwGwwSJTW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qolPJwIAAFEEAAAOAAAAAAAAAAAAAAAAAC4CAABkcnMvZTJvRG9j&#10;LnhtbFBLAQItABQABgAIAAAAIQCNZ0Pc3AAAAAYBAAAPAAAAAAAAAAAAAAAAAIEEAABkcnMvZG93&#10;bnJldi54bWxQSwUGAAAAAAQABADzAAAAigUAAAAA&#10;" filled="f" stroked="f" strokeweight=".5pt">
                <v:textbox inset="0,0,0,0">
                  <w:txbxContent>
                    <w:p w14:paraId="2BE645B1" w14:textId="77777777" w:rsidR="00753FF8" w:rsidRPr="00A535F7" w:rsidRDefault="00753FF8" w:rsidP="00753FF8">
                      <w:pPr>
                        <w:pStyle w:val="ParaNumbering"/>
                      </w:pPr>
                      <w:r>
                        <w:t>119</w:t>
                      </w:r>
                    </w:p>
                  </w:txbxContent>
                </v:textbox>
                <w10:wrap anchorx="margin" anchory="line"/>
                <w10:anchorlock/>
              </v:shape>
            </w:pict>
          </mc:Fallback>
        </mc:AlternateContent>
      </w:r>
      <w:r w:rsidR="00A2146D" w:rsidRPr="00A2146D">
        <w:rPr>
          <w:cs/>
          <w:lang w:bidi="hi-IN"/>
        </w:rPr>
        <w:t>परंतु यदि मैं परमेश्वर की सामर्थ्य से दुष्टात्माओं को निकालता हूँ</w:t>
      </w:r>
      <w:r w:rsidR="00A2146D" w:rsidRPr="00A2146D">
        <w:t xml:space="preserve">, </w:t>
      </w:r>
      <w:r w:rsidR="00A2146D" w:rsidRPr="00A2146D">
        <w:rPr>
          <w:cs/>
          <w:lang w:bidi="hi-IN"/>
        </w:rPr>
        <w:t xml:space="preserve">तो परमेश्वर का राज्य तुम्हारे बीच में आ पहुँचा है। (लूका </w:t>
      </w:r>
      <w:r w:rsidR="00A2146D" w:rsidRPr="00A2146D">
        <w:rPr>
          <w:cs/>
          <w:lang w:bidi="te"/>
        </w:rPr>
        <w:t>11:20)</w:t>
      </w:r>
    </w:p>
    <w:p w14:paraId="7DA22DD6" w14:textId="77777777" w:rsidR="00A2146D" w:rsidRPr="00A2146D" w:rsidRDefault="00753FF8" w:rsidP="00A2146D">
      <w:pPr>
        <w:pStyle w:val="BodyText0"/>
      </w:pPr>
      <w:r>
        <w:rPr>
          <w:cs/>
        </w:rPr>
        <mc:AlternateContent>
          <mc:Choice Requires="wps">
            <w:drawing>
              <wp:anchor distT="0" distB="0" distL="114300" distR="114300" simplePos="0" relativeHeight="251902976" behindDoc="0" locked="1" layoutInCell="1" allowOverlap="1" wp14:anchorId="7245DAAA" wp14:editId="4312F172">
                <wp:simplePos x="0" y="0"/>
                <wp:positionH relativeFrom="leftMargin">
                  <wp:posOffset>419100</wp:posOffset>
                </wp:positionH>
                <wp:positionV relativeFrom="line">
                  <wp:posOffset>0</wp:posOffset>
                </wp:positionV>
                <wp:extent cx="356235" cy="356235"/>
                <wp:effectExtent l="0" t="0" r="0" b="0"/>
                <wp:wrapNone/>
                <wp:docPr id="12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B6D31" w14:textId="77777777" w:rsidR="00753FF8" w:rsidRPr="00A535F7" w:rsidRDefault="00753FF8" w:rsidP="00753FF8">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DAAA"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MhJQ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A5TISUCAABRBAAADgAAAAAAAAAAAAAAAAAuAgAAZHJzL2Uyb0RvYy54&#10;bWxQSwECLQAUAAYACAAAACEAjWdD3NwAAAAGAQAADwAAAAAAAAAAAAAAAAB/BAAAZHJzL2Rvd25y&#10;ZXYueG1sUEsFBgAAAAAEAAQA8wAAAIgFAAAAAA==&#10;" filled="f" stroked="f" strokeweight=".5pt">
                <v:textbox inset="0,0,0,0">
                  <w:txbxContent>
                    <w:p w14:paraId="438B6D31" w14:textId="77777777" w:rsidR="00753FF8" w:rsidRPr="00A535F7" w:rsidRDefault="00753FF8" w:rsidP="00753FF8">
                      <w:pPr>
                        <w:pStyle w:val="ParaNumbering"/>
                      </w:pPr>
                      <w:r>
                        <w:t>120</w:t>
                      </w:r>
                    </w:p>
                  </w:txbxContent>
                </v:textbox>
                <w10:wrap anchorx="margin" anchory="line"/>
                <w10:anchorlock/>
              </v:shape>
            </w:pict>
          </mc:Fallback>
        </mc:AlternateContent>
      </w:r>
      <w:r w:rsidR="00A2146D" w:rsidRPr="00A2146D">
        <w:rPr>
          <w:cs/>
        </w:rPr>
        <w:t>यीशु के सामर्थी कार्यों ने प्रमाणित किया कि वह मसीह था - वह जो पृथ्वी पर उसके स्वर्गीय राज्य को ले आया था कि परमेश्वर के लोगों और सृष्टि के ऊपर से शैतान के अधिकार का अंत करे।</w:t>
      </w:r>
    </w:p>
    <w:p w14:paraId="51C55B49" w14:textId="77777777" w:rsidR="00FE3C87" w:rsidRPr="00A2146D" w:rsidRDefault="00753FF8" w:rsidP="00A2146D">
      <w:pPr>
        <w:pStyle w:val="BodyText0"/>
      </w:pPr>
      <w:r>
        <w:rPr>
          <w:cs/>
        </w:rPr>
        <mc:AlternateContent>
          <mc:Choice Requires="wps">
            <w:drawing>
              <wp:anchor distT="0" distB="0" distL="114300" distR="114300" simplePos="0" relativeHeight="251905024" behindDoc="0" locked="1" layoutInCell="1" allowOverlap="1" wp14:anchorId="1E53750C" wp14:editId="243C9453">
                <wp:simplePos x="0" y="0"/>
                <wp:positionH relativeFrom="leftMargin">
                  <wp:posOffset>419100</wp:posOffset>
                </wp:positionH>
                <wp:positionV relativeFrom="line">
                  <wp:posOffset>0</wp:posOffset>
                </wp:positionV>
                <wp:extent cx="356235" cy="356235"/>
                <wp:effectExtent l="0" t="0" r="0" b="0"/>
                <wp:wrapNone/>
                <wp:docPr id="12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8B281" w14:textId="77777777" w:rsidR="00753FF8" w:rsidRPr="00A535F7" w:rsidRDefault="00753FF8" w:rsidP="00753FF8">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750C"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9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f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v4ffSUCAABRBAAADgAAAAAAAAAAAAAAAAAuAgAAZHJzL2Uyb0RvYy54&#10;bWxQSwECLQAUAAYACAAAACEAjWdD3NwAAAAGAQAADwAAAAAAAAAAAAAAAAB/BAAAZHJzL2Rvd25y&#10;ZXYueG1sUEsFBgAAAAAEAAQA8wAAAIgFAAAAAA==&#10;" filled="f" stroked="f" strokeweight=".5pt">
                <v:textbox inset="0,0,0,0">
                  <w:txbxContent>
                    <w:p w14:paraId="3AB8B281" w14:textId="77777777" w:rsidR="00753FF8" w:rsidRPr="00A535F7" w:rsidRDefault="00753FF8" w:rsidP="00753FF8">
                      <w:pPr>
                        <w:pStyle w:val="ParaNumbering"/>
                      </w:pPr>
                      <w:r>
                        <w:t>121</w:t>
                      </w:r>
                    </w:p>
                  </w:txbxContent>
                </v:textbox>
                <w10:wrap anchorx="margin" anchory="line"/>
                <w10:anchorlock/>
              </v:shape>
            </w:pict>
          </mc:Fallback>
        </mc:AlternateContent>
      </w:r>
      <w:r w:rsidR="00A2146D" w:rsidRPr="00A2146D">
        <w:rPr>
          <w:cs/>
        </w:rPr>
        <w:t>यह देख लेने के बाद कि यीशु के सामर्थ्य के प्रदर्शन ने मसीह के रूप में उसकी पहचान को प्रमाणित किया</w:t>
      </w:r>
      <w:r w:rsidR="00A2146D" w:rsidRPr="00A2146D">
        <w:t xml:space="preserve">, </w:t>
      </w:r>
      <w:r w:rsidR="00A2146D" w:rsidRPr="00A2146D">
        <w:rPr>
          <w:cs/>
        </w:rPr>
        <w:t>आइए हम यह देखें कि कैसे उन्होंने उसकी सफलता को निश्चित किया।</w:t>
      </w:r>
    </w:p>
    <w:p w14:paraId="1B4BD2C4" w14:textId="77777777" w:rsidR="00FE3C87" w:rsidRDefault="00A2146D" w:rsidP="00230C58">
      <w:pPr>
        <w:pStyle w:val="BulletHeading"/>
      </w:pPr>
      <w:bookmarkStart w:id="62" w:name="_Toc8725889"/>
      <w:bookmarkStart w:id="63" w:name="_Toc21184638"/>
      <w:bookmarkStart w:id="64" w:name="_Toc80704538"/>
      <w:r w:rsidRPr="00A2146D">
        <w:rPr>
          <w:cs/>
          <w:lang w:bidi="hi-IN"/>
        </w:rPr>
        <w:t>निश्चित सफलता</w:t>
      </w:r>
      <w:bookmarkEnd w:id="62"/>
      <w:bookmarkEnd w:id="63"/>
      <w:bookmarkEnd w:id="64"/>
    </w:p>
    <w:p w14:paraId="46E17B79" w14:textId="77777777" w:rsidR="00A2146D" w:rsidRPr="00A2146D" w:rsidRDefault="00753FF8" w:rsidP="00A2146D">
      <w:pPr>
        <w:pStyle w:val="BodyText0"/>
      </w:pPr>
      <w:r>
        <w:rPr>
          <w:cs/>
        </w:rPr>
        <mc:AlternateContent>
          <mc:Choice Requires="wps">
            <w:drawing>
              <wp:anchor distT="0" distB="0" distL="114300" distR="114300" simplePos="0" relativeHeight="251907072" behindDoc="0" locked="1" layoutInCell="1" allowOverlap="1" wp14:anchorId="4E77E04F" wp14:editId="390587EE">
                <wp:simplePos x="0" y="0"/>
                <wp:positionH relativeFrom="leftMargin">
                  <wp:posOffset>419100</wp:posOffset>
                </wp:positionH>
                <wp:positionV relativeFrom="line">
                  <wp:posOffset>0</wp:posOffset>
                </wp:positionV>
                <wp:extent cx="356235" cy="356235"/>
                <wp:effectExtent l="0" t="0" r="0" b="0"/>
                <wp:wrapNone/>
                <wp:docPr id="12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60F29" w14:textId="77777777" w:rsidR="00753FF8" w:rsidRPr="00A535F7" w:rsidRDefault="00753FF8" w:rsidP="00753FF8">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E04F"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eg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kuHoCUCAABRBAAADgAAAAAAAAAAAAAAAAAuAgAAZHJzL2Uyb0RvYy54&#10;bWxQSwECLQAUAAYACAAAACEAjWdD3NwAAAAGAQAADwAAAAAAAAAAAAAAAAB/BAAAZHJzL2Rvd25y&#10;ZXYueG1sUEsFBgAAAAAEAAQA8wAAAIgFAAAAAA==&#10;" filled="f" stroked="f" strokeweight=".5pt">
                <v:textbox inset="0,0,0,0">
                  <w:txbxContent>
                    <w:p w14:paraId="7D460F29" w14:textId="77777777" w:rsidR="00753FF8" w:rsidRPr="00A535F7" w:rsidRDefault="00753FF8" w:rsidP="00753FF8">
                      <w:pPr>
                        <w:pStyle w:val="ParaNumbering"/>
                      </w:pPr>
                      <w:r>
                        <w:t>122</w:t>
                      </w:r>
                    </w:p>
                  </w:txbxContent>
                </v:textbox>
                <w10:wrap anchorx="margin" anchory="line"/>
                <w10:anchorlock/>
              </v:shape>
            </w:pict>
          </mc:Fallback>
        </mc:AlternateContent>
      </w:r>
      <w:r w:rsidR="00A2146D" w:rsidRPr="00A2146D">
        <w:rPr>
          <w:cs/>
        </w:rPr>
        <w:t>यीशु के आश्चर्यकर्मों ने यह दर्शाया कि उसके पास अपने दावों और प्रतिज्ञाओं को पूरा करने के लिए आवश्यक सामर्थ्य थी। उसके पास वह सारी सामर्थ्य थी कि वह पृथ्वी पर परमेश्वर के राज्य को बिल्कुल वैसे ही बनाए जैसा कि स्वर्ग का उसका राज्य है। और वास्तव में</w:t>
      </w:r>
      <w:r w:rsidR="00A2146D" w:rsidRPr="00A2146D">
        <w:t xml:space="preserve">, </w:t>
      </w:r>
      <w:r w:rsidR="00A2146D" w:rsidRPr="00A2146D">
        <w:rPr>
          <w:cs/>
        </w:rPr>
        <w:t>आशीषों के उसके बहुत सारे आश्चर्यकर्मों ने उस राज्य के पूर्वअनुभव को प्रदान किया। उदाहरण के लिए</w:t>
      </w:r>
      <w:r w:rsidR="00A2146D" w:rsidRPr="00A2146D">
        <w:t xml:space="preserve">, </w:t>
      </w:r>
      <w:r w:rsidR="00A2146D" w:rsidRPr="00A2146D">
        <w:rPr>
          <w:cs/>
        </w:rPr>
        <w:t>जब उसने बीमारों को चंगा किया और मृतकों को जिलाया</w:t>
      </w:r>
      <w:r w:rsidR="00A2146D" w:rsidRPr="00A2146D">
        <w:t xml:space="preserve">, </w:t>
      </w:r>
      <w:r w:rsidR="00A2146D" w:rsidRPr="00A2146D">
        <w:rPr>
          <w:cs/>
        </w:rPr>
        <w:t>तो उसने राज्य का पूर्वरूप प्रदान किया जहाँ कोई बीमारी या मृत्यु नहीं है</w:t>
      </w:r>
      <w:r w:rsidR="00A2146D" w:rsidRPr="00A2146D">
        <w:t xml:space="preserve">, </w:t>
      </w:r>
      <w:r w:rsidR="00A2146D" w:rsidRPr="00A2146D">
        <w:rPr>
          <w:cs/>
        </w:rPr>
        <w:t xml:space="preserve">जैसा कि प्रकाशितवाक्य </w:t>
      </w:r>
      <w:r w:rsidR="00A2146D" w:rsidRPr="00A2146D">
        <w:rPr>
          <w:cs/>
          <w:lang w:bidi="te"/>
        </w:rPr>
        <w:t>21:4</w:t>
      </w:r>
      <w:r w:rsidR="00A2146D" w:rsidRPr="00A2146D">
        <w:rPr>
          <w:cs/>
        </w:rPr>
        <w:t xml:space="preserve"> में दर्शाया गया है। और जब उसने हजारों भूखे लोगों को भोजन खिलाया</w:t>
      </w:r>
      <w:r w:rsidR="00A2146D" w:rsidRPr="00A2146D">
        <w:t xml:space="preserve">, </w:t>
      </w:r>
      <w:r w:rsidR="00A2146D" w:rsidRPr="00A2146D">
        <w:rPr>
          <w:cs/>
        </w:rPr>
        <w:t>तो उसने उस प्रचुरता या बहुतायत का ठोस उदाहरण दिया जो उसके अनंतकाल के राज्य का चरित्र था</w:t>
      </w:r>
      <w:r w:rsidR="00A2146D" w:rsidRPr="00A2146D">
        <w:t xml:space="preserve">, </w:t>
      </w:r>
      <w:r w:rsidR="00A2146D" w:rsidRPr="00A2146D">
        <w:rPr>
          <w:cs/>
        </w:rPr>
        <w:t xml:space="preserve">जैसा कि हम निर्गमन </w:t>
      </w:r>
      <w:r w:rsidR="00A2146D" w:rsidRPr="00A2146D">
        <w:rPr>
          <w:cs/>
          <w:lang w:bidi="te"/>
        </w:rPr>
        <w:t>23:25-26</w:t>
      </w:r>
      <w:r w:rsidR="00A2146D" w:rsidRPr="00A2146D">
        <w:t xml:space="preserve">; </w:t>
      </w:r>
      <w:r w:rsidR="00A2146D" w:rsidRPr="00A2146D">
        <w:rPr>
          <w:cs/>
        </w:rPr>
        <w:t xml:space="preserve">योएल </w:t>
      </w:r>
      <w:r w:rsidR="00A2146D" w:rsidRPr="00A2146D">
        <w:rPr>
          <w:cs/>
          <w:lang w:bidi="te"/>
        </w:rPr>
        <w:t>2:26</w:t>
      </w:r>
      <w:r w:rsidR="00A2146D" w:rsidRPr="00A2146D">
        <w:t xml:space="preserve">; </w:t>
      </w:r>
      <w:r w:rsidR="00A2146D" w:rsidRPr="00A2146D">
        <w:rPr>
          <w:cs/>
        </w:rPr>
        <w:t xml:space="preserve">और लूका </w:t>
      </w:r>
      <w:r w:rsidR="00A2146D" w:rsidRPr="00A2146D">
        <w:rPr>
          <w:cs/>
          <w:lang w:bidi="te"/>
        </w:rPr>
        <w:t>12:14-24</w:t>
      </w:r>
      <w:r w:rsidR="00A2146D" w:rsidRPr="00A2146D">
        <w:rPr>
          <w:cs/>
        </w:rPr>
        <w:t xml:space="preserve"> जैसे स्थानों में पढ़ते हैं।</w:t>
      </w:r>
    </w:p>
    <w:p w14:paraId="534ABBBB" w14:textId="77777777" w:rsidR="00A2146D" w:rsidRPr="00A2146D" w:rsidRDefault="00753FF8" w:rsidP="00A2146D">
      <w:pPr>
        <w:pStyle w:val="BodyText0"/>
      </w:pPr>
      <w:r>
        <w:rPr>
          <w:cs/>
        </w:rPr>
        <mc:AlternateContent>
          <mc:Choice Requires="wps">
            <w:drawing>
              <wp:anchor distT="0" distB="0" distL="114300" distR="114300" simplePos="0" relativeHeight="251909120" behindDoc="0" locked="1" layoutInCell="1" allowOverlap="1" wp14:anchorId="5C140BA6" wp14:editId="01551B50">
                <wp:simplePos x="0" y="0"/>
                <wp:positionH relativeFrom="leftMargin">
                  <wp:posOffset>419100</wp:posOffset>
                </wp:positionH>
                <wp:positionV relativeFrom="line">
                  <wp:posOffset>0</wp:posOffset>
                </wp:positionV>
                <wp:extent cx="356235" cy="356235"/>
                <wp:effectExtent l="0" t="0" r="0" b="0"/>
                <wp:wrapNone/>
                <wp:docPr id="12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741FA" w14:textId="77777777" w:rsidR="00753FF8" w:rsidRPr="00A535F7" w:rsidRDefault="00753FF8" w:rsidP="00753FF8">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0BA6"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3g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Wlt4CUCAABRBAAADgAAAAAAAAAAAAAAAAAuAgAAZHJzL2Uyb0RvYy54&#10;bWxQSwECLQAUAAYACAAAACEAjWdD3NwAAAAGAQAADwAAAAAAAAAAAAAAAAB/BAAAZHJzL2Rvd25y&#10;ZXYueG1sUEsFBgAAAAAEAAQA8wAAAIgFAAAAAA==&#10;" filled="f" stroked="f" strokeweight=".5pt">
                <v:textbox inset="0,0,0,0">
                  <w:txbxContent>
                    <w:p w14:paraId="0C6741FA" w14:textId="77777777" w:rsidR="00753FF8" w:rsidRPr="00A535F7" w:rsidRDefault="00753FF8" w:rsidP="00753FF8">
                      <w:pPr>
                        <w:pStyle w:val="ParaNumbering"/>
                      </w:pPr>
                      <w:r>
                        <w:t>123</w:t>
                      </w:r>
                    </w:p>
                  </w:txbxContent>
                </v:textbox>
                <w10:wrap anchorx="margin" anchory="line"/>
                <w10:anchorlock/>
              </v:shape>
            </w:pict>
          </mc:Fallback>
        </mc:AlternateContent>
      </w:r>
      <w:r w:rsidR="00A2146D" w:rsidRPr="00A2146D">
        <w:rPr>
          <w:cs/>
        </w:rPr>
        <w:t>यीशु ने यह भी दर्शाया कि उसके पास उसके राज्य के शत्रुओं को नाश करने के लिए आवश्यक संपूर्ण सामर्थ्य है। उदाहरण के लिए</w:t>
      </w:r>
      <w:r w:rsidR="00A2146D" w:rsidRPr="00A2146D">
        <w:t xml:space="preserve">, </w:t>
      </w:r>
      <w:r w:rsidR="00A2146D" w:rsidRPr="00A2146D">
        <w:rPr>
          <w:cs/>
        </w:rPr>
        <w:t>जब उसने दुष्टात्माओं को निकाला</w:t>
      </w:r>
      <w:r w:rsidR="00A2146D" w:rsidRPr="00A2146D">
        <w:t xml:space="preserve">, </w:t>
      </w:r>
      <w:r w:rsidR="00A2146D" w:rsidRPr="00A2146D">
        <w:rPr>
          <w:cs/>
        </w:rPr>
        <w:t xml:space="preserve">तो उसने दिखाया कि उसके पास एक अटल राज्य को स्थापित करने के लिए आवश्यक संपूर्ण सामर्थ्य है - एक ऐसा राज्य जिसको किसी से कोई खतरा न हो - जैसा कि हम मत्ती </w:t>
      </w:r>
      <w:r w:rsidR="00A2146D" w:rsidRPr="00A2146D">
        <w:rPr>
          <w:cs/>
          <w:lang w:bidi="te"/>
        </w:rPr>
        <w:t>12:22-29</w:t>
      </w:r>
      <w:r w:rsidR="00A2146D" w:rsidRPr="00A2146D">
        <w:rPr>
          <w:cs/>
        </w:rPr>
        <w:t xml:space="preserve"> में देखते हैं।</w:t>
      </w:r>
    </w:p>
    <w:p w14:paraId="7510C88D" w14:textId="77777777" w:rsidR="00A2146D" w:rsidRPr="00A2146D" w:rsidRDefault="00753FF8" w:rsidP="00A2146D">
      <w:pPr>
        <w:pStyle w:val="BodyText0"/>
      </w:pPr>
      <w:r>
        <w:rPr>
          <w:cs/>
        </w:rPr>
        <mc:AlternateContent>
          <mc:Choice Requires="wps">
            <w:drawing>
              <wp:anchor distT="0" distB="0" distL="114300" distR="114300" simplePos="0" relativeHeight="251911168" behindDoc="0" locked="1" layoutInCell="1" allowOverlap="1" wp14:anchorId="5F5B254F" wp14:editId="6E2E4D37">
                <wp:simplePos x="0" y="0"/>
                <wp:positionH relativeFrom="leftMargin">
                  <wp:posOffset>419100</wp:posOffset>
                </wp:positionH>
                <wp:positionV relativeFrom="line">
                  <wp:posOffset>0</wp:posOffset>
                </wp:positionV>
                <wp:extent cx="356235" cy="356235"/>
                <wp:effectExtent l="0" t="0" r="0" b="0"/>
                <wp:wrapNone/>
                <wp:docPr id="12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DA48C" w14:textId="77777777" w:rsidR="00753FF8" w:rsidRPr="00A535F7" w:rsidRDefault="00753FF8" w:rsidP="00753FF8">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254F"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fA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s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smx8AmAgAAUQQAAA4AAAAAAAAAAAAAAAAALgIAAGRycy9lMm9Eb2Mu&#10;eG1sUEsBAi0AFAAGAAgAAAAhAI1nQ9zcAAAABgEAAA8AAAAAAAAAAAAAAAAAgAQAAGRycy9kb3du&#10;cmV2LnhtbFBLBQYAAAAABAAEAPMAAACJBQAAAAA=&#10;" filled="f" stroked="f" strokeweight=".5pt">
                <v:textbox inset="0,0,0,0">
                  <w:txbxContent>
                    <w:p w14:paraId="653DA48C" w14:textId="77777777" w:rsidR="00753FF8" w:rsidRPr="00A535F7" w:rsidRDefault="00753FF8" w:rsidP="00753FF8">
                      <w:pPr>
                        <w:pStyle w:val="ParaNumbering"/>
                      </w:pPr>
                      <w:r>
                        <w:t>124</w:t>
                      </w:r>
                    </w:p>
                  </w:txbxContent>
                </v:textbox>
                <w10:wrap anchorx="margin" anchory="line"/>
                <w10:anchorlock/>
              </v:shape>
            </w:pict>
          </mc:Fallback>
        </mc:AlternateContent>
      </w:r>
      <w:r w:rsidR="00A2146D" w:rsidRPr="00A2146D">
        <w:rPr>
          <w:cs/>
        </w:rPr>
        <w:t>यीशु की सामर्थ्य ने उस हरेक का ध्यान अपनी ओर खींच लिया जिसने उसे देखा था। और जहाँ उसके शत्रुओं ने कटुता से उसकी सामर्थ्य को शैतान का धोखा कहते हुए झुठला दिया</w:t>
      </w:r>
      <w:r w:rsidR="00A2146D" w:rsidRPr="00A2146D">
        <w:t xml:space="preserve">, </w:t>
      </w:r>
      <w:r w:rsidR="00A2146D" w:rsidRPr="00A2146D">
        <w:rPr>
          <w:cs/>
        </w:rPr>
        <w:t>वहीं सच्चाई यह है कि यीशु की सामर्थ्य परमेश्वर की ओर से थी। और इसने प्रमाणित किया कि यीशु ही मसीह था</w:t>
      </w:r>
      <w:r w:rsidR="00A2146D" w:rsidRPr="00A2146D">
        <w:t xml:space="preserve">, </w:t>
      </w:r>
      <w:r w:rsidR="00A2146D" w:rsidRPr="00A2146D">
        <w:rPr>
          <w:cs/>
        </w:rPr>
        <w:t>और उसके पास उसके हरेक प्रस्ताव</w:t>
      </w:r>
      <w:r w:rsidR="00A2146D" w:rsidRPr="00A2146D">
        <w:t xml:space="preserve">, </w:t>
      </w:r>
      <w:r w:rsidR="00A2146D" w:rsidRPr="00A2146D">
        <w:rPr>
          <w:cs/>
        </w:rPr>
        <w:t xml:space="preserve">प्रतिज्ञा और चेतावनी को पूरा करने की योग्यता थी। और मसीही होने के नाते हमारे लिए यह बड़ी राहत और उत्साह का कारण होना चाहिए। इसका अर्थ है कि यीशु में हमारा </w:t>
      </w:r>
      <w:r w:rsidR="00A2146D" w:rsidRPr="00A2146D">
        <w:rPr>
          <w:cs/>
        </w:rPr>
        <w:lastRenderedPageBreak/>
        <w:t>विश्वास सही स्थान पर आधारित है। इसका कोई महत्व नहीं कि हमारे मन में कितने भी संदेह हों और इसका भी कोई महत्व नहीं कि परमेश्वर यीशु में आरंभ किए गए कार्य को पूरा करने में कितना भी समय ले</w:t>
      </w:r>
      <w:r w:rsidR="00A2146D" w:rsidRPr="00A2146D">
        <w:t xml:space="preserve">, </w:t>
      </w:r>
      <w:r w:rsidR="00A2146D" w:rsidRPr="00A2146D">
        <w:rPr>
          <w:cs/>
        </w:rPr>
        <w:t>यीशु ने हमें उस पर विश्वास करने के पर्याप्त कारण दिए हैं- चाहे कुछ भी होता रहे। वह वास्तव में अभिषिक्त है</w:t>
      </w:r>
      <w:r w:rsidR="00A2146D" w:rsidRPr="00A2146D">
        <w:t xml:space="preserve">, </w:t>
      </w:r>
      <w:r w:rsidR="00A2146D" w:rsidRPr="00A2146D">
        <w:rPr>
          <w:cs/>
        </w:rPr>
        <w:t>मसीह है। और यदि हम उसके प्रति विश्वासयोग्य रहें</w:t>
      </w:r>
      <w:r w:rsidR="00A2146D" w:rsidRPr="00A2146D">
        <w:t xml:space="preserve">, </w:t>
      </w:r>
      <w:r w:rsidR="00A2146D" w:rsidRPr="00A2146D">
        <w:rPr>
          <w:cs/>
        </w:rPr>
        <w:t>तो उसके अनंत राज्य में हमें निश्चित रूप से सम्मान और आशीष का स्थान मिलेगा।</w:t>
      </w:r>
    </w:p>
    <w:p w14:paraId="1FEABE56" w14:textId="77777777" w:rsidR="00FE3C87" w:rsidRPr="00A2146D" w:rsidRDefault="00753FF8" w:rsidP="00A2146D">
      <w:pPr>
        <w:pStyle w:val="BodyText0"/>
      </w:pPr>
      <w:r>
        <w:rPr>
          <w:cs/>
        </w:rPr>
        <mc:AlternateContent>
          <mc:Choice Requires="wps">
            <w:drawing>
              <wp:anchor distT="0" distB="0" distL="114300" distR="114300" simplePos="0" relativeHeight="251913216" behindDoc="0" locked="1" layoutInCell="1" allowOverlap="1" wp14:anchorId="6322C565" wp14:editId="2AC8A352">
                <wp:simplePos x="0" y="0"/>
                <wp:positionH relativeFrom="leftMargin">
                  <wp:posOffset>419100</wp:posOffset>
                </wp:positionH>
                <wp:positionV relativeFrom="line">
                  <wp:posOffset>0</wp:posOffset>
                </wp:positionV>
                <wp:extent cx="356235" cy="356235"/>
                <wp:effectExtent l="0" t="0" r="0" b="0"/>
                <wp:wrapNone/>
                <wp:docPr id="12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70943" w14:textId="77777777" w:rsidR="00753FF8" w:rsidRPr="00A535F7" w:rsidRDefault="00753FF8" w:rsidP="00753FF8">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C565"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al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3PGpSUCAABRBAAADgAAAAAAAAAAAAAAAAAuAgAAZHJzL2Uyb0RvYy54&#10;bWxQSwECLQAUAAYACAAAACEAjWdD3NwAAAAGAQAADwAAAAAAAAAAAAAAAAB/BAAAZHJzL2Rvd25y&#10;ZXYueG1sUEsFBgAAAAAEAAQA8wAAAIgFAAAAAA==&#10;" filled="f" stroked="f" strokeweight=".5pt">
                <v:textbox inset="0,0,0,0">
                  <w:txbxContent>
                    <w:p w14:paraId="5A770943" w14:textId="77777777" w:rsidR="00753FF8" w:rsidRPr="00A535F7" w:rsidRDefault="00753FF8" w:rsidP="00753FF8">
                      <w:pPr>
                        <w:pStyle w:val="ParaNumbering"/>
                      </w:pPr>
                      <w:r>
                        <w:t>125</w:t>
                      </w:r>
                    </w:p>
                  </w:txbxContent>
                </v:textbox>
                <w10:wrap anchorx="margin" anchory="line"/>
                <w10:anchorlock/>
              </v:shape>
            </w:pict>
          </mc:Fallback>
        </mc:AlternateContent>
      </w:r>
      <w:r w:rsidR="00A2146D" w:rsidRPr="00A2146D">
        <w:rPr>
          <w:cs/>
        </w:rPr>
        <w:t>अब जबकि हमने यीशु के सुसमाचार की उदघोषणा और उसकी सामर्थ्य के प्रदर्शनों को देख लिया है</w:t>
      </w:r>
      <w:r w:rsidR="00A2146D" w:rsidRPr="00A2146D">
        <w:t xml:space="preserve">, </w:t>
      </w:r>
      <w:r w:rsidR="00A2146D" w:rsidRPr="00A2146D">
        <w:rPr>
          <w:cs/>
        </w:rPr>
        <w:t>इसलिए आइए हम मसीह के उसके कार्यभार के लिए उसके अभिषेक की पुष्टियों के आधार पर उसकी सार्वजनिक सेवकाई पर विचार करें।</w:t>
      </w:r>
    </w:p>
    <w:p w14:paraId="0B94BF7D" w14:textId="77777777" w:rsidR="00FE3C87" w:rsidRDefault="00A2146D" w:rsidP="0073041B">
      <w:pPr>
        <w:pStyle w:val="PanelHeading"/>
      </w:pPr>
      <w:bookmarkStart w:id="65" w:name="_Toc8725890"/>
      <w:bookmarkStart w:id="66" w:name="_Toc21184639"/>
      <w:bookmarkStart w:id="67" w:name="_Toc80704539"/>
      <w:r w:rsidRPr="00A2146D">
        <w:rPr>
          <w:cs/>
          <w:lang w:bidi="hi-IN"/>
        </w:rPr>
        <w:t>अभिपुष्टि</w:t>
      </w:r>
      <w:bookmarkEnd w:id="65"/>
      <w:bookmarkEnd w:id="66"/>
      <w:bookmarkEnd w:id="67"/>
    </w:p>
    <w:p w14:paraId="6482D482" w14:textId="77777777" w:rsidR="00FE3C87" w:rsidRPr="00A2146D" w:rsidRDefault="00753FF8" w:rsidP="00A2146D">
      <w:pPr>
        <w:pStyle w:val="BodyText0"/>
      </w:pPr>
      <w:r>
        <w:rPr>
          <w:cs/>
        </w:rPr>
        <mc:AlternateContent>
          <mc:Choice Requires="wps">
            <w:drawing>
              <wp:anchor distT="0" distB="0" distL="114300" distR="114300" simplePos="0" relativeHeight="251915264" behindDoc="0" locked="1" layoutInCell="1" allowOverlap="1" wp14:anchorId="1B936800" wp14:editId="044A2060">
                <wp:simplePos x="0" y="0"/>
                <wp:positionH relativeFrom="leftMargin">
                  <wp:posOffset>419100</wp:posOffset>
                </wp:positionH>
                <wp:positionV relativeFrom="line">
                  <wp:posOffset>0</wp:posOffset>
                </wp:positionV>
                <wp:extent cx="356235" cy="356235"/>
                <wp:effectExtent l="0" t="0" r="0" b="0"/>
                <wp:wrapNone/>
                <wp:docPr id="12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7F6A7" w14:textId="77777777" w:rsidR="00753FF8" w:rsidRPr="00A535F7" w:rsidRDefault="00753FF8" w:rsidP="00753FF8">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6800"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54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uv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GXngmAgAAUQQAAA4AAAAAAAAAAAAAAAAALgIAAGRycy9lMm9Eb2Mu&#10;eG1sUEsBAi0AFAAGAAgAAAAhAI1nQ9zcAAAABgEAAA8AAAAAAAAAAAAAAAAAgAQAAGRycy9kb3du&#10;cmV2LnhtbFBLBQYAAAAABAAEAPMAAACJBQAAAAA=&#10;" filled="f" stroked="f" strokeweight=".5pt">
                <v:textbox inset="0,0,0,0">
                  <w:txbxContent>
                    <w:p w14:paraId="7B87F6A7" w14:textId="77777777" w:rsidR="00753FF8" w:rsidRPr="00A535F7" w:rsidRDefault="00753FF8" w:rsidP="00753FF8">
                      <w:pPr>
                        <w:pStyle w:val="ParaNumbering"/>
                      </w:pPr>
                      <w:r>
                        <w:t>126</w:t>
                      </w:r>
                    </w:p>
                  </w:txbxContent>
                </v:textbox>
                <w10:wrap anchorx="margin" anchory="line"/>
                <w10:anchorlock/>
              </v:shape>
            </w:pict>
          </mc:Fallback>
        </mc:AlternateContent>
      </w:r>
      <w:r w:rsidR="00A2146D" w:rsidRPr="00A2146D">
        <w:rPr>
          <w:cs/>
        </w:rPr>
        <w:t>मसीह के रूप में यीशु के अभिषेक की पुष्टि उसकी सार्वजनिक सेवकाई के दौरान कई तरह से की गई थी। परंतु उदाहरण के लिए</w:t>
      </w:r>
      <w:r w:rsidR="00A2146D" w:rsidRPr="00A2146D">
        <w:t xml:space="preserve">, </w:t>
      </w:r>
      <w:r w:rsidR="00A2146D" w:rsidRPr="00A2146D">
        <w:rPr>
          <w:cs/>
        </w:rPr>
        <w:t>हम अपना ध्यान दो उल्लेखनीय अभिपुष्टियों की ओर लगाएँगे : पतरस का प्रैरितिक अंगीकार कि यीशु ही मसीह है</w:t>
      </w:r>
      <w:r w:rsidR="00A2146D" w:rsidRPr="00A2146D">
        <w:t xml:space="preserve">; </w:t>
      </w:r>
      <w:r w:rsidR="00A2146D" w:rsidRPr="00A2146D">
        <w:rPr>
          <w:cs/>
        </w:rPr>
        <w:t>और यीशु का महिमा में रूपांतरण। आइए सबसे पहले पतरस के प्रैरितिक अंगीकार को देखें।</w:t>
      </w:r>
    </w:p>
    <w:p w14:paraId="0A1F5E9D" w14:textId="77777777" w:rsidR="00FE3C87" w:rsidRDefault="00A2146D" w:rsidP="00230C58">
      <w:pPr>
        <w:pStyle w:val="BulletHeading"/>
      </w:pPr>
      <w:bookmarkStart w:id="68" w:name="_Toc8725891"/>
      <w:bookmarkStart w:id="69" w:name="_Toc21184640"/>
      <w:bookmarkStart w:id="70" w:name="_Toc80704540"/>
      <w:r w:rsidRPr="00A2146D">
        <w:rPr>
          <w:cs/>
          <w:lang w:bidi="hi-IN"/>
        </w:rPr>
        <w:t>प्रैरितिक अंगीकार</w:t>
      </w:r>
      <w:bookmarkEnd w:id="68"/>
      <w:bookmarkEnd w:id="69"/>
      <w:bookmarkEnd w:id="70"/>
    </w:p>
    <w:p w14:paraId="707D6946" w14:textId="77777777" w:rsidR="00FE3C87" w:rsidRPr="00A2146D" w:rsidRDefault="00753FF8" w:rsidP="00A2146D">
      <w:pPr>
        <w:pStyle w:val="BodyText0"/>
      </w:pPr>
      <w:r>
        <w:rPr>
          <w:cs/>
        </w:rPr>
        <mc:AlternateContent>
          <mc:Choice Requires="wps">
            <w:drawing>
              <wp:anchor distT="0" distB="0" distL="114300" distR="114300" simplePos="0" relativeHeight="251917312" behindDoc="0" locked="1" layoutInCell="1" allowOverlap="1" wp14:anchorId="63ECA7D4" wp14:editId="484E70CC">
                <wp:simplePos x="0" y="0"/>
                <wp:positionH relativeFrom="leftMargin">
                  <wp:posOffset>419100</wp:posOffset>
                </wp:positionH>
                <wp:positionV relativeFrom="line">
                  <wp:posOffset>0</wp:posOffset>
                </wp:positionV>
                <wp:extent cx="356235" cy="356235"/>
                <wp:effectExtent l="0" t="0" r="0" b="0"/>
                <wp:wrapNone/>
                <wp:docPr id="12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3F32A" w14:textId="77777777" w:rsidR="00753FF8" w:rsidRPr="00A535F7" w:rsidRDefault="00753FF8" w:rsidP="00753FF8">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A7D4"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ep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&#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KZ6kmAgAAUQQAAA4AAAAAAAAAAAAAAAAALgIAAGRycy9lMm9Eb2Mu&#10;eG1sUEsBAi0AFAAGAAgAAAAhAI1nQ9zcAAAABgEAAA8AAAAAAAAAAAAAAAAAgAQAAGRycy9kb3du&#10;cmV2LnhtbFBLBQYAAAAABAAEAPMAAACJBQAAAAA=&#10;" filled="f" stroked="f" strokeweight=".5pt">
                <v:textbox inset="0,0,0,0">
                  <w:txbxContent>
                    <w:p w14:paraId="0243F32A" w14:textId="77777777" w:rsidR="00753FF8" w:rsidRPr="00A535F7" w:rsidRDefault="00753FF8" w:rsidP="00753FF8">
                      <w:pPr>
                        <w:pStyle w:val="ParaNumbering"/>
                      </w:pPr>
                      <w:r>
                        <w:t>127</w:t>
                      </w:r>
                    </w:p>
                  </w:txbxContent>
                </v:textbox>
                <w10:wrap anchorx="margin" anchory="line"/>
                <w10:anchorlock/>
              </v:shape>
            </w:pict>
          </mc:Fallback>
        </mc:AlternateContent>
      </w:r>
      <w:r w:rsidR="00A2146D" w:rsidRPr="00A2146D">
        <w:rPr>
          <w:cs/>
        </w:rPr>
        <w:t xml:space="preserve">मत्ती </w:t>
      </w:r>
      <w:r w:rsidR="00A2146D" w:rsidRPr="00A2146D">
        <w:rPr>
          <w:cs/>
          <w:lang w:bidi="te"/>
        </w:rPr>
        <w:t xml:space="preserve">16:15-17 </w:t>
      </w:r>
      <w:r w:rsidR="00A2146D" w:rsidRPr="00A2146D">
        <w:rPr>
          <w:cs/>
        </w:rPr>
        <w:t>में पतरस के अंगीकार के बारे में मत्ती के विवरण को सुनें :</w:t>
      </w:r>
    </w:p>
    <w:p w14:paraId="163CA422" w14:textId="77777777" w:rsidR="00FE3C87" w:rsidRPr="00A2146D" w:rsidRDefault="00753FF8" w:rsidP="00A2146D">
      <w:pPr>
        <w:pStyle w:val="Quotations"/>
      </w:pPr>
      <w:r>
        <w:rPr>
          <w:cs/>
        </w:rPr>
        <mc:AlternateContent>
          <mc:Choice Requires="wps">
            <w:drawing>
              <wp:anchor distT="0" distB="0" distL="114300" distR="114300" simplePos="0" relativeHeight="251919360" behindDoc="0" locked="1" layoutInCell="1" allowOverlap="1" wp14:anchorId="5F10D245" wp14:editId="1EF2164E">
                <wp:simplePos x="0" y="0"/>
                <wp:positionH relativeFrom="leftMargin">
                  <wp:posOffset>419100</wp:posOffset>
                </wp:positionH>
                <wp:positionV relativeFrom="line">
                  <wp:posOffset>0</wp:posOffset>
                </wp:positionV>
                <wp:extent cx="356235" cy="356235"/>
                <wp:effectExtent l="0" t="0" r="0" b="0"/>
                <wp:wrapNone/>
                <wp:docPr id="12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B7FEB" w14:textId="77777777" w:rsidR="00753FF8" w:rsidRPr="00A535F7" w:rsidRDefault="00753FF8" w:rsidP="00753FF8">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D245"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moJQ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&#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TbZqCUCAABRBAAADgAAAAAAAAAAAAAAAAAuAgAAZHJzL2Uyb0RvYy54&#10;bWxQSwECLQAUAAYACAAAACEAjWdD3NwAAAAGAQAADwAAAAAAAAAAAAAAAAB/BAAAZHJzL2Rvd25y&#10;ZXYueG1sUEsFBgAAAAAEAAQA8wAAAIgFAAAAAA==&#10;" filled="f" stroked="f" strokeweight=".5pt">
                <v:textbox inset="0,0,0,0">
                  <w:txbxContent>
                    <w:p w14:paraId="000B7FEB" w14:textId="77777777" w:rsidR="00753FF8" w:rsidRPr="00A535F7" w:rsidRDefault="00753FF8" w:rsidP="00753FF8">
                      <w:pPr>
                        <w:pStyle w:val="ParaNumbering"/>
                      </w:pPr>
                      <w:r>
                        <w:t>128</w:t>
                      </w:r>
                    </w:p>
                  </w:txbxContent>
                </v:textbox>
                <w10:wrap anchorx="margin" anchory="line"/>
                <w10:anchorlock/>
              </v:shape>
            </w:pict>
          </mc:Fallback>
        </mc:AlternateContent>
      </w:r>
      <w:r w:rsidR="00A2146D" w:rsidRPr="00A2146D">
        <w:rPr>
          <w:cs/>
          <w:lang w:bidi="hi-IN"/>
        </w:rPr>
        <w:t>[यीशु ने] उनसे कहा</w:t>
      </w:r>
      <w:r w:rsidR="00A2146D" w:rsidRPr="00A2146D">
        <w:t>, “</w:t>
      </w:r>
      <w:r w:rsidR="00A2146D" w:rsidRPr="00A2146D">
        <w:rPr>
          <w:cs/>
          <w:lang w:bidi="hi-IN"/>
        </w:rPr>
        <w:t>परंतु तुम मुझे क्या कहते हो</w:t>
      </w:r>
      <w:r w:rsidR="00A2146D" w:rsidRPr="00A2146D">
        <w:t xml:space="preserve">?” </w:t>
      </w:r>
      <w:r w:rsidR="00A2146D" w:rsidRPr="00A2146D">
        <w:rPr>
          <w:cs/>
          <w:lang w:bidi="hi-IN"/>
        </w:rPr>
        <w:t>पतरस ने उसको उत्तर दिया</w:t>
      </w:r>
      <w:r w:rsidR="00A2146D" w:rsidRPr="00A2146D">
        <w:t>, “</w:t>
      </w:r>
      <w:r w:rsidR="00A2146D" w:rsidRPr="00A2146D">
        <w:rPr>
          <w:cs/>
          <w:lang w:bidi="hi-IN"/>
        </w:rPr>
        <w:t>तू जीवते परमेश्वर का पुत्र मसीह है।” यीशु ने उसको उत्तर दिया</w:t>
      </w:r>
      <w:r w:rsidR="00A2146D" w:rsidRPr="00A2146D">
        <w:t>, “</w:t>
      </w:r>
      <w:r w:rsidR="00A2146D" w:rsidRPr="00A2146D">
        <w:rPr>
          <w:cs/>
          <w:lang w:bidi="hi-IN"/>
        </w:rPr>
        <w:t>हे शमौन</w:t>
      </w:r>
      <w:r w:rsidR="00A2146D" w:rsidRPr="00A2146D">
        <w:t xml:space="preserve">, </w:t>
      </w:r>
      <w:r w:rsidR="00A2146D" w:rsidRPr="00A2146D">
        <w:rPr>
          <w:cs/>
          <w:lang w:bidi="hi-IN"/>
        </w:rPr>
        <w:t>योना के पुत्र</w:t>
      </w:r>
      <w:r w:rsidR="00A2146D" w:rsidRPr="00A2146D">
        <w:t xml:space="preserve">, </w:t>
      </w:r>
      <w:r w:rsidR="00A2146D" w:rsidRPr="00A2146D">
        <w:rPr>
          <w:cs/>
          <w:lang w:bidi="hi-IN"/>
        </w:rPr>
        <w:t>तू धन्य है</w:t>
      </w:r>
      <w:r w:rsidR="00A2146D" w:rsidRPr="00A2146D">
        <w:t xml:space="preserve">, </w:t>
      </w:r>
      <w:r w:rsidR="00A2146D" w:rsidRPr="00A2146D">
        <w:rPr>
          <w:cs/>
          <w:lang w:bidi="hi-IN"/>
        </w:rPr>
        <w:t>क्योंकि मांस और लहू ने नहीं परंतु मेरे पिता ने जो स्वर्ग में है</w:t>
      </w:r>
      <w:r w:rsidR="00A2146D" w:rsidRPr="00A2146D">
        <w:t xml:space="preserve">, </w:t>
      </w:r>
      <w:r w:rsidR="00A2146D" w:rsidRPr="00A2146D">
        <w:rPr>
          <w:cs/>
          <w:lang w:bidi="hi-IN"/>
        </w:rPr>
        <w:t xml:space="preserve">यह बात तुझ पर प्रगट की है।” (मत्ती </w:t>
      </w:r>
      <w:r w:rsidR="00A2146D" w:rsidRPr="00A2146D">
        <w:rPr>
          <w:cs/>
          <w:lang w:bidi="te"/>
        </w:rPr>
        <w:t>16:15-17)</w:t>
      </w:r>
    </w:p>
    <w:p w14:paraId="2F717003" w14:textId="77777777" w:rsidR="00FE3C87" w:rsidRPr="001107BA" w:rsidRDefault="00753FF8" w:rsidP="001107BA">
      <w:pPr>
        <w:pStyle w:val="BodyText0"/>
      </w:pPr>
      <w:r>
        <w:rPr>
          <w:cs/>
        </w:rPr>
        <mc:AlternateContent>
          <mc:Choice Requires="wps">
            <w:drawing>
              <wp:anchor distT="0" distB="0" distL="114300" distR="114300" simplePos="0" relativeHeight="251921408" behindDoc="0" locked="1" layoutInCell="1" allowOverlap="1" wp14:anchorId="246A8062" wp14:editId="76EA8B62">
                <wp:simplePos x="0" y="0"/>
                <wp:positionH relativeFrom="leftMargin">
                  <wp:posOffset>419100</wp:posOffset>
                </wp:positionH>
                <wp:positionV relativeFrom="line">
                  <wp:posOffset>0</wp:posOffset>
                </wp:positionV>
                <wp:extent cx="356235" cy="356235"/>
                <wp:effectExtent l="0" t="0" r="0" b="0"/>
                <wp:wrapNone/>
                <wp:docPr id="12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68A06" w14:textId="77777777" w:rsidR="00753FF8" w:rsidRPr="00A535F7" w:rsidRDefault="00753FF8" w:rsidP="00753FF8">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8062"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Po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t/ocQw&#10;jU3alz/KdK1VVYnY18hTa32O7geLD0L3Fbo3eo/KCL+TTscvAiNoR8avN5ZFFwhH5WK5mi+WlHA0&#10;DTJGz14fW+fDNwGaRKGgDpuYuGWXnQ+96+gScxnYqqZJjWwMaQu6Wiyn6cHNgsEbgzkihL7UKIXu&#10;2PXQF/MR4BGqK+Jz0E+Kt3yrsIod82HPHI4GQsJxD094yAYwGwwSJTW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FDPoJwIAAFEEAAAOAAAAAAAAAAAAAAAAAC4CAABkcnMvZTJvRG9j&#10;LnhtbFBLAQItABQABgAIAAAAIQCNZ0Pc3AAAAAYBAAAPAAAAAAAAAAAAAAAAAIEEAABkcnMvZG93&#10;bnJldi54bWxQSwUGAAAAAAQABADzAAAAigUAAAAA&#10;" filled="f" stroked="f" strokeweight=".5pt">
                <v:textbox inset="0,0,0,0">
                  <w:txbxContent>
                    <w:p w14:paraId="5D268A06" w14:textId="77777777" w:rsidR="00753FF8" w:rsidRPr="00A535F7" w:rsidRDefault="00753FF8" w:rsidP="00753FF8">
                      <w:pPr>
                        <w:pStyle w:val="ParaNumbering"/>
                      </w:pPr>
                      <w:r>
                        <w:t>129</w:t>
                      </w:r>
                    </w:p>
                  </w:txbxContent>
                </v:textbox>
                <w10:wrap anchorx="margin" anchory="line"/>
                <w10:anchorlock/>
              </v:shape>
            </w:pict>
          </mc:Fallback>
        </mc:AlternateContent>
      </w:r>
      <w:r w:rsidR="001107BA" w:rsidRPr="001107BA">
        <w:rPr>
          <w:cs/>
        </w:rPr>
        <w:t xml:space="preserve">इसी घटना का वर्णन मरकुस </w:t>
      </w:r>
      <w:r w:rsidR="001107BA" w:rsidRPr="001107BA">
        <w:rPr>
          <w:cs/>
          <w:lang w:bidi="te"/>
        </w:rPr>
        <w:t xml:space="preserve">8:27-30 </w:t>
      </w:r>
      <w:r w:rsidR="001107BA" w:rsidRPr="001107BA">
        <w:rPr>
          <w:cs/>
        </w:rPr>
        <w:t xml:space="preserve">और लूका </w:t>
      </w:r>
      <w:r w:rsidR="001107BA" w:rsidRPr="001107BA">
        <w:rPr>
          <w:cs/>
          <w:lang w:bidi="te"/>
        </w:rPr>
        <w:t xml:space="preserve">9:18-20 </w:t>
      </w:r>
      <w:r w:rsidR="001107BA" w:rsidRPr="001107BA">
        <w:rPr>
          <w:cs/>
        </w:rPr>
        <w:t>में भी किया गया है।</w:t>
      </w:r>
    </w:p>
    <w:p w14:paraId="2DE2FDC1" w14:textId="77777777" w:rsidR="001107BA" w:rsidRPr="001107BA" w:rsidRDefault="00753FF8" w:rsidP="001107BA">
      <w:pPr>
        <w:pStyle w:val="Quotations"/>
      </w:pPr>
      <w:r w:rsidRPr="001428BD">
        <w:rPr>
          <w:cs/>
        </w:rPr>
        <mc:AlternateContent>
          <mc:Choice Requires="wps">
            <w:drawing>
              <wp:anchor distT="0" distB="0" distL="114300" distR="114300" simplePos="0" relativeHeight="251923456" behindDoc="0" locked="1" layoutInCell="1" allowOverlap="1" wp14:anchorId="3D7FC02E" wp14:editId="4BC59B7B">
                <wp:simplePos x="0" y="0"/>
                <wp:positionH relativeFrom="leftMargin">
                  <wp:posOffset>419100</wp:posOffset>
                </wp:positionH>
                <wp:positionV relativeFrom="line">
                  <wp:posOffset>0</wp:posOffset>
                </wp:positionV>
                <wp:extent cx="356235" cy="356235"/>
                <wp:effectExtent l="0" t="0" r="0" b="0"/>
                <wp:wrapNone/>
                <wp:docPr id="13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07FFB" w14:textId="77777777" w:rsidR="00753FF8" w:rsidRPr="00A535F7" w:rsidRDefault="00753FF8" w:rsidP="00753FF8">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C02E"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yH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41hMhyUCAABRBAAADgAAAAAAAAAAAAAAAAAuAgAAZHJzL2Uyb0RvYy54&#10;bWxQSwECLQAUAAYACAAAACEAjWdD3NwAAAAGAQAADwAAAAAAAAAAAAAAAAB/BAAAZHJzL2Rvd25y&#10;ZXYueG1sUEsFBgAAAAAEAAQA8wAAAIgFAAAAAA==&#10;" filled="f" stroked="f" strokeweight=".5pt">
                <v:textbox inset="0,0,0,0">
                  <w:txbxContent>
                    <w:p w14:paraId="07B07FFB" w14:textId="77777777" w:rsidR="00753FF8" w:rsidRPr="00A535F7" w:rsidRDefault="00753FF8" w:rsidP="00753FF8">
                      <w:pPr>
                        <w:pStyle w:val="ParaNumbering"/>
                      </w:pPr>
                      <w:r>
                        <w:t>130</w:t>
                      </w:r>
                    </w:p>
                  </w:txbxContent>
                </v:textbox>
                <w10:wrap anchorx="margin" anchory="line"/>
                <w10:anchorlock/>
              </v:shape>
            </w:pict>
          </mc:Fallback>
        </mc:AlternateContent>
      </w:r>
      <w:r w:rsidR="001107BA" w:rsidRPr="001107BA">
        <w:rPr>
          <w:cs/>
        </w:rPr>
        <w:t>पतरस का अंगीकार वास्तव में सुसमाचारों में एक महत्वपूर्ण भूमिका अदा करता है</w:t>
      </w:r>
      <w:r w:rsidR="001107BA" w:rsidRPr="001107BA">
        <w:t xml:space="preserve">, </w:t>
      </w:r>
      <w:r w:rsidR="001107BA" w:rsidRPr="001107BA">
        <w:rPr>
          <w:cs/>
        </w:rPr>
        <w:t>क्योंकि यह तीनों समर्दशी सुसमाचारों मत्ती</w:t>
      </w:r>
      <w:r w:rsidR="001107BA" w:rsidRPr="001107BA">
        <w:t xml:space="preserve">, </w:t>
      </w:r>
      <w:r w:rsidR="001107BA" w:rsidRPr="001107BA">
        <w:rPr>
          <w:cs/>
        </w:rPr>
        <w:t>मरकुस और लूका में पाया जाता है। और तीनों सुसमाचारों के पहले आधे भाग वास्तव में यीशु के ईश्वरीय अधिकार पर ध्यान देते हैं</w:t>
      </w:r>
      <w:r w:rsidR="001107BA" w:rsidRPr="001107BA">
        <w:t xml:space="preserve">, </w:t>
      </w:r>
      <w:r w:rsidR="001107BA" w:rsidRPr="001107BA">
        <w:rPr>
          <w:cs/>
        </w:rPr>
        <w:t>अर्थात् उसके आश्चर्यकर्मों के द्वारा</w:t>
      </w:r>
      <w:r w:rsidR="001107BA" w:rsidRPr="001107BA">
        <w:t xml:space="preserve">, </w:t>
      </w:r>
      <w:r w:rsidR="001107BA" w:rsidRPr="001107BA">
        <w:rPr>
          <w:cs/>
        </w:rPr>
        <w:t>उसके द्वारा दुष्टात्माओं को निकालने के द्वारा</w:t>
      </w:r>
      <w:r w:rsidR="001107BA" w:rsidRPr="001107BA">
        <w:t xml:space="preserve">, </w:t>
      </w:r>
      <w:r w:rsidR="001107BA" w:rsidRPr="001107BA">
        <w:rPr>
          <w:cs/>
        </w:rPr>
        <w:t>उसके द्वारा की गई चंगाइयों के द्वारा</w:t>
      </w:r>
      <w:r w:rsidR="001107BA" w:rsidRPr="001107BA">
        <w:t xml:space="preserve">, </w:t>
      </w:r>
      <w:r w:rsidR="001107BA" w:rsidRPr="001107BA">
        <w:rPr>
          <w:cs/>
        </w:rPr>
        <w:t>उसके प्रकृति के आश्चर्यकर्मों के द्वारा और उसकी शिक्षा के द्वारा उसके अधिकार का प्रदर्शन। और इसलिए पतरस को यह समझ में आ जाता है और वह यह पहचान लेता है कि यीशु ही सचमुच में मसीह है। और फिर उस समय से यीशु की भूमिका मसीह के रूप में प्रकट होती है जो कि दु:ख उठाने वाली भूमिका है। यह कहने के बाद</w:t>
      </w:r>
      <w:r w:rsidR="001107BA" w:rsidRPr="001107BA">
        <w:t xml:space="preserve">, </w:t>
      </w:r>
      <w:r w:rsidR="001107BA" w:rsidRPr="001107BA">
        <w:rPr>
          <w:cs/>
        </w:rPr>
        <w:t>मत्ती या मरकुस और लूका पतरस के अंगीकार पर थोड़ा सा अलग बल देते प्रतीत होते हैं। मरकुस और लूका में</w:t>
      </w:r>
      <w:r w:rsidR="001107BA" w:rsidRPr="001107BA">
        <w:t xml:space="preserve">, </w:t>
      </w:r>
      <w:r w:rsidR="001107BA" w:rsidRPr="001107BA">
        <w:rPr>
          <w:cs/>
        </w:rPr>
        <w:t>उस समय तक किए गए सारे आश्चर्यकर्म स्पष्टतः पतरस को दिखाते हैं या पतरस के समक्ष पुष्टि करते हैं कि यीशु ही वास्तव में मसीह है</w:t>
      </w:r>
      <w:r w:rsidR="001107BA" w:rsidRPr="001107BA">
        <w:t xml:space="preserve">; </w:t>
      </w:r>
      <w:r w:rsidR="001107BA" w:rsidRPr="001107BA">
        <w:rPr>
          <w:cs/>
        </w:rPr>
        <w:t>सचमुच में मसीहा है। इसलिए वह यह मान लेता है कि परमेश्वर यीशु के द्वारा काम कर रहा है और उसके मनुष्यत्व में यह पहचान लेता है कि यीशु ही मसीह है। अंगीकार के बाद मत्ती में पहली बात जो यीशु कहता है</w:t>
      </w:r>
      <w:r w:rsidR="001107BA" w:rsidRPr="001107BA">
        <w:t xml:space="preserve">, </w:t>
      </w:r>
      <w:r w:rsidR="001107BA" w:rsidRPr="001107BA">
        <w:rPr>
          <w:cs/>
        </w:rPr>
        <w:t>वह यह है</w:t>
      </w:r>
      <w:r w:rsidR="001107BA" w:rsidRPr="001107BA">
        <w:t>, “</w:t>
      </w:r>
      <w:r w:rsidR="001107BA" w:rsidRPr="001107BA">
        <w:rPr>
          <w:cs/>
        </w:rPr>
        <w:t>हे शमौन</w:t>
      </w:r>
      <w:r w:rsidR="001107BA" w:rsidRPr="001107BA">
        <w:t xml:space="preserve">, </w:t>
      </w:r>
      <w:r w:rsidR="001107BA" w:rsidRPr="001107BA">
        <w:rPr>
          <w:cs/>
        </w:rPr>
        <w:t>योना के पुत्र</w:t>
      </w:r>
      <w:r w:rsidR="001107BA" w:rsidRPr="001107BA">
        <w:t xml:space="preserve">, </w:t>
      </w:r>
      <w:r w:rsidR="001107BA" w:rsidRPr="001107BA">
        <w:rPr>
          <w:cs/>
        </w:rPr>
        <w:t>तू धन्य है</w:t>
      </w:r>
      <w:r w:rsidR="001107BA" w:rsidRPr="001107BA">
        <w:t xml:space="preserve">, </w:t>
      </w:r>
      <w:r w:rsidR="001107BA" w:rsidRPr="001107BA">
        <w:rPr>
          <w:cs/>
        </w:rPr>
        <w:t>क्योंकि मांस और लहू ने नहीं परंतु मेरे पिता ने जो स्वर्ग में है</w:t>
      </w:r>
      <w:r w:rsidR="001107BA" w:rsidRPr="001107BA">
        <w:t xml:space="preserve">, </w:t>
      </w:r>
      <w:r w:rsidR="001107BA" w:rsidRPr="001107BA">
        <w:rPr>
          <w:cs/>
        </w:rPr>
        <w:t xml:space="preserve">यह बात तुझ पर प्रकट की है।” अतः मत्ती इस सच्चाई </w:t>
      </w:r>
      <w:r w:rsidR="001107BA" w:rsidRPr="001107BA">
        <w:rPr>
          <w:cs/>
        </w:rPr>
        <w:lastRenderedPageBreak/>
        <w:t>पर अधिक बल देता है कि यह निसंदेह यीशु के द्वारा किए कार्य और अधिकार के उसके चिह्नों का ईश्वरीय प्रकाशन है</w:t>
      </w:r>
      <w:r w:rsidR="001107BA" w:rsidRPr="001107BA">
        <w:t xml:space="preserve">, </w:t>
      </w:r>
      <w:r w:rsidR="001107BA" w:rsidRPr="001107BA">
        <w:rPr>
          <w:cs/>
        </w:rPr>
        <w:t>परंतु यह कि केवल पतरस उसे समझ रहा है</w:t>
      </w:r>
      <w:r w:rsidR="001107BA" w:rsidRPr="001107BA">
        <w:t xml:space="preserve">, </w:t>
      </w:r>
      <w:r w:rsidR="001107BA" w:rsidRPr="001107BA">
        <w:rPr>
          <w:cs/>
        </w:rPr>
        <w:t>यह इसलिए है क्योंकि परमेश्वर ने इसे उस पर प्रकट किया है। अतः ईश्वरीय प्रकाशन का वह भाव अधिक महत्वपूर्ण है</w:t>
      </w:r>
      <w:r w:rsidR="001107BA" w:rsidRPr="001107BA">
        <w:t xml:space="preserve">, </w:t>
      </w:r>
      <w:r w:rsidR="001107BA" w:rsidRPr="001107BA">
        <w:rPr>
          <w:cs/>
        </w:rPr>
        <w:t>जैसा कि यह मत्ती के सुसमाचार में प्रतीत होता है।</w:t>
      </w:r>
    </w:p>
    <w:p w14:paraId="782DA6B5" w14:textId="77777777" w:rsidR="00FE3C87" w:rsidRPr="001107BA" w:rsidRDefault="001107BA" w:rsidP="001107BA">
      <w:pPr>
        <w:pStyle w:val="QuotationAuthor"/>
      </w:pPr>
      <w:r w:rsidRPr="001107BA">
        <w:rPr>
          <w:cs/>
          <w:lang w:bidi="te"/>
        </w:rPr>
        <w:t xml:space="preserve">— </w:t>
      </w:r>
      <w:r w:rsidRPr="001107BA">
        <w:rPr>
          <w:cs/>
        </w:rPr>
        <w:t>डॉ. मार्क स्ट्रॉस</w:t>
      </w:r>
    </w:p>
    <w:p w14:paraId="0A61668B" w14:textId="77777777" w:rsidR="00FE3C87" w:rsidRPr="001107BA" w:rsidRDefault="00753FF8" w:rsidP="001107BA">
      <w:pPr>
        <w:pStyle w:val="BodyText0"/>
      </w:pPr>
      <w:r>
        <w:rPr>
          <w:cs/>
        </w:rPr>
        <mc:AlternateContent>
          <mc:Choice Requires="wps">
            <w:drawing>
              <wp:anchor distT="0" distB="0" distL="114300" distR="114300" simplePos="0" relativeHeight="251925504" behindDoc="0" locked="1" layoutInCell="1" allowOverlap="1" wp14:anchorId="36EF1728" wp14:editId="3571047A">
                <wp:simplePos x="0" y="0"/>
                <wp:positionH relativeFrom="leftMargin">
                  <wp:posOffset>419100</wp:posOffset>
                </wp:positionH>
                <wp:positionV relativeFrom="line">
                  <wp:posOffset>0</wp:posOffset>
                </wp:positionV>
                <wp:extent cx="356235" cy="356235"/>
                <wp:effectExtent l="0" t="0" r="0" b="0"/>
                <wp:wrapNone/>
                <wp:docPr id="13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196FBF" w14:textId="77777777" w:rsidR="00753FF8" w:rsidRPr="00A535F7" w:rsidRDefault="00753FF8" w:rsidP="00753FF8">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F1728"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Db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Y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agA2yUCAABRBAAADgAAAAAAAAAAAAAAAAAuAgAAZHJzL2Uyb0RvYy54&#10;bWxQSwECLQAUAAYACAAAACEAjWdD3NwAAAAGAQAADwAAAAAAAAAAAAAAAAB/BAAAZHJzL2Rvd25y&#10;ZXYueG1sUEsFBgAAAAAEAAQA8wAAAIgFAAAAAA==&#10;" filled="f" stroked="f" strokeweight=".5pt">
                <v:textbox inset="0,0,0,0">
                  <w:txbxContent>
                    <w:p w14:paraId="0F196FBF" w14:textId="77777777" w:rsidR="00753FF8" w:rsidRPr="00A535F7" w:rsidRDefault="00753FF8" w:rsidP="00753FF8">
                      <w:pPr>
                        <w:pStyle w:val="ParaNumbering"/>
                      </w:pPr>
                      <w:r>
                        <w:t>131</w:t>
                      </w:r>
                    </w:p>
                  </w:txbxContent>
                </v:textbox>
                <w10:wrap anchorx="margin" anchory="line"/>
                <w10:anchorlock/>
              </v:shape>
            </w:pict>
          </mc:Fallback>
        </mc:AlternateContent>
      </w:r>
      <w:r w:rsidR="001107BA" w:rsidRPr="001107BA">
        <w:rPr>
          <w:cs/>
        </w:rPr>
        <w:t>पतरस द्वारा मसीह के कार्य के लिए यीशु के अभिषिक्त होने की स्वीकारोक्ति या पुष्टि परमेश्वर की ओर से सीधा प्रकाशन थी। जैसा कि हम देख चुके हैं</w:t>
      </w:r>
      <w:r w:rsidR="001107BA" w:rsidRPr="001107BA">
        <w:t xml:space="preserve">, </w:t>
      </w:r>
      <w:r w:rsidR="001107BA" w:rsidRPr="001107BA">
        <w:rPr>
          <w:cs/>
        </w:rPr>
        <w:t>लोग केवल उसके आश्चर्यकर्मों को देखने से यह अनुमान लगा सकते थे कि यीशु ही मसीह था। परंतु प्रेरितों के प्रवक्ता के रूप में पतरस का अंगीकार उससे कहीं बढ़कर था। यह परमेश्वर की ओर से भविष्यद्वाणी-संबंधी एक अधिकारिक प्रकाशन था। यह इस सच्चाई की एक अचूक स्वीकारोक्ति या पुष्टि थी कि यीशु ही वास्तव में मसीह था।</w:t>
      </w:r>
    </w:p>
    <w:p w14:paraId="55A78E7A" w14:textId="77777777" w:rsidR="001107BA" w:rsidRPr="001107BA" w:rsidRDefault="00753FF8" w:rsidP="001107BA">
      <w:pPr>
        <w:pStyle w:val="Quotations"/>
      </w:pPr>
      <w:r>
        <w:rPr>
          <w:cs/>
        </w:rPr>
        <mc:AlternateContent>
          <mc:Choice Requires="wps">
            <w:drawing>
              <wp:anchor distT="0" distB="0" distL="114300" distR="114300" simplePos="0" relativeHeight="251927552" behindDoc="0" locked="1" layoutInCell="1" allowOverlap="1" wp14:anchorId="0C6F8CE9" wp14:editId="466BED07">
                <wp:simplePos x="0" y="0"/>
                <wp:positionH relativeFrom="leftMargin">
                  <wp:posOffset>419100</wp:posOffset>
                </wp:positionH>
                <wp:positionV relativeFrom="line">
                  <wp:posOffset>0</wp:posOffset>
                </wp:positionV>
                <wp:extent cx="356235" cy="356235"/>
                <wp:effectExtent l="0" t="0" r="0" b="0"/>
                <wp:wrapNone/>
                <wp:docPr id="13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1224F" w14:textId="77777777" w:rsidR="00753FF8" w:rsidRPr="00A535F7" w:rsidRDefault="00753FF8" w:rsidP="00753FF8">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F8CE9"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gG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x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R2YBiUCAABRBAAADgAAAAAAAAAAAAAAAAAuAgAAZHJzL2Uyb0RvYy54&#10;bWxQSwECLQAUAAYACAAAACEAjWdD3NwAAAAGAQAADwAAAAAAAAAAAAAAAAB/BAAAZHJzL2Rvd25y&#10;ZXYueG1sUEsFBgAAAAAEAAQA8wAAAIgFAAAAAA==&#10;" filled="f" stroked="f" strokeweight=".5pt">
                <v:textbox inset="0,0,0,0">
                  <w:txbxContent>
                    <w:p w14:paraId="10F1224F" w14:textId="77777777" w:rsidR="00753FF8" w:rsidRPr="00A535F7" w:rsidRDefault="00753FF8" w:rsidP="00753FF8">
                      <w:pPr>
                        <w:pStyle w:val="ParaNumbering"/>
                      </w:pPr>
                      <w:r>
                        <w:t>132</w:t>
                      </w:r>
                    </w:p>
                  </w:txbxContent>
                </v:textbox>
                <w10:wrap anchorx="margin" anchory="line"/>
                <w10:anchorlock/>
              </v:shape>
            </w:pict>
          </mc:Fallback>
        </mc:AlternateContent>
      </w:r>
      <w:r w:rsidR="001107BA" w:rsidRPr="001107BA">
        <w:rPr>
          <w:cs/>
          <w:lang w:bidi="hi-IN"/>
        </w:rPr>
        <w:t>सुसमाचारों में एक सबसे महत्वपूर्ण बात वह क्षण है जब शमौन पतरस यीशु के इस प्रश्न कि “तुम मुझे क्या कहते हो कि मैं कौन हूँ</w:t>
      </w:r>
      <w:r w:rsidR="001107BA" w:rsidRPr="001107BA">
        <w:t xml:space="preserve">,” </w:t>
      </w:r>
      <w:r w:rsidR="001107BA" w:rsidRPr="001107BA">
        <w:rPr>
          <w:cs/>
          <w:lang w:bidi="hi-IN"/>
        </w:rPr>
        <w:t>के प्रत्युत्तर में यह घोषणा करता है</w:t>
      </w:r>
      <w:r w:rsidR="001107BA" w:rsidRPr="001107BA">
        <w:t>, “</w:t>
      </w:r>
      <w:r w:rsidR="001107BA" w:rsidRPr="001107BA">
        <w:rPr>
          <w:cs/>
          <w:lang w:bidi="hi-IN"/>
        </w:rPr>
        <w:t>तू मसीह है</w:t>
      </w:r>
      <w:r w:rsidR="001107BA" w:rsidRPr="001107BA">
        <w:t xml:space="preserve">, </w:t>
      </w:r>
      <w:r w:rsidR="001107BA" w:rsidRPr="001107BA">
        <w:rPr>
          <w:cs/>
          <w:lang w:bidi="hi-IN"/>
        </w:rPr>
        <w:t>जीवते परमेश्वर का पुत्र। तू मसीह है।” यह एक महत्वपूर्ण क्षण है। अब इसमें महत्वपूर्ण क्या है</w:t>
      </w:r>
      <w:r w:rsidR="001107BA" w:rsidRPr="001107BA">
        <w:t xml:space="preserve">? </w:t>
      </w:r>
      <w:r w:rsidR="001107BA" w:rsidRPr="001107BA">
        <w:rPr>
          <w:cs/>
          <w:lang w:bidi="hi-IN"/>
        </w:rPr>
        <w:t>यह महत्वपूर्ण है</w:t>
      </w:r>
      <w:r w:rsidR="001107BA" w:rsidRPr="001107BA">
        <w:t>,</w:t>
      </w:r>
      <w:r w:rsidR="001107BA" w:rsidRPr="001107BA">
        <w:rPr>
          <w:cs/>
          <w:lang w:bidi="hi-IN"/>
        </w:rPr>
        <w:t>जैसा कि स्वयं यीशु कहता है कि यह प्रकाशन का क्षण है</w:t>
      </w:r>
      <w:r w:rsidR="001107BA" w:rsidRPr="001107BA">
        <w:t xml:space="preserve">, </w:t>
      </w:r>
      <w:r w:rsidR="001107BA" w:rsidRPr="001107BA">
        <w:rPr>
          <w:cs/>
          <w:lang w:bidi="hi-IN"/>
        </w:rPr>
        <w:t xml:space="preserve">जब स्वयं परमेश्वर ने शमौन पतरस पर कुछ ऐसा प्रकट किया है जो वह अपने आप नहीं समझ सकता था। परंतु साथ ही यह इसलिए भी है कि ऐसी चाहत और आशा भी रही है - लगभग </w:t>
      </w:r>
      <w:r w:rsidR="001107BA" w:rsidRPr="001107BA">
        <w:rPr>
          <w:cs/>
          <w:lang w:bidi="te"/>
        </w:rPr>
        <w:t>500</w:t>
      </w:r>
      <w:r w:rsidR="001107BA" w:rsidRPr="001107BA">
        <w:rPr>
          <w:cs/>
          <w:lang w:bidi="hi-IN"/>
        </w:rPr>
        <w:t xml:space="preserve"> वर्षों से कि मसीहा अवश्य आएगा। और अब पतरस यह घोषणा कर रहा है कि यह व्यक्ति जो उसके सामने खड़ा हुआ है</w:t>
      </w:r>
      <w:r w:rsidR="001107BA" w:rsidRPr="001107BA">
        <w:t>, “</w:t>
      </w:r>
      <w:r w:rsidR="001107BA" w:rsidRPr="001107BA">
        <w:rPr>
          <w:cs/>
          <w:lang w:bidi="hi-IN"/>
        </w:rPr>
        <w:t>तू मसीहा है</w:t>
      </w:r>
      <w:r w:rsidR="001107BA" w:rsidRPr="001107BA">
        <w:t xml:space="preserve">,” </w:t>
      </w:r>
      <w:r w:rsidR="001107BA" w:rsidRPr="001107BA">
        <w:rPr>
          <w:cs/>
          <w:lang w:bidi="hi-IN"/>
        </w:rPr>
        <w:t>और आपको केवल उस आशा और अपेक्षा के अविश्वसनीय समय का अहसास करना है</w:t>
      </w:r>
      <w:r w:rsidR="001107BA" w:rsidRPr="001107BA">
        <w:t xml:space="preserve">, </w:t>
      </w:r>
      <w:r w:rsidR="001107BA" w:rsidRPr="001107BA">
        <w:rPr>
          <w:cs/>
          <w:lang w:bidi="hi-IN"/>
        </w:rPr>
        <w:t>और अब एकाएक</w:t>
      </w:r>
      <w:r w:rsidR="001107BA" w:rsidRPr="001107BA">
        <w:t xml:space="preserve">, </w:t>
      </w:r>
      <w:r w:rsidR="001107BA" w:rsidRPr="001107BA">
        <w:rPr>
          <w:cs/>
          <w:lang w:bidi="hi-IN"/>
        </w:rPr>
        <w:t>वह क्षण आ जाता है।</w:t>
      </w:r>
    </w:p>
    <w:p w14:paraId="1811D010" w14:textId="77777777" w:rsidR="004A62E4" w:rsidRPr="001107BA" w:rsidRDefault="001107BA" w:rsidP="001107BA">
      <w:pPr>
        <w:pStyle w:val="QuotationAuthor"/>
      </w:pPr>
      <w:r w:rsidRPr="001107BA">
        <w:rPr>
          <w:cs/>
          <w:lang w:bidi="te"/>
        </w:rPr>
        <w:t xml:space="preserve">— </w:t>
      </w:r>
      <w:r w:rsidRPr="001107BA">
        <w:rPr>
          <w:cs/>
        </w:rPr>
        <w:t>डॉ. पीटर वॉकर</w:t>
      </w:r>
    </w:p>
    <w:p w14:paraId="7E67C54F" w14:textId="77777777" w:rsidR="00FE3C87" w:rsidRPr="001107BA" w:rsidRDefault="00753FF8" w:rsidP="001107BA">
      <w:pPr>
        <w:pStyle w:val="BodyText0"/>
      </w:pPr>
      <w:r>
        <w:rPr>
          <w:cs/>
        </w:rPr>
        <mc:AlternateContent>
          <mc:Choice Requires="wps">
            <w:drawing>
              <wp:anchor distT="0" distB="0" distL="114300" distR="114300" simplePos="0" relativeHeight="251929600" behindDoc="0" locked="1" layoutInCell="1" allowOverlap="1" wp14:anchorId="1F69816F" wp14:editId="52BD622B">
                <wp:simplePos x="0" y="0"/>
                <wp:positionH relativeFrom="leftMargin">
                  <wp:posOffset>419100</wp:posOffset>
                </wp:positionH>
                <wp:positionV relativeFrom="line">
                  <wp:posOffset>0</wp:posOffset>
                </wp:positionV>
                <wp:extent cx="356235" cy="356235"/>
                <wp:effectExtent l="0" t="0" r="0" b="0"/>
                <wp:wrapNone/>
                <wp:docPr id="13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260F9" w14:textId="77777777" w:rsidR="00753FF8" w:rsidRPr="00A535F7" w:rsidRDefault="00753FF8" w:rsidP="00753FF8">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816F"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JG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j9yRiUCAABRBAAADgAAAAAAAAAAAAAAAAAuAgAAZHJzL2Uyb0RvYy54&#10;bWxQSwECLQAUAAYACAAAACEAjWdD3NwAAAAGAQAADwAAAAAAAAAAAAAAAAB/BAAAZHJzL2Rvd25y&#10;ZXYueG1sUEsFBgAAAAAEAAQA8wAAAIgFAAAAAA==&#10;" filled="f" stroked="f" strokeweight=".5pt">
                <v:textbox inset="0,0,0,0">
                  <w:txbxContent>
                    <w:p w14:paraId="4BF260F9" w14:textId="77777777" w:rsidR="00753FF8" w:rsidRPr="00A535F7" w:rsidRDefault="00753FF8" w:rsidP="00753FF8">
                      <w:pPr>
                        <w:pStyle w:val="ParaNumbering"/>
                      </w:pPr>
                      <w:r>
                        <w:t>133</w:t>
                      </w:r>
                    </w:p>
                  </w:txbxContent>
                </v:textbox>
                <w10:wrap anchorx="margin" anchory="line"/>
                <w10:anchorlock/>
              </v:shape>
            </w:pict>
          </mc:Fallback>
        </mc:AlternateContent>
      </w:r>
      <w:r w:rsidR="001107BA" w:rsidRPr="001107BA">
        <w:rPr>
          <w:cs/>
        </w:rPr>
        <w:t>यह देखने के बाद कि पतरस के प्रैरितिक अंगीकार ने मसीह के कार्यभार के लिए यीशु के अभिषेक की पुष्टि की</w:t>
      </w:r>
      <w:r w:rsidR="001107BA" w:rsidRPr="001107BA">
        <w:t xml:space="preserve">, </w:t>
      </w:r>
      <w:r w:rsidR="001107BA" w:rsidRPr="001107BA">
        <w:rPr>
          <w:cs/>
        </w:rPr>
        <w:t>आइए हम यीशु के महिमा में रूपांतरण को देखें।</w:t>
      </w:r>
    </w:p>
    <w:p w14:paraId="6E095D2F" w14:textId="77777777" w:rsidR="00D841B0" w:rsidRDefault="001107BA" w:rsidP="0073041B">
      <w:pPr>
        <w:pStyle w:val="BulletHeading"/>
      </w:pPr>
      <w:bookmarkStart w:id="71" w:name="_Toc8725892"/>
      <w:bookmarkStart w:id="72" w:name="_Toc21184641"/>
      <w:bookmarkStart w:id="73" w:name="_Toc80704541"/>
      <w:r w:rsidRPr="001107BA">
        <w:rPr>
          <w:cs/>
          <w:lang w:bidi="hi-IN"/>
        </w:rPr>
        <w:t>रूपांतरण</w:t>
      </w:r>
      <w:bookmarkEnd w:id="71"/>
      <w:bookmarkEnd w:id="72"/>
      <w:bookmarkEnd w:id="73"/>
    </w:p>
    <w:p w14:paraId="7848CD15" w14:textId="77777777" w:rsidR="001107BA" w:rsidRPr="001107BA" w:rsidRDefault="00753FF8" w:rsidP="001107BA">
      <w:pPr>
        <w:pStyle w:val="BodyText0"/>
      </w:pPr>
      <w:r w:rsidRPr="001428BD">
        <w:rPr>
          <w:cs/>
        </w:rPr>
        <mc:AlternateContent>
          <mc:Choice Requires="wps">
            <w:drawing>
              <wp:anchor distT="0" distB="0" distL="114300" distR="114300" simplePos="0" relativeHeight="251931648" behindDoc="0" locked="1" layoutInCell="1" allowOverlap="1" wp14:anchorId="20E001F8" wp14:editId="17DEA06E">
                <wp:simplePos x="0" y="0"/>
                <wp:positionH relativeFrom="leftMargin">
                  <wp:posOffset>419100</wp:posOffset>
                </wp:positionH>
                <wp:positionV relativeFrom="line">
                  <wp:posOffset>0</wp:posOffset>
                </wp:positionV>
                <wp:extent cx="356235" cy="356235"/>
                <wp:effectExtent l="0" t="0" r="0" b="0"/>
                <wp:wrapNone/>
                <wp:docPr id="13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5BF6E" w14:textId="77777777" w:rsidR="00753FF8" w:rsidRPr="00A535F7" w:rsidRDefault="00753FF8" w:rsidP="00753FF8">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01F8"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hm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8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Rw2GYmAgAAUQQAAA4AAAAAAAAAAAAAAAAALgIAAGRycy9lMm9Eb2Mu&#10;eG1sUEsBAi0AFAAGAAgAAAAhAI1nQ9zcAAAABgEAAA8AAAAAAAAAAAAAAAAAgAQAAGRycy9kb3du&#10;cmV2LnhtbFBLBQYAAAAABAAEAPMAAACJBQAAAAA=&#10;" filled="f" stroked="f" strokeweight=".5pt">
                <v:textbox inset="0,0,0,0">
                  <w:txbxContent>
                    <w:p w14:paraId="2005BF6E" w14:textId="77777777" w:rsidR="00753FF8" w:rsidRPr="00A535F7" w:rsidRDefault="00753FF8" w:rsidP="00753FF8">
                      <w:pPr>
                        <w:pStyle w:val="ParaNumbering"/>
                      </w:pPr>
                      <w:r>
                        <w:t>134</w:t>
                      </w:r>
                    </w:p>
                  </w:txbxContent>
                </v:textbox>
                <w10:wrap anchorx="margin" anchory="line"/>
                <w10:anchorlock/>
              </v:shape>
            </w:pict>
          </mc:Fallback>
        </mc:AlternateContent>
      </w:r>
      <w:r w:rsidR="001107BA" w:rsidRPr="001107BA">
        <w:rPr>
          <w:cs/>
          <w:lang w:bidi="te"/>
        </w:rPr>
        <w:t>“</w:t>
      </w:r>
      <w:r w:rsidR="001107BA" w:rsidRPr="001107BA">
        <w:rPr>
          <w:cs/>
        </w:rPr>
        <w:t>रूपांतरण” वह नाम है जो धर्मविज्ञानियों ने उस घटना को दिया है जब यीशु महिमा में अपने शिष्यों पर प्रकट हुआ था। यह इस सच्चाई की ओर संकेत करता है कि उसका रूप पूरी तरह से परिवर्तित हो गया था</w:t>
      </w:r>
      <w:r w:rsidR="001107BA" w:rsidRPr="001107BA">
        <w:t xml:space="preserve">, </w:t>
      </w:r>
      <w:r w:rsidR="001107BA" w:rsidRPr="001107BA">
        <w:rPr>
          <w:cs/>
        </w:rPr>
        <w:t xml:space="preserve">जिसने उसकी ईश्वरीय महिमा के एक अंश को प्रकट किया। इस घटना का वर्णन मत्ती </w:t>
      </w:r>
      <w:r w:rsidR="001107BA" w:rsidRPr="001107BA">
        <w:rPr>
          <w:cs/>
          <w:lang w:bidi="te"/>
        </w:rPr>
        <w:t>17:1-8</w:t>
      </w:r>
      <w:r w:rsidR="001107BA" w:rsidRPr="001107BA">
        <w:t xml:space="preserve">; </w:t>
      </w:r>
      <w:r w:rsidR="001107BA" w:rsidRPr="001107BA">
        <w:rPr>
          <w:cs/>
        </w:rPr>
        <w:t xml:space="preserve">मरकुस </w:t>
      </w:r>
      <w:r w:rsidR="001107BA" w:rsidRPr="001107BA">
        <w:rPr>
          <w:cs/>
          <w:lang w:bidi="te"/>
        </w:rPr>
        <w:t>9:2-8</w:t>
      </w:r>
      <w:r w:rsidR="001107BA" w:rsidRPr="001107BA">
        <w:t xml:space="preserve">; </w:t>
      </w:r>
      <w:r w:rsidR="001107BA" w:rsidRPr="001107BA">
        <w:rPr>
          <w:cs/>
        </w:rPr>
        <w:t xml:space="preserve">और लूका </w:t>
      </w:r>
      <w:r w:rsidR="001107BA" w:rsidRPr="001107BA">
        <w:rPr>
          <w:cs/>
          <w:lang w:bidi="te"/>
        </w:rPr>
        <w:t>9:28-36</w:t>
      </w:r>
      <w:r w:rsidR="001107BA" w:rsidRPr="001107BA">
        <w:rPr>
          <w:cs/>
        </w:rPr>
        <w:t xml:space="preserve"> में किया गया है। इसका उल्लेख</w:t>
      </w:r>
      <w:r w:rsidR="00B1667C">
        <w:rPr>
          <w:cs/>
        </w:rPr>
        <w:t xml:space="preserve"> </w:t>
      </w:r>
      <w:r w:rsidR="001107BA" w:rsidRPr="001107BA">
        <w:rPr>
          <w:cs/>
          <w:lang w:bidi="te"/>
        </w:rPr>
        <w:t>2</w:t>
      </w:r>
      <w:r w:rsidR="001107BA" w:rsidRPr="001107BA">
        <w:rPr>
          <w:cs/>
        </w:rPr>
        <w:t xml:space="preserve"> पतरस </w:t>
      </w:r>
      <w:r w:rsidR="001107BA" w:rsidRPr="001107BA">
        <w:rPr>
          <w:cs/>
          <w:lang w:bidi="te"/>
        </w:rPr>
        <w:t>1:16-18</w:t>
      </w:r>
      <w:r w:rsidR="001107BA" w:rsidRPr="001107BA">
        <w:rPr>
          <w:cs/>
        </w:rPr>
        <w:t xml:space="preserve"> में भी पाया जाता है।</w:t>
      </w:r>
    </w:p>
    <w:p w14:paraId="1BF085F5" w14:textId="77777777" w:rsidR="00FE3C87" w:rsidRPr="001107BA" w:rsidRDefault="00753FF8" w:rsidP="001107BA">
      <w:pPr>
        <w:pStyle w:val="BodyText0"/>
      </w:pPr>
      <w:r>
        <w:rPr>
          <w:cs/>
        </w:rPr>
        <mc:AlternateContent>
          <mc:Choice Requires="wps">
            <w:drawing>
              <wp:anchor distT="0" distB="0" distL="114300" distR="114300" simplePos="0" relativeHeight="251933696" behindDoc="0" locked="1" layoutInCell="1" allowOverlap="1" wp14:anchorId="5471F047" wp14:editId="08D96AB0">
                <wp:simplePos x="0" y="0"/>
                <wp:positionH relativeFrom="leftMargin">
                  <wp:posOffset>419100</wp:posOffset>
                </wp:positionH>
                <wp:positionV relativeFrom="line">
                  <wp:posOffset>0</wp:posOffset>
                </wp:positionV>
                <wp:extent cx="356235" cy="356235"/>
                <wp:effectExtent l="0" t="0" r="0" b="0"/>
                <wp:wrapNone/>
                <wp:docPr id="13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01250" w14:textId="77777777" w:rsidR="00753FF8" w:rsidRPr="00A535F7" w:rsidRDefault="00753FF8" w:rsidP="00753FF8">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F047"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kDJA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kJdkDJAIAAFEEAAAOAAAAAAAAAAAAAAAAAC4CAABkcnMvZTJvRG9jLnht&#10;bFBLAQItABQABgAIAAAAIQCNZ0Pc3AAAAAYBAAAPAAAAAAAAAAAAAAAAAH4EAABkcnMvZG93bnJl&#10;di54bWxQSwUGAAAAAAQABADzAAAAhwUAAAAA&#10;" filled="f" stroked="f" strokeweight=".5pt">
                <v:textbox inset="0,0,0,0">
                  <w:txbxContent>
                    <w:p w14:paraId="31901250" w14:textId="77777777" w:rsidR="00753FF8" w:rsidRPr="00A535F7" w:rsidRDefault="00753FF8" w:rsidP="00753FF8">
                      <w:pPr>
                        <w:pStyle w:val="ParaNumbering"/>
                      </w:pPr>
                      <w:r>
                        <w:t>135</w:t>
                      </w:r>
                    </w:p>
                  </w:txbxContent>
                </v:textbox>
                <w10:wrap anchorx="margin" anchory="line"/>
                <w10:anchorlock/>
              </v:shape>
            </w:pict>
          </mc:Fallback>
        </mc:AlternateContent>
      </w:r>
      <w:r w:rsidR="001107BA" w:rsidRPr="001107BA">
        <w:rPr>
          <w:cs/>
        </w:rPr>
        <w:t>संक्षेप में</w:t>
      </w:r>
      <w:r w:rsidR="001107BA" w:rsidRPr="001107BA">
        <w:t xml:space="preserve">, </w:t>
      </w:r>
      <w:r w:rsidR="001107BA" w:rsidRPr="001107BA">
        <w:rPr>
          <w:cs/>
        </w:rPr>
        <w:t>यीशु प्रार्थना के लिए पतरस</w:t>
      </w:r>
      <w:r w:rsidR="001107BA" w:rsidRPr="001107BA">
        <w:t xml:space="preserve">, </w:t>
      </w:r>
      <w:r w:rsidR="001107BA" w:rsidRPr="001107BA">
        <w:rPr>
          <w:cs/>
        </w:rPr>
        <w:t>याकूब और यूहन्ना को एक पहाड़ी पर ले गया। और जब वे वहाँ थे</w:t>
      </w:r>
      <w:r w:rsidR="001107BA" w:rsidRPr="001107BA">
        <w:t xml:space="preserve">, </w:t>
      </w:r>
      <w:r w:rsidR="001107BA" w:rsidRPr="001107BA">
        <w:rPr>
          <w:cs/>
        </w:rPr>
        <w:t>तो यीशु का रूप परिवर्तित हो गया। उसका चेहरा महिमा से चमकने लगा और उसके कपड़े चकाचौंध करने वाले श्वेत हो गए। जब यीशु का रूप परिवर्तित हुआ</w:t>
      </w:r>
      <w:r w:rsidR="001107BA" w:rsidRPr="001107BA">
        <w:t xml:space="preserve">, </w:t>
      </w:r>
      <w:r w:rsidR="001107BA" w:rsidRPr="001107BA">
        <w:rPr>
          <w:cs/>
        </w:rPr>
        <w:t>तो मूसा और एल्लियाह वहाँ उसके साथ प्रकट हुए</w:t>
      </w:r>
      <w:r w:rsidR="001107BA" w:rsidRPr="001107BA">
        <w:t xml:space="preserve">, </w:t>
      </w:r>
      <w:r w:rsidR="001107BA" w:rsidRPr="001107BA">
        <w:rPr>
          <w:cs/>
        </w:rPr>
        <w:t>और परमेश्वर की वाणी स्वर्ग से सुनाई दी</w:t>
      </w:r>
      <w:r w:rsidR="001107BA" w:rsidRPr="001107BA">
        <w:t xml:space="preserve">, </w:t>
      </w:r>
      <w:r w:rsidR="001107BA" w:rsidRPr="001107BA">
        <w:rPr>
          <w:cs/>
        </w:rPr>
        <w:t>जिसने यह पुष्टि की कि यीशु उसका पुत्र था। और जब पतरस ने यह सुझाव दिया कि शिष्य यीशु</w:t>
      </w:r>
      <w:r w:rsidR="001107BA" w:rsidRPr="001107BA">
        <w:t xml:space="preserve">, </w:t>
      </w:r>
      <w:r w:rsidR="001107BA" w:rsidRPr="001107BA">
        <w:rPr>
          <w:cs/>
        </w:rPr>
        <w:t>मूसा और एल्लियाह के लिए तम्बू बनाएँ</w:t>
      </w:r>
      <w:r w:rsidR="001107BA" w:rsidRPr="001107BA">
        <w:t xml:space="preserve">, </w:t>
      </w:r>
      <w:r w:rsidR="001107BA" w:rsidRPr="001107BA">
        <w:rPr>
          <w:cs/>
        </w:rPr>
        <w:t>तो परमेश्वर ने यीशु को सबसे अधिक सम्मान और आज्ञाकारिता के योग्य प्रस्तुत किया। यह महत्वपूर्ण था</w:t>
      </w:r>
      <w:r w:rsidR="001107BA" w:rsidRPr="001107BA">
        <w:t xml:space="preserve">, </w:t>
      </w:r>
      <w:r w:rsidR="001107BA" w:rsidRPr="001107BA">
        <w:rPr>
          <w:cs/>
        </w:rPr>
        <w:t xml:space="preserve">क्योंकि मूसा </w:t>
      </w:r>
      <w:r w:rsidR="001107BA" w:rsidRPr="001107BA">
        <w:rPr>
          <w:cs/>
        </w:rPr>
        <w:lastRenderedPageBreak/>
        <w:t>व्यवस्था को देने वाला और परमेश्वर के लोगों को छुड़ाने वाला था</w:t>
      </w:r>
      <w:r w:rsidR="001107BA" w:rsidRPr="001107BA">
        <w:t xml:space="preserve">, </w:t>
      </w:r>
      <w:r w:rsidR="001107BA" w:rsidRPr="001107BA">
        <w:rPr>
          <w:cs/>
        </w:rPr>
        <w:t>और एल्लियाह ऐसा विश्वासयोग्य भविष्यद्वक्ता था जिसने इस्राएल राष्ट्र को धर्मत्याग या पाप से दूर होने की बुलाहट दी थी। इसका अर्थ यह था कि यीशु व्यवस्था और भविष्यद्वक्ताओं की निरंतरता में खड़ा था</w:t>
      </w:r>
      <w:r w:rsidR="001107BA" w:rsidRPr="001107BA">
        <w:t xml:space="preserve">, </w:t>
      </w:r>
      <w:r w:rsidR="001107BA" w:rsidRPr="001107BA">
        <w:rPr>
          <w:cs/>
        </w:rPr>
        <w:t>और यह कि वह इस्राएल के अतीत के बड़े अगुवों द्वारा रखी अपेक्षाओं को पूरा कर रहा था। परंतु इसका अर्थ यह भी था कि वह सबसे बड़ा अभिषिक्त जन था</w:t>
      </w:r>
      <w:r w:rsidR="001107BA" w:rsidRPr="001107BA">
        <w:t xml:space="preserve">, </w:t>
      </w:r>
      <w:r w:rsidR="001107BA" w:rsidRPr="001107BA">
        <w:rPr>
          <w:cs/>
        </w:rPr>
        <w:t>अर्थात् दाऊद का अंतिम वारिस या उत्तराधिकारी जो पृथ्वी पर परमेश्वर के राज्य को ला रहा था।</w:t>
      </w:r>
    </w:p>
    <w:p w14:paraId="754FCE0F" w14:textId="77777777" w:rsidR="001107BA" w:rsidRPr="001107BA" w:rsidRDefault="00753FF8" w:rsidP="001107BA">
      <w:pPr>
        <w:pStyle w:val="Quotations"/>
      </w:pPr>
      <w:r w:rsidRPr="001428BD">
        <w:rPr>
          <w:cs/>
        </w:rPr>
        <mc:AlternateContent>
          <mc:Choice Requires="wps">
            <w:drawing>
              <wp:anchor distT="0" distB="0" distL="114300" distR="114300" simplePos="0" relativeHeight="251935744" behindDoc="0" locked="1" layoutInCell="1" allowOverlap="1" wp14:anchorId="6AF7F07D" wp14:editId="2D9A05B3">
                <wp:simplePos x="0" y="0"/>
                <wp:positionH relativeFrom="leftMargin">
                  <wp:posOffset>419100</wp:posOffset>
                </wp:positionH>
                <wp:positionV relativeFrom="line">
                  <wp:posOffset>0</wp:posOffset>
                </wp:positionV>
                <wp:extent cx="356235" cy="356235"/>
                <wp:effectExtent l="0" t="0" r="0" b="0"/>
                <wp:wrapNone/>
                <wp:docPr id="13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5D642" w14:textId="77777777" w:rsidR="00753FF8" w:rsidRPr="00A535F7" w:rsidRDefault="00753FF8" w:rsidP="00753FF8">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F07D"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He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s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CQQd4mAgAAUQQAAA4AAAAAAAAAAAAAAAAALgIAAGRycy9lMm9Eb2Mu&#10;eG1sUEsBAi0AFAAGAAgAAAAhAI1nQ9zcAAAABgEAAA8AAAAAAAAAAAAAAAAAgAQAAGRycy9kb3du&#10;cmV2LnhtbFBLBQYAAAAABAAEAPMAAACJBQAAAAA=&#10;" filled="f" stroked="f" strokeweight=".5pt">
                <v:textbox inset="0,0,0,0">
                  <w:txbxContent>
                    <w:p w14:paraId="5505D642" w14:textId="77777777" w:rsidR="00753FF8" w:rsidRPr="00A535F7" w:rsidRDefault="00753FF8" w:rsidP="00753FF8">
                      <w:pPr>
                        <w:pStyle w:val="ParaNumbering"/>
                      </w:pPr>
                      <w:r>
                        <w:t>136</w:t>
                      </w:r>
                    </w:p>
                  </w:txbxContent>
                </v:textbox>
                <w10:wrap anchorx="margin" anchory="line"/>
                <w10:anchorlock/>
              </v:shape>
            </w:pict>
          </mc:Fallback>
        </mc:AlternateContent>
      </w:r>
      <w:r w:rsidR="001107BA" w:rsidRPr="001107BA">
        <w:rPr>
          <w:cs/>
        </w:rPr>
        <w:t>रूपांतरण एक ऐसा अद्भुत दृश्य है जहाँ यीशु पहाड़ पर जाता है और उसके साथ उसके तीन चेले भी जाते हैं। और वे मसीह की इस महिमा के प्रदर्शन को देखते हैं। अतः पहले हम मसीह के इन दो स्वभावों की झलक को देखते हैं</w:t>
      </w:r>
      <w:r w:rsidR="001107BA" w:rsidRPr="001107BA">
        <w:t xml:space="preserve">, </w:t>
      </w:r>
      <w:r w:rsidR="001107BA" w:rsidRPr="001107BA">
        <w:rPr>
          <w:cs/>
        </w:rPr>
        <w:t>जहाँ यह व्यक्ति रूपांतरित हो जाता है और हम उसकी महिमा के प्रदर्शन को देखते हैं जो हमेशा से उसके साथ बनी हुई थी</w:t>
      </w:r>
      <w:r w:rsidR="001107BA" w:rsidRPr="001107BA">
        <w:t xml:space="preserve">, </w:t>
      </w:r>
      <w:r w:rsidR="001107BA" w:rsidRPr="001107BA">
        <w:rPr>
          <w:cs/>
        </w:rPr>
        <w:t>परंतु जैसा कि क्रिसमस के एक गीत में लिखा है</w:t>
      </w:r>
      <w:r w:rsidR="001107BA" w:rsidRPr="001107BA">
        <w:t xml:space="preserve">, </w:t>
      </w:r>
      <w:r w:rsidR="001107BA" w:rsidRPr="001107BA">
        <w:rPr>
          <w:cs/>
        </w:rPr>
        <w:t>वह महिमा शरीर से ढकी हुई थी</w:t>
      </w:r>
      <w:r w:rsidR="001107BA" w:rsidRPr="001107BA">
        <w:t xml:space="preserve">, </w:t>
      </w:r>
      <w:r w:rsidR="001107BA" w:rsidRPr="001107BA">
        <w:rPr>
          <w:cs/>
        </w:rPr>
        <w:t>परंतु अब हम उसके ईश्वरत्व को देखते हैं। हम उसकी महिमामय उपस्थिति के चकाचौंध कर देने वाले प्रकटीकरण को देखते हैं</w:t>
      </w:r>
      <w:r w:rsidR="001107BA" w:rsidRPr="001107BA">
        <w:t xml:space="preserve">, </w:t>
      </w:r>
      <w:r w:rsidR="001107BA" w:rsidRPr="001107BA">
        <w:rPr>
          <w:cs/>
        </w:rPr>
        <w:t>इतना महिमामय कि चेले जब पहाड़ से उतरकर नीचे आए तो वे भी दमक रहे थे। परंतु जब हम वाचा की पूर्णता के बारे में सोचते हैं</w:t>
      </w:r>
      <w:r w:rsidR="001107BA" w:rsidRPr="001107BA">
        <w:t xml:space="preserve">, </w:t>
      </w:r>
      <w:r w:rsidR="001107BA" w:rsidRPr="001107BA">
        <w:rPr>
          <w:cs/>
        </w:rPr>
        <w:t>तो वह सामर्थ्यशाली है</w:t>
      </w:r>
      <w:r w:rsidR="001107BA" w:rsidRPr="001107BA">
        <w:t xml:space="preserve">, </w:t>
      </w:r>
      <w:r w:rsidR="001107BA" w:rsidRPr="001107BA">
        <w:rPr>
          <w:cs/>
        </w:rPr>
        <w:t>क्योंकि रूपांतरण में उसकी भेंट किसके साथ होती है</w:t>
      </w:r>
      <w:r w:rsidR="001107BA" w:rsidRPr="001107BA">
        <w:t xml:space="preserve">? </w:t>
      </w:r>
      <w:r w:rsidR="001107BA" w:rsidRPr="001107BA">
        <w:rPr>
          <w:cs/>
        </w:rPr>
        <w:t>मूसा और एल्लियाह के साथ उसकी भेंट होती है। और इस प्रकार हम इसमें यीशु को मूसा की व्यवस्था की पूर्णता के रूप में</w:t>
      </w:r>
      <w:r w:rsidR="001107BA" w:rsidRPr="001107BA">
        <w:t xml:space="preserve">, </w:t>
      </w:r>
      <w:r w:rsidR="001107BA" w:rsidRPr="001107BA">
        <w:rPr>
          <w:cs/>
        </w:rPr>
        <w:t>और भविष्यद्वक्ताओं के कार्य की पूर्णता के रूप में देखते है</w:t>
      </w:r>
      <w:r w:rsidR="001107BA" w:rsidRPr="001107BA">
        <w:t xml:space="preserve">, </w:t>
      </w:r>
      <w:r w:rsidR="001107BA" w:rsidRPr="001107BA">
        <w:rPr>
          <w:cs/>
        </w:rPr>
        <w:t>और वह इन रूपों में अपने मसीहा होने की पहचान को पूरा करता है। इसलिए मसीहा के रूप में यीशु में पुरानी वाचा पूरी होती है</w:t>
      </w:r>
      <w:r w:rsidR="001107BA" w:rsidRPr="001107BA">
        <w:t xml:space="preserve">, </w:t>
      </w:r>
      <w:r w:rsidR="001107BA" w:rsidRPr="001107BA">
        <w:rPr>
          <w:cs/>
        </w:rPr>
        <w:t>जब वह व्यवस्था के देने वाले मूसा से भेंट करता है। और फिर एल्लियाह में भविष्यद्वक्ताओं के बड़े कार्य की पूर्णता होती है</w:t>
      </w:r>
      <w:r w:rsidR="001107BA" w:rsidRPr="001107BA">
        <w:t xml:space="preserve">, </w:t>
      </w:r>
      <w:r w:rsidR="001107BA" w:rsidRPr="001107BA">
        <w:rPr>
          <w:cs/>
        </w:rPr>
        <w:t>जब यीशु आता है उनसे भेंट करता है और उस अद्भुत रूपांतरण में अपने मसीहा होने की पहचान को स्थापित करता है।</w:t>
      </w:r>
    </w:p>
    <w:p w14:paraId="11A10F49" w14:textId="77777777" w:rsidR="00FE3C87" w:rsidRPr="001107BA" w:rsidRDefault="001107BA" w:rsidP="001107BA">
      <w:pPr>
        <w:pStyle w:val="QuotationAuthor"/>
      </w:pPr>
      <w:r w:rsidRPr="001107BA">
        <w:rPr>
          <w:cs/>
          <w:lang w:bidi="te"/>
        </w:rPr>
        <w:t xml:space="preserve">— </w:t>
      </w:r>
      <w:r w:rsidRPr="001107BA">
        <w:rPr>
          <w:cs/>
        </w:rPr>
        <w:t>डॉ. के. ऐरिक थोनेस</w:t>
      </w:r>
    </w:p>
    <w:p w14:paraId="6AD4247B" w14:textId="77777777" w:rsidR="00FE3C87" w:rsidRPr="001107BA" w:rsidRDefault="00753FF8" w:rsidP="001107BA">
      <w:pPr>
        <w:pStyle w:val="BodyText0"/>
      </w:pPr>
      <w:r>
        <w:rPr>
          <w:cs/>
        </w:rPr>
        <mc:AlternateContent>
          <mc:Choice Requires="wps">
            <w:drawing>
              <wp:anchor distT="0" distB="0" distL="114300" distR="114300" simplePos="0" relativeHeight="251937792" behindDoc="0" locked="1" layoutInCell="1" allowOverlap="1" wp14:anchorId="3F46B176" wp14:editId="4F3E8C52">
                <wp:simplePos x="0" y="0"/>
                <wp:positionH relativeFrom="leftMargin">
                  <wp:posOffset>419100</wp:posOffset>
                </wp:positionH>
                <wp:positionV relativeFrom="line">
                  <wp:posOffset>0</wp:posOffset>
                </wp:positionV>
                <wp:extent cx="356235" cy="356235"/>
                <wp:effectExtent l="0" t="0" r="0" b="0"/>
                <wp:wrapNone/>
                <wp:docPr id="13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0CB5C" w14:textId="77777777" w:rsidR="00753FF8" w:rsidRPr="00A535F7" w:rsidRDefault="00753FF8" w:rsidP="00753FF8">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B176"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vJgIAAFE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AfN28mAgAAUQQAAA4AAAAAAAAAAAAAAAAALgIAAGRycy9lMm9Eb2Mu&#10;eG1sUEsBAi0AFAAGAAgAAAAhAI1nQ9zcAAAABgEAAA8AAAAAAAAAAAAAAAAAgAQAAGRycy9kb3du&#10;cmV2LnhtbFBLBQYAAAAABAAEAPMAAACJBQAAAAA=&#10;" filled="f" stroked="f" strokeweight=".5pt">
                <v:textbox inset="0,0,0,0">
                  <w:txbxContent>
                    <w:p w14:paraId="0DB0CB5C" w14:textId="77777777" w:rsidR="00753FF8" w:rsidRPr="00A535F7" w:rsidRDefault="00753FF8" w:rsidP="00753FF8">
                      <w:pPr>
                        <w:pStyle w:val="ParaNumbering"/>
                      </w:pPr>
                      <w:r>
                        <w:t>137</w:t>
                      </w:r>
                    </w:p>
                  </w:txbxContent>
                </v:textbox>
                <w10:wrap anchorx="margin" anchory="line"/>
                <w10:anchorlock/>
              </v:shape>
            </w:pict>
          </mc:Fallback>
        </mc:AlternateContent>
      </w:r>
      <w:r w:rsidR="001107BA" w:rsidRPr="001107BA">
        <w:rPr>
          <w:cs/>
        </w:rPr>
        <w:t>अब जबकि हमने मसीह के कार्यभार के लिए यीशु के जन्म और तैयारी</w:t>
      </w:r>
      <w:r w:rsidR="001107BA" w:rsidRPr="001107BA">
        <w:t xml:space="preserve">, </w:t>
      </w:r>
      <w:r w:rsidR="001107BA" w:rsidRPr="001107BA">
        <w:rPr>
          <w:cs/>
        </w:rPr>
        <w:t>और उसकी सार्वजनिक सेवकाई को देख लिया है</w:t>
      </w:r>
      <w:r w:rsidR="001107BA" w:rsidRPr="001107BA">
        <w:t xml:space="preserve">, </w:t>
      </w:r>
      <w:r w:rsidR="001107BA" w:rsidRPr="001107BA">
        <w:rPr>
          <w:cs/>
        </w:rPr>
        <w:t>इसलिए हम उसके दु:खभोग और मृत्यु की ओर मुड़ने के लिए तैयार हैं।</w:t>
      </w:r>
    </w:p>
    <w:p w14:paraId="67886F07" w14:textId="77777777" w:rsidR="00FE3C87" w:rsidRDefault="001107BA" w:rsidP="001428BD">
      <w:pPr>
        <w:pStyle w:val="ChapterHeading"/>
      </w:pPr>
      <w:bookmarkStart w:id="74" w:name="_Toc8725893"/>
      <w:bookmarkStart w:id="75" w:name="_Toc21184642"/>
      <w:bookmarkStart w:id="76" w:name="_Toc80704542"/>
      <w:r w:rsidRPr="001107BA">
        <w:rPr>
          <w:cs/>
        </w:rPr>
        <w:t>दु:खभोग और मृत्यु</w:t>
      </w:r>
      <w:bookmarkEnd w:id="74"/>
      <w:bookmarkEnd w:id="75"/>
      <w:bookmarkEnd w:id="76"/>
    </w:p>
    <w:p w14:paraId="7818528E" w14:textId="77777777" w:rsidR="00335264" w:rsidRPr="00335264" w:rsidRDefault="00753FF8" w:rsidP="00335264">
      <w:pPr>
        <w:pStyle w:val="BodyText0"/>
      </w:pPr>
      <w:r>
        <w:rPr>
          <w:cs/>
        </w:rPr>
        <mc:AlternateContent>
          <mc:Choice Requires="wps">
            <w:drawing>
              <wp:anchor distT="0" distB="0" distL="114300" distR="114300" simplePos="0" relativeHeight="251939840" behindDoc="0" locked="1" layoutInCell="1" allowOverlap="1" wp14:anchorId="6C132D1F" wp14:editId="32DFD015">
                <wp:simplePos x="0" y="0"/>
                <wp:positionH relativeFrom="leftMargin">
                  <wp:posOffset>419100</wp:posOffset>
                </wp:positionH>
                <wp:positionV relativeFrom="line">
                  <wp:posOffset>0</wp:posOffset>
                </wp:positionV>
                <wp:extent cx="356235" cy="356235"/>
                <wp:effectExtent l="0" t="0" r="0" b="0"/>
                <wp:wrapNone/>
                <wp:docPr id="13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C7A0A" w14:textId="77777777" w:rsidR="00753FF8" w:rsidRPr="00A535F7" w:rsidRDefault="00753FF8" w:rsidP="00753FF8">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32D1F"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luJg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&#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jiW4mAgAAUQQAAA4AAAAAAAAAAAAAAAAALgIAAGRycy9lMm9Eb2Mu&#10;eG1sUEsBAi0AFAAGAAgAAAAhAI1nQ9zcAAAABgEAAA8AAAAAAAAAAAAAAAAAgAQAAGRycy9kb3du&#10;cmV2LnhtbFBLBQYAAAAABAAEAPMAAACJBQAAAAA=&#10;" filled="f" stroked="f" strokeweight=".5pt">
                <v:textbox inset="0,0,0,0">
                  <w:txbxContent>
                    <w:p w14:paraId="1CBC7A0A" w14:textId="77777777" w:rsidR="00753FF8" w:rsidRPr="00A535F7" w:rsidRDefault="00753FF8" w:rsidP="00753FF8">
                      <w:pPr>
                        <w:pStyle w:val="ParaNumbering"/>
                      </w:pPr>
                      <w:r>
                        <w:t>138</w:t>
                      </w:r>
                    </w:p>
                  </w:txbxContent>
                </v:textbox>
                <w10:wrap anchorx="margin" anchory="line"/>
                <w10:anchorlock/>
              </v:shape>
            </w:pict>
          </mc:Fallback>
        </mc:AlternateContent>
      </w:r>
      <w:r w:rsidR="00335264" w:rsidRPr="00335264">
        <w:rPr>
          <w:cs/>
        </w:rPr>
        <w:t>हम शब्द “दु:खभोग” का प्रयोग उन दु:खों का उल्लेख करने के लिए करते हैं जिन्हें यीशु ने सहा</w:t>
      </w:r>
      <w:r w:rsidR="00335264" w:rsidRPr="00335264">
        <w:t xml:space="preserve">, </w:t>
      </w:r>
      <w:r w:rsidR="00335264" w:rsidRPr="00335264">
        <w:rPr>
          <w:cs/>
        </w:rPr>
        <w:t>विशेषकर क्रूसीकरण से पूर्व के सप्ताह के दौरान। कई रूपों में</w:t>
      </w:r>
      <w:r w:rsidR="00335264" w:rsidRPr="00335264">
        <w:t xml:space="preserve">, </w:t>
      </w:r>
      <w:r w:rsidR="00335264" w:rsidRPr="00335264">
        <w:rPr>
          <w:cs/>
        </w:rPr>
        <w:t>यह यीशु की कहानी का सबसे अंधकारमय भाग है</w:t>
      </w:r>
      <w:r w:rsidR="00335264" w:rsidRPr="00335264">
        <w:t xml:space="preserve">, </w:t>
      </w:r>
      <w:r w:rsidR="00335264" w:rsidRPr="00335264">
        <w:rPr>
          <w:cs/>
        </w:rPr>
        <w:t>क्योंकि इस सप्ताह के दौरान मनुष्यजाति के द्वारा यीशु को ठुकरा दिया गया</w:t>
      </w:r>
      <w:r w:rsidR="00335264" w:rsidRPr="00335264">
        <w:t xml:space="preserve">, </w:t>
      </w:r>
      <w:r w:rsidR="00335264" w:rsidRPr="00335264">
        <w:rPr>
          <w:cs/>
        </w:rPr>
        <w:t>उसके अपने अनुयायियों के द्वारा उसका इनकार किया गया और उसके साथ छल किया गया</w:t>
      </w:r>
      <w:r w:rsidR="00335264" w:rsidRPr="00335264">
        <w:t xml:space="preserve">, </w:t>
      </w:r>
      <w:r w:rsidR="00335264" w:rsidRPr="00335264">
        <w:rPr>
          <w:cs/>
        </w:rPr>
        <w:t xml:space="preserve">और उस पर आरोप लगाने वालों के द्वारा उसे मार डाला गया। और इन सबसे बुरा यह हुआ कि यीशु के पिता ने जो स्वर्ग में है अपने उस ईश्वरीय क्रोध और दंड को उस पर डाला जो हमें सहना था। परंतु इस अंधकारमय कहानी में भी आशा और ज्योति की किरण है। यीशु का दु:खभोग और मृत्यु हमें यह दिखाती है कि त्रिएक </w:t>
      </w:r>
      <w:r w:rsidR="00335264" w:rsidRPr="00335264">
        <w:rPr>
          <w:cs/>
        </w:rPr>
        <w:lastRenderedPageBreak/>
        <w:t>परमेश्वर हमें बचाने के लिए क्या कुछ कर सकता था। वे ईश्वरीय प्रेम और बलिदान की गवाही देते हैं जो हमारे धन्यवाद</w:t>
      </w:r>
      <w:r w:rsidR="00335264" w:rsidRPr="00335264">
        <w:t xml:space="preserve">, </w:t>
      </w:r>
      <w:r w:rsidR="00335264" w:rsidRPr="00335264">
        <w:rPr>
          <w:cs/>
        </w:rPr>
        <w:t>आज्ञाकारिता और स्तुति के योग्य है।</w:t>
      </w:r>
    </w:p>
    <w:p w14:paraId="58240AD2" w14:textId="77777777" w:rsidR="00335264" w:rsidRPr="00335264" w:rsidRDefault="00753FF8" w:rsidP="00335264">
      <w:pPr>
        <w:pStyle w:val="BodyText0"/>
      </w:pPr>
      <w:r>
        <w:rPr>
          <w:cs/>
        </w:rPr>
        <mc:AlternateContent>
          <mc:Choice Requires="wps">
            <w:drawing>
              <wp:anchor distT="0" distB="0" distL="114300" distR="114300" simplePos="0" relativeHeight="251941888" behindDoc="0" locked="1" layoutInCell="1" allowOverlap="1" wp14:anchorId="22E8A89A" wp14:editId="25F13DE2">
                <wp:simplePos x="0" y="0"/>
                <wp:positionH relativeFrom="leftMargin">
                  <wp:posOffset>419100</wp:posOffset>
                </wp:positionH>
                <wp:positionV relativeFrom="line">
                  <wp:posOffset>0</wp:posOffset>
                </wp:positionV>
                <wp:extent cx="356235" cy="356235"/>
                <wp:effectExtent l="0" t="0" r="0" b="0"/>
                <wp:wrapNone/>
                <wp:docPr id="13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DB441" w14:textId="77777777" w:rsidR="00753FF8" w:rsidRPr="00A535F7" w:rsidRDefault="00753FF8" w:rsidP="00753FF8">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A89A"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MuJw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gWMuJwIAAFEEAAAOAAAAAAAAAAAAAAAAAC4CAABkcnMvZTJvRG9j&#10;LnhtbFBLAQItABQABgAIAAAAIQCNZ0Pc3AAAAAYBAAAPAAAAAAAAAAAAAAAAAIEEAABkcnMvZG93&#10;bnJldi54bWxQSwUGAAAAAAQABADzAAAAigUAAAAA&#10;" filled="f" stroked="f" strokeweight=".5pt">
                <v:textbox inset="0,0,0,0">
                  <w:txbxContent>
                    <w:p w14:paraId="49ADB441" w14:textId="77777777" w:rsidR="00753FF8" w:rsidRPr="00A535F7" w:rsidRDefault="00753FF8" w:rsidP="00753FF8">
                      <w:pPr>
                        <w:pStyle w:val="ParaNumbering"/>
                      </w:pPr>
                      <w:r>
                        <w:t>139</w:t>
                      </w:r>
                    </w:p>
                  </w:txbxContent>
                </v:textbox>
                <w10:wrap anchorx="margin" anchory="line"/>
                <w10:anchorlock/>
              </v:shape>
            </w:pict>
          </mc:Fallback>
        </mc:AlternateContent>
      </w:r>
      <w:r w:rsidR="00335264" w:rsidRPr="00335264">
        <w:rPr>
          <w:cs/>
        </w:rPr>
        <w:t>इस अध्याय में हम यीशु के दु:खभोग और मृत्यु की अवधि को उसके यरूशलेम में आगमन से लेकर उसके क्रूसीकरण के बाद क्रब में जाने के समय तक के रूप में परिभाषित करेंगे। यद्यपि यीशु के जीवन का यह भाग केवल सप्ताहभर का था</w:t>
      </w:r>
      <w:r w:rsidR="00335264" w:rsidRPr="00335264">
        <w:t xml:space="preserve">, </w:t>
      </w:r>
      <w:r w:rsidR="00335264" w:rsidRPr="00335264">
        <w:rPr>
          <w:cs/>
        </w:rPr>
        <w:t>फिर भी इसमें कई महत्वपूर्ण घटनाएँ घटित हुईं। फिर से</w:t>
      </w:r>
      <w:r w:rsidR="00335264" w:rsidRPr="00335264">
        <w:t xml:space="preserve">, </w:t>
      </w:r>
      <w:r w:rsidR="00335264" w:rsidRPr="00335264">
        <w:rPr>
          <w:cs/>
        </w:rPr>
        <w:t>हम इस अवधि के एक संक्षिप्त सार के साथ आरंभ करेंगे।</w:t>
      </w:r>
    </w:p>
    <w:p w14:paraId="79BFF03B" w14:textId="77777777" w:rsidR="00335264" w:rsidRPr="00335264" w:rsidRDefault="00753FF8" w:rsidP="00335264">
      <w:pPr>
        <w:pStyle w:val="BodyText0"/>
      </w:pPr>
      <w:r>
        <w:rPr>
          <w:cs/>
        </w:rPr>
        <mc:AlternateContent>
          <mc:Choice Requires="wps">
            <w:drawing>
              <wp:anchor distT="0" distB="0" distL="114300" distR="114300" simplePos="0" relativeHeight="251943936" behindDoc="0" locked="1" layoutInCell="1" allowOverlap="1" wp14:anchorId="4CB04484" wp14:editId="269B113E">
                <wp:simplePos x="0" y="0"/>
                <wp:positionH relativeFrom="leftMargin">
                  <wp:posOffset>419100</wp:posOffset>
                </wp:positionH>
                <wp:positionV relativeFrom="line">
                  <wp:posOffset>0</wp:posOffset>
                </wp:positionV>
                <wp:extent cx="356235" cy="356235"/>
                <wp:effectExtent l="0" t="0" r="0" b="0"/>
                <wp:wrapNone/>
                <wp:docPr id="14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AA83F" w14:textId="77777777" w:rsidR="00753FF8" w:rsidRPr="00A535F7" w:rsidRDefault="00753FF8" w:rsidP="00753FF8">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4484"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JDJQ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PXyQyUCAABRBAAADgAAAAAAAAAAAAAAAAAuAgAAZHJzL2Uyb0RvYy54&#10;bWxQSwECLQAUAAYACAAAACEAjWdD3NwAAAAGAQAADwAAAAAAAAAAAAAAAAB/BAAAZHJzL2Rvd25y&#10;ZXYueG1sUEsFBgAAAAAEAAQA8wAAAIgFAAAAAA==&#10;" filled="f" stroked="f" strokeweight=".5pt">
                <v:textbox inset="0,0,0,0">
                  <w:txbxContent>
                    <w:p w14:paraId="2F8AA83F" w14:textId="77777777" w:rsidR="00753FF8" w:rsidRPr="00A535F7" w:rsidRDefault="00753FF8" w:rsidP="00753FF8">
                      <w:pPr>
                        <w:pStyle w:val="ParaNumbering"/>
                      </w:pPr>
                      <w:r>
                        <w:t>140</w:t>
                      </w:r>
                    </w:p>
                  </w:txbxContent>
                </v:textbox>
                <w10:wrap anchorx="margin" anchory="line"/>
                <w10:anchorlock/>
              </v:shape>
            </w:pict>
          </mc:Fallback>
        </mc:AlternateContent>
      </w:r>
      <w:r w:rsidR="00335264" w:rsidRPr="00335264">
        <w:rPr>
          <w:cs/>
        </w:rPr>
        <w:t xml:space="preserve">ईस्वी </w:t>
      </w:r>
      <w:r w:rsidR="00335264" w:rsidRPr="00335264">
        <w:rPr>
          <w:cs/>
          <w:lang w:bidi="te"/>
        </w:rPr>
        <w:t>30</w:t>
      </w:r>
      <w:r w:rsidR="00335264" w:rsidRPr="00335264">
        <w:rPr>
          <w:cs/>
        </w:rPr>
        <w:t xml:space="preserve"> के लगभग यीशु फसह के भोज के लिए यरूशलेम गया। जब वह गदहे के बच्चे पर बैठकर शहर के पास पहुँचा तो बहुत से लोगों ने उसे पहचान लिया और इस्राएल के राजा के रूप में उसका स्वागत किया। इस कारण शहर में उसका प्रवेश सामान्यतः विजयी प्रवेश के रूप में जाना जाता है। हम मत्ती </w:t>
      </w:r>
      <w:r w:rsidR="00335264" w:rsidRPr="00335264">
        <w:rPr>
          <w:cs/>
          <w:lang w:bidi="te"/>
        </w:rPr>
        <w:t>21:1-11</w:t>
      </w:r>
      <w:r w:rsidR="00335264" w:rsidRPr="00335264">
        <w:t xml:space="preserve">; </w:t>
      </w:r>
      <w:r w:rsidR="00335264" w:rsidRPr="00335264">
        <w:rPr>
          <w:cs/>
        </w:rPr>
        <w:t xml:space="preserve">मरकुस </w:t>
      </w:r>
      <w:r w:rsidR="00335264" w:rsidRPr="00335264">
        <w:rPr>
          <w:cs/>
          <w:lang w:bidi="te"/>
        </w:rPr>
        <w:t>11:1-11</w:t>
      </w:r>
      <w:r w:rsidR="00335264" w:rsidRPr="00335264">
        <w:t xml:space="preserve">; </w:t>
      </w:r>
      <w:r w:rsidR="00335264" w:rsidRPr="00335264">
        <w:rPr>
          <w:cs/>
        </w:rPr>
        <w:t xml:space="preserve">लूका </w:t>
      </w:r>
      <w:r w:rsidR="00335264" w:rsidRPr="00335264">
        <w:rPr>
          <w:cs/>
          <w:lang w:bidi="te"/>
        </w:rPr>
        <w:t>19:28-44</w:t>
      </w:r>
      <w:r w:rsidR="00335264" w:rsidRPr="00335264">
        <w:t xml:space="preserve">; </w:t>
      </w:r>
      <w:r w:rsidR="00335264" w:rsidRPr="00335264">
        <w:rPr>
          <w:cs/>
        </w:rPr>
        <w:t xml:space="preserve">और यूहन्ना </w:t>
      </w:r>
      <w:r w:rsidR="00335264" w:rsidRPr="00335264">
        <w:rPr>
          <w:cs/>
          <w:lang w:bidi="te"/>
        </w:rPr>
        <w:t>12:12-19</w:t>
      </w:r>
      <w:r w:rsidR="00335264" w:rsidRPr="00335264">
        <w:rPr>
          <w:cs/>
        </w:rPr>
        <w:t xml:space="preserve"> में इसके बारे में पढ़ते हैं।</w:t>
      </w:r>
    </w:p>
    <w:p w14:paraId="536FEE62" w14:textId="77777777" w:rsidR="00335264" w:rsidRPr="00335264" w:rsidRDefault="00753FF8" w:rsidP="00335264">
      <w:pPr>
        <w:pStyle w:val="BodyText0"/>
      </w:pPr>
      <w:r>
        <w:rPr>
          <w:cs/>
        </w:rPr>
        <mc:AlternateContent>
          <mc:Choice Requires="wps">
            <w:drawing>
              <wp:anchor distT="0" distB="0" distL="114300" distR="114300" simplePos="0" relativeHeight="251945984" behindDoc="0" locked="1" layoutInCell="1" allowOverlap="1" wp14:anchorId="63B2F0D6" wp14:editId="2DB8D39E">
                <wp:simplePos x="0" y="0"/>
                <wp:positionH relativeFrom="leftMargin">
                  <wp:posOffset>419100</wp:posOffset>
                </wp:positionH>
                <wp:positionV relativeFrom="line">
                  <wp:posOffset>0</wp:posOffset>
                </wp:positionV>
                <wp:extent cx="356235" cy="356235"/>
                <wp:effectExtent l="0" t="0" r="0" b="0"/>
                <wp:wrapNone/>
                <wp:docPr id="14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39C59" w14:textId="77777777" w:rsidR="00753FF8" w:rsidRPr="00A535F7" w:rsidRDefault="00753FF8" w:rsidP="00753FF8">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F0D6"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&#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YFvh8mAgAAUQQAAA4AAAAAAAAAAAAAAAAALgIAAGRycy9lMm9Eb2Mu&#10;eG1sUEsBAi0AFAAGAAgAAAAhAI1nQ9zcAAAABgEAAA8AAAAAAAAAAAAAAAAAgAQAAGRycy9kb3du&#10;cmV2LnhtbFBLBQYAAAAABAAEAPMAAACJBQAAAAA=&#10;" filled="f" stroked="f" strokeweight=".5pt">
                <v:textbox inset="0,0,0,0">
                  <w:txbxContent>
                    <w:p w14:paraId="48439C59" w14:textId="77777777" w:rsidR="00753FF8" w:rsidRPr="00A535F7" w:rsidRDefault="00753FF8" w:rsidP="00753FF8">
                      <w:pPr>
                        <w:pStyle w:val="ParaNumbering"/>
                      </w:pPr>
                      <w:r>
                        <w:t>141</w:t>
                      </w:r>
                    </w:p>
                  </w:txbxContent>
                </v:textbox>
                <w10:wrap anchorx="margin" anchory="line"/>
                <w10:anchorlock/>
              </v:shape>
            </w:pict>
          </mc:Fallback>
        </mc:AlternateContent>
      </w:r>
      <w:r w:rsidR="00335264" w:rsidRPr="00335264">
        <w:rPr>
          <w:cs/>
        </w:rPr>
        <w:t>यरूशलेम में पहुँचने पर यीशु मंदिर में पैसे बदलने वालों के कारण क्रोधित हुआ। इस प्रकार</w:t>
      </w:r>
      <w:r w:rsidR="00335264" w:rsidRPr="00335264">
        <w:t xml:space="preserve">, </w:t>
      </w:r>
      <w:r w:rsidR="00335264" w:rsidRPr="00335264">
        <w:rPr>
          <w:cs/>
        </w:rPr>
        <w:t xml:space="preserve">इसलिए भविष्यद्वाणीय दोष और राजकीय दंड के कार्य के रूप में उसने उनकी मेजों को उलट दिया और उन्हें मंदिर से बाहर खदेड़ दिया। सुसमाचार मत्ती </w:t>
      </w:r>
      <w:r w:rsidR="00335264" w:rsidRPr="00335264">
        <w:rPr>
          <w:cs/>
          <w:lang w:bidi="te"/>
        </w:rPr>
        <w:t>21:12-17</w:t>
      </w:r>
      <w:r w:rsidR="00335264" w:rsidRPr="00335264">
        <w:t xml:space="preserve">; </w:t>
      </w:r>
      <w:r w:rsidR="00335264" w:rsidRPr="00335264">
        <w:rPr>
          <w:cs/>
        </w:rPr>
        <w:t xml:space="preserve">मरकुस </w:t>
      </w:r>
      <w:r w:rsidR="00335264" w:rsidRPr="00335264">
        <w:rPr>
          <w:cs/>
          <w:lang w:bidi="te"/>
        </w:rPr>
        <w:t>11:15-18</w:t>
      </w:r>
      <w:r w:rsidR="00335264" w:rsidRPr="00335264">
        <w:t xml:space="preserve">; </w:t>
      </w:r>
      <w:r w:rsidR="00335264" w:rsidRPr="00335264">
        <w:rPr>
          <w:cs/>
        </w:rPr>
        <w:t xml:space="preserve">और लूका </w:t>
      </w:r>
      <w:r w:rsidR="00335264" w:rsidRPr="00335264">
        <w:rPr>
          <w:cs/>
          <w:lang w:bidi="te"/>
        </w:rPr>
        <w:t>19:45-48</w:t>
      </w:r>
      <w:r w:rsidR="00335264" w:rsidRPr="00335264">
        <w:rPr>
          <w:cs/>
        </w:rPr>
        <w:t xml:space="preserve"> में मंदिर के इस शुद्धिकरण का वर्णन करते हैं। अगले कई दिन यीशु धार्मिक नेताओं के साथ वाद विवाद करता रहा और उन सबको सिखाता रहा जो उसके पास सुनने के लिए आए।</w:t>
      </w:r>
    </w:p>
    <w:p w14:paraId="081915A0" w14:textId="77777777" w:rsidR="00335264" w:rsidRPr="00335264" w:rsidRDefault="00753FF8" w:rsidP="00335264">
      <w:pPr>
        <w:pStyle w:val="BodyText0"/>
      </w:pPr>
      <w:r>
        <w:rPr>
          <w:cs/>
        </w:rPr>
        <mc:AlternateContent>
          <mc:Choice Requires="wps">
            <w:drawing>
              <wp:anchor distT="0" distB="0" distL="114300" distR="114300" simplePos="0" relativeHeight="251948032" behindDoc="0" locked="1" layoutInCell="1" allowOverlap="1" wp14:anchorId="1C1865DC" wp14:editId="329232EF">
                <wp:simplePos x="0" y="0"/>
                <wp:positionH relativeFrom="leftMargin">
                  <wp:posOffset>419100</wp:posOffset>
                </wp:positionH>
                <wp:positionV relativeFrom="line">
                  <wp:posOffset>0</wp:posOffset>
                </wp:positionV>
                <wp:extent cx="356235" cy="356235"/>
                <wp:effectExtent l="0" t="0" r="0" b="0"/>
                <wp:wrapNone/>
                <wp:docPr id="14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CB510" w14:textId="77777777" w:rsidR="00753FF8" w:rsidRPr="00A535F7" w:rsidRDefault="00753FF8" w:rsidP="00753FF8">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5DC"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bC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s8p8Qw&#10;jU3alz/KdK1VVYnY18hTa32O7geLD0L3Fbo3eo/KCL+TTscvAiNoR8avN5ZFFwhH5WK5mi+WlHA0&#10;DTJGz14fW+fDNwGaRKGgDpuYuGWXnQ+96+gScxnYqqZJjWwMaQu6Wiyn6cHNgsEbgzkihL7UKIXu&#10;2A3Q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KwJsImAgAAUQQAAA4AAAAAAAAAAAAAAAAALgIAAGRycy9lMm9Eb2Mu&#10;eG1sUEsBAi0AFAAGAAgAAAAhAI1nQ9zcAAAABgEAAA8AAAAAAAAAAAAAAAAAgAQAAGRycy9kb3du&#10;cmV2LnhtbFBLBQYAAAAABAAEAPMAAACJBQAAAAA=&#10;" filled="f" stroked="f" strokeweight=".5pt">
                <v:textbox inset="0,0,0,0">
                  <w:txbxContent>
                    <w:p w14:paraId="64CCB510" w14:textId="77777777" w:rsidR="00753FF8" w:rsidRPr="00A535F7" w:rsidRDefault="00753FF8" w:rsidP="00753FF8">
                      <w:pPr>
                        <w:pStyle w:val="ParaNumbering"/>
                      </w:pPr>
                      <w:r>
                        <w:t>142</w:t>
                      </w:r>
                    </w:p>
                  </w:txbxContent>
                </v:textbox>
                <w10:wrap anchorx="margin" anchory="line"/>
                <w10:anchorlock/>
              </v:shape>
            </w:pict>
          </mc:Fallback>
        </mc:AlternateContent>
      </w:r>
      <w:r w:rsidR="00335264" w:rsidRPr="00335264">
        <w:rPr>
          <w:cs/>
        </w:rPr>
        <w:t>तब फसह के यहूदी भोज से पूर्व की रात यीशु अपने शिष्यों के साथ एकत्रित हुआ और आखिरी भोज किया</w:t>
      </w:r>
      <w:r w:rsidR="00335264" w:rsidRPr="00335264">
        <w:t xml:space="preserve">, </w:t>
      </w:r>
      <w:r w:rsidR="00335264" w:rsidRPr="00335264">
        <w:rPr>
          <w:cs/>
        </w:rPr>
        <w:t xml:space="preserve">जिसे अक्सर अंतिम भोज कहा जाता है। इस भोज के दौरान उसने प्रभु भोज को तब तक के लिए स्मृति और सहभागिता के रूप में निरंतर किए जाने के लिए स्थापित किया। इस घटना का वर्णन मत्ती </w:t>
      </w:r>
      <w:r w:rsidR="00335264" w:rsidRPr="00335264">
        <w:rPr>
          <w:cs/>
          <w:lang w:bidi="te"/>
        </w:rPr>
        <w:t>26:17-30</w:t>
      </w:r>
      <w:r w:rsidR="00335264" w:rsidRPr="00335264">
        <w:t xml:space="preserve">; </w:t>
      </w:r>
      <w:r w:rsidR="00335264" w:rsidRPr="00335264">
        <w:rPr>
          <w:cs/>
        </w:rPr>
        <w:t xml:space="preserve">मरकुस </w:t>
      </w:r>
      <w:r w:rsidR="00335264" w:rsidRPr="00335264">
        <w:rPr>
          <w:cs/>
          <w:lang w:bidi="te"/>
        </w:rPr>
        <w:t>14:12-26</w:t>
      </w:r>
      <w:r w:rsidR="00335264" w:rsidRPr="00335264">
        <w:t xml:space="preserve">; </w:t>
      </w:r>
      <w:r w:rsidR="00335264" w:rsidRPr="00335264">
        <w:rPr>
          <w:cs/>
        </w:rPr>
        <w:t xml:space="preserve">और लूका </w:t>
      </w:r>
      <w:r w:rsidR="00335264" w:rsidRPr="00335264">
        <w:rPr>
          <w:cs/>
          <w:lang w:bidi="te"/>
        </w:rPr>
        <w:t>22:7-23</w:t>
      </w:r>
      <w:r w:rsidR="00335264" w:rsidRPr="00335264">
        <w:rPr>
          <w:cs/>
        </w:rPr>
        <w:t xml:space="preserve"> में किया गया है। उसी रात उसने उन्हें शिक्षा दी</w:t>
      </w:r>
      <w:r w:rsidR="00335264" w:rsidRPr="00335264">
        <w:t xml:space="preserve">, </w:t>
      </w:r>
      <w:r w:rsidR="00335264" w:rsidRPr="00335264">
        <w:rPr>
          <w:cs/>
        </w:rPr>
        <w:t xml:space="preserve">जिसे अक्सर यूहन्ना </w:t>
      </w:r>
      <w:r w:rsidR="00335264" w:rsidRPr="00335264">
        <w:rPr>
          <w:cs/>
          <w:lang w:bidi="te"/>
        </w:rPr>
        <w:t>13-16</w:t>
      </w:r>
      <w:r w:rsidR="00335264" w:rsidRPr="00335264">
        <w:rPr>
          <w:cs/>
        </w:rPr>
        <w:t xml:space="preserve"> में पाए जाने वाले उसके विदाई उपदेश के रूप में जाना जाता है</w:t>
      </w:r>
      <w:r w:rsidR="00335264" w:rsidRPr="00335264">
        <w:t xml:space="preserve">, </w:t>
      </w:r>
      <w:r w:rsidR="00335264" w:rsidRPr="00335264">
        <w:rPr>
          <w:cs/>
        </w:rPr>
        <w:t xml:space="preserve">और यूहन्ना </w:t>
      </w:r>
      <w:r w:rsidR="00335264" w:rsidRPr="00335264">
        <w:rPr>
          <w:cs/>
          <w:lang w:bidi="te"/>
        </w:rPr>
        <w:t>17</w:t>
      </w:r>
      <w:r w:rsidR="00335264" w:rsidRPr="00335264">
        <w:rPr>
          <w:cs/>
        </w:rPr>
        <w:t xml:space="preserve"> में पाई जाने वाली अपनी महायाजकीय प्रार्थना के द्वारा बहुत से निर्देश दिए। उसी शाम उसका शिष्य यहूदा उसे छोड़ कर चला गया कि यीशु को धोखे से पकड़वाए</w:t>
      </w:r>
      <w:r w:rsidR="00335264" w:rsidRPr="00335264">
        <w:t xml:space="preserve">, </w:t>
      </w:r>
      <w:r w:rsidR="00335264" w:rsidRPr="00335264">
        <w:rPr>
          <w:cs/>
        </w:rPr>
        <w:t xml:space="preserve">जैसे कि उसने लूका </w:t>
      </w:r>
      <w:r w:rsidR="00335264" w:rsidRPr="00335264">
        <w:rPr>
          <w:cs/>
          <w:lang w:bidi="te"/>
        </w:rPr>
        <w:t>22:3-4</w:t>
      </w:r>
      <w:r w:rsidR="00335264" w:rsidRPr="00335264">
        <w:rPr>
          <w:cs/>
        </w:rPr>
        <w:t xml:space="preserve"> और यूहन्ना </w:t>
      </w:r>
      <w:r w:rsidR="00335264" w:rsidRPr="00335264">
        <w:rPr>
          <w:cs/>
          <w:lang w:bidi="te"/>
        </w:rPr>
        <w:t>13:27-30</w:t>
      </w:r>
      <w:r w:rsidR="00335264" w:rsidRPr="00335264">
        <w:rPr>
          <w:cs/>
        </w:rPr>
        <w:t xml:space="preserve"> में यहूदी धार्मिक नेताओं के साथ योजना बनाई थी। इसके बाद यीशु और अन्य शिष्य गतसमनी के बाग में गए। जब यीशु प्रार्थना कर रहा था तो यहूदा यहूदी धार्मिक नेताओं और सिपाहियों के एक समूह को लेकर बाग में आया</w:t>
      </w:r>
      <w:r w:rsidR="00335264" w:rsidRPr="00335264">
        <w:t xml:space="preserve">, </w:t>
      </w:r>
      <w:r w:rsidR="00335264" w:rsidRPr="00335264">
        <w:rPr>
          <w:cs/>
        </w:rPr>
        <w:t>और उन्होंने यीशु को पकड़ लिया। यहूदी महायाजक कैफा और यहूदी अगुवों के सामने उस पर दोष लगाया गया</w:t>
      </w:r>
      <w:r w:rsidR="00335264" w:rsidRPr="00335264">
        <w:t xml:space="preserve">, </w:t>
      </w:r>
      <w:r w:rsidR="00335264" w:rsidRPr="00335264">
        <w:rPr>
          <w:cs/>
        </w:rPr>
        <w:t>और उसे रोमी राज्यपाल पिलातुस और यहूदी राजा हेरोदेस अन्तिपास के सामने मुकद्दमें के लिए खड़ा किया गया। इन परिस्थितियों के दबाव तले यीशु के शिष्य उसे छोड़ कर चले गए</w:t>
      </w:r>
      <w:r w:rsidR="00335264" w:rsidRPr="00335264">
        <w:t xml:space="preserve">, </w:t>
      </w:r>
      <w:r w:rsidR="00335264" w:rsidRPr="00335264">
        <w:rPr>
          <w:cs/>
        </w:rPr>
        <w:t>और पतरस ने उसका तीन बार इनकार किया। यीशु को मारा गया</w:t>
      </w:r>
      <w:r w:rsidR="00335264" w:rsidRPr="00335264">
        <w:t xml:space="preserve">, </w:t>
      </w:r>
      <w:r w:rsidR="00335264" w:rsidRPr="00335264">
        <w:rPr>
          <w:cs/>
        </w:rPr>
        <w:t xml:space="preserve">उसका उपहास किया गया और उसे मृत्युदंड दिया गया। इन घटनाओं का वर्णन मत्ती </w:t>
      </w:r>
      <w:r w:rsidR="00335264" w:rsidRPr="00335264">
        <w:rPr>
          <w:cs/>
          <w:lang w:bidi="te"/>
        </w:rPr>
        <w:t>26:31-27:31</w:t>
      </w:r>
      <w:r w:rsidR="00335264" w:rsidRPr="00335264">
        <w:t xml:space="preserve">; </w:t>
      </w:r>
      <w:r w:rsidR="00335264" w:rsidRPr="00335264">
        <w:rPr>
          <w:cs/>
        </w:rPr>
        <w:t xml:space="preserve">मरकुस </w:t>
      </w:r>
      <w:r w:rsidR="00335264" w:rsidRPr="00335264">
        <w:rPr>
          <w:cs/>
          <w:lang w:bidi="te"/>
        </w:rPr>
        <w:t>14:32-15:20</w:t>
      </w:r>
      <w:r w:rsidR="00335264" w:rsidRPr="00335264">
        <w:t xml:space="preserve">; </w:t>
      </w:r>
      <w:r w:rsidR="00335264" w:rsidRPr="00335264">
        <w:rPr>
          <w:cs/>
        </w:rPr>
        <w:t xml:space="preserve">लूका </w:t>
      </w:r>
      <w:r w:rsidR="00335264" w:rsidRPr="00335264">
        <w:rPr>
          <w:cs/>
          <w:lang w:bidi="te"/>
        </w:rPr>
        <w:t>22:39-23:25</w:t>
      </w:r>
      <w:r w:rsidR="00335264" w:rsidRPr="00335264">
        <w:t xml:space="preserve">; </w:t>
      </w:r>
      <w:r w:rsidR="00335264" w:rsidRPr="00335264">
        <w:rPr>
          <w:cs/>
        </w:rPr>
        <w:t xml:space="preserve">और यूहन्ना </w:t>
      </w:r>
      <w:r w:rsidR="00335264" w:rsidRPr="00335264">
        <w:rPr>
          <w:cs/>
          <w:lang w:bidi="te"/>
        </w:rPr>
        <w:t>18:1-19:16</w:t>
      </w:r>
      <w:r w:rsidR="00335264" w:rsidRPr="00335264">
        <w:rPr>
          <w:cs/>
        </w:rPr>
        <w:t xml:space="preserve"> में पाया जाता है।</w:t>
      </w:r>
    </w:p>
    <w:p w14:paraId="455F3D71" w14:textId="77777777" w:rsidR="00335264" w:rsidRPr="00335264" w:rsidRDefault="00753FF8" w:rsidP="00335264">
      <w:pPr>
        <w:pStyle w:val="BodyText0"/>
      </w:pPr>
      <w:r>
        <w:rPr>
          <w:cs/>
        </w:rPr>
        <mc:AlternateContent>
          <mc:Choice Requires="wps">
            <w:drawing>
              <wp:anchor distT="0" distB="0" distL="114300" distR="114300" simplePos="0" relativeHeight="251950080" behindDoc="0" locked="1" layoutInCell="1" allowOverlap="1" wp14:anchorId="2EC4E71E" wp14:editId="433064A7">
                <wp:simplePos x="0" y="0"/>
                <wp:positionH relativeFrom="leftMargin">
                  <wp:posOffset>419100</wp:posOffset>
                </wp:positionH>
                <wp:positionV relativeFrom="line">
                  <wp:posOffset>0</wp:posOffset>
                </wp:positionV>
                <wp:extent cx="356235" cy="356235"/>
                <wp:effectExtent l="0" t="0" r="0" b="0"/>
                <wp:wrapNone/>
                <wp:docPr id="14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BDB8F" w14:textId="77777777" w:rsidR="00753FF8" w:rsidRPr="00A535F7" w:rsidRDefault="00753FF8" w:rsidP="00753FF8">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E71E"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yC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8oMQw&#10;jU3alz/KdK1VVYnY18hTa32O7geLD0L3Fbo3eo/KCL+TTscvAiNoR8avN5ZFFwhH5WK5mi+WlHA0&#10;DTJGz14fW+fDNwGaRKGgDpuYuGWXnQ+96+gScxnYqqZJjWwMaQu6Wiyn6cHNgsEbgzkihL7UKIXu&#10;2A3QV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2SzIImAgAAUQQAAA4AAAAAAAAAAAAAAAAALgIAAGRycy9lMm9Eb2Mu&#10;eG1sUEsBAi0AFAAGAAgAAAAhAI1nQ9zcAAAABgEAAA8AAAAAAAAAAAAAAAAAgAQAAGRycy9kb3du&#10;cmV2LnhtbFBLBQYAAAAABAAEAPMAAACJBQAAAAA=&#10;" filled="f" stroked="f" strokeweight=".5pt">
                <v:textbox inset="0,0,0,0">
                  <w:txbxContent>
                    <w:p w14:paraId="09ABDB8F" w14:textId="77777777" w:rsidR="00753FF8" w:rsidRPr="00A535F7" w:rsidRDefault="00753FF8" w:rsidP="00753FF8">
                      <w:pPr>
                        <w:pStyle w:val="ParaNumbering"/>
                      </w:pPr>
                      <w:r>
                        <w:t>143</w:t>
                      </w:r>
                    </w:p>
                  </w:txbxContent>
                </v:textbox>
                <w10:wrap anchorx="margin" anchory="line"/>
                <w10:anchorlock/>
              </v:shape>
            </w:pict>
          </mc:Fallback>
        </mc:AlternateContent>
      </w:r>
      <w:r w:rsidR="00335264" w:rsidRPr="00335264">
        <w:rPr>
          <w:cs/>
        </w:rPr>
        <w:t>गिरफ्तार किए जाने के अगले दिन लगभग दोपहर के समय यीशु को क्रूस पर चढ़ाया गया। उसे कीलों से ठोककर क्रूस पर चढ़ाया गया और उसकी मृत्यु तक सार्वजनिक रूप से क्रूस पर रखा गया। इस बड़ी पीड़ा और दुःख के बीच उसने एक पश्चातापी चोर के प्रति दया की प्रतिज्ञा की</w:t>
      </w:r>
      <w:r w:rsidR="00335264" w:rsidRPr="00335264">
        <w:t xml:space="preserve">, </w:t>
      </w:r>
      <w:r w:rsidR="00335264" w:rsidRPr="00335264">
        <w:rPr>
          <w:cs/>
        </w:rPr>
        <w:t>अपनी माता की देखभाल का प्रबंध किया</w:t>
      </w:r>
      <w:r w:rsidR="00335264" w:rsidRPr="00335264">
        <w:t xml:space="preserve">, </w:t>
      </w:r>
      <w:r w:rsidR="00335264" w:rsidRPr="00335264">
        <w:rPr>
          <w:cs/>
        </w:rPr>
        <w:t xml:space="preserve">और उन लोगों के लिए परमेश्वर की से क्षमा माँगी जिन्होंने जो उसे मृत्यु के घाट उतार रहे थे। लगभग </w:t>
      </w:r>
      <w:r w:rsidR="00335264" w:rsidRPr="00335264">
        <w:rPr>
          <w:cs/>
          <w:lang w:bidi="te"/>
        </w:rPr>
        <w:t>3</w:t>
      </w:r>
      <w:r w:rsidR="00335264" w:rsidRPr="00335264">
        <w:rPr>
          <w:cs/>
        </w:rPr>
        <w:t xml:space="preserve"> बजे उसने जोर से परमेश्वर को पुकारकर अपने प्राण छोड़ दिए। इन घटनाओं का वर्णन मत्ती </w:t>
      </w:r>
      <w:r w:rsidR="00335264" w:rsidRPr="00335264">
        <w:rPr>
          <w:cs/>
          <w:lang w:bidi="te"/>
        </w:rPr>
        <w:t>27:32-54</w:t>
      </w:r>
      <w:r w:rsidR="00335264" w:rsidRPr="00335264">
        <w:t xml:space="preserve">; </w:t>
      </w:r>
      <w:r w:rsidR="00335264" w:rsidRPr="00335264">
        <w:rPr>
          <w:cs/>
        </w:rPr>
        <w:t xml:space="preserve">मरकुस </w:t>
      </w:r>
      <w:r w:rsidR="00335264" w:rsidRPr="00335264">
        <w:rPr>
          <w:cs/>
          <w:lang w:bidi="te"/>
        </w:rPr>
        <w:t>15:21-39</w:t>
      </w:r>
      <w:r w:rsidR="00335264" w:rsidRPr="00335264">
        <w:t xml:space="preserve">; </w:t>
      </w:r>
      <w:r w:rsidR="00335264" w:rsidRPr="00335264">
        <w:rPr>
          <w:cs/>
        </w:rPr>
        <w:t xml:space="preserve">लूका </w:t>
      </w:r>
      <w:r w:rsidR="00335264" w:rsidRPr="00335264">
        <w:rPr>
          <w:cs/>
          <w:lang w:bidi="te"/>
        </w:rPr>
        <w:t>23:26-47</w:t>
      </w:r>
      <w:r w:rsidR="00335264" w:rsidRPr="00335264">
        <w:t xml:space="preserve">; </w:t>
      </w:r>
      <w:r w:rsidR="00335264" w:rsidRPr="00335264">
        <w:rPr>
          <w:cs/>
        </w:rPr>
        <w:t xml:space="preserve">और यूहन्ना </w:t>
      </w:r>
      <w:r w:rsidR="00335264" w:rsidRPr="00335264">
        <w:rPr>
          <w:cs/>
          <w:lang w:bidi="te"/>
        </w:rPr>
        <w:t>19:16-30</w:t>
      </w:r>
      <w:r w:rsidR="00335264" w:rsidRPr="00335264">
        <w:rPr>
          <w:cs/>
        </w:rPr>
        <w:t xml:space="preserve"> में पाया जाता है।</w:t>
      </w:r>
    </w:p>
    <w:p w14:paraId="71C4F93B" w14:textId="77777777" w:rsidR="00335264" w:rsidRPr="00335264" w:rsidRDefault="00753FF8" w:rsidP="00335264">
      <w:pPr>
        <w:pStyle w:val="BodyText0"/>
      </w:pPr>
      <w:r>
        <w:rPr>
          <w:cs/>
        </w:rPr>
        <mc:AlternateContent>
          <mc:Choice Requires="wps">
            <w:drawing>
              <wp:anchor distT="0" distB="0" distL="114300" distR="114300" simplePos="0" relativeHeight="251952128" behindDoc="0" locked="1" layoutInCell="1" allowOverlap="1" wp14:anchorId="6FB6A8DA" wp14:editId="20143B37">
                <wp:simplePos x="0" y="0"/>
                <wp:positionH relativeFrom="leftMargin">
                  <wp:posOffset>419100</wp:posOffset>
                </wp:positionH>
                <wp:positionV relativeFrom="line">
                  <wp:posOffset>0</wp:posOffset>
                </wp:positionV>
                <wp:extent cx="356235" cy="356235"/>
                <wp:effectExtent l="0" t="0" r="0" b="0"/>
                <wp:wrapNone/>
                <wp:docPr id="14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6F629" w14:textId="77777777" w:rsidR="00753FF8" w:rsidRPr="00A535F7" w:rsidRDefault="00753FF8" w:rsidP="00753FF8">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A8DA"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aiJgIAAFE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vdZqImAgAAUQQAAA4AAAAAAAAAAAAAAAAALgIAAGRycy9lMm9Eb2Mu&#10;eG1sUEsBAi0AFAAGAAgAAAAhAI1nQ9zcAAAABgEAAA8AAAAAAAAAAAAAAAAAgAQAAGRycy9kb3du&#10;cmV2LnhtbFBLBQYAAAAABAAEAPMAAACJBQAAAAA=&#10;" filled="f" stroked="f" strokeweight=".5pt">
                <v:textbox inset="0,0,0,0">
                  <w:txbxContent>
                    <w:p w14:paraId="67E6F629" w14:textId="77777777" w:rsidR="00753FF8" w:rsidRPr="00A535F7" w:rsidRDefault="00753FF8" w:rsidP="00753FF8">
                      <w:pPr>
                        <w:pStyle w:val="ParaNumbering"/>
                      </w:pPr>
                      <w:r>
                        <w:t>144</w:t>
                      </w:r>
                    </w:p>
                  </w:txbxContent>
                </v:textbox>
                <w10:wrap anchorx="margin" anchory="line"/>
                <w10:anchorlock/>
              </v:shape>
            </w:pict>
          </mc:Fallback>
        </mc:AlternateContent>
      </w:r>
      <w:r w:rsidR="00335264" w:rsidRPr="00335264">
        <w:rPr>
          <w:cs/>
        </w:rPr>
        <w:t>उस समय एक भूकंप ने पृथ्वी को हिला दिया और मंदिर का परदा ऊपर से लेकर नीचे तक फट गया। उसकी मृत्यु की पुष्टि करने के लिए रोमी सैनिक द्वारा उसे भाले से छेदने के बाद यीशु के शरीर को क्रूस से उतार लिया गया। क्योंकि सब्त का दिन लगभग आरंभ होने वाला था</w:t>
      </w:r>
      <w:r w:rsidR="00335264" w:rsidRPr="00335264">
        <w:t xml:space="preserve">, </w:t>
      </w:r>
      <w:r w:rsidR="00335264" w:rsidRPr="00335264">
        <w:rPr>
          <w:cs/>
        </w:rPr>
        <w:t xml:space="preserve">इसलिए उसके कुछ शिष्यों ने जल्दी से उसके शव को गाड़े जाने के लिए तैयार किया और उसे एक उधार ली हुई कब्र में रख दिया। </w:t>
      </w:r>
      <w:r w:rsidR="00335264" w:rsidRPr="00335264">
        <w:rPr>
          <w:cs/>
        </w:rPr>
        <w:lastRenderedPageBreak/>
        <w:t xml:space="preserve">इस भयानक दोपहर का वर्णन मत्ती </w:t>
      </w:r>
      <w:r w:rsidR="00335264" w:rsidRPr="00335264">
        <w:rPr>
          <w:cs/>
          <w:lang w:bidi="te"/>
        </w:rPr>
        <w:t>27:51-61</w:t>
      </w:r>
      <w:r w:rsidR="00335264" w:rsidRPr="00335264">
        <w:t xml:space="preserve">; </w:t>
      </w:r>
      <w:r w:rsidR="00335264" w:rsidRPr="00335264">
        <w:rPr>
          <w:cs/>
        </w:rPr>
        <w:t xml:space="preserve">मरकुस </w:t>
      </w:r>
      <w:r w:rsidR="00335264" w:rsidRPr="00335264">
        <w:rPr>
          <w:cs/>
          <w:lang w:bidi="te"/>
        </w:rPr>
        <w:t>15:38-47</w:t>
      </w:r>
      <w:r w:rsidR="00335264" w:rsidRPr="00335264">
        <w:t xml:space="preserve">; </w:t>
      </w:r>
      <w:r w:rsidR="00335264" w:rsidRPr="00335264">
        <w:rPr>
          <w:cs/>
        </w:rPr>
        <w:t xml:space="preserve">लूका </w:t>
      </w:r>
      <w:r w:rsidR="00335264" w:rsidRPr="00335264">
        <w:rPr>
          <w:cs/>
          <w:lang w:bidi="te"/>
        </w:rPr>
        <w:t>23:44-56</w:t>
      </w:r>
      <w:r w:rsidR="00335264" w:rsidRPr="00335264">
        <w:t xml:space="preserve">; </w:t>
      </w:r>
      <w:r w:rsidR="00335264" w:rsidRPr="00335264">
        <w:rPr>
          <w:cs/>
        </w:rPr>
        <w:t xml:space="preserve">और यूहन्ना </w:t>
      </w:r>
      <w:r w:rsidR="00335264" w:rsidRPr="00335264">
        <w:rPr>
          <w:cs/>
          <w:lang w:bidi="te"/>
        </w:rPr>
        <w:t>19:34-42</w:t>
      </w:r>
      <w:r w:rsidR="00335264" w:rsidRPr="00335264">
        <w:rPr>
          <w:cs/>
        </w:rPr>
        <w:t xml:space="preserve"> में पाया जा सकता है।</w:t>
      </w:r>
    </w:p>
    <w:p w14:paraId="2C9A3CD4" w14:textId="77777777" w:rsidR="00FE3C87" w:rsidRPr="00335264" w:rsidRDefault="00753FF8" w:rsidP="00335264">
      <w:pPr>
        <w:pStyle w:val="BodyText0"/>
      </w:pPr>
      <w:r>
        <w:rPr>
          <w:cs/>
        </w:rPr>
        <mc:AlternateContent>
          <mc:Choice Requires="wps">
            <w:drawing>
              <wp:anchor distT="0" distB="0" distL="114300" distR="114300" simplePos="0" relativeHeight="251954176" behindDoc="0" locked="1" layoutInCell="1" allowOverlap="1" wp14:anchorId="2961EEFF" wp14:editId="74529B14">
                <wp:simplePos x="0" y="0"/>
                <wp:positionH relativeFrom="leftMargin">
                  <wp:posOffset>419100</wp:posOffset>
                </wp:positionH>
                <wp:positionV relativeFrom="line">
                  <wp:posOffset>0</wp:posOffset>
                </wp:positionV>
                <wp:extent cx="356235" cy="356235"/>
                <wp:effectExtent l="0" t="0" r="0" b="0"/>
                <wp:wrapNone/>
                <wp:docPr id="14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709A3" w14:textId="77777777" w:rsidR="00753FF8" w:rsidRPr="00A535F7" w:rsidRDefault="00753FF8" w:rsidP="00753FF8">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EEFF"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fHJQIAAFE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64hnxyUCAABRBAAADgAAAAAAAAAAAAAAAAAuAgAAZHJzL2Uyb0RvYy54&#10;bWxQSwECLQAUAAYACAAAACEAjWdD3NwAAAAGAQAADwAAAAAAAAAAAAAAAAB/BAAAZHJzL2Rvd25y&#10;ZXYueG1sUEsFBgAAAAAEAAQA8wAAAIgFAAAAAA==&#10;" filled="f" stroked="f" strokeweight=".5pt">
                <v:textbox inset="0,0,0,0">
                  <w:txbxContent>
                    <w:p w14:paraId="678709A3" w14:textId="77777777" w:rsidR="00753FF8" w:rsidRPr="00A535F7" w:rsidRDefault="00753FF8" w:rsidP="00753FF8">
                      <w:pPr>
                        <w:pStyle w:val="ParaNumbering"/>
                      </w:pPr>
                      <w:r>
                        <w:t>145</w:t>
                      </w:r>
                    </w:p>
                  </w:txbxContent>
                </v:textbox>
                <w10:wrap anchorx="margin" anchory="line"/>
                <w10:anchorlock/>
              </v:shape>
            </w:pict>
          </mc:Fallback>
        </mc:AlternateContent>
      </w:r>
      <w:r w:rsidR="00335264" w:rsidRPr="00335264">
        <w:rPr>
          <w:cs/>
        </w:rPr>
        <w:t>हम उस अवधि से तीन घटनाओं पर ध्यान केंद्रित करते हुए यीशु के दु:खभोग और मृत्यु पर विचार करेंगे : यरूशलेम में यीशु का विजयी प्रवेश</w:t>
      </w:r>
      <w:r w:rsidR="00335264" w:rsidRPr="00335264">
        <w:t xml:space="preserve">, </w:t>
      </w:r>
      <w:r w:rsidR="00335264" w:rsidRPr="00335264">
        <w:rPr>
          <w:cs/>
        </w:rPr>
        <w:t>उसके द्वारा प्रभु भोज की स्थापना और उसका क्रूसीकरण। आइए पहले उसके विजयी प्रवेश को देखें।</w:t>
      </w:r>
    </w:p>
    <w:p w14:paraId="341C562D" w14:textId="77777777" w:rsidR="00FE3C87" w:rsidRDefault="00335264" w:rsidP="0073041B">
      <w:pPr>
        <w:pStyle w:val="PanelHeading"/>
      </w:pPr>
      <w:bookmarkStart w:id="77" w:name="_Toc8725894"/>
      <w:bookmarkStart w:id="78" w:name="_Toc21184643"/>
      <w:bookmarkStart w:id="79" w:name="_Toc80704543"/>
      <w:r w:rsidRPr="00335264">
        <w:rPr>
          <w:cs/>
          <w:lang w:bidi="hi-IN"/>
        </w:rPr>
        <w:t>विजयी प्रवेश</w:t>
      </w:r>
      <w:bookmarkEnd w:id="77"/>
      <w:bookmarkEnd w:id="78"/>
      <w:bookmarkEnd w:id="79"/>
    </w:p>
    <w:p w14:paraId="3E22C8ED" w14:textId="77777777" w:rsidR="00335264" w:rsidRPr="00335264" w:rsidRDefault="00753FF8" w:rsidP="00335264">
      <w:pPr>
        <w:pStyle w:val="BodyText0"/>
      </w:pPr>
      <w:r>
        <w:rPr>
          <w:cs/>
        </w:rPr>
        <mc:AlternateContent>
          <mc:Choice Requires="wps">
            <w:drawing>
              <wp:anchor distT="0" distB="0" distL="114300" distR="114300" simplePos="0" relativeHeight="251956224" behindDoc="0" locked="1" layoutInCell="1" allowOverlap="1" wp14:anchorId="68A0E1CC" wp14:editId="44D32C2D">
                <wp:simplePos x="0" y="0"/>
                <wp:positionH relativeFrom="leftMargin">
                  <wp:posOffset>419100</wp:posOffset>
                </wp:positionH>
                <wp:positionV relativeFrom="line">
                  <wp:posOffset>0</wp:posOffset>
                </wp:positionV>
                <wp:extent cx="356235" cy="356235"/>
                <wp:effectExtent l="0" t="0" r="0" b="0"/>
                <wp:wrapNone/>
                <wp:docPr id="14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23DF7" w14:textId="77777777" w:rsidR="00753FF8" w:rsidRPr="00A535F7" w:rsidRDefault="00753FF8" w:rsidP="00753FF8">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E1CC"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8aJg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nJSWG&#10;NdikXflUpmutqkrEvkaeWutzdN9bfBC6b9C90XtURviddE38IjCCdmT8cmVZdIFwVM4Xy9l8QQlH&#10;0yBj9Oz1sXU+fBfQkCgU1GETE7fsvPWhdx1dYi4DG6V1aqQ2pC3ocr6YpgdXCwbXBnNECH2pUQrd&#10;oRugfx0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89/xomAgAAUQQAAA4AAAAAAAAAAAAAAAAALgIAAGRycy9lMm9Eb2Mu&#10;eG1sUEsBAi0AFAAGAAgAAAAhAI1nQ9zcAAAABgEAAA8AAAAAAAAAAAAAAAAAgAQAAGRycy9kb3du&#10;cmV2LnhtbFBLBQYAAAAABAAEAPMAAACJBQAAAAA=&#10;" filled="f" stroked="f" strokeweight=".5pt">
                <v:textbox inset="0,0,0,0">
                  <w:txbxContent>
                    <w:p w14:paraId="32923DF7" w14:textId="77777777" w:rsidR="00753FF8" w:rsidRPr="00A535F7" w:rsidRDefault="00753FF8" w:rsidP="00753FF8">
                      <w:pPr>
                        <w:pStyle w:val="ParaNumbering"/>
                      </w:pPr>
                      <w:r>
                        <w:t>146</w:t>
                      </w:r>
                    </w:p>
                  </w:txbxContent>
                </v:textbox>
                <w10:wrap anchorx="margin" anchory="line"/>
                <w10:anchorlock/>
              </v:shape>
            </w:pict>
          </mc:Fallback>
        </mc:AlternateContent>
      </w:r>
      <w:r w:rsidR="00335264" w:rsidRPr="00335264">
        <w:rPr>
          <w:cs/>
        </w:rPr>
        <w:t xml:space="preserve">यीशु ने जकर्याह </w:t>
      </w:r>
      <w:r w:rsidR="00335264" w:rsidRPr="00335264">
        <w:rPr>
          <w:cs/>
          <w:lang w:bidi="te"/>
        </w:rPr>
        <w:t>9</w:t>
      </w:r>
      <w:r w:rsidR="00335264" w:rsidRPr="00335264">
        <w:rPr>
          <w:cs/>
        </w:rPr>
        <w:t xml:space="preserve"> की भविष्यद्वाणी को पूरा करने के लिए एक गदहे के बच्चे पर बैठकर यरूशलेम में प्रवेश किया। गदहा महत्वपूर्ण था क्योंकि शांति के समयों में राजाओं द्वारा इसकी सवारी की जाती थी</w:t>
      </w:r>
      <w:r w:rsidR="00335264" w:rsidRPr="00335264">
        <w:t xml:space="preserve">, </w:t>
      </w:r>
      <w:r w:rsidR="00335264" w:rsidRPr="00335264">
        <w:rPr>
          <w:cs/>
        </w:rPr>
        <w:t>ऐसे समय में जब वे आश्वस्त होते थे कि अब उनको किसी से कोई खतरा नहीं है। इस प्रतीकात्मक कार्य का अभिप्राय यीशु के इस्राएल के अधिकारिक राजा होने के भरोसे को दिखाना था</w:t>
      </w:r>
      <w:r w:rsidR="00335264" w:rsidRPr="00335264">
        <w:t xml:space="preserve">; </w:t>
      </w:r>
      <w:r w:rsidR="00335264" w:rsidRPr="00335264">
        <w:rPr>
          <w:cs/>
        </w:rPr>
        <w:t>यह उनकी पुष्टि करने के लिए भी था जो उसके राज्य के संदेश के प्रति विश्वासयोग्य थे</w:t>
      </w:r>
      <w:r w:rsidR="00335264" w:rsidRPr="00335264">
        <w:t xml:space="preserve">; </w:t>
      </w:r>
      <w:r w:rsidR="00335264" w:rsidRPr="00335264">
        <w:rPr>
          <w:cs/>
        </w:rPr>
        <w:t>और उनकी ताड़ना करने के लिए जो विश्वासयोग्य नहीं थे।</w:t>
      </w:r>
    </w:p>
    <w:p w14:paraId="5782F800" w14:textId="77777777" w:rsidR="00FE3C87" w:rsidRPr="00335264" w:rsidRDefault="00753FF8" w:rsidP="00335264">
      <w:pPr>
        <w:pStyle w:val="BodyText0"/>
      </w:pPr>
      <w:r>
        <w:rPr>
          <w:cs/>
        </w:rPr>
        <mc:AlternateContent>
          <mc:Choice Requires="wps">
            <w:drawing>
              <wp:anchor distT="0" distB="0" distL="114300" distR="114300" simplePos="0" relativeHeight="251958272" behindDoc="0" locked="1" layoutInCell="1" allowOverlap="1" wp14:anchorId="3D0F2159" wp14:editId="6019475A">
                <wp:simplePos x="0" y="0"/>
                <wp:positionH relativeFrom="leftMargin">
                  <wp:posOffset>419100</wp:posOffset>
                </wp:positionH>
                <wp:positionV relativeFrom="line">
                  <wp:posOffset>0</wp:posOffset>
                </wp:positionV>
                <wp:extent cx="356235" cy="356235"/>
                <wp:effectExtent l="0" t="0" r="0" b="0"/>
                <wp:wrapNone/>
                <wp:docPr id="14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735AA" w14:textId="77777777" w:rsidR="00753FF8" w:rsidRPr="00A535F7" w:rsidRDefault="00753FF8" w:rsidP="00753FF8">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2159"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bLJw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ccbLJwIAAFEEAAAOAAAAAAAAAAAAAAAAAC4CAABkcnMvZTJvRG9j&#10;LnhtbFBLAQItABQABgAIAAAAIQCNZ0Pc3AAAAAYBAAAPAAAAAAAAAAAAAAAAAIEEAABkcnMvZG93&#10;bnJldi54bWxQSwUGAAAAAAQABADzAAAAigUAAAAA&#10;" filled="f" stroked="f" strokeweight=".5pt">
                <v:textbox inset="0,0,0,0">
                  <w:txbxContent>
                    <w:p w14:paraId="101735AA" w14:textId="77777777" w:rsidR="00753FF8" w:rsidRPr="00A535F7" w:rsidRDefault="00753FF8" w:rsidP="00753FF8">
                      <w:pPr>
                        <w:pStyle w:val="ParaNumbering"/>
                      </w:pPr>
                      <w:r>
                        <w:t>147</w:t>
                      </w:r>
                    </w:p>
                  </w:txbxContent>
                </v:textbox>
                <w10:wrap anchorx="margin" anchory="line"/>
                <w10:anchorlock/>
              </v:shape>
            </w:pict>
          </mc:Fallback>
        </mc:AlternateContent>
      </w:r>
      <w:r w:rsidR="00335264" w:rsidRPr="00335264">
        <w:rPr>
          <w:cs/>
        </w:rPr>
        <w:t>जब यीशु शहर के निकट पहुँचा तो लोगों ने उसको पहचानना आरंभ किया और उसका स्वागत किया। उसका सम्मान करने के लिए बहुतों ने उसके आगे मार्ग पर खजूर की डालियाँ और यहाँ तक कि अपने वस्त्र भी बिछा दिए</w:t>
      </w:r>
      <w:r w:rsidR="00335264" w:rsidRPr="00335264">
        <w:t xml:space="preserve">, </w:t>
      </w:r>
      <w:r w:rsidR="00335264" w:rsidRPr="00335264">
        <w:rPr>
          <w:cs/>
        </w:rPr>
        <w:t xml:space="preserve">और वे ऊँची आवाज में जयजयकार करने लगे। जैसा कि हम मरकुस </w:t>
      </w:r>
      <w:r w:rsidR="00335264" w:rsidRPr="00335264">
        <w:rPr>
          <w:cs/>
          <w:lang w:bidi="te"/>
        </w:rPr>
        <w:t xml:space="preserve">11:9-10 </w:t>
      </w:r>
      <w:r w:rsidR="00335264" w:rsidRPr="00335264">
        <w:rPr>
          <w:cs/>
        </w:rPr>
        <w:t>में पढ़ते हैं</w:t>
      </w:r>
      <w:r w:rsidR="00335264" w:rsidRPr="00335264">
        <w:t>,</w:t>
      </w:r>
    </w:p>
    <w:p w14:paraId="5670F1EA" w14:textId="77777777" w:rsidR="00FE3C87" w:rsidRPr="00335264" w:rsidRDefault="00753FF8" w:rsidP="00335264">
      <w:pPr>
        <w:pStyle w:val="Quotations"/>
      </w:pPr>
      <w:r>
        <w:rPr>
          <w:cs/>
        </w:rPr>
        <mc:AlternateContent>
          <mc:Choice Requires="wps">
            <w:drawing>
              <wp:anchor distT="0" distB="0" distL="114300" distR="114300" simplePos="0" relativeHeight="251960320" behindDoc="0" locked="1" layoutInCell="1" allowOverlap="1" wp14:anchorId="100C18A5" wp14:editId="02B11FB0">
                <wp:simplePos x="0" y="0"/>
                <wp:positionH relativeFrom="leftMargin">
                  <wp:posOffset>419100</wp:posOffset>
                </wp:positionH>
                <wp:positionV relativeFrom="line">
                  <wp:posOffset>0</wp:posOffset>
                </wp:positionV>
                <wp:extent cx="356235" cy="356235"/>
                <wp:effectExtent l="0" t="0" r="0" b="0"/>
                <wp:wrapNone/>
                <wp:docPr id="14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AAB9A" w14:textId="77777777" w:rsidR="00753FF8" w:rsidRPr="00A535F7" w:rsidRDefault="00753FF8" w:rsidP="00753FF8">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18A5"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jKJg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&#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HNeMomAgAAUQQAAA4AAAAAAAAAAAAAAAAALgIAAGRycy9lMm9Eb2Mu&#10;eG1sUEsBAi0AFAAGAAgAAAAhAI1nQ9zcAAAABgEAAA8AAAAAAAAAAAAAAAAAgAQAAGRycy9kb3du&#10;cmV2LnhtbFBLBQYAAAAABAAEAPMAAACJBQAAAAA=&#10;" filled="f" stroked="f" strokeweight=".5pt">
                <v:textbox inset="0,0,0,0">
                  <w:txbxContent>
                    <w:p w14:paraId="743AAB9A" w14:textId="77777777" w:rsidR="00753FF8" w:rsidRPr="00A535F7" w:rsidRDefault="00753FF8" w:rsidP="00753FF8">
                      <w:pPr>
                        <w:pStyle w:val="ParaNumbering"/>
                      </w:pPr>
                      <w:r>
                        <w:t>148</w:t>
                      </w:r>
                    </w:p>
                  </w:txbxContent>
                </v:textbox>
                <w10:wrap anchorx="margin" anchory="line"/>
                <w10:anchorlock/>
              </v:shape>
            </w:pict>
          </mc:Fallback>
        </mc:AlternateContent>
      </w:r>
      <w:r w:rsidR="00335264" w:rsidRPr="00335264">
        <w:rPr>
          <w:cs/>
          <w:lang w:bidi="hi-IN"/>
        </w:rPr>
        <w:t>जो उसके आगे आगे जाते और पीछे पीछे चले आते थे</w:t>
      </w:r>
      <w:r w:rsidR="00335264" w:rsidRPr="00335264">
        <w:t xml:space="preserve">, </w:t>
      </w:r>
      <w:r w:rsidR="00335264" w:rsidRPr="00335264">
        <w:rPr>
          <w:cs/>
          <w:lang w:bidi="hi-IN"/>
        </w:rPr>
        <w:t>पुकार पुकार कर कहते जाते थे</w:t>
      </w:r>
      <w:r w:rsidR="00335264" w:rsidRPr="00335264">
        <w:t>, “</w:t>
      </w:r>
      <w:r w:rsidR="00335264" w:rsidRPr="00335264">
        <w:rPr>
          <w:cs/>
          <w:lang w:bidi="hi-IN"/>
        </w:rPr>
        <w:t>होशान्ना! धन्य है वह जो प्रभु के नाम से आता है!” “हमारे पिता दाऊद का राज्य जो आ रहा है</w:t>
      </w:r>
      <w:r w:rsidR="00335264" w:rsidRPr="00335264">
        <w:t>;” “</w:t>
      </w:r>
      <w:r w:rsidR="00335264" w:rsidRPr="00335264">
        <w:rPr>
          <w:cs/>
          <w:lang w:bidi="hi-IN"/>
        </w:rPr>
        <w:t xml:space="preserve">धन्य है! आकाश में होशन्ना!” (मरकुस </w:t>
      </w:r>
      <w:r w:rsidR="00335264" w:rsidRPr="00335264">
        <w:rPr>
          <w:cs/>
          <w:lang w:bidi="te"/>
        </w:rPr>
        <w:t>11:9-10)</w:t>
      </w:r>
    </w:p>
    <w:p w14:paraId="45FD76A6" w14:textId="77777777" w:rsidR="00FE3C87" w:rsidRPr="00335264" w:rsidRDefault="00753FF8" w:rsidP="00335264">
      <w:pPr>
        <w:pStyle w:val="BodyText0"/>
      </w:pPr>
      <w:r>
        <w:rPr>
          <w:cs/>
        </w:rPr>
        <mc:AlternateContent>
          <mc:Choice Requires="wps">
            <w:drawing>
              <wp:anchor distT="0" distB="0" distL="114300" distR="114300" simplePos="0" relativeHeight="251962368" behindDoc="0" locked="1" layoutInCell="1" allowOverlap="1" wp14:anchorId="768A3AFC" wp14:editId="4847B9D6">
                <wp:simplePos x="0" y="0"/>
                <wp:positionH relativeFrom="leftMargin">
                  <wp:posOffset>419100</wp:posOffset>
                </wp:positionH>
                <wp:positionV relativeFrom="line">
                  <wp:posOffset>0</wp:posOffset>
                </wp:positionV>
                <wp:extent cx="356235" cy="356235"/>
                <wp:effectExtent l="0" t="0" r="0" b="0"/>
                <wp:wrapNone/>
                <wp:docPr id="14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AEB66" w14:textId="77777777" w:rsidR="00753FF8" w:rsidRPr="00A535F7" w:rsidRDefault="00753FF8" w:rsidP="00753FF8">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3AFC"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KJw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5KKJwIAAFEEAAAOAAAAAAAAAAAAAAAAAC4CAABkcnMvZTJvRG9j&#10;LnhtbFBLAQItABQABgAIAAAAIQCNZ0Pc3AAAAAYBAAAPAAAAAAAAAAAAAAAAAIEEAABkcnMvZG93&#10;bnJldi54bWxQSwUGAAAAAAQABADzAAAAigUAAAAA&#10;" filled="f" stroked="f" strokeweight=".5pt">
                <v:textbox inset="0,0,0,0">
                  <w:txbxContent>
                    <w:p w14:paraId="769AEB66" w14:textId="77777777" w:rsidR="00753FF8" w:rsidRPr="00A535F7" w:rsidRDefault="00753FF8" w:rsidP="00753FF8">
                      <w:pPr>
                        <w:pStyle w:val="ParaNumbering"/>
                      </w:pPr>
                      <w:r>
                        <w:t>149</w:t>
                      </w:r>
                    </w:p>
                  </w:txbxContent>
                </v:textbox>
                <w10:wrap anchorx="margin" anchory="line"/>
                <w10:anchorlock/>
              </v:shape>
            </w:pict>
          </mc:Fallback>
        </mc:AlternateContent>
      </w:r>
      <w:r w:rsidR="00335264" w:rsidRPr="00335264">
        <w:rPr>
          <w:cs/>
        </w:rPr>
        <w:t>परंतु हरेक ने यीशु का स्वागत नहीं किया। यहूदी अगुवों</w:t>
      </w:r>
      <w:r w:rsidR="00335264" w:rsidRPr="00335264">
        <w:t xml:space="preserve">, </w:t>
      </w:r>
      <w:r w:rsidR="00335264" w:rsidRPr="00335264">
        <w:rPr>
          <w:cs/>
        </w:rPr>
        <w:t>जैसे कि याजकों और व्यवस्था के शिक्षकों के द्वारा उसे ठुकराया गया और उसका विरोध किया गया - वास्तव में इन लोगों को तो उसके आगमन के द्वारा सबसे अधिक उत्तेजित या रोमांचित होना चाहिए था। परमेश्वर के अभिषिक्त जन को ठुकराने के द्वारा</w:t>
      </w:r>
      <w:r w:rsidR="00335264" w:rsidRPr="00335264">
        <w:t xml:space="preserve">, </w:t>
      </w:r>
      <w:r w:rsidR="00335264" w:rsidRPr="00335264">
        <w:rPr>
          <w:cs/>
        </w:rPr>
        <w:t>उन्होंने यह प्रमाणित कर दिया कि उनकी अपनी सेवकाइयाँ परमेश्वर और उसके कार्य के विरोध में थीं। यीशु के उन शब्दों को सुनिए जिन्हें नगर में प्रवेश करते हुए उसने यरूशलेम के बारे में कहे थे</w:t>
      </w:r>
      <w:r w:rsidR="00335264" w:rsidRPr="00335264">
        <w:t xml:space="preserve">, </w:t>
      </w:r>
      <w:r w:rsidR="00335264" w:rsidRPr="00335264">
        <w:rPr>
          <w:cs/>
        </w:rPr>
        <w:t xml:space="preserve">और जिनका वर्णन लूका </w:t>
      </w:r>
      <w:r w:rsidR="00335264" w:rsidRPr="00335264">
        <w:rPr>
          <w:cs/>
          <w:lang w:bidi="te"/>
        </w:rPr>
        <w:t xml:space="preserve">19:42-44 </w:t>
      </w:r>
      <w:r w:rsidR="00335264" w:rsidRPr="00335264">
        <w:rPr>
          <w:cs/>
        </w:rPr>
        <w:t>में किया गया है :</w:t>
      </w:r>
    </w:p>
    <w:p w14:paraId="27BD9393" w14:textId="77777777" w:rsidR="00FE3C87" w:rsidRPr="00335264" w:rsidRDefault="00753FF8" w:rsidP="00335264">
      <w:pPr>
        <w:pStyle w:val="Quotations"/>
      </w:pPr>
      <w:r>
        <w:rPr>
          <w:cs/>
        </w:rPr>
        <mc:AlternateContent>
          <mc:Choice Requires="wps">
            <w:drawing>
              <wp:anchor distT="0" distB="0" distL="114300" distR="114300" simplePos="0" relativeHeight="251964416" behindDoc="0" locked="1" layoutInCell="1" allowOverlap="1" wp14:anchorId="6C44A8B7" wp14:editId="7BBACC97">
                <wp:simplePos x="0" y="0"/>
                <wp:positionH relativeFrom="leftMargin">
                  <wp:posOffset>419100</wp:posOffset>
                </wp:positionH>
                <wp:positionV relativeFrom="line">
                  <wp:posOffset>0</wp:posOffset>
                </wp:positionV>
                <wp:extent cx="356235" cy="356235"/>
                <wp:effectExtent l="0" t="0" r="0" b="0"/>
                <wp:wrapNone/>
                <wp:docPr id="15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2C1BA" w14:textId="77777777" w:rsidR="00753FF8" w:rsidRPr="00A535F7" w:rsidRDefault="00753FF8" w:rsidP="00753FF8">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A8B7"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Oj7eUjAgAAUQQAAA4AAAAAAAAAAAAAAAAALgIAAGRycy9lMm9Eb2MueG1s&#10;UEsBAi0AFAAGAAgAAAAhAI1nQ9zcAAAABgEAAA8AAAAAAAAAAAAAAAAAfQQAAGRycy9kb3ducmV2&#10;LnhtbFBLBQYAAAAABAAEAPMAAACGBQAAAAA=&#10;" filled="f" stroked="f" strokeweight=".5pt">
                <v:textbox inset="0,0,0,0">
                  <w:txbxContent>
                    <w:p w14:paraId="7832C1BA" w14:textId="77777777" w:rsidR="00753FF8" w:rsidRPr="00A535F7" w:rsidRDefault="00753FF8" w:rsidP="00753FF8">
                      <w:pPr>
                        <w:pStyle w:val="ParaNumbering"/>
                      </w:pPr>
                      <w:r>
                        <w:t>150</w:t>
                      </w:r>
                    </w:p>
                  </w:txbxContent>
                </v:textbox>
                <w10:wrap anchorx="margin" anchory="line"/>
                <w10:anchorlock/>
              </v:shape>
            </w:pict>
          </mc:Fallback>
        </mc:AlternateContent>
      </w:r>
      <w:r w:rsidR="00335264" w:rsidRPr="00335264">
        <w:rPr>
          <w:cs/>
          <w:lang w:bidi="hi-IN"/>
        </w:rPr>
        <w:t>क्या ही भला होता कि तू</w:t>
      </w:r>
      <w:r w:rsidR="00335264" w:rsidRPr="00335264">
        <w:t xml:space="preserve">, </w:t>
      </w:r>
      <w:r w:rsidR="00335264" w:rsidRPr="00335264">
        <w:rPr>
          <w:cs/>
          <w:lang w:bidi="hi-IN"/>
        </w:rPr>
        <w:t>हाँ</w:t>
      </w:r>
      <w:r w:rsidR="00335264" w:rsidRPr="00335264">
        <w:t xml:space="preserve">, </w:t>
      </w:r>
      <w:r w:rsidR="00335264" w:rsidRPr="00335264">
        <w:rPr>
          <w:cs/>
          <w:lang w:bidi="hi-IN"/>
        </w:rPr>
        <w:t>तू ही</w:t>
      </w:r>
      <w:r w:rsidR="00335264" w:rsidRPr="00335264">
        <w:t xml:space="preserve">, </w:t>
      </w:r>
      <w:r w:rsidR="00335264" w:rsidRPr="00335264">
        <w:rPr>
          <w:cs/>
          <w:lang w:bidi="hi-IN"/>
        </w:rPr>
        <w:t>इसी दिन में कुशल की बातें जानता - परंतु अब वे तेरी आँखों से छिप गई हैं। क्योंकि वे दिन तुझ पर आएँगे कि तेरे बैरी मोर्चा बाँधकर . . . तुझ में पत्थर पर पत्थर भी न छोड़ेंगे</w:t>
      </w:r>
      <w:r w:rsidR="00335264" w:rsidRPr="00335264">
        <w:t xml:space="preserve">, </w:t>
      </w:r>
      <w:r w:rsidR="00335264" w:rsidRPr="00335264">
        <w:rPr>
          <w:cs/>
          <w:lang w:bidi="hi-IN"/>
        </w:rPr>
        <w:t xml:space="preserve">क्योंकि तूने उस अवसर को जब तुझ पर कृपा दृष्टि की गई न पहिचाना। (लूका </w:t>
      </w:r>
      <w:r w:rsidR="00335264" w:rsidRPr="00335264">
        <w:rPr>
          <w:cs/>
          <w:lang w:bidi="te"/>
        </w:rPr>
        <w:t>19:42-44)</w:t>
      </w:r>
    </w:p>
    <w:p w14:paraId="2ED33D01" w14:textId="77777777" w:rsidR="00FE3C87" w:rsidRPr="00335264" w:rsidRDefault="00753FF8" w:rsidP="00335264">
      <w:pPr>
        <w:pStyle w:val="BodyText0"/>
      </w:pPr>
      <w:r>
        <w:rPr>
          <w:cs/>
        </w:rPr>
        <mc:AlternateContent>
          <mc:Choice Requires="wps">
            <w:drawing>
              <wp:anchor distT="0" distB="0" distL="114300" distR="114300" simplePos="0" relativeHeight="251966464" behindDoc="0" locked="1" layoutInCell="1" allowOverlap="1" wp14:anchorId="032D0AFB" wp14:editId="421005C9">
                <wp:simplePos x="0" y="0"/>
                <wp:positionH relativeFrom="leftMargin">
                  <wp:posOffset>419100</wp:posOffset>
                </wp:positionH>
                <wp:positionV relativeFrom="line">
                  <wp:posOffset>0</wp:posOffset>
                </wp:positionV>
                <wp:extent cx="356235" cy="356235"/>
                <wp:effectExtent l="0" t="0" r="0" b="0"/>
                <wp:wrapNone/>
                <wp:docPr id="15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7AC77" w14:textId="77777777" w:rsidR="00753FF8" w:rsidRPr="00A535F7" w:rsidRDefault="00753FF8" w:rsidP="00753FF8">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0AFB"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G5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c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VOhuSUCAABRBAAADgAAAAAAAAAAAAAAAAAuAgAAZHJzL2Uyb0RvYy54&#10;bWxQSwECLQAUAAYACAAAACEAjWdD3NwAAAAGAQAADwAAAAAAAAAAAAAAAAB/BAAAZHJzL2Rvd25y&#10;ZXYueG1sUEsFBgAAAAAEAAQA8wAAAIgFAAAAAA==&#10;" filled="f" stroked="f" strokeweight=".5pt">
                <v:textbox inset="0,0,0,0">
                  <w:txbxContent>
                    <w:p w14:paraId="6137AC77" w14:textId="77777777" w:rsidR="00753FF8" w:rsidRPr="00A535F7" w:rsidRDefault="00753FF8" w:rsidP="00753FF8">
                      <w:pPr>
                        <w:pStyle w:val="ParaNumbering"/>
                      </w:pPr>
                      <w:r>
                        <w:t>151</w:t>
                      </w:r>
                    </w:p>
                  </w:txbxContent>
                </v:textbox>
                <w10:wrap anchorx="margin" anchory="line"/>
                <w10:anchorlock/>
              </v:shape>
            </w:pict>
          </mc:Fallback>
        </mc:AlternateContent>
      </w:r>
      <w:r w:rsidR="00335264" w:rsidRPr="00335264">
        <w:rPr>
          <w:cs/>
        </w:rPr>
        <w:t>यह अस्वीकृति निरंतर जारी रही जब धार्मिक अगुवों ने यीशु के अंतिम सप्ताह के आरंभिक भाग को उससे हर तरह के प्रश्नों को पूछने में बिताया ताकि वे लोगों के सामने उसे योग्य ठहरा सकें। उन्होंने रोमी अधिकारियों को भी उकसाने का प्रयत्न किया कि वे उसका विरोध करें</w:t>
      </w:r>
      <w:r w:rsidR="00335264" w:rsidRPr="00335264">
        <w:t xml:space="preserve">, </w:t>
      </w:r>
      <w:r w:rsidR="00335264" w:rsidRPr="00335264">
        <w:rPr>
          <w:cs/>
        </w:rPr>
        <w:t>और बार-बार उन्होंने यीशु के मसीह होने की पहचान और उसके अधिकार को चुनौती दी।</w:t>
      </w:r>
    </w:p>
    <w:p w14:paraId="78D81797" w14:textId="77777777" w:rsidR="00335264" w:rsidRPr="00335264" w:rsidRDefault="00753FF8" w:rsidP="00335264">
      <w:pPr>
        <w:pStyle w:val="Quotations"/>
      </w:pPr>
      <w:r w:rsidRPr="001428BD">
        <w:rPr>
          <w:cs/>
        </w:rPr>
        <mc:AlternateContent>
          <mc:Choice Requires="wps">
            <w:drawing>
              <wp:anchor distT="0" distB="0" distL="114300" distR="114300" simplePos="0" relativeHeight="251968512" behindDoc="0" locked="1" layoutInCell="1" allowOverlap="1" wp14:anchorId="2B9891B7" wp14:editId="0F5B7123">
                <wp:simplePos x="0" y="0"/>
                <wp:positionH relativeFrom="leftMargin">
                  <wp:posOffset>419100</wp:posOffset>
                </wp:positionH>
                <wp:positionV relativeFrom="line">
                  <wp:posOffset>0</wp:posOffset>
                </wp:positionV>
                <wp:extent cx="356235" cy="356235"/>
                <wp:effectExtent l="0" t="0" r="0" b="0"/>
                <wp:wrapNone/>
                <wp:docPr id="15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F1AFE" w14:textId="77777777" w:rsidR="00753FF8" w:rsidRPr="00A535F7" w:rsidRDefault="00753FF8" w:rsidP="00753FF8">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891B7"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lk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5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Y5ZCUCAABRBAAADgAAAAAAAAAAAAAAAAAuAgAAZHJzL2Uyb0RvYy54&#10;bWxQSwECLQAUAAYACAAAACEAjWdD3NwAAAAGAQAADwAAAAAAAAAAAAAAAAB/BAAAZHJzL2Rvd25y&#10;ZXYueG1sUEsFBgAAAAAEAAQA8wAAAIgFAAAAAA==&#10;" filled="f" stroked="f" strokeweight=".5pt">
                <v:textbox inset="0,0,0,0">
                  <w:txbxContent>
                    <w:p w14:paraId="495F1AFE" w14:textId="77777777" w:rsidR="00753FF8" w:rsidRPr="00A535F7" w:rsidRDefault="00753FF8" w:rsidP="00753FF8">
                      <w:pPr>
                        <w:pStyle w:val="ParaNumbering"/>
                      </w:pPr>
                      <w:r>
                        <w:t>152</w:t>
                      </w:r>
                    </w:p>
                  </w:txbxContent>
                </v:textbox>
                <w10:wrap anchorx="margin" anchory="line"/>
                <w10:anchorlock/>
              </v:shape>
            </w:pict>
          </mc:Fallback>
        </mc:AlternateContent>
      </w:r>
      <w:r w:rsidR="00335264" w:rsidRPr="00335264">
        <w:rPr>
          <w:cs/>
        </w:rPr>
        <w:t>उसके विजयी प्रवेश के समय और उसके बाद के दिनों में लोगों ने यीशु की स्तुति की और उसे स्वीकार किया जबकि धार्मिक अधिकारियों ने उसे ठुकरा दिया। लोगों में उसके प्रति इस तरह की विविध प्रतिक्रिया क्यों थी</w:t>
      </w:r>
      <w:r w:rsidR="00335264" w:rsidRPr="00335264">
        <w:t xml:space="preserve">? </w:t>
      </w:r>
      <w:r w:rsidR="00335264" w:rsidRPr="00335264">
        <w:rPr>
          <w:cs/>
        </w:rPr>
        <w:t>हम इसे विभिन्न स्तरों पर समझ सकते हैं। सबसे पहले</w:t>
      </w:r>
      <w:r w:rsidR="00335264" w:rsidRPr="00335264">
        <w:t xml:space="preserve">, </w:t>
      </w:r>
      <w:r w:rsidR="00335264" w:rsidRPr="00335264">
        <w:rPr>
          <w:cs/>
        </w:rPr>
        <w:t xml:space="preserve">अधिकारियों के पास खोने के लिए सबसे </w:t>
      </w:r>
      <w:r w:rsidR="00335264" w:rsidRPr="00335264">
        <w:rPr>
          <w:cs/>
        </w:rPr>
        <w:lastRenderedPageBreak/>
        <w:t>अधिक था। और हम वहाँ शक्ति और अधिकार के प्रति एक सामान्य समझ को देख सकते हैं। यह मानवीय स्वभाव है</w:t>
      </w:r>
      <w:r w:rsidR="00335264" w:rsidRPr="00335264">
        <w:t xml:space="preserve">, </w:t>
      </w:r>
      <w:r w:rsidR="00335264" w:rsidRPr="00335264">
        <w:rPr>
          <w:cs/>
        </w:rPr>
        <w:t>और यहूदी अधिकारी अन्य मनुष्यों से भिन्न नहीं थे। जिनके पास शक्ति होती है</w:t>
      </w:r>
      <w:r w:rsidR="00335264" w:rsidRPr="00335264">
        <w:t xml:space="preserve">, </w:t>
      </w:r>
      <w:r w:rsidR="00335264" w:rsidRPr="00335264">
        <w:rPr>
          <w:cs/>
        </w:rPr>
        <w:t>वे उसे अपने ही पास रखना चाहते हैं</w:t>
      </w:r>
      <w:r w:rsidR="00335264" w:rsidRPr="00335264">
        <w:t xml:space="preserve">, </w:t>
      </w:r>
      <w:r w:rsidR="00335264" w:rsidRPr="00335264">
        <w:rPr>
          <w:cs/>
        </w:rPr>
        <w:t>और यीशु उनकी शक्ति के लिए खतरा बन कर आया था। उन्होंने परमेश्वर के राज्य को एक संकरे रूप में</w:t>
      </w:r>
      <w:r w:rsidR="00335264" w:rsidRPr="00335264">
        <w:t xml:space="preserve">, </w:t>
      </w:r>
      <w:r w:rsidR="00335264" w:rsidRPr="00335264">
        <w:rPr>
          <w:cs/>
        </w:rPr>
        <w:t>एक राष्ट्रवादी रूप में</w:t>
      </w:r>
      <w:r w:rsidR="00335264" w:rsidRPr="00335264">
        <w:t xml:space="preserve">, </w:t>
      </w:r>
      <w:r w:rsidR="00335264" w:rsidRPr="00335264">
        <w:rPr>
          <w:cs/>
        </w:rPr>
        <w:t>जाति पर केंद्रित होने के रूप में</w:t>
      </w:r>
      <w:r w:rsidR="00335264" w:rsidRPr="00335264">
        <w:t xml:space="preserve">, </w:t>
      </w:r>
      <w:r w:rsidR="00335264" w:rsidRPr="00335264">
        <w:rPr>
          <w:cs/>
        </w:rPr>
        <w:t>एक गोत्र के रूप में समझा था</w:t>
      </w:r>
      <w:r w:rsidR="00335264" w:rsidRPr="00335264">
        <w:t xml:space="preserve">, </w:t>
      </w:r>
      <w:r w:rsidR="00335264" w:rsidRPr="00335264">
        <w:rPr>
          <w:cs/>
        </w:rPr>
        <w:t>और वे ही ऐसे लोग थे जिनके पास खोने के लिए सबसे अधिक था। और जिस प्रकार लूका के सुसमाचार में मरियम को बताया गया था कि यह बच्चा इस्राएल में बहुतों के गिरने और उठने के लिए और ऐसा चिह्न होने के लिए ठहराया गया है जिसके विरोध में बातें की जाएँगी। यूहन्ना का सुसमाचार इस पूर्वानुमान से आरंभ होता है कि यह वह ज्योति है जो संसार में आई और अँधेरे ने उसे स्वीकार नहीं किया</w:t>
      </w:r>
      <w:r w:rsidR="00335264" w:rsidRPr="00335264">
        <w:t xml:space="preserve">, </w:t>
      </w:r>
      <w:r w:rsidR="00335264" w:rsidRPr="00335264">
        <w:rPr>
          <w:cs/>
        </w:rPr>
        <w:t>कुछ अनुवाद कहते हैं</w:t>
      </w:r>
      <w:r w:rsidR="00335264" w:rsidRPr="00335264">
        <w:t>, “</w:t>
      </w:r>
      <w:r w:rsidR="00335264" w:rsidRPr="00335264">
        <w:rPr>
          <w:cs/>
        </w:rPr>
        <w:t>उसे नहीं समझा</w:t>
      </w:r>
      <w:r w:rsidR="00335264" w:rsidRPr="00335264">
        <w:t xml:space="preserve">,” </w:t>
      </w:r>
      <w:r w:rsidR="00335264" w:rsidRPr="00335264">
        <w:rPr>
          <w:cs/>
        </w:rPr>
        <w:t>परंतु मैं सोचता हूँ कि हमें यह समझना चाहिए</w:t>
      </w:r>
      <w:r w:rsidR="00335264" w:rsidRPr="00335264">
        <w:t xml:space="preserve">, </w:t>
      </w:r>
      <w:r w:rsidR="00335264" w:rsidRPr="00335264">
        <w:rPr>
          <w:cs/>
        </w:rPr>
        <w:t>और “उस पर विजय प्राप्त नहीं की”। यीशु संसार की ज्योति के रूप में आया</w:t>
      </w:r>
      <w:r w:rsidR="00335264" w:rsidRPr="00335264">
        <w:t xml:space="preserve">, </w:t>
      </w:r>
      <w:r w:rsidR="00335264" w:rsidRPr="00335264">
        <w:rPr>
          <w:cs/>
        </w:rPr>
        <w:t>और अँधेरे के पास खोने के लिए सब कुछ था। और इसलिए धार्मिक अधिकारियों ने उसे प्रकट किया। परंतु हमें यह भी याद रखना चाहिए कि यह अब अधिक समय नहीं चलेगा</w:t>
      </w:r>
      <w:r w:rsidR="00335264" w:rsidRPr="00335264">
        <w:t xml:space="preserve">, </w:t>
      </w:r>
      <w:r w:rsidR="00335264" w:rsidRPr="00335264">
        <w:rPr>
          <w:cs/>
        </w:rPr>
        <w:t>पवित्र सप्ताह का अंत समय आ पहुंचा था</w:t>
      </w:r>
      <w:r w:rsidR="00335264" w:rsidRPr="00335264">
        <w:t xml:space="preserve">, </w:t>
      </w:r>
      <w:r w:rsidR="00335264" w:rsidRPr="00335264">
        <w:rPr>
          <w:cs/>
        </w:rPr>
        <w:t>जैसा कि हम उस समय को कहते हैं</w:t>
      </w:r>
      <w:r w:rsidR="00335264" w:rsidRPr="00335264">
        <w:t xml:space="preserve">, </w:t>
      </w:r>
      <w:r w:rsidR="00335264" w:rsidRPr="00335264">
        <w:rPr>
          <w:cs/>
        </w:rPr>
        <w:t>जहाँ हरेक ने</w:t>
      </w:r>
      <w:r w:rsidR="00335264" w:rsidRPr="00335264">
        <w:t xml:space="preserve">, </w:t>
      </w:r>
      <w:r w:rsidR="00335264" w:rsidRPr="00335264">
        <w:rPr>
          <w:cs/>
        </w:rPr>
        <w:t>यहाँ तक कि उस भीड़ ने भी जो यीशु का अनुसरण कर रही थी</w:t>
      </w:r>
      <w:r w:rsidR="00335264" w:rsidRPr="00335264">
        <w:t xml:space="preserve">, </w:t>
      </w:r>
      <w:r w:rsidR="00335264" w:rsidRPr="00335264">
        <w:rPr>
          <w:cs/>
        </w:rPr>
        <w:t>यीशु की अपेक्षा बरअव्बा को छुड़ाने के लिए पुकारा। यीशु लोगों की अपेक्षाओं को पूरी करने के लिए नहीं आया था जैसा कि वे चाहते थे कि परमेश्वर उनके लिए करे। इसकी अपेक्षा वह उसे प्रकट करने के लिए आया था जो परमेश्वर करने के लिए दृढ-संकल्पी था</w:t>
      </w:r>
      <w:r w:rsidR="00335264" w:rsidRPr="00335264">
        <w:t xml:space="preserve">, </w:t>
      </w:r>
      <w:r w:rsidR="00335264" w:rsidRPr="00335264">
        <w:rPr>
          <w:cs/>
        </w:rPr>
        <w:t>और उसका अर्थ है हमारी स्वतंत्रता के लिए खतरा</w:t>
      </w:r>
      <w:r w:rsidR="00335264" w:rsidRPr="00335264">
        <w:t xml:space="preserve">, </w:t>
      </w:r>
      <w:r w:rsidR="00335264" w:rsidRPr="00335264">
        <w:rPr>
          <w:cs/>
        </w:rPr>
        <w:t>हमारी अपनी स्वायतत्ता के लिए खतरा। और हम अपने स्वयं के प्रति मरना नहीं चाहते और इस प्रकार यीशु हमारी मानवीय इच्छाओं को पलट देने के खतरे को लेकर आया। और इसलिए ही अंततः</w:t>
      </w:r>
      <w:r w:rsidR="00335264" w:rsidRPr="00335264">
        <w:t xml:space="preserve">, </w:t>
      </w:r>
      <w:r w:rsidR="00335264" w:rsidRPr="00335264">
        <w:rPr>
          <w:cs/>
        </w:rPr>
        <w:t>मानवीय स्तर पर</w:t>
      </w:r>
      <w:r w:rsidR="00335264" w:rsidRPr="00335264">
        <w:t xml:space="preserve">, </w:t>
      </w:r>
      <w:r w:rsidR="00335264" w:rsidRPr="00335264">
        <w:rPr>
          <w:cs/>
        </w:rPr>
        <w:t>उसको ठुकरा दिया गया।</w:t>
      </w:r>
    </w:p>
    <w:p w14:paraId="150DFFF5" w14:textId="77777777" w:rsidR="00FE3C87" w:rsidRPr="00335264" w:rsidRDefault="00335264" w:rsidP="00335264">
      <w:pPr>
        <w:pStyle w:val="QuotationAuthor"/>
      </w:pPr>
      <w:r w:rsidRPr="00335264">
        <w:rPr>
          <w:cs/>
          <w:lang w:bidi="te"/>
        </w:rPr>
        <w:t xml:space="preserve">— </w:t>
      </w:r>
      <w:r w:rsidRPr="00335264">
        <w:rPr>
          <w:cs/>
        </w:rPr>
        <w:t>रेव्ह. माईकल ग्लोडो</w:t>
      </w:r>
    </w:p>
    <w:p w14:paraId="55211678" w14:textId="77777777" w:rsidR="00FE3C87" w:rsidRPr="00335264" w:rsidRDefault="00753FF8" w:rsidP="00335264">
      <w:pPr>
        <w:pStyle w:val="BodyText0"/>
      </w:pPr>
      <w:r>
        <w:rPr>
          <w:cs/>
        </w:rPr>
        <mc:AlternateContent>
          <mc:Choice Requires="wps">
            <w:drawing>
              <wp:anchor distT="0" distB="0" distL="114300" distR="114300" simplePos="0" relativeHeight="251970560" behindDoc="0" locked="1" layoutInCell="1" allowOverlap="1" wp14:anchorId="7B609739" wp14:editId="0103F1AF">
                <wp:simplePos x="0" y="0"/>
                <wp:positionH relativeFrom="leftMargin">
                  <wp:posOffset>419100</wp:posOffset>
                </wp:positionH>
                <wp:positionV relativeFrom="line">
                  <wp:posOffset>0</wp:posOffset>
                </wp:positionV>
                <wp:extent cx="356235" cy="356235"/>
                <wp:effectExtent l="0" t="0" r="0" b="0"/>
                <wp:wrapNone/>
                <wp:docPr id="15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F9203" w14:textId="77777777" w:rsidR="00753FF8" w:rsidRPr="00A535F7" w:rsidRDefault="00753FF8" w:rsidP="00753FF8">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9739"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Mk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5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sTTJCUCAABRBAAADgAAAAAAAAAAAAAAAAAuAgAAZHJzL2Uyb0RvYy54&#10;bWxQSwECLQAUAAYACAAAACEAjWdD3NwAAAAGAQAADwAAAAAAAAAAAAAAAAB/BAAAZHJzL2Rvd25y&#10;ZXYueG1sUEsFBgAAAAAEAAQA8wAAAIgFAAAAAA==&#10;" filled="f" stroked="f" strokeweight=".5pt">
                <v:textbox inset="0,0,0,0">
                  <w:txbxContent>
                    <w:p w14:paraId="40BF9203" w14:textId="77777777" w:rsidR="00753FF8" w:rsidRPr="00A535F7" w:rsidRDefault="00753FF8" w:rsidP="00753FF8">
                      <w:pPr>
                        <w:pStyle w:val="ParaNumbering"/>
                      </w:pPr>
                      <w:r>
                        <w:t>153</w:t>
                      </w:r>
                    </w:p>
                  </w:txbxContent>
                </v:textbox>
                <w10:wrap anchorx="margin" anchory="line"/>
                <w10:anchorlock/>
              </v:shape>
            </w:pict>
          </mc:Fallback>
        </mc:AlternateContent>
      </w:r>
      <w:r w:rsidR="00335264" w:rsidRPr="00335264">
        <w:rPr>
          <w:cs/>
        </w:rPr>
        <w:t>विजयी प्रवेश को देख लेने के बाद</w:t>
      </w:r>
      <w:r w:rsidR="00335264" w:rsidRPr="00335264">
        <w:t xml:space="preserve">, </w:t>
      </w:r>
      <w:r w:rsidR="00335264" w:rsidRPr="00335264">
        <w:rPr>
          <w:cs/>
        </w:rPr>
        <w:t>आइए अब यीशु के दु:खभोग और मृत्यु के सप्ताह की दूसरी मुख्य घटना की ओर मुड़ें : उसके द्वारा प्रभु भोज की स्थापना।</w:t>
      </w:r>
    </w:p>
    <w:p w14:paraId="7167E9D5" w14:textId="77777777" w:rsidR="00FE3C87" w:rsidRDefault="00335264" w:rsidP="0073041B">
      <w:pPr>
        <w:pStyle w:val="PanelHeading"/>
      </w:pPr>
      <w:bookmarkStart w:id="80" w:name="_Toc8725895"/>
      <w:bookmarkStart w:id="81" w:name="_Toc21184644"/>
      <w:bookmarkStart w:id="82" w:name="_Toc80704544"/>
      <w:r w:rsidRPr="00335264">
        <w:rPr>
          <w:cs/>
          <w:lang w:bidi="hi-IN"/>
        </w:rPr>
        <w:t>प्रभु भोज</w:t>
      </w:r>
      <w:bookmarkEnd w:id="80"/>
      <w:bookmarkEnd w:id="81"/>
      <w:bookmarkEnd w:id="82"/>
    </w:p>
    <w:p w14:paraId="3A829454" w14:textId="77777777" w:rsidR="00335264" w:rsidRPr="00335264" w:rsidRDefault="00753FF8" w:rsidP="00335264">
      <w:pPr>
        <w:pStyle w:val="BodyText0"/>
      </w:pPr>
      <w:r>
        <w:rPr>
          <w:cs/>
        </w:rPr>
        <mc:AlternateContent>
          <mc:Choice Requires="wps">
            <w:drawing>
              <wp:anchor distT="0" distB="0" distL="114300" distR="114300" simplePos="0" relativeHeight="251972608" behindDoc="0" locked="1" layoutInCell="1" allowOverlap="1" wp14:anchorId="7AC2398B" wp14:editId="2E62026E">
                <wp:simplePos x="0" y="0"/>
                <wp:positionH relativeFrom="leftMargin">
                  <wp:posOffset>419100</wp:posOffset>
                </wp:positionH>
                <wp:positionV relativeFrom="line">
                  <wp:posOffset>0</wp:posOffset>
                </wp:positionV>
                <wp:extent cx="356235" cy="356235"/>
                <wp:effectExtent l="0" t="0" r="0" b="0"/>
                <wp:wrapNone/>
                <wp:docPr id="15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FC5493" w14:textId="77777777" w:rsidR="00753FF8" w:rsidRPr="00A535F7" w:rsidRDefault="00753FF8" w:rsidP="00753FF8">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398B"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kE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i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LeQQmAgAAUQQAAA4AAAAAAAAAAAAAAAAALgIAAGRycy9lMm9Eb2Mu&#10;eG1sUEsBAi0AFAAGAAgAAAAhAI1nQ9zcAAAABgEAAA8AAAAAAAAAAAAAAAAAgAQAAGRycy9kb3du&#10;cmV2LnhtbFBLBQYAAAAABAAEAPMAAACJBQAAAAA=&#10;" filled="f" stroked="f" strokeweight=".5pt">
                <v:textbox inset="0,0,0,0">
                  <w:txbxContent>
                    <w:p w14:paraId="1BFC5493" w14:textId="77777777" w:rsidR="00753FF8" w:rsidRPr="00A535F7" w:rsidRDefault="00753FF8" w:rsidP="00753FF8">
                      <w:pPr>
                        <w:pStyle w:val="ParaNumbering"/>
                      </w:pPr>
                      <w:r>
                        <w:t>154</w:t>
                      </w:r>
                    </w:p>
                  </w:txbxContent>
                </v:textbox>
                <w10:wrap anchorx="margin" anchory="line"/>
                <w10:anchorlock/>
              </v:shape>
            </w:pict>
          </mc:Fallback>
        </mc:AlternateContent>
      </w:r>
      <w:r w:rsidR="00335264" w:rsidRPr="00335264">
        <w:rPr>
          <w:cs/>
        </w:rPr>
        <w:t>जैसे कि हम उल्लेख कर चुके हैं</w:t>
      </w:r>
      <w:r w:rsidR="00335264" w:rsidRPr="00335264">
        <w:t xml:space="preserve">, </w:t>
      </w:r>
      <w:r w:rsidR="00335264" w:rsidRPr="00335264">
        <w:rPr>
          <w:cs/>
        </w:rPr>
        <w:t>यीशु के दु:खभोग और मृत्यु की घटनाएँ फसह के सप्ताह में घटित हुईं। इसलिए एक कार्य जो यीशु ने इस सप्ताह के दौरान किया वह था</w:t>
      </w:r>
      <w:r w:rsidR="00335264" w:rsidRPr="00335264">
        <w:t xml:space="preserve">, </w:t>
      </w:r>
      <w:r w:rsidR="00335264" w:rsidRPr="00335264">
        <w:rPr>
          <w:cs/>
        </w:rPr>
        <w:t>अपने शिष्यों के साथ फसह का भोज खाना। यह उसने अपने पकड़वाए जाने और क्रूसीकरण से ठीक पहले किया</w:t>
      </w:r>
      <w:r w:rsidR="00335264" w:rsidRPr="00335264">
        <w:t xml:space="preserve">, </w:t>
      </w:r>
      <w:r w:rsidR="00335264" w:rsidRPr="00335264">
        <w:rPr>
          <w:cs/>
        </w:rPr>
        <w:t>और इस घटना को सामान्यतः प्रभु भोज या अंतिम भोज के नाम से जाना जाता है। इस प्रभु भोज के दौरान यीशु ने कुछ ऐसा विशेष कार्य किया जिसे मसीही उस समय से स्मरण करते आ रहे हैं : उसने मसीही संस्कार के रूप में प्रभु भोज की स्थापना की।</w:t>
      </w:r>
    </w:p>
    <w:p w14:paraId="3E812F69" w14:textId="77777777" w:rsidR="00FE3C87" w:rsidRPr="00335264" w:rsidRDefault="00753FF8" w:rsidP="00335264">
      <w:pPr>
        <w:pStyle w:val="BodyText0"/>
      </w:pPr>
      <w:r>
        <w:rPr>
          <w:cs/>
        </w:rPr>
        <mc:AlternateContent>
          <mc:Choice Requires="wps">
            <w:drawing>
              <wp:anchor distT="0" distB="0" distL="114300" distR="114300" simplePos="0" relativeHeight="251974656" behindDoc="0" locked="1" layoutInCell="1" allowOverlap="1" wp14:anchorId="4B0737FB" wp14:editId="674071FE">
                <wp:simplePos x="0" y="0"/>
                <wp:positionH relativeFrom="leftMargin">
                  <wp:posOffset>419100</wp:posOffset>
                </wp:positionH>
                <wp:positionV relativeFrom="line">
                  <wp:posOffset>0</wp:posOffset>
                </wp:positionV>
                <wp:extent cx="356235" cy="356235"/>
                <wp:effectExtent l="0" t="0" r="0" b="0"/>
                <wp:wrapNone/>
                <wp:docPr id="15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956F9" w14:textId="77777777" w:rsidR="00753FF8" w:rsidRPr="00A535F7" w:rsidRDefault="00753FF8" w:rsidP="00753FF8">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37FB"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hh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5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N54YSUCAABRBAAADgAAAAAAAAAAAAAAAAAuAgAAZHJzL2Uyb0RvYy54&#10;bWxQSwECLQAUAAYACAAAACEAjWdD3NwAAAAGAQAADwAAAAAAAAAAAAAAAAB/BAAAZHJzL2Rvd25y&#10;ZXYueG1sUEsFBgAAAAAEAAQA8wAAAIgFAAAAAA==&#10;" filled="f" stroked="f" strokeweight=".5pt">
                <v:textbox inset="0,0,0,0">
                  <w:txbxContent>
                    <w:p w14:paraId="0FA956F9" w14:textId="77777777" w:rsidR="00753FF8" w:rsidRPr="00A535F7" w:rsidRDefault="00753FF8" w:rsidP="00753FF8">
                      <w:pPr>
                        <w:pStyle w:val="ParaNumbering"/>
                      </w:pPr>
                      <w:r>
                        <w:t>155</w:t>
                      </w:r>
                    </w:p>
                  </w:txbxContent>
                </v:textbox>
                <w10:wrap anchorx="margin" anchory="line"/>
                <w10:anchorlock/>
              </v:shape>
            </w:pict>
          </mc:Fallback>
        </mc:AlternateContent>
      </w:r>
      <w:r w:rsidR="00335264" w:rsidRPr="00335264">
        <w:rPr>
          <w:cs/>
        </w:rPr>
        <w:t>जैसे कि हम पहले ही कह चुके हैं</w:t>
      </w:r>
      <w:r w:rsidR="00335264" w:rsidRPr="00335264">
        <w:t xml:space="preserve">, </w:t>
      </w:r>
      <w:r w:rsidR="00335264" w:rsidRPr="00335264">
        <w:rPr>
          <w:cs/>
        </w:rPr>
        <w:t>प्रभु भोज फसह का भोज था। यह इस बात के स्मरण के लिए था कि परमेश्वर ने इस्राएल राष्ट्र को मिस्र की गुलामी से छुड़ाया था। परंतु इस भोज के अंत में</w:t>
      </w:r>
      <w:r w:rsidR="00335264" w:rsidRPr="00335264">
        <w:t xml:space="preserve">, </w:t>
      </w:r>
      <w:r w:rsidR="00335264" w:rsidRPr="00335264">
        <w:rPr>
          <w:cs/>
        </w:rPr>
        <w:t xml:space="preserve">यीशु ने फसह के प्रतीक का प्रयोग मसीह के रूप में अपने कार्य के प्रति ध्यान आकर्षित करने के लिए किया। उसने रात्रि भोजन के लिए विशेष वस्तुओं को चुना - अखमीरी रोटी और दाखरस का प्याला - और उसमें </w:t>
      </w:r>
      <w:r w:rsidR="00335264" w:rsidRPr="00335264">
        <w:rPr>
          <w:cs/>
        </w:rPr>
        <w:lastRenderedPageBreak/>
        <w:t xml:space="preserve">नए अर्थों को जोड़ दिया। लूका </w:t>
      </w:r>
      <w:r w:rsidR="00335264" w:rsidRPr="00335264">
        <w:rPr>
          <w:cs/>
          <w:lang w:bidi="te"/>
        </w:rPr>
        <w:t xml:space="preserve">22:17-20 </w:t>
      </w:r>
      <w:r w:rsidR="00335264" w:rsidRPr="00335264">
        <w:rPr>
          <w:cs/>
        </w:rPr>
        <w:t>के अनुसार यीशु ने रोटी को अपने शरीर से जोड़ा</w:t>
      </w:r>
      <w:r w:rsidR="00335264" w:rsidRPr="00335264">
        <w:t xml:space="preserve">, </w:t>
      </w:r>
      <w:r w:rsidR="00335264" w:rsidRPr="00335264">
        <w:rPr>
          <w:cs/>
        </w:rPr>
        <w:t>जिसे वह परमेश्वर के सामने पाप के बलिदान के रूप में प्रस्तुत करने वाला था। और उसने दाखरस के प्याले को अपने लहू से जोड़ दिया</w:t>
      </w:r>
      <w:r w:rsidR="00335264" w:rsidRPr="00335264">
        <w:t xml:space="preserve">, </w:t>
      </w:r>
      <w:r w:rsidR="00335264" w:rsidRPr="00335264">
        <w:rPr>
          <w:cs/>
        </w:rPr>
        <w:t>जो पाप के लिए उसी बलिदान का हिस्सा होने वाला था। इससे बढ़कर</w:t>
      </w:r>
      <w:r w:rsidR="00335264" w:rsidRPr="00335264">
        <w:t xml:space="preserve">, </w:t>
      </w:r>
      <w:r w:rsidR="00335264" w:rsidRPr="00335264">
        <w:rPr>
          <w:cs/>
        </w:rPr>
        <w:t xml:space="preserve">जब हम लूका </w:t>
      </w:r>
      <w:r w:rsidR="00335264" w:rsidRPr="00335264">
        <w:rPr>
          <w:cs/>
          <w:lang w:bidi="te"/>
        </w:rPr>
        <w:t xml:space="preserve">22:19 </w:t>
      </w:r>
      <w:r w:rsidR="00335264" w:rsidRPr="00335264">
        <w:rPr>
          <w:cs/>
        </w:rPr>
        <w:t xml:space="preserve">में दिए गए उसके निर्देशों के साथ मत्ती </w:t>
      </w:r>
      <w:r w:rsidR="00335264" w:rsidRPr="00335264">
        <w:rPr>
          <w:cs/>
          <w:lang w:bidi="te"/>
        </w:rPr>
        <w:t xml:space="preserve">26:29 </w:t>
      </w:r>
      <w:r w:rsidR="00335264" w:rsidRPr="00335264">
        <w:rPr>
          <w:cs/>
        </w:rPr>
        <w:t xml:space="preserve">और मरकुस </w:t>
      </w:r>
      <w:r w:rsidR="00335264" w:rsidRPr="00335264">
        <w:rPr>
          <w:cs/>
          <w:lang w:bidi="te"/>
        </w:rPr>
        <w:t xml:space="preserve">14:25 </w:t>
      </w:r>
      <w:r w:rsidR="00335264" w:rsidRPr="00335264">
        <w:rPr>
          <w:cs/>
        </w:rPr>
        <w:t>की उसकी शिक्षाओं को जोड़ देते हैं</w:t>
      </w:r>
      <w:r w:rsidR="00335264" w:rsidRPr="00335264">
        <w:t xml:space="preserve">, </w:t>
      </w:r>
      <w:r w:rsidR="00335264" w:rsidRPr="00335264">
        <w:rPr>
          <w:cs/>
        </w:rPr>
        <w:t>तो हम देखते हैं कि यीशु ने अपने शिष्यों को सिखाया कि वे इन वस्तुओं का प्रयोग निरंतर रूप से उसके स्मरण के लिए तब तक करते रहें</w:t>
      </w:r>
      <w:r w:rsidR="00335264" w:rsidRPr="00335264">
        <w:t xml:space="preserve">, </w:t>
      </w:r>
      <w:r w:rsidR="00335264" w:rsidRPr="00335264">
        <w:rPr>
          <w:cs/>
        </w:rPr>
        <w:t>जब तक वह वापस आकर आरंभ किए हुए अपने कार्य को पूरा नहीं कर देता।</w:t>
      </w:r>
    </w:p>
    <w:p w14:paraId="7D04A143" w14:textId="77777777" w:rsidR="00335264" w:rsidRPr="00335264" w:rsidRDefault="00753FF8" w:rsidP="00335264">
      <w:pPr>
        <w:pStyle w:val="Quotations"/>
      </w:pPr>
      <w:r w:rsidRPr="001428BD">
        <w:rPr>
          <w:cs/>
        </w:rPr>
        <mc:AlternateContent>
          <mc:Choice Requires="wps">
            <w:drawing>
              <wp:anchor distT="0" distB="0" distL="114300" distR="114300" simplePos="0" relativeHeight="251976704" behindDoc="0" locked="1" layoutInCell="1" allowOverlap="1" wp14:anchorId="40E1AFE0" wp14:editId="0D99FB0A">
                <wp:simplePos x="0" y="0"/>
                <wp:positionH relativeFrom="leftMargin">
                  <wp:posOffset>419100</wp:posOffset>
                </wp:positionH>
                <wp:positionV relativeFrom="line">
                  <wp:posOffset>0</wp:posOffset>
                </wp:positionV>
                <wp:extent cx="356235" cy="356235"/>
                <wp:effectExtent l="0" t="0" r="0" b="0"/>
                <wp:wrapNone/>
                <wp:docPr id="15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17451" w14:textId="77777777" w:rsidR="00753FF8" w:rsidRPr="00A535F7" w:rsidRDefault="00753FF8" w:rsidP="00753FF8">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AFE0"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8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u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Br4LwmAgAAUQQAAA4AAAAAAAAAAAAAAAAALgIAAGRycy9lMm9Eb2Mu&#10;eG1sUEsBAi0AFAAGAAgAAAAhAI1nQ9zcAAAABgEAAA8AAAAAAAAAAAAAAAAAgAQAAGRycy9kb3du&#10;cmV2LnhtbFBLBQYAAAAABAAEAPMAAACJBQAAAAA=&#10;" filled="f" stroked="f" strokeweight=".5pt">
                <v:textbox inset="0,0,0,0">
                  <w:txbxContent>
                    <w:p w14:paraId="61717451" w14:textId="77777777" w:rsidR="00753FF8" w:rsidRPr="00A535F7" w:rsidRDefault="00753FF8" w:rsidP="00753FF8">
                      <w:pPr>
                        <w:pStyle w:val="ParaNumbering"/>
                      </w:pPr>
                      <w:r>
                        <w:t>156</w:t>
                      </w:r>
                    </w:p>
                  </w:txbxContent>
                </v:textbox>
                <w10:wrap anchorx="margin" anchory="line"/>
                <w10:anchorlock/>
              </v:shape>
            </w:pict>
          </mc:Fallback>
        </mc:AlternateContent>
      </w:r>
      <w:r w:rsidR="00335264" w:rsidRPr="00335264">
        <w:rPr>
          <w:cs/>
        </w:rPr>
        <w:t>मसीही परंपरा में प्रभु भोज का वर्णन अक्सर मसीह के दृश्य शब्दों के रूप में किया जाता है</w:t>
      </w:r>
      <w:r w:rsidR="00335264" w:rsidRPr="00335264">
        <w:t xml:space="preserve">, </w:t>
      </w:r>
      <w:r w:rsidR="00335264" w:rsidRPr="00335264">
        <w:rPr>
          <w:cs/>
        </w:rPr>
        <w:t>क्योंकि वे उसको एक दृश्य के रूप में प्रदर्शित करते हैं जो क्रूस पर हुआ था। अतः रोटी का तोड़ा जाना</w:t>
      </w:r>
      <w:r w:rsidR="00335264" w:rsidRPr="00335264">
        <w:t xml:space="preserve">, </w:t>
      </w:r>
      <w:r w:rsidR="00335264" w:rsidRPr="00335264">
        <w:rPr>
          <w:cs/>
        </w:rPr>
        <w:t>दाखरस का उंडेला जाना</w:t>
      </w:r>
      <w:r w:rsidR="00335264" w:rsidRPr="00335264">
        <w:t xml:space="preserve">, </w:t>
      </w:r>
      <w:r w:rsidR="00335264" w:rsidRPr="00335264">
        <w:rPr>
          <w:cs/>
        </w:rPr>
        <w:t>मसीह की ओर हमारा संकेत करता है जिसका शरीर क्रूस पर कीलों से ठोका गया था</w:t>
      </w:r>
      <w:r w:rsidR="00335264" w:rsidRPr="00335264">
        <w:t xml:space="preserve">, </w:t>
      </w:r>
      <w:r w:rsidR="00335264" w:rsidRPr="00335264">
        <w:rPr>
          <w:cs/>
        </w:rPr>
        <w:t>और उसका लहू हमारे लिए बहाया गया था</w:t>
      </w:r>
      <w:r w:rsidR="00335264" w:rsidRPr="00335264">
        <w:t xml:space="preserve">, </w:t>
      </w:r>
      <w:r w:rsidR="00335264" w:rsidRPr="00335264">
        <w:rPr>
          <w:cs/>
        </w:rPr>
        <w:t>और जिस तरीके से ये प्रतीक कार्य करते हैं</w:t>
      </w:r>
      <w:r w:rsidR="00335264" w:rsidRPr="00335264">
        <w:t xml:space="preserve">, </w:t>
      </w:r>
      <w:r w:rsidR="00335264" w:rsidRPr="00335264">
        <w:rPr>
          <w:cs/>
        </w:rPr>
        <w:t>या संस्कार कार्य करते हैं</w:t>
      </w:r>
      <w:r w:rsidR="00335264" w:rsidRPr="00335264">
        <w:t xml:space="preserve">, </w:t>
      </w:r>
      <w:r w:rsidR="00335264" w:rsidRPr="00335264">
        <w:rPr>
          <w:cs/>
        </w:rPr>
        <w:t>वह मसीह की ओर हमारे ध्यान को लेकर जाता है</w:t>
      </w:r>
      <w:r w:rsidR="00335264" w:rsidRPr="00335264">
        <w:t xml:space="preserve">, </w:t>
      </w:r>
      <w:r w:rsidR="00335264" w:rsidRPr="00335264">
        <w:rPr>
          <w:cs/>
        </w:rPr>
        <w:t>और यह सब जो कुछ उसने हमारे लिए किया</w:t>
      </w:r>
      <w:r w:rsidR="00335264" w:rsidRPr="00335264">
        <w:t xml:space="preserve">, </w:t>
      </w:r>
      <w:r w:rsidR="00335264" w:rsidRPr="00335264">
        <w:rPr>
          <w:cs/>
        </w:rPr>
        <w:t>उसके स्मरण में उसे खाने और पीने के द्वारा उसकी मृत्यु के लाभों में सहभागी होने के लिए हमें योग्य बनाने के लिए है। और वहाँ पर एक ऐसा भाव भी है जिसमें विश्वासी यह भी महसूस करते हैं कि एक महान आत्मिक सामर्थ्य है जो तब घटित होती है जब हम इसे खाते और पीते हैं</w:t>
      </w:r>
      <w:r w:rsidR="00335264" w:rsidRPr="00335264">
        <w:t xml:space="preserve">, </w:t>
      </w:r>
      <w:r w:rsidR="00335264" w:rsidRPr="00335264">
        <w:rPr>
          <w:cs/>
        </w:rPr>
        <w:t>हम उस सब के लाभों में सहभागी होते हैं जो कुछ प्रभु ने हमारे लिए उस समय किया।</w:t>
      </w:r>
    </w:p>
    <w:p w14:paraId="35AB8A8A" w14:textId="77777777" w:rsidR="00FE3C87" w:rsidRPr="00335264" w:rsidRDefault="00335264" w:rsidP="00335264">
      <w:pPr>
        <w:pStyle w:val="QuotationAuthor"/>
      </w:pPr>
      <w:r w:rsidRPr="00335264">
        <w:rPr>
          <w:cs/>
          <w:lang w:bidi="te"/>
        </w:rPr>
        <w:t xml:space="preserve">— </w:t>
      </w:r>
      <w:r w:rsidRPr="00335264">
        <w:rPr>
          <w:cs/>
        </w:rPr>
        <w:t>डॉ. साइमन विबर्ट</w:t>
      </w:r>
    </w:p>
    <w:p w14:paraId="10EEAC13" w14:textId="77777777" w:rsidR="00FE3C87" w:rsidRPr="00335264" w:rsidRDefault="00753FF8" w:rsidP="00335264">
      <w:pPr>
        <w:pStyle w:val="BodyText0"/>
      </w:pPr>
      <w:r>
        <w:rPr>
          <w:cs/>
        </w:rPr>
        <mc:AlternateContent>
          <mc:Choice Requires="wps">
            <w:drawing>
              <wp:anchor distT="0" distB="0" distL="114300" distR="114300" simplePos="0" relativeHeight="251978752" behindDoc="0" locked="1" layoutInCell="1" allowOverlap="1" wp14:anchorId="7F8F91C5" wp14:editId="71420A81">
                <wp:simplePos x="0" y="0"/>
                <wp:positionH relativeFrom="leftMargin">
                  <wp:posOffset>419100</wp:posOffset>
                </wp:positionH>
                <wp:positionV relativeFrom="line">
                  <wp:posOffset>0</wp:posOffset>
                </wp:positionV>
                <wp:extent cx="356235" cy="356235"/>
                <wp:effectExtent l="0" t="0" r="0" b="0"/>
                <wp:wrapNone/>
                <wp:docPr id="15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4AC7D" w14:textId="77777777" w:rsidR="00753FF8" w:rsidRPr="00A535F7" w:rsidRDefault="00753FF8" w:rsidP="00753FF8">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91C5"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P7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&#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lkM/smAgAAUQQAAA4AAAAAAAAAAAAAAAAALgIAAGRycy9lMm9Eb2Mu&#10;eG1sUEsBAi0AFAAGAAgAAAAhAI1nQ9zcAAAABgEAAA8AAAAAAAAAAAAAAAAAgAQAAGRycy9kb3du&#10;cmV2LnhtbFBLBQYAAAAABAAEAPMAAACJBQAAAAA=&#10;" filled="f" stroked="f" strokeweight=".5pt">
                <v:textbox inset="0,0,0,0">
                  <w:txbxContent>
                    <w:p w14:paraId="7B14AC7D" w14:textId="77777777" w:rsidR="00753FF8" w:rsidRPr="00A535F7" w:rsidRDefault="00753FF8" w:rsidP="00753FF8">
                      <w:pPr>
                        <w:pStyle w:val="ParaNumbering"/>
                      </w:pPr>
                      <w:r>
                        <w:t>157</w:t>
                      </w:r>
                    </w:p>
                  </w:txbxContent>
                </v:textbox>
                <w10:wrap anchorx="margin" anchory="line"/>
                <w10:anchorlock/>
              </v:shape>
            </w:pict>
          </mc:Fallback>
        </mc:AlternateContent>
      </w:r>
      <w:r w:rsidR="00335264" w:rsidRPr="00335264">
        <w:rPr>
          <w:cs/>
        </w:rPr>
        <w:t>प्रभु भोज के अर्थ के दो पहलू हैं जिनका हमें विशेषकर उल्लेख करना चाहिए</w:t>
      </w:r>
      <w:r w:rsidR="00335264" w:rsidRPr="00335264">
        <w:t xml:space="preserve">, </w:t>
      </w:r>
      <w:r w:rsidR="00335264" w:rsidRPr="00335264">
        <w:rPr>
          <w:cs/>
        </w:rPr>
        <w:t>आइए मसीह के प्रायश्चित के बलिदान के साथ इसके संबंध से आरंभ करें।</w:t>
      </w:r>
    </w:p>
    <w:p w14:paraId="2F4C0382" w14:textId="77777777" w:rsidR="00FE3C87" w:rsidRDefault="00335264" w:rsidP="0073041B">
      <w:pPr>
        <w:pStyle w:val="BulletHeading"/>
      </w:pPr>
      <w:bookmarkStart w:id="83" w:name="_Toc8725896"/>
      <w:bookmarkStart w:id="84" w:name="_Toc21184645"/>
      <w:bookmarkStart w:id="85" w:name="_Toc80704545"/>
      <w:r w:rsidRPr="00335264">
        <w:rPr>
          <w:cs/>
          <w:lang w:bidi="hi-IN"/>
        </w:rPr>
        <w:t>प्रायश्चित का बलिदान</w:t>
      </w:r>
      <w:bookmarkEnd w:id="83"/>
      <w:bookmarkEnd w:id="84"/>
      <w:bookmarkEnd w:id="85"/>
    </w:p>
    <w:p w14:paraId="122F6B52" w14:textId="77777777" w:rsidR="00335264" w:rsidRPr="00335264" w:rsidRDefault="00753FF8" w:rsidP="00335264">
      <w:pPr>
        <w:pStyle w:val="BodyText0"/>
      </w:pPr>
      <w:r>
        <w:rPr>
          <w:cs/>
        </w:rPr>
        <mc:AlternateContent>
          <mc:Choice Requires="wps">
            <w:drawing>
              <wp:anchor distT="0" distB="0" distL="114300" distR="114300" simplePos="0" relativeHeight="251980800" behindDoc="0" locked="1" layoutInCell="1" allowOverlap="1" wp14:anchorId="1CC790D6" wp14:editId="63C0A9E1">
                <wp:simplePos x="0" y="0"/>
                <wp:positionH relativeFrom="leftMargin">
                  <wp:posOffset>419100</wp:posOffset>
                </wp:positionH>
                <wp:positionV relativeFrom="line">
                  <wp:posOffset>0</wp:posOffset>
                </wp:positionV>
                <wp:extent cx="356235" cy="356235"/>
                <wp:effectExtent l="0" t="0" r="0" b="0"/>
                <wp:wrapNone/>
                <wp:docPr id="15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4BF9B" w14:textId="77777777" w:rsidR="00753FF8" w:rsidRPr="00A535F7" w:rsidRDefault="00753FF8" w:rsidP="00753FF8">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90D6"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36JQ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&#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tiN+iUCAABRBAAADgAAAAAAAAAAAAAAAAAuAgAAZHJzL2Uyb0RvYy54&#10;bWxQSwECLQAUAAYACAAAACEAjWdD3NwAAAAGAQAADwAAAAAAAAAAAAAAAAB/BAAAZHJzL2Rvd25y&#10;ZXYueG1sUEsFBgAAAAAEAAQA8wAAAIgFAAAAAA==&#10;" filled="f" stroked="f" strokeweight=".5pt">
                <v:textbox inset="0,0,0,0">
                  <w:txbxContent>
                    <w:p w14:paraId="6764BF9B" w14:textId="77777777" w:rsidR="00753FF8" w:rsidRPr="00A535F7" w:rsidRDefault="00753FF8" w:rsidP="00753FF8">
                      <w:pPr>
                        <w:pStyle w:val="ParaNumbering"/>
                      </w:pPr>
                      <w:r>
                        <w:t>158</w:t>
                      </w:r>
                    </w:p>
                  </w:txbxContent>
                </v:textbox>
                <w10:wrap anchorx="margin" anchory="line"/>
                <w10:anchorlock/>
              </v:shape>
            </w:pict>
          </mc:Fallback>
        </mc:AlternateContent>
      </w:r>
      <w:r w:rsidR="00335264" w:rsidRPr="00335264">
        <w:rPr>
          <w:cs/>
        </w:rPr>
        <w:t>प्रभु भोज के मौलिक प्रतीक को समझना आसान है। रोटी यीशु की देह को प्रस्तुत करती है</w:t>
      </w:r>
      <w:r w:rsidR="00335264" w:rsidRPr="00335264">
        <w:t xml:space="preserve">, </w:t>
      </w:r>
      <w:r w:rsidR="00335264" w:rsidRPr="00335264">
        <w:rPr>
          <w:cs/>
        </w:rPr>
        <w:t>और दाखरस उसके लहू को प्रस्तुत करता है। परंतु ये क्यों महत्वपूर्ण हैं</w:t>
      </w:r>
      <w:r w:rsidR="00335264" w:rsidRPr="00335264">
        <w:t xml:space="preserve">? </w:t>
      </w:r>
      <w:r w:rsidR="00335264" w:rsidRPr="00335264">
        <w:rPr>
          <w:cs/>
        </w:rPr>
        <w:t xml:space="preserve">क्योंकि लूका </w:t>
      </w:r>
      <w:r w:rsidR="00335264" w:rsidRPr="00335264">
        <w:rPr>
          <w:cs/>
          <w:lang w:bidi="te"/>
        </w:rPr>
        <w:t>22:19</w:t>
      </w:r>
      <w:r w:rsidR="00335264" w:rsidRPr="00335264">
        <w:rPr>
          <w:cs/>
        </w:rPr>
        <w:t xml:space="preserve"> के अनुसार उसका शरीर हमारे लिए दिया गया और उसका लहू बहुतों के पापों की क्षमा के लिए उंडेला गया</w:t>
      </w:r>
      <w:r w:rsidR="00335264" w:rsidRPr="00335264">
        <w:t xml:space="preserve">, </w:t>
      </w:r>
      <w:r w:rsidR="00335264" w:rsidRPr="00335264">
        <w:rPr>
          <w:cs/>
        </w:rPr>
        <w:t xml:space="preserve">जैसा कि हम मत्ती </w:t>
      </w:r>
      <w:r w:rsidR="00335264" w:rsidRPr="00335264">
        <w:rPr>
          <w:cs/>
          <w:lang w:bidi="te"/>
        </w:rPr>
        <w:t>26:28</w:t>
      </w:r>
      <w:r w:rsidR="00335264" w:rsidRPr="00335264">
        <w:rPr>
          <w:cs/>
        </w:rPr>
        <w:t xml:space="preserve"> में पढ़ते हैं। दूसरे शब्दों में</w:t>
      </w:r>
      <w:r w:rsidR="00335264" w:rsidRPr="00335264">
        <w:t xml:space="preserve">, </w:t>
      </w:r>
      <w:r w:rsidR="00335264" w:rsidRPr="00335264">
        <w:rPr>
          <w:cs/>
        </w:rPr>
        <w:t>उसका लहू और शरीर इसलिए महत्वपूर्ण हैं क्योंकि ये वे हैं जिन्हें उसने क्रूस पर परमेश्वर के सामने अर्पित कर दिया</w:t>
      </w:r>
      <w:r w:rsidR="00335264" w:rsidRPr="00335264">
        <w:t xml:space="preserve">, </w:t>
      </w:r>
      <w:r w:rsidR="00335264" w:rsidRPr="00335264">
        <w:rPr>
          <w:cs/>
        </w:rPr>
        <w:t>ताकि हमारे पापों के लिए प्रायश्चित का बलिदान कर सके। हम कुछ ही क्षणों में इस विषय का अध्ययन करेंगे जब हम क्रूसीकरण पर विचार विमर्श करेंगे।</w:t>
      </w:r>
    </w:p>
    <w:p w14:paraId="4034DB24" w14:textId="77777777" w:rsidR="00FE3C87" w:rsidRPr="00335264" w:rsidRDefault="00753FF8" w:rsidP="00335264">
      <w:pPr>
        <w:pStyle w:val="BodyText0"/>
      </w:pPr>
      <w:r>
        <w:rPr>
          <w:cs/>
        </w:rPr>
        <mc:AlternateContent>
          <mc:Choice Requires="wps">
            <w:drawing>
              <wp:anchor distT="0" distB="0" distL="114300" distR="114300" simplePos="0" relativeHeight="251982848" behindDoc="0" locked="1" layoutInCell="1" allowOverlap="1" wp14:anchorId="7DEFF301" wp14:editId="67E8A9A2">
                <wp:simplePos x="0" y="0"/>
                <wp:positionH relativeFrom="leftMargin">
                  <wp:posOffset>419100</wp:posOffset>
                </wp:positionH>
                <wp:positionV relativeFrom="line">
                  <wp:posOffset>0</wp:posOffset>
                </wp:positionV>
                <wp:extent cx="356235" cy="356235"/>
                <wp:effectExtent l="0" t="0" r="0" b="0"/>
                <wp:wrapNone/>
                <wp:docPr id="15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A14330" w14:textId="77777777" w:rsidR="00753FF8" w:rsidRPr="00A535F7" w:rsidRDefault="00753FF8" w:rsidP="00753FF8">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F301"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6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ocQw&#10;jU3alz/KdK1VVYnY18hTa32O7geLD0L3Fbo3eo/KCL+TTscvAiNoR8avN5ZFFwhH5WK5mi+WlHA0&#10;DTJGz14fW+fDNwGaRKGgDpuYuGWXnQ+96+gScxnYqqZJjWwMaQu6Wiyn6cHNgsEbgzkihL7UKIXu&#10;2PXQV/MR4BGqK+Jz0E+Kt3yrsIod82HPHI4GQsJxD094yAYwGwwSJTW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me6JwIAAFEEAAAOAAAAAAAAAAAAAAAAAC4CAABkcnMvZTJvRG9j&#10;LnhtbFBLAQItABQABgAIAAAAIQCNZ0Pc3AAAAAYBAAAPAAAAAAAAAAAAAAAAAIEEAABkcnMvZG93&#10;bnJldi54bWxQSwUGAAAAAAQABADzAAAAigUAAAAA&#10;" filled="f" stroked="f" strokeweight=".5pt">
                <v:textbox inset="0,0,0,0">
                  <w:txbxContent>
                    <w:p w14:paraId="64A14330" w14:textId="77777777" w:rsidR="00753FF8" w:rsidRPr="00A535F7" w:rsidRDefault="00753FF8" w:rsidP="00753FF8">
                      <w:pPr>
                        <w:pStyle w:val="ParaNumbering"/>
                      </w:pPr>
                      <w:r>
                        <w:t>159</w:t>
                      </w:r>
                    </w:p>
                  </w:txbxContent>
                </v:textbox>
                <w10:wrap anchorx="margin" anchory="line"/>
                <w10:anchorlock/>
              </v:shape>
            </w:pict>
          </mc:Fallback>
        </mc:AlternateContent>
      </w:r>
      <w:r w:rsidR="00335264" w:rsidRPr="00335264">
        <w:rPr>
          <w:cs/>
        </w:rPr>
        <w:t>प्रभु भोज के इस अर्थ का दूसरा पहलू जिसका हम उल्लेख करेंगे</w:t>
      </w:r>
      <w:r w:rsidR="00335264" w:rsidRPr="00335264">
        <w:t xml:space="preserve">, </w:t>
      </w:r>
      <w:r w:rsidR="00335264" w:rsidRPr="00335264">
        <w:rPr>
          <w:cs/>
        </w:rPr>
        <w:t>वह यह है कि यह नई वाचा के उदघाटन को दर्शाता है।</w:t>
      </w:r>
    </w:p>
    <w:p w14:paraId="46C7D051" w14:textId="77777777" w:rsidR="00FE3C87" w:rsidRDefault="00335264" w:rsidP="00230C58">
      <w:pPr>
        <w:pStyle w:val="BulletHeading"/>
      </w:pPr>
      <w:bookmarkStart w:id="86" w:name="_Toc8725897"/>
      <w:bookmarkStart w:id="87" w:name="_Toc21184646"/>
      <w:bookmarkStart w:id="88" w:name="_Toc80704546"/>
      <w:r w:rsidRPr="00335264">
        <w:rPr>
          <w:cs/>
          <w:lang w:bidi="hi-IN"/>
        </w:rPr>
        <w:t>नई वाचा</w:t>
      </w:r>
      <w:bookmarkEnd w:id="86"/>
      <w:bookmarkEnd w:id="87"/>
      <w:bookmarkEnd w:id="88"/>
    </w:p>
    <w:p w14:paraId="7A8F7DE7" w14:textId="77777777" w:rsidR="00FE3C87" w:rsidRPr="00335264" w:rsidRDefault="00753FF8" w:rsidP="00335264">
      <w:pPr>
        <w:pStyle w:val="BodyText0"/>
      </w:pPr>
      <w:r>
        <w:rPr>
          <w:cs/>
        </w:rPr>
        <mc:AlternateContent>
          <mc:Choice Requires="wps">
            <w:drawing>
              <wp:anchor distT="0" distB="0" distL="114300" distR="114300" simplePos="0" relativeHeight="251984896" behindDoc="0" locked="1" layoutInCell="1" allowOverlap="1" wp14:anchorId="35631BFB" wp14:editId="142844EB">
                <wp:simplePos x="0" y="0"/>
                <wp:positionH relativeFrom="leftMargin">
                  <wp:posOffset>419100</wp:posOffset>
                </wp:positionH>
                <wp:positionV relativeFrom="line">
                  <wp:posOffset>0</wp:posOffset>
                </wp:positionV>
                <wp:extent cx="356235" cy="356235"/>
                <wp:effectExtent l="0" t="0" r="0" b="0"/>
                <wp:wrapNone/>
                <wp:docPr id="16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05A1F" w14:textId="77777777" w:rsidR="00753FF8" w:rsidRPr="00A535F7" w:rsidRDefault="00753FF8" w:rsidP="00753FF8">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1BFB"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3U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1691CUCAABRBAAADgAAAAAAAAAAAAAAAAAuAgAAZHJzL2Uyb0RvYy54&#10;bWxQSwECLQAUAAYACAAAACEAjWdD3NwAAAAGAQAADwAAAAAAAAAAAAAAAAB/BAAAZHJzL2Rvd25y&#10;ZXYueG1sUEsFBgAAAAAEAAQA8wAAAIgFAAAAAA==&#10;" filled="f" stroked="f" strokeweight=".5pt">
                <v:textbox inset="0,0,0,0">
                  <w:txbxContent>
                    <w:p w14:paraId="7AF05A1F" w14:textId="77777777" w:rsidR="00753FF8" w:rsidRPr="00A535F7" w:rsidRDefault="00753FF8" w:rsidP="00753FF8">
                      <w:pPr>
                        <w:pStyle w:val="ParaNumbering"/>
                      </w:pPr>
                      <w:r>
                        <w:t>160</w:t>
                      </w:r>
                    </w:p>
                  </w:txbxContent>
                </v:textbox>
                <w10:wrap anchorx="margin" anchory="line"/>
                <w10:anchorlock/>
              </v:shape>
            </w:pict>
          </mc:Fallback>
        </mc:AlternateContent>
      </w:r>
      <w:r w:rsidR="00335264" w:rsidRPr="00335264">
        <w:rPr>
          <w:cs/>
        </w:rPr>
        <w:t xml:space="preserve">सुनिए लूका </w:t>
      </w:r>
      <w:r w:rsidR="00335264" w:rsidRPr="00335264">
        <w:rPr>
          <w:cs/>
          <w:lang w:bidi="te"/>
        </w:rPr>
        <w:t xml:space="preserve">22:20 </w:t>
      </w:r>
      <w:r w:rsidR="00335264" w:rsidRPr="00335264">
        <w:rPr>
          <w:cs/>
        </w:rPr>
        <w:t>में यीशु ने क्या कहा :</w:t>
      </w:r>
    </w:p>
    <w:p w14:paraId="6DDDF5E2" w14:textId="77777777" w:rsidR="00FE3C87" w:rsidRPr="00335264" w:rsidRDefault="00753FF8" w:rsidP="00335264">
      <w:pPr>
        <w:pStyle w:val="Quotations"/>
      </w:pPr>
      <w:r>
        <w:rPr>
          <w:cs/>
        </w:rPr>
        <mc:AlternateContent>
          <mc:Choice Requires="wps">
            <w:drawing>
              <wp:anchor distT="0" distB="0" distL="114300" distR="114300" simplePos="0" relativeHeight="251986944" behindDoc="0" locked="1" layoutInCell="1" allowOverlap="1" wp14:anchorId="3395B3D2" wp14:editId="17D2FC5D">
                <wp:simplePos x="0" y="0"/>
                <wp:positionH relativeFrom="leftMargin">
                  <wp:posOffset>419100</wp:posOffset>
                </wp:positionH>
                <wp:positionV relativeFrom="line">
                  <wp:posOffset>0</wp:posOffset>
                </wp:positionV>
                <wp:extent cx="356235" cy="356235"/>
                <wp:effectExtent l="0" t="0" r="0" b="0"/>
                <wp:wrapNone/>
                <wp:docPr id="16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25098" w14:textId="77777777" w:rsidR="00753FF8" w:rsidRPr="00A535F7" w:rsidRDefault="00753FF8" w:rsidP="00753FF8">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3D2"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GI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a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a7xiCUCAABRBAAADgAAAAAAAAAAAAAAAAAuAgAAZHJzL2Uyb0RvYy54&#10;bWxQSwECLQAUAAYACAAAACEAjWdD3NwAAAAGAQAADwAAAAAAAAAAAAAAAAB/BAAAZHJzL2Rvd25y&#10;ZXYueG1sUEsFBgAAAAAEAAQA8wAAAIgFAAAAAA==&#10;" filled="f" stroked="f" strokeweight=".5pt">
                <v:textbox inset="0,0,0,0">
                  <w:txbxContent>
                    <w:p w14:paraId="2FB25098" w14:textId="77777777" w:rsidR="00753FF8" w:rsidRPr="00A535F7" w:rsidRDefault="00753FF8" w:rsidP="00753FF8">
                      <w:pPr>
                        <w:pStyle w:val="ParaNumbering"/>
                      </w:pPr>
                      <w:r>
                        <w:t>161</w:t>
                      </w:r>
                    </w:p>
                  </w:txbxContent>
                </v:textbox>
                <w10:wrap anchorx="margin" anchory="line"/>
                <w10:anchorlock/>
              </v:shape>
            </w:pict>
          </mc:Fallback>
        </mc:AlternateContent>
      </w:r>
      <w:r w:rsidR="00335264" w:rsidRPr="00335264">
        <w:rPr>
          <w:cs/>
          <w:lang w:bidi="hi-IN"/>
        </w:rPr>
        <w:t xml:space="preserve">यह कटोरा मेरे लहू में जो तुम्हारे लिये बहाया जाता है नई वाचा है। (लूका </w:t>
      </w:r>
      <w:r w:rsidR="00335264" w:rsidRPr="00335264">
        <w:rPr>
          <w:cs/>
          <w:lang w:bidi="te"/>
        </w:rPr>
        <w:t>22:20)</w:t>
      </w:r>
      <w:r w:rsidR="00335264" w:rsidRPr="00335264">
        <w:rPr>
          <w:cs/>
          <w:lang w:bidi="hi-IN"/>
        </w:rPr>
        <w:t>।</w:t>
      </w:r>
    </w:p>
    <w:p w14:paraId="772EDFC0" w14:textId="77777777" w:rsidR="00B1667C" w:rsidRDefault="00753FF8" w:rsidP="00335264">
      <w:pPr>
        <w:pStyle w:val="BodyText0"/>
        <w:rPr>
          <w:cs/>
        </w:rPr>
      </w:pPr>
      <w:r>
        <w:rPr>
          <w:cs/>
        </w:rPr>
        <w:lastRenderedPageBreak/>
        <mc:AlternateContent>
          <mc:Choice Requires="wps">
            <w:drawing>
              <wp:anchor distT="0" distB="0" distL="114300" distR="114300" simplePos="0" relativeHeight="251988992" behindDoc="0" locked="1" layoutInCell="1" allowOverlap="1" wp14:anchorId="1EAC73D2" wp14:editId="16856DD3">
                <wp:simplePos x="0" y="0"/>
                <wp:positionH relativeFrom="leftMargin">
                  <wp:posOffset>419100</wp:posOffset>
                </wp:positionH>
                <wp:positionV relativeFrom="line">
                  <wp:posOffset>0</wp:posOffset>
                </wp:positionV>
                <wp:extent cx="356235" cy="356235"/>
                <wp:effectExtent l="0" t="0" r="0" b="0"/>
                <wp:wrapNone/>
                <wp:docPr id="16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CE7F4" w14:textId="77777777" w:rsidR="00753FF8" w:rsidRPr="00A535F7" w:rsidRDefault="00753FF8" w:rsidP="00753FF8">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73D2"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lV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1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RtpVSUCAABRBAAADgAAAAAAAAAAAAAAAAAuAgAAZHJzL2Uyb0RvYy54&#10;bWxQSwECLQAUAAYACAAAACEAjWdD3NwAAAAGAQAADwAAAAAAAAAAAAAAAAB/BAAAZHJzL2Rvd25y&#10;ZXYueG1sUEsFBgAAAAAEAAQA8wAAAIgFAAAAAA==&#10;" filled="f" stroked="f" strokeweight=".5pt">
                <v:textbox inset="0,0,0,0">
                  <w:txbxContent>
                    <w:p w14:paraId="081CE7F4" w14:textId="77777777" w:rsidR="00753FF8" w:rsidRPr="00A535F7" w:rsidRDefault="00753FF8" w:rsidP="00753FF8">
                      <w:pPr>
                        <w:pStyle w:val="ParaNumbering"/>
                      </w:pPr>
                      <w:r>
                        <w:t>162</w:t>
                      </w:r>
                    </w:p>
                  </w:txbxContent>
                </v:textbox>
                <w10:wrap anchorx="margin" anchory="line"/>
                <w10:anchorlock/>
              </v:shape>
            </w:pict>
          </mc:Fallback>
        </mc:AlternateContent>
      </w:r>
      <w:r w:rsidR="00335264" w:rsidRPr="00335264">
        <w:rPr>
          <w:cs/>
        </w:rPr>
        <w:t xml:space="preserve">यहाँ यीशु ने नई वाचा के नवीनीकरण के विषय में कहा है जिसके बारे में भविष्यद्वक्ता यिर्मयाह ने यिर्मयाह </w:t>
      </w:r>
      <w:r w:rsidR="00335264" w:rsidRPr="00335264">
        <w:rPr>
          <w:cs/>
          <w:lang w:bidi="te"/>
        </w:rPr>
        <w:t>31:31-34</w:t>
      </w:r>
      <w:r w:rsidR="00335264" w:rsidRPr="00335264">
        <w:rPr>
          <w:cs/>
        </w:rPr>
        <w:t xml:space="preserve"> में पहले से ही कह दिया था।</w:t>
      </w:r>
    </w:p>
    <w:p w14:paraId="5C4AC44E" w14:textId="77777777" w:rsidR="00FE3C87" w:rsidRPr="00335264" w:rsidRDefault="00753FF8" w:rsidP="00335264">
      <w:pPr>
        <w:pStyle w:val="BodyText0"/>
      </w:pPr>
      <w:r>
        <w:rPr>
          <w:cs/>
        </w:rPr>
        <mc:AlternateContent>
          <mc:Choice Requires="wps">
            <w:drawing>
              <wp:anchor distT="0" distB="0" distL="114300" distR="114300" simplePos="0" relativeHeight="251991040" behindDoc="0" locked="1" layoutInCell="1" allowOverlap="1" wp14:anchorId="3F09F6AA" wp14:editId="434A5AAD">
                <wp:simplePos x="0" y="0"/>
                <wp:positionH relativeFrom="leftMargin">
                  <wp:posOffset>419100</wp:posOffset>
                </wp:positionH>
                <wp:positionV relativeFrom="line">
                  <wp:posOffset>0</wp:posOffset>
                </wp:positionV>
                <wp:extent cx="356235" cy="356235"/>
                <wp:effectExtent l="0" t="0" r="0" b="0"/>
                <wp:wrapNone/>
                <wp:docPr id="16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B997B" w14:textId="77777777" w:rsidR="00753FF8" w:rsidRPr="00A535F7" w:rsidRDefault="00753FF8" w:rsidP="00753FF8">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F6AA"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MV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1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jmDFSUCAABRBAAADgAAAAAAAAAAAAAAAAAuAgAAZHJzL2Uyb0RvYy54&#10;bWxQSwECLQAUAAYACAAAACEAjWdD3NwAAAAGAQAADwAAAAAAAAAAAAAAAAB/BAAAZHJzL2Rvd25y&#10;ZXYueG1sUEsFBgAAAAAEAAQA8wAAAIgFAAAAAA==&#10;" filled="f" stroked="f" strokeweight=".5pt">
                <v:textbox inset="0,0,0,0">
                  <w:txbxContent>
                    <w:p w14:paraId="5B2B997B" w14:textId="77777777" w:rsidR="00753FF8" w:rsidRPr="00A535F7" w:rsidRDefault="00753FF8" w:rsidP="00753FF8">
                      <w:pPr>
                        <w:pStyle w:val="ParaNumbering"/>
                      </w:pPr>
                      <w:r>
                        <w:t>163</w:t>
                      </w:r>
                    </w:p>
                  </w:txbxContent>
                </v:textbox>
                <w10:wrap anchorx="margin" anchory="line"/>
                <w10:anchorlock/>
              </v:shape>
            </w:pict>
          </mc:Fallback>
        </mc:AlternateContent>
      </w:r>
      <w:r w:rsidR="00335264" w:rsidRPr="00335264">
        <w:rPr>
          <w:cs/>
        </w:rPr>
        <w:t>नई वाचा उस वाचा की प्रतिज्ञाओं की निश्चितता और नवीनीकरण है जो आदम</w:t>
      </w:r>
      <w:r w:rsidR="00335264" w:rsidRPr="00335264">
        <w:t xml:space="preserve">, </w:t>
      </w:r>
      <w:r w:rsidR="00335264" w:rsidRPr="00335264">
        <w:rPr>
          <w:cs/>
        </w:rPr>
        <w:t>नूह</w:t>
      </w:r>
      <w:r w:rsidR="00335264" w:rsidRPr="00335264">
        <w:t xml:space="preserve">, </w:t>
      </w:r>
      <w:r w:rsidR="00335264" w:rsidRPr="00335264">
        <w:rPr>
          <w:cs/>
        </w:rPr>
        <w:t>अब्राहम</w:t>
      </w:r>
      <w:r w:rsidR="00335264" w:rsidRPr="00335264">
        <w:t xml:space="preserve">, </w:t>
      </w:r>
      <w:r w:rsidR="00335264" w:rsidRPr="00335264">
        <w:rPr>
          <w:cs/>
        </w:rPr>
        <w:t>मूसा और दाऊद के दिनों में परमेश्वर ने की थीं। परमेश्वर की वाचा के पहले से किए हुए प्रबंधों ने उसके लोगों के प्रति परमेश्वर की भलाई को प्रकट किया</w:t>
      </w:r>
      <w:r w:rsidR="00335264" w:rsidRPr="00335264">
        <w:t xml:space="preserve">, </w:t>
      </w:r>
      <w:r w:rsidR="00335264" w:rsidRPr="00335264">
        <w:rPr>
          <w:cs/>
        </w:rPr>
        <w:t>परंतु साथ ही विश्वासयोग्य आज्ञाकारिता की मांग करते हैं</w:t>
      </w:r>
      <w:r w:rsidR="00335264" w:rsidRPr="00335264">
        <w:t xml:space="preserve">, </w:t>
      </w:r>
      <w:r w:rsidR="00335264" w:rsidRPr="00335264">
        <w:rPr>
          <w:cs/>
        </w:rPr>
        <w:t xml:space="preserve">और उन लोगों को आशीषों को देने की प्रतिज्ञा करते हैं जो परमेश्वर की आज्ञाओं का पालन करते हैं और उन्हें श्राप देने की जो उसकी आज्ञा का पालन नहीं करते हैं। और मसीह होने के रूप में यीशु परमेश्वर की उसके लोगों के साथ बाँधी गई वाचा के अंतिम चरण का प्रबंधक था - वह चरण जिसमें वाचा उसके लहू के बहाए जाने के द्वारा “प्रमाणित” या “पक्की” हुई। जैसा कि हम इब्रानियों </w:t>
      </w:r>
      <w:r w:rsidR="00335264" w:rsidRPr="00335264">
        <w:rPr>
          <w:cs/>
          <w:lang w:bidi="te"/>
        </w:rPr>
        <w:t xml:space="preserve">9:15 </w:t>
      </w:r>
      <w:r w:rsidR="00335264" w:rsidRPr="00335264">
        <w:rPr>
          <w:cs/>
        </w:rPr>
        <w:t>में पढ़ते हैं :</w:t>
      </w:r>
    </w:p>
    <w:p w14:paraId="3B59D268" w14:textId="77777777" w:rsidR="00FE3C87" w:rsidRPr="00335264" w:rsidRDefault="00753FF8" w:rsidP="00335264">
      <w:pPr>
        <w:pStyle w:val="Quotations"/>
      </w:pPr>
      <w:r>
        <w:rPr>
          <w:cs/>
        </w:rPr>
        <mc:AlternateContent>
          <mc:Choice Requires="wps">
            <w:drawing>
              <wp:anchor distT="0" distB="0" distL="114300" distR="114300" simplePos="0" relativeHeight="251993088" behindDoc="0" locked="1" layoutInCell="1" allowOverlap="1" wp14:anchorId="0B4DD235" wp14:editId="47452933">
                <wp:simplePos x="0" y="0"/>
                <wp:positionH relativeFrom="leftMargin">
                  <wp:posOffset>419100</wp:posOffset>
                </wp:positionH>
                <wp:positionV relativeFrom="line">
                  <wp:posOffset>0</wp:posOffset>
                </wp:positionV>
                <wp:extent cx="356235" cy="356235"/>
                <wp:effectExtent l="0" t="0" r="0" b="0"/>
                <wp:wrapNone/>
                <wp:docPr id="16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F0701" w14:textId="77777777" w:rsidR="00753FF8" w:rsidRPr="00A535F7" w:rsidRDefault="00753FF8" w:rsidP="00753FF8">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D235"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k1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y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2KTUmAgAAUQQAAA4AAAAAAAAAAAAAAAAALgIAAGRycy9lMm9Eb2Mu&#10;eG1sUEsBAi0AFAAGAAgAAAAhAI1nQ9zcAAAABgEAAA8AAAAAAAAAAAAAAAAAgAQAAGRycy9kb3du&#10;cmV2LnhtbFBLBQYAAAAABAAEAPMAAACJBQAAAAA=&#10;" filled="f" stroked="f" strokeweight=".5pt">
                <v:textbox inset="0,0,0,0">
                  <w:txbxContent>
                    <w:p w14:paraId="09DF0701" w14:textId="77777777" w:rsidR="00753FF8" w:rsidRPr="00A535F7" w:rsidRDefault="00753FF8" w:rsidP="00753FF8">
                      <w:pPr>
                        <w:pStyle w:val="ParaNumbering"/>
                      </w:pPr>
                      <w:r>
                        <w:t>164</w:t>
                      </w:r>
                    </w:p>
                  </w:txbxContent>
                </v:textbox>
                <w10:wrap anchorx="margin" anchory="line"/>
                <w10:anchorlock/>
              </v:shape>
            </w:pict>
          </mc:Fallback>
        </mc:AlternateContent>
      </w:r>
      <w:r w:rsidR="00335264" w:rsidRPr="00335264">
        <w:rPr>
          <w:cs/>
          <w:lang w:bidi="hi-IN"/>
        </w:rPr>
        <w:t>मसीह इसी कारण नई वाचा का मध्यस्थ है</w:t>
      </w:r>
      <w:r w:rsidR="00335264" w:rsidRPr="00335264">
        <w:t xml:space="preserve">, </w:t>
      </w:r>
      <w:r w:rsidR="00335264" w:rsidRPr="00335264">
        <w:rPr>
          <w:cs/>
          <w:lang w:bidi="hi-IN"/>
        </w:rPr>
        <w:t xml:space="preserve">ताकि बुलाए हुए लोग प्रतिज्ञा के अनुसार अनंत मीरास को प्राप्त करें - अब क्योंकि उसकी मृत्यु के द्वारा जो पहली वाचा के समय के अपराधों से छुटकारा पाने के लिए हुई है। (इब्रानियों </w:t>
      </w:r>
      <w:r w:rsidR="00335264" w:rsidRPr="00335264">
        <w:rPr>
          <w:cs/>
          <w:lang w:bidi="te"/>
        </w:rPr>
        <w:t>9:15)</w:t>
      </w:r>
    </w:p>
    <w:p w14:paraId="7FE9B319" w14:textId="77777777" w:rsidR="00FE3C87" w:rsidRPr="00335264" w:rsidRDefault="00753FF8" w:rsidP="00335264">
      <w:pPr>
        <w:pStyle w:val="BodyText0"/>
      </w:pPr>
      <w:r>
        <w:rPr>
          <w:cs/>
        </w:rPr>
        <mc:AlternateContent>
          <mc:Choice Requires="wps">
            <w:drawing>
              <wp:anchor distT="0" distB="0" distL="114300" distR="114300" simplePos="0" relativeHeight="251995136" behindDoc="0" locked="1" layoutInCell="1" allowOverlap="1" wp14:anchorId="03BCD244" wp14:editId="0C1CC884">
                <wp:simplePos x="0" y="0"/>
                <wp:positionH relativeFrom="leftMargin">
                  <wp:posOffset>419100</wp:posOffset>
                </wp:positionH>
                <wp:positionV relativeFrom="line">
                  <wp:posOffset>0</wp:posOffset>
                </wp:positionV>
                <wp:extent cx="356235" cy="356235"/>
                <wp:effectExtent l="0" t="0" r="0" b="0"/>
                <wp:wrapNone/>
                <wp:docPr id="16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CFE7A" w14:textId="77777777" w:rsidR="00753FF8" w:rsidRPr="00A535F7" w:rsidRDefault="00753FF8" w:rsidP="00753FF8">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CD244"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hQ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1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CMoUCUCAABRBAAADgAAAAAAAAAAAAAAAAAuAgAAZHJzL2Uyb0RvYy54&#10;bWxQSwECLQAUAAYACAAAACEAjWdD3NwAAAAGAQAADwAAAAAAAAAAAAAAAAB/BAAAZHJzL2Rvd25y&#10;ZXYueG1sUEsFBgAAAAAEAAQA8wAAAIgFAAAAAA==&#10;" filled="f" stroked="f" strokeweight=".5pt">
                <v:textbox inset="0,0,0,0">
                  <w:txbxContent>
                    <w:p w14:paraId="7B0CFE7A" w14:textId="77777777" w:rsidR="00753FF8" w:rsidRPr="00A535F7" w:rsidRDefault="00753FF8" w:rsidP="00753FF8">
                      <w:pPr>
                        <w:pStyle w:val="ParaNumbering"/>
                      </w:pPr>
                      <w:r>
                        <w:t>165</w:t>
                      </w:r>
                    </w:p>
                  </w:txbxContent>
                </v:textbox>
                <w10:wrap anchorx="margin" anchory="line"/>
                <w10:anchorlock/>
              </v:shape>
            </w:pict>
          </mc:Fallback>
        </mc:AlternateContent>
      </w:r>
      <w:r w:rsidR="00335264" w:rsidRPr="00335264">
        <w:rPr>
          <w:cs/>
        </w:rPr>
        <w:t>अब जबकि हमने यीशु के विजयी प्रवेश और उसके द्वारा प्रभु भोज की स्थापना को देख लिया है</w:t>
      </w:r>
      <w:r w:rsidR="00335264" w:rsidRPr="00335264">
        <w:t xml:space="preserve">, </w:t>
      </w:r>
      <w:r w:rsidR="00335264" w:rsidRPr="00335264">
        <w:rPr>
          <w:cs/>
        </w:rPr>
        <w:t>इसलिए हम उसके क्रूसीकरण की ओर मुड़ने के लिए तैयार हैं।</w:t>
      </w:r>
    </w:p>
    <w:p w14:paraId="4388C5AF" w14:textId="77777777" w:rsidR="00FE3C87" w:rsidRDefault="00335264" w:rsidP="0073041B">
      <w:pPr>
        <w:pStyle w:val="PanelHeading"/>
      </w:pPr>
      <w:bookmarkStart w:id="89" w:name="_Toc8725898"/>
      <w:bookmarkStart w:id="90" w:name="_Toc21184647"/>
      <w:bookmarkStart w:id="91" w:name="_Toc80704547"/>
      <w:r w:rsidRPr="00335264">
        <w:rPr>
          <w:cs/>
          <w:lang w:bidi="hi-IN"/>
        </w:rPr>
        <w:t>क्रूसीकरण</w:t>
      </w:r>
      <w:bookmarkEnd w:id="89"/>
      <w:bookmarkEnd w:id="90"/>
      <w:bookmarkEnd w:id="91"/>
    </w:p>
    <w:p w14:paraId="7114B14C" w14:textId="77777777" w:rsidR="00335264" w:rsidRPr="00335264" w:rsidRDefault="00753FF8" w:rsidP="00335264">
      <w:pPr>
        <w:pStyle w:val="BodyText0"/>
      </w:pPr>
      <w:bookmarkStart w:id="92" w:name="article17.2"/>
      <w:bookmarkStart w:id="93" w:name="article17.3"/>
      <w:bookmarkEnd w:id="92"/>
      <w:bookmarkEnd w:id="93"/>
      <w:r>
        <w:rPr>
          <w:cs/>
        </w:rPr>
        <mc:AlternateContent>
          <mc:Choice Requires="wps">
            <w:drawing>
              <wp:anchor distT="0" distB="0" distL="114300" distR="114300" simplePos="0" relativeHeight="251997184" behindDoc="0" locked="1" layoutInCell="1" allowOverlap="1" wp14:anchorId="5BB2B5F4" wp14:editId="0AEEF43F">
                <wp:simplePos x="0" y="0"/>
                <wp:positionH relativeFrom="leftMargin">
                  <wp:posOffset>419100</wp:posOffset>
                </wp:positionH>
                <wp:positionV relativeFrom="line">
                  <wp:posOffset>0</wp:posOffset>
                </wp:positionV>
                <wp:extent cx="356235" cy="356235"/>
                <wp:effectExtent l="0" t="0" r="0" b="0"/>
                <wp:wrapNone/>
                <wp:docPr id="16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BFCF1" w14:textId="77777777" w:rsidR="00753FF8" w:rsidRPr="00A535F7" w:rsidRDefault="00753FF8" w:rsidP="00753FF8">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B5F4"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CN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t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WsI0mAgAAUQQAAA4AAAAAAAAAAAAAAAAALgIAAGRycy9lMm9Eb2Mu&#10;eG1sUEsBAi0AFAAGAAgAAAAhAI1nQ9zcAAAABgEAAA8AAAAAAAAAAAAAAAAAgAQAAGRycy9kb3du&#10;cmV2LnhtbFBLBQYAAAAABAAEAPMAAACJBQAAAAA=&#10;" filled="f" stroked="f" strokeweight=".5pt">
                <v:textbox inset="0,0,0,0">
                  <w:txbxContent>
                    <w:p w14:paraId="50DBFCF1" w14:textId="77777777" w:rsidR="00753FF8" w:rsidRPr="00A535F7" w:rsidRDefault="00753FF8" w:rsidP="00753FF8">
                      <w:pPr>
                        <w:pStyle w:val="ParaNumbering"/>
                      </w:pPr>
                      <w:r>
                        <w:t>166</w:t>
                      </w:r>
                    </w:p>
                  </w:txbxContent>
                </v:textbox>
                <w10:wrap anchorx="margin" anchory="line"/>
                <w10:anchorlock/>
              </v:shape>
            </w:pict>
          </mc:Fallback>
        </mc:AlternateContent>
      </w:r>
      <w:r w:rsidR="00335264" w:rsidRPr="00335264">
        <w:rPr>
          <w:cs/>
        </w:rPr>
        <w:t>क्रूसीकरण मृत्यु दंड देने का तरीका था जिसका प्रयोग प्राचीन रोमी साम्राज्य में किया जाता था। इसमें दोषियों को क्रूस के साथ बाँध दिया जाता था</w:t>
      </w:r>
      <w:r w:rsidR="00335264" w:rsidRPr="00335264">
        <w:t xml:space="preserve">, </w:t>
      </w:r>
      <w:r w:rsidR="00335264" w:rsidRPr="00335264">
        <w:rPr>
          <w:cs/>
        </w:rPr>
        <w:t>या उन्हें इस पर कीलों से ठोक दिया जाता था</w:t>
      </w:r>
      <w:r w:rsidR="00335264" w:rsidRPr="00335264">
        <w:t xml:space="preserve">, </w:t>
      </w:r>
      <w:r w:rsidR="00335264" w:rsidRPr="00335264">
        <w:rPr>
          <w:cs/>
        </w:rPr>
        <w:t>जैसा कि यीशु के साथ किया गया था</w:t>
      </w:r>
      <w:r w:rsidR="00335264" w:rsidRPr="00335264">
        <w:t xml:space="preserve">, </w:t>
      </w:r>
      <w:r w:rsidR="00335264" w:rsidRPr="00335264">
        <w:rPr>
          <w:cs/>
        </w:rPr>
        <w:t>फिर उन्हें तब तक क्रूस पर टाँग कर रखा जाता था जब तक कि वे मर न जाएँ</w:t>
      </w:r>
      <w:r w:rsidR="00335264" w:rsidRPr="00335264">
        <w:t xml:space="preserve">, </w:t>
      </w:r>
      <w:r w:rsidR="00335264" w:rsidRPr="00335264">
        <w:rPr>
          <w:cs/>
        </w:rPr>
        <w:t>विशेषकर दम घुटने से। यीशु का क्रूसीकरण निसंदेह विशेष था</w:t>
      </w:r>
      <w:r w:rsidR="00335264" w:rsidRPr="00335264">
        <w:t xml:space="preserve">, </w:t>
      </w:r>
      <w:r w:rsidR="00335264" w:rsidRPr="00335264">
        <w:rPr>
          <w:cs/>
        </w:rPr>
        <w:t>क्योंकि इसने पाप के लिए प्रायश्चित के बलिदान का कार्य भी किया। मसीह होने के नाते यह उसका दायित्व था कि वह अपने लोगों के बदले में मरे</w:t>
      </w:r>
      <w:r w:rsidR="00335264" w:rsidRPr="00335264">
        <w:t xml:space="preserve">, </w:t>
      </w:r>
      <w:r w:rsidR="00335264" w:rsidRPr="00335264">
        <w:rPr>
          <w:cs/>
        </w:rPr>
        <w:t xml:space="preserve">जैसा कि हम इब्रानियों </w:t>
      </w:r>
      <w:r w:rsidR="00335264" w:rsidRPr="00335264">
        <w:rPr>
          <w:cs/>
          <w:lang w:bidi="te"/>
        </w:rPr>
        <w:t>9:11-28</w:t>
      </w:r>
      <w:r w:rsidR="00335264" w:rsidRPr="00335264">
        <w:rPr>
          <w:cs/>
        </w:rPr>
        <w:t xml:space="preserve"> में पढ़ते हैं।</w:t>
      </w:r>
    </w:p>
    <w:p w14:paraId="41E2B1F0" w14:textId="77777777" w:rsidR="00FE3C87" w:rsidRPr="00335264" w:rsidRDefault="00753FF8" w:rsidP="00335264">
      <w:pPr>
        <w:pStyle w:val="BodyText0"/>
      </w:pPr>
      <w:r>
        <w:rPr>
          <w:cs/>
        </w:rPr>
        <mc:AlternateContent>
          <mc:Choice Requires="wps">
            <w:drawing>
              <wp:anchor distT="0" distB="0" distL="114300" distR="114300" simplePos="0" relativeHeight="251999232" behindDoc="0" locked="1" layoutInCell="1" allowOverlap="1" wp14:anchorId="4B63E37E" wp14:editId="79BAB642">
                <wp:simplePos x="0" y="0"/>
                <wp:positionH relativeFrom="leftMargin">
                  <wp:posOffset>419100</wp:posOffset>
                </wp:positionH>
                <wp:positionV relativeFrom="line">
                  <wp:posOffset>0</wp:posOffset>
                </wp:positionV>
                <wp:extent cx="356235" cy="356235"/>
                <wp:effectExtent l="0" t="0" r="0" b="0"/>
                <wp:wrapNone/>
                <wp:docPr id="16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6DD4C" w14:textId="77777777" w:rsidR="00753FF8" w:rsidRPr="00A535F7" w:rsidRDefault="00753FF8" w:rsidP="00753FF8">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E37E"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3aiVwmAgAAUQQAAA4AAAAAAAAAAAAAAAAALgIAAGRycy9lMm9Eb2Mu&#10;eG1sUEsBAi0AFAAGAAgAAAAhAI1nQ9zcAAAABgEAAA8AAAAAAAAAAAAAAAAAgAQAAGRycy9kb3du&#10;cmV2LnhtbFBLBQYAAAAABAAEAPMAAACJBQAAAAA=&#10;" filled="f" stroked="f" strokeweight=".5pt">
                <v:textbox inset="0,0,0,0">
                  <w:txbxContent>
                    <w:p w14:paraId="2DC6DD4C" w14:textId="77777777" w:rsidR="00753FF8" w:rsidRPr="00A535F7" w:rsidRDefault="00753FF8" w:rsidP="00753FF8">
                      <w:pPr>
                        <w:pStyle w:val="ParaNumbering"/>
                      </w:pPr>
                      <w:r>
                        <w:t>167</w:t>
                      </w:r>
                    </w:p>
                  </w:txbxContent>
                </v:textbox>
                <w10:wrap anchorx="margin" anchory="line"/>
                <w10:anchorlock/>
              </v:shape>
            </w:pict>
          </mc:Fallback>
        </mc:AlternateContent>
      </w:r>
      <w:r w:rsidR="00335264" w:rsidRPr="00335264">
        <w:rPr>
          <w:cs/>
        </w:rPr>
        <w:t>क्रूसीकरण से संबंधित बहुत सी धर्मशिक्षाएँ हैं और हम उन सबका उल्लेख नहीं कर सकते</w:t>
      </w:r>
      <w:r w:rsidR="00335264" w:rsidRPr="00335264">
        <w:t xml:space="preserve">, </w:t>
      </w:r>
      <w:r w:rsidR="00335264" w:rsidRPr="00335264">
        <w:rPr>
          <w:cs/>
        </w:rPr>
        <w:t>इसलिए हम स्वयं को केवल दो धर्मशिक्षाओं तक ही सीमित रखेंगे : हमारे पापों का यीशु पर दोषारोपण</w:t>
      </w:r>
      <w:r w:rsidR="00335264" w:rsidRPr="00335264">
        <w:t xml:space="preserve">; </w:t>
      </w:r>
      <w:r w:rsidR="00335264" w:rsidRPr="00335264">
        <w:rPr>
          <w:cs/>
        </w:rPr>
        <w:t>और वास्तविकता यही है कि वह पाप के विरूद्ध ईश्वरीय दंड के फलस्वरूप मरा। हम दोषारोपण के विचार से आरंभ करेंगे।</w:t>
      </w:r>
    </w:p>
    <w:p w14:paraId="30D10B72" w14:textId="77777777" w:rsidR="00FE3C87" w:rsidRDefault="00335264" w:rsidP="0073041B">
      <w:pPr>
        <w:pStyle w:val="BulletHeading"/>
      </w:pPr>
      <w:bookmarkStart w:id="94" w:name="_Toc8725899"/>
      <w:bookmarkStart w:id="95" w:name="_Toc21184648"/>
      <w:bookmarkStart w:id="96" w:name="_Toc80704548"/>
      <w:r w:rsidRPr="00335264">
        <w:rPr>
          <w:cs/>
          <w:lang w:bidi="hi-IN"/>
        </w:rPr>
        <w:t>दोषारोपण</w:t>
      </w:r>
      <w:bookmarkEnd w:id="94"/>
      <w:bookmarkEnd w:id="95"/>
      <w:bookmarkEnd w:id="96"/>
    </w:p>
    <w:p w14:paraId="5EB0E449" w14:textId="77777777" w:rsidR="00335264" w:rsidRPr="00335264" w:rsidRDefault="00753FF8" w:rsidP="00335264">
      <w:pPr>
        <w:pStyle w:val="BodyText0"/>
      </w:pPr>
      <w:r>
        <w:rPr>
          <w:cs/>
        </w:rPr>
        <mc:AlternateContent>
          <mc:Choice Requires="wps">
            <w:drawing>
              <wp:anchor distT="0" distB="0" distL="114300" distR="114300" simplePos="0" relativeHeight="252001280" behindDoc="0" locked="1" layoutInCell="1" allowOverlap="1" wp14:anchorId="7AE9E641" wp14:editId="5EFBB77A">
                <wp:simplePos x="0" y="0"/>
                <wp:positionH relativeFrom="leftMargin">
                  <wp:posOffset>419100</wp:posOffset>
                </wp:positionH>
                <wp:positionV relativeFrom="line">
                  <wp:posOffset>0</wp:posOffset>
                </wp:positionV>
                <wp:extent cx="356235" cy="356235"/>
                <wp:effectExtent l="0" t="0" r="0" b="0"/>
                <wp:wrapNone/>
                <wp:docPr id="16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51ACE" w14:textId="77777777" w:rsidR="00753FF8" w:rsidRPr="00A535F7" w:rsidRDefault="00753FF8" w:rsidP="00753FF8">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E641" id="PARA168" o:spid="_x0000_s1197"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ddJgIAAFEEAAAOAAAAZHJzL2Uyb0RvYy54bWysVE2P2yAQvVfqf0DcG+dDSSs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&#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5mN10mAgAAUQQAAA4AAAAAAAAAAAAAAAAALgIAAGRycy9lMm9Eb2Mu&#10;eG1sUEsBAi0AFAAGAAgAAAAhAI1nQ9zcAAAABgEAAA8AAAAAAAAAAAAAAAAAgAQAAGRycy9kb3du&#10;cmV2LnhtbFBLBQYAAAAABAAEAPMAAACJBQAAAAA=&#10;" filled="f" stroked="f" strokeweight=".5pt">
                <v:textbox inset="0,0,0,0">
                  <w:txbxContent>
                    <w:p w14:paraId="31551ACE" w14:textId="77777777" w:rsidR="00753FF8" w:rsidRPr="00A535F7" w:rsidRDefault="00753FF8" w:rsidP="00753FF8">
                      <w:pPr>
                        <w:pStyle w:val="ParaNumbering"/>
                      </w:pPr>
                      <w:r>
                        <w:t>168</w:t>
                      </w:r>
                    </w:p>
                  </w:txbxContent>
                </v:textbox>
                <w10:wrap anchorx="margin" anchory="line"/>
                <w10:anchorlock/>
              </v:shape>
            </w:pict>
          </mc:Fallback>
        </mc:AlternateContent>
      </w:r>
      <w:r w:rsidR="00335264" w:rsidRPr="00335264">
        <w:rPr>
          <w:cs/>
        </w:rPr>
        <w:t>दोषारोपण का साधारण अर्थ है किसी कार्य को सौंपना या गिनना। परंतु जब हम क्रूसित यीशु पर अपने पापों के दोषारोपण के बारे में बात करते हैं</w:t>
      </w:r>
      <w:r w:rsidR="00335264" w:rsidRPr="00335264">
        <w:t xml:space="preserve">, </w:t>
      </w:r>
      <w:r w:rsidR="00335264" w:rsidRPr="00335264">
        <w:rPr>
          <w:cs/>
        </w:rPr>
        <w:t>तो हम उस कार्य की ओर संकेत करते हैं जिसमें परमेश्वर ने पापियों के दोष को यीशु के व्यक्तित्व पर लाद दिया था। अतः जब हम कहते हैं कि हमारे पापों को यीशु पर लाद दिया गया</w:t>
      </w:r>
      <w:r w:rsidR="00335264" w:rsidRPr="00335264">
        <w:t xml:space="preserve">, </w:t>
      </w:r>
      <w:r w:rsidR="00335264" w:rsidRPr="00335264">
        <w:rPr>
          <w:cs/>
        </w:rPr>
        <w:t>तो हमारे कहने का अर्थ है कि परमेश्वर ने हमारे पापों का आरोप उस पर लगाया। यीशु ने वास्तव में कभी कोई पाप नहीं किया था</w:t>
      </w:r>
      <w:r w:rsidR="00335264" w:rsidRPr="00335264">
        <w:t xml:space="preserve">, </w:t>
      </w:r>
      <w:r w:rsidR="00335264" w:rsidRPr="00335264">
        <w:rPr>
          <w:cs/>
        </w:rPr>
        <w:t>और उसका व्यक्तित्व कभी भी पाप से भ्रष्ट नहीं हुआ था। परंतु वैधानिक दृष्टिकोण से परमेश्वर ने यीशु को इस प्रकार से देखा कि मानो उस पर लादा गया हर पाप उसी ने व्यक्तिगत रूप में किया हो।</w:t>
      </w:r>
    </w:p>
    <w:p w14:paraId="4332B67C" w14:textId="77777777" w:rsidR="00B1667C" w:rsidRDefault="00753FF8" w:rsidP="00335264">
      <w:pPr>
        <w:pStyle w:val="BodyText0"/>
        <w:rPr>
          <w:cs/>
        </w:rPr>
      </w:pPr>
      <w:r>
        <w:rPr>
          <w:cs/>
        </w:rPr>
        <mc:AlternateContent>
          <mc:Choice Requires="wps">
            <w:drawing>
              <wp:anchor distT="0" distB="0" distL="114300" distR="114300" simplePos="0" relativeHeight="252003328" behindDoc="0" locked="1" layoutInCell="1" allowOverlap="1" wp14:anchorId="193BCD5A" wp14:editId="5AF0B279">
                <wp:simplePos x="0" y="0"/>
                <wp:positionH relativeFrom="leftMargin">
                  <wp:posOffset>419100</wp:posOffset>
                </wp:positionH>
                <wp:positionV relativeFrom="line">
                  <wp:posOffset>0</wp:posOffset>
                </wp:positionV>
                <wp:extent cx="356235" cy="356235"/>
                <wp:effectExtent l="0" t="0" r="0" b="0"/>
                <wp:wrapNone/>
                <wp:docPr id="16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3444DC" w14:textId="77777777" w:rsidR="00753FF8" w:rsidRPr="00A535F7" w:rsidRDefault="00753FF8" w:rsidP="00753FF8">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CD5A" id="PARA169" o:spid="_x0000_s1198"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0dJwIAAFE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RN0dJwIAAFEEAAAOAAAAAAAAAAAAAAAAAC4CAABkcnMvZTJvRG9j&#10;LnhtbFBLAQItABQABgAIAAAAIQCNZ0Pc3AAAAAYBAAAPAAAAAAAAAAAAAAAAAIEEAABkcnMvZG93&#10;bnJldi54bWxQSwUGAAAAAAQABADzAAAAigUAAAAA&#10;" filled="f" stroked="f" strokeweight=".5pt">
                <v:textbox inset="0,0,0,0">
                  <w:txbxContent>
                    <w:p w14:paraId="6A3444DC" w14:textId="77777777" w:rsidR="00753FF8" w:rsidRPr="00A535F7" w:rsidRDefault="00753FF8" w:rsidP="00753FF8">
                      <w:pPr>
                        <w:pStyle w:val="ParaNumbering"/>
                      </w:pPr>
                      <w:r>
                        <w:t>169</w:t>
                      </w:r>
                    </w:p>
                  </w:txbxContent>
                </v:textbox>
                <w10:wrap anchorx="margin" anchory="line"/>
                <w10:anchorlock/>
              </v:shape>
            </w:pict>
          </mc:Fallback>
        </mc:AlternateContent>
      </w:r>
      <w:r w:rsidR="00335264" w:rsidRPr="00335264">
        <w:rPr>
          <w:cs/>
        </w:rPr>
        <w:t xml:space="preserve">पुराने नियम की पाप-बलि के तरीकों की निरंतरता में यीशु ने अपने लोगों के बदले स्वयं को क्रूस पर बलिदान कर दिया। इब्रानियों की पुस्तक इसके बारे में अध्याय </w:t>
      </w:r>
      <w:r w:rsidR="00335264" w:rsidRPr="00335264">
        <w:rPr>
          <w:cs/>
          <w:lang w:bidi="te"/>
        </w:rPr>
        <w:t>9-10</w:t>
      </w:r>
      <w:r w:rsidR="00335264" w:rsidRPr="00335264">
        <w:rPr>
          <w:cs/>
        </w:rPr>
        <w:t xml:space="preserve"> में विस्तार से बताती है। हमारे विकल्प या स्थानापन्न के रूप में मसीह की भूमिका इस बात में प्रकट है कि बाइबल अक्सर उसे हमारे बलिदान के रूप में दर्शाती है</w:t>
      </w:r>
      <w:r w:rsidR="00335264" w:rsidRPr="00335264">
        <w:t xml:space="preserve">, </w:t>
      </w:r>
      <w:r w:rsidR="00335264" w:rsidRPr="00335264">
        <w:rPr>
          <w:cs/>
        </w:rPr>
        <w:t xml:space="preserve">जैसे कि रोमियों </w:t>
      </w:r>
      <w:r w:rsidR="00335264" w:rsidRPr="00335264">
        <w:rPr>
          <w:cs/>
          <w:lang w:bidi="te"/>
        </w:rPr>
        <w:t>3:25</w:t>
      </w:r>
      <w:r w:rsidR="00335264" w:rsidRPr="00335264">
        <w:t xml:space="preserve">; </w:t>
      </w:r>
      <w:r w:rsidR="00335264" w:rsidRPr="00335264">
        <w:rPr>
          <w:cs/>
        </w:rPr>
        <w:t xml:space="preserve">इफिसियों </w:t>
      </w:r>
      <w:r w:rsidR="00335264" w:rsidRPr="00335264">
        <w:rPr>
          <w:cs/>
          <w:lang w:bidi="te"/>
        </w:rPr>
        <w:t>5:2</w:t>
      </w:r>
      <w:r w:rsidR="00335264" w:rsidRPr="00335264">
        <w:t xml:space="preserve">; </w:t>
      </w:r>
      <w:r w:rsidR="00335264" w:rsidRPr="00335264">
        <w:rPr>
          <w:cs/>
        </w:rPr>
        <w:t xml:space="preserve">और </w:t>
      </w:r>
      <w:r w:rsidR="00335264" w:rsidRPr="00335264">
        <w:rPr>
          <w:cs/>
          <w:lang w:bidi="te"/>
        </w:rPr>
        <w:t>1</w:t>
      </w:r>
      <w:r w:rsidR="00335264" w:rsidRPr="00335264">
        <w:rPr>
          <w:cs/>
        </w:rPr>
        <w:t xml:space="preserve"> यूहन्ना </w:t>
      </w:r>
      <w:r w:rsidR="00335264" w:rsidRPr="00335264">
        <w:rPr>
          <w:cs/>
          <w:lang w:bidi="te"/>
        </w:rPr>
        <w:t>2:2</w:t>
      </w:r>
      <w:r w:rsidR="00335264" w:rsidRPr="00335264">
        <w:rPr>
          <w:cs/>
        </w:rPr>
        <w:t xml:space="preserve"> में। इसी कारण </w:t>
      </w:r>
      <w:r w:rsidR="00335264" w:rsidRPr="00335264">
        <w:rPr>
          <w:cs/>
        </w:rPr>
        <w:lastRenderedPageBreak/>
        <w:t xml:space="preserve">मत्ती </w:t>
      </w:r>
      <w:r w:rsidR="00335264" w:rsidRPr="00335264">
        <w:rPr>
          <w:cs/>
          <w:lang w:bidi="te"/>
        </w:rPr>
        <w:t>20:28</w:t>
      </w:r>
      <w:r w:rsidR="00335264" w:rsidRPr="00335264">
        <w:t xml:space="preserve">; </w:t>
      </w:r>
      <w:r w:rsidR="00335264" w:rsidRPr="00335264">
        <w:rPr>
          <w:cs/>
          <w:lang w:bidi="te"/>
        </w:rPr>
        <w:t>1</w:t>
      </w:r>
      <w:r w:rsidR="00335264" w:rsidRPr="00335264">
        <w:rPr>
          <w:cs/>
        </w:rPr>
        <w:t xml:space="preserve"> तीमुथियुस </w:t>
      </w:r>
      <w:r w:rsidR="00335264" w:rsidRPr="00335264">
        <w:rPr>
          <w:cs/>
          <w:lang w:bidi="te"/>
        </w:rPr>
        <w:t>2:6</w:t>
      </w:r>
      <w:r w:rsidR="00335264" w:rsidRPr="00335264">
        <w:t xml:space="preserve">; </w:t>
      </w:r>
      <w:r w:rsidR="00335264" w:rsidRPr="00335264">
        <w:rPr>
          <w:cs/>
        </w:rPr>
        <w:t xml:space="preserve">और इब्रानियों </w:t>
      </w:r>
      <w:r w:rsidR="00335264" w:rsidRPr="00335264">
        <w:rPr>
          <w:cs/>
          <w:lang w:bidi="te"/>
        </w:rPr>
        <w:t>9:15</w:t>
      </w:r>
      <w:r w:rsidR="00335264" w:rsidRPr="00335264">
        <w:rPr>
          <w:cs/>
        </w:rPr>
        <w:t xml:space="preserve"> जैसे स्थानों में उसे हमारी छुड़ौती या छुटकारे का दाम कहा गया है।</w:t>
      </w:r>
    </w:p>
    <w:p w14:paraId="0B8F9774" w14:textId="77777777" w:rsidR="00FE3C87" w:rsidRPr="00335264" w:rsidRDefault="00753FF8" w:rsidP="00335264">
      <w:pPr>
        <w:pStyle w:val="BodyText0"/>
      </w:pPr>
      <w:r>
        <w:rPr>
          <w:cs/>
        </w:rPr>
        <mc:AlternateContent>
          <mc:Choice Requires="wps">
            <w:drawing>
              <wp:anchor distT="0" distB="0" distL="114300" distR="114300" simplePos="0" relativeHeight="252005376" behindDoc="0" locked="1" layoutInCell="1" allowOverlap="1" wp14:anchorId="4395E588" wp14:editId="26F9DF1A">
                <wp:simplePos x="0" y="0"/>
                <wp:positionH relativeFrom="leftMargin">
                  <wp:posOffset>419100</wp:posOffset>
                </wp:positionH>
                <wp:positionV relativeFrom="line">
                  <wp:posOffset>0</wp:posOffset>
                </wp:positionV>
                <wp:extent cx="356235" cy="356235"/>
                <wp:effectExtent l="0" t="0" r="0" b="0"/>
                <wp:wrapNone/>
                <wp:docPr id="17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23000" w14:textId="77777777" w:rsidR="00753FF8" w:rsidRPr="00A535F7" w:rsidRDefault="00753FF8" w:rsidP="00753FF8">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E588" id="PARA170" o:spid="_x0000_s1199"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JyJQIAAFE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AiiciUCAABRBAAADgAAAAAAAAAAAAAAAAAuAgAAZHJzL2Uyb0RvYy54&#10;bWxQSwECLQAUAAYACAAAACEAjWdD3NwAAAAGAQAADwAAAAAAAAAAAAAAAAB/BAAAZHJzL2Rvd25y&#10;ZXYueG1sUEsFBgAAAAAEAAQA8wAAAIgFAAAAAA==&#10;" filled="f" stroked="f" strokeweight=".5pt">
                <v:textbox inset="0,0,0,0">
                  <w:txbxContent>
                    <w:p w14:paraId="7E123000" w14:textId="77777777" w:rsidR="00753FF8" w:rsidRPr="00A535F7" w:rsidRDefault="00753FF8" w:rsidP="00753FF8">
                      <w:pPr>
                        <w:pStyle w:val="ParaNumbering"/>
                      </w:pPr>
                      <w:r>
                        <w:t>170</w:t>
                      </w:r>
                    </w:p>
                  </w:txbxContent>
                </v:textbox>
                <w10:wrap anchorx="margin" anchory="line"/>
                <w10:anchorlock/>
              </v:shape>
            </w:pict>
          </mc:Fallback>
        </mc:AlternateContent>
      </w:r>
      <w:r w:rsidR="00335264" w:rsidRPr="00335264">
        <w:rPr>
          <w:cs/>
        </w:rPr>
        <w:t>हमारे पापों के उस पर लादे जाने से पहले यीशु निर्दोष और सिद्ध था। परंतु यह चाहे जितना भी विचित्र लगता हो</w:t>
      </w:r>
      <w:r w:rsidR="00335264" w:rsidRPr="00335264">
        <w:t xml:space="preserve">, </w:t>
      </w:r>
      <w:r w:rsidR="00335264" w:rsidRPr="00335264">
        <w:rPr>
          <w:cs/>
        </w:rPr>
        <w:t xml:space="preserve">एक बार जब हमारे पाप उसके लेखे में गिन लिए गए तो परमेश्वर ने उसे उन सभी पापों के दोषी के रूप में देखा जो उस पर लाद दिए गए थे। </w:t>
      </w:r>
      <w:r w:rsidR="00335264" w:rsidRPr="00335264">
        <w:rPr>
          <w:cs/>
          <w:lang w:bidi="te"/>
        </w:rPr>
        <w:t xml:space="preserve">2 </w:t>
      </w:r>
      <w:r w:rsidR="00335264" w:rsidRPr="00335264">
        <w:rPr>
          <w:cs/>
        </w:rPr>
        <w:t xml:space="preserve">कुरिन्थियों </w:t>
      </w:r>
      <w:r w:rsidR="00335264" w:rsidRPr="00335264">
        <w:rPr>
          <w:cs/>
          <w:lang w:bidi="te"/>
        </w:rPr>
        <w:t>5:21</w:t>
      </w:r>
      <w:r w:rsidR="00335264" w:rsidRPr="00335264">
        <w:rPr>
          <w:cs/>
        </w:rPr>
        <w:t>में पौलुस इसी विषय में बात कर रहा था जब उसने यह कहा :</w:t>
      </w:r>
    </w:p>
    <w:p w14:paraId="1EB1FFE7" w14:textId="77777777" w:rsidR="00335264" w:rsidRPr="00335264" w:rsidRDefault="00753FF8" w:rsidP="00335264">
      <w:pPr>
        <w:pStyle w:val="Quotations"/>
      </w:pPr>
      <w:r>
        <w:rPr>
          <w:cs/>
        </w:rPr>
        <mc:AlternateContent>
          <mc:Choice Requires="wps">
            <w:drawing>
              <wp:anchor distT="0" distB="0" distL="114300" distR="114300" simplePos="0" relativeHeight="252007424" behindDoc="0" locked="1" layoutInCell="1" allowOverlap="1" wp14:anchorId="79AF89F0" wp14:editId="5D8DE0E7">
                <wp:simplePos x="0" y="0"/>
                <wp:positionH relativeFrom="leftMargin">
                  <wp:posOffset>419100</wp:posOffset>
                </wp:positionH>
                <wp:positionV relativeFrom="line">
                  <wp:posOffset>0</wp:posOffset>
                </wp:positionV>
                <wp:extent cx="356235" cy="356235"/>
                <wp:effectExtent l="0" t="0" r="0" b="0"/>
                <wp:wrapNone/>
                <wp:docPr id="17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DF267" w14:textId="77777777" w:rsidR="00753FF8" w:rsidRPr="00A535F7" w:rsidRDefault="00753FF8" w:rsidP="00753FF8">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F89F0" id="PARA171" o:spid="_x0000_s1200"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b47i4mAgAAUQQAAA4AAAAAAAAAAAAAAAAALgIAAGRycy9lMm9Eb2Mu&#10;eG1sUEsBAi0AFAAGAAgAAAAhAI1nQ9zcAAAABgEAAA8AAAAAAAAAAAAAAAAAgAQAAGRycy9kb3du&#10;cmV2LnhtbFBLBQYAAAAABAAEAPMAAACJBQAAAAA=&#10;" filled="f" stroked="f" strokeweight=".5pt">
                <v:textbox inset="0,0,0,0">
                  <w:txbxContent>
                    <w:p w14:paraId="133DF267" w14:textId="77777777" w:rsidR="00753FF8" w:rsidRPr="00A535F7" w:rsidRDefault="00753FF8" w:rsidP="00753FF8">
                      <w:pPr>
                        <w:pStyle w:val="ParaNumbering"/>
                      </w:pPr>
                      <w:r>
                        <w:t>171</w:t>
                      </w:r>
                    </w:p>
                  </w:txbxContent>
                </v:textbox>
                <w10:wrap anchorx="margin" anchory="line"/>
                <w10:anchorlock/>
              </v:shape>
            </w:pict>
          </mc:Fallback>
        </mc:AlternateContent>
      </w:r>
      <w:r w:rsidR="00335264" w:rsidRPr="00335264">
        <w:rPr>
          <w:cs/>
          <w:lang w:bidi="hi-IN"/>
        </w:rPr>
        <w:t>जो पाप के लिए अज्ञात् था उसी को परमेश्वर ने हमारे लिए पाप ठहराया। (</w:t>
      </w:r>
      <w:r w:rsidR="00335264" w:rsidRPr="00335264">
        <w:rPr>
          <w:cs/>
          <w:lang w:bidi="te"/>
        </w:rPr>
        <w:t>2</w:t>
      </w:r>
      <w:r w:rsidR="00335264" w:rsidRPr="00335264">
        <w:rPr>
          <w:cs/>
          <w:lang w:bidi="hi-IN"/>
        </w:rPr>
        <w:t xml:space="preserve"> कुरिन्थियों </w:t>
      </w:r>
      <w:r w:rsidR="00335264" w:rsidRPr="00335264">
        <w:rPr>
          <w:cs/>
          <w:lang w:bidi="te"/>
        </w:rPr>
        <w:t>5:21)</w:t>
      </w:r>
    </w:p>
    <w:p w14:paraId="2DB314B0" w14:textId="77777777" w:rsidR="00335264" w:rsidRPr="00335264" w:rsidRDefault="00753FF8" w:rsidP="00335264">
      <w:pPr>
        <w:pStyle w:val="Quotations"/>
      </w:pPr>
      <w:r>
        <w:rPr>
          <w:cs/>
        </w:rPr>
        <mc:AlternateContent>
          <mc:Choice Requires="wps">
            <w:drawing>
              <wp:anchor distT="0" distB="0" distL="114300" distR="114300" simplePos="0" relativeHeight="252009472" behindDoc="0" locked="1" layoutInCell="1" allowOverlap="1" wp14:anchorId="1750FF11" wp14:editId="5C8E638C">
                <wp:simplePos x="0" y="0"/>
                <wp:positionH relativeFrom="leftMargin">
                  <wp:posOffset>419100</wp:posOffset>
                </wp:positionH>
                <wp:positionV relativeFrom="line">
                  <wp:posOffset>0</wp:posOffset>
                </wp:positionV>
                <wp:extent cx="356235" cy="356235"/>
                <wp:effectExtent l="0" t="0" r="0" b="0"/>
                <wp:wrapNone/>
                <wp:docPr id="17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6FB4D" w14:textId="77777777" w:rsidR="00753FF8" w:rsidRPr="00A535F7" w:rsidRDefault="00753FF8" w:rsidP="00753FF8">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FF11" id="PARA172" o:spid="_x0000_s1201"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bzJgIAAFE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s8p8Qw&#10;jU3alz/KdK1VVYnY18hTa32O7geLD0L3Fbo3eo/KCL+TTscvAiNoR8avN5ZFFwhH5WK5mi+WlHA0&#10;DTJGz14fW+fDNwGaRKGgDpuYuGWXnQ+96+gScxnYqqZJjWwMaQu6Wiyn6cHNgsEbgzkihL7UKIXu&#10;2A3Q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NdvMmAgAAUQQAAA4AAAAAAAAAAAAAAAAALgIAAGRycy9lMm9Eb2Mu&#10;eG1sUEsBAi0AFAAGAAgAAAAhAI1nQ9zcAAAABgEAAA8AAAAAAAAAAAAAAAAAgAQAAGRycy9kb3du&#10;cmV2LnhtbFBLBQYAAAAABAAEAPMAAACJBQAAAAA=&#10;" filled="f" stroked="f" strokeweight=".5pt">
                <v:textbox inset="0,0,0,0">
                  <w:txbxContent>
                    <w:p w14:paraId="09D6FB4D" w14:textId="77777777" w:rsidR="00753FF8" w:rsidRPr="00A535F7" w:rsidRDefault="00753FF8" w:rsidP="00753FF8">
                      <w:pPr>
                        <w:pStyle w:val="ParaNumbering"/>
                      </w:pPr>
                      <w:r>
                        <w:t>172</w:t>
                      </w:r>
                    </w:p>
                  </w:txbxContent>
                </v:textbox>
                <w10:wrap anchorx="margin" anchory="line"/>
                <w10:anchorlock/>
              </v:shape>
            </w:pict>
          </mc:Fallback>
        </mc:AlternateContent>
      </w:r>
      <w:r w:rsidR="00335264" w:rsidRPr="00335264">
        <w:rPr>
          <w:cs/>
          <w:lang w:bidi="hi-IN"/>
        </w:rPr>
        <w:t>और जब हम ऐसे प्रश्नों को पूछना आरंभ करते हैं : “कि क्या यह ठीक होगा</w:t>
      </w:r>
      <w:r w:rsidR="00335264" w:rsidRPr="00335264">
        <w:t xml:space="preserve">, </w:t>
      </w:r>
      <w:r w:rsidR="00335264" w:rsidRPr="00335264">
        <w:rPr>
          <w:cs/>
          <w:lang w:bidi="hi-IN"/>
        </w:rPr>
        <w:t>क्या यह सही होगा</w:t>
      </w:r>
      <w:r w:rsidR="00335264" w:rsidRPr="00335264">
        <w:t xml:space="preserve">, </w:t>
      </w:r>
      <w:r w:rsidR="00335264" w:rsidRPr="00335264">
        <w:rPr>
          <w:cs/>
          <w:lang w:bidi="hi-IN"/>
        </w:rPr>
        <w:t>क्या हमारे पापों को मसीह पर लाद देना परमेश्वर के लिए धार्मिकतापूर्ण होगा</w:t>
      </w:r>
      <w:r w:rsidR="00335264" w:rsidRPr="00335264">
        <w:t xml:space="preserve">? </w:t>
      </w:r>
      <w:r w:rsidR="00335264" w:rsidRPr="00335264">
        <w:rPr>
          <w:cs/>
          <w:lang w:bidi="hi-IN"/>
        </w:rPr>
        <w:t>हम मानवीय न्यायालय में जाते हैं और सोचते हैं</w:t>
      </w:r>
      <w:r w:rsidR="00335264" w:rsidRPr="00335264">
        <w:t>, “</w:t>
      </w:r>
      <w:r w:rsidR="00335264" w:rsidRPr="00335264">
        <w:rPr>
          <w:cs/>
          <w:lang w:bidi="hi-IN"/>
        </w:rPr>
        <w:t>क्या हम हत्या के विषय में किसी का दोष किसी ऐसे व्यक्ति डाल सकते हैं जिसने हत्या न की हो</w:t>
      </w:r>
      <w:r w:rsidR="00335264" w:rsidRPr="00335264">
        <w:t xml:space="preserve">?” </w:t>
      </w:r>
      <w:r w:rsidR="00335264" w:rsidRPr="00335264">
        <w:rPr>
          <w:cs/>
          <w:lang w:bidi="hi-IN"/>
        </w:rPr>
        <w:t>उत्तर होगा “नही”। न्याय के मानवीय तराजू के अनुसार ऐसा करना गलत होगा। परंतु परमेश्वर के न्याय के बारे में पहली बात हम यह जानते हैं कि वह सिद्ध है और क्योंकि वह सिद्ध है</w:t>
      </w:r>
      <w:r w:rsidR="00335264" w:rsidRPr="00335264">
        <w:t xml:space="preserve">, </w:t>
      </w:r>
      <w:r w:rsidR="00335264" w:rsidRPr="00335264">
        <w:rPr>
          <w:cs/>
          <w:lang w:bidi="hi-IN"/>
        </w:rPr>
        <w:t>इसलिए हम जानते हैं कि वह जो भी करता है वह सही होता है। परंतु बाइबल हमें वास्तव में बताती है कि यह सही क्यों है। अब</w:t>
      </w:r>
      <w:r w:rsidR="00335264" w:rsidRPr="00335264">
        <w:t xml:space="preserve">, </w:t>
      </w:r>
      <w:r w:rsidR="00335264" w:rsidRPr="00335264">
        <w:rPr>
          <w:cs/>
          <w:lang w:bidi="hi-IN"/>
        </w:rPr>
        <w:t>उदाहरण के लिए</w:t>
      </w:r>
      <w:r w:rsidR="00335264" w:rsidRPr="00335264">
        <w:t xml:space="preserve">, </w:t>
      </w:r>
      <w:r w:rsidR="00335264" w:rsidRPr="00335264">
        <w:rPr>
          <w:cs/>
          <w:lang w:bidi="hi-IN"/>
        </w:rPr>
        <w:t>यदि परमेश्वर ने किसी को ऐसे ही चुन लिया होता और मनमाने ढंग से उस पर मेरा पाप डाल दिया होता तो वह सही नहीं होता</w:t>
      </w:r>
      <w:r w:rsidR="00335264" w:rsidRPr="00335264">
        <w:t xml:space="preserve">, </w:t>
      </w:r>
      <w:r w:rsidR="00335264" w:rsidRPr="00335264">
        <w:rPr>
          <w:cs/>
          <w:lang w:bidi="hi-IN"/>
        </w:rPr>
        <w:t>वह न्यायोचित नहीं होता। वह परमेश्वर की धार्मिकता के उसके स्तर को पूरा नहीं करता। परंतु तब क्या यदि परमेश्वर ने मनुष्यजाति की सृष्टि से पूर्व ही यह निर्धारित कर लिया हो कि वह पापी मनुष्यजाति को उसके पुत्र के द्वारा छुड़ाएगा</w:t>
      </w:r>
      <w:r w:rsidR="00335264" w:rsidRPr="00335264">
        <w:t xml:space="preserve">, </w:t>
      </w:r>
      <w:r w:rsidR="00335264" w:rsidRPr="00335264">
        <w:rPr>
          <w:cs/>
          <w:lang w:bidi="hi-IN"/>
        </w:rPr>
        <w:t>अर्थात् वही एकमात्र जो अपनी सिद्ध धार्मिकता और अपनी सिद्ध आज्ञाकारिता के कारण वास्तव में हमारे पापों को अपने ऊपर ले सकता है और हमारे पापों के लिए प्रायश्चित का बलिदान कर सकता है</w:t>
      </w:r>
      <w:r w:rsidR="00335264" w:rsidRPr="00335264">
        <w:t xml:space="preserve">? </w:t>
      </w:r>
      <w:r w:rsidR="00335264" w:rsidRPr="00335264">
        <w:rPr>
          <w:cs/>
          <w:lang w:bidi="hi-IN"/>
        </w:rPr>
        <w:t>और तब क्या यदि यह मनमाने ढंग से दिया हुआ कार्य न हो</w:t>
      </w:r>
      <w:r w:rsidR="00335264" w:rsidRPr="00335264">
        <w:t xml:space="preserve">, </w:t>
      </w:r>
      <w:r w:rsidR="00335264" w:rsidRPr="00335264">
        <w:rPr>
          <w:cs/>
          <w:lang w:bidi="hi-IN"/>
        </w:rPr>
        <w:t>अर्थात् किसी को अनिच्छा से दिया जाने वाला कार्य जिसे बस यही बताया गया हो</w:t>
      </w:r>
      <w:r w:rsidR="00335264" w:rsidRPr="00335264">
        <w:t>, “</w:t>
      </w:r>
      <w:r w:rsidR="00335264" w:rsidRPr="00335264">
        <w:rPr>
          <w:cs/>
          <w:lang w:bidi="hi-IN"/>
        </w:rPr>
        <w:t>तुम्हें पाप का भार उठाना पड़ेगा।” तब क्या यदि यीशु</w:t>
      </w:r>
      <w:r w:rsidR="00B1667C">
        <w:rPr>
          <w:cs/>
          <w:lang w:bidi="hi-IN"/>
        </w:rPr>
        <w:t xml:space="preserve"> </w:t>
      </w:r>
      <w:r w:rsidR="00335264" w:rsidRPr="00335264">
        <w:rPr>
          <w:cs/>
          <w:lang w:bidi="hi-IN"/>
        </w:rPr>
        <w:t>ने सुसमाचार में ऐसा कहा हो</w:t>
      </w:r>
      <w:r w:rsidR="00335264" w:rsidRPr="00335264">
        <w:t>, “</w:t>
      </w:r>
      <w:r w:rsidR="00335264" w:rsidRPr="00335264">
        <w:rPr>
          <w:cs/>
          <w:lang w:bidi="hi-IN"/>
        </w:rPr>
        <w:t>कोई मुझसे मेरे प्राण नहीं लेता</w:t>
      </w:r>
      <w:r w:rsidR="00335264" w:rsidRPr="00335264">
        <w:t xml:space="preserve">, </w:t>
      </w:r>
      <w:r w:rsidR="00335264" w:rsidRPr="00335264">
        <w:rPr>
          <w:cs/>
          <w:lang w:bidi="hi-IN"/>
        </w:rPr>
        <w:t>परंतु मैं अपनी इच्छा से अपनी भेड़ों के लिए अपने प्राण देता हूँ”</w:t>
      </w:r>
      <w:r w:rsidR="00335264" w:rsidRPr="00335264">
        <w:t xml:space="preserve">? </w:t>
      </w:r>
      <w:r w:rsidR="00335264" w:rsidRPr="00335264">
        <w:rPr>
          <w:cs/>
          <w:lang w:bidi="hi-IN"/>
        </w:rPr>
        <w:t>तब आप समझ जाते हैं कि परमेश्वर का न्याय इस बात से अधिक कहीं सिद्ध प्रकट नहीं हो सकता कि उसने अपनी सिद्ध योजना में अपने ही पुत्र के द्वारा पापी मनुष्यजाति को छुड़ाया</w:t>
      </w:r>
      <w:r w:rsidR="00335264" w:rsidRPr="00335264">
        <w:t xml:space="preserve">, </w:t>
      </w:r>
      <w:r w:rsidR="00335264" w:rsidRPr="00335264">
        <w:rPr>
          <w:cs/>
          <w:lang w:bidi="hi-IN"/>
        </w:rPr>
        <w:t>और वह पुत्र अपनी इच्छा से अपना जीवन दे देगा और हमारे पापों को अपने ऊपर ले लेगा कि परमेश्वर के साथ हमारा मेल-मिलाप हो जाए। परमेश्वर का न्याय सिद्ध है। जो कुछ क्रूस पर हुआ उस चित्र की तुलना में और अधिक सिद्ध कुछ नहीं हो सकता।</w:t>
      </w:r>
    </w:p>
    <w:p w14:paraId="4A2D80A0" w14:textId="77777777" w:rsidR="00FE3C87" w:rsidRPr="00335264" w:rsidRDefault="00335264" w:rsidP="00335264">
      <w:pPr>
        <w:pStyle w:val="QuotationAuthor"/>
      </w:pPr>
      <w:r w:rsidRPr="00335264">
        <w:rPr>
          <w:cs/>
          <w:lang w:bidi="te"/>
        </w:rPr>
        <w:t xml:space="preserve">— </w:t>
      </w:r>
      <w:r w:rsidRPr="00335264">
        <w:rPr>
          <w:cs/>
        </w:rPr>
        <w:t>डॉ. आर. एल्बर्ट मोहलर</w:t>
      </w:r>
      <w:r w:rsidRPr="00335264">
        <w:t xml:space="preserve">, </w:t>
      </w:r>
      <w:r w:rsidRPr="00335264">
        <w:rPr>
          <w:cs/>
        </w:rPr>
        <w:t>जूनियर</w:t>
      </w:r>
    </w:p>
    <w:p w14:paraId="4EAC480D" w14:textId="77777777" w:rsidR="00FE3C87" w:rsidRPr="00335264" w:rsidRDefault="00753FF8" w:rsidP="00335264">
      <w:pPr>
        <w:pStyle w:val="BodyText0"/>
      </w:pPr>
      <w:r>
        <w:rPr>
          <w:cs/>
        </w:rPr>
        <mc:AlternateContent>
          <mc:Choice Requires="wps">
            <w:drawing>
              <wp:anchor distT="0" distB="0" distL="114300" distR="114300" simplePos="0" relativeHeight="252011520" behindDoc="0" locked="1" layoutInCell="1" allowOverlap="1" wp14:anchorId="0E46D975" wp14:editId="1427F929">
                <wp:simplePos x="0" y="0"/>
                <wp:positionH relativeFrom="leftMargin">
                  <wp:posOffset>419100</wp:posOffset>
                </wp:positionH>
                <wp:positionV relativeFrom="line">
                  <wp:posOffset>0</wp:posOffset>
                </wp:positionV>
                <wp:extent cx="356235" cy="356235"/>
                <wp:effectExtent l="0" t="0" r="0" b="0"/>
                <wp:wrapNone/>
                <wp:docPr id="17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68BD5" w14:textId="77777777" w:rsidR="00753FF8" w:rsidRPr="00A535F7" w:rsidRDefault="00753FF8" w:rsidP="00753FF8">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D975" id="PARA173" o:spid="_x0000_s1202"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yzJgIAAFE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8oMQw&#10;jU3alz/KdK1VVYnY18hTa32O7geLD0L3Fbo3eo/KCL+TTscvAiNoR8avN5ZFFwhH5WK5mi+WlHA0&#10;DTJGz14fW+fDNwGaRKGgDpuYuGWXnQ+96+gScxnYqqZJjWwMaQu6Wiyn6cHNgsEbgzkihL7UKIXu&#10;2A3QV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1vnLMmAgAAUQQAAA4AAAAAAAAAAAAAAAAALgIAAGRycy9lMm9Eb2Mu&#10;eG1sUEsBAi0AFAAGAAgAAAAhAI1nQ9zcAAAABgEAAA8AAAAAAAAAAAAAAAAAgAQAAGRycy9kb3du&#10;cmV2LnhtbFBLBQYAAAAABAAEAPMAAACJBQAAAAA=&#10;" filled="f" stroked="f" strokeweight=".5pt">
                <v:textbox inset="0,0,0,0">
                  <w:txbxContent>
                    <w:p w14:paraId="44A68BD5" w14:textId="77777777" w:rsidR="00753FF8" w:rsidRPr="00A535F7" w:rsidRDefault="00753FF8" w:rsidP="00753FF8">
                      <w:pPr>
                        <w:pStyle w:val="ParaNumbering"/>
                      </w:pPr>
                      <w:r>
                        <w:t>173</w:t>
                      </w:r>
                    </w:p>
                  </w:txbxContent>
                </v:textbox>
                <w10:wrap anchorx="margin" anchory="line"/>
                <w10:anchorlock/>
              </v:shape>
            </w:pict>
          </mc:Fallback>
        </mc:AlternateContent>
      </w:r>
      <w:r w:rsidR="00335264" w:rsidRPr="00335264">
        <w:rPr>
          <w:cs/>
        </w:rPr>
        <w:t>अब जबकि हमने अपने पापों के मसीह पर दोषारोपण को देख लिया है</w:t>
      </w:r>
      <w:r w:rsidR="00335264" w:rsidRPr="00335264">
        <w:t xml:space="preserve">, </w:t>
      </w:r>
      <w:r w:rsidR="00335264" w:rsidRPr="00335264">
        <w:rPr>
          <w:cs/>
        </w:rPr>
        <w:t>इसलिए आइए क्रूसीकरण से संबंधित हमारे दूसरे विषय की ओर मुड़ें : ईश्वरीय दंड।</w:t>
      </w:r>
    </w:p>
    <w:p w14:paraId="4254F0F7" w14:textId="77777777" w:rsidR="00FE3C87" w:rsidRDefault="00335264" w:rsidP="00230C58">
      <w:pPr>
        <w:pStyle w:val="BulletHeading"/>
      </w:pPr>
      <w:bookmarkStart w:id="97" w:name="_Toc8725900"/>
      <w:bookmarkStart w:id="98" w:name="_Toc21184649"/>
      <w:bookmarkStart w:id="99" w:name="_Toc80704549"/>
      <w:r w:rsidRPr="00335264">
        <w:rPr>
          <w:cs/>
          <w:lang w:bidi="hi-IN"/>
        </w:rPr>
        <w:lastRenderedPageBreak/>
        <w:t>दंड</w:t>
      </w:r>
      <w:bookmarkEnd w:id="97"/>
      <w:bookmarkEnd w:id="98"/>
      <w:bookmarkEnd w:id="99"/>
    </w:p>
    <w:p w14:paraId="4FAD1031" w14:textId="77777777" w:rsidR="00B1667C" w:rsidRDefault="00753FF8" w:rsidP="00335264">
      <w:pPr>
        <w:pStyle w:val="BodyText0"/>
        <w:rPr>
          <w:cs/>
        </w:rPr>
      </w:pPr>
      <w:r>
        <w:rPr>
          <w:cs/>
        </w:rPr>
        <mc:AlternateContent>
          <mc:Choice Requires="wps">
            <w:drawing>
              <wp:anchor distT="0" distB="0" distL="114300" distR="114300" simplePos="0" relativeHeight="252013568" behindDoc="0" locked="1" layoutInCell="1" allowOverlap="1" wp14:anchorId="5C2CE5B5" wp14:editId="75352DB9">
                <wp:simplePos x="0" y="0"/>
                <wp:positionH relativeFrom="leftMargin">
                  <wp:posOffset>419100</wp:posOffset>
                </wp:positionH>
                <wp:positionV relativeFrom="line">
                  <wp:posOffset>0</wp:posOffset>
                </wp:positionV>
                <wp:extent cx="356235" cy="356235"/>
                <wp:effectExtent l="0" t="0" r="0" b="0"/>
                <wp:wrapNone/>
                <wp:docPr id="17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4F048" w14:textId="77777777" w:rsidR="00753FF8" w:rsidRPr="00A535F7" w:rsidRDefault="00753FF8" w:rsidP="00753FF8">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E5B5" id="PARA174" o:spid="_x0000_s1203"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aTJgIAAFE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sgNpMmAgAAUQQAAA4AAAAAAAAAAAAAAAAALgIAAGRycy9lMm9Eb2Mu&#10;eG1sUEsBAi0AFAAGAAgAAAAhAI1nQ9zcAAAABgEAAA8AAAAAAAAAAAAAAAAAgAQAAGRycy9kb3du&#10;cmV2LnhtbFBLBQYAAAAABAAEAPMAAACJBQAAAAA=&#10;" filled="f" stroked="f" strokeweight=".5pt">
                <v:textbox inset="0,0,0,0">
                  <w:txbxContent>
                    <w:p w14:paraId="3234F048" w14:textId="77777777" w:rsidR="00753FF8" w:rsidRPr="00A535F7" w:rsidRDefault="00753FF8" w:rsidP="00753FF8">
                      <w:pPr>
                        <w:pStyle w:val="ParaNumbering"/>
                      </w:pPr>
                      <w:r>
                        <w:t>174</w:t>
                      </w:r>
                    </w:p>
                  </w:txbxContent>
                </v:textbox>
                <w10:wrap anchorx="margin" anchory="line"/>
                <w10:anchorlock/>
              </v:shape>
            </w:pict>
          </mc:Fallback>
        </mc:AlternateContent>
      </w:r>
      <w:r w:rsidR="00335264" w:rsidRPr="00335264">
        <w:rPr>
          <w:cs/>
        </w:rPr>
        <w:t xml:space="preserve">मानवीय मृत्यु हमेशा से ही पाप के विरूद्ध ईश्वरीय दंड रही है। हम इसे उत्पत्ति </w:t>
      </w:r>
      <w:r w:rsidR="00335264" w:rsidRPr="00335264">
        <w:rPr>
          <w:cs/>
          <w:lang w:bidi="te"/>
        </w:rPr>
        <w:t>3:17-19</w:t>
      </w:r>
      <w:r w:rsidR="00335264" w:rsidRPr="00335264">
        <w:t xml:space="preserve">; </w:t>
      </w:r>
      <w:r w:rsidR="00335264" w:rsidRPr="00335264">
        <w:rPr>
          <w:cs/>
        </w:rPr>
        <w:t xml:space="preserve">यहेजकेल </w:t>
      </w:r>
      <w:r w:rsidR="00335264" w:rsidRPr="00335264">
        <w:rPr>
          <w:cs/>
          <w:lang w:bidi="te"/>
        </w:rPr>
        <w:t>18:4</w:t>
      </w:r>
      <w:r w:rsidR="00335264" w:rsidRPr="00335264">
        <w:t xml:space="preserve">; </w:t>
      </w:r>
      <w:r w:rsidR="00335264" w:rsidRPr="00335264">
        <w:rPr>
          <w:cs/>
        </w:rPr>
        <w:t xml:space="preserve">और रोमियों </w:t>
      </w:r>
      <w:r w:rsidR="00335264" w:rsidRPr="00335264">
        <w:rPr>
          <w:cs/>
          <w:lang w:bidi="te"/>
        </w:rPr>
        <w:t>5:12-21</w:t>
      </w:r>
      <w:r w:rsidR="00335264" w:rsidRPr="00335264">
        <w:rPr>
          <w:cs/>
        </w:rPr>
        <w:t xml:space="preserve"> में देखते हैं। मृत्यु ने मनुष्यजाति में तब प्रवेश किया जब आदम ने उत्पत्ति </w:t>
      </w:r>
      <w:r w:rsidR="00335264" w:rsidRPr="00335264">
        <w:rPr>
          <w:cs/>
          <w:lang w:bidi="te"/>
        </w:rPr>
        <w:t>3</w:t>
      </w:r>
      <w:r w:rsidR="00335264" w:rsidRPr="00335264">
        <w:rPr>
          <w:cs/>
        </w:rPr>
        <w:t xml:space="preserve"> में पाप किया। और यह तब से निरंतर जारी है क्योंकि आदम का पाप हम पर डाल दिया गया है।</w:t>
      </w:r>
    </w:p>
    <w:p w14:paraId="3D53072F" w14:textId="77777777" w:rsidR="00335264" w:rsidRPr="00335264" w:rsidRDefault="00753FF8" w:rsidP="00335264">
      <w:pPr>
        <w:pStyle w:val="BodyText0"/>
      </w:pPr>
      <w:r>
        <w:rPr>
          <w:cs/>
        </w:rPr>
        <mc:AlternateContent>
          <mc:Choice Requires="wps">
            <w:drawing>
              <wp:anchor distT="0" distB="0" distL="114300" distR="114300" simplePos="0" relativeHeight="252015616" behindDoc="0" locked="1" layoutInCell="1" allowOverlap="1" wp14:anchorId="4ADB0DC1" wp14:editId="1B2BAA69">
                <wp:simplePos x="0" y="0"/>
                <wp:positionH relativeFrom="leftMargin">
                  <wp:posOffset>419100</wp:posOffset>
                </wp:positionH>
                <wp:positionV relativeFrom="line">
                  <wp:posOffset>0</wp:posOffset>
                </wp:positionV>
                <wp:extent cx="356235" cy="356235"/>
                <wp:effectExtent l="0" t="0" r="0" b="0"/>
                <wp:wrapNone/>
                <wp:docPr id="17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FA90C" w14:textId="77777777" w:rsidR="00753FF8" w:rsidRPr="00A535F7" w:rsidRDefault="00753FF8" w:rsidP="00753FF8">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0DC1" id="PARA175" o:spid="_x0000_s1204"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f2JQIAAFEEAAAOAAAAZHJzL2Uyb0RvYy54bWysVE1v2zAMvQ/YfxB0X5wPJCu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3U39iUCAABRBAAADgAAAAAAAAAAAAAAAAAuAgAAZHJzL2Uyb0RvYy54&#10;bWxQSwECLQAUAAYACAAAACEAjWdD3NwAAAAGAQAADwAAAAAAAAAAAAAAAAB/BAAAZHJzL2Rvd25y&#10;ZXYueG1sUEsFBgAAAAAEAAQA8wAAAIgFAAAAAA==&#10;" filled="f" stroked="f" strokeweight=".5pt">
                <v:textbox inset="0,0,0,0">
                  <w:txbxContent>
                    <w:p w14:paraId="037FA90C" w14:textId="77777777" w:rsidR="00753FF8" w:rsidRPr="00A535F7" w:rsidRDefault="00753FF8" w:rsidP="00753FF8">
                      <w:pPr>
                        <w:pStyle w:val="ParaNumbering"/>
                      </w:pPr>
                      <w:r>
                        <w:t>175</w:t>
                      </w:r>
                    </w:p>
                  </w:txbxContent>
                </v:textbox>
                <w10:wrap anchorx="margin" anchory="line"/>
                <w10:anchorlock/>
              </v:shape>
            </w:pict>
          </mc:Fallback>
        </mc:AlternateContent>
      </w:r>
      <w:r w:rsidR="00335264" w:rsidRPr="00335264">
        <w:rPr>
          <w:cs/>
        </w:rPr>
        <w:t>यीशु की मृत्यु भी पाप के विरूद्ध एक ईश्वरीय दंड थी। परमेश्वर द्वारा हमारे पाप को उस पर डालने से पहले यीशु मर नहीं सकता था। परंतु एक बार जब क्रूस पर हमारे पाप उस पर डाल दिए गए</w:t>
      </w:r>
      <w:r w:rsidR="00335264" w:rsidRPr="00335264">
        <w:t xml:space="preserve">, </w:t>
      </w:r>
      <w:r w:rsidR="00335264" w:rsidRPr="00335264">
        <w:rPr>
          <w:cs/>
        </w:rPr>
        <w:t>तो उसकी मृत्यु न केवल संभव परंतु आवश्यक भी बन गई। यही एकमात्र न्यायोचित प्रतिक्रिया थी जो परमेश्वर इतने बड़े पाप के प्रति दे सकता था।</w:t>
      </w:r>
    </w:p>
    <w:p w14:paraId="354778AE" w14:textId="77777777" w:rsidR="00FE3C87" w:rsidRPr="00335264" w:rsidRDefault="00753FF8" w:rsidP="00335264">
      <w:pPr>
        <w:pStyle w:val="BodyText0"/>
      </w:pPr>
      <w:r>
        <w:rPr>
          <w:cs/>
        </w:rPr>
        <mc:AlternateContent>
          <mc:Choice Requires="wps">
            <w:drawing>
              <wp:anchor distT="0" distB="0" distL="114300" distR="114300" simplePos="0" relativeHeight="252017664" behindDoc="0" locked="1" layoutInCell="1" allowOverlap="1" wp14:anchorId="610F2755" wp14:editId="5E526CFA">
                <wp:simplePos x="0" y="0"/>
                <wp:positionH relativeFrom="leftMargin">
                  <wp:posOffset>419100</wp:posOffset>
                </wp:positionH>
                <wp:positionV relativeFrom="line">
                  <wp:posOffset>0</wp:posOffset>
                </wp:positionV>
                <wp:extent cx="356235" cy="356235"/>
                <wp:effectExtent l="0" t="0" r="0" b="0"/>
                <wp:wrapNone/>
                <wp:docPr id="17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53F3B" w14:textId="77777777" w:rsidR="00753FF8" w:rsidRPr="00A535F7" w:rsidRDefault="00753FF8" w:rsidP="00753FF8">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2755" id="PARA176" o:spid="_x0000_s1205"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rJgIAAFE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nJSWG&#10;NdikXflUpmutqkrEvkaeWutzdN9bfBC6b9C90XtURviddE38IjCCdmT8cmVZdIFwVM4Xy9l8QQlH&#10;0yBj9Oz1sXU+fBfQkCgU1GETE7fsvPWhdx1dYi4DG6V1aqQ2pC3ocr6YpgdXCwbXBnNECH2pUQrd&#10;oRugfx0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ArysmAgAAUQQAAA4AAAAAAAAAAAAAAAAALgIAAGRycy9lMm9Eb2Mu&#10;eG1sUEsBAi0AFAAGAAgAAAAhAI1nQ9zcAAAABgEAAA8AAAAAAAAAAAAAAAAAgAQAAGRycy9kb3du&#10;cmV2LnhtbFBLBQYAAAAABAAEAPMAAACJBQAAAAA=&#10;" filled="f" stroked="f" strokeweight=".5pt">
                <v:textbox inset="0,0,0,0">
                  <w:txbxContent>
                    <w:p w14:paraId="2E653F3B" w14:textId="77777777" w:rsidR="00753FF8" w:rsidRPr="00A535F7" w:rsidRDefault="00753FF8" w:rsidP="00753FF8">
                      <w:pPr>
                        <w:pStyle w:val="ParaNumbering"/>
                      </w:pPr>
                      <w:r>
                        <w:t>176</w:t>
                      </w:r>
                    </w:p>
                  </w:txbxContent>
                </v:textbox>
                <w10:wrap anchorx="margin" anchory="line"/>
                <w10:anchorlock/>
              </v:shape>
            </w:pict>
          </mc:Fallback>
        </mc:AlternateContent>
      </w:r>
      <w:r w:rsidR="00335264" w:rsidRPr="00335264">
        <w:rPr>
          <w:cs/>
        </w:rPr>
        <w:t>इस दंड के भाग के रूप में यीशु अपने पुनरुत्थान से पहले तीन दिनों तक मृत्यु की शक्ति के अधीन रहा। परंतु शुभ संदेश यह है कि उसने हमारे पापों के विरुद्ध परमेश्वर के संपूर्ण प्रकोप को अपने ऊपर ले लिया है</w:t>
      </w:r>
      <w:r w:rsidR="00335264" w:rsidRPr="00335264">
        <w:t xml:space="preserve">, </w:t>
      </w:r>
      <w:r w:rsidR="00335264" w:rsidRPr="00335264">
        <w:rPr>
          <w:cs/>
        </w:rPr>
        <w:t xml:space="preserve">इसलिए अब कोई भी ईश्वरीय दंड बाकी नहीं बचा है जिसका हमें खतरा हो। जैसा कि यीशु ने यूहन्ना </w:t>
      </w:r>
      <w:r w:rsidR="00335264" w:rsidRPr="00335264">
        <w:rPr>
          <w:cs/>
          <w:lang w:bidi="te"/>
        </w:rPr>
        <w:t xml:space="preserve">5:24 </w:t>
      </w:r>
      <w:r w:rsidR="00335264" w:rsidRPr="00335264">
        <w:rPr>
          <w:cs/>
        </w:rPr>
        <w:t>में कहा :</w:t>
      </w:r>
    </w:p>
    <w:p w14:paraId="11ED868D" w14:textId="77777777" w:rsidR="00335264" w:rsidRPr="00335264" w:rsidRDefault="00753FF8" w:rsidP="00335264">
      <w:pPr>
        <w:pStyle w:val="Quotations"/>
      </w:pPr>
      <w:r>
        <w:rPr>
          <w:cs/>
        </w:rPr>
        <mc:AlternateContent>
          <mc:Choice Requires="wps">
            <w:drawing>
              <wp:anchor distT="0" distB="0" distL="114300" distR="114300" simplePos="0" relativeHeight="252019712" behindDoc="0" locked="1" layoutInCell="1" allowOverlap="1" wp14:anchorId="40D53A12" wp14:editId="1D443FDB">
                <wp:simplePos x="0" y="0"/>
                <wp:positionH relativeFrom="leftMargin">
                  <wp:posOffset>419100</wp:posOffset>
                </wp:positionH>
                <wp:positionV relativeFrom="line">
                  <wp:posOffset>0</wp:posOffset>
                </wp:positionV>
                <wp:extent cx="356235" cy="356235"/>
                <wp:effectExtent l="0" t="0" r="0" b="0"/>
                <wp:wrapNone/>
                <wp:docPr id="17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D79B2" w14:textId="77777777" w:rsidR="00753FF8" w:rsidRPr="00A535F7" w:rsidRDefault="00753FF8" w:rsidP="00753FF8">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3A12" id="PARA177" o:spid="_x0000_s1206"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xI46wmAgAAUQQAAA4AAAAAAAAAAAAAAAAALgIAAGRycy9lMm9Eb2Mu&#10;eG1sUEsBAi0AFAAGAAgAAAAhAI1nQ9zcAAAABgEAAA8AAAAAAAAAAAAAAAAAgAQAAGRycy9kb3du&#10;cmV2LnhtbFBLBQYAAAAABAAEAPMAAACJBQAAAAA=&#10;" filled="f" stroked="f" strokeweight=".5pt">
                <v:textbox inset="0,0,0,0">
                  <w:txbxContent>
                    <w:p w14:paraId="57AD79B2" w14:textId="77777777" w:rsidR="00753FF8" w:rsidRPr="00A535F7" w:rsidRDefault="00753FF8" w:rsidP="00753FF8">
                      <w:pPr>
                        <w:pStyle w:val="ParaNumbering"/>
                      </w:pPr>
                      <w:r>
                        <w:t>177</w:t>
                      </w:r>
                    </w:p>
                  </w:txbxContent>
                </v:textbox>
                <w10:wrap anchorx="margin" anchory="line"/>
                <w10:anchorlock/>
              </v:shape>
            </w:pict>
          </mc:Fallback>
        </mc:AlternateContent>
      </w:r>
      <w:r w:rsidR="00335264" w:rsidRPr="00335264">
        <w:rPr>
          <w:cs/>
          <w:lang w:bidi="hi-IN"/>
        </w:rPr>
        <w:t>जो मेरा वचन सुनकर मेरे भेजनेवाले पर विश्वास करता है</w:t>
      </w:r>
      <w:r w:rsidR="00335264" w:rsidRPr="00335264">
        <w:t xml:space="preserve">, </w:t>
      </w:r>
      <w:r w:rsidR="00335264" w:rsidRPr="00335264">
        <w:rPr>
          <w:cs/>
          <w:lang w:bidi="hi-IN"/>
        </w:rPr>
        <w:t>अनंत जीवन उसका है</w:t>
      </w:r>
      <w:r w:rsidR="00335264" w:rsidRPr="00335264">
        <w:t xml:space="preserve">; </w:t>
      </w:r>
      <w:r w:rsidR="00335264" w:rsidRPr="00335264">
        <w:rPr>
          <w:cs/>
          <w:lang w:bidi="hi-IN"/>
        </w:rPr>
        <w:t xml:space="preserve">और उस पर दण्ड की आज्ञा नहीं होती परंतु वह मृत्यु से पार होकर जीवन में प्रवेश कर चुका है। (यूहन्ना </w:t>
      </w:r>
      <w:r w:rsidR="00335264" w:rsidRPr="00335264">
        <w:rPr>
          <w:cs/>
          <w:lang w:bidi="te"/>
        </w:rPr>
        <w:t>5:24)</w:t>
      </w:r>
    </w:p>
    <w:p w14:paraId="604F92CE" w14:textId="77777777" w:rsidR="00335264" w:rsidRPr="00335264" w:rsidRDefault="00753FF8" w:rsidP="00335264">
      <w:pPr>
        <w:pStyle w:val="Quotations"/>
      </w:pPr>
      <w:r>
        <w:rPr>
          <w:cs/>
        </w:rPr>
        <mc:AlternateContent>
          <mc:Choice Requires="wps">
            <w:drawing>
              <wp:anchor distT="0" distB="0" distL="114300" distR="114300" simplePos="0" relativeHeight="252021760" behindDoc="0" locked="1" layoutInCell="1" allowOverlap="1" wp14:anchorId="59105209" wp14:editId="1D63EB3D">
                <wp:simplePos x="0" y="0"/>
                <wp:positionH relativeFrom="leftMargin">
                  <wp:posOffset>419100</wp:posOffset>
                </wp:positionH>
                <wp:positionV relativeFrom="line">
                  <wp:posOffset>0</wp:posOffset>
                </wp:positionV>
                <wp:extent cx="356235" cy="356235"/>
                <wp:effectExtent l="0" t="0" r="0" b="0"/>
                <wp:wrapNone/>
                <wp:docPr id="17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AB680" w14:textId="77777777" w:rsidR="00753FF8" w:rsidRPr="00A535F7" w:rsidRDefault="00753FF8" w:rsidP="00753FF8">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5209" id="PARA178" o:spid="_x0000_s1207"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2tJgIAAFEEAAAOAAAAZHJzL2Uyb0RvYy54bWysVE1v2zAMvQ/YfxB0X5wPJCu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0Xa0mAgAAUQQAAA4AAAAAAAAAAAAAAAAALgIAAGRycy9lMm9Eb2Mu&#10;eG1sUEsBAi0AFAAGAAgAAAAhAI1nQ9zcAAAABgEAAA8AAAAAAAAAAAAAAAAAgAQAAGRycy9kb3du&#10;cmV2LnhtbFBLBQYAAAAABAAEAPMAAACJBQAAAAA=&#10;" filled="f" stroked="f" strokeweight=".5pt">
                <v:textbox inset="0,0,0,0">
                  <w:txbxContent>
                    <w:p w14:paraId="099AB680" w14:textId="77777777" w:rsidR="00753FF8" w:rsidRPr="00A535F7" w:rsidRDefault="00753FF8" w:rsidP="00753FF8">
                      <w:pPr>
                        <w:pStyle w:val="ParaNumbering"/>
                      </w:pPr>
                      <w:r>
                        <w:t>178</w:t>
                      </w:r>
                    </w:p>
                  </w:txbxContent>
                </v:textbox>
                <w10:wrap anchorx="margin" anchory="line"/>
                <w10:anchorlock/>
              </v:shape>
            </w:pict>
          </mc:Fallback>
        </mc:AlternateContent>
      </w:r>
      <w:r w:rsidR="00335264" w:rsidRPr="00335264">
        <w:rPr>
          <w:cs/>
          <w:lang w:bidi="hi-IN"/>
        </w:rPr>
        <w:t>यदि मुझे पाप को परिभाषित करना होता</w:t>
      </w:r>
      <w:r w:rsidR="00335264" w:rsidRPr="00335264">
        <w:t xml:space="preserve">, </w:t>
      </w:r>
      <w:r w:rsidR="00335264" w:rsidRPr="00335264">
        <w:rPr>
          <w:cs/>
          <w:lang w:bidi="hi-IN"/>
        </w:rPr>
        <w:t>तो मैं उसके एक विकृत रूप को प्रस्तुत करता। परंतु पाप के प्रति परमेश्वर की समझ और दंड की माँग करती इसकी गंभीरता वास्तव में मेरे लिए एक शुभ संदेश है। निसंदेह</w:t>
      </w:r>
      <w:r w:rsidR="00335264" w:rsidRPr="00335264">
        <w:t xml:space="preserve">, </w:t>
      </w:r>
      <w:r w:rsidR="00335264" w:rsidRPr="00335264">
        <w:rPr>
          <w:cs/>
          <w:lang w:bidi="hi-IN"/>
        </w:rPr>
        <w:t>मैं अपने पापों को देखना नहीं चाहता। मैं अपने जीवन या संसार में पाप के प्रभावों को नहीं चाहता। परंतु जब तक परमेश्वर उसे दंडित नहीं करता</w:t>
      </w:r>
      <w:r w:rsidR="00335264" w:rsidRPr="00335264">
        <w:t xml:space="preserve">, </w:t>
      </w:r>
      <w:r w:rsidR="00335264" w:rsidRPr="00335264">
        <w:rPr>
          <w:cs/>
          <w:lang w:bidi="hi-IN"/>
        </w:rPr>
        <w:t>इसका कभी वास्तव में निपटारा नहीं होता। मैं पाप के स्वभाव को दूर करने का कोई न कोई तरीका ढूंढता ही रहूँगा कि मैं उसे दूर कर सकूँ। परंतु परमेश्वर के दंड का अर्थ है कि वह ठीक ठीक जानता है कि पाप क्या है</w:t>
      </w:r>
      <w:r w:rsidR="00335264" w:rsidRPr="00335264">
        <w:t xml:space="preserve">, </w:t>
      </w:r>
      <w:r w:rsidR="00335264" w:rsidRPr="00335264">
        <w:rPr>
          <w:cs/>
          <w:lang w:bidi="hi-IN"/>
        </w:rPr>
        <w:t>मैंने क्या किया है</w:t>
      </w:r>
      <w:r w:rsidR="00335264" w:rsidRPr="00335264">
        <w:t xml:space="preserve">, </w:t>
      </w:r>
      <w:r w:rsidR="00335264" w:rsidRPr="00335264">
        <w:rPr>
          <w:cs/>
          <w:lang w:bidi="hi-IN"/>
        </w:rPr>
        <w:t>और यह भी कि पाप मेरे चारों ओर मुझमें क्या करता है। और इसलिए मेरी उन आवश्यकताओं और उन मुश्किलों और समस्याओं के समाधानों के लिए अपनी बलिदानी मृत्यु में प्रभु का स्वयं को अर्पित कर देना ही मेरी पाप की समस्या का सटीक उत्तर है। उस दंड के बिना</w:t>
      </w:r>
      <w:r w:rsidR="00335264" w:rsidRPr="00335264">
        <w:t xml:space="preserve">, </w:t>
      </w:r>
      <w:r w:rsidR="00335264" w:rsidRPr="00335264">
        <w:rPr>
          <w:cs/>
          <w:lang w:bidi="hi-IN"/>
        </w:rPr>
        <w:t>उस समझ के बिना और उस भयानक चीज पाप के साथ धर्मी व्यवहार के बिना कोई छुटकारा नहीं होगा। इसलिए मसीह का प्रायश्चित का बलिदान ही एकमात्र शुभ संदेश है। इस संसार के प्रत्येक धर्म ने पाप या पाप के दर्शन नामक उस चीज का निपटारा करने का प्रयास किया है कि उससे छुटकारा पाए या उससे शुद्ध हुआ जाए या शरीर का इनकार किया जाए</w:t>
      </w:r>
      <w:r w:rsidR="00335264" w:rsidRPr="00335264">
        <w:t xml:space="preserve">, </w:t>
      </w:r>
      <w:r w:rsidR="00335264" w:rsidRPr="00335264">
        <w:rPr>
          <w:cs/>
          <w:lang w:bidi="hi-IN"/>
        </w:rPr>
        <w:t>पर ऐसा नहीं होता। परंतु यीशु अपने संपूर्ण धर्मी न्याय के साथ आता है</w:t>
      </w:r>
      <w:r w:rsidR="00335264" w:rsidRPr="00335264">
        <w:t xml:space="preserve">, </w:t>
      </w:r>
      <w:r w:rsidR="00335264" w:rsidRPr="00335264">
        <w:rPr>
          <w:cs/>
          <w:lang w:bidi="hi-IN"/>
        </w:rPr>
        <w:t>और वह सही-सही बताता है कि पाप क्या है। और जब वह ऐसा करता है</w:t>
      </w:r>
      <w:r w:rsidR="00335264" w:rsidRPr="00335264">
        <w:t xml:space="preserve">, </w:t>
      </w:r>
      <w:r w:rsidR="00335264" w:rsidRPr="00335264">
        <w:rPr>
          <w:cs/>
          <w:lang w:bidi="hi-IN"/>
        </w:rPr>
        <w:t>तो वह उसे पूरा का पूरा क्रूस पर अपने ऊपर ले लेता है। इसलिए मसीहियों के लिए</w:t>
      </w:r>
      <w:r w:rsidR="00335264" w:rsidRPr="00335264">
        <w:t xml:space="preserve">, </w:t>
      </w:r>
      <w:r w:rsidR="00335264" w:rsidRPr="00335264">
        <w:rPr>
          <w:cs/>
          <w:lang w:bidi="hi-IN"/>
        </w:rPr>
        <w:t>और हर किसी के लिए यह सबसे उत्तम समाचार है।</w:t>
      </w:r>
    </w:p>
    <w:p w14:paraId="67BFE2E4" w14:textId="77777777" w:rsidR="00FE3C87" w:rsidRPr="00335264" w:rsidRDefault="00335264" w:rsidP="00335264">
      <w:pPr>
        <w:pStyle w:val="QuotationAuthor"/>
      </w:pPr>
      <w:r w:rsidRPr="00335264">
        <w:rPr>
          <w:cs/>
          <w:lang w:bidi="te"/>
        </w:rPr>
        <w:t xml:space="preserve">— </w:t>
      </w:r>
      <w:r w:rsidRPr="00335264">
        <w:rPr>
          <w:cs/>
        </w:rPr>
        <w:t>डॉ. बिल ऊरी</w:t>
      </w:r>
    </w:p>
    <w:p w14:paraId="477040E9" w14:textId="77777777" w:rsidR="00335264" w:rsidRPr="00335264" w:rsidRDefault="00753FF8" w:rsidP="00335264">
      <w:pPr>
        <w:pStyle w:val="Quotations"/>
      </w:pPr>
      <w:r>
        <w:rPr>
          <w:cs/>
        </w:rPr>
        <mc:AlternateContent>
          <mc:Choice Requires="wps">
            <w:drawing>
              <wp:anchor distT="0" distB="0" distL="114300" distR="114300" simplePos="0" relativeHeight="252023808" behindDoc="0" locked="1" layoutInCell="1" allowOverlap="1" wp14:anchorId="36CC22D0" wp14:editId="4E1F2F3C">
                <wp:simplePos x="0" y="0"/>
                <wp:positionH relativeFrom="leftMargin">
                  <wp:posOffset>419100</wp:posOffset>
                </wp:positionH>
                <wp:positionV relativeFrom="line">
                  <wp:posOffset>0</wp:posOffset>
                </wp:positionV>
                <wp:extent cx="356235" cy="356235"/>
                <wp:effectExtent l="0" t="0" r="0" b="0"/>
                <wp:wrapNone/>
                <wp:docPr id="17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49DC9" w14:textId="77777777" w:rsidR="00753FF8" w:rsidRPr="00A535F7" w:rsidRDefault="00753FF8" w:rsidP="00753FF8">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22D0" id="PARA179" o:spid="_x0000_s1208"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1rftJwIAAFEEAAAOAAAAAAAAAAAAAAAAAC4CAABkcnMvZTJvRG9j&#10;LnhtbFBLAQItABQABgAIAAAAIQCNZ0Pc3AAAAAYBAAAPAAAAAAAAAAAAAAAAAIEEAABkcnMvZG93&#10;bnJldi54bWxQSwUGAAAAAAQABADzAAAAigUAAAAA&#10;" filled="f" stroked="f" strokeweight=".5pt">
                <v:textbox inset="0,0,0,0">
                  <w:txbxContent>
                    <w:p w14:paraId="3F349DC9" w14:textId="77777777" w:rsidR="00753FF8" w:rsidRPr="00A535F7" w:rsidRDefault="00753FF8" w:rsidP="00753FF8">
                      <w:pPr>
                        <w:pStyle w:val="ParaNumbering"/>
                      </w:pPr>
                      <w:r>
                        <w:t>179</w:t>
                      </w:r>
                    </w:p>
                  </w:txbxContent>
                </v:textbox>
                <w10:wrap anchorx="margin" anchory="line"/>
                <w10:anchorlock/>
              </v:shape>
            </w:pict>
          </mc:Fallback>
        </mc:AlternateContent>
      </w:r>
      <w:r w:rsidR="00335264" w:rsidRPr="00335264">
        <w:rPr>
          <w:cs/>
          <w:lang w:bidi="hi-IN"/>
        </w:rPr>
        <w:t>यीशु परमेश्वर का देहधारी वचन है। वह वचन का देहधारी होना है। वह वचन जो परमेश्वर के साथ था</w:t>
      </w:r>
      <w:r w:rsidR="00335264" w:rsidRPr="00335264">
        <w:t xml:space="preserve">, </w:t>
      </w:r>
      <w:r w:rsidR="00335264" w:rsidRPr="00335264">
        <w:rPr>
          <w:cs/>
          <w:lang w:bidi="hi-IN"/>
        </w:rPr>
        <w:t xml:space="preserve">वह वचन परमेश्वर था। वह वही पुत्र है जो पिता के हृदय से निकल कर आया है कि पिता की पहचान कराए। महत्वपूर्ण है कि हम यह स्मरण </w:t>
      </w:r>
      <w:r w:rsidR="00335264" w:rsidRPr="00335264">
        <w:rPr>
          <w:cs/>
          <w:lang w:bidi="hi-IN"/>
        </w:rPr>
        <w:lastRenderedPageBreak/>
        <w:t>रखें</w:t>
      </w:r>
      <w:r w:rsidR="00335264" w:rsidRPr="00335264">
        <w:t xml:space="preserve">, </w:t>
      </w:r>
      <w:r w:rsidR="00335264" w:rsidRPr="00335264">
        <w:rPr>
          <w:cs/>
          <w:lang w:bidi="hi-IN"/>
        </w:rPr>
        <w:t>क्योंकि जब हम उसे क्रूस पर अपने प्राण को देते हुए</w:t>
      </w:r>
      <w:r w:rsidR="00335264" w:rsidRPr="00335264">
        <w:t xml:space="preserve">, </w:t>
      </w:r>
      <w:r w:rsidR="00335264" w:rsidRPr="00335264">
        <w:rPr>
          <w:cs/>
          <w:lang w:bidi="hi-IN"/>
        </w:rPr>
        <w:t>हमारे दंड को अपने ऊपर लेते हुए</w:t>
      </w:r>
      <w:r w:rsidR="00335264" w:rsidRPr="00335264">
        <w:t xml:space="preserve">, </w:t>
      </w:r>
      <w:r w:rsidR="00335264" w:rsidRPr="00335264">
        <w:rPr>
          <w:cs/>
          <w:lang w:bidi="hi-IN"/>
        </w:rPr>
        <w:t>हमारे पापों के विरूद्ध परमेश्वर के दंड को और हमारे दंड को अपने जीवन में लेते हुए देखते हैं</w:t>
      </w:r>
      <w:r w:rsidR="00335264" w:rsidRPr="00335264">
        <w:t xml:space="preserve">, </w:t>
      </w:r>
      <w:r w:rsidR="00335264" w:rsidRPr="00335264">
        <w:rPr>
          <w:cs/>
          <w:lang w:bidi="hi-IN"/>
        </w:rPr>
        <w:t>तो पाते हैं कि पुत्र में स्वयं परमेश्वर ही है जो परमेश्वर के प्रति हमारे विद्रोह और विश्वासघात के सामने अपने ही पाप के विरुद्ध अपने ही दंड को सह रहा है। शुभ संदेश क्या है</w:t>
      </w:r>
      <w:r w:rsidR="00335264" w:rsidRPr="00335264">
        <w:t xml:space="preserve">? </w:t>
      </w:r>
      <w:r w:rsidR="00335264" w:rsidRPr="00335264">
        <w:rPr>
          <w:cs/>
          <w:lang w:bidi="hi-IN"/>
        </w:rPr>
        <w:t>परमेश्वर हमसे इतना प्रेम करता है कि वह इतनी प्रतीक्षा नहीं करेगा कि हम स्वयं अपने पापों का मूल्य चुकाएँ</w:t>
      </w:r>
      <w:r w:rsidR="00335264" w:rsidRPr="00335264">
        <w:t xml:space="preserve">, </w:t>
      </w:r>
      <w:r w:rsidR="00335264" w:rsidRPr="00335264">
        <w:rPr>
          <w:cs/>
          <w:lang w:bidi="hi-IN"/>
        </w:rPr>
        <w:t>जिससे हम उसे जान सकें। वह इतनी प्रतीक्षा नहीं करेगा कि हम उस खाई को भरें जो हमें परमेश्वर से अलग करती है। बल्कि वह हमारे पास आता है और अपने ही अस्तित्व में हमारे पापों की गंदगी</w:t>
      </w:r>
      <w:r w:rsidR="00335264" w:rsidRPr="00335264">
        <w:t xml:space="preserve">, </w:t>
      </w:r>
      <w:r w:rsidR="00335264" w:rsidRPr="00335264">
        <w:rPr>
          <w:cs/>
          <w:lang w:bidi="hi-IN"/>
        </w:rPr>
        <w:t>दयनीयता</w:t>
      </w:r>
      <w:r w:rsidR="00335264" w:rsidRPr="00335264">
        <w:t xml:space="preserve">, </w:t>
      </w:r>
      <w:r w:rsidR="00335264" w:rsidRPr="00335264">
        <w:rPr>
          <w:cs/>
          <w:lang w:bidi="hi-IN"/>
        </w:rPr>
        <w:t>दुष्टता और बुराई को सहन करता है ताकि वह हमारे ऊपर न केवल अपनी क्षमा बल्कि अपनी ईश्वरीय उपस्थिति को और हमारे हृदयों में अपने ईश्वरीय जीवन और अपने ईश्वरीय प्रेम को उंडेले। यह वास्तव में एक शुभ संदेश है।</w:t>
      </w:r>
    </w:p>
    <w:p w14:paraId="3876FCB1" w14:textId="77777777" w:rsidR="007D61B4" w:rsidRPr="00335264" w:rsidRDefault="00335264" w:rsidP="00335264">
      <w:pPr>
        <w:pStyle w:val="QuotationAuthor"/>
      </w:pPr>
      <w:r w:rsidRPr="00335264">
        <w:rPr>
          <w:cs/>
          <w:lang w:bidi="te"/>
        </w:rPr>
        <w:t xml:space="preserve">— </w:t>
      </w:r>
      <w:r w:rsidRPr="00335264">
        <w:rPr>
          <w:cs/>
        </w:rPr>
        <w:t>डॉ. स्टीफन ब्लैकमोरे</w:t>
      </w:r>
    </w:p>
    <w:p w14:paraId="47C8E82B" w14:textId="77777777" w:rsidR="00FE3C87" w:rsidRPr="00335264" w:rsidRDefault="00753FF8" w:rsidP="00335264">
      <w:pPr>
        <w:pStyle w:val="BodyText0"/>
      </w:pPr>
      <w:r>
        <w:rPr>
          <w:cs/>
        </w:rPr>
        <mc:AlternateContent>
          <mc:Choice Requires="wps">
            <w:drawing>
              <wp:anchor distT="0" distB="0" distL="114300" distR="114300" simplePos="0" relativeHeight="252025856" behindDoc="0" locked="1" layoutInCell="1" allowOverlap="1" wp14:anchorId="1CA8DF0C" wp14:editId="700A16F2">
                <wp:simplePos x="0" y="0"/>
                <wp:positionH relativeFrom="leftMargin">
                  <wp:posOffset>419100</wp:posOffset>
                </wp:positionH>
                <wp:positionV relativeFrom="line">
                  <wp:posOffset>0</wp:posOffset>
                </wp:positionV>
                <wp:extent cx="356235" cy="356235"/>
                <wp:effectExtent l="0" t="0" r="0" b="0"/>
                <wp:wrapNone/>
                <wp:docPr id="18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7C0F9" w14:textId="77777777" w:rsidR="00753FF8" w:rsidRPr="00A535F7" w:rsidRDefault="00753FF8" w:rsidP="00753FF8">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8DF0C" id="PARA180" o:spid="_x0000_s1209"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GG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u4O+TFM&#10;Y5P25Y8yXeumqkTsa+SptT5H94PFB6H7Ct07vUdlhN9Jp+MXgRG0Y8TrjWXRBcJRuViu5oslJRxN&#10;g4zRs7fH1vnwTYAmUSiowyYmbtll50PvOrrEXAa2jVKpkcqQtqCrxXKaHtwsGFwZzBEh9KVGKXTH&#10;boC+GA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OxhiUCAABRBAAADgAAAAAAAAAAAAAAAAAuAgAAZHJzL2Uyb0RvYy54&#10;bWxQSwECLQAUAAYACAAAACEAjWdD3NwAAAAGAQAADwAAAAAAAAAAAAAAAAB/BAAAZHJzL2Rvd25y&#10;ZXYueG1sUEsFBgAAAAAEAAQA8wAAAIgFAAAAAA==&#10;" filled="f" stroked="f" strokeweight=".5pt">
                <v:textbox inset="0,0,0,0">
                  <w:txbxContent>
                    <w:p w14:paraId="7387C0F9" w14:textId="77777777" w:rsidR="00753FF8" w:rsidRPr="00A535F7" w:rsidRDefault="00753FF8" w:rsidP="00753FF8">
                      <w:pPr>
                        <w:pStyle w:val="ParaNumbering"/>
                      </w:pPr>
                      <w:r>
                        <w:t>180</w:t>
                      </w:r>
                    </w:p>
                  </w:txbxContent>
                </v:textbox>
                <w10:wrap anchorx="margin" anchory="line"/>
                <w10:anchorlock/>
              </v:shape>
            </w:pict>
          </mc:Fallback>
        </mc:AlternateContent>
      </w:r>
      <w:r w:rsidR="00335264" w:rsidRPr="00335264">
        <w:rPr>
          <w:cs/>
        </w:rPr>
        <w:t>हमारे अध्याय में अब तक हमने इन अवधियों के दौरान मसीह या मसीहा के रूप में यीशु के कार्य को देखा है : उसका जन्म और तैयारी</w:t>
      </w:r>
      <w:r w:rsidR="00335264" w:rsidRPr="00335264">
        <w:t xml:space="preserve">, </w:t>
      </w:r>
      <w:r w:rsidR="00335264" w:rsidRPr="00335264">
        <w:rPr>
          <w:cs/>
        </w:rPr>
        <w:t>उसकी सार्वजनिक सेवकाई</w:t>
      </w:r>
      <w:r w:rsidR="00335264" w:rsidRPr="00335264">
        <w:t xml:space="preserve">, </w:t>
      </w:r>
      <w:r w:rsidR="00335264" w:rsidRPr="00335264">
        <w:rPr>
          <w:cs/>
        </w:rPr>
        <w:t>एवं उसका दु:खभोज और मृत्यु। अतः अब हम अपने अंतिम विषय को संबोधित करने के लिए तैयार हैं : मसीह के रूप में यीशु के ऊँचे पर उठाए जाने की अवधि।</w:t>
      </w:r>
    </w:p>
    <w:p w14:paraId="017F999C" w14:textId="77777777" w:rsidR="00FE3C87" w:rsidRDefault="00335264" w:rsidP="001428BD">
      <w:pPr>
        <w:pStyle w:val="ChapterHeading"/>
      </w:pPr>
      <w:bookmarkStart w:id="100" w:name="_Toc8725901"/>
      <w:bookmarkStart w:id="101" w:name="_Toc21184650"/>
      <w:bookmarkStart w:id="102" w:name="_Toc80704550"/>
      <w:r w:rsidRPr="00335264">
        <w:rPr>
          <w:cs/>
        </w:rPr>
        <w:t>ऊँचे पर उठाया जाना</w:t>
      </w:r>
      <w:bookmarkEnd w:id="100"/>
      <w:bookmarkEnd w:id="101"/>
      <w:bookmarkEnd w:id="102"/>
    </w:p>
    <w:p w14:paraId="17349CF0" w14:textId="77777777" w:rsidR="00335264" w:rsidRPr="00335264" w:rsidRDefault="00753FF8" w:rsidP="00335264">
      <w:pPr>
        <w:pStyle w:val="BodyText0"/>
      </w:pPr>
      <w:r>
        <w:rPr>
          <w:cs/>
        </w:rPr>
        <mc:AlternateContent>
          <mc:Choice Requires="wps">
            <w:drawing>
              <wp:anchor distT="0" distB="0" distL="114300" distR="114300" simplePos="0" relativeHeight="252027904" behindDoc="0" locked="1" layoutInCell="1" allowOverlap="1" wp14:anchorId="291CC885" wp14:editId="7621215E">
                <wp:simplePos x="0" y="0"/>
                <wp:positionH relativeFrom="leftMargin">
                  <wp:posOffset>419100</wp:posOffset>
                </wp:positionH>
                <wp:positionV relativeFrom="line">
                  <wp:posOffset>0</wp:posOffset>
                </wp:positionV>
                <wp:extent cx="356235" cy="356235"/>
                <wp:effectExtent l="0" t="0" r="0" b="0"/>
                <wp:wrapNone/>
                <wp:docPr id="18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33B9C" w14:textId="77777777" w:rsidR="00753FF8" w:rsidRPr="00A535F7" w:rsidRDefault="00753FF8" w:rsidP="00753FF8">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C885" id="PARA181" o:spid="_x0000_s1210"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vP92iUCAABRBAAADgAAAAAAAAAAAAAAAAAuAgAAZHJzL2Uyb0RvYy54&#10;bWxQSwECLQAUAAYACAAAACEAjWdD3NwAAAAGAQAADwAAAAAAAAAAAAAAAAB/BAAAZHJzL2Rvd25y&#10;ZXYueG1sUEsFBgAAAAAEAAQA8wAAAIgFAAAAAA==&#10;" filled="f" stroked="f" strokeweight=".5pt">
                <v:textbox inset="0,0,0,0">
                  <w:txbxContent>
                    <w:p w14:paraId="22133B9C" w14:textId="77777777" w:rsidR="00753FF8" w:rsidRPr="00A535F7" w:rsidRDefault="00753FF8" w:rsidP="00753FF8">
                      <w:pPr>
                        <w:pStyle w:val="ParaNumbering"/>
                      </w:pPr>
                      <w:r>
                        <w:t>181</w:t>
                      </w:r>
                    </w:p>
                  </w:txbxContent>
                </v:textbox>
                <w10:wrap anchorx="margin" anchory="line"/>
                <w10:anchorlock/>
              </v:shape>
            </w:pict>
          </mc:Fallback>
        </mc:AlternateContent>
      </w:r>
      <w:r w:rsidR="00335264" w:rsidRPr="00335264">
        <w:rPr>
          <w:cs/>
        </w:rPr>
        <w:t>हम यीशु के ऊँचे पर उठाए जाने को उसके पुनरुत्थान से लेकर उसके भावी दृष्टिगोचर पुनरागमन के समय के रूप में दर्शाएँगे। हम इस समय से लेकर हुई घटनाओं के संक्षिप्त वर्णन से आरंभ करेंगे</w:t>
      </w:r>
      <w:r w:rsidR="00335264" w:rsidRPr="00335264">
        <w:t xml:space="preserve">, </w:t>
      </w:r>
      <w:r w:rsidR="00335264" w:rsidRPr="00335264">
        <w:rPr>
          <w:cs/>
        </w:rPr>
        <w:t>और फिर उनमें से कुछ का अध्ययन और गहराई से करेंगे।</w:t>
      </w:r>
    </w:p>
    <w:p w14:paraId="58755D8F" w14:textId="77777777" w:rsidR="00335264" w:rsidRPr="00335264" w:rsidRDefault="00753FF8" w:rsidP="00335264">
      <w:pPr>
        <w:pStyle w:val="BodyText0"/>
      </w:pPr>
      <w:r>
        <w:rPr>
          <w:cs/>
        </w:rPr>
        <mc:AlternateContent>
          <mc:Choice Requires="wps">
            <w:drawing>
              <wp:anchor distT="0" distB="0" distL="114300" distR="114300" simplePos="0" relativeHeight="252029952" behindDoc="0" locked="1" layoutInCell="1" allowOverlap="1" wp14:anchorId="133A1CB7" wp14:editId="6D15BDD9">
                <wp:simplePos x="0" y="0"/>
                <wp:positionH relativeFrom="leftMargin">
                  <wp:posOffset>419100</wp:posOffset>
                </wp:positionH>
                <wp:positionV relativeFrom="line">
                  <wp:posOffset>0</wp:posOffset>
                </wp:positionV>
                <wp:extent cx="356235" cy="356235"/>
                <wp:effectExtent l="0" t="0" r="0" b="0"/>
                <wp:wrapNone/>
                <wp:docPr id="18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A56A7" w14:textId="77777777" w:rsidR="00753FF8" w:rsidRPr="00A535F7" w:rsidRDefault="00753FF8" w:rsidP="00753FF8">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1CB7" id="PARA182" o:spid="_x0000_s1211"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UH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kZlByUCAABRBAAADgAAAAAAAAAAAAAAAAAuAgAAZHJzL2Uyb0RvYy54&#10;bWxQSwECLQAUAAYACAAAACEAjWdD3NwAAAAGAQAADwAAAAAAAAAAAAAAAAB/BAAAZHJzL2Rvd25y&#10;ZXYueG1sUEsFBgAAAAAEAAQA8wAAAIgFAAAAAA==&#10;" filled="f" stroked="f" strokeweight=".5pt">
                <v:textbox inset="0,0,0,0">
                  <w:txbxContent>
                    <w:p w14:paraId="4DEA56A7" w14:textId="77777777" w:rsidR="00753FF8" w:rsidRPr="00A535F7" w:rsidRDefault="00753FF8" w:rsidP="00753FF8">
                      <w:pPr>
                        <w:pStyle w:val="ParaNumbering"/>
                      </w:pPr>
                      <w:r>
                        <w:t>182</w:t>
                      </w:r>
                    </w:p>
                  </w:txbxContent>
                </v:textbox>
                <w10:wrap anchorx="margin" anchory="line"/>
                <w10:anchorlock/>
              </v:shape>
            </w:pict>
          </mc:Fallback>
        </mc:AlternateContent>
      </w:r>
      <w:r w:rsidR="00335264" w:rsidRPr="00335264">
        <w:rPr>
          <w:cs/>
        </w:rPr>
        <w:t>उसके क्रूसीकरण और गाड़े जाने के बाद वाले सप्ताह के पहले दिन यीशु मृतकों में से जी उठा। चालीस दिनों तक वह अपने कई शिष्यों को दिखाई देता रहा। उसने उन्हें परमेश्वर के राज्य के बारे में सिखाया</w:t>
      </w:r>
      <w:r w:rsidR="00335264" w:rsidRPr="00335264">
        <w:t xml:space="preserve">, </w:t>
      </w:r>
      <w:r w:rsidR="00335264" w:rsidRPr="00335264">
        <w:rPr>
          <w:cs/>
        </w:rPr>
        <w:t>पवित्रशास्त्र की पूर्णता में अपनी भूमिका को स्पष्ट किया</w:t>
      </w:r>
      <w:r w:rsidR="00335264" w:rsidRPr="00335264">
        <w:t xml:space="preserve">, </w:t>
      </w:r>
      <w:r w:rsidR="00335264" w:rsidRPr="00335264">
        <w:rPr>
          <w:cs/>
        </w:rPr>
        <w:t xml:space="preserve">और प्रेरितों के द्वारा अपनी कलीसिया के अगुवों को स्थापित किया। ये घटनाएँ मत्ती </w:t>
      </w:r>
      <w:r w:rsidR="00335264" w:rsidRPr="00335264">
        <w:rPr>
          <w:cs/>
          <w:lang w:bidi="te"/>
        </w:rPr>
        <w:t>28</w:t>
      </w:r>
      <w:r w:rsidR="00335264" w:rsidRPr="00335264">
        <w:t xml:space="preserve">, </w:t>
      </w:r>
      <w:r w:rsidR="00335264" w:rsidRPr="00335264">
        <w:rPr>
          <w:cs/>
        </w:rPr>
        <w:t xml:space="preserve">मरकुस </w:t>
      </w:r>
      <w:r w:rsidR="00335264" w:rsidRPr="00335264">
        <w:rPr>
          <w:cs/>
          <w:lang w:bidi="te"/>
        </w:rPr>
        <w:t>16</w:t>
      </w:r>
      <w:r w:rsidR="00335264" w:rsidRPr="00335264">
        <w:t xml:space="preserve">, </w:t>
      </w:r>
      <w:r w:rsidR="00335264" w:rsidRPr="00335264">
        <w:rPr>
          <w:cs/>
        </w:rPr>
        <w:t xml:space="preserve">लूका </w:t>
      </w:r>
      <w:r w:rsidR="00335264" w:rsidRPr="00335264">
        <w:rPr>
          <w:cs/>
          <w:lang w:bidi="te"/>
        </w:rPr>
        <w:t>24</w:t>
      </w:r>
      <w:r w:rsidR="00335264" w:rsidRPr="00335264">
        <w:t xml:space="preserve">, </w:t>
      </w:r>
      <w:r w:rsidR="00335264" w:rsidRPr="00335264">
        <w:rPr>
          <w:cs/>
        </w:rPr>
        <w:t xml:space="preserve">यूहन्ना </w:t>
      </w:r>
      <w:r w:rsidR="00335264" w:rsidRPr="00335264">
        <w:rPr>
          <w:cs/>
          <w:lang w:bidi="te"/>
        </w:rPr>
        <w:t>20-21</w:t>
      </w:r>
      <w:r w:rsidR="00335264" w:rsidRPr="00335264">
        <w:rPr>
          <w:cs/>
        </w:rPr>
        <w:t xml:space="preserve"> और प्रेरितों के काम </w:t>
      </w:r>
      <w:r w:rsidR="00335264" w:rsidRPr="00335264">
        <w:rPr>
          <w:cs/>
          <w:lang w:bidi="te"/>
        </w:rPr>
        <w:t>1:1-11</w:t>
      </w:r>
      <w:r w:rsidR="00335264" w:rsidRPr="00335264">
        <w:rPr>
          <w:cs/>
        </w:rPr>
        <w:t xml:space="preserve"> में पाई जाती हैं।</w:t>
      </w:r>
    </w:p>
    <w:p w14:paraId="29930909" w14:textId="77777777" w:rsidR="00335264" w:rsidRPr="00335264" w:rsidRDefault="00753FF8" w:rsidP="00335264">
      <w:pPr>
        <w:pStyle w:val="BodyText0"/>
      </w:pPr>
      <w:r>
        <w:rPr>
          <w:cs/>
        </w:rPr>
        <mc:AlternateContent>
          <mc:Choice Requires="wps">
            <w:drawing>
              <wp:anchor distT="0" distB="0" distL="114300" distR="114300" simplePos="0" relativeHeight="252032000" behindDoc="0" locked="1" layoutInCell="1" allowOverlap="1" wp14:anchorId="512C21DB" wp14:editId="512755DC">
                <wp:simplePos x="0" y="0"/>
                <wp:positionH relativeFrom="leftMargin">
                  <wp:posOffset>419100</wp:posOffset>
                </wp:positionH>
                <wp:positionV relativeFrom="line">
                  <wp:posOffset>0</wp:posOffset>
                </wp:positionV>
                <wp:extent cx="356235" cy="356235"/>
                <wp:effectExtent l="0" t="0" r="0" b="0"/>
                <wp:wrapNone/>
                <wp:docPr id="18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44382" w14:textId="77777777" w:rsidR="00753FF8" w:rsidRPr="00A535F7" w:rsidRDefault="00753FF8" w:rsidP="00753FF8">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21DB" id="PARA183" o:spid="_x0000_s1212"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9H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WSPRyUCAABRBAAADgAAAAAAAAAAAAAAAAAuAgAAZHJzL2Uyb0RvYy54&#10;bWxQSwECLQAUAAYACAAAACEAjWdD3NwAAAAGAQAADwAAAAAAAAAAAAAAAAB/BAAAZHJzL2Rvd25y&#10;ZXYueG1sUEsFBgAAAAAEAAQA8wAAAIgFAAAAAA==&#10;" filled="f" stroked="f" strokeweight=".5pt">
                <v:textbox inset="0,0,0,0">
                  <w:txbxContent>
                    <w:p w14:paraId="70F44382" w14:textId="77777777" w:rsidR="00753FF8" w:rsidRPr="00A535F7" w:rsidRDefault="00753FF8" w:rsidP="00753FF8">
                      <w:pPr>
                        <w:pStyle w:val="ParaNumbering"/>
                      </w:pPr>
                      <w:r>
                        <w:t>183</w:t>
                      </w:r>
                    </w:p>
                  </w:txbxContent>
                </v:textbox>
                <w10:wrap anchorx="margin" anchory="line"/>
                <w10:anchorlock/>
              </v:shape>
            </w:pict>
          </mc:Fallback>
        </mc:AlternateContent>
      </w:r>
      <w:r w:rsidR="00335264" w:rsidRPr="00335264">
        <w:rPr>
          <w:cs/>
        </w:rPr>
        <w:t>इन चालीस दिनों के बाद यीशु ने अपने लोगों को आशीष दी और दृश्य रूप में स्वर्ग पर चढ़ गया</w:t>
      </w:r>
      <w:r w:rsidR="00335264" w:rsidRPr="00335264">
        <w:t xml:space="preserve">, </w:t>
      </w:r>
      <w:r w:rsidR="00335264" w:rsidRPr="00335264">
        <w:rPr>
          <w:cs/>
        </w:rPr>
        <w:t xml:space="preserve">और वहाँ स्वर्गदूतों ने यह घोषणा की कि वह फिर वापस आएगा। इन तथ्यों का वर्णन लूका </w:t>
      </w:r>
      <w:r w:rsidR="00335264" w:rsidRPr="00335264">
        <w:rPr>
          <w:cs/>
          <w:lang w:bidi="te"/>
        </w:rPr>
        <w:t>24:36-53</w:t>
      </w:r>
      <w:r w:rsidR="00335264" w:rsidRPr="00335264">
        <w:rPr>
          <w:cs/>
        </w:rPr>
        <w:t xml:space="preserve"> और प्रेरितों के काम </w:t>
      </w:r>
      <w:r w:rsidR="00335264" w:rsidRPr="00335264">
        <w:rPr>
          <w:cs/>
          <w:lang w:bidi="te"/>
        </w:rPr>
        <w:t>1:1-11</w:t>
      </w:r>
      <w:r w:rsidR="00335264" w:rsidRPr="00335264">
        <w:rPr>
          <w:cs/>
        </w:rPr>
        <w:t xml:space="preserve"> में किया गया है।</w:t>
      </w:r>
    </w:p>
    <w:p w14:paraId="08CE6468" w14:textId="77777777" w:rsidR="00B1667C" w:rsidRDefault="00753FF8" w:rsidP="00335264">
      <w:pPr>
        <w:pStyle w:val="BodyText0"/>
        <w:rPr>
          <w:cs/>
        </w:rPr>
      </w:pPr>
      <w:r>
        <w:rPr>
          <w:cs/>
        </w:rPr>
        <mc:AlternateContent>
          <mc:Choice Requires="wps">
            <w:drawing>
              <wp:anchor distT="0" distB="0" distL="114300" distR="114300" simplePos="0" relativeHeight="252034048" behindDoc="0" locked="1" layoutInCell="1" allowOverlap="1" wp14:anchorId="31FB3883" wp14:editId="10E8E1B3">
                <wp:simplePos x="0" y="0"/>
                <wp:positionH relativeFrom="leftMargin">
                  <wp:posOffset>419100</wp:posOffset>
                </wp:positionH>
                <wp:positionV relativeFrom="line">
                  <wp:posOffset>0</wp:posOffset>
                </wp:positionV>
                <wp:extent cx="356235" cy="356235"/>
                <wp:effectExtent l="0" t="0" r="0" b="0"/>
                <wp:wrapNone/>
                <wp:docPr id="18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9AC45" w14:textId="77777777" w:rsidR="00753FF8" w:rsidRPr="00A535F7" w:rsidRDefault="00753FF8" w:rsidP="00753FF8">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B3883" id="PARA184" o:spid="_x0000_s1213"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srJWcmAgAAUQQAAA4AAAAAAAAAAAAAAAAALgIAAGRycy9lMm9Eb2Mu&#10;eG1sUEsBAi0AFAAGAAgAAAAhAI1nQ9zcAAAABgEAAA8AAAAAAAAAAAAAAAAAgAQAAGRycy9kb3du&#10;cmV2LnhtbFBLBQYAAAAABAAEAPMAAACJBQAAAAA=&#10;" filled="f" stroked="f" strokeweight=".5pt">
                <v:textbox inset="0,0,0,0">
                  <w:txbxContent>
                    <w:p w14:paraId="45D9AC45" w14:textId="77777777" w:rsidR="00753FF8" w:rsidRPr="00A535F7" w:rsidRDefault="00753FF8" w:rsidP="00753FF8">
                      <w:pPr>
                        <w:pStyle w:val="ParaNumbering"/>
                      </w:pPr>
                      <w:r>
                        <w:t>184</w:t>
                      </w:r>
                    </w:p>
                  </w:txbxContent>
                </v:textbox>
                <w10:wrap anchorx="margin" anchory="line"/>
                <w10:anchorlock/>
              </v:shape>
            </w:pict>
          </mc:Fallback>
        </mc:AlternateContent>
      </w:r>
      <w:r w:rsidR="00335264" w:rsidRPr="00335264">
        <w:rPr>
          <w:cs/>
        </w:rPr>
        <w:t>स्वर्ग पर चढ़ चढ़ने के बाद यीशु ने पिता के समक्ष अपनी मृत्यु को प्रायश्चित के बलिदान के रुप में प्रस्तुत किया और पिता के दाहिने हाथ विराजमान हो गया। इस बात ने उसके लोगों के विषयों पर उसके राज्य को आरंभ किया</w:t>
      </w:r>
      <w:r w:rsidR="00335264" w:rsidRPr="00335264">
        <w:t xml:space="preserve">, </w:t>
      </w:r>
      <w:r w:rsidR="00335264" w:rsidRPr="00335264">
        <w:rPr>
          <w:cs/>
        </w:rPr>
        <w:t xml:space="preserve">और यह तब तक जारी रहेगा जब तक वह अपने शत्रुओं को दंडित करने और अपने लोगों को नए आकाश और नई पृथ्वी के साथ आशीषित करने अपनी महिमा में वापस नहीं आ जाता। हम इन विवरणों को इफिसियों </w:t>
      </w:r>
      <w:r w:rsidR="00335264" w:rsidRPr="00335264">
        <w:rPr>
          <w:cs/>
          <w:lang w:bidi="te"/>
        </w:rPr>
        <w:t>1:20-22</w:t>
      </w:r>
      <w:r w:rsidR="00335264" w:rsidRPr="00335264">
        <w:t xml:space="preserve">; </w:t>
      </w:r>
      <w:r w:rsidR="00335264" w:rsidRPr="00335264">
        <w:rPr>
          <w:cs/>
          <w:lang w:bidi="te"/>
        </w:rPr>
        <w:t>2</w:t>
      </w:r>
      <w:r w:rsidR="00335264" w:rsidRPr="00335264">
        <w:rPr>
          <w:cs/>
        </w:rPr>
        <w:t xml:space="preserve"> थिस्सलुनीकियों </w:t>
      </w:r>
      <w:r w:rsidR="00335264" w:rsidRPr="00335264">
        <w:rPr>
          <w:cs/>
          <w:lang w:bidi="te"/>
        </w:rPr>
        <w:t>1:7-10</w:t>
      </w:r>
      <w:r w:rsidR="00335264" w:rsidRPr="00335264">
        <w:t xml:space="preserve">; </w:t>
      </w:r>
      <w:r w:rsidR="00335264" w:rsidRPr="00335264">
        <w:rPr>
          <w:cs/>
        </w:rPr>
        <w:t xml:space="preserve">और प्रकाशितवाक्य </w:t>
      </w:r>
      <w:r w:rsidR="00335264" w:rsidRPr="00335264">
        <w:rPr>
          <w:cs/>
          <w:lang w:bidi="te"/>
        </w:rPr>
        <w:t>20:11-22:7</w:t>
      </w:r>
      <w:r w:rsidR="00335264" w:rsidRPr="00335264">
        <w:rPr>
          <w:cs/>
        </w:rPr>
        <w:t xml:space="preserve"> जैसे स्थानों में पाते हैं।</w:t>
      </w:r>
    </w:p>
    <w:p w14:paraId="70EE9DDB" w14:textId="77777777" w:rsidR="00FE3C87" w:rsidRPr="00335264" w:rsidRDefault="00753FF8" w:rsidP="00335264">
      <w:pPr>
        <w:pStyle w:val="BodyText0"/>
      </w:pPr>
      <w:r>
        <w:rPr>
          <w:cs/>
        </w:rPr>
        <w:lastRenderedPageBreak/>
        <mc:AlternateContent>
          <mc:Choice Requires="wps">
            <w:drawing>
              <wp:anchor distT="0" distB="0" distL="114300" distR="114300" simplePos="0" relativeHeight="252036096" behindDoc="0" locked="1" layoutInCell="1" allowOverlap="1" wp14:anchorId="43E5F59C" wp14:editId="46D5BE0D">
                <wp:simplePos x="0" y="0"/>
                <wp:positionH relativeFrom="leftMargin">
                  <wp:posOffset>419100</wp:posOffset>
                </wp:positionH>
                <wp:positionV relativeFrom="line">
                  <wp:posOffset>0</wp:posOffset>
                </wp:positionV>
                <wp:extent cx="356235" cy="356235"/>
                <wp:effectExtent l="0" t="0" r="0" b="0"/>
                <wp:wrapNone/>
                <wp:docPr id="18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3C539" w14:textId="77777777" w:rsidR="00753FF8" w:rsidRPr="00A535F7" w:rsidRDefault="00753FF8" w:rsidP="00753FF8">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F59C" id="PARA185" o:spid="_x0000_s1214"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QCJQ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34kAiUCAABRBAAADgAAAAAAAAAAAAAAAAAuAgAAZHJzL2Uyb0RvYy54&#10;bWxQSwECLQAUAAYACAAAACEAjWdD3NwAAAAGAQAADwAAAAAAAAAAAAAAAAB/BAAAZHJzL2Rvd25y&#10;ZXYueG1sUEsFBgAAAAAEAAQA8wAAAIgFAAAAAA==&#10;" filled="f" stroked="f" strokeweight=".5pt">
                <v:textbox inset="0,0,0,0">
                  <w:txbxContent>
                    <w:p w14:paraId="41F3C539" w14:textId="77777777" w:rsidR="00753FF8" w:rsidRPr="00A535F7" w:rsidRDefault="00753FF8" w:rsidP="00753FF8">
                      <w:pPr>
                        <w:pStyle w:val="ParaNumbering"/>
                      </w:pPr>
                      <w:r>
                        <w:t>185</w:t>
                      </w:r>
                    </w:p>
                  </w:txbxContent>
                </v:textbox>
                <w10:wrap anchorx="margin" anchory="line"/>
                <w10:anchorlock/>
              </v:shape>
            </w:pict>
          </mc:Fallback>
        </mc:AlternateContent>
      </w:r>
      <w:r w:rsidR="00335264" w:rsidRPr="00335264">
        <w:rPr>
          <w:cs/>
        </w:rPr>
        <w:t>हम यीशु के ऊँचे पर उठाए जाने के चार पहलुओं की खोज करेंगे। पहला</w:t>
      </w:r>
      <w:r w:rsidR="00335264" w:rsidRPr="00335264">
        <w:t xml:space="preserve">, </w:t>
      </w:r>
      <w:r w:rsidR="00335264" w:rsidRPr="00335264">
        <w:rPr>
          <w:cs/>
        </w:rPr>
        <w:t>हम उसके पुनरूत्थान को देखेंगे। दूसरा</w:t>
      </w:r>
      <w:r w:rsidR="00335264" w:rsidRPr="00335264">
        <w:t xml:space="preserve">, </w:t>
      </w:r>
      <w:r w:rsidR="00335264" w:rsidRPr="00335264">
        <w:rPr>
          <w:cs/>
        </w:rPr>
        <w:t>हम उसके स्वर्गारोहण का उल्लेख करेंगे। तीसरा</w:t>
      </w:r>
      <w:r w:rsidR="00335264" w:rsidRPr="00335264">
        <w:t xml:space="preserve">, </w:t>
      </w:r>
      <w:r w:rsidR="00335264" w:rsidRPr="00335264">
        <w:rPr>
          <w:cs/>
        </w:rPr>
        <w:t>हम उसके स्वर्गीय राज्य या शासन पर ध्यान देंगे। और चौथा</w:t>
      </w:r>
      <w:r w:rsidR="00335264" w:rsidRPr="00335264">
        <w:t xml:space="preserve">, </w:t>
      </w:r>
      <w:r w:rsidR="00335264" w:rsidRPr="00335264">
        <w:rPr>
          <w:cs/>
        </w:rPr>
        <w:t>हम उसके दृश्य पुनरागमन पर ध्यान केंद्रित करेंगे। आइए मृतकों में से उसके पुनरुत्थान के साथ आरंभ करें।</w:t>
      </w:r>
    </w:p>
    <w:p w14:paraId="0D2ABD9E" w14:textId="77777777" w:rsidR="00FE3C87" w:rsidRDefault="00335264" w:rsidP="0073041B">
      <w:pPr>
        <w:pStyle w:val="PanelHeading"/>
      </w:pPr>
      <w:bookmarkStart w:id="103" w:name="_Toc8725902"/>
      <w:bookmarkStart w:id="104" w:name="_Toc21184651"/>
      <w:bookmarkStart w:id="105" w:name="_Toc80704551"/>
      <w:r w:rsidRPr="00335264">
        <w:rPr>
          <w:cs/>
          <w:lang w:bidi="hi-IN"/>
        </w:rPr>
        <w:t>पुनरूत्थान</w:t>
      </w:r>
      <w:bookmarkEnd w:id="103"/>
      <w:bookmarkEnd w:id="104"/>
      <w:bookmarkEnd w:id="105"/>
    </w:p>
    <w:p w14:paraId="3BB90EF8" w14:textId="77777777" w:rsidR="00335264" w:rsidRPr="00335264" w:rsidRDefault="00753FF8" w:rsidP="00335264">
      <w:pPr>
        <w:pStyle w:val="BodyText0"/>
      </w:pPr>
      <w:r>
        <w:rPr>
          <w:cs/>
        </w:rPr>
        <mc:AlternateContent>
          <mc:Choice Requires="wps">
            <w:drawing>
              <wp:anchor distT="0" distB="0" distL="114300" distR="114300" simplePos="0" relativeHeight="252038144" behindDoc="0" locked="1" layoutInCell="1" allowOverlap="1" wp14:anchorId="3A84690B" wp14:editId="7E84C710">
                <wp:simplePos x="0" y="0"/>
                <wp:positionH relativeFrom="leftMargin">
                  <wp:posOffset>419100</wp:posOffset>
                </wp:positionH>
                <wp:positionV relativeFrom="line">
                  <wp:posOffset>0</wp:posOffset>
                </wp:positionV>
                <wp:extent cx="356235" cy="356235"/>
                <wp:effectExtent l="0" t="0" r="0" b="0"/>
                <wp:wrapNone/>
                <wp:docPr id="18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D2DEB" w14:textId="77777777" w:rsidR="00753FF8" w:rsidRPr="00A535F7" w:rsidRDefault="00753FF8" w:rsidP="00753FF8">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690B" id="PARA186" o:spid="_x0000_s1215"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fJgIAAFE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LvN8mAgAAUQQAAA4AAAAAAAAAAAAAAAAALgIAAGRycy9lMm9Eb2Mu&#10;eG1sUEsBAi0AFAAGAAgAAAAhAI1nQ9zcAAAABgEAAA8AAAAAAAAAAAAAAAAAgAQAAGRycy9kb3du&#10;cmV2LnhtbFBLBQYAAAAABAAEAPMAAACJBQAAAAA=&#10;" filled="f" stroked="f" strokeweight=".5pt">
                <v:textbox inset="0,0,0,0">
                  <w:txbxContent>
                    <w:p w14:paraId="5A8D2DEB" w14:textId="77777777" w:rsidR="00753FF8" w:rsidRPr="00A535F7" w:rsidRDefault="00753FF8" w:rsidP="00753FF8">
                      <w:pPr>
                        <w:pStyle w:val="ParaNumbering"/>
                      </w:pPr>
                      <w:r>
                        <w:t>186</w:t>
                      </w:r>
                    </w:p>
                  </w:txbxContent>
                </v:textbox>
                <w10:wrap anchorx="margin" anchory="line"/>
                <w10:anchorlock/>
              </v:shape>
            </w:pict>
          </mc:Fallback>
        </mc:AlternateContent>
      </w:r>
      <w:r w:rsidR="00335264" w:rsidRPr="00335264">
        <w:rPr>
          <w:cs/>
        </w:rPr>
        <w:t>मृत्यु एक सबसे बड़ी त्रासदी है जिसका अनुभव मानवीय प्राणी करते हैं</w:t>
      </w:r>
      <w:r w:rsidR="00335264" w:rsidRPr="00335264">
        <w:t xml:space="preserve">, </w:t>
      </w:r>
      <w:r w:rsidR="00335264" w:rsidRPr="00335264">
        <w:rPr>
          <w:cs/>
        </w:rPr>
        <w:t>और यह इस संसार में पाप का सबसे बुरा प्रकटीकरण है। परंतु शुभ संदेश यह है कि परमेश्वर के अभिषिक्त मसीह ने हम सबके लिए मृत्यु पर जय पा ली। जब वह आत्मा की सामर्थ्य के द्वारा कब्र में से जी उठा</w:t>
      </w:r>
      <w:r w:rsidR="00335264" w:rsidRPr="00335264">
        <w:t xml:space="preserve">, </w:t>
      </w:r>
      <w:r w:rsidR="00335264" w:rsidRPr="00335264">
        <w:rPr>
          <w:cs/>
        </w:rPr>
        <w:t>तो उसने सारी सृष्टि के सामने प्रमाणित कर दिया कि वह वास्तव में परमेश्वर का प्रिय पुत्र और उसके राज्य का वारिस या उत्तराधिकारी है। और इससे भी अधिक अद्भुत यह है कि उसने अपने सभी विश्वासयोग्य अनुयायियों के लिए भविष्य के पुनरूत्थान और आशीषों को सुनिश्चित कर दिया।</w:t>
      </w:r>
    </w:p>
    <w:p w14:paraId="45801F41" w14:textId="77777777" w:rsidR="00FE3C87" w:rsidRPr="00335264" w:rsidRDefault="00753FF8" w:rsidP="00335264">
      <w:pPr>
        <w:pStyle w:val="BodyText0"/>
      </w:pPr>
      <w:r>
        <w:rPr>
          <w:cs/>
        </w:rPr>
        <mc:AlternateContent>
          <mc:Choice Requires="wps">
            <w:drawing>
              <wp:anchor distT="0" distB="0" distL="114300" distR="114300" simplePos="0" relativeHeight="252040192" behindDoc="0" locked="1" layoutInCell="1" allowOverlap="1" wp14:anchorId="2102D4B3" wp14:editId="66E872B0">
                <wp:simplePos x="0" y="0"/>
                <wp:positionH relativeFrom="leftMargin">
                  <wp:posOffset>419100</wp:posOffset>
                </wp:positionH>
                <wp:positionV relativeFrom="line">
                  <wp:posOffset>0</wp:posOffset>
                </wp:positionV>
                <wp:extent cx="356235" cy="356235"/>
                <wp:effectExtent l="0" t="0" r="0" b="0"/>
                <wp:wrapNone/>
                <wp:docPr id="18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B76BB" w14:textId="77777777" w:rsidR="00753FF8" w:rsidRPr="00A535F7" w:rsidRDefault="00753FF8" w:rsidP="00753FF8">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2D4B3" id="PARA187" o:spid="_x0000_s1216"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UOJgIAAFEEAAAOAAAAZHJzL2Uyb0RvYy54bWysVEtv2zAMvg/YfxB0X5wHkn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KHhQ4mAgAAUQQAAA4AAAAAAAAAAAAAAAAALgIAAGRycy9lMm9Eb2Mu&#10;eG1sUEsBAi0AFAAGAAgAAAAhAI1nQ9zcAAAABgEAAA8AAAAAAAAAAAAAAAAAgAQAAGRycy9kb3du&#10;cmV2LnhtbFBLBQYAAAAABAAEAPMAAACJBQAAAAA=&#10;" filled="f" stroked="f" strokeweight=".5pt">
                <v:textbox inset="0,0,0,0">
                  <w:txbxContent>
                    <w:p w14:paraId="05EB76BB" w14:textId="77777777" w:rsidR="00753FF8" w:rsidRPr="00A535F7" w:rsidRDefault="00753FF8" w:rsidP="00753FF8">
                      <w:pPr>
                        <w:pStyle w:val="ParaNumbering"/>
                      </w:pPr>
                      <w:r>
                        <w:t>187</w:t>
                      </w:r>
                    </w:p>
                  </w:txbxContent>
                </v:textbox>
                <w10:wrap anchorx="margin" anchory="line"/>
                <w10:anchorlock/>
              </v:shape>
            </w:pict>
          </mc:Fallback>
        </mc:AlternateContent>
      </w:r>
      <w:r w:rsidR="00335264" w:rsidRPr="00335264">
        <w:rPr>
          <w:cs/>
        </w:rPr>
        <w:t>यीशु के पुनरूत्थान के बहुत से महत्वपूर्ण पहलू हैं और हम उन सबका उल्लेख यहाँ नहीं कर सकते हैं। इसलिए हम अपना ध्यान केवल दो पर ही केंद्रित करेंगे</w:t>
      </w:r>
      <w:r w:rsidR="00335264" w:rsidRPr="00335264">
        <w:t xml:space="preserve">, </w:t>
      </w:r>
      <w:r w:rsidR="00335264" w:rsidRPr="00335264">
        <w:rPr>
          <w:cs/>
        </w:rPr>
        <w:t>और हम इससे आरंभ करेंगे कि इसने परमेश्वर की छुटकारे की योजना को कैसे आगे बढाया।</w:t>
      </w:r>
    </w:p>
    <w:p w14:paraId="5F3BCE50" w14:textId="77777777" w:rsidR="00FE3C87" w:rsidRDefault="00335264" w:rsidP="0073041B">
      <w:pPr>
        <w:pStyle w:val="BulletHeading"/>
      </w:pPr>
      <w:bookmarkStart w:id="106" w:name="_Toc8725903"/>
      <w:bookmarkStart w:id="107" w:name="_Toc21184652"/>
      <w:bookmarkStart w:id="108" w:name="_Toc80704552"/>
      <w:r w:rsidRPr="00335264">
        <w:rPr>
          <w:cs/>
          <w:lang w:bidi="hi-IN"/>
        </w:rPr>
        <w:t>छुटकारे की योजना</w:t>
      </w:r>
      <w:bookmarkEnd w:id="106"/>
      <w:bookmarkEnd w:id="107"/>
      <w:bookmarkEnd w:id="108"/>
    </w:p>
    <w:p w14:paraId="1466BAC4" w14:textId="77777777" w:rsidR="00335264" w:rsidRPr="00335264" w:rsidRDefault="00753FF8" w:rsidP="00335264">
      <w:pPr>
        <w:pStyle w:val="BodyText0"/>
      </w:pPr>
      <w:r>
        <w:rPr>
          <w:cs/>
        </w:rPr>
        <mc:AlternateContent>
          <mc:Choice Requires="wps">
            <w:drawing>
              <wp:anchor distT="0" distB="0" distL="114300" distR="114300" simplePos="0" relativeHeight="252042240" behindDoc="0" locked="1" layoutInCell="1" allowOverlap="1" wp14:anchorId="0852380B" wp14:editId="08DB7A1D">
                <wp:simplePos x="0" y="0"/>
                <wp:positionH relativeFrom="leftMargin">
                  <wp:posOffset>419100</wp:posOffset>
                </wp:positionH>
                <wp:positionV relativeFrom="line">
                  <wp:posOffset>0</wp:posOffset>
                </wp:positionV>
                <wp:extent cx="356235" cy="356235"/>
                <wp:effectExtent l="0" t="0" r="0" b="0"/>
                <wp:wrapNone/>
                <wp:docPr id="18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72EC5" w14:textId="77777777" w:rsidR="00753FF8" w:rsidRPr="00A535F7" w:rsidRDefault="00753FF8" w:rsidP="00753FF8">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380B" id="PARA188" o:spid="_x0000_s1217"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PJgIAAFEEAAAOAAAAZHJzL2Uyb0RvYy54bWysVE1v2zAMvQ/YfxB0X5wPJOi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E7Ow8mAgAAUQQAAA4AAAAAAAAAAAAAAAAALgIAAGRycy9lMm9Eb2Mu&#10;eG1sUEsBAi0AFAAGAAgAAAAhAI1nQ9zcAAAABgEAAA8AAAAAAAAAAAAAAAAAgAQAAGRycy9kb3du&#10;cmV2LnhtbFBLBQYAAAAABAAEAPMAAACJBQAAAAA=&#10;" filled="f" stroked="f" strokeweight=".5pt">
                <v:textbox inset="0,0,0,0">
                  <w:txbxContent>
                    <w:p w14:paraId="09D72EC5" w14:textId="77777777" w:rsidR="00753FF8" w:rsidRPr="00A535F7" w:rsidRDefault="00753FF8" w:rsidP="00753FF8">
                      <w:pPr>
                        <w:pStyle w:val="ParaNumbering"/>
                      </w:pPr>
                      <w:r>
                        <w:t>188</w:t>
                      </w:r>
                    </w:p>
                  </w:txbxContent>
                </v:textbox>
                <w10:wrap anchorx="margin" anchory="line"/>
                <w10:anchorlock/>
              </v:shape>
            </w:pict>
          </mc:Fallback>
        </mc:AlternateContent>
      </w:r>
      <w:r w:rsidR="00335264" w:rsidRPr="00335264">
        <w:rPr>
          <w:cs/>
        </w:rPr>
        <w:t>मनुष्यजाति और शेष सृष्टि को छुड़ाने की परमेश्वर की योजना इस बात पर निर्भर थी कि वह दाऊद के वंश</w:t>
      </w:r>
      <w:r w:rsidR="00335264" w:rsidRPr="00335264">
        <w:t xml:space="preserve">, </w:t>
      </w:r>
      <w:r w:rsidR="00335264" w:rsidRPr="00335264">
        <w:rPr>
          <w:cs/>
        </w:rPr>
        <w:t>अर्थात् मसीह के राजत्व के अधीन पृथ्वी पर अपने राज्य की स्थापना की वाचाई प्रतिज्ञाओं को पूरा करे। परंतु यदि यीशु मृत ही रहता</w:t>
      </w:r>
      <w:r w:rsidR="00335264" w:rsidRPr="00335264">
        <w:t xml:space="preserve">, </w:t>
      </w:r>
      <w:r w:rsidR="00335264" w:rsidRPr="00335264">
        <w:rPr>
          <w:cs/>
        </w:rPr>
        <w:t>तो वह ऐसा नहीं कर सकता था। इस भाव में</w:t>
      </w:r>
      <w:r w:rsidR="00335264" w:rsidRPr="00335264">
        <w:t xml:space="preserve">, </w:t>
      </w:r>
      <w:r w:rsidR="00335264" w:rsidRPr="00335264">
        <w:rPr>
          <w:cs/>
        </w:rPr>
        <w:t>यीशु का पुनरुत्थान एक महत्वपूर्ण कदम था जिसने परमेश्वर को उसकी वाचाई प्रतिज्ञाओं को पूरा करने के योग्य बनाया। यही एक कारण है कि नया नियम पुनरूत्थान को मसीह के रूप में यीशु की भूमिका की निश्चितता कहता है</w:t>
      </w:r>
      <w:r w:rsidR="00335264" w:rsidRPr="00335264">
        <w:t xml:space="preserve">, </w:t>
      </w:r>
      <w:r w:rsidR="00335264" w:rsidRPr="00335264">
        <w:rPr>
          <w:cs/>
        </w:rPr>
        <w:t xml:space="preserve">जैसा कि हम लूका </w:t>
      </w:r>
      <w:r w:rsidR="00335264" w:rsidRPr="00335264">
        <w:rPr>
          <w:cs/>
          <w:lang w:bidi="te"/>
        </w:rPr>
        <w:t>24:45-46</w:t>
      </w:r>
      <w:r w:rsidR="00335264" w:rsidRPr="00335264">
        <w:t xml:space="preserve">; </w:t>
      </w:r>
      <w:r w:rsidR="00335264" w:rsidRPr="00335264">
        <w:rPr>
          <w:cs/>
        </w:rPr>
        <w:t xml:space="preserve">यूहन्ना </w:t>
      </w:r>
      <w:r w:rsidR="00335264" w:rsidRPr="00335264">
        <w:rPr>
          <w:cs/>
          <w:lang w:bidi="te"/>
        </w:rPr>
        <w:t>2:17-22</w:t>
      </w:r>
      <w:r w:rsidR="00335264" w:rsidRPr="00335264">
        <w:t xml:space="preserve">; </w:t>
      </w:r>
      <w:r w:rsidR="00335264" w:rsidRPr="00335264">
        <w:rPr>
          <w:cs/>
        </w:rPr>
        <w:t xml:space="preserve">प्रेरितों के काम </w:t>
      </w:r>
      <w:r w:rsidR="00335264" w:rsidRPr="00335264">
        <w:rPr>
          <w:cs/>
          <w:lang w:bidi="te"/>
        </w:rPr>
        <w:t>17:3</w:t>
      </w:r>
      <w:r w:rsidR="00335264" w:rsidRPr="00335264">
        <w:t xml:space="preserve">; </w:t>
      </w:r>
      <w:r w:rsidR="00335264" w:rsidRPr="00335264">
        <w:rPr>
          <w:cs/>
        </w:rPr>
        <w:t xml:space="preserve">और रोमियों </w:t>
      </w:r>
      <w:r w:rsidR="00335264" w:rsidRPr="00335264">
        <w:rPr>
          <w:cs/>
          <w:lang w:bidi="te"/>
        </w:rPr>
        <w:t>1:1-4</w:t>
      </w:r>
      <w:r w:rsidR="00335264" w:rsidRPr="00335264">
        <w:rPr>
          <w:cs/>
        </w:rPr>
        <w:t xml:space="preserve"> में देखते हैं।</w:t>
      </w:r>
    </w:p>
    <w:p w14:paraId="4417B3AA" w14:textId="77777777" w:rsidR="00FE3C87" w:rsidRPr="00335264" w:rsidRDefault="00753FF8" w:rsidP="00335264">
      <w:pPr>
        <w:pStyle w:val="BodyText0"/>
      </w:pPr>
      <w:r>
        <w:rPr>
          <w:cs/>
        </w:rPr>
        <mc:AlternateContent>
          <mc:Choice Requires="wps">
            <w:drawing>
              <wp:anchor distT="0" distB="0" distL="114300" distR="114300" simplePos="0" relativeHeight="252044288" behindDoc="0" locked="1" layoutInCell="1" allowOverlap="1" wp14:anchorId="12BF3429" wp14:editId="71A95980">
                <wp:simplePos x="0" y="0"/>
                <wp:positionH relativeFrom="leftMargin">
                  <wp:posOffset>419100</wp:posOffset>
                </wp:positionH>
                <wp:positionV relativeFrom="line">
                  <wp:posOffset>0</wp:posOffset>
                </wp:positionV>
                <wp:extent cx="356235" cy="356235"/>
                <wp:effectExtent l="0" t="0" r="0" b="0"/>
                <wp:wrapNone/>
                <wp:docPr id="18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CCF53" w14:textId="77777777" w:rsidR="00753FF8" w:rsidRPr="00A535F7" w:rsidRDefault="00753FF8" w:rsidP="00753FF8">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3429" id="PARA189" o:spid="_x0000_s1218"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PJwIAAFE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dFPJwIAAFEEAAAOAAAAAAAAAAAAAAAAAC4CAABkcnMvZTJvRG9j&#10;LnhtbFBLAQItABQABgAIAAAAIQCNZ0Pc3AAAAAYBAAAPAAAAAAAAAAAAAAAAAIEEAABkcnMvZG93&#10;bnJldi54bWxQSwUGAAAAAAQABADzAAAAigUAAAAA&#10;" filled="f" stroked="f" strokeweight=".5pt">
                <v:textbox inset="0,0,0,0">
                  <w:txbxContent>
                    <w:p w14:paraId="265CCF53" w14:textId="77777777" w:rsidR="00753FF8" w:rsidRPr="00A535F7" w:rsidRDefault="00753FF8" w:rsidP="00753FF8">
                      <w:pPr>
                        <w:pStyle w:val="ParaNumbering"/>
                      </w:pPr>
                      <w:r>
                        <w:t>189</w:t>
                      </w:r>
                    </w:p>
                  </w:txbxContent>
                </v:textbox>
                <w10:wrap anchorx="margin" anchory="line"/>
                <w10:anchorlock/>
              </v:shape>
            </w:pict>
          </mc:Fallback>
        </mc:AlternateContent>
      </w:r>
      <w:r w:rsidR="00335264" w:rsidRPr="00335264">
        <w:rPr>
          <w:cs/>
        </w:rPr>
        <w:t>यीशु के पुनरूत्थान का दूसरा पहलू</w:t>
      </w:r>
      <w:r w:rsidR="00335264" w:rsidRPr="00335264">
        <w:t xml:space="preserve">, </w:t>
      </w:r>
      <w:r w:rsidR="00335264" w:rsidRPr="00335264">
        <w:rPr>
          <w:cs/>
        </w:rPr>
        <w:t>जिसका हम यहाँ उल्लेख करेंगे</w:t>
      </w:r>
      <w:r w:rsidR="00335264" w:rsidRPr="00335264">
        <w:t xml:space="preserve">, </w:t>
      </w:r>
      <w:r w:rsidR="00335264" w:rsidRPr="00335264">
        <w:rPr>
          <w:cs/>
        </w:rPr>
        <w:t>वह यह है कि यह विश्वासियों को उद्धार की अनेक विभिन्न आशीषें प्रदान करता है।</w:t>
      </w:r>
    </w:p>
    <w:p w14:paraId="5C545F04" w14:textId="77777777" w:rsidR="00FE3C87" w:rsidRDefault="00335264" w:rsidP="0073041B">
      <w:pPr>
        <w:pStyle w:val="BulletHeading"/>
      </w:pPr>
      <w:bookmarkStart w:id="109" w:name="_Toc8725904"/>
      <w:bookmarkStart w:id="110" w:name="_Toc21184653"/>
      <w:bookmarkStart w:id="111" w:name="_Toc80704553"/>
      <w:r w:rsidRPr="00335264">
        <w:rPr>
          <w:cs/>
          <w:lang w:bidi="hi-IN"/>
        </w:rPr>
        <w:t>उद्धार की आशीषें</w:t>
      </w:r>
      <w:bookmarkEnd w:id="109"/>
      <w:bookmarkEnd w:id="110"/>
      <w:bookmarkEnd w:id="111"/>
    </w:p>
    <w:p w14:paraId="2BCE09A0" w14:textId="77777777" w:rsidR="00FE3C87" w:rsidRPr="00335264" w:rsidRDefault="00753FF8" w:rsidP="00335264">
      <w:pPr>
        <w:pStyle w:val="BodyText0"/>
      </w:pPr>
      <w:r>
        <w:rPr>
          <w:cs/>
        </w:rPr>
        <mc:AlternateContent>
          <mc:Choice Requires="wps">
            <w:drawing>
              <wp:anchor distT="0" distB="0" distL="114300" distR="114300" simplePos="0" relativeHeight="252046336" behindDoc="0" locked="1" layoutInCell="1" allowOverlap="1" wp14:anchorId="6BBAEC58" wp14:editId="6DF52C17">
                <wp:simplePos x="0" y="0"/>
                <wp:positionH relativeFrom="leftMargin">
                  <wp:posOffset>419100</wp:posOffset>
                </wp:positionH>
                <wp:positionV relativeFrom="line">
                  <wp:posOffset>0</wp:posOffset>
                </wp:positionV>
                <wp:extent cx="356235" cy="356235"/>
                <wp:effectExtent l="0" t="0" r="0" b="0"/>
                <wp:wrapNone/>
                <wp:docPr id="19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153784" w14:textId="77777777" w:rsidR="00753FF8" w:rsidRPr="00A535F7" w:rsidRDefault="00753FF8" w:rsidP="00753FF8">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AEC58" id="PARA190" o:spid="_x0000_s1219"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4gJQ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1WuICUCAABRBAAADgAAAAAAAAAAAAAAAAAuAgAAZHJzL2Uyb0RvYy54&#10;bWxQSwECLQAUAAYACAAAACEAjWdD3NwAAAAGAQAADwAAAAAAAAAAAAAAAAB/BAAAZHJzL2Rvd25y&#10;ZXYueG1sUEsFBgAAAAAEAAQA8wAAAIgFAAAAAA==&#10;" filled="f" stroked="f" strokeweight=".5pt">
                <v:textbox inset="0,0,0,0">
                  <w:txbxContent>
                    <w:p w14:paraId="48153784" w14:textId="77777777" w:rsidR="00753FF8" w:rsidRPr="00A535F7" w:rsidRDefault="00753FF8" w:rsidP="00753FF8">
                      <w:pPr>
                        <w:pStyle w:val="ParaNumbering"/>
                      </w:pPr>
                      <w:r>
                        <w:t>190</w:t>
                      </w:r>
                    </w:p>
                  </w:txbxContent>
                </v:textbox>
                <w10:wrap anchorx="margin" anchory="line"/>
                <w10:anchorlock/>
              </v:shape>
            </w:pict>
          </mc:Fallback>
        </mc:AlternateContent>
      </w:r>
      <w:r w:rsidR="00335264" w:rsidRPr="00335264">
        <w:rPr>
          <w:cs/>
        </w:rPr>
        <w:t>नया नियम यीशु के पुनरूत्थान को उन विभिन्न प्रकार की आशीषों के साथ जोड़ता है जिन्हें हम अपने उद्धार के भाग के रूप में प्राप्त करते हैं। इसका परिणाम होता है हमारी धार्मिकता</w:t>
      </w:r>
      <w:r w:rsidR="00335264" w:rsidRPr="00335264">
        <w:t xml:space="preserve">, </w:t>
      </w:r>
      <w:r w:rsidR="00335264" w:rsidRPr="00335264">
        <w:rPr>
          <w:cs/>
        </w:rPr>
        <w:t xml:space="preserve">जो कि रोमियों </w:t>
      </w:r>
      <w:r w:rsidR="00335264" w:rsidRPr="00335264">
        <w:rPr>
          <w:cs/>
          <w:lang w:bidi="te"/>
        </w:rPr>
        <w:t xml:space="preserve">4:25 </w:t>
      </w:r>
      <w:r w:rsidR="00335264" w:rsidRPr="00335264">
        <w:rPr>
          <w:cs/>
        </w:rPr>
        <w:t>में हमारे पापों की क्षमा है। यह हमारी आत्माओं के नए किए जाने का स्त्रोत है</w:t>
      </w:r>
      <w:r w:rsidR="00335264" w:rsidRPr="00335264">
        <w:t xml:space="preserve">, </w:t>
      </w:r>
      <w:r w:rsidR="00335264" w:rsidRPr="00335264">
        <w:rPr>
          <w:cs/>
        </w:rPr>
        <w:t xml:space="preserve">और यह </w:t>
      </w:r>
      <w:r w:rsidR="00335264" w:rsidRPr="00335264">
        <w:rPr>
          <w:cs/>
          <w:lang w:bidi="te"/>
        </w:rPr>
        <w:t xml:space="preserve">1 </w:t>
      </w:r>
      <w:r w:rsidR="00335264" w:rsidRPr="00335264">
        <w:rPr>
          <w:cs/>
        </w:rPr>
        <w:t xml:space="preserve">पतरस </w:t>
      </w:r>
      <w:r w:rsidR="00335264" w:rsidRPr="00335264">
        <w:rPr>
          <w:cs/>
          <w:lang w:bidi="te"/>
        </w:rPr>
        <w:t xml:space="preserve">1:3-5 </w:t>
      </w:r>
      <w:r w:rsidR="00335264" w:rsidRPr="00335264">
        <w:rPr>
          <w:cs/>
        </w:rPr>
        <w:t>के अनुसार हमारे अनंत मीरास के द्वार को खोल देता है। यह हमारे शरीरों और जीवनों में भले कामों और मसीह के प्रति एक सच्ची गवाही को उत्पन्न करता है</w:t>
      </w:r>
      <w:r w:rsidR="00335264" w:rsidRPr="00335264">
        <w:t xml:space="preserve">, </w:t>
      </w:r>
      <w:r w:rsidR="00335264" w:rsidRPr="00335264">
        <w:rPr>
          <w:cs/>
        </w:rPr>
        <w:t xml:space="preserve">जैसा कि हम </w:t>
      </w:r>
      <w:r w:rsidR="00335264" w:rsidRPr="00335264">
        <w:rPr>
          <w:cs/>
          <w:lang w:bidi="te"/>
        </w:rPr>
        <w:t xml:space="preserve">2 </w:t>
      </w:r>
      <w:r w:rsidR="00335264" w:rsidRPr="00335264">
        <w:rPr>
          <w:cs/>
        </w:rPr>
        <w:t xml:space="preserve">कुरिन्थियों </w:t>
      </w:r>
      <w:r w:rsidR="00335264" w:rsidRPr="00335264">
        <w:rPr>
          <w:cs/>
          <w:lang w:bidi="te"/>
        </w:rPr>
        <w:t xml:space="preserve">4:10-18 </w:t>
      </w:r>
      <w:r w:rsidR="00335264" w:rsidRPr="00335264">
        <w:rPr>
          <w:cs/>
        </w:rPr>
        <w:t>में पढ़ते हैं। और यह विश्वासियों के भावी देहसहित पुनरूत्थान का स्त्रोत है</w:t>
      </w:r>
      <w:r w:rsidR="00335264" w:rsidRPr="00335264">
        <w:t>,</w:t>
      </w:r>
      <w:r w:rsidR="00335264" w:rsidRPr="00335264">
        <w:rPr>
          <w:cs/>
        </w:rPr>
        <w:t>जब हमें यीशु के समान महिमामय शरीर मिलेंगे</w:t>
      </w:r>
      <w:r w:rsidR="00335264" w:rsidRPr="00335264">
        <w:t xml:space="preserve">, </w:t>
      </w:r>
      <w:r w:rsidR="00335264" w:rsidRPr="00335264">
        <w:rPr>
          <w:cs/>
        </w:rPr>
        <w:t xml:space="preserve">जैसा कि हम रोमियों </w:t>
      </w:r>
      <w:r w:rsidR="00335264" w:rsidRPr="00335264">
        <w:rPr>
          <w:cs/>
          <w:lang w:bidi="te"/>
        </w:rPr>
        <w:t xml:space="preserve">6:4-5 </w:t>
      </w:r>
      <w:r w:rsidR="00335264" w:rsidRPr="00335264">
        <w:rPr>
          <w:cs/>
        </w:rPr>
        <w:t xml:space="preserve">और </w:t>
      </w:r>
      <w:r w:rsidR="00335264" w:rsidRPr="00335264">
        <w:rPr>
          <w:cs/>
          <w:lang w:bidi="te"/>
        </w:rPr>
        <w:t xml:space="preserve">1 </w:t>
      </w:r>
      <w:r w:rsidR="00335264" w:rsidRPr="00335264">
        <w:rPr>
          <w:cs/>
        </w:rPr>
        <w:t xml:space="preserve">कुरिन्थियों </w:t>
      </w:r>
      <w:r w:rsidR="00335264" w:rsidRPr="00335264">
        <w:rPr>
          <w:cs/>
          <w:lang w:bidi="te"/>
        </w:rPr>
        <w:t xml:space="preserve">15:42-53 </w:t>
      </w:r>
      <w:r w:rsidR="00335264" w:rsidRPr="00335264">
        <w:rPr>
          <w:cs/>
        </w:rPr>
        <w:t>में पढ़ते हैं। यद्यपि मसीही इसके बारे में इस तरह से कम ही सोचते हैं</w:t>
      </w:r>
      <w:r w:rsidR="00335264" w:rsidRPr="00335264">
        <w:t xml:space="preserve">, </w:t>
      </w:r>
      <w:r w:rsidR="00335264" w:rsidRPr="00335264">
        <w:rPr>
          <w:cs/>
        </w:rPr>
        <w:t>फिर भी यीशु का पुनरूत्थान उद्धार की उन कई आशीषों के लिए आवश्यक है जिनका हम पहले से ही आनंद ले रहे हैं</w:t>
      </w:r>
      <w:r w:rsidR="00335264" w:rsidRPr="00335264">
        <w:t xml:space="preserve">, </w:t>
      </w:r>
      <w:r w:rsidR="00335264" w:rsidRPr="00335264">
        <w:rPr>
          <w:cs/>
        </w:rPr>
        <w:t>और जो हमें भविष्य में मिलने वाली हैं।</w:t>
      </w:r>
    </w:p>
    <w:p w14:paraId="1A540B8E" w14:textId="77777777" w:rsidR="00335264" w:rsidRPr="00335264" w:rsidRDefault="00753FF8" w:rsidP="00335264">
      <w:pPr>
        <w:pStyle w:val="Quotations"/>
      </w:pPr>
      <w:r>
        <w:rPr>
          <w:cs/>
        </w:rPr>
        <mc:AlternateContent>
          <mc:Choice Requires="wps">
            <w:drawing>
              <wp:anchor distT="0" distB="0" distL="114300" distR="114300" simplePos="0" relativeHeight="252048384" behindDoc="0" locked="1" layoutInCell="1" allowOverlap="1" wp14:anchorId="7DCDA726" wp14:editId="254BF4A5">
                <wp:simplePos x="0" y="0"/>
                <wp:positionH relativeFrom="leftMargin">
                  <wp:posOffset>419100</wp:posOffset>
                </wp:positionH>
                <wp:positionV relativeFrom="line">
                  <wp:posOffset>0</wp:posOffset>
                </wp:positionV>
                <wp:extent cx="356235" cy="356235"/>
                <wp:effectExtent l="0" t="0" r="0" b="0"/>
                <wp:wrapNone/>
                <wp:docPr id="19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2ED8F" w14:textId="77777777" w:rsidR="00753FF8" w:rsidRPr="00A535F7" w:rsidRDefault="00753FF8" w:rsidP="00753FF8">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A726" id="PARA191" o:spid="_x0000_s1220"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l4nwmAgAAUQQAAA4AAAAAAAAAAAAAAAAALgIAAGRycy9lMm9Eb2Mu&#10;eG1sUEsBAi0AFAAGAAgAAAAhAI1nQ9zcAAAABgEAAA8AAAAAAAAAAAAAAAAAgAQAAGRycy9kb3du&#10;cmV2LnhtbFBLBQYAAAAABAAEAPMAAACJBQAAAAA=&#10;" filled="f" stroked="f" strokeweight=".5pt">
                <v:textbox inset="0,0,0,0">
                  <w:txbxContent>
                    <w:p w14:paraId="18D2ED8F" w14:textId="77777777" w:rsidR="00753FF8" w:rsidRPr="00A535F7" w:rsidRDefault="00753FF8" w:rsidP="00753FF8">
                      <w:pPr>
                        <w:pStyle w:val="ParaNumbering"/>
                      </w:pPr>
                      <w:r>
                        <w:t>191</w:t>
                      </w:r>
                    </w:p>
                  </w:txbxContent>
                </v:textbox>
                <w10:wrap anchorx="margin" anchory="line"/>
                <w10:anchorlock/>
              </v:shape>
            </w:pict>
          </mc:Fallback>
        </mc:AlternateContent>
      </w:r>
      <w:r w:rsidR="00335264" w:rsidRPr="00335264">
        <w:rPr>
          <w:cs/>
          <w:lang w:bidi="hi-IN"/>
        </w:rPr>
        <w:t>यीशु मसीह का मृतकों में से पुनरुत्थान नए नियम का केन्द्रीय विषय है। और इसमें से कई तरह की आशीषें निकलती हैं। सबसे पहले</w:t>
      </w:r>
      <w:r w:rsidR="00335264" w:rsidRPr="00335264">
        <w:t xml:space="preserve">, </w:t>
      </w:r>
      <w:r w:rsidR="00335264" w:rsidRPr="00335264">
        <w:rPr>
          <w:cs/>
          <w:lang w:bidi="hi-IN"/>
        </w:rPr>
        <w:t>पुनरूत्थान हमें सिखाता है कि यीशु कौन है। यह उसकी मसीहा के रूप में</w:t>
      </w:r>
      <w:r w:rsidR="00335264" w:rsidRPr="00335264">
        <w:t xml:space="preserve">, </w:t>
      </w:r>
      <w:r w:rsidR="00335264" w:rsidRPr="00335264">
        <w:rPr>
          <w:cs/>
          <w:lang w:bidi="hi-IN"/>
        </w:rPr>
        <w:t>और प्रभु के रूप में</w:t>
      </w:r>
      <w:r w:rsidR="00335264" w:rsidRPr="00335264">
        <w:t xml:space="preserve">, </w:t>
      </w:r>
      <w:r w:rsidR="00335264" w:rsidRPr="00335264">
        <w:rPr>
          <w:cs/>
          <w:lang w:bidi="hi-IN"/>
        </w:rPr>
        <w:t xml:space="preserve">और </w:t>
      </w:r>
      <w:r w:rsidR="00335264" w:rsidRPr="00335264">
        <w:rPr>
          <w:cs/>
          <w:lang w:bidi="hi-IN"/>
        </w:rPr>
        <w:lastRenderedPageBreak/>
        <w:t>परमेश्वर के पुत्र के रूप में स्थापना है। इसलिए यह हमें यीशु के बारे में महत्वपूर्ण बातें सिखाता है</w:t>
      </w:r>
      <w:r w:rsidR="00335264" w:rsidRPr="00335264">
        <w:t xml:space="preserve">, </w:t>
      </w:r>
      <w:r w:rsidR="00335264" w:rsidRPr="00335264">
        <w:rPr>
          <w:cs/>
          <w:lang w:bidi="hi-IN"/>
        </w:rPr>
        <w:t>और उनमें बड़ी-बड़ी आशीषें हैं। परंतु जब हम आगे बढ़ते हैं</w:t>
      </w:r>
      <w:r w:rsidR="00335264" w:rsidRPr="00335264">
        <w:t xml:space="preserve">, </w:t>
      </w:r>
      <w:r w:rsidR="00335264" w:rsidRPr="00335264">
        <w:rPr>
          <w:cs/>
          <w:lang w:bidi="hi-IN"/>
        </w:rPr>
        <w:t>तो मसीहियों के लिए सबसे मुख्य बात यह है कि इसका अर्थ है कि यीशु मसीह आज भी जीवित है। वह मृतकों में से जी उठा है</w:t>
      </w:r>
      <w:r w:rsidR="00335264" w:rsidRPr="00335264">
        <w:t xml:space="preserve">, </w:t>
      </w:r>
      <w:r w:rsidR="00335264" w:rsidRPr="00335264">
        <w:rPr>
          <w:cs/>
          <w:lang w:bidi="hi-IN"/>
        </w:rPr>
        <w:t>और इसका अर्थ यह है कि वह ऐसा है जो इस समय भी वास्तव में जान सकता है और भेंट कर सकता है। इससे बढ़कर इसका अर्थ यह है कि यीशु की सामर्थ्य</w:t>
      </w:r>
      <w:r w:rsidR="00335264" w:rsidRPr="00335264">
        <w:t xml:space="preserve">, </w:t>
      </w:r>
      <w:r w:rsidR="00335264" w:rsidRPr="00335264">
        <w:rPr>
          <w:cs/>
          <w:lang w:bidi="hi-IN"/>
        </w:rPr>
        <w:t>उसके जी उठने की सामर्थ्य</w:t>
      </w:r>
      <w:r w:rsidR="00335264" w:rsidRPr="00335264">
        <w:t xml:space="preserve">, </w:t>
      </w:r>
      <w:r w:rsidR="00335264" w:rsidRPr="00335264">
        <w:rPr>
          <w:cs/>
          <w:lang w:bidi="hi-IN"/>
        </w:rPr>
        <w:t>हमारे लिए उपलब्ध है। और हम विश्वास करते हैं कि पवित्र आत्मा के द्वारा यह नया जीवन हममें वास करने के लिए आता है। इसलिए इसका अर्थ यह है कि एक मसीही के रूप में जीना अपनी शक्ति से यीशु का अनुसरण करने का प्रयास करना नहीं है। इसका अर्थ है कि उसके जी उठने की सामर्थ्य हममें वास करती है। परंतु इसमें इससे भी अधिक कुछ और है। मेरे कहने का अर्थ है कि पुनरूत्थान हमें भविष्य के लिए अविश्वसनीय आशा देता है</w:t>
      </w:r>
      <w:r w:rsidR="00335264" w:rsidRPr="00335264">
        <w:t xml:space="preserve">, </w:t>
      </w:r>
      <w:r w:rsidR="00335264" w:rsidRPr="00335264">
        <w:rPr>
          <w:cs/>
          <w:lang w:bidi="hi-IN"/>
        </w:rPr>
        <w:t>और पुनरूत्थान वह नमूना है कि जब हम मरेंगे तो हमारे साथ क्या होगा। और हम यीशु के पुनरुत्थान में परमेश्वर के प्रण को देखते हैं कि मृत्यु अंत नहीं है</w:t>
      </w:r>
      <w:r w:rsidR="00335264" w:rsidRPr="00335264">
        <w:t xml:space="preserve">, </w:t>
      </w:r>
      <w:r w:rsidR="00335264" w:rsidRPr="00335264">
        <w:rPr>
          <w:cs/>
          <w:lang w:bidi="hi-IN"/>
        </w:rPr>
        <w:t>अर्थात् कब्र के बाद नया जीवन आता है</w:t>
      </w:r>
      <w:r w:rsidR="00335264" w:rsidRPr="00335264">
        <w:t xml:space="preserve">, </w:t>
      </w:r>
      <w:r w:rsidR="00335264" w:rsidRPr="00335264">
        <w:rPr>
          <w:cs/>
          <w:lang w:bidi="hi-IN"/>
        </w:rPr>
        <w:t>जो कि पुनरूत्थान है और शारीरिक जीवन के साथ है। और हर पीढ़ी के मसीहियों के लिए निसंदेह रूप से अविश्वसनीय आशा दी गई है</w:t>
      </w:r>
      <w:r w:rsidR="00335264" w:rsidRPr="00335264">
        <w:t xml:space="preserve">, </w:t>
      </w:r>
      <w:r w:rsidR="00335264" w:rsidRPr="00335264">
        <w:rPr>
          <w:cs/>
          <w:lang w:bidi="hi-IN"/>
        </w:rPr>
        <w:t>जब वे</w:t>
      </w:r>
      <w:r w:rsidR="00335264" w:rsidRPr="00335264">
        <w:t xml:space="preserve">, </w:t>
      </w:r>
      <w:r w:rsidR="00335264" w:rsidRPr="00335264">
        <w:rPr>
          <w:cs/>
          <w:lang w:bidi="hi-IN"/>
        </w:rPr>
        <w:t>अर्थात् हम</w:t>
      </w:r>
      <w:r w:rsidR="00335264" w:rsidRPr="00335264">
        <w:t xml:space="preserve">, </w:t>
      </w:r>
      <w:r w:rsidR="00335264" w:rsidRPr="00335264">
        <w:rPr>
          <w:cs/>
          <w:lang w:bidi="hi-IN"/>
        </w:rPr>
        <w:t>मानवीय मृत्यु का सामना करते हैं। यह यीशु में भरोसा करना है कि वह हमें मृत्यु से अपने जीवन में लेकर आएगा। और मैं एक और बात कहना चाहता हूँ - वह यह कि पुनरुत्थान परमेश्वर द्वारा अपनी सृष्टि को नया करने का प्रण भी है। यीशु का शरीर एक भौतिक शरीर है</w:t>
      </w:r>
      <w:r w:rsidR="00335264" w:rsidRPr="00335264">
        <w:t xml:space="preserve">, </w:t>
      </w:r>
      <w:r w:rsidR="00335264" w:rsidRPr="00335264">
        <w:rPr>
          <w:cs/>
          <w:lang w:bidi="hi-IN"/>
        </w:rPr>
        <w:t>और वह उसके बाद से आत्मिक प्राणी के रूप में ही प्रकट नहीं होता है</w:t>
      </w:r>
      <w:r w:rsidR="00335264" w:rsidRPr="00335264">
        <w:t xml:space="preserve">, </w:t>
      </w:r>
      <w:r w:rsidR="00335264" w:rsidRPr="00335264">
        <w:rPr>
          <w:cs/>
          <w:lang w:bidi="hi-IN"/>
        </w:rPr>
        <w:t>उसके पास</w:t>
      </w:r>
      <w:r w:rsidR="00B1667C">
        <w:rPr>
          <w:cs/>
          <w:lang w:bidi="hi-IN"/>
        </w:rPr>
        <w:t xml:space="preserve"> </w:t>
      </w:r>
      <w:r w:rsidR="00335264" w:rsidRPr="00335264">
        <w:rPr>
          <w:cs/>
          <w:lang w:bidi="hi-IN"/>
        </w:rPr>
        <w:t>एक भौतिक शरीर है। और यह वह चिह्न है कि परमेश्वर मनुष्यों के विषयों में रूचि लेता है</w:t>
      </w:r>
      <w:r w:rsidR="00335264" w:rsidRPr="00335264">
        <w:t xml:space="preserve">, </w:t>
      </w:r>
      <w:r w:rsidR="00335264" w:rsidRPr="00335264">
        <w:rPr>
          <w:cs/>
          <w:lang w:bidi="hi-IN"/>
        </w:rPr>
        <w:t>और वह इसे छुड़ाने वाला है और इसे नया करने वाला है। सृष्टि बुरी नहीं है</w:t>
      </w:r>
      <w:r w:rsidR="00335264" w:rsidRPr="00335264">
        <w:t xml:space="preserve">; </w:t>
      </w:r>
      <w:r w:rsidR="00335264" w:rsidRPr="00335264">
        <w:rPr>
          <w:cs/>
          <w:lang w:bidi="hi-IN"/>
        </w:rPr>
        <w:t xml:space="preserve">यह ऐसी है जिसे नया किया जाने वाला है। और रोमियों </w:t>
      </w:r>
      <w:r w:rsidR="00335264" w:rsidRPr="00335264">
        <w:rPr>
          <w:cs/>
          <w:lang w:bidi="te"/>
        </w:rPr>
        <w:t>8</w:t>
      </w:r>
      <w:r w:rsidR="00335264" w:rsidRPr="00335264">
        <w:rPr>
          <w:cs/>
          <w:lang w:bidi="hi-IN"/>
        </w:rPr>
        <w:t xml:space="preserve"> में स्पष्ट रूप से सिखाया हुआ पाते हैं कि जहाँ पौलुस कहता है कि सारी सृष्टि नई होने वाली है। यह पुनरूत्थान ही है जो हमें वह सुराग और भरोसा देता है।</w:t>
      </w:r>
    </w:p>
    <w:p w14:paraId="254C048E" w14:textId="77777777" w:rsidR="00FE3C87" w:rsidRPr="00335264" w:rsidRDefault="00335264" w:rsidP="00335264">
      <w:pPr>
        <w:pStyle w:val="QuotationAuthor"/>
      </w:pPr>
      <w:r w:rsidRPr="00335264">
        <w:rPr>
          <w:cs/>
          <w:lang w:bidi="te"/>
        </w:rPr>
        <w:t xml:space="preserve">— </w:t>
      </w:r>
      <w:r w:rsidRPr="00335264">
        <w:rPr>
          <w:cs/>
        </w:rPr>
        <w:t>डॉ. पीटर वॉकर</w:t>
      </w:r>
    </w:p>
    <w:p w14:paraId="70577760" w14:textId="77777777" w:rsidR="00FE3C87" w:rsidRPr="00335264" w:rsidRDefault="00753FF8" w:rsidP="00335264">
      <w:pPr>
        <w:pStyle w:val="BodyText0"/>
      </w:pPr>
      <w:r>
        <w:rPr>
          <w:cs/>
        </w:rPr>
        <mc:AlternateContent>
          <mc:Choice Requires="wps">
            <w:drawing>
              <wp:anchor distT="0" distB="0" distL="114300" distR="114300" simplePos="0" relativeHeight="252050432" behindDoc="0" locked="1" layoutInCell="1" allowOverlap="1" wp14:anchorId="69F2F3E3" wp14:editId="2CE34146">
                <wp:simplePos x="0" y="0"/>
                <wp:positionH relativeFrom="leftMargin">
                  <wp:posOffset>419100</wp:posOffset>
                </wp:positionH>
                <wp:positionV relativeFrom="line">
                  <wp:posOffset>0</wp:posOffset>
                </wp:positionV>
                <wp:extent cx="356235" cy="356235"/>
                <wp:effectExtent l="0" t="0" r="0" b="0"/>
                <wp:wrapNone/>
                <wp:docPr id="19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769CD2" w14:textId="77777777" w:rsidR="00753FF8" w:rsidRPr="00A535F7" w:rsidRDefault="00753FF8" w:rsidP="00753FF8">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F3E3" id="PARA192" o:spid="_x0000_s1221"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qh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syp8Qw&#10;jU3alz/KdK1VVYnY18hTa32O7geLD0L3Fbo3eo/KCL+TTscvAiNoR8avN5ZFFwhH5WK5mi+WlHA0&#10;DTJGz14fW+fDNwGaRKGgDpuYuGWXnQ+96+gScxnYqqZJjWwMaQu6Wiyn6cHNgsEbgzkihL7UKIXu&#10;2A3Q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0QeqEmAgAAUQQAAA4AAAAAAAAAAAAAAAAALgIAAGRycy9lMm9Eb2Mu&#10;eG1sUEsBAi0AFAAGAAgAAAAhAI1nQ9zcAAAABgEAAA8AAAAAAAAAAAAAAAAAgAQAAGRycy9kb3du&#10;cmV2LnhtbFBLBQYAAAAABAAEAPMAAACJBQAAAAA=&#10;" filled="f" stroked="f" strokeweight=".5pt">
                <v:textbox inset="0,0,0,0">
                  <w:txbxContent>
                    <w:p w14:paraId="13769CD2" w14:textId="77777777" w:rsidR="00753FF8" w:rsidRPr="00A535F7" w:rsidRDefault="00753FF8" w:rsidP="00753FF8">
                      <w:pPr>
                        <w:pStyle w:val="ParaNumbering"/>
                      </w:pPr>
                      <w:r>
                        <w:t>192</w:t>
                      </w:r>
                    </w:p>
                  </w:txbxContent>
                </v:textbox>
                <w10:wrap anchorx="margin" anchory="line"/>
                <w10:anchorlock/>
              </v:shape>
            </w:pict>
          </mc:Fallback>
        </mc:AlternateContent>
      </w:r>
      <w:r w:rsidR="00335264" w:rsidRPr="00335264">
        <w:rPr>
          <w:cs/>
        </w:rPr>
        <w:t>यीशु के पुनरूत्थान को मन में रखते हुए</w:t>
      </w:r>
      <w:r w:rsidR="00335264" w:rsidRPr="00335264">
        <w:t xml:space="preserve">, </w:t>
      </w:r>
      <w:r w:rsidR="00335264" w:rsidRPr="00335264">
        <w:rPr>
          <w:cs/>
        </w:rPr>
        <w:t>आइए उसके स्वर्गारोहण के बारे में अध्ययन करें।</w:t>
      </w:r>
    </w:p>
    <w:p w14:paraId="668B9C21" w14:textId="77777777" w:rsidR="00FE3C87" w:rsidRDefault="00335264" w:rsidP="0073041B">
      <w:pPr>
        <w:pStyle w:val="PanelHeading"/>
      </w:pPr>
      <w:bookmarkStart w:id="112" w:name="_Toc8725905"/>
      <w:bookmarkStart w:id="113" w:name="_Toc21184654"/>
      <w:bookmarkStart w:id="114" w:name="_Toc80704554"/>
      <w:r w:rsidRPr="00335264">
        <w:rPr>
          <w:cs/>
          <w:lang w:bidi="hi-IN"/>
        </w:rPr>
        <w:t>स्वर्गारोहण</w:t>
      </w:r>
      <w:bookmarkEnd w:id="112"/>
      <w:bookmarkEnd w:id="113"/>
      <w:bookmarkEnd w:id="114"/>
    </w:p>
    <w:p w14:paraId="14F17A61" w14:textId="77777777" w:rsidR="00335264" w:rsidRPr="00335264" w:rsidRDefault="00753FF8" w:rsidP="00335264">
      <w:pPr>
        <w:pStyle w:val="BodyText0"/>
      </w:pPr>
      <w:r>
        <w:rPr>
          <w:cs/>
        </w:rPr>
        <mc:AlternateContent>
          <mc:Choice Requires="wps">
            <w:drawing>
              <wp:anchor distT="0" distB="0" distL="114300" distR="114300" simplePos="0" relativeHeight="252052480" behindDoc="0" locked="1" layoutInCell="1" allowOverlap="1" wp14:anchorId="4D00F310" wp14:editId="37B81AA7">
                <wp:simplePos x="0" y="0"/>
                <wp:positionH relativeFrom="leftMargin">
                  <wp:posOffset>419100</wp:posOffset>
                </wp:positionH>
                <wp:positionV relativeFrom="line">
                  <wp:posOffset>0</wp:posOffset>
                </wp:positionV>
                <wp:extent cx="356235" cy="356235"/>
                <wp:effectExtent l="0" t="0" r="0" b="0"/>
                <wp:wrapNone/>
                <wp:docPr id="19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F53414" w14:textId="77777777" w:rsidR="00753FF8" w:rsidRPr="00A535F7" w:rsidRDefault="00753FF8" w:rsidP="00753FF8">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F310" id="PARA193" o:spid="_x0000_s1222"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Dh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uyoMQw&#10;jU3alz/KdK1VVYnY18hTa32O7geLD0L3Fbo3eo/KCL+TTscvAiNoR8avN5ZFFwhH5WK5mi+WlHA0&#10;DTJGz14fW+fDNwGaRKGgDpuYuGWXnQ+96+gScxnYqqZJjWwMaQu6Wiyn6cHNgsEbgzkihL7UKIXu&#10;2A3QV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ykOEmAgAAUQQAAA4AAAAAAAAAAAAAAAAALgIAAGRycy9lMm9Eb2Mu&#10;eG1sUEsBAi0AFAAGAAgAAAAhAI1nQ9zcAAAABgEAAA8AAAAAAAAAAAAAAAAAgAQAAGRycy9kb3du&#10;cmV2LnhtbFBLBQYAAAAABAAEAPMAAACJBQAAAAA=&#10;" filled="f" stroked="f" strokeweight=".5pt">
                <v:textbox inset="0,0,0,0">
                  <w:txbxContent>
                    <w:p w14:paraId="47F53414" w14:textId="77777777" w:rsidR="00753FF8" w:rsidRPr="00A535F7" w:rsidRDefault="00753FF8" w:rsidP="00753FF8">
                      <w:pPr>
                        <w:pStyle w:val="ParaNumbering"/>
                      </w:pPr>
                      <w:r>
                        <w:t>193</w:t>
                      </w:r>
                    </w:p>
                  </w:txbxContent>
                </v:textbox>
                <w10:wrap anchorx="margin" anchory="line"/>
                <w10:anchorlock/>
              </v:shape>
            </w:pict>
          </mc:Fallback>
        </mc:AlternateContent>
      </w:r>
      <w:r w:rsidR="00335264" w:rsidRPr="00335264">
        <w:rPr>
          <w:cs/>
        </w:rPr>
        <w:t>यीशु का स्वर्गारोहण तब हुआ जब वह आश्चर्यजनक तरीके से स्वर्ग में</w:t>
      </w:r>
      <w:r w:rsidR="00335264" w:rsidRPr="00335264">
        <w:t xml:space="preserve">, </w:t>
      </w:r>
      <w:r w:rsidR="00335264" w:rsidRPr="00335264">
        <w:rPr>
          <w:cs/>
        </w:rPr>
        <w:t>परमेश्वर की विशेष उपस्थिति में उठा लिया गया। अब निसंदेह उसके ईश्वरीय स्वभाव में</w:t>
      </w:r>
      <w:r w:rsidR="00335264" w:rsidRPr="00335264">
        <w:t xml:space="preserve">, </w:t>
      </w:r>
      <w:r w:rsidR="00335264" w:rsidRPr="00335264">
        <w:rPr>
          <w:cs/>
        </w:rPr>
        <w:t xml:space="preserve">परमेश्वर का पुत्र हर समय हर स्थान पर उपस्थित है। परंतु अपने मानवीय स्वभाव के अनुसार स्वर्गारोहण यीशु की देह और प्राण को इस पार्थिव क्षेत्र से स्वर्गीय क्षेत्र में ले गया जहाँ स्वर्गदूतों और सो गए विश्वासियों की आत्माओं का वास है। पवित्रशास्त्र इस घटना का वर्णन लूका </w:t>
      </w:r>
      <w:r w:rsidR="00335264" w:rsidRPr="00335264">
        <w:rPr>
          <w:cs/>
          <w:lang w:bidi="te"/>
        </w:rPr>
        <w:t>24:50-53</w:t>
      </w:r>
      <w:r w:rsidR="00335264" w:rsidRPr="00335264">
        <w:rPr>
          <w:cs/>
        </w:rPr>
        <w:t xml:space="preserve"> और प्रेरितों के काम </w:t>
      </w:r>
      <w:r w:rsidR="00335264" w:rsidRPr="00335264">
        <w:rPr>
          <w:cs/>
          <w:lang w:bidi="te"/>
        </w:rPr>
        <w:t>1:9-11</w:t>
      </w:r>
      <w:r w:rsidR="00335264" w:rsidRPr="00335264">
        <w:rPr>
          <w:cs/>
        </w:rPr>
        <w:t xml:space="preserve"> में करता है</w:t>
      </w:r>
      <w:r w:rsidR="00335264" w:rsidRPr="00335264">
        <w:t xml:space="preserve">, </w:t>
      </w:r>
      <w:r w:rsidR="00335264" w:rsidRPr="00335264">
        <w:rPr>
          <w:cs/>
        </w:rPr>
        <w:t>और कई अन्य स्थानों में इसकी ओर संकेत करता है।</w:t>
      </w:r>
    </w:p>
    <w:p w14:paraId="0EF08D4B" w14:textId="77777777" w:rsidR="00FE3C87" w:rsidRPr="00335264" w:rsidRDefault="00753FF8" w:rsidP="00335264">
      <w:pPr>
        <w:pStyle w:val="BodyText0"/>
      </w:pPr>
      <w:r>
        <w:rPr>
          <w:cs/>
        </w:rPr>
        <mc:AlternateContent>
          <mc:Choice Requires="wps">
            <w:drawing>
              <wp:anchor distT="0" distB="0" distL="114300" distR="114300" simplePos="0" relativeHeight="252054528" behindDoc="0" locked="1" layoutInCell="1" allowOverlap="1" wp14:anchorId="2BCD4835" wp14:editId="6BABC52C">
                <wp:simplePos x="0" y="0"/>
                <wp:positionH relativeFrom="leftMargin">
                  <wp:posOffset>419100</wp:posOffset>
                </wp:positionH>
                <wp:positionV relativeFrom="line">
                  <wp:posOffset>0</wp:posOffset>
                </wp:positionV>
                <wp:extent cx="356235" cy="356235"/>
                <wp:effectExtent l="0" t="0" r="0" b="0"/>
                <wp:wrapNone/>
                <wp:docPr id="19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A37BD" w14:textId="77777777" w:rsidR="00753FF8" w:rsidRPr="00A535F7" w:rsidRDefault="00753FF8" w:rsidP="00753FF8">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4835" id="PARA194" o:spid="_x0000_s1223"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rBJwIAAFE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fTrBJwIAAFEEAAAOAAAAAAAAAAAAAAAAAC4CAABkcnMvZTJvRG9j&#10;LnhtbFBLAQItABQABgAIAAAAIQCNZ0Pc3AAAAAYBAAAPAAAAAAAAAAAAAAAAAIEEAABkcnMvZG93&#10;bnJldi54bWxQSwUGAAAAAAQABADzAAAAigUAAAAA&#10;" filled="f" stroked="f" strokeweight=".5pt">
                <v:textbox inset="0,0,0,0">
                  <w:txbxContent>
                    <w:p w14:paraId="1E3A37BD" w14:textId="77777777" w:rsidR="00753FF8" w:rsidRPr="00A535F7" w:rsidRDefault="00753FF8" w:rsidP="00753FF8">
                      <w:pPr>
                        <w:pStyle w:val="ParaNumbering"/>
                      </w:pPr>
                      <w:r>
                        <w:t>194</w:t>
                      </w:r>
                    </w:p>
                  </w:txbxContent>
                </v:textbox>
                <w10:wrap anchorx="margin" anchory="line"/>
                <w10:anchorlock/>
              </v:shape>
            </w:pict>
          </mc:Fallback>
        </mc:AlternateContent>
      </w:r>
      <w:r w:rsidR="00335264" w:rsidRPr="00335264">
        <w:rPr>
          <w:cs/>
        </w:rPr>
        <w:t xml:space="preserve">हम मसीह के रूप में यीशु की भूमिका के उन दो पहलुओं की खोज करेंगे जिन्हें उसके स्वर्गारोहण के साथ जोड़ा जा सकता है : प्रैरितिक अधिकार जो यीशु ने अपने शिष्यों को दिया और परमेश्वर के </w:t>
      </w:r>
      <w:r w:rsidR="00335264" w:rsidRPr="00335264">
        <w:rPr>
          <w:cs/>
        </w:rPr>
        <w:lastRenderedPageBreak/>
        <w:t>दाहिनी ओर उसके अपने सिंहासन पर विराजमान होना। आइए पहले प्रैरितिक अधिकार के विषय पर ध्यान दें।</w:t>
      </w:r>
    </w:p>
    <w:p w14:paraId="3D69369C" w14:textId="77777777" w:rsidR="00D841B0" w:rsidRDefault="00335264" w:rsidP="0073041B">
      <w:pPr>
        <w:pStyle w:val="BulletHeading"/>
      </w:pPr>
      <w:bookmarkStart w:id="115" w:name="_Toc8725906"/>
      <w:bookmarkStart w:id="116" w:name="_Toc21184655"/>
      <w:bookmarkStart w:id="117" w:name="_Toc80704555"/>
      <w:r w:rsidRPr="00335264">
        <w:rPr>
          <w:cs/>
          <w:lang w:bidi="hi-IN"/>
        </w:rPr>
        <w:t>प्रैरितिक अधिकार</w:t>
      </w:r>
      <w:bookmarkEnd w:id="115"/>
      <w:bookmarkEnd w:id="116"/>
      <w:bookmarkEnd w:id="117"/>
    </w:p>
    <w:p w14:paraId="0860D9A3" w14:textId="77777777" w:rsidR="00FE3C87" w:rsidRPr="00335264" w:rsidRDefault="00753FF8" w:rsidP="00335264">
      <w:pPr>
        <w:pStyle w:val="BodyText0"/>
      </w:pPr>
      <w:r>
        <w:rPr>
          <w:cs/>
        </w:rPr>
        <mc:AlternateContent>
          <mc:Choice Requires="wps">
            <w:drawing>
              <wp:anchor distT="0" distB="0" distL="114300" distR="114300" simplePos="0" relativeHeight="252056576" behindDoc="0" locked="1" layoutInCell="1" allowOverlap="1" wp14:anchorId="31D9541C" wp14:editId="64E977F4">
                <wp:simplePos x="0" y="0"/>
                <wp:positionH relativeFrom="leftMargin">
                  <wp:posOffset>419100</wp:posOffset>
                </wp:positionH>
                <wp:positionV relativeFrom="line">
                  <wp:posOffset>0</wp:posOffset>
                </wp:positionV>
                <wp:extent cx="356235" cy="356235"/>
                <wp:effectExtent l="0" t="0" r="0" b="0"/>
                <wp:wrapNone/>
                <wp:docPr id="19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1BC3E" w14:textId="77777777" w:rsidR="00753FF8" w:rsidRPr="00A535F7" w:rsidRDefault="00753FF8" w:rsidP="00753FF8">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541C" id="PARA195" o:spid="_x0000_s1224"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ukJQIAAFE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Cg7pCUCAABRBAAADgAAAAAAAAAAAAAAAAAuAgAAZHJzL2Uyb0RvYy54&#10;bWxQSwECLQAUAAYACAAAACEAjWdD3NwAAAAGAQAADwAAAAAAAAAAAAAAAAB/BAAAZHJzL2Rvd25y&#10;ZXYueG1sUEsFBgAAAAAEAAQA8wAAAIgFAAAAAA==&#10;" filled="f" stroked="f" strokeweight=".5pt">
                <v:textbox inset="0,0,0,0">
                  <w:txbxContent>
                    <w:p w14:paraId="5371BC3E" w14:textId="77777777" w:rsidR="00753FF8" w:rsidRPr="00A535F7" w:rsidRDefault="00753FF8" w:rsidP="00753FF8">
                      <w:pPr>
                        <w:pStyle w:val="ParaNumbering"/>
                      </w:pPr>
                      <w:r>
                        <w:t>195</w:t>
                      </w:r>
                    </w:p>
                  </w:txbxContent>
                </v:textbox>
                <w10:wrap anchorx="margin" anchory="line"/>
                <w10:anchorlock/>
              </v:shape>
            </w:pict>
          </mc:Fallback>
        </mc:AlternateContent>
      </w:r>
      <w:r w:rsidR="00335264" w:rsidRPr="00335264">
        <w:rPr>
          <w:cs/>
        </w:rPr>
        <w:t xml:space="preserve">पाप के लिए प्रायश्चित का बलिदान करने और सारी धार्मिकता को पूरा करने की विशेष उपलब्धि को प्राप्त करने के फलस्वरूप परमेश्वर ने यीशु को सारी सृष्टि के ऊपर अद्वितीय अधिकार और सामर्थ्य प्रदान की। जैसा कि मत्ती </w:t>
      </w:r>
      <w:r w:rsidR="00335264" w:rsidRPr="00335264">
        <w:rPr>
          <w:cs/>
          <w:lang w:bidi="te"/>
        </w:rPr>
        <w:t xml:space="preserve">28:18 </w:t>
      </w:r>
      <w:r w:rsidR="00335264" w:rsidRPr="00335264">
        <w:rPr>
          <w:cs/>
        </w:rPr>
        <w:t>में यीशु ने अपने शिष्यों को बताया :</w:t>
      </w:r>
    </w:p>
    <w:p w14:paraId="068A0953" w14:textId="77777777" w:rsidR="00FE3C87" w:rsidRPr="00335264" w:rsidRDefault="00753FF8" w:rsidP="00335264">
      <w:pPr>
        <w:pStyle w:val="Quotations"/>
      </w:pPr>
      <w:r>
        <w:rPr>
          <w:cs/>
        </w:rPr>
        <mc:AlternateContent>
          <mc:Choice Requires="wps">
            <w:drawing>
              <wp:anchor distT="0" distB="0" distL="114300" distR="114300" simplePos="0" relativeHeight="252058624" behindDoc="0" locked="1" layoutInCell="1" allowOverlap="1" wp14:anchorId="365806AF" wp14:editId="16480B62">
                <wp:simplePos x="0" y="0"/>
                <wp:positionH relativeFrom="leftMargin">
                  <wp:posOffset>419100</wp:posOffset>
                </wp:positionH>
                <wp:positionV relativeFrom="line">
                  <wp:posOffset>0</wp:posOffset>
                </wp:positionV>
                <wp:extent cx="356235" cy="356235"/>
                <wp:effectExtent l="0" t="0" r="0" b="0"/>
                <wp:wrapNone/>
                <wp:docPr id="19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DA655" w14:textId="77777777" w:rsidR="00753FF8" w:rsidRPr="00A535F7" w:rsidRDefault="00753FF8" w:rsidP="00753FF8">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06AF" id="PARA196" o:spid="_x0000_s1225"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N5JgIAAFEEAAAOAAAAZHJzL2Uyb0RvYy54bWysVE1v2zAMvQ/YfxB0X5wPJFiN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Cdo3kmAgAAUQQAAA4AAAAAAAAAAAAAAAAALgIAAGRycy9lMm9Eb2Mu&#10;eG1sUEsBAi0AFAAGAAgAAAAhAI1nQ9zcAAAABgEAAA8AAAAAAAAAAAAAAAAAgAQAAGRycy9kb3du&#10;cmV2LnhtbFBLBQYAAAAABAAEAPMAAACJBQAAAAA=&#10;" filled="f" stroked="f" strokeweight=".5pt">
                <v:textbox inset="0,0,0,0">
                  <w:txbxContent>
                    <w:p w14:paraId="7C8DA655" w14:textId="77777777" w:rsidR="00753FF8" w:rsidRPr="00A535F7" w:rsidRDefault="00753FF8" w:rsidP="00753FF8">
                      <w:pPr>
                        <w:pStyle w:val="ParaNumbering"/>
                      </w:pPr>
                      <w:r>
                        <w:t>196</w:t>
                      </w:r>
                    </w:p>
                  </w:txbxContent>
                </v:textbox>
                <w10:wrap anchorx="margin" anchory="line"/>
                <w10:anchorlock/>
              </v:shape>
            </w:pict>
          </mc:Fallback>
        </mc:AlternateContent>
      </w:r>
      <w:r w:rsidR="00335264" w:rsidRPr="00335264">
        <w:rPr>
          <w:cs/>
          <w:lang w:bidi="hi-IN"/>
        </w:rPr>
        <w:t xml:space="preserve">स्वर्ग और पृथ्वी का सारा अधिकार मुझे दिया गया है। (मत्ती </w:t>
      </w:r>
      <w:r w:rsidR="00335264" w:rsidRPr="00335264">
        <w:rPr>
          <w:cs/>
          <w:lang w:bidi="te"/>
        </w:rPr>
        <w:t>28:18)</w:t>
      </w:r>
    </w:p>
    <w:p w14:paraId="78947716" w14:textId="77777777" w:rsidR="00B1667C" w:rsidRDefault="00753FF8" w:rsidP="00335264">
      <w:pPr>
        <w:pStyle w:val="BodyText0"/>
        <w:rPr>
          <w:cs/>
        </w:rPr>
      </w:pPr>
      <w:r>
        <w:rPr>
          <w:cs/>
        </w:rPr>
        <mc:AlternateContent>
          <mc:Choice Requires="wps">
            <w:drawing>
              <wp:anchor distT="0" distB="0" distL="114300" distR="114300" simplePos="0" relativeHeight="252060672" behindDoc="0" locked="1" layoutInCell="1" allowOverlap="1" wp14:anchorId="63867564" wp14:editId="6666F168">
                <wp:simplePos x="0" y="0"/>
                <wp:positionH relativeFrom="leftMargin">
                  <wp:posOffset>419100</wp:posOffset>
                </wp:positionH>
                <wp:positionV relativeFrom="line">
                  <wp:posOffset>0</wp:posOffset>
                </wp:positionV>
                <wp:extent cx="356235" cy="356235"/>
                <wp:effectExtent l="0" t="0" r="0" b="0"/>
                <wp:wrapNone/>
                <wp:docPr id="19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D06ED" w14:textId="77777777" w:rsidR="00753FF8" w:rsidRPr="00A535F7" w:rsidRDefault="00753FF8" w:rsidP="00753FF8">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7564" id="PARA197" o:spid="_x0000_s1226"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Ps3xJwIAAFEEAAAOAAAAAAAAAAAAAAAAAC4CAABkcnMvZTJvRG9j&#10;LnhtbFBLAQItABQABgAIAAAAIQCNZ0Pc3AAAAAYBAAAPAAAAAAAAAAAAAAAAAIEEAABkcnMvZG93&#10;bnJldi54bWxQSwUGAAAAAAQABADzAAAAigUAAAAA&#10;" filled="f" stroked="f" strokeweight=".5pt">
                <v:textbox inset="0,0,0,0">
                  <w:txbxContent>
                    <w:p w14:paraId="7CCD06ED" w14:textId="77777777" w:rsidR="00753FF8" w:rsidRPr="00A535F7" w:rsidRDefault="00753FF8" w:rsidP="00753FF8">
                      <w:pPr>
                        <w:pStyle w:val="ParaNumbering"/>
                      </w:pPr>
                      <w:r>
                        <w:t>197</w:t>
                      </w:r>
                    </w:p>
                  </w:txbxContent>
                </v:textbox>
                <w10:wrap anchorx="margin" anchory="line"/>
                <w10:anchorlock/>
              </v:shape>
            </w:pict>
          </mc:Fallback>
        </mc:AlternateContent>
      </w:r>
      <w:r w:rsidR="00335264" w:rsidRPr="00335264">
        <w:rPr>
          <w:cs/>
        </w:rPr>
        <w:t>इससे बढ़कर</w:t>
      </w:r>
      <w:r w:rsidR="00335264" w:rsidRPr="00335264">
        <w:t xml:space="preserve">, </w:t>
      </w:r>
      <w:r w:rsidR="00335264" w:rsidRPr="00335264">
        <w:rPr>
          <w:cs/>
        </w:rPr>
        <w:t>अपने स्वर्गारोहण के समय यीशु ने इस पृथ्वी पर रह रहे अपने शिष्यों को अपना कुछ अधिकार दिया ताकि वे अटूट अधिकार के साथ उसके लिए बोल सकें</w:t>
      </w:r>
      <w:r w:rsidR="00335264" w:rsidRPr="00335264">
        <w:t xml:space="preserve">, </w:t>
      </w:r>
      <w:r w:rsidR="00335264" w:rsidRPr="00335264">
        <w:rPr>
          <w:cs/>
        </w:rPr>
        <w:t>जिससे कि कलीसिया की स्थापना और निर्माण हो। जिन प्रेरितों ने यह अधिकार पाया</w:t>
      </w:r>
      <w:r w:rsidR="00335264" w:rsidRPr="00335264">
        <w:t xml:space="preserve">, </w:t>
      </w:r>
      <w:r w:rsidR="00335264" w:rsidRPr="00335264">
        <w:rPr>
          <w:cs/>
        </w:rPr>
        <w:t>वे उसके वास्तविक ग्यारह विश्वासयोग्य शिष्य</w:t>
      </w:r>
      <w:r w:rsidR="00335264" w:rsidRPr="00335264">
        <w:t xml:space="preserve">, </w:t>
      </w:r>
      <w:r w:rsidR="00335264" w:rsidRPr="00335264">
        <w:rPr>
          <w:cs/>
        </w:rPr>
        <w:t xml:space="preserve">विश्वासघाती यहूदा के स्थान पर प्रेरितों के काम </w:t>
      </w:r>
      <w:r w:rsidR="00335264" w:rsidRPr="00335264">
        <w:rPr>
          <w:cs/>
          <w:lang w:bidi="te"/>
        </w:rPr>
        <w:t>1:26</w:t>
      </w:r>
      <w:r w:rsidR="00335264" w:rsidRPr="00335264">
        <w:rPr>
          <w:cs/>
        </w:rPr>
        <w:t xml:space="preserve"> में चुना गया मत्तियाह और पौलुस थे</w:t>
      </w:r>
      <w:r w:rsidR="00335264" w:rsidRPr="00335264">
        <w:t xml:space="preserve">, </w:t>
      </w:r>
      <w:r w:rsidR="00335264" w:rsidRPr="00335264">
        <w:rPr>
          <w:cs/>
        </w:rPr>
        <w:t>जिसने विशेष प्रकाशन के द्वारा इस अधिकार को प्राप्त किया था।</w:t>
      </w:r>
    </w:p>
    <w:p w14:paraId="72A98133" w14:textId="77777777" w:rsidR="00335264" w:rsidRPr="00335264" w:rsidRDefault="00753FF8" w:rsidP="00335264">
      <w:pPr>
        <w:pStyle w:val="BodyText0"/>
      </w:pPr>
      <w:r>
        <w:rPr>
          <w:cs/>
        </w:rPr>
        <mc:AlternateContent>
          <mc:Choice Requires="wps">
            <w:drawing>
              <wp:anchor distT="0" distB="0" distL="114300" distR="114300" simplePos="0" relativeHeight="252062720" behindDoc="0" locked="1" layoutInCell="1" allowOverlap="1" wp14:anchorId="4A4899E5" wp14:editId="2523B86D">
                <wp:simplePos x="0" y="0"/>
                <wp:positionH relativeFrom="leftMargin">
                  <wp:posOffset>419100</wp:posOffset>
                </wp:positionH>
                <wp:positionV relativeFrom="line">
                  <wp:posOffset>0</wp:posOffset>
                </wp:positionV>
                <wp:extent cx="356235" cy="356235"/>
                <wp:effectExtent l="0" t="0" r="0" b="0"/>
                <wp:wrapNone/>
                <wp:docPr id="19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22B1A" w14:textId="77777777" w:rsidR="00753FF8" w:rsidRPr="00A535F7" w:rsidRDefault="00753FF8" w:rsidP="00753FF8">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99E5" id="PARA198" o:spid="_x0000_s1227"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6Cc/AmAgAAUQQAAA4AAAAAAAAAAAAAAAAALgIAAGRycy9lMm9Eb2Mu&#10;eG1sUEsBAi0AFAAGAAgAAAAhAI1nQ9zcAAAABgEAAA8AAAAAAAAAAAAAAAAAgAQAAGRycy9kb3du&#10;cmV2LnhtbFBLBQYAAAAABAAEAPMAAACJBQAAAAA=&#10;" filled="f" stroked="f" strokeweight=".5pt">
                <v:textbox inset="0,0,0,0">
                  <w:txbxContent>
                    <w:p w14:paraId="03422B1A" w14:textId="77777777" w:rsidR="00753FF8" w:rsidRPr="00A535F7" w:rsidRDefault="00753FF8" w:rsidP="00753FF8">
                      <w:pPr>
                        <w:pStyle w:val="ParaNumbering"/>
                      </w:pPr>
                      <w:r>
                        <w:t>198</w:t>
                      </w:r>
                    </w:p>
                  </w:txbxContent>
                </v:textbox>
                <w10:wrap anchorx="margin" anchory="line"/>
                <w10:anchorlock/>
              </v:shape>
            </w:pict>
          </mc:Fallback>
        </mc:AlternateContent>
      </w:r>
      <w:r w:rsidR="00335264" w:rsidRPr="00335264">
        <w:rPr>
          <w:cs/>
        </w:rPr>
        <w:t>दिए गए अधिकार के फलस्वरूप</w:t>
      </w:r>
      <w:r w:rsidR="00335264" w:rsidRPr="00335264">
        <w:t xml:space="preserve">, </w:t>
      </w:r>
      <w:r w:rsidR="00335264" w:rsidRPr="00335264">
        <w:rPr>
          <w:cs/>
        </w:rPr>
        <w:t>ये प्रेरित नए पवित्रशास्त्र को लिखने और स्वीकार करने में समर्थ हुए</w:t>
      </w:r>
      <w:r w:rsidR="00335264" w:rsidRPr="00335264">
        <w:t xml:space="preserve">, </w:t>
      </w:r>
      <w:r w:rsidR="00335264" w:rsidRPr="00335264">
        <w:rPr>
          <w:cs/>
        </w:rPr>
        <w:t xml:space="preserve">और मसीही धर्मशिक्षाओं पर अचूकता से बोल सके। जैसा कि हम प्रेरितों के काम </w:t>
      </w:r>
      <w:r w:rsidR="00335264" w:rsidRPr="00335264">
        <w:rPr>
          <w:cs/>
          <w:lang w:bidi="te"/>
        </w:rPr>
        <w:t>1:24-26</w:t>
      </w:r>
      <w:r w:rsidR="00335264" w:rsidRPr="00335264">
        <w:rPr>
          <w:cs/>
        </w:rPr>
        <w:t xml:space="preserve"> में देखते हैं</w:t>
      </w:r>
      <w:r w:rsidR="00335264" w:rsidRPr="00335264">
        <w:t xml:space="preserve">, </w:t>
      </w:r>
      <w:r w:rsidR="00335264" w:rsidRPr="00335264">
        <w:rPr>
          <w:cs/>
        </w:rPr>
        <w:t>यह अधिकार उन शिष्यों के लिए विशेष था जिन्होंने इसे प्रत्यक्ष रूप से मसीह से प्राप्त किया था</w:t>
      </w:r>
      <w:r w:rsidR="00335264" w:rsidRPr="00335264">
        <w:t xml:space="preserve">, </w:t>
      </w:r>
      <w:r w:rsidR="00335264" w:rsidRPr="00335264">
        <w:rPr>
          <w:cs/>
        </w:rPr>
        <w:t>और किसी भी मानवीय तरीके से किसी को भी आगे स्थानांतरित नहीं किया जा सकता था। फलस्वरूप</w:t>
      </w:r>
      <w:r w:rsidR="00335264" w:rsidRPr="00335264">
        <w:t xml:space="preserve">, </w:t>
      </w:r>
      <w:r w:rsidR="00335264" w:rsidRPr="00335264">
        <w:rPr>
          <w:cs/>
        </w:rPr>
        <w:t>ऐसे और कोई प्रेरित नहीं रहे है जिनके पास उसी स्तर का अधिकार रहा हो।</w:t>
      </w:r>
    </w:p>
    <w:p w14:paraId="6BCE6541" w14:textId="77777777" w:rsidR="00FE3C87" w:rsidRPr="00335264" w:rsidRDefault="00753FF8" w:rsidP="00335264">
      <w:pPr>
        <w:pStyle w:val="BodyText0"/>
      </w:pPr>
      <w:r>
        <w:rPr>
          <w:cs/>
        </w:rPr>
        <mc:AlternateContent>
          <mc:Choice Requires="wps">
            <w:drawing>
              <wp:anchor distT="0" distB="0" distL="114300" distR="114300" simplePos="0" relativeHeight="252064768" behindDoc="0" locked="1" layoutInCell="1" allowOverlap="1" wp14:anchorId="10762E56" wp14:editId="409166DB">
                <wp:simplePos x="0" y="0"/>
                <wp:positionH relativeFrom="leftMargin">
                  <wp:posOffset>419100</wp:posOffset>
                </wp:positionH>
                <wp:positionV relativeFrom="line">
                  <wp:posOffset>0</wp:posOffset>
                </wp:positionV>
                <wp:extent cx="356235" cy="356235"/>
                <wp:effectExtent l="0" t="0" r="0" b="0"/>
                <wp:wrapNone/>
                <wp:docPr id="19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2DA93" w14:textId="77777777" w:rsidR="00753FF8" w:rsidRPr="00A535F7" w:rsidRDefault="00753FF8" w:rsidP="00753FF8">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62E56" id="PARA199" o:spid="_x0000_s1228"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oJmwJwIAAFEEAAAOAAAAAAAAAAAAAAAAAC4CAABkcnMvZTJvRG9j&#10;LnhtbFBLAQItABQABgAIAAAAIQCNZ0Pc3AAAAAYBAAAPAAAAAAAAAAAAAAAAAIEEAABkcnMvZG93&#10;bnJldi54bWxQSwUGAAAAAAQABADzAAAAigUAAAAA&#10;" filled="f" stroked="f" strokeweight=".5pt">
                <v:textbox inset="0,0,0,0">
                  <w:txbxContent>
                    <w:p w14:paraId="6312DA93" w14:textId="77777777" w:rsidR="00753FF8" w:rsidRPr="00A535F7" w:rsidRDefault="00753FF8" w:rsidP="00753FF8">
                      <w:pPr>
                        <w:pStyle w:val="ParaNumbering"/>
                      </w:pPr>
                      <w:r>
                        <w:t>199</w:t>
                      </w:r>
                    </w:p>
                  </w:txbxContent>
                </v:textbox>
                <w10:wrap anchorx="margin" anchory="line"/>
                <w10:anchorlock/>
              </v:shape>
            </w:pict>
          </mc:Fallback>
        </mc:AlternateContent>
      </w:r>
      <w:r w:rsidR="00335264" w:rsidRPr="00335264">
        <w:rPr>
          <w:cs/>
        </w:rPr>
        <w:t xml:space="preserve">पौलुस प्रेरित ने इस सच्चाई के बारे में इफिसियों </w:t>
      </w:r>
      <w:r w:rsidR="00335264" w:rsidRPr="00335264">
        <w:rPr>
          <w:cs/>
          <w:lang w:bidi="te"/>
        </w:rPr>
        <w:t xml:space="preserve">2:19-20 </w:t>
      </w:r>
      <w:r w:rsidR="00335264" w:rsidRPr="00335264">
        <w:rPr>
          <w:cs/>
        </w:rPr>
        <w:t>में बात की है</w:t>
      </w:r>
      <w:r w:rsidR="00335264" w:rsidRPr="00335264">
        <w:t xml:space="preserve">, </w:t>
      </w:r>
      <w:r w:rsidR="00335264" w:rsidRPr="00335264">
        <w:rPr>
          <w:cs/>
        </w:rPr>
        <w:t>जहाँ उसने कहा कि विश्वव्यापी कलीसिया यह है :</w:t>
      </w:r>
    </w:p>
    <w:p w14:paraId="680F65D2" w14:textId="77777777" w:rsidR="00FE3C87" w:rsidRPr="00335264" w:rsidRDefault="00753FF8" w:rsidP="00335264">
      <w:pPr>
        <w:pStyle w:val="Quotations"/>
      </w:pPr>
      <w:r>
        <w:rPr>
          <w:cs/>
        </w:rPr>
        <mc:AlternateContent>
          <mc:Choice Requires="wps">
            <w:drawing>
              <wp:anchor distT="0" distB="0" distL="114300" distR="114300" simplePos="0" relativeHeight="252066816" behindDoc="0" locked="1" layoutInCell="1" allowOverlap="1" wp14:anchorId="41691EA2" wp14:editId="41D5C272">
                <wp:simplePos x="0" y="0"/>
                <wp:positionH relativeFrom="leftMargin">
                  <wp:posOffset>419100</wp:posOffset>
                </wp:positionH>
                <wp:positionV relativeFrom="line">
                  <wp:posOffset>0</wp:posOffset>
                </wp:positionV>
                <wp:extent cx="356235" cy="356235"/>
                <wp:effectExtent l="0" t="0" r="0" b="0"/>
                <wp:wrapNone/>
                <wp:docPr id="20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E0228" w14:textId="77777777" w:rsidR="00753FF8" w:rsidRPr="00A535F7" w:rsidRDefault="00753FF8" w:rsidP="00753FF8">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1EA2" id="PARA200" o:spid="_x0000_s1229"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x9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kZMfSUCAABRBAAADgAAAAAAAAAAAAAAAAAuAgAAZHJzL2Uyb0RvYy54&#10;bWxQSwECLQAUAAYACAAAACEAjWdD3NwAAAAGAQAADwAAAAAAAAAAAAAAAAB/BAAAZHJzL2Rvd25y&#10;ZXYueG1sUEsFBgAAAAAEAAQA8wAAAIgFAAAAAA==&#10;" filled="f" stroked="f" strokeweight=".5pt">
                <v:textbox inset="0,0,0,0">
                  <w:txbxContent>
                    <w:p w14:paraId="7EFE0228" w14:textId="77777777" w:rsidR="00753FF8" w:rsidRPr="00A535F7" w:rsidRDefault="00753FF8" w:rsidP="00753FF8">
                      <w:pPr>
                        <w:pStyle w:val="ParaNumbering"/>
                      </w:pPr>
                      <w:r>
                        <w:t>200</w:t>
                      </w:r>
                    </w:p>
                  </w:txbxContent>
                </v:textbox>
                <w10:wrap anchorx="margin" anchory="line"/>
                <w10:anchorlock/>
              </v:shape>
            </w:pict>
          </mc:Fallback>
        </mc:AlternateContent>
      </w:r>
      <w:r w:rsidR="00335264" w:rsidRPr="00335264">
        <w:rPr>
          <w:cs/>
          <w:lang w:bidi="hi-IN"/>
        </w:rPr>
        <w:t>परमेश्वर का घराना</w:t>
      </w:r>
      <w:r w:rsidR="00335264" w:rsidRPr="00335264">
        <w:t xml:space="preserve">, </w:t>
      </w:r>
      <w:r w:rsidR="00335264" w:rsidRPr="00335264">
        <w:rPr>
          <w:cs/>
          <w:lang w:bidi="hi-IN"/>
        </w:rPr>
        <w:t>और प्रेरितों और भविष्यद्वक्ताओं की नींव पर</w:t>
      </w:r>
      <w:r w:rsidR="00335264" w:rsidRPr="00335264">
        <w:t xml:space="preserve">, </w:t>
      </w:r>
      <w:r w:rsidR="00335264" w:rsidRPr="00335264">
        <w:rPr>
          <w:cs/>
          <w:lang w:bidi="hi-IN"/>
        </w:rPr>
        <w:t>जिसके कोने का पत्थर मसीह यीशु स्वयं ही है</w:t>
      </w:r>
      <w:r w:rsidR="00335264" w:rsidRPr="00335264">
        <w:t xml:space="preserve">, </w:t>
      </w:r>
      <w:r w:rsidR="00335264" w:rsidRPr="00335264">
        <w:rPr>
          <w:cs/>
          <w:lang w:bidi="hi-IN"/>
        </w:rPr>
        <w:t xml:space="preserve">बनाए गए हो। (इफिसियों </w:t>
      </w:r>
      <w:r w:rsidR="00335264" w:rsidRPr="00335264">
        <w:rPr>
          <w:cs/>
          <w:lang w:bidi="te"/>
        </w:rPr>
        <w:t>2:19-20)</w:t>
      </w:r>
    </w:p>
    <w:p w14:paraId="31C22931" w14:textId="77777777" w:rsidR="00335264" w:rsidRPr="00335264" w:rsidRDefault="00753FF8" w:rsidP="00335264">
      <w:pPr>
        <w:pStyle w:val="BodyText0"/>
      </w:pPr>
      <w:r>
        <w:rPr>
          <w:cs/>
        </w:rPr>
        <mc:AlternateContent>
          <mc:Choice Requires="wps">
            <w:drawing>
              <wp:anchor distT="0" distB="0" distL="114300" distR="114300" simplePos="0" relativeHeight="252068864" behindDoc="0" locked="1" layoutInCell="1" allowOverlap="1" wp14:anchorId="522C9051" wp14:editId="53ECE338">
                <wp:simplePos x="0" y="0"/>
                <wp:positionH relativeFrom="leftMargin">
                  <wp:posOffset>419100</wp:posOffset>
                </wp:positionH>
                <wp:positionV relativeFrom="line">
                  <wp:posOffset>0</wp:posOffset>
                </wp:positionV>
                <wp:extent cx="356235" cy="356235"/>
                <wp:effectExtent l="0" t="0" r="0" b="0"/>
                <wp:wrapNone/>
                <wp:docPr id="20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A8D81" w14:textId="77777777" w:rsidR="00753FF8" w:rsidRPr="00A535F7" w:rsidRDefault="00753FF8" w:rsidP="00753FF8">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C9051" id="PARA201" o:spid="_x0000_s1230"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YtgAhJAIAAFEEAAAOAAAAAAAAAAAAAAAAAC4CAABkcnMvZTJvRG9jLnht&#10;bFBLAQItABQABgAIAAAAIQCNZ0Pc3AAAAAYBAAAPAAAAAAAAAAAAAAAAAH4EAABkcnMvZG93bnJl&#10;di54bWxQSwUGAAAAAAQABADzAAAAhwUAAAAA&#10;" filled="f" stroked="f" strokeweight=".5pt">
                <v:textbox inset="0,0,0,0">
                  <w:txbxContent>
                    <w:p w14:paraId="7E6A8D81" w14:textId="77777777" w:rsidR="00753FF8" w:rsidRPr="00A535F7" w:rsidRDefault="00753FF8" w:rsidP="00753FF8">
                      <w:pPr>
                        <w:pStyle w:val="ParaNumbering"/>
                      </w:pPr>
                      <w:r>
                        <w:t>201</w:t>
                      </w:r>
                    </w:p>
                  </w:txbxContent>
                </v:textbox>
                <w10:wrap anchorx="margin" anchory="line"/>
                <w10:anchorlock/>
              </v:shape>
            </w:pict>
          </mc:Fallback>
        </mc:AlternateContent>
      </w:r>
      <w:r w:rsidR="00335264" w:rsidRPr="00335264">
        <w:rPr>
          <w:cs/>
        </w:rPr>
        <w:t>आधिकारिक प्रेरित कलीसियाई अधिकारियों में विशेष स्तर के लोग थे</w:t>
      </w:r>
      <w:r w:rsidR="00335264" w:rsidRPr="00335264">
        <w:t xml:space="preserve">, </w:t>
      </w:r>
      <w:r w:rsidR="00335264" w:rsidRPr="00335264">
        <w:rPr>
          <w:cs/>
        </w:rPr>
        <w:t>जो सार्वभौमिक कलीसिया के आरंभिक समय से ही संबंधित थे।</w:t>
      </w:r>
    </w:p>
    <w:p w14:paraId="00B318F7" w14:textId="77777777" w:rsidR="00FE3C87" w:rsidRPr="00335264" w:rsidRDefault="00753FF8" w:rsidP="00335264">
      <w:pPr>
        <w:pStyle w:val="BodyText0"/>
      </w:pPr>
      <w:r>
        <w:rPr>
          <w:cs/>
        </w:rPr>
        <mc:AlternateContent>
          <mc:Choice Requires="wps">
            <w:drawing>
              <wp:anchor distT="0" distB="0" distL="114300" distR="114300" simplePos="0" relativeHeight="252070912" behindDoc="0" locked="1" layoutInCell="1" allowOverlap="1" wp14:anchorId="07645495" wp14:editId="509DE1D1">
                <wp:simplePos x="0" y="0"/>
                <wp:positionH relativeFrom="leftMargin">
                  <wp:posOffset>419100</wp:posOffset>
                </wp:positionH>
                <wp:positionV relativeFrom="line">
                  <wp:posOffset>0</wp:posOffset>
                </wp:positionV>
                <wp:extent cx="356235" cy="356235"/>
                <wp:effectExtent l="0" t="0" r="0" b="0"/>
                <wp:wrapNone/>
                <wp:docPr id="20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6AE7D" w14:textId="77777777" w:rsidR="00753FF8" w:rsidRPr="00A535F7" w:rsidRDefault="00753FF8" w:rsidP="00753FF8">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45495" id="PARA202" o:spid="_x0000_s1231"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j8Jg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&#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wDmPwmAgAAUQQAAA4AAAAAAAAAAAAAAAAALgIAAGRycy9lMm9Eb2Mu&#10;eG1sUEsBAi0AFAAGAAgAAAAhAI1nQ9zcAAAABgEAAA8AAAAAAAAAAAAAAAAAgAQAAGRycy9kb3du&#10;cmV2LnhtbFBLBQYAAAAABAAEAPMAAACJBQAAAAA=&#10;" filled="f" stroked="f" strokeweight=".5pt">
                <v:textbox inset="0,0,0,0">
                  <w:txbxContent>
                    <w:p w14:paraId="61A6AE7D" w14:textId="77777777" w:rsidR="00753FF8" w:rsidRPr="00A535F7" w:rsidRDefault="00753FF8" w:rsidP="00753FF8">
                      <w:pPr>
                        <w:pStyle w:val="ParaNumbering"/>
                      </w:pPr>
                      <w:r>
                        <w:t>202</w:t>
                      </w:r>
                    </w:p>
                  </w:txbxContent>
                </v:textbox>
                <w10:wrap anchorx="margin" anchory="line"/>
                <w10:anchorlock/>
              </v:shape>
            </w:pict>
          </mc:Fallback>
        </mc:AlternateContent>
      </w:r>
      <w:r w:rsidR="00335264" w:rsidRPr="00335264">
        <w:rPr>
          <w:cs/>
        </w:rPr>
        <w:t>प्रैरितिक अधिकार की इस समझ को ध्यान में रखते हुए</w:t>
      </w:r>
      <w:r w:rsidR="00335264" w:rsidRPr="00335264">
        <w:t xml:space="preserve">, </w:t>
      </w:r>
      <w:r w:rsidR="00335264" w:rsidRPr="00335264">
        <w:rPr>
          <w:cs/>
        </w:rPr>
        <w:t>हम यीशु के स्वर्गारोहण की दूसरी विशेषता को देखने के लिए तैयार हैं : उसका सिंहासन पर विराजमान होना।</w:t>
      </w:r>
    </w:p>
    <w:p w14:paraId="71D17F3D" w14:textId="77777777" w:rsidR="00FE3C87" w:rsidRDefault="00335264" w:rsidP="0073041B">
      <w:pPr>
        <w:pStyle w:val="BulletHeading"/>
      </w:pPr>
      <w:bookmarkStart w:id="118" w:name="_Toc8725907"/>
      <w:bookmarkStart w:id="119" w:name="_Toc21184656"/>
      <w:bookmarkStart w:id="120" w:name="_Toc80704556"/>
      <w:r w:rsidRPr="00335264">
        <w:rPr>
          <w:cs/>
          <w:lang w:bidi="hi-IN"/>
        </w:rPr>
        <w:t>सिंहासन पर विराजमान होना</w:t>
      </w:r>
      <w:bookmarkEnd w:id="118"/>
      <w:bookmarkEnd w:id="119"/>
      <w:bookmarkEnd w:id="120"/>
    </w:p>
    <w:p w14:paraId="0D0B3A41" w14:textId="77777777" w:rsidR="00335264" w:rsidRPr="00335264" w:rsidRDefault="00753FF8" w:rsidP="00335264">
      <w:pPr>
        <w:pStyle w:val="Quotations"/>
      </w:pPr>
      <w:r>
        <w:rPr>
          <w:cs/>
        </w:rPr>
        <mc:AlternateContent>
          <mc:Choice Requires="wps">
            <w:drawing>
              <wp:anchor distT="0" distB="0" distL="114300" distR="114300" simplePos="0" relativeHeight="252072960" behindDoc="0" locked="1" layoutInCell="1" allowOverlap="1" wp14:anchorId="3452DAC2" wp14:editId="572564EE">
                <wp:simplePos x="0" y="0"/>
                <wp:positionH relativeFrom="leftMargin">
                  <wp:posOffset>419100</wp:posOffset>
                </wp:positionH>
                <wp:positionV relativeFrom="line">
                  <wp:posOffset>0</wp:posOffset>
                </wp:positionV>
                <wp:extent cx="356235" cy="356235"/>
                <wp:effectExtent l="0" t="0" r="0" b="0"/>
                <wp:wrapNone/>
                <wp:docPr id="20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ADC57" w14:textId="77777777" w:rsidR="00753FF8" w:rsidRPr="00A535F7" w:rsidRDefault="00753FF8" w:rsidP="00753FF8">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DAC2" id="PARA203" o:spid="_x0000_s1232"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K8Jg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&#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MhcrwmAgAAUQQAAA4AAAAAAAAAAAAAAAAALgIAAGRycy9lMm9Eb2Mu&#10;eG1sUEsBAi0AFAAGAAgAAAAhAI1nQ9zcAAAABgEAAA8AAAAAAAAAAAAAAAAAgAQAAGRycy9kb3du&#10;cmV2LnhtbFBLBQYAAAAABAAEAPMAAACJBQAAAAA=&#10;" filled="f" stroked="f" strokeweight=".5pt">
                <v:textbox inset="0,0,0,0">
                  <w:txbxContent>
                    <w:p w14:paraId="35CADC57" w14:textId="77777777" w:rsidR="00753FF8" w:rsidRPr="00A535F7" w:rsidRDefault="00753FF8" w:rsidP="00753FF8">
                      <w:pPr>
                        <w:pStyle w:val="ParaNumbering"/>
                      </w:pPr>
                      <w:r>
                        <w:t>203</w:t>
                      </w:r>
                    </w:p>
                  </w:txbxContent>
                </v:textbox>
                <w10:wrap anchorx="margin" anchory="line"/>
                <w10:anchorlock/>
              </v:shape>
            </w:pict>
          </mc:Fallback>
        </mc:AlternateContent>
      </w:r>
      <w:r w:rsidR="00335264" w:rsidRPr="00335264">
        <w:rPr>
          <w:cs/>
          <w:lang w:bidi="hi-IN"/>
        </w:rPr>
        <w:t>अब मसीह का परमेश्वर के साथ स्वर्ग में बैठने का अर्थ यह है कि मसीह परमेश्वर और उसके सारे लोगों के शत्रुओं पर हर जगह विजयी ठहरा है। और विशेषकर इफिसियों की पत्री में जहाँ पौलुस अध्याय दो में यह कहता है</w:t>
      </w:r>
      <w:r w:rsidR="00335264" w:rsidRPr="00335264">
        <w:t xml:space="preserve">, </w:t>
      </w:r>
      <w:r w:rsidR="00335264" w:rsidRPr="00335264">
        <w:rPr>
          <w:cs/>
          <w:lang w:bidi="hi-IN"/>
        </w:rPr>
        <w:t>जिन शत्रुओं के बारे में पौलुस बात कर रहा है वे इस ब्रह्मांड के आकाशीय शत्रु हैं</w:t>
      </w:r>
      <w:r w:rsidR="00335264" w:rsidRPr="00335264">
        <w:t xml:space="preserve">, </w:t>
      </w:r>
      <w:r w:rsidR="00335264" w:rsidRPr="00335264">
        <w:rPr>
          <w:cs/>
          <w:lang w:bidi="hi-IN"/>
        </w:rPr>
        <w:t>अर्थात् इस वर्तमान अंधकार के युग के शासक और प्रधान। उन शक्तियों पर मसीह के मृतकों में से पुनरूत्थान के द्वारा विजय प्राप्त कर ली गई है</w:t>
      </w:r>
      <w:r w:rsidR="00335264" w:rsidRPr="00335264">
        <w:t xml:space="preserve">, </w:t>
      </w:r>
      <w:r w:rsidR="00335264" w:rsidRPr="00335264">
        <w:rPr>
          <w:cs/>
          <w:lang w:bidi="hi-IN"/>
        </w:rPr>
        <w:t xml:space="preserve">और मसीह पिता के दाहिने हाथ विराजमान है। और अद्भुत शुभ संदेश यह है कि हम भी परमेश्वर के दाहिने हाथ विराजमान हैं। अतः मसीही होने के नाते हमारे पास भी ब्रह्मांड की सारी दुष्ट और बुरी शक्तियों पर विजय प्राप्त है। हमें अदृश्य शक्तियों से डरने की आवश्यकता नहीं है जैसा कि कुछ लोग दावा करते हैं कि उनका हमारे ऊपर अधिकार है। हमें </w:t>
      </w:r>
      <w:r w:rsidR="00335264" w:rsidRPr="00335264">
        <w:rPr>
          <w:cs/>
          <w:lang w:bidi="hi-IN"/>
        </w:rPr>
        <w:lastRenderedPageBreak/>
        <w:t>उनसे डरने की कोई आवश्यकता नहीं है क्योंकि मसीह ने इन सब पर विजय प्राप्त की है</w:t>
      </w:r>
      <w:r w:rsidR="00335264" w:rsidRPr="00335264">
        <w:t xml:space="preserve">, </w:t>
      </w:r>
      <w:r w:rsidR="00335264" w:rsidRPr="00335264">
        <w:rPr>
          <w:cs/>
          <w:lang w:bidi="hi-IN"/>
        </w:rPr>
        <w:t>और हम भी उसके साथ विजयी हैं।</w:t>
      </w:r>
    </w:p>
    <w:p w14:paraId="02C68EA2" w14:textId="77777777" w:rsidR="00FE3C87" w:rsidRPr="00335264" w:rsidRDefault="00335264" w:rsidP="00335264">
      <w:pPr>
        <w:pStyle w:val="QuotationAuthor"/>
      </w:pPr>
      <w:r w:rsidRPr="00335264">
        <w:rPr>
          <w:cs/>
          <w:lang w:bidi="te"/>
        </w:rPr>
        <w:t xml:space="preserve">— </w:t>
      </w:r>
      <w:r w:rsidRPr="00335264">
        <w:rPr>
          <w:cs/>
        </w:rPr>
        <w:t>डॉ. फ्रेंक थेलमैन</w:t>
      </w:r>
    </w:p>
    <w:p w14:paraId="165A871D" w14:textId="77777777" w:rsidR="00335264" w:rsidRPr="00335264" w:rsidRDefault="00753FF8" w:rsidP="00335264">
      <w:pPr>
        <w:pStyle w:val="BodyText0"/>
      </w:pPr>
      <w:r>
        <w:rPr>
          <w:cs/>
        </w:rPr>
        <mc:AlternateContent>
          <mc:Choice Requires="wps">
            <w:drawing>
              <wp:anchor distT="0" distB="0" distL="114300" distR="114300" simplePos="0" relativeHeight="252075008" behindDoc="0" locked="1" layoutInCell="1" allowOverlap="1" wp14:anchorId="18E4D4E5" wp14:editId="52711452">
                <wp:simplePos x="0" y="0"/>
                <wp:positionH relativeFrom="leftMargin">
                  <wp:posOffset>419100</wp:posOffset>
                </wp:positionH>
                <wp:positionV relativeFrom="line">
                  <wp:posOffset>0</wp:posOffset>
                </wp:positionV>
                <wp:extent cx="356235" cy="356235"/>
                <wp:effectExtent l="0" t="0" r="0" b="0"/>
                <wp:wrapNone/>
                <wp:docPr id="20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0C82E" w14:textId="77777777" w:rsidR="00753FF8" w:rsidRPr="00A535F7" w:rsidRDefault="00753FF8" w:rsidP="00753FF8">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D4E5" id="PARA204" o:spid="_x0000_s1233"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Vu2JwmAgAAUQQAAA4AAAAAAAAAAAAAAAAALgIAAGRycy9lMm9Eb2Mu&#10;eG1sUEsBAi0AFAAGAAgAAAAhAI1nQ9zcAAAABgEAAA8AAAAAAAAAAAAAAAAAgAQAAGRycy9kb3du&#10;cmV2LnhtbFBLBQYAAAAABAAEAPMAAACJBQAAAAA=&#10;" filled="f" stroked="f" strokeweight=".5pt">
                <v:textbox inset="0,0,0,0">
                  <w:txbxContent>
                    <w:p w14:paraId="6EB0C82E" w14:textId="77777777" w:rsidR="00753FF8" w:rsidRPr="00A535F7" w:rsidRDefault="00753FF8" w:rsidP="00753FF8">
                      <w:pPr>
                        <w:pStyle w:val="ParaNumbering"/>
                      </w:pPr>
                      <w:r>
                        <w:t>204</w:t>
                      </w:r>
                    </w:p>
                  </w:txbxContent>
                </v:textbox>
                <w10:wrap anchorx="margin" anchory="line"/>
                <w10:anchorlock/>
              </v:shape>
            </w:pict>
          </mc:Fallback>
        </mc:AlternateContent>
      </w:r>
      <w:r w:rsidR="00335264" w:rsidRPr="00335264">
        <w:rPr>
          <w:cs/>
        </w:rPr>
        <w:t>जब यीशु का स्वर्गारोहण हुआ</w:t>
      </w:r>
      <w:r w:rsidR="00335264" w:rsidRPr="00335264">
        <w:t xml:space="preserve">, </w:t>
      </w:r>
      <w:r w:rsidR="00335264" w:rsidRPr="00335264">
        <w:rPr>
          <w:cs/>
        </w:rPr>
        <w:t>तो उसने अपने बलिदान को स्वर्गीय मंदिर में प्रस्तुत किया</w:t>
      </w:r>
      <w:r w:rsidR="00335264" w:rsidRPr="00335264">
        <w:t xml:space="preserve">, </w:t>
      </w:r>
      <w:r w:rsidR="00335264" w:rsidRPr="00335264">
        <w:rPr>
          <w:cs/>
        </w:rPr>
        <w:t xml:space="preserve">और फिर पिता के दाहिने हाथ बैठ गया। घटनाओं के इस क्रम का उल्लेख इब्रानियों </w:t>
      </w:r>
      <w:r w:rsidR="00335264" w:rsidRPr="00335264">
        <w:rPr>
          <w:cs/>
          <w:lang w:bidi="te"/>
        </w:rPr>
        <w:t>1:3 9:11-14</w:t>
      </w:r>
      <w:r w:rsidR="00335264" w:rsidRPr="00335264">
        <w:rPr>
          <w:cs/>
        </w:rPr>
        <w:t xml:space="preserve"> और </w:t>
      </w:r>
      <w:r w:rsidR="00335264" w:rsidRPr="00335264">
        <w:rPr>
          <w:cs/>
          <w:lang w:bidi="te"/>
        </w:rPr>
        <w:t>10:12-14</w:t>
      </w:r>
      <w:r w:rsidR="00335264" w:rsidRPr="00335264">
        <w:rPr>
          <w:cs/>
        </w:rPr>
        <w:t xml:space="preserve"> में किया गया है।</w:t>
      </w:r>
    </w:p>
    <w:p w14:paraId="29FE2819" w14:textId="77777777" w:rsidR="00335264" w:rsidRPr="00335264" w:rsidRDefault="00753FF8" w:rsidP="00335264">
      <w:pPr>
        <w:pStyle w:val="BodyText0"/>
      </w:pPr>
      <w:r>
        <w:rPr>
          <w:cs/>
        </w:rPr>
        <mc:AlternateContent>
          <mc:Choice Requires="wps">
            <w:drawing>
              <wp:anchor distT="0" distB="0" distL="114300" distR="114300" simplePos="0" relativeHeight="252077056" behindDoc="0" locked="1" layoutInCell="1" allowOverlap="1" wp14:anchorId="1D0A24EB" wp14:editId="5778DADC">
                <wp:simplePos x="0" y="0"/>
                <wp:positionH relativeFrom="leftMargin">
                  <wp:posOffset>419100</wp:posOffset>
                </wp:positionH>
                <wp:positionV relativeFrom="line">
                  <wp:posOffset>0</wp:posOffset>
                </wp:positionV>
                <wp:extent cx="356235" cy="356235"/>
                <wp:effectExtent l="0" t="0" r="0" b="0"/>
                <wp:wrapNone/>
                <wp:docPr id="20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932BB" w14:textId="77777777" w:rsidR="00753FF8" w:rsidRPr="00A535F7" w:rsidRDefault="00753FF8" w:rsidP="00753FF8">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24EB" id="PARA205" o:spid="_x0000_s1234"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n5JQ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TvZ+SUCAABRBAAADgAAAAAAAAAAAAAAAAAuAgAAZHJzL2Uyb0RvYy54&#10;bWxQSwECLQAUAAYACAAAACEAjWdD3NwAAAAGAQAADwAAAAAAAAAAAAAAAAB/BAAAZHJzL2Rvd25y&#10;ZXYueG1sUEsFBgAAAAAEAAQA8wAAAIgFAAAAAA==&#10;" filled="f" stroked="f" strokeweight=".5pt">
                <v:textbox inset="0,0,0,0">
                  <w:txbxContent>
                    <w:p w14:paraId="07F932BB" w14:textId="77777777" w:rsidR="00753FF8" w:rsidRPr="00A535F7" w:rsidRDefault="00753FF8" w:rsidP="00753FF8">
                      <w:pPr>
                        <w:pStyle w:val="ParaNumbering"/>
                      </w:pPr>
                      <w:r>
                        <w:t>205</w:t>
                      </w:r>
                    </w:p>
                  </w:txbxContent>
                </v:textbox>
                <w10:wrap anchorx="margin" anchory="line"/>
                <w10:anchorlock/>
              </v:shape>
            </w:pict>
          </mc:Fallback>
        </mc:AlternateContent>
      </w:r>
      <w:r w:rsidR="00335264" w:rsidRPr="00335264">
        <w:rPr>
          <w:cs/>
        </w:rPr>
        <w:t xml:space="preserve">पिता के दाहिने हाथ बैठने के कार्य ने यीशु के सिंहासन पर बैठाए जाने को स्वर्ग में पिता परमेश्वर के वासल राजा या सेवक राजा के रूप में स्थापित किया। सम्मान के इस मसीहा-संबंधी स्थान की भविष्यद्वाणी सबसे पहले भजन </w:t>
      </w:r>
      <w:r w:rsidR="00335264" w:rsidRPr="00335264">
        <w:rPr>
          <w:cs/>
          <w:lang w:bidi="te"/>
        </w:rPr>
        <w:t>110</w:t>
      </w:r>
      <w:r w:rsidR="00335264" w:rsidRPr="00335264">
        <w:rPr>
          <w:cs/>
        </w:rPr>
        <w:t xml:space="preserve"> में राजा दाऊद ने की थी। और नया नियम इसका बार-बार उल्लेख करता है कि यह अब यीशु का है। उदाहरण के लिए</w:t>
      </w:r>
      <w:r w:rsidR="00335264" w:rsidRPr="00335264">
        <w:t xml:space="preserve">, </w:t>
      </w:r>
      <w:r w:rsidR="00335264" w:rsidRPr="00335264">
        <w:rPr>
          <w:cs/>
        </w:rPr>
        <w:t xml:space="preserve">हम इसे मरकुस </w:t>
      </w:r>
      <w:r w:rsidR="00335264" w:rsidRPr="00335264">
        <w:rPr>
          <w:cs/>
          <w:lang w:bidi="te"/>
        </w:rPr>
        <w:t>16:19</w:t>
      </w:r>
      <w:r w:rsidR="00335264" w:rsidRPr="00335264">
        <w:t xml:space="preserve">; </w:t>
      </w:r>
      <w:r w:rsidR="00335264" w:rsidRPr="00335264">
        <w:rPr>
          <w:cs/>
        </w:rPr>
        <w:t xml:space="preserve">लूका </w:t>
      </w:r>
      <w:r w:rsidR="00335264" w:rsidRPr="00335264">
        <w:rPr>
          <w:cs/>
          <w:lang w:bidi="te"/>
        </w:rPr>
        <w:t>22:69</w:t>
      </w:r>
      <w:r w:rsidR="00335264" w:rsidRPr="00335264">
        <w:t xml:space="preserve">; </w:t>
      </w:r>
      <w:r w:rsidR="00335264" w:rsidRPr="00335264">
        <w:rPr>
          <w:cs/>
        </w:rPr>
        <w:t xml:space="preserve">इफिसियों </w:t>
      </w:r>
      <w:r w:rsidR="00335264" w:rsidRPr="00335264">
        <w:rPr>
          <w:cs/>
          <w:lang w:bidi="te"/>
        </w:rPr>
        <w:t>1:20-21</w:t>
      </w:r>
      <w:r w:rsidR="00335264" w:rsidRPr="00335264">
        <w:t xml:space="preserve">; </w:t>
      </w:r>
      <w:r w:rsidR="00335264" w:rsidRPr="00335264">
        <w:rPr>
          <w:cs/>
        </w:rPr>
        <w:t xml:space="preserve">और </w:t>
      </w:r>
      <w:r w:rsidR="00335264" w:rsidRPr="00335264">
        <w:rPr>
          <w:cs/>
          <w:lang w:bidi="te"/>
        </w:rPr>
        <w:t>1</w:t>
      </w:r>
      <w:r w:rsidR="00335264" w:rsidRPr="00335264">
        <w:rPr>
          <w:cs/>
        </w:rPr>
        <w:t xml:space="preserve"> पतरस </w:t>
      </w:r>
      <w:r w:rsidR="00335264" w:rsidRPr="00335264">
        <w:rPr>
          <w:cs/>
          <w:lang w:bidi="te"/>
        </w:rPr>
        <w:t>3:22</w:t>
      </w:r>
      <w:r w:rsidR="00335264" w:rsidRPr="00335264">
        <w:rPr>
          <w:cs/>
        </w:rPr>
        <w:t xml:space="preserve"> में देखते हैं।</w:t>
      </w:r>
    </w:p>
    <w:p w14:paraId="16551948" w14:textId="77777777" w:rsidR="00FE3C87" w:rsidRPr="00335264" w:rsidRDefault="00753FF8" w:rsidP="00335264">
      <w:pPr>
        <w:pStyle w:val="BodyText0"/>
      </w:pPr>
      <w:r>
        <w:rPr>
          <w:cs/>
        </w:rPr>
        <mc:AlternateContent>
          <mc:Choice Requires="wps">
            <w:drawing>
              <wp:anchor distT="0" distB="0" distL="114300" distR="114300" simplePos="0" relativeHeight="252079104" behindDoc="0" locked="1" layoutInCell="1" allowOverlap="1" wp14:anchorId="3F290D81" wp14:editId="68B3DED7">
                <wp:simplePos x="0" y="0"/>
                <wp:positionH relativeFrom="leftMargin">
                  <wp:posOffset>419100</wp:posOffset>
                </wp:positionH>
                <wp:positionV relativeFrom="line">
                  <wp:posOffset>0</wp:posOffset>
                </wp:positionV>
                <wp:extent cx="356235" cy="356235"/>
                <wp:effectExtent l="0" t="0" r="0" b="0"/>
                <wp:wrapNone/>
                <wp:docPr id="20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DC3CBF" w14:textId="77777777" w:rsidR="00753FF8" w:rsidRPr="00A535F7" w:rsidRDefault="00753FF8" w:rsidP="00753FF8">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0D81" id="PARA206" o:spid="_x0000_s1235"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GOQSQmAgAAUQQAAA4AAAAAAAAAAAAAAAAALgIAAGRycy9lMm9Eb2Mu&#10;eG1sUEsBAi0AFAAGAAgAAAAhAI1nQ9zcAAAABgEAAA8AAAAAAAAAAAAAAAAAgAQAAGRycy9kb3du&#10;cmV2LnhtbFBLBQYAAAAABAAEAPMAAACJBQAAAAA=&#10;" filled="f" stroked="f" strokeweight=".5pt">
                <v:textbox inset="0,0,0,0">
                  <w:txbxContent>
                    <w:p w14:paraId="0CDC3CBF" w14:textId="77777777" w:rsidR="00753FF8" w:rsidRPr="00A535F7" w:rsidRDefault="00753FF8" w:rsidP="00753FF8">
                      <w:pPr>
                        <w:pStyle w:val="ParaNumbering"/>
                      </w:pPr>
                      <w:r>
                        <w:t>206</w:t>
                      </w:r>
                    </w:p>
                  </w:txbxContent>
                </v:textbox>
                <w10:wrap anchorx="margin" anchory="line"/>
                <w10:anchorlock/>
              </v:shape>
            </w:pict>
          </mc:Fallback>
        </mc:AlternateContent>
      </w:r>
      <w:r w:rsidR="00335264" w:rsidRPr="00335264">
        <w:rPr>
          <w:cs/>
        </w:rPr>
        <w:t>सिंहासन पर बैठाए जाने ने यीशु द्वारा मसीह के कार्य की धारणा को पूरा कर दिया। उसे उसके देहधारण से पहले चुन लिया गया था और उसके बपतिस्मा के समय उसका अभिषेक किया गया था। परंतु उसके स्वर्गारोहण पर ही उसने वास्तव में सिंहासन को लिया और औपचारिक क्षमता से शासन करना आरंभ किया।</w:t>
      </w:r>
    </w:p>
    <w:p w14:paraId="59B79C99" w14:textId="77777777" w:rsidR="00335264" w:rsidRPr="00335264" w:rsidRDefault="00753FF8" w:rsidP="00335264">
      <w:pPr>
        <w:pStyle w:val="Quotations"/>
      </w:pPr>
      <w:r>
        <w:rPr>
          <w:cs/>
        </w:rPr>
        <mc:AlternateContent>
          <mc:Choice Requires="wps">
            <w:drawing>
              <wp:anchor distT="0" distB="0" distL="114300" distR="114300" simplePos="0" relativeHeight="252081152" behindDoc="0" locked="1" layoutInCell="1" allowOverlap="1" wp14:anchorId="52C9155C" wp14:editId="605CF1C4">
                <wp:simplePos x="0" y="0"/>
                <wp:positionH relativeFrom="leftMargin">
                  <wp:posOffset>419100</wp:posOffset>
                </wp:positionH>
                <wp:positionV relativeFrom="line">
                  <wp:posOffset>0</wp:posOffset>
                </wp:positionV>
                <wp:extent cx="356235" cy="356235"/>
                <wp:effectExtent l="0" t="0" r="0" b="0"/>
                <wp:wrapNone/>
                <wp:docPr id="20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CA9F03" w14:textId="77777777" w:rsidR="00753FF8" w:rsidRPr="00A535F7" w:rsidRDefault="00753FF8" w:rsidP="00753FF8">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155C" id="PARA207" o:spid="_x0000_s1236"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j1JgIAAFEEAAAOAAAAZHJzL2Uyb0RvYy54bWysVE1v2zAMvQ/YfxB0X+wkSDY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zCePUmAgAAUQQAAA4AAAAAAAAAAAAAAAAALgIAAGRycy9lMm9Eb2Mu&#10;eG1sUEsBAi0AFAAGAAgAAAAhAI1nQ9zcAAAABgEAAA8AAAAAAAAAAAAAAAAAgAQAAGRycy9kb3du&#10;cmV2LnhtbFBLBQYAAAAABAAEAPMAAACJBQAAAAA=&#10;" filled="f" stroked="f" strokeweight=".5pt">
                <v:textbox inset="0,0,0,0">
                  <w:txbxContent>
                    <w:p w14:paraId="0FCA9F03" w14:textId="77777777" w:rsidR="00753FF8" w:rsidRPr="00A535F7" w:rsidRDefault="00753FF8" w:rsidP="00753FF8">
                      <w:pPr>
                        <w:pStyle w:val="ParaNumbering"/>
                      </w:pPr>
                      <w:r>
                        <w:t>207</w:t>
                      </w:r>
                    </w:p>
                  </w:txbxContent>
                </v:textbox>
                <w10:wrap anchorx="margin" anchory="line"/>
                <w10:anchorlock/>
              </v:shape>
            </w:pict>
          </mc:Fallback>
        </mc:AlternateContent>
      </w:r>
      <w:r w:rsidR="00335264" w:rsidRPr="00335264">
        <w:rPr>
          <w:cs/>
          <w:lang w:bidi="hi-IN"/>
        </w:rPr>
        <w:t>और प्रभु के कार्यों के प्रत्येक पहलू और उसकी सारी गतिविधियाँ</w:t>
      </w:r>
      <w:r w:rsidR="00335264" w:rsidRPr="00335264">
        <w:t xml:space="preserve">, </w:t>
      </w:r>
      <w:r w:rsidR="00335264" w:rsidRPr="00335264">
        <w:rPr>
          <w:cs/>
          <w:lang w:bidi="hi-IN"/>
        </w:rPr>
        <w:t>हमारे समय के प्रत्येक पहलू के साथ उसका व्यक्तिगत संबंध छुटकारे के लिए महत्वपूर्ण है। यह वास्तविकता कि वह पिता के दाहिने हाथ सिंहासन पर विराजमान है</w:t>
      </w:r>
      <w:r w:rsidR="00335264" w:rsidRPr="00335264">
        <w:t xml:space="preserve">, </w:t>
      </w:r>
      <w:r w:rsidR="00335264" w:rsidRPr="00335264">
        <w:rPr>
          <w:cs/>
          <w:lang w:bidi="hi-IN"/>
        </w:rPr>
        <w:t>आत्मिक तौर पर कहें तो हमारे लिए एक बड़ी प्रतिज्ञा है कि पूरे इतिहास के अंत में हमारे लिए विजय है। वह ऐसा राजा है जिसने हरेक युद्ध को जीत लिया है। हम इसका अभी अनुभव न भी करें</w:t>
      </w:r>
      <w:r w:rsidR="00335264" w:rsidRPr="00335264">
        <w:t xml:space="preserve">, </w:t>
      </w:r>
      <w:r w:rsidR="00335264" w:rsidRPr="00335264">
        <w:rPr>
          <w:cs/>
          <w:lang w:bidi="hi-IN"/>
        </w:rPr>
        <w:t>परंतु वास्तव में उसने ऐसा किया है। यही सार्वभौमिक अवधारणा है। संपूर्ण ब्रह्मांड का परिवर्तन</w:t>
      </w:r>
      <w:r w:rsidR="00335264" w:rsidRPr="00335264">
        <w:t xml:space="preserve">, </w:t>
      </w:r>
      <w:r w:rsidR="00335264" w:rsidRPr="00335264">
        <w:rPr>
          <w:cs/>
          <w:lang w:bidi="hi-IN"/>
        </w:rPr>
        <w:t>उसका संपूर्ण प्रभुत्व</w:t>
      </w:r>
      <w:r w:rsidR="00335264" w:rsidRPr="00335264">
        <w:t xml:space="preserve">, </w:t>
      </w:r>
      <w:r w:rsidR="00335264" w:rsidRPr="00335264">
        <w:rPr>
          <w:cs/>
          <w:lang w:bidi="hi-IN"/>
        </w:rPr>
        <w:t>यह सब कुछ हमारे लिए चित्रित किया गया है जब वह अपने प्रभुत्व में सिंहासन पर विराजमान होकर शासन कर रहा है। परंतु यीशु कौन है इसके बारे में याद करने की एक बड़ी बात यह है कि वह जो शासन करता है</w:t>
      </w:r>
      <w:r w:rsidR="00335264" w:rsidRPr="00335264">
        <w:t xml:space="preserve">, </w:t>
      </w:r>
      <w:r w:rsidR="00335264" w:rsidRPr="00335264">
        <w:rPr>
          <w:cs/>
          <w:lang w:bidi="hi-IN"/>
        </w:rPr>
        <w:t>महिमामय व्यक्ति है। परमेश्वर का पुत्र मनुष्य का पुत्र बन गया</w:t>
      </w:r>
      <w:r w:rsidR="00335264" w:rsidRPr="00335264">
        <w:t xml:space="preserve">, </w:t>
      </w:r>
      <w:r w:rsidR="00335264" w:rsidRPr="00335264">
        <w:rPr>
          <w:cs/>
          <w:lang w:bidi="hi-IN"/>
        </w:rPr>
        <w:t>ताकि उसके देहधारण का कभी अंत न हो। वह केवल कोई आत्मा ही नहीं बना। वह मनुष्यजाति को स्वर्ग में ले गया</w:t>
      </w:r>
      <w:r w:rsidR="00335264" w:rsidRPr="00335264">
        <w:t xml:space="preserve">, </w:t>
      </w:r>
      <w:r w:rsidR="00335264" w:rsidRPr="00335264">
        <w:rPr>
          <w:cs/>
          <w:lang w:bidi="hi-IN"/>
        </w:rPr>
        <w:t>और वह जो पिता परमेश्वर के दाहिने हाथ विराजमान है वही यहूदी बढ़ई है जो परमेश्वर का पुत्र है। वह हमेशा हमारे लिए मध्यस्थता’ करने के लिए जीवित है। उसमें उसके प्रभुत्व</w:t>
      </w:r>
      <w:r w:rsidR="00335264" w:rsidRPr="00335264">
        <w:t xml:space="preserve">, </w:t>
      </w:r>
      <w:r w:rsidR="00335264" w:rsidRPr="00335264">
        <w:rPr>
          <w:cs/>
          <w:lang w:bidi="hi-IN"/>
        </w:rPr>
        <w:t>उसकी सर्वोच्चता</w:t>
      </w:r>
      <w:r w:rsidR="00335264" w:rsidRPr="00335264">
        <w:t xml:space="preserve">, </w:t>
      </w:r>
      <w:r w:rsidR="00335264" w:rsidRPr="00335264">
        <w:rPr>
          <w:cs/>
          <w:lang w:bidi="hi-IN"/>
        </w:rPr>
        <w:t>उसके अधिकार</w:t>
      </w:r>
      <w:r w:rsidR="00335264" w:rsidRPr="00335264">
        <w:t xml:space="preserve">, </w:t>
      </w:r>
      <w:r w:rsidR="00335264" w:rsidRPr="00335264">
        <w:rPr>
          <w:cs/>
          <w:lang w:bidi="hi-IN"/>
        </w:rPr>
        <w:t>और उन सब पर उसकी विजय का मिश्रण है जो अब तक हुआ है। परंतु उसकी अविश्वसनीय घनिष्ठता</w:t>
      </w:r>
      <w:r w:rsidR="00335264" w:rsidRPr="00335264">
        <w:t xml:space="preserve">, </w:t>
      </w:r>
      <w:r w:rsidR="00335264" w:rsidRPr="00335264">
        <w:rPr>
          <w:cs/>
          <w:lang w:bidi="hi-IN"/>
        </w:rPr>
        <w:t>हमें अपने में समा लेना</w:t>
      </w:r>
      <w:r w:rsidR="00335264" w:rsidRPr="00335264">
        <w:t xml:space="preserve">, </w:t>
      </w:r>
      <w:r w:rsidR="00335264" w:rsidRPr="00335264">
        <w:rPr>
          <w:cs/>
          <w:lang w:bidi="hi-IN"/>
        </w:rPr>
        <w:t>उसका मध्यस्थता का जीवन</w:t>
      </w:r>
      <w:r w:rsidR="00335264" w:rsidRPr="00335264">
        <w:t xml:space="preserve">, </w:t>
      </w:r>
      <w:r w:rsidR="00335264" w:rsidRPr="00335264">
        <w:rPr>
          <w:cs/>
          <w:lang w:bidi="hi-IN"/>
        </w:rPr>
        <w:t>सामर्थी प्रार्थना और हमारे जीवनों के लिए उसकी चिंता निरंतर जारी है। इस प्रकार यह सिद्ध उद्धारकर्त्ता हमारे लिए सिंहासन पर विराजमान है। हाँ</w:t>
      </w:r>
      <w:r w:rsidR="00335264" w:rsidRPr="00335264">
        <w:t xml:space="preserve">, </w:t>
      </w:r>
      <w:r w:rsidR="00335264" w:rsidRPr="00335264">
        <w:rPr>
          <w:cs/>
          <w:lang w:bidi="hi-IN"/>
        </w:rPr>
        <w:t>उसमें वह सारी योग्यता है कि उसकी आराधना और प्रशंसा की जाए</w:t>
      </w:r>
      <w:r w:rsidR="00335264" w:rsidRPr="00335264">
        <w:t xml:space="preserve">, </w:t>
      </w:r>
      <w:r w:rsidR="00335264" w:rsidRPr="00335264">
        <w:rPr>
          <w:cs/>
          <w:lang w:bidi="hi-IN"/>
        </w:rPr>
        <w:t>परंतु उसकी यही योग्यता इस अविश्वसनीय आत्म-त्याग के अद्भुत भाव के साथ हमारे दृष्टिकोण से भी संतुलित होती है। मैंने उन सारे भजनों के बारे में सोचा जो वर्षों से अद्भुत रूप से उसके लहू बहते हुए ज़ख्मों के बारे में वर्तमान काल में बात करते हैं। मेरी सबसे पहली प्रतिक्रिया यह थी</w:t>
      </w:r>
      <w:r w:rsidR="00335264" w:rsidRPr="00335264">
        <w:t xml:space="preserve">, </w:t>
      </w:r>
      <w:r w:rsidR="00335264" w:rsidRPr="00335264">
        <w:rPr>
          <w:cs/>
          <w:lang w:bidi="hi-IN"/>
        </w:rPr>
        <w:t>ठीक है उसका लहू बहा और वह मर गया। परंतु उसके सिंहासन की वास्तविकता के गीत में वे कहते हैं</w:t>
      </w:r>
      <w:r w:rsidR="00335264" w:rsidRPr="00335264">
        <w:t xml:space="preserve">, </w:t>
      </w:r>
      <w:r w:rsidR="00335264" w:rsidRPr="00335264">
        <w:rPr>
          <w:cs/>
          <w:lang w:bidi="hi-IN"/>
        </w:rPr>
        <w:t xml:space="preserve">लहू </w:t>
      </w:r>
      <w:r w:rsidR="00335264" w:rsidRPr="00335264">
        <w:rPr>
          <w:cs/>
          <w:lang w:bidi="hi-IN"/>
        </w:rPr>
        <w:lastRenderedPageBreak/>
        <w:t>बहते हुए पाँच घावों को वह सहता है</w:t>
      </w:r>
      <w:r w:rsidR="00335264" w:rsidRPr="00335264">
        <w:t xml:space="preserve">, </w:t>
      </w:r>
      <w:r w:rsidR="00335264" w:rsidRPr="00335264">
        <w:rPr>
          <w:cs/>
          <w:lang w:bidi="hi-IN"/>
        </w:rPr>
        <w:t>जो उसने कलवरी पर पाए। और मैं सोचता हूँ कि वे यह कहने का प्रयास कर रहे हैं कि उसके देहधारण को न भूलें</w:t>
      </w:r>
      <w:r w:rsidR="00335264" w:rsidRPr="00335264">
        <w:t xml:space="preserve">, </w:t>
      </w:r>
      <w:r w:rsidR="00335264" w:rsidRPr="00335264">
        <w:rPr>
          <w:cs/>
          <w:lang w:bidi="hi-IN"/>
        </w:rPr>
        <w:t>कि उसके सिंहासन का जीवन एक देहधारी मसीह है जो</w:t>
      </w:r>
      <w:r w:rsidR="00B1667C">
        <w:rPr>
          <w:cs/>
          <w:lang w:bidi="hi-IN"/>
        </w:rPr>
        <w:t xml:space="preserve"> </w:t>
      </w:r>
      <w:r w:rsidR="00335264" w:rsidRPr="00335264">
        <w:rPr>
          <w:cs/>
          <w:lang w:bidi="hi-IN"/>
        </w:rPr>
        <w:t>स्वर्ग और पृथ्वी का प्रभु है</w:t>
      </w:r>
      <w:r w:rsidR="00335264" w:rsidRPr="00335264">
        <w:t xml:space="preserve">, </w:t>
      </w:r>
      <w:r w:rsidR="00335264" w:rsidRPr="00335264">
        <w:rPr>
          <w:cs/>
          <w:lang w:bidi="hi-IN"/>
        </w:rPr>
        <w:t>परंतु साथ ही हमारी प्रतिदिन की आवश्यकताओं का भी प्रभु है। और इसलिए जब आप उसके सिंहासन पर के कार्य के बारे में आज भी सोचते हैं तो विश्वासी होने के नाते इसका बहुत बड़ा आशय है।</w:t>
      </w:r>
    </w:p>
    <w:p w14:paraId="73FF7152" w14:textId="77777777" w:rsidR="00FE3C87" w:rsidRPr="00335264" w:rsidRDefault="00335264" w:rsidP="00335264">
      <w:pPr>
        <w:pStyle w:val="QuotationAuthor"/>
      </w:pPr>
      <w:r w:rsidRPr="00335264">
        <w:rPr>
          <w:cs/>
          <w:lang w:bidi="te"/>
        </w:rPr>
        <w:t xml:space="preserve">— </w:t>
      </w:r>
      <w:r w:rsidRPr="00335264">
        <w:rPr>
          <w:cs/>
        </w:rPr>
        <w:t>डॉ. बिल ऊरी</w:t>
      </w:r>
    </w:p>
    <w:p w14:paraId="29AB4B87" w14:textId="77777777" w:rsidR="00FE3C87" w:rsidRPr="00335264" w:rsidRDefault="00753FF8" w:rsidP="00335264">
      <w:pPr>
        <w:pStyle w:val="BodyText0"/>
      </w:pPr>
      <w:r>
        <w:rPr>
          <w:cs/>
        </w:rPr>
        <mc:AlternateContent>
          <mc:Choice Requires="wps">
            <w:drawing>
              <wp:anchor distT="0" distB="0" distL="114300" distR="114300" simplePos="0" relativeHeight="252083200" behindDoc="0" locked="1" layoutInCell="1" allowOverlap="1" wp14:anchorId="0741910D" wp14:editId="48B1998F">
                <wp:simplePos x="0" y="0"/>
                <wp:positionH relativeFrom="leftMargin">
                  <wp:posOffset>419100</wp:posOffset>
                </wp:positionH>
                <wp:positionV relativeFrom="line">
                  <wp:posOffset>0</wp:posOffset>
                </wp:positionV>
                <wp:extent cx="356235" cy="356235"/>
                <wp:effectExtent l="0" t="0" r="0" b="0"/>
                <wp:wrapNone/>
                <wp:docPr id="20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28FBA" w14:textId="77777777" w:rsidR="00753FF8" w:rsidRPr="00A535F7" w:rsidRDefault="00753FF8" w:rsidP="00753FF8">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910D" id="PARA208" o:spid="_x0000_s1237"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b0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37G9CUCAABRBAAADgAAAAAAAAAAAAAAAAAuAgAAZHJzL2Uyb0RvYy54&#10;bWxQSwECLQAUAAYACAAAACEAjWdD3NwAAAAGAQAADwAAAAAAAAAAAAAAAAB/BAAAZHJzL2Rvd25y&#10;ZXYueG1sUEsFBgAAAAAEAAQA8wAAAIgFAAAAAA==&#10;" filled="f" stroked="f" strokeweight=".5pt">
                <v:textbox inset="0,0,0,0">
                  <w:txbxContent>
                    <w:p w14:paraId="03F28FBA" w14:textId="77777777" w:rsidR="00753FF8" w:rsidRPr="00A535F7" w:rsidRDefault="00753FF8" w:rsidP="00753FF8">
                      <w:pPr>
                        <w:pStyle w:val="ParaNumbering"/>
                      </w:pPr>
                      <w:r>
                        <w:t>208</w:t>
                      </w:r>
                    </w:p>
                  </w:txbxContent>
                </v:textbox>
                <w10:wrap anchorx="margin" anchory="line"/>
                <w10:anchorlock/>
              </v:shape>
            </w:pict>
          </mc:Fallback>
        </mc:AlternateContent>
      </w:r>
      <w:r w:rsidR="00335264" w:rsidRPr="00335264">
        <w:rPr>
          <w:cs/>
        </w:rPr>
        <w:t>यीशु के ऊँचे पर उठाए जाने का उसके पुनरूत्थान और स्वर्गारोहण के आधार पर अध्ययन कर लेने के बाद</w:t>
      </w:r>
      <w:r w:rsidR="00335264" w:rsidRPr="00335264">
        <w:t xml:space="preserve">, </w:t>
      </w:r>
      <w:r w:rsidR="00335264" w:rsidRPr="00335264">
        <w:rPr>
          <w:cs/>
        </w:rPr>
        <w:t>आइए अब हम उसके स्वर्ग में चल रहे निरंतर शासन पर ध्यान दें।</w:t>
      </w:r>
    </w:p>
    <w:p w14:paraId="2B7D53E2" w14:textId="77777777" w:rsidR="00FE3C87" w:rsidRDefault="00335264" w:rsidP="0073041B">
      <w:pPr>
        <w:pStyle w:val="PanelHeading"/>
      </w:pPr>
      <w:bookmarkStart w:id="121" w:name="_Toc8725908"/>
      <w:bookmarkStart w:id="122" w:name="_Toc21184657"/>
      <w:bookmarkStart w:id="123" w:name="_Toc80704557"/>
      <w:r w:rsidRPr="00335264">
        <w:rPr>
          <w:cs/>
          <w:lang w:bidi="hi-IN"/>
        </w:rPr>
        <w:t>शासन</w:t>
      </w:r>
      <w:bookmarkEnd w:id="121"/>
      <w:bookmarkEnd w:id="122"/>
      <w:bookmarkEnd w:id="123"/>
    </w:p>
    <w:p w14:paraId="0207D6C7" w14:textId="77777777" w:rsidR="00B1667C" w:rsidRDefault="00753FF8" w:rsidP="008A0AA7">
      <w:pPr>
        <w:pStyle w:val="BodyText0"/>
        <w:rPr>
          <w:cs/>
        </w:rPr>
      </w:pPr>
      <w:r>
        <w:rPr>
          <w:cs/>
        </w:rPr>
        <mc:AlternateContent>
          <mc:Choice Requires="wps">
            <w:drawing>
              <wp:anchor distT="0" distB="0" distL="114300" distR="114300" simplePos="0" relativeHeight="252085248" behindDoc="0" locked="1" layoutInCell="1" allowOverlap="1" wp14:anchorId="64B26749" wp14:editId="7FA06E3A">
                <wp:simplePos x="0" y="0"/>
                <wp:positionH relativeFrom="leftMargin">
                  <wp:posOffset>419100</wp:posOffset>
                </wp:positionH>
                <wp:positionV relativeFrom="line">
                  <wp:posOffset>0</wp:posOffset>
                </wp:positionV>
                <wp:extent cx="356235" cy="356235"/>
                <wp:effectExtent l="0" t="0" r="0" b="0"/>
                <wp:wrapNone/>
                <wp:docPr id="20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F47E4" w14:textId="77777777" w:rsidR="00753FF8" w:rsidRPr="00A535F7" w:rsidRDefault="00753FF8" w:rsidP="00753FF8">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6749" id="PARA209" o:spid="_x0000_s1238"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y0Jw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XCy0JwIAAFEEAAAOAAAAAAAAAAAAAAAAAC4CAABkcnMvZTJvRG9j&#10;LnhtbFBLAQItABQABgAIAAAAIQCNZ0Pc3AAAAAYBAAAPAAAAAAAAAAAAAAAAAIEEAABkcnMvZG93&#10;bnJldi54bWxQSwUGAAAAAAQABADzAAAAigUAAAAA&#10;" filled="f" stroked="f" strokeweight=".5pt">
                <v:textbox inset="0,0,0,0">
                  <w:txbxContent>
                    <w:p w14:paraId="5CFF47E4" w14:textId="77777777" w:rsidR="00753FF8" w:rsidRPr="00A535F7" w:rsidRDefault="00753FF8" w:rsidP="00753FF8">
                      <w:pPr>
                        <w:pStyle w:val="ParaNumbering"/>
                      </w:pPr>
                      <w:r>
                        <w:t>209</w:t>
                      </w:r>
                    </w:p>
                  </w:txbxContent>
                </v:textbox>
                <w10:wrap anchorx="margin" anchory="line"/>
                <w10:anchorlock/>
              </v:shape>
            </w:pict>
          </mc:Fallback>
        </mc:AlternateContent>
      </w:r>
      <w:r w:rsidR="008A0AA7" w:rsidRPr="008A0AA7">
        <w:rPr>
          <w:cs/>
        </w:rPr>
        <w:t>शब्द “शासन” धर्मविज्ञान में एक तकनीकी शब्द है जो स्वर्ग में वैभव और सामर्थ्य के स्थान से यीशु के निरंतर चलते रहने वाले शासन और राज्य को दर्शाता है। यह उन सब बातों को दर्शाता है जिन्हें यीशु वर्तमान में परमेश्वर के वासल राजा होने के रूप में अपने शासन में कर रहा है।</w:t>
      </w:r>
    </w:p>
    <w:p w14:paraId="01C74353" w14:textId="77777777" w:rsidR="00FE3C87" w:rsidRPr="008A0AA7" w:rsidRDefault="00753FF8" w:rsidP="008A0AA7">
      <w:pPr>
        <w:pStyle w:val="BodyText0"/>
      </w:pPr>
      <w:r>
        <w:rPr>
          <w:cs/>
        </w:rPr>
        <mc:AlternateContent>
          <mc:Choice Requires="wps">
            <w:drawing>
              <wp:anchor distT="0" distB="0" distL="114300" distR="114300" simplePos="0" relativeHeight="252087296" behindDoc="0" locked="1" layoutInCell="1" allowOverlap="1" wp14:anchorId="1BF543C8" wp14:editId="561BB29F">
                <wp:simplePos x="0" y="0"/>
                <wp:positionH relativeFrom="leftMargin">
                  <wp:posOffset>419100</wp:posOffset>
                </wp:positionH>
                <wp:positionV relativeFrom="line">
                  <wp:posOffset>0</wp:posOffset>
                </wp:positionV>
                <wp:extent cx="356235" cy="356235"/>
                <wp:effectExtent l="0" t="0" r="0" b="0"/>
                <wp:wrapNone/>
                <wp:docPr id="21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74052" w14:textId="77777777" w:rsidR="00753FF8" w:rsidRPr="00A535F7" w:rsidRDefault="00753FF8" w:rsidP="00753FF8">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43C8" id="PARA210" o:spid="_x0000_s1239"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Pb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RBT2yUCAABRBAAADgAAAAAAAAAAAAAAAAAuAgAAZHJzL2Uyb0RvYy54&#10;bWxQSwECLQAUAAYACAAAACEAjWdD3NwAAAAGAQAADwAAAAAAAAAAAAAAAAB/BAAAZHJzL2Rvd25y&#10;ZXYueG1sUEsFBgAAAAAEAAQA8wAAAIgFAAAAAA==&#10;" filled="f" stroked="f" strokeweight=".5pt">
                <v:textbox inset="0,0,0,0">
                  <w:txbxContent>
                    <w:p w14:paraId="6DD74052" w14:textId="77777777" w:rsidR="00753FF8" w:rsidRPr="00A535F7" w:rsidRDefault="00753FF8" w:rsidP="00753FF8">
                      <w:pPr>
                        <w:pStyle w:val="ParaNumbering"/>
                      </w:pPr>
                      <w:r>
                        <w:t>210</w:t>
                      </w:r>
                    </w:p>
                  </w:txbxContent>
                </v:textbox>
                <w10:wrap anchorx="margin" anchory="line"/>
                <w10:anchorlock/>
              </v:shape>
            </w:pict>
          </mc:Fallback>
        </mc:AlternateContent>
      </w:r>
      <w:r w:rsidR="008A0AA7" w:rsidRPr="008A0AA7">
        <w:rPr>
          <w:cs/>
        </w:rPr>
        <w:t>जब पवित्रशास्त्र उसका वर्णन करता है जो यीशु इस समय क्या कर रहा है</w:t>
      </w:r>
      <w:r w:rsidR="008A0AA7" w:rsidRPr="008A0AA7">
        <w:t xml:space="preserve">, </w:t>
      </w:r>
      <w:r w:rsidR="008A0AA7" w:rsidRPr="008A0AA7">
        <w:rPr>
          <w:cs/>
        </w:rPr>
        <w:t>तो वह अक्सर यह कहता है कि वह पिता परमेश्वर के दाहिने हाथ विराजमान है। ये भाषा कुछ आधुनिक पाठकों को गलत दिशा की ओर ले जा सकती है। यीशु बस केवल पिता के दाहिने हाथ बैठ कर अपने पुनरागमन के समय की प्रतीक्षा ही नहीं कर रहा है</w:t>
      </w:r>
      <w:r w:rsidR="008A0AA7" w:rsidRPr="008A0AA7">
        <w:t xml:space="preserve">; </w:t>
      </w:r>
      <w:r w:rsidR="008A0AA7" w:rsidRPr="008A0AA7">
        <w:rPr>
          <w:cs/>
        </w:rPr>
        <w:t>वह सिंहासन पर विराजमान है। और इसका अर्थ है कि वह अपने राज्य पर शासन कर रहा है। वह वासल राजा है जो परमेश्वर के दाहिने हाथ बैठा है। और वह तब तक निरंतर हम पर राज्य करता रहेगा और हमारे लिए मध्यस्थता करता रहेगा और जब तक कि उसका पुनरागमन नहीं हो जाता। यीशु का शासन प्रमाणित करता है कि वह पाप और मृत्यु पर जयवंत है</w:t>
      </w:r>
      <w:r w:rsidR="008A0AA7" w:rsidRPr="008A0AA7">
        <w:t xml:space="preserve">, </w:t>
      </w:r>
      <w:r w:rsidR="008A0AA7" w:rsidRPr="008A0AA7">
        <w:rPr>
          <w:cs/>
        </w:rPr>
        <w:t>और यह उसके लोगों को जीवन की प्रत्येक समस्या के बीच निरंतर राहत प्रदान करता है।</w:t>
      </w:r>
    </w:p>
    <w:p w14:paraId="546E6F04" w14:textId="77777777" w:rsidR="008A0AA7" w:rsidRPr="008A0AA7" w:rsidRDefault="00753FF8" w:rsidP="008A0AA7">
      <w:pPr>
        <w:pStyle w:val="Quotations"/>
      </w:pPr>
      <w:r>
        <w:rPr>
          <w:cs/>
        </w:rPr>
        <mc:AlternateContent>
          <mc:Choice Requires="wps">
            <w:drawing>
              <wp:anchor distT="0" distB="0" distL="114300" distR="114300" simplePos="0" relativeHeight="252089344" behindDoc="0" locked="1" layoutInCell="1" allowOverlap="1" wp14:anchorId="56B20C84" wp14:editId="2A77EF15">
                <wp:simplePos x="0" y="0"/>
                <wp:positionH relativeFrom="leftMargin">
                  <wp:posOffset>419100</wp:posOffset>
                </wp:positionH>
                <wp:positionV relativeFrom="line">
                  <wp:posOffset>0</wp:posOffset>
                </wp:positionV>
                <wp:extent cx="356235" cy="356235"/>
                <wp:effectExtent l="0" t="0" r="0" b="0"/>
                <wp:wrapNone/>
                <wp:docPr id="21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B93B33" w14:textId="77777777" w:rsidR="00753FF8" w:rsidRPr="00A535F7" w:rsidRDefault="00753FF8" w:rsidP="00753FF8">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20C84" id="PARA211" o:spid="_x0000_s1240"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H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&#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fgH4cmAgAAUQQAAA4AAAAAAAAAAAAAAAAALgIAAGRycy9lMm9Eb2Mu&#10;eG1sUEsBAi0AFAAGAAgAAAAhAI1nQ9zcAAAABgEAAA8AAAAAAAAAAAAAAAAAgAQAAGRycy9kb3du&#10;cmV2LnhtbFBLBQYAAAAABAAEAPMAAACJBQAAAAA=&#10;" filled="f" stroked="f" strokeweight=".5pt">
                <v:textbox inset="0,0,0,0">
                  <w:txbxContent>
                    <w:p w14:paraId="1AB93B33" w14:textId="77777777" w:rsidR="00753FF8" w:rsidRPr="00A535F7" w:rsidRDefault="00753FF8" w:rsidP="00753FF8">
                      <w:pPr>
                        <w:pStyle w:val="ParaNumbering"/>
                      </w:pPr>
                      <w:r>
                        <w:t>211</w:t>
                      </w:r>
                    </w:p>
                  </w:txbxContent>
                </v:textbox>
                <w10:wrap anchorx="margin" anchory="line"/>
                <w10:anchorlock/>
              </v:shape>
            </w:pict>
          </mc:Fallback>
        </mc:AlternateContent>
      </w:r>
      <w:r w:rsidR="008A0AA7" w:rsidRPr="008A0AA7">
        <w:rPr>
          <w:cs/>
          <w:lang w:bidi="hi-IN"/>
        </w:rPr>
        <w:t>पवित्रशास्त्र हमें बताता है कि मसीह परमेश्वर के दाहिने हाथ विराजमान है। यह एक ऐसी मानवरूपी ईश्वरत्व अभिव्यक्ति है जो यह दर्शाती है कि मसीह ने कलीसिया और ब्रह्मांड के शासन की बागडोर को प्राप्त कर लिया है। उसके स्वर्गारोहण के समय</w:t>
      </w:r>
      <w:r w:rsidR="008A0AA7" w:rsidRPr="008A0AA7">
        <w:t xml:space="preserve">, </w:t>
      </w:r>
      <w:r w:rsidR="008A0AA7" w:rsidRPr="008A0AA7">
        <w:rPr>
          <w:cs/>
          <w:lang w:bidi="hi-IN"/>
        </w:rPr>
        <w:t>उसे उस महिमा में सहभागी बनाया गया जो उसके साथ साथ चलती है। परंतु उसके विराजमान होने का उल्लेख यह संकेत नहीं करता कि यीशु विश्राम के एक स्थान पर चढ़ गया। उसने हमारे राजा और भविष्यद्वक्ता और याजक के रूप में अपना कार्य निरंतर जारी रखा है।</w:t>
      </w:r>
    </w:p>
    <w:p w14:paraId="2BA5CF35" w14:textId="77777777" w:rsidR="00FE3C87" w:rsidRPr="008A0AA7" w:rsidRDefault="008A0AA7" w:rsidP="008A0AA7">
      <w:pPr>
        <w:pStyle w:val="QuotationAuthor"/>
      </w:pPr>
      <w:r w:rsidRPr="008A0AA7">
        <w:rPr>
          <w:cs/>
          <w:lang w:bidi="te"/>
        </w:rPr>
        <w:t xml:space="preserve">— </w:t>
      </w:r>
      <w:r w:rsidRPr="008A0AA7">
        <w:rPr>
          <w:cs/>
        </w:rPr>
        <w:t>रेव्ह. जिम मैपल्स</w:t>
      </w:r>
    </w:p>
    <w:p w14:paraId="130ADF86" w14:textId="77777777" w:rsidR="00FE3C87" w:rsidRDefault="00753FF8" w:rsidP="00E36FD5">
      <w:pPr>
        <w:pStyle w:val="BodyText0"/>
        <w:rPr>
          <w:rFonts w:eastAsia="Times New Roman"/>
        </w:rPr>
      </w:pPr>
      <w:r w:rsidRPr="00753FF8">
        <w:rPr>
          <w:rFonts w:eastAsia="Times New Roman"/>
          <w:cs/>
        </w:rPr>
        <mc:AlternateContent>
          <mc:Choice Requires="wps">
            <w:drawing>
              <wp:anchor distT="0" distB="0" distL="114300" distR="114300" simplePos="0" relativeHeight="252091392" behindDoc="0" locked="1" layoutInCell="1" allowOverlap="1" wp14:anchorId="48BB0D96" wp14:editId="108A735A">
                <wp:simplePos x="0" y="0"/>
                <wp:positionH relativeFrom="leftMargin">
                  <wp:posOffset>419100</wp:posOffset>
                </wp:positionH>
                <wp:positionV relativeFrom="line">
                  <wp:posOffset>0</wp:posOffset>
                </wp:positionV>
                <wp:extent cx="356235" cy="356235"/>
                <wp:effectExtent l="0" t="0" r="0" b="0"/>
                <wp:wrapNone/>
                <wp:docPr id="21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7C7B1" w14:textId="77777777" w:rsidR="00753FF8" w:rsidRPr="00A535F7" w:rsidRDefault="00753FF8" w:rsidP="00753FF8">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0D96" id="PARA212" o:spid="_x0000_s1241"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daJg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NVh1omAgAAUQQAAA4AAAAAAAAAAAAAAAAALgIAAGRycy9lMm9Eb2Mu&#10;eG1sUEsBAi0AFAAGAAgAAAAhAI1nQ9zcAAAABgEAAA8AAAAAAAAAAAAAAAAAgAQAAGRycy9kb3du&#10;cmV2LnhtbFBLBQYAAAAABAAEAPMAAACJBQAAAAA=&#10;" filled="f" stroked="f" strokeweight=".5pt">
                <v:textbox inset="0,0,0,0">
                  <w:txbxContent>
                    <w:p w14:paraId="3717C7B1" w14:textId="77777777" w:rsidR="00753FF8" w:rsidRPr="00A535F7" w:rsidRDefault="00753FF8" w:rsidP="00753FF8">
                      <w:pPr>
                        <w:pStyle w:val="ParaNumbering"/>
                      </w:pPr>
                      <w:r>
                        <w:t>212</w:t>
                      </w:r>
                    </w:p>
                  </w:txbxContent>
                </v:textbox>
                <w10:wrap anchorx="margin" anchory="line"/>
                <w10:anchorlock/>
              </v:shape>
            </w:pict>
          </mc:Fallback>
        </mc:AlternateContent>
      </w:r>
      <w:r w:rsidR="008A0AA7" w:rsidRPr="008A0AA7">
        <w:rPr>
          <w:rFonts w:eastAsia="Times New Roman"/>
          <w:cs/>
        </w:rPr>
        <w:t>हम ऊँचे पर उठाए गए मसीह के रूप में उसकी भूमिका के तीन छोटे-छोटे पहलुओं के आधार पर उसके उन कार्यों के बारे में बात करेंगे जिन्हें यीशु अपने स्वर्गीय शासन के दौरान करता है : पहला</w:t>
      </w:r>
      <w:r w:rsidR="008A0AA7" w:rsidRPr="008A0AA7">
        <w:rPr>
          <w:rFonts w:eastAsia="Times New Roman"/>
        </w:rPr>
        <w:t xml:space="preserve">, </w:t>
      </w:r>
      <w:r w:rsidR="008A0AA7" w:rsidRPr="008A0AA7">
        <w:rPr>
          <w:rFonts w:eastAsia="Times New Roman"/>
          <w:cs/>
        </w:rPr>
        <w:t>उसका भविष्यद्वाणीय शब्द और आत्मा। दूसरा</w:t>
      </w:r>
      <w:r w:rsidR="008A0AA7" w:rsidRPr="008A0AA7">
        <w:rPr>
          <w:rFonts w:eastAsia="Times New Roman"/>
        </w:rPr>
        <w:t xml:space="preserve">, </w:t>
      </w:r>
      <w:r w:rsidR="008A0AA7" w:rsidRPr="008A0AA7">
        <w:rPr>
          <w:rFonts w:eastAsia="Times New Roman"/>
          <w:cs/>
        </w:rPr>
        <w:t>पिता के सामने उसकी याजकीय मध्यस्थता। और तीसरा</w:t>
      </w:r>
      <w:r w:rsidR="008A0AA7" w:rsidRPr="008A0AA7">
        <w:rPr>
          <w:rFonts w:eastAsia="Times New Roman"/>
        </w:rPr>
        <w:t xml:space="preserve">, </w:t>
      </w:r>
      <w:r w:rsidR="008A0AA7" w:rsidRPr="008A0AA7">
        <w:rPr>
          <w:rFonts w:eastAsia="Times New Roman"/>
          <w:cs/>
        </w:rPr>
        <w:t>अपने लोगों पर उसका राजकीय शासन। आइए पहले उसके भविष्यद्वाणीय शब्द और आत्मा को देखें।</w:t>
      </w:r>
    </w:p>
    <w:p w14:paraId="232DE528" w14:textId="77777777" w:rsidR="00FE3C87" w:rsidRDefault="008A0AA7" w:rsidP="0073041B">
      <w:pPr>
        <w:pStyle w:val="BulletHeading"/>
      </w:pPr>
      <w:bookmarkStart w:id="124" w:name="_Toc8725909"/>
      <w:bookmarkStart w:id="125" w:name="_Toc21184658"/>
      <w:bookmarkStart w:id="126" w:name="_Toc80704558"/>
      <w:r w:rsidRPr="008A0AA7">
        <w:rPr>
          <w:cs/>
          <w:lang w:bidi="hi-IN"/>
        </w:rPr>
        <w:lastRenderedPageBreak/>
        <w:t>शब्द और आत्मा</w:t>
      </w:r>
      <w:bookmarkEnd w:id="124"/>
      <w:bookmarkEnd w:id="125"/>
      <w:bookmarkEnd w:id="126"/>
    </w:p>
    <w:p w14:paraId="32BD0254" w14:textId="77777777" w:rsidR="008A0AA7" w:rsidRPr="008A0AA7" w:rsidRDefault="00753FF8" w:rsidP="008A0AA7">
      <w:pPr>
        <w:pStyle w:val="BodyText0"/>
      </w:pPr>
      <w:r>
        <w:rPr>
          <w:cs/>
        </w:rPr>
        <mc:AlternateContent>
          <mc:Choice Requires="wps">
            <w:drawing>
              <wp:anchor distT="0" distB="0" distL="114300" distR="114300" simplePos="0" relativeHeight="252093440" behindDoc="0" locked="1" layoutInCell="1" allowOverlap="1" wp14:anchorId="1DF3EF80" wp14:editId="4A5A981D">
                <wp:simplePos x="0" y="0"/>
                <wp:positionH relativeFrom="leftMargin">
                  <wp:posOffset>419100</wp:posOffset>
                </wp:positionH>
                <wp:positionV relativeFrom="line">
                  <wp:posOffset>0</wp:posOffset>
                </wp:positionV>
                <wp:extent cx="356235" cy="356235"/>
                <wp:effectExtent l="0" t="0" r="0" b="0"/>
                <wp:wrapNone/>
                <wp:docPr id="21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619F53" w14:textId="77777777" w:rsidR="00753FF8" w:rsidRPr="00A535F7" w:rsidRDefault="00753FF8" w:rsidP="00753FF8">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EF80" id="PARA213" o:spid="_x0000_s1242"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0aJg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x3bRomAgAAUQQAAA4AAAAAAAAAAAAAAAAALgIAAGRycy9lMm9Eb2Mu&#10;eG1sUEsBAi0AFAAGAAgAAAAhAI1nQ9zcAAAABgEAAA8AAAAAAAAAAAAAAAAAgAQAAGRycy9kb3du&#10;cmV2LnhtbFBLBQYAAAAABAAEAPMAAACJBQAAAAA=&#10;" filled="f" stroked="f" strokeweight=".5pt">
                <v:textbox inset="0,0,0,0">
                  <w:txbxContent>
                    <w:p w14:paraId="18619F53" w14:textId="77777777" w:rsidR="00753FF8" w:rsidRPr="00A535F7" w:rsidRDefault="00753FF8" w:rsidP="00753FF8">
                      <w:pPr>
                        <w:pStyle w:val="ParaNumbering"/>
                      </w:pPr>
                      <w:r>
                        <w:t>213</w:t>
                      </w:r>
                    </w:p>
                  </w:txbxContent>
                </v:textbox>
                <w10:wrap anchorx="margin" anchory="line"/>
                <w10:anchorlock/>
              </v:shape>
            </w:pict>
          </mc:Fallback>
        </mc:AlternateContent>
      </w:r>
      <w:r w:rsidR="008A0AA7" w:rsidRPr="008A0AA7">
        <w:rPr>
          <w:cs/>
        </w:rPr>
        <w:t xml:space="preserve">जैसा कि हम प्रेरितों के काम </w:t>
      </w:r>
      <w:r w:rsidR="008A0AA7" w:rsidRPr="008A0AA7">
        <w:rPr>
          <w:cs/>
          <w:lang w:bidi="te"/>
        </w:rPr>
        <w:t>2:33</w:t>
      </w:r>
      <w:r w:rsidR="008A0AA7" w:rsidRPr="008A0AA7">
        <w:rPr>
          <w:cs/>
        </w:rPr>
        <w:t xml:space="preserve"> में देखते हैं</w:t>
      </w:r>
      <w:r w:rsidR="008A0AA7" w:rsidRPr="008A0AA7">
        <w:t xml:space="preserve">, </w:t>
      </w:r>
      <w:r w:rsidR="008A0AA7" w:rsidRPr="008A0AA7">
        <w:rPr>
          <w:cs/>
        </w:rPr>
        <w:t xml:space="preserve">यीशु द्वारा भविष्यद्वाणीय सेवकाई को कार्य में लाने के कई तरीकों में पहला तरीका कलीसिया के दान के रूप में पवित्र आत्मा को भेजना था। प्रेरितों के काम </w:t>
      </w:r>
      <w:r w:rsidR="008A0AA7" w:rsidRPr="008A0AA7">
        <w:rPr>
          <w:cs/>
          <w:lang w:bidi="te"/>
        </w:rPr>
        <w:t>2</w:t>
      </w:r>
      <w:r w:rsidR="008A0AA7" w:rsidRPr="008A0AA7">
        <w:rPr>
          <w:cs/>
        </w:rPr>
        <w:t xml:space="preserve"> में वर्णन किया गया है कि जब आत्मा पहली बार उतरा</w:t>
      </w:r>
      <w:r w:rsidR="008A0AA7" w:rsidRPr="008A0AA7">
        <w:t xml:space="preserve">, </w:t>
      </w:r>
      <w:r w:rsidR="008A0AA7" w:rsidRPr="008A0AA7">
        <w:rPr>
          <w:cs/>
        </w:rPr>
        <w:t>तो उसके साथ आग की फटती हुई जीभें दिखाई दीं</w:t>
      </w:r>
      <w:r w:rsidR="008A0AA7" w:rsidRPr="008A0AA7">
        <w:t xml:space="preserve">, </w:t>
      </w:r>
      <w:r w:rsidR="008A0AA7" w:rsidRPr="008A0AA7">
        <w:rPr>
          <w:cs/>
        </w:rPr>
        <w:t xml:space="preserve">बड़ी आँधी की सी सनसनाहट का शब्द हुआ और जगह-जगह फैले यहूदियों की भाषाओं में परमेश्वर की बड़ी स्तुति के स्वर सुनाई दिए। यह भविष्यद्वाणीय कार्य था क्योंकि पवित्र आत्मा ने कलीसिया को संसार में यीशु के भविष्यद्वाणीय गवाह के रूप में सामर्थ्य से भरा। पतरस ने स्पष्ट किया कि इन चिह्नों ने योएल </w:t>
      </w:r>
      <w:r w:rsidR="008A0AA7" w:rsidRPr="008A0AA7">
        <w:rPr>
          <w:cs/>
          <w:lang w:bidi="te"/>
        </w:rPr>
        <w:t>2</w:t>
      </w:r>
      <w:r w:rsidR="008A0AA7" w:rsidRPr="008A0AA7">
        <w:rPr>
          <w:cs/>
        </w:rPr>
        <w:t xml:space="preserve"> में की गई भविष्यद्वाणी को पूरा कर दिया कि अंत के समय में आत्मा सेवकाई के लिए अपने सभी विश्वासयोग्य लोगों को सामर्थ्य देगा।</w:t>
      </w:r>
    </w:p>
    <w:p w14:paraId="180F1F58" w14:textId="77777777" w:rsidR="008A0AA7" w:rsidRPr="008A0AA7" w:rsidRDefault="00753FF8" w:rsidP="008A0AA7">
      <w:pPr>
        <w:pStyle w:val="BodyText0"/>
      </w:pPr>
      <w:r>
        <w:rPr>
          <w:cs/>
        </w:rPr>
        <mc:AlternateContent>
          <mc:Choice Requires="wps">
            <w:drawing>
              <wp:anchor distT="0" distB="0" distL="114300" distR="114300" simplePos="0" relativeHeight="252095488" behindDoc="0" locked="1" layoutInCell="1" allowOverlap="1" wp14:anchorId="1E322BFA" wp14:editId="09B6F17A">
                <wp:simplePos x="0" y="0"/>
                <wp:positionH relativeFrom="leftMargin">
                  <wp:posOffset>419100</wp:posOffset>
                </wp:positionH>
                <wp:positionV relativeFrom="line">
                  <wp:posOffset>0</wp:posOffset>
                </wp:positionV>
                <wp:extent cx="356235" cy="356235"/>
                <wp:effectExtent l="0" t="0" r="0" b="0"/>
                <wp:wrapNone/>
                <wp:docPr id="21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5844D" w14:textId="77777777" w:rsidR="00753FF8" w:rsidRPr="00A535F7" w:rsidRDefault="00753FF8" w:rsidP="00753FF8">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2BFA" id="PARA214" o:spid="_x0000_s1243"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OMc6JwIAAFEEAAAOAAAAAAAAAAAAAAAAAC4CAABkcnMvZTJvRG9j&#10;LnhtbFBLAQItABQABgAIAAAAIQCNZ0Pc3AAAAAYBAAAPAAAAAAAAAAAAAAAAAIEEAABkcnMvZG93&#10;bnJldi54bWxQSwUGAAAAAAQABADzAAAAigUAAAAA&#10;" filled="f" stroked="f" strokeweight=".5pt">
                <v:textbox inset="0,0,0,0">
                  <w:txbxContent>
                    <w:p w14:paraId="0625844D" w14:textId="77777777" w:rsidR="00753FF8" w:rsidRPr="00A535F7" w:rsidRDefault="00753FF8" w:rsidP="00753FF8">
                      <w:pPr>
                        <w:pStyle w:val="ParaNumbering"/>
                      </w:pPr>
                      <w:r>
                        <w:t>214</w:t>
                      </w:r>
                    </w:p>
                  </w:txbxContent>
                </v:textbox>
                <w10:wrap anchorx="margin" anchory="line"/>
                <w10:anchorlock/>
              </v:shape>
            </w:pict>
          </mc:Fallback>
        </mc:AlternateContent>
      </w:r>
      <w:r w:rsidR="008A0AA7" w:rsidRPr="008A0AA7">
        <w:rPr>
          <w:cs/>
        </w:rPr>
        <w:t>पिन्तेकुस्त के दिन से यीशु आत्मा को भविष्यद्वाणीय रूप में कलीसिया की सेवा करने के लिए निरंतर भेजता रहा है</w:t>
      </w:r>
      <w:r w:rsidR="008A0AA7" w:rsidRPr="008A0AA7">
        <w:t xml:space="preserve">, </w:t>
      </w:r>
      <w:r w:rsidR="008A0AA7" w:rsidRPr="008A0AA7">
        <w:rPr>
          <w:cs/>
        </w:rPr>
        <w:t>यद्यपि पिन्तेकुस्त की असाधारण अभिव्यक्तियाँ सामान्य रीति से बहुत अलग रही हैं। शायद सबसे सामान्य उदाहरण यह है कि वह प्रकाशन और विचार प्रदान करने के लिए अपने आत्मा को तब भेजता है जब हम पवित्रशास्त्र को पढ़ते हैं।</w:t>
      </w:r>
    </w:p>
    <w:p w14:paraId="173229BF" w14:textId="77777777" w:rsidR="008A0AA7" w:rsidRPr="008A0AA7" w:rsidRDefault="00753FF8" w:rsidP="008A0AA7">
      <w:pPr>
        <w:pStyle w:val="BodyText0"/>
      </w:pPr>
      <w:r>
        <w:rPr>
          <w:cs/>
        </w:rPr>
        <mc:AlternateContent>
          <mc:Choice Requires="wps">
            <w:drawing>
              <wp:anchor distT="0" distB="0" distL="114300" distR="114300" simplePos="0" relativeHeight="252097536" behindDoc="0" locked="1" layoutInCell="1" allowOverlap="1" wp14:anchorId="45E6554B" wp14:editId="04C80D68">
                <wp:simplePos x="0" y="0"/>
                <wp:positionH relativeFrom="leftMargin">
                  <wp:posOffset>419100</wp:posOffset>
                </wp:positionH>
                <wp:positionV relativeFrom="line">
                  <wp:posOffset>0</wp:posOffset>
                </wp:positionV>
                <wp:extent cx="356235" cy="356235"/>
                <wp:effectExtent l="0" t="0" r="0" b="0"/>
                <wp:wrapNone/>
                <wp:docPr id="21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B3E00" w14:textId="77777777" w:rsidR="00753FF8" w:rsidRPr="00A535F7" w:rsidRDefault="00753FF8" w:rsidP="00753FF8">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554B" id="PARA215" o:spid="_x0000_s1244"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Zf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m3GXyUCAABRBAAADgAAAAAAAAAAAAAAAAAuAgAAZHJzL2Uyb0RvYy54&#10;bWxQSwECLQAUAAYACAAAACEAjWdD3NwAAAAGAQAADwAAAAAAAAAAAAAAAAB/BAAAZHJzL2Rvd25y&#10;ZXYueG1sUEsFBgAAAAAEAAQA8wAAAIgFAAAAAA==&#10;" filled="f" stroked="f" strokeweight=".5pt">
                <v:textbox inset="0,0,0,0">
                  <w:txbxContent>
                    <w:p w14:paraId="105B3E00" w14:textId="77777777" w:rsidR="00753FF8" w:rsidRPr="00A535F7" w:rsidRDefault="00753FF8" w:rsidP="00753FF8">
                      <w:pPr>
                        <w:pStyle w:val="ParaNumbering"/>
                      </w:pPr>
                      <w:r>
                        <w:t>215</w:t>
                      </w:r>
                    </w:p>
                  </w:txbxContent>
                </v:textbox>
                <w10:wrap anchorx="margin" anchory="line"/>
                <w10:anchorlock/>
              </v:shape>
            </w:pict>
          </mc:Fallback>
        </mc:AlternateContent>
      </w:r>
      <w:r w:rsidR="008A0AA7" w:rsidRPr="008A0AA7">
        <w:rPr>
          <w:cs/>
        </w:rPr>
        <w:t>यीशु के शासन के दौरान उसकी भविष्यद्वाणीय सेवकाई में पवित्रशास्त्र की प्रेरणा भी सम्मिलित है। उसने आत्मा को भेजा कि वह अपने लोगों के लिए मसीह के त्रुटिरहित वचन को लिखने के लिए प्रेरितों को प्रेरित करे</w:t>
      </w:r>
      <w:r w:rsidR="008A0AA7" w:rsidRPr="008A0AA7">
        <w:t xml:space="preserve">, </w:t>
      </w:r>
      <w:r w:rsidR="008A0AA7" w:rsidRPr="008A0AA7">
        <w:rPr>
          <w:cs/>
        </w:rPr>
        <w:t xml:space="preserve">जैसा कि हम </w:t>
      </w:r>
      <w:r w:rsidR="008A0AA7" w:rsidRPr="008A0AA7">
        <w:rPr>
          <w:cs/>
          <w:lang w:bidi="te"/>
        </w:rPr>
        <w:t>2</w:t>
      </w:r>
      <w:r w:rsidR="008A0AA7" w:rsidRPr="008A0AA7">
        <w:rPr>
          <w:cs/>
        </w:rPr>
        <w:t xml:space="preserve"> तीमुथियुस </w:t>
      </w:r>
      <w:r w:rsidR="008A0AA7" w:rsidRPr="008A0AA7">
        <w:rPr>
          <w:cs/>
          <w:lang w:bidi="te"/>
        </w:rPr>
        <w:t>3:16-17</w:t>
      </w:r>
      <w:r w:rsidR="008A0AA7" w:rsidRPr="008A0AA7">
        <w:rPr>
          <w:cs/>
        </w:rPr>
        <w:t xml:space="preserve"> और </w:t>
      </w:r>
      <w:r w:rsidR="008A0AA7" w:rsidRPr="008A0AA7">
        <w:rPr>
          <w:cs/>
          <w:lang w:bidi="te"/>
        </w:rPr>
        <w:t>2</w:t>
      </w:r>
      <w:r w:rsidR="008A0AA7" w:rsidRPr="008A0AA7">
        <w:rPr>
          <w:cs/>
        </w:rPr>
        <w:t xml:space="preserve"> पतरस </w:t>
      </w:r>
      <w:r w:rsidR="008A0AA7" w:rsidRPr="008A0AA7">
        <w:rPr>
          <w:cs/>
          <w:lang w:bidi="te"/>
        </w:rPr>
        <w:t>3:15-16</w:t>
      </w:r>
      <w:r w:rsidR="008A0AA7" w:rsidRPr="008A0AA7">
        <w:rPr>
          <w:cs/>
        </w:rPr>
        <w:t xml:space="preserve"> में पढ़ते हैं। और यीशु हमारे लिए पवित्रशास्त्र को बचाए रखने के द्वारा और सेवकों को दान देने के लिए पवित्र आत्मा को भेजने के द्वारा अपनी कलीसिया के प्रति निरंतर सेवकाई कर रहा है</w:t>
      </w:r>
      <w:r w:rsidR="008A0AA7" w:rsidRPr="008A0AA7">
        <w:t xml:space="preserve">, </w:t>
      </w:r>
      <w:r w:rsidR="008A0AA7" w:rsidRPr="008A0AA7">
        <w:rPr>
          <w:cs/>
        </w:rPr>
        <w:t>ताकि वे अपनी सभाओं में प्रचार कर सकें और खोए हुओं को सुसमाचार सुना सकें</w:t>
      </w:r>
      <w:r w:rsidR="008A0AA7" w:rsidRPr="008A0AA7">
        <w:t xml:space="preserve">, </w:t>
      </w:r>
      <w:r w:rsidR="008A0AA7" w:rsidRPr="008A0AA7">
        <w:rPr>
          <w:cs/>
        </w:rPr>
        <w:t xml:space="preserve">जैसा कि हम फिलिप्पियों </w:t>
      </w:r>
      <w:r w:rsidR="008A0AA7" w:rsidRPr="008A0AA7">
        <w:rPr>
          <w:cs/>
          <w:lang w:bidi="te"/>
        </w:rPr>
        <w:t>1:14</w:t>
      </w:r>
      <w:r w:rsidR="008A0AA7" w:rsidRPr="008A0AA7">
        <w:t xml:space="preserve">, </w:t>
      </w:r>
      <w:r w:rsidR="008A0AA7" w:rsidRPr="008A0AA7">
        <w:rPr>
          <w:cs/>
          <w:lang w:bidi="te"/>
        </w:rPr>
        <w:t>1</w:t>
      </w:r>
      <w:r w:rsidR="008A0AA7" w:rsidRPr="008A0AA7">
        <w:rPr>
          <w:cs/>
        </w:rPr>
        <w:t xml:space="preserve"> थिस्सलुनीकियों </w:t>
      </w:r>
      <w:r w:rsidR="008A0AA7" w:rsidRPr="008A0AA7">
        <w:rPr>
          <w:cs/>
          <w:lang w:bidi="te"/>
        </w:rPr>
        <w:t>2:13</w:t>
      </w:r>
      <w:r w:rsidR="008A0AA7" w:rsidRPr="008A0AA7">
        <w:rPr>
          <w:cs/>
        </w:rPr>
        <w:t xml:space="preserve"> और इब्रानियों </w:t>
      </w:r>
      <w:r w:rsidR="008A0AA7" w:rsidRPr="008A0AA7">
        <w:rPr>
          <w:cs/>
          <w:lang w:bidi="te"/>
        </w:rPr>
        <w:t>13:7</w:t>
      </w:r>
      <w:r w:rsidR="008A0AA7" w:rsidRPr="008A0AA7">
        <w:rPr>
          <w:cs/>
        </w:rPr>
        <w:t xml:space="preserve"> जैसे स्थानों में देखते हैं।</w:t>
      </w:r>
    </w:p>
    <w:p w14:paraId="7A782F64" w14:textId="77777777" w:rsidR="00FE3C87" w:rsidRPr="008A0AA7" w:rsidRDefault="00753FF8" w:rsidP="008A0AA7">
      <w:pPr>
        <w:pStyle w:val="BodyText0"/>
      </w:pPr>
      <w:r>
        <w:rPr>
          <w:cs/>
        </w:rPr>
        <mc:AlternateContent>
          <mc:Choice Requires="wps">
            <w:drawing>
              <wp:anchor distT="0" distB="0" distL="114300" distR="114300" simplePos="0" relativeHeight="252099584" behindDoc="0" locked="1" layoutInCell="1" allowOverlap="1" wp14:anchorId="615B2413" wp14:editId="01646D77">
                <wp:simplePos x="0" y="0"/>
                <wp:positionH relativeFrom="leftMargin">
                  <wp:posOffset>419100</wp:posOffset>
                </wp:positionH>
                <wp:positionV relativeFrom="line">
                  <wp:posOffset>0</wp:posOffset>
                </wp:positionV>
                <wp:extent cx="356235" cy="356235"/>
                <wp:effectExtent l="0" t="0" r="0" b="0"/>
                <wp:wrapNone/>
                <wp:docPr id="216"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2F774" w14:textId="77777777" w:rsidR="00753FF8" w:rsidRPr="00A535F7" w:rsidRDefault="00753FF8" w:rsidP="00753FF8">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2413" id="PARA216" o:spid="_x0000_s1245"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6CJg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7YXoImAgAAUQQAAA4AAAAAAAAAAAAAAAAALgIAAGRycy9lMm9Eb2Mu&#10;eG1sUEsBAi0AFAAGAAgAAAAhAI1nQ9zcAAAABgEAAA8AAAAAAAAAAAAAAAAAgAQAAGRycy9kb3du&#10;cmV2LnhtbFBLBQYAAAAABAAEAPMAAACJBQAAAAA=&#10;" filled="f" stroked="f" strokeweight=".5pt">
                <v:textbox inset="0,0,0,0">
                  <w:txbxContent>
                    <w:p w14:paraId="49C2F774" w14:textId="77777777" w:rsidR="00753FF8" w:rsidRPr="00A535F7" w:rsidRDefault="00753FF8" w:rsidP="00753FF8">
                      <w:pPr>
                        <w:pStyle w:val="ParaNumbering"/>
                      </w:pPr>
                      <w:r>
                        <w:t>216</w:t>
                      </w:r>
                    </w:p>
                  </w:txbxContent>
                </v:textbox>
                <w10:wrap anchorx="margin" anchory="line"/>
                <w10:anchorlock/>
              </v:shape>
            </w:pict>
          </mc:Fallback>
        </mc:AlternateContent>
      </w:r>
      <w:r w:rsidR="008A0AA7" w:rsidRPr="008A0AA7">
        <w:rPr>
          <w:cs/>
        </w:rPr>
        <w:t>अपने भविष्यद्वाणीय शब्द और आत्मा के अतिरिक्त यीशु के शासन में उसकी याजकीय मध्यस्थता भी सम्मिलित है।</w:t>
      </w:r>
    </w:p>
    <w:p w14:paraId="6FBF1991" w14:textId="77777777" w:rsidR="00FE3C87" w:rsidRDefault="008A0AA7" w:rsidP="0073041B">
      <w:pPr>
        <w:pStyle w:val="BulletHeading"/>
      </w:pPr>
      <w:bookmarkStart w:id="127" w:name="_Toc8725910"/>
      <w:bookmarkStart w:id="128" w:name="_Toc21184659"/>
      <w:bookmarkStart w:id="129" w:name="_Toc80704559"/>
      <w:r w:rsidRPr="008A0AA7">
        <w:rPr>
          <w:cs/>
          <w:lang w:bidi="hi-IN"/>
        </w:rPr>
        <w:t>मध्यस्थता</w:t>
      </w:r>
      <w:bookmarkEnd w:id="127"/>
      <w:bookmarkEnd w:id="128"/>
      <w:bookmarkEnd w:id="129"/>
    </w:p>
    <w:p w14:paraId="1144D4D4" w14:textId="77777777" w:rsidR="00FE3C87" w:rsidRPr="008A0AA7" w:rsidRDefault="00753FF8" w:rsidP="008A0AA7">
      <w:pPr>
        <w:pStyle w:val="BodyText0"/>
      </w:pPr>
      <w:r>
        <w:rPr>
          <w:cs/>
        </w:rPr>
        <mc:AlternateContent>
          <mc:Choice Requires="wps">
            <w:drawing>
              <wp:anchor distT="0" distB="0" distL="114300" distR="114300" simplePos="0" relativeHeight="252101632" behindDoc="0" locked="1" layoutInCell="1" allowOverlap="1" wp14:anchorId="5C99DF9B" wp14:editId="177512F1">
                <wp:simplePos x="0" y="0"/>
                <wp:positionH relativeFrom="leftMargin">
                  <wp:posOffset>419100</wp:posOffset>
                </wp:positionH>
                <wp:positionV relativeFrom="line">
                  <wp:posOffset>0</wp:posOffset>
                </wp:positionV>
                <wp:extent cx="356235" cy="356235"/>
                <wp:effectExtent l="0" t="0" r="0" b="0"/>
                <wp:wrapNone/>
                <wp:docPr id="217"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2AFE4" w14:textId="77777777" w:rsidR="00753FF8" w:rsidRPr="00A535F7" w:rsidRDefault="00753FF8" w:rsidP="00753FF8">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DF9B" id="PARA217" o:spid="_x0000_s1246"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fXjcUmAgAAUQQAAA4AAAAAAAAAAAAAAAAALgIAAGRycy9lMm9Eb2Mu&#10;eG1sUEsBAi0AFAAGAAgAAAAhAI1nQ9zcAAAABgEAAA8AAAAAAAAAAAAAAAAAgAQAAGRycy9kb3du&#10;cmV2LnhtbFBLBQYAAAAABAAEAPMAAACJBQAAAAA=&#10;" filled="f" stroked="f" strokeweight=".5pt">
                <v:textbox inset="0,0,0,0">
                  <w:txbxContent>
                    <w:p w14:paraId="17E2AFE4" w14:textId="77777777" w:rsidR="00753FF8" w:rsidRPr="00A535F7" w:rsidRDefault="00753FF8" w:rsidP="00753FF8">
                      <w:pPr>
                        <w:pStyle w:val="ParaNumbering"/>
                      </w:pPr>
                      <w:r>
                        <w:t>217</w:t>
                      </w:r>
                    </w:p>
                  </w:txbxContent>
                </v:textbox>
                <w10:wrap anchorx="margin" anchory="line"/>
                <w10:anchorlock/>
              </v:shape>
            </w:pict>
          </mc:Fallback>
        </mc:AlternateContent>
      </w:r>
      <w:r w:rsidR="008A0AA7" w:rsidRPr="008A0AA7">
        <w:rPr>
          <w:cs/>
        </w:rPr>
        <w:t>अपने स्वर्गारोहण के समय</w:t>
      </w:r>
      <w:r w:rsidR="008A0AA7" w:rsidRPr="008A0AA7">
        <w:t xml:space="preserve">, </w:t>
      </w:r>
      <w:r w:rsidR="008A0AA7" w:rsidRPr="008A0AA7">
        <w:rPr>
          <w:cs/>
        </w:rPr>
        <w:t>यीशु ने अपने लोगों के पापों के प्रायश्चित के बलिदान के लिए अपना लहू पिता को चढ़ा दिया। यह कार्य दोहराया जाने वाला नहीं है। परंतु इसके लाभों - जैसे क्षमा</w:t>
      </w:r>
      <w:r w:rsidR="008A0AA7" w:rsidRPr="008A0AA7">
        <w:t xml:space="preserve">, </w:t>
      </w:r>
      <w:r w:rsidR="008A0AA7" w:rsidRPr="008A0AA7">
        <w:rPr>
          <w:cs/>
        </w:rPr>
        <w:t>शुद्धता और चंगाई - को निरंतर रूप से हमारे जीवनों पर लागू किया जाना चाहिए। अंत में</w:t>
      </w:r>
      <w:r w:rsidR="008A0AA7" w:rsidRPr="008A0AA7">
        <w:t xml:space="preserve">, </w:t>
      </w:r>
      <w:r w:rsidR="008A0AA7" w:rsidRPr="008A0AA7">
        <w:rPr>
          <w:cs/>
        </w:rPr>
        <w:t>हम नए स्वर्ग और पृथ्वी पर असीमित शुद्धता</w:t>
      </w:r>
      <w:r w:rsidR="008A0AA7" w:rsidRPr="008A0AA7">
        <w:t xml:space="preserve">, </w:t>
      </w:r>
      <w:r w:rsidR="008A0AA7" w:rsidRPr="008A0AA7">
        <w:rPr>
          <w:cs/>
        </w:rPr>
        <w:t>स्वास्थ्य और समृद्धि का आनंद लेंगे। परंतु इसी दौरान यीशु पिता के सामने हमारे लिए मध्यस्थ का कार्य करता है</w:t>
      </w:r>
      <w:r w:rsidR="008A0AA7" w:rsidRPr="008A0AA7">
        <w:t xml:space="preserve">, </w:t>
      </w:r>
      <w:r w:rsidR="008A0AA7" w:rsidRPr="008A0AA7">
        <w:rPr>
          <w:cs/>
        </w:rPr>
        <w:t xml:space="preserve">जिसमें वह पिता से विनती करता है कि वह इस पृथ्वी पर हमारे जीवनों के दौरान उन आशीषों के एक भाग को हम पर लागू करे। उसकी मध्यस्थता का उल्लेख इब्रानियों </w:t>
      </w:r>
      <w:r w:rsidR="008A0AA7" w:rsidRPr="008A0AA7">
        <w:rPr>
          <w:cs/>
          <w:lang w:bidi="te"/>
        </w:rPr>
        <w:t>7:25-26</w:t>
      </w:r>
      <w:r w:rsidR="008A0AA7" w:rsidRPr="008A0AA7">
        <w:t xml:space="preserve">; </w:t>
      </w:r>
      <w:r w:rsidR="008A0AA7" w:rsidRPr="008A0AA7">
        <w:rPr>
          <w:cs/>
          <w:lang w:bidi="te"/>
        </w:rPr>
        <w:t xml:space="preserve">9:11-26 </w:t>
      </w:r>
      <w:r w:rsidR="008A0AA7" w:rsidRPr="008A0AA7">
        <w:rPr>
          <w:cs/>
        </w:rPr>
        <w:t xml:space="preserve">और </w:t>
      </w:r>
      <w:r w:rsidR="008A0AA7" w:rsidRPr="008A0AA7">
        <w:rPr>
          <w:cs/>
          <w:lang w:bidi="te"/>
        </w:rPr>
        <w:t xml:space="preserve">10:19-22 </w:t>
      </w:r>
      <w:r w:rsidR="008A0AA7" w:rsidRPr="008A0AA7">
        <w:rPr>
          <w:cs/>
        </w:rPr>
        <w:t xml:space="preserve">में और साथ ही साथ </w:t>
      </w:r>
      <w:r w:rsidR="008A0AA7" w:rsidRPr="008A0AA7">
        <w:rPr>
          <w:cs/>
          <w:lang w:bidi="te"/>
        </w:rPr>
        <w:t xml:space="preserve">1 </w:t>
      </w:r>
      <w:r w:rsidR="008A0AA7" w:rsidRPr="008A0AA7">
        <w:rPr>
          <w:cs/>
        </w:rPr>
        <w:t xml:space="preserve">यूहन्ना </w:t>
      </w:r>
      <w:r w:rsidR="008A0AA7" w:rsidRPr="008A0AA7">
        <w:rPr>
          <w:cs/>
          <w:lang w:bidi="te"/>
        </w:rPr>
        <w:t xml:space="preserve">2:2 </w:t>
      </w:r>
      <w:r w:rsidR="008A0AA7" w:rsidRPr="008A0AA7">
        <w:rPr>
          <w:cs/>
        </w:rPr>
        <w:t>जैसे अनुच्छेदों में किया गया है।</w:t>
      </w:r>
    </w:p>
    <w:p w14:paraId="18A573F4" w14:textId="77777777" w:rsidR="008A0AA7" w:rsidRPr="008A0AA7" w:rsidRDefault="00753FF8" w:rsidP="008A0AA7">
      <w:pPr>
        <w:pStyle w:val="Quotations"/>
      </w:pPr>
      <w:r>
        <w:rPr>
          <w:cs/>
        </w:rPr>
        <mc:AlternateContent>
          <mc:Choice Requires="wps">
            <w:drawing>
              <wp:anchor distT="0" distB="0" distL="114300" distR="114300" simplePos="0" relativeHeight="252103680" behindDoc="0" locked="1" layoutInCell="1" allowOverlap="1" wp14:anchorId="0273601E" wp14:editId="162B5553">
                <wp:simplePos x="0" y="0"/>
                <wp:positionH relativeFrom="leftMargin">
                  <wp:posOffset>419100</wp:posOffset>
                </wp:positionH>
                <wp:positionV relativeFrom="line">
                  <wp:posOffset>0</wp:posOffset>
                </wp:positionV>
                <wp:extent cx="356235" cy="356235"/>
                <wp:effectExtent l="0" t="0" r="0" b="0"/>
                <wp:wrapNone/>
                <wp:docPr id="218"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453ED" w14:textId="77777777" w:rsidR="00753FF8" w:rsidRPr="00A535F7" w:rsidRDefault="00753FF8" w:rsidP="00753FF8">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601E" id="PARA218" o:spid="_x0000_s1247"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PEJg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&#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RrM8QmAgAAUQQAAA4AAAAAAAAAAAAAAAAALgIAAGRycy9lMm9Eb2Mu&#10;eG1sUEsBAi0AFAAGAAgAAAAhAI1nQ9zcAAAABgEAAA8AAAAAAAAAAAAAAAAAgAQAAGRycy9kb3du&#10;cmV2LnhtbFBLBQYAAAAABAAEAPMAAACJBQAAAAA=&#10;" filled="f" stroked="f" strokeweight=".5pt">
                <v:textbox inset="0,0,0,0">
                  <w:txbxContent>
                    <w:p w14:paraId="1CD453ED" w14:textId="77777777" w:rsidR="00753FF8" w:rsidRPr="00A535F7" w:rsidRDefault="00753FF8" w:rsidP="00753FF8">
                      <w:pPr>
                        <w:pStyle w:val="ParaNumbering"/>
                      </w:pPr>
                      <w:r>
                        <w:t>218</w:t>
                      </w:r>
                    </w:p>
                  </w:txbxContent>
                </v:textbox>
                <w10:wrap anchorx="margin" anchory="line"/>
                <w10:anchorlock/>
              </v:shape>
            </w:pict>
          </mc:Fallback>
        </mc:AlternateContent>
      </w:r>
      <w:r w:rsidR="008A0AA7" w:rsidRPr="008A0AA7">
        <w:rPr>
          <w:cs/>
          <w:lang w:bidi="hi-IN"/>
        </w:rPr>
        <w:t>हमारे याजक के रूप में मसीह द्वारा अपने पूरे कार्य को प्रस्तुत करने में दो पहलू सम्मिलित हैं। इसमें उसका हमारे लिए अपने जीवन को दे देना सम्मिलित है</w:t>
      </w:r>
      <w:r w:rsidR="008A0AA7" w:rsidRPr="008A0AA7">
        <w:t xml:space="preserve">, </w:t>
      </w:r>
      <w:r w:rsidR="008A0AA7" w:rsidRPr="008A0AA7">
        <w:rPr>
          <w:cs/>
          <w:lang w:bidi="hi-IN"/>
        </w:rPr>
        <w:t>जिसे हम क्रूस के आधार पर सोचते हैं - वह वहाँ हमारे विकल्प के रूप में जाता है</w:t>
      </w:r>
      <w:r w:rsidR="008A0AA7" w:rsidRPr="008A0AA7">
        <w:t xml:space="preserve">; </w:t>
      </w:r>
      <w:r w:rsidR="008A0AA7" w:rsidRPr="008A0AA7">
        <w:rPr>
          <w:cs/>
          <w:lang w:bidi="hi-IN"/>
        </w:rPr>
        <w:t>वह हमारा स्थान ले लेता है। वह हमारे पापों को अपने ऊपर ले लेता है</w:t>
      </w:r>
      <w:r w:rsidR="008A0AA7" w:rsidRPr="008A0AA7">
        <w:t xml:space="preserve">, </w:t>
      </w:r>
      <w:r w:rsidR="008A0AA7" w:rsidRPr="008A0AA7">
        <w:rPr>
          <w:cs/>
          <w:lang w:bidi="hi-IN"/>
        </w:rPr>
        <w:t>और हमारे लिए उसका पूरा मूल्य चुका देता है। याजक वह व्यक्ति भी था जो लोगों के लिए मध्यस्थ का कार्य करता था</w:t>
      </w:r>
      <w:r w:rsidR="008A0AA7" w:rsidRPr="008A0AA7">
        <w:t xml:space="preserve">, </w:t>
      </w:r>
      <w:r w:rsidR="008A0AA7" w:rsidRPr="008A0AA7">
        <w:rPr>
          <w:cs/>
          <w:lang w:bidi="hi-IN"/>
        </w:rPr>
        <w:t>जो कि बिचवई था</w:t>
      </w:r>
      <w:r w:rsidR="008A0AA7" w:rsidRPr="008A0AA7">
        <w:t xml:space="preserve">, </w:t>
      </w:r>
      <w:r w:rsidR="008A0AA7" w:rsidRPr="008A0AA7">
        <w:rPr>
          <w:cs/>
          <w:lang w:bidi="hi-IN"/>
        </w:rPr>
        <w:t>अर्थात् परमेश्वर और उसके लोगों के बीच का व्यक्ति</w:t>
      </w:r>
      <w:r w:rsidR="008A0AA7" w:rsidRPr="008A0AA7">
        <w:t xml:space="preserve">, </w:t>
      </w:r>
      <w:r w:rsidR="008A0AA7" w:rsidRPr="008A0AA7">
        <w:rPr>
          <w:cs/>
          <w:lang w:bidi="hi-IN"/>
        </w:rPr>
        <w:t xml:space="preserve">जो उनके लिए प्रार्थना करने वाला और उनका प्रतिनिधित्व करने वाला व्यक्ति था। मसीह दोनों ही कार्यो को करता है। ऐसा नहीं है कि उसका क्रूस पर किया गया पूरा नहीं हुआ है और उसका मध्यस्थता का याजकीय कार्य कार्यरत नहीं है। नहीं। उसका क्रूस का कार्य पूरा हो चुका है। वह </w:t>
      </w:r>
      <w:r w:rsidR="008A0AA7" w:rsidRPr="008A0AA7">
        <w:rPr>
          <w:cs/>
          <w:lang w:bidi="hi-IN"/>
        </w:rPr>
        <w:lastRenderedPageBreak/>
        <w:t>हमारा विकल्प है</w:t>
      </w:r>
      <w:r w:rsidR="008A0AA7" w:rsidRPr="008A0AA7">
        <w:t xml:space="preserve">, </w:t>
      </w:r>
      <w:r w:rsidR="008A0AA7" w:rsidRPr="008A0AA7">
        <w:rPr>
          <w:cs/>
          <w:lang w:bidi="hi-IN"/>
        </w:rPr>
        <w:t>हमारा प्रतिनिधि है</w:t>
      </w:r>
      <w:r w:rsidR="008A0AA7" w:rsidRPr="008A0AA7">
        <w:t xml:space="preserve">, </w:t>
      </w:r>
      <w:r w:rsidR="008A0AA7" w:rsidRPr="008A0AA7">
        <w:rPr>
          <w:cs/>
          <w:lang w:bidi="hi-IN"/>
        </w:rPr>
        <w:t>तौभी वह हमारे लिए लगातार प्रार्थना करता है</w:t>
      </w:r>
      <w:r w:rsidR="008A0AA7" w:rsidRPr="008A0AA7">
        <w:t xml:space="preserve">, </w:t>
      </w:r>
      <w:r w:rsidR="008A0AA7" w:rsidRPr="008A0AA7">
        <w:rPr>
          <w:cs/>
          <w:lang w:bidi="hi-IN"/>
        </w:rPr>
        <w:t>हमारे लिए मध्यस्थता करता है। वह ऐसा क्यों करता है</w:t>
      </w:r>
      <w:r w:rsidR="008A0AA7" w:rsidRPr="008A0AA7">
        <w:t xml:space="preserve">? </w:t>
      </w:r>
      <w:r w:rsidR="008A0AA7" w:rsidRPr="008A0AA7">
        <w:rPr>
          <w:cs/>
          <w:lang w:bidi="hi-IN"/>
        </w:rPr>
        <w:t>इसलिए नहीं कि उसका क्रूस प्रभावरहित है</w:t>
      </w:r>
      <w:r w:rsidR="008A0AA7" w:rsidRPr="008A0AA7">
        <w:t xml:space="preserve">, </w:t>
      </w:r>
      <w:r w:rsidR="008A0AA7" w:rsidRPr="008A0AA7">
        <w:rPr>
          <w:cs/>
          <w:lang w:bidi="hi-IN"/>
        </w:rPr>
        <w:t>परंतु इसलिए कि वह अपने कार्य को निरंतर रूप से हम पर लागू कर रहा है। हम पाप करते रहते हैं</w:t>
      </w:r>
      <w:r w:rsidR="008A0AA7" w:rsidRPr="008A0AA7">
        <w:t xml:space="preserve">; </w:t>
      </w:r>
      <w:r w:rsidR="008A0AA7" w:rsidRPr="008A0AA7">
        <w:rPr>
          <w:cs/>
          <w:lang w:bidi="hi-IN"/>
        </w:rPr>
        <w:t>हम अभी तक महिमामय अवस्था में नहीं पहुंचे हैं। उसने हमारे लिए जो कुछ पिता के समक्ष किया है उसके आधार पर निरंतर याचना करता रहता है। वह आत्मा के द्वारा उन तरीकों में निरंतर प्रार्थना करता है जिनमें हम जानते भी नहीं हैं कि कैसे प्रार्थना करें। और वह इसे हमारे मध्यस्थ के रूप में</w:t>
      </w:r>
      <w:r w:rsidR="008A0AA7" w:rsidRPr="008A0AA7">
        <w:t xml:space="preserve">, </w:t>
      </w:r>
      <w:r w:rsidR="008A0AA7" w:rsidRPr="008A0AA7">
        <w:rPr>
          <w:cs/>
          <w:lang w:bidi="hi-IN"/>
        </w:rPr>
        <w:t>हमारे बिचवई के रूप में</w:t>
      </w:r>
      <w:r w:rsidR="008A0AA7" w:rsidRPr="008A0AA7">
        <w:t xml:space="preserve">, </w:t>
      </w:r>
      <w:r w:rsidR="008A0AA7" w:rsidRPr="008A0AA7">
        <w:rPr>
          <w:cs/>
          <w:lang w:bidi="hi-IN"/>
        </w:rPr>
        <w:t>अर्थात् एक ऐसे व्यक्ति के रूप में करता है जो हमारे जीवन के प्रत्येक पहलू में हमारा प्रतिनिधित्व करता है और वह ऐसा हमारे बलिदान और मध्यस्थ के रूप में करता है।</w:t>
      </w:r>
    </w:p>
    <w:p w14:paraId="1E5E0E31" w14:textId="77777777" w:rsidR="00FE3C87" w:rsidRPr="008A0AA7" w:rsidRDefault="008A0AA7" w:rsidP="008A0AA7">
      <w:pPr>
        <w:pStyle w:val="QuotationAuthor"/>
      </w:pPr>
      <w:r w:rsidRPr="008A0AA7">
        <w:rPr>
          <w:cs/>
          <w:lang w:bidi="te"/>
        </w:rPr>
        <w:t xml:space="preserve">— </w:t>
      </w:r>
      <w:r w:rsidRPr="008A0AA7">
        <w:rPr>
          <w:cs/>
        </w:rPr>
        <w:t>डॉ. स्टीफन वैलम</w:t>
      </w:r>
    </w:p>
    <w:p w14:paraId="19532A45" w14:textId="77777777" w:rsidR="00FE3C87" w:rsidRPr="008A0AA7" w:rsidRDefault="00753FF8" w:rsidP="008A0AA7">
      <w:pPr>
        <w:pStyle w:val="BodyText0"/>
      </w:pPr>
      <w:r>
        <w:rPr>
          <w:cs/>
        </w:rPr>
        <mc:AlternateContent>
          <mc:Choice Requires="wps">
            <w:drawing>
              <wp:anchor distT="0" distB="0" distL="114300" distR="114300" simplePos="0" relativeHeight="252105728" behindDoc="0" locked="1" layoutInCell="1" allowOverlap="1" wp14:anchorId="36067807" wp14:editId="539BAC3C">
                <wp:simplePos x="0" y="0"/>
                <wp:positionH relativeFrom="leftMargin">
                  <wp:posOffset>419100</wp:posOffset>
                </wp:positionH>
                <wp:positionV relativeFrom="line">
                  <wp:posOffset>0</wp:posOffset>
                </wp:positionV>
                <wp:extent cx="356235" cy="356235"/>
                <wp:effectExtent l="0" t="0" r="0" b="0"/>
                <wp:wrapNone/>
                <wp:docPr id="219"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47A6A" w14:textId="77777777" w:rsidR="00753FF8" w:rsidRPr="00A535F7" w:rsidRDefault="00753FF8" w:rsidP="00753FF8">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7807" id="PARA219" o:spid="_x0000_s1248"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mEJw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SdmEJwIAAFEEAAAOAAAAAAAAAAAAAAAAAC4CAABkcnMvZTJvRG9j&#10;LnhtbFBLAQItABQABgAIAAAAIQCNZ0Pc3AAAAAYBAAAPAAAAAAAAAAAAAAAAAIEEAABkcnMvZG93&#10;bnJldi54bWxQSwUGAAAAAAQABADzAAAAigUAAAAA&#10;" filled="f" stroked="f" strokeweight=".5pt">
                <v:textbox inset="0,0,0,0">
                  <w:txbxContent>
                    <w:p w14:paraId="75347A6A" w14:textId="77777777" w:rsidR="00753FF8" w:rsidRPr="00A535F7" w:rsidRDefault="00753FF8" w:rsidP="00753FF8">
                      <w:pPr>
                        <w:pStyle w:val="ParaNumbering"/>
                      </w:pPr>
                      <w:r>
                        <w:t>219</w:t>
                      </w:r>
                    </w:p>
                  </w:txbxContent>
                </v:textbox>
                <w10:wrap anchorx="margin" anchory="line"/>
                <w10:anchorlock/>
              </v:shape>
            </w:pict>
          </mc:Fallback>
        </mc:AlternateContent>
      </w:r>
      <w:r w:rsidR="008A0AA7" w:rsidRPr="008A0AA7">
        <w:rPr>
          <w:cs/>
        </w:rPr>
        <w:t>दु:खद रूप में</w:t>
      </w:r>
      <w:r w:rsidR="008A0AA7" w:rsidRPr="008A0AA7">
        <w:t xml:space="preserve">, </w:t>
      </w:r>
      <w:r w:rsidR="008A0AA7" w:rsidRPr="008A0AA7">
        <w:rPr>
          <w:cs/>
        </w:rPr>
        <w:t>बहुत सारे विश्वासी इस झूठे प्रभाव में कार्य करते हैं कि जब वे पाप करते हैं</w:t>
      </w:r>
      <w:r w:rsidR="008A0AA7" w:rsidRPr="008A0AA7">
        <w:t xml:space="preserve">, </w:t>
      </w:r>
      <w:r w:rsidR="008A0AA7" w:rsidRPr="008A0AA7">
        <w:rPr>
          <w:cs/>
        </w:rPr>
        <w:t>तो वे परमेश्वर के सामने निसहाय रूप में अपनी ही योग्यता के आधार पर खड़े होते हैं</w:t>
      </w:r>
      <w:r w:rsidR="008A0AA7" w:rsidRPr="008A0AA7">
        <w:t xml:space="preserve">, </w:t>
      </w:r>
      <w:r w:rsidR="008A0AA7" w:rsidRPr="008A0AA7">
        <w:rPr>
          <w:cs/>
        </w:rPr>
        <w:t>और उनके पास उनकी असफलताओं का कोई उत्तर नहीं है। परंतु अद्भुत सच्चाई यह है कि जैसे मसीह ने क्रूस पर हमारे पापों का लिए मूल्य चुका दिया है</w:t>
      </w:r>
      <w:r w:rsidR="008A0AA7" w:rsidRPr="008A0AA7">
        <w:t xml:space="preserve">, </w:t>
      </w:r>
      <w:r w:rsidR="008A0AA7" w:rsidRPr="008A0AA7">
        <w:rPr>
          <w:cs/>
        </w:rPr>
        <w:t>वह अब स्वर्गीय पिता के सामने हमारे लिए मध्यस्थता करता है</w:t>
      </w:r>
      <w:r w:rsidR="008A0AA7" w:rsidRPr="008A0AA7">
        <w:t xml:space="preserve">, </w:t>
      </w:r>
      <w:r w:rsidR="008A0AA7" w:rsidRPr="008A0AA7">
        <w:rPr>
          <w:cs/>
        </w:rPr>
        <w:t>और यह सुनिश्चित करता है कि पिता हमें क्षमा करता और आशीषें देता रहेगा। हम परमेश्वर के स्वर्गीय न्यायालय में कभी अकेले नहीं होते</w:t>
      </w:r>
      <w:r w:rsidR="008A0AA7" w:rsidRPr="008A0AA7">
        <w:t xml:space="preserve">, </w:t>
      </w:r>
      <w:r w:rsidR="008A0AA7" w:rsidRPr="008A0AA7">
        <w:rPr>
          <w:cs/>
        </w:rPr>
        <w:t>क्योंकि यीशु हमारे बदले में निरंतर प्रार्थना कर रहा है।</w:t>
      </w:r>
    </w:p>
    <w:p w14:paraId="268962F3" w14:textId="77777777" w:rsidR="008A0AA7" w:rsidRPr="008A0AA7" w:rsidRDefault="00753FF8" w:rsidP="008A0AA7">
      <w:pPr>
        <w:pStyle w:val="Quotations"/>
      </w:pPr>
      <w:r w:rsidRPr="001428BD">
        <w:rPr>
          <w:cs/>
        </w:rPr>
        <mc:AlternateContent>
          <mc:Choice Requires="wps">
            <w:drawing>
              <wp:anchor distT="0" distB="0" distL="114300" distR="114300" simplePos="0" relativeHeight="252107776" behindDoc="0" locked="1" layoutInCell="1" allowOverlap="1" wp14:anchorId="378857D4" wp14:editId="107AD720">
                <wp:simplePos x="0" y="0"/>
                <wp:positionH relativeFrom="leftMargin">
                  <wp:posOffset>419100</wp:posOffset>
                </wp:positionH>
                <wp:positionV relativeFrom="line">
                  <wp:posOffset>0</wp:posOffset>
                </wp:positionV>
                <wp:extent cx="356235" cy="356235"/>
                <wp:effectExtent l="0" t="0" r="0" b="0"/>
                <wp:wrapNone/>
                <wp:docPr id="220"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2A33D9" w14:textId="77777777" w:rsidR="00753FF8" w:rsidRPr="00A535F7" w:rsidRDefault="00753FF8" w:rsidP="00753FF8">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57D4" id="PARA220" o:spid="_x0000_s1249"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Pq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e0D6iUCAABRBAAADgAAAAAAAAAAAAAAAAAuAgAAZHJzL2Uyb0RvYy54&#10;bWxQSwECLQAUAAYACAAAACEAjWdD3NwAAAAGAQAADwAAAAAAAAAAAAAAAAB/BAAAZHJzL2Rvd25y&#10;ZXYueG1sUEsFBgAAAAAEAAQA8wAAAIgFAAAAAA==&#10;" filled="f" stroked="f" strokeweight=".5pt">
                <v:textbox inset="0,0,0,0">
                  <w:txbxContent>
                    <w:p w14:paraId="092A33D9" w14:textId="77777777" w:rsidR="00753FF8" w:rsidRPr="00A535F7" w:rsidRDefault="00753FF8" w:rsidP="00753FF8">
                      <w:pPr>
                        <w:pStyle w:val="ParaNumbering"/>
                      </w:pPr>
                      <w:r>
                        <w:t>220</w:t>
                      </w:r>
                    </w:p>
                  </w:txbxContent>
                </v:textbox>
                <w10:wrap anchorx="margin" anchory="line"/>
                <w10:anchorlock/>
              </v:shape>
            </w:pict>
          </mc:Fallback>
        </mc:AlternateContent>
      </w:r>
      <w:r w:rsidR="008A0AA7" w:rsidRPr="008A0AA7">
        <w:rPr>
          <w:cs/>
        </w:rPr>
        <w:t>यीशु के पास एक सतत</w:t>
      </w:r>
      <w:r w:rsidR="008A0AA7" w:rsidRPr="008A0AA7">
        <w:t xml:space="preserve">, </w:t>
      </w:r>
      <w:r w:rsidR="008A0AA7" w:rsidRPr="008A0AA7">
        <w:rPr>
          <w:cs/>
        </w:rPr>
        <w:t>व्यक्तिगत</w:t>
      </w:r>
      <w:r w:rsidR="008A0AA7" w:rsidRPr="008A0AA7">
        <w:t xml:space="preserve">, </w:t>
      </w:r>
      <w:r w:rsidR="008A0AA7" w:rsidRPr="008A0AA7">
        <w:rPr>
          <w:cs/>
        </w:rPr>
        <w:t>और संबंधात्मक भूमिका है जिसे वह हमारे जीवनों में हमारे अधिवक्ता या वकील</w:t>
      </w:r>
      <w:r w:rsidR="008A0AA7" w:rsidRPr="008A0AA7">
        <w:t xml:space="preserve">, </w:t>
      </w:r>
      <w:r w:rsidR="008A0AA7" w:rsidRPr="008A0AA7">
        <w:rPr>
          <w:cs/>
        </w:rPr>
        <w:t>हमारे मध्यस्थ</w:t>
      </w:r>
      <w:r w:rsidR="008A0AA7" w:rsidRPr="008A0AA7">
        <w:t xml:space="preserve">, </w:t>
      </w:r>
      <w:r w:rsidR="008A0AA7" w:rsidRPr="008A0AA7">
        <w:rPr>
          <w:cs/>
        </w:rPr>
        <w:t>हमारे प्रतिनिधि के रूप में निभा रहा है। वह हमारा अधिवक्ता है जो प्रतिदिन और निरंतर रूप से महान न्यायी के सामने जाता है और हमारे मुकद्दमे के लिये याचना करता है। अच्छी खबर यह है कि अपने प्रायश्चित के बलिदानी कार्य के कारण वह कभी कोई मुकद्दमा नहीं हारता। हमारे महान महायाजक के रूप में मध्यस्थ होने की अपनी भूमिका में वह हमारे लिए किए गए अपने सिद्ध और पूर्ण कार्य की अपील सदैव करता रहता है</w:t>
      </w:r>
      <w:r w:rsidR="008A0AA7" w:rsidRPr="008A0AA7">
        <w:t xml:space="preserve">, </w:t>
      </w:r>
      <w:r w:rsidR="008A0AA7" w:rsidRPr="008A0AA7">
        <w:rPr>
          <w:cs/>
        </w:rPr>
        <w:t>और यह सर्वदा सफल होता है</w:t>
      </w:r>
      <w:r w:rsidR="008A0AA7" w:rsidRPr="008A0AA7">
        <w:t xml:space="preserve">, </w:t>
      </w:r>
      <w:r w:rsidR="008A0AA7" w:rsidRPr="008A0AA7">
        <w:rPr>
          <w:cs/>
        </w:rPr>
        <w:t>वह सर्वदा प्रभावशाली है।</w:t>
      </w:r>
    </w:p>
    <w:p w14:paraId="7FA5BB7F" w14:textId="77777777" w:rsidR="00FE3C87" w:rsidRPr="008A0AA7" w:rsidRDefault="008A0AA7" w:rsidP="008A0AA7">
      <w:pPr>
        <w:pStyle w:val="QuotationAuthor"/>
      </w:pPr>
      <w:r w:rsidRPr="008A0AA7">
        <w:rPr>
          <w:cs/>
          <w:lang w:bidi="te"/>
        </w:rPr>
        <w:t xml:space="preserve">— </w:t>
      </w:r>
      <w:r w:rsidRPr="008A0AA7">
        <w:rPr>
          <w:cs/>
        </w:rPr>
        <w:t>डॉ. के. ऐरिक थोनेस</w:t>
      </w:r>
    </w:p>
    <w:p w14:paraId="1416F252" w14:textId="77777777" w:rsidR="00FE3C87" w:rsidRPr="008A0AA7" w:rsidRDefault="00753FF8" w:rsidP="008A0AA7">
      <w:pPr>
        <w:pStyle w:val="BodyText0"/>
      </w:pPr>
      <w:r>
        <w:rPr>
          <w:cs/>
        </w:rPr>
        <mc:AlternateContent>
          <mc:Choice Requires="wps">
            <w:drawing>
              <wp:anchor distT="0" distB="0" distL="114300" distR="114300" simplePos="0" relativeHeight="252109824" behindDoc="0" locked="1" layoutInCell="1" allowOverlap="1" wp14:anchorId="439D298F" wp14:editId="00B3E593">
                <wp:simplePos x="0" y="0"/>
                <wp:positionH relativeFrom="leftMargin">
                  <wp:posOffset>419100</wp:posOffset>
                </wp:positionH>
                <wp:positionV relativeFrom="line">
                  <wp:posOffset>0</wp:posOffset>
                </wp:positionV>
                <wp:extent cx="356235" cy="356235"/>
                <wp:effectExtent l="0" t="0" r="0" b="0"/>
                <wp:wrapNone/>
                <wp:docPr id="221"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0297E" w14:textId="77777777" w:rsidR="00753FF8" w:rsidRPr="00A535F7" w:rsidRDefault="00753FF8" w:rsidP="00753FF8">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298F" id="PARA221" o:spid="_x0000_s1250"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2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&#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dT7YmAgAAUQQAAA4AAAAAAAAAAAAAAAAALgIAAGRycy9lMm9Eb2Mu&#10;eG1sUEsBAi0AFAAGAAgAAAAhAI1nQ9zcAAAABgEAAA8AAAAAAAAAAAAAAAAAgAQAAGRycy9kb3du&#10;cmV2LnhtbFBLBQYAAAAABAAEAPMAAACJBQAAAAA=&#10;" filled="f" stroked="f" strokeweight=".5pt">
                <v:textbox inset="0,0,0,0">
                  <w:txbxContent>
                    <w:p w14:paraId="1A90297E" w14:textId="77777777" w:rsidR="00753FF8" w:rsidRPr="00A535F7" w:rsidRDefault="00753FF8" w:rsidP="00753FF8">
                      <w:pPr>
                        <w:pStyle w:val="ParaNumbering"/>
                      </w:pPr>
                      <w:r>
                        <w:t>221</w:t>
                      </w:r>
                    </w:p>
                  </w:txbxContent>
                </v:textbox>
                <w10:wrap anchorx="margin" anchory="line"/>
                <w10:anchorlock/>
              </v:shape>
            </w:pict>
          </mc:Fallback>
        </mc:AlternateContent>
      </w:r>
      <w:r w:rsidR="008A0AA7" w:rsidRPr="008A0AA7">
        <w:rPr>
          <w:cs/>
        </w:rPr>
        <w:t>यीशु के वचन और आत्मा और मध्यस्थता को मन में रखते हुए</w:t>
      </w:r>
      <w:r w:rsidR="008A0AA7" w:rsidRPr="008A0AA7">
        <w:t xml:space="preserve">, </w:t>
      </w:r>
      <w:r w:rsidR="008A0AA7" w:rsidRPr="008A0AA7">
        <w:rPr>
          <w:cs/>
        </w:rPr>
        <w:t>आइए राजा के रूप में उसके राज्य की ओर मुड़ें।</w:t>
      </w:r>
    </w:p>
    <w:p w14:paraId="4F5AFEF1" w14:textId="77777777" w:rsidR="00D841B0" w:rsidRDefault="008A0AA7" w:rsidP="0073041B">
      <w:pPr>
        <w:pStyle w:val="BulletHeading"/>
      </w:pPr>
      <w:bookmarkStart w:id="130" w:name="_Toc8725911"/>
      <w:bookmarkStart w:id="131" w:name="_Toc21184660"/>
      <w:bookmarkStart w:id="132" w:name="_Toc80704560"/>
      <w:r w:rsidRPr="008A0AA7">
        <w:rPr>
          <w:cs/>
          <w:lang w:bidi="hi-IN"/>
        </w:rPr>
        <w:t>राज्य करना</w:t>
      </w:r>
      <w:bookmarkEnd w:id="130"/>
      <w:bookmarkEnd w:id="131"/>
      <w:bookmarkEnd w:id="132"/>
    </w:p>
    <w:p w14:paraId="70F34481" w14:textId="77777777" w:rsidR="008A0AA7" w:rsidRPr="008A0AA7" w:rsidRDefault="00753FF8" w:rsidP="008A0AA7">
      <w:pPr>
        <w:pStyle w:val="BodyText0"/>
      </w:pPr>
      <w:r>
        <w:rPr>
          <w:cs/>
        </w:rPr>
        <mc:AlternateContent>
          <mc:Choice Requires="wps">
            <w:drawing>
              <wp:anchor distT="0" distB="0" distL="114300" distR="114300" simplePos="0" relativeHeight="252111872" behindDoc="0" locked="1" layoutInCell="1" allowOverlap="1" wp14:anchorId="440679B5" wp14:editId="5AD38C22">
                <wp:simplePos x="0" y="0"/>
                <wp:positionH relativeFrom="leftMargin">
                  <wp:posOffset>419100</wp:posOffset>
                </wp:positionH>
                <wp:positionV relativeFrom="line">
                  <wp:posOffset>0</wp:posOffset>
                </wp:positionV>
                <wp:extent cx="356235" cy="356235"/>
                <wp:effectExtent l="0" t="0" r="0" b="0"/>
                <wp:wrapNone/>
                <wp:docPr id="222"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CC546" w14:textId="77777777" w:rsidR="00753FF8" w:rsidRPr="00A535F7" w:rsidRDefault="00753FF8" w:rsidP="00753FF8">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79B5" id="PARA222" o:spid="_x0000_s1251"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drJg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&#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Oo12smAgAAUQQAAA4AAAAAAAAAAAAAAAAALgIAAGRycy9lMm9Eb2Mu&#10;eG1sUEsBAi0AFAAGAAgAAAAhAI1nQ9zcAAAABgEAAA8AAAAAAAAAAAAAAAAAgAQAAGRycy9kb3du&#10;cmV2LnhtbFBLBQYAAAAABAAEAPMAAACJBQAAAAA=&#10;" filled="f" stroked="f" strokeweight=".5pt">
                <v:textbox inset="0,0,0,0">
                  <w:txbxContent>
                    <w:p w14:paraId="053CC546" w14:textId="77777777" w:rsidR="00753FF8" w:rsidRPr="00A535F7" w:rsidRDefault="00753FF8" w:rsidP="00753FF8">
                      <w:pPr>
                        <w:pStyle w:val="ParaNumbering"/>
                      </w:pPr>
                      <w:r>
                        <w:t>222</w:t>
                      </w:r>
                    </w:p>
                  </w:txbxContent>
                </v:textbox>
                <w10:wrap anchorx="margin" anchory="line"/>
                <w10:anchorlock/>
              </v:shape>
            </w:pict>
          </mc:Fallback>
        </mc:AlternateContent>
      </w:r>
      <w:r w:rsidR="008A0AA7" w:rsidRPr="008A0AA7">
        <w:rPr>
          <w:cs/>
        </w:rPr>
        <w:t>यीशु के निरंतर चलने वाले राज्य में आंशिक रूप से कलीसिया को चलाना शामिल है</w:t>
      </w:r>
      <w:r w:rsidR="008A0AA7" w:rsidRPr="008A0AA7">
        <w:t xml:space="preserve">, </w:t>
      </w:r>
      <w:r w:rsidR="008A0AA7" w:rsidRPr="008A0AA7">
        <w:rPr>
          <w:cs/>
        </w:rPr>
        <w:t xml:space="preserve">जिसका वर्णन बाइबल इफिसियों </w:t>
      </w:r>
      <w:r w:rsidR="008A0AA7" w:rsidRPr="008A0AA7">
        <w:rPr>
          <w:cs/>
          <w:lang w:bidi="te"/>
        </w:rPr>
        <w:t>5:23-29</w:t>
      </w:r>
      <w:r w:rsidR="008A0AA7" w:rsidRPr="008A0AA7">
        <w:rPr>
          <w:cs/>
        </w:rPr>
        <w:t xml:space="preserve"> जैसे स्थानों में उसकी दुल्हन के रूप में और उसकी देह के रूप में करती है</w:t>
      </w:r>
      <w:r w:rsidR="008A0AA7" w:rsidRPr="008A0AA7">
        <w:t xml:space="preserve">, </w:t>
      </w:r>
      <w:r w:rsidR="008A0AA7" w:rsidRPr="008A0AA7">
        <w:rPr>
          <w:cs/>
        </w:rPr>
        <w:t xml:space="preserve">जैसा कि हम </w:t>
      </w:r>
      <w:r w:rsidR="008A0AA7" w:rsidRPr="008A0AA7">
        <w:rPr>
          <w:cs/>
          <w:lang w:bidi="te"/>
        </w:rPr>
        <w:t>1</w:t>
      </w:r>
      <w:r w:rsidR="008A0AA7" w:rsidRPr="008A0AA7">
        <w:rPr>
          <w:cs/>
        </w:rPr>
        <w:t xml:space="preserve"> कुरिन्थियों </w:t>
      </w:r>
      <w:r w:rsidR="008A0AA7" w:rsidRPr="008A0AA7">
        <w:rPr>
          <w:cs/>
          <w:lang w:bidi="te"/>
        </w:rPr>
        <w:t>12:29 27</w:t>
      </w:r>
      <w:r w:rsidR="008A0AA7" w:rsidRPr="008A0AA7">
        <w:rPr>
          <w:cs/>
        </w:rPr>
        <w:t xml:space="preserve"> में देखते हैं।</w:t>
      </w:r>
    </w:p>
    <w:p w14:paraId="3F980AB7" w14:textId="77777777" w:rsidR="008A0AA7" w:rsidRPr="008A0AA7" w:rsidRDefault="00753FF8" w:rsidP="008A0AA7">
      <w:pPr>
        <w:pStyle w:val="BodyText0"/>
      </w:pPr>
      <w:r>
        <w:rPr>
          <w:cs/>
        </w:rPr>
        <mc:AlternateContent>
          <mc:Choice Requires="wps">
            <w:drawing>
              <wp:anchor distT="0" distB="0" distL="114300" distR="114300" simplePos="0" relativeHeight="252113920" behindDoc="0" locked="1" layoutInCell="1" allowOverlap="1" wp14:anchorId="5EAD1307" wp14:editId="69F799C8">
                <wp:simplePos x="0" y="0"/>
                <wp:positionH relativeFrom="leftMargin">
                  <wp:posOffset>419100</wp:posOffset>
                </wp:positionH>
                <wp:positionV relativeFrom="line">
                  <wp:posOffset>0</wp:posOffset>
                </wp:positionV>
                <wp:extent cx="356235" cy="356235"/>
                <wp:effectExtent l="0" t="0" r="0" b="0"/>
                <wp:wrapNone/>
                <wp:docPr id="223"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C8EA1" w14:textId="77777777" w:rsidR="00753FF8" w:rsidRPr="00A535F7" w:rsidRDefault="00753FF8" w:rsidP="00753FF8">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1307" id="PARA223" o:spid="_x0000_s1252"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0rJg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yKPSsmAgAAUQQAAA4AAAAAAAAAAAAAAAAALgIAAGRycy9lMm9Eb2Mu&#10;eG1sUEsBAi0AFAAGAAgAAAAhAI1nQ9zcAAAABgEAAA8AAAAAAAAAAAAAAAAAgAQAAGRycy9kb3du&#10;cmV2LnhtbFBLBQYAAAAABAAEAPMAAACJBQAAAAA=&#10;" filled="f" stroked="f" strokeweight=".5pt">
                <v:textbox inset="0,0,0,0">
                  <w:txbxContent>
                    <w:p w14:paraId="567C8EA1" w14:textId="77777777" w:rsidR="00753FF8" w:rsidRPr="00A535F7" w:rsidRDefault="00753FF8" w:rsidP="00753FF8">
                      <w:pPr>
                        <w:pStyle w:val="ParaNumbering"/>
                      </w:pPr>
                      <w:r>
                        <w:t>223</w:t>
                      </w:r>
                    </w:p>
                  </w:txbxContent>
                </v:textbox>
                <w10:wrap anchorx="margin" anchory="line"/>
                <w10:anchorlock/>
              </v:shape>
            </w:pict>
          </mc:Fallback>
        </mc:AlternateContent>
      </w:r>
      <w:r w:rsidR="008A0AA7" w:rsidRPr="008A0AA7">
        <w:rPr>
          <w:cs/>
        </w:rPr>
        <w:t>दाऊद के पुत्र और वारिस के रूप में</w:t>
      </w:r>
      <w:r w:rsidR="008A0AA7" w:rsidRPr="008A0AA7">
        <w:t xml:space="preserve">, </w:t>
      </w:r>
      <w:r w:rsidR="008A0AA7" w:rsidRPr="008A0AA7">
        <w:rPr>
          <w:cs/>
        </w:rPr>
        <w:t>यीशु राष्ट्रों या जातियों पर भी राज्य करता है</w:t>
      </w:r>
      <w:r w:rsidR="008A0AA7" w:rsidRPr="008A0AA7">
        <w:t xml:space="preserve">, </w:t>
      </w:r>
      <w:r w:rsidR="008A0AA7" w:rsidRPr="008A0AA7">
        <w:rPr>
          <w:cs/>
        </w:rPr>
        <w:t xml:space="preserve">और उन्हें अपने धर्मी राज्य और प्रशासन के अधीन लाता है। इस विचार को हम मत्ती </w:t>
      </w:r>
      <w:r w:rsidR="008A0AA7" w:rsidRPr="008A0AA7">
        <w:rPr>
          <w:cs/>
          <w:lang w:bidi="te"/>
        </w:rPr>
        <w:t>28:19-20</w:t>
      </w:r>
      <w:r w:rsidR="008A0AA7" w:rsidRPr="008A0AA7">
        <w:t xml:space="preserve">; </w:t>
      </w:r>
      <w:r w:rsidR="008A0AA7" w:rsidRPr="008A0AA7">
        <w:rPr>
          <w:cs/>
          <w:lang w:bidi="te"/>
        </w:rPr>
        <w:t>1</w:t>
      </w:r>
      <w:r w:rsidR="008A0AA7" w:rsidRPr="008A0AA7">
        <w:rPr>
          <w:cs/>
        </w:rPr>
        <w:t xml:space="preserve"> कुरिन्थियों </w:t>
      </w:r>
      <w:r w:rsidR="008A0AA7" w:rsidRPr="008A0AA7">
        <w:rPr>
          <w:cs/>
          <w:lang w:bidi="te"/>
        </w:rPr>
        <w:t>15:24-28</w:t>
      </w:r>
      <w:r w:rsidR="008A0AA7" w:rsidRPr="008A0AA7">
        <w:rPr>
          <w:cs/>
        </w:rPr>
        <w:t xml:space="preserve"> और प्रकाशितवाक्य </w:t>
      </w:r>
      <w:r w:rsidR="008A0AA7" w:rsidRPr="008A0AA7">
        <w:rPr>
          <w:cs/>
          <w:lang w:bidi="te"/>
        </w:rPr>
        <w:t>22:16</w:t>
      </w:r>
      <w:r w:rsidR="008A0AA7" w:rsidRPr="008A0AA7">
        <w:rPr>
          <w:cs/>
        </w:rPr>
        <w:t xml:space="preserve"> में विकसित होता हुए देखते हैं।</w:t>
      </w:r>
    </w:p>
    <w:p w14:paraId="46DFE014" w14:textId="77777777" w:rsidR="008A0AA7" w:rsidRPr="008A0AA7" w:rsidRDefault="00753FF8" w:rsidP="008A0AA7">
      <w:pPr>
        <w:pStyle w:val="BodyText0"/>
      </w:pPr>
      <w:r>
        <w:rPr>
          <w:cs/>
        </w:rPr>
        <w:lastRenderedPageBreak/>
        <mc:AlternateContent>
          <mc:Choice Requires="wps">
            <w:drawing>
              <wp:anchor distT="0" distB="0" distL="114300" distR="114300" simplePos="0" relativeHeight="252115968" behindDoc="0" locked="1" layoutInCell="1" allowOverlap="1" wp14:anchorId="4BA99E14" wp14:editId="28268CE3">
                <wp:simplePos x="0" y="0"/>
                <wp:positionH relativeFrom="leftMargin">
                  <wp:posOffset>419100</wp:posOffset>
                </wp:positionH>
                <wp:positionV relativeFrom="line">
                  <wp:posOffset>0</wp:posOffset>
                </wp:positionV>
                <wp:extent cx="356235" cy="356235"/>
                <wp:effectExtent l="0" t="0" r="0" b="0"/>
                <wp:wrapNone/>
                <wp:docPr id="224"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339BD" w14:textId="77777777" w:rsidR="00753FF8" w:rsidRPr="00A535F7" w:rsidRDefault="00753FF8" w:rsidP="00753FF8">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9E14" id="PARA224" o:spid="_x0000_s1253"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cLJgIAAFE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FlwsmAgAAUQQAAA4AAAAAAAAAAAAAAAAALgIAAGRycy9lMm9Eb2Mu&#10;eG1sUEsBAi0AFAAGAAgAAAAhAI1nQ9zcAAAABgEAAA8AAAAAAAAAAAAAAAAAgAQAAGRycy9kb3du&#10;cmV2LnhtbFBLBQYAAAAABAAEAPMAAACJBQAAAAA=&#10;" filled="f" stroked="f" strokeweight=".5pt">
                <v:textbox inset="0,0,0,0">
                  <w:txbxContent>
                    <w:p w14:paraId="432339BD" w14:textId="77777777" w:rsidR="00753FF8" w:rsidRPr="00A535F7" w:rsidRDefault="00753FF8" w:rsidP="00753FF8">
                      <w:pPr>
                        <w:pStyle w:val="ParaNumbering"/>
                      </w:pPr>
                      <w:r>
                        <w:t>224</w:t>
                      </w:r>
                    </w:p>
                  </w:txbxContent>
                </v:textbox>
                <w10:wrap anchorx="margin" anchory="line"/>
                <w10:anchorlock/>
              </v:shape>
            </w:pict>
          </mc:Fallback>
        </mc:AlternateContent>
      </w:r>
      <w:r w:rsidR="008A0AA7" w:rsidRPr="008A0AA7">
        <w:rPr>
          <w:cs/>
        </w:rPr>
        <w:t>इससे बढ़कर</w:t>
      </w:r>
      <w:r w:rsidR="008A0AA7" w:rsidRPr="008A0AA7">
        <w:t xml:space="preserve">, </w:t>
      </w:r>
      <w:r w:rsidR="008A0AA7" w:rsidRPr="008A0AA7">
        <w:rPr>
          <w:cs/>
        </w:rPr>
        <w:t>परमेश्वर के सटीक प्रतिनिधि और पुनर्स्थापित मनुष्यजाति के सच्चे स्वरूप होने के रूप में यीशु पूरे अधिकार के साथ सारी सृष्टि पर प्रभु के रूप में राज्य करता है</w:t>
      </w:r>
      <w:r w:rsidR="008A0AA7" w:rsidRPr="008A0AA7">
        <w:t xml:space="preserve">, </w:t>
      </w:r>
      <w:r w:rsidR="008A0AA7" w:rsidRPr="008A0AA7">
        <w:rPr>
          <w:cs/>
        </w:rPr>
        <w:t xml:space="preserve">जैसा कि हम इब्रानियों </w:t>
      </w:r>
      <w:r w:rsidR="008A0AA7" w:rsidRPr="008A0AA7">
        <w:rPr>
          <w:cs/>
          <w:lang w:bidi="te"/>
        </w:rPr>
        <w:t>2:7-8</w:t>
      </w:r>
      <w:r w:rsidR="008A0AA7" w:rsidRPr="008A0AA7">
        <w:rPr>
          <w:cs/>
        </w:rPr>
        <w:t xml:space="preserve"> में देखते हैं।</w:t>
      </w:r>
    </w:p>
    <w:p w14:paraId="15A431B1" w14:textId="77777777" w:rsidR="00FE3C87" w:rsidRPr="008A0AA7" w:rsidRDefault="00753FF8" w:rsidP="008A0AA7">
      <w:pPr>
        <w:pStyle w:val="BodyText0"/>
      </w:pPr>
      <w:r>
        <w:rPr>
          <w:cs/>
        </w:rPr>
        <mc:AlternateContent>
          <mc:Choice Requires="wps">
            <w:drawing>
              <wp:anchor distT="0" distB="0" distL="114300" distR="114300" simplePos="0" relativeHeight="252118016" behindDoc="0" locked="1" layoutInCell="1" allowOverlap="1" wp14:anchorId="51231AB7" wp14:editId="5676D718">
                <wp:simplePos x="0" y="0"/>
                <wp:positionH relativeFrom="leftMargin">
                  <wp:posOffset>419100</wp:posOffset>
                </wp:positionH>
                <wp:positionV relativeFrom="line">
                  <wp:posOffset>0</wp:posOffset>
                </wp:positionV>
                <wp:extent cx="356235" cy="356235"/>
                <wp:effectExtent l="0" t="0" r="0" b="0"/>
                <wp:wrapNone/>
                <wp:docPr id="225"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1EACE" w14:textId="77777777" w:rsidR="00753FF8" w:rsidRPr="00A535F7" w:rsidRDefault="00753FF8" w:rsidP="00753FF8">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1AB7" id="PARA225" o:spid="_x0000_s1254"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ZuJQ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CWbiUCAABRBAAADgAAAAAAAAAAAAAAAAAuAgAAZHJzL2Uyb0RvYy54&#10;bWxQSwECLQAUAAYACAAAACEAjWdD3NwAAAAGAQAADwAAAAAAAAAAAAAAAAB/BAAAZHJzL2Rvd25y&#10;ZXYueG1sUEsFBgAAAAAEAAQA8wAAAIgFAAAAAA==&#10;" filled="f" stroked="f" strokeweight=".5pt">
                <v:textbox inset="0,0,0,0">
                  <w:txbxContent>
                    <w:p w14:paraId="55F1EACE" w14:textId="77777777" w:rsidR="00753FF8" w:rsidRPr="00A535F7" w:rsidRDefault="00753FF8" w:rsidP="00753FF8">
                      <w:pPr>
                        <w:pStyle w:val="ParaNumbering"/>
                      </w:pPr>
                      <w:r>
                        <w:t>225</w:t>
                      </w:r>
                    </w:p>
                  </w:txbxContent>
                </v:textbox>
                <w10:wrap anchorx="margin" anchory="line"/>
                <w10:anchorlock/>
              </v:shape>
            </w:pict>
          </mc:Fallback>
        </mc:AlternateContent>
      </w:r>
      <w:r w:rsidR="008A0AA7" w:rsidRPr="008A0AA7">
        <w:rPr>
          <w:cs/>
        </w:rPr>
        <w:t>और इससे भी बढ़कर</w:t>
      </w:r>
      <w:r w:rsidR="008A0AA7" w:rsidRPr="008A0AA7">
        <w:t xml:space="preserve">, </w:t>
      </w:r>
      <w:r w:rsidR="008A0AA7" w:rsidRPr="008A0AA7">
        <w:rPr>
          <w:cs/>
        </w:rPr>
        <w:t>यीशु इतना ऊँचा उठाया गया है कि उसके पास अधिकारियों और शक्तियों</w:t>
      </w:r>
      <w:r w:rsidR="008A0AA7" w:rsidRPr="008A0AA7">
        <w:t xml:space="preserve">, </w:t>
      </w:r>
      <w:r w:rsidR="008A0AA7" w:rsidRPr="008A0AA7">
        <w:rPr>
          <w:cs/>
        </w:rPr>
        <w:t xml:space="preserve">जैसे स्वर्गदूतों और दुष्टात्माओं पर भी पूरा अधिकार है। हम इसे रोमियों </w:t>
      </w:r>
      <w:r w:rsidR="008A0AA7" w:rsidRPr="008A0AA7">
        <w:rPr>
          <w:cs/>
          <w:lang w:bidi="te"/>
        </w:rPr>
        <w:t>8:38-39</w:t>
      </w:r>
      <w:r w:rsidR="008A0AA7" w:rsidRPr="008A0AA7">
        <w:t xml:space="preserve">; </w:t>
      </w:r>
      <w:r w:rsidR="008A0AA7" w:rsidRPr="008A0AA7">
        <w:rPr>
          <w:cs/>
        </w:rPr>
        <w:t xml:space="preserve">और कुलुस्सियों </w:t>
      </w:r>
      <w:r w:rsidR="008A0AA7" w:rsidRPr="008A0AA7">
        <w:rPr>
          <w:cs/>
          <w:lang w:bidi="te"/>
        </w:rPr>
        <w:t xml:space="preserve">1:16 </w:t>
      </w:r>
      <w:r w:rsidR="008A0AA7" w:rsidRPr="008A0AA7">
        <w:rPr>
          <w:cs/>
        </w:rPr>
        <w:t xml:space="preserve">में और </w:t>
      </w:r>
      <w:r w:rsidR="008A0AA7" w:rsidRPr="008A0AA7">
        <w:rPr>
          <w:cs/>
          <w:lang w:bidi="te"/>
        </w:rPr>
        <w:t xml:space="preserve">2:15 </w:t>
      </w:r>
      <w:r w:rsidR="008A0AA7" w:rsidRPr="008A0AA7">
        <w:rPr>
          <w:cs/>
        </w:rPr>
        <w:t xml:space="preserve">में देखते हैं। सुनिए किस प्रकार पौलुस ने यीशु के राजकीय राज्य को फिलिप्पियों </w:t>
      </w:r>
      <w:r w:rsidR="008A0AA7" w:rsidRPr="008A0AA7">
        <w:rPr>
          <w:cs/>
          <w:lang w:bidi="te"/>
        </w:rPr>
        <w:t xml:space="preserve">2:9-11 </w:t>
      </w:r>
      <w:r w:rsidR="008A0AA7" w:rsidRPr="008A0AA7">
        <w:rPr>
          <w:cs/>
        </w:rPr>
        <w:t>में सारगर्भित किया है :</w:t>
      </w:r>
    </w:p>
    <w:p w14:paraId="5712FF48" w14:textId="77777777" w:rsidR="00FE3C87" w:rsidRPr="008A0AA7" w:rsidRDefault="00753FF8" w:rsidP="008A0AA7">
      <w:pPr>
        <w:pStyle w:val="Quotations"/>
      </w:pPr>
      <w:r>
        <w:rPr>
          <w:cs/>
        </w:rPr>
        <mc:AlternateContent>
          <mc:Choice Requires="wps">
            <w:drawing>
              <wp:anchor distT="0" distB="0" distL="114300" distR="114300" simplePos="0" relativeHeight="252120064" behindDoc="0" locked="1" layoutInCell="1" allowOverlap="1" wp14:anchorId="7B720A55" wp14:editId="4193998F">
                <wp:simplePos x="0" y="0"/>
                <wp:positionH relativeFrom="leftMargin">
                  <wp:posOffset>419100</wp:posOffset>
                </wp:positionH>
                <wp:positionV relativeFrom="line">
                  <wp:posOffset>0</wp:posOffset>
                </wp:positionV>
                <wp:extent cx="356235" cy="356235"/>
                <wp:effectExtent l="0" t="0" r="0" b="0"/>
                <wp:wrapNone/>
                <wp:docPr id="226"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41FE5" w14:textId="77777777" w:rsidR="00753FF8" w:rsidRPr="00A535F7" w:rsidRDefault="00753FF8" w:rsidP="00753FF8">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A55" id="PARA226" o:spid="_x0000_s1255"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6z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4lDrMmAgAAUQQAAA4AAAAAAAAAAAAAAAAALgIAAGRycy9lMm9Eb2Mu&#10;eG1sUEsBAi0AFAAGAAgAAAAhAI1nQ9zcAAAABgEAAA8AAAAAAAAAAAAAAAAAgAQAAGRycy9kb3du&#10;cmV2LnhtbFBLBQYAAAAABAAEAPMAAACJBQAAAAA=&#10;" filled="f" stroked="f" strokeweight=".5pt">
                <v:textbox inset="0,0,0,0">
                  <w:txbxContent>
                    <w:p w14:paraId="26441FE5" w14:textId="77777777" w:rsidR="00753FF8" w:rsidRPr="00A535F7" w:rsidRDefault="00753FF8" w:rsidP="00753FF8">
                      <w:pPr>
                        <w:pStyle w:val="ParaNumbering"/>
                      </w:pPr>
                      <w:r>
                        <w:t>226</w:t>
                      </w:r>
                    </w:p>
                  </w:txbxContent>
                </v:textbox>
                <w10:wrap anchorx="margin" anchory="line"/>
                <w10:anchorlock/>
              </v:shape>
            </w:pict>
          </mc:Fallback>
        </mc:AlternateContent>
      </w:r>
      <w:r w:rsidR="008A0AA7" w:rsidRPr="008A0AA7">
        <w:rPr>
          <w:cs/>
          <w:lang w:bidi="hi-IN"/>
        </w:rPr>
        <w:t>इस कारण परमेश्वर ने उसको अति महान् भी किया और उसको वह नाम दिया जो सब नामों से श्रेष्ठ है</w:t>
      </w:r>
      <w:r w:rsidR="008A0AA7" w:rsidRPr="008A0AA7">
        <w:t xml:space="preserve">, </w:t>
      </w:r>
      <w:r w:rsidR="008A0AA7" w:rsidRPr="008A0AA7">
        <w:rPr>
          <w:cs/>
          <w:lang w:bidi="hi-IN"/>
        </w:rPr>
        <w:t xml:space="preserve">कि जो स्वर्ग और पृथ्वी पर और पृथ्वी के नीचे हैं वे सब यीशु के नाम पर घुटना टेकें। और परमेश्वर पिता की महिमा के लिए हरेक जीभ अंगीकार कर ले कि यीशु मसीह ही प्रभु है (फिलिप्पियों </w:t>
      </w:r>
      <w:r w:rsidR="008A0AA7" w:rsidRPr="008A0AA7">
        <w:rPr>
          <w:cs/>
          <w:lang w:bidi="te"/>
        </w:rPr>
        <w:t>2:9-11)</w:t>
      </w:r>
      <w:r w:rsidR="008A0AA7" w:rsidRPr="008A0AA7">
        <w:rPr>
          <w:cs/>
          <w:lang w:bidi="hi-IN"/>
        </w:rPr>
        <w:t>।</w:t>
      </w:r>
    </w:p>
    <w:p w14:paraId="0ED85EE7" w14:textId="77777777" w:rsidR="00B1667C" w:rsidRDefault="00753FF8" w:rsidP="00ED5C13">
      <w:pPr>
        <w:pStyle w:val="BodyText0"/>
        <w:rPr>
          <w:cs/>
        </w:rPr>
      </w:pPr>
      <w:r>
        <w:rPr>
          <w:cs/>
        </w:rPr>
        <mc:AlternateContent>
          <mc:Choice Requires="wps">
            <w:drawing>
              <wp:anchor distT="0" distB="0" distL="114300" distR="114300" simplePos="0" relativeHeight="252122112" behindDoc="0" locked="1" layoutInCell="1" allowOverlap="1" wp14:anchorId="586685C1" wp14:editId="639761E6">
                <wp:simplePos x="0" y="0"/>
                <wp:positionH relativeFrom="leftMargin">
                  <wp:posOffset>419100</wp:posOffset>
                </wp:positionH>
                <wp:positionV relativeFrom="line">
                  <wp:posOffset>0</wp:posOffset>
                </wp:positionV>
                <wp:extent cx="356235" cy="356235"/>
                <wp:effectExtent l="0" t="0" r="0" b="0"/>
                <wp:wrapNone/>
                <wp:docPr id="227"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A1D537" w14:textId="77777777" w:rsidR="00753FF8" w:rsidRPr="00A535F7" w:rsidRDefault="00753FF8" w:rsidP="00753FF8">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85C1" id="PARA227" o:spid="_x0000_s1256"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di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pN2ImAgAAUQQAAA4AAAAAAAAAAAAAAAAALgIAAGRycy9lMm9Eb2Mu&#10;eG1sUEsBAi0AFAAGAAgAAAAhAI1nQ9zcAAAABgEAAA8AAAAAAAAAAAAAAAAAgAQAAGRycy9kb3du&#10;cmV2LnhtbFBLBQYAAAAABAAEAPMAAACJBQAAAAA=&#10;" filled="f" stroked="f" strokeweight=".5pt">
                <v:textbox inset="0,0,0,0">
                  <w:txbxContent>
                    <w:p w14:paraId="70A1D537" w14:textId="77777777" w:rsidR="00753FF8" w:rsidRPr="00A535F7" w:rsidRDefault="00753FF8" w:rsidP="00753FF8">
                      <w:pPr>
                        <w:pStyle w:val="ParaNumbering"/>
                      </w:pPr>
                      <w:r>
                        <w:t>227</w:t>
                      </w:r>
                    </w:p>
                  </w:txbxContent>
                </v:textbox>
                <w10:wrap anchorx="margin" anchory="line"/>
                <w10:anchorlock/>
              </v:shape>
            </w:pict>
          </mc:Fallback>
        </mc:AlternateContent>
      </w:r>
      <w:r w:rsidR="00ED5C13" w:rsidRPr="00ED5C13">
        <w:rPr>
          <w:cs/>
        </w:rPr>
        <w:t>यीशु सब पर राज्य करता है - कलीसिया</w:t>
      </w:r>
      <w:r w:rsidR="00ED5C13" w:rsidRPr="00ED5C13">
        <w:t xml:space="preserve">, </w:t>
      </w:r>
      <w:r w:rsidR="00ED5C13" w:rsidRPr="00ED5C13">
        <w:rPr>
          <w:cs/>
        </w:rPr>
        <w:t>जातियों</w:t>
      </w:r>
      <w:r w:rsidR="00ED5C13" w:rsidRPr="00ED5C13">
        <w:t xml:space="preserve">, </w:t>
      </w:r>
      <w:r w:rsidR="00ED5C13" w:rsidRPr="00ED5C13">
        <w:rPr>
          <w:cs/>
        </w:rPr>
        <w:t>सृष्टि और स्वर्गदूतों और दुष्टात्माओं के आत्मिक संसार पर। यह आवश्यक नहीं है कि उसका राज्य हमें हमेशा समझ आए। परंतु वह परमेश्वर की गुप्त योजना के अनुसार राज्य करता है। बाइबल हमें आश्वस्त करती है कि सब पर मसीह के राज्य के कारण उसके अनुयायियों के पास डरने का कोई कारण नहीं है। हमारी अंतिम विजय सुनिश्चित है। हमारे साथ ऐसा कुछ भी घटित नहीं हो सकता जो उसके नियंत्रण और अधिकार से परे हो। हर वह वस्तु जिसका अस्तित्व है</w:t>
      </w:r>
      <w:r w:rsidR="00ED5C13" w:rsidRPr="00ED5C13">
        <w:t xml:space="preserve">, </w:t>
      </w:r>
      <w:r w:rsidR="00ED5C13" w:rsidRPr="00ED5C13">
        <w:rPr>
          <w:cs/>
        </w:rPr>
        <w:t>वह उसके अधिकार और सामर्थ्य के अधीन है - संपूर्ण ब्रह्मांड के कार्य करने से लेकर छोटे से छोटे कण के कार्य तक। और अंत में</w:t>
      </w:r>
      <w:r w:rsidR="00ED5C13" w:rsidRPr="00ED5C13">
        <w:t xml:space="preserve">, </w:t>
      </w:r>
      <w:r w:rsidR="00ED5C13" w:rsidRPr="00ED5C13">
        <w:rPr>
          <w:cs/>
        </w:rPr>
        <w:t>पृथ्वी के सारे राजा और लोग</w:t>
      </w:r>
      <w:r w:rsidR="00ED5C13" w:rsidRPr="00ED5C13">
        <w:t xml:space="preserve">, </w:t>
      </w:r>
      <w:r w:rsidR="00ED5C13" w:rsidRPr="00ED5C13">
        <w:rPr>
          <w:cs/>
        </w:rPr>
        <w:t>और सारे आत्मिक प्राणी उसकी प्रभुता को स्वीकार करेंगे और उसके सामने घुटने टेकेंगे।</w:t>
      </w:r>
    </w:p>
    <w:p w14:paraId="1DBD6D0E" w14:textId="77777777" w:rsidR="00FE3C87" w:rsidRPr="00ED5C13" w:rsidRDefault="00753FF8" w:rsidP="00ED5C13">
      <w:pPr>
        <w:pStyle w:val="BodyText0"/>
      </w:pPr>
      <w:r>
        <w:rPr>
          <w:cs/>
        </w:rPr>
        <mc:AlternateContent>
          <mc:Choice Requires="wps">
            <w:drawing>
              <wp:anchor distT="0" distB="0" distL="114300" distR="114300" simplePos="0" relativeHeight="252124160" behindDoc="0" locked="1" layoutInCell="1" allowOverlap="1" wp14:anchorId="03E05710" wp14:editId="667CFA33">
                <wp:simplePos x="0" y="0"/>
                <wp:positionH relativeFrom="leftMargin">
                  <wp:posOffset>419100</wp:posOffset>
                </wp:positionH>
                <wp:positionV relativeFrom="line">
                  <wp:posOffset>0</wp:posOffset>
                </wp:positionV>
                <wp:extent cx="356235" cy="356235"/>
                <wp:effectExtent l="0" t="0" r="0" b="0"/>
                <wp:wrapNone/>
                <wp:docPr id="228"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D180F" w14:textId="77777777" w:rsidR="00753FF8" w:rsidRPr="00A535F7" w:rsidRDefault="00753FF8" w:rsidP="00753FF8">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5710" id="PARA228" o:spid="_x0000_s1257"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ljJg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&#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DViWMmAgAAUQQAAA4AAAAAAAAAAAAAAAAALgIAAGRycy9lMm9Eb2Mu&#10;eG1sUEsBAi0AFAAGAAgAAAAhAI1nQ9zcAAAABgEAAA8AAAAAAAAAAAAAAAAAgAQAAGRycy9kb3du&#10;cmV2LnhtbFBLBQYAAAAABAAEAPMAAACJBQAAAAA=&#10;" filled="f" stroked="f" strokeweight=".5pt">
                <v:textbox inset="0,0,0,0">
                  <w:txbxContent>
                    <w:p w14:paraId="6DFD180F" w14:textId="77777777" w:rsidR="00753FF8" w:rsidRPr="00A535F7" w:rsidRDefault="00753FF8" w:rsidP="00753FF8">
                      <w:pPr>
                        <w:pStyle w:val="ParaNumbering"/>
                      </w:pPr>
                      <w:r>
                        <w:t>228</w:t>
                      </w:r>
                    </w:p>
                  </w:txbxContent>
                </v:textbox>
                <w10:wrap anchorx="margin" anchory="line"/>
                <w10:anchorlock/>
              </v:shape>
            </w:pict>
          </mc:Fallback>
        </mc:AlternateContent>
      </w:r>
      <w:r w:rsidR="00ED5C13" w:rsidRPr="00ED5C13">
        <w:rPr>
          <w:cs/>
        </w:rPr>
        <w:t>यीशु के पुनरूत्थान</w:t>
      </w:r>
      <w:r w:rsidR="00ED5C13" w:rsidRPr="00ED5C13">
        <w:t xml:space="preserve">, </w:t>
      </w:r>
      <w:r w:rsidR="00ED5C13" w:rsidRPr="00ED5C13">
        <w:rPr>
          <w:cs/>
        </w:rPr>
        <w:t>स्वर्गारोहण और शासन का अध्ययन कर लेने के बाद</w:t>
      </w:r>
      <w:r w:rsidR="00ED5C13" w:rsidRPr="00ED5C13">
        <w:t xml:space="preserve">, </w:t>
      </w:r>
      <w:r w:rsidR="00ED5C13" w:rsidRPr="00ED5C13">
        <w:rPr>
          <w:cs/>
        </w:rPr>
        <w:t>अब हम उसके भविष्य के इस पहलू की ओर मुड़ने के लिए तैयार हैं कि मसीह के रूप में यीशु क्या करेगा : उसका दृश्य पुनरागमन।</w:t>
      </w:r>
    </w:p>
    <w:p w14:paraId="070D8137" w14:textId="77777777" w:rsidR="00FE3C87" w:rsidRDefault="00ED5C13" w:rsidP="0073041B">
      <w:pPr>
        <w:pStyle w:val="PanelHeading"/>
      </w:pPr>
      <w:bookmarkStart w:id="133" w:name="_Toc8725912"/>
      <w:bookmarkStart w:id="134" w:name="_Toc21184661"/>
      <w:bookmarkStart w:id="135" w:name="_Toc80704561"/>
      <w:r w:rsidRPr="00ED5C13">
        <w:rPr>
          <w:cs/>
          <w:lang w:bidi="hi-IN"/>
        </w:rPr>
        <w:t>पुनरागमन</w:t>
      </w:r>
      <w:bookmarkEnd w:id="133"/>
      <w:bookmarkEnd w:id="134"/>
      <w:bookmarkEnd w:id="135"/>
    </w:p>
    <w:p w14:paraId="2C22C744" w14:textId="77777777" w:rsidR="00ED5C13" w:rsidRPr="00ED5C13" w:rsidRDefault="00753FF8" w:rsidP="00ED5C13">
      <w:pPr>
        <w:pStyle w:val="BodyText0"/>
      </w:pPr>
      <w:r>
        <w:rPr>
          <w:cs/>
        </w:rPr>
        <mc:AlternateContent>
          <mc:Choice Requires="wps">
            <w:drawing>
              <wp:anchor distT="0" distB="0" distL="114300" distR="114300" simplePos="0" relativeHeight="252126208" behindDoc="0" locked="1" layoutInCell="1" allowOverlap="1" wp14:anchorId="40111EEB" wp14:editId="604C343D">
                <wp:simplePos x="0" y="0"/>
                <wp:positionH relativeFrom="leftMargin">
                  <wp:posOffset>419100</wp:posOffset>
                </wp:positionH>
                <wp:positionV relativeFrom="line">
                  <wp:posOffset>0</wp:posOffset>
                </wp:positionV>
                <wp:extent cx="356235" cy="356235"/>
                <wp:effectExtent l="0" t="0" r="0" b="0"/>
                <wp:wrapNone/>
                <wp:docPr id="229"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445B9" w14:textId="77777777" w:rsidR="00753FF8" w:rsidRPr="00A535F7" w:rsidRDefault="00753FF8" w:rsidP="00753FF8">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1EEB" id="PARA229" o:spid="_x0000_s1258"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MjJw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92MjJwIAAFEEAAAOAAAAAAAAAAAAAAAAAC4CAABkcnMvZTJvRG9j&#10;LnhtbFBLAQItABQABgAIAAAAIQCNZ0Pc3AAAAAYBAAAPAAAAAAAAAAAAAAAAAIEEAABkcnMvZG93&#10;bnJldi54bWxQSwUGAAAAAAQABADzAAAAigUAAAAA&#10;" filled="f" stroked="f" strokeweight=".5pt">
                <v:textbox inset="0,0,0,0">
                  <w:txbxContent>
                    <w:p w14:paraId="4FE445B9" w14:textId="77777777" w:rsidR="00753FF8" w:rsidRPr="00A535F7" w:rsidRDefault="00753FF8" w:rsidP="00753FF8">
                      <w:pPr>
                        <w:pStyle w:val="ParaNumbering"/>
                      </w:pPr>
                      <w:r>
                        <w:t>229</w:t>
                      </w:r>
                    </w:p>
                  </w:txbxContent>
                </v:textbox>
                <w10:wrap anchorx="margin" anchory="line"/>
                <w10:anchorlock/>
              </v:shape>
            </w:pict>
          </mc:Fallback>
        </mc:AlternateContent>
      </w:r>
      <w:r w:rsidR="00ED5C13" w:rsidRPr="00ED5C13">
        <w:rPr>
          <w:cs/>
        </w:rPr>
        <w:t>नया नियम सिखाता है कि क्योंकि यीशु ही मसीह है</w:t>
      </w:r>
      <w:r w:rsidR="00ED5C13" w:rsidRPr="00ED5C13">
        <w:t xml:space="preserve">, </w:t>
      </w:r>
      <w:r w:rsidR="00ED5C13" w:rsidRPr="00ED5C13">
        <w:rPr>
          <w:cs/>
        </w:rPr>
        <w:t>इसलिए वह इस पृथ्वी पर परमेश्वर के राज्य को पूर्ण करने के लिए अपनी महिमामय देह में दृश्य रूप में वापस आएगा। यीशु का पुनरागमन मसीही विश्वास में एक मुख्य शिक्षा है</w:t>
      </w:r>
      <w:r w:rsidR="00ED5C13" w:rsidRPr="00ED5C13">
        <w:t xml:space="preserve">, </w:t>
      </w:r>
      <w:r w:rsidR="00ED5C13" w:rsidRPr="00ED5C13">
        <w:rPr>
          <w:cs/>
        </w:rPr>
        <w:t xml:space="preserve">और इसे प्रेरितों के काम </w:t>
      </w:r>
      <w:r w:rsidR="00ED5C13" w:rsidRPr="00ED5C13">
        <w:rPr>
          <w:cs/>
          <w:lang w:bidi="te"/>
        </w:rPr>
        <w:t>1:11</w:t>
      </w:r>
      <w:r w:rsidR="00ED5C13" w:rsidRPr="00ED5C13">
        <w:t xml:space="preserve">; </w:t>
      </w:r>
      <w:r w:rsidR="00ED5C13" w:rsidRPr="00ED5C13">
        <w:rPr>
          <w:cs/>
          <w:lang w:bidi="te"/>
        </w:rPr>
        <w:t>1</w:t>
      </w:r>
      <w:r w:rsidR="00ED5C13" w:rsidRPr="00ED5C13">
        <w:rPr>
          <w:cs/>
        </w:rPr>
        <w:t xml:space="preserve"> थिस्सलुनीकियों </w:t>
      </w:r>
      <w:r w:rsidR="00ED5C13" w:rsidRPr="00ED5C13">
        <w:rPr>
          <w:cs/>
          <w:lang w:bidi="te"/>
        </w:rPr>
        <w:t>4:13-18</w:t>
      </w:r>
      <w:r w:rsidR="00ED5C13" w:rsidRPr="00ED5C13">
        <w:t xml:space="preserve">; </w:t>
      </w:r>
      <w:r w:rsidR="00ED5C13" w:rsidRPr="00ED5C13">
        <w:rPr>
          <w:cs/>
          <w:lang w:bidi="te"/>
        </w:rPr>
        <w:t>2</w:t>
      </w:r>
      <w:r w:rsidR="00ED5C13" w:rsidRPr="00ED5C13">
        <w:rPr>
          <w:cs/>
        </w:rPr>
        <w:t xml:space="preserve"> थिस्सलुनीकियों </w:t>
      </w:r>
      <w:r w:rsidR="00ED5C13" w:rsidRPr="00ED5C13">
        <w:rPr>
          <w:cs/>
          <w:lang w:bidi="te"/>
        </w:rPr>
        <w:t>1:5-10</w:t>
      </w:r>
      <w:r w:rsidR="00ED5C13" w:rsidRPr="00ED5C13">
        <w:t xml:space="preserve">, </w:t>
      </w:r>
      <w:r w:rsidR="00ED5C13" w:rsidRPr="00ED5C13">
        <w:rPr>
          <w:cs/>
        </w:rPr>
        <w:t xml:space="preserve">और </w:t>
      </w:r>
      <w:r w:rsidR="00ED5C13" w:rsidRPr="00ED5C13">
        <w:rPr>
          <w:cs/>
          <w:lang w:bidi="te"/>
        </w:rPr>
        <w:t>1</w:t>
      </w:r>
      <w:r w:rsidR="00ED5C13" w:rsidRPr="00ED5C13">
        <w:rPr>
          <w:cs/>
        </w:rPr>
        <w:t xml:space="preserve"> कुरिन्थियों </w:t>
      </w:r>
      <w:r w:rsidR="00ED5C13" w:rsidRPr="00ED5C13">
        <w:rPr>
          <w:cs/>
          <w:lang w:bidi="te"/>
        </w:rPr>
        <w:t>15:23</w:t>
      </w:r>
      <w:r w:rsidR="00ED5C13" w:rsidRPr="00ED5C13">
        <w:rPr>
          <w:cs/>
        </w:rPr>
        <w:t xml:space="preserve"> में सिखाया गया है।</w:t>
      </w:r>
    </w:p>
    <w:p w14:paraId="4D433C97" w14:textId="77777777" w:rsidR="00FE3C87" w:rsidRPr="00ED5C13" w:rsidRDefault="00753FF8" w:rsidP="00ED5C13">
      <w:pPr>
        <w:pStyle w:val="BodyText0"/>
      </w:pPr>
      <w:r>
        <w:rPr>
          <w:cs/>
        </w:rPr>
        <mc:AlternateContent>
          <mc:Choice Requires="wps">
            <w:drawing>
              <wp:anchor distT="0" distB="0" distL="114300" distR="114300" simplePos="0" relativeHeight="252128256" behindDoc="0" locked="1" layoutInCell="1" allowOverlap="1" wp14:anchorId="720C1440" wp14:editId="531824E5">
                <wp:simplePos x="0" y="0"/>
                <wp:positionH relativeFrom="leftMargin">
                  <wp:posOffset>419100</wp:posOffset>
                </wp:positionH>
                <wp:positionV relativeFrom="line">
                  <wp:posOffset>0</wp:posOffset>
                </wp:positionV>
                <wp:extent cx="356235" cy="356235"/>
                <wp:effectExtent l="0" t="0" r="0" b="0"/>
                <wp:wrapNone/>
                <wp:docPr id="230"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6310E" w14:textId="77777777" w:rsidR="00753FF8" w:rsidRPr="00A535F7" w:rsidRDefault="00753FF8" w:rsidP="00753FF8">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1440" id="PARA230" o:spid="_x0000_s1259"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xM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rscTCUCAABRBAAADgAAAAAAAAAAAAAAAAAuAgAAZHJzL2Uyb0RvYy54&#10;bWxQSwECLQAUAAYACAAAACEAjWdD3NwAAAAGAQAADwAAAAAAAAAAAAAAAAB/BAAAZHJzL2Rvd25y&#10;ZXYueG1sUEsFBgAAAAAEAAQA8wAAAIgFAAAAAA==&#10;" filled="f" stroked="f" strokeweight=".5pt">
                <v:textbox inset="0,0,0,0">
                  <w:txbxContent>
                    <w:p w14:paraId="3DA6310E" w14:textId="77777777" w:rsidR="00753FF8" w:rsidRPr="00A535F7" w:rsidRDefault="00753FF8" w:rsidP="00753FF8">
                      <w:pPr>
                        <w:pStyle w:val="ParaNumbering"/>
                      </w:pPr>
                      <w:r>
                        <w:t>230</w:t>
                      </w:r>
                    </w:p>
                  </w:txbxContent>
                </v:textbox>
                <w10:wrap anchorx="margin" anchory="line"/>
                <w10:anchorlock/>
              </v:shape>
            </w:pict>
          </mc:Fallback>
        </mc:AlternateContent>
      </w:r>
      <w:r w:rsidR="00ED5C13" w:rsidRPr="00ED5C13">
        <w:rPr>
          <w:cs/>
        </w:rPr>
        <w:t>हम यीशु के अंतिम आगमन के बारे में अपने विचार विमर्श की रचना उन दो कार्यों को देखने के द्वारा करेंगे जिन्हें वह पूरा करेगा : सारी आत्माओं और मनुष्यजाति का उसका न्याय</w:t>
      </w:r>
      <w:r w:rsidR="00ED5C13" w:rsidRPr="00ED5C13">
        <w:t xml:space="preserve">; </w:t>
      </w:r>
      <w:r w:rsidR="00ED5C13" w:rsidRPr="00ED5C13">
        <w:rPr>
          <w:cs/>
        </w:rPr>
        <w:t>और सृष्टि का नवीनीकरण। आइए सबसे पहले आत्माओं और मनुष्यजाति के न्याय को देखें।</w:t>
      </w:r>
    </w:p>
    <w:p w14:paraId="2778523C" w14:textId="77777777" w:rsidR="00FE3C87" w:rsidRDefault="00ED5C13" w:rsidP="0073041B">
      <w:pPr>
        <w:pStyle w:val="BulletHeading"/>
      </w:pPr>
      <w:bookmarkStart w:id="136" w:name="_Toc8725913"/>
      <w:bookmarkStart w:id="137" w:name="_Toc21184662"/>
      <w:bookmarkStart w:id="138" w:name="_Toc80704562"/>
      <w:r w:rsidRPr="00ED5C13">
        <w:rPr>
          <w:cs/>
          <w:lang w:bidi="hi-IN"/>
        </w:rPr>
        <w:t>न्याय</w:t>
      </w:r>
      <w:bookmarkEnd w:id="136"/>
      <w:bookmarkEnd w:id="137"/>
      <w:bookmarkEnd w:id="138"/>
    </w:p>
    <w:p w14:paraId="4DF7986B" w14:textId="77777777" w:rsidR="00ED5C13" w:rsidRPr="00ED5C13" w:rsidRDefault="00753FF8" w:rsidP="00ED5C13">
      <w:pPr>
        <w:pStyle w:val="BodyText0"/>
      </w:pPr>
      <w:r>
        <w:rPr>
          <w:cs/>
        </w:rPr>
        <mc:AlternateContent>
          <mc:Choice Requires="wps">
            <w:drawing>
              <wp:anchor distT="0" distB="0" distL="114300" distR="114300" simplePos="0" relativeHeight="252130304" behindDoc="0" locked="1" layoutInCell="1" allowOverlap="1" wp14:anchorId="2D19D89E" wp14:editId="152BF9BB">
                <wp:simplePos x="0" y="0"/>
                <wp:positionH relativeFrom="leftMargin">
                  <wp:posOffset>419100</wp:posOffset>
                </wp:positionH>
                <wp:positionV relativeFrom="line">
                  <wp:posOffset>0</wp:posOffset>
                </wp:positionV>
                <wp:extent cx="356235" cy="356235"/>
                <wp:effectExtent l="0" t="0" r="0" b="0"/>
                <wp:wrapNone/>
                <wp:docPr id="231"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0CA8B" w14:textId="77777777" w:rsidR="00753FF8" w:rsidRPr="00A535F7" w:rsidRDefault="00753FF8" w:rsidP="00753FF8">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D89E" id="PARA231" o:spid="_x0000_s1260"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AQ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&#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hLUBAmAgAAUQQAAA4AAAAAAAAAAAAAAAAALgIAAGRycy9lMm9Eb2Mu&#10;eG1sUEsBAi0AFAAGAAgAAAAhAI1nQ9zcAAAABgEAAA8AAAAAAAAAAAAAAAAAgAQAAGRycy9kb3du&#10;cmV2LnhtbFBLBQYAAAAABAAEAPMAAACJBQAAAAA=&#10;" filled="f" stroked="f" strokeweight=".5pt">
                <v:textbox inset="0,0,0,0">
                  <w:txbxContent>
                    <w:p w14:paraId="4DE0CA8B" w14:textId="77777777" w:rsidR="00753FF8" w:rsidRPr="00A535F7" w:rsidRDefault="00753FF8" w:rsidP="00753FF8">
                      <w:pPr>
                        <w:pStyle w:val="ParaNumbering"/>
                      </w:pPr>
                      <w:r>
                        <w:t>231</w:t>
                      </w:r>
                    </w:p>
                  </w:txbxContent>
                </v:textbox>
                <w10:wrap anchorx="margin" anchory="line"/>
                <w10:anchorlock/>
              </v:shape>
            </w:pict>
          </mc:Fallback>
        </mc:AlternateContent>
      </w:r>
      <w:r w:rsidR="00ED5C13" w:rsidRPr="00ED5C13">
        <w:rPr>
          <w:cs/>
        </w:rPr>
        <w:t>मसीह और राजा होने के रूप में यीशु की एक भूमिका अंत के दिन में न्यायी के रूप में कार्य करना है</w:t>
      </w:r>
      <w:r w:rsidR="00ED5C13" w:rsidRPr="00ED5C13">
        <w:t xml:space="preserve">, </w:t>
      </w:r>
      <w:r w:rsidR="00ED5C13" w:rsidRPr="00ED5C13">
        <w:rPr>
          <w:cs/>
        </w:rPr>
        <w:t>जिसमें वह प्रत्येक स्वर्गदूत</w:t>
      </w:r>
      <w:r w:rsidR="00ED5C13" w:rsidRPr="00ED5C13">
        <w:t xml:space="preserve">, </w:t>
      </w:r>
      <w:r w:rsidR="00ED5C13" w:rsidRPr="00ED5C13">
        <w:rPr>
          <w:cs/>
        </w:rPr>
        <w:t xml:space="preserve">दुष्टात्मा और मनुष्य को उनका प्रतिफल देगा। जैसा कि यीशु ने स्वयं मत्ती </w:t>
      </w:r>
      <w:r w:rsidR="00ED5C13" w:rsidRPr="00ED5C13">
        <w:rPr>
          <w:cs/>
          <w:lang w:bidi="te"/>
        </w:rPr>
        <w:t>25:31-46</w:t>
      </w:r>
      <w:r w:rsidR="00ED5C13" w:rsidRPr="00ED5C13">
        <w:rPr>
          <w:cs/>
        </w:rPr>
        <w:t xml:space="preserve"> में कहा है</w:t>
      </w:r>
      <w:r w:rsidR="00ED5C13" w:rsidRPr="00ED5C13">
        <w:t xml:space="preserve">, </w:t>
      </w:r>
      <w:r w:rsidR="00ED5C13" w:rsidRPr="00ED5C13">
        <w:rPr>
          <w:cs/>
        </w:rPr>
        <w:t>प्रत्येक मनुष्य जो मर गया है वह जी उठेगा</w:t>
      </w:r>
      <w:r w:rsidR="00ED5C13" w:rsidRPr="00ED5C13">
        <w:t xml:space="preserve">, </w:t>
      </w:r>
      <w:r w:rsidR="00ED5C13" w:rsidRPr="00ED5C13">
        <w:rPr>
          <w:cs/>
        </w:rPr>
        <w:t>और तब सारी मनुष्यजाति का उनके कार्यों के आधार पर न्याय होगा। जिन्होंने भले कार्य किए हैं उन्हें अनंत</w:t>
      </w:r>
      <w:r w:rsidR="00ED5C13" w:rsidRPr="00ED5C13">
        <w:t xml:space="preserve">, </w:t>
      </w:r>
      <w:r w:rsidR="00ED5C13" w:rsidRPr="00ED5C13">
        <w:rPr>
          <w:cs/>
        </w:rPr>
        <w:t>धन्य जीवन का पुरस्कार मिलेगा। परंतु जिन्होंने बुरे कार्य किए हैं</w:t>
      </w:r>
      <w:r w:rsidR="00ED5C13" w:rsidRPr="00ED5C13">
        <w:t xml:space="preserve">, </w:t>
      </w:r>
      <w:r w:rsidR="00ED5C13" w:rsidRPr="00ED5C13">
        <w:rPr>
          <w:cs/>
        </w:rPr>
        <w:t xml:space="preserve">उन्हें अनंत यातना के लिए दोषी ठहराया जाएगा। इस न्याय का </w:t>
      </w:r>
      <w:r w:rsidR="00ED5C13" w:rsidRPr="00ED5C13">
        <w:rPr>
          <w:cs/>
        </w:rPr>
        <w:lastRenderedPageBreak/>
        <w:t xml:space="preserve">उल्लेख यूहन्ना </w:t>
      </w:r>
      <w:r w:rsidR="00ED5C13" w:rsidRPr="00ED5C13">
        <w:rPr>
          <w:cs/>
          <w:lang w:bidi="te"/>
        </w:rPr>
        <w:t>5:22-30</w:t>
      </w:r>
      <w:r w:rsidR="00ED5C13" w:rsidRPr="00ED5C13">
        <w:t xml:space="preserve">; </w:t>
      </w:r>
      <w:r w:rsidR="00ED5C13" w:rsidRPr="00ED5C13">
        <w:rPr>
          <w:cs/>
        </w:rPr>
        <w:t xml:space="preserve">प्रेरितों के काम </w:t>
      </w:r>
      <w:r w:rsidR="00ED5C13" w:rsidRPr="00ED5C13">
        <w:rPr>
          <w:cs/>
          <w:lang w:bidi="te"/>
        </w:rPr>
        <w:t>10:42</w:t>
      </w:r>
      <w:r w:rsidR="00ED5C13" w:rsidRPr="00ED5C13">
        <w:rPr>
          <w:cs/>
        </w:rPr>
        <w:t xml:space="preserve"> और </w:t>
      </w:r>
      <w:r w:rsidR="00ED5C13" w:rsidRPr="00ED5C13">
        <w:rPr>
          <w:cs/>
          <w:lang w:bidi="te"/>
        </w:rPr>
        <w:t>17:31</w:t>
      </w:r>
      <w:r w:rsidR="00ED5C13" w:rsidRPr="00ED5C13">
        <w:rPr>
          <w:cs/>
        </w:rPr>
        <w:t xml:space="preserve"> और </w:t>
      </w:r>
      <w:r w:rsidR="00ED5C13" w:rsidRPr="00ED5C13">
        <w:rPr>
          <w:cs/>
          <w:lang w:bidi="te"/>
        </w:rPr>
        <w:t>2</w:t>
      </w:r>
      <w:r w:rsidR="00ED5C13" w:rsidRPr="00ED5C13">
        <w:rPr>
          <w:cs/>
        </w:rPr>
        <w:t xml:space="preserve"> कुरिन्थियों </w:t>
      </w:r>
      <w:r w:rsidR="00ED5C13" w:rsidRPr="00ED5C13">
        <w:rPr>
          <w:cs/>
          <w:lang w:bidi="te"/>
        </w:rPr>
        <w:t>5:10</w:t>
      </w:r>
      <w:r w:rsidR="00ED5C13" w:rsidRPr="00ED5C13">
        <w:rPr>
          <w:cs/>
        </w:rPr>
        <w:t xml:space="preserve"> जैसे स्थानों में भी किया गया है।</w:t>
      </w:r>
    </w:p>
    <w:p w14:paraId="2E9F2BCC" w14:textId="77777777" w:rsidR="00ED5C13" w:rsidRPr="00ED5C13" w:rsidRDefault="00753FF8" w:rsidP="00ED5C13">
      <w:pPr>
        <w:pStyle w:val="BodyText0"/>
      </w:pPr>
      <w:r>
        <w:rPr>
          <w:cs/>
        </w:rPr>
        <mc:AlternateContent>
          <mc:Choice Requires="wps">
            <w:drawing>
              <wp:anchor distT="0" distB="0" distL="114300" distR="114300" simplePos="0" relativeHeight="252132352" behindDoc="0" locked="1" layoutInCell="1" allowOverlap="1" wp14:anchorId="04A6ECB2" wp14:editId="64E08A71">
                <wp:simplePos x="0" y="0"/>
                <wp:positionH relativeFrom="leftMargin">
                  <wp:posOffset>419100</wp:posOffset>
                </wp:positionH>
                <wp:positionV relativeFrom="line">
                  <wp:posOffset>0</wp:posOffset>
                </wp:positionV>
                <wp:extent cx="356235" cy="356235"/>
                <wp:effectExtent l="0" t="0" r="0" b="0"/>
                <wp:wrapNone/>
                <wp:docPr id="232"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945B1" w14:textId="77777777" w:rsidR="00753FF8" w:rsidRPr="00A535F7" w:rsidRDefault="00753FF8" w:rsidP="00753FF8">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ECB2" id="PARA232" o:spid="_x0000_s1261"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NJg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z+yM0mAgAAUQQAAA4AAAAAAAAAAAAAAAAALgIAAGRycy9lMm9Eb2Mu&#10;eG1sUEsBAi0AFAAGAAgAAAAhAI1nQ9zcAAAABgEAAA8AAAAAAAAAAAAAAAAAgAQAAGRycy9kb3du&#10;cmV2LnhtbFBLBQYAAAAABAAEAPMAAACJBQAAAAA=&#10;" filled="f" stroked="f" strokeweight=".5pt">
                <v:textbox inset="0,0,0,0">
                  <w:txbxContent>
                    <w:p w14:paraId="46B945B1" w14:textId="77777777" w:rsidR="00753FF8" w:rsidRPr="00A535F7" w:rsidRDefault="00753FF8" w:rsidP="00753FF8">
                      <w:pPr>
                        <w:pStyle w:val="ParaNumbering"/>
                      </w:pPr>
                      <w:r>
                        <w:t>232</w:t>
                      </w:r>
                    </w:p>
                  </w:txbxContent>
                </v:textbox>
                <w10:wrap anchorx="margin" anchory="line"/>
                <w10:anchorlock/>
              </v:shape>
            </w:pict>
          </mc:Fallback>
        </mc:AlternateContent>
      </w:r>
      <w:r w:rsidR="00ED5C13" w:rsidRPr="00ED5C13">
        <w:rPr>
          <w:cs/>
        </w:rPr>
        <w:t>अब बाइबल निसंदेह यह शिक्षा भी देती है कि लोग भले कार्य तभी कर सकते हैं जब पवित्र आत्मा सामर्थ्य के साथ उनमें वास करता है। और यदि यह बात नहीं होती कि विश्वासी मसीह में धर्मी ठहराए गए हैं</w:t>
      </w:r>
      <w:r w:rsidR="00ED5C13" w:rsidRPr="00ED5C13">
        <w:t xml:space="preserve">, </w:t>
      </w:r>
      <w:r w:rsidR="00ED5C13" w:rsidRPr="00ED5C13">
        <w:rPr>
          <w:cs/>
        </w:rPr>
        <w:t xml:space="preserve">तो उनका भी कोई महत्व नहीं होता। विश्वासियों में अपने में ऐसा कुछ भी नहीं है जो उन्हें अविश्वासियों से श्रेष्ठ बनाता है। जैसा कि पौलुस ने इफिसियों </w:t>
      </w:r>
      <w:r w:rsidR="00ED5C13" w:rsidRPr="00ED5C13">
        <w:rPr>
          <w:cs/>
          <w:lang w:bidi="te"/>
        </w:rPr>
        <w:t>2:8-10</w:t>
      </w:r>
      <w:r w:rsidR="00ED5C13" w:rsidRPr="00ED5C13">
        <w:rPr>
          <w:cs/>
        </w:rPr>
        <w:t xml:space="preserve"> में लिखा है :</w:t>
      </w:r>
    </w:p>
    <w:p w14:paraId="2B5FEC4E" w14:textId="77777777" w:rsidR="00ED5C13" w:rsidRPr="00ED5C13" w:rsidRDefault="00753FF8" w:rsidP="00ED5C13">
      <w:pPr>
        <w:pStyle w:val="BodyText0"/>
      </w:pPr>
      <w:r>
        <w:rPr>
          <w:cs/>
        </w:rPr>
        <mc:AlternateContent>
          <mc:Choice Requires="wps">
            <w:drawing>
              <wp:anchor distT="0" distB="0" distL="114300" distR="114300" simplePos="0" relativeHeight="252134400" behindDoc="0" locked="1" layoutInCell="1" allowOverlap="1" wp14:anchorId="484A3E7B" wp14:editId="37B2E3F9">
                <wp:simplePos x="0" y="0"/>
                <wp:positionH relativeFrom="leftMargin">
                  <wp:posOffset>419100</wp:posOffset>
                </wp:positionH>
                <wp:positionV relativeFrom="line">
                  <wp:posOffset>0</wp:posOffset>
                </wp:positionV>
                <wp:extent cx="356235" cy="356235"/>
                <wp:effectExtent l="0" t="0" r="0" b="0"/>
                <wp:wrapNone/>
                <wp:docPr id="233"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BDC11" w14:textId="77777777" w:rsidR="00753FF8" w:rsidRPr="00A535F7" w:rsidRDefault="00753FF8" w:rsidP="00753FF8">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3E7B" id="PARA233" o:spid="_x0000_s1262"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KNJg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PcIo0mAgAAUQQAAA4AAAAAAAAAAAAAAAAALgIAAGRycy9lMm9Eb2Mu&#10;eG1sUEsBAi0AFAAGAAgAAAAhAI1nQ9zcAAAABgEAAA8AAAAAAAAAAAAAAAAAgAQAAGRycy9kb3du&#10;cmV2LnhtbFBLBQYAAAAABAAEAPMAAACJBQAAAAA=&#10;" filled="f" stroked="f" strokeweight=".5pt">
                <v:textbox inset="0,0,0,0">
                  <w:txbxContent>
                    <w:p w14:paraId="18EBDC11" w14:textId="77777777" w:rsidR="00753FF8" w:rsidRPr="00A535F7" w:rsidRDefault="00753FF8" w:rsidP="00753FF8">
                      <w:pPr>
                        <w:pStyle w:val="ParaNumbering"/>
                      </w:pPr>
                      <w:r>
                        <w:t>233</w:t>
                      </w:r>
                    </w:p>
                  </w:txbxContent>
                </v:textbox>
                <w10:wrap anchorx="margin" anchory="line"/>
                <w10:anchorlock/>
              </v:shape>
            </w:pict>
          </mc:Fallback>
        </mc:AlternateContent>
      </w:r>
      <w:r w:rsidR="00ED5C13" w:rsidRPr="00ED5C13">
        <w:rPr>
          <w:cs/>
        </w:rPr>
        <w:t>क्योंकि विश्वास के द्वारा अनुग्रह से ही तुम्हारा उद्धार हुआ है - और यह तुम्हारी ओर से नहीं है - वरन् परमेश्वर का दान है</w:t>
      </w:r>
      <w:r w:rsidR="00ED5C13" w:rsidRPr="00ED5C13">
        <w:t xml:space="preserve">, </w:t>
      </w:r>
      <w:r w:rsidR="00ED5C13" w:rsidRPr="00ED5C13">
        <w:rPr>
          <w:cs/>
        </w:rPr>
        <w:t>और न कर्मों के कारण</w:t>
      </w:r>
      <w:r w:rsidR="00ED5C13" w:rsidRPr="00ED5C13">
        <w:t xml:space="preserve">, </w:t>
      </w:r>
      <w:r w:rsidR="00ED5C13" w:rsidRPr="00ED5C13">
        <w:rPr>
          <w:cs/>
        </w:rPr>
        <w:t>ऐसा न हो कि कोई घमण्ड करे। क्योंकि हम उसके बनाए हुए है</w:t>
      </w:r>
      <w:r w:rsidR="00ED5C13" w:rsidRPr="00ED5C13">
        <w:t xml:space="preserve">, </w:t>
      </w:r>
      <w:r w:rsidR="00ED5C13" w:rsidRPr="00ED5C13">
        <w:rPr>
          <w:cs/>
        </w:rPr>
        <w:t xml:space="preserve">और मसीह यीशु में उन भले कामों के लिए सृजे गए जिन्हें परमेश्वर ने पहले से हमारे करने के लिए तैयार किया (इफिसियों </w:t>
      </w:r>
      <w:r w:rsidR="00ED5C13" w:rsidRPr="00ED5C13">
        <w:rPr>
          <w:cs/>
          <w:lang w:bidi="te"/>
        </w:rPr>
        <w:t>2:8-10)</w:t>
      </w:r>
      <w:r w:rsidR="00ED5C13" w:rsidRPr="00ED5C13">
        <w:rPr>
          <w:cs/>
        </w:rPr>
        <w:t>।</w:t>
      </w:r>
    </w:p>
    <w:p w14:paraId="19F932D9" w14:textId="77777777" w:rsidR="00ED5C13" w:rsidRPr="00ED5C13" w:rsidRDefault="00753FF8" w:rsidP="00ED5C13">
      <w:pPr>
        <w:pStyle w:val="BodyText0"/>
      </w:pPr>
      <w:r>
        <w:rPr>
          <w:cs/>
        </w:rPr>
        <mc:AlternateContent>
          <mc:Choice Requires="wps">
            <w:drawing>
              <wp:anchor distT="0" distB="0" distL="114300" distR="114300" simplePos="0" relativeHeight="252136448" behindDoc="0" locked="1" layoutInCell="1" allowOverlap="1" wp14:anchorId="70CB3EFE" wp14:editId="436C9592">
                <wp:simplePos x="0" y="0"/>
                <wp:positionH relativeFrom="leftMargin">
                  <wp:posOffset>419100</wp:posOffset>
                </wp:positionH>
                <wp:positionV relativeFrom="line">
                  <wp:posOffset>0</wp:posOffset>
                </wp:positionV>
                <wp:extent cx="356235" cy="356235"/>
                <wp:effectExtent l="0" t="0" r="0" b="0"/>
                <wp:wrapNone/>
                <wp:docPr id="234"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3AB30" w14:textId="77777777" w:rsidR="00753FF8" w:rsidRPr="00A535F7" w:rsidRDefault="00753FF8" w:rsidP="00753FF8">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3EFE" id="PARA234" o:spid="_x0000_s1263"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it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WTiK0mAgAAUQQAAA4AAAAAAAAAAAAAAAAALgIAAGRycy9lMm9Eb2Mu&#10;eG1sUEsBAi0AFAAGAAgAAAAhAI1nQ9zcAAAABgEAAA8AAAAAAAAAAAAAAAAAgAQAAGRycy9kb3du&#10;cmV2LnhtbFBLBQYAAAAABAAEAPMAAACJBQAAAAA=&#10;" filled="f" stroked="f" strokeweight=".5pt">
                <v:textbox inset="0,0,0,0">
                  <w:txbxContent>
                    <w:p w14:paraId="0AB3AB30" w14:textId="77777777" w:rsidR="00753FF8" w:rsidRPr="00A535F7" w:rsidRDefault="00753FF8" w:rsidP="00753FF8">
                      <w:pPr>
                        <w:pStyle w:val="ParaNumbering"/>
                      </w:pPr>
                      <w:r>
                        <w:t>234</w:t>
                      </w:r>
                    </w:p>
                  </w:txbxContent>
                </v:textbox>
                <w10:wrap anchorx="margin" anchory="line"/>
                <w10:anchorlock/>
              </v:shape>
            </w:pict>
          </mc:Fallback>
        </mc:AlternateContent>
      </w:r>
      <w:r w:rsidR="00ED5C13" w:rsidRPr="00ED5C13">
        <w:rPr>
          <w:cs/>
        </w:rPr>
        <w:t>अपने में सारी मनुष्यजाति परमेश्वर के सामने दोषी है। परंतु उसके अंतिम न्याय में</w:t>
      </w:r>
      <w:r w:rsidR="00ED5C13" w:rsidRPr="00ED5C13">
        <w:t xml:space="preserve">, </w:t>
      </w:r>
      <w:r w:rsidR="00ED5C13" w:rsidRPr="00ED5C13">
        <w:rPr>
          <w:cs/>
        </w:rPr>
        <w:t>हममें से जो मसीह में विश्वास करते हैं</w:t>
      </w:r>
      <w:r w:rsidR="00ED5C13" w:rsidRPr="00ED5C13">
        <w:t xml:space="preserve">, </w:t>
      </w:r>
      <w:r w:rsidR="00ED5C13" w:rsidRPr="00ED5C13">
        <w:rPr>
          <w:cs/>
        </w:rPr>
        <w:t>उनकी गिनती ऐसी होगी कि वे मसीह की मृत्यु में अपने पापों में मर चुके हैं। इसलिए दोषी ठहरने की अपेक्षा हमें उन भले कार्यों का पुरस्कार दिया जाएगा जो परमेश्वर ने हमारे द्वारा किए हैं।</w:t>
      </w:r>
    </w:p>
    <w:p w14:paraId="08205F64" w14:textId="77777777" w:rsidR="00ED5C13" w:rsidRPr="00ED5C13" w:rsidRDefault="00753FF8" w:rsidP="00ED5C13">
      <w:pPr>
        <w:pStyle w:val="BodyText0"/>
      </w:pPr>
      <w:r>
        <w:rPr>
          <w:cs/>
        </w:rPr>
        <mc:AlternateContent>
          <mc:Choice Requires="wps">
            <w:drawing>
              <wp:anchor distT="0" distB="0" distL="114300" distR="114300" simplePos="0" relativeHeight="252138496" behindDoc="0" locked="1" layoutInCell="1" allowOverlap="1" wp14:anchorId="6D1E123E" wp14:editId="3797538A">
                <wp:simplePos x="0" y="0"/>
                <wp:positionH relativeFrom="leftMargin">
                  <wp:posOffset>419100</wp:posOffset>
                </wp:positionH>
                <wp:positionV relativeFrom="line">
                  <wp:posOffset>0</wp:posOffset>
                </wp:positionV>
                <wp:extent cx="356235" cy="356235"/>
                <wp:effectExtent l="0" t="0" r="0" b="0"/>
                <wp:wrapNone/>
                <wp:docPr id="235"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100ED" w14:textId="77777777" w:rsidR="00753FF8" w:rsidRPr="00A535F7" w:rsidRDefault="00753FF8" w:rsidP="00753FF8">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123E" id="PARA235" o:spid="_x0000_s1264"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nIJA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VxonIJAIAAFEEAAAOAAAAAAAAAAAAAAAAAC4CAABkcnMvZTJvRG9jLnht&#10;bFBLAQItABQABgAIAAAAIQCNZ0Pc3AAAAAYBAAAPAAAAAAAAAAAAAAAAAH4EAABkcnMvZG93bnJl&#10;di54bWxQSwUGAAAAAAQABADzAAAAhwUAAAAA&#10;" filled="f" stroked="f" strokeweight=".5pt">
                <v:textbox inset="0,0,0,0">
                  <w:txbxContent>
                    <w:p w14:paraId="05F100ED" w14:textId="77777777" w:rsidR="00753FF8" w:rsidRPr="00A535F7" w:rsidRDefault="00753FF8" w:rsidP="00753FF8">
                      <w:pPr>
                        <w:pStyle w:val="ParaNumbering"/>
                      </w:pPr>
                      <w:r>
                        <w:t>235</w:t>
                      </w:r>
                    </w:p>
                  </w:txbxContent>
                </v:textbox>
                <w10:wrap anchorx="margin" anchory="line"/>
                <w10:anchorlock/>
              </v:shape>
            </w:pict>
          </mc:Fallback>
        </mc:AlternateContent>
      </w:r>
      <w:r w:rsidR="00ED5C13" w:rsidRPr="00ED5C13">
        <w:rPr>
          <w:cs/>
        </w:rPr>
        <w:t>अपनी धन्य अवस्था में हम मृत्यु के डर से पूरी तरह स्वतंत्र होंगे। हमारी महिमामय देह बिल्कुल वैसी ही होगी जैसी कि यीशु की है। और हम सर्वदा शांति और खुशहाली के साथ रहेंगे</w:t>
      </w:r>
      <w:r w:rsidR="00ED5C13" w:rsidRPr="00ED5C13">
        <w:t xml:space="preserve">, </w:t>
      </w:r>
      <w:r w:rsidR="00ED5C13" w:rsidRPr="00ED5C13">
        <w:rPr>
          <w:cs/>
        </w:rPr>
        <w:t>और दोष</w:t>
      </w:r>
      <w:r w:rsidR="00ED5C13" w:rsidRPr="00ED5C13">
        <w:t xml:space="preserve">, </w:t>
      </w:r>
      <w:r w:rsidR="00ED5C13" w:rsidRPr="00ED5C13">
        <w:rPr>
          <w:cs/>
        </w:rPr>
        <w:t>भ्रष्टता और पाप की उपस्थिति से मुक्त होंगे। इन सबसे बढ़कर</w:t>
      </w:r>
      <w:r w:rsidR="00ED5C13" w:rsidRPr="00ED5C13">
        <w:t xml:space="preserve">, </w:t>
      </w:r>
      <w:r w:rsidR="00ED5C13" w:rsidRPr="00ED5C13">
        <w:rPr>
          <w:cs/>
        </w:rPr>
        <w:t>हम परमेश्वर और अपने उद्धारकर्ता को आमने सामने देखेंगे</w:t>
      </w:r>
      <w:r w:rsidR="00ED5C13" w:rsidRPr="00ED5C13">
        <w:t xml:space="preserve">, </w:t>
      </w:r>
      <w:r w:rsidR="00ED5C13" w:rsidRPr="00ED5C13">
        <w:rPr>
          <w:cs/>
        </w:rPr>
        <w:t>और उसके अनुग्रह में विश्राम करेंगे।</w:t>
      </w:r>
    </w:p>
    <w:p w14:paraId="5CF8276A" w14:textId="77777777" w:rsidR="00ED5C13" w:rsidRPr="00ED5C13" w:rsidRDefault="00753FF8" w:rsidP="00ED5C13">
      <w:pPr>
        <w:pStyle w:val="BodyText0"/>
      </w:pPr>
      <w:r>
        <w:rPr>
          <w:cs/>
        </w:rPr>
        <mc:AlternateContent>
          <mc:Choice Requires="wps">
            <w:drawing>
              <wp:anchor distT="0" distB="0" distL="114300" distR="114300" simplePos="0" relativeHeight="252140544" behindDoc="0" locked="1" layoutInCell="1" allowOverlap="1" wp14:anchorId="0DF5E2F9" wp14:editId="433A889A">
                <wp:simplePos x="0" y="0"/>
                <wp:positionH relativeFrom="leftMargin">
                  <wp:posOffset>419100</wp:posOffset>
                </wp:positionH>
                <wp:positionV relativeFrom="line">
                  <wp:posOffset>0</wp:posOffset>
                </wp:positionV>
                <wp:extent cx="356235" cy="356235"/>
                <wp:effectExtent l="0" t="0" r="0" b="0"/>
                <wp:wrapNone/>
                <wp:docPr id="236"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F93D1" w14:textId="77777777" w:rsidR="00753FF8" w:rsidRPr="00A535F7" w:rsidRDefault="00753FF8" w:rsidP="00753FF8">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E2F9" id="PARA236" o:spid="_x0000_s1265"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EV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FzERUmAgAAUQQAAA4AAAAAAAAAAAAAAAAALgIAAGRycy9lMm9Eb2Mu&#10;eG1sUEsBAi0AFAAGAAgAAAAhAI1nQ9zcAAAABgEAAA8AAAAAAAAAAAAAAAAAgAQAAGRycy9kb3du&#10;cmV2LnhtbFBLBQYAAAAABAAEAPMAAACJBQAAAAA=&#10;" filled="f" stroked="f" strokeweight=".5pt">
                <v:textbox inset="0,0,0,0">
                  <w:txbxContent>
                    <w:p w14:paraId="3B0F93D1" w14:textId="77777777" w:rsidR="00753FF8" w:rsidRPr="00A535F7" w:rsidRDefault="00753FF8" w:rsidP="00753FF8">
                      <w:pPr>
                        <w:pStyle w:val="ParaNumbering"/>
                      </w:pPr>
                      <w:r>
                        <w:t>236</w:t>
                      </w:r>
                    </w:p>
                  </w:txbxContent>
                </v:textbox>
                <w10:wrap anchorx="margin" anchory="line"/>
                <w10:anchorlock/>
              </v:shape>
            </w:pict>
          </mc:Fallback>
        </mc:AlternateContent>
      </w:r>
      <w:r w:rsidR="00ED5C13" w:rsidRPr="00ED5C13">
        <w:rPr>
          <w:cs/>
        </w:rPr>
        <w:t>हमारे पुरस्कार के एक भाग के रूप में हमें नए स्वर्ग और नई पृथ्वी में अधिकार दिया जाएगा</w:t>
      </w:r>
      <w:r w:rsidR="00ED5C13" w:rsidRPr="00ED5C13">
        <w:t xml:space="preserve">, </w:t>
      </w:r>
      <w:r w:rsidR="00ED5C13" w:rsidRPr="00ED5C13">
        <w:rPr>
          <w:cs/>
        </w:rPr>
        <w:t xml:space="preserve">ताकि हम उन पर मसीह के साथ राज्य करें। हम इसे रोमियों </w:t>
      </w:r>
      <w:r w:rsidR="00ED5C13" w:rsidRPr="00ED5C13">
        <w:rPr>
          <w:cs/>
          <w:lang w:bidi="te"/>
        </w:rPr>
        <w:t>8:17</w:t>
      </w:r>
      <w:r w:rsidR="00ED5C13" w:rsidRPr="00ED5C13">
        <w:t xml:space="preserve">; </w:t>
      </w:r>
      <w:r w:rsidR="00ED5C13" w:rsidRPr="00ED5C13">
        <w:rPr>
          <w:cs/>
        </w:rPr>
        <w:t xml:space="preserve">और </w:t>
      </w:r>
      <w:r w:rsidR="00ED5C13" w:rsidRPr="00ED5C13">
        <w:rPr>
          <w:cs/>
          <w:lang w:bidi="te"/>
        </w:rPr>
        <w:t>2</w:t>
      </w:r>
      <w:r w:rsidR="00ED5C13" w:rsidRPr="00ED5C13">
        <w:rPr>
          <w:cs/>
        </w:rPr>
        <w:t xml:space="preserve"> तीमुथियुस </w:t>
      </w:r>
      <w:r w:rsidR="00ED5C13" w:rsidRPr="00ED5C13">
        <w:rPr>
          <w:cs/>
          <w:lang w:bidi="te"/>
        </w:rPr>
        <w:t>2:12</w:t>
      </w:r>
      <w:r w:rsidR="00ED5C13" w:rsidRPr="00ED5C13">
        <w:rPr>
          <w:cs/>
        </w:rPr>
        <w:t xml:space="preserve"> में देखते हैं। और इस अधिकार को क्रियान्वित करने का एक पहला तरीका स्वर्गदूतों और दुष्टात्माओं का न्याय करने के लिए यीशु के साथ जुड़ने के द्वारा होगा</w:t>
      </w:r>
      <w:r w:rsidR="00ED5C13" w:rsidRPr="00ED5C13">
        <w:t xml:space="preserve">, </w:t>
      </w:r>
      <w:r w:rsidR="00ED5C13" w:rsidRPr="00ED5C13">
        <w:rPr>
          <w:cs/>
        </w:rPr>
        <w:t xml:space="preserve">जैसा कि पौलुस ने </w:t>
      </w:r>
      <w:r w:rsidR="00ED5C13" w:rsidRPr="00ED5C13">
        <w:rPr>
          <w:cs/>
          <w:lang w:bidi="te"/>
        </w:rPr>
        <w:t>1</w:t>
      </w:r>
      <w:r w:rsidR="00ED5C13" w:rsidRPr="00ED5C13">
        <w:rPr>
          <w:cs/>
        </w:rPr>
        <w:t xml:space="preserve"> कुरिन्थियों </w:t>
      </w:r>
      <w:r w:rsidR="00ED5C13" w:rsidRPr="00ED5C13">
        <w:rPr>
          <w:cs/>
          <w:lang w:bidi="te"/>
        </w:rPr>
        <w:t>6:3</w:t>
      </w:r>
      <w:r w:rsidR="00ED5C13" w:rsidRPr="00ED5C13">
        <w:rPr>
          <w:cs/>
        </w:rPr>
        <w:t xml:space="preserve"> में सिखाया है। इसका परिणाम मनुष्यजाति पर किए गए न्याय के सदृश होगा। धर्मी स्वर्गदूतों को पुरस्कार मिलेगा</w:t>
      </w:r>
      <w:r w:rsidR="00ED5C13" w:rsidRPr="00ED5C13">
        <w:t xml:space="preserve">, </w:t>
      </w:r>
      <w:r w:rsidR="00ED5C13" w:rsidRPr="00ED5C13">
        <w:rPr>
          <w:cs/>
        </w:rPr>
        <w:t>और बुरी दुष्टात्माओं को दोषी ठहराया जाएगा</w:t>
      </w:r>
      <w:r w:rsidR="00ED5C13" w:rsidRPr="00ED5C13">
        <w:t xml:space="preserve">, </w:t>
      </w:r>
      <w:r w:rsidR="00ED5C13" w:rsidRPr="00ED5C13">
        <w:rPr>
          <w:cs/>
        </w:rPr>
        <w:t xml:space="preserve">जैसा कि हम मत्ती </w:t>
      </w:r>
      <w:r w:rsidR="00ED5C13" w:rsidRPr="00ED5C13">
        <w:rPr>
          <w:cs/>
          <w:lang w:bidi="te"/>
        </w:rPr>
        <w:t>25:41</w:t>
      </w:r>
      <w:r w:rsidR="00ED5C13" w:rsidRPr="00ED5C13">
        <w:rPr>
          <w:cs/>
        </w:rPr>
        <w:t xml:space="preserve"> में पढ़ते हैं।</w:t>
      </w:r>
    </w:p>
    <w:p w14:paraId="370CEE2B" w14:textId="77777777" w:rsidR="00FE3C87" w:rsidRPr="00ED5C13" w:rsidRDefault="00753FF8" w:rsidP="00ED5C13">
      <w:pPr>
        <w:pStyle w:val="BodyText0"/>
      </w:pPr>
      <w:r>
        <w:rPr>
          <w:cs/>
        </w:rPr>
        <mc:AlternateContent>
          <mc:Choice Requires="wps">
            <w:drawing>
              <wp:anchor distT="0" distB="0" distL="114300" distR="114300" simplePos="0" relativeHeight="252142592" behindDoc="0" locked="1" layoutInCell="1" allowOverlap="1" wp14:anchorId="0856A1BA" wp14:editId="6CC1006F">
                <wp:simplePos x="0" y="0"/>
                <wp:positionH relativeFrom="leftMargin">
                  <wp:posOffset>419100</wp:posOffset>
                </wp:positionH>
                <wp:positionV relativeFrom="line">
                  <wp:posOffset>0</wp:posOffset>
                </wp:positionV>
                <wp:extent cx="356235" cy="356235"/>
                <wp:effectExtent l="0" t="0" r="0" b="0"/>
                <wp:wrapNone/>
                <wp:docPr id="237"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BC9E1" w14:textId="77777777" w:rsidR="00753FF8" w:rsidRPr="00A535F7" w:rsidRDefault="00753FF8" w:rsidP="00753FF8">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A1BA" id="PARA237" o:spid="_x0000_s1266"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kJgIAAFE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H8Z6QmAgAAUQQAAA4AAAAAAAAAAAAAAAAALgIAAGRycy9lMm9Eb2Mu&#10;eG1sUEsBAi0AFAAGAAgAAAAhAI1nQ9zcAAAABgEAAA8AAAAAAAAAAAAAAAAAgAQAAGRycy9kb3du&#10;cmV2LnhtbFBLBQYAAAAABAAEAPMAAACJBQAAAAA=&#10;" filled="f" stroked="f" strokeweight=".5pt">
                <v:textbox inset="0,0,0,0">
                  <w:txbxContent>
                    <w:p w14:paraId="130BC9E1" w14:textId="77777777" w:rsidR="00753FF8" w:rsidRPr="00A535F7" w:rsidRDefault="00753FF8" w:rsidP="00753FF8">
                      <w:pPr>
                        <w:pStyle w:val="ParaNumbering"/>
                      </w:pPr>
                      <w:r>
                        <w:t>237</w:t>
                      </w:r>
                    </w:p>
                  </w:txbxContent>
                </v:textbox>
                <w10:wrap anchorx="margin" anchory="line"/>
                <w10:anchorlock/>
              </v:shape>
            </w:pict>
          </mc:Fallback>
        </mc:AlternateContent>
      </w:r>
      <w:r w:rsidR="00ED5C13" w:rsidRPr="00ED5C13">
        <w:rPr>
          <w:cs/>
        </w:rPr>
        <w:t>आत्माओं और मनुष्यजाति के न्याय की इस समझ को ध्यान में रखते हुए</w:t>
      </w:r>
      <w:r w:rsidR="00ED5C13" w:rsidRPr="00ED5C13">
        <w:t xml:space="preserve">, </w:t>
      </w:r>
      <w:r w:rsidR="00ED5C13" w:rsidRPr="00ED5C13">
        <w:rPr>
          <w:cs/>
        </w:rPr>
        <w:t>आइए सृष्टि के नवीनीकरण की ओर मुड़ें जो यीशु के पुनरागमन पर ही होगा।</w:t>
      </w:r>
    </w:p>
    <w:p w14:paraId="0619A73D" w14:textId="77777777" w:rsidR="00FE3C87" w:rsidRDefault="00ED5C13" w:rsidP="0073041B">
      <w:pPr>
        <w:pStyle w:val="BulletHeading"/>
      </w:pPr>
      <w:bookmarkStart w:id="139" w:name="_Toc8725914"/>
      <w:bookmarkStart w:id="140" w:name="_Toc21184663"/>
      <w:bookmarkStart w:id="141" w:name="_Toc80704563"/>
      <w:r w:rsidRPr="00ED5C13">
        <w:rPr>
          <w:cs/>
          <w:lang w:bidi="hi-IN"/>
        </w:rPr>
        <w:t>नवीनीकरण</w:t>
      </w:r>
      <w:bookmarkEnd w:id="139"/>
      <w:bookmarkEnd w:id="140"/>
      <w:bookmarkEnd w:id="141"/>
    </w:p>
    <w:p w14:paraId="21318ACE" w14:textId="77777777" w:rsidR="00FE3C87" w:rsidRPr="00ED5C13" w:rsidRDefault="00753FF8" w:rsidP="00ED5C13">
      <w:pPr>
        <w:pStyle w:val="BodyText0"/>
      </w:pPr>
      <w:r>
        <w:rPr>
          <w:cs/>
        </w:rPr>
        <mc:AlternateContent>
          <mc:Choice Requires="wps">
            <w:drawing>
              <wp:anchor distT="0" distB="0" distL="114300" distR="114300" simplePos="0" relativeHeight="252144640" behindDoc="0" locked="1" layoutInCell="1" allowOverlap="1" wp14:anchorId="202BBAC4" wp14:editId="305FF82F">
                <wp:simplePos x="0" y="0"/>
                <wp:positionH relativeFrom="leftMargin">
                  <wp:posOffset>419100</wp:posOffset>
                </wp:positionH>
                <wp:positionV relativeFrom="line">
                  <wp:posOffset>0</wp:posOffset>
                </wp:positionV>
                <wp:extent cx="356235" cy="356235"/>
                <wp:effectExtent l="0" t="0" r="0" b="0"/>
                <wp:wrapNone/>
                <wp:docPr id="238"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EE1E9" w14:textId="77777777" w:rsidR="00753FF8" w:rsidRPr="00A535F7" w:rsidRDefault="00753FF8" w:rsidP="00753FF8">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BAC4" id="PARA238" o:spid="_x0000_s1267"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l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JA2aUmAgAAUQQAAA4AAAAAAAAAAAAAAAAALgIAAGRycy9lMm9Eb2Mu&#10;eG1sUEsBAi0AFAAGAAgAAAAhAI1nQ9zcAAAABgEAAA8AAAAAAAAAAAAAAAAAgAQAAGRycy9kb3du&#10;cmV2LnhtbFBLBQYAAAAABAAEAPMAAACJBQAAAAA=&#10;" filled="f" stroked="f" strokeweight=".5pt">
                <v:textbox inset="0,0,0,0">
                  <w:txbxContent>
                    <w:p w14:paraId="000EE1E9" w14:textId="77777777" w:rsidR="00753FF8" w:rsidRPr="00A535F7" w:rsidRDefault="00753FF8" w:rsidP="00753FF8">
                      <w:pPr>
                        <w:pStyle w:val="ParaNumbering"/>
                      </w:pPr>
                      <w:r>
                        <w:t>238</w:t>
                      </w:r>
                    </w:p>
                  </w:txbxContent>
                </v:textbox>
                <w10:wrap anchorx="margin" anchory="line"/>
                <w10:anchorlock/>
              </v:shape>
            </w:pict>
          </mc:Fallback>
        </mc:AlternateContent>
      </w:r>
      <w:r w:rsidR="00ED5C13" w:rsidRPr="00ED5C13">
        <w:rPr>
          <w:cs/>
        </w:rPr>
        <w:t xml:space="preserve">जैसा कि पौलुस ने रोमियों </w:t>
      </w:r>
      <w:r w:rsidR="00ED5C13" w:rsidRPr="00ED5C13">
        <w:rPr>
          <w:cs/>
          <w:lang w:bidi="te"/>
        </w:rPr>
        <w:t xml:space="preserve">8:19-22 </w:t>
      </w:r>
      <w:r w:rsidR="00ED5C13" w:rsidRPr="00ED5C13">
        <w:rPr>
          <w:cs/>
        </w:rPr>
        <w:t>में शिक्षा दी है</w:t>
      </w:r>
      <w:r w:rsidR="00ED5C13" w:rsidRPr="00ED5C13">
        <w:t xml:space="preserve">, </w:t>
      </w:r>
      <w:r w:rsidR="00ED5C13" w:rsidRPr="00ED5C13">
        <w:rPr>
          <w:cs/>
        </w:rPr>
        <w:t>जब परमेश्वर ने आदम के पाप के प्रत्युत्तर में पृथ्वी को श्राप दिया</w:t>
      </w:r>
      <w:r w:rsidR="00ED5C13" w:rsidRPr="00ED5C13">
        <w:t xml:space="preserve">, </w:t>
      </w:r>
      <w:r w:rsidR="00ED5C13" w:rsidRPr="00ED5C13">
        <w:rPr>
          <w:cs/>
        </w:rPr>
        <w:t xml:space="preserve">तो इसने पूरी सृष्टि को प्रभावित कर दिया। फलस्वरूप संपूर्ण ब्रह्मांड भ्रष्टता की अधीनता में आ गया। परंतु जैसा कि हम रोमियों </w:t>
      </w:r>
      <w:r w:rsidR="00ED5C13" w:rsidRPr="00ED5C13">
        <w:rPr>
          <w:cs/>
          <w:lang w:bidi="te"/>
        </w:rPr>
        <w:t xml:space="preserve">8:21 </w:t>
      </w:r>
      <w:r w:rsidR="00ED5C13" w:rsidRPr="00ED5C13">
        <w:rPr>
          <w:cs/>
        </w:rPr>
        <w:t xml:space="preserve">और प्रकाशितवाक्य </w:t>
      </w:r>
      <w:r w:rsidR="00ED5C13" w:rsidRPr="00ED5C13">
        <w:rPr>
          <w:cs/>
          <w:lang w:bidi="te"/>
        </w:rPr>
        <w:t xml:space="preserve">22:3 </w:t>
      </w:r>
      <w:r w:rsidR="00ED5C13" w:rsidRPr="00ED5C13">
        <w:rPr>
          <w:cs/>
        </w:rPr>
        <w:t>में पढ़ते हैं</w:t>
      </w:r>
      <w:r w:rsidR="00ED5C13" w:rsidRPr="00ED5C13">
        <w:t xml:space="preserve">, </w:t>
      </w:r>
      <w:r w:rsidR="00ED5C13" w:rsidRPr="00ED5C13">
        <w:rPr>
          <w:cs/>
        </w:rPr>
        <w:t>जब यीशु का पुनरागमन होगा तो वह सृष्टि से पाप और मृत्यु के बंधन को हटा देगा। तब हम एक सिद्ध और भली पृथ्वी को प्राप्त करेंगे और उस पर राज्य करेंगे जो कि पहली सृष्टि से भी उत्तम होगी। पुराने नियम के भविष्यद्वक्ताओं ने भरपूर भोजन</w:t>
      </w:r>
      <w:r w:rsidR="00ED5C13" w:rsidRPr="00ED5C13">
        <w:t xml:space="preserve">, </w:t>
      </w:r>
      <w:r w:rsidR="00ED5C13" w:rsidRPr="00ED5C13">
        <w:rPr>
          <w:cs/>
        </w:rPr>
        <w:t>लोगों और जानवरों के बीच शांतिपूर्ण मेल</w:t>
      </w:r>
      <w:r w:rsidR="00ED5C13" w:rsidRPr="00ED5C13">
        <w:t xml:space="preserve">, </w:t>
      </w:r>
      <w:r w:rsidR="00ED5C13" w:rsidRPr="00ED5C13">
        <w:rPr>
          <w:cs/>
        </w:rPr>
        <w:t>और परमेश्वर के प्रति आनंदपूर्ण प्रार्थना और सेवा के आधार पर इस पुनर्स्थापित पृथ्वी को दृश्यात्मक रूप से देखा था। हम इसे यशायाह</w:t>
      </w:r>
      <w:r w:rsidR="00ED5C13" w:rsidRPr="00ED5C13">
        <w:t xml:space="preserve">, </w:t>
      </w:r>
      <w:r w:rsidR="00ED5C13" w:rsidRPr="00ED5C13">
        <w:rPr>
          <w:cs/>
        </w:rPr>
        <w:t>यिर्मयाह और जकर्याह की पुस्तकों में देखते हैं। सृष्टि के इस नवीनीकरण के लिए सबसे पहले इस संसार को आग से शुद्ध किए जाने की आवश्यकता होगी</w:t>
      </w:r>
      <w:r w:rsidR="00ED5C13" w:rsidRPr="00ED5C13">
        <w:t xml:space="preserve">, </w:t>
      </w:r>
      <w:r w:rsidR="00ED5C13" w:rsidRPr="00ED5C13">
        <w:rPr>
          <w:cs/>
        </w:rPr>
        <w:t xml:space="preserve">जैसा कि प्रेरित पतरस ने </w:t>
      </w:r>
      <w:r w:rsidR="00ED5C13" w:rsidRPr="00ED5C13">
        <w:rPr>
          <w:cs/>
          <w:lang w:bidi="te"/>
        </w:rPr>
        <w:t xml:space="preserve">2 </w:t>
      </w:r>
      <w:r w:rsidR="00ED5C13" w:rsidRPr="00ED5C13">
        <w:rPr>
          <w:cs/>
        </w:rPr>
        <w:t xml:space="preserve">पतरस </w:t>
      </w:r>
      <w:r w:rsidR="00ED5C13" w:rsidRPr="00ED5C13">
        <w:rPr>
          <w:cs/>
          <w:lang w:bidi="te"/>
        </w:rPr>
        <w:t xml:space="preserve">3:10-13 </w:t>
      </w:r>
      <w:r w:rsidR="00ED5C13" w:rsidRPr="00ED5C13">
        <w:rPr>
          <w:cs/>
        </w:rPr>
        <w:t xml:space="preserve">में प्रकट किया है। परंतु इसका परिणाम अद्भुत होगा। जैसा कि </w:t>
      </w:r>
      <w:r w:rsidR="00ED5C13" w:rsidRPr="00ED5C13">
        <w:rPr>
          <w:cs/>
          <w:lang w:bidi="te"/>
        </w:rPr>
        <w:t xml:space="preserve">2 </w:t>
      </w:r>
      <w:r w:rsidR="00ED5C13" w:rsidRPr="00ED5C13">
        <w:rPr>
          <w:cs/>
        </w:rPr>
        <w:t xml:space="preserve">पतरस </w:t>
      </w:r>
      <w:r w:rsidR="00ED5C13" w:rsidRPr="00ED5C13">
        <w:rPr>
          <w:cs/>
          <w:lang w:bidi="te"/>
        </w:rPr>
        <w:t xml:space="preserve">3:13 </w:t>
      </w:r>
      <w:r w:rsidR="00ED5C13" w:rsidRPr="00ED5C13">
        <w:rPr>
          <w:cs/>
        </w:rPr>
        <w:t>में लिखा है :</w:t>
      </w:r>
    </w:p>
    <w:p w14:paraId="04A6CACB" w14:textId="77777777" w:rsidR="00ED5C13" w:rsidRPr="00ED5C13" w:rsidRDefault="00753FF8" w:rsidP="00ED5C13">
      <w:pPr>
        <w:pStyle w:val="Quotations"/>
      </w:pPr>
      <w:r w:rsidRPr="001428BD">
        <w:rPr>
          <w:cs/>
        </w:rPr>
        <mc:AlternateContent>
          <mc:Choice Requires="wps">
            <w:drawing>
              <wp:anchor distT="0" distB="0" distL="114300" distR="114300" simplePos="0" relativeHeight="252146688" behindDoc="0" locked="1" layoutInCell="1" allowOverlap="1" wp14:anchorId="08AB79EC" wp14:editId="4AA4D3D9">
                <wp:simplePos x="0" y="0"/>
                <wp:positionH relativeFrom="leftMargin">
                  <wp:posOffset>419100</wp:posOffset>
                </wp:positionH>
                <wp:positionV relativeFrom="line">
                  <wp:posOffset>0</wp:posOffset>
                </wp:positionV>
                <wp:extent cx="356235" cy="356235"/>
                <wp:effectExtent l="0" t="0" r="0" b="0"/>
                <wp:wrapNone/>
                <wp:docPr id="239"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B734F" w14:textId="77777777" w:rsidR="00753FF8" w:rsidRPr="00A535F7" w:rsidRDefault="00753FF8" w:rsidP="00753FF8">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79EC" id="PARA239" o:spid="_x0000_s1268"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PlJw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YjPlJwIAAFEEAAAOAAAAAAAAAAAAAAAAAC4CAABkcnMvZTJvRG9j&#10;LnhtbFBLAQItABQABgAIAAAAIQCNZ0Pc3AAAAAYBAAAPAAAAAAAAAAAAAAAAAIEEAABkcnMvZG93&#10;bnJldi54bWxQSwUGAAAAAAQABADzAAAAigUAAAAA&#10;" filled="f" stroked="f" strokeweight=".5pt">
                <v:textbox inset="0,0,0,0">
                  <w:txbxContent>
                    <w:p w14:paraId="753B734F" w14:textId="77777777" w:rsidR="00753FF8" w:rsidRPr="00A535F7" w:rsidRDefault="00753FF8" w:rsidP="00753FF8">
                      <w:pPr>
                        <w:pStyle w:val="ParaNumbering"/>
                      </w:pPr>
                      <w:r>
                        <w:t>239</w:t>
                      </w:r>
                    </w:p>
                  </w:txbxContent>
                </v:textbox>
                <w10:wrap anchorx="margin" anchory="line"/>
                <w10:anchorlock/>
              </v:shape>
            </w:pict>
          </mc:Fallback>
        </mc:AlternateContent>
      </w:r>
      <w:r w:rsidR="00ED5C13" w:rsidRPr="00ED5C13">
        <w:rPr>
          <w:cs/>
        </w:rPr>
        <w:t>पर उसकी प्रतिज्ञा के अनुसार हम एक नए आकाश और नई पृथ्वी की आस देखते हैं जिनमें धार्मिकता वास करेगी। (</w:t>
      </w:r>
      <w:r w:rsidR="00ED5C13" w:rsidRPr="001428BD">
        <w:rPr>
          <w:cs/>
        </w:rPr>
        <w:t>2</w:t>
      </w:r>
      <w:r w:rsidR="00ED5C13" w:rsidRPr="00ED5C13">
        <w:rPr>
          <w:cs/>
        </w:rPr>
        <w:t xml:space="preserve"> पतरस </w:t>
      </w:r>
      <w:r w:rsidR="00ED5C13" w:rsidRPr="001428BD">
        <w:rPr>
          <w:cs/>
        </w:rPr>
        <w:t>3:13)</w:t>
      </w:r>
    </w:p>
    <w:p w14:paraId="0DBE8BF1" w14:textId="77777777" w:rsidR="00ED5C13" w:rsidRPr="00ED5C13" w:rsidRDefault="00753FF8" w:rsidP="00ED5C13">
      <w:pPr>
        <w:pStyle w:val="Quotations"/>
      </w:pPr>
      <w:r w:rsidRPr="001428BD">
        <w:rPr>
          <w:cs/>
        </w:rPr>
        <w:lastRenderedPageBreak/>
        <mc:AlternateContent>
          <mc:Choice Requires="wps">
            <w:drawing>
              <wp:anchor distT="0" distB="0" distL="114300" distR="114300" simplePos="0" relativeHeight="252148736" behindDoc="0" locked="1" layoutInCell="1" allowOverlap="1" wp14:anchorId="4B27E160" wp14:editId="60662BA2">
                <wp:simplePos x="0" y="0"/>
                <wp:positionH relativeFrom="leftMargin">
                  <wp:posOffset>419100</wp:posOffset>
                </wp:positionH>
                <wp:positionV relativeFrom="line">
                  <wp:posOffset>0</wp:posOffset>
                </wp:positionV>
                <wp:extent cx="356235" cy="356235"/>
                <wp:effectExtent l="0" t="0" r="0" b="0"/>
                <wp:wrapNone/>
                <wp:docPr id="240"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580F1" w14:textId="77777777" w:rsidR="00753FF8" w:rsidRPr="00A535F7" w:rsidRDefault="00753FF8" w:rsidP="00753FF8">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E160" id="PARA240" o:spid="_x0000_s1269"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KI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&#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0WoogmAgAAUQQAAA4AAAAAAAAAAAAAAAAALgIAAGRycy9lMm9Eb2Mu&#10;eG1sUEsBAi0AFAAGAAgAAAAhAI1nQ9zcAAAABgEAAA8AAAAAAAAAAAAAAAAAgAQAAGRycy9kb3du&#10;cmV2LnhtbFBLBQYAAAAABAAEAPMAAACJBQAAAAA=&#10;" filled="f" stroked="f" strokeweight=".5pt">
                <v:textbox inset="0,0,0,0">
                  <w:txbxContent>
                    <w:p w14:paraId="5ED580F1" w14:textId="77777777" w:rsidR="00753FF8" w:rsidRPr="00A535F7" w:rsidRDefault="00753FF8" w:rsidP="00753FF8">
                      <w:pPr>
                        <w:pStyle w:val="ParaNumbering"/>
                      </w:pPr>
                      <w:r>
                        <w:t>240</w:t>
                      </w:r>
                    </w:p>
                  </w:txbxContent>
                </v:textbox>
                <w10:wrap anchorx="margin" anchory="line"/>
                <w10:anchorlock/>
              </v:shape>
            </w:pict>
          </mc:Fallback>
        </mc:AlternateContent>
      </w:r>
      <w:r w:rsidR="00ED5C13" w:rsidRPr="00ED5C13">
        <w:rPr>
          <w:cs/>
        </w:rPr>
        <w:t>नए स्वर्ग और नई पृथ्वी का जो चित्र हम प्रकाशितवाक्य की पुस्तक में पाते हैं</w:t>
      </w:r>
      <w:r w:rsidR="00ED5C13" w:rsidRPr="00ED5C13">
        <w:t xml:space="preserve">, </w:t>
      </w:r>
      <w:r w:rsidR="00ED5C13" w:rsidRPr="00ED5C13">
        <w:rPr>
          <w:cs/>
        </w:rPr>
        <w:t>वह यह है कि यह एक वाटिका भी होगी और एक नगर भी होगा। वहाँ पर ऐसे वृक्ष हैं जो भले और बुरे के ज्ञान के वृक्ष और विशेष तौर पर जीवन के वृक्ष जैसे हैं। परंतु वह एक बड़ा नगर भी है। एक बड़ा नया यरूशलेम स्वर्ग से उतरता है जिसमें से एक नदी बह रही है</w:t>
      </w:r>
      <w:r w:rsidR="00ED5C13" w:rsidRPr="00ED5C13">
        <w:t xml:space="preserve">, </w:t>
      </w:r>
      <w:r w:rsidR="00ED5C13" w:rsidRPr="00ED5C13">
        <w:rPr>
          <w:cs/>
        </w:rPr>
        <w:t>जो वापस वाटिका की ओर चली जाती है। अतः वहाँ वाटिका की सारी खुशियाँ और आकर्षण होगा</w:t>
      </w:r>
      <w:r w:rsidR="00ED5C13" w:rsidRPr="00ED5C13">
        <w:t xml:space="preserve">, </w:t>
      </w:r>
      <w:r w:rsidR="00ED5C13" w:rsidRPr="00ED5C13">
        <w:rPr>
          <w:cs/>
        </w:rPr>
        <w:t>परंतु सभी तरह की जटिलताओं</w:t>
      </w:r>
      <w:r w:rsidR="00ED5C13" w:rsidRPr="00ED5C13">
        <w:t xml:space="preserve">, </w:t>
      </w:r>
      <w:r w:rsidR="00ED5C13" w:rsidRPr="00ED5C13">
        <w:rPr>
          <w:cs/>
        </w:rPr>
        <w:t>सभी तरह की सभ्यताओं के बिना</w:t>
      </w:r>
      <w:r w:rsidR="00ED5C13" w:rsidRPr="00ED5C13">
        <w:t xml:space="preserve">, </w:t>
      </w:r>
      <w:r w:rsidR="00ED5C13" w:rsidRPr="00ED5C13">
        <w:rPr>
          <w:cs/>
        </w:rPr>
        <w:t>जिनकी आप एक नगर में अपेक्षा करते हैं। और हम इसकी बाट जोहते हैं। वहाँ पर कोई आपदा नहीं होगी। अब</w:t>
      </w:r>
      <w:r w:rsidR="00ED5C13" w:rsidRPr="00ED5C13">
        <w:t xml:space="preserve">, </w:t>
      </w:r>
      <w:r w:rsidR="00ED5C13" w:rsidRPr="00ED5C13">
        <w:rPr>
          <w:cs/>
        </w:rPr>
        <w:t>मैं सोचता हूँ कि प्रकृति निरंतर इस बात का शक्तिशाली तरीके से प्रदर्शन करती रहेगी कि परमेश्वर कौन है और हो सकता है कि वहाँ पर आकाश और पृथ्वी में परमेश्वर की सामर्थ्य के प्रभावशाली महान कार्य प्रकट हों</w:t>
      </w:r>
      <w:r w:rsidR="00ED5C13" w:rsidRPr="00ED5C13">
        <w:t xml:space="preserve">, </w:t>
      </w:r>
      <w:r w:rsidR="00ED5C13" w:rsidRPr="00ED5C13">
        <w:rPr>
          <w:cs/>
        </w:rPr>
        <w:t>परंतु वहाँ कोई आपदा नहीं होगी क्योंकि वहाँ कोई दु:ख नहीं होगा</w:t>
      </w:r>
      <w:r w:rsidR="00ED5C13" w:rsidRPr="00ED5C13">
        <w:t xml:space="preserve">, </w:t>
      </w:r>
      <w:r w:rsidR="00ED5C13" w:rsidRPr="00ED5C13">
        <w:rPr>
          <w:cs/>
        </w:rPr>
        <w:t>वहाँ पर कोई उदासी नहीं होगी और परमेश्वर इन सबसे अपने लोगों की रक्षा करेगा। इसलिए व्यवाहारिक तौर पर कहें तो</w:t>
      </w:r>
      <w:r w:rsidR="00ED5C13" w:rsidRPr="00ED5C13">
        <w:t xml:space="preserve">, </w:t>
      </w:r>
      <w:r w:rsidR="00ED5C13" w:rsidRPr="00ED5C13">
        <w:rPr>
          <w:cs/>
        </w:rPr>
        <w:t>जैसे पतरस कहता है</w:t>
      </w:r>
      <w:r w:rsidR="00ED5C13" w:rsidRPr="00ED5C13">
        <w:t xml:space="preserve">, </w:t>
      </w:r>
      <w:r w:rsidR="00ED5C13" w:rsidRPr="00ED5C13">
        <w:rPr>
          <w:cs/>
        </w:rPr>
        <w:t>हम ऐसे नए स्वर्ग और नई पृथ्वी की बाट जोह रहे हैं जहाँ धार्मिकता वास करती है। यह सिद्ध रूप से धर्मी और सिद्ध रूप से सच्चा समाज होगा। यह कुछ ऐसा होगा कि हम सब के लिए अच्छा होगा। हमारे दु:ख जो इस पृथ्वी पर है</w:t>
      </w:r>
      <w:r w:rsidR="00ED5C13" w:rsidRPr="00ED5C13">
        <w:t xml:space="preserve">, </w:t>
      </w:r>
      <w:r w:rsidR="00ED5C13" w:rsidRPr="00ED5C13">
        <w:rPr>
          <w:cs/>
        </w:rPr>
        <w:t>हमारी सारी त्रासदियाँ जिनके कारण हम आज विलाप करते हैं और सही ही करते हैं</w:t>
      </w:r>
      <w:r w:rsidR="00ED5C13" w:rsidRPr="00ED5C13">
        <w:t xml:space="preserve">, </w:t>
      </w:r>
      <w:r w:rsidR="00ED5C13" w:rsidRPr="00ED5C13">
        <w:rPr>
          <w:cs/>
        </w:rPr>
        <w:t>वे फिर कभी नहीं होंगी</w:t>
      </w:r>
      <w:r w:rsidR="00ED5C13" w:rsidRPr="00ED5C13">
        <w:t xml:space="preserve">, </w:t>
      </w:r>
      <w:r w:rsidR="00ED5C13" w:rsidRPr="00ED5C13">
        <w:rPr>
          <w:cs/>
        </w:rPr>
        <w:t>जब हम महिमा की ओर जाएँगे</w:t>
      </w:r>
      <w:r w:rsidR="00ED5C13" w:rsidRPr="00ED5C13">
        <w:t xml:space="preserve">, </w:t>
      </w:r>
      <w:r w:rsidR="00ED5C13" w:rsidRPr="00ED5C13">
        <w:rPr>
          <w:cs/>
        </w:rPr>
        <w:t>और सब कुछ ठीक कर दिया जाएगा। परमेश्वर का संपूर्ण न्याय वहाँ प्रबल होगा</w:t>
      </w:r>
      <w:r w:rsidR="00ED5C13" w:rsidRPr="00ED5C13">
        <w:t xml:space="preserve">, </w:t>
      </w:r>
      <w:r w:rsidR="00ED5C13" w:rsidRPr="00ED5C13">
        <w:rPr>
          <w:cs/>
        </w:rPr>
        <w:t>और हम परमेश्वर की दया के लिए अत्यंत आभारी होंगे।</w:t>
      </w:r>
    </w:p>
    <w:p w14:paraId="620B46E2" w14:textId="77777777" w:rsidR="00FE3C87" w:rsidRPr="00ED5C13" w:rsidRDefault="00ED5C13" w:rsidP="00ED5C13">
      <w:pPr>
        <w:pStyle w:val="QuotationAuthor"/>
      </w:pPr>
      <w:r w:rsidRPr="00ED5C13">
        <w:rPr>
          <w:cs/>
          <w:lang w:bidi="te"/>
        </w:rPr>
        <w:t xml:space="preserve">— </w:t>
      </w:r>
      <w:r w:rsidRPr="00ED5C13">
        <w:rPr>
          <w:cs/>
        </w:rPr>
        <w:t>डॉ. जॉन फ्रेम</w:t>
      </w:r>
    </w:p>
    <w:p w14:paraId="65AB3DFE" w14:textId="77777777" w:rsidR="00ED5C13" w:rsidRPr="00ED5C13" w:rsidRDefault="00753FF8" w:rsidP="00ED5C13">
      <w:pPr>
        <w:pStyle w:val="BodyText0"/>
      </w:pPr>
      <w:r>
        <w:rPr>
          <w:cs/>
        </w:rPr>
        <mc:AlternateContent>
          <mc:Choice Requires="wps">
            <w:drawing>
              <wp:anchor distT="0" distB="0" distL="114300" distR="114300" simplePos="0" relativeHeight="252150784" behindDoc="0" locked="1" layoutInCell="1" allowOverlap="1" wp14:anchorId="537E1AD7" wp14:editId="1A704726">
                <wp:simplePos x="0" y="0"/>
                <wp:positionH relativeFrom="leftMargin">
                  <wp:posOffset>419100</wp:posOffset>
                </wp:positionH>
                <wp:positionV relativeFrom="line">
                  <wp:posOffset>0</wp:posOffset>
                </wp:positionV>
                <wp:extent cx="356235" cy="356235"/>
                <wp:effectExtent l="0" t="0" r="0" b="0"/>
                <wp:wrapNone/>
                <wp:docPr id="241"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32606" w14:textId="77777777" w:rsidR="00753FF8" w:rsidRPr="00A535F7" w:rsidRDefault="00753FF8" w:rsidP="00753FF8">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1AD7" id="PARA241" o:spid="_x0000_s1270" type="#_x0000_t202" style="position:absolute;left:0;text-align:left;margin-left:33pt;margin-top:0;width:28.05pt;height:28.05pt;z-index:25215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7UJgIAAFE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fm7tQmAgAAUQQAAA4AAAAAAAAAAAAAAAAALgIAAGRycy9lMm9Eb2Mu&#10;eG1sUEsBAi0AFAAGAAgAAAAhAI1nQ9zcAAAABgEAAA8AAAAAAAAAAAAAAAAAgAQAAGRycy9kb3du&#10;cmV2LnhtbFBLBQYAAAAABAAEAPMAAACJBQAAAAA=&#10;" filled="f" stroked="f" strokeweight=".5pt">
                <v:textbox inset="0,0,0,0">
                  <w:txbxContent>
                    <w:p w14:paraId="55F32606" w14:textId="77777777" w:rsidR="00753FF8" w:rsidRPr="00A535F7" w:rsidRDefault="00753FF8" w:rsidP="00753FF8">
                      <w:pPr>
                        <w:pStyle w:val="ParaNumbering"/>
                      </w:pPr>
                      <w:r>
                        <w:t>241</w:t>
                      </w:r>
                    </w:p>
                  </w:txbxContent>
                </v:textbox>
                <w10:wrap anchorx="margin" anchory="line"/>
                <w10:anchorlock/>
              </v:shape>
            </w:pict>
          </mc:Fallback>
        </mc:AlternateContent>
      </w:r>
      <w:r w:rsidR="00ED5C13" w:rsidRPr="00ED5C13">
        <w:rPr>
          <w:cs/>
        </w:rPr>
        <w:t>इसके बारे में इस तरह से सोचें। हम सब जानते हैं कि सृष्टि एक अद्भुत स्थान हो सकती है। यद्यपि सृष्टि अभी भी पाप के श्राप के अधीन है</w:t>
      </w:r>
      <w:r w:rsidR="00ED5C13" w:rsidRPr="00ED5C13">
        <w:t xml:space="preserve">, </w:t>
      </w:r>
      <w:r w:rsidR="00ED5C13" w:rsidRPr="00ED5C13">
        <w:rPr>
          <w:cs/>
        </w:rPr>
        <w:t>फिर भी कभी-कभी हम इसकी सुंदरता से आश्चर्यचकित हो सकते हैं</w:t>
      </w:r>
      <w:r w:rsidR="00ED5C13" w:rsidRPr="00ED5C13">
        <w:t xml:space="preserve">; </w:t>
      </w:r>
      <w:r w:rsidR="00ED5C13" w:rsidRPr="00ED5C13">
        <w:rPr>
          <w:cs/>
        </w:rPr>
        <w:t>हम इसकी जटिलताओं से चकित हो सकते हैं</w:t>
      </w:r>
      <w:r w:rsidR="00ED5C13" w:rsidRPr="00ED5C13">
        <w:t xml:space="preserve">; </w:t>
      </w:r>
      <w:r w:rsidR="00ED5C13" w:rsidRPr="00ED5C13">
        <w:rPr>
          <w:cs/>
        </w:rPr>
        <w:t>हम उस आनंद से अभिभूत हो सकते हैं जिसे यह लेकर आती है। अब कल्पना करके देखिए कि सृष्टि पाप के श्राप के बिना</w:t>
      </w:r>
      <w:r w:rsidR="00ED5C13" w:rsidRPr="00ED5C13">
        <w:t xml:space="preserve">, </w:t>
      </w:r>
      <w:r w:rsidR="00ED5C13" w:rsidRPr="00ED5C13">
        <w:rPr>
          <w:cs/>
        </w:rPr>
        <w:t>पीड़ा के बिना</w:t>
      </w:r>
      <w:r w:rsidR="00ED5C13" w:rsidRPr="00ED5C13">
        <w:t xml:space="preserve">, </w:t>
      </w:r>
      <w:r w:rsidR="00ED5C13" w:rsidRPr="00ED5C13">
        <w:rPr>
          <w:cs/>
        </w:rPr>
        <w:t>बीमारी के बिना</w:t>
      </w:r>
      <w:r w:rsidR="00ED5C13" w:rsidRPr="00ED5C13">
        <w:t xml:space="preserve">, </w:t>
      </w:r>
      <w:r w:rsidR="00ED5C13" w:rsidRPr="00ED5C13">
        <w:rPr>
          <w:cs/>
        </w:rPr>
        <w:t>युद्ध के बिना और यहाँ तक कि मृत्यु के बिना कैसी दिखाई देगी। कल्पना कीजिए नई सृष्टि पर रहने के आश्चर्य का जब यीशु वापस आएगा - इसकी सुंदरता का</w:t>
      </w:r>
      <w:r w:rsidR="00ED5C13" w:rsidRPr="00ED5C13">
        <w:t xml:space="preserve">, </w:t>
      </w:r>
      <w:r w:rsidR="00ED5C13" w:rsidRPr="00ED5C13">
        <w:rPr>
          <w:cs/>
        </w:rPr>
        <w:t>इसकी जटिलता और आनंद का। क्योंकि यीशु ही वह मसीह है जो सब पर राज्य करता है</w:t>
      </w:r>
      <w:r w:rsidR="00ED5C13" w:rsidRPr="00ED5C13">
        <w:t xml:space="preserve">, </w:t>
      </w:r>
      <w:r w:rsidR="00ED5C13" w:rsidRPr="00ED5C13">
        <w:rPr>
          <w:cs/>
        </w:rPr>
        <w:t>इसलिए उसके पास अधिकार और सामर्थ्य दोनों हैं कि वह हमारे लिए एक सिद्ध संसार बना दे</w:t>
      </w:r>
      <w:r w:rsidR="00ED5C13" w:rsidRPr="00ED5C13">
        <w:t xml:space="preserve">, </w:t>
      </w:r>
      <w:r w:rsidR="00ED5C13" w:rsidRPr="00ED5C13">
        <w:rPr>
          <w:cs/>
        </w:rPr>
        <w:t>जहाँ हम सर्वदा के लिए परमेश्वर की महिमा करें और उसका आनंद लें।</w:t>
      </w:r>
    </w:p>
    <w:p w14:paraId="757616B5" w14:textId="77777777" w:rsidR="00FE3C87" w:rsidRPr="00ED5C13" w:rsidRDefault="00753FF8" w:rsidP="00ED5C13">
      <w:pPr>
        <w:pStyle w:val="BodyText0"/>
      </w:pPr>
      <w:r>
        <w:rPr>
          <w:cs/>
        </w:rPr>
        <mc:AlternateContent>
          <mc:Choice Requires="wps">
            <w:drawing>
              <wp:anchor distT="0" distB="0" distL="114300" distR="114300" simplePos="0" relativeHeight="252152832" behindDoc="0" locked="1" layoutInCell="1" allowOverlap="1" wp14:anchorId="3719FA4C" wp14:editId="6C9B3C96">
                <wp:simplePos x="0" y="0"/>
                <wp:positionH relativeFrom="leftMargin">
                  <wp:posOffset>419100</wp:posOffset>
                </wp:positionH>
                <wp:positionV relativeFrom="line">
                  <wp:posOffset>0</wp:posOffset>
                </wp:positionV>
                <wp:extent cx="356235" cy="356235"/>
                <wp:effectExtent l="0" t="0" r="0" b="0"/>
                <wp:wrapNone/>
                <wp:docPr id="242"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CE537" w14:textId="77777777" w:rsidR="00753FF8" w:rsidRPr="00A535F7" w:rsidRDefault="00753FF8" w:rsidP="00753FF8">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FA4C" id="PARA242" o:spid="_x0000_s1271" type="#_x0000_t202" style="position:absolute;left:0;text-align:left;margin-left:33pt;margin-top:0;width:28.05pt;height:28.05pt;z-index:25215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YJ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NTdgkmAgAAUQQAAA4AAAAAAAAAAAAAAAAALgIAAGRycy9lMm9Eb2Mu&#10;eG1sUEsBAi0AFAAGAAgAAAAhAI1nQ9zcAAAABgEAAA8AAAAAAAAAAAAAAAAAgAQAAGRycy9kb3du&#10;cmV2LnhtbFBLBQYAAAAABAAEAPMAAACJBQAAAAA=&#10;" filled="f" stroked="f" strokeweight=".5pt">
                <v:textbox inset="0,0,0,0">
                  <w:txbxContent>
                    <w:p w14:paraId="557CE537" w14:textId="77777777" w:rsidR="00753FF8" w:rsidRPr="00A535F7" w:rsidRDefault="00753FF8" w:rsidP="00753FF8">
                      <w:pPr>
                        <w:pStyle w:val="ParaNumbering"/>
                      </w:pPr>
                      <w:r>
                        <w:t>242</w:t>
                      </w:r>
                    </w:p>
                  </w:txbxContent>
                </v:textbox>
                <w10:wrap anchorx="margin" anchory="line"/>
                <w10:anchorlock/>
              </v:shape>
            </w:pict>
          </mc:Fallback>
        </mc:AlternateContent>
      </w:r>
      <w:r w:rsidR="00ED5C13" w:rsidRPr="00ED5C13">
        <w:rPr>
          <w:cs/>
        </w:rPr>
        <w:t>मसीह यीशु के अनुयायी होने के नाते</w:t>
      </w:r>
      <w:r w:rsidR="00ED5C13" w:rsidRPr="00ED5C13">
        <w:t xml:space="preserve">, </w:t>
      </w:r>
      <w:r w:rsidR="00ED5C13" w:rsidRPr="00ED5C13">
        <w:rPr>
          <w:cs/>
        </w:rPr>
        <w:t>हमारी सबसे बड़ी आशा यह है कि वह वापस आएगा और अपने राज्य की आशीषें हमें देगा। जब हम खोए हुओं को उसका सुसमाचार सुनाते हैं तो भविष्य का यह दर्शन हमें अत्यावश्यकता के भाव के साथ उसकी सेवा करने के लिए प्रेरित करना चाहिए। यह हमें शुद्ध जीवन जीने के लिए उत्साहित करे</w:t>
      </w:r>
      <w:r w:rsidR="00ED5C13" w:rsidRPr="00ED5C13">
        <w:t xml:space="preserve">, </w:t>
      </w:r>
      <w:r w:rsidR="00ED5C13" w:rsidRPr="00ED5C13">
        <w:rPr>
          <w:cs/>
        </w:rPr>
        <w:t>यद्यपि हम जानते हैं कि हम कभी भी अपने पापों के लिए दोषी नहीं ठहराए जाएँगे क्योंकि हम मसीह में सुरक्षित रखे गए हैं। और यह हमें उन बड़ी-बड़ी आशीषों के लिए उससे प्रेम करने और उसके प्रति आभारी रहने के लिए उत्साहित करे जिनकी उसने हमसे प्रतिज्ञा की है।</w:t>
      </w:r>
    </w:p>
    <w:p w14:paraId="4E520B00" w14:textId="77777777" w:rsidR="00FE3C87" w:rsidRDefault="00ED5C13" w:rsidP="001428BD">
      <w:pPr>
        <w:pStyle w:val="ChapterHeading"/>
      </w:pPr>
      <w:bookmarkStart w:id="142" w:name="_Toc8725915"/>
      <w:bookmarkStart w:id="143" w:name="_Toc21184664"/>
      <w:bookmarkStart w:id="144" w:name="_Toc80704564"/>
      <w:r w:rsidRPr="00ED5C13">
        <w:rPr>
          <w:cs/>
        </w:rPr>
        <w:lastRenderedPageBreak/>
        <w:t>उपसंहार</w:t>
      </w:r>
      <w:bookmarkEnd w:id="142"/>
      <w:bookmarkEnd w:id="143"/>
      <w:bookmarkEnd w:id="144"/>
    </w:p>
    <w:p w14:paraId="3C7CD28C" w14:textId="77777777" w:rsidR="00B1667C" w:rsidRDefault="00753FF8" w:rsidP="00ED5C13">
      <w:pPr>
        <w:pStyle w:val="BodyText0"/>
        <w:rPr>
          <w:cs/>
        </w:rPr>
      </w:pPr>
      <w:r>
        <w:rPr>
          <w:cs/>
        </w:rPr>
        <mc:AlternateContent>
          <mc:Choice Requires="wps">
            <w:drawing>
              <wp:anchor distT="0" distB="0" distL="114300" distR="114300" simplePos="0" relativeHeight="252154880" behindDoc="0" locked="1" layoutInCell="1" allowOverlap="1" wp14:anchorId="6DBBC561" wp14:editId="4F1B7D1A">
                <wp:simplePos x="0" y="0"/>
                <wp:positionH relativeFrom="leftMargin">
                  <wp:posOffset>419100</wp:posOffset>
                </wp:positionH>
                <wp:positionV relativeFrom="line">
                  <wp:posOffset>0</wp:posOffset>
                </wp:positionV>
                <wp:extent cx="356235" cy="356235"/>
                <wp:effectExtent l="0" t="0" r="0" b="0"/>
                <wp:wrapNone/>
                <wp:docPr id="243"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2CF4D" w14:textId="77777777" w:rsidR="00753FF8" w:rsidRPr="00A535F7" w:rsidRDefault="00753FF8" w:rsidP="00753FF8">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BC561" id="PARA243" o:spid="_x0000_s1272"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xJ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xxnEkmAgAAUQQAAA4AAAAAAAAAAAAAAAAALgIAAGRycy9lMm9Eb2Mu&#10;eG1sUEsBAi0AFAAGAAgAAAAhAI1nQ9zcAAAABgEAAA8AAAAAAAAAAAAAAAAAgAQAAGRycy9kb3du&#10;cmV2LnhtbFBLBQYAAAAABAAEAPMAAACJBQAAAAA=&#10;" filled="f" stroked="f" strokeweight=".5pt">
                <v:textbox inset="0,0,0,0">
                  <w:txbxContent>
                    <w:p w14:paraId="4562CF4D" w14:textId="77777777" w:rsidR="00753FF8" w:rsidRPr="00A535F7" w:rsidRDefault="00753FF8" w:rsidP="00753FF8">
                      <w:pPr>
                        <w:pStyle w:val="ParaNumbering"/>
                      </w:pPr>
                      <w:r>
                        <w:t>243</w:t>
                      </w:r>
                    </w:p>
                  </w:txbxContent>
                </v:textbox>
                <w10:wrap anchorx="margin" anchory="line"/>
                <w10:anchorlock/>
              </v:shape>
            </w:pict>
          </mc:Fallback>
        </mc:AlternateContent>
      </w:r>
      <w:r w:rsidR="00ED5C13" w:rsidRPr="00ED5C13">
        <w:rPr>
          <w:cs/>
        </w:rPr>
        <w:t>यीशु जो मसीह है</w:t>
      </w:r>
      <w:r w:rsidR="00ED5C13" w:rsidRPr="00ED5C13">
        <w:t xml:space="preserve">, </w:t>
      </w:r>
      <w:r w:rsidR="00ED5C13" w:rsidRPr="00ED5C13">
        <w:rPr>
          <w:cs/>
        </w:rPr>
        <w:t>पर आधारित इस अध्याय में हमने यीशु के जन्म और तैयारी</w:t>
      </w:r>
      <w:r w:rsidR="00ED5C13" w:rsidRPr="00ED5C13">
        <w:t xml:space="preserve">, </w:t>
      </w:r>
      <w:r w:rsidR="00ED5C13" w:rsidRPr="00ED5C13">
        <w:rPr>
          <w:cs/>
        </w:rPr>
        <w:t>उसकी सार्वजनिक सेवकाई</w:t>
      </w:r>
      <w:r w:rsidR="00ED5C13" w:rsidRPr="00ED5C13">
        <w:t xml:space="preserve">, </w:t>
      </w:r>
      <w:r w:rsidR="00ED5C13" w:rsidRPr="00ED5C13">
        <w:rPr>
          <w:cs/>
        </w:rPr>
        <w:t>उसके दु:खभोग और मृत्यु</w:t>
      </w:r>
      <w:r w:rsidR="00ED5C13" w:rsidRPr="00ED5C13">
        <w:t xml:space="preserve">, </w:t>
      </w:r>
      <w:r w:rsidR="00ED5C13" w:rsidRPr="00ED5C13">
        <w:rPr>
          <w:cs/>
        </w:rPr>
        <w:t>और अंत में उसके ऊँचे पर उठा लिए जाने की समयावधियों को देखने के द्वारा पृथ्वी पर के उसके जीवन और उसकी सेवकाई के तथ्यों और महत्व का सर्वेक्षण किया है। यीशु के जीवन के ये प्रत्येक भाग हमें परमेश्वर के मसीह होने की यीशु की भूमिका के बारे में महत्वपूर्ण विचार प्रदान करते हैं।</w:t>
      </w:r>
    </w:p>
    <w:p w14:paraId="1BA60CA5" w14:textId="77777777" w:rsidR="00D5676C" w:rsidRPr="00ED5C13" w:rsidRDefault="00753FF8" w:rsidP="00ED5C13">
      <w:pPr>
        <w:pStyle w:val="BodyText0"/>
      </w:pPr>
      <w:r>
        <w:rPr>
          <w:cs/>
        </w:rPr>
        <mc:AlternateContent>
          <mc:Choice Requires="wps">
            <w:drawing>
              <wp:anchor distT="0" distB="0" distL="114300" distR="114300" simplePos="0" relativeHeight="252156928" behindDoc="0" locked="1" layoutInCell="1" allowOverlap="1" wp14:anchorId="4CF76285" wp14:editId="5E17B8DA">
                <wp:simplePos x="0" y="0"/>
                <wp:positionH relativeFrom="leftMargin">
                  <wp:posOffset>419100</wp:posOffset>
                </wp:positionH>
                <wp:positionV relativeFrom="line">
                  <wp:posOffset>0</wp:posOffset>
                </wp:positionV>
                <wp:extent cx="356235" cy="356235"/>
                <wp:effectExtent l="0" t="0" r="0" b="0"/>
                <wp:wrapNone/>
                <wp:docPr id="244"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6AE0A" w14:textId="77777777" w:rsidR="00753FF8" w:rsidRPr="00A535F7" w:rsidRDefault="00753FF8" w:rsidP="00753FF8">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76285" id="PARA244" o:spid="_x0000_s1273"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ZpJwIAAFEEAAAOAAAAZHJzL2Uyb0RvYy54bWysVMFu2zAMvQ/YPwi6L06TJhuM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PjZpJwIAAFEEAAAOAAAAAAAAAAAAAAAAAC4CAABkcnMvZTJvRG9j&#10;LnhtbFBLAQItABQABgAIAAAAIQCNZ0Pc3AAAAAYBAAAPAAAAAAAAAAAAAAAAAIEEAABkcnMvZG93&#10;bnJldi54bWxQSwUGAAAAAAQABADzAAAAigUAAAAA&#10;" filled="f" stroked="f" strokeweight=".5pt">
                <v:textbox inset="0,0,0,0">
                  <w:txbxContent>
                    <w:p w14:paraId="7146AE0A" w14:textId="77777777" w:rsidR="00753FF8" w:rsidRPr="00A535F7" w:rsidRDefault="00753FF8" w:rsidP="00753FF8">
                      <w:pPr>
                        <w:pStyle w:val="ParaNumbering"/>
                      </w:pPr>
                      <w:r>
                        <w:t>244</w:t>
                      </w:r>
                    </w:p>
                  </w:txbxContent>
                </v:textbox>
                <w10:wrap anchorx="margin" anchory="line"/>
                <w10:anchorlock/>
              </v:shape>
            </w:pict>
          </mc:Fallback>
        </mc:AlternateContent>
      </w:r>
      <w:r w:rsidR="00ED5C13" w:rsidRPr="00ED5C13">
        <w:rPr>
          <w:cs/>
        </w:rPr>
        <w:t>यीशु मसीह पृथ्वी पर जीवन बिताने वाला सबसे अधिक सामर्थी और रोमांचकारी व्यक्ति रहा है। इससे भी अधिक रोमांचकारी यह है कि वह आज भी जीवित है</w:t>
      </w:r>
      <w:r w:rsidR="00ED5C13" w:rsidRPr="00ED5C13">
        <w:t xml:space="preserve">, </w:t>
      </w:r>
      <w:r w:rsidR="00ED5C13" w:rsidRPr="00ED5C13">
        <w:rPr>
          <w:cs/>
        </w:rPr>
        <w:t>जो स्वर्ग के अपने सिंहासन से हमारे भविष्यद्वक्ता</w:t>
      </w:r>
      <w:r w:rsidR="00ED5C13" w:rsidRPr="00ED5C13">
        <w:t xml:space="preserve">, </w:t>
      </w:r>
      <w:r w:rsidR="00ED5C13" w:rsidRPr="00ED5C13">
        <w:rPr>
          <w:cs/>
        </w:rPr>
        <w:t>याजक और राजा के रूप में सेवकाई कर रहा है। और यदि हम विश्वासयोग्ता से उसकी सेवा करें</w:t>
      </w:r>
      <w:r w:rsidR="00ED5C13" w:rsidRPr="00ED5C13">
        <w:t xml:space="preserve">, </w:t>
      </w:r>
      <w:r w:rsidR="00ED5C13" w:rsidRPr="00ED5C13">
        <w:rPr>
          <w:cs/>
        </w:rPr>
        <w:t>तो वह हमें अपने वचन से हमें आश्वस्त करता है कि आने वाले संसार में हमारी आशीषें हमारी सबसे बड़ी आशाओं से भी कहीं बढ़कर होंगी। इस श्रृंखला के हमारे आगे के अध्यायों में हम यीशु के भविष्यद्वक्ता</w:t>
      </w:r>
      <w:r w:rsidR="00ED5C13" w:rsidRPr="00ED5C13">
        <w:t xml:space="preserve">, </w:t>
      </w:r>
      <w:r w:rsidR="00ED5C13" w:rsidRPr="00ED5C13">
        <w:rPr>
          <w:cs/>
        </w:rPr>
        <w:t>याजक और राजा के कार्यो का विस्तार से अध्ययन करेंगे। परंतु यहाँ पर भी हम मसीह के अद्भुत चरित्र और उसकी महानता पर आश्चर्य करने और उसके प्रति अपने जीवनों को समर्पित करने के पर्याप्त कारणों को देख चुके हैं।</w:t>
      </w:r>
    </w:p>
    <w:sectPr w:rsidR="00D5676C" w:rsidRPr="00ED5C13" w:rsidSect="00D96D5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815C" w14:textId="77777777" w:rsidR="001D77A1" w:rsidRDefault="001D77A1">
      <w:r>
        <w:separator/>
      </w:r>
    </w:p>
  </w:endnote>
  <w:endnote w:type="continuationSeparator" w:id="0">
    <w:p w14:paraId="20BD1483" w14:textId="77777777" w:rsidR="001D77A1" w:rsidRDefault="001D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F12B" w14:textId="77777777" w:rsidR="00D96D5D" w:rsidRPr="00230C58" w:rsidRDefault="00D96D5D" w:rsidP="00230C58">
    <w:pPr>
      <w:tabs>
        <w:tab w:val="right" w:pos="8620"/>
      </w:tabs>
      <w:spacing w:after="200"/>
      <w:jc w:val="center"/>
      <w:rPr>
        <w:szCs w:val="24"/>
      </w:rPr>
    </w:pPr>
    <w:r w:rsidRPr="00230C58">
      <w:rPr>
        <w:szCs w:val="24"/>
      </w:rPr>
      <w:t xml:space="preserve">ii. </w:t>
    </w:r>
  </w:p>
  <w:p w14:paraId="471EB9E4" w14:textId="77777777" w:rsidR="00D96D5D" w:rsidRPr="00356D24" w:rsidRDefault="00D96D5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2EA6" w14:textId="77777777" w:rsidR="00D96D5D" w:rsidRPr="00B90055" w:rsidRDefault="00D96D5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DE24C67" w14:textId="77777777" w:rsidR="00D96D5D" w:rsidRPr="009D2F1D" w:rsidRDefault="00D96D5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9D15" w14:textId="77777777" w:rsidR="00D96D5D" w:rsidRPr="00B90055" w:rsidRDefault="00D96D5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883E39A" w14:textId="77777777" w:rsidR="00D96D5D" w:rsidRPr="005F785E" w:rsidRDefault="00D96D5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490A" w14:textId="77777777" w:rsidR="00D96D5D" w:rsidRPr="00B90055" w:rsidRDefault="00D96D5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BA2C200" w14:textId="77777777" w:rsidR="00D96D5D" w:rsidRPr="009D2F1D" w:rsidRDefault="00D96D5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8638" w14:textId="77777777" w:rsidR="00753FF8" w:rsidRDefault="00753FF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033DB1A" w14:textId="77777777" w:rsidR="00753FF8" w:rsidRDefault="00753FF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069363B" w14:textId="77777777" w:rsidR="00753FF8" w:rsidRDefault="00753F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24A" w14:textId="77777777" w:rsidR="00753FF8" w:rsidRPr="001428BD" w:rsidRDefault="00753FF8" w:rsidP="001428BD">
    <w:pPr>
      <w:pStyle w:val="PageNum"/>
    </w:pPr>
    <w:r w:rsidRPr="001428BD">
      <w:t>-</w:t>
    </w:r>
    <w:r w:rsidRPr="001428BD">
      <w:fldChar w:fldCharType="begin"/>
    </w:r>
    <w:r w:rsidRPr="001428BD">
      <w:instrText xml:space="preserve"> PAGE   \* MERGEFORMAT </w:instrText>
    </w:r>
    <w:r w:rsidRPr="001428BD">
      <w:fldChar w:fldCharType="separate"/>
    </w:r>
    <w:r w:rsidRPr="001428BD">
      <w:t>2</w:t>
    </w:r>
    <w:r w:rsidRPr="001428BD">
      <w:fldChar w:fldCharType="end"/>
    </w:r>
    <w:r w:rsidRPr="001428BD">
      <w:t>-</w:t>
    </w:r>
  </w:p>
  <w:p w14:paraId="7CDF39EF" w14:textId="562445A3" w:rsidR="00753FF8" w:rsidRPr="00B3430A" w:rsidRDefault="0016323C" w:rsidP="0016323C">
    <w:pPr>
      <w:pStyle w:val="Footer"/>
      <w:rPr>
        <w:rFonts w:eastAsia="Yu Mincho" w:cs="Gautami"/>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3073" w14:textId="77777777" w:rsidR="00753FF8" w:rsidRPr="001428BD" w:rsidRDefault="00753FF8" w:rsidP="001428BD">
    <w:pPr>
      <w:pStyle w:val="PageNum"/>
    </w:pPr>
    <w:r w:rsidRPr="001428BD">
      <w:t>-</w:t>
    </w:r>
    <w:r w:rsidRPr="001428BD">
      <w:fldChar w:fldCharType="begin"/>
    </w:r>
    <w:r w:rsidRPr="001428BD">
      <w:instrText xml:space="preserve"> PAGE   \* MERGEFORMAT </w:instrText>
    </w:r>
    <w:r w:rsidRPr="001428BD">
      <w:fldChar w:fldCharType="separate"/>
    </w:r>
    <w:r w:rsidRPr="001428BD">
      <w:t>1</w:t>
    </w:r>
    <w:r w:rsidRPr="001428BD">
      <w:fldChar w:fldCharType="end"/>
    </w:r>
    <w:r w:rsidRPr="001428BD">
      <w:t>-</w:t>
    </w:r>
  </w:p>
  <w:p w14:paraId="60E59C9E" w14:textId="77777777" w:rsidR="00753FF8" w:rsidRPr="0008406F" w:rsidRDefault="00753FF8" w:rsidP="0008406F">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9BD7" w14:textId="77777777" w:rsidR="001D77A1" w:rsidRDefault="001D77A1">
      <w:r>
        <w:separator/>
      </w:r>
    </w:p>
  </w:footnote>
  <w:footnote w:type="continuationSeparator" w:id="0">
    <w:p w14:paraId="7B261396" w14:textId="77777777" w:rsidR="001D77A1" w:rsidRDefault="001D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8EC4" w14:textId="77777777" w:rsidR="00753FF8" w:rsidRDefault="00753FF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D72EE24" w14:textId="77777777" w:rsidR="00753FF8" w:rsidRDefault="00753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A3E1" w14:textId="42ABA706" w:rsidR="00753FF8" w:rsidRPr="00311C45" w:rsidRDefault="00753FF8" w:rsidP="00FE3C87">
    <w:pPr>
      <w:pStyle w:val="Header2"/>
    </w:pPr>
    <w:r w:rsidRPr="0008406F">
      <w:rPr>
        <w:cs/>
      </w:rPr>
      <w:t>हम यीशु में विश्वास करते हैं</w:t>
    </w:r>
    <w:r w:rsidRPr="00311C45">
      <w:tab/>
    </w:r>
    <w:r w:rsidRPr="0008406F">
      <w:rPr>
        <w:cs/>
      </w:rPr>
      <w:t xml:space="preserve">अध्याय </w:t>
    </w:r>
    <w:r w:rsidR="00D96D5D">
      <w:rPr>
        <w:rFonts w:hint="cs"/>
        <w:cs/>
      </w:rPr>
      <w:t>2</w:t>
    </w:r>
    <w:r>
      <w:rPr>
        <w:rFonts w:hint="cs"/>
        <w:cs/>
      </w:rPr>
      <w:t xml:space="preserve"> </w:t>
    </w:r>
    <w:r w:rsidRPr="00311C45">
      <w:t xml:space="preserve">: </w:t>
    </w:r>
    <w:r w:rsidRPr="0008406F">
      <w:rPr>
        <w:cs/>
      </w:rPr>
      <w:t>मसीह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25C6" w14:textId="77777777" w:rsidR="00753FF8" w:rsidRPr="00FF1ABB" w:rsidRDefault="00753FF8" w:rsidP="00FE3C87">
    <w:pPr>
      <w:pStyle w:val="Header10"/>
    </w:pPr>
    <w:r w:rsidRPr="0008406F">
      <w:rPr>
        <w:cs/>
      </w:rPr>
      <w:t>हम यीशु में विश्वास करते हैं</w:t>
    </w:r>
  </w:p>
  <w:p w14:paraId="18A4CB8A" w14:textId="77777777" w:rsidR="00753FF8" w:rsidRPr="0008406F" w:rsidRDefault="00753FF8" w:rsidP="0008406F">
    <w:pPr>
      <w:pStyle w:val="Header2"/>
    </w:pPr>
    <w:r w:rsidRPr="0008406F">
      <w:rPr>
        <w:cs/>
      </w:rPr>
      <w:t>अध्याय दो</w:t>
    </w:r>
  </w:p>
  <w:p w14:paraId="05211FDD" w14:textId="77777777" w:rsidR="00753FF8" w:rsidRPr="0008406F" w:rsidRDefault="00753FF8" w:rsidP="0008406F">
    <w:pPr>
      <w:pStyle w:val="Header2"/>
      <w:rPr>
        <w:cs/>
      </w:rPr>
    </w:pPr>
    <w:r w:rsidRPr="0008406F">
      <w:rPr>
        <w:cs/>
      </w:rPr>
      <w:t>मसीह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1"/>
  </w:num>
  <w:num w:numId="18">
    <w:abstractNumId w:val="20"/>
  </w:num>
  <w:num w:numId="19">
    <w:abstractNumId w:val="6"/>
  </w:num>
  <w:num w:numId="20">
    <w:abstractNumId w:val="23"/>
  </w:num>
  <w:num w:numId="21">
    <w:abstractNumId w:val="19"/>
  </w:num>
  <w:num w:numId="22">
    <w:abstractNumId w:val="26"/>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6F3"/>
    <w:rsid w:val="00021C6A"/>
    <w:rsid w:val="0003550D"/>
    <w:rsid w:val="00055DC4"/>
    <w:rsid w:val="00057F7D"/>
    <w:rsid w:val="00083D10"/>
    <w:rsid w:val="0008406F"/>
    <w:rsid w:val="00084090"/>
    <w:rsid w:val="00085AC4"/>
    <w:rsid w:val="00086FFD"/>
    <w:rsid w:val="00090D1F"/>
    <w:rsid w:val="00094084"/>
    <w:rsid w:val="00097E8D"/>
    <w:rsid w:val="000A197A"/>
    <w:rsid w:val="000A5200"/>
    <w:rsid w:val="000B3534"/>
    <w:rsid w:val="000D6050"/>
    <w:rsid w:val="000F119B"/>
    <w:rsid w:val="000F3B2C"/>
    <w:rsid w:val="000F4928"/>
    <w:rsid w:val="001107BA"/>
    <w:rsid w:val="00122CED"/>
    <w:rsid w:val="00125DB4"/>
    <w:rsid w:val="00140961"/>
    <w:rsid w:val="001428BD"/>
    <w:rsid w:val="0014540C"/>
    <w:rsid w:val="00146FC1"/>
    <w:rsid w:val="00150D4F"/>
    <w:rsid w:val="0016323C"/>
    <w:rsid w:val="001755A7"/>
    <w:rsid w:val="0019439A"/>
    <w:rsid w:val="001B2A7C"/>
    <w:rsid w:val="001B5654"/>
    <w:rsid w:val="001B5D90"/>
    <w:rsid w:val="001D1DCD"/>
    <w:rsid w:val="001D2BB5"/>
    <w:rsid w:val="001D77A1"/>
    <w:rsid w:val="001E0FDF"/>
    <w:rsid w:val="001E1132"/>
    <w:rsid w:val="001E1A2B"/>
    <w:rsid w:val="001F0F2C"/>
    <w:rsid w:val="001F2D69"/>
    <w:rsid w:val="00212143"/>
    <w:rsid w:val="00215B3D"/>
    <w:rsid w:val="00224475"/>
    <w:rsid w:val="00227AA0"/>
    <w:rsid w:val="002309DE"/>
    <w:rsid w:val="00230C58"/>
    <w:rsid w:val="0023767B"/>
    <w:rsid w:val="00247FAE"/>
    <w:rsid w:val="00255021"/>
    <w:rsid w:val="00271751"/>
    <w:rsid w:val="00274F0C"/>
    <w:rsid w:val="002778CB"/>
    <w:rsid w:val="002824A4"/>
    <w:rsid w:val="002849A3"/>
    <w:rsid w:val="0028531B"/>
    <w:rsid w:val="00285982"/>
    <w:rsid w:val="00285E77"/>
    <w:rsid w:val="002B7D0F"/>
    <w:rsid w:val="002C1136"/>
    <w:rsid w:val="002C1751"/>
    <w:rsid w:val="002C37FF"/>
    <w:rsid w:val="002C3DB0"/>
    <w:rsid w:val="002D21FC"/>
    <w:rsid w:val="002D71F7"/>
    <w:rsid w:val="002E04AA"/>
    <w:rsid w:val="002F5277"/>
    <w:rsid w:val="00303F6C"/>
    <w:rsid w:val="00311C45"/>
    <w:rsid w:val="00322E6D"/>
    <w:rsid w:val="00330DB2"/>
    <w:rsid w:val="00335264"/>
    <w:rsid w:val="003431EE"/>
    <w:rsid w:val="00356D24"/>
    <w:rsid w:val="0036051E"/>
    <w:rsid w:val="0036102A"/>
    <w:rsid w:val="00365731"/>
    <w:rsid w:val="00372DA8"/>
    <w:rsid w:val="00376793"/>
    <w:rsid w:val="003843E0"/>
    <w:rsid w:val="0038467A"/>
    <w:rsid w:val="003873C8"/>
    <w:rsid w:val="00387599"/>
    <w:rsid w:val="00391C90"/>
    <w:rsid w:val="003941CA"/>
    <w:rsid w:val="0039746C"/>
    <w:rsid w:val="003A52EE"/>
    <w:rsid w:val="003B22A3"/>
    <w:rsid w:val="003C78BA"/>
    <w:rsid w:val="003D09C5"/>
    <w:rsid w:val="003D210A"/>
    <w:rsid w:val="003D7144"/>
    <w:rsid w:val="003E0114"/>
    <w:rsid w:val="003E0C9E"/>
    <w:rsid w:val="003E0D70"/>
    <w:rsid w:val="003E29CC"/>
    <w:rsid w:val="003F52EE"/>
    <w:rsid w:val="00402EA8"/>
    <w:rsid w:val="004071A3"/>
    <w:rsid w:val="00421DAB"/>
    <w:rsid w:val="00422ACB"/>
    <w:rsid w:val="004304C7"/>
    <w:rsid w:val="00435A79"/>
    <w:rsid w:val="00436648"/>
    <w:rsid w:val="00443637"/>
    <w:rsid w:val="00450A27"/>
    <w:rsid w:val="00451198"/>
    <w:rsid w:val="00452220"/>
    <w:rsid w:val="00456ED3"/>
    <w:rsid w:val="00470FF1"/>
    <w:rsid w:val="00480EF9"/>
    <w:rsid w:val="00485E8D"/>
    <w:rsid w:val="00492456"/>
    <w:rsid w:val="0049272F"/>
    <w:rsid w:val="00493E6D"/>
    <w:rsid w:val="004A62E4"/>
    <w:rsid w:val="004A78CD"/>
    <w:rsid w:val="004B4150"/>
    <w:rsid w:val="004C288C"/>
    <w:rsid w:val="004D1CB0"/>
    <w:rsid w:val="004D4A69"/>
    <w:rsid w:val="004D7D9B"/>
    <w:rsid w:val="004E0699"/>
    <w:rsid w:val="004F75FA"/>
    <w:rsid w:val="00504F95"/>
    <w:rsid w:val="00506467"/>
    <w:rsid w:val="0051461A"/>
    <w:rsid w:val="00517992"/>
    <w:rsid w:val="005243F4"/>
    <w:rsid w:val="005334E7"/>
    <w:rsid w:val="00537C72"/>
    <w:rsid w:val="00555E9F"/>
    <w:rsid w:val="005729E6"/>
    <w:rsid w:val="00575A05"/>
    <w:rsid w:val="0057787E"/>
    <w:rsid w:val="00586404"/>
    <w:rsid w:val="005A342F"/>
    <w:rsid w:val="005B580F"/>
    <w:rsid w:val="005B7BAA"/>
    <w:rsid w:val="005C4CCE"/>
    <w:rsid w:val="005C4F6F"/>
    <w:rsid w:val="005C6866"/>
    <w:rsid w:val="005D02D4"/>
    <w:rsid w:val="005D76C4"/>
    <w:rsid w:val="005E44DE"/>
    <w:rsid w:val="005E44E8"/>
    <w:rsid w:val="005E4A47"/>
    <w:rsid w:val="005F17D9"/>
    <w:rsid w:val="006103C5"/>
    <w:rsid w:val="006226E1"/>
    <w:rsid w:val="0062287D"/>
    <w:rsid w:val="00624B74"/>
    <w:rsid w:val="00637866"/>
    <w:rsid w:val="00654B55"/>
    <w:rsid w:val="00657BB9"/>
    <w:rsid w:val="006711DC"/>
    <w:rsid w:val="0067731D"/>
    <w:rsid w:val="00690BD5"/>
    <w:rsid w:val="00691AAA"/>
    <w:rsid w:val="006C05EC"/>
    <w:rsid w:val="006C4CD2"/>
    <w:rsid w:val="006C72D0"/>
    <w:rsid w:val="006D5477"/>
    <w:rsid w:val="006E47F4"/>
    <w:rsid w:val="006E5FA1"/>
    <w:rsid w:val="006E7A35"/>
    <w:rsid w:val="006F4069"/>
    <w:rsid w:val="00705325"/>
    <w:rsid w:val="00716903"/>
    <w:rsid w:val="00721B67"/>
    <w:rsid w:val="0073041B"/>
    <w:rsid w:val="00744927"/>
    <w:rsid w:val="00753854"/>
    <w:rsid w:val="00753FF8"/>
    <w:rsid w:val="00757410"/>
    <w:rsid w:val="00760DCF"/>
    <w:rsid w:val="00760E83"/>
    <w:rsid w:val="0076654B"/>
    <w:rsid w:val="0077278A"/>
    <w:rsid w:val="0077684D"/>
    <w:rsid w:val="007801F0"/>
    <w:rsid w:val="00780578"/>
    <w:rsid w:val="007812D2"/>
    <w:rsid w:val="00786461"/>
    <w:rsid w:val="00791C98"/>
    <w:rsid w:val="007A3A62"/>
    <w:rsid w:val="007A7456"/>
    <w:rsid w:val="007B1353"/>
    <w:rsid w:val="007B71FE"/>
    <w:rsid w:val="007C3E67"/>
    <w:rsid w:val="007D61B4"/>
    <w:rsid w:val="007D6A8D"/>
    <w:rsid w:val="007E1B45"/>
    <w:rsid w:val="007E2875"/>
    <w:rsid w:val="007F024A"/>
    <w:rsid w:val="007F0DED"/>
    <w:rsid w:val="007F2425"/>
    <w:rsid w:val="0081506F"/>
    <w:rsid w:val="00815EDD"/>
    <w:rsid w:val="008272B2"/>
    <w:rsid w:val="00832804"/>
    <w:rsid w:val="00837513"/>
    <w:rsid w:val="00837D07"/>
    <w:rsid w:val="008533C8"/>
    <w:rsid w:val="0085793F"/>
    <w:rsid w:val="00875507"/>
    <w:rsid w:val="00882C5F"/>
    <w:rsid w:val="00890737"/>
    <w:rsid w:val="00892BCF"/>
    <w:rsid w:val="008A0AA7"/>
    <w:rsid w:val="008C2C00"/>
    <w:rsid w:val="008C352A"/>
    <w:rsid w:val="008C5895"/>
    <w:rsid w:val="008F3A5F"/>
    <w:rsid w:val="009002B3"/>
    <w:rsid w:val="00903A4D"/>
    <w:rsid w:val="0091551A"/>
    <w:rsid w:val="0092157C"/>
    <w:rsid w:val="0092361F"/>
    <w:rsid w:val="00927583"/>
    <w:rsid w:val="00937DF1"/>
    <w:rsid w:val="00943594"/>
    <w:rsid w:val="009560E7"/>
    <w:rsid w:val="009605BA"/>
    <w:rsid w:val="00966413"/>
    <w:rsid w:val="00967B41"/>
    <w:rsid w:val="00971A5F"/>
    <w:rsid w:val="00980BC5"/>
    <w:rsid w:val="009820B6"/>
    <w:rsid w:val="009901F2"/>
    <w:rsid w:val="00991F03"/>
    <w:rsid w:val="00992437"/>
    <w:rsid w:val="00992599"/>
    <w:rsid w:val="0099372E"/>
    <w:rsid w:val="009A4145"/>
    <w:rsid w:val="009B14F1"/>
    <w:rsid w:val="009B575F"/>
    <w:rsid w:val="009C254E"/>
    <w:rsid w:val="009C2703"/>
    <w:rsid w:val="009C4E10"/>
    <w:rsid w:val="009D1B2A"/>
    <w:rsid w:val="009D646F"/>
    <w:rsid w:val="009F3377"/>
    <w:rsid w:val="00A014D3"/>
    <w:rsid w:val="00A059CD"/>
    <w:rsid w:val="00A12365"/>
    <w:rsid w:val="00A20523"/>
    <w:rsid w:val="00A2146D"/>
    <w:rsid w:val="00A353E6"/>
    <w:rsid w:val="00A362DF"/>
    <w:rsid w:val="00A377CA"/>
    <w:rsid w:val="00A406EC"/>
    <w:rsid w:val="00A41801"/>
    <w:rsid w:val="00A42C3D"/>
    <w:rsid w:val="00A53C10"/>
    <w:rsid w:val="00A54D0A"/>
    <w:rsid w:val="00A5744F"/>
    <w:rsid w:val="00A625D5"/>
    <w:rsid w:val="00A65028"/>
    <w:rsid w:val="00A65CC7"/>
    <w:rsid w:val="00A7093D"/>
    <w:rsid w:val="00A715B8"/>
    <w:rsid w:val="00A72C7F"/>
    <w:rsid w:val="00A919BB"/>
    <w:rsid w:val="00AA5927"/>
    <w:rsid w:val="00AA617C"/>
    <w:rsid w:val="00AA66FA"/>
    <w:rsid w:val="00AC79BE"/>
    <w:rsid w:val="00AD0FE8"/>
    <w:rsid w:val="00AD2857"/>
    <w:rsid w:val="00AD4337"/>
    <w:rsid w:val="00AE2DF0"/>
    <w:rsid w:val="00AF0851"/>
    <w:rsid w:val="00AF58F5"/>
    <w:rsid w:val="00AF7375"/>
    <w:rsid w:val="00B162E3"/>
    <w:rsid w:val="00B1667C"/>
    <w:rsid w:val="00B21901"/>
    <w:rsid w:val="00B21B28"/>
    <w:rsid w:val="00B30CDE"/>
    <w:rsid w:val="00B3430A"/>
    <w:rsid w:val="00B34C48"/>
    <w:rsid w:val="00B3620F"/>
    <w:rsid w:val="00B3739D"/>
    <w:rsid w:val="00B449AA"/>
    <w:rsid w:val="00B45307"/>
    <w:rsid w:val="00B4551B"/>
    <w:rsid w:val="00B47B7D"/>
    <w:rsid w:val="00B50863"/>
    <w:rsid w:val="00B53B25"/>
    <w:rsid w:val="00B60FED"/>
    <w:rsid w:val="00B6322F"/>
    <w:rsid w:val="00B64D65"/>
    <w:rsid w:val="00B704CF"/>
    <w:rsid w:val="00B73AF0"/>
    <w:rsid w:val="00B837DB"/>
    <w:rsid w:val="00B8526D"/>
    <w:rsid w:val="00B86DB3"/>
    <w:rsid w:val="00B86FBD"/>
    <w:rsid w:val="00B91A96"/>
    <w:rsid w:val="00B96F47"/>
    <w:rsid w:val="00BA425E"/>
    <w:rsid w:val="00BA7895"/>
    <w:rsid w:val="00BB29C3"/>
    <w:rsid w:val="00BB2EAF"/>
    <w:rsid w:val="00BB307E"/>
    <w:rsid w:val="00BC6438"/>
    <w:rsid w:val="00BF2E31"/>
    <w:rsid w:val="00BF431D"/>
    <w:rsid w:val="00C170A7"/>
    <w:rsid w:val="00C337D0"/>
    <w:rsid w:val="00C33AE3"/>
    <w:rsid w:val="00C46B1E"/>
    <w:rsid w:val="00C5106B"/>
    <w:rsid w:val="00C57437"/>
    <w:rsid w:val="00C617F9"/>
    <w:rsid w:val="00C63089"/>
    <w:rsid w:val="00C67837"/>
    <w:rsid w:val="00C735A6"/>
    <w:rsid w:val="00C75018"/>
    <w:rsid w:val="00C84F85"/>
    <w:rsid w:val="00C8545F"/>
    <w:rsid w:val="00C86956"/>
    <w:rsid w:val="00C9108E"/>
    <w:rsid w:val="00CB15B5"/>
    <w:rsid w:val="00CC21F2"/>
    <w:rsid w:val="00CC65C5"/>
    <w:rsid w:val="00CE1C84"/>
    <w:rsid w:val="00CE3738"/>
    <w:rsid w:val="00CF1FD9"/>
    <w:rsid w:val="00CF4A5C"/>
    <w:rsid w:val="00CF7377"/>
    <w:rsid w:val="00CF781B"/>
    <w:rsid w:val="00D13594"/>
    <w:rsid w:val="00D15F05"/>
    <w:rsid w:val="00D24B24"/>
    <w:rsid w:val="00D323F6"/>
    <w:rsid w:val="00D3567B"/>
    <w:rsid w:val="00D379F2"/>
    <w:rsid w:val="00D47C48"/>
    <w:rsid w:val="00D503D3"/>
    <w:rsid w:val="00D5676C"/>
    <w:rsid w:val="00D6191C"/>
    <w:rsid w:val="00D6726F"/>
    <w:rsid w:val="00D745E2"/>
    <w:rsid w:val="00D76F84"/>
    <w:rsid w:val="00D82AD7"/>
    <w:rsid w:val="00D82B12"/>
    <w:rsid w:val="00D841B0"/>
    <w:rsid w:val="00D87C1E"/>
    <w:rsid w:val="00D96096"/>
    <w:rsid w:val="00D963AC"/>
    <w:rsid w:val="00D96D5D"/>
    <w:rsid w:val="00DA17DC"/>
    <w:rsid w:val="00DA4D1A"/>
    <w:rsid w:val="00DB0162"/>
    <w:rsid w:val="00DC6E4E"/>
    <w:rsid w:val="00DD6DCB"/>
    <w:rsid w:val="00DF39DB"/>
    <w:rsid w:val="00DF7C0C"/>
    <w:rsid w:val="00E01D58"/>
    <w:rsid w:val="00E0276C"/>
    <w:rsid w:val="00E055F7"/>
    <w:rsid w:val="00E23CF6"/>
    <w:rsid w:val="00E27ADC"/>
    <w:rsid w:val="00E336BF"/>
    <w:rsid w:val="00E36FD5"/>
    <w:rsid w:val="00E40BDA"/>
    <w:rsid w:val="00E44221"/>
    <w:rsid w:val="00E46A06"/>
    <w:rsid w:val="00E65051"/>
    <w:rsid w:val="00E737FF"/>
    <w:rsid w:val="00E76292"/>
    <w:rsid w:val="00E866F0"/>
    <w:rsid w:val="00E86B04"/>
    <w:rsid w:val="00E955E0"/>
    <w:rsid w:val="00EB0AC9"/>
    <w:rsid w:val="00EB5EA4"/>
    <w:rsid w:val="00EB693A"/>
    <w:rsid w:val="00EC28A5"/>
    <w:rsid w:val="00EC3982"/>
    <w:rsid w:val="00EC55CB"/>
    <w:rsid w:val="00ED40BA"/>
    <w:rsid w:val="00ED478E"/>
    <w:rsid w:val="00ED5C13"/>
    <w:rsid w:val="00EE2BB0"/>
    <w:rsid w:val="00EE3E21"/>
    <w:rsid w:val="00EF5AC8"/>
    <w:rsid w:val="00EF5C02"/>
    <w:rsid w:val="00F10BBD"/>
    <w:rsid w:val="00F12EE7"/>
    <w:rsid w:val="00F1376D"/>
    <w:rsid w:val="00F24C9F"/>
    <w:rsid w:val="00F6126F"/>
    <w:rsid w:val="00F71E36"/>
    <w:rsid w:val="00F736F7"/>
    <w:rsid w:val="00F8291B"/>
    <w:rsid w:val="00F851F3"/>
    <w:rsid w:val="00FA27B0"/>
    <w:rsid w:val="00FA3726"/>
    <w:rsid w:val="00FB6AF1"/>
    <w:rsid w:val="00FC39A4"/>
    <w:rsid w:val="00FC5FDC"/>
    <w:rsid w:val="00FD4A9C"/>
    <w:rsid w:val="00FD5D91"/>
    <w:rsid w:val="00FE3C8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FB3AE8D"/>
  <w15:chartTrackingRefBased/>
  <w15:docId w15:val="{BFB72A8D-8E15-48E8-B889-697DFD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B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142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428B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428B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428B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428B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428B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428B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428B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428B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36FD5"/>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1428BD"/>
    <w:rPr>
      <w:rFonts w:cs="Mangal"/>
      <w:noProof/>
      <w:color w:val="002EEF"/>
      <w:sz w:val="20"/>
      <w:u w:val="single"/>
      <w:lang w:val="hi" w:bidi="hi"/>
    </w:rPr>
  </w:style>
  <w:style w:type="paragraph" w:customStyle="1" w:styleId="Footer1">
    <w:name w:val="Footer1"/>
    <w:rsid w:val="001428BD"/>
    <w:pPr>
      <w:tabs>
        <w:tab w:val="center" w:pos="4320"/>
        <w:tab w:val="right" w:pos="8640"/>
      </w:tabs>
    </w:pPr>
    <w:rPr>
      <w:rFonts w:eastAsia="ヒラギノ角ゴ Pro W3"/>
      <w:color w:val="000000"/>
      <w:sz w:val="24"/>
      <w:lang w:val="hi" w:bidi="ar-SA"/>
    </w:rPr>
  </w:style>
  <w:style w:type="paragraph" w:customStyle="1" w:styleId="FreeForm">
    <w:name w:val="Free Form"/>
    <w:rsid w:val="001428BD"/>
    <w:rPr>
      <w:rFonts w:eastAsia="ヒラギノ角ゴ Pro W3"/>
      <w:color w:val="000000"/>
      <w:lang w:val="hi" w:bidi="ar-SA"/>
    </w:rPr>
  </w:style>
  <w:style w:type="paragraph" w:styleId="BodyTextIndent">
    <w:name w:val="Body Text Indent"/>
    <w:rsid w:val="001428BD"/>
    <w:pPr>
      <w:ind w:firstLine="720"/>
    </w:pPr>
    <w:rPr>
      <w:rFonts w:ascii="Arial" w:eastAsia="ヒラギノ角ゴ Pro W3" w:hAnsi="Arial"/>
      <w:color w:val="000000"/>
      <w:sz w:val="24"/>
      <w:lang w:val="hi" w:bidi="ar-SA"/>
    </w:rPr>
  </w:style>
  <w:style w:type="character" w:customStyle="1" w:styleId="WW8Num2z0">
    <w:name w:val="WW8Num2z0"/>
    <w:rsid w:val="001428BD"/>
    <w:rPr>
      <w:rFonts w:ascii="Symbol" w:hAnsi="Symbol"/>
    </w:rPr>
  </w:style>
  <w:style w:type="character" w:customStyle="1" w:styleId="WW8Num3z0">
    <w:name w:val="WW8Num3z0"/>
    <w:rsid w:val="001428BD"/>
    <w:rPr>
      <w:rFonts w:ascii="Symbol" w:hAnsi="Symbol"/>
      <w:sz w:val="20"/>
    </w:rPr>
  </w:style>
  <w:style w:type="character" w:customStyle="1" w:styleId="WW8Num3z1">
    <w:name w:val="WW8Num3z1"/>
    <w:rsid w:val="001428BD"/>
    <w:rPr>
      <w:rFonts w:ascii="Courier New" w:hAnsi="Courier New"/>
      <w:sz w:val="20"/>
    </w:rPr>
  </w:style>
  <w:style w:type="character" w:customStyle="1" w:styleId="WW8Num3z2">
    <w:name w:val="WW8Num3z2"/>
    <w:rsid w:val="001428BD"/>
    <w:rPr>
      <w:rFonts w:ascii="Wingdings" w:hAnsi="Wingdings"/>
      <w:sz w:val="20"/>
    </w:rPr>
  </w:style>
  <w:style w:type="character" w:customStyle="1" w:styleId="Absatz-Standardschriftart">
    <w:name w:val="Absatz-Standardschriftart"/>
    <w:uiPriority w:val="99"/>
    <w:rsid w:val="001428BD"/>
  </w:style>
  <w:style w:type="character" w:customStyle="1" w:styleId="WW-Absatz-Standardschriftart">
    <w:name w:val="WW-Absatz-Standardschriftart"/>
    <w:uiPriority w:val="99"/>
    <w:rsid w:val="001428BD"/>
  </w:style>
  <w:style w:type="character" w:customStyle="1" w:styleId="WW-Absatz-Standardschriftart1">
    <w:name w:val="WW-Absatz-Standardschriftart1"/>
    <w:uiPriority w:val="99"/>
    <w:rsid w:val="001428BD"/>
  </w:style>
  <w:style w:type="character" w:customStyle="1" w:styleId="WW8Num1z0">
    <w:name w:val="WW8Num1z0"/>
    <w:rsid w:val="001428BD"/>
    <w:rPr>
      <w:rFonts w:ascii="Symbol" w:hAnsi="Symbol"/>
    </w:rPr>
  </w:style>
  <w:style w:type="character" w:customStyle="1" w:styleId="WW8Num2z1">
    <w:name w:val="WW8Num2z1"/>
    <w:rsid w:val="001428BD"/>
    <w:rPr>
      <w:rFonts w:ascii="Courier New" w:hAnsi="Courier New" w:cs="Greek Parse"/>
    </w:rPr>
  </w:style>
  <w:style w:type="character" w:customStyle="1" w:styleId="WW8Num2z2">
    <w:name w:val="WW8Num2z2"/>
    <w:rsid w:val="001428BD"/>
    <w:rPr>
      <w:rFonts w:ascii="Wingdings" w:hAnsi="Wingdings"/>
    </w:rPr>
  </w:style>
  <w:style w:type="character" w:customStyle="1" w:styleId="WW8Num5z0">
    <w:name w:val="WW8Num5z0"/>
    <w:rsid w:val="001428BD"/>
    <w:rPr>
      <w:rFonts w:ascii="Symbol" w:hAnsi="Symbol"/>
    </w:rPr>
  </w:style>
  <w:style w:type="character" w:customStyle="1" w:styleId="WW8Num5z1">
    <w:name w:val="WW8Num5z1"/>
    <w:rsid w:val="001428BD"/>
    <w:rPr>
      <w:rFonts w:ascii="Courier New" w:hAnsi="Courier New" w:cs="Greek Parse"/>
    </w:rPr>
  </w:style>
  <w:style w:type="character" w:customStyle="1" w:styleId="WW8Num5z2">
    <w:name w:val="WW8Num5z2"/>
    <w:rsid w:val="001428BD"/>
    <w:rPr>
      <w:rFonts w:ascii="Wingdings" w:hAnsi="Wingdings"/>
    </w:rPr>
  </w:style>
  <w:style w:type="character" w:customStyle="1" w:styleId="WW8Num7z0">
    <w:name w:val="WW8Num7z0"/>
    <w:rsid w:val="001428BD"/>
    <w:rPr>
      <w:rFonts w:ascii="Symbol" w:hAnsi="Symbol"/>
    </w:rPr>
  </w:style>
  <w:style w:type="character" w:customStyle="1" w:styleId="WW8Num7z1">
    <w:name w:val="WW8Num7z1"/>
    <w:rsid w:val="001428BD"/>
    <w:rPr>
      <w:rFonts w:ascii="Courier New" w:hAnsi="Courier New" w:cs="Greek Parse"/>
    </w:rPr>
  </w:style>
  <w:style w:type="character" w:customStyle="1" w:styleId="WW8Num7z2">
    <w:name w:val="WW8Num7z2"/>
    <w:rsid w:val="001428BD"/>
    <w:rPr>
      <w:rFonts w:ascii="Wingdings" w:hAnsi="Wingdings"/>
    </w:rPr>
  </w:style>
  <w:style w:type="character" w:customStyle="1" w:styleId="WW8Num9z0">
    <w:name w:val="WW8Num9z0"/>
    <w:rsid w:val="001428BD"/>
    <w:rPr>
      <w:rFonts w:ascii="Symbol" w:hAnsi="Symbol"/>
    </w:rPr>
  </w:style>
  <w:style w:type="character" w:customStyle="1" w:styleId="WW8Num9z1">
    <w:name w:val="WW8Num9z1"/>
    <w:rsid w:val="001428BD"/>
    <w:rPr>
      <w:rFonts w:ascii="Courier New" w:hAnsi="Courier New" w:cs="Greek Parse"/>
    </w:rPr>
  </w:style>
  <w:style w:type="character" w:customStyle="1" w:styleId="WW8Num9z2">
    <w:name w:val="WW8Num9z2"/>
    <w:rsid w:val="001428BD"/>
    <w:rPr>
      <w:rFonts w:ascii="Wingdings" w:hAnsi="Wingdings"/>
    </w:rPr>
  </w:style>
  <w:style w:type="character" w:customStyle="1" w:styleId="WW8Num10z0">
    <w:name w:val="WW8Num10z0"/>
    <w:rsid w:val="001428BD"/>
    <w:rPr>
      <w:rFonts w:ascii="Symbol" w:hAnsi="Symbol"/>
    </w:rPr>
  </w:style>
  <w:style w:type="character" w:customStyle="1" w:styleId="WW8Num10z1">
    <w:name w:val="WW8Num10z1"/>
    <w:rsid w:val="001428BD"/>
    <w:rPr>
      <w:rFonts w:ascii="Courier New" w:hAnsi="Courier New" w:cs="Greek Parse"/>
    </w:rPr>
  </w:style>
  <w:style w:type="character" w:customStyle="1" w:styleId="WW8Num10z2">
    <w:name w:val="WW8Num10z2"/>
    <w:rsid w:val="001428BD"/>
    <w:rPr>
      <w:rFonts w:ascii="Wingdings" w:hAnsi="Wingdings"/>
    </w:rPr>
  </w:style>
  <w:style w:type="character" w:customStyle="1" w:styleId="WW8Num11z0">
    <w:name w:val="WW8Num11z0"/>
    <w:rsid w:val="001428BD"/>
    <w:rPr>
      <w:rFonts w:ascii="Symbol" w:hAnsi="Symbol"/>
    </w:rPr>
  </w:style>
  <w:style w:type="character" w:customStyle="1" w:styleId="WW8Num11z1">
    <w:name w:val="WW8Num11z1"/>
    <w:rsid w:val="001428BD"/>
    <w:rPr>
      <w:rFonts w:ascii="Courier New" w:hAnsi="Courier New" w:cs="Greek Parse"/>
    </w:rPr>
  </w:style>
  <w:style w:type="character" w:customStyle="1" w:styleId="WW8Num11z2">
    <w:name w:val="WW8Num11z2"/>
    <w:rsid w:val="001428BD"/>
    <w:rPr>
      <w:rFonts w:ascii="Wingdings" w:hAnsi="Wingdings"/>
    </w:rPr>
  </w:style>
  <w:style w:type="character" w:customStyle="1" w:styleId="WW8Num14z0">
    <w:name w:val="WW8Num14z0"/>
    <w:rsid w:val="001428BD"/>
    <w:rPr>
      <w:rFonts w:ascii="Symbol" w:hAnsi="Symbol"/>
      <w:sz w:val="20"/>
    </w:rPr>
  </w:style>
  <w:style w:type="character" w:customStyle="1" w:styleId="WW8Num14z1">
    <w:name w:val="WW8Num14z1"/>
    <w:rsid w:val="001428BD"/>
    <w:rPr>
      <w:rFonts w:ascii="Courier New" w:hAnsi="Courier New"/>
      <w:sz w:val="20"/>
    </w:rPr>
  </w:style>
  <w:style w:type="character" w:customStyle="1" w:styleId="WW8Num14z2">
    <w:name w:val="WW8Num14z2"/>
    <w:rsid w:val="001428BD"/>
    <w:rPr>
      <w:rFonts w:ascii="Wingdings" w:hAnsi="Wingdings"/>
      <w:sz w:val="20"/>
    </w:rPr>
  </w:style>
  <w:style w:type="character" w:customStyle="1" w:styleId="WW8Num15z0">
    <w:name w:val="WW8Num15z0"/>
    <w:rsid w:val="001428BD"/>
    <w:rPr>
      <w:rFonts w:ascii="Symbol" w:hAnsi="Symbol"/>
    </w:rPr>
  </w:style>
  <w:style w:type="character" w:customStyle="1" w:styleId="WW8Num15z1">
    <w:name w:val="WW8Num15z1"/>
    <w:rsid w:val="001428BD"/>
    <w:rPr>
      <w:rFonts w:ascii="Courier New" w:hAnsi="Courier New" w:cs="Greek Parse"/>
    </w:rPr>
  </w:style>
  <w:style w:type="character" w:customStyle="1" w:styleId="WW8Num15z2">
    <w:name w:val="WW8Num15z2"/>
    <w:rsid w:val="001428BD"/>
    <w:rPr>
      <w:rFonts w:ascii="Wingdings" w:hAnsi="Wingdings"/>
    </w:rPr>
  </w:style>
  <w:style w:type="character" w:customStyle="1" w:styleId="WW8Num16z0">
    <w:name w:val="WW8Num16z0"/>
    <w:rsid w:val="001428BD"/>
    <w:rPr>
      <w:rFonts w:ascii="Symbol" w:hAnsi="Symbol"/>
    </w:rPr>
  </w:style>
  <w:style w:type="character" w:customStyle="1" w:styleId="WW8Num16z1">
    <w:name w:val="WW8Num16z1"/>
    <w:rsid w:val="001428BD"/>
    <w:rPr>
      <w:rFonts w:ascii="Courier New" w:hAnsi="Courier New" w:cs="Greek Parse"/>
    </w:rPr>
  </w:style>
  <w:style w:type="character" w:customStyle="1" w:styleId="WW8Num16z2">
    <w:name w:val="WW8Num16z2"/>
    <w:rsid w:val="001428BD"/>
    <w:rPr>
      <w:rFonts w:ascii="Wingdings" w:hAnsi="Wingdings"/>
    </w:rPr>
  </w:style>
  <w:style w:type="character" w:customStyle="1" w:styleId="WW8Num17z0">
    <w:name w:val="WW8Num17z0"/>
    <w:rsid w:val="001428BD"/>
    <w:rPr>
      <w:rFonts w:ascii="Symbol" w:hAnsi="Symbol"/>
    </w:rPr>
  </w:style>
  <w:style w:type="character" w:customStyle="1" w:styleId="WW8Num17z1">
    <w:name w:val="WW8Num17z1"/>
    <w:rsid w:val="001428BD"/>
    <w:rPr>
      <w:rFonts w:ascii="Courier New" w:hAnsi="Courier New" w:cs="Greek Parse"/>
    </w:rPr>
  </w:style>
  <w:style w:type="character" w:customStyle="1" w:styleId="WW8Num17z2">
    <w:name w:val="WW8Num17z2"/>
    <w:rsid w:val="001428BD"/>
    <w:rPr>
      <w:rFonts w:ascii="Wingdings" w:hAnsi="Wingdings"/>
    </w:rPr>
  </w:style>
  <w:style w:type="character" w:customStyle="1" w:styleId="WW8Num18z0">
    <w:name w:val="WW8Num18z0"/>
    <w:rsid w:val="001428BD"/>
    <w:rPr>
      <w:rFonts w:ascii="Symbol" w:hAnsi="Symbol"/>
    </w:rPr>
  </w:style>
  <w:style w:type="character" w:customStyle="1" w:styleId="WW8Num18z1">
    <w:name w:val="WW8Num18z1"/>
    <w:rsid w:val="001428BD"/>
    <w:rPr>
      <w:rFonts w:ascii="Courier New" w:hAnsi="Courier New" w:cs="Greek Parse"/>
    </w:rPr>
  </w:style>
  <w:style w:type="character" w:customStyle="1" w:styleId="WW8Num18z2">
    <w:name w:val="WW8Num18z2"/>
    <w:rsid w:val="001428BD"/>
    <w:rPr>
      <w:rFonts w:ascii="Wingdings" w:hAnsi="Wingdings"/>
    </w:rPr>
  </w:style>
  <w:style w:type="character" w:customStyle="1" w:styleId="WW8Num19z0">
    <w:name w:val="WW8Num19z0"/>
    <w:rsid w:val="001428BD"/>
    <w:rPr>
      <w:rFonts w:ascii="Symbol" w:hAnsi="Symbol"/>
    </w:rPr>
  </w:style>
  <w:style w:type="character" w:customStyle="1" w:styleId="WW8Num19z1">
    <w:name w:val="WW8Num19z1"/>
    <w:rsid w:val="001428BD"/>
    <w:rPr>
      <w:rFonts w:ascii="Courier New" w:hAnsi="Courier New" w:cs="Greek Parse"/>
    </w:rPr>
  </w:style>
  <w:style w:type="character" w:customStyle="1" w:styleId="WW8Num19z2">
    <w:name w:val="WW8Num19z2"/>
    <w:rsid w:val="001428BD"/>
    <w:rPr>
      <w:rFonts w:ascii="Wingdings" w:hAnsi="Wingdings"/>
    </w:rPr>
  </w:style>
  <w:style w:type="character" w:customStyle="1" w:styleId="WW8Num20z0">
    <w:name w:val="WW8Num20z0"/>
    <w:rsid w:val="001428BD"/>
    <w:rPr>
      <w:rFonts w:ascii="Symbol" w:hAnsi="Symbol"/>
    </w:rPr>
  </w:style>
  <w:style w:type="character" w:customStyle="1" w:styleId="WW8Num20z1">
    <w:name w:val="WW8Num20z1"/>
    <w:rsid w:val="001428BD"/>
    <w:rPr>
      <w:rFonts w:ascii="Courier New" w:hAnsi="Courier New" w:cs="Greek Parse"/>
    </w:rPr>
  </w:style>
  <w:style w:type="character" w:customStyle="1" w:styleId="WW8Num20z2">
    <w:name w:val="WW8Num20z2"/>
    <w:rsid w:val="001428BD"/>
    <w:rPr>
      <w:rFonts w:ascii="Wingdings" w:hAnsi="Wingdings"/>
    </w:rPr>
  </w:style>
  <w:style w:type="character" w:customStyle="1" w:styleId="WW8Num21z0">
    <w:name w:val="WW8Num21z0"/>
    <w:rsid w:val="001428BD"/>
    <w:rPr>
      <w:rFonts w:ascii="Symbol" w:hAnsi="Symbol"/>
    </w:rPr>
  </w:style>
  <w:style w:type="character" w:customStyle="1" w:styleId="WW8Num21z1">
    <w:name w:val="WW8Num21z1"/>
    <w:rsid w:val="001428BD"/>
    <w:rPr>
      <w:rFonts w:ascii="Courier New" w:hAnsi="Courier New" w:cs="Greek Parse"/>
    </w:rPr>
  </w:style>
  <w:style w:type="character" w:customStyle="1" w:styleId="WW8Num21z2">
    <w:name w:val="WW8Num21z2"/>
    <w:rsid w:val="001428BD"/>
    <w:rPr>
      <w:rFonts w:ascii="Wingdings" w:hAnsi="Wingdings"/>
    </w:rPr>
  </w:style>
  <w:style w:type="character" w:customStyle="1" w:styleId="WW8Num22z0">
    <w:name w:val="WW8Num22z0"/>
    <w:rsid w:val="001428BD"/>
    <w:rPr>
      <w:rFonts w:ascii="Symbol" w:hAnsi="Symbol"/>
    </w:rPr>
  </w:style>
  <w:style w:type="character" w:customStyle="1" w:styleId="WW8Num22z1">
    <w:name w:val="WW8Num22z1"/>
    <w:rsid w:val="001428BD"/>
    <w:rPr>
      <w:rFonts w:ascii="Courier New" w:hAnsi="Courier New" w:cs="Greek Parse"/>
    </w:rPr>
  </w:style>
  <w:style w:type="character" w:customStyle="1" w:styleId="WW8Num22z2">
    <w:name w:val="WW8Num22z2"/>
    <w:rsid w:val="001428BD"/>
    <w:rPr>
      <w:rFonts w:ascii="Wingdings" w:hAnsi="Wingdings"/>
    </w:rPr>
  </w:style>
  <w:style w:type="character" w:customStyle="1" w:styleId="WW8Num24z0">
    <w:name w:val="WW8Num24z0"/>
    <w:rsid w:val="001428BD"/>
    <w:rPr>
      <w:rFonts w:ascii="Symbol" w:hAnsi="Symbol"/>
    </w:rPr>
  </w:style>
  <w:style w:type="character" w:customStyle="1" w:styleId="WW8Num24z1">
    <w:name w:val="WW8Num24z1"/>
    <w:rsid w:val="001428BD"/>
    <w:rPr>
      <w:rFonts w:ascii="Courier New" w:hAnsi="Courier New" w:cs="Greek Parse"/>
    </w:rPr>
  </w:style>
  <w:style w:type="character" w:customStyle="1" w:styleId="WW8Num24z2">
    <w:name w:val="WW8Num24z2"/>
    <w:rsid w:val="001428BD"/>
    <w:rPr>
      <w:rFonts w:ascii="Wingdings" w:hAnsi="Wingdings"/>
    </w:rPr>
  </w:style>
  <w:style w:type="character" w:customStyle="1" w:styleId="WW8Num26z0">
    <w:name w:val="WW8Num26z0"/>
    <w:rsid w:val="001428BD"/>
    <w:rPr>
      <w:rFonts w:ascii="Symbol" w:hAnsi="Symbol"/>
    </w:rPr>
  </w:style>
  <w:style w:type="character" w:customStyle="1" w:styleId="WW8Num26z1">
    <w:name w:val="WW8Num26z1"/>
    <w:rsid w:val="001428BD"/>
    <w:rPr>
      <w:rFonts w:ascii="Courier New" w:hAnsi="Courier New" w:cs="Greek Parse"/>
    </w:rPr>
  </w:style>
  <w:style w:type="character" w:customStyle="1" w:styleId="WW8Num26z2">
    <w:name w:val="WW8Num26z2"/>
    <w:rsid w:val="001428BD"/>
    <w:rPr>
      <w:rFonts w:ascii="Wingdings" w:hAnsi="Wingdings"/>
    </w:rPr>
  </w:style>
  <w:style w:type="character" w:customStyle="1" w:styleId="WW8Num30z0">
    <w:name w:val="WW8Num30z0"/>
    <w:rsid w:val="001428BD"/>
    <w:rPr>
      <w:rFonts w:ascii="Symbol" w:hAnsi="Symbol"/>
    </w:rPr>
  </w:style>
  <w:style w:type="character" w:customStyle="1" w:styleId="WW8Num30z1">
    <w:name w:val="WW8Num30z1"/>
    <w:rsid w:val="001428BD"/>
    <w:rPr>
      <w:rFonts w:ascii="Courier New" w:hAnsi="Courier New" w:cs="Greek Parse"/>
    </w:rPr>
  </w:style>
  <w:style w:type="character" w:customStyle="1" w:styleId="WW8Num30z2">
    <w:name w:val="WW8Num30z2"/>
    <w:rsid w:val="001428BD"/>
    <w:rPr>
      <w:rFonts w:ascii="Wingdings" w:hAnsi="Wingdings"/>
    </w:rPr>
  </w:style>
  <w:style w:type="character" w:customStyle="1" w:styleId="WW8Num31z0">
    <w:name w:val="WW8Num31z0"/>
    <w:rsid w:val="001428BD"/>
    <w:rPr>
      <w:rFonts w:ascii="Symbol" w:hAnsi="Symbol"/>
    </w:rPr>
  </w:style>
  <w:style w:type="character" w:customStyle="1" w:styleId="WW8Num31z1">
    <w:name w:val="WW8Num31z1"/>
    <w:rsid w:val="001428BD"/>
    <w:rPr>
      <w:rFonts w:ascii="Courier New" w:hAnsi="Courier New" w:cs="Greek Parse"/>
    </w:rPr>
  </w:style>
  <w:style w:type="character" w:customStyle="1" w:styleId="WW8Num31z2">
    <w:name w:val="WW8Num31z2"/>
    <w:rsid w:val="001428BD"/>
    <w:rPr>
      <w:rFonts w:ascii="Wingdings" w:hAnsi="Wingdings"/>
    </w:rPr>
  </w:style>
  <w:style w:type="character" w:customStyle="1" w:styleId="WW8Num32z0">
    <w:name w:val="WW8Num32z0"/>
    <w:rsid w:val="001428BD"/>
    <w:rPr>
      <w:rFonts w:ascii="Symbol" w:hAnsi="Symbol"/>
    </w:rPr>
  </w:style>
  <w:style w:type="character" w:customStyle="1" w:styleId="WW8Num32z1">
    <w:name w:val="WW8Num32z1"/>
    <w:rsid w:val="001428BD"/>
    <w:rPr>
      <w:rFonts w:ascii="Courier New" w:hAnsi="Courier New" w:cs="Greek Parse"/>
    </w:rPr>
  </w:style>
  <w:style w:type="character" w:customStyle="1" w:styleId="WW8Num32z2">
    <w:name w:val="WW8Num32z2"/>
    <w:rsid w:val="001428BD"/>
    <w:rPr>
      <w:rFonts w:ascii="Wingdings" w:hAnsi="Wingdings"/>
    </w:rPr>
  </w:style>
  <w:style w:type="character" w:customStyle="1" w:styleId="WW8Num34z0">
    <w:name w:val="WW8Num34z0"/>
    <w:rsid w:val="001428BD"/>
    <w:rPr>
      <w:rFonts w:ascii="Symbol" w:hAnsi="Symbol"/>
    </w:rPr>
  </w:style>
  <w:style w:type="character" w:customStyle="1" w:styleId="WW8Num34z1">
    <w:name w:val="WW8Num34z1"/>
    <w:rsid w:val="001428BD"/>
    <w:rPr>
      <w:rFonts w:ascii="Courier New" w:hAnsi="Courier New" w:cs="Greek Parse"/>
    </w:rPr>
  </w:style>
  <w:style w:type="character" w:customStyle="1" w:styleId="WW8Num34z2">
    <w:name w:val="WW8Num34z2"/>
    <w:rsid w:val="001428BD"/>
    <w:rPr>
      <w:rFonts w:ascii="Wingdings" w:hAnsi="Wingdings"/>
    </w:rPr>
  </w:style>
  <w:style w:type="character" w:customStyle="1" w:styleId="WW8Num35z0">
    <w:name w:val="WW8Num35z0"/>
    <w:rsid w:val="001428BD"/>
    <w:rPr>
      <w:rFonts w:ascii="Symbol" w:hAnsi="Symbol"/>
    </w:rPr>
  </w:style>
  <w:style w:type="character" w:customStyle="1" w:styleId="WW8Num35z1">
    <w:name w:val="WW8Num35z1"/>
    <w:rsid w:val="001428BD"/>
    <w:rPr>
      <w:rFonts w:ascii="Courier New" w:hAnsi="Courier New" w:cs="Greek Parse"/>
    </w:rPr>
  </w:style>
  <w:style w:type="character" w:customStyle="1" w:styleId="WW8Num35z2">
    <w:name w:val="WW8Num35z2"/>
    <w:rsid w:val="001428BD"/>
    <w:rPr>
      <w:rFonts w:ascii="Wingdings" w:hAnsi="Wingdings"/>
    </w:rPr>
  </w:style>
  <w:style w:type="character" w:customStyle="1" w:styleId="WW8Num36z0">
    <w:name w:val="WW8Num36z0"/>
    <w:rsid w:val="001428BD"/>
    <w:rPr>
      <w:rFonts w:ascii="Symbol" w:hAnsi="Symbol"/>
    </w:rPr>
  </w:style>
  <w:style w:type="character" w:customStyle="1" w:styleId="WW8Num36z1">
    <w:name w:val="WW8Num36z1"/>
    <w:rsid w:val="001428BD"/>
    <w:rPr>
      <w:rFonts w:ascii="Courier New" w:hAnsi="Courier New" w:cs="Greek Parse"/>
    </w:rPr>
  </w:style>
  <w:style w:type="character" w:customStyle="1" w:styleId="WW8Num36z2">
    <w:name w:val="WW8Num36z2"/>
    <w:rsid w:val="001428BD"/>
    <w:rPr>
      <w:rFonts w:ascii="Wingdings" w:hAnsi="Wingdings"/>
    </w:rPr>
  </w:style>
  <w:style w:type="character" w:customStyle="1" w:styleId="WW8Num37z0">
    <w:name w:val="WW8Num37z0"/>
    <w:rsid w:val="001428BD"/>
    <w:rPr>
      <w:rFonts w:ascii="Symbol" w:hAnsi="Symbol"/>
    </w:rPr>
  </w:style>
  <w:style w:type="character" w:customStyle="1" w:styleId="WW8Num37z1">
    <w:name w:val="WW8Num37z1"/>
    <w:rsid w:val="001428BD"/>
    <w:rPr>
      <w:rFonts w:ascii="Courier New" w:hAnsi="Courier New" w:cs="Greek Parse"/>
    </w:rPr>
  </w:style>
  <w:style w:type="character" w:customStyle="1" w:styleId="WW8Num37z2">
    <w:name w:val="WW8Num37z2"/>
    <w:rsid w:val="001428BD"/>
    <w:rPr>
      <w:rFonts w:ascii="Wingdings" w:hAnsi="Wingdings"/>
    </w:rPr>
  </w:style>
  <w:style w:type="character" w:styleId="CommentReference">
    <w:name w:val="annotation reference"/>
    <w:uiPriority w:val="99"/>
    <w:rsid w:val="001428BD"/>
    <w:rPr>
      <w:sz w:val="16"/>
      <w:szCs w:val="16"/>
    </w:rPr>
  </w:style>
  <w:style w:type="character" w:customStyle="1" w:styleId="ipa1">
    <w:name w:val="ipa1"/>
    <w:rsid w:val="001428BD"/>
    <w:rPr>
      <w:rFonts w:ascii="inherit" w:hAnsi="inherit"/>
    </w:rPr>
  </w:style>
  <w:style w:type="character" w:styleId="Emphasis">
    <w:name w:val="Emphasis"/>
    <w:uiPriority w:val="99"/>
    <w:qFormat/>
    <w:rsid w:val="001428BD"/>
    <w:rPr>
      <w:i/>
      <w:iCs/>
    </w:rPr>
  </w:style>
  <w:style w:type="character" w:customStyle="1" w:styleId="verse">
    <w:name w:val="verse"/>
    <w:rsid w:val="001428BD"/>
    <w:rPr>
      <w:color w:val="C0C0C0"/>
    </w:rPr>
  </w:style>
  <w:style w:type="character" w:customStyle="1" w:styleId="NormalLatinArialChar">
    <w:name w:val="Normal + (Latin) Arial Char"/>
    <w:rsid w:val="001428BD"/>
    <w:rPr>
      <w:rFonts w:ascii="Arial" w:eastAsia="SimSun" w:hAnsi="Arial" w:cs="Arial"/>
      <w:bCs/>
      <w:sz w:val="24"/>
      <w:szCs w:val="24"/>
      <w:lang w:val="en-US" w:eastAsia="ar-SA" w:bidi="ar-SA"/>
    </w:rPr>
  </w:style>
  <w:style w:type="character" w:styleId="FollowedHyperlink">
    <w:name w:val="FollowedHyperlink"/>
    <w:rsid w:val="001428BD"/>
    <w:rPr>
      <w:color w:val="800080"/>
      <w:u w:val="single"/>
    </w:rPr>
  </w:style>
  <w:style w:type="paragraph" w:customStyle="1" w:styleId="Heading">
    <w:name w:val="Heading"/>
    <w:basedOn w:val="Normal"/>
    <w:next w:val="BodyText"/>
    <w:uiPriority w:val="99"/>
    <w:rsid w:val="001428B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428BD"/>
    <w:pPr>
      <w:suppressAutoHyphens/>
      <w:spacing w:after="120"/>
    </w:pPr>
    <w:rPr>
      <w:rFonts w:eastAsia="Times New Roman"/>
      <w:lang w:eastAsia="ar-SA"/>
    </w:rPr>
  </w:style>
  <w:style w:type="paragraph" w:styleId="List">
    <w:name w:val="List"/>
    <w:basedOn w:val="BodyText"/>
    <w:uiPriority w:val="99"/>
    <w:rsid w:val="001428BD"/>
    <w:rPr>
      <w:rFonts w:ascii="Arial" w:hAnsi="Arial"/>
    </w:rPr>
  </w:style>
  <w:style w:type="paragraph" w:styleId="Caption">
    <w:name w:val="caption"/>
    <w:basedOn w:val="Normal"/>
    <w:uiPriority w:val="35"/>
    <w:qFormat/>
    <w:rsid w:val="001428B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428B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428BD"/>
    <w:pPr>
      <w:suppressAutoHyphens/>
    </w:pPr>
    <w:rPr>
      <w:rFonts w:eastAsia="SimSun"/>
      <w:sz w:val="20"/>
      <w:szCs w:val="20"/>
      <w:lang w:eastAsia="ar-SA"/>
    </w:rPr>
  </w:style>
  <w:style w:type="paragraph" w:styleId="BalloonText">
    <w:name w:val="Balloon Text"/>
    <w:basedOn w:val="Normal"/>
    <w:link w:val="BalloonTextChar"/>
    <w:uiPriority w:val="99"/>
    <w:rsid w:val="001428BD"/>
    <w:pPr>
      <w:suppressAutoHyphens/>
    </w:pPr>
    <w:rPr>
      <w:rFonts w:ascii="Tahoma" w:eastAsia="Times New Roman" w:hAnsi="Tahoma" w:cs="Tahoma"/>
      <w:sz w:val="16"/>
      <w:szCs w:val="16"/>
      <w:lang w:eastAsia="ar-SA"/>
    </w:rPr>
  </w:style>
  <w:style w:type="paragraph" w:styleId="NormalWeb">
    <w:name w:val="Normal (Web)"/>
    <w:basedOn w:val="Normal"/>
    <w:uiPriority w:val="99"/>
    <w:rsid w:val="001428B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428BD"/>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1428B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1428BD"/>
    <w:rPr>
      <w:rFonts w:eastAsia="Times New Roman"/>
      <w:b/>
      <w:bCs/>
    </w:rPr>
  </w:style>
  <w:style w:type="paragraph" w:customStyle="1" w:styleId="close">
    <w:name w:val="close"/>
    <w:basedOn w:val="Normal"/>
    <w:rsid w:val="001428BD"/>
    <w:pPr>
      <w:suppressAutoHyphens/>
      <w:spacing w:before="100" w:after="100"/>
      <w:ind w:left="400" w:right="400" w:firstLine="200"/>
    </w:pPr>
    <w:rPr>
      <w:rFonts w:eastAsia="Times New Roman"/>
      <w:lang w:eastAsia="ar-SA"/>
    </w:rPr>
  </w:style>
  <w:style w:type="paragraph" w:styleId="ListBullet">
    <w:name w:val="List Bullet"/>
    <w:basedOn w:val="Normal"/>
    <w:rsid w:val="001428BD"/>
    <w:pPr>
      <w:numPr>
        <w:numId w:val="3"/>
      </w:numPr>
      <w:suppressAutoHyphens/>
    </w:pPr>
    <w:rPr>
      <w:rFonts w:eastAsia="SimSun"/>
      <w:lang w:eastAsia="ar-SA"/>
    </w:rPr>
  </w:style>
  <w:style w:type="paragraph" w:customStyle="1" w:styleId="NormalLatinArial">
    <w:name w:val="Normal + (Latin) Arial"/>
    <w:basedOn w:val="Normal"/>
    <w:rsid w:val="001428BD"/>
    <w:pPr>
      <w:suppressAutoHyphens/>
      <w:autoSpaceDE w:val="0"/>
      <w:ind w:firstLine="720"/>
    </w:pPr>
    <w:rPr>
      <w:rFonts w:ascii="Arial" w:eastAsia="SimSun" w:hAnsi="Arial" w:cs="Arial"/>
      <w:bCs/>
      <w:lang w:eastAsia="ar-SA"/>
    </w:rPr>
  </w:style>
  <w:style w:type="character" w:customStyle="1" w:styleId="Char">
    <w:name w:val="Char"/>
    <w:rsid w:val="001428BD"/>
    <w:rPr>
      <w:rFonts w:ascii="Arial" w:hAnsi="Arial" w:cs="Arial"/>
      <w:b/>
      <w:sz w:val="24"/>
      <w:szCs w:val="24"/>
      <w:lang w:eastAsia="ar-SA"/>
    </w:rPr>
  </w:style>
  <w:style w:type="paragraph" w:customStyle="1" w:styleId="LightShading-Accent51">
    <w:name w:val="Light Shading - Accent 51"/>
    <w:hidden/>
    <w:uiPriority w:val="99"/>
    <w:semiHidden/>
    <w:rsid w:val="001428BD"/>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1428BD"/>
    <w:pPr>
      <w:ind w:left="720"/>
      <w:contextualSpacing/>
    </w:pPr>
  </w:style>
  <w:style w:type="paragraph" w:customStyle="1" w:styleId="Quotations">
    <w:name w:val="Quotations"/>
    <w:basedOn w:val="Normal"/>
    <w:link w:val="QuotationsChar"/>
    <w:qFormat/>
    <w:rsid w:val="001428B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428B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428BD"/>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428B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428B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428B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428B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1428B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1428BD"/>
    <w:rPr>
      <w:rFonts w:asciiTheme="minorHAnsi" w:eastAsiaTheme="minorHAnsi" w:hAnsiTheme="minorHAnsi" w:cstheme="minorBidi"/>
      <w:noProof/>
      <w:sz w:val="22"/>
      <w:szCs w:val="22"/>
    </w:rPr>
  </w:style>
  <w:style w:type="character" w:customStyle="1" w:styleId="PanelHeadingChar">
    <w:name w:val="Panel Heading Char"/>
    <w:link w:val="PanelHeading"/>
    <w:rsid w:val="001428BD"/>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1428B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1428BD"/>
    <w:rPr>
      <w:rFonts w:eastAsia="ヒラギノ角ゴ Pro W3"/>
      <w:color w:val="000000"/>
      <w:sz w:val="24"/>
      <w:szCs w:val="24"/>
      <w:lang w:val="hi" w:bidi="ar-SA"/>
    </w:rPr>
  </w:style>
  <w:style w:type="character" w:customStyle="1" w:styleId="BulletHeadingChar">
    <w:name w:val="Bullet Heading Char"/>
    <w:link w:val="BulletHeading"/>
    <w:rsid w:val="001428BD"/>
    <w:rPr>
      <w:rFonts w:ascii="Annapurna SIL" w:eastAsia="Annapurna SIL" w:hAnsi="Annapurna SIL" w:cs="Annapurna SIL"/>
      <w:b/>
      <w:bCs/>
      <w:noProof/>
      <w:color w:val="2C5376"/>
      <w:sz w:val="24"/>
      <w:szCs w:val="24"/>
      <w:lang w:val="te" w:eastAsia="ja-JP" w:bidi="ar-SA"/>
    </w:rPr>
  </w:style>
  <w:style w:type="paragraph" w:customStyle="1" w:styleId="ColorfulList-Accent21">
    <w:name w:val="Colorful List - Accent 21"/>
    <w:link w:val="ColorfulList-Accent2Char"/>
    <w:uiPriority w:val="1"/>
    <w:qFormat/>
    <w:rsid w:val="001428BD"/>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1428BD"/>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1428BD"/>
    <w:rPr>
      <w:rFonts w:ascii="Lucida Grande" w:hAnsi="Lucida Grande" w:cs="Lucida Grande"/>
    </w:rPr>
  </w:style>
  <w:style w:type="character" w:customStyle="1" w:styleId="DocumentMapChar">
    <w:name w:val="Document Map Char"/>
    <w:link w:val="DocumentMap"/>
    <w:uiPriority w:val="99"/>
    <w:semiHidden/>
    <w:rsid w:val="001428BD"/>
    <w:rPr>
      <w:rFonts w:ascii="Lucida Grande" w:eastAsiaTheme="minorHAnsi" w:hAnsi="Lucida Grande" w:cs="Lucida Grande"/>
      <w:noProof/>
      <w:sz w:val="22"/>
      <w:szCs w:val="22"/>
    </w:rPr>
  </w:style>
  <w:style w:type="paragraph" w:customStyle="1" w:styleId="Host">
    <w:name w:val="Host"/>
    <w:basedOn w:val="Normal"/>
    <w:link w:val="HostChar"/>
    <w:qFormat/>
    <w:rsid w:val="001428BD"/>
    <w:pPr>
      <w:ind w:firstLine="720"/>
    </w:pPr>
    <w:rPr>
      <w:rFonts w:ascii="Arial" w:eastAsia="MS Mincho" w:hAnsi="Arial" w:cs="Arial"/>
      <w:color w:val="984806"/>
    </w:rPr>
  </w:style>
  <w:style w:type="character" w:customStyle="1" w:styleId="HostChar">
    <w:name w:val="Host Char"/>
    <w:link w:val="Host"/>
    <w:rsid w:val="001428BD"/>
    <w:rPr>
      <w:rFonts w:ascii="Arial" w:eastAsia="MS Mincho" w:hAnsi="Arial" w:cs="Arial"/>
      <w:noProof/>
      <w:color w:val="984806"/>
      <w:sz w:val="22"/>
      <w:szCs w:val="22"/>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1428BD"/>
    <w:pPr>
      <w:ind w:left="720"/>
    </w:pPr>
    <w:rPr>
      <w:rFonts w:ascii="Arial" w:eastAsia="SimSun" w:hAnsi="Arial" w:cs="Arial"/>
      <w:color w:val="0000FF"/>
    </w:rPr>
  </w:style>
  <w:style w:type="character" w:customStyle="1" w:styleId="BibleQuoteChar">
    <w:name w:val="Bible Quote Char"/>
    <w:link w:val="BibleQuote"/>
    <w:uiPriority w:val="99"/>
    <w:rsid w:val="001428BD"/>
    <w:rPr>
      <w:rFonts w:ascii="Arial" w:eastAsia="SimSun" w:hAnsi="Arial" w:cs="Arial"/>
      <w:noProof/>
      <w:color w:val="0000FF"/>
      <w:sz w:val="22"/>
      <w:szCs w:val="22"/>
    </w:rPr>
  </w:style>
  <w:style w:type="paragraph" w:customStyle="1" w:styleId="ColorfulList-Accent11">
    <w:name w:val="Colorful List - Accent 11"/>
    <w:basedOn w:val="Normal"/>
    <w:uiPriority w:val="34"/>
    <w:rsid w:val="001428BD"/>
    <w:pPr>
      <w:ind w:left="720" w:firstLine="720"/>
      <w:contextualSpacing/>
    </w:pPr>
    <w:rPr>
      <w:rFonts w:ascii="Arial" w:eastAsia="MS Mincho" w:hAnsi="Arial" w:cs="Arial"/>
    </w:rPr>
  </w:style>
  <w:style w:type="paragraph" w:customStyle="1" w:styleId="MediumList1-Accent41">
    <w:name w:val="Medium List 1 - Accent 41"/>
    <w:hidden/>
    <w:uiPriority w:val="99"/>
    <w:rsid w:val="001428BD"/>
    <w:rPr>
      <w:rFonts w:ascii="Arial" w:eastAsia="MS Mincho" w:hAnsi="Arial" w:cs="Arial"/>
      <w:sz w:val="24"/>
      <w:szCs w:val="24"/>
      <w:lang w:val="hi" w:bidi="ar-SA"/>
    </w:rPr>
  </w:style>
  <w:style w:type="paragraph" w:customStyle="1" w:styleId="AuthorName">
    <w:name w:val="Author Name"/>
    <w:basedOn w:val="Normal"/>
    <w:link w:val="AuthorNameChar"/>
    <w:qFormat/>
    <w:rsid w:val="00657BB9"/>
    <w:pPr>
      <w:shd w:val="clear" w:color="auto" w:fill="FFFFFF"/>
      <w:ind w:left="720" w:right="720"/>
      <w:jc w:val="right"/>
    </w:pPr>
    <w:rPr>
      <w:b/>
      <w:bCs/>
      <w:color w:val="595959"/>
      <w:szCs w:val="32"/>
    </w:rPr>
  </w:style>
  <w:style w:type="paragraph" w:customStyle="1" w:styleId="BodyText0">
    <w:name w:val="BodyText"/>
    <w:basedOn w:val="Normal"/>
    <w:link w:val="BodyTextChar0"/>
    <w:qFormat/>
    <w:rsid w:val="001428B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AuthorNameChar">
    <w:name w:val="Author Name Char"/>
    <w:link w:val="AuthorName"/>
    <w:rsid w:val="00657BB9"/>
    <w:rPr>
      <w:rFonts w:eastAsia="ヒラギノ角ゴ Pro W3"/>
      <w:b/>
      <w:bCs/>
      <w:color w:val="595959"/>
      <w:sz w:val="24"/>
      <w:szCs w:val="32"/>
      <w:shd w:val="clear" w:color="auto" w:fill="FFFFFF"/>
    </w:rPr>
  </w:style>
  <w:style w:type="character" w:customStyle="1" w:styleId="BodyTextChar0">
    <w:name w:val="BodyText Char"/>
    <w:link w:val="BodyText0"/>
    <w:rsid w:val="001428BD"/>
    <w:rPr>
      <w:rFonts w:ascii="Annapurna SIL" w:eastAsia="Annapurna SIL" w:hAnsi="Annapurna SIL" w:cs="Annapurna SIL"/>
      <w:noProof/>
      <w:sz w:val="22"/>
      <w:szCs w:val="22"/>
      <w:lang w:val="te" w:eastAsia="ar-SA"/>
    </w:rPr>
  </w:style>
  <w:style w:type="character" w:customStyle="1" w:styleId="FooterChar">
    <w:name w:val="Footer Char"/>
    <w:link w:val="Footer"/>
    <w:rsid w:val="001428BD"/>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1428B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1428BD"/>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1428B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428BD"/>
    <w:rPr>
      <w:rFonts w:ascii="Times New Roman" w:hAnsi="Times New Roman" w:cs="Times New Roman"/>
      <w:b w:val="0"/>
      <w:bCs w:val="0"/>
      <w:i/>
      <w:iCs/>
      <w:sz w:val="22"/>
      <w:szCs w:val="22"/>
      <w:lang w:eastAsia="ja-JP" w:bidi="he-IL"/>
    </w:rPr>
  </w:style>
  <w:style w:type="paragraph" w:customStyle="1" w:styleId="IntroText">
    <w:name w:val="Intro Text"/>
    <w:basedOn w:val="Normal"/>
    <w:rsid w:val="001428B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428B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428B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428BD"/>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1428BD"/>
    <w:pPr>
      <w:spacing w:before="0" w:after="360"/>
      <w:ind w:left="0"/>
      <w:jc w:val="right"/>
    </w:pPr>
    <w:rPr>
      <w:lang w:bidi="hi-IN"/>
    </w:rPr>
  </w:style>
  <w:style w:type="paragraph" w:styleId="Title">
    <w:name w:val="Title"/>
    <w:basedOn w:val="Header10"/>
    <w:next w:val="Normal"/>
    <w:link w:val="TitleChar"/>
    <w:uiPriority w:val="10"/>
    <w:qFormat/>
    <w:rsid w:val="001428BD"/>
    <w:pPr>
      <w:spacing w:before="840" w:after="1320"/>
    </w:pPr>
    <w:rPr>
      <w:b/>
      <w:bCs/>
      <w:sz w:val="96"/>
      <w:szCs w:val="96"/>
      <w:lang w:val="en-US" w:eastAsia="en-US"/>
    </w:rPr>
  </w:style>
  <w:style w:type="character" w:customStyle="1" w:styleId="TitleChar">
    <w:name w:val="Title Char"/>
    <w:link w:val="Title"/>
    <w:uiPriority w:val="10"/>
    <w:rsid w:val="001428BD"/>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1428B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428BD"/>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1428BD"/>
    <w:pPr>
      <w:spacing w:line="440" w:lineRule="exact"/>
      <w:ind w:left="7"/>
    </w:pPr>
    <w:rPr>
      <w:color w:val="FFFFFF"/>
      <w:sz w:val="40"/>
      <w:szCs w:val="40"/>
    </w:rPr>
  </w:style>
  <w:style w:type="character" w:customStyle="1" w:styleId="Title-LessonNoChar">
    <w:name w:val="Title - Lesson No. Char"/>
    <w:link w:val="Title-LessonNo"/>
    <w:rsid w:val="001428BD"/>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1428BD"/>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1428BD"/>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428B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428BD"/>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1428BD"/>
    <w:pPr>
      <w:numPr>
        <w:numId w:val="18"/>
      </w:numPr>
    </w:pPr>
  </w:style>
  <w:style w:type="paragraph" w:customStyle="1" w:styleId="BodyTextBulleted">
    <w:name w:val="BodyText Bulleted"/>
    <w:basedOn w:val="BodyText0"/>
    <w:qFormat/>
    <w:rsid w:val="001428BD"/>
    <w:pPr>
      <w:numPr>
        <w:numId w:val="22"/>
      </w:numPr>
    </w:pPr>
  </w:style>
  <w:style w:type="paragraph" w:customStyle="1" w:styleId="ChapterHeading">
    <w:name w:val="Chapter Heading"/>
    <w:basedOn w:val="Normal"/>
    <w:link w:val="ChapterHeadingChar"/>
    <w:qFormat/>
    <w:rsid w:val="001428B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428BD"/>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1428BD"/>
    <w:rPr>
      <w:rFonts w:ascii="Arial" w:hAnsi="Arial" w:cs="Arial"/>
      <w:b/>
      <w:bCs/>
      <w:noProof/>
      <w:sz w:val="22"/>
      <w:szCs w:val="22"/>
    </w:rPr>
  </w:style>
  <w:style w:type="character" w:customStyle="1" w:styleId="Heading4Char">
    <w:name w:val="Heading 4 Char"/>
    <w:link w:val="Heading4"/>
    <w:uiPriority w:val="9"/>
    <w:rsid w:val="001428BD"/>
    <w:rPr>
      <w:rFonts w:asciiTheme="minorHAnsi" w:hAnsiTheme="minorHAnsi" w:cstheme="minorBidi"/>
      <w:b/>
      <w:bCs/>
      <w:noProof/>
      <w:sz w:val="28"/>
      <w:szCs w:val="28"/>
    </w:rPr>
  </w:style>
  <w:style w:type="character" w:customStyle="1" w:styleId="Heading5Char">
    <w:name w:val="Heading 5 Char"/>
    <w:link w:val="Heading5"/>
    <w:uiPriority w:val="9"/>
    <w:rsid w:val="001428BD"/>
    <w:rPr>
      <w:rFonts w:ascii="Cambria" w:hAnsi="Cambria" w:cstheme="minorBidi"/>
      <w:noProof/>
      <w:color w:val="365F91"/>
      <w:sz w:val="22"/>
      <w:szCs w:val="22"/>
    </w:rPr>
  </w:style>
  <w:style w:type="character" w:customStyle="1" w:styleId="Heading6Char">
    <w:name w:val="Heading 6 Char"/>
    <w:link w:val="Heading6"/>
    <w:uiPriority w:val="9"/>
    <w:rsid w:val="001428BD"/>
    <w:rPr>
      <w:rFonts w:ascii="Cambria" w:hAnsi="Cambria" w:cstheme="minorBidi"/>
      <w:noProof/>
      <w:color w:val="243F60"/>
      <w:sz w:val="22"/>
      <w:szCs w:val="22"/>
    </w:rPr>
  </w:style>
  <w:style w:type="character" w:customStyle="1" w:styleId="Heading7Char">
    <w:name w:val="Heading 7 Char"/>
    <w:link w:val="Heading7"/>
    <w:uiPriority w:val="9"/>
    <w:rsid w:val="001428BD"/>
    <w:rPr>
      <w:rFonts w:ascii="Cambria" w:hAnsi="Cambria" w:cstheme="minorBidi"/>
      <w:i/>
      <w:iCs/>
      <w:noProof/>
      <w:color w:val="243F60"/>
      <w:sz w:val="22"/>
      <w:szCs w:val="22"/>
    </w:rPr>
  </w:style>
  <w:style w:type="character" w:customStyle="1" w:styleId="Heading8Char">
    <w:name w:val="Heading 8 Char"/>
    <w:link w:val="Heading8"/>
    <w:uiPriority w:val="9"/>
    <w:rsid w:val="001428BD"/>
    <w:rPr>
      <w:rFonts w:ascii="Cambria" w:hAnsi="Cambria" w:cstheme="minorBidi"/>
      <w:noProof/>
      <w:color w:val="272727"/>
      <w:sz w:val="21"/>
      <w:szCs w:val="21"/>
    </w:rPr>
  </w:style>
  <w:style w:type="character" w:customStyle="1" w:styleId="Heading9Char">
    <w:name w:val="Heading 9 Char"/>
    <w:link w:val="Heading9"/>
    <w:uiPriority w:val="9"/>
    <w:rsid w:val="001428BD"/>
    <w:rPr>
      <w:rFonts w:ascii="Cambria" w:hAnsi="Cambria" w:cstheme="minorBidi"/>
      <w:i/>
      <w:iCs/>
      <w:noProof/>
      <w:color w:val="272727"/>
      <w:sz w:val="21"/>
      <w:szCs w:val="21"/>
    </w:rPr>
  </w:style>
  <w:style w:type="character" w:customStyle="1" w:styleId="BodyTextChar">
    <w:name w:val="Body Text Char"/>
    <w:link w:val="BodyText"/>
    <w:uiPriority w:val="99"/>
    <w:rsid w:val="001428BD"/>
    <w:rPr>
      <w:rFonts w:asciiTheme="minorHAnsi" w:hAnsiTheme="minorHAnsi" w:cstheme="minorBidi"/>
      <w:noProof/>
      <w:sz w:val="22"/>
      <w:szCs w:val="22"/>
      <w:lang w:eastAsia="ar-SA"/>
    </w:rPr>
  </w:style>
  <w:style w:type="character" w:customStyle="1" w:styleId="Heading2Char">
    <w:name w:val="Heading 2 Char"/>
    <w:link w:val="Heading2"/>
    <w:uiPriority w:val="99"/>
    <w:rsid w:val="001428BD"/>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1428BD"/>
    <w:rPr>
      <w:rFonts w:asciiTheme="minorHAnsi" w:eastAsia="SimSun" w:hAnsiTheme="minorHAnsi" w:cstheme="minorBidi"/>
      <w:noProof/>
      <w:lang w:eastAsia="ar-SA"/>
    </w:rPr>
  </w:style>
  <w:style w:type="character" w:customStyle="1" w:styleId="BalloonTextChar">
    <w:name w:val="Balloon Text Char"/>
    <w:link w:val="BalloonText"/>
    <w:uiPriority w:val="99"/>
    <w:rsid w:val="001428BD"/>
    <w:rPr>
      <w:rFonts w:ascii="Tahoma" w:hAnsi="Tahoma" w:cs="Tahoma"/>
      <w:noProof/>
      <w:sz w:val="16"/>
      <w:szCs w:val="16"/>
      <w:lang w:eastAsia="ar-SA"/>
    </w:rPr>
  </w:style>
  <w:style w:type="character" w:customStyle="1" w:styleId="CommentSubjectChar">
    <w:name w:val="Comment Subject Char"/>
    <w:link w:val="CommentSubject"/>
    <w:uiPriority w:val="99"/>
    <w:rsid w:val="001428BD"/>
    <w:rPr>
      <w:rFonts w:asciiTheme="minorHAnsi" w:hAnsiTheme="minorHAnsi" w:cstheme="minorBidi"/>
      <w:b/>
      <w:bCs/>
      <w:noProof/>
      <w:lang w:eastAsia="ar-SA"/>
    </w:rPr>
  </w:style>
  <w:style w:type="paragraph" w:customStyle="1" w:styleId="Body">
    <w:name w:val="Body"/>
    <w:basedOn w:val="Normal"/>
    <w:qFormat/>
    <w:rsid w:val="001428BD"/>
    <w:pPr>
      <w:shd w:val="solid" w:color="FFFFFF" w:fill="auto"/>
      <w:ind w:firstLine="720"/>
    </w:pPr>
    <w:rPr>
      <w:szCs w:val="32"/>
    </w:rPr>
  </w:style>
  <w:style w:type="paragraph" w:customStyle="1" w:styleId="Guest">
    <w:name w:val="Guest"/>
    <w:basedOn w:val="Normal"/>
    <w:qFormat/>
    <w:rsid w:val="001428B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428BD"/>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428BD"/>
    <w:rPr>
      <w:rFonts w:ascii="Arial" w:hAnsi="Arial" w:cs="Arial"/>
      <w:b/>
      <w:noProof/>
      <w:sz w:val="22"/>
      <w:szCs w:val="22"/>
      <w:lang w:eastAsia="ar-SA"/>
    </w:rPr>
  </w:style>
  <w:style w:type="paragraph" w:customStyle="1" w:styleId="Placard">
    <w:name w:val="Placard"/>
    <w:basedOn w:val="Normal"/>
    <w:link w:val="PlacardChar"/>
    <w:qFormat/>
    <w:rsid w:val="001428BD"/>
    <w:pPr>
      <w:ind w:left="720" w:right="720"/>
    </w:pPr>
    <w:rPr>
      <w:rFonts w:ascii="Arial" w:eastAsia="Times New Roman" w:hAnsi="Arial" w:cs="Arial"/>
      <w:color w:val="0000FF"/>
    </w:rPr>
  </w:style>
  <w:style w:type="character" w:customStyle="1" w:styleId="PlacardChar">
    <w:name w:val="Placard Char"/>
    <w:link w:val="Placard"/>
    <w:rsid w:val="001428BD"/>
    <w:rPr>
      <w:rFonts w:ascii="Arial" w:hAnsi="Arial" w:cs="Arial"/>
      <w:noProof/>
      <w:color w:val="0000FF"/>
      <w:sz w:val="22"/>
      <w:szCs w:val="22"/>
    </w:rPr>
  </w:style>
  <w:style w:type="paragraph" w:customStyle="1" w:styleId="Guestparagraph">
    <w:name w:val="Guest paragraph"/>
    <w:basedOn w:val="SequenceTitle"/>
    <w:link w:val="GuestparagraphChar"/>
    <w:qFormat/>
    <w:rsid w:val="001428BD"/>
    <w:pPr>
      <w:numPr>
        <w:numId w:val="0"/>
      </w:numPr>
      <w:shd w:val="clear" w:color="auto" w:fill="D9D9D9"/>
      <w:ind w:firstLine="720"/>
    </w:pPr>
    <w:rPr>
      <w:b w:val="0"/>
      <w:color w:val="000000"/>
    </w:rPr>
  </w:style>
  <w:style w:type="character" w:customStyle="1" w:styleId="GuestparagraphChar">
    <w:name w:val="Guest paragraph Char"/>
    <w:link w:val="Guestparagraph"/>
    <w:rsid w:val="001428BD"/>
    <w:rPr>
      <w:rFonts w:ascii="Arial" w:hAnsi="Arial" w:cs="Arial"/>
      <w:noProof/>
      <w:color w:val="000000"/>
      <w:sz w:val="22"/>
      <w:szCs w:val="22"/>
      <w:shd w:val="clear" w:color="auto" w:fill="D9D9D9"/>
      <w:lang w:eastAsia="ar-SA"/>
    </w:rPr>
  </w:style>
  <w:style w:type="paragraph" w:customStyle="1" w:styleId="Quotation">
    <w:name w:val="Quotation"/>
    <w:basedOn w:val="Placard"/>
    <w:link w:val="QuotationChar"/>
    <w:qFormat/>
    <w:rsid w:val="001428BD"/>
    <w:rPr>
      <w:color w:val="00B050"/>
    </w:rPr>
  </w:style>
  <w:style w:type="character" w:customStyle="1" w:styleId="QuotationChar">
    <w:name w:val="Quotation Char"/>
    <w:link w:val="Quotation"/>
    <w:rsid w:val="001428BD"/>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1428BD"/>
    <w:pPr>
      <w:numPr>
        <w:numId w:val="0"/>
      </w:numPr>
      <w:ind w:left="720" w:hanging="720"/>
    </w:pPr>
  </w:style>
  <w:style w:type="character" w:customStyle="1" w:styleId="unnumberedsequenceChar">
    <w:name w:val="unnumbered sequence Char"/>
    <w:link w:val="unnumberedsequence"/>
    <w:rsid w:val="001428BD"/>
    <w:rPr>
      <w:rFonts w:ascii="Arial" w:hAnsi="Arial" w:cs="Arial"/>
      <w:b/>
      <w:noProof/>
      <w:sz w:val="22"/>
      <w:szCs w:val="22"/>
      <w:lang w:eastAsia="ar-SA"/>
    </w:rPr>
  </w:style>
  <w:style w:type="character" w:customStyle="1" w:styleId="verseheb1222">
    <w:name w:val="verse heb_12_22"/>
    <w:rsid w:val="001428BD"/>
  </w:style>
  <w:style w:type="character" w:customStyle="1" w:styleId="verseheb1223">
    <w:name w:val="verse heb_12_23"/>
    <w:rsid w:val="001428BD"/>
  </w:style>
  <w:style w:type="character" w:customStyle="1" w:styleId="verseheb1224">
    <w:name w:val="verse heb_12_24"/>
    <w:rsid w:val="001428BD"/>
  </w:style>
  <w:style w:type="character" w:customStyle="1" w:styleId="verseheb726">
    <w:name w:val="verse heb_7_26"/>
    <w:rsid w:val="001428BD"/>
  </w:style>
  <w:style w:type="character" w:customStyle="1" w:styleId="verseheb727">
    <w:name w:val="verse heb_7_27"/>
    <w:rsid w:val="001428BD"/>
  </w:style>
  <w:style w:type="character" w:customStyle="1" w:styleId="verseheb109">
    <w:name w:val="verse heb_10_9"/>
    <w:rsid w:val="001428BD"/>
  </w:style>
  <w:style w:type="character" w:customStyle="1" w:styleId="verseheb718">
    <w:name w:val="verse heb_7_18"/>
    <w:rsid w:val="001428BD"/>
  </w:style>
  <w:style w:type="character" w:customStyle="1" w:styleId="verseheb719">
    <w:name w:val="verse heb_7_19"/>
    <w:rsid w:val="001428BD"/>
  </w:style>
  <w:style w:type="character" w:customStyle="1" w:styleId="verseheb813">
    <w:name w:val="verse heb_8_13"/>
    <w:rsid w:val="001428BD"/>
  </w:style>
  <w:style w:type="character" w:customStyle="1" w:styleId="verseheb412">
    <w:name w:val="verse heb_4_12"/>
    <w:rsid w:val="001428BD"/>
  </w:style>
  <w:style w:type="paragraph" w:customStyle="1" w:styleId="DefinitionQuotation">
    <w:name w:val="Definition/Quotation"/>
    <w:basedOn w:val="Placard"/>
    <w:link w:val="DefinitionQuotationChar"/>
    <w:qFormat/>
    <w:rsid w:val="001428BD"/>
    <w:pPr>
      <w:widowControl w:val="0"/>
      <w:autoSpaceDE w:val="0"/>
      <w:autoSpaceDN w:val="0"/>
      <w:adjustRightInd w:val="0"/>
    </w:pPr>
    <w:rPr>
      <w:color w:val="00B050"/>
    </w:rPr>
  </w:style>
  <w:style w:type="character" w:customStyle="1" w:styleId="DefinitionQuotationChar">
    <w:name w:val="Definition/Quotation Char"/>
    <w:link w:val="DefinitionQuotation"/>
    <w:rsid w:val="001428BD"/>
    <w:rPr>
      <w:rFonts w:ascii="Arial" w:hAnsi="Arial" w:cs="Arial"/>
      <w:noProof/>
      <w:color w:val="00B050"/>
      <w:sz w:val="22"/>
      <w:szCs w:val="22"/>
    </w:rPr>
  </w:style>
  <w:style w:type="paragraph" w:customStyle="1" w:styleId="unnumbered">
    <w:name w:val="unnumbered"/>
    <w:basedOn w:val="SequenceTitle"/>
    <w:link w:val="unnumberedChar"/>
    <w:qFormat/>
    <w:rsid w:val="001428BD"/>
    <w:pPr>
      <w:widowControl w:val="0"/>
      <w:numPr>
        <w:numId w:val="0"/>
      </w:numPr>
      <w:autoSpaceDE w:val="0"/>
      <w:autoSpaceDN w:val="0"/>
      <w:adjustRightInd w:val="0"/>
    </w:pPr>
    <w:rPr>
      <w:color w:val="000000"/>
    </w:rPr>
  </w:style>
  <w:style w:type="character" w:customStyle="1" w:styleId="unnumberedChar">
    <w:name w:val="unnumbered Char"/>
    <w:link w:val="unnumbered"/>
    <w:rsid w:val="001428BD"/>
    <w:rPr>
      <w:rFonts w:ascii="Arial" w:hAnsi="Arial" w:cs="Arial"/>
      <w:b/>
      <w:noProof/>
      <w:color w:val="000000"/>
      <w:sz w:val="22"/>
      <w:szCs w:val="22"/>
      <w:lang w:eastAsia="ar-SA"/>
    </w:rPr>
  </w:style>
  <w:style w:type="character" w:customStyle="1" w:styleId="versetext4">
    <w:name w:val="versetext4"/>
    <w:rsid w:val="001428BD"/>
  </w:style>
  <w:style w:type="character" w:customStyle="1" w:styleId="versenum9">
    <w:name w:val="versenum9"/>
    <w:rsid w:val="001428BD"/>
    <w:rPr>
      <w:b/>
      <w:bCs/>
    </w:rPr>
  </w:style>
  <w:style w:type="paragraph" w:customStyle="1" w:styleId="ColorfulShading-Accent12">
    <w:name w:val="Colorful Shading - Accent 12"/>
    <w:hidden/>
    <w:uiPriority w:val="71"/>
    <w:rsid w:val="001428BD"/>
    <w:rPr>
      <w:rFonts w:ascii="Arial" w:eastAsia="MS Mincho" w:hAnsi="Arial" w:cs="Arial"/>
      <w:color w:val="000000"/>
      <w:sz w:val="24"/>
      <w:szCs w:val="24"/>
      <w:lang w:val="hi" w:bidi="ar-SA"/>
    </w:rPr>
  </w:style>
  <w:style w:type="paragraph" w:customStyle="1" w:styleId="LightList-Accent31">
    <w:name w:val="Light List - Accent 31"/>
    <w:hidden/>
    <w:uiPriority w:val="71"/>
    <w:rsid w:val="001428B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1428BD"/>
    <w:rPr>
      <w:rFonts w:ascii="Arial" w:eastAsia="MS Mincho" w:hAnsi="Arial" w:cs="Arial"/>
      <w:sz w:val="24"/>
      <w:szCs w:val="24"/>
      <w:lang w:val="hi" w:bidi="ar-SA"/>
    </w:rPr>
  </w:style>
  <w:style w:type="paragraph" w:customStyle="1" w:styleId="Sub-bullet">
    <w:name w:val="Sub-bullet"/>
    <w:basedOn w:val="Body"/>
    <w:qFormat/>
    <w:rsid w:val="001428BD"/>
    <w:rPr>
      <w:b/>
      <w:i/>
      <w:color w:val="943634"/>
      <w:szCs w:val="24"/>
    </w:rPr>
  </w:style>
  <w:style w:type="character" w:customStyle="1" w:styleId="st1">
    <w:name w:val="st1"/>
    <w:rsid w:val="001428BD"/>
  </w:style>
  <w:style w:type="character" w:customStyle="1" w:styleId="hebrew">
    <w:name w:val="hebrew"/>
    <w:rsid w:val="001428BD"/>
  </w:style>
  <w:style w:type="paragraph" w:customStyle="1" w:styleId="Narrator">
    <w:name w:val="Narrator"/>
    <w:basedOn w:val="Normal"/>
    <w:link w:val="NarratorChar"/>
    <w:qFormat/>
    <w:rsid w:val="001428BD"/>
    <w:pPr>
      <w:ind w:firstLine="720"/>
    </w:pPr>
    <w:rPr>
      <w:rFonts w:ascii="Arial" w:hAnsi="Arial" w:cs="Arial"/>
      <w:color w:val="984806"/>
      <w:lang w:bidi="he-IL"/>
    </w:rPr>
  </w:style>
  <w:style w:type="character" w:customStyle="1" w:styleId="NarratorChar">
    <w:name w:val="Narrator Char"/>
    <w:link w:val="Narrator"/>
    <w:rsid w:val="001428BD"/>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1428BD"/>
    <w:rPr>
      <w:rFonts w:ascii="Arial" w:eastAsia="MS Mincho" w:hAnsi="Arial" w:cs="Arial"/>
      <w:sz w:val="24"/>
      <w:szCs w:val="24"/>
      <w:lang w:val="hi" w:bidi="ar-SA"/>
    </w:rPr>
  </w:style>
  <w:style w:type="character" w:customStyle="1" w:styleId="citation">
    <w:name w:val="citation"/>
    <w:basedOn w:val="DefaultParagraphFont"/>
    <w:rsid w:val="001428BD"/>
  </w:style>
  <w:style w:type="paragraph" w:customStyle="1" w:styleId="IconicOutline">
    <w:name w:val="Iconic Outline"/>
    <w:basedOn w:val="Normal"/>
    <w:link w:val="IconicOutlineChar"/>
    <w:qFormat/>
    <w:rsid w:val="001428BD"/>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1428BD"/>
    <w:rPr>
      <w:rFonts w:ascii="Arial" w:eastAsia="MS Mincho" w:hAnsi="Arial" w:cs="Arial"/>
      <w:noProof/>
      <w:sz w:val="22"/>
      <w:szCs w:val="22"/>
    </w:rPr>
  </w:style>
  <w:style w:type="character" w:customStyle="1" w:styleId="apple-converted-space">
    <w:name w:val="apple-converted-space"/>
    <w:uiPriority w:val="99"/>
    <w:rsid w:val="001428BD"/>
  </w:style>
  <w:style w:type="character" w:customStyle="1" w:styleId="text">
    <w:name w:val="text"/>
    <w:rsid w:val="001428BD"/>
  </w:style>
  <w:style w:type="character" w:customStyle="1" w:styleId="greek">
    <w:name w:val="greek"/>
    <w:rsid w:val="001428BD"/>
  </w:style>
  <w:style w:type="character" w:customStyle="1" w:styleId="greek3">
    <w:name w:val="greek3"/>
    <w:basedOn w:val="DefaultParagraphFont"/>
    <w:rsid w:val="001428BD"/>
  </w:style>
  <w:style w:type="character" w:customStyle="1" w:styleId="WW8Num1z4">
    <w:name w:val="WW8Num1z4"/>
    <w:uiPriority w:val="99"/>
    <w:rsid w:val="001428BD"/>
    <w:rPr>
      <w:rFonts w:ascii="Wingdings 2" w:hAnsi="Wingdings 2" w:cs="Wingdings 2"/>
    </w:rPr>
  </w:style>
  <w:style w:type="character" w:customStyle="1" w:styleId="WW-Absatz-Standardschriftart11">
    <w:name w:val="WW-Absatz-Standardschriftart11"/>
    <w:uiPriority w:val="99"/>
    <w:rsid w:val="001428BD"/>
  </w:style>
  <w:style w:type="character" w:customStyle="1" w:styleId="WW-Absatz-Standardschriftart111">
    <w:name w:val="WW-Absatz-Standardschriftart111"/>
    <w:uiPriority w:val="99"/>
    <w:rsid w:val="001428BD"/>
  </w:style>
  <w:style w:type="character" w:customStyle="1" w:styleId="WW-Absatz-Standardschriftart1111">
    <w:name w:val="WW-Absatz-Standardschriftart1111"/>
    <w:uiPriority w:val="99"/>
    <w:rsid w:val="001428BD"/>
  </w:style>
  <w:style w:type="character" w:customStyle="1" w:styleId="WW-Absatz-Standardschriftart11111">
    <w:name w:val="WW-Absatz-Standardschriftart11111"/>
    <w:uiPriority w:val="99"/>
    <w:rsid w:val="001428BD"/>
  </w:style>
  <w:style w:type="character" w:customStyle="1" w:styleId="WW-Absatz-Standardschriftart111111">
    <w:name w:val="WW-Absatz-Standardschriftart111111"/>
    <w:uiPriority w:val="99"/>
    <w:rsid w:val="001428BD"/>
  </w:style>
  <w:style w:type="character" w:customStyle="1" w:styleId="WW-Absatz-Standardschriftart1111111">
    <w:name w:val="WW-Absatz-Standardschriftart1111111"/>
    <w:uiPriority w:val="99"/>
    <w:rsid w:val="001428BD"/>
  </w:style>
  <w:style w:type="character" w:customStyle="1" w:styleId="WW-Absatz-Standardschriftart11111111">
    <w:name w:val="WW-Absatz-Standardschriftart11111111"/>
    <w:uiPriority w:val="99"/>
    <w:rsid w:val="001428BD"/>
  </w:style>
  <w:style w:type="character" w:customStyle="1" w:styleId="WW-Absatz-Standardschriftart111111111">
    <w:name w:val="WW-Absatz-Standardschriftart111111111"/>
    <w:uiPriority w:val="99"/>
    <w:rsid w:val="001428BD"/>
  </w:style>
  <w:style w:type="character" w:customStyle="1" w:styleId="WW-Absatz-Standardschriftart1111111111">
    <w:name w:val="WW-Absatz-Standardschriftart1111111111"/>
    <w:uiPriority w:val="99"/>
    <w:rsid w:val="001428BD"/>
  </w:style>
  <w:style w:type="character" w:customStyle="1" w:styleId="WW-Absatz-Standardschriftart11111111111">
    <w:name w:val="WW-Absatz-Standardschriftart11111111111"/>
    <w:uiPriority w:val="99"/>
    <w:rsid w:val="001428BD"/>
  </w:style>
  <w:style w:type="character" w:customStyle="1" w:styleId="WW-Absatz-Standardschriftart111111111111">
    <w:name w:val="WW-Absatz-Standardschriftart111111111111"/>
    <w:uiPriority w:val="99"/>
    <w:rsid w:val="001428BD"/>
  </w:style>
  <w:style w:type="character" w:customStyle="1" w:styleId="WW-Absatz-Standardschriftart1111111111111">
    <w:name w:val="WW-Absatz-Standardschriftart1111111111111"/>
    <w:uiPriority w:val="99"/>
    <w:rsid w:val="001428BD"/>
  </w:style>
  <w:style w:type="character" w:customStyle="1" w:styleId="WW-Absatz-Standardschriftart11111111111111">
    <w:name w:val="WW-Absatz-Standardschriftart11111111111111"/>
    <w:uiPriority w:val="99"/>
    <w:rsid w:val="001428BD"/>
  </w:style>
  <w:style w:type="character" w:customStyle="1" w:styleId="WW-Absatz-Standardschriftart111111111111111">
    <w:name w:val="WW-Absatz-Standardschriftart111111111111111"/>
    <w:uiPriority w:val="99"/>
    <w:rsid w:val="001428BD"/>
  </w:style>
  <w:style w:type="character" w:customStyle="1" w:styleId="WW-Absatz-Standardschriftart1111111111111111">
    <w:name w:val="WW-Absatz-Standardschriftart1111111111111111"/>
    <w:uiPriority w:val="99"/>
    <w:rsid w:val="001428BD"/>
  </w:style>
  <w:style w:type="character" w:customStyle="1" w:styleId="WW-Absatz-Standardschriftart11111111111111111">
    <w:name w:val="WW-Absatz-Standardschriftart11111111111111111"/>
    <w:uiPriority w:val="99"/>
    <w:rsid w:val="001428BD"/>
  </w:style>
  <w:style w:type="character" w:customStyle="1" w:styleId="WW-Absatz-Standardschriftart111111111111111111">
    <w:name w:val="WW-Absatz-Standardschriftart111111111111111111"/>
    <w:uiPriority w:val="99"/>
    <w:rsid w:val="001428BD"/>
  </w:style>
  <w:style w:type="character" w:customStyle="1" w:styleId="WW-Absatz-Standardschriftart1111111111111111111">
    <w:name w:val="WW-Absatz-Standardschriftart1111111111111111111"/>
    <w:uiPriority w:val="99"/>
    <w:rsid w:val="001428BD"/>
  </w:style>
  <w:style w:type="character" w:customStyle="1" w:styleId="WW-Absatz-Standardschriftart11111111111111111111">
    <w:name w:val="WW-Absatz-Standardschriftart11111111111111111111"/>
    <w:uiPriority w:val="99"/>
    <w:rsid w:val="001428BD"/>
  </w:style>
  <w:style w:type="character" w:customStyle="1" w:styleId="WW-Absatz-Standardschriftart111111111111111111111">
    <w:name w:val="WW-Absatz-Standardschriftart111111111111111111111"/>
    <w:uiPriority w:val="99"/>
    <w:rsid w:val="001428BD"/>
  </w:style>
  <w:style w:type="character" w:customStyle="1" w:styleId="WW-Absatz-Standardschriftart1111111111111111111111">
    <w:name w:val="WW-Absatz-Standardschriftart1111111111111111111111"/>
    <w:uiPriority w:val="99"/>
    <w:rsid w:val="001428BD"/>
  </w:style>
  <w:style w:type="character" w:customStyle="1" w:styleId="WW-Absatz-Standardschriftart11111111111111111111111">
    <w:name w:val="WW-Absatz-Standardschriftart11111111111111111111111"/>
    <w:uiPriority w:val="99"/>
    <w:rsid w:val="001428BD"/>
  </w:style>
  <w:style w:type="character" w:customStyle="1" w:styleId="WW-Absatz-Standardschriftart111111111111111111111111">
    <w:name w:val="WW-Absatz-Standardschriftart111111111111111111111111"/>
    <w:uiPriority w:val="99"/>
    <w:rsid w:val="001428BD"/>
  </w:style>
  <w:style w:type="character" w:customStyle="1" w:styleId="WW-Absatz-Standardschriftart1111111111111111111111111">
    <w:name w:val="WW-Absatz-Standardschriftart1111111111111111111111111"/>
    <w:uiPriority w:val="99"/>
    <w:rsid w:val="001428BD"/>
  </w:style>
  <w:style w:type="character" w:customStyle="1" w:styleId="WW-Absatz-Standardschriftart11111111111111111111111111">
    <w:name w:val="WW-Absatz-Standardschriftart11111111111111111111111111"/>
    <w:uiPriority w:val="99"/>
    <w:rsid w:val="001428BD"/>
  </w:style>
  <w:style w:type="character" w:customStyle="1" w:styleId="WW-Absatz-Standardschriftart111111111111111111111111111">
    <w:name w:val="WW-Absatz-Standardschriftart111111111111111111111111111"/>
    <w:uiPriority w:val="99"/>
    <w:rsid w:val="001428BD"/>
  </w:style>
  <w:style w:type="character" w:customStyle="1" w:styleId="WW-Absatz-Standardschriftart1111111111111111111111111111">
    <w:name w:val="WW-Absatz-Standardschriftart1111111111111111111111111111"/>
    <w:uiPriority w:val="99"/>
    <w:rsid w:val="001428BD"/>
  </w:style>
  <w:style w:type="character" w:customStyle="1" w:styleId="WW-Absatz-Standardschriftart11111111111111111111111111111">
    <w:name w:val="WW-Absatz-Standardschriftart11111111111111111111111111111"/>
    <w:uiPriority w:val="99"/>
    <w:rsid w:val="001428BD"/>
  </w:style>
  <w:style w:type="character" w:customStyle="1" w:styleId="WW-Absatz-Standardschriftart111111111111111111111111111111">
    <w:name w:val="WW-Absatz-Standardschriftart111111111111111111111111111111"/>
    <w:uiPriority w:val="99"/>
    <w:rsid w:val="001428BD"/>
  </w:style>
  <w:style w:type="character" w:customStyle="1" w:styleId="WW-Absatz-Standardschriftart1111111111111111111111111111111">
    <w:name w:val="WW-Absatz-Standardschriftart1111111111111111111111111111111"/>
    <w:uiPriority w:val="99"/>
    <w:rsid w:val="001428BD"/>
  </w:style>
  <w:style w:type="character" w:customStyle="1" w:styleId="WW-Absatz-Standardschriftart11111111111111111111111111111111">
    <w:name w:val="WW-Absatz-Standardschriftart11111111111111111111111111111111"/>
    <w:uiPriority w:val="99"/>
    <w:rsid w:val="001428BD"/>
  </w:style>
  <w:style w:type="character" w:customStyle="1" w:styleId="WW-Absatz-Standardschriftart111111111111111111111111111111111">
    <w:name w:val="WW-Absatz-Standardschriftart111111111111111111111111111111111"/>
    <w:uiPriority w:val="99"/>
    <w:rsid w:val="001428BD"/>
  </w:style>
  <w:style w:type="character" w:customStyle="1" w:styleId="WW-Absatz-Standardschriftart1111111111111111111111111111111111">
    <w:name w:val="WW-Absatz-Standardschriftart1111111111111111111111111111111111"/>
    <w:uiPriority w:val="99"/>
    <w:rsid w:val="001428BD"/>
  </w:style>
  <w:style w:type="character" w:customStyle="1" w:styleId="WW-Absatz-Standardschriftart11111111111111111111111111111111111">
    <w:name w:val="WW-Absatz-Standardschriftart11111111111111111111111111111111111"/>
    <w:uiPriority w:val="99"/>
    <w:rsid w:val="001428BD"/>
  </w:style>
  <w:style w:type="character" w:customStyle="1" w:styleId="WW-Absatz-Standardschriftart111111111111111111111111111111111111">
    <w:name w:val="WW-Absatz-Standardschriftart111111111111111111111111111111111111"/>
    <w:uiPriority w:val="99"/>
    <w:rsid w:val="001428BD"/>
  </w:style>
  <w:style w:type="character" w:customStyle="1" w:styleId="WW-Absatz-Standardschriftart1111111111111111111111111111111111111">
    <w:name w:val="WW-Absatz-Standardschriftart1111111111111111111111111111111111111"/>
    <w:uiPriority w:val="99"/>
    <w:rsid w:val="001428BD"/>
  </w:style>
  <w:style w:type="character" w:customStyle="1" w:styleId="WW-Absatz-Standardschriftart11111111111111111111111111111111111111">
    <w:name w:val="WW-Absatz-Standardschriftart11111111111111111111111111111111111111"/>
    <w:uiPriority w:val="99"/>
    <w:rsid w:val="001428BD"/>
  </w:style>
  <w:style w:type="character" w:customStyle="1" w:styleId="WW-Absatz-Standardschriftart111111111111111111111111111111111111111">
    <w:name w:val="WW-Absatz-Standardschriftart111111111111111111111111111111111111111"/>
    <w:uiPriority w:val="99"/>
    <w:rsid w:val="001428BD"/>
  </w:style>
  <w:style w:type="character" w:customStyle="1" w:styleId="WW-Absatz-Standardschriftart1111111111111111111111111111111111111111">
    <w:name w:val="WW-Absatz-Standardschriftart1111111111111111111111111111111111111111"/>
    <w:uiPriority w:val="99"/>
    <w:rsid w:val="001428BD"/>
  </w:style>
  <w:style w:type="character" w:customStyle="1" w:styleId="WW-Absatz-Standardschriftart11111111111111111111111111111111111111111">
    <w:name w:val="WW-Absatz-Standardschriftart11111111111111111111111111111111111111111"/>
    <w:uiPriority w:val="99"/>
    <w:rsid w:val="001428BD"/>
  </w:style>
  <w:style w:type="character" w:customStyle="1" w:styleId="WW-Absatz-Standardschriftart111111111111111111111111111111111111111111">
    <w:name w:val="WW-Absatz-Standardschriftart111111111111111111111111111111111111111111"/>
    <w:uiPriority w:val="99"/>
    <w:rsid w:val="001428BD"/>
  </w:style>
  <w:style w:type="character" w:customStyle="1" w:styleId="WW-Absatz-Standardschriftart1111111111111111111111111111111111111111111">
    <w:name w:val="WW-Absatz-Standardschriftart1111111111111111111111111111111111111111111"/>
    <w:uiPriority w:val="99"/>
    <w:rsid w:val="001428BD"/>
  </w:style>
  <w:style w:type="character" w:customStyle="1" w:styleId="WW-Absatz-Standardschriftart11111111111111111111111111111111111111111111">
    <w:name w:val="WW-Absatz-Standardschriftart11111111111111111111111111111111111111111111"/>
    <w:uiPriority w:val="99"/>
    <w:rsid w:val="001428BD"/>
  </w:style>
  <w:style w:type="character" w:customStyle="1" w:styleId="WW-Absatz-Standardschriftart111111111111111111111111111111111111111111111">
    <w:name w:val="WW-Absatz-Standardschriftart111111111111111111111111111111111111111111111"/>
    <w:uiPriority w:val="99"/>
    <w:rsid w:val="001428BD"/>
  </w:style>
  <w:style w:type="character" w:customStyle="1" w:styleId="WW-Absatz-Standardschriftart1111111111111111111111111111111111111111111111">
    <w:name w:val="WW-Absatz-Standardschriftart1111111111111111111111111111111111111111111111"/>
    <w:uiPriority w:val="99"/>
    <w:rsid w:val="001428BD"/>
  </w:style>
  <w:style w:type="character" w:customStyle="1" w:styleId="WW-Absatz-Standardschriftart11111111111111111111111111111111111111111111111">
    <w:name w:val="WW-Absatz-Standardschriftart11111111111111111111111111111111111111111111111"/>
    <w:uiPriority w:val="99"/>
    <w:rsid w:val="001428BD"/>
  </w:style>
  <w:style w:type="character" w:customStyle="1" w:styleId="WW-Absatz-Standardschriftart111111111111111111111111111111111111111111111111">
    <w:name w:val="WW-Absatz-Standardschriftart111111111111111111111111111111111111111111111111"/>
    <w:uiPriority w:val="99"/>
    <w:rsid w:val="001428BD"/>
  </w:style>
  <w:style w:type="character" w:customStyle="1" w:styleId="WW-Absatz-Standardschriftart1111111111111111111111111111111111111111111111111">
    <w:name w:val="WW-Absatz-Standardschriftart1111111111111111111111111111111111111111111111111"/>
    <w:uiPriority w:val="99"/>
    <w:rsid w:val="001428BD"/>
  </w:style>
  <w:style w:type="character" w:customStyle="1" w:styleId="WW-Absatz-Standardschriftart11111111111111111111111111111111111111111111111111">
    <w:name w:val="WW-Absatz-Standardschriftart11111111111111111111111111111111111111111111111111"/>
    <w:uiPriority w:val="99"/>
    <w:rsid w:val="001428BD"/>
  </w:style>
  <w:style w:type="character" w:customStyle="1" w:styleId="WW-Absatz-Standardschriftart111111111111111111111111111111111111111111111111111">
    <w:name w:val="WW-Absatz-Standardschriftart111111111111111111111111111111111111111111111111111"/>
    <w:uiPriority w:val="99"/>
    <w:rsid w:val="001428BD"/>
  </w:style>
  <w:style w:type="character" w:customStyle="1" w:styleId="WW-Absatz-Standardschriftart1111111111111111111111111111111111111111111111111111">
    <w:name w:val="WW-Absatz-Standardschriftart1111111111111111111111111111111111111111111111111111"/>
    <w:uiPriority w:val="99"/>
    <w:rsid w:val="001428BD"/>
  </w:style>
  <w:style w:type="character" w:customStyle="1" w:styleId="WW-Absatz-Standardschriftart11111111111111111111111111111111111111111111111111111">
    <w:name w:val="WW-Absatz-Standardschriftart11111111111111111111111111111111111111111111111111111"/>
    <w:uiPriority w:val="99"/>
    <w:rsid w:val="001428BD"/>
  </w:style>
  <w:style w:type="character" w:customStyle="1" w:styleId="WW-Absatz-Standardschriftart111111111111111111111111111111111111111111111111111111">
    <w:name w:val="WW-Absatz-Standardschriftart111111111111111111111111111111111111111111111111111111"/>
    <w:uiPriority w:val="99"/>
    <w:rsid w:val="001428BD"/>
  </w:style>
  <w:style w:type="character" w:customStyle="1" w:styleId="WW-Absatz-Standardschriftart1111111111111111111111111111111111111111111111111111111">
    <w:name w:val="WW-Absatz-Standardschriftart1111111111111111111111111111111111111111111111111111111"/>
    <w:uiPriority w:val="99"/>
    <w:rsid w:val="001428BD"/>
  </w:style>
  <w:style w:type="character" w:customStyle="1" w:styleId="WW-Absatz-Standardschriftart11111111111111111111111111111111111111111111111111111111">
    <w:name w:val="WW-Absatz-Standardschriftart11111111111111111111111111111111111111111111111111111111"/>
    <w:uiPriority w:val="99"/>
    <w:rsid w:val="001428BD"/>
  </w:style>
  <w:style w:type="character" w:customStyle="1" w:styleId="WW-Absatz-Standardschriftart111111111111111111111111111111111111111111111111111111111">
    <w:name w:val="WW-Absatz-Standardschriftart111111111111111111111111111111111111111111111111111111111"/>
    <w:uiPriority w:val="99"/>
    <w:rsid w:val="001428BD"/>
  </w:style>
  <w:style w:type="character" w:customStyle="1" w:styleId="WW-Absatz-Standardschriftart1111111111111111111111111111111111111111111111111111111111">
    <w:name w:val="WW-Absatz-Standardschriftart1111111111111111111111111111111111111111111111111111111111"/>
    <w:uiPriority w:val="99"/>
    <w:rsid w:val="001428BD"/>
  </w:style>
  <w:style w:type="character" w:customStyle="1" w:styleId="WW-Absatz-Standardschriftart11111111111111111111111111111111111111111111111111111111111">
    <w:name w:val="WW-Absatz-Standardschriftart11111111111111111111111111111111111111111111111111111111111"/>
    <w:uiPriority w:val="99"/>
    <w:rsid w:val="001428BD"/>
  </w:style>
  <w:style w:type="character" w:customStyle="1" w:styleId="WW-Absatz-Standardschriftart111111111111111111111111111111111111111111111111111111111111">
    <w:name w:val="WW-Absatz-Standardschriftart111111111111111111111111111111111111111111111111111111111111"/>
    <w:uiPriority w:val="99"/>
    <w:rsid w:val="001428BD"/>
  </w:style>
  <w:style w:type="character" w:customStyle="1" w:styleId="WW-Absatz-Standardschriftart1111111111111111111111111111111111111111111111111111111111111">
    <w:name w:val="WW-Absatz-Standardschriftart1111111111111111111111111111111111111111111111111111111111111"/>
    <w:uiPriority w:val="99"/>
    <w:rsid w:val="001428BD"/>
  </w:style>
  <w:style w:type="character" w:customStyle="1" w:styleId="WW-Absatz-Standardschriftart11111111111111111111111111111111111111111111111111111111111111">
    <w:name w:val="WW-Absatz-Standardschriftart11111111111111111111111111111111111111111111111111111111111111"/>
    <w:uiPriority w:val="99"/>
    <w:rsid w:val="001428BD"/>
  </w:style>
  <w:style w:type="character" w:customStyle="1" w:styleId="WW-Absatz-Standardschriftart111111111111111111111111111111111111111111111111111111111111111">
    <w:name w:val="WW-Absatz-Standardschriftart111111111111111111111111111111111111111111111111111111111111111"/>
    <w:uiPriority w:val="99"/>
    <w:rsid w:val="001428BD"/>
  </w:style>
  <w:style w:type="character" w:customStyle="1" w:styleId="WW-Absatz-Standardschriftart1111111111111111111111111111111111111111111111111111111111111111">
    <w:name w:val="WW-Absatz-Standardschriftart1111111111111111111111111111111111111111111111111111111111111111"/>
    <w:uiPriority w:val="99"/>
    <w:rsid w:val="001428BD"/>
  </w:style>
  <w:style w:type="character" w:customStyle="1" w:styleId="WW-Absatz-Standardschriftart11111111111111111111111111111111111111111111111111111111111111111">
    <w:name w:val="WW-Absatz-Standardschriftart11111111111111111111111111111111111111111111111111111111111111111"/>
    <w:uiPriority w:val="99"/>
    <w:rsid w:val="001428B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428B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428B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1428B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1428B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1428B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1428B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1428B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1428BD"/>
  </w:style>
  <w:style w:type="character" w:customStyle="1" w:styleId="NumberingSymbols">
    <w:name w:val="Numbering Symbols"/>
    <w:uiPriority w:val="99"/>
    <w:rsid w:val="001428BD"/>
  </w:style>
  <w:style w:type="character" w:customStyle="1" w:styleId="Bullets">
    <w:name w:val="Bullets"/>
    <w:uiPriority w:val="99"/>
    <w:rsid w:val="001428BD"/>
    <w:rPr>
      <w:rFonts w:ascii="OpenSymbol" w:eastAsia="OpenSymbol" w:hAnsi="OpenSymbol" w:cs="OpenSymbol"/>
    </w:rPr>
  </w:style>
  <w:style w:type="character" w:customStyle="1" w:styleId="FootnoteCharacters">
    <w:name w:val="Footnote Characters"/>
    <w:uiPriority w:val="99"/>
    <w:rsid w:val="001428BD"/>
  </w:style>
  <w:style w:type="character" w:customStyle="1" w:styleId="EndnoteCharacters">
    <w:name w:val="Endnote Characters"/>
    <w:uiPriority w:val="99"/>
    <w:rsid w:val="001428BD"/>
    <w:rPr>
      <w:vertAlign w:val="superscript"/>
    </w:rPr>
  </w:style>
  <w:style w:type="character" w:customStyle="1" w:styleId="WW-EndnoteCharacters">
    <w:name w:val="WW-Endnote Characters"/>
    <w:uiPriority w:val="99"/>
    <w:rsid w:val="001428BD"/>
  </w:style>
  <w:style w:type="paragraph" w:styleId="FootnoteText">
    <w:name w:val="footnote text"/>
    <w:basedOn w:val="Normal"/>
    <w:link w:val="FootnoteTextChar"/>
    <w:uiPriority w:val="99"/>
    <w:semiHidden/>
    <w:rsid w:val="001428B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428BD"/>
    <w:rPr>
      <w:rFonts w:ascii="Arial" w:eastAsiaTheme="minorHAnsi" w:hAnsi="Arial" w:cs="Arial"/>
      <w:noProof/>
    </w:rPr>
  </w:style>
  <w:style w:type="paragraph" w:customStyle="1" w:styleId="lang-en">
    <w:name w:val="lang-en"/>
    <w:basedOn w:val="Normal"/>
    <w:uiPriority w:val="99"/>
    <w:rsid w:val="001428BD"/>
    <w:pPr>
      <w:spacing w:before="100" w:beforeAutospacing="1" w:after="100" w:afterAutospacing="1"/>
    </w:pPr>
    <w:rPr>
      <w:rFonts w:eastAsia="Times New Roman"/>
    </w:rPr>
  </w:style>
  <w:style w:type="character" w:customStyle="1" w:styleId="versetext">
    <w:name w:val="versetext"/>
    <w:uiPriority w:val="99"/>
    <w:rsid w:val="001428BD"/>
  </w:style>
  <w:style w:type="character" w:customStyle="1" w:styleId="versenum">
    <w:name w:val="versenum"/>
    <w:uiPriority w:val="99"/>
    <w:rsid w:val="001428BD"/>
  </w:style>
  <w:style w:type="character" w:customStyle="1" w:styleId="highlight">
    <w:name w:val="highlight"/>
    <w:uiPriority w:val="99"/>
    <w:rsid w:val="001428BD"/>
  </w:style>
  <w:style w:type="paragraph" w:customStyle="1" w:styleId="guest0">
    <w:name w:val="guest"/>
    <w:basedOn w:val="Heading1"/>
    <w:uiPriority w:val="99"/>
    <w:rsid w:val="001428BD"/>
    <w:pPr>
      <w:shd w:val="clear" w:color="auto" w:fill="D9D9D9"/>
    </w:pPr>
    <w:rPr>
      <w:rFonts w:cs="Arial"/>
      <w:b/>
      <w:kern w:val="32"/>
    </w:rPr>
  </w:style>
  <w:style w:type="character" w:customStyle="1" w:styleId="Char4">
    <w:name w:val="Char4"/>
    <w:uiPriority w:val="99"/>
    <w:rsid w:val="001428BD"/>
    <w:rPr>
      <w:rFonts w:ascii="Arial" w:eastAsia="MS Mincho" w:hAnsi="Arial" w:cs="Arial"/>
    </w:rPr>
  </w:style>
  <w:style w:type="character" w:customStyle="1" w:styleId="lextitlehb">
    <w:name w:val="lextitlehb"/>
    <w:rsid w:val="001428BD"/>
  </w:style>
  <w:style w:type="paragraph" w:customStyle="1" w:styleId="MediumList2-Accent21">
    <w:name w:val="Medium List 2 - Accent 21"/>
    <w:hidden/>
    <w:uiPriority w:val="99"/>
    <w:rsid w:val="001428BD"/>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1428B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1428BD"/>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1428B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428BD"/>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1428B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428B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1428B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1428B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40B8-5A28-4660-AD2E-BF3CFF4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109</TotalTime>
  <Pages>45</Pages>
  <Words>17415</Words>
  <Characters>99266</Characters>
  <Application>Microsoft Office Word</Application>
  <DocSecurity>0</DocSecurity>
  <Lines>827</Lines>
  <Paragraphs>232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We Believe in Jesus, Lesson 2</vt:lpstr>
      <vt:lpstr>परिचय</vt:lpstr>
      <vt:lpstr>जन्म और तैयारी</vt:lpstr>
      <vt:lpstr>    देहधारण</vt:lpstr>
      <vt:lpstr>        कुवाँरी से जन्म</vt:lpstr>
      <vt:lpstr>        दाऊद का उत्तराधिकारी</vt:lpstr>
      <vt:lpstr>        द्वितात्विक एकता</vt:lpstr>
      <vt:lpstr>    बपतिस्मा</vt:lpstr>
      <vt:lpstr>        मसीह के रूप में पुष्टि</vt:lpstr>
      <vt:lpstr>        कार्य के लिए अभिषिक्त</vt:lpstr>
      <vt:lpstr>        परिपूर्ण धार्मिकता</vt:lpstr>
      <vt:lpstr>    परीक्षा</vt:lpstr>
      <vt:lpstr>        आज्ञाकारिता</vt:lpstr>
      <vt:lpstr>        सहानुभूति</vt:lpstr>
      <vt:lpstr>        निष्कलंकता</vt:lpstr>
      <vt:lpstr>सार्वजनिक सेवकाई</vt:lpstr>
      <vt:lpstr>    सुसमाचार</vt:lpstr>
      <vt:lpstr>        राज्य</vt:lpstr>
      <vt:lpstr>        पश्चाताप</vt:lpstr>
      <vt:lpstr>    सामर्थ्य</vt:lpstr>
      <vt:lpstr>        प्रमाणित पहचान</vt:lpstr>
      <vt:lpstr>        निश्चित सफलता</vt:lpstr>
      <vt:lpstr>    अभिपुष्टि</vt:lpstr>
      <vt:lpstr>        प्रैरितिक अंगीकार</vt:lpstr>
      <vt:lpstr>        रूपांतरण</vt:lpstr>
      <vt:lpstr>दु:खभोग और मृत्यु</vt:lpstr>
      <vt:lpstr>    विजयी प्रवेश</vt:lpstr>
      <vt:lpstr>    प्रभु भोज</vt:lpstr>
      <vt:lpstr>        प्रायश्चित का बलिदान</vt:lpstr>
      <vt:lpstr>        नई वाचा</vt:lpstr>
      <vt:lpstr>    क्रूसीकरण</vt:lpstr>
      <vt:lpstr>        दोषारोपण</vt:lpstr>
      <vt:lpstr>        दंड</vt:lpstr>
      <vt:lpstr>ऊँचे पर उठाया जाना</vt:lpstr>
      <vt:lpstr>    पुनरूत्थान</vt:lpstr>
      <vt:lpstr>        छुटकारे की योजना</vt:lpstr>
      <vt:lpstr>        उद्धार की आशीषें</vt:lpstr>
      <vt:lpstr>    स्वर्गारोहण</vt:lpstr>
      <vt:lpstr>        प्रैरितिक अधिकार</vt:lpstr>
      <vt:lpstr>        सिंहासन पर विराजमान होना</vt:lpstr>
      <vt:lpstr>    शासन</vt:lpstr>
    </vt:vector>
  </TitlesOfParts>
  <Company>Microsoft</Company>
  <LinksUpToDate>false</LinksUpToDate>
  <CharactersWithSpaces>116449</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2</dc:title>
  <dc:subject/>
  <dc:creator>cindy.sawyer</dc:creator>
  <cp:keywords/>
  <cp:lastModifiedBy>Yasutaka Ito</cp:lastModifiedBy>
  <cp:revision>30</cp:revision>
  <cp:lastPrinted>2021-08-24T08:05:00Z</cp:lastPrinted>
  <dcterms:created xsi:type="dcterms:W3CDTF">2019-05-14T00:55:00Z</dcterms:created>
  <dcterms:modified xsi:type="dcterms:W3CDTF">2021-08-24T08:06:00Z</dcterms:modified>
</cp:coreProperties>
</file>