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F357" w14:textId="77777777" w:rsidR="003110BB" w:rsidRDefault="003110BB" w:rsidP="003110BB">
      <w:pPr>
        <w:jc w:val="right"/>
        <w:rPr>
          <w:szCs w:val="24"/>
        </w:rPr>
        <w:sectPr w:rsidR="003110BB" w:rsidSect="00CC105A">
          <w:footerReference w:type="default" r:id="rId8"/>
          <w:pgSz w:w="11906" w:h="16838" w:code="9"/>
          <w:pgMar w:top="1440" w:right="1800" w:bottom="1440" w:left="1800" w:header="720" w:footer="368" w:gutter="0"/>
          <w:pgNumType w:start="0"/>
          <w:cols w:space="720"/>
          <w:titlePg/>
          <w:docGrid w:linePitch="326"/>
        </w:sectPr>
      </w:pPr>
      <w:bookmarkStart w:id="0" w:name="_Toc8718892"/>
      <w:bookmarkStart w:id="1" w:name="_Toc21183831"/>
      <w:bookmarkStart w:id="2" w:name="_Hlk21033191"/>
      <w:bookmarkStart w:id="3" w:name="_Hlk21033122"/>
      <w:r>
        <mc:AlternateContent>
          <mc:Choice Requires="wps">
            <w:drawing>
              <wp:anchor distT="45720" distB="45720" distL="114300" distR="114300" simplePos="0" relativeHeight="252213248" behindDoc="0" locked="0" layoutInCell="1" allowOverlap="1" wp14:anchorId="39AACED1" wp14:editId="68CCF16E">
                <wp:simplePos x="0" y="0"/>
                <wp:positionH relativeFrom="column">
                  <wp:posOffset>-800100</wp:posOffset>
                </wp:positionH>
                <wp:positionV relativeFrom="paragraph">
                  <wp:posOffset>6790055</wp:posOffset>
                </wp:positionV>
                <wp:extent cx="3081655" cy="638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289296F" w14:textId="77777777" w:rsidR="003110BB" w:rsidRPr="000D62C1" w:rsidRDefault="003110BB" w:rsidP="003110B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ACED1" id="_x0000_t202" coordsize="21600,21600" o:spt="202" path="m,l,21600r21600,l21600,xe">
                <v:stroke joinstyle="miter"/>
                <v:path gradientshapeok="t" o:connecttype="rect"/>
              </v:shapetype>
              <v:shape id="Text Box 2" o:spid="_x0000_s1026" type="#_x0000_t202" style="position:absolute;left:0;text-align:left;margin-left:-63pt;margin-top:534.65pt;width:242.65pt;height:50.25pt;z-index:25221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5qgWQsC&#10;AADyAwAADgAAAAAAAAAAAAAAAAAuAgAAZHJzL2Uyb0RvYy54bWxQSwECLQAUAAYACAAAACEAi7aW&#10;BuEAAAAOAQAADwAAAAAAAAAAAAAAAABlBAAAZHJzL2Rvd25yZXYueG1sUEsFBgAAAAAEAAQA8wAA&#10;AHMFAAAAAA==&#10;" filled="f" stroked="f">
                <v:textbox>
                  <w:txbxContent>
                    <w:p w14:paraId="0289296F" w14:textId="77777777" w:rsidR="003110BB" w:rsidRPr="000D62C1" w:rsidRDefault="003110BB" w:rsidP="003110B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211200" behindDoc="0" locked="1" layoutInCell="1" allowOverlap="1" wp14:anchorId="1956EA12" wp14:editId="365E779A">
                <wp:simplePos x="0" y="0"/>
                <wp:positionH relativeFrom="page">
                  <wp:posOffset>2962275</wp:posOffset>
                </wp:positionH>
                <wp:positionV relativeFrom="page">
                  <wp:posOffset>3276600</wp:posOffset>
                </wp:positionV>
                <wp:extent cx="456247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7413E" w14:textId="34EE098C" w:rsidR="003110BB" w:rsidRPr="0077060D" w:rsidRDefault="003110BB" w:rsidP="003110BB">
                            <w:pPr>
                              <w:pStyle w:val="CoverLessonTitle"/>
                            </w:pPr>
                            <w:r w:rsidRPr="003110BB">
                              <w:rPr>
                                <w:cs/>
                              </w:rPr>
                              <w:t>मुक्तिदाता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EA12" id="Text Box 3" o:spid="_x0000_s1027" type="#_x0000_t202" style="position:absolute;left:0;text-align:left;margin-left:233.25pt;margin-top:258pt;width:359.25pt;height:65.25pt;z-index:2522112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A+0DBS9gEAAM8DAAAOAAAAAAAAAAAAAAAAAC4C&#10;AABkcnMvZTJvRG9jLnhtbFBLAQItABQABgAIAAAAIQC3RpDY4AAAAAwBAAAPAAAAAAAAAAAAAAAA&#10;AFAEAABkcnMvZG93bnJldi54bWxQSwUGAAAAAAQABADzAAAAXQUAAAAA&#10;" filled="f" stroked="f">
                <v:textbox>
                  <w:txbxContent>
                    <w:p w14:paraId="6307413E" w14:textId="34EE098C" w:rsidR="003110BB" w:rsidRPr="0077060D" w:rsidRDefault="003110BB" w:rsidP="003110BB">
                      <w:pPr>
                        <w:pStyle w:val="CoverLessonTitle"/>
                      </w:pPr>
                      <w:r w:rsidRPr="003110BB">
                        <w:rPr>
                          <w:cs/>
                        </w:rPr>
                        <w:t>मुक्तिदाता</w:t>
                      </w:r>
                    </w:p>
                  </w:txbxContent>
                </v:textbox>
                <w10:wrap anchorx="page" anchory="page"/>
                <w10:anchorlock/>
              </v:shape>
            </w:pict>
          </mc:Fallback>
        </mc:AlternateContent>
      </w:r>
      <w:r>
        <mc:AlternateContent>
          <mc:Choice Requires="wps">
            <w:drawing>
              <wp:anchor distT="45720" distB="45720" distL="114300" distR="114300" simplePos="0" relativeHeight="252210176" behindDoc="0" locked="1" layoutInCell="1" allowOverlap="1" wp14:anchorId="611F1839" wp14:editId="00F13547">
                <wp:simplePos x="0" y="0"/>
                <wp:positionH relativeFrom="page">
                  <wp:posOffset>2368550</wp:posOffset>
                </wp:positionH>
                <wp:positionV relativeFrom="page">
                  <wp:posOffset>913765</wp:posOffset>
                </wp:positionV>
                <wp:extent cx="5273675" cy="17907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ED107" w14:textId="4F4B84CD" w:rsidR="003110BB" w:rsidRPr="0077060D" w:rsidRDefault="003110BB" w:rsidP="003110BB">
                            <w:pPr>
                              <w:pStyle w:val="CoverSeriesTitle"/>
                            </w:pPr>
                            <w:r w:rsidRPr="003110BB">
                              <w:rPr>
                                <w:cs/>
                                <w:lang w:bidi="hi-IN"/>
                              </w:rPr>
                              <w:t>हम यीशु में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F1839" id="Text Box 4" o:spid="_x0000_s1028" type="#_x0000_t202" style="position:absolute;left:0;text-align:left;margin-left:186.5pt;margin-top:71.95pt;width:415.25pt;height:141pt;z-index:2522101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BjpAcO9wEAAM4DAAAOAAAAAAAAAAAAAAAAAC4C&#10;AABkcnMvZTJvRG9jLnhtbFBLAQItABQABgAIAAAAIQBSOZo83wAAAAwBAAAPAAAAAAAAAAAAAAAA&#10;AFEEAABkcnMvZG93bnJldi54bWxQSwUGAAAAAAQABADzAAAAXQUAAAAA&#10;" filled="f" stroked="f">
                <v:textbox>
                  <w:txbxContent>
                    <w:p w14:paraId="285ED107" w14:textId="4F4B84CD" w:rsidR="003110BB" w:rsidRPr="0077060D" w:rsidRDefault="003110BB" w:rsidP="003110BB">
                      <w:pPr>
                        <w:pStyle w:val="CoverSeriesTitle"/>
                      </w:pPr>
                      <w:r w:rsidRPr="003110BB">
                        <w:rPr>
                          <w:cs/>
                          <w:lang w:bidi="hi-IN"/>
                        </w:rPr>
                        <w:t>हम यीशु में विश्वास करते हैं</w:t>
                      </w:r>
                    </w:p>
                  </w:txbxContent>
                </v:textbox>
                <w10:wrap anchorx="page" anchory="page"/>
                <w10:anchorlock/>
              </v:shape>
            </w:pict>
          </mc:Fallback>
        </mc:AlternateContent>
      </w:r>
      <w:r>
        <w:drawing>
          <wp:anchor distT="0" distB="0" distL="114300" distR="114300" simplePos="0" relativeHeight="252209152" behindDoc="1" locked="1" layoutInCell="1" allowOverlap="1" wp14:anchorId="40958DDB" wp14:editId="446FD2B7">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212224" behindDoc="0" locked="1" layoutInCell="1" allowOverlap="1" wp14:anchorId="10F398B7" wp14:editId="6C365CF9">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BA6E" w14:textId="56DACC71" w:rsidR="003110BB" w:rsidRPr="0077060D" w:rsidRDefault="003110BB" w:rsidP="003110BB">
                            <w:pPr>
                              <w:pStyle w:val="CoverLessonNumber"/>
                            </w:pPr>
                            <w:r w:rsidRPr="003110BB">
                              <w:rPr>
                                <w:cs/>
                              </w:rPr>
                              <w:t xml:space="preserve">अध्याय </w:t>
                            </w: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F398B7" id="Text Box 10" o:spid="_x0000_s1029" type="#_x0000_t202" style="position:absolute;left:0;text-align:left;margin-left:9pt;margin-top:268.5pt;width:178.5pt;height:50.25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5885BA6E" w14:textId="56DACC71" w:rsidR="003110BB" w:rsidRPr="0077060D" w:rsidRDefault="003110BB" w:rsidP="003110BB">
                      <w:pPr>
                        <w:pStyle w:val="CoverLessonNumber"/>
                      </w:pPr>
                      <w:r w:rsidRPr="003110BB">
                        <w:rPr>
                          <w:cs/>
                        </w:rPr>
                        <w:t xml:space="preserve">अध्याय </w:t>
                      </w:r>
                      <w:r>
                        <w:t>1</w:t>
                      </w:r>
                    </w:p>
                  </w:txbxContent>
                </v:textbox>
                <w10:wrap anchorx="page" anchory="page"/>
                <w10:anchorlock/>
              </v:shape>
            </w:pict>
          </mc:Fallback>
        </mc:AlternateContent>
      </w:r>
    </w:p>
    <w:bookmarkEnd w:id="2"/>
    <w:p w14:paraId="527D213A" w14:textId="77777777" w:rsidR="003110BB" w:rsidRDefault="003110BB" w:rsidP="003110BB">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257098FF" w14:textId="77777777" w:rsidR="003110BB" w:rsidRPr="00850228" w:rsidRDefault="003110BB" w:rsidP="003110B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BAA29D4" w14:textId="77777777" w:rsidR="003110BB" w:rsidRPr="003F41F9" w:rsidRDefault="003110BB" w:rsidP="003110B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A1396E2" w14:textId="77777777" w:rsidR="003110BB" w:rsidRPr="005F785E" w:rsidRDefault="003110BB" w:rsidP="003110BB">
      <w:pPr>
        <w:pStyle w:val="IntroTextTitle"/>
        <w:rPr>
          <w:cs/>
        </w:rPr>
      </w:pPr>
      <w:r w:rsidRPr="000259A3">
        <w:rPr>
          <w:cs/>
        </w:rPr>
        <w:t>थर्ड मिलेनियम के विषय में</w:t>
      </w:r>
    </w:p>
    <w:p w14:paraId="5C905975" w14:textId="77777777" w:rsidR="003110BB" w:rsidRDefault="003110BB" w:rsidP="003110B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8C4B300" w14:textId="77777777" w:rsidR="003110BB" w:rsidRPr="000C14F5" w:rsidRDefault="003110BB" w:rsidP="003110BB">
      <w:pPr>
        <w:pStyle w:val="IntroText"/>
        <w:jc w:val="center"/>
        <w:rPr>
          <w:rFonts w:eastAsia="Yu Mincho"/>
          <w:b/>
          <w:bCs/>
          <w:cs/>
        </w:rPr>
      </w:pPr>
      <w:r w:rsidRPr="000259A3">
        <w:rPr>
          <w:rFonts w:eastAsia="Yu Mincho"/>
          <w:b/>
          <w:bCs/>
          <w:cs/>
        </w:rPr>
        <w:t>संसार के लिए मुफ़्त में बाइबल आधारित शिक्षा।</w:t>
      </w:r>
    </w:p>
    <w:p w14:paraId="1D13C425" w14:textId="77777777" w:rsidR="003110BB" w:rsidRDefault="003110BB" w:rsidP="003110B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A587B50" w14:textId="77777777" w:rsidR="003110BB" w:rsidRDefault="003110BB" w:rsidP="003110B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F7F648F" w14:textId="77777777" w:rsidR="003110BB" w:rsidRPr="00850228" w:rsidRDefault="003110BB" w:rsidP="003110B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5419A23" w14:textId="77777777" w:rsidR="003110BB" w:rsidRPr="005F785E" w:rsidRDefault="003110BB" w:rsidP="003110B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0C328E7" w14:textId="77777777" w:rsidR="003110BB" w:rsidRPr="005F785E" w:rsidRDefault="003110BB" w:rsidP="003110BB">
      <w:pPr>
        <w:sectPr w:rsidR="003110B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A04E6E1" w14:textId="77777777" w:rsidR="003110BB" w:rsidRPr="005F785E" w:rsidRDefault="003110BB" w:rsidP="003110BB">
      <w:pPr>
        <w:pStyle w:val="TOCHeading"/>
      </w:pPr>
      <w:r w:rsidRPr="005F785E">
        <w:rPr>
          <w:rFonts w:hint="cs"/>
          <w:cs/>
        </w:rPr>
        <w:lastRenderedPageBreak/>
        <w:t>विषय</w:t>
      </w:r>
      <w:r w:rsidRPr="005F785E">
        <w:rPr>
          <w:cs/>
        </w:rPr>
        <w:t>-</w:t>
      </w:r>
      <w:r w:rsidRPr="005F785E">
        <w:rPr>
          <w:rFonts w:hint="cs"/>
          <w:cs/>
        </w:rPr>
        <w:t>वस्तु</w:t>
      </w:r>
    </w:p>
    <w:p w14:paraId="40B656F8" w14:textId="3A23DF71" w:rsidR="003110BB" w:rsidRDefault="003110B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4360" w:history="1">
        <w:r w:rsidRPr="00E67696">
          <w:rPr>
            <w:rStyle w:val="Hyperlink"/>
            <w:rFonts w:hint="cs"/>
            <w:cs/>
            <w:lang w:bidi="hi-IN"/>
          </w:rPr>
          <w:t>परिचय</w:t>
        </w:r>
        <w:r>
          <w:rPr>
            <w:noProof/>
            <w:webHidden/>
          </w:rPr>
          <w:tab/>
        </w:r>
        <w:r>
          <w:rPr>
            <w:noProof/>
            <w:webHidden/>
          </w:rPr>
          <w:fldChar w:fldCharType="begin"/>
        </w:r>
        <w:r>
          <w:rPr>
            <w:noProof/>
            <w:webHidden/>
          </w:rPr>
          <w:instrText xml:space="preserve"> PAGEREF _Toc80704360 \h </w:instrText>
        </w:r>
        <w:r>
          <w:rPr>
            <w:noProof/>
            <w:webHidden/>
          </w:rPr>
        </w:r>
        <w:r>
          <w:rPr>
            <w:noProof/>
            <w:webHidden/>
          </w:rPr>
          <w:fldChar w:fldCharType="separate"/>
        </w:r>
        <w:r w:rsidR="000C1080">
          <w:rPr>
            <w:noProof/>
            <w:webHidden/>
          </w:rPr>
          <w:t>1</w:t>
        </w:r>
        <w:r>
          <w:rPr>
            <w:noProof/>
            <w:webHidden/>
          </w:rPr>
          <w:fldChar w:fldCharType="end"/>
        </w:r>
      </w:hyperlink>
    </w:p>
    <w:p w14:paraId="2E333A84" w14:textId="1AA49C0B" w:rsidR="003110BB" w:rsidRDefault="003110BB">
      <w:pPr>
        <w:pStyle w:val="TOC1"/>
        <w:rPr>
          <w:rFonts w:asciiTheme="minorHAnsi" w:eastAsiaTheme="minorEastAsia" w:hAnsiTheme="minorHAnsi" w:cstheme="minorBidi"/>
          <w:b w:val="0"/>
          <w:bCs w:val="0"/>
          <w:noProof/>
          <w:color w:val="auto"/>
          <w:sz w:val="22"/>
          <w:szCs w:val="20"/>
          <w:lang w:val="en-IN"/>
        </w:rPr>
      </w:pPr>
      <w:hyperlink w:anchor="_Toc80704361" w:history="1">
        <w:r w:rsidRPr="00E67696">
          <w:rPr>
            <w:rStyle w:val="Hyperlink"/>
            <w:rFonts w:hint="cs"/>
            <w:cs/>
            <w:lang w:bidi="hi-IN"/>
          </w:rPr>
          <w:t>अनंतता</w:t>
        </w:r>
        <w:r>
          <w:rPr>
            <w:noProof/>
            <w:webHidden/>
          </w:rPr>
          <w:tab/>
        </w:r>
        <w:r>
          <w:rPr>
            <w:noProof/>
            <w:webHidden/>
          </w:rPr>
          <w:fldChar w:fldCharType="begin"/>
        </w:r>
        <w:r>
          <w:rPr>
            <w:noProof/>
            <w:webHidden/>
          </w:rPr>
          <w:instrText xml:space="preserve"> PAGEREF _Toc80704361 \h </w:instrText>
        </w:r>
        <w:r>
          <w:rPr>
            <w:noProof/>
            <w:webHidden/>
          </w:rPr>
        </w:r>
        <w:r>
          <w:rPr>
            <w:noProof/>
            <w:webHidden/>
          </w:rPr>
          <w:fldChar w:fldCharType="separate"/>
        </w:r>
        <w:r w:rsidR="000C1080">
          <w:rPr>
            <w:noProof/>
            <w:webHidden/>
          </w:rPr>
          <w:t>1</w:t>
        </w:r>
        <w:r>
          <w:rPr>
            <w:noProof/>
            <w:webHidden/>
          </w:rPr>
          <w:fldChar w:fldCharType="end"/>
        </w:r>
      </w:hyperlink>
    </w:p>
    <w:p w14:paraId="7E58AC4C" w14:textId="685FF455" w:rsidR="003110BB" w:rsidRDefault="003110BB">
      <w:pPr>
        <w:pStyle w:val="TOC2"/>
        <w:rPr>
          <w:rFonts w:asciiTheme="minorHAnsi" w:eastAsiaTheme="minorEastAsia" w:hAnsiTheme="minorHAnsi" w:cstheme="minorBidi"/>
          <w:b w:val="0"/>
          <w:bCs w:val="0"/>
          <w:szCs w:val="20"/>
          <w:lang w:val="en-IN"/>
        </w:rPr>
      </w:pPr>
      <w:hyperlink w:anchor="_Toc80704362" w:history="1">
        <w:r w:rsidRPr="00E67696">
          <w:rPr>
            <w:rStyle w:val="Hyperlink"/>
            <w:rFonts w:hint="cs"/>
            <w:cs/>
          </w:rPr>
          <w:t>ईश्वरत्व</w:t>
        </w:r>
        <w:r>
          <w:rPr>
            <w:webHidden/>
          </w:rPr>
          <w:tab/>
        </w:r>
        <w:r>
          <w:rPr>
            <w:webHidden/>
          </w:rPr>
          <w:fldChar w:fldCharType="begin"/>
        </w:r>
        <w:r>
          <w:rPr>
            <w:webHidden/>
          </w:rPr>
          <w:instrText xml:space="preserve"> PAGEREF _Toc80704362 \h </w:instrText>
        </w:r>
        <w:r>
          <w:rPr>
            <w:webHidden/>
          </w:rPr>
        </w:r>
        <w:r>
          <w:rPr>
            <w:webHidden/>
          </w:rPr>
          <w:fldChar w:fldCharType="separate"/>
        </w:r>
        <w:r w:rsidR="000C1080">
          <w:rPr>
            <w:rFonts w:cs="Gautami"/>
            <w:webHidden/>
            <w:cs/>
            <w:lang w:bidi="te"/>
          </w:rPr>
          <w:t>2</w:t>
        </w:r>
        <w:r>
          <w:rPr>
            <w:webHidden/>
          </w:rPr>
          <w:fldChar w:fldCharType="end"/>
        </w:r>
      </w:hyperlink>
    </w:p>
    <w:p w14:paraId="2AD6D15A" w14:textId="18CD5884" w:rsidR="003110BB" w:rsidRDefault="003110BB">
      <w:pPr>
        <w:pStyle w:val="TOC3"/>
        <w:rPr>
          <w:rFonts w:asciiTheme="minorHAnsi" w:eastAsiaTheme="minorEastAsia" w:hAnsiTheme="minorHAnsi" w:cstheme="minorBidi"/>
          <w:sz w:val="22"/>
          <w:szCs w:val="20"/>
          <w:lang w:val="en-IN"/>
        </w:rPr>
      </w:pPr>
      <w:hyperlink w:anchor="_Toc80704363" w:history="1">
        <w:r w:rsidRPr="00E67696">
          <w:rPr>
            <w:rStyle w:val="Hyperlink"/>
            <w:rFonts w:hint="cs"/>
            <w:cs/>
            <w:lang w:bidi="hi-IN"/>
          </w:rPr>
          <w:t>स्पष्ट</w:t>
        </w:r>
        <w:r w:rsidRPr="00E67696">
          <w:rPr>
            <w:rStyle w:val="Hyperlink"/>
            <w:cs/>
            <w:lang w:bidi="hi-IN"/>
          </w:rPr>
          <w:t xml:space="preserve"> </w:t>
        </w:r>
        <w:r w:rsidRPr="00E67696">
          <w:rPr>
            <w:rStyle w:val="Hyperlink"/>
            <w:rFonts w:hint="cs"/>
            <w:cs/>
            <w:lang w:bidi="hi-IN"/>
          </w:rPr>
          <w:t>कथन</w:t>
        </w:r>
        <w:r>
          <w:rPr>
            <w:webHidden/>
          </w:rPr>
          <w:tab/>
        </w:r>
        <w:r>
          <w:rPr>
            <w:webHidden/>
          </w:rPr>
          <w:fldChar w:fldCharType="begin"/>
        </w:r>
        <w:r>
          <w:rPr>
            <w:webHidden/>
          </w:rPr>
          <w:instrText xml:space="preserve"> PAGEREF _Toc80704363 \h </w:instrText>
        </w:r>
        <w:r>
          <w:rPr>
            <w:webHidden/>
          </w:rPr>
        </w:r>
        <w:r>
          <w:rPr>
            <w:webHidden/>
          </w:rPr>
          <w:fldChar w:fldCharType="separate"/>
        </w:r>
        <w:r w:rsidR="000C1080">
          <w:rPr>
            <w:rFonts w:cs="Gautami"/>
            <w:webHidden/>
            <w:cs/>
            <w:lang w:bidi="te"/>
          </w:rPr>
          <w:t>2</w:t>
        </w:r>
        <w:r>
          <w:rPr>
            <w:webHidden/>
          </w:rPr>
          <w:fldChar w:fldCharType="end"/>
        </w:r>
      </w:hyperlink>
    </w:p>
    <w:p w14:paraId="0E2A3959" w14:textId="03BFD03D" w:rsidR="003110BB" w:rsidRDefault="003110BB">
      <w:pPr>
        <w:pStyle w:val="TOC3"/>
        <w:rPr>
          <w:rFonts w:asciiTheme="minorHAnsi" w:eastAsiaTheme="minorEastAsia" w:hAnsiTheme="minorHAnsi" w:cstheme="minorBidi"/>
          <w:sz w:val="22"/>
          <w:szCs w:val="20"/>
          <w:lang w:val="en-IN"/>
        </w:rPr>
      </w:pPr>
      <w:hyperlink w:anchor="_Toc80704364" w:history="1">
        <w:r w:rsidRPr="00E67696">
          <w:rPr>
            <w:rStyle w:val="Hyperlink"/>
            <w:rFonts w:hint="cs"/>
            <w:cs/>
            <w:lang w:bidi="hi-IN"/>
          </w:rPr>
          <w:t>पुराना</w:t>
        </w:r>
        <w:r w:rsidRPr="00E67696">
          <w:rPr>
            <w:rStyle w:val="Hyperlink"/>
            <w:cs/>
            <w:lang w:bidi="hi-IN"/>
          </w:rPr>
          <w:t xml:space="preserve"> </w:t>
        </w:r>
        <w:r w:rsidRPr="00E67696">
          <w:rPr>
            <w:rStyle w:val="Hyperlink"/>
            <w:rFonts w:hint="cs"/>
            <w:cs/>
            <w:lang w:bidi="hi-IN"/>
          </w:rPr>
          <w:t>नियम</w:t>
        </w:r>
        <w:r>
          <w:rPr>
            <w:webHidden/>
          </w:rPr>
          <w:tab/>
        </w:r>
        <w:r>
          <w:rPr>
            <w:webHidden/>
          </w:rPr>
          <w:fldChar w:fldCharType="begin"/>
        </w:r>
        <w:r>
          <w:rPr>
            <w:webHidden/>
          </w:rPr>
          <w:instrText xml:space="preserve"> PAGEREF _Toc80704364 \h </w:instrText>
        </w:r>
        <w:r>
          <w:rPr>
            <w:webHidden/>
          </w:rPr>
        </w:r>
        <w:r>
          <w:rPr>
            <w:webHidden/>
          </w:rPr>
          <w:fldChar w:fldCharType="separate"/>
        </w:r>
        <w:r w:rsidR="000C1080">
          <w:rPr>
            <w:rFonts w:cs="Gautami"/>
            <w:webHidden/>
            <w:cs/>
            <w:lang w:bidi="te"/>
          </w:rPr>
          <w:t>3</w:t>
        </w:r>
        <w:r>
          <w:rPr>
            <w:webHidden/>
          </w:rPr>
          <w:fldChar w:fldCharType="end"/>
        </w:r>
      </w:hyperlink>
    </w:p>
    <w:p w14:paraId="04E6C209" w14:textId="701713A4" w:rsidR="003110BB" w:rsidRDefault="003110BB">
      <w:pPr>
        <w:pStyle w:val="TOC3"/>
        <w:rPr>
          <w:rFonts w:asciiTheme="minorHAnsi" w:eastAsiaTheme="minorEastAsia" w:hAnsiTheme="minorHAnsi" w:cstheme="minorBidi"/>
          <w:sz w:val="22"/>
          <w:szCs w:val="20"/>
          <w:lang w:val="en-IN"/>
        </w:rPr>
      </w:pPr>
      <w:hyperlink w:anchor="_Toc80704365" w:history="1">
        <w:r w:rsidRPr="00E67696">
          <w:rPr>
            <w:rStyle w:val="Hyperlink"/>
            <w:rFonts w:hint="cs"/>
            <w:cs/>
            <w:lang w:bidi="hi-IN"/>
          </w:rPr>
          <w:t>ईश्वरीय</w:t>
        </w:r>
        <w:r w:rsidRPr="00E67696">
          <w:rPr>
            <w:rStyle w:val="Hyperlink"/>
            <w:cs/>
            <w:lang w:bidi="hi-IN"/>
          </w:rPr>
          <w:t xml:space="preserve"> </w:t>
        </w:r>
        <w:r w:rsidRPr="00E67696">
          <w:rPr>
            <w:rStyle w:val="Hyperlink"/>
            <w:rFonts w:hint="cs"/>
            <w:cs/>
            <w:lang w:bidi="hi-IN"/>
          </w:rPr>
          <w:t>गुण</w:t>
        </w:r>
        <w:r>
          <w:rPr>
            <w:webHidden/>
          </w:rPr>
          <w:tab/>
        </w:r>
        <w:r>
          <w:rPr>
            <w:webHidden/>
          </w:rPr>
          <w:fldChar w:fldCharType="begin"/>
        </w:r>
        <w:r>
          <w:rPr>
            <w:webHidden/>
          </w:rPr>
          <w:instrText xml:space="preserve"> PAGEREF _Toc80704365 \h </w:instrText>
        </w:r>
        <w:r>
          <w:rPr>
            <w:webHidden/>
          </w:rPr>
        </w:r>
        <w:r>
          <w:rPr>
            <w:webHidden/>
          </w:rPr>
          <w:fldChar w:fldCharType="separate"/>
        </w:r>
        <w:r w:rsidR="000C1080">
          <w:rPr>
            <w:rFonts w:cs="Gautami"/>
            <w:webHidden/>
            <w:cs/>
            <w:lang w:bidi="te"/>
          </w:rPr>
          <w:t>3</w:t>
        </w:r>
        <w:r>
          <w:rPr>
            <w:webHidden/>
          </w:rPr>
          <w:fldChar w:fldCharType="end"/>
        </w:r>
      </w:hyperlink>
    </w:p>
    <w:p w14:paraId="23AE7750" w14:textId="40FF3C7A" w:rsidR="003110BB" w:rsidRDefault="003110BB">
      <w:pPr>
        <w:pStyle w:val="TOC2"/>
        <w:rPr>
          <w:rFonts w:asciiTheme="minorHAnsi" w:eastAsiaTheme="minorEastAsia" w:hAnsiTheme="minorHAnsi" w:cstheme="minorBidi"/>
          <w:b w:val="0"/>
          <w:bCs w:val="0"/>
          <w:szCs w:val="20"/>
          <w:lang w:val="en-IN"/>
        </w:rPr>
      </w:pPr>
      <w:hyperlink w:anchor="_Toc80704366" w:history="1">
        <w:r w:rsidRPr="00E67696">
          <w:rPr>
            <w:rStyle w:val="Hyperlink"/>
            <w:rFonts w:hint="cs"/>
            <w:cs/>
          </w:rPr>
          <w:t>त्रिएकता</w:t>
        </w:r>
        <w:r>
          <w:rPr>
            <w:webHidden/>
          </w:rPr>
          <w:tab/>
        </w:r>
        <w:r>
          <w:rPr>
            <w:webHidden/>
          </w:rPr>
          <w:fldChar w:fldCharType="begin"/>
        </w:r>
        <w:r>
          <w:rPr>
            <w:webHidden/>
          </w:rPr>
          <w:instrText xml:space="preserve"> PAGEREF _Toc80704366 \h </w:instrText>
        </w:r>
        <w:r>
          <w:rPr>
            <w:webHidden/>
          </w:rPr>
        </w:r>
        <w:r>
          <w:rPr>
            <w:webHidden/>
          </w:rPr>
          <w:fldChar w:fldCharType="separate"/>
        </w:r>
        <w:r w:rsidR="000C1080">
          <w:rPr>
            <w:rFonts w:cs="Gautami"/>
            <w:webHidden/>
            <w:cs/>
            <w:lang w:bidi="te"/>
          </w:rPr>
          <w:t>4</w:t>
        </w:r>
        <w:r>
          <w:rPr>
            <w:webHidden/>
          </w:rPr>
          <w:fldChar w:fldCharType="end"/>
        </w:r>
      </w:hyperlink>
    </w:p>
    <w:p w14:paraId="7723F9B2" w14:textId="4F09991C" w:rsidR="003110BB" w:rsidRDefault="003110BB">
      <w:pPr>
        <w:pStyle w:val="TOC3"/>
        <w:rPr>
          <w:rFonts w:asciiTheme="minorHAnsi" w:eastAsiaTheme="minorEastAsia" w:hAnsiTheme="minorHAnsi" w:cstheme="minorBidi"/>
          <w:sz w:val="22"/>
          <w:szCs w:val="20"/>
          <w:lang w:val="en-IN"/>
        </w:rPr>
      </w:pPr>
      <w:hyperlink w:anchor="_Toc80704367" w:history="1">
        <w:r w:rsidRPr="00E67696">
          <w:rPr>
            <w:rStyle w:val="Hyperlink"/>
            <w:rFonts w:hint="cs"/>
            <w:cs/>
            <w:lang w:bidi="hi-IN"/>
          </w:rPr>
          <w:t>सात्विकता</w:t>
        </w:r>
        <w:r>
          <w:rPr>
            <w:webHidden/>
          </w:rPr>
          <w:tab/>
        </w:r>
        <w:r>
          <w:rPr>
            <w:webHidden/>
          </w:rPr>
          <w:fldChar w:fldCharType="begin"/>
        </w:r>
        <w:r>
          <w:rPr>
            <w:webHidden/>
          </w:rPr>
          <w:instrText xml:space="preserve"> PAGEREF _Toc80704367 \h </w:instrText>
        </w:r>
        <w:r>
          <w:rPr>
            <w:webHidden/>
          </w:rPr>
        </w:r>
        <w:r>
          <w:rPr>
            <w:webHidden/>
          </w:rPr>
          <w:fldChar w:fldCharType="separate"/>
        </w:r>
        <w:r w:rsidR="000C1080">
          <w:rPr>
            <w:rFonts w:cs="Gautami"/>
            <w:webHidden/>
            <w:cs/>
            <w:lang w:bidi="te"/>
          </w:rPr>
          <w:t>5</w:t>
        </w:r>
        <w:r>
          <w:rPr>
            <w:webHidden/>
          </w:rPr>
          <w:fldChar w:fldCharType="end"/>
        </w:r>
      </w:hyperlink>
    </w:p>
    <w:p w14:paraId="3A2F265D" w14:textId="45DD86BC" w:rsidR="003110BB" w:rsidRDefault="003110BB">
      <w:pPr>
        <w:pStyle w:val="TOC3"/>
        <w:rPr>
          <w:rFonts w:asciiTheme="minorHAnsi" w:eastAsiaTheme="minorEastAsia" w:hAnsiTheme="minorHAnsi" w:cstheme="minorBidi"/>
          <w:sz w:val="22"/>
          <w:szCs w:val="20"/>
          <w:lang w:val="en-IN"/>
        </w:rPr>
      </w:pPr>
      <w:hyperlink w:anchor="_Toc80704368" w:history="1">
        <w:r w:rsidRPr="00E67696">
          <w:rPr>
            <w:rStyle w:val="Hyperlink"/>
            <w:rFonts w:hint="cs"/>
            <w:cs/>
            <w:lang w:bidi="hi-IN"/>
          </w:rPr>
          <w:t>आर्थिक</w:t>
        </w:r>
        <w:r>
          <w:rPr>
            <w:webHidden/>
          </w:rPr>
          <w:tab/>
        </w:r>
        <w:r>
          <w:rPr>
            <w:webHidden/>
          </w:rPr>
          <w:fldChar w:fldCharType="begin"/>
        </w:r>
        <w:r>
          <w:rPr>
            <w:webHidden/>
          </w:rPr>
          <w:instrText xml:space="preserve"> PAGEREF _Toc80704368 \h </w:instrText>
        </w:r>
        <w:r>
          <w:rPr>
            <w:webHidden/>
          </w:rPr>
        </w:r>
        <w:r>
          <w:rPr>
            <w:webHidden/>
          </w:rPr>
          <w:fldChar w:fldCharType="separate"/>
        </w:r>
        <w:r w:rsidR="000C1080">
          <w:rPr>
            <w:rFonts w:cs="Gautami"/>
            <w:webHidden/>
            <w:cs/>
            <w:lang w:bidi="te"/>
          </w:rPr>
          <w:t>5</w:t>
        </w:r>
        <w:r>
          <w:rPr>
            <w:webHidden/>
          </w:rPr>
          <w:fldChar w:fldCharType="end"/>
        </w:r>
      </w:hyperlink>
    </w:p>
    <w:p w14:paraId="3DDF8BA3" w14:textId="6E103309" w:rsidR="003110BB" w:rsidRDefault="003110BB">
      <w:pPr>
        <w:pStyle w:val="TOC2"/>
        <w:rPr>
          <w:rFonts w:asciiTheme="minorHAnsi" w:eastAsiaTheme="minorEastAsia" w:hAnsiTheme="minorHAnsi" w:cstheme="minorBidi"/>
          <w:b w:val="0"/>
          <w:bCs w:val="0"/>
          <w:szCs w:val="20"/>
          <w:lang w:val="en-IN"/>
        </w:rPr>
      </w:pPr>
      <w:hyperlink w:anchor="_Toc80704369" w:history="1">
        <w:r w:rsidRPr="00E67696">
          <w:rPr>
            <w:rStyle w:val="Hyperlink"/>
            <w:rFonts w:hint="cs"/>
            <w:cs/>
          </w:rPr>
          <w:t>सम्मति</w:t>
        </w:r>
        <w:r>
          <w:rPr>
            <w:webHidden/>
          </w:rPr>
          <w:tab/>
        </w:r>
        <w:r>
          <w:rPr>
            <w:webHidden/>
          </w:rPr>
          <w:fldChar w:fldCharType="begin"/>
        </w:r>
        <w:r>
          <w:rPr>
            <w:webHidden/>
          </w:rPr>
          <w:instrText xml:space="preserve"> PAGEREF _Toc80704369 \h </w:instrText>
        </w:r>
        <w:r>
          <w:rPr>
            <w:webHidden/>
          </w:rPr>
        </w:r>
        <w:r>
          <w:rPr>
            <w:webHidden/>
          </w:rPr>
          <w:fldChar w:fldCharType="separate"/>
        </w:r>
        <w:r w:rsidR="000C1080">
          <w:rPr>
            <w:rFonts w:cs="Gautami"/>
            <w:webHidden/>
            <w:cs/>
            <w:lang w:bidi="te"/>
          </w:rPr>
          <w:t>6</w:t>
        </w:r>
        <w:r>
          <w:rPr>
            <w:webHidden/>
          </w:rPr>
          <w:fldChar w:fldCharType="end"/>
        </w:r>
      </w:hyperlink>
    </w:p>
    <w:p w14:paraId="43FCBB7D" w14:textId="7ABCD83A" w:rsidR="003110BB" w:rsidRDefault="003110BB">
      <w:pPr>
        <w:pStyle w:val="TOC1"/>
        <w:rPr>
          <w:rFonts w:asciiTheme="minorHAnsi" w:eastAsiaTheme="minorEastAsia" w:hAnsiTheme="minorHAnsi" w:cstheme="minorBidi"/>
          <w:b w:val="0"/>
          <w:bCs w:val="0"/>
          <w:noProof/>
          <w:color w:val="auto"/>
          <w:sz w:val="22"/>
          <w:szCs w:val="20"/>
          <w:lang w:val="en-IN"/>
        </w:rPr>
      </w:pPr>
      <w:hyperlink w:anchor="_Toc80704370" w:history="1">
        <w:r w:rsidRPr="00E67696">
          <w:rPr>
            <w:rStyle w:val="Hyperlink"/>
            <w:rFonts w:hint="cs"/>
            <w:cs/>
            <w:lang w:bidi="hi-IN"/>
          </w:rPr>
          <w:t>सृष्टि</w:t>
        </w:r>
        <w:r>
          <w:rPr>
            <w:noProof/>
            <w:webHidden/>
          </w:rPr>
          <w:tab/>
        </w:r>
        <w:r>
          <w:rPr>
            <w:noProof/>
            <w:webHidden/>
          </w:rPr>
          <w:fldChar w:fldCharType="begin"/>
        </w:r>
        <w:r>
          <w:rPr>
            <w:noProof/>
            <w:webHidden/>
          </w:rPr>
          <w:instrText xml:space="preserve"> PAGEREF _Toc80704370 \h </w:instrText>
        </w:r>
        <w:r>
          <w:rPr>
            <w:noProof/>
            <w:webHidden/>
          </w:rPr>
        </w:r>
        <w:r>
          <w:rPr>
            <w:noProof/>
            <w:webHidden/>
          </w:rPr>
          <w:fldChar w:fldCharType="separate"/>
        </w:r>
        <w:r w:rsidR="000C1080">
          <w:rPr>
            <w:noProof/>
            <w:webHidden/>
          </w:rPr>
          <w:t>9</w:t>
        </w:r>
        <w:r>
          <w:rPr>
            <w:noProof/>
            <w:webHidden/>
          </w:rPr>
          <w:fldChar w:fldCharType="end"/>
        </w:r>
      </w:hyperlink>
    </w:p>
    <w:p w14:paraId="51B18AFE" w14:textId="187B5C87" w:rsidR="003110BB" w:rsidRDefault="003110BB">
      <w:pPr>
        <w:pStyle w:val="TOC2"/>
        <w:rPr>
          <w:rFonts w:asciiTheme="minorHAnsi" w:eastAsiaTheme="minorEastAsia" w:hAnsiTheme="minorHAnsi" w:cstheme="minorBidi"/>
          <w:b w:val="0"/>
          <w:bCs w:val="0"/>
          <w:szCs w:val="20"/>
          <w:lang w:val="en-IN"/>
        </w:rPr>
      </w:pPr>
      <w:hyperlink w:anchor="_Toc80704371" w:history="1">
        <w:r w:rsidRPr="00E67696">
          <w:rPr>
            <w:rStyle w:val="Hyperlink"/>
            <w:rFonts w:hint="cs"/>
            <w:cs/>
          </w:rPr>
          <w:t>सृष्टि</w:t>
        </w:r>
        <w:r w:rsidRPr="00E67696">
          <w:rPr>
            <w:rStyle w:val="Hyperlink"/>
            <w:cs/>
          </w:rPr>
          <w:t xml:space="preserve"> </w:t>
        </w:r>
        <w:r w:rsidRPr="00E67696">
          <w:rPr>
            <w:rStyle w:val="Hyperlink"/>
            <w:rFonts w:hint="cs"/>
            <w:cs/>
          </w:rPr>
          <w:t>का</w:t>
        </w:r>
        <w:r w:rsidRPr="00E67696">
          <w:rPr>
            <w:rStyle w:val="Hyperlink"/>
            <w:cs/>
          </w:rPr>
          <w:t xml:space="preserve"> </w:t>
        </w:r>
        <w:r w:rsidRPr="00E67696">
          <w:rPr>
            <w:rStyle w:val="Hyperlink"/>
            <w:rFonts w:hint="cs"/>
            <w:cs/>
          </w:rPr>
          <w:t>सप्ताह</w:t>
        </w:r>
        <w:r>
          <w:rPr>
            <w:webHidden/>
          </w:rPr>
          <w:tab/>
        </w:r>
        <w:r>
          <w:rPr>
            <w:webHidden/>
          </w:rPr>
          <w:fldChar w:fldCharType="begin"/>
        </w:r>
        <w:r>
          <w:rPr>
            <w:webHidden/>
          </w:rPr>
          <w:instrText xml:space="preserve"> PAGEREF _Toc80704371 \h </w:instrText>
        </w:r>
        <w:r>
          <w:rPr>
            <w:webHidden/>
          </w:rPr>
        </w:r>
        <w:r>
          <w:rPr>
            <w:webHidden/>
          </w:rPr>
          <w:fldChar w:fldCharType="separate"/>
        </w:r>
        <w:r w:rsidR="000C1080">
          <w:rPr>
            <w:rFonts w:cs="Gautami"/>
            <w:webHidden/>
            <w:cs/>
            <w:lang w:bidi="te"/>
          </w:rPr>
          <w:t>9</w:t>
        </w:r>
        <w:r>
          <w:rPr>
            <w:webHidden/>
          </w:rPr>
          <w:fldChar w:fldCharType="end"/>
        </w:r>
      </w:hyperlink>
    </w:p>
    <w:p w14:paraId="232E1149" w14:textId="4D236498" w:rsidR="003110BB" w:rsidRDefault="003110BB">
      <w:pPr>
        <w:pStyle w:val="TOC2"/>
        <w:rPr>
          <w:rFonts w:asciiTheme="minorHAnsi" w:eastAsiaTheme="minorEastAsia" w:hAnsiTheme="minorHAnsi" w:cstheme="minorBidi"/>
          <w:b w:val="0"/>
          <w:bCs w:val="0"/>
          <w:szCs w:val="20"/>
          <w:lang w:val="en-IN"/>
        </w:rPr>
      </w:pPr>
      <w:hyperlink w:anchor="_Toc80704372" w:history="1">
        <w:r w:rsidRPr="00E67696">
          <w:rPr>
            <w:rStyle w:val="Hyperlink"/>
            <w:rFonts w:hint="cs"/>
            <w:cs/>
          </w:rPr>
          <w:t>मनुष्य</w:t>
        </w:r>
        <w:r w:rsidRPr="00E67696">
          <w:rPr>
            <w:rStyle w:val="Hyperlink"/>
            <w:cs/>
          </w:rPr>
          <w:t xml:space="preserve"> </w:t>
        </w:r>
        <w:r w:rsidRPr="00E67696">
          <w:rPr>
            <w:rStyle w:val="Hyperlink"/>
            <w:rFonts w:hint="cs"/>
            <w:cs/>
          </w:rPr>
          <w:t>का</w:t>
        </w:r>
        <w:r w:rsidRPr="00E67696">
          <w:rPr>
            <w:rStyle w:val="Hyperlink"/>
            <w:cs/>
          </w:rPr>
          <w:t xml:space="preserve"> </w:t>
        </w:r>
        <w:r w:rsidRPr="00E67696">
          <w:rPr>
            <w:rStyle w:val="Hyperlink"/>
            <w:rFonts w:hint="cs"/>
            <w:cs/>
          </w:rPr>
          <w:t>पाप</w:t>
        </w:r>
        <w:r w:rsidRPr="00E67696">
          <w:rPr>
            <w:rStyle w:val="Hyperlink"/>
            <w:cs/>
          </w:rPr>
          <w:t xml:space="preserve"> </w:t>
        </w:r>
        <w:r w:rsidRPr="00E67696">
          <w:rPr>
            <w:rStyle w:val="Hyperlink"/>
            <w:rFonts w:hint="cs"/>
            <w:cs/>
          </w:rPr>
          <w:t>में</w:t>
        </w:r>
        <w:r w:rsidRPr="00E67696">
          <w:rPr>
            <w:rStyle w:val="Hyperlink"/>
            <w:cs/>
          </w:rPr>
          <w:t xml:space="preserve"> </w:t>
        </w:r>
        <w:r w:rsidRPr="00E67696">
          <w:rPr>
            <w:rStyle w:val="Hyperlink"/>
            <w:rFonts w:hint="cs"/>
            <w:cs/>
          </w:rPr>
          <w:t>पतन</w:t>
        </w:r>
        <w:r>
          <w:rPr>
            <w:webHidden/>
          </w:rPr>
          <w:tab/>
        </w:r>
        <w:r>
          <w:rPr>
            <w:webHidden/>
          </w:rPr>
          <w:fldChar w:fldCharType="begin"/>
        </w:r>
        <w:r>
          <w:rPr>
            <w:webHidden/>
          </w:rPr>
          <w:instrText xml:space="preserve"> PAGEREF _Toc80704372 \h </w:instrText>
        </w:r>
        <w:r>
          <w:rPr>
            <w:webHidden/>
          </w:rPr>
        </w:r>
        <w:r>
          <w:rPr>
            <w:webHidden/>
          </w:rPr>
          <w:fldChar w:fldCharType="separate"/>
        </w:r>
        <w:r w:rsidR="000C1080">
          <w:rPr>
            <w:rFonts w:cs="Gautami"/>
            <w:webHidden/>
            <w:cs/>
            <w:lang w:bidi="te"/>
          </w:rPr>
          <w:t>13</w:t>
        </w:r>
        <w:r>
          <w:rPr>
            <w:webHidden/>
          </w:rPr>
          <w:fldChar w:fldCharType="end"/>
        </w:r>
      </w:hyperlink>
    </w:p>
    <w:p w14:paraId="3959DD49" w14:textId="1024DF5F" w:rsidR="003110BB" w:rsidRDefault="003110BB">
      <w:pPr>
        <w:pStyle w:val="TOC3"/>
        <w:rPr>
          <w:rFonts w:asciiTheme="minorHAnsi" w:eastAsiaTheme="minorEastAsia" w:hAnsiTheme="minorHAnsi" w:cstheme="minorBidi"/>
          <w:sz w:val="22"/>
          <w:szCs w:val="20"/>
          <w:lang w:val="en-IN"/>
        </w:rPr>
      </w:pPr>
      <w:hyperlink w:anchor="_Toc80704373" w:history="1">
        <w:r w:rsidRPr="00E67696">
          <w:rPr>
            <w:rStyle w:val="Hyperlink"/>
            <w:rFonts w:hint="cs"/>
            <w:cs/>
            <w:lang w:bidi="hi-IN"/>
          </w:rPr>
          <w:t>व्यक्तिगत</w:t>
        </w:r>
        <w:r w:rsidRPr="00E67696">
          <w:rPr>
            <w:rStyle w:val="Hyperlink"/>
            <w:cs/>
            <w:lang w:bidi="hi-IN"/>
          </w:rPr>
          <w:t xml:space="preserve"> </w:t>
        </w:r>
        <w:r w:rsidRPr="00E67696">
          <w:rPr>
            <w:rStyle w:val="Hyperlink"/>
            <w:rFonts w:hint="cs"/>
            <w:cs/>
            <w:lang w:bidi="hi-IN"/>
          </w:rPr>
          <w:t>परिणाम</w:t>
        </w:r>
        <w:r>
          <w:rPr>
            <w:webHidden/>
          </w:rPr>
          <w:tab/>
        </w:r>
        <w:r>
          <w:rPr>
            <w:webHidden/>
          </w:rPr>
          <w:fldChar w:fldCharType="begin"/>
        </w:r>
        <w:r>
          <w:rPr>
            <w:webHidden/>
          </w:rPr>
          <w:instrText xml:space="preserve"> PAGEREF _Toc80704373 \h </w:instrText>
        </w:r>
        <w:r>
          <w:rPr>
            <w:webHidden/>
          </w:rPr>
        </w:r>
        <w:r>
          <w:rPr>
            <w:webHidden/>
          </w:rPr>
          <w:fldChar w:fldCharType="separate"/>
        </w:r>
        <w:r w:rsidR="000C1080">
          <w:rPr>
            <w:rFonts w:cs="Gautami"/>
            <w:webHidden/>
            <w:cs/>
            <w:lang w:bidi="te"/>
          </w:rPr>
          <w:t>13</w:t>
        </w:r>
        <w:r>
          <w:rPr>
            <w:webHidden/>
          </w:rPr>
          <w:fldChar w:fldCharType="end"/>
        </w:r>
      </w:hyperlink>
    </w:p>
    <w:p w14:paraId="478B0319" w14:textId="3C6A2A4B" w:rsidR="003110BB" w:rsidRDefault="003110BB">
      <w:pPr>
        <w:pStyle w:val="TOC3"/>
        <w:rPr>
          <w:rFonts w:asciiTheme="minorHAnsi" w:eastAsiaTheme="minorEastAsia" w:hAnsiTheme="minorHAnsi" w:cstheme="minorBidi"/>
          <w:sz w:val="22"/>
          <w:szCs w:val="20"/>
          <w:lang w:val="en-IN"/>
        </w:rPr>
      </w:pPr>
      <w:hyperlink w:anchor="_Toc80704374" w:history="1">
        <w:r w:rsidRPr="00E67696">
          <w:rPr>
            <w:rStyle w:val="Hyperlink"/>
            <w:rFonts w:hint="cs"/>
            <w:cs/>
            <w:lang w:bidi="hi-IN"/>
          </w:rPr>
          <w:t>सार्वभौमिक</w:t>
        </w:r>
        <w:r w:rsidRPr="00E67696">
          <w:rPr>
            <w:rStyle w:val="Hyperlink"/>
            <w:cs/>
            <w:lang w:bidi="hi-IN"/>
          </w:rPr>
          <w:t xml:space="preserve"> </w:t>
        </w:r>
        <w:r w:rsidRPr="00E67696">
          <w:rPr>
            <w:rStyle w:val="Hyperlink"/>
            <w:rFonts w:hint="cs"/>
            <w:cs/>
            <w:lang w:bidi="hi-IN"/>
          </w:rPr>
          <w:t>परिणाम</w:t>
        </w:r>
        <w:r>
          <w:rPr>
            <w:webHidden/>
          </w:rPr>
          <w:tab/>
        </w:r>
        <w:r>
          <w:rPr>
            <w:webHidden/>
          </w:rPr>
          <w:fldChar w:fldCharType="begin"/>
        </w:r>
        <w:r>
          <w:rPr>
            <w:webHidden/>
          </w:rPr>
          <w:instrText xml:space="preserve"> PAGEREF _Toc80704374 \h </w:instrText>
        </w:r>
        <w:r>
          <w:rPr>
            <w:webHidden/>
          </w:rPr>
        </w:r>
        <w:r>
          <w:rPr>
            <w:webHidden/>
          </w:rPr>
          <w:fldChar w:fldCharType="separate"/>
        </w:r>
        <w:r w:rsidR="000C1080">
          <w:rPr>
            <w:rFonts w:cs="Gautami"/>
            <w:webHidden/>
            <w:cs/>
            <w:lang w:bidi="te"/>
          </w:rPr>
          <w:t>18</w:t>
        </w:r>
        <w:r>
          <w:rPr>
            <w:webHidden/>
          </w:rPr>
          <w:fldChar w:fldCharType="end"/>
        </w:r>
      </w:hyperlink>
    </w:p>
    <w:p w14:paraId="3B02BE28" w14:textId="2E749D33" w:rsidR="003110BB" w:rsidRDefault="003110BB">
      <w:pPr>
        <w:pStyle w:val="TOC3"/>
        <w:rPr>
          <w:rFonts w:asciiTheme="minorHAnsi" w:eastAsiaTheme="minorEastAsia" w:hAnsiTheme="minorHAnsi" w:cstheme="minorBidi"/>
          <w:sz w:val="22"/>
          <w:szCs w:val="20"/>
          <w:lang w:val="en-IN"/>
        </w:rPr>
      </w:pPr>
      <w:hyperlink w:anchor="_Toc80704375" w:history="1">
        <w:r w:rsidRPr="00E67696">
          <w:rPr>
            <w:rStyle w:val="Hyperlink"/>
            <w:rFonts w:hint="cs"/>
            <w:cs/>
            <w:lang w:bidi="hi-IN"/>
          </w:rPr>
          <w:t>मनुष्यजाति</w:t>
        </w:r>
        <w:r w:rsidRPr="00E67696">
          <w:rPr>
            <w:rStyle w:val="Hyperlink"/>
            <w:cs/>
            <w:lang w:bidi="hi-IN"/>
          </w:rPr>
          <w:t xml:space="preserve"> </w:t>
        </w:r>
        <w:r w:rsidRPr="00E67696">
          <w:rPr>
            <w:rStyle w:val="Hyperlink"/>
            <w:rFonts w:hint="cs"/>
            <w:cs/>
            <w:lang w:bidi="hi-IN"/>
          </w:rPr>
          <w:t>के</w:t>
        </w:r>
        <w:r w:rsidRPr="00E67696">
          <w:rPr>
            <w:rStyle w:val="Hyperlink"/>
            <w:cs/>
            <w:lang w:bidi="hi-IN"/>
          </w:rPr>
          <w:t xml:space="preserve"> </w:t>
        </w:r>
        <w:r w:rsidRPr="00E67696">
          <w:rPr>
            <w:rStyle w:val="Hyperlink"/>
            <w:rFonts w:hint="cs"/>
            <w:cs/>
            <w:lang w:bidi="hi-IN"/>
          </w:rPr>
          <w:t>लिए</w:t>
        </w:r>
        <w:r w:rsidRPr="00E67696">
          <w:rPr>
            <w:rStyle w:val="Hyperlink"/>
            <w:cs/>
            <w:lang w:bidi="hi-IN"/>
          </w:rPr>
          <w:t xml:space="preserve"> </w:t>
        </w:r>
        <w:r w:rsidRPr="00E67696">
          <w:rPr>
            <w:rStyle w:val="Hyperlink"/>
            <w:rFonts w:hint="cs"/>
            <w:cs/>
            <w:lang w:bidi="hi-IN"/>
          </w:rPr>
          <w:t>आशा</w:t>
        </w:r>
        <w:r>
          <w:rPr>
            <w:webHidden/>
          </w:rPr>
          <w:tab/>
        </w:r>
        <w:r>
          <w:rPr>
            <w:webHidden/>
          </w:rPr>
          <w:fldChar w:fldCharType="begin"/>
        </w:r>
        <w:r>
          <w:rPr>
            <w:webHidden/>
          </w:rPr>
          <w:instrText xml:space="preserve"> PAGEREF _Toc80704375 \h </w:instrText>
        </w:r>
        <w:r>
          <w:rPr>
            <w:webHidden/>
          </w:rPr>
        </w:r>
        <w:r>
          <w:rPr>
            <w:webHidden/>
          </w:rPr>
          <w:fldChar w:fldCharType="separate"/>
        </w:r>
        <w:r w:rsidR="000C1080">
          <w:rPr>
            <w:rFonts w:cs="Gautami"/>
            <w:webHidden/>
            <w:cs/>
            <w:lang w:bidi="te"/>
          </w:rPr>
          <w:t>20</w:t>
        </w:r>
        <w:r>
          <w:rPr>
            <w:webHidden/>
          </w:rPr>
          <w:fldChar w:fldCharType="end"/>
        </w:r>
      </w:hyperlink>
    </w:p>
    <w:p w14:paraId="7345E9D5" w14:textId="2BDF2AB1" w:rsidR="003110BB" w:rsidRDefault="003110BB">
      <w:pPr>
        <w:pStyle w:val="TOC1"/>
        <w:rPr>
          <w:rFonts w:asciiTheme="minorHAnsi" w:eastAsiaTheme="minorEastAsia" w:hAnsiTheme="minorHAnsi" w:cstheme="minorBidi"/>
          <w:b w:val="0"/>
          <w:bCs w:val="0"/>
          <w:noProof/>
          <w:color w:val="auto"/>
          <w:sz w:val="22"/>
          <w:szCs w:val="20"/>
          <w:lang w:val="en-IN"/>
        </w:rPr>
      </w:pPr>
      <w:hyperlink w:anchor="_Toc80704376" w:history="1">
        <w:r w:rsidRPr="00E67696">
          <w:rPr>
            <w:rStyle w:val="Hyperlink"/>
            <w:rFonts w:hint="cs"/>
            <w:cs/>
            <w:lang w:bidi="hi-IN"/>
          </w:rPr>
          <w:t>छुटकारा</w:t>
        </w:r>
        <w:r>
          <w:rPr>
            <w:noProof/>
            <w:webHidden/>
          </w:rPr>
          <w:tab/>
        </w:r>
        <w:r>
          <w:rPr>
            <w:noProof/>
            <w:webHidden/>
          </w:rPr>
          <w:fldChar w:fldCharType="begin"/>
        </w:r>
        <w:r>
          <w:rPr>
            <w:noProof/>
            <w:webHidden/>
          </w:rPr>
          <w:instrText xml:space="preserve"> PAGEREF _Toc80704376 \h </w:instrText>
        </w:r>
        <w:r>
          <w:rPr>
            <w:noProof/>
            <w:webHidden/>
          </w:rPr>
        </w:r>
        <w:r>
          <w:rPr>
            <w:noProof/>
            <w:webHidden/>
          </w:rPr>
          <w:fldChar w:fldCharType="separate"/>
        </w:r>
        <w:r w:rsidR="000C1080">
          <w:rPr>
            <w:noProof/>
            <w:webHidden/>
          </w:rPr>
          <w:t>21</w:t>
        </w:r>
        <w:r>
          <w:rPr>
            <w:noProof/>
            <w:webHidden/>
          </w:rPr>
          <w:fldChar w:fldCharType="end"/>
        </w:r>
      </w:hyperlink>
    </w:p>
    <w:p w14:paraId="5C288065" w14:textId="575EF8D7" w:rsidR="003110BB" w:rsidRDefault="003110BB">
      <w:pPr>
        <w:pStyle w:val="TOC2"/>
        <w:rPr>
          <w:rFonts w:asciiTheme="minorHAnsi" w:eastAsiaTheme="minorEastAsia" w:hAnsiTheme="minorHAnsi" w:cstheme="minorBidi"/>
          <w:b w:val="0"/>
          <w:bCs w:val="0"/>
          <w:szCs w:val="20"/>
          <w:lang w:val="en-IN"/>
        </w:rPr>
      </w:pPr>
      <w:hyperlink w:anchor="_Toc80704377" w:history="1">
        <w:r w:rsidRPr="00E67696">
          <w:rPr>
            <w:rStyle w:val="Hyperlink"/>
            <w:rFonts w:hint="cs"/>
            <w:cs/>
          </w:rPr>
          <w:t>उद्देश्य</w:t>
        </w:r>
        <w:r>
          <w:rPr>
            <w:webHidden/>
          </w:rPr>
          <w:tab/>
        </w:r>
        <w:r>
          <w:rPr>
            <w:webHidden/>
          </w:rPr>
          <w:fldChar w:fldCharType="begin"/>
        </w:r>
        <w:r>
          <w:rPr>
            <w:webHidden/>
          </w:rPr>
          <w:instrText xml:space="preserve"> PAGEREF _Toc80704377 \h </w:instrText>
        </w:r>
        <w:r>
          <w:rPr>
            <w:webHidden/>
          </w:rPr>
        </w:r>
        <w:r>
          <w:rPr>
            <w:webHidden/>
          </w:rPr>
          <w:fldChar w:fldCharType="separate"/>
        </w:r>
        <w:r w:rsidR="000C1080">
          <w:rPr>
            <w:rFonts w:cs="Gautami"/>
            <w:webHidden/>
            <w:cs/>
            <w:lang w:bidi="te"/>
          </w:rPr>
          <w:t>21</w:t>
        </w:r>
        <w:r>
          <w:rPr>
            <w:webHidden/>
          </w:rPr>
          <w:fldChar w:fldCharType="end"/>
        </w:r>
      </w:hyperlink>
    </w:p>
    <w:p w14:paraId="18D291D0" w14:textId="6B686772" w:rsidR="003110BB" w:rsidRDefault="003110BB">
      <w:pPr>
        <w:pStyle w:val="TOC3"/>
        <w:rPr>
          <w:rFonts w:asciiTheme="minorHAnsi" w:eastAsiaTheme="minorEastAsia" w:hAnsiTheme="minorHAnsi" w:cstheme="minorBidi"/>
          <w:sz w:val="22"/>
          <w:szCs w:val="20"/>
          <w:lang w:val="en-IN"/>
        </w:rPr>
      </w:pPr>
      <w:hyperlink w:anchor="_Toc80704378" w:history="1">
        <w:r w:rsidRPr="00E67696">
          <w:rPr>
            <w:rStyle w:val="Hyperlink"/>
            <w:rFonts w:hint="cs"/>
            <w:cs/>
            <w:lang w:bidi="hi-IN"/>
          </w:rPr>
          <w:t>त्रिएकता</w:t>
        </w:r>
        <w:r>
          <w:rPr>
            <w:webHidden/>
          </w:rPr>
          <w:tab/>
        </w:r>
        <w:r>
          <w:rPr>
            <w:webHidden/>
          </w:rPr>
          <w:fldChar w:fldCharType="begin"/>
        </w:r>
        <w:r>
          <w:rPr>
            <w:webHidden/>
          </w:rPr>
          <w:instrText xml:space="preserve"> PAGEREF _Toc80704378 \h </w:instrText>
        </w:r>
        <w:r>
          <w:rPr>
            <w:webHidden/>
          </w:rPr>
        </w:r>
        <w:r>
          <w:rPr>
            <w:webHidden/>
          </w:rPr>
          <w:fldChar w:fldCharType="separate"/>
        </w:r>
        <w:r w:rsidR="000C1080">
          <w:rPr>
            <w:rFonts w:cs="Gautami"/>
            <w:webHidden/>
            <w:cs/>
            <w:lang w:bidi="te"/>
          </w:rPr>
          <w:t>22</w:t>
        </w:r>
        <w:r>
          <w:rPr>
            <w:webHidden/>
          </w:rPr>
          <w:fldChar w:fldCharType="end"/>
        </w:r>
      </w:hyperlink>
    </w:p>
    <w:p w14:paraId="61309A59" w14:textId="28FE3B27" w:rsidR="003110BB" w:rsidRDefault="003110BB">
      <w:pPr>
        <w:pStyle w:val="TOC3"/>
        <w:rPr>
          <w:rFonts w:asciiTheme="minorHAnsi" w:eastAsiaTheme="minorEastAsia" w:hAnsiTheme="minorHAnsi" w:cstheme="minorBidi"/>
          <w:sz w:val="22"/>
          <w:szCs w:val="20"/>
          <w:lang w:val="en-IN"/>
        </w:rPr>
      </w:pPr>
      <w:hyperlink w:anchor="_Toc80704379" w:history="1">
        <w:r w:rsidRPr="00E67696">
          <w:rPr>
            <w:rStyle w:val="Hyperlink"/>
            <w:rFonts w:hint="cs"/>
            <w:cs/>
            <w:lang w:bidi="hi-IN"/>
          </w:rPr>
          <w:t>सृष्टि</w:t>
        </w:r>
        <w:r>
          <w:rPr>
            <w:webHidden/>
          </w:rPr>
          <w:tab/>
        </w:r>
        <w:r>
          <w:rPr>
            <w:webHidden/>
          </w:rPr>
          <w:fldChar w:fldCharType="begin"/>
        </w:r>
        <w:r>
          <w:rPr>
            <w:webHidden/>
          </w:rPr>
          <w:instrText xml:space="preserve"> PAGEREF _Toc80704379 \h </w:instrText>
        </w:r>
        <w:r>
          <w:rPr>
            <w:webHidden/>
          </w:rPr>
        </w:r>
        <w:r>
          <w:rPr>
            <w:webHidden/>
          </w:rPr>
          <w:fldChar w:fldCharType="separate"/>
        </w:r>
        <w:r w:rsidR="000C1080">
          <w:rPr>
            <w:rFonts w:cs="Gautami"/>
            <w:webHidden/>
            <w:cs/>
            <w:lang w:bidi="te"/>
          </w:rPr>
          <w:t>23</w:t>
        </w:r>
        <w:r>
          <w:rPr>
            <w:webHidden/>
          </w:rPr>
          <w:fldChar w:fldCharType="end"/>
        </w:r>
      </w:hyperlink>
    </w:p>
    <w:p w14:paraId="209E349B" w14:textId="1D833A7F" w:rsidR="003110BB" w:rsidRDefault="003110BB">
      <w:pPr>
        <w:pStyle w:val="TOC3"/>
        <w:rPr>
          <w:rFonts w:asciiTheme="minorHAnsi" w:eastAsiaTheme="minorEastAsia" w:hAnsiTheme="minorHAnsi" w:cstheme="minorBidi"/>
          <w:sz w:val="22"/>
          <w:szCs w:val="20"/>
          <w:lang w:val="en-IN"/>
        </w:rPr>
      </w:pPr>
      <w:hyperlink w:anchor="_Toc80704380" w:history="1">
        <w:r w:rsidRPr="00E67696">
          <w:rPr>
            <w:rStyle w:val="Hyperlink"/>
            <w:rFonts w:hint="cs"/>
            <w:cs/>
            <w:lang w:bidi="hi-IN"/>
          </w:rPr>
          <w:t>विश्वासी</w:t>
        </w:r>
        <w:r>
          <w:rPr>
            <w:webHidden/>
          </w:rPr>
          <w:tab/>
        </w:r>
        <w:r>
          <w:rPr>
            <w:webHidden/>
          </w:rPr>
          <w:fldChar w:fldCharType="begin"/>
        </w:r>
        <w:r>
          <w:rPr>
            <w:webHidden/>
          </w:rPr>
          <w:instrText xml:space="preserve"> PAGEREF _Toc80704380 \h </w:instrText>
        </w:r>
        <w:r>
          <w:rPr>
            <w:webHidden/>
          </w:rPr>
        </w:r>
        <w:r>
          <w:rPr>
            <w:webHidden/>
          </w:rPr>
          <w:fldChar w:fldCharType="separate"/>
        </w:r>
        <w:r w:rsidR="000C1080">
          <w:rPr>
            <w:rFonts w:cs="Gautami"/>
            <w:webHidden/>
            <w:cs/>
            <w:lang w:bidi="te"/>
          </w:rPr>
          <w:t>23</w:t>
        </w:r>
        <w:r>
          <w:rPr>
            <w:webHidden/>
          </w:rPr>
          <w:fldChar w:fldCharType="end"/>
        </w:r>
      </w:hyperlink>
    </w:p>
    <w:p w14:paraId="7054E3D7" w14:textId="00A3A210" w:rsidR="003110BB" w:rsidRDefault="003110BB">
      <w:pPr>
        <w:pStyle w:val="TOC2"/>
        <w:rPr>
          <w:rFonts w:asciiTheme="minorHAnsi" w:eastAsiaTheme="minorEastAsia" w:hAnsiTheme="minorHAnsi" w:cstheme="minorBidi"/>
          <w:b w:val="0"/>
          <w:bCs w:val="0"/>
          <w:szCs w:val="20"/>
          <w:lang w:val="en-IN"/>
        </w:rPr>
      </w:pPr>
      <w:hyperlink w:anchor="_Toc80704381" w:history="1">
        <w:r w:rsidRPr="00E67696">
          <w:rPr>
            <w:rStyle w:val="Hyperlink"/>
            <w:rFonts w:hint="cs"/>
            <w:cs/>
          </w:rPr>
          <w:t>प्रतिज्ञाएँ</w:t>
        </w:r>
        <w:r>
          <w:rPr>
            <w:webHidden/>
          </w:rPr>
          <w:tab/>
        </w:r>
        <w:r>
          <w:rPr>
            <w:webHidden/>
          </w:rPr>
          <w:fldChar w:fldCharType="begin"/>
        </w:r>
        <w:r>
          <w:rPr>
            <w:webHidden/>
          </w:rPr>
          <w:instrText xml:space="preserve"> PAGEREF _Toc80704381 \h </w:instrText>
        </w:r>
        <w:r>
          <w:rPr>
            <w:webHidden/>
          </w:rPr>
        </w:r>
        <w:r>
          <w:rPr>
            <w:webHidden/>
          </w:rPr>
          <w:fldChar w:fldCharType="separate"/>
        </w:r>
        <w:r w:rsidR="000C1080">
          <w:rPr>
            <w:rFonts w:cs="Gautami"/>
            <w:webHidden/>
            <w:cs/>
            <w:lang w:bidi="te"/>
          </w:rPr>
          <w:t>24</w:t>
        </w:r>
        <w:r>
          <w:rPr>
            <w:webHidden/>
          </w:rPr>
          <w:fldChar w:fldCharType="end"/>
        </w:r>
      </w:hyperlink>
    </w:p>
    <w:p w14:paraId="03B59E87" w14:textId="5A4FD034" w:rsidR="003110BB" w:rsidRDefault="003110BB">
      <w:pPr>
        <w:pStyle w:val="TOC2"/>
        <w:rPr>
          <w:rFonts w:asciiTheme="minorHAnsi" w:eastAsiaTheme="minorEastAsia" w:hAnsiTheme="minorHAnsi" w:cstheme="minorBidi"/>
          <w:b w:val="0"/>
          <w:bCs w:val="0"/>
          <w:szCs w:val="20"/>
          <w:lang w:val="en-IN"/>
        </w:rPr>
      </w:pPr>
      <w:hyperlink w:anchor="_Toc80704382" w:history="1">
        <w:r w:rsidRPr="00E67696">
          <w:rPr>
            <w:rStyle w:val="Hyperlink"/>
            <w:rFonts w:hint="cs"/>
            <w:cs/>
          </w:rPr>
          <w:t>कार्य</w:t>
        </w:r>
        <w:r>
          <w:rPr>
            <w:webHidden/>
          </w:rPr>
          <w:tab/>
        </w:r>
        <w:r>
          <w:rPr>
            <w:webHidden/>
          </w:rPr>
          <w:fldChar w:fldCharType="begin"/>
        </w:r>
        <w:r>
          <w:rPr>
            <w:webHidden/>
          </w:rPr>
          <w:instrText xml:space="preserve"> PAGEREF _Toc80704382 \h </w:instrText>
        </w:r>
        <w:r>
          <w:rPr>
            <w:webHidden/>
          </w:rPr>
        </w:r>
        <w:r>
          <w:rPr>
            <w:webHidden/>
          </w:rPr>
          <w:fldChar w:fldCharType="separate"/>
        </w:r>
        <w:r w:rsidR="000C1080">
          <w:rPr>
            <w:rFonts w:cs="Gautami"/>
            <w:webHidden/>
            <w:cs/>
            <w:lang w:bidi="te"/>
          </w:rPr>
          <w:t>27</w:t>
        </w:r>
        <w:r>
          <w:rPr>
            <w:webHidden/>
          </w:rPr>
          <w:fldChar w:fldCharType="end"/>
        </w:r>
      </w:hyperlink>
    </w:p>
    <w:p w14:paraId="698F586A" w14:textId="06397726" w:rsidR="003110BB" w:rsidRDefault="003110BB">
      <w:pPr>
        <w:pStyle w:val="TOC3"/>
        <w:rPr>
          <w:rFonts w:asciiTheme="minorHAnsi" w:eastAsiaTheme="minorEastAsia" w:hAnsiTheme="minorHAnsi" w:cstheme="minorBidi"/>
          <w:sz w:val="22"/>
          <w:szCs w:val="20"/>
          <w:lang w:val="en-IN"/>
        </w:rPr>
      </w:pPr>
      <w:hyperlink w:anchor="_Toc80704383" w:history="1">
        <w:r w:rsidRPr="00E67696">
          <w:rPr>
            <w:rStyle w:val="Hyperlink"/>
            <w:rFonts w:hint="cs"/>
            <w:cs/>
            <w:lang w:bidi="hi-IN"/>
          </w:rPr>
          <w:t>परमेश्वर</w:t>
        </w:r>
        <w:r w:rsidRPr="00E67696">
          <w:rPr>
            <w:rStyle w:val="Hyperlink"/>
            <w:cs/>
            <w:lang w:bidi="hi-IN"/>
          </w:rPr>
          <w:t xml:space="preserve"> </w:t>
        </w:r>
        <w:r w:rsidRPr="00E67696">
          <w:rPr>
            <w:rStyle w:val="Hyperlink"/>
            <w:rFonts w:hint="cs"/>
            <w:cs/>
            <w:lang w:bidi="hi-IN"/>
          </w:rPr>
          <w:t>के</w:t>
        </w:r>
        <w:r w:rsidRPr="00E67696">
          <w:rPr>
            <w:rStyle w:val="Hyperlink"/>
            <w:cs/>
            <w:lang w:bidi="hi-IN"/>
          </w:rPr>
          <w:t xml:space="preserve"> </w:t>
        </w:r>
        <w:r w:rsidRPr="00E67696">
          <w:rPr>
            <w:rStyle w:val="Hyperlink"/>
            <w:rFonts w:hint="cs"/>
            <w:cs/>
            <w:lang w:bidi="hi-IN"/>
          </w:rPr>
          <w:t>राज्य</w:t>
        </w:r>
        <w:r w:rsidRPr="00E67696">
          <w:rPr>
            <w:rStyle w:val="Hyperlink"/>
            <w:cs/>
            <w:lang w:bidi="hi-IN"/>
          </w:rPr>
          <w:t xml:space="preserve"> </w:t>
        </w:r>
        <w:r w:rsidRPr="00E67696">
          <w:rPr>
            <w:rStyle w:val="Hyperlink"/>
            <w:rFonts w:hint="cs"/>
            <w:cs/>
            <w:lang w:bidi="hi-IN"/>
          </w:rPr>
          <w:t>का</w:t>
        </w:r>
        <w:r w:rsidRPr="00E67696">
          <w:rPr>
            <w:rStyle w:val="Hyperlink"/>
            <w:cs/>
            <w:lang w:bidi="hi-IN"/>
          </w:rPr>
          <w:t xml:space="preserve"> </w:t>
        </w:r>
        <w:r w:rsidRPr="00E67696">
          <w:rPr>
            <w:rStyle w:val="Hyperlink"/>
            <w:rFonts w:hint="cs"/>
            <w:cs/>
            <w:lang w:bidi="hi-IN"/>
          </w:rPr>
          <w:t>उदघाटन</w:t>
        </w:r>
        <w:r>
          <w:rPr>
            <w:webHidden/>
          </w:rPr>
          <w:tab/>
        </w:r>
        <w:r>
          <w:rPr>
            <w:webHidden/>
          </w:rPr>
          <w:fldChar w:fldCharType="begin"/>
        </w:r>
        <w:r>
          <w:rPr>
            <w:webHidden/>
          </w:rPr>
          <w:instrText xml:space="preserve"> PAGEREF _Toc80704383 \h </w:instrText>
        </w:r>
        <w:r>
          <w:rPr>
            <w:webHidden/>
          </w:rPr>
        </w:r>
        <w:r>
          <w:rPr>
            <w:webHidden/>
          </w:rPr>
          <w:fldChar w:fldCharType="separate"/>
        </w:r>
        <w:r w:rsidR="000C1080">
          <w:rPr>
            <w:rFonts w:cs="Gautami"/>
            <w:webHidden/>
            <w:cs/>
            <w:lang w:bidi="te"/>
          </w:rPr>
          <w:t>27</w:t>
        </w:r>
        <w:r>
          <w:rPr>
            <w:webHidden/>
          </w:rPr>
          <w:fldChar w:fldCharType="end"/>
        </w:r>
      </w:hyperlink>
    </w:p>
    <w:p w14:paraId="3B3FBD44" w14:textId="41EF1C29" w:rsidR="003110BB" w:rsidRDefault="003110BB">
      <w:pPr>
        <w:pStyle w:val="TOC3"/>
        <w:rPr>
          <w:rFonts w:asciiTheme="minorHAnsi" w:eastAsiaTheme="minorEastAsia" w:hAnsiTheme="minorHAnsi" w:cstheme="minorBidi"/>
          <w:sz w:val="22"/>
          <w:szCs w:val="20"/>
          <w:lang w:val="en-IN"/>
        </w:rPr>
      </w:pPr>
      <w:hyperlink w:anchor="_Toc80704384" w:history="1">
        <w:r w:rsidRPr="00E67696">
          <w:rPr>
            <w:rStyle w:val="Hyperlink"/>
            <w:rFonts w:hint="cs"/>
            <w:cs/>
            <w:lang w:bidi="hi-IN"/>
          </w:rPr>
          <w:t>आज्ञाकारिता</w:t>
        </w:r>
        <w:r>
          <w:rPr>
            <w:webHidden/>
          </w:rPr>
          <w:tab/>
        </w:r>
        <w:r>
          <w:rPr>
            <w:webHidden/>
          </w:rPr>
          <w:fldChar w:fldCharType="begin"/>
        </w:r>
        <w:r>
          <w:rPr>
            <w:webHidden/>
          </w:rPr>
          <w:instrText xml:space="preserve"> PAGEREF _Toc80704384 \h </w:instrText>
        </w:r>
        <w:r>
          <w:rPr>
            <w:webHidden/>
          </w:rPr>
        </w:r>
        <w:r>
          <w:rPr>
            <w:webHidden/>
          </w:rPr>
          <w:fldChar w:fldCharType="separate"/>
        </w:r>
        <w:r w:rsidR="000C1080">
          <w:rPr>
            <w:rFonts w:cs="Gautami"/>
            <w:webHidden/>
            <w:cs/>
            <w:lang w:bidi="te"/>
          </w:rPr>
          <w:t>28</w:t>
        </w:r>
        <w:r>
          <w:rPr>
            <w:webHidden/>
          </w:rPr>
          <w:fldChar w:fldCharType="end"/>
        </w:r>
      </w:hyperlink>
    </w:p>
    <w:p w14:paraId="174C9C9E" w14:textId="72464A50" w:rsidR="003110BB" w:rsidRDefault="003110BB">
      <w:pPr>
        <w:pStyle w:val="TOC3"/>
        <w:rPr>
          <w:rFonts w:asciiTheme="minorHAnsi" w:eastAsiaTheme="minorEastAsia" w:hAnsiTheme="minorHAnsi" w:cstheme="minorBidi"/>
          <w:sz w:val="22"/>
          <w:szCs w:val="20"/>
          <w:lang w:val="en-IN"/>
        </w:rPr>
      </w:pPr>
      <w:hyperlink w:anchor="_Toc80704385" w:history="1">
        <w:r w:rsidRPr="00E67696">
          <w:rPr>
            <w:rStyle w:val="Hyperlink"/>
            <w:rFonts w:hint="cs"/>
            <w:cs/>
            <w:lang w:bidi="hi-IN"/>
          </w:rPr>
          <w:t>पुनरुत्थान</w:t>
        </w:r>
        <w:r>
          <w:rPr>
            <w:webHidden/>
          </w:rPr>
          <w:tab/>
        </w:r>
        <w:r>
          <w:rPr>
            <w:webHidden/>
          </w:rPr>
          <w:fldChar w:fldCharType="begin"/>
        </w:r>
        <w:r>
          <w:rPr>
            <w:webHidden/>
          </w:rPr>
          <w:instrText xml:space="preserve"> PAGEREF _Toc80704385 \h </w:instrText>
        </w:r>
        <w:r>
          <w:rPr>
            <w:webHidden/>
          </w:rPr>
        </w:r>
        <w:r>
          <w:rPr>
            <w:webHidden/>
          </w:rPr>
          <w:fldChar w:fldCharType="separate"/>
        </w:r>
        <w:r w:rsidR="000C1080">
          <w:rPr>
            <w:rFonts w:cs="Gautami"/>
            <w:webHidden/>
            <w:cs/>
            <w:lang w:bidi="te"/>
          </w:rPr>
          <w:t>29</w:t>
        </w:r>
        <w:r>
          <w:rPr>
            <w:webHidden/>
          </w:rPr>
          <w:fldChar w:fldCharType="end"/>
        </w:r>
      </w:hyperlink>
    </w:p>
    <w:p w14:paraId="712114BD" w14:textId="7A23E11F" w:rsidR="003110BB" w:rsidRDefault="003110BB">
      <w:pPr>
        <w:pStyle w:val="TOC3"/>
        <w:rPr>
          <w:rFonts w:asciiTheme="minorHAnsi" w:eastAsiaTheme="minorEastAsia" w:hAnsiTheme="minorHAnsi" w:cstheme="minorBidi"/>
          <w:sz w:val="22"/>
          <w:szCs w:val="20"/>
          <w:lang w:val="en-IN"/>
        </w:rPr>
      </w:pPr>
      <w:hyperlink w:anchor="_Toc80704386" w:history="1">
        <w:r w:rsidRPr="00E67696">
          <w:rPr>
            <w:rStyle w:val="Hyperlink"/>
            <w:rFonts w:hint="cs"/>
            <w:cs/>
            <w:lang w:bidi="hi-IN"/>
          </w:rPr>
          <w:t>स्वर्गारोहण</w:t>
        </w:r>
        <w:r>
          <w:rPr>
            <w:webHidden/>
          </w:rPr>
          <w:tab/>
        </w:r>
        <w:r>
          <w:rPr>
            <w:webHidden/>
          </w:rPr>
          <w:fldChar w:fldCharType="begin"/>
        </w:r>
        <w:r>
          <w:rPr>
            <w:webHidden/>
          </w:rPr>
          <w:instrText xml:space="preserve"> PAGEREF _Toc80704386 \h </w:instrText>
        </w:r>
        <w:r>
          <w:rPr>
            <w:webHidden/>
          </w:rPr>
        </w:r>
        <w:r>
          <w:rPr>
            <w:webHidden/>
          </w:rPr>
          <w:fldChar w:fldCharType="separate"/>
        </w:r>
        <w:r w:rsidR="000C1080">
          <w:rPr>
            <w:rFonts w:cs="Gautami"/>
            <w:webHidden/>
            <w:cs/>
            <w:lang w:bidi="te"/>
          </w:rPr>
          <w:t>30</w:t>
        </w:r>
        <w:r>
          <w:rPr>
            <w:webHidden/>
          </w:rPr>
          <w:fldChar w:fldCharType="end"/>
        </w:r>
      </w:hyperlink>
    </w:p>
    <w:p w14:paraId="1D259178" w14:textId="5237166D" w:rsidR="003110BB" w:rsidRDefault="003110BB">
      <w:pPr>
        <w:pStyle w:val="TOC1"/>
        <w:rPr>
          <w:rFonts w:asciiTheme="minorHAnsi" w:eastAsiaTheme="minorEastAsia" w:hAnsiTheme="minorHAnsi" w:cstheme="minorBidi"/>
          <w:b w:val="0"/>
          <w:bCs w:val="0"/>
          <w:noProof/>
          <w:color w:val="auto"/>
          <w:sz w:val="22"/>
          <w:szCs w:val="20"/>
          <w:lang w:val="en-IN"/>
        </w:rPr>
      </w:pPr>
      <w:hyperlink w:anchor="_Toc80704387" w:history="1">
        <w:r w:rsidRPr="00E67696">
          <w:rPr>
            <w:rStyle w:val="Hyperlink"/>
            <w:rFonts w:hint="cs"/>
            <w:cs/>
            <w:lang w:bidi="hi-IN"/>
          </w:rPr>
          <w:t>पूर्णता</w:t>
        </w:r>
        <w:r>
          <w:rPr>
            <w:noProof/>
            <w:webHidden/>
          </w:rPr>
          <w:tab/>
        </w:r>
        <w:r>
          <w:rPr>
            <w:noProof/>
            <w:webHidden/>
          </w:rPr>
          <w:fldChar w:fldCharType="begin"/>
        </w:r>
        <w:r>
          <w:rPr>
            <w:noProof/>
            <w:webHidden/>
          </w:rPr>
          <w:instrText xml:space="preserve"> PAGEREF _Toc80704387 \h </w:instrText>
        </w:r>
        <w:r>
          <w:rPr>
            <w:noProof/>
            <w:webHidden/>
          </w:rPr>
        </w:r>
        <w:r>
          <w:rPr>
            <w:noProof/>
            <w:webHidden/>
          </w:rPr>
          <w:fldChar w:fldCharType="separate"/>
        </w:r>
        <w:r w:rsidR="000C1080">
          <w:rPr>
            <w:noProof/>
            <w:webHidden/>
          </w:rPr>
          <w:t>31</w:t>
        </w:r>
        <w:r>
          <w:rPr>
            <w:noProof/>
            <w:webHidden/>
          </w:rPr>
          <w:fldChar w:fldCharType="end"/>
        </w:r>
      </w:hyperlink>
    </w:p>
    <w:p w14:paraId="454A7758" w14:textId="6DD68059" w:rsidR="003110BB" w:rsidRDefault="003110BB">
      <w:pPr>
        <w:pStyle w:val="TOC2"/>
        <w:rPr>
          <w:rFonts w:asciiTheme="minorHAnsi" w:eastAsiaTheme="minorEastAsia" w:hAnsiTheme="minorHAnsi" w:cstheme="minorBidi"/>
          <w:b w:val="0"/>
          <w:bCs w:val="0"/>
          <w:szCs w:val="20"/>
          <w:lang w:val="en-IN"/>
        </w:rPr>
      </w:pPr>
      <w:hyperlink w:anchor="_Toc80704388" w:history="1">
        <w:r w:rsidRPr="00E67696">
          <w:rPr>
            <w:rStyle w:val="Hyperlink"/>
            <w:rFonts w:hint="cs"/>
            <w:cs/>
          </w:rPr>
          <w:t>यीशु</w:t>
        </w:r>
        <w:r w:rsidRPr="00E67696">
          <w:rPr>
            <w:rStyle w:val="Hyperlink"/>
            <w:cs/>
          </w:rPr>
          <w:t xml:space="preserve"> </w:t>
        </w:r>
        <w:r w:rsidRPr="00E67696">
          <w:rPr>
            <w:rStyle w:val="Hyperlink"/>
            <w:rFonts w:hint="cs"/>
            <w:cs/>
          </w:rPr>
          <w:t>का</w:t>
        </w:r>
        <w:r w:rsidRPr="00E67696">
          <w:rPr>
            <w:rStyle w:val="Hyperlink"/>
            <w:cs/>
          </w:rPr>
          <w:t xml:space="preserve"> </w:t>
        </w:r>
        <w:r w:rsidRPr="00E67696">
          <w:rPr>
            <w:rStyle w:val="Hyperlink"/>
            <w:rFonts w:hint="cs"/>
            <w:cs/>
          </w:rPr>
          <w:t>पुनरागमन</w:t>
        </w:r>
        <w:r>
          <w:rPr>
            <w:webHidden/>
          </w:rPr>
          <w:tab/>
        </w:r>
        <w:r>
          <w:rPr>
            <w:webHidden/>
          </w:rPr>
          <w:fldChar w:fldCharType="begin"/>
        </w:r>
        <w:r>
          <w:rPr>
            <w:webHidden/>
          </w:rPr>
          <w:instrText xml:space="preserve"> PAGEREF _Toc80704388 \h </w:instrText>
        </w:r>
        <w:r>
          <w:rPr>
            <w:webHidden/>
          </w:rPr>
        </w:r>
        <w:r>
          <w:rPr>
            <w:webHidden/>
          </w:rPr>
          <w:fldChar w:fldCharType="separate"/>
        </w:r>
        <w:r w:rsidR="000C1080">
          <w:rPr>
            <w:rFonts w:cs="Gautami"/>
            <w:webHidden/>
            <w:cs/>
            <w:lang w:bidi="te"/>
          </w:rPr>
          <w:t>31</w:t>
        </w:r>
        <w:r>
          <w:rPr>
            <w:webHidden/>
          </w:rPr>
          <w:fldChar w:fldCharType="end"/>
        </w:r>
      </w:hyperlink>
    </w:p>
    <w:p w14:paraId="54D14123" w14:textId="71C3AC97" w:rsidR="003110BB" w:rsidRDefault="003110BB">
      <w:pPr>
        <w:pStyle w:val="TOC2"/>
        <w:rPr>
          <w:rFonts w:asciiTheme="minorHAnsi" w:eastAsiaTheme="minorEastAsia" w:hAnsiTheme="minorHAnsi" w:cstheme="minorBidi"/>
          <w:b w:val="0"/>
          <w:bCs w:val="0"/>
          <w:szCs w:val="20"/>
          <w:lang w:val="en-IN"/>
        </w:rPr>
      </w:pPr>
      <w:hyperlink w:anchor="_Toc80704389" w:history="1">
        <w:r w:rsidRPr="00E67696">
          <w:rPr>
            <w:rStyle w:val="Hyperlink"/>
            <w:rFonts w:hint="cs"/>
            <w:cs/>
          </w:rPr>
          <w:t>घटनाएँ</w:t>
        </w:r>
        <w:r>
          <w:rPr>
            <w:webHidden/>
          </w:rPr>
          <w:tab/>
        </w:r>
        <w:r>
          <w:rPr>
            <w:webHidden/>
          </w:rPr>
          <w:fldChar w:fldCharType="begin"/>
        </w:r>
        <w:r>
          <w:rPr>
            <w:webHidden/>
          </w:rPr>
          <w:instrText xml:space="preserve"> PAGEREF _Toc80704389 \h </w:instrText>
        </w:r>
        <w:r>
          <w:rPr>
            <w:webHidden/>
          </w:rPr>
        </w:r>
        <w:r>
          <w:rPr>
            <w:webHidden/>
          </w:rPr>
          <w:fldChar w:fldCharType="separate"/>
        </w:r>
        <w:r w:rsidR="000C1080">
          <w:rPr>
            <w:rFonts w:cs="Gautami"/>
            <w:webHidden/>
            <w:cs/>
            <w:lang w:bidi="te"/>
          </w:rPr>
          <w:t>32</w:t>
        </w:r>
        <w:r>
          <w:rPr>
            <w:webHidden/>
          </w:rPr>
          <w:fldChar w:fldCharType="end"/>
        </w:r>
      </w:hyperlink>
    </w:p>
    <w:p w14:paraId="7ABCB134" w14:textId="5E50B116" w:rsidR="003110BB" w:rsidRDefault="003110BB">
      <w:pPr>
        <w:pStyle w:val="TOC3"/>
        <w:rPr>
          <w:rFonts w:asciiTheme="minorHAnsi" w:eastAsiaTheme="minorEastAsia" w:hAnsiTheme="minorHAnsi" w:cstheme="minorBidi"/>
          <w:sz w:val="22"/>
          <w:szCs w:val="20"/>
          <w:lang w:val="en-IN"/>
        </w:rPr>
      </w:pPr>
      <w:hyperlink w:anchor="_Toc80704390" w:history="1">
        <w:r w:rsidRPr="00E67696">
          <w:rPr>
            <w:rStyle w:val="Hyperlink"/>
            <w:rFonts w:hint="cs"/>
            <w:cs/>
            <w:lang w:bidi="hi-IN"/>
          </w:rPr>
          <w:t>सामान्य</w:t>
        </w:r>
        <w:r w:rsidRPr="00E67696">
          <w:rPr>
            <w:rStyle w:val="Hyperlink"/>
            <w:cs/>
            <w:lang w:bidi="hi-IN"/>
          </w:rPr>
          <w:t xml:space="preserve"> </w:t>
        </w:r>
        <w:r w:rsidRPr="00E67696">
          <w:rPr>
            <w:rStyle w:val="Hyperlink"/>
            <w:rFonts w:hint="cs"/>
            <w:cs/>
            <w:lang w:bidi="hi-IN"/>
          </w:rPr>
          <w:t>पुनरुत्थान</w:t>
        </w:r>
        <w:r>
          <w:rPr>
            <w:webHidden/>
          </w:rPr>
          <w:tab/>
        </w:r>
        <w:r>
          <w:rPr>
            <w:webHidden/>
          </w:rPr>
          <w:fldChar w:fldCharType="begin"/>
        </w:r>
        <w:r>
          <w:rPr>
            <w:webHidden/>
          </w:rPr>
          <w:instrText xml:space="preserve"> PAGEREF _Toc80704390 \h </w:instrText>
        </w:r>
        <w:r>
          <w:rPr>
            <w:webHidden/>
          </w:rPr>
        </w:r>
        <w:r>
          <w:rPr>
            <w:webHidden/>
          </w:rPr>
          <w:fldChar w:fldCharType="separate"/>
        </w:r>
        <w:r w:rsidR="000C1080">
          <w:rPr>
            <w:rFonts w:cs="Gautami"/>
            <w:webHidden/>
            <w:cs/>
            <w:lang w:bidi="te"/>
          </w:rPr>
          <w:t>32</w:t>
        </w:r>
        <w:r>
          <w:rPr>
            <w:webHidden/>
          </w:rPr>
          <w:fldChar w:fldCharType="end"/>
        </w:r>
      </w:hyperlink>
    </w:p>
    <w:p w14:paraId="33E721C2" w14:textId="08BD76F2" w:rsidR="003110BB" w:rsidRDefault="003110BB">
      <w:pPr>
        <w:pStyle w:val="TOC3"/>
        <w:rPr>
          <w:rFonts w:asciiTheme="minorHAnsi" w:eastAsiaTheme="minorEastAsia" w:hAnsiTheme="minorHAnsi" w:cstheme="minorBidi"/>
          <w:sz w:val="22"/>
          <w:szCs w:val="20"/>
          <w:lang w:val="en-IN"/>
        </w:rPr>
      </w:pPr>
      <w:hyperlink w:anchor="_Toc80704391" w:history="1">
        <w:r w:rsidRPr="00E67696">
          <w:rPr>
            <w:rStyle w:val="Hyperlink"/>
            <w:rFonts w:hint="cs"/>
            <w:cs/>
            <w:lang w:bidi="hi-IN"/>
          </w:rPr>
          <w:t>अंतिम</w:t>
        </w:r>
        <w:r w:rsidRPr="00E67696">
          <w:rPr>
            <w:rStyle w:val="Hyperlink"/>
            <w:cs/>
            <w:lang w:bidi="hi-IN"/>
          </w:rPr>
          <w:t xml:space="preserve"> </w:t>
        </w:r>
        <w:r w:rsidRPr="00E67696">
          <w:rPr>
            <w:rStyle w:val="Hyperlink"/>
            <w:rFonts w:hint="cs"/>
            <w:cs/>
            <w:lang w:bidi="hi-IN"/>
          </w:rPr>
          <w:t>न्याय</w:t>
        </w:r>
        <w:r>
          <w:rPr>
            <w:webHidden/>
          </w:rPr>
          <w:tab/>
        </w:r>
        <w:r>
          <w:rPr>
            <w:webHidden/>
          </w:rPr>
          <w:fldChar w:fldCharType="begin"/>
        </w:r>
        <w:r>
          <w:rPr>
            <w:webHidden/>
          </w:rPr>
          <w:instrText xml:space="preserve"> PAGEREF _Toc80704391 \h </w:instrText>
        </w:r>
        <w:r>
          <w:rPr>
            <w:webHidden/>
          </w:rPr>
        </w:r>
        <w:r>
          <w:rPr>
            <w:webHidden/>
          </w:rPr>
          <w:fldChar w:fldCharType="separate"/>
        </w:r>
        <w:r w:rsidR="000C1080">
          <w:rPr>
            <w:rFonts w:cs="Gautami"/>
            <w:webHidden/>
            <w:cs/>
            <w:lang w:bidi="te"/>
          </w:rPr>
          <w:t>33</w:t>
        </w:r>
        <w:r>
          <w:rPr>
            <w:webHidden/>
          </w:rPr>
          <w:fldChar w:fldCharType="end"/>
        </w:r>
      </w:hyperlink>
    </w:p>
    <w:p w14:paraId="4506F1B5" w14:textId="07976D31" w:rsidR="003110BB" w:rsidRDefault="003110BB">
      <w:pPr>
        <w:pStyle w:val="TOC3"/>
        <w:rPr>
          <w:rFonts w:asciiTheme="minorHAnsi" w:eastAsiaTheme="minorEastAsia" w:hAnsiTheme="minorHAnsi" w:cstheme="minorBidi"/>
          <w:sz w:val="22"/>
          <w:szCs w:val="20"/>
          <w:lang w:val="en-IN"/>
        </w:rPr>
      </w:pPr>
      <w:hyperlink w:anchor="_Toc80704392" w:history="1">
        <w:r w:rsidRPr="00E67696">
          <w:rPr>
            <w:rStyle w:val="Hyperlink"/>
            <w:rFonts w:hint="cs"/>
            <w:cs/>
            <w:lang w:bidi="hi-IN"/>
          </w:rPr>
          <w:t>सृष्टि</w:t>
        </w:r>
        <w:r w:rsidRPr="00E67696">
          <w:rPr>
            <w:rStyle w:val="Hyperlink"/>
            <w:cs/>
            <w:lang w:bidi="hi-IN"/>
          </w:rPr>
          <w:t xml:space="preserve"> </w:t>
        </w:r>
        <w:r w:rsidRPr="00E67696">
          <w:rPr>
            <w:rStyle w:val="Hyperlink"/>
            <w:rFonts w:hint="cs"/>
            <w:cs/>
            <w:lang w:bidi="hi-IN"/>
          </w:rPr>
          <w:t>का</w:t>
        </w:r>
        <w:r w:rsidRPr="00E67696">
          <w:rPr>
            <w:rStyle w:val="Hyperlink"/>
            <w:cs/>
            <w:lang w:bidi="hi-IN"/>
          </w:rPr>
          <w:t xml:space="preserve"> </w:t>
        </w:r>
        <w:r w:rsidRPr="00E67696">
          <w:rPr>
            <w:rStyle w:val="Hyperlink"/>
            <w:rFonts w:hint="cs"/>
            <w:cs/>
            <w:lang w:bidi="hi-IN"/>
          </w:rPr>
          <w:t>नवीनीकरण</w:t>
        </w:r>
        <w:r>
          <w:rPr>
            <w:webHidden/>
          </w:rPr>
          <w:tab/>
        </w:r>
        <w:r>
          <w:rPr>
            <w:webHidden/>
          </w:rPr>
          <w:fldChar w:fldCharType="begin"/>
        </w:r>
        <w:r>
          <w:rPr>
            <w:webHidden/>
          </w:rPr>
          <w:instrText xml:space="preserve"> PAGEREF _Toc80704392 \h </w:instrText>
        </w:r>
        <w:r>
          <w:rPr>
            <w:webHidden/>
          </w:rPr>
        </w:r>
        <w:r>
          <w:rPr>
            <w:webHidden/>
          </w:rPr>
          <w:fldChar w:fldCharType="separate"/>
        </w:r>
        <w:r w:rsidR="000C1080">
          <w:rPr>
            <w:rFonts w:cs="Gautami"/>
            <w:webHidden/>
            <w:cs/>
            <w:lang w:bidi="te"/>
          </w:rPr>
          <w:t>34</w:t>
        </w:r>
        <w:r>
          <w:rPr>
            <w:webHidden/>
          </w:rPr>
          <w:fldChar w:fldCharType="end"/>
        </w:r>
      </w:hyperlink>
    </w:p>
    <w:p w14:paraId="36738B9D" w14:textId="0227E965" w:rsidR="003110BB" w:rsidRDefault="003110BB">
      <w:pPr>
        <w:pStyle w:val="TOC2"/>
        <w:rPr>
          <w:rFonts w:asciiTheme="minorHAnsi" w:eastAsiaTheme="minorEastAsia" w:hAnsiTheme="minorHAnsi" w:cstheme="minorBidi"/>
          <w:b w:val="0"/>
          <w:bCs w:val="0"/>
          <w:szCs w:val="20"/>
          <w:lang w:val="en-IN"/>
        </w:rPr>
      </w:pPr>
      <w:hyperlink w:anchor="_Toc80704393" w:history="1">
        <w:r w:rsidRPr="00E67696">
          <w:rPr>
            <w:rStyle w:val="Hyperlink"/>
            <w:rFonts w:hint="cs"/>
            <w:cs/>
          </w:rPr>
          <w:t>परिणाम</w:t>
        </w:r>
        <w:r>
          <w:rPr>
            <w:webHidden/>
          </w:rPr>
          <w:tab/>
        </w:r>
        <w:r>
          <w:rPr>
            <w:webHidden/>
          </w:rPr>
          <w:fldChar w:fldCharType="begin"/>
        </w:r>
        <w:r>
          <w:rPr>
            <w:webHidden/>
          </w:rPr>
          <w:instrText xml:space="preserve"> PAGEREF _Toc80704393 \h </w:instrText>
        </w:r>
        <w:r>
          <w:rPr>
            <w:webHidden/>
          </w:rPr>
        </w:r>
        <w:r>
          <w:rPr>
            <w:webHidden/>
          </w:rPr>
          <w:fldChar w:fldCharType="separate"/>
        </w:r>
        <w:r w:rsidR="000C1080">
          <w:rPr>
            <w:rFonts w:cs="Gautami"/>
            <w:webHidden/>
            <w:cs/>
            <w:lang w:bidi="te"/>
          </w:rPr>
          <w:t>36</w:t>
        </w:r>
        <w:r>
          <w:rPr>
            <w:webHidden/>
          </w:rPr>
          <w:fldChar w:fldCharType="end"/>
        </w:r>
      </w:hyperlink>
    </w:p>
    <w:p w14:paraId="09BFDE3B" w14:textId="174E9B47" w:rsidR="003110BB" w:rsidRDefault="003110BB">
      <w:pPr>
        <w:pStyle w:val="TOC3"/>
        <w:rPr>
          <w:rFonts w:asciiTheme="minorHAnsi" w:eastAsiaTheme="minorEastAsia" w:hAnsiTheme="minorHAnsi" w:cstheme="minorBidi"/>
          <w:sz w:val="22"/>
          <w:szCs w:val="20"/>
          <w:lang w:val="en-IN"/>
        </w:rPr>
      </w:pPr>
      <w:hyperlink w:anchor="_Toc80704394" w:history="1">
        <w:r w:rsidRPr="00E67696">
          <w:rPr>
            <w:rStyle w:val="Hyperlink"/>
            <w:rFonts w:hint="cs"/>
            <w:cs/>
            <w:lang w:bidi="hi-IN"/>
          </w:rPr>
          <w:t>परमेश्वर</w:t>
        </w:r>
        <w:r w:rsidRPr="00E67696">
          <w:rPr>
            <w:rStyle w:val="Hyperlink"/>
            <w:cs/>
            <w:lang w:bidi="hi-IN"/>
          </w:rPr>
          <w:t xml:space="preserve"> </w:t>
        </w:r>
        <w:r w:rsidRPr="00E67696">
          <w:rPr>
            <w:rStyle w:val="Hyperlink"/>
            <w:rFonts w:hint="cs"/>
            <w:cs/>
            <w:lang w:bidi="hi-IN"/>
          </w:rPr>
          <w:t>की</w:t>
        </w:r>
        <w:r w:rsidRPr="00E67696">
          <w:rPr>
            <w:rStyle w:val="Hyperlink"/>
            <w:cs/>
            <w:lang w:bidi="hi-IN"/>
          </w:rPr>
          <w:t xml:space="preserve"> </w:t>
        </w:r>
        <w:r w:rsidRPr="00E67696">
          <w:rPr>
            <w:rStyle w:val="Hyperlink"/>
            <w:rFonts w:hint="cs"/>
            <w:cs/>
            <w:lang w:bidi="hi-IN"/>
          </w:rPr>
          <w:t>महिमा</w:t>
        </w:r>
        <w:r>
          <w:rPr>
            <w:webHidden/>
          </w:rPr>
          <w:tab/>
        </w:r>
        <w:r>
          <w:rPr>
            <w:webHidden/>
          </w:rPr>
          <w:fldChar w:fldCharType="begin"/>
        </w:r>
        <w:r>
          <w:rPr>
            <w:webHidden/>
          </w:rPr>
          <w:instrText xml:space="preserve"> PAGEREF _Toc80704394 \h </w:instrText>
        </w:r>
        <w:r>
          <w:rPr>
            <w:webHidden/>
          </w:rPr>
        </w:r>
        <w:r>
          <w:rPr>
            <w:webHidden/>
          </w:rPr>
          <w:fldChar w:fldCharType="separate"/>
        </w:r>
        <w:r w:rsidR="000C1080">
          <w:rPr>
            <w:rFonts w:cs="Gautami"/>
            <w:webHidden/>
            <w:cs/>
            <w:lang w:bidi="te"/>
          </w:rPr>
          <w:t>36</w:t>
        </w:r>
        <w:r>
          <w:rPr>
            <w:webHidden/>
          </w:rPr>
          <w:fldChar w:fldCharType="end"/>
        </w:r>
      </w:hyperlink>
    </w:p>
    <w:p w14:paraId="20BD28E5" w14:textId="665177D4" w:rsidR="003110BB" w:rsidRDefault="003110BB">
      <w:pPr>
        <w:pStyle w:val="TOC3"/>
        <w:rPr>
          <w:rFonts w:asciiTheme="minorHAnsi" w:eastAsiaTheme="minorEastAsia" w:hAnsiTheme="minorHAnsi" w:cstheme="minorBidi"/>
          <w:sz w:val="22"/>
          <w:szCs w:val="20"/>
          <w:lang w:val="en-IN"/>
        </w:rPr>
      </w:pPr>
      <w:hyperlink w:anchor="_Toc80704395" w:history="1">
        <w:r w:rsidRPr="00E67696">
          <w:rPr>
            <w:rStyle w:val="Hyperlink"/>
            <w:rFonts w:hint="cs"/>
            <w:cs/>
            <w:lang w:bidi="hi-IN"/>
          </w:rPr>
          <w:t>छुटकारे</w:t>
        </w:r>
        <w:r w:rsidRPr="00E67696">
          <w:rPr>
            <w:rStyle w:val="Hyperlink"/>
            <w:cs/>
            <w:lang w:bidi="hi-IN"/>
          </w:rPr>
          <w:t xml:space="preserve"> </w:t>
        </w:r>
        <w:r w:rsidRPr="00E67696">
          <w:rPr>
            <w:rStyle w:val="Hyperlink"/>
            <w:rFonts w:hint="cs"/>
            <w:cs/>
            <w:lang w:bidi="hi-IN"/>
          </w:rPr>
          <w:t>का</w:t>
        </w:r>
        <w:r w:rsidRPr="00E67696">
          <w:rPr>
            <w:rStyle w:val="Hyperlink"/>
            <w:cs/>
            <w:lang w:bidi="hi-IN"/>
          </w:rPr>
          <w:t xml:space="preserve"> </w:t>
        </w:r>
        <w:r w:rsidRPr="00E67696">
          <w:rPr>
            <w:rStyle w:val="Hyperlink"/>
            <w:rFonts w:hint="cs"/>
            <w:cs/>
            <w:lang w:bidi="hi-IN"/>
          </w:rPr>
          <w:t>आनंद</w:t>
        </w:r>
        <w:r>
          <w:rPr>
            <w:webHidden/>
          </w:rPr>
          <w:tab/>
        </w:r>
        <w:r>
          <w:rPr>
            <w:webHidden/>
          </w:rPr>
          <w:fldChar w:fldCharType="begin"/>
        </w:r>
        <w:r>
          <w:rPr>
            <w:webHidden/>
          </w:rPr>
          <w:instrText xml:space="preserve"> PAGEREF _Toc80704395 \h </w:instrText>
        </w:r>
        <w:r>
          <w:rPr>
            <w:webHidden/>
          </w:rPr>
        </w:r>
        <w:r>
          <w:rPr>
            <w:webHidden/>
          </w:rPr>
          <w:fldChar w:fldCharType="separate"/>
        </w:r>
        <w:r w:rsidR="000C1080">
          <w:rPr>
            <w:rFonts w:cs="Gautami"/>
            <w:webHidden/>
            <w:cs/>
            <w:lang w:bidi="te"/>
          </w:rPr>
          <w:t>39</w:t>
        </w:r>
        <w:r>
          <w:rPr>
            <w:webHidden/>
          </w:rPr>
          <w:fldChar w:fldCharType="end"/>
        </w:r>
      </w:hyperlink>
    </w:p>
    <w:p w14:paraId="13D69A28" w14:textId="5F774368" w:rsidR="003110BB" w:rsidRDefault="003110BB">
      <w:pPr>
        <w:pStyle w:val="TOC1"/>
        <w:rPr>
          <w:rFonts w:asciiTheme="minorHAnsi" w:eastAsiaTheme="minorEastAsia" w:hAnsiTheme="minorHAnsi" w:cstheme="minorBidi"/>
          <w:b w:val="0"/>
          <w:bCs w:val="0"/>
          <w:noProof/>
          <w:color w:val="auto"/>
          <w:sz w:val="22"/>
          <w:szCs w:val="20"/>
          <w:lang w:val="en-IN"/>
        </w:rPr>
      </w:pPr>
      <w:hyperlink w:anchor="_Toc80704396" w:history="1">
        <w:r w:rsidRPr="00E67696">
          <w:rPr>
            <w:rStyle w:val="Hyperlink"/>
            <w:rFonts w:hint="cs"/>
            <w:cs/>
            <w:lang w:bidi="hi-IN"/>
          </w:rPr>
          <w:t>उपसंहार</w:t>
        </w:r>
        <w:r>
          <w:rPr>
            <w:noProof/>
            <w:webHidden/>
          </w:rPr>
          <w:tab/>
        </w:r>
        <w:r>
          <w:rPr>
            <w:noProof/>
            <w:webHidden/>
          </w:rPr>
          <w:fldChar w:fldCharType="begin"/>
        </w:r>
        <w:r>
          <w:rPr>
            <w:noProof/>
            <w:webHidden/>
          </w:rPr>
          <w:instrText xml:space="preserve"> PAGEREF _Toc80704396 \h </w:instrText>
        </w:r>
        <w:r>
          <w:rPr>
            <w:noProof/>
            <w:webHidden/>
          </w:rPr>
        </w:r>
        <w:r>
          <w:rPr>
            <w:noProof/>
            <w:webHidden/>
          </w:rPr>
          <w:fldChar w:fldCharType="separate"/>
        </w:r>
        <w:r w:rsidR="000C1080">
          <w:rPr>
            <w:noProof/>
            <w:webHidden/>
          </w:rPr>
          <w:t>40</w:t>
        </w:r>
        <w:r>
          <w:rPr>
            <w:noProof/>
            <w:webHidden/>
          </w:rPr>
          <w:fldChar w:fldCharType="end"/>
        </w:r>
      </w:hyperlink>
    </w:p>
    <w:p w14:paraId="0E85AF82" w14:textId="2AE4B684" w:rsidR="003110BB" w:rsidRPr="002A7813" w:rsidRDefault="003110BB" w:rsidP="003110BB">
      <w:pPr>
        <w:sectPr w:rsidR="003110B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3573376" w14:textId="77777777" w:rsidR="001D19D9" w:rsidRDefault="00A2153D" w:rsidP="006822E1">
      <w:pPr>
        <w:pStyle w:val="ChapterHeading"/>
      </w:pPr>
      <w:bookmarkStart w:id="4" w:name="_Toc80704360"/>
      <w:bookmarkEnd w:id="3"/>
      <w:r w:rsidRPr="00A2153D">
        <w:rPr>
          <w:cs/>
        </w:rPr>
        <w:lastRenderedPageBreak/>
        <w:t>परिचय</w:t>
      </w:r>
      <w:bookmarkEnd w:id="0"/>
      <w:bookmarkEnd w:id="1"/>
      <w:bookmarkEnd w:id="4"/>
    </w:p>
    <w:p w14:paraId="335DFE40" w14:textId="77777777" w:rsidR="00A2153D" w:rsidRPr="00A2153D" w:rsidRDefault="006F5713" w:rsidP="00A2153D">
      <w:pPr>
        <w:pStyle w:val="BodyText0"/>
      </w:pPr>
      <w:r>
        <w:rPr>
          <w:cs/>
        </w:rPr>
        <mc:AlternateContent>
          <mc:Choice Requires="wps">
            <w:drawing>
              <wp:anchor distT="0" distB="0" distL="114300" distR="114300" simplePos="0" relativeHeight="251664384" behindDoc="0" locked="1" layoutInCell="1" allowOverlap="1" wp14:anchorId="2D2FD27A" wp14:editId="4858551E">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CFAA6C" w14:textId="77777777" w:rsidR="006F5713" w:rsidRPr="00A535F7" w:rsidRDefault="006F5713"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FD27A"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DCFAA6C" w14:textId="77777777" w:rsidR="006F5713" w:rsidRPr="00A535F7" w:rsidRDefault="006F5713" w:rsidP="00A535F7">
                      <w:pPr>
                        <w:pStyle w:val="ParaNumbering"/>
                      </w:pPr>
                      <w:r>
                        <w:t>001</w:t>
                      </w:r>
                    </w:p>
                  </w:txbxContent>
                </v:textbox>
                <w10:wrap anchorx="margin" anchory="line"/>
                <w10:anchorlock/>
              </v:shape>
            </w:pict>
          </mc:Fallback>
        </mc:AlternateContent>
      </w:r>
      <w:r w:rsidR="00A2153D" w:rsidRPr="00A2153D">
        <w:rPr>
          <w:cs/>
        </w:rPr>
        <w:t>एक छोटे लड़के के बारे में एक पुरानी कहानी है</w:t>
      </w:r>
      <w:r w:rsidR="00A2153D" w:rsidRPr="00A2153D">
        <w:t xml:space="preserve">, </w:t>
      </w:r>
      <w:r w:rsidR="00A2153D" w:rsidRPr="00A2153D">
        <w:rPr>
          <w:cs/>
        </w:rPr>
        <w:t>जिसने एक खिलौने वाली नाव बनाई। उसने इसके आवरण को सावधानी से रंगा और इसके छोटे-छोटे पाल बनाए। जब नाव तैयार हो गई</w:t>
      </w:r>
      <w:r w:rsidR="00A2153D" w:rsidRPr="00A2153D">
        <w:t xml:space="preserve">, </w:t>
      </w:r>
      <w:r w:rsidR="00A2153D" w:rsidRPr="00A2153D">
        <w:rPr>
          <w:cs/>
        </w:rPr>
        <w:t>तो उसने इसे पानी की एक धारा में चलाया। कुछ समय तक तो यह आसानी से चलती रही</w:t>
      </w:r>
      <w:r w:rsidR="00A2153D" w:rsidRPr="00A2153D">
        <w:t xml:space="preserve">, </w:t>
      </w:r>
      <w:r w:rsidR="00A2153D" w:rsidRPr="00A2153D">
        <w:rPr>
          <w:cs/>
        </w:rPr>
        <w:t>परंतु फिर धारा के प्रवाह से बह गई। उस लड़के ने अपनी खोई हुई नाव को खोजा</w:t>
      </w:r>
      <w:r w:rsidR="00A2153D" w:rsidRPr="00A2153D">
        <w:t xml:space="preserve">, </w:t>
      </w:r>
      <w:r w:rsidR="00A2153D" w:rsidRPr="00A2153D">
        <w:rPr>
          <w:cs/>
        </w:rPr>
        <w:t>परंतु वह उसे नहीं मिली। कुछ समय के बाद वह तब आश्चर्यचकित रह गया</w:t>
      </w:r>
      <w:r w:rsidR="00A2153D" w:rsidRPr="00A2153D">
        <w:t xml:space="preserve">, </w:t>
      </w:r>
      <w:r w:rsidR="00A2153D" w:rsidRPr="00A2153D">
        <w:rPr>
          <w:cs/>
        </w:rPr>
        <w:t>जब उसने इसे एक दुकान की अलमारी में रखा हुआ देखा। वह दौड़ता हुआ भीतर गया और कहा</w:t>
      </w:r>
      <w:r w:rsidR="00A2153D" w:rsidRPr="00A2153D">
        <w:t>, “</w:t>
      </w:r>
      <w:r w:rsidR="00A2153D" w:rsidRPr="00A2153D">
        <w:rPr>
          <w:cs/>
        </w:rPr>
        <w:t>मेरी नाव अलमारी में रखी हुई है!” दुकानदार ने उत्तर दिया</w:t>
      </w:r>
      <w:r w:rsidR="00A2153D" w:rsidRPr="00A2153D">
        <w:t>, “</w:t>
      </w:r>
      <w:r w:rsidR="00A2153D" w:rsidRPr="00A2153D">
        <w:rPr>
          <w:cs/>
        </w:rPr>
        <w:t>क्षमा करना बेटा</w:t>
      </w:r>
      <w:r w:rsidR="00A2153D" w:rsidRPr="00A2153D">
        <w:t xml:space="preserve">, </w:t>
      </w:r>
      <w:r w:rsidR="00A2153D" w:rsidRPr="00A2153D">
        <w:rPr>
          <w:cs/>
        </w:rPr>
        <w:t>परंतु तुम्हें इसके लिए पैसे देने होंगे।” उस लड़के ने कई सप्ताह तक कार्य करके इतने पैसे बचाए कि वह अपनी नाव को वापस खरीद सके। जब वह अपने हाथों में नाव लेकर दुकान से निकला तो उसने उससे कहा</w:t>
      </w:r>
      <w:r w:rsidR="00A2153D" w:rsidRPr="00A2153D">
        <w:t>, “</w:t>
      </w:r>
      <w:r w:rsidR="00A2153D" w:rsidRPr="00A2153D">
        <w:rPr>
          <w:cs/>
        </w:rPr>
        <w:t>हे छोटी नाव</w:t>
      </w:r>
      <w:r w:rsidR="00A2153D" w:rsidRPr="00A2153D">
        <w:t xml:space="preserve">, </w:t>
      </w:r>
      <w:r w:rsidR="00A2153D" w:rsidRPr="00A2153D">
        <w:rPr>
          <w:cs/>
        </w:rPr>
        <w:t>अब तुम फिर से मेरी हो गई हो। मैंने तुम्हें बनाया</w:t>
      </w:r>
      <w:r w:rsidR="00A2153D" w:rsidRPr="00A2153D">
        <w:t xml:space="preserve">, </w:t>
      </w:r>
      <w:r w:rsidR="00A2153D" w:rsidRPr="00A2153D">
        <w:rPr>
          <w:cs/>
        </w:rPr>
        <w:t>मैंने तुम्हें खोजा</w:t>
      </w:r>
      <w:r w:rsidR="00A2153D" w:rsidRPr="00A2153D">
        <w:t xml:space="preserve">, </w:t>
      </w:r>
      <w:r w:rsidR="00A2153D" w:rsidRPr="00A2153D">
        <w:rPr>
          <w:cs/>
        </w:rPr>
        <w:t>और मैंने तुम्हें पुन: खरीद लिया।”</w:t>
      </w:r>
    </w:p>
    <w:p w14:paraId="37EFA28F" w14:textId="77777777" w:rsidR="00A2153D" w:rsidRPr="00A2153D" w:rsidRDefault="006F5713" w:rsidP="00A2153D">
      <w:pPr>
        <w:pStyle w:val="BodyText0"/>
      </w:pPr>
      <w:r>
        <w:rPr>
          <w:cs/>
        </w:rPr>
        <mc:AlternateContent>
          <mc:Choice Requires="wps">
            <w:drawing>
              <wp:anchor distT="0" distB="0" distL="114300" distR="114300" simplePos="0" relativeHeight="251666432" behindDoc="0" locked="1" layoutInCell="1" allowOverlap="1" wp14:anchorId="09A2A27A" wp14:editId="5011723C">
                <wp:simplePos x="0" y="0"/>
                <wp:positionH relativeFrom="leftMargin">
                  <wp:posOffset>419100</wp:posOffset>
                </wp:positionH>
                <wp:positionV relativeFrom="line">
                  <wp:posOffset>0</wp:posOffset>
                </wp:positionV>
                <wp:extent cx="356235" cy="356235"/>
                <wp:effectExtent l="0" t="0" r="0" b="0"/>
                <wp:wrapNone/>
                <wp:docPr id="267"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C591FB" w14:textId="77777777" w:rsidR="006F5713" w:rsidRPr="00A535F7" w:rsidRDefault="006F5713"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2A27A"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TwJg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ou5PAmAgAATQQAAA4AAAAAAAAAAAAAAAAALgIAAGRycy9lMm9Eb2Mu&#10;eG1sUEsBAi0AFAAGAAgAAAAhAI1nQ9zcAAAABgEAAA8AAAAAAAAAAAAAAAAAgAQAAGRycy9kb3du&#10;cmV2LnhtbFBLBQYAAAAABAAEAPMAAACJBQAAAAA=&#10;" filled="f" stroked="f" strokeweight=".5pt">
                <v:textbox inset="0,0,0,0">
                  <w:txbxContent>
                    <w:p w14:paraId="61C591FB" w14:textId="77777777" w:rsidR="006F5713" w:rsidRPr="00A535F7" w:rsidRDefault="006F5713" w:rsidP="00A535F7">
                      <w:pPr>
                        <w:pStyle w:val="ParaNumbering"/>
                      </w:pPr>
                      <w:r>
                        <w:t>002</w:t>
                      </w:r>
                    </w:p>
                  </w:txbxContent>
                </v:textbox>
                <w10:wrap anchorx="margin" anchory="line"/>
                <w10:anchorlock/>
              </v:shape>
            </w:pict>
          </mc:Fallback>
        </mc:AlternateContent>
      </w:r>
      <w:r w:rsidR="00A2153D" w:rsidRPr="00A2153D">
        <w:rPr>
          <w:cs/>
        </w:rPr>
        <w:t>कई रूपों में</w:t>
      </w:r>
      <w:r w:rsidR="00A2153D" w:rsidRPr="00A2153D">
        <w:t xml:space="preserve">, </w:t>
      </w:r>
      <w:r w:rsidR="00A2153D" w:rsidRPr="00A2153D">
        <w:rPr>
          <w:cs/>
        </w:rPr>
        <w:t>यीशु और उसके उसके लोगों के बीच का संबंध उस छोटे लड़के और उसकी नाव के बीच के संबंध जैसा ही है। परमेश्वर के पुत्र ने हमारी सृष्टि की</w:t>
      </w:r>
      <w:r w:rsidR="00A2153D" w:rsidRPr="00A2153D">
        <w:t xml:space="preserve">, </w:t>
      </w:r>
      <w:r w:rsidR="00A2153D" w:rsidRPr="00A2153D">
        <w:rPr>
          <w:cs/>
        </w:rPr>
        <w:t>परंतु हम पाप में गिर गए और खो गए। परंतु वह हमें कभी नहीं भूला। वह इस पृथ्वी पर उसे खोजने और बचाने आया जो खो गया था। और जब उसने हमें पा लिया</w:t>
      </w:r>
      <w:r w:rsidR="00A2153D" w:rsidRPr="00A2153D">
        <w:t xml:space="preserve">, </w:t>
      </w:r>
      <w:r w:rsidR="00A2153D" w:rsidRPr="00A2153D">
        <w:rPr>
          <w:cs/>
        </w:rPr>
        <w:t>तो उसने हमें छुड़ाने के लिए बड़ा मूल्य अदा किया - उसकी अपनी मृत्यु का मूल्य।</w:t>
      </w:r>
    </w:p>
    <w:p w14:paraId="7F3C2276" w14:textId="77777777" w:rsidR="00A2153D" w:rsidRPr="00A2153D" w:rsidRDefault="006F5713" w:rsidP="00A2153D">
      <w:pPr>
        <w:pStyle w:val="BodyText0"/>
      </w:pPr>
      <w:r>
        <w:rPr>
          <w:cs/>
        </w:rPr>
        <mc:AlternateContent>
          <mc:Choice Requires="wps">
            <w:drawing>
              <wp:anchor distT="0" distB="0" distL="114300" distR="114300" simplePos="0" relativeHeight="251668480" behindDoc="0" locked="1" layoutInCell="1" allowOverlap="1" wp14:anchorId="1021D777" wp14:editId="142E5221">
                <wp:simplePos x="0" y="0"/>
                <wp:positionH relativeFrom="leftMargin">
                  <wp:posOffset>419100</wp:posOffset>
                </wp:positionH>
                <wp:positionV relativeFrom="line">
                  <wp:posOffset>0</wp:posOffset>
                </wp:positionV>
                <wp:extent cx="356235" cy="356235"/>
                <wp:effectExtent l="0" t="0" r="0" b="0"/>
                <wp:wrapNone/>
                <wp:docPr id="268"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0DADCB" w14:textId="77777777" w:rsidR="006F5713" w:rsidRPr="00A535F7" w:rsidRDefault="006F5713"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1D777"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gQJgIAAE0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8u6BAmAgAATQQAAA4AAAAAAAAAAAAAAAAALgIAAGRycy9lMm9Eb2Mu&#10;eG1sUEsBAi0AFAAGAAgAAAAhAI1nQ9zcAAAABgEAAA8AAAAAAAAAAAAAAAAAgAQAAGRycy9kb3du&#10;cmV2LnhtbFBLBQYAAAAABAAEAPMAAACJBQAAAAA=&#10;" filled="f" stroked="f" strokeweight=".5pt">
                <v:textbox inset="0,0,0,0">
                  <w:txbxContent>
                    <w:p w14:paraId="490DADCB" w14:textId="77777777" w:rsidR="006F5713" w:rsidRPr="00A535F7" w:rsidRDefault="006F5713" w:rsidP="00A535F7">
                      <w:pPr>
                        <w:pStyle w:val="ParaNumbering"/>
                      </w:pPr>
                      <w:r>
                        <w:t>003</w:t>
                      </w:r>
                    </w:p>
                  </w:txbxContent>
                </v:textbox>
                <w10:wrap anchorx="margin" anchory="line"/>
                <w10:anchorlock/>
              </v:shape>
            </w:pict>
          </mc:Fallback>
        </mc:AlternateContent>
      </w:r>
      <w:r w:rsidR="00A2153D" w:rsidRPr="00A2153D">
        <w:rPr>
          <w:cs/>
        </w:rPr>
        <w:t>यह हम यीशु पर विश्वास करते हैं</w:t>
      </w:r>
      <w:r w:rsidR="0014746F">
        <w:rPr>
          <w:cs/>
        </w:rPr>
        <w:t xml:space="preserve"> </w:t>
      </w:r>
      <w:r w:rsidR="00A2153D" w:rsidRPr="00A2153D">
        <w:rPr>
          <w:cs/>
        </w:rPr>
        <w:t>श्रृंखला का पहला अध्याय है। इस श्रृंखला में हम धर्मविज्ञान के उस क्षेत्र की खोज करेंगे जो मसीहविज्ञान के नाम से जाना जाता है</w:t>
      </w:r>
      <w:r w:rsidR="00A2153D" w:rsidRPr="00A2153D">
        <w:t xml:space="preserve">, </w:t>
      </w:r>
      <w:r w:rsidR="00A2153D" w:rsidRPr="00A2153D">
        <w:rPr>
          <w:cs/>
        </w:rPr>
        <w:t>अर्थात् मसीह की धर्मशिक्षा। इन सभी अध्यायों में हम यीशु मसीह के व्यक्तित्व और कार्य से संबंधित ऐसे विभिन्न सत्यों की जाँच करेंगे जिसकी उसके अनुयायियों ने हजारों वर्षों से पुष्टि की है। हमने इस पहले अध्याय का शीर्षक “मुक्तिदाता” दिया है क्योंकि हम इस बात पर ध्यान केंद्रित करेंगे कि कैसे यीशु पापियों को पापों से मुक्ति देता है</w:t>
      </w:r>
      <w:r w:rsidR="00A2153D" w:rsidRPr="00A2153D">
        <w:t xml:space="preserve">, </w:t>
      </w:r>
      <w:r w:rsidR="00A2153D" w:rsidRPr="00A2153D">
        <w:rPr>
          <w:cs/>
        </w:rPr>
        <w:t>और हमारे आनंद और अपने पिता की महिमा के लिए सृष्टि की संपूर्ण पुनर्स्थापना को सुनिश्चित करता है।</w:t>
      </w:r>
    </w:p>
    <w:p w14:paraId="4102F2E4" w14:textId="77777777" w:rsidR="001D19D9" w:rsidRPr="00A2153D" w:rsidRDefault="006F5713" w:rsidP="00A2153D">
      <w:pPr>
        <w:pStyle w:val="BodyText0"/>
      </w:pPr>
      <w:r>
        <w:rPr>
          <w:cs/>
        </w:rPr>
        <mc:AlternateContent>
          <mc:Choice Requires="wps">
            <w:drawing>
              <wp:anchor distT="0" distB="0" distL="114300" distR="114300" simplePos="0" relativeHeight="251670528" behindDoc="0" locked="1" layoutInCell="1" allowOverlap="1" wp14:anchorId="0C4C0D79" wp14:editId="42F38B28">
                <wp:simplePos x="0" y="0"/>
                <wp:positionH relativeFrom="leftMargin">
                  <wp:posOffset>419100</wp:posOffset>
                </wp:positionH>
                <wp:positionV relativeFrom="line">
                  <wp:posOffset>0</wp:posOffset>
                </wp:positionV>
                <wp:extent cx="356235" cy="356235"/>
                <wp:effectExtent l="0" t="0" r="0" b="0"/>
                <wp:wrapNone/>
                <wp:docPr id="269"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44CC8B" w14:textId="77777777" w:rsidR="006F5713" w:rsidRPr="00A535F7" w:rsidRDefault="006F5713"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C0D79"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atJwIAAE0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PIatJwIAAE0EAAAOAAAAAAAAAAAAAAAAAC4CAABkcnMvZTJvRG9j&#10;LnhtbFBLAQItABQABgAIAAAAIQCNZ0Pc3AAAAAYBAAAPAAAAAAAAAAAAAAAAAIEEAABkcnMvZG93&#10;bnJldi54bWxQSwUGAAAAAAQABADzAAAAigUAAAAA&#10;" filled="f" stroked="f" strokeweight=".5pt">
                <v:textbox inset="0,0,0,0">
                  <w:txbxContent>
                    <w:p w14:paraId="6B44CC8B" w14:textId="77777777" w:rsidR="006F5713" w:rsidRPr="00A535F7" w:rsidRDefault="006F5713" w:rsidP="00A535F7">
                      <w:pPr>
                        <w:pStyle w:val="ParaNumbering"/>
                      </w:pPr>
                      <w:r>
                        <w:t>004</w:t>
                      </w:r>
                    </w:p>
                  </w:txbxContent>
                </v:textbox>
                <w10:wrap anchorx="margin" anchory="line"/>
                <w10:anchorlock/>
              </v:shape>
            </w:pict>
          </mc:Fallback>
        </mc:AlternateContent>
      </w:r>
      <w:r w:rsidR="00A2153D" w:rsidRPr="00A2153D">
        <w:rPr>
          <w:cs/>
        </w:rPr>
        <w:t>यीशु मुक्तिदाता है के इस अध्याय में हम चार भिन्न समयों के दौरान परमेश्वर के पुत्र यीशु मसीह के व्यक्तित्व और कार्य की खोज करेंगे। पहला</w:t>
      </w:r>
      <w:r w:rsidR="00A2153D" w:rsidRPr="00A2153D">
        <w:t xml:space="preserve">, </w:t>
      </w:r>
      <w:r w:rsidR="00A2153D" w:rsidRPr="00A2153D">
        <w:rPr>
          <w:cs/>
        </w:rPr>
        <w:t>हम इस संसार की सृष्टि से पहले अनंतता में उसके अस्तित्व और उसकी योजना पर ध्यान देंगे। दूसरा</w:t>
      </w:r>
      <w:r w:rsidR="00A2153D" w:rsidRPr="00A2153D">
        <w:t xml:space="preserve">, </w:t>
      </w:r>
      <w:r w:rsidR="00A2153D" w:rsidRPr="00A2153D">
        <w:rPr>
          <w:cs/>
        </w:rPr>
        <w:t>हम सृष्टि की आरंभिक अवस्था के दौरान उसकी गतिविधियों का सर्वेक्षण करेंगे। तीसरा</w:t>
      </w:r>
      <w:r w:rsidR="00A2153D" w:rsidRPr="00A2153D">
        <w:t xml:space="preserve">, </w:t>
      </w:r>
      <w:r w:rsidR="00A2153D" w:rsidRPr="00A2153D">
        <w:rPr>
          <w:cs/>
        </w:rPr>
        <w:t>हम छुटकारे के युग के बारे में बात करेंगे जो मनुष्यजाति के पाप में पतन के बाद आरंभ हुआ और वर्तमान युग तक चल रहा है। और चौथा</w:t>
      </w:r>
      <w:r w:rsidR="00A2153D" w:rsidRPr="00A2153D">
        <w:t xml:space="preserve">, </w:t>
      </w:r>
      <w:r w:rsidR="00A2153D" w:rsidRPr="00A2153D">
        <w:rPr>
          <w:cs/>
        </w:rPr>
        <w:t>हम इतिहास की पूर्णता को खोजेंगे जो उस समय होगी जब उसका पुनरागमन होगा। आइए अनंतता के साथ आरंभ करें।</w:t>
      </w:r>
    </w:p>
    <w:p w14:paraId="292CEF91" w14:textId="77777777" w:rsidR="001D19D9" w:rsidRDefault="00A2153D" w:rsidP="006822E1">
      <w:pPr>
        <w:pStyle w:val="ChapterHeading"/>
      </w:pPr>
      <w:bookmarkStart w:id="5" w:name="_Toc8718893"/>
      <w:bookmarkStart w:id="6" w:name="_Toc21183832"/>
      <w:bookmarkStart w:id="7" w:name="_Toc80704361"/>
      <w:r w:rsidRPr="00A2153D">
        <w:rPr>
          <w:cs/>
        </w:rPr>
        <w:t>अनंतता</w:t>
      </w:r>
      <w:bookmarkEnd w:id="5"/>
      <w:bookmarkEnd w:id="6"/>
      <w:bookmarkEnd w:id="7"/>
    </w:p>
    <w:p w14:paraId="3BEF663E" w14:textId="77777777" w:rsidR="00A2153D" w:rsidRPr="00A2153D" w:rsidRDefault="006F5713" w:rsidP="00A2153D">
      <w:pPr>
        <w:pStyle w:val="BodyText0"/>
      </w:pPr>
      <w:r>
        <w:rPr>
          <w:cs/>
        </w:rPr>
        <mc:AlternateContent>
          <mc:Choice Requires="wps">
            <w:drawing>
              <wp:anchor distT="0" distB="0" distL="114300" distR="114300" simplePos="0" relativeHeight="251672576" behindDoc="0" locked="1" layoutInCell="1" allowOverlap="1" wp14:anchorId="0A467E1A" wp14:editId="4D6F53ED">
                <wp:simplePos x="0" y="0"/>
                <wp:positionH relativeFrom="leftMargin">
                  <wp:posOffset>419100</wp:posOffset>
                </wp:positionH>
                <wp:positionV relativeFrom="line">
                  <wp:posOffset>0</wp:posOffset>
                </wp:positionV>
                <wp:extent cx="356235" cy="356235"/>
                <wp:effectExtent l="0" t="0" r="0" b="0"/>
                <wp:wrapNone/>
                <wp:docPr id="27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FA1B3E" w14:textId="77777777" w:rsidR="006F5713" w:rsidRPr="00A535F7" w:rsidRDefault="006F5713"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67E1A"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7K42yUCAABNBAAADgAAAAAAAAAAAAAAAAAuAgAAZHJzL2Uyb0RvYy54&#10;bWxQSwECLQAUAAYACAAAACEAjWdD3NwAAAAGAQAADwAAAAAAAAAAAAAAAAB/BAAAZHJzL2Rvd25y&#10;ZXYueG1sUEsFBgAAAAAEAAQA8wAAAIgFAAAAAA==&#10;" filled="f" stroked="f" strokeweight=".5pt">
                <v:textbox inset="0,0,0,0">
                  <w:txbxContent>
                    <w:p w14:paraId="32FA1B3E" w14:textId="77777777" w:rsidR="006F5713" w:rsidRPr="00A535F7" w:rsidRDefault="006F5713" w:rsidP="00A535F7">
                      <w:pPr>
                        <w:pStyle w:val="ParaNumbering"/>
                      </w:pPr>
                      <w:r>
                        <w:t>005</w:t>
                      </w:r>
                    </w:p>
                  </w:txbxContent>
                </v:textbox>
                <w10:wrap anchorx="margin" anchory="line"/>
                <w10:anchorlock/>
              </v:shape>
            </w:pict>
          </mc:Fallback>
        </mc:AlternateContent>
      </w:r>
      <w:r w:rsidR="00A2153D" w:rsidRPr="00A2153D">
        <w:rPr>
          <w:cs/>
        </w:rPr>
        <w:t>अधिकतर जब मसीही यीशु के बारे में सोचते और बात करते हैं तो उसके पृथ्वी पर जीवन जीने पर और उस कार्य पर ध्यान केंद्रित करते हैं जो वह अभी स्वर्ग में कर रहा है। कई बार हम इस विषय पर भी बाइबल की शिक्षाओं पर ध्यान देते है कि जब यीशु का पुनरागमन होगा तो वह भविष्य में क्या करेगा। और ये सब अत्यंत महत्वपूर्ण शिक्षाएँ हैं। परंतु सच्चाई यह है कि त्रिएकता का दूसरा व्यक्तित्व</w:t>
      </w:r>
      <w:r w:rsidR="00A2153D" w:rsidRPr="00A2153D">
        <w:t xml:space="preserve">, </w:t>
      </w:r>
      <w:r w:rsidR="00A2153D" w:rsidRPr="00A2153D">
        <w:rPr>
          <w:cs/>
        </w:rPr>
        <w:t>जिसे हम यीशु मसीह के नाम से जानते हैं</w:t>
      </w:r>
      <w:r w:rsidR="00A2153D" w:rsidRPr="00A2153D">
        <w:t xml:space="preserve">, </w:t>
      </w:r>
      <w:r w:rsidR="00A2153D" w:rsidRPr="00A2153D">
        <w:rPr>
          <w:cs/>
        </w:rPr>
        <w:t xml:space="preserve">हमारा अनंत परमेश्वर है। इसलिए जब हम धर्मवैज्ञानिक दृष्टिकोण से </w:t>
      </w:r>
      <w:r w:rsidR="00A2153D" w:rsidRPr="00A2153D">
        <w:rPr>
          <w:cs/>
        </w:rPr>
        <w:lastRenderedPageBreak/>
        <w:t>उसके बारे में सोचते हैं</w:t>
      </w:r>
      <w:r w:rsidR="00A2153D" w:rsidRPr="00A2153D">
        <w:t xml:space="preserve">, </w:t>
      </w:r>
      <w:r w:rsidR="00A2153D" w:rsidRPr="00A2153D">
        <w:rPr>
          <w:cs/>
        </w:rPr>
        <w:t>तो ऐसा करना अक्सर सहायक होता है कि हम इतिहास में बहुत पीछे से आरंभ करें और देखें कि वह पूरे इतिहास के दौरान हमारे छुटकारे के लिए योजना बना रहा है और उस पर कार्य कर रहा है - यहाँ तक कि इतिहास के आरंभ होने से भी पहले।</w:t>
      </w:r>
    </w:p>
    <w:p w14:paraId="6A3226D2" w14:textId="77777777" w:rsidR="00A2153D" w:rsidRPr="00A2153D" w:rsidRDefault="006F5713" w:rsidP="00A2153D">
      <w:pPr>
        <w:pStyle w:val="BodyText0"/>
      </w:pPr>
      <w:r>
        <w:rPr>
          <w:cs/>
        </w:rPr>
        <mc:AlternateContent>
          <mc:Choice Requires="wps">
            <w:drawing>
              <wp:anchor distT="0" distB="0" distL="114300" distR="114300" simplePos="0" relativeHeight="251674624" behindDoc="0" locked="1" layoutInCell="1" allowOverlap="1" wp14:anchorId="05C18E6D" wp14:editId="0A6E884B">
                <wp:simplePos x="0" y="0"/>
                <wp:positionH relativeFrom="leftMargin">
                  <wp:posOffset>419100</wp:posOffset>
                </wp:positionH>
                <wp:positionV relativeFrom="line">
                  <wp:posOffset>0</wp:posOffset>
                </wp:positionV>
                <wp:extent cx="356235" cy="356235"/>
                <wp:effectExtent l="0" t="0" r="0" b="0"/>
                <wp:wrapNone/>
                <wp:docPr id="27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886DA" w14:textId="77777777" w:rsidR="006F5713" w:rsidRPr="00A535F7" w:rsidRDefault="006F5713"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18E6D"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VRJ4AmAgAATQQAAA4AAAAAAAAAAAAAAAAALgIAAGRycy9lMm9Eb2Mu&#10;eG1sUEsBAi0AFAAGAAgAAAAhAI1nQ9zcAAAABgEAAA8AAAAAAAAAAAAAAAAAgAQAAGRycy9kb3du&#10;cmV2LnhtbFBLBQYAAAAABAAEAPMAAACJBQAAAAA=&#10;" filled="f" stroked="f" strokeweight=".5pt">
                <v:textbox inset="0,0,0,0">
                  <w:txbxContent>
                    <w:p w14:paraId="0A2886DA" w14:textId="77777777" w:rsidR="006F5713" w:rsidRPr="00A535F7" w:rsidRDefault="006F5713" w:rsidP="00A535F7">
                      <w:pPr>
                        <w:pStyle w:val="ParaNumbering"/>
                      </w:pPr>
                      <w:r>
                        <w:t>006</w:t>
                      </w:r>
                    </w:p>
                  </w:txbxContent>
                </v:textbox>
                <w10:wrap anchorx="margin" anchory="line"/>
                <w10:anchorlock/>
              </v:shape>
            </w:pict>
          </mc:Fallback>
        </mc:AlternateContent>
      </w:r>
      <w:r w:rsidR="00A2153D" w:rsidRPr="00A2153D">
        <w:rPr>
          <w:cs/>
        </w:rPr>
        <w:t>धर्मविज्ञानी ब्रह्मांड की सृष्टि से पहले की अनंतता की प्रकृति के बारे में एक दूसरे से पूरी तरह सहमत नहीं हैं। कुछ तो यहाँ तक सुझाव देते हैं कि समय स्वयं सृष्टि का एक पहलू है</w:t>
      </w:r>
      <w:r w:rsidR="00A2153D" w:rsidRPr="00A2153D">
        <w:t xml:space="preserve">, </w:t>
      </w:r>
      <w:r w:rsidR="00A2153D" w:rsidRPr="00A2153D">
        <w:rPr>
          <w:cs/>
        </w:rPr>
        <w:t>इसलिए परमेश्वर के सृष्टि के पहले के समय के बारे में बात करना असंभव है। इसलिए इस अध्याय में हम ब्रह्मांड की सृष्टि से पहले परमेश्वर के अस्तित्व के रूप में अनंतकाल को पहचानेंगे। अनंतता में केवल परमेश्वर का अस्तित्व था। और उसका अस्तित्व पिता</w:t>
      </w:r>
      <w:r w:rsidR="00A2153D" w:rsidRPr="00A2153D">
        <w:t xml:space="preserve">, </w:t>
      </w:r>
      <w:r w:rsidR="00A2153D" w:rsidRPr="00A2153D">
        <w:rPr>
          <w:cs/>
        </w:rPr>
        <w:t>पुत्र और पवित्र आत्मा के रूप में त्रिएकता में था।</w:t>
      </w:r>
    </w:p>
    <w:p w14:paraId="21083F60" w14:textId="77777777" w:rsidR="001D19D9" w:rsidRPr="00A2153D" w:rsidRDefault="006F5713" w:rsidP="00A2153D">
      <w:pPr>
        <w:pStyle w:val="BodyText0"/>
      </w:pPr>
      <w:r>
        <w:rPr>
          <w:cs/>
        </w:rPr>
        <mc:AlternateContent>
          <mc:Choice Requires="wps">
            <w:drawing>
              <wp:anchor distT="0" distB="0" distL="114300" distR="114300" simplePos="0" relativeHeight="251676672" behindDoc="0" locked="1" layoutInCell="1" allowOverlap="1" wp14:anchorId="21D46129" wp14:editId="36879511">
                <wp:simplePos x="0" y="0"/>
                <wp:positionH relativeFrom="leftMargin">
                  <wp:posOffset>419100</wp:posOffset>
                </wp:positionH>
                <wp:positionV relativeFrom="line">
                  <wp:posOffset>0</wp:posOffset>
                </wp:positionV>
                <wp:extent cx="356235" cy="356235"/>
                <wp:effectExtent l="0" t="0" r="0" b="0"/>
                <wp:wrapNone/>
                <wp:docPr id="272"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AB04C5" w14:textId="77777777" w:rsidR="006F5713" w:rsidRPr="00A535F7" w:rsidRDefault="006F5713"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46129"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Z363JwIAAE4EAAAOAAAAAAAAAAAAAAAAAC4CAABkcnMvZTJvRG9j&#10;LnhtbFBLAQItABQABgAIAAAAIQCNZ0Pc3AAAAAYBAAAPAAAAAAAAAAAAAAAAAIEEAABkcnMvZG93&#10;bnJldi54bWxQSwUGAAAAAAQABADzAAAAigUAAAAA&#10;" filled="f" stroked="f" strokeweight=".5pt">
                <v:textbox inset="0,0,0,0">
                  <w:txbxContent>
                    <w:p w14:paraId="16AB04C5" w14:textId="77777777" w:rsidR="006F5713" w:rsidRPr="00A535F7" w:rsidRDefault="006F5713" w:rsidP="00A535F7">
                      <w:pPr>
                        <w:pStyle w:val="ParaNumbering"/>
                      </w:pPr>
                      <w:r>
                        <w:t>007</w:t>
                      </w:r>
                    </w:p>
                  </w:txbxContent>
                </v:textbox>
                <w10:wrap anchorx="margin" anchory="line"/>
                <w10:anchorlock/>
              </v:shape>
            </w:pict>
          </mc:Fallback>
        </mc:AlternateContent>
      </w:r>
      <w:r w:rsidR="00A2153D" w:rsidRPr="00A2153D">
        <w:rPr>
          <w:cs/>
        </w:rPr>
        <w:t>अनंतता के बारे में हमारा विचार-विमर्श तीन भागों में विभाजित होगा। पहला</w:t>
      </w:r>
      <w:r w:rsidR="00A2153D" w:rsidRPr="00A2153D">
        <w:t xml:space="preserve">, </w:t>
      </w:r>
      <w:r w:rsidR="00A2153D" w:rsidRPr="00A2153D">
        <w:rPr>
          <w:cs/>
        </w:rPr>
        <w:t>हम मसीह की दिव्यता या उसके ईश्वरत्व के बारे में बाइबल की शिक्षा की जाँच करेंगे। दूसरा</w:t>
      </w:r>
      <w:r w:rsidR="00A2153D" w:rsidRPr="00A2153D">
        <w:t xml:space="preserve">, </w:t>
      </w:r>
      <w:r w:rsidR="00A2153D" w:rsidRPr="00A2153D">
        <w:rPr>
          <w:cs/>
        </w:rPr>
        <w:t>हम त्रिएकता में उसकी भूमिका को देखेंगे। और तीसरा</w:t>
      </w:r>
      <w:r w:rsidR="00A2153D" w:rsidRPr="00A2153D">
        <w:t xml:space="preserve">, </w:t>
      </w:r>
      <w:r w:rsidR="00A2153D" w:rsidRPr="00A2153D">
        <w:rPr>
          <w:cs/>
        </w:rPr>
        <w:t>हम उसकी अनंत सम्मति का वर्णन करेंगे। आइए</w:t>
      </w:r>
      <w:r w:rsidR="00A2153D" w:rsidRPr="00A2153D">
        <w:t xml:space="preserve">, </w:t>
      </w:r>
      <w:r w:rsidR="00A2153D" w:rsidRPr="00A2153D">
        <w:rPr>
          <w:cs/>
        </w:rPr>
        <w:t>हम परमेश्वर के पुत्र</w:t>
      </w:r>
      <w:r w:rsidR="00A2153D" w:rsidRPr="00A2153D">
        <w:t xml:space="preserve">, </w:t>
      </w:r>
      <w:r w:rsidR="00A2153D" w:rsidRPr="00A2153D">
        <w:rPr>
          <w:cs/>
        </w:rPr>
        <w:t>यीशु मसीह के ईश्वरत्व से आरंभ करें।</w:t>
      </w:r>
    </w:p>
    <w:p w14:paraId="54740DBB" w14:textId="77777777" w:rsidR="001D19D9" w:rsidRDefault="00A2153D" w:rsidP="00230C58">
      <w:pPr>
        <w:pStyle w:val="PanelHeading"/>
      </w:pPr>
      <w:bookmarkStart w:id="8" w:name="_Toc8718894"/>
      <w:bookmarkStart w:id="9" w:name="_Toc21183833"/>
      <w:bookmarkStart w:id="10" w:name="_Toc80704362"/>
      <w:r w:rsidRPr="00A2153D">
        <w:rPr>
          <w:cs/>
          <w:lang w:bidi="hi-IN"/>
        </w:rPr>
        <w:t>ईश्वरत्व</w:t>
      </w:r>
      <w:bookmarkEnd w:id="8"/>
      <w:bookmarkEnd w:id="9"/>
      <w:bookmarkEnd w:id="10"/>
    </w:p>
    <w:p w14:paraId="033FA032" w14:textId="77777777" w:rsidR="001D19D9" w:rsidRPr="00A2153D" w:rsidRDefault="006F5713" w:rsidP="00A2153D">
      <w:pPr>
        <w:pStyle w:val="BodyText0"/>
        <w:rPr>
          <w:cs/>
        </w:rPr>
      </w:pPr>
      <w:r>
        <w:rPr>
          <w:cs/>
        </w:rPr>
        <mc:AlternateContent>
          <mc:Choice Requires="wps">
            <w:drawing>
              <wp:anchor distT="0" distB="0" distL="114300" distR="114300" simplePos="0" relativeHeight="251678720" behindDoc="0" locked="1" layoutInCell="1" allowOverlap="1" wp14:anchorId="7B49022D" wp14:editId="6AB4D621">
                <wp:simplePos x="0" y="0"/>
                <wp:positionH relativeFrom="leftMargin">
                  <wp:posOffset>419100</wp:posOffset>
                </wp:positionH>
                <wp:positionV relativeFrom="line">
                  <wp:posOffset>0</wp:posOffset>
                </wp:positionV>
                <wp:extent cx="356235" cy="356235"/>
                <wp:effectExtent l="0" t="0" r="0" b="0"/>
                <wp:wrapNone/>
                <wp:docPr id="273"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432317" w14:textId="77777777" w:rsidR="006F5713" w:rsidRPr="00A535F7" w:rsidRDefault="006F5713"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022D"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T8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Bi&#10;mMYh7csfJc6tVlUl4lQjS631OQYfLIaH7it0b+49XkbwnXQ6/iIsgn7k+3rjWHSBcLxcLFfzxZIS&#10;jq7BxuzZ62PrfPgmQJNoFNThCBOz7LLzoQ8dQ2ItA1vVNGmMjSFtQVeL5TQ9uHkweWOwRoTQtxqt&#10;0B27BHx2w3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7K5PwmAgAATgQAAA4AAAAAAAAAAAAAAAAALgIAAGRycy9lMm9Eb2Mu&#10;eG1sUEsBAi0AFAAGAAgAAAAhAI1nQ9zcAAAABgEAAA8AAAAAAAAAAAAAAAAAgAQAAGRycy9kb3du&#10;cmV2LnhtbFBLBQYAAAAABAAEAPMAAACJBQAAAAA=&#10;" filled="f" stroked="f" strokeweight=".5pt">
                <v:textbox inset="0,0,0,0">
                  <w:txbxContent>
                    <w:p w14:paraId="49432317" w14:textId="77777777" w:rsidR="006F5713" w:rsidRPr="00A535F7" w:rsidRDefault="006F5713" w:rsidP="00A535F7">
                      <w:pPr>
                        <w:pStyle w:val="ParaNumbering"/>
                      </w:pPr>
                      <w:r>
                        <w:t>008</w:t>
                      </w:r>
                    </w:p>
                  </w:txbxContent>
                </v:textbox>
                <w10:wrap anchorx="margin" anchory="line"/>
                <w10:anchorlock/>
              </v:shape>
            </w:pict>
          </mc:Fallback>
        </mc:AlternateContent>
      </w:r>
      <w:r w:rsidR="00A2153D" w:rsidRPr="00A2153D">
        <w:rPr>
          <w:cs/>
        </w:rPr>
        <w:t>बाइबल अनंतता से नहीं आई है। यह समय और इतिहास के दौरान लिखी गई है। और यह यीशु को नए नियम के आने तक त्रिएकता में एक अलग व्यक्तित्व के रूप में स्पष्ट प्रकट भी नहीं करती है। फिर भी</w:t>
      </w:r>
      <w:r w:rsidR="00A2153D" w:rsidRPr="00A2153D">
        <w:t xml:space="preserve">, </w:t>
      </w:r>
      <w:r w:rsidR="00A2153D" w:rsidRPr="00A2153D">
        <w:rPr>
          <w:cs/>
        </w:rPr>
        <w:t>पवित्रशास्त्र हमें सिखाता है कि यीशु सारी अनंतता से परमेश्वर है। अतः नए नियम में उसके ईश्वरत्व के बारे में जिन बातों को यह प्रकट करता है</w:t>
      </w:r>
      <w:r w:rsidR="00A2153D" w:rsidRPr="00A2153D">
        <w:t xml:space="preserve">, </w:t>
      </w:r>
      <w:r w:rsidR="00A2153D" w:rsidRPr="00A2153D">
        <w:rPr>
          <w:cs/>
        </w:rPr>
        <w:t xml:space="preserve">वे उसके बारे में सृष्टि से पहले भी सत्य थीं। और वे सदा तक निरंतर सत्य बनी रहेंगी। जैसा कि हम इब्रानियों </w:t>
      </w:r>
      <w:r w:rsidR="00A2153D" w:rsidRPr="00A2153D">
        <w:rPr>
          <w:cs/>
          <w:lang w:bidi="te"/>
        </w:rPr>
        <w:t xml:space="preserve">13:8 </w:t>
      </w:r>
      <w:r w:rsidR="00A2153D" w:rsidRPr="00A2153D">
        <w:rPr>
          <w:cs/>
        </w:rPr>
        <w:t>में</w:t>
      </w:r>
      <w:r w:rsidR="0014746F">
        <w:rPr>
          <w:cs/>
        </w:rPr>
        <w:t xml:space="preserve"> </w:t>
      </w:r>
      <w:r w:rsidR="00A2153D" w:rsidRPr="00A2153D">
        <w:rPr>
          <w:cs/>
        </w:rPr>
        <w:t>पढ़ते हैं :</w:t>
      </w:r>
    </w:p>
    <w:p w14:paraId="3AF148CD" w14:textId="77777777" w:rsidR="001D19D9" w:rsidRPr="00A2153D" w:rsidRDefault="006F5713" w:rsidP="00A2153D">
      <w:pPr>
        <w:pStyle w:val="Quotations"/>
      </w:pPr>
      <w:r>
        <w:rPr>
          <w:cs/>
        </w:rPr>
        <mc:AlternateContent>
          <mc:Choice Requires="wps">
            <w:drawing>
              <wp:anchor distT="0" distB="0" distL="114300" distR="114300" simplePos="0" relativeHeight="251680768" behindDoc="0" locked="1" layoutInCell="1" allowOverlap="1" wp14:anchorId="0E0FA4D7" wp14:editId="6BDF25AA">
                <wp:simplePos x="0" y="0"/>
                <wp:positionH relativeFrom="leftMargin">
                  <wp:posOffset>419100</wp:posOffset>
                </wp:positionH>
                <wp:positionV relativeFrom="line">
                  <wp:posOffset>0</wp:posOffset>
                </wp:positionV>
                <wp:extent cx="356235" cy="356235"/>
                <wp:effectExtent l="0" t="0" r="0" b="0"/>
                <wp:wrapNone/>
                <wp:docPr id="274"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291A1C" w14:textId="77777777" w:rsidR="006F5713" w:rsidRPr="00A535F7" w:rsidRDefault="006F5713"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A4D7"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CKAIAAE4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c/iQigCAABOBAAADgAAAAAAAAAAAAAAAAAuAgAAZHJzL2Uyb0Rv&#10;Yy54bWxQSwECLQAUAAYACAAAACEAjWdD3NwAAAAGAQAADwAAAAAAAAAAAAAAAACCBAAAZHJzL2Rv&#10;d25yZXYueG1sUEsFBgAAAAAEAAQA8wAAAIsFAAAAAA==&#10;" filled="f" stroked="f" strokeweight=".5pt">
                <v:textbox inset="0,0,0,0">
                  <w:txbxContent>
                    <w:p w14:paraId="0D291A1C" w14:textId="77777777" w:rsidR="006F5713" w:rsidRPr="00A535F7" w:rsidRDefault="006F5713" w:rsidP="00A535F7">
                      <w:pPr>
                        <w:pStyle w:val="ParaNumbering"/>
                      </w:pPr>
                      <w:r>
                        <w:t>009</w:t>
                      </w:r>
                    </w:p>
                  </w:txbxContent>
                </v:textbox>
                <w10:wrap anchorx="margin" anchory="line"/>
                <w10:anchorlock/>
              </v:shape>
            </w:pict>
          </mc:Fallback>
        </mc:AlternateContent>
      </w:r>
      <w:r w:rsidR="00A2153D" w:rsidRPr="00A2153D">
        <w:rPr>
          <w:cs/>
          <w:lang w:bidi="hi-IN"/>
        </w:rPr>
        <w:t xml:space="preserve">यीशु मसीह कल और आज और युगानुयुग एक-सा है। (इब्रानियों </w:t>
      </w:r>
      <w:r w:rsidR="00A2153D" w:rsidRPr="00A2153D">
        <w:rPr>
          <w:cs/>
          <w:lang w:bidi="te"/>
        </w:rPr>
        <w:t>13:8)</w:t>
      </w:r>
    </w:p>
    <w:p w14:paraId="5582A183" w14:textId="77777777" w:rsidR="001D19D9" w:rsidRPr="00A2153D" w:rsidRDefault="006F5713" w:rsidP="00A2153D">
      <w:pPr>
        <w:pStyle w:val="BodyText0"/>
      </w:pPr>
      <w:r>
        <w:rPr>
          <w:cs/>
        </w:rPr>
        <mc:AlternateContent>
          <mc:Choice Requires="wps">
            <w:drawing>
              <wp:anchor distT="0" distB="0" distL="114300" distR="114300" simplePos="0" relativeHeight="251682816" behindDoc="0" locked="1" layoutInCell="1" allowOverlap="1" wp14:anchorId="15B57FB2" wp14:editId="6C329731">
                <wp:simplePos x="0" y="0"/>
                <wp:positionH relativeFrom="leftMargin">
                  <wp:posOffset>419100</wp:posOffset>
                </wp:positionH>
                <wp:positionV relativeFrom="line">
                  <wp:posOffset>0</wp:posOffset>
                </wp:positionV>
                <wp:extent cx="356235" cy="356235"/>
                <wp:effectExtent l="0" t="0" r="0" b="0"/>
                <wp:wrapNone/>
                <wp:docPr id="275"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B5AD5E" w14:textId="77777777" w:rsidR="006F5713" w:rsidRPr="00A535F7" w:rsidRDefault="006F5713"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57FB2"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qt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Ji&#10;mMYh7csf5QzZqlVViTjWSFNrfY7RB4vxofsK3Zt7j5cRfSedjr+Ii6AfU1xvJIsuEI6Xi+VqvsBS&#10;HF2Djdmz18fW+fBNgCbRKKjDGSZq2WXnQx86hsRaBraqadIcG0Pagq4Wy2l6cPNg8sZgjQihbzVa&#10;oTt2CflsMeI7QnVFeA56nXjLtwqb2DEf9syhMBARij084SEbwGIwWEgWuF9/u4/xOC/0UtKi0Apq&#10;cBMoab4bnGPU5Gi40TiOhjnre0DlznCJLE8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9RqtJwIAAE8EAAAOAAAAAAAAAAAAAAAAAC4CAABkcnMvZTJvRG9j&#10;LnhtbFBLAQItABQABgAIAAAAIQCNZ0Pc3AAAAAYBAAAPAAAAAAAAAAAAAAAAAIEEAABkcnMvZG93&#10;bnJldi54bWxQSwUGAAAAAAQABADzAAAAigUAAAAA&#10;" filled="f" stroked="f" strokeweight=".5pt">
                <v:textbox inset="0,0,0,0">
                  <w:txbxContent>
                    <w:p w14:paraId="05B5AD5E" w14:textId="77777777" w:rsidR="006F5713" w:rsidRPr="00A535F7" w:rsidRDefault="006F5713" w:rsidP="00A535F7">
                      <w:pPr>
                        <w:pStyle w:val="ParaNumbering"/>
                      </w:pPr>
                      <w:r>
                        <w:t>010</w:t>
                      </w:r>
                    </w:p>
                  </w:txbxContent>
                </v:textbox>
                <w10:wrap anchorx="margin" anchory="line"/>
                <w10:anchorlock/>
              </v:shape>
            </w:pict>
          </mc:Fallback>
        </mc:AlternateContent>
      </w:r>
      <w:r w:rsidR="00A2153D" w:rsidRPr="00A2153D">
        <w:rPr>
          <w:cs/>
        </w:rPr>
        <w:t>यीशु का ईश्वरत्व कई रूपों में नए नियम में स्पष्ट दिखाई देता है। पहला</w:t>
      </w:r>
      <w:r w:rsidR="00A2153D" w:rsidRPr="00A2153D">
        <w:t xml:space="preserve">, </w:t>
      </w:r>
      <w:r w:rsidR="00A2153D" w:rsidRPr="00A2153D">
        <w:rPr>
          <w:cs/>
        </w:rPr>
        <w:t>पवित्रशास्त्र में बहुत सारे ऐसे स्पष्ट कथन हैं कि वह ईश्वर</w:t>
      </w:r>
      <w:r w:rsidR="00A2153D" w:rsidRPr="00A2153D">
        <w:t xml:space="preserve">, </w:t>
      </w:r>
      <w:r w:rsidR="00A2153D" w:rsidRPr="00A2153D">
        <w:rPr>
          <w:cs/>
        </w:rPr>
        <w:t>अर्थात् परमेश्वर है। दूसरा</w:t>
      </w:r>
      <w:r w:rsidR="00A2153D" w:rsidRPr="00A2153D">
        <w:t xml:space="preserve">, </w:t>
      </w:r>
      <w:r w:rsidR="00A2153D" w:rsidRPr="00A2153D">
        <w:rPr>
          <w:cs/>
        </w:rPr>
        <w:t>नए नियम के कुछ अनुच्छेद ऐसे रूपों में पुराने नियम का प्रयोग उस पर करते हैं जो उसके ईश्वरत्व को दर्शाते हैं। और तीसरा</w:t>
      </w:r>
      <w:r w:rsidR="00A2153D" w:rsidRPr="00A2153D">
        <w:t xml:space="preserve">, </w:t>
      </w:r>
      <w:r w:rsidR="00A2153D" w:rsidRPr="00A2153D">
        <w:rPr>
          <w:cs/>
        </w:rPr>
        <w:t>कुछ अनुच्छेद उसमें ईश्वरीय गुणों को दर्शाते हैं। हम यीशु के ईश्वरत्व के प्रमाण के लिए इनमें से प्रत्येक के कुछ उदाहरणों को देखेंगे। आइए स्पष्ट कथनों के साथ आरंभ करें।</w:t>
      </w:r>
    </w:p>
    <w:p w14:paraId="0F7B028C" w14:textId="77777777" w:rsidR="001D19D9" w:rsidRDefault="00A2153D" w:rsidP="00230C58">
      <w:pPr>
        <w:pStyle w:val="BulletHeading"/>
      </w:pPr>
      <w:bookmarkStart w:id="11" w:name="_Toc8718895"/>
      <w:bookmarkStart w:id="12" w:name="_Toc21183834"/>
      <w:bookmarkStart w:id="13" w:name="_Toc80704363"/>
      <w:r w:rsidRPr="00A2153D">
        <w:rPr>
          <w:cs/>
        </w:rPr>
        <w:t>स्पष्ट कथन</w:t>
      </w:r>
      <w:bookmarkEnd w:id="11"/>
      <w:bookmarkEnd w:id="12"/>
      <w:bookmarkEnd w:id="13"/>
    </w:p>
    <w:p w14:paraId="7D1D742C" w14:textId="77777777" w:rsidR="001D19D9" w:rsidRPr="00A2153D" w:rsidRDefault="006F5713" w:rsidP="00A2153D">
      <w:pPr>
        <w:pStyle w:val="BodyText0"/>
      </w:pPr>
      <w:r>
        <w:rPr>
          <w:cs/>
        </w:rPr>
        <mc:AlternateContent>
          <mc:Choice Requires="wps">
            <w:drawing>
              <wp:anchor distT="0" distB="0" distL="114300" distR="114300" simplePos="0" relativeHeight="251684864" behindDoc="0" locked="1" layoutInCell="1" allowOverlap="1" wp14:anchorId="1BE6ADA0" wp14:editId="3142D6AE">
                <wp:simplePos x="0" y="0"/>
                <wp:positionH relativeFrom="leftMargin">
                  <wp:posOffset>419100</wp:posOffset>
                </wp:positionH>
                <wp:positionV relativeFrom="line">
                  <wp:posOffset>0</wp:posOffset>
                </wp:positionV>
                <wp:extent cx="356235" cy="356235"/>
                <wp:effectExtent l="0" t="0" r="0" b="0"/>
                <wp:wrapNone/>
                <wp:docPr id="276"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DF911B" w14:textId="77777777" w:rsidR="006F5713" w:rsidRPr="00A535F7" w:rsidRDefault="006F5713"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ADA0"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rhKA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LytK&#10;DGtwSLvyqZzNKKlVVYk41khTa32O0XuL8aH7Bt2be4+XEX0nXRN/ERdBPxJ+uZIsukA4Xi6Wq/li&#10;SQlH12Bj9uz1sXU+fBfQkGgU1OEME7XsvPWhDx1DYi0DG6V1mqM2pC3oarGcpgdXDybXBmtECH2r&#10;0QrdoUvIZ59HfAeoLgjPQa8Tb/lGYRNb5sOOORQGIkKxh0c8pAYsBoOFZIH79bf7GI/zQi8lLQqt&#10;oAY3gRL9w+AcoyZHw43GYTTMqbkDVC7OAntJ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s+q4SgCAABPBAAADgAAAAAAAAAAAAAAAAAuAgAAZHJzL2Uyb0Rv&#10;Yy54bWxQSwECLQAUAAYACAAAACEAjWdD3NwAAAAGAQAADwAAAAAAAAAAAAAAAACCBAAAZHJzL2Rv&#10;d25yZXYueG1sUEsFBgAAAAAEAAQA8wAAAIsFAAAAAA==&#10;" filled="f" stroked="f" strokeweight=".5pt">
                <v:textbox inset="0,0,0,0">
                  <w:txbxContent>
                    <w:p w14:paraId="1EDF911B" w14:textId="77777777" w:rsidR="006F5713" w:rsidRPr="00A535F7" w:rsidRDefault="006F5713" w:rsidP="00A535F7">
                      <w:pPr>
                        <w:pStyle w:val="ParaNumbering"/>
                      </w:pPr>
                      <w:r>
                        <w:t>011</w:t>
                      </w:r>
                    </w:p>
                  </w:txbxContent>
                </v:textbox>
                <w10:wrap anchorx="margin" anchory="line"/>
                <w10:anchorlock/>
              </v:shape>
            </w:pict>
          </mc:Fallback>
        </mc:AlternateContent>
      </w:r>
      <w:r w:rsidR="00A2153D" w:rsidRPr="00A2153D">
        <w:rPr>
          <w:cs/>
        </w:rPr>
        <w:t>बहुत से अनुच्छेद स्पष्ट तौर पर यीशु का उल्लेख परमेश्वर के रूप में करने के द्वारा उसके ईश्वरत्व की शिक्षा देते हैं। उदाहरण के लिए</w:t>
      </w:r>
      <w:r w:rsidR="00A2153D" w:rsidRPr="00A2153D">
        <w:t xml:space="preserve">, </w:t>
      </w:r>
      <w:r w:rsidR="00A2153D" w:rsidRPr="00A2153D">
        <w:rPr>
          <w:cs/>
        </w:rPr>
        <w:t xml:space="preserve">यूहन्ना </w:t>
      </w:r>
      <w:r w:rsidR="00A2153D" w:rsidRPr="00A2153D">
        <w:rPr>
          <w:cs/>
          <w:lang w:bidi="te"/>
        </w:rPr>
        <w:t xml:space="preserve">20:28 </w:t>
      </w:r>
      <w:r w:rsidR="00A2153D" w:rsidRPr="00A2153D">
        <w:rPr>
          <w:cs/>
        </w:rPr>
        <w:t xml:space="preserve">में प्रेरित थोमा ने यीशु को “हे मेरे परमेश्वर” कहा। तीतुस </w:t>
      </w:r>
      <w:r w:rsidR="00A2153D" w:rsidRPr="00A2153D">
        <w:rPr>
          <w:cs/>
          <w:lang w:bidi="te"/>
        </w:rPr>
        <w:t xml:space="preserve">2:13 </w:t>
      </w:r>
      <w:r w:rsidR="00A2153D" w:rsidRPr="00A2153D">
        <w:rPr>
          <w:cs/>
        </w:rPr>
        <w:t>में पौलुस ने यीशु को</w:t>
      </w:r>
      <w:r w:rsidR="0014746F">
        <w:rPr>
          <w:cs/>
        </w:rPr>
        <w:t xml:space="preserve"> </w:t>
      </w:r>
      <w:r w:rsidR="00A2153D" w:rsidRPr="00A2153D">
        <w:rPr>
          <w:cs/>
        </w:rPr>
        <w:t>“अपना महान परमेश्वर और उद्धारकर्ता</w:t>
      </w:r>
      <w:r w:rsidR="00A2153D" w:rsidRPr="00A2153D">
        <w:t xml:space="preserve">, </w:t>
      </w:r>
      <w:r w:rsidR="00A2153D" w:rsidRPr="00A2153D">
        <w:rPr>
          <w:cs/>
        </w:rPr>
        <w:t xml:space="preserve">यीशु मसीह” कहा। </w:t>
      </w:r>
      <w:r w:rsidR="00A2153D" w:rsidRPr="00A2153D">
        <w:rPr>
          <w:cs/>
          <w:lang w:bidi="te"/>
        </w:rPr>
        <w:t xml:space="preserve">2 </w:t>
      </w:r>
      <w:r w:rsidR="00A2153D" w:rsidRPr="00A2153D">
        <w:rPr>
          <w:cs/>
        </w:rPr>
        <w:t xml:space="preserve">पतरस </w:t>
      </w:r>
      <w:r w:rsidR="00A2153D" w:rsidRPr="00A2153D">
        <w:rPr>
          <w:cs/>
          <w:lang w:bidi="te"/>
        </w:rPr>
        <w:t xml:space="preserve">1:1 </w:t>
      </w:r>
      <w:r w:rsidR="00A2153D" w:rsidRPr="00A2153D">
        <w:rPr>
          <w:cs/>
        </w:rPr>
        <w:t xml:space="preserve">में पतरस ने यीशु को “हमारे परमेश्वर और उद्धारकर्ता यीशु मसीह” कहा। और </w:t>
      </w:r>
      <w:r w:rsidR="00A2153D" w:rsidRPr="00A2153D">
        <w:rPr>
          <w:cs/>
          <w:lang w:bidi="te"/>
        </w:rPr>
        <w:t xml:space="preserve">1 </w:t>
      </w:r>
      <w:r w:rsidR="00A2153D" w:rsidRPr="00A2153D">
        <w:rPr>
          <w:cs/>
        </w:rPr>
        <w:t xml:space="preserve">यूहन्ना </w:t>
      </w:r>
      <w:r w:rsidR="00A2153D" w:rsidRPr="00A2153D">
        <w:rPr>
          <w:cs/>
          <w:lang w:bidi="te"/>
        </w:rPr>
        <w:t xml:space="preserve">5:20 </w:t>
      </w:r>
      <w:r w:rsidR="00A2153D" w:rsidRPr="00A2153D">
        <w:rPr>
          <w:cs/>
        </w:rPr>
        <w:t>में यूहन्ना ने यीशु को “सच्चा परमेश्वर और अनंत जीवन” कहा। परंतु शायद सबसे ज्यादा प्रचलित अनुच्छेद जो स्पष्ट रूप से ईश्वरत्व को यीशु के साथ जोड़ता है</w:t>
      </w:r>
      <w:r w:rsidR="00A2153D" w:rsidRPr="00A2153D">
        <w:t xml:space="preserve">, </w:t>
      </w:r>
      <w:r w:rsidR="00A2153D" w:rsidRPr="00A2153D">
        <w:rPr>
          <w:cs/>
        </w:rPr>
        <w:t xml:space="preserve">वह यूहन्ना </w:t>
      </w:r>
      <w:r w:rsidR="00A2153D" w:rsidRPr="00A2153D">
        <w:rPr>
          <w:cs/>
          <w:lang w:bidi="te"/>
        </w:rPr>
        <w:t xml:space="preserve">1:1 </w:t>
      </w:r>
      <w:r w:rsidR="00A2153D" w:rsidRPr="00A2153D">
        <w:rPr>
          <w:cs/>
        </w:rPr>
        <w:t>है</w:t>
      </w:r>
      <w:r w:rsidR="00A2153D" w:rsidRPr="00A2153D">
        <w:t xml:space="preserve">, </w:t>
      </w:r>
      <w:r w:rsidR="00A2153D" w:rsidRPr="00A2153D">
        <w:rPr>
          <w:cs/>
        </w:rPr>
        <w:t>जहाँ हम इन शब्दों को पढ़ते हैं :</w:t>
      </w:r>
    </w:p>
    <w:p w14:paraId="6DFEA87A" w14:textId="77777777" w:rsidR="001D19D9" w:rsidRPr="00A2153D" w:rsidRDefault="006F5713" w:rsidP="00A2153D">
      <w:pPr>
        <w:pStyle w:val="Quotations"/>
      </w:pPr>
      <w:r>
        <w:rPr>
          <w:cs/>
        </w:rPr>
        <mc:AlternateContent>
          <mc:Choice Requires="wps">
            <w:drawing>
              <wp:anchor distT="0" distB="0" distL="114300" distR="114300" simplePos="0" relativeHeight="251686912" behindDoc="0" locked="1" layoutInCell="1" allowOverlap="1" wp14:anchorId="314F1B61" wp14:editId="5D58C322">
                <wp:simplePos x="0" y="0"/>
                <wp:positionH relativeFrom="leftMargin">
                  <wp:posOffset>419100</wp:posOffset>
                </wp:positionH>
                <wp:positionV relativeFrom="line">
                  <wp:posOffset>0</wp:posOffset>
                </wp:positionV>
                <wp:extent cx="356235" cy="356235"/>
                <wp:effectExtent l="0" t="0" r="0" b="0"/>
                <wp:wrapNone/>
                <wp:docPr id="277"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7892A" w14:textId="77777777" w:rsidR="006F5713" w:rsidRPr="00A535F7" w:rsidRDefault="006F5713"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F1B61"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tKA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uaHE&#10;MI1Deiqfy9mcklpVlYhjjTS11ucYvbcYH7pv0L2793gZ0XfS6fiLuAj6kfDLlWTRBcLxcrFczRdL&#10;Sji6BhuzZ2+PrfPhuwBNolFQhzNM1LLzzoc+dAyJtQxsVdOkOTaGtAVdLZbT9ODqweSNwRoRQt9q&#10;tEJ36BLy2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NP7SgCAABPBAAADgAAAAAAAAAAAAAAAAAuAgAAZHJzL2Uyb0Rv&#10;Yy54bWxQSwECLQAUAAYACAAAACEAjWdD3NwAAAAGAQAADwAAAAAAAAAAAAAAAACCBAAAZHJzL2Rv&#10;d25yZXYueG1sUEsFBgAAAAAEAAQA8wAAAIsFAAAAAA==&#10;" filled="f" stroked="f" strokeweight=".5pt">
                <v:textbox inset="0,0,0,0">
                  <w:txbxContent>
                    <w:p w14:paraId="6BB7892A" w14:textId="77777777" w:rsidR="006F5713" w:rsidRPr="00A535F7" w:rsidRDefault="006F5713" w:rsidP="00A535F7">
                      <w:pPr>
                        <w:pStyle w:val="ParaNumbering"/>
                      </w:pPr>
                      <w:r>
                        <w:t>012</w:t>
                      </w:r>
                    </w:p>
                  </w:txbxContent>
                </v:textbox>
                <w10:wrap anchorx="margin" anchory="line"/>
                <w10:anchorlock/>
              </v:shape>
            </w:pict>
          </mc:Fallback>
        </mc:AlternateContent>
      </w:r>
      <w:r w:rsidR="00A2153D" w:rsidRPr="00A2153D">
        <w:rPr>
          <w:cs/>
          <w:lang w:bidi="hi-IN"/>
        </w:rPr>
        <w:t>आदि में वचन था</w:t>
      </w:r>
      <w:r w:rsidR="00A2153D" w:rsidRPr="00A2153D">
        <w:t xml:space="preserve">, </w:t>
      </w:r>
      <w:r w:rsidR="00A2153D" w:rsidRPr="00A2153D">
        <w:rPr>
          <w:cs/>
          <w:lang w:bidi="hi-IN"/>
        </w:rPr>
        <w:t>और वचन परमेश्वर के साथ था</w:t>
      </w:r>
      <w:r w:rsidR="00A2153D" w:rsidRPr="00A2153D">
        <w:t xml:space="preserve">, </w:t>
      </w:r>
      <w:r w:rsidR="00A2153D" w:rsidRPr="00A2153D">
        <w:rPr>
          <w:cs/>
          <w:lang w:bidi="hi-IN"/>
        </w:rPr>
        <w:t xml:space="preserve">और वचन परमेश्वर था। (यूहन्ना </w:t>
      </w:r>
      <w:r w:rsidR="00A2153D" w:rsidRPr="00A2153D">
        <w:rPr>
          <w:cs/>
          <w:lang w:bidi="te"/>
        </w:rPr>
        <w:t>1:1)</w:t>
      </w:r>
    </w:p>
    <w:p w14:paraId="5D92511F" w14:textId="77777777" w:rsidR="001D19D9" w:rsidRPr="00A2153D" w:rsidRDefault="006F5713" w:rsidP="00A2153D">
      <w:pPr>
        <w:pStyle w:val="BodyText0"/>
      </w:pPr>
      <w:r>
        <w:rPr>
          <w:cs/>
        </w:rPr>
        <mc:AlternateContent>
          <mc:Choice Requires="wps">
            <w:drawing>
              <wp:anchor distT="0" distB="0" distL="114300" distR="114300" simplePos="0" relativeHeight="251688960" behindDoc="0" locked="1" layoutInCell="1" allowOverlap="1" wp14:anchorId="4484202F" wp14:editId="09500191">
                <wp:simplePos x="0" y="0"/>
                <wp:positionH relativeFrom="leftMargin">
                  <wp:posOffset>419100</wp:posOffset>
                </wp:positionH>
                <wp:positionV relativeFrom="line">
                  <wp:posOffset>0</wp:posOffset>
                </wp:positionV>
                <wp:extent cx="356235" cy="356235"/>
                <wp:effectExtent l="0" t="0" r="0" b="0"/>
                <wp:wrapNone/>
                <wp:docPr id="278"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31EB2A" w14:textId="77777777" w:rsidR="006F5713" w:rsidRPr="00A535F7" w:rsidRDefault="006F5713"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202F"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FG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ShRigCAABPBAAADgAAAAAAAAAAAAAAAAAuAgAAZHJzL2Uyb0Rv&#10;Yy54bWxQSwECLQAUAAYACAAAACEAjWdD3NwAAAAGAQAADwAAAAAAAAAAAAAAAACCBAAAZHJzL2Rv&#10;d25yZXYueG1sUEsFBgAAAAAEAAQA8wAAAIsFAAAAAA==&#10;" filled="f" stroked="f" strokeweight=".5pt">
                <v:textbox inset="0,0,0,0">
                  <w:txbxContent>
                    <w:p w14:paraId="1831EB2A" w14:textId="77777777" w:rsidR="006F5713" w:rsidRPr="00A535F7" w:rsidRDefault="006F5713" w:rsidP="00A535F7">
                      <w:pPr>
                        <w:pStyle w:val="ParaNumbering"/>
                      </w:pPr>
                      <w:r>
                        <w:t>013</w:t>
                      </w:r>
                    </w:p>
                  </w:txbxContent>
                </v:textbox>
                <w10:wrap anchorx="margin" anchory="line"/>
                <w10:anchorlock/>
              </v:shape>
            </w:pict>
          </mc:Fallback>
        </mc:AlternateContent>
      </w:r>
      <w:r w:rsidR="00A2153D" w:rsidRPr="00A2153D">
        <w:rPr>
          <w:cs/>
        </w:rPr>
        <w:t>यह पद विशेष तौर पर कहता है कि “वचन परमेश्वर था</w:t>
      </w:r>
      <w:r w:rsidR="00A2153D" w:rsidRPr="00A2153D">
        <w:t xml:space="preserve">,” </w:t>
      </w:r>
      <w:r w:rsidR="00A2153D" w:rsidRPr="00A2153D">
        <w:rPr>
          <w:cs/>
        </w:rPr>
        <w:t>और यह कि वह परमेश्वर के साथ आरंभ से था</w:t>
      </w:r>
      <w:r w:rsidR="00A2153D" w:rsidRPr="00A2153D">
        <w:t xml:space="preserve">, </w:t>
      </w:r>
      <w:r w:rsidR="00A2153D" w:rsidRPr="00A2153D">
        <w:rPr>
          <w:cs/>
        </w:rPr>
        <w:t>अर्थात् सृष्टि की रचना के पहले से। और इस अध्याय में आगे</w:t>
      </w:r>
      <w:r w:rsidR="00A2153D" w:rsidRPr="00A2153D">
        <w:t xml:space="preserve">, </w:t>
      </w:r>
      <w:r w:rsidR="00A2153D" w:rsidRPr="00A2153D">
        <w:rPr>
          <w:cs/>
          <w:lang w:bidi="te"/>
        </w:rPr>
        <w:t xml:space="preserve">14-18 </w:t>
      </w:r>
      <w:r w:rsidR="00A2153D" w:rsidRPr="00A2153D">
        <w:rPr>
          <w:cs/>
        </w:rPr>
        <w:t>पदों में</w:t>
      </w:r>
      <w:r w:rsidR="00A2153D" w:rsidRPr="00A2153D">
        <w:t xml:space="preserve">, </w:t>
      </w:r>
      <w:r w:rsidR="00A2153D" w:rsidRPr="00A2153D">
        <w:rPr>
          <w:cs/>
        </w:rPr>
        <w:t xml:space="preserve">यूहन्ना ने स्पष्ट </w:t>
      </w:r>
      <w:r w:rsidR="00A2153D" w:rsidRPr="00A2153D">
        <w:rPr>
          <w:cs/>
        </w:rPr>
        <w:lastRenderedPageBreak/>
        <w:t>रूप से कहा कि जिस वचन के बारे में वह बात कर रहा था</w:t>
      </w:r>
      <w:r w:rsidR="00A2153D" w:rsidRPr="00A2153D">
        <w:t xml:space="preserve">, </w:t>
      </w:r>
      <w:r w:rsidR="00A2153D" w:rsidRPr="00A2153D">
        <w:rPr>
          <w:cs/>
        </w:rPr>
        <w:t>वह मसीह था। इस प्रकार यूहन्ना ने कोई संदेह नहीं छोड़ा कि यीशु ही परमेश्वर है। वह हर प्रकार से पूर्ण ईश्वरीय रहा है और आगे भी रहेगा।</w:t>
      </w:r>
    </w:p>
    <w:p w14:paraId="513EF564" w14:textId="77777777" w:rsidR="001D19D9" w:rsidRDefault="00A2153D" w:rsidP="00230C58">
      <w:pPr>
        <w:pStyle w:val="BulletHeading"/>
      </w:pPr>
      <w:bookmarkStart w:id="14" w:name="_Toc8718896"/>
      <w:bookmarkStart w:id="15" w:name="_Toc21183835"/>
      <w:bookmarkStart w:id="16" w:name="_Toc80704364"/>
      <w:r w:rsidRPr="00A2153D">
        <w:rPr>
          <w:cs/>
        </w:rPr>
        <w:t>पुराना नियम</w:t>
      </w:r>
      <w:bookmarkEnd w:id="14"/>
      <w:bookmarkEnd w:id="15"/>
      <w:bookmarkEnd w:id="16"/>
    </w:p>
    <w:p w14:paraId="7758E314" w14:textId="77777777" w:rsidR="00A2153D" w:rsidRPr="00A2153D" w:rsidRDefault="006F5713" w:rsidP="00A2153D">
      <w:pPr>
        <w:pStyle w:val="BodyText0"/>
      </w:pPr>
      <w:r>
        <w:rPr>
          <w:cs/>
        </w:rPr>
        <mc:AlternateContent>
          <mc:Choice Requires="wps">
            <w:drawing>
              <wp:anchor distT="0" distB="0" distL="114300" distR="114300" simplePos="0" relativeHeight="251691008" behindDoc="0" locked="1" layoutInCell="1" allowOverlap="1" wp14:anchorId="1C319B99" wp14:editId="2A7C9AEB">
                <wp:simplePos x="0" y="0"/>
                <wp:positionH relativeFrom="leftMargin">
                  <wp:posOffset>419100</wp:posOffset>
                </wp:positionH>
                <wp:positionV relativeFrom="line">
                  <wp:posOffset>0</wp:posOffset>
                </wp:positionV>
                <wp:extent cx="356235" cy="356235"/>
                <wp:effectExtent l="0" t="0" r="0" b="0"/>
                <wp:wrapNone/>
                <wp:docPr id="279"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4D487" w14:textId="77777777" w:rsidR="006F5713" w:rsidRPr="00A535F7" w:rsidRDefault="006F5713"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19B99"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0P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18o&#10;MUzjkHbFj2LymZKqLksRxxppaqxfYvTeYnxov0L75t7jZUTfSqfjL+Ii6EfCL1eSRRsIx8vZfDGd&#10;zSnh6OptzJ69PrbOh28CNIlGTh3OMFHLzlsfutAhJNYysKmVSnNUhjQ5Xczm4/Tg6sHkymCNCKFr&#10;NVqhPbQJ+eRm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f1fQ8pAgAATwQAAA4AAAAAAAAAAAAAAAAALgIAAGRycy9lMm9E&#10;b2MueG1sUEsBAi0AFAAGAAgAAAAhAI1nQ9zcAAAABgEAAA8AAAAAAAAAAAAAAAAAgwQAAGRycy9k&#10;b3ducmV2LnhtbFBLBQYAAAAABAAEAPMAAACMBQAAAAA=&#10;" filled="f" stroked="f" strokeweight=".5pt">
                <v:textbox inset="0,0,0,0">
                  <w:txbxContent>
                    <w:p w14:paraId="75D4D487" w14:textId="77777777" w:rsidR="006F5713" w:rsidRPr="00A535F7" w:rsidRDefault="006F5713" w:rsidP="00A535F7">
                      <w:pPr>
                        <w:pStyle w:val="ParaNumbering"/>
                      </w:pPr>
                      <w:r>
                        <w:t>014</w:t>
                      </w:r>
                    </w:p>
                  </w:txbxContent>
                </v:textbox>
                <w10:wrap anchorx="margin" anchory="line"/>
                <w10:anchorlock/>
              </v:shape>
            </w:pict>
          </mc:Fallback>
        </mc:AlternateContent>
      </w:r>
      <w:r w:rsidR="00A2153D" w:rsidRPr="00A2153D">
        <w:rPr>
          <w:cs/>
        </w:rPr>
        <w:t>दूसरा</w:t>
      </w:r>
      <w:r w:rsidR="00A2153D" w:rsidRPr="00A2153D">
        <w:t xml:space="preserve">, </w:t>
      </w:r>
      <w:r w:rsidR="00A2153D" w:rsidRPr="00A2153D">
        <w:rPr>
          <w:cs/>
        </w:rPr>
        <w:t>स्पष्ट कथनों द्वारा यह कहने कि यीशु परमेश्वर है</w:t>
      </w:r>
      <w:r w:rsidR="00A2153D" w:rsidRPr="00A2153D">
        <w:t xml:space="preserve">, </w:t>
      </w:r>
      <w:r w:rsidR="00A2153D" w:rsidRPr="00A2153D">
        <w:rPr>
          <w:cs/>
        </w:rPr>
        <w:t>के अतिरिक्त नया नियम भी इस प्रकार से यीशु के ईश्वरत्व को प्रदर्शित करता है जैसे यह परमेश्वर के प्रति पुराने नियम के उल्लेखों को प्रदर्शित करता है।</w:t>
      </w:r>
    </w:p>
    <w:p w14:paraId="280C69BB" w14:textId="77777777" w:rsidR="00A2153D" w:rsidRPr="00A2153D" w:rsidRDefault="006F5713" w:rsidP="00A2153D">
      <w:pPr>
        <w:pStyle w:val="BodyText0"/>
      </w:pPr>
      <w:r>
        <w:rPr>
          <w:cs/>
        </w:rPr>
        <mc:AlternateContent>
          <mc:Choice Requires="wps">
            <w:drawing>
              <wp:anchor distT="0" distB="0" distL="114300" distR="114300" simplePos="0" relativeHeight="251693056" behindDoc="0" locked="1" layoutInCell="1" allowOverlap="1" wp14:anchorId="28AFBC78" wp14:editId="6176ED5B">
                <wp:simplePos x="0" y="0"/>
                <wp:positionH relativeFrom="leftMargin">
                  <wp:posOffset>419100</wp:posOffset>
                </wp:positionH>
                <wp:positionV relativeFrom="line">
                  <wp:posOffset>0</wp:posOffset>
                </wp:positionV>
                <wp:extent cx="356235" cy="356235"/>
                <wp:effectExtent l="0" t="0" r="0" b="0"/>
                <wp:wrapNone/>
                <wp:docPr id="280"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31F6D" w14:textId="77777777" w:rsidR="006F5713" w:rsidRPr="00A535F7" w:rsidRDefault="006F5713"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FBC78"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6KEhJwIAAE8EAAAOAAAAAAAAAAAAAAAAAC4CAABkcnMvZTJvRG9j&#10;LnhtbFBLAQItABQABgAIAAAAIQCNZ0Pc3AAAAAYBAAAPAAAAAAAAAAAAAAAAAIEEAABkcnMvZG93&#10;bnJldi54bWxQSwUGAAAAAAQABADzAAAAigUAAAAA&#10;" filled="f" stroked="f" strokeweight=".5pt">
                <v:textbox inset="0,0,0,0">
                  <w:txbxContent>
                    <w:p w14:paraId="36131F6D" w14:textId="77777777" w:rsidR="006F5713" w:rsidRPr="00A535F7" w:rsidRDefault="006F5713" w:rsidP="00A535F7">
                      <w:pPr>
                        <w:pStyle w:val="ParaNumbering"/>
                      </w:pPr>
                      <w:r>
                        <w:t>015</w:t>
                      </w:r>
                    </w:p>
                  </w:txbxContent>
                </v:textbox>
                <w10:wrap anchorx="margin" anchory="line"/>
                <w10:anchorlock/>
              </v:shape>
            </w:pict>
          </mc:Fallback>
        </mc:AlternateContent>
      </w:r>
      <w:r w:rsidR="00A2153D" w:rsidRPr="00A2153D">
        <w:rPr>
          <w:cs/>
        </w:rPr>
        <w:t>बहुत से अवसरों पर</w:t>
      </w:r>
      <w:r w:rsidR="00A2153D" w:rsidRPr="00A2153D">
        <w:t xml:space="preserve">, </w:t>
      </w:r>
      <w:r w:rsidR="00A2153D" w:rsidRPr="00A2153D">
        <w:rPr>
          <w:cs/>
        </w:rPr>
        <w:t>नए नियम के लेखकों ने पुराने नियम के प्रभु के साथ उसकी तुलना करने के द्वारा</w:t>
      </w:r>
      <w:r w:rsidR="0014746F">
        <w:rPr>
          <w:cs/>
        </w:rPr>
        <w:t xml:space="preserve"> </w:t>
      </w:r>
      <w:r w:rsidR="00A2153D" w:rsidRPr="00A2153D">
        <w:rPr>
          <w:cs/>
        </w:rPr>
        <w:t>यीशु को परमेश्वर के रूप में पहचाना है। पुराने नियम में परमेश्वर ने अपने आपको अपने लोगों के समक्ष यहोवा के नाम से प्रकट किया</w:t>
      </w:r>
      <w:r w:rsidR="00A2153D" w:rsidRPr="00A2153D">
        <w:t xml:space="preserve">, </w:t>
      </w:r>
      <w:r w:rsidR="00A2153D" w:rsidRPr="00A2153D">
        <w:rPr>
          <w:cs/>
        </w:rPr>
        <w:t>जिसका अनुवाद सामान्यतः “प्रभु” के रूप में किया जाता है। नए नियम में कई स्थानों पर लेखकों ने ऐसे अनुच्छेदों का उल्लेख किया है जो स्पष्ट रूप से यहोवा</w:t>
      </w:r>
      <w:r w:rsidR="00A2153D" w:rsidRPr="00A2153D">
        <w:t xml:space="preserve">, </w:t>
      </w:r>
      <w:r w:rsidR="00A2153D" w:rsidRPr="00A2153D">
        <w:rPr>
          <w:cs/>
        </w:rPr>
        <w:t>अर्थात् प्रभु के बारे में हैं</w:t>
      </w:r>
      <w:r w:rsidR="00A2153D" w:rsidRPr="00A2153D">
        <w:t xml:space="preserve">, </w:t>
      </w:r>
      <w:r w:rsidR="00A2153D" w:rsidRPr="00A2153D">
        <w:rPr>
          <w:cs/>
        </w:rPr>
        <w:t>और कहा कि ये अनुच्छेद यीशु के बारे में बात कर रहे थे।</w:t>
      </w:r>
    </w:p>
    <w:p w14:paraId="7F410153" w14:textId="77777777" w:rsidR="00A2153D" w:rsidRPr="00A2153D" w:rsidRDefault="006F5713" w:rsidP="00A2153D">
      <w:pPr>
        <w:pStyle w:val="BodyText0"/>
      </w:pPr>
      <w:r>
        <w:rPr>
          <w:cs/>
        </w:rPr>
        <mc:AlternateContent>
          <mc:Choice Requires="wps">
            <w:drawing>
              <wp:anchor distT="0" distB="0" distL="114300" distR="114300" simplePos="0" relativeHeight="251695104" behindDoc="0" locked="1" layoutInCell="1" allowOverlap="1" wp14:anchorId="77A7EB31" wp14:editId="163745A1">
                <wp:simplePos x="0" y="0"/>
                <wp:positionH relativeFrom="leftMargin">
                  <wp:posOffset>419100</wp:posOffset>
                </wp:positionH>
                <wp:positionV relativeFrom="line">
                  <wp:posOffset>0</wp:posOffset>
                </wp:positionV>
                <wp:extent cx="356235" cy="356235"/>
                <wp:effectExtent l="0" t="0" r="0" b="0"/>
                <wp:wrapNone/>
                <wp:docPr id="281"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AC2EEA" w14:textId="77777777" w:rsidR="006F5713" w:rsidRPr="00A535F7" w:rsidRDefault="006F5713"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7EB31"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Qt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ZkaJ&#10;YRqH9FQ+l7MVJXVTVSKONdLUWp9j9N5ifOi+Qffu3uNlRN9Jp+Mv4iLoR8IvV5JFFwjHy8VyNV8s&#10;KeHoGmzMnr09ts6H7wI0iUZBHc4wUcvOOx/60DEk1jKwbZRKc1SGtAVdLZbT9ODqweTKYI0IoW81&#10;WqE7dAn57OuI7wDVBeE56HXiLd822MSO+fDEHAoDEaHYwyMeUgEWg8FCssD9+tt9jMd5oZeSFoVW&#10;UIObQIn6YXCOUZOj4UbjMBrmpO8AlYuTwV6S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RELSgCAABPBAAADgAAAAAAAAAAAAAAAAAuAgAAZHJzL2Uyb0Rv&#10;Yy54bWxQSwECLQAUAAYACAAAACEAjWdD3NwAAAAGAQAADwAAAAAAAAAAAAAAAACCBAAAZHJzL2Rv&#10;d25yZXYueG1sUEsFBgAAAAAEAAQA8wAAAIsFAAAAAA==&#10;" filled="f" stroked="f" strokeweight=".5pt">
                <v:textbox inset="0,0,0,0">
                  <w:txbxContent>
                    <w:p w14:paraId="7DAC2EEA" w14:textId="77777777" w:rsidR="006F5713" w:rsidRPr="00A535F7" w:rsidRDefault="006F5713" w:rsidP="00A535F7">
                      <w:pPr>
                        <w:pStyle w:val="ParaNumbering"/>
                      </w:pPr>
                      <w:r>
                        <w:t>016</w:t>
                      </w:r>
                    </w:p>
                  </w:txbxContent>
                </v:textbox>
                <w10:wrap anchorx="margin" anchory="line"/>
                <w10:anchorlock/>
              </v:shape>
            </w:pict>
          </mc:Fallback>
        </mc:AlternateContent>
      </w:r>
      <w:r w:rsidR="00A2153D" w:rsidRPr="00A2153D">
        <w:rPr>
          <w:cs/>
        </w:rPr>
        <w:t>उदाहरण के लिए</w:t>
      </w:r>
      <w:r w:rsidR="00A2153D" w:rsidRPr="00A2153D">
        <w:t xml:space="preserve">, </w:t>
      </w:r>
      <w:r w:rsidR="00A2153D" w:rsidRPr="00A2153D">
        <w:rPr>
          <w:cs/>
        </w:rPr>
        <w:t xml:space="preserve">मरकुस </w:t>
      </w:r>
      <w:r w:rsidR="00A2153D" w:rsidRPr="00A2153D">
        <w:rPr>
          <w:cs/>
          <w:lang w:bidi="te"/>
        </w:rPr>
        <w:t>1:2-3</w:t>
      </w:r>
      <w:r w:rsidR="00A2153D" w:rsidRPr="00A2153D">
        <w:rPr>
          <w:cs/>
        </w:rPr>
        <w:t xml:space="preserve"> दर्शाता है मलाकी </w:t>
      </w:r>
      <w:r w:rsidR="00A2153D" w:rsidRPr="00A2153D">
        <w:rPr>
          <w:cs/>
          <w:lang w:bidi="te"/>
        </w:rPr>
        <w:t>3:1</w:t>
      </w:r>
      <w:r w:rsidR="00A2153D" w:rsidRPr="00A2153D">
        <w:t xml:space="preserve">, </w:t>
      </w:r>
      <w:r w:rsidR="00A2153D" w:rsidRPr="00A2153D">
        <w:rPr>
          <w:cs/>
        </w:rPr>
        <w:t xml:space="preserve">और यशायाह </w:t>
      </w:r>
      <w:r w:rsidR="00A2153D" w:rsidRPr="00A2153D">
        <w:rPr>
          <w:cs/>
          <w:lang w:bidi="te"/>
        </w:rPr>
        <w:t>40:3</w:t>
      </w:r>
      <w:r w:rsidR="00A2153D" w:rsidRPr="00A2153D">
        <w:rPr>
          <w:cs/>
        </w:rPr>
        <w:t xml:space="preserve"> को</w:t>
      </w:r>
      <w:r w:rsidR="00A2153D" w:rsidRPr="00A2153D">
        <w:t xml:space="preserve">, </w:t>
      </w:r>
      <w:r w:rsidR="00A2153D" w:rsidRPr="00A2153D">
        <w:rPr>
          <w:cs/>
        </w:rPr>
        <w:t>जो कहते हैं कि एक भविष्यद्वक्ता या संदेशवाहक प्रभु के आगे चलेगा। परंतु फिर मरकुस ने कहा कि ये भविष्यवाणियाँ तब पूरी हुईं जब यूहन्ना बपतिस्मा देने वाले ने यीशु के लिए पहले आकर मार्ग तैयार किया। इस प्रकार मरकुस ने दर्शाया कि यीशु ही प्रभु</w:t>
      </w:r>
      <w:r w:rsidR="00A2153D" w:rsidRPr="00A2153D">
        <w:t xml:space="preserve">, </w:t>
      </w:r>
      <w:r w:rsidR="00A2153D" w:rsidRPr="00A2153D">
        <w:rPr>
          <w:cs/>
        </w:rPr>
        <w:t>यहोवा है</w:t>
      </w:r>
      <w:r w:rsidR="00A2153D" w:rsidRPr="00A2153D">
        <w:t xml:space="preserve">, </w:t>
      </w:r>
      <w:r w:rsidR="00A2153D" w:rsidRPr="00A2153D">
        <w:rPr>
          <w:cs/>
        </w:rPr>
        <w:t>जिसके बारे में मलाकी और यशायाह ने भविष्यवाणियाँ की थीं।</w:t>
      </w:r>
    </w:p>
    <w:p w14:paraId="7BDCB78C" w14:textId="77777777" w:rsidR="001D19D9" w:rsidRPr="00A2153D" w:rsidRDefault="006F5713" w:rsidP="00A2153D">
      <w:pPr>
        <w:pStyle w:val="BodyText0"/>
      </w:pPr>
      <w:r>
        <w:rPr>
          <w:cs/>
        </w:rPr>
        <mc:AlternateContent>
          <mc:Choice Requires="wps">
            <w:drawing>
              <wp:anchor distT="0" distB="0" distL="114300" distR="114300" simplePos="0" relativeHeight="251697152" behindDoc="0" locked="1" layoutInCell="1" allowOverlap="1" wp14:anchorId="32FA9F99" wp14:editId="7A2FC8CC">
                <wp:simplePos x="0" y="0"/>
                <wp:positionH relativeFrom="leftMargin">
                  <wp:posOffset>419100</wp:posOffset>
                </wp:positionH>
                <wp:positionV relativeFrom="line">
                  <wp:posOffset>0</wp:posOffset>
                </wp:positionV>
                <wp:extent cx="356235" cy="356235"/>
                <wp:effectExtent l="0" t="0" r="0" b="0"/>
                <wp:wrapNone/>
                <wp:docPr id="282"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5F728E" w14:textId="77777777" w:rsidR="006F5713" w:rsidRPr="00A535F7" w:rsidRDefault="006F5713"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A9F99"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EWt6JwIAAE8EAAAOAAAAAAAAAAAAAAAAAC4CAABkcnMvZTJvRG9j&#10;LnhtbFBLAQItABQABgAIAAAAIQCNZ0Pc3AAAAAYBAAAPAAAAAAAAAAAAAAAAAIEEAABkcnMvZG93&#10;bnJldi54bWxQSwUGAAAAAAQABADzAAAAigUAAAAA&#10;" filled="f" stroked="f" strokeweight=".5pt">
                <v:textbox inset="0,0,0,0">
                  <w:txbxContent>
                    <w:p w14:paraId="3A5F728E" w14:textId="77777777" w:rsidR="006F5713" w:rsidRPr="00A535F7" w:rsidRDefault="006F5713" w:rsidP="00A535F7">
                      <w:pPr>
                        <w:pStyle w:val="ParaNumbering"/>
                      </w:pPr>
                      <w:r>
                        <w:t>017</w:t>
                      </w:r>
                    </w:p>
                  </w:txbxContent>
                </v:textbox>
                <w10:wrap anchorx="margin" anchory="line"/>
                <w10:anchorlock/>
              </v:shape>
            </w:pict>
          </mc:Fallback>
        </mc:AlternateContent>
      </w:r>
      <w:r w:rsidR="00A2153D" w:rsidRPr="00A2153D">
        <w:rPr>
          <w:cs/>
        </w:rPr>
        <w:t xml:space="preserve">पौलुस ने फिलिप्पियों </w:t>
      </w:r>
      <w:r w:rsidR="00A2153D" w:rsidRPr="00A2153D">
        <w:rPr>
          <w:cs/>
          <w:lang w:bidi="te"/>
        </w:rPr>
        <w:t xml:space="preserve">2:11 </w:t>
      </w:r>
      <w:r w:rsidR="00A2153D" w:rsidRPr="00A2153D">
        <w:rPr>
          <w:cs/>
        </w:rPr>
        <w:t>में यीशु और यहोवा के बीच इसी प्रकार के संबंध को दर्शाया</w:t>
      </w:r>
      <w:r w:rsidR="00A2153D" w:rsidRPr="00A2153D">
        <w:t xml:space="preserve">, </w:t>
      </w:r>
      <w:r w:rsidR="00A2153D" w:rsidRPr="00A2153D">
        <w:rPr>
          <w:cs/>
        </w:rPr>
        <w:t xml:space="preserve">जहाँ पर उसने यह मूलभूत मसीही घोषणा की कि यीशु ही प्रभु है। और यूहन्ना </w:t>
      </w:r>
      <w:r w:rsidR="00A2153D" w:rsidRPr="00A2153D">
        <w:rPr>
          <w:cs/>
          <w:lang w:bidi="te"/>
        </w:rPr>
        <w:t xml:space="preserve">1:1-3 </w:t>
      </w:r>
      <w:r w:rsidR="00A2153D" w:rsidRPr="00A2153D">
        <w:rPr>
          <w:cs/>
        </w:rPr>
        <w:t xml:space="preserve">में यूहन्ना ने यीशु की पहचान परमेश्वर के वचन के रूप में की जिसके द्वारा परमेश्वर ने आरंभ में सृष्टि की रचना की थी। यह उत्पत्ति </w:t>
      </w:r>
      <w:r w:rsidR="00A2153D" w:rsidRPr="00A2153D">
        <w:rPr>
          <w:cs/>
          <w:lang w:bidi="te"/>
        </w:rPr>
        <w:t xml:space="preserve">1:1 </w:t>
      </w:r>
      <w:r w:rsidR="00A2153D" w:rsidRPr="00A2153D">
        <w:rPr>
          <w:cs/>
        </w:rPr>
        <w:t>के प्रति एक स्पष्ट संकेत था</w:t>
      </w:r>
      <w:r w:rsidR="00A2153D" w:rsidRPr="00A2153D">
        <w:t xml:space="preserve">, </w:t>
      </w:r>
      <w:r w:rsidR="00A2153D" w:rsidRPr="00A2153D">
        <w:rPr>
          <w:cs/>
        </w:rPr>
        <w:t>जहाँ मूसा ने यह लिखा है</w:t>
      </w:r>
      <w:r w:rsidR="00A2153D" w:rsidRPr="00A2153D">
        <w:t>, “</w:t>
      </w:r>
      <w:r w:rsidR="00A2153D" w:rsidRPr="00A2153D">
        <w:rPr>
          <w:cs/>
        </w:rPr>
        <w:t>आदि में परमेश्वर ने आकाश और पृथ्वी की सृष्टि की।” यीशु के सृष्टि की रचना में भागी होने का यह उल्लेख दर्शाता है कि वह वास्तव में स्वयं परमेश्वर है।</w:t>
      </w:r>
    </w:p>
    <w:p w14:paraId="5D7A735D" w14:textId="77777777" w:rsidR="001D19D9" w:rsidRDefault="00A2153D" w:rsidP="00A2153D">
      <w:pPr>
        <w:pStyle w:val="BulletHeading"/>
      </w:pPr>
      <w:bookmarkStart w:id="17" w:name="_Toc8718897"/>
      <w:bookmarkStart w:id="18" w:name="_Toc21183836"/>
      <w:bookmarkStart w:id="19" w:name="_Toc80704365"/>
      <w:r w:rsidRPr="00A2153D">
        <w:rPr>
          <w:cs/>
        </w:rPr>
        <w:t>ईश्वरीय गुण</w:t>
      </w:r>
      <w:bookmarkEnd w:id="17"/>
      <w:bookmarkEnd w:id="18"/>
      <w:bookmarkEnd w:id="19"/>
    </w:p>
    <w:p w14:paraId="3DA89A37" w14:textId="77777777" w:rsidR="001D19D9" w:rsidRPr="00A2153D" w:rsidRDefault="006F5713" w:rsidP="00A2153D">
      <w:pPr>
        <w:pStyle w:val="BodyText0"/>
      </w:pPr>
      <w:r>
        <w:rPr>
          <w:cs/>
        </w:rPr>
        <mc:AlternateContent>
          <mc:Choice Requires="wps">
            <w:drawing>
              <wp:anchor distT="0" distB="0" distL="114300" distR="114300" simplePos="0" relativeHeight="251699200" behindDoc="0" locked="1" layoutInCell="1" allowOverlap="1" wp14:anchorId="76881AA0" wp14:editId="3387C225">
                <wp:simplePos x="0" y="0"/>
                <wp:positionH relativeFrom="leftMargin">
                  <wp:posOffset>419100</wp:posOffset>
                </wp:positionH>
                <wp:positionV relativeFrom="line">
                  <wp:posOffset>0</wp:posOffset>
                </wp:positionV>
                <wp:extent cx="356235" cy="356235"/>
                <wp:effectExtent l="0" t="0" r="0" b="0"/>
                <wp:wrapNone/>
                <wp:docPr id="283"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981C62" w14:textId="77777777" w:rsidR="006F5713" w:rsidRPr="00A535F7" w:rsidRDefault="006F5713"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81AA0"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S5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3bxLkmAgAATwQAAA4AAAAAAAAAAAAAAAAALgIAAGRycy9lMm9Eb2Mu&#10;eG1sUEsBAi0AFAAGAAgAAAAhAI1nQ9zcAAAABgEAAA8AAAAAAAAAAAAAAAAAgAQAAGRycy9kb3du&#10;cmV2LnhtbFBLBQYAAAAABAAEAPMAAACJBQAAAAA=&#10;" filled="f" stroked="f" strokeweight=".5pt">
                <v:textbox inset="0,0,0,0">
                  <w:txbxContent>
                    <w:p w14:paraId="5F981C62" w14:textId="77777777" w:rsidR="006F5713" w:rsidRPr="00A535F7" w:rsidRDefault="006F5713" w:rsidP="00A535F7">
                      <w:pPr>
                        <w:pStyle w:val="ParaNumbering"/>
                      </w:pPr>
                      <w:r>
                        <w:t>018</w:t>
                      </w:r>
                    </w:p>
                  </w:txbxContent>
                </v:textbox>
                <w10:wrap anchorx="margin" anchory="line"/>
                <w10:anchorlock/>
              </v:shape>
            </w:pict>
          </mc:Fallback>
        </mc:AlternateContent>
      </w:r>
      <w:r w:rsidR="00A2153D" w:rsidRPr="00A2153D">
        <w:rPr>
          <w:cs/>
        </w:rPr>
        <w:t>तीसरा</w:t>
      </w:r>
      <w:r w:rsidR="00A2153D" w:rsidRPr="00A2153D">
        <w:t xml:space="preserve">, </w:t>
      </w:r>
      <w:r w:rsidR="00A2153D" w:rsidRPr="00A2153D">
        <w:rPr>
          <w:cs/>
        </w:rPr>
        <w:t>यह दावा करने के लिए कि यीशु परमेश्वर है</w:t>
      </w:r>
      <w:r w:rsidR="00A2153D" w:rsidRPr="00A2153D">
        <w:t xml:space="preserve">, </w:t>
      </w:r>
      <w:r w:rsidR="00A2153D" w:rsidRPr="00A2153D">
        <w:rPr>
          <w:cs/>
        </w:rPr>
        <w:t>स्पष्ट कथनों और पुराने नियम का प्रयोग करने के अतिरिक्त नए नियम के लेखकों ने उसके साथ ईश्वरीय गुणों को जोड़ा - ऐसे गुण जो केवल परमेश्वर में हो सकते हैं। उदाहरण के लिए</w:t>
      </w:r>
      <w:r w:rsidR="00A2153D" w:rsidRPr="00A2153D">
        <w:t xml:space="preserve">, </w:t>
      </w:r>
      <w:r w:rsidR="00A2153D" w:rsidRPr="00A2153D">
        <w:rPr>
          <w:cs/>
        </w:rPr>
        <w:t xml:space="preserve">इब्रानियों </w:t>
      </w:r>
      <w:r w:rsidR="00A2153D" w:rsidRPr="00A2153D">
        <w:rPr>
          <w:cs/>
          <w:lang w:bidi="te"/>
        </w:rPr>
        <w:t xml:space="preserve">1:3 </w:t>
      </w:r>
      <w:r w:rsidR="00A2153D" w:rsidRPr="00A2153D">
        <w:rPr>
          <w:cs/>
        </w:rPr>
        <w:t>कहता है :</w:t>
      </w:r>
    </w:p>
    <w:p w14:paraId="08310B3F" w14:textId="77777777" w:rsidR="001D19D9" w:rsidRPr="00A2153D" w:rsidRDefault="006F5713" w:rsidP="00A2153D">
      <w:pPr>
        <w:pStyle w:val="Quotations"/>
      </w:pPr>
      <w:r>
        <w:rPr>
          <w:cs/>
        </w:rPr>
        <mc:AlternateContent>
          <mc:Choice Requires="wps">
            <w:drawing>
              <wp:anchor distT="0" distB="0" distL="114300" distR="114300" simplePos="0" relativeHeight="251701248" behindDoc="0" locked="1" layoutInCell="1" allowOverlap="1" wp14:anchorId="67595CC2" wp14:editId="7C1B047A">
                <wp:simplePos x="0" y="0"/>
                <wp:positionH relativeFrom="leftMargin">
                  <wp:posOffset>419100</wp:posOffset>
                </wp:positionH>
                <wp:positionV relativeFrom="line">
                  <wp:posOffset>0</wp:posOffset>
                </wp:positionV>
                <wp:extent cx="356235" cy="356235"/>
                <wp:effectExtent l="0" t="0" r="0" b="0"/>
                <wp:wrapNone/>
                <wp:docPr id="284"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9F69ED" w14:textId="77777777" w:rsidR="006F5713" w:rsidRPr="00A535F7" w:rsidRDefault="006F5713"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95CC2"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oJKAIAAE8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SqCSgCAABPBAAADgAAAAAAAAAAAAAAAAAuAgAAZHJzL2Uyb0Rv&#10;Yy54bWxQSwECLQAUAAYACAAAACEAjWdD3NwAAAAGAQAADwAAAAAAAAAAAAAAAACCBAAAZHJzL2Rv&#10;d25yZXYueG1sUEsFBgAAAAAEAAQA8wAAAIsFAAAAAA==&#10;" filled="f" stroked="f" strokeweight=".5pt">
                <v:textbox inset="0,0,0,0">
                  <w:txbxContent>
                    <w:p w14:paraId="4B9F69ED" w14:textId="77777777" w:rsidR="006F5713" w:rsidRPr="00A535F7" w:rsidRDefault="006F5713" w:rsidP="00A535F7">
                      <w:pPr>
                        <w:pStyle w:val="ParaNumbering"/>
                      </w:pPr>
                      <w:r>
                        <w:t>019</w:t>
                      </w:r>
                    </w:p>
                  </w:txbxContent>
                </v:textbox>
                <w10:wrap anchorx="margin" anchory="line"/>
                <w10:anchorlock/>
              </v:shape>
            </w:pict>
          </mc:Fallback>
        </mc:AlternateContent>
      </w:r>
      <w:r w:rsidR="00A2153D" w:rsidRPr="00A2153D">
        <w:rPr>
          <w:cs/>
          <w:lang w:bidi="hi-IN"/>
        </w:rPr>
        <w:t>वह उसकी महिमा का प्रकाश और उसके तत्व की छाप है</w:t>
      </w:r>
      <w:r w:rsidR="00A2153D" w:rsidRPr="00A2153D">
        <w:t xml:space="preserve">, </w:t>
      </w:r>
      <w:r w:rsidR="00A2153D" w:rsidRPr="00A2153D">
        <w:rPr>
          <w:cs/>
          <w:lang w:bidi="hi-IN"/>
        </w:rPr>
        <w:t xml:space="preserve">और सब वस्तुओं को अपनी सामर्थ्य के वचन से संभालता है। (इब्रानियों </w:t>
      </w:r>
      <w:r w:rsidR="00A2153D" w:rsidRPr="00A2153D">
        <w:rPr>
          <w:cs/>
          <w:lang w:bidi="te"/>
        </w:rPr>
        <w:t>1:3)</w:t>
      </w:r>
    </w:p>
    <w:p w14:paraId="5C892C81" w14:textId="77777777" w:rsidR="001D19D9" w:rsidRPr="00A2153D" w:rsidRDefault="006F5713" w:rsidP="00A2153D">
      <w:pPr>
        <w:pStyle w:val="BodyText0"/>
      </w:pPr>
      <w:r>
        <w:rPr>
          <w:cs/>
        </w:rPr>
        <mc:AlternateContent>
          <mc:Choice Requires="wps">
            <w:drawing>
              <wp:anchor distT="0" distB="0" distL="114300" distR="114300" simplePos="0" relativeHeight="251703296" behindDoc="0" locked="1" layoutInCell="1" allowOverlap="1" wp14:anchorId="79D78EE4" wp14:editId="09A78EB9">
                <wp:simplePos x="0" y="0"/>
                <wp:positionH relativeFrom="leftMargin">
                  <wp:posOffset>419100</wp:posOffset>
                </wp:positionH>
                <wp:positionV relativeFrom="line">
                  <wp:posOffset>0</wp:posOffset>
                </wp:positionV>
                <wp:extent cx="356235" cy="356235"/>
                <wp:effectExtent l="0" t="0" r="0" b="0"/>
                <wp:wrapNone/>
                <wp:docPr id="285"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6B41F" w14:textId="77777777" w:rsidR="006F5713" w:rsidRPr="00A535F7" w:rsidRDefault="006F5713"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8EE4"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ziJgIAAE8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N1TOImAgAATwQAAA4AAAAAAAAAAAAAAAAALgIAAGRycy9lMm9Eb2Mu&#10;eG1sUEsBAi0AFAAGAAgAAAAhAI1nQ9zcAAAABgEAAA8AAAAAAAAAAAAAAAAAgAQAAGRycy9kb3du&#10;cmV2LnhtbFBLBQYAAAAABAAEAPMAAACJBQAAAAA=&#10;" filled="f" stroked="f" strokeweight=".5pt">
                <v:textbox inset="0,0,0,0">
                  <w:txbxContent>
                    <w:p w14:paraId="1286B41F" w14:textId="77777777" w:rsidR="006F5713" w:rsidRPr="00A535F7" w:rsidRDefault="006F5713" w:rsidP="00A535F7">
                      <w:pPr>
                        <w:pStyle w:val="ParaNumbering"/>
                      </w:pPr>
                      <w:r>
                        <w:t>020</w:t>
                      </w:r>
                    </w:p>
                  </w:txbxContent>
                </v:textbox>
                <w10:wrap anchorx="margin" anchory="line"/>
                <w10:anchorlock/>
              </v:shape>
            </w:pict>
          </mc:Fallback>
        </mc:AlternateContent>
      </w:r>
      <w:r w:rsidR="00A2153D" w:rsidRPr="00A2153D">
        <w:rPr>
          <w:cs/>
        </w:rPr>
        <w:t>यहाँ पुत्र को परमेश्वर और उसकी महिमा के समतुल्य इस रूप में रखा गया है जो पुत्र के ईश्वरत्व को दर्शाता है। इसके साथ-साथ पुत्र परमेश्वर की असीमित सृजनात्मक और संभालने वाली सामर्थ्य का प्रयोग करता है। कोई भी सीमित प्राणी असीमित सामर्थ्य को प्राप्त नहीं कर सकता</w:t>
      </w:r>
      <w:r w:rsidR="00A2153D" w:rsidRPr="00A2153D">
        <w:t xml:space="preserve">; </w:t>
      </w:r>
      <w:r w:rsidR="00A2153D" w:rsidRPr="00A2153D">
        <w:rPr>
          <w:cs/>
        </w:rPr>
        <w:t xml:space="preserve">केवल असीमित परमेश्वर ही ऐसा कर सकता है। अतः पुत्र अवश्य स्वयं परमेश्वर है। और यूहन्ना </w:t>
      </w:r>
      <w:r w:rsidR="00A2153D" w:rsidRPr="00A2153D">
        <w:rPr>
          <w:cs/>
          <w:lang w:bidi="te"/>
        </w:rPr>
        <w:t xml:space="preserve">1:1-2 </w:t>
      </w:r>
      <w:r w:rsidR="00A2153D" w:rsidRPr="00A2153D">
        <w:rPr>
          <w:cs/>
        </w:rPr>
        <w:t>जब यह कहता है तो यीशु के ईश्वरत्व की पुष्टि करता है :</w:t>
      </w:r>
    </w:p>
    <w:p w14:paraId="157D28AF" w14:textId="77777777" w:rsidR="001D19D9" w:rsidRPr="00A2153D" w:rsidRDefault="006F5713" w:rsidP="00A2153D">
      <w:pPr>
        <w:pStyle w:val="Quotations"/>
      </w:pPr>
      <w:r>
        <w:rPr>
          <w:cs/>
        </w:rPr>
        <mc:AlternateContent>
          <mc:Choice Requires="wps">
            <w:drawing>
              <wp:anchor distT="0" distB="0" distL="114300" distR="114300" simplePos="0" relativeHeight="251705344" behindDoc="0" locked="1" layoutInCell="1" allowOverlap="1" wp14:anchorId="37BBEEDD" wp14:editId="19C0847E">
                <wp:simplePos x="0" y="0"/>
                <wp:positionH relativeFrom="leftMargin">
                  <wp:posOffset>419100</wp:posOffset>
                </wp:positionH>
                <wp:positionV relativeFrom="line">
                  <wp:posOffset>0</wp:posOffset>
                </wp:positionV>
                <wp:extent cx="356235" cy="356235"/>
                <wp:effectExtent l="0" t="0" r="0" b="0"/>
                <wp:wrapNone/>
                <wp:docPr id="286"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B20167" w14:textId="77777777" w:rsidR="006F5713" w:rsidRPr="00A535F7" w:rsidRDefault="006F5713"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BEEDD"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uJw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T/yuJwIAAE8EAAAOAAAAAAAAAAAAAAAAAC4CAABkcnMvZTJvRG9j&#10;LnhtbFBLAQItABQABgAIAAAAIQCNZ0Pc3AAAAAYBAAAPAAAAAAAAAAAAAAAAAIEEAABkcnMvZG93&#10;bnJldi54bWxQSwUGAAAAAAQABADzAAAAigUAAAAA&#10;" filled="f" stroked="f" strokeweight=".5pt">
                <v:textbox inset="0,0,0,0">
                  <w:txbxContent>
                    <w:p w14:paraId="4CB20167" w14:textId="77777777" w:rsidR="006F5713" w:rsidRPr="00A535F7" w:rsidRDefault="006F5713" w:rsidP="00A535F7">
                      <w:pPr>
                        <w:pStyle w:val="ParaNumbering"/>
                      </w:pPr>
                      <w:r>
                        <w:t>021</w:t>
                      </w:r>
                    </w:p>
                  </w:txbxContent>
                </v:textbox>
                <w10:wrap anchorx="margin" anchory="line"/>
                <w10:anchorlock/>
              </v:shape>
            </w:pict>
          </mc:Fallback>
        </mc:AlternateContent>
      </w:r>
      <w:r w:rsidR="00A2153D" w:rsidRPr="00A2153D">
        <w:rPr>
          <w:cs/>
          <w:lang w:bidi="hi-IN"/>
        </w:rPr>
        <w:t>आदि में वचन था . . .</w:t>
      </w:r>
      <w:r w:rsidR="0014746F">
        <w:rPr>
          <w:cs/>
          <w:lang w:bidi="hi-IN"/>
        </w:rPr>
        <w:t xml:space="preserve"> </w:t>
      </w:r>
      <w:r w:rsidR="00A2153D" w:rsidRPr="00A2153D">
        <w:rPr>
          <w:cs/>
          <w:lang w:bidi="hi-IN"/>
        </w:rPr>
        <w:t xml:space="preserve">यही आदि में परमेश्वर के साथ था। (यूहन्ना </w:t>
      </w:r>
      <w:r w:rsidR="00A2153D" w:rsidRPr="00A2153D">
        <w:rPr>
          <w:cs/>
          <w:lang w:bidi="te"/>
        </w:rPr>
        <w:t>1:1-2)</w:t>
      </w:r>
    </w:p>
    <w:p w14:paraId="7D8E708D" w14:textId="77777777" w:rsidR="00A2153D" w:rsidRPr="00A2153D" w:rsidRDefault="006F5713" w:rsidP="00A2153D">
      <w:pPr>
        <w:pStyle w:val="BodyText0"/>
      </w:pPr>
      <w:r>
        <w:rPr>
          <w:cs/>
        </w:rPr>
        <mc:AlternateContent>
          <mc:Choice Requires="wps">
            <w:drawing>
              <wp:anchor distT="0" distB="0" distL="114300" distR="114300" simplePos="0" relativeHeight="251707392" behindDoc="0" locked="1" layoutInCell="1" allowOverlap="1" wp14:anchorId="5FEFBDC5" wp14:editId="29FAE8C5">
                <wp:simplePos x="0" y="0"/>
                <wp:positionH relativeFrom="leftMargin">
                  <wp:posOffset>419100</wp:posOffset>
                </wp:positionH>
                <wp:positionV relativeFrom="line">
                  <wp:posOffset>0</wp:posOffset>
                </wp:positionV>
                <wp:extent cx="356235" cy="356235"/>
                <wp:effectExtent l="0" t="0" r="0" b="0"/>
                <wp:wrapNone/>
                <wp:docPr id="287"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AA3888" w14:textId="77777777" w:rsidR="006F5713" w:rsidRPr="00A535F7" w:rsidRDefault="006F5713"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FBDC5"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miJwIAAE8EAAAOAAAAZHJzL2Uyb0RvYy54bWysVMFu2zAMvQ/YPwi6L04cJCu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cxmiJwIAAE8EAAAOAAAAAAAAAAAAAAAAAC4CAABkcnMvZTJvRG9j&#10;LnhtbFBLAQItABQABgAIAAAAIQCNZ0Pc3AAAAAYBAAAPAAAAAAAAAAAAAAAAAIEEAABkcnMvZG93&#10;bnJldi54bWxQSwUGAAAAAAQABADzAAAAigUAAAAA&#10;" filled="f" stroked="f" strokeweight=".5pt">
                <v:textbox inset="0,0,0,0">
                  <w:txbxContent>
                    <w:p w14:paraId="09AA3888" w14:textId="77777777" w:rsidR="006F5713" w:rsidRPr="00A535F7" w:rsidRDefault="006F5713" w:rsidP="00A535F7">
                      <w:pPr>
                        <w:pStyle w:val="ParaNumbering"/>
                      </w:pPr>
                      <w:r>
                        <w:t>022</w:t>
                      </w:r>
                    </w:p>
                  </w:txbxContent>
                </v:textbox>
                <w10:wrap anchorx="margin" anchory="line"/>
                <w10:anchorlock/>
              </v:shape>
            </w:pict>
          </mc:Fallback>
        </mc:AlternateContent>
      </w:r>
      <w:r w:rsidR="00A2153D" w:rsidRPr="00A2153D">
        <w:rPr>
          <w:cs/>
        </w:rPr>
        <w:t>जब यूहन्ना ने कहा कि वचन “आदि में” अस्तित्व में था</w:t>
      </w:r>
      <w:r w:rsidR="00A2153D" w:rsidRPr="00A2153D">
        <w:t xml:space="preserve">, </w:t>
      </w:r>
      <w:r w:rsidR="00A2153D" w:rsidRPr="00A2153D">
        <w:rPr>
          <w:cs/>
        </w:rPr>
        <w:t>तो उसके कहने का अर्थ था कि पुत्र कुछ भी रचे जाने से पूर्व अनंतता से अस्तित्व में था</w:t>
      </w:r>
      <w:r w:rsidR="00A2153D" w:rsidRPr="00A2153D">
        <w:t xml:space="preserve">, </w:t>
      </w:r>
      <w:r w:rsidR="00A2153D" w:rsidRPr="00A2153D">
        <w:rPr>
          <w:cs/>
        </w:rPr>
        <w:t xml:space="preserve">जैसे कि उत्पत्ति </w:t>
      </w:r>
      <w:r w:rsidR="00A2153D" w:rsidRPr="00A2153D">
        <w:rPr>
          <w:cs/>
          <w:lang w:bidi="te"/>
        </w:rPr>
        <w:t>1:1</w:t>
      </w:r>
      <w:r w:rsidR="00A2153D" w:rsidRPr="00A2153D">
        <w:rPr>
          <w:cs/>
        </w:rPr>
        <w:t xml:space="preserve"> सिखाता है कि परमेश्वर सृष्टि से पूर्व सारी अनंतता से अस्तित्व में था। दूसरे शब्दों में</w:t>
      </w:r>
      <w:r w:rsidR="00A2153D" w:rsidRPr="00A2153D">
        <w:t xml:space="preserve">, </w:t>
      </w:r>
      <w:r w:rsidR="00A2153D" w:rsidRPr="00A2153D">
        <w:rPr>
          <w:cs/>
        </w:rPr>
        <w:t xml:space="preserve">पुत्र की सृष्टि नहीं हुई है। वह पूरी अनंतता से </w:t>
      </w:r>
      <w:r w:rsidR="00A2153D" w:rsidRPr="00A2153D">
        <w:rPr>
          <w:cs/>
        </w:rPr>
        <w:lastRenderedPageBreak/>
        <w:t>परमेश्वर पिता के साथ अस्तित्व में था। और क्योंकि केवल परमेश्वर ही अनंत अस्तित्व का गुण रख सकता है</w:t>
      </w:r>
      <w:r w:rsidR="00A2153D" w:rsidRPr="00A2153D">
        <w:t xml:space="preserve">, </w:t>
      </w:r>
      <w:r w:rsidR="00A2153D" w:rsidRPr="00A2153D">
        <w:rPr>
          <w:cs/>
        </w:rPr>
        <w:t>इसलिए पुत्र का स्वयं परमेश्वर होना अवश्य है।</w:t>
      </w:r>
    </w:p>
    <w:p w14:paraId="5C80CD27" w14:textId="77777777" w:rsidR="001D19D9" w:rsidRPr="00A2153D" w:rsidRDefault="006F5713" w:rsidP="00A2153D">
      <w:pPr>
        <w:pStyle w:val="BodyText0"/>
      </w:pPr>
      <w:r>
        <w:rPr>
          <w:cs/>
        </w:rPr>
        <mc:AlternateContent>
          <mc:Choice Requires="wps">
            <w:drawing>
              <wp:anchor distT="0" distB="0" distL="114300" distR="114300" simplePos="0" relativeHeight="251709440" behindDoc="0" locked="1" layoutInCell="1" allowOverlap="1" wp14:anchorId="1C5601CE" wp14:editId="0C68C284">
                <wp:simplePos x="0" y="0"/>
                <wp:positionH relativeFrom="leftMargin">
                  <wp:posOffset>419100</wp:posOffset>
                </wp:positionH>
                <wp:positionV relativeFrom="line">
                  <wp:posOffset>0</wp:posOffset>
                </wp:positionV>
                <wp:extent cx="356235" cy="356235"/>
                <wp:effectExtent l="0" t="0" r="0" b="0"/>
                <wp:wrapNone/>
                <wp:docPr id="288"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B8FC53" w14:textId="77777777" w:rsidR="006F5713" w:rsidRPr="00A535F7" w:rsidRDefault="006F5713"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01CE"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cJ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5PcJJwIAAE8EAAAOAAAAAAAAAAAAAAAAAC4CAABkcnMvZTJvRG9j&#10;LnhtbFBLAQItABQABgAIAAAAIQCNZ0Pc3AAAAAYBAAAPAAAAAAAAAAAAAAAAAIEEAABkcnMvZG93&#10;bnJldi54bWxQSwUGAAAAAAQABADzAAAAigUAAAAA&#10;" filled="f" stroked="f" strokeweight=".5pt">
                <v:textbox inset="0,0,0,0">
                  <w:txbxContent>
                    <w:p w14:paraId="67B8FC53" w14:textId="77777777" w:rsidR="006F5713" w:rsidRPr="00A535F7" w:rsidRDefault="006F5713" w:rsidP="00A535F7">
                      <w:pPr>
                        <w:pStyle w:val="ParaNumbering"/>
                      </w:pPr>
                      <w:r>
                        <w:t>023</w:t>
                      </w:r>
                    </w:p>
                  </w:txbxContent>
                </v:textbox>
                <w10:wrap anchorx="margin" anchory="line"/>
                <w10:anchorlock/>
              </v:shape>
            </w:pict>
          </mc:Fallback>
        </mc:AlternateContent>
      </w:r>
      <w:r w:rsidR="00A2153D" w:rsidRPr="00A2153D">
        <w:rPr>
          <w:cs/>
        </w:rPr>
        <w:t>क्योंकि हमने यह देख लिया है कि मसीह में पूर्ण ईश्वरत्व पाया जाता है</w:t>
      </w:r>
      <w:r w:rsidR="00A2153D" w:rsidRPr="00A2153D">
        <w:t xml:space="preserve">, </w:t>
      </w:r>
      <w:r w:rsidR="00A2153D" w:rsidRPr="00A2153D">
        <w:rPr>
          <w:cs/>
        </w:rPr>
        <w:t>इसलिए अब हम पुत्र और त्रिएकता के अन्य व्यक्तित्वों के बीच के संबंधों को देखने के लिए तैयार हैं।</w:t>
      </w:r>
    </w:p>
    <w:p w14:paraId="544B3BCA" w14:textId="77777777" w:rsidR="001D19D9" w:rsidRDefault="00A2153D" w:rsidP="00230C58">
      <w:pPr>
        <w:pStyle w:val="PanelHeading"/>
      </w:pPr>
      <w:bookmarkStart w:id="20" w:name="_Toc8718898"/>
      <w:bookmarkStart w:id="21" w:name="_Toc21183837"/>
      <w:bookmarkStart w:id="22" w:name="_Toc80704366"/>
      <w:r w:rsidRPr="00A2153D">
        <w:rPr>
          <w:cs/>
          <w:lang w:bidi="hi-IN"/>
        </w:rPr>
        <w:t>त्रिएकता</w:t>
      </w:r>
      <w:bookmarkEnd w:id="20"/>
      <w:bookmarkEnd w:id="21"/>
      <w:bookmarkEnd w:id="22"/>
    </w:p>
    <w:p w14:paraId="6541A06D" w14:textId="77777777" w:rsidR="00A2153D" w:rsidRPr="00A2153D" w:rsidRDefault="006F5713" w:rsidP="00A2153D">
      <w:pPr>
        <w:pStyle w:val="BodyText0"/>
      </w:pPr>
      <w:r>
        <w:rPr>
          <w:cs/>
        </w:rPr>
        <mc:AlternateContent>
          <mc:Choice Requires="wps">
            <w:drawing>
              <wp:anchor distT="0" distB="0" distL="114300" distR="114300" simplePos="0" relativeHeight="251711488" behindDoc="0" locked="1" layoutInCell="1" allowOverlap="1" wp14:anchorId="6F413D35" wp14:editId="5A29B099">
                <wp:simplePos x="0" y="0"/>
                <wp:positionH relativeFrom="leftMargin">
                  <wp:posOffset>419100</wp:posOffset>
                </wp:positionH>
                <wp:positionV relativeFrom="line">
                  <wp:posOffset>0</wp:posOffset>
                </wp:positionV>
                <wp:extent cx="356235" cy="356235"/>
                <wp:effectExtent l="0" t="0" r="0" b="0"/>
                <wp:wrapNone/>
                <wp:docPr id="289"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0D20F" w14:textId="77777777" w:rsidR="006F5713" w:rsidRPr="00A535F7" w:rsidRDefault="006F5713"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3D35"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tAKAIAAE8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HUrQCgCAABPBAAADgAAAAAAAAAAAAAAAAAuAgAAZHJzL2Uyb0Rv&#10;Yy54bWxQSwECLQAUAAYACAAAACEAjWdD3NwAAAAGAQAADwAAAAAAAAAAAAAAAACCBAAAZHJzL2Rv&#10;d25yZXYueG1sUEsFBgAAAAAEAAQA8wAAAIsFAAAAAA==&#10;" filled="f" stroked="f" strokeweight=".5pt">
                <v:textbox inset="0,0,0,0">
                  <w:txbxContent>
                    <w:p w14:paraId="3EC0D20F" w14:textId="77777777" w:rsidR="006F5713" w:rsidRPr="00A535F7" w:rsidRDefault="006F5713" w:rsidP="00A535F7">
                      <w:pPr>
                        <w:pStyle w:val="ParaNumbering"/>
                      </w:pPr>
                      <w:r>
                        <w:t>024</w:t>
                      </w:r>
                    </w:p>
                  </w:txbxContent>
                </v:textbox>
                <w10:wrap anchorx="margin" anchory="line"/>
                <w10:anchorlock/>
              </v:shape>
            </w:pict>
          </mc:Fallback>
        </mc:AlternateContent>
      </w:r>
      <w:r w:rsidR="00A2153D" w:rsidRPr="00A2153D">
        <w:rPr>
          <w:cs/>
        </w:rPr>
        <w:t>त्रिएकता की धर्मशिक्षा मसीही विश्वास के लिए महत्वपूर्ण है। एक ओर त्रिएकता उन धर्मशिक्षाओं में से एक है जो हमें सिखाती हैं कि परमेश्वर को समझना हमारी सारी योग्यताओं से बहुत ऊपर की बात है। यह हमें सिखाती है कि परमेश्वर रहस्यमयी और अद्भुत है</w:t>
      </w:r>
      <w:r w:rsidR="00A2153D" w:rsidRPr="00A2153D">
        <w:t xml:space="preserve">, </w:t>
      </w:r>
      <w:r w:rsidR="00A2153D" w:rsidRPr="00A2153D">
        <w:rPr>
          <w:cs/>
        </w:rPr>
        <w:t>और इसलिए यह हमें उसकी आराधना करने के लिए प्रेरित करता है। परंतु दूसरी ओर यह धर्मशिक्षा मसीहियत को बाकी के सभी धर्मों से अलग करती है। जहाँ कुछ धर्म परमेश्वर को केवल एक व्यक्ति के रूप में देखते हैं</w:t>
      </w:r>
      <w:r w:rsidR="00A2153D" w:rsidRPr="00A2153D">
        <w:t xml:space="preserve">, </w:t>
      </w:r>
      <w:r w:rsidR="00A2153D" w:rsidRPr="00A2153D">
        <w:rPr>
          <w:cs/>
        </w:rPr>
        <w:t>और अन्य यह मानते हैं कि बहुत सारे देवता हैं</w:t>
      </w:r>
      <w:r w:rsidR="00A2153D" w:rsidRPr="00A2153D">
        <w:t xml:space="preserve">, </w:t>
      </w:r>
      <w:r w:rsidR="00A2153D" w:rsidRPr="00A2153D">
        <w:rPr>
          <w:cs/>
        </w:rPr>
        <w:t>वहीं पवित्रशास्त्र की त्रिएकता की धर्मशिक्षा हमें यह सिखाती है कि परमेश्वर एक अर्थ में तीन है</w:t>
      </w:r>
      <w:r w:rsidR="00A2153D" w:rsidRPr="00A2153D">
        <w:t xml:space="preserve">, </w:t>
      </w:r>
      <w:r w:rsidR="00A2153D" w:rsidRPr="00A2153D">
        <w:rPr>
          <w:cs/>
        </w:rPr>
        <w:t>और दूसरे अर्थ में एक है। और ऐतिहासिक रूप में</w:t>
      </w:r>
      <w:r w:rsidR="00A2153D" w:rsidRPr="00A2153D">
        <w:t xml:space="preserve">, </w:t>
      </w:r>
      <w:r w:rsidR="00A2153D" w:rsidRPr="00A2153D">
        <w:rPr>
          <w:cs/>
        </w:rPr>
        <w:t>यह विशिष्ट मसीही धर्मशिक्षा मसीह के प्रति हमारे अंगीकार के केंद्र में रही है।</w:t>
      </w:r>
    </w:p>
    <w:p w14:paraId="21B472F4" w14:textId="77777777" w:rsidR="001D19D9" w:rsidRPr="00A2153D" w:rsidRDefault="006F5713" w:rsidP="00A2153D">
      <w:pPr>
        <w:pStyle w:val="BodyText0"/>
      </w:pPr>
      <w:r>
        <w:rPr>
          <w:cs/>
        </w:rPr>
        <mc:AlternateContent>
          <mc:Choice Requires="wps">
            <w:drawing>
              <wp:anchor distT="0" distB="0" distL="114300" distR="114300" simplePos="0" relativeHeight="251713536" behindDoc="0" locked="1" layoutInCell="1" allowOverlap="1" wp14:anchorId="10525F43" wp14:editId="7947FFB5">
                <wp:simplePos x="0" y="0"/>
                <wp:positionH relativeFrom="leftMargin">
                  <wp:posOffset>419100</wp:posOffset>
                </wp:positionH>
                <wp:positionV relativeFrom="line">
                  <wp:posOffset>0</wp:posOffset>
                </wp:positionV>
                <wp:extent cx="356235" cy="356235"/>
                <wp:effectExtent l="0" t="0" r="0" b="0"/>
                <wp:wrapNone/>
                <wp:docPr id="290"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C4634" w14:textId="77777777" w:rsidR="006F5713" w:rsidRPr="00A535F7" w:rsidRDefault="006F5713"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25F43"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RbJgIAAE8EAAAOAAAAZHJzL2Uyb0RvYy54bWysVE1v2zAMvQ/YfxB0X5wPJOi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68JFsmAgAATwQAAA4AAAAAAAAAAAAAAAAALgIAAGRycy9lMm9Eb2Mu&#10;eG1sUEsBAi0AFAAGAAgAAAAhAI1nQ9zcAAAABgEAAA8AAAAAAAAAAAAAAAAAgAQAAGRycy9kb3du&#10;cmV2LnhtbFBLBQYAAAAABAAEAPMAAACJBQAAAAA=&#10;" filled="f" stroked="f" strokeweight=".5pt">
                <v:textbox inset="0,0,0,0">
                  <w:txbxContent>
                    <w:p w14:paraId="7DEC4634" w14:textId="77777777" w:rsidR="006F5713" w:rsidRPr="00A535F7" w:rsidRDefault="006F5713" w:rsidP="00A535F7">
                      <w:pPr>
                        <w:pStyle w:val="ParaNumbering"/>
                      </w:pPr>
                      <w:r>
                        <w:t>025</w:t>
                      </w:r>
                    </w:p>
                  </w:txbxContent>
                </v:textbox>
                <w10:wrap anchorx="margin" anchory="line"/>
                <w10:anchorlock/>
              </v:shape>
            </w:pict>
          </mc:Fallback>
        </mc:AlternateContent>
      </w:r>
      <w:r w:rsidR="00A2153D" w:rsidRPr="00A2153D">
        <w:rPr>
          <w:cs/>
        </w:rPr>
        <w:t>त्रिएकता शब्द बाइबल में कहीं नहीं पाया जाता</w:t>
      </w:r>
      <w:r w:rsidR="00A2153D" w:rsidRPr="00A2153D">
        <w:t xml:space="preserve">, </w:t>
      </w:r>
      <w:r w:rsidR="00A2153D" w:rsidRPr="00A2153D">
        <w:rPr>
          <w:cs/>
        </w:rPr>
        <w:t>परंतु यह बाइबल की इस विचारधारा को व्यक्त करता है कि परमेश्वर के तीन व्यक्तित्व हैं</w:t>
      </w:r>
      <w:r w:rsidR="00A2153D" w:rsidRPr="00A2153D">
        <w:t xml:space="preserve">, </w:t>
      </w:r>
      <w:r w:rsidR="00A2153D" w:rsidRPr="00A2153D">
        <w:rPr>
          <w:cs/>
        </w:rPr>
        <w:t>परंतु तत्व एक ही है। शब्द व्यक्तित्व यहाँ एक भिन्न</w:t>
      </w:r>
      <w:r w:rsidR="00A2153D" w:rsidRPr="00A2153D">
        <w:t xml:space="preserve">, </w:t>
      </w:r>
      <w:r w:rsidR="00A2153D" w:rsidRPr="00A2153D">
        <w:rPr>
          <w:cs/>
        </w:rPr>
        <w:t>आत्मज्ञात व्यक्तित्व का उल्लेख करता है। पवित्रशास्त्र हमें सिखाता है कि परमेश्वर के तीन व्यक्तित्व पिता</w:t>
      </w:r>
      <w:r w:rsidR="00A2153D" w:rsidRPr="00A2153D">
        <w:t xml:space="preserve">, </w:t>
      </w:r>
      <w:r w:rsidR="00A2153D" w:rsidRPr="00A2153D">
        <w:rPr>
          <w:cs/>
        </w:rPr>
        <w:t>पुत्र और पवित्र आत्मा हैं। और शब्द “तत्व” परमेश्वर की मूलभूत प्रकृति या उस सार को दर्शाता है जो उसमें पाया जाता है।</w:t>
      </w:r>
    </w:p>
    <w:p w14:paraId="22AAD010" w14:textId="77777777" w:rsidR="0014746F" w:rsidRDefault="006F5713" w:rsidP="00A2153D">
      <w:pPr>
        <w:pStyle w:val="Quotations"/>
        <w:rPr>
          <w:cs/>
        </w:rPr>
      </w:pPr>
      <w:r>
        <w:rPr>
          <w:rFonts w:cs="Raavi"/>
          <w:cs/>
        </w:rPr>
        <mc:AlternateContent>
          <mc:Choice Requires="wps">
            <w:drawing>
              <wp:anchor distT="0" distB="0" distL="114300" distR="114300" simplePos="0" relativeHeight="251715584" behindDoc="0" locked="1" layoutInCell="1" allowOverlap="1" wp14:anchorId="56B667CB" wp14:editId="2603C276">
                <wp:simplePos x="0" y="0"/>
                <wp:positionH relativeFrom="leftMargin">
                  <wp:posOffset>419100</wp:posOffset>
                </wp:positionH>
                <wp:positionV relativeFrom="line">
                  <wp:posOffset>0</wp:posOffset>
                </wp:positionV>
                <wp:extent cx="356235" cy="356235"/>
                <wp:effectExtent l="0" t="0" r="0" b="0"/>
                <wp:wrapNone/>
                <wp:docPr id="291"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8F63DE" w14:textId="77777777" w:rsidR="006F5713" w:rsidRPr="00A535F7" w:rsidRDefault="006F5713"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667CB"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FX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wVcmAgAATwQAAA4AAAAAAAAAAAAAAAAALgIAAGRycy9lMm9Eb2Mu&#10;eG1sUEsBAi0AFAAGAAgAAAAhAI1nQ9zcAAAABgEAAA8AAAAAAAAAAAAAAAAAgAQAAGRycy9kb3du&#10;cmV2LnhtbFBLBQYAAAAABAAEAPMAAACJBQAAAAA=&#10;" filled="f" stroked="f" strokeweight=".5pt">
                <v:textbox inset="0,0,0,0">
                  <w:txbxContent>
                    <w:p w14:paraId="0F8F63DE" w14:textId="77777777" w:rsidR="006F5713" w:rsidRPr="00A535F7" w:rsidRDefault="006F5713" w:rsidP="00A535F7">
                      <w:pPr>
                        <w:pStyle w:val="ParaNumbering"/>
                      </w:pPr>
                      <w:r>
                        <w:t>026</w:t>
                      </w:r>
                    </w:p>
                  </w:txbxContent>
                </v:textbox>
                <w10:wrap anchorx="margin" anchory="line"/>
                <w10:anchorlock/>
              </v:shape>
            </w:pict>
          </mc:Fallback>
        </mc:AlternateContent>
      </w:r>
      <w:r w:rsidR="00A2153D" w:rsidRPr="00A2153D">
        <w:rPr>
          <w:cs/>
        </w:rPr>
        <w:t>त्रिएकता की मसीही धर्मशिक्षा यह सिखाती है कि एक परमेश्वर का अस्तित्व अनंत रूप से तीन व्यक्तित्वों</w:t>
      </w:r>
      <w:r w:rsidR="00A2153D" w:rsidRPr="00A2153D">
        <w:t xml:space="preserve">, </w:t>
      </w:r>
      <w:r w:rsidR="00A2153D" w:rsidRPr="00A2153D">
        <w:rPr>
          <w:cs/>
        </w:rPr>
        <w:t>अर्थात् परमेश्वर पिता</w:t>
      </w:r>
      <w:r w:rsidR="00A2153D" w:rsidRPr="00A2153D">
        <w:t xml:space="preserve">, </w:t>
      </w:r>
      <w:r w:rsidR="00A2153D" w:rsidRPr="00A2153D">
        <w:rPr>
          <w:cs/>
        </w:rPr>
        <w:t>परमेश्वर पुत्र और परमेश्वर पवित्र आत्मा की एकता में पाया जाता है। परमेश्वर के प्रति इस निष्कर्ष तक पहुँचने के लिए मसीहियों को कई सदियों तक पवित्रशास्त्र से जूझना पड़ा। इस धर्मशिक्षा के विकास की मौलिक प्रेरणा जी उठे और महिमान्वित मसीह की आरंभिक मसीही आराधना से मिली है</w:t>
      </w:r>
      <w:r w:rsidR="00A2153D" w:rsidRPr="00A2153D">
        <w:t xml:space="preserve">; </w:t>
      </w:r>
      <w:r w:rsidR="00A2153D" w:rsidRPr="00A2153D">
        <w:rPr>
          <w:cs/>
        </w:rPr>
        <w:t>पवित्रशास्त्र स्पष्ट रूप से सिखाता है कि यीशु ईश्वरीय है। उन्होंने इसे यह कहते हुए व्यक्त किया कि पुत्र की प्रकृति भी वही है जो पिता की है। फिर मसीहियों ने परमेश्वर के एक होने के साथ मसीह की आराधना का सांमजस्य कैसे बैठाया</w:t>
      </w:r>
      <w:r w:rsidR="00A2153D" w:rsidRPr="00A2153D">
        <w:t xml:space="preserve">? </w:t>
      </w:r>
      <w:r w:rsidR="00A2153D" w:rsidRPr="00A2153D">
        <w:rPr>
          <w:cs/>
        </w:rPr>
        <w:t>इसकी कुंजी व्यक्तित्व और प्रकृति के बीच की भिन्नता थी। अंत में</w:t>
      </w:r>
      <w:r w:rsidR="00A2153D" w:rsidRPr="00A2153D">
        <w:t xml:space="preserve">, </w:t>
      </w:r>
      <w:r w:rsidR="00A2153D" w:rsidRPr="00A2153D">
        <w:rPr>
          <w:cs/>
        </w:rPr>
        <w:t>विश्वासियों को पवित्रशास्त्र से यह मार्गदर्शन मिला कि वे परमेश्वर पिता और परमेश्वर पुत्र के अस्तित्व में तो एक होने परंतु व्यक्तित्वों में भिन्न होने की पुष्टि करें। संक्षेप में</w:t>
      </w:r>
      <w:r w:rsidR="00A2153D" w:rsidRPr="00A2153D">
        <w:t xml:space="preserve">, </w:t>
      </w:r>
      <w:r w:rsidR="00A2153D" w:rsidRPr="00A2153D">
        <w:rPr>
          <w:cs/>
        </w:rPr>
        <w:t>एक परमेश्वर तीन व्यक्तित्वों</w:t>
      </w:r>
      <w:r w:rsidR="00A2153D" w:rsidRPr="00A2153D">
        <w:t xml:space="preserve">, </w:t>
      </w:r>
      <w:r w:rsidR="00A2153D" w:rsidRPr="00A2153D">
        <w:rPr>
          <w:cs/>
        </w:rPr>
        <w:t>पिता</w:t>
      </w:r>
      <w:r w:rsidR="00A2153D" w:rsidRPr="00A2153D">
        <w:t xml:space="preserve">, </w:t>
      </w:r>
      <w:r w:rsidR="00A2153D" w:rsidRPr="00A2153D">
        <w:rPr>
          <w:cs/>
        </w:rPr>
        <w:t>पुत्र और पवित्र आत्मा</w:t>
      </w:r>
      <w:r w:rsidR="00A2153D" w:rsidRPr="00A2153D">
        <w:t xml:space="preserve">, </w:t>
      </w:r>
      <w:r w:rsidR="00A2153D" w:rsidRPr="00A2153D">
        <w:rPr>
          <w:cs/>
        </w:rPr>
        <w:t>के अस्तित्व की एकता में पाया जाता है।</w:t>
      </w:r>
    </w:p>
    <w:p w14:paraId="0DFCABFD" w14:textId="77777777" w:rsidR="001D19D9" w:rsidRPr="00A2153D" w:rsidRDefault="00A2153D" w:rsidP="00A2153D">
      <w:pPr>
        <w:pStyle w:val="QuotationAuthor"/>
      </w:pPr>
      <w:r w:rsidRPr="00A2153D">
        <w:rPr>
          <w:cs/>
          <w:lang w:bidi="te"/>
        </w:rPr>
        <w:t>—</w:t>
      </w:r>
      <w:r w:rsidRPr="00A2153D">
        <w:rPr>
          <w:cs/>
        </w:rPr>
        <w:t>डॉ. कीथ जॉनसन</w:t>
      </w:r>
    </w:p>
    <w:p w14:paraId="315EC8E6" w14:textId="77777777" w:rsidR="001D19D9" w:rsidRPr="00A2153D" w:rsidRDefault="006F5713" w:rsidP="00A2153D">
      <w:pPr>
        <w:pStyle w:val="BodyText0"/>
      </w:pPr>
      <w:r>
        <w:rPr>
          <w:cs/>
        </w:rPr>
        <mc:AlternateContent>
          <mc:Choice Requires="wps">
            <w:drawing>
              <wp:anchor distT="0" distB="0" distL="114300" distR="114300" simplePos="0" relativeHeight="251717632" behindDoc="0" locked="1" layoutInCell="1" allowOverlap="1" wp14:anchorId="7DBD2346" wp14:editId="7D00E2A5">
                <wp:simplePos x="0" y="0"/>
                <wp:positionH relativeFrom="leftMargin">
                  <wp:posOffset>419100</wp:posOffset>
                </wp:positionH>
                <wp:positionV relativeFrom="line">
                  <wp:posOffset>0</wp:posOffset>
                </wp:positionV>
                <wp:extent cx="356235" cy="356235"/>
                <wp:effectExtent l="0" t="0" r="0" b="0"/>
                <wp:wrapNone/>
                <wp:docPr id="292"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3DBBF0" w14:textId="77777777" w:rsidR="006F5713" w:rsidRPr="00A535F7" w:rsidRDefault="006F5713"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D2346"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BgSWJwIAAE8EAAAOAAAAAAAAAAAAAAAAAC4CAABkcnMvZTJvRG9j&#10;LnhtbFBLAQItABQABgAIAAAAIQCNZ0Pc3AAAAAYBAAAPAAAAAAAAAAAAAAAAAIEEAABkcnMvZG93&#10;bnJldi54bWxQSwUGAAAAAAQABADzAAAAigUAAAAA&#10;" filled="f" stroked="f" strokeweight=".5pt">
                <v:textbox inset="0,0,0,0">
                  <w:txbxContent>
                    <w:p w14:paraId="3D3DBBF0" w14:textId="77777777" w:rsidR="006F5713" w:rsidRPr="00A535F7" w:rsidRDefault="006F5713" w:rsidP="00A535F7">
                      <w:pPr>
                        <w:pStyle w:val="ParaNumbering"/>
                      </w:pPr>
                      <w:r>
                        <w:t>027</w:t>
                      </w:r>
                    </w:p>
                  </w:txbxContent>
                </v:textbox>
                <w10:wrap anchorx="margin" anchory="line"/>
                <w10:anchorlock/>
              </v:shape>
            </w:pict>
          </mc:Fallback>
        </mc:AlternateContent>
      </w:r>
      <w:r w:rsidR="00A2153D" w:rsidRPr="00A2153D">
        <w:rPr>
          <w:cs/>
        </w:rPr>
        <w:t>धर्मविज्ञानियों ने सामान्य तौर पर त्रिएकता का वर्णन दो दृष्टिकोणों से किया है। एक ओर तो उन्होंने</w:t>
      </w:r>
      <w:r w:rsidR="0014746F">
        <w:rPr>
          <w:cs/>
        </w:rPr>
        <w:t xml:space="preserve"> </w:t>
      </w:r>
      <w:r w:rsidR="00A2153D" w:rsidRPr="00A2153D">
        <w:rPr>
          <w:cs/>
        </w:rPr>
        <w:t>त्रिएकता के सदस्यों के बीच में सात्विक संबंधों की बात की है। और दूसरी ओर उन्होंने वैधानिक संबंधों की बात भी की है। हम दोनों विचारों को संक्षेप में देखेंगे</w:t>
      </w:r>
      <w:r w:rsidR="00A2153D" w:rsidRPr="00A2153D">
        <w:t xml:space="preserve">, </w:t>
      </w:r>
      <w:r w:rsidR="00A2153D" w:rsidRPr="00A2153D">
        <w:rPr>
          <w:cs/>
        </w:rPr>
        <w:t>हम त्रिएकता में सात्विक संबंधों के साथ आरंभ करेंगे।</w:t>
      </w:r>
    </w:p>
    <w:p w14:paraId="1C4DFE0B" w14:textId="77777777" w:rsidR="001D19D9" w:rsidRDefault="00A2153D" w:rsidP="00230C58">
      <w:pPr>
        <w:pStyle w:val="BulletHeading"/>
      </w:pPr>
      <w:bookmarkStart w:id="23" w:name="_Toc8718899"/>
      <w:bookmarkStart w:id="24" w:name="_Toc21183838"/>
      <w:bookmarkStart w:id="25" w:name="_Toc80704367"/>
      <w:r w:rsidRPr="00A2153D">
        <w:rPr>
          <w:cs/>
        </w:rPr>
        <w:lastRenderedPageBreak/>
        <w:t>सात्विकता</w:t>
      </w:r>
      <w:bookmarkEnd w:id="23"/>
      <w:bookmarkEnd w:id="24"/>
      <w:bookmarkEnd w:id="25"/>
    </w:p>
    <w:p w14:paraId="7717A158" w14:textId="77777777" w:rsidR="00A2153D" w:rsidRPr="00A2153D" w:rsidRDefault="006F5713" w:rsidP="00A2153D">
      <w:pPr>
        <w:pStyle w:val="BodyText0"/>
      </w:pPr>
      <w:r>
        <w:rPr>
          <w:cs/>
        </w:rPr>
        <mc:AlternateContent>
          <mc:Choice Requires="wps">
            <w:drawing>
              <wp:anchor distT="0" distB="0" distL="114300" distR="114300" simplePos="0" relativeHeight="251719680" behindDoc="0" locked="1" layoutInCell="1" allowOverlap="1" wp14:anchorId="67FAA387" wp14:editId="53479A8D">
                <wp:simplePos x="0" y="0"/>
                <wp:positionH relativeFrom="leftMargin">
                  <wp:posOffset>419100</wp:posOffset>
                </wp:positionH>
                <wp:positionV relativeFrom="line">
                  <wp:posOffset>0</wp:posOffset>
                </wp:positionV>
                <wp:extent cx="356235" cy="356235"/>
                <wp:effectExtent l="0" t="0" r="0" b="0"/>
                <wp:wrapNone/>
                <wp:docPr id="293"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5CB4F9" w14:textId="77777777" w:rsidR="006F5713" w:rsidRPr="00A535F7" w:rsidRDefault="006F5713"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AA387"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tV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WVBi&#10;mMYh7csf5RwHV6uqEnGskabW+hyjDxbjQ/cVujf3Hi8j+k46HX8RF0E/En69kSy6QDheLpar+WJJ&#10;CUfXYGP27PWxdT58E6BJNArqcIaJWnbZ+dCHjiGxloGtapo0x8aQtqCrxXKaHtw8mLwxWCNC6FuN&#10;VuiOXUK+uOE7QnVFeA56nXjLtwqb2DEf9syhMBARij084SEbwGIwWEgWuF9/u4/xOC/0UtKi0Apq&#10;cBMoab4bnGPU5Gi40TiOhjnre0DlznCJLE8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zKtVJwIAAE8EAAAOAAAAAAAAAAAAAAAAAC4CAABkcnMvZTJvRG9j&#10;LnhtbFBLAQItABQABgAIAAAAIQCNZ0Pc3AAAAAYBAAAPAAAAAAAAAAAAAAAAAIEEAABkcnMvZG93&#10;bnJldi54bWxQSwUGAAAAAAQABADzAAAAigUAAAAA&#10;" filled="f" stroked="f" strokeweight=".5pt">
                <v:textbox inset="0,0,0,0">
                  <w:txbxContent>
                    <w:p w14:paraId="665CB4F9" w14:textId="77777777" w:rsidR="006F5713" w:rsidRPr="00A535F7" w:rsidRDefault="006F5713" w:rsidP="00A535F7">
                      <w:pPr>
                        <w:pStyle w:val="ParaNumbering"/>
                      </w:pPr>
                      <w:r>
                        <w:t>028</w:t>
                      </w:r>
                    </w:p>
                  </w:txbxContent>
                </v:textbox>
                <w10:wrap anchorx="margin" anchory="line"/>
                <w10:anchorlock/>
              </v:shape>
            </w:pict>
          </mc:Fallback>
        </mc:AlternateContent>
      </w:r>
      <w:r w:rsidR="00A2153D" w:rsidRPr="00A2153D">
        <w:rPr>
          <w:cs/>
        </w:rPr>
        <w:t>शब्द “सात्विकता” (अस्तित्व मीमांसा संबंधी) का अर्थ “स्वयं के साथ संबंधित” होने से है। इसलिए</w:t>
      </w:r>
      <w:r w:rsidR="00A2153D" w:rsidRPr="00A2153D">
        <w:t xml:space="preserve">, </w:t>
      </w:r>
      <w:r w:rsidR="00A2153D" w:rsidRPr="00A2153D">
        <w:rPr>
          <w:cs/>
        </w:rPr>
        <w:t>जब हम त्रिएकता को व्यक्तित्वों के बीच सात्विक संबंधों पर ध्यान देते हैं</w:t>
      </w:r>
      <w:r w:rsidR="00A2153D" w:rsidRPr="00A2153D">
        <w:t xml:space="preserve">, </w:t>
      </w:r>
      <w:r w:rsidR="00A2153D" w:rsidRPr="00A2153D">
        <w:rPr>
          <w:cs/>
        </w:rPr>
        <w:t>तो हमारी रूचि इस बात में होती है कि वे एक दूसरे के साथ कैसे जुड़े हुए हैं</w:t>
      </w:r>
      <w:r w:rsidR="00A2153D" w:rsidRPr="00A2153D">
        <w:t xml:space="preserve">, </w:t>
      </w:r>
      <w:r w:rsidR="00A2153D" w:rsidRPr="00A2153D">
        <w:rPr>
          <w:cs/>
        </w:rPr>
        <w:t>और इस बात में भी कि वे एक ईश्वरीय सार या प्रकृति को कैसे रखते हैं। क्योंकि परमेश्वर के तीनों व्यक्तित्वों में एक जैसा ईश्वरीय सार है</w:t>
      </w:r>
      <w:r w:rsidR="00A2153D" w:rsidRPr="00A2153D">
        <w:t xml:space="preserve">, </w:t>
      </w:r>
      <w:r w:rsidR="00A2153D" w:rsidRPr="00A2153D">
        <w:rPr>
          <w:cs/>
        </w:rPr>
        <w:t>इसलिए वे सब एकसमान ईश्वरीय गुणों को रखते हैं</w:t>
      </w:r>
      <w:r w:rsidR="00A2153D" w:rsidRPr="00A2153D">
        <w:t xml:space="preserve">, </w:t>
      </w:r>
      <w:r w:rsidR="00A2153D" w:rsidRPr="00A2153D">
        <w:rPr>
          <w:cs/>
        </w:rPr>
        <w:t>जैसे कि अनश्वरता</w:t>
      </w:r>
      <w:r w:rsidR="00A2153D" w:rsidRPr="00A2153D">
        <w:t xml:space="preserve">, </w:t>
      </w:r>
      <w:r w:rsidR="00A2153D" w:rsidRPr="00A2153D">
        <w:rPr>
          <w:cs/>
        </w:rPr>
        <w:t>अनंतता और अपरिवर्तनीयता।</w:t>
      </w:r>
    </w:p>
    <w:p w14:paraId="60959365" w14:textId="77777777" w:rsidR="001D19D9" w:rsidRPr="00A2153D" w:rsidRDefault="006F5713" w:rsidP="00A2153D">
      <w:pPr>
        <w:pStyle w:val="BodyText0"/>
      </w:pPr>
      <w:r>
        <w:rPr>
          <w:cs/>
        </w:rPr>
        <mc:AlternateContent>
          <mc:Choice Requires="wps">
            <w:drawing>
              <wp:anchor distT="0" distB="0" distL="114300" distR="114300" simplePos="0" relativeHeight="251721728" behindDoc="0" locked="1" layoutInCell="1" allowOverlap="1" wp14:anchorId="2A8E0BCD" wp14:editId="4BA3502D">
                <wp:simplePos x="0" y="0"/>
                <wp:positionH relativeFrom="leftMargin">
                  <wp:posOffset>419100</wp:posOffset>
                </wp:positionH>
                <wp:positionV relativeFrom="line">
                  <wp:posOffset>0</wp:posOffset>
                </wp:positionV>
                <wp:extent cx="356235" cy="356235"/>
                <wp:effectExtent l="0" t="0" r="0" b="0"/>
                <wp:wrapNone/>
                <wp:docPr id="294"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5F500E" w14:textId="77777777" w:rsidR="006F5713" w:rsidRPr="00A535F7" w:rsidRDefault="006F5713"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0BCD"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3zxeUpAgAATwQAAA4AAAAAAAAAAAAAAAAALgIAAGRycy9lMm9E&#10;b2MueG1sUEsBAi0AFAAGAAgAAAAhAI1nQ9zcAAAABgEAAA8AAAAAAAAAAAAAAAAAgwQAAGRycy9k&#10;b3ducmV2LnhtbFBLBQYAAAAABAAEAPMAAACMBQAAAAA=&#10;" filled="f" stroked="f" strokeweight=".5pt">
                <v:textbox inset="0,0,0,0">
                  <w:txbxContent>
                    <w:p w14:paraId="0F5F500E" w14:textId="77777777" w:rsidR="006F5713" w:rsidRPr="00A535F7" w:rsidRDefault="006F5713" w:rsidP="00A535F7">
                      <w:pPr>
                        <w:pStyle w:val="ParaNumbering"/>
                      </w:pPr>
                      <w:r>
                        <w:t>029</w:t>
                      </w:r>
                    </w:p>
                  </w:txbxContent>
                </v:textbox>
                <w10:wrap anchorx="margin" anchory="line"/>
                <w10:anchorlock/>
              </v:shape>
            </w:pict>
          </mc:Fallback>
        </mc:AlternateContent>
      </w:r>
      <w:r w:rsidR="00A2153D" w:rsidRPr="00A2153D">
        <w:rPr>
          <w:cs/>
        </w:rPr>
        <w:t xml:space="preserve">फिलिप्पियों </w:t>
      </w:r>
      <w:r w:rsidR="00A2153D" w:rsidRPr="00A2153D">
        <w:rPr>
          <w:cs/>
          <w:lang w:bidi="te"/>
        </w:rPr>
        <w:t xml:space="preserve">2:5-8 </w:t>
      </w:r>
      <w:r w:rsidR="00A2153D" w:rsidRPr="00A2153D">
        <w:rPr>
          <w:cs/>
        </w:rPr>
        <w:t>में</w:t>
      </w:r>
      <w:r w:rsidR="00A2153D" w:rsidRPr="00A2153D">
        <w:t xml:space="preserve">, </w:t>
      </w:r>
      <w:r w:rsidR="00A2153D" w:rsidRPr="00A2153D">
        <w:rPr>
          <w:cs/>
        </w:rPr>
        <w:t>पौलुस ने इस तरीके से त्रिएकता के इस पहलू पर बातचीत की है :</w:t>
      </w:r>
    </w:p>
    <w:p w14:paraId="65446F38" w14:textId="77777777" w:rsidR="001D19D9" w:rsidRPr="00A2153D" w:rsidRDefault="006F5713" w:rsidP="00A2153D">
      <w:pPr>
        <w:pStyle w:val="Quotations"/>
      </w:pPr>
      <w:r>
        <w:rPr>
          <w:cs/>
        </w:rPr>
        <mc:AlternateContent>
          <mc:Choice Requires="wps">
            <w:drawing>
              <wp:anchor distT="0" distB="0" distL="114300" distR="114300" simplePos="0" relativeHeight="251723776" behindDoc="0" locked="1" layoutInCell="1" allowOverlap="1" wp14:anchorId="6B787BAD" wp14:editId="40C7CA29">
                <wp:simplePos x="0" y="0"/>
                <wp:positionH relativeFrom="leftMargin">
                  <wp:posOffset>419100</wp:posOffset>
                </wp:positionH>
                <wp:positionV relativeFrom="line">
                  <wp:posOffset>0</wp:posOffset>
                </wp:positionV>
                <wp:extent cx="356235" cy="356235"/>
                <wp:effectExtent l="0" t="0" r="0" b="0"/>
                <wp:wrapNone/>
                <wp:docPr id="295"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9DFF4" w14:textId="77777777" w:rsidR="006F5713" w:rsidRPr="00A535F7" w:rsidRDefault="006F5713"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87BAD"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t7JwIAAE8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s6/LCgx&#10;TOOQdtWPKke2GlXXIo410tRZX2D03mJ86L9C/+be42VE30un4y/iIujHFJcbyaIPhONlvljOcyzF&#10;0XW1MXv2+tg6H74J0CQaJXU4w0QtO299GELHkFjLwEa1bZpja0hX0mW+mKYHNw8mbw3WiBCGVqMV&#10;+kOfkOf5iO8A9QXhORh04i3fKGxiy3zYMYfCQEQo9vCEh2wBi8HVQrLA/frbfYzHeaGXkg6FVlKD&#10;m0BJ+93gHKMmR8ONxmE0zEnfAyp3hktkeTLxgQvtaEoH+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XWt7JwIAAE8EAAAOAAAAAAAAAAAAAAAAAC4CAABkcnMvZTJvRG9j&#10;LnhtbFBLAQItABQABgAIAAAAIQCNZ0Pc3AAAAAYBAAAPAAAAAAAAAAAAAAAAAIEEAABkcnMvZG93&#10;bnJldi54bWxQSwUGAAAAAAQABADzAAAAigUAAAAA&#10;" filled="f" stroked="f" strokeweight=".5pt">
                <v:textbox inset="0,0,0,0">
                  <w:txbxContent>
                    <w:p w14:paraId="4079DFF4" w14:textId="77777777" w:rsidR="006F5713" w:rsidRPr="00A535F7" w:rsidRDefault="006F5713" w:rsidP="00A535F7">
                      <w:pPr>
                        <w:pStyle w:val="ParaNumbering"/>
                      </w:pPr>
                      <w:r>
                        <w:t>030</w:t>
                      </w:r>
                    </w:p>
                  </w:txbxContent>
                </v:textbox>
                <w10:wrap anchorx="margin" anchory="line"/>
                <w10:anchorlock/>
              </v:shape>
            </w:pict>
          </mc:Fallback>
        </mc:AlternateContent>
      </w:r>
      <w:r w:rsidR="00A2153D" w:rsidRPr="00A2153D">
        <w:rPr>
          <w:cs/>
          <w:lang w:bidi="hi-IN"/>
        </w:rPr>
        <w:t>मसीह यीशु . . . ने परमेश्वर के स्वरूप में होकर भी परमेश्वर के तुल्य होने को अपने वश में रखने की वस्तु न समझा। वरन् अपने आप को ऐसा शून्य कर दिया</w:t>
      </w:r>
      <w:r w:rsidR="00A2153D" w:rsidRPr="00A2153D">
        <w:t xml:space="preserve">, </w:t>
      </w:r>
      <w:r w:rsidR="00A2153D" w:rsidRPr="00A2153D">
        <w:rPr>
          <w:cs/>
          <w:lang w:bidi="hi-IN"/>
        </w:rPr>
        <w:t>और दास का स्वरूप धारण किया</w:t>
      </w:r>
      <w:r w:rsidR="00A2153D" w:rsidRPr="00A2153D">
        <w:t xml:space="preserve">, </w:t>
      </w:r>
      <w:r w:rsidR="00A2153D" w:rsidRPr="00A2153D">
        <w:rPr>
          <w:cs/>
          <w:lang w:bidi="hi-IN"/>
        </w:rPr>
        <w:t>और मनुष्य की समानता में हो गया। और . . . अपने आप को दीन किया</w:t>
      </w:r>
      <w:r w:rsidR="00A2153D" w:rsidRPr="00A2153D">
        <w:t xml:space="preserve">, </w:t>
      </w:r>
      <w:r w:rsidR="00A2153D" w:rsidRPr="00A2153D">
        <w:rPr>
          <w:cs/>
          <w:lang w:bidi="hi-IN"/>
        </w:rPr>
        <w:t>और यहाँ तक आज्ञाकारी रहा कि मृत्यु</w:t>
      </w:r>
      <w:r w:rsidR="00A2153D" w:rsidRPr="00A2153D">
        <w:t xml:space="preserve">, </w:t>
      </w:r>
      <w:r w:rsidR="00A2153D" w:rsidRPr="00A2153D">
        <w:rPr>
          <w:cs/>
          <w:lang w:bidi="hi-IN"/>
        </w:rPr>
        <w:t>हाँ</w:t>
      </w:r>
      <w:r w:rsidR="00A2153D" w:rsidRPr="00A2153D">
        <w:t xml:space="preserve">, </w:t>
      </w:r>
      <w:r w:rsidR="00A2153D" w:rsidRPr="00A2153D">
        <w:rPr>
          <w:cs/>
          <w:lang w:bidi="hi-IN"/>
        </w:rPr>
        <w:t xml:space="preserve">क्रूस की मृत्यु भी सह ली। (फिलिप्पियों </w:t>
      </w:r>
      <w:r w:rsidR="00A2153D" w:rsidRPr="00A2153D">
        <w:rPr>
          <w:cs/>
          <w:lang w:bidi="te"/>
        </w:rPr>
        <w:t>2:5-8)</w:t>
      </w:r>
    </w:p>
    <w:p w14:paraId="0D6B95E8" w14:textId="77777777" w:rsidR="001D19D9" w:rsidRPr="00A2153D" w:rsidRDefault="006F5713" w:rsidP="00A2153D">
      <w:pPr>
        <w:pStyle w:val="BodyText0"/>
      </w:pPr>
      <w:r>
        <w:rPr>
          <w:cs/>
        </w:rPr>
        <mc:AlternateContent>
          <mc:Choice Requires="wps">
            <w:drawing>
              <wp:anchor distT="0" distB="0" distL="114300" distR="114300" simplePos="0" relativeHeight="251725824" behindDoc="0" locked="1" layoutInCell="1" allowOverlap="1" wp14:anchorId="5608303A" wp14:editId="69175FEC">
                <wp:simplePos x="0" y="0"/>
                <wp:positionH relativeFrom="leftMargin">
                  <wp:posOffset>419100</wp:posOffset>
                </wp:positionH>
                <wp:positionV relativeFrom="line">
                  <wp:posOffset>0</wp:posOffset>
                </wp:positionV>
                <wp:extent cx="356235" cy="356235"/>
                <wp:effectExtent l="0" t="0" r="0" b="0"/>
                <wp:wrapNone/>
                <wp:docPr id="296"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C63483" w14:textId="77777777" w:rsidR="006F5713" w:rsidRPr="00A535F7" w:rsidRDefault="006F5713"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303A"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s3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r7uqTE&#10;MI1D2pVP5fyGklpVlYhjjTS11ucYvbcYH7pv0L2593gZ0XfS6fiLuAj6kfDLlWTRBcLxcr5YzuYL&#10;Sji6BhuzZ6+PrfPhuwBNolFQhzNM1LLz1oc+dAyJtQxsVNOkOTaGtAVdzhfT9ODqweSNwRoRQt9q&#10;tEJ36BLy+ecR3wGqC8Jz0OvEW75R2MSW+bBjDoWBiFDs4REP2QAWg8FCssD9+tt9jMd5oZeSFoVW&#10;UIObQEnzw+AcoyZHw43GYTTMSd8BKhdngb0k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WfbNygCAABPBAAADgAAAAAAAAAAAAAAAAAuAgAAZHJzL2Uyb0Rv&#10;Yy54bWxQSwECLQAUAAYACAAAACEAjWdD3NwAAAAGAQAADwAAAAAAAAAAAAAAAACCBAAAZHJzL2Rv&#10;d25yZXYueG1sUEsFBgAAAAAEAAQA8wAAAIsFAAAAAA==&#10;" filled="f" stroked="f" strokeweight=".5pt">
                <v:textbox inset="0,0,0,0">
                  <w:txbxContent>
                    <w:p w14:paraId="49C63483" w14:textId="77777777" w:rsidR="006F5713" w:rsidRPr="00A535F7" w:rsidRDefault="006F5713" w:rsidP="00A535F7">
                      <w:pPr>
                        <w:pStyle w:val="ParaNumbering"/>
                      </w:pPr>
                      <w:r>
                        <w:t>031</w:t>
                      </w:r>
                    </w:p>
                  </w:txbxContent>
                </v:textbox>
                <w10:wrap anchorx="margin" anchory="line"/>
                <w10:anchorlock/>
              </v:shape>
            </w:pict>
          </mc:Fallback>
        </mc:AlternateContent>
      </w:r>
      <w:r w:rsidR="00A2153D" w:rsidRPr="00A2153D">
        <w:rPr>
          <w:cs/>
        </w:rPr>
        <w:t>यह अनुच्छेद यीशु के बारे में बहुत कुछ कहता है। परंतु हम अपना ध्यान इस कथन पर लगाना चाहते हैं</w:t>
      </w:r>
      <w:r w:rsidR="00A2153D" w:rsidRPr="00A2153D">
        <w:t>, "</w:t>
      </w:r>
      <w:r w:rsidR="00A2153D" w:rsidRPr="00A2153D">
        <w:rPr>
          <w:cs/>
        </w:rPr>
        <w:t xml:space="preserve">परमेश्वर के स्वरूप में होकर भी"। इस वाक्यांश में पौलुस ने स्पष्टता से यह सिखाया कि पुत्र पिता परमेश्वर के जैसा ईश्वरीय स्वभाव या सार रखता है। और अन्य अनुच्छेद ये दर्शाते हैं कि यही बात पवित्र आत्मा पर भी लागू होती है। वे सब एक ही ईश्वरीय प्राणी हैं। जैसे यीशु ने यूहन्ना </w:t>
      </w:r>
      <w:r w:rsidR="00A2153D" w:rsidRPr="00A2153D">
        <w:rPr>
          <w:cs/>
          <w:lang w:bidi="te"/>
        </w:rPr>
        <w:t xml:space="preserve">10:30 </w:t>
      </w:r>
      <w:r w:rsidR="00A2153D" w:rsidRPr="00A2153D">
        <w:rPr>
          <w:cs/>
        </w:rPr>
        <w:t>में कहा</w:t>
      </w:r>
    </w:p>
    <w:p w14:paraId="7362A199" w14:textId="77777777" w:rsidR="001D19D9" w:rsidRPr="00A2153D" w:rsidRDefault="006F5713" w:rsidP="00A2153D">
      <w:pPr>
        <w:pStyle w:val="Quotations"/>
      </w:pPr>
      <w:r>
        <w:rPr>
          <w:cs/>
        </w:rPr>
        <mc:AlternateContent>
          <mc:Choice Requires="wps">
            <w:drawing>
              <wp:anchor distT="0" distB="0" distL="114300" distR="114300" simplePos="0" relativeHeight="251727872" behindDoc="0" locked="1" layoutInCell="1" allowOverlap="1" wp14:anchorId="103681F6" wp14:editId="7836CB04">
                <wp:simplePos x="0" y="0"/>
                <wp:positionH relativeFrom="leftMargin">
                  <wp:posOffset>419100</wp:posOffset>
                </wp:positionH>
                <wp:positionV relativeFrom="line">
                  <wp:posOffset>0</wp:posOffset>
                </wp:positionV>
                <wp:extent cx="356235" cy="356235"/>
                <wp:effectExtent l="0" t="0" r="0" b="0"/>
                <wp:wrapNone/>
                <wp:docPr id="297"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3AC6C" w14:textId="77777777" w:rsidR="006F5713" w:rsidRPr="00A535F7" w:rsidRDefault="006F5713"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681F6"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47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62dK&#10;DGtwSLvyqZzPKKlVVYk41khTa32O0XuL8aH7Bt2be4+XEX0nXRN/ERdBPxJ+uZIsukA4Xs4Xy9l8&#10;QQlH12Bj9uz1sXU+fBfQkGgU1OEME7XsvPWhDx1DYi0DG6V1mqM2pC3ocr6YpgdXDybXBmtECH2r&#10;0QrdoUvIsZsB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Fs+OygCAABPBAAADgAAAAAAAAAAAAAAAAAuAgAAZHJzL2Uyb0Rv&#10;Yy54bWxQSwECLQAUAAYACAAAACEAjWdD3NwAAAAGAQAADwAAAAAAAAAAAAAAAACCBAAAZHJzL2Rv&#10;d25yZXYueG1sUEsFBgAAAAAEAAQA8wAAAIsFAAAAAA==&#10;" filled="f" stroked="f" strokeweight=".5pt">
                <v:textbox inset="0,0,0,0">
                  <w:txbxContent>
                    <w:p w14:paraId="5853AC6C" w14:textId="77777777" w:rsidR="006F5713" w:rsidRPr="00A535F7" w:rsidRDefault="006F5713" w:rsidP="00A535F7">
                      <w:pPr>
                        <w:pStyle w:val="ParaNumbering"/>
                      </w:pPr>
                      <w:r>
                        <w:t>032</w:t>
                      </w:r>
                    </w:p>
                  </w:txbxContent>
                </v:textbox>
                <w10:wrap anchorx="margin" anchory="line"/>
                <w10:anchorlock/>
              </v:shape>
            </w:pict>
          </mc:Fallback>
        </mc:AlternateContent>
      </w:r>
      <w:r w:rsidR="00A2153D" w:rsidRPr="00A2153D">
        <w:rPr>
          <w:cs/>
          <w:lang w:bidi="hi-IN"/>
        </w:rPr>
        <w:t xml:space="preserve">मैं और पिता एक हैं। (यूहन्ना </w:t>
      </w:r>
      <w:r w:rsidR="00A2153D" w:rsidRPr="00A2153D">
        <w:rPr>
          <w:cs/>
          <w:lang w:bidi="te"/>
        </w:rPr>
        <w:t>10:30)</w:t>
      </w:r>
    </w:p>
    <w:p w14:paraId="29DE4CE4" w14:textId="77777777" w:rsidR="00A2153D" w:rsidRPr="00A2153D" w:rsidRDefault="006F5713" w:rsidP="00A2153D">
      <w:pPr>
        <w:pStyle w:val="BodyText0"/>
      </w:pPr>
      <w:r>
        <w:rPr>
          <w:cs/>
        </w:rPr>
        <mc:AlternateContent>
          <mc:Choice Requires="wps">
            <w:drawing>
              <wp:anchor distT="0" distB="0" distL="114300" distR="114300" simplePos="0" relativeHeight="251729920" behindDoc="0" locked="1" layoutInCell="1" allowOverlap="1" wp14:anchorId="0F689FB4" wp14:editId="0D866754">
                <wp:simplePos x="0" y="0"/>
                <wp:positionH relativeFrom="leftMargin">
                  <wp:posOffset>419100</wp:posOffset>
                </wp:positionH>
                <wp:positionV relativeFrom="line">
                  <wp:posOffset>0</wp:posOffset>
                </wp:positionV>
                <wp:extent cx="356235" cy="356235"/>
                <wp:effectExtent l="0" t="0" r="0" b="0"/>
                <wp:wrapNone/>
                <wp:docPr id="298"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1BC186" w14:textId="77777777" w:rsidR="006F5713" w:rsidRPr="00A535F7" w:rsidRDefault="006F5713"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89FB4"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CQKAIAAE8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czQkCgCAABPBAAADgAAAAAAAAAAAAAAAAAuAgAAZHJzL2Uyb0Rv&#10;Yy54bWxQSwECLQAUAAYACAAAACEAjWdD3NwAAAAGAQAADwAAAAAAAAAAAAAAAACCBAAAZHJzL2Rv&#10;d25yZXYueG1sUEsFBgAAAAAEAAQA8wAAAIsFAAAAAA==&#10;" filled="f" stroked="f" strokeweight=".5pt">
                <v:textbox inset="0,0,0,0">
                  <w:txbxContent>
                    <w:p w14:paraId="371BC186" w14:textId="77777777" w:rsidR="006F5713" w:rsidRPr="00A535F7" w:rsidRDefault="006F5713" w:rsidP="00A535F7">
                      <w:pPr>
                        <w:pStyle w:val="ParaNumbering"/>
                      </w:pPr>
                      <w:r>
                        <w:t>033</w:t>
                      </w:r>
                    </w:p>
                  </w:txbxContent>
                </v:textbox>
                <w10:wrap anchorx="margin" anchory="line"/>
                <w10:anchorlock/>
              </v:shape>
            </w:pict>
          </mc:Fallback>
        </mc:AlternateContent>
      </w:r>
      <w:r w:rsidR="00A2153D" w:rsidRPr="00A2153D">
        <w:rPr>
          <w:cs/>
        </w:rPr>
        <w:t>उन अविश्वासियों ने जिन्होंने यीशु को इस आश्चर्यचकित कर देने वाले कथन को कहते हुए सुना तो वे समझ गए कि वह परमेश्वर होने का दावा कर रहा है</w:t>
      </w:r>
      <w:r w:rsidR="00A2153D" w:rsidRPr="00A2153D">
        <w:t xml:space="preserve">, </w:t>
      </w:r>
      <w:r w:rsidR="00A2153D" w:rsidRPr="00A2153D">
        <w:rPr>
          <w:cs/>
        </w:rPr>
        <w:t>और उन्होंने ईश-निंदा के कारण उस पर पत्थरवाह करने का प्रयास किया।</w:t>
      </w:r>
    </w:p>
    <w:p w14:paraId="5038864B" w14:textId="77777777" w:rsidR="001D19D9" w:rsidRPr="00A2153D" w:rsidRDefault="006F5713" w:rsidP="00A2153D">
      <w:pPr>
        <w:pStyle w:val="BodyText0"/>
      </w:pPr>
      <w:r>
        <w:rPr>
          <w:cs/>
        </w:rPr>
        <mc:AlternateContent>
          <mc:Choice Requires="wps">
            <w:drawing>
              <wp:anchor distT="0" distB="0" distL="114300" distR="114300" simplePos="0" relativeHeight="251731968" behindDoc="0" locked="1" layoutInCell="1" allowOverlap="1" wp14:anchorId="547EFF9F" wp14:editId="667ABBE0">
                <wp:simplePos x="0" y="0"/>
                <wp:positionH relativeFrom="leftMargin">
                  <wp:posOffset>419100</wp:posOffset>
                </wp:positionH>
                <wp:positionV relativeFrom="line">
                  <wp:posOffset>0</wp:posOffset>
                </wp:positionV>
                <wp:extent cx="356235" cy="356235"/>
                <wp:effectExtent l="0" t="0" r="0" b="0"/>
                <wp:wrapNone/>
                <wp:docPr id="299"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4B43A6" w14:textId="77777777" w:rsidR="006F5713" w:rsidRPr="00A535F7" w:rsidRDefault="006F5713"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EFF9F"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zZKQIAAE8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6nt7eU&#10;GKZxSLviRzH7TElVl6WIY400NdYvMXpvMT60X6F9c+/xMqJvpdPxF3ER9CPhlyvJog2E4+VsvpjO&#10;5pRwdPU2Zs9eH1vnwzcBmkQjpw5nmKhl560PXegQEmsZ2NRKpTkqQ5qcLmbzcXpw9WByZbBGhNC1&#10;Gq3QHtqEfPZl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RdDNkpAgAATwQAAA4AAAAAAAAAAAAAAAAALgIAAGRycy9lMm9E&#10;b2MueG1sUEsBAi0AFAAGAAgAAAAhAI1nQ9zcAAAABgEAAA8AAAAAAAAAAAAAAAAAgwQAAGRycy9k&#10;b3ducmV2LnhtbFBLBQYAAAAABAAEAPMAAACMBQAAAAA=&#10;" filled="f" stroked="f" strokeweight=".5pt">
                <v:textbox inset="0,0,0,0">
                  <w:txbxContent>
                    <w:p w14:paraId="1A4B43A6" w14:textId="77777777" w:rsidR="006F5713" w:rsidRPr="00A535F7" w:rsidRDefault="006F5713" w:rsidP="00A535F7">
                      <w:pPr>
                        <w:pStyle w:val="ParaNumbering"/>
                      </w:pPr>
                      <w:r>
                        <w:t>034</w:t>
                      </w:r>
                    </w:p>
                  </w:txbxContent>
                </v:textbox>
                <w10:wrap anchorx="margin" anchory="line"/>
                <w10:anchorlock/>
              </v:shape>
            </w:pict>
          </mc:Fallback>
        </mc:AlternateContent>
      </w:r>
      <w:r w:rsidR="00A2153D" w:rsidRPr="00A2153D">
        <w:rPr>
          <w:cs/>
        </w:rPr>
        <w:t>अब जबकि हमने सात्विक त्रिएकता के बारे में बाइबल की शिक्षा पर विचार कर लिया है</w:t>
      </w:r>
      <w:r w:rsidR="00A2153D" w:rsidRPr="00A2153D">
        <w:t xml:space="preserve">, </w:t>
      </w:r>
      <w:r w:rsidR="00A2153D" w:rsidRPr="00A2153D">
        <w:rPr>
          <w:cs/>
        </w:rPr>
        <w:t>इसलिए आइए अब देखें कि पवित्रशास्त्र त्रिएकता में आर्थिक संबंधों के बारे में क्या सिखाता है।</w:t>
      </w:r>
    </w:p>
    <w:p w14:paraId="2384BF51" w14:textId="77777777" w:rsidR="001D19D9" w:rsidRDefault="00A2153D" w:rsidP="00230C58">
      <w:pPr>
        <w:pStyle w:val="BulletHeading"/>
      </w:pPr>
      <w:bookmarkStart w:id="26" w:name="_Toc8718900"/>
      <w:bookmarkStart w:id="27" w:name="_Toc21183839"/>
      <w:bookmarkStart w:id="28" w:name="_Toc80704368"/>
      <w:r w:rsidRPr="00A2153D">
        <w:rPr>
          <w:cs/>
        </w:rPr>
        <w:t>आर्थिक</w:t>
      </w:r>
      <w:bookmarkEnd w:id="26"/>
      <w:bookmarkEnd w:id="27"/>
      <w:bookmarkEnd w:id="28"/>
    </w:p>
    <w:p w14:paraId="36AC589F" w14:textId="77777777" w:rsidR="001D19D9" w:rsidRPr="00A2153D" w:rsidRDefault="006F5713" w:rsidP="00A2153D">
      <w:pPr>
        <w:pStyle w:val="BodyText0"/>
      </w:pPr>
      <w:r>
        <w:rPr>
          <w:cs/>
        </w:rPr>
        <mc:AlternateContent>
          <mc:Choice Requires="wps">
            <w:drawing>
              <wp:anchor distT="0" distB="0" distL="114300" distR="114300" simplePos="0" relativeHeight="251734016" behindDoc="0" locked="1" layoutInCell="1" allowOverlap="1" wp14:anchorId="43B95A25" wp14:editId="23BB60BB">
                <wp:simplePos x="0" y="0"/>
                <wp:positionH relativeFrom="leftMargin">
                  <wp:posOffset>419100</wp:posOffset>
                </wp:positionH>
                <wp:positionV relativeFrom="line">
                  <wp:posOffset>0</wp:posOffset>
                </wp:positionV>
                <wp:extent cx="356235" cy="356235"/>
                <wp:effectExtent l="0" t="0" r="0" b="0"/>
                <wp:wrapNone/>
                <wp:docPr id="300"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5D15E6" w14:textId="77777777" w:rsidR="006F5713" w:rsidRPr="00A535F7" w:rsidRDefault="006F5713"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5A25"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1x0nACUCAABPBAAADgAAAAAAAAAAAAAAAAAuAgAAZHJzL2Uyb0RvYy54&#10;bWxQSwECLQAUAAYACAAAACEAjWdD3NwAAAAGAQAADwAAAAAAAAAAAAAAAAB/BAAAZHJzL2Rvd25y&#10;ZXYueG1sUEsFBgAAAAAEAAQA8wAAAIgFAAAAAA==&#10;" filled="f" stroked="f" strokeweight=".5pt">
                <v:textbox inset="0,0,0,0">
                  <w:txbxContent>
                    <w:p w14:paraId="3D5D15E6" w14:textId="77777777" w:rsidR="006F5713" w:rsidRPr="00A535F7" w:rsidRDefault="006F5713" w:rsidP="00A535F7">
                      <w:pPr>
                        <w:pStyle w:val="ParaNumbering"/>
                      </w:pPr>
                      <w:r>
                        <w:t>035</w:t>
                      </w:r>
                    </w:p>
                  </w:txbxContent>
                </v:textbox>
                <w10:wrap anchorx="margin" anchory="line"/>
                <w10:anchorlock/>
              </v:shape>
            </w:pict>
          </mc:Fallback>
        </mc:AlternateContent>
      </w:r>
      <w:r w:rsidR="00A2153D" w:rsidRPr="00A2153D">
        <w:rPr>
          <w:cs/>
        </w:rPr>
        <w:t>शब्द "आर्थिक" का अर्थ "घरेलू प्रबंधन से संबंधित" है। इसलिए जब हम त्रिएकता में आर्थिक संबंधों के बारे में बात करते हैं</w:t>
      </w:r>
      <w:r w:rsidR="00A2153D" w:rsidRPr="00A2153D">
        <w:t xml:space="preserve">, </w:t>
      </w:r>
      <w:r w:rsidR="00A2153D" w:rsidRPr="00A2153D">
        <w:rPr>
          <w:cs/>
        </w:rPr>
        <w:t>तो हमारी रूचि इस बात में है कि कैसे पिता</w:t>
      </w:r>
      <w:r w:rsidR="00A2153D" w:rsidRPr="00A2153D">
        <w:t xml:space="preserve">, </w:t>
      </w:r>
      <w:r w:rsidR="00A2153D" w:rsidRPr="00A2153D">
        <w:rPr>
          <w:cs/>
        </w:rPr>
        <w:t>पुत्र और पवित्र आत्मा आपस में एक दूसरे से संबंधित हैं और कैसे एक दूसरे से परस्पर व्यवहार करते हैं। जैसा कि हम देख चुके हैं</w:t>
      </w:r>
      <w:r w:rsidR="00A2153D" w:rsidRPr="00A2153D">
        <w:t xml:space="preserve">, </w:t>
      </w:r>
      <w:r w:rsidR="00A2153D" w:rsidRPr="00A2153D">
        <w:rPr>
          <w:cs/>
        </w:rPr>
        <w:t>सात्विकता के दृष्टिकोण से पुत्र में वही दैवीय सार पाया जाता है जो पिता और पवित्र आत्मा में है। परंतु उनके आर्थिक संबंधों में</w:t>
      </w:r>
      <w:r w:rsidR="00A2153D" w:rsidRPr="00A2153D">
        <w:t xml:space="preserve">, </w:t>
      </w:r>
      <w:r w:rsidR="00A2153D" w:rsidRPr="00A2153D">
        <w:rPr>
          <w:cs/>
        </w:rPr>
        <w:t>पुत्र पिता की इच्छा के प्रति समर्पित होता है</w:t>
      </w:r>
      <w:r w:rsidR="00A2153D" w:rsidRPr="00A2153D">
        <w:t xml:space="preserve">, </w:t>
      </w:r>
      <w:r w:rsidR="00A2153D" w:rsidRPr="00A2153D">
        <w:rPr>
          <w:cs/>
        </w:rPr>
        <w:t xml:space="preserve">और वह पवित्र आत्मा पर अधिकार रखता है। जैसा कि यूहन्ना </w:t>
      </w:r>
      <w:r w:rsidR="00A2153D" w:rsidRPr="00A2153D">
        <w:rPr>
          <w:cs/>
          <w:lang w:bidi="te"/>
        </w:rPr>
        <w:t xml:space="preserve">6:38 </w:t>
      </w:r>
      <w:r w:rsidR="00A2153D" w:rsidRPr="00A2153D">
        <w:rPr>
          <w:cs/>
        </w:rPr>
        <w:t>में यीशु ने कहा :</w:t>
      </w:r>
    </w:p>
    <w:p w14:paraId="0CD0AF92" w14:textId="77777777" w:rsidR="001D19D9" w:rsidRPr="00A2153D" w:rsidRDefault="006F5713" w:rsidP="00A2153D">
      <w:pPr>
        <w:pStyle w:val="Quotations"/>
      </w:pPr>
      <w:r>
        <w:rPr>
          <w:cs/>
        </w:rPr>
        <mc:AlternateContent>
          <mc:Choice Requires="wps">
            <w:drawing>
              <wp:anchor distT="0" distB="0" distL="114300" distR="114300" simplePos="0" relativeHeight="251736064" behindDoc="0" locked="1" layoutInCell="1" allowOverlap="1" wp14:anchorId="544B2783" wp14:editId="4834916A">
                <wp:simplePos x="0" y="0"/>
                <wp:positionH relativeFrom="leftMargin">
                  <wp:posOffset>419100</wp:posOffset>
                </wp:positionH>
                <wp:positionV relativeFrom="line">
                  <wp:posOffset>0</wp:posOffset>
                </wp:positionV>
                <wp:extent cx="356235" cy="356235"/>
                <wp:effectExtent l="0" t="0" r="0" b="0"/>
                <wp:wrapNone/>
                <wp:docPr id="301"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CE281" w14:textId="77777777" w:rsidR="006F5713" w:rsidRPr="00A535F7" w:rsidRDefault="006F5713"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B2783"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IMJwIAAE8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TyfUmKY&#10;xiHtqh/VfElJo+paxLFGmjrrC4zeW4wP/Vfo39x7vIzoe+l0/EVcBP1I+OVGsugD4Xg5Xyxn8wUl&#10;HF1XG7Nnr4+t8+GbAE2iUVKHM0zUsvPWhyF0DIm1DGxU26Y5toZ0JV3OF3l6cPNg8tZgjQhhaDVa&#10;oT/0A/IvI74D1BeE52DQibd8o7CJLfNhxxwKAxGh2MMTHrIFLAZXC8kC9+tv9zEe54VeSjoUWkkN&#10;bgIl7XeDc4yaHA03GofRMCd9D6hcnAz2k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IcIMJwIAAE8EAAAOAAAAAAAAAAAAAAAAAC4CAABkcnMvZTJvRG9j&#10;LnhtbFBLAQItABQABgAIAAAAIQCNZ0Pc3AAAAAYBAAAPAAAAAAAAAAAAAAAAAIEEAABkcnMvZG93&#10;bnJldi54bWxQSwUGAAAAAAQABADzAAAAigUAAAAA&#10;" filled="f" stroked="f" strokeweight=".5pt">
                <v:textbox inset="0,0,0,0">
                  <w:txbxContent>
                    <w:p w14:paraId="128CE281" w14:textId="77777777" w:rsidR="006F5713" w:rsidRPr="00A535F7" w:rsidRDefault="006F5713" w:rsidP="00A535F7">
                      <w:pPr>
                        <w:pStyle w:val="ParaNumbering"/>
                      </w:pPr>
                      <w:r>
                        <w:t>036</w:t>
                      </w:r>
                    </w:p>
                  </w:txbxContent>
                </v:textbox>
                <w10:wrap anchorx="margin" anchory="line"/>
                <w10:anchorlock/>
              </v:shape>
            </w:pict>
          </mc:Fallback>
        </mc:AlternateContent>
      </w:r>
      <w:r w:rsidR="00A2153D" w:rsidRPr="00A2153D">
        <w:rPr>
          <w:cs/>
          <w:lang w:bidi="hi-IN"/>
        </w:rPr>
        <w:t xml:space="preserve">क्योंकि मैं अपनी इच्छा नहीं वरन् अपने भेजनेवाले की इच्छा पूरी करने के लिये स्वर्ग से उतरा हूँ। (यूहन्ना </w:t>
      </w:r>
      <w:r w:rsidR="00A2153D" w:rsidRPr="00A2153D">
        <w:rPr>
          <w:cs/>
          <w:lang w:bidi="te"/>
        </w:rPr>
        <w:t>6:38)</w:t>
      </w:r>
    </w:p>
    <w:p w14:paraId="3CEC256B" w14:textId="77777777" w:rsidR="001D19D9" w:rsidRPr="00A2153D" w:rsidRDefault="006F5713" w:rsidP="00A2153D">
      <w:pPr>
        <w:pStyle w:val="BodyText0"/>
      </w:pPr>
      <w:r>
        <w:rPr>
          <w:cs/>
        </w:rPr>
        <mc:AlternateContent>
          <mc:Choice Requires="wps">
            <w:drawing>
              <wp:anchor distT="0" distB="0" distL="114300" distR="114300" simplePos="0" relativeHeight="251738112" behindDoc="0" locked="1" layoutInCell="1" allowOverlap="1" wp14:anchorId="0B1585DA" wp14:editId="2EB3F115">
                <wp:simplePos x="0" y="0"/>
                <wp:positionH relativeFrom="leftMargin">
                  <wp:posOffset>419100</wp:posOffset>
                </wp:positionH>
                <wp:positionV relativeFrom="line">
                  <wp:posOffset>0</wp:posOffset>
                </wp:positionV>
                <wp:extent cx="356235" cy="356235"/>
                <wp:effectExtent l="0" t="0" r="0" b="0"/>
                <wp:wrapNone/>
                <wp:docPr id="302"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D6D915" w14:textId="77777777" w:rsidR="006F5713" w:rsidRPr="00A535F7" w:rsidRDefault="006F5713"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585DA"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ZEitJwIAAE8EAAAOAAAAAAAAAAAAAAAAAC4CAABkcnMvZTJvRG9j&#10;LnhtbFBLAQItABQABgAIAAAAIQCNZ0Pc3AAAAAYBAAAPAAAAAAAAAAAAAAAAAIEEAABkcnMvZG93&#10;bnJldi54bWxQSwUGAAAAAAQABADzAAAAigUAAAAA&#10;" filled="f" stroked="f" strokeweight=".5pt">
                <v:textbox inset="0,0,0,0">
                  <w:txbxContent>
                    <w:p w14:paraId="6AD6D915" w14:textId="77777777" w:rsidR="006F5713" w:rsidRPr="00A535F7" w:rsidRDefault="006F5713" w:rsidP="00A535F7">
                      <w:pPr>
                        <w:pStyle w:val="ParaNumbering"/>
                      </w:pPr>
                      <w:r>
                        <w:t>037</w:t>
                      </w:r>
                    </w:p>
                  </w:txbxContent>
                </v:textbox>
                <w10:wrap anchorx="margin" anchory="line"/>
                <w10:anchorlock/>
              </v:shape>
            </w:pict>
          </mc:Fallback>
        </mc:AlternateContent>
      </w:r>
      <w:r w:rsidR="00A2153D" w:rsidRPr="00A2153D">
        <w:rPr>
          <w:cs/>
        </w:rPr>
        <w:t xml:space="preserve">और उसने यूहन्ना </w:t>
      </w:r>
      <w:r w:rsidR="00A2153D" w:rsidRPr="00A2153D">
        <w:rPr>
          <w:cs/>
          <w:lang w:bidi="te"/>
        </w:rPr>
        <w:t xml:space="preserve">8:28-29 </w:t>
      </w:r>
      <w:r w:rsidR="00A2153D" w:rsidRPr="00A2153D">
        <w:rPr>
          <w:cs/>
        </w:rPr>
        <w:t>में यह कहा :</w:t>
      </w:r>
    </w:p>
    <w:p w14:paraId="4A64483F" w14:textId="77777777" w:rsidR="001D19D9" w:rsidRPr="00A2153D" w:rsidRDefault="006F5713" w:rsidP="00A2153D">
      <w:pPr>
        <w:pStyle w:val="Quotations"/>
      </w:pPr>
      <w:r>
        <w:rPr>
          <w:cs/>
        </w:rPr>
        <mc:AlternateContent>
          <mc:Choice Requires="wps">
            <w:drawing>
              <wp:anchor distT="0" distB="0" distL="114300" distR="114300" simplePos="0" relativeHeight="251740160" behindDoc="0" locked="1" layoutInCell="1" allowOverlap="1" wp14:anchorId="0B66ABBC" wp14:editId="7BF986C3">
                <wp:simplePos x="0" y="0"/>
                <wp:positionH relativeFrom="leftMargin">
                  <wp:posOffset>419100</wp:posOffset>
                </wp:positionH>
                <wp:positionV relativeFrom="line">
                  <wp:posOffset>0</wp:posOffset>
                </wp:positionV>
                <wp:extent cx="356235" cy="356235"/>
                <wp:effectExtent l="0" t="0" r="0" b="0"/>
                <wp:wrapNone/>
                <wp:docPr id="303"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F52B94" w14:textId="77777777" w:rsidR="006F5713" w:rsidRPr="00A535F7" w:rsidRDefault="006F5713"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6ABBC"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ruduJwIAAE8EAAAOAAAAAAAAAAAAAAAAAC4CAABkcnMvZTJvRG9j&#10;LnhtbFBLAQItABQABgAIAAAAIQCNZ0Pc3AAAAAYBAAAPAAAAAAAAAAAAAAAAAIEEAABkcnMvZG93&#10;bnJldi54bWxQSwUGAAAAAAQABADzAAAAigUAAAAA&#10;" filled="f" stroked="f" strokeweight=".5pt">
                <v:textbox inset="0,0,0,0">
                  <w:txbxContent>
                    <w:p w14:paraId="3AF52B94" w14:textId="77777777" w:rsidR="006F5713" w:rsidRPr="00A535F7" w:rsidRDefault="006F5713" w:rsidP="00A535F7">
                      <w:pPr>
                        <w:pStyle w:val="ParaNumbering"/>
                      </w:pPr>
                      <w:r>
                        <w:t>038</w:t>
                      </w:r>
                    </w:p>
                  </w:txbxContent>
                </v:textbox>
                <w10:wrap anchorx="margin" anchory="line"/>
                <w10:anchorlock/>
              </v:shape>
            </w:pict>
          </mc:Fallback>
        </mc:AlternateContent>
      </w:r>
      <w:r w:rsidR="00A2153D" w:rsidRPr="00A2153D">
        <w:rPr>
          <w:cs/>
          <w:lang w:bidi="hi-IN"/>
        </w:rPr>
        <w:t>मैं अपने आप से कुछ नहीं करता परंतु जैसे मेरे पिता ने मुझे सिखाया वैसे ही ये बातें कहता हूँ। मेरा भेजनेवाला मेरे साथ है</w:t>
      </w:r>
      <w:r w:rsidR="00A2153D" w:rsidRPr="00A2153D">
        <w:t xml:space="preserve">; </w:t>
      </w:r>
      <w:r w:rsidR="00A2153D" w:rsidRPr="00A2153D">
        <w:rPr>
          <w:cs/>
          <w:lang w:bidi="hi-IN"/>
        </w:rPr>
        <w:t xml:space="preserve">उसने मुझे अकेला नहीं छोड़ा क्योंकि मैं सर्वदा वही काम करता हूँ जिससे वह प्रसन्न होता है।” (यूहन्ना </w:t>
      </w:r>
      <w:r w:rsidR="00A2153D" w:rsidRPr="00A2153D">
        <w:rPr>
          <w:cs/>
          <w:lang w:bidi="te"/>
        </w:rPr>
        <w:t>8:28-29)</w:t>
      </w:r>
    </w:p>
    <w:p w14:paraId="04347294" w14:textId="77777777" w:rsidR="001D19D9" w:rsidRPr="00A2153D" w:rsidRDefault="006F5713" w:rsidP="00A2153D">
      <w:pPr>
        <w:pStyle w:val="BodyText0"/>
      </w:pPr>
      <w:r>
        <w:rPr>
          <w:cs/>
        </w:rPr>
        <w:lastRenderedPageBreak/>
        <mc:AlternateContent>
          <mc:Choice Requires="wps">
            <w:drawing>
              <wp:anchor distT="0" distB="0" distL="114300" distR="114300" simplePos="0" relativeHeight="251742208" behindDoc="0" locked="1" layoutInCell="1" allowOverlap="1" wp14:anchorId="5E4F2B3B" wp14:editId="47E6CAA9">
                <wp:simplePos x="0" y="0"/>
                <wp:positionH relativeFrom="leftMargin">
                  <wp:posOffset>419100</wp:posOffset>
                </wp:positionH>
                <wp:positionV relativeFrom="line">
                  <wp:posOffset>0</wp:posOffset>
                </wp:positionV>
                <wp:extent cx="356235" cy="356235"/>
                <wp:effectExtent l="0" t="0" r="0" b="0"/>
                <wp:wrapNone/>
                <wp:docPr id="304"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3070C" w14:textId="77777777" w:rsidR="006F5713" w:rsidRPr="00A535F7" w:rsidRDefault="006F5713"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2B3B"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mRid4pAgAATwQAAA4AAAAAAAAAAAAAAAAALgIAAGRycy9lMm9E&#10;b2MueG1sUEsBAi0AFAAGAAgAAAAhAI1nQ9zcAAAABgEAAA8AAAAAAAAAAAAAAAAAgwQAAGRycy9k&#10;b3ducmV2LnhtbFBLBQYAAAAABAAEAPMAAACMBQAAAAA=&#10;" filled="f" stroked="f" strokeweight=".5pt">
                <v:textbox inset="0,0,0,0">
                  <w:txbxContent>
                    <w:p w14:paraId="0903070C" w14:textId="77777777" w:rsidR="006F5713" w:rsidRPr="00A535F7" w:rsidRDefault="006F5713" w:rsidP="00A535F7">
                      <w:pPr>
                        <w:pStyle w:val="ParaNumbering"/>
                      </w:pPr>
                      <w:r>
                        <w:t>039</w:t>
                      </w:r>
                    </w:p>
                  </w:txbxContent>
                </v:textbox>
                <w10:wrap anchorx="margin" anchory="line"/>
                <w10:anchorlock/>
              </v:shape>
            </w:pict>
          </mc:Fallback>
        </mc:AlternateContent>
      </w:r>
      <w:r w:rsidR="00A2153D" w:rsidRPr="00A2153D">
        <w:rPr>
          <w:cs/>
        </w:rPr>
        <w:t>त्रिएकता की आर्थिकता में</w:t>
      </w:r>
      <w:r w:rsidR="00A2153D" w:rsidRPr="00A2153D">
        <w:t xml:space="preserve">, </w:t>
      </w:r>
      <w:r w:rsidR="00A2153D" w:rsidRPr="00A2153D">
        <w:rPr>
          <w:cs/>
        </w:rPr>
        <w:t>पुत्र सदैव पिता के अधिकार और इच्छा के प्रति समर्पित रहता है। और जिस प्रकार पिता का पुत्र पर अधिकार है</w:t>
      </w:r>
      <w:r w:rsidR="00A2153D" w:rsidRPr="00A2153D">
        <w:t xml:space="preserve">, </w:t>
      </w:r>
      <w:r w:rsidR="00A2153D" w:rsidRPr="00A2153D">
        <w:rPr>
          <w:cs/>
        </w:rPr>
        <w:t xml:space="preserve">उसी प्रकार पिता और पुत्र का पवित्र आत्मा पर अधिकार है। पुत्र ने यूहन्ना </w:t>
      </w:r>
      <w:r w:rsidR="00A2153D" w:rsidRPr="00A2153D">
        <w:rPr>
          <w:cs/>
          <w:lang w:bidi="te"/>
        </w:rPr>
        <w:t xml:space="preserve">15:26 </w:t>
      </w:r>
      <w:r w:rsidR="00A2153D" w:rsidRPr="00A2153D">
        <w:rPr>
          <w:cs/>
        </w:rPr>
        <w:t>में पवित्र आत्मा पर अपने अधिकार के बारे में कहा है</w:t>
      </w:r>
      <w:r w:rsidR="00A2153D" w:rsidRPr="00A2153D">
        <w:t xml:space="preserve">, </w:t>
      </w:r>
      <w:r w:rsidR="00A2153D" w:rsidRPr="00A2153D">
        <w:rPr>
          <w:cs/>
        </w:rPr>
        <w:t>जहाँ उसने यह कहा :</w:t>
      </w:r>
    </w:p>
    <w:p w14:paraId="6B1C5B80" w14:textId="77777777" w:rsidR="001D19D9" w:rsidRPr="00A2153D" w:rsidRDefault="006F5713" w:rsidP="00A2153D">
      <w:pPr>
        <w:pStyle w:val="Quotations"/>
      </w:pPr>
      <w:r>
        <w:rPr>
          <w:cs/>
        </w:rPr>
        <mc:AlternateContent>
          <mc:Choice Requires="wps">
            <w:drawing>
              <wp:anchor distT="0" distB="0" distL="114300" distR="114300" simplePos="0" relativeHeight="251744256" behindDoc="0" locked="1" layoutInCell="1" allowOverlap="1" wp14:anchorId="40094960" wp14:editId="4362FF3E">
                <wp:simplePos x="0" y="0"/>
                <wp:positionH relativeFrom="leftMargin">
                  <wp:posOffset>419100</wp:posOffset>
                </wp:positionH>
                <wp:positionV relativeFrom="line">
                  <wp:posOffset>0</wp:posOffset>
                </wp:positionV>
                <wp:extent cx="356235" cy="356235"/>
                <wp:effectExtent l="0" t="0" r="0" b="0"/>
                <wp:wrapNone/>
                <wp:docPr id="305"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E7F027" w14:textId="77777777" w:rsidR="006F5713" w:rsidRPr="00A535F7" w:rsidRDefault="006F5713"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4960"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fv/fJwIAAE8EAAAOAAAAAAAAAAAAAAAAAC4CAABkcnMvZTJvRG9j&#10;LnhtbFBLAQItABQABgAIAAAAIQCNZ0Pc3AAAAAYBAAAPAAAAAAAAAAAAAAAAAIEEAABkcnMvZG93&#10;bnJldi54bWxQSwUGAAAAAAQABADzAAAAigUAAAAA&#10;" filled="f" stroked="f" strokeweight=".5pt">
                <v:textbox inset="0,0,0,0">
                  <w:txbxContent>
                    <w:p w14:paraId="1DE7F027" w14:textId="77777777" w:rsidR="006F5713" w:rsidRPr="00A535F7" w:rsidRDefault="006F5713" w:rsidP="00A535F7">
                      <w:pPr>
                        <w:pStyle w:val="ParaNumbering"/>
                      </w:pPr>
                      <w:r>
                        <w:t>040</w:t>
                      </w:r>
                    </w:p>
                  </w:txbxContent>
                </v:textbox>
                <w10:wrap anchorx="margin" anchory="line"/>
                <w10:anchorlock/>
              </v:shape>
            </w:pict>
          </mc:Fallback>
        </mc:AlternateContent>
      </w:r>
      <w:r w:rsidR="00A2153D" w:rsidRPr="00A2153D">
        <w:rPr>
          <w:cs/>
          <w:lang w:bidi="hi-IN"/>
        </w:rPr>
        <w:t>परंतु जब वह सहायक आएगा</w:t>
      </w:r>
      <w:r w:rsidR="00A2153D" w:rsidRPr="00A2153D">
        <w:t xml:space="preserve">, </w:t>
      </w:r>
      <w:r w:rsidR="00A2153D" w:rsidRPr="00A2153D">
        <w:rPr>
          <w:cs/>
          <w:lang w:bidi="hi-IN"/>
        </w:rPr>
        <w:t xml:space="preserve">जिसे मैं तुम्हारे पास पिता की ओर से भेजूँगा . . . तो वह मेरी गवाही देगा। (यूहन्ना </w:t>
      </w:r>
      <w:r w:rsidR="00A2153D" w:rsidRPr="00A2153D">
        <w:rPr>
          <w:cs/>
          <w:lang w:bidi="te"/>
        </w:rPr>
        <w:t>15:26)</w:t>
      </w:r>
    </w:p>
    <w:p w14:paraId="39EF1F22" w14:textId="77777777" w:rsidR="00A2153D" w:rsidRPr="00A2153D" w:rsidRDefault="006F5713" w:rsidP="00A2153D">
      <w:pPr>
        <w:pStyle w:val="BodyText0"/>
      </w:pPr>
      <w:r>
        <w:rPr>
          <w:cs/>
        </w:rPr>
        <mc:AlternateContent>
          <mc:Choice Requires="wps">
            <w:drawing>
              <wp:anchor distT="0" distB="0" distL="114300" distR="114300" simplePos="0" relativeHeight="251746304" behindDoc="0" locked="1" layoutInCell="1" allowOverlap="1" wp14:anchorId="17CE1F09" wp14:editId="4153B567">
                <wp:simplePos x="0" y="0"/>
                <wp:positionH relativeFrom="leftMargin">
                  <wp:posOffset>419100</wp:posOffset>
                </wp:positionH>
                <wp:positionV relativeFrom="line">
                  <wp:posOffset>0</wp:posOffset>
                </wp:positionV>
                <wp:extent cx="356235" cy="356235"/>
                <wp:effectExtent l="0" t="0" r="0" b="0"/>
                <wp:wrapNone/>
                <wp:docPr id="306"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42A0F2" w14:textId="77777777" w:rsidR="006F5713" w:rsidRPr="00A535F7" w:rsidRDefault="006F5713"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1F09"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TJwIAAE8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RE+TJwIAAE8EAAAOAAAAAAAAAAAAAAAAAC4CAABkcnMvZTJvRG9j&#10;LnhtbFBLAQItABQABgAIAAAAIQCNZ0Pc3AAAAAYBAAAPAAAAAAAAAAAAAAAAAIEEAABkcnMvZG93&#10;bnJldi54bWxQSwUGAAAAAAQABADzAAAAigUAAAAA&#10;" filled="f" stroked="f" strokeweight=".5pt">
                <v:textbox inset="0,0,0,0">
                  <w:txbxContent>
                    <w:p w14:paraId="7842A0F2" w14:textId="77777777" w:rsidR="006F5713" w:rsidRPr="00A535F7" w:rsidRDefault="006F5713" w:rsidP="00A535F7">
                      <w:pPr>
                        <w:pStyle w:val="ParaNumbering"/>
                      </w:pPr>
                      <w:r>
                        <w:t>041</w:t>
                      </w:r>
                    </w:p>
                  </w:txbxContent>
                </v:textbox>
                <w10:wrap anchorx="margin" anchory="line"/>
                <w10:anchorlock/>
              </v:shape>
            </w:pict>
          </mc:Fallback>
        </mc:AlternateContent>
      </w:r>
      <w:r w:rsidR="00A2153D" w:rsidRPr="00A2153D">
        <w:rPr>
          <w:cs/>
        </w:rPr>
        <w:t>जिस प्रकार पिता के पास पुत्र को भेजने का अधिकार है</w:t>
      </w:r>
      <w:r w:rsidR="00A2153D" w:rsidRPr="00A2153D">
        <w:t xml:space="preserve">, </w:t>
      </w:r>
      <w:r w:rsidR="00A2153D" w:rsidRPr="00A2153D">
        <w:rPr>
          <w:cs/>
        </w:rPr>
        <w:t>उसी प्रकार पुत्र के पास आत्मा को भेजने का अधिकार है।</w:t>
      </w:r>
    </w:p>
    <w:p w14:paraId="258A28E7" w14:textId="77777777" w:rsidR="00A2153D" w:rsidRPr="00A2153D" w:rsidRDefault="006F5713" w:rsidP="00A2153D">
      <w:pPr>
        <w:pStyle w:val="BodyText0"/>
      </w:pPr>
      <w:r>
        <w:rPr>
          <w:cs/>
        </w:rPr>
        <mc:AlternateContent>
          <mc:Choice Requires="wps">
            <w:drawing>
              <wp:anchor distT="0" distB="0" distL="114300" distR="114300" simplePos="0" relativeHeight="251748352" behindDoc="0" locked="1" layoutInCell="1" allowOverlap="1" wp14:anchorId="04FB9618" wp14:editId="3EB1AD57">
                <wp:simplePos x="0" y="0"/>
                <wp:positionH relativeFrom="leftMargin">
                  <wp:posOffset>419100</wp:posOffset>
                </wp:positionH>
                <wp:positionV relativeFrom="line">
                  <wp:posOffset>0</wp:posOffset>
                </wp:positionV>
                <wp:extent cx="356235" cy="356235"/>
                <wp:effectExtent l="0" t="0" r="0" b="0"/>
                <wp:wrapNone/>
                <wp:docPr id="307"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F173E3" w14:textId="77777777" w:rsidR="006F5713" w:rsidRPr="00A535F7" w:rsidRDefault="006F5713"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B9618"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p4qp8pAgAATwQAAA4AAAAAAAAAAAAAAAAALgIAAGRycy9lMm9E&#10;b2MueG1sUEsBAi0AFAAGAAgAAAAhAI1nQ9zcAAAABgEAAA8AAAAAAAAAAAAAAAAAgwQAAGRycy9k&#10;b3ducmV2LnhtbFBLBQYAAAAABAAEAPMAAACMBQAAAAA=&#10;" filled="f" stroked="f" strokeweight=".5pt">
                <v:textbox inset="0,0,0,0">
                  <w:txbxContent>
                    <w:p w14:paraId="49F173E3" w14:textId="77777777" w:rsidR="006F5713" w:rsidRPr="00A535F7" w:rsidRDefault="006F5713" w:rsidP="00A535F7">
                      <w:pPr>
                        <w:pStyle w:val="ParaNumbering"/>
                      </w:pPr>
                      <w:r>
                        <w:t>042</w:t>
                      </w:r>
                    </w:p>
                  </w:txbxContent>
                </v:textbox>
                <w10:wrap anchorx="margin" anchory="line"/>
                <w10:anchorlock/>
              </v:shape>
            </w:pict>
          </mc:Fallback>
        </mc:AlternateContent>
      </w:r>
      <w:r w:rsidR="00A2153D" w:rsidRPr="00A2153D">
        <w:rPr>
          <w:cs/>
        </w:rPr>
        <w:t>अब</w:t>
      </w:r>
      <w:r w:rsidR="00A2153D" w:rsidRPr="00A2153D">
        <w:t xml:space="preserve">, </w:t>
      </w:r>
      <w:r w:rsidR="00A2153D" w:rsidRPr="00A2153D">
        <w:rPr>
          <w:cs/>
        </w:rPr>
        <w:t>निःसंदेह त्रिएकता के व्यक्तित्वों में कभी कोई मतभेद नहीं हुआ। पिता</w:t>
      </w:r>
      <w:r w:rsidR="00A2153D" w:rsidRPr="00A2153D">
        <w:t xml:space="preserve">, </w:t>
      </w:r>
      <w:r w:rsidR="00A2153D" w:rsidRPr="00A2153D">
        <w:rPr>
          <w:cs/>
        </w:rPr>
        <w:t>पुत्र और पवित्र आत्मा सदैव परस्पर सहमत होते हैं। वे एक ही मन के हैं। यहाँ तक कि उनके संबंधों की आर्थिकता में भी पदों का एक स्पष्ट क्रम है</w:t>
      </w:r>
      <w:r w:rsidR="00A2153D" w:rsidRPr="00A2153D">
        <w:t xml:space="preserve">, </w:t>
      </w:r>
      <w:r w:rsidR="00A2153D" w:rsidRPr="00A2153D">
        <w:rPr>
          <w:cs/>
        </w:rPr>
        <w:t>जिसमें पिता का अधिकार सबसे ऊँचा है</w:t>
      </w:r>
      <w:r w:rsidR="00A2153D" w:rsidRPr="00A2153D">
        <w:t xml:space="preserve">, </w:t>
      </w:r>
      <w:r w:rsidR="00A2153D" w:rsidRPr="00A2153D">
        <w:rPr>
          <w:cs/>
        </w:rPr>
        <w:t>और फिर पुत्र का है</w:t>
      </w:r>
      <w:r w:rsidR="00A2153D" w:rsidRPr="00A2153D">
        <w:t xml:space="preserve">, </w:t>
      </w:r>
      <w:r w:rsidR="00A2153D" w:rsidRPr="00A2153D">
        <w:rPr>
          <w:cs/>
        </w:rPr>
        <w:t>और अंत में पवित्र आत्मा का है।</w:t>
      </w:r>
    </w:p>
    <w:p w14:paraId="404FFFAF" w14:textId="77777777" w:rsidR="00A2153D" w:rsidRPr="00A2153D" w:rsidRDefault="006F5713" w:rsidP="00A2153D">
      <w:pPr>
        <w:pStyle w:val="BodyText0"/>
      </w:pPr>
      <w:r>
        <w:rPr>
          <w:cs/>
        </w:rPr>
        <mc:AlternateContent>
          <mc:Choice Requires="wps">
            <w:drawing>
              <wp:anchor distT="0" distB="0" distL="114300" distR="114300" simplePos="0" relativeHeight="251750400" behindDoc="0" locked="1" layoutInCell="1" allowOverlap="1" wp14:anchorId="6EC7D83A" wp14:editId="5A490780">
                <wp:simplePos x="0" y="0"/>
                <wp:positionH relativeFrom="leftMargin">
                  <wp:posOffset>419100</wp:posOffset>
                </wp:positionH>
                <wp:positionV relativeFrom="line">
                  <wp:posOffset>0</wp:posOffset>
                </wp:positionV>
                <wp:extent cx="356235" cy="356235"/>
                <wp:effectExtent l="0" t="0" r="0" b="0"/>
                <wp:wrapNone/>
                <wp:docPr id="308"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4E0A59" w14:textId="77777777" w:rsidR="006F5713" w:rsidRPr="00A535F7" w:rsidRDefault="006F5713"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D83A"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0Q0KAIAAE8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ENCgCAABPBAAADgAAAAAAAAAAAAAAAAAuAgAAZHJzL2Uyb0Rv&#10;Yy54bWxQSwECLQAUAAYACAAAACEAjWdD3NwAAAAGAQAADwAAAAAAAAAAAAAAAACCBAAAZHJzL2Rv&#10;d25yZXYueG1sUEsFBgAAAAAEAAQA8wAAAIsFAAAAAA==&#10;" filled="f" stroked="f" strokeweight=".5pt">
                <v:textbox inset="0,0,0,0">
                  <w:txbxContent>
                    <w:p w14:paraId="0E4E0A59" w14:textId="77777777" w:rsidR="006F5713" w:rsidRPr="00A535F7" w:rsidRDefault="006F5713" w:rsidP="00A535F7">
                      <w:pPr>
                        <w:pStyle w:val="ParaNumbering"/>
                      </w:pPr>
                      <w:r>
                        <w:t>043</w:t>
                      </w:r>
                    </w:p>
                  </w:txbxContent>
                </v:textbox>
                <w10:wrap anchorx="margin" anchory="line"/>
                <w10:anchorlock/>
              </v:shape>
            </w:pict>
          </mc:Fallback>
        </mc:AlternateContent>
      </w:r>
      <w:r w:rsidR="00A2153D" w:rsidRPr="00A2153D">
        <w:rPr>
          <w:cs/>
        </w:rPr>
        <w:t>त्रिएकता की प्रकृति को और त्रिएकता के व्यक्तित्वों के बीच के संबंधों को पूरी तरह से समझना हमारे लिए असंभव है। हम विश्वास के द्वारा जानते हैं कि जो कुछ पवित्रशास्त्र प्रकट करता है</w:t>
      </w:r>
      <w:r w:rsidR="00A2153D" w:rsidRPr="00A2153D">
        <w:t xml:space="preserve">, </w:t>
      </w:r>
      <w:r w:rsidR="00A2153D" w:rsidRPr="00A2153D">
        <w:rPr>
          <w:cs/>
        </w:rPr>
        <w:t>वह सत्य है। परंतु हमें यह अंगीकार करना है कि त्रिएकता के बहुत सारे पहलू हमारी समझ से परे हैं। परंतु फिर भी</w:t>
      </w:r>
      <w:r w:rsidR="00A2153D" w:rsidRPr="00A2153D">
        <w:t xml:space="preserve">, </w:t>
      </w:r>
      <w:r w:rsidR="00A2153D" w:rsidRPr="00A2153D">
        <w:rPr>
          <w:cs/>
        </w:rPr>
        <w:t>हम इस वास्तविकता में शांति और उत्साह को प्राप्त कर सकते हैं कि त्रिएकता के सभी सदस्य एकसाथ मिल कर हमारे उद्धार के लिए कार्य करते हैं। पिता</w:t>
      </w:r>
      <w:r w:rsidR="00A2153D" w:rsidRPr="00A2153D">
        <w:t xml:space="preserve">, </w:t>
      </w:r>
      <w:r w:rsidR="00A2153D" w:rsidRPr="00A2153D">
        <w:rPr>
          <w:cs/>
        </w:rPr>
        <w:t>पुत्र के द्वारा किए गए बलिदान के आधार पर हमें क्षमा करता है। और पिता और पुत्र दोनो हमारे जीवनों में हमें नया जीवन देने और हमें नया करने के लिए आत्मा को भेजते हैं</w:t>
      </w:r>
      <w:r w:rsidR="00A2153D" w:rsidRPr="00A2153D">
        <w:t xml:space="preserve">, </w:t>
      </w:r>
      <w:r w:rsidR="00A2153D" w:rsidRPr="00A2153D">
        <w:rPr>
          <w:cs/>
        </w:rPr>
        <w:t>जब तक कि पुत्र हमारे उद्धार को पूरा करने के लिए वापस नहीं आ जाता।</w:t>
      </w:r>
    </w:p>
    <w:p w14:paraId="5810A747" w14:textId="77777777" w:rsidR="001D19D9" w:rsidRPr="00A2153D" w:rsidRDefault="006F5713" w:rsidP="00A2153D">
      <w:pPr>
        <w:pStyle w:val="BodyText0"/>
      </w:pPr>
      <w:r>
        <w:rPr>
          <w:cs/>
        </w:rPr>
        <mc:AlternateContent>
          <mc:Choice Requires="wps">
            <w:drawing>
              <wp:anchor distT="0" distB="0" distL="114300" distR="114300" simplePos="0" relativeHeight="251752448" behindDoc="0" locked="1" layoutInCell="1" allowOverlap="1" wp14:anchorId="560146CC" wp14:editId="0740C16C">
                <wp:simplePos x="0" y="0"/>
                <wp:positionH relativeFrom="leftMargin">
                  <wp:posOffset>419100</wp:posOffset>
                </wp:positionH>
                <wp:positionV relativeFrom="line">
                  <wp:posOffset>0</wp:posOffset>
                </wp:positionV>
                <wp:extent cx="356235" cy="356235"/>
                <wp:effectExtent l="0" t="0" r="0" b="0"/>
                <wp:wrapNone/>
                <wp:docPr id="309"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6B63B6" w14:textId="77777777" w:rsidR="006F5713" w:rsidRPr="00A535F7" w:rsidRDefault="006F5713"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46CC"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5+mH0pAgAATwQAAA4AAAAAAAAAAAAAAAAALgIAAGRycy9lMm9E&#10;b2MueG1sUEsBAi0AFAAGAAgAAAAhAI1nQ9zcAAAABgEAAA8AAAAAAAAAAAAAAAAAgwQAAGRycy9k&#10;b3ducmV2LnhtbFBLBQYAAAAABAAEAPMAAACMBQAAAAA=&#10;" filled="f" stroked="f" strokeweight=".5pt">
                <v:textbox inset="0,0,0,0">
                  <w:txbxContent>
                    <w:p w14:paraId="1E6B63B6" w14:textId="77777777" w:rsidR="006F5713" w:rsidRPr="00A535F7" w:rsidRDefault="006F5713" w:rsidP="00A535F7">
                      <w:pPr>
                        <w:pStyle w:val="ParaNumbering"/>
                      </w:pPr>
                      <w:r>
                        <w:t>044</w:t>
                      </w:r>
                    </w:p>
                  </w:txbxContent>
                </v:textbox>
                <w10:wrap anchorx="margin" anchory="line"/>
                <w10:anchorlock/>
              </v:shape>
            </w:pict>
          </mc:Fallback>
        </mc:AlternateContent>
      </w:r>
      <w:r w:rsidR="00A2153D" w:rsidRPr="00A2153D">
        <w:rPr>
          <w:cs/>
        </w:rPr>
        <w:t>हमने यीशु के ईश्वरत्व और त्रिएकता को देखने के द्वारा अनंतता में उसके व्यक्तित्व और कार्य की खोज कर ली है। इसलिए अब आइए उसकी अनंत सम्मति की ओर ध्यान दें।</w:t>
      </w:r>
    </w:p>
    <w:p w14:paraId="11EE2C4E" w14:textId="77777777" w:rsidR="001D19D9" w:rsidRDefault="00A2153D" w:rsidP="00837979">
      <w:pPr>
        <w:pStyle w:val="PanelHeading"/>
      </w:pPr>
      <w:bookmarkStart w:id="29" w:name="_Toc8718901"/>
      <w:bookmarkStart w:id="30" w:name="_Toc21183840"/>
      <w:bookmarkStart w:id="31" w:name="_Toc80704369"/>
      <w:r w:rsidRPr="00A2153D">
        <w:rPr>
          <w:cs/>
          <w:lang w:bidi="hi-IN"/>
        </w:rPr>
        <w:t>सम्मति</w:t>
      </w:r>
      <w:bookmarkEnd w:id="29"/>
      <w:bookmarkEnd w:id="30"/>
      <w:bookmarkEnd w:id="31"/>
    </w:p>
    <w:p w14:paraId="79267A2F" w14:textId="77777777" w:rsidR="00A2153D" w:rsidRPr="00A2153D" w:rsidRDefault="006F5713" w:rsidP="00A2153D">
      <w:pPr>
        <w:pStyle w:val="BodyText0"/>
      </w:pPr>
      <w:r>
        <w:rPr>
          <w:cs/>
        </w:rPr>
        <mc:AlternateContent>
          <mc:Choice Requires="wps">
            <w:drawing>
              <wp:anchor distT="0" distB="0" distL="114300" distR="114300" simplePos="0" relativeHeight="251754496" behindDoc="0" locked="1" layoutInCell="1" allowOverlap="1" wp14:anchorId="213306A9" wp14:editId="7C55EBB7">
                <wp:simplePos x="0" y="0"/>
                <wp:positionH relativeFrom="leftMargin">
                  <wp:posOffset>419100</wp:posOffset>
                </wp:positionH>
                <wp:positionV relativeFrom="line">
                  <wp:posOffset>0</wp:posOffset>
                </wp:positionV>
                <wp:extent cx="356235" cy="356235"/>
                <wp:effectExtent l="0" t="0" r="0" b="0"/>
                <wp:wrapNone/>
                <wp:docPr id="310"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CCC8F2" w14:textId="77777777" w:rsidR="006F5713" w:rsidRPr="00A535F7" w:rsidRDefault="006F5713"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06A9"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t5dmJwIAAE8EAAAOAAAAAAAAAAAAAAAAAC4CAABkcnMvZTJvRG9j&#10;LnhtbFBLAQItABQABgAIAAAAIQCNZ0Pc3AAAAAYBAAAPAAAAAAAAAAAAAAAAAIEEAABkcnMvZG93&#10;bnJldi54bWxQSwUGAAAAAAQABADzAAAAigUAAAAA&#10;" filled="f" stroked="f" strokeweight=".5pt">
                <v:textbox inset="0,0,0,0">
                  <w:txbxContent>
                    <w:p w14:paraId="71CCC8F2" w14:textId="77777777" w:rsidR="006F5713" w:rsidRPr="00A535F7" w:rsidRDefault="006F5713" w:rsidP="00A535F7">
                      <w:pPr>
                        <w:pStyle w:val="ParaNumbering"/>
                      </w:pPr>
                      <w:r>
                        <w:t>045</w:t>
                      </w:r>
                    </w:p>
                  </w:txbxContent>
                </v:textbox>
                <w10:wrap anchorx="margin" anchory="line"/>
                <w10:anchorlock/>
              </v:shape>
            </w:pict>
          </mc:Fallback>
        </mc:AlternateContent>
      </w:r>
      <w:r w:rsidR="00A2153D" w:rsidRPr="00A2153D">
        <w:rPr>
          <w:cs/>
        </w:rPr>
        <w:t>धर्मविज्ञानीय शब्द अनंत सम्मति जिसे अक्सर “अनंत आदेश” कहा जाता है</w:t>
      </w:r>
      <w:r w:rsidR="00A2153D" w:rsidRPr="00A2153D">
        <w:t xml:space="preserve">, </w:t>
      </w:r>
      <w:r w:rsidR="00A2153D" w:rsidRPr="00A2153D">
        <w:rPr>
          <w:cs/>
        </w:rPr>
        <w:t>ब्रह्मांड के लिए परमेश्वर की योजना को दर्शाता है</w:t>
      </w:r>
      <w:r w:rsidR="00A2153D" w:rsidRPr="00A2153D">
        <w:t xml:space="preserve">, </w:t>
      </w:r>
      <w:r w:rsidR="00A2153D" w:rsidRPr="00A2153D">
        <w:rPr>
          <w:cs/>
        </w:rPr>
        <w:t xml:space="preserve">जो सृष्टि के उसके कार्य से पहले स्थापित कर दी गई थी। परमेश्वर की अनंत सम्मति का उल्लेख प्रेरितों के काम </w:t>
      </w:r>
      <w:r w:rsidR="00A2153D" w:rsidRPr="00A2153D">
        <w:t xml:space="preserve">2:23, </w:t>
      </w:r>
      <w:r w:rsidR="00A2153D" w:rsidRPr="00A2153D">
        <w:rPr>
          <w:cs/>
        </w:rPr>
        <w:t xml:space="preserve">रोमियों </w:t>
      </w:r>
      <w:r w:rsidR="00A2153D" w:rsidRPr="00A2153D">
        <w:t xml:space="preserve">8:28-30, </w:t>
      </w:r>
      <w:r w:rsidR="00A2153D" w:rsidRPr="00A2153D">
        <w:rPr>
          <w:cs/>
        </w:rPr>
        <w:t xml:space="preserve">और </w:t>
      </w:r>
      <w:r w:rsidR="00A2153D" w:rsidRPr="00A2153D">
        <w:t>1</w:t>
      </w:r>
      <w:r w:rsidR="00A2153D" w:rsidRPr="00A2153D">
        <w:rPr>
          <w:cs/>
        </w:rPr>
        <w:t xml:space="preserve"> पतरस </w:t>
      </w:r>
      <w:r w:rsidR="00A2153D" w:rsidRPr="00A2153D">
        <w:t>1:2</w:t>
      </w:r>
      <w:r w:rsidR="00A2153D" w:rsidRPr="00A2153D">
        <w:rPr>
          <w:cs/>
        </w:rPr>
        <w:t xml:space="preserve"> में किया गया है।</w:t>
      </w:r>
    </w:p>
    <w:p w14:paraId="542A52B6" w14:textId="77777777" w:rsidR="001D19D9" w:rsidRPr="00A2153D" w:rsidRDefault="006F5713" w:rsidP="00A2153D">
      <w:pPr>
        <w:pStyle w:val="BodyText0"/>
      </w:pPr>
      <w:r>
        <w:rPr>
          <w:cs/>
        </w:rPr>
        <mc:AlternateContent>
          <mc:Choice Requires="wps">
            <w:drawing>
              <wp:anchor distT="0" distB="0" distL="114300" distR="114300" simplePos="0" relativeHeight="251756544" behindDoc="0" locked="1" layoutInCell="1" allowOverlap="1" wp14:anchorId="5853C7A6" wp14:editId="0087FF33">
                <wp:simplePos x="0" y="0"/>
                <wp:positionH relativeFrom="leftMargin">
                  <wp:posOffset>419100</wp:posOffset>
                </wp:positionH>
                <wp:positionV relativeFrom="line">
                  <wp:posOffset>0</wp:posOffset>
                </wp:positionV>
                <wp:extent cx="356235" cy="356235"/>
                <wp:effectExtent l="0" t="0" r="0" b="0"/>
                <wp:wrapNone/>
                <wp:docPr id="311"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5E10A8" w14:textId="77777777" w:rsidR="006F5713" w:rsidRPr="00A535F7" w:rsidRDefault="006F5713"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C7A6"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JqKAIAAE8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iNqPE&#10;MI1D2pU/ypsVJbWqKhHHGmlqrc8xem8xPnRfoXtz7/Eyou+k0/EXcRH0I+GXK8miC4Tj5WK5mi+W&#10;lHB0DTZmz14fW+fDNwGaRKOgDmeYqGXnrQ996BgSaxnYqKZJc2wMaQu6Wiyn6cHVg8kbgzUihL7V&#10;aIXu0CXkN19GfAeoLgjPQa8Tb/lGYRNb5sOOORQGIkKxhyc8ZANYDAYLyQL362/3MR7nhV5KWhRa&#10;QQ1uAiXNd4NzjJocDTcah9EwJ30PqFycDPaS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YtyaigCAABPBAAADgAAAAAAAAAAAAAAAAAuAgAAZHJzL2Uyb0Rv&#10;Yy54bWxQSwECLQAUAAYACAAAACEAjWdD3NwAAAAGAQAADwAAAAAAAAAAAAAAAACCBAAAZHJzL2Rv&#10;d25yZXYueG1sUEsFBgAAAAAEAAQA8wAAAIsFAAAAAA==&#10;" filled="f" stroked="f" strokeweight=".5pt">
                <v:textbox inset="0,0,0,0">
                  <w:txbxContent>
                    <w:p w14:paraId="0A5E10A8" w14:textId="77777777" w:rsidR="006F5713" w:rsidRPr="00A535F7" w:rsidRDefault="006F5713" w:rsidP="00A535F7">
                      <w:pPr>
                        <w:pStyle w:val="ParaNumbering"/>
                      </w:pPr>
                      <w:r>
                        <w:t>046</w:t>
                      </w:r>
                    </w:p>
                  </w:txbxContent>
                </v:textbox>
                <w10:wrap anchorx="margin" anchory="line"/>
                <w10:anchorlock/>
              </v:shape>
            </w:pict>
          </mc:Fallback>
        </mc:AlternateContent>
      </w:r>
      <w:r w:rsidR="00A2153D" w:rsidRPr="00A2153D">
        <w:rPr>
          <w:cs/>
        </w:rPr>
        <w:t xml:space="preserve">विभिन्न धर्मवैज्ञानिक परंपराओं में परमेश्वर की योजनाओं की प्रकृति और व्यापकता के बारे में विभिन्न प्रकार की धारणाएँ पाई जाती हैं। कुछ मानते हैं कि परमेश्वर की अनंत योजना में इतिहास का हरेक विवरण सम्मिलित होता है। अन्य मानते हैं कि परमेश्वर ने कुछ बातों को तो नियत कर दिया है और कुछ को नहीं। परंतु हम सब सहमत हैं कि जो कुछ मसीह ने पूरा किया है वह परमेश्वर की योजना का केंद्र है - कि परमेश्वर ने उसमें उद्धार को निर्धारित किया है और मसीह असफल नहीं होगा। जैसा कि हम इफिसियों </w:t>
      </w:r>
      <w:r w:rsidR="00A2153D" w:rsidRPr="00A2153D">
        <w:t xml:space="preserve">1:4, 11 </w:t>
      </w:r>
      <w:r w:rsidR="00A2153D" w:rsidRPr="00A2153D">
        <w:rPr>
          <w:cs/>
        </w:rPr>
        <w:t>में पढ़ते हैं :</w:t>
      </w:r>
    </w:p>
    <w:p w14:paraId="76B3F0D9" w14:textId="77777777" w:rsidR="001D19D9" w:rsidRPr="00A2153D" w:rsidRDefault="006F5713" w:rsidP="00A2153D">
      <w:pPr>
        <w:pStyle w:val="Quotations"/>
      </w:pPr>
      <w:r>
        <w:rPr>
          <w:rFonts w:cs="Gautami"/>
          <w:cs/>
          <w:lang w:bidi="te"/>
        </w:rPr>
        <mc:AlternateContent>
          <mc:Choice Requires="wps">
            <w:drawing>
              <wp:anchor distT="0" distB="0" distL="114300" distR="114300" simplePos="0" relativeHeight="251758592" behindDoc="0" locked="1" layoutInCell="1" allowOverlap="1" wp14:anchorId="419EA560" wp14:editId="3784E668">
                <wp:simplePos x="0" y="0"/>
                <wp:positionH relativeFrom="leftMargin">
                  <wp:posOffset>419100</wp:posOffset>
                </wp:positionH>
                <wp:positionV relativeFrom="line">
                  <wp:posOffset>0</wp:posOffset>
                </wp:positionV>
                <wp:extent cx="356235" cy="356235"/>
                <wp:effectExtent l="0" t="0" r="0" b="0"/>
                <wp:wrapNone/>
                <wp:docPr id="312"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90DF9E" w14:textId="77777777" w:rsidR="006F5713" w:rsidRPr="00A535F7" w:rsidRDefault="006F5713"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A560"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erKAIAAE8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A23qygCAABPBAAADgAAAAAAAAAAAAAAAAAuAgAAZHJzL2Uyb0Rv&#10;Yy54bWxQSwECLQAUAAYACAAAACEAjWdD3NwAAAAGAQAADwAAAAAAAAAAAAAAAACCBAAAZHJzL2Rv&#10;d25yZXYueG1sUEsFBgAAAAAEAAQA8wAAAIsFAAAAAA==&#10;" filled="f" stroked="f" strokeweight=".5pt">
                <v:textbox inset="0,0,0,0">
                  <w:txbxContent>
                    <w:p w14:paraId="1C90DF9E" w14:textId="77777777" w:rsidR="006F5713" w:rsidRPr="00A535F7" w:rsidRDefault="006F5713" w:rsidP="00A535F7">
                      <w:pPr>
                        <w:pStyle w:val="ParaNumbering"/>
                      </w:pPr>
                      <w:r>
                        <w:t>047</w:t>
                      </w:r>
                    </w:p>
                  </w:txbxContent>
                </v:textbox>
                <w10:wrap anchorx="margin" anchory="line"/>
                <w10:anchorlock/>
              </v:shape>
            </w:pict>
          </mc:Fallback>
        </mc:AlternateContent>
      </w:r>
      <w:r w:rsidR="00A2153D" w:rsidRPr="00A2153D">
        <w:rPr>
          <w:cs/>
          <w:lang w:bidi="te"/>
        </w:rPr>
        <w:t>(</w:t>
      </w:r>
      <w:r w:rsidR="00A2153D" w:rsidRPr="00A2153D">
        <w:rPr>
          <w:cs/>
          <w:lang w:bidi="hi-IN"/>
        </w:rPr>
        <w:t>परमेश्वर) ने हमें जगत की उत्पत्ति से पहले (मसीह) में चुन लिया कि हम उसके निकट प्रेम में पवित्र और निर्दोष हों . . . उसी में जिसमें हम भी उसी की मनसा से जो अपनी इच्छा के मत के अनुसार सब कुछ करता है</w:t>
      </w:r>
      <w:r w:rsidR="00A2153D" w:rsidRPr="00A2153D">
        <w:t xml:space="preserve">, </w:t>
      </w:r>
      <w:r w:rsidR="00A2153D" w:rsidRPr="00A2153D">
        <w:rPr>
          <w:cs/>
          <w:lang w:bidi="hi-IN"/>
        </w:rPr>
        <w:t xml:space="preserve">पहले से ठहराए जाकर मीरास बने। (इफिसियों </w:t>
      </w:r>
      <w:r w:rsidR="00A2153D" w:rsidRPr="00A2153D">
        <w:rPr>
          <w:cs/>
          <w:lang w:bidi="te"/>
        </w:rPr>
        <w:t>1:4</w:t>
      </w:r>
      <w:r w:rsidR="00A2153D" w:rsidRPr="00A2153D">
        <w:t xml:space="preserve">, </w:t>
      </w:r>
      <w:r w:rsidR="00A2153D" w:rsidRPr="00A2153D">
        <w:rPr>
          <w:cs/>
          <w:lang w:bidi="te"/>
        </w:rPr>
        <w:t>11)</w:t>
      </w:r>
    </w:p>
    <w:p w14:paraId="702BA1C6" w14:textId="77777777" w:rsidR="001D19D9" w:rsidRPr="00A2153D" w:rsidRDefault="006F5713" w:rsidP="00A2153D">
      <w:pPr>
        <w:pStyle w:val="BodyText0"/>
      </w:pPr>
      <w:r>
        <w:rPr>
          <w:cs/>
        </w:rPr>
        <mc:AlternateContent>
          <mc:Choice Requires="wps">
            <w:drawing>
              <wp:anchor distT="0" distB="0" distL="114300" distR="114300" simplePos="0" relativeHeight="251760640" behindDoc="0" locked="1" layoutInCell="1" allowOverlap="1" wp14:anchorId="4032ED32" wp14:editId="4B7A8D20">
                <wp:simplePos x="0" y="0"/>
                <wp:positionH relativeFrom="leftMargin">
                  <wp:posOffset>419100</wp:posOffset>
                </wp:positionH>
                <wp:positionV relativeFrom="line">
                  <wp:posOffset>0</wp:posOffset>
                </wp:positionV>
                <wp:extent cx="356235" cy="356235"/>
                <wp:effectExtent l="0" t="0" r="0" b="0"/>
                <wp:wrapNone/>
                <wp:docPr id="313"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6EA9E2" w14:textId="77777777" w:rsidR="006F5713" w:rsidRPr="00A535F7" w:rsidRDefault="006F5713"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2ED32"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ho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W1Bi&#10;WIND2pc/ys84uFpVlYhjjTS11ucYfbAYH7qv0L2593gZ0XfSNfEXcRH0I+HXG8miC4Tj5WK5mi+W&#10;lHB0DTZmz14fW+fDNwENiUZBHc4wUcsuOx/60DEk1jKwVVqnOWpD2oKuFstpenDzYHJtsEaE0Lca&#10;rdAdu4R8ec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xxhoJwIAAE8EAAAOAAAAAAAAAAAAAAAAAC4CAABkcnMvZTJvRG9j&#10;LnhtbFBLAQItABQABgAIAAAAIQCNZ0Pc3AAAAAYBAAAPAAAAAAAAAAAAAAAAAIEEAABkcnMvZG93&#10;bnJldi54bWxQSwUGAAAAAAQABADzAAAAigUAAAAA&#10;" filled="f" stroked="f" strokeweight=".5pt">
                <v:textbox inset="0,0,0,0">
                  <w:txbxContent>
                    <w:p w14:paraId="226EA9E2" w14:textId="77777777" w:rsidR="006F5713" w:rsidRPr="00A535F7" w:rsidRDefault="006F5713" w:rsidP="00A535F7">
                      <w:pPr>
                        <w:pStyle w:val="ParaNumbering"/>
                      </w:pPr>
                      <w:r>
                        <w:t>048</w:t>
                      </w:r>
                    </w:p>
                  </w:txbxContent>
                </v:textbox>
                <w10:wrap anchorx="margin" anchory="line"/>
                <w10:anchorlock/>
              </v:shape>
            </w:pict>
          </mc:Fallback>
        </mc:AlternateContent>
      </w:r>
      <w:r w:rsidR="00A2153D" w:rsidRPr="00A2153D">
        <w:rPr>
          <w:cs/>
        </w:rPr>
        <w:t>जो परमेश्वर ने मसीह में किया वह कोई एक संयोग मात्र या फिर पहले से दिखाई न देने वाली किसी समस्या का समाधान नहीं था</w:t>
      </w:r>
      <w:r w:rsidR="00A2153D" w:rsidRPr="00A2153D">
        <w:t xml:space="preserve">; </w:t>
      </w:r>
      <w:r w:rsidR="00A2153D" w:rsidRPr="00A2153D">
        <w:rPr>
          <w:cs/>
        </w:rPr>
        <w:t>यह परमेश्वर के अनंत आदेश के द्वारा स्थापित किया गया था। अब</w:t>
      </w:r>
      <w:r w:rsidR="00A2153D" w:rsidRPr="00A2153D">
        <w:t xml:space="preserve">, </w:t>
      </w:r>
      <w:r w:rsidR="00A2153D" w:rsidRPr="00A2153D">
        <w:rPr>
          <w:cs/>
        </w:rPr>
        <w:t>जब हम मसीह के विषय में परमेश्वर की अनंत सम्मति के बारे में सोचते हैं</w:t>
      </w:r>
      <w:r w:rsidR="00A2153D" w:rsidRPr="00A2153D">
        <w:t xml:space="preserve">, </w:t>
      </w:r>
      <w:r w:rsidR="00A2153D" w:rsidRPr="00A2153D">
        <w:rPr>
          <w:cs/>
        </w:rPr>
        <w:t xml:space="preserve">तो यह हमें इन पहलुओं को </w:t>
      </w:r>
      <w:r w:rsidR="00A2153D" w:rsidRPr="00A2153D">
        <w:rPr>
          <w:cs/>
        </w:rPr>
        <w:lastRenderedPageBreak/>
        <w:t>पहचानने में सहायता करती है : पूर्वज्ञान और उद्देश्य। एक अनुच्छेद जहाँ परमेश्वर की अनंत सम्मति के ये दोनों पहलू स्पष्ट दिखाई देते हैं</w:t>
      </w:r>
      <w:r w:rsidR="00A2153D" w:rsidRPr="00A2153D">
        <w:t xml:space="preserve">, </w:t>
      </w:r>
      <w:r w:rsidR="00A2153D" w:rsidRPr="00A2153D">
        <w:rPr>
          <w:cs/>
        </w:rPr>
        <w:t xml:space="preserve">वह है यशायाह </w:t>
      </w:r>
      <w:r w:rsidR="00A2153D" w:rsidRPr="00A2153D">
        <w:rPr>
          <w:cs/>
          <w:lang w:bidi="te"/>
        </w:rPr>
        <w:t>46:10</w:t>
      </w:r>
      <w:r w:rsidR="00A2153D" w:rsidRPr="00A2153D">
        <w:rPr>
          <w:cs/>
        </w:rPr>
        <w:t>। सुनिए परमेश्वर ने वहाँ क्या कहा :</w:t>
      </w:r>
    </w:p>
    <w:p w14:paraId="54EA2D54" w14:textId="77777777" w:rsidR="00517992" w:rsidRPr="00A2153D" w:rsidRDefault="006F5713" w:rsidP="00A2153D">
      <w:pPr>
        <w:pStyle w:val="Quotations"/>
      </w:pPr>
      <w:r>
        <w:rPr>
          <w:cs/>
        </w:rPr>
        <mc:AlternateContent>
          <mc:Choice Requires="wps">
            <w:drawing>
              <wp:anchor distT="0" distB="0" distL="114300" distR="114300" simplePos="0" relativeHeight="251762688" behindDoc="0" locked="1" layoutInCell="1" allowOverlap="1" wp14:anchorId="48D817A8" wp14:editId="5324F291">
                <wp:simplePos x="0" y="0"/>
                <wp:positionH relativeFrom="leftMargin">
                  <wp:posOffset>419100</wp:posOffset>
                </wp:positionH>
                <wp:positionV relativeFrom="line">
                  <wp:posOffset>0</wp:posOffset>
                </wp:positionV>
                <wp:extent cx="356235" cy="356235"/>
                <wp:effectExtent l="0" t="0" r="0" b="0"/>
                <wp:wrapNone/>
                <wp:docPr id="314"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773831" w14:textId="77777777" w:rsidR="006F5713" w:rsidRPr="00A535F7" w:rsidRDefault="006F5713"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817A8"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YKQIAAE8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idkOJ&#10;YRqHtCt/lDdfKKlVVYk41khTa32O0XuL8aH7Ct2be4+XEX0nnY6/iIugHwm/XEkWXSAcLxfL1Xyx&#10;pISja7Axe/b62DofvgnQJBoFdTjDRC07b33oQ8eQWMvARjVNmmNjSFvQ1WI5TQ+uHkzeGKwRIfSt&#10;Rit0hy4hX85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f4dtgpAgAATwQAAA4AAAAAAAAAAAAAAAAALgIAAGRycy9lMm9E&#10;b2MueG1sUEsBAi0AFAAGAAgAAAAhAI1nQ9zcAAAABgEAAA8AAAAAAAAAAAAAAAAAgwQAAGRycy9k&#10;b3ducmV2LnhtbFBLBQYAAAAABAAEAPMAAACMBQAAAAA=&#10;" filled="f" stroked="f" strokeweight=".5pt">
                <v:textbox inset="0,0,0,0">
                  <w:txbxContent>
                    <w:p w14:paraId="3A773831" w14:textId="77777777" w:rsidR="006F5713" w:rsidRPr="00A535F7" w:rsidRDefault="006F5713" w:rsidP="00A535F7">
                      <w:pPr>
                        <w:pStyle w:val="ParaNumbering"/>
                      </w:pPr>
                      <w:r>
                        <w:t>049</w:t>
                      </w:r>
                    </w:p>
                  </w:txbxContent>
                </v:textbox>
                <w10:wrap anchorx="margin" anchory="line"/>
                <w10:anchorlock/>
              </v:shape>
            </w:pict>
          </mc:Fallback>
        </mc:AlternateContent>
      </w:r>
      <w:r w:rsidR="00A2153D" w:rsidRPr="00A2153D">
        <w:rPr>
          <w:cs/>
          <w:lang w:bidi="hi-IN"/>
        </w:rPr>
        <w:t>मैं तो अंत की बात आदि से और प्राचीनकाल से उस बात को बताता आया हूँ जो अब तक नहीं हुई। मैं कहता हूँ</w:t>
      </w:r>
      <w:r w:rsidR="00A2153D" w:rsidRPr="00A2153D">
        <w:t>, ‘</w:t>
      </w:r>
      <w:r w:rsidR="00A2153D" w:rsidRPr="00A2153D">
        <w:rPr>
          <w:cs/>
          <w:lang w:bidi="hi-IN"/>
        </w:rPr>
        <w:t xml:space="preserve">मेरी युक्‍ति स्थिर रहेगी और मैं अपनी इच्छा को पूरी करूँगा।’ (यशायाह </w:t>
      </w:r>
      <w:r w:rsidR="00A2153D" w:rsidRPr="00A2153D">
        <w:rPr>
          <w:cs/>
          <w:lang w:bidi="te"/>
        </w:rPr>
        <w:t>46:10)</w:t>
      </w:r>
    </w:p>
    <w:p w14:paraId="36D9C7DB" w14:textId="77777777" w:rsidR="00A2153D" w:rsidRPr="00A2153D" w:rsidRDefault="006F5713" w:rsidP="00A2153D">
      <w:pPr>
        <w:pStyle w:val="BodyText0"/>
      </w:pPr>
      <w:r>
        <w:rPr>
          <w:cs/>
        </w:rPr>
        <mc:AlternateContent>
          <mc:Choice Requires="wps">
            <w:drawing>
              <wp:anchor distT="0" distB="0" distL="114300" distR="114300" simplePos="0" relativeHeight="251764736" behindDoc="0" locked="1" layoutInCell="1" allowOverlap="1" wp14:anchorId="032DDB2B" wp14:editId="47B057CB">
                <wp:simplePos x="0" y="0"/>
                <wp:positionH relativeFrom="leftMargin">
                  <wp:posOffset>419100</wp:posOffset>
                </wp:positionH>
                <wp:positionV relativeFrom="line">
                  <wp:posOffset>0</wp:posOffset>
                </wp:positionV>
                <wp:extent cx="356235" cy="356235"/>
                <wp:effectExtent l="0" t="0" r="0" b="0"/>
                <wp:wrapNone/>
                <wp:docPr id="315"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FEE6E4" w14:textId="77777777" w:rsidR="006F5713" w:rsidRPr="00A535F7" w:rsidRDefault="006F5713"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DDB2B"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hGJQIAAE8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VbYRiUCAABPBAAADgAAAAAAAAAAAAAAAAAuAgAAZHJzL2Uyb0RvYy54&#10;bWxQSwECLQAUAAYACAAAACEAjWdD3NwAAAAGAQAADwAAAAAAAAAAAAAAAAB/BAAAZHJzL2Rvd25y&#10;ZXYueG1sUEsFBgAAAAAEAAQA8wAAAIgFAAAAAA==&#10;" filled="f" stroked="f" strokeweight=".5pt">
                <v:textbox inset="0,0,0,0">
                  <w:txbxContent>
                    <w:p w14:paraId="24FEE6E4" w14:textId="77777777" w:rsidR="006F5713" w:rsidRPr="00A535F7" w:rsidRDefault="006F5713" w:rsidP="00A535F7">
                      <w:pPr>
                        <w:pStyle w:val="ParaNumbering"/>
                      </w:pPr>
                      <w:r>
                        <w:t>050</w:t>
                      </w:r>
                    </w:p>
                  </w:txbxContent>
                </v:textbox>
                <w10:wrap anchorx="margin" anchory="line"/>
                <w10:anchorlock/>
              </v:shape>
            </w:pict>
          </mc:Fallback>
        </mc:AlternateContent>
      </w:r>
      <w:r w:rsidR="00A2153D" w:rsidRPr="00A2153D">
        <w:rPr>
          <w:cs/>
        </w:rPr>
        <w:t>अपने पूर्वज्ञान के बारे में परमेश्वर ने आरंभ से ही कहा है</w:t>
      </w:r>
      <w:r w:rsidR="00A2153D" w:rsidRPr="00A2153D">
        <w:t xml:space="preserve">, </w:t>
      </w:r>
      <w:r w:rsidR="00A2153D" w:rsidRPr="00A2153D">
        <w:rPr>
          <w:cs/>
        </w:rPr>
        <w:t>अर्थात् इससे पहले की संसार की रचना हुई</w:t>
      </w:r>
      <w:r w:rsidR="00A2153D" w:rsidRPr="00A2153D">
        <w:t xml:space="preserve">, </w:t>
      </w:r>
      <w:r w:rsidR="00A2153D" w:rsidRPr="00A2153D">
        <w:rPr>
          <w:cs/>
        </w:rPr>
        <w:t>वह जानता था कि आगे क्या होने वाला था। और उसके उद्देश्य के बारे में उसने कहा</w:t>
      </w:r>
      <w:r w:rsidR="00A2153D" w:rsidRPr="00A2153D">
        <w:t>, "</w:t>
      </w:r>
      <w:r w:rsidR="00A2153D" w:rsidRPr="00A2153D">
        <w:rPr>
          <w:cs/>
        </w:rPr>
        <w:t>मेरी युक्ति स्थिर रहेगी और मैं अपनी इच्छा को पूरी करुँगा।" आइए इन दोनों विचारों को थोड़ा और विस्तार से देखें।</w:t>
      </w:r>
    </w:p>
    <w:p w14:paraId="5BD4FC51" w14:textId="77777777" w:rsidR="00A2153D" w:rsidRPr="00A2153D" w:rsidRDefault="006F5713" w:rsidP="00A2153D">
      <w:pPr>
        <w:pStyle w:val="BodyText0"/>
      </w:pPr>
      <w:r>
        <w:rPr>
          <w:cs/>
        </w:rPr>
        <mc:AlternateContent>
          <mc:Choice Requires="wps">
            <w:drawing>
              <wp:anchor distT="0" distB="0" distL="114300" distR="114300" simplePos="0" relativeHeight="251766784" behindDoc="0" locked="1" layoutInCell="1" allowOverlap="1" wp14:anchorId="051C4CD1" wp14:editId="1BD4A450">
                <wp:simplePos x="0" y="0"/>
                <wp:positionH relativeFrom="leftMargin">
                  <wp:posOffset>419100</wp:posOffset>
                </wp:positionH>
                <wp:positionV relativeFrom="line">
                  <wp:posOffset>0</wp:posOffset>
                </wp:positionV>
                <wp:extent cx="356235" cy="356235"/>
                <wp:effectExtent l="0" t="0" r="0" b="0"/>
                <wp:wrapNone/>
                <wp:docPr id="316"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33113" w14:textId="77777777" w:rsidR="006F5713" w:rsidRPr="00A535F7" w:rsidRDefault="006F5713"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4CD1"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gK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VpQY&#10;pnFI+/JHuZxRUquqEnGskabW+hyjDxbjQ/cVujf3Hi8j+k46HX8RF0E/En69kSy6QDheLpar+WJJ&#10;CUfXYGP27PWxdT58E6BJNArqcIaJWnbZ+dCHjiGxloGtapo0x8aQtqCrxXKaHtw8mLwxWCNC6FuN&#10;VuiOXUK+/DziO0J1RXgOep14y7cKm9gxH/bMoTAQEYo9POEhG8BiMFhIFrhff7uP8Tgv9FLSotAK&#10;anATKGm+G5xj1ORouNE4joY563tA5eIs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2xoCigCAABPBAAADgAAAAAAAAAAAAAAAAAuAgAAZHJzL2Uyb0Rv&#10;Yy54bWxQSwECLQAUAAYACAAAACEAjWdD3NwAAAAGAQAADwAAAAAAAAAAAAAAAACCBAAAZHJzL2Rv&#10;d25yZXYueG1sUEsFBgAAAAAEAAQA8wAAAIsFAAAAAA==&#10;" filled="f" stroked="f" strokeweight=".5pt">
                <v:textbox inset="0,0,0,0">
                  <w:txbxContent>
                    <w:p w14:paraId="47233113" w14:textId="77777777" w:rsidR="006F5713" w:rsidRPr="00A535F7" w:rsidRDefault="006F5713" w:rsidP="00A535F7">
                      <w:pPr>
                        <w:pStyle w:val="ParaNumbering"/>
                      </w:pPr>
                      <w:r>
                        <w:t>051</w:t>
                      </w:r>
                    </w:p>
                  </w:txbxContent>
                </v:textbox>
                <w10:wrap anchorx="margin" anchory="line"/>
                <w10:anchorlock/>
              </v:shape>
            </w:pict>
          </mc:Fallback>
        </mc:AlternateContent>
      </w:r>
      <w:r w:rsidR="00A2153D" w:rsidRPr="00A2153D">
        <w:rPr>
          <w:cs/>
        </w:rPr>
        <w:t>एक ओर</w:t>
      </w:r>
      <w:r w:rsidR="00A2153D" w:rsidRPr="00A2153D">
        <w:t xml:space="preserve">, </w:t>
      </w:r>
      <w:r w:rsidR="00A2153D" w:rsidRPr="00A2153D">
        <w:rPr>
          <w:cs/>
        </w:rPr>
        <w:t>हम शब्द पूर्वज्ञान को यह कहते हुए परिभाषित कर सकते हैं कि यह सृष्टि से पहले ही उन घटनाओं के विषय में परमेश्वर के ज्ञान को दर्शाता है जो कि इतिहास के घटनाक्रम में घटित होंगे। पिता</w:t>
      </w:r>
      <w:r w:rsidR="00A2153D" w:rsidRPr="00A2153D">
        <w:t xml:space="preserve">, </w:t>
      </w:r>
      <w:r w:rsidR="00A2153D" w:rsidRPr="00A2153D">
        <w:rPr>
          <w:cs/>
        </w:rPr>
        <w:t xml:space="preserve">पुत्र और पवित्र आत्मा सर्वज्ञानी हैं। और उनका ज्ञान भविष्य तक भी फैला है। इस विचार को यशायाह </w:t>
      </w:r>
      <w:r w:rsidR="00A2153D" w:rsidRPr="00A2153D">
        <w:rPr>
          <w:cs/>
          <w:lang w:bidi="te"/>
        </w:rPr>
        <w:t>46:10</w:t>
      </w:r>
      <w:r w:rsidR="00A2153D" w:rsidRPr="00A2153D">
        <w:rPr>
          <w:cs/>
        </w:rPr>
        <w:t xml:space="preserve"> में देखने के अतिरिक्त हम इसे यशायाह </w:t>
      </w:r>
      <w:r w:rsidR="00A2153D" w:rsidRPr="00A2153D">
        <w:rPr>
          <w:cs/>
          <w:lang w:bidi="te"/>
        </w:rPr>
        <w:t>42:9</w:t>
      </w:r>
      <w:r w:rsidR="00A2153D" w:rsidRPr="00A2153D">
        <w:rPr>
          <w:cs/>
        </w:rPr>
        <w:t xml:space="preserve"> और </w:t>
      </w:r>
      <w:r w:rsidR="00A2153D" w:rsidRPr="00A2153D">
        <w:rPr>
          <w:cs/>
          <w:lang w:bidi="te"/>
        </w:rPr>
        <w:t>45:11-13</w:t>
      </w:r>
      <w:r w:rsidR="00A2153D" w:rsidRPr="00A2153D">
        <w:t xml:space="preserve">; </w:t>
      </w:r>
      <w:r w:rsidR="00A2153D" w:rsidRPr="00A2153D">
        <w:rPr>
          <w:cs/>
        </w:rPr>
        <w:t xml:space="preserve">और प्रेरितों के काम </w:t>
      </w:r>
      <w:r w:rsidR="00A2153D" w:rsidRPr="00A2153D">
        <w:rPr>
          <w:cs/>
          <w:lang w:bidi="te"/>
        </w:rPr>
        <w:t>15:17</w:t>
      </w:r>
      <w:r w:rsidR="00A2153D" w:rsidRPr="00A2153D">
        <w:t xml:space="preserve">, </w:t>
      </w:r>
      <w:r w:rsidR="00A2153D" w:rsidRPr="00A2153D">
        <w:rPr>
          <w:cs/>
          <w:lang w:bidi="te"/>
        </w:rPr>
        <w:t>18</w:t>
      </w:r>
      <w:r w:rsidR="00A2153D" w:rsidRPr="00A2153D">
        <w:rPr>
          <w:cs/>
        </w:rPr>
        <w:t xml:space="preserve"> जैसे स्थानों में भी पाते हैं।</w:t>
      </w:r>
    </w:p>
    <w:p w14:paraId="14E08E83" w14:textId="77777777" w:rsidR="00A2153D" w:rsidRPr="00A2153D" w:rsidRDefault="006F5713" w:rsidP="00A2153D">
      <w:pPr>
        <w:pStyle w:val="BodyText0"/>
      </w:pPr>
      <w:r>
        <w:rPr>
          <w:cs/>
        </w:rPr>
        <mc:AlternateContent>
          <mc:Choice Requires="wps">
            <w:drawing>
              <wp:anchor distT="0" distB="0" distL="114300" distR="114300" simplePos="0" relativeHeight="251768832" behindDoc="0" locked="1" layoutInCell="1" allowOverlap="1" wp14:anchorId="1BB07AAC" wp14:editId="5A6CD282">
                <wp:simplePos x="0" y="0"/>
                <wp:positionH relativeFrom="leftMargin">
                  <wp:posOffset>419100</wp:posOffset>
                </wp:positionH>
                <wp:positionV relativeFrom="line">
                  <wp:posOffset>0</wp:posOffset>
                </wp:positionV>
                <wp:extent cx="356235" cy="356235"/>
                <wp:effectExtent l="0" t="0" r="0" b="0"/>
                <wp:wrapNone/>
                <wp:docPr id="317"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819D67" w14:textId="77777777" w:rsidR="006F5713" w:rsidRPr="00A535F7" w:rsidRDefault="006F5713"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7AAC"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0G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PlNi&#10;mMYh7csf5XJOSa2qSsSxRppa63OMPliMD91X6N7ce7yM6DvpdPxFXAT9SPj1RrLoAuF4uViu5osl&#10;JRxdg43Zs9fH1vnwTYAm0Siowxkmatll50MfOobEWga2qmnSHBtD2oKuFstpenDzYPLGYI0IoW81&#10;WqE7dgn5cjni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lCNBigCAABPBAAADgAAAAAAAAAAAAAAAAAuAgAAZHJzL2Uyb0Rv&#10;Yy54bWxQSwECLQAUAAYACAAAACEAjWdD3NwAAAAGAQAADwAAAAAAAAAAAAAAAACCBAAAZHJzL2Rv&#10;d25yZXYueG1sUEsFBgAAAAAEAAQA8wAAAIsFAAAAAA==&#10;" filled="f" stroked="f" strokeweight=".5pt">
                <v:textbox inset="0,0,0,0">
                  <w:txbxContent>
                    <w:p w14:paraId="2A819D67" w14:textId="77777777" w:rsidR="006F5713" w:rsidRPr="00A535F7" w:rsidRDefault="006F5713" w:rsidP="00A535F7">
                      <w:pPr>
                        <w:pStyle w:val="ParaNumbering"/>
                      </w:pPr>
                      <w:r>
                        <w:t>052</w:t>
                      </w:r>
                    </w:p>
                  </w:txbxContent>
                </v:textbox>
                <w10:wrap anchorx="margin" anchory="line"/>
                <w10:anchorlock/>
              </v:shape>
            </w:pict>
          </mc:Fallback>
        </mc:AlternateContent>
      </w:r>
      <w:r w:rsidR="00A2153D" w:rsidRPr="00A2153D">
        <w:rPr>
          <w:cs/>
        </w:rPr>
        <w:t>दूसरी ओर</w:t>
      </w:r>
      <w:r w:rsidR="00A2153D" w:rsidRPr="00A2153D">
        <w:t xml:space="preserve">, </w:t>
      </w:r>
      <w:r w:rsidR="00A2153D" w:rsidRPr="00A2153D">
        <w:rPr>
          <w:cs/>
        </w:rPr>
        <w:t>परमेश्वर द्वारा ब्रह्मांड की सृष्टि करने के उद्देश्य का वर्णन कई तरीकों से किया जा सकता है। इस अध्याय में हम यह कहते हुए इसे सारगर्भित करेंगे कि परमेश्वर ने ब्रह्मांड की रचना मसीह में अपने राज्य की महिमा को प्रकट करने और उसे बढ़ाने के लिए की है। हम इस उद्देश्य को संपूर्ण पवित्रशास्त्र में व्यक्त होता हुआ देखते हैं</w:t>
      </w:r>
      <w:r w:rsidR="00A2153D" w:rsidRPr="00A2153D">
        <w:t xml:space="preserve">, </w:t>
      </w:r>
      <w:r w:rsidR="00A2153D" w:rsidRPr="00A2153D">
        <w:rPr>
          <w:cs/>
        </w:rPr>
        <w:t xml:space="preserve">जैसे भजन </w:t>
      </w:r>
      <w:r w:rsidR="00A2153D" w:rsidRPr="00A2153D">
        <w:rPr>
          <w:cs/>
          <w:lang w:bidi="te"/>
        </w:rPr>
        <w:t>145:1-21. 1</w:t>
      </w:r>
      <w:r w:rsidR="00A2153D" w:rsidRPr="00A2153D">
        <w:rPr>
          <w:cs/>
        </w:rPr>
        <w:t xml:space="preserve"> तीमुथियुस </w:t>
      </w:r>
      <w:r w:rsidR="00A2153D" w:rsidRPr="00A2153D">
        <w:rPr>
          <w:cs/>
          <w:lang w:bidi="te"/>
        </w:rPr>
        <w:t>1:17</w:t>
      </w:r>
      <w:r w:rsidR="00A2153D" w:rsidRPr="00A2153D">
        <w:t xml:space="preserve">, </w:t>
      </w:r>
      <w:r w:rsidR="00A2153D" w:rsidRPr="00A2153D">
        <w:rPr>
          <w:cs/>
        </w:rPr>
        <w:t xml:space="preserve">इब्रानियों </w:t>
      </w:r>
      <w:r w:rsidR="00A2153D" w:rsidRPr="00A2153D">
        <w:rPr>
          <w:cs/>
          <w:lang w:bidi="te"/>
        </w:rPr>
        <w:t>1:1-13</w:t>
      </w:r>
      <w:r w:rsidR="00A2153D" w:rsidRPr="00A2153D">
        <w:t xml:space="preserve">, </w:t>
      </w:r>
      <w:r w:rsidR="00A2153D" w:rsidRPr="00A2153D">
        <w:rPr>
          <w:cs/>
          <w:lang w:bidi="te"/>
        </w:rPr>
        <w:t>1</w:t>
      </w:r>
      <w:r w:rsidR="00A2153D" w:rsidRPr="00A2153D">
        <w:rPr>
          <w:cs/>
        </w:rPr>
        <w:t xml:space="preserve"> पतरस </w:t>
      </w:r>
      <w:r w:rsidR="00A2153D" w:rsidRPr="00A2153D">
        <w:rPr>
          <w:cs/>
          <w:lang w:bidi="te"/>
        </w:rPr>
        <w:t>1:20-2:9</w:t>
      </w:r>
      <w:r w:rsidR="00A2153D" w:rsidRPr="00A2153D">
        <w:t xml:space="preserve">, </w:t>
      </w:r>
      <w:r w:rsidR="00A2153D" w:rsidRPr="00A2153D">
        <w:rPr>
          <w:cs/>
        </w:rPr>
        <w:t xml:space="preserve">और प्रकाशितवाक्य </w:t>
      </w:r>
      <w:r w:rsidR="00A2153D" w:rsidRPr="00A2153D">
        <w:rPr>
          <w:cs/>
          <w:lang w:bidi="te"/>
        </w:rPr>
        <w:t>1:5-6</w:t>
      </w:r>
      <w:r w:rsidR="00A2153D" w:rsidRPr="00A2153D">
        <w:rPr>
          <w:cs/>
        </w:rPr>
        <w:t>।</w:t>
      </w:r>
    </w:p>
    <w:p w14:paraId="05C7FE53" w14:textId="77777777" w:rsidR="001D19D9" w:rsidRPr="00A2153D" w:rsidRDefault="006F5713" w:rsidP="00A2153D">
      <w:pPr>
        <w:pStyle w:val="BodyText0"/>
      </w:pPr>
      <w:r>
        <w:rPr>
          <w:cs/>
        </w:rPr>
        <mc:AlternateContent>
          <mc:Choice Requires="wps">
            <w:drawing>
              <wp:anchor distT="0" distB="0" distL="114300" distR="114300" simplePos="0" relativeHeight="251770880" behindDoc="0" locked="1" layoutInCell="1" allowOverlap="1" wp14:anchorId="3FF39DCD" wp14:editId="72F920D0">
                <wp:simplePos x="0" y="0"/>
                <wp:positionH relativeFrom="leftMargin">
                  <wp:posOffset>419100</wp:posOffset>
                </wp:positionH>
                <wp:positionV relativeFrom="line">
                  <wp:posOffset>0</wp:posOffset>
                </wp:positionV>
                <wp:extent cx="356235" cy="356235"/>
                <wp:effectExtent l="0" t="0" r="0" b="0"/>
                <wp:wrapNone/>
                <wp:docPr id="318"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BBA3DC" w14:textId="77777777" w:rsidR="006F5713" w:rsidRPr="00A535F7" w:rsidRDefault="006F5713"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39DCD"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Ot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x2OtJwIAAE8EAAAOAAAAAAAAAAAAAAAAAC4CAABkcnMvZTJvRG9j&#10;LnhtbFBLAQItABQABgAIAAAAIQCNZ0Pc3AAAAAYBAAAPAAAAAAAAAAAAAAAAAIEEAABkcnMvZG93&#10;bnJldi54bWxQSwUGAAAAAAQABADzAAAAigUAAAAA&#10;" filled="f" stroked="f" strokeweight=".5pt">
                <v:textbox inset="0,0,0,0">
                  <w:txbxContent>
                    <w:p w14:paraId="57BBA3DC" w14:textId="77777777" w:rsidR="006F5713" w:rsidRPr="00A535F7" w:rsidRDefault="006F5713" w:rsidP="00A535F7">
                      <w:pPr>
                        <w:pStyle w:val="ParaNumbering"/>
                      </w:pPr>
                      <w:r>
                        <w:t>053</w:t>
                      </w:r>
                    </w:p>
                  </w:txbxContent>
                </v:textbox>
                <w10:wrap anchorx="margin" anchory="line"/>
                <w10:anchorlock/>
              </v:shape>
            </w:pict>
          </mc:Fallback>
        </mc:AlternateContent>
      </w:r>
      <w:r w:rsidR="00A2153D" w:rsidRPr="00A2153D">
        <w:rPr>
          <w:cs/>
        </w:rPr>
        <w:t>हाल ही की सदियों में कुछ धर्मविज्ञानियों ने परमेश्वर के महिमामय राज्य के विषय में उसके अनंत आदेश का वर्णन छुटकारे की वाचा के रूप में करने को सहायक पाया है। पवित्रशास्त्र दर्शाता है कि इस संसार की रचना से पहले परमेश्वरत्व के व्यक्तित्वों ने छुटकारे को प्रदान करने के लिए एक औपचारिक व्यवस्था बैठाई और इसे पतित सृष्टि पर लागू किया। विशेषकर पुत्र ने प्रतिज्ञा की वह देहधारण करेगा और पाप के परिणामों के कारण पतित मनुष्यजाति को छुड़ाने के लिए मृत्यु को सहेगा। और पिता ने प्रतिज्ञा की कि वह पापियों के छुटकारे के लिए अदा किए जाने वाले पुत्र के बलिदान को स्वीकार करेगा । कुछ धर्मविज्ञानी इसमें पवित्र आत्मा की प्रतिज्ञा को भी जोड़ते हैं कि वह छुटकारा पाए पापियों पर उद्धार को लागू करेगा।</w:t>
      </w:r>
    </w:p>
    <w:p w14:paraId="64747B9C" w14:textId="77777777" w:rsidR="00A2153D" w:rsidRPr="00A2153D" w:rsidRDefault="006F5713" w:rsidP="00A2153D">
      <w:pPr>
        <w:pStyle w:val="Quotations"/>
      </w:pPr>
      <w:r>
        <w:rPr>
          <w:rFonts w:cs="Raavi"/>
          <w:cs/>
        </w:rPr>
        <mc:AlternateContent>
          <mc:Choice Requires="wps">
            <w:drawing>
              <wp:anchor distT="0" distB="0" distL="114300" distR="114300" simplePos="0" relativeHeight="251772928" behindDoc="0" locked="1" layoutInCell="1" allowOverlap="1" wp14:anchorId="2552430A" wp14:editId="63BA0906">
                <wp:simplePos x="0" y="0"/>
                <wp:positionH relativeFrom="leftMargin">
                  <wp:posOffset>419100</wp:posOffset>
                </wp:positionH>
                <wp:positionV relativeFrom="line">
                  <wp:posOffset>0</wp:posOffset>
                </wp:positionV>
                <wp:extent cx="356235" cy="356235"/>
                <wp:effectExtent l="0" t="0" r="0" b="0"/>
                <wp:wrapNone/>
                <wp:docPr id="319"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E0AE1D" w14:textId="77777777" w:rsidR="006F5713" w:rsidRPr="00A535F7" w:rsidRDefault="006F5713"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2430A"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kKQ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5Wv+QpAgAATwQAAA4AAAAAAAAAAAAAAAAALgIAAGRycy9lMm9E&#10;b2MueG1sUEsBAi0AFAAGAAgAAAAhAI1nQ9zcAAAABgEAAA8AAAAAAAAAAAAAAAAAgwQAAGRycy9k&#10;b3ducmV2LnhtbFBLBQYAAAAABAAEAPMAAACMBQAAAAA=&#10;" filled="f" stroked="f" strokeweight=".5pt">
                <v:textbox inset="0,0,0,0">
                  <w:txbxContent>
                    <w:p w14:paraId="4EE0AE1D" w14:textId="77777777" w:rsidR="006F5713" w:rsidRPr="00A535F7" w:rsidRDefault="006F5713" w:rsidP="00A535F7">
                      <w:pPr>
                        <w:pStyle w:val="ParaNumbering"/>
                      </w:pPr>
                      <w:r>
                        <w:t>054</w:t>
                      </w:r>
                    </w:p>
                  </w:txbxContent>
                </v:textbox>
                <w10:wrap anchorx="margin" anchory="line"/>
                <w10:anchorlock/>
              </v:shape>
            </w:pict>
          </mc:Fallback>
        </mc:AlternateContent>
      </w:r>
      <w:r w:rsidR="00A2153D" w:rsidRPr="00A2153D">
        <w:rPr>
          <w:cs/>
        </w:rPr>
        <w:t>यह वह समझौता था जिसमें पिता अपने लोगों के लिए उद्धार के कार्य की योजना बनाता है। वह यह भी निर्धारित करता है कि वह पुत्र को एक देह</w:t>
      </w:r>
      <w:r w:rsidR="00A2153D" w:rsidRPr="00A2153D">
        <w:t xml:space="preserve">, </w:t>
      </w:r>
      <w:r w:rsidR="00A2153D" w:rsidRPr="00A2153D">
        <w:rPr>
          <w:cs/>
        </w:rPr>
        <w:t>अर्थात् एक भौतिक देह प्रदान करेगा जिसमें पुत्र आएगा और देहधारण करेगा। और पुत्र इस पृथ्वी पर आने</w:t>
      </w:r>
      <w:r w:rsidR="00A2153D" w:rsidRPr="00A2153D">
        <w:t xml:space="preserve">, </w:t>
      </w:r>
      <w:r w:rsidR="00A2153D" w:rsidRPr="00A2153D">
        <w:rPr>
          <w:cs/>
        </w:rPr>
        <w:t>क्रूस पर अपना जीवन बलिदान करने - एक सिद्ध जीवन - उस सिद्ध जीवन को क्रूस पर बलिदान करने और परमेश्वर के लोगों के लिए एक स्थानापन्न बनने को सहमत होता है। इसी के साथ-साथ</w:t>
      </w:r>
      <w:r w:rsidR="00A2153D" w:rsidRPr="00A2153D">
        <w:t xml:space="preserve">, </w:t>
      </w:r>
      <w:r w:rsidR="00A2153D" w:rsidRPr="00A2153D">
        <w:rPr>
          <w:cs/>
        </w:rPr>
        <w:t>छुटकारे की वाचा का एक भाग पवित्र आत्मा को भेजना भी है जो मसीह के कार्य को लेकर उसे परमेश्वर के लोगों पर लागू करता है।</w:t>
      </w:r>
    </w:p>
    <w:p w14:paraId="63B6F81F" w14:textId="77777777" w:rsidR="001D19D9" w:rsidRPr="00A2153D" w:rsidRDefault="00A2153D" w:rsidP="00A2153D">
      <w:pPr>
        <w:pStyle w:val="QuotationAuthor"/>
      </w:pPr>
      <w:r w:rsidRPr="00A2153D">
        <w:rPr>
          <w:cs/>
          <w:lang w:bidi="te"/>
        </w:rPr>
        <w:t xml:space="preserve">— </w:t>
      </w:r>
      <w:r w:rsidRPr="00A2153D">
        <w:rPr>
          <w:cs/>
        </w:rPr>
        <w:t>डॉ. जैफ लोमैन</w:t>
      </w:r>
    </w:p>
    <w:p w14:paraId="7D599F0A" w14:textId="77777777" w:rsidR="001D19D9" w:rsidRPr="00A2153D" w:rsidRDefault="006F5713" w:rsidP="00A2153D">
      <w:pPr>
        <w:pStyle w:val="BodyText0"/>
      </w:pPr>
      <w:r>
        <w:rPr>
          <w:cs/>
        </w:rPr>
        <mc:AlternateContent>
          <mc:Choice Requires="wps">
            <w:drawing>
              <wp:anchor distT="0" distB="0" distL="114300" distR="114300" simplePos="0" relativeHeight="251774976" behindDoc="0" locked="1" layoutInCell="1" allowOverlap="1" wp14:anchorId="131DCBB9" wp14:editId="336C7B11">
                <wp:simplePos x="0" y="0"/>
                <wp:positionH relativeFrom="leftMargin">
                  <wp:posOffset>419100</wp:posOffset>
                </wp:positionH>
                <wp:positionV relativeFrom="line">
                  <wp:posOffset>0</wp:posOffset>
                </wp:positionV>
                <wp:extent cx="356235" cy="356235"/>
                <wp:effectExtent l="0" t="0" r="0" b="0"/>
                <wp:wrapNone/>
                <wp:docPr id="320"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3664E" w14:textId="77777777" w:rsidR="006F5713" w:rsidRPr="00A535F7" w:rsidRDefault="006F5713"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CBB9"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tS31JwIAAE8EAAAOAAAAAAAAAAAAAAAAAC4CAABkcnMvZTJvRG9j&#10;LnhtbFBLAQItABQABgAIAAAAIQCNZ0Pc3AAAAAYBAAAPAAAAAAAAAAAAAAAAAIEEAABkcnMvZG93&#10;bnJldi54bWxQSwUGAAAAAAQABADzAAAAigUAAAAA&#10;" filled="f" stroked="f" strokeweight=".5pt">
                <v:textbox inset="0,0,0,0">
                  <w:txbxContent>
                    <w:p w14:paraId="2093664E" w14:textId="77777777" w:rsidR="006F5713" w:rsidRPr="00A535F7" w:rsidRDefault="006F5713" w:rsidP="00A535F7">
                      <w:pPr>
                        <w:pStyle w:val="ParaNumbering"/>
                      </w:pPr>
                      <w:r>
                        <w:t>055</w:t>
                      </w:r>
                    </w:p>
                  </w:txbxContent>
                </v:textbox>
                <w10:wrap anchorx="margin" anchory="line"/>
                <w10:anchorlock/>
              </v:shape>
            </w:pict>
          </mc:Fallback>
        </mc:AlternateContent>
      </w:r>
      <w:r w:rsidR="00A2153D" w:rsidRPr="00A2153D">
        <w:rPr>
          <w:cs/>
        </w:rPr>
        <w:t xml:space="preserve">हमारी समझ के लिए छुटकारे की वाचा महत्वपूर्ण है क्योंकि यह उन बातों को स्पष्ट करके एक रूपरेखा प्रदान करती है जिन्हें यीशु ने अपने देहधारण में पहले ही कर दिया है और अब भी निरंतर कर </w:t>
      </w:r>
      <w:r w:rsidR="00A2153D" w:rsidRPr="00A2153D">
        <w:rPr>
          <w:cs/>
        </w:rPr>
        <w:lastRenderedPageBreak/>
        <w:t>रहा है। छुटकारे की वाचा में जो प्रतिज्ञाएँ सम्मिलित हैं</w:t>
      </w:r>
      <w:r w:rsidR="00A2153D" w:rsidRPr="00A2153D">
        <w:t xml:space="preserve">, </w:t>
      </w:r>
      <w:r w:rsidR="00A2153D" w:rsidRPr="00A2153D">
        <w:rPr>
          <w:cs/>
        </w:rPr>
        <w:t xml:space="preserve">वे भजन संहिता </w:t>
      </w:r>
      <w:r w:rsidR="00A2153D" w:rsidRPr="00A2153D">
        <w:rPr>
          <w:cs/>
          <w:lang w:bidi="te"/>
        </w:rPr>
        <w:t>110</w:t>
      </w:r>
      <w:r w:rsidR="00A2153D" w:rsidRPr="00A2153D">
        <w:t xml:space="preserve">, </w:t>
      </w:r>
      <w:r w:rsidR="00A2153D" w:rsidRPr="00A2153D">
        <w:rPr>
          <w:cs/>
        </w:rPr>
        <w:t xml:space="preserve">और इफिसियों </w:t>
      </w:r>
      <w:r w:rsidR="00A2153D" w:rsidRPr="00A2153D">
        <w:rPr>
          <w:cs/>
          <w:lang w:bidi="te"/>
        </w:rPr>
        <w:t xml:space="preserve">1:3-6 </w:t>
      </w:r>
      <w:r w:rsidR="00A2153D" w:rsidRPr="00A2153D">
        <w:rPr>
          <w:cs/>
        </w:rPr>
        <w:t xml:space="preserve">में पाई जाती हैं। और उनकी संभावना </w:t>
      </w:r>
      <w:r w:rsidR="00A2153D" w:rsidRPr="00A2153D">
        <w:rPr>
          <w:cs/>
          <w:lang w:bidi="te"/>
        </w:rPr>
        <w:t xml:space="preserve">1 </w:t>
      </w:r>
      <w:r w:rsidR="00A2153D" w:rsidRPr="00A2153D">
        <w:rPr>
          <w:cs/>
        </w:rPr>
        <w:t xml:space="preserve">पतरस </w:t>
      </w:r>
      <w:r w:rsidR="00A2153D" w:rsidRPr="00A2153D">
        <w:rPr>
          <w:cs/>
          <w:lang w:bidi="te"/>
        </w:rPr>
        <w:t>1:20</w:t>
      </w:r>
      <w:r w:rsidR="00A2153D" w:rsidRPr="00A2153D">
        <w:t xml:space="preserve">, </w:t>
      </w:r>
      <w:r w:rsidR="00A2153D" w:rsidRPr="00A2153D">
        <w:rPr>
          <w:cs/>
        </w:rPr>
        <w:t xml:space="preserve">और प्रकाशितवाक्य </w:t>
      </w:r>
      <w:r w:rsidR="00A2153D" w:rsidRPr="00A2153D">
        <w:rPr>
          <w:cs/>
          <w:lang w:bidi="te"/>
        </w:rPr>
        <w:t xml:space="preserve">13:8 </w:t>
      </w:r>
      <w:r w:rsidR="00A2153D" w:rsidRPr="00A2153D">
        <w:rPr>
          <w:cs/>
        </w:rPr>
        <w:t>जैसे स्थानों में भी दिखाई देती है। केवल एक उदाहरण के लिए</w:t>
      </w:r>
      <w:r w:rsidR="00A2153D" w:rsidRPr="00A2153D">
        <w:t xml:space="preserve">, </w:t>
      </w:r>
      <w:r w:rsidR="00A2153D" w:rsidRPr="00A2153D">
        <w:rPr>
          <w:cs/>
        </w:rPr>
        <w:t xml:space="preserve">यूहन्ना </w:t>
      </w:r>
      <w:r w:rsidR="00A2153D" w:rsidRPr="00A2153D">
        <w:rPr>
          <w:cs/>
          <w:lang w:bidi="te"/>
        </w:rPr>
        <w:t xml:space="preserve">6:38-40 </w:t>
      </w:r>
      <w:r w:rsidR="00A2153D" w:rsidRPr="00A2153D">
        <w:rPr>
          <w:cs/>
        </w:rPr>
        <w:t>में यीशु के शब्दों को सुनिए :</w:t>
      </w:r>
    </w:p>
    <w:p w14:paraId="72374468" w14:textId="77777777" w:rsidR="00A2153D" w:rsidRPr="00A2153D" w:rsidRDefault="006F5713" w:rsidP="00A2153D">
      <w:pPr>
        <w:pStyle w:val="Quotations"/>
      </w:pPr>
      <w:r>
        <w:rPr>
          <w:rFonts w:cs="Raavi"/>
          <w:cs/>
        </w:rPr>
        <mc:AlternateContent>
          <mc:Choice Requires="wps">
            <w:drawing>
              <wp:anchor distT="0" distB="0" distL="114300" distR="114300" simplePos="0" relativeHeight="251777024" behindDoc="0" locked="1" layoutInCell="1" allowOverlap="1" wp14:anchorId="70CB171A" wp14:editId="62535EE6">
                <wp:simplePos x="0" y="0"/>
                <wp:positionH relativeFrom="leftMargin">
                  <wp:posOffset>419100</wp:posOffset>
                </wp:positionH>
                <wp:positionV relativeFrom="line">
                  <wp:posOffset>0</wp:posOffset>
                </wp:positionV>
                <wp:extent cx="356235" cy="356235"/>
                <wp:effectExtent l="0" t="0" r="0" b="0"/>
                <wp:wrapNone/>
                <wp:docPr id="321"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4285B" w14:textId="77777777" w:rsidR="006F5713" w:rsidRPr="00A535F7" w:rsidRDefault="006F5713"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B171A"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j5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Z5QY&#10;pnFI+/JHuVxRUquqEnGskabW+hyjDxbjQ/cVujf3Hi8j+k46HX8RF0E/En69kSy6QDheLpar+WJJ&#10;CUfXYGP27PWxdT58E6BJNArqcIaJWnbZ+dCHjiGxloGtapo0x8aQtqCrxXKaHtw8mLwxWCNC6FuN&#10;VuiOXUK+/DLi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onI+SgCAABPBAAADgAAAAAAAAAAAAAAAAAuAgAAZHJzL2Uyb0Rv&#10;Yy54bWxQSwECLQAUAAYACAAAACEAjWdD3NwAAAAGAQAADwAAAAAAAAAAAAAAAACCBAAAZHJzL2Rv&#10;d25yZXYueG1sUEsFBgAAAAAEAAQA8wAAAIsFAAAAAA==&#10;" filled="f" stroked="f" strokeweight=".5pt">
                <v:textbox inset="0,0,0,0">
                  <w:txbxContent>
                    <w:p w14:paraId="14B4285B" w14:textId="77777777" w:rsidR="006F5713" w:rsidRPr="00A535F7" w:rsidRDefault="006F5713" w:rsidP="00A535F7">
                      <w:pPr>
                        <w:pStyle w:val="ParaNumbering"/>
                      </w:pPr>
                      <w:r>
                        <w:t>056</w:t>
                      </w:r>
                    </w:p>
                  </w:txbxContent>
                </v:textbox>
                <w10:wrap anchorx="margin" anchory="line"/>
                <w10:anchorlock/>
              </v:shape>
            </w:pict>
          </mc:Fallback>
        </mc:AlternateContent>
      </w:r>
      <w:r w:rsidR="00A2153D" w:rsidRPr="00A2153D">
        <w:rPr>
          <w:cs/>
        </w:rPr>
        <w:t>क्योंकि मैं अपनी इच्छा नहीं वरन् अपने भेजनेवाले की इच्छा पूरी करने के लिये स्वर्ग से उतरा हूँ</w:t>
      </w:r>
      <w:r w:rsidR="00A2153D" w:rsidRPr="00A2153D">
        <w:t xml:space="preserve">; </w:t>
      </w:r>
      <w:r w:rsidR="00A2153D" w:rsidRPr="00A2153D">
        <w:rPr>
          <w:cs/>
        </w:rPr>
        <w:t>और मेरे भेजनेवाले की इच्छा यह है कि जो कुछ उसने मुझे दिया है</w:t>
      </w:r>
      <w:r w:rsidR="00A2153D" w:rsidRPr="00A2153D">
        <w:t xml:space="preserve">, </w:t>
      </w:r>
      <w:r w:rsidR="00A2153D" w:rsidRPr="00A2153D">
        <w:rPr>
          <w:cs/>
        </w:rPr>
        <w:t>उस में से मैं कुछ न खोऊँ</w:t>
      </w:r>
      <w:r w:rsidR="00A2153D" w:rsidRPr="00A2153D">
        <w:t xml:space="preserve">, </w:t>
      </w:r>
      <w:r w:rsidR="00A2153D" w:rsidRPr="00A2153D">
        <w:rPr>
          <w:cs/>
        </w:rPr>
        <w:t>परंतु उसे अंतिम दिन फिर जिला उठाऊँ। क्योंकि मेरे पिता की इच्छा यह है कि जो कोई पुत्र को देखे और उस पर विश्वास करे</w:t>
      </w:r>
      <w:r w:rsidR="00A2153D" w:rsidRPr="00A2153D">
        <w:t xml:space="preserve">, </w:t>
      </w:r>
      <w:r w:rsidR="00A2153D" w:rsidRPr="00A2153D">
        <w:rPr>
          <w:cs/>
        </w:rPr>
        <w:t>वह अनंत जीवन पाए</w:t>
      </w:r>
      <w:r w:rsidR="00A2153D" w:rsidRPr="00A2153D">
        <w:t xml:space="preserve">; </w:t>
      </w:r>
      <w:r w:rsidR="00A2153D" w:rsidRPr="00A2153D">
        <w:rPr>
          <w:cs/>
        </w:rPr>
        <w:t xml:space="preserve">और मैं उसे अंतिम दिन फिर जिला ऊठाऊँगा। (यूहन्ना </w:t>
      </w:r>
      <w:r w:rsidR="00A2153D" w:rsidRPr="00A2153D">
        <w:rPr>
          <w:rFonts w:cs="Gautami"/>
          <w:cs/>
          <w:lang w:bidi="te"/>
        </w:rPr>
        <w:t>6:38-40)</w:t>
      </w:r>
    </w:p>
    <w:p w14:paraId="4D483AB3" w14:textId="77777777" w:rsidR="00A2153D" w:rsidRPr="00A2153D" w:rsidRDefault="006F5713" w:rsidP="00A2153D">
      <w:pPr>
        <w:pStyle w:val="Quotations"/>
      </w:pPr>
      <w:r>
        <w:rPr>
          <w:rFonts w:cs="Raavi"/>
          <w:cs/>
        </w:rPr>
        <mc:AlternateContent>
          <mc:Choice Requires="wps">
            <w:drawing>
              <wp:anchor distT="0" distB="0" distL="114300" distR="114300" simplePos="0" relativeHeight="251779072" behindDoc="0" locked="1" layoutInCell="1" allowOverlap="1" wp14:anchorId="1B40EBD9" wp14:editId="1A6CFDDA">
                <wp:simplePos x="0" y="0"/>
                <wp:positionH relativeFrom="leftMargin">
                  <wp:posOffset>419100</wp:posOffset>
                </wp:positionH>
                <wp:positionV relativeFrom="line">
                  <wp:posOffset>0</wp:posOffset>
                </wp:positionV>
                <wp:extent cx="356235" cy="356235"/>
                <wp:effectExtent l="0" t="0" r="0" b="0"/>
                <wp:wrapNone/>
                <wp:docPr id="322"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C09C9" w14:textId="77777777" w:rsidR="006F5713" w:rsidRPr="00A535F7" w:rsidRDefault="006F5713"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0EBD9"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euJwIAAE8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TOeuJwIAAE8EAAAOAAAAAAAAAAAAAAAAAC4CAABkcnMvZTJvRG9j&#10;LnhtbFBLAQItABQABgAIAAAAIQCNZ0Pc3AAAAAYBAAAPAAAAAAAAAAAAAAAAAIEEAABkcnMvZG93&#10;bnJldi54bWxQSwUGAAAAAAQABADzAAAAigUAAAAA&#10;" filled="f" stroked="f" strokeweight=".5pt">
                <v:textbox inset="0,0,0,0">
                  <w:txbxContent>
                    <w:p w14:paraId="768C09C9" w14:textId="77777777" w:rsidR="006F5713" w:rsidRPr="00A535F7" w:rsidRDefault="006F5713" w:rsidP="00A535F7">
                      <w:pPr>
                        <w:pStyle w:val="ParaNumbering"/>
                      </w:pPr>
                      <w:r>
                        <w:t>057</w:t>
                      </w:r>
                    </w:p>
                  </w:txbxContent>
                </v:textbox>
                <w10:wrap anchorx="margin" anchory="line"/>
                <w10:anchorlock/>
              </v:shape>
            </w:pict>
          </mc:Fallback>
        </mc:AlternateContent>
      </w:r>
      <w:r w:rsidR="00A2153D" w:rsidRPr="00A2153D">
        <w:rPr>
          <w:cs/>
        </w:rPr>
        <w:t>छुटकारा एक ऐसा विषय है जो अनंत सम्मति के साथ संबंधित होता है जो संसार की सृष्टि होने से पहले परमेश्वर के मन में आ गया था। हम इन सभी रहस्यों की थाह नहीं पा सकते। स्पष्टतः</w:t>
      </w:r>
      <w:r w:rsidR="00A2153D" w:rsidRPr="00A2153D">
        <w:t xml:space="preserve">, </w:t>
      </w:r>
      <w:r w:rsidR="00A2153D" w:rsidRPr="00A2153D">
        <w:rPr>
          <w:cs/>
        </w:rPr>
        <w:t>परमेश्वर अनंत है और कुछ चीजें हमसें छिपी रहती हैं</w:t>
      </w:r>
      <w:r w:rsidR="00A2153D" w:rsidRPr="00A2153D">
        <w:t xml:space="preserve">, </w:t>
      </w:r>
      <w:r w:rsidR="00A2153D" w:rsidRPr="00A2153D">
        <w:rPr>
          <w:cs/>
        </w:rPr>
        <w:t>और परमेश्वर ने उन्हें हमारे लिए प्रकट नहीं किया है</w:t>
      </w:r>
      <w:r w:rsidR="00A2153D" w:rsidRPr="00A2153D">
        <w:t xml:space="preserve">, </w:t>
      </w:r>
      <w:r w:rsidR="00A2153D" w:rsidRPr="00A2153D">
        <w:rPr>
          <w:cs/>
        </w:rPr>
        <w:t>परंतु हम उस सब कुछ को समझना चाहते हैं जिसे परमेश्वर ने इसके बारे में प्रकट किया है</w:t>
      </w:r>
      <w:r w:rsidR="00A2153D" w:rsidRPr="00A2153D">
        <w:t xml:space="preserve">, </w:t>
      </w:r>
      <w:r w:rsidR="00A2153D" w:rsidRPr="00A2153D">
        <w:rPr>
          <w:cs/>
        </w:rPr>
        <w:t>और हमारे पास पवित्रशास्त्र में इसके संकेत मिलते हैं कि त्रिएक परमेश्वर में एक वाचा रची गई थी जो अनंतता में उसकी महिमा का प्रकाशन होगी। इसलिए परमेश्वर के अलावा सभी प्राणी उसकी महिमा का आनंद लेंगे</w:t>
      </w:r>
      <w:r w:rsidR="00A2153D" w:rsidRPr="00A2153D">
        <w:t xml:space="preserve">, </w:t>
      </w:r>
      <w:r w:rsidR="00A2153D" w:rsidRPr="00A2153D">
        <w:rPr>
          <w:cs/>
        </w:rPr>
        <w:t>और ये खत्म न होने वाला बढ़ता हुआ आनंद होगा। और पवित्रशास्त्र से ऐसा प्रकट होता है कि परमेश्वर ने इसे छुटकारे के उद्देश्य रूप में किया</w:t>
      </w:r>
      <w:r w:rsidR="00A2153D" w:rsidRPr="00A2153D">
        <w:t xml:space="preserve">, </w:t>
      </w:r>
      <w:r w:rsidR="00A2153D" w:rsidRPr="00A2153D">
        <w:rPr>
          <w:cs/>
        </w:rPr>
        <w:t>अर्थात् दंड पाने वाले पापी मनुष्यों को लेना और उन्हें छुटकारा देना। और इसलिए जितना हम पवित्रशास्त्र से बता सकते हैं</w:t>
      </w:r>
      <w:r w:rsidR="00A2153D" w:rsidRPr="00A2153D">
        <w:t xml:space="preserve">, </w:t>
      </w:r>
      <w:r w:rsidR="00A2153D" w:rsidRPr="00A2153D">
        <w:rPr>
          <w:cs/>
        </w:rPr>
        <w:t>वह यह है कि इस संसार की नींव से पहले</w:t>
      </w:r>
      <w:r w:rsidR="00A2153D" w:rsidRPr="00A2153D">
        <w:t xml:space="preserve">, </w:t>
      </w:r>
      <w:r w:rsidR="00A2153D" w:rsidRPr="00A2153D">
        <w:rPr>
          <w:cs/>
        </w:rPr>
        <w:t>इस संसार की रचना से पहले वाचा का प्रबंध किया गया था जिसमें पिता लोगों को चुनता है</w:t>
      </w:r>
      <w:r w:rsidR="00A2153D" w:rsidRPr="00A2153D">
        <w:t xml:space="preserve">, </w:t>
      </w:r>
      <w:r w:rsidR="00A2153D" w:rsidRPr="00A2153D">
        <w:rPr>
          <w:cs/>
        </w:rPr>
        <w:t>पुत्र मरने और लोगों को छुटकारा दिलाने के लिए आता है</w:t>
      </w:r>
      <w:r w:rsidR="00A2153D" w:rsidRPr="00A2153D">
        <w:t xml:space="preserve">, </w:t>
      </w:r>
      <w:r w:rsidR="00A2153D" w:rsidRPr="00A2153D">
        <w:rPr>
          <w:cs/>
        </w:rPr>
        <w:t>पवित्र आत्मा फिर लोगों में से पाप की भ्रष्टता अर्थात् पतन को दूर करते हुए उन्हें निकट ले आता है कि वे पश्चाताप करें और मसीह को ग्रहण कर लें।</w:t>
      </w:r>
    </w:p>
    <w:p w14:paraId="6700B4AD" w14:textId="77777777" w:rsidR="001D19D9" w:rsidRPr="00A2153D" w:rsidRDefault="00A2153D" w:rsidP="00A2153D">
      <w:pPr>
        <w:pStyle w:val="QuotationAuthor"/>
      </w:pPr>
      <w:r w:rsidRPr="00A2153D">
        <w:rPr>
          <w:cs/>
          <w:lang w:bidi="te"/>
        </w:rPr>
        <w:t xml:space="preserve">— </w:t>
      </w:r>
      <w:r w:rsidRPr="00A2153D">
        <w:rPr>
          <w:cs/>
        </w:rPr>
        <w:t>डॉ. थॉमस नैटल्स</w:t>
      </w:r>
    </w:p>
    <w:p w14:paraId="21202DE9" w14:textId="77777777" w:rsidR="00A2153D" w:rsidRPr="00A2153D" w:rsidRDefault="006F5713" w:rsidP="00A2153D">
      <w:pPr>
        <w:pStyle w:val="BodyText0"/>
      </w:pPr>
      <w:r>
        <w:rPr>
          <w:cs/>
        </w:rPr>
        <mc:AlternateContent>
          <mc:Choice Requires="wps">
            <w:drawing>
              <wp:anchor distT="0" distB="0" distL="114300" distR="114300" simplePos="0" relativeHeight="251781120" behindDoc="0" locked="1" layoutInCell="1" allowOverlap="1" wp14:anchorId="5961A277" wp14:editId="3F7F870E">
                <wp:simplePos x="0" y="0"/>
                <wp:positionH relativeFrom="leftMargin">
                  <wp:posOffset>419100</wp:posOffset>
                </wp:positionH>
                <wp:positionV relativeFrom="line">
                  <wp:posOffset>0</wp:posOffset>
                </wp:positionV>
                <wp:extent cx="356235" cy="356235"/>
                <wp:effectExtent l="0" t="0" r="0" b="0"/>
                <wp:wrapNone/>
                <wp:docPr id="323"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8A8C22" w14:textId="77777777" w:rsidR="006F5713" w:rsidRPr="00A535F7" w:rsidRDefault="006F5713"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1A277"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ht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X1Bi&#10;mMYh7cuf5RIH18iqEnGskabW+hyjDxbjQ/cNunf3Hi8j+q52Ov4iLoJ+JPx6I1l0gXC8XCxX88WS&#10;Eo6uwcbs2dtj63z4LkCTaBTU4QwTteyy86EPHUNiLQNbqVSaozKkLehqsZymBzcPJlcGa0QIfavR&#10;Ct2xS8hXN3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hkhtJwIAAE8EAAAOAAAAAAAAAAAAAAAAAC4CAABkcnMvZTJvRG9j&#10;LnhtbFBLAQItABQABgAIAAAAIQCNZ0Pc3AAAAAYBAAAPAAAAAAAAAAAAAAAAAIEEAABkcnMvZG93&#10;bnJldi54bWxQSwUGAAAAAAQABADzAAAAigUAAAAA&#10;" filled="f" stroked="f" strokeweight=".5pt">
                <v:textbox inset="0,0,0,0">
                  <w:txbxContent>
                    <w:p w14:paraId="0B8A8C22" w14:textId="77777777" w:rsidR="006F5713" w:rsidRPr="00A535F7" w:rsidRDefault="006F5713" w:rsidP="00A535F7">
                      <w:pPr>
                        <w:pStyle w:val="ParaNumbering"/>
                      </w:pPr>
                      <w:r>
                        <w:t>058</w:t>
                      </w:r>
                    </w:p>
                  </w:txbxContent>
                </v:textbox>
                <w10:wrap anchorx="margin" anchory="line"/>
                <w10:anchorlock/>
              </v:shape>
            </w:pict>
          </mc:Fallback>
        </mc:AlternateContent>
      </w:r>
      <w:r w:rsidR="00A2153D" w:rsidRPr="00A2153D">
        <w:rPr>
          <w:cs/>
        </w:rPr>
        <w:t>परमेश्वर की अनंत सम्मति सब विश्वासियों के लिए राहत का एक बड़ा स्रोत होना चाहिए। इससे पहले की परमेश्वर ने ब्रह्मांड की रचना की</w:t>
      </w:r>
      <w:r w:rsidR="00A2153D" w:rsidRPr="00A2153D">
        <w:t xml:space="preserve">, </w:t>
      </w:r>
      <w:r w:rsidR="00A2153D" w:rsidRPr="00A2153D">
        <w:rPr>
          <w:cs/>
        </w:rPr>
        <w:t>उसने अपनी महिमा को प्रकट करने के लिए सृष्टि</w:t>
      </w:r>
      <w:r w:rsidR="00A2153D" w:rsidRPr="00A2153D">
        <w:t xml:space="preserve">, </w:t>
      </w:r>
      <w:r w:rsidR="00A2153D" w:rsidRPr="00A2153D">
        <w:rPr>
          <w:cs/>
        </w:rPr>
        <w:t>और उसके उपकारी शासन के अधीन सारी मनुष्यजाति के रहने के लिए एक उपयुक्त स्थान की रूपरेखा तैयार की। और उसके पूर्वज्ञान के कारण कोई भी बात उसे अचंभित नहीं करती। मनुष्यजाति के पाप में पतन के कारण परमेश्वर को आघात नहीं पहुँचा था। और हमारा उद्धार उसका अचानक से किया गया प्रयास नहीं है कि वह उसे फिर से जोड़ दे जो अनपेक्षित रूप से टूट गया हो। इसके विपरीत</w:t>
      </w:r>
      <w:r w:rsidR="00A2153D" w:rsidRPr="00A2153D">
        <w:t xml:space="preserve">, </w:t>
      </w:r>
      <w:r w:rsidR="00A2153D" w:rsidRPr="00A2153D">
        <w:rPr>
          <w:cs/>
        </w:rPr>
        <w:t>सब कुछ उसकी योजना के अनुसार होता है। और जैसा कि यह अद्भुत है</w:t>
      </w:r>
      <w:r w:rsidR="00A2153D" w:rsidRPr="00A2153D">
        <w:t xml:space="preserve">, </w:t>
      </w:r>
      <w:r w:rsidR="00A2153D" w:rsidRPr="00A2153D">
        <w:rPr>
          <w:cs/>
        </w:rPr>
        <w:t>यही परमेश्वर - ब्रह्मांड का शिल्पकार और सृष्टिकर्त्ता - यीशु नासरी के रूप में देहधारी हुआ। उसने अनंत उद्देश्यों के अनुसार सृष्टि में प्रवेश किया कि उसे और हमें पुनर्स्थापित करे।</w:t>
      </w:r>
    </w:p>
    <w:p w14:paraId="6A8E0E0C" w14:textId="77777777" w:rsidR="001D19D9" w:rsidRPr="00A2153D" w:rsidRDefault="006F5713" w:rsidP="00A2153D">
      <w:pPr>
        <w:pStyle w:val="BodyText0"/>
      </w:pPr>
      <w:r>
        <w:rPr>
          <w:cs/>
        </w:rPr>
        <mc:AlternateContent>
          <mc:Choice Requires="wps">
            <w:drawing>
              <wp:anchor distT="0" distB="0" distL="114300" distR="114300" simplePos="0" relativeHeight="251783168" behindDoc="0" locked="1" layoutInCell="1" allowOverlap="1" wp14:anchorId="24CD1991" wp14:editId="4950E575">
                <wp:simplePos x="0" y="0"/>
                <wp:positionH relativeFrom="leftMargin">
                  <wp:posOffset>419100</wp:posOffset>
                </wp:positionH>
                <wp:positionV relativeFrom="line">
                  <wp:posOffset>0</wp:posOffset>
                </wp:positionV>
                <wp:extent cx="356235" cy="356235"/>
                <wp:effectExtent l="0" t="0" r="0" b="0"/>
                <wp:wrapNone/>
                <wp:docPr id="32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D4F715" w14:textId="77777777" w:rsidR="006F5713" w:rsidRPr="00A535F7" w:rsidRDefault="006F5713"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D1991"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bd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9pk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Lkm3SgCAABPBAAADgAAAAAAAAAAAAAAAAAuAgAAZHJzL2Uyb0Rv&#10;Yy54bWxQSwECLQAUAAYACAAAACEAjWdD3NwAAAAGAQAADwAAAAAAAAAAAAAAAACCBAAAZHJzL2Rv&#10;d25yZXYueG1sUEsFBgAAAAAEAAQA8wAAAIsFAAAAAA==&#10;" filled="f" stroked="f" strokeweight=".5pt">
                <v:textbox inset="0,0,0,0">
                  <w:txbxContent>
                    <w:p w14:paraId="62D4F715" w14:textId="77777777" w:rsidR="006F5713" w:rsidRPr="00A535F7" w:rsidRDefault="006F5713" w:rsidP="00A535F7">
                      <w:pPr>
                        <w:pStyle w:val="ParaNumbering"/>
                      </w:pPr>
                      <w:r>
                        <w:t>059</w:t>
                      </w:r>
                    </w:p>
                  </w:txbxContent>
                </v:textbox>
                <w10:wrap anchorx="margin" anchory="line"/>
                <w10:anchorlock/>
              </v:shape>
            </w:pict>
          </mc:Fallback>
        </mc:AlternateContent>
      </w:r>
      <w:r w:rsidR="00A2153D" w:rsidRPr="00A2153D">
        <w:rPr>
          <w:cs/>
        </w:rPr>
        <w:t>अब जबकि हमने अनंतता में पुत्र के विषय में</w:t>
      </w:r>
      <w:r w:rsidR="0014746F">
        <w:rPr>
          <w:cs/>
        </w:rPr>
        <w:t xml:space="preserve"> </w:t>
      </w:r>
      <w:r w:rsidR="00A2153D" w:rsidRPr="00A2153D">
        <w:rPr>
          <w:cs/>
        </w:rPr>
        <w:t>विचार-विमर्श कर लिया है</w:t>
      </w:r>
      <w:r w:rsidR="00A2153D" w:rsidRPr="00A2153D">
        <w:t xml:space="preserve">, </w:t>
      </w:r>
      <w:r w:rsidR="00A2153D" w:rsidRPr="00A2153D">
        <w:rPr>
          <w:cs/>
        </w:rPr>
        <w:t>इसलिए आइए हमारे ध्यान को सृष्टि के आरंभिक समय की ओर लगाएँ।</w:t>
      </w:r>
    </w:p>
    <w:p w14:paraId="66BDCA5C" w14:textId="77777777" w:rsidR="001D19D9" w:rsidRDefault="00A2153D" w:rsidP="006822E1">
      <w:pPr>
        <w:pStyle w:val="ChapterHeading"/>
      </w:pPr>
      <w:bookmarkStart w:id="32" w:name="_Toc8718902"/>
      <w:bookmarkStart w:id="33" w:name="_Toc21183841"/>
      <w:bookmarkStart w:id="34" w:name="_Toc80704370"/>
      <w:r w:rsidRPr="00A2153D">
        <w:rPr>
          <w:cs/>
        </w:rPr>
        <w:lastRenderedPageBreak/>
        <w:t>सृष्टि</w:t>
      </w:r>
      <w:bookmarkEnd w:id="32"/>
      <w:bookmarkEnd w:id="33"/>
      <w:bookmarkEnd w:id="34"/>
    </w:p>
    <w:p w14:paraId="1A0909C2" w14:textId="77777777" w:rsidR="00A2153D" w:rsidRPr="00A2153D" w:rsidRDefault="006F5713" w:rsidP="00A2153D">
      <w:pPr>
        <w:pStyle w:val="BodyText0"/>
      </w:pPr>
      <w:r>
        <w:rPr>
          <w:cs/>
        </w:rPr>
        <mc:AlternateContent>
          <mc:Choice Requires="wps">
            <w:drawing>
              <wp:anchor distT="0" distB="0" distL="114300" distR="114300" simplePos="0" relativeHeight="251785216" behindDoc="0" locked="1" layoutInCell="1" allowOverlap="1" wp14:anchorId="0A57E17D" wp14:editId="6701C0DE">
                <wp:simplePos x="0" y="0"/>
                <wp:positionH relativeFrom="leftMargin">
                  <wp:posOffset>419100</wp:posOffset>
                </wp:positionH>
                <wp:positionV relativeFrom="line">
                  <wp:posOffset>0</wp:posOffset>
                </wp:positionV>
                <wp:extent cx="356235" cy="356235"/>
                <wp:effectExtent l="0" t="0" r="0" b="0"/>
                <wp:wrapNone/>
                <wp:docPr id="32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61D35D" w14:textId="77777777" w:rsidR="006F5713" w:rsidRPr="00A535F7" w:rsidRDefault="006F5713"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E17D"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A2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X1Ji&#10;mMYh7cuf5QrZamRViTjWSFNrfY7RB4vxofsG3bt7j5cRfVc7HX8RF0E/prjeSBZdIBwvF8vVfIGl&#10;OLoGG7Nnb4+t8+G7AE2iUVCHM0zUssvOhz50DIm1DGylUmmOypC2oKvFcpoe3DyYXBmsESH0rUYr&#10;dMcuIV8tRn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KMA2JwIAAE8EAAAOAAAAAAAAAAAAAAAAAC4CAABkcnMvZTJvRG9j&#10;LnhtbFBLAQItABQABgAIAAAAIQCNZ0Pc3AAAAAYBAAAPAAAAAAAAAAAAAAAAAIEEAABkcnMvZG93&#10;bnJldi54bWxQSwUGAAAAAAQABADzAAAAigUAAAAA&#10;" filled="f" stroked="f" strokeweight=".5pt">
                <v:textbox inset="0,0,0,0">
                  <w:txbxContent>
                    <w:p w14:paraId="6D61D35D" w14:textId="77777777" w:rsidR="006F5713" w:rsidRPr="00A535F7" w:rsidRDefault="006F5713" w:rsidP="00A535F7">
                      <w:pPr>
                        <w:pStyle w:val="ParaNumbering"/>
                      </w:pPr>
                      <w:r>
                        <w:t>060</w:t>
                      </w:r>
                    </w:p>
                  </w:txbxContent>
                </v:textbox>
                <w10:wrap anchorx="margin" anchory="line"/>
                <w10:anchorlock/>
              </v:shape>
            </w:pict>
          </mc:Fallback>
        </mc:AlternateContent>
      </w:r>
      <w:r w:rsidR="00A2153D" w:rsidRPr="00A2153D">
        <w:rPr>
          <w:cs/>
        </w:rPr>
        <w:t>इस अध्याय में हमारे उद्देश्यों के लिए हम सृष्टि के आरंभिक समय को इस प्रकार परिभाषित करेंगे कि वह सृष्टि के सप्ताह के साथ आरंभ हुआ और मनुष्यजाति के पाप में पतन एवं अदन की वाटिका से निष्कासन के साथ समाप्त हुआ। पूरी बाइबल में इन घटनाओं का उल्लेख पाया जाता है। परंतु मूल स्थान जहाँ बाइबल इनका वर्णन करती है</w:t>
      </w:r>
      <w:r w:rsidR="00A2153D" w:rsidRPr="00A2153D">
        <w:t xml:space="preserve">, </w:t>
      </w:r>
      <w:r w:rsidR="00A2153D" w:rsidRPr="00A2153D">
        <w:rPr>
          <w:cs/>
        </w:rPr>
        <w:t xml:space="preserve">वह है उत्पत्ति </w:t>
      </w:r>
      <w:r w:rsidR="00A2153D" w:rsidRPr="00A2153D">
        <w:rPr>
          <w:cs/>
          <w:lang w:bidi="te"/>
        </w:rPr>
        <w:t>1-3</w:t>
      </w:r>
      <w:r w:rsidR="00A2153D" w:rsidRPr="00A2153D">
        <w:rPr>
          <w:cs/>
        </w:rPr>
        <w:t>।</w:t>
      </w:r>
    </w:p>
    <w:p w14:paraId="67C82540" w14:textId="77777777" w:rsidR="001D19D9" w:rsidRPr="00A2153D" w:rsidRDefault="006F5713" w:rsidP="00A2153D">
      <w:pPr>
        <w:pStyle w:val="BodyText0"/>
      </w:pPr>
      <w:r>
        <w:rPr>
          <w:cs/>
        </w:rPr>
        <mc:AlternateContent>
          <mc:Choice Requires="wps">
            <w:drawing>
              <wp:anchor distT="0" distB="0" distL="114300" distR="114300" simplePos="0" relativeHeight="251787264" behindDoc="0" locked="1" layoutInCell="1" allowOverlap="1" wp14:anchorId="02129239" wp14:editId="2E114145">
                <wp:simplePos x="0" y="0"/>
                <wp:positionH relativeFrom="leftMargin">
                  <wp:posOffset>419100</wp:posOffset>
                </wp:positionH>
                <wp:positionV relativeFrom="line">
                  <wp:posOffset>0</wp:posOffset>
                </wp:positionV>
                <wp:extent cx="356235" cy="356235"/>
                <wp:effectExtent l="0" t="0" r="0" b="0"/>
                <wp:wrapNone/>
                <wp:docPr id="32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A672AC" w14:textId="77777777" w:rsidR="006F5713" w:rsidRPr="00A535F7" w:rsidRDefault="006F5713"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29239"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B6KA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hJweigCAABPBAAADgAAAAAAAAAAAAAAAAAuAgAAZHJzL2Uyb0Rv&#10;Yy54bWxQSwECLQAUAAYACAAAACEAjWdD3NwAAAAGAQAADwAAAAAAAAAAAAAAAACCBAAAZHJzL2Rv&#10;d25yZXYueG1sUEsFBgAAAAAEAAQA8wAAAIsFAAAAAA==&#10;" filled="f" stroked="f" strokeweight=".5pt">
                <v:textbox inset="0,0,0,0">
                  <w:txbxContent>
                    <w:p w14:paraId="7BA672AC" w14:textId="77777777" w:rsidR="006F5713" w:rsidRPr="00A535F7" w:rsidRDefault="006F5713" w:rsidP="00A535F7">
                      <w:pPr>
                        <w:pStyle w:val="ParaNumbering"/>
                      </w:pPr>
                      <w:r>
                        <w:t>061</w:t>
                      </w:r>
                    </w:p>
                  </w:txbxContent>
                </v:textbox>
                <w10:wrap anchorx="margin" anchory="line"/>
                <w10:anchorlock/>
              </v:shape>
            </w:pict>
          </mc:Fallback>
        </mc:AlternateContent>
      </w:r>
      <w:r w:rsidR="00A2153D" w:rsidRPr="00A2153D">
        <w:rPr>
          <w:cs/>
        </w:rPr>
        <w:t>हम दो शीर्षकों की ओर देखते हुए सृष्टि के समय के दौरान पुत्र के कार्य की खोज करेंगे : पहला सृष्टि का सप्ताह जब परमेश्वर सबसे पहले ब्रह्मांड को अस्तित्व में लेकर आया</w:t>
      </w:r>
      <w:r w:rsidR="00A2153D" w:rsidRPr="00A2153D">
        <w:t xml:space="preserve">; </w:t>
      </w:r>
      <w:r w:rsidR="00A2153D" w:rsidRPr="00A2153D">
        <w:rPr>
          <w:cs/>
        </w:rPr>
        <w:t>और दूसरा</w:t>
      </w:r>
      <w:r w:rsidR="00A2153D" w:rsidRPr="00A2153D">
        <w:t xml:space="preserve">, </w:t>
      </w:r>
      <w:r w:rsidR="00A2153D" w:rsidRPr="00A2153D">
        <w:rPr>
          <w:cs/>
        </w:rPr>
        <w:t>मनुष्यजाति का पाप में पतन। आइए सृष्टि के सप्ताह के कार्य से आरंभ करें।</w:t>
      </w:r>
    </w:p>
    <w:p w14:paraId="0449F6EC" w14:textId="77777777" w:rsidR="001D19D9" w:rsidRDefault="00A2153D" w:rsidP="00837979">
      <w:pPr>
        <w:pStyle w:val="PanelHeading"/>
      </w:pPr>
      <w:bookmarkStart w:id="35" w:name="_Toc8718903"/>
      <w:bookmarkStart w:id="36" w:name="_Toc21183842"/>
      <w:bookmarkStart w:id="37" w:name="_Toc80704371"/>
      <w:r w:rsidRPr="00A2153D">
        <w:rPr>
          <w:cs/>
          <w:lang w:bidi="hi-IN"/>
        </w:rPr>
        <w:t>सृष्टि का सप्ताह</w:t>
      </w:r>
      <w:bookmarkEnd w:id="35"/>
      <w:bookmarkEnd w:id="36"/>
      <w:bookmarkEnd w:id="37"/>
    </w:p>
    <w:p w14:paraId="24927A14" w14:textId="77777777" w:rsidR="001D19D9" w:rsidRPr="00A2153D" w:rsidRDefault="006F5713" w:rsidP="00A2153D">
      <w:pPr>
        <w:pStyle w:val="BodyText0"/>
      </w:pPr>
      <w:r>
        <w:rPr>
          <w:cs/>
        </w:rPr>
        <mc:AlternateContent>
          <mc:Choice Requires="wps">
            <w:drawing>
              <wp:anchor distT="0" distB="0" distL="114300" distR="114300" simplePos="0" relativeHeight="251789312" behindDoc="0" locked="1" layoutInCell="1" allowOverlap="1" wp14:anchorId="5D4705C8" wp14:editId="2488C599">
                <wp:simplePos x="0" y="0"/>
                <wp:positionH relativeFrom="leftMargin">
                  <wp:posOffset>419100</wp:posOffset>
                </wp:positionH>
                <wp:positionV relativeFrom="line">
                  <wp:posOffset>0</wp:posOffset>
                </wp:positionV>
                <wp:extent cx="356235" cy="356235"/>
                <wp:effectExtent l="0" t="0" r="0" b="0"/>
                <wp:wrapNone/>
                <wp:docPr id="32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DA2B62" w14:textId="77777777" w:rsidR="006F5713" w:rsidRPr="00A535F7" w:rsidRDefault="006F5713"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05C8"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V2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0yJ&#10;YQ0OaV/+KFdzSmpVVSKONdLUWp9j9MFifOi+Qvfm3uNlRN9J18RfxEXQj4RfbySLLhCOl4vlar5Y&#10;UsLRNdiYPXt9bJ0P3wQ0JBoFdTjDRC277HzoQ8eQWMvAVmmd5qgNaQu6Wiyn6cHNg8m1wRoRQt9q&#10;tEJ37BLy1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6VdigCAABPBAAADgAAAAAAAAAAAAAAAAAuAgAAZHJzL2Uyb0Rv&#10;Yy54bWxQSwECLQAUAAYACAAAACEAjWdD3NwAAAAGAQAADwAAAAAAAAAAAAAAAACCBAAAZHJzL2Rv&#10;d25yZXYueG1sUEsFBgAAAAAEAAQA8wAAAIsFAAAAAA==&#10;" filled="f" stroked="f" strokeweight=".5pt">
                <v:textbox inset="0,0,0,0">
                  <w:txbxContent>
                    <w:p w14:paraId="3BDA2B62" w14:textId="77777777" w:rsidR="006F5713" w:rsidRPr="00A535F7" w:rsidRDefault="006F5713" w:rsidP="00A535F7">
                      <w:pPr>
                        <w:pStyle w:val="ParaNumbering"/>
                      </w:pPr>
                      <w:r>
                        <w:t>062</w:t>
                      </w:r>
                    </w:p>
                  </w:txbxContent>
                </v:textbox>
                <w10:wrap anchorx="margin" anchory="line"/>
                <w10:anchorlock/>
              </v:shape>
            </w:pict>
          </mc:Fallback>
        </mc:AlternateContent>
      </w:r>
      <w:r w:rsidR="00A2153D" w:rsidRPr="00A2153D">
        <w:rPr>
          <w:cs/>
        </w:rPr>
        <w:t>अब</w:t>
      </w:r>
      <w:r w:rsidR="00A2153D" w:rsidRPr="00A2153D">
        <w:t xml:space="preserve">, </w:t>
      </w:r>
      <w:r w:rsidR="00A2153D" w:rsidRPr="00A2153D">
        <w:rPr>
          <w:cs/>
        </w:rPr>
        <w:t>जब मसीही परमेश्वर के द्वारा संसार की रचना किए जाने के बारे में बात करते हैं</w:t>
      </w:r>
      <w:r w:rsidR="00A2153D" w:rsidRPr="00A2153D">
        <w:t xml:space="preserve">, </w:t>
      </w:r>
      <w:r w:rsidR="00A2153D" w:rsidRPr="00A2153D">
        <w:rPr>
          <w:cs/>
        </w:rPr>
        <w:t>तो हमारा ध्यान सामान्यत: पिता परमेश्वर के व्यक्तित्व की ओर चला जाता है। परंतु पवित्रशास्त्र दर्शाता है कि सृष्टि की रचना किये जाने के समय पुत्र पिता के साथ था</w:t>
      </w:r>
      <w:r w:rsidR="00A2153D" w:rsidRPr="00A2153D">
        <w:t xml:space="preserve">, </w:t>
      </w:r>
      <w:r w:rsidR="00A2153D" w:rsidRPr="00A2153D">
        <w:rPr>
          <w:cs/>
        </w:rPr>
        <w:t xml:space="preserve">और पिता ने उसके द्वारा ही संसार की रचना की। ये तथ्य यूहन्ना </w:t>
      </w:r>
      <w:r w:rsidR="00A2153D" w:rsidRPr="00A2153D">
        <w:rPr>
          <w:cs/>
          <w:lang w:bidi="te"/>
        </w:rPr>
        <w:t xml:space="preserve">1-1:3 </w:t>
      </w:r>
      <w:r w:rsidR="00A2153D" w:rsidRPr="00A2153D">
        <w:rPr>
          <w:cs/>
        </w:rPr>
        <w:t xml:space="preserve">और इब्रानियों </w:t>
      </w:r>
      <w:r w:rsidR="00A2153D" w:rsidRPr="00A2153D">
        <w:rPr>
          <w:cs/>
          <w:lang w:bidi="te"/>
        </w:rPr>
        <w:t xml:space="preserve">1:2 </w:t>
      </w:r>
      <w:r w:rsidR="00A2153D" w:rsidRPr="00A2153D">
        <w:rPr>
          <w:cs/>
        </w:rPr>
        <w:t>जैसे स्थानों में सिखाए गए हैं।</w:t>
      </w:r>
    </w:p>
    <w:p w14:paraId="2262098A" w14:textId="77777777" w:rsidR="00A2153D" w:rsidRPr="00A2153D" w:rsidRDefault="006F5713" w:rsidP="00A2153D">
      <w:pPr>
        <w:pStyle w:val="Quotations"/>
      </w:pPr>
      <w:r>
        <w:rPr>
          <w:rFonts w:cs="Raavi"/>
          <w:cs/>
        </w:rPr>
        <mc:AlternateContent>
          <mc:Choice Requires="wps">
            <w:drawing>
              <wp:anchor distT="0" distB="0" distL="114300" distR="114300" simplePos="0" relativeHeight="251791360" behindDoc="0" locked="1" layoutInCell="1" allowOverlap="1" wp14:anchorId="3DE05332" wp14:editId="30DCDFF7">
                <wp:simplePos x="0" y="0"/>
                <wp:positionH relativeFrom="leftMargin">
                  <wp:posOffset>419100</wp:posOffset>
                </wp:positionH>
                <wp:positionV relativeFrom="line">
                  <wp:posOffset>0</wp:posOffset>
                </wp:positionV>
                <wp:extent cx="356235" cy="356235"/>
                <wp:effectExtent l="0" t="0" r="0" b="0"/>
                <wp:wrapNone/>
                <wp:docPr id="328"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B07D8C" w14:textId="77777777" w:rsidR="006F5713" w:rsidRPr="00A535F7" w:rsidRDefault="006F5713"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05332"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vd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uXvdJwIAAE8EAAAOAAAAAAAAAAAAAAAAAC4CAABkcnMvZTJvRG9j&#10;LnhtbFBLAQItABQABgAIAAAAIQCNZ0Pc3AAAAAYBAAAPAAAAAAAAAAAAAAAAAIEEAABkcnMvZG93&#10;bnJldi54bWxQSwUGAAAAAAQABADzAAAAigUAAAAA&#10;" filled="f" stroked="f" strokeweight=".5pt">
                <v:textbox inset="0,0,0,0">
                  <w:txbxContent>
                    <w:p w14:paraId="2DB07D8C" w14:textId="77777777" w:rsidR="006F5713" w:rsidRPr="00A535F7" w:rsidRDefault="006F5713" w:rsidP="00A535F7">
                      <w:pPr>
                        <w:pStyle w:val="ParaNumbering"/>
                      </w:pPr>
                      <w:r>
                        <w:t>063</w:t>
                      </w:r>
                    </w:p>
                  </w:txbxContent>
                </v:textbox>
                <w10:wrap anchorx="margin" anchory="line"/>
                <w10:anchorlock/>
              </v:shape>
            </w:pict>
          </mc:Fallback>
        </mc:AlternateContent>
      </w:r>
      <w:r w:rsidR="00A2153D" w:rsidRPr="00A2153D">
        <w:rPr>
          <w:cs/>
        </w:rPr>
        <w:t>जब हम पुत्र परमेश्वर के ब्रह्मांड के सृष्टिकर्ता होने के बारे मे सोचते हैं</w:t>
      </w:r>
      <w:r w:rsidR="00A2153D" w:rsidRPr="00A2153D">
        <w:t xml:space="preserve">, </w:t>
      </w:r>
      <w:r w:rsidR="00A2153D" w:rsidRPr="00A2153D">
        <w:rPr>
          <w:cs/>
        </w:rPr>
        <w:t xml:space="preserve">तो जो अनुच्छेद हमारे मन में आता है वह कुलुस्सियों </w:t>
      </w:r>
      <w:r w:rsidR="00A2153D" w:rsidRPr="00A2153D">
        <w:rPr>
          <w:rFonts w:cs="Gautami"/>
          <w:cs/>
          <w:lang w:bidi="te"/>
        </w:rPr>
        <w:t>1</w:t>
      </w:r>
      <w:r w:rsidR="00A2153D" w:rsidRPr="00A2153D">
        <w:rPr>
          <w:cs/>
        </w:rPr>
        <w:t xml:space="preserve"> है</w:t>
      </w:r>
      <w:r w:rsidR="00A2153D" w:rsidRPr="00A2153D">
        <w:t xml:space="preserve">, </w:t>
      </w:r>
      <w:r w:rsidR="00A2153D" w:rsidRPr="00A2153D">
        <w:rPr>
          <w:cs/>
        </w:rPr>
        <w:t>जो कि एक समृद्ध अनुच्छेद है और यह हमें याद दिलाता है कि सारी वस्तुएँ उसी के द्वारा</w:t>
      </w:r>
      <w:r w:rsidR="00A2153D" w:rsidRPr="00A2153D">
        <w:t xml:space="preserve">, </w:t>
      </w:r>
      <w:r w:rsidR="00A2153D" w:rsidRPr="00A2153D">
        <w:rPr>
          <w:cs/>
        </w:rPr>
        <w:t>और सारी वस्तुएँ उसी के लिए सृजी गई हैं</w:t>
      </w:r>
      <w:r w:rsidR="00A2153D" w:rsidRPr="00A2153D">
        <w:t xml:space="preserve">, </w:t>
      </w:r>
      <w:r w:rsidR="00A2153D" w:rsidRPr="00A2153D">
        <w:rPr>
          <w:cs/>
        </w:rPr>
        <w:t>और सब वस्तुएँ उसी में स्थिर रहती हैं</w:t>
      </w:r>
      <w:r w:rsidR="00A2153D" w:rsidRPr="00A2153D">
        <w:t xml:space="preserve">, </w:t>
      </w:r>
      <w:r w:rsidR="00A2153D" w:rsidRPr="00A2153D">
        <w:rPr>
          <w:cs/>
        </w:rPr>
        <w:t>और इस तरह से यह वास्तविक व्यावहारिक भाग की ओर आता है। इसका अर्थ यह है कि हम आश्वस्त रह सकते हैं कि वही जिसने इस सृष्टि को बनाया और आकार दिया और जो प्राकृतिक नियमों के कुछ संयोजनों और अपनी ईश्वरीय इच्छा के द्वारा इसे स्थिर रखता है</w:t>
      </w:r>
      <w:r w:rsidR="00A2153D" w:rsidRPr="00A2153D">
        <w:t xml:space="preserve">, </w:t>
      </w:r>
      <w:r w:rsidR="00A2153D" w:rsidRPr="00A2153D">
        <w:rPr>
          <w:cs/>
        </w:rPr>
        <w:t>वह इस सृष्टि का भाग होने के रूप में और अपने आत्मा में पुनः बनाए जाने के रूप में व्यावहारिक तरीके से जानता है कि हम कैसी परिस्थिति से होकर जाते हैं। इसलिए परमेश्वर के वास्तविक उद्देश्य और आज के लिए परमेश्वर के प्रबंध के साथ संबंधित होने में आशीष है।</w:t>
      </w:r>
    </w:p>
    <w:p w14:paraId="2614B66C" w14:textId="77777777" w:rsidR="001D19D9" w:rsidRPr="00A2153D" w:rsidRDefault="00A2153D" w:rsidP="00A2153D">
      <w:pPr>
        <w:pStyle w:val="QuotationAuthor"/>
      </w:pPr>
      <w:r w:rsidRPr="00A2153D">
        <w:rPr>
          <w:cs/>
          <w:lang w:bidi="te"/>
        </w:rPr>
        <w:t xml:space="preserve">— </w:t>
      </w:r>
      <w:r w:rsidRPr="00A2153D">
        <w:rPr>
          <w:cs/>
        </w:rPr>
        <w:t xml:space="preserve">डॉ. जेम्स डी. स्मिथ </w:t>
      </w:r>
      <w:r w:rsidRPr="00A2153D">
        <w:t>III</w:t>
      </w:r>
    </w:p>
    <w:p w14:paraId="03A7050F" w14:textId="77777777" w:rsidR="001D19D9" w:rsidRPr="00A2153D" w:rsidRDefault="006F5713" w:rsidP="00A2153D">
      <w:pPr>
        <w:pStyle w:val="BodyText0"/>
      </w:pPr>
      <w:r>
        <w:rPr>
          <w:cs/>
        </w:rPr>
        <mc:AlternateContent>
          <mc:Choice Requires="wps">
            <w:drawing>
              <wp:anchor distT="0" distB="0" distL="114300" distR="114300" simplePos="0" relativeHeight="251793408" behindDoc="0" locked="1" layoutInCell="1" allowOverlap="1" wp14:anchorId="12656384" wp14:editId="770C6072">
                <wp:simplePos x="0" y="0"/>
                <wp:positionH relativeFrom="leftMargin">
                  <wp:posOffset>419100</wp:posOffset>
                </wp:positionH>
                <wp:positionV relativeFrom="line">
                  <wp:posOffset>0</wp:posOffset>
                </wp:positionV>
                <wp:extent cx="356235" cy="356235"/>
                <wp:effectExtent l="0" t="0" r="0" b="0"/>
                <wp:wrapNone/>
                <wp:docPr id="329"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A5DD29" w14:textId="77777777" w:rsidR="006F5713" w:rsidRPr="00A535F7" w:rsidRDefault="006F5713"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6384"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eUKQ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8op5QpAgAATwQAAA4AAAAAAAAAAAAAAAAALgIAAGRycy9lMm9E&#10;b2MueG1sUEsBAi0AFAAGAAgAAAAhAI1nQ9zcAAAABgEAAA8AAAAAAAAAAAAAAAAAgwQAAGRycy9k&#10;b3ducmV2LnhtbFBLBQYAAAAABAAEAPMAAACMBQAAAAA=&#10;" filled="f" stroked="f" strokeweight=".5pt">
                <v:textbox inset="0,0,0,0">
                  <w:txbxContent>
                    <w:p w14:paraId="66A5DD29" w14:textId="77777777" w:rsidR="006F5713" w:rsidRPr="00A535F7" w:rsidRDefault="006F5713" w:rsidP="00A535F7">
                      <w:pPr>
                        <w:pStyle w:val="ParaNumbering"/>
                      </w:pPr>
                      <w:r>
                        <w:t>064</w:t>
                      </w:r>
                    </w:p>
                  </w:txbxContent>
                </v:textbox>
                <w10:wrap anchorx="margin" anchory="line"/>
                <w10:anchorlock/>
              </v:shape>
            </w:pict>
          </mc:Fallback>
        </mc:AlternateContent>
      </w:r>
      <w:r w:rsidR="00A2153D" w:rsidRPr="00A2153D">
        <w:rPr>
          <w:cs/>
        </w:rPr>
        <w:t>उदाहरण के लिए</w:t>
      </w:r>
      <w:r w:rsidR="00A2153D" w:rsidRPr="00A2153D">
        <w:t xml:space="preserve">, </w:t>
      </w:r>
      <w:r w:rsidR="00A2153D" w:rsidRPr="00A2153D">
        <w:rPr>
          <w:cs/>
        </w:rPr>
        <w:t xml:space="preserve">कुलुस्सियों </w:t>
      </w:r>
      <w:r w:rsidR="00A2153D" w:rsidRPr="00A2153D">
        <w:rPr>
          <w:cs/>
          <w:lang w:bidi="te"/>
        </w:rPr>
        <w:t xml:space="preserve">1:16 </w:t>
      </w:r>
      <w:r w:rsidR="00A2153D" w:rsidRPr="00A2153D">
        <w:rPr>
          <w:cs/>
        </w:rPr>
        <w:t>को सुनिए कि यह सृष्टि में पुत्र के सम्मिलित होने के बारे में क्या कहता है :</w:t>
      </w:r>
    </w:p>
    <w:p w14:paraId="3979D04A" w14:textId="77777777" w:rsidR="001D19D9" w:rsidRPr="00A2153D" w:rsidRDefault="006F5713" w:rsidP="00A2153D">
      <w:pPr>
        <w:pStyle w:val="Quotations"/>
      </w:pPr>
      <w:r>
        <w:rPr>
          <w:cs/>
        </w:rPr>
        <mc:AlternateContent>
          <mc:Choice Requires="wps">
            <w:drawing>
              <wp:anchor distT="0" distB="0" distL="114300" distR="114300" simplePos="0" relativeHeight="251795456" behindDoc="0" locked="1" layoutInCell="1" allowOverlap="1" wp14:anchorId="74616F27" wp14:editId="4C5F1744">
                <wp:simplePos x="0" y="0"/>
                <wp:positionH relativeFrom="leftMargin">
                  <wp:posOffset>419100</wp:posOffset>
                </wp:positionH>
                <wp:positionV relativeFrom="line">
                  <wp:posOffset>0</wp:posOffset>
                </wp:positionV>
                <wp:extent cx="356235" cy="356235"/>
                <wp:effectExtent l="0" t="0" r="0" b="0"/>
                <wp:wrapNone/>
                <wp:docPr id="330"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854DAF" w14:textId="77777777" w:rsidR="006F5713" w:rsidRPr="00A535F7" w:rsidRDefault="006F5713"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16F27"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4aiPJwIAAE8EAAAOAAAAAAAAAAAAAAAAAC4CAABkcnMvZTJvRG9j&#10;LnhtbFBLAQItABQABgAIAAAAIQCNZ0Pc3AAAAAYBAAAPAAAAAAAAAAAAAAAAAIEEAABkcnMvZG93&#10;bnJldi54bWxQSwUGAAAAAAQABADzAAAAigUAAAAA&#10;" filled="f" stroked="f" strokeweight=".5pt">
                <v:textbox inset="0,0,0,0">
                  <w:txbxContent>
                    <w:p w14:paraId="34854DAF" w14:textId="77777777" w:rsidR="006F5713" w:rsidRPr="00A535F7" w:rsidRDefault="006F5713" w:rsidP="00A535F7">
                      <w:pPr>
                        <w:pStyle w:val="ParaNumbering"/>
                      </w:pPr>
                      <w:r>
                        <w:t>065</w:t>
                      </w:r>
                    </w:p>
                  </w:txbxContent>
                </v:textbox>
                <w10:wrap anchorx="margin" anchory="line"/>
                <w10:anchorlock/>
              </v:shape>
            </w:pict>
          </mc:Fallback>
        </mc:AlternateContent>
      </w:r>
      <w:r w:rsidR="00A2153D" w:rsidRPr="00A2153D">
        <w:rPr>
          <w:cs/>
          <w:lang w:bidi="hi-IN"/>
        </w:rPr>
        <w:t>क्योंकि उसी में सारी वस्तुओं की सृष्टि हुई</w:t>
      </w:r>
      <w:r w:rsidR="00A2153D" w:rsidRPr="00A2153D">
        <w:t xml:space="preserve">, </w:t>
      </w:r>
      <w:r w:rsidR="00A2153D" w:rsidRPr="00A2153D">
        <w:rPr>
          <w:cs/>
          <w:lang w:bidi="hi-IN"/>
        </w:rPr>
        <w:t>स्वर्ग की हों अथवा पृथ्वी की</w:t>
      </w:r>
      <w:r w:rsidR="00A2153D" w:rsidRPr="00A2153D">
        <w:t xml:space="preserve">, </w:t>
      </w:r>
      <w:r w:rsidR="00A2153D" w:rsidRPr="00A2153D">
        <w:rPr>
          <w:cs/>
          <w:lang w:bidi="hi-IN"/>
        </w:rPr>
        <w:t xml:space="preserve">देखी या अनदेखी . . .सारी वस्तुएँ उसी के द्वारा और उसी के लिये सृजी गई हैं। (कुलुस्सियों </w:t>
      </w:r>
      <w:r w:rsidR="00A2153D" w:rsidRPr="00A2153D">
        <w:rPr>
          <w:cs/>
          <w:lang w:bidi="te"/>
        </w:rPr>
        <w:t>1:16)</w:t>
      </w:r>
    </w:p>
    <w:p w14:paraId="1138776F" w14:textId="77777777" w:rsidR="001D19D9" w:rsidRPr="00AF12A2" w:rsidRDefault="006F5713" w:rsidP="00AF12A2">
      <w:pPr>
        <w:pStyle w:val="BodyText0"/>
      </w:pPr>
      <w:r>
        <w:rPr>
          <w:cs/>
        </w:rPr>
        <mc:AlternateContent>
          <mc:Choice Requires="wps">
            <w:drawing>
              <wp:anchor distT="0" distB="0" distL="114300" distR="114300" simplePos="0" relativeHeight="251797504" behindDoc="0" locked="1" layoutInCell="1" allowOverlap="1" wp14:anchorId="59D0775D" wp14:editId="28407898">
                <wp:simplePos x="0" y="0"/>
                <wp:positionH relativeFrom="leftMargin">
                  <wp:posOffset>419100</wp:posOffset>
                </wp:positionH>
                <wp:positionV relativeFrom="line">
                  <wp:posOffset>0</wp:posOffset>
                </wp:positionV>
                <wp:extent cx="356235" cy="356235"/>
                <wp:effectExtent l="0" t="0" r="0" b="0"/>
                <wp:wrapNone/>
                <wp:docPr id="331"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BD9D0E" w14:textId="77777777" w:rsidR="006F5713" w:rsidRPr="00A535F7" w:rsidRDefault="006F5713"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775D"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2D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mFFi&#10;WIND2pc/ytWKklpVlYhjjTS11ucYfbAYH7qv0L2593gZ0XfSNfEXcRH0I+HXG8miC4Tj5WK5mi+W&#10;lHB0DTZmz14fW+fDNwENiUZBHc4wUcsuOx/60DEk1jKwVVqnOWpD2oKuFstpenDzYHJtsEaE0Lca&#10;rdAdu4R89WXEd4TqivAc9Drxlm8VNrFjPuyZQ2EgIhR7eMJDasBiMFhIFrhff7uP8Tgv9FLSotAK&#10;anATKNHfDc4xanI03GgcR8Ocm3tA5eJksJdk4gMX9GhKB80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N1NgygCAABPBAAADgAAAAAAAAAAAAAAAAAuAgAAZHJzL2Uyb0Rv&#10;Yy54bWxQSwECLQAUAAYACAAAACEAjWdD3NwAAAAGAQAADwAAAAAAAAAAAAAAAACCBAAAZHJzL2Rv&#10;d25yZXYueG1sUEsFBgAAAAAEAAQA8wAAAIsFAAAAAA==&#10;" filled="f" stroked="f" strokeweight=".5pt">
                <v:textbox inset="0,0,0,0">
                  <w:txbxContent>
                    <w:p w14:paraId="5ABD9D0E" w14:textId="77777777" w:rsidR="006F5713" w:rsidRPr="00A535F7" w:rsidRDefault="006F5713" w:rsidP="00A535F7">
                      <w:pPr>
                        <w:pStyle w:val="ParaNumbering"/>
                      </w:pPr>
                      <w:r>
                        <w:t>066</w:t>
                      </w:r>
                    </w:p>
                  </w:txbxContent>
                </v:textbox>
                <w10:wrap anchorx="margin" anchory="line"/>
                <w10:anchorlock/>
              </v:shape>
            </w:pict>
          </mc:Fallback>
        </mc:AlternateContent>
      </w:r>
      <w:r w:rsidR="00AF12A2" w:rsidRPr="00AF12A2">
        <w:rPr>
          <w:cs/>
        </w:rPr>
        <w:t>इस अनुच्छेद में पौलुस ने स्पष्ट कहा कि सृष्टि पुत्र के द्वारा हुई है।</w:t>
      </w:r>
    </w:p>
    <w:p w14:paraId="3E4A9AEA" w14:textId="77777777" w:rsidR="00AF12A2" w:rsidRPr="00AF12A2" w:rsidRDefault="006F5713" w:rsidP="00AF12A2">
      <w:pPr>
        <w:pStyle w:val="Quotations"/>
      </w:pPr>
      <w:r>
        <w:rPr>
          <w:rFonts w:cs="Raavi"/>
          <w:cs/>
        </w:rPr>
        <mc:AlternateContent>
          <mc:Choice Requires="wps">
            <w:drawing>
              <wp:anchor distT="0" distB="0" distL="114300" distR="114300" simplePos="0" relativeHeight="251799552" behindDoc="0" locked="1" layoutInCell="1" allowOverlap="1" wp14:anchorId="24C24E57" wp14:editId="530CAC72">
                <wp:simplePos x="0" y="0"/>
                <wp:positionH relativeFrom="leftMargin">
                  <wp:posOffset>419100</wp:posOffset>
                </wp:positionH>
                <wp:positionV relativeFrom="line">
                  <wp:posOffset>0</wp:posOffset>
                </wp:positionV>
                <wp:extent cx="356235" cy="356235"/>
                <wp:effectExtent l="0" t="0" r="0" b="0"/>
                <wp:wrapNone/>
                <wp:docPr id="332"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DA732F" w14:textId="77777777" w:rsidR="006F5713" w:rsidRPr="00A535F7" w:rsidRDefault="006F5713"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24E57"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W4hCJwIAAE8EAAAOAAAAAAAAAAAAAAAAAC4CAABkcnMvZTJvRG9j&#10;LnhtbFBLAQItABQABgAIAAAAIQCNZ0Pc3AAAAAYBAAAPAAAAAAAAAAAAAAAAAIEEAABkcnMvZG93&#10;bnJldi54bWxQSwUGAAAAAAQABADzAAAAigUAAAAA&#10;" filled="f" stroked="f" strokeweight=".5pt">
                <v:textbox inset="0,0,0,0">
                  <w:txbxContent>
                    <w:p w14:paraId="07DA732F" w14:textId="77777777" w:rsidR="006F5713" w:rsidRPr="00A535F7" w:rsidRDefault="006F5713" w:rsidP="00A535F7">
                      <w:pPr>
                        <w:pStyle w:val="ParaNumbering"/>
                      </w:pPr>
                      <w:r>
                        <w:t>067</w:t>
                      </w:r>
                    </w:p>
                  </w:txbxContent>
                </v:textbox>
                <w10:wrap anchorx="margin" anchory="line"/>
                <w10:anchorlock/>
              </v:shape>
            </w:pict>
          </mc:Fallback>
        </mc:AlternateContent>
      </w:r>
      <w:r w:rsidR="00AF12A2" w:rsidRPr="00AF12A2">
        <w:rPr>
          <w:cs/>
        </w:rPr>
        <w:t xml:space="preserve">सृष्टि के आरंभ में पुत्र लोगोस अर्थात् सत्य वचन के रूप में अस्तित्व में था। इसलिए उत्पत्ति </w:t>
      </w:r>
      <w:r w:rsidR="00AF12A2" w:rsidRPr="00AF12A2">
        <w:rPr>
          <w:rFonts w:cs="Gautami"/>
          <w:cs/>
          <w:lang w:bidi="te"/>
        </w:rPr>
        <w:t>1</w:t>
      </w:r>
      <w:r w:rsidR="00AF12A2" w:rsidRPr="00AF12A2">
        <w:rPr>
          <w:cs/>
        </w:rPr>
        <w:t xml:space="preserve"> में परमेश्वर ने कहा</w:t>
      </w:r>
      <w:r w:rsidR="00AF12A2" w:rsidRPr="00AF12A2">
        <w:t>, "</w:t>
      </w:r>
      <w:r w:rsidR="00AF12A2" w:rsidRPr="00AF12A2">
        <w:rPr>
          <w:cs/>
        </w:rPr>
        <w:t>उजियाला हो जाए।" परमेश्वर ने कहा</w:t>
      </w:r>
      <w:r w:rsidR="00AF12A2" w:rsidRPr="00AF12A2">
        <w:t>, "</w:t>
      </w:r>
      <w:r w:rsidR="00AF12A2" w:rsidRPr="00AF12A2">
        <w:rPr>
          <w:cs/>
        </w:rPr>
        <w:t xml:space="preserve">आकाश के नीचे का जल एक स्थान में इकट्ठा हो जाए और सूखी भूमि दिखाई </w:t>
      </w:r>
      <w:r w:rsidR="00AF12A2" w:rsidRPr="00AF12A2">
        <w:rPr>
          <w:cs/>
        </w:rPr>
        <w:lastRenderedPageBreak/>
        <w:t>दे।" तब यूहन्ना के सुसमाचार में यूहन्ना ने ये उदघोषणा की</w:t>
      </w:r>
      <w:r w:rsidR="00AF12A2" w:rsidRPr="00AF12A2">
        <w:t>, "</w:t>
      </w:r>
      <w:r w:rsidR="00AF12A2" w:rsidRPr="00AF12A2">
        <w:rPr>
          <w:cs/>
        </w:rPr>
        <w:t>वचन देहधारी हुआ।" इसलिए हम ब्रह्मांड को इसी तरीके से समझते हैं – सृष्टिकर्ता से सृष्टि तक</w:t>
      </w:r>
      <w:r w:rsidR="00AF12A2" w:rsidRPr="00AF12A2">
        <w:t xml:space="preserve">, </w:t>
      </w:r>
      <w:r w:rsidR="00AF12A2" w:rsidRPr="00AF12A2">
        <w:rPr>
          <w:cs/>
        </w:rPr>
        <w:t>परमेश्वर से मनुष्यजाति तक। क्यों</w:t>
      </w:r>
      <w:r w:rsidR="00AF12A2" w:rsidRPr="00AF12A2">
        <w:t xml:space="preserve">? </w:t>
      </w:r>
      <w:r w:rsidR="00AF12A2" w:rsidRPr="00AF12A2">
        <w:rPr>
          <w:cs/>
        </w:rPr>
        <w:t>क्योंकि हम संसार को परमेश्वर के प्रबंधनीय सिद्धांत के द्वारा समझते हैं। और यह सिद्धांत काल्पनिक नहीं है। यह सत्य</w:t>
      </w:r>
      <w:r w:rsidR="00AF12A2" w:rsidRPr="00AF12A2">
        <w:t xml:space="preserve">, </w:t>
      </w:r>
      <w:r w:rsidR="00AF12A2" w:rsidRPr="00AF12A2">
        <w:rPr>
          <w:cs/>
        </w:rPr>
        <w:t>वचन और लोगोस है। अतः संपूर्ण ब्रह्मांड को ऐसे समझा जा सकता है जैसे कि यह परमेश्वर के लोगोस के द्वारा चलाया जा रहा है।</w:t>
      </w:r>
    </w:p>
    <w:p w14:paraId="4F25E8AF" w14:textId="77777777" w:rsidR="001D19D9" w:rsidRPr="00AF12A2" w:rsidRDefault="00AF12A2" w:rsidP="00AF12A2">
      <w:pPr>
        <w:pStyle w:val="QuotationAuthor"/>
      </w:pPr>
      <w:r w:rsidRPr="00AF12A2">
        <w:rPr>
          <w:cs/>
          <w:lang w:bidi="te"/>
        </w:rPr>
        <w:t xml:space="preserve">— </w:t>
      </w:r>
      <w:r w:rsidRPr="00AF12A2">
        <w:rPr>
          <w:cs/>
        </w:rPr>
        <w:t>डॉ. स्टीफन चान</w:t>
      </w:r>
      <w:r w:rsidRPr="00AF12A2">
        <w:t xml:space="preserve">, </w:t>
      </w:r>
      <w:r w:rsidRPr="00AF12A2">
        <w:rPr>
          <w:cs/>
        </w:rPr>
        <w:t>अनुवाद</w:t>
      </w:r>
    </w:p>
    <w:p w14:paraId="7C5C6E11" w14:textId="77777777" w:rsidR="00AF12A2" w:rsidRPr="00AF12A2" w:rsidRDefault="006F5713" w:rsidP="00AF12A2">
      <w:pPr>
        <w:pStyle w:val="Quotations"/>
      </w:pPr>
      <w:r>
        <w:rPr>
          <w:rFonts w:cs="Raavi"/>
          <w:cs/>
        </w:rPr>
        <mc:AlternateContent>
          <mc:Choice Requires="wps">
            <w:drawing>
              <wp:anchor distT="0" distB="0" distL="114300" distR="114300" simplePos="0" relativeHeight="251801600" behindDoc="0" locked="1" layoutInCell="1" allowOverlap="1" wp14:anchorId="4A689E19" wp14:editId="37E47942">
                <wp:simplePos x="0" y="0"/>
                <wp:positionH relativeFrom="leftMargin">
                  <wp:posOffset>419100</wp:posOffset>
                </wp:positionH>
                <wp:positionV relativeFrom="line">
                  <wp:posOffset>0</wp:posOffset>
                </wp:positionV>
                <wp:extent cx="356235" cy="356235"/>
                <wp:effectExtent l="0" t="0" r="0" b="0"/>
                <wp:wrapNone/>
                <wp:docPr id="333"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1AEACF" w14:textId="77777777" w:rsidR="006F5713" w:rsidRPr="00A535F7" w:rsidRDefault="006F5713"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89E19"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eBJwIAAE8EAAAOAAAAZHJzL2Uyb0RvYy54bWysVMGO2jAQvVfqP1i+lwARt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rnOSWG&#10;tTikXfWjWuLgGlXXIo410tRZX2D03mJ86L9C/+be42VE30vXxl/ERdCPhF9uJIs+EI6X+WI5zxeU&#10;cHRdbcyevT62zodvAloSjZI6nGGilp23PgyhY0isZWCjtE5z1IZ0JV3mi2l6cPNgcm2wRoQwtBqt&#10;0B/6hPzzDd8B6gvCczDoxFu+UdjElvmwYw6FgYhQ7OEJD6kBi8HVQrLA/frbfYzHeaGXkg6FVlKD&#10;m0CJ/m5wjlGTo+FG4zAa5tTeAyp3hktkeTLxgQt6NKWD9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kSeBJwIAAE8EAAAOAAAAAAAAAAAAAAAAAC4CAABkcnMvZTJvRG9j&#10;LnhtbFBLAQItABQABgAIAAAAIQCNZ0Pc3AAAAAYBAAAPAAAAAAAAAAAAAAAAAIEEAABkcnMvZG93&#10;bnJldi54bWxQSwUGAAAAAAQABADzAAAAigUAAAAA&#10;" filled="f" stroked="f" strokeweight=".5pt">
                <v:textbox inset="0,0,0,0">
                  <w:txbxContent>
                    <w:p w14:paraId="201AEACF" w14:textId="77777777" w:rsidR="006F5713" w:rsidRPr="00A535F7" w:rsidRDefault="006F5713" w:rsidP="00A535F7">
                      <w:pPr>
                        <w:pStyle w:val="ParaNumbering"/>
                      </w:pPr>
                      <w:r>
                        <w:t>068</w:t>
                      </w:r>
                    </w:p>
                  </w:txbxContent>
                </v:textbox>
                <w10:wrap anchorx="margin" anchory="line"/>
                <w10:anchorlock/>
              </v:shape>
            </w:pict>
          </mc:Fallback>
        </mc:AlternateContent>
      </w:r>
      <w:r w:rsidR="00AF12A2" w:rsidRPr="00AF12A2">
        <w:rPr>
          <w:cs/>
        </w:rPr>
        <w:t>आप जानते हैं</w:t>
      </w:r>
      <w:r w:rsidR="00AF12A2" w:rsidRPr="00AF12A2">
        <w:t xml:space="preserve">, </w:t>
      </w:r>
      <w:r w:rsidR="00AF12A2" w:rsidRPr="00AF12A2">
        <w:rPr>
          <w:cs/>
        </w:rPr>
        <w:t>जब हम नए नियम को पढ़ते हैं तो हम बहुत सारी आश्चर्यचकित कर देने वाली बातों को पाते हैं</w:t>
      </w:r>
      <w:r w:rsidR="00AF12A2" w:rsidRPr="00AF12A2">
        <w:t xml:space="preserve">, </w:t>
      </w:r>
      <w:r w:rsidR="00AF12A2" w:rsidRPr="00AF12A2">
        <w:rPr>
          <w:cs/>
        </w:rPr>
        <w:t>और हम पुराने नियम को एक नई ज्योति में पढ़ते हैं। उदाहरण के लिए</w:t>
      </w:r>
      <w:r w:rsidR="00AF12A2" w:rsidRPr="00AF12A2">
        <w:t xml:space="preserve">, </w:t>
      </w:r>
      <w:r w:rsidR="00AF12A2" w:rsidRPr="00AF12A2">
        <w:rPr>
          <w:cs/>
        </w:rPr>
        <w:t>यूहन्ना के सुसमाचार की प्रस्तावना से जिस एक बात को हम पाते हैं</w:t>
      </w:r>
      <w:r w:rsidR="00AF12A2" w:rsidRPr="00AF12A2">
        <w:t xml:space="preserve">, </w:t>
      </w:r>
      <w:r w:rsidR="00AF12A2" w:rsidRPr="00AF12A2">
        <w:rPr>
          <w:cs/>
        </w:rPr>
        <w:t>वह यह है कि मसीह आरंभ से है। मसीह पुराने नियम के हरेक पद में है। परंतु हम पीछे चलते हुए सृष्टि तक पहुँचते हैं और यूहन्ना हमें बताता है कि रचना करने वाला मसीह</w:t>
      </w:r>
      <w:r w:rsidR="00AF12A2" w:rsidRPr="00AF12A2">
        <w:t xml:space="preserve">, </w:t>
      </w:r>
      <w:r w:rsidR="00AF12A2" w:rsidRPr="00AF12A2">
        <w:rPr>
          <w:cs/>
        </w:rPr>
        <w:t>वचन</w:t>
      </w:r>
      <w:r w:rsidR="00AF12A2" w:rsidRPr="00AF12A2">
        <w:t xml:space="preserve">, </w:t>
      </w:r>
      <w:r w:rsidR="00AF12A2" w:rsidRPr="00AF12A2">
        <w:rPr>
          <w:cs/>
        </w:rPr>
        <w:t>परमेश्वर का लोगोस ही था जिसके द्वारा परमेश्वर ने संसार की रचना की है। और तब आप कुलुस्सियों जैसी जगह पर पहुँचते हैं</w:t>
      </w:r>
      <w:r w:rsidR="00AF12A2" w:rsidRPr="00AF12A2">
        <w:t xml:space="preserve">, </w:t>
      </w:r>
      <w:r w:rsidR="00AF12A2" w:rsidRPr="00AF12A2">
        <w:rPr>
          <w:cs/>
        </w:rPr>
        <w:t>और पौलुस हमें बताता है कि पुत्र ने न केवल संसार की रचना की बल्कि वही सब चीजों को अस्तित्व में लेकर आया</w:t>
      </w:r>
      <w:r w:rsidR="00AF12A2" w:rsidRPr="00AF12A2">
        <w:t xml:space="preserve">, </w:t>
      </w:r>
      <w:r w:rsidR="00AF12A2" w:rsidRPr="00AF12A2">
        <w:rPr>
          <w:cs/>
        </w:rPr>
        <w:t>हमें उत्पत्ति में कहा गया है कि परमेश्वर ने कहा - यह मौखिक रचना थी। यह वचन था जिसके द्वारा उसने बोला था। हम समझ जाते हैं कि वचन मसीह है।</w:t>
      </w:r>
    </w:p>
    <w:p w14:paraId="00F782FB" w14:textId="77777777" w:rsidR="001D19D9" w:rsidRPr="00AF12A2" w:rsidRDefault="00AF12A2" w:rsidP="00AF12A2">
      <w:pPr>
        <w:pStyle w:val="QuotationAuthor"/>
      </w:pPr>
      <w:r w:rsidRPr="00AF12A2">
        <w:rPr>
          <w:cs/>
          <w:lang w:bidi="te"/>
        </w:rPr>
        <w:t xml:space="preserve">— </w:t>
      </w:r>
      <w:r w:rsidRPr="00AF12A2">
        <w:rPr>
          <w:cs/>
        </w:rPr>
        <w:t>डॉ. आर. एल्बर्ट मोहलर</w:t>
      </w:r>
      <w:r w:rsidRPr="00AF12A2">
        <w:t xml:space="preserve">, </w:t>
      </w:r>
      <w:r w:rsidRPr="00AF12A2">
        <w:rPr>
          <w:cs/>
        </w:rPr>
        <w:t>जूनियर</w:t>
      </w:r>
    </w:p>
    <w:p w14:paraId="326893F4" w14:textId="77777777" w:rsidR="001D19D9" w:rsidRPr="00AF12A2" w:rsidRDefault="006F5713" w:rsidP="00AF12A2">
      <w:pPr>
        <w:pStyle w:val="BodyText0"/>
      </w:pPr>
      <w:r>
        <w:rPr>
          <w:cs/>
        </w:rPr>
        <mc:AlternateContent>
          <mc:Choice Requires="wps">
            <w:drawing>
              <wp:anchor distT="0" distB="0" distL="114300" distR="114300" simplePos="0" relativeHeight="251803648" behindDoc="0" locked="1" layoutInCell="1" allowOverlap="1" wp14:anchorId="72F3057F" wp14:editId="58F486CE">
                <wp:simplePos x="0" y="0"/>
                <wp:positionH relativeFrom="leftMargin">
                  <wp:posOffset>419100</wp:posOffset>
                </wp:positionH>
                <wp:positionV relativeFrom="line">
                  <wp:posOffset>0</wp:posOffset>
                </wp:positionV>
                <wp:extent cx="356235" cy="356235"/>
                <wp:effectExtent l="0" t="0" r="0" b="0"/>
                <wp:wrapNone/>
                <wp:docPr id="334"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6C6B1" w14:textId="77777777" w:rsidR="006F5713" w:rsidRPr="00A535F7" w:rsidRDefault="006F5713"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3057F"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kx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Xi4+U&#10;GKZxSLvyR7n6Qkkjq0rEsUaaWutzjN5bjA/dV+he3Xu8jOi72un4i7gI+pHwy5Vk0QXC8XKxXM0X&#10;S0o4ugYbs2cvj63z4ZsATaJRUIczTNSy89aHPnQMibUMbKRSaY7KkLagq8Vymh5cPZhcGawRIfSt&#10;Rit0hy4h/zQ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auSTEpAgAATwQAAA4AAAAAAAAAAAAAAAAALgIAAGRycy9lMm9E&#10;b2MueG1sUEsBAi0AFAAGAAgAAAAhAI1nQ9zcAAAABgEAAA8AAAAAAAAAAAAAAAAAgwQAAGRycy9k&#10;b3ducmV2LnhtbFBLBQYAAAAABAAEAPMAAACMBQAAAAA=&#10;" filled="f" stroked="f" strokeweight=".5pt">
                <v:textbox inset="0,0,0,0">
                  <w:txbxContent>
                    <w:p w14:paraId="2216C6B1" w14:textId="77777777" w:rsidR="006F5713" w:rsidRPr="00A535F7" w:rsidRDefault="006F5713" w:rsidP="00A535F7">
                      <w:pPr>
                        <w:pStyle w:val="ParaNumbering"/>
                      </w:pPr>
                      <w:r>
                        <w:t>069</w:t>
                      </w:r>
                    </w:p>
                  </w:txbxContent>
                </v:textbox>
                <w10:wrap anchorx="margin" anchory="line"/>
                <w10:anchorlock/>
              </v:shape>
            </w:pict>
          </mc:Fallback>
        </mc:AlternateContent>
      </w:r>
      <w:r w:rsidR="00AF12A2" w:rsidRPr="00AF12A2">
        <w:rPr>
          <w:cs/>
        </w:rPr>
        <w:t>रुचि की बात यह है कि बाइबल में सृष्टि का वर्णन इस बात पर ध्यान देते हुए आरंभ नहीं होता कि आकाश और पृथ्वी की सृष्टि से पहले क्या कुछ घटित हुआ। इसकी अपेक्षा</w:t>
      </w:r>
      <w:r w:rsidR="00AF12A2" w:rsidRPr="00AF12A2">
        <w:t xml:space="preserve">, </w:t>
      </w:r>
      <w:r w:rsidR="00AF12A2" w:rsidRPr="00AF12A2">
        <w:rPr>
          <w:cs/>
        </w:rPr>
        <w:t>यह अपना समय यह बताते हुए बिताता है कि परमेश्वर ने कैसे अपनी पसंद के अनुसार ब्रह्मांड को व्यवस्थित किया और भरा</w:t>
      </w:r>
      <w:r w:rsidR="00AF12A2" w:rsidRPr="00AF12A2">
        <w:t xml:space="preserve">, </w:t>
      </w:r>
      <w:r w:rsidR="00AF12A2" w:rsidRPr="00AF12A2">
        <w:rPr>
          <w:cs/>
        </w:rPr>
        <w:t xml:space="preserve">अर्थात् उन रूपों में जो ब्रह्मांड के लिए उसकी अनंत योजनाओं के अनुरुप थे। उत्पत्ति </w:t>
      </w:r>
      <w:r w:rsidR="00AF12A2" w:rsidRPr="00AF12A2">
        <w:rPr>
          <w:cs/>
          <w:lang w:bidi="te"/>
        </w:rPr>
        <w:t xml:space="preserve">1:1 </w:t>
      </w:r>
      <w:r w:rsidR="00AF12A2" w:rsidRPr="00AF12A2">
        <w:rPr>
          <w:cs/>
        </w:rPr>
        <w:t xml:space="preserve">सृष्टि की रचना का शीर्षक है जो हमें यह बताता है कि परमेश्वर ही सृष्टिकर्ता था। तब उत्पत्ति </w:t>
      </w:r>
      <w:r w:rsidR="00AF12A2" w:rsidRPr="00AF12A2">
        <w:rPr>
          <w:cs/>
          <w:lang w:bidi="te"/>
        </w:rPr>
        <w:t xml:space="preserve">1:2 </w:t>
      </w:r>
      <w:r w:rsidR="00AF12A2" w:rsidRPr="00AF12A2">
        <w:rPr>
          <w:cs/>
        </w:rPr>
        <w:t>हमें संसार की ठीक आरंभिक अवस्था के बारे में बताता है। जैसा कि हम वहाँ पढ़ते हैं :</w:t>
      </w:r>
    </w:p>
    <w:p w14:paraId="7100B707" w14:textId="77777777" w:rsidR="001D19D9" w:rsidRPr="00AF12A2" w:rsidRDefault="006F5713" w:rsidP="00AF12A2">
      <w:pPr>
        <w:pStyle w:val="Quotations"/>
      </w:pPr>
      <w:r>
        <w:rPr>
          <w:cs/>
        </w:rPr>
        <mc:AlternateContent>
          <mc:Choice Requires="wps">
            <w:drawing>
              <wp:anchor distT="0" distB="0" distL="114300" distR="114300" simplePos="0" relativeHeight="251805696" behindDoc="0" locked="1" layoutInCell="1" allowOverlap="1" wp14:anchorId="1C221F27" wp14:editId="629DC0A6">
                <wp:simplePos x="0" y="0"/>
                <wp:positionH relativeFrom="leftMargin">
                  <wp:posOffset>419100</wp:posOffset>
                </wp:positionH>
                <wp:positionV relativeFrom="line">
                  <wp:posOffset>0</wp:posOffset>
                </wp:positionV>
                <wp:extent cx="356235" cy="356235"/>
                <wp:effectExtent l="0" t="0" r="0" b="0"/>
                <wp:wrapNone/>
                <wp:docPr id="335"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ACD864" w14:textId="77777777" w:rsidR="006F5713" w:rsidRPr="00A535F7" w:rsidRDefault="006F5713"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1F27"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evJwIAAE8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4AOevJwIAAE8EAAAOAAAAAAAAAAAAAAAAAC4CAABkcnMvZTJvRG9j&#10;LnhtbFBLAQItABQABgAIAAAAIQCNZ0Pc3AAAAAYBAAAPAAAAAAAAAAAAAAAAAIEEAABkcnMvZG93&#10;bnJldi54bWxQSwUGAAAAAAQABADzAAAAigUAAAAA&#10;" filled="f" stroked="f" strokeweight=".5pt">
                <v:textbox inset="0,0,0,0">
                  <w:txbxContent>
                    <w:p w14:paraId="1DACD864" w14:textId="77777777" w:rsidR="006F5713" w:rsidRPr="00A535F7" w:rsidRDefault="006F5713" w:rsidP="00A535F7">
                      <w:pPr>
                        <w:pStyle w:val="ParaNumbering"/>
                      </w:pPr>
                      <w:r>
                        <w:t>070</w:t>
                      </w:r>
                    </w:p>
                  </w:txbxContent>
                </v:textbox>
                <w10:wrap anchorx="margin" anchory="line"/>
                <w10:anchorlock/>
              </v:shape>
            </w:pict>
          </mc:Fallback>
        </mc:AlternateContent>
      </w:r>
      <w:r w:rsidR="00AF12A2" w:rsidRPr="00AF12A2">
        <w:rPr>
          <w:cs/>
          <w:lang w:bidi="hi-IN"/>
        </w:rPr>
        <w:t>पृथ्वी बेडौल और सुनसान पड़ी थी</w:t>
      </w:r>
      <w:r w:rsidR="00AF12A2" w:rsidRPr="00AF12A2">
        <w:t xml:space="preserve">; </w:t>
      </w:r>
      <w:r w:rsidR="00AF12A2" w:rsidRPr="00AF12A2">
        <w:rPr>
          <w:cs/>
          <w:lang w:bidi="hi-IN"/>
        </w:rPr>
        <w:t xml:space="preserve">और गहरे जल के ऊपर अन्धियारा था। (उत्पत्ति </w:t>
      </w:r>
      <w:r w:rsidR="00AF12A2" w:rsidRPr="00AF12A2">
        <w:rPr>
          <w:cs/>
          <w:lang w:bidi="te"/>
        </w:rPr>
        <w:t>1:2)</w:t>
      </w:r>
    </w:p>
    <w:p w14:paraId="437A8682" w14:textId="77777777" w:rsidR="00AF12A2" w:rsidRPr="00AF12A2" w:rsidRDefault="006F5713" w:rsidP="00AF12A2">
      <w:pPr>
        <w:pStyle w:val="BodyText0"/>
      </w:pPr>
      <w:r>
        <w:rPr>
          <w:cs/>
        </w:rPr>
        <mc:AlternateContent>
          <mc:Choice Requires="wps">
            <w:drawing>
              <wp:anchor distT="0" distB="0" distL="114300" distR="114300" simplePos="0" relativeHeight="251807744" behindDoc="0" locked="1" layoutInCell="1" allowOverlap="1" wp14:anchorId="1C2B4ADB" wp14:editId="3D683A9F">
                <wp:simplePos x="0" y="0"/>
                <wp:positionH relativeFrom="leftMargin">
                  <wp:posOffset>419100</wp:posOffset>
                </wp:positionH>
                <wp:positionV relativeFrom="line">
                  <wp:posOffset>0</wp:posOffset>
                </wp:positionV>
                <wp:extent cx="356235" cy="356235"/>
                <wp:effectExtent l="0" t="0" r="0" b="0"/>
                <wp:wrapNone/>
                <wp:docPr id="336"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27B00E" w14:textId="77777777" w:rsidR="006F5713" w:rsidRPr="00A535F7" w:rsidRDefault="006F5713"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B4ADB"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fj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fLykx&#10;TOOQduWP8vaGklpVlYhjjTS11ucYvbcYH7qv0L2593gZ0XfS6fiLuAj6kfDLlWTRBcLxcr5YzuYL&#10;Sji6BhuzZ6+PrfPhmwBNolFQhzNM1LLz1oc+dAyJtQxsVNOkOTaGtAVdzhfT9ODqweSNwRoRQt9q&#10;tEJ36BLy288jvgNUF4TnoNeJt3yjsIkt82HHHAoDEaHYwxMesgEsBoOFZIH79bf7GI/zQi8lLQqt&#10;oAY3gZLmu8E5Rk2OhhuNw2iYk74HVC7OA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jpX4ygCAABPBAAADgAAAAAAAAAAAAAAAAAuAgAAZHJzL2Uyb0Rv&#10;Yy54bWxQSwECLQAUAAYACAAAACEAjWdD3NwAAAAGAQAADwAAAAAAAAAAAAAAAACCBAAAZHJzL2Rv&#10;d25yZXYueG1sUEsFBgAAAAAEAAQA8wAAAIsFAAAAAA==&#10;" filled="f" stroked="f" strokeweight=".5pt">
                <v:textbox inset="0,0,0,0">
                  <w:txbxContent>
                    <w:p w14:paraId="2427B00E" w14:textId="77777777" w:rsidR="006F5713" w:rsidRPr="00A535F7" w:rsidRDefault="006F5713" w:rsidP="00A535F7">
                      <w:pPr>
                        <w:pStyle w:val="ParaNumbering"/>
                      </w:pPr>
                      <w:r>
                        <w:t>071</w:t>
                      </w:r>
                    </w:p>
                  </w:txbxContent>
                </v:textbox>
                <w10:wrap anchorx="margin" anchory="line"/>
                <w10:anchorlock/>
              </v:shape>
            </w:pict>
          </mc:Fallback>
        </mc:AlternateContent>
      </w:r>
      <w:r w:rsidR="00AF12A2" w:rsidRPr="00AF12A2">
        <w:rPr>
          <w:cs/>
        </w:rPr>
        <w:t>इससे पहले कि परमेश्वर ने ब्रह्मांड को व्यवस्थित किया और उसे भरा</w:t>
      </w:r>
      <w:r w:rsidR="00AF12A2" w:rsidRPr="00AF12A2">
        <w:t xml:space="preserve">, </w:t>
      </w:r>
      <w:r w:rsidR="00AF12A2" w:rsidRPr="00AF12A2">
        <w:rPr>
          <w:cs/>
        </w:rPr>
        <w:t>यह बेडौल था</w:t>
      </w:r>
      <w:r w:rsidR="00AF12A2" w:rsidRPr="00AF12A2">
        <w:t xml:space="preserve">, </w:t>
      </w:r>
      <w:r w:rsidR="00AF12A2" w:rsidRPr="00AF12A2">
        <w:rPr>
          <w:cs/>
        </w:rPr>
        <w:t>इसका कोई आकार या ढाँचा नहीं था</w:t>
      </w:r>
      <w:r w:rsidR="00AF12A2" w:rsidRPr="00AF12A2">
        <w:t xml:space="preserve">; </w:t>
      </w:r>
      <w:r w:rsidR="00AF12A2" w:rsidRPr="00AF12A2">
        <w:rPr>
          <w:cs/>
        </w:rPr>
        <w:t>और यह सुनसान पड़ा हुआ था जिसमें किसी प्राणी का वास नहीं था। ऐसी अवस्था में संसार परमेश्वर के महिमामय राज्य के योग्य न था। इसलिए उसने अपनी सृष्टि को भरने और व्यवस्थित करने में छ: दिन लगाए। और जिस तरीके से उसने यह किया उससे संसार के लिए उसके अनंत उद्देश्य के कुछ मूलभूत आयाम प्रकट हुए।</w:t>
      </w:r>
    </w:p>
    <w:p w14:paraId="4E870E4E" w14:textId="77777777" w:rsidR="00AF12A2" w:rsidRPr="00AF12A2" w:rsidRDefault="006F5713" w:rsidP="00AF12A2">
      <w:pPr>
        <w:pStyle w:val="BodyText0"/>
      </w:pPr>
      <w:r>
        <w:rPr>
          <w:cs/>
        </w:rPr>
        <mc:AlternateContent>
          <mc:Choice Requires="wps">
            <w:drawing>
              <wp:anchor distT="0" distB="0" distL="114300" distR="114300" simplePos="0" relativeHeight="251809792" behindDoc="0" locked="1" layoutInCell="1" allowOverlap="1" wp14:anchorId="066D5083" wp14:editId="10EF0A3B">
                <wp:simplePos x="0" y="0"/>
                <wp:positionH relativeFrom="leftMargin">
                  <wp:posOffset>419100</wp:posOffset>
                </wp:positionH>
                <wp:positionV relativeFrom="line">
                  <wp:posOffset>0</wp:posOffset>
                </wp:positionV>
                <wp:extent cx="356235" cy="356235"/>
                <wp:effectExtent l="0" t="0" r="0" b="0"/>
                <wp:wrapNone/>
                <wp:docPr id="337"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836C1" w14:textId="77777777" w:rsidR="006F5713" w:rsidRPr="00A535F7" w:rsidRDefault="006F5713"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D5083"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LvKAIAAE8EAAAOAAAAZHJzL2Uyb0RvYy54bWysVE1v2zAMvQ/YfxB0X5wPJBm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Zkt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way7ygCAABPBAAADgAAAAAAAAAAAAAAAAAuAgAAZHJzL2Uyb0Rv&#10;Yy54bWxQSwECLQAUAAYACAAAACEAjWdD3NwAAAAGAQAADwAAAAAAAAAAAAAAAACCBAAAZHJzL2Rv&#10;d25yZXYueG1sUEsFBgAAAAAEAAQA8wAAAIsFAAAAAA==&#10;" filled="f" stroked="f" strokeweight=".5pt">
                <v:textbox inset="0,0,0,0">
                  <w:txbxContent>
                    <w:p w14:paraId="270836C1" w14:textId="77777777" w:rsidR="006F5713" w:rsidRPr="00A535F7" w:rsidRDefault="006F5713" w:rsidP="00A535F7">
                      <w:pPr>
                        <w:pStyle w:val="ParaNumbering"/>
                      </w:pPr>
                      <w:r>
                        <w:t>072</w:t>
                      </w:r>
                    </w:p>
                  </w:txbxContent>
                </v:textbox>
                <w10:wrap anchorx="margin" anchory="line"/>
                <w10:anchorlock/>
              </v:shape>
            </w:pict>
          </mc:Fallback>
        </mc:AlternateContent>
      </w:r>
      <w:r w:rsidR="00AF12A2" w:rsidRPr="00AF12A2">
        <w:rPr>
          <w:cs/>
        </w:rPr>
        <w:t>सृष्टि के पहले तीन दिनों के दौरान परमेश्वर ने इस संसार की रचना की या उसे एक आकार दिया। अपने वचन के सामर्थ्य से उसने अंधकार को उजियाले से</w:t>
      </w:r>
      <w:r w:rsidR="00AF12A2" w:rsidRPr="00AF12A2">
        <w:t xml:space="preserve">, </w:t>
      </w:r>
      <w:r w:rsidR="00AF12A2" w:rsidRPr="00AF12A2">
        <w:rPr>
          <w:cs/>
        </w:rPr>
        <w:t>समुद्र को आकाश से और सूखी भूमि को जल से अलग किया। और उसने साग-पात को उन प्राणियों के भोजन के तौर पर सृजा जिनकी रचना वह बाद में करेगा।</w:t>
      </w:r>
    </w:p>
    <w:p w14:paraId="2E3CA173" w14:textId="77777777" w:rsidR="001D19D9" w:rsidRPr="00AF12A2" w:rsidRDefault="006F5713" w:rsidP="00AF12A2">
      <w:pPr>
        <w:pStyle w:val="BodyText0"/>
      </w:pPr>
      <w:r>
        <w:rPr>
          <w:cs/>
        </w:rPr>
        <w:lastRenderedPageBreak/>
        <mc:AlternateContent>
          <mc:Choice Requires="wps">
            <w:drawing>
              <wp:anchor distT="0" distB="0" distL="114300" distR="114300" simplePos="0" relativeHeight="251811840" behindDoc="0" locked="1" layoutInCell="1" allowOverlap="1" wp14:anchorId="350D6F4B" wp14:editId="51179655">
                <wp:simplePos x="0" y="0"/>
                <wp:positionH relativeFrom="leftMargin">
                  <wp:posOffset>419100</wp:posOffset>
                </wp:positionH>
                <wp:positionV relativeFrom="line">
                  <wp:posOffset>0</wp:posOffset>
                </wp:positionV>
                <wp:extent cx="356235" cy="356235"/>
                <wp:effectExtent l="0" t="0" r="0" b="0"/>
                <wp:wrapNone/>
                <wp:docPr id="338"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B5E748" w14:textId="77777777" w:rsidR="006F5713" w:rsidRPr="00A535F7" w:rsidRDefault="006F5713"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6F4B"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xE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pFcRCgCAABPBAAADgAAAAAAAAAAAAAAAAAuAgAAZHJzL2Uyb0Rv&#10;Yy54bWxQSwECLQAUAAYACAAAACEAjWdD3NwAAAAGAQAADwAAAAAAAAAAAAAAAACCBAAAZHJzL2Rv&#10;d25yZXYueG1sUEsFBgAAAAAEAAQA8wAAAIsFAAAAAA==&#10;" filled="f" stroked="f" strokeweight=".5pt">
                <v:textbox inset="0,0,0,0">
                  <w:txbxContent>
                    <w:p w14:paraId="2AB5E748" w14:textId="77777777" w:rsidR="006F5713" w:rsidRPr="00A535F7" w:rsidRDefault="006F5713" w:rsidP="00A535F7">
                      <w:pPr>
                        <w:pStyle w:val="ParaNumbering"/>
                      </w:pPr>
                      <w:r>
                        <w:t>073</w:t>
                      </w:r>
                    </w:p>
                  </w:txbxContent>
                </v:textbox>
                <w10:wrap anchorx="margin" anchory="line"/>
                <w10:anchorlock/>
              </v:shape>
            </w:pict>
          </mc:Fallback>
        </mc:AlternateContent>
      </w:r>
      <w:r w:rsidR="00AF12A2" w:rsidRPr="00AF12A2">
        <w:rPr>
          <w:cs/>
        </w:rPr>
        <w:t>सृष्टि के अंतिम तीन दिनों में परमेश्वर ने सुनसान संसार को भर दिया ताकि उसका राज्य सही रूप में व्यवस्थित हो जाए और उसका प्रबंधन किया जाए। उसने ऋतुओं की पहचान के लिए सूर्य</w:t>
      </w:r>
      <w:r w:rsidR="00AF12A2" w:rsidRPr="00AF12A2">
        <w:t xml:space="preserve">, </w:t>
      </w:r>
      <w:r w:rsidR="00AF12A2" w:rsidRPr="00AF12A2">
        <w:rPr>
          <w:cs/>
        </w:rPr>
        <w:t>चन्द्रमा और तारों को सृजा</w:t>
      </w:r>
      <w:r w:rsidR="00AF12A2" w:rsidRPr="00AF12A2">
        <w:t xml:space="preserve">, </w:t>
      </w:r>
      <w:r w:rsidR="00AF12A2" w:rsidRPr="00AF12A2">
        <w:rPr>
          <w:cs/>
        </w:rPr>
        <w:t>और उसने सूर्य को दिन पर शासन करने के लिए</w:t>
      </w:r>
      <w:r w:rsidR="00AF12A2" w:rsidRPr="00AF12A2">
        <w:t xml:space="preserve">, </w:t>
      </w:r>
      <w:r w:rsidR="00AF12A2" w:rsidRPr="00AF12A2">
        <w:rPr>
          <w:cs/>
        </w:rPr>
        <w:t>और चन्द्रमा को रात पर शासन करने के लिए निर्धारित किया। फिर उसने मछलियाँ और समुद्र के अन्य प्राणियों की रचना की कि वे जल में भर जाएँ</w:t>
      </w:r>
      <w:r w:rsidR="00AF12A2" w:rsidRPr="00AF12A2">
        <w:t xml:space="preserve">, </w:t>
      </w:r>
      <w:r w:rsidR="00AF12A2" w:rsidRPr="00AF12A2">
        <w:rPr>
          <w:cs/>
        </w:rPr>
        <w:t>और पक्षियों की रचना की कि वे आकाश में भर जाएँ</w:t>
      </w:r>
      <w:r w:rsidR="00AF12A2" w:rsidRPr="00AF12A2">
        <w:t xml:space="preserve">, </w:t>
      </w:r>
      <w:r w:rsidR="00AF12A2" w:rsidRPr="00AF12A2">
        <w:rPr>
          <w:cs/>
        </w:rPr>
        <w:t>और भूमि पर रहने वाले जानवरों की रचना की कि वे सूखी भूमि में भर जाएँ। और फिर उसने मनुष्यजाति की रचना की कि वे पृथ्वी को भर दें और जल</w:t>
      </w:r>
      <w:r w:rsidR="00AF12A2" w:rsidRPr="00AF12A2">
        <w:t xml:space="preserve">, </w:t>
      </w:r>
      <w:r w:rsidR="00AF12A2" w:rsidRPr="00AF12A2">
        <w:rPr>
          <w:cs/>
        </w:rPr>
        <w:t xml:space="preserve">आकाश एवं भूमि पर रहने वाले सब प्राणियों पर राज्य करें। उत्पत्ति </w:t>
      </w:r>
      <w:r w:rsidR="00AF12A2" w:rsidRPr="00AF12A2">
        <w:rPr>
          <w:cs/>
          <w:lang w:bidi="te"/>
        </w:rPr>
        <w:t xml:space="preserve">1:27-28 </w:t>
      </w:r>
      <w:r w:rsidR="00AF12A2" w:rsidRPr="00AF12A2">
        <w:rPr>
          <w:cs/>
        </w:rPr>
        <w:t>में मनुष्यजाति की रचना के विवरण को सुनें :</w:t>
      </w:r>
    </w:p>
    <w:p w14:paraId="670A8DD2" w14:textId="77777777" w:rsidR="001D19D9" w:rsidRPr="00AF12A2" w:rsidRDefault="006F5713" w:rsidP="00AF12A2">
      <w:pPr>
        <w:pStyle w:val="Quotations"/>
      </w:pPr>
      <w:r>
        <w:rPr>
          <w:cs/>
        </w:rPr>
        <mc:AlternateContent>
          <mc:Choice Requires="wps">
            <w:drawing>
              <wp:anchor distT="0" distB="0" distL="114300" distR="114300" simplePos="0" relativeHeight="251813888" behindDoc="0" locked="1" layoutInCell="1" allowOverlap="1" wp14:anchorId="6871EE68" wp14:editId="79551BC7">
                <wp:simplePos x="0" y="0"/>
                <wp:positionH relativeFrom="leftMargin">
                  <wp:posOffset>419100</wp:posOffset>
                </wp:positionH>
                <wp:positionV relativeFrom="line">
                  <wp:posOffset>0</wp:posOffset>
                </wp:positionV>
                <wp:extent cx="356235" cy="356235"/>
                <wp:effectExtent l="0" t="0" r="0" b="0"/>
                <wp:wrapNone/>
                <wp:docPr id="339"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D04F9" w14:textId="77777777" w:rsidR="006F5713" w:rsidRPr="00A535F7" w:rsidRDefault="006F5713"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EE68"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AN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8AgA0pAgAATwQAAA4AAAAAAAAAAAAAAAAALgIAAGRycy9lMm9E&#10;b2MueG1sUEsBAi0AFAAGAAgAAAAhAI1nQ9zcAAAABgEAAA8AAAAAAAAAAAAAAAAAgwQAAGRycy9k&#10;b3ducmV2LnhtbFBLBQYAAAAABAAEAPMAAACMBQAAAAA=&#10;" filled="f" stroked="f" strokeweight=".5pt">
                <v:textbox inset="0,0,0,0">
                  <w:txbxContent>
                    <w:p w14:paraId="1FFD04F9" w14:textId="77777777" w:rsidR="006F5713" w:rsidRPr="00A535F7" w:rsidRDefault="006F5713" w:rsidP="00A535F7">
                      <w:pPr>
                        <w:pStyle w:val="ParaNumbering"/>
                      </w:pPr>
                      <w:r>
                        <w:t>074</w:t>
                      </w:r>
                    </w:p>
                  </w:txbxContent>
                </v:textbox>
                <w10:wrap anchorx="margin" anchory="line"/>
                <w10:anchorlock/>
              </v:shape>
            </w:pict>
          </mc:Fallback>
        </mc:AlternateContent>
      </w:r>
      <w:r w:rsidR="00AF12A2" w:rsidRPr="00AF12A2">
        <w:rPr>
          <w:cs/>
          <w:lang w:bidi="hi-IN"/>
        </w:rPr>
        <w:t>तब परमेश्वर ने मनुष्य को अपने स्वरूप के अनुसार उत्पन्न किया</w:t>
      </w:r>
      <w:r w:rsidR="00AF12A2" w:rsidRPr="00AF12A2">
        <w:t xml:space="preserve">, </w:t>
      </w:r>
      <w:r w:rsidR="00AF12A2" w:rsidRPr="00AF12A2">
        <w:rPr>
          <w:cs/>
          <w:lang w:bidi="hi-IN"/>
        </w:rPr>
        <w:t>अपने ही स्वरूप के अनुसार परमेश्वर ने उसको उत्पन्न किया</w:t>
      </w:r>
      <w:r w:rsidR="00AF12A2" w:rsidRPr="00AF12A2">
        <w:t xml:space="preserve">; </w:t>
      </w:r>
      <w:r w:rsidR="00AF12A2" w:rsidRPr="00AF12A2">
        <w:rPr>
          <w:cs/>
          <w:lang w:bidi="hi-IN"/>
        </w:rPr>
        <w:t>नर और नारी करके उसने मनुष्यों की सृष्टि की। और परमेश्वर ने उनको आशीष दी</w:t>
      </w:r>
      <w:r w:rsidR="00AF12A2" w:rsidRPr="00AF12A2">
        <w:t xml:space="preserve">, </w:t>
      </w:r>
      <w:r w:rsidR="00AF12A2" w:rsidRPr="00AF12A2">
        <w:rPr>
          <w:cs/>
          <w:lang w:bidi="hi-IN"/>
        </w:rPr>
        <w:t>और उनसे कहा</w:t>
      </w:r>
      <w:r w:rsidR="00AF12A2" w:rsidRPr="00AF12A2">
        <w:t>, “</w:t>
      </w:r>
      <w:r w:rsidR="00AF12A2" w:rsidRPr="00AF12A2">
        <w:rPr>
          <w:cs/>
          <w:lang w:bidi="hi-IN"/>
        </w:rPr>
        <w:t>फूलो-फलो</w:t>
      </w:r>
      <w:r w:rsidR="00AF12A2" w:rsidRPr="00AF12A2">
        <w:t xml:space="preserve">, </w:t>
      </w:r>
      <w:r w:rsidR="00AF12A2" w:rsidRPr="00AF12A2">
        <w:rPr>
          <w:cs/>
          <w:lang w:bidi="hi-IN"/>
        </w:rPr>
        <w:t>और पृथ्वी में भर जाओ</w:t>
      </w:r>
      <w:r w:rsidR="00AF12A2" w:rsidRPr="00AF12A2">
        <w:t xml:space="preserve">, </w:t>
      </w:r>
      <w:r w:rsidR="00AF12A2" w:rsidRPr="00AF12A2">
        <w:rPr>
          <w:cs/>
          <w:lang w:bidi="hi-IN"/>
        </w:rPr>
        <w:t>और उसको अपने वश में कर लो</w:t>
      </w:r>
      <w:r w:rsidR="00AF12A2" w:rsidRPr="00AF12A2">
        <w:t xml:space="preserve">; </w:t>
      </w:r>
      <w:r w:rsidR="00AF12A2" w:rsidRPr="00AF12A2">
        <w:rPr>
          <w:cs/>
          <w:lang w:bidi="hi-IN"/>
        </w:rPr>
        <w:t>और समुद्र की मछलियों</w:t>
      </w:r>
      <w:r w:rsidR="00AF12A2" w:rsidRPr="00AF12A2">
        <w:t xml:space="preserve">, </w:t>
      </w:r>
      <w:r w:rsidR="00AF12A2" w:rsidRPr="00AF12A2">
        <w:rPr>
          <w:cs/>
          <w:lang w:bidi="hi-IN"/>
        </w:rPr>
        <w:t>तथा आकाश के पक्षियों</w:t>
      </w:r>
      <w:r w:rsidR="00AF12A2" w:rsidRPr="00AF12A2">
        <w:t xml:space="preserve">, </w:t>
      </w:r>
      <w:r w:rsidR="00AF12A2" w:rsidRPr="00AF12A2">
        <w:rPr>
          <w:cs/>
          <w:lang w:bidi="hi-IN"/>
        </w:rPr>
        <w:t xml:space="preserve">और पृथ्वी पर रेंगनेवाले सब जन्तुओ पर अधिकार रखो।” (उत्पत्ति </w:t>
      </w:r>
      <w:r w:rsidR="00AF12A2" w:rsidRPr="00AF12A2">
        <w:rPr>
          <w:cs/>
          <w:lang w:bidi="te"/>
        </w:rPr>
        <w:t>1:27-28)</w:t>
      </w:r>
    </w:p>
    <w:p w14:paraId="1AEF915A" w14:textId="77777777" w:rsidR="00AF12A2" w:rsidRPr="00AF12A2" w:rsidRDefault="006F5713" w:rsidP="00AF12A2">
      <w:pPr>
        <w:pStyle w:val="Quotations"/>
      </w:pPr>
      <w:r>
        <w:rPr>
          <w:rFonts w:cs="Raavi"/>
          <w:cs/>
        </w:rPr>
        <mc:AlternateContent>
          <mc:Choice Requires="wps">
            <w:drawing>
              <wp:anchor distT="0" distB="0" distL="114300" distR="114300" simplePos="0" relativeHeight="251815936" behindDoc="0" locked="1" layoutInCell="1" allowOverlap="1" wp14:anchorId="5E75C6EA" wp14:editId="3557834E">
                <wp:simplePos x="0" y="0"/>
                <wp:positionH relativeFrom="leftMargin">
                  <wp:posOffset>419100</wp:posOffset>
                </wp:positionH>
                <wp:positionV relativeFrom="line">
                  <wp:posOffset>0</wp:posOffset>
                </wp:positionV>
                <wp:extent cx="356235" cy="356235"/>
                <wp:effectExtent l="0" t="0" r="0" b="0"/>
                <wp:wrapNone/>
                <wp:docPr id="340"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00F237" w14:textId="77777777" w:rsidR="006F5713" w:rsidRPr="00A535F7" w:rsidRDefault="006F5713"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5C6EA"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LYoCSgCAABPBAAADgAAAAAAAAAAAAAAAAAuAgAAZHJzL2Uyb0Rv&#10;Yy54bWxQSwECLQAUAAYACAAAACEAjWdD3NwAAAAGAQAADwAAAAAAAAAAAAAAAACCBAAAZHJzL2Rv&#10;d25yZXYueG1sUEsFBgAAAAAEAAQA8wAAAIsFAAAAAA==&#10;" filled="f" stroked="f" strokeweight=".5pt">
                <v:textbox inset="0,0,0,0">
                  <w:txbxContent>
                    <w:p w14:paraId="4E00F237" w14:textId="77777777" w:rsidR="006F5713" w:rsidRPr="00A535F7" w:rsidRDefault="006F5713" w:rsidP="00A535F7">
                      <w:pPr>
                        <w:pStyle w:val="ParaNumbering"/>
                      </w:pPr>
                      <w:r>
                        <w:t>075</w:t>
                      </w:r>
                    </w:p>
                  </w:txbxContent>
                </v:textbox>
                <w10:wrap anchorx="margin" anchory="line"/>
                <w10:anchorlock/>
              </v:shape>
            </w:pict>
          </mc:Fallback>
        </mc:AlternateContent>
      </w:r>
      <w:r w:rsidR="00AF12A2" w:rsidRPr="00AF12A2">
        <w:rPr>
          <w:cs/>
        </w:rPr>
        <w:t>पवित्रशास्त्र</w:t>
      </w:r>
      <w:r w:rsidR="00AF12A2" w:rsidRPr="00AF12A2">
        <w:t xml:space="preserve">, </w:t>
      </w:r>
      <w:r w:rsidR="00AF12A2" w:rsidRPr="00AF12A2">
        <w:rPr>
          <w:cs/>
        </w:rPr>
        <w:t>विशेषकर उत्पत्ति की पुस्तक</w:t>
      </w:r>
      <w:r w:rsidR="00AF12A2" w:rsidRPr="00AF12A2">
        <w:t xml:space="preserve">, </w:t>
      </w:r>
      <w:r w:rsidR="00AF12A2" w:rsidRPr="00AF12A2">
        <w:rPr>
          <w:cs/>
        </w:rPr>
        <w:t>नि:संदेह हमें बताती है कि मनुष्यजाति के परमेश्वर के साथ मूल संबंध का वर्णन गहराई से इन रूपों में किया गया है : सबसे पहले</w:t>
      </w:r>
      <w:r w:rsidR="00AF12A2" w:rsidRPr="00AF12A2">
        <w:t xml:space="preserve">, </w:t>
      </w:r>
      <w:r w:rsidR="00AF12A2" w:rsidRPr="00AF12A2">
        <w:rPr>
          <w:cs/>
        </w:rPr>
        <w:t>मनुष्य परमेश्वर की सृष्टि का शिखर हैं। छ: दिनों की समाप्ति पर वहाँ लिखा है</w:t>
      </w:r>
      <w:r w:rsidR="00AF12A2" w:rsidRPr="00AF12A2">
        <w:t>, "</w:t>
      </w:r>
      <w:r w:rsidR="00AF12A2" w:rsidRPr="00AF12A2">
        <w:rPr>
          <w:cs/>
        </w:rPr>
        <w:t>परमेश्वर ने कहा</w:t>
      </w:r>
      <w:r w:rsidR="00AF12A2" w:rsidRPr="00AF12A2">
        <w:t>, '</w:t>
      </w:r>
      <w:r w:rsidR="00AF12A2" w:rsidRPr="00AF12A2">
        <w:rPr>
          <w:cs/>
        </w:rPr>
        <w:t>हम मुनष्य को अपने ही स्वरूप के अनुसार अपनी समानता में बनाएँ।</w:t>
      </w:r>
      <w:r w:rsidR="00AF12A2" w:rsidRPr="00AF12A2">
        <w:t xml:space="preserve">'" </w:t>
      </w:r>
      <w:r w:rsidR="00AF12A2" w:rsidRPr="00AF12A2">
        <w:rPr>
          <w:cs/>
        </w:rPr>
        <w:t>और परमेश्वर ने अपने स्वरूप और समानता में मनुष्य को नर और नारी करके बनाया। इसलिए मनुष्य के पास शिखर जैसा संबंध है</w:t>
      </w:r>
      <w:r w:rsidR="00AF12A2" w:rsidRPr="00AF12A2">
        <w:t xml:space="preserve">, </w:t>
      </w:r>
      <w:r w:rsidR="00AF12A2" w:rsidRPr="00AF12A2">
        <w:rPr>
          <w:cs/>
        </w:rPr>
        <w:t>जो कुछ परमेश्वर करना चाहता था उसका सार कि अपने स्वरुप और समानता को इस सृष्टि में रखे। और इसलिए उत्पत्ति का दूसरा अध्याय उसी वास्तविकता का इन शब्दों में वर्णन करता है : परमेश्वर ने आदम को भूमि की मिट्टी से रचा और उसके नथनों में जीवन का श्वास फूँक दिया</w:t>
      </w:r>
      <w:r w:rsidR="00AF12A2" w:rsidRPr="00AF12A2">
        <w:t xml:space="preserve">, </w:t>
      </w:r>
      <w:r w:rsidR="00AF12A2" w:rsidRPr="00AF12A2">
        <w:rPr>
          <w:cs/>
        </w:rPr>
        <w:t>परमेश्वर अपने ईश्वरीय जीवन को आदम के साथ साझा करता है। अतः मनुष्य के परमेश्वर के साथ मूल संबंध का वर्णन शायद इन शब्दों में बहुत अच्छी तरह से किया गया है : मनुष्यों का कार्य परमेश्वर के मित्र</w:t>
      </w:r>
      <w:r w:rsidR="00AF12A2" w:rsidRPr="00AF12A2">
        <w:t xml:space="preserve">, </w:t>
      </w:r>
      <w:r w:rsidR="00AF12A2" w:rsidRPr="00AF12A2">
        <w:rPr>
          <w:cs/>
        </w:rPr>
        <w:t>परमेश्वर की संतान</w:t>
      </w:r>
      <w:r w:rsidR="00AF12A2" w:rsidRPr="00AF12A2">
        <w:t xml:space="preserve">, </w:t>
      </w:r>
      <w:r w:rsidR="00AF12A2" w:rsidRPr="00AF12A2">
        <w:rPr>
          <w:cs/>
        </w:rPr>
        <w:t>सृष्टि में परमेश्वर के सहभागी होना है कि वे परमेश्वर की सेवा करें</w:t>
      </w:r>
      <w:r w:rsidR="00AF12A2" w:rsidRPr="00AF12A2">
        <w:t xml:space="preserve">, </w:t>
      </w:r>
      <w:r w:rsidR="00AF12A2" w:rsidRPr="00AF12A2">
        <w:rPr>
          <w:cs/>
        </w:rPr>
        <w:t>पर केवल सेवा करने के लिए ही नहीं</w:t>
      </w:r>
      <w:r w:rsidR="00AF12A2" w:rsidRPr="00AF12A2">
        <w:t xml:space="preserve">, </w:t>
      </w:r>
      <w:r w:rsidR="00AF12A2" w:rsidRPr="00AF12A2">
        <w:rPr>
          <w:cs/>
        </w:rPr>
        <w:t>परंतु सबसे महत्वपूर्ण यह है कि वे परमेश्वर को जानें और उससे प्रेम करें।</w:t>
      </w:r>
    </w:p>
    <w:p w14:paraId="73A7D7EC" w14:textId="77777777" w:rsidR="001D19D9" w:rsidRPr="00AF12A2" w:rsidRDefault="00AF12A2" w:rsidP="00AF12A2">
      <w:pPr>
        <w:pStyle w:val="QuotationAuthor"/>
      </w:pPr>
      <w:r w:rsidRPr="00AF12A2">
        <w:rPr>
          <w:cs/>
          <w:lang w:bidi="te"/>
        </w:rPr>
        <w:t xml:space="preserve">— </w:t>
      </w:r>
      <w:r w:rsidRPr="00AF12A2">
        <w:rPr>
          <w:cs/>
        </w:rPr>
        <w:t>डॉ. स्टीव ब्लैकमोरे</w:t>
      </w:r>
    </w:p>
    <w:p w14:paraId="09137BB6" w14:textId="77777777" w:rsidR="001D19D9" w:rsidRPr="00AF12A2" w:rsidRDefault="006F5713" w:rsidP="00AF12A2">
      <w:pPr>
        <w:pStyle w:val="BodyText0"/>
      </w:pPr>
      <w:r>
        <w:rPr>
          <w:cs/>
        </w:rPr>
        <mc:AlternateContent>
          <mc:Choice Requires="wps">
            <w:drawing>
              <wp:anchor distT="0" distB="0" distL="114300" distR="114300" simplePos="0" relativeHeight="251817984" behindDoc="0" locked="1" layoutInCell="1" allowOverlap="1" wp14:anchorId="708D47C7" wp14:editId="3966BC6D">
                <wp:simplePos x="0" y="0"/>
                <wp:positionH relativeFrom="leftMargin">
                  <wp:posOffset>419100</wp:posOffset>
                </wp:positionH>
                <wp:positionV relativeFrom="line">
                  <wp:posOffset>0</wp:posOffset>
                </wp:positionV>
                <wp:extent cx="356235" cy="356235"/>
                <wp:effectExtent l="0" t="0" r="0" b="0"/>
                <wp:wrapNone/>
                <wp:docPr id="341"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006BEF" w14:textId="77777777" w:rsidR="006F5713" w:rsidRPr="00A535F7" w:rsidRDefault="006F5713"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47C7"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0F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WKzQUpAgAATwQAAA4AAAAAAAAAAAAAAAAALgIAAGRycy9lMm9E&#10;b2MueG1sUEsBAi0AFAAGAAgAAAAhAI1nQ9zcAAAABgEAAA8AAAAAAAAAAAAAAAAAgwQAAGRycy9k&#10;b3ducmV2LnhtbFBLBQYAAAAABAAEAPMAAACMBQAAAAA=&#10;" filled="f" stroked="f" strokeweight=".5pt">
                <v:textbox inset="0,0,0,0">
                  <w:txbxContent>
                    <w:p w14:paraId="15006BEF" w14:textId="77777777" w:rsidR="006F5713" w:rsidRPr="00A535F7" w:rsidRDefault="006F5713" w:rsidP="00A535F7">
                      <w:pPr>
                        <w:pStyle w:val="ParaNumbering"/>
                      </w:pPr>
                      <w:r>
                        <w:t>076</w:t>
                      </w:r>
                    </w:p>
                  </w:txbxContent>
                </v:textbox>
                <w10:wrap anchorx="margin" anchory="line"/>
                <w10:anchorlock/>
              </v:shape>
            </w:pict>
          </mc:Fallback>
        </mc:AlternateContent>
      </w:r>
      <w:r w:rsidR="00AF12A2" w:rsidRPr="00AF12A2">
        <w:rPr>
          <w:cs/>
        </w:rPr>
        <w:t>सृष्टि के सप्ताह के छठे दिन की समाप्ति पर परमेश्वर ने अपने विशेष राज्य होने के लिए ब्रह्मांड की रचना कर ली थी</w:t>
      </w:r>
      <w:r w:rsidR="00AF12A2" w:rsidRPr="00AF12A2">
        <w:t xml:space="preserve">, </w:t>
      </w:r>
      <w:r w:rsidR="00AF12A2" w:rsidRPr="00AF12A2">
        <w:rPr>
          <w:cs/>
        </w:rPr>
        <w:t>और उसने मनुष्यजाति को नियुक्त किया कि वे पृथ्वी पर ऐसे राज्य करें जिससे परमेश्वर की महिमा हो। इस बात को ध्यान में रखते हुए</w:t>
      </w:r>
      <w:r w:rsidR="00AF12A2" w:rsidRPr="00AF12A2">
        <w:t xml:space="preserve">, </w:t>
      </w:r>
      <w:r w:rsidR="00AF12A2" w:rsidRPr="00AF12A2">
        <w:rPr>
          <w:cs/>
        </w:rPr>
        <w:t xml:space="preserve">आइए एक बार फिर से कुलुस्सियों </w:t>
      </w:r>
      <w:r w:rsidR="00AF12A2" w:rsidRPr="00AF12A2">
        <w:rPr>
          <w:cs/>
          <w:lang w:bidi="te"/>
        </w:rPr>
        <w:t xml:space="preserve">1:16 </w:t>
      </w:r>
      <w:r w:rsidR="00AF12A2" w:rsidRPr="00AF12A2">
        <w:rPr>
          <w:cs/>
        </w:rPr>
        <w:t>को देखें</w:t>
      </w:r>
      <w:r w:rsidR="00AF12A2" w:rsidRPr="00AF12A2">
        <w:t xml:space="preserve">, </w:t>
      </w:r>
      <w:r w:rsidR="00AF12A2" w:rsidRPr="00AF12A2">
        <w:rPr>
          <w:cs/>
        </w:rPr>
        <w:t>जहाँ पौलुस ने सृष्टि में पुत्र की भूमिका के बारे में इन शब्दों को लिखा :</w:t>
      </w:r>
    </w:p>
    <w:p w14:paraId="4B7DBC13" w14:textId="77777777" w:rsidR="001D19D9" w:rsidRPr="00AF12A2" w:rsidRDefault="006F5713" w:rsidP="00AF12A2">
      <w:pPr>
        <w:pStyle w:val="Quotations"/>
      </w:pPr>
      <w:r>
        <w:rPr>
          <w:cs/>
        </w:rPr>
        <mc:AlternateContent>
          <mc:Choice Requires="wps">
            <w:drawing>
              <wp:anchor distT="0" distB="0" distL="114300" distR="114300" simplePos="0" relativeHeight="251820032" behindDoc="0" locked="1" layoutInCell="1" allowOverlap="1" wp14:anchorId="76C24A74" wp14:editId="5186BF53">
                <wp:simplePos x="0" y="0"/>
                <wp:positionH relativeFrom="leftMargin">
                  <wp:posOffset>419100</wp:posOffset>
                </wp:positionH>
                <wp:positionV relativeFrom="line">
                  <wp:posOffset>0</wp:posOffset>
                </wp:positionV>
                <wp:extent cx="356235" cy="356235"/>
                <wp:effectExtent l="0" t="0" r="0" b="0"/>
                <wp:wrapNone/>
                <wp:docPr id="342"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9CF14" w14:textId="77777777" w:rsidR="006F5713" w:rsidRPr="00A535F7" w:rsidRDefault="006F5713"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24A74"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S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rxN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sh9kigCAABPBAAADgAAAAAAAAAAAAAAAAAuAgAAZHJzL2Uyb0Rv&#10;Yy54bWxQSwECLQAUAAYACAAAACEAjWdD3NwAAAAGAQAADwAAAAAAAAAAAAAAAACCBAAAZHJzL2Rv&#10;d25yZXYueG1sUEsFBgAAAAAEAAQA8wAAAIsFAAAAAA==&#10;" filled="f" stroked="f" strokeweight=".5pt">
                <v:textbox inset="0,0,0,0">
                  <w:txbxContent>
                    <w:p w14:paraId="53B9CF14" w14:textId="77777777" w:rsidR="006F5713" w:rsidRPr="00A535F7" w:rsidRDefault="006F5713" w:rsidP="00A535F7">
                      <w:pPr>
                        <w:pStyle w:val="ParaNumbering"/>
                      </w:pPr>
                      <w:r>
                        <w:t>077</w:t>
                      </w:r>
                    </w:p>
                  </w:txbxContent>
                </v:textbox>
                <w10:wrap anchorx="margin" anchory="line"/>
                <w10:anchorlock/>
              </v:shape>
            </w:pict>
          </mc:Fallback>
        </mc:AlternateContent>
      </w:r>
      <w:r w:rsidR="00AF12A2" w:rsidRPr="00AF12A2">
        <w:rPr>
          <w:cs/>
          <w:lang w:bidi="hi-IN"/>
        </w:rPr>
        <w:t>क्योंकि उसी में सारी वस्तुओं की सृष्टि हुई</w:t>
      </w:r>
      <w:r w:rsidR="00AF12A2" w:rsidRPr="00AF12A2">
        <w:t xml:space="preserve">, </w:t>
      </w:r>
      <w:r w:rsidR="00AF12A2" w:rsidRPr="00AF12A2">
        <w:rPr>
          <w:cs/>
          <w:lang w:bidi="hi-IN"/>
        </w:rPr>
        <w:t>स्वर्ग की हों अथवा पृथ्वी की</w:t>
      </w:r>
      <w:r w:rsidR="00AF12A2" w:rsidRPr="00AF12A2">
        <w:t xml:space="preserve">, </w:t>
      </w:r>
      <w:r w:rsidR="00AF12A2" w:rsidRPr="00AF12A2">
        <w:rPr>
          <w:cs/>
          <w:lang w:bidi="hi-IN"/>
        </w:rPr>
        <w:t>देखी या अनदेखी</w:t>
      </w:r>
      <w:r w:rsidR="00AF12A2" w:rsidRPr="00AF12A2">
        <w:t xml:space="preserve">, </w:t>
      </w:r>
      <w:r w:rsidR="00AF12A2" w:rsidRPr="00AF12A2">
        <w:rPr>
          <w:cs/>
          <w:lang w:bidi="hi-IN"/>
        </w:rPr>
        <w:t>क्या सिंहासन</w:t>
      </w:r>
      <w:r w:rsidR="00AF12A2" w:rsidRPr="00AF12A2">
        <w:t xml:space="preserve">, </w:t>
      </w:r>
      <w:r w:rsidR="00AF12A2" w:rsidRPr="00AF12A2">
        <w:rPr>
          <w:cs/>
          <w:lang w:bidi="hi-IN"/>
        </w:rPr>
        <w:t>क्या प्रभुताएँ</w:t>
      </w:r>
      <w:r w:rsidR="00AF12A2" w:rsidRPr="00AF12A2">
        <w:t xml:space="preserve">, </w:t>
      </w:r>
      <w:r w:rsidR="00AF12A2" w:rsidRPr="00AF12A2">
        <w:rPr>
          <w:cs/>
          <w:lang w:bidi="hi-IN"/>
        </w:rPr>
        <w:t>क्या प्रधानताएँ</w:t>
      </w:r>
      <w:r w:rsidR="00AF12A2" w:rsidRPr="00AF12A2">
        <w:t xml:space="preserve">, </w:t>
      </w:r>
      <w:r w:rsidR="00AF12A2" w:rsidRPr="00AF12A2">
        <w:rPr>
          <w:cs/>
          <w:lang w:bidi="hi-IN"/>
        </w:rPr>
        <w:t>क्या अधिकार</w:t>
      </w:r>
      <w:r w:rsidR="00AF12A2" w:rsidRPr="00AF12A2">
        <w:t xml:space="preserve">, </w:t>
      </w:r>
      <w:r w:rsidR="00AF12A2" w:rsidRPr="00AF12A2">
        <w:rPr>
          <w:cs/>
          <w:lang w:bidi="hi-IN"/>
        </w:rPr>
        <w:t xml:space="preserve">सारी वस्तुएँ उसी के द्वारा और उसी के लिये सृजी गई हैं। (कुलुस्सियों </w:t>
      </w:r>
      <w:r w:rsidR="00AF12A2" w:rsidRPr="00AF12A2">
        <w:rPr>
          <w:cs/>
          <w:lang w:bidi="te"/>
        </w:rPr>
        <w:t>1:16)</w:t>
      </w:r>
    </w:p>
    <w:p w14:paraId="31A4FF44" w14:textId="77777777" w:rsidR="001D19D9" w:rsidRPr="00AF12A2" w:rsidRDefault="006F5713" w:rsidP="00AF12A2">
      <w:pPr>
        <w:pStyle w:val="BodyText0"/>
      </w:pPr>
      <w:r>
        <w:rPr>
          <w:cs/>
        </w:rPr>
        <w:lastRenderedPageBreak/>
        <mc:AlternateContent>
          <mc:Choice Requires="wps">
            <w:drawing>
              <wp:anchor distT="0" distB="0" distL="114300" distR="114300" simplePos="0" relativeHeight="251822080" behindDoc="0" locked="1" layoutInCell="1" allowOverlap="1" wp14:anchorId="5D1CF2DE" wp14:editId="085C21BB">
                <wp:simplePos x="0" y="0"/>
                <wp:positionH relativeFrom="leftMargin">
                  <wp:posOffset>419100</wp:posOffset>
                </wp:positionH>
                <wp:positionV relativeFrom="line">
                  <wp:posOffset>0</wp:posOffset>
                </wp:positionV>
                <wp:extent cx="356235" cy="356235"/>
                <wp:effectExtent l="0" t="0" r="0" b="0"/>
                <wp:wrapNone/>
                <wp:docPr id="343"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517BDE" w14:textId="77777777" w:rsidR="006F5713" w:rsidRPr="00A535F7" w:rsidRDefault="006F5713"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CF2DE"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JRKAIAAE8EAAAOAAAAZHJzL2Uyb0RvYy54bWysVMFu2zAMvQ/YPwi6L06TJSu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1/nlNi&#10;mMYh7cof5RccXK2qSsSxRppa63OM3luMD91X6N7ce7yM6DvpdPxFXAT9SPjlSrLoAuF4OV8sZ/MF&#10;JRxdg43Zs9fH1vnwTYAm0Siowxkmatl560MfOobEWgY2qmnSHBtD2oIu54tpenD1YPLGYI0IoW81&#10;WqE7dAn57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wLSUSgCAABPBAAADgAAAAAAAAAAAAAAAAAuAgAAZHJzL2Uyb0Rv&#10;Yy54bWxQSwECLQAUAAYACAAAACEAjWdD3NwAAAAGAQAADwAAAAAAAAAAAAAAAACCBAAAZHJzL2Rv&#10;d25yZXYueG1sUEsFBgAAAAAEAAQA8wAAAIsFAAAAAA==&#10;" filled="f" stroked="f" strokeweight=".5pt">
                <v:textbox inset="0,0,0,0">
                  <w:txbxContent>
                    <w:p w14:paraId="28517BDE" w14:textId="77777777" w:rsidR="006F5713" w:rsidRPr="00A535F7" w:rsidRDefault="006F5713" w:rsidP="00A535F7">
                      <w:pPr>
                        <w:pStyle w:val="ParaNumbering"/>
                      </w:pPr>
                      <w:r>
                        <w:t>078</w:t>
                      </w:r>
                    </w:p>
                  </w:txbxContent>
                </v:textbox>
                <w10:wrap anchorx="margin" anchory="line"/>
                <w10:anchorlock/>
              </v:shape>
            </w:pict>
          </mc:Fallback>
        </mc:AlternateContent>
      </w:r>
      <w:r w:rsidR="00AF12A2" w:rsidRPr="00AF12A2">
        <w:rPr>
          <w:cs/>
        </w:rPr>
        <w:t>ध्यान दें कि इस अनुच्छेद में</w:t>
      </w:r>
      <w:r w:rsidR="00AF12A2" w:rsidRPr="00AF12A2">
        <w:t xml:space="preserve">, </w:t>
      </w:r>
      <w:r w:rsidR="00AF12A2" w:rsidRPr="00AF12A2">
        <w:rPr>
          <w:cs/>
        </w:rPr>
        <w:t>पौलुस सिंहासनों</w:t>
      </w:r>
      <w:r w:rsidR="00AF12A2" w:rsidRPr="00AF12A2">
        <w:t xml:space="preserve">, </w:t>
      </w:r>
      <w:r w:rsidR="00AF12A2" w:rsidRPr="00AF12A2">
        <w:rPr>
          <w:cs/>
        </w:rPr>
        <w:t>प्रभुताओं</w:t>
      </w:r>
      <w:r w:rsidR="00AF12A2" w:rsidRPr="00AF12A2">
        <w:t xml:space="preserve">, </w:t>
      </w:r>
      <w:r w:rsidR="00AF12A2" w:rsidRPr="00AF12A2">
        <w:rPr>
          <w:cs/>
        </w:rPr>
        <w:t xml:space="preserve">प्रधानताओं और अधिकारों पर जोर देता है। बाइबल में सृष्टि केवल अस्तित्व के बारे में नहीं है। यह राजनैतिक शक्ति का विषय भी है। संसार इसलिए विद्यमान है कि वह उसके विशेष पुत्र के अधिकार में परमेश्वर का विशेष राज्य बने। हम इसी संबंध को इब्रानियों </w:t>
      </w:r>
      <w:r w:rsidR="00AF12A2" w:rsidRPr="00AF12A2">
        <w:rPr>
          <w:cs/>
          <w:lang w:bidi="te"/>
        </w:rPr>
        <w:t xml:space="preserve">1:2 </w:t>
      </w:r>
      <w:r w:rsidR="00AF12A2" w:rsidRPr="00AF12A2">
        <w:rPr>
          <w:cs/>
        </w:rPr>
        <w:t>के शब्दों में देखते हैं :</w:t>
      </w:r>
    </w:p>
    <w:p w14:paraId="21E1AFCB" w14:textId="77777777" w:rsidR="001D19D9" w:rsidRPr="00AF12A2" w:rsidRDefault="006F5713" w:rsidP="00AF12A2">
      <w:pPr>
        <w:pStyle w:val="Quotations"/>
      </w:pPr>
      <w:r>
        <w:rPr>
          <w:rFonts w:cs="Gautami"/>
          <w:cs/>
          <w:lang w:bidi="te"/>
        </w:rPr>
        <mc:AlternateContent>
          <mc:Choice Requires="wps">
            <w:drawing>
              <wp:anchor distT="0" distB="0" distL="114300" distR="114300" simplePos="0" relativeHeight="251824128" behindDoc="0" locked="1" layoutInCell="1" allowOverlap="1" wp14:anchorId="605B9FAB" wp14:editId="26CC5817">
                <wp:simplePos x="0" y="0"/>
                <wp:positionH relativeFrom="leftMargin">
                  <wp:posOffset>419100</wp:posOffset>
                </wp:positionH>
                <wp:positionV relativeFrom="line">
                  <wp:posOffset>0</wp:posOffset>
                </wp:positionV>
                <wp:extent cx="356235" cy="356235"/>
                <wp:effectExtent l="0" t="0" r="0" b="0"/>
                <wp:wrapNone/>
                <wp:docPr id="344"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994E8F" w14:textId="77777777" w:rsidR="006F5713" w:rsidRPr="00A535F7" w:rsidRDefault="006F5713"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B9FAB"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k9vOEpAgAATwQAAA4AAAAAAAAAAAAAAAAALgIAAGRycy9lMm9E&#10;b2MueG1sUEsBAi0AFAAGAAgAAAAhAI1nQ9zcAAAABgEAAA8AAAAAAAAAAAAAAAAAgwQAAGRycy9k&#10;b3ducmV2LnhtbFBLBQYAAAAABAAEAPMAAACMBQAAAAA=&#10;" filled="f" stroked="f" strokeweight=".5pt">
                <v:textbox inset="0,0,0,0">
                  <w:txbxContent>
                    <w:p w14:paraId="64994E8F" w14:textId="77777777" w:rsidR="006F5713" w:rsidRPr="00A535F7" w:rsidRDefault="006F5713" w:rsidP="00A535F7">
                      <w:pPr>
                        <w:pStyle w:val="ParaNumbering"/>
                      </w:pPr>
                      <w:r>
                        <w:t>079</w:t>
                      </w:r>
                    </w:p>
                  </w:txbxContent>
                </v:textbox>
                <w10:wrap anchorx="margin" anchory="line"/>
                <w10:anchorlock/>
              </v:shape>
            </w:pict>
          </mc:Fallback>
        </mc:AlternateContent>
      </w:r>
      <w:r w:rsidR="00AF12A2" w:rsidRPr="00AF12A2">
        <w:rPr>
          <w:cs/>
          <w:lang w:bidi="te"/>
        </w:rPr>
        <w:t>(</w:t>
      </w:r>
      <w:r w:rsidR="00AF12A2" w:rsidRPr="00AF12A2">
        <w:rPr>
          <w:cs/>
          <w:lang w:bidi="hi-IN"/>
        </w:rPr>
        <w:t>परमेश्वर ने) इन अंतिम दिनों में हम से पुत्र के द्वारा बातें कीं</w:t>
      </w:r>
      <w:r w:rsidR="00AF12A2" w:rsidRPr="00AF12A2">
        <w:t xml:space="preserve">, </w:t>
      </w:r>
      <w:r w:rsidR="00AF12A2" w:rsidRPr="00AF12A2">
        <w:rPr>
          <w:cs/>
          <w:lang w:bidi="hi-IN"/>
        </w:rPr>
        <w:t xml:space="preserve">जिसे उसने सारी वस्तुओं का वारिस ठहराया और उसी के द्वारा उसने सारी सृष्टि की रचना की है। (इब्रानियों </w:t>
      </w:r>
      <w:r w:rsidR="00AF12A2" w:rsidRPr="00AF12A2">
        <w:rPr>
          <w:cs/>
          <w:lang w:bidi="te"/>
        </w:rPr>
        <w:t>1:2)</w:t>
      </w:r>
    </w:p>
    <w:p w14:paraId="6A21BB49" w14:textId="77777777" w:rsidR="00AF12A2" w:rsidRPr="00AF12A2" w:rsidRDefault="006F5713" w:rsidP="00AF12A2">
      <w:pPr>
        <w:pStyle w:val="BodyText0"/>
      </w:pPr>
      <w:r>
        <w:rPr>
          <w:cs/>
        </w:rPr>
        <mc:AlternateContent>
          <mc:Choice Requires="wps">
            <w:drawing>
              <wp:anchor distT="0" distB="0" distL="114300" distR="114300" simplePos="0" relativeHeight="251826176" behindDoc="0" locked="1" layoutInCell="1" allowOverlap="1" wp14:anchorId="1F0971C9" wp14:editId="6AD5CAA7">
                <wp:simplePos x="0" y="0"/>
                <wp:positionH relativeFrom="leftMargin">
                  <wp:posOffset>419100</wp:posOffset>
                </wp:positionH>
                <wp:positionV relativeFrom="line">
                  <wp:posOffset>0</wp:posOffset>
                </wp:positionV>
                <wp:extent cx="356235" cy="356235"/>
                <wp:effectExtent l="0" t="0" r="0" b="0"/>
                <wp:wrapNone/>
                <wp:docPr id="345"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A0D793" w14:textId="77777777" w:rsidR="006F5713" w:rsidRPr="00A535F7" w:rsidRDefault="006F5713"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71C9"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vuJwIAAE8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KZvuJwIAAE8EAAAOAAAAAAAAAAAAAAAAAC4CAABkcnMvZTJvRG9j&#10;LnhtbFBLAQItABQABgAIAAAAIQCNZ0Pc3AAAAAYBAAAPAAAAAAAAAAAAAAAAAIEEAABkcnMvZG93&#10;bnJldi54bWxQSwUGAAAAAAQABADzAAAAigUAAAAA&#10;" filled="f" stroked="f" strokeweight=".5pt">
                <v:textbox inset="0,0,0,0">
                  <w:txbxContent>
                    <w:p w14:paraId="6DA0D793" w14:textId="77777777" w:rsidR="006F5713" w:rsidRPr="00A535F7" w:rsidRDefault="006F5713" w:rsidP="00A535F7">
                      <w:pPr>
                        <w:pStyle w:val="ParaNumbering"/>
                      </w:pPr>
                      <w:r>
                        <w:t>080</w:t>
                      </w:r>
                    </w:p>
                  </w:txbxContent>
                </v:textbox>
                <w10:wrap anchorx="margin" anchory="line"/>
                <w10:anchorlock/>
              </v:shape>
            </w:pict>
          </mc:Fallback>
        </mc:AlternateContent>
      </w:r>
      <w:r w:rsidR="00AF12A2" w:rsidRPr="00AF12A2">
        <w:rPr>
          <w:cs/>
        </w:rPr>
        <w:t>यहाँ इब्रानियों के लेखक ने इस विचार को कि पुत्र परमेश्वर सृष्टि में क्रियाशील था</w:t>
      </w:r>
      <w:r w:rsidR="00AF12A2" w:rsidRPr="00AF12A2">
        <w:t xml:space="preserve">, </w:t>
      </w:r>
      <w:r w:rsidR="00AF12A2" w:rsidRPr="00AF12A2">
        <w:rPr>
          <w:cs/>
        </w:rPr>
        <w:t>इस तथ्य के साथ जोड़ा कि वह "सारी वस्तुओं का उत्तराधिकारी" था</w:t>
      </w:r>
      <w:r w:rsidR="00AF12A2" w:rsidRPr="00AF12A2">
        <w:t xml:space="preserve">, </w:t>
      </w:r>
      <w:r w:rsidR="00AF12A2" w:rsidRPr="00AF12A2">
        <w:rPr>
          <w:cs/>
        </w:rPr>
        <w:t>अर्थात्</w:t>
      </w:r>
      <w:r w:rsidR="00AF12A2" w:rsidRPr="00AF12A2">
        <w:t xml:space="preserve">, </w:t>
      </w:r>
      <w:r w:rsidR="00AF12A2" w:rsidRPr="00AF12A2">
        <w:rPr>
          <w:cs/>
        </w:rPr>
        <w:t>वह ऐसा राजा था जो पूरी सृष्टि पर अधिकार प्राप्त करेगा और उस पर राज्य करेगा। वास्तव में</w:t>
      </w:r>
      <w:r w:rsidR="00AF12A2" w:rsidRPr="00AF12A2">
        <w:t xml:space="preserve">, </w:t>
      </w:r>
      <w:r w:rsidR="00AF12A2" w:rsidRPr="00AF12A2">
        <w:rPr>
          <w:cs/>
        </w:rPr>
        <w:t>यह विषय पूरे अध्याय में पाया जाता है।</w:t>
      </w:r>
    </w:p>
    <w:p w14:paraId="2B1AD6BB" w14:textId="77777777" w:rsidR="001D19D9" w:rsidRPr="00AF12A2" w:rsidRDefault="006F5713" w:rsidP="00AF12A2">
      <w:pPr>
        <w:pStyle w:val="BodyText0"/>
      </w:pPr>
      <w:r>
        <w:rPr>
          <w:cs/>
        </w:rPr>
        <mc:AlternateContent>
          <mc:Choice Requires="wps">
            <w:drawing>
              <wp:anchor distT="0" distB="0" distL="114300" distR="114300" simplePos="0" relativeHeight="251828224" behindDoc="0" locked="1" layoutInCell="1" allowOverlap="1" wp14:anchorId="7ED58D15" wp14:editId="720CA9AA">
                <wp:simplePos x="0" y="0"/>
                <wp:positionH relativeFrom="leftMargin">
                  <wp:posOffset>419100</wp:posOffset>
                </wp:positionH>
                <wp:positionV relativeFrom="line">
                  <wp:posOffset>0</wp:posOffset>
                </wp:positionV>
                <wp:extent cx="356235" cy="356235"/>
                <wp:effectExtent l="0" t="0" r="0" b="0"/>
                <wp:wrapNone/>
                <wp:docPr id="346"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453029" w14:textId="77777777" w:rsidR="006F5713" w:rsidRPr="00A535F7" w:rsidRDefault="006F5713"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8D15"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uiKAIAAE8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hMroigCAABPBAAADgAAAAAAAAAAAAAAAAAuAgAAZHJzL2Uyb0Rv&#10;Yy54bWxQSwECLQAUAAYACAAAACEAjWdD3NwAAAAGAQAADwAAAAAAAAAAAAAAAACCBAAAZHJzL2Rv&#10;d25yZXYueG1sUEsFBgAAAAAEAAQA8wAAAIsFAAAAAA==&#10;" filled="f" stroked="f" strokeweight=".5pt">
                <v:textbox inset="0,0,0,0">
                  <w:txbxContent>
                    <w:p w14:paraId="61453029" w14:textId="77777777" w:rsidR="006F5713" w:rsidRPr="00A535F7" w:rsidRDefault="006F5713" w:rsidP="00A535F7">
                      <w:pPr>
                        <w:pStyle w:val="ParaNumbering"/>
                      </w:pPr>
                      <w:r>
                        <w:t>081</w:t>
                      </w:r>
                    </w:p>
                  </w:txbxContent>
                </v:textbox>
                <w10:wrap anchorx="margin" anchory="line"/>
                <w10:anchorlock/>
              </v:shape>
            </w:pict>
          </mc:Fallback>
        </mc:AlternateContent>
      </w:r>
      <w:r w:rsidR="00AF12A2" w:rsidRPr="00AF12A2">
        <w:rPr>
          <w:cs/>
        </w:rPr>
        <w:t>बाइबल लगातार यह शिक्षा देती है कि सृष्टि की रचना का उद्देश्य परमेश्वर के विशेष राज्य के रूप में सेवा करना है। और नया नियम इसे स्पष्ट कर देता है कि इस राज्य पर शासन परमेश्वर के विशेष पुत्र द्वारा किया जाएगा</w:t>
      </w:r>
      <w:r w:rsidR="00AF12A2" w:rsidRPr="00AF12A2">
        <w:t xml:space="preserve">, </w:t>
      </w:r>
      <w:r w:rsidR="00AF12A2" w:rsidRPr="00AF12A2">
        <w:rPr>
          <w:cs/>
        </w:rPr>
        <w:t>जिसके द्वारा और जिससे सृष्टि के कार्य को पूरा किया गया था। हम यह भी कह सकते हैं कि पुत्र का सृजनात्मक कार्य उसके राजत्व और अधिकार की अभिव्यक्ति था। उसका सृष्टि पर अधिकार है</w:t>
      </w:r>
      <w:r w:rsidR="00AF12A2" w:rsidRPr="00AF12A2">
        <w:t xml:space="preserve">, </w:t>
      </w:r>
      <w:r w:rsidR="00AF12A2" w:rsidRPr="00AF12A2">
        <w:rPr>
          <w:cs/>
        </w:rPr>
        <w:t>क्योंकि उसने इसे सृजा है। और इसलिए</w:t>
      </w:r>
      <w:r w:rsidR="00AF12A2" w:rsidRPr="00AF12A2">
        <w:t xml:space="preserve">, </w:t>
      </w:r>
      <w:r w:rsidR="00AF12A2" w:rsidRPr="00AF12A2">
        <w:rPr>
          <w:cs/>
        </w:rPr>
        <w:t>प्रत्येक सृजी गई वस्तु का कर्त्तव्य है कि वह स्वेच्छा और आज्ञाकारिता के साथ अपने राजा के रूप में पुत्र परमेश्वर के प्रति समर्पित रहे।</w:t>
      </w:r>
    </w:p>
    <w:p w14:paraId="3FAC9D66" w14:textId="77777777" w:rsidR="00AF12A2" w:rsidRPr="00AF12A2" w:rsidRDefault="006F5713" w:rsidP="00AF12A2">
      <w:pPr>
        <w:pStyle w:val="Quotations"/>
      </w:pPr>
      <w:r>
        <w:rPr>
          <w:rFonts w:cs="Raavi"/>
          <w:cs/>
        </w:rPr>
        <mc:AlternateContent>
          <mc:Choice Requires="wps">
            <w:drawing>
              <wp:anchor distT="0" distB="0" distL="114300" distR="114300" simplePos="0" relativeHeight="251830272" behindDoc="0" locked="1" layoutInCell="1" allowOverlap="1" wp14:anchorId="494F6C0D" wp14:editId="3E0572AA">
                <wp:simplePos x="0" y="0"/>
                <wp:positionH relativeFrom="leftMargin">
                  <wp:posOffset>419100</wp:posOffset>
                </wp:positionH>
                <wp:positionV relativeFrom="line">
                  <wp:posOffset>0</wp:posOffset>
                </wp:positionV>
                <wp:extent cx="356235" cy="356235"/>
                <wp:effectExtent l="0" t="0" r="0" b="0"/>
                <wp:wrapNone/>
                <wp:docPr id="347"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0A0283" w14:textId="77777777" w:rsidR="006F5713" w:rsidRPr="00A535F7" w:rsidRDefault="006F5713"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F6C0D"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6u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6nlNRNVYk41khTa32O0XuL8aH7Ct2be4+XEX0nnY6/iIugHwm/3EgWXSAcL2fzxXQ2&#10;p4Sj62pj9uz1sXU+fBOgSTQK6nCGiVp23vrQhw4hsZaBTaNUmqMypC3oYjYfpwc3DyZXBmtECH2r&#10;0QrdoUvIl/M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Mvzq4pAgAATwQAAA4AAAAAAAAAAAAAAAAALgIAAGRycy9lMm9E&#10;b2MueG1sUEsBAi0AFAAGAAgAAAAhAI1nQ9zcAAAABgEAAA8AAAAAAAAAAAAAAAAAgwQAAGRycy9k&#10;b3ducmV2LnhtbFBLBQYAAAAABAAEAPMAAACMBQAAAAA=&#10;" filled="f" stroked="f" strokeweight=".5pt">
                <v:textbox inset="0,0,0,0">
                  <w:txbxContent>
                    <w:p w14:paraId="080A0283" w14:textId="77777777" w:rsidR="006F5713" w:rsidRPr="00A535F7" w:rsidRDefault="006F5713" w:rsidP="00A535F7">
                      <w:pPr>
                        <w:pStyle w:val="ParaNumbering"/>
                      </w:pPr>
                      <w:r>
                        <w:t>082</w:t>
                      </w:r>
                    </w:p>
                  </w:txbxContent>
                </v:textbox>
                <w10:wrap anchorx="margin" anchory="line"/>
                <w10:anchorlock/>
              </v:shape>
            </w:pict>
          </mc:Fallback>
        </mc:AlternateContent>
      </w:r>
      <w:r w:rsidR="00AF12A2" w:rsidRPr="00AF12A2">
        <w:rPr>
          <w:cs/>
        </w:rPr>
        <w:t>मसीही विश्वास का एक उत्सुकता भरा सत्य यह है कि हमारा प्रभु और उद्धारकर्ता यीशु मसीह न केवल हमें छुटकारा देता है</w:t>
      </w:r>
      <w:r w:rsidR="00AF12A2" w:rsidRPr="00AF12A2">
        <w:t xml:space="preserve">, </w:t>
      </w:r>
      <w:r w:rsidR="00AF12A2" w:rsidRPr="00AF12A2">
        <w:rPr>
          <w:cs/>
        </w:rPr>
        <w:t>बल्कि ब्रह्मांड की सृष्टि में भी उसकी एक मुख्य भूमिका थी। हमारा प्रभु और उद्धारकर्ता हमारा मुक्तिदाता है</w:t>
      </w:r>
      <w:r w:rsidR="00AF12A2" w:rsidRPr="00AF12A2">
        <w:t xml:space="preserve">, </w:t>
      </w:r>
      <w:r w:rsidR="00AF12A2" w:rsidRPr="00AF12A2">
        <w:rPr>
          <w:cs/>
        </w:rPr>
        <w:t>परंतु वह साथ ही पूर्ण सृष्टिकर्ता और मुक्तिदाता भी है। इसके हमारे लिए कई तरह के विशेष अर्थ हैं। एक यह है कि यह हमें याद दिलाता है कि हमारा उद्धारकर्ता</w:t>
      </w:r>
      <w:r w:rsidR="00AF12A2" w:rsidRPr="00AF12A2">
        <w:t xml:space="preserve">, </w:t>
      </w:r>
      <w:r w:rsidR="00AF12A2" w:rsidRPr="00AF12A2">
        <w:rPr>
          <w:cs/>
        </w:rPr>
        <w:t>अर्थात् सबका सृष्टिकर्त्ता कितना महान है। यह एक चौंका देने वाला विचार है</w:t>
      </w:r>
      <w:r w:rsidR="00AF12A2" w:rsidRPr="00AF12A2">
        <w:t xml:space="preserve">, </w:t>
      </w:r>
      <w:r w:rsidR="00AF12A2" w:rsidRPr="00AF12A2">
        <w:rPr>
          <w:cs/>
        </w:rPr>
        <w:t>हाँ वास्तव में। यह इस बात को भी सुनिश्चित करता है कि हम कभी भी यह सोचने में भटक न जाएँ कि पुत्र किसी तरह से पिता से कुछ कम है</w:t>
      </w:r>
      <w:r w:rsidR="00AF12A2" w:rsidRPr="00AF12A2">
        <w:t xml:space="preserve">, </w:t>
      </w:r>
      <w:r w:rsidR="00AF12A2" w:rsidRPr="00AF12A2">
        <w:rPr>
          <w:cs/>
        </w:rPr>
        <w:t>परंतु इसकी अपेक्षा वह हमारे शक्तिशाली और अद्भुत ब्रह्मांड की सृष्टि में पूरा सहभागी है। मैं सोचता हूँ कि यह हमें यह भी याद दिलाता है कि यीशु मसीह का हृदय न केवल उसकी कलीसिया तक पहुँचता है बल्कि पूरी सांसारिक व्यवस्था और सारे प्राणियों तक भी</w:t>
      </w:r>
      <w:r w:rsidR="00AF12A2" w:rsidRPr="00AF12A2">
        <w:t xml:space="preserve">, </w:t>
      </w:r>
      <w:r w:rsidR="00AF12A2" w:rsidRPr="00AF12A2">
        <w:rPr>
          <w:cs/>
        </w:rPr>
        <w:t>और जिस छुटकारे की हम मसीह के द्वारा अंत समय में पूर्ण होने की प्रतीक्षा करते हैं</w:t>
      </w:r>
      <w:r w:rsidR="00AF12A2" w:rsidRPr="00AF12A2">
        <w:t xml:space="preserve">, </w:t>
      </w:r>
      <w:r w:rsidR="00AF12A2" w:rsidRPr="00AF12A2">
        <w:rPr>
          <w:cs/>
        </w:rPr>
        <w:t>वह कराहती हुई इस सृष्टि का छुटकारा भी होगा। और अंत में मैं सोचता हूँ कि यह इस बात को स्मरण दिलाने वाला है कि जो यीशु मसीह का अनुसरण करते हैं उनके पास एक ऐसा हृदय होना चाहिए जो कि उसके हृदय के अनुसार धड़के और इस संसार तथा इसके निवासियों की देखभाल ठीक वैसे ही करे जैसे इसका सृष्टि करने वाला करता है।</w:t>
      </w:r>
    </w:p>
    <w:p w14:paraId="5C1F273F" w14:textId="77777777" w:rsidR="001D19D9" w:rsidRPr="00AF12A2" w:rsidRDefault="00AF12A2" w:rsidP="00AF12A2">
      <w:pPr>
        <w:pStyle w:val="QuotationAuthor"/>
      </w:pPr>
      <w:r w:rsidRPr="00AF12A2">
        <w:rPr>
          <w:cs/>
          <w:lang w:bidi="te"/>
        </w:rPr>
        <w:t xml:space="preserve">— </w:t>
      </w:r>
      <w:r w:rsidRPr="00AF12A2">
        <w:rPr>
          <w:cs/>
        </w:rPr>
        <w:t>डॉ. ग्लेन स्कोर्गी</w:t>
      </w:r>
    </w:p>
    <w:p w14:paraId="323189E2" w14:textId="77777777" w:rsidR="001D19D9" w:rsidRPr="00AF12A2" w:rsidRDefault="006F5713" w:rsidP="00AF12A2">
      <w:pPr>
        <w:pStyle w:val="BodyText0"/>
      </w:pPr>
      <w:r>
        <w:rPr>
          <w:cs/>
        </w:rPr>
        <mc:AlternateContent>
          <mc:Choice Requires="wps">
            <w:drawing>
              <wp:anchor distT="0" distB="0" distL="114300" distR="114300" simplePos="0" relativeHeight="251832320" behindDoc="0" locked="1" layoutInCell="1" allowOverlap="1" wp14:anchorId="689765D6" wp14:editId="3D92A65F">
                <wp:simplePos x="0" y="0"/>
                <wp:positionH relativeFrom="leftMargin">
                  <wp:posOffset>419100</wp:posOffset>
                </wp:positionH>
                <wp:positionV relativeFrom="line">
                  <wp:posOffset>0</wp:posOffset>
                </wp:positionV>
                <wp:extent cx="356235" cy="356235"/>
                <wp:effectExtent l="0" t="0" r="0" b="0"/>
                <wp:wrapNone/>
                <wp:docPr id="348"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D90A4" w14:textId="77777777" w:rsidR="006F5713" w:rsidRPr="00A535F7" w:rsidRDefault="006F5713"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765D6"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AF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zgq&#10;w2oc0q58LpczSk6qqkQca6SpsT7H6L3F+NB+g/bdvcfLiL6Vro6/iIugHwm/3kgWbSAcL2fzxXQ2&#10;p4Sjq7cxe/b22DofvguoSTQK6nCGiVp22frQhQ4hsZaBjdI6zVEb0hR0MZuP04ObB5NrgzUihK7V&#10;aIX20Cbky8WA7wDVFeE56HTiLd8obGLLfNgxh8JARCj28ISH1IDFoLeQLHC//nYf43Fe6KWkQaEV&#10;1OAmUKJ/GJxj1ORguME4DIY51/eAyp3gElmeTHzggh5M6aB+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rggBSgCAABPBAAADgAAAAAAAAAAAAAAAAAuAgAAZHJzL2Uyb0Rv&#10;Yy54bWxQSwECLQAUAAYACAAAACEAjWdD3NwAAAAGAQAADwAAAAAAAAAAAAAAAACCBAAAZHJzL2Rv&#10;d25yZXYueG1sUEsFBgAAAAAEAAQA8wAAAIsFAAAAAA==&#10;" filled="f" stroked="f" strokeweight=".5pt">
                <v:textbox inset="0,0,0,0">
                  <w:txbxContent>
                    <w:p w14:paraId="768D90A4" w14:textId="77777777" w:rsidR="006F5713" w:rsidRPr="00A535F7" w:rsidRDefault="006F5713" w:rsidP="00A535F7">
                      <w:pPr>
                        <w:pStyle w:val="ParaNumbering"/>
                      </w:pPr>
                      <w:r>
                        <w:t>083</w:t>
                      </w:r>
                    </w:p>
                  </w:txbxContent>
                </v:textbox>
                <w10:wrap anchorx="margin" anchory="line"/>
                <w10:anchorlock/>
              </v:shape>
            </w:pict>
          </mc:Fallback>
        </mc:AlternateContent>
      </w:r>
      <w:r w:rsidR="00AF12A2" w:rsidRPr="00AF12A2">
        <w:rPr>
          <w:cs/>
        </w:rPr>
        <w:t>अब जबकि हमने सृष्टि के सप्ताह के दृष्टिकोण से पुत्र के काम को सृष्टि के कार्य में देख लिया है</w:t>
      </w:r>
      <w:r w:rsidR="00AF12A2" w:rsidRPr="00AF12A2">
        <w:t xml:space="preserve">, </w:t>
      </w:r>
      <w:r w:rsidR="00AF12A2" w:rsidRPr="00AF12A2">
        <w:rPr>
          <w:cs/>
        </w:rPr>
        <w:t>इसलिए हम मनुष्य के पाप में पतन को देखने के लिए तैयार हैं।</w:t>
      </w:r>
    </w:p>
    <w:p w14:paraId="31836F74" w14:textId="77777777" w:rsidR="001D19D9" w:rsidRDefault="00AF12A2" w:rsidP="00837979">
      <w:pPr>
        <w:pStyle w:val="PanelHeading"/>
      </w:pPr>
      <w:bookmarkStart w:id="38" w:name="_Toc8718904"/>
      <w:bookmarkStart w:id="39" w:name="_Toc21183843"/>
      <w:bookmarkStart w:id="40" w:name="_Toc80704372"/>
      <w:r w:rsidRPr="00AF12A2">
        <w:rPr>
          <w:cs/>
          <w:lang w:bidi="hi-IN"/>
        </w:rPr>
        <w:lastRenderedPageBreak/>
        <w:t>मनुष्य का पाप में पतन</w:t>
      </w:r>
      <w:bookmarkEnd w:id="38"/>
      <w:bookmarkEnd w:id="39"/>
      <w:bookmarkEnd w:id="40"/>
    </w:p>
    <w:p w14:paraId="1A579281" w14:textId="77777777" w:rsidR="00AF12A2" w:rsidRPr="00AF12A2" w:rsidRDefault="006F5713" w:rsidP="00AF12A2">
      <w:pPr>
        <w:pStyle w:val="BodyText0"/>
      </w:pPr>
      <w:r>
        <w:rPr>
          <w:cs/>
        </w:rPr>
        <mc:AlternateContent>
          <mc:Choice Requires="wps">
            <w:drawing>
              <wp:anchor distT="0" distB="0" distL="114300" distR="114300" simplePos="0" relativeHeight="251834368" behindDoc="0" locked="1" layoutInCell="1" allowOverlap="1" wp14:anchorId="660AA32F" wp14:editId="1C4C7E36">
                <wp:simplePos x="0" y="0"/>
                <wp:positionH relativeFrom="leftMargin">
                  <wp:posOffset>419100</wp:posOffset>
                </wp:positionH>
                <wp:positionV relativeFrom="line">
                  <wp:posOffset>0</wp:posOffset>
                </wp:positionV>
                <wp:extent cx="356235" cy="356235"/>
                <wp:effectExtent l="0" t="0" r="0" b="0"/>
                <wp:wrapNone/>
                <wp:docPr id="349"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7AE880" w14:textId="77777777" w:rsidR="006F5713" w:rsidRPr="00A535F7" w:rsidRDefault="006F5713"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A32F"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cp/EwpAgAATwQAAA4AAAAAAAAAAAAAAAAALgIAAGRycy9lMm9E&#10;b2MueG1sUEsBAi0AFAAGAAgAAAAhAI1nQ9zcAAAABgEAAA8AAAAAAAAAAAAAAAAAgwQAAGRycy9k&#10;b3ducmV2LnhtbFBLBQYAAAAABAAEAPMAAACMBQAAAAA=&#10;" filled="f" stroked="f" strokeweight=".5pt">
                <v:textbox inset="0,0,0,0">
                  <w:txbxContent>
                    <w:p w14:paraId="157AE880" w14:textId="77777777" w:rsidR="006F5713" w:rsidRPr="00A535F7" w:rsidRDefault="006F5713" w:rsidP="00A535F7">
                      <w:pPr>
                        <w:pStyle w:val="ParaNumbering"/>
                      </w:pPr>
                      <w:r>
                        <w:t>084</w:t>
                      </w:r>
                    </w:p>
                  </w:txbxContent>
                </v:textbox>
                <w10:wrap anchorx="margin" anchory="line"/>
                <w10:anchorlock/>
              </v:shape>
            </w:pict>
          </mc:Fallback>
        </mc:AlternateContent>
      </w:r>
      <w:r w:rsidR="00AF12A2" w:rsidRPr="00AF12A2">
        <w:rPr>
          <w:cs/>
        </w:rPr>
        <w:t xml:space="preserve">मनुष्य का पाप में पतन एक दुःखभरी परंतु जानी-पहचानी कहानी है। उत्पत्ति </w:t>
      </w:r>
      <w:r w:rsidR="00AF12A2" w:rsidRPr="00AF12A2">
        <w:rPr>
          <w:cs/>
          <w:lang w:bidi="te"/>
        </w:rPr>
        <w:t>2</w:t>
      </w:r>
      <w:r w:rsidR="00AF12A2" w:rsidRPr="00AF12A2">
        <w:rPr>
          <w:cs/>
        </w:rPr>
        <w:t xml:space="preserve"> में परमेश्वर ने हमारे पहले माता-पिता</w:t>
      </w:r>
      <w:r w:rsidR="00AF12A2" w:rsidRPr="00AF12A2">
        <w:t xml:space="preserve">, </w:t>
      </w:r>
      <w:r w:rsidR="00AF12A2" w:rsidRPr="00AF12A2">
        <w:rPr>
          <w:cs/>
        </w:rPr>
        <w:t>अर्थात् आदम और हव्वा की सृष्टि की</w:t>
      </w:r>
      <w:r w:rsidR="00AF12A2" w:rsidRPr="00AF12A2">
        <w:t xml:space="preserve">, </w:t>
      </w:r>
      <w:r w:rsidR="00AF12A2" w:rsidRPr="00AF12A2">
        <w:rPr>
          <w:cs/>
        </w:rPr>
        <w:t>और उन्हें अदन की एक सुंदर वाटिका में रखा। उनका कार्य उस वाटिका की देखभाल करना</w:t>
      </w:r>
      <w:r w:rsidR="00AF12A2" w:rsidRPr="00AF12A2">
        <w:t xml:space="preserve">, </w:t>
      </w:r>
      <w:r w:rsidR="00AF12A2" w:rsidRPr="00AF12A2">
        <w:rPr>
          <w:cs/>
        </w:rPr>
        <w:t>और संसार को भरने के लिए वाटिका का विस्तार करने हेतु मनुष्यजाति के लिए वंश को उत्पन्न करना था</w:t>
      </w:r>
      <w:r w:rsidR="00AF12A2" w:rsidRPr="00AF12A2">
        <w:t xml:space="preserve">, </w:t>
      </w:r>
      <w:r w:rsidR="00AF12A2" w:rsidRPr="00AF12A2">
        <w:rPr>
          <w:cs/>
        </w:rPr>
        <w:t xml:space="preserve">ताकि पूरी पृथ्वी परमेश्वर के वास करने के योग्य हो सके। परंतु उत्पत्ति </w:t>
      </w:r>
      <w:r w:rsidR="00AF12A2" w:rsidRPr="00AF12A2">
        <w:rPr>
          <w:cs/>
          <w:lang w:bidi="te"/>
        </w:rPr>
        <w:t>3</w:t>
      </w:r>
      <w:r w:rsidR="00AF12A2" w:rsidRPr="00AF12A2">
        <w:rPr>
          <w:cs/>
        </w:rPr>
        <w:t xml:space="preserve"> में शैतान ने साँप का रूप धरा और हव्वा को भले और बुरे के ज्ञान के वृक्ष के प्रतिबंधित फल को खाने की परीक्षा में डाल दिया। और जब हव्वा ने उसे खा लिया</w:t>
      </w:r>
      <w:r w:rsidR="00AF12A2" w:rsidRPr="00AF12A2">
        <w:t xml:space="preserve">, </w:t>
      </w:r>
      <w:r w:rsidR="00AF12A2" w:rsidRPr="00AF12A2">
        <w:rPr>
          <w:cs/>
        </w:rPr>
        <w:t>तो उसने इसमें से कुछ आदम को भी खाने के लिए दिया</w:t>
      </w:r>
      <w:r w:rsidR="00AF12A2" w:rsidRPr="00AF12A2">
        <w:t xml:space="preserve">, </w:t>
      </w:r>
      <w:r w:rsidR="00AF12A2" w:rsidRPr="00AF12A2">
        <w:rPr>
          <w:cs/>
        </w:rPr>
        <w:t>और उसने भी वह खाया। यह मनुष्य की ओर से विश्वासघात का पहले कार्य था। आदम और हव्वा ने साँप के शब्दों पर भरोसा किया और परमेश्वर के प्रबंध के प्रति और उसकी आज्ञा के प्रति अविश्वास के साथ कार्य किया।</w:t>
      </w:r>
    </w:p>
    <w:p w14:paraId="2C9C1EC7" w14:textId="77777777" w:rsidR="00AF12A2" w:rsidRPr="00AF12A2" w:rsidRDefault="006F5713" w:rsidP="00AF12A2">
      <w:pPr>
        <w:pStyle w:val="BodyText0"/>
      </w:pPr>
      <w:r>
        <w:rPr>
          <w:cs/>
        </w:rPr>
        <mc:AlternateContent>
          <mc:Choice Requires="wps">
            <w:drawing>
              <wp:anchor distT="0" distB="0" distL="114300" distR="114300" simplePos="0" relativeHeight="251836416" behindDoc="0" locked="1" layoutInCell="1" allowOverlap="1" wp14:anchorId="7FD5196B" wp14:editId="0ECE52D5">
                <wp:simplePos x="0" y="0"/>
                <wp:positionH relativeFrom="leftMargin">
                  <wp:posOffset>419100</wp:posOffset>
                </wp:positionH>
                <wp:positionV relativeFrom="line">
                  <wp:posOffset>0</wp:posOffset>
                </wp:positionV>
                <wp:extent cx="356235" cy="356235"/>
                <wp:effectExtent l="0" t="0" r="0" b="0"/>
                <wp:wrapNone/>
                <wp:docPr id="350"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19DDC5" w14:textId="77777777" w:rsidR="006F5713" w:rsidRPr="00A535F7" w:rsidRDefault="006F5713"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5196B"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eDzVyUCAABPBAAADgAAAAAAAAAAAAAAAAAuAgAAZHJzL2Uyb0RvYy54&#10;bWxQSwECLQAUAAYACAAAACEAjWdD3NwAAAAGAQAADwAAAAAAAAAAAAAAAAB/BAAAZHJzL2Rvd25y&#10;ZXYueG1sUEsFBgAAAAAEAAQA8wAAAIgFAAAAAA==&#10;" filled="f" stroked="f" strokeweight=".5pt">
                <v:textbox inset="0,0,0,0">
                  <w:txbxContent>
                    <w:p w14:paraId="6819DDC5" w14:textId="77777777" w:rsidR="006F5713" w:rsidRPr="00A535F7" w:rsidRDefault="006F5713" w:rsidP="00A535F7">
                      <w:pPr>
                        <w:pStyle w:val="ParaNumbering"/>
                      </w:pPr>
                      <w:r>
                        <w:t>085</w:t>
                      </w:r>
                    </w:p>
                  </w:txbxContent>
                </v:textbox>
                <w10:wrap anchorx="margin" anchory="line"/>
                <w10:anchorlock/>
              </v:shape>
            </w:pict>
          </mc:Fallback>
        </mc:AlternateContent>
      </w:r>
      <w:r w:rsidR="00AF12A2" w:rsidRPr="00AF12A2">
        <w:rPr>
          <w:cs/>
        </w:rPr>
        <w:t xml:space="preserve">इसलिए उत्पत्ति </w:t>
      </w:r>
      <w:r w:rsidR="00AF12A2" w:rsidRPr="00AF12A2">
        <w:rPr>
          <w:cs/>
          <w:lang w:bidi="te"/>
        </w:rPr>
        <w:t>3</w:t>
      </w:r>
      <w:r w:rsidR="00AF12A2" w:rsidRPr="00AF12A2">
        <w:rPr>
          <w:cs/>
        </w:rPr>
        <w:t xml:space="preserve"> में परमेश्वर ने आदम</w:t>
      </w:r>
      <w:r w:rsidR="00AF12A2" w:rsidRPr="00AF12A2">
        <w:t xml:space="preserve">, </w:t>
      </w:r>
      <w:r w:rsidR="00AF12A2" w:rsidRPr="00AF12A2">
        <w:rPr>
          <w:cs/>
        </w:rPr>
        <w:t>हव्वा और साँप को श्राप देते हुए इस पाप के प्रति प्रत्युत्तर दिया। इस श्राप के द्वारा दिए गए दंड ने मनुष्यजाति की अवज्ञाकारिता के परिणामों को दर्शाया और सृष्टि के लिए परमेश्वर के उद्देश्य की पूर्णता को विलंबित किया।</w:t>
      </w:r>
    </w:p>
    <w:p w14:paraId="7C558FCE" w14:textId="77777777" w:rsidR="0014746F" w:rsidRDefault="006F5713" w:rsidP="00AF12A2">
      <w:pPr>
        <w:pStyle w:val="BodyText0"/>
        <w:rPr>
          <w:cs/>
        </w:rPr>
      </w:pPr>
      <w:r>
        <w:rPr>
          <w:cs/>
        </w:rPr>
        <mc:AlternateContent>
          <mc:Choice Requires="wps">
            <w:drawing>
              <wp:anchor distT="0" distB="0" distL="114300" distR="114300" simplePos="0" relativeHeight="251838464" behindDoc="0" locked="1" layoutInCell="1" allowOverlap="1" wp14:anchorId="1E35DF60" wp14:editId="498502EE">
                <wp:simplePos x="0" y="0"/>
                <wp:positionH relativeFrom="leftMargin">
                  <wp:posOffset>419100</wp:posOffset>
                </wp:positionH>
                <wp:positionV relativeFrom="line">
                  <wp:posOffset>0</wp:posOffset>
                </wp:positionV>
                <wp:extent cx="356235" cy="356235"/>
                <wp:effectExtent l="0" t="0" r="0" b="0"/>
                <wp:wrapNone/>
                <wp:docPr id="351"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14F84D" w14:textId="77777777" w:rsidR="006F5713" w:rsidRPr="00A535F7" w:rsidRDefault="006F5713"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5DF60"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ZbKAIAAE8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PqHE&#10;MI1D2pXP5XJByUlVlYhjjTQ11ucYvbcYH9pv0L6793gZ0bfS6fiLuAj6kfDrjWTRBsLxcjZfTGdz&#10;Sji6ehuzZ2+PrfPhuwBNolFQhzNM1LLL1ocudAiJtQxsVF2nOdaGNAVdzObj9ODmweS1wRoRQtdq&#10;tEJ7aBPy5dcB3wGqK8Jz0OnEW75R2MSW+bBjDoWBiFDs4QkPWQMWg95CssD9+tt9jMd5oZeSBoVW&#10;UIObQEn9w+AcoyYHww3GYTDMWd8DKhcng70k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wWWygCAABPBAAADgAAAAAAAAAAAAAAAAAuAgAAZHJzL2Uyb0Rv&#10;Yy54bWxQSwECLQAUAAYACAAAACEAjWdD3NwAAAAGAQAADwAAAAAAAAAAAAAAAACCBAAAZHJzL2Rv&#10;d25yZXYueG1sUEsFBgAAAAAEAAQA8wAAAIsFAAAAAA==&#10;" filled="f" stroked="f" strokeweight=".5pt">
                <v:textbox inset="0,0,0,0">
                  <w:txbxContent>
                    <w:p w14:paraId="7D14F84D" w14:textId="77777777" w:rsidR="006F5713" w:rsidRPr="00A535F7" w:rsidRDefault="006F5713" w:rsidP="00A535F7">
                      <w:pPr>
                        <w:pStyle w:val="ParaNumbering"/>
                      </w:pPr>
                      <w:r>
                        <w:t>086</w:t>
                      </w:r>
                    </w:p>
                  </w:txbxContent>
                </v:textbox>
                <w10:wrap anchorx="margin" anchory="line"/>
                <w10:anchorlock/>
              </v:shape>
            </w:pict>
          </mc:Fallback>
        </mc:AlternateContent>
      </w:r>
      <w:r w:rsidR="00AF12A2" w:rsidRPr="00AF12A2">
        <w:rPr>
          <w:cs/>
        </w:rPr>
        <w:t>परंतु इन सब में पुत्र परमेश्वर की क्या भूमिका थी</w:t>
      </w:r>
      <w:r w:rsidR="00AF12A2" w:rsidRPr="00AF12A2">
        <w:t xml:space="preserve">? </w:t>
      </w:r>
      <w:r w:rsidR="00AF12A2" w:rsidRPr="00AF12A2">
        <w:rPr>
          <w:cs/>
        </w:rPr>
        <w:t>हम यह कहते हुए पुत्र के कार्य को सारगर्भित कर सकते हैं कि उसने पिता और पवित्र आत्मा के साथ मनुष्यजाति को श्राप देने में भाग लिया जब मनुष्य ने पाप किया</w:t>
      </w:r>
      <w:r w:rsidR="00AF12A2" w:rsidRPr="00AF12A2">
        <w:t xml:space="preserve">, </w:t>
      </w:r>
      <w:r w:rsidR="00AF12A2" w:rsidRPr="00AF12A2">
        <w:rPr>
          <w:cs/>
        </w:rPr>
        <w:t>और यह कि वही वह प्रतिज्ञात मुक्तिदाता था जो अंत में मनुष्यजाति को उन्हीं श्रापों से बचाने के लिए आएगा।</w:t>
      </w:r>
    </w:p>
    <w:p w14:paraId="797AD808" w14:textId="77777777" w:rsidR="001D19D9" w:rsidRPr="00AF12A2" w:rsidRDefault="006F5713" w:rsidP="00AF12A2">
      <w:pPr>
        <w:pStyle w:val="BodyText0"/>
      </w:pPr>
      <w:r>
        <w:rPr>
          <w:cs/>
        </w:rPr>
        <mc:AlternateContent>
          <mc:Choice Requires="wps">
            <w:drawing>
              <wp:anchor distT="0" distB="0" distL="114300" distR="114300" simplePos="0" relativeHeight="251840512" behindDoc="0" locked="1" layoutInCell="1" allowOverlap="1" wp14:anchorId="5C2C54F0" wp14:editId="626EA38B">
                <wp:simplePos x="0" y="0"/>
                <wp:positionH relativeFrom="leftMargin">
                  <wp:posOffset>419100</wp:posOffset>
                </wp:positionH>
                <wp:positionV relativeFrom="line">
                  <wp:posOffset>0</wp:posOffset>
                </wp:positionV>
                <wp:extent cx="356235" cy="356235"/>
                <wp:effectExtent l="0" t="0" r="0" b="0"/>
                <wp:wrapNone/>
                <wp:docPr id="352"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A6D9ED" w14:textId="77777777" w:rsidR="006F5713" w:rsidRPr="00A535F7" w:rsidRDefault="006F5713"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C54F0"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OaKAIAAE8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zaeU&#10;GNbgkLblj/LuMyW1qioRxxppaq3PMXpnMT50X6F7Y/dojN130jXxF/si6EfCz1eSRRcIR+NsvpjO&#10;5pRwdF0wZs9ul63z4ZuAhkRQUIczTNSy08aHPnQIibUMrJXWaY7akLagi9l8nC5cPZhcG6wRW+if&#10;GlHo9l3q/Eu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VrTmigCAABPBAAADgAAAAAAAAAAAAAAAAAuAgAAZHJzL2Uyb0Rv&#10;Yy54bWxQSwECLQAUAAYACAAAACEAjWdD3NwAAAAGAQAADwAAAAAAAAAAAAAAAACCBAAAZHJzL2Rv&#10;d25yZXYueG1sUEsFBgAAAAAEAAQA8wAAAIsFAAAAAA==&#10;" filled="f" stroked="f" strokeweight=".5pt">
                <v:textbox inset="0,0,0,0">
                  <w:txbxContent>
                    <w:p w14:paraId="4EA6D9ED" w14:textId="77777777" w:rsidR="006F5713" w:rsidRPr="00A535F7" w:rsidRDefault="006F5713" w:rsidP="00A535F7">
                      <w:pPr>
                        <w:pStyle w:val="ParaNumbering"/>
                      </w:pPr>
                      <w:r>
                        <w:t>087</w:t>
                      </w:r>
                    </w:p>
                  </w:txbxContent>
                </v:textbox>
                <w10:wrap anchorx="margin" anchory="line"/>
                <w10:anchorlock/>
              </v:shape>
            </w:pict>
          </mc:Fallback>
        </mc:AlternateContent>
      </w:r>
      <w:r w:rsidR="00AF12A2" w:rsidRPr="00AF12A2">
        <w:rPr>
          <w:cs/>
        </w:rPr>
        <w:t>हम मनुष्य के पाप में पतन के दौरान पुत्र परमेश्वर के कार्य की जाँच तीन तरीकों में करेंगे। पहला</w:t>
      </w:r>
      <w:r w:rsidR="00AF12A2" w:rsidRPr="00AF12A2">
        <w:t xml:space="preserve">, </w:t>
      </w:r>
      <w:r w:rsidR="00AF12A2" w:rsidRPr="00AF12A2">
        <w:rPr>
          <w:cs/>
        </w:rPr>
        <w:t>हम पाप में पतन के व्यक्तिगत परिणामों की खोज करेंगे। दूसरा</w:t>
      </w:r>
      <w:r w:rsidR="00AF12A2" w:rsidRPr="00AF12A2">
        <w:t xml:space="preserve">, </w:t>
      </w:r>
      <w:r w:rsidR="00AF12A2" w:rsidRPr="00AF12A2">
        <w:rPr>
          <w:cs/>
        </w:rPr>
        <w:t>हम इसके सार्वभौमिक परिणामों को देखेंगे। और तीसरा</w:t>
      </w:r>
      <w:r w:rsidR="00AF12A2" w:rsidRPr="00AF12A2">
        <w:t xml:space="preserve">, </w:t>
      </w:r>
      <w:r w:rsidR="00AF12A2" w:rsidRPr="00AF12A2">
        <w:rPr>
          <w:cs/>
        </w:rPr>
        <w:t>हम संक्षेप में उस आशा का उल्लेख करेंगे जो कि मनुष्य के पाप में पतन के बाद दी गई थी। आइए पाप में पतन के व्यक्तिगत परिणामों से आरंभ करें।</w:t>
      </w:r>
    </w:p>
    <w:p w14:paraId="78BE9108" w14:textId="77777777" w:rsidR="001D19D9" w:rsidRDefault="00AF12A2" w:rsidP="00230C58">
      <w:pPr>
        <w:pStyle w:val="BulletHeading"/>
      </w:pPr>
      <w:bookmarkStart w:id="41" w:name="_Toc8718905"/>
      <w:bookmarkStart w:id="42" w:name="_Toc21183844"/>
      <w:bookmarkStart w:id="43" w:name="_Toc80704373"/>
      <w:r w:rsidRPr="00AF12A2">
        <w:rPr>
          <w:cs/>
        </w:rPr>
        <w:t>व्यक्तिगत परिणाम</w:t>
      </w:r>
      <w:bookmarkEnd w:id="41"/>
      <w:bookmarkEnd w:id="42"/>
      <w:bookmarkEnd w:id="43"/>
    </w:p>
    <w:p w14:paraId="41CECFED" w14:textId="77777777" w:rsidR="00AF12A2" w:rsidRPr="00AF12A2" w:rsidRDefault="006F5713" w:rsidP="00AF12A2">
      <w:pPr>
        <w:pStyle w:val="Quotations"/>
      </w:pPr>
      <w:r>
        <w:rPr>
          <w:rFonts w:cs="Raavi"/>
          <w:cs/>
        </w:rPr>
        <mc:AlternateContent>
          <mc:Choice Requires="wps">
            <w:drawing>
              <wp:anchor distT="0" distB="0" distL="114300" distR="114300" simplePos="0" relativeHeight="251842560" behindDoc="0" locked="1" layoutInCell="1" allowOverlap="1" wp14:anchorId="02118328" wp14:editId="197CC3C2">
                <wp:simplePos x="0" y="0"/>
                <wp:positionH relativeFrom="leftMargin">
                  <wp:posOffset>419100</wp:posOffset>
                </wp:positionH>
                <wp:positionV relativeFrom="line">
                  <wp:posOffset>0</wp:posOffset>
                </wp:positionV>
                <wp:extent cx="356235" cy="356235"/>
                <wp:effectExtent l="0" t="0" r="0" b="0"/>
                <wp:wrapNone/>
                <wp:docPr id="353"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EE058B" w14:textId="77777777" w:rsidR="006F5713" w:rsidRPr="00A535F7" w:rsidRDefault="006F5713"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8328"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xZJw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XFBi&#10;WINDeiqfyxscXK2qSsSxRppa63OM3luMD9036N7de7yM6DvpmviLuAj6kfDLlWTRBcLxcrFczRdL&#10;Sji6BhuzZ2+PrfPhu4CGRKOgDmeYqGXnnQ996BgSaxnYKq3THLUhbUFXi+U0Pbh6MLk2WCNC6FuN&#10;VugOXUL+9YrvANUF4TnodeIt3ypsYsd8eGIOhYGIUOzhEQ+pAYvBYCFZ4H797T7G47zQS0mLQiuo&#10;wU2gRP8wOMeoydFwo3EYDXNq7gCVO8MlsjyZ+MAFPZrSQfO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kHxZJwIAAE8EAAAOAAAAAAAAAAAAAAAAAC4CAABkcnMvZTJvRG9j&#10;LnhtbFBLAQItABQABgAIAAAAIQCNZ0Pc3AAAAAYBAAAPAAAAAAAAAAAAAAAAAIEEAABkcnMvZG93&#10;bnJldi54bWxQSwUGAAAAAAQABADzAAAAigUAAAAA&#10;" filled="f" stroked="f" strokeweight=".5pt">
                <v:textbox inset="0,0,0,0">
                  <w:txbxContent>
                    <w:p w14:paraId="00EE058B" w14:textId="77777777" w:rsidR="006F5713" w:rsidRPr="00A535F7" w:rsidRDefault="006F5713" w:rsidP="00A535F7">
                      <w:pPr>
                        <w:pStyle w:val="ParaNumbering"/>
                      </w:pPr>
                      <w:r>
                        <w:t>088</w:t>
                      </w:r>
                    </w:p>
                  </w:txbxContent>
                </v:textbox>
                <w10:wrap anchorx="margin" anchory="line"/>
                <w10:anchorlock/>
              </v:shape>
            </w:pict>
          </mc:Fallback>
        </mc:AlternateContent>
      </w:r>
      <w:r w:rsidR="00AF12A2" w:rsidRPr="00AF12A2">
        <w:rPr>
          <w:cs/>
        </w:rPr>
        <w:t xml:space="preserve">रोमियों </w:t>
      </w:r>
      <w:r w:rsidR="00AF12A2" w:rsidRPr="00AF12A2">
        <w:rPr>
          <w:rFonts w:cs="Gautami"/>
          <w:cs/>
          <w:lang w:bidi="te"/>
        </w:rPr>
        <w:t>5</w:t>
      </w:r>
      <w:r w:rsidR="00AF12A2" w:rsidRPr="00AF12A2">
        <w:rPr>
          <w:cs/>
        </w:rPr>
        <w:t xml:space="preserve"> के अनुसार मनुष्य के पाप में गिरने के कुछ प्रभाव ये हैं</w:t>
      </w:r>
      <w:r w:rsidR="00AF12A2" w:rsidRPr="00AF12A2">
        <w:t xml:space="preserve">, </w:t>
      </w:r>
      <w:r w:rsidR="00AF12A2" w:rsidRPr="00AF12A2">
        <w:rPr>
          <w:cs/>
        </w:rPr>
        <w:t>यह कहता है कि एक व्यक्ति के द्वारा</w:t>
      </w:r>
      <w:r w:rsidR="00AF12A2" w:rsidRPr="00AF12A2">
        <w:t xml:space="preserve">, </w:t>
      </w:r>
      <w:r w:rsidR="00AF12A2" w:rsidRPr="00AF12A2">
        <w:rPr>
          <w:cs/>
        </w:rPr>
        <w:t>आदम के बारे में बात करते हुए</w:t>
      </w:r>
      <w:r w:rsidR="00AF12A2" w:rsidRPr="00AF12A2">
        <w:t xml:space="preserve">, </w:t>
      </w:r>
      <w:r w:rsidR="00AF12A2" w:rsidRPr="00AF12A2">
        <w:rPr>
          <w:cs/>
        </w:rPr>
        <w:t>पाप ने संसार में प्रवेश किया और मृत्यु ने सब मनुष्यों पर अधिकार कर लिया क्योंकि सबने पाप किया था और इसका अर्थ यह है कि सबने ने उसमें पाप किया था। उसने संपूर्ण मनुष्यजाति का प्रतिनिधित्व किया। और जब उसने पाप किया तो उसका दोष संपूर्ण मनुष्यजाति में फ़ैल गया। और साथ ही उसका भ्रष्ट स्वभाव भी फ़ैल गया। इसके बारे में सोचें कि जब परमेश्वर ने आदम की रचना की</w:t>
      </w:r>
      <w:r w:rsidR="00AF12A2" w:rsidRPr="00AF12A2">
        <w:t xml:space="preserve">, </w:t>
      </w:r>
      <w:r w:rsidR="00AF12A2" w:rsidRPr="00AF12A2">
        <w:rPr>
          <w:cs/>
        </w:rPr>
        <w:t>तब उसने उसमें जहर की एक छोटी बोतल डाल दी - यह सही नहीं है</w:t>
      </w:r>
      <w:r w:rsidR="00AF12A2" w:rsidRPr="00AF12A2">
        <w:t xml:space="preserve">, </w:t>
      </w:r>
      <w:r w:rsidR="00AF12A2" w:rsidRPr="00AF12A2">
        <w:rPr>
          <w:cs/>
        </w:rPr>
        <w:t>परंतु ऐसे सोच के देखिए - उसने आदम से कहा कि यदि तू कभी मेरी इच्छा के विरूद्ध गया तो यह छोटी बोतल टूट जाएगी। फिर भी आदम उसकी इच्छा के विरूद्ध गया</w:t>
      </w:r>
      <w:r w:rsidR="00AF12A2" w:rsidRPr="00AF12A2">
        <w:t xml:space="preserve">, </w:t>
      </w:r>
      <w:r w:rsidR="00AF12A2" w:rsidRPr="00AF12A2">
        <w:rPr>
          <w:cs/>
        </w:rPr>
        <w:t>और वह छोटी बोतल टूट गई</w:t>
      </w:r>
      <w:r w:rsidR="00AF12A2" w:rsidRPr="00AF12A2">
        <w:t xml:space="preserve">, </w:t>
      </w:r>
      <w:r w:rsidR="00AF12A2" w:rsidRPr="00AF12A2">
        <w:rPr>
          <w:cs/>
        </w:rPr>
        <w:t>और इससे उसका मन जहरीला हो गया - उसका सोच-विचार सहीं नहीं रहा</w:t>
      </w:r>
      <w:r w:rsidR="00AF12A2" w:rsidRPr="00AF12A2">
        <w:t xml:space="preserve">, </w:t>
      </w:r>
      <w:r w:rsidR="00AF12A2" w:rsidRPr="00AF12A2">
        <w:rPr>
          <w:cs/>
        </w:rPr>
        <w:t>उसका हृदय जहरीला हो गया - उसने सही बातों से प्रेम नहीं किया</w:t>
      </w:r>
      <w:r w:rsidR="00AF12A2" w:rsidRPr="00AF12A2">
        <w:t xml:space="preserve">, </w:t>
      </w:r>
      <w:r w:rsidR="00AF12A2" w:rsidRPr="00AF12A2">
        <w:rPr>
          <w:cs/>
        </w:rPr>
        <w:t>उसकी इच्छा जहरीली हो गई - उसने सही चीजों को नहीं चुना। तब जब आदम की संतान हुई तो वही भ्रष्ट स्वभाव उसकी संतान में भी आ गया और इस प्रकार संपूर्ण मनुष्यजाति में यह भ्रष्ट स्वभाव और परमेश्वर के विरुद्ध विद्रोह भर गया।</w:t>
      </w:r>
    </w:p>
    <w:p w14:paraId="360B7FDB" w14:textId="77777777" w:rsidR="001D19D9" w:rsidRPr="00AF12A2" w:rsidRDefault="00AF12A2" w:rsidP="00AF12A2">
      <w:pPr>
        <w:pStyle w:val="QuotationAuthor"/>
      </w:pPr>
      <w:r w:rsidRPr="00AF12A2">
        <w:rPr>
          <w:cs/>
          <w:lang w:bidi="te"/>
        </w:rPr>
        <w:t xml:space="preserve">— </w:t>
      </w:r>
      <w:r w:rsidRPr="00AF12A2">
        <w:rPr>
          <w:cs/>
        </w:rPr>
        <w:t>डॉ. फ्रेंक बारकर</w:t>
      </w:r>
    </w:p>
    <w:p w14:paraId="7234B658" w14:textId="77777777" w:rsidR="001D19D9" w:rsidRPr="00AF12A2" w:rsidRDefault="006F5713" w:rsidP="00AF12A2">
      <w:pPr>
        <w:pStyle w:val="BodyText0"/>
      </w:pPr>
      <w:r w:rsidRPr="006F5713">
        <w:rPr>
          <w:rStyle w:val="In-LineSubtitle"/>
          <w:rFonts w:cs="Gautami"/>
          <w:cs/>
        </w:rPr>
        <w:lastRenderedPageBreak/>
        <mc:AlternateContent>
          <mc:Choice Requires="wps">
            <w:drawing>
              <wp:anchor distT="0" distB="0" distL="114300" distR="114300" simplePos="0" relativeHeight="251844608" behindDoc="0" locked="1" layoutInCell="1" allowOverlap="1" wp14:anchorId="7FE058BC" wp14:editId="21FA46D9">
                <wp:simplePos x="0" y="0"/>
                <wp:positionH relativeFrom="leftMargin">
                  <wp:posOffset>419100</wp:posOffset>
                </wp:positionH>
                <wp:positionV relativeFrom="line">
                  <wp:posOffset>0</wp:posOffset>
                </wp:positionV>
                <wp:extent cx="356235" cy="356235"/>
                <wp:effectExtent l="0" t="0" r="0" b="0"/>
                <wp:wrapNone/>
                <wp:docPr id="354"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8FDF0C" w14:textId="77777777" w:rsidR="006F5713" w:rsidRPr="00A535F7" w:rsidRDefault="006F5713"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58BC"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LpKQ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ze3lNRNVYk41khTa32O0TuL8aH7Bt27e4+XEX0nnY6/iIugHwk/X0kWXSAcL2fzxXQ2&#10;p4Sj62Jj9uztsXU+fBegSTQK6nCGiVp22vjQhw4hsZaBdaNUmqMypC3oYjYfpwdXDyZXBmtECH2r&#10;0QrdvkvIb6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6vEukpAgAATwQAAA4AAAAAAAAAAAAAAAAALgIAAGRycy9lMm9E&#10;b2MueG1sUEsBAi0AFAAGAAgAAAAhAI1nQ9zcAAAABgEAAA8AAAAAAAAAAAAAAAAAgwQAAGRycy9k&#10;b3ducmV2LnhtbFBLBQYAAAAABAAEAPMAAACMBQAAAAA=&#10;" filled="f" stroked="f" strokeweight=".5pt">
                <v:textbox inset="0,0,0,0">
                  <w:txbxContent>
                    <w:p w14:paraId="1F8FDF0C" w14:textId="77777777" w:rsidR="006F5713" w:rsidRPr="00A535F7" w:rsidRDefault="006F5713" w:rsidP="00A535F7">
                      <w:pPr>
                        <w:pStyle w:val="ParaNumbering"/>
                      </w:pPr>
                      <w:r>
                        <w:t>089</w:t>
                      </w:r>
                    </w:p>
                  </w:txbxContent>
                </v:textbox>
                <w10:wrap anchorx="margin" anchory="line"/>
                <w10:anchorlock/>
              </v:shape>
            </w:pict>
          </mc:Fallback>
        </mc:AlternateContent>
      </w:r>
      <w:r w:rsidR="00AF12A2" w:rsidRPr="00AF12A2">
        <w:rPr>
          <w:rStyle w:val="In-LineSubtitle"/>
          <w:cs/>
        </w:rPr>
        <w:t>टूटी हुई सहभागिता।</w:t>
      </w:r>
      <w:r w:rsidR="00AF12A2" w:rsidRPr="00AF12A2">
        <w:rPr>
          <w:rStyle w:val="In-LineSubtitle"/>
          <w:b w:val="0"/>
          <w:bCs w:val="0"/>
          <w:color w:val="FF0000"/>
          <w:cs/>
        </w:rPr>
        <w:t xml:space="preserve"> मनुष्य के पाप में पतन के व्यक्तिगत परिणामों का वर्णन कई रूपों में किया जा सकता है। परंतु इन अध्यायों में हमारे उद्देश्यों के लिए हम चार विचारों पर ध्यान केंद्रित करेंगे</w:t>
      </w:r>
      <w:r w:rsidR="00AF12A2" w:rsidRPr="00AF12A2">
        <w:rPr>
          <w:rStyle w:val="In-LineSubtitle"/>
          <w:b w:val="0"/>
          <w:bCs w:val="0"/>
          <w:color w:val="FF0000"/>
        </w:rPr>
        <w:t xml:space="preserve">, </w:t>
      </w:r>
      <w:r w:rsidR="00AF12A2" w:rsidRPr="00AF12A2">
        <w:rPr>
          <w:rStyle w:val="In-LineSubtitle"/>
          <w:b w:val="0"/>
          <w:bCs w:val="0"/>
          <w:color w:val="FF0000"/>
          <w:cs/>
        </w:rPr>
        <w:t>जिनका आरंभ हम परमेश्वर और मनुष्यों के बीच टूटी हुई सहभागिता के साथ करेंगे।</w:t>
      </w:r>
    </w:p>
    <w:p w14:paraId="6B443A3D" w14:textId="77777777" w:rsidR="00AF12A2" w:rsidRPr="00AF12A2" w:rsidRDefault="006F5713" w:rsidP="00AF12A2">
      <w:pPr>
        <w:pStyle w:val="Quotations"/>
      </w:pPr>
      <w:r>
        <w:rPr>
          <w:rFonts w:cs="Raavi"/>
          <w:cs/>
        </w:rPr>
        <mc:AlternateContent>
          <mc:Choice Requires="wps">
            <w:drawing>
              <wp:anchor distT="0" distB="0" distL="114300" distR="114300" simplePos="0" relativeHeight="251846656" behindDoc="0" locked="1" layoutInCell="1" allowOverlap="1" wp14:anchorId="4785FF8E" wp14:editId="2D72A395">
                <wp:simplePos x="0" y="0"/>
                <wp:positionH relativeFrom="leftMargin">
                  <wp:posOffset>419100</wp:posOffset>
                </wp:positionH>
                <wp:positionV relativeFrom="line">
                  <wp:posOffset>0</wp:posOffset>
                </wp:positionV>
                <wp:extent cx="356235" cy="356235"/>
                <wp:effectExtent l="0" t="0" r="0" b="0"/>
                <wp:wrapNone/>
                <wp:docPr id="355"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0364F8" w14:textId="77777777" w:rsidR="006F5713" w:rsidRPr="00A535F7" w:rsidRDefault="006F5713"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5FF8E"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x3Jw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Abx3JwIAAE8EAAAOAAAAAAAAAAAAAAAAAC4CAABkcnMvZTJvRG9j&#10;LnhtbFBLAQItABQABgAIAAAAIQCNZ0Pc3AAAAAYBAAAPAAAAAAAAAAAAAAAAAIEEAABkcnMvZG93&#10;bnJldi54bWxQSwUGAAAAAAQABADzAAAAigUAAAAA&#10;" filled="f" stroked="f" strokeweight=".5pt">
                <v:textbox inset="0,0,0,0">
                  <w:txbxContent>
                    <w:p w14:paraId="790364F8" w14:textId="77777777" w:rsidR="006F5713" w:rsidRPr="00A535F7" w:rsidRDefault="006F5713" w:rsidP="00A535F7">
                      <w:pPr>
                        <w:pStyle w:val="ParaNumbering"/>
                      </w:pPr>
                      <w:r>
                        <w:t>090</w:t>
                      </w:r>
                    </w:p>
                  </w:txbxContent>
                </v:textbox>
                <w10:wrap anchorx="margin" anchory="line"/>
                <w10:anchorlock/>
              </v:shape>
            </w:pict>
          </mc:Fallback>
        </mc:AlternateContent>
      </w:r>
      <w:r w:rsidR="00AF12A2" w:rsidRPr="00AF12A2">
        <w:rPr>
          <w:cs/>
        </w:rPr>
        <w:t>मनुष्य का पाप में पतन वास्तव में परमेश्वर के विरुद्ध विद्रोह था - उसकी नैतिक आज्ञाओं को तोड़ना था जो कि उसके चरित्र का प्रतिबिंब हैं। और यह विद्रोह हर स्तर पर दुखद विच्छेद की ओर ले गया - पहला और सबसे बड़ा</w:t>
      </w:r>
      <w:r w:rsidR="00AF12A2" w:rsidRPr="00AF12A2">
        <w:t xml:space="preserve">, </w:t>
      </w:r>
      <w:r w:rsidR="00AF12A2" w:rsidRPr="00AF12A2">
        <w:rPr>
          <w:cs/>
        </w:rPr>
        <w:t>परमेश्वर से विच्छेद। हम जो उसकी सृष्टि हैं और उसके स्वरूप में रचे गए हैं</w:t>
      </w:r>
      <w:r w:rsidR="00AF12A2" w:rsidRPr="00AF12A2">
        <w:t xml:space="preserve">, </w:t>
      </w:r>
      <w:r w:rsidR="00AF12A2" w:rsidRPr="00AF12A2">
        <w:rPr>
          <w:cs/>
        </w:rPr>
        <w:t>और उसकी महिमा के लिए रचे गए हैं</w:t>
      </w:r>
      <w:r w:rsidR="00AF12A2" w:rsidRPr="00AF12A2">
        <w:t xml:space="preserve">, </w:t>
      </w:r>
      <w:r w:rsidR="00AF12A2" w:rsidRPr="00AF12A2">
        <w:rPr>
          <w:cs/>
        </w:rPr>
        <w:t>उस कार्य को नहीं करते। हम सदैव परमेश्वर की महिमा से रहित हो जाते हैं</w:t>
      </w:r>
      <w:r w:rsidR="00AF12A2" w:rsidRPr="00AF12A2">
        <w:t xml:space="preserve">, </w:t>
      </w:r>
      <w:r w:rsidR="00AF12A2" w:rsidRPr="00AF12A2">
        <w:rPr>
          <w:cs/>
        </w:rPr>
        <w:t>और जब हम उसके विरूद्ध विद्रोह करते हैं तो वह जानबूझकर इस सृष्टि को श्रापित करता है और अपनी सृष्टि एवं परमेश्वर के बीच अलगाव को ले आता है। अतः मनुष्य के अलगाव का अनुभव</w:t>
      </w:r>
      <w:r w:rsidR="00AF12A2" w:rsidRPr="00AF12A2">
        <w:t xml:space="preserve">, </w:t>
      </w:r>
      <w:r w:rsidR="00AF12A2" w:rsidRPr="00AF12A2">
        <w:rPr>
          <w:cs/>
        </w:rPr>
        <w:t>अर्थात् अपनी सुरक्षा के परम स्रोत</w:t>
      </w:r>
      <w:r w:rsidR="00AF12A2" w:rsidRPr="00AF12A2">
        <w:t xml:space="preserve">, </w:t>
      </w:r>
      <w:r w:rsidR="00AF12A2" w:rsidRPr="00AF12A2">
        <w:rPr>
          <w:cs/>
        </w:rPr>
        <w:t>और महत्व</w:t>
      </w:r>
      <w:r w:rsidR="00AF12A2" w:rsidRPr="00AF12A2">
        <w:t xml:space="preserve">, </w:t>
      </w:r>
      <w:r w:rsidR="00AF12A2" w:rsidRPr="00AF12A2">
        <w:rPr>
          <w:cs/>
        </w:rPr>
        <w:t>और पहचान और परमेश्वर की सृष्टि की पहचान से अलग होकर हम परमेश्वर से दूर हो जाते हैं। हम एक दूसरे से भी अलग हो जाते हैं क्योंकि मनुष्यों की रचना इस इच्छा से की गई थी कि वे अपने आनंद</w:t>
      </w:r>
      <w:r w:rsidR="00AF12A2" w:rsidRPr="00AF12A2">
        <w:t xml:space="preserve">, </w:t>
      </w:r>
      <w:r w:rsidR="00AF12A2" w:rsidRPr="00AF12A2">
        <w:rPr>
          <w:cs/>
        </w:rPr>
        <w:t>अपनी पहचान</w:t>
      </w:r>
      <w:r w:rsidR="00AF12A2" w:rsidRPr="00AF12A2">
        <w:t xml:space="preserve">, </w:t>
      </w:r>
      <w:r w:rsidR="00AF12A2" w:rsidRPr="00AF12A2">
        <w:rPr>
          <w:cs/>
        </w:rPr>
        <w:t>अपनी संतुष्टि को परमेश्वर में प्राप्त करें और जब हम इसे नहीं प्राप्त करते तो हम इसे संसार की वस्तुओं में खोजते हैं। और तब लोग प्रेम और स्नेह के लक्ष्य होने की अपेक्षा संसार की चीजों के लिए प्रतिस्पर्धा बन जाते हैं जिन्हें हम अपनी पहचान के लिए खोज रहे हैं और इस प्रकार हम एक दूसरे से अलग हो जाते हैं।</w:t>
      </w:r>
    </w:p>
    <w:p w14:paraId="337B2222" w14:textId="77777777" w:rsidR="001D19D9" w:rsidRPr="00AF12A2" w:rsidRDefault="00AF12A2" w:rsidP="00AF12A2">
      <w:pPr>
        <w:pStyle w:val="QuotationAuthor"/>
      </w:pPr>
      <w:r w:rsidRPr="00AF12A2">
        <w:rPr>
          <w:cs/>
          <w:lang w:bidi="te"/>
        </w:rPr>
        <w:t xml:space="preserve">— </w:t>
      </w:r>
      <w:r w:rsidRPr="00AF12A2">
        <w:rPr>
          <w:cs/>
        </w:rPr>
        <w:t>डॉ. के. ऐरिक थोनस</w:t>
      </w:r>
    </w:p>
    <w:p w14:paraId="15D94274" w14:textId="77777777" w:rsidR="00AF12A2" w:rsidRPr="00AF12A2" w:rsidRDefault="006F5713" w:rsidP="00AF12A2">
      <w:pPr>
        <w:pStyle w:val="BodyText0"/>
      </w:pPr>
      <w:r>
        <w:rPr>
          <w:cs/>
        </w:rPr>
        <mc:AlternateContent>
          <mc:Choice Requires="wps">
            <w:drawing>
              <wp:anchor distT="0" distB="0" distL="114300" distR="114300" simplePos="0" relativeHeight="251848704" behindDoc="0" locked="1" layoutInCell="1" allowOverlap="1" wp14:anchorId="5DC77C6F" wp14:editId="25905752">
                <wp:simplePos x="0" y="0"/>
                <wp:positionH relativeFrom="leftMargin">
                  <wp:posOffset>419100</wp:posOffset>
                </wp:positionH>
                <wp:positionV relativeFrom="line">
                  <wp:posOffset>0</wp:posOffset>
                </wp:positionV>
                <wp:extent cx="356235" cy="356235"/>
                <wp:effectExtent l="0" t="0" r="0" b="0"/>
                <wp:wrapNone/>
                <wp:docPr id="356"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F100D" w14:textId="77777777" w:rsidR="006F5713" w:rsidRPr="00A535F7" w:rsidRDefault="006F5713"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7C6F"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w7JwIAAE8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Oww7JwIAAE8EAAAOAAAAAAAAAAAAAAAAAC4CAABkcnMvZTJvRG9j&#10;LnhtbFBLAQItABQABgAIAAAAIQCNZ0Pc3AAAAAYBAAAPAAAAAAAAAAAAAAAAAIEEAABkcnMvZG93&#10;bnJldi54bWxQSwUGAAAAAAQABADzAAAAigUAAAAA&#10;" filled="f" stroked="f" strokeweight=".5pt">
                <v:textbox inset="0,0,0,0">
                  <w:txbxContent>
                    <w:p w14:paraId="0D3F100D" w14:textId="77777777" w:rsidR="006F5713" w:rsidRPr="00A535F7" w:rsidRDefault="006F5713" w:rsidP="00A535F7">
                      <w:pPr>
                        <w:pStyle w:val="ParaNumbering"/>
                      </w:pPr>
                      <w:r>
                        <w:t>091</w:t>
                      </w:r>
                    </w:p>
                  </w:txbxContent>
                </v:textbox>
                <w10:wrap anchorx="margin" anchory="line"/>
                <w10:anchorlock/>
              </v:shape>
            </w:pict>
          </mc:Fallback>
        </mc:AlternateContent>
      </w:r>
      <w:r w:rsidR="00AF12A2" w:rsidRPr="00AF12A2">
        <w:rPr>
          <w:cs/>
        </w:rPr>
        <w:t>परमेश्वर ने इस संसार की रचना एक ऐसे स्थान के रूप में की थी जहाँ वह अपनी सृष्टि के साथ वास करे। परंतु आदम और हव्वा के पाप ने उन्हें परमेश्वर से दूर कर दिया</w:t>
      </w:r>
      <w:r w:rsidR="00AF12A2" w:rsidRPr="00AF12A2">
        <w:t xml:space="preserve">; </w:t>
      </w:r>
      <w:r w:rsidR="00AF12A2" w:rsidRPr="00AF12A2">
        <w:rPr>
          <w:cs/>
        </w:rPr>
        <w:t>परमेश्वर के साथ उनकी संगति टूट गई। उनकी अवज्ञाकारिता ने लज्जा के भाव को उत्पन्न किया और उन्होंने परमेश्वर की उपस्थिति में अपनी संतुष्टि और भरोसे को खो दिया। इसलिए वाटिका में परमेश्वर के साथ बातचीत करने और घूमने की अपेक्षा वे उसकी उपस्थिति से छिप गए। और ये यह संगति केवल मानवीय दृष्टिकोण से ही नहीं टूटी थी</w:t>
      </w:r>
      <w:r w:rsidR="00AF12A2" w:rsidRPr="00AF12A2">
        <w:t xml:space="preserve">, </w:t>
      </w:r>
      <w:r w:rsidR="00AF12A2" w:rsidRPr="00AF12A2">
        <w:rPr>
          <w:cs/>
        </w:rPr>
        <w:t>बल्कि परमेश्वर ने भी उनकी उपस्थिति को ठुकरा दिया</w:t>
      </w:r>
      <w:r w:rsidR="00AF12A2" w:rsidRPr="00AF12A2">
        <w:t xml:space="preserve">, </w:t>
      </w:r>
      <w:r w:rsidR="00AF12A2" w:rsidRPr="00AF12A2">
        <w:rPr>
          <w:cs/>
        </w:rPr>
        <w:t>और उन्हें अदन की वाटिका से बाहर निकाल दिया। फलस्वरूप मनुष्य की सबसे बड़ी जरूरत इस संबंध को फिर से स्थापित करना है।</w:t>
      </w:r>
    </w:p>
    <w:p w14:paraId="4AD71649" w14:textId="77777777" w:rsidR="001D19D9" w:rsidRPr="00AF12A2" w:rsidRDefault="006F5713" w:rsidP="00AF12A2">
      <w:pPr>
        <w:pStyle w:val="BodyText0"/>
      </w:pPr>
      <w:r>
        <w:rPr>
          <w:cs/>
        </w:rPr>
        <mc:AlternateContent>
          <mc:Choice Requires="wps">
            <w:drawing>
              <wp:anchor distT="0" distB="0" distL="114300" distR="114300" simplePos="0" relativeHeight="251850752" behindDoc="0" locked="1" layoutInCell="1" allowOverlap="1" wp14:anchorId="411E47C6" wp14:editId="1FFC1A79">
                <wp:simplePos x="0" y="0"/>
                <wp:positionH relativeFrom="leftMargin">
                  <wp:posOffset>419100</wp:posOffset>
                </wp:positionH>
                <wp:positionV relativeFrom="line">
                  <wp:posOffset>0</wp:posOffset>
                </wp:positionV>
                <wp:extent cx="356235" cy="356235"/>
                <wp:effectExtent l="0" t="0" r="0" b="0"/>
                <wp:wrapNone/>
                <wp:docPr id="357"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C5C89" w14:textId="77777777" w:rsidR="006F5713" w:rsidRPr="00A535F7" w:rsidRDefault="006F5713"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47C6"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3KQIAAE8EAAAOAAAAZHJzL2Uyb0RvYy54bWysVMFu2zAMvQ/YPwi6L04TJFu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MH6TcpAgAATwQAAA4AAAAAAAAAAAAAAAAALgIAAGRycy9lMm9E&#10;b2MueG1sUEsBAi0AFAAGAAgAAAAhAI1nQ9zcAAAABgEAAA8AAAAAAAAAAAAAAAAAgwQAAGRycy9k&#10;b3ducmV2LnhtbFBLBQYAAAAABAAEAPMAAACMBQAAAAA=&#10;" filled="f" stroked="f" strokeweight=".5pt">
                <v:textbox inset="0,0,0,0">
                  <w:txbxContent>
                    <w:p w14:paraId="036C5C89" w14:textId="77777777" w:rsidR="006F5713" w:rsidRPr="00A535F7" w:rsidRDefault="006F5713" w:rsidP="00A535F7">
                      <w:pPr>
                        <w:pStyle w:val="ParaNumbering"/>
                      </w:pPr>
                      <w:r>
                        <w:t>092</w:t>
                      </w:r>
                    </w:p>
                  </w:txbxContent>
                </v:textbox>
                <w10:wrap anchorx="margin" anchory="line"/>
                <w10:anchorlock/>
              </v:shape>
            </w:pict>
          </mc:Fallback>
        </mc:AlternateContent>
      </w:r>
      <w:r w:rsidR="00AF12A2" w:rsidRPr="00AF12A2">
        <w:rPr>
          <w:cs/>
        </w:rPr>
        <w:t>इससे बढ़कर</w:t>
      </w:r>
      <w:r w:rsidR="00AF12A2" w:rsidRPr="00AF12A2">
        <w:t xml:space="preserve">, </w:t>
      </w:r>
      <w:r w:rsidR="00AF12A2" w:rsidRPr="00AF12A2">
        <w:rPr>
          <w:cs/>
        </w:rPr>
        <w:t xml:space="preserve">मनुष्य की परमेश्वर के साथ टूटी हुई संगति के फलस्वरूप आदम और हव्वा की आपस में एक दूसरे के साथ संगति भी टूट गई। यह इस तथ्य में प्रमाणित है कि वे अपने नंगेपन के कारण शर्म से भर गए और उन्होंने अपने आपको अंजीर के पत्तों से ढक लिया। और हम उत्पत्ति </w:t>
      </w:r>
      <w:r w:rsidR="00AF12A2" w:rsidRPr="00AF12A2">
        <w:rPr>
          <w:cs/>
          <w:lang w:bidi="te"/>
        </w:rPr>
        <w:t xml:space="preserve">3:16 </w:t>
      </w:r>
      <w:r w:rsidR="00AF12A2" w:rsidRPr="00AF12A2">
        <w:rPr>
          <w:cs/>
        </w:rPr>
        <w:t>में मनुष्य पर आए परमेश्वर के श्राप में भी इसे देखते हैं</w:t>
      </w:r>
      <w:r w:rsidR="00AF12A2" w:rsidRPr="00AF12A2">
        <w:t xml:space="preserve">, </w:t>
      </w:r>
      <w:r w:rsidR="00AF12A2" w:rsidRPr="00AF12A2">
        <w:rPr>
          <w:cs/>
        </w:rPr>
        <w:t>जहाँ हमें बताया गया है कि पाप ही विवाह में झगड़े का स्त्रोत है। इसलिए मनुष्य को भी छुटकारे की आवश्यकता है जो इन मानवीय संबंधों को फिर से स्थापित करे।</w:t>
      </w:r>
    </w:p>
    <w:p w14:paraId="387EC690" w14:textId="77777777" w:rsidR="001D19D9" w:rsidRPr="00AF12A2" w:rsidRDefault="006F5713" w:rsidP="00AF12A2">
      <w:pPr>
        <w:pStyle w:val="BodyText0"/>
      </w:pPr>
      <w:r w:rsidRPr="006F5713">
        <w:rPr>
          <w:rStyle w:val="In-LineSubtitle"/>
          <w:rFonts w:cs="Gautami"/>
          <w:cs/>
        </w:rPr>
        <mc:AlternateContent>
          <mc:Choice Requires="wps">
            <w:drawing>
              <wp:anchor distT="0" distB="0" distL="114300" distR="114300" simplePos="0" relativeHeight="251852800" behindDoc="0" locked="1" layoutInCell="1" allowOverlap="1" wp14:anchorId="3F90CFF6" wp14:editId="5BDBF2BD">
                <wp:simplePos x="0" y="0"/>
                <wp:positionH relativeFrom="leftMargin">
                  <wp:posOffset>419100</wp:posOffset>
                </wp:positionH>
                <wp:positionV relativeFrom="line">
                  <wp:posOffset>0</wp:posOffset>
                </wp:positionV>
                <wp:extent cx="356235" cy="356235"/>
                <wp:effectExtent l="0" t="0" r="0" b="0"/>
                <wp:wrapNone/>
                <wp:docPr id="358"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D0B7B4" w14:textId="77777777" w:rsidR="006F5713" w:rsidRPr="00A535F7" w:rsidRDefault="006F5713"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0CFF6"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ec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pAHnCgCAABPBAAADgAAAAAAAAAAAAAAAAAuAgAAZHJzL2Uyb0Rv&#10;Yy54bWxQSwECLQAUAAYACAAAACEAjWdD3NwAAAAGAQAADwAAAAAAAAAAAAAAAACCBAAAZHJzL2Rv&#10;d25yZXYueG1sUEsFBgAAAAAEAAQA8wAAAIsFAAAAAA==&#10;" filled="f" stroked="f" strokeweight=".5pt">
                <v:textbox inset="0,0,0,0">
                  <w:txbxContent>
                    <w:p w14:paraId="3AD0B7B4" w14:textId="77777777" w:rsidR="006F5713" w:rsidRPr="00A535F7" w:rsidRDefault="006F5713" w:rsidP="00A535F7">
                      <w:pPr>
                        <w:pStyle w:val="ParaNumbering"/>
                      </w:pPr>
                      <w:r>
                        <w:t>093</w:t>
                      </w:r>
                    </w:p>
                  </w:txbxContent>
                </v:textbox>
                <w10:wrap anchorx="margin" anchory="line"/>
                <w10:anchorlock/>
              </v:shape>
            </w:pict>
          </mc:Fallback>
        </mc:AlternateContent>
      </w:r>
      <w:r w:rsidR="00AF12A2" w:rsidRPr="00AF12A2">
        <w:rPr>
          <w:rStyle w:val="In-LineSubtitle"/>
          <w:cs/>
        </w:rPr>
        <w:t>दोष।</w:t>
      </w:r>
      <w:r w:rsidR="00AF12A2" w:rsidRPr="00AF12A2">
        <w:rPr>
          <w:rStyle w:val="In-LineSubtitle"/>
          <w:b w:val="0"/>
          <w:bCs w:val="0"/>
          <w:color w:val="FF0000"/>
          <w:cs/>
        </w:rPr>
        <w:t xml:space="preserve"> पाप में पतन का एक दूसरा व्यक्तिगत परिणाम यह हुआ कि मनुष्यजाति आदम के पाप के दोष को ढोती है। रोमियों </w:t>
      </w:r>
      <w:r w:rsidR="00AF12A2" w:rsidRPr="00AF12A2">
        <w:rPr>
          <w:rStyle w:val="In-LineSubtitle"/>
          <w:b w:val="0"/>
          <w:bCs w:val="0"/>
          <w:color w:val="FF0000"/>
          <w:cs/>
          <w:lang w:bidi="te"/>
        </w:rPr>
        <w:t xml:space="preserve">5:18 </w:t>
      </w:r>
      <w:r w:rsidR="00AF12A2" w:rsidRPr="00AF12A2">
        <w:rPr>
          <w:rStyle w:val="In-LineSubtitle"/>
          <w:b w:val="0"/>
          <w:bCs w:val="0"/>
          <w:color w:val="FF0000"/>
          <w:cs/>
        </w:rPr>
        <w:t>में इस समस्या के बारे में पौलुस के विवरण को सुनिए।</w:t>
      </w:r>
    </w:p>
    <w:p w14:paraId="72944632" w14:textId="77777777" w:rsidR="001D19D9" w:rsidRDefault="006F5713" w:rsidP="008D37A4">
      <w:pPr>
        <w:pStyle w:val="Quotations"/>
      </w:pPr>
      <w:r>
        <w:rPr>
          <w:cs/>
        </w:rPr>
        <mc:AlternateContent>
          <mc:Choice Requires="wps">
            <w:drawing>
              <wp:anchor distT="0" distB="0" distL="114300" distR="114300" simplePos="0" relativeHeight="251854848" behindDoc="0" locked="1" layoutInCell="1" allowOverlap="1" wp14:anchorId="1DD41BF3" wp14:editId="0361D95A">
                <wp:simplePos x="0" y="0"/>
                <wp:positionH relativeFrom="leftMargin">
                  <wp:posOffset>419100</wp:posOffset>
                </wp:positionH>
                <wp:positionV relativeFrom="line">
                  <wp:posOffset>0</wp:posOffset>
                </wp:positionV>
                <wp:extent cx="356235" cy="356235"/>
                <wp:effectExtent l="0" t="0" r="0" b="0"/>
                <wp:wrapNone/>
                <wp:docPr id="359"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E889F8" w14:textId="77777777" w:rsidR="006F5713" w:rsidRPr="00A535F7" w:rsidRDefault="006F5713"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1BF3"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cB29UpAgAATwQAAA4AAAAAAAAAAAAAAAAALgIAAGRycy9lMm9E&#10;b2MueG1sUEsBAi0AFAAGAAgAAAAhAI1nQ9zcAAAABgEAAA8AAAAAAAAAAAAAAAAAgwQAAGRycy9k&#10;b3ducmV2LnhtbFBLBQYAAAAABAAEAPMAAACMBQAAAAA=&#10;" filled="f" stroked="f" strokeweight=".5pt">
                <v:textbox inset="0,0,0,0">
                  <w:txbxContent>
                    <w:p w14:paraId="2EE889F8" w14:textId="77777777" w:rsidR="006F5713" w:rsidRPr="00A535F7" w:rsidRDefault="006F5713" w:rsidP="00A535F7">
                      <w:pPr>
                        <w:pStyle w:val="ParaNumbering"/>
                      </w:pPr>
                      <w:r>
                        <w:t>094</w:t>
                      </w:r>
                    </w:p>
                  </w:txbxContent>
                </v:textbox>
                <w10:wrap anchorx="margin" anchory="line"/>
                <w10:anchorlock/>
              </v:shape>
            </w:pict>
          </mc:Fallback>
        </mc:AlternateContent>
      </w:r>
      <w:r w:rsidR="00AF12A2" w:rsidRPr="00AF12A2">
        <w:rPr>
          <w:cs/>
          <w:lang w:bidi="hi-IN"/>
        </w:rPr>
        <w:t xml:space="preserve">एक अपराध सब मनुष्यों के लिये दंड की आज्ञा का कारण हुआ। (रोमियों </w:t>
      </w:r>
      <w:r w:rsidR="00AF12A2" w:rsidRPr="00AF12A2">
        <w:rPr>
          <w:rFonts w:cs="Gautami"/>
          <w:cs/>
          <w:lang w:bidi="te"/>
        </w:rPr>
        <w:t>5:18)</w:t>
      </w:r>
    </w:p>
    <w:p w14:paraId="3D55DBBC" w14:textId="77777777" w:rsidR="001D19D9" w:rsidRPr="00AF12A2" w:rsidRDefault="006F5713" w:rsidP="00AF12A2">
      <w:pPr>
        <w:pStyle w:val="BodyText0"/>
      </w:pPr>
      <w:r>
        <w:rPr>
          <w:cs/>
        </w:rPr>
        <mc:AlternateContent>
          <mc:Choice Requires="wps">
            <w:drawing>
              <wp:anchor distT="0" distB="0" distL="114300" distR="114300" simplePos="0" relativeHeight="251856896" behindDoc="0" locked="1" layoutInCell="1" allowOverlap="1" wp14:anchorId="6F68728A" wp14:editId="7C91E096">
                <wp:simplePos x="0" y="0"/>
                <wp:positionH relativeFrom="leftMargin">
                  <wp:posOffset>419100</wp:posOffset>
                </wp:positionH>
                <wp:positionV relativeFrom="line">
                  <wp:posOffset>0</wp:posOffset>
                </wp:positionV>
                <wp:extent cx="356235" cy="356235"/>
                <wp:effectExtent l="0" t="0" r="0" b="0"/>
                <wp:wrapNone/>
                <wp:docPr id="360"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9D4977" w14:textId="77777777" w:rsidR="006F5713" w:rsidRPr="00A535F7" w:rsidRDefault="006F5713"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728A"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4knEJwIAAE8EAAAOAAAAAAAAAAAAAAAAAC4CAABkcnMvZTJvRG9j&#10;LnhtbFBLAQItABQABgAIAAAAIQCNZ0Pc3AAAAAYBAAAPAAAAAAAAAAAAAAAAAIEEAABkcnMvZG93&#10;bnJldi54bWxQSwUGAAAAAAQABADzAAAAigUAAAAA&#10;" filled="f" stroked="f" strokeweight=".5pt">
                <v:textbox inset="0,0,0,0">
                  <w:txbxContent>
                    <w:p w14:paraId="219D4977" w14:textId="77777777" w:rsidR="006F5713" w:rsidRPr="00A535F7" w:rsidRDefault="006F5713" w:rsidP="00A535F7">
                      <w:pPr>
                        <w:pStyle w:val="ParaNumbering"/>
                      </w:pPr>
                      <w:r>
                        <w:t>095</w:t>
                      </w:r>
                    </w:p>
                  </w:txbxContent>
                </v:textbox>
                <w10:wrap anchorx="margin" anchory="line"/>
                <w10:anchorlock/>
              </v:shape>
            </w:pict>
          </mc:Fallback>
        </mc:AlternateContent>
      </w:r>
      <w:r w:rsidR="00AF12A2" w:rsidRPr="00AF12A2">
        <w:rPr>
          <w:cs/>
        </w:rPr>
        <w:t>पौलुस ने यह सिखाया कि आदम की अवज्ञाकारिता के एक कार्य ने सारी मनुष्यजाति को दोषी ठहराया। दूसरे शब्दों में</w:t>
      </w:r>
      <w:r w:rsidR="00AF12A2" w:rsidRPr="00AF12A2">
        <w:t xml:space="preserve">, </w:t>
      </w:r>
      <w:r w:rsidR="00AF12A2" w:rsidRPr="00AF12A2">
        <w:rPr>
          <w:cs/>
        </w:rPr>
        <w:t>परमेश्वर पाप में पतित हरेक मनुष्य के लेखे में आदम के पाप को गिनता है</w:t>
      </w:r>
      <w:r w:rsidR="00AF12A2" w:rsidRPr="00AF12A2">
        <w:t xml:space="preserve">, </w:t>
      </w:r>
      <w:r w:rsidR="00AF12A2" w:rsidRPr="00AF12A2">
        <w:rPr>
          <w:cs/>
        </w:rPr>
        <w:t xml:space="preserve">इस प्रकार हम सब उस पहले अपराध के दोषी हैं। ऐसा इसलिए हुआ क्योंकि आदम सारी मनुष्यजाति का </w:t>
      </w:r>
      <w:r w:rsidR="00AF12A2" w:rsidRPr="00AF12A2">
        <w:rPr>
          <w:cs/>
        </w:rPr>
        <w:lastRenderedPageBreak/>
        <w:t>वाचाई प्रधान था। उसने न केवल स्वयं का प्रतिनिधित्व किया बल्कि अपनी पत्नी और प्रत्येक उस मनुष्य का भी जो स्वाभाविक मानवीय पीढ़ी के द्वारा उनसे आएगी। फलस्वरूप हमें ऐसे छुटकारे की आवश्यकता है जो कि हमें इस दोष से और इसके द्वारा आने वाले अनंत दंड से मुक्त करे।</w:t>
      </w:r>
    </w:p>
    <w:p w14:paraId="21DB809C" w14:textId="77777777" w:rsidR="00903A4D" w:rsidRPr="00AF12A2" w:rsidRDefault="006F5713" w:rsidP="00AF12A2">
      <w:pPr>
        <w:pStyle w:val="BodyText0"/>
      </w:pPr>
      <w:r w:rsidRPr="006F5713">
        <w:rPr>
          <w:rStyle w:val="In-LineSubtitle"/>
          <w:rFonts w:cs="Gautami"/>
          <w:cs/>
        </w:rPr>
        <mc:AlternateContent>
          <mc:Choice Requires="wps">
            <w:drawing>
              <wp:anchor distT="0" distB="0" distL="114300" distR="114300" simplePos="0" relativeHeight="251858944" behindDoc="0" locked="1" layoutInCell="1" allowOverlap="1" wp14:anchorId="1932EE8B" wp14:editId="59CBDAB3">
                <wp:simplePos x="0" y="0"/>
                <wp:positionH relativeFrom="leftMargin">
                  <wp:posOffset>419100</wp:posOffset>
                </wp:positionH>
                <wp:positionV relativeFrom="line">
                  <wp:posOffset>0</wp:posOffset>
                </wp:positionV>
                <wp:extent cx="356235" cy="356235"/>
                <wp:effectExtent l="0" t="0" r="0" b="0"/>
                <wp:wrapNone/>
                <wp:docPr id="361"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061E3" w14:textId="77777777" w:rsidR="006F5713" w:rsidRPr="00A535F7" w:rsidRDefault="006F5713"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EE8B"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zI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SaU&#10;GKZxSLvyuVwuKDnJqhJxrJGmxvoco/cW40P7Ddp39x4vI/q2djr+Ii6CfiT8eiNZtIFwvJzNF9PZ&#10;nBKOrt7G7NnbY+t8+C5Ak2gU1OEME7XssvWhCx1CYi0DG6lUmqMypCnoYjYfpwc3DyZXBmtECF2r&#10;0QrtoU3Il8sB3wGqK8Jz0OnEW76R2MSW+bBjDoWBiFDs4QmPWgEWg95CssD9+tt9jMd5oZeSBoVW&#10;UIObQIn6YXCOUZOD4QbjMBjmrO8BlYuTwV6S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96syCgCAABPBAAADgAAAAAAAAAAAAAAAAAuAgAAZHJzL2Uyb0Rv&#10;Yy54bWxQSwECLQAUAAYACAAAACEAjWdD3NwAAAAGAQAADwAAAAAAAAAAAAAAAACCBAAAZHJzL2Rv&#10;d25yZXYueG1sUEsFBgAAAAAEAAQA8wAAAIsFAAAAAA==&#10;" filled="f" stroked="f" strokeweight=".5pt">
                <v:textbox inset="0,0,0,0">
                  <w:txbxContent>
                    <w:p w14:paraId="789061E3" w14:textId="77777777" w:rsidR="006F5713" w:rsidRPr="00A535F7" w:rsidRDefault="006F5713" w:rsidP="00A535F7">
                      <w:pPr>
                        <w:pStyle w:val="ParaNumbering"/>
                      </w:pPr>
                      <w:r>
                        <w:t>096</w:t>
                      </w:r>
                    </w:p>
                  </w:txbxContent>
                </v:textbox>
                <w10:wrap anchorx="margin" anchory="line"/>
                <w10:anchorlock/>
              </v:shape>
            </w:pict>
          </mc:Fallback>
        </mc:AlternateContent>
      </w:r>
      <w:r w:rsidR="00AF12A2" w:rsidRPr="00AF12A2">
        <w:rPr>
          <w:rStyle w:val="In-LineSubtitle"/>
          <w:cs/>
        </w:rPr>
        <w:t>दुष्टता।</w:t>
      </w:r>
      <w:r w:rsidR="00AF12A2" w:rsidRPr="00AF12A2">
        <w:rPr>
          <w:rStyle w:val="In-LineSubtitle"/>
          <w:b w:val="0"/>
          <w:bCs w:val="0"/>
          <w:color w:val="FF0000"/>
          <w:cs/>
        </w:rPr>
        <w:t xml:space="preserve"> पाप में पतन के जिस तीसरे व्यक्तिगत परिणाम का उल्लेख हम करेंगे वह है</w:t>
      </w:r>
      <w:r w:rsidR="00AF12A2" w:rsidRPr="00AF12A2">
        <w:rPr>
          <w:rStyle w:val="In-LineSubtitle"/>
          <w:b w:val="0"/>
          <w:bCs w:val="0"/>
          <w:color w:val="FF0000"/>
        </w:rPr>
        <w:t xml:space="preserve">, </w:t>
      </w:r>
      <w:r w:rsidR="00AF12A2" w:rsidRPr="00AF12A2">
        <w:rPr>
          <w:rStyle w:val="In-LineSubtitle"/>
          <w:b w:val="0"/>
          <w:bCs w:val="0"/>
          <w:color w:val="FF0000"/>
          <w:cs/>
        </w:rPr>
        <w:t>दुष्टता। धर्मविज्ञानीय शब्द "दुष्टता" मानवीय स्वभाव के पाप द्वारा भ्रष्ट किए जाने को दर्शाता है। विभिन्न धर्मविज्ञानीय परंपराएँ विभिन्न तरीकों से दुष्टता की सीमा को समझती हैं। परंतु सभी सुसमाचारिक मसीही इस बात से सहमत हैं कि यह हमें परमेश्वर की कृपा को प्राप्त करने से रोकती है। पवित्रशास्त्र मनुष्य के स्वभाव की दुष्टता के बारे में कई स्थानों पर बात करता है</w:t>
      </w:r>
      <w:r w:rsidR="00AF12A2" w:rsidRPr="00AF12A2">
        <w:rPr>
          <w:rStyle w:val="In-LineSubtitle"/>
          <w:b w:val="0"/>
          <w:bCs w:val="0"/>
          <w:color w:val="FF0000"/>
        </w:rPr>
        <w:t xml:space="preserve">, </w:t>
      </w:r>
      <w:r w:rsidR="00AF12A2" w:rsidRPr="00AF12A2">
        <w:rPr>
          <w:rStyle w:val="In-LineSubtitle"/>
          <w:b w:val="0"/>
          <w:bCs w:val="0"/>
          <w:color w:val="FF0000"/>
          <w:cs/>
        </w:rPr>
        <w:t xml:space="preserve">जिसमें रोमियों </w:t>
      </w:r>
      <w:r w:rsidR="00AF12A2" w:rsidRPr="00AF12A2">
        <w:rPr>
          <w:rStyle w:val="In-LineSubtitle"/>
          <w:b w:val="0"/>
          <w:bCs w:val="0"/>
          <w:color w:val="FF0000"/>
          <w:cs/>
          <w:lang w:bidi="te"/>
        </w:rPr>
        <w:t xml:space="preserve">3:9-18 </w:t>
      </w:r>
      <w:r w:rsidR="00AF12A2" w:rsidRPr="00AF12A2">
        <w:rPr>
          <w:rStyle w:val="In-LineSubtitle"/>
          <w:b w:val="0"/>
          <w:bCs w:val="0"/>
          <w:color w:val="FF0000"/>
          <w:cs/>
        </w:rPr>
        <w:t>सम्मिलित भी है।</w:t>
      </w:r>
    </w:p>
    <w:p w14:paraId="7CE194D2" w14:textId="77777777" w:rsidR="001D19D9" w:rsidRPr="00AF12A2" w:rsidRDefault="006F5713" w:rsidP="00AF12A2">
      <w:pPr>
        <w:pStyle w:val="BodyText0"/>
      </w:pPr>
      <w:r>
        <w:rPr>
          <w:cs/>
        </w:rPr>
        <mc:AlternateContent>
          <mc:Choice Requires="wps">
            <w:drawing>
              <wp:anchor distT="0" distB="0" distL="114300" distR="114300" simplePos="0" relativeHeight="251860992" behindDoc="0" locked="1" layoutInCell="1" allowOverlap="1" wp14:anchorId="67C08CBC" wp14:editId="2785F9C6">
                <wp:simplePos x="0" y="0"/>
                <wp:positionH relativeFrom="leftMargin">
                  <wp:posOffset>419100</wp:posOffset>
                </wp:positionH>
                <wp:positionV relativeFrom="line">
                  <wp:posOffset>0</wp:posOffset>
                </wp:positionV>
                <wp:extent cx="356235" cy="356235"/>
                <wp:effectExtent l="0" t="0" r="0" b="0"/>
                <wp:wrapNone/>
                <wp:docPr id="362"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69599" w14:textId="77777777" w:rsidR="006F5713" w:rsidRPr="00A535F7" w:rsidRDefault="006F5713"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8CBC"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MqXHigCAABQBAAADgAAAAAAAAAAAAAAAAAuAgAAZHJzL2Uyb0Rv&#10;Yy54bWxQSwECLQAUAAYACAAAACEAjWdD3NwAAAAGAQAADwAAAAAAAAAAAAAAAACCBAAAZHJzL2Rv&#10;d25yZXYueG1sUEsFBgAAAAAEAAQA8wAAAIsFAAAAAA==&#10;" filled="f" stroked="f" strokeweight=".5pt">
                <v:textbox inset="0,0,0,0">
                  <w:txbxContent>
                    <w:p w14:paraId="15369599" w14:textId="77777777" w:rsidR="006F5713" w:rsidRPr="00A535F7" w:rsidRDefault="006F5713" w:rsidP="00A535F7">
                      <w:pPr>
                        <w:pStyle w:val="ParaNumbering"/>
                      </w:pPr>
                      <w:r>
                        <w:t>097</w:t>
                      </w:r>
                    </w:p>
                  </w:txbxContent>
                </v:textbox>
                <w10:wrap anchorx="margin" anchory="line"/>
                <w10:anchorlock/>
              </v:shape>
            </w:pict>
          </mc:Fallback>
        </mc:AlternateContent>
      </w:r>
      <w:r w:rsidR="00AF12A2" w:rsidRPr="00AF12A2">
        <w:rPr>
          <w:cs/>
        </w:rPr>
        <w:t xml:space="preserve">उदाहरण के लिए रोमियों </w:t>
      </w:r>
      <w:r w:rsidR="00AF12A2" w:rsidRPr="00AF12A2">
        <w:rPr>
          <w:cs/>
          <w:lang w:bidi="te"/>
        </w:rPr>
        <w:t xml:space="preserve">3:10-12 </w:t>
      </w:r>
      <w:r w:rsidR="00AF12A2" w:rsidRPr="00AF12A2">
        <w:rPr>
          <w:cs/>
        </w:rPr>
        <w:t>के इन शब्दों को सुनें :</w:t>
      </w:r>
    </w:p>
    <w:p w14:paraId="7517264F" w14:textId="77777777" w:rsidR="001D19D9" w:rsidRPr="00AF12A2" w:rsidRDefault="006F5713" w:rsidP="00AF12A2">
      <w:pPr>
        <w:pStyle w:val="Quotations"/>
      </w:pPr>
      <w:r>
        <w:rPr>
          <w:cs/>
        </w:rPr>
        <mc:AlternateContent>
          <mc:Choice Requires="wps">
            <w:drawing>
              <wp:anchor distT="0" distB="0" distL="114300" distR="114300" simplePos="0" relativeHeight="251863040" behindDoc="0" locked="1" layoutInCell="1" allowOverlap="1" wp14:anchorId="25AE591E" wp14:editId="3D48A8F1">
                <wp:simplePos x="0" y="0"/>
                <wp:positionH relativeFrom="leftMargin">
                  <wp:posOffset>419100</wp:posOffset>
                </wp:positionH>
                <wp:positionV relativeFrom="line">
                  <wp:posOffset>0</wp:posOffset>
                </wp:positionV>
                <wp:extent cx="356235" cy="356235"/>
                <wp:effectExtent l="0" t="0" r="0" b="0"/>
                <wp:wrapNone/>
                <wp:docPr id="363"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5B3B49" w14:textId="77777777" w:rsidR="006F5713" w:rsidRPr="00A535F7" w:rsidRDefault="006F5713"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591E"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sKAIAAFA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Iy5LCgCAABQBAAADgAAAAAAAAAAAAAAAAAuAgAAZHJzL2Uyb0Rv&#10;Yy54bWxQSwECLQAUAAYACAAAACEAjWdD3NwAAAAGAQAADwAAAAAAAAAAAAAAAACCBAAAZHJzL2Rv&#10;d25yZXYueG1sUEsFBgAAAAAEAAQA8wAAAIsFAAAAAA==&#10;" filled="f" stroked="f" strokeweight=".5pt">
                <v:textbox inset="0,0,0,0">
                  <w:txbxContent>
                    <w:p w14:paraId="5E5B3B49" w14:textId="77777777" w:rsidR="006F5713" w:rsidRPr="00A535F7" w:rsidRDefault="006F5713" w:rsidP="00A535F7">
                      <w:pPr>
                        <w:pStyle w:val="ParaNumbering"/>
                      </w:pPr>
                      <w:r>
                        <w:t>098</w:t>
                      </w:r>
                    </w:p>
                  </w:txbxContent>
                </v:textbox>
                <w10:wrap anchorx="margin" anchory="line"/>
                <w10:anchorlock/>
              </v:shape>
            </w:pict>
          </mc:Fallback>
        </mc:AlternateContent>
      </w:r>
      <w:r w:rsidR="00AF12A2" w:rsidRPr="00AF12A2">
        <w:rPr>
          <w:cs/>
          <w:lang w:bidi="hi-IN"/>
        </w:rPr>
        <w:t>जैसा लिखा है : “कोई धर्मी नहीं</w:t>
      </w:r>
      <w:r w:rsidR="00AF12A2" w:rsidRPr="00AF12A2">
        <w:t xml:space="preserve">, </w:t>
      </w:r>
      <w:r w:rsidR="00AF12A2" w:rsidRPr="00AF12A2">
        <w:rPr>
          <w:cs/>
          <w:lang w:bidi="hi-IN"/>
        </w:rPr>
        <w:t>एक भी नहीं। कोई समझदार नहीं</w:t>
      </w:r>
      <w:r w:rsidR="00AF12A2" w:rsidRPr="00AF12A2">
        <w:t xml:space="preserve">; </w:t>
      </w:r>
      <w:r w:rsidR="00AF12A2" w:rsidRPr="00AF12A2">
        <w:rPr>
          <w:cs/>
          <w:lang w:bidi="hi-IN"/>
        </w:rPr>
        <w:t>कोई परमेश्वर का खोजनेवाला नहीं। सब भटक गए हैं</w:t>
      </w:r>
      <w:r w:rsidR="00AF12A2" w:rsidRPr="00AF12A2">
        <w:t xml:space="preserve">, </w:t>
      </w:r>
      <w:r w:rsidR="00AF12A2" w:rsidRPr="00AF12A2">
        <w:rPr>
          <w:cs/>
          <w:lang w:bidi="hi-IN"/>
        </w:rPr>
        <w:t>सब के सब निकम्मे बन गए हैं</w:t>
      </w:r>
      <w:r w:rsidR="00AF12A2" w:rsidRPr="00AF12A2">
        <w:t xml:space="preserve">; </w:t>
      </w:r>
      <w:r w:rsidR="00AF12A2" w:rsidRPr="00AF12A2">
        <w:rPr>
          <w:cs/>
          <w:lang w:bidi="hi-IN"/>
        </w:rPr>
        <w:t>कोई भलाई करने वाला नहीं</w:t>
      </w:r>
      <w:r w:rsidR="00AF12A2" w:rsidRPr="00AF12A2">
        <w:t xml:space="preserve">, </w:t>
      </w:r>
      <w:r w:rsidR="00AF12A2" w:rsidRPr="00AF12A2">
        <w:rPr>
          <w:cs/>
          <w:lang w:bidi="hi-IN"/>
        </w:rPr>
        <w:t xml:space="preserve">एक भी नहीं। (रोमियों </w:t>
      </w:r>
      <w:r w:rsidR="00AF12A2" w:rsidRPr="00AF12A2">
        <w:rPr>
          <w:cs/>
          <w:lang w:bidi="te"/>
        </w:rPr>
        <w:t>3:10-12)</w:t>
      </w:r>
    </w:p>
    <w:p w14:paraId="1425A5CE" w14:textId="77777777" w:rsidR="00AF12A2" w:rsidRPr="00AF12A2" w:rsidRDefault="006F5713" w:rsidP="00AF12A2">
      <w:pPr>
        <w:pStyle w:val="BodyText0"/>
      </w:pPr>
      <w:r>
        <w:rPr>
          <w:cs/>
        </w:rPr>
        <mc:AlternateContent>
          <mc:Choice Requires="wps">
            <w:drawing>
              <wp:anchor distT="0" distB="0" distL="114300" distR="114300" simplePos="0" relativeHeight="251865088" behindDoc="0" locked="1" layoutInCell="1" allowOverlap="1" wp14:anchorId="32B85B8A" wp14:editId="0472A5A0">
                <wp:simplePos x="0" y="0"/>
                <wp:positionH relativeFrom="leftMargin">
                  <wp:posOffset>419100</wp:posOffset>
                </wp:positionH>
                <wp:positionV relativeFrom="line">
                  <wp:posOffset>0</wp:posOffset>
                </wp:positionV>
                <wp:extent cx="356235" cy="356235"/>
                <wp:effectExtent l="0" t="0" r="0" b="0"/>
                <wp:wrapNone/>
                <wp:docPr id="364"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F948B" w14:textId="77777777" w:rsidR="006F5713" w:rsidRPr="00A535F7" w:rsidRDefault="006F5713"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85B8A"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jlUnMpAgAAUAQAAA4AAAAAAAAAAAAAAAAALgIAAGRycy9lMm9E&#10;b2MueG1sUEsBAi0AFAAGAAgAAAAhAI1nQ9zcAAAABgEAAA8AAAAAAAAAAAAAAAAAgwQAAGRycy9k&#10;b3ducmV2LnhtbFBLBQYAAAAABAAEAPMAAACMBQAAAAA=&#10;" filled="f" stroked="f" strokeweight=".5pt">
                <v:textbox inset="0,0,0,0">
                  <w:txbxContent>
                    <w:p w14:paraId="724F948B" w14:textId="77777777" w:rsidR="006F5713" w:rsidRPr="00A535F7" w:rsidRDefault="006F5713" w:rsidP="00A535F7">
                      <w:pPr>
                        <w:pStyle w:val="ParaNumbering"/>
                      </w:pPr>
                      <w:r>
                        <w:t>099</w:t>
                      </w:r>
                    </w:p>
                  </w:txbxContent>
                </v:textbox>
                <w10:wrap anchorx="margin" anchory="line"/>
                <w10:anchorlock/>
              </v:shape>
            </w:pict>
          </mc:Fallback>
        </mc:AlternateContent>
      </w:r>
      <w:r w:rsidR="00AF12A2" w:rsidRPr="00AF12A2">
        <w:rPr>
          <w:cs/>
        </w:rPr>
        <w:t>इन पदों में पौलुस ने पुराने नियम के विभिन्न उल्लेखों को जोड़ा है ताकि मानवीय दुष्टता के विषय में पवित्रशास्त्र की नियमित शिक्षा को दर्शा सके।</w:t>
      </w:r>
    </w:p>
    <w:p w14:paraId="0356821E" w14:textId="77777777" w:rsidR="001D19D9" w:rsidRPr="00AF12A2" w:rsidRDefault="006F5713" w:rsidP="00AF12A2">
      <w:pPr>
        <w:pStyle w:val="BodyText0"/>
      </w:pPr>
      <w:r>
        <w:rPr>
          <w:cs/>
        </w:rPr>
        <mc:AlternateContent>
          <mc:Choice Requires="wps">
            <w:drawing>
              <wp:anchor distT="0" distB="0" distL="114300" distR="114300" simplePos="0" relativeHeight="251867136" behindDoc="0" locked="1" layoutInCell="1" allowOverlap="1" wp14:anchorId="416196C3" wp14:editId="7C6D340C">
                <wp:simplePos x="0" y="0"/>
                <wp:positionH relativeFrom="leftMargin">
                  <wp:posOffset>419100</wp:posOffset>
                </wp:positionH>
                <wp:positionV relativeFrom="line">
                  <wp:posOffset>0</wp:posOffset>
                </wp:positionV>
                <wp:extent cx="356235" cy="356235"/>
                <wp:effectExtent l="0" t="0" r="0" b="0"/>
                <wp:wrapNone/>
                <wp:docPr id="365"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9D588" w14:textId="77777777" w:rsidR="006F5713" w:rsidRPr="00A535F7" w:rsidRDefault="006F5713"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96C3"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JR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2RrrqpKhHnGnlqrV9h+MHig9B9g+7dvcfLCL+TTsdfBEbQjymuN5ZFFwjHy/liOZtj&#10;LY6uwcbs2dtj63z4LkCTaBTU4RATt+yy86EPHUNiLQPbRqk0SGVIW9DlfJGnBzcPJlcGa0QIfavR&#10;Ct2xS9Cn+XwEeITqivgc9Erxlm8b7GLHfNgzh9JASCj38ISHVIDVYLCQLXC//nYf43Fi6KWkRakV&#10;1OAuUKJ+GJxkVOVouNE4joY563tA7U5x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e7SUSgCAABRBAAADgAAAAAAAAAAAAAAAAAuAgAAZHJzL2Uyb0Rv&#10;Yy54bWxQSwECLQAUAAYACAAAACEAjWdD3NwAAAAGAQAADwAAAAAAAAAAAAAAAACCBAAAZHJzL2Rv&#10;d25yZXYueG1sUEsFBgAAAAAEAAQA8wAAAIsFAAAAAA==&#10;" filled="f" stroked="f" strokeweight=".5pt">
                <v:textbox inset="0,0,0,0">
                  <w:txbxContent>
                    <w:p w14:paraId="6949D588" w14:textId="77777777" w:rsidR="006F5713" w:rsidRPr="00A535F7" w:rsidRDefault="006F5713" w:rsidP="00A535F7">
                      <w:pPr>
                        <w:pStyle w:val="ParaNumbering"/>
                      </w:pPr>
                      <w:r>
                        <w:t>100</w:t>
                      </w:r>
                    </w:p>
                  </w:txbxContent>
                </v:textbox>
                <w10:wrap anchorx="margin" anchory="line"/>
                <w10:anchorlock/>
              </v:shape>
            </w:pict>
          </mc:Fallback>
        </mc:AlternateContent>
      </w:r>
      <w:r w:rsidR="00AF12A2" w:rsidRPr="00AF12A2">
        <w:rPr>
          <w:cs/>
        </w:rPr>
        <w:t xml:space="preserve">रोमियों </w:t>
      </w:r>
      <w:r w:rsidR="00AF12A2" w:rsidRPr="00AF12A2">
        <w:rPr>
          <w:cs/>
          <w:lang w:bidi="te"/>
        </w:rPr>
        <w:t xml:space="preserve">3 </w:t>
      </w:r>
      <w:r w:rsidR="00AF12A2" w:rsidRPr="00AF12A2">
        <w:rPr>
          <w:cs/>
        </w:rPr>
        <w:t>में पौलुस ने सिखाया कि हमारा व्यवहार दुष्टता से भरा है</w:t>
      </w:r>
      <w:r w:rsidR="00AF12A2" w:rsidRPr="00AF12A2">
        <w:t xml:space="preserve">, </w:t>
      </w:r>
      <w:r w:rsidR="00AF12A2" w:rsidRPr="00AF12A2">
        <w:rPr>
          <w:cs/>
        </w:rPr>
        <w:t>इसलिए कोई भी धर्मी नहीं है और कोई भी भला कार्य नहीं करता है। हमारी बुद्धि भी दुष्टता से भरी है</w:t>
      </w:r>
      <w:r w:rsidR="00AF12A2" w:rsidRPr="00AF12A2">
        <w:t xml:space="preserve">, </w:t>
      </w:r>
      <w:r w:rsidR="00AF12A2" w:rsidRPr="00AF12A2">
        <w:rPr>
          <w:cs/>
        </w:rPr>
        <w:t>इसलिए कोई भी नहीं समझता है। और हमारी इच्छा भी प्रभावित हुई है</w:t>
      </w:r>
      <w:r w:rsidR="00AF12A2" w:rsidRPr="00AF12A2">
        <w:t xml:space="preserve">, </w:t>
      </w:r>
      <w:r w:rsidR="00AF12A2" w:rsidRPr="00AF12A2">
        <w:rPr>
          <w:cs/>
        </w:rPr>
        <w:t>इसलिए कोई भी परमेश्वर को नहीं खोजता है। वास्तव में पौलुस ने यहाँ तक भी कहा कि मनुष्य का स्वभाव हमारे पवित्र परमेश्वर के सामने निरर्थक हो गया है। हम उसकी आशीष के योग्य नहीं हैं</w:t>
      </w:r>
      <w:r w:rsidR="00AF12A2" w:rsidRPr="00AF12A2">
        <w:t xml:space="preserve">, </w:t>
      </w:r>
      <w:r w:rsidR="00AF12A2" w:rsidRPr="00AF12A2">
        <w:rPr>
          <w:cs/>
        </w:rPr>
        <w:t>और अपने स्वयं के छुटकारे के लिए हम कुछ भी नहीं कर सकते। हमें किसी और की आवश्यकता है कि वह हमें छुड़ाए।</w:t>
      </w:r>
    </w:p>
    <w:p w14:paraId="28CA67CE" w14:textId="77777777" w:rsidR="00AF12A2" w:rsidRPr="00AF12A2" w:rsidRDefault="006F5713" w:rsidP="00AF12A2">
      <w:pPr>
        <w:pStyle w:val="Quotations"/>
      </w:pPr>
      <w:r>
        <w:rPr>
          <w:rFonts w:cs="Raavi"/>
          <w:cs/>
        </w:rPr>
        <mc:AlternateContent>
          <mc:Choice Requires="wps">
            <w:drawing>
              <wp:anchor distT="0" distB="0" distL="114300" distR="114300" simplePos="0" relativeHeight="251869184" behindDoc="0" locked="1" layoutInCell="1" allowOverlap="1" wp14:anchorId="023EE2FC" wp14:editId="157D2125">
                <wp:simplePos x="0" y="0"/>
                <wp:positionH relativeFrom="leftMargin">
                  <wp:posOffset>419100</wp:posOffset>
                </wp:positionH>
                <wp:positionV relativeFrom="line">
                  <wp:posOffset>0</wp:posOffset>
                </wp:positionV>
                <wp:extent cx="356235" cy="356235"/>
                <wp:effectExtent l="0" t="0" r="0" b="0"/>
                <wp:wrapNone/>
                <wp:docPr id="366"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9E436" w14:textId="77777777" w:rsidR="006F5713" w:rsidRPr="00A535F7" w:rsidRDefault="006F5713"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E2FC"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8G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J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hcTwYpAgAAUQQAAA4AAAAAAAAAAAAAAAAALgIAAGRycy9lMm9E&#10;b2MueG1sUEsBAi0AFAAGAAgAAAAhAI1nQ9zcAAAABgEAAA8AAAAAAAAAAAAAAAAAgwQAAGRycy9k&#10;b3ducmV2LnhtbFBLBQYAAAAABAAEAPMAAACMBQAAAAA=&#10;" filled="f" stroked="f" strokeweight=".5pt">
                <v:textbox inset="0,0,0,0">
                  <w:txbxContent>
                    <w:p w14:paraId="7E09E436" w14:textId="77777777" w:rsidR="006F5713" w:rsidRPr="00A535F7" w:rsidRDefault="006F5713" w:rsidP="00A535F7">
                      <w:pPr>
                        <w:pStyle w:val="ParaNumbering"/>
                      </w:pPr>
                      <w:r>
                        <w:t>101</w:t>
                      </w:r>
                    </w:p>
                  </w:txbxContent>
                </v:textbox>
                <w10:wrap anchorx="margin" anchory="line"/>
                <w10:anchorlock/>
              </v:shape>
            </w:pict>
          </mc:Fallback>
        </mc:AlternateContent>
      </w:r>
      <w:r w:rsidR="00AF12A2" w:rsidRPr="00AF12A2">
        <w:rPr>
          <w:cs/>
        </w:rPr>
        <w:t>जब दसवीं शताब्दी का आरंभ हुआ</w:t>
      </w:r>
      <w:r w:rsidR="00AF12A2" w:rsidRPr="00AF12A2">
        <w:t xml:space="preserve">, </w:t>
      </w:r>
      <w:r w:rsidR="00AF12A2" w:rsidRPr="00AF12A2">
        <w:rPr>
          <w:cs/>
        </w:rPr>
        <w:t>आप जानते हैं कि उस समय इस संसार में बहुत ज्यादा आशावाद था</w:t>
      </w:r>
      <w:r w:rsidR="00AF12A2" w:rsidRPr="00AF12A2">
        <w:t xml:space="preserve">, </w:t>
      </w:r>
      <w:r w:rsidR="00AF12A2" w:rsidRPr="00AF12A2">
        <w:rPr>
          <w:cs/>
        </w:rPr>
        <w:t>विशेषकर पश्चिम संसार में</w:t>
      </w:r>
      <w:r w:rsidR="00AF12A2" w:rsidRPr="00AF12A2">
        <w:t xml:space="preserve">, </w:t>
      </w:r>
      <w:r w:rsidR="00AF12A2" w:rsidRPr="00AF12A2">
        <w:rPr>
          <w:cs/>
        </w:rPr>
        <w:t>इसके कई कारण थे विज्ञान का विकास</w:t>
      </w:r>
      <w:r w:rsidR="00AF12A2" w:rsidRPr="00AF12A2">
        <w:t xml:space="preserve">, </w:t>
      </w:r>
      <w:r w:rsidR="00AF12A2" w:rsidRPr="00AF12A2">
        <w:rPr>
          <w:cs/>
        </w:rPr>
        <w:t>शिक्षा की विस्तृत उपलब्धता</w:t>
      </w:r>
      <w:r w:rsidR="00AF12A2" w:rsidRPr="00AF12A2">
        <w:t xml:space="preserve">, </w:t>
      </w:r>
      <w:r w:rsidR="00AF12A2" w:rsidRPr="00AF12A2">
        <w:rPr>
          <w:cs/>
        </w:rPr>
        <w:t>कई आविष्कार</w:t>
      </w:r>
      <w:r w:rsidR="00AF12A2" w:rsidRPr="00AF12A2">
        <w:t xml:space="preserve">, </w:t>
      </w:r>
      <w:r w:rsidR="00AF12A2" w:rsidRPr="00AF12A2">
        <w:rPr>
          <w:cs/>
        </w:rPr>
        <w:t>तकनीक</w:t>
      </w:r>
      <w:r w:rsidR="00AF12A2" w:rsidRPr="00AF12A2">
        <w:t xml:space="preserve">, </w:t>
      </w:r>
      <w:r w:rsidR="00AF12A2" w:rsidRPr="00AF12A2">
        <w:rPr>
          <w:cs/>
        </w:rPr>
        <w:t>उन्नति और ऐसी काई बातें - यह दर्शनशास्त्रियों</w:t>
      </w:r>
      <w:r w:rsidR="00AF12A2" w:rsidRPr="00AF12A2">
        <w:t xml:space="preserve">, </w:t>
      </w:r>
      <w:r w:rsidR="00AF12A2" w:rsidRPr="00AF12A2">
        <w:rPr>
          <w:cs/>
        </w:rPr>
        <w:t>सामाजिक शोधकर्ताओं और यहाँ तक कि उदारवादी धर्मविज्ञानियों में भी यह आशावाद था</w:t>
      </w:r>
      <w:r w:rsidR="00AF12A2" w:rsidRPr="00AF12A2">
        <w:t xml:space="preserve">, </w:t>
      </w:r>
      <w:r w:rsidR="00AF12A2" w:rsidRPr="00AF12A2">
        <w:rPr>
          <w:cs/>
        </w:rPr>
        <w:t>वहाँ आशावाद का बहुत बड़ा वातावरण था कि बीसवीं शताब्दी शांति की शताब्दी होगी जहाँ किसी तरह का कोई और युद्ध नहीं होगा। बीसवीं शताब्दी ऐसी शताब्दी होगी जिसमें कोई मानवीय विवेक का महत्व होगा</w:t>
      </w:r>
      <w:r w:rsidR="00AF12A2" w:rsidRPr="00AF12A2">
        <w:t xml:space="preserve">, </w:t>
      </w:r>
      <w:r w:rsidR="00AF12A2" w:rsidRPr="00AF12A2">
        <w:rPr>
          <w:cs/>
        </w:rPr>
        <w:t>और विवेकशील लोग एक दूसरे की हत्या नहीं करेंगे। अतः इस बड़ी अपेक्षा के साथ हम एक ऐसी शताब्दी में पहुँच रहे थे जिसमें शांति होगी। इस प्रकार की परिस्थिति में आप समस्या को देख रहे हैं . . . और यह समस्या मार्क्सवाद में थी</w:t>
      </w:r>
      <w:r w:rsidR="00AF12A2" w:rsidRPr="00AF12A2">
        <w:t xml:space="preserve">, </w:t>
      </w:r>
      <w:r w:rsidR="00AF12A2" w:rsidRPr="00AF12A2">
        <w:rPr>
          <w:cs/>
        </w:rPr>
        <w:t>इसमें एक आशावादी मानवशास्त्र था जिसका परिणाम सामाजिक आपदाओं में सामने आया क्योंकि इसमें पाप की धर्मशिक्षा नहीं थी। तो क्या हुआ</w:t>
      </w:r>
      <w:r w:rsidR="00AF12A2" w:rsidRPr="00AF12A2">
        <w:t xml:space="preserve">? </w:t>
      </w:r>
      <w:r w:rsidR="00AF12A2" w:rsidRPr="00AF12A2">
        <w:rPr>
          <w:cs/>
        </w:rPr>
        <w:t>पहला विश्व युद्ध हुआ। बोलशविक क्रान्ति हुई। बाद में नरसँहार हुआ</w:t>
      </w:r>
      <w:r w:rsidR="00AF12A2" w:rsidRPr="00AF12A2">
        <w:t xml:space="preserve">, </w:t>
      </w:r>
      <w:r w:rsidR="00AF12A2" w:rsidRPr="00AF12A2">
        <w:rPr>
          <w:cs/>
        </w:rPr>
        <w:t>दूसरा विश्व युद्ध हुआ</w:t>
      </w:r>
      <w:r w:rsidR="00AF12A2" w:rsidRPr="00AF12A2">
        <w:t xml:space="preserve">, </w:t>
      </w:r>
      <w:r w:rsidR="00AF12A2" w:rsidRPr="00AF12A2">
        <w:rPr>
          <w:cs/>
        </w:rPr>
        <w:t>हिटलर आया</w:t>
      </w:r>
      <w:r w:rsidR="00AF12A2" w:rsidRPr="00AF12A2">
        <w:t xml:space="preserve">, </w:t>
      </w:r>
      <w:r w:rsidR="00AF12A2" w:rsidRPr="00AF12A2">
        <w:rPr>
          <w:cs/>
        </w:rPr>
        <w:t>नाजीवाद आया और इसके साथ और भी बहुत कुछ। और इस सब के फलस्वरूप</w:t>
      </w:r>
      <w:r w:rsidR="00AF12A2" w:rsidRPr="00AF12A2">
        <w:t xml:space="preserve">, </w:t>
      </w:r>
      <w:r w:rsidR="00AF12A2" w:rsidRPr="00AF12A2">
        <w:rPr>
          <w:cs/>
        </w:rPr>
        <w:t>संक्षेप में कहें तो बीसवीं शताब्दी में</w:t>
      </w:r>
      <w:r w:rsidR="00AF12A2" w:rsidRPr="00AF12A2">
        <w:t xml:space="preserve">, </w:t>
      </w:r>
      <w:r w:rsidR="00AF12A2" w:rsidRPr="00AF12A2">
        <w:rPr>
          <w:cs/>
        </w:rPr>
        <w:t xml:space="preserve">लगभग </w:t>
      </w:r>
      <w:r w:rsidR="00AF12A2" w:rsidRPr="00AF12A2">
        <w:rPr>
          <w:rFonts w:cs="Gautami"/>
          <w:cs/>
          <w:lang w:bidi="te"/>
        </w:rPr>
        <w:t>1128</w:t>
      </w:r>
      <w:r w:rsidR="00AF12A2" w:rsidRPr="00AF12A2">
        <w:rPr>
          <w:cs/>
        </w:rPr>
        <w:t xml:space="preserve"> लाख लोग युद्ध में मर गए। मैं सिर्फ युद्ध के बारे में बात कर रहा हूँ। साधारण नागरिकों और सिपाहियों की</w:t>
      </w:r>
      <w:r w:rsidR="00AF12A2" w:rsidRPr="00AF12A2">
        <w:t xml:space="preserve">, </w:t>
      </w:r>
      <w:r w:rsidR="00AF12A2" w:rsidRPr="00AF12A2">
        <w:rPr>
          <w:cs/>
        </w:rPr>
        <w:t>जहाँ तक हमें दर्ज आँकड़ों से संख्या का पता लगता है। यह पिछली चार शताब्दियों की संख्या को जोड़ भी लें तो उससे भी चार गुणा अधिक है। यह हमें क्या बताता है</w:t>
      </w:r>
      <w:r w:rsidR="00AF12A2" w:rsidRPr="00AF12A2">
        <w:t xml:space="preserve">? </w:t>
      </w:r>
      <w:r w:rsidR="00AF12A2" w:rsidRPr="00AF12A2">
        <w:rPr>
          <w:cs/>
        </w:rPr>
        <w:t xml:space="preserve">कहीं कुछ तो गलत है। </w:t>
      </w:r>
      <w:r w:rsidR="00AF12A2" w:rsidRPr="00AF12A2">
        <w:rPr>
          <w:cs/>
        </w:rPr>
        <w:lastRenderedPageBreak/>
        <w:t>न केवल सामाजिक परिस्थितियाँ</w:t>
      </w:r>
      <w:r w:rsidR="00AF12A2" w:rsidRPr="00AF12A2">
        <w:t xml:space="preserve">, </w:t>
      </w:r>
      <w:r w:rsidR="00AF12A2" w:rsidRPr="00AF12A2">
        <w:rPr>
          <w:cs/>
        </w:rPr>
        <w:t>बल्कि सारे ज्ञान</w:t>
      </w:r>
      <w:r w:rsidR="00AF12A2" w:rsidRPr="00AF12A2">
        <w:t xml:space="preserve">, </w:t>
      </w:r>
      <w:r w:rsidR="00AF12A2" w:rsidRPr="00AF12A2">
        <w:rPr>
          <w:cs/>
        </w:rPr>
        <w:t>विज्ञान के विकास</w:t>
      </w:r>
      <w:r w:rsidR="00AF12A2" w:rsidRPr="00AF12A2">
        <w:t xml:space="preserve">, </w:t>
      </w:r>
      <w:r w:rsidR="00AF12A2" w:rsidRPr="00AF12A2">
        <w:rPr>
          <w:cs/>
        </w:rPr>
        <w:t>और सभ्यताओं की बढ़ोतरी के बावजूद भी मानवीय स्वभाव के साथ मौलिक रूप से कुछ गलत है। और हम मसीही भी ऐसे ही हैं। अब यह “पाप” शब्द मीडिया</w:t>
      </w:r>
      <w:r w:rsidR="00AF12A2" w:rsidRPr="00AF12A2">
        <w:t xml:space="preserve">, </w:t>
      </w:r>
      <w:r w:rsidR="00AF12A2" w:rsidRPr="00AF12A2">
        <w:rPr>
          <w:cs/>
        </w:rPr>
        <w:t>शिक्षा जगत इत्यादि में अधिक प्रचलित नहीं है</w:t>
      </w:r>
      <w:r w:rsidR="00AF12A2" w:rsidRPr="00AF12A2">
        <w:t xml:space="preserve">, </w:t>
      </w:r>
      <w:r w:rsidR="00AF12A2" w:rsidRPr="00AF12A2">
        <w:rPr>
          <w:cs/>
        </w:rPr>
        <w:t>और रैन्होल्ड नूबेर ने कहा है कि पाप की मसीही धर्मशिक्षा शेष धर्मशिक्षाओं से सबसे कम प्रचलित है</w:t>
      </w:r>
      <w:r w:rsidR="00AF12A2" w:rsidRPr="00AF12A2">
        <w:t xml:space="preserve">, </w:t>
      </w:r>
      <w:r w:rsidR="00AF12A2" w:rsidRPr="00AF12A2">
        <w:rPr>
          <w:cs/>
        </w:rPr>
        <w:t>परंतु फिर भी यह एक ऐसी धर्मशिक्षा है जिसके अनुभवजन्य प्रमाण हम सबसे अधिक और हर जगह पाते हैं।</w:t>
      </w:r>
    </w:p>
    <w:p w14:paraId="77FD186F" w14:textId="77777777" w:rsidR="001D19D9" w:rsidRPr="00AF12A2" w:rsidRDefault="00AF12A2" w:rsidP="00AF12A2">
      <w:pPr>
        <w:pStyle w:val="QuotationAuthor"/>
      </w:pPr>
      <w:r w:rsidRPr="00AF12A2">
        <w:rPr>
          <w:cs/>
          <w:lang w:bidi="te"/>
        </w:rPr>
        <w:t xml:space="preserve">— </w:t>
      </w:r>
      <w:r w:rsidRPr="00AF12A2">
        <w:rPr>
          <w:cs/>
        </w:rPr>
        <w:t>डा. पीटर कुज़मिक</w:t>
      </w:r>
    </w:p>
    <w:p w14:paraId="439F48EB" w14:textId="77777777" w:rsidR="00903A4D" w:rsidRPr="00AF12A2" w:rsidRDefault="006F5713" w:rsidP="00AF12A2">
      <w:pPr>
        <w:pStyle w:val="BodyText0"/>
      </w:pPr>
      <w:r w:rsidRPr="006F5713">
        <w:rPr>
          <w:rStyle w:val="In-LineSubtitle"/>
          <w:rFonts w:cs="Gautami"/>
          <w:cs/>
        </w:rPr>
        <mc:AlternateContent>
          <mc:Choice Requires="wps">
            <w:drawing>
              <wp:anchor distT="0" distB="0" distL="114300" distR="114300" simplePos="0" relativeHeight="251871232" behindDoc="0" locked="1" layoutInCell="1" allowOverlap="1" wp14:anchorId="4688D8E6" wp14:editId="4956796D">
                <wp:simplePos x="0" y="0"/>
                <wp:positionH relativeFrom="leftMargin">
                  <wp:posOffset>419100</wp:posOffset>
                </wp:positionH>
                <wp:positionV relativeFrom="line">
                  <wp:posOffset>0</wp:posOffset>
                </wp:positionV>
                <wp:extent cx="356235" cy="356235"/>
                <wp:effectExtent l="0" t="0" r="0" b="0"/>
                <wp:wrapNone/>
                <wp:docPr id="367"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DC9120" w14:textId="77777777" w:rsidR="006F5713" w:rsidRPr="00A535F7" w:rsidRDefault="006F5713"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8D8E6"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bQKgIAAFE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qwbQKgIAAFEEAAAOAAAAAAAAAAAAAAAAAC4CAABkcnMvZTJv&#10;RG9jLnhtbFBLAQItABQABgAIAAAAIQCNZ0Pc3AAAAAYBAAAPAAAAAAAAAAAAAAAAAIQEAABkcnMv&#10;ZG93bnJldi54bWxQSwUGAAAAAAQABADzAAAAjQUAAAAA&#10;" filled="f" stroked="f" strokeweight=".5pt">
                <v:textbox inset="0,0,0,0">
                  <w:txbxContent>
                    <w:p w14:paraId="6EDC9120" w14:textId="77777777" w:rsidR="006F5713" w:rsidRPr="00A535F7" w:rsidRDefault="006F5713" w:rsidP="00A535F7">
                      <w:pPr>
                        <w:pStyle w:val="ParaNumbering"/>
                      </w:pPr>
                      <w:r>
                        <w:t>102</w:t>
                      </w:r>
                    </w:p>
                  </w:txbxContent>
                </v:textbox>
                <w10:wrap anchorx="margin" anchory="line"/>
                <w10:anchorlock/>
              </v:shape>
            </w:pict>
          </mc:Fallback>
        </mc:AlternateContent>
      </w:r>
      <w:r w:rsidR="00AF12A2" w:rsidRPr="00AF12A2">
        <w:rPr>
          <w:rStyle w:val="In-LineSubtitle"/>
          <w:cs/>
        </w:rPr>
        <w:t>दुःख</w:t>
      </w:r>
      <w:r w:rsidR="00AF12A2" w:rsidRPr="00AF12A2">
        <w:rPr>
          <w:rStyle w:val="In-LineSubtitle"/>
        </w:rPr>
        <w:t>,</w:t>
      </w:r>
      <w:r w:rsidR="00AF12A2" w:rsidRPr="00AF12A2">
        <w:rPr>
          <w:rStyle w:val="In-LineSubtitle"/>
          <w:cs/>
        </w:rPr>
        <w:t>वेदना और मृत्यु।</w:t>
      </w:r>
      <w:r w:rsidR="00AF12A2" w:rsidRPr="00AF12A2">
        <w:rPr>
          <w:rStyle w:val="In-LineSubtitle"/>
          <w:b w:val="0"/>
          <w:bCs w:val="0"/>
          <w:color w:val="FF0000"/>
          <w:cs/>
        </w:rPr>
        <w:t xml:space="preserve"> पाप में पतन का चौथा व्यक्तिगत परिणाम यह था कि सारी मनुष्यजाति ने दुःख</w:t>
      </w:r>
      <w:r w:rsidR="00AF12A2" w:rsidRPr="00AF12A2">
        <w:rPr>
          <w:rStyle w:val="In-LineSubtitle"/>
          <w:b w:val="0"/>
          <w:bCs w:val="0"/>
          <w:color w:val="FF0000"/>
        </w:rPr>
        <w:t xml:space="preserve">, </w:t>
      </w:r>
      <w:r w:rsidR="00AF12A2" w:rsidRPr="00AF12A2">
        <w:rPr>
          <w:rStyle w:val="In-LineSubtitle"/>
          <w:b w:val="0"/>
          <w:bCs w:val="0"/>
          <w:color w:val="FF0000"/>
          <w:cs/>
        </w:rPr>
        <w:t>वेदना और मृत्यु का अनुभव करना आरंभ किया।</w:t>
      </w:r>
    </w:p>
    <w:p w14:paraId="50BD3D1B" w14:textId="77777777" w:rsidR="001D19D9" w:rsidRPr="00AF12A2" w:rsidRDefault="006F5713" w:rsidP="00AF12A2">
      <w:pPr>
        <w:pStyle w:val="BodyText0"/>
      </w:pPr>
      <w:r>
        <w:rPr>
          <w:cs/>
        </w:rPr>
        <mc:AlternateContent>
          <mc:Choice Requires="wps">
            <w:drawing>
              <wp:anchor distT="0" distB="0" distL="114300" distR="114300" simplePos="0" relativeHeight="251873280" behindDoc="0" locked="1" layoutInCell="1" allowOverlap="1" wp14:anchorId="139AA997" wp14:editId="2DB6653C">
                <wp:simplePos x="0" y="0"/>
                <wp:positionH relativeFrom="leftMargin">
                  <wp:posOffset>419100</wp:posOffset>
                </wp:positionH>
                <wp:positionV relativeFrom="line">
                  <wp:posOffset>0</wp:posOffset>
                </wp:positionV>
                <wp:extent cx="356235" cy="356235"/>
                <wp:effectExtent l="0" t="0" r="0" b="0"/>
                <wp:wrapNone/>
                <wp:docPr id="368"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F531BD" w14:textId="77777777" w:rsidR="006F5713" w:rsidRPr="00A535F7" w:rsidRDefault="006F5713"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AA997"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qj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H2qMpAgAAUQQAAA4AAAAAAAAAAAAAAAAALgIAAGRycy9lMm9E&#10;b2MueG1sUEsBAi0AFAAGAAgAAAAhAI1nQ9zcAAAABgEAAA8AAAAAAAAAAAAAAAAAgwQAAGRycy9k&#10;b3ducmV2LnhtbFBLBQYAAAAABAAEAPMAAACMBQAAAAA=&#10;" filled="f" stroked="f" strokeweight=".5pt">
                <v:textbox inset="0,0,0,0">
                  <w:txbxContent>
                    <w:p w14:paraId="22F531BD" w14:textId="77777777" w:rsidR="006F5713" w:rsidRPr="00A535F7" w:rsidRDefault="006F5713" w:rsidP="00A535F7">
                      <w:pPr>
                        <w:pStyle w:val="ParaNumbering"/>
                      </w:pPr>
                      <w:r>
                        <w:t>103</w:t>
                      </w:r>
                    </w:p>
                  </w:txbxContent>
                </v:textbox>
                <w10:wrap anchorx="margin" anchory="line"/>
                <w10:anchorlock/>
              </v:shape>
            </w:pict>
          </mc:Fallback>
        </mc:AlternateContent>
      </w:r>
      <w:r w:rsidR="00AF12A2" w:rsidRPr="00AF12A2">
        <w:rPr>
          <w:cs/>
        </w:rPr>
        <w:t>मनुष्यजाति के पाप में पतन से पहले</w:t>
      </w:r>
      <w:r w:rsidR="00AF12A2" w:rsidRPr="00AF12A2">
        <w:t xml:space="preserve">, </w:t>
      </w:r>
      <w:r w:rsidR="00AF12A2" w:rsidRPr="00AF12A2">
        <w:rPr>
          <w:cs/>
        </w:rPr>
        <w:t>जीवन सिद्ध और भरपूर था। मनुष्यों ने किसी तरह की कोई पीड़ा या परेशानी या बीमारी या मृत्यु का अनुभव नहीं किया था। परंतु आदम और हव्वा के पाप करने के बाद परमेश्वर ने उन्हें और उनकी स्वाभाविक पीढ़ियों को श्राप दिया।</w:t>
      </w:r>
    </w:p>
    <w:p w14:paraId="06DE1791" w14:textId="77777777" w:rsidR="00AF12A2" w:rsidRPr="00AF12A2" w:rsidRDefault="006F5713" w:rsidP="00AF12A2">
      <w:pPr>
        <w:pStyle w:val="Quotations"/>
      </w:pPr>
      <w:r>
        <w:rPr>
          <w:rFonts w:cs="Raavi"/>
          <w:cs/>
        </w:rPr>
        <mc:AlternateContent>
          <mc:Choice Requires="wps">
            <w:drawing>
              <wp:anchor distT="0" distB="0" distL="114300" distR="114300" simplePos="0" relativeHeight="251875328" behindDoc="0" locked="1" layoutInCell="1" allowOverlap="1" wp14:anchorId="5EEE4B4F" wp14:editId="12F720EA">
                <wp:simplePos x="0" y="0"/>
                <wp:positionH relativeFrom="leftMargin">
                  <wp:posOffset>419100</wp:posOffset>
                </wp:positionH>
                <wp:positionV relativeFrom="line">
                  <wp:posOffset>0</wp:posOffset>
                </wp:positionV>
                <wp:extent cx="356235" cy="356235"/>
                <wp:effectExtent l="0" t="0" r="0" b="0"/>
                <wp:wrapNone/>
                <wp:docPr id="369"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2050CB" w14:textId="77777777" w:rsidR="006F5713" w:rsidRPr="00A535F7" w:rsidRDefault="006F5713"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4B4F"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OfKw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s4DnysCAABRBAAADgAAAAAAAAAAAAAAAAAuAgAAZHJzL2Uy&#10;b0RvYy54bWxQSwECLQAUAAYACAAAACEAjWdD3NwAAAAGAQAADwAAAAAAAAAAAAAAAACFBAAAZHJz&#10;L2Rvd25yZXYueG1sUEsFBgAAAAAEAAQA8wAAAI4FAAAAAA==&#10;" filled="f" stroked="f" strokeweight=".5pt">
                <v:textbox inset="0,0,0,0">
                  <w:txbxContent>
                    <w:p w14:paraId="172050CB" w14:textId="77777777" w:rsidR="006F5713" w:rsidRPr="00A535F7" w:rsidRDefault="006F5713" w:rsidP="00A535F7">
                      <w:pPr>
                        <w:pStyle w:val="ParaNumbering"/>
                      </w:pPr>
                      <w:r>
                        <w:t>104</w:t>
                      </w:r>
                    </w:p>
                  </w:txbxContent>
                </v:textbox>
                <w10:wrap anchorx="margin" anchory="line"/>
                <w10:anchorlock/>
              </v:shape>
            </w:pict>
          </mc:Fallback>
        </mc:AlternateContent>
      </w:r>
      <w:r w:rsidR="00AF12A2" w:rsidRPr="00AF12A2">
        <w:rPr>
          <w:cs/>
        </w:rPr>
        <w:t>पाप में पतन के फलस्वरूप परमेश्वर ने पुरुषों और स्त्रियों और यहाँ तक कि सारी सृष्टि को दंडित किया। इसलिए</w:t>
      </w:r>
      <w:r w:rsidR="00AF12A2" w:rsidRPr="00AF12A2">
        <w:t xml:space="preserve">, </w:t>
      </w:r>
      <w:r w:rsidR="00AF12A2" w:rsidRPr="00AF12A2">
        <w:rPr>
          <w:cs/>
        </w:rPr>
        <w:t>उदाहरण के लिए काम को लें</w:t>
      </w:r>
      <w:r w:rsidR="00AF12A2" w:rsidRPr="00AF12A2">
        <w:t xml:space="preserve">, </w:t>
      </w:r>
      <w:r w:rsidR="00AF12A2" w:rsidRPr="00AF12A2">
        <w:rPr>
          <w:cs/>
        </w:rPr>
        <w:t>एक ऐसी चीज जिसमें आदम और हव्वा पाप में पतन से पहले से लगे हुए थे</w:t>
      </w:r>
      <w:r w:rsidR="00AF12A2" w:rsidRPr="00AF12A2">
        <w:t xml:space="preserve">, </w:t>
      </w:r>
      <w:r w:rsidR="00AF12A2" w:rsidRPr="00AF12A2">
        <w:rPr>
          <w:cs/>
        </w:rPr>
        <w:t>वह परिश्रम बन गया</w:t>
      </w:r>
      <w:r w:rsidR="00AF12A2" w:rsidRPr="00AF12A2">
        <w:t xml:space="preserve">, </w:t>
      </w:r>
      <w:r w:rsidR="00AF12A2" w:rsidRPr="00AF12A2">
        <w:rPr>
          <w:cs/>
        </w:rPr>
        <w:t>और इस प्रकार मनुष्यों का कार्य के साथ प्रेम-घृणा का संबंध बन गया। स्त्री और पुरुष के बीच का संबंध भ्रष्ट और दूषित हो गया। बच्चे का जन्म - जो परमेश्वर के और अधिक स्वरूपों को उत्पन्न करने का परमेश्वर का एक और उपहार था - पीड़ा से भर गया</w:t>
      </w:r>
      <w:r w:rsidR="00AF12A2" w:rsidRPr="00AF12A2">
        <w:t xml:space="preserve">, </w:t>
      </w:r>
      <w:r w:rsidR="00AF12A2" w:rsidRPr="00AF12A2">
        <w:rPr>
          <w:cs/>
        </w:rPr>
        <w:t>और कुल मिलाकर परिणाम यह हुआ कि जो भली बातें परमेश्वर ने आदम और हव्वा को उनके आनंद के लिए दी थीं वे किसी न किसी भाव में भ्रष्ट और विकृत हो गईं</w:t>
      </w:r>
      <w:r w:rsidR="00AF12A2" w:rsidRPr="00AF12A2">
        <w:t xml:space="preserve">, </w:t>
      </w:r>
      <w:r w:rsidR="00AF12A2" w:rsidRPr="00AF12A2">
        <w:rPr>
          <w:cs/>
        </w:rPr>
        <w:t>और उनकी भरपूरी में उनका आनंद नहीं लिया जा सका।</w:t>
      </w:r>
    </w:p>
    <w:p w14:paraId="113AD897" w14:textId="77777777" w:rsidR="001D19D9" w:rsidRDefault="00AF12A2" w:rsidP="00AF12A2">
      <w:pPr>
        <w:pStyle w:val="QuotationAuthor"/>
      </w:pPr>
      <w:r w:rsidRPr="00AF12A2">
        <w:rPr>
          <w:rFonts w:cs="Gautami"/>
          <w:cs/>
          <w:lang w:bidi="te"/>
        </w:rPr>
        <w:t xml:space="preserve">— </w:t>
      </w:r>
      <w:r w:rsidRPr="00AF12A2">
        <w:rPr>
          <w:cs/>
        </w:rPr>
        <w:t>डॉ. साइमन विबर्ट</w:t>
      </w:r>
    </w:p>
    <w:p w14:paraId="1993D434" w14:textId="77777777" w:rsidR="001D19D9" w:rsidRPr="00AF12A2" w:rsidRDefault="006F5713" w:rsidP="00AF12A2">
      <w:pPr>
        <w:pStyle w:val="BodyText0"/>
      </w:pPr>
      <w:r>
        <w:rPr>
          <w:cs/>
        </w:rPr>
        <mc:AlternateContent>
          <mc:Choice Requires="wps">
            <w:drawing>
              <wp:anchor distT="0" distB="0" distL="114300" distR="114300" simplePos="0" relativeHeight="251877376" behindDoc="0" locked="1" layoutInCell="1" allowOverlap="1" wp14:anchorId="0B2F7619" wp14:editId="27E18D51">
                <wp:simplePos x="0" y="0"/>
                <wp:positionH relativeFrom="leftMargin">
                  <wp:posOffset>419100</wp:posOffset>
                </wp:positionH>
                <wp:positionV relativeFrom="line">
                  <wp:posOffset>0</wp:posOffset>
                </wp:positionV>
                <wp:extent cx="356235" cy="356235"/>
                <wp:effectExtent l="0" t="0" r="0" b="0"/>
                <wp:wrapNone/>
                <wp:docPr id="370"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B6ADA1" w14:textId="77777777" w:rsidR="006F5713" w:rsidRPr="00A535F7" w:rsidRDefault="006F5713"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F7619"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sXq54pAgAAUQQAAA4AAAAAAAAAAAAAAAAALgIAAGRycy9lMm9E&#10;b2MueG1sUEsBAi0AFAAGAAgAAAAhAI1nQ9zcAAAABgEAAA8AAAAAAAAAAAAAAAAAgwQAAGRycy9k&#10;b3ducmV2LnhtbFBLBQYAAAAABAAEAPMAAACMBQAAAAA=&#10;" filled="f" stroked="f" strokeweight=".5pt">
                <v:textbox inset="0,0,0,0">
                  <w:txbxContent>
                    <w:p w14:paraId="16B6ADA1" w14:textId="77777777" w:rsidR="006F5713" w:rsidRPr="00A535F7" w:rsidRDefault="006F5713" w:rsidP="00A535F7">
                      <w:pPr>
                        <w:pStyle w:val="ParaNumbering"/>
                      </w:pPr>
                      <w:r>
                        <w:t>105</w:t>
                      </w:r>
                    </w:p>
                  </w:txbxContent>
                </v:textbox>
                <w10:wrap anchorx="margin" anchory="line"/>
                <w10:anchorlock/>
              </v:shape>
            </w:pict>
          </mc:Fallback>
        </mc:AlternateContent>
      </w:r>
      <w:r w:rsidR="00AF12A2" w:rsidRPr="00AF12A2">
        <w:rPr>
          <w:cs/>
        </w:rPr>
        <w:t xml:space="preserve">मनुष्यजाति को परमेश्वर द्वारा दिए गए श्रापों का वर्णन उत्पत्ति </w:t>
      </w:r>
      <w:r w:rsidR="00AF12A2" w:rsidRPr="00AF12A2">
        <w:rPr>
          <w:cs/>
          <w:lang w:bidi="te"/>
        </w:rPr>
        <w:t xml:space="preserve">3:16-19 </w:t>
      </w:r>
      <w:r w:rsidR="00AF12A2" w:rsidRPr="00AF12A2">
        <w:rPr>
          <w:cs/>
        </w:rPr>
        <w:t>में किया गया है</w:t>
      </w:r>
      <w:r w:rsidR="00AF12A2" w:rsidRPr="00AF12A2">
        <w:t xml:space="preserve">, </w:t>
      </w:r>
      <w:r w:rsidR="00AF12A2" w:rsidRPr="00AF12A2">
        <w:rPr>
          <w:cs/>
        </w:rPr>
        <w:t>जहाँ हम इन शब्दों को पढ़ते हैं :</w:t>
      </w:r>
    </w:p>
    <w:p w14:paraId="57407CF8" w14:textId="77777777" w:rsidR="001D19D9" w:rsidRPr="00AF12A2" w:rsidRDefault="006F5713" w:rsidP="00AF12A2">
      <w:pPr>
        <w:pStyle w:val="Quotations"/>
      </w:pPr>
      <w:r>
        <w:rPr>
          <w:cs/>
        </w:rPr>
        <mc:AlternateContent>
          <mc:Choice Requires="wps">
            <w:drawing>
              <wp:anchor distT="0" distB="0" distL="114300" distR="114300" simplePos="0" relativeHeight="251879424" behindDoc="0" locked="1" layoutInCell="1" allowOverlap="1" wp14:anchorId="3E38464F" wp14:editId="05E47177">
                <wp:simplePos x="0" y="0"/>
                <wp:positionH relativeFrom="leftMargin">
                  <wp:posOffset>419100</wp:posOffset>
                </wp:positionH>
                <wp:positionV relativeFrom="line">
                  <wp:posOffset>0</wp:posOffset>
                </wp:positionV>
                <wp:extent cx="356235" cy="356235"/>
                <wp:effectExtent l="0" t="0" r="0" b="0"/>
                <wp:wrapNone/>
                <wp:docPr id="371"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C374A3" w14:textId="77777777" w:rsidR="006F5713" w:rsidRPr="00A535F7" w:rsidRDefault="006F5713"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8464F"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4OJIKgIAAFEEAAAOAAAAAAAAAAAAAAAAAC4CAABkcnMvZTJv&#10;RG9jLnhtbFBLAQItABQABgAIAAAAIQCNZ0Pc3AAAAAYBAAAPAAAAAAAAAAAAAAAAAIQEAABkcnMv&#10;ZG93bnJldi54bWxQSwUGAAAAAAQABADzAAAAjQUAAAAA&#10;" filled="f" stroked="f" strokeweight=".5pt">
                <v:textbox inset="0,0,0,0">
                  <w:txbxContent>
                    <w:p w14:paraId="34C374A3" w14:textId="77777777" w:rsidR="006F5713" w:rsidRPr="00A535F7" w:rsidRDefault="006F5713" w:rsidP="00A535F7">
                      <w:pPr>
                        <w:pStyle w:val="ParaNumbering"/>
                      </w:pPr>
                      <w:r>
                        <w:t>106</w:t>
                      </w:r>
                    </w:p>
                  </w:txbxContent>
                </v:textbox>
                <w10:wrap anchorx="margin" anchory="line"/>
                <w10:anchorlock/>
              </v:shape>
            </w:pict>
          </mc:Fallback>
        </mc:AlternateContent>
      </w:r>
      <w:r w:rsidR="00AF12A2" w:rsidRPr="00AF12A2">
        <w:rPr>
          <w:cs/>
          <w:lang w:bidi="hi-IN"/>
        </w:rPr>
        <w:t>फिर स्त्री से उसने कहा</w:t>
      </w:r>
      <w:r w:rsidR="00AF12A2" w:rsidRPr="00AF12A2">
        <w:t>, “</w:t>
      </w:r>
      <w:r w:rsidR="00AF12A2" w:rsidRPr="00AF12A2">
        <w:rPr>
          <w:cs/>
          <w:lang w:bidi="hi-IN"/>
        </w:rPr>
        <w:t>मैं तेरी पीड़ा और तेरे गर्भवती होने के दुःख को बहुत बढ़ाऊँगा . . .” और आदम से उसने कहा</w:t>
      </w:r>
      <w:r w:rsidR="00AF12A2" w:rsidRPr="00AF12A2">
        <w:t>, “. . .</w:t>
      </w:r>
      <w:r w:rsidR="00AF12A2" w:rsidRPr="00AF12A2">
        <w:rPr>
          <w:cs/>
          <w:lang w:bidi="hi-IN"/>
        </w:rPr>
        <w:t>भूमि तेरे कारण शापित है। तू उसकी उपज जीवन भर दुःख के साथ खाया करेगा</w:t>
      </w:r>
      <w:r w:rsidR="00AF12A2" w:rsidRPr="00AF12A2">
        <w:t xml:space="preserve">; </w:t>
      </w:r>
      <w:r w:rsidR="00AF12A2" w:rsidRPr="00AF12A2">
        <w:rPr>
          <w:cs/>
          <w:lang w:bidi="hi-IN"/>
        </w:rPr>
        <w:t>और वह तेरे लिये काँटे और ऊँटकटारे उगाएगी</w:t>
      </w:r>
      <w:r w:rsidR="00AF12A2" w:rsidRPr="00AF12A2">
        <w:t xml:space="preserve">, </w:t>
      </w:r>
      <w:r w:rsidR="00AF12A2" w:rsidRPr="00AF12A2">
        <w:rPr>
          <w:cs/>
          <w:lang w:bidi="hi-IN"/>
        </w:rPr>
        <w:t>और तू . . . अपने माथे के पसीने की रोटी खाया करेगा</w:t>
      </w:r>
      <w:r w:rsidR="00AF12A2" w:rsidRPr="00AF12A2">
        <w:t xml:space="preserve">, </w:t>
      </w:r>
      <w:r w:rsidR="00AF12A2" w:rsidRPr="00AF12A2">
        <w:rPr>
          <w:cs/>
          <w:lang w:bidi="hi-IN"/>
        </w:rPr>
        <w:t xml:space="preserve">और अंत में मिट्टी में मिल जाएगा।” (उत्पत्ति </w:t>
      </w:r>
      <w:r w:rsidR="00AF12A2" w:rsidRPr="00AF12A2">
        <w:rPr>
          <w:cs/>
          <w:lang w:bidi="te"/>
        </w:rPr>
        <w:t>3:16-19)</w:t>
      </w:r>
    </w:p>
    <w:p w14:paraId="60072B21" w14:textId="77777777" w:rsidR="0014746F" w:rsidRDefault="006F5713" w:rsidP="00AF12A2">
      <w:pPr>
        <w:pStyle w:val="BodyText0"/>
        <w:rPr>
          <w:cs/>
        </w:rPr>
      </w:pPr>
      <w:r>
        <w:rPr>
          <w:cs/>
        </w:rPr>
        <mc:AlternateContent>
          <mc:Choice Requires="wps">
            <w:drawing>
              <wp:anchor distT="0" distB="0" distL="114300" distR="114300" simplePos="0" relativeHeight="251881472" behindDoc="0" locked="1" layoutInCell="1" allowOverlap="1" wp14:anchorId="3E8C14FE" wp14:editId="44798B5E">
                <wp:simplePos x="0" y="0"/>
                <wp:positionH relativeFrom="leftMargin">
                  <wp:posOffset>419100</wp:posOffset>
                </wp:positionH>
                <wp:positionV relativeFrom="line">
                  <wp:posOffset>0</wp:posOffset>
                </wp:positionV>
                <wp:extent cx="356235" cy="356235"/>
                <wp:effectExtent l="0" t="0" r="0" b="0"/>
                <wp:wrapNone/>
                <wp:docPr id="372"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609F3A" w14:textId="77777777" w:rsidR="006F5713" w:rsidRPr="00A535F7" w:rsidRDefault="006F5713"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C14FE"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uCpIpAgAAUQQAAA4AAAAAAAAAAAAAAAAALgIAAGRycy9lMm9E&#10;b2MueG1sUEsBAi0AFAAGAAgAAAAhAI1nQ9zcAAAABgEAAA8AAAAAAAAAAAAAAAAAgwQAAGRycy9k&#10;b3ducmV2LnhtbFBLBQYAAAAABAAEAPMAAACMBQAAAAA=&#10;" filled="f" stroked="f" strokeweight=".5pt">
                <v:textbox inset="0,0,0,0">
                  <w:txbxContent>
                    <w:p w14:paraId="44609F3A" w14:textId="77777777" w:rsidR="006F5713" w:rsidRPr="00A535F7" w:rsidRDefault="006F5713" w:rsidP="00A535F7">
                      <w:pPr>
                        <w:pStyle w:val="ParaNumbering"/>
                      </w:pPr>
                      <w:r>
                        <w:t>107</w:t>
                      </w:r>
                    </w:p>
                  </w:txbxContent>
                </v:textbox>
                <w10:wrap anchorx="margin" anchory="line"/>
                <w10:anchorlock/>
              </v:shape>
            </w:pict>
          </mc:Fallback>
        </mc:AlternateContent>
      </w:r>
      <w:r w:rsidR="00AF12A2" w:rsidRPr="00AF12A2">
        <w:rPr>
          <w:cs/>
        </w:rPr>
        <w:t>इन श्रापों के कारण मनुष्यजाति ने न केवल पीड़ा और दुःख का अनुभव किया</w:t>
      </w:r>
      <w:r w:rsidR="00AF12A2" w:rsidRPr="00AF12A2">
        <w:t xml:space="preserve">, </w:t>
      </w:r>
      <w:r w:rsidR="00AF12A2" w:rsidRPr="00AF12A2">
        <w:rPr>
          <w:cs/>
        </w:rPr>
        <w:t>बल्कि उन्होंने उन कार्यो को पूरा करने में भी रूकावट उत्पन्न कर दी जिन्हें परमेश्वर ने उन्हें सौंपा था। मनुष्यजाति संख्या में बढ़ने और पृथ्वी को भर देने के अपने कार्य</w:t>
      </w:r>
      <w:r w:rsidR="00AF12A2" w:rsidRPr="00AF12A2">
        <w:t xml:space="preserve">, </w:t>
      </w:r>
      <w:r w:rsidR="00AF12A2" w:rsidRPr="00AF12A2">
        <w:rPr>
          <w:cs/>
        </w:rPr>
        <w:t>भूमि पर कार्य करने और उसको संभालने</w:t>
      </w:r>
      <w:r w:rsidR="00AF12A2" w:rsidRPr="00AF12A2">
        <w:t xml:space="preserve">, </w:t>
      </w:r>
      <w:r w:rsidR="00AF12A2" w:rsidRPr="00AF12A2">
        <w:rPr>
          <w:cs/>
        </w:rPr>
        <w:t>और पृथ्वी पर अधिकार करने एवं परमेश्वर के राज्य को फ़ैलाने में कठिनाई का अनुभव करने लगी।</w:t>
      </w:r>
    </w:p>
    <w:p w14:paraId="0E0E868E" w14:textId="77777777" w:rsidR="001D19D9" w:rsidRPr="00AF12A2" w:rsidRDefault="006F5713" w:rsidP="00AF12A2">
      <w:pPr>
        <w:pStyle w:val="BodyText0"/>
      </w:pPr>
      <w:r>
        <w:rPr>
          <w:cs/>
        </w:rPr>
        <mc:AlternateContent>
          <mc:Choice Requires="wps">
            <w:drawing>
              <wp:anchor distT="0" distB="0" distL="114300" distR="114300" simplePos="0" relativeHeight="251883520" behindDoc="0" locked="1" layoutInCell="1" allowOverlap="1" wp14:anchorId="7E2E5EA7" wp14:editId="483215C2">
                <wp:simplePos x="0" y="0"/>
                <wp:positionH relativeFrom="leftMargin">
                  <wp:posOffset>419100</wp:posOffset>
                </wp:positionH>
                <wp:positionV relativeFrom="line">
                  <wp:posOffset>0</wp:posOffset>
                </wp:positionV>
                <wp:extent cx="356235" cy="356235"/>
                <wp:effectExtent l="0" t="0" r="0" b="0"/>
                <wp:wrapNone/>
                <wp:docPr id="373"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B64137" w14:textId="77777777" w:rsidR="006F5713" w:rsidRPr="00A535F7" w:rsidRDefault="006F5713"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E5EA7"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KgKQ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vKBE&#10;M4VD2pc/yizFyTWyqkSYa+CpMy7H8IPBB77/Cv2be4eXAX5fWxV+ERhBPzJ+vbEsek84Xi6Wq/li&#10;SQlH12hj9uT1sbHOfxOgSDAKanGIkVt22Tk/hE4hoZaGrWzbOMhWk66gq8UyjQ9uHkzeaqwRIAyt&#10;Bsv3xz5Cz7I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cgqApAgAAUQQAAA4AAAAAAAAAAAAAAAAALgIAAGRycy9lMm9E&#10;b2MueG1sUEsBAi0AFAAGAAgAAAAhAI1nQ9zcAAAABgEAAA8AAAAAAAAAAAAAAAAAgwQAAGRycy9k&#10;b3ducmV2LnhtbFBLBQYAAAAABAAEAPMAAACMBQAAAAA=&#10;" filled="f" stroked="f" strokeweight=".5pt">
                <v:textbox inset="0,0,0,0">
                  <w:txbxContent>
                    <w:p w14:paraId="49B64137" w14:textId="77777777" w:rsidR="006F5713" w:rsidRPr="00A535F7" w:rsidRDefault="006F5713" w:rsidP="00A535F7">
                      <w:pPr>
                        <w:pStyle w:val="ParaNumbering"/>
                      </w:pPr>
                      <w:r>
                        <w:t>108</w:t>
                      </w:r>
                    </w:p>
                  </w:txbxContent>
                </v:textbox>
                <w10:wrap anchorx="margin" anchory="line"/>
                <w10:anchorlock/>
              </v:shape>
            </w:pict>
          </mc:Fallback>
        </mc:AlternateContent>
      </w:r>
      <w:r w:rsidR="00AF12A2" w:rsidRPr="00AF12A2">
        <w:rPr>
          <w:cs/>
        </w:rPr>
        <w:t xml:space="preserve">इससे भी बुरा यह हुआ कि मनुष्यजाति ने मृत्यु का अनुभव करना आरंभ किया। और ये श्राप मनुष्य की आने वाली पीढ़ियों पर भी आ गए। इसलिए यदि हमें मनुष्यजाति के लिए परमेश्वर के उद्देश्यों </w:t>
      </w:r>
      <w:r w:rsidR="00AF12A2" w:rsidRPr="00AF12A2">
        <w:rPr>
          <w:cs/>
        </w:rPr>
        <w:lastRenderedPageBreak/>
        <w:t>को पूरा करना है</w:t>
      </w:r>
      <w:r w:rsidR="00AF12A2" w:rsidRPr="00AF12A2">
        <w:t xml:space="preserve">, </w:t>
      </w:r>
      <w:r w:rsidR="00AF12A2" w:rsidRPr="00AF12A2">
        <w:rPr>
          <w:cs/>
        </w:rPr>
        <w:t>तो हमें एक मुक्तिदाता की आवश्यकता है जो हमें इन रूकावटों से बचा सके और हमें एक आशीषित</w:t>
      </w:r>
      <w:r w:rsidR="00AF12A2" w:rsidRPr="00AF12A2">
        <w:t xml:space="preserve">, </w:t>
      </w:r>
      <w:r w:rsidR="00AF12A2" w:rsidRPr="00AF12A2">
        <w:rPr>
          <w:cs/>
        </w:rPr>
        <w:t>आनंदपूर्ण अस्तित्व में पुनर्स्थापित कर सके।</w:t>
      </w:r>
    </w:p>
    <w:p w14:paraId="5E4CA8D6" w14:textId="77777777" w:rsidR="00AF12A2" w:rsidRPr="00AF12A2" w:rsidRDefault="006F5713" w:rsidP="00AF12A2">
      <w:pPr>
        <w:pStyle w:val="Quotations"/>
      </w:pPr>
      <w:r>
        <w:rPr>
          <w:rFonts w:cs="Raavi"/>
          <w:cs/>
        </w:rPr>
        <mc:AlternateContent>
          <mc:Choice Requires="wps">
            <w:drawing>
              <wp:anchor distT="0" distB="0" distL="114300" distR="114300" simplePos="0" relativeHeight="251885568" behindDoc="0" locked="1" layoutInCell="1" allowOverlap="1" wp14:anchorId="0AF58CAE" wp14:editId="77566372">
                <wp:simplePos x="0" y="0"/>
                <wp:positionH relativeFrom="leftMargin">
                  <wp:posOffset>419100</wp:posOffset>
                </wp:positionH>
                <wp:positionV relativeFrom="line">
                  <wp:posOffset>0</wp:posOffset>
                </wp:positionV>
                <wp:extent cx="356235" cy="356235"/>
                <wp:effectExtent l="0" t="0" r="0" b="0"/>
                <wp:wrapNone/>
                <wp:docPr id="374"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97F67E" w14:textId="77777777" w:rsidR="006F5713" w:rsidRPr="00A535F7" w:rsidRDefault="006F5713"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58CAE"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ngb/CsCAABRBAAADgAAAAAAAAAAAAAAAAAuAgAAZHJzL2Uy&#10;b0RvYy54bWxQSwECLQAUAAYACAAAACEAjWdD3NwAAAAGAQAADwAAAAAAAAAAAAAAAACFBAAAZHJz&#10;L2Rvd25yZXYueG1sUEsFBgAAAAAEAAQA8wAAAI4FAAAAAA==&#10;" filled="f" stroked="f" strokeweight=".5pt">
                <v:textbox inset="0,0,0,0">
                  <w:txbxContent>
                    <w:p w14:paraId="7F97F67E" w14:textId="77777777" w:rsidR="006F5713" w:rsidRPr="00A535F7" w:rsidRDefault="006F5713" w:rsidP="00A535F7">
                      <w:pPr>
                        <w:pStyle w:val="ParaNumbering"/>
                      </w:pPr>
                      <w:r>
                        <w:t>109</w:t>
                      </w:r>
                    </w:p>
                  </w:txbxContent>
                </v:textbox>
                <w10:wrap anchorx="margin" anchory="line"/>
                <w10:anchorlock/>
              </v:shape>
            </w:pict>
          </mc:Fallback>
        </mc:AlternateContent>
      </w:r>
      <w:r w:rsidR="00AF12A2" w:rsidRPr="00AF12A2">
        <w:rPr>
          <w:cs/>
        </w:rPr>
        <w:t>मनुष्यजाति के पाप में पतन के परिणाम ये हैं कि मनुष्यजाति ने अपने मार्ग को बदल लिया। पाप परमेश्वर की आज्ञाओं की अवज्ञाकारिता है</w:t>
      </w:r>
      <w:r w:rsidR="00AF12A2" w:rsidRPr="00AF12A2">
        <w:t xml:space="preserve">, </w:t>
      </w:r>
      <w:r w:rsidR="00AF12A2" w:rsidRPr="00AF12A2">
        <w:rPr>
          <w:cs/>
        </w:rPr>
        <w:t>और मनुष्य सिद्ध नहीं है। वे कभी परमेश्वर के स्तर तक नहीं पहुँच सकते हैं। इस प्रकार पाप में पतन के बाद हम परमेश्वर से अलग हो गए और पूरी मनुष्यजाति मृत्यु की वास्तविकता का सामना करती थी और करती है। बिना किसी अपवाद के कोई भी परमेश्वर की दृष्टि में धर्मी नहीं है। यद्यपि मनुष्य अभी भी परमेश्वर के स्वरूप हैं</w:t>
      </w:r>
      <w:r w:rsidR="00AF12A2" w:rsidRPr="00AF12A2">
        <w:t xml:space="preserve">, </w:t>
      </w:r>
      <w:r w:rsidR="00AF12A2" w:rsidRPr="00AF12A2">
        <w:rPr>
          <w:cs/>
        </w:rPr>
        <w:t>वे फिर भी भ्रष्ट हैं। मसीह में छुटकारे के बिना</w:t>
      </w:r>
      <w:r w:rsidR="00AF12A2" w:rsidRPr="00AF12A2">
        <w:t xml:space="preserve">, </w:t>
      </w:r>
      <w:r w:rsidR="00AF12A2" w:rsidRPr="00AF12A2">
        <w:rPr>
          <w:cs/>
        </w:rPr>
        <w:t>कोई भी स्वाभाविक रूप से उसे नहीं खोज सकता। और हम परमेश्वर की भलाई के स्तर तक नहीं जी सकते।</w:t>
      </w:r>
    </w:p>
    <w:p w14:paraId="3DF5FCDF" w14:textId="77777777" w:rsidR="001D19D9" w:rsidRPr="00AF12A2" w:rsidRDefault="00AF12A2" w:rsidP="00AF12A2">
      <w:pPr>
        <w:pStyle w:val="QuotationAuthor"/>
      </w:pPr>
      <w:r w:rsidRPr="00AF12A2">
        <w:rPr>
          <w:cs/>
          <w:lang w:bidi="te"/>
        </w:rPr>
        <w:t xml:space="preserve">— </w:t>
      </w:r>
      <w:r w:rsidRPr="00AF12A2">
        <w:rPr>
          <w:cs/>
        </w:rPr>
        <w:t>डॉ. स्टीफन चान</w:t>
      </w:r>
      <w:r w:rsidRPr="00AF12A2">
        <w:t xml:space="preserve">, </w:t>
      </w:r>
      <w:r w:rsidRPr="00AF12A2">
        <w:rPr>
          <w:cs/>
        </w:rPr>
        <w:t>अनुवाद</w:t>
      </w:r>
    </w:p>
    <w:p w14:paraId="20F2DCC4" w14:textId="77777777" w:rsidR="00AF12A2" w:rsidRPr="00AF12A2" w:rsidRDefault="006F5713" w:rsidP="00AF12A2">
      <w:pPr>
        <w:pStyle w:val="Quotations"/>
      </w:pPr>
      <w:r>
        <w:rPr>
          <w:rFonts w:cs="Raavi"/>
          <w:cs/>
        </w:rPr>
        <mc:AlternateContent>
          <mc:Choice Requires="wps">
            <w:drawing>
              <wp:anchor distT="0" distB="0" distL="114300" distR="114300" simplePos="0" relativeHeight="251887616" behindDoc="0" locked="1" layoutInCell="1" allowOverlap="1" wp14:anchorId="0F217EA0" wp14:editId="6BF6D500">
                <wp:simplePos x="0" y="0"/>
                <wp:positionH relativeFrom="leftMargin">
                  <wp:posOffset>419100</wp:posOffset>
                </wp:positionH>
                <wp:positionV relativeFrom="line">
                  <wp:posOffset>0</wp:posOffset>
                </wp:positionV>
                <wp:extent cx="356235" cy="356235"/>
                <wp:effectExtent l="0" t="0" r="0" b="0"/>
                <wp:wrapNone/>
                <wp:docPr id="375"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8E2666" w14:textId="77777777" w:rsidR="006F5713" w:rsidRPr="00A535F7" w:rsidRDefault="006F5713"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17EA0"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33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4jXY2qaxHnGnnqrC8wfG/xQei/Qv/m3uNlhN9L18ZfBEbQjykuN5ZFHwjHy/liOZtj&#10;LY6uq43Zs9fH1vnwTUBLolFSh0NM3LLz1ochdAyJtQxslNZpkNqQrqTL+WKaHtw8mFwbrBEhDK1G&#10;K/SHPkHP8/kI8AD1BfE5GJTiLd8o7GLLfNgxh9JASCj38ISH1IDV4GohW+B+/e0+xuPE0EtJh1Ir&#10;qcFdoER/NzjJqMrRcKNxGA1zau8BtZvjGlmeTHzggh5N6aB9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a4zfcpAgAAUQQAAA4AAAAAAAAAAAAAAAAALgIAAGRycy9lMm9E&#10;b2MueG1sUEsBAi0AFAAGAAgAAAAhAI1nQ9zcAAAABgEAAA8AAAAAAAAAAAAAAAAAgwQAAGRycy9k&#10;b3ducmV2LnhtbFBLBQYAAAAABAAEAPMAAACMBQAAAAA=&#10;" filled="f" stroked="f" strokeweight=".5pt">
                <v:textbox inset="0,0,0,0">
                  <w:txbxContent>
                    <w:p w14:paraId="1A8E2666" w14:textId="77777777" w:rsidR="006F5713" w:rsidRPr="00A535F7" w:rsidRDefault="006F5713" w:rsidP="00A535F7">
                      <w:pPr>
                        <w:pStyle w:val="ParaNumbering"/>
                      </w:pPr>
                      <w:r>
                        <w:t>110</w:t>
                      </w:r>
                    </w:p>
                  </w:txbxContent>
                </v:textbox>
                <w10:wrap anchorx="margin" anchory="line"/>
                <w10:anchorlock/>
              </v:shape>
            </w:pict>
          </mc:Fallback>
        </mc:AlternateContent>
      </w:r>
      <w:r w:rsidR="00AF12A2" w:rsidRPr="00AF12A2">
        <w:rPr>
          <w:cs/>
        </w:rPr>
        <w:t>मनुष्यों को एक मुक्तिदाता की आवश्यकता है और आवश्यकता है कि परमेश्वर उनका मुक्तिदाता बने जिसका कारण यह है : उनमें परमेश्वर के विरुद्ध पाप का स्वभाव है। परमेश्वर कोई अव्यैक्तिक शक्ति नहीं है जो इस ब्रह्मांड को अस्तित्व में ले आया है। परमेश्वर व्यक्तिगत प्राणी है - त्रिएकता की धर्मशिक्षा</w:t>
      </w:r>
      <w:r w:rsidR="00AF12A2" w:rsidRPr="00AF12A2">
        <w:t xml:space="preserve">, </w:t>
      </w:r>
      <w:r w:rsidR="00AF12A2" w:rsidRPr="00AF12A2">
        <w:rPr>
          <w:cs/>
        </w:rPr>
        <w:t>परमेश्वर पिता</w:t>
      </w:r>
      <w:r w:rsidR="00AF12A2" w:rsidRPr="00AF12A2">
        <w:t xml:space="preserve">, </w:t>
      </w:r>
      <w:r w:rsidR="00AF12A2" w:rsidRPr="00AF12A2">
        <w:rPr>
          <w:cs/>
        </w:rPr>
        <w:t>पुत्र</w:t>
      </w:r>
      <w:r w:rsidR="00AF12A2" w:rsidRPr="00AF12A2">
        <w:t xml:space="preserve">, </w:t>
      </w:r>
      <w:r w:rsidR="00AF12A2" w:rsidRPr="00AF12A2">
        <w:rPr>
          <w:cs/>
        </w:rPr>
        <w:t>पवित्र आत्मा। परमेश्वर घनिष्ठ और पूरे तरीके से व्यक्तिगत है। और इसलिए हमारे पाप भी व्यक्तिगत रूप से परमेश्वर के विरूद्ध होते हैं। हमारा पाप किसी और बात से बढ़कर हमारे सृष्टिकर्ता के प्रति विश्वासघात है</w:t>
      </w:r>
      <w:r w:rsidR="00AF12A2" w:rsidRPr="00AF12A2">
        <w:t xml:space="preserve">, </w:t>
      </w:r>
      <w:r w:rsidR="00AF12A2" w:rsidRPr="00AF12A2">
        <w:rPr>
          <w:cs/>
        </w:rPr>
        <w:t>जैसा कि मैं समझता हूँ जो पवित्रशास्त्र हमें बताने का प्रयास कर रहा है। और क्योंकि हमारा पाप विश्वासघात के समान है</w:t>
      </w:r>
      <w:r w:rsidR="00AF12A2" w:rsidRPr="00AF12A2">
        <w:t xml:space="preserve">, </w:t>
      </w:r>
      <w:r w:rsidR="00AF12A2" w:rsidRPr="00AF12A2">
        <w:rPr>
          <w:cs/>
        </w:rPr>
        <w:t>इसलिए यहाँ ऐसा कुछ भी नहीं है जिसके द्वारा हम इसे सही कर सकें। विश्वासघात एक ऐसी बात है जिसके प्रति केवल वही कुछ कर सकता है जिसके साथ विश्वासघात हुआ है। और इसलिए यदि केवल परमेश्वर हमारे छुटकारे को प्रदान करे</w:t>
      </w:r>
      <w:r w:rsidR="00AF12A2" w:rsidRPr="00AF12A2">
        <w:t xml:space="preserve">, </w:t>
      </w:r>
      <w:r w:rsidR="00AF12A2" w:rsidRPr="00AF12A2">
        <w:rPr>
          <w:cs/>
        </w:rPr>
        <w:t>यदि केवल परमेश्वर संबंध के टूटेपन को लेकर इसे जोड़े</w:t>
      </w:r>
      <w:r w:rsidR="00AF12A2" w:rsidRPr="00AF12A2">
        <w:t xml:space="preserve">, </w:t>
      </w:r>
      <w:r w:rsidR="00AF12A2" w:rsidRPr="00AF12A2">
        <w:rPr>
          <w:cs/>
        </w:rPr>
        <w:t>तभी हम छुटकारा पा सकते हैं। परंतु जो कुछ पाप ने मनुष्य की परिस्थिति के साथ किया है उसके लिए हमें एक मुक्तिदाता की आवश्यकता भी होती है। इसने हमें फँसा लिया है। जब हम परमेश्वर से दूर होकर स्वयं की ओर मुड़ जाते हैं</w:t>
      </w:r>
      <w:r w:rsidR="00AF12A2" w:rsidRPr="00AF12A2">
        <w:t xml:space="preserve">, </w:t>
      </w:r>
      <w:r w:rsidR="00AF12A2" w:rsidRPr="00AF12A2">
        <w:rPr>
          <w:cs/>
        </w:rPr>
        <w:t>तो यह हमें एक तरह के खींचने वाले गुरूत्वाकर्षण में फँसा लेता है कि परमेश्वर की कृपा के बिना न तो हमारा बचाव हो सकता है और न ही हम इस योग्य हो सकते हैं कि एक बार फिर से हमारे हृदय और जीवन परमेश्वर की ओर मुड़ सकें</w:t>
      </w:r>
      <w:r w:rsidR="00AF12A2" w:rsidRPr="00AF12A2">
        <w:t xml:space="preserve">, </w:t>
      </w:r>
      <w:r w:rsidR="00AF12A2" w:rsidRPr="00AF12A2">
        <w:rPr>
          <w:cs/>
        </w:rPr>
        <w:t>इसके बिना हम अपने पापों से बच नहीं सकते। और इसलिए केवल एक मुक्तिदाता जो सबसे पहले परमेश्वर के साथ सब बातों को ठीक कर दे</w:t>
      </w:r>
      <w:r w:rsidR="00AF12A2" w:rsidRPr="00AF12A2">
        <w:t xml:space="preserve">, </w:t>
      </w:r>
      <w:r w:rsidR="00AF12A2" w:rsidRPr="00AF12A2">
        <w:rPr>
          <w:cs/>
        </w:rPr>
        <w:t>वही हमें बचा सकता है</w:t>
      </w:r>
      <w:r w:rsidR="00AF12A2" w:rsidRPr="00AF12A2">
        <w:t xml:space="preserve">, </w:t>
      </w:r>
      <w:r w:rsidR="00AF12A2" w:rsidRPr="00AF12A2">
        <w:rPr>
          <w:cs/>
        </w:rPr>
        <w:t>और केवल एक मुक्तिदाता जो हमारी पापपूर्ण परिस्थिति में पहुँचकर और पाप की शक्ति को हटा दे</w:t>
      </w:r>
      <w:r w:rsidR="00AF12A2" w:rsidRPr="00AF12A2">
        <w:t xml:space="preserve">, </w:t>
      </w:r>
      <w:r w:rsidR="00AF12A2" w:rsidRPr="00AF12A2">
        <w:rPr>
          <w:cs/>
        </w:rPr>
        <w:t>वही हमें बचा सकता है।</w:t>
      </w:r>
    </w:p>
    <w:p w14:paraId="200C184E" w14:textId="77777777" w:rsidR="001D19D9" w:rsidRPr="00AF12A2" w:rsidRDefault="00AF12A2" w:rsidP="00AF12A2">
      <w:pPr>
        <w:pStyle w:val="QuotationAuthor"/>
      </w:pPr>
      <w:r w:rsidRPr="00AF12A2">
        <w:rPr>
          <w:cs/>
          <w:lang w:bidi="te"/>
        </w:rPr>
        <w:t xml:space="preserve">— </w:t>
      </w:r>
      <w:r w:rsidRPr="00AF12A2">
        <w:rPr>
          <w:cs/>
        </w:rPr>
        <w:t>डॉ. स्टीव ब्लैकमौरे</w:t>
      </w:r>
    </w:p>
    <w:p w14:paraId="0B0D3EA8" w14:textId="77777777" w:rsidR="001D19D9" w:rsidRPr="00AF12A2" w:rsidRDefault="006F5713" w:rsidP="00AF12A2">
      <w:pPr>
        <w:pStyle w:val="BodyText0"/>
      </w:pPr>
      <w:r>
        <w:rPr>
          <w:cs/>
        </w:rPr>
        <mc:AlternateContent>
          <mc:Choice Requires="wps">
            <w:drawing>
              <wp:anchor distT="0" distB="0" distL="114300" distR="114300" simplePos="0" relativeHeight="251889664" behindDoc="0" locked="1" layoutInCell="1" allowOverlap="1" wp14:anchorId="0531DB3C" wp14:editId="637072F4">
                <wp:simplePos x="0" y="0"/>
                <wp:positionH relativeFrom="leftMargin">
                  <wp:posOffset>419100</wp:posOffset>
                </wp:positionH>
                <wp:positionV relativeFrom="line">
                  <wp:posOffset>0</wp:posOffset>
                </wp:positionV>
                <wp:extent cx="356235" cy="356235"/>
                <wp:effectExtent l="0" t="0" r="0" b="0"/>
                <wp:wrapNone/>
                <wp:docPr id="376"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A2BD7C" w14:textId="77777777" w:rsidR="006F5713" w:rsidRPr="00A535F7" w:rsidRDefault="006F5713"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1DB3C"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Cg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I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ClCgKgIAAFEEAAAOAAAAAAAAAAAAAAAAAC4CAABkcnMvZTJv&#10;RG9jLnhtbFBLAQItABQABgAIAAAAIQCNZ0Pc3AAAAAYBAAAPAAAAAAAAAAAAAAAAAIQEAABkcnMv&#10;ZG93bnJldi54bWxQSwUGAAAAAAQABADzAAAAjQUAAAAA&#10;" filled="f" stroked="f" strokeweight=".5pt">
                <v:textbox inset="0,0,0,0">
                  <w:txbxContent>
                    <w:p w14:paraId="40A2BD7C" w14:textId="77777777" w:rsidR="006F5713" w:rsidRPr="00A535F7" w:rsidRDefault="006F5713" w:rsidP="00A535F7">
                      <w:pPr>
                        <w:pStyle w:val="ParaNumbering"/>
                      </w:pPr>
                      <w:r>
                        <w:t>111</w:t>
                      </w:r>
                    </w:p>
                  </w:txbxContent>
                </v:textbox>
                <w10:wrap anchorx="margin" anchory="line"/>
                <w10:anchorlock/>
              </v:shape>
            </w:pict>
          </mc:Fallback>
        </mc:AlternateContent>
      </w:r>
      <w:r w:rsidR="00AF12A2" w:rsidRPr="00AF12A2">
        <w:rPr>
          <w:cs/>
        </w:rPr>
        <w:t>मनुष्यजाति के पाप में पतन के फलस्वरूप होने वाले व्यक्तिगत परिणामों को देखने के बाद</w:t>
      </w:r>
      <w:r w:rsidR="00AF12A2" w:rsidRPr="00AF12A2">
        <w:t xml:space="preserve">, </w:t>
      </w:r>
      <w:r w:rsidR="00AF12A2" w:rsidRPr="00AF12A2">
        <w:rPr>
          <w:cs/>
        </w:rPr>
        <w:t>अब हम इसके सार्वभौमिक परिणामों को देखने के लिए तैयार हैं।</w:t>
      </w:r>
    </w:p>
    <w:p w14:paraId="1629701A" w14:textId="77777777" w:rsidR="001D19D9" w:rsidRDefault="00AF12A2" w:rsidP="00230C58">
      <w:pPr>
        <w:pStyle w:val="BulletHeading"/>
      </w:pPr>
      <w:bookmarkStart w:id="44" w:name="_Toc8718906"/>
      <w:bookmarkStart w:id="45" w:name="_Toc21183845"/>
      <w:bookmarkStart w:id="46" w:name="_Toc80704374"/>
      <w:r w:rsidRPr="00AF12A2">
        <w:rPr>
          <w:cs/>
        </w:rPr>
        <w:lastRenderedPageBreak/>
        <w:t>सार्वभौमिक परिणाम</w:t>
      </w:r>
      <w:bookmarkEnd w:id="44"/>
      <w:bookmarkEnd w:id="45"/>
      <w:bookmarkEnd w:id="46"/>
    </w:p>
    <w:p w14:paraId="4EBE4A58" w14:textId="77777777" w:rsidR="00AF12A2" w:rsidRPr="00AF12A2" w:rsidRDefault="006F5713" w:rsidP="00AF12A2">
      <w:pPr>
        <w:pStyle w:val="BodyText0"/>
      </w:pPr>
      <w:r>
        <w:rPr>
          <w:cs/>
        </w:rPr>
        <mc:AlternateContent>
          <mc:Choice Requires="wps">
            <w:drawing>
              <wp:anchor distT="0" distB="0" distL="114300" distR="114300" simplePos="0" relativeHeight="251891712" behindDoc="0" locked="1" layoutInCell="1" allowOverlap="1" wp14:anchorId="72CD66B1" wp14:editId="2AFDBE0B">
                <wp:simplePos x="0" y="0"/>
                <wp:positionH relativeFrom="leftMargin">
                  <wp:posOffset>419100</wp:posOffset>
                </wp:positionH>
                <wp:positionV relativeFrom="line">
                  <wp:posOffset>0</wp:posOffset>
                </wp:positionV>
                <wp:extent cx="356235" cy="356235"/>
                <wp:effectExtent l="0" t="0" r="0" b="0"/>
                <wp:wrapNone/>
                <wp:docPr id="377"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21315" w14:textId="77777777" w:rsidR="006F5713" w:rsidRPr="00A535F7" w:rsidRDefault="006F5713"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D66B1"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Rl2KgIAAFEEAAAOAAAAAAAAAAAAAAAAAC4CAABkcnMvZTJv&#10;RG9jLnhtbFBLAQItABQABgAIAAAAIQCNZ0Pc3AAAAAYBAAAPAAAAAAAAAAAAAAAAAIQEAABkcnMv&#10;ZG93bnJldi54bWxQSwUGAAAAAAQABADzAAAAjQUAAAAA&#10;" filled="f" stroked="f" strokeweight=".5pt">
                <v:textbox inset="0,0,0,0">
                  <w:txbxContent>
                    <w:p w14:paraId="08121315" w14:textId="77777777" w:rsidR="006F5713" w:rsidRPr="00A535F7" w:rsidRDefault="006F5713" w:rsidP="00A535F7">
                      <w:pPr>
                        <w:pStyle w:val="ParaNumbering"/>
                      </w:pPr>
                      <w:r>
                        <w:t>112</w:t>
                      </w:r>
                    </w:p>
                  </w:txbxContent>
                </v:textbox>
                <w10:wrap anchorx="margin" anchory="line"/>
                <w10:anchorlock/>
              </v:shape>
            </w:pict>
          </mc:Fallback>
        </mc:AlternateContent>
      </w:r>
      <w:r w:rsidR="00AF12A2" w:rsidRPr="00AF12A2">
        <w:rPr>
          <w:cs/>
        </w:rPr>
        <w:t>मनुष्यजाति परमेश्वर के राज्य के उद्देश्यों के लिए इतनी महत्वपूर्ण थी कि हमारा विद्रोह पूरे ब्रह्मांड पर श्राप ले आया। उस समय से लेकर मनुष्य समाज लगातार परमेश्वर की महिमा की अपेक्षा अपनी ही महिमा के लिए जी रहा है। हमने एक दूसरे के साथ अन्याय और पक्षपात के साथ व्यवहार किया है। और हम लगातार परमेश्वर की इच्छा के विरूद्ध विद्रोह करते रहे हैं</w:t>
      </w:r>
      <w:r w:rsidR="00AF12A2" w:rsidRPr="00AF12A2">
        <w:t xml:space="preserve">, </w:t>
      </w:r>
      <w:r w:rsidR="00AF12A2" w:rsidRPr="00AF12A2">
        <w:rPr>
          <w:cs/>
        </w:rPr>
        <w:t>जिसके फलस्वरूप एक भले राजा और सृष्टिकर्ता के रूप में पृथ्वी पर परमेश्वर का राज्य अपनी सिद्ध महिमा को प्रकट करने में असफल रहा है। प्राकृतिक संसार भी इससे प्रभावित हुआ है। विनाश और मृत्यु ने इस पृथ्वी और इसमें वास करने वाले प्राणियों को भ्रष्ट और धूमिल कर दिया है। सृष्टि के प्रत्येक पहलू को उद्धार और छुटकारे की आवश्यकता है।</w:t>
      </w:r>
    </w:p>
    <w:p w14:paraId="7536F4F2" w14:textId="77777777" w:rsidR="001D19D9" w:rsidRPr="00AF12A2" w:rsidRDefault="006F5713" w:rsidP="00AF12A2">
      <w:pPr>
        <w:pStyle w:val="BodyText0"/>
      </w:pPr>
      <w:r>
        <w:rPr>
          <w:cs/>
        </w:rPr>
        <mc:AlternateContent>
          <mc:Choice Requires="wps">
            <w:drawing>
              <wp:anchor distT="0" distB="0" distL="114300" distR="114300" simplePos="0" relativeHeight="251893760" behindDoc="0" locked="1" layoutInCell="1" allowOverlap="1" wp14:anchorId="37FB8A4C" wp14:editId="7FD1B445">
                <wp:simplePos x="0" y="0"/>
                <wp:positionH relativeFrom="leftMargin">
                  <wp:posOffset>419100</wp:posOffset>
                </wp:positionH>
                <wp:positionV relativeFrom="line">
                  <wp:posOffset>0</wp:posOffset>
                </wp:positionV>
                <wp:extent cx="356235" cy="356235"/>
                <wp:effectExtent l="0" t="0" r="0" b="0"/>
                <wp:wrapNone/>
                <wp:docPr id="378"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F357FF" w14:textId="77777777" w:rsidR="006F5713" w:rsidRPr="00A535F7" w:rsidRDefault="006F5713"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B8A4C"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UF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46gM&#10;a3FIu+pHledzShpV1yLONfLUWV9g+N7ig9B/hf7NvcfLCL+Xro2/CIygHxm/3FgWfSAcL+eL5Wy+&#10;oISj62pj9uz1sXU+fBPQkmiU1OEQE7fsvPVhCB1DYi0DG6V1GqQ2pCvpcr6Ypgc3DybXBmtECEOr&#10;0Qr9oU/Q83w5AjxAfUF8DgaleMs3CrvYMh92zKE0EBLKPTzhITVgNbhayBa4X3+7j/E4MfRS0qHU&#10;SmpwFyjR3w1OMqpyNNxoHEbDnNp7QO3muEaWJxMfuKBHUzpo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YRxQUpAgAAUQQAAA4AAAAAAAAAAAAAAAAALgIAAGRycy9lMm9E&#10;b2MueG1sUEsBAi0AFAAGAAgAAAAhAI1nQ9zcAAAABgEAAA8AAAAAAAAAAAAAAAAAgwQAAGRycy9k&#10;b3ducmV2LnhtbFBLBQYAAAAABAAEAPMAAACMBQAAAAA=&#10;" filled="f" stroked="f" strokeweight=".5pt">
                <v:textbox inset="0,0,0,0">
                  <w:txbxContent>
                    <w:p w14:paraId="22F357FF" w14:textId="77777777" w:rsidR="006F5713" w:rsidRPr="00A535F7" w:rsidRDefault="006F5713" w:rsidP="00A535F7">
                      <w:pPr>
                        <w:pStyle w:val="ParaNumbering"/>
                      </w:pPr>
                      <w:r>
                        <w:t>113</w:t>
                      </w:r>
                    </w:p>
                  </w:txbxContent>
                </v:textbox>
                <w10:wrap anchorx="margin" anchory="line"/>
                <w10:anchorlock/>
              </v:shape>
            </w:pict>
          </mc:Fallback>
        </mc:AlternateContent>
      </w:r>
      <w:r w:rsidR="00AF12A2" w:rsidRPr="00AF12A2">
        <w:rPr>
          <w:cs/>
        </w:rPr>
        <w:t>इस अध्याय में हम पाप में पतन के दो सार्वभौमिक परिणामों पर ध्यान देंगे</w:t>
      </w:r>
      <w:r w:rsidR="00AF12A2" w:rsidRPr="00AF12A2">
        <w:t xml:space="preserve">, </w:t>
      </w:r>
      <w:r w:rsidR="00AF12A2" w:rsidRPr="00AF12A2">
        <w:rPr>
          <w:cs/>
        </w:rPr>
        <w:t>हम इस तथ्य के साथ आरंभ करेंगे कि इसने परमेश्वर के राज्य के आने में देर कर दी है।</w:t>
      </w:r>
    </w:p>
    <w:p w14:paraId="585FE618" w14:textId="77777777" w:rsidR="00903A4D" w:rsidRPr="00AF12A2" w:rsidRDefault="006F5713" w:rsidP="00AF12A2">
      <w:pPr>
        <w:pStyle w:val="BodyText0"/>
      </w:pPr>
      <w:r w:rsidRPr="006F5713">
        <w:rPr>
          <w:rStyle w:val="In-LineSubtitle"/>
          <w:rFonts w:cs="Gautami"/>
          <w:cs/>
        </w:rPr>
        <mc:AlternateContent>
          <mc:Choice Requires="wps">
            <w:drawing>
              <wp:anchor distT="0" distB="0" distL="114300" distR="114300" simplePos="0" relativeHeight="251895808" behindDoc="0" locked="1" layoutInCell="1" allowOverlap="1" wp14:anchorId="2B86AE83" wp14:editId="67714785">
                <wp:simplePos x="0" y="0"/>
                <wp:positionH relativeFrom="leftMargin">
                  <wp:posOffset>419100</wp:posOffset>
                </wp:positionH>
                <wp:positionV relativeFrom="line">
                  <wp:posOffset>0</wp:posOffset>
                </wp:positionV>
                <wp:extent cx="356235" cy="356235"/>
                <wp:effectExtent l="0" t="0" r="0" b="0"/>
                <wp:wrapNone/>
                <wp:docPr id="379"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4DA90" w14:textId="77777777" w:rsidR="006F5713" w:rsidRPr="00A535F7" w:rsidRDefault="006F5713"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6AE83"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ZgcOSsCAABRBAAADgAAAAAAAAAAAAAAAAAuAgAAZHJzL2Uy&#10;b0RvYy54bWxQSwECLQAUAAYACAAAACEAjWdD3NwAAAAGAQAADwAAAAAAAAAAAAAAAACFBAAAZHJz&#10;L2Rvd25yZXYueG1sUEsFBgAAAAAEAAQA8wAAAI4FAAAAAA==&#10;" filled="f" stroked="f" strokeweight=".5pt">
                <v:textbox inset="0,0,0,0">
                  <w:txbxContent>
                    <w:p w14:paraId="0CA4DA90" w14:textId="77777777" w:rsidR="006F5713" w:rsidRPr="00A535F7" w:rsidRDefault="006F5713" w:rsidP="00A535F7">
                      <w:pPr>
                        <w:pStyle w:val="ParaNumbering"/>
                      </w:pPr>
                      <w:r>
                        <w:t>114</w:t>
                      </w:r>
                    </w:p>
                  </w:txbxContent>
                </v:textbox>
                <w10:wrap anchorx="margin" anchory="line"/>
                <w10:anchorlock/>
              </v:shape>
            </w:pict>
          </mc:Fallback>
        </mc:AlternateContent>
      </w:r>
      <w:r w:rsidR="00AF12A2" w:rsidRPr="00AF12A2">
        <w:rPr>
          <w:rStyle w:val="In-LineSubtitle"/>
          <w:cs/>
        </w:rPr>
        <w:t>परमेश्वर के राज्य में देर।</w:t>
      </w:r>
      <w:r w:rsidR="00AF12A2" w:rsidRPr="00AF12A2">
        <w:rPr>
          <w:rStyle w:val="In-LineSubtitle"/>
          <w:b w:val="0"/>
          <w:bCs w:val="0"/>
          <w:color w:val="FF0000"/>
          <w:cs/>
        </w:rPr>
        <w:t xml:space="preserve"> जैसा कि हम उत्पत्ति </w:t>
      </w:r>
      <w:r w:rsidR="00AF12A2" w:rsidRPr="00AF12A2">
        <w:rPr>
          <w:rStyle w:val="In-LineSubtitle"/>
          <w:b w:val="0"/>
          <w:bCs w:val="0"/>
          <w:color w:val="FF0000"/>
          <w:cs/>
          <w:lang w:bidi="te"/>
        </w:rPr>
        <w:t xml:space="preserve">2:8 </w:t>
      </w:r>
      <w:r w:rsidR="00AF12A2" w:rsidRPr="00AF12A2">
        <w:rPr>
          <w:rStyle w:val="In-LineSubtitle"/>
          <w:b w:val="0"/>
          <w:bCs w:val="0"/>
          <w:color w:val="FF0000"/>
          <w:cs/>
        </w:rPr>
        <w:t>में पढ़ते हैं</w:t>
      </w:r>
      <w:r w:rsidR="00AF12A2" w:rsidRPr="00AF12A2">
        <w:rPr>
          <w:rStyle w:val="In-LineSubtitle"/>
          <w:b w:val="0"/>
          <w:bCs w:val="0"/>
          <w:color w:val="FF0000"/>
        </w:rPr>
        <w:t xml:space="preserve">, </w:t>
      </w:r>
      <w:r w:rsidR="00AF12A2" w:rsidRPr="00AF12A2">
        <w:rPr>
          <w:rStyle w:val="In-LineSubtitle"/>
          <w:b w:val="0"/>
          <w:bCs w:val="0"/>
          <w:color w:val="FF0000"/>
          <w:cs/>
        </w:rPr>
        <w:t xml:space="preserve">जब परमेश्वर ने संसार की सृष्टि की तो अदन की वाटिका ही केवल एक ऐसा भाग थी जो परलोक था। बाकी का संसार अविकसित और जंगली था। उत्पत्ति </w:t>
      </w:r>
      <w:r w:rsidR="00AF12A2" w:rsidRPr="00AF12A2">
        <w:rPr>
          <w:rStyle w:val="In-LineSubtitle"/>
          <w:b w:val="0"/>
          <w:bCs w:val="0"/>
          <w:color w:val="FF0000"/>
          <w:cs/>
          <w:lang w:bidi="te"/>
        </w:rPr>
        <w:t xml:space="preserve">1:28 </w:t>
      </w:r>
      <w:r w:rsidR="00AF12A2" w:rsidRPr="00AF12A2">
        <w:rPr>
          <w:rStyle w:val="In-LineSubtitle"/>
          <w:b w:val="0"/>
          <w:bCs w:val="0"/>
          <w:color w:val="FF0000"/>
          <w:cs/>
        </w:rPr>
        <w:t>के अनुसार यह मनुष्य का कार्य था कि वह पृथ्वी को अपने अधिकार में ले</w:t>
      </w:r>
      <w:r w:rsidR="00AF12A2" w:rsidRPr="00AF12A2">
        <w:rPr>
          <w:rStyle w:val="In-LineSubtitle"/>
          <w:b w:val="0"/>
          <w:bCs w:val="0"/>
          <w:color w:val="FF0000"/>
        </w:rPr>
        <w:t xml:space="preserve">, </w:t>
      </w:r>
      <w:r w:rsidR="00AF12A2" w:rsidRPr="00AF12A2">
        <w:rPr>
          <w:rStyle w:val="In-LineSubtitle"/>
          <w:b w:val="0"/>
          <w:bCs w:val="0"/>
          <w:color w:val="FF0000"/>
          <w:cs/>
        </w:rPr>
        <w:t>अर्थात्</w:t>
      </w:r>
      <w:r w:rsidR="00AF12A2" w:rsidRPr="00AF12A2">
        <w:rPr>
          <w:rStyle w:val="In-LineSubtitle"/>
          <w:b w:val="0"/>
          <w:bCs w:val="0"/>
          <w:color w:val="FF0000"/>
        </w:rPr>
        <w:t xml:space="preserve">, </w:t>
      </w:r>
      <w:r w:rsidR="00AF12A2" w:rsidRPr="00AF12A2">
        <w:rPr>
          <w:rStyle w:val="In-LineSubtitle"/>
          <w:b w:val="0"/>
          <w:bCs w:val="0"/>
          <w:color w:val="FF0000"/>
          <w:cs/>
        </w:rPr>
        <w:t>उसे जोते और पूरी पृथ्वी पर मानवीय समाजों को स्थापित करे ताकि पूरा संसार परमेश्वर की विशेष वाटिका के सदृश हो जाए। हमें यह सुनिश्चित करते हुए परमेश्वर के सेवक राजा होने के रूप में उस पर शासन भी करना था कि उसका महिमामय स्वर्गीय राज्य सही तरीके से उसकी पूरी पृथ्वीरुपी सृष्टि में फ़ैल जाए। जब यह कार्य पूरा हो जाता</w:t>
      </w:r>
      <w:r w:rsidR="00AF12A2" w:rsidRPr="00AF12A2">
        <w:rPr>
          <w:rStyle w:val="In-LineSubtitle"/>
          <w:b w:val="0"/>
          <w:bCs w:val="0"/>
          <w:color w:val="FF0000"/>
        </w:rPr>
        <w:t xml:space="preserve">, </w:t>
      </w:r>
      <w:r w:rsidR="00AF12A2" w:rsidRPr="00AF12A2">
        <w:rPr>
          <w:rStyle w:val="In-LineSubtitle"/>
          <w:b w:val="0"/>
          <w:bCs w:val="0"/>
          <w:color w:val="FF0000"/>
          <w:cs/>
        </w:rPr>
        <w:t>तो परमेश्वर की योजना यह थी कि वह इस संसार में अपने विशेष पृथ्वीरुपी राज्य के रूप में वास करता।</w:t>
      </w:r>
    </w:p>
    <w:p w14:paraId="720AFC0F" w14:textId="77777777" w:rsidR="001D19D9" w:rsidRPr="00AF12A2" w:rsidRDefault="006F5713" w:rsidP="00AF12A2">
      <w:pPr>
        <w:pStyle w:val="BodyText0"/>
      </w:pPr>
      <w:r>
        <w:rPr>
          <w:cs/>
        </w:rPr>
        <mc:AlternateContent>
          <mc:Choice Requires="wps">
            <w:drawing>
              <wp:anchor distT="0" distB="0" distL="114300" distR="114300" simplePos="0" relativeHeight="251897856" behindDoc="0" locked="1" layoutInCell="1" allowOverlap="1" wp14:anchorId="31CBA3E4" wp14:editId="4DFFBFE3">
                <wp:simplePos x="0" y="0"/>
                <wp:positionH relativeFrom="leftMargin">
                  <wp:posOffset>419100</wp:posOffset>
                </wp:positionH>
                <wp:positionV relativeFrom="line">
                  <wp:posOffset>0</wp:posOffset>
                </wp:positionV>
                <wp:extent cx="356235" cy="356235"/>
                <wp:effectExtent l="0" t="0" r="0" b="0"/>
                <wp:wrapNone/>
                <wp:docPr id="380"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24EE0D" w14:textId="77777777" w:rsidR="006F5713" w:rsidRPr="00A535F7" w:rsidRDefault="006F5713"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BA3E4"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HdZaSgCAABRBAAADgAAAAAAAAAAAAAAAAAuAgAAZHJzL2Uyb0Rv&#10;Yy54bWxQSwECLQAUAAYACAAAACEAjWdD3NwAAAAGAQAADwAAAAAAAAAAAAAAAACCBAAAZHJzL2Rv&#10;d25yZXYueG1sUEsFBgAAAAAEAAQA8wAAAIsFAAAAAA==&#10;" filled="f" stroked="f" strokeweight=".5pt">
                <v:textbox inset="0,0,0,0">
                  <w:txbxContent>
                    <w:p w14:paraId="5824EE0D" w14:textId="77777777" w:rsidR="006F5713" w:rsidRPr="00A535F7" w:rsidRDefault="006F5713" w:rsidP="00A535F7">
                      <w:pPr>
                        <w:pStyle w:val="ParaNumbering"/>
                      </w:pPr>
                      <w:r>
                        <w:t>115</w:t>
                      </w:r>
                    </w:p>
                  </w:txbxContent>
                </v:textbox>
                <w10:wrap anchorx="margin" anchory="line"/>
                <w10:anchorlock/>
              </v:shape>
            </w:pict>
          </mc:Fallback>
        </mc:AlternateContent>
      </w:r>
      <w:r w:rsidR="00AF12A2" w:rsidRPr="00AF12A2">
        <w:rPr>
          <w:cs/>
        </w:rPr>
        <w:t>परंतु मनुष्य के पाप में पतन ने संसार की सही जुताई और और उस पर हमारे अधिकार में देरी कर दी। और इस प्रकार इसने परमेश्वर के आने वाले राज्य में भी देरी कर दी। इसे जोतने और इस पर अधिकार करने के हमारे प्रयास पाप के द्वारा विकृत हो गए</w:t>
      </w:r>
      <w:r w:rsidR="00AF12A2" w:rsidRPr="00AF12A2">
        <w:t xml:space="preserve">, </w:t>
      </w:r>
      <w:r w:rsidR="00AF12A2" w:rsidRPr="00AF12A2">
        <w:rPr>
          <w:cs/>
        </w:rPr>
        <w:t>और इस प्रकार संसार को जैसा हमने बना दिया वह परमेश्वर के वास करने के लिए करने के लिए उपयुक्त नहीं था। इसमें कोई संदेह नहीं कि मनुष्यों ने पृथ्वी को सफलतापूर्वक भर दिया है। परंतु जिन समाजों की हमने रचना की है वे उस सिद्ध संसार से बहुत दूर हैं जिसकी रचने करने की आज्ञा हमें मिली थी। युद्ध</w:t>
      </w:r>
      <w:r w:rsidR="00AF12A2" w:rsidRPr="00AF12A2">
        <w:t xml:space="preserve">, </w:t>
      </w:r>
      <w:r w:rsidR="00AF12A2" w:rsidRPr="00AF12A2">
        <w:rPr>
          <w:cs/>
        </w:rPr>
        <w:t>अपराध</w:t>
      </w:r>
      <w:r w:rsidR="00AF12A2" w:rsidRPr="00AF12A2">
        <w:t xml:space="preserve">, </w:t>
      </w:r>
      <w:r w:rsidR="00AF12A2" w:rsidRPr="00AF12A2">
        <w:rPr>
          <w:cs/>
        </w:rPr>
        <w:t>झगड़े</w:t>
      </w:r>
      <w:r w:rsidR="00AF12A2" w:rsidRPr="00AF12A2">
        <w:t xml:space="preserve">, </w:t>
      </w:r>
      <w:r w:rsidR="00AF12A2" w:rsidRPr="00AF12A2">
        <w:rPr>
          <w:cs/>
        </w:rPr>
        <w:t xml:space="preserve">घृणा और झूठे धर्म बहुतायत से फैले हुए हैं और यहाँ तक कि कलीसिया में भी अक्सर हम ऐसे लोगों को पाते हैं जिनमें परमेश्वर के प्रति विश्वास और समर्पण की कमी होती है। और इस संसार में इस सारे पाप के फलस्वरूप परमेश्वर का राज्य अभी तक अपनी पूरी परिपूर्णता में नहीं आया है। पतरस ने </w:t>
      </w:r>
      <w:r w:rsidR="00AF12A2" w:rsidRPr="00AF12A2">
        <w:rPr>
          <w:cs/>
          <w:lang w:bidi="te"/>
        </w:rPr>
        <w:t xml:space="preserve">2 </w:t>
      </w:r>
      <w:r w:rsidR="00AF12A2" w:rsidRPr="00AF12A2">
        <w:rPr>
          <w:cs/>
        </w:rPr>
        <w:t xml:space="preserve">पतरस </w:t>
      </w:r>
      <w:r w:rsidR="00AF12A2" w:rsidRPr="00AF12A2">
        <w:rPr>
          <w:cs/>
          <w:lang w:bidi="te"/>
        </w:rPr>
        <w:t xml:space="preserve">3:11-12 </w:t>
      </w:r>
      <w:r w:rsidR="00AF12A2" w:rsidRPr="00AF12A2">
        <w:rPr>
          <w:cs/>
        </w:rPr>
        <w:t>में इस समस्या को संबोधित किया जब उसने यह लिखा :</w:t>
      </w:r>
    </w:p>
    <w:p w14:paraId="2A74C762" w14:textId="77777777" w:rsidR="001D19D9" w:rsidRPr="00AF12A2" w:rsidRDefault="006F5713" w:rsidP="00AF12A2">
      <w:pPr>
        <w:pStyle w:val="Quotations"/>
      </w:pPr>
      <w:r>
        <w:rPr>
          <w:cs/>
        </w:rPr>
        <mc:AlternateContent>
          <mc:Choice Requires="wps">
            <w:drawing>
              <wp:anchor distT="0" distB="0" distL="114300" distR="114300" simplePos="0" relativeHeight="251899904" behindDoc="0" locked="1" layoutInCell="1" allowOverlap="1" wp14:anchorId="7EC5B210" wp14:editId="670F38B7">
                <wp:simplePos x="0" y="0"/>
                <wp:positionH relativeFrom="leftMargin">
                  <wp:posOffset>419100</wp:posOffset>
                </wp:positionH>
                <wp:positionV relativeFrom="line">
                  <wp:posOffset>0</wp:posOffset>
                </wp:positionV>
                <wp:extent cx="356235" cy="356235"/>
                <wp:effectExtent l="0" t="0" r="0" b="0"/>
                <wp:wrapNone/>
                <wp:docPr id="381"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E11B97" w14:textId="77777777" w:rsidR="006F5713" w:rsidRPr="00A535F7" w:rsidRDefault="006F5713"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5B210"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C/KQIAAFEEAAAOAAAAZHJzL2Uyb0RvYy54bWysVMFu2zAMvQ/YPwi6L44TJO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q/ySkx&#10;TOOQnqrnKs+XlLSyrkWca+Sps77A8J3FB6H/Bv27e4+XEX7fOB1/ERhBPzJ+vrIs+kA4Xs4Xy9l8&#10;QQlH18XG7NnbY+t8+C5Ak2iU1OEQE7fstPVhCB1DYi0DG6lUGqQypCvpcr6YpgdXDyZXBmtECEOr&#10;0Qr9vk/Q8/zrCHAP9RnxORiU4i3fSOxiy3x4Yg6lgZBQ7uERj0YBVoOLhWyB+/W3+xiPE0MvJR1K&#10;raQGd4ES9cPgJKMqR8ONxn40zFHfAWoXZ4O9JB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AEL8pAgAAUQQAAA4AAAAAAAAAAAAAAAAALgIAAGRycy9lMm9E&#10;b2MueG1sUEsBAi0AFAAGAAgAAAAhAI1nQ9zcAAAABgEAAA8AAAAAAAAAAAAAAAAAgwQAAGRycy9k&#10;b3ducmV2LnhtbFBLBQYAAAAABAAEAPMAAACMBQAAAAA=&#10;" filled="f" stroked="f" strokeweight=".5pt">
                <v:textbox inset="0,0,0,0">
                  <w:txbxContent>
                    <w:p w14:paraId="2CE11B97" w14:textId="77777777" w:rsidR="006F5713" w:rsidRPr="00A535F7" w:rsidRDefault="006F5713" w:rsidP="00A535F7">
                      <w:pPr>
                        <w:pStyle w:val="ParaNumbering"/>
                      </w:pPr>
                      <w:r>
                        <w:t>116</w:t>
                      </w:r>
                    </w:p>
                  </w:txbxContent>
                </v:textbox>
                <w10:wrap anchorx="margin" anchory="line"/>
                <w10:anchorlock/>
              </v:shape>
            </w:pict>
          </mc:Fallback>
        </mc:AlternateContent>
      </w:r>
      <w:r w:rsidR="00AF12A2" w:rsidRPr="00AF12A2">
        <w:rPr>
          <w:cs/>
          <w:lang w:bidi="hi-IN"/>
        </w:rPr>
        <w:t>तुम्हें पवित्र चाल-चलन और भक्ति में कैसे मनुष्य होना चाहिए</w:t>
      </w:r>
      <w:r w:rsidR="00AF12A2" w:rsidRPr="00AF12A2">
        <w:t xml:space="preserve">, </w:t>
      </w:r>
      <w:r w:rsidR="00AF12A2" w:rsidRPr="00AF12A2">
        <w:rPr>
          <w:cs/>
          <w:lang w:bidi="hi-IN"/>
        </w:rPr>
        <w:t>और परमेश्वर के उस दिन की बाट किस रीति से जोहनी चाहिए और उसके जल्द आने के लिये कैसा यत्न करना चाहिए। (</w:t>
      </w:r>
      <w:r w:rsidR="00AF12A2" w:rsidRPr="00AF12A2">
        <w:rPr>
          <w:cs/>
          <w:lang w:bidi="te"/>
        </w:rPr>
        <w:t xml:space="preserve">2 </w:t>
      </w:r>
      <w:r w:rsidR="00AF12A2" w:rsidRPr="00AF12A2">
        <w:rPr>
          <w:cs/>
          <w:lang w:bidi="hi-IN"/>
        </w:rPr>
        <w:t xml:space="preserve">पतरस </w:t>
      </w:r>
      <w:r w:rsidR="00AF12A2" w:rsidRPr="00AF12A2">
        <w:rPr>
          <w:cs/>
          <w:lang w:bidi="te"/>
        </w:rPr>
        <w:t>3:11-12)</w:t>
      </w:r>
    </w:p>
    <w:p w14:paraId="5D11BEDC" w14:textId="77777777" w:rsidR="00AF12A2" w:rsidRPr="00AF12A2" w:rsidRDefault="006F5713" w:rsidP="00AF12A2">
      <w:pPr>
        <w:pStyle w:val="BodyText0"/>
      </w:pPr>
      <w:r>
        <w:rPr>
          <w:cs/>
        </w:rPr>
        <mc:AlternateContent>
          <mc:Choice Requires="wps">
            <w:drawing>
              <wp:anchor distT="0" distB="0" distL="114300" distR="114300" simplePos="0" relativeHeight="251901952" behindDoc="0" locked="1" layoutInCell="1" allowOverlap="1" wp14:anchorId="03F380A3" wp14:editId="240175C1">
                <wp:simplePos x="0" y="0"/>
                <wp:positionH relativeFrom="leftMargin">
                  <wp:posOffset>419100</wp:posOffset>
                </wp:positionH>
                <wp:positionV relativeFrom="line">
                  <wp:posOffset>0</wp:posOffset>
                </wp:positionV>
                <wp:extent cx="356235" cy="356235"/>
                <wp:effectExtent l="0" t="0" r="0" b="0"/>
                <wp:wrapNone/>
                <wp:docPr id="382"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02AF4E" w14:textId="77777777" w:rsidR="006F5713" w:rsidRPr="00A535F7" w:rsidRDefault="006F5713"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380A3"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3NEvMpAgAAUQQAAA4AAAAAAAAAAAAAAAAALgIAAGRycy9lMm9E&#10;b2MueG1sUEsBAi0AFAAGAAgAAAAhAI1nQ9zcAAAABgEAAA8AAAAAAAAAAAAAAAAAgwQAAGRycy9k&#10;b3ducmV2LnhtbFBLBQYAAAAABAAEAPMAAACMBQAAAAA=&#10;" filled="f" stroked="f" strokeweight=".5pt">
                <v:textbox inset="0,0,0,0">
                  <w:txbxContent>
                    <w:p w14:paraId="4A02AF4E" w14:textId="77777777" w:rsidR="006F5713" w:rsidRPr="00A535F7" w:rsidRDefault="006F5713" w:rsidP="00A535F7">
                      <w:pPr>
                        <w:pStyle w:val="ParaNumbering"/>
                      </w:pPr>
                      <w:r>
                        <w:t>117</w:t>
                      </w:r>
                    </w:p>
                  </w:txbxContent>
                </v:textbox>
                <w10:wrap anchorx="margin" anchory="line"/>
                <w10:anchorlock/>
              </v:shape>
            </w:pict>
          </mc:Fallback>
        </mc:AlternateContent>
      </w:r>
      <w:r w:rsidR="00AF12A2" w:rsidRPr="00AF12A2">
        <w:rPr>
          <w:cs/>
        </w:rPr>
        <w:t>एक भाव में परमेश्वर अपने राज्य को पृथ्वी पर जब भी चाहे ला सकता है</w:t>
      </w:r>
      <w:r w:rsidR="00AF12A2" w:rsidRPr="00AF12A2">
        <w:t xml:space="preserve">, </w:t>
      </w:r>
      <w:r w:rsidR="00AF12A2" w:rsidRPr="00AF12A2">
        <w:rPr>
          <w:cs/>
        </w:rPr>
        <w:t>क्योंकि उसके पास जब चाहे इस संसार के पाप को दूर करने की शक्ति है। परंतु परमेश्वर की योजना इस कार्य को मुक्तिदाता</w:t>
      </w:r>
      <w:r w:rsidR="00AF12A2" w:rsidRPr="00AF12A2">
        <w:t xml:space="preserve">, </w:t>
      </w:r>
      <w:r w:rsidR="00AF12A2" w:rsidRPr="00AF12A2">
        <w:rPr>
          <w:cs/>
        </w:rPr>
        <w:t>यीशु मसीह के द्वारा करने की है। और इस अनुच्छेद में पतरस ने यह सिखाया कि इस संसार के भ्रष्टाचार के विरुद्ध लड़ते हुए</w:t>
      </w:r>
      <w:r w:rsidR="00AF12A2" w:rsidRPr="00AF12A2">
        <w:t xml:space="preserve">, </w:t>
      </w:r>
      <w:r w:rsidR="00AF12A2" w:rsidRPr="00AF12A2">
        <w:rPr>
          <w:cs/>
        </w:rPr>
        <w:t>हम वास्तव में सृष्टि को उसके मूल उद्देश्य की ओर ले जा सकते हैं</w:t>
      </w:r>
      <w:r w:rsidR="00AF12A2" w:rsidRPr="00AF12A2">
        <w:t xml:space="preserve">, </w:t>
      </w:r>
      <w:r w:rsidR="00AF12A2" w:rsidRPr="00AF12A2">
        <w:rPr>
          <w:cs/>
        </w:rPr>
        <w:t>और उस दिन को शीघ्र ला सकते हैं जब परमेश्वर इस पृथ्वी में वास करने आएगा।</w:t>
      </w:r>
    </w:p>
    <w:p w14:paraId="0CD3E9F9" w14:textId="77777777" w:rsidR="001D19D9" w:rsidRPr="00AF12A2" w:rsidRDefault="006F5713" w:rsidP="00AF12A2">
      <w:pPr>
        <w:pStyle w:val="BodyText0"/>
      </w:pPr>
      <w:r>
        <w:rPr>
          <w:cs/>
        </w:rPr>
        <mc:AlternateContent>
          <mc:Choice Requires="wps">
            <w:drawing>
              <wp:anchor distT="0" distB="0" distL="114300" distR="114300" simplePos="0" relativeHeight="251904000" behindDoc="0" locked="1" layoutInCell="1" allowOverlap="1" wp14:anchorId="583EF88C" wp14:editId="0316FD56">
                <wp:simplePos x="0" y="0"/>
                <wp:positionH relativeFrom="leftMargin">
                  <wp:posOffset>419100</wp:posOffset>
                </wp:positionH>
                <wp:positionV relativeFrom="line">
                  <wp:posOffset>0</wp:posOffset>
                </wp:positionV>
                <wp:extent cx="356235" cy="356235"/>
                <wp:effectExtent l="0" t="0" r="0" b="0"/>
                <wp:wrapNone/>
                <wp:docPr id="383"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B93723" w14:textId="77777777" w:rsidR="006F5713" w:rsidRPr="00A535F7" w:rsidRDefault="006F5713"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F88C"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rB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7+awSgCAABRBAAADgAAAAAAAAAAAAAAAAAuAgAAZHJzL2Uyb0Rv&#10;Yy54bWxQSwECLQAUAAYACAAAACEAjWdD3NwAAAAGAQAADwAAAAAAAAAAAAAAAACCBAAAZHJzL2Rv&#10;d25yZXYueG1sUEsFBgAAAAAEAAQA8wAAAIsFAAAAAA==&#10;" filled="f" stroked="f" strokeweight=".5pt">
                <v:textbox inset="0,0,0,0">
                  <w:txbxContent>
                    <w:p w14:paraId="42B93723" w14:textId="77777777" w:rsidR="006F5713" w:rsidRPr="00A535F7" w:rsidRDefault="006F5713" w:rsidP="00A535F7">
                      <w:pPr>
                        <w:pStyle w:val="ParaNumbering"/>
                      </w:pPr>
                      <w:r>
                        <w:t>118</w:t>
                      </w:r>
                    </w:p>
                  </w:txbxContent>
                </v:textbox>
                <w10:wrap anchorx="margin" anchory="line"/>
                <w10:anchorlock/>
              </v:shape>
            </w:pict>
          </mc:Fallback>
        </mc:AlternateContent>
      </w:r>
      <w:r w:rsidR="00AF12A2" w:rsidRPr="00AF12A2">
        <w:rPr>
          <w:cs/>
        </w:rPr>
        <w:t>मनुष्य के पाप में पतन का दूसरा सार्वभौमिक परिणाम जिसका उल्लेख हम करेंगे वह यह है कि सारी सृष्टि अब व्यर्थता के अधीन है।</w:t>
      </w:r>
    </w:p>
    <w:p w14:paraId="38C3A616" w14:textId="77777777" w:rsidR="001D19D9" w:rsidRPr="00AF12A2" w:rsidRDefault="006F5713" w:rsidP="00AF12A2">
      <w:pPr>
        <w:pStyle w:val="BodyText0"/>
      </w:pPr>
      <w:r w:rsidRPr="006F5713">
        <w:rPr>
          <w:rStyle w:val="In-LineSubtitle"/>
          <w:rFonts w:cs="Gautami"/>
          <w:cs/>
        </w:rPr>
        <w:lastRenderedPageBreak/>
        <mc:AlternateContent>
          <mc:Choice Requires="wps">
            <w:drawing>
              <wp:anchor distT="0" distB="0" distL="114300" distR="114300" simplePos="0" relativeHeight="251906048" behindDoc="0" locked="1" layoutInCell="1" allowOverlap="1" wp14:anchorId="4E5C2397" wp14:editId="1227272F">
                <wp:simplePos x="0" y="0"/>
                <wp:positionH relativeFrom="leftMargin">
                  <wp:posOffset>419100</wp:posOffset>
                </wp:positionH>
                <wp:positionV relativeFrom="line">
                  <wp:posOffset>0</wp:posOffset>
                </wp:positionV>
                <wp:extent cx="356235" cy="356235"/>
                <wp:effectExtent l="0" t="0" r="0" b="0"/>
                <wp:wrapNone/>
                <wp:docPr id="384"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660A9B" w14:textId="77777777" w:rsidR="006F5713" w:rsidRPr="00A535F7" w:rsidRDefault="006F5713"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C2397"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OdKw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rq4+UyJ&#10;YQ0OaVf+KGezL5TUqqpEnGvkqbU+x/C9xQeh+wrdm3uPlxF+J10TfxEYQT8yfrmyLLpAOF4ulqv5&#10;YkkJR9dgY/bs9bF1PnwT0JBoFNThEBO37PzgQx86hsRaBrZK6zRIbUhb0NViOU0Prh5Mrg3WiBD6&#10;VqMVukOXoM/m8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sDnSsCAABRBAAADgAAAAAAAAAAAAAAAAAuAgAAZHJzL2Uy&#10;b0RvYy54bWxQSwECLQAUAAYACAAAACEAjWdD3NwAAAAGAQAADwAAAAAAAAAAAAAAAACFBAAAZHJz&#10;L2Rvd25yZXYueG1sUEsFBgAAAAAEAAQA8wAAAI4FAAAAAA==&#10;" filled="f" stroked="f" strokeweight=".5pt">
                <v:textbox inset="0,0,0,0">
                  <w:txbxContent>
                    <w:p w14:paraId="49660A9B" w14:textId="77777777" w:rsidR="006F5713" w:rsidRPr="00A535F7" w:rsidRDefault="006F5713" w:rsidP="00A535F7">
                      <w:pPr>
                        <w:pStyle w:val="ParaNumbering"/>
                      </w:pPr>
                      <w:r>
                        <w:t>119</w:t>
                      </w:r>
                    </w:p>
                  </w:txbxContent>
                </v:textbox>
                <w10:wrap anchorx="margin" anchory="line"/>
                <w10:anchorlock/>
              </v:shape>
            </w:pict>
          </mc:Fallback>
        </mc:AlternateContent>
      </w:r>
      <w:r w:rsidR="00AF12A2" w:rsidRPr="00AF12A2">
        <w:rPr>
          <w:rStyle w:val="In-LineSubtitle"/>
          <w:cs/>
        </w:rPr>
        <w:t>व्यर्थता के अधीन।</w:t>
      </w:r>
      <w:r w:rsidR="00AF12A2" w:rsidRPr="00AF12A2">
        <w:rPr>
          <w:rStyle w:val="In-LineSubtitle"/>
          <w:b w:val="0"/>
          <w:bCs w:val="0"/>
          <w:color w:val="FF0000"/>
          <w:cs/>
        </w:rPr>
        <w:t xml:space="preserve"> जब पीड़ा और दु:ख मानवीय अनुभव में प्रवेश कर गए तो शेष सृष्टि की शांति और फलदायकता भी प्रभावित हुई। जमीन श्रापित हो गई जिसके फलस्वरूप यह काँटे और ऊँटकटारे उगाने लगी</w:t>
      </w:r>
      <w:r w:rsidR="00AF12A2" w:rsidRPr="00AF12A2">
        <w:rPr>
          <w:rStyle w:val="In-LineSubtitle"/>
          <w:b w:val="0"/>
          <w:bCs w:val="0"/>
          <w:color w:val="FF0000"/>
        </w:rPr>
        <w:t xml:space="preserve">, </w:t>
      </w:r>
      <w:r w:rsidR="00AF12A2" w:rsidRPr="00AF12A2">
        <w:rPr>
          <w:rStyle w:val="In-LineSubtitle"/>
          <w:b w:val="0"/>
          <w:bCs w:val="0"/>
          <w:color w:val="FF0000"/>
          <w:cs/>
        </w:rPr>
        <w:t>और पूरी सृष्टि अव्यवस्था और भ्रष्टता से भर गई।</w:t>
      </w:r>
    </w:p>
    <w:p w14:paraId="44C76F69" w14:textId="77777777" w:rsidR="00AF12A2" w:rsidRPr="00AF12A2" w:rsidRDefault="006F5713" w:rsidP="00AF12A2">
      <w:pPr>
        <w:pStyle w:val="BodyText0"/>
      </w:pPr>
      <w:r>
        <w:rPr>
          <w:cs/>
        </w:rPr>
        <mc:AlternateContent>
          <mc:Choice Requires="wps">
            <w:drawing>
              <wp:anchor distT="0" distB="0" distL="114300" distR="114300" simplePos="0" relativeHeight="251908096" behindDoc="0" locked="1" layoutInCell="1" allowOverlap="1" wp14:anchorId="66FBC3D1" wp14:editId="1B832B77">
                <wp:simplePos x="0" y="0"/>
                <wp:positionH relativeFrom="leftMargin">
                  <wp:posOffset>419100</wp:posOffset>
                </wp:positionH>
                <wp:positionV relativeFrom="line">
                  <wp:posOffset>0</wp:posOffset>
                </wp:positionV>
                <wp:extent cx="356235" cy="356235"/>
                <wp:effectExtent l="0" t="0" r="0" b="0"/>
                <wp:wrapNone/>
                <wp:docPr id="385"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3E7D27" w14:textId="77777777" w:rsidR="006F5713" w:rsidRPr="00A535F7" w:rsidRDefault="006F5713"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C3D1"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kA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7qQApAgAAUQQAAA4AAAAAAAAAAAAAAAAALgIAAGRycy9lMm9E&#10;b2MueG1sUEsBAi0AFAAGAAgAAAAhAI1nQ9zcAAAABgEAAA8AAAAAAAAAAAAAAAAAgwQAAGRycy9k&#10;b3ducmV2LnhtbFBLBQYAAAAABAAEAPMAAACMBQAAAAA=&#10;" filled="f" stroked="f" strokeweight=".5pt">
                <v:textbox inset="0,0,0,0">
                  <w:txbxContent>
                    <w:p w14:paraId="3C3E7D27" w14:textId="77777777" w:rsidR="006F5713" w:rsidRPr="00A535F7" w:rsidRDefault="006F5713" w:rsidP="00A535F7">
                      <w:pPr>
                        <w:pStyle w:val="ParaNumbering"/>
                      </w:pPr>
                      <w:r>
                        <w:t>120</w:t>
                      </w:r>
                    </w:p>
                  </w:txbxContent>
                </v:textbox>
                <w10:wrap anchorx="margin" anchory="line"/>
                <w10:anchorlock/>
              </v:shape>
            </w:pict>
          </mc:Fallback>
        </mc:AlternateContent>
      </w:r>
      <w:r w:rsidR="00AF12A2" w:rsidRPr="00AF12A2">
        <w:rPr>
          <w:cs/>
        </w:rPr>
        <w:t xml:space="preserve">रोमियों </w:t>
      </w:r>
      <w:r w:rsidR="00AF12A2" w:rsidRPr="00AF12A2">
        <w:rPr>
          <w:cs/>
          <w:lang w:bidi="te"/>
        </w:rPr>
        <w:t>8:20-22</w:t>
      </w:r>
      <w:r w:rsidR="00AF12A2" w:rsidRPr="00AF12A2">
        <w:rPr>
          <w:cs/>
        </w:rPr>
        <w:t xml:space="preserve"> में पौलुस यह कहते हुए इस श्राप का वर्णन करता है कि सृष्टि निराशा के अधीन हो गई</w:t>
      </w:r>
      <w:r w:rsidR="00AF12A2" w:rsidRPr="00AF12A2">
        <w:t xml:space="preserve">, </w:t>
      </w:r>
      <w:r w:rsidR="00AF12A2" w:rsidRPr="00AF12A2">
        <w:rPr>
          <w:cs/>
        </w:rPr>
        <w:t>और कि यह नाश होने के बंधन में जकड़ी गई है</w:t>
      </w:r>
      <w:r w:rsidR="00AF12A2" w:rsidRPr="00AF12A2">
        <w:t xml:space="preserve">, </w:t>
      </w:r>
      <w:r w:rsidR="00AF12A2" w:rsidRPr="00AF12A2">
        <w:rPr>
          <w:cs/>
        </w:rPr>
        <w:t>एवं यह प्रसव पीड़ा होने के समान कराहती है। दूसरे शब्दों में</w:t>
      </w:r>
      <w:r w:rsidR="00AF12A2" w:rsidRPr="00AF12A2">
        <w:t xml:space="preserve">, </w:t>
      </w:r>
      <w:r w:rsidR="00AF12A2" w:rsidRPr="00AF12A2">
        <w:rPr>
          <w:cs/>
        </w:rPr>
        <w:t>सृष्टि अब उन अच्छी वस्तुओं को उत्पन्न नहीं करती जिनको इसे उत्पन्न करना था</w:t>
      </w:r>
      <w:r w:rsidR="00AF12A2" w:rsidRPr="00AF12A2">
        <w:t xml:space="preserve">, </w:t>
      </w:r>
      <w:r w:rsidR="00AF12A2" w:rsidRPr="00AF12A2">
        <w:rPr>
          <w:cs/>
        </w:rPr>
        <w:t>और अब यह ऐसा सिद्ध संसार बनने के योग्य भी नहीं है जो परमेश्वर इसे बनाना चाहता था।</w:t>
      </w:r>
    </w:p>
    <w:p w14:paraId="3209EBAF" w14:textId="77777777" w:rsidR="001D19D9" w:rsidRPr="00AF12A2" w:rsidRDefault="006F5713" w:rsidP="00AF12A2">
      <w:pPr>
        <w:pStyle w:val="BodyText0"/>
      </w:pPr>
      <w:r>
        <w:rPr>
          <w:cs/>
        </w:rPr>
        <mc:AlternateContent>
          <mc:Choice Requires="wps">
            <w:drawing>
              <wp:anchor distT="0" distB="0" distL="114300" distR="114300" simplePos="0" relativeHeight="251910144" behindDoc="0" locked="1" layoutInCell="1" allowOverlap="1" wp14:anchorId="4288305D" wp14:editId="62275F62">
                <wp:simplePos x="0" y="0"/>
                <wp:positionH relativeFrom="leftMargin">
                  <wp:posOffset>419100</wp:posOffset>
                </wp:positionH>
                <wp:positionV relativeFrom="line">
                  <wp:posOffset>0</wp:posOffset>
                </wp:positionV>
                <wp:extent cx="356235" cy="356235"/>
                <wp:effectExtent l="0" t="0" r="0" b="0"/>
                <wp:wrapNone/>
                <wp:docPr id="386"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7A6EF3" w14:textId="77777777" w:rsidR="006F5713" w:rsidRPr="00A535F7" w:rsidRDefault="006F5713"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8305D"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RX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r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yTRXKgIAAFEEAAAOAAAAAAAAAAAAAAAAAC4CAABkcnMvZTJv&#10;RG9jLnhtbFBLAQItABQABgAIAAAAIQCNZ0Pc3AAAAAYBAAAPAAAAAAAAAAAAAAAAAIQEAABkcnMv&#10;ZG93bnJldi54bWxQSwUGAAAAAAQABADzAAAAjQUAAAAA&#10;" filled="f" stroked="f" strokeweight=".5pt">
                <v:textbox inset="0,0,0,0">
                  <w:txbxContent>
                    <w:p w14:paraId="697A6EF3" w14:textId="77777777" w:rsidR="006F5713" w:rsidRPr="00A535F7" w:rsidRDefault="006F5713" w:rsidP="00A535F7">
                      <w:pPr>
                        <w:pStyle w:val="ParaNumbering"/>
                      </w:pPr>
                      <w:r>
                        <w:t>121</w:t>
                      </w:r>
                    </w:p>
                  </w:txbxContent>
                </v:textbox>
                <w10:wrap anchorx="margin" anchory="line"/>
                <w10:anchorlock/>
              </v:shape>
            </w:pict>
          </mc:Fallback>
        </mc:AlternateContent>
      </w:r>
      <w:r w:rsidR="00AF12A2" w:rsidRPr="00AF12A2">
        <w:rPr>
          <w:cs/>
        </w:rPr>
        <w:t>हमारे चारों ओर के संसार पर एक सरसरी नजर डालने से पुष्टि हो जाती है कि यह कितना सच है। तूफान हमारे समुद्री किनारों को बर्बाद कर देते हैं। भूकंप शहरों और गाँवों को नाश कर देते हैं। बाढ़ कई बार पूरे-पूरे गाँवों को ही साफ कर देती है। कीड़े</w:t>
      </w:r>
      <w:r w:rsidR="00AF12A2" w:rsidRPr="00AF12A2">
        <w:t xml:space="preserve">, </w:t>
      </w:r>
      <w:r w:rsidR="00AF12A2" w:rsidRPr="00AF12A2">
        <w:rPr>
          <w:cs/>
        </w:rPr>
        <w:t>पशु और रोग फसलों को नाश कर देते हैं। बीमारियाँ और चोटें लाखों के लिए दु:खों और मृत्यु का कारण बन जाती हैं। पाप में पतन के प्रभाव चारों ओर हैं। और इस संसार के ठीक होने का केवल एक ही तरीका यह है कि परमेश्वर ही सृष्टि को इसके श्राप से छुड़ाए।</w:t>
      </w:r>
    </w:p>
    <w:p w14:paraId="41A35890" w14:textId="77777777" w:rsidR="00CB3A22" w:rsidRPr="00CB3A22" w:rsidRDefault="006F5713" w:rsidP="00CB3A22">
      <w:pPr>
        <w:pStyle w:val="Quotations"/>
      </w:pPr>
      <w:r>
        <w:rPr>
          <w:rFonts w:cs="Raavi"/>
          <w:cs/>
        </w:rPr>
        <mc:AlternateContent>
          <mc:Choice Requires="wps">
            <w:drawing>
              <wp:anchor distT="0" distB="0" distL="114300" distR="114300" simplePos="0" relativeHeight="251912192" behindDoc="0" locked="1" layoutInCell="1" allowOverlap="1" wp14:anchorId="05E2A300" wp14:editId="38850541">
                <wp:simplePos x="0" y="0"/>
                <wp:positionH relativeFrom="leftMargin">
                  <wp:posOffset>419100</wp:posOffset>
                </wp:positionH>
                <wp:positionV relativeFrom="line">
                  <wp:posOffset>0</wp:posOffset>
                </wp:positionV>
                <wp:extent cx="356235" cy="356235"/>
                <wp:effectExtent l="0" t="0" r="0" b="0"/>
                <wp:wrapNone/>
                <wp:docPr id="387"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FD9036" w14:textId="77777777" w:rsidR="006F5713" w:rsidRPr="00A535F7" w:rsidRDefault="006F5713"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2A300"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2BKgIAAFEEAAAOAAAAZHJzL2Uyb0RvYy54bWysVMFu2zAMvQ/YPwi6L04cJCu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Pn2BKgIAAFEEAAAOAAAAAAAAAAAAAAAAAC4CAABkcnMvZTJv&#10;RG9jLnhtbFBLAQItABQABgAIAAAAIQCNZ0Pc3AAAAAYBAAAPAAAAAAAAAAAAAAAAAIQEAABkcnMv&#10;ZG93bnJldi54bWxQSwUGAAAAAAQABADzAAAAjQUAAAAA&#10;" filled="f" stroked="f" strokeweight=".5pt">
                <v:textbox inset="0,0,0,0">
                  <w:txbxContent>
                    <w:p w14:paraId="13FD9036" w14:textId="77777777" w:rsidR="006F5713" w:rsidRPr="00A535F7" w:rsidRDefault="006F5713" w:rsidP="00A535F7">
                      <w:pPr>
                        <w:pStyle w:val="ParaNumbering"/>
                      </w:pPr>
                      <w:r>
                        <w:t>122</w:t>
                      </w:r>
                    </w:p>
                  </w:txbxContent>
                </v:textbox>
                <w10:wrap anchorx="margin" anchory="line"/>
                <w10:anchorlock/>
              </v:shape>
            </w:pict>
          </mc:Fallback>
        </mc:AlternateContent>
      </w:r>
      <w:r w:rsidR="00CB3A22" w:rsidRPr="00CB3A22">
        <w:rPr>
          <w:cs/>
        </w:rPr>
        <w:t>जब आदम और हव्वा ने पाप किया तो सृष्टि और मनुष्यजाति पर पड़े इसके परिणाम बहुत अधिक हुए क्योंकि इसने मनुष्यजाति की रचना के उद्देश्य को प्रभावित किया। उत्पत्ति में हमें बताया गया है कि मनुष्य को नर और नारी करके सृजा गया था कि वह इस पृथ्वी पर राज्य करे। और इसलिए परमेश्वर और सृष्टि के बीच में एक मध्यस्थ होने के नाते मनुष्य जो भी करता है उसका प्रभाव संपूर्ण सृष्टि पर पड़ता है। इसलिए यह इस तरीके से दिखाया गया है कि आदम मिट्टी से रचा गया था</w:t>
      </w:r>
      <w:r w:rsidR="00CB3A22" w:rsidRPr="00CB3A22">
        <w:t xml:space="preserve">, </w:t>
      </w:r>
      <w:r w:rsidR="00CB3A22" w:rsidRPr="00CB3A22">
        <w:rPr>
          <w:cs/>
        </w:rPr>
        <w:t>इसलिए यहाँ पर यह संबंध है कि सृष्टि का भविष्य इस बात पर आधारित है कि मनुष्य किस तरह के कार्य करता है। जब आदम और हव्वा ने पाप किया तब हम ऊँटकटारों को देखते हैं और अब संसार जीवन और सृष्टि के लिए शत्रुता से भरा है। अतः इस सृष्टि का नेतृत्व परमेश्वर की व्यवस्था और परमेश्वर के साथ संबंध में करने की अपेक्षा</w:t>
      </w:r>
      <w:r w:rsidR="00CB3A22" w:rsidRPr="00CB3A22">
        <w:t xml:space="preserve">, </w:t>
      </w:r>
      <w:r w:rsidR="00CB3A22" w:rsidRPr="00CB3A22">
        <w:rPr>
          <w:cs/>
        </w:rPr>
        <w:t>आप देखते हैं कि इसका बिलकुल विपरीत हो रहा है</w:t>
      </w:r>
      <w:r w:rsidR="00CB3A22" w:rsidRPr="00CB3A22">
        <w:t xml:space="preserve">, </w:t>
      </w:r>
      <w:r w:rsidR="00CB3A22" w:rsidRPr="00CB3A22">
        <w:rPr>
          <w:cs/>
        </w:rPr>
        <w:t>मानवीय अधिकार</w:t>
      </w:r>
      <w:r w:rsidR="00CB3A22" w:rsidRPr="00CB3A22">
        <w:t xml:space="preserve">, </w:t>
      </w:r>
      <w:r w:rsidR="00CB3A22" w:rsidRPr="00CB3A22">
        <w:rPr>
          <w:cs/>
        </w:rPr>
        <w:t>या कहें की गलत अधिकार</w:t>
      </w:r>
      <w:r w:rsidR="00CB3A22" w:rsidRPr="00CB3A22">
        <w:t xml:space="preserve">, </w:t>
      </w:r>
      <w:r w:rsidR="00CB3A22" w:rsidRPr="00CB3A22">
        <w:rPr>
          <w:cs/>
        </w:rPr>
        <w:t>के अधीन सृष्टि को पथभ्रष्ट किया जा रहा है</w:t>
      </w:r>
      <w:r w:rsidR="00CB3A22" w:rsidRPr="00CB3A22">
        <w:t xml:space="preserve">, </w:t>
      </w:r>
      <w:r w:rsidR="00CB3A22" w:rsidRPr="00CB3A22">
        <w:rPr>
          <w:cs/>
        </w:rPr>
        <w:t xml:space="preserve">इसे विनाश की ओर तथा परमेश्वर से दूर ले जाया जा रहा है। पौलुस रोमियों </w:t>
      </w:r>
      <w:r w:rsidR="00CB3A22" w:rsidRPr="00CB3A22">
        <w:rPr>
          <w:rFonts w:cs="Gautami"/>
          <w:cs/>
          <w:lang w:bidi="te"/>
        </w:rPr>
        <w:t>8</w:t>
      </w:r>
      <w:r w:rsidR="00CB3A22" w:rsidRPr="00CB3A22">
        <w:rPr>
          <w:cs/>
        </w:rPr>
        <w:t xml:space="preserve"> में इस विषय की ओर लौटता है जब वह यह कहता है कि इस संसार में हो रहे कष्ट - जो प्राकृतिक विपदाएँ हो सकती हैं</w:t>
      </w:r>
      <w:r w:rsidR="00CB3A22" w:rsidRPr="00CB3A22">
        <w:t xml:space="preserve">, </w:t>
      </w:r>
      <w:r w:rsidR="00CB3A22" w:rsidRPr="00CB3A22">
        <w:rPr>
          <w:cs/>
        </w:rPr>
        <w:t>हमारी बीमारियाँ हो सकती हैं - और ये सब बातें सृष्टि के व्यर्थता के अधीन होने से संबंधित हैं</w:t>
      </w:r>
      <w:r w:rsidR="00CB3A22" w:rsidRPr="00CB3A22">
        <w:t xml:space="preserve">, </w:t>
      </w:r>
      <w:r w:rsidR="00CB3A22" w:rsidRPr="00CB3A22">
        <w:rPr>
          <w:cs/>
        </w:rPr>
        <w:t>जिसे हमारे हाथों में सौंपा गया था और हमने इसे मौलिक रूप से पाप के शासन के अधीन होकर खो दिया। परंतु सृष्टि का मानवीनीकरण करते हुए वह कहता है</w:t>
      </w:r>
      <w:r w:rsidR="00CB3A22" w:rsidRPr="00CB3A22">
        <w:t>, "</w:t>
      </w:r>
      <w:r w:rsidR="00CB3A22" w:rsidRPr="00CB3A22">
        <w:rPr>
          <w:cs/>
        </w:rPr>
        <w:t>सृष्टि भी बड़ी आशाभरी दृष्टि से परमेश्वर के पुत्रों के प्रकट होने की बाट जोह रही है।" ऐसा इसलिए है क्योंकि जिस प्रकार सृष्टि एक भाव में मनुष्यजाति के कार्य के कारण दंड के अधीन थी</w:t>
      </w:r>
      <w:r w:rsidR="00CB3A22" w:rsidRPr="00CB3A22">
        <w:t xml:space="preserve">, </w:t>
      </w:r>
      <w:r w:rsidR="00CB3A22" w:rsidRPr="00CB3A22">
        <w:rPr>
          <w:cs/>
        </w:rPr>
        <w:t>वैसे ही सृष्टि</w:t>
      </w:r>
      <w:r w:rsidR="00CB3A22" w:rsidRPr="00CB3A22">
        <w:t xml:space="preserve">, </w:t>
      </w:r>
      <w:r w:rsidR="00CB3A22" w:rsidRPr="00CB3A22">
        <w:rPr>
          <w:cs/>
        </w:rPr>
        <w:t>बल्कि संपूर्ण सृष्टि</w:t>
      </w:r>
      <w:r w:rsidR="00CB3A22" w:rsidRPr="00CB3A22">
        <w:t xml:space="preserve">, </w:t>
      </w:r>
      <w:r w:rsidR="00CB3A22" w:rsidRPr="00CB3A22">
        <w:rPr>
          <w:cs/>
        </w:rPr>
        <w:t>मनुष्यजाति के परमेश्वर के अधीन सही कार्य करने से बचाई भी जा सकती है</w:t>
      </w:r>
      <w:r w:rsidR="00CB3A22" w:rsidRPr="00CB3A22">
        <w:t xml:space="preserve">, </w:t>
      </w:r>
      <w:r w:rsidR="00CB3A22" w:rsidRPr="00CB3A22">
        <w:rPr>
          <w:cs/>
        </w:rPr>
        <w:t>इसे हमने अभी तक नहीं देखा है</w:t>
      </w:r>
      <w:r w:rsidR="00CB3A22" w:rsidRPr="00CB3A22">
        <w:t xml:space="preserve">, </w:t>
      </w:r>
      <w:r w:rsidR="00CB3A22" w:rsidRPr="00CB3A22">
        <w:rPr>
          <w:cs/>
        </w:rPr>
        <w:t xml:space="preserve">परंतु हम इसे तब देखते हैं जब दूसरा आदम आता है और मसीह उस कार्य को लेता है जिसके लिए मनुष्यजाति को बनाया गया था और वह सृष्टि को और उसके सही अधिकार को भी उसी व्यवस्था में रखता है जैसा उसे परमेश्वर के अधीन होना चाहिए। और हम इसका पूर्वानुमान यशायाह </w:t>
      </w:r>
      <w:r w:rsidR="00CB3A22" w:rsidRPr="00CB3A22">
        <w:rPr>
          <w:rFonts w:cs="Gautami"/>
          <w:cs/>
          <w:lang w:bidi="te"/>
        </w:rPr>
        <w:t>11</w:t>
      </w:r>
      <w:r w:rsidR="00CB3A22" w:rsidRPr="00CB3A22">
        <w:rPr>
          <w:cs/>
        </w:rPr>
        <w:t xml:space="preserve"> में पाते हैं</w:t>
      </w:r>
      <w:r w:rsidR="00CB3A22" w:rsidRPr="00CB3A22">
        <w:t xml:space="preserve">, </w:t>
      </w:r>
      <w:r w:rsidR="00CB3A22" w:rsidRPr="00CB3A22">
        <w:rPr>
          <w:cs/>
        </w:rPr>
        <w:t>जहाँ वह जानवरों के राज्य में शांति और मनुष्यों एवं जानवरों में मेल को स्थापित करता है</w:t>
      </w:r>
      <w:r w:rsidR="00CB3A22" w:rsidRPr="00CB3A22">
        <w:t xml:space="preserve">, </w:t>
      </w:r>
      <w:r w:rsidR="00CB3A22" w:rsidRPr="00CB3A22">
        <w:rPr>
          <w:cs/>
        </w:rPr>
        <w:t xml:space="preserve">और इस प्रकार हम सृष्टि की महिमामय </w:t>
      </w:r>
      <w:r w:rsidR="00CB3A22" w:rsidRPr="00CB3A22">
        <w:rPr>
          <w:cs/>
        </w:rPr>
        <w:lastRenderedPageBreak/>
        <w:t>व्यवस्था को देखते हैं</w:t>
      </w:r>
      <w:r w:rsidR="00CB3A22" w:rsidRPr="00CB3A22">
        <w:t xml:space="preserve">, </w:t>
      </w:r>
      <w:r w:rsidR="00CB3A22" w:rsidRPr="00CB3A22">
        <w:rPr>
          <w:cs/>
        </w:rPr>
        <w:t>जैसे कि सब वस्तुएँ होनी चाहिए। और यह सब कुछ मनुष्यजाति पर आधारित है जिसके पास परमेश्वर की अधीनता में मध्यस्थ की यह भूमिका है कि वह उसके स्वरूप में होने के नाते सृष्टि के प्रति परमेश्वर की इच्छा को पूरा करे।</w:t>
      </w:r>
    </w:p>
    <w:p w14:paraId="32896ACC" w14:textId="77777777" w:rsidR="001D19D9" w:rsidRPr="00CB3A22" w:rsidRDefault="00CB3A22" w:rsidP="00CB3A22">
      <w:pPr>
        <w:pStyle w:val="QuotationAuthor"/>
      </w:pPr>
      <w:r w:rsidRPr="00CB3A22">
        <w:rPr>
          <w:cs/>
          <w:lang w:bidi="te"/>
        </w:rPr>
        <w:t xml:space="preserve">— </w:t>
      </w:r>
      <w:r w:rsidRPr="00CB3A22">
        <w:rPr>
          <w:cs/>
        </w:rPr>
        <w:t>डॉ. जॉन मैकिनली</w:t>
      </w:r>
    </w:p>
    <w:p w14:paraId="5CD2EFD2" w14:textId="77777777" w:rsidR="001D19D9" w:rsidRPr="00CB3A22" w:rsidRDefault="006F5713" w:rsidP="00CB3A22">
      <w:pPr>
        <w:pStyle w:val="BodyText0"/>
      </w:pPr>
      <w:r>
        <w:rPr>
          <w:cs/>
        </w:rPr>
        <mc:AlternateContent>
          <mc:Choice Requires="wps">
            <w:drawing>
              <wp:anchor distT="0" distB="0" distL="114300" distR="114300" simplePos="0" relativeHeight="251914240" behindDoc="0" locked="1" layoutInCell="1" allowOverlap="1" wp14:anchorId="5E88E826" wp14:editId="51AEC33E">
                <wp:simplePos x="0" y="0"/>
                <wp:positionH relativeFrom="leftMargin">
                  <wp:posOffset>419100</wp:posOffset>
                </wp:positionH>
                <wp:positionV relativeFrom="line">
                  <wp:posOffset>0</wp:posOffset>
                </wp:positionV>
                <wp:extent cx="356235" cy="356235"/>
                <wp:effectExtent l="0" t="0" r="0" b="0"/>
                <wp:wrapNone/>
                <wp:docPr id="388"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F4AFA" w14:textId="77777777" w:rsidR="006F5713" w:rsidRPr="00A535F7" w:rsidRDefault="006F5713"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E826"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Hy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SofIpAgAAUQQAAA4AAAAAAAAAAAAAAAAALgIAAGRycy9lMm9E&#10;b2MueG1sUEsBAi0AFAAGAAgAAAAhAI1nQ9zcAAAABgEAAA8AAAAAAAAAAAAAAAAAgwQAAGRycy9k&#10;b3ducmV2LnhtbFBLBQYAAAAABAAEAPMAAACMBQAAAAA=&#10;" filled="f" stroked="f" strokeweight=".5pt">
                <v:textbox inset="0,0,0,0">
                  <w:txbxContent>
                    <w:p w14:paraId="5B9F4AFA" w14:textId="77777777" w:rsidR="006F5713" w:rsidRPr="00A535F7" w:rsidRDefault="006F5713" w:rsidP="00A535F7">
                      <w:pPr>
                        <w:pStyle w:val="ParaNumbering"/>
                      </w:pPr>
                      <w:r>
                        <w:t>123</w:t>
                      </w:r>
                    </w:p>
                  </w:txbxContent>
                </v:textbox>
                <w10:wrap anchorx="margin" anchory="line"/>
                <w10:anchorlock/>
              </v:shape>
            </w:pict>
          </mc:Fallback>
        </mc:AlternateContent>
      </w:r>
      <w:r w:rsidR="00CB3A22" w:rsidRPr="00CB3A22">
        <w:rPr>
          <w:cs/>
        </w:rPr>
        <w:t>अब जबकि हमने मनुष्य के पाप में पतन के व्यक्तिगत और सार्वभौमिक परिणामों पर विचार कर लिया है</w:t>
      </w:r>
      <w:r w:rsidR="00CB3A22" w:rsidRPr="00CB3A22">
        <w:t xml:space="preserve">, </w:t>
      </w:r>
      <w:r w:rsidR="00CB3A22" w:rsidRPr="00CB3A22">
        <w:rPr>
          <w:cs/>
        </w:rPr>
        <w:t>इसलिए हम उस आशा की ओर मुड़ने के लिए तैयार हैं जो पुत्र हमें पतन के बाद देता है।</w:t>
      </w:r>
    </w:p>
    <w:p w14:paraId="234731B8" w14:textId="77777777" w:rsidR="001D19D9" w:rsidRDefault="00CB3A22" w:rsidP="00230C58">
      <w:pPr>
        <w:pStyle w:val="BulletHeading"/>
      </w:pPr>
      <w:bookmarkStart w:id="47" w:name="_Toc8718907"/>
      <w:bookmarkStart w:id="48" w:name="_Toc21183846"/>
      <w:bookmarkStart w:id="49" w:name="_Toc80704375"/>
      <w:r w:rsidRPr="00CB3A22">
        <w:rPr>
          <w:cs/>
        </w:rPr>
        <w:t>मनुष्यजाति के लिए आशा</w:t>
      </w:r>
      <w:bookmarkEnd w:id="47"/>
      <w:bookmarkEnd w:id="48"/>
      <w:bookmarkEnd w:id="49"/>
    </w:p>
    <w:p w14:paraId="7D4B1EEE" w14:textId="77777777" w:rsidR="00CB3A22" w:rsidRPr="00CB3A22" w:rsidRDefault="006F5713" w:rsidP="00CB3A22">
      <w:pPr>
        <w:pStyle w:val="BodyText0"/>
      </w:pPr>
      <w:r>
        <w:rPr>
          <w:cs/>
        </w:rPr>
        <mc:AlternateContent>
          <mc:Choice Requires="wps">
            <w:drawing>
              <wp:anchor distT="0" distB="0" distL="114300" distR="114300" simplePos="0" relativeHeight="251916288" behindDoc="0" locked="1" layoutInCell="1" allowOverlap="1" wp14:anchorId="16C8ACED" wp14:editId="32751B8D">
                <wp:simplePos x="0" y="0"/>
                <wp:positionH relativeFrom="leftMargin">
                  <wp:posOffset>419100</wp:posOffset>
                </wp:positionH>
                <wp:positionV relativeFrom="line">
                  <wp:posOffset>0</wp:posOffset>
                </wp:positionV>
                <wp:extent cx="356235" cy="356235"/>
                <wp:effectExtent l="0" t="0" r="0" b="0"/>
                <wp:wrapNone/>
                <wp:docPr id="389"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6FF2F5" w14:textId="77777777" w:rsidR="006F5713" w:rsidRPr="00A535F7" w:rsidRDefault="006F5713"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8ACED"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jO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1t4zisCAABRBAAADgAAAAAAAAAAAAAAAAAuAgAAZHJzL2Uy&#10;b0RvYy54bWxQSwECLQAUAAYACAAAACEAjWdD3NwAAAAGAQAADwAAAAAAAAAAAAAAAACFBAAAZHJz&#10;L2Rvd25yZXYueG1sUEsFBgAAAAAEAAQA8wAAAI4FAAAAAA==&#10;" filled="f" stroked="f" strokeweight=".5pt">
                <v:textbox inset="0,0,0,0">
                  <w:txbxContent>
                    <w:p w14:paraId="376FF2F5" w14:textId="77777777" w:rsidR="006F5713" w:rsidRPr="00A535F7" w:rsidRDefault="006F5713" w:rsidP="00A535F7">
                      <w:pPr>
                        <w:pStyle w:val="ParaNumbering"/>
                      </w:pPr>
                      <w:r>
                        <w:t>124</w:t>
                      </w:r>
                    </w:p>
                  </w:txbxContent>
                </v:textbox>
                <w10:wrap anchorx="margin" anchory="line"/>
                <w10:anchorlock/>
              </v:shape>
            </w:pict>
          </mc:Fallback>
        </mc:AlternateContent>
      </w:r>
      <w:r w:rsidR="00CB3A22" w:rsidRPr="00CB3A22">
        <w:rPr>
          <w:cs/>
        </w:rPr>
        <w:t>परमेश्वर ने मनुष्यजाति के छुटकारे की अपनी योजना को प्रकट करने में ज्यादा समय नहीं लगाया। वास्तव में</w:t>
      </w:r>
      <w:r w:rsidR="00CB3A22" w:rsidRPr="00CB3A22">
        <w:t xml:space="preserve">, </w:t>
      </w:r>
      <w:r w:rsidR="00CB3A22" w:rsidRPr="00CB3A22">
        <w:rPr>
          <w:cs/>
        </w:rPr>
        <w:t xml:space="preserve">मनुष्यजाति के लिए आशा की पहली किरण इसी बात में नजर आई कि परमेश्वर ने उन्हें श्राप दिया। उत्पत्ति </w:t>
      </w:r>
      <w:r w:rsidR="00CB3A22" w:rsidRPr="00CB3A22">
        <w:rPr>
          <w:cs/>
          <w:lang w:bidi="te"/>
        </w:rPr>
        <w:t>2:17</w:t>
      </w:r>
      <w:r w:rsidR="00CB3A22" w:rsidRPr="00CB3A22">
        <w:rPr>
          <w:cs/>
        </w:rPr>
        <w:t xml:space="preserve"> में परमेश्वर ने मनुष्यजाति को मार डालने की चेतावनी दी थी यदि वे भले और बुरे के ज्ञान के वृक्ष के फल को खाते हैं। परंतु जब आदम और हव्वा ने वर्जित फल को खाया तो वे एकदम नहीं मरे। इसकी अपेक्षा</w:t>
      </w:r>
      <w:r w:rsidR="00CB3A22" w:rsidRPr="00CB3A22">
        <w:t xml:space="preserve">, </w:t>
      </w:r>
      <w:r w:rsidR="00CB3A22" w:rsidRPr="00CB3A22">
        <w:rPr>
          <w:cs/>
        </w:rPr>
        <w:t>परमेश्वर ने उनकी मृत्यु में देरी करने के द्वारा उन पर दया दिखाई। और उसने मनुष्यजाति को उस दौरान उसकी सेवा करते रहने की अनुमति देकर और अधिक दया दिखाई। सृष्टि की अपनी योजनाओं से उन्हें हटाने की अपेक्षा उसने मनुष्यजाति को अपने कार्य के केंद्र में रखना जारी रखा।</w:t>
      </w:r>
    </w:p>
    <w:p w14:paraId="45EE8E6A" w14:textId="77777777" w:rsidR="00CB3A22" w:rsidRPr="00CB3A22" w:rsidRDefault="006F5713" w:rsidP="00CB3A22">
      <w:pPr>
        <w:pStyle w:val="BodyText0"/>
      </w:pPr>
      <w:r>
        <w:rPr>
          <w:cs/>
        </w:rPr>
        <mc:AlternateContent>
          <mc:Choice Requires="wps">
            <w:drawing>
              <wp:anchor distT="0" distB="0" distL="114300" distR="114300" simplePos="0" relativeHeight="251918336" behindDoc="0" locked="1" layoutInCell="1" allowOverlap="1" wp14:anchorId="03DD0EC0" wp14:editId="2369F1FC">
                <wp:simplePos x="0" y="0"/>
                <wp:positionH relativeFrom="leftMargin">
                  <wp:posOffset>419100</wp:posOffset>
                </wp:positionH>
                <wp:positionV relativeFrom="line">
                  <wp:posOffset>0</wp:posOffset>
                </wp:positionV>
                <wp:extent cx="356235" cy="356235"/>
                <wp:effectExtent l="0" t="0" r="0" b="0"/>
                <wp:wrapNone/>
                <wp:docPr id="390"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966839" w14:textId="77777777" w:rsidR="006F5713" w:rsidRPr="00A535F7" w:rsidRDefault="006F5713"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D0EC0"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C0M8pAgAAUQQAAA4AAAAAAAAAAAAAAAAALgIAAGRycy9lMm9E&#10;b2MueG1sUEsBAi0AFAAGAAgAAAAhAI1nQ9zcAAAABgEAAA8AAAAAAAAAAAAAAAAAgwQAAGRycy9k&#10;b3ducmV2LnhtbFBLBQYAAAAABAAEAPMAAACMBQAAAAA=&#10;" filled="f" stroked="f" strokeweight=".5pt">
                <v:textbox inset="0,0,0,0">
                  <w:txbxContent>
                    <w:p w14:paraId="11966839" w14:textId="77777777" w:rsidR="006F5713" w:rsidRPr="00A535F7" w:rsidRDefault="006F5713" w:rsidP="00A535F7">
                      <w:pPr>
                        <w:pStyle w:val="ParaNumbering"/>
                      </w:pPr>
                      <w:r>
                        <w:t>125</w:t>
                      </w:r>
                    </w:p>
                  </w:txbxContent>
                </v:textbox>
                <w10:wrap anchorx="margin" anchory="line"/>
                <w10:anchorlock/>
              </v:shape>
            </w:pict>
          </mc:Fallback>
        </mc:AlternateContent>
      </w:r>
      <w:r w:rsidR="00CB3A22" w:rsidRPr="00CB3A22">
        <w:rPr>
          <w:cs/>
        </w:rPr>
        <w:t>और तब परमेश्वर ने और अधिक दया से भरा कार्य किया : उसने उनसे ऐसे मुक्तिदाता को भेजने की प्रतिज्ञा की जो शैतान की योजनाओं को कुचल डालेगा और परमेश्वर के लोगों को विश्वासयोग्यता में पुनर्स्थापित करेगा। इस मुक्तिदाता के पहले उल्लेख को अक्सर "पहला सुसमाचार" कहा जाता है और यह आदम और हव्वा के पाप करने के बाद परमेश्वर द्वारा साँप को श्राप देने के कथनों में पाया जाता है।</w:t>
      </w:r>
    </w:p>
    <w:p w14:paraId="6BDA5F62" w14:textId="77777777" w:rsidR="001D19D9" w:rsidRPr="00CB3A22" w:rsidRDefault="006F5713" w:rsidP="00CB3A22">
      <w:pPr>
        <w:pStyle w:val="BodyText0"/>
      </w:pPr>
      <w:r>
        <w:rPr>
          <w:cs/>
        </w:rPr>
        <mc:AlternateContent>
          <mc:Choice Requires="wps">
            <w:drawing>
              <wp:anchor distT="0" distB="0" distL="114300" distR="114300" simplePos="0" relativeHeight="251920384" behindDoc="0" locked="1" layoutInCell="1" allowOverlap="1" wp14:anchorId="4CAC90A4" wp14:editId="5CE04954">
                <wp:simplePos x="0" y="0"/>
                <wp:positionH relativeFrom="leftMargin">
                  <wp:posOffset>419100</wp:posOffset>
                </wp:positionH>
                <wp:positionV relativeFrom="line">
                  <wp:posOffset>0</wp:posOffset>
                </wp:positionV>
                <wp:extent cx="356235" cy="356235"/>
                <wp:effectExtent l="0" t="0" r="0" b="0"/>
                <wp:wrapNone/>
                <wp:docPr id="391"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5A84B" w14:textId="77777777" w:rsidR="006F5713" w:rsidRPr="00A535F7" w:rsidRDefault="006F5713"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C90A4"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kZKgIAAFE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ZkaJ&#10;YQ0O6al8LmfzFSW1qioR5xp5aq3PMXxv8UHovkH37t7jZYTfSdfEXwRG0I+MX64siy4QjpeL5Wq+&#10;WFLC0TXYmD17e2ydD98FNCQaBXU4xMQtO+986EPHkFjLwFZpnQapDWkLulosp+nB1YPJtcEaEULf&#10;arRCd+gS9Nn8ZgR4gOqC+Bz0SvGWbxV2sWM+PDGH0kBIKPfwiIfUgNVgsJAtcL/+dh/jcWLopaRF&#10;qRXU4C5Qon8YnGRU5Wi40TiMhjk1d4Daxdl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dZkZKgIAAFEEAAAOAAAAAAAAAAAAAAAAAC4CAABkcnMvZTJv&#10;RG9jLnhtbFBLAQItABQABgAIAAAAIQCNZ0Pc3AAAAAYBAAAPAAAAAAAAAAAAAAAAAIQEAABkcnMv&#10;ZG93bnJldi54bWxQSwUGAAAAAAQABADzAAAAjQUAAAAA&#10;" filled="f" stroked="f" strokeweight=".5pt">
                <v:textbox inset="0,0,0,0">
                  <w:txbxContent>
                    <w:p w14:paraId="0B15A84B" w14:textId="77777777" w:rsidR="006F5713" w:rsidRPr="00A535F7" w:rsidRDefault="006F5713" w:rsidP="00A535F7">
                      <w:pPr>
                        <w:pStyle w:val="ParaNumbering"/>
                      </w:pPr>
                      <w:r>
                        <w:t>126</w:t>
                      </w:r>
                    </w:p>
                  </w:txbxContent>
                </v:textbox>
                <w10:wrap anchorx="margin" anchory="line"/>
                <w10:anchorlock/>
              </v:shape>
            </w:pict>
          </mc:Fallback>
        </mc:AlternateContent>
      </w:r>
      <w:r w:rsidR="00CB3A22" w:rsidRPr="00CB3A22">
        <w:rPr>
          <w:cs/>
        </w:rPr>
        <w:t xml:space="preserve">उत्पत्ति </w:t>
      </w:r>
      <w:r w:rsidR="00CB3A22" w:rsidRPr="00CB3A22">
        <w:rPr>
          <w:cs/>
          <w:lang w:bidi="te"/>
        </w:rPr>
        <w:t xml:space="preserve">3:15 </w:t>
      </w:r>
      <w:r w:rsidR="00CB3A22" w:rsidRPr="00CB3A22">
        <w:rPr>
          <w:cs/>
        </w:rPr>
        <w:t>में इस श्राप को सुनिए :</w:t>
      </w:r>
    </w:p>
    <w:p w14:paraId="338A1B81" w14:textId="77777777" w:rsidR="001D19D9" w:rsidRPr="00CB3A22" w:rsidRDefault="006F5713" w:rsidP="00CB3A22">
      <w:pPr>
        <w:pStyle w:val="Quotations"/>
      </w:pPr>
      <w:r>
        <w:rPr>
          <w:cs/>
        </w:rPr>
        <mc:AlternateContent>
          <mc:Choice Requires="wps">
            <w:drawing>
              <wp:anchor distT="0" distB="0" distL="114300" distR="114300" simplePos="0" relativeHeight="251922432" behindDoc="0" locked="1" layoutInCell="1" allowOverlap="1" wp14:anchorId="11992D90" wp14:editId="54F1D75F">
                <wp:simplePos x="0" y="0"/>
                <wp:positionH relativeFrom="leftMargin">
                  <wp:posOffset>419100</wp:posOffset>
                </wp:positionH>
                <wp:positionV relativeFrom="line">
                  <wp:posOffset>0</wp:posOffset>
                </wp:positionV>
                <wp:extent cx="356235" cy="356235"/>
                <wp:effectExtent l="0" t="0" r="0" b="0"/>
                <wp:wrapNone/>
                <wp:docPr id="392"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360660" w14:textId="77777777" w:rsidR="006F5713" w:rsidRPr="00A535F7" w:rsidRDefault="006F5713"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92D90"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e3HDKgIAAFEEAAAOAAAAAAAAAAAAAAAAAC4CAABkcnMvZTJv&#10;RG9jLnhtbFBLAQItABQABgAIAAAAIQCNZ0Pc3AAAAAYBAAAPAAAAAAAAAAAAAAAAAIQEAABkcnMv&#10;ZG93bnJldi54bWxQSwUGAAAAAAQABADzAAAAjQUAAAAA&#10;" filled="f" stroked="f" strokeweight=".5pt">
                <v:textbox inset="0,0,0,0">
                  <w:txbxContent>
                    <w:p w14:paraId="09360660" w14:textId="77777777" w:rsidR="006F5713" w:rsidRPr="00A535F7" w:rsidRDefault="006F5713" w:rsidP="00A535F7">
                      <w:pPr>
                        <w:pStyle w:val="ParaNumbering"/>
                      </w:pPr>
                      <w:r>
                        <w:t>127</w:t>
                      </w:r>
                    </w:p>
                  </w:txbxContent>
                </v:textbox>
                <w10:wrap anchorx="margin" anchory="line"/>
                <w10:anchorlock/>
              </v:shape>
            </w:pict>
          </mc:Fallback>
        </mc:AlternateContent>
      </w:r>
      <w:r w:rsidR="00CB3A22" w:rsidRPr="00CB3A22">
        <w:rPr>
          <w:cs/>
          <w:lang w:bidi="hi-IN"/>
        </w:rPr>
        <w:t>और मैं तेरे और इस स्त्री के बीच में</w:t>
      </w:r>
      <w:r w:rsidR="00CB3A22" w:rsidRPr="00CB3A22">
        <w:t xml:space="preserve">, </w:t>
      </w:r>
      <w:r w:rsidR="00CB3A22" w:rsidRPr="00CB3A22">
        <w:rPr>
          <w:cs/>
          <w:lang w:bidi="hi-IN"/>
        </w:rPr>
        <w:t>और तेरे वंश और इसके वंश के बीच में बैर उत्पन्न करूँगा</w:t>
      </w:r>
      <w:r w:rsidR="00CB3A22" w:rsidRPr="00CB3A22">
        <w:t xml:space="preserve">; </w:t>
      </w:r>
      <w:r w:rsidR="00CB3A22" w:rsidRPr="00CB3A22">
        <w:rPr>
          <w:cs/>
          <w:lang w:bidi="hi-IN"/>
        </w:rPr>
        <w:t>वह तेरे सिर को कुचल डालेगा</w:t>
      </w:r>
      <w:r w:rsidR="00CB3A22" w:rsidRPr="00CB3A22">
        <w:t xml:space="preserve">, </w:t>
      </w:r>
      <w:r w:rsidR="00CB3A22" w:rsidRPr="00CB3A22">
        <w:rPr>
          <w:cs/>
          <w:lang w:bidi="hi-IN"/>
        </w:rPr>
        <w:t xml:space="preserve">और तू उसकी एड़ी को डसेगा।” (उत्पत्ति </w:t>
      </w:r>
      <w:r w:rsidR="00CB3A22" w:rsidRPr="00CB3A22">
        <w:rPr>
          <w:cs/>
          <w:lang w:bidi="te"/>
        </w:rPr>
        <w:t>3:15)</w:t>
      </w:r>
    </w:p>
    <w:p w14:paraId="544DE2BA" w14:textId="77777777" w:rsidR="00CB3A22" w:rsidRPr="00CB3A22" w:rsidRDefault="006F5713" w:rsidP="00CB3A22">
      <w:pPr>
        <w:pStyle w:val="BodyText0"/>
      </w:pPr>
      <w:r>
        <w:rPr>
          <w:cs/>
        </w:rPr>
        <mc:AlternateContent>
          <mc:Choice Requires="wps">
            <w:drawing>
              <wp:anchor distT="0" distB="0" distL="114300" distR="114300" simplePos="0" relativeHeight="251924480" behindDoc="0" locked="1" layoutInCell="1" allowOverlap="1" wp14:anchorId="0613C92A" wp14:editId="70D5CBA1">
                <wp:simplePos x="0" y="0"/>
                <wp:positionH relativeFrom="leftMargin">
                  <wp:posOffset>419100</wp:posOffset>
                </wp:positionH>
                <wp:positionV relativeFrom="line">
                  <wp:posOffset>0</wp:posOffset>
                </wp:positionV>
                <wp:extent cx="356235" cy="356235"/>
                <wp:effectExtent l="0" t="0" r="0" b="0"/>
                <wp:wrapNone/>
                <wp:docPr id="393"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6A29BE" w14:textId="77777777" w:rsidR="006F5713" w:rsidRPr="00A535F7" w:rsidRDefault="006F5713"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3C92A"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EJ+fEpAgAAUQQAAA4AAAAAAAAAAAAAAAAALgIAAGRycy9lMm9E&#10;b2MueG1sUEsBAi0AFAAGAAgAAAAhAI1nQ9zcAAAABgEAAA8AAAAAAAAAAAAAAAAAgwQAAGRycy9k&#10;b3ducmV2LnhtbFBLBQYAAAAABAAEAPMAAACMBQAAAAA=&#10;" filled="f" stroked="f" strokeweight=".5pt">
                <v:textbox inset="0,0,0,0">
                  <w:txbxContent>
                    <w:p w14:paraId="106A29BE" w14:textId="77777777" w:rsidR="006F5713" w:rsidRPr="00A535F7" w:rsidRDefault="006F5713" w:rsidP="00A535F7">
                      <w:pPr>
                        <w:pStyle w:val="ParaNumbering"/>
                      </w:pPr>
                      <w:r>
                        <w:t>128</w:t>
                      </w:r>
                    </w:p>
                  </w:txbxContent>
                </v:textbox>
                <w10:wrap anchorx="margin" anchory="line"/>
                <w10:anchorlock/>
              </v:shape>
            </w:pict>
          </mc:Fallback>
        </mc:AlternateContent>
      </w:r>
      <w:r w:rsidR="00CB3A22" w:rsidRPr="00CB3A22">
        <w:rPr>
          <w:cs/>
        </w:rPr>
        <w:t>पाप में पतन में आदम और हव्वा ने स्वयं को परमेश्वर की अपेक्षा विद्रोही साँप के साथ जोड़ा। परंतु फिर भी परमेश्वर ने अपने लोगों को नहीं त्यागा। साँप को दिए गए इस श्राप में परमेश्वर ने प्रतिज्ञा की कि अंत में स्त्री की संतान साँप को हराने के द्वारा मनुष्यजाति को बचा लेगी।</w:t>
      </w:r>
    </w:p>
    <w:p w14:paraId="4AFFE29F" w14:textId="77777777" w:rsidR="00CB3A22" w:rsidRPr="00CB3A22" w:rsidRDefault="006F5713" w:rsidP="00CB3A22">
      <w:pPr>
        <w:pStyle w:val="BodyText0"/>
      </w:pPr>
      <w:r>
        <w:rPr>
          <w:cs/>
        </w:rPr>
        <mc:AlternateContent>
          <mc:Choice Requires="wps">
            <w:drawing>
              <wp:anchor distT="0" distB="0" distL="114300" distR="114300" simplePos="0" relativeHeight="251926528" behindDoc="0" locked="1" layoutInCell="1" allowOverlap="1" wp14:anchorId="1AD95329" wp14:editId="2022C46A">
                <wp:simplePos x="0" y="0"/>
                <wp:positionH relativeFrom="leftMargin">
                  <wp:posOffset>419100</wp:posOffset>
                </wp:positionH>
                <wp:positionV relativeFrom="line">
                  <wp:posOffset>0</wp:posOffset>
                </wp:positionV>
                <wp:extent cx="356235" cy="356235"/>
                <wp:effectExtent l="0" t="0" r="0" b="0"/>
                <wp:wrapNone/>
                <wp:docPr id="394"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2E5AB" w14:textId="77777777" w:rsidR="006F5713" w:rsidRPr="00A535F7" w:rsidRDefault="006F5713"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5329"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CtKwIAAFE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1grSsCAABRBAAADgAAAAAAAAAAAAAAAAAuAgAAZHJzL2Uy&#10;b0RvYy54bWxQSwECLQAUAAYACAAAACEAjWdD3NwAAAAGAQAADwAAAAAAAAAAAAAAAACFBAAAZHJz&#10;L2Rvd25yZXYueG1sUEsFBgAAAAAEAAQA8wAAAI4FAAAAAA==&#10;" filled="f" stroked="f" strokeweight=".5pt">
                <v:textbox inset="0,0,0,0">
                  <w:txbxContent>
                    <w:p w14:paraId="70E2E5AB" w14:textId="77777777" w:rsidR="006F5713" w:rsidRPr="00A535F7" w:rsidRDefault="006F5713" w:rsidP="00A535F7">
                      <w:pPr>
                        <w:pStyle w:val="ParaNumbering"/>
                      </w:pPr>
                      <w:r>
                        <w:t>129</w:t>
                      </w:r>
                    </w:p>
                  </w:txbxContent>
                </v:textbox>
                <w10:wrap anchorx="margin" anchory="line"/>
                <w10:anchorlock/>
              </v:shape>
            </w:pict>
          </mc:Fallback>
        </mc:AlternateContent>
      </w:r>
      <w:r w:rsidR="00CB3A22" w:rsidRPr="00CB3A22">
        <w:rPr>
          <w:cs/>
        </w:rPr>
        <w:t xml:space="preserve">प्रकाशितवाक्य </w:t>
      </w:r>
      <w:r w:rsidR="00CB3A22" w:rsidRPr="00CB3A22">
        <w:rPr>
          <w:cs/>
          <w:lang w:bidi="te"/>
        </w:rPr>
        <w:t>12:9</w:t>
      </w:r>
      <w:r w:rsidR="00CB3A22" w:rsidRPr="00CB3A22">
        <w:rPr>
          <w:cs/>
        </w:rPr>
        <w:t xml:space="preserve"> और </w:t>
      </w:r>
      <w:r w:rsidR="00CB3A22" w:rsidRPr="00CB3A22">
        <w:rPr>
          <w:cs/>
          <w:lang w:bidi="te"/>
        </w:rPr>
        <w:t>20:2</w:t>
      </w:r>
      <w:r w:rsidR="00CB3A22" w:rsidRPr="00CB3A22">
        <w:rPr>
          <w:cs/>
        </w:rPr>
        <w:t xml:space="preserve"> सिखाते हैं कि साँप वास्तव में शैतान था। इसलिए सुसमाचारिक धर्मविज्ञानियों ने निरंतर यही समझा है कि यह पहला सुसमाचार एक साधारण जानवर के विरूद्ध बदले की प्रतिज्ञा से कहीं अधिक है। साँप के सिर को कुचलने के लिए एक मुक्तिदाता को भेजने की परमेश्वर की प्रतिज्ञा मनुष्यजाति को उनके पाप के परिणामों से बचाने की प्रतिज्ञा थी कि वह उन्हें शैतान के साथ उनकी मित्रता से दूर करे और उसके राज्य के विश्वासयोग्य नागरिकों के रूप में उसके साथ उनकी संगति को पुनर्स्थापित करे।</w:t>
      </w:r>
    </w:p>
    <w:p w14:paraId="55A5BA90" w14:textId="77777777" w:rsidR="00CB3A22" w:rsidRPr="00CB3A22" w:rsidRDefault="006F5713" w:rsidP="00CB3A22">
      <w:pPr>
        <w:pStyle w:val="BodyText0"/>
      </w:pPr>
      <w:r>
        <w:rPr>
          <w:cs/>
        </w:rPr>
        <mc:AlternateContent>
          <mc:Choice Requires="wps">
            <w:drawing>
              <wp:anchor distT="0" distB="0" distL="114300" distR="114300" simplePos="0" relativeHeight="251928576" behindDoc="0" locked="1" layoutInCell="1" allowOverlap="1" wp14:anchorId="33B5911D" wp14:editId="4841D204">
                <wp:simplePos x="0" y="0"/>
                <wp:positionH relativeFrom="leftMargin">
                  <wp:posOffset>419100</wp:posOffset>
                </wp:positionH>
                <wp:positionV relativeFrom="line">
                  <wp:posOffset>0</wp:posOffset>
                </wp:positionV>
                <wp:extent cx="356235" cy="356235"/>
                <wp:effectExtent l="0" t="0" r="0" b="0"/>
                <wp:wrapNone/>
                <wp:docPr id="395"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B3BEF0" w14:textId="77777777" w:rsidR="006F5713" w:rsidRPr="00A535F7" w:rsidRDefault="006F5713"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5911D"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am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cttqYpAgAAUQQAAA4AAAAAAAAAAAAAAAAALgIAAGRycy9lMm9E&#10;b2MueG1sUEsBAi0AFAAGAAgAAAAhAI1nQ9zcAAAABgEAAA8AAAAAAAAAAAAAAAAAgwQAAGRycy9k&#10;b3ducmV2LnhtbFBLBQYAAAAABAAEAPMAAACMBQAAAAA=&#10;" filled="f" stroked="f" strokeweight=".5pt">
                <v:textbox inset="0,0,0,0">
                  <w:txbxContent>
                    <w:p w14:paraId="32B3BEF0" w14:textId="77777777" w:rsidR="006F5713" w:rsidRPr="00A535F7" w:rsidRDefault="006F5713" w:rsidP="00A535F7">
                      <w:pPr>
                        <w:pStyle w:val="ParaNumbering"/>
                      </w:pPr>
                      <w:r>
                        <w:t>130</w:t>
                      </w:r>
                    </w:p>
                  </w:txbxContent>
                </v:textbox>
                <w10:wrap anchorx="margin" anchory="line"/>
                <w10:anchorlock/>
              </v:shape>
            </w:pict>
          </mc:Fallback>
        </mc:AlternateContent>
      </w:r>
      <w:r w:rsidR="00CB3A22" w:rsidRPr="00CB3A22">
        <w:rPr>
          <w:cs/>
        </w:rPr>
        <w:t xml:space="preserve">ये आरंभिक सुसमाचारीय तस्वीरें उत्पत्ति </w:t>
      </w:r>
      <w:r w:rsidR="00CB3A22" w:rsidRPr="00CB3A22">
        <w:rPr>
          <w:cs/>
          <w:lang w:bidi="te"/>
        </w:rPr>
        <w:t>3:21</w:t>
      </w:r>
      <w:r w:rsidR="00CB3A22" w:rsidRPr="00CB3A22">
        <w:rPr>
          <w:cs/>
        </w:rPr>
        <w:t xml:space="preserve"> में जारी रहती हैं</w:t>
      </w:r>
      <w:r w:rsidR="00CB3A22" w:rsidRPr="00CB3A22">
        <w:t xml:space="preserve">, </w:t>
      </w:r>
      <w:r w:rsidR="00CB3A22" w:rsidRPr="00CB3A22">
        <w:rPr>
          <w:cs/>
        </w:rPr>
        <w:t>जहाँ पर परमेश्वर ने आदम और हव्वा को उनके नंगेपन और शर्म से ढकने के लिए चमड़े के कपड़े प्रदान किए। इसने न केवल मनुष्यजाति के लिए परमेश्वर के निरंतर प्रेम और प्रबंध को प्रदर्शित किया</w:t>
      </w:r>
      <w:r w:rsidR="00CB3A22" w:rsidRPr="00CB3A22">
        <w:t xml:space="preserve">, </w:t>
      </w:r>
      <w:r w:rsidR="00CB3A22" w:rsidRPr="00CB3A22">
        <w:rPr>
          <w:cs/>
        </w:rPr>
        <w:t xml:space="preserve">बल्कि इसने एक ऐसे दिन का पूर्वानुमान भी लगाया जब परमेश्वर के लोगों को छुड़ाने के लिए और उनके पापों को ढकने के लिए एक </w:t>
      </w:r>
      <w:r w:rsidR="00CB3A22" w:rsidRPr="00CB3A22">
        <w:rPr>
          <w:cs/>
        </w:rPr>
        <w:lastRenderedPageBreak/>
        <w:t>संपूर्ण बलिदान किया जाएगा। और जैसा कि नया नियम स्पष्ट करता है</w:t>
      </w:r>
      <w:r w:rsidR="00CB3A22" w:rsidRPr="00CB3A22">
        <w:t xml:space="preserve">, </w:t>
      </w:r>
      <w:r w:rsidR="00CB3A22" w:rsidRPr="00CB3A22">
        <w:rPr>
          <w:cs/>
        </w:rPr>
        <w:t>यह बलिदान परमेश्वर का पुत्र स्वयं होगा।</w:t>
      </w:r>
    </w:p>
    <w:p w14:paraId="51F3071E" w14:textId="77777777" w:rsidR="001D19D9" w:rsidRPr="00CB3A22" w:rsidRDefault="006F5713" w:rsidP="00CB3A22">
      <w:pPr>
        <w:pStyle w:val="BodyText0"/>
      </w:pPr>
      <w:r>
        <w:rPr>
          <w:cs/>
        </w:rPr>
        <mc:AlternateContent>
          <mc:Choice Requires="wps">
            <w:drawing>
              <wp:anchor distT="0" distB="0" distL="114300" distR="114300" simplePos="0" relativeHeight="251930624" behindDoc="0" locked="1" layoutInCell="1" allowOverlap="1" wp14:anchorId="4EA222BE" wp14:editId="39E95A81">
                <wp:simplePos x="0" y="0"/>
                <wp:positionH relativeFrom="leftMargin">
                  <wp:posOffset>419100</wp:posOffset>
                </wp:positionH>
                <wp:positionV relativeFrom="line">
                  <wp:posOffset>0</wp:posOffset>
                </wp:positionV>
                <wp:extent cx="356235" cy="356235"/>
                <wp:effectExtent l="0" t="0" r="0" b="0"/>
                <wp:wrapNone/>
                <wp:docPr id="396"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7BAF7" w14:textId="77777777" w:rsidR="006F5713" w:rsidRPr="00A535F7" w:rsidRDefault="006F5713"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22BE"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vx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T51yUl&#10;hrU4pG31VM3yGSWNqmsR5xp56qwvMHxn8UHov0H/5t7jZYTfS9fGXwRG0I+Mn68siz4Qjpf5YjnP&#10;F5RwdF1szJ69PrbOh+8CWhKNkjocYuKWnTY+DKFjSKxlYK20ToPUhnQlXeaLaXpw9WBybbBGhDC0&#10;Gq3Q7/sEfZZ/HgHuoT4jPgeDUrzla4VdbJgPW+ZQGggJ5R4e8ZAasBpcLGQL3K+/3cd4nBh6KelQ&#10;aiU1uAuU6B8GJxlVORpuNPajYY7tHaB2cRj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nyvxKgIAAFEEAAAOAAAAAAAAAAAAAAAAAC4CAABkcnMvZTJv&#10;RG9jLnhtbFBLAQItABQABgAIAAAAIQCNZ0Pc3AAAAAYBAAAPAAAAAAAAAAAAAAAAAIQEAABkcnMv&#10;ZG93bnJldi54bWxQSwUGAAAAAAQABADzAAAAjQUAAAAA&#10;" filled="f" stroked="f" strokeweight=".5pt">
                <v:textbox inset="0,0,0,0">
                  <w:txbxContent>
                    <w:p w14:paraId="7C47BAF7" w14:textId="77777777" w:rsidR="006F5713" w:rsidRPr="00A535F7" w:rsidRDefault="006F5713" w:rsidP="00A535F7">
                      <w:pPr>
                        <w:pStyle w:val="ParaNumbering"/>
                      </w:pPr>
                      <w:r>
                        <w:t>131</w:t>
                      </w:r>
                    </w:p>
                  </w:txbxContent>
                </v:textbox>
                <w10:wrap anchorx="margin" anchory="line"/>
                <w10:anchorlock/>
              </v:shape>
            </w:pict>
          </mc:Fallback>
        </mc:AlternateContent>
      </w:r>
      <w:r w:rsidR="00CB3A22" w:rsidRPr="00CB3A22">
        <w:rPr>
          <w:cs/>
        </w:rPr>
        <w:t>अब जबकि हमने अनंतता में पुत्र</w:t>
      </w:r>
      <w:r w:rsidR="00CB3A22" w:rsidRPr="00CB3A22">
        <w:t xml:space="preserve">, </w:t>
      </w:r>
      <w:r w:rsidR="00CB3A22" w:rsidRPr="00CB3A22">
        <w:rPr>
          <w:cs/>
        </w:rPr>
        <w:t>और सृष्टि में उसके कार्य पर विचार कर लिया है</w:t>
      </w:r>
      <w:r w:rsidR="00CB3A22" w:rsidRPr="00CB3A22">
        <w:t xml:space="preserve">, </w:t>
      </w:r>
      <w:r w:rsidR="00CB3A22" w:rsidRPr="00CB3A22">
        <w:rPr>
          <w:cs/>
        </w:rPr>
        <w:t>इसलिए हम हमारे अपने तीसरे मुख्य विषय की ओर मुड़ने के लिए तैयार हैं : छुटकारे में पुत्र का कार्य।</w:t>
      </w:r>
    </w:p>
    <w:p w14:paraId="7364FDCF" w14:textId="77777777" w:rsidR="001D19D9" w:rsidRDefault="00CB3A22" w:rsidP="006822E1">
      <w:pPr>
        <w:pStyle w:val="ChapterHeading"/>
      </w:pPr>
      <w:bookmarkStart w:id="50" w:name="_Toc8718908"/>
      <w:bookmarkStart w:id="51" w:name="_Toc21183847"/>
      <w:bookmarkStart w:id="52" w:name="_Toc80704376"/>
      <w:r w:rsidRPr="00CB3A22">
        <w:rPr>
          <w:cs/>
        </w:rPr>
        <w:t>छुटकारा</w:t>
      </w:r>
      <w:bookmarkEnd w:id="50"/>
      <w:bookmarkEnd w:id="51"/>
      <w:bookmarkEnd w:id="52"/>
    </w:p>
    <w:p w14:paraId="0469EE55" w14:textId="77777777" w:rsidR="00CB3A22" w:rsidRPr="00CB3A22" w:rsidRDefault="006F5713" w:rsidP="00CB3A22">
      <w:pPr>
        <w:pStyle w:val="BodyText0"/>
      </w:pPr>
      <w:r>
        <w:rPr>
          <w:cs/>
        </w:rPr>
        <mc:AlternateContent>
          <mc:Choice Requires="wps">
            <w:drawing>
              <wp:anchor distT="0" distB="0" distL="114300" distR="114300" simplePos="0" relativeHeight="251932672" behindDoc="0" locked="1" layoutInCell="1" allowOverlap="1" wp14:anchorId="68FFF4C0" wp14:editId="2443037B">
                <wp:simplePos x="0" y="0"/>
                <wp:positionH relativeFrom="leftMargin">
                  <wp:posOffset>419100</wp:posOffset>
                </wp:positionH>
                <wp:positionV relativeFrom="line">
                  <wp:posOffset>0</wp:posOffset>
                </wp:positionV>
                <wp:extent cx="356235" cy="356235"/>
                <wp:effectExtent l="0" t="0" r="0" b="0"/>
                <wp:wrapNone/>
                <wp:docPr id="397"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9621D1" w14:textId="77777777" w:rsidR="006F5713" w:rsidRPr="00A535F7" w:rsidRDefault="006F5713"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FF4C0"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In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aGInKgIAAFEEAAAOAAAAAAAAAAAAAAAAAC4CAABkcnMvZTJv&#10;RG9jLnhtbFBLAQItABQABgAIAAAAIQCNZ0Pc3AAAAAYBAAAPAAAAAAAAAAAAAAAAAIQEAABkcnMv&#10;ZG93bnJldi54bWxQSwUGAAAAAAQABADzAAAAjQUAAAAA&#10;" filled="f" stroked="f" strokeweight=".5pt">
                <v:textbox inset="0,0,0,0">
                  <w:txbxContent>
                    <w:p w14:paraId="379621D1" w14:textId="77777777" w:rsidR="006F5713" w:rsidRPr="00A535F7" w:rsidRDefault="006F5713" w:rsidP="00A535F7">
                      <w:pPr>
                        <w:pStyle w:val="ParaNumbering"/>
                      </w:pPr>
                      <w:r>
                        <w:t>132</w:t>
                      </w:r>
                    </w:p>
                  </w:txbxContent>
                </v:textbox>
                <w10:wrap anchorx="margin" anchory="line"/>
                <w10:anchorlock/>
              </v:shape>
            </w:pict>
          </mc:Fallback>
        </mc:AlternateContent>
      </w:r>
      <w:r w:rsidR="00CB3A22" w:rsidRPr="00CB3A22">
        <w:rPr>
          <w:cs/>
        </w:rPr>
        <w:t>मनुष्यजाति और शेष सृष्टि के लिए आदम और हव्वा के पाप में पतन के भयानक परिणाम हुए। परंतु परमेश्वर हमारे पाप से भी बड़ा हैं। हमारे आदि माता-पिता के द्वारा मनुष्यजाति को सर्वनाश में धकेल देने के ठीक बाद ही परमेश्वर ने हमें बचाने की अपनी योजना को प्रकट किया। आरंभ से ही पिता ने पुत्र को मुक्तिदाता के रूप में नियुक्त किया जो पापियों के लिए उद्धार को लाएगा और संपूर्ण सृजे हुए हुए संसार को पुनर्स्थापित करेगा।</w:t>
      </w:r>
    </w:p>
    <w:p w14:paraId="6EE8D75E" w14:textId="77777777" w:rsidR="00CB3A22" w:rsidRPr="00CB3A22" w:rsidRDefault="006F5713" w:rsidP="00CB3A22">
      <w:pPr>
        <w:pStyle w:val="BodyText0"/>
      </w:pPr>
      <w:r>
        <w:rPr>
          <w:cs/>
        </w:rPr>
        <mc:AlternateContent>
          <mc:Choice Requires="wps">
            <w:drawing>
              <wp:anchor distT="0" distB="0" distL="114300" distR="114300" simplePos="0" relativeHeight="251934720" behindDoc="0" locked="1" layoutInCell="1" allowOverlap="1" wp14:anchorId="1CA5F622" wp14:editId="1CCDF52A">
                <wp:simplePos x="0" y="0"/>
                <wp:positionH relativeFrom="leftMargin">
                  <wp:posOffset>419100</wp:posOffset>
                </wp:positionH>
                <wp:positionV relativeFrom="line">
                  <wp:posOffset>0</wp:posOffset>
                </wp:positionV>
                <wp:extent cx="356235" cy="356235"/>
                <wp:effectExtent l="0" t="0" r="0" b="0"/>
                <wp:wrapNone/>
                <wp:docPr id="398"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BF3E8" w14:textId="77777777" w:rsidR="006F5713" w:rsidRPr="00A535F7" w:rsidRDefault="006F5713"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5F622"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5U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eEvlQpAgAAUQQAAA4AAAAAAAAAAAAAAAAALgIAAGRycy9lMm9E&#10;b2MueG1sUEsBAi0AFAAGAAgAAAAhAI1nQ9zcAAAABgEAAA8AAAAAAAAAAAAAAAAAgwQAAGRycy9k&#10;b3ducmV2LnhtbFBLBQYAAAAABAAEAPMAAACMBQAAAAA=&#10;" filled="f" stroked="f" strokeweight=".5pt">
                <v:textbox inset="0,0,0,0">
                  <w:txbxContent>
                    <w:p w14:paraId="207BF3E8" w14:textId="77777777" w:rsidR="006F5713" w:rsidRPr="00A535F7" w:rsidRDefault="006F5713" w:rsidP="00A535F7">
                      <w:pPr>
                        <w:pStyle w:val="ParaNumbering"/>
                      </w:pPr>
                      <w:r>
                        <w:t>133</w:t>
                      </w:r>
                    </w:p>
                  </w:txbxContent>
                </v:textbox>
                <w10:wrap anchorx="margin" anchory="line"/>
                <w10:anchorlock/>
              </v:shape>
            </w:pict>
          </mc:Fallback>
        </mc:AlternateContent>
      </w:r>
      <w:r w:rsidR="00CB3A22" w:rsidRPr="00CB3A22">
        <w:rPr>
          <w:cs/>
        </w:rPr>
        <w:t xml:space="preserve">हमने छुटकारे की ऐतिहासिक अवधि को उस संपूर्ण युग के रूप में पहचाना है जो कि उत्पत्ति </w:t>
      </w:r>
      <w:r w:rsidR="00CB3A22" w:rsidRPr="00CB3A22">
        <w:rPr>
          <w:cs/>
          <w:lang w:bidi="te"/>
        </w:rPr>
        <w:t>3</w:t>
      </w:r>
      <w:r w:rsidR="00CB3A22" w:rsidRPr="00CB3A22">
        <w:rPr>
          <w:cs/>
        </w:rPr>
        <w:t xml:space="preserve"> में पाप में पतन के ठीक बाद आरंभ हुआ</w:t>
      </w:r>
      <w:r w:rsidR="00CB3A22" w:rsidRPr="00CB3A22">
        <w:t xml:space="preserve">, </w:t>
      </w:r>
      <w:r w:rsidR="00CB3A22" w:rsidRPr="00CB3A22">
        <w:rPr>
          <w:cs/>
        </w:rPr>
        <w:t>और यह तब तक चलता रहेगा जब तक यीशु के पुनरागमन पर आकाश और पृथ्वी जाते नहीं रहते। छुटकारे की इस अवधि के दौरान पुत्र का कार्य विशेष करके पापियों की क्षमा और उनके उद्धार के द्वारा चित्रित किया गया है। पाप में पतन के ठीक बाद पुत्र ने पापियों को बचाने का कार्य आरंभ कर दिया</w:t>
      </w:r>
      <w:r w:rsidR="00CB3A22" w:rsidRPr="00CB3A22">
        <w:t xml:space="preserve">, </w:t>
      </w:r>
      <w:r w:rsidR="00CB3A22" w:rsidRPr="00CB3A22">
        <w:rPr>
          <w:cs/>
        </w:rPr>
        <w:t>जब आदम और हव्वा को उस भावी छुटकारे के आधार पर परमेश्वर की दया प्राप्त हुई जो हव्वा की एक संतान को लेकर आएगी। और उसने प्रत्येक युग में पापियों को बचाना निरंतर जारी रखा है - जितनों ने अपने पापों से पश्चाताप किया है</w:t>
      </w:r>
      <w:r w:rsidR="00CB3A22" w:rsidRPr="00CB3A22">
        <w:t xml:space="preserve">, </w:t>
      </w:r>
      <w:r w:rsidR="00CB3A22" w:rsidRPr="00CB3A22">
        <w:rPr>
          <w:cs/>
        </w:rPr>
        <w:t>और विश्वास के साथ उसकी ओर मुड़े हैं।</w:t>
      </w:r>
    </w:p>
    <w:p w14:paraId="759B1C98" w14:textId="77777777" w:rsidR="001D19D9" w:rsidRPr="00CB3A22" w:rsidRDefault="006F5713" w:rsidP="00CB3A22">
      <w:pPr>
        <w:pStyle w:val="BodyText0"/>
      </w:pPr>
      <w:r>
        <w:rPr>
          <w:cs/>
        </w:rPr>
        <mc:AlternateContent>
          <mc:Choice Requires="wps">
            <w:drawing>
              <wp:anchor distT="0" distB="0" distL="114300" distR="114300" simplePos="0" relativeHeight="251936768" behindDoc="0" locked="1" layoutInCell="1" allowOverlap="1" wp14:anchorId="22F983F7" wp14:editId="528393E7">
                <wp:simplePos x="0" y="0"/>
                <wp:positionH relativeFrom="leftMargin">
                  <wp:posOffset>419100</wp:posOffset>
                </wp:positionH>
                <wp:positionV relativeFrom="line">
                  <wp:posOffset>0</wp:posOffset>
                </wp:positionV>
                <wp:extent cx="356235" cy="356235"/>
                <wp:effectExtent l="0" t="0" r="0" b="0"/>
                <wp:wrapNone/>
                <wp:docPr id="399"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51AD0C" w14:textId="77777777" w:rsidR="006F5713" w:rsidRPr="00A535F7" w:rsidRDefault="006F5713"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83F7"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A1naCsCAABRBAAADgAAAAAAAAAAAAAAAAAuAgAAZHJzL2Uy&#10;b0RvYy54bWxQSwECLQAUAAYACAAAACEAjWdD3NwAAAAGAQAADwAAAAAAAAAAAAAAAACFBAAAZHJz&#10;L2Rvd25yZXYueG1sUEsFBgAAAAAEAAQA8wAAAI4FAAAAAA==&#10;" filled="f" stroked="f" strokeweight=".5pt">
                <v:textbox inset="0,0,0,0">
                  <w:txbxContent>
                    <w:p w14:paraId="5A51AD0C" w14:textId="77777777" w:rsidR="006F5713" w:rsidRPr="00A535F7" w:rsidRDefault="006F5713" w:rsidP="00A535F7">
                      <w:pPr>
                        <w:pStyle w:val="ParaNumbering"/>
                      </w:pPr>
                      <w:r>
                        <w:t>134</w:t>
                      </w:r>
                    </w:p>
                  </w:txbxContent>
                </v:textbox>
                <w10:wrap anchorx="margin" anchory="line"/>
                <w10:anchorlock/>
              </v:shape>
            </w:pict>
          </mc:Fallback>
        </mc:AlternateContent>
      </w:r>
      <w:r w:rsidR="00CB3A22" w:rsidRPr="00CB3A22">
        <w:rPr>
          <w:cs/>
        </w:rPr>
        <w:t>हम तीन मुख्य विचारों की खोज करते हुए छुटकारे की अवधि के दौरान पुत्र की भूमिका पर विचार करेंगे : पहला</w:t>
      </w:r>
      <w:r w:rsidR="00CB3A22" w:rsidRPr="00CB3A22">
        <w:t xml:space="preserve">, </w:t>
      </w:r>
      <w:r w:rsidR="00CB3A22" w:rsidRPr="00CB3A22">
        <w:rPr>
          <w:cs/>
        </w:rPr>
        <w:t>पापियों को छुड़ाने के लिए पुत्र का उद्देश्य</w:t>
      </w:r>
      <w:r w:rsidR="00CB3A22" w:rsidRPr="00CB3A22">
        <w:t xml:space="preserve">; </w:t>
      </w:r>
      <w:r w:rsidR="00CB3A22" w:rsidRPr="00CB3A22">
        <w:rPr>
          <w:cs/>
        </w:rPr>
        <w:t>दूसरा</w:t>
      </w:r>
      <w:r w:rsidR="00CB3A22" w:rsidRPr="00CB3A22">
        <w:t xml:space="preserve">, </w:t>
      </w:r>
      <w:r w:rsidR="00CB3A22" w:rsidRPr="00CB3A22">
        <w:rPr>
          <w:cs/>
        </w:rPr>
        <w:t>पिता द्वारा पुत्र से की गई प्रतिज्ञा जिसने पापियों के लिए छुटकारे को सुनिश्चित किया</w:t>
      </w:r>
      <w:r w:rsidR="00CB3A22" w:rsidRPr="00CB3A22">
        <w:t xml:space="preserve">; </w:t>
      </w:r>
      <w:r w:rsidR="00CB3A22" w:rsidRPr="00CB3A22">
        <w:rPr>
          <w:cs/>
        </w:rPr>
        <w:t>और तीसरा</w:t>
      </w:r>
      <w:r w:rsidR="00CB3A22" w:rsidRPr="00CB3A22">
        <w:t xml:space="preserve">, </w:t>
      </w:r>
      <w:r w:rsidR="00CB3A22" w:rsidRPr="00CB3A22">
        <w:rPr>
          <w:cs/>
        </w:rPr>
        <w:t>इस छुटकारे को पूरा करने के लिए पुत्र के द्वारा किया गया कार्य। आइए पापियों के छुटकारे के लिए पुत्र के उद्देश्य से आरंभ करें।</w:t>
      </w:r>
    </w:p>
    <w:p w14:paraId="5AA4DF57" w14:textId="77777777" w:rsidR="001D19D9" w:rsidRDefault="00CB3A22" w:rsidP="00837979">
      <w:pPr>
        <w:pStyle w:val="PanelHeading"/>
      </w:pPr>
      <w:bookmarkStart w:id="53" w:name="_Toc8718909"/>
      <w:bookmarkStart w:id="54" w:name="_Toc21183848"/>
      <w:bookmarkStart w:id="55" w:name="_Toc80704377"/>
      <w:r w:rsidRPr="00CB3A22">
        <w:rPr>
          <w:cs/>
          <w:lang w:bidi="hi-IN"/>
        </w:rPr>
        <w:t>उद्देश्य</w:t>
      </w:r>
      <w:bookmarkEnd w:id="53"/>
      <w:bookmarkEnd w:id="54"/>
      <w:bookmarkEnd w:id="55"/>
    </w:p>
    <w:p w14:paraId="0218EAA5" w14:textId="77777777" w:rsidR="001D19D9" w:rsidRPr="00CB3A22" w:rsidRDefault="006F5713" w:rsidP="00CB3A22">
      <w:pPr>
        <w:pStyle w:val="BodyText0"/>
      </w:pPr>
      <w:r>
        <w:rPr>
          <w:cs/>
        </w:rPr>
        <mc:AlternateContent>
          <mc:Choice Requires="wps">
            <w:drawing>
              <wp:anchor distT="0" distB="0" distL="114300" distR="114300" simplePos="0" relativeHeight="251938816" behindDoc="0" locked="1" layoutInCell="1" allowOverlap="1" wp14:anchorId="4AE39FC3" wp14:editId="5627DE2F">
                <wp:simplePos x="0" y="0"/>
                <wp:positionH relativeFrom="leftMargin">
                  <wp:posOffset>419100</wp:posOffset>
                </wp:positionH>
                <wp:positionV relativeFrom="line">
                  <wp:posOffset>0</wp:posOffset>
                </wp:positionV>
                <wp:extent cx="356235" cy="356235"/>
                <wp:effectExtent l="0" t="0" r="0" b="0"/>
                <wp:wrapNone/>
                <wp:docPr id="400"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90302" w14:textId="77777777" w:rsidR="006F5713" w:rsidRPr="00A535F7" w:rsidRDefault="006F5713"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9FC3"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5PA6ygCAABRBAAADgAAAAAAAAAAAAAAAAAuAgAAZHJzL2Uyb0Rv&#10;Yy54bWxQSwECLQAUAAYACAAAACEAjWdD3NwAAAAGAQAADwAAAAAAAAAAAAAAAACCBAAAZHJzL2Rv&#10;d25yZXYueG1sUEsFBgAAAAAEAAQA8wAAAIsFAAAAAA==&#10;" filled="f" stroked="f" strokeweight=".5pt">
                <v:textbox inset="0,0,0,0">
                  <w:txbxContent>
                    <w:p w14:paraId="6A990302" w14:textId="77777777" w:rsidR="006F5713" w:rsidRPr="00A535F7" w:rsidRDefault="006F5713" w:rsidP="00A535F7">
                      <w:pPr>
                        <w:pStyle w:val="ParaNumbering"/>
                      </w:pPr>
                      <w:r>
                        <w:t>135</w:t>
                      </w:r>
                    </w:p>
                  </w:txbxContent>
                </v:textbox>
                <w10:wrap anchorx="margin" anchory="line"/>
                <w10:anchorlock/>
              </v:shape>
            </w:pict>
          </mc:Fallback>
        </mc:AlternateContent>
      </w:r>
      <w:r w:rsidR="00CB3A22" w:rsidRPr="00CB3A22">
        <w:rPr>
          <w:cs/>
        </w:rPr>
        <w:t>पापियों को छुड़ाने के लिए पुत्र का उद्देश्य जटिल था</w:t>
      </w:r>
      <w:r w:rsidR="00CB3A22" w:rsidRPr="00CB3A22">
        <w:t xml:space="preserve">, </w:t>
      </w:r>
      <w:r w:rsidR="00CB3A22" w:rsidRPr="00CB3A22">
        <w:rPr>
          <w:cs/>
        </w:rPr>
        <w:t>और इसका वर्णन विभिन्न तरीकों से किया जा सकता है। वह अपनी इस अभिलाषा से प्रेरित हुआ कि त्रिएकता को महिमा मिले। वह इस अभिलाषा से प्रेरित हुआ कि सृष्टि अपने उद्देश्य को पूरा करे। वह न्याय और दया की अपनी अभिलाषा से प्रेरित हुआ। परंतु एक सबसे जाना-पहचाना शब्द जिसका इस्तेमाल पवित्रशास्त्र छुटकारे में पुत्र के उद्देश्य का वर्णन करने में करता है</w:t>
      </w:r>
      <w:r w:rsidR="00CB3A22" w:rsidRPr="00CB3A22">
        <w:t xml:space="preserve">, </w:t>
      </w:r>
      <w:r w:rsidR="00CB3A22" w:rsidRPr="00CB3A22">
        <w:rPr>
          <w:cs/>
        </w:rPr>
        <w:t>वह है “प्रेम” - परमेश्वर के लिए प्रेम</w:t>
      </w:r>
      <w:r w:rsidR="00CB3A22" w:rsidRPr="00CB3A22">
        <w:t xml:space="preserve">, </w:t>
      </w:r>
      <w:r w:rsidR="00CB3A22" w:rsidRPr="00CB3A22">
        <w:rPr>
          <w:cs/>
        </w:rPr>
        <w:t>सृष्टि के लिए प्रेम और मनुष्यों के लिए प्रेम। और यह प्रेम पुत्र तक ही सीमित नहीं था</w:t>
      </w:r>
      <w:r w:rsidR="00CB3A22" w:rsidRPr="00CB3A22">
        <w:t xml:space="preserve">; </w:t>
      </w:r>
      <w:r w:rsidR="00CB3A22" w:rsidRPr="00CB3A22">
        <w:rPr>
          <w:cs/>
        </w:rPr>
        <w:t>यह त्रिएकता के तीनों व्यक्तित्वों का साझा प्रेम था।</w:t>
      </w:r>
    </w:p>
    <w:p w14:paraId="10EE6DD9" w14:textId="77777777" w:rsidR="00CB3A22" w:rsidRPr="00CB3A22" w:rsidRDefault="006F5713" w:rsidP="00CB3A22">
      <w:pPr>
        <w:pStyle w:val="Quotations"/>
      </w:pPr>
      <w:r>
        <w:rPr>
          <w:rFonts w:cs="Raavi"/>
          <w:cs/>
        </w:rPr>
        <mc:AlternateContent>
          <mc:Choice Requires="wps">
            <w:drawing>
              <wp:anchor distT="0" distB="0" distL="114300" distR="114300" simplePos="0" relativeHeight="251940864" behindDoc="0" locked="1" layoutInCell="1" allowOverlap="1" wp14:anchorId="3521A442" wp14:editId="6B23C420">
                <wp:simplePos x="0" y="0"/>
                <wp:positionH relativeFrom="leftMargin">
                  <wp:posOffset>419100</wp:posOffset>
                </wp:positionH>
                <wp:positionV relativeFrom="line">
                  <wp:posOffset>0</wp:posOffset>
                </wp:positionV>
                <wp:extent cx="356235" cy="356235"/>
                <wp:effectExtent l="0" t="0" r="0" b="0"/>
                <wp:wrapNone/>
                <wp:docPr id="401"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87D48E" w14:textId="77777777" w:rsidR="006F5713" w:rsidRPr="00A535F7" w:rsidRDefault="006F5713"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1A442"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9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n1Ji&#10;WItD2lZP1XS+pKRRdS3iXCNPnfUFhu8sPgj9N+jf3Hu8jPB76dr4i8AI+pHx85Vl0QfC8XK+WM7m&#10;C0o4ui42Zs9eH1vnw3cBLYlGSR0OMXHLThsfhtAxJNYysFZap0FqQ7qSLueLPD24ejC5NlgjQhha&#10;jVbo932CPp1/HQHuoT4jPgeDUrzla4VdbJgPW+ZQGggJ5R4e8ZAasBpcLGQL3K+/3cd4nBh6KelQ&#10;aiU1uAuU6B8GJxlVORpuNPajYY7tHaB2cTb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ZIk9KgIAAFEEAAAOAAAAAAAAAAAAAAAAAC4CAABkcnMvZTJv&#10;RG9jLnhtbFBLAQItABQABgAIAAAAIQCNZ0Pc3AAAAAYBAAAPAAAAAAAAAAAAAAAAAIQEAABkcnMv&#10;ZG93bnJldi54bWxQSwUGAAAAAAQABADzAAAAjQUAAAAA&#10;" filled="f" stroked="f" strokeweight=".5pt">
                <v:textbox inset="0,0,0,0">
                  <w:txbxContent>
                    <w:p w14:paraId="4E87D48E" w14:textId="77777777" w:rsidR="006F5713" w:rsidRPr="00A535F7" w:rsidRDefault="006F5713" w:rsidP="00A535F7">
                      <w:pPr>
                        <w:pStyle w:val="ParaNumbering"/>
                      </w:pPr>
                      <w:r>
                        <w:t>136</w:t>
                      </w:r>
                    </w:p>
                  </w:txbxContent>
                </v:textbox>
                <w10:wrap anchorx="margin" anchory="line"/>
                <w10:anchorlock/>
              </v:shape>
            </w:pict>
          </mc:Fallback>
        </mc:AlternateContent>
      </w:r>
      <w:r w:rsidR="00CB3A22" w:rsidRPr="00CB3A22">
        <w:rPr>
          <w:cs/>
        </w:rPr>
        <w:t xml:space="preserve">परमेश्वर हमें छुड़ाने के लिए प्रेरित हुआ क्योंकि परमेश्वर प्रेम है। पवित्रशास्त्र इसके बारे में स्पष्ट है - </w:t>
      </w:r>
      <w:r w:rsidR="00CB3A22" w:rsidRPr="00CB3A22">
        <w:rPr>
          <w:rFonts w:cs="Gautami"/>
          <w:cs/>
          <w:lang w:bidi="te"/>
        </w:rPr>
        <w:t>1</w:t>
      </w:r>
      <w:r w:rsidR="00CB3A22" w:rsidRPr="00CB3A22">
        <w:rPr>
          <w:cs/>
        </w:rPr>
        <w:t xml:space="preserve"> यूहन्ना</w:t>
      </w:r>
      <w:r w:rsidR="00CB3A22" w:rsidRPr="00CB3A22">
        <w:t>, "</w:t>
      </w:r>
      <w:r w:rsidR="00CB3A22" w:rsidRPr="00CB3A22">
        <w:rPr>
          <w:cs/>
        </w:rPr>
        <w:t xml:space="preserve">परमेश्वर प्रेम है।" यूहन्ना </w:t>
      </w:r>
      <w:r w:rsidR="00CB3A22" w:rsidRPr="00CB3A22">
        <w:rPr>
          <w:rFonts w:cs="Gautami"/>
          <w:cs/>
          <w:lang w:bidi="te"/>
        </w:rPr>
        <w:t>3:16</w:t>
      </w:r>
      <w:r w:rsidR="00CB3A22" w:rsidRPr="00CB3A22">
        <w:rPr>
          <w:cs/>
        </w:rPr>
        <w:t xml:space="preserve"> इस संसार में बाइबल का एक सबसे अधिक प्रचलित पद है</w:t>
      </w:r>
      <w:r w:rsidR="00CB3A22" w:rsidRPr="00CB3A22">
        <w:t>, "</w:t>
      </w:r>
      <w:r w:rsidR="00CB3A22" w:rsidRPr="00CB3A22">
        <w:rPr>
          <w:cs/>
        </w:rPr>
        <w:t>क्योंकि परमेश्वर ने जगत से ऐसा प्रेम किया।" इसलिए ऐसा क्या है जिसे उसने हमें बचाने और छुड़ाने के लिए प्रेरित किया</w:t>
      </w:r>
      <w:r w:rsidR="00CB3A22" w:rsidRPr="00CB3A22">
        <w:t xml:space="preserve">? </w:t>
      </w:r>
      <w:r w:rsidR="00CB3A22" w:rsidRPr="00CB3A22">
        <w:rPr>
          <w:cs/>
        </w:rPr>
        <w:t>यह उसका प्रेम है। सृष्टि के लिए उसकी अभिलाषा और प्रारूप</w:t>
      </w:r>
      <w:r w:rsidR="00CB3A22" w:rsidRPr="00CB3A22">
        <w:t xml:space="preserve">, </w:t>
      </w:r>
      <w:r w:rsidR="00CB3A22" w:rsidRPr="00CB3A22">
        <w:rPr>
          <w:cs/>
        </w:rPr>
        <w:t>विशेषकर मनुष्य की सृष्टि के लिए</w:t>
      </w:r>
      <w:r w:rsidR="00CB3A22" w:rsidRPr="00CB3A22">
        <w:t xml:space="preserve">, </w:t>
      </w:r>
      <w:r w:rsidR="00CB3A22" w:rsidRPr="00CB3A22">
        <w:rPr>
          <w:cs/>
        </w:rPr>
        <w:t>कि वह उसे जाने</w:t>
      </w:r>
      <w:r w:rsidR="00CB3A22" w:rsidRPr="00CB3A22">
        <w:t xml:space="preserve">, </w:t>
      </w:r>
      <w:r w:rsidR="00CB3A22" w:rsidRPr="00CB3A22">
        <w:rPr>
          <w:cs/>
        </w:rPr>
        <w:t>कि उसके साथ एक संबंध में रहे</w:t>
      </w:r>
      <w:r w:rsidR="00CB3A22" w:rsidRPr="00CB3A22">
        <w:t xml:space="preserve">, </w:t>
      </w:r>
      <w:r w:rsidR="00CB3A22" w:rsidRPr="00CB3A22">
        <w:rPr>
          <w:cs/>
        </w:rPr>
        <w:lastRenderedPageBreak/>
        <w:t>उसमें भरपूरी को प्राप्त करे और इस तरह से उनके लिए एक ऐसे मंच को तैयार करे जिसमें लोग उसे जान सकें</w:t>
      </w:r>
      <w:r w:rsidR="00CB3A22" w:rsidRPr="00CB3A22">
        <w:t xml:space="preserve">, </w:t>
      </w:r>
      <w:r w:rsidR="00CB3A22" w:rsidRPr="00CB3A22">
        <w:rPr>
          <w:cs/>
        </w:rPr>
        <w:t>और वह एक भले परमेश्वर के रूप में</w:t>
      </w:r>
      <w:r w:rsidR="00CB3A22" w:rsidRPr="00CB3A22">
        <w:t xml:space="preserve">, </w:t>
      </w:r>
      <w:r w:rsidR="00CB3A22" w:rsidRPr="00CB3A22">
        <w:rPr>
          <w:cs/>
        </w:rPr>
        <w:t>जो कि वह है</w:t>
      </w:r>
      <w:r w:rsidR="00CB3A22" w:rsidRPr="00CB3A22">
        <w:t xml:space="preserve">, </w:t>
      </w:r>
      <w:r w:rsidR="00CB3A22" w:rsidRPr="00CB3A22">
        <w:rPr>
          <w:cs/>
        </w:rPr>
        <w:t>महिमा को प्राप्त करे। इसलिए हमारे लिए परमेश्वर का प्रेम वह है जो उसे हमें छुड़ाने के लिए प्रेरित करता है।</w:t>
      </w:r>
    </w:p>
    <w:p w14:paraId="25F8D043" w14:textId="77777777" w:rsidR="001D19D9" w:rsidRPr="00CB3A22" w:rsidRDefault="00CB3A22" w:rsidP="00CB3A22">
      <w:pPr>
        <w:pStyle w:val="QuotationAuthor"/>
      </w:pPr>
      <w:r w:rsidRPr="00CB3A22">
        <w:rPr>
          <w:cs/>
          <w:lang w:bidi="te"/>
        </w:rPr>
        <w:t xml:space="preserve">— </w:t>
      </w:r>
      <w:r w:rsidRPr="00CB3A22">
        <w:rPr>
          <w:cs/>
        </w:rPr>
        <w:t>डॉ. स्टीव ब्लैकमौरे</w:t>
      </w:r>
    </w:p>
    <w:p w14:paraId="555A6E2F" w14:textId="77777777" w:rsidR="001D19D9" w:rsidRPr="00CB3A22" w:rsidRDefault="006F5713" w:rsidP="00CB3A22">
      <w:pPr>
        <w:pStyle w:val="BodyText0"/>
      </w:pPr>
      <w:r>
        <w:rPr>
          <w:cs/>
        </w:rPr>
        <mc:AlternateContent>
          <mc:Choice Requires="wps">
            <w:drawing>
              <wp:anchor distT="0" distB="0" distL="114300" distR="114300" simplePos="0" relativeHeight="251942912" behindDoc="0" locked="1" layoutInCell="1" allowOverlap="1" wp14:anchorId="3C50CCB8" wp14:editId="23861D6E">
                <wp:simplePos x="0" y="0"/>
                <wp:positionH relativeFrom="leftMargin">
                  <wp:posOffset>419100</wp:posOffset>
                </wp:positionH>
                <wp:positionV relativeFrom="line">
                  <wp:posOffset>0</wp:posOffset>
                </wp:positionV>
                <wp:extent cx="356235" cy="356235"/>
                <wp:effectExtent l="0" t="0" r="0" b="0"/>
                <wp:wrapNone/>
                <wp:docPr id="402"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8CAD05" w14:textId="77777777" w:rsidR="006F5713" w:rsidRPr="00A535F7" w:rsidRDefault="006F5713"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CCB8"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pLocpAgAAUQQAAA4AAAAAAAAAAAAAAAAALgIAAGRycy9lMm9E&#10;b2MueG1sUEsBAi0AFAAGAAgAAAAhAI1nQ9zcAAAABgEAAA8AAAAAAAAAAAAAAAAAgwQAAGRycy9k&#10;b3ducmV2LnhtbFBLBQYAAAAABAAEAPMAAACMBQAAAAA=&#10;" filled="f" stroked="f" strokeweight=".5pt">
                <v:textbox inset="0,0,0,0">
                  <w:txbxContent>
                    <w:p w14:paraId="248CAD05" w14:textId="77777777" w:rsidR="006F5713" w:rsidRPr="00A535F7" w:rsidRDefault="006F5713" w:rsidP="00A535F7">
                      <w:pPr>
                        <w:pStyle w:val="ParaNumbering"/>
                      </w:pPr>
                      <w:r>
                        <w:t>137</w:t>
                      </w:r>
                    </w:p>
                  </w:txbxContent>
                </v:textbox>
                <w10:wrap anchorx="margin" anchory="line"/>
                <w10:anchorlock/>
              </v:shape>
            </w:pict>
          </mc:Fallback>
        </mc:AlternateContent>
      </w:r>
      <w:r w:rsidR="00CB3A22" w:rsidRPr="00CB3A22">
        <w:rPr>
          <w:cs/>
        </w:rPr>
        <w:t>हम तीन विचारों की ओर देखते हुए छुटकारे में पुत्र की भूमिका में प्रेरणा के रूप में परमेश्वर के प्रेम की खोज करेंगे</w:t>
      </w:r>
      <w:r w:rsidR="00CB3A22" w:rsidRPr="00CB3A22">
        <w:t xml:space="preserve">, </w:t>
      </w:r>
      <w:r w:rsidR="00CB3A22" w:rsidRPr="00CB3A22">
        <w:rPr>
          <w:cs/>
        </w:rPr>
        <w:t>हम त्रिएकता के तीन व्यक्तित्वों के बीच के प्रेम के साथ आरंभ करेंगे।</w:t>
      </w:r>
    </w:p>
    <w:p w14:paraId="0941E4BC" w14:textId="77777777" w:rsidR="001D19D9" w:rsidRDefault="00CB3A22" w:rsidP="00230C58">
      <w:pPr>
        <w:pStyle w:val="BulletHeading"/>
      </w:pPr>
      <w:bookmarkStart w:id="56" w:name="_Toc8718910"/>
      <w:bookmarkStart w:id="57" w:name="_Toc21183849"/>
      <w:bookmarkStart w:id="58" w:name="_Toc80704378"/>
      <w:r w:rsidRPr="00CB3A22">
        <w:rPr>
          <w:cs/>
        </w:rPr>
        <w:t>त्रिएकता</w:t>
      </w:r>
      <w:bookmarkEnd w:id="56"/>
      <w:bookmarkEnd w:id="57"/>
      <w:bookmarkEnd w:id="58"/>
    </w:p>
    <w:p w14:paraId="3FF0A3BD" w14:textId="77777777" w:rsidR="001D19D9" w:rsidRPr="00CB3A22" w:rsidRDefault="006F5713" w:rsidP="00CB3A22">
      <w:pPr>
        <w:pStyle w:val="BodyText0"/>
      </w:pPr>
      <w:r>
        <w:rPr>
          <w:cs/>
        </w:rPr>
        <mc:AlternateContent>
          <mc:Choice Requires="wps">
            <w:drawing>
              <wp:anchor distT="0" distB="0" distL="114300" distR="114300" simplePos="0" relativeHeight="251944960" behindDoc="0" locked="1" layoutInCell="1" allowOverlap="1" wp14:anchorId="2D9182C4" wp14:editId="7452B211">
                <wp:simplePos x="0" y="0"/>
                <wp:positionH relativeFrom="leftMargin">
                  <wp:posOffset>419100</wp:posOffset>
                </wp:positionH>
                <wp:positionV relativeFrom="line">
                  <wp:posOffset>0</wp:posOffset>
                </wp:positionV>
                <wp:extent cx="356235" cy="356235"/>
                <wp:effectExtent l="0" t="0" r="0" b="0"/>
                <wp:wrapNone/>
                <wp:docPr id="403"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EB605F" w14:textId="77777777" w:rsidR="006F5713" w:rsidRPr="00A535F7" w:rsidRDefault="006F5713"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182C4"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a1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bprUpAgAAUQQAAA4AAAAAAAAAAAAAAAAALgIAAGRycy9lMm9E&#10;b2MueG1sUEsBAi0AFAAGAAgAAAAhAI1nQ9zcAAAABgEAAA8AAAAAAAAAAAAAAAAAgwQAAGRycy9k&#10;b3ducmV2LnhtbFBLBQYAAAAABAAEAPMAAACMBQAAAAA=&#10;" filled="f" stroked="f" strokeweight=".5pt">
                <v:textbox inset="0,0,0,0">
                  <w:txbxContent>
                    <w:p w14:paraId="12EB605F" w14:textId="77777777" w:rsidR="006F5713" w:rsidRPr="00A535F7" w:rsidRDefault="006F5713" w:rsidP="00A535F7">
                      <w:pPr>
                        <w:pStyle w:val="ParaNumbering"/>
                      </w:pPr>
                      <w:r>
                        <w:t>138</w:t>
                      </w:r>
                    </w:p>
                  </w:txbxContent>
                </v:textbox>
                <w10:wrap anchorx="margin" anchory="line"/>
                <w10:anchorlock/>
              </v:shape>
            </w:pict>
          </mc:Fallback>
        </mc:AlternateContent>
      </w:r>
      <w:r w:rsidR="00CB3A22" w:rsidRPr="00CB3A22">
        <w:rPr>
          <w:cs/>
        </w:rPr>
        <w:t>इसमें संदेह नहीं कि परमेश्वर ने मनुष्यजाति को छुड़ाने का चुनाव इसलिए किया क्योंकि उसने हमसे प्रेम किया। परंतु एक बात जो हम अक्सर भूल जाते हैं</w:t>
      </w:r>
      <w:r w:rsidR="00CB3A22" w:rsidRPr="00CB3A22">
        <w:t xml:space="preserve">, </w:t>
      </w:r>
      <w:r w:rsidR="00CB3A22" w:rsidRPr="00CB3A22">
        <w:rPr>
          <w:cs/>
        </w:rPr>
        <w:t xml:space="preserve">वह यह है कि मनुष्यजाति के प्रति परमेश्वर का छुटकारे का प्रेम पुत्र के लिए पिता के प्रेम का ही एक पहलू है। सुनिए किस प्रकार पौलुस हमें बचाने के पिता के निर्णय का वर्णन इफिसियों </w:t>
      </w:r>
      <w:r w:rsidR="00CB3A22" w:rsidRPr="00CB3A22">
        <w:rPr>
          <w:cs/>
          <w:lang w:bidi="te"/>
        </w:rPr>
        <w:t xml:space="preserve">1:4-6 </w:t>
      </w:r>
      <w:r w:rsidR="00CB3A22" w:rsidRPr="00CB3A22">
        <w:rPr>
          <w:cs/>
        </w:rPr>
        <w:t>में करता है :</w:t>
      </w:r>
    </w:p>
    <w:p w14:paraId="0DC66048" w14:textId="77777777" w:rsidR="001D19D9" w:rsidRPr="00CB3A22" w:rsidRDefault="006F5713" w:rsidP="00CB3A22">
      <w:pPr>
        <w:pStyle w:val="Quotations"/>
      </w:pPr>
      <w:r>
        <w:rPr>
          <w:cs/>
        </w:rPr>
        <mc:AlternateContent>
          <mc:Choice Requires="wps">
            <w:drawing>
              <wp:anchor distT="0" distB="0" distL="114300" distR="114300" simplePos="0" relativeHeight="251947008" behindDoc="0" locked="1" layoutInCell="1" allowOverlap="1" wp14:anchorId="6F621DB0" wp14:editId="23AB0E5C">
                <wp:simplePos x="0" y="0"/>
                <wp:positionH relativeFrom="leftMargin">
                  <wp:posOffset>419100</wp:posOffset>
                </wp:positionH>
                <wp:positionV relativeFrom="line">
                  <wp:posOffset>0</wp:posOffset>
                </wp:positionV>
                <wp:extent cx="356235" cy="356235"/>
                <wp:effectExtent l="0" t="0" r="0" b="0"/>
                <wp:wrapNone/>
                <wp:docPr id="404"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DB63C7" w14:textId="77777777" w:rsidR="006F5713" w:rsidRPr="00A535F7" w:rsidRDefault="006F5713"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1DB0"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Pz/pKgIAAFEEAAAOAAAAAAAAAAAAAAAAAC4CAABkcnMvZTJv&#10;RG9jLnhtbFBLAQItABQABgAIAAAAIQCNZ0Pc3AAAAAYBAAAPAAAAAAAAAAAAAAAAAIQEAABkcnMv&#10;ZG93bnJldi54bWxQSwUGAAAAAAQABADzAAAAjQUAAAAA&#10;" filled="f" stroked="f" strokeweight=".5pt">
                <v:textbox inset="0,0,0,0">
                  <w:txbxContent>
                    <w:p w14:paraId="37DB63C7" w14:textId="77777777" w:rsidR="006F5713" w:rsidRPr="00A535F7" w:rsidRDefault="006F5713" w:rsidP="00A535F7">
                      <w:pPr>
                        <w:pStyle w:val="ParaNumbering"/>
                      </w:pPr>
                      <w:r>
                        <w:t>139</w:t>
                      </w:r>
                    </w:p>
                  </w:txbxContent>
                </v:textbox>
                <w10:wrap anchorx="margin" anchory="line"/>
                <w10:anchorlock/>
              </v:shape>
            </w:pict>
          </mc:Fallback>
        </mc:AlternateContent>
      </w:r>
      <w:r w:rsidR="00CB3A22" w:rsidRPr="00CB3A22">
        <w:rPr>
          <w:cs/>
          <w:lang w:bidi="hi-IN"/>
        </w:rPr>
        <w:t>जैसा उसने हमें जगत की उत्पत्ति से पहले उसमें चुन लिया कि हम उसके निकट प्रेम में पवित्र और निर्दोष हों। और अपनी इच्छा के भले अभिप्राय के अनुसार हमें अपने लिए पहले से ठहराया कि यीशु मसीह के द्वारा हम उसके लेपालक पुत्र हों</w:t>
      </w:r>
      <w:r w:rsidR="00CB3A22" w:rsidRPr="00CB3A22">
        <w:t xml:space="preserve">, </w:t>
      </w:r>
      <w:r w:rsidR="00CB3A22" w:rsidRPr="00CB3A22">
        <w:rPr>
          <w:cs/>
          <w:lang w:bidi="hi-IN"/>
        </w:rPr>
        <w:t>कि उसके उस अनुग्रह की महिमा की स्तुति हो</w:t>
      </w:r>
      <w:r w:rsidR="00CB3A22" w:rsidRPr="00CB3A22">
        <w:t xml:space="preserve">, </w:t>
      </w:r>
      <w:r w:rsidR="00CB3A22" w:rsidRPr="00CB3A22">
        <w:rPr>
          <w:cs/>
          <w:lang w:bidi="hi-IN"/>
        </w:rPr>
        <w:t xml:space="preserve">जिसे उसने हमें उस प्रिय में सेंत-मेंत दिया। (इफिसियों </w:t>
      </w:r>
      <w:r w:rsidR="00CB3A22" w:rsidRPr="00CB3A22">
        <w:rPr>
          <w:cs/>
          <w:lang w:bidi="te"/>
        </w:rPr>
        <w:t>1:4-6)</w:t>
      </w:r>
    </w:p>
    <w:p w14:paraId="0E685CBC" w14:textId="77777777" w:rsidR="00CB3A22" w:rsidRPr="00CB3A22" w:rsidRDefault="006F5713" w:rsidP="00CB3A22">
      <w:pPr>
        <w:pStyle w:val="BodyText0"/>
      </w:pPr>
      <w:r>
        <w:rPr>
          <w:cs/>
        </w:rPr>
        <mc:AlternateContent>
          <mc:Choice Requires="wps">
            <w:drawing>
              <wp:anchor distT="0" distB="0" distL="114300" distR="114300" simplePos="0" relativeHeight="251949056" behindDoc="0" locked="1" layoutInCell="1" allowOverlap="1" wp14:anchorId="53B0A2D3" wp14:editId="63C5506B">
                <wp:simplePos x="0" y="0"/>
                <wp:positionH relativeFrom="leftMargin">
                  <wp:posOffset>419100</wp:posOffset>
                </wp:positionH>
                <wp:positionV relativeFrom="line">
                  <wp:posOffset>0</wp:posOffset>
                </wp:positionV>
                <wp:extent cx="356235" cy="356235"/>
                <wp:effectExtent l="0" t="0" r="0" b="0"/>
                <wp:wrapNone/>
                <wp:docPr id="405"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308686" w14:textId="77777777" w:rsidR="006F5713" w:rsidRPr="00A535F7" w:rsidRDefault="006F5713"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0A2D3"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YHYMpAgAAUQQAAA4AAAAAAAAAAAAAAAAALgIAAGRycy9lMm9E&#10;b2MueG1sUEsBAi0AFAAGAAgAAAAhAI1nQ9zcAAAABgEAAA8AAAAAAAAAAAAAAAAAgwQAAGRycy9k&#10;b3ducmV2LnhtbFBLBQYAAAAABAAEAPMAAACMBQAAAAA=&#10;" filled="f" stroked="f" strokeweight=".5pt">
                <v:textbox inset="0,0,0,0">
                  <w:txbxContent>
                    <w:p w14:paraId="7C308686" w14:textId="77777777" w:rsidR="006F5713" w:rsidRPr="00A535F7" w:rsidRDefault="006F5713" w:rsidP="00A535F7">
                      <w:pPr>
                        <w:pStyle w:val="ParaNumbering"/>
                      </w:pPr>
                      <w:r>
                        <w:t>140</w:t>
                      </w:r>
                    </w:p>
                  </w:txbxContent>
                </v:textbox>
                <w10:wrap anchorx="margin" anchory="line"/>
                <w10:anchorlock/>
              </v:shape>
            </w:pict>
          </mc:Fallback>
        </mc:AlternateContent>
      </w:r>
      <w:r w:rsidR="00CB3A22" w:rsidRPr="00CB3A22">
        <w:rPr>
          <w:cs/>
        </w:rPr>
        <w:t>इस छोटे से अनुच्छेद में पौलुस ने तीन बार उल्लेख किया कि परमेश्वर ने हमें उसमें</w:t>
      </w:r>
      <w:r w:rsidR="00CB3A22" w:rsidRPr="00CB3A22">
        <w:t xml:space="preserve">, </w:t>
      </w:r>
      <w:r w:rsidR="00CB3A22" w:rsidRPr="00CB3A22">
        <w:rPr>
          <w:cs/>
        </w:rPr>
        <w:t>यीशु मसीह के द्वारा</w:t>
      </w:r>
      <w:r w:rsidR="00CB3A22" w:rsidRPr="00CB3A22">
        <w:t xml:space="preserve">, </w:t>
      </w:r>
      <w:r w:rsidR="00CB3A22" w:rsidRPr="00CB3A22">
        <w:rPr>
          <w:cs/>
        </w:rPr>
        <w:t>और उसमें जो हमें प्रेम करता है</w:t>
      </w:r>
      <w:r w:rsidR="00CB3A22" w:rsidRPr="00CB3A22">
        <w:t xml:space="preserve">, </w:t>
      </w:r>
      <w:r w:rsidR="00CB3A22" w:rsidRPr="00CB3A22">
        <w:rPr>
          <w:cs/>
        </w:rPr>
        <w:t xml:space="preserve">छुड़ाने का चुनाव किया। और उसका एक तर्क यह था कि हमारे लिए परमेश्वर का प्रेम पुत्र के लिए पिता के प्रेम का परिणाम है। त्रिएकता के बीच का प्रेम हमारे छुटकारे की परम प्रेरणा है। हम ऐसी ही शिक्षाएँ रोमियों </w:t>
      </w:r>
      <w:r w:rsidR="00CB3A22" w:rsidRPr="00CB3A22">
        <w:rPr>
          <w:cs/>
          <w:lang w:bidi="te"/>
        </w:rPr>
        <w:t>8:39</w:t>
      </w:r>
      <w:r w:rsidR="00CB3A22" w:rsidRPr="00CB3A22">
        <w:rPr>
          <w:cs/>
        </w:rPr>
        <w:t xml:space="preserve"> और </w:t>
      </w:r>
      <w:r w:rsidR="00CB3A22" w:rsidRPr="00CB3A22">
        <w:rPr>
          <w:cs/>
          <w:lang w:bidi="te"/>
        </w:rPr>
        <w:t>1</w:t>
      </w:r>
      <w:r w:rsidR="00CB3A22" w:rsidRPr="00CB3A22">
        <w:rPr>
          <w:cs/>
        </w:rPr>
        <w:t xml:space="preserve"> तीमुथियुस </w:t>
      </w:r>
      <w:r w:rsidR="00CB3A22" w:rsidRPr="00CB3A22">
        <w:rPr>
          <w:cs/>
          <w:lang w:bidi="te"/>
        </w:rPr>
        <w:t>1:14</w:t>
      </w:r>
      <w:r w:rsidR="00CB3A22" w:rsidRPr="00CB3A22">
        <w:rPr>
          <w:cs/>
        </w:rPr>
        <w:t xml:space="preserve"> में भी देखते हैं।</w:t>
      </w:r>
    </w:p>
    <w:p w14:paraId="54BA6313" w14:textId="77777777" w:rsidR="00CB3A22" w:rsidRPr="00CB3A22" w:rsidRDefault="006F5713" w:rsidP="00CB3A22">
      <w:pPr>
        <w:pStyle w:val="BodyText0"/>
      </w:pPr>
      <w:r>
        <w:rPr>
          <w:cs/>
        </w:rPr>
        <mc:AlternateContent>
          <mc:Choice Requires="wps">
            <w:drawing>
              <wp:anchor distT="0" distB="0" distL="114300" distR="114300" simplePos="0" relativeHeight="251951104" behindDoc="0" locked="1" layoutInCell="1" allowOverlap="1" wp14:anchorId="1351700E" wp14:editId="334B1DDC">
                <wp:simplePos x="0" y="0"/>
                <wp:positionH relativeFrom="leftMargin">
                  <wp:posOffset>419100</wp:posOffset>
                </wp:positionH>
                <wp:positionV relativeFrom="line">
                  <wp:posOffset>0</wp:posOffset>
                </wp:positionV>
                <wp:extent cx="356235" cy="356235"/>
                <wp:effectExtent l="0" t="0" r="0" b="0"/>
                <wp:wrapNone/>
                <wp:docPr id="406"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01208A" w14:textId="77777777" w:rsidR="006F5713" w:rsidRPr="00A535F7" w:rsidRDefault="006F5713"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700E"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DU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ihLN&#10;FA5pXzwX08WUklqWpQhzDTy1xmUYfjD4wHffoHt37/AywO8qq8IvAiPoR8avN5ZF5wnHy/lyNZsv&#10;KeHoGmzMnrw9Ntb57wIUCUZOLQ4xcssuO+f70DEk1NKwlU0TB9lo0uZ0NV+m8cHNg8kbjTUChL7V&#10;YPnu2EXo08ViBHiE8or4LPRKcYZvJXaxY87vmUVpICSUu3/Co2oAq8FgIVtgf/3tPsTjxNBLSYtS&#10;y6nGXaCk+aFxkkGVo2FH4zga+qzuAbWLw8Beoo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qgNQpAgAAUQQAAA4AAAAAAAAAAAAAAAAALgIAAGRycy9lMm9E&#10;b2MueG1sUEsBAi0AFAAGAAgAAAAhAI1nQ9zcAAAABgEAAA8AAAAAAAAAAAAAAAAAgwQAAGRycy9k&#10;b3ducmV2LnhtbFBLBQYAAAAABAAEAPMAAACMBQAAAAA=&#10;" filled="f" stroked="f" strokeweight=".5pt">
                <v:textbox inset="0,0,0,0">
                  <w:txbxContent>
                    <w:p w14:paraId="2F01208A" w14:textId="77777777" w:rsidR="006F5713" w:rsidRPr="00A535F7" w:rsidRDefault="006F5713" w:rsidP="00A535F7">
                      <w:pPr>
                        <w:pStyle w:val="ParaNumbering"/>
                      </w:pPr>
                      <w:r>
                        <w:t>141</w:t>
                      </w:r>
                    </w:p>
                  </w:txbxContent>
                </v:textbox>
                <w10:wrap anchorx="margin" anchory="line"/>
                <w10:anchorlock/>
              </v:shape>
            </w:pict>
          </mc:Fallback>
        </mc:AlternateContent>
      </w:r>
      <w:r w:rsidR="00CB3A22" w:rsidRPr="00CB3A22">
        <w:rPr>
          <w:cs/>
        </w:rPr>
        <w:t>नया नियम बार-बार इस तथ्य की ओर हमारा ध्यान आकर्षित करता है कि पुत्र के लिए पिता का प्रेम हमारे छुटकारे के लिए महत्वपूर्ण है। पिता ने इसे यीशु के बपतिस्मा और रूपांतरण के समय सपष्ट स्पष्ट किया</w:t>
      </w:r>
      <w:r w:rsidR="00CB3A22" w:rsidRPr="00CB3A22">
        <w:t xml:space="preserve">, </w:t>
      </w:r>
      <w:r w:rsidR="00CB3A22" w:rsidRPr="00CB3A22">
        <w:rPr>
          <w:cs/>
        </w:rPr>
        <w:t xml:space="preserve">जैसा कि हम मत्ती </w:t>
      </w:r>
      <w:r w:rsidR="00CB3A22" w:rsidRPr="00CB3A22">
        <w:rPr>
          <w:cs/>
          <w:lang w:bidi="te"/>
        </w:rPr>
        <w:t>3:17</w:t>
      </w:r>
      <w:r w:rsidR="00CB3A22" w:rsidRPr="00CB3A22">
        <w:t xml:space="preserve">, </w:t>
      </w:r>
      <w:r w:rsidR="00CB3A22" w:rsidRPr="00CB3A22">
        <w:rPr>
          <w:cs/>
        </w:rPr>
        <w:t xml:space="preserve">और </w:t>
      </w:r>
      <w:r w:rsidR="00CB3A22" w:rsidRPr="00CB3A22">
        <w:rPr>
          <w:cs/>
          <w:lang w:bidi="te"/>
        </w:rPr>
        <w:t>17:5</w:t>
      </w:r>
      <w:r w:rsidR="00CB3A22" w:rsidRPr="00CB3A22">
        <w:t xml:space="preserve">; </w:t>
      </w:r>
      <w:r w:rsidR="00CB3A22" w:rsidRPr="00CB3A22">
        <w:rPr>
          <w:cs/>
        </w:rPr>
        <w:t xml:space="preserve">और </w:t>
      </w:r>
      <w:r w:rsidR="00CB3A22" w:rsidRPr="00CB3A22">
        <w:rPr>
          <w:cs/>
          <w:lang w:bidi="te"/>
        </w:rPr>
        <w:t>2</w:t>
      </w:r>
      <w:r w:rsidR="00CB3A22" w:rsidRPr="00CB3A22">
        <w:rPr>
          <w:cs/>
        </w:rPr>
        <w:t xml:space="preserve"> पतरस </w:t>
      </w:r>
      <w:r w:rsidR="00CB3A22" w:rsidRPr="00CB3A22">
        <w:rPr>
          <w:cs/>
          <w:lang w:bidi="te"/>
        </w:rPr>
        <w:t>1:17</w:t>
      </w:r>
      <w:r w:rsidR="00CB3A22" w:rsidRPr="00CB3A22">
        <w:rPr>
          <w:cs/>
        </w:rPr>
        <w:t xml:space="preserve"> में देखते हैं। यीशु ने इसका वर्णन तब किया जब उसने यूहन्ना </w:t>
      </w:r>
      <w:r w:rsidR="00CB3A22" w:rsidRPr="00CB3A22">
        <w:rPr>
          <w:cs/>
          <w:lang w:bidi="te"/>
        </w:rPr>
        <w:t>3:35</w:t>
      </w:r>
      <w:r w:rsidR="00CB3A22" w:rsidRPr="00CB3A22">
        <w:rPr>
          <w:cs/>
        </w:rPr>
        <w:t xml:space="preserve"> और </w:t>
      </w:r>
      <w:r w:rsidR="00CB3A22" w:rsidRPr="00CB3A22">
        <w:rPr>
          <w:cs/>
          <w:lang w:bidi="te"/>
        </w:rPr>
        <w:t>5:20-23</w:t>
      </w:r>
      <w:r w:rsidR="00CB3A22" w:rsidRPr="00CB3A22">
        <w:rPr>
          <w:cs/>
        </w:rPr>
        <w:t xml:space="preserve"> में अपने छुड़ाने और न्याय करने के अपने अधिकार का वर्णन किया। और पौलुस ने कुलुस्सियों </w:t>
      </w:r>
      <w:r w:rsidR="00CB3A22" w:rsidRPr="00CB3A22">
        <w:rPr>
          <w:cs/>
          <w:lang w:bidi="te"/>
        </w:rPr>
        <w:t>1:13-14</w:t>
      </w:r>
      <w:r w:rsidR="00CB3A22" w:rsidRPr="00CB3A22">
        <w:rPr>
          <w:cs/>
        </w:rPr>
        <w:t xml:space="preserve"> में छुटकारे का वर्णन उस पुत्र के राज्य में नागरिकता के रूप में किया जिससे पिता प्रेम करता है।</w:t>
      </w:r>
    </w:p>
    <w:p w14:paraId="0D77B462" w14:textId="77777777" w:rsidR="001D19D9" w:rsidRPr="00CB3A22" w:rsidRDefault="006F5713" w:rsidP="00CB3A22">
      <w:pPr>
        <w:pStyle w:val="BodyText0"/>
      </w:pPr>
      <w:r>
        <w:rPr>
          <w:cs/>
        </w:rPr>
        <mc:AlternateContent>
          <mc:Choice Requires="wps">
            <w:drawing>
              <wp:anchor distT="0" distB="0" distL="114300" distR="114300" simplePos="0" relativeHeight="251953152" behindDoc="0" locked="1" layoutInCell="1" allowOverlap="1" wp14:anchorId="7E0C3F3B" wp14:editId="5FF41EB6">
                <wp:simplePos x="0" y="0"/>
                <wp:positionH relativeFrom="leftMargin">
                  <wp:posOffset>419100</wp:posOffset>
                </wp:positionH>
                <wp:positionV relativeFrom="line">
                  <wp:posOffset>0</wp:posOffset>
                </wp:positionV>
                <wp:extent cx="356235" cy="356235"/>
                <wp:effectExtent l="0" t="0" r="0" b="0"/>
                <wp:wrapNone/>
                <wp:docPr id="407"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B07261" w14:textId="77777777" w:rsidR="006F5713" w:rsidRPr="00A535F7" w:rsidRDefault="006F5713"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C3F3B"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kC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P1Oi&#10;mcIh7YsfxXQxo6RuylKEuQaeWuMyDD8YfOC7r9C9uXd4GeB3lVXhF4ER9CPj1xvLovOE4+V8uZrN&#10;l5RwdA02Zk9eHxvr/DcBigQjpxaHGLlll53zfegYEmpp2DZSxkFKTdqcrubLND64eTC51FgjQOhb&#10;DZbvjl2EPl0s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nckCKgIAAFEEAAAOAAAAAAAAAAAAAAAAAC4CAABkcnMvZTJv&#10;RG9jLnhtbFBLAQItABQABgAIAAAAIQCNZ0Pc3AAAAAYBAAAPAAAAAAAAAAAAAAAAAIQEAABkcnMv&#10;ZG93bnJldi54bWxQSwUGAAAAAAQABADzAAAAjQUAAAAA&#10;" filled="f" stroked="f" strokeweight=".5pt">
                <v:textbox inset="0,0,0,0">
                  <w:txbxContent>
                    <w:p w14:paraId="09B07261" w14:textId="77777777" w:rsidR="006F5713" w:rsidRPr="00A535F7" w:rsidRDefault="006F5713" w:rsidP="00A535F7">
                      <w:pPr>
                        <w:pStyle w:val="ParaNumbering"/>
                      </w:pPr>
                      <w:r>
                        <w:t>142</w:t>
                      </w:r>
                    </w:p>
                  </w:txbxContent>
                </v:textbox>
                <w10:wrap anchorx="margin" anchory="line"/>
                <w10:anchorlock/>
              </v:shape>
            </w:pict>
          </mc:Fallback>
        </mc:AlternateContent>
      </w:r>
      <w:r w:rsidR="00CB3A22" w:rsidRPr="00CB3A22">
        <w:rPr>
          <w:cs/>
        </w:rPr>
        <w:t>और यह प्रेम दिशाहीन नहीं है। इसमें त्रिएकता के सदस्यों को सम्मान देने और उनकी आज्ञा मानने</w:t>
      </w:r>
      <w:r w:rsidR="00CB3A22" w:rsidRPr="00CB3A22">
        <w:t xml:space="preserve">, </w:t>
      </w:r>
      <w:r w:rsidR="00CB3A22" w:rsidRPr="00CB3A22">
        <w:rPr>
          <w:cs/>
        </w:rPr>
        <w:t>परमेश्वर की महिमा के बढ़ने और प्रकट होने</w:t>
      </w:r>
      <w:r w:rsidR="00CB3A22" w:rsidRPr="00CB3A22">
        <w:t xml:space="preserve">, </w:t>
      </w:r>
      <w:r w:rsidR="00CB3A22" w:rsidRPr="00CB3A22">
        <w:rPr>
          <w:cs/>
        </w:rPr>
        <w:t>उसके उद्देश्यों के पूरे होने</w:t>
      </w:r>
      <w:r w:rsidR="00CB3A22" w:rsidRPr="00CB3A22">
        <w:t xml:space="preserve">, </w:t>
      </w:r>
      <w:r w:rsidR="00CB3A22" w:rsidRPr="00CB3A22">
        <w:rPr>
          <w:cs/>
        </w:rPr>
        <w:t>उसके राजत्व के सारी सृष्टि पर स्वीकार किए जाने और प्रशंसा किए जाने की अभिलाषा भी शामिल है। और क्योंकि मनुष्यजाति सृष्टि के लिए परमेश्वर के उद्देश्यों के लिए महत्वपूर्ण है</w:t>
      </w:r>
      <w:r w:rsidR="00CB3A22" w:rsidRPr="00CB3A22">
        <w:t xml:space="preserve">, </w:t>
      </w:r>
      <w:r w:rsidR="00CB3A22" w:rsidRPr="00CB3A22">
        <w:rPr>
          <w:cs/>
        </w:rPr>
        <w:t>इसलिए हमारा छुटकारा त्रिएकता के बीच प्रेम का स्वाभाविक परिणाम है।</w:t>
      </w:r>
    </w:p>
    <w:p w14:paraId="444FDD55" w14:textId="77777777" w:rsidR="00CB3A22" w:rsidRPr="00CB3A22" w:rsidRDefault="006F5713" w:rsidP="00CB3A22">
      <w:pPr>
        <w:pStyle w:val="Quotations"/>
      </w:pPr>
      <w:r>
        <w:rPr>
          <w:rFonts w:cs="Raavi"/>
          <w:cs/>
        </w:rPr>
        <mc:AlternateContent>
          <mc:Choice Requires="wps">
            <w:drawing>
              <wp:anchor distT="0" distB="0" distL="114300" distR="114300" simplePos="0" relativeHeight="251955200" behindDoc="0" locked="1" layoutInCell="1" allowOverlap="1" wp14:anchorId="2FBD97F7" wp14:editId="36E73BF6">
                <wp:simplePos x="0" y="0"/>
                <wp:positionH relativeFrom="leftMargin">
                  <wp:posOffset>419100</wp:posOffset>
                </wp:positionH>
                <wp:positionV relativeFrom="line">
                  <wp:posOffset>0</wp:posOffset>
                </wp:positionV>
                <wp:extent cx="356235" cy="356235"/>
                <wp:effectExtent l="0" t="0" r="0" b="0"/>
                <wp:wrapNone/>
                <wp:docPr id="408"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3B5110" w14:textId="77777777" w:rsidR="006F5713" w:rsidRPr="00A535F7" w:rsidRDefault="006F5713"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D97F7"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Vx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xFXEpAgAAUQQAAA4AAAAAAAAAAAAAAAAALgIAAGRycy9lMm9E&#10;b2MueG1sUEsBAi0AFAAGAAgAAAAhAI1nQ9zcAAAABgEAAA8AAAAAAAAAAAAAAAAAgwQAAGRycy9k&#10;b3ducmV2LnhtbFBLBQYAAAAABAAEAPMAAACMBQAAAAA=&#10;" filled="f" stroked="f" strokeweight=".5pt">
                <v:textbox inset="0,0,0,0">
                  <w:txbxContent>
                    <w:p w14:paraId="6C3B5110" w14:textId="77777777" w:rsidR="006F5713" w:rsidRPr="00A535F7" w:rsidRDefault="006F5713" w:rsidP="00A535F7">
                      <w:pPr>
                        <w:pStyle w:val="ParaNumbering"/>
                      </w:pPr>
                      <w:r>
                        <w:t>143</w:t>
                      </w:r>
                    </w:p>
                  </w:txbxContent>
                </v:textbox>
                <w10:wrap anchorx="margin" anchory="line"/>
                <w10:anchorlock/>
              </v:shape>
            </w:pict>
          </mc:Fallback>
        </mc:AlternateContent>
      </w:r>
      <w:r w:rsidR="00CB3A22" w:rsidRPr="00CB3A22">
        <w:rPr>
          <w:cs/>
        </w:rPr>
        <w:t>यह समझना महत्वपूर्ण है कि परमेश्वर द्वारा हमें छुड़ाने का कारण यह नहीं है कि वह हमारे बिना नहीं रह सकता</w:t>
      </w:r>
      <w:r w:rsidR="00CB3A22" w:rsidRPr="00CB3A22">
        <w:t xml:space="preserve">, </w:t>
      </w:r>
      <w:r w:rsidR="00CB3A22" w:rsidRPr="00CB3A22">
        <w:rPr>
          <w:cs/>
        </w:rPr>
        <w:t xml:space="preserve">या हमें छुड़ाने का कारण यह भी नहीं है कि वह छुड़ाए हुए लोगों के बिना अकेला था। परमेश्वर आत्मनिर्भर है। उसकी कोई अपूर्ण जरूरतें नहीं हैं। उसे किसी भी बात के लिए हमारी या शेष सृष्टि की आवश्यकता नहीं है। इसलिए हम जानते हैं कि परमेश्वर किसी आवश्यकता के कारण किसी </w:t>
      </w:r>
      <w:r w:rsidR="00CB3A22" w:rsidRPr="00CB3A22">
        <w:rPr>
          <w:cs/>
        </w:rPr>
        <w:lastRenderedPageBreak/>
        <w:t>वस्तु की सृष्टि नहीं करता है। वह किसी भी आवश्यकता के कारण छुटकारा नहीं देता है। वह स्वयं की महिमा के लिए</w:t>
      </w:r>
      <w:r w:rsidR="00CB3A22" w:rsidRPr="00CB3A22">
        <w:t xml:space="preserve">, </w:t>
      </w:r>
      <w:r w:rsidR="00CB3A22" w:rsidRPr="00CB3A22">
        <w:rPr>
          <w:cs/>
        </w:rPr>
        <w:t>अपने चरित्र को प्रदर्शित करने के लिए छुटकारा देता है</w:t>
      </w:r>
      <w:r w:rsidR="00CB3A22" w:rsidRPr="00CB3A22">
        <w:t xml:space="preserve">, </w:t>
      </w:r>
      <w:r w:rsidR="00CB3A22" w:rsidRPr="00CB3A22">
        <w:rPr>
          <w:cs/>
        </w:rPr>
        <w:t>और रचना करता है और सब कुछ करता है</w:t>
      </w:r>
      <w:r w:rsidR="00CB3A22" w:rsidRPr="00CB3A22">
        <w:t xml:space="preserve">, </w:t>
      </w:r>
      <w:r w:rsidR="00CB3A22" w:rsidRPr="00CB3A22">
        <w:rPr>
          <w:cs/>
        </w:rPr>
        <w:t>ताकि सारी सृष्टि पर</w:t>
      </w:r>
      <w:r w:rsidR="00CB3A22" w:rsidRPr="00CB3A22">
        <w:t xml:space="preserve">, </w:t>
      </w:r>
      <w:r w:rsidR="00CB3A22" w:rsidRPr="00CB3A22">
        <w:rPr>
          <w:cs/>
        </w:rPr>
        <w:t>अर्थात् उसकी महिमा को प्रकट करने में आकाशमंडल से लेकर उसके स्वरूप में रचे गए मनुष्यों पर</w:t>
      </w:r>
      <w:r w:rsidR="00CB3A22" w:rsidRPr="00CB3A22">
        <w:t xml:space="preserve">, </w:t>
      </w:r>
      <w:r w:rsidR="00CB3A22" w:rsidRPr="00CB3A22">
        <w:rPr>
          <w:cs/>
        </w:rPr>
        <w:t>जिन्हें उसकी महिमा को प्रकट करना है</w:t>
      </w:r>
      <w:r w:rsidR="00CB3A22" w:rsidRPr="00CB3A22">
        <w:t xml:space="preserve">, </w:t>
      </w:r>
      <w:r w:rsidR="00CB3A22" w:rsidRPr="00CB3A22">
        <w:rPr>
          <w:cs/>
        </w:rPr>
        <w:t>वह अपने चरित्र</w:t>
      </w:r>
      <w:r w:rsidR="00CB3A22" w:rsidRPr="00CB3A22">
        <w:t xml:space="preserve">, </w:t>
      </w:r>
      <w:r w:rsidR="00CB3A22" w:rsidRPr="00CB3A22">
        <w:rPr>
          <w:cs/>
        </w:rPr>
        <w:t>अपनी पवित्रता और अपने महत्व और मनोहरता को प्रकट करे। जो कुछ भी वह करता है उसका लक्ष्य वही है। परंतु वह छुड़ाता क्यों है</w:t>
      </w:r>
      <w:r w:rsidR="00CB3A22" w:rsidRPr="00CB3A22">
        <w:t xml:space="preserve">? </w:t>
      </w:r>
      <w:r w:rsidR="00CB3A22" w:rsidRPr="00CB3A22">
        <w:rPr>
          <w:cs/>
        </w:rPr>
        <w:t>वह इसलिए छुड़ाता है ताकि वह छुटकारा पाई सृष्टि के द्वारा अपनी महिमा को प्रकट करे।</w:t>
      </w:r>
    </w:p>
    <w:p w14:paraId="46EAD587" w14:textId="77777777" w:rsidR="001D19D9" w:rsidRPr="00CB3A22" w:rsidRDefault="00CB3A22" w:rsidP="00CB3A22">
      <w:pPr>
        <w:pStyle w:val="QuotationAuthor"/>
      </w:pPr>
      <w:r w:rsidRPr="00CB3A22">
        <w:rPr>
          <w:cs/>
          <w:lang w:bidi="te"/>
        </w:rPr>
        <w:t xml:space="preserve">— </w:t>
      </w:r>
      <w:r w:rsidRPr="00CB3A22">
        <w:rPr>
          <w:cs/>
        </w:rPr>
        <w:t>डॉ. के. ऐरिक थोनस</w:t>
      </w:r>
    </w:p>
    <w:p w14:paraId="3A0E791B" w14:textId="77777777" w:rsidR="001D19D9" w:rsidRDefault="00CB3A22" w:rsidP="00230C58">
      <w:pPr>
        <w:pStyle w:val="BulletHeading"/>
      </w:pPr>
      <w:bookmarkStart w:id="59" w:name="_Toc8718911"/>
      <w:bookmarkStart w:id="60" w:name="_Toc21183850"/>
      <w:bookmarkStart w:id="61" w:name="_Toc80704379"/>
      <w:r w:rsidRPr="00CB3A22">
        <w:rPr>
          <w:cs/>
        </w:rPr>
        <w:t>सृष्टि</w:t>
      </w:r>
      <w:bookmarkEnd w:id="59"/>
      <w:bookmarkEnd w:id="60"/>
      <w:bookmarkEnd w:id="61"/>
    </w:p>
    <w:p w14:paraId="5848CB36" w14:textId="77777777" w:rsidR="00CB3A22" w:rsidRPr="00CB3A22" w:rsidRDefault="006F5713" w:rsidP="00CB3A22">
      <w:pPr>
        <w:pStyle w:val="BodyText0"/>
      </w:pPr>
      <w:r>
        <w:rPr>
          <w:cs/>
        </w:rPr>
        <mc:AlternateContent>
          <mc:Choice Requires="wps">
            <w:drawing>
              <wp:anchor distT="0" distB="0" distL="114300" distR="114300" simplePos="0" relativeHeight="251957248" behindDoc="0" locked="1" layoutInCell="1" allowOverlap="1" wp14:anchorId="7E95BF87" wp14:editId="356D2312">
                <wp:simplePos x="0" y="0"/>
                <wp:positionH relativeFrom="leftMargin">
                  <wp:posOffset>419100</wp:posOffset>
                </wp:positionH>
                <wp:positionV relativeFrom="line">
                  <wp:posOffset>0</wp:posOffset>
                </wp:positionV>
                <wp:extent cx="356235" cy="356235"/>
                <wp:effectExtent l="0" t="0" r="0" b="0"/>
                <wp:wrapNone/>
                <wp:docPr id="409"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08D8B" w14:textId="77777777" w:rsidR="006F5713" w:rsidRPr="00A535F7" w:rsidRDefault="006F5713"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BF87"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MxNKgIAAFEEAAAOAAAAAAAAAAAAAAAAAC4CAABkcnMvZTJv&#10;RG9jLnhtbFBLAQItABQABgAIAAAAIQCNZ0Pc3AAAAAYBAAAPAAAAAAAAAAAAAAAAAIQEAABkcnMv&#10;ZG93bnJldi54bWxQSwUGAAAAAAQABADzAAAAjQUAAAAA&#10;" filled="f" stroked="f" strokeweight=".5pt">
                <v:textbox inset="0,0,0,0">
                  <w:txbxContent>
                    <w:p w14:paraId="6D908D8B" w14:textId="77777777" w:rsidR="006F5713" w:rsidRPr="00A535F7" w:rsidRDefault="006F5713" w:rsidP="00A535F7">
                      <w:pPr>
                        <w:pStyle w:val="ParaNumbering"/>
                      </w:pPr>
                      <w:r>
                        <w:t>144</w:t>
                      </w:r>
                    </w:p>
                  </w:txbxContent>
                </v:textbox>
                <w10:wrap anchorx="margin" anchory="line"/>
                <w10:anchorlock/>
              </v:shape>
            </w:pict>
          </mc:Fallback>
        </mc:AlternateContent>
      </w:r>
      <w:r w:rsidR="00CB3A22" w:rsidRPr="00CB3A22">
        <w:rPr>
          <w:cs/>
        </w:rPr>
        <w:t>दूसरा</w:t>
      </w:r>
      <w:r w:rsidR="00CB3A22" w:rsidRPr="00CB3A22">
        <w:t xml:space="preserve">, </w:t>
      </w:r>
      <w:r w:rsidR="00CB3A22" w:rsidRPr="00CB3A22">
        <w:rPr>
          <w:cs/>
        </w:rPr>
        <w:t>सृष्टि के प्रति परमेश्वर के प्रेम ने भी छुटकारे में पुत्र की भूमिका को प्रेरित किया। छुटकारे में पुत्र की भूमिका सृष्टि के प्रति परमेश्वर के प्रेम से प्रेरित थी</w:t>
      </w:r>
      <w:r w:rsidR="00CB3A22" w:rsidRPr="00CB3A22">
        <w:t xml:space="preserve">, </w:t>
      </w:r>
      <w:r w:rsidR="00CB3A22" w:rsidRPr="00CB3A22">
        <w:rPr>
          <w:cs/>
        </w:rPr>
        <w:t>यह बात विभिन्न तरीकों से प्रमाणित है। हम इसे सृष्टिकर्ता के रूप में उसके द्वारा रची गई सब वस्तुओं के प्रति देखभाल में देखते हैं</w:t>
      </w:r>
      <w:r w:rsidR="00CB3A22" w:rsidRPr="00CB3A22">
        <w:t xml:space="preserve">, </w:t>
      </w:r>
      <w:r w:rsidR="00CB3A22" w:rsidRPr="00CB3A22">
        <w:rPr>
          <w:cs/>
        </w:rPr>
        <w:t>और विशेषकर मनुष्यों के प्रति उसके प्रेम में जो उसके स्वरूप में रचे गए हैं।</w:t>
      </w:r>
    </w:p>
    <w:p w14:paraId="7BA8BE9D" w14:textId="77777777" w:rsidR="001D19D9" w:rsidRPr="00CB3A22" w:rsidRDefault="006F5713" w:rsidP="00CB3A22">
      <w:pPr>
        <w:pStyle w:val="BodyText0"/>
      </w:pPr>
      <w:r>
        <w:rPr>
          <w:cs/>
        </w:rPr>
        <mc:AlternateContent>
          <mc:Choice Requires="wps">
            <w:drawing>
              <wp:anchor distT="0" distB="0" distL="114300" distR="114300" simplePos="0" relativeHeight="251959296" behindDoc="0" locked="1" layoutInCell="1" allowOverlap="1" wp14:anchorId="592175CE" wp14:editId="3ADC6DCD">
                <wp:simplePos x="0" y="0"/>
                <wp:positionH relativeFrom="leftMargin">
                  <wp:posOffset>419100</wp:posOffset>
                </wp:positionH>
                <wp:positionV relativeFrom="line">
                  <wp:posOffset>0</wp:posOffset>
                </wp:positionV>
                <wp:extent cx="356235" cy="356235"/>
                <wp:effectExtent l="0" t="0" r="0" b="0"/>
                <wp:wrapNone/>
                <wp:docPr id="410"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7F2C04" w14:textId="77777777" w:rsidR="006F5713" w:rsidRPr="00A535F7" w:rsidRDefault="006F5713"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175CE"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chZEwpAgAAUQQAAA4AAAAAAAAAAAAAAAAALgIAAGRycy9lMm9E&#10;b2MueG1sUEsBAi0AFAAGAAgAAAAhAI1nQ9zcAAAABgEAAA8AAAAAAAAAAAAAAAAAgwQAAGRycy9k&#10;b3ducmV2LnhtbFBLBQYAAAAABAAEAPMAAACMBQAAAAA=&#10;" filled="f" stroked="f" strokeweight=".5pt">
                <v:textbox inset="0,0,0,0">
                  <w:txbxContent>
                    <w:p w14:paraId="697F2C04" w14:textId="77777777" w:rsidR="006F5713" w:rsidRPr="00A535F7" w:rsidRDefault="006F5713" w:rsidP="00A535F7">
                      <w:pPr>
                        <w:pStyle w:val="ParaNumbering"/>
                      </w:pPr>
                      <w:r>
                        <w:t>145</w:t>
                      </w:r>
                    </w:p>
                  </w:txbxContent>
                </v:textbox>
                <w10:wrap anchorx="margin" anchory="line"/>
                <w10:anchorlock/>
              </v:shape>
            </w:pict>
          </mc:Fallback>
        </mc:AlternateContent>
      </w:r>
      <w:r w:rsidR="00CB3A22" w:rsidRPr="00CB3A22">
        <w:rPr>
          <w:cs/>
        </w:rPr>
        <w:t xml:space="preserve">शायद इसका सबसे जाना-पहचाना उदाहरण यूहन्ना </w:t>
      </w:r>
      <w:r w:rsidR="00CB3A22" w:rsidRPr="00CB3A22">
        <w:rPr>
          <w:cs/>
          <w:lang w:bidi="te"/>
        </w:rPr>
        <w:t xml:space="preserve">3:16-18 </w:t>
      </w:r>
      <w:r w:rsidR="00CB3A22" w:rsidRPr="00CB3A22">
        <w:rPr>
          <w:cs/>
        </w:rPr>
        <w:t>है</w:t>
      </w:r>
      <w:r w:rsidR="00CB3A22" w:rsidRPr="00CB3A22">
        <w:t xml:space="preserve">, </w:t>
      </w:r>
      <w:r w:rsidR="00CB3A22" w:rsidRPr="00CB3A22">
        <w:rPr>
          <w:cs/>
        </w:rPr>
        <w:t>जहाँ पर हम इन शब्दों को पढ़ते हैं :</w:t>
      </w:r>
    </w:p>
    <w:p w14:paraId="13A591BC" w14:textId="77777777" w:rsidR="001D19D9" w:rsidRPr="00CB3A22" w:rsidRDefault="006F5713" w:rsidP="00CB3A22">
      <w:pPr>
        <w:pStyle w:val="Quotations"/>
      </w:pPr>
      <w:r>
        <w:rPr>
          <w:cs/>
        </w:rPr>
        <mc:AlternateContent>
          <mc:Choice Requires="wps">
            <w:drawing>
              <wp:anchor distT="0" distB="0" distL="114300" distR="114300" simplePos="0" relativeHeight="251961344" behindDoc="0" locked="1" layoutInCell="1" allowOverlap="1" wp14:anchorId="735CF83B" wp14:editId="4E70077F">
                <wp:simplePos x="0" y="0"/>
                <wp:positionH relativeFrom="leftMargin">
                  <wp:posOffset>419100</wp:posOffset>
                </wp:positionH>
                <wp:positionV relativeFrom="line">
                  <wp:posOffset>0</wp:posOffset>
                </wp:positionV>
                <wp:extent cx="356235" cy="356235"/>
                <wp:effectExtent l="0" t="0" r="0" b="0"/>
                <wp:wrapNone/>
                <wp:docPr id="411"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A537D" w14:textId="77777777" w:rsidR="006F5713" w:rsidRPr="00A535F7" w:rsidRDefault="006F5713"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F83B"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2a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eLNKVE&#10;swaHtC9+FOliRUlVl6UIcw08tcZlGH4w+MB3X6F7c+/wMsDvpG3CLwIj6EfGrzeWRecJx8v5cjWb&#10;Lynh6BpszJ68PjbW+W8CGhKMnFocYuSWXXbO96FjSKilYVsrFQepNGlzupovp/HBzYPJlcYaAULf&#10;arB8d+wi9HTxZQR4hPKK+Cz0SnGGb2vsYsec3zOL0kBIKHf/hIdUgNVgsJAtsL/+dh/icWLopaRF&#10;qeVU4y5Qor5rnGRQ5WjY0TiOhj4394DaxdlgL9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1i2aKgIAAFEEAAAOAAAAAAAAAAAAAAAAAC4CAABkcnMvZTJv&#10;RG9jLnhtbFBLAQItABQABgAIAAAAIQCNZ0Pc3AAAAAYBAAAPAAAAAAAAAAAAAAAAAIQEAABkcnMv&#10;ZG93bnJldi54bWxQSwUGAAAAAAQABADzAAAAjQUAAAAA&#10;" filled="f" stroked="f" strokeweight=".5pt">
                <v:textbox inset="0,0,0,0">
                  <w:txbxContent>
                    <w:p w14:paraId="7E6A537D" w14:textId="77777777" w:rsidR="006F5713" w:rsidRPr="00A535F7" w:rsidRDefault="006F5713" w:rsidP="00A535F7">
                      <w:pPr>
                        <w:pStyle w:val="ParaNumbering"/>
                      </w:pPr>
                      <w:r>
                        <w:t>146</w:t>
                      </w:r>
                    </w:p>
                  </w:txbxContent>
                </v:textbox>
                <w10:wrap anchorx="margin" anchory="line"/>
                <w10:anchorlock/>
              </v:shape>
            </w:pict>
          </mc:Fallback>
        </mc:AlternateContent>
      </w:r>
      <w:r w:rsidR="00CB3A22" w:rsidRPr="00CB3A22">
        <w:rPr>
          <w:cs/>
          <w:lang w:bidi="hi-IN"/>
        </w:rPr>
        <w:t>क्योंकि परमेश्वर ने जगत से ऐसा प्रेम रखा कि उसने अपना एकलौता पुत्र दे दिया</w:t>
      </w:r>
      <w:r w:rsidR="00CB3A22" w:rsidRPr="00CB3A22">
        <w:t xml:space="preserve">, </w:t>
      </w:r>
      <w:r w:rsidR="00CB3A22" w:rsidRPr="00CB3A22">
        <w:rPr>
          <w:cs/>
          <w:lang w:bidi="hi-IN"/>
        </w:rPr>
        <w:t>ताकि जो कोई उस पर विश्वास करे वह नष्ट न हो</w:t>
      </w:r>
      <w:r w:rsidR="00CB3A22" w:rsidRPr="00CB3A22">
        <w:t xml:space="preserve">, </w:t>
      </w:r>
      <w:r w:rsidR="00CB3A22" w:rsidRPr="00CB3A22">
        <w:rPr>
          <w:cs/>
          <w:lang w:bidi="hi-IN"/>
        </w:rPr>
        <w:t>परंतु अनंत जीवन पाए। परमेश्वर ने अपने पुत्र को जगत में इसलिये नहीं भेजा कि जगत पर दंड की आज्ञा दे</w:t>
      </w:r>
      <w:r w:rsidR="00CB3A22" w:rsidRPr="00CB3A22">
        <w:t xml:space="preserve">, </w:t>
      </w:r>
      <w:r w:rsidR="00CB3A22" w:rsidRPr="00CB3A22">
        <w:rPr>
          <w:cs/>
          <w:lang w:bidi="hi-IN"/>
        </w:rPr>
        <w:t>परंतु इसलिये कि जगत उसके द्वारा उद्धार पाए। जो उस पर विश्वास करता है</w:t>
      </w:r>
      <w:r w:rsidR="00CB3A22" w:rsidRPr="00CB3A22">
        <w:t xml:space="preserve">, </w:t>
      </w:r>
      <w:r w:rsidR="00CB3A22" w:rsidRPr="00CB3A22">
        <w:rPr>
          <w:cs/>
          <w:lang w:bidi="hi-IN"/>
        </w:rPr>
        <w:t>उस पर दंड की आज्ञा नहीं होती</w:t>
      </w:r>
      <w:r w:rsidR="00CB3A22" w:rsidRPr="00CB3A22">
        <w:t xml:space="preserve">, </w:t>
      </w:r>
      <w:r w:rsidR="00CB3A22" w:rsidRPr="00CB3A22">
        <w:rPr>
          <w:cs/>
          <w:lang w:bidi="hi-IN"/>
        </w:rPr>
        <w:t>परंतु जो उस पर विश्वास नहीं करता</w:t>
      </w:r>
      <w:r w:rsidR="00CB3A22" w:rsidRPr="00CB3A22">
        <w:t xml:space="preserve">, </w:t>
      </w:r>
      <w:r w:rsidR="00CB3A22" w:rsidRPr="00CB3A22">
        <w:rPr>
          <w:cs/>
          <w:lang w:bidi="hi-IN"/>
        </w:rPr>
        <w:t>वह दोषी ठहर चुका</w:t>
      </w:r>
      <w:r w:rsidR="00CB3A22" w:rsidRPr="00CB3A22">
        <w:t xml:space="preserve">; </w:t>
      </w:r>
      <w:r w:rsidR="00CB3A22" w:rsidRPr="00CB3A22">
        <w:rPr>
          <w:cs/>
          <w:lang w:bidi="hi-IN"/>
        </w:rPr>
        <w:t xml:space="preserve">इसलिये कि उसने परमेश्वर के एकलौते पुत्र के नाम पर विश्वास नहीं किया। (यूहन्ना </w:t>
      </w:r>
      <w:r w:rsidR="00CB3A22" w:rsidRPr="00CB3A22">
        <w:rPr>
          <w:cs/>
          <w:lang w:bidi="te"/>
        </w:rPr>
        <w:t>3:16-18)</w:t>
      </w:r>
    </w:p>
    <w:p w14:paraId="51D4A726" w14:textId="77777777" w:rsidR="00CB3A22" w:rsidRPr="00CB3A22" w:rsidRDefault="006F5713" w:rsidP="00CB3A22">
      <w:pPr>
        <w:pStyle w:val="BodyText0"/>
      </w:pPr>
      <w:r>
        <w:rPr>
          <w:cs/>
        </w:rPr>
        <mc:AlternateContent>
          <mc:Choice Requires="wps">
            <w:drawing>
              <wp:anchor distT="0" distB="0" distL="114300" distR="114300" simplePos="0" relativeHeight="251963392" behindDoc="0" locked="1" layoutInCell="1" allowOverlap="1" wp14:anchorId="6B327EB5" wp14:editId="60A5A9CD">
                <wp:simplePos x="0" y="0"/>
                <wp:positionH relativeFrom="leftMargin">
                  <wp:posOffset>419100</wp:posOffset>
                </wp:positionH>
                <wp:positionV relativeFrom="line">
                  <wp:posOffset>0</wp:posOffset>
                </wp:positionV>
                <wp:extent cx="356235" cy="356235"/>
                <wp:effectExtent l="0" t="0" r="0" b="0"/>
                <wp:wrapNone/>
                <wp:docPr id="412"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DF78DB" w14:textId="77777777" w:rsidR="006F5713" w:rsidRPr="00A535F7" w:rsidRDefault="006F5713"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27EB5"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VA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bE6J&#10;YRqHtCt/lLObz5TUqqpEnGvkqbU+x/C9xQeh+wrdm3uPlxF+J52OvwiMoB8Zv1xZFl0gHC8Xy9V8&#10;saSEo2uwMXv2+tg6H74J0CQaBXU4xMQtO2996EPHkFjLwEY1TRpkY0hb0NViOU0Prh5M3hisESH0&#10;rUYrdIcuQZ9h/AD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2MVAKgIAAFEEAAAOAAAAAAAAAAAAAAAAAC4CAABkcnMvZTJv&#10;RG9jLnhtbFBLAQItABQABgAIAAAAIQCNZ0Pc3AAAAAYBAAAPAAAAAAAAAAAAAAAAAIQEAABkcnMv&#10;ZG93bnJldi54bWxQSwUGAAAAAAQABADzAAAAjQUAAAAA&#10;" filled="f" stroked="f" strokeweight=".5pt">
                <v:textbox inset="0,0,0,0">
                  <w:txbxContent>
                    <w:p w14:paraId="55DF78DB" w14:textId="77777777" w:rsidR="006F5713" w:rsidRPr="00A535F7" w:rsidRDefault="006F5713" w:rsidP="00A535F7">
                      <w:pPr>
                        <w:pStyle w:val="ParaNumbering"/>
                      </w:pPr>
                      <w:r>
                        <w:t>147</w:t>
                      </w:r>
                    </w:p>
                  </w:txbxContent>
                </v:textbox>
                <w10:wrap anchorx="margin" anchory="line"/>
                <w10:anchorlock/>
              </v:shape>
            </w:pict>
          </mc:Fallback>
        </mc:AlternateContent>
      </w:r>
      <w:r w:rsidR="00CB3A22" w:rsidRPr="00CB3A22">
        <w:rPr>
          <w:cs/>
        </w:rPr>
        <w:t>हमें यह दर्शाना चाहिए कि यूहन्ना ने अक्सर जगत शब्द का प्रयोग विभिन्न रूपों में किया है। बहुत से स्थानों पर उसने इसका प्रयोग ब्रह्मांड</w:t>
      </w:r>
      <w:r w:rsidR="00CB3A22" w:rsidRPr="00CB3A22">
        <w:t xml:space="preserve">, </w:t>
      </w:r>
      <w:r w:rsidR="00CB3A22" w:rsidRPr="00CB3A22">
        <w:rPr>
          <w:cs/>
        </w:rPr>
        <w:t>पृथ्वी</w:t>
      </w:r>
      <w:r w:rsidR="00CB3A22" w:rsidRPr="00CB3A22">
        <w:t xml:space="preserve">, </w:t>
      </w:r>
      <w:r w:rsidR="00CB3A22" w:rsidRPr="00CB3A22">
        <w:rPr>
          <w:cs/>
        </w:rPr>
        <w:t>सारी मनुष्यजाति</w:t>
      </w:r>
      <w:r w:rsidR="00CB3A22" w:rsidRPr="00CB3A22">
        <w:t xml:space="preserve">, </w:t>
      </w:r>
      <w:r w:rsidR="00CB3A22" w:rsidRPr="00CB3A22">
        <w:rPr>
          <w:cs/>
        </w:rPr>
        <w:t>बहुत लोगों</w:t>
      </w:r>
      <w:r w:rsidR="00CB3A22" w:rsidRPr="00CB3A22">
        <w:t xml:space="preserve">, </w:t>
      </w:r>
      <w:r w:rsidR="00CB3A22" w:rsidRPr="00CB3A22">
        <w:rPr>
          <w:cs/>
        </w:rPr>
        <w:t>परमेश्वर का विरोध करने वाले लोगों</w:t>
      </w:r>
      <w:r w:rsidR="00CB3A22" w:rsidRPr="00CB3A22">
        <w:t xml:space="preserve">, </w:t>
      </w:r>
      <w:r w:rsidR="00CB3A22" w:rsidRPr="00CB3A22">
        <w:rPr>
          <w:cs/>
        </w:rPr>
        <w:t>और मूल्यों एवं कार्यों की मानवीय पद्धतियों को दर्शाने में</w:t>
      </w:r>
      <w:r w:rsidR="0014746F">
        <w:rPr>
          <w:cs/>
        </w:rPr>
        <w:t xml:space="preserve"> </w:t>
      </w:r>
      <w:r w:rsidR="00CB3A22" w:rsidRPr="00CB3A22">
        <w:rPr>
          <w:cs/>
        </w:rPr>
        <w:t>किया है। परंतु इस विषय में ऐसा लगता है कि उसका अर्थ या तो केवल सृष्टि था या सृष्टि में पाई जाने वाई सारी मनुष्यजाति था।</w:t>
      </w:r>
    </w:p>
    <w:p w14:paraId="661D2C14" w14:textId="77777777" w:rsidR="001D19D9" w:rsidRPr="00CB3A22" w:rsidRDefault="006F5713" w:rsidP="00CB3A22">
      <w:pPr>
        <w:pStyle w:val="BodyText0"/>
      </w:pPr>
      <w:r>
        <w:rPr>
          <w:cs/>
        </w:rPr>
        <mc:AlternateContent>
          <mc:Choice Requires="wps">
            <w:drawing>
              <wp:anchor distT="0" distB="0" distL="114300" distR="114300" simplePos="0" relativeHeight="251965440" behindDoc="0" locked="1" layoutInCell="1" allowOverlap="1" wp14:anchorId="5D3B4584" wp14:editId="343B43D2">
                <wp:simplePos x="0" y="0"/>
                <wp:positionH relativeFrom="leftMargin">
                  <wp:posOffset>419100</wp:posOffset>
                </wp:positionH>
                <wp:positionV relativeFrom="line">
                  <wp:posOffset>0</wp:posOffset>
                </wp:positionV>
                <wp:extent cx="356235" cy="356235"/>
                <wp:effectExtent l="0" t="0" r="0" b="0"/>
                <wp:wrapNone/>
                <wp:docPr id="413"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07E4DA" w14:textId="77777777" w:rsidR="006F5713" w:rsidRPr="00A535F7" w:rsidRDefault="006F5713"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4584"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1y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c3OLlaVZWIc408tdbnGL63+CB036B7d+/xMsLvpGviLwIj6EfGL1eWRRcIx8vFcjVf&#10;LCnh6BpszJ69PbbOh+8CGhKNgjocYuKWnXc+9KFjSKxlYKu0ToPUhrQFXS2W0/Tg6sHk2mCNCKFv&#10;NVqhO3QJ+mx5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yqTXIpAgAAUQQAAA4AAAAAAAAAAAAAAAAALgIAAGRycy9lMm9E&#10;b2MueG1sUEsBAi0AFAAGAAgAAAAhAI1nQ9zcAAAABgEAAA8AAAAAAAAAAAAAAAAAgwQAAGRycy9k&#10;b3ducmV2LnhtbFBLBQYAAAAABAAEAPMAAACMBQAAAAA=&#10;" filled="f" stroked="f" strokeweight=".5pt">
                <v:textbox inset="0,0,0,0">
                  <w:txbxContent>
                    <w:p w14:paraId="3607E4DA" w14:textId="77777777" w:rsidR="006F5713" w:rsidRPr="00A535F7" w:rsidRDefault="006F5713" w:rsidP="00A535F7">
                      <w:pPr>
                        <w:pStyle w:val="ParaNumbering"/>
                      </w:pPr>
                      <w:r>
                        <w:t>148</w:t>
                      </w:r>
                    </w:p>
                  </w:txbxContent>
                </v:textbox>
                <w10:wrap anchorx="margin" anchory="line"/>
                <w10:anchorlock/>
              </v:shape>
            </w:pict>
          </mc:Fallback>
        </mc:AlternateContent>
      </w:r>
      <w:r w:rsidR="00CB3A22" w:rsidRPr="00CB3A22">
        <w:rPr>
          <w:cs/>
        </w:rPr>
        <w:t xml:space="preserve">यूहन्ना </w:t>
      </w:r>
      <w:r w:rsidR="00CB3A22" w:rsidRPr="00CB3A22">
        <w:rPr>
          <w:cs/>
          <w:lang w:bidi="te"/>
        </w:rPr>
        <w:t xml:space="preserve">3:16-18 </w:t>
      </w:r>
      <w:r w:rsidR="00CB3A22" w:rsidRPr="00CB3A22">
        <w:rPr>
          <w:cs/>
        </w:rPr>
        <w:t>का मूल विचार यह है कि परमेश्वर के प्रेम ने उसे जगत को बचाने के लिए प्रेरित किया। वह अभी भी चाहता था कि जगत उसका महिमामय राज्य हो</w:t>
      </w:r>
      <w:r w:rsidR="00CB3A22" w:rsidRPr="00CB3A22">
        <w:t xml:space="preserve">, </w:t>
      </w:r>
      <w:r w:rsidR="00CB3A22" w:rsidRPr="00CB3A22">
        <w:rPr>
          <w:cs/>
        </w:rPr>
        <w:t>और उसमें उसके सेवक और स्वरूप</w:t>
      </w:r>
      <w:r w:rsidR="00CB3A22" w:rsidRPr="00CB3A22">
        <w:t xml:space="preserve">, </w:t>
      </w:r>
      <w:r w:rsidR="00CB3A22" w:rsidRPr="00CB3A22">
        <w:rPr>
          <w:cs/>
        </w:rPr>
        <w:t>अर्थात् मनुष्य भर जाएँ और उस पर शासन करें। इसलिए उसने विश्वास करने वाली बची हुई मनुष्यजाति को छुड़ाने के लिए अपने पुत्र को भेजने की योजना बनाई। विश्वासियों को बचाने के द्वारा परमेश्वर एक नई मनुष्यजाति की रचना करेगा। और तब वह स्वर्ग और पृथ्वी को अपने महिमामय राज्य के रूप में</w:t>
      </w:r>
      <w:r w:rsidR="00CB3A22" w:rsidRPr="00CB3A22">
        <w:t xml:space="preserve">, </w:t>
      </w:r>
      <w:r w:rsidR="00CB3A22" w:rsidRPr="00CB3A22">
        <w:rPr>
          <w:cs/>
        </w:rPr>
        <w:t xml:space="preserve">और नए सिरे से छुटकारा पाई मनुष्यजाति के निवास के रूप में नया करेगा। यही विचार रोमियों </w:t>
      </w:r>
      <w:r w:rsidR="00CB3A22" w:rsidRPr="00CB3A22">
        <w:rPr>
          <w:cs/>
          <w:lang w:bidi="te"/>
        </w:rPr>
        <w:t>8:220-22</w:t>
      </w:r>
      <w:r w:rsidR="00CB3A22" w:rsidRPr="00CB3A22">
        <w:t xml:space="preserve">; </w:t>
      </w:r>
      <w:r w:rsidR="00CB3A22" w:rsidRPr="00CB3A22">
        <w:rPr>
          <w:cs/>
          <w:lang w:bidi="te"/>
        </w:rPr>
        <w:t xml:space="preserve">2 </w:t>
      </w:r>
      <w:r w:rsidR="00CB3A22" w:rsidRPr="00CB3A22">
        <w:rPr>
          <w:cs/>
        </w:rPr>
        <w:t xml:space="preserve">पतरस </w:t>
      </w:r>
      <w:r w:rsidR="00CB3A22" w:rsidRPr="00CB3A22">
        <w:rPr>
          <w:cs/>
          <w:lang w:bidi="te"/>
        </w:rPr>
        <w:t>3:13</w:t>
      </w:r>
      <w:r w:rsidR="00CB3A22" w:rsidRPr="00CB3A22">
        <w:t xml:space="preserve">; </w:t>
      </w:r>
      <w:r w:rsidR="00CB3A22" w:rsidRPr="00CB3A22">
        <w:rPr>
          <w:cs/>
        </w:rPr>
        <w:t xml:space="preserve">और प्रकाशितवाक्य </w:t>
      </w:r>
      <w:r w:rsidR="00CB3A22" w:rsidRPr="00CB3A22">
        <w:rPr>
          <w:cs/>
          <w:lang w:bidi="te"/>
        </w:rPr>
        <w:t xml:space="preserve">21:1-4 </w:t>
      </w:r>
      <w:r w:rsidR="00CB3A22" w:rsidRPr="00CB3A22">
        <w:rPr>
          <w:cs/>
        </w:rPr>
        <w:t>जैसे स्थानों में भी सिखाया गया है।</w:t>
      </w:r>
    </w:p>
    <w:p w14:paraId="0830DBDA" w14:textId="77777777" w:rsidR="001D19D9" w:rsidRDefault="00CB3A22" w:rsidP="00837979">
      <w:pPr>
        <w:pStyle w:val="BulletHeading"/>
      </w:pPr>
      <w:bookmarkStart w:id="62" w:name="_Toc8718912"/>
      <w:bookmarkStart w:id="63" w:name="_Toc21183851"/>
      <w:bookmarkStart w:id="64" w:name="_Toc80704380"/>
      <w:r w:rsidRPr="00CB3A22">
        <w:rPr>
          <w:cs/>
        </w:rPr>
        <w:t>विश्वासी</w:t>
      </w:r>
      <w:bookmarkEnd w:id="62"/>
      <w:bookmarkEnd w:id="63"/>
      <w:bookmarkEnd w:id="64"/>
    </w:p>
    <w:p w14:paraId="556EF2D7" w14:textId="77777777" w:rsidR="00CB3A22" w:rsidRPr="00CB3A22" w:rsidRDefault="006F5713" w:rsidP="00CB3A22">
      <w:pPr>
        <w:pStyle w:val="BodyText0"/>
      </w:pPr>
      <w:r>
        <w:rPr>
          <w:cs/>
        </w:rPr>
        <mc:AlternateContent>
          <mc:Choice Requires="wps">
            <w:drawing>
              <wp:anchor distT="0" distB="0" distL="114300" distR="114300" simplePos="0" relativeHeight="251967488" behindDoc="0" locked="1" layoutInCell="1" allowOverlap="1" wp14:anchorId="40B8ECA6" wp14:editId="66D92A5E">
                <wp:simplePos x="0" y="0"/>
                <wp:positionH relativeFrom="leftMargin">
                  <wp:posOffset>419100</wp:posOffset>
                </wp:positionH>
                <wp:positionV relativeFrom="line">
                  <wp:posOffset>0</wp:posOffset>
                </wp:positionV>
                <wp:extent cx="356235" cy="356235"/>
                <wp:effectExtent l="0" t="0" r="0" b="0"/>
                <wp:wrapNone/>
                <wp:docPr id="414"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7D2D3" w14:textId="77777777" w:rsidR="006F5713" w:rsidRPr="00A535F7" w:rsidRDefault="006F5713"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8ECA6"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Qu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TtQuKgIAAFEEAAAOAAAAAAAAAAAAAAAAAC4CAABkcnMvZTJv&#10;RG9jLnhtbFBLAQItABQABgAIAAAAIQCNZ0Pc3AAAAAYBAAAPAAAAAAAAAAAAAAAAAIQEAABkcnMv&#10;ZG93bnJldi54bWxQSwUGAAAAAAQABADzAAAAjQUAAAAA&#10;" filled="f" stroked="f" strokeweight=".5pt">
                <v:textbox inset="0,0,0,0">
                  <w:txbxContent>
                    <w:p w14:paraId="1637D2D3" w14:textId="77777777" w:rsidR="006F5713" w:rsidRPr="00A535F7" w:rsidRDefault="006F5713" w:rsidP="00A535F7">
                      <w:pPr>
                        <w:pStyle w:val="ParaNumbering"/>
                      </w:pPr>
                      <w:r>
                        <w:t>149</w:t>
                      </w:r>
                    </w:p>
                  </w:txbxContent>
                </v:textbox>
                <w10:wrap anchorx="margin" anchory="line"/>
                <w10:anchorlock/>
              </v:shape>
            </w:pict>
          </mc:Fallback>
        </mc:AlternateContent>
      </w:r>
      <w:r w:rsidR="00CB3A22" w:rsidRPr="00CB3A22">
        <w:rPr>
          <w:cs/>
        </w:rPr>
        <w:t>तीसरा</w:t>
      </w:r>
      <w:r w:rsidR="00CB3A22" w:rsidRPr="00CB3A22">
        <w:t xml:space="preserve">, </w:t>
      </w:r>
      <w:r w:rsidR="00CB3A22" w:rsidRPr="00CB3A22">
        <w:rPr>
          <w:cs/>
        </w:rPr>
        <w:t xml:space="preserve">विश्वासियों के प्रति परमेश्वर के प्रेम ने भी छुटकारे में पुत्र की भूमिका को प्रेरित किया। पवित्रशास्त्र के कई हिस्सों में विश्वासियों के प्रति परमेश्वर के विशेष प्रेम का वर्णन है। वह हमारे साथ </w:t>
      </w:r>
      <w:r w:rsidR="00CB3A22" w:rsidRPr="00CB3A22">
        <w:rPr>
          <w:cs/>
        </w:rPr>
        <w:lastRenderedPageBreak/>
        <w:t>निकट संगति में रहना और हमें आशीषित करना चाहता है। और वह हमसे चाहता है कि हम बदले में उससे प्रेम करें और उसके साथ हमारे संबंध का सदा आनंद लें। वास्तव में</w:t>
      </w:r>
      <w:r w:rsidR="00CB3A22" w:rsidRPr="00CB3A22">
        <w:t xml:space="preserve">, </w:t>
      </w:r>
      <w:r w:rsidR="00CB3A22" w:rsidRPr="00CB3A22">
        <w:rPr>
          <w:cs/>
        </w:rPr>
        <w:t xml:space="preserve">विश्वासियों के प्रति परमेश्वर का प्रेम इतना विशेष है कि बाइबल यहाँ तक कहती है कि हमारे जन्म लेने से भी पहले परमेश्वर हमें जानता था और हमसे प्रेम करता था। हम इसे रोमियों </w:t>
      </w:r>
      <w:r w:rsidR="00CB3A22" w:rsidRPr="00CB3A22">
        <w:rPr>
          <w:cs/>
          <w:lang w:bidi="te"/>
        </w:rPr>
        <w:t>8:29-39</w:t>
      </w:r>
      <w:r w:rsidR="00CB3A22" w:rsidRPr="00CB3A22">
        <w:t xml:space="preserve">, </w:t>
      </w:r>
      <w:r w:rsidR="00CB3A22" w:rsidRPr="00CB3A22">
        <w:rPr>
          <w:cs/>
        </w:rPr>
        <w:t xml:space="preserve">इफिसियों </w:t>
      </w:r>
      <w:r w:rsidR="00CB3A22" w:rsidRPr="00CB3A22">
        <w:rPr>
          <w:cs/>
          <w:lang w:bidi="te"/>
        </w:rPr>
        <w:t>1:4-12</w:t>
      </w:r>
      <w:r w:rsidR="00CB3A22" w:rsidRPr="00CB3A22">
        <w:t xml:space="preserve">; </w:t>
      </w:r>
      <w:r w:rsidR="00CB3A22" w:rsidRPr="00CB3A22">
        <w:rPr>
          <w:cs/>
        </w:rPr>
        <w:t xml:space="preserve">और </w:t>
      </w:r>
      <w:r w:rsidR="00CB3A22" w:rsidRPr="00CB3A22">
        <w:rPr>
          <w:cs/>
          <w:lang w:bidi="te"/>
        </w:rPr>
        <w:t>1</w:t>
      </w:r>
      <w:r w:rsidR="00CB3A22" w:rsidRPr="00CB3A22">
        <w:rPr>
          <w:cs/>
        </w:rPr>
        <w:t xml:space="preserve"> पतरस </w:t>
      </w:r>
      <w:r w:rsidR="00CB3A22" w:rsidRPr="00CB3A22">
        <w:rPr>
          <w:cs/>
          <w:lang w:bidi="te"/>
        </w:rPr>
        <w:t>1:2</w:t>
      </w:r>
      <w:r w:rsidR="00CB3A22" w:rsidRPr="00CB3A22">
        <w:rPr>
          <w:cs/>
        </w:rPr>
        <w:t xml:space="preserve"> में देखते हैं। और पवित्रशास्त्र यह भी स्पष्ट करता है कि विश्वासियों के प्रति परमेश्वर का प्रेम छुटकारे को पूरा करने के लिए पुत्र को भेजने के पिता के उद्देश्य का</w:t>
      </w:r>
      <w:r w:rsidR="00CB3A22" w:rsidRPr="00CB3A22">
        <w:t xml:space="preserve">, </w:t>
      </w:r>
      <w:r w:rsidR="00CB3A22" w:rsidRPr="00CB3A22">
        <w:rPr>
          <w:cs/>
        </w:rPr>
        <w:t>और इसके साथ-साथ पुत्र द्वारा पिता की इच्छा को पूरा करने की अभिलाषा का महत्वपूर्ण भाग था। यह विशेषकर यूहन्ना के लेखों में स्पष्ट दिखाई देता है</w:t>
      </w:r>
      <w:r w:rsidR="00CB3A22" w:rsidRPr="00CB3A22">
        <w:t xml:space="preserve">, </w:t>
      </w:r>
      <w:r w:rsidR="00CB3A22" w:rsidRPr="00CB3A22">
        <w:rPr>
          <w:cs/>
        </w:rPr>
        <w:t xml:space="preserve">जैसे कि यूहन्ना </w:t>
      </w:r>
      <w:r w:rsidR="00CB3A22" w:rsidRPr="00CB3A22">
        <w:rPr>
          <w:cs/>
          <w:lang w:bidi="te"/>
        </w:rPr>
        <w:t>16:27</w:t>
      </w:r>
      <w:r w:rsidR="00CB3A22" w:rsidRPr="00CB3A22">
        <w:t xml:space="preserve">; </w:t>
      </w:r>
      <w:r w:rsidR="00CB3A22" w:rsidRPr="00CB3A22">
        <w:rPr>
          <w:cs/>
        </w:rPr>
        <w:t xml:space="preserve">और </w:t>
      </w:r>
      <w:r w:rsidR="00CB3A22" w:rsidRPr="00CB3A22">
        <w:rPr>
          <w:cs/>
          <w:lang w:bidi="te"/>
        </w:rPr>
        <w:t>1</w:t>
      </w:r>
      <w:r w:rsidR="00CB3A22" w:rsidRPr="00CB3A22">
        <w:rPr>
          <w:cs/>
        </w:rPr>
        <w:t xml:space="preserve"> यूहन्ना </w:t>
      </w:r>
      <w:r w:rsidR="00CB3A22" w:rsidRPr="00CB3A22">
        <w:rPr>
          <w:cs/>
          <w:lang w:bidi="te"/>
        </w:rPr>
        <w:t>3:16</w:t>
      </w:r>
      <w:r w:rsidR="00CB3A22" w:rsidRPr="00CB3A22">
        <w:rPr>
          <w:cs/>
        </w:rPr>
        <w:t xml:space="preserve"> और </w:t>
      </w:r>
      <w:r w:rsidR="00CB3A22" w:rsidRPr="00CB3A22">
        <w:rPr>
          <w:cs/>
          <w:lang w:bidi="te"/>
        </w:rPr>
        <w:t>4:10-19</w:t>
      </w:r>
      <w:r w:rsidR="00CB3A22" w:rsidRPr="00CB3A22">
        <w:rPr>
          <w:cs/>
        </w:rPr>
        <w:t xml:space="preserve"> में।</w:t>
      </w:r>
    </w:p>
    <w:p w14:paraId="1C67083C" w14:textId="77777777" w:rsidR="00CB3A22" w:rsidRPr="00CB3A22" w:rsidRDefault="006F5713" w:rsidP="00CB3A22">
      <w:pPr>
        <w:pStyle w:val="BodyText0"/>
      </w:pPr>
      <w:r>
        <w:rPr>
          <w:cs/>
        </w:rPr>
        <mc:AlternateContent>
          <mc:Choice Requires="wps">
            <w:drawing>
              <wp:anchor distT="0" distB="0" distL="114300" distR="114300" simplePos="0" relativeHeight="251969536" behindDoc="0" locked="1" layoutInCell="1" allowOverlap="1" wp14:anchorId="7B632B89" wp14:editId="7E643F31">
                <wp:simplePos x="0" y="0"/>
                <wp:positionH relativeFrom="leftMargin">
                  <wp:posOffset>419100</wp:posOffset>
                </wp:positionH>
                <wp:positionV relativeFrom="line">
                  <wp:posOffset>0</wp:posOffset>
                </wp:positionV>
                <wp:extent cx="356235" cy="356235"/>
                <wp:effectExtent l="0" t="0" r="0" b="0"/>
                <wp:wrapNone/>
                <wp:docPr id="415"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12432B" w14:textId="77777777" w:rsidR="006F5713" w:rsidRPr="00A535F7" w:rsidRDefault="006F5713"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32B89"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o4CJSgCAABRBAAADgAAAAAAAAAAAAAAAAAuAgAAZHJzL2Uyb0Rv&#10;Yy54bWxQSwECLQAUAAYACAAAACEAjWdD3NwAAAAGAQAADwAAAAAAAAAAAAAAAACCBAAAZHJzL2Rv&#10;d25yZXYueG1sUEsFBgAAAAAEAAQA8wAAAIsFAAAAAA==&#10;" filled="f" stroked="f" strokeweight=".5pt">
                <v:textbox inset="0,0,0,0">
                  <w:txbxContent>
                    <w:p w14:paraId="6812432B" w14:textId="77777777" w:rsidR="006F5713" w:rsidRPr="00A535F7" w:rsidRDefault="006F5713" w:rsidP="00A535F7">
                      <w:pPr>
                        <w:pStyle w:val="ParaNumbering"/>
                      </w:pPr>
                      <w:r>
                        <w:t>150</w:t>
                      </w:r>
                    </w:p>
                  </w:txbxContent>
                </v:textbox>
                <w10:wrap anchorx="margin" anchory="line"/>
                <w10:anchorlock/>
              </v:shape>
            </w:pict>
          </mc:Fallback>
        </mc:AlternateContent>
      </w:r>
      <w:r w:rsidR="00CB3A22" w:rsidRPr="00CB3A22">
        <w:rPr>
          <w:cs/>
        </w:rPr>
        <w:t>यह कहना अतिशयोक्ति नहीं होगी कि जो कुछ भी परमेश्वर करता है</w:t>
      </w:r>
      <w:r w:rsidR="00CB3A22" w:rsidRPr="00CB3A22">
        <w:t xml:space="preserve">, </w:t>
      </w:r>
      <w:r w:rsidR="00CB3A22" w:rsidRPr="00CB3A22">
        <w:rPr>
          <w:cs/>
        </w:rPr>
        <w:t>वह कम से कम आंशिक रूप से अपने लोगों के लिए उसके प्रेम से प्रेरित होता है। और परमेश्वर का प्रेम सबसे सिद्ध रूप में और संपूर्णता में उसके पुत्र में प्रकट होता है। हम सब जीवन में संघर्षों से होकर जाते हैं</w:t>
      </w:r>
      <w:r w:rsidR="00CB3A22" w:rsidRPr="00CB3A22">
        <w:t xml:space="preserve">, </w:t>
      </w:r>
      <w:r w:rsidR="00CB3A22" w:rsidRPr="00CB3A22">
        <w:rPr>
          <w:cs/>
        </w:rPr>
        <w:t>और कई बार संदेह भी करते है कि क्या परमेश्वर हमसे प्रेम करता भी है या नहीं। परंतु जब हम संघर्षों में होते हैं या संदेह करते हैं तब भी परमेश्वर हमसे कम प्रेम नहीं करता। वास्तविकता तो यह है कि वह हमारे सारे पापों और संघर्षों को जानता है और फिर भी हमसे प्रेम करता है। उस पर विश्वास करने से पहले भी</w:t>
      </w:r>
      <w:r w:rsidR="00CB3A22" w:rsidRPr="00CB3A22">
        <w:t xml:space="preserve">, </w:t>
      </w:r>
      <w:r w:rsidR="00CB3A22" w:rsidRPr="00CB3A22">
        <w:rPr>
          <w:cs/>
        </w:rPr>
        <w:t>या पाप से बचने के हमारे प्रयास में भी परमेश्वर ने हमसे इतना प्रेम किया कि उसने हमें छुड़ाने के लिए अपने पुत्र को नियुक्त कर दिया। और यह अदा करने के लिए एक बड़ा मूल्य था - यीशु को हमारे पाप के बोझ तले दु:ख उठाना और मृत्यु को सहना पड़ा। परंतु उसने ऐसा प्रेम के कारण किया। और अब अपने पुनरुत्थान में यीशु परमेश्वर के लोगों के प्रति उसके छुटकारे के प्रेम की जीवित साक्षी बन गया है।</w:t>
      </w:r>
    </w:p>
    <w:p w14:paraId="37B3AF61" w14:textId="77777777" w:rsidR="001D19D9" w:rsidRPr="00CB3A22" w:rsidRDefault="006F5713" w:rsidP="00CB3A22">
      <w:pPr>
        <w:pStyle w:val="BodyText0"/>
      </w:pPr>
      <w:r>
        <w:rPr>
          <w:cs/>
        </w:rPr>
        <mc:AlternateContent>
          <mc:Choice Requires="wps">
            <w:drawing>
              <wp:anchor distT="0" distB="0" distL="114300" distR="114300" simplePos="0" relativeHeight="251971584" behindDoc="0" locked="1" layoutInCell="1" allowOverlap="1" wp14:anchorId="1AE6A8B9" wp14:editId="159B359B">
                <wp:simplePos x="0" y="0"/>
                <wp:positionH relativeFrom="leftMargin">
                  <wp:posOffset>419100</wp:posOffset>
                </wp:positionH>
                <wp:positionV relativeFrom="line">
                  <wp:posOffset>0</wp:posOffset>
                </wp:positionV>
                <wp:extent cx="356235" cy="356235"/>
                <wp:effectExtent l="0" t="0" r="0" b="0"/>
                <wp:wrapNone/>
                <wp:docPr id="416"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0995BE" w14:textId="77777777" w:rsidR="006F5713" w:rsidRPr="00A535F7" w:rsidRDefault="006F5713"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6A8B9"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PJ9yKgIAAFEEAAAOAAAAAAAAAAAAAAAAAC4CAABkcnMvZTJv&#10;RG9jLnhtbFBLAQItABQABgAIAAAAIQCNZ0Pc3AAAAAYBAAAPAAAAAAAAAAAAAAAAAIQEAABkcnMv&#10;ZG93bnJldi54bWxQSwUGAAAAAAQABADzAAAAjQUAAAAA&#10;" filled="f" stroked="f" strokeweight=".5pt">
                <v:textbox inset="0,0,0,0">
                  <w:txbxContent>
                    <w:p w14:paraId="030995BE" w14:textId="77777777" w:rsidR="006F5713" w:rsidRPr="00A535F7" w:rsidRDefault="006F5713" w:rsidP="00A535F7">
                      <w:pPr>
                        <w:pStyle w:val="ParaNumbering"/>
                      </w:pPr>
                      <w:r>
                        <w:t>151</w:t>
                      </w:r>
                    </w:p>
                  </w:txbxContent>
                </v:textbox>
                <w10:wrap anchorx="margin" anchory="line"/>
                <w10:anchorlock/>
              </v:shape>
            </w:pict>
          </mc:Fallback>
        </mc:AlternateContent>
      </w:r>
      <w:r w:rsidR="00CB3A22" w:rsidRPr="00CB3A22">
        <w:rPr>
          <w:cs/>
        </w:rPr>
        <w:t>अब जबकि हमने छुटकारे के लिए परमेश्वर के उद्देश्य की खोज कर ली है</w:t>
      </w:r>
      <w:r w:rsidR="00CB3A22" w:rsidRPr="00CB3A22">
        <w:t xml:space="preserve">, </w:t>
      </w:r>
      <w:r w:rsidR="00CB3A22" w:rsidRPr="00CB3A22">
        <w:rPr>
          <w:cs/>
        </w:rPr>
        <w:t>इसलिए आइए हम उन ईश्वरीय प्रतिज्ञाओं की ओर मुड़ें जिन्होंने छुटकारे को निश्चित किया।</w:t>
      </w:r>
    </w:p>
    <w:p w14:paraId="035BDDF4" w14:textId="77777777" w:rsidR="001D19D9" w:rsidRDefault="00CB3A22" w:rsidP="00230C58">
      <w:pPr>
        <w:pStyle w:val="PanelHeading"/>
      </w:pPr>
      <w:bookmarkStart w:id="65" w:name="_Toc8718913"/>
      <w:bookmarkStart w:id="66" w:name="_Toc21183852"/>
      <w:bookmarkStart w:id="67" w:name="_Toc80704381"/>
      <w:r w:rsidRPr="00CB3A22">
        <w:rPr>
          <w:cs/>
          <w:lang w:bidi="hi-IN"/>
        </w:rPr>
        <w:t>प्रतिज्ञाएँ</w:t>
      </w:r>
      <w:bookmarkEnd w:id="65"/>
      <w:bookmarkEnd w:id="66"/>
      <w:bookmarkEnd w:id="67"/>
    </w:p>
    <w:p w14:paraId="765E9894" w14:textId="77777777" w:rsidR="00CB3A22" w:rsidRPr="00CB3A22" w:rsidRDefault="006F5713" w:rsidP="00CB3A22">
      <w:pPr>
        <w:pStyle w:val="BodyText0"/>
      </w:pPr>
      <w:r>
        <w:rPr>
          <w:cs/>
        </w:rPr>
        <mc:AlternateContent>
          <mc:Choice Requires="wps">
            <w:drawing>
              <wp:anchor distT="0" distB="0" distL="114300" distR="114300" simplePos="0" relativeHeight="251973632" behindDoc="0" locked="1" layoutInCell="1" allowOverlap="1" wp14:anchorId="3DC323EC" wp14:editId="1C94DAD1">
                <wp:simplePos x="0" y="0"/>
                <wp:positionH relativeFrom="leftMargin">
                  <wp:posOffset>419100</wp:posOffset>
                </wp:positionH>
                <wp:positionV relativeFrom="line">
                  <wp:posOffset>0</wp:posOffset>
                </wp:positionV>
                <wp:extent cx="356235" cy="356235"/>
                <wp:effectExtent l="0" t="0" r="0" b="0"/>
                <wp:wrapNone/>
                <wp:docPr id="417"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3843C8" w14:textId="77777777" w:rsidR="006F5713" w:rsidRPr="00A535F7" w:rsidRDefault="006F5713"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323EC"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y9akKgIAAFEEAAAOAAAAAAAAAAAAAAAAAC4CAABkcnMvZTJv&#10;RG9jLnhtbFBLAQItABQABgAIAAAAIQCNZ0Pc3AAAAAYBAAAPAAAAAAAAAAAAAAAAAIQEAABkcnMv&#10;ZG93bnJldi54bWxQSwUGAAAAAAQABADzAAAAjQUAAAAA&#10;" filled="f" stroked="f" strokeweight=".5pt">
                <v:textbox inset="0,0,0,0">
                  <w:txbxContent>
                    <w:p w14:paraId="353843C8" w14:textId="77777777" w:rsidR="006F5713" w:rsidRPr="00A535F7" w:rsidRDefault="006F5713" w:rsidP="00A535F7">
                      <w:pPr>
                        <w:pStyle w:val="ParaNumbering"/>
                      </w:pPr>
                      <w:r>
                        <w:t>152</w:t>
                      </w:r>
                    </w:p>
                  </w:txbxContent>
                </v:textbox>
                <w10:wrap anchorx="margin" anchory="line"/>
                <w10:anchorlock/>
              </v:shape>
            </w:pict>
          </mc:Fallback>
        </mc:AlternateContent>
      </w:r>
      <w:r w:rsidR="00CB3A22" w:rsidRPr="00CB3A22">
        <w:rPr>
          <w:cs/>
        </w:rPr>
        <w:t>परमेश्वर की प्रतिज्ञाएँ अपरिवर्तनीय हैं। वे कभी बदल नहीं सकतीं</w:t>
      </w:r>
      <w:r w:rsidR="00CB3A22" w:rsidRPr="00CB3A22">
        <w:t xml:space="preserve">, </w:t>
      </w:r>
      <w:r w:rsidR="00CB3A22" w:rsidRPr="00CB3A22">
        <w:rPr>
          <w:cs/>
        </w:rPr>
        <w:t>और वह उन्हें कभी नहीं तोड़ेगा। जो कुछ भी परमेश्वर प्रतिज्ञा करता है</w:t>
      </w:r>
      <w:r w:rsidR="00CB3A22" w:rsidRPr="00CB3A22">
        <w:t xml:space="preserve">, </w:t>
      </w:r>
      <w:r w:rsidR="00CB3A22" w:rsidRPr="00CB3A22">
        <w:rPr>
          <w:cs/>
        </w:rPr>
        <w:t>वह उसे निश्चित ही पूरा करेगा। अब छुटकारे में पुत्र की भूमिका के बारे में हमारी समझ के लिए यह महत्वपूर्ण है क्योंकि छुटकारा पिता और पुत्र के बीच की प्रतिज्ञाओं पर आधारित है।</w:t>
      </w:r>
    </w:p>
    <w:p w14:paraId="261055C9" w14:textId="77777777" w:rsidR="00CB3A22" w:rsidRPr="00CB3A22" w:rsidRDefault="006F5713" w:rsidP="00CB3A22">
      <w:pPr>
        <w:pStyle w:val="BodyText0"/>
      </w:pPr>
      <w:r>
        <w:rPr>
          <w:cs/>
        </w:rPr>
        <mc:AlternateContent>
          <mc:Choice Requires="wps">
            <w:drawing>
              <wp:anchor distT="0" distB="0" distL="114300" distR="114300" simplePos="0" relativeHeight="251975680" behindDoc="0" locked="1" layoutInCell="1" allowOverlap="1" wp14:anchorId="4FE12EF2" wp14:editId="22C5E2A7">
                <wp:simplePos x="0" y="0"/>
                <wp:positionH relativeFrom="leftMargin">
                  <wp:posOffset>419100</wp:posOffset>
                </wp:positionH>
                <wp:positionV relativeFrom="line">
                  <wp:posOffset>0</wp:posOffset>
                </wp:positionV>
                <wp:extent cx="356235" cy="356235"/>
                <wp:effectExtent l="0" t="0" r="0" b="0"/>
                <wp:wrapNone/>
                <wp:docPr id="418"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0586C6" w14:textId="77777777" w:rsidR="006F5713" w:rsidRPr="00A535F7" w:rsidRDefault="006F5713"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12EF2"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rXKg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JwrXKgIAAFEEAAAOAAAAAAAAAAAAAAAAAC4CAABkcnMvZTJv&#10;RG9jLnhtbFBLAQItABQABgAIAAAAIQCNZ0Pc3AAAAAYBAAAPAAAAAAAAAAAAAAAAAIQEAABkcnMv&#10;ZG93bnJldi54bWxQSwUGAAAAAAQABADzAAAAjQUAAAAA&#10;" filled="f" stroked="f" strokeweight=".5pt">
                <v:textbox inset="0,0,0,0">
                  <w:txbxContent>
                    <w:p w14:paraId="210586C6" w14:textId="77777777" w:rsidR="006F5713" w:rsidRPr="00A535F7" w:rsidRDefault="006F5713" w:rsidP="00A535F7">
                      <w:pPr>
                        <w:pStyle w:val="ParaNumbering"/>
                      </w:pPr>
                      <w:r>
                        <w:t>153</w:t>
                      </w:r>
                    </w:p>
                  </w:txbxContent>
                </v:textbox>
                <w10:wrap anchorx="margin" anchory="line"/>
                <w10:anchorlock/>
              </v:shape>
            </w:pict>
          </mc:Fallback>
        </mc:AlternateContent>
      </w:r>
      <w:r w:rsidR="00CB3A22" w:rsidRPr="00CB3A22">
        <w:rPr>
          <w:cs/>
        </w:rPr>
        <w:t>जैसा कि हमने पहले इस अध्याय में देखा है</w:t>
      </w:r>
      <w:r w:rsidR="00CB3A22" w:rsidRPr="00CB3A22">
        <w:t xml:space="preserve">, </w:t>
      </w:r>
      <w:r w:rsidR="00CB3A22" w:rsidRPr="00CB3A22">
        <w:rPr>
          <w:cs/>
        </w:rPr>
        <w:t>त्रिएकता के व्यक्तियों ने एक समझौता किया</w:t>
      </w:r>
      <w:r w:rsidR="00CB3A22" w:rsidRPr="00CB3A22">
        <w:t xml:space="preserve">, </w:t>
      </w:r>
      <w:r w:rsidR="00CB3A22" w:rsidRPr="00CB3A22">
        <w:rPr>
          <w:cs/>
        </w:rPr>
        <w:t>जिसे कुछ लोगों ने "छुटकारे की वाचा" कहा है</w:t>
      </w:r>
      <w:r w:rsidR="00CB3A22" w:rsidRPr="00CB3A22">
        <w:t xml:space="preserve">, </w:t>
      </w:r>
      <w:r w:rsidR="00CB3A22" w:rsidRPr="00CB3A22">
        <w:rPr>
          <w:cs/>
        </w:rPr>
        <w:t>जिसमें उन्होंने पाप में पतित मनुष्यजाति को छुड़ाने की प्रतिज्ञा की। और जो कुछ अब हम देखने जा रहे हैं</w:t>
      </w:r>
      <w:r w:rsidR="00CB3A22" w:rsidRPr="00CB3A22">
        <w:t xml:space="preserve">, </w:t>
      </w:r>
      <w:r w:rsidR="00CB3A22" w:rsidRPr="00CB3A22">
        <w:rPr>
          <w:cs/>
        </w:rPr>
        <w:t>वह यह है कि छुटकारे की इस वाचा का परिणाम एक और वाचा का बनाया जाना हुआ जिसमें पाप में पतन के बाद छुटकारे को सुनिश्चित किया गया। धर्मविज्ञानी अक्सर इस बाद की वाचा को "अनुग्रह की वाचा" कहते हैं। यह औपचारिक समझौता एक ओर तो पिता और दूसरी ओर पुत्र एवं छुड़ाई गई मनुष्यजाति बीच हुआ। और यह छुटकारे की संपूर्ण अवधि में कार्यरत रहता है</w:t>
      </w:r>
      <w:r w:rsidR="00CB3A22" w:rsidRPr="00CB3A22">
        <w:t xml:space="preserve">, </w:t>
      </w:r>
      <w:r w:rsidR="00CB3A22" w:rsidRPr="00CB3A22">
        <w:rPr>
          <w:cs/>
        </w:rPr>
        <w:t>अर्थात् मनुष्यजाति के पाप में पतन होने के ठीक बाद से लेकर उस अंतिम पूर्णता तक जब यीशु महिमा में वापस आएगा।</w:t>
      </w:r>
    </w:p>
    <w:p w14:paraId="5BB7C8C6" w14:textId="77777777" w:rsidR="00CB3A22" w:rsidRPr="00CB3A22" w:rsidRDefault="006F5713" w:rsidP="00CB3A22">
      <w:pPr>
        <w:pStyle w:val="BodyText0"/>
      </w:pPr>
      <w:r>
        <w:rPr>
          <w:cs/>
        </w:rPr>
        <mc:AlternateContent>
          <mc:Choice Requires="wps">
            <w:drawing>
              <wp:anchor distT="0" distB="0" distL="114300" distR="114300" simplePos="0" relativeHeight="251977728" behindDoc="0" locked="1" layoutInCell="1" allowOverlap="1" wp14:anchorId="0E6323AE" wp14:editId="2E0F79F1">
                <wp:simplePos x="0" y="0"/>
                <wp:positionH relativeFrom="leftMargin">
                  <wp:posOffset>419100</wp:posOffset>
                </wp:positionH>
                <wp:positionV relativeFrom="line">
                  <wp:posOffset>0</wp:posOffset>
                </wp:positionV>
                <wp:extent cx="356235" cy="356235"/>
                <wp:effectExtent l="0" t="0" r="0" b="0"/>
                <wp:wrapNone/>
                <wp:docPr id="419"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EA746D" w14:textId="77777777" w:rsidR="006F5713" w:rsidRPr="00A535F7" w:rsidRDefault="006F5713"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323AE"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a7T6ysCAABRBAAADgAAAAAAAAAAAAAAAAAuAgAAZHJzL2Uy&#10;b0RvYy54bWxQSwECLQAUAAYACAAAACEAjWdD3NwAAAAGAQAADwAAAAAAAAAAAAAAAACFBAAAZHJz&#10;L2Rvd25yZXYueG1sUEsFBgAAAAAEAAQA8wAAAI4FAAAAAA==&#10;" filled="f" stroked="f" strokeweight=".5pt">
                <v:textbox inset="0,0,0,0">
                  <w:txbxContent>
                    <w:p w14:paraId="3FEA746D" w14:textId="77777777" w:rsidR="006F5713" w:rsidRPr="00A535F7" w:rsidRDefault="006F5713" w:rsidP="00A535F7">
                      <w:pPr>
                        <w:pStyle w:val="ParaNumbering"/>
                      </w:pPr>
                      <w:r>
                        <w:t>154</w:t>
                      </w:r>
                    </w:p>
                  </w:txbxContent>
                </v:textbox>
                <w10:wrap anchorx="margin" anchory="line"/>
                <w10:anchorlock/>
              </v:shape>
            </w:pict>
          </mc:Fallback>
        </mc:AlternateContent>
      </w:r>
      <w:r w:rsidR="00CB3A22" w:rsidRPr="00CB3A22">
        <w:rPr>
          <w:cs/>
        </w:rPr>
        <w:t>इस वाचा में पिता परमेश्वर ने पुत्र के द्वारा सृष्टि और मनुष्यजाति के लिए अपनी राज्य की योजनाओं को पूरा करने की प्रतिज्ञा की</w:t>
      </w:r>
      <w:r w:rsidR="00CB3A22" w:rsidRPr="00CB3A22">
        <w:t xml:space="preserve">, </w:t>
      </w:r>
      <w:r w:rsidR="00CB3A22" w:rsidRPr="00CB3A22">
        <w:rPr>
          <w:cs/>
        </w:rPr>
        <w:t>विशेषकर पुत्र के यीशु मसीह के रूप में देहधारण करने के द्वारा। और पुत्र ने परमेश्वर के चुने हुए दाऊद के राजकीय वंश से मनुष्य के रूप में देहधारी होने की</w:t>
      </w:r>
      <w:r w:rsidR="00CB3A22" w:rsidRPr="00CB3A22">
        <w:t xml:space="preserve">, </w:t>
      </w:r>
      <w:r w:rsidR="00CB3A22" w:rsidRPr="00CB3A22">
        <w:rPr>
          <w:cs/>
        </w:rPr>
        <w:t>और छुटकारे की पहली वाचा की निर्धारित सारी शर्तों को पूरा करने की प्रतिज्ञा की। वह पाप में पतित मनुष्यजाति के लिए बलिदानी मृत्यु मरेगा</w:t>
      </w:r>
      <w:r w:rsidR="00CB3A22" w:rsidRPr="00CB3A22">
        <w:t xml:space="preserve">, </w:t>
      </w:r>
      <w:r w:rsidR="00CB3A22" w:rsidRPr="00CB3A22">
        <w:rPr>
          <w:cs/>
        </w:rPr>
        <w:t>और जो कोई पश्चाताप और विश्वास के साथ उसकी ओर मुड़ेगा वे पाप की उपस्थिति</w:t>
      </w:r>
      <w:r w:rsidR="00CB3A22" w:rsidRPr="00CB3A22">
        <w:t xml:space="preserve">, </w:t>
      </w:r>
      <w:r w:rsidR="00CB3A22" w:rsidRPr="00CB3A22">
        <w:rPr>
          <w:cs/>
        </w:rPr>
        <w:t xml:space="preserve">भ्रष्टता और दोष से छुटकारा पाएँगे। और इन प्रतिज्ञाओं के साथ-साथ पिता और </w:t>
      </w:r>
      <w:r w:rsidR="00CB3A22" w:rsidRPr="00CB3A22">
        <w:rPr>
          <w:cs/>
        </w:rPr>
        <w:lastRenderedPageBreak/>
        <w:t>पुत्र</w:t>
      </w:r>
      <w:r w:rsidR="00CB3A22" w:rsidRPr="00CB3A22">
        <w:t xml:space="preserve">, </w:t>
      </w:r>
      <w:r w:rsidR="00CB3A22" w:rsidRPr="00CB3A22">
        <w:rPr>
          <w:cs/>
        </w:rPr>
        <w:t>पवित्र आत्मा को भेजने के लिए सहमत हुए कि वह पुत्र द्वारा बचाए हुए लोगों पर उद्धार के लाभों को लागू करे।</w:t>
      </w:r>
    </w:p>
    <w:p w14:paraId="349E3C15" w14:textId="77777777" w:rsidR="00CB3A22" w:rsidRPr="00CB3A22" w:rsidRDefault="006F5713" w:rsidP="00CB3A22">
      <w:pPr>
        <w:pStyle w:val="BodyText0"/>
      </w:pPr>
      <w:r>
        <w:rPr>
          <w:cs/>
        </w:rPr>
        <mc:AlternateContent>
          <mc:Choice Requires="wps">
            <w:drawing>
              <wp:anchor distT="0" distB="0" distL="114300" distR="114300" simplePos="0" relativeHeight="251979776" behindDoc="0" locked="1" layoutInCell="1" allowOverlap="1" wp14:anchorId="550F066F" wp14:editId="3822E748">
                <wp:simplePos x="0" y="0"/>
                <wp:positionH relativeFrom="leftMargin">
                  <wp:posOffset>419100</wp:posOffset>
                </wp:positionH>
                <wp:positionV relativeFrom="line">
                  <wp:posOffset>0</wp:posOffset>
                </wp:positionV>
                <wp:extent cx="356235" cy="356235"/>
                <wp:effectExtent l="0" t="0" r="0" b="0"/>
                <wp:wrapNone/>
                <wp:docPr id="420"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AC15D" w14:textId="77777777" w:rsidR="006F5713" w:rsidRPr="00A535F7" w:rsidRDefault="006F5713"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F066F"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J9KQIAAFEEAAAOAAAAZHJzL2Uyb0RvYy54bWysVE1v2zAMvQ/YfxB0X5yPJSi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K9z1Mew&#10;Bpv0VD6Xs+WSklpVlYh9jTq11ucYvrf4IHTfoHt37/Ey0u+ka+IvEiPoR8TLVWXRBcLxcrFczRcI&#10;ztE12IievT22zofvAhoSjYI6bGLSlp13PvShY0jMZWCrtE6N1Ia0BV0tltP04OpBcG0wR6TQlxqt&#10;0B26RH22vBkJHqC6ID8H/aR4y7cKq9gxH56Yw9FASjju4REPqQGzwWChWuB+/e0+xmPH0EtJi6NW&#10;UIO7QIn+YbCTcSpHw43GYTTMqbkDnN0ZrpHlycQHLujRlA6a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J/on0pAgAAUQQAAA4AAAAAAAAAAAAAAAAALgIAAGRycy9lMm9E&#10;b2MueG1sUEsBAi0AFAAGAAgAAAAhAI1nQ9zcAAAABgEAAA8AAAAAAAAAAAAAAAAAgwQAAGRycy9k&#10;b3ducmV2LnhtbFBLBQYAAAAABAAEAPMAAACMBQAAAAA=&#10;" filled="f" stroked="f" strokeweight=".5pt">
                <v:textbox inset="0,0,0,0">
                  <w:txbxContent>
                    <w:p w14:paraId="1C6AC15D" w14:textId="77777777" w:rsidR="006F5713" w:rsidRPr="00A535F7" w:rsidRDefault="006F5713" w:rsidP="00A535F7">
                      <w:pPr>
                        <w:pStyle w:val="ParaNumbering"/>
                      </w:pPr>
                      <w:r>
                        <w:t>155</w:t>
                      </w:r>
                    </w:p>
                  </w:txbxContent>
                </v:textbox>
                <w10:wrap anchorx="margin" anchory="line"/>
                <w10:anchorlock/>
              </v:shape>
            </w:pict>
          </mc:Fallback>
        </mc:AlternateContent>
      </w:r>
      <w:r w:rsidR="00CB3A22" w:rsidRPr="00CB3A22">
        <w:rPr>
          <w:cs/>
        </w:rPr>
        <w:t>धर्मविज्ञानी विशिष्ट रूप से अनुग्रह की वाचा को छ: प्रशासनों या कार्यों में विभाजित करते हैं</w:t>
      </w:r>
      <w:r w:rsidR="00CB3A22" w:rsidRPr="00CB3A22">
        <w:t xml:space="preserve">, </w:t>
      </w:r>
      <w:r w:rsidR="00CB3A22" w:rsidRPr="00CB3A22">
        <w:rPr>
          <w:cs/>
        </w:rPr>
        <w:t>वे इसे उन कई वाचाई क्रियाओं के अनुसार करते हैं जिन्हें परमेश्वर ने अपने लोगों के साथ अनुग्रह की वाचा की पुष्टि करने के लिए संपूर्ण इतिहास के दौरान किया। इन प्रशासनों को सामान्यतः उस मनुष्य के साथ पहचाना जाता है जिसने उस समय के दौरान परमेश्वर के लोगों की अगुवाई की जब वाचाई क्रिया की जा रही थी।</w:t>
      </w:r>
    </w:p>
    <w:p w14:paraId="3573B78A" w14:textId="77777777" w:rsidR="00CB3A22" w:rsidRPr="00CB3A22" w:rsidRDefault="006F5713" w:rsidP="00CB3A22">
      <w:pPr>
        <w:pStyle w:val="BodyText0"/>
      </w:pPr>
      <w:r>
        <w:rPr>
          <w:cs/>
        </w:rPr>
        <mc:AlternateContent>
          <mc:Choice Requires="wps">
            <w:drawing>
              <wp:anchor distT="0" distB="0" distL="114300" distR="114300" simplePos="0" relativeHeight="251981824" behindDoc="0" locked="1" layoutInCell="1" allowOverlap="1" wp14:anchorId="30BE0FAC" wp14:editId="32D88995">
                <wp:simplePos x="0" y="0"/>
                <wp:positionH relativeFrom="leftMargin">
                  <wp:posOffset>419100</wp:posOffset>
                </wp:positionH>
                <wp:positionV relativeFrom="line">
                  <wp:posOffset>0</wp:posOffset>
                </wp:positionV>
                <wp:extent cx="356235" cy="356235"/>
                <wp:effectExtent l="0" t="0" r="0" b="0"/>
                <wp:wrapNone/>
                <wp:docPr id="421"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335CCB" w14:textId="77777777" w:rsidR="006F5713" w:rsidRPr="00A535F7" w:rsidRDefault="006F5713"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0FAC"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ur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2eU&#10;GKZxSLvyqZwtV5TUTVWJONfIU2t9juF7iw9C9w26N/ceLyP8TjodfxEYQT8yfrmyLLpAOF4ulqv5&#10;YkkJR9dgY/bs9bF1PnwXoEk0CupwiIlbdt760IeOIbGWgU2jVBqkMqQt6GqxnKYHVw8mVwZrRAh9&#10;q9EK3aFL0GfLryPAA1QXxOegV4q3fNNgF1vmw445lAZCQrmHRzykAqwGg4Vsgfv1t/sYjxNDLyUt&#10;Sq2gBneBEvXD4CSjKkfDjcZhNMxJ3wFqF2eD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iOurKgIAAFEEAAAOAAAAAAAAAAAAAAAAAC4CAABkcnMvZTJv&#10;RG9jLnhtbFBLAQItABQABgAIAAAAIQCNZ0Pc3AAAAAYBAAAPAAAAAAAAAAAAAAAAAIQEAABkcnMv&#10;ZG93bnJldi54bWxQSwUGAAAAAAQABADzAAAAjQUAAAAA&#10;" filled="f" stroked="f" strokeweight=".5pt">
                <v:textbox inset="0,0,0,0">
                  <w:txbxContent>
                    <w:p w14:paraId="07335CCB" w14:textId="77777777" w:rsidR="006F5713" w:rsidRPr="00A535F7" w:rsidRDefault="006F5713" w:rsidP="00A535F7">
                      <w:pPr>
                        <w:pStyle w:val="ParaNumbering"/>
                      </w:pPr>
                      <w:r>
                        <w:t>156</w:t>
                      </w:r>
                    </w:p>
                  </w:txbxContent>
                </v:textbox>
                <w10:wrap anchorx="margin" anchory="line"/>
                <w10:anchorlock/>
              </v:shape>
            </w:pict>
          </mc:Fallback>
        </mc:AlternateContent>
      </w:r>
      <w:r w:rsidR="00CB3A22" w:rsidRPr="00CB3A22">
        <w:rPr>
          <w:cs/>
        </w:rPr>
        <w:t xml:space="preserve">यह पाप में पतन के ठीक बाद परमेश्वर के वाचाई लोगों के प्रधान के रूप में आदम के साथ उत्पत्ति </w:t>
      </w:r>
      <w:r w:rsidR="00CB3A22" w:rsidRPr="00CB3A22">
        <w:rPr>
          <w:cs/>
          <w:lang w:bidi="te"/>
        </w:rPr>
        <w:t>3</w:t>
      </w:r>
      <w:r w:rsidR="00CB3A22" w:rsidRPr="00CB3A22">
        <w:rPr>
          <w:cs/>
        </w:rPr>
        <w:t xml:space="preserve"> में आरंभ होता है। इसे सामान्यतः वाचा का “आदम का प्रशासन”</w:t>
      </w:r>
      <w:r w:rsidR="00CB3A22" w:rsidRPr="00CB3A22">
        <w:t xml:space="preserve">, </w:t>
      </w:r>
      <w:r w:rsidR="00CB3A22" w:rsidRPr="00CB3A22">
        <w:rPr>
          <w:cs/>
        </w:rPr>
        <w:t xml:space="preserve">या सरलता से "आदम की वाचा" के रूप में जाना जाता है। इस प्रशासन के अधीन मनुष्यजाति को सबसे पहले छुटकारा उत्पत्ति </w:t>
      </w:r>
      <w:r w:rsidR="00CB3A22" w:rsidRPr="00CB3A22">
        <w:rPr>
          <w:cs/>
          <w:lang w:bidi="te"/>
        </w:rPr>
        <w:t>3:15</w:t>
      </w:r>
      <w:r w:rsidR="00CB3A22" w:rsidRPr="00CB3A22">
        <w:rPr>
          <w:cs/>
        </w:rPr>
        <w:t xml:space="preserve"> में दिया गया था</w:t>
      </w:r>
      <w:r w:rsidR="00CB3A22" w:rsidRPr="00CB3A22">
        <w:t xml:space="preserve">, </w:t>
      </w:r>
      <w:r w:rsidR="00CB3A22" w:rsidRPr="00CB3A22">
        <w:rPr>
          <w:cs/>
        </w:rPr>
        <w:t>जिसे हमने पहले "प्रथम सुसमाचार" के रूप में पहचाना है।</w:t>
      </w:r>
    </w:p>
    <w:p w14:paraId="3354EEAB" w14:textId="77777777" w:rsidR="00CB3A22" w:rsidRPr="00CB3A22" w:rsidRDefault="006F5713" w:rsidP="00CB3A22">
      <w:pPr>
        <w:pStyle w:val="BodyText0"/>
      </w:pPr>
      <w:r>
        <w:rPr>
          <w:cs/>
        </w:rPr>
        <mc:AlternateContent>
          <mc:Choice Requires="wps">
            <w:drawing>
              <wp:anchor distT="0" distB="0" distL="114300" distR="114300" simplePos="0" relativeHeight="251983872" behindDoc="0" locked="1" layoutInCell="1" allowOverlap="1" wp14:anchorId="773A5658" wp14:editId="37F0FAF6">
                <wp:simplePos x="0" y="0"/>
                <wp:positionH relativeFrom="leftMargin">
                  <wp:posOffset>419100</wp:posOffset>
                </wp:positionH>
                <wp:positionV relativeFrom="line">
                  <wp:posOffset>0</wp:posOffset>
                </wp:positionV>
                <wp:extent cx="356235" cy="356235"/>
                <wp:effectExtent l="0" t="0" r="0" b="0"/>
                <wp:wrapNone/>
                <wp:docPr id="422"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7C73B2" w14:textId="77777777" w:rsidR="006F5713" w:rsidRPr="00A535F7" w:rsidRDefault="006F5713"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5658"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nnKg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Tql&#10;xLAGh7Qtn8vJ/AsltaoqEecaeWqtzzF8Z/FC6L5B98bu0Rjb76Rr4i82RtCPjJ+vLIsuEI7G2Xwx&#10;nc0p4ei6YMye3S5b58N3AQ2JoKAOh5i4ZaeND33oEBJrGVgrrdMgtSFtQRez+ThduHowuTZYI7bQ&#10;PzWi0O271PpkkY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xennKgIAAFEEAAAOAAAAAAAAAAAAAAAAAC4CAABkcnMvZTJv&#10;RG9jLnhtbFBLAQItABQABgAIAAAAIQCNZ0Pc3AAAAAYBAAAPAAAAAAAAAAAAAAAAAIQEAABkcnMv&#10;ZG93bnJldi54bWxQSwUGAAAAAAQABADzAAAAjQUAAAAA&#10;" filled="f" stroked="f" strokeweight=".5pt">
                <v:textbox inset="0,0,0,0">
                  <w:txbxContent>
                    <w:p w14:paraId="147C73B2" w14:textId="77777777" w:rsidR="006F5713" w:rsidRPr="00A535F7" w:rsidRDefault="006F5713" w:rsidP="00A535F7">
                      <w:pPr>
                        <w:pStyle w:val="ParaNumbering"/>
                      </w:pPr>
                      <w:r>
                        <w:t>157</w:t>
                      </w:r>
                    </w:p>
                  </w:txbxContent>
                </v:textbox>
                <w10:wrap anchorx="margin" anchory="line"/>
                <w10:anchorlock/>
              </v:shape>
            </w:pict>
          </mc:Fallback>
        </mc:AlternateContent>
      </w:r>
      <w:r w:rsidR="00CB3A22" w:rsidRPr="00CB3A22">
        <w:rPr>
          <w:cs/>
        </w:rPr>
        <w:t xml:space="preserve">अगली नवीनीकरण की वाचा थी जो उत्पत्ति </w:t>
      </w:r>
      <w:r w:rsidR="00CB3A22" w:rsidRPr="00CB3A22">
        <w:rPr>
          <w:cs/>
          <w:lang w:bidi="te"/>
        </w:rPr>
        <w:t>6-9</w:t>
      </w:r>
      <w:r w:rsidR="00CB3A22" w:rsidRPr="00CB3A22">
        <w:rPr>
          <w:cs/>
        </w:rPr>
        <w:t xml:space="preserve"> में नूह के साथ बाँधी गई। वाचा के नूह के प्रशासन में परमेश्वर ने सृष्टि को स्थिर रूप में बनाए रखने की प्रतिज्ञा की ताकि मनुष्यजाति पुत्र के छुटकारे के कार्य की पूर्णता तक सुरक्षित रहे।</w:t>
      </w:r>
    </w:p>
    <w:p w14:paraId="5C54DF2D" w14:textId="77777777" w:rsidR="00CB3A22" w:rsidRPr="00CB3A22" w:rsidRDefault="006F5713" w:rsidP="00CB3A22">
      <w:pPr>
        <w:pStyle w:val="BodyText0"/>
      </w:pPr>
      <w:r>
        <w:rPr>
          <w:cs/>
        </w:rPr>
        <mc:AlternateContent>
          <mc:Choice Requires="wps">
            <w:drawing>
              <wp:anchor distT="0" distB="0" distL="114300" distR="114300" simplePos="0" relativeHeight="251985920" behindDoc="0" locked="1" layoutInCell="1" allowOverlap="1" wp14:anchorId="2DDD2CEC" wp14:editId="68D7C016">
                <wp:simplePos x="0" y="0"/>
                <wp:positionH relativeFrom="leftMargin">
                  <wp:posOffset>419100</wp:posOffset>
                </wp:positionH>
                <wp:positionV relativeFrom="line">
                  <wp:posOffset>0</wp:posOffset>
                </wp:positionV>
                <wp:extent cx="356235" cy="356235"/>
                <wp:effectExtent l="0" t="0" r="0" b="0"/>
                <wp:wrapNone/>
                <wp:docPr id="423"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4B9599" w14:textId="77777777" w:rsidR="006F5713" w:rsidRPr="00A535F7" w:rsidRDefault="006F5713"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2CEC"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HV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YIS&#10;wzQOaV/+KGdLnFzdVJWIc408tdbnGH6w+CB0X6F7c+/xMsLvpNPxF4ER9CPj1xvLoguE4+ViuZov&#10;lpRwdA02Zs9eH1vnwzcBmkSjoA6HmLhll50PfegYEmsZ2DZKpUEqQ9qCrhbLaXpw82ByZbBGhNC3&#10;Gq3QHbsEfba6AT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23YdUpAgAAUQQAAA4AAAAAAAAAAAAAAAAALgIAAGRycy9lMm9E&#10;b2MueG1sUEsBAi0AFAAGAAgAAAAhAI1nQ9zcAAAABgEAAA8AAAAAAAAAAAAAAAAAgwQAAGRycy9k&#10;b3ducmV2LnhtbFBLBQYAAAAABAAEAPMAAACMBQAAAAA=&#10;" filled="f" stroked="f" strokeweight=".5pt">
                <v:textbox inset="0,0,0,0">
                  <w:txbxContent>
                    <w:p w14:paraId="154B9599" w14:textId="77777777" w:rsidR="006F5713" w:rsidRPr="00A535F7" w:rsidRDefault="006F5713" w:rsidP="00A535F7">
                      <w:pPr>
                        <w:pStyle w:val="ParaNumbering"/>
                      </w:pPr>
                      <w:r>
                        <w:t>158</w:t>
                      </w:r>
                    </w:p>
                  </w:txbxContent>
                </v:textbox>
                <w10:wrap anchorx="margin" anchory="line"/>
                <w10:anchorlock/>
              </v:shape>
            </w:pict>
          </mc:Fallback>
        </mc:AlternateContent>
      </w:r>
      <w:r w:rsidR="00CB3A22" w:rsidRPr="00CB3A22">
        <w:rPr>
          <w:cs/>
        </w:rPr>
        <w:t>इसके बाद परमेश्वर ने अब्राहम के साथ एक वाचा बाँधी</w:t>
      </w:r>
      <w:r w:rsidR="00CB3A22" w:rsidRPr="00CB3A22">
        <w:t xml:space="preserve">, </w:t>
      </w:r>
      <w:r w:rsidR="00CB3A22" w:rsidRPr="00CB3A22">
        <w:rPr>
          <w:cs/>
        </w:rPr>
        <w:t xml:space="preserve">जिसका वर्णन उत्पत्ति </w:t>
      </w:r>
      <w:r w:rsidR="00CB3A22" w:rsidRPr="00CB3A22">
        <w:rPr>
          <w:cs/>
          <w:lang w:bidi="te"/>
        </w:rPr>
        <w:t>15</w:t>
      </w:r>
      <w:r w:rsidR="00CB3A22" w:rsidRPr="00CB3A22">
        <w:t xml:space="preserve">, </w:t>
      </w:r>
      <w:r w:rsidR="00CB3A22" w:rsidRPr="00CB3A22">
        <w:rPr>
          <w:cs/>
          <w:lang w:bidi="te"/>
        </w:rPr>
        <w:t>17</w:t>
      </w:r>
      <w:r w:rsidR="00CB3A22" w:rsidRPr="00CB3A22">
        <w:rPr>
          <w:cs/>
        </w:rPr>
        <w:t xml:space="preserve"> में किया गया है</w:t>
      </w:r>
      <w:r w:rsidR="00CB3A22" w:rsidRPr="00CB3A22">
        <w:t xml:space="preserve">, </w:t>
      </w:r>
      <w:r w:rsidR="00CB3A22" w:rsidRPr="00CB3A22">
        <w:rPr>
          <w:cs/>
        </w:rPr>
        <w:t xml:space="preserve">और उत्पत्ति </w:t>
      </w:r>
      <w:r w:rsidR="00CB3A22" w:rsidRPr="00CB3A22">
        <w:rPr>
          <w:cs/>
          <w:lang w:bidi="te"/>
        </w:rPr>
        <w:t>22</w:t>
      </w:r>
      <w:r w:rsidR="00CB3A22" w:rsidRPr="00CB3A22">
        <w:rPr>
          <w:cs/>
        </w:rPr>
        <w:t xml:space="preserve"> में इसकी पुन: पुष्टि की गई है। इस वाचा ने अब्राहम के परिवार को विशेष अधिकार और दायित्व सौंपे</w:t>
      </w:r>
      <w:r w:rsidR="00CB3A22" w:rsidRPr="00CB3A22">
        <w:t xml:space="preserve">, </w:t>
      </w:r>
      <w:r w:rsidR="00CB3A22" w:rsidRPr="00CB3A22">
        <w:rPr>
          <w:cs/>
        </w:rPr>
        <w:t>और प्रतिज्ञा की कि उसकी संतान संतानों में से एक मुक्तिदाता होगा</w:t>
      </w:r>
      <w:r w:rsidR="00CB3A22" w:rsidRPr="00CB3A22">
        <w:t xml:space="preserve">, </w:t>
      </w:r>
      <w:r w:rsidR="00CB3A22" w:rsidRPr="00CB3A22">
        <w:rPr>
          <w:cs/>
        </w:rPr>
        <w:t>और वह विशेष संतान यीशु था।</w:t>
      </w:r>
    </w:p>
    <w:p w14:paraId="3F029F02" w14:textId="77777777" w:rsidR="001D19D9" w:rsidRPr="00CB3A22" w:rsidRDefault="006F5713" w:rsidP="00CB3A22">
      <w:pPr>
        <w:pStyle w:val="BodyText0"/>
      </w:pPr>
      <w:r>
        <w:rPr>
          <w:cs/>
        </w:rPr>
        <mc:AlternateContent>
          <mc:Choice Requires="wps">
            <w:drawing>
              <wp:anchor distT="0" distB="0" distL="114300" distR="114300" simplePos="0" relativeHeight="251987968" behindDoc="0" locked="1" layoutInCell="1" allowOverlap="1" wp14:anchorId="44AF37AB" wp14:editId="7836C95C">
                <wp:simplePos x="0" y="0"/>
                <wp:positionH relativeFrom="leftMargin">
                  <wp:posOffset>419100</wp:posOffset>
                </wp:positionH>
                <wp:positionV relativeFrom="line">
                  <wp:posOffset>0</wp:posOffset>
                </wp:positionV>
                <wp:extent cx="356235" cy="356235"/>
                <wp:effectExtent l="0" t="0" r="0" b="0"/>
                <wp:wrapNone/>
                <wp:docPr id="424"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9E925C" w14:textId="77777777" w:rsidR="006F5713" w:rsidRPr="00A535F7" w:rsidRDefault="006F5713"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37AB"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J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8xtK&#10;DGtwSLvyRzlbfqGkVlUl4lwjT631OYbvLT4I3Vfo3tx7vIzwO+ma+IvACPqR8cuVZdEFwvFysVzN&#10;F0tKOLoGG7Nnr4+t8+GbgIZEo6AOh5i4ZeetD33oGBJrGdgordMgtSFtQVeL5TQ9uHowuTZYI0Lo&#10;W41W6A5dgj5bzU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1P4iSsCAABRBAAADgAAAAAAAAAAAAAAAAAuAgAAZHJzL2Uy&#10;b0RvYy54bWxQSwECLQAUAAYACAAAACEAjWdD3NwAAAAGAQAADwAAAAAAAAAAAAAAAACFBAAAZHJz&#10;L2Rvd25yZXYueG1sUEsFBgAAAAAEAAQA8wAAAI4FAAAAAA==&#10;" filled="f" stroked="f" strokeweight=".5pt">
                <v:textbox inset="0,0,0,0">
                  <w:txbxContent>
                    <w:p w14:paraId="709E925C" w14:textId="77777777" w:rsidR="006F5713" w:rsidRPr="00A535F7" w:rsidRDefault="006F5713" w:rsidP="00A535F7">
                      <w:pPr>
                        <w:pStyle w:val="ParaNumbering"/>
                      </w:pPr>
                      <w:r>
                        <w:t>159</w:t>
                      </w:r>
                    </w:p>
                  </w:txbxContent>
                </v:textbox>
                <w10:wrap anchorx="margin" anchory="line"/>
                <w10:anchorlock/>
              </v:shape>
            </w:pict>
          </mc:Fallback>
        </mc:AlternateContent>
      </w:r>
      <w:r w:rsidR="00CB3A22" w:rsidRPr="00CB3A22">
        <w:rPr>
          <w:cs/>
        </w:rPr>
        <w:t xml:space="preserve">सुनिए गलातियो </w:t>
      </w:r>
      <w:r w:rsidR="00CB3A22" w:rsidRPr="00CB3A22">
        <w:rPr>
          <w:cs/>
          <w:lang w:bidi="te"/>
        </w:rPr>
        <w:t xml:space="preserve">3:16 </w:t>
      </w:r>
      <w:r w:rsidR="00CB3A22" w:rsidRPr="00CB3A22">
        <w:rPr>
          <w:cs/>
        </w:rPr>
        <w:t>में पौलुस ने क्या लिखा है :</w:t>
      </w:r>
    </w:p>
    <w:p w14:paraId="629AEB83" w14:textId="77777777" w:rsidR="001D19D9" w:rsidRPr="00CB3A22" w:rsidRDefault="006F5713" w:rsidP="00CB3A22">
      <w:pPr>
        <w:pStyle w:val="Quotations"/>
      </w:pPr>
      <w:r>
        <w:rPr>
          <w:cs/>
        </w:rPr>
        <mc:AlternateContent>
          <mc:Choice Requires="wps">
            <w:drawing>
              <wp:anchor distT="0" distB="0" distL="114300" distR="114300" simplePos="0" relativeHeight="251990016" behindDoc="0" locked="1" layoutInCell="1" allowOverlap="1" wp14:anchorId="005772A8" wp14:editId="26C1E9E5">
                <wp:simplePos x="0" y="0"/>
                <wp:positionH relativeFrom="leftMargin">
                  <wp:posOffset>419100</wp:posOffset>
                </wp:positionH>
                <wp:positionV relativeFrom="line">
                  <wp:posOffset>0</wp:posOffset>
                </wp:positionV>
                <wp:extent cx="356235" cy="356235"/>
                <wp:effectExtent l="0" t="0" r="0" b="0"/>
                <wp:wrapNone/>
                <wp:docPr id="425"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06329D" w14:textId="77777777" w:rsidR="006F5713" w:rsidRPr="00A535F7" w:rsidRDefault="006F5713"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772A8"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IU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ZIS&#10;wzQOaV/+KGcrpKtuqkrEuUaeWutzDD9YfBC6r9C9ufd4GeF30un4i8AI+jHF9cay6ALheLlYruYL&#10;rMXRNdiYPXt9bJ0P3wRoEo2COhxi4pZddj70oWNIrGVg2yiVBqkMaQu6Wiyn6cHNg8mVwRoRQt9q&#10;tEJ37BL02WoxAj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zUhQpAgAAUQQAAA4AAAAAAAAAAAAAAAAALgIAAGRycy9lMm9E&#10;b2MueG1sUEsBAi0AFAAGAAgAAAAhAI1nQ9zcAAAABgEAAA8AAAAAAAAAAAAAAAAAgwQAAGRycy9k&#10;b3ducmV2LnhtbFBLBQYAAAAABAAEAPMAAACMBQAAAAA=&#10;" filled="f" stroked="f" strokeweight=".5pt">
                <v:textbox inset="0,0,0,0">
                  <w:txbxContent>
                    <w:p w14:paraId="5A06329D" w14:textId="77777777" w:rsidR="006F5713" w:rsidRPr="00A535F7" w:rsidRDefault="006F5713" w:rsidP="00A535F7">
                      <w:pPr>
                        <w:pStyle w:val="ParaNumbering"/>
                      </w:pPr>
                      <w:r>
                        <w:t>160</w:t>
                      </w:r>
                    </w:p>
                  </w:txbxContent>
                </v:textbox>
                <w10:wrap anchorx="margin" anchory="line"/>
                <w10:anchorlock/>
              </v:shape>
            </w:pict>
          </mc:Fallback>
        </mc:AlternateContent>
      </w:r>
      <w:r w:rsidR="00CB3A22" w:rsidRPr="00CB3A22">
        <w:rPr>
          <w:cs/>
          <w:lang w:bidi="hi-IN"/>
        </w:rPr>
        <w:t>अतः प्रतिज्ञाएँ अब्राहम को और उसके वंश को दी गईं। वह यह नहीं कहता</w:t>
      </w:r>
      <w:r w:rsidR="00CB3A22" w:rsidRPr="00CB3A22">
        <w:t>, “</w:t>
      </w:r>
      <w:r w:rsidR="00CB3A22" w:rsidRPr="00CB3A22">
        <w:rPr>
          <w:cs/>
          <w:lang w:bidi="hi-IN"/>
        </w:rPr>
        <w:t>वंशों को</w:t>
      </w:r>
      <w:r w:rsidR="00CB3A22" w:rsidRPr="00CB3A22">
        <w:t xml:space="preserve">,” </w:t>
      </w:r>
      <w:r w:rsidR="00CB3A22" w:rsidRPr="00CB3A22">
        <w:rPr>
          <w:cs/>
          <w:lang w:bidi="hi-IN"/>
        </w:rPr>
        <w:t>जैसे बहुतों के विषय में कहा</w:t>
      </w:r>
      <w:r w:rsidR="00CB3A22" w:rsidRPr="00CB3A22">
        <w:t xml:space="preserve">; </w:t>
      </w:r>
      <w:r w:rsidR="00CB3A22" w:rsidRPr="00CB3A22">
        <w:rPr>
          <w:cs/>
          <w:lang w:bidi="hi-IN"/>
        </w:rPr>
        <w:t xml:space="preserve">पर जैसे एक के विषय में कि “तेरे वंश को” और वह मसीह है। (गलातियों </w:t>
      </w:r>
      <w:r w:rsidR="00CB3A22" w:rsidRPr="00CB3A22">
        <w:rPr>
          <w:cs/>
          <w:lang w:bidi="te"/>
        </w:rPr>
        <w:t>3:16)</w:t>
      </w:r>
    </w:p>
    <w:p w14:paraId="6C49EDFC" w14:textId="77777777" w:rsidR="00CB3A22" w:rsidRPr="00CB3A22" w:rsidRDefault="006F5713" w:rsidP="00CB3A22">
      <w:pPr>
        <w:pStyle w:val="BodyText0"/>
      </w:pPr>
      <w:r>
        <w:rPr>
          <w:cs/>
        </w:rPr>
        <mc:AlternateContent>
          <mc:Choice Requires="wps">
            <w:drawing>
              <wp:anchor distT="0" distB="0" distL="114300" distR="114300" simplePos="0" relativeHeight="251992064" behindDoc="0" locked="1" layoutInCell="1" allowOverlap="1" wp14:anchorId="7709A503" wp14:editId="68B94611">
                <wp:simplePos x="0" y="0"/>
                <wp:positionH relativeFrom="leftMargin">
                  <wp:posOffset>419100</wp:posOffset>
                </wp:positionH>
                <wp:positionV relativeFrom="line">
                  <wp:posOffset>0</wp:posOffset>
                </wp:positionV>
                <wp:extent cx="356235" cy="356235"/>
                <wp:effectExtent l="0" t="0" r="0" b="0"/>
                <wp:wrapNone/>
                <wp:docPr id="426"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2A6805" w14:textId="77777777" w:rsidR="006F5713" w:rsidRPr="00A535F7" w:rsidRDefault="006F5713"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9A503"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7wc9DKgIAAFEEAAAOAAAAAAAAAAAAAAAAAC4CAABkcnMvZTJv&#10;RG9jLnhtbFBLAQItABQABgAIAAAAIQCNZ0Pc3AAAAAYBAAAPAAAAAAAAAAAAAAAAAIQEAABkcnMv&#10;ZG93bnJldi54bWxQSwUGAAAAAAQABADzAAAAjQUAAAAA&#10;" filled="f" stroked="f" strokeweight=".5pt">
                <v:textbox inset="0,0,0,0">
                  <w:txbxContent>
                    <w:p w14:paraId="6D2A6805" w14:textId="77777777" w:rsidR="006F5713" w:rsidRPr="00A535F7" w:rsidRDefault="006F5713" w:rsidP="00A535F7">
                      <w:pPr>
                        <w:pStyle w:val="ParaNumbering"/>
                      </w:pPr>
                      <w:r>
                        <w:t>161</w:t>
                      </w:r>
                    </w:p>
                  </w:txbxContent>
                </v:textbox>
                <w10:wrap anchorx="margin" anchory="line"/>
                <w10:anchorlock/>
              </v:shape>
            </w:pict>
          </mc:Fallback>
        </mc:AlternateContent>
      </w:r>
      <w:r w:rsidR="00CB3A22" w:rsidRPr="00CB3A22">
        <w:rPr>
          <w:cs/>
        </w:rPr>
        <w:t>पौलुस ने देखा कि वाचा के अब्राहम के प्रशासन में प्रतिज्ञाएँ न केवल अब्राहम के साथ की गई थीं</w:t>
      </w:r>
      <w:r w:rsidR="00CB3A22" w:rsidRPr="00CB3A22">
        <w:t xml:space="preserve">, </w:t>
      </w:r>
      <w:r w:rsidR="00CB3A22" w:rsidRPr="00CB3A22">
        <w:rPr>
          <w:cs/>
        </w:rPr>
        <w:t>बल्कि मसीह के साथ भी। परमेश्वर का पुत्र प्रतिज्ञात मुक्तिदाता था जो परमेश्वर की वाचा की सारी आशीषों को उसके विश्वासयोग्य लोगों पर लेकर आएगा - विशेषकर पाप से छुटकारा देने की आशीष।</w:t>
      </w:r>
    </w:p>
    <w:p w14:paraId="6B3BBDE0" w14:textId="77777777" w:rsidR="00CB3A22" w:rsidRPr="00CB3A22" w:rsidRDefault="006F5713" w:rsidP="00CB3A22">
      <w:pPr>
        <w:pStyle w:val="BodyText0"/>
      </w:pPr>
      <w:r>
        <w:rPr>
          <w:cs/>
        </w:rPr>
        <mc:AlternateContent>
          <mc:Choice Requires="wps">
            <w:drawing>
              <wp:anchor distT="0" distB="0" distL="114300" distR="114300" simplePos="0" relativeHeight="251994112" behindDoc="0" locked="1" layoutInCell="1" allowOverlap="1" wp14:anchorId="1CE694CA" wp14:editId="311E0BD9">
                <wp:simplePos x="0" y="0"/>
                <wp:positionH relativeFrom="leftMargin">
                  <wp:posOffset>419100</wp:posOffset>
                </wp:positionH>
                <wp:positionV relativeFrom="line">
                  <wp:posOffset>0</wp:posOffset>
                </wp:positionV>
                <wp:extent cx="356235" cy="356235"/>
                <wp:effectExtent l="0" t="0" r="0" b="0"/>
                <wp:wrapNone/>
                <wp:docPr id="427"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83BD77" w14:textId="77777777" w:rsidR="006F5713" w:rsidRPr="00A535F7" w:rsidRDefault="006F5713"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694CA"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aV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z79Q&#10;YpjGIe3Kp3K2mlNSN1Ul4lwjT631OYbvLT4I3Tfo3tx7vIzwO+l0/EVgBP3I+OXKsugC4Xi5WK7m&#10;iyUlHF2Djdmz18fW+fBdgCbRKKjDISZu2XnrQx86hsRaBjaNUmmQypC2oKvFcpoeXD2YXBmsESH0&#10;rUYrdIcuQZ+tli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NoaVKgIAAFEEAAAOAAAAAAAAAAAAAAAAAC4CAABkcnMvZTJv&#10;RG9jLnhtbFBLAQItABQABgAIAAAAIQCNZ0Pc3AAAAAYBAAAPAAAAAAAAAAAAAAAAAIQEAABkcnMv&#10;ZG93bnJldi54bWxQSwUGAAAAAAQABADzAAAAjQUAAAAA&#10;" filled="f" stroked="f" strokeweight=".5pt">
                <v:textbox inset="0,0,0,0">
                  <w:txbxContent>
                    <w:p w14:paraId="1383BD77" w14:textId="77777777" w:rsidR="006F5713" w:rsidRPr="00A535F7" w:rsidRDefault="006F5713" w:rsidP="00A535F7">
                      <w:pPr>
                        <w:pStyle w:val="ParaNumbering"/>
                      </w:pPr>
                      <w:r>
                        <w:t>162</w:t>
                      </w:r>
                    </w:p>
                  </w:txbxContent>
                </v:textbox>
                <w10:wrap anchorx="margin" anchory="line"/>
                <w10:anchorlock/>
              </v:shape>
            </w:pict>
          </mc:Fallback>
        </mc:AlternateContent>
      </w:r>
      <w:r w:rsidR="00CB3A22" w:rsidRPr="00CB3A22">
        <w:rPr>
          <w:cs/>
        </w:rPr>
        <w:t>अगली वाचा इस्राएल के साथ मूसा के दिनों में आई</w:t>
      </w:r>
      <w:r w:rsidR="00CB3A22" w:rsidRPr="00CB3A22">
        <w:t xml:space="preserve">, </w:t>
      </w:r>
      <w:r w:rsidR="00CB3A22" w:rsidRPr="00CB3A22">
        <w:rPr>
          <w:cs/>
        </w:rPr>
        <w:t xml:space="preserve">जिसका वर्णन निर्गमन </w:t>
      </w:r>
      <w:r w:rsidR="00CB3A22" w:rsidRPr="00CB3A22">
        <w:rPr>
          <w:cs/>
          <w:lang w:bidi="te"/>
        </w:rPr>
        <w:t>19-24</w:t>
      </w:r>
      <w:r w:rsidR="00CB3A22" w:rsidRPr="00CB3A22">
        <w:t xml:space="preserve">, </w:t>
      </w:r>
      <w:r w:rsidR="00CB3A22" w:rsidRPr="00CB3A22">
        <w:rPr>
          <w:cs/>
        </w:rPr>
        <w:t>और व्यवस्थाविवरण की पुस्तक में किया गया है। वाचा के मूसा के प्रशासन में या "मूसा की वाचा" में परमेश्वर ने बलिदान-संबंधी प्रणाली की स्थापना की जिसने उस बलिदान को चित्रित किया जो पुत्र अंत में करेगा जब वह यीशु नासरी के रूप में देहधारण करेगा। मूसा द्वारा स्थापित ये बलिदान उन प्रतिज्ञाओं की स्पष्ट पुष्टियाँ थीं जो पिता और पुत्र ने सृष्टि से पहले की थीं। और इन बलिदानों के द्वारा परमेश्वर के विश्वासयोग्य लोगों ने उस छुटकारे के पूर्व-स्वाद का अनुभव किया जो पुत्र अंत में लेकर आएगा।</w:t>
      </w:r>
    </w:p>
    <w:p w14:paraId="6DF038C7" w14:textId="77777777" w:rsidR="00CB3A22" w:rsidRPr="00CB3A22" w:rsidRDefault="006F5713" w:rsidP="00CB3A22">
      <w:pPr>
        <w:pStyle w:val="BodyText0"/>
      </w:pPr>
      <w:r>
        <w:rPr>
          <w:cs/>
        </w:rPr>
        <mc:AlternateContent>
          <mc:Choice Requires="wps">
            <w:drawing>
              <wp:anchor distT="0" distB="0" distL="114300" distR="114300" simplePos="0" relativeHeight="251996160" behindDoc="0" locked="1" layoutInCell="1" allowOverlap="1" wp14:anchorId="334CB112" wp14:editId="44A2B59C">
                <wp:simplePos x="0" y="0"/>
                <wp:positionH relativeFrom="leftMargin">
                  <wp:posOffset>419100</wp:posOffset>
                </wp:positionH>
                <wp:positionV relativeFrom="line">
                  <wp:posOffset>0</wp:posOffset>
                </wp:positionV>
                <wp:extent cx="356235" cy="356235"/>
                <wp:effectExtent l="0" t="0" r="0" b="0"/>
                <wp:wrapNone/>
                <wp:docPr id="428"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05D751" w14:textId="77777777" w:rsidR="006F5713" w:rsidRPr="00A535F7" w:rsidRDefault="006F5713"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B112"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rmKg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2lrmKgIAAFEEAAAOAAAAAAAAAAAAAAAAAC4CAABkcnMvZTJv&#10;RG9jLnhtbFBLAQItABQABgAIAAAAIQCNZ0Pc3AAAAAYBAAAPAAAAAAAAAAAAAAAAAIQEAABkcnMv&#10;ZG93bnJldi54bWxQSwUGAAAAAAQABADzAAAAjQUAAAAA&#10;" filled="f" stroked="f" strokeweight=".5pt">
                <v:textbox inset="0,0,0,0">
                  <w:txbxContent>
                    <w:p w14:paraId="1605D751" w14:textId="77777777" w:rsidR="006F5713" w:rsidRPr="00A535F7" w:rsidRDefault="006F5713" w:rsidP="00A535F7">
                      <w:pPr>
                        <w:pStyle w:val="ParaNumbering"/>
                      </w:pPr>
                      <w:r>
                        <w:t>163</w:t>
                      </w:r>
                    </w:p>
                  </w:txbxContent>
                </v:textbox>
                <w10:wrap anchorx="margin" anchory="line"/>
                <w10:anchorlock/>
              </v:shape>
            </w:pict>
          </mc:Fallback>
        </mc:AlternateContent>
      </w:r>
      <w:r w:rsidR="00CB3A22" w:rsidRPr="00CB3A22">
        <w:rPr>
          <w:cs/>
        </w:rPr>
        <w:t>इस समय के दौरान इस्राएल की स्थापना एक राजसी याजकीय समाज और एक</w:t>
      </w:r>
      <w:r w:rsidR="0014746F">
        <w:rPr>
          <w:cs/>
        </w:rPr>
        <w:t xml:space="preserve"> </w:t>
      </w:r>
      <w:r w:rsidR="00CB3A22" w:rsidRPr="00CB3A22">
        <w:rPr>
          <w:cs/>
        </w:rPr>
        <w:t>पवित्र राष्ट्र के रूप में हो चुकी थी। और परमेश्वर की वाचा के प्रति अपनी आज्ञाकारिता के द्वारा उन्हें पृथ्वी के राज्य का निर्माण करना था जिस पर पुत्र को अंत में शासन करना था।</w:t>
      </w:r>
    </w:p>
    <w:p w14:paraId="33BF149E" w14:textId="77777777" w:rsidR="00CB3A22" w:rsidRPr="00CB3A22" w:rsidRDefault="006F5713" w:rsidP="00CB3A22">
      <w:pPr>
        <w:pStyle w:val="BodyText0"/>
      </w:pPr>
      <w:r>
        <w:rPr>
          <w:cs/>
        </w:rPr>
        <mc:AlternateContent>
          <mc:Choice Requires="wps">
            <w:drawing>
              <wp:anchor distT="0" distB="0" distL="114300" distR="114300" simplePos="0" relativeHeight="251998208" behindDoc="0" locked="1" layoutInCell="1" allowOverlap="1" wp14:anchorId="2EFDC2FF" wp14:editId="79B234DB">
                <wp:simplePos x="0" y="0"/>
                <wp:positionH relativeFrom="leftMargin">
                  <wp:posOffset>419100</wp:posOffset>
                </wp:positionH>
                <wp:positionV relativeFrom="line">
                  <wp:posOffset>0</wp:posOffset>
                </wp:positionV>
                <wp:extent cx="356235" cy="356235"/>
                <wp:effectExtent l="0" t="0" r="0" b="0"/>
                <wp:wrapNone/>
                <wp:docPr id="429"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BFD74A" w14:textId="77777777" w:rsidR="006F5713" w:rsidRPr="00A535F7" w:rsidRDefault="006F5713"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DC2FF"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Pa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pl8o&#10;MUzjkHbFj2KyuKGkqstSxLlGnhrrlxi+t/ggtF+hfXPv8TLCb6XT8ReBEfQj45cry6INhOPlbL6Y&#10;zuaUcHT1NmbPXh9b58M3AZpEI6cOh5i4ZeetD13oEBJrGdjUSqVBKkOanC5m83F6cPVgcmWwRoTQ&#10;tRqt0B7aBH2y+Dw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VOD2isCAABRBAAADgAAAAAAAAAAAAAAAAAuAgAAZHJzL2Uy&#10;b0RvYy54bWxQSwECLQAUAAYACAAAACEAjWdD3NwAAAAGAQAADwAAAAAAAAAAAAAAAACFBAAAZHJz&#10;L2Rvd25yZXYueG1sUEsFBgAAAAAEAAQA8wAAAI4FAAAAAA==&#10;" filled="f" stroked="f" strokeweight=".5pt">
                <v:textbox inset="0,0,0,0">
                  <w:txbxContent>
                    <w:p w14:paraId="26BFD74A" w14:textId="77777777" w:rsidR="006F5713" w:rsidRPr="00A535F7" w:rsidRDefault="006F5713" w:rsidP="00A535F7">
                      <w:pPr>
                        <w:pStyle w:val="ParaNumbering"/>
                      </w:pPr>
                      <w:r>
                        <w:t>164</w:t>
                      </w:r>
                    </w:p>
                  </w:txbxContent>
                </v:textbox>
                <w10:wrap anchorx="margin" anchory="line"/>
                <w10:anchorlock/>
              </v:shape>
            </w:pict>
          </mc:Fallback>
        </mc:AlternateContent>
      </w:r>
      <w:r w:rsidR="00CB3A22" w:rsidRPr="00CB3A22">
        <w:rPr>
          <w:cs/>
        </w:rPr>
        <w:t>वाचा का पाँचवाँ प्रशासन</w:t>
      </w:r>
      <w:r w:rsidR="00CB3A22" w:rsidRPr="00CB3A22">
        <w:t xml:space="preserve">, </w:t>
      </w:r>
      <w:r w:rsidR="00CB3A22" w:rsidRPr="00CB3A22">
        <w:rPr>
          <w:cs/>
        </w:rPr>
        <w:t>और पुराने नियम के समय का अंतिम प्रशासन</w:t>
      </w:r>
      <w:r w:rsidR="00CB3A22" w:rsidRPr="00CB3A22">
        <w:t xml:space="preserve">, </w:t>
      </w:r>
      <w:r w:rsidR="00CB3A22" w:rsidRPr="00CB3A22">
        <w:rPr>
          <w:cs/>
        </w:rPr>
        <w:t>वह था जो कि दाऊद के अधीन था</w:t>
      </w:r>
      <w:r w:rsidR="00CB3A22" w:rsidRPr="00CB3A22">
        <w:t xml:space="preserve">, </w:t>
      </w:r>
      <w:r w:rsidR="00CB3A22" w:rsidRPr="00CB3A22">
        <w:rPr>
          <w:cs/>
        </w:rPr>
        <w:t xml:space="preserve">जिसे अक्सर "दाऊद की वाचा" कहा जाता है। अनुग्रह की वाचा के दाऊद के प्रशासन का उल्लेख </w:t>
      </w:r>
      <w:r w:rsidR="00CB3A22" w:rsidRPr="00CB3A22">
        <w:rPr>
          <w:cs/>
          <w:lang w:bidi="te"/>
        </w:rPr>
        <w:t>2</w:t>
      </w:r>
      <w:r w:rsidR="00CB3A22" w:rsidRPr="00CB3A22">
        <w:rPr>
          <w:cs/>
        </w:rPr>
        <w:t xml:space="preserve"> शमूएल </w:t>
      </w:r>
      <w:r w:rsidR="00CB3A22" w:rsidRPr="00CB3A22">
        <w:rPr>
          <w:cs/>
          <w:lang w:bidi="te"/>
        </w:rPr>
        <w:t>7</w:t>
      </w:r>
      <w:r w:rsidR="00CB3A22" w:rsidRPr="00CB3A22">
        <w:rPr>
          <w:cs/>
        </w:rPr>
        <w:t xml:space="preserve"> और भजन संहिता </w:t>
      </w:r>
      <w:r w:rsidR="00CB3A22" w:rsidRPr="00CB3A22">
        <w:rPr>
          <w:cs/>
          <w:lang w:bidi="te"/>
        </w:rPr>
        <w:t>89</w:t>
      </w:r>
      <w:r w:rsidR="00CB3A22" w:rsidRPr="00CB3A22">
        <w:t xml:space="preserve">, </w:t>
      </w:r>
      <w:r w:rsidR="00CB3A22" w:rsidRPr="00CB3A22">
        <w:rPr>
          <w:cs/>
          <w:lang w:bidi="te"/>
        </w:rPr>
        <w:t>132</w:t>
      </w:r>
      <w:r w:rsidR="00CB3A22" w:rsidRPr="00CB3A22">
        <w:rPr>
          <w:cs/>
        </w:rPr>
        <w:t xml:space="preserve"> जैसे स्थानों में पाया जाता है। इस समय परमेश्वर ने प्रतिज्ञा की कि मुक्तिदाता दाऊद के वंश से आएगा</w:t>
      </w:r>
      <w:r w:rsidR="00CB3A22" w:rsidRPr="00CB3A22">
        <w:t xml:space="preserve">, </w:t>
      </w:r>
      <w:r w:rsidR="00CB3A22" w:rsidRPr="00CB3A22">
        <w:rPr>
          <w:cs/>
        </w:rPr>
        <w:t>कि वह पृथ्वी पर परमेश्वर के राज्य को लेकर आएगा</w:t>
      </w:r>
      <w:r w:rsidR="00CB3A22" w:rsidRPr="00CB3A22">
        <w:t xml:space="preserve">, </w:t>
      </w:r>
      <w:r w:rsidR="00CB3A22" w:rsidRPr="00CB3A22">
        <w:rPr>
          <w:cs/>
        </w:rPr>
        <w:t>और कि उसके धर्मी शासन के द्वारा वह उस प्रत्येक को छुटकारा प्रदान करेगा जो उस पर विश्वास करेगा।</w:t>
      </w:r>
    </w:p>
    <w:p w14:paraId="4486C1A6" w14:textId="77777777" w:rsidR="001D19D9" w:rsidRPr="00CB3A22" w:rsidRDefault="006F5713" w:rsidP="00CB3A22">
      <w:pPr>
        <w:pStyle w:val="BodyText0"/>
      </w:pPr>
      <w:r>
        <w:rPr>
          <w:cs/>
        </w:rPr>
        <w:lastRenderedPageBreak/>
        <mc:AlternateContent>
          <mc:Choice Requires="wps">
            <w:drawing>
              <wp:anchor distT="0" distB="0" distL="114300" distR="114300" simplePos="0" relativeHeight="252000256" behindDoc="0" locked="1" layoutInCell="1" allowOverlap="1" wp14:anchorId="092D8268" wp14:editId="24C020AC">
                <wp:simplePos x="0" y="0"/>
                <wp:positionH relativeFrom="leftMargin">
                  <wp:posOffset>419100</wp:posOffset>
                </wp:positionH>
                <wp:positionV relativeFrom="line">
                  <wp:posOffset>0</wp:posOffset>
                </wp:positionV>
                <wp:extent cx="356235" cy="356235"/>
                <wp:effectExtent l="0" t="0" r="0" b="0"/>
                <wp:wrapNone/>
                <wp:docPr id="430"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74254B" w14:textId="77777777" w:rsidR="006F5713" w:rsidRPr="00A535F7" w:rsidRDefault="006F5713"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D8268"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vbKQIAAFEEAAAOAAAAZHJzL2Uyb0RvYy54bWysVE1v2zAMvQ/YfxB0X5yPJSi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K8L1Mew&#10;Bpv0VD6Xs9WSklpVlYh9jTq11ucYvrf4IHTfoHt37/Ey0u+ka+IvEiPoR8TLVWXRBcLxcrFczRcI&#10;ztE12IievT22zofvAhoSjYI6bGLSlp13PvShY0jMZWCrtE6N1Ia0BV0tltP04OpBcG0wR6TQlxqt&#10;0B26RH22uhkJHqC6ID8H/aR4y7cKq9gxH56Yw9FASjju4REPqQGzwWChWuB+/e0+xmPH0EtJi6NW&#10;UIO7QIn+YbCTcSpHw43GYTTMqbkDnN0ZrpHlycQHLujRlA6a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iKK9spAgAAUQQAAA4AAAAAAAAAAAAAAAAALgIAAGRycy9lMm9E&#10;b2MueG1sUEsBAi0AFAAGAAgAAAAhAI1nQ9zcAAAABgEAAA8AAAAAAAAAAAAAAAAAgwQAAGRycy9k&#10;b3ducmV2LnhtbFBLBQYAAAAABAAEAPMAAACMBQAAAAA=&#10;" filled="f" stroked="f" strokeweight=".5pt">
                <v:textbox inset="0,0,0,0">
                  <w:txbxContent>
                    <w:p w14:paraId="7574254B" w14:textId="77777777" w:rsidR="006F5713" w:rsidRPr="00A535F7" w:rsidRDefault="006F5713" w:rsidP="00A535F7">
                      <w:pPr>
                        <w:pStyle w:val="ParaNumbering"/>
                      </w:pPr>
                      <w:r>
                        <w:t>165</w:t>
                      </w:r>
                    </w:p>
                  </w:txbxContent>
                </v:textbox>
                <w10:wrap anchorx="margin" anchory="line"/>
                <w10:anchorlock/>
              </v:shape>
            </w:pict>
          </mc:Fallback>
        </mc:AlternateContent>
      </w:r>
      <w:r w:rsidR="00CB3A22" w:rsidRPr="00CB3A22">
        <w:rPr>
          <w:cs/>
        </w:rPr>
        <w:t>अंततः छठा प्रशासन यीशु के दिनों में आरंभ हुआ और उसके पुनरागमन तक जारी रहेगा। बाइबल सामान्यत: इस प्रशासन को "नई वाचा" कहती है</w:t>
      </w:r>
      <w:r w:rsidR="00CB3A22" w:rsidRPr="00CB3A22">
        <w:t xml:space="preserve">, </w:t>
      </w:r>
      <w:r w:rsidR="00CB3A22" w:rsidRPr="00CB3A22">
        <w:rPr>
          <w:cs/>
        </w:rPr>
        <w:t xml:space="preserve">जैसा कि हम लूका </w:t>
      </w:r>
      <w:r w:rsidR="00CB3A22" w:rsidRPr="00CB3A22">
        <w:rPr>
          <w:cs/>
          <w:lang w:bidi="te"/>
        </w:rPr>
        <w:t>22:2220</w:t>
      </w:r>
      <w:r w:rsidR="00CB3A22" w:rsidRPr="00CB3A22">
        <w:t xml:space="preserve">, </w:t>
      </w:r>
      <w:r w:rsidR="00CB3A22" w:rsidRPr="00CB3A22">
        <w:rPr>
          <w:cs/>
        </w:rPr>
        <w:t xml:space="preserve">और इब्रानियों </w:t>
      </w:r>
      <w:r w:rsidR="00CB3A22" w:rsidRPr="00CB3A22">
        <w:rPr>
          <w:cs/>
          <w:lang w:bidi="te"/>
        </w:rPr>
        <w:t xml:space="preserve">9:15 </w:t>
      </w:r>
      <w:r w:rsidR="00CB3A22" w:rsidRPr="00CB3A22">
        <w:rPr>
          <w:cs/>
        </w:rPr>
        <w:t xml:space="preserve">और </w:t>
      </w:r>
      <w:r w:rsidR="00CB3A22" w:rsidRPr="00CB3A22">
        <w:rPr>
          <w:cs/>
          <w:lang w:bidi="te"/>
        </w:rPr>
        <w:t xml:space="preserve">12:24 </w:t>
      </w:r>
      <w:r w:rsidR="00CB3A22" w:rsidRPr="00CB3A22">
        <w:rPr>
          <w:cs/>
        </w:rPr>
        <w:t>जैसे स्थानों में देखते हैं। अनुग्रह की वाचा के इस प्रशासन के तहत छुटकारे का सारा कार्य वास्तव में पूरा हो रहा था और हो रहा है। यीशु ने पाप के लिए बलिदान के रूप में मरने की अपनी प्रतिज्ञात भूमिका को निभाया। पिता ने उसके बलिदान को स्वीकार किया। और पवित्र आत्मा उन सब पर छुटकारे को लागू कर रहा है जो यीशु पर अपने मुक्तिदाता के रूप में विश्वास करते हैं।</w:t>
      </w:r>
    </w:p>
    <w:p w14:paraId="00BFC564" w14:textId="77777777" w:rsidR="00CB3A22" w:rsidRPr="00CB3A22" w:rsidRDefault="006F5713" w:rsidP="00CB3A22">
      <w:pPr>
        <w:pStyle w:val="Quotations"/>
      </w:pPr>
      <w:r>
        <w:rPr>
          <w:rFonts w:cs="Raavi"/>
          <w:cs/>
        </w:rPr>
        <mc:AlternateContent>
          <mc:Choice Requires="wps">
            <w:drawing>
              <wp:anchor distT="0" distB="0" distL="114300" distR="114300" simplePos="0" relativeHeight="252002304" behindDoc="0" locked="1" layoutInCell="1" allowOverlap="1" wp14:anchorId="724A33C2" wp14:editId="51B841C6">
                <wp:simplePos x="0" y="0"/>
                <wp:positionH relativeFrom="leftMargin">
                  <wp:posOffset>419100</wp:posOffset>
                </wp:positionH>
                <wp:positionV relativeFrom="line">
                  <wp:posOffset>0</wp:posOffset>
                </wp:positionV>
                <wp:extent cx="356235" cy="356235"/>
                <wp:effectExtent l="0" t="0" r="0" b="0"/>
                <wp:wrapNone/>
                <wp:docPr id="431"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1D934E" w14:textId="77777777" w:rsidR="006F5713" w:rsidRPr="00A535F7" w:rsidRDefault="006F5713"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A33C2"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IN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FzNK&#10;DGtwSLvyqZytVpTUqqpEnGvkqbU+x/C9xQeh+wbdm3uPlxF+J10TfxEYQT8yfrmyLLpAOF4ulqv5&#10;YkkJR9dgY/bs9bF1PnwX0JBoFNThEBO37Lz1oQ8dQ2ItAxuldRqkNqQt6GqxnKYHVw8m1wZrRAh9&#10;q9EK3aFL0Gerry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fWINKgIAAFEEAAAOAAAAAAAAAAAAAAAAAC4CAABkcnMvZTJv&#10;RG9jLnhtbFBLAQItABQABgAIAAAAIQCNZ0Pc3AAAAAYBAAAPAAAAAAAAAAAAAAAAAIQEAABkcnMv&#10;ZG93bnJldi54bWxQSwUGAAAAAAQABADzAAAAjQUAAAAA&#10;" filled="f" stroked="f" strokeweight=".5pt">
                <v:textbox inset="0,0,0,0">
                  <w:txbxContent>
                    <w:p w14:paraId="1D1D934E" w14:textId="77777777" w:rsidR="006F5713" w:rsidRPr="00A535F7" w:rsidRDefault="006F5713" w:rsidP="00A535F7">
                      <w:pPr>
                        <w:pStyle w:val="ParaNumbering"/>
                      </w:pPr>
                      <w:r>
                        <w:t>166</w:t>
                      </w:r>
                    </w:p>
                  </w:txbxContent>
                </v:textbox>
                <w10:wrap anchorx="margin" anchory="line"/>
                <w10:anchorlock/>
              </v:shape>
            </w:pict>
          </mc:Fallback>
        </mc:AlternateContent>
      </w:r>
      <w:r w:rsidR="00CB3A22" w:rsidRPr="00CB3A22">
        <w:rPr>
          <w:cs/>
        </w:rPr>
        <w:t>उद्धार का आधार हमेशा यीशु के द्वारा ही रहा है। छुटकारे के इतिहास में समय के आधार पर यीशु की सेवकाई की वास्तविक अवधि के संबंध जहाँ आप हैं</w:t>
      </w:r>
      <w:r w:rsidR="00CB3A22" w:rsidRPr="00CB3A22">
        <w:t xml:space="preserve">, </w:t>
      </w:r>
      <w:r w:rsidR="00CB3A22" w:rsidRPr="00CB3A22">
        <w:rPr>
          <w:cs/>
        </w:rPr>
        <w:t>वह निर्धारित करता है कि क्या ध्यान या केंद्र जांचने वाला है या नहीं</w:t>
      </w:r>
      <w:r w:rsidR="00CB3A22" w:rsidRPr="00CB3A22">
        <w:t xml:space="preserve">, </w:t>
      </w:r>
      <w:r w:rsidR="00CB3A22" w:rsidRPr="00CB3A22">
        <w:rPr>
          <w:cs/>
        </w:rPr>
        <w:t>जैसा कि यह हमारे लिए नई वाचा में है कि हम उन प्रतिज्ञाओं की ओर मुड़ कर देखें जो यीशु की सेवकाई के द्वारा पूरी हो चुकी हैं और स्थापित की जा चुकी हैं। या फिर उनके लिए है जो पुराने नियम में आगे की ओर ज्यादा ध्यान के साथ नहीं देख रहे है जैसा कि हमारी समझ में अब है</w:t>
      </w:r>
      <w:r w:rsidR="00CB3A22" w:rsidRPr="00CB3A22">
        <w:t xml:space="preserve">, </w:t>
      </w:r>
      <w:r w:rsidR="00CB3A22" w:rsidRPr="00CB3A22">
        <w:rPr>
          <w:cs/>
        </w:rPr>
        <w:t>परंतु परमेश्वर की प्रतिज्ञाओं के अनुसार वे यीशु के व्यक्तित्व में पूरी हो चुकी हैं। इसलिए</w:t>
      </w:r>
      <w:r w:rsidR="00CB3A22" w:rsidRPr="00CB3A22">
        <w:t xml:space="preserve">, </w:t>
      </w:r>
      <w:r w:rsidR="00CB3A22" w:rsidRPr="00CB3A22">
        <w:rPr>
          <w:cs/>
        </w:rPr>
        <w:t>हाँ</w:t>
      </w:r>
      <w:r w:rsidR="00CB3A22" w:rsidRPr="00CB3A22">
        <w:t xml:space="preserve">, </w:t>
      </w:r>
      <w:r w:rsidR="00CB3A22" w:rsidRPr="00CB3A22">
        <w:rPr>
          <w:cs/>
        </w:rPr>
        <w:t>हमारे उद्धार का आधार हमेशा यीशु ही है।</w:t>
      </w:r>
    </w:p>
    <w:p w14:paraId="580436C3" w14:textId="77777777" w:rsidR="001D19D9" w:rsidRPr="00CB3A22" w:rsidRDefault="00CB3A22" w:rsidP="00CB3A22">
      <w:pPr>
        <w:pStyle w:val="QuotationAuthor"/>
      </w:pPr>
      <w:r w:rsidRPr="00CB3A22">
        <w:rPr>
          <w:cs/>
          <w:lang w:bidi="te"/>
        </w:rPr>
        <w:t xml:space="preserve">— </w:t>
      </w:r>
      <w:r w:rsidRPr="00CB3A22">
        <w:rPr>
          <w:cs/>
        </w:rPr>
        <w:t>डॉ. रोब लिस्टर</w:t>
      </w:r>
    </w:p>
    <w:p w14:paraId="34B5C1D7" w14:textId="77777777" w:rsidR="00CB3A22" w:rsidRPr="00CB3A22" w:rsidRDefault="006F5713" w:rsidP="00CB3A22">
      <w:pPr>
        <w:pStyle w:val="Quotations"/>
      </w:pPr>
      <w:r>
        <w:rPr>
          <w:rFonts w:cs="Raavi"/>
          <w:cs/>
        </w:rPr>
        <mc:AlternateContent>
          <mc:Choice Requires="wps">
            <w:drawing>
              <wp:anchor distT="0" distB="0" distL="114300" distR="114300" simplePos="0" relativeHeight="252004352" behindDoc="0" locked="1" layoutInCell="1" allowOverlap="1" wp14:anchorId="486C20E3" wp14:editId="7AC42479">
                <wp:simplePos x="0" y="0"/>
                <wp:positionH relativeFrom="leftMargin">
                  <wp:posOffset>419100</wp:posOffset>
                </wp:positionH>
                <wp:positionV relativeFrom="line">
                  <wp:posOffset>0</wp:posOffset>
                </wp:positionV>
                <wp:extent cx="356235" cy="356235"/>
                <wp:effectExtent l="0" t="0" r="0" b="0"/>
                <wp:wrapNone/>
                <wp:docPr id="432"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0EACFF" w14:textId="77777777" w:rsidR="006F5713" w:rsidRPr="00A535F7" w:rsidRDefault="006F5713"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C20E3"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rXKgIAAFEEAAAOAAAAZHJzL2Uyb0RvYy54bWysVE1v2zAMvQ/YfxB0X5yPJR2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J+nk0p&#10;MUzjkLblj3KyuKOkVlUl4lwjT631OYbvLF4I3Vfo3tg9GmP7nXQ6/mJjBP3I+PnKsugC4WiczRfT&#10;2ZwSjq4LxuzZ7bJ1PnwToEkEBXU4xMQtO2186EOHkFjLwFo1TRpkY0hb0MVsPk4Xrh5M3hisEVvo&#10;nxpR6PZdan1yl4QQbXuoztifg14p3vK1wldsmA9b5lAa2BLKPTzjIRvAanBByBa4X3+zx3icGHop&#10;aVFqBTW4C5Q03w1OMqpyAG4A+wGYo34A1O4E18jyBPGCC80ApQP9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c4rXKgIAAFEEAAAOAAAAAAAAAAAAAAAAAC4CAABkcnMvZTJv&#10;RG9jLnhtbFBLAQItABQABgAIAAAAIQCNZ0Pc3AAAAAYBAAAPAAAAAAAAAAAAAAAAAIQEAABkcnMv&#10;ZG93bnJldi54bWxQSwUGAAAAAAQABADzAAAAjQUAAAAA&#10;" filled="f" stroked="f" strokeweight=".5pt">
                <v:textbox inset="0,0,0,0">
                  <w:txbxContent>
                    <w:p w14:paraId="720EACFF" w14:textId="77777777" w:rsidR="006F5713" w:rsidRPr="00A535F7" w:rsidRDefault="006F5713" w:rsidP="00A535F7">
                      <w:pPr>
                        <w:pStyle w:val="ParaNumbering"/>
                      </w:pPr>
                      <w:r>
                        <w:t>167</w:t>
                      </w:r>
                    </w:p>
                  </w:txbxContent>
                </v:textbox>
                <w10:wrap anchorx="margin" anchory="line"/>
                <w10:anchorlock/>
              </v:shape>
            </w:pict>
          </mc:Fallback>
        </mc:AlternateContent>
      </w:r>
      <w:r w:rsidR="00CB3A22" w:rsidRPr="00CB3A22">
        <w:rPr>
          <w:cs/>
        </w:rPr>
        <w:t>यहाँ कुछ लोग हैं जो सोचते हैं कि क्या मसीह के आगमन से पूर्व कोई अलग-अलग तरीके थे जिनमें पुराने नियम के लोगों का उद्धार हुआ था। और ऐसे उत्तर भी हैं जो दिए गए हैं</w:t>
      </w:r>
      <w:r w:rsidR="00CB3A22" w:rsidRPr="00CB3A22">
        <w:t xml:space="preserve">, </w:t>
      </w:r>
      <w:r w:rsidR="00CB3A22" w:rsidRPr="00CB3A22">
        <w:rPr>
          <w:cs/>
        </w:rPr>
        <w:t>जैसे कि कुछ ने प्रशासन करने के द्वारा तो कुछ व्यवस्था के द्वारा उद्धार पाया था</w:t>
      </w:r>
      <w:r w:rsidR="00CB3A22" w:rsidRPr="00CB3A22">
        <w:t xml:space="preserve">, </w:t>
      </w:r>
      <w:r w:rsidR="00CB3A22" w:rsidRPr="00CB3A22">
        <w:rPr>
          <w:cs/>
        </w:rPr>
        <w:t>और कुछ ने अन्य माध्यमों से उद्धार पाया था</w:t>
      </w:r>
      <w:r w:rsidR="00CB3A22" w:rsidRPr="00CB3A22">
        <w:t xml:space="preserve">, </w:t>
      </w:r>
      <w:r w:rsidR="00CB3A22" w:rsidRPr="00CB3A22">
        <w:rPr>
          <w:cs/>
        </w:rPr>
        <w:t>शासन के द्वारा और इस्राएल के लोगों के भाग होने के द्वारा। कुछ ने शायद ख़तने के द्वारा उद्धार पाया। परंतु बाइबल की संपूर्ण शिक्षा यह है कि यह सारी चीजें केवल उस एक घटना की तैयारी मात्र थीं जिससे कि वास्तव में हमारा उद्धार होगा। बलिदान-संबंधी प्रणाली चाहे जितनी भी विवरणात्मक थी</w:t>
      </w:r>
      <w:r w:rsidR="00CB3A22" w:rsidRPr="00CB3A22">
        <w:t xml:space="preserve">, </w:t>
      </w:r>
      <w:r w:rsidR="00CB3A22" w:rsidRPr="00CB3A22">
        <w:rPr>
          <w:cs/>
        </w:rPr>
        <w:t>और चाहे जितनी भी महत्वपूर्ण थी</w:t>
      </w:r>
      <w:r w:rsidR="00CB3A22" w:rsidRPr="00CB3A22">
        <w:t xml:space="preserve">, </w:t>
      </w:r>
      <w:r w:rsidR="00CB3A22" w:rsidRPr="00CB3A22">
        <w:rPr>
          <w:cs/>
        </w:rPr>
        <w:t>भविष्यवक्ता स्वयं कहते हैं कि यदि उनके हृदय परमेश्वर की ओर लगे हुए नहीं हैं तो वे बलिदान चढ़ाना बंद करें। तब इब्रानियों की पुस्तक इसे पूरी तरह से स्पष्ट करती है कि बैलों और बकरियों का लहू पाप को दूर नहीं कर सकता। केवल एक ही बलिदान है जो ऐसा कर सकता है। और वह मसीह के व्यक्तित्व की अद्वितीयता के कारण था। वह एक ही व्यक्तित्व में परमेश्वर और मनुष्य दोनों था। इस व्यक्ति का एक होना ही वह एकमात्र व्यक्तित्व था जो हमें परमेश्वर के प्रति छुटकारा दे सका।</w:t>
      </w:r>
    </w:p>
    <w:p w14:paraId="3BDA22BB" w14:textId="77777777" w:rsidR="001D19D9" w:rsidRPr="00CB3A22" w:rsidRDefault="00CB3A22" w:rsidP="00CB3A22">
      <w:pPr>
        <w:pStyle w:val="QuotationAuthor"/>
      </w:pPr>
      <w:r w:rsidRPr="00CB3A22">
        <w:rPr>
          <w:cs/>
          <w:lang w:bidi="te"/>
        </w:rPr>
        <w:t xml:space="preserve">— </w:t>
      </w:r>
      <w:r w:rsidRPr="00CB3A22">
        <w:rPr>
          <w:cs/>
        </w:rPr>
        <w:t>डॉ. थॉमस नैटल्स</w:t>
      </w:r>
    </w:p>
    <w:p w14:paraId="3A7340AB" w14:textId="77777777" w:rsidR="001D19D9" w:rsidRPr="00CB3A22" w:rsidRDefault="006F5713" w:rsidP="00CB3A22">
      <w:pPr>
        <w:pStyle w:val="BodyText0"/>
      </w:pPr>
      <w:r>
        <w:rPr>
          <w:cs/>
        </w:rPr>
        <mc:AlternateContent>
          <mc:Choice Requires="wps">
            <w:drawing>
              <wp:anchor distT="0" distB="0" distL="114300" distR="114300" simplePos="0" relativeHeight="252006400" behindDoc="0" locked="1" layoutInCell="1" allowOverlap="1" wp14:anchorId="00DA650A" wp14:editId="0B5C9B72">
                <wp:simplePos x="0" y="0"/>
                <wp:positionH relativeFrom="leftMargin">
                  <wp:posOffset>419100</wp:posOffset>
                </wp:positionH>
                <wp:positionV relativeFrom="line">
                  <wp:posOffset>0</wp:posOffset>
                </wp:positionV>
                <wp:extent cx="356235" cy="356235"/>
                <wp:effectExtent l="0" t="0" r="0" b="0"/>
                <wp:wrapNone/>
                <wp:docPr id="433"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3DE67" w14:textId="77777777" w:rsidR="006F5713" w:rsidRPr="00A535F7" w:rsidRDefault="006F5713"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650A"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LlKQ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LxaU&#10;GKZxSLvyqZytcHJ1U1UizjXy1FqfY/je4oPQfYPuzb3Hywi/k07HXwRG0I+MX64siy4QjpeL5Wq+&#10;WFLC0TXYmD17fWydD98FaBKNgjocYuKWnbc+9KFjSKxlYNMolQapDGkLulosp+nB1YPJlcEaEULf&#10;arRCd+gS9NmX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MBAuUpAgAAUQQAAA4AAAAAAAAAAAAAAAAALgIAAGRycy9lMm9E&#10;b2MueG1sUEsBAi0AFAAGAAgAAAAhAI1nQ9zcAAAABgEAAA8AAAAAAAAAAAAAAAAAgwQAAGRycy9k&#10;b3ducmV2LnhtbFBLBQYAAAAABAAEAPMAAACMBQAAAAA=&#10;" filled="f" stroked="f" strokeweight=".5pt">
                <v:textbox inset="0,0,0,0">
                  <w:txbxContent>
                    <w:p w14:paraId="4C63DE67" w14:textId="77777777" w:rsidR="006F5713" w:rsidRPr="00A535F7" w:rsidRDefault="006F5713" w:rsidP="00A535F7">
                      <w:pPr>
                        <w:pStyle w:val="ParaNumbering"/>
                      </w:pPr>
                      <w:r>
                        <w:t>168</w:t>
                      </w:r>
                    </w:p>
                  </w:txbxContent>
                </v:textbox>
                <w10:wrap anchorx="margin" anchory="line"/>
                <w10:anchorlock/>
              </v:shape>
            </w:pict>
          </mc:Fallback>
        </mc:AlternateContent>
      </w:r>
      <w:r w:rsidR="00CB3A22" w:rsidRPr="00CB3A22">
        <w:rPr>
          <w:cs/>
        </w:rPr>
        <w:t>अब जबकि हमने छुटकारे से संबंधित ईश्वरीय उद्देश्यों और प्रतिज्ञाओं को देख लिया है</w:t>
      </w:r>
      <w:r w:rsidR="00CB3A22" w:rsidRPr="00CB3A22">
        <w:t xml:space="preserve">, </w:t>
      </w:r>
      <w:r w:rsidR="00CB3A22" w:rsidRPr="00CB3A22">
        <w:rPr>
          <w:cs/>
        </w:rPr>
        <w:t>इसलिए हम पुत्र के उस कार्य को जाँचने के लिए तैयार हैं जो उसने छुटकारे को पूरा करने के लिए किया</w:t>
      </w:r>
      <w:r w:rsidR="00CB3A22" w:rsidRPr="00CB3A22">
        <w:t xml:space="preserve">, </w:t>
      </w:r>
      <w:r w:rsidR="00CB3A22" w:rsidRPr="00CB3A22">
        <w:rPr>
          <w:cs/>
        </w:rPr>
        <w:t>विशेषकर यीशु नासरी के रूप में उसके देहधारण के द्वारा।</w:t>
      </w:r>
    </w:p>
    <w:p w14:paraId="7284A6B3" w14:textId="77777777" w:rsidR="001D19D9" w:rsidRDefault="00CB3A22" w:rsidP="00230C58">
      <w:pPr>
        <w:pStyle w:val="PanelHeading"/>
      </w:pPr>
      <w:bookmarkStart w:id="68" w:name="_Toc8718914"/>
      <w:bookmarkStart w:id="69" w:name="_Toc21183853"/>
      <w:bookmarkStart w:id="70" w:name="_Toc80704382"/>
      <w:r w:rsidRPr="00CB3A22">
        <w:rPr>
          <w:cs/>
          <w:lang w:bidi="hi-IN"/>
        </w:rPr>
        <w:lastRenderedPageBreak/>
        <w:t>कार्य</w:t>
      </w:r>
      <w:bookmarkEnd w:id="68"/>
      <w:bookmarkEnd w:id="69"/>
      <w:bookmarkEnd w:id="70"/>
    </w:p>
    <w:p w14:paraId="65FC2546" w14:textId="77777777" w:rsidR="001D19D9" w:rsidRPr="00CB3A22" w:rsidRDefault="006F5713" w:rsidP="00CB3A22">
      <w:pPr>
        <w:pStyle w:val="BodyText0"/>
      </w:pPr>
      <w:r>
        <w:rPr>
          <w:cs/>
        </w:rPr>
        <mc:AlternateContent>
          <mc:Choice Requires="wps">
            <w:drawing>
              <wp:anchor distT="0" distB="0" distL="114300" distR="114300" simplePos="0" relativeHeight="252008448" behindDoc="0" locked="1" layoutInCell="1" allowOverlap="1" wp14:anchorId="4B12B7A9" wp14:editId="7931ECF6">
                <wp:simplePos x="0" y="0"/>
                <wp:positionH relativeFrom="leftMargin">
                  <wp:posOffset>419100</wp:posOffset>
                </wp:positionH>
                <wp:positionV relativeFrom="line">
                  <wp:posOffset>0</wp:posOffset>
                </wp:positionV>
                <wp:extent cx="356235" cy="356235"/>
                <wp:effectExtent l="0" t="0" r="0" b="0"/>
                <wp:wrapNone/>
                <wp:docPr id="434"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D02527" w14:textId="77777777" w:rsidR="006F5713" w:rsidRPr="00A535F7" w:rsidRDefault="006F5713"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2B7A9"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u5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ZjeU&#10;GKZxSLviRzFZfKGkqstSxLlGnhrrlxi+t/ggtF+hfXPv8TLCb6XT8ReBEfQj45cry6INhOPlbL6Y&#10;zuaUcHT1NmbPXh9b58M3AZpEI6cOh5i4ZeetD13oEBJrGdjUSqVBKkOanC5m83F6cPVgcmWwRoTQ&#10;tRqt0B7aBH3yeT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0eWbuSsCAABRBAAADgAAAAAAAAAAAAAAAAAuAgAAZHJzL2Uy&#10;b0RvYy54bWxQSwECLQAUAAYACAAAACEAjWdD3NwAAAAGAQAADwAAAAAAAAAAAAAAAACFBAAAZHJz&#10;L2Rvd25yZXYueG1sUEsFBgAAAAAEAAQA8wAAAI4FAAAAAA==&#10;" filled="f" stroked="f" strokeweight=".5pt">
                <v:textbox inset="0,0,0,0">
                  <w:txbxContent>
                    <w:p w14:paraId="7ED02527" w14:textId="77777777" w:rsidR="006F5713" w:rsidRPr="00A535F7" w:rsidRDefault="006F5713" w:rsidP="00A535F7">
                      <w:pPr>
                        <w:pStyle w:val="ParaNumbering"/>
                      </w:pPr>
                      <w:r>
                        <w:t>169</w:t>
                      </w:r>
                    </w:p>
                  </w:txbxContent>
                </v:textbox>
                <w10:wrap anchorx="margin" anchory="line"/>
                <w10:anchorlock/>
              </v:shape>
            </w:pict>
          </mc:Fallback>
        </mc:AlternateContent>
      </w:r>
      <w:r w:rsidR="00CB3A22" w:rsidRPr="00CB3A22">
        <w:rPr>
          <w:cs/>
        </w:rPr>
        <w:t>हम यीशु के छुटकारे के कार्य के चार पहलुओं पर ध्यान देंगे : उसके द्वारा परमेश्वर के राज्य का उदघाटन</w:t>
      </w:r>
      <w:r w:rsidR="00CB3A22" w:rsidRPr="00CB3A22">
        <w:t xml:space="preserve">; </w:t>
      </w:r>
      <w:r w:rsidR="00CB3A22" w:rsidRPr="00CB3A22">
        <w:rPr>
          <w:cs/>
        </w:rPr>
        <w:t>पिता के प्रति उसकी आज्ञाकारिता</w:t>
      </w:r>
      <w:r w:rsidR="00CB3A22" w:rsidRPr="00CB3A22">
        <w:t xml:space="preserve">; </w:t>
      </w:r>
      <w:r w:rsidR="00CB3A22" w:rsidRPr="00CB3A22">
        <w:rPr>
          <w:cs/>
        </w:rPr>
        <w:t>उसका पुनरुत्थान</w:t>
      </w:r>
      <w:r w:rsidR="00CB3A22" w:rsidRPr="00CB3A22">
        <w:t xml:space="preserve">; </w:t>
      </w:r>
      <w:r w:rsidR="00CB3A22" w:rsidRPr="00CB3A22">
        <w:rPr>
          <w:cs/>
        </w:rPr>
        <w:t>और उसका स्वर्गारोहण। आइए पहले उसके द्वारा परमेश्वर के राज्य के उदघाटन को देखें।</w:t>
      </w:r>
    </w:p>
    <w:p w14:paraId="152EDF33" w14:textId="77777777" w:rsidR="001D19D9" w:rsidRDefault="00CB3A22" w:rsidP="00230C58">
      <w:pPr>
        <w:pStyle w:val="BulletHeading"/>
      </w:pPr>
      <w:bookmarkStart w:id="71" w:name="_Toc8718915"/>
      <w:bookmarkStart w:id="72" w:name="_Toc21183854"/>
      <w:bookmarkStart w:id="73" w:name="_Toc80704383"/>
      <w:r w:rsidRPr="00CB3A22">
        <w:rPr>
          <w:cs/>
        </w:rPr>
        <w:t>परमेश्वर के राज्य का उदघाटन</w:t>
      </w:r>
      <w:bookmarkEnd w:id="71"/>
      <w:bookmarkEnd w:id="72"/>
      <w:bookmarkEnd w:id="73"/>
    </w:p>
    <w:p w14:paraId="4235692A" w14:textId="77777777" w:rsidR="00CB3A22" w:rsidRPr="00CB3A22" w:rsidRDefault="006F5713" w:rsidP="00CB3A22">
      <w:pPr>
        <w:pStyle w:val="BodyText0"/>
      </w:pPr>
      <w:r>
        <w:rPr>
          <w:cs/>
        </w:rPr>
        <mc:AlternateContent>
          <mc:Choice Requires="wps">
            <w:drawing>
              <wp:anchor distT="0" distB="0" distL="114300" distR="114300" simplePos="0" relativeHeight="252010496" behindDoc="0" locked="1" layoutInCell="1" allowOverlap="1" wp14:anchorId="6CC84A7A" wp14:editId="32120AB7">
                <wp:simplePos x="0" y="0"/>
                <wp:positionH relativeFrom="leftMargin">
                  <wp:posOffset>419100</wp:posOffset>
                </wp:positionH>
                <wp:positionV relativeFrom="line">
                  <wp:posOffset>0</wp:posOffset>
                </wp:positionV>
                <wp:extent cx="356235" cy="356235"/>
                <wp:effectExtent l="0" t="0" r="0" b="0"/>
                <wp:wrapNone/>
                <wp:docPr id="435"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42ED5E" w14:textId="77777777" w:rsidR="006F5713" w:rsidRPr="00A535F7" w:rsidRDefault="006F5713"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84A7A"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2y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UlTbIpAgAAUQQAAA4AAAAAAAAAAAAAAAAALgIAAGRycy9lMm9E&#10;b2MueG1sUEsBAi0AFAAGAAgAAAAhAI1nQ9zcAAAABgEAAA8AAAAAAAAAAAAAAAAAgwQAAGRycy9k&#10;b3ducmV2LnhtbFBLBQYAAAAABAAEAPMAAACMBQAAAAA=&#10;" filled="f" stroked="f" strokeweight=".5pt">
                <v:textbox inset="0,0,0,0">
                  <w:txbxContent>
                    <w:p w14:paraId="1542ED5E" w14:textId="77777777" w:rsidR="006F5713" w:rsidRPr="00A535F7" w:rsidRDefault="006F5713" w:rsidP="00A535F7">
                      <w:pPr>
                        <w:pStyle w:val="ParaNumbering"/>
                      </w:pPr>
                      <w:r>
                        <w:t>170</w:t>
                      </w:r>
                    </w:p>
                  </w:txbxContent>
                </v:textbox>
                <w10:wrap anchorx="margin" anchory="line"/>
                <w10:anchorlock/>
              </v:shape>
            </w:pict>
          </mc:Fallback>
        </mc:AlternateContent>
      </w:r>
      <w:r w:rsidR="00CB3A22" w:rsidRPr="00CB3A22">
        <w:rPr>
          <w:cs/>
        </w:rPr>
        <w:t>पूरे पुराने नियम में परमेश्वर के लोग उस दिन की बड़ी लालसा से प्रतीक्षा कर रहे थे जब परमेश्वर अपने शत्रुओं का पूरी तरह से विनाश करके और अपने लोगों को आशीष के अनंत जीवनों में स्थापित करके अपने राज्य को नाटकीय रूप में पृथ्वी पर लाएगा। यह वह दिन होगा जब मनुष्यजाति को दिया मूल आदेश अंततः पूरा हो जाएगा। परमेश्वर अपनी सृष्टि को पूरी तरह से पुनर्स्थापित करेगा</w:t>
      </w:r>
      <w:r w:rsidR="00CB3A22" w:rsidRPr="00CB3A22">
        <w:t xml:space="preserve">, </w:t>
      </w:r>
      <w:r w:rsidR="00CB3A22" w:rsidRPr="00CB3A22">
        <w:rPr>
          <w:cs/>
        </w:rPr>
        <w:t>और उसकी इच्छा पृथ्वी पर ठीक वैसी ही सिद्धता के साथ पूरी होगी जैसे स्वर्ग में पहले से ही पूरी होती है।</w:t>
      </w:r>
    </w:p>
    <w:p w14:paraId="16104E98" w14:textId="77777777" w:rsidR="00CB3A22" w:rsidRPr="00CB3A22" w:rsidRDefault="006F5713" w:rsidP="00CB3A22">
      <w:pPr>
        <w:pStyle w:val="BodyText0"/>
      </w:pPr>
      <w:r>
        <w:rPr>
          <w:cs/>
        </w:rPr>
        <mc:AlternateContent>
          <mc:Choice Requires="wps">
            <w:drawing>
              <wp:anchor distT="0" distB="0" distL="114300" distR="114300" simplePos="0" relativeHeight="252012544" behindDoc="0" locked="1" layoutInCell="1" allowOverlap="1" wp14:anchorId="16CD571E" wp14:editId="150D1602">
                <wp:simplePos x="0" y="0"/>
                <wp:positionH relativeFrom="leftMargin">
                  <wp:posOffset>419100</wp:posOffset>
                </wp:positionH>
                <wp:positionV relativeFrom="line">
                  <wp:posOffset>0</wp:posOffset>
                </wp:positionV>
                <wp:extent cx="356235" cy="356235"/>
                <wp:effectExtent l="0" t="0" r="0" b="0"/>
                <wp:wrapNone/>
                <wp:docPr id="436"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1DFB94" w14:textId="77777777" w:rsidR="006F5713" w:rsidRPr="00A535F7" w:rsidRDefault="006F5713"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571E"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DlKg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W1Bi&#10;mMYhbcvncnI7oaRWVSXiXCNPrfU5hu8sPgjdN+je3Xu8jPA76XT8RWAE/cj4+cqy6ALheDmbL6az&#10;OSUcXRcbs2dvj63z4bsATaJRUIdDTNyy08aHPnQIibUMrFXTpEE2hrQFXczm4/Tg6sHkjcEaEULf&#10;arRCt+8S9MntzQBwD9UZ8TnoleItXyvsYsN82DKH0kBIKPfwhIdsAKvBxUK2wP36232Mx4mhl5IW&#10;pVZQg7tASfPD4CSjKgfDDcZ+MMxR3wNqF4eBvSQ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l9DlKgIAAFEEAAAOAAAAAAAAAAAAAAAAAC4CAABkcnMvZTJv&#10;RG9jLnhtbFBLAQItABQABgAIAAAAIQCNZ0Pc3AAAAAYBAAAPAAAAAAAAAAAAAAAAAIQEAABkcnMv&#10;ZG93bnJldi54bWxQSwUGAAAAAAQABADzAAAAjQUAAAAA&#10;" filled="f" stroked="f" strokeweight=".5pt">
                <v:textbox inset="0,0,0,0">
                  <w:txbxContent>
                    <w:p w14:paraId="5C1DFB94" w14:textId="77777777" w:rsidR="006F5713" w:rsidRPr="00A535F7" w:rsidRDefault="006F5713" w:rsidP="00A535F7">
                      <w:pPr>
                        <w:pStyle w:val="ParaNumbering"/>
                      </w:pPr>
                      <w:r>
                        <w:t>171</w:t>
                      </w:r>
                    </w:p>
                  </w:txbxContent>
                </v:textbox>
                <w10:wrap anchorx="margin" anchory="line"/>
                <w10:anchorlock/>
              </v:shape>
            </w:pict>
          </mc:Fallback>
        </mc:AlternateContent>
      </w:r>
      <w:r w:rsidR="00CB3A22" w:rsidRPr="00CB3A22">
        <w:rPr>
          <w:cs/>
        </w:rPr>
        <w:t>जब पुराने नियम के भविष्यवक्ताओं ने इस्राएल की इस पुनर्स्थापना</w:t>
      </w:r>
      <w:r w:rsidR="00CB3A22" w:rsidRPr="00CB3A22">
        <w:t xml:space="preserve">, </w:t>
      </w:r>
      <w:r w:rsidR="00CB3A22" w:rsidRPr="00CB3A22">
        <w:rPr>
          <w:cs/>
        </w:rPr>
        <w:t>मनुष्यजाति और सृष्टि के बारे में बात की तो उन्होंने अक्सर उसे प्रभु का दिन या अंत के दिनों के रूप में कहा। उन्होंने मसीहा या ख्रिस्त को ऐसे मुख्य चरित्र के रूप में पहचाना जो अंत के दिनों में परमेश्वर के राज्य की अगुवाई करेगा। और नए नियम के अनुसार यीशु</w:t>
      </w:r>
      <w:r w:rsidR="00CB3A22" w:rsidRPr="00CB3A22">
        <w:t xml:space="preserve">, </w:t>
      </w:r>
      <w:r w:rsidR="00CB3A22" w:rsidRPr="00CB3A22">
        <w:rPr>
          <w:cs/>
        </w:rPr>
        <w:t>अर्थात् परमेश्वर का पुत्र</w:t>
      </w:r>
      <w:r w:rsidR="00CB3A22" w:rsidRPr="00CB3A22">
        <w:t xml:space="preserve">, </w:t>
      </w:r>
      <w:r w:rsidR="00CB3A22" w:rsidRPr="00CB3A22">
        <w:rPr>
          <w:cs/>
        </w:rPr>
        <w:t>वही प्रतीक्षारत मसीहा है जो पृथ्वी पर परमेश्वर के राज्य को स्थापित करने के लिए आया।</w:t>
      </w:r>
    </w:p>
    <w:p w14:paraId="0AA3EAFF" w14:textId="77777777" w:rsidR="00CB3A22" w:rsidRPr="00CB3A22" w:rsidRDefault="006F5713" w:rsidP="00CB3A22">
      <w:pPr>
        <w:pStyle w:val="BodyText0"/>
      </w:pPr>
      <w:r>
        <w:rPr>
          <w:cs/>
        </w:rPr>
        <mc:AlternateContent>
          <mc:Choice Requires="wps">
            <w:drawing>
              <wp:anchor distT="0" distB="0" distL="114300" distR="114300" simplePos="0" relativeHeight="252014592" behindDoc="0" locked="1" layoutInCell="1" allowOverlap="1" wp14:anchorId="6A0C2D15" wp14:editId="5E4B97D8">
                <wp:simplePos x="0" y="0"/>
                <wp:positionH relativeFrom="leftMargin">
                  <wp:posOffset>419100</wp:posOffset>
                </wp:positionH>
                <wp:positionV relativeFrom="line">
                  <wp:posOffset>0</wp:posOffset>
                </wp:positionV>
                <wp:extent cx="356235" cy="356235"/>
                <wp:effectExtent l="0" t="0" r="0" b="0"/>
                <wp:wrapNone/>
                <wp:docPr id="437"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368BE" w14:textId="77777777" w:rsidR="006F5713" w:rsidRPr="00A535F7" w:rsidRDefault="006F5713"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2D15"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kzKw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vp5tqTE&#10;MI1D2pU/yslySkmtqkrEuUaeWutzDN9bfBC6r9C9ufd4GeF30un4i8AI+pHxy41l0QXC8XI2X0xn&#10;c0o4uq42Zs9eH1vnwzcBmkSjoA6HmLhl560PfegQEmsZ2KimSYNsDGkLupjNx+nBzYPJG4M1IoS+&#10;1WiF7tAl6JPlfA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2CZMysCAABRBAAADgAAAAAAAAAAAAAAAAAuAgAAZHJzL2Uy&#10;b0RvYy54bWxQSwECLQAUAAYACAAAACEAjWdD3NwAAAAGAQAADwAAAAAAAAAAAAAAAACFBAAAZHJz&#10;L2Rvd25yZXYueG1sUEsFBgAAAAAEAAQA8wAAAI4FAAAAAA==&#10;" filled="f" stroked="f" strokeweight=".5pt">
                <v:textbox inset="0,0,0,0">
                  <w:txbxContent>
                    <w:p w14:paraId="67A368BE" w14:textId="77777777" w:rsidR="006F5713" w:rsidRPr="00A535F7" w:rsidRDefault="006F5713" w:rsidP="00A535F7">
                      <w:pPr>
                        <w:pStyle w:val="ParaNumbering"/>
                      </w:pPr>
                      <w:r>
                        <w:t>172</w:t>
                      </w:r>
                    </w:p>
                  </w:txbxContent>
                </v:textbox>
                <w10:wrap anchorx="margin" anchory="line"/>
                <w10:anchorlock/>
              </v:shape>
            </w:pict>
          </mc:Fallback>
        </mc:AlternateContent>
      </w:r>
      <w:r w:rsidR="00CB3A22" w:rsidRPr="00CB3A22">
        <w:rPr>
          <w:cs/>
        </w:rPr>
        <w:t>यीशु ने सिखाया कि वह अपने दिनों में परमेश्वर के राज्य को इस पृथ्वी पर ले आया था। उदाहरण के लिए</w:t>
      </w:r>
      <w:r w:rsidR="00CB3A22" w:rsidRPr="00CB3A22">
        <w:t xml:space="preserve">, </w:t>
      </w:r>
      <w:r w:rsidR="00CB3A22" w:rsidRPr="00CB3A22">
        <w:rPr>
          <w:cs/>
        </w:rPr>
        <w:t xml:space="preserve">मत्ती </w:t>
      </w:r>
      <w:r w:rsidR="00CB3A22" w:rsidRPr="00CB3A22">
        <w:rPr>
          <w:cs/>
          <w:lang w:bidi="te"/>
        </w:rPr>
        <w:t>12:28</w:t>
      </w:r>
      <w:r w:rsidR="00CB3A22" w:rsidRPr="00CB3A22">
        <w:rPr>
          <w:cs/>
        </w:rPr>
        <w:t xml:space="preserve"> में उसने कहा</w:t>
      </w:r>
      <w:r w:rsidR="00CB3A22" w:rsidRPr="00CB3A22">
        <w:t>, "</w:t>
      </w:r>
      <w:r w:rsidR="00CB3A22" w:rsidRPr="00CB3A22">
        <w:rPr>
          <w:cs/>
        </w:rPr>
        <w:t>परमेश्वर का राज्य तुम्हारे पास आ पहुँचा है"</w:t>
      </w:r>
      <w:r w:rsidR="00CB3A22" w:rsidRPr="00CB3A22">
        <w:t xml:space="preserve">, </w:t>
      </w:r>
      <w:r w:rsidR="00CB3A22" w:rsidRPr="00CB3A22">
        <w:rPr>
          <w:cs/>
        </w:rPr>
        <w:t xml:space="preserve">अर्थात् यह पहले से ही वहाँ था। और लूका </w:t>
      </w:r>
      <w:r w:rsidR="00CB3A22" w:rsidRPr="00CB3A22">
        <w:rPr>
          <w:cs/>
          <w:lang w:bidi="te"/>
        </w:rPr>
        <w:t>16:16</w:t>
      </w:r>
      <w:r w:rsidR="00CB3A22" w:rsidRPr="00CB3A22">
        <w:rPr>
          <w:cs/>
        </w:rPr>
        <w:t xml:space="preserve"> में उसने फिर से सिखाया कि लोग पहले से ही परमेश्वर के राज्य में प्रवेश कर रहे थे</w:t>
      </w:r>
      <w:r w:rsidR="00CB3A22" w:rsidRPr="00CB3A22">
        <w:t xml:space="preserve">, </w:t>
      </w:r>
      <w:r w:rsidR="00CB3A22" w:rsidRPr="00CB3A22">
        <w:rPr>
          <w:cs/>
        </w:rPr>
        <w:t>जब उसने यह कहा</w:t>
      </w:r>
      <w:r w:rsidR="00CB3A22" w:rsidRPr="00CB3A22">
        <w:t>, "</w:t>
      </w:r>
      <w:r w:rsidR="00CB3A22" w:rsidRPr="00CB3A22">
        <w:rPr>
          <w:cs/>
        </w:rPr>
        <w:t>हर कोई उसमें प्रबलता से प्रवेश करता है।"</w:t>
      </w:r>
    </w:p>
    <w:p w14:paraId="4D7B00F1" w14:textId="77777777" w:rsidR="0014746F" w:rsidRDefault="006F5713" w:rsidP="00CB3A22">
      <w:pPr>
        <w:pStyle w:val="BodyText0"/>
        <w:rPr>
          <w:cs/>
        </w:rPr>
      </w:pPr>
      <w:r>
        <w:rPr>
          <w:cs/>
        </w:rPr>
        <mc:AlternateContent>
          <mc:Choice Requires="wps">
            <w:drawing>
              <wp:anchor distT="0" distB="0" distL="114300" distR="114300" simplePos="0" relativeHeight="252016640" behindDoc="0" locked="1" layoutInCell="1" allowOverlap="1" wp14:anchorId="2975E15F" wp14:editId="41B52B51">
                <wp:simplePos x="0" y="0"/>
                <wp:positionH relativeFrom="leftMargin">
                  <wp:posOffset>419100</wp:posOffset>
                </wp:positionH>
                <wp:positionV relativeFrom="line">
                  <wp:posOffset>0</wp:posOffset>
                </wp:positionV>
                <wp:extent cx="356235" cy="356235"/>
                <wp:effectExtent l="0" t="0" r="0" b="0"/>
                <wp:wrapNone/>
                <wp:docPr id="438"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A1E8BD" w14:textId="77777777" w:rsidR="006F5713" w:rsidRPr="00A535F7" w:rsidRDefault="006F5713"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5E15F"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VA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jEVAKgIAAFEEAAAOAAAAAAAAAAAAAAAAAC4CAABkcnMvZTJv&#10;RG9jLnhtbFBLAQItABQABgAIAAAAIQCNZ0Pc3AAAAAYBAAAPAAAAAAAAAAAAAAAAAIQEAABkcnMv&#10;ZG93bnJldi54bWxQSwUGAAAAAAQABADzAAAAjQUAAAAA&#10;" filled="f" stroked="f" strokeweight=".5pt">
                <v:textbox inset="0,0,0,0">
                  <w:txbxContent>
                    <w:p w14:paraId="38A1E8BD" w14:textId="77777777" w:rsidR="006F5713" w:rsidRPr="00A535F7" w:rsidRDefault="006F5713" w:rsidP="00A535F7">
                      <w:pPr>
                        <w:pStyle w:val="ParaNumbering"/>
                      </w:pPr>
                      <w:r>
                        <w:t>173</w:t>
                      </w:r>
                    </w:p>
                  </w:txbxContent>
                </v:textbox>
                <w10:wrap anchorx="margin" anchory="line"/>
                <w10:anchorlock/>
              </v:shape>
            </w:pict>
          </mc:Fallback>
        </mc:AlternateContent>
      </w:r>
      <w:r w:rsidR="00CB3A22" w:rsidRPr="00CB3A22">
        <w:rPr>
          <w:cs/>
        </w:rPr>
        <w:t>दुखद रूप से</w:t>
      </w:r>
      <w:r w:rsidR="00CB3A22" w:rsidRPr="00CB3A22">
        <w:t xml:space="preserve">, </w:t>
      </w:r>
      <w:r w:rsidR="00CB3A22" w:rsidRPr="00CB3A22">
        <w:rPr>
          <w:cs/>
        </w:rPr>
        <w:t>यीशु के दिनों में बहुत से लोगों ने इस विचार को अस्वीकार कर दिया कि परमेश्वर का राज्य आ चुका है</w:t>
      </w:r>
      <w:r w:rsidR="00CB3A22" w:rsidRPr="00CB3A22">
        <w:t xml:space="preserve">, </w:t>
      </w:r>
      <w:r w:rsidR="00CB3A22" w:rsidRPr="00CB3A22">
        <w:rPr>
          <w:cs/>
        </w:rPr>
        <w:t>क्योंकि उनकी अपेक्षा थी कि यह एक प्रभावशाली सांसारिक वास्तविकता होगी जिसे सब लोगों के द्वारा पहचाना जाएगा</w:t>
      </w:r>
      <w:r w:rsidR="00CB3A22" w:rsidRPr="00CB3A22">
        <w:t xml:space="preserve">, </w:t>
      </w:r>
      <w:r w:rsidR="00CB3A22" w:rsidRPr="00CB3A22">
        <w:rPr>
          <w:cs/>
        </w:rPr>
        <w:t>अर्थात् संपूर्ण सांसारिक व्यवस्था का स्पष्ट और भौतिक तख्ता पलट। परंतु यीशु ने सिखाया कि राज्य कुछ अलग तरह से आया था।</w:t>
      </w:r>
    </w:p>
    <w:p w14:paraId="02E00242" w14:textId="77777777" w:rsidR="001D19D9" w:rsidRPr="00CB3A22" w:rsidRDefault="006F5713" w:rsidP="00CB3A22">
      <w:pPr>
        <w:pStyle w:val="BodyText0"/>
      </w:pPr>
      <w:r>
        <w:rPr>
          <w:cs/>
        </w:rPr>
        <mc:AlternateContent>
          <mc:Choice Requires="wps">
            <w:drawing>
              <wp:anchor distT="0" distB="0" distL="114300" distR="114300" simplePos="0" relativeHeight="252018688" behindDoc="0" locked="1" layoutInCell="1" allowOverlap="1" wp14:anchorId="6A8A1044" wp14:editId="55D75A6F">
                <wp:simplePos x="0" y="0"/>
                <wp:positionH relativeFrom="leftMargin">
                  <wp:posOffset>419100</wp:posOffset>
                </wp:positionH>
                <wp:positionV relativeFrom="line">
                  <wp:posOffset>0</wp:posOffset>
                </wp:positionV>
                <wp:extent cx="356235" cy="356235"/>
                <wp:effectExtent l="0" t="0" r="0" b="0"/>
                <wp:wrapNone/>
                <wp:docPr id="439"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409876" w14:textId="77777777" w:rsidR="006F5713" w:rsidRPr="00A535F7" w:rsidRDefault="006F5713"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A1044"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gWcfCsCAABRBAAADgAAAAAAAAAAAAAAAAAuAgAAZHJzL2Uy&#10;b0RvYy54bWxQSwECLQAUAAYACAAAACEAjWdD3NwAAAAGAQAADwAAAAAAAAAAAAAAAACFBAAAZHJz&#10;L2Rvd25yZXYueG1sUEsFBgAAAAAEAAQA8wAAAI4FAAAAAA==&#10;" filled="f" stroked="f" strokeweight=".5pt">
                <v:textbox inset="0,0,0,0">
                  <w:txbxContent>
                    <w:p w14:paraId="2D409876" w14:textId="77777777" w:rsidR="006F5713" w:rsidRPr="00A535F7" w:rsidRDefault="006F5713" w:rsidP="00A535F7">
                      <w:pPr>
                        <w:pStyle w:val="ParaNumbering"/>
                      </w:pPr>
                      <w:r>
                        <w:t>174</w:t>
                      </w:r>
                    </w:p>
                  </w:txbxContent>
                </v:textbox>
                <w10:wrap anchorx="margin" anchory="line"/>
                <w10:anchorlock/>
              </v:shape>
            </w:pict>
          </mc:Fallback>
        </mc:AlternateContent>
      </w:r>
      <w:r w:rsidR="00CB3A22" w:rsidRPr="00CB3A22">
        <w:rPr>
          <w:cs/>
        </w:rPr>
        <w:t xml:space="preserve">सुनिए लूका </w:t>
      </w:r>
      <w:r w:rsidR="00CB3A22" w:rsidRPr="00CB3A22">
        <w:rPr>
          <w:cs/>
          <w:lang w:bidi="te"/>
        </w:rPr>
        <w:t xml:space="preserve">17:20-21 </w:t>
      </w:r>
      <w:r w:rsidR="00CB3A22" w:rsidRPr="00CB3A22">
        <w:rPr>
          <w:cs/>
        </w:rPr>
        <w:t>में उसने क्या कहा :</w:t>
      </w:r>
    </w:p>
    <w:p w14:paraId="66C3563F" w14:textId="77777777" w:rsidR="001D19D9" w:rsidRPr="00CB3A22" w:rsidRDefault="006F5713" w:rsidP="00CB3A22">
      <w:pPr>
        <w:pStyle w:val="Quotations"/>
      </w:pPr>
      <w:r>
        <w:rPr>
          <w:cs/>
        </w:rPr>
        <mc:AlternateContent>
          <mc:Choice Requires="wps">
            <w:drawing>
              <wp:anchor distT="0" distB="0" distL="114300" distR="114300" simplePos="0" relativeHeight="252020736" behindDoc="0" locked="1" layoutInCell="1" allowOverlap="1" wp14:anchorId="641B822E" wp14:editId="230A1BC0">
                <wp:simplePos x="0" y="0"/>
                <wp:positionH relativeFrom="leftMargin">
                  <wp:posOffset>419100</wp:posOffset>
                </wp:positionH>
                <wp:positionV relativeFrom="line">
                  <wp:posOffset>0</wp:posOffset>
                </wp:positionV>
                <wp:extent cx="356235" cy="356235"/>
                <wp:effectExtent l="0" t="0" r="0" b="0"/>
                <wp:wrapNone/>
                <wp:docPr id="440"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7912CB" w14:textId="77777777" w:rsidR="006F5713" w:rsidRPr="00A535F7" w:rsidRDefault="006F5713"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B822E"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wy4eKgIAAFEEAAAOAAAAAAAAAAAAAAAAAC4CAABkcnMvZTJv&#10;RG9jLnhtbFBLAQItABQABgAIAAAAIQCNZ0Pc3AAAAAYBAAAPAAAAAAAAAAAAAAAAAIQEAABkcnMv&#10;ZG93bnJldi54bWxQSwUGAAAAAAQABADzAAAAjQUAAAAA&#10;" filled="f" stroked="f" strokeweight=".5pt">
                <v:textbox inset="0,0,0,0">
                  <w:txbxContent>
                    <w:p w14:paraId="1A7912CB" w14:textId="77777777" w:rsidR="006F5713" w:rsidRPr="00A535F7" w:rsidRDefault="006F5713" w:rsidP="00A535F7">
                      <w:pPr>
                        <w:pStyle w:val="ParaNumbering"/>
                      </w:pPr>
                      <w:r>
                        <w:t>175</w:t>
                      </w:r>
                    </w:p>
                  </w:txbxContent>
                </v:textbox>
                <w10:wrap anchorx="margin" anchory="line"/>
                <w10:anchorlock/>
              </v:shape>
            </w:pict>
          </mc:Fallback>
        </mc:AlternateContent>
      </w:r>
      <w:r w:rsidR="00CB3A22" w:rsidRPr="00CB3A22">
        <w:rPr>
          <w:cs/>
          <w:lang w:bidi="hi-IN"/>
        </w:rPr>
        <w:t>परमेश्वर का राज्य दृश्य रूप में नहीं आता। और लोग यह न कहेंगे</w:t>
      </w:r>
      <w:r w:rsidR="00CB3A22" w:rsidRPr="00CB3A22">
        <w:t>, ‘</w:t>
      </w:r>
      <w:r w:rsidR="00CB3A22" w:rsidRPr="00CB3A22">
        <w:rPr>
          <w:cs/>
          <w:lang w:bidi="hi-IN"/>
        </w:rPr>
        <w:t>देखो</w:t>
      </w:r>
      <w:r w:rsidR="00CB3A22" w:rsidRPr="00CB3A22">
        <w:t xml:space="preserve">, </w:t>
      </w:r>
      <w:r w:rsidR="00CB3A22" w:rsidRPr="00CB3A22">
        <w:rPr>
          <w:cs/>
          <w:lang w:bidi="hi-IN"/>
        </w:rPr>
        <w:t>यहाँ है</w:t>
      </w:r>
      <w:r w:rsidR="00CB3A22" w:rsidRPr="00CB3A22">
        <w:t xml:space="preserve">, </w:t>
      </w:r>
      <w:r w:rsidR="00CB3A22" w:rsidRPr="00CB3A22">
        <w:rPr>
          <w:cs/>
          <w:lang w:bidi="hi-IN"/>
        </w:rPr>
        <w:t>या वहाँ है।’ क्योंकि देखो</w:t>
      </w:r>
      <w:r w:rsidR="00CB3A22" w:rsidRPr="00CB3A22">
        <w:t xml:space="preserve">, </w:t>
      </w:r>
      <w:r w:rsidR="00CB3A22" w:rsidRPr="00CB3A22">
        <w:rPr>
          <w:cs/>
          <w:lang w:bidi="hi-IN"/>
        </w:rPr>
        <w:t xml:space="preserve">परमेश्वर का राज्य तुम्हारे बीच में है।” (लूका </w:t>
      </w:r>
      <w:r w:rsidR="00CB3A22" w:rsidRPr="00CB3A22">
        <w:rPr>
          <w:cs/>
          <w:lang w:bidi="te"/>
        </w:rPr>
        <w:t>17:20-21)</w:t>
      </w:r>
    </w:p>
    <w:p w14:paraId="6ED09889" w14:textId="77777777" w:rsidR="00CB3A22" w:rsidRPr="00CB3A22" w:rsidRDefault="006F5713" w:rsidP="00CB3A22">
      <w:pPr>
        <w:pStyle w:val="BodyText0"/>
      </w:pPr>
      <w:r>
        <w:rPr>
          <w:cs/>
        </w:rPr>
        <mc:AlternateContent>
          <mc:Choice Requires="wps">
            <w:drawing>
              <wp:anchor distT="0" distB="0" distL="114300" distR="114300" simplePos="0" relativeHeight="252022784" behindDoc="0" locked="1" layoutInCell="1" allowOverlap="1" wp14:anchorId="4A425AC9" wp14:editId="45D8A3A0">
                <wp:simplePos x="0" y="0"/>
                <wp:positionH relativeFrom="leftMargin">
                  <wp:posOffset>419100</wp:posOffset>
                </wp:positionH>
                <wp:positionV relativeFrom="line">
                  <wp:posOffset>0</wp:posOffset>
                </wp:positionV>
                <wp:extent cx="356235" cy="356235"/>
                <wp:effectExtent l="0" t="0" r="0" b="0"/>
                <wp:wrapNone/>
                <wp:docPr id="441"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BD92D1" w14:textId="77777777" w:rsidR="006F5713" w:rsidRPr="00A535F7" w:rsidRDefault="006F5713"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5AC9"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fI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zRnyCsCAABRBAAADgAAAAAAAAAAAAAAAAAuAgAAZHJzL2Uy&#10;b0RvYy54bWxQSwECLQAUAAYACAAAACEAjWdD3NwAAAAGAQAADwAAAAAAAAAAAAAAAACFBAAAZHJz&#10;L2Rvd25yZXYueG1sUEsFBgAAAAAEAAQA8wAAAI4FAAAAAA==&#10;" filled="f" stroked="f" strokeweight=".5pt">
                <v:textbox inset="0,0,0,0">
                  <w:txbxContent>
                    <w:p w14:paraId="7DBD92D1" w14:textId="77777777" w:rsidR="006F5713" w:rsidRPr="00A535F7" w:rsidRDefault="006F5713" w:rsidP="00A535F7">
                      <w:pPr>
                        <w:pStyle w:val="ParaNumbering"/>
                      </w:pPr>
                      <w:r>
                        <w:t>176</w:t>
                      </w:r>
                    </w:p>
                  </w:txbxContent>
                </v:textbox>
                <w10:wrap anchorx="margin" anchory="line"/>
                <w10:anchorlock/>
              </v:shape>
            </w:pict>
          </mc:Fallback>
        </mc:AlternateContent>
      </w:r>
      <w:r w:rsidR="00CB3A22" w:rsidRPr="00CB3A22">
        <w:rPr>
          <w:cs/>
        </w:rPr>
        <w:t>निश्चित रूप से यीशु परमेश्वर के राज्य को उसकी सारी पूर्णता में लेकर नहीं आया है। उसने वह कार्य केवल आरंभ किया है। इसलिए हम अभी भी उसकी प्रतीक्षा कर रहे हैं कि वह उसे पूरा करे जो उसने आरंभ किया है</w:t>
      </w:r>
      <w:r w:rsidR="00CB3A22" w:rsidRPr="00CB3A22">
        <w:t xml:space="preserve">, </w:t>
      </w:r>
      <w:r w:rsidR="00CB3A22" w:rsidRPr="00CB3A22">
        <w:rPr>
          <w:cs/>
        </w:rPr>
        <w:t xml:space="preserve">अर्थात् परमेश्वर के राज्य को पूर्ण करे या पूर्णता में लाए। परंतु यह एक धीमी प्रक्रिया है। जैसा कि यीशु ने मत्ती </w:t>
      </w:r>
      <w:r w:rsidR="00CB3A22" w:rsidRPr="00CB3A22">
        <w:rPr>
          <w:cs/>
          <w:lang w:bidi="te"/>
        </w:rPr>
        <w:t>13</w:t>
      </w:r>
      <w:r w:rsidR="00CB3A22" w:rsidRPr="00CB3A22">
        <w:t xml:space="preserve">, </w:t>
      </w:r>
      <w:r w:rsidR="00CB3A22" w:rsidRPr="00CB3A22">
        <w:rPr>
          <w:cs/>
        </w:rPr>
        <w:t xml:space="preserve">मरकुस </w:t>
      </w:r>
      <w:r w:rsidR="00CB3A22" w:rsidRPr="00CB3A22">
        <w:rPr>
          <w:cs/>
          <w:lang w:bidi="te"/>
        </w:rPr>
        <w:t>4</w:t>
      </w:r>
      <w:r w:rsidR="00CB3A22" w:rsidRPr="00CB3A22">
        <w:rPr>
          <w:cs/>
        </w:rPr>
        <w:t xml:space="preserve"> और लूका </w:t>
      </w:r>
      <w:r w:rsidR="00CB3A22" w:rsidRPr="00CB3A22">
        <w:rPr>
          <w:cs/>
          <w:lang w:bidi="te"/>
        </w:rPr>
        <w:t>13</w:t>
      </w:r>
      <w:r w:rsidR="00CB3A22" w:rsidRPr="00CB3A22">
        <w:rPr>
          <w:cs/>
        </w:rPr>
        <w:t xml:space="preserve"> में अपने दृष्टान्तों में सिखाया कि परमेश्वर का राज्य एक बीज के समान है जो समय के साथ-साथ बढ़ता है</w:t>
      </w:r>
      <w:r w:rsidR="00CB3A22" w:rsidRPr="00CB3A22">
        <w:t xml:space="preserve">, </w:t>
      </w:r>
      <w:r w:rsidR="00CB3A22" w:rsidRPr="00CB3A22">
        <w:rPr>
          <w:cs/>
        </w:rPr>
        <w:t>या ख़मीर के समान है जो समय के साथ-साथ रोटी को फुला देता है। इन दृष्टान्तों की सांमजस्यता में हम कह सकते हैं कि राज्य को बो दिया गया है</w:t>
      </w:r>
      <w:r w:rsidR="00CB3A22" w:rsidRPr="00CB3A22">
        <w:t xml:space="preserve">, </w:t>
      </w:r>
      <w:r w:rsidR="00CB3A22" w:rsidRPr="00CB3A22">
        <w:rPr>
          <w:cs/>
        </w:rPr>
        <w:t>परंतु कटनी का दिन तब तक नहीं आएगा जब तक भविष्य में यीशु का पुनरागमन नहीं हो जाता।</w:t>
      </w:r>
    </w:p>
    <w:p w14:paraId="5378B4F5" w14:textId="77777777" w:rsidR="00CB3A22" w:rsidRPr="00CB3A22" w:rsidRDefault="006F5713" w:rsidP="00CB3A22">
      <w:pPr>
        <w:pStyle w:val="BodyText0"/>
      </w:pPr>
      <w:r>
        <w:rPr>
          <w:cs/>
        </w:rPr>
        <mc:AlternateContent>
          <mc:Choice Requires="wps">
            <w:drawing>
              <wp:anchor distT="0" distB="0" distL="114300" distR="114300" simplePos="0" relativeHeight="252024832" behindDoc="0" locked="1" layoutInCell="1" allowOverlap="1" wp14:anchorId="4B4CC9C8" wp14:editId="24720939">
                <wp:simplePos x="0" y="0"/>
                <wp:positionH relativeFrom="leftMargin">
                  <wp:posOffset>419100</wp:posOffset>
                </wp:positionH>
                <wp:positionV relativeFrom="line">
                  <wp:posOffset>0</wp:posOffset>
                </wp:positionV>
                <wp:extent cx="356235" cy="356235"/>
                <wp:effectExtent l="0" t="0" r="0" b="0"/>
                <wp:wrapNone/>
                <wp:docPr id="442"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CADAC9" w14:textId="77777777" w:rsidR="006F5713" w:rsidRPr="00A535F7" w:rsidRDefault="006F5713"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CC9C8"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pEKgIAAFEEAAAOAAAAAAAAAAAAAAAAAC4CAABkcnMvZTJv&#10;RG9jLnhtbFBLAQItABQABgAIAAAAIQCNZ0Pc3AAAAAYBAAAPAAAAAAAAAAAAAAAAAIQEAABkcnMv&#10;ZG93bnJldi54bWxQSwUGAAAAAAQABADzAAAAjQUAAAAA&#10;" filled="f" stroked="f" strokeweight=".5pt">
                <v:textbox inset="0,0,0,0">
                  <w:txbxContent>
                    <w:p w14:paraId="2CCADAC9" w14:textId="77777777" w:rsidR="006F5713" w:rsidRPr="00A535F7" w:rsidRDefault="006F5713" w:rsidP="00A535F7">
                      <w:pPr>
                        <w:pStyle w:val="ParaNumbering"/>
                      </w:pPr>
                      <w:r>
                        <w:t>177</w:t>
                      </w:r>
                    </w:p>
                  </w:txbxContent>
                </v:textbox>
                <w10:wrap anchorx="margin" anchory="line"/>
                <w10:anchorlock/>
              </v:shape>
            </w:pict>
          </mc:Fallback>
        </mc:AlternateContent>
      </w:r>
      <w:r w:rsidR="00CB3A22" w:rsidRPr="00CB3A22">
        <w:rPr>
          <w:cs/>
        </w:rPr>
        <w:t>नया नियम सिखाता है कि यीशु</w:t>
      </w:r>
      <w:r w:rsidR="00CB3A22" w:rsidRPr="00CB3A22">
        <w:t xml:space="preserve">, </w:t>
      </w:r>
      <w:r w:rsidR="00CB3A22" w:rsidRPr="00CB3A22">
        <w:rPr>
          <w:cs/>
        </w:rPr>
        <w:t>अर्थात् परमेश्वर के देहधारी पुत्र ने इस पृथ्वी पर परमेश्वर के राज्य का आरंभ किया। और पूरी निश्चितता के साथ सिखाता है कि जब वह महिमा में वापस आएगा तो यह बुरा युग पूरी तरह से समाप्त हो जाएगा</w:t>
      </w:r>
      <w:r w:rsidR="00CB3A22" w:rsidRPr="00CB3A22">
        <w:t xml:space="preserve">, </w:t>
      </w:r>
      <w:r w:rsidR="00CB3A22" w:rsidRPr="00CB3A22">
        <w:rPr>
          <w:cs/>
        </w:rPr>
        <w:t xml:space="preserve">और नया स्वर्ग और नई पृथ्वी परमेश्वर के लोगों के लिए संपूर्ण पुनर्स्थापना को लाएँगे। और इससे हमें एक बड़ी आशा और भरोसा मिलना चाहिए। पाप में पतित इस </w:t>
      </w:r>
      <w:r w:rsidR="00CB3A22" w:rsidRPr="00CB3A22">
        <w:rPr>
          <w:cs/>
        </w:rPr>
        <w:lastRenderedPageBreak/>
        <w:t>संसार में कई बार ऐसा लगता है कि बुराई जीत रही है</w:t>
      </w:r>
      <w:r w:rsidR="00CB3A22" w:rsidRPr="00CB3A22">
        <w:t xml:space="preserve">, </w:t>
      </w:r>
      <w:r w:rsidR="00CB3A22" w:rsidRPr="00CB3A22">
        <w:rPr>
          <w:cs/>
        </w:rPr>
        <w:t>और कि हम व्यर्थ दु:ख उठा रहे हैं। परंतु परमेश्वर अपने न्याय को सदा टालता नहीं रहेगा। एक दिन आ रहा है जब वह अपने शत्रुओं के विरुद्ध अंतिम न्याय को भेजेगा। वह संसार से पाप</w:t>
      </w:r>
      <w:r w:rsidR="00CB3A22" w:rsidRPr="00CB3A22">
        <w:t xml:space="preserve">, </w:t>
      </w:r>
      <w:r w:rsidR="00CB3A22" w:rsidRPr="00CB3A22">
        <w:rPr>
          <w:cs/>
        </w:rPr>
        <w:t>दु:ख और मृत्यु को पूरी तरह से दूर कर देगा। और वह अपने विश्वासयोग्य लोगों को अपने राज्य में अनंत मीरास प्रदान करेगा। यीशु ने स्वयं को अनेक आश्चर्यकर्मों और शिक्षाओं के द्वारा प्रमाणित किया है</w:t>
      </w:r>
      <w:r w:rsidR="00CB3A22" w:rsidRPr="00CB3A22">
        <w:t xml:space="preserve">, </w:t>
      </w:r>
      <w:r w:rsidR="00CB3A22" w:rsidRPr="00CB3A22">
        <w:rPr>
          <w:cs/>
        </w:rPr>
        <w:t>और यहाँ तक कि उसने राज्य की हमारी आशीषों के बयाने के रूप में अपना पवित्र आत्मा भी हमें दिया है। इसलिए हम आश्वस्त हो सकते हैं कि वह अपने राज्य को पूर्ण करने और हमें हमारी संपूर्ण मीरास देने के लिए वापस आएगा।</w:t>
      </w:r>
    </w:p>
    <w:p w14:paraId="58C2F823" w14:textId="77777777" w:rsidR="001D19D9" w:rsidRPr="00CB3A22" w:rsidRDefault="006F5713" w:rsidP="00CB3A22">
      <w:pPr>
        <w:pStyle w:val="BodyText0"/>
      </w:pPr>
      <w:r>
        <w:rPr>
          <w:cs/>
        </w:rPr>
        <mc:AlternateContent>
          <mc:Choice Requires="wps">
            <w:drawing>
              <wp:anchor distT="0" distB="0" distL="114300" distR="114300" simplePos="0" relativeHeight="252026880" behindDoc="0" locked="1" layoutInCell="1" allowOverlap="1" wp14:anchorId="1E51D4BD" wp14:editId="61CA2ECB">
                <wp:simplePos x="0" y="0"/>
                <wp:positionH relativeFrom="leftMargin">
                  <wp:posOffset>419100</wp:posOffset>
                </wp:positionH>
                <wp:positionV relativeFrom="line">
                  <wp:posOffset>0</wp:posOffset>
                </wp:positionV>
                <wp:extent cx="356235" cy="356235"/>
                <wp:effectExtent l="0" t="0" r="0" b="0"/>
                <wp:wrapNone/>
                <wp:docPr id="443"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7DDADA" w14:textId="77777777" w:rsidR="006F5713" w:rsidRPr="00A535F7" w:rsidRDefault="006F5713"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D4BD"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J2Kg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mVFi&#10;mMYhbcvncvIVJ1erqhJxrpGn1vocw3cWH4TuG3Tv7j1eRviddDr+IjCCfmT8fGVZdIFwvJzNF9PZ&#10;nBKOrouN2bO3x9b58F2AJtEoqMMhJm7ZaeNDHzqExFoG1qpp0iAbQ9qCLmbzcXpw9WDyxmCNCKFv&#10;NVqh23cJ+uT2CnAP1RnxOeiV4i1fK+xiw3zYMofSQEgo9/CEh2wAq8HFQrbA/frbfYzHiaGXkhal&#10;VlCDu0BJ88PgJKMqB8MNxn4wzFHfA2p3gmtkeT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jHJ2KgIAAFEEAAAOAAAAAAAAAAAAAAAAAC4CAABkcnMvZTJv&#10;RG9jLnhtbFBLAQItABQABgAIAAAAIQCNZ0Pc3AAAAAYBAAAPAAAAAAAAAAAAAAAAAIQEAABkcnMv&#10;ZG93bnJldi54bWxQSwUGAAAAAAQABADzAAAAjQUAAAAA&#10;" filled="f" stroked="f" strokeweight=".5pt">
                <v:textbox inset="0,0,0,0">
                  <w:txbxContent>
                    <w:p w14:paraId="6D7DDADA" w14:textId="77777777" w:rsidR="006F5713" w:rsidRPr="00A535F7" w:rsidRDefault="006F5713" w:rsidP="00A535F7">
                      <w:pPr>
                        <w:pStyle w:val="ParaNumbering"/>
                      </w:pPr>
                      <w:r>
                        <w:t>178</w:t>
                      </w:r>
                    </w:p>
                  </w:txbxContent>
                </v:textbox>
                <w10:wrap anchorx="margin" anchory="line"/>
                <w10:anchorlock/>
              </v:shape>
            </w:pict>
          </mc:Fallback>
        </mc:AlternateContent>
      </w:r>
      <w:r w:rsidR="00CB3A22" w:rsidRPr="00CB3A22">
        <w:rPr>
          <w:cs/>
        </w:rPr>
        <w:t>अब जबकि हमने देख लिया है कि कैसे यीशु ने परमेश्वर के राज्य का आरंभ या उदघाटन किया</w:t>
      </w:r>
      <w:r w:rsidR="00CB3A22" w:rsidRPr="00CB3A22">
        <w:t xml:space="preserve">, </w:t>
      </w:r>
      <w:r w:rsidR="00CB3A22" w:rsidRPr="00CB3A22">
        <w:rPr>
          <w:cs/>
        </w:rPr>
        <w:t>इसलिए आइए अब हम पिता के प्रति उसकी आज्ञाकारिता के कार्य को देखें।</w:t>
      </w:r>
    </w:p>
    <w:p w14:paraId="4AB64E73" w14:textId="77777777" w:rsidR="001D19D9" w:rsidRDefault="00CB3A22" w:rsidP="00230C58">
      <w:pPr>
        <w:pStyle w:val="BulletHeading"/>
      </w:pPr>
      <w:bookmarkStart w:id="74" w:name="_Toc8718916"/>
      <w:bookmarkStart w:id="75" w:name="_Toc21183855"/>
      <w:bookmarkStart w:id="76" w:name="_Toc80704384"/>
      <w:r w:rsidRPr="00CB3A22">
        <w:rPr>
          <w:cs/>
        </w:rPr>
        <w:t>आज्ञाकारिता</w:t>
      </w:r>
      <w:bookmarkEnd w:id="74"/>
      <w:bookmarkEnd w:id="75"/>
      <w:bookmarkEnd w:id="76"/>
    </w:p>
    <w:p w14:paraId="4EEC75A8" w14:textId="77777777" w:rsidR="00CB3A22" w:rsidRPr="00CB3A22" w:rsidRDefault="006F5713" w:rsidP="00CB3A22">
      <w:pPr>
        <w:pStyle w:val="BodyText0"/>
      </w:pPr>
      <w:r>
        <w:rPr>
          <w:cs/>
        </w:rPr>
        <mc:AlternateContent>
          <mc:Choice Requires="wps">
            <w:drawing>
              <wp:anchor distT="0" distB="0" distL="114300" distR="114300" simplePos="0" relativeHeight="252028928" behindDoc="0" locked="1" layoutInCell="1" allowOverlap="1" wp14:anchorId="75A05B5D" wp14:editId="64A9D12A">
                <wp:simplePos x="0" y="0"/>
                <wp:positionH relativeFrom="leftMargin">
                  <wp:posOffset>419100</wp:posOffset>
                </wp:positionH>
                <wp:positionV relativeFrom="line">
                  <wp:posOffset>0</wp:posOffset>
                </wp:positionV>
                <wp:extent cx="356235" cy="356235"/>
                <wp:effectExtent l="0" t="0" r="0" b="0"/>
                <wp:wrapNone/>
                <wp:docPr id="444"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E8FA0C" w14:textId="77777777" w:rsidR="006F5713" w:rsidRPr="00A535F7" w:rsidRDefault="006F5713"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05B5D"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aOsqKgIAAFEEAAAOAAAAAAAAAAAAAAAAAC4CAABkcnMvZTJv&#10;RG9jLnhtbFBLAQItABQABgAIAAAAIQCNZ0Pc3AAAAAYBAAAPAAAAAAAAAAAAAAAAAIQEAABkcnMv&#10;ZG93bnJldi54bWxQSwUGAAAAAAQABADzAAAAjQUAAAAA&#10;" filled="f" stroked="f" strokeweight=".5pt">
                <v:textbox inset="0,0,0,0">
                  <w:txbxContent>
                    <w:p w14:paraId="47E8FA0C" w14:textId="77777777" w:rsidR="006F5713" w:rsidRPr="00A535F7" w:rsidRDefault="006F5713" w:rsidP="00A535F7">
                      <w:pPr>
                        <w:pStyle w:val="ParaNumbering"/>
                      </w:pPr>
                      <w:r>
                        <w:t>179</w:t>
                      </w:r>
                    </w:p>
                  </w:txbxContent>
                </v:textbox>
                <w10:wrap anchorx="margin" anchory="line"/>
                <w10:anchorlock/>
              </v:shape>
            </w:pict>
          </mc:Fallback>
        </mc:AlternateContent>
      </w:r>
      <w:r w:rsidR="00CB3A22" w:rsidRPr="00CB3A22">
        <w:rPr>
          <w:cs/>
        </w:rPr>
        <w:t>हमारे इस अध्याय में पहले हमने मनुष्यजाति के पाप में पतन के व्यक्तिगत परिणामों पर विचार किया था। हमने देखा था कि आदम के पहले पाप का दोष पूरी मनुष्यजाति पर स्थानान्तरित कर दिया गया</w:t>
      </w:r>
      <w:r w:rsidR="00CB3A22" w:rsidRPr="00CB3A22">
        <w:t xml:space="preserve">, </w:t>
      </w:r>
      <w:r w:rsidR="00CB3A22" w:rsidRPr="00CB3A22">
        <w:rPr>
          <w:cs/>
        </w:rPr>
        <w:t>क्योंकि आदम ने हमारी वाचा के प्रधान होने के रूप में मनुष्यजाति का प्रतिनिधित्व किया। हमने परमेश्वर के साथ हमारी संगति के टूटने का और उस नैतिक भ्रष्टता का दुःख भी उठाया जो हमें अपने लिए उद्धार प्राप्त करने से रोकती है।</w:t>
      </w:r>
    </w:p>
    <w:p w14:paraId="606A8CBD" w14:textId="77777777" w:rsidR="00CB3A22" w:rsidRPr="00CB3A22" w:rsidRDefault="006F5713" w:rsidP="00CB3A22">
      <w:pPr>
        <w:pStyle w:val="BodyText0"/>
      </w:pPr>
      <w:r>
        <w:rPr>
          <w:cs/>
        </w:rPr>
        <mc:AlternateContent>
          <mc:Choice Requires="wps">
            <w:drawing>
              <wp:anchor distT="0" distB="0" distL="114300" distR="114300" simplePos="0" relativeHeight="252030976" behindDoc="0" locked="1" layoutInCell="1" allowOverlap="1" wp14:anchorId="15C88A74" wp14:editId="524964B8">
                <wp:simplePos x="0" y="0"/>
                <wp:positionH relativeFrom="leftMargin">
                  <wp:posOffset>419100</wp:posOffset>
                </wp:positionH>
                <wp:positionV relativeFrom="line">
                  <wp:posOffset>0</wp:posOffset>
                </wp:positionV>
                <wp:extent cx="356235" cy="356235"/>
                <wp:effectExtent l="0" t="0" r="0" b="0"/>
                <wp:wrapNone/>
                <wp:docPr id="445"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80C59C" w14:textId="77777777" w:rsidR="006F5713" w:rsidRPr="00A535F7" w:rsidRDefault="006F5713"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88A74"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0KQ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4HqXQpAgAAUQQAAA4AAAAAAAAAAAAAAAAALgIAAGRycy9lMm9E&#10;b2MueG1sUEsBAi0AFAAGAAgAAAAhAI1nQ9zcAAAABgEAAA8AAAAAAAAAAAAAAAAAgwQAAGRycy9k&#10;b3ducmV2LnhtbFBLBQYAAAAABAAEAPMAAACMBQAAAAA=&#10;" filled="f" stroked="f" strokeweight=".5pt">
                <v:textbox inset="0,0,0,0">
                  <w:txbxContent>
                    <w:p w14:paraId="1680C59C" w14:textId="77777777" w:rsidR="006F5713" w:rsidRPr="00A535F7" w:rsidRDefault="006F5713" w:rsidP="00A535F7">
                      <w:pPr>
                        <w:pStyle w:val="ParaNumbering"/>
                      </w:pPr>
                      <w:r>
                        <w:t>180</w:t>
                      </w:r>
                    </w:p>
                  </w:txbxContent>
                </v:textbox>
                <w10:wrap anchorx="margin" anchory="line"/>
                <w10:anchorlock/>
              </v:shape>
            </w:pict>
          </mc:Fallback>
        </mc:AlternateContent>
      </w:r>
      <w:r w:rsidR="00CB3A22" w:rsidRPr="00CB3A22">
        <w:rPr>
          <w:cs/>
        </w:rPr>
        <w:t xml:space="preserve">एक महत्वपूर्ण भाव में हमारे मुक्तिदाता के रूप में यीशु की भूमिका में वहाँ सफल होना भी शामिल था जहाँ आदम असफल हो गया था। यीशु ने पिता के प्रति एक सिद्ध आज्ञाकारी जीवन जीया जिसका अंत क्रूस पर उसकी मृत्यु के साथ हुआ। और अपनी आज्ञाकारिता के द्वारा उसने उन आशीषों को जीत लिया जिन्हें आदम ने खो दिया था। और अब वह उन आशीषों को अपने सब विश्वासयोग्य लोगों के साथ साझा करता है। पौलुस ने रोमियों </w:t>
      </w:r>
      <w:r w:rsidR="00CB3A22" w:rsidRPr="00CB3A22">
        <w:rPr>
          <w:cs/>
          <w:lang w:bidi="te"/>
        </w:rPr>
        <w:t>5:12-19</w:t>
      </w:r>
      <w:r w:rsidR="00CB3A22" w:rsidRPr="00CB3A22">
        <w:rPr>
          <w:cs/>
        </w:rPr>
        <w:t xml:space="preserve"> में यीशु और आदम के बीच की समानताओं के बारे में व्यापक रूप से बात की है। और </w:t>
      </w:r>
      <w:r w:rsidR="00CB3A22" w:rsidRPr="00CB3A22">
        <w:rPr>
          <w:cs/>
          <w:lang w:bidi="te"/>
        </w:rPr>
        <w:t>1</w:t>
      </w:r>
      <w:r w:rsidR="00CB3A22" w:rsidRPr="00CB3A22">
        <w:rPr>
          <w:cs/>
        </w:rPr>
        <w:t xml:space="preserve"> कुरिन्थियों </w:t>
      </w:r>
      <w:r w:rsidR="00CB3A22" w:rsidRPr="00CB3A22">
        <w:rPr>
          <w:cs/>
          <w:lang w:bidi="te"/>
        </w:rPr>
        <w:t>15:45</w:t>
      </w:r>
      <w:r w:rsidR="00CB3A22" w:rsidRPr="00CB3A22">
        <w:rPr>
          <w:cs/>
        </w:rPr>
        <w:t xml:space="preserve"> में पौलुस ने उसे "अंतिम आदम" भी कहा है।</w:t>
      </w:r>
    </w:p>
    <w:p w14:paraId="72A61F46" w14:textId="77777777" w:rsidR="0014746F" w:rsidRDefault="006F5713" w:rsidP="00CB3A22">
      <w:pPr>
        <w:pStyle w:val="BodyText0"/>
        <w:rPr>
          <w:cs/>
        </w:rPr>
      </w:pPr>
      <w:r>
        <w:rPr>
          <w:cs/>
        </w:rPr>
        <mc:AlternateContent>
          <mc:Choice Requires="wps">
            <w:drawing>
              <wp:anchor distT="0" distB="0" distL="114300" distR="114300" simplePos="0" relativeHeight="252033024" behindDoc="0" locked="1" layoutInCell="1" allowOverlap="1" wp14:anchorId="0D40FAA6" wp14:editId="547CC975">
                <wp:simplePos x="0" y="0"/>
                <wp:positionH relativeFrom="leftMargin">
                  <wp:posOffset>419100</wp:posOffset>
                </wp:positionH>
                <wp:positionV relativeFrom="line">
                  <wp:posOffset>0</wp:posOffset>
                </wp:positionV>
                <wp:extent cx="356235" cy="356235"/>
                <wp:effectExtent l="0" t="0" r="0" b="0"/>
                <wp:wrapNone/>
                <wp:docPr id="446"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CB7E6" w14:textId="77777777" w:rsidR="006F5713" w:rsidRPr="00A535F7" w:rsidRDefault="006F5713"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0FAA6"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1NCMpAgAAUQQAAA4AAAAAAAAAAAAAAAAALgIAAGRycy9lMm9E&#10;b2MueG1sUEsBAi0AFAAGAAgAAAAhAI1nQ9zcAAAABgEAAA8AAAAAAAAAAAAAAAAAgwQAAGRycy9k&#10;b3ducmV2LnhtbFBLBQYAAAAABAAEAPMAAACMBQAAAAA=&#10;" filled="f" stroked="f" strokeweight=".5pt">
                <v:textbox inset="0,0,0,0">
                  <w:txbxContent>
                    <w:p w14:paraId="0C2CB7E6" w14:textId="77777777" w:rsidR="006F5713" w:rsidRPr="00A535F7" w:rsidRDefault="006F5713" w:rsidP="00A535F7">
                      <w:pPr>
                        <w:pStyle w:val="ParaNumbering"/>
                      </w:pPr>
                      <w:r>
                        <w:t>181</w:t>
                      </w:r>
                    </w:p>
                  </w:txbxContent>
                </v:textbox>
                <w10:wrap anchorx="margin" anchory="line"/>
                <w10:anchorlock/>
              </v:shape>
            </w:pict>
          </mc:Fallback>
        </mc:AlternateContent>
      </w:r>
      <w:r w:rsidR="00CB3A22" w:rsidRPr="00CB3A22">
        <w:rPr>
          <w:cs/>
        </w:rPr>
        <w:t>धर्मविज्ञानी अक्सर उसकी आज्ञाकारिता के दो पहलुओं के बारे में बात करते हैं जो यीशु ने अपने पूरे जीवन में दर्शाई। एक ओर उसकी निष्क्रिय आज्ञाकारिता अपमान और दुखों से भरे जीवन के प्रति समर्पण था</w:t>
      </w:r>
      <w:r w:rsidR="00CB3A22" w:rsidRPr="00CB3A22">
        <w:t xml:space="preserve">, </w:t>
      </w:r>
      <w:r w:rsidR="00CB3A22" w:rsidRPr="00CB3A22">
        <w:rPr>
          <w:cs/>
        </w:rPr>
        <w:t>जिसका अंत क्रूसीकरण में हुआ। क्रूस पर उसकी मृत्यु ने परमेश्वर की धर्मी माँग को पूरा किया कि पाप का दंड मृत्यु हो। अपनी निष्क्रिय आज्ञाकारिता में यीशु ने हमारा स्थान ले लिया। उसने हमारे दोष को अपने ऊपर ले लिया</w:t>
      </w:r>
      <w:r w:rsidR="00CB3A22" w:rsidRPr="00CB3A22">
        <w:t xml:space="preserve">, </w:t>
      </w:r>
      <w:r w:rsidR="00CB3A22" w:rsidRPr="00CB3A22">
        <w:rPr>
          <w:cs/>
        </w:rPr>
        <w:t>अर्थात् अपने लेखे में गिन लिया। और एक बार जब वह परमेश्वर की दृष्टि में दोषी गिना गया</w:t>
      </w:r>
      <w:r w:rsidR="00CB3A22" w:rsidRPr="00CB3A22">
        <w:t xml:space="preserve">, </w:t>
      </w:r>
      <w:r w:rsidR="00CB3A22" w:rsidRPr="00CB3A22">
        <w:rPr>
          <w:cs/>
        </w:rPr>
        <w:t>तो वह हमारे स्थान पर मर गया। इस एक कार्य ने हमारे सारे पापों का मूल्य चुका दिया ताकि परमेश्वर का न्याय और क्रोध हमें फिर कभी न डराए। इसने हमारे पापों की क्षमा को प्राप्त किया और हमें व्यवस्था के दंड से मुक्त किया।</w:t>
      </w:r>
    </w:p>
    <w:p w14:paraId="6A0AC0DB" w14:textId="77777777" w:rsidR="001D19D9" w:rsidRPr="00CB3A22" w:rsidRDefault="006F5713" w:rsidP="00CB3A22">
      <w:pPr>
        <w:pStyle w:val="BodyText0"/>
      </w:pPr>
      <w:r>
        <w:rPr>
          <w:cs/>
        </w:rPr>
        <mc:AlternateContent>
          <mc:Choice Requires="wps">
            <w:drawing>
              <wp:anchor distT="0" distB="0" distL="114300" distR="114300" simplePos="0" relativeHeight="252035072" behindDoc="0" locked="1" layoutInCell="1" allowOverlap="1" wp14:anchorId="718FE2F5" wp14:editId="17F95D4B">
                <wp:simplePos x="0" y="0"/>
                <wp:positionH relativeFrom="leftMargin">
                  <wp:posOffset>419100</wp:posOffset>
                </wp:positionH>
                <wp:positionV relativeFrom="line">
                  <wp:posOffset>0</wp:posOffset>
                </wp:positionV>
                <wp:extent cx="356235" cy="356235"/>
                <wp:effectExtent l="0" t="0" r="0" b="0"/>
                <wp:wrapNone/>
                <wp:docPr id="447"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366228" w14:textId="77777777" w:rsidR="006F5713" w:rsidRPr="00A535F7" w:rsidRDefault="006F5713"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FE2F5"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EJ99SsCAABRBAAADgAAAAAAAAAAAAAAAAAuAgAAZHJzL2Uy&#10;b0RvYy54bWxQSwECLQAUAAYACAAAACEAjWdD3NwAAAAGAQAADwAAAAAAAAAAAAAAAACFBAAAZHJz&#10;L2Rvd25yZXYueG1sUEsFBgAAAAAEAAQA8wAAAI4FAAAAAA==&#10;" filled="f" stroked="f" strokeweight=".5pt">
                <v:textbox inset="0,0,0,0">
                  <w:txbxContent>
                    <w:p w14:paraId="18366228" w14:textId="77777777" w:rsidR="006F5713" w:rsidRPr="00A535F7" w:rsidRDefault="006F5713" w:rsidP="00A535F7">
                      <w:pPr>
                        <w:pStyle w:val="ParaNumbering"/>
                      </w:pPr>
                      <w:r>
                        <w:t>182</w:t>
                      </w:r>
                    </w:p>
                  </w:txbxContent>
                </v:textbox>
                <w10:wrap anchorx="margin" anchory="line"/>
                <w10:anchorlock/>
              </v:shape>
            </w:pict>
          </mc:Fallback>
        </mc:AlternateContent>
      </w:r>
      <w:r w:rsidR="00CB3A22" w:rsidRPr="00CB3A22">
        <w:rPr>
          <w:cs/>
        </w:rPr>
        <w:t xml:space="preserve">जैसा कि पौलुस ने रोमियों </w:t>
      </w:r>
      <w:r w:rsidR="00CB3A22" w:rsidRPr="00CB3A22">
        <w:rPr>
          <w:cs/>
          <w:lang w:bidi="te"/>
        </w:rPr>
        <w:t xml:space="preserve">5:18-19 </w:t>
      </w:r>
      <w:r w:rsidR="00CB3A22" w:rsidRPr="00CB3A22">
        <w:rPr>
          <w:cs/>
        </w:rPr>
        <w:t>में लिखा :</w:t>
      </w:r>
    </w:p>
    <w:p w14:paraId="39957849" w14:textId="77777777" w:rsidR="001D19D9" w:rsidRPr="00CB3A22" w:rsidRDefault="006F5713" w:rsidP="00CB3A22">
      <w:pPr>
        <w:pStyle w:val="Quotations"/>
      </w:pPr>
      <w:r>
        <w:rPr>
          <w:cs/>
        </w:rPr>
        <mc:AlternateContent>
          <mc:Choice Requires="wps">
            <w:drawing>
              <wp:anchor distT="0" distB="0" distL="114300" distR="114300" simplePos="0" relativeHeight="252037120" behindDoc="0" locked="1" layoutInCell="1" allowOverlap="1" wp14:anchorId="5B40FCB1" wp14:editId="5E2A4DD9">
                <wp:simplePos x="0" y="0"/>
                <wp:positionH relativeFrom="leftMargin">
                  <wp:posOffset>419100</wp:posOffset>
                </wp:positionH>
                <wp:positionV relativeFrom="line">
                  <wp:posOffset>0</wp:posOffset>
                </wp:positionV>
                <wp:extent cx="356235" cy="356235"/>
                <wp:effectExtent l="0" t="0" r="0" b="0"/>
                <wp:wrapNone/>
                <wp:docPr id="448"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D8383" w14:textId="77777777" w:rsidR="006F5713" w:rsidRPr="00A535F7" w:rsidRDefault="006F5713"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0FCB1"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GKgIAAFE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qGGKgIAAFEEAAAOAAAAAAAAAAAAAAAAAC4CAABkcnMvZTJv&#10;RG9jLnhtbFBLAQItABQABgAIAAAAIQCNZ0Pc3AAAAAYBAAAPAAAAAAAAAAAAAAAAAIQEAABkcnMv&#10;ZG93bnJldi54bWxQSwUGAAAAAAQABADzAAAAjQUAAAAA&#10;" filled="f" stroked="f" strokeweight=".5pt">
                <v:textbox inset="0,0,0,0">
                  <w:txbxContent>
                    <w:p w14:paraId="004D8383" w14:textId="77777777" w:rsidR="006F5713" w:rsidRPr="00A535F7" w:rsidRDefault="006F5713" w:rsidP="00A535F7">
                      <w:pPr>
                        <w:pStyle w:val="ParaNumbering"/>
                      </w:pPr>
                      <w:r>
                        <w:t>183</w:t>
                      </w:r>
                    </w:p>
                  </w:txbxContent>
                </v:textbox>
                <w10:wrap anchorx="margin" anchory="line"/>
                <w10:anchorlock/>
              </v:shape>
            </w:pict>
          </mc:Fallback>
        </mc:AlternateContent>
      </w:r>
      <w:r w:rsidR="00CB3A22" w:rsidRPr="00CB3A22">
        <w:rPr>
          <w:cs/>
          <w:lang w:bidi="hi-IN"/>
        </w:rPr>
        <w:t>इसलिये जैसा एक अपराध सब मनुष्यों के लिये दंड की आज्ञा का कारण हुआ</w:t>
      </w:r>
      <w:r w:rsidR="00CB3A22" w:rsidRPr="00CB3A22">
        <w:t xml:space="preserve">, </w:t>
      </w:r>
      <w:r w:rsidR="00CB3A22" w:rsidRPr="00CB3A22">
        <w:rPr>
          <w:cs/>
          <w:lang w:bidi="hi-IN"/>
        </w:rPr>
        <w:t>वैसा ही एक धर्म का काम भी सब मनुष्यों के लिये जीवन के निमित्त धर्मी ठहराए जाने का कारण हुआ। क्योंकि जैसा एक मनुष्य के आज्ञा न मानने से बहुत लोग पापी ठहरे</w:t>
      </w:r>
      <w:r w:rsidR="00CB3A22" w:rsidRPr="00CB3A22">
        <w:t xml:space="preserve">, </w:t>
      </w:r>
      <w:r w:rsidR="00CB3A22" w:rsidRPr="00CB3A22">
        <w:rPr>
          <w:cs/>
          <w:lang w:bidi="hi-IN"/>
        </w:rPr>
        <w:t xml:space="preserve">वैसे ही एक मनुष्य के आज्ञा मानने से बहुत लोग धर्मी ठहरेंगे। (रोमियों </w:t>
      </w:r>
      <w:r w:rsidR="00CB3A22" w:rsidRPr="00CB3A22">
        <w:rPr>
          <w:cs/>
          <w:lang w:bidi="te"/>
        </w:rPr>
        <w:t>5:18-19)</w:t>
      </w:r>
    </w:p>
    <w:p w14:paraId="3634637C" w14:textId="77777777" w:rsidR="00CB3A22" w:rsidRPr="00CB3A22" w:rsidRDefault="006F5713" w:rsidP="00CB3A22">
      <w:pPr>
        <w:pStyle w:val="BodyText0"/>
      </w:pPr>
      <w:r>
        <w:rPr>
          <w:cs/>
        </w:rPr>
        <mc:AlternateContent>
          <mc:Choice Requires="wps">
            <w:drawing>
              <wp:anchor distT="0" distB="0" distL="114300" distR="114300" simplePos="0" relativeHeight="252039168" behindDoc="0" locked="1" layoutInCell="1" allowOverlap="1" wp14:anchorId="77107776" wp14:editId="0A3CEBAF">
                <wp:simplePos x="0" y="0"/>
                <wp:positionH relativeFrom="leftMargin">
                  <wp:posOffset>419100</wp:posOffset>
                </wp:positionH>
                <wp:positionV relativeFrom="line">
                  <wp:posOffset>0</wp:posOffset>
                </wp:positionV>
                <wp:extent cx="356235" cy="356235"/>
                <wp:effectExtent l="0" t="0" r="0" b="0"/>
                <wp:wrapNone/>
                <wp:docPr id="449"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C9B66" w14:textId="77777777" w:rsidR="006F5713" w:rsidRPr="00A535F7" w:rsidRDefault="006F5713"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07776"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J3i6KgIAAFEEAAAOAAAAAAAAAAAAAAAAAC4CAABkcnMvZTJv&#10;RG9jLnhtbFBLAQItABQABgAIAAAAIQCNZ0Pc3AAAAAYBAAAPAAAAAAAAAAAAAAAAAIQEAABkcnMv&#10;ZG93bnJldi54bWxQSwUGAAAAAAQABADzAAAAjQUAAAAA&#10;" filled="f" stroked="f" strokeweight=".5pt">
                <v:textbox inset="0,0,0,0">
                  <w:txbxContent>
                    <w:p w14:paraId="75DC9B66" w14:textId="77777777" w:rsidR="006F5713" w:rsidRPr="00A535F7" w:rsidRDefault="006F5713" w:rsidP="00A535F7">
                      <w:pPr>
                        <w:pStyle w:val="ParaNumbering"/>
                      </w:pPr>
                      <w:r>
                        <w:t>184</w:t>
                      </w:r>
                    </w:p>
                  </w:txbxContent>
                </v:textbox>
                <w10:wrap anchorx="margin" anchory="line"/>
                <w10:anchorlock/>
              </v:shape>
            </w:pict>
          </mc:Fallback>
        </mc:AlternateContent>
      </w:r>
      <w:r w:rsidR="00CB3A22" w:rsidRPr="00CB3A22">
        <w:rPr>
          <w:cs/>
        </w:rPr>
        <w:t>यहाँ पौलुस ने स्पष्ट तौर पर आदम और यीशु की तुलना की। और उसका कहना यह था कि क्योंकि यीशु हमारा उसी तरह से प्रतिनिधित्व करता है जैसा आदम ने एक बार हमारा प्रतिनिधित्व किया था</w:t>
      </w:r>
      <w:r w:rsidR="00CB3A22" w:rsidRPr="00CB3A22">
        <w:t xml:space="preserve">, </w:t>
      </w:r>
      <w:r w:rsidR="00CB3A22" w:rsidRPr="00CB3A22">
        <w:rPr>
          <w:cs/>
        </w:rPr>
        <w:t>इसलिए क्रूस पर यीशु का बलिदान हमें परमेश्वर के उचित दंड से मुक्त करता है</w:t>
      </w:r>
      <w:r w:rsidR="00CB3A22" w:rsidRPr="00CB3A22">
        <w:t xml:space="preserve">, </w:t>
      </w:r>
      <w:r w:rsidR="00CB3A22" w:rsidRPr="00CB3A22">
        <w:rPr>
          <w:cs/>
        </w:rPr>
        <w:t>और हमें उसके सामने धर्मी प्रकट करता है।</w:t>
      </w:r>
    </w:p>
    <w:p w14:paraId="12D95328" w14:textId="77777777" w:rsidR="001D19D9" w:rsidRPr="00CB3A22" w:rsidRDefault="006F5713" w:rsidP="00CB3A22">
      <w:pPr>
        <w:pStyle w:val="BodyText0"/>
      </w:pPr>
      <w:r>
        <w:rPr>
          <w:cs/>
        </w:rPr>
        <w:lastRenderedPageBreak/>
        <mc:AlternateContent>
          <mc:Choice Requires="wps">
            <w:drawing>
              <wp:anchor distT="0" distB="0" distL="114300" distR="114300" simplePos="0" relativeHeight="252041216" behindDoc="0" locked="1" layoutInCell="1" allowOverlap="1" wp14:anchorId="6C121316" wp14:editId="6CFEE8FC">
                <wp:simplePos x="0" y="0"/>
                <wp:positionH relativeFrom="leftMargin">
                  <wp:posOffset>419100</wp:posOffset>
                </wp:positionH>
                <wp:positionV relativeFrom="line">
                  <wp:posOffset>0</wp:posOffset>
                </wp:positionV>
                <wp:extent cx="356235" cy="356235"/>
                <wp:effectExtent l="0" t="0" r="0" b="0"/>
                <wp:wrapNone/>
                <wp:docPr id="450"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D844BF" w14:textId="77777777" w:rsidR="006F5713" w:rsidRPr="00A535F7" w:rsidRDefault="006F5713"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1316"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P7QuygCAABRBAAADgAAAAAAAAAAAAAAAAAuAgAAZHJzL2Uyb0Rv&#10;Yy54bWxQSwECLQAUAAYACAAAACEAjWdD3NwAAAAGAQAADwAAAAAAAAAAAAAAAACCBAAAZHJzL2Rv&#10;d25yZXYueG1sUEsFBgAAAAAEAAQA8wAAAIsFAAAAAA==&#10;" filled="f" stroked="f" strokeweight=".5pt">
                <v:textbox inset="0,0,0,0">
                  <w:txbxContent>
                    <w:p w14:paraId="32D844BF" w14:textId="77777777" w:rsidR="006F5713" w:rsidRPr="00A535F7" w:rsidRDefault="006F5713" w:rsidP="00A535F7">
                      <w:pPr>
                        <w:pStyle w:val="ParaNumbering"/>
                      </w:pPr>
                      <w:r>
                        <w:t>185</w:t>
                      </w:r>
                    </w:p>
                  </w:txbxContent>
                </v:textbox>
                <w10:wrap anchorx="margin" anchory="line"/>
                <w10:anchorlock/>
              </v:shape>
            </w:pict>
          </mc:Fallback>
        </mc:AlternateContent>
      </w:r>
      <w:r w:rsidR="00CB3A22" w:rsidRPr="00CB3A22">
        <w:rPr>
          <w:cs/>
        </w:rPr>
        <w:t>यीशु द्वारा दर्शाई गई दूसरी प्रकार की आज्ञाकारिता सक्रिय आज्ञाकारिता थी। यह पिता द्वारा दी गई सब आज्ञाओं के प्रति उसका आज्ञाकारी जीवन था। अपने देहधारण में यीशु ने सिद्धता से परमेश्वर की व्यवस्था का पालन किया। उसने कभी पाप नहीं किया</w:t>
      </w:r>
      <w:r w:rsidR="00CB3A22" w:rsidRPr="00CB3A22">
        <w:t xml:space="preserve">, </w:t>
      </w:r>
      <w:r w:rsidR="00CB3A22" w:rsidRPr="00CB3A22">
        <w:rPr>
          <w:cs/>
        </w:rPr>
        <w:t>और उसने सदा वही किया जिसकी आज्ञा परमेश्वर ने दी थी। और जिस प्रकार हमारे दोष क्रूस पर यीशु पर पर लाद दिए गए थे</w:t>
      </w:r>
      <w:r w:rsidR="00CB3A22" w:rsidRPr="00CB3A22">
        <w:t xml:space="preserve">, </w:t>
      </w:r>
      <w:r w:rsidR="00CB3A22" w:rsidRPr="00CB3A22">
        <w:rPr>
          <w:cs/>
        </w:rPr>
        <w:t>उसी प्रकार बदले में उसकी धर्मी आज्ञाकारिता को हम पर लागू कर दिया गया। धर्मविज्ञानी इसे अक्सर "न्यायालयिक धार्मिकता" कहते हैं</w:t>
      </w:r>
      <w:r w:rsidR="00CB3A22" w:rsidRPr="00CB3A22">
        <w:t xml:space="preserve">, </w:t>
      </w:r>
      <w:r w:rsidR="00CB3A22" w:rsidRPr="00CB3A22">
        <w:rPr>
          <w:cs/>
        </w:rPr>
        <w:t>जिसका अर्थ है कि यद्यपि हम अभी तक हमारे भीतर पाप की उपस्थिति से पूरी तरह से स्वतंत्र नहीं हुए हैं</w:t>
      </w:r>
      <w:r w:rsidR="00CB3A22" w:rsidRPr="00CB3A22">
        <w:t xml:space="preserve">, </w:t>
      </w:r>
      <w:r w:rsidR="00CB3A22" w:rsidRPr="00CB3A22">
        <w:rPr>
          <w:cs/>
        </w:rPr>
        <w:t>फिर भी हमें धर्मी घोषित कर दिया गया है। परमेश्वर हमें ऐसे देखता है मानो हम उसके देहधारी पुत्र यीशु हों - मानो हमने सिद्ध जीवन जीया हो</w:t>
      </w:r>
      <w:r w:rsidR="00CB3A22" w:rsidRPr="00CB3A22">
        <w:t xml:space="preserve">, </w:t>
      </w:r>
      <w:r w:rsidR="00CB3A22" w:rsidRPr="00CB3A22">
        <w:rPr>
          <w:cs/>
        </w:rPr>
        <w:t>और स्वयं उसके सारे भले कार्यों को किया हो। फलस्वरूप</w:t>
      </w:r>
      <w:r w:rsidR="00CB3A22" w:rsidRPr="00CB3A22">
        <w:t xml:space="preserve">, </w:t>
      </w:r>
      <w:r w:rsidR="00CB3A22" w:rsidRPr="00CB3A22">
        <w:rPr>
          <w:cs/>
        </w:rPr>
        <w:t>हमारी परमेश्वर के साथ संगति पुनर्स्थापित हो गई है। यद्यपि नैतिक भ्रष्टता हमें अभी भी अपने द्वारा उद्धार को प्राप्त करने से रोकती है</w:t>
      </w:r>
      <w:r w:rsidR="00CB3A22" w:rsidRPr="00CB3A22">
        <w:t xml:space="preserve">, </w:t>
      </w:r>
      <w:r w:rsidR="00CB3A22" w:rsidRPr="00CB3A22">
        <w:rPr>
          <w:cs/>
        </w:rPr>
        <w:t>फिर भी परमेश्वर हमें यीशु के कार्यों के आधार पर उद्धार की आशीषों को प्रदान करता है।</w:t>
      </w:r>
    </w:p>
    <w:p w14:paraId="3657E778" w14:textId="77777777" w:rsidR="00CB3A22" w:rsidRPr="00CB3A22" w:rsidRDefault="006F5713" w:rsidP="00CB3A22">
      <w:pPr>
        <w:pStyle w:val="Quotations"/>
      </w:pPr>
      <w:r>
        <w:rPr>
          <w:rFonts w:cs="Raavi"/>
          <w:cs/>
        </w:rPr>
        <mc:AlternateContent>
          <mc:Choice Requires="wps">
            <w:drawing>
              <wp:anchor distT="0" distB="0" distL="114300" distR="114300" simplePos="0" relativeHeight="252043264" behindDoc="0" locked="1" layoutInCell="1" allowOverlap="1" wp14:anchorId="364427BE" wp14:editId="34DF1394">
                <wp:simplePos x="0" y="0"/>
                <wp:positionH relativeFrom="leftMargin">
                  <wp:posOffset>419100</wp:posOffset>
                </wp:positionH>
                <wp:positionV relativeFrom="line">
                  <wp:posOffset>0</wp:posOffset>
                </wp:positionV>
                <wp:extent cx="356235" cy="356235"/>
                <wp:effectExtent l="0" t="0" r="0" b="0"/>
                <wp:wrapNone/>
                <wp:docPr id="451"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0A6AAF" w14:textId="77777777" w:rsidR="006F5713" w:rsidRPr="00A535F7" w:rsidRDefault="006F5713"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427BE"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lt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6eTygx&#10;TOOQduWPcrJcUFKrqhJxrpGn1vocw/cWH4TuK3Rv7j1eRviddDr+IjCCfmT8cmNZdIFwvJzNF9PZ&#10;nBKOrquN2bPXx9b58E2AJtEoqMMhJm7ZeetDHzqExFoGNqpp0iAbQ9qCLmbzcXpw82DyxmCNCKFv&#10;NVqhO3QJ+mT5ZQB4gOqC+Bz0SvGWbxR2sWU+7JhDaSAklHt4wkM2gNXgaiFb4H797T7G48TQS0mL&#10;UiuowV2gpPlucJJRlYPhBuMwGOak7wG1i7PBXpK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CZltKgIAAFEEAAAOAAAAAAAAAAAAAAAAAC4CAABkcnMvZTJv&#10;RG9jLnhtbFBLAQItABQABgAIAAAAIQCNZ0Pc3AAAAAYBAAAPAAAAAAAAAAAAAAAAAIQEAABkcnMv&#10;ZG93bnJldi54bWxQSwUGAAAAAAQABADzAAAAjQUAAAAA&#10;" filled="f" stroked="f" strokeweight=".5pt">
                <v:textbox inset="0,0,0,0">
                  <w:txbxContent>
                    <w:p w14:paraId="6F0A6AAF" w14:textId="77777777" w:rsidR="006F5713" w:rsidRPr="00A535F7" w:rsidRDefault="006F5713" w:rsidP="00A535F7">
                      <w:pPr>
                        <w:pStyle w:val="ParaNumbering"/>
                      </w:pPr>
                      <w:r>
                        <w:t>186</w:t>
                      </w:r>
                    </w:p>
                  </w:txbxContent>
                </v:textbox>
                <w10:wrap anchorx="margin" anchory="line"/>
                <w10:anchorlock/>
              </v:shape>
            </w:pict>
          </mc:Fallback>
        </mc:AlternateContent>
      </w:r>
      <w:r w:rsidR="00CB3A22" w:rsidRPr="00CB3A22">
        <w:rPr>
          <w:cs/>
        </w:rPr>
        <w:t>जैसा कि बाइबल बताती है</w:t>
      </w:r>
      <w:r w:rsidR="00CB3A22" w:rsidRPr="00CB3A22">
        <w:t>, “</w:t>
      </w:r>
      <w:r w:rsidR="00CB3A22" w:rsidRPr="00CB3A22">
        <w:rPr>
          <w:cs/>
        </w:rPr>
        <w:t>क्रोध की संतान” के रूप में हमें हमारी पापमय</w:t>
      </w:r>
      <w:r w:rsidR="00CB3A22" w:rsidRPr="00CB3A22">
        <w:t xml:space="preserve">, </w:t>
      </w:r>
      <w:r w:rsidR="00CB3A22" w:rsidRPr="00CB3A22">
        <w:rPr>
          <w:cs/>
        </w:rPr>
        <w:t>पतित दशा से छुटकारा पाने के लिए परमेश्वर की आवश्यकता है कि वह हमारी समस्या का समाधान करे। हम असहाय हैं</w:t>
      </w:r>
      <w:r w:rsidR="00CB3A22" w:rsidRPr="00CB3A22">
        <w:t xml:space="preserve">, </w:t>
      </w:r>
      <w:r w:rsidR="00CB3A22" w:rsidRPr="00CB3A22">
        <w:rPr>
          <w:cs/>
        </w:rPr>
        <w:t>आशारहित हैं</w:t>
      </w:r>
      <w:r w:rsidR="00CB3A22" w:rsidRPr="00CB3A22">
        <w:t xml:space="preserve">, </w:t>
      </w:r>
      <w:r w:rsidR="00CB3A22" w:rsidRPr="00CB3A22">
        <w:rPr>
          <w:cs/>
        </w:rPr>
        <w:t>और पाप की हमारी अपनी समस्या का समाधान करने में असमर्थ हैं। परंतु परमेश्वर अपने अनुग्रह में हमारी समस्या का समाधान करता है। और वह हमारा प्रतिनिधित्व करने के लिए अपने पुत्र को भेजने के द्वारा ऐसा करता है। पुत्र-परमेश्वर मनुष्य बन जाता है और आज्ञाकारिता का एक सिद्ध जीवन जीता है</w:t>
      </w:r>
      <w:r w:rsidR="00CB3A22" w:rsidRPr="00CB3A22">
        <w:t xml:space="preserve">, </w:t>
      </w:r>
      <w:r w:rsidR="00CB3A22" w:rsidRPr="00CB3A22">
        <w:rPr>
          <w:cs/>
        </w:rPr>
        <w:t>क्रूस पर एक सिद्ध मृत्यु मरता है</w:t>
      </w:r>
      <w:r w:rsidR="00CB3A22" w:rsidRPr="00CB3A22">
        <w:t xml:space="preserve">, </w:t>
      </w:r>
      <w:r w:rsidR="00CB3A22" w:rsidRPr="00CB3A22">
        <w:rPr>
          <w:cs/>
        </w:rPr>
        <w:t>और फिर हमारे लिए मृत्यु को पराजित करते हुए कब्र में से बाहर निकल आता है। और हमारे लिए छुटकारा पाने का केवल यही एक मार्ग है कि हम नई सृष्टि के भागी हो जाएँ</w:t>
      </w:r>
      <w:r w:rsidR="00CB3A22" w:rsidRPr="00CB3A22">
        <w:t xml:space="preserve">, </w:t>
      </w:r>
      <w:r w:rsidR="00CB3A22" w:rsidRPr="00CB3A22">
        <w:rPr>
          <w:cs/>
        </w:rPr>
        <w:t>और पुनरुत्थानित छुटकारा-प्राप्त जीवन के पहले फल बन जाएँ जिनका प्रतिनिधित्व यीशु करता है। और उसमें भागी होने का केवल एक तरीका है</w:t>
      </w:r>
      <w:r w:rsidR="00CB3A22" w:rsidRPr="00CB3A22">
        <w:t xml:space="preserve">, </w:t>
      </w:r>
      <w:r w:rsidR="00CB3A22" w:rsidRPr="00CB3A22">
        <w:rPr>
          <w:cs/>
        </w:rPr>
        <w:t>वह है मसीह</w:t>
      </w:r>
      <w:r w:rsidR="00CB3A22" w:rsidRPr="00CB3A22">
        <w:t xml:space="preserve">, </w:t>
      </w:r>
      <w:r w:rsidR="00CB3A22" w:rsidRPr="00CB3A22">
        <w:rPr>
          <w:cs/>
        </w:rPr>
        <w:t>एक नए मनुष्य</w:t>
      </w:r>
      <w:r w:rsidR="00CB3A22" w:rsidRPr="00CB3A22">
        <w:t xml:space="preserve">, </w:t>
      </w:r>
      <w:r w:rsidR="00CB3A22" w:rsidRPr="00CB3A22">
        <w:rPr>
          <w:cs/>
        </w:rPr>
        <w:t>नए आदम पर विश्वास करने के द्वारा जो इस नए प्रकार की मनुष्यजाति का प्रतिनिधित्व करता है जो हमारी पतित अवस्था से छुटकारा पा चुकी है। अतः यह परमेश्वर-मनुष्य</w:t>
      </w:r>
      <w:r w:rsidR="00CB3A22" w:rsidRPr="00CB3A22">
        <w:t xml:space="preserve">, </w:t>
      </w:r>
      <w:r w:rsidR="00CB3A22" w:rsidRPr="00CB3A22">
        <w:rPr>
          <w:cs/>
        </w:rPr>
        <w:t>अर्थात् मसीह में विश्वास करना है जो अपने छुटकारे के कार्य में हमारा प्रतिनिधित्व करता है जिससे हम छुटकारा प्राप्त करते हैं।</w:t>
      </w:r>
    </w:p>
    <w:p w14:paraId="6557BA70" w14:textId="77777777" w:rsidR="001D19D9" w:rsidRPr="00CB3A22" w:rsidRDefault="00CB3A22" w:rsidP="00CB3A22">
      <w:pPr>
        <w:pStyle w:val="QuotationAuthor"/>
      </w:pPr>
      <w:r w:rsidRPr="00CB3A22">
        <w:rPr>
          <w:cs/>
          <w:lang w:bidi="te"/>
        </w:rPr>
        <w:t xml:space="preserve">— </w:t>
      </w:r>
      <w:r w:rsidRPr="00CB3A22">
        <w:rPr>
          <w:cs/>
        </w:rPr>
        <w:t>डॉ. के. ऐरिक थोनस</w:t>
      </w:r>
    </w:p>
    <w:p w14:paraId="71983E57" w14:textId="77777777" w:rsidR="001D19D9" w:rsidRPr="00CB3A22" w:rsidRDefault="006F5713" w:rsidP="00CB3A22">
      <w:pPr>
        <w:pStyle w:val="BodyText0"/>
      </w:pPr>
      <w:r>
        <w:rPr>
          <w:cs/>
        </w:rPr>
        <mc:AlternateContent>
          <mc:Choice Requires="wps">
            <w:drawing>
              <wp:anchor distT="0" distB="0" distL="114300" distR="114300" simplePos="0" relativeHeight="252045312" behindDoc="0" locked="1" layoutInCell="1" allowOverlap="1" wp14:anchorId="1FCD02EB" wp14:editId="63B86A9E">
                <wp:simplePos x="0" y="0"/>
                <wp:positionH relativeFrom="leftMargin">
                  <wp:posOffset>419100</wp:posOffset>
                </wp:positionH>
                <wp:positionV relativeFrom="line">
                  <wp:posOffset>0</wp:posOffset>
                </wp:positionV>
                <wp:extent cx="356235" cy="356235"/>
                <wp:effectExtent l="0" t="0" r="0" b="0"/>
                <wp:wrapNone/>
                <wp:docPr id="452"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5B447" w14:textId="77777777" w:rsidR="006F5713" w:rsidRPr="00A535F7" w:rsidRDefault="006F5713"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D02EB"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B3G3KgIAAFEEAAAOAAAAAAAAAAAAAAAAAC4CAABkcnMvZTJv&#10;RG9jLnhtbFBLAQItABQABgAIAAAAIQCNZ0Pc3AAAAAYBAAAPAAAAAAAAAAAAAAAAAIQEAABkcnMv&#10;ZG93bnJldi54bWxQSwUGAAAAAAQABADzAAAAjQUAAAAA&#10;" filled="f" stroked="f" strokeweight=".5pt">
                <v:textbox inset="0,0,0,0">
                  <w:txbxContent>
                    <w:p w14:paraId="4035B447" w14:textId="77777777" w:rsidR="006F5713" w:rsidRPr="00A535F7" w:rsidRDefault="006F5713" w:rsidP="00A535F7">
                      <w:pPr>
                        <w:pStyle w:val="ParaNumbering"/>
                      </w:pPr>
                      <w:r>
                        <w:t>187</w:t>
                      </w:r>
                    </w:p>
                  </w:txbxContent>
                </v:textbox>
                <w10:wrap anchorx="margin" anchory="line"/>
                <w10:anchorlock/>
              </v:shape>
            </w:pict>
          </mc:Fallback>
        </mc:AlternateContent>
      </w:r>
      <w:r w:rsidR="00CB3A22" w:rsidRPr="00CB3A22">
        <w:rPr>
          <w:cs/>
        </w:rPr>
        <w:t>अब जबकि हमने यीशु के कार्य को परमेश्वर के राज्य और आज्ञाकारिता के आधार पर देख लिया है</w:t>
      </w:r>
      <w:r w:rsidR="00CB3A22" w:rsidRPr="00CB3A22">
        <w:t xml:space="preserve">, </w:t>
      </w:r>
      <w:r w:rsidR="00CB3A22" w:rsidRPr="00CB3A22">
        <w:rPr>
          <w:cs/>
        </w:rPr>
        <w:t>तो आइए हम मृतकों में से उसके पुनरुत्थान की ओर मुड़ें।</w:t>
      </w:r>
    </w:p>
    <w:p w14:paraId="789C7FC5" w14:textId="77777777" w:rsidR="001D19D9" w:rsidRDefault="00CB3A22" w:rsidP="00230C58">
      <w:pPr>
        <w:pStyle w:val="BulletHeading"/>
      </w:pPr>
      <w:bookmarkStart w:id="77" w:name="_Toc8718917"/>
      <w:bookmarkStart w:id="78" w:name="_Toc21183856"/>
      <w:bookmarkStart w:id="79" w:name="_Toc80704385"/>
      <w:r w:rsidRPr="00CB3A22">
        <w:rPr>
          <w:cs/>
        </w:rPr>
        <w:t>पुनरुत्थान</w:t>
      </w:r>
      <w:bookmarkEnd w:id="77"/>
      <w:bookmarkEnd w:id="78"/>
      <w:bookmarkEnd w:id="79"/>
    </w:p>
    <w:p w14:paraId="26DEA5A0" w14:textId="77777777" w:rsidR="00CB3A22" w:rsidRPr="00CB3A22" w:rsidRDefault="006F5713" w:rsidP="00CB3A22">
      <w:pPr>
        <w:pStyle w:val="BodyText0"/>
      </w:pPr>
      <w:r>
        <w:rPr>
          <w:cs/>
        </w:rPr>
        <mc:AlternateContent>
          <mc:Choice Requires="wps">
            <w:drawing>
              <wp:anchor distT="0" distB="0" distL="114300" distR="114300" simplePos="0" relativeHeight="252047360" behindDoc="0" locked="1" layoutInCell="1" allowOverlap="1" wp14:anchorId="6A43192C" wp14:editId="2E3FE171">
                <wp:simplePos x="0" y="0"/>
                <wp:positionH relativeFrom="leftMargin">
                  <wp:posOffset>419100</wp:posOffset>
                </wp:positionH>
                <wp:positionV relativeFrom="line">
                  <wp:posOffset>0</wp:posOffset>
                </wp:positionV>
                <wp:extent cx="356235" cy="356235"/>
                <wp:effectExtent l="0" t="0" r="0" b="0"/>
                <wp:wrapNone/>
                <wp:docPr id="453"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214050" w14:textId="77777777" w:rsidR="006F5713" w:rsidRPr="00A535F7" w:rsidRDefault="006F5713"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3192C"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mF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dfmFKgIAAFEEAAAOAAAAAAAAAAAAAAAAAC4CAABkcnMvZTJv&#10;RG9jLnhtbFBLAQItABQABgAIAAAAIQCNZ0Pc3AAAAAYBAAAPAAAAAAAAAAAAAAAAAIQEAABkcnMv&#10;ZG93bnJldi54bWxQSwUGAAAAAAQABADzAAAAjQUAAAAA&#10;" filled="f" stroked="f" strokeweight=".5pt">
                <v:textbox inset="0,0,0,0">
                  <w:txbxContent>
                    <w:p w14:paraId="4D214050" w14:textId="77777777" w:rsidR="006F5713" w:rsidRPr="00A535F7" w:rsidRDefault="006F5713" w:rsidP="00A535F7">
                      <w:pPr>
                        <w:pStyle w:val="ParaNumbering"/>
                      </w:pPr>
                      <w:r>
                        <w:t>188</w:t>
                      </w:r>
                    </w:p>
                  </w:txbxContent>
                </v:textbox>
                <w10:wrap anchorx="margin" anchory="line"/>
                <w10:anchorlock/>
              </v:shape>
            </w:pict>
          </mc:Fallback>
        </mc:AlternateContent>
      </w:r>
      <w:r w:rsidR="00CB3A22" w:rsidRPr="00CB3A22">
        <w:rPr>
          <w:cs/>
        </w:rPr>
        <w:t>यीशु का शारीरिक पुनरूत्थान छुटकारे के उसके कार्य के लिए महत्वपूर्ण था। मृतकों में से जी उठने के द्वारा यीशु ने मृत्यु पर विजय को प्राप्त किया</w:t>
      </w:r>
      <w:r w:rsidR="00CB3A22" w:rsidRPr="00CB3A22">
        <w:t xml:space="preserve">, </w:t>
      </w:r>
      <w:r w:rsidR="00CB3A22" w:rsidRPr="00CB3A22">
        <w:rPr>
          <w:cs/>
        </w:rPr>
        <w:t>और उन सबके अनंत भौतिक जीवन को सुरक्षित कर दिया जो उस पर विश्वास करते हैं।</w:t>
      </w:r>
    </w:p>
    <w:p w14:paraId="4684A4BF" w14:textId="77777777" w:rsidR="001D19D9" w:rsidRPr="00CB3A22" w:rsidRDefault="006F5713" w:rsidP="00CB3A22">
      <w:pPr>
        <w:pStyle w:val="BodyText0"/>
      </w:pPr>
      <w:r>
        <w:rPr>
          <w:cs/>
        </w:rPr>
        <mc:AlternateContent>
          <mc:Choice Requires="wps">
            <w:drawing>
              <wp:anchor distT="0" distB="0" distL="114300" distR="114300" simplePos="0" relativeHeight="252049408" behindDoc="0" locked="1" layoutInCell="1" allowOverlap="1" wp14:anchorId="768FF702" wp14:editId="02F93A58">
                <wp:simplePos x="0" y="0"/>
                <wp:positionH relativeFrom="leftMargin">
                  <wp:posOffset>419100</wp:posOffset>
                </wp:positionH>
                <wp:positionV relativeFrom="line">
                  <wp:posOffset>0</wp:posOffset>
                </wp:positionV>
                <wp:extent cx="356235" cy="356235"/>
                <wp:effectExtent l="0" t="0" r="0" b="0"/>
                <wp:wrapNone/>
                <wp:docPr id="454"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769506" w14:textId="77777777" w:rsidR="006F5713" w:rsidRPr="00A535F7" w:rsidRDefault="006F5713"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FF702"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5ZFg2SsCAABRBAAADgAAAAAAAAAAAAAAAAAuAgAAZHJzL2Uy&#10;b0RvYy54bWxQSwECLQAUAAYACAAAACEAjWdD3NwAAAAGAQAADwAAAAAAAAAAAAAAAACFBAAAZHJz&#10;L2Rvd25yZXYueG1sUEsFBgAAAAAEAAQA8wAAAI4FAAAAAA==&#10;" filled="f" stroked="f" strokeweight=".5pt">
                <v:textbox inset="0,0,0,0">
                  <w:txbxContent>
                    <w:p w14:paraId="00769506" w14:textId="77777777" w:rsidR="006F5713" w:rsidRPr="00A535F7" w:rsidRDefault="006F5713" w:rsidP="00A535F7">
                      <w:pPr>
                        <w:pStyle w:val="ParaNumbering"/>
                      </w:pPr>
                      <w:r>
                        <w:t>189</w:t>
                      </w:r>
                    </w:p>
                  </w:txbxContent>
                </v:textbox>
                <w10:wrap anchorx="margin" anchory="line"/>
                <w10:anchorlock/>
              </v:shape>
            </w:pict>
          </mc:Fallback>
        </mc:AlternateContent>
      </w:r>
      <w:r w:rsidR="00CB3A22" w:rsidRPr="00CB3A22">
        <w:rPr>
          <w:cs/>
        </w:rPr>
        <w:t xml:space="preserve">सुनिए किस प्रकार पौलुस ने </w:t>
      </w:r>
      <w:r w:rsidR="00CB3A22" w:rsidRPr="00CB3A22">
        <w:rPr>
          <w:cs/>
          <w:lang w:bidi="te"/>
        </w:rPr>
        <w:t xml:space="preserve">1 </w:t>
      </w:r>
      <w:r w:rsidR="00CB3A22" w:rsidRPr="00CB3A22">
        <w:rPr>
          <w:cs/>
        </w:rPr>
        <w:t xml:space="preserve">कुरिन्थियों </w:t>
      </w:r>
      <w:r w:rsidR="00CB3A22" w:rsidRPr="00CB3A22">
        <w:rPr>
          <w:cs/>
          <w:lang w:bidi="te"/>
        </w:rPr>
        <w:t xml:space="preserve">15:20-21 </w:t>
      </w:r>
      <w:r w:rsidR="00CB3A22" w:rsidRPr="00CB3A22">
        <w:rPr>
          <w:cs/>
        </w:rPr>
        <w:t>में यीशु के पुनरुत्थान का वर्णन किया :</w:t>
      </w:r>
    </w:p>
    <w:p w14:paraId="69B10103" w14:textId="77777777" w:rsidR="001D19D9" w:rsidRPr="00CB3A22" w:rsidRDefault="006F5713" w:rsidP="00CB3A22">
      <w:pPr>
        <w:pStyle w:val="Quotations"/>
      </w:pPr>
      <w:r>
        <w:rPr>
          <w:cs/>
        </w:rPr>
        <mc:AlternateContent>
          <mc:Choice Requires="wps">
            <w:drawing>
              <wp:anchor distT="0" distB="0" distL="114300" distR="114300" simplePos="0" relativeHeight="252051456" behindDoc="0" locked="1" layoutInCell="1" allowOverlap="1" wp14:anchorId="0DD9F371" wp14:editId="21242702">
                <wp:simplePos x="0" y="0"/>
                <wp:positionH relativeFrom="leftMargin">
                  <wp:posOffset>419100</wp:posOffset>
                </wp:positionH>
                <wp:positionV relativeFrom="line">
                  <wp:posOffset>0</wp:posOffset>
                </wp:positionV>
                <wp:extent cx="356235" cy="356235"/>
                <wp:effectExtent l="0" t="0" r="0" b="0"/>
                <wp:wrapNone/>
                <wp:docPr id="455"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7BACA4" w14:textId="77777777" w:rsidR="006F5713" w:rsidRPr="00A535F7" w:rsidRDefault="006F5713"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9F371"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bSKg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5ZIS&#10;wzQOaVf+KGc3SFetqkrEuUaeWutzDN9bfBC6r9C9ufd4GeF30un4i8AI+jHF5cqy6ALheLlYruYL&#10;rMXRNdiYPXt9bJ0P3wRoEo2COhxi4padtz70oWNIrGVgo5omDbIxpC3oarGcpgdXDyZvDNaIEPpW&#10;oxW6Q5egz24WI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UbbSKgIAAFEEAAAOAAAAAAAAAAAAAAAAAC4CAABkcnMvZTJv&#10;RG9jLnhtbFBLAQItABQABgAIAAAAIQCNZ0Pc3AAAAAYBAAAPAAAAAAAAAAAAAAAAAIQEAABkcnMv&#10;ZG93bnJldi54bWxQSwUGAAAAAAQABADzAAAAjQUAAAAA&#10;" filled="f" stroked="f" strokeweight=".5pt">
                <v:textbox inset="0,0,0,0">
                  <w:txbxContent>
                    <w:p w14:paraId="057BACA4" w14:textId="77777777" w:rsidR="006F5713" w:rsidRPr="00A535F7" w:rsidRDefault="006F5713" w:rsidP="00A535F7">
                      <w:pPr>
                        <w:pStyle w:val="ParaNumbering"/>
                      </w:pPr>
                      <w:r>
                        <w:t>190</w:t>
                      </w:r>
                    </w:p>
                  </w:txbxContent>
                </v:textbox>
                <w10:wrap anchorx="margin" anchory="line"/>
                <w10:anchorlock/>
              </v:shape>
            </w:pict>
          </mc:Fallback>
        </mc:AlternateContent>
      </w:r>
      <w:r w:rsidR="00CB3A22" w:rsidRPr="00CB3A22">
        <w:rPr>
          <w:cs/>
          <w:lang w:bidi="hi-IN"/>
        </w:rPr>
        <w:t>परंतु सचमुच मसीह मुर्दो में से जी उठा है</w:t>
      </w:r>
      <w:r w:rsidR="00CB3A22" w:rsidRPr="00CB3A22">
        <w:t xml:space="preserve">, </w:t>
      </w:r>
      <w:r w:rsidR="00CB3A22" w:rsidRPr="00CB3A22">
        <w:rPr>
          <w:cs/>
          <w:lang w:bidi="hi-IN"/>
        </w:rPr>
        <w:t>और जो सो गए हैं उनमें वह पहला फल हुआ। क्योंकि जब मनुष्य के द्वारा मृत्यु आई</w:t>
      </w:r>
      <w:r w:rsidR="00CB3A22" w:rsidRPr="00CB3A22">
        <w:t xml:space="preserve">, </w:t>
      </w:r>
      <w:r w:rsidR="00CB3A22" w:rsidRPr="00CB3A22">
        <w:rPr>
          <w:cs/>
          <w:lang w:bidi="hi-IN"/>
        </w:rPr>
        <w:t>तो मनुष्य ही के द्वारा मरे हुओं का पुनरुत्थान भी आया। (</w:t>
      </w:r>
      <w:r w:rsidR="00CB3A22" w:rsidRPr="00CB3A22">
        <w:rPr>
          <w:cs/>
          <w:lang w:bidi="te"/>
        </w:rPr>
        <w:t xml:space="preserve">1 </w:t>
      </w:r>
      <w:r w:rsidR="00CB3A22" w:rsidRPr="00CB3A22">
        <w:rPr>
          <w:cs/>
          <w:lang w:bidi="hi-IN"/>
        </w:rPr>
        <w:t xml:space="preserve">कुरिन्थियों </w:t>
      </w:r>
      <w:r w:rsidR="00CB3A22" w:rsidRPr="00CB3A22">
        <w:rPr>
          <w:cs/>
          <w:lang w:bidi="te"/>
        </w:rPr>
        <w:t>15:20-21)</w:t>
      </w:r>
    </w:p>
    <w:p w14:paraId="4680B0D2" w14:textId="77777777" w:rsidR="00CB3A22" w:rsidRPr="00CB3A22" w:rsidRDefault="006F5713" w:rsidP="00CB3A22">
      <w:pPr>
        <w:pStyle w:val="BodyText0"/>
      </w:pPr>
      <w:r>
        <w:rPr>
          <w:cs/>
        </w:rPr>
        <w:lastRenderedPageBreak/>
        <mc:AlternateContent>
          <mc:Choice Requires="wps">
            <w:drawing>
              <wp:anchor distT="0" distB="0" distL="114300" distR="114300" simplePos="0" relativeHeight="252053504" behindDoc="0" locked="1" layoutInCell="1" allowOverlap="1" wp14:anchorId="6FF097CA" wp14:editId="19C7CD85">
                <wp:simplePos x="0" y="0"/>
                <wp:positionH relativeFrom="leftMargin">
                  <wp:posOffset>419100</wp:posOffset>
                </wp:positionH>
                <wp:positionV relativeFrom="line">
                  <wp:posOffset>0</wp:posOffset>
                </wp:positionV>
                <wp:extent cx="356235" cy="356235"/>
                <wp:effectExtent l="0" t="0" r="0" b="0"/>
                <wp:wrapNone/>
                <wp:docPr id="456"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0B414B" w14:textId="77777777" w:rsidR="006F5713" w:rsidRPr="00A535F7" w:rsidRDefault="006F5713"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097CA"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uFKg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X1Bi&#10;mMYhbcvncnI7oaRWVSXiXCNPrfU5hu8sPgjdN+je3Xu8jPA76XT8RWAE/cj4+cqy6ALheDmbL6az&#10;OSUcXRcbs2dvj63z4bsATaJRUIdDTNyy08aHPnQIibUMrFXTpEE2hrQFXczm4/Tg6sHkjcEaEULf&#10;arRCt+8S9MntzQBwD9UZ8TnoleItXyvsYsN82DKH0kBIKPfwhIdsAKvBxUK2wP36232Mx4mhl5IW&#10;pVZQg7tASfPD4CSjKgfDDcZ+MMxR3wNqF4eBvSQ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4yuFKgIAAFEEAAAOAAAAAAAAAAAAAAAAAC4CAABkcnMvZTJv&#10;RG9jLnhtbFBLAQItABQABgAIAAAAIQCNZ0Pc3AAAAAYBAAAPAAAAAAAAAAAAAAAAAIQEAABkcnMv&#10;ZG93bnJldi54bWxQSwUGAAAAAAQABADzAAAAjQUAAAAA&#10;" filled="f" stroked="f" strokeweight=".5pt">
                <v:textbox inset="0,0,0,0">
                  <w:txbxContent>
                    <w:p w14:paraId="730B414B" w14:textId="77777777" w:rsidR="006F5713" w:rsidRPr="00A535F7" w:rsidRDefault="006F5713" w:rsidP="00A535F7">
                      <w:pPr>
                        <w:pStyle w:val="ParaNumbering"/>
                      </w:pPr>
                      <w:r>
                        <w:t>191</w:t>
                      </w:r>
                    </w:p>
                  </w:txbxContent>
                </v:textbox>
                <w10:wrap anchorx="margin" anchory="line"/>
                <w10:anchorlock/>
              </v:shape>
            </w:pict>
          </mc:Fallback>
        </mc:AlternateContent>
      </w:r>
      <w:r w:rsidR="00CB3A22" w:rsidRPr="00CB3A22">
        <w:rPr>
          <w:cs/>
        </w:rPr>
        <w:t>आदम का पाप मृत्यु को लेकर आया। परंतु जब यीशु मृतकों में से जी उठा तो उसने सुनिश्चित किया कि जो उस पर विश्वास करते हैं</w:t>
      </w:r>
      <w:r w:rsidR="00CB3A22" w:rsidRPr="00CB3A22">
        <w:t xml:space="preserve">, </w:t>
      </w:r>
      <w:r w:rsidR="00CB3A22" w:rsidRPr="00CB3A22">
        <w:rPr>
          <w:cs/>
        </w:rPr>
        <w:t>वे सब भी जी उठेंगे। और जब उसका पुनरागमन होगा तो हम सदैव ऐसे महिमामय शरीरों में रहेंगे जैसा हमारे मुक्तिदाता के पास पहले से ही है।</w:t>
      </w:r>
    </w:p>
    <w:p w14:paraId="520C553C" w14:textId="77777777" w:rsidR="001D19D9" w:rsidRPr="00CB3A22" w:rsidRDefault="006F5713" w:rsidP="00CB3A22">
      <w:pPr>
        <w:pStyle w:val="BodyText0"/>
      </w:pPr>
      <w:r>
        <w:rPr>
          <w:cs/>
        </w:rPr>
        <mc:AlternateContent>
          <mc:Choice Requires="wps">
            <w:drawing>
              <wp:anchor distT="0" distB="0" distL="114300" distR="114300" simplePos="0" relativeHeight="252055552" behindDoc="0" locked="1" layoutInCell="1" allowOverlap="1" wp14:anchorId="12B469A8" wp14:editId="4BE48B7B">
                <wp:simplePos x="0" y="0"/>
                <wp:positionH relativeFrom="leftMargin">
                  <wp:posOffset>419100</wp:posOffset>
                </wp:positionH>
                <wp:positionV relativeFrom="line">
                  <wp:posOffset>0</wp:posOffset>
                </wp:positionV>
                <wp:extent cx="356235" cy="356235"/>
                <wp:effectExtent l="0" t="0" r="0" b="0"/>
                <wp:wrapNone/>
                <wp:docPr id="457"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57DB7" w14:textId="77777777" w:rsidR="006F5713" w:rsidRPr="00A535F7" w:rsidRDefault="006F5713"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69A8"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JTKwIAAFE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4/z79Q&#10;YpjGIe2KH8XkdkpJVZeliHONPDXWLzF8b/FBaL9C++be42WE30qn4y8CI+hHxi9XlkUbCMfL2Xwx&#10;nc0p4ejqbcyevT62zodvAjSJRk4dDjFxy85bH7rQISTWMrCplUqDVIY0OV3M5uP04OrB5MpgjQih&#10;azVaoT20Cfrkdj4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jxRiUysCAABRBAAADgAAAAAAAAAAAAAAAAAuAgAAZHJzL2Uy&#10;b0RvYy54bWxQSwECLQAUAAYACAAAACEAjWdD3NwAAAAGAQAADwAAAAAAAAAAAAAAAACFBAAAZHJz&#10;L2Rvd25yZXYueG1sUEsFBgAAAAAEAAQA8wAAAI4FAAAAAA==&#10;" filled="f" stroked="f" strokeweight=".5pt">
                <v:textbox inset="0,0,0,0">
                  <w:txbxContent>
                    <w:p w14:paraId="2DF57DB7" w14:textId="77777777" w:rsidR="006F5713" w:rsidRPr="00A535F7" w:rsidRDefault="006F5713" w:rsidP="00A535F7">
                      <w:pPr>
                        <w:pStyle w:val="ParaNumbering"/>
                      </w:pPr>
                      <w:r>
                        <w:t>192</w:t>
                      </w:r>
                    </w:p>
                  </w:txbxContent>
                </v:textbox>
                <w10:wrap anchorx="margin" anchory="line"/>
                <w10:anchorlock/>
              </v:shape>
            </w:pict>
          </mc:Fallback>
        </mc:AlternateContent>
      </w:r>
      <w:r w:rsidR="00CB3A22" w:rsidRPr="00CB3A22">
        <w:rPr>
          <w:cs/>
        </w:rPr>
        <w:t>यीशु के पुनरुत्थान की इस समझ को अपने मन में रखते हुए</w:t>
      </w:r>
      <w:r w:rsidR="00CB3A22" w:rsidRPr="00CB3A22">
        <w:t xml:space="preserve">, </w:t>
      </w:r>
      <w:r w:rsidR="00CB3A22" w:rsidRPr="00CB3A22">
        <w:rPr>
          <w:cs/>
        </w:rPr>
        <w:t>आइए हम छुटकारे के उसके कार्य के चौथे पहलू की ओर मुड़ें : उसका स्वर्गारोहण।</w:t>
      </w:r>
    </w:p>
    <w:p w14:paraId="3E2EBCAF" w14:textId="77777777" w:rsidR="001D19D9" w:rsidRDefault="00CB3A22" w:rsidP="00230C58">
      <w:pPr>
        <w:pStyle w:val="BulletHeading"/>
      </w:pPr>
      <w:bookmarkStart w:id="80" w:name="_Toc8718918"/>
      <w:bookmarkStart w:id="81" w:name="_Toc21183857"/>
      <w:bookmarkStart w:id="82" w:name="_Toc80704386"/>
      <w:r w:rsidRPr="00CB3A22">
        <w:rPr>
          <w:cs/>
        </w:rPr>
        <w:t>स्वर्गारोहण</w:t>
      </w:r>
      <w:bookmarkEnd w:id="80"/>
      <w:bookmarkEnd w:id="81"/>
      <w:bookmarkEnd w:id="82"/>
    </w:p>
    <w:p w14:paraId="22094FE8" w14:textId="77777777" w:rsidR="00CB3A22" w:rsidRPr="00CB3A22" w:rsidRDefault="006F5713" w:rsidP="00CB3A22">
      <w:pPr>
        <w:pStyle w:val="BodyText0"/>
      </w:pPr>
      <w:r>
        <w:rPr>
          <w:cs/>
        </w:rPr>
        <mc:AlternateContent>
          <mc:Choice Requires="wps">
            <w:drawing>
              <wp:anchor distT="0" distB="0" distL="114300" distR="114300" simplePos="0" relativeHeight="252057600" behindDoc="0" locked="1" layoutInCell="1" allowOverlap="1" wp14:anchorId="4F709C59" wp14:editId="35E27663">
                <wp:simplePos x="0" y="0"/>
                <wp:positionH relativeFrom="leftMargin">
                  <wp:posOffset>419100</wp:posOffset>
                </wp:positionH>
                <wp:positionV relativeFrom="line">
                  <wp:posOffset>0</wp:posOffset>
                </wp:positionV>
                <wp:extent cx="356235" cy="356235"/>
                <wp:effectExtent l="0" t="0" r="0" b="0"/>
                <wp:wrapNone/>
                <wp:docPr id="458"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3B2494" w14:textId="77777777" w:rsidR="006F5713" w:rsidRPr="00A535F7" w:rsidRDefault="006F5713"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9C59"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g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lzgq&#10;wxoc0q78Uc5uFpTUqqpEnGvkqbU+x/C9xQeh+wrdm3uPlxF+J10TfxEYQT8yfrmyLLpAOF4ulqv5&#10;YkkJR9dgY/bs9bF1PnwT0JBoFNThEBO37Lz1oQ8dQ2ItAxuldRqkNqQt6GqxnKYHVw8m1wZrRAh9&#10;q9EK3aFL0Gc3q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L4gKgIAAFEEAAAOAAAAAAAAAAAAAAAAAC4CAABkcnMvZTJv&#10;RG9jLnhtbFBLAQItABQABgAIAAAAIQCNZ0Pc3AAAAAYBAAAPAAAAAAAAAAAAAAAAAIQEAABkcnMv&#10;ZG93bnJldi54bWxQSwUGAAAAAAQABADzAAAAjQUAAAAA&#10;" filled="f" stroked="f" strokeweight=".5pt">
                <v:textbox inset="0,0,0,0">
                  <w:txbxContent>
                    <w:p w14:paraId="073B2494" w14:textId="77777777" w:rsidR="006F5713" w:rsidRPr="00A535F7" w:rsidRDefault="006F5713" w:rsidP="00A535F7">
                      <w:pPr>
                        <w:pStyle w:val="ParaNumbering"/>
                      </w:pPr>
                      <w:r>
                        <w:t>193</w:t>
                      </w:r>
                    </w:p>
                  </w:txbxContent>
                </v:textbox>
                <w10:wrap anchorx="margin" anchory="line"/>
                <w10:anchorlock/>
              </v:shape>
            </w:pict>
          </mc:Fallback>
        </mc:AlternateContent>
      </w:r>
      <w:r w:rsidR="00CB3A22" w:rsidRPr="00CB3A22">
        <w:rPr>
          <w:cs/>
        </w:rPr>
        <w:t>अपने पुनरुत्थान के बाद यीशु चालीस दिनों के दौरान अपने चेलों के सामने प्रकट होता रहा</w:t>
      </w:r>
      <w:r w:rsidR="00CB3A22" w:rsidRPr="00CB3A22">
        <w:t xml:space="preserve">, </w:t>
      </w:r>
      <w:r w:rsidR="00CB3A22" w:rsidRPr="00CB3A22">
        <w:rPr>
          <w:cs/>
        </w:rPr>
        <w:t xml:space="preserve">और उन्हें परमेश्वर के राज्य के बारे में सिखाता रहा। और इस समय के अंत में वह देहसहित स्वर्ग पर उठा लिया गया। इस घटना का वर्णन लूका </w:t>
      </w:r>
      <w:r w:rsidR="00CB3A22" w:rsidRPr="00CB3A22">
        <w:rPr>
          <w:cs/>
          <w:lang w:bidi="te"/>
        </w:rPr>
        <w:t>24:50</w:t>
      </w:r>
      <w:r w:rsidR="00CB3A22" w:rsidRPr="00CB3A22">
        <w:t xml:space="preserve">, </w:t>
      </w:r>
      <w:r w:rsidR="00CB3A22" w:rsidRPr="00CB3A22">
        <w:rPr>
          <w:cs/>
          <w:lang w:bidi="te"/>
        </w:rPr>
        <w:t>51</w:t>
      </w:r>
      <w:r w:rsidR="00CB3A22" w:rsidRPr="00CB3A22">
        <w:rPr>
          <w:cs/>
        </w:rPr>
        <w:t xml:space="preserve"> और प्रेरितों के काम </w:t>
      </w:r>
      <w:r w:rsidR="00CB3A22" w:rsidRPr="00CB3A22">
        <w:rPr>
          <w:cs/>
          <w:lang w:bidi="te"/>
        </w:rPr>
        <w:t>1:3-11</w:t>
      </w:r>
      <w:r w:rsidR="00CB3A22" w:rsidRPr="00CB3A22">
        <w:rPr>
          <w:cs/>
        </w:rPr>
        <w:t xml:space="preserve"> में किया गया है।</w:t>
      </w:r>
    </w:p>
    <w:p w14:paraId="5A4B31F3" w14:textId="77777777" w:rsidR="00CB3A22" w:rsidRPr="00CB3A22" w:rsidRDefault="006F5713" w:rsidP="00CB3A22">
      <w:pPr>
        <w:pStyle w:val="BodyText0"/>
      </w:pPr>
      <w:r>
        <w:rPr>
          <w:cs/>
        </w:rPr>
        <mc:AlternateContent>
          <mc:Choice Requires="wps">
            <w:drawing>
              <wp:anchor distT="0" distB="0" distL="114300" distR="114300" simplePos="0" relativeHeight="252059648" behindDoc="0" locked="1" layoutInCell="1" allowOverlap="1" wp14:anchorId="3B92A993" wp14:editId="486716CC">
                <wp:simplePos x="0" y="0"/>
                <wp:positionH relativeFrom="leftMargin">
                  <wp:posOffset>419100</wp:posOffset>
                </wp:positionH>
                <wp:positionV relativeFrom="line">
                  <wp:posOffset>0</wp:posOffset>
                </wp:positionV>
                <wp:extent cx="356235" cy="356235"/>
                <wp:effectExtent l="0" t="0" r="0" b="0"/>
                <wp:wrapNone/>
                <wp:docPr id="459"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92587" w14:textId="77777777" w:rsidR="006F5713" w:rsidRPr="00A535F7" w:rsidRDefault="006F5713"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2A993"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nFnHCsCAABRBAAADgAAAAAAAAAAAAAAAAAuAgAAZHJzL2Uy&#10;b0RvYy54bWxQSwECLQAUAAYACAAAACEAjWdD3NwAAAAGAQAADwAAAAAAAAAAAAAAAACFBAAAZHJz&#10;L2Rvd25yZXYueG1sUEsFBgAAAAAEAAQA8wAAAI4FAAAAAA==&#10;" filled="f" stroked="f" strokeweight=".5pt">
                <v:textbox inset="0,0,0,0">
                  <w:txbxContent>
                    <w:p w14:paraId="59392587" w14:textId="77777777" w:rsidR="006F5713" w:rsidRPr="00A535F7" w:rsidRDefault="006F5713" w:rsidP="00A535F7">
                      <w:pPr>
                        <w:pStyle w:val="ParaNumbering"/>
                      </w:pPr>
                      <w:r>
                        <w:t>194</w:t>
                      </w:r>
                    </w:p>
                  </w:txbxContent>
                </v:textbox>
                <w10:wrap anchorx="margin" anchory="line"/>
                <w10:anchorlock/>
              </v:shape>
            </w:pict>
          </mc:Fallback>
        </mc:AlternateContent>
      </w:r>
      <w:r w:rsidR="00CB3A22" w:rsidRPr="00CB3A22">
        <w:rPr>
          <w:cs/>
        </w:rPr>
        <w:t>छुटकारे के यीशु के कार्य में स्वर्गारोहण कम से कम दो कारणों से महत्वपूर्ण था। एक ओर</w:t>
      </w:r>
      <w:r w:rsidR="00CB3A22" w:rsidRPr="00CB3A22">
        <w:t xml:space="preserve">, </w:t>
      </w:r>
      <w:r w:rsidR="00CB3A22" w:rsidRPr="00CB3A22">
        <w:rPr>
          <w:cs/>
        </w:rPr>
        <w:t>वह स्वर्ग पर इसलिए चढ़ा कि राजा के रूप में सिंहासन पर विराजमान हो। वह अब पिता के सेवक राजा के रूप में सारी सृष्टि पर</w:t>
      </w:r>
      <w:r w:rsidR="00CB3A22" w:rsidRPr="00CB3A22">
        <w:t xml:space="preserve">, </w:t>
      </w:r>
      <w:r w:rsidR="00CB3A22" w:rsidRPr="00CB3A22">
        <w:rPr>
          <w:cs/>
        </w:rPr>
        <w:t>और विशेषकर अपने लोगों</w:t>
      </w:r>
      <w:r w:rsidR="00CB3A22" w:rsidRPr="00CB3A22">
        <w:t xml:space="preserve">, </w:t>
      </w:r>
      <w:r w:rsidR="00CB3A22" w:rsidRPr="00CB3A22">
        <w:rPr>
          <w:cs/>
        </w:rPr>
        <w:t xml:space="preserve">अर्थात् कलीसिया पर शासन करता है। इन विवरणों का उल्लेख </w:t>
      </w:r>
      <w:r w:rsidR="00CB3A22" w:rsidRPr="00CB3A22">
        <w:rPr>
          <w:cs/>
          <w:lang w:bidi="te"/>
        </w:rPr>
        <w:t>1</w:t>
      </w:r>
      <w:r w:rsidR="00CB3A22" w:rsidRPr="00CB3A22">
        <w:rPr>
          <w:cs/>
        </w:rPr>
        <w:t xml:space="preserve"> कुरिन्थियों </w:t>
      </w:r>
      <w:r w:rsidR="00CB3A22" w:rsidRPr="00CB3A22">
        <w:rPr>
          <w:cs/>
          <w:lang w:bidi="te"/>
        </w:rPr>
        <w:t>15:23-25</w:t>
      </w:r>
      <w:r w:rsidR="00CB3A22" w:rsidRPr="00CB3A22">
        <w:t xml:space="preserve">; </w:t>
      </w:r>
      <w:r w:rsidR="00CB3A22" w:rsidRPr="00CB3A22">
        <w:rPr>
          <w:cs/>
        </w:rPr>
        <w:t xml:space="preserve">इब्रानियों </w:t>
      </w:r>
      <w:r w:rsidR="00CB3A22" w:rsidRPr="00CB3A22">
        <w:rPr>
          <w:cs/>
          <w:lang w:bidi="te"/>
        </w:rPr>
        <w:t>12:2</w:t>
      </w:r>
      <w:r w:rsidR="00CB3A22" w:rsidRPr="00CB3A22">
        <w:rPr>
          <w:cs/>
        </w:rPr>
        <w:t xml:space="preserve"> और </w:t>
      </w:r>
      <w:r w:rsidR="00CB3A22" w:rsidRPr="00CB3A22">
        <w:rPr>
          <w:cs/>
          <w:lang w:bidi="te"/>
        </w:rPr>
        <w:t>1</w:t>
      </w:r>
      <w:r w:rsidR="00CB3A22" w:rsidRPr="00CB3A22">
        <w:rPr>
          <w:cs/>
        </w:rPr>
        <w:t xml:space="preserve"> पतरस </w:t>
      </w:r>
      <w:r w:rsidR="00CB3A22" w:rsidRPr="00CB3A22">
        <w:rPr>
          <w:cs/>
          <w:lang w:bidi="te"/>
        </w:rPr>
        <w:t>3:22</w:t>
      </w:r>
      <w:r w:rsidR="00CB3A22" w:rsidRPr="00CB3A22">
        <w:rPr>
          <w:cs/>
        </w:rPr>
        <w:t xml:space="preserve"> जैसे स्थानों पर किया गया है।</w:t>
      </w:r>
    </w:p>
    <w:p w14:paraId="11C819BC" w14:textId="77777777" w:rsidR="00CB3A22" w:rsidRPr="00CB3A22" w:rsidRDefault="006F5713" w:rsidP="00CB3A22">
      <w:pPr>
        <w:pStyle w:val="BodyText0"/>
      </w:pPr>
      <w:r>
        <w:rPr>
          <w:cs/>
        </w:rPr>
        <mc:AlternateContent>
          <mc:Choice Requires="wps">
            <w:drawing>
              <wp:anchor distT="0" distB="0" distL="114300" distR="114300" simplePos="0" relativeHeight="252061696" behindDoc="0" locked="1" layoutInCell="1" allowOverlap="1" wp14:anchorId="4561A93C" wp14:editId="165EA831">
                <wp:simplePos x="0" y="0"/>
                <wp:positionH relativeFrom="leftMargin">
                  <wp:posOffset>419100</wp:posOffset>
                </wp:positionH>
                <wp:positionV relativeFrom="line">
                  <wp:posOffset>0</wp:posOffset>
                </wp:positionV>
                <wp:extent cx="356235" cy="356235"/>
                <wp:effectExtent l="0" t="0" r="0" b="0"/>
                <wp:wrapNone/>
                <wp:docPr id="460"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FE1EC" w14:textId="77777777" w:rsidR="006F5713" w:rsidRPr="00A535F7" w:rsidRDefault="006F5713"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1A93C"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oBaKKgIAAFEEAAAOAAAAAAAAAAAAAAAAAC4CAABkcnMvZTJv&#10;RG9jLnhtbFBLAQItABQABgAIAAAAIQCNZ0Pc3AAAAAYBAAAPAAAAAAAAAAAAAAAAAIQEAABkcnMv&#10;ZG93bnJldi54bWxQSwUGAAAAAAQABADzAAAAjQUAAAAA&#10;" filled="f" stroked="f" strokeweight=".5pt">
                <v:textbox inset="0,0,0,0">
                  <w:txbxContent>
                    <w:p w14:paraId="3A3FE1EC" w14:textId="77777777" w:rsidR="006F5713" w:rsidRPr="00A535F7" w:rsidRDefault="006F5713" w:rsidP="00A535F7">
                      <w:pPr>
                        <w:pStyle w:val="ParaNumbering"/>
                      </w:pPr>
                      <w:r>
                        <w:t>195</w:t>
                      </w:r>
                    </w:p>
                  </w:txbxContent>
                </v:textbox>
                <w10:wrap anchorx="margin" anchory="line"/>
                <w10:anchorlock/>
              </v:shape>
            </w:pict>
          </mc:Fallback>
        </mc:AlternateContent>
      </w:r>
      <w:r w:rsidR="00CB3A22" w:rsidRPr="00CB3A22">
        <w:rPr>
          <w:cs/>
        </w:rPr>
        <w:t>दूसरी ओर</w:t>
      </w:r>
      <w:r w:rsidR="00CB3A22" w:rsidRPr="00CB3A22">
        <w:t xml:space="preserve">, </w:t>
      </w:r>
      <w:r w:rsidR="00CB3A22" w:rsidRPr="00CB3A22">
        <w:rPr>
          <w:cs/>
        </w:rPr>
        <w:t>स्वर्गारोहण इसलिए भी महत्वपूर्ण था क्योंकि इसने यीशु को स्वर्गीय मंदिर में अपने बलिदान को पूरा करने</w:t>
      </w:r>
      <w:r w:rsidR="00CB3A22" w:rsidRPr="00CB3A22">
        <w:t xml:space="preserve">, </w:t>
      </w:r>
      <w:r w:rsidR="00CB3A22" w:rsidRPr="00CB3A22">
        <w:rPr>
          <w:cs/>
        </w:rPr>
        <w:t>और पिता की उपस्थिति में अपने लोगों के लिए मध्यस्थता और बिचवई करने की अनुमति दी। मध्यस्थ की अपनी भूमिका में यीशु अपने पिता को उस बलिदान का स्मरण दिलाता है जो उसने क्रूस पर किया था</w:t>
      </w:r>
      <w:r w:rsidR="00CB3A22" w:rsidRPr="00CB3A22">
        <w:t xml:space="preserve">, </w:t>
      </w:r>
      <w:r w:rsidR="00CB3A22" w:rsidRPr="00CB3A22">
        <w:rPr>
          <w:cs/>
        </w:rPr>
        <w:t xml:space="preserve">ताकि पिता अपने विश्वासयोग्य लोगों को निरंतर क्षमा करता और आशीष देता रहे। हम इसके बारे में इब्रानियों </w:t>
      </w:r>
      <w:r w:rsidR="00CB3A22" w:rsidRPr="00CB3A22">
        <w:rPr>
          <w:cs/>
          <w:lang w:bidi="te"/>
        </w:rPr>
        <w:t>7:25-26</w:t>
      </w:r>
      <w:r w:rsidR="00CB3A22" w:rsidRPr="00CB3A22">
        <w:t xml:space="preserve">, </w:t>
      </w:r>
      <w:r w:rsidR="00CB3A22" w:rsidRPr="00CB3A22">
        <w:rPr>
          <w:cs/>
        </w:rPr>
        <w:t xml:space="preserve">और </w:t>
      </w:r>
      <w:r w:rsidR="00CB3A22" w:rsidRPr="00CB3A22">
        <w:rPr>
          <w:cs/>
          <w:lang w:bidi="te"/>
        </w:rPr>
        <w:t>9:11-28</w:t>
      </w:r>
      <w:r w:rsidR="00CB3A22" w:rsidRPr="00CB3A22">
        <w:rPr>
          <w:cs/>
        </w:rPr>
        <w:t xml:space="preserve"> जैसे स्थानों पर पढ़ते हैं।</w:t>
      </w:r>
    </w:p>
    <w:p w14:paraId="44900EB3" w14:textId="77777777" w:rsidR="0014746F" w:rsidRDefault="006F5713" w:rsidP="00CB3A22">
      <w:pPr>
        <w:pStyle w:val="BodyText0"/>
        <w:rPr>
          <w:cs/>
        </w:rPr>
      </w:pPr>
      <w:r>
        <w:rPr>
          <w:cs/>
        </w:rPr>
        <mc:AlternateContent>
          <mc:Choice Requires="wps">
            <w:drawing>
              <wp:anchor distT="0" distB="0" distL="114300" distR="114300" simplePos="0" relativeHeight="252063744" behindDoc="0" locked="1" layoutInCell="1" allowOverlap="1" wp14:anchorId="591DDA25" wp14:editId="493521CE">
                <wp:simplePos x="0" y="0"/>
                <wp:positionH relativeFrom="leftMargin">
                  <wp:posOffset>419100</wp:posOffset>
                </wp:positionH>
                <wp:positionV relativeFrom="line">
                  <wp:posOffset>0</wp:posOffset>
                </wp:positionV>
                <wp:extent cx="356235" cy="356235"/>
                <wp:effectExtent l="0" t="0" r="0" b="0"/>
                <wp:wrapNone/>
                <wp:docPr id="461"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56619" w14:textId="77777777" w:rsidR="006F5713" w:rsidRPr="00A535F7" w:rsidRDefault="006F5713"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DDA25"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9c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xYQS&#10;wxoc0q78UU6WC0pqVVUizjXy1FqfY/je4oPQfYXuzb3Hywi/k66JvwiMoB8Zv9xYFl0gHC9n88V0&#10;NqeEo+tqY/bs9bF1PnwT0JBoFNThEBO37Lz1oQ8dQmItAxuldRqkNqQt6GI2H6cHNw8m1wZrRAh9&#10;q9EK3aFL0CfL5QDwANUF8TnoleIt3yjsYst82DGH0kBIKPfwhIfUgNXgaiFb4H797T7G48TQS0mL&#10;UiuowV2gRH83OMmoysFwg3EYDHNq7gG1i7PBXpKJD1zQgykdN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V19cKgIAAFEEAAAOAAAAAAAAAAAAAAAAAC4CAABkcnMvZTJv&#10;RG9jLnhtbFBLAQItABQABgAIAAAAIQCNZ0Pc3AAAAAYBAAAPAAAAAAAAAAAAAAAAAIQEAABkcnMv&#10;ZG93bnJldi54bWxQSwUGAAAAAAQABADzAAAAjQUAAAAA&#10;" filled="f" stroked="f" strokeweight=".5pt">
                <v:textbox inset="0,0,0,0">
                  <w:txbxContent>
                    <w:p w14:paraId="65C56619" w14:textId="77777777" w:rsidR="006F5713" w:rsidRPr="00A535F7" w:rsidRDefault="006F5713" w:rsidP="00A535F7">
                      <w:pPr>
                        <w:pStyle w:val="ParaNumbering"/>
                      </w:pPr>
                      <w:r>
                        <w:t>196</w:t>
                      </w:r>
                    </w:p>
                  </w:txbxContent>
                </v:textbox>
                <w10:wrap anchorx="margin" anchory="line"/>
                <w10:anchorlock/>
              </v:shape>
            </w:pict>
          </mc:Fallback>
        </mc:AlternateContent>
      </w:r>
      <w:r w:rsidR="00CB3A22" w:rsidRPr="00CB3A22">
        <w:rPr>
          <w:cs/>
        </w:rPr>
        <w:t>अब</w:t>
      </w:r>
      <w:r w:rsidR="00CB3A22" w:rsidRPr="00CB3A22">
        <w:t xml:space="preserve">, </w:t>
      </w:r>
      <w:r w:rsidR="00CB3A22" w:rsidRPr="00CB3A22">
        <w:rPr>
          <w:cs/>
        </w:rPr>
        <w:t>एक भाव में छुटकारे की उस वाचा के कारण पुत्र सदैव हमारा मध्यस्थ रहा है जो उसने सृष्टि से पहले पिता के साथ बाँधी थी। परंतु स्वर्ग में उसके आरोहण के बाद पुत्र एक विशेष रूप से हमारा मध्यस्थ बन गया।</w:t>
      </w:r>
    </w:p>
    <w:p w14:paraId="6590B4DA" w14:textId="77777777" w:rsidR="001D19D9" w:rsidRPr="00CB3A22" w:rsidRDefault="006F5713" w:rsidP="00CB3A22">
      <w:pPr>
        <w:pStyle w:val="BodyText0"/>
      </w:pPr>
      <w:r>
        <w:rPr>
          <w:cs/>
        </w:rPr>
        <mc:AlternateContent>
          <mc:Choice Requires="wps">
            <w:drawing>
              <wp:anchor distT="0" distB="0" distL="114300" distR="114300" simplePos="0" relativeHeight="252065792" behindDoc="0" locked="1" layoutInCell="1" allowOverlap="1" wp14:anchorId="57F7CADB" wp14:editId="0722481C">
                <wp:simplePos x="0" y="0"/>
                <wp:positionH relativeFrom="leftMargin">
                  <wp:posOffset>419100</wp:posOffset>
                </wp:positionH>
                <wp:positionV relativeFrom="line">
                  <wp:posOffset>0</wp:posOffset>
                </wp:positionV>
                <wp:extent cx="356235" cy="356235"/>
                <wp:effectExtent l="0" t="0" r="0" b="0"/>
                <wp:wrapNone/>
                <wp:docPr id="462"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C6BBB6" w14:textId="77777777" w:rsidR="006F5713" w:rsidRPr="00A535F7" w:rsidRDefault="006F5713"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7CADB"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Df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tuDfKgIAAFEEAAAOAAAAAAAAAAAAAAAAAC4CAABkcnMvZTJv&#10;RG9jLnhtbFBLAQItABQABgAIAAAAIQCNZ0Pc3AAAAAYBAAAPAAAAAAAAAAAAAAAAAIQEAABkcnMv&#10;ZG93bnJldi54bWxQSwUGAAAAAAQABADzAAAAjQUAAAAA&#10;" filled="f" stroked="f" strokeweight=".5pt">
                <v:textbox inset="0,0,0,0">
                  <w:txbxContent>
                    <w:p w14:paraId="2AC6BBB6" w14:textId="77777777" w:rsidR="006F5713" w:rsidRPr="00A535F7" w:rsidRDefault="006F5713" w:rsidP="00A535F7">
                      <w:pPr>
                        <w:pStyle w:val="ParaNumbering"/>
                      </w:pPr>
                      <w:r>
                        <w:t>197</w:t>
                      </w:r>
                    </w:p>
                  </w:txbxContent>
                </v:textbox>
                <w10:wrap anchorx="margin" anchory="line"/>
                <w10:anchorlock/>
              </v:shape>
            </w:pict>
          </mc:Fallback>
        </mc:AlternateContent>
      </w:r>
      <w:r w:rsidR="00CB3A22" w:rsidRPr="00CB3A22">
        <w:rPr>
          <w:cs/>
        </w:rPr>
        <w:t xml:space="preserve">सुनिए किस प्रकार पौलुस ने </w:t>
      </w:r>
      <w:r w:rsidR="00CB3A22" w:rsidRPr="00CB3A22">
        <w:rPr>
          <w:cs/>
          <w:lang w:bidi="te"/>
        </w:rPr>
        <w:t xml:space="preserve">1 </w:t>
      </w:r>
      <w:r w:rsidR="00CB3A22" w:rsidRPr="00CB3A22">
        <w:rPr>
          <w:cs/>
        </w:rPr>
        <w:t xml:space="preserve">तीमुथियुस </w:t>
      </w:r>
      <w:r w:rsidR="00CB3A22" w:rsidRPr="00CB3A22">
        <w:rPr>
          <w:cs/>
          <w:lang w:bidi="te"/>
        </w:rPr>
        <w:t xml:space="preserve">2:5-6 </w:t>
      </w:r>
      <w:r w:rsidR="00CB3A22" w:rsidRPr="00CB3A22">
        <w:rPr>
          <w:cs/>
        </w:rPr>
        <w:t>में हमारे मध्यस्थ के रूप में यीशु की भूमिका का वर्णन किया है :</w:t>
      </w:r>
    </w:p>
    <w:p w14:paraId="7B770880" w14:textId="77777777" w:rsidR="001D19D9" w:rsidRPr="00CB3A22" w:rsidRDefault="006F5713" w:rsidP="00CB3A22">
      <w:pPr>
        <w:pStyle w:val="Quotations"/>
      </w:pPr>
      <w:r>
        <w:rPr>
          <w:cs/>
        </w:rPr>
        <mc:AlternateContent>
          <mc:Choice Requires="wps">
            <w:drawing>
              <wp:anchor distT="0" distB="0" distL="114300" distR="114300" simplePos="0" relativeHeight="252067840" behindDoc="0" locked="1" layoutInCell="1" allowOverlap="1" wp14:anchorId="7C70F4F2" wp14:editId="5264FBF2">
                <wp:simplePos x="0" y="0"/>
                <wp:positionH relativeFrom="leftMargin">
                  <wp:posOffset>419100</wp:posOffset>
                </wp:positionH>
                <wp:positionV relativeFrom="line">
                  <wp:posOffset>0</wp:posOffset>
                </wp:positionV>
                <wp:extent cx="356235" cy="356235"/>
                <wp:effectExtent l="0" t="0" r="0" b="0"/>
                <wp:wrapNone/>
                <wp:docPr id="463"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1E0537" w14:textId="77777777" w:rsidR="006F5713" w:rsidRPr="00A535F7" w:rsidRDefault="006F5713"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0F4F2"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jt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VwtK&#10;DGtwSLvyqZx9xcnVqqpEnGvkqbU+x/C9xQeh+wbdm3uPlxF+J10TfxEYQT8yfrmyLLpAOF4ulqv5&#10;YkkJR9dgY/bs9bF1PnwX0JBoFNThEBO37Lz1oQ8dQ2ItAxuldRqkNqQt6GqxnKYHVw8m1wZrRAh9&#10;q9EK3aFL0JH6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EaO0pAgAAUQQAAA4AAAAAAAAAAAAAAAAALgIAAGRycy9lMm9E&#10;b2MueG1sUEsBAi0AFAAGAAgAAAAhAI1nQ9zcAAAABgEAAA8AAAAAAAAAAAAAAAAAgwQAAGRycy9k&#10;b3ducmV2LnhtbFBLBQYAAAAABAAEAPMAAACMBQAAAAA=&#10;" filled="f" stroked="f" strokeweight=".5pt">
                <v:textbox inset="0,0,0,0">
                  <w:txbxContent>
                    <w:p w14:paraId="3D1E0537" w14:textId="77777777" w:rsidR="006F5713" w:rsidRPr="00A535F7" w:rsidRDefault="006F5713" w:rsidP="00A535F7">
                      <w:pPr>
                        <w:pStyle w:val="ParaNumbering"/>
                      </w:pPr>
                      <w:r>
                        <w:t>198</w:t>
                      </w:r>
                    </w:p>
                  </w:txbxContent>
                </v:textbox>
                <w10:wrap anchorx="margin" anchory="line"/>
                <w10:anchorlock/>
              </v:shape>
            </w:pict>
          </mc:Fallback>
        </mc:AlternateContent>
      </w:r>
      <w:r w:rsidR="00CB3A22" w:rsidRPr="00CB3A22">
        <w:rPr>
          <w:cs/>
          <w:lang w:bidi="hi-IN"/>
        </w:rPr>
        <w:t>परमेश्वर एक ही है</w:t>
      </w:r>
      <w:r w:rsidR="00CB3A22" w:rsidRPr="00CB3A22">
        <w:t xml:space="preserve">, </w:t>
      </w:r>
      <w:r w:rsidR="00CB3A22" w:rsidRPr="00CB3A22">
        <w:rPr>
          <w:cs/>
          <w:lang w:bidi="hi-IN"/>
        </w:rPr>
        <w:t>और परमेश्वर और मनुष्यों के बीच में भी एक ही बिचवई है</w:t>
      </w:r>
      <w:r w:rsidR="00CB3A22" w:rsidRPr="00CB3A22">
        <w:t xml:space="preserve">, </w:t>
      </w:r>
      <w:r w:rsidR="00CB3A22" w:rsidRPr="00CB3A22">
        <w:rPr>
          <w:cs/>
          <w:lang w:bidi="hi-IN"/>
        </w:rPr>
        <w:t>अर्थात् मसीह यीशु जो मनुष्य है। (</w:t>
      </w:r>
      <w:r w:rsidR="00CB3A22" w:rsidRPr="00CB3A22">
        <w:rPr>
          <w:cs/>
          <w:lang w:bidi="te"/>
        </w:rPr>
        <w:t xml:space="preserve">1 </w:t>
      </w:r>
      <w:r w:rsidR="00CB3A22" w:rsidRPr="00CB3A22">
        <w:rPr>
          <w:cs/>
          <w:lang w:bidi="hi-IN"/>
        </w:rPr>
        <w:t xml:space="preserve">तीमुथियुस </w:t>
      </w:r>
      <w:r w:rsidR="00CB3A22" w:rsidRPr="00CB3A22">
        <w:rPr>
          <w:cs/>
          <w:lang w:bidi="te"/>
        </w:rPr>
        <w:t>2:5-6)</w:t>
      </w:r>
    </w:p>
    <w:p w14:paraId="208E19A0" w14:textId="77777777" w:rsidR="001D19D9" w:rsidRPr="00CB3A22" w:rsidRDefault="006F5713" w:rsidP="00CB3A22">
      <w:pPr>
        <w:pStyle w:val="BodyText0"/>
      </w:pPr>
      <w:r>
        <w:rPr>
          <w:cs/>
        </w:rPr>
        <mc:AlternateContent>
          <mc:Choice Requires="wps">
            <w:drawing>
              <wp:anchor distT="0" distB="0" distL="114300" distR="114300" simplePos="0" relativeHeight="252069888" behindDoc="0" locked="1" layoutInCell="1" allowOverlap="1" wp14:anchorId="6D8FBEEC" wp14:editId="3C382EB7">
                <wp:simplePos x="0" y="0"/>
                <wp:positionH relativeFrom="leftMargin">
                  <wp:posOffset>419100</wp:posOffset>
                </wp:positionH>
                <wp:positionV relativeFrom="line">
                  <wp:posOffset>0</wp:posOffset>
                </wp:positionV>
                <wp:extent cx="356235" cy="356235"/>
                <wp:effectExtent l="0" t="0" r="0" b="0"/>
                <wp:wrapNone/>
                <wp:docPr id="464"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8291F5" w14:textId="77777777" w:rsidR="006F5713" w:rsidRPr="00A535F7" w:rsidRDefault="006F5713"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FBEEC"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CDxsSsCAABRBAAADgAAAAAAAAAAAAAAAAAuAgAAZHJzL2Uy&#10;b0RvYy54bWxQSwECLQAUAAYACAAAACEAjWdD3NwAAAAGAQAADwAAAAAAAAAAAAAAAACFBAAAZHJz&#10;L2Rvd25yZXYueG1sUEsFBgAAAAAEAAQA8wAAAI4FAAAAAA==&#10;" filled="f" stroked="f" strokeweight=".5pt">
                <v:textbox inset="0,0,0,0">
                  <w:txbxContent>
                    <w:p w14:paraId="748291F5" w14:textId="77777777" w:rsidR="006F5713" w:rsidRPr="00A535F7" w:rsidRDefault="006F5713" w:rsidP="00A535F7">
                      <w:pPr>
                        <w:pStyle w:val="ParaNumbering"/>
                      </w:pPr>
                      <w:r>
                        <w:t>199</w:t>
                      </w:r>
                    </w:p>
                  </w:txbxContent>
                </v:textbox>
                <w10:wrap anchorx="margin" anchory="line"/>
                <w10:anchorlock/>
              </v:shape>
            </w:pict>
          </mc:Fallback>
        </mc:AlternateContent>
      </w:r>
      <w:r w:rsidR="00CB3A22" w:rsidRPr="00CB3A22">
        <w:rPr>
          <w:cs/>
        </w:rPr>
        <w:t>यीशु मसीह</w:t>
      </w:r>
      <w:r w:rsidR="00CB3A22" w:rsidRPr="00CB3A22">
        <w:t xml:space="preserve">, </w:t>
      </w:r>
      <w:r w:rsidR="00CB3A22" w:rsidRPr="00CB3A22">
        <w:rPr>
          <w:cs/>
        </w:rPr>
        <w:t>परमेश्वर का देहधारी पुत्र पापियों के लिए एक बलिदान के रूप में मर गया। और अब वह पिता के सिंहासन के समक्ष सेवा करता है</w:t>
      </w:r>
      <w:r w:rsidR="00CB3A22" w:rsidRPr="00CB3A22">
        <w:t xml:space="preserve">, </w:t>
      </w:r>
      <w:r w:rsidR="00CB3A22" w:rsidRPr="00CB3A22">
        <w:rPr>
          <w:cs/>
        </w:rPr>
        <w:t xml:space="preserve">वह यह सुनिश्चित करता है कि जिस छुड़ौती को उसने क्रूस पर अदा किया था वह निरंतर हमारे जीवनों पर लागू होती रहे। जैसा कि हम इब्रानियों </w:t>
      </w:r>
      <w:r w:rsidR="00CB3A22" w:rsidRPr="00CB3A22">
        <w:rPr>
          <w:cs/>
          <w:lang w:bidi="te"/>
        </w:rPr>
        <w:t xml:space="preserve">7:25 </w:t>
      </w:r>
      <w:r w:rsidR="00CB3A22" w:rsidRPr="00CB3A22">
        <w:rPr>
          <w:cs/>
        </w:rPr>
        <w:t>में पढ़ते हैं :</w:t>
      </w:r>
    </w:p>
    <w:p w14:paraId="0679E42C" w14:textId="77777777" w:rsidR="00CB3A22" w:rsidRPr="00CB3A22" w:rsidRDefault="006F5713" w:rsidP="00CB3A22">
      <w:pPr>
        <w:pStyle w:val="Quotations"/>
      </w:pPr>
      <w:r>
        <w:rPr>
          <w:rFonts w:cs="Raavi"/>
          <w:cs/>
        </w:rPr>
        <mc:AlternateContent>
          <mc:Choice Requires="wps">
            <w:drawing>
              <wp:anchor distT="0" distB="0" distL="114300" distR="114300" simplePos="0" relativeHeight="252071936" behindDoc="0" locked="1" layoutInCell="1" allowOverlap="1" wp14:anchorId="1081E236" wp14:editId="28A77B76">
                <wp:simplePos x="0" y="0"/>
                <wp:positionH relativeFrom="leftMargin">
                  <wp:posOffset>419100</wp:posOffset>
                </wp:positionH>
                <wp:positionV relativeFrom="line">
                  <wp:posOffset>0</wp:posOffset>
                </wp:positionV>
                <wp:extent cx="356235" cy="356235"/>
                <wp:effectExtent l="0" t="0" r="0" b="0"/>
                <wp:wrapNone/>
                <wp:docPr id="465"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DD7C6" w14:textId="77777777" w:rsidR="006F5713" w:rsidRPr="00A535F7" w:rsidRDefault="006F5713"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1E236"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9s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OjPbCgCAABRBAAADgAAAAAAAAAAAAAAAAAuAgAAZHJzL2Uyb0Rv&#10;Yy54bWxQSwECLQAUAAYACAAAACEAjWdD3NwAAAAGAQAADwAAAAAAAAAAAAAAAACCBAAAZHJzL2Rv&#10;d25yZXYueG1sUEsFBgAAAAAEAAQA8wAAAIsFAAAAAA==&#10;" filled="f" stroked="f" strokeweight=".5pt">
                <v:textbox inset="0,0,0,0">
                  <w:txbxContent>
                    <w:p w14:paraId="6BCDD7C6" w14:textId="77777777" w:rsidR="006F5713" w:rsidRPr="00A535F7" w:rsidRDefault="006F5713" w:rsidP="00A535F7">
                      <w:pPr>
                        <w:pStyle w:val="ParaNumbering"/>
                      </w:pPr>
                      <w:r>
                        <w:t>200</w:t>
                      </w:r>
                    </w:p>
                  </w:txbxContent>
                </v:textbox>
                <w10:wrap anchorx="margin" anchory="line"/>
                <w10:anchorlock/>
              </v:shape>
            </w:pict>
          </mc:Fallback>
        </mc:AlternateContent>
      </w:r>
      <w:r w:rsidR="00CB3A22" w:rsidRPr="00CB3A22">
        <w:rPr>
          <w:cs/>
        </w:rPr>
        <w:t>जो उसके द्वारा परमेश्वर के पास आते हैं</w:t>
      </w:r>
      <w:r w:rsidR="00CB3A22" w:rsidRPr="00CB3A22">
        <w:t xml:space="preserve">, </w:t>
      </w:r>
      <w:r w:rsidR="00CB3A22" w:rsidRPr="00CB3A22">
        <w:rPr>
          <w:cs/>
        </w:rPr>
        <w:t>वह उनका पूरा पूरा उद्धार कर सकता है</w:t>
      </w:r>
      <w:r w:rsidR="00CB3A22" w:rsidRPr="00CB3A22">
        <w:t xml:space="preserve">, </w:t>
      </w:r>
      <w:r w:rsidR="00CB3A22" w:rsidRPr="00CB3A22">
        <w:rPr>
          <w:cs/>
        </w:rPr>
        <w:t xml:space="preserve">क्योंकि वह उनके लिये विनती करने को सर्वदा जीवित है। (इब्रानियों </w:t>
      </w:r>
      <w:r w:rsidR="00CB3A22" w:rsidRPr="00CB3A22">
        <w:rPr>
          <w:rFonts w:cs="Gautami"/>
          <w:cs/>
          <w:lang w:bidi="te"/>
        </w:rPr>
        <w:t>7:25)</w:t>
      </w:r>
    </w:p>
    <w:p w14:paraId="0D3325AF" w14:textId="77777777" w:rsidR="00CB3A22" w:rsidRPr="00CB3A22" w:rsidRDefault="006F5713" w:rsidP="00CB3A22">
      <w:pPr>
        <w:pStyle w:val="Quotations"/>
      </w:pPr>
      <w:r>
        <w:rPr>
          <w:rFonts w:cs="Raavi"/>
          <w:cs/>
        </w:rPr>
        <mc:AlternateContent>
          <mc:Choice Requires="wps">
            <w:drawing>
              <wp:anchor distT="0" distB="0" distL="114300" distR="114300" simplePos="0" relativeHeight="252073984" behindDoc="0" locked="1" layoutInCell="1" allowOverlap="1" wp14:anchorId="009A2FA0" wp14:editId="197495E7">
                <wp:simplePos x="0" y="0"/>
                <wp:positionH relativeFrom="leftMargin">
                  <wp:posOffset>419100</wp:posOffset>
                </wp:positionH>
                <wp:positionV relativeFrom="line">
                  <wp:posOffset>0</wp:posOffset>
                </wp:positionV>
                <wp:extent cx="356235" cy="356235"/>
                <wp:effectExtent l="0" t="0" r="0" b="0"/>
                <wp:wrapNone/>
                <wp:docPr id="466"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62214F" w14:textId="77777777" w:rsidR="006F5713" w:rsidRPr="00A535F7" w:rsidRDefault="006F5713"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A2FA0"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aUjspAgAAUQQAAA4AAAAAAAAAAAAAAAAALgIAAGRycy9lMm9E&#10;b2MueG1sUEsBAi0AFAAGAAgAAAAhAI1nQ9zcAAAABgEAAA8AAAAAAAAAAAAAAAAAgwQAAGRycy9k&#10;b3ducmV2LnhtbFBLBQYAAAAABAAEAPMAAACMBQAAAAA=&#10;" filled="f" stroked="f" strokeweight=".5pt">
                <v:textbox inset="0,0,0,0">
                  <w:txbxContent>
                    <w:p w14:paraId="5362214F" w14:textId="77777777" w:rsidR="006F5713" w:rsidRPr="00A535F7" w:rsidRDefault="006F5713" w:rsidP="00A535F7">
                      <w:pPr>
                        <w:pStyle w:val="ParaNumbering"/>
                      </w:pPr>
                      <w:r>
                        <w:t>201</w:t>
                      </w:r>
                    </w:p>
                  </w:txbxContent>
                </v:textbox>
                <w10:wrap anchorx="margin" anchory="line"/>
                <w10:anchorlock/>
              </v:shape>
            </w:pict>
          </mc:Fallback>
        </mc:AlternateContent>
      </w:r>
      <w:r w:rsidR="00CB3A22" w:rsidRPr="00CB3A22">
        <w:rPr>
          <w:cs/>
        </w:rPr>
        <w:t>किसी और के द्वारा उद्धार नहीं</w:t>
      </w:r>
      <w:r w:rsidR="00CB3A22" w:rsidRPr="00CB3A22">
        <w:t xml:space="preserve">, </w:t>
      </w:r>
      <w:r w:rsidR="00CB3A22" w:rsidRPr="00CB3A22">
        <w:rPr>
          <w:cs/>
        </w:rPr>
        <w:t>यह केवल यीशु मसीह के नाम में है। सबसे पहले</w:t>
      </w:r>
      <w:r w:rsidR="00CB3A22" w:rsidRPr="00CB3A22">
        <w:t xml:space="preserve">, </w:t>
      </w:r>
      <w:r w:rsidR="00CB3A22" w:rsidRPr="00CB3A22">
        <w:rPr>
          <w:cs/>
        </w:rPr>
        <w:t>कोई भी धार्मिक अगुवा यीशु मसीह की सिद्ध प्रतिष्ठा की समानता में नहीं पहुँचा</w:t>
      </w:r>
      <w:r w:rsidR="00CB3A22" w:rsidRPr="00CB3A22">
        <w:t xml:space="preserve">, </w:t>
      </w:r>
      <w:r w:rsidR="00CB3A22" w:rsidRPr="00CB3A22">
        <w:rPr>
          <w:cs/>
        </w:rPr>
        <w:t>और उनमें से कोई भी अनंत नहीं है। इससे बढ़कर</w:t>
      </w:r>
      <w:r w:rsidR="00CB3A22" w:rsidRPr="00CB3A22">
        <w:t xml:space="preserve">, </w:t>
      </w:r>
      <w:r w:rsidR="00CB3A22" w:rsidRPr="00CB3A22">
        <w:rPr>
          <w:cs/>
        </w:rPr>
        <w:t>यह और भी अधिक महत्वपूर्ण है कि केवल यीशु मसीह ही परमेश्वर और लोगों को बीच एक योग्य मध्यस्थ है। इस संसार के धर्म और दर्शनशास्त्र हमें जीवन के अच्छे सिद्धांत दे सकते हैं। परंतु केवल यीशु मसीह ही है जो पिता की ओर से आता है और वहीं वापस जाता है। केवल वही परमेश्वर के साथ हमारा मेल मिलाप करवाने</w:t>
      </w:r>
      <w:r w:rsidR="00CB3A22" w:rsidRPr="00CB3A22">
        <w:t xml:space="preserve">, </w:t>
      </w:r>
      <w:r w:rsidR="00CB3A22" w:rsidRPr="00CB3A22">
        <w:rPr>
          <w:cs/>
        </w:rPr>
        <w:t xml:space="preserve">और हमारे बदले हमारे </w:t>
      </w:r>
      <w:r w:rsidR="00CB3A22" w:rsidRPr="00CB3A22">
        <w:rPr>
          <w:cs/>
        </w:rPr>
        <w:lastRenderedPageBreak/>
        <w:t>पाप को अपने ऊपर ले लेने के योग्य है। इस प्रकार</w:t>
      </w:r>
      <w:r w:rsidR="00CB3A22" w:rsidRPr="00CB3A22">
        <w:t xml:space="preserve">, </w:t>
      </w:r>
      <w:r w:rsidR="00CB3A22" w:rsidRPr="00CB3A22">
        <w:rPr>
          <w:cs/>
        </w:rPr>
        <w:t>वह परमेश्वर और मनुष्य के बीच मध्यस्थ है</w:t>
      </w:r>
      <w:r w:rsidR="00CB3A22" w:rsidRPr="00CB3A22">
        <w:t xml:space="preserve">, </w:t>
      </w:r>
      <w:r w:rsidR="00CB3A22" w:rsidRPr="00CB3A22">
        <w:rPr>
          <w:cs/>
        </w:rPr>
        <w:t>न केवल नैतिक या दार्शनिक अर्थ में</w:t>
      </w:r>
      <w:r w:rsidR="00CB3A22" w:rsidRPr="00CB3A22">
        <w:t xml:space="preserve">, </w:t>
      </w:r>
      <w:r w:rsidR="00CB3A22" w:rsidRPr="00CB3A22">
        <w:rPr>
          <w:cs/>
        </w:rPr>
        <w:t>बल्कि</w:t>
      </w:r>
      <w:r w:rsidR="0014746F">
        <w:rPr>
          <w:rFonts w:cs="Raavi"/>
          <w:cs/>
        </w:rPr>
        <w:t xml:space="preserve"> </w:t>
      </w:r>
      <w:r w:rsidR="00CB3A22" w:rsidRPr="00CB3A22">
        <w:rPr>
          <w:cs/>
        </w:rPr>
        <w:t>अपने व्यक्तित्व में भी। बाइबल की शब्दावली में कहें तो यीशु ही एकमात्र परमेश्वर-मनुष्य है</w:t>
      </w:r>
      <w:r w:rsidR="00CB3A22" w:rsidRPr="00CB3A22">
        <w:t xml:space="preserve">, </w:t>
      </w:r>
      <w:r w:rsidR="00CB3A22" w:rsidRPr="00CB3A22">
        <w:rPr>
          <w:cs/>
        </w:rPr>
        <w:t>मनुष्यों का मुक्तिदाता है और कोई भी व्यक्तिगत प्रयासों और नैतिक व्यवहारों के द्वारा इस सिद्ध स्तर तक नहीं पहुँच सकता।</w:t>
      </w:r>
    </w:p>
    <w:p w14:paraId="7E3958CD" w14:textId="77777777" w:rsidR="001D19D9" w:rsidRPr="00CB3A22" w:rsidRDefault="00CB3A22" w:rsidP="00CB3A22">
      <w:pPr>
        <w:pStyle w:val="QuotationAuthor"/>
      </w:pPr>
      <w:r w:rsidRPr="00CB3A22">
        <w:rPr>
          <w:cs/>
          <w:lang w:bidi="te"/>
        </w:rPr>
        <w:t xml:space="preserve">— </w:t>
      </w:r>
      <w:r w:rsidRPr="00CB3A22">
        <w:rPr>
          <w:cs/>
        </w:rPr>
        <w:t>डॉ. स्टीफन चान</w:t>
      </w:r>
      <w:r w:rsidRPr="00CB3A22">
        <w:t xml:space="preserve">, </w:t>
      </w:r>
      <w:r w:rsidRPr="00CB3A22">
        <w:rPr>
          <w:cs/>
        </w:rPr>
        <w:t>अनुवाद</w:t>
      </w:r>
    </w:p>
    <w:p w14:paraId="7910B372" w14:textId="77777777" w:rsidR="00CB3A22" w:rsidRPr="00CB3A22" w:rsidRDefault="006F5713" w:rsidP="00CB3A22">
      <w:pPr>
        <w:pStyle w:val="BodyText0"/>
      </w:pPr>
      <w:r>
        <w:rPr>
          <w:cs/>
        </w:rPr>
        <mc:AlternateContent>
          <mc:Choice Requires="wps">
            <w:drawing>
              <wp:anchor distT="0" distB="0" distL="114300" distR="114300" simplePos="0" relativeHeight="252076032" behindDoc="0" locked="1" layoutInCell="1" allowOverlap="1" wp14:anchorId="491FF786" wp14:editId="447D6410">
                <wp:simplePos x="0" y="0"/>
                <wp:positionH relativeFrom="leftMargin">
                  <wp:posOffset>419100</wp:posOffset>
                </wp:positionH>
                <wp:positionV relativeFrom="line">
                  <wp:posOffset>0</wp:posOffset>
                </wp:positionV>
                <wp:extent cx="356235" cy="356235"/>
                <wp:effectExtent l="0" t="0" r="0" b="0"/>
                <wp:wrapNone/>
                <wp:docPr id="467"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BEEC01" w14:textId="77777777" w:rsidR="006F5713" w:rsidRPr="00A535F7" w:rsidRDefault="006F5713"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FF786"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rRvtKgIAAFEEAAAOAAAAAAAAAAAAAAAAAC4CAABkcnMvZTJv&#10;RG9jLnhtbFBLAQItABQABgAIAAAAIQCNZ0Pc3AAAAAYBAAAPAAAAAAAAAAAAAAAAAIQEAABkcnMv&#10;ZG93bnJldi54bWxQSwUGAAAAAAQABADzAAAAjQUAAAAA&#10;" filled="f" stroked="f" strokeweight=".5pt">
                <v:textbox inset="0,0,0,0">
                  <w:txbxContent>
                    <w:p w14:paraId="27BEEC01" w14:textId="77777777" w:rsidR="006F5713" w:rsidRPr="00A535F7" w:rsidRDefault="006F5713" w:rsidP="00A535F7">
                      <w:pPr>
                        <w:pStyle w:val="ParaNumbering"/>
                      </w:pPr>
                      <w:r>
                        <w:t>202</w:t>
                      </w:r>
                    </w:p>
                  </w:txbxContent>
                </v:textbox>
                <w10:wrap anchorx="margin" anchory="line"/>
                <w10:anchorlock/>
              </v:shape>
            </w:pict>
          </mc:Fallback>
        </mc:AlternateContent>
      </w:r>
      <w:r w:rsidR="00CB3A22" w:rsidRPr="00CB3A22">
        <w:rPr>
          <w:cs/>
        </w:rPr>
        <w:t>हम सब जीवन में परीक्षाओं और संघर्षों में से हो कर जाते हैं। हम सब कई बार सोचने लगते हैं कि क्या परमेश्वर हमारी प्रार्थनाओं को सुनता भी है या नहीं। परंतु हमारे संदेहों के बावजूद बाइबल हमें आश्वस्त करती है कि यीशु ने उस मूल्य को अदा करने के लिए मृत्यु सही जो हमें पाप से छुड़ाता है। हमारे अनंत जीवन को सुनिश्चित करने के लिए वह मृत्यु में से जी उठा। और वह स्वर्ग पर इसलिए चढ़ गया ताकि वह हमारे लाभ के लिए और हमारे लिए निरंतर मध्यस्थता करते रहने के लिए अपने राज्य में शासन करे। इसका यह अर्थ बिलकुल नहीं है कि जीवन हमेशा आसान होगा - ऐसा नहीं है। परंतु इसका यह अर्थ अवश्य है कि हमारा मुक्तिदाता सदैव हमारी सुनता है</w:t>
      </w:r>
      <w:r w:rsidR="00CB3A22" w:rsidRPr="00CB3A22">
        <w:t xml:space="preserve">, </w:t>
      </w:r>
      <w:r w:rsidR="00CB3A22" w:rsidRPr="00CB3A22">
        <w:rPr>
          <w:cs/>
        </w:rPr>
        <w:t>हमारे साथ सहानुभूति रखता है</w:t>
      </w:r>
      <w:r w:rsidR="00CB3A22" w:rsidRPr="00CB3A22">
        <w:t xml:space="preserve">, </w:t>
      </w:r>
      <w:r w:rsidR="00CB3A22" w:rsidRPr="00CB3A22">
        <w:rPr>
          <w:cs/>
        </w:rPr>
        <w:t>और हमसे प्रेम करता है</w:t>
      </w:r>
      <w:r w:rsidR="00CB3A22" w:rsidRPr="00CB3A22">
        <w:t xml:space="preserve">, </w:t>
      </w:r>
      <w:r w:rsidR="00CB3A22" w:rsidRPr="00CB3A22">
        <w:rPr>
          <w:cs/>
        </w:rPr>
        <w:t>और कि हम उस उद्धार में सुरक्षित हैं जो वह लेकर आता है।</w:t>
      </w:r>
    </w:p>
    <w:p w14:paraId="10C109BD" w14:textId="77777777" w:rsidR="001D19D9" w:rsidRPr="00CB3A22" w:rsidRDefault="006F5713" w:rsidP="00CB3A22">
      <w:pPr>
        <w:pStyle w:val="BodyText0"/>
      </w:pPr>
      <w:r>
        <w:rPr>
          <w:cs/>
        </w:rPr>
        <mc:AlternateContent>
          <mc:Choice Requires="wps">
            <w:drawing>
              <wp:anchor distT="0" distB="0" distL="114300" distR="114300" simplePos="0" relativeHeight="252078080" behindDoc="0" locked="1" layoutInCell="1" allowOverlap="1" wp14:anchorId="237240ED" wp14:editId="5EE64F4F">
                <wp:simplePos x="0" y="0"/>
                <wp:positionH relativeFrom="leftMargin">
                  <wp:posOffset>419100</wp:posOffset>
                </wp:positionH>
                <wp:positionV relativeFrom="line">
                  <wp:posOffset>0</wp:posOffset>
                </wp:positionV>
                <wp:extent cx="356235" cy="356235"/>
                <wp:effectExtent l="0" t="0" r="0" b="0"/>
                <wp:wrapNone/>
                <wp:docPr id="468"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C533E" w14:textId="77777777" w:rsidR="006F5713" w:rsidRPr="00A535F7" w:rsidRDefault="006F5713"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240ED"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eeKQ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XOCrD&#10;WhzSrvpRzfI5JY2qaxHnGnnqrC8wfG/xQei/Qv/m3uNlhN9L18ZfBEbQj4xfbiyLPhCOl/PFcjZf&#10;UMLRdbUxe/b62DofvgloSTRK6nCIiVt23vowhI4hsZaBjdI6DVIb0pV0OV/k6cHNg8m1wRoRwtBq&#10;tEJ/6BP0Wb4cAR6gviA+B4NSvOUbhV1smQ875lAaCAnlHp7wkBqwGlwtZAvcr7/dx3icGHop6VBq&#10;JTW4C5To7wYnGVU5Gm40DqNhTu09oHanuEaWJxMfuKBHUzpo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Bx54pAgAAUQQAAA4AAAAAAAAAAAAAAAAALgIAAGRycy9lMm9E&#10;b2MueG1sUEsBAi0AFAAGAAgAAAAhAI1nQ9zcAAAABgEAAA8AAAAAAAAAAAAAAAAAgwQAAGRycy9k&#10;b3ducmV2LnhtbFBLBQYAAAAABAAEAPMAAACMBQAAAAA=&#10;" filled="f" stroked="f" strokeweight=".5pt">
                <v:textbox inset="0,0,0,0">
                  <w:txbxContent>
                    <w:p w14:paraId="163C533E" w14:textId="77777777" w:rsidR="006F5713" w:rsidRPr="00A535F7" w:rsidRDefault="006F5713" w:rsidP="00A535F7">
                      <w:pPr>
                        <w:pStyle w:val="ParaNumbering"/>
                      </w:pPr>
                      <w:r>
                        <w:t>203</w:t>
                      </w:r>
                    </w:p>
                  </w:txbxContent>
                </v:textbox>
                <w10:wrap anchorx="margin" anchory="line"/>
                <w10:anchorlock/>
              </v:shape>
            </w:pict>
          </mc:Fallback>
        </mc:AlternateContent>
      </w:r>
      <w:r w:rsidR="00CB3A22" w:rsidRPr="00CB3A22">
        <w:rPr>
          <w:cs/>
        </w:rPr>
        <w:t>अब जबकि हमने यीशु के अनंतता में होने</w:t>
      </w:r>
      <w:r w:rsidR="00CB3A22" w:rsidRPr="00CB3A22">
        <w:t xml:space="preserve">, </w:t>
      </w:r>
      <w:r w:rsidR="00CB3A22" w:rsidRPr="00CB3A22">
        <w:rPr>
          <w:cs/>
        </w:rPr>
        <w:t>और सृष्टि में उसके कार्य और छुटकारे पर विचार कर लिया है</w:t>
      </w:r>
      <w:r w:rsidR="00CB3A22" w:rsidRPr="00CB3A22">
        <w:t xml:space="preserve">, </w:t>
      </w:r>
      <w:r w:rsidR="00CB3A22" w:rsidRPr="00CB3A22">
        <w:rPr>
          <w:cs/>
        </w:rPr>
        <w:t>इसलिए हम अपने अंतिम मुख्य विषय को संबोधित करने के लिए तैयार हैं : भविष्य में होने वाली आकाश और पृथ्वी की पूर्णता में हमारे मुक्तिदाता का कार्य।</w:t>
      </w:r>
    </w:p>
    <w:p w14:paraId="589F4BBC" w14:textId="77777777" w:rsidR="001D19D9" w:rsidRDefault="00CB3A22" w:rsidP="006822E1">
      <w:pPr>
        <w:pStyle w:val="ChapterHeading"/>
      </w:pPr>
      <w:bookmarkStart w:id="83" w:name="_Toc8718919"/>
      <w:bookmarkStart w:id="84" w:name="_Toc21183858"/>
      <w:bookmarkStart w:id="85" w:name="_Toc80704387"/>
      <w:r w:rsidRPr="00CB3A22">
        <w:rPr>
          <w:cs/>
        </w:rPr>
        <w:t>पूर्णता</w:t>
      </w:r>
      <w:bookmarkEnd w:id="83"/>
      <w:bookmarkEnd w:id="84"/>
      <w:bookmarkEnd w:id="85"/>
    </w:p>
    <w:p w14:paraId="72294E59" w14:textId="77777777" w:rsidR="00CB3A22" w:rsidRPr="00CB3A22" w:rsidRDefault="006F5713" w:rsidP="00CB3A22">
      <w:pPr>
        <w:pStyle w:val="BodyText0"/>
      </w:pPr>
      <w:r>
        <w:rPr>
          <w:cs/>
        </w:rPr>
        <mc:AlternateContent>
          <mc:Choice Requires="wps">
            <w:drawing>
              <wp:anchor distT="0" distB="0" distL="114300" distR="114300" simplePos="0" relativeHeight="252080128" behindDoc="0" locked="1" layoutInCell="1" allowOverlap="1" wp14:anchorId="12DEC767" wp14:editId="3EFF3022">
                <wp:simplePos x="0" y="0"/>
                <wp:positionH relativeFrom="leftMargin">
                  <wp:posOffset>419100</wp:posOffset>
                </wp:positionH>
                <wp:positionV relativeFrom="line">
                  <wp:posOffset>0</wp:posOffset>
                </wp:positionV>
                <wp:extent cx="356235" cy="356235"/>
                <wp:effectExtent l="0" t="0" r="0" b="0"/>
                <wp:wrapNone/>
                <wp:docPr id="469"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625B4" w14:textId="77777777" w:rsidR="006F5713" w:rsidRPr="00A535F7" w:rsidRDefault="006F5713"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EC767"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8geoisCAABRBAAADgAAAAAAAAAAAAAAAAAuAgAAZHJzL2Uy&#10;b0RvYy54bWxQSwECLQAUAAYACAAAACEAjWdD3NwAAAAGAQAADwAAAAAAAAAAAAAAAACFBAAAZHJz&#10;L2Rvd25yZXYueG1sUEsFBgAAAAAEAAQA8wAAAI4FAAAAAA==&#10;" filled="f" stroked="f" strokeweight=".5pt">
                <v:textbox inset="0,0,0,0">
                  <w:txbxContent>
                    <w:p w14:paraId="23E625B4" w14:textId="77777777" w:rsidR="006F5713" w:rsidRPr="00A535F7" w:rsidRDefault="006F5713" w:rsidP="00A535F7">
                      <w:pPr>
                        <w:pStyle w:val="ParaNumbering"/>
                      </w:pPr>
                      <w:r>
                        <w:t>204</w:t>
                      </w:r>
                    </w:p>
                  </w:txbxContent>
                </v:textbox>
                <w10:wrap anchorx="margin" anchory="line"/>
                <w10:anchorlock/>
              </v:shape>
            </w:pict>
          </mc:Fallback>
        </mc:AlternateContent>
      </w:r>
      <w:r w:rsidR="00CB3A22" w:rsidRPr="00CB3A22">
        <w:rPr>
          <w:cs/>
        </w:rPr>
        <w:t>आकाश और पृथ्वी की पूर्णता में ऐसी घटनाएँ शामिल हैं जो यीशु के भावी पुनरागमन के ठीक आसपास की होंगी</w:t>
      </w:r>
      <w:r w:rsidR="00CB3A22" w:rsidRPr="00CB3A22">
        <w:t xml:space="preserve">, </w:t>
      </w:r>
      <w:r w:rsidR="00CB3A22" w:rsidRPr="00CB3A22">
        <w:rPr>
          <w:cs/>
        </w:rPr>
        <w:t>और साथ ही हमारे उद्धार का अंतिम चरण जो उस समय से जारी रहते हुए अनंत भविष्य तक चलेगा। इसमें परमेश्वर के सारे शत्रुओं का नाश होना</w:t>
      </w:r>
      <w:r w:rsidR="00CB3A22" w:rsidRPr="00CB3A22">
        <w:t xml:space="preserve">, </w:t>
      </w:r>
      <w:r w:rsidR="00CB3A22" w:rsidRPr="00CB3A22">
        <w:rPr>
          <w:cs/>
        </w:rPr>
        <w:t>उसके लोगों के लिए पूर्ण आशीष</w:t>
      </w:r>
      <w:r w:rsidR="00CB3A22" w:rsidRPr="00CB3A22">
        <w:t xml:space="preserve">, </w:t>
      </w:r>
      <w:r w:rsidR="00CB3A22" w:rsidRPr="00CB3A22">
        <w:rPr>
          <w:cs/>
        </w:rPr>
        <w:t>और सृष्टि का संपूर्ण नवीनीकरण भी शामिल है</w:t>
      </w:r>
      <w:r w:rsidR="00CB3A22" w:rsidRPr="00CB3A22">
        <w:t xml:space="preserve">, </w:t>
      </w:r>
      <w:r w:rsidR="00CB3A22" w:rsidRPr="00CB3A22">
        <w:rPr>
          <w:cs/>
        </w:rPr>
        <w:t>जहाँ परमेश्वर के छुटकारा पाए लोग सदा के लिए वास करेंगे। संक्षेप में</w:t>
      </w:r>
      <w:r w:rsidR="00CB3A22" w:rsidRPr="00CB3A22">
        <w:t xml:space="preserve">, </w:t>
      </w:r>
      <w:r w:rsidR="00CB3A22" w:rsidRPr="00CB3A22">
        <w:rPr>
          <w:cs/>
        </w:rPr>
        <w:t>उस समय संसार अंततः परमेश्वर का महिमामय पृथ्वीरुपी राज्य बन जाएगा।</w:t>
      </w:r>
    </w:p>
    <w:p w14:paraId="35AFB17B" w14:textId="77777777" w:rsidR="001D19D9" w:rsidRPr="00CB3A22" w:rsidRDefault="006F5713" w:rsidP="00CB3A22">
      <w:pPr>
        <w:pStyle w:val="BodyText0"/>
      </w:pPr>
      <w:r>
        <w:rPr>
          <w:cs/>
        </w:rPr>
        <mc:AlternateContent>
          <mc:Choice Requires="wps">
            <w:drawing>
              <wp:anchor distT="0" distB="0" distL="114300" distR="114300" simplePos="0" relativeHeight="252082176" behindDoc="0" locked="1" layoutInCell="1" allowOverlap="1" wp14:anchorId="66EF1D57" wp14:editId="7CBECE59">
                <wp:simplePos x="0" y="0"/>
                <wp:positionH relativeFrom="leftMargin">
                  <wp:posOffset>419100</wp:posOffset>
                </wp:positionH>
                <wp:positionV relativeFrom="line">
                  <wp:posOffset>0</wp:posOffset>
                </wp:positionV>
                <wp:extent cx="356235" cy="356235"/>
                <wp:effectExtent l="0" t="0" r="0" b="0"/>
                <wp:wrapNone/>
                <wp:docPr id="470"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762206" w14:textId="77777777" w:rsidR="006F5713" w:rsidRPr="00A535F7" w:rsidRDefault="006F5713"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F1D57"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YRtqMpAgAAUQQAAA4AAAAAAAAAAAAAAAAALgIAAGRycy9lMm9E&#10;b2MueG1sUEsBAi0AFAAGAAgAAAAhAI1nQ9zcAAAABgEAAA8AAAAAAAAAAAAAAAAAgwQAAGRycy9k&#10;b3ducmV2LnhtbFBLBQYAAAAABAAEAPMAAACMBQAAAAA=&#10;" filled="f" stroked="f" strokeweight=".5pt">
                <v:textbox inset="0,0,0,0">
                  <w:txbxContent>
                    <w:p w14:paraId="15762206" w14:textId="77777777" w:rsidR="006F5713" w:rsidRPr="00A535F7" w:rsidRDefault="006F5713" w:rsidP="00A535F7">
                      <w:pPr>
                        <w:pStyle w:val="ParaNumbering"/>
                      </w:pPr>
                      <w:r>
                        <w:t>205</w:t>
                      </w:r>
                    </w:p>
                  </w:txbxContent>
                </v:textbox>
                <w10:wrap anchorx="margin" anchory="line"/>
                <w10:anchorlock/>
              </v:shape>
            </w:pict>
          </mc:Fallback>
        </mc:AlternateContent>
      </w:r>
      <w:r w:rsidR="00CB3A22" w:rsidRPr="00CB3A22">
        <w:rPr>
          <w:cs/>
        </w:rPr>
        <w:t>हम तीन चरणों में इस बात की जाँच करेंगे कि बाइबल आकाश और पृथ्वी की पूर्णता के बारे में क्या कहती है। पहला</w:t>
      </w:r>
      <w:r w:rsidR="00CB3A22" w:rsidRPr="00CB3A22">
        <w:t xml:space="preserve">, </w:t>
      </w:r>
      <w:r w:rsidR="00CB3A22" w:rsidRPr="00CB3A22">
        <w:rPr>
          <w:cs/>
        </w:rPr>
        <w:t>हम यीशु के पुनरागमन का वर्णन करेंगे। दूसरा</w:t>
      </w:r>
      <w:r w:rsidR="00CB3A22" w:rsidRPr="00CB3A22">
        <w:t xml:space="preserve">, </w:t>
      </w:r>
      <w:r w:rsidR="00CB3A22" w:rsidRPr="00CB3A22">
        <w:rPr>
          <w:cs/>
        </w:rPr>
        <w:t>हम उन समानान्तर घटनाओं को देखेंगे जो आकाश और पृथ्वी को पूर्ण करेंगी। और तीसरा</w:t>
      </w:r>
      <w:r w:rsidR="00CB3A22" w:rsidRPr="00CB3A22">
        <w:t xml:space="preserve">, </w:t>
      </w:r>
      <w:r w:rsidR="00CB3A22" w:rsidRPr="00CB3A22">
        <w:rPr>
          <w:cs/>
        </w:rPr>
        <w:t>हम पूर्णता के अनंतकालीन परिणामों का वर्णन करेंगे। आइए यीशु के पुनरागमन से आरंभ करें।</w:t>
      </w:r>
    </w:p>
    <w:p w14:paraId="30388CFB" w14:textId="77777777" w:rsidR="001D19D9" w:rsidRDefault="00CB3A22" w:rsidP="00837979">
      <w:pPr>
        <w:pStyle w:val="PanelHeading"/>
      </w:pPr>
      <w:bookmarkStart w:id="86" w:name="_Toc8718920"/>
      <w:bookmarkStart w:id="87" w:name="_Toc21183859"/>
      <w:bookmarkStart w:id="88" w:name="_Toc80704388"/>
      <w:r w:rsidRPr="00CB3A22">
        <w:rPr>
          <w:cs/>
          <w:lang w:bidi="hi-IN"/>
        </w:rPr>
        <w:t>यीशु का पुनरागमन</w:t>
      </w:r>
      <w:bookmarkEnd w:id="86"/>
      <w:bookmarkEnd w:id="87"/>
      <w:bookmarkEnd w:id="88"/>
    </w:p>
    <w:p w14:paraId="04855619" w14:textId="77777777" w:rsidR="001D19D9" w:rsidRPr="00CB3A22" w:rsidRDefault="006F5713" w:rsidP="00CB3A22">
      <w:pPr>
        <w:pStyle w:val="BodyText0"/>
      </w:pPr>
      <w:r>
        <w:rPr>
          <w:cs/>
        </w:rPr>
        <mc:AlternateContent>
          <mc:Choice Requires="wps">
            <w:drawing>
              <wp:anchor distT="0" distB="0" distL="114300" distR="114300" simplePos="0" relativeHeight="252084224" behindDoc="0" locked="1" layoutInCell="1" allowOverlap="1" wp14:anchorId="4C0738ED" wp14:editId="6D15E9FF">
                <wp:simplePos x="0" y="0"/>
                <wp:positionH relativeFrom="leftMargin">
                  <wp:posOffset>419100</wp:posOffset>
                </wp:positionH>
                <wp:positionV relativeFrom="line">
                  <wp:posOffset>0</wp:posOffset>
                </wp:positionV>
                <wp:extent cx="356235" cy="356235"/>
                <wp:effectExtent l="0" t="0" r="0" b="0"/>
                <wp:wrapNone/>
                <wp:docPr id="471"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0EC10C" w14:textId="77777777" w:rsidR="006F5713" w:rsidRPr="00A535F7" w:rsidRDefault="006F5713"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738ED"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5v91KgIAAFEEAAAOAAAAAAAAAAAAAAAAAC4CAABkcnMvZTJv&#10;RG9jLnhtbFBLAQItABQABgAIAAAAIQCNZ0Pc3AAAAAYBAAAPAAAAAAAAAAAAAAAAAIQEAABkcnMv&#10;ZG93bnJldi54bWxQSwUGAAAAAAQABADzAAAAjQUAAAAA&#10;" filled="f" stroked="f" strokeweight=".5pt">
                <v:textbox inset="0,0,0,0">
                  <w:txbxContent>
                    <w:p w14:paraId="630EC10C" w14:textId="77777777" w:rsidR="006F5713" w:rsidRPr="00A535F7" w:rsidRDefault="006F5713" w:rsidP="00A535F7">
                      <w:pPr>
                        <w:pStyle w:val="ParaNumbering"/>
                      </w:pPr>
                      <w:r>
                        <w:t>206</w:t>
                      </w:r>
                    </w:p>
                  </w:txbxContent>
                </v:textbox>
                <w10:wrap anchorx="margin" anchory="line"/>
                <w10:anchorlock/>
              </v:shape>
            </w:pict>
          </mc:Fallback>
        </mc:AlternateContent>
      </w:r>
      <w:r w:rsidR="00CB3A22" w:rsidRPr="00CB3A22">
        <w:rPr>
          <w:cs/>
        </w:rPr>
        <w:t>यीशु का इस पृथ्वी पर पहली बार प्रकट होना बहुत ही नम्रतापूर्ण था। वह संसार के लगभग बहुत से भागों में अजनबी ही था। और यहाँ तक कि जिन स्थानों में वह रहा</w:t>
      </w:r>
      <w:r w:rsidR="00CB3A22" w:rsidRPr="00CB3A22">
        <w:t xml:space="preserve">, </w:t>
      </w:r>
      <w:r w:rsidR="00CB3A22" w:rsidRPr="00CB3A22">
        <w:rPr>
          <w:cs/>
        </w:rPr>
        <w:t xml:space="preserve">वहाँ भी सांसारिक इतिहासकारों ने उसके बारे में बहुत कम बात की है। परंतु उसका दूसरा आगमन बहुत अलग होगा। जैसा यीशु ने मत्ती </w:t>
      </w:r>
      <w:r w:rsidR="00CB3A22" w:rsidRPr="00CB3A22">
        <w:rPr>
          <w:cs/>
          <w:lang w:bidi="te"/>
        </w:rPr>
        <w:t xml:space="preserve">24:30 </w:t>
      </w:r>
      <w:r w:rsidR="00CB3A22" w:rsidRPr="00CB3A22">
        <w:rPr>
          <w:cs/>
        </w:rPr>
        <w:t>में कहा है :</w:t>
      </w:r>
    </w:p>
    <w:p w14:paraId="0A44B98E" w14:textId="77777777" w:rsidR="001D19D9" w:rsidRPr="00CB3A22" w:rsidRDefault="006F5713" w:rsidP="00CB3A22">
      <w:pPr>
        <w:pStyle w:val="Quotations"/>
      </w:pPr>
      <w:r>
        <w:rPr>
          <w:cs/>
        </w:rPr>
        <w:lastRenderedPageBreak/>
        <mc:AlternateContent>
          <mc:Choice Requires="wps">
            <w:drawing>
              <wp:anchor distT="0" distB="0" distL="114300" distR="114300" simplePos="0" relativeHeight="252086272" behindDoc="0" locked="1" layoutInCell="1" allowOverlap="1" wp14:anchorId="77658BED" wp14:editId="140709F6">
                <wp:simplePos x="0" y="0"/>
                <wp:positionH relativeFrom="leftMargin">
                  <wp:posOffset>419100</wp:posOffset>
                </wp:positionH>
                <wp:positionV relativeFrom="line">
                  <wp:posOffset>0</wp:posOffset>
                </wp:positionV>
                <wp:extent cx="356235" cy="356235"/>
                <wp:effectExtent l="0" t="0" r="0" b="0"/>
                <wp:wrapNone/>
                <wp:docPr id="472"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D544EC" w14:textId="77777777" w:rsidR="006F5713" w:rsidRPr="00A535F7" w:rsidRDefault="006F5713"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8BED"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F68pAgAAUQQAAA4AAAAAAAAAAAAAAAAALgIAAGRycy9lMm9E&#10;b2MueG1sUEsBAi0AFAAGAAgAAAAhAI1nQ9zcAAAABgEAAA8AAAAAAAAAAAAAAAAAgwQAAGRycy9k&#10;b3ducmV2LnhtbFBLBQYAAAAABAAEAPMAAACMBQAAAAA=&#10;" filled="f" stroked="f" strokeweight=".5pt">
                <v:textbox inset="0,0,0,0">
                  <w:txbxContent>
                    <w:p w14:paraId="46D544EC" w14:textId="77777777" w:rsidR="006F5713" w:rsidRPr="00A535F7" w:rsidRDefault="006F5713" w:rsidP="00A535F7">
                      <w:pPr>
                        <w:pStyle w:val="ParaNumbering"/>
                      </w:pPr>
                      <w:r>
                        <w:t>207</w:t>
                      </w:r>
                    </w:p>
                  </w:txbxContent>
                </v:textbox>
                <w10:wrap anchorx="margin" anchory="line"/>
                <w10:anchorlock/>
              </v:shape>
            </w:pict>
          </mc:Fallback>
        </mc:AlternateContent>
      </w:r>
      <w:r w:rsidR="00CB3A22" w:rsidRPr="00CB3A22">
        <w:rPr>
          <w:cs/>
          <w:lang w:bidi="hi-IN"/>
        </w:rPr>
        <w:t xml:space="preserve">वे मनुष्य के पुत्र को बड़ी सामर्थ्य और ऐश्वर्य के साथ आकाश के बादलों पर आते देखेंगे। (मत्ती </w:t>
      </w:r>
      <w:r w:rsidR="00CB3A22" w:rsidRPr="00CB3A22">
        <w:rPr>
          <w:cs/>
          <w:lang w:bidi="te"/>
        </w:rPr>
        <w:t>24:30)</w:t>
      </w:r>
    </w:p>
    <w:p w14:paraId="098F201B" w14:textId="77777777" w:rsidR="001D19D9" w:rsidRPr="00CB3A22" w:rsidRDefault="006F5713" w:rsidP="00CB3A22">
      <w:pPr>
        <w:pStyle w:val="BodyText0"/>
      </w:pPr>
      <w:r>
        <w:rPr>
          <w:cs/>
        </w:rPr>
        <mc:AlternateContent>
          <mc:Choice Requires="wps">
            <w:drawing>
              <wp:anchor distT="0" distB="0" distL="114300" distR="114300" simplePos="0" relativeHeight="252088320" behindDoc="0" locked="1" layoutInCell="1" allowOverlap="1" wp14:anchorId="18FA461F" wp14:editId="3345B394">
                <wp:simplePos x="0" y="0"/>
                <wp:positionH relativeFrom="leftMargin">
                  <wp:posOffset>419100</wp:posOffset>
                </wp:positionH>
                <wp:positionV relativeFrom="line">
                  <wp:posOffset>0</wp:posOffset>
                </wp:positionV>
                <wp:extent cx="356235" cy="356235"/>
                <wp:effectExtent l="0" t="0" r="0" b="0"/>
                <wp:wrapNone/>
                <wp:docPr id="473"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1DF092" w14:textId="77777777" w:rsidR="006F5713" w:rsidRPr="00A535F7" w:rsidRDefault="006F5713"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461F"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dKQIAAFE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r5y5wS&#10;w1oc0rZ6qmY5Tq5RdS3iXCNPnfUFhu8sPgj9N+jf3Hu8jPB76dr4i8AI+pHx85Vl0QfC8XK+WM7m&#10;C0o4ui42Zs9eH1vnw3cBLYlGSR0OMXHLThsfhtAxJNYysFZap0FqQ7qSLueLPD24ejC5NlgjQhha&#10;jVbo932CPpteAe6hPiM+B4NSvOVrhV1smA9b5lAaCAnlHh7xkBqwGlwsZAvcr7/dx3icGHop6VBq&#10;JTW4C5ToHwYnGVU5Gm409qNhju0doHan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2an50pAgAAUQQAAA4AAAAAAAAAAAAAAAAALgIAAGRycy9lMm9E&#10;b2MueG1sUEsBAi0AFAAGAAgAAAAhAI1nQ9zcAAAABgEAAA8AAAAAAAAAAAAAAAAAgwQAAGRycy9k&#10;b3ducmV2LnhtbFBLBQYAAAAABAAEAPMAAACMBQAAAAA=&#10;" filled="f" stroked="f" strokeweight=".5pt">
                <v:textbox inset="0,0,0,0">
                  <w:txbxContent>
                    <w:p w14:paraId="711DF092" w14:textId="77777777" w:rsidR="006F5713" w:rsidRPr="00A535F7" w:rsidRDefault="006F5713" w:rsidP="00A535F7">
                      <w:pPr>
                        <w:pStyle w:val="ParaNumbering"/>
                      </w:pPr>
                      <w:r>
                        <w:t>208</w:t>
                      </w:r>
                    </w:p>
                  </w:txbxContent>
                </v:textbox>
                <w10:wrap anchorx="margin" anchory="line"/>
                <w10:anchorlock/>
              </v:shape>
            </w:pict>
          </mc:Fallback>
        </mc:AlternateContent>
      </w:r>
      <w:r w:rsidR="00CB3A22" w:rsidRPr="00CB3A22">
        <w:rPr>
          <w:cs/>
        </w:rPr>
        <w:t xml:space="preserve">और जैसा कि </w:t>
      </w:r>
      <w:r w:rsidR="00CB3A22" w:rsidRPr="00CB3A22">
        <w:rPr>
          <w:cs/>
          <w:lang w:bidi="te"/>
        </w:rPr>
        <w:t xml:space="preserve">1 </w:t>
      </w:r>
      <w:r w:rsidR="00CB3A22" w:rsidRPr="00CB3A22">
        <w:rPr>
          <w:cs/>
        </w:rPr>
        <w:t xml:space="preserve">थिस्सलुनीकियों </w:t>
      </w:r>
      <w:r w:rsidR="00CB3A22" w:rsidRPr="00CB3A22">
        <w:rPr>
          <w:cs/>
          <w:lang w:bidi="te"/>
        </w:rPr>
        <w:t xml:space="preserve">4:16 </w:t>
      </w:r>
      <w:r w:rsidR="00CB3A22" w:rsidRPr="00CB3A22">
        <w:rPr>
          <w:cs/>
        </w:rPr>
        <w:t>में पौलुस ने कहा है :</w:t>
      </w:r>
    </w:p>
    <w:p w14:paraId="52CF6308" w14:textId="77777777" w:rsidR="001D19D9" w:rsidRPr="00CB3A22" w:rsidRDefault="006F5713" w:rsidP="00CB3A22">
      <w:pPr>
        <w:pStyle w:val="Quotations"/>
        <w:rPr>
          <w:cs/>
        </w:rPr>
      </w:pPr>
      <w:r>
        <w:rPr>
          <w:cs/>
        </w:rPr>
        <mc:AlternateContent>
          <mc:Choice Requires="wps">
            <w:drawing>
              <wp:anchor distT="0" distB="0" distL="114300" distR="114300" simplePos="0" relativeHeight="252090368" behindDoc="0" locked="1" layoutInCell="1" allowOverlap="1" wp14:anchorId="2155DF95" wp14:editId="5D30C6C1">
                <wp:simplePos x="0" y="0"/>
                <wp:positionH relativeFrom="leftMargin">
                  <wp:posOffset>419100</wp:posOffset>
                </wp:positionH>
                <wp:positionV relativeFrom="line">
                  <wp:posOffset>0</wp:posOffset>
                </wp:positionV>
                <wp:extent cx="356235" cy="356235"/>
                <wp:effectExtent l="0" t="0" r="0" b="0"/>
                <wp:wrapNone/>
                <wp:docPr id="474"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4D94F" w14:textId="77777777" w:rsidR="006F5713" w:rsidRPr="00A535F7" w:rsidRDefault="006F5713"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DF95"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4GwSsCAABRBAAADgAAAAAAAAAAAAAAAAAuAgAAZHJzL2Uy&#10;b0RvYy54bWxQSwECLQAUAAYACAAAACEAjWdD3NwAAAAGAQAADwAAAAAAAAAAAAAAAACFBAAAZHJz&#10;L2Rvd25yZXYueG1sUEsFBgAAAAAEAAQA8wAAAI4FAAAAAA==&#10;" filled="f" stroked="f" strokeweight=".5pt">
                <v:textbox inset="0,0,0,0">
                  <w:txbxContent>
                    <w:p w14:paraId="1D74D94F" w14:textId="77777777" w:rsidR="006F5713" w:rsidRPr="00A535F7" w:rsidRDefault="006F5713" w:rsidP="00A535F7">
                      <w:pPr>
                        <w:pStyle w:val="ParaNumbering"/>
                      </w:pPr>
                      <w:r>
                        <w:t>209</w:t>
                      </w:r>
                    </w:p>
                  </w:txbxContent>
                </v:textbox>
                <w10:wrap anchorx="margin" anchory="line"/>
                <w10:anchorlock/>
              </v:shape>
            </w:pict>
          </mc:Fallback>
        </mc:AlternateContent>
      </w:r>
      <w:r w:rsidR="00CB3A22" w:rsidRPr="00CB3A22">
        <w:rPr>
          <w:cs/>
          <w:lang w:bidi="hi-IN"/>
        </w:rPr>
        <w:t>क्योंकि प्रभु आप ही स्वर्ग से उतरेगा</w:t>
      </w:r>
      <w:r w:rsidR="00CB3A22" w:rsidRPr="00CB3A22">
        <w:t xml:space="preserve">; </w:t>
      </w:r>
      <w:r w:rsidR="00CB3A22" w:rsidRPr="00CB3A22">
        <w:rPr>
          <w:cs/>
          <w:lang w:bidi="hi-IN"/>
        </w:rPr>
        <w:t>उस समय ललकार</w:t>
      </w:r>
      <w:r w:rsidR="00CB3A22" w:rsidRPr="00CB3A22">
        <w:t xml:space="preserve">, </w:t>
      </w:r>
      <w:r w:rsidR="00CB3A22" w:rsidRPr="00CB3A22">
        <w:rPr>
          <w:cs/>
          <w:lang w:bidi="hi-IN"/>
        </w:rPr>
        <w:t>और प्रधान दूत का शब्द सुनाई देगा</w:t>
      </w:r>
      <w:r w:rsidR="00CB3A22" w:rsidRPr="00CB3A22">
        <w:t xml:space="preserve">, </w:t>
      </w:r>
      <w:r w:rsidR="00CB3A22" w:rsidRPr="00CB3A22">
        <w:rPr>
          <w:cs/>
          <w:lang w:bidi="hi-IN"/>
        </w:rPr>
        <w:t>और परमेश्वर की तुरही फूँकी जाएगी</w:t>
      </w:r>
      <w:r w:rsidR="00CB3A22" w:rsidRPr="00CB3A22">
        <w:t xml:space="preserve">; </w:t>
      </w:r>
      <w:r w:rsidR="00CB3A22" w:rsidRPr="00CB3A22">
        <w:rPr>
          <w:cs/>
          <w:lang w:bidi="hi-IN"/>
        </w:rPr>
        <w:t>और जो मसीह में मरे हैं</w:t>
      </w:r>
      <w:r w:rsidR="00CB3A22" w:rsidRPr="00CB3A22">
        <w:t xml:space="preserve">, </w:t>
      </w:r>
      <w:r w:rsidR="00CB3A22" w:rsidRPr="00CB3A22">
        <w:rPr>
          <w:cs/>
          <w:lang w:bidi="hi-IN"/>
        </w:rPr>
        <w:t>वे पहले जी उठेंगे। (</w:t>
      </w:r>
      <w:r w:rsidR="00CB3A22" w:rsidRPr="00CB3A22">
        <w:rPr>
          <w:cs/>
          <w:lang w:bidi="te"/>
        </w:rPr>
        <w:t xml:space="preserve">1 </w:t>
      </w:r>
      <w:r w:rsidR="00CB3A22" w:rsidRPr="00CB3A22">
        <w:rPr>
          <w:cs/>
          <w:lang w:bidi="hi-IN"/>
        </w:rPr>
        <w:t xml:space="preserve">थिस्सलुनीकियों </w:t>
      </w:r>
      <w:r w:rsidR="00CB3A22" w:rsidRPr="00CB3A22">
        <w:rPr>
          <w:cs/>
          <w:lang w:bidi="te"/>
        </w:rPr>
        <w:t>4:16)</w:t>
      </w:r>
    </w:p>
    <w:p w14:paraId="7916FEB9" w14:textId="77777777" w:rsidR="006337B4" w:rsidRPr="006337B4" w:rsidRDefault="006F5713" w:rsidP="006337B4">
      <w:pPr>
        <w:pStyle w:val="BodyText0"/>
      </w:pPr>
      <w:r>
        <w:rPr>
          <w:cs/>
        </w:rPr>
        <mc:AlternateContent>
          <mc:Choice Requires="wps">
            <w:drawing>
              <wp:anchor distT="0" distB="0" distL="114300" distR="114300" simplePos="0" relativeHeight="252092416" behindDoc="0" locked="1" layoutInCell="1" allowOverlap="1" wp14:anchorId="1F5532B2" wp14:editId="309B9F08">
                <wp:simplePos x="0" y="0"/>
                <wp:positionH relativeFrom="leftMargin">
                  <wp:posOffset>419100</wp:posOffset>
                </wp:positionH>
                <wp:positionV relativeFrom="line">
                  <wp:posOffset>0</wp:posOffset>
                </wp:positionV>
                <wp:extent cx="356235" cy="356235"/>
                <wp:effectExtent l="0" t="0" r="0" b="0"/>
                <wp:wrapNone/>
                <wp:docPr id="475"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E928F" w14:textId="77777777" w:rsidR="006F5713" w:rsidRPr="00A535F7" w:rsidRDefault="006F5713"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32B2"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DK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ywp&#10;MazBIe3Kp3I+Q7pqVVUizjXy1FqfY/je4oPQfYPuzb3Hywi/k66JvwiMoB9TXK4siy4QjpeL5Wq+&#10;wFocXYON2bPXx9b58F1AQ6JRUIdDTNyy89aHPnQMibUMbJTWaZDakLagq8Vymh5cPZhcG6wRIfSt&#10;Rit0hy5Bn88WI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0MopAgAAUQQAAA4AAAAAAAAAAAAAAAAALgIAAGRycy9lMm9E&#10;b2MueG1sUEsBAi0AFAAGAAgAAAAhAI1nQ9zcAAAABgEAAA8AAAAAAAAAAAAAAAAAgwQAAGRycy9k&#10;b3ducmV2LnhtbFBLBQYAAAAABAAEAPMAAACMBQAAAAA=&#10;" filled="f" stroked="f" strokeweight=".5pt">
                <v:textbox inset="0,0,0,0">
                  <w:txbxContent>
                    <w:p w14:paraId="663E928F" w14:textId="77777777" w:rsidR="006F5713" w:rsidRPr="00A535F7" w:rsidRDefault="006F5713" w:rsidP="00A535F7">
                      <w:pPr>
                        <w:pStyle w:val="ParaNumbering"/>
                      </w:pPr>
                      <w:r>
                        <w:t>210</w:t>
                      </w:r>
                    </w:p>
                  </w:txbxContent>
                </v:textbox>
                <w10:wrap anchorx="margin" anchory="line"/>
                <w10:anchorlock/>
              </v:shape>
            </w:pict>
          </mc:Fallback>
        </mc:AlternateContent>
      </w:r>
      <w:r w:rsidR="006337B4" w:rsidRPr="006337B4">
        <w:rPr>
          <w:cs/>
        </w:rPr>
        <w:t>पवित्रशास्त्र के ये और अन्य अनुच्छेद यीशु के पुनरागमन के तरीके के बारे में कम से कम चार विवरण देते हैं। पहला</w:t>
      </w:r>
      <w:r w:rsidR="006337B4" w:rsidRPr="006337B4">
        <w:t xml:space="preserve">, </w:t>
      </w:r>
      <w:r w:rsidR="006337B4" w:rsidRPr="006337B4">
        <w:rPr>
          <w:cs/>
        </w:rPr>
        <w:t xml:space="preserve">यह एक व्यक्तिगत और भौतिक आगमन होगा। हमारा प्रभु यीशु मसीह इसी संसार में वापस आएगा जिसमें हम अब रहते हैं। और प्रेरितों के काम </w:t>
      </w:r>
      <w:r w:rsidR="006337B4" w:rsidRPr="006337B4">
        <w:rPr>
          <w:cs/>
          <w:lang w:bidi="te"/>
        </w:rPr>
        <w:t>1:11</w:t>
      </w:r>
      <w:r w:rsidR="006337B4" w:rsidRPr="006337B4">
        <w:rPr>
          <w:cs/>
        </w:rPr>
        <w:t xml:space="preserve"> इस विवरण को जोड़ता है कि वह वैसे ही वापस आएगा जैसे उसका स्वर्गारोहण हुआ था</w:t>
      </w:r>
      <w:r w:rsidR="006337B4" w:rsidRPr="006337B4">
        <w:t xml:space="preserve">, </w:t>
      </w:r>
      <w:r w:rsidR="006337B4" w:rsidRPr="006337B4">
        <w:rPr>
          <w:cs/>
        </w:rPr>
        <w:t>शायद इसका अर्थ यह है कि वह बादलों पर से नीचे उतरेगा।</w:t>
      </w:r>
    </w:p>
    <w:p w14:paraId="0236F0BA" w14:textId="77777777" w:rsidR="0014746F" w:rsidRDefault="006F5713" w:rsidP="006337B4">
      <w:pPr>
        <w:pStyle w:val="BodyText0"/>
        <w:rPr>
          <w:cs/>
        </w:rPr>
      </w:pPr>
      <w:r>
        <w:rPr>
          <w:cs/>
        </w:rPr>
        <mc:AlternateContent>
          <mc:Choice Requires="wps">
            <w:drawing>
              <wp:anchor distT="0" distB="0" distL="114300" distR="114300" simplePos="0" relativeHeight="252094464" behindDoc="0" locked="1" layoutInCell="1" allowOverlap="1" wp14:anchorId="204B8349" wp14:editId="6EF7B9B1">
                <wp:simplePos x="0" y="0"/>
                <wp:positionH relativeFrom="leftMargin">
                  <wp:posOffset>419100</wp:posOffset>
                </wp:positionH>
                <wp:positionV relativeFrom="line">
                  <wp:posOffset>0</wp:posOffset>
                </wp:positionV>
                <wp:extent cx="356235" cy="356235"/>
                <wp:effectExtent l="0" t="0" r="0" b="0"/>
                <wp:wrapNone/>
                <wp:docPr id="476"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38E25F" w14:textId="77777777" w:rsidR="006F5713" w:rsidRPr="00A535F7" w:rsidRDefault="006F5713"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8349"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2d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n1eU&#10;GNbgkHblj3I+m1FSq6oSca6Rp9b6HMP3Fh+E7it0b+49Xkb4nXRN/EVgBP3I+OXKsugC4Xi5WK7m&#10;iyUlHF2Djdmz18fW+fBNQEOiUVCHQ0zcsvPWhz50DIm1DGyU1mmQ2pC2oKvFcpoeXD2YXBusESH0&#10;rUYrdIcuQZ/Pbk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DE2dKgIAAFEEAAAOAAAAAAAAAAAAAAAAAC4CAABkcnMvZTJv&#10;RG9jLnhtbFBLAQItABQABgAIAAAAIQCNZ0Pc3AAAAAYBAAAPAAAAAAAAAAAAAAAAAIQEAABkcnMv&#10;ZG93bnJldi54bWxQSwUGAAAAAAQABADzAAAAjQUAAAAA&#10;" filled="f" stroked="f" strokeweight=".5pt">
                <v:textbox inset="0,0,0,0">
                  <w:txbxContent>
                    <w:p w14:paraId="7438E25F" w14:textId="77777777" w:rsidR="006F5713" w:rsidRPr="00A535F7" w:rsidRDefault="006F5713" w:rsidP="00A535F7">
                      <w:pPr>
                        <w:pStyle w:val="ParaNumbering"/>
                      </w:pPr>
                      <w:r>
                        <w:t>211</w:t>
                      </w:r>
                    </w:p>
                  </w:txbxContent>
                </v:textbox>
                <w10:wrap anchorx="margin" anchory="line"/>
                <w10:anchorlock/>
              </v:shape>
            </w:pict>
          </mc:Fallback>
        </mc:AlternateContent>
      </w:r>
      <w:r w:rsidR="006337B4" w:rsidRPr="006337B4">
        <w:rPr>
          <w:cs/>
        </w:rPr>
        <w:t>दूसरा</w:t>
      </w:r>
      <w:r w:rsidR="006337B4" w:rsidRPr="006337B4">
        <w:t xml:space="preserve">, </w:t>
      </w:r>
      <w:r w:rsidR="006337B4" w:rsidRPr="006337B4">
        <w:rPr>
          <w:cs/>
        </w:rPr>
        <w:t>उसका पुनरागमन सार्वजनिक और दृष्टिगोचर होगा। सब लोग उसे देखेंगे</w:t>
      </w:r>
      <w:r w:rsidR="006337B4" w:rsidRPr="006337B4">
        <w:t xml:space="preserve">, </w:t>
      </w:r>
      <w:r w:rsidR="006337B4" w:rsidRPr="006337B4">
        <w:rPr>
          <w:cs/>
        </w:rPr>
        <w:t>और उसकी घोषणा परमेश्वर की विश्वव्यापी तुरही से और प्रधान दूत के शब्द के साथ होगी।</w:t>
      </w:r>
    </w:p>
    <w:p w14:paraId="10BDCA3E" w14:textId="77777777" w:rsidR="006337B4" w:rsidRPr="006337B4" w:rsidRDefault="006F5713" w:rsidP="006337B4">
      <w:pPr>
        <w:pStyle w:val="BodyText0"/>
      </w:pPr>
      <w:r>
        <w:rPr>
          <w:cs/>
        </w:rPr>
        <mc:AlternateContent>
          <mc:Choice Requires="wps">
            <w:drawing>
              <wp:anchor distT="0" distB="0" distL="114300" distR="114300" simplePos="0" relativeHeight="252096512" behindDoc="0" locked="1" layoutInCell="1" allowOverlap="1" wp14:anchorId="4DE20FF6" wp14:editId="1A1D3E9D">
                <wp:simplePos x="0" y="0"/>
                <wp:positionH relativeFrom="leftMargin">
                  <wp:posOffset>419100</wp:posOffset>
                </wp:positionH>
                <wp:positionV relativeFrom="line">
                  <wp:posOffset>0</wp:posOffset>
                </wp:positionV>
                <wp:extent cx="356235" cy="356235"/>
                <wp:effectExtent l="0" t="0" r="0" b="0"/>
                <wp:wrapNone/>
                <wp:docPr id="477"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FB754" w14:textId="77777777" w:rsidR="006F5713" w:rsidRPr="00A535F7" w:rsidRDefault="006F5713"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0FF6"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wRLKgIAAFEEAAAOAAAAAAAAAAAAAAAAAC4CAABkcnMvZTJv&#10;RG9jLnhtbFBLAQItABQABgAIAAAAIQCNZ0Pc3AAAAAYBAAAPAAAAAAAAAAAAAAAAAIQEAABkcnMv&#10;ZG93bnJldi54bWxQSwUGAAAAAAQABADzAAAAjQUAAAAA&#10;" filled="f" stroked="f" strokeweight=".5pt">
                <v:textbox inset="0,0,0,0">
                  <w:txbxContent>
                    <w:p w14:paraId="5A1FB754" w14:textId="77777777" w:rsidR="006F5713" w:rsidRPr="00A535F7" w:rsidRDefault="006F5713" w:rsidP="00A535F7">
                      <w:pPr>
                        <w:pStyle w:val="ParaNumbering"/>
                      </w:pPr>
                      <w:r>
                        <w:t>212</w:t>
                      </w:r>
                    </w:p>
                  </w:txbxContent>
                </v:textbox>
                <w10:wrap anchorx="margin" anchory="line"/>
                <w10:anchorlock/>
              </v:shape>
            </w:pict>
          </mc:Fallback>
        </mc:AlternateContent>
      </w:r>
      <w:r w:rsidR="006337B4" w:rsidRPr="006337B4">
        <w:rPr>
          <w:cs/>
        </w:rPr>
        <w:t>तीसरा</w:t>
      </w:r>
      <w:r w:rsidR="006337B4" w:rsidRPr="006337B4">
        <w:t xml:space="preserve">, </w:t>
      </w:r>
      <w:r w:rsidR="006337B4" w:rsidRPr="006337B4">
        <w:rPr>
          <w:cs/>
        </w:rPr>
        <w:t xml:space="preserve">यीशु का दूसरा आगमन विजयी होगा। वह शक्तिशाली विजेता के रूप में वापस आएगा। और मत्ती </w:t>
      </w:r>
      <w:r w:rsidR="006337B4" w:rsidRPr="006337B4">
        <w:rPr>
          <w:cs/>
          <w:lang w:bidi="te"/>
        </w:rPr>
        <w:t>16:27</w:t>
      </w:r>
      <w:r w:rsidR="006337B4" w:rsidRPr="006337B4">
        <w:t xml:space="preserve">, </w:t>
      </w:r>
      <w:r w:rsidR="006337B4" w:rsidRPr="006337B4">
        <w:rPr>
          <w:cs/>
          <w:lang w:bidi="te"/>
        </w:rPr>
        <w:t>24:31</w:t>
      </w:r>
      <w:r w:rsidR="006337B4" w:rsidRPr="006337B4">
        <w:rPr>
          <w:cs/>
        </w:rPr>
        <w:t xml:space="preserve"> और </w:t>
      </w:r>
      <w:r w:rsidR="006337B4" w:rsidRPr="006337B4">
        <w:rPr>
          <w:cs/>
          <w:lang w:bidi="te"/>
        </w:rPr>
        <w:t>25:31</w:t>
      </w:r>
      <w:r w:rsidR="006337B4" w:rsidRPr="006337B4">
        <w:rPr>
          <w:cs/>
        </w:rPr>
        <w:t xml:space="preserve"> जैसे अनुच्छेदों के अनुसार</w:t>
      </w:r>
      <w:r w:rsidR="006337B4" w:rsidRPr="006337B4">
        <w:t xml:space="preserve">, </w:t>
      </w:r>
      <w:r w:rsidR="006337B4" w:rsidRPr="006337B4">
        <w:rPr>
          <w:cs/>
        </w:rPr>
        <w:t>उसके साथ स्वर्गदूतों की एक सेना होगी।</w:t>
      </w:r>
    </w:p>
    <w:p w14:paraId="5C04689E" w14:textId="77777777" w:rsidR="006337B4" w:rsidRPr="006337B4" w:rsidRDefault="006F5713" w:rsidP="006337B4">
      <w:pPr>
        <w:pStyle w:val="BodyText0"/>
      </w:pPr>
      <w:r>
        <w:rPr>
          <w:cs/>
        </w:rPr>
        <mc:AlternateContent>
          <mc:Choice Requires="wps">
            <w:drawing>
              <wp:anchor distT="0" distB="0" distL="114300" distR="114300" simplePos="0" relativeHeight="252098560" behindDoc="0" locked="1" layoutInCell="1" allowOverlap="1" wp14:anchorId="1C23AACE" wp14:editId="2AC67257">
                <wp:simplePos x="0" y="0"/>
                <wp:positionH relativeFrom="leftMargin">
                  <wp:posOffset>419100</wp:posOffset>
                </wp:positionH>
                <wp:positionV relativeFrom="line">
                  <wp:posOffset>0</wp:posOffset>
                </wp:positionV>
                <wp:extent cx="356235" cy="356235"/>
                <wp:effectExtent l="0" t="0" r="0" b="0"/>
                <wp:wrapNone/>
                <wp:docPr id="478"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973E93" w14:textId="77777777" w:rsidR="006F5713" w:rsidRPr="00A535F7" w:rsidRDefault="006F5713"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3AACE"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g4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Co&#10;DGtwSLvyqZzPFpTUqqpEnGvkqbU+x/C9xQeh+wbdm3uPlxF+J10TfxEYQT8yfrmyLLpAOF4ulqv5&#10;YkkJR9dgY/bs9bF1PnwX0JBoFNThEBO37Lz1oQ8dQ2ItAxuldRqkNqQt6GqxnKYHVw8m1wZrRAh9&#10;q9EK3aFL0Oez1Q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F9g4KgIAAFEEAAAOAAAAAAAAAAAAAAAAAC4CAABkcnMvZTJv&#10;RG9jLnhtbFBLAQItABQABgAIAAAAIQCNZ0Pc3AAAAAYBAAAPAAAAAAAAAAAAAAAAAIQEAABkcnMv&#10;ZG93bnJldi54bWxQSwUGAAAAAAQABADzAAAAjQUAAAAA&#10;" filled="f" stroked="f" strokeweight=".5pt">
                <v:textbox inset="0,0,0,0">
                  <w:txbxContent>
                    <w:p w14:paraId="74973E93" w14:textId="77777777" w:rsidR="006F5713" w:rsidRPr="00A535F7" w:rsidRDefault="006F5713" w:rsidP="00A535F7">
                      <w:pPr>
                        <w:pStyle w:val="ParaNumbering"/>
                      </w:pPr>
                      <w:r>
                        <w:t>213</w:t>
                      </w:r>
                    </w:p>
                  </w:txbxContent>
                </v:textbox>
                <w10:wrap anchorx="margin" anchory="line"/>
                <w10:anchorlock/>
              </v:shape>
            </w:pict>
          </mc:Fallback>
        </mc:AlternateContent>
      </w:r>
      <w:r w:rsidR="006337B4" w:rsidRPr="006337B4">
        <w:rPr>
          <w:cs/>
        </w:rPr>
        <w:t>और चौथा</w:t>
      </w:r>
      <w:r w:rsidR="006337B4" w:rsidRPr="006337B4">
        <w:t xml:space="preserve">, </w:t>
      </w:r>
      <w:r w:rsidR="006337B4" w:rsidRPr="006337B4">
        <w:rPr>
          <w:cs/>
        </w:rPr>
        <w:t>पवित्रशास्त्र यह भी प्रकट करता है कि यीशु का पुनरागमन अचानक होगा</w:t>
      </w:r>
      <w:r w:rsidR="006337B4" w:rsidRPr="006337B4">
        <w:t xml:space="preserve">; </w:t>
      </w:r>
      <w:r w:rsidR="006337B4" w:rsidRPr="006337B4">
        <w:rPr>
          <w:cs/>
        </w:rPr>
        <w:t>यह तब नहीं होगा जब हम इसकी अपेक्षा करते हैं। वास्तव में</w:t>
      </w:r>
      <w:r w:rsidR="006337B4" w:rsidRPr="006337B4">
        <w:t xml:space="preserve">, </w:t>
      </w:r>
      <w:r w:rsidR="006337B4" w:rsidRPr="006337B4">
        <w:rPr>
          <w:cs/>
        </w:rPr>
        <w:t xml:space="preserve">मत्ती </w:t>
      </w:r>
      <w:r w:rsidR="006337B4" w:rsidRPr="006337B4">
        <w:rPr>
          <w:cs/>
          <w:lang w:bidi="te"/>
        </w:rPr>
        <w:t>24:36</w:t>
      </w:r>
      <w:r w:rsidR="006337B4" w:rsidRPr="006337B4">
        <w:rPr>
          <w:cs/>
        </w:rPr>
        <w:t xml:space="preserve"> के अनुसार</w:t>
      </w:r>
      <w:r w:rsidR="006337B4" w:rsidRPr="006337B4">
        <w:t xml:space="preserve">, </w:t>
      </w:r>
      <w:r w:rsidR="006337B4" w:rsidRPr="006337B4">
        <w:rPr>
          <w:cs/>
        </w:rPr>
        <w:t>दूसरे आगमन की तिथि की जानकारी केवल पिता को है। इसलिए विश्वासियों को ऐसे लोगों पर कभी विश्वास नहीं करना चाहिए जो मसीह होने का दावा करते हैं</w:t>
      </w:r>
      <w:r w:rsidR="006337B4" w:rsidRPr="006337B4">
        <w:t xml:space="preserve">, </w:t>
      </w:r>
      <w:r w:rsidR="006337B4" w:rsidRPr="006337B4">
        <w:rPr>
          <w:cs/>
        </w:rPr>
        <w:t>या फिर उसके पुनरागमन के समय को जानने का दावा करते हैं।</w:t>
      </w:r>
    </w:p>
    <w:p w14:paraId="302E59CE" w14:textId="77777777" w:rsidR="001D19D9" w:rsidRPr="006337B4" w:rsidRDefault="006F5713" w:rsidP="006337B4">
      <w:pPr>
        <w:pStyle w:val="BodyText0"/>
      </w:pPr>
      <w:r>
        <w:rPr>
          <w:cs/>
        </w:rPr>
        <mc:AlternateContent>
          <mc:Choice Requires="wps">
            <w:drawing>
              <wp:anchor distT="0" distB="0" distL="114300" distR="114300" simplePos="0" relativeHeight="252100608" behindDoc="0" locked="1" layoutInCell="1" allowOverlap="1" wp14:anchorId="35C4BF98" wp14:editId="1430AF6C">
                <wp:simplePos x="0" y="0"/>
                <wp:positionH relativeFrom="leftMargin">
                  <wp:posOffset>419100</wp:posOffset>
                </wp:positionH>
                <wp:positionV relativeFrom="line">
                  <wp:posOffset>0</wp:posOffset>
                </wp:positionV>
                <wp:extent cx="356235" cy="356235"/>
                <wp:effectExtent l="0" t="0" r="0" b="0"/>
                <wp:wrapNone/>
                <wp:docPr id="479"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EAFB8" w14:textId="77777777" w:rsidR="006F5713" w:rsidRPr="00A535F7" w:rsidRDefault="006F5713"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BF98"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EE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MJ4BBCsCAABRBAAADgAAAAAAAAAAAAAAAAAuAgAAZHJzL2Uy&#10;b0RvYy54bWxQSwECLQAUAAYACAAAACEAjWdD3NwAAAAGAQAADwAAAAAAAAAAAAAAAACFBAAAZHJz&#10;L2Rvd25yZXYueG1sUEsFBgAAAAAEAAQA8wAAAI4FAAAAAA==&#10;" filled="f" stroked="f" strokeweight=".5pt">
                <v:textbox inset="0,0,0,0">
                  <w:txbxContent>
                    <w:p w14:paraId="1E7EAFB8" w14:textId="77777777" w:rsidR="006F5713" w:rsidRPr="00A535F7" w:rsidRDefault="006F5713" w:rsidP="00A535F7">
                      <w:pPr>
                        <w:pStyle w:val="ParaNumbering"/>
                      </w:pPr>
                      <w:r>
                        <w:t>214</w:t>
                      </w:r>
                    </w:p>
                  </w:txbxContent>
                </v:textbox>
                <w10:wrap anchorx="margin" anchory="line"/>
                <w10:anchorlock/>
              </v:shape>
            </w:pict>
          </mc:Fallback>
        </mc:AlternateContent>
      </w:r>
      <w:r w:rsidR="006337B4" w:rsidRPr="006337B4">
        <w:rPr>
          <w:cs/>
        </w:rPr>
        <w:t>यीशु के पुनरागमन की इस समझ को मन में रखते हुए</w:t>
      </w:r>
      <w:r w:rsidR="006337B4" w:rsidRPr="006337B4">
        <w:t xml:space="preserve">, </w:t>
      </w:r>
      <w:r w:rsidR="006337B4" w:rsidRPr="006337B4">
        <w:rPr>
          <w:cs/>
        </w:rPr>
        <w:t>आइए उन घटनाओं को देखें जिन्हें वह पूर्णता के समय आरंभ करेगा।</w:t>
      </w:r>
    </w:p>
    <w:p w14:paraId="7D37F698" w14:textId="77777777" w:rsidR="001D19D9" w:rsidRDefault="006337B4" w:rsidP="00837979">
      <w:pPr>
        <w:pStyle w:val="PanelHeading"/>
      </w:pPr>
      <w:bookmarkStart w:id="89" w:name="_Toc8718921"/>
      <w:bookmarkStart w:id="90" w:name="_Toc21183860"/>
      <w:bookmarkStart w:id="91" w:name="_Toc80704389"/>
      <w:r w:rsidRPr="006337B4">
        <w:rPr>
          <w:cs/>
          <w:lang w:bidi="hi-IN"/>
        </w:rPr>
        <w:t>घटनाएँ</w:t>
      </w:r>
      <w:bookmarkEnd w:id="89"/>
      <w:bookmarkEnd w:id="90"/>
      <w:bookmarkEnd w:id="91"/>
    </w:p>
    <w:p w14:paraId="66FC1F5A" w14:textId="77777777" w:rsidR="001D19D9" w:rsidRPr="006337B4" w:rsidRDefault="006F5713" w:rsidP="006337B4">
      <w:pPr>
        <w:pStyle w:val="BodyText0"/>
      </w:pPr>
      <w:r>
        <w:rPr>
          <w:cs/>
        </w:rPr>
        <mc:AlternateContent>
          <mc:Choice Requires="wps">
            <w:drawing>
              <wp:anchor distT="0" distB="0" distL="114300" distR="114300" simplePos="0" relativeHeight="252102656" behindDoc="0" locked="1" layoutInCell="1" allowOverlap="1" wp14:anchorId="3AE7BF2C" wp14:editId="5C3C6662">
                <wp:simplePos x="0" y="0"/>
                <wp:positionH relativeFrom="leftMargin">
                  <wp:posOffset>419100</wp:posOffset>
                </wp:positionH>
                <wp:positionV relativeFrom="line">
                  <wp:posOffset>0</wp:posOffset>
                </wp:positionV>
                <wp:extent cx="356235" cy="356235"/>
                <wp:effectExtent l="0" t="0" r="0" b="0"/>
                <wp:wrapNone/>
                <wp:docPr id="480"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3C16CB" w14:textId="77777777" w:rsidR="006F5713" w:rsidRPr="00A535F7" w:rsidRDefault="006F5713"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7BF2C"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1xRFQpAgAAUQQAAA4AAAAAAAAAAAAAAAAALgIAAGRycy9lMm9E&#10;b2MueG1sUEsBAi0AFAAGAAgAAAAhAI1nQ9zcAAAABgEAAA8AAAAAAAAAAAAAAAAAgwQAAGRycy9k&#10;b3ducmV2LnhtbFBLBQYAAAAABAAEAPMAAACMBQAAAAA=&#10;" filled="f" stroked="f" strokeweight=".5pt">
                <v:textbox inset="0,0,0,0">
                  <w:txbxContent>
                    <w:p w14:paraId="7C3C16CB" w14:textId="77777777" w:rsidR="006F5713" w:rsidRPr="00A535F7" w:rsidRDefault="006F5713" w:rsidP="00A535F7">
                      <w:pPr>
                        <w:pStyle w:val="ParaNumbering"/>
                      </w:pPr>
                      <w:r>
                        <w:t>215</w:t>
                      </w:r>
                    </w:p>
                  </w:txbxContent>
                </v:textbox>
                <w10:wrap anchorx="margin" anchory="line"/>
                <w10:anchorlock/>
              </v:shape>
            </w:pict>
          </mc:Fallback>
        </mc:AlternateContent>
      </w:r>
      <w:r w:rsidR="006337B4" w:rsidRPr="006337B4">
        <w:rPr>
          <w:cs/>
        </w:rPr>
        <w:t>कम से कम तीन महत्वपूर्ण घटनाएँ उस समय घटित होंगी जब यीशु का पुनरागमन होगा : सामान्य पुनरूत्थान</w:t>
      </w:r>
      <w:r w:rsidR="006337B4" w:rsidRPr="006337B4">
        <w:t xml:space="preserve">, </w:t>
      </w:r>
      <w:r w:rsidR="006337B4" w:rsidRPr="006337B4">
        <w:rPr>
          <w:cs/>
        </w:rPr>
        <w:t>अंतिम न्याय और सृष्टि का नवीनीकरण। हम सामान्य पुनरुत्थान के साथ आंरभ करके इनमें से प्रत्येक घटना को देखेंगे।</w:t>
      </w:r>
    </w:p>
    <w:p w14:paraId="714B9C87" w14:textId="77777777" w:rsidR="001D19D9" w:rsidRDefault="006337B4" w:rsidP="00837979">
      <w:pPr>
        <w:pStyle w:val="BulletHeading"/>
      </w:pPr>
      <w:bookmarkStart w:id="92" w:name="_Toc8718922"/>
      <w:bookmarkStart w:id="93" w:name="_Toc21183861"/>
      <w:bookmarkStart w:id="94" w:name="_Toc80704390"/>
      <w:r w:rsidRPr="006337B4">
        <w:rPr>
          <w:cs/>
        </w:rPr>
        <w:t>सामान्य पुनरुत्थान</w:t>
      </w:r>
      <w:bookmarkEnd w:id="92"/>
      <w:bookmarkEnd w:id="93"/>
      <w:bookmarkEnd w:id="94"/>
    </w:p>
    <w:p w14:paraId="7CC0E944" w14:textId="77777777" w:rsidR="001D19D9" w:rsidRPr="006337B4" w:rsidRDefault="006F5713" w:rsidP="006337B4">
      <w:pPr>
        <w:pStyle w:val="BodyText0"/>
      </w:pPr>
      <w:r>
        <w:rPr>
          <w:cs/>
        </w:rPr>
        <mc:AlternateContent>
          <mc:Choice Requires="wps">
            <w:drawing>
              <wp:anchor distT="0" distB="0" distL="114300" distR="114300" simplePos="0" relativeHeight="252104704" behindDoc="0" locked="1" layoutInCell="1" allowOverlap="1" wp14:anchorId="2D3F7139" wp14:editId="73494080">
                <wp:simplePos x="0" y="0"/>
                <wp:positionH relativeFrom="leftMargin">
                  <wp:posOffset>419100</wp:posOffset>
                </wp:positionH>
                <wp:positionV relativeFrom="line">
                  <wp:posOffset>0</wp:posOffset>
                </wp:positionV>
                <wp:extent cx="356235" cy="356235"/>
                <wp:effectExtent l="0" t="0" r="0" b="0"/>
                <wp:wrapNone/>
                <wp:docPr id="481"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A1036" w14:textId="77777777" w:rsidR="006F5713" w:rsidRPr="00A535F7" w:rsidRDefault="006F5713"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F7139"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2C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r5ZkaJ&#10;YQ0OaVf+KOezFSW1qioR5xp5aq3PMXxv8UHovkL35t7jZYTfSdfEXwRG0I+MX64siy4QjpeL5Wq+&#10;WFLC0TXYmD17fWydD98ENCQaBXU4xMQtOz/40IeOIbGWga3SOg1SG9IWdLVYTtODqweTa4M1IoS+&#10;1WiF7tAl6PPZlxHgAaoL4nPQK8VbvlXYxQPzYcccSgMhodzDEx5SA1aDwUK2wP36232Mx4mhl5IW&#10;pVZQg7tAif5ucJJRlaPhRuMwGubU3AFqF2eDvSQ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hg2CKgIAAFEEAAAOAAAAAAAAAAAAAAAAAC4CAABkcnMvZTJv&#10;RG9jLnhtbFBLAQItABQABgAIAAAAIQCNZ0Pc3AAAAAYBAAAPAAAAAAAAAAAAAAAAAIQEAABkcnMv&#10;ZG93bnJldi54bWxQSwUGAAAAAAQABADzAAAAjQUAAAAA&#10;" filled="f" stroked="f" strokeweight=".5pt">
                <v:textbox inset="0,0,0,0">
                  <w:txbxContent>
                    <w:p w14:paraId="3EBA1036" w14:textId="77777777" w:rsidR="006F5713" w:rsidRPr="00A535F7" w:rsidRDefault="006F5713" w:rsidP="00A535F7">
                      <w:pPr>
                        <w:pStyle w:val="ParaNumbering"/>
                      </w:pPr>
                      <w:r>
                        <w:t>216</w:t>
                      </w:r>
                    </w:p>
                  </w:txbxContent>
                </v:textbox>
                <w10:wrap anchorx="margin" anchory="line"/>
                <w10:anchorlock/>
              </v:shape>
            </w:pict>
          </mc:Fallback>
        </mc:AlternateContent>
      </w:r>
      <w:r w:rsidR="006337B4" w:rsidRPr="006337B4">
        <w:rPr>
          <w:cs/>
        </w:rPr>
        <w:t>मसीह के पुनरागमन के समय</w:t>
      </w:r>
      <w:r w:rsidR="006337B4" w:rsidRPr="006337B4">
        <w:t xml:space="preserve">, </w:t>
      </w:r>
      <w:r w:rsidR="006337B4" w:rsidRPr="006337B4">
        <w:rPr>
          <w:cs/>
        </w:rPr>
        <w:t>प्रत्येक जो मर चुका है वह जी उठेगा। दुष्टों और धर्मियों दोनों को नया शरीर दिया जाएगा जो हमेशा बना रहेगा। यह बिल्कुल स्पष्ट रूप से</w:t>
      </w:r>
      <w:r w:rsidR="0014746F">
        <w:rPr>
          <w:cs/>
        </w:rPr>
        <w:t xml:space="preserve"> </w:t>
      </w:r>
      <w:r w:rsidR="006337B4" w:rsidRPr="006337B4">
        <w:rPr>
          <w:cs/>
        </w:rPr>
        <w:t xml:space="preserve">यूहन्ना </w:t>
      </w:r>
      <w:r w:rsidR="006337B4" w:rsidRPr="006337B4">
        <w:rPr>
          <w:cs/>
          <w:lang w:bidi="te"/>
        </w:rPr>
        <w:t xml:space="preserve">5:28-29 </w:t>
      </w:r>
      <w:r w:rsidR="006337B4" w:rsidRPr="006337B4">
        <w:rPr>
          <w:cs/>
        </w:rPr>
        <w:t>में सिखाया गया है</w:t>
      </w:r>
      <w:r w:rsidR="006337B4" w:rsidRPr="006337B4">
        <w:t xml:space="preserve">, </w:t>
      </w:r>
      <w:r w:rsidR="006337B4" w:rsidRPr="006337B4">
        <w:rPr>
          <w:cs/>
        </w:rPr>
        <w:t>जहाँ यीशु ने ये शब्द कहे :</w:t>
      </w:r>
    </w:p>
    <w:p w14:paraId="0FC1CA38" w14:textId="77777777" w:rsidR="001D19D9" w:rsidRPr="006337B4" w:rsidRDefault="006F5713" w:rsidP="006337B4">
      <w:pPr>
        <w:pStyle w:val="Quotations"/>
      </w:pPr>
      <w:r>
        <w:rPr>
          <w:cs/>
        </w:rPr>
        <mc:AlternateContent>
          <mc:Choice Requires="wps">
            <w:drawing>
              <wp:anchor distT="0" distB="0" distL="114300" distR="114300" simplePos="0" relativeHeight="252106752" behindDoc="0" locked="1" layoutInCell="1" allowOverlap="1" wp14:anchorId="4797C096" wp14:editId="298520D4">
                <wp:simplePos x="0" y="0"/>
                <wp:positionH relativeFrom="leftMargin">
                  <wp:posOffset>419100</wp:posOffset>
                </wp:positionH>
                <wp:positionV relativeFrom="line">
                  <wp:posOffset>0</wp:posOffset>
                </wp:positionV>
                <wp:extent cx="356235" cy="356235"/>
                <wp:effectExtent l="0" t="0" r="0" b="0"/>
                <wp:wrapNone/>
                <wp:docPr id="482"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944999" w14:textId="77777777" w:rsidR="006F5713" w:rsidRPr="00A535F7" w:rsidRDefault="006F5713"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7C096"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DLD84pAgAAUQQAAA4AAAAAAAAAAAAAAAAALgIAAGRycy9lMm9E&#10;b2MueG1sUEsBAi0AFAAGAAgAAAAhAI1nQ9zcAAAABgEAAA8AAAAAAAAAAAAAAAAAgwQAAGRycy9k&#10;b3ducmV2LnhtbFBLBQYAAAAABAAEAPMAAACMBQAAAAA=&#10;" filled="f" stroked="f" strokeweight=".5pt">
                <v:textbox inset="0,0,0,0">
                  <w:txbxContent>
                    <w:p w14:paraId="1C944999" w14:textId="77777777" w:rsidR="006F5713" w:rsidRPr="00A535F7" w:rsidRDefault="006F5713" w:rsidP="00A535F7">
                      <w:pPr>
                        <w:pStyle w:val="ParaNumbering"/>
                      </w:pPr>
                      <w:r>
                        <w:t>217</w:t>
                      </w:r>
                    </w:p>
                  </w:txbxContent>
                </v:textbox>
                <w10:wrap anchorx="margin" anchory="line"/>
                <w10:anchorlock/>
              </v:shape>
            </w:pict>
          </mc:Fallback>
        </mc:AlternateContent>
      </w:r>
      <w:r w:rsidR="006337B4" w:rsidRPr="006337B4">
        <w:rPr>
          <w:cs/>
          <w:lang w:bidi="hi-IN"/>
        </w:rPr>
        <w:t xml:space="preserve">वह समय आता है कि जितने कब्रों में हैं वे (पुत्र का) शब्द सुनकर निकल आएँगे। जिन्होंने भलाई की है वे जीवन के पुनरुत्थान के लिए जी उठेंगे और जिन्होंने बुराई की है वे दंड के पुनरुत्थान के लिये जी उठेंगे। (यूहन्ना </w:t>
      </w:r>
      <w:r w:rsidR="006337B4" w:rsidRPr="006337B4">
        <w:rPr>
          <w:cs/>
          <w:lang w:bidi="te"/>
        </w:rPr>
        <w:t>5:28-29)</w:t>
      </w:r>
    </w:p>
    <w:p w14:paraId="18778B35" w14:textId="77777777" w:rsidR="0014746F" w:rsidRDefault="006F5713" w:rsidP="006337B4">
      <w:pPr>
        <w:pStyle w:val="BodyText0"/>
        <w:rPr>
          <w:cs/>
        </w:rPr>
      </w:pPr>
      <w:r>
        <w:rPr>
          <w:cs/>
        </w:rPr>
        <w:lastRenderedPageBreak/>
        <mc:AlternateContent>
          <mc:Choice Requires="wps">
            <w:drawing>
              <wp:anchor distT="0" distB="0" distL="114300" distR="114300" simplePos="0" relativeHeight="252108800" behindDoc="0" locked="1" layoutInCell="1" allowOverlap="1" wp14:anchorId="36C5361A" wp14:editId="750DB27B">
                <wp:simplePos x="0" y="0"/>
                <wp:positionH relativeFrom="leftMargin">
                  <wp:posOffset>419100</wp:posOffset>
                </wp:positionH>
                <wp:positionV relativeFrom="line">
                  <wp:posOffset>0</wp:posOffset>
                </wp:positionV>
                <wp:extent cx="356235" cy="356235"/>
                <wp:effectExtent l="0" t="0" r="0" b="0"/>
                <wp:wrapNone/>
                <wp:docPr id="483"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C672E" w14:textId="77777777" w:rsidR="006F5713" w:rsidRPr="00A535F7" w:rsidRDefault="006F5713"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5361A"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f8KQIAAFEEAAAOAAAAZHJzL2Uyb0RvYy54bWysVMFu2zAMvQ/YPwi6L06cJS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K5h/wpAgAAUQQAAA4AAAAAAAAAAAAAAAAALgIAAGRycy9lMm9E&#10;b2MueG1sUEsBAi0AFAAGAAgAAAAhAI1nQ9zcAAAABgEAAA8AAAAAAAAAAAAAAAAAgwQAAGRycy9k&#10;b3ducmV2LnhtbFBLBQYAAAAABAAEAPMAAACMBQAAAAA=&#10;" filled="f" stroked="f" strokeweight=".5pt">
                <v:textbox inset="0,0,0,0">
                  <w:txbxContent>
                    <w:p w14:paraId="264C672E" w14:textId="77777777" w:rsidR="006F5713" w:rsidRPr="00A535F7" w:rsidRDefault="006F5713" w:rsidP="00A535F7">
                      <w:pPr>
                        <w:pStyle w:val="ParaNumbering"/>
                      </w:pPr>
                      <w:r>
                        <w:t>218</w:t>
                      </w:r>
                    </w:p>
                  </w:txbxContent>
                </v:textbox>
                <w10:wrap anchorx="margin" anchory="line"/>
                <w10:anchorlock/>
              </v:shape>
            </w:pict>
          </mc:Fallback>
        </mc:AlternateContent>
      </w:r>
      <w:r w:rsidR="006337B4" w:rsidRPr="006337B4">
        <w:rPr>
          <w:cs/>
        </w:rPr>
        <w:t xml:space="preserve">हम ऐसे ही विचारों को प्रकाशितवाक्य </w:t>
      </w:r>
      <w:r w:rsidR="006337B4" w:rsidRPr="006337B4">
        <w:rPr>
          <w:cs/>
          <w:lang w:bidi="te"/>
        </w:rPr>
        <w:t>20:13</w:t>
      </w:r>
      <w:r w:rsidR="006337B4" w:rsidRPr="006337B4">
        <w:rPr>
          <w:cs/>
        </w:rPr>
        <w:t xml:space="preserve"> जैसे स्थानों में पाते हैं</w:t>
      </w:r>
      <w:r w:rsidR="006337B4" w:rsidRPr="006337B4">
        <w:rPr>
          <w:lang w:bidi="he-IL"/>
        </w:rPr>
        <w:t xml:space="preserve">, </w:t>
      </w:r>
      <w:r w:rsidR="006337B4" w:rsidRPr="006337B4">
        <w:rPr>
          <w:cs/>
        </w:rPr>
        <w:t>जहाँ हमें बताया गया है कि पुनरुत्थान में वे लोग भी सम्मिलित होंगे जिनके शरीरों शरीर खो चुके है। कोई भी नहीं छूटेगा</w:t>
      </w:r>
      <w:r w:rsidR="006337B4" w:rsidRPr="006337B4">
        <w:rPr>
          <w:lang w:bidi="he-IL"/>
        </w:rPr>
        <w:t xml:space="preserve">; </w:t>
      </w:r>
      <w:r w:rsidR="006337B4" w:rsidRPr="006337B4">
        <w:rPr>
          <w:cs/>
        </w:rPr>
        <w:t>न्याय का सामना करने के लिए सारी मनुष्यजाति जी उठेगी।</w:t>
      </w:r>
    </w:p>
    <w:p w14:paraId="3D2420F5" w14:textId="77777777" w:rsidR="001D19D9" w:rsidRPr="006337B4" w:rsidRDefault="006F5713" w:rsidP="006337B4">
      <w:pPr>
        <w:pStyle w:val="BodyText0"/>
      </w:pPr>
      <w:r>
        <w:rPr>
          <w:cs/>
        </w:rPr>
        <mc:AlternateContent>
          <mc:Choice Requires="wps">
            <w:drawing>
              <wp:anchor distT="0" distB="0" distL="114300" distR="114300" simplePos="0" relativeHeight="252110848" behindDoc="0" locked="1" layoutInCell="1" allowOverlap="1" wp14:anchorId="4C87F5DE" wp14:editId="4E141F9D">
                <wp:simplePos x="0" y="0"/>
                <wp:positionH relativeFrom="leftMargin">
                  <wp:posOffset>419100</wp:posOffset>
                </wp:positionH>
                <wp:positionV relativeFrom="line">
                  <wp:posOffset>0</wp:posOffset>
                </wp:positionV>
                <wp:extent cx="356235" cy="356235"/>
                <wp:effectExtent l="0" t="0" r="0" b="0"/>
                <wp:wrapNone/>
                <wp:docPr id="484"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2567EF" w14:textId="77777777" w:rsidR="006F5713" w:rsidRPr="00A535F7" w:rsidRDefault="006F5713"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F5DE"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F0eoCsCAABRBAAADgAAAAAAAAAAAAAAAAAuAgAAZHJzL2Uy&#10;b0RvYy54bWxQSwECLQAUAAYACAAAACEAjWdD3NwAAAAGAQAADwAAAAAAAAAAAAAAAACFBAAAZHJz&#10;L2Rvd25yZXYueG1sUEsFBgAAAAAEAAQA8wAAAI4FAAAAAA==&#10;" filled="f" stroked="f" strokeweight=".5pt">
                <v:textbox inset="0,0,0,0">
                  <w:txbxContent>
                    <w:p w14:paraId="312567EF" w14:textId="77777777" w:rsidR="006F5713" w:rsidRPr="00A535F7" w:rsidRDefault="006F5713" w:rsidP="00A535F7">
                      <w:pPr>
                        <w:pStyle w:val="ParaNumbering"/>
                      </w:pPr>
                      <w:r>
                        <w:t>219</w:t>
                      </w:r>
                    </w:p>
                  </w:txbxContent>
                </v:textbox>
                <w10:wrap anchorx="margin" anchory="line"/>
                <w10:anchorlock/>
              </v:shape>
            </w:pict>
          </mc:Fallback>
        </mc:AlternateContent>
      </w:r>
      <w:r w:rsidR="006337B4" w:rsidRPr="006337B4">
        <w:rPr>
          <w:cs/>
        </w:rPr>
        <w:t xml:space="preserve">विश्वासियों के पुनरुत्थानित शरीरों के विषय में पवित्रशास्त्र सिखाता है कि वे पाप की उपस्थिति और भ्रष्टता से स्वतंत्र होंगे। पाप अब और हमारे शरीरों में वास नहीं करेगा और हमारा स्वास्थ्य सदैव अच्छा रहेगा। जैसा पौलुस ने फिलिप्पियों </w:t>
      </w:r>
      <w:r w:rsidR="006337B4" w:rsidRPr="006337B4">
        <w:rPr>
          <w:cs/>
          <w:lang w:bidi="te"/>
        </w:rPr>
        <w:t xml:space="preserve">3:20-21 </w:t>
      </w:r>
      <w:r w:rsidR="006337B4" w:rsidRPr="006337B4">
        <w:rPr>
          <w:cs/>
        </w:rPr>
        <w:t>में सिखाया :</w:t>
      </w:r>
    </w:p>
    <w:p w14:paraId="2E113364" w14:textId="77777777" w:rsidR="001D19D9" w:rsidRPr="006337B4" w:rsidRDefault="006F5713" w:rsidP="006337B4">
      <w:pPr>
        <w:pStyle w:val="Quotations"/>
      </w:pPr>
      <w:r>
        <w:rPr>
          <w:cs/>
        </w:rPr>
        <mc:AlternateContent>
          <mc:Choice Requires="wps">
            <w:drawing>
              <wp:anchor distT="0" distB="0" distL="114300" distR="114300" simplePos="0" relativeHeight="252112896" behindDoc="0" locked="1" layoutInCell="1" allowOverlap="1" wp14:anchorId="1778B31E" wp14:editId="6405D047">
                <wp:simplePos x="0" y="0"/>
                <wp:positionH relativeFrom="leftMargin">
                  <wp:posOffset>419100</wp:posOffset>
                </wp:positionH>
                <wp:positionV relativeFrom="line">
                  <wp:posOffset>0</wp:posOffset>
                </wp:positionV>
                <wp:extent cx="356235" cy="356235"/>
                <wp:effectExtent l="0" t="0" r="0" b="0"/>
                <wp:wrapNone/>
                <wp:docPr id="485"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7F5A36" w14:textId="77777777" w:rsidR="006F5713" w:rsidRPr="00A535F7" w:rsidRDefault="006F5713" w:rsidP="00A535F7">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B31E"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V9tD0pAgAAUQQAAA4AAAAAAAAAAAAAAAAALgIAAGRycy9lMm9E&#10;b2MueG1sUEsBAi0AFAAGAAgAAAAhAI1nQ9zcAAAABgEAAA8AAAAAAAAAAAAAAAAAgwQAAGRycy9k&#10;b3ducmV2LnhtbFBLBQYAAAAABAAEAPMAAACMBQAAAAA=&#10;" filled="f" stroked="f" strokeweight=".5pt">
                <v:textbox inset="0,0,0,0">
                  <w:txbxContent>
                    <w:p w14:paraId="3D7F5A36" w14:textId="77777777" w:rsidR="006F5713" w:rsidRPr="00A535F7" w:rsidRDefault="006F5713" w:rsidP="00A535F7">
                      <w:pPr>
                        <w:pStyle w:val="ParaNumbering"/>
                      </w:pPr>
                      <w:r>
                        <w:t>220</w:t>
                      </w:r>
                    </w:p>
                  </w:txbxContent>
                </v:textbox>
                <w10:wrap anchorx="margin" anchory="line"/>
                <w10:anchorlock/>
              </v:shape>
            </w:pict>
          </mc:Fallback>
        </mc:AlternateContent>
      </w:r>
      <w:r w:rsidR="006337B4" w:rsidRPr="006337B4">
        <w:rPr>
          <w:cs/>
          <w:lang w:bidi="hi-IN"/>
        </w:rPr>
        <w:t>प्रभु यीशु मसीह . . . हमारी दीन-हीन देह का रूप बदलकर</w:t>
      </w:r>
      <w:r w:rsidR="006337B4" w:rsidRPr="006337B4">
        <w:t xml:space="preserve">, </w:t>
      </w:r>
      <w:r w:rsidR="006337B4" w:rsidRPr="006337B4">
        <w:rPr>
          <w:cs/>
          <w:lang w:bidi="hi-IN"/>
        </w:rPr>
        <w:t xml:space="preserve">अपनी महिमा की देह के अनुकूल बना देगा। (फिलिप्पियों </w:t>
      </w:r>
      <w:r w:rsidR="006337B4" w:rsidRPr="006337B4">
        <w:rPr>
          <w:cs/>
          <w:lang w:bidi="te"/>
        </w:rPr>
        <w:t>3:20-21)</w:t>
      </w:r>
    </w:p>
    <w:p w14:paraId="64ED5BBE" w14:textId="77777777" w:rsidR="0014746F" w:rsidRDefault="006F5713" w:rsidP="006337B4">
      <w:pPr>
        <w:pStyle w:val="BodyText0"/>
        <w:rPr>
          <w:cs/>
        </w:rPr>
      </w:pPr>
      <w:r>
        <w:rPr>
          <w:cs/>
        </w:rPr>
        <mc:AlternateContent>
          <mc:Choice Requires="wps">
            <w:drawing>
              <wp:anchor distT="0" distB="0" distL="114300" distR="114300" simplePos="0" relativeHeight="252114944" behindDoc="0" locked="1" layoutInCell="1" allowOverlap="1" wp14:anchorId="1444AE77" wp14:editId="1B9FFEFC">
                <wp:simplePos x="0" y="0"/>
                <wp:positionH relativeFrom="leftMargin">
                  <wp:posOffset>419100</wp:posOffset>
                </wp:positionH>
                <wp:positionV relativeFrom="line">
                  <wp:posOffset>0</wp:posOffset>
                </wp:positionV>
                <wp:extent cx="356235" cy="356235"/>
                <wp:effectExtent l="0" t="0" r="0" b="0"/>
                <wp:wrapNone/>
                <wp:docPr id="486"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06A726" w14:textId="77777777" w:rsidR="006F5713" w:rsidRPr="00A535F7" w:rsidRDefault="006F5713" w:rsidP="00A535F7">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AE77" id="PARA221" o:spid="_x0000_s1250"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lqKg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zylqKgIAAFEEAAAOAAAAAAAAAAAAAAAAAC4CAABkcnMvZTJv&#10;RG9jLnhtbFBLAQItABQABgAIAAAAIQCNZ0Pc3AAAAAYBAAAPAAAAAAAAAAAAAAAAAIQEAABkcnMv&#10;ZG93bnJldi54bWxQSwUGAAAAAAQABADzAAAAjQUAAAAA&#10;" filled="f" stroked="f" strokeweight=".5pt">
                <v:textbox inset="0,0,0,0">
                  <w:txbxContent>
                    <w:p w14:paraId="0206A726" w14:textId="77777777" w:rsidR="006F5713" w:rsidRPr="00A535F7" w:rsidRDefault="006F5713" w:rsidP="00A535F7">
                      <w:pPr>
                        <w:pStyle w:val="ParaNumbering"/>
                      </w:pPr>
                      <w:r>
                        <w:t>221</w:t>
                      </w:r>
                    </w:p>
                  </w:txbxContent>
                </v:textbox>
                <w10:wrap anchorx="margin" anchory="line"/>
                <w10:anchorlock/>
              </v:shape>
            </w:pict>
          </mc:Fallback>
        </mc:AlternateContent>
      </w:r>
      <w:r w:rsidR="006337B4" w:rsidRPr="006337B4">
        <w:rPr>
          <w:cs/>
        </w:rPr>
        <w:t>हमारी अंतिम अवस्था में हमारे शरीर महिमामय होंगे</w:t>
      </w:r>
      <w:r w:rsidR="006337B4" w:rsidRPr="006337B4">
        <w:t xml:space="preserve">, </w:t>
      </w:r>
      <w:r w:rsidR="006337B4" w:rsidRPr="006337B4">
        <w:rPr>
          <w:cs/>
        </w:rPr>
        <w:t>ठीक उस महिमामय देह के समान जो अब यीशु मसीह के पास है</w:t>
      </w:r>
      <w:r w:rsidR="006337B4" w:rsidRPr="006337B4">
        <w:t xml:space="preserve">, </w:t>
      </w:r>
      <w:r w:rsidR="006337B4" w:rsidRPr="006337B4">
        <w:rPr>
          <w:cs/>
        </w:rPr>
        <w:t>अर्थात् वह जो उसने मृतकों में से जी उठने के समय प्राप्त की थी।</w:t>
      </w:r>
    </w:p>
    <w:p w14:paraId="00E56EC1" w14:textId="77777777" w:rsidR="006337B4" w:rsidRPr="006337B4" w:rsidRDefault="006F5713" w:rsidP="006337B4">
      <w:pPr>
        <w:pStyle w:val="BodyText0"/>
      </w:pPr>
      <w:r>
        <w:rPr>
          <w:cs/>
        </w:rPr>
        <mc:AlternateContent>
          <mc:Choice Requires="wps">
            <w:drawing>
              <wp:anchor distT="0" distB="0" distL="114300" distR="114300" simplePos="0" relativeHeight="252116992" behindDoc="0" locked="1" layoutInCell="1" allowOverlap="1" wp14:anchorId="6E3972C4" wp14:editId="2A7D151F">
                <wp:simplePos x="0" y="0"/>
                <wp:positionH relativeFrom="leftMargin">
                  <wp:posOffset>419100</wp:posOffset>
                </wp:positionH>
                <wp:positionV relativeFrom="line">
                  <wp:posOffset>0</wp:posOffset>
                </wp:positionV>
                <wp:extent cx="356235" cy="356235"/>
                <wp:effectExtent l="0" t="0" r="0" b="0"/>
                <wp:wrapNone/>
                <wp:docPr id="487"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A52F2" w14:textId="77777777" w:rsidR="006F5713" w:rsidRPr="00A535F7" w:rsidRDefault="006F5713" w:rsidP="00A535F7">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72C4" id="PARA222" o:spid="_x0000_s1251"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OGC8KgIAAFEEAAAOAAAAAAAAAAAAAAAAAC4CAABkcnMvZTJv&#10;RG9jLnhtbFBLAQItABQABgAIAAAAIQCNZ0Pc3AAAAAYBAAAPAAAAAAAAAAAAAAAAAIQEAABkcnMv&#10;ZG93bnJldi54bWxQSwUGAAAAAAQABADzAAAAjQUAAAAA&#10;" filled="f" stroked="f" strokeweight=".5pt">
                <v:textbox inset="0,0,0,0">
                  <w:txbxContent>
                    <w:p w14:paraId="44AA52F2" w14:textId="77777777" w:rsidR="006F5713" w:rsidRPr="00A535F7" w:rsidRDefault="006F5713" w:rsidP="00A535F7">
                      <w:pPr>
                        <w:pStyle w:val="ParaNumbering"/>
                      </w:pPr>
                      <w:r>
                        <w:t>222</w:t>
                      </w:r>
                    </w:p>
                  </w:txbxContent>
                </v:textbox>
                <w10:wrap anchorx="margin" anchory="line"/>
                <w10:anchorlock/>
              </v:shape>
            </w:pict>
          </mc:Fallback>
        </mc:AlternateContent>
      </w:r>
      <w:r w:rsidR="006337B4" w:rsidRPr="006337B4">
        <w:rPr>
          <w:cs/>
        </w:rPr>
        <w:t>अविश्वासियों का शरीर भी हमेशा बना रहेगा</w:t>
      </w:r>
      <w:r w:rsidR="006337B4" w:rsidRPr="006337B4">
        <w:t xml:space="preserve">, </w:t>
      </w:r>
      <w:r w:rsidR="006337B4" w:rsidRPr="006337B4">
        <w:rPr>
          <w:cs/>
        </w:rPr>
        <w:t>परंतु वे पाप से छुटकारा नहीं पाएँगे। इसकी अपेक्षा</w:t>
      </w:r>
      <w:r w:rsidR="006337B4" w:rsidRPr="006337B4">
        <w:t xml:space="preserve">, </w:t>
      </w:r>
      <w:r w:rsidR="006337B4" w:rsidRPr="006337B4">
        <w:rPr>
          <w:cs/>
        </w:rPr>
        <w:t>उनका शरीर पाप के विरूद्ध परमेश्वर के श्राप के प्रभावों से निरंतर रोगी रहेगा। और वास्तव में</w:t>
      </w:r>
      <w:r w:rsidR="006337B4" w:rsidRPr="006337B4">
        <w:t xml:space="preserve">, </w:t>
      </w:r>
      <w:r w:rsidR="006337B4" w:rsidRPr="006337B4">
        <w:rPr>
          <w:cs/>
        </w:rPr>
        <w:t xml:space="preserve">यह श्राप बढ़ जाएगा जब उनका न्याय होगा। पवित्रशास्त्र अविश्वासियों के देहसहित जी उठने के बारे में यूहन्ना </w:t>
      </w:r>
      <w:r w:rsidR="006337B4" w:rsidRPr="006337B4">
        <w:rPr>
          <w:cs/>
          <w:lang w:bidi="te"/>
        </w:rPr>
        <w:t>5:28-29</w:t>
      </w:r>
      <w:r w:rsidR="006337B4" w:rsidRPr="006337B4">
        <w:t xml:space="preserve">, </w:t>
      </w:r>
      <w:r w:rsidR="006337B4" w:rsidRPr="006337B4">
        <w:rPr>
          <w:cs/>
        </w:rPr>
        <w:t xml:space="preserve">और प्रेरितों के काम </w:t>
      </w:r>
      <w:r w:rsidR="006337B4" w:rsidRPr="006337B4">
        <w:rPr>
          <w:cs/>
          <w:lang w:bidi="te"/>
        </w:rPr>
        <w:t>24:15</w:t>
      </w:r>
      <w:r w:rsidR="006337B4" w:rsidRPr="006337B4">
        <w:rPr>
          <w:cs/>
        </w:rPr>
        <w:t xml:space="preserve"> जैसे स्थानों में बताता है</w:t>
      </w:r>
      <w:r w:rsidR="006337B4" w:rsidRPr="006337B4">
        <w:t xml:space="preserve">; </w:t>
      </w:r>
      <w:r w:rsidR="006337B4" w:rsidRPr="006337B4">
        <w:rPr>
          <w:cs/>
        </w:rPr>
        <w:t xml:space="preserve">और वह उनके देहसहित दंड का उल्लेख मत्ती </w:t>
      </w:r>
      <w:r w:rsidR="006337B4" w:rsidRPr="006337B4">
        <w:rPr>
          <w:cs/>
          <w:lang w:bidi="te"/>
        </w:rPr>
        <w:t>5:29-30</w:t>
      </w:r>
      <w:r w:rsidR="006337B4" w:rsidRPr="006337B4">
        <w:t xml:space="preserve">, </w:t>
      </w:r>
      <w:r w:rsidR="006337B4" w:rsidRPr="006337B4">
        <w:rPr>
          <w:cs/>
        </w:rPr>
        <w:t xml:space="preserve">और </w:t>
      </w:r>
      <w:r w:rsidR="006337B4" w:rsidRPr="006337B4">
        <w:rPr>
          <w:cs/>
          <w:lang w:bidi="te"/>
        </w:rPr>
        <w:t>10:28</w:t>
      </w:r>
      <w:r w:rsidR="006337B4" w:rsidRPr="006337B4">
        <w:rPr>
          <w:cs/>
        </w:rPr>
        <w:t xml:space="preserve"> में करता है।</w:t>
      </w:r>
    </w:p>
    <w:p w14:paraId="7CD696B6" w14:textId="77777777" w:rsidR="001D19D9" w:rsidRPr="006337B4" w:rsidRDefault="006F5713" w:rsidP="006337B4">
      <w:pPr>
        <w:pStyle w:val="BodyText0"/>
      </w:pPr>
      <w:r>
        <w:rPr>
          <w:cs/>
        </w:rPr>
        <mc:AlternateContent>
          <mc:Choice Requires="wps">
            <w:drawing>
              <wp:anchor distT="0" distB="0" distL="114300" distR="114300" simplePos="0" relativeHeight="252119040" behindDoc="0" locked="1" layoutInCell="1" allowOverlap="1" wp14:anchorId="4691A482" wp14:editId="5E4F7D0C">
                <wp:simplePos x="0" y="0"/>
                <wp:positionH relativeFrom="leftMargin">
                  <wp:posOffset>419100</wp:posOffset>
                </wp:positionH>
                <wp:positionV relativeFrom="line">
                  <wp:posOffset>0</wp:posOffset>
                </wp:positionV>
                <wp:extent cx="356235" cy="356235"/>
                <wp:effectExtent l="0" t="0" r="0" b="0"/>
                <wp:wrapNone/>
                <wp:docPr id="488"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E0A27" w14:textId="77777777" w:rsidR="006F5713" w:rsidRPr="00A535F7" w:rsidRDefault="006F5713" w:rsidP="00A535F7">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A482" id="PARA223" o:spid="_x0000_s1252"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1LzPKgIAAFEEAAAOAAAAAAAAAAAAAAAAAC4CAABkcnMvZTJv&#10;RG9jLnhtbFBLAQItABQABgAIAAAAIQCNZ0Pc3AAAAAYBAAAPAAAAAAAAAAAAAAAAAIQEAABkcnMv&#10;ZG93bnJldi54bWxQSwUGAAAAAAQABADzAAAAjQUAAAAA&#10;" filled="f" stroked="f" strokeweight=".5pt">
                <v:textbox inset="0,0,0,0">
                  <w:txbxContent>
                    <w:p w14:paraId="19AE0A27" w14:textId="77777777" w:rsidR="006F5713" w:rsidRPr="00A535F7" w:rsidRDefault="006F5713" w:rsidP="00A535F7">
                      <w:pPr>
                        <w:pStyle w:val="ParaNumbering"/>
                      </w:pPr>
                      <w:r>
                        <w:t>223</w:t>
                      </w:r>
                    </w:p>
                  </w:txbxContent>
                </v:textbox>
                <w10:wrap anchorx="margin" anchory="line"/>
                <w10:anchorlock/>
              </v:shape>
            </w:pict>
          </mc:Fallback>
        </mc:AlternateContent>
      </w:r>
      <w:r w:rsidR="006337B4" w:rsidRPr="006337B4">
        <w:rPr>
          <w:cs/>
        </w:rPr>
        <w:t>दूसरी मुख्य घटना जो यीशु के पुनरागमन पर घटित होगी</w:t>
      </w:r>
      <w:r w:rsidR="006337B4" w:rsidRPr="006337B4">
        <w:t xml:space="preserve">, </w:t>
      </w:r>
      <w:r w:rsidR="006337B4" w:rsidRPr="006337B4">
        <w:rPr>
          <w:cs/>
        </w:rPr>
        <w:t>वह है अंतिम न्याय।</w:t>
      </w:r>
    </w:p>
    <w:p w14:paraId="4F60B197" w14:textId="77777777" w:rsidR="001D19D9" w:rsidRDefault="006337B4" w:rsidP="00230C58">
      <w:pPr>
        <w:pStyle w:val="BulletHeading"/>
      </w:pPr>
      <w:bookmarkStart w:id="95" w:name="_Toc8718923"/>
      <w:bookmarkStart w:id="96" w:name="_Toc21183862"/>
      <w:bookmarkStart w:id="97" w:name="_Toc80704391"/>
      <w:r w:rsidRPr="006337B4">
        <w:rPr>
          <w:cs/>
        </w:rPr>
        <w:t>अंतिम न्याय</w:t>
      </w:r>
      <w:bookmarkEnd w:id="95"/>
      <w:bookmarkEnd w:id="96"/>
      <w:bookmarkEnd w:id="97"/>
    </w:p>
    <w:p w14:paraId="4B89BB68" w14:textId="77777777" w:rsidR="006337B4" w:rsidRPr="006337B4" w:rsidRDefault="006F5713" w:rsidP="006337B4">
      <w:pPr>
        <w:pStyle w:val="BodyText0"/>
      </w:pPr>
      <w:r>
        <w:rPr>
          <w:cs/>
        </w:rPr>
        <mc:AlternateContent>
          <mc:Choice Requires="wps">
            <w:drawing>
              <wp:anchor distT="0" distB="0" distL="114300" distR="114300" simplePos="0" relativeHeight="252121088" behindDoc="0" locked="1" layoutInCell="1" allowOverlap="1" wp14:anchorId="0FC84119" wp14:editId="590CE239">
                <wp:simplePos x="0" y="0"/>
                <wp:positionH relativeFrom="leftMargin">
                  <wp:posOffset>419100</wp:posOffset>
                </wp:positionH>
                <wp:positionV relativeFrom="line">
                  <wp:posOffset>0</wp:posOffset>
                </wp:positionV>
                <wp:extent cx="356235" cy="356235"/>
                <wp:effectExtent l="0" t="0" r="0" b="0"/>
                <wp:wrapNone/>
                <wp:docPr id="489"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96B60E" w14:textId="77777777" w:rsidR="006F5713" w:rsidRPr="00A535F7" w:rsidRDefault="006F5713" w:rsidP="00A535F7">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4119" id="PARA224" o:spid="_x0000_s1253"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l1l8ysCAABRBAAADgAAAAAAAAAAAAAAAAAuAgAAZHJzL2Uy&#10;b0RvYy54bWxQSwECLQAUAAYACAAAACEAjWdD3NwAAAAGAQAADwAAAAAAAAAAAAAAAACFBAAAZHJz&#10;L2Rvd25yZXYueG1sUEsFBgAAAAAEAAQA8wAAAI4FAAAAAA==&#10;" filled="f" stroked="f" strokeweight=".5pt">
                <v:textbox inset="0,0,0,0">
                  <w:txbxContent>
                    <w:p w14:paraId="5296B60E" w14:textId="77777777" w:rsidR="006F5713" w:rsidRPr="00A535F7" w:rsidRDefault="006F5713" w:rsidP="00A535F7">
                      <w:pPr>
                        <w:pStyle w:val="ParaNumbering"/>
                      </w:pPr>
                      <w:r>
                        <w:t>224</w:t>
                      </w:r>
                    </w:p>
                  </w:txbxContent>
                </v:textbox>
                <w10:wrap anchorx="margin" anchory="line"/>
                <w10:anchorlock/>
              </v:shape>
            </w:pict>
          </mc:Fallback>
        </mc:AlternateContent>
      </w:r>
      <w:r w:rsidR="006337B4" w:rsidRPr="006337B4">
        <w:rPr>
          <w:cs/>
        </w:rPr>
        <w:t>सामान्य पुनरूत्थान के ठीक बाद यीशु अंतिम न्याय के समय अपने शत्रुओं को नाश करने और अपने विश्वासयोग्य लोगों को आशीष देने के द्वारा एक राजा के रूप में अपने अधिकार और सामर्थ्य का प्रयोग करेगा। प्रत्येक मनुष्य इस अंतिम न्याय में शामिल किया जाएगा</w:t>
      </w:r>
      <w:r w:rsidR="006337B4" w:rsidRPr="006337B4">
        <w:t xml:space="preserve">; </w:t>
      </w:r>
      <w:r w:rsidR="006337B4" w:rsidRPr="006337B4">
        <w:rPr>
          <w:cs/>
        </w:rPr>
        <w:t xml:space="preserve">कोई भी इससे नहीं बचेगा। यह सभोपदेशक </w:t>
      </w:r>
      <w:r w:rsidR="006337B4" w:rsidRPr="006337B4">
        <w:rPr>
          <w:cs/>
          <w:lang w:bidi="te"/>
        </w:rPr>
        <w:t>12:14</w:t>
      </w:r>
      <w:r w:rsidR="006337B4" w:rsidRPr="006337B4">
        <w:t xml:space="preserve">; </w:t>
      </w:r>
      <w:r w:rsidR="006337B4" w:rsidRPr="006337B4">
        <w:rPr>
          <w:cs/>
        </w:rPr>
        <w:t xml:space="preserve">मत्ती </w:t>
      </w:r>
      <w:r w:rsidR="006337B4" w:rsidRPr="006337B4">
        <w:rPr>
          <w:cs/>
          <w:lang w:bidi="te"/>
        </w:rPr>
        <w:t>12:36-37</w:t>
      </w:r>
      <w:r w:rsidR="006337B4" w:rsidRPr="006337B4">
        <w:t xml:space="preserve">; </w:t>
      </w:r>
      <w:r w:rsidR="006337B4" w:rsidRPr="006337B4">
        <w:rPr>
          <w:cs/>
          <w:lang w:bidi="te"/>
        </w:rPr>
        <w:t>2</w:t>
      </w:r>
      <w:r w:rsidR="006337B4" w:rsidRPr="006337B4">
        <w:rPr>
          <w:cs/>
        </w:rPr>
        <w:t xml:space="preserve"> कुरिन्थियों </w:t>
      </w:r>
      <w:r w:rsidR="006337B4" w:rsidRPr="006337B4">
        <w:rPr>
          <w:cs/>
          <w:lang w:bidi="te"/>
        </w:rPr>
        <w:t>5:10</w:t>
      </w:r>
      <w:r w:rsidR="006337B4" w:rsidRPr="006337B4">
        <w:t xml:space="preserve">; </w:t>
      </w:r>
      <w:r w:rsidR="006337B4" w:rsidRPr="006337B4">
        <w:rPr>
          <w:cs/>
        </w:rPr>
        <w:t xml:space="preserve">और प्रकाशितवाक्य </w:t>
      </w:r>
      <w:r w:rsidR="006337B4" w:rsidRPr="006337B4">
        <w:rPr>
          <w:cs/>
          <w:lang w:bidi="te"/>
        </w:rPr>
        <w:t>20:12-13</w:t>
      </w:r>
      <w:r w:rsidR="006337B4" w:rsidRPr="006337B4">
        <w:rPr>
          <w:cs/>
        </w:rPr>
        <w:t xml:space="preserve"> जैसे अनुच्छेदों से स्पष्ट है। और यही अनुच्छेद दर्शाते हैं कि जैसे प्रत्येक मनुष्य का न्याय होगा</w:t>
      </w:r>
      <w:r w:rsidR="006337B4" w:rsidRPr="006337B4">
        <w:t xml:space="preserve">, </w:t>
      </w:r>
      <w:r w:rsidR="006337B4" w:rsidRPr="006337B4">
        <w:rPr>
          <w:cs/>
        </w:rPr>
        <w:t>वैसे ही प्रत्येक व्यक्ति के जीवन के प्रत्येक पहलू को मुकदमें में प्रमाण के रूप में माना जाएगा। प्रत्येक विचार</w:t>
      </w:r>
      <w:r w:rsidR="006337B4" w:rsidRPr="006337B4">
        <w:t xml:space="preserve">, </w:t>
      </w:r>
      <w:r w:rsidR="006337B4" w:rsidRPr="006337B4">
        <w:rPr>
          <w:cs/>
        </w:rPr>
        <w:t>शब्द और कार्य का मूल्याँकन होगा।</w:t>
      </w:r>
    </w:p>
    <w:p w14:paraId="7DE75E8B" w14:textId="77777777" w:rsidR="006337B4" w:rsidRPr="006337B4" w:rsidRDefault="006F5713" w:rsidP="006337B4">
      <w:pPr>
        <w:pStyle w:val="BodyText0"/>
      </w:pPr>
      <w:r>
        <w:rPr>
          <w:cs/>
        </w:rPr>
        <mc:AlternateContent>
          <mc:Choice Requires="wps">
            <w:drawing>
              <wp:anchor distT="0" distB="0" distL="114300" distR="114300" simplePos="0" relativeHeight="252123136" behindDoc="0" locked="1" layoutInCell="1" allowOverlap="1" wp14:anchorId="1BF7D5DB" wp14:editId="3AFB62DF">
                <wp:simplePos x="0" y="0"/>
                <wp:positionH relativeFrom="leftMargin">
                  <wp:posOffset>419100</wp:posOffset>
                </wp:positionH>
                <wp:positionV relativeFrom="line">
                  <wp:posOffset>0</wp:posOffset>
                </wp:positionV>
                <wp:extent cx="356235" cy="356235"/>
                <wp:effectExtent l="0" t="0" r="0" b="0"/>
                <wp:wrapNone/>
                <wp:docPr id="490"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0ED0D2" w14:textId="77777777" w:rsidR="006F5713" w:rsidRPr="00A535F7" w:rsidRDefault="006F5713" w:rsidP="00A535F7">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D5DB" id="PARA225" o:spid="_x0000_s1254"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eEzfIpAgAAUQQAAA4AAAAAAAAAAAAAAAAALgIAAGRycy9lMm9E&#10;b2MueG1sUEsBAi0AFAAGAAgAAAAhAI1nQ9zcAAAABgEAAA8AAAAAAAAAAAAAAAAAgwQAAGRycy9k&#10;b3ducmV2LnhtbFBLBQYAAAAABAAEAPMAAACMBQAAAAA=&#10;" filled="f" stroked="f" strokeweight=".5pt">
                <v:textbox inset="0,0,0,0">
                  <w:txbxContent>
                    <w:p w14:paraId="100ED0D2" w14:textId="77777777" w:rsidR="006F5713" w:rsidRPr="00A535F7" w:rsidRDefault="006F5713" w:rsidP="00A535F7">
                      <w:pPr>
                        <w:pStyle w:val="ParaNumbering"/>
                      </w:pPr>
                      <w:r>
                        <w:t>225</w:t>
                      </w:r>
                    </w:p>
                  </w:txbxContent>
                </v:textbox>
                <w10:wrap anchorx="margin" anchory="line"/>
                <w10:anchorlock/>
              </v:shape>
            </w:pict>
          </mc:Fallback>
        </mc:AlternateContent>
      </w:r>
      <w:r w:rsidR="006337B4" w:rsidRPr="006337B4">
        <w:rPr>
          <w:cs/>
        </w:rPr>
        <w:t>क्योंकि मनुष्यजाति पतित और पापपूर्ण है</w:t>
      </w:r>
      <w:r w:rsidR="006337B4" w:rsidRPr="006337B4">
        <w:t xml:space="preserve">, </w:t>
      </w:r>
      <w:r w:rsidR="006337B4" w:rsidRPr="006337B4">
        <w:rPr>
          <w:cs/>
        </w:rPr>
        <w:t>इसलिए प्रत्येक मनुष्य जो अपने भले कार्यों के आधार पर परमेश्वर के सामने खड़ा होगा वह इस न्याय में दोषी ठहराया जाएगा</w:t>
      </w:r>
      <w:r w:rsidR="006337B4" w:rsidRPr="006337B4">
        <w:t xml:space="preserve">, </w:t>
      </w:r>
      <w:r w:rsidR="006337B4" w:rsidRPr="006337B4">
        <w:rPr>
          <w:cs/>
        </w:rPr>
        <w:t>और नरक में अनंत दंड का भागी होगा। परंतु शुभ संदेश यह है कि जिन्हें मसीह में विश्वास से अनुग्रह के द्वारा क्षमा किया गया है</w:t>
      </w:r>
      <w:r w:rsidR="006337B4" w:rsidRPr="006337B4">
        <w:t xml:space="preserve">, </w:t>
      </w:r>
      <w:r w:rsidR="006337B4" w:rsidRPr="006337B4">
        <w:rPr>
          <w:cs/>
        </w:rPr>
        <w:t>उन्हें छोड़ दिया जाएगा और अनंत मीरास का प्रतिफल दिया जाएगा।</w:t>
      </w:r>
    </w:p>
    <w:p w14:paraId="3022EB90" w14:textId="77777777" w:rsidR="001D19D9" w:rsidRPr="006337B4" w:rsidRDefault="006F5713" w:rsidP="006337B4">
      <w:pPr>
        <w:pStyle w:val="BodyText0"/>
      </w:pPr>
      <w:r>
        <w:rPr>
          <w:cs/>
        </w:rPr>
        <mc:AlternateContent>
          <mc:Choice Requires="wps">
            <w:drawing>
              <wp:anchor distT="0" distB="0" distL="114300" distR="114300" simplePos="0" relativeHeight="252125184" behindDoc="0" locked="1" layoutInCell="1" allowOverlap="1" wp14:anchorId="190C6C54" wp14:editId="2AD7FC6B">
                <wp:simplePos x="0" y="0"/>
                <wp:positionH relativeFrom="leftMargin">
                  <wp:posOffset>419100</wp:posOffset>
                </wp:positionH>
                <wp:positionV relativeFrom="line">
                  <wp:posOffset>0</wp:posOffset>
                </wp:positionV>
                <wp:extent cx="356235" cy="356235"/>
                <wp:effectExtent l="0" t="0" r="0" b="0"/>
                <wp:wrapNone/>
                <wp:docPr id="491"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77914" w14:textId="77777777" w:rsidR="006F5713" w:rsidRPr="00A535F7" w:rsidRDefault="006F5713" w:rsidP="00A535F7">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C6C54" id="PARA226" o:spid="_x0000_s1255"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c4QkKgIAAFEEAAAOAAAAAAAAAAAAAAAAAC4CAABkcnMvZTJv&#10;RG9jLnhtbFBLAQItABQABgAIAAAAIQCNZ0Pc3AAAAAYBAAAPAAAAAAAAAAAAAAAAAIQEAABkcnMv&#10;ZG93bnJldi54bWxQSwUGAAAAAAQABADzAAAAjQUAAAAA&#10;" filled="f" stroked="f" strokeweight=".5pt">
                <v:textbox inset="0,0,0,0">
                  <w:txbxContent>
                    <w:p w14:paraId="47277914" w14:textId="77777777" w:rsidR="006F5713" w:rsidRPr="00A535F7" w:rsidRDefault="006F5713" w:rsidP="00A535F7">
                      <w:pPr>
                        <w:pStyle w:val="ParaNumbering"/>
                      </w:pPr>
                      <w:r>
                        <w:t>226</w:t>
                      </w:r>
                    </w:p>
                  </w:txbxContent>
                </v:textbox>
                <w10:wrap anchorx="margin" anchory="line"/>
                <w10:anchorlock/>
              </v:shape>
            </w:pict>
          </mc:Fallback>
        </mc:AlternateContent>
      </w:r>
      <w:r w:rsidR="006337B4" w:rsidRPr="006337B4">
        <w:rPr>
          <w:cs/>
        </w:rPr>
        <w:t xml:space="preserve">यूहन्ना </w:t>
      </w:r>
      <w:r w:rsidR="006337B4" w:rsidRPr="006337B4">
        <w:rPr>
          <w:cs/>
          <w:lang w:bidi="te"/>
        </w:rPr>
        <w:t xml:space="preserve">3:18 </w:t>
      </w:r>
      <w:r w:rsidR="006337B4" w:rsidRPr="006337B4">
        <w:rPr>
          <w:cs/>
        </w:rPr>
        <w:t>इस विषय को इस प्रकार लिखता है :</w:t>
      </w:r>
    </w:p>
    <w:p w14:paraId="46B3D0E6" w14:textId="77777777" w:rsidR="001D19D9" w:rsidRPr="006337B4" w:rsidRDefault="006F5713" w:rsidP="006337B4">
      <w:pPr>
        <w:pStyle w:val="Quotations"/>
      </w:pPr>
      <w:r>
        <w:rPr>
          <w:cs/>
        </w:rPr>
        <mc:AlternateContent>
          <mc:Choice Requires="wps">
            <w:drawing>
              <wp:anchor distT="0" distB="0" distL="114300" distR="114300" simplePos="0" relativeHeight="252127232" behindDoc="0" locked="1" layoutInCell="1" allowOverlap="1" wp14:anchorId="1E4AD7BC" wp14:editId="7C24CCF6">
                <wp:simplePos x="0" y="0"/>
                <wp:positionH relativeFrom="leftMargin">
                  <wp:posOffset>419100</wp:posOffset>
                </wp:positionH>
                <wp:positionV relativeFrom="line">
                  <wp:posOffset>0</wp:posOffset>
                </wp:positionV>
                <wp:extent cx="356235" cy="356235"/>
                <wp:effectExtent l="0" t="0" r="0" b="0"/>
                <wp:wrapNone/>
                <wp:docPr id="492"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FD0343" w14:textId="77777777" w:rsidR="006F5713" w:rsidRPr="00A535F7" w:rsidRDefault="006F5713" w:rsidP="00A535F7">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AD7BC" id="PARA227" o:spid="_x0000_s1256"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59bP4pAgAAUQQAAA4AAAAAAAAAAAAAAAAALgIAAGRycy9lMm9E&#10;b2MueG1sUEsBAi0AFAAGAAgAAAAhAI1nQ9zcAAAABgEAAA8AAAAAAAAAAAAAAAAAgwQAAGRycy9k&#10;b3ducmV2LnhtbFBLBQYAAAAABAAEAPMAAACMBQAAAAA=&#10;" filled="f" stroked="f" strokeweight=".5pt">
                <v:textbox inset="0,0,0,0">
                  <w:txbxContent>
                    <w:p w14:paraId="11FD0343" w14:textId="77777777" w:rsidR="006F5713" w:rsidRPr="00A535F7" w:rsidRDefault="006F5713" w:rsidP="00A535F7">
                      <w:pPr>
                        <w:pStyle w:val="ParaNumbering"/>
                      </w:pPr>
                      <w:r>
                        <w:t>227</w:t>
                      </w:r>
                    </w:p>
                  </w:txbxContent>
                </v:textbox>
                <w10:wrap anchorx="margin" anchory="line"/>
                <w10:anchorlock/>
              </v:shape>
            </w:pict>
          </mc:Fallback>
        </mc:AlternateContent>
      </w:r>
      <w:r w:rsidR="006337B4" w:rsidRPr="006337B4">
        <w:rPr>
          <w:cs/>
          <w:lang w:bidi="hi-IN"/>
        </w:rPr>
        <w:t>जो उस पर विश्वास करता है</w:t>
      </w:r>
      <w:r w:rsidR="006337B4" w:rsidRPr="006337B4">
        <w:t xml:space="preserve">, </w:t>
      </w:r>
      <w:r w:rsidR="006337B4" w:rsidRPr="006337B4">
        <w:rPr>
          <w:cs/>
          <w:lang w:bidi="hi-IN"/>
        </w:rPr>
        <w:t>उस पर दंड की आज्ञा नहीं होती</w:t>
      </w:r>
      <w:r w:rsidR="006337B4" w:rsidRPr="006337B4">
        <w:t xml:space="preserve">, </w:t>
      </w:r>
      <w:r w:rsidR="006337B4" w:rsidRPr="006337B4">
        <w:rPr>
          <w:cs/>
          <w:lang w:bidi="hi-IN"/>
        </w:rPr>
        <w:t>परंतु जो उस पर विश्वास नहीं करता</w:t>
      </w:r>
      <w:r w:rsidR="006337B4" w:rsidRPr="006337B4">
        <w:t xml:space="preserve">, </w:t>
      </w:r>
      <w:r w:rsidR="006337B4" w:rsidRPr="006337B4">
        <w:rPr>
          <w:cs/>
          <w:lang w:bidi="hi-IN"/>
        </w:rPr>
        <w:t>वह दोषी ठहर चुका</w:t>
      </w:r>
      <w:r w:rsidR="006337B4" w:rsidRPr="006337B4">
        <w:t xml:space="preserve">; </w:t>
      </w:r>
      <w:r w:rsidR="006337B4" w:rsidRPr="006337B4">
        <w:rPr>
          <w:cs/>
          <w:lang w:bidi="hi-IN"/>
        </w:rPr>
        <w:t xml:space="preserve">इसलिए कि उसने परमेश्वर के एकलौते पुत्र के नाम पर विश्वास नहीं किया। (यूहन्ना </w:t>
      </w:r>
      <w:r w:rsidR="006337B4" w:rsidRPr="006337B4">
        <w:rPr>
          <w:cs/>
          <w:lang w:bidi="te"/>
        </w:rPr>
        <w:t>3:18)</w:t>
      </w:r>
    </w:p>
    <w:p w14:paraId="7B61DC5F" w14:textId="77777777" w:rsidR="001D19D9" w:rsidRPr="006337B4" w:rsidRDefault="006F5713" w:rsidP="006337B4">
      <w:pPr>
        <w:pStyle w:val="BodyText0"/>
      </w:pPr>
      <w:r>
        <w:rPr>
          <w:cs/>
        </w:rPr>
        <mc:AlternateContent>
          <mc:Choice Requires="wps">
            <w:drawing>
              <wp:anchor distT="0" distB="0" distL="114300" distR="114300" simplePos="0" relativeHeight="252129280" behindDoc="0" locked="1" layoutInCell="1" allowOverlap="1" wp14:anchorId="7C64B20E" wp14:editId="5903A6DA">
                <wp:simplePos x="0" y="0"/>
                <wp:positionH relativeFrom="leftMargin">
                  <wp:posOffset>419100</wp:posOffset>
                </wp:positionH>
                <wp:positionV relativeFrom="line">
                  <wp:posOffset>0</wp:posOffset>
                </wp:positionV>
                <wp:extent cx="356235" cy="356235"/>
                <wp:effectExtent l="0" t="0" r="0" b="0"/>
                <wp:wrapNone/>
                <wp:docPr id="493"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E52163" w14:textId="77777777" w:rsidR="006F5713" w:rsidRPr="00A535F7" w:rsidRDefault="006F5713" w:rsidP="00A535F7">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B20E" id="PARA228" o:spid="_x0000_s1257"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MKQ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Tz1xkl&#10;hrU4pG31VOU5Tq5RdS3iXCNPnfUFhu8sPgj9N+jf3Hu8jPB76dr4i8AI+pHx85Vl0QfC8XI2X+Sz&#10;OSUcXRcbs2evj63z4buAlkSjpA6HmLhlp40PQ+gYEmsZWCut0yC1IV1JF7P5ND24ejC5NlgjQhha&#10;jVbo932Cns+uAPdQnxGfg0Ep3vK1wi42zIctcygNhIRyD494SA1YDS4WsgXu19/uYzxODL2UdCi1&#10;khrcBUr0D4OTjKocDTca+9Ewx/YOULs3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wP5MwpAgAAUQQAAA4AAAAAAAAAAAAAAAAALgIAAGRycy9lMm9E&#10;b2MueG1sUEsBAi0AFAAGAAgAAAAhAI1nQ9zcAAAABgEAAA8AAAAAAAAAAAAAAAAAgwQAAGRycy9k&#10;b3ducmV2LnhtbFBLBQYAAAAABAAEAPMAAACMBQAAAAA=&#10;" filled="f" stroked="f" strokeweight=".5pt">
                <v:textbox inset="0,0,0,0">
                  <w:txbxContent>
                    <w:p w14:paraId="7AE52163" w14:textId="77777777" w:rsidR="006F5713" w:rsidRPr="00A535F7" w:rsidRDefault="006F5713" w:rsidP="00A535F7">
                      <w:pPr>
                        <w:pStyle w:val="ParaNumbering"/>
                      </w:pPr>
                      <w:r>
                        <w:t>228</w:t>
                      </w:r>
                    </w:p>
                  </w:txbxContent>
                </v:textbox>
                <w10:wrap anchorx="margin" anchory="line"/>
                <w10:anchorlock/>
              </v:shape>
            </w:pict>
          </mc:Fallback>
        </mc:AlternateContent>
      </w:r>
      <w:r w:rsidR="006337B4" w:rsidRPr="006337B4">
        <w:rPr>
          <w:cs/>
        </w:rPr>
        <w:t xml:space="preserve">यही विचार यूहन्ना </w:t>
      </w:r>
      <w:r w:rsidR="006337B4" w:rsidRPr="006337B4">
        <w:rPr>
          <w:cs/>
          <w:lang w:bidi="te"/>
        </w:rPr>
        <w:t>5:24</w:t>
      </w:r>
      <w:r w:rsidR="006337B4" w:rsidRPr="006337B4">
        <w:t xml:space="preserve">; </w:t>
      </w:r>
      <w:r w:rsidR="006337B4" w:rsidRPr="006337B4">
        <w:rPr>
          <w:cs/>
          <w:lang w:bidi="te"/>
        </w:rPr>
        <w:t xml:space="preserve">1 </w:t>
      </w:r>
      <w:r w:rsidR="006337B4" w:rsidRPr="006337B4">
        <w:rPr>
          <w:cs/>
        </w:rPr>
        <w:t xml:space="preserve">कुरिन्थियों </w:t>
      </w:r>
      <w:r w:rsidR="006337B4" w:rsidRPr="006337B4">
        <w:rPr>
          <w:cs/>
          <w:lang w:bidi="te"/>
        </w:rPr>
        <w:t>11:32</w:t>
      </w:r>
      <w:r w:rsidR="006337B4" w:rsidRPr="006337B4">
        <w:t xml:space="preserve">; </w:t>
      </w:r>
      <w:r w:rsidR="006337B4" w:rsidRPr="006337B4">
        <w:rPr>
          <w:cs/>
        </w:rPr>
        <w:t xml:space="preserve">और </w:t>
      </w:r>
      <w:r w:rsidR="006337B4" w:rsidRPr="006337B4">
        <w:rPr>
          <w:cs/>
          <w:lang w:bidi="te"/>
        </w:rPr>
        <w:t xml:space="preserve">2 </w:t>
      </w:r>
      <w:r w:rsidR="006337B4" w:rsidRPr="006337B4">
        <w:rPr>
          <w:cs/>
        </w:rPr>
        <w:t xml:space="preserve">थिस्सलुनीकियों </w:t>
      </w:r>
      <w:r w:rsidR="006337B4" w:rsidRPr="006337B4">
        <w:rPr>
          <w:cs/>
          <w:lang w:bidi="te"/>
        </w:rPr>
        <w:t xml:space="preserve">2:12 </w:t>
      </w:r>
      <w:r w:rsidR="006337B4" w:rsidRPr="006337B4">
        <w:rPr>
          <w:cs/>
        </w:rPr>
        <w:t>जैसे स्थानों में दोहराया गया है।</w:t>
      </w:r>
    </w:p>
    <w:p w14:paraId="74501A06" w14:textId="77777777" w:rsidR="006337B4" w:rsidRPr="006337B4" w:rsidRDefault="006F5713" w:rsidP="006337B4">
      <w:pPr>
        <w:pStyle w:val="Quotations"/>
      </w:pPr>
      <w:r>
        <w:rPr>
          <w:rFonts w:cs="Raavi"/>
          <w:cs/>
        </w:rPr>
        <mc:AlternateContent>
          <mc:Choice Requires="wps">
            <w:drawing>
              <wp:anchor distT="0" distB="0" distL="114300" distR="114300" simplePos="0" relativeHeight="252131328" behindDoc="0" locked="1" layoutInCell="1" allowOverlap="1" wp14:anchorId="7DEEDDC3" wp14:editId="5D672502">
                <wp:simplePos x="0" y="0"/>
                <wp:positionH relativeFrom="leftMargin">
                  <wp:posOffset>419100</wp:posOffset>
                </wp:positionH>
                <wp:positionV relativeFrom="line">
                  <wp:posOffset>0</wp:posOffset>
                </wp:positionV>
                <wp:extent cx="356235" cy="356235"/>
                <wp:effectExtent l="0" t="0" r="0" b="0"/>
                <wp:wrapNone/>
                <wp:docPr id="494"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40B57D" w14:textId="77777777" w:rsidR="006F5713" w:rsidRPr="00A535F7" w:rsidRDefault="006F5713" w:rsidP="00A535F7">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EDDC3" id="PARA229" o:spid="_x0000_s1258"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ut9kCsCAABRBAAADgAAAAAAAAAAAAAAAAAuAgAAZHJzL2Uy&#10;b0RvYy54bWxQSwECLQAUAAYACAAAACEAjWdD3NwAAAAGAQAADwAAAAAAAAAAAAAAAACFBAAAZHJz&#10;L2Rvd25yZXYueG1sUEsFBgAAAAAEAAQA8wAAAI4FAAAAAA==&#10;" filled="f" stroked="f" strokeweight=".5pt">
                <v:textbox inset="0,0,0,0">
                  <w:txbxContent>
                    <w:p w14:paraId="5B40B57D" w14:textId="77777777" w:rsidR="006F5713" w:rsidRPr="00A535F7" w:rsidRDefault="006F5713" w:rsidP="00A535F7">
                      <w:pPr>
                        <w:pStyle w:val="ParaNumbering"/>
                      </w:pPr>
                      <w:r>
                        <w:t>229</w:t>
                      </w:r>
                    </w:p>
                  </w:txbxContent>
                </v:textbox>
                <w10:wrap anchorx="margin" anchory="line"/>
                <w10:anchorlock/>
              </v:shape>
            </w:pict>
          </mc:Fallback>
        </mc:AlternateContent>
      </w:r>
      <w:r w:rsidR="006337B4" w:rsidRPr="006337B4">
        <w:rPr>
          <w:cs/>
        </w:rPr>
        <w:t xml:space="preserve">मैं सोचता हूँ कि छुटकारे के उसके कार्य में एक न्यायी के रूप में पुत्र की भूमिका इस बात में संतुलन बनाए रखने का तरीका है कि हमें अपनी परिभाषा के द्वारा परमेश्वर के प्रेम पर जरुरत से अधिक बल देना है। परमेश्वर का स्वभाव मूल रूप </w:t>
      </w:r>
      <w:r w:rsidR="006337B4" w:rsidRPr="006337B4">
        <w:rPr>
          <w:cs/>
        </w:rPr>
        <w:lastRenderedPageBreak/>
        <w:t>से पवित्र है</w:t>
      </w:r>
      <w:r w:rsidR="006337B4" w:rsidRPr="006337B4">
        <w:t xml:space="preserve">, </w:t>
      </w:r>
      <w:r w:rsidR="006337B4" w:rsidRPr="006337B4">
        <w:rPr>
          <w:cs/>
        </w:rPr>
        <w:t>और पवित्रता के दो मुख्य पहलू हैं : उसके धर्मी मापदंड और उसका दयाशील प्रेम। अतः क्रूस पर प्रेम के कारण स्वयं को बलिदान करने के लिए पुत्र के आने का पहलू नि:संदेह छुटकारे के हमारे अर्थ का मुख्य भाव है। परंतु उस छुटकारे में हमें इस बात का सामना भी करना होगा कि वह पवित्र और धर्मी है</w:t>
      </w:r>
      <w:r w:rsidR="006337B4" w:rsidRPr="006337B4">
        <w:t xml:space="preserve">, </w:t>
      </w:r>
      <w:r w:rsidR="006337B4" w:rsidRPr="006337B4">
        <w:rPr>
          <w:cs/>
        </w:rPr>
        <w:t>और उसके मापदंड कभी नहीं बदले हैं। अदन की वाटिका से लेकर आज तक वे एक जैसे हैं। हम सब ने पाप किया है। और इसलिए क्रूस और यीशु मसीह के छुटकारे के कार्य की हमारी अवधारणा में न्यायी का न्याय मुख्य भाग होना चाहिए। इसके बिना</w:t>
      </w:r>
      <w:r w:rsidR="006337B4" w:rsidRPr="006337B4">
        <w:t xml:space="preserve">, </w:t>
      </w:r>
      <w:r w:rsidR="006337B4" w:rsidRPr="006337B4">
        <w:rPr>
          <w:cs/>
        </w:rPr>
        <w:t>मैं सोचता हूँ कि हम पाप की अवधारणा को धूमिल कर देते हैं। हम मूलभूत पश्चाताप और पाप से बचने के लिए उद्धारकर्ता की आवश्यकता को नहीं समझते हैं। फिर तो यह केवल एक प्रेमपूर्ण ईश्वर बन जाता है जो आता है और मुझे मेरी समस्याओं से छुड़ा देता है। प्रभु यीशु का वह न्याय और उसकी धार्मिकता क्रूस पर किए गए उसके बलिदानी कार्य और उद्धार पाने के बाद भी एक विश्वासी के जीवन में किए जाने वाले उसके निरंतर कार्य की पूरी अवधारणा के लिए आधारभूत है। हम मानवीय इतिहास के अंत में भी एक न्यायी के रूप में यीशु से मिलने वाले हैं। अतः हमारे सारे जीवन प्रेम की इस पवित्रता और पवित्र धार्मिकता के अधीन आते हैं कि अपनी सारी दया में उसका न्यायी होना हमारा प्रतिनिधित्व करना है।</w:t>
      </w:r>
    </w:p>
    <w:p w14:paraId="40035F93" w14:textId="77777777" w:rsidR="001D19D9" w:rsidRPr="006337B4" w:rsidRDefault="006337B4" w:rsidP="006337B4">
      <w:pPr>
        <w:pStyle w:val="QuotationAuthor"/>
      </w:pPr>
      <w:r w:rsidRPr="006337B4">
        <w:rPr>
          <w:cs/>
          <w:lang w:bidi="te"/>
        </w:rPr>
        <w:t xml:space="preserve">— </w:t>
      </w:r>
      <w:r w:rsidRPr="006337B4">
        <w:rPr>
          <w:cs/>
        </w:rPr>
        <w:t>डॉ. बिल ऊरी</w:t>
      </w:r>
    </w:p>
    <w:p w14:paraId="5C766CEE" w14:textId="77777777" w:rsidR="001D19D9" w:rsidRPr="006337B4" w:rsidRDefault="006F5713" w:rsidP="006337B4">
      <w:pPr>
        <w:pStyle w:val="BodyText0"/>
      </w:pPr>
      <w:r>
        <w:rPr>
          <w:cs/>
        </w:rPr>
        <mc:AlternateContent>
          <mc:Choice Requires="wps">
            <w:drawing>
              <wp:anchor distT="0" distB="0" distL="114300" distR="114300" simplePos="0" relativeHeight="252133376" behindDoc="0" locked="1" layoutInCell="1" allowOverlap="1" wp14:anchorId="59116304" wp14:editId="7360A357">
                <wp:simplePos x="0" y="0"/>
                <wp:positionH relativeFrom="leftMargin">
                  <wp:posOffset>419100</wp:posOffset>
                </wp:positionH>
                <wp:positionV relativeFrom="line">
                  <wp:posOffset>0</wp:posOffset>
                </wp:positionV>
                <wp:extent cx="356235" cy="356235"/>
                <wp:effectExtent l="0" t="0" r="0" b="0"/>
                <wp:wrapNone/>
                <wp:docPr id="495"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56BE5" w14:textId="77777777" w:rsidR="006F5713" w:rsidRPr="00A535F7" w:rsidRDefault="006F5713" w:rsidP="00A535F7">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6304" id="PARA230" o:spid="_x0000_s1259"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ubKQIAAFEEAAAOAAAAZHJzL2Uyb0RvYy54bWysVMFu2zAMvQ/YPwi6L07jJdi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LPX+eU&#10;GNbikLbVUzXLka5G1bWIc408ddYXGL6z+CD036B/c+/xMsLvpWvjLwIj6McU5yvLog+E42U+X8xy&#10;rMXRdbExe/b62DofvgtoSTRK6nCIiVt22vgwhI4hsZaBtdI6DVIb0pV0kc+n6cHVg8m1wRoRwtBq&#10;tEK/7xP0WZ6PAPdQnxGfg0Ep3vK1wi42zIctcygNhIRyD494SA1YDS4WsgXu19/uYzxODL2UdCi1&#10;khrcBUr0D4OTjKocDTca+9Ewx/YOULs3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orq5spAgAAUQQAAA4AAAAAAAAAAAAAAAAALgIAAGRycy9lMm9E&#10;b2MueG1sUEsBAi0AFAAGAAgAAAAhAI1nQ9zcAAAABgEAAA8AAAAAAAAAAAAAAAAAgwQAAGRycy9k&#10;b3ducmV2LnhtbFBLBQYAAAAABAAEAPMAAACMBQAAAAA=&#10;" filled="f" stroked="f" strokeweight=".5pt">
                <v:textbox inset="0,0,0,0">
                  <w:txbxContent>
                    <w:p w14:paraId="1E756BE5" w14:textId="77777777" w:rsidR="006F5713" w:rsidRPr="00A535F7" w:rsidRDefault="006F5713" w:rsidP="00A535F7">
                      <w:pPr>
                        <w:pStyle w:val="ParaNumbering"/>
                      </w:pPr>
                      <w:r>
                        <w:t>230</w:t>
                      </w:r>
                    </w:p>
                  </w:txbxContent>
                </v:textbox>
                <w10:wrap anchorx="margin" anchory="line"/>
                <w10:anchorlock/>
              </v:shape>
            </w:pict>
          </mc:Fallback>
        </mc:AlternateContent>
      </w:r>
      <w:r w:rsidR="006337B4" w:rsidRPr="006337B4">
        <w:rPr>
          <w:cs/>
        </w:rPr>
        <w:t>अंततः</w:t>
      </w:r>
      <w:r w:rsidR="006337B4" w:rsidRPr="006337B4">
        <w:t xml:space="preserve">, </w:t>
      </w:r>
      <w:r w:rsidR="006337B4" w:rsidRPr="006337B4">
        <w:rPr>
          <w:cs/>
        </w:rPr>
        <w:t>तीसरी मुख्य घटना जो यीशु के पुनरागमन के समय घटित होगी</w:t>
      </w:r>
      <w:r w:rsidR="006337B4" w:rsidRPr="006337B4">
        <w:t xml:space="preserve">, </w:t>
      </w:r>
      <w:r w:rsidR="006337B4" w:rsidRPr="006337B4">
        <w:rPr>
          <w:cs/>
        </w:rPr>
        <w:t>वह है सृष्टि का नवीनीकरण।</w:t>
      </w:r>
    </w:p>
    <w:p w14:paraId="463DE132" w14:textId="77777777" w:rsidR="001D19D9" w:rsidRDefault="006337B4" w:rsidP="00230C58">
      <w:pPr>
        <w:pStyle w:val="BulletHeading"/>
      </w:pPr>
      <w:bookmarkStart w:id="98" w:name="_Toc8718924"/>
      <w:bookmarkStart w:id="99" w:name="_Toc21183863"/>
      <w:bookmarkStart w:id="100" w:name="_Toc80704392"/>
      <w:r w:rsidRPr="006337B4">
        <w:rPr>
          <w:cs/>
        </w:rPr>
        <w:t>सृष्टि का नवीनीकरण</w:t>
      </w:r>
      <w:bookmarkEnd w:id="98"/>
      <w:bookmarkEnd w:id="99"/>
      <w:bookmarkEnd w:id="100"/>
    </w:p>
    <w:p w14:paraId="4EF502DF" w14:textId="77777777" w:rsidR="001D19D9" w:rsidRPr="006337B4" w:rsidRDefault="006F5713" w:rsidP="006337B4">
      <w:pPr>
        <w:pStyle w:val="BodyText0"/>
      </w:pPr>
      <w:r>
        <w:rPr>
          <w:cs/>
        </w:rPr>
        <mc:AlternateContent>
          <mc:Choice Requires="wps">
            <w:drawing>
              <wp:anchor distT="0" distB="0" distL="114300" distR="114300" simplePos="0" relativeHeight="252135424" behindDoc="0" locked="1" layoutInCell="1" allowOverlap="1" wp14:anchorId="137686A2" wp14:editId="4D98A0E1">
                <wp:simplePos x="0" y="0"/>
                <wp:positionH relativeFrom="leftMargin">
                  <wp:posOffset>419100</wp:posOffset>
                </wp:positionH>
                <wp:positionV relativeFrom="line">
                  <wp:posOffset>0</wp:posOffset>
                </wp:positionV>
                <wp:extent cx="356235" cy="356235"/>
                <wp:effectExtent l="0" t="0" r="0" b="0"/>
                <wp:wrapNone/>
                <wp:docPr id="496"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19653A" w14:textId="77777777" w:rsidR="006F5713" w:rsidRPr="00A535F7" w:rsidRDefault="006F5713" w:rsidP="00A535F7">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86A2" id="PARA231" o:spid="_x0000_s1260"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bMKgIAAFE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mTbMKgIAAFEEAAAOAAAAAAAAAAAAAAAAAC4CAABkcnMvZTJv&#10;RG9jLnhtbFBLAQItABQABgAIAAAAIQCNZ0Pc3AAAAAYBAAAPAAAAAAAAAAAAAAAAAIQEAABkcnMv&#10;ZG93bnJldi54bWxQSwUGAAAAAAQABADzAAAAjQUAAAAA&#10;" filled="f" stroked="f" strokeweight=".5pt">
                <v:textbox inset="0,0,0,0">
                  <w:txbxContent>
                    <w:p w14:paraId="6819653A" w14:textId="77777777" w:rsidR="006F5713" w:rsidRPr="00A535F7" w:rsidRDefault="006F5713" w:rsidP="00A535F7">
                      <w:pPr>
                        <w:pStyle w:val="ParaNumbering"/>
                      </w:pPr>
                      <w:r>
                        <w:t>231</w:t>
                      </w:r>
                    </w:p>
                  </w:txbxContent>
                </v:textbox>
                <w10:wrap anchorx="margin" anchory="line"/>
                <w10:anchorlock/>
              </v:shape>
            </w:pict>
          </mc:Fallback>
        </mc:AlternateContent>
      </w:r>
      <w:r w:rsidR="006337B4" w:rsidRPr="006337B4">
        <w:rPr>
          <w:cs/>
        </w:rPr>
        <w:t>जिस प्रकार यीशु मनुष्यजाति का न्याय करेगा और इसमें से अविश्वासियों को निकाल बाहर करेगा</w:t>
      </w:r>
      <w:r w:rsidR="006337B4" w:rsidRPr="006337B4">
        <w:t xml:space="preserve">, </w:t>
      </w:r>
      <w:r w:rsidR="006337B4" w:rsidRPr="006337B4">
        <w:rPr>
          <w:cs/>
        </w:rPr>
        <w:t xml:space="preserve">उसी प्रकार वह सृष्टि को भी शुद्ध और नया करेगा। </w:t>
      </w:r>
      <w:r w:rsidR="006337B4" w:rsidRPr="006337B4">
        <w:rPr>
          <w:cs/>
          <w:lang w:bidi="te"/>
        </w:rPr>
        <w:t xml:space="preserve">2 </w:t>
      </w:r>
      <w:r w:rsidR="006337B4" w:rsidRPr="006337B4">
        <w:rPr>
          <w:cs/>
        </w:rPr>
        <w:t xml:space="preserve">पतरस </w:t>
      </w:r>
      <w:r w:rsidR="006337B4" w:rsidRPr="006337B4">
        <w:rPr>
          <w:cs/>
          <w:lang w:bidi="te"/>
        </w:rPr>
        <w:t xml:space="preserve">3:10-13 </w:t>
      </w:r>
      <w:r w:rsidR="006337B4" w:rsidRPr="006337B4">
        <w:rPr>
          <w:cs/>
        </w:rPr>
        <w:t>इस रीति से सृष्टि के नवीनीकरण का वर्णन करता है :</w:t>
      </w:r>
    </w:p>
    <w:p w14:paraId="287BF855" w14:textId="77777777" w:rsidR="006337B4" w:rsidRPr="006337B4" w:rsidRDefault="006F5713" w:rsidP="006337B4">
      <w:pPr>
        <w:pStyle w:val="Quotations"/>
      </w:pPr>
      <w:r>
        <w:rPr>
          <w:rFonts w:cs="Raavi"/>
          <w:cs/>
        </w:rPr>
        <mc:AlternateContent>
          <mc:Choice Requires="wps">
            <w:drawing>
              <wp:anchor distT="0" distB="0" distL="114300" distR="114300" simplePos="0" relativeHeight="252137472" behindDoc="0" locked="1" layoutInCell="1" allowOverlap="1" wp14:anchorId="36D5595F" wp14:editId="181DE2F5">
                <wp:simplePos x="0" y="0"/>
                <wp:positionH relativeFrom="leftMargin">
                  <wp:posOffset>419100</wp:posOffset>
                </wp:positionH>
                <wp:positionV relativeFrom="line">
                  <wp:posOffset>0</wp:posOffset>
                </wp:positionV>
                <wp:extent cx="356235" cy="356235"/>
                <wp:effectExtent l="0" t="0" r="0" b="0"/>
                <wp:wrapNone/>
                <wp:docPr id="497"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26DB3" w14:textId="77777777" w:rsidR="006F5713" w:rsidRPr="00A535F7" w:rsidRDefault="006F5713" w:rsidP="00A535F7">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5595F" id="PARA232" o:spid="_x0000_s1261"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8aKgIAAFE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bn8aKgIAAFEEAAAOAAAAAAAAAAAAAAAAAC4CAABkcnMvZTJv&#10;RG9jLnhtbFBLAQItABQABgAIAAAAIQCNZ0Pc3AAAAAYBAAAPAAAAAAAAAAAAAAAAAIQEAABkcnMv&#10;ZG93bnJldi54bWxQSwUGAAAAAAQABADzAAAAjQUAAAAA&#10;" filled="f" stroked="f" strokeweight=".5pt">
                <v:textbox inset="0,0,0,0">
                  <w:txbxContent>
                    <w:p w14:paraId="7D926DB3" w14:textId="77777777" w:rsidR="006F5713" w:rsidRPr="00A535F7" w:rsidRDefault="006F5713" w:rsidP="00A535F7">
                      <w:pPr>
                        <w:pStyle w:val="ParaNumbering"/>
                      </w:pPr>
                      <w:r>
                        <w:t>232</w:t>
                      </w:r>
                    </w:p>
                  </w:txbxContent>
                </v:textbox>
                <w10:wrap anchorx="margin" anchory="line"/>
                <w10:anchorlock/>
              </v:shape>
            </w:pict>
          </mc:Fallback>
        </mc:AlternateContent>
      </w:r>
      <w:r w:rsidR="006337B4" w:rsidRPr="006337B4">
        <w:rPr>
          <w:cs/>
        </w:rPr>
        <w:t>आकाश बड़ी हड़हड़ाहट के शब्द से जाता रहेगा और तत्व बहुत ही तप्त होकर पिघल जाएँगे और पृथ्वी और उस पर के काम जल जाएँगे . . . आकाश आग से पिघल जाएँगे</w:t>
      </w:r>
      <w:r w:rsidR="006337B4" w:rsidRPr="006337B4">
        <w:t xml:space="preserve">, </w:t>
      </w:r>
      <w:r w:rsidR="006337B4" w:rsidRPr="006337B4">
        <w:rPr>
          <w:cs/>
        </w:rPr>
        <w:t>और आकाश के गण बहुत ही तप्त होकर गल जाएँगे। पर उसकी प्रतिज्ञा के अनुसार हम एक नए आकाश और नई पृथ्वी की आस देखते हैं जिनमें धार्मिकता वास करेगी। (</w:t>
      </w:r>
      <w:r w:rsidR="006337B4" w:rsidRPr="006337B4">
        <w:rPr>
          <w:rFonts w:cs="Gautami"/>
          <w:cs/>
          <w:lang w:bidi="te"/>
        </w:rPr>
        <w:t>2</w:t>
      </w:r>
      <w:r w:rsidR="006337B4" w:rsidRPr="006337B4">
        <w:rPr>
          <w:cs/>
        </w:rPr>
        <w:t xml:space="preserve"> पतरस </w:t>
      </w:r>
      <w:r w:rsidR="006337B4" w:rsidRPr="006337B4">
        <w:rPr>
          <w:rFonts w:cs="Gautami"/>
          <w:cs/>
          <w:lang w:bidi="te"/>
        </w:rPr>
        <w:t>3:10-13)</w:t>
      </w:r>
    </w:p>
    <w:p w14:paraId="36F2AE1F" w14:textId="77777777" w:rsidR="006337B4" w:rsidRPr="006337B4" w:rsidRDefault="006F5713" w:rsidP="006337B4">
      <w:pPr>
        <w:pStyle w:val="Quotations"/>
      </w:pPr>
      <w:r>
        <w:rPr>
          <w:rFonts w:cs="Raavi"/>
          <w:cs/>
        </w:rPr>
        <mc:AlternateContent>
          <mc:Choice Requires="wps">
            <w:drawing>
              <wp:anchor distT="0" distB="0" distL="114300" distR="114300" simplePos="0" relativeHeight="252139520" behindDoc="0" locked="1" layoutInCell="1" allowOverlap="1" wp14:anchorId="6E36E6D8" wp14:editId="579C094E">
                <wp:simplePos x="0" y="0"/>
                <wp:positionH relativeFrom="leftMargin">
                  <wp:posOffset>419100</wp:posOffset>
                </wp:positionH>
                <wp:positionV relativeFrom="line">
                  <wp:posOffset>0</wp:posOffset>
                </wp:positionV>
                <wp:extent cx="356235" cy="356235"/>
                <wp:effectExtent l="0" t="0" r="0" b="0"/>
                <wp:wrapNone/>
                <wp:docPr id="498"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C2DBC" w14:textId="77777777" w:rsidR="006F5713" w:rsidRPr="00A535F7" w:rsidRDefault="006F5713" w:rsidP="00A535F7">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6E6D8" id="PARA233" o:spid="_x0000_s1262"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gqNpKgIAAFEEAAAOAAAAAAAAAAAAAAAAAC4CAABkcnMvZTJv&#10;RG9jLnhtbFBLAQItABQABgAIAAAAIQCNZ0Pc3AAAAAYBAAAPAAAAAAAAAAAAAAAAAIQEAABkcnMv&#10;ZG93bnJldi54bWxQSwUGAAAAAAQABADzAAAAjQUAAAAA&#10;" filled="f" stroked="f" strokeweight=".5pt">
                <v:textbox inset="0,0,0,0">
                  <w:txbxContent>
                    <w:p w14:paraId="63CC2DBC" w14:textId="77777777" w:rsidR="006F5713" w:rsidRPr="00A535F7" w:rsidRDefault="006F5713" w:rsidP="00A535F7">
                      <w:pPr>
                        <w:pStyle w:val="ParaNumbering"/>
                      </w:pPr>
                      <w:r>
                        <w:t>233</w:t>
                      </w:r>
                    </w:p>
                  </w:txbxContent>
                </v:textbox>
                <w10:wrap anchorx="margin" anchory="line"/>
                <w10:anchorlock/>
              </v:shape>
            </w:pict>
          </mc:Fallback>
        </mc:AlternateContent>
      </w:r>
      <w:r w:rsidR="006337B4" w:rsidRPr="006337B4">
        <w:rPr>
          <w:cs/>
        </w:rPr>
        <w:t>मनुष्यजाति के छुटकारे का शेष सृष्टि पर भी प्रभाव पड़ेगा क्योंकि</w:t>
      </w:r>
      <w:r w:rsidR="006337B4" w:rsidRPr="006337B4">
        <w:t xml:space="preserve">, </w:t>
      </w:r>
      <w:r w:rsidR="006337B4" w:rsidRPr="006337B4">
        <w:rPr>
          <w:cs/>
        </w:rPr>
        <w:t xml:space="preserve">जैसा रोमियों </w:t>
      </w:r>
      <w:r w:rsidR="006337B4" w:rsidRPr="006337B4">
        <w:rPr>
          <w:rFonts w:cs="Gautami"/>
          <w:cs/>
          <w:lang w:bidi="te"/>
        </w:rPr>
        <w:t>8:22</w:t>
      </w:r>
      <w:r w:rsidR="006337B4" w:rsidRPr="006337B4">
        <w:rPr>
          <w:cs/>
        </w:rPr>
        <w:t xml:space="preserve"> कहता है</w:t>
      </w:r>
      <w:r w:rsidR="006337B4" w:rsidRPr="006337B4">
        <w:t>, "</w:t>
      </w:r>
      <w:r w:rsidR="006337B4" w:rsidRPr="006337B4">
        <w:rPr>
          <w:cs/>
        </w:rPr>
        <w:t>हम जानते हैं कि सारी सृष्टि अब तक मिलकर कराहती और पीड़ाओं में पड़ी तड़पती है और केवल वही नहीं पर हम भी जिनके पास आत्मा का पहला फल है</w:t>
      </w:r>
      <w:r w:rsidR="006337B4" w:rsidRPr="006337B4">
        <w:t xml:space="preserve">, </w:t>
      </w:r>
      <w:r w:rsidR="006337B4" w:rsidRPr="006337B4">
        <w:rPr>
          <w:cs/>
        </w:rPr>
        <w:t>आप ही अपने में कराहते हैं और लेपालक होने की</w:t>
      </w:r>
      <w:r w:rsidR="006337B4" w:rsidRPr="006337B4">
        <w:t xml:space="preserve">, </w:t>
      </w:r>
      <w:r w:rsidR="006337B4" w:rsidRPr="006337B4">
        <w:rPr>
          <w:cs/>
        </w:rPr>
        <w:t>अर्थात् देह के छुटकारे की बाट जोहते हैं।" सृष्टि आदम के पाप के फलस्वरूप निराशा की अवस्था में थी। निराशा स्वयं को अव्यवस्था और गड़बड़ी और मृत्यु में प्रकट करती है। यह बात जिसका सृष्टि अभी अनुभव कर रही है</w:t>
      </w:r>
      <w:r w:rsidR="006337B4" w:rsidRPr="006337B4">
        <w:t xml:space="preserve">, </w:t>
      </w:r>
      <w:r w:rsidR="006337B4" w:rsidRPr="006337B4">
        <w:rPr>
          <w:cs/>
        </w:rPr>
        <w:t>पौलुस कहता है कि यह एक स्त्री के द्वारा बच्चा जनने के समय होने वाली प्रसव पीड़ा के समान है</w:t>
      </w:r>
      <w:r w:rsidR="006337B4" w:rsidRPr="006337B4">
        <w:t xml:space="preserve">, </w:t>
      </w:r>
      <w:r w:rsidR="006337B4" w:rsidRPr="006337B4">
        <w:rPr>
          <w:cs/>
        </w:rPr>
        <w:lastRenderedPageBreak/>
        <w:t>जिसका यह अर्थ है कि अभी कुछ आना बाकी है - इसमें से कुछ उत्पन्न होगा - और सारी सृष्टि छुटकारे और पुनर्स्थापना को प्राप्त करेगी। और यह उस वास्तविकता की परिपूर्णता की प्रतीक्षा कर रही है</w:t>
      </w:r>
      <w:r w:rsidR="006337B4" w:rsidRPr="006337B4">
        <w:t xml:space="preserve">, </w:t>
      </w:r>
      <w:r w:rsidR="006337B4" w:rsidRPr="006337B4">
        <w:rPr>
          <w:cs/>
        </w:rPr>
        <w:t>जैसा कि हम स्वयं</w:t>
      </w:r>
      <w:r w:rsidR="006337B4" w:rsidRPr="006337B4">
        <w:t xml:space="preserve">, </w:t>
      </w:r>
      <w:r w:rsidR="006337B4" w:rsidRPr="006337B4">
        <w:rPr>
          <w:cs/>
        </w:rPr>
        <w:t>जिनके पास आत्मा के पहले फल हैं</w:t>
      </w:r>
      <w:r w:rsidR="006337B4" w:rsidRPr="006337B4">
        <w:t xml:space="preserve">, </w:t>
      </w:r>
      <w:r w:rsidR="006337B4" w:rsidRPr="006337B4">
        <w:rPr>
          <w:cs/>
        </w:rPr>
        <w:t>पुत्रों के रूप में गोद लिए जाने की और हमारे शरीरों के छुटकारे की प्रतीक्षा कर रहे हैं। और जिस प्रकार विश्वासी अपनी महिमामय अवस्था में पुनर्स्थापित किया जाएगा और मृत्यु और पाप और सड़ाव से मुक्त हो जाएगा</w:t>
      </w:r>
      <w:r w:rsidR="006337B4" w:rsidRPr="006337B4">
        <w:t xml:space="preserve">, </w:t>
      </w:r>
      <w:r w:rsidR="006337B4" w:rsidRPr="006337B4">
        <w:rPr>
          <w:cs/>
        </w:rPr>
        <w:t>उसी प्रकार सृष्टि भी उसी समय अपने बंधन से मुक्त हो जाएगी</w:t>
      </w:r>
      <w:r w:rsidR="006337B4" w:rsidRPr="006337B4">
        <w:t xml:space="preserve">, </w:t>
      </w:r>
      <w:r w:rsidR="006337B4" w:rsidRPr="006337B4">
        <w:rPr>
          <w:cs/>
        </w:rPr>
        <w:t>जब एक नई पृथ्वी और नया आकाश बिना किसी मृत्यु और सड़न और अव्यवस्था के प्रकट होंगे जिन्हें हम अब हमारे अपने चारों ओर देखते हैं।</w:t>
      </w:r>
    </w:p>
    <w:p w14:paraId="170E9B8E" w14:textId="77777777" w:rsidR="001D19D9" w:rsidRDefault="006337B4" w:rsidP="006337B4">
      <w:pPr>
        <w:pStyle w:val="QuotationAuthor"/>
      </w:pPr>
      <w:r w:rsidRPr="006337B4">
        <w:rPr>
          <w:rFonts w:cs="Gautami"/>
          <w:cs/>
          <w:lang w:bidi="te"/>
        </w:rPr>
        <w:t xml:space="preserve">— </w:t>
      </w:r>
      <w:r w:rsidRPr="006337B4">
        <w:rPr>
          <w:cs/>
        </w:rPr>
        <w:t>रेव्ह. जेम्स मैप्लस</w:t>
      </w:r>
    </w:p>
    <w:p w14:paraId="26724438" w14:textId="77777777" w:rsidR="006337B4" w:rsidRPr="006337B4" w:rsidRDefault="006F5713" w:rsidP="006337B4">
      <w:pPr>
        <w:pStyle w:val="BodyText0"/>
      </w:pPr>
      <w:r>
        <w:rPr>
          <w:cs/>
        </w:rPr>
        <mc:AlternateContent>
          <mc:Choice Requires="wps">
            <w:drawing>
              <wp:anchor distT="0" distB="0" distL="114300" distR="114300" simplePos="0" relativeHeight="252141568" behindDoc="0" locked="1" layoutInCell="1" allowOverlap="1" wp14:anchorId="5C9BEC69" wp14:editId="19B53417">
                <wp:simplePos x="0" y="0"/>
                <wp:positionH relativeFrom="leftMargin">
                  <wp:posOffset>419100</wp:posOffset>
                </wp:positionH>
                <wp:positionV relativeFrom="line">
                  <wp:posOffset>0</wp:posOffset>
                </wp:positionV>
                <wp:extent cx="356235" cy="356235"/>
                <wp:effectExtent l="0" t="0" r="0" b="0"/>
                <wp:wrapNone/>
                <wp:docPr id="499"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4314F0" w14:textId="77777777" w:rsidR="006F5713" w:rsidRPr="00A535F7" w:rsidRDefault="006F5713" w:rsidP="00A535F7">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BEC69" id="PARA234" o:spid="_x0000_s1263"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Qt6VSsCAABRBAAADgAAAAAAAAAAAAAAAAAuAgAAZHJzL2Uy&#10;b0RvYy54bWxQSwECLQAUAAYACAAAACEAjWdD3NwAAAAGAQAADwAAAAAAAAAAAAAAAACFBAAAZHJz&#10;L2Rvd25yZXYueG1sUEsFBgAAAAAEAAQA8wAAAI4FAAAAAA==&#10;" filled="f" stroked="f" strokeweight=".5pt">
                <v:textbox inset="0,0,0,0">
                  <w:txbxContent>
                    <w:p w14:paraId="3B4314F0" w14:textId="77777777" w:rsidR="006F5713" w:rsidRPr="00A535F7" w:rsidRDefault="006F5713" w:rsidP="00A535F7">
                      <w:pPr>
                        <w:pStyle w:val="ParaNumbering"/>
                      </w:pPr>
                      <w:r>
                        <w:t>234</w:t>
                      </w:r>
                    </w:p>
                  </w:txbxContent>
                </v:textbox>
                <w10:wrap anchorx="margin" anchory="line"/>
                <w10:anchorlock/>
              </v:shape>
            </w:pict>
          </mc:Fallback>
        </mc:AlternateContent>
      </w:r>
      <w:r w:rsidR="006337B4" w:rsidRPr="006337B4">
        <w:rPr>
          <w:cs/>
        </w:rPr>
        <w:t xml:space="preserve">प्रकाशितवाक्य </w:t>
      </w:r>
      <w:r w:rsidR="006337B4" w:rsidRPr="006337B4">
        <w:rPr>
          <w:cs/>
          <w:lang w:bidi="te"/>
        </w:rPr>
        <w:t>22:3</w:t>
      </w:r>
      <w:r w:rsidR="006337B4" w:rsidRPr="006337B4">
        <w:rPr>
          <w:cs/>
        </w:rPr>
        <w:t xml:space="preserve"> के अनुसार आकाश और पृथ्वी का यह नवीनीकरण पाप की उपस्थिति और उसके श्राप को पूरी तरह से हटा देगा। मनुष्यजाति के पाप में पतन के सारे प्रभाव हटा दिए जाएँगे</w:t>
      </w:r>
      <w:r w:rsidR="006337B4" w:rsidRPr="006337B4">
        <w:t xml:space="preserve">, </w:t>
      </w:r>
      <w:r w:rsidR="006337B4" w:rsidRPr="006337B4">
        <w:rPr>
          <w:cs/>
        </w:rPr>
        <w:t>ताकि परमेश्वर के लोग बिना किसी पाप</w:t>
      </w:r>
      <w:r w:rsidR="006337B4" w:rsidRPr="006337B4">
        <w:t xml:space="preserve">, </w:t>
      </w:r>
      <w:r w:rsidR="006337B4" w:rsidRPr="006337B4">
        <w:rPr>
          <w:cs/>
        </w:rPr>
        <w:t>दु:ख</w:t>
      </w:r>
      <w:r w:rsidR="006337B4" w:rsidRPr="006337B4">
        <w:t xml:space="preserve">, </w:t>
      </w:r>
      <w:r w:rsidR="006337B4" w:rsidRPr="006337B4">
        <w:rPr>
          <w:cs/>
        </w:rPr>
        <w:t xml:space="preserve">रोग या मृत्यु के जीवन जी सकें। प्रकाशितवाक्य </w:t>
      </w:r>
      <w:r w:rsidR="006337B4" w:rsidRPr="006337B4">
        <w:rPr>
          <w:cs/>
          <w:lang w:bidi="te"/>
        </w:rPr>
        <w:t>21:4</w:t>
      </w:r>
      <w:r w:rsidR="006337B4" w:rsidRPr="006337B4">
        <w:rPr>
          <w:cs/>
        </w:rPr>
        <w:t xml:space="preserve"> हमें यह भी बताता है कि परमेश्वर हमारी आँखों से हमारे सारे आँसुओं को मिटा डालेगा। सारी सृष्टि परमेश्वर की वास्तविक योजना में पुनर्स्थापित कर दी जाएगी</w:t>
      </w:r>
      <w:r w:rsidR="006337B4" w:rsidRPr="006337B4">
        <w:t xml:space="preserve">, </w:t>
      </w:r>
      <w:r w:rsidR="006337B4" w:rsidRPr="006337B4">
        <w:rPr>
          <w:cs/>
        </w:rPr>
        <w:t xml:space="preserve">और उसके लोग उसके अनंत राज्य में कभी समाप्त न होने वाले जीवन की आशीष को प्राप्त करेंगे। और प्रकाशितवाक्य </w:t>
      </w:r>
      <w:r w:rsidR="006337B4" w:rsidRPr="006337B4">
        <w:rPr>
          <w:cs/>
          <w:lang w:bidi="te"/>
        </w:rPr>
        <w:t>21</w:t>
      </w:r>
      <w:r w:rsidR="006337B4" w:rsidRPr="006337B4">
        <w:t xml:space="preserve">, </w:t>
      </w:r>
      <w:r w:rsidR="006337B4" w:rsidRPr="006337B4">
        <w:rPr>
          <w:cs/>
          <w:lang w:bidi="te"/>
        </w:rPr>
        <w:t>22</w:t>
      </w:r>
      <w:r w:rsidR="006337B4" w:rsidRPr="006337B4">
        <w:rPr>
          <w:cs/>
        </w:rPr>
        <w:t xml:space="preserve"> में उल्लिखित नया यरूशलेम उस राज्य की राजधानी होगा।</w:t>
      </w:r>
    </w:p>
    <w:p w14:paraId="08AFE393" w14:textId="77777777" w:rsidR="001D19D9" w:rsidRPr="006337B4" w:rsidRDefault="006F5713" w:rsidP="006337B4">
      <w:pPr>
        <w:pStyle w:val="BodyText0"/>
      </w:pPr>
      <w:r>
        <w:rPr>
          <w:cs/>
        </w:rPr>
        <mc:AlternateContent>
          <mc:Choice Requires="wps">
            <w:drawing>
              <wp:anchor distT="0" distB="0" distL="114300" distR="114300" simplePos="0" relativeHeight="252143616" behindDoc="0" locked="1" layoutInCell="1" allowOverlap="1" wp14:anchorId="1E79F2C2" wp14:editId="4E1BC083">
                <wp:simplePos x="0" y="0"/>
                <wp:positionH relativeFrom="leftMargin">
                  <wp:posOffset>419100</wp:posOffset>
                </wp:positionH>
                <wp:positionV relativeFrom="line">
                  <wp:posOffset>0</wp:posOffset>
                </wp:positionV>
                <wp:extent cx="356235" cy="356235"/>
                <wp:effectExtent l="0" t="0" r="0" b="0"/>
                <wp:wrapNone/>
                <wp:docPr id="500"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D6ACDA" w14:textId="77777777" w:rsidR="006F5713" w:rsidRPr="00A535F7" w:rsidRDefault="006F5713" w:rsidP="00A535F7">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F2C2" id="PARA235" o:spid="_x0000_s1264"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grZbJwIAAFEEAAAOAAAAAAAAAAAAAAAAAC4CAABkcnMvZTJvRG9j&#10;LnhtbFBLAQItABQABgAIAAAAIQCNZ0Pc3AAAAAYBAAAPAAAAAAAAAAAAAAAAAIEEAABkcnMvZG93&#10;bnJldi54bWxQSwUGAAAAAAQABADzAAAAigUAAAAA&#10;" filled="f" stroked="f" strokeweight=".5pt">
                <v:textbox inset="0,0,0,0">
                  <w:txbxContent>
                    <w:p w14:paraId="35D6ACDA" w14:textId="77777777" w:rsidR="006F5713" w:rsidRPr="00A535F7" w:rsidRDefault="006F5713" w:rsidP="00A535F7">
                      <w:pPr>
                        <w:pStyle w:val="ParaNumbering"/>
                      </w:pPr>
                      <w:r>
                        <w:t>235</w:t>
                      </w:r>
                    </w:p>
                  </w:txbxContent>
                </v:textbox>
                <w10:wrap anchorx="margin" anchory="line"/>
                <w10:anchorlock/>
              </v:shape>
            </w:pict>
          </mc:Fallback>
        </mc:AlternateContent>
      </w:r>
      <w:r w:rsidR="006337B4" w:rsidRPr="006337B4">
        <w:rPr>
          <w:cs/>
        </w:rPr>
        <w:t xml:space="preserve">प्रकाशितवाक्य </w:t>
      </w:r>
      <w:r w:rsidR="006337B4" w:rsidRPr="006337B4">
        <w:rPr>
          <w:cs/>
          <w:lang w:bidi="te"/>
        </w:rPr>
        <w:t xml:space="preserve">22:2 </w:t>
      </w:r>
      <w:r w:rsidR="006337B4" w:rsidRPr="006337B4">
        <w:rPr>
          <w:cs/>
        </w:rPr>
        <w:t>उस नए यरूशलेम के एक भाग का वर्णन इस प्रकार करता है :</w:t>
      </w:r>
    </w:p>
    <w:p w14:paraId="5EBA3FF7" w14:textId="77777777" w:rsidR="001D19D9" w:rsidRPr="006337B4" w:rsidRDefault="006F5713" w:rsidP="006337B4">
      <w:pPr>
        <w:pStyle w:val="Quotations"/>
      </w:pPr>
      <w:r>
        <w:rPr>
          <w:cs/>
        </w:rPr>
        <mc:AlternateContent>
          <mc:Choice Requires="wps">
            <w:drawing>
              <wp:anchor distT="0" distB="0" distL="114300" distR="114300" simplePos="0" relativeHeight="252145664" behindDoc="0" locked="1" layoutInCell="1" allowOverlap="1" wp14:anchorId="3343AFF0" wp14:editId="3E5E98E1">
                <wp:simplePos x="0" y="0"/>
                <wp:positionH relativeFrom="leftMargin">
                  <wp:posOffset>419100</wp:posOffset>
                </wp:positionH>
                <wp:positionV relativeFrom="line">
                  <wp:posOffset>0</wp:posOffset>
                </wp:positionV>
                <wp:extent cx="356235" cy="356235"/>
                <wp:effectExtent l="0" t="0" r="0" b="0"/>
                <wp:wrapNone/>
                <wp:docPr id="501"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579987" w14:textId="77777777" w:rsidR="006F5713" w:rsidRPr="00A535F7" w:rsidRDefault="006F5713" w:rsidP="00A535F7">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AFF0" id="PARA236" o:spid="_x0000_s1265"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NKQIAAFE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It8Solh&#10;LQ5pV/2oZvMlJY2qaxHnGnnqrC8wfG/xQei/Qv/m3uNlhN9L18ZfBEbQj4xfbiyLPhCOl/PFcjZf&#10;UMLRdbUxe/b62DofvgloSTRK6nCIiVt23vowhI4hsZaBjdI6DVIb0pV0OV/k6cHNg8m1wRoRwtBq&#10;tEJ/6BP02fzLCPAA9QXxORiU4i3fKOxiy3zYMYfSQEgo9/CEh9SA1eBqIVvgfv3tPsbjxNBLSYdS&#10;K6nBXaBEfzc4yajK0XCjcRgNc2rvAbWLs8Feko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91/40pAgAAUQQAAA4AAAAAAAAAAAAAAAAALgIAAGRycy9lMm9E&#10;b2MueG1sUEsBAi0AFAAGAAgAAAAhAI1nQ9zcAAAABgEAAA8AAAAAAAAAAAAAAAAAgwQAAGRycy9k&#10;b3ducmV2LnhtbFBLBQYAAAAABAAEAPMAAACMBQAAAAA=&#10;" filled="f" stroked="f" strokeweight=".5pt">
                <v:textbox inset="0,0,0,0">
                  <w:txbxContent>
                    <w:p w14:paraId="51579987" w14:textId="77777777" w:rsidR="006F5713" w:rsidRPr="00A535F7" w:rsidRDefault="006F5713" w:rsidP="00A535F7">
                      <w:pPr>
                        <w:pStyle w:val="ParaNumbering"/>
                      </w:pPr>
                      <w:r>
                        <w:t>236</w:t>
                      </w:r>
                    </w:p>
                  </w:txbxContent>
                </v:textbox>
                <w10:wrap anchorx="margin" anchory="line"/>
                <w10:anchorlock/>
              </v:shape>
            </w:pict>
          </mc:Fallback>
        </mc:AlternateContent>
      </w:r>
      <w:r w:rsidR="006337B4" w:rsidRPr="006337B4">
        <w:rPr>
          <w:cs/>
          <w:lang w:bidi="hi-IN"/>
        </w:rPr>
        <w:t>नदी के इस पार और उस पार जीवन का वृक्ष था</w:t>
      </w:r>
      <w:r w:rsidR="0014746F">
        <w:rPr>
          <w:cs/>
          <w:lang w:bidi="hi-IN"/>
        </w:rPr>
        <w:t xml:space="preserve"> </w:t>
      </w:r>
      <w:r w:rsidR="006337B4" w:rsidRPr="006337B4">
        <w:rPr>
          <w:cs/>
          <w:lang w:bidi="hi-IN"/>
        </w:rPr>
        <w:t xml:space="preserve">. . . और उस वृक्ष के पत्तों से जाति-जाति के लोग चंगे होते थे। (प्रकाशितवाक्य </w:t>
      </w:r>
      <w:r w:rsidR="006337B4" w:rsidRPr="006337B4">
        <w:rPr>
          <w:cs/>
          <w:lang w:bidi="te"/>
        </w:rPr>
        <w:t>22:2)</w:t>
      </w:r>
    </w:p>
    <w:p w14:paraId="2A34BE19" w14:textId="77777777" w:rsidR="001D19D9" w:rsidRPr="006337B4" w:rsidRDefault="006F5713" w:rsidP="006337B4">
      <w:pPr>
        <w:pStyle w:val="BodyText0"/>
      </w:pPr>
      <w:r>
        <w:rPr>
          <w:cs/>
        </w:rPr>
        <mc:AlternateContent>
          <mc:Choice Requires="wps">
            <w:drawing>
              <wp:anchor distT="0" distB="0" distL="114300" distR="114300" simplePos="0" relativeHeight="252147712" behindDoc="0" locked="1" layoutInCell="1" allowOverlap="1" wp14:anchorId="03D3D5F8" wp14:editId="5EFA2B5E">
                <wp:simplePos x="0" y="0"/>
                <wp:positionH relativeFrom="leftMargin">
                  <wp:posOffset>419100</wp:posOffset>
                </wp:positionH>
                <wp:positionV relativeFrom="line">
                  <wp:posOffset>0</wp:posOffset>
                </wp:positionV>
                <wp:extent cx="356235" cy="356235"/>
                <wp:effectExtent l="0" t="0" r="0" b="0"/>
                <wp:wrapNone/>
                <wp:docPr id="502"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56AD34" w14:textId="77777777" w:rsidR="006F5713" w:rsidRPr="00A535F7" w:rsidRDefault="006F5713" w:rsidP="00A535F7">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D5F8" id="PARA237" o:spid="_x0000_s1266"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4WDcpAgAAUQQAAA4AAAAAAAAAAAAAAAAALgIAAGRycy9lMm9E&#10;b2MueG1sUEsBAi0AFAAGAAgAAAAhAI1nQ9zcAAAABgEAAA8AAAAAAAAAAAAAAAAAgwQAAGRycy9k&#10;b3ducmV2LnhtbFBLBQYAAAAABAAEAPMAAACMBQAAAAA=&#10;" filled="f" stroked="f" strokeweight=".5pt">
                <v:textbox inset="0,0,0,0">
                  <w:txbxContent>
                    <w:p w14:paraId="1356AD34" w14:textId="77777777" w:rsidR="006F5713" w:rsidRPr="00A535F7" w:rsidRDefault="006F5713" w:rsidP="00A535F7">
                      <w:pPr>
                        <w:pStyle w:val="ParaNumbering"/>
                      </w:pPr>
                      <w:r>
                        <w:t>237</w:t>
                      </w:r>
                    </w:p>
                  </w:txbxContent>
                </v:textbox>
                <w10:wrap anchorx="margin" anchory="line"/>
                <w10:anchorlock/>
              </v:shape>
            </w:pict>
          </mc:Fallback>
        </mc:AlternateContent>
      </w:r>
      <w:r w:rsidR="006337B4" w:rsidRPr="006337B4">
        <w:rPr>
          <w:cs/>
        </w:rPr>
        <w:t xml:space="preserve">उत्पत्ति </w:t>
      </w:r>
      <w:r w:rsidR="006337B4" w:rsidRPr="006337B4">
        <w:rPr>
          <w:cs/>
          <w:lang w:bidi="te"/>
        </w:rPr>
        <w:t xml:space="preserve">2-3 </w:t>
      </w:r>
      <w:r w:rsidR="006337B4" w:rsidRPr="006337B4">
        <w:rPr>
          <w:cs/>
        </w:rPr>
        <w:t>दर्शाता है कि जीवन का वृक्ष अदन की वाटिका में लगाया गया था। विशेषकर</w:t>
      </w:r>
      <w:r w:rsidR="006337B4" w:rsidRPr="006337B4">
        <w:t xml:space="preserve">, </w:t>
      </w:r>
      <w:r w:rsidR="006337B4" w:rsidRPr="006337B4">
        <w:rPr>
          <w:cs/>
        </w:rPr>
        <w:t xml:space="preserve">उत्पत्ति </w:t>
      </w:r>
      <w:r w:rsidR="006337B4" w:rsidRPr="006337B4">
        <w:rPr>
          <w:cs/>
          <w:lang w:bidi="te"/>
        </w:rPr>
        <w:t xml:space="preserve">3:22-24 </w:t>
      </w:r>
      <w:r w:rsidR="006337B4" w:rsidRPr="006337B4">
        <w:rPr>
          <w:cs/>
        </w:rPr>
        <w:t>दर्शाता है कि जब परमेश्वर ने आदम और हव्वा को अदन की वाटिका से निकाल दिया</w:t>
      </w:r>
      <w:r w:rsidR="006337B4" w:rsidRPr="006337B4">
        <w:t xml:space="preserve">, </w:t>
      </w:r>
      <w:r w:rsidR="006337B4" w:rsidRPr="006337B4">
        <w:rPr>
          <w:cs/>
        </w:rPr>
        <w:t>तो उसने ऐसा आँशिक तौर पर इसलिए किया कि वह उन्हें इसके फल को खाने से रोक सके। परंतु जब मसीह वापस आएगा</w:t>
      </w:r>
      <w:r w:rsidR="006337B4" w:rsidRPr="006337B4">
        <w:t xml:space="preserve">, </w:t>
      </w:r>
      <w:r w:rsidR="006337B4" w:rsidRPr="006337B4">
        <w:rPr>
          <w:cs/>
        </w:rPr>
        <w:t>तो अंतिम न्याय के बाद जीवन के वृक्ष का फल फिर से मनुष्यजाति के लिए उपलब्ध होगा</w:t>
      </w:r>
      <w:r w:rsidR="006337B4" w:rsidRPr="006337B4">
        <w:t xml:space="preserve">, </w:t>
      </w:r>
      <w:r w:rsidR="006337B4" w:rsidRPr="006337B4">
        <w:rPr>
          <w:cs/>
        </w:rPr>
        <w:t>जो परमेश्वर के महिमामय राजत्व में हमारे लिए अनंत शांति और स्वास्थ्य को लेकर आएगा।</w:t>
      </w:r>
    </w:p>
    <w:p w14:paraId="446D96FB" w14:textId="77777777" w:rsidR="006337B4" w:rsidRPr="006337B4" w:rsidRDefault="006F5713" w:rsidP="006337B4">
      <w:pPr>
        <w:pStyle w:val="Quotations"/>
      </w:pPr>
      <w:r>
        <w:rPr>
          <w:rFonts w:cs="Raavi"/>
          <w:cs/>
        </w:rPr>
        <mc:AlternateContent>
          <mc:Choice Requires="wps">
            <w:drawing>
              <wp:anchor distT="0" distB="0" distL="114300" distR="114300" simplePos="0" relativeHeight="252149760" behindDoc="0" locked="1" layoutInCell="1" allowOverlap="1" wp14:anchorId="343991DC" wp14:editId="68A3622C">
                <wp:simplePos x="0" y="0"/>
                <wp:positionH relativeFrom="leftMargin">
                  <wp:posOffset>419100</wp:posOffset>
                </wp:positionH>
                <wp:positionV relativeFrom="line">
                  <wp:posOffset>0</wp:posOffset>
                </wp:positionV>
                <wp:extent cx="356235" cy="356235"/>
                <wp:effectExtent l="0" t="0" r="0" b="0"/>
                <wp:wrapNone/>
                <wp:docPr id="503"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B3FB10" w14:textId="77777777" w:rsidR="006F5713" w:rsidRPr="00A535F7" w:rsidRDefault="006F5713" w:rsidP="00A535F7">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991DC" id="PARA238" o:spid="_x0000_s1267"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AF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SKfU2KY&#10;xiHtqh/VbI6Ta1RdizjXyFNnfYHhe4sPQv8V+jf3Hi8j/F46HX8RGEE/Mn65sSz6QDhezhfL2XxB&#10;CUfX1cbs2etj63z4JkCTaJTU4RATt+y89WEIHUNiLQMb1bZpkK0hXUmX80WeHtw8mLw1WCNCGFqN&#10;VugPfYI++3wDeID6gvgcDErxlm8UdrFlPuyYQ2kgJJR7eMJDtoDV4GohW+B+/e0+xuPE0EtJh1Ir&#10;qcFdoKT9bnCSUZWj4UbjMBrmpO8BtTvFNbI8mfjAhXY0pQP9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bK0AUpAgAAUQQAAA4AAAAAAAAAAAAAAAAALgIAAGRycy9lMm9E&#10;b2MueG1sUEsBAi0AFAAGAAgAAAAhAI1nQ9zcAAAABgEAAA8AAAAAAAAAAAAAAAAAgwQAAGRycy9k&#10;b3ducmV2LnhtbFBLBQYAAAAABAAEAPMAAACMBQAAAAA=&#10;" filled="f" stroked="f" strokeweight=".5pt">
                <v:textbox inset="0,0,0,0">
                  <w:txbxContent>
                    <w:p w14:paraId="3CB3FB10" w14:textId="77777777" w:rsidR="006F5713" w:rsidRPr="00A535F7" w:rsidRDefault="006F5713" w:rsidP="00A535F7">
                      <w:pPr>
                        <w:pStyle w:val="ParaNumbering"/>
                      </w:pPr>
                      <w:r>
                        <w:t>238</w:t>
                      </w:r>
                    </w:p>
                  </w:txbxContent>
                </v:textbox>
                <w10:wrap anchorx="margin" anchory="line"/>
                <w10:anchorlock/>
              </v:shape>
            </w:pict>
          </mc:Fallback>
        </mc:AlternateContent>
      </w:r>
      <w:r w:rsidR="006337B4" w:rsidRPr="006337B4">
        <w:rPr>
          <w:cs/>
        </w:rPr>
        <w:t>मनुष्यजाति के परमेश्वर के स्वरूप में होने और सृष्टि पर अधीन-शासक होने के बीच एक संबंध है। आदम और हव्वा को परमेश्वर के अधिकार की अधीनता में सृष्टि पर शासक नियुक्त किया गया था</w:t>
      </w:r>
      <w:r w:rsidR="006337B4" w:rsidRPr="006337B4">
        <w:t xml:space="preserve">, </w:t>
      </w:r>
      <w:r w:rsidR="006337B4" w:rsidRPr="006337B4">
        <w:rPr>
          <w:cs/>
        </w:rPr>
        <w:t>और जिस क्षेत्र पर वे शासन करते हैं उसमें और उनके बीच में एक संबंध है। जब आदम और हव्वा पाप में गिरे तो इसका प्रभाव न केवल आदम पर पड़ा</w:t>
      </w:r>
      <w:r w:rsidR="006337B4" w:rsidRPr="006337B4">
        <w:t xml:space="preserve">, </w:t>
      </w:r>
      <w:r w:rsidR="006337B4" w:rsidRPr="006337B4">
        <w:rPr>
          <w:cs/>
        </w:rPr>
        <w:t>बल्कि सृष्टि पर भी। इसी तरह</w:t>
      </w:r>
      <w:r w:rsidR="006337B4" w:rsidRPr="006337B4">
        <w:t xml:space="preserve">, </w:t>
      </w:r>
      <w:r w:rsidR="006337B4" w:rsidRPr="006337B4">
        <w:rPr>
          <w:cs/>
        </w:rPr>
        <w:t xml:space="preserve">जैसा कि रोमियों </w:t>
      </w:r>
      <w:r w:rsidR="006337B4" w:rsidRPr="006337B4">
        <w:rPr>
          <w:rFonts w:cs="Gautami"/>
          <w:cs/>
          <w:lang w:bidi="te"/>
        </w:rPr>
        <w:t>8</w:t>
      </w:r>
      <w:r w:rsidR="006337B4" w:rsidRPr="006337B4">
        <w:rPr>
          <w:cs/>
        </w:rPr>
        <w:t xml:space="preserve"> कहता है</w:t>
      </w:r>
      <w:r w:rsidR="006337B4" w:rsidRPr="006337B4">
        <w:t xml:space="preserve">, </w:t>
      </w:r>
      <w:r w:rsidR="006337B4" w:rsidRPr="006337B4">
        <w:rPr>
          <w:cs/>
        </w:rPr>
        <w:t>आरंभ में आदम और हव्वा के पाप के साथ जब सृष्टि भी सड़ने के लिए बंधन में छोड़ दी गई थी</w:t>
      </w:r>
      <w:r w:rsidR="006337B4" w:rsidRPr="006337B4">
        <w:t xml:space="preserve">, </w:t>
      </w:r>
      <w:r w:rsidR="006337B4" w:rsidRPr="006337B4">
        <w:rPr>
          <w:cs/>
        </w:rPr>
        <w:t>तो यह भी पाप के उन सभी प्रभावों से स्वतंत्र कर दी जाएगी जब मनुष्यजाति के अंतिम छुटकारे के समय मनुष्यजाति भी अपनी अंतिम स्वतंत्रता का अनुभव करेगी। अतः परमेश्वर के स्वरूप को रखने वाले अधीन-शासक और जिस क्षेत्र पर वे शासन करते हैं</w:t>
      </w:r>
      <w:r w:rsidR="006337B4" w:rsidRPr="006337B4">
        <w:t xml:space="preserve">, </w:t>
      </w:r>
      <w:r w:rsidR="006337B4" w:rsidRPr="006337B4">
        <w:rPr>
          <w:cs/>
        </w:rPr>
        <w:t>उनमें एक संबंध है। वह प्रभाव आपस में बंधा है</w:t>
      </w:r>
      <w:r w:rsidR="006337B4" w:rsidRPr="006337B4">
        <w:t xml:space="preserve">, </w:t>
      </w:r>
      <w:r w:rsidR="006337B4" w:rsidRPr="006337B4">
        <w:rPr>
          <w:cs/>
        </w:rPr>
        <w:t>पाप के रूप में</w:t>
      </w:r>
      <w:r w:rsidR="006337B4" w:rsidRPr="006337B4">
        <w:t xml:space="preserve">, </w:t>
      </w:r>
      <w:r w:rsidR="006337B4" w:rsidRPr="006337B4">
        <w:rPr>
          <w:cs/>
        </w:rPr>
        <w:t>मानवीय पाप का अनुभव</w:t>
      </w:r>
      <w:r w:rsidR="006337B4" w:rsidRPr="006337B4">
        <w:t xml:space="preserve">, </w:t>
      </w:r>
      <w:r w:rsidR="006337B4" w:rsidRPr="006337B4">
        <w:rPr>
          <w:cs/>
        </w:rPr>
        <w:t xml:space="preserve">और उसी </w:t>
      </w:r>
      <w:r w:rsidR="006337B4" w:rsidRPr="006337B4">
        <w:rPr>
          <w:cs/>
        </w:rPr>
        <w:lastRenderedPageBreak/>
        <w:t>अनुभव में सृष्टि का पतन भी। इसके बाद अंत में मनुष्यों का पाप से इस प्रकार छुटकारा प्राप्त करना कि सृष्टि भी अपने बंधन से छुटकारा पाए।</w:t>
      </w:r>
    </w:p>
    <w:p w14:paraId="3B45E31E" w14:textId="77777777" w:rsidR="001D19D9" w:rsidRPr="006337B4" w:rsidRDefault="006337B4" w:rsidP="006337B4">
      <w:pPr>
        <w:pStyle w:val="QuotationAuthor"/>
      </w:pPr>
      <w:r w:rsidRPr="006337B4">
        <w:rPr>
          <w:cs/>
          <w:lang w:bidi="te"/>
        </w:rPr>
        <w:t xml:space="preserve">— </w:t>
      </w:r>
      <w:r w:rsidRPr="006337B4">
        <w:rPr>
          <w:cs/>
        </w:rPr>
        <w:t>डॉ. राबर्ट लिस्टर</w:t>
      </w:r>
    </w:p>
    <w:p w14:paraId="0326B7C4" w14:textId="77777777" w:rsidR="001D19D9" w:rsidRPr="006337B4" w:rsidRDefault="006F5713" w:rsidP="006337B4">
      <w:pPr>
        <w:pStyle w:val="BodyText0"/>
      </w:pPr>
      <w:r>
        <w:rPr>
          <w:cs/>
        </w:rPr>
        <mc:AlternateContent>
          <mc:Choice Requires="wps">
            <w:drawing>
              <wp:anchor distT="0" distB="0" distL="114300" distR="114300" simplePos="0" relativeHeight="252151808" behindDoc="0" locked="1" layoutInCell="1" allowOverlap="1" wp14:anchorId="7409FF11" wp14:editId="634BA91B">
                <wp:simplePos x="0" y="0"/>
                <wp:positionH relativeFrom="leftMargin">
                  <wp:posOffset>419100</wp:posOffset>
                </wp:positionH>
                <wp:positionV relativeFrom="line">
                  <wp:posOffset>0</wp:posOffset>
                </wp:positionV>
                <wp:extent cx="356235" cy="356235"/>
                <wp:effectExtent l="0" t="0" r="0" b="0"/>
                <wp:wrapNone/>
                <wp:docPr id="504"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0DEC57" w14:textId="77777777" w:rsidR="006F5713" w:rsidRPr="00A535F7" w:rsidRDefault="006F5713" w:rsidP="00A535F7">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9FF11" id="PARA239" o:spid="_x0000_s1268"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LklZKgIAAFEEAAAOAAAAAAAAAAAAAAAAAC4CAABkcnMvZTJv&#10;RG9jLnhtbFBLAQItABQABgAIAAAAIQCNZ0Pc3AAAAAYBAAAPAAAAAAAAAAAAAAAAAIQEAABkcnMv&#10;ZG93bnJldi54bWxQSwUGAAAAAAQABADzAAAAjQUAAAAA&#10;" filled="f" stroked="f" strokeweight=".5pt">
                <v:textbox inset="0,0,0,0">
                  <w:txbxContent>
                    <w:p w14:paraId="7F0DEC57" w14:textId="77777777" w:rsidR="006F5713" w:rsidRPr="00A535F7" w:rsidRDefault="006F5713" w:rsidP="00A535F7">
                      <w:pPr>
                        <w:pStyle w:val="ParaNumbering"/>
                      </w:pPr>
                      <w:r>
                        <w:t>239</w:t>
                      </w:r>
                    </w:p>
                  </w:txbxContent>
                </v:textbox>
                <w10:wrap anchorx="margin" anchory="line"/>
                <w10:anchorlock/>
              </v:shape>
            </w:pict>
          </mc:Fallback>
        </mc:AlternateContent>
      </w:r>
      <w:r w:rsidR="006337B4" w:rsidRPr="006337B4">
        <w:rPr>
          <w:cs/>
        </w:rPr>
        <w:t>अब जबकि हमने मसीह के पुनरागमन के तरीके और उसकी घटनाओं को देख लिया है</w:t>
      </w:r>
      <w:r w:rsidR="006337B4" w:rsidRPr="006337B4">
        <w:t xml:space="preserve">, </w:t>
      </w:r>
      <w:r w:rsidR="006337B4" w:rsidRPr="006337B4">
        <w:rPr>
          <w:cs/>
        </w:rPr>
        <w:t>इसलिए आइए इसके परिणामों को खोजें।</w:t>
      </w:r>
    </w:p>
    <w:p w14:paraId="7F6480B6" w14:textId="77777777" w:rsidR="001D19D9" w:rsidRDefault="006337B4" w:rsidP="00837979">
      <w:pPr>
        <w:pStyle w:val="PanelHeading"/>
      </w:pPr>
      <w:bookmarkStart w:id="101" w:name="_Toc8718925"/>
      <w:bookmarkStart w:id="102" w:name="_Toc21183864"/>
      <w:bookmarkStart w:id="103" w:name="_Toc80704393"/>
      <w:r w:rsidRPr="006337B4">
        <w:rPr>
          <w:cs/>
          <w:lang w:bidi="hi-IN"/>
        </w:rPr>
        <w:t>परिणाम</w:t>
      </w:r>
      <w:bookmarkEnd w:id="101"/>
      <w:bookmarkEnd w:id="102"/>
      <w:bookmarkEnd w:id="103"/>
    </w:p>
    <w:p w14:paraId="4DAAD442" w14:textId="77777777" w:rsidR="001D19D9" w:rsidRPr="006337B4" w:rsidRDefault="006F5713" w:rsidP="006337B4">
      <w:pPr>
        <w:pStyle w:val="BodyText0"/>
      </w:pPr>
      <w:r>
        <w:rPr>
          <w:cs/>
        </w:rPr>
        <mc:AlternateContent>
          <mc:Choice Requires="wps">
            <w:drawing>
              <wp:anchor distT="0" distB="0" distL="114300" distR="114300" simplePos="0" relativeHeight="252153856" behindDoc="0" locked="1" layoutInCell="1" allowOverlap="1" wp14:anchorId="7AB1447C" wp14:editId="2E1B2AF4">
                <wp:simplePos x="0" y="0"/>
                <wp:positionH relativeFrom="leftMargin">
                  <wp:posOffset>419100</wp:posOffset>
                </wp:positionH>
                <wp:positionV relativeFrom="line">
                  <wp:posOffset>0</wp:posOffset>
                </wp:positionV>
                <wp:extent cx="356235" cy="356235"/>
                <wp:effectExtent l="0" t="0" r="0" b="0"/>
                <wp:wrapNone/>
                <wp:docPr id="505"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D2DE4" w14:textId="77777777" w:rsidR="006F5713" w:rsidRPr="00A535F7" w:rsidRDefault="006F5713" w:rsidP="00A535F7">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447C" id="PARA240" o:spid="_x0000_s1269"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sz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JazMpAgAAUQQAAA4AAAAAAAAAAAAAAAAALgIAAGRycy9lMm9E&#10;b2MueG1sUEsBAi0AFAAGAAgAAAAhAI1nQ9zcAAAABgEAAA8AAAAAAAAAAAAAAAAAgwQAAGRycy9k&#10;b3ducmV2LnhtbFBLBQYAAAAABAAEAPMAAACMBQAAAAA=&#10;" filled="f" stroked="f" strokeweight=".5pt">
                <v:textbox inset="0,0,0,0">
                  <w:txbxContent>
                    <w:p w14:paraId="6D9D2DE4" w14:textId="77777777" w:rsidR="006F5713" w:rsidRPr="00A535F7" w:rsidRDefault="006F5713" w:rsidP="00A535F7">
                      <w:pPr>
                        <w:pStyle w:val="ParaNumbering"/>
                      </w:pPr>
                      <w:r>
                        <w:t>240</w:t>
                      </w:r>
                    </w:p>
                  </w:txbxContent>
                </v:textbox>
                <w10:wrap anchorx="margin" anchory="line"/>
                <w10:anchorlock/>
              </v:shape>
            </w:pict>
          </mc:Fallback>
        </mc:AlternateContent>
      </w:r>
      <w:r w:rsidR="006337B4" w:rsidRPr="006337B4">
        <w:rPr>
          <w:cs/>
        </w:rPr>
        <w:t>इस अध्याय के आरंभ में हमने यह कहते हुए सृष्टि के लिए परमेश्वर के उद्देश्य को सारगर्भित किया था कि परमेश्वर ने ब्रह्मांड की रचना मसीह में अपने राज्य के द्वारा अपनी महिमा को प्रकट करने और बढ़ाने के लिए की थी। और यीशु के पुनरागमन के परिणाम इस उद्देश्य की अंतिम पूर्णता होंगे। यीशु पृथ्वी पर परमेश्वर के राज्य को उसकी पूर्णता में लाने के लिए वापस आ रहा है</w:t>
      </w:r>
      <w:r w:rsidR="006337B4" w:rsidRPr="006337B4">
        <w:t xml:space="preserve">, </w:t>
      </w:r>
      <w:r w:rsidR="006337B4" w:rsidRPr="006337B4">
        <w:rPr>
          <w:cs/>
        </w:rPr>
        <w:t>ऐसे विश्वासयोग्य लोगों के साथ जिनसे परमेश्वर प्रेम करता है</w:t>
      </w:r>
      <w:r w:rsidR="006337B4" w:rsidRPr="006337B4">
        <w:t xml:space="preserve">, </w:t>
      </w:r>
      <w:r w:rsidR="006337B4" w:rsidRPr="006337B4">
        <w:rPr>
          <w:cs/>
        </w:rPr>
        <w:t>और जो बदले में परमेश्वर से प्रेम करते</w:t>
      </w:r>
      <w:r w:rsidR="006337B4" w:rsidRPr="006337B4">
        <w:t xml:space="preserve">, </w:t>
      </w:r>
      <w:r w:rsidR="006337B4" w:rsidRPr="006337B4">
        <w:rPr>
          <w:cs/>
        </w:rPr>
        <w:t>उसकी सेवा करते और उसकी आराधना करते हैं।</w:t>
      </w:r>
    </w:p>
    <w:p w14:paraId="2D9DC869" w14:textId="77777777" w:rsidR="006337B4" w:rsidRPr="006337B4" w:rsidRDefault="006F5713" w:rsidP="006337B4">
      <w:pPr>
        <w:pStyle w:val="Quotations"/>
      </w:pPr>
      <w:r>
        <w:rPr>
          <w:rFonts w:cs="Raavi"/>
          <w:cs/>
        </w:rPr>
        <mc:AlternateContent>
          <mc:Choice Requires="wps">
            <w:drawing>
              <wp:anchor distT="0" distB="0" distL="114300" distR="114300" simplePos="0" relativeHeight="252155904" behindDoc="0" locked="1" layoutInCell="1" allowOverlap="1" wp14:anchorId="1543D71B" wp14:editId="14B2E580">
                <wp:simplePos x="0" y="0"/>
                <wp:positionH relativeFrom="leftMargin">
                  <wp:posOffset>419100</wp:posOffset>
                </wp:positionH>
                <wp:positionV relativeFrom="line">
                  <wp:posOffset>0</wp:posOffset>
                </wp:positionV>
                <wp:extent cx="356235" cy="356235"/>
                <wp:effectExtent l="0" t="0" r="0" b="0"/>
                <wp:wrapNone/>
                <wp:docPr id="506"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D7D135" w14:textId="77777777" w:rsidR="006F5713" w:rsidRPr="00A535F7" w:rsidRDefault="006F5713" w:rsidP="00A535F7">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3D71B" id="PARA241" o:spid="_x0000_s1270"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k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pfpihLN&#10;FA5pXzwXs8WUklqWpQhzDTy1xmUYfjD4wHffoHt37/AywO8qq8IvAiPoR8avN5ZF5wnHy/lyNZsv&#10;KeHoGmzMnrw9Ntb57wIUCUZOLQ4xcssuO+f70DEk1NKwlU0TB9lo0uZ0NV+m8cHNg8kbjTUChL7V&#10;YPnu2EXos8ViBHiE8or4LPRKcYZvJXaxY87vmUVpICSUu3/Co2oAq8FgIVtgf/3tPsTjxNBLSYtS&#10;y6nGXaCk+aFxkkGVo2FH4zga+qzuAbWLw8Beoo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N79mQpAgAAUQQAAA4AAAAAAAAAAAAAAAAALgIAAGRycy9lMm9E&#10;b2MueG1sUEsBAi0AFAAGAAgAAAAhAI1nQ9zcAAAABgEAAA8AAAAAAAAAAAAAAAAAgwQAAGRycy9k&#10;b3ducmV2LnhtbFBLBQYAAAAABAAEAPMAAACMBQAAAAA=&#10;" filled="f" stroked="f" strokeweight=".5pt">
                <v:textbox inset="0,0,0,0">
                  <w:txbxContent>
                    <w:p w14:paraId="29D7D135" w14:textId="77777777" w:rsidR="006F5713" w:rsidRPr="00A535F7" w:rsidRDefault="006F5713" w:rsidP="00A535F7">
                      <w:pPr>
                        <w:pStyle w:val="ParaNumbering"/>
                      </w:pPr>
                      <w:r>
                        <w:t>241</w:t>
                      </w:r>
                    </w:p>
                  </w:txbxContent>
                </v:textbox>
                <w10:wrap anchorx="margin" anchory="line"/>
                <w10:anchorlock/>
              </v:shape>
            </w:pict>
          </mc:Fallback>
        </mc:AlternateContent>
      </w:r>
      <w:r w:rsidR="006337B4" w:rsidRPr="006337B4">
        <w:rPr>
          <w:cs/>
        </w:rPr>
        <w:t>मनुष्यजाति के छुटकारे में परमेश्वर का परम लक्ष्य अपने लिए लोगों को पुनर्स्थापित करना है। वह पुर्नस्थापना उस संगति से भी अधिक पूर्ण और बड़ी होगी जो आदम और हव्वा के पास अदन की वाटिका में थी। मनुष्यजाति के पाप में पतन के बाद परमेश्वर उन्हें प्रोटो-यूएंगेलियोन</w:t>
      </w:r>
      <w:r w:rsidR="0014746F">
        <w:rPr>
          <w:rFonts w:cs="Raavi"/>
          <w:cs/>
        </w:rPr>
        <w:t xml:space="preserve"> </w:t>
      </w:r>
      <w:r w:rsidR="006337B4" w:rsidRPr="006337B4">
        <w:rPr>
          <w:cs/>
        </w:rPr>
        <w:t xml:space="preserve">अर्थात् सुसमाचार की प्रथम प्रतिज्ञा देता है </w:t>
      </w:r>
      <w:r w:rsidR="006337B4" w:rsidRPr="006337B4">
        <w:t xml:space="preserve">, </w:t>
      </w:r>
      <w:r w:rsidR="006337B4" w:rsidRPr="006337B4">
        <w:rPr>
          <w:cs/>
        </w:rPr>
        <w:t>और एक ऐसे मुक्तिदाता के बारे में बोलता है जो स्त्री के वंश से आएगा और जो साँप के सिर को कुचल डालेगा। और शेष पवित्रशास्त्र इस पुर्नस्थापना की क्रिया के आगे बढ़ने की प्रक्रिया है। इस्राएल का राष्ट्र इसी पुर्नस्थापना का एक हिस्सा और इसी पुर्नस्थापना का एक चित्र है। विश्वव्यापी होने के नाते तब कलीसिया इस पुनर्स्थापना का और भी बड़ा चित्र है। और तब अंत में</w:t>
      </w:r>
      <w:r w:rsidR="006337B4" w:rsidRPr="006337B4">
        <w:t xml:space="preserve">, </w:t>
      </w:r>
      <w:r w:rsidR="006337B4" w:rsidRPr="006337B4">
        <w:rPr>
          <w:cs/>
        </w:rPr>
        <w:t>मसीह के दूसरे आगमन में आपके पास नए आकाश और नई पृथ्वी की पुर्नस्थापना है जिसमें परमेश्वर प्रत्यक्ष रूप से मनुष्यजाति के साथ सहभागिता रखता है</w:t>
      </w:r>
      <w:r w:rsidR="006337B4" w:rsidRPr="006337B4">
        <w:t xml:space="preserve">, </w:t>
      </w:r>
      <w:r w:rsidR="006337B4" w:rsidRPr="006337B4">
        <w:rPr>
          <w:cs/>
        </w:rPr>
        <w:t>उन सबके साथ जो विश्वास के द्वारा यीशु के पास आए हैं</w:t>
      </w:r>
      <w:r w:rsidR="006337B4" w:rsidRPr="006337B4">
        <w:t xml:space="preserve">, </w:t>
      </w:r>
      <w:r w:rsidR="006337B4" w:rsidRPr="006337B4">
        <w:rPr>
          <w:cs/>
        </w:rPr>
        <w:t>और वे इस सिद्ध अवस्था का आनंद लेते हैं जिसमें शैतान कोई आक्रमण नहीं कर सकता</w:t>
      </w:r>
      <w:r w:rsidR="006337B4" w:rsidRPr="006337B4">
        <w:t xml:space="preserve">, </w:t>
      </w:r>
      <w:r w:rsidR="006337B4" w:rsidRPr="006337B4">
        <w:rPr>
          <w:cs/>
        </w:rPr>
        <w:t>जिसमें पाप की कोई उपस्थिति नहीं होगी</w:t>
      </w:r>
      <w:r w:rsidR="006337B4" w:rsidRPr="006337B4">
        <w:t xml:space="preserve">, </w:t>
      </w:r>
      <w:r w:rsidR="006337B4" w:rsidRPr="006337B4">
        <w:rPr>
          <w:cs/>
        </w:rPr>
        <w:t>और वे सिद्धता के साथ अनंत समय तक परमेश्वर की महिमा करेंगे।</w:t>
      </w:r>
    </w:p>
    <w:p w14:paraId="191E3538" w14:textId="77777777" w:rsidR="001D19D9" w:rsidRPr="006337B4" w:rsidRDefault="006337B4" w:rsidP="006337B4">
      <w:pPr>
        <w:pStyle w:val="QuotationAuthor"/>
      </w:pPr>
      <w:r w:rsidRPr="006337B4">
        <w:rPr>
          <w:cs/>
          <w:lang w:bidi="te"/>
        </w:rPr>
        <w:t xml:space="preserve">— </w:t>
      </w:r>
      <w:r w:rsidRPr="006337B4">
        <w:rPr>
          <w:cs/>
        </w:rPr>
        <w:t>डॉ. जैफ लौमैन</w:t>
      </w:r>
    </w:p>
    <w:p w14:paraId="36EC6D5A" w14:textId="77777777" w:rsidR="001D19D9" w:rsidRPr="006337B4" w:rsidRDefault="006F5713" w:rsidP="006337B4">
      <w:pPr>
        <w:pStyle w:val="BodyText0"/>
      </w:pPr>
      <w:r>
        <w:rPr>
          <w:cs/>
        </w:rPr>
        <mc:AlternateContent>
          <mc:Choice Requires="wps">
            <w:drawing>
              <wp:anchor distT="0" distB="0" distL="114300" distR="114300" simplePos="0" relativeHeight="252157952" behindDoc="0" locked="1" layoutInCell="1" allowOverlap="1" wp14:anchorId="21124B54" wp14:editId="67E9F041">
                <wp:simplePos x="0" y="0"/>
                <wp:positionH relativeFrom="leftMargin">
                  <wp:posOffset>419100</wp:posOffset>
                </wp:positionH>
                <wp:positionV relativeFrom="line">
                  <wp:posOffset>0</wp:posOffset>
                </wp:positionV>
                <wp:extent cx="356235" cy="356235"/>
                <wp:effectExtent l="0" t="0" r="0" b="0"/>
                <wp:wrapNone/>
                <wp:docPr id="507"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B9EB51" w14:textId="77777777" w:rsidR="006F5713" w:rsidRPr="00A535F7" w:rsidRDefault="006F5713" w:rsidP="00A535F7">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4B54" id="PARA242" o:spid="_x0000_s1271"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jL+yKgIAAFEEAAAOAAAAAAAAAAAAAAAAAC4CAABkcnMvZTJv&#10;RG9jLnhtbFBLAQItABQABgAIAAAAIQCNZ0Pc3AAAAAYBAAAPAAAAAAAAAAAAAAAAAIQEAABkcnMv&#10;ZG93bnJldi54bWxQSwUGAAAAAAQABADzAAAAjQUAAAAA&#10;" filled="f" stroked="f" strokeweight=".5pt">
                <v:textbox inset="0,0,0,0">
                  <w:txbxContent>
                    <w:p w14:paraId="25B9EB51" w14:textId="77777777" w:rsidR="006F5713" w:rsidRPr="00A535F7" w:rsidRDefault="006F5713" w:rsidP="00A535F7">
                      <w:pPr>
                        <w:pStyle w:val="ParaNumbering"/>
                      </w:pPr>
                      <w:r>
                        <w:t>242</w:t>
                      </w:r>
                    </w:p>
                  </w:txbxContent>
                </v:textbox>
                <w10:wrap anchorx="margin" anchory="line"/>
                <w10:anchorlock/>
              </v:shape>
            </w:pict>
          </mc:Fallback>
        </mc:AlternateContent>
      </w:r>
      <w:r w:rsidR="006337B4" w:rsidRPr="006337B4">
        <w:rPr>
          <w:cs/>
        </w:rPr>
        <w:t>यीशु के द्वारा आकाश और पृथ्वी की पूर्णता के परिणामों को कई रूपों में सारगर्भित किया जा सकता है</w:t>
      </w:r>
      <w:r w:rsidR="006337B4" w:rsidRPr="006337B4">
        <w:t xml:space="preserve">, </w:t>
      </w:r>
      <w:r w:rsidR="006337B4" w:rsidRPr="006337B4">
        <w:rPr>
          <w:cs/>
        </w:rPr>
        <w:t>परंतु इस अध्याय में हम इन्हें दो भागों में विभाजित करेंगे। पहला</w:t>
      </w:r>
      <w:r w:rsidR="006337B4" w:rsidRPr="006337B4">
        <w:t xml:space="preserve">, </w:t>
      </w:r>
      <w:r w:rsidR="006337B4" w:rsidRPr="006337B4">
        <w:rPr>
          <w:cs/>
        </w:rPr>
        <w:t>हम परमेश्वर की महिमा पर ध्यान देंगे जो पूर्णता फलस्वरूप आती है। और दूसरा</w:t>
      </w:r>
      <w:r w:rsidR="006337B4" w:rsidRPr="006337B4">
        <w:t xml:space="preserve">, </w:t>
      </w:r>
      <w:r w:rsidR="006337B4" w:rsidRPr="006337B4">
        <w:rPr>
          <w:cs/>
        </w:rPr>
        <w:t>हम छुटकारे के उस आनंद पर ध्यान केंद्रित करेंगे जिसका मनुष्य अनुभव करते हैं। आइए पहले हम परमेश्वर की महिमा की ओर देखें।</w:t>
      </w:r>
    </w:p>
    <w:p w14:paraId="272BDE87" w14:textId="77777777" w:rsidR="001D19D9" w:rsidRDefault="006337B4" w:rsidP="00230C58">
      <w:pPr>
        <w:pStyle w:val="BulletHeading"/>
      </w:pPr>
      <w:bookmarkStart w:id="104" w:name="_Toc8718926"/>
      <w:bookmarkStart w:id="105" w:name="_Toc21183865"/>
      <w:bookmarkStart w:id="106" w:name="_Toc80704394"/>
      <w:r w:rsidRPr="006337B4">
        <w:rPr>
          <w:cs/>
        </w:rPr>
        <w:t>परमेश्वर की महिमा</w:t>
      </w:r>
      <w:bookmarkEnd w:id="104"/>
      <w:bookmarkEnd w:id="105"/>
      <w:bookmarkEnd w:id="106"/>
    </w:p>
    <w:p w14:paraId="5904A9CC" w14:textId="77777777" w:rsidR="006337B4" w:rsidRPr="006337B4" w:rsidRDefault="006F5713" w:rsidP="006337B4">
      <w:pPr>
        <w:pStyle w:val="Quotations"/>
      </w:pPr>
      <w:r>
        <w:rPr>
          <w:rFonts w:cs="Raavi"/>
          <w:cs/>
        </w:rPr>
        <mc:AlternateContent>
          <mc:Choice Requires="wps">
            <w:drawing>
              <wp:anchor distT="0" distB="0" distL="114300" distR="114300" simplePos="0" relativeHeight="252160000" behindDoc="0" locked="1" layoutInCell="1" allowOverlap="1" wp14:anchorId="2233871A" wp14:editId="0AA7F18A">
                <wp:simplePos x="0" y="0"/>
                <wp:positionH relativeFrom="leftMargin">
                  <wp:posOffset>419100</wp:posOffset>
                </wp:positionH>
                <wp:positionV relativeFrom="line">
                  <wp:posOffset>0</wp:posOffset>
                </wp:positionV>
                <wp:extent cx="356235" cy="356235"/>
                <wp:effectExtent l="0" t="0" r="0" b="0"/>
                <wp:wrapNone/>
                <wp:docPr id="508"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EF614" w14:textId="77777777" w:rsidR="006F5713" w:rsidRPr="00A535F7" w:rsidRDefault="006F5713" w:rsidP="00A535F7">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3871A" id="PARA243" o:spid="_x0000_s1272"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BKgIAAFE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i5yHJVh&#10;LQ7pqXquZjdzShpV1yLONfLUWV9g+M7ig9B/g/7dvcfLCL+Xro2/CIygHxk/X1kWfSAcL+eL5Wy+&#10;oISj62Jj9uztsXU+fBfQkmiU1OEQE7fstPVhCB1DYi0DG6V1GqQ2pCvpcr7I04OrB5NrgzUihKHV&#10;aIV+3yfos5vlCHAP9RnxORiU4i3fKOxiy3x4Yg6lgZBQ7uERD6kBq8HFQrbA/frbfYzHiaGXkg6l&#10;VlKDu0CJ/mFwklGVo+FGYz8a5tjeAWp3i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YGPBKgIAAFEEAAAOAAAAAAAAAAAAAAAAAC4CAABkcnMvZTJv&#10;RG9jLnhtbFBLAQItABQABgAIAAAAIQCNZ0Pc3AAAAAYBAAAPAAAAAAAAAAAAAAAAAIQEAABkcnMv&#10;ZG93bnJldi54bWxQSwUGAAAAAAQABADzAAAAjQUAAAAA&#10;" filled="f" stroked="f" strokeweight=".5pt">
                <v:textbox inset="0,0,0,0">
                  <w:txbxContent>
                    <w:p w14:paraId="5BBEF614" w14:textId="77777777" w:rsidR="006F5713" w:rsidRPr="00A535F7" w:rsidRDefault="006F5713" w:rsidP="00A535F7">
                      <w:pPr>
                        <w:pStyle w:val="ParaNumbering"/>
                      </w:pPr>
                      <w:r>
                        <w:t>243</w:t>
                      </w:r>
                    </w:p>
                  </w:txbxContent>
                </v:textbox>
                <w10:wrap anchorx="margin" anchory="line"/>
                <w10:anchorlock/>
              </v:shape>
            </w:pict>
          </mc:Fallback>
        </mc:AlternateContent>
      </w:r>
      <w:r w:rsidR="006337B4" w:rsidRPr="006337B4">
        <w:rPr>
          <w:cs/>
        </w:rPr>
        <w:t>मैं सोचता हूँ कि त्रिएक परमेश्वर को हमारे छुटकारे का कार्य करने के कारण अनंतता में महिमा प्राप्त होगी। परमेश्वर ने यह अपनी महिमा</w:t>
      </w:r>
      <w:r w:rsidR="0014746F">
        <w:rPr>
          <w:rFonts w:cs="Raavi"/>
          <w:cs/>
        </w:rPr>
        <w:t xml:space="preserve"> </w:t>
      </w:r>
      <w:r w:rsidR="006337B4" w:rsidRPr="006337B4">
        <w:rPr>
          <w:cs/>
        </w:rPr>
        <w:t>के लिए किया है</w:t>
      </w:r>
      <w:r w:rsidR="006337B4" w:rsidRPr="006337B4">
        <w:t xml:space="preserve">, </w:t>
      </w:r>
      <w:r w:rsidR="006337B4" w:rsidRPr="006337B4">
        <w:rPr>
          <w:cs/>
        </w:rPr>
        <w:t xml:space="preserve">न </w:t>
      </w:r>
      <w:r w:rsidR="006337B4" w:rsidRPr="006337B4">
        <w:rPr>
          <w:cs/>
        </w:rPr>
        <w:lastRenderedPageBreak/>
        <w:t>केवल अपने न्याय और धार्मिकता और अपरिवर्तनीयता और अपनी व्यवस्था की सिद्ध पवित्रता को प्रदर्शित करने के लिए</w:t>
      </w:r>
      <w:r w:rsidR="006337B4" w:rsidRPr="006337B4">
        <w:t xml:space="preserve">, </w:t>
      </w:r>
      <w:r w:rsidR="006337B4" w:rsidRPr="006337B4">
        <w:rPr>
          <w:cs/>
        </w:rPr>
        <w:t>परंतु यह प्रकट करने के लिए कि वह बुद्धिमान है और स्वयं के बारे में इन सभी गुणों को बनाए रख सकता है</w:t>
      </w:r>
      <w:r w:rsidR="006337B4" w:rsidRPr="006337B4">
        <w:t xml:space="preserve">, </w:t>
      </w:r>
      <w:r w:rsidR="006337B4" w:rsidRPr="006337B4">
        <w:rPr>
          <w:cs/>
        </w:rPr>
        <w:t>और फिर भी दयालु और क्षमाशील हो सकता है और पापियों को धर्मी ठहराता है। भविष्यद्वक्ता ने ऐसा पूछा</w:t>
      </w:r>
      <w:r w:rsidR="006337B4" w:rsidRPr="006337B4">
        <w:t>, "</w:t>
      </w:r>
      <w:r w:rsidR="006337B4" w:rsidRPr="006337B4">
        <w:rPr>
          <w:cs/>
        </w:rPr>
        <w:t>तेरे समान क्षमा करने वाला परमेश्वर कौन है</w:t>
      </w:r>
      <w:r w:rsidR="006337B4" w:rsidRPr="006337B4">
        <w:t xml:space="preserve">, </w:t>
      </w:r>
      <w:r w:rsidR="006337B4" w:rsidRPr="006337B4">
        <w:rPr>
          <w:cs/>
        </w:rPr>
        <w:t>और किसके पास ऐसा अनुग्रह है</w:t>
      </w:r>
      <w:r w:rsidR="006337B4" w:rsidRPr="006337B4">
        <w:t xml:space="preserve">?" </w:t>
      </w:r>
      <w:r w:rsidR="006337B4" w:rsidRPr="006337B4">
        <w:rPr>
          <w:cs/>
        </w:rPr>
        <w:t>अतः यह परमेश्वर की महिमा के लिए है। यह पापियों के उद्धार के लिए है</w:t>
      </w:r>
      <w:r w:rsidR="006337B4" w:rsidRPr="006337B4">
        <w:t xml:space="preserve">, </w:t>
      </w:r>
      <w:r w:rsidR="006337B4" w:rsidRPr="006337B4">
        <w:rPr>
          <w:cs/>
        </w:rPr>
        <w:t>परंतु इसका अंतिम परिणाम और इसका इच्छित परिणाम यह है कि संपूर्ण अनंतता में परमेश्वर की महिमा सदैव बढ़ते हुए रूप में प्रकट हो।</w:t>
      </w:r>
    </w:p>
    <w:p w14:paraId="22F2DF43" w14:textId="77777777" w:rsidR="001D19D9" w:rsidRPr="006337B4" w:rsidRDefault="006337B4" w:rsidP="006337B4">
      <w:pPr>
        <w:pStyle w:val="QuotationAuthor"/>
      </w:pPr>
      <w:r w:rsidRPr="006337B4">
        <w:rPr>
          <w:cs/>
          <w:lang w:bidi="te"/>
        </w:rPr>
        <w:t xml:space="preserve">— </w:t>
      </w:r>
      <w:r w:rsidRPr="006337B4">
        <w:rPr>
          <w:cs/>
        </w:rPr>
        <w:t>डॉ. थॉमस नैटल्स</w:t>
      </w:r>
    </w:p>
    <w:p w14:paraId="5A6BD33F" w14:textId="77777777" w:rsidR="001D19D9" w:rsidRPr="006337B4" w:rsidRDefault="006F5713" w:rsidP="006337B4">
      <w:pPr>
        <w:pStyle w:val="BodyText0"/>
      </w:pPr>
      <w:r>
        <w:rPr>
          <w:cs/>
        </w:rPr>
        <mc:AlternateContent>
          <mc:Choice Requires="wps">
            <w:drawing>
              <wp:anchor distT="0" distB="0" distL="114300" distR="114300" simplePos="0" relativeHeight="252162048" behindDoc="0" locked="1" layoutInCell="1" allowOverlap="1" wp14:anchorId="087F3D07" wp14:editId="3ACAA1A4">
                <wp:simplePos x="0" y="0"/>
                <wp:positionH relativeFrom="leftMargin">
                  <wp:posOffset>419100</wp:posOffset>
                </wp:positionH>
                <wp:positionV relativeFrom="line">
                  <wp:posOffset>0</wp:posOffset>
                </wp:positionV>
                <wp:extent cx="356235" cy="356235"/>
                <wp:effectExtent l="0" t="0" r="0" b="0"/>
                <wp:wrapNone/>
                <wp:docPr id="509"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4FAAE" w14:textId="77777777" w:rsidR="006F5713" w:rsidRPr="00A535F7" w:rsidRDefault="006F5713" w:rsidP="00A535F7">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F3D07" id="PARA244" o:spid="_x0000_s1273"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56br9KgIAAFEEAAAOAAAAAAAAAAAAAAAAAC4CAABkcnMvZTJv&#10;RG9jLnhtbFBLAQItABQABgAIAAAAIQCNZ0Pc3AAAAAYBAAAPAAAAAAAAAAAAAAAAAIQEAABkcnMv&#10;ZG93bnJldi54bWxQSwUGAAAAAAQABADzAAAAjQUAAAAA&#10;" filled="f" stroked="f" strokeweight=".5pt">
                <v:textbox inset="0,0,0,0">
                  <w:txbxContent>
                    <w:p w14:paraId="5864FAAE" w14:textId="77777777" w:rsidR="006F5713" w:rsidRPr="00A535F7" w:rsidRDefault="006F5713" w:rsidP="00A535F7">
                      <w:pPr>
                        <w:pStyle w:val="ParaNumbering"/>
                      </w:pPr>
                      <w:r>
                        <w:t>244</w:t>
                      </w:r>
                    </w:p>
                  </w:txbxContent>
                </v:textbox>
                <w10:wrap anchorx="margin" anchory="line"/>
                <w10:anchorlock/>
              </v:shape>
            </w:pict>
          </mc:Fallback>
        </mc:AlternateContent>
      </w:r>
      <w:r w:rsidR="006337B4" w:rsidRPr="006337B4">
        <w:rPr>
          <w:cs/>
        </w:rPr>
        <w:t>जब मसीह का पुनरागमन होगा</w:t>
      </w:r>
      <w:r w:rsidR="006337B4" w:rsidRPr="006337B4">
        <w:t xml:space="preserve">, </w:t>
      </w:r>
      <w:r w:rsidR="006337B4" w:rsidRPr="006337B4">
        <w:rPr>
          <w:cs/>
        </w:rPr>
        <w:t>तो राजा के रूप में परमेश्वर के राज्य पर उसका शासन शिखर</w:t>
      </w:r>
      <w:r w:rsidR="006337B4" w:rsidRPr="006337B4">
        <w:t xml:space="preserve">, </w:t>
      </w:r>
      <w:r w:rsidR="006337B4" w:rsidRPr="006337B4">
        <w:rPr>
          <w:cs/>
        </w:rPr>
        <w:t xml:space="preserve">अर्थात् सम्मानित स्तर पर पहुँच जाएगा। और परमेश्वर की महिमा को लाने का लक्ष्य तब पूरा होगा जब सारी मनुष्यजाति यीशु के शासन को स्वीकार करेगी और उसके अधिकार के सामने घुटने टेकेगी। जैसे पौलुस ने फिलिप्पियों </w:t>
      </w:r>
      <w:r w:rsidR="006337B4" w:rsidRPr="006337B4">
        <w:rPr>
          <w:cs/>
          <w:lang w:bidi="te"/>
        </w:rPr>
        <w:t xml:space="preserve">2:9-11 </w:t>
      </w:r>
      <w:r w:rsidR="006337B4" w:rsidRPr="006337B4">
        <w:rPr>
          <w:cs/>
        </w:rPr>
        <w:t>में लिखा है :</w:t>
      </w:r>
    </w:p>
    <w:p w14:paraId="759403C8" w14:textId="77777777" w:rsidR="001D19D9" w:rsidRPr="006337B4" w:rsidRDefault="006F5713" w:rsidP="006337B4">
      <w:pPr>
        <w:pStyle w:val="Quotations"/>
      </w:pPr>
      <w:r>
        <w:rPr>
          <w:cs/>
        </w:rPr>
        <mc:AlternateContent>
          <mc:Choice Requires="wps">
            <w:drawing>
              <wp:anchor distT="0" distB="0" distL="114300" distR="114300" simplePos="0" relativeHeight="252164096" behindDoc="0" locked="1" layoutInCell="1" allowOverlap="1" wp14:anchorId="16431019" wp14:editId="4DB52EA0">
                <wp:simplePos x="0" y="0"/>
                <wp:positionH relativeFrom="leftMargin">
                  <wp:posOffset>419100</wp:posOffset>
                </wp:positionH>
                <wp:positionV relativeFrom="line">
                  <wp:posOffset>0</wp:posOffset>
                </wp:positionV>
                <wp:extent cx="356235" cy="356235"/>
                <wp:effectExtent l="0" t="0" r="0" b="0"/>
                <wp:wrapNone/>
                <wp:docPr id="510"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2A13AE" w14:textId="77777777" w:rsidR="006F5713" w:rsidRPr="00A535F7" w:rsidRDefault="006F5713" w:rsidP="00A535F7">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1019" id="PARA245" o:spid="_x0000_s1274"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AwEvwpAgAAUQQAAA4AAAAAAAAAAAAAAAAALgIAAGRycy9lMm9E&#10;b2MueG1sUEsBAi0AFAAGAAgAAAAhAI1nQ9zcAAAABgEAAA8AAAAAAAAAAAAAAAAAgwQAAGRycy9k&#10;b3ducmV2LnhtbFBLBQYAAAAABAAEAPMAAACMBQAAAAA=&#10;" filled="f" stroked="f" strokeweight=".5pt">
                <v:textbox inset="0,0,0,0">
                  <w:txbxContent>
                    <w:p w14:paraId="382A13AE" w14:textId="77777777" w:rsidR="006F5713" w:rsidRPr="00A535F7" w:rsidRDefault="006F5713" w:rsidP="00A535F7">
                      <w:pPr>
                        <w:pStyle w:val="ParaNumbering"/>
                      </w:pPr>
                      <w:r>
                        <w:t>245</w:t>
                      </w:r>
                    </w:p>
                  </w:txbxContent>
                </v:textbox>
                <w10:wrap anchorx="margin" anchory="line"/>
                <w10:anchorlock/>
              </v:shape>
            </w:pict>
          </mc:Fallback>
        </mc:AlternateContent>
      </w:r>
      <w:r w:rsidR="006337B4" w:rsidRPr="006337B4">
        <w:rPr>
          <w:cs/>
          <w:lang w:bidi="hi-IN"/>
        </w:rPr>
        <w:t>परमेश्वर ने उसको अति महान भी किया</w:t>
      </w:r>
      <w:r w:rsidR="006337B4" w:rsidRPr="006337B4">
        <w:t xml:space="preserve">, </w:t>
      </w:r>
      <w:r w:rsidR="006337B4" w:rsidRPr="006337B4">
        <w:rPr>
          <w:cs/>
          <w:lang w:bidi="hi-IN"/>
        </w:rPr>
        <w:t>और उसको वह नाम दिया जो सब नामों में श्रेष्ट है</w:t>
      </w:r>
      <w:r w:rsidR="006337B4" w:rsidRPr="006337B4">
        <w:t xml:space="preserve">, </w:t>
      </w:r>
      <w:r w:rsidR="006337B4" w:rsidRPr="006337B4">
        <w:rPr>
          <w:cs/>
          <w:lang w:bidi="hi-IN"/>
        </w:rPr>
        <w:t>कि जो स्वर्ग में और पृथ्वी पर और पृथ्वी के नीचे हैं</w:t>
      </w:r>
      <w:r w:rsidR="006337B4" w:rsidRPr="006337B4">
        <w:t xml:space="preserve">, </w:t>
      </w:r>
      <w:r w:rsidR="006337B4" w:rsidRPr="006337B4">
        <w:rPr>
          <w:cs/>
          <w:lang w:bidi="hi-IN"/>
        </w:rPr>
        <w:t>वे सब यीशु के नाम पर घुटना टेकें</w:t>
      </w:r>
      <w:r w:rsidR="006337B4" w:rsidRPr="006337B4">
        <w:t xml:space="preserve">; </w:t>
      </w:r>
      <w:r w:rsidR="006337B4" w:rsidRPr="006337B4">
        <w:rPr>
          <w:cs/>
          <w:lang w:bidi="hi-IN"/>
        </w:rPr>
        <w:t xml:space="preserve">और परमेश्वर पिता की महिमा के लिये हर एक जीभ अंगीकार कर ले कि यीशु मसीह ही प्रभु है। (फिलिप्पियों </w:t>
      </w:r>
      <w:r w:rsidR="006337B4" w:rsidRPr="006337B4">
        <w:rPr>
          <w:cs/>
          <w:lang w:bidi="te"/>
        </w:rPr>
        <w:t>2:9-11)</w:t>
      </w:r>
    </w:p>
    <w:p w14:paraId="4A61FF13" w14:textId="77777777" w:rsidR="001D19D9" w:rsidRPr="006337B4" w:rsidRDefault="006F5713" w:rsidP="006337B4">
      <w:pPr>
        <w:pStyle w:val="BodyText0"/>
      </w:pPr>
      <w:r>
        <w:rPr>
          <w:cs/>
        </w:rPr>
        <mc:AlternateContent>
          <mc:Choice Requires="wps">
            <w:drawing>
              <wp:anchor distT="0" distB="0" distL="114300" distR="114300" simplePos="0" relativeHeight="252166144" behindDoc="0" locked="1" layoutInCell="1" allowOverlap="1" wp14:anchorId="4FFAA88D" wp14:editId="5C94A61B">
                <wp:simplePos x="0" y="0"/>
                <wp:positionH relativeFrom="leftMargin">
                  <wp:posOffset>419100</wp:posOffset>
                </wp:positionH>
                <wp:positionV relativeFrom="line">
                  <wp:posOffset>0</wp:posOffset>
                </wp:positionV>
                <wp:extent cx="356235" cy="356235"/>
                <wp:effectExtent l="0" t="0" r="0" b="0"/>
                <wp:wrapNone/>
                <wp:docPr id="511"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8D5B98" w14:textId="77777777" w:rsidR="006F5713" w:rsidRPr="00A535F7" w:rsidRDefault="006F5713" w:rsidP="00A535F7">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A88D" id="PARA246" o:spid="_x0000_s1275"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sq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yNqPE&#10;MI1D2pU/yvnNipJaVZWIc408tdbnGL63+CB0X6F7c+/xMsLvpNPxF4ER9CPjlyvLoguE4+ViuZov&#10;lpRwdA02Zs9eH1vnwzcBmkSjoA6HmLhl560PfegYEmsZ2KimSYNsDGkLulosp+nB1YPJG4M1IoS+&#10;1WiF7tAl6PObL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x1sqKgIAAFEEAAAOAAAAAAAAAAAAAAAAAC4CAABkcnMvZTJv&#10;RG9jLnhtbFBLAQItABQABgAIAAAAIQCNZ0Pc3AAAAAYBAAAPAAAAAAAAAAAAAAAAAIQEAABkcnMv&#10;ZG93bnJldi54bWxQSwUGAAAAAAQABADzAAAAjQUAAAAA&#10;" filled="f" stroked="f" strokeweight=".5pt">
                <v:textbox inset="0,0,0,0">
                  <w:txbxContent>
                    <w:p w14:paraId="168D5B98" w14:textId="77777777" w:rsidR="006F5713" w:rsidRPr="00A535F7" w:rsidRDefault="006F5713" w:rsidP="00A535F7">
                      <w:pPr>
                        <w:pStyle w:val="ParaNumbering"/>
                      </w:pPr>
                      <w:r>
                        <w:t>246</w:t>
                      </w:r>
                    </w:p>
                  </w:txbxContent>
                </v:textbox>
                <w10:wrap anchorx="margin" anchory="line"/>
                <w10:anchorlock/>
              </v:shape>
            </w:pict>
          </mc:Fallback>
        </mc:AlternateContent>
      </w:r>
      <w:r w:rsidR="006337B4" w:rsidRPr="006337B4">
        <w:rPr>
          <w:cs/>
        </w:rPr>
        <w:t>परमेश्वर की परोपकारिता उसके लिए महिमा को लाएगी</w:t>
      </w:r>
      <w:r w:rsidR="006337B4" w:rsidRPr="006337B4">
        <w:t xml:space="preserve">, </w:t>
      </w:r>
      <w:r w:rsidR="006337B4" w:rsidRPr="006337B4">
        <w:rPr>
          <w:cs/>
        </w:rPr>
        <w:t>क्योंकि अपने प्रेम और अपनी दयालुता में वह पश्चाताप करने वाले पापियों को क्षमा करेगा और हमारी सोच से परे हमें आशीषित करेगा। और इसके प्रत्युत्तर में हम उसकी स्तुति करेंगे</w:t>
      </w:r>
      <w:r w:rsidR="006337B4" w:rsidRPr="006337B4">
        <w:t xml:space="preserve">, </w:t>
      </w:r>
      <w:r w:rsidR="006337B4" w:rsidRPr="006337B4">
        <w:rPr>
          <w:cs/>
        </w:rPr>
        <w:t xml:space="preserve">और उसकी भलाई की घोषणा करेंगे। जैसा पौलुस ने इफिसियों </w:t>
      </w:r>
      <w:r w:rsidR="006337B4" w:rsidRPr="006337B4">
        <w:rPr>
          <w:cs/>
          <w:lang w:bidi="te"/>
        </w:rPr>
        <w:t xml:space="preserve">2:6-7 </w:t>
      </w:r>
      <w:r w:rsidR="006337B4" w:rsidRPr="006337B4">
        <w:rPr>
          <w:cs/>
        </w:rPr>
        <w:t>में कहा है :</w:t>
      </w:r>
    </w:p>
    <w:p w14:paraId="2C8359A4" w14:textId="77777777" w:rsidR="001D19D9" w:rsidRPr="006337B4" w:rsidRDefault="006F5713" w:rsidP="006337B4">
      <w:pPr>
        <w:pStyle w:val="Quotations"/>
      </w:pPr>
      <w:r>
        <w:rPr>
          <w:cs/>
        </w:rPr>
        <mc:AlternateContent>
          <mc:Choice Requires="wps">
            <w:drawing>
              <wp:anchor distT="0" distB="0" distL="114300" distR="114300" simplePos="0" relativeHeight="252168192" behindDoc="0" locked="1" layoutInCell="1" allowOverlap="1" wp14:anchorId="32659B29" wp14:editId="4AF2B849">
                <wp:simplePos x="0" y="0"/>
                <wp:positionH relativeFrom="leftMargin">
                  <wp:posOffset>419100</wp:posOffset>
                </wp:positionH>
                <wp:positionV relativeFrom="line">
                  <wp:posOffset>0</wp:posOffset>
                </wp:positionV>
                <wp:extent cx="356235" cy="356235"/>
                <wp:effectExtent l="0" t="0" r="0" b="0"/>
                <wp:wrapNone/>
                <wp:docPr id="512"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A8BEE" w14:textId="77777777" w:rsidR="006F5713" w:rsidRPr="00A535F7" w:rsidRDefault="006F5713" w:rsidP="00A535F7">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59B29" id="PARA247" o:spid="_x0000_s1276"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5ybPwKgIAAFEEAAAOAAAAAAAAAAAAAAAAAC4CAABkcnMvZTJv&#10;RG9jLnhtbFBLAQItABQABgAIAAAAIQCNZ0Pc3AAAAAYBAAAPAAAAAAAAAAAAAAAAAIQEAABkcnMv&#10;ZG93bnJldi54bWxQSwUGAAAAAAQABADzAAAAjQUAAAAA&#10;" filled="f" stroked="f" strokeweight=".5pt">
                <v:textbox inset="0,0,0,0">
                  <w:txbxContent>
                    <w:p w14:paraId="335A8BEE" w14:textId="77777777" w:rsidR="006F5713" w:rsidRPr="00A535F7" w:rsidRDefault="006F5713" w:rsidP="00A535F7">
                      <w:pPr>
                        <w:pStyle w:val="ParaNumbering"/>
                      </w:pPr>
                      <w:r>
                        <w:t>247</w:t>
                      </w:r>
                    </w:p>
                  </w:txbxContent>
                </v:textbox>
                <w10:wrap anchorx="margin" anchory="line"/>
                <w10:anchorlock/>
              </v:shape>
            </w:pict>
          </mc:Fallback>
        </mc:AlternateContent>
      </w:r>
      <w:r w:rsidR="006337B4" w:rsidRPr="006337B4">
        <w:rPr>
          <w:cs/>
          <w:lang w:bidi="hi-IN"/>
        </w:rPr>
        <w:t>परमेश्वर ने हमें मसीह यीशु में उसके साथ उठाया</w:t>
      </w:r>
      <w:r w:rsidR="006337B4" w:rsidRPr="006337B4">
        <w:t xml:space="preserve">, </w:t>
      </w:r>
      <w:r w:rsidR="006337B4" w:rsidRPr="006337B4">
        <w:rPr>
          <w:cs/>
          <w:lang w:bidi="hi-IN"/>
        </w:rPr>
        <w:t>और स्वर्गीय स्थानों में उसके साथ बैठाया कि वह अपनी उस कृपा से जो मसीह यीशु में हम पर है</w:t>
      </w:r>
      <w:r w:rsidR="006337B4" w:rsidRPr="006337B4">
        <w:t xml:space="preserve">, </w:t>
      </w:r>
      <w:r w:rsidR="006337B4" w:rsidRPr="006337B4">
        <w:rPr>
          <w:cs/>
          <w:lang w:bidi="hi-IN"/>
        </w:rPr>
        <w:t xml:space="preserve">आनेवाले समयों में अपने अनुग्रह का असीम धन दिखाए। (इफिसियों </w:t>
      </w:r>
      <w:r w:rsidR="006337B4" w:rsidRPr="006337B4">
        <w:rPr>
          <w:cs/>
          <w:lang w:bidi="te"/>
        </w:rPr>
        <w:t>2:6-7)</w:t>
      </w:r>
    </w:p>
    <w:p w14:paraId="4612A4F8" w14:textId="77777777" w:rsidR="001D19D9" w:rsidRPr="006337B4" w:rsidRDefault="006F5713" w:rsidP="006337B4">
      <w:pPr>
        <w:pStyle w:val="BodyText0"/>
      </w:pPr>
      <w:r>
        <w:rPr>
          <w:cs/>
        </w:rPr>
        <mc:AlternateContent>
          <mc:Choice Requires="wps">
            <w:drawing>
              <wp:anchor distT="0" distB="0" distL="114300" distR="114300" simplePos="0" relativeHeight="252170240" behindDoc="0" locked="1" layoutInCell="1" allowOverlap="1" wp14:anchorId="7A30170A" wp14:editId="741B0098">
                <wp:simplePos x="0" y="0"/>
                <wp:positionH relativeFrom="leftMargin">
                  <wp:posOffset>419100</wp:posOffset>
                </wp:positionH>
                <wp:positionV relativeFrom="line">
                  <wp:posOffset>0</wp:posOffset>
                </wp:positionV>
                <wp:extent cx="356235" cy="356235"/>
                <wp:effectExtent l="0" t="0" r="0" b="0"/>
                <wp:wrapNone/>
                <wp:docPr id="513"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68B0C8" w14:textId="77777777" w:rsidR="006F5713" w:rsidRPr="00A535F7" w:rsidRDefault="006F5713" w:rsidP="00A535F7">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170A" id="PARA248" o:spid="_x0000_s1277"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vC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W1Bi&#10;WIND2pc/yvlnnFytqkrEuUaeWutzDD9YfBC6r9C9ufd4GeF30jXxF4ER9CPj1xvLoguE4+ViuZov&#10;lpRwdA02Zs9eH1vnwzcBDYlGQR0OMXHLLjsf+tAxJNYysFVap0FqQ9qCrhbLaXpw82BybbBGhNC3&#10;Gq3QHbsEfb68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u7O8IpAgAAUQQAAA4AAAAAAAAAAAAAAAAALgIAAGRycy9lMm9E&#10;b2MueG1sUEsBAi0AFAAGAAgAAAAhAI1nQ9zcAAAABgEAAA8AAAAAAAAAAAAAAAAAgwQAAGRycy9k&#10;b3ducmV2LnhtbFBLBQYAAAAABAAEAPMAAACMBQAAAAA=&#10;" filled="f" stroked="f" strokeweight=".5pt">
                <v:textbox inset="0,0,0,0">
                  <w:txbxContent>
                    <w:p w14:paraId="0C68B0C8" w14:textId="77777777" w:rsidR="006F5713" w:rsidRPr="00A535F7" w:rsidRDefault="006F5713" w:rsidP="00A535F7">
                      <w:pPr>
                        <w:pStyle w:val="ParaNumbering"/>
                      </w:pPr>
                      <w:r>
                        <w:t>248</w:t>
                      </w:r>
                    </w:p>
                  </w:txbxContent>
                </v:textbox>
                <w10:wrap anchorx="margin" anchory="line"/>
                <w10:anchorlock/>
              </v:shape>
            </w:pict>
          </mc:Fallback>
        </mc:AlternateContent>
      </w:r>
      <w:r w:rsidR="006337B4" w:rsidRPr="006337B4">
        <w:rPr>
          <w:cs/>
        </w:rPr>
        <w:t>जब यीशु वापस आएगा</w:t>
      </w:r>
      <w:r w:rsidR="006337B4" w:rsidRPr="006337B4">
        <w:t xml:space="preserve">, </w:t>
      </w:r>
      <w:r w:rsidR="006337B4" w:rsidRPr="006337B4">
        <w:rPr>
          <w:cs/>
        </w:rPr>
        <w:t>तो हमारी विश्वासयोग्यता का प्रतिफल दिया जाएगा</w:t>
      </w:r>
      <w:r w:rsidR="006337B4" w:rsidRPr="006337B4">
        <w:t xml:space="preserve">, </w:t>
      </w:r>
      <w:r w:rsidR="006337B4" w:rsidRPr="006337B4">
        <w:rPr>
          <w:cs/>
        </w:rPr>
        <w:t>और परमेश्वर के सब विश्वासयोग्य लोग नए आकाश और नई पृथ्वी के वारिस होंगे</w:t>
      </w:r>
      <w:r w:rsidR="006337B4" w:rsidRPr="006337B4">
        <w:t xml:space="preserve">, </w:t>
      </w:r>
      <w:r w:rsidR="006337B4" w:rsidRPr="006337B4">
        <w:rPr>
          <w:cs/>
        </w:rPr>
        <w:t xml:space="preserve">जहाँ प्रकाशितवाक्य </w:t>
      </w:r>
      <w:r w:rsidR="006337B4" w:rsidRPr="006337B4">
        <w:rPr>
          <w:cs/>
          <w:lang w:bidi="te"/>
        </w:rPr>
        <w:t xml:space="preserve">21:1-5 </w:t>
      </w:r>
      <w:r w:rsidR="006337B4" w:rsidRPr="006337B4">
        <w:rPr>
          <w:cs/>
        </w:rPr>
        <w:t>शिक्षा देता है कि हम परमेश्वर की उपस्थिति का आनंद इस तरह से लेंगे जो अदन की वाटिका में आदम और हव्वा के साथ उसकी उपस्थिति से भी उत्तम होगी।</w:t>
      </w:r>
    </w:p>
    <w:p w14:paraId="544FA75E" w14:textId="77777777" w:rsidR="006337B4" w:rsidRPr="006337B4" w:rsidRDefault="006F5713" w:rsidP="006337B4">
      <w:pPr>
        <w:pStyle w:val="Quotations"/>
      </w:pPr>
      <w:r>
        <w:rPr>
          <w:rFonts w:cs="Raavi"/>
          <w:cs/>
        </w:rPr>
        <mc:AlternateContent>
          <mc:Choice Requires="wps">
            <w:drawing>
              <wp:anchor distT="0" distB="0" distL="114300" distR="114300" simplePos="0" relativeHeight="252172288" behindDoc="0" locked="1" layoutInCell="1" allowOverlap="1" wp14:anchorId="2DEBADCE" wp14:editId="7F1C19E9">
                <wp:simplePos x="0" y="0"/>
                <wp:positionH relativeFrom="leftMargin">
                  <wp:posOffset>419100</wp:posOffset>
                </wp:positionH>
                <wp:positionV relativeFrom="line">
                  <wp:posOffset>0</wp:posOffset>
                </wp:positionV>
                <wp:extent cx="356235" cy="356235"/>
                <wp:effectExtent l="0" t="0" r="0" b="0"/>
                <wp:wrapNone/>
                <wp:docPr id="514"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5674DC" w14:textId="77777777" w:rsidR="006F5713" w:rsidRPr="00A535F7" w:rsidRDefault="006F5713" w:rsidP="00A535F7">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ADCE" id="PARA249" o:spid="_x0000_s1278"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X6KeKgIAAFEEAAAOAAAAAAAAAAAAAAAAAC4CAABkcnMvZTJv&#10;RG9jLnhtbFBLAQItABQABgAIAAAAIQCNZ0Pc3AAAAAYBAAAPAAAAAAAAAAAAAAAAAIQEAABkcnMv&#10;ZG93bnJldi54bWxQSwUGAAAAAAQABADzAAAAjQUAAAAA&#10;" filled="f" stroked="f" strokeweight=".5pt">
                <v:textbox inset="0,0,0,0">
                  <w:txbxContent>
                    <w:p w14:paraId="275674DC" w14:textId="77777777" w:rsidR="006F5713" w:rsidRPr="00A535F7" w:rsidRDefault="006F5713" w:rsidP="00A535F7">
                      <w:pPr>
                        <w:pStyle w:val="ParaNumbering"/>
                      </w:pPr>
                      <w:r>
                        <w:t>249</w:t>
                      </w:r>
                    </w:p>
                  </w:txbxContent>
                </v:textbox>
                <w10:wrap anchorx="margin" anchory="line"/>
                <w10:anchorlock/>
              </v:shape>
            </w:pict>
          </mc:Fallback>
        </mc:AlternateContent>
      </w:r>
      <w:r w:rsidR="006337B4" w:rsidRPr="006337B4">
        <w:rPr>
          <w:cs/>
        </w:rPr>
        <w:t>स्पष्ट है कि पाप में गिरने से पहले मनुष्यों ने परमेश्वर के साथ एक स्वतंत्र</w:t>
      </w:r>
      <w:r w:rsidR="006337B4" w:rsidRPr="006337B4">
        <w:t xml:space="preserve">, </w:t>
      </w:r>
      <w:r w:rsidR="006337B4" w:rsidRPr="006337B4">
        <w:rPr>
          <w:cs/>
        </w:rPr>
        <w:t>पूर्ण व्यवस्थित सहभागिता का आनंद लिया। परंतु एक ऐसा भाव है जिसमें मनुष्यजाति के पतन के बाद परमेश्वर ने एक छुटकारे का प्रबंध किया जो परमेश्वर के साथ एक ऐसे संबंध की आशा करता है जो और अधिक संपूर्ण है और उससे भी अधिक उत्तम है जिसका आनंद पतन से पहले लिया गया था। अतः आदम को परमेश्वर का मित्र कहा गया</w:t>
      </w:r>
      <w:r w:rsidR="006337B4" w:rsidRPr="006337B4">
        <w:t xml:space="preserve">, </w:t>
      </w:r>
      <w:r w:rsidR="006337B4" w:rsidRPr="006337B4">
        <w:rPr>
          <w:cs/>
        </w:rPr>
        <w:t>परंतु हरेक विश्वासी का सौभाग्य यह है कि वह पुत्र कहलाए और बहुतों ने इस बात की ओर संकेत किया है कि उस शब्द में संबंध की एक और अधिक गहरी घनिष्ठता निहित है</w:t>
      </w:r>
      <w:r w:rsidR="006337B4" w:rsidRPr="006337B4">
        <w:t xml:space="preserve">, </w:t>
      </w:r>
      <w:r w:rsidR="006337B4" w:rsidRPr="006337B4">
        <w:rPr>
          <w:cs/>
        </w:rPr>
        <w:t xml:space="preserve">और एक ऐसा भाव भी है जिसमें </w:t>
      </w:r>
      <w:r w:rsidR="006337B4" w:rsidRPr="006337B4">
        <w:rPr>
          <w:cs/>
        </w:rPr>
        <w:lastRenderedPageBreak/>
        <w:t>हम फिर से उस वाटिका में नहीं जाएँगे। हम वास्तव में नए यरूशलेम में जाएँगे और ऐसा प्रतीत होता है कि बाइबल के धर्मविज्ञान में इस स्थान के प्रति एक उन्नत होता हुआ विचार पाया जाता है कि वह स्थान शायद नया यरूशलेम हो</w:t>
      </w:r>
      <w:r w:rsidR="006337B4" w:rsidRPr="006337B4">
        <w:t xml:space="preserve">, </w:t>
      </w:r>
      <w:r w:rsidR="006337B4" w:rsidRPr="006337B4">
        <w:rPr>
          <w:cs/>
        </w:rPr>
        <w:t>या नया आकाश और नई पृथ्वी हो</w:t>
      </w:r>
      <w:r w:rsidR="006337B4" w:rsidRPr="006337B4">
        <w:t xml:space="preserve">, </w:t>
      </w:r>
      <w:r w:rsidR="006337B4" w:rsidRPr="006337B4">
        <w:rPr>
          <w:cs/>
        </w:rPr>
        <w:t>परंतु वह वापसी का स्थान नहीं जहाँ हम पहले थे।</w:t>
      </w:r>
    </w:p>
    <w:p w14:paraId="0ED4A2DC" w14:textId="77777777" w:rsidR="001D19D9" w:rsidRPr="006337B4" w:rsidRDefault="006337B4" w:rsidP="006337B4">
      <w:pPr>
        <w:pStyle w:val="QuotationAuthor"/>
      </w:pPr>
      <w:r w:rsidRPr="006337B4">
        <w:rPr>
          <w:cs/>
          <w:lang w:bidi="te"/>
        </w:rPr>
        <w:t xml:space="preserve">— </w:t>
      </w:r>
      <w:r w:rsidRPr="006337B4">
        <w:rPr>
          <w:cs/>
        </w:rPr>
        <w:t>डॉ. साइमन विबर्ट</w:t>
      </w:r>
    </w:p>
    <w:p w14:paraId="0E788002" w14:textId="77777777" w:rsidR="006337B4" w:rsidRPr="006337B4" w:rsidRDefault="006F5713" w:rsidP="006337B4">
      <w:pPr>
        <w:pStyle w:val="Quotations"/>
      </w:pPr>
      <w:r>
        <w:rPr>
          <w:rFonts w:cs="Raavi"/>
          <w:cs/>
        </w:rPr>
        <mc:AlternateContent>
          <mc:Choice Requires="wps">
            <w:drawing>
              <wp:anchor distT="0" distB="0" distL="114300" distR="114300" simplePos="0" relativeHeight="252174336" behindDoc="0" locked="1" layoutInCell="1" allowOverlap="1" wp14:anchorId="1376358E" wp14:editId="3F1AB846">
                <wp:simplePos x="0" y="0"/>
                <wp:positionH relativeFrom="leftMargin">
                  <wp:posOffset>419100</wp:posOffset>
                </wp:positionH>
                <wp:positionV relativeFrom="line">
                  <wp:posOffset>0</wp:posOffset>
                </wp:positionV>
                <wp:extent cx="356235" cy="356235"/>
                <wp:effectExtent l="0" t="0" r="0" b="0"/>
                <wp:wrapNone/>
                <wp:docPr id="515"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79AA18" w14:textId="77777777" w:rsidR="006F5713" w:rsidRPr="00A535F7" w:rsidRDefault="006F5713" w:rsidP="00A535F7">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358E" id="PARA250" o:spid="_x0000_s1279" type="#_x0000_t202" style="position:absolute;left:0;text-align:left;margin-left:33pt;margin-top:0;width:28.05pt;height:28.05pt;z-index:25217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n3SVJwIAAFEEAAAOAAAAAAAAAAAAAAAAAC4CAABkcnMvZTJvRG9j&#10;LnhtbFBLAQItABQABgAIAAAAIQCNZ0Pc3AAAAAYBAAAPAAAAAAAAAAAAAAAAAIEEAABkcnMvZG93&#10;bnJldi54bWxQSwUGAAAAAAQABADzAAAAigUAAAAA&#10;" filled="f" stroked="f" strokeweight=".5pt">
                <v:textbox inset="0,0,0,0">
                  <w:txbxContent>
                    <w:p w14:paraId="0A79AA18" w14:textId="77777777" w:rsidR="006F5713" w:rsidRPr="00A535F7" w:rsidRDefault="006F5713" w:rsidP="00A535F7">
                      <w:pPr>
                        <w:pStyle w:val="ParaNumbering"/>
                      </w:pPr>
                      <w:r>
                        <w:t>250</w:t>
                      </w:r>
                    </w:p>
                  </w:txbxContent>
                </v:textbox>
                <w10:wrap anchorx="margin" anchory="line"/>
                <w10:anchorlock/>
              </v:shape>
            </w:pict>
          </mc:Fallback>
        </mc:AlternateContent>
      </w:r>
      <w:r w:rsidR="006337B4" w:rsidRPr="006337B4">
        <w:rPr>
          <w:cs/>
        </w:rPr>
        <w:t>इस प्रश्न के विषय में कि क्या हम पाप में पतन होने से पहले की अपेक्षा अच्छी अवस्था में होंगे या नहीं</w:t>
      </w:r>
      <w:r w:rsidR="006337B4" w:rsidRPr="006337B4">
        <w:t xml:space="preserve">, </w:t>
      </w:r>
      <w:r w:rsidR="006337B4" w:rsidRPr="006337B4">
        <w:rPr>
          <w:cs/>
        </w:rPr>
        <w:t>मैं सोचता हूँ कि सबसे पहले यह स्वीकार करना महत्वपूर्ण है कि मनुष्य का पाप में पतन</w:t>
      </w:r>
      <w:r w:rsidR="006337B4" w:rsidRPr="006337B4">
        <w:t xml:space="preserve">, </w:t>
      </w:r>
      <w:r w:rsidR="006337B4" w:rsidRPr="006337B4">
        <w:rPr>
          <w:cs/>
        </w:rPr>
        <w:t>अर्थात् परमेश्वर को त्यागना</w:t>
      </w:r>
      <w:r w:rsidR="006337B4" w:rsidRPr="006337B4">
        <w:t xml:space="preserve">, </w:t>
      </w:r>
      <w:r w:rsidR="006337B4" w:rsidRPr="006337B4">
        <w:rPr>
          <w:cs/>
        </w:rPr>
        <w:t>एक त्रासदी है। यह एक दुखद बात है</w:t>
      </w:r>
      <w:r w:rsidR="006337B4" w:rsidRPr="006337B4">
        <w:t xml:space="preserve">; </w:t>
      </w:r>
      <w:r w:rsidR="006337B4" w:rsidRPr="006337B4">
        <w:rPr>
          <w:cs/>
        </w:rPr>
        <w:t>यह स्वर्ग के महान राजा के विरूद्ध एक बड़ा विद्रोह है। और इसलिए हम पाप में पतन की त्रासदी को किसी भी तरह से कम नहीं करना चाहते। परंतु जब हम देखते हैं कि परमेश्वर की सर्वोच्च योजना कार्य करती है तो हम इसके अंत में देखते हैं कि हमें उसकी अपेक्षा एक बहुत उत्तम परिणाम मिला है</w:t>
      </w:r>
      <w:r w:rsidR="006337B4" w:rsidRPr="006337B4">
        <w:t xml:space="preserve">, </w:t>
      </w:r>
      <w:r w:rsidR="006337B4" w:rsidRPr="006337B4">
        <w:rPr>
          <w:cs/>
        </w:rPr>
        <w:t>यदि हम उस वाटिका में ही रहते जैसे कि आदम और हव्वा निर्दोष होने की अवस्था में थे। क्योंकि हमें अंत में छुटकारा मिला है</w:t>
      </w:r>
      <w:r w:rsidR="006337B4" w:rsidRPr="006337B4">
        <w:t xml:space="preserve">, </w:t>
      </w:r>
      <w:r w:rsidR="006337B4" w:rsidRPr="006337B4">
        <w:rPr>
          <w:cs/>
        </w:rPr>
        <w:t>यह केवल निर्दोष होने की अवस्था ही नहीं है</w:t>
      </w:r>
      <w:r w:rsidR="006337B4" w:rsidRPr="006337B4">
        <w:t xml:space="preserve">, </w:t>
      </w:r>
      <w:r w:rsidR="006337B4" w:rsidRPr="006337B4">
        <w:rPr>
          <w:cs/>
        </w:rPr>
        <w:t>बल्कि हमें त्रिएकता की सहभागिता में लाया गया है</w:t>
      </w:r>
      <w:r w:rsidR="006337B4" w:rsidRPr="006337B4">
        <w:t xml:space="preserve">, </w:t>
      </w:r>
      <w:r w:rsidR="006337B4" w:rsidRPr="006337B4">
        <w:rPr>
          <w:cs/>
        </w:rPr>
        <w:t>कि मसीह में हमारे छुटकारे के द्वारा और मसीह में हमारे छुटकारे के द्वारा हम उस त्रिएक्य संबंध में आमंत्रित किए गए हैं जो पिता</w:t>
      </w:r>
      <w:r w:rsidR="006337B4" w:rsidRPr="006337B4">
        <w:t xml:space="preserve">, </w:t>
      </w:r>
      <w:r w:rsidR="006337B4" w:rsidRPr="006337B4">
        <w:rPr>
          <w:cs/>
        </w:rPr>
        <w:t>पुत्र और आत्मा का अनंतता से रहा है</w:t>
      </w:r>
      <w:r w:rsidR="006337B4" w:rsidRPr="006337B4">
        <w:t xml:space="preserve">, </w:t>
      </w:r>
      <w:r w:rsidR="006337B4" w:rsidRPr="006337B4">
        <w:rPr>
          <w:cs/>
        </w:rPr>
        <w:t>और हम दिव्य स्वभाव के सहभागी</w:t>
      </w:r>
      <w:r w:rsidR="006337B4" w:rsidRPr="006337B4">
        <w:t xml:space="preserve">, </w:t>
      </w:r>
      <w:r w:rsidR="006337B4" w:rsidRPr="006337B4">
        <w:rPr>
          <w:cs/>
        </w:rPr>
        <w:t>अर्थात् मसीह के साथ सहउत्तराधिकारी बन जाते हैं। और इसलिए निश्चित रूप से</w:t>
      </w:r>
      <w:r w:rsidR="006337B4" w:rsidRPr="006337B4">
        <w:t xml:space="preserve">, </w:t>
      </w:r>
      <w:r w:rsidR="006337B4" w:rsidRPr="006337B4">
        <w:rPr>
          <w:cs/>
        </w:rPr>
        <w:t>जब हम मसीह में अपनी अवस्था का मूल्याँकन करते हैं</w:t>
      </w:r>
      <w:r w:rsidR="006337B4" w:rsidRPr="006337B4">
        <w:t xml:space="preserve">, </w:t>
      </w:r>
      <w:r w:rsidR="006337B4" w:rsidRPr="006337B4">
        <w:rPr>
          <w:cs/>
        </w:rPr>
        <w:t>तो यह उससे बहुत उत्तम है जो हमारे पास तब होता यदि हम आदम और हव्वा के समान वाटिका में ही होते। अतः यहाँ एक अद्भुत</w:t>
      </w:r>
      <w:r w:rsidR="006337B4" w:rsidRPr="006337B4">
        <w:t xml:space="preserve">, </w:t>
      </w:r>
      <w:r w:rsidR="006337B4" w:rsidRPr="006337B4">
        <w:rPr>
          <w:cs/>
        </w:rPr>
        <w:t>सर्वोच्च आशीष है जो कि बाहर निकल कर आती है</w:t>
      </w:r>
      <w:r w:rsidR="006337B4" w:rsidRPr="006337B4">
        <w:t xml:space="preserve">, </w:t>
      </w:r>
      <w:r w:rsidR="006337B4" w:rsidRPr="006337B4">
        <w:rPr>
          <w:cs/>
        </w:rPr>
        <w:t>और यह पाप में पतन के कारण होता है। ऐसा नहीं है कि यह दु:खद नहीं है</w:t>
      </w:r>
      <w:r w:rsidR="006337B4" w:rsidRPr="006337B4">
        <w:t xml:space="preserve">, </w:t>
      </w:r>
      <w:r w:rsidR="006337B4" w:rsidRPr="006337B4">
        <w:rPr>
          <w:cs/>
        </w:rPr>
        <w:t>परंतु निश्चित रूप से</w:t>
      </w:r>
      <w:r w:rsidR="006337B4" w:rsidRPr="006337B4">
        <w:t xml:space="preserve">, </w:t>
      </w:r>
      <w:r w:rsidR="006337B4" w:rsidRPr="006337B4">
        <w:rPr>
          <w:cs/>
        </w:rPr>
        <w:t>यह परमेश्वर की सर्वोच्च भलाई और सामर्थ्य के कारण है जो उससे बड़ी आशीष को उत्पन्न करता है जो अन्यथा हमारे पास होती।</w:t>
      </w:r>
    </w:p>
    <w:p w14:paraId="3FD3750A" w14:textId="77777777" w:rsidR="001D19D9" w:rsidRPr="006337B4" w:rsidRDefault="006337B4" w:rsidP="006337B4">
      <w:pPr>
        <w:pStyle w:val="QuotationAuthor"/>
      </w:pPr>
      <w:r w:rsidRPr="006337B4">
        <w:rPr>
          <w:cs/>
          <w:lang w:bidi="te"/>
        </w:rPr>
        <w:t xml:space="preserve">— </w:t>
      </w:r>
      <w:r w:rsidRPr="006337B4">
        <w:rPr>
          <w:cs/>
        </w:rPr>
        <w:t>डॉ. के. ऐरिक थोनस</w:t>
      </w:r>
    </w:p>
    <w:p w14:paraId="2E3DCFD5" w14:textId="77777777" w:rsidR="0014746F" w:rsidRDefault="006F5713" w:rsidP="006337B4">
      <w:pPr>
        <w:pStyle w:val="BodyText0"/>
        <w:rPr>
          <w:cs/>
        </w:rPr>
      </w:pPr>
      <w:r>
        <w:rPr>
          <w:cs/>
        </w:rPr>
        <mc:AlternateContent>
          <mc:Choice Requires="wps">
            <w:drawing>
              <wp:anchor distT="0" distB="0" distL="114300" distR="114300" simplePos="0" relativeHeight="252176384" behindDoc="0" locked="1" layoutInCell="1" allowOverlap="1" wp14:anchorId="19076A15" wp14:editId="1EB92059">
                <wp:simplePos x="0" y="0"/>
                <wp:positionH relativeFrom="leftMargin">
                  <wp:posOffset>419100</wp:posOffset>
                </wp:positionH>
                <wp:positionV relativeFrom="line">
                  <wp:posOffset>0</wp:posOffset>
                </wp:positionV>
                <wp:extent cx="356235" cy="356235"/>
                <wp:effectExtent l="0" t="0" r="0" b="0"/>
                <wp:wrapNone/>
                <wp:docPr id="516"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33D2A4" w14:textId="77777777" w:rsidR="006F5713" w:rsidRPr="00A535F7" w:rsidRDefault="006F5713" w:rsidP="00A535F7">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76A15" id="PARA251" o:spid="_x0000_s1280"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nC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W1Fi&#10;WIND2pc/yvlyRkmtqkrEuUaeWutzDD9YfBC6r9C9ufd4GeF30jXxF4ER9CPj1xvLoguE4+ViuZov&#10;lpRwdA02Zs9eH1vnwzcBDYlGQR0OMXHLLjsf+tAxJNYysFVap0FqQ9qCrhbLaXpw82BybbBGhNC3&#10;Gq3QHbsEfb78PAI8QnVFfA56pXjLtwq72DEf9syhNBASyj084SE1YDUYLGQL3K+/3cd4nBh6KWlR&#10;agU1uAuU6O8GJxlVORpuNI6jYc7NPaB2cRj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wt6cIpAgAAUQQAAA4AAAAAAAAAAAAAAAAALgIAAGRycy9lMm9E&#10;b2MueG1sUEsBAi0AFAAGAAgAAAAhAI1nQ9zcAAAABgEAAA8AAAAAAAAAAAAAAAAAgwQAAGRycy9k&#10;b3ducmV2LnhtbFBLBQYAAAAABAAEAPMAAACMBQAAAAA=&#10;" filled="f" stroked="f" strokeweight=".5pt">
                <v:textbox inset="0,0,0,0">
                  <w:txbxContent>
                    <w:p w14:paraId="3C33D2A4" w14:textId="77777777" w:rsidR="006F5713" w:rsidRPr="00A535F7" w:rsidRDefault="006F5713" w:rsidP="00A535F7">
                      <w:pPr>
                        <w:pStyle w:val="ParaNumbering"/>
                      </w:pPr>
                      <w:r>
                        <w:t>251</w:t>
                      </w:r>
                    </w:p>
                  </w:txbxContent>
                </v:textbox>
                <w10:wrap anchorx="margin" anchory="line"/>
                <w10:anchorlock/>
              </v:shape>
            </w:pict>
          </mc:Fallback>
        </mc:AlternateContent>
      </w:r>
      <w:r w:rsidR="006337B4" w:rsidRPr="006337B4">
        <w:rPr>
          <w:cs/>
        </w:rPr>
        <w:t>नि:संदेह यीशु के पुनरागमन का एक दूसरा पहलू भी है जिससे परमेश्वर को महिमा मिलेगी</w:t>
      </w:r>
      <w:r w:rsidR="006337B4" w:rsidRPr="006337B4">
        <w:t xml:space="preserve">, </w:t>
      </w:r>
      <w:r w:rsidR="006337B4" w:rsidRPr="006337B4">
        <w:rPr>
          <w:cs/>
        </w:rPr>
        <w:t>और वह सारी मनुष्यजाति के लिए एक बड़ी चेतावनी के रूप में कार्य करेगा। अपने लोगों को आशीष देने के साथ-साथ</w:t>
      </w:r>
      <w:r w:rsidR="006337B4" w:rsidRPr="006337B4">
        <w:t xml:space="preserve">, </w:t>
      </w:r>
      <w:r w:rsidR="006337B4" w:rsidRPr="006337B4">
        <w:rPr>
          <w:cs/>
        </w:rPr>
        <w:t>प्रभु उन लोगों को श्राप देगा जिन्होंने मुक्तिदाता और राजा के रूप में उसका इनकार किया है। उनका दंड उसकी महिमा को लाएगा क्योंकि यह उसकी पवित्रता के सम्मान को बनाए रखेगा</w:t>
      </w:r>
      <w:r w:rsidR="006337B4" w:rsidRPr="006337B4">
        <w:t xml:space="preserve">, </w:t>
      </w:r>
      <w:r w:rsidR="006337B4" w:rsidRPr="006337B4">
        <w:rPr>
          <w:cs/>
        </w:rPr>
        <w:t xml:space="preserve">उसके न्याय को प्रदर्शित करेगा और उसके लोगों को पाप की उपस्थिति के शोषण और उसकी पीड़ा से स्वतंत्र करेगा। और प्रकाशितवाक्य </w:t>
      </w:r>
      <w:r w:rsidR="006337B4" w:rsidRPr="006337B4">
        <w:rPr>
          <w:cs/>
          <w:lang w:bidi="te"/>
        </w:rPr>
        <w:t>19:1-2</w:t>
      </w:r>
      <w:r w:rsidR="006337B4" w:rsidRPr="006337B4">
        <w:rPr>
          <w:cs/>
        </w:rPr>
        <w:t xml:space="preserve"> जैसे अनुच्छेदों के अनुसार</w:t>
      </w:r>
      <w:r w:rsidR="006337B4" w:rsidRPr="006337B4">
        <w:t xml:space="preserve">, </w:t>
      </w:r>
      <w:r w:rsidR="006337B4" w:rsidRPr="006337B4">
        <w:rPr>
          <w:cs/>
        </w:rPr>
        <w:t>परमेश्वर के धर्मी लोग दुष्टों के न्याय पर आनंद करेंगे। परंतु तब तक विश्वासी सामान्यतः इन विचारों से आनंदित नहीं होते। इसकी अपेक्षा</w:t>
      </w:r>
      <w:r w:rsidR="006337B4" w:rsidRPr="006337B4">
        <w:t xml:space="preserve">, </w:t>
      </w:r>
      <w:r w:rsidR="006337B4" w:rsidRPr="006337B4">
        <w:rPr>
          <w:cs/>
        </w:rPr>
        <w:t>हम स्वयं को क्षमा और मसीह में उद्धार के सुसमाचार की घोषणा के प्रति समर्पित करते हैं</w:t>
      </w:r>
      <w:r w:rsidR="006337B4" w:rsidRPr="006337B4">
        <w:t xml:space="preserve">, </w:t>
      </w:r>
      <w:r w:rsidR="006337B4" w:rsidRPr="006337B4">
        <w:rPr>
          <w:cs/>
        </w:rPr>
        <w:t>ताकि अधिक से अधिक लोग इस भयानक अंत से बच सकें।</w:t>
      </w:r>
    </w:p>
    <w:p w14:paraId="145AF7FF" w14:textId="77777777" w:rsidR="001D19D9" w:rsidRPr="006337B4" w:rsidRDefault="006F5713" w:rsidP="006337B4">
      <w:pPr>
        <w:pStyle w:val="BodyText0"/>
      </w:pPr>
      <w:r>
        <w:rPr>
          <w:cs/>
        </w:rPr>
        <w:lastRenderedPageBreak/>
        <mc:AlternateContent>
          <mc:Choice Requires="wps">
            <w:drawing>
              <wp:anchor distT="0" distB="0" distL="114300" distR="114300" simplePos="0" relativeHeight="252178432" behindDoc="0" locked="1" layoutInCell="1" allowOverlap="1" wp14:anchorId="02CBED93" wp14:editId="02981062">
                <wp:simplePos x="0" y="0"/>
                <wp:positionH relativeFrom="leftMargin">
                  <wp:posOffset>419100</wp:posOffset>
                </wp:positionH>
                <wp:positionV relativeFrom="line">
                  <wp:posOffset>0</wp:posOffset>
                </wp:positionV>
                <wp:extent cx="356235" cy="356235"/>
                <wp:effectExtent l="0" t="0" r="0" b="0"/>
                <wp:wrapNone/>
                <wp:docPr id="517"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56E60" w14:textId="77777777" w:rsidR="006F5713" w:rsidRPr="00A535F7" w:rsidRDefault="006F5713" w:rsidP="00A535F7">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BED93" id="PARA252" o:spid="_x0000_s1281"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2qAUKgIAAFEEAAAOAAAAAAAAAAAAAAAAAC4CAABkcnMvZTJv&#10;RG9jLnhtbFBLAQItABQABgAIAAAAIQCNZ0Pc3AAAAAYBAAAPAAAAAAAAAAAAAAAAAIQEAABkcnMv&#10;ZG93bnJldi54bWxQSwUGAAAAAAQABADzAAAAjQUAAAAA&#10;" filled="f" stroked="f" strokeweight=".5pt">
                <v:textbox inset="0,0,0,0">
                  <w:txbxContent>
                    <w:p w14:paraId="38756E60" w14:textId="77777777" w:rsidR="006F5713" w:rsidRPr="00A535F7" w:rsidRDefault="006F5713" w:rsidP="00A535F7">
                      <w:pPr>
                        <w:pStyle w:val="ParaNumbering"/>
                      </w:pPr>
                      <w:r>
                        <w:t>252</w:t>
                      </w:r>
                    </w:p>
                  </w:txbxContent>
                </v:textbox>
                <w10:wrap anchorx="margin" anchory="line"/>
                <w10:anchorlock/>
              </v:shape>
            </w:pict>
          </mc:Fallback>
        </mc:AlternateContent>
      </w:r>
      <w:r w:rsidR="006337B4" w:rsidRPr="006337B4">
        <w:rPr>
          <w:cs/>
        </w:rPr>
        <w:t>अब जबकि हमने पूर्णता के फलस्वरूप होने वाली परमेश्वर की महिमा की जाँच कर ली है</w:t>
      </w:r>
      <w:r w:rsidR="006337B4" w:rsidRPr="006337B4">
        <w:t xml:space="preserve">, </w:t>
      </w:r>
      <w:r w:rsidR="006337B4" w:rsidRPr="006337B4">
        <w:rPr>
          <w:cs/>
        </w:rPr>
        <w:t>इसलिए आइए यह देखें कि बाइबल उस छुटकारे के आनंद के बारे में क्या सिखाती है जिसका अनुभव विश्वासी करेंगे।</w:t>
      </w:r>
    </w:p>
    <w:p w14:paraId="00E8AE68" w14:textId="77777777" w:rsidR="001D19D9" w:rsidRDefault="006337B4" w:rsidP="00837979">
      <w:pPr>
        <w:pStyle w:val="BulletHeading"/>
      </w:pPr>
      <w:bookmarkStart w:id="107" w:name="_Toc8718927"/>
      <w:bookmarkStart w:id="108" w:name="_Toc21183866"/>
      <w:bookmarkStart w:id="109" w:name="_Toc80704395"/>
      <w:r w:rsidRPr="006337B4">
        <w:rPr>
          <w:cs/>
        </w:rPr>
        <w:t>छुटकारे का आनंद</w:t>
      </w:r>
      <w:bookmarkEnd w:id="107"/>
      <w:bookmarkEnd w:id="108"/>
      <w:bookmarkEnd w:id="109"/>
    </w:p>
    <w:p w14:paraId="79778B2B" w14:textId="77777777" w:rsidR="006337B4" w:rsidRPr="006337B4" w:rsidRDefault="006F5713" w:rsidP="006337B4">
      <w:pPr>
        <w:pStyle w:val="BodyText0"/>
      </w:pPr>
      <w:r>
        <w:rPr>
          <w:cs/>
        </w:rPr>
        <mc:AlternateContent>
          <mc:Choice Requires="wps">
            <w:drawing>
              <wp:anchor distT="0" distB="0" distL="114300" distR="114300" simplePos="0" relativeHeight="252180480" behindDoc="0" locked="1" layoutInCell="1" allowOverlap="1" wp14:anchorId="334CFB98" wp14:editId="7256AF82">
                <wp:simplePos x="0" y="0"/>
                <wp:positionH relativeFrom="leftMargin">
                  <wp:posOffset>419100</wp:posOffset>
                </wp:positionH>
                <wp:positionV relativeFrom="line">
                  <wp:posOffset>0</wp:posOffset>
                </wp:positionV>
                <wp:extent cx="356235" cy="356235"/>
                <wp:effectExtent l="0" t="0" r="0" b="0"/>
                <wp:wrapNone/>
                <wp:docPr id="518"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541C3" w14:textId="77777777" w:rsidR="006F5713" w:rsidRPr="00A535F7" w:rsidRDefault="006F5713" w:rsidP="00A535F7">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FB98" id="PARA253" o:spid="_x0000_s1282" type="#_x0000_t202" style="position:absolute;left:0;text-align:left;margin-left:33pt;margin-top:0;width:28.05pt;height:28.05pt;z-index:25218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02fGcpAgAAUQQAAA4AAAAAAAAAAAAAAAAALgIAAGRycy9lMm9E&#10;b2MueG1sUEsBAi0AFAAGAAgAAAAhAI1nQ9zcAAAABgEAAA8AAAAAAAAAAAAAAAAAgwQAAGRycy9k&#10;b3ducmV2LnhtbFBLBQYAAAAABAAEAPMAAACMBQAAAAA=&#10;" filled="f" stroked="f" strokeweight=".5pt">
                <v:textbox inset="0,0,0,0">
                  <w:txbxContent>
                    <w:p w14:paraId="152541C3" w14:textId="77777777" w:rsidR="006F5713" w:rsidRPr="00A535F7" w:rsidRDefault="006F5713" w:rsidP="00A535F7">
                      <w:pPr>
                        <w:pStyle w:val="ParaNumbering"/>
                      </w:pPr>
                      <w:r>
                        <w:t>253</w:t>
                      </w:r>
                    </w:p>
                  </w:txbxContent>
                </v:textbox>
                <w10:wrap anchorx="margin" anchory="line"/>
                <w10:anchorlock/>
              </v:shape>
            </w:pict>
          </mc:Fallback>
        </mc:AlternateContent>
      </w:r>
      <w:r w:rsidR="006337B4" w:rsidRPr="006337B4">
        <w:rPr>
          <w:cs/>
        </w:rPr>
        <w:t>बाइबल कम से कम आनंद के तीन नियमित स्रोतों का उल्लेख करती है जिन्हें विश्वासी अपने छुटकारे में प्राप्त करेंगे। और शायद इन सब में सबसे श्रेष्ठ यह है कि परमेश्वर के साथ हमारी संपूर्ण सहभागिता होगी।</w:t>
      </w:r>
    </w:p>
    <w:p w14:paraId="7A22E415" w14:textId="77777777" w:rsidR="0014746F" w:rsidRDefault="006F5713" w:rsidP="006337B4">
      <w:pPr>
        <w:pStyle w:val="BodyText0"/>
        <w:rPr>
          <w:cs/>
        </w:rPr>
      </w:pPr>
      <w:r>
        <w:rPr>
          <w:cs/>
        </w:rPr>
        <mc:AlternateContent>
          <mc:Choice Requires="wps">
            <w:drawing>
              <wp:anchor distT="0" distB="0" distL="114300" distR="114300" simplePos="0" relativeHeight="252182528" behindDoc="0" locked="1" layoutInCell="1" allowOverlap="1" wp14:anchorId="1E960FF0" wp14:editId="626907A2">
                <wp:simplePos x="0" y="0"/>
                <wp:positionH relativeFrom="leftMargin">
                  <wp:posOffset>419100</wp:posOffset>
                </wp:positionH>
                <wp:positionV relativeFrom="line">
                  <wp:posOffset>0</wp:posOffset>
                </wp:positionV>
                <wp:extent cx="356235" cy="356235"/>
                <wp:effectExtent l="0" t="0" r="0" b="0"/>
                <wp:wrapNone/>
                <wp:docPr id="519" name="PARA2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42907" w14:textId="77777777" w:rsidR="006F5713" w:rsidRPr="00A535F7" w:rsidRDefault="006F5713" w:rsidP="00A535F7">
                            <w:pPr>
                              <w:pStyle w:val="ParaNumbering"/>
                            </w:pPr>
                            <w:r>
                              <w:t>254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60FF0" id="PARA254" o:spid="_x0000_s1283" type="#_x0000_t202" style="position:absolute;left:0;text-align:left;margin-left:33pt;margin-top:0;width:28.05pt;height:28.05pt;z-index:25218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1r+lWysCAABRBAAADgAAAAAAAAAAAAAAAAAuAgAAZHJzL2Uy&#10;b0RvYy54bWxQSwECLQAUAAYACAAAACEAjWdD3NwAAAAGAQAADwAAAAAAAAAAAAAAAACFBAAAZHJz&#10;L2Rvd25yZXYueG1sUEsFBgAAAAAEAAQA8wAAAI4FAAAAAA==&#10;" filled="f" stroked="f" strokeweight=".5pt">
                <v:textbox inset="0,0,0,0">
                  <w:txbxContent>
                    <w:p w14:paraId="4E142907" w14:textId="77777777" w:rsidR="006F5713" w:rsidRPr="00A535F7" w:rsidRDefault="006F5713" w:rsidP="00A535F7">
                      <w:pPr>
                        <w:pStyle w:val="ParaNumbering"/>
                      </w:pPr>
                      <w:r>
                        <w:t>254</w:t>
                      </w:r>
                    </w:p>
                  </w:txbxContent>
                </v:textbox>
                <w10:wrap anchorx="margin" anchory="line"/>
                <w10:anchorlock/>
              </v:shape>
            </w:pict>
          </mc:Fallback>
        </mc:AlternateContent>
      </w:r>
      <w:r w:rsidR="006337B4" w:rsidRPr="006337B4">
        <w:rPr>
          <w:cs/>
        </w:rPr>
        <w:t>अदन की वाटिका में अपने पाप के बाद</w:t>
      </w:r>
      <w:r w:rsidR="006337B4" w:rsidRPr="006337B4">
        <w:t xml:space="preserve">, </w:t>
      </w:r>
      <w:r w:rsidR="006337B4" w:rsidRPr="006337B4">
        <w:rPr>
          <w:cs/>
        </w:rPr>
        <w:t>आदम और हव्वा एक दूसरे से और परमेश्वर से छिप गए। और जब परमेश्वर ने उन्हें श्राप दिया</w:t>
      </w:r>
      <w:r w:rsidR="006337B4" w:rsidRPr="006337B4">
        <w:t xml:space="preserve">, </w:t>
      </w:r>
      <w:r w:rsidR="006337B4" w:rsidRPr="006337B4">
        <w:rPr>
          <w:cs/>
        </w:rPr>
        <w:t>तो उन्हें उसकी विशेष उपस्थिति से निकाल दिया गया। परंतु पूर्णता के समय यीशु मानवीय स्वभाव को पुनर्स्थापित कर देगा</w:t>
      </w:r>
      <w:r w:rsidR="006337B4" w:rsidRPr="006337B4">
        <w:t xml:space="preserve">, </w:t>
      </w:r>
      <w:r w:rsidR="006337B4" w:rsidRPr="006337B4">
        <w:rPr>
          <w:cs/>
        </w:rPr>
        <w:t>जिससे परमेश्वर की विशेष उपस्थिति में भौतिक रूप से हमें प्रवेश मिल जाएगा</w:t>
      </w:r>
      <w:r w:rsidR="006337B4" w:rsidRPr="006337B4">
        <w:t xml:space="preserve">, </w:t>
      </w:r>
      <w:r w:rsidR="006337B4" w:rsidRPr="006337B4">
        <w:rPr>
          <w:cs/>
        </w:rPr>
        <w:t xml:space="preserve">ताकि हम उसकी महिमा को अपनी आँखों से देखें। इसे स्पष्ट रूप में यूहन्ना </w:t>
      </w:r>
      <w:r w:rsidR="006337B4" w:rsidRPr="006337B4">
        <w:rPr>
          <w:cs/>
          <w:lang w:bidi="te"/>
        </w:rPr>
        <w:t>17:24</w:t>
      </w:r>
      <w:r w:rsidR="006337B4" w:rsidRPr="006337B4">
        <w:t xml:space="preserve">; </w:t>
      </w:r>
      <w:r w:rsidR="006337B4" w:rsidRPr="006337B4">
        <w:rPr>
          <w:cs/>
          <w:lang w:bidi="te"/>
        </w:rPr>
        <w:t>1</w:t>
      </w:r>
      <w:r w:rsidR="006337B4" w:rsidRPr="006337B4">
        <w:rPr>
          <w:cs/>
        </w:rPr>
        <w:t xml:space="preserve"> यूहन्ना</w:t>
      </w:r>
      <w:r w:rsidR="0014746F">
        <w:rPr>
          <w:cs/>
        </w:rPr>
        <w:t xml:space="preserve"> </w:t>
      </w:r>
      <w:r w:rsidR="006337B4" w:rsidRPr="006337B4">
        <w:rPr>
          <w:cs/>
          <w:lang w:bidi="te"/>
        </w:rPr>
        <w:t>3:2</w:t>
      </w:r>
      <w:r w:rsidR="006337B4" w:rsidRPr="006337B4">
        <w:t xml:space="preserve">; </w:t>
      </w:r>
      <w:r w:rsidR="006337B4" w:rsidRPr="006337B4">
        <w:rPr>
          <w:cs/>
        </w:rPr>
        <w:t xml:space="preserve">और प्रकाशितवाक्य </w:t>
      </w:r>
      <w:r w:rsidR="006337B4" w:rsidRPr="006337B4">
        <w:rPr>
          <w:cs/>
          <w:lang w:bidi="te"/>
        </w:rPr>
        <w:t>21:3</w:t>
      </w:r>
      <w:r w:rsidR="006337B4" w:rsidRPr="006337B4">
        <w:rPr>
          <w:cs/>
        </w:rPr>
        <w:t xml:space="preserve"> जैसे स्थानों पर सिखाया गया है।</w:t>
      </w:r>
    </w:p>
    <w:p w14:paraId="279501ED" w14:textId="77777777" w:rsidR="001D19D9" w:rsidRPr="006337B4" w:rsidRDefault="006F5713" w:rsidP="006337B4">
      <w:pPr>
        <w:pStyle w:val="BodyText0"/>
      </w:pPr>
      <w:r>
        <w:rPr>
          <w:cs/>
        </w:rPr>
        <mc:AlternateContent>
          <mc:Choice Requires="wps">
            <w:drawing>
              <wp:anchor distT="0" distB="0" distL="114300" distR="114300" simplePos="0" relativeHeight="252184576" behindDoc="0" locked="1" layoutInCell="1" allowOverlap="1" wp14:anchorId="37FC9A7E" wp14:editId="6961A7A3">
                <wp:simplePos x="0" y="0"/>
                <wp:positionH relativeFrom="leftMargin">
                  <wp:posOffset>419100</wp:posOffset>
                </wp:positionH>
                <wp:positionV relativeFrom="line">
                  <wp:posOffset>0</wp:posOffset>
                </wp:positionV>
                <wp:extent cx="356235" cy="356235"/>
                <wp:effectExtent l="0" t="0" r="0" b="0"/>
                <wp:wrapNone/>
                <wp:docPr id="520" name="PARA2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4B8CF3" w14:textId="77777777" w:rsidR="006F5713" w:rsidRPr="00A535F7" w:rsidRDefault="006F5713" w:rsidP="00A535F7">
                            <w:pPr>
                              <w:pStyle w:val="ParaNumbering"/>
                            </w:pPr>
                            <w:r>
                              <w:t>255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9A7E" id="PARA255" o:spid="_x0000_s1284" type="#_x0000_t202" style="position:absolute;left:0;text-align:left;margin-left:33pt;margin-top:0;width:28.05pt;height:28.05pt;z-index:25218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W7UzSgCAABRBAAADgAAAAAAAAAAAAAAAAAuAgAAZHJzL2Uyb0Rv&#10;Yy54bWxQSwECLQAUAAYACAAAACEAjWdD3NwAAAAGAQAADwAAAAAAAAAAAAAAAACCBAAAZHJzL2Rv&#10;d25yZXYueG1sUEsFBgAAAAAEAAQA8wAAAIsFAAAAAA==&#10;" filled="f" stroked="f" strokeweight=".5pt">
                <v:textbox inset="0,0,0,0">
                  <w:txbxContent>
                    <w:p w14:paraId="454B8CF3" w14:textId="77777777" w:rsidR="006F5713" w:rsidRPr="00A535F7" w:rsidRDefault="006F5713" w:rsidP="00A535F7">
                      <w:pPr>
                        <w:pStyle w:val="ParaNumbering"/>
                      </w:pPr>
                      <w:r>
                        <w:t>255</w:t>
                      </w:r>
                    </w:p>
                  </w:txbxContent>
                </v:textbox>
                <w10:wrap anchorx="margin" anchory="line"/>
                <w10:anchorlock/>
              </v:shape>
            </w:pict>
          </mc:Fallback>
        </mc:AlternateContent>
      </w:r>
      <w:r w:rsidR="006337B4" w:rsidRPr="006337B4">
        <w:rPr>
          <w:cs/>
        </w:rPr>
        <w:t xml:space="preserve">सुनिए किस प्रकार चौथी शताब्दी के हिप्पो के बिशप अगस्टीन ने इस आशीष को अपनी कृति सिटी ऑफ़ गॉड की पुस्तक </w:t>
      </w:r>
      <w:r w:rsidR="006337B4" w:rsidRPr="006337B4">
        <w:rPr>
          <w:cs/>
          <w:lang w:bidi="te"/>
        </w:rPr>
        <w:t xml:space="preserve">22 </w:t>
      </w:r>
      <w:r w:rsidR="006337B4" w:rsidRPr="006337B4">
        <w:rPr>
          <w:cs/>
        </w:rPr>
        <w:t xml:space="preserve">के अध्याय </w:t>
      </w:r>
      <w:r w:rsidR="006337B4" w:rsidRPr="006337B4">
        <w:rPr>
          <w:cs/>
          <w:lang w:bidi="te"/>
        </w:rPr>
        <w:t xml:space="preserve">30 </w:t>
      </w:r>
      <w:r w:rsidR="006337B4" w:rsidRPr="006337B4">
        <w:rPr>
          <w:cs/>
        </w:rPr>
        <w:t>में कैसे सारगर्भित किया है :</w:t>
      </w:r>
    </w:p>
    <w:p w14:paraId="1A77A429" w14:textId="77777777" w:rsidR="001D19D9" w:rsidRPr="006337B4" w:rsidRDefault="006F5713" w:rsidP="006337B4">
      <w:pPr>
        <w:pStyle w:val="Quotations"/>
      </w:pPr>
      <w:r>
        <w:rPr>
          <w:cs/>
        </w:rPr>
        <mc:AlternateContent>
          <mc:Choice Requires="wps">
            <w:drawing>
              <wp:anchor distT="0" distB="0" distL="114300" distR="114300" simplePos="0" relativeHeight="252186624" behindDoc="0" locked="1" layoutInCell="1" allowOverlap="1" wp14:anchorId="03B0BA81" wp14:editId="72D4D0F8">
                <wp:simplePos x="0" y="0"/>
                <wp:positionH relativeFrom="leftMargin">
                  <wp:posOffset>419100</wp:posOffset>
                </wp:positionH>
                <wp:positionV relativeFrom="line">
                  <wp:posOffset>0</wp:posOffset>
                </wp:positionV>
                <wp:extent cx="356235" cy="356235"/>
                <wp:effectExtent l="0" t="0" r="0" b="0"/>
                <wp:wrapNone/>
                <wp:docPr id="521" name="PARA2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F310A4" w14:textId="77777777" w:rsidR="006F5713" w:rsidRPr="00A535F7" w:rsidRDefault="006F5713" w:rsidP="00A535F7">
                            <w:pPr>
                              <w:pStyle w:val="ParaNumbering"/>
                            </w:pPr>
                            <w:r>
                              <w:t>256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0BA81" id="PARA256" o:spid="_x0000_s1285" type="#_x0000_t202" style="position:absolute;left:0;text-align:left;margin-left:33pt;margin-top:0;width:28.05pt;height:28.05pt;z-index:25218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qZnRspAgAAUQQAAA4AAAAAAAAAAAAAAAAALgIAAGRycy9lMm9E&#10;b2MueG1sUEsBAi0AFAAGAAgAAAAhAI1nQ9zcAAAABgEAAA8AAAAAAAAAAAAAAAAAgwQAAGRycy9k&#10;b3ducmV2LnhtbFBLBQYAAAAABAAEAPMAAACMBQAAAAA=&#10;" filled="f" stroked="f" strokeweight=".5pt">
                <v:textbox inset="0,0,0,0">
                  <w:txbxContent>
                    <w:p w14:paraId="6BF310A4" w14:textId="77777777" w:rsidR="006F5713" w:rsidRPr="00A535F7" w:rsidRDefault="006F5713" w:rsidP="00A535F7">
                      <w:pPr>
                        <w:pStyle w:val="ParaNumbering"/>
                      </w:pPr>
                      <w:r>
                        <w:t>256</w:t>
                      </w:r>
                    </w:p>
                  </w:txbxContent>
                </v:textbox>
                <w10:wrap anchorx="margin" anchory="line"/>
                <w10:anchorlock/>
              </v:shape>
            </w:pict>
          </mc:Fallback>
        </mc:AlternateContent>
      </w:r>
      <w:r w:rsidR="006337B4" w:rsidRPr="006337B4">
        <w:rPr>
          <w:cs/>
          <w:lang w:bidi="hi-IN"/>
        </w:rPr>
        <w:t>परमेश्वर स्वयं</w:t>
      </w:r>
      <w:r w:rsidR="006337B4" w:rsidRPr="006337B4">
        <w:t xml:space="preserve">, </w:t>
      </w:r>
      <w:r w:rsidR="006337B4" w:rsidRPr="006337B4">
        <w:rPr>
          <w:cs/>
          <w:lang w:bidi="hi-IN"/>
        </w:rPr>
        <w:t>जो सदगुण का रचियता है</w:t>
      </w:r>
      <w:r w:rsidR="006337B4" w:rsidRPr="006337B4">
        <w:t xml:space="preserve">, </w:t>
      </w:r>
      <w:r w:rsidR="006337B4" w:rsidRPr="006337B4">
        <w:rPr>
          <w:cs/>
          <w:lang w:bidi="hi-IN"/>
        </w:rPr>
        <w:t>उनका प्रतिफल होगा: क्योंकि उससे श्रेष्ठ और उत्तम कोई भी नहीं है</w:t>
      </w:r>
      <w:r w:rsidR="006337B4" w:rsidRPr="006337B4">
        <w:t xml:space="preserve">, </w:t>
      </w:r>
      <w:r w:rsidR="006337B4" w:rsidRPr="006337B4">
        <w:rPr>
          <w:cs/>
          <w:lang w:bidi="hi-IN"/>
        </w:rPr>
        <w:t>उसने स्वयं की प्रतिज्ञा की है। भविष्यद्वक्ता के द्वारा कहे गए वचन का और क्या अर्थ हो सकता है</w:t>
      </w:r>
      <w:r w:rsidR="006337B4" w:rsidRPr="006337B4">
        <w:t>, "</w:t>
      </w:r>
      <w:r w:rsidR="006337B4" w:rsidRPr="006337B4">
        <w:rPr>
          <w:cs/>
          <w:lang w:bidi="hi-IN"/>
        </w:rPr>
        <w:t>मैं तुम्हारा परमेश्वर हूँगा</w:t>
      </w:r>
      <w:r w:rsidR="006337B4" w:rsidRPr="006337B4">
        <w:t xml:space="preserve">, </w:t>
      </w:r>
      <w:r w:rsidR="006337B4" w:rsidRPr="006337B4">
        <w:rPr>
          <w:cs/>
          <w:lang w:bidi="hi-IN"/>
        </w:rPr>
        <w:t>और तुम मेरे लोग होंगे</w:t>
      </w:r>
      <w:r w:rsidR="006337B4" w:rsidRPr="006337B4">
        <w:t xml:space="preserve">," </w:t>
      </w:r>
      <w:r w:rsidR="006337B4" w:rsidRPr="006337B4">
        <w:rPr>
          <w:cs/>
          <w:lang w:bidi="hi-IN"/>
        </w:rPr>
        <w:t>इसका अर्थ यही है</w:t>
      </w:r>
      <w:r w:rsidR="006337B4" w:rsidRPr="006337B4">
        <w:t>, "</w:t>
      </w:r>
      <w:r w:rsidR="006337B4" w:rsidRPr="006337B4">
        <w:rPr>
          <w:cs/>
          <w:lang w:bidi="hi-IN"/>
        </w:rPr>
        <w:t>मैं ही उनकी तृप्ति हूँगा</w:t>
      </w:r>
      <w:r w:rsidR="006337B4" w:rsidRPr="006337B4">
        <w:t xml:space="preserve">, </w:t>
      </w:r>
      <w:r w:rsidR="006337B4" w:rsidRPr="006337B4">
        <w:rPr>
          <w:cs/>
          <w:lang w:bidi="hi-IN"/>
        </w:rPr>
        <w:t>मैं वह सब कुछ हूँगा जिसकी मनुष्य सम्मान के साथ अभिलाषा करता है</w:t>
      </w:r>
      <w:r w:rsidR="006337B4" w:rsidRPr="006337B4">
        <w:t xml:space="preserve">, </w:t>
      </w:r>
      <w:r w:rsidR="006337B4" w:rsidRPr="006337B4">
        <w:rPr>
          <w:cs/>
          <w:lang w:bidi="hi-IN"/>
        </w:rPr>
        <w:t>अर्थात् जीवन</w:t>
      </w:r>
      <w:r w:rsidR="006337B4" w:rsidRPr="006337B4">
        <w:t xml:space="preserve">, </w:t>
      </w:r>
      <w:r w:rsidR="006337B4" w:rsidRPr="006337B4">
        <w:rPr>
          <w:cs/>
          <w:lang w:bidi="hi-IN"/>
        </w:rPr>
        <w:t>और स्वास्थ्य</w:t>
      </w:r>
      <w:r w:rsidR="006337B4" w:rsidRPr="006337B4">
        <w:t xml:space="preserve">, </w:t>
      </w:r>
      <w:r w:rsidR="006337B4" w:rsidRPr="006337B4">
        <w:rPr>
          <w:cs/>
          <w:lang w:bidi="hi-IN"/>
        </w:rPr>
        <w:t>और पोषण और बहुतायत</w:t>
      </w:r>
      <w:r w:rsidR="006337B4" w:rsidRPr="006337B4">
        <w:t xml:space="preserve">, </w:t>
      </w:r>
      <w:r w:rsidR="006337B4" w:rsidRPr="006337B4">
        <w:rPr>
          <w:cs/>
          <w:lang w:bidi="hi-IN"/>
        </w:rPr>
        <w:t>और महिमा और सम्मान और शांति और सारी भली वस्तुएँ।" प्रेरित ने जो कहा उसकी यह भी सही व्याख्या है</w:t>
      </w:r>
      <w:r w:rsidR="006337B4" w:rsidRPr="006337B4">
        <w:t>, "</w:t>
      </w:r>
      <w:r w:rsidR="006337B4" w:rsidRPr="006337B4">
        <w:rPr>
          <w:cs/>
          <w:lang w:bidi="hi-IN"/>
        </w:rPr>
        <w:t>कि परमेश्वर सब में सब कुछ हो।" वही हमारी इच्छाओं की पूर्णता होगा जो बिना सीमा के दिखाई देगा और बिना किसी चापलूसी से उससे प्रेम किया जाएगा</w:t>
      </w:r>
      <w:r w:rsidR="006337B4" w:rsidRPr="006337B4">
        <w:t xml:space="preserve">, </w:t>
      </w:r>
      <w:r w:rsidR="006337B4" w:rsidRPr="006337B4">
        <w:rPr>
          <w:cs/>
          <w:lang w:bidi="hi-IN"/>
        </w:rPr>
        <w:t>बिना थके उसकी स्तुति होगी। प्रेम का यह बहाव</w:t>
      </w:r>
      <w:r w:rsidR="006337B4" w:rsidRPr="006337B4">
        <w:t xml:space="preserve">, </w:t>
      </w:r>
      <w:r w:rsidR="006337B4" w:rsidRPr="006337B4">
        <w:rPr>
          <w:cs/>
          <w:lang w:bidi="hi-IN"/>
        </w:rPr>
        <w:t>अर्थात् यह कार्य निश्चित रूप से अनंत जीवन के समान सबके लिए सामान्य होगा।</w:t>
      </w:r>
    </w:p>
    <w:p w14:paraId="7AE1822C" w14:textId="77777777" w:rsidR="006337B4" w:rsidRPr="006337B4" w:rsidRDefault="006F5713" w:rsidP="006337B4">
      <w:pPr>
        <w:pStyle w:val="BodyText0"/>
      </w:pPr>
      <w:r>
        <w:rPr>
          <w:cs/>
        </w:rPr>
        <mc:AlternateContent>
          <mc:Choice Requires="wps">
            <w:drawing>
              <wp:anchor distT="0" distB="0" distL="114300" distR="114300" simplePos="0" relativeHeight="252188672" behindDoc="0" locked="1" layoutInCell="1" allowOverlap="1" wp14:anchorId="5DB5B99E" wp14:editId="22AA1ADA">
                <wp:simplePos x="0" y="0"/>
                <wp:positionH relativeFrom="leftMargin">
                  <wp:posOffset>419100</wp:posOffset>
                </wp:positionH>
                <wp:positionV relativeFrom="line">
                  <wp:posOffset>0</wp:posOffset>
                </wp:positionV>
                <wp:extent cx="356235" cy="356235"/>
                <wp:effectExtent l="0" t="0" r="0" b="0"/>
                <wp:wrapNone/>
                <wp:docPr id="522" name="PARA2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2E59B8" w14:textId="77777777" w:rsidR="006F5713" w:rsidRPr="00A535F7" w:rsidRDefault="006F5713" w:rsidP="00A535F7">
                            <w:pPr>
                              <w:pStyle w:val="ParaNumbering"/>
                            </w:pPr>
                            <w:r>
                              <w:t>257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B99E" id="PARA257" o:spid="_x0000_s1286" type="#_x0000_t202" style="position:absolute;left:0;text-align:left;margin-left:33pt;margin-top:0;width:28.05pt;height:28.05pt;z-index:25218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Un1cpAgAAUQQAAA4AAAAAAAAAAAAAAAAALgIAAGRycy9lMm9E&#10;b2MueG1sUEsBAi0AFAAGAAgAAAAhAI1nQ9zcAAAABgEAAA8AAAAAAAAAAAAAAAAAgwQAAGRycy9k&#10;b3ducmV2LnhtbFBLBQYAAAAABAAEAPMAAACMBQAAAAA=&#10;" filled="f" stroked="f" strokeweight=".5pt">
                <v:textbox inset="0,0,0,0">
                  <w:txbxContent>
                    <w:p w14:paraId="2E2E59B8" w14:textId="77777777" w:rsidR="006F5713" w:rsidRPr="00A535F7" w:rsidRDefault="006F5713" w:rsidP="00A535F7">
                      <w:pPr>
                        <w:pStyle w:val="ParaNumbering"/>
                      </w:pPr>
                      <w:r>
                        <w:t>257</w:t>
                      </w:r>
                    </w:p>
                  </w:txbxContent>
                </v:textbox>
                <w10:wrap anchorx="margin" anchory="line"/>
                <w10:anchorlock/>
              </v:shape>
            </w:pict>
          </mc:Fallback>
        </mc:AlternateContent>
      </w:r>
      <w:r w:rsidR="006337B4" w:rsidRPr="006337B4">
        <w:rPr>
          <w:cs/>
        </w:rPr>
        <w:t>छुटकारे का दूसरा आनंद जिसका विश्वासी अनुभव करेंगे</w:t>
      </w:r>
      <w:r w:rsidR="006337B4" w:rsidRPr="006337B4">
        <w:t xml:space="preserve">, </w:t>
      </w:r>
      <w:r w:rsidR="006337B4" w:rsidRPr="006337B4">
        <w:rPr>
          <w:cs/>
        </w:rPr>
        <w:t>वह है</w:t>
      </w:r>
      <w:r w:rsidR="006337B4" w:rsidRPr="006337B4">
        <w:t xml:space="preserve">, </w:t>
      </w:r>
      <w:r w:rsidR="006337B4" w:rsidRPr="006337B4">
        <w:rPr>
          <w:cs/>
        </w:rPr>
        <w:t>एक दूसरे के साथ सिद्ध सहभागिता।</w:t>
      </w:r>
    </w:p>
    <w:p w14:paraId="384BC48D" w14:textId="77777777" w:rsidR="006337B4" w:rsidRPr="006337B4" w:rsidRDefault="006F5713" w:rsidP="006337B4">
      <w:pPr>
        <w:pStyle w:val="BodyText0"/>
      </w:pPr>
      <w:r>
        <w:rPr>
          <w:cs/>
        </w:rPr>
        <mc:AlternateContent>
          <mc:Choice Requires="wps">
            <w:drawing>
              <wp:anchor distT="0" distB="0" distL="114300" distR="114300" simplePos="0" relativeHeight="252190720" behindDoc="0" locked="1" layoutInCell="1" allowOverlap="1" wp14:anchorId="2B73D61F" wp14:editId="58E34A66">
                <wp:simplePos x="0" y="0"/>
                <wp:positionH relativeFrom="leftMargin">
                  <wp:posOffset>419100</wp:posOffset>
                </wp:positionH>
                <wp:positionV relativeFrom="line">
                  <wp:posOffset>0</wp:posOffset>
                </wp:positionV>
                <wp:extent cx="356235" cy="356235"/>
                <wp:effectExtent l="0" t="0" r="0" b="0"/>
                <wp:wrapNone/>
                <wp:docPr id="523" name="PARA2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50F247" w14:textId="77777777" w:rsidR="006F5713" w:rsidRPr="00A535F7" w:rsidRDefault="006F5713" w:rsidP="00A535F7">
                            <w:pPr>
                              <w:pStyle w:val="ParaNumbering"/>
                            </w:pPr>
                            <w:r>
                              <w:t>258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D61F" id="PARA258" o:spid="_x0000_s1287" type="#_x0000_t202" style="position:absolute;left:0;text-align:left;margin-left:33pt;margin-top:0;width:28.05pt;height:28.05pt;z-index:25219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dl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Rzykx&#10;TOOQ9uXPMl/g5OqmqkSca+SptX6F4QeLD0L3Dbp39x4vI/xOOh1/ERhBPzJ+vbEsukA4Xs4Xy3y+&#10;oISja7Axe/b22DofvgvQJBoFdTjExC277HzoQ8eQWMvAtlEqDVIZ0hZ0OV9M04ObB5MrgzUihL7V&#10;aIXu2CXo+fIG8AjVFfE56JXiLd822MWO+bBnDqWBkFDu4QkPqQCrwWAhW+B+/e0+xuPE0EtJi1Ir&#10;qMFdoET9MDjJqMrRcKNxHA1z1veA2p3h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qYXZSgCAABRBAAADgAAAAAAAAAAAAAAAAAuAgAAZHJzL2Uyb0Rv&#10;Yy54bWxQSwECLQAUAAYACAAAACEAjWdD3NwAAAAGAQAADwAAAAAAAAAAAAAAAACCBAAAZHJzL2Rv&#10;d25yZXYueG1sUEsFBgAAAAAEAAQA8wAAAIsFAAAAAA==&#10;" filled="f" stroked="f" strokeweight=".5pt">
                <v:textbox inset="0,0,0,0">
                  <w:txbxContent>
                    <w:p w14:paraId="5650F247" w14:textId="77777777" w:rsidR="006F5713" w:rsidRPr="00A535F7" w:rsidRDefault="006F5713" w:rsidP="00A535F7">
                      <w:pPr>
                        <w:pStyle w:val="ParaNumbering"/>
                      </w:pPr>
                      <w:r>
                        <w:t>258</w:t>
                      </w:r>
                    </w:p>
                  </w:txbxContent>
                </v:textbox>
                <w10:wrap anchorx="margin" anchory="line"/>
                <w10:anchorlock/>
              </v:shape>
            </w:pict>
          </mc:Fallback>
        </mc:AlternateContent>
      </w:r>
      <w:r w:rsidR="006337B4" w:rsidRPr="006337B4">
        <w:rPr>
          <w:cs/>
        </w:rPr>
        <w:t>परमेश्वर के साथ हमारी संगति का नाश करने के अतिरिक्त</w:t>
      </w:r>
      <w:r w:rsidR="006337B4" w:rsidRPr="006337B4">
        <w:t xml:space="preserve">, </w:t>
      </w:r>
      <w:r w:rsidR="006337B4" w:rsidRPr="006337B4">
        <w:rPr>
          <w:cs/>
        </w:rPr>
        <w:t xml:space="preserve">आदम के पाप ने मानवीय संबंधों को भी नष्ट कर दिया था। परंतु प्रकाशितवाक्य </w:t>
      </w:r>
      <w:r w:rsidR="006337B4" w:rsidRPr="006337B4">
        <w:rPr>
          <w:cs/>
          <w:lang w:bidi="te"/>
        </w:rPr>
        <w:t>22:2</w:t>
      </w:r>
      <w:r w:rsidR="006337B4" w:rsidRPr="006337B4">
        <w:rPr>
          <w:cs/>
        </w:rPr>
        <w:t xml:space="preserve"> दावा करता है कि जब हम पूरी तरह से छुटकारा प्राप्त कर लेंगे तो राष्ट्र चंगाई प्राप्त करेंगे। लड़ाइयाँ बंद हो जाएँगी</w:t>
      </w:r>
      <w:r w:rsidR="006337B4" w:rsidRPr="006337B4">
        <w:t xml:space="preserve">, </w:t>
      </w:r>
      <w:r w:rsidR="006337B4" w:rsidRPr="006337B4">
        <w:rPr>
          <w:cs/>
        </w:rPr>
        <w:t>अन्याय का अंत हो जाएगा</w:t>
      </w:r>
      <w:r w:rsidR="006337B4" w:rsidRPr="006337B4">
        <w:t xml:space="preserve">, </w:t>
      </w:r>
      <w:r w:rsidR="006337B4" w:rsidRPr="006337B4">
        <w:rPr>
          <w:cs/>
        </w:rPr>
        <w:t>और हमारे संबंध पूरी तरह से पुनर्स्थापित हो जाएँगे। समस्त संसार शांतिपूर्ण</w:t>
      </w:r>
      <w:r w:rsidR="006337B4" w:rsidRPr="006337B4">
        <w:t xml:space="preserve">, </w:t>
      </w:r>
      <w:r w:rsidR="006337B4" w:rsidRPr="006337B4">
        <w:rPr>
          <w:cs/>
        </w:rPr>
        <w:t>मित्रतापूर्ण और ऐसे लोगों का पारिवारिक समुदाय बन जाएगा जो एक दूसरे से प्रेम करते हों और एक दूसरे की सेवा करते हों।</w:t>
      </w:r>
    </w:p>
    <w:p w14:paraId="4DC024B9" w14:textId="77777777" w:rsidR="006337B4" w:rsidRPr="006337B4" w:rsidRDefault="006F5713" w:rsidP="006337B4">
      <w:pPr>
        <w:pStyle w:val="BodyText0"/>
      </w:pPr>
      <w:r>
        <w:rPr>
          <w:cs/>
        </w:rPr>
        <mc:AlternateContent>
          <mc:Choice Requires="wps">
            <w:drawing>
              <wp:anchor distT="0" distB="0" distL="114300" distR="114300" simplePos="0" relativeHeight="252192768" behindDoc="0" locked="1" layoutInCell="1" allowOverlap="1" wp14:anchorId="545F7553" wp14:editId="4FF08320">
                <wp:simplePos x="0" y="0"/>
                <wp:positionH relativeFrom="leftMargin">
                  <wp:posOffset>419100</wp:posOffset>
                </wp:positionH>
                <wp:positionV relativeFrom="line">
                  <wp:posOffset>0</wp:posOffset>
                </wp:positionV>
                <wp:extent cx="356235" cy="356235"/>
                <wp:effectExtent l="0" t="0" r="0" b="0"/>
                <wp:wrapNone/>
                <wp:docPr id="524" name="PARA2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E0EA1F" w14:textId="77777777" w:rsidR="006F5713" w:rsidRPr="00A535F7" w:rsidRDefault="006F5713" w:rsidP="00A535F7">
                            <w:pPr>
                              <w:pStyle w:val="ParaNumbering"/>
                            </w:pPr>
                            <w:r>
                              <w:t>259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F7553" id="PARA259" o:spid="_x0000_s1288" type="#_x0000_t202" style="position:absolute;left:0;text-align:left;margin-left:33pt;margin-top:0;width:28.05pt;height:28.05pt;z-index:25219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45Kg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Sef6bE&#10;sBaHtK2eqnz+lZJG1bWIc408ddYXGL6z+CD036B/c+/xMsLvpWvjLwIj6EfGz1eWRR8Ix8vZfJHP&#10;5pRwdF1szJ69PrbOh+8CWhKNkjocYuKWnTY+DKFjSKxlYK20ToPUhnQlXczm0/Tg6sHk2mCNCGFo&#10;NVqh3/cJer7IR4B7qM+Iz8GgFG/5WmEXG+bDljmUBkJCuYdHPKQGrAYXC9kC9+tv9zEeJ4ZeSjqU&#10;WkkN7gIl+ofBSUZVjoYbjf1omGN7B6jdG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Qo45KgIAAFEEAAAOAAAAAAAAAAAAAAAAAC4CAABkcnMvZTJv&#10;RG9jLnhtbFBLAQItABQABgAIAAAAIQCNZ0Pc3AAAAAYBAAAPAAAAAAAAAAAAAAAAAIQEAABkcnMv&#10;ZG93bnJldi54bWxQSwUGAAAAAAQABADzAAAAjQUAAAAA&#10;" filled="f" stroked="f" strokeweight=".5pt">
                <v:textbox inset="0,0,0,0">
                  <w:txbxContent>
                    <w:p w14:paraId="04E0EA1F" w14:textId="77777777" w:rsidR="006F5713" w:rsidRPr="00A535F7" w:rsidRDefault="006F5713" w:rsidP="00A535F7">
                      <w:pPr>
                        <w:pStyle w:val="ParaNumbering"/>
                      </w:pPr>
                      <w:r>
                        <w:t>259</w:t>
                      </w:r>
                    </w:p>
                  </w:txbxContent>
                </v:textbox>
                <w10:wrap anchorx="margin" anchory="line"/>
                <w10:anchorlock/>
              </v:shape>
            </w:pict>
          </mc:Fallback>
        </mc:AlternateContent>
      </w:r>
      <w:r w:rsidR="006337B4" w:rsidRPr="006337B4">
        <w:rPr>
          <w:cs/>
        </w:rPr>
        <w:t>अंततः हम छुटकारे के जिस तीसरे आनंद का उल्लेख करेंगे वह यह है कि हम मसीह के साथ नए आकाश और नई पृथ्वी पर राज्य करेंगे।</w:t>
      </w:r>
    </w:p>
    <w:p w14:paraId="5F4D9C54" w14:textId="77777777" w:rsidR="001D19D9" w:rsidRPr="006337B4" w:rsidRDefault="006F5713" w:rsidP="006337B4">
      <w:pPr>
        <w:pStyle w:val="BodyText0"/>
      </w:pPr>
      <w:r>
        <w:rPr>
          <w:cs/>
        </w:rPr>
        <mc:AlternateContent>
          <mc:Choice Requires="wps">
            <w:drawing>
              <wp:anchor distT="0" distB="0" distL="114300" distR="114300" simplePos="0" relativeHeight="252194816" behindDoc="0" locked="1" layoutInCell="1" allowOverlap="1" wp14:anchorId="3B075BDB" wp14:editId="7D58BA50">
                <wp:simplePos x="0" y="0"/>
                <wp:positionH relativeFrom="leftMargin">
                  <wp:posOffset>419100</wp:posOffset>
                </wp:positionH>
                <wp:positionV relativeFrom="line">
                  <wp:posOffset>0</wp:posOffset>
                </wp:positionV>
                <wp:extent cx="356235" cy="356235"/>
                <wp:effectExtent l="0" t="0" r="0" b="0"/>
                <wp:wrapNone/>
                <wp:docPr id="525" name="PARA2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1B74A" w14:textId="77777777" w:rsidR="006F5713" w:rsidRPr="00A535F7" w:rsidRDefault="006F5713" w:rsidP="00A535F7">
                            <w:pPr>
                              <w:pStyle w:val="ParaNumbering"/>
                            </w:pPr>
                            <w:r>
                              <w:t>260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75BDB" id="PARA260" o:spid="_x0000_s1289" type="#_x0000_t202" style="position:absolute;left:0;text-align:left;margin-left:33pt;margin-top:0;width:28.05pt;height:28.05pt;z-index:25219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Sk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RLygx&#10;TOOQ9uXPMl8iXXVTVSLONfLUWr/C8IPFB6H7Bt27e4+XEX4nnY6/CIygH1NcbyyLLhCOl/PFMp9j&#10;LY6uwcbs2dtj63z4LkCTaBTU4RATt+yy86EPHUNiLQPbRqk0SGVIW9DlfDFND24eTK4M1ogQ+laj&#10;Fbpjl6Dny/kI8AjVFfE56JXiLd822MWO+bBnDqWBkFDu4QkPqQCrwWAhW+B+/e0+xuPE0EtJi1Ir&#10;qMFdoET9MDjJqMrRcKNxHA1z1veA2p3h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WIkpCgCAABRBAAADgAAAAAAAAAAAAAAAAAuAgAAZHJzL2Uyb0Rv&#10;Yy54bWxQSwECLQAUAAYACAAAACEAjWdD3NwAAAAGAQAADwAAAAAAAAAAAAAAAACCBAAAZHJzL2Rv&#10;d25yZXYueG1sUEsFBgAAAAAEAAQA8wAAAIsFAAAAAA==&#10;" filled="f" stroked="f" strokeweight=".5pt">
                <v:textbox inset="0,0,0,0">
                  <w:txbxContent>
                    <w:p w14:paraId="7D91B74A" w14:textId="77777777" w:rsidR="006F5713" w:rsidRPr="00A535F7" w:rsidRDefault="006F5713" w:rsidP="00A535F7">
                      <w:pPr>
                        <w:pStyle w:val="ParaNumbering"/>
                      </w:pPr>
                      <w:r>
                        <w:t>260</w:t>
                      </w:r>
                    </w:p>
                  </w:txbxContent>
                </v:textbox>
                <w10:wrap anchorx="margin" anchory="line"/>
                <w10:anchorlock/>
              </v:shape>
            </w:pict>
          </mc:Fallback>
        </mc:AlternateContent>
      </w:r>
      <w:r w:rsidR="006337B4" w:rsidRPr="006337B4">
        <w:rPr>
          <w:cs/>
        </w:rPr>
        <w:t xml:space="preserve">पौलुस ने </w:t>
      </w:r>
      <w:r w:rsidR="006337B4" w:rsidRPr="006337B4">
        <w:rPr>
          <w:cs/>
          <w:lang w:bidi="te"/>
        </w:rPr>
        <w:t xml:space="preserve">2 </w:t>
      </w:r>
      <w:r w:rsidR="006337B4" w:rsidRPr="006337B4">
        <w:rPr>
          <w:cs/>
        </w:rPr>
        <w:t xml:space="preserve">तीमुथियुस </w:t>
      </w:r>
      <w:r w:rsidR="006337B4" w:rsidRPr="006337B4">
        <w:rPr>
          <w:cs/>
          <w:lang w:bidi="te"/>
        </w:rPr>
        <w:t xml:space="preserve">2:12 </w:t>
      </w:r>
      <w:r w:rsidR="006337B4" w:rsidRPr="006337B4">
        <w:rPr>
          <w:cs/>
        </w:rPr>
        <w:t>में इसका उल्लेख किया</w:t>
      </w:r>
      <w:r w:rsidR="006337B4" w:rsidRPr="006337B4">
        <w:t xml:space="preserve">, </w:t>
      </w:r>
      <w:r w:rsidR="006337B4" w:rsidRPr="006337B4">
        <w:rPr>
          <w:cs/>
        </w:rPr>
        <w:t>जहाँ उसने यह लिखा :</w:t>
      </w:r>
    </w:p>
    <w:p w14:paraId="3F733B86" w14:textId="77777777" w:rsidR="001D19D9" w:rsidRPr="006337B4" w:rsidRDefault="006F5713" w:rsidP="006337B4">
      <w:pPr>
        <w:pStyle w:val="Quotations"/>
      </w:pPr>
      <w:r>
        <w:rPr>
          <w:cs/>
        </w:rPr>
        <mc:AlternateContent>
          <mc:Choice Requires="wps">
            <w:drawing>
              <wp:anchor distT="0" distB="0" distL="114300" distR="114300" simplePos="0" relativeHeight="252196864" behindDoc="0" locked="1" layoutInCell="1" allowOverlap="1" wp14:anchorId="6C3EC16B" wp14:editId="24F24549">
                <wp:simplePos x="0" y="0"/>
                <wp:positionH relativeFrom="leftMargin">
                  <wp:posOffset>419100</wp:posOffset>
                </wp:positionH>
                <wp:positionV relativeFrom="line">
                  <wp:posOffset>0</wp:posOffset>
                </wp:positionV>
                <wp:extent cx="356235" cy="356235"/>
                <wp:effectExtent l="0" t="0" r="0" b="0"/>
                <wp:wrapNone/>
                <wp:docPr id="526" name="PARA2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EEDA08" w14:textId="77777777" w:rsidR="006F5713" w:rsidRPr="00A535F7" w:rsidRDefault="006F5713" w:rsidP="00A535F7">
                            <w:pPr>
                              <w:pStyle w:val="ParaNumbering"/>
                            </w:pPr>
                            <w:r>
                              <w:t>261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C16B" id="PARA261" o:spid="_x0000_s1290" type="#_x0000_t202" style="position:absolute;left:0;text-align:left;margin-left:33pt;margin-top:0;width:28.05pt;height:28.05pt;z-index:25219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QufMpAgAAUQQAAA4AAAAAAAAAAAAAAAAALgIAAGRycy9lMm9E&#10;b2MueG1sUEsBAi0AFAAGAAgAAAAhAI1nQ9zcAAAABgEAAA8AAAAAAAAAAAAAAAAAgwQAAGRycy9k&#10;b3ducmV2LnhtbFBLBQYAAAAABAAEAPMAAACMBQAAAAA=&#10;" filled="f" stroked="f" strokeweight=".5pt">
                <v:textbox inset="0,0,0,0">
                  <w:txbxContent>
                    <w:p w14:paraId="3BEEDA08" w14:textId="77777777" w:rsidR="006F5713" w:rsidRPr="00A535F7" w:rsidRDefault="006F5713" w:rsidP="00A535F7">
                      <w:pPr>
                        <w:pStyle w:val="ParaNumbering"/>
                      </w:pPr>
                      <w:r>
                        <w:t>261</w:t>
                      </w:r>
                    </w:p>
                  </w:txbxContent>
                </v:textbox>
                <w10:wrap anchorx="margin" anchory="line"/>
                <w10:anchorlock/>
              </v:shape>
            </w:pict>
          </mc:Fallback>
        </mc:AlternateContent>
      </w:r>
      <w:r w:rsidR="006337B4" w:rsidRPr="006337B4">
        <w:rPr>
          <w:cs/>
          <w:lang w:bidi="hi-IN"/>
        </w:rPr>
        <w:t>यदि हम धीरज से सहते रहेंगे</w:t>
      </w:r>
      <w:r w:rsidR="006337B4" w:rsidRPr="006337B4">
        <w:t xml:space="preserve">, </w:t>
      </w:r>
      <w:r w:rsidR="006337B4" w:rsidRPr="006337B4">
        <w:rPr>
          <w:cs/>
          <w:lang w:bidi="hi-IN"/>
        </w:rPr>
        <w:t>तो उसके साथ राज्य भी करेंगे। (</w:t>
      </w:r>
      <w:r w:rsidR="006337B4" w:rsidRPr="006337B4">
        <w:rPr>
          <w:cs/>
          <w:lang w:bidi="te"/>
        </w:rPr>
        <w:t xml:space="preserve">2 </w:t>
      </w:r>
      <w:r w:rsidR="006337B4" w:rsidRPr="006337B4">
        <w:rPr>
          <w:cs/>
          <w:lang w:bidi="hi-IN"/>
        </w:rPr>
        <w:t xml:space="preserve">तीमुथियुस </w:t>
      </w:r>
      <w:r w:rsidR="006337B4" w:rsidRPr="006337B4">
        <w:rPr>
          <w:cs/>
          <w:lang w:bidi="te"/>
        </w:rPr>
        <w:t>2:12)</w:t>
      </w:r>
    </w:p>
    <w:p w14:paraId="42BF6AEE" w14:textId="77777777" w:rsidR="006337B4" w:rsidRPr="006337B4" w:rsidRDefault="006F5713" w:rsidP="006337B4">
      <w:pPr>
        <w:pStyle w:val="BodyText0"/>
      </w:pPr>
      <w:r>
        <w:rPr>
          <w:cs/>
        </w:rPr>
        <mc:AlternateContent>
          <mc:Choice Requires="wps">
            <w:drawing>
              <wp:anchor distT="0" distB="0" distL="114300" distR="114300" simplePos="0" relativeHeight="252198912" behindDoc="0" locked="1" layoutInCell="1" allowOverlap="1" wp14:anchorId="0FF76F3A" wp14:editId="511EC82D">
                <wp:simplePos x="0" y="0"/>
                <wp:positionH relativeFrom="leftMargin">
                  <wp:posOffset>419100</wp:posOffset>
                </wp:positionH>
                <wp:positionV relativeFrom="line">
                  <wp:posOffset>0</wp:posOffset>
                </wp:positionV>
                <wp:extent cx="356235" cy="356235"/>
                <wp:effectExtent l="0" t="0" r="0" b="0"/>
                <wp:wrapNone/>
                <wp:docPr id="527" name="PARA2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7E56B" w14:textId="77777777" w:rsidR="006F5713" w:rsidRPr="00A535F7" w:rsidRDefault="006F5713" w:rsidP="00A535F7">
                            <w:pPr>
                              <w:pStyle w:val="ParaNumbering"/>
                            </w:pPr>
                            <w:r>
                              <w:t>262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6F3A" id="PARA262" o:spid="_x0000_s1291" type="#_x0000_t202" style="position:absolute;left:0;text-align:left;margin-left:33pt;margin-top:0;width:28.05pt;height:28.05pt;z-index:25219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lKgIAAFEEAAAOAAAAZHJzL2Uyb0RvYy54bWysVMGO2jAQvVfqP1i+l0AQt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V3knykx&#10;TOOQdtWPKl/mlDRtXYs418hTZ32B4XuLD0L/Ffo39x4vI/xeOh1/ERhBPzJ+ubEs+kA4Xs4Xy3y+&#10;oISj62pj9uz1sXU+fBOgSTRK6nCIiVt23vowhI4hsZaBTatUGqQypCvpcr6Ypgc3DyZXBmtECEOr&#10;0Qr9oU/Q8+ViBHiA+oL4HAxK8ZZvWuxiy3zYMYfSQEgo9/CEh1SA1eBqIVvgfv3tPsbjxNBLSYdS&#10;K6nBXaBEfTc4yajK0XCjcRgNc9L3gNqd4R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J/AlKgIAAFEEAAAOAAAAAAAAAAAAAAAAAC4CAABkcnMvZTJv&#10;RG9jLnhtbFBLAQItABQABgAIAAAAIQCNZ0Pc3AAAAAYBAAAPAAAAAAAAAAAAAAAAAIQEAABkcnMv&#10;ZG93bnJldi54bWxQSwUGAAAAAAQABADzAAAAjQUAAAAA&#10;" filled="f" stroked="f" strokeweight=".5pt">
                <v:textbox inset="0,0,0,0">
                  <w:txbxContent>
                    <w:p w14:paraId="0F47E56B" w14:textId="77777777" w:rsidR="006F5713" w:rsidRPr="00A535F7" w:rsidRDefault="006F5713" w:rsidP="00A535F7">
                      <w:pPr>
                        <w:pStyle w:val="ParaNumbering"/>
                      </w:pPr>
                      <w:r>
                        <w:t>262</w:t>
                      </w:r>
                    </w:p>
                  </w:txbxContent>
                </v:textbox>
                <w10:wrap anchorx="margin" anchory="line"/>
                <w10:anchorlock/>
              </v:shape>
            </w:pict>
          </mc:Fallback>
        </mc:AlternateContent>
      </w:r>
      <w:r w:rsidR="006337B4" w:rsidRPr="006337B4">
        <w:rPr>
          <w:cs/>
        </w:rPr>
        <w:t xml:space="preserve">मसीह के साथ हमारे राज्य की शिक्षा भी प्रकाशितवाक्य </w:t>
      </w:r>
      <w:r w:rsidR="006337B4" w:rsidRPr="006337B4">
        <w:rPr>
          <w:cs/>
          <w:lang w:bidi="te"/>
        </w:rPr>
        <w:t>2:26-27</w:t>
      </w:r>
      <w:r w:rsidR="006337B4" w:rsidRPr="006337B4">
        <w:t xml:space="preserve">, </w:t>
      </w:r>
      <w:r w:rsidR="006337B4" w:rsidRPr="006337B4">
        <w:rPr>
          <w:cs/>
          <w:lang w:bidi="te"/>
        </w:rPr>
        <w:t>3:21</w:t>
      </w:r>
      <w:r w:rsidR="006337B4" w:rsidRPr="006337B4">
        <w:rPr>
          <w:cs/>
        </w:rPr>
        <w:t xml:space="preserve"> और </w:t>
      </w:r>
      <w:r w:rsidR="006337B4" w:rsidRPr="006337B4">
        <w:rPr>
          <w:cs/>
          <w:lang w:bidi="te"/>
        </w:rPr>
        <w:t>22:5</w:t>
      </w:r>
      <w:r w:rsidR="006337B4" w:rsidRPr="006337B4">
        <w:rPr>
          <w:cs/>
        </w:rPr>
        <w:t xml:space="preserve"> में दी गई है।</w:t>
      </w:r>
    </w:p>
    <w:p w14:paraId="447611D7" w14:textId="77777777" w:rsidR="001D19D9" w:rsidRPr="006337B4" w:rsidRDefault="006F5713" w:rsidP="006337B4">
      <w:pPr>
        <w:pStyle w:val="BodyText0"/>
      </w:pPr>
      <w:r>
        <w:rPr>
          <w:cs/>
        </w:rPr>
        <w:lastRenderedPageBreak/>
        <mc:AlternateContent>
          <mc:Choice Requires="wps">
            <w:drawing>
              <wp:anchor distT="0" distB="0" distL="114300" distR="114300" simplePos="0" relativeHeight="252200960" behindDoc="0" locked="1" layoutInCell="1" allowOverlap="1" wp14:anchorId="28DB064C" wp14:editId="657EEB89">
                <wp:simplePos x="0" y="0"/>
                <wp:positionH relativeFrom="leftMargin">
                  <wp:posOffset>419100</wp:posOffset>
                </wp:positionH>
                <wp:positionV relativeFrom="line">
                  <wp:posOffset>0</wp:posOffset>
                </wp:positionV>
                <wp:extent cx="356235" cy="356235"/>
                <wp:effectExtent l="0" t="0" r="0" b="0"/>
                <wp:wrapNone/>
                <wp:docPr id="528" name="PARA2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74E6D3" w14:textId="77777777" w:rsidR="006F5713" w:rsidRPr="00A535F7" w:rsidRDefault="006F5713" w:rsidP="00A535F7">
                            <w:pPr>
                              <w:pStyle w:val="ParaNumbering"/>
                            </w:pPr>
                            <w:r>
                              <w:t>263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B064C" id="PARA263" o:spid="_x0000_s1292" type="#_x0000_t202" style="position:absolute;left:0;text-align:left;margin-left:33pt;margin-top:0;width:28.05pt;height:28.05pt;z-index:252200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3LLFYpAgAAUQQAAA4AAAAAAAAAAAAAAAAALgIAAGRycy9lMm9E&#10;b2MueG1sUEsBAi0AFAAGAAgAAAAhAI1nQ9zcAAAABgEAAA8AAAAAAAAAAAAAAAAAgwQAAGRycy9k&#10;b3ducmV2LnhtbFBLBQYAAAAABAAEAPMAAACMBQAAAAA=&#10;" filled="f" stroked="f" strokeweight=".5pt">
                <v:textbox inset="0,0,0,0">
                  <w:txbxContent>
                    <w:p w14:paraId="2674E6D3" w14:textId="77777777" w:rsidR="006F5713" w:rsidRPr="00A535F7" w:rsidRDefault="006F5713" w:rsidP="00A535F7">
                      <w:pPr>
                        <w:pStyle w:val="ParaNumbering"/>
                      </w:pPr>
                      <w:r>
                        <w:t>263</w:t>
                      </w:r>
                    </w:p>
                  </w:txbxContent>
                </v:textbox>
                <w10:wrap anchorx="margin" anchory="line"/>
                <w10:anchorlock/>
              </v:shape>
            </w:pict>
          </mc:Fallback>
        </mc:AlternateContent>
      </w:r>
      <w:r w:rsidR="006337B4" w:rsidRPr="006337B4">
        <w:rPr>
          <w:cs/>
        </w:rPr>
        <w:t>आदम और हव्वा परमेश्वर के स्वरूप में रचे जाकर अदन की वाटिका में रखे गए थे कि वे परमेश्वर के प्रभुत्व में इस सृष्टि पर शासन करें। परंतु आदम के पाप के श्राप और भ्रष्टता ने मनुष्यजाति को यह कार्य इस प्रकार करने से रोक दिया कि जिससे परमेश्वर का परम उद्देश्य पूरा हो। परंतु यीशु ने अपने बलिदान और आज्ञाकारिता के कारण वह करना आरंभ कर दिया है जो आदम नहीं कर सका। वह अब हमारे वाचाई प्रधान के रूप में खड़ा है</w:t>
      </w:r>
      <w:r w:rsidR="006337B4" w:rsidRPr="006337B4">
        <w:t xml:space="preserve">, </w:t>
      </w:r>
      <w:r w:rsidR="006337B4" w:rsidRPr="006337B4">
        <w:rPr>
          <w:cs/>
        </w:rPr>
        <w:t>और वह सारी सृष्टि पर राज्य करता है। और संसार की पूर्णता में छुटकारा पाई हुई मनुष्यजाति अंततः सृष्टि पर इस प्रकार से शासन करेगी जिससे परमेश्वर को महिमा मिले और सारी सृष्टि सिद्धता से लाभान्वित हो।</w:t>
      </w:r>
    </w:p>
    <w:p w14:paraId="009735BC" w14:textId="77777777" w:rsidR="006337B4" w:rsidRPr="006337B4" w:rsidRDefault="006F5713" w:rsidP="006337B4">
      <w:pPr>
        <w:pStyle w:val="Quotations"/>
      </w:pPr>
      <w:r>
        <w:rPr>
          <w:rFonts w:cs="Raavi"/>
          <w:cs/>
        </w:rPr>
        <mc:AlternateContent>
          <mc:Choice Requires="wps">
            <w:drawing>
              <wp:anchor distT="0" distB="0" distL="114300" distR="114300" simplePos="0" relativeHeight="252203008" behindDoc="0" locked="1" layoutInCell="1" allowOverlap="1" wp14:anchorId="49D0B572" wp14:editId="544B3D63">
                <wp:simplePos x="0" y="0"/>
                <wp:positionH relativeFrom="leftMargin">
                  <wp:posOffset>419100</wp:posOffset>
                </wp:positionH>
                <wp:positionV relativeFrom="line">
                  <wp:posOffset>0</wp:posOffset>
                </wp:positionV>
                <wp:extent cx="356235" cy="356235"/>
                <wp:effectExtent l="0" t="0" r="0" b="0"/>
                <wp:wrapNone/>
                <wp:docPr id="529" name="PARA2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84D37" w14:textId="77777777" w:rsidR="006F5713" w:rsidRPr="00A535F7" w:rsidRDefault="006F5713" w:rsidP="00A535F7">
                            <w:pPr>
                              <w:pStyle w:val="ParaNumbering"/>
                            </w:pPr>
                            <w:r>
                              <w:t>264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0B572" id="PARA264" o:spid="_x0000_s1293" type="#_x0000_t202" style="position:absolute;left:0;text-align:left;margin-left:33pt;margin-top:0;width:28.05pt;height:28.05pt;z-index:25220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kL1aisCAABRBAAADgAAAAAAAAAAAAAAAAAuAgAAZHJzL2Uy&#10;b0RvYy54bWxQSwECLQAUAAYACAAAACEAjWdD3NwAAAAGAQAADwAAAAAAAAAAAAAAAACFBAAAZHJz&#10;L2Rvd25yZXYueG1sUEsFBgAAAAAEAAQA8wAAAI4FAAAAAA==&#10;" filled="f" stroked="f" strokeweight=".5pt">
                <v:textbox inset="0,0,0,0">
                  <w:txbxContent>
                    <w:p w14:paraId="2CA84D37" w14:textId="77777777" w:rsidR="006F5713" w:rsidRPr="00A535F7" w:rsidRDefault="006F5713" w:rsidP="00A535F7">
                      <w:pPr>
                        <w:pStyle w:val="ParaNumbering"/>
                      </w:pPr>
                      <w:r>
                        <w:t>264</w:t>
                      </w:r>
                    </w:p>
                  </w:txbxContent>
                </v:textbox>
                <w10:wrap anchorx="margin" anchory="line"/>
                <w10:anchorlock/>
              </v:shape>
            </w:pict>
          </mc:Fallback>
        </mc:AlternateContent>
      </w:r>
      <w:r w:rsidR="006337B4" w:rsidRPr="006337B4">
        <w:rPr>
          <w:cs/>
        </w:rPr>
        <w:t>मसीही लोग आशा की आत्मा में हमारी भविष्य की आशा</w:t>
      </w:r>
      <w:r w:rsidR="006337B4" w:rsidRPr="006337B4">
        <w:t xml:space="preserve">, </w:t>
      </w:r>
      <w:r w:rsidR="006337B4" w:rsidRPr="006337B4">
        <w:rPr>
          <w:cs/>
        </w:rPr>
        <w:t>अर्थात् संपूर्ण छुटकारे के प्रति प्रत्युत्तर दे सकते हैं। आशा एक सकारात्मक भविष्य के लिए एक विश्वास से भरा पूर्वानुमान है। और आशा का एक महत्वपूर्ण और व्यावहारिक स्वभाव यह है कि यह हमें प्रफुल्लित बनाता है</w:t>
      </w:r>
      <w:r w:rsidR="006337B4" w:rsidRPr="006337B4">
        <w:t xml:space="preserve">, </w:t>
      </w:r>
      <w:r w:rsidR="006337B4" w:rsidRPr="006337B4">
        <w:rPr>
          <w:cs/>
        </w:rPr>
        <w:t>हमें दृढ़ बनाता है</w:t>
      </w:r>
      <w:r w:rsidR="006337B4" w:rsidRPr="006337B4">
        <w:t xml:space="preserve">, </w:t>
      </w:r>
      <w:r w:rsidR="006337B4" w:rsidRPr="006337B4">
        <w:rPr>
          <w:cs/>
        </w:rPr>
        <w:t>हमें प्रसन्नचित्त बनाता है</w:t>
      </w:r>
      <w:r w:rsidR="006337B4" w:rsidRPr="006337B4">
        <w:t xml:space="preserve">, </w:t>
      </w:r>
      <w:r w:rsidR="006337B4" w:rsidRPr="006337B4">
        <w:rPr>
          <w:cs/>
        </w:rPr>
        <w:t>और यह वर्तमान में हमें इस विश्वास में एक तरह का पुर्वानुमानित आनंद प्रदान करता है कि जिसकी प्रतिज्ञा की गई है</w:t>
      </w:r>
      <w:r w:rsidR="006337B4" w:rsidRPr="006337B4">
        <w:t xml:space="preserve">, </w:t>
      </w:r>
      <w:r w:rsidR="006337B4" w:rsidRPr="006337B4">
        <w:rPr>
          <w:cs/>
        </w:rPr>
        <w:t>वह एक वास्तविकता बन जाएगा। यह हमें उस परिणाम की निश्चित अनिवार्यता के भाव के द्वारा आगे की ओर उत्साहित करता है जिसके लिए हम अब परिश्रम करते है</w:t>
      </w:r>
      <w:r w:rsidR="006337B4" w:rsidRPr="006337B4">
        <w:t xml:space="preserve">, </w:t>
      </w:r>
      <w:r w:rsidR="006337B4" w:rsidRPr="006337B4">
        <w:rPr>
          <w:cs/>
        </w:rPr>
        <w:t>जो हमारे सीमित दृष्टिकोण में स्वाभाविक रूप से शायद थोड़ा अस्थिर या अनिश्चित होगा।</w:t>
      </w:r>
    </w:p>
    <w:p w14:paraId="43F50B7E" w14:textId="77777777" w:rsidR="001D19D9" w:rsidRPr="006337B4" w:rsidRDefault="006337B4" w:rsidP="006337B4">
      <w:pPr>
        <w:pStyle w:val="QuotationAuthor"/>
      </w:pPr>
      <w:r w:rsidRPr="006337B4">
        <w:rPr>
          <w:cs/>
          <w:lang w:bidi="te"/>
        </w:rPr>
        <w:t xml:space="preserve">— </w:t>
      </w:r>
      <w:r w:rsidRPr="006337B4">
        <w:rPr>
          <w:cs/>
        </w:rPr>
        <w:t>डॉ. ग्लेन स्कोर्गी</w:t>
      </w:r>
    </w:p>
    <w:p w14:paraId="2AC6C255" w14:textId="77777777" w:rsidR="001D19D9" w:rsidRDefault="006337B4" w:rsidP="006822E1">
      <w:pPr>
        <w:pStyle w:val="ChapterHeading"/>
      </w:pPr>
      <w:bookmarkStart w:id="110" w:name="_Toc8718928"/>
      <w:bookmarkStart w:id="111" w:name="_Toc21183867"/>
      <w:bookmarkStart w:id="112" w:name="_Toc80704396"/>
      <w:r w:rsidRPr="006337B4">
        <w:rPr>
          <w:cs/>
        </w:rPr>
        <w:t>उपसंहार</w:t>
      </w:r>
      <w:bookmarkEnd w:id="110"/>
      <w:bookmarkEnd w:id="111"/>
      <w:bookmarkEnd w:id="112"/>
    </w:p>
    <w:p w14:paraId="261A08DA" w14:textId="77777777" w:rsidR="006337B4" w:rsidRPr="00750B90" w:rsidRDefault="006F5713" w:rsidP="00750B90">
      <w:pPr>
        <w:pStyle w:val="BodyText0"/>
      </w:pPr>
      <w:r>
        <w:rPr>
          <w:cs/>
        </w:rPr>
        <mc:AlternateContent>
          <mc:Choice Requires="wps">
            <w:drawing>
              <wp:anchor distT="0" distB="0" distL="114300" distR="114300" simplePos="0" relativeHeight="252205056" behindDoc="0" locked="1" layoutInCell="1" allowOverlap="1" wp14:anchorId="7C2EBC70" wp14:editId="5682001D">
                <wp:simplePos x="0" y="0"/>
                <wp:positionH relativeFrom="leftMargin">
                  <wp:posOffset>419100</wp:posOffset>
                </wp:positionH>
                <wp:positionV relativeFrom="line">
                  <wp:posOffset>0</wp:posOffset>
                </wp:positionV>
                <wp:extent cx="356235" cy="356235"/>
                <wp:effectExtent l="0" t="0" r="0" b="0"/>
                <wp:wrapNone/>
                <wp:docPr id="530" name="PARA2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E4297B" w14:textId="77777777" w:rsidR="006F5713" w:rsidRPr="00A535F7" w:rsidRDefault="006F5713" w:rsidP="00A535F7">
                            <w:pPr>
                              <w:pStyle w:val="ParaNumbering"/>
                            </w:pPr>
                            <w:r>
                              <w:t>265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EBC70" id="PARA265" o:spid="_x0000_s1294" type="#_x0000_t202" style="position:absolute;left:0;text-align:left;margin-left:33pt;margin-top:0;width:28.05pt;height:28.05pt;z-index:25220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bXWspAgAAUQQAAA4AAAAAAAAAAAAAAAAALgIAAGRycy9lMm9E&#10;b2MueG1sUEsBAi0AFAAGAAgAAAAhAI1nQ9zcAAAABgEAAA8AAAAAAAAAAAAAAAAAgwQAAGRycy9k&#10;b3ducmV2LnhtbFBLBQYAAAAABAAEAPMAAACMBQAAAAA=&#10;" filled="f" stroked="f" strokeweight=".5pt">
                <v:textbox inset="0,0,0,0">
                  <w:txbxContent>
                    <w:p w14:paraId="55E4297B" w14:textId="77777777" w:rsidR="006F5713" w:rsidRPr="00A535F7" w:rsidRDefault="006F5713" w:rsidP="00A535F7">
                      <w:pPr>
                        <w:pStyle w:val="ParaNumbering"/>
                      </w:pPr>
                      <w:r>
                        <w:t>265</w:t>
                      </w:r>
                    </w:p>
                  </w:txbxContent>
                </v:textbox>
                <w10:wrap anchorx="margin" anchory="line"/>
                <w10:anchorlock/>
              </v:shape>
            </w:pict>
          </mc:Fallback>
        </mc:AlternateContent>
      </w:r>
      <w:r w:rsidR="006337B4" w:rsidRPr="00750B90">
        <w:rPr>
          <w:cs/>
        </w:rPr>
        <w:t>यीशु मुक्तिदाता है</w:t>
      </w:r>
      <w:r w:rsidR="006337B4" w:rsidRPr="00750B90">
        <w:t xml:space="preserve">, </w:t>
      </w:r>
      <w:r w:rsidR="006337B4" w:rsidRPr="00750B90">
        <w:rPr>
          <w:cs/>
        </w:rPr>
        <w:t>के इस अध्याय में हमने यीशु मसीह</w:t>
      </w:r>
      <w:r w:rsidR="006337B4" w:rsidRPr="00750B90">
        <w:t xml:space="preserve">, </w:t>
      </w:r>
      <w:r w:rsidR="006337B4" w:rsidRPr="00750B90">
        <w:rPr>
          <w:cs/>
        </w:rPr>
        <w:t>अर्थात् परमेश्वर के पुत्र के व्यक्तित्व और कार्य पर चार भिन्न समयकालों के दौरान विचार किया है</w:t>
      </w:r>
      <w:r w:rsidR="006337B4" w:rsidRPr="00750B90">
        <w:t xml:space="preserve">, </w:t>
      </w:r>
      <w:r w:rsidR="006337B4" w:rsidRPr="00750B90">
        <w:rPr>
          <w:cs/>
        </w:rPr>
        <w:t>वे हैं ब्रह्मांड की सृष्टि से पूर्व की अनंतता</w:t>
      </w:r>
      <w:r w:rsidR="006337B4" w:rsidRPr="00750B90">
        <w:t xml:space="preserve">; </w:t>
      </w:r>
      <w:r w:rsidR="006337B4" w:rsidRPr="00750B90">
        <w:rPr>
          <w:cs/>
        </w:rPr>
        <w:t>सृष्टि का आरंभिक समय</w:t>
      </w:r>
      <w:r w:rsidR="006337B4" w:rsidRPr="00750B90">
        <w:t xml:space="preserve">, </w:t>
      </w:r>
      <w:r w:rsidR="006337B4" w:rsidRPr="00750B90">
        <w:rPr>
          <w:cs/>
        </w:rPr>
        <w:t>छुटकारे का लंबा युग</w:t>
      </w:r>
      <w:r w:rsidR="006337B4" w:rsidRPr="00750B90">
        <w:t xml:space="preserve">, </w:t>
      </w:r>
      <w:r w:rsidR="006337B4" w:rsidRPr="00750B90">
        <w:rPr>
          <w:cs/>
        </w:rPr>
        <w:t>और पूर्णता का भावी युग।</w:t>
      </w:r>
    </w:p>
    <w:p w14:paraId="4FD26218" w14:textId="77777777" w:rsidR="00EE3E21" w:rsidRPr="00750B90" w:rsidRDefault="006F5713" w:rsidP="00750B90">
      <w:pPr>
        <w:pStyle w:val="BodyText0"/>
      </w:pPr>
      <w:r>
        <w:rPr>
          <w:cs/>
        </w:rPr>
        <mc:AlternateContent>
          <mc:Choice Requires="wps">
            <w:drawing>
              <wp:anchor distT="0" distB="0" distL="114300" distR="114300" simplePos="0" relativeHeight="252207104" behindDoc="0" locked="1" layoutInCell="1" allowOverlap="1" wp14:anchorId="24065968" wp14:editId="089EFDF9">
                <wp:simplePos x="0" y="0"/>
                <wp:positionH relativeFrom="leftMargin">
                  <wp:posOffset>419100</wp:posOffset>
                </wp:positionH>
                <wp:positionV relativeFrom="line">
                  <wp:posOffset>0</wp:posOffset>
                </wp:positionV>
                <wp:extent cx="356235" cy="356235"/>
                <wp:effectExtent l="0" t="0" r="0" b="0"/>
                <wp:wrapNone/>
                <wp:docPr id="531" name="PARA2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E5075F" w14:textId="77777777" w:rsidR="006F5713" w:rsidRPr="00A535F7" w:rsidRDefault="006F5713" w:rsidP="00A535F7">
                            <w:pPr>
                              <w:pStyle w:val="ParaNumbering"/>
                            </w:pPr>
                            <w:r>
                              <w:t>266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5968" id="PARA266" o:spid="_x0000_s1295" type="#_x0000_t202" style="position:absolute;left:0;text-align:left;margin-left:33pt;margin-top:0;width:28.05pt;height:28.05pt;z-index:25220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S9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5mFFi&#10;WIND2pc/yvlqRUmtqkrEuUaeWutzDD9YfBC6r9C9ufd4GeF30jXxF4ER9CPj1xvLoguE4+ViuZov&#10;lpRwdA02Zs9eH1vnwzcBDYlGQR0OMXHLLjsf+tAxJNYysFVap0FqQ9qCrhbLaXpw82BybbBGhNC3&#10;Gq3QHbsEfb76MgI8QnVFfA56pXjLtwq72DEf9syhNBASyj084SE1YDUYLGQL3K+/3cd4nBh6KWlR&#10;agU1uAuU6O8GJxlVORpuNI6jYc7NPaB2cTb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BsFL0pAgAAUQQAAA4AAAAAAAAAAAAAAAAALgIAAGRycy9lMm9E&#10;b2MueG1sUEsBAi0AFAAGAAgAAAAhAI1nQ9zcAAAABgEAAA8AAAAAAAAAAAAAAAAAgwQAAGRycy9k&#10;b3ducmV2LnhtbFBLBQYAAAAABAAEAPMAAACMBQAAAAA=&#10;" filled="f" stroked="f" strokeweight=".5pt">
                <v:textbox inset="0,0,0,0">
                  <w:txbxContent>
                    <w:p w14:paraId="12E5075F" w14:textId="77777777" w:rsidR="006F5713" w:rsidRPr="00A535F7" w:rsidRDefault="006F5713" w:rsidP="00A535F7">
                      <w:pPr>
                        <w:pStyle w:val="ParaNumbering"/>
                      </w:pPr>
                      <w:r>
                        <w:t>266</w:t>
                      </w:r>
                    </w:p>
                  </w:txbxContent>
                </v:textbox>
                <w10:wrap anchorx="margin" anchory="line"/>
                <w10:anchorlock/>
              </v:shape>
            </w:pict>
          </mc:Fallback>
        </mc:AlternateContent>
      </w:r>
      <w:r w:rsidR="006337B4" w:rsidRPr="00750B90">
        <w:rPr>
          <w:cs/>
        </w:rPr>
        <w:t>यीशु मसीह निःसंदेह अब तक का सबसे अधिक रूचिकर</w:t>
      </w:r>
      <w:r w:rsidR="006337B4" w:rsidRPr="00750B90">
        <w:t xml:space="preserve">, </w:t>
      </w:r>
      <w:r w:rsidR="006337B4" w:rsidRPr="00750B90">
        <w:rPr>
          <w:cs/>
        </w:rPr>
        <w:t>जटिल और महत्वपूर्ण विशेष व्यक्ति है। और वह आज भी जीवित है। वह सारी सृष्टि का राजा है</w:t>
      </w:r>
      <w:r w:rsidR="006337B4" w:rsidRPr="00750B90">
        <w:t xml:space="preserve">, </w:t>
      </w:r>
      <w:r w:rsidR="006337B4" w:rsidRPr="00750B90">
        <w:rPr>
          <w:cs/>
        </w:rPr>
        <w:t>जो स्वर्ग के अपने सिंहासन से शासन कर रहा है। हम उसकी संपूर्ण जटिलता में उसको कभी पूरी तरह से समझने और उसकी सराहना करने की आशा नहीं कर सकते। परंतु आशा करते हैं कि इस अध्याय में दिया गया अवलोकन हमें इस प्रकार से यीशु के विषय में सोचने के लिए तैयार कर सकता है जो उसको सम्मान दे और उसके लोगों को लाभान्वित करे।</w:t>
      </w:r>
    </w:p>
    <w:sectPr w:rsidR="00EE3E21" w:rsidRPr="00750B90" w:rsidSect="003110B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646C" w14:textId="77777777" w:rsidR="00C106EA" w:rsidRDefault="00C106EA">
      <w:r>
        <w:separator/>
      </w:r>
    </w:p>
  </w:endnote>
  <w:endnote w:type="continuationSeparator" w:id="0">
    <w:p w14:paraId="07E6DC30" w14:textId="77777777" w:rsidR="00C106EA" w:rsidRDefault="00C1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3B80" w14:textId="77777777" w:rsidR="003110BB" w:rsidRPr="00230C58" w:rsidRDefault="003110BB" w:rsidP="00230C58">
    <w:pPr>
      <w:tabs>
        <w:tab w:val="right" w:pos="8620"/>
      </w:tabs>
      <w:spacing w:after="200"/>
      <w:jc w:val="center"/>
      <w:rPr>
        <w:szCs w:val="24"/>
      </w:rPr>
    </w:pPr>
    <w:r w:rsidRPr="00230C58">
      <w:rPr>
        <w:szCs w:val="24"/>
      </w:rPr>
      <w:t xml:space="preserve">ii. </w:t>
    </w:r>
  </w:p>
  <w:p w14:paraId="27AD5EEA" w14:textId="77777777" w:rsidR="003110BB" w:rsidRPr="00356D24" w:rsidRDefault="003110B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AD64" w14:textId="77777777" w:rsidR="003110BB" w:rsidRPr="00B90055" w:rsidRDefault="003110B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7889BB0" w14:textId="77777777" w:rsidR="003110BB" w:rsidRPr="009D2F1D" w:rsidRDefault="003110B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4910" w14:textId="77777777" w:rsidR="003110BB" w:rsidRPr="00B90055" w:rsidRDefault="003110B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FA1CAB8" w14:textId="77777777" w:rsidR="003110BB" w:rsidRPr="005F785E" w:rsidRDefault="003110B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C037" w14:textId="77777777" w:rsidR="003110BB" w:rsidRPr="00B90055" w:rsidRDefault="003110B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AC5CB28" w14:textId="77777777" w:rsidR="003110BB" w:rsidRPr="009D2F1D" w:rsidRDefault="003110B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5907" w14:textId="77777777" w:rsidR="00CB3A22" w:rsidRDefault="00CB3A22">
    <w:pPr>
      <w:pStyle w:val="Footer1"/>
      <w:tabs>
        <w:tab w:val="clear" w:pos="8640"/>
        <w:tab w:val="left" w:pos="0"/>
        <w:tab w:val="right" w:pos="8620"/>
      </w:tabs>
      <w:rPr>
        <w:rFonts w:ascii="Arial" w:hAnsi="Arial"/>
        <w:sz w:val="18"/>
      </w:rPr>
    </w:pPr>
    <w:r>
      <w:rPr>
        <w:rFonts w:ascii="Arial" w:hAnsi="Arial"/>
        <w:sz w:val="18"/>
      </w:rPr>
      <w:t>The Gospels, Lesson One</w:t>
    </w:r>
    <w:r w:rsidR="0014746F">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14746F">
      <w:rPr>
        <w:rFonts w:ascii="Arial" w:hAnsi="Arial"/>
        <w:sz w:val="18"/>
      </w:rPr>
      <w:t xml:space="preserve"> </w:t>
    </w:r>
    <w:r>
      <w:rPr>
        <w:rFonts w:ascii="Arial" w:hAnsi="Arial"/>
        <w:sz w:val="18"/>
      </w:rPr>
      <w:tab/>
    </w:r>
    <w:r w:rsidR="0014746F">
      <w:rPr>
        <w:rFonts w:ascii="Arial" w:hAnsi="Arial"/>
        <w:sz w:val="18"/>
      </w:rPr>
      <w:t xml:space="preserve"> </w:t>
    </w:r>
    <w:r>
      <w:rPr>
        <w:rFonts w:ascii="Arial" w:hAnsi="Arial"/>
        <w:sz w:val="18"/>
      </w:rPr>
      <w:t>Third Millennium Ministries</w:t>
    </w:r>
  </w:p>
  <w:p w14:paraId="7C79182A" w14:textId="77777777" w:rsidR="00CB3A22" w:rsidRDefault="00CB3A22">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4CA0ED0E" w14:textId="77777777" w:rsidR="00CB3A22" w:rsidRDefault="00CB3A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B536" w14:textId="77777777" w:rsidR="00CB3A22" w:rsidRPr="006822E1" w:rsidRDefault="00CB3A22" w:rsidP="006822E1">
    <w:pPr>
      <w:pStyle w:val="PageNum"/>
    </w:pPr>
    <w:r w:rsidRPr="006822E1">
      <w:t>-</w:t>
    </w:r>
    <w:r w:rsidRPr="006822E1">
      <w:fldChar w:fldCharType="begin"/>
    </w:r>
    <w:r w:rsidRPr="006822E1">
      <w:instrText xml:space="preserve"> PAGE   \* MERGEFORMAT </w:instrText>
    </w:r>
    <w:r w:rsidRPr="006822E1">
      <w:fldChar w:fldCharType="separate"/>
    </w:r>
    <w:r w:rsidRPr="006822E1">
      <w:t>37</w:t>
    </w:r>
    <w:r w:rsidRPr="006822E1">
      <w:fldChar w:fldCharType="end"/>
    </w:r>
    <w:r w:rsidRPr="006822E1">
      <w:t>-</w:t>
    </w:r>
  </w:p>
  <w:p w14:paraId="2826D048" w14:textId="2581692B" w:rsidR="00CB3A22" w:rsidRPr="00F758E9" w:rsidRDefault="00F758E9" w:rsidP="00F758E9">
    <w:pPr>
      <w:pStyle w:val="Footer"/>
      <w:rPr>
        <w:rFonts w:eastAsia="Yu Mincho" w:cs="Gautami"/>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45CC" w14:textId="77777777" w:rsidR="00CB3A22" w:rsidRPr="006822E1" w:rsidRDefault="00CB3A22" w:rsidP="006822E1">
    <w:pPr>
      <w:pStyle w:val="PageNum"/>
    </w:pPr>
    <w:r w:rsidRPr="006822E1">
      <w:t>-</w:t>
    </w:r>
    <w:r w:rsidRPr="006822E1">
      <w:fldChar w:fldCharType="begin"/>
    </w:r>
    <w:r w:rsidRPr="006822E1">
      <w:instrText xml:space="preserve"> PAGE   \* MERGEFORMAT </w:instrText>
    </w:r>
    <w:r w:rsidRPr="006822E1">
      <w:fldChar w:fldCharType="separate"/>
    </w:r>
    <w:r w:rsidRPr="006822E1">
      <w:t>1</w:t>
    </w:r>
    <w:r w:rsidRPr="006822E1">
      <w:fldChar w:fldCharType="end"/>
    </w:r>
    <w:r w:rsidRPr="006822E1">
      <w:t>-</w:t>
    </w:r>
  </w:p>
  <w:p w14:paraId="17AF5756" w14:textId="77777777" w:rsidR="00CB3A22" w:rsidRPr="00303EB9" w:rsidRDefault="00CB3A22" w:rsidP="00303EB9">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EC1F" w14:textId="77777777" w:rsidR="00C106EA" w:rsidRDefault="00C106EA">
      <w:r>
        <w:separator/>
      </w:r>
    </w:p>
  </w:footnote>
  <w:footnote w:type="continuationSeparator" w:id="0">
    <w:p w14:paraId="36DA14BC" w14:textId="77777777" w:rsidR="00C106EA" w:rsidRDefault="00C10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D662" w14:textId="77777777" w:rsidR="00CB3A22" w:rsidRDefault="00CB3A22">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1DE73563" w14:textId="77777777" w:rsidR="00CB3A22" w:rsidRDefault="00CB3A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61F2" w14:textId="2C6409EC" w:rsidR="00CB3A22" w:rsidRPr="00311C45" w:rsidRDefault="00CB3A22" w:rsidP="00C05315">
    <w:pPr>
      <w:pStyle w:val="Header2"/>
    </w:pPr>
    <w:r w:rsidRPr="00303EB9">
      <w:rPr>
        <w:cs/>
      </w:rPr>
      <w:t>हम यीशु में विश्वास करते हैं</w:t>
    </w:r>
    <w:r w:rsidRPr="00311C45">
      <w:tab/>
    </w:r>
    <w:r w:rsidRPr="00303EB9">
      <w:rPr>
        <w:cs/>
      </w:rPr>
      <w:t xml:space="preserve">अध्याय </w:t>
    </w:r>
    <w:r w:rsidR="003110BB">
      <w:rPr>
        <w:rFonts w:hint="cs"/>
        <w:cs/>
      </w:rPr>
      <w:t>1</w:t>
    </w:r>
    <w:r>
      <w:rPr>
        <w:rFonts w:hint="cs"/>
        <w:cs/>
      </w:rPr>
      <w:t xml:space="preserve"> </w:t>
    </w:r>
    <w:r w:rsidRPr="00311C45">
      <w:t xml:space="preserve">: </w:t>
    </w:r>
    <w:r w:rsidRPr="00303EB9">
      <w:rPr>
        <w:cs/>
      </w:rPr>
      <w:t>मुक्तिदाता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8C17" w14:textId="77777777" w:rsidR="00CB3A22" w:rsidRPr="00FF1ABB" w:rsidRDefault="00CB3A22" w:rsidP="00C05315">
    <w:pPr>
      <w:pStyle w:val="Header10"/>
    </w:pPr>
    <w:r w:rsidRPr="00303EB9">
      <w:rPr>
        <w:cs/>
      </w:rPr>
      <w:t>हम यीशु में विश्वास करते हैं</w:t>
    </w:r>
  </w:p>
  <w:p w14:paraId="7BB43A79" w14:textId="77777777" w:rsidR="00CB3A22" w:rsidRDefault="00CB3A22" w:rsidP="00C05315">
    <w:pPr>
      <w:pStyle w:val="Header2"/>
    </w:pPr>
    <w:r w:rsidRPr="00303EB9">
      <w:rPr>
        <w:cs/>
      </w:rPr>
      <w:t>अध्याय एक</w:t>
    </w:r>
  </w:p>
  <w:p w14:paraId="4C343848" w14:textId="77777777" w:rsidR="00CB3A22" w:rsidRPr="00C05315" w:rsidRDefault="00CB3A22" w:rsidP="00C05315">
    <w:pPr>
      <w:pStyle w:val="Header2"/>
    </w:pPr>
    <w:r w:rsidRPr="00303EB9">
      <w:rPr>
        <w:cs/>
      </w:rPr>
      <w:t>मुक्तिदाता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876A0"/>
    <w:multiLevelType w:val="hybridMultilevel"/>
    <w:tmpl w:val="2CEEF76E"/>
    <w:lvl w:ilvl="0" w:tplc="37704C3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704C7"/>
    <w:multiLevelType w:val="hybridMultilevel"/>
    <w:tmpl w:val="13DAE1B2"/>
    <w:lvl w:ilvl="0" w:tplc="1B946062">
      <w:numFmt w:val="bullet"/>
      <w:lvlText w:val="—"/>
      <w:lvlJc w:val="left"/>
      <w:pPr>
        <w:ind w:left="621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924E2"/>
    <w:multiLevelType w:val="hybridMultilevel"/>
    <w:tmpl w:val="986C0180"/>
    <w:lvl w:ilvl="0" w:tplc="5760769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55F3043C"/>
    <w:multiLevelType w:val="hybridMultilevel"/>
    <w:tmpl w:val="016CCAC2"/>
    <w:lvl w:ilvl="0" w:tplc="7F1CC2F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4B2C46"/>
    <w:multiLevelType w:val="hybridMultilevel"/>
    <w:tmpl w:val="D3D07E64"/>
    <w:lvl w:ilvl="0" w:tplc="AAD66B9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8813745"/>
    <w:multiLevelType w:val="hybridMultilevel"/>
    <w:tmpl w:val="D5A25CEA"/>
    <w:lvl w:ilvl="0" w:tplc="01CC7234">
      <w:numFmt w:val="bullet"/>
      <w:lvlText w:val="—"/>
      <w:lvlJc w:val="left"/>
      <w:pPr>
        <w:ind w:left="1140" w:hanging="360"/>
      </w:pPr>
      <w:rPr>
        <w:rFonts w:ascii="Times New Roman" w:eastAsia="ヒラギノ角ゴ Pro W3"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15:restartNumberingAfterBreak="0">
    <w:nsid w:val="7EC0717D"/>
    <w:multiLevelType w:val="hybridMultilevel"/>
    <w:tmpl w:val="AE4E99BE"/>
    <w:lvl w:ilvl="0" w:tplc="6AB4D17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7"/>
  </w:num>
  <w:num w:numId="5">
    <w:abstractNumId w:val="13"/>
  </w:num>
  <w:num w:numId="6">
    <w:abstractNumId w:val="41"/>
  </w:num>
  <w:num w:numId="7">
    <w:abstractNumId w:val="32"/>
  </w:num>
  <w:num w:numId="8">
    <w:abstractNumId w:val="31"/>
  </w:num>
  <w:num w:numId="9">
    <w:abstractNumId w:val="30"/>
  </w:num>
  <w:num w:numId="10">
    <w:abstractNumId w:val="4"/>
  </w:num>
  <w:num w:numId="11">
    <w:abstractNumId w:val="8"/>
  </w:num>
  <w:num w:numId="12">
    <w:abstractNumId w:val="0"/>
  </w:num>
  <w:num w:numId="13">
    <w:abstractNumId w:val="15"/>
  </w:num>
  <w:num w:numId="14">
    <w:abstractNumId w:val="28"/>
  </w:num>
  <w:num w:numId="15">
    <w:abstractNumId w:val="14"/>
  </w:num>
  <w:num w:numId="16">
    <w:abstractNumId w:val="17"/>
  </w:num>
  <w:num w:numId="17">
    <w:abstractNumId w:val="34"/>
  </w:num>
  <w:num w:numId="18">
    <w:abstractNumId w:val="38"/>
  </w:num>
  <w:num w:numId="19">
    <w:abstractNumId w:val="35"/>
  </w:num>
  <w:num w:numId="20">
    <w:abstractNumId w:val="20"/>
  </w:num>
  <w:num w:numId="21">
    <w:abstractNumId w:val="25"/>
  </w:num>
  <w:num w:numId="22">
    <w:abstractNumId w:val="6"/>
  </w:num>
  <w:num w:numId="23">
    <w:abstractNumId w:val="27"/>
  </w:num>
  <w:num w:numId="24">
    <w:abstractNumId w:val="39"/>
  </w:num>
  <w:num w:numId="25">
    <w:abstractNumId w:val="22"/>
  </w:num>
  <w:num w:numId="26">
    <w:abstractNumId w:val="7"/>
  </w:num>
  <w:num w:numId="27">
    <w:abstractNumId w:val="26"/>
  </w:num>
  <w:num w:numId="28">
    <w:abstractNumId w:val="21"/>
  </w:num>
  <w:num w:numId="29">
    <w:abstractNumId w:val="29"/>
  </w:num>
  <w:num w:numId="30">
    <w:abstractNumId w:val="40"/>
  </w:num>
  <w:num w:numId="31">
    <w:abstractNumId w:val="9"/>
  </w:num>
  <w:num w:numId="32">
    <w:abstractNumId w:val="11"/>
  </w:num>
  <w:num w:numId="33">
    <w:abstractNumId w:val="37"/>
  </w:num>
  <w:num w:numId="34">
    <w:abstractNumId w:val="23"/>
  </w:num>
  <w:num w:numId="35">
    <w:abstractNumId w:val="18"/>
  </w:num>
  <w:num w:numId="36">
    <w:abstractNumId w:val="24"/>
  </w:num>
  <w:num w:numId="37">
    <w:abstractNumId w:val="16"/>
  </w:num>
  <w:num w:numId="38">
    <w:abstractNumId w:val="19"/>
  </w:num>
  <w:num w:numId="39">
    <w:abstractNumId w:val="10"/>
  </w:num>
  <w:num w:numId="40">
    <w:abstractNumId w:val="5"/>
  </w:num>
  <w:num w:numId="41">
    <w:abstractNumId w:val="12"/>
  </w:num>
  <w:num w:numId="42">
    <w:abstractNumId w:val="3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1860"/>
    <w:rsid w:val="00055DC4"/>
    <w:rsid w:val="00057F7D"/>
    <w:rsid w:val="0007397A"/>
    <w:rsid w:val="00077847"/>
    <w:rsid w:val="00084090"/>
    <w:rsid w:val="00085AC4"/>
    <w:rsid w:val="00090D1F"/>
    <w:rsid w:val="00094084"/>
    <w:rsid w:val="00097E8D"/>
    <w:rsid w:val="000A197A"/>
    <w:rsid w:val="000B2605"/>
    <w:rsid w:val="000B3534"/>
    <w:rsid w:val="000C1080"/>
    <w:rsid w:val="000C3299"/>
    <w:rsid w:val="000D5B14"/>
    <w:rsid w:val="000F3B2C"/>
    <w:rsid w:val="001025D7"/>
    <w:rsid w:val="001164E2"/>
    <w:rsid w:val="00122CED"/>
    <w:rsid w:val="00125DB4"/>
    <w:rsid w:val="00140961"/>
    <w:rsid w:val="0014540C"/>
    <w:rsid w:val="00146FC1"/>
    <w:rsid w:val="0014746F"/>
    <w:rsid w:val="00150D4F"/>
    <w:rsid w:val="00186F84"/>
    <w:rsid w:val="0019439A"/>
    <w:rsid w:val="001A6244"/>
    <w:rsid w:val="001B2A7C"/>
    <w:rsid w:val="001B33F7"/>
    <w:rsid w:val="001B5654"/>
    <w:rsid w:val="001B5D90"/>
    <w:rsid w:val="001D19D9"/>
    <w:rsid w:val="001D2BB5"/>
    <w:rsid w:val="001D5A8E"/>
    <w:rsid w:val="001E0FDF"/>
    <w:rsid w:val="001E1132"/>
    <w:rsid w:val="001E1A2B"/>
    <w:rsid w:val="001F2A82"/>
    <w:rsid w:val="001F2D69"/>
    <w:rsid w:val="00202C94"/>
    <w:rsid w:val="00203B76"/>
    <w:rsid w:val="00212143"/>
    <w:rsid w:val="00224475"/>
    <w:rsid w:val="002309DE"/>
    <w:rsid w:val="00230C58"/>
    <w:rsid w:val="00233C66"/>
    <w:rsid w:val="0023767B"/>
    <w:rsid w:val="00247B7F"/>
    <w:rsid w:val="00247FAE"/>
    <w:rsid w:val="0025577D"/>
    <w:rsid w:val="00271751"/>
    <w:rsid w:val="0027445E"/>
    <w:rsid w:val="002778CB"/>
    <w:rsid w:val="002824A4"/>
    <w:rsid w:val="002849A3"/>
    <w:rsid w:val="00285982"/>
    <w:rsid w:val="00285E77"/>
    <w:rsid w:val="002B7A85"/>
    <w:rsid w:val="002C1136"/>
    <w:rsid w:val="002C3DB0"/>
    <w:rsid w:val="002D21FC"/>
    <w:rsid w:val="002E04AA"/>
    <w:rsid w:val="002F5277"/>
    <w:rsid w:val="002F7B68"/>
    <w:rsid w:val="00303EB9"/>
    <w:rsid w:val="00303F6C"/>
    <w:rsid w:val="003110BB"/>
    <w:rsid w:val="00311C45"/>
    <w:rsid w:val="00322E6D"/>
    <w:rsid w:val="003238E5"/>
    <w:rsid w:val="00330DB2"/>
    <w:rsid w:val="00331B5A"/>
    <w:rsid w:val="00352B23"/>
    <w:rsid w:val="00356D24"/>
    <w:rsid w:val="0036102A"/>
    <w:rsid w:val="00365731"/>
    <w:rsid w:val="00372DA8"/>
    <w:rsid w:val="00376793"/>
    <w:rsid w:val="003772C7"/>
    <w:rsid w:val="0038467A"/>
    <w:rsid w:val="00387599"/>
    <w:rsid w:val="00391C90"/>
    <w:rsid w:val="0039746C"/>
    <w:rsid w:val="003A5E0D"/>
    <w:rsid w:val="003A71DC"/>
    <w:rsid w:val="003A7744"/>
    <w:rsid w:val="003B22A3"/>
    <w:rsid w:val="003C78BA"/>
    <w:rsid w:val="003D09C5"/>
    <w:rsid w:val="003D7144"/>
    <w:rsid w:val="003E0114"/>
    <w:rsid w:val="003E0C9E"/>
    <w:rsid w:val="003E0D70"/>
    <w:rsid w:val="003E4B5F"/>
    <w:rsid w:val="003F52EE"/>
    <w:rsid w:val="00402EA8"/>
    <w:rsid w:val="004071A3"/>
    <w:rsid w:val="00421DAB"/>
    <w:rsid w:val="00422ACB"/>
    <w:rsid w:val="004304C7"/>
    <w:rsid w:val="004421A6"/>
    <w:rsid w:val="00443637"/>
    <w:rsid w:val="00450A27"/>
    <w:rsid w:val="00451198"/>
    <w:rsid w:val="00452220"/>
    <w:rsid w:val="00456ED3"/>
    <w:rsid w:val="00470FF1"/>
    <w:rsid w:val="00480EF9"/>
    <w:rsid w:val="00485E8D"/>
    <w:rsid w:val="00490FF3"/>
    <w:rsid w:val="00492456"/>
    <w:rsid w:val="00493E6D"/>
    <w:rsid w:val="004975F1"/>
    <w:rsid w:val="004A78CD"/>
    <w:rsid w:val="004C288C"/>
    <w:rsid w:val="004C6F75"/>
    <w:rsid w:val="004C7086"/>
    <w:rsid w:val="004D4A69"/>
    <w:rsid w:val="004D7D9B"/>
    <w:rsid w:val="004E401D"/>
    <w:rsid w:val="00506467"/>
    <w:rsid w:val="0051461A"/>
    <w:rsid w:val="00517992"/>
    <w:rsid w:val="005243F4"/>
    <w:rsid w:val="0052639F"/>
    <w:rsid w:val="005334E7"/>
    <w:rsid w:val="00555E9F"/>
    <w:rsid w:val="005729E6"/>
    <w:rsid w:val="005772AE"/>
    <w:rsid w:val="0057787E"/>
    <w:rsid w:val="00580C35"/>
    <w:rsid w:val="00586404"/>
    <w:rsid w:val="00587250"/>
    <w:rsid w:val="00595530"/>
    <w:rsid w:val="005A342F"/>
    <w:rsid w:val="005B7BAA"/>
    <w:rsid w:val="005C4F6F"/>
    <w:rsid w:val="005D02D4"/>
    <w:rsid w:val="005E3240"/>
    <w:rsid w:val="005E44DE"/>
    <w:rsid w:val="005E44E8"/>
    <w:rsid w:val="005E4A47"/>
    <w:rsid w:val="006009AD"/>
    <w:rsid w:val="006226E1"/>
    <w:rsid w:val="0062287D"/>
    <w:rsid w:val="00624B74"/>
    <w:rsid w:val="006337B4"/>
    <w:rsid w:val="00637866"/>
    <w:rsid w:val="0065322A"/>
    <w:rsid w:val="00654B55"/>
    <w:rsid w:val="006711DC"/>
    <w:rsid w:val="00671F88"/>
    <w:rsid w:val="0067731D"/>
    <w:rsid w:val="006822E1"/>
    <w:rsid w:val="00697EA8"/>
    <w:rsid w:val="006A6F60"/>
    <w:rsid w:val="006B0048"/>
    <w:rsid w:val="006C05EC"/>
    <w:rsid w:val="006C4CD2"/>
    <w:rsid w:val="006C72D0"/>
    <w:rsid w:val="006D5477"/>
    <w:rsid w:val="006E40CE"/>
    <w:rsid w:val="006E47F4"/>
    <w:rsid w:val="006E5FA1"/>
    <w:rsid w:val="006F0E60"/>
    <w:rsid w:val="006F4069"/>
    <w:rsid w:val="006F5713"/>
    <w:rsid w:val="00705325"/>
    <w:rsid w:val="00716903"/>
    <w:rsid w:val="00721B67"/>
    <w:rsid w:val="00721C3E"/>
    <w:rsid w:val="00750B90"/>
    <w:rsid w:val="00760DCF"/>
    <w:rsid w:val="00762DA1"/>
    <w:rsid w:val="0077278A"/>
    <w:rsid w:val="0077684D"/>
    <w:rsid w:val="007801F0"/>
    <w:rsid w:val="007812D2"/>
    <w:rsid w:val="00785898"/>
    <w:rsid w:val="00786461"/>
    <w:rsid w:val="00791C98"/>
    <w:rsid w:val="007A3A62"/>
    <w:rsid w:val="007A3A76"/>
    <w:rsid w:val="007B1353"/>
    <w:rsid w:val="007B593F"/>
    <w:rsid w:val="007B71FE"/>
    <w:rsid w:val="007B7C80"/>
    <w:rsid w:val="007C1643"/>
    <w:rsid w:val="007C3E67"/>
    <w:rsid w:val="007C46EF"/>
    <w:rsid w:val="007C6D62"/>
    <w:rsid w:val="007D6A8D"/>
    <w:rsid w:val="007D719C"/>
    <w:rsid w:val="007F024A"/>
    <w:rsid w:val="007F0DED"/>
    <w:rsid w:val="0081506F"/>
    <w:rsid w:val="00815EDD"/>
    <w:rsid w:val="00817452"/>
    <w:rsid w:val="00832804"/>
    <w:rsid w:val="00837513"/>
    <w:rsid w:val="00837979"/>
    <w:rsid w:val="00837D07"/>
    <w:rsid w:val="00875507"/>
    <w:rsid w:val="00882C5F"/>
    <w:rsid w:val="00890737"/>
    <w:rsid w:val="00892BCF"/>
    <w:rsid w:val="00892EC9"/>
    <w:rsid w:val="008C2C00"/>
    <w:rsid w:val="008C352A"/>
    <w:rsid w:val="008C5895"/>
    <w:rsid w:val="008D37A4"/>
    <w:rsid w:val="008E250B"/>
    <w:rsid w:val="008E60D7"/>
    <w:rsid w:val="008F3A5F"/>
    <w:rsid w:val="009002B3"/>
    <w:rsid w:val="00903A4D"/>
    <w:rsid w:val="0091551A"/>
    <w:rsid w:val="0092157C"/>
    <w:rsid w:val="0092361F"/>
    <w:rsid w:val="00926CD0"/>
    <w:rsid w:val="00927583"/>
    <w:rsid w:val="00934216"/>
    <w:rsid w:val="00943471"/>
    <w:rsid w:val="00943594"/>
    <w:rsid w:val="00954AF7"/>
    <w:rsid w:val="009560E7"/>
    <w:rsid w:val="00957B51"/>
    <w:rsid w:val="009605BA"/>
    <w:rsid w:val="00966413"/>
    <w:rsid w:val="00971A5F"/>
    <w:rsid w:val="00984C6D"/>
    <w:rsid w:val="00991F03"/>
    <w:rsid w:val="00992599"/>
    <w:rsid w:val="0099372E"/>
    <w:rsid w:val="009B1423"/>
    <w:rsid w:val="009B575F"/>
    <w:rsid w:val="009C254E"/>
    <w:rsid w:val="009C2703"/>
    <w:rsid w:val="009C4E10"/>
    <w:rsid w:val="009D1B2A"/>
    <w:rsid w:val="009D1BAA"/>
    <w:rsid w:val="009D4C23"/>
    <w:rsid w:val="009D646F"/>
    <w:rsid w:val="009F60AC"/>
    <w:rsid w:val="00A059CD"/>
    <w:rsid w:val="00A12365"/>
    <w:rsid w:val="00A14DB2"/>
    <w:rsid w:val="00A20173"/>
    <w:rsid w:val="00A2153D"/>
    <w:rsid w:val="00A335C1"/>
    <w:rsid w:val="00A353E6"/>
    <w:rsid w:val="00A362DF"/>
    <w:rsid w:val="00A377CA"/>
    <w:rsid w:val="00A406EC"/>
    <w:rsid w:val="00A41801"/>
    <w:rsid w:val="00A42C3D"/>
    <w:rsid w:val="00A530C5"/>
    <w:rsid w:val="00A55647"/>
    <w:rsid w:val="00A5744F"/>
    <w:rsid w:val="00A625D5"/>
    <w:rsid w:val="00A65028"/>
    <w:rsid w:val="00A715B8"/>
    <w:rsid w:val="00A72C7F"/>
    <w:rsid w:val="00AA53C8"/>
    <w:rsid w:val="00AA5927"/>
    <w:rsid w:val="00AA617C"/>
    <w:rsid w:val="00AA66FA"/>
    <w:rsid w:val="00AC271A"/>
    <w:rsid w:val="00AC79BE"/>
    <w:rsid w:val="00AD0FE8"/>
    <w:rsid w:val="00AD2857"/>
    <w:rsid w:val="00AD605F"/>
    <w:rsid w:val="00AF0851"/>
    <w:rsid w:val="00AF12A2"/>
    <w:rsid w:val="00AF58F5"/>
    <w:rsid w:val="00AF7375"/>
    <w:rsid w:val="00B04A0A"/>
    <w:rsid w:val="00B162E3"/>
    <w:rsid w:val="00B204B0"/>
    <w:rsid w:val="00B20C81"/>
    <w:rsid w:val="00B21901"/>
    <w:rsid w:val="00B26FBB"/>
    <w:rsid w:val="00B30CDE"/>
    <w:rsid w:val="00B3739D"/>
    <w:rsid w:val="00B449AA"/>
    <w:rsid w:val="00B45307"/>
    <w:rsid w:val="00B50863"/>
    <w:rsid w:val="00B53B25"/>
    <w:rsid w:val="00B60FED"/>
    <w:rsid w:val="00B704CF"/>
    <w:rsid w:val="00B73AF0"/>
    <w:rsid w:val="00B8526D"/>
    <w:rsid w:val="00B86DB3"/>
    <w:rsid w:val="00B86FBD"/>
    <w:rsid w:val="00B908B6"/>
    <w:rsid w:val="00B91A96"/>
    <w:rsid w:val="00BA425E"/>
    <w:rsid w:val="00BA7895"/>
    <w:rsid w:val="00BB29C3"/>
    <w:rsid w:val="00BB2EAF"/>
    <w:rsid w:val="00BB307E"/>
    <w:rsid w:val="00BB7615"/>
    <w:rsid w:val="00BC3E8B"/>
    <w:rsid w:val="00BC4A79"/>
    <w:rsid w:val="00BC6438"/>
    <w:rsid w:val="00BD4742"/>
    <w:rsid w:val="00BE2D80"/>
    <w:rsid w:val="00BF2E31"/>
    <w:rsid w:val="00BF431D"/>
    <w:rsid w:val="00C05315"/>
    <w:rsid w:val="00C05B0D"/>
    <w:rsid w:val="00C106EA"/>
    <w:rsid w:val="00C11F6F"/>
    <w:rsid w:val="00C170A7"/>
    <w:rsid w:val="00C2381C"/>
    <w:rsid w:val="00C337D0"/>
    <w:rsid w:val="00C33AE3"/>
    <w:rsid w:val="00C46B1E"/>
    <w:rsid w:val="00C5106B"/>
    <w:rsid w:val="00C617F9"/>
    <w:rsid w:val="00C6229A"/>
    <w:rsid w:val="00C62BC7"/>
    <w:rsid w:val="00C63089"/>
    <w:rsid w:val="00C735A6"/>
    <w:rsid w:val="00C84F85"/>
    <w:rsid w:val="00C86956"/>
    <w:rsid w:val="00C9108E"/>
    <w:rsid w:val="00C92728"/>
    <w:rsid w:val="00CA630B"/>
    <w:rsid w:val="00CB15B5"/>
    <w:rsid w:val="00CB3A22"/>
    <w:rsid w:val="00CC21F2"/>
    <w:rsid w:val="00CC65C5"/>
    <w:rsid w:val="00CF1854"/>
    <w:rsid w:val="00CF1FD9"/>
    <w:rsid w:val="00CF4A5C"/>
    <w:rsid w:val="00CF7377"/>
    <w:rsid w:val="00D15F05"/>
    <w:rsid w:val="00D24B24"/>
    <w:rsid w:val="00D323F6"/>
    <w:rsid w:val="00D379F2"/>
    <w:rsid w:val="00D467C1"/>
    <w:rsid w:val="00D47C48"/>
    <w:rsid w:val="00D6726F"/>
    <w:rsid w:val="00D70AD2"/>
    <w:rsid w:val="00D745E2"/>
    <w:rsid w:val="00D76F84"/>
    <w:rsid w:val="00D82AD7"/>
    <w:rsid w:val="00D82B12"/>
    <w:rsid w:val="00D87C1E"/>
    <w:rsid w:val="00D96096"/>
    <w:rsid w:val="00D963AC"/>
    <w:rsid w:val="00DA17DC"/>
    <w:rsid w:val="00DC6E4E"/>
    <w:rsid w:val="00DD4E43"/>
    <w:rsid w:val="00DD6DCB"/>
    <w:rsid w:val="00DE50FE"/>
    <w:rsid w:val="00DF7C0C"/>
    <w:rsid w:val="00E01D58"/>
    <w:rsid w:val="00E01DD4"/>
    <w:rsid w:val="00E0276C"/>
    <w:rsid w:val="00E10953"/>
    <w:rsid w:val="00E23CF6"/>
    <w:rsid w:val="00E23FC8"/>
    <w:rsid w:val="00E40BDA"/>
    <w:rsid w:val="00E41FAB"/>
    <w:rsid w:val="00E506E0"/>
    <w:rsid w:val="00E61FC1"/>
    <w:rsid w:val="00E638ED"/>
    <w:rsid w:val="00E65051"/>
    <w:rsid w:val="00E71FFD"/>
    <w:rsid w:val="00E76292"/>
    <w:rsid w:val="00E80BB0"/>
    <w:rsid w:val="00E866F0"/>
    <w:rsid w:val="00E86B04"/>
    <w:rsid w:val="00E96893"/>
    <w:rsid w:val="00EA65B7"/>
    <w:rsid w:val="00EB3E13"/>
    <w:rsid w:val="00EB693A"/>
    <w:rsid w:val="00EC28A5"/>
    <w:rsid w:val="00EC3982"/>
    <w:rsid w:val="00EC3A64"/>
    <w:rsid w:val="00EC7D21"/>
    <w:rsid w:val="00ED40BA"/>
    <w:rsid w:val="00ED478E"/>
    <w:rsid w:val="00EE2BB0"/>
    <w:rsid w:val="00EE3E21"/>
    <w:rsid w:val="00EF5AC8"/>
    <w:rsid w:val="00EF5C02"/>
    <w:rsid w:val="00F10BBD"/>
    <w:rsid w:val="00F12EE7"/>
    <w:rsid w:val="00F1376D"/>
    <w:rsid w:val="00F24C9F"/>
    <w:rsid w:val="00F26624"/>
    <w:rsid w:val="00F6126F"/>
    <w:rsid w:val="00F71E36"/>
    <w:rsid w:val="00F758E9"/>
    <w:rsid w:val="00FA27B0"/>
    <w:rsid w:val="00FA3726"/>
    <w:rsid w:val="00FB6AF1"/>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63CFEF3"/>
  <w15:chartTrackingRefBased/>
  <w15:docId w15:val="{B1EFD619-F075-4875-82A0-90409DFC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E1"/>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6822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822E1"/>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822E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822E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822E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822E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822E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822E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822E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762DA1"/>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6822E1"/>
    <w:rPr>
      <w:rFonts w:cs="Mangal"/>
      <w:noProof/>
      <w:color w:val="002EEF"/>
      <w:sz w:val="20"/>
      <w:u w:val="single"/>
      <w:lang w:val="hi" w:bidi="hi"/>
    </w:rPr>
  </w:style>
  <w:style w:type="paragraph" w:customStyle="1" w:styleId="Footer1">
    <w:name w:val="Footer1"/>
    <w:rsid w:val="006822E1"/>
    <w:pPr>
      <w:tabs>
        <w:tab w:val="center" w:pos="4320"/>
        <w:tab w:val="right" w:pos="8640"/>
      </w:tabs>
    </w:pPr>
    <w:rPr>
      <w:rFonts w:eastAsia="ヒラギノ角ゴ Pro W3"/>
      <w:color w:val="000000"/>
      <w:sz w:val="24"/>
      <w:lang w:val="hi" w:bidi="ar-SA"/>
    </w:rPr>
  </w:style>
  <w:style w:type="paragraph" w:customStyle="1" w:styleId="FreeForm">
    <w:name w:val="Free Form"/>
    <w:rsid w:val="006822E1"/>
    <w:rPr>
      <w:rFonts w:eastAsia="ヒラギノ角ゴ Pro W3"/>
      <w:color w:val="000000"/>
      <w:lang w:val="hi" w:bidi="ar-SA"/>
    </w:rPr>
  </w:style>
  <w:style w:type="paragraph" w:styleId="BodyTextIndent">
    <w:name w:val="Body Text Indent"/>
    <w:rsid w:val="006822E1"/>
    <w:pPr>
      <w:ind w:firstLine="720"/>
    </w:pPr>
    <w:rPr>
      <w:rFonts w:ascii="Arial" w:eastAsia="ヒラギノ角ゴ Pro W3" w:hAnsi="Arial"/>
      <w:color w:val="000000"/>
      <w:sz w:val="24"/>
      <w:lang w:val="hi" w:bidi="ar-SA"/>
    </w:rPr>
  </w:style>
  <w:style w:type="character" w:customStyle="1" w:styleId="WW8Num2z0">
    <w:name w:val="WW8Num2z0"/>
    <w:rsid w:val="006822E1"/>
    <w:rPr>
      <w:rFonts w:ascii="Symbol" w:hAnsi="Symbol"/>
    </w:rPr>
  </w:style>
  <w:style w:type="character" w:customStyle="1" w:styleId="WW8Num3z0">
    <w:name w:val="WW8Num3z0"/>
    <w:rsid w:val="006822E1"/>
    <w:rPr>
      <w:rFonts w:ascii="Symbol" w:hAnsi="Symbol"/>
      <w:sz w:val="20"/>
    </w:rPr>
  </w:style>
  <w:style w:type="character" w:customStyle="1" w:styleId="WW8Num3z1">
    <w:name w:val="WW8Num3z1"/>
    <w:rsid w:val="006822E1"/>
    <w:rPr>
      <w:rFonts w:ascii="Courier New" w:hAnsi="Courier New"/>
      <w:sz w:val="20"/>
    </w:rPr>
  </w:style>
  <w:style w:type="character" w:customStyle="1" w:styleId="WW8Num3z2">
    <w:name w:val="WW8Num3z2"/>
    <w:rsid w:val="006822E1"/>
    <w:rPr>
      <w:rFonts w:ascii="Wingdings" w:hAnsi="Wingdings"/>
      <w:sz w:val="20"/>
    </w:rPr>
  </w:style>
  <w:style w:type="character" w:customStyle="1" w:styleId="Absatz-Standardschriftart">
    <w:name w:val="Absatz-Standardschriftart"/>
    <w:uiPriority w:val="99"/>
    <w:rsid w:val="006822E1"/>
  </w:style>
  <w:style w:type="character" w:customStyle="1" w:styleId="WW-Absatz-Standardschriftart">
    <w:name w:val="WW-Absatz-Standardschriftart"/>
    <w:uiPriority w:val="99"/>
    <w:rsid w:val="006822E1"/>
  </w:style>
  <w:style w:type="character" w:customStyle="1" w:styleId="WW-Absatz-Standardschriftart1">
    <w:name w:val="WW-Absatz-Standardschriftart1"/>
    <w:uiPriority w:val="99"/>
    <w:rsid w:val="006822E1"/>
  </w:style>
  <w:style w:type="character" w:customStyle="1" w:styleId="WW8Num1z0">
    <w:name w:val="WW8Num1z0"/>
    <w:rsid w:val="006822E1"/>
    <w:rPr>
      <w:rFonts w:ascii="Symbol" w:hAnsi="Symbol"/>
    </w:rPr>
  </w:style>
  <w:style w:type="character" w:customStyle="1" w:styleId="WW8Num2z1">
    <w:name w:val="WW8Num2z1"/>
    <w:rsid w:val="006822E1"/>
    <w:rPr>
      <w:rFonts w:ascii="Courier New" w:hAnsi="Courier New" w:cs="Greek Parse"/>
    </w:rPr>
  </w:style>
  <w:style w:type="character" w:customStyle="1" w:styleId="WW8Num2z2">
    <w:name w:val="WW8Num2z2"/>
    <w:rsid w:val="006822E1"/>
    <w:rPr>
      <w:rFonts w:ascii="Wingdings" w:hAnsi="Wingdings"/>
    </w:rPr>
  </w:style>
  <w:style w:type="character" w:customStyle="1" w:styleId="WW8Num5z0">
    <w:name w:val="WW8Num5z0"/>
    <w:rsid w:val="006822E1"/>
    <w:rPr>
      <w:rFonts w:ascii="Symbol" w:hAnsi="Symbol"/>
    </w:rPr>
  </w:style>
  <w:style w:type="character" w:customStyle="1" w:styleId="WW8Num5z1">
    <w:name w:val="WW8Num5z1"/>
    <w:rsid w:val="006822E1"/>
    <w:rPr>
      <w:rFonts w:ascii="Courier New" w:hAnsi="Courier New" w:cs="Greek Parse"/>
    </w:rPr>
  </w:style>
  <w:style w:type="character" w:customStyle="1" w:styleId="WW8Num5z2">
    <w:name w:val="WW8Num5z2"/>
    <w:rsid w:val="006822E1"/>
    <w:rPr>
      <w:rFonts w:ascii="Wingdings" w:hAnsi="Wingdings"/>
    </w:rPr>
  </w:style>
  <w:style w:type="character" w:customStyle="1" w:styleId="WW8Num7z0">
    <w:name w:val="WW8Num7z0"/>
    <w:rsid w:val="006822E1"/>
    <w:rPr>
      <w:rFonts w:ascii="Symbol" w:hAnsi="Symbol"/>
    </w:rPr>
  </w:style>
  <w:style w:type="character" w:customStyle="1" w:styleId="WW8Num7z1">
    <w:name w:val="WW8Num7z1"/>
    <w:rsid w:val="006822E1"/>
    <w:rPr>
      <w:rFonts w:ascii="Courier New" w:hAnsi="Courier New" w:cs="Greek Parse"/>
    </w:rPr>
  </w:style>
  <w:style w:type="character" w:customStyle="1" w:styleId="WW8Num7z2">
    <w:name w:val="WW8Num7z2"/>
    <w:rsid w:val="006822E1"/>
    <w:rPr>
      <w:rFonts w:ascii="Wingdings" w:hAnsi="Wingdings"/>
    </w:rPr>
  </w:style>
  <w:style w:type="character" w:customStyle="1" w:styleId="WW8Num9z0">
    <w:name w:val="WW8Num9z0"/>
    <w:rsid w:val="006822E1"/>
    <w:rPr>
      <w:rFonts w:ascii="Symbol" w:hAnsi="Symbol"/>
    </w:rPr>
  </w:style>
  <w:style w:type="character" w:customStyle="1" w:styleId="WW8Num9z1">
    <w:name w:val="WW8Num9z1"/>
    <w:rsid w:val="006822E1"/>
    <w:rPr>
      <w:rFonts w:ascii="Courier New" w:hAnsi="Courier New" w:cs="Greek Parse"/>
    </w:rPr>
  </w:style>
  <w:style w:type="character" w:customStyle="1" w:styleId="WW8Num9z2">
    <w:name w:val="WW8Num9z2"/>
    <w:rsid w:val="006822E1"/>
    <w:rPr>
      <w:rFonts w:ascii="Wingdings" w:hAnsi="Wingdings"/>
    </w:rPr>
  </w:style>
  <w:style w:type="character" w:customStyle="1" w:styleId="WW8Num10z0">
    <w:name w:val="WW8Num10z0"/>
    <w:rsid w:val="006822E1"/>
    <w:rPr>
      <w:rFonts w:ascii="Symbol" w:hAnsi="Symbol"/>
    </w:rPr>
  </w:style>
  <w:style w:type="character" w:customStyle="1" w:styleId="WW8Num10z1">
    <w:name w:val="WW8Num10z1"/>
    <w:rsid w:val="006822E1"/>
    <w:rPr>
      <w:rFonts w:ascii="Courier New" w:hAnsi="Courier New" w:cs="Greek Parse"/>
    </w:rPr>
  </w:style>
  <w:style w:type="character" w:customStyle="1" w:styleId="WW8Num10z2">
    <w:name w:val="WW8Num10z2"/>
    <w:rsid w:val="006822E1"/>
    <w:rPr>
      <w:rFonts w:ascii="Wingdings" w:hAnsi="Wingdings"/>
    </w:rPr>
  </w:style>
  <w:style w:type="character" w:customStyle="1" w:styleId="WW8Num11z0">
    <w:name w:val="WW8Num11z0"/>
    <w:rsid w:val="006822E1"/>
    <w:rPr>
      <w:rFonts w:ascii="Symbol" w:hAnsi="Symbol"/>
    </w:rPr>
  </w:style>
  <w:style w:type="character" w:customStyle="1" w:styleId="WW8Num11z1">
    <w:name w:val="WW8Num11z1"/>
    <w:rsid w:val="006822E1"/>
    <w:rPr>
      <w:rFonts w:ascii="Courier New" w:hAnsi="Courier New" w:cs="Greek Parse"/>
    </w:rPr>
  </w:style>
  <w:style w:type="character" w:customStyle="1" w:styleId="WW8Num11z2">
    <w:name w:val="WW8Num11z2"/>
    <w:rsid w:val="006822E1"/>
    <w:rPr>
      <w:rFonts w:ascii="Wingdings" w:hAnsi="Wingdings"/>
    </w:rPr>
  </w:style>
  <w:style w:type="character" w:customStyle="1" w:styleId="WW8Num14z0">
    <w:name w:val="WW8Num14z0"/>
    <w:rsid w:val="006822E1"/>
    <w:rPr>
      <w:rFonts w:ascii="Symbol" w:hAnsi="Symbol"/>
      <w:sz w:val="20"/>
    </w:rPr>
  </w:style>
  <w:style w:type="character" w:customStyle="1" w:styleId="WW8Num14z1">
    <w:name w:val="WW8Num14z1"/>
    <w:rsid w:val="006822E1"/>
    <w:rPr>
      <w:rFonts w:ascii="Courier New" w:hAnsi="Courier New"/>
      <w:sz w:val="20"/>
    </w:rPr>
  </w:style>
  <w:style w:type="character" w:customStyle="1" w:styleId="WW8Num14z2">
    <w:name w:val="WW8Num14z2"/>
    <w:rsid w:val="006822E1"/>
    <w:rPr>
      <w:rFonts w:ascii="Wingdings" w:hAnsi="Wingdings"/>
      <w:sz w:val="20"/>
    </w:rPr>
  </w:style>
  <w:style w:type="character" w:customStyle="1" w:styleId="WW8Num15z0">
    <w:name w:val="WW8Num15z0"/>
    <w:rsid w:val="006822E1"/>
    <w:rPr>
      <w:rFonts w:ascii="Symbol" w:hAnsi="Symbol"/>
    </w:rPr>
  </w:style>
  <w:style w:type="character" w:customStyle="1" w:styleId="WW8Num15z1">
    <w:name w:val="WW8Num15z1"/>
    <w:rsid w:val="006822E1"/>
    <w:rPr>
      <w:rFonts w:ascii="Courier New" w:hAnsi="Courier New" w:cs="Greek Parse"/>
    </w:rPr>
  </w:style>
  <w:style w:type="character" w:customStyle="1" w:styleId="WW8Num15z2">
    <w:name w:val="WW8Num15z2"/>
    <w:rsid w:val="006822E1"/>
    <w:rPr>
      <w:rFonts w:ascii="Wingdings" w:hAnsi="Wingdings"/>
    </w:rPr>
  </w:style>
  <w:style w:type="character" w:customStyle="1" w:styleId="WW8Num16z0">
    <w:name w:val="WW8Num16z0"/>
    <w:rsid w:val="006822E1"/>
    <w:rPr>
      <w:rFonts w:ascii="Symbol" w:hAnsi="Symbol"/>
    </w:rPr>
  </w:style>
  <w:style w:type="character" w:customStyle="1" w:styleId="WW8Num16z1">
    <w:name w:val="WW8Num16z1"/>
    <w:rsid w:val="006822E1"/>
    <w:rPr>
      <w:rFonts w:ascii="Courier New" w:hAnsi="Courier New" w:cs="Greek Parse"/>
    </w:rPr>
  </w:style>
  <w:style w:type="character" w:customStyle="1" w:styleId="WW8Num16z2">
    <w:name w:val="WW8Num16z2"/>
    <w:rsid w:val="006822E1"/>
    <w:rPr>
      <w:rFonts w:ascii="Wingdings" w:hAnsi="Wingdings"/>
    </w:rPr>
  </w:style>
  <w:style w:type="character" w:customStyle="1" w:styleId="WW8Num17z0">
    <w:name w:val="WW8Num17z0"/>
    <w:rsid w:val="006822E1"/>
    <w:rPr>
      <w:rFonts w:ascii="Symbol" w:hAnsi="Symbol"/>
    </w:rPr>
  </w:style>
  <w:style w:type="character" w:customStyle="1" w:styleId="WW8Num17z1">
    <w:name w:val="WW8Num17z1"/>
    <w:rsid w:val="006822E1"/>
    <w:rPr>
      <w:rFonts w:ascii="Courier New" w:hAnsi="Courier New" w:cs="Greek Parse"/>
    </w:rPr>
  </w:style>
  <w:style w:type="character" w:customStyle="1" w:styleId="WW8Num17z2">
    <w:name w:val="WW8Num17z2"/>
    <w:rsid w:val="006822E1"/>
    <w:rPr>
      <w:rFonts w:ascii="Wingdings" w:hAnsi="Wingdings"/>
    </w:rPr>
  </w:style>
  <w:style w:type="character" w:customStyle="1" w:styleId="WW8Num18z0">
    <w:name w:val="WW8Num18z0"/>
    <w:rsid w:val="006822E1"/>
    <w:rPr>
      <w:rFonts w:ascii="Symbol" w:hAnsi="Symbol"/>
    </w:rPr>
  </w:style>
  <w:style w:type="character" w:customStyle="1" w:styleId="WW8Num18z1">
    <w:name w:val="WW8Num18z1"/>
    <w:rsid w:val="006822E1"/>
    <w:rPr>
      <w:rFonts w:ascii="Courier New" w:hAnsi="Courier New" w:cs="Greek Parse"/>
    </w:rPr>
  </w:style>
  <w:style w:type="character" w:customStyle="1" w:styleId="WW8Num18z2">
    <w:name w:val="WW8Num18z2"/>
    <w:rsid w:val="006822E1"/>
    <w:rPr>
      <w:rFonts w:ascii="Wingdings" w:hAnsi="Wingdings"/>
    </w:rPr>
  </w:style>
  <w:style w:type="character" w:customStyle="1" w:styleId="WW8Num19z0">
    <w:name w:val="WW8Num19z0"/>
    <w:rsid w:val="006822E1"/>
    <w:rPr>
      <w:rFonts w:ascii="Symbol" w:hAnsi="Symbol"/>
    </w:rPr>
  </w:style>
  <w:style w:type="character" w:customStyle="1" w:styleId="WW8Num19z1">
    <w:name w:val="WW8Num19z1"/>
    <w:rsid w:val="006822E1"/>
    <w:rPr>
      <w:rFonts w:ascii="Courier New" w:hAnsi="Courier New" w:cs="Greek Parse"/>
    </w:rPr>
  </w:style>
  <w:style w:type="character" w:customStyle="1" w:styleId="WW8Num19z2">
    <w:name w:val="WW8Num19z2"/>
    <w:rsid w:val="006822E1"/>
    <w:rPr>
      <w:rFonts w:ascii="Wingdings" w:hAnsi="Wingdings"/>
    </w:rPr>
  </w:style>
  <w:style w:type="character" w:customStyle="1" w:styleId="WW8Num20z0">
    <w:name w:val="WW8Num20z0"/>
    <w:rsid w:val="006822E1"/>
    <w:rPr>
      <w:rFonts w:ascii="Symbol" w:hAnsi="Symbol"/>
    </w:rPr>
  </w:style>
  <w:style w:type="character" w:customStyle="1" w:styleId="WW8Num20z1">
    <w:name w:val="WW8Num20z1"/>
    <w:rsid w:val="006822E1"/>
    <w:rPr>
      <w:rFonts w:ascii="Courier New" w:hAnsi="Courier New" w:cs="Greek Parse"/>
    </w:rPr>
  </w:style>
  <w:style w:type="character" w:customStyle="1" w:styleId="WW8Num20z2">
    <w:name w:val="WW8Num20z2"/>
    <w:rsid w:val="006822E1"/>
    <w:rPr>
      <w:rFonts w:ascii="Wingdings" w:hAnsi="Wingdings"/>
    </w:rPr>
  </w:style>
  <w:style w:type="character" w:customStyle="1" w:styleId="WW8Num21z0">
    <w:name w:val="WW8Num21z0"/>
    <w:rsid w:val="006822E1"/>
    <w:rPr>
      <w:rFonts w:ascii="Symbol" w:hAnsi="Symbol"/>
    </w:rPr>
  </w:style>
  <w:style w:type="character" w:customStyle="1" w:styleId="WW8Num21z1">
    <w:name w:val="WW8Num21z1"/>
    <w:rsid w:val="006822E1"/>
    <w:rPr>
      <w:rFonts w:ascii="Courier New" w:hAnsi="Courier New" w:cs="Greek Parse"/>
    </w:rPr>
  </w:style>
  <w:style w:type="character" w:customStyle="1" w:styleId="WW8Num21z2">
    <w:name w:val="WW8Num21z2"/>
    <w:rsid w:val="006822E1"/>
    <w:rPr>
      <w:rFonts w:ascii="Wingdings" w:hAnsi="Wingdings"/>
    </w:rPr>
  </w:style>
  <w:style w:type="character" w:customStyle="1" w:styleId="WW8Num22z0">
    <w:name w:val="WW8Num22z0"/>
    <w:rsid w:val="006822E1"/>
    <w:rPr>
      <w:rFonts w:ascii="Symbol" w:hAnsi="Symbol"/>
    </w:rPr>
  </w:style>
  <w:style w:type="character" w:customStyle="1" w:styleId="WW8Num22z1">
    <w:name w:val="WW8Num22z1"/>
    <w:rsid w:val="006822E1"/>
    <w:rPr>
      <w:rFonts w:ascii="Courier New" w:hAnsi="Courier New" w:cs="Greek Parse"/>
    </w:rPr>
  </w:style>
  <w:style w:type="character" w:customStyle="1" w:styleId="WW8Num22z2">
    <w:name w:val="WW8Num22z2"/>
    <w:rsid w:val="006822E1"/>
    <w:rPr>
      <w:rFonts w:ascii="Wingdings" w:hAnsi="Wingdings"/>
    </w:rPr>
  </w:style>
  <w:style w:type="character" w:customStyle="1" w:styleId="WW8Num24z0">
    <w:name w:val="WW8Num24z0"/>
    <w:rsid w:val="006822E1"/>
    <w:rPr>
      <w:rFonts w:ascii="Symbol" w:hAnsi="Symbol"/>
    </w:rPr>
  </w:style>
  <w:style w:type="character" w:customStyle="1" w:styleId="WW8Num24z1">
    <w:name w:val="WW8Num24z1"/>
    <w:rsid w:val="006822E1"/>
    <w:rPr>
      <w:rFonts w:ascii="Courier New" w:hAnsi="Courier New" w:cs="Greek Parse"/>
    </w:rPr>
  </w:style>
  <w:style w:type="character" w:customStyle="1" w:styleId="WW8Num24z2">
    <w:name w:val="WW8Num24z2"/>
    <w:rsid w:val="006822E1"/>
    <w:rPr>
      <w:rFonts w:ascii="Wingdings" w:hAnsi="Wingdings"/>
    </w:rPr>
  </w:style>
  <w:style w:type="character" w:customStyle="1" w:styleId="WW8Num26z0">
    <w:name w:val="WW8Num26z0"/>
    <w:rsid w:val="006822E1"/>
    <w:rPr>
      <w:rFonts w:ascii="Symbol" w:hAnsi="Symbol"/>
    </w:rPr>
  </w:style>
  <w:style w:type="character" w:customStyle="1" w:styleId="WW8Num26z1">
    <w:name w:val="WW8Num26z1"/>
    <w:rsid w:val="006822E1"/>
    <w:rPr>
      <w:rFonts w:ascii="Courier New" w:hAnsi="Courier New" w:cs="Greek Parse"/>
    </w:rPr>
  </w:style>
  <w:style w:type="character" w:customStyle="1" w:styleId="WW8Num26z2">
    <w:name w:val="WW8Num26z2"/>
    <w:rsid w:val="006822E1"/>
    <w:rPr>
      <w:rFonts w:ascii="Wingdings" w:hAnsi="Wingdings"/>
    </w:rPr>
  </w:style>
  <w:style w:type="character" w:customStyle="1" w:styleId="WW8Num30z0">
    <w:name w:val="WW8Num30z0"/>
    <w:rsid w:val="006822E1"/>
    <w:rPr>
      <w:rFonts w:ascii="Symbol" w:hAnsi="Symbol"/>
    </w:rPr>
  </w:style>
  <w:style w:type="character" w:customStyle="1" w:styleId="WW8Num30z1">
    <w:name w:val="WW8Num30z1"/>
    <w:rsid w:val="006822E1"/>
    <w:rPr>
      <w:rFonts w:ascii="Courier New" w:hAnsi="Courier New" w:cs="Greek Parse"/>
    </w:rPr>
  </w:style>
  <w:style w:type="character" w:customStyle="1" w:styleId="WW8Num30z2">
    <w:name w:val="WW8Num30z2"/>
    <w:rsid w:val="006822E1"/>
    <w:rPr>
      <w:rFonts w:ascii="Wingdings" w:hAnsi="Wingdings"/>
    </w:rPr>
  </w:style>
  <w:style w:type="character" w:customStyle="1" w:styleId="WW8Num31z0">
    <w:name w:val="WW8Num31z0"/>
    <w:rsid w:val="006822E1"/>
    <w:rPr>
      <w:rFonts w:ascii="Symbol" w:hAnsi="Symbol"/>
    </w:rPr>
  </w:style>
  <w:style w:type="character" w:customStyle="1" w:styleId="WW8Num31z1">
    <w:name w:val="WW8Num31z1"/>
    <w:rsid w:val="006822E1"/>
    <w:rPr>
      <w:rFonts w:ascii="Courier New" w:hAnsi="Courier New" w:cs="Greek Parse"/>
    </w:rPr>
  </w:style>
  <w:style w:type="character" w:customStyle="1" w:styleId="WW8Num31z2">
    <w:name w:val="WW8Num31z2"/>
    <w:rsid w:val="006822E1"/>
    <w:rPr>
      <w:rFonts w:ascii="Wingdings" w:hAnsi="Wingdings"/>
    </w:rPr>
  </w:style>
  <w:style w:type="character" w:customStyle="1" w:styleId="WW8Num32z0">
    <w:name w:val="WW8Num32z0"/>
    <w:rsid w:val="006822E1"/>
    <w:rPr>
      <w:rFonts w:ascii="Symbol" w:hAnsi="Symbol"/>
    </w:rPr>
  </w:style>
  <w:style w:type="character" w:customStyle="1" w:styleId="WW8Num32z1">
    <w:name w:val="WW8Num32z1"/>
    <w:rsid w:val="006822E1"/>
    <w:rPr>
      <w:rFonts w:ascii="Courier New" w:hAnsi="Courier New" w:cs="Greek Parse"/>
    </w:rPr>
  </w:style>
  <w:style w:type="character" w:customStyle="1" w:styleId="WW8Num32z2">
    <w:name w:val="WW8Num32z2"/>
    <w:rsid w:val="006822E1"/>
    <w:rPr>
      <w:rFonts w:ascii="Wingdings" w:hAnsi="Wingdings"/>
    </w:rPr>
  </w:style>
  <w:style w:type="character" w:customStyle="1" w:styleId="WW8Num34z0">
    <w:name w:val="WW8Num34z0"/>
    <w:rsid w:val="006822E1"/>
    <w:rPr>
      <w:rFonts w:ascii="Symbol" w:hAnsi="Symbol"/>
    </w:rPr>
  </w:style>
  <w:style w:type="character" w:customStyle="1" w:styleId="WW8Num34z1">
    <w:name w:val="WW8Num34z1"/>
    <w:rsid w:val="006822E1"/>
    <w:rPr>
      <w:rFonts w:ascii="Courier New" w:hAnsi="Courier New" w:cs="Greek Parse"/>
    </w:rPr>
  </w:style>
  <w:style w:type="character" w:customStyle="1" w:styleId="WW8Num34z2">
    <w:name w:val="WW8Num34z2"/>
    <w:rsid w:val="006822E1"/>
    <w:rPr>
      <w:rFonts w:ascii="Wingdings" w:hAnsi="Wingdings"/>
    </w:rPr>
  </w:style>
  <w:style w:type="character" w:customStyle="1" w:styleId="WW8Num35z0">
    <w:name w:val="WW8Num35z0"/>
    <w:rsid w:val="006822E1"/>
    <w:rPr>
      <w:rFonts w:ascii="Symbol" w:hAnsi="Symbol"/>
    </w:rPr>
  </w:style>
  <w:style w:type="character" w:customStyle="1" w:styleId="WW8Num35z1">
    <w:name w:val="WW8Num35z1"/>
    <w:rsid w:val="006822E1"/>
    <w:rPr>
      <w:rFonts w:ascii="Courier New" w:hAnsi="Courier New" w:cs="Greek Parse"/>
    </w:rPr>
  </w:style>
  <w:style w:type="character" w:customStyle="1" w:styleId="WW8Num35z2">
    <w:name w:val="WW8Num35z2"/>
    <w:rsid w:val="006822E1"/>
    <w:rPr>
      <w:rFonts w:ascii="Wingdings" w:hAnsi="Wingdings"/>
    </w:rPr>
  </w:style>
  <w:style w:type="character" w:customStyle="1" w:styleId="WW8Num36z0">
    <w:name w:val="WW8Num36z0"/>
    <w:rsid w:val="006822E1"/>
    <w:rPr>
      <w:rFonts w:ascii="Symbol" w:hAnsi="Symbol"/>
    </w:rPr>
  </w:style>
  <w:style w:type="character" w:customStyle="1" w:styleId="WW8Num36z1">
    <w:name w:val="WW8Num36z1"/>
    <w:rsid w:val="006822E1"/>
    <w:rPr>
      <w:rFonts w:ascii="Courier New" w:hAnsi="Courier New" w:cs="Greek Parse"/>
    </w:rPr>
  </w:style>
  <w:style w:type="character" w:customStyle="1" w:styleId="WW8Num36z2">
    <w:name w:val="WW8Num36z2"/>
    <w:rsid w:val="006822E1"/>
    <w:rPr>
      <w:rFonts w:ascii="Wingdings" w:hAnsi="Wingdings"/>
    </w:rPr>
  </w:style>
  <w:style w:type="character" w:customStyle="1" w:styleId="WW8Num37z0">
    <w:name w:val="WW8Num37z0"/>
    <w:rsid w:val="006822E1"/>
    <w:rPr>
      <w:rFonts w:ascii="Symbol" w:hAnsi="Symbol"/>
    </w:rPr>
  </w:style>
  <w:style w:type="character" w:customStyle="1" w:styleId="WW8Num37z1">
    <w:name w:val="WW8Num37z1"/>
    <w:rsid w:val="006822E1"/>
    <w:rPr>
      <w:rFonts w:ascii="Courier New" w:hAnsi="Courier New" w:cs="Greek Parse"/>
    </w:rPr>
  </w:style>
  <w:style w:type="character" w:customStyle="1" w:styleId="WW8Num37z2">
    <w:name w:val="WW8Num37z2"/>
    <w:rsid w:val="006822E1"/>
    <w:rPr>
      <w:rFonts w:ascii="Wingdings" w:hAnsi="Wingdings"/>
    </w:rPr>
  </w:style>
  <w:style w:type="character" w:styleId="CommentReference">
    <w:name w:val="annotation reference"/>
    <w:uiPriority w:val="99"/>
    <w:rsid w:val="006822E1"/>
    <w:rPr>
      <w:sz w:val="16"/>
      <w:szCs w:val="16"/>
    </w:rPr>
  </w:style>
  <w:style w:type="character" w:customStyle="1" w:styleId="ipa1">
    <w:name w:val="ipa1"/>
    <w:rsid w:val="006822E1"/>
    <w:rPr>
      <w:rFonts w:ascii="inherit" w:hAnsi="inherit"/>
    </w:rPr>
  </w:style>
  <w:style w:type="character" w:styleId="Emphasis">
    <w:name w:val="Emphasis"/>
    <w:uiPriority w:val="99"/>
    <w:qFormat/>
    <w:rsid w:val="006822E1"/>
    <w:rPr>
      <w:i/>
      <w:iCs/>
    </w:rPr>
  </w:style>
  <w:style w:type="character" w:customStyle="1" w:styleId="verse">
    <w:name w:val="verse"/>
    <w:rsid w:val="006822E1"/>
    <w:rPr>
      <w:color w:val="C0C0C0"/>
    </w:rPr>
  </w:style>
  <w:style w:type="character" w:customStyle="1" w:styleId="NormalLatinArialChar">
    <w:name w:val="Normal + (Latin) Arial Char"/>
    <w:rsid w:val="006822E1"/>
    <w:rPr>
      <w:rFonts w:ascii="Arial" w:eastAsia="SimSun" w:hAnsi="Arial" w:cs="Arial"/>
      <w:bCs/>
      <w:sz w:val="24"/>
      <w:szCs w:val="24"/>
      <w:lang w:val="en-US" w:eastAsia="ar-SA" w:bidi="ar-SA"/>
    </w:rPr>
  </w:style>
  <w:style w:type="character" w:styleId="FollowedHyperlink">
    <w:name w:val="FollowedHyperlink"/>
    <w:rsid w:val="006822E1"/>
    <w:rPr>
      <w:color w:val="800080"/>
      <w:u w:val="single"/>
    </w:rPr>
  </w:style>
  <w:style w:type="paragraph" w:customStyle="1" w:styleId="Heading">
    <w:name w:val="Heading"/>
    <w:basedOn w:val="Normal"/>
    <w:next w:val="BodyText"/>
    <w:uiPriority w:val="99"/>
    <w:rsid w:val="006822E1"/>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822E1"/>
    <w:pPr>
      <w:suppressAutoHyphens/>
      <w:spacing w:after="120"/>
    </w:pPr>
    <w:rPr>
      <w:rFonts w:eastAsia="Times New Roman"/>
      <w:lang w:eastAsia="ar-SA"/>
    </w:rPr>
  </w:style>
  <w:style w:type="paragraph" w:styleId="List">
    <w:name w:val="List"/>
    <w:basedOn w:val="BodyText"/>
    <w:uiPriority w:val="99"/>
    <w:rsid w:val="006822E1"/>
    <w:rPr>
      <w:rFonts w:ascii="Arial" w:hAnsi="Arial"/>
    </w:rPr>
  </w:style>
  <w:style w:type="paragraph" w:styleId="Caption">
    <w:name w:val="caption"/>
    <w:basedOn w:val="Normal"/>
    <w:uiPriority w:val="35"/>
    <w:qFormat/>
    <w:rsid w:val="006822E1"/>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822E1"/>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822E1"/>
    <w:pPr>
      <w:suppressAutoHyphens/>
    </w:pPr>
    <w:rPr>
      <w:rFonts w:eastAsia="SimSun"/>
      <w:sz w:val="20"/>
      <w:szCs w:val="20"/>
      <w:lang w:eastAsia="ar-SA"/>
    </w:rPr>
  </w:style>
  <w:style w:type="paragraph" w:styleId="BalloonText">
    <w:name w:val="Balloon Text"/>
    <w:basedOn w:val="Normal"/>
    <w:link w:val="BalloonTextChar"/>
    <w:uiPriority w:val="99"/>
    <w:rsid w:val="006822E1"/>
    <w:pPr>
      <w:suppressAutoHyphens/>
    </w:pPr>
    <w:rPr>
      <w:rFonts w:ascii="Tahoma" w:eastAsia="Times New Roman" w:hAnsi="Tahoma" w:cs="Tahoma"/>
      <w:sz w:val="16"/>
      <w:szCs w:val="16"/>
      <w:lang w:eastAsia="ar-SA"/>
    </w:rPr>
  </w:style>
  <w:style w:type="paragraph" w:styleId="NormalWeb">
    <w:name w:val="Normal (Web)"/>
    <w:basedOn w:val="Normal"/>
    <w:uiPriority w:val="99"/>
    <w:rsid w:val="006822E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822E1"/>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6822E1"/>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822E1"/>
    <w:rPr>
      <w:rFonts w:eastAsia="Times New Roman"/>
      <w:b/>
      <w:bCs/>
    </w:rPr>
  </w:style>
  <w:style w:type="paragraph" w:customStyle="1" w:styleId="close">
    <w:name w:val="close"/>
    <w:basedOn w:val="Normal"/>
    <w:rsid w:val="006822E1"/>
    <w:pPr>
      <w:suppressAutoHyphens/>
      <w:spacing w:before="100" w:after="100"/>
      <w:ind w:left="400" w:right="400" w:firstLine="200"/>
    </w:pPr>
    <w:rPr>
      <w:rFonts w:eastAsia="Times New Roman"/>
      <w:lang w:eastAsia="ar-SA"/>
    </w:rPr>
  </w:style>
  <w:style w:type="paragraph" w:styleId="ListBullet">
    <w:name w:val="List Bullet"/>
    <w:basedOn w:val="Normal"/>
    <w:rsid w:val="006822E1"/>
    <w:pPr>
      <w:numPr>
        <w:numId w:val="3"/>
      </w:numPr>
      <w:suppressAutoHyphens/>
    </w:pPr>
    <w:rPr>
      <w:rFonts w:eastAsia="SimSun"/>
      <w:lang w:eastAsia="ar-SA"/>
    </w:rPr>
  </w:style>
  <w:style w:type="paragraph" w:customStyle="1" w:styleId="NormalLatinArial">
    <w:name w:val="Normal + (Latin) Arial"/>
    <w:basedOn w:val="Normal"/>
    <w:rsid w:val="006822E1"/>
    <w:pPr>
      <w:suppressAutoHyphens/>
      <w:autoSpaceDE w:val="0"/>
      <w:ind w:firstLine="720"/>
    </w:pPr>
    <w:rPr>
      <w:rFonts w:ascii="Arial" w:eastAsia="SimSun" w:hAnsi="Arial" w:cs="Arial"/>
      <w:bCs/>
      <w:lang w:eastAsia="ar-SA"/>
    </w:rPr>
  </w:style>
  <w:style w:type="character" w:customStyle="1" w:styleId="Char">
    <w:name w:val="Char"/>
    <w:rsid w:val="006822E1"/>
    <w:rPr>
      <w:rFonts w:ascii="Arial" w:hAnsi="Arial" w:cs="Arial"/>
      <w:b/>
      <w:sz w:val="24"/>
      <w:szCs w:val="24"/>
      <w:lang w:eastAsia="ar-SA"/>
    </w:rPr>
  </w:style>
  <w:style w:type="paragraph" w:customStyle="1" w:styleId="LightShading-Accent51">
    <w:name w:val="Light Shading - Accent 51"/>
    <w:hidden/>
    <w:uiPriority w:val="99"/>
    <w:semiHidden/>
    <w:rsid w:val="006822E1"/>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6822E1"/>
    <w:pPr>
      <w:ind w:left="720"/>
      <w:contextualSpacing/>
    </w:pPr>
  </w:style>
  <w:style w:type="paragraph" w:customStyle="1" w:styleId="Quotations">
    <w:name w:val="Quotations"/>
    <w:basedOn w:val="Normal"/>
    <w:link w:val="QuotationsChar"/>
    <w:qFormat/>
    <w:rsid w:val="006822E1"/>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822E1"/>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6822E1"/>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822E1"/>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822E1"/>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822E1"/>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822E1"/>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6822E1"/>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822E1"/>
    <w:rPr>
      <w:rFonts w:asciiTheme="minorHAnsi" w:eastAsiaTheme="minorHAnsi" w:hAnsiTheme="minorHAnsi" w:cstheme="minorBidi"/>
      <w:noProof/>
      <w:sz w:val="22"/>
      <w:szCs w:val="22"/>
    </w:rPr>
  </w:style>
  <w:style w:type="character" w:customStyle="1" w:styleId="PanelHeadingChar">
    <w:name w:val="Panel Heading Char"/>
    <w:link w:val="PanelHeading"/>
    <w:rsid w:val="006822E1"/>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6822E1"/>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6822E1"/>
    <w:rPr>
      <w:rFonts w:eastAsia="ヒラギノ角ゴ Pro W3"/>
      <w:color w:val="000000"/>
      <w:sz w:val="24"/>
      <w:szCs w:val="24"/>
      <w:lang w:val="hi" w:bidi="ar-SA"/>
    </w:rPr>
  </w:style>
  <w:style w:type="character" w:customStyle="1" w:styleId="BulletHeadingChar">
    <w:name w:val="Bullet Heading Char"/>
    <w:link w:val="BulletHeading"/>
    <w:rsid w:val="006822E1"/>
    <w:rPr>
      <w:rFonts w:ascii="Annapurna SIL" w:eastAsia="Annapurna SIL" w:hAnsi="Annapurna SIL" w:cs="Annapurna SIL"/>
      <w:b/>
      <w:bCs/>
      <w:noProof/>
      <w:color w:val="2C5376"/>
      <w:sz w:val="24"/>
      <w:szCs w:val="24"/>
      <w:lang w:val="te" w:eastAsia="ja-JP" w:bidi="ar-SA"/>
    </w:rPr>
  </w:style>
  <w:style w:type="paragraph" w:customStyle="1" w:styleId="ColorfulList-Accent21">
    <w:name w:val="Colorful List - Accent 21"/>
    <w:link w:val="ColorfulList-Accent2Char"/>
    <w:uiPriority w:val="1"/>
    <w:qFormat/>
    <w:rsid w:val="006822E1"/>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6822E1"/>
    <w:rPr>
      <w:rFonts w:ascii="Calibri" w:eastAsia="MS Mincho" w:hAnsi="Calibri" w:cs="Arial"/>
      <w:sz w:val="22"/>
      <w:szCs w:val="22"/>
      <w:lang w:val="hi" w:eastAsia="ja-JP" w:bidi="ar-SA"/>
    </w:rPr>
  </w:style>
  <w:style w:type="paragraph" w:styleId="DocumentMap">
    <w:name w:val="Document Map"/>
    <w:basedOn w:val="Normal"/>
    <w:link w:val="DocumentMapChar"/>
    <w:uiPriority w:val="99"/>
    <w:semiHidden/>
    <w:unhideWhenUsed/>
    <w:rsid w:val="006822E1"/>
    <w:rPr>
      <w:rFonts w:ascii="Lucida Grande" w:hAnsi="Lucida Grande" w:cs="Lucida Grande"/>
    </w:rPr>
  </w:style>
  <w:style w:type="character" w:customStyle="1" w:styleId="DocumentMapChar">
    <w:name w:val="Document Map Char"/>
    <w:link w:val="DocumentMap"/>
    <w:uiPriority w:val="99"/>
    <w:semiHidden/>
    <w:rsid w:val="006822E1"/>
    <w:rPr>
      <w:rFonts w:ascii="Lucida Grande" w:eastAsiaTheme="minorHAnsi" w:hAnsi="Lucida Grande" w:cs="Lucida Grande"/>
      <w:noProof/>
      <w:sz w:val="22"/>
      <w:szCs w:val="22"/>
    </w:rPr>
  </w:style>
  <w:style w:type="paragraph" w:customStyle="1" w:styleId="Host">
    <w:name w:val="Host"/>
    <w:basedOn w:val="Normal"/>
    <w:link w:val="HostChar"/>
    <w:qFormat/>
    <w:rsid w:val="006822E1"/>
    <w:pPr>
      <w:ind w:firstLine="720"/>
    </w:pPr>
    <w:rPr>
      <w:rFonts w:ascii="Arial" w:eastAsia="MS Mincho" w:hAnsi="Arial" w:cs="Arial"/>
      <w:color w:val="984806"/>
    </w:rPr>
  </w:style>
  <w:style w:type="character" w:customStyle="1" w:styleId="HostChar">
    <w:name w:val="Host Char"/>
    <w:link w:val="Host"/>
    <w:rsid w:val="006822E1"/>
    <w:rPr>
      <w:rFonts w:ascii="Arial" w:eastAsia="MS Mincho" w:hAnsi="Arial" w:cs="Arial"/>
      <w:noProof/>
      <w:color w:val="984806"/>
      <w:sz w:val="22"/>
      <w:szCs w:val="22"/>
    </w:rPr>
  </w:style>
  <w:style w:type="paragraph" w:customStyle="1" w:styleId="Bullet1">
    <w:name w:val="Bullet 1"/>
    <w:basedOn w:val="Normal"/>
    <w:rsid w:val="00517992"/>
    <w:pPr>
      <w:numPr>
        <w:numId w:val="17"/>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uiPriority w:val="99"/>
    <w:rsid w:val="006822E1"/>
    <w:pPr>
      <w:ind w:left="720"/>
    </w:pPr>
    <w:rPr>
      <w:rFonts w:ascii="Arial" w:eastAsia="SimSun" w:hAnsi="Arial" w:cs="Arial"/>
      <w:color w:val="0000FF"/>
    </w:rPr>
  </w:style>
  <w:style w:type="character" w:customStyle="1" w:styleId="BibleQuoteChar">
    <w:name w:val="Bible Quote Char"/>
    <w:link w:val="BibleQuote"/>
    <w:uiPriority w:val="99"/>
    <w:rsid w:val="006822E1"/>
    <w:rPr>
      <w:rFonts w:ascii="Arial" w:eastAsia="SimSun" w:hAnsi="Arial" w:cs="Arial"/>
      <w:noProof/>
      <w:color w:val="0000FF"/>
      <w:sz w:val="22"/>
      <w:szCs w:val="22"/>
    </w:rPr>
  </w:style>
  <w:style w:type="paragraph" w:customStyle="1" w:styleId="ColorfulList-Accent11">
    <w:name w:val="Colorful List - Accent 11"/>
    <w:basedOn w:val="Normal"/>
    <w:uiPriority w:val="34"/>
    <w:rsid w:val="006822E1"/>
    <w:pPr>
      <w:ind w:left="720" w:firstLine="720"/>
      <w:contextualSpacing/>
    </w:pPr>
    <w:rPr>
      <w:rFonts w:ascii="Arial" w:eastAsia="MS Mincho" w:hAnsi="Arial" w:cs="Arial"/>
    </w:rPr>
  </w:style>
  <w:style w:type="paragraph" w:customStyle="1" w:styleId="MediumList1-Accent41">
    <w:name w:val="Medium List 1 - Accent 41"/>
    <w:hidden/>
    <w:uiPriority w:val="99"/>
    <w:rsid w:val="006822E1"/>
    <w:rPr>
      <w:rFonts w:ascii="Arial" w:eastAsia="MS Mincho" w:hAnsi="Arial" w:cs="Arial"/>
      <w:sz w:val="24"/>
      <w:szCs w:val="24"/>
      <w:lang w:val="hi" w:bidi="ar-SA"/>
    </w:rPr>
  </w:style>
  <w:style w:type="paragraph" w:customStyle="1" w:styleId="AuthorName">
    <w:name w:val="Author Name"/>
    <w:basedOn w:val="Normal"/>
    <w:link w:val="AuthorNameChar"/>
    <w:qFormat/>
    <w:rsid w:val="00B908B6"/>
    <w:pPr>
      <w:ind w:left="720" w:right="720"/>
      <w:jc w:val="right"/>
    </w:pPr>
    <w:rPr>
      <w:b/>
      <w:bCs/>
      <w:color w:val="595959"/>
      <w:szCs w:val="32"/>
    </w:rPr>
  </w:style>
  <w:style w:type="paragraph" w:customStyle="1" w:styleId="BodyText0">
    <w:name w:val="BodyText"/>
    <w:basedOn w:val="Normal"/>
    <w:link w:val="BodyTextChar0"/>
    <w:qFormat/>
    <w:rsid w:val="006822E1"/>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AuthorNameChar">
    <w:name w:val="Author Name Char"/>
    <w:link w:val="AuthorName"/>
    <w:rsid w:val="00B908B6"/>
    <w:rPr>
      <w:rFonts w:eastAsia="ヒラギノ角ゴ Pro W3"/>
      <w:b/>
      <w:bCs/>
      <w:color w:val="595959"/>
      <w:sz w:val="24"/>
      <w:szCs w:val="32"/>
    </w:rPr>
  </w:style>
  <w:style w:type="character" w:customStyle="1" w:styleId="BodyTextChar0">
    <w:name w:val="BodyText Char"/>
    <w:link w:val="BodyText0"/>
    <w:rsid w:val="006822E1"/>
    <w:rPr>
      <w:rFonts w:ascii="Annapurna SIL" w:eastAsia="Annapurna SIL" w:hAnsi="Annapurna SIL" w:cs="Annapurna SIL"/>
      <w:noProof/>
      <w:sz w:val="22"/>
      <w:szCs w:val="22"/>
      <w:lang w:val="te" w:eastAsia="ar-SA"/>
    </w:rPr>
  </w:style>
  <w:style w:type="character" w:customStyle="1" w:styleId="FooterChar">
    <w:name w:val="Footer Char"/>
    <w:link w:val="Footer"/>
    <w:rsid w:val="006822E1"/>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6822E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6822E1"/>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6822E1"/>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822E1"/>
    <w:rPr>
      <w:rFonts w:ascii="Times New Roman" w:hAnsi="Times New Roman" w:cs="Times New Roman"/>
      <w:b w:val="0"/>
      <w:bCs w:val="0"/>
      <w:i/>
      <w:iCs/>
      <w:sz w:val="22"/>
      <w:szCs w:val="22"/>
      <w:lang w:eastAsia="ja-JP" w:bidi="he-IL"/>
    </w:rPr>
  </w:style>
  <w:style w:type="paragraph" w:customStyle="1" w:styleId="IntroText">
    <w:name w:val="Intro Text"/>
    <w:basedOn w:val="Normal"/>
    <w:rsid w:val="006822E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822E1"/>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822E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822E1"/>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6822E1"/>
    <w:pPr>
      <w:spacing w:before="0" w:after="360"/>
      <w:ind w:left="0"/>
      <w:jc w:val="right"/>
    </w:pPr>
    <w:rPr>
      <w:lang w:bidi="hi-IN"/>
    </w:rPr>
  </w:style>
  <w:style w:type="paragraph" w:styleId="Title">
    <w:name w:val="Title"/>
    <w:basedOn w:val="Header10"/>
    <w:next w:val="Normal"/>
    <w:link w:val="TitleChar"/>
    <w:uiPriority w:val="10"/>
    <w:qFormat/>
    <w:rsid w:val="006822E1"/>
    <w:pPr>
      <w:spacing w:before="840" w:after="1320"/>
    </w:pPr>
    <w:rPr>
      <w:b/>
      <w:bCs/>
      <w:sz w:val="96"/>
      <w:szCs w:val="96"/>
      <w:lang w:val="en-US" w:eastAsia="en-US"/>
    </w:rPr>
  </w:style>
  <w:style w:type="character" w:customStyle="1" w:styleId="TitleChar">
    <w:name w:val="Title Char"/>
    <w:link w:val="Title"/>
    <w:uiPriority w:val="10"/>
    <w:rsid w:val="006822E1"/>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6822E1"/>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822E1"/>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6822E1"/>
    <w:pPr>
      <w:spacing w:line="440" w:lineRule="exact"/>
      <w:ind w:left="7"/>
    </w:pPr>
    <w:rPr>
      <w:color w:val="FFFFFF"/>
      <w:sz w:val="40"/>
      <w:szCs w:val="40"/>
    </w:rPr>
  </w:style>
  <w:style w:type="character" w:customStyle="1" w:styleId="Title-LessonNoChar">
    <w:name w:val="Title - Lesson No. Char"/>
    <w:link w:val="Title-LessonNo"/>
    <w:rsid w:val="006822E1"/>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6822E1"/>
    <w:rPr>
      <w:rFonts w:asciiTheme="majorHAnsi" w:eastAsiaTheme="majorEastAsia" w:hAnsiTheme="majorHAnsi" w:cstheme="majorBidi"/>
      <w:noProof/>
      <w:color w:val="2F5496" w:themeColor="accent1" w:themeShade="BF"/>
      <w:sz w:val="32"/>
      <w:szCs w:val="32"/>
    </w:rPr>
  </w:style>
  <w:style w:type="paragraph" w:styleId="TOCHeading">
    <w:name w:val="TOC Heading"/>
    <w:basedOn w:val="Heading1"/>
    <w:next w:val="Normal"/>
    <w:autoRedefine/>
    <w:uiPriority w:val="39"/>
    <w:unhideWhenUsed/>
    <w:qFormat/>
    <w:rsid w:val="006822E1"/>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6822E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822E1"/>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6822E1"/>
    <w:pPr>
      <w:numPr>
        <w:numId w:val="25"/>
      </w:numPr>
    </w:pPr>
  </w:style>
  <w:style w:type="paragraph" w:customStyle="1" w:styleId="BodyTextBulleted">
    <w:name w:val="BodyText Bulleted"/>
    <w:basedOn w:val="BodyText0"/>
    <w:qFormat/>
    <w:rsid w:val="006822E1"/>
    <w:pPr>
      <w:numPr>
        <w:numId w:val="29"/>
      </w:numPr>
    </w:pPr>
  </w:style>
  <w:style w:type="paragraph" w:customStyle="1" w:styleId="ColorfulShading-Accent31">
    <w:name w:val="Colorful Shading - Accent 31"/>
    <w:basedOn w:val="Normal"/>
    <w:uiPriority w:val="34"/>
    <w:qFormat/>
    <w:rsid w:val="00303EB9"/>
    <w:pPr>
      <w:ind w:left="720"/>
      <w:contextualSpacing/>
    </w:pPr>
  </w:style>
  <w:style w:type="paragraph" w:customStyle="1" w:styleId="MediumShading1-Accent21">
    <w:name w:val="Medium Shading 1 - Accent 21"/>
    <w:link w:val="MediumShading1-Accent2Char"/>
    <w:uiPriority w:val="1"/>
    <w:qFormat/>
    <w:rsid w:val="00303EB9"/>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303EB9"/>
    <w:rPr>
      <w:rFonts w:ascii="Calibri" w:eastAsia="MS Mincho" w:hAnsi="Calibri" w:cs="Arial"/>
      <w:sz w:val="22"/>
      <w:szCs w:val="22"/>
      <w:lang w:eastAsia="ja-JP" w:bidi="ar-SA"/>
    </w:rPr>
  </w:style>
  <w:style w:type="paragraph" w:customStyle="1" w:styleId="Body">
    <w:name w:val="Body"/>
    <w:basedOn w:val="Normal"/>
    <w:qFormat/>
    <w:rsid w:val="006822E1"/>
    <w:pPr>
      <w:shd w:val="solid" w:color="FFFFFF" w:fill="auto"/>
      <w:ind w:firstLine="720"/>
    </w:pPr>
    <w:rPr>
      <w:szCs w:val="32"/>
    </w:rPr>
  </w:style>
  <w:style w:type="paragraph" w:customStyle="1" w:styleId="ChapterHeading">
    <w:name w:val="Chapter Heading"/>
    <w:basedOn w:val="Normal"/>
    <w:link w:val="ChapterHeadingChar"/>
    <w:qFormat/>
    <w:rsid w:val="006822E1"/>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822E1"/>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6822E1"/>
    <w:rPr>
      <w:rFonts w:ascii="Arial" w:hAnsi="Arial" w:cs="Arial"/>
      <w:b/>
      <w:bCs/>
      <w:noProof/>
      <w:sz w:val="22"/>
      <w:szCs w:val="22"/>
    </w:rPr>
  </w:style>
  <w:style w:type="character" w:customStyle="1" w:styleId="Heading4Char">
    <w:name w:val="Heading 4 Char"/>
    <w:link w:val="Heading4"/>
    <w:uiPriority w:val="9"/>
    <w:rsid w:val="006822E1"/>
    <w:rPr>
      <w:rFonts w:asciiTheme="minorHAnsi" w:hAnsiTheme="minorHAnsi" w:cstheme="minorBidi"/>
      <w:b/>
      <w:bCs/>
      <w:noProof/>
      <w:sz w:val="28"/>
      <w:szCs w:val="28"/>
    </w:rPr>
  </w:style>
  <w:style w:type="character" w:customStyle="1" w:styleId="Heading5Char">
    <w:name w:val="Heading 5 Char"/>
    <w:link w:val="Heading5"/>
    <w:uiPriority w:val="9"/>
    <w:rsid w:val="006822E1"/>
    <w:rPr>
      <w:rFonts w:ascii="Cambria" w:hAnsi="Cambria" w:cstheme="minorBidi"/>
      <w:noProof/>
      <w:color w:val="365F91"/>
      <w:sz w:val="22"/>
      <w:szCs w:val="22"/>
    </w:rPr>
  </w:style>
  <w:style w:type="character" w:customStyle="1" w:styleId="Heading6Char">
    <w:name w:val="Heading 6 Char"/>
    <w:link w:val="Heading6"/>
    <w:uiPriority w:val="9"/>
    <w:rsid w:val="006822E1"/>
    <w:rPr>
      <w:rFonts w:ascii="Cambria" w:hAnsi="Cambria" w:cstheme="minorBidi"/>
      <w:noProof/>
      <w:color w:val="243F60"/>
      <w:sz w:val="22"/>
      <w:szCs w:val="22"/>
    </w:rPr>
  </w:style>
  <w:style w:type="character" w:customStyle="1" w:styleId="Heading7Char">
    <w:name w:val="Heading 7 Char"/>
    <w:link w:val="Heading7"/>
    <w:uiPriority w:val="9"/>
    <w:rsid w:val="006822E1"/>
    <w:rPr>
      <w:rFonts w:ascii="Cambria" w:hAnsi="Cambria" w:cstheme="minorBidi"/>
      <w:i/>
      <w:iCs/>
      <w:noProof/>
      <w:color w:val="243F60"/>
      <w:sz w:val="22"/>
      <w:szCs w:val="22"/>
    </w:rPr>
  </w:style>
  <w:style w:type="character" w:customStyle="1" w:styleId="Heading8Char">
    <w:name w:val="Heading 8 Char"/>
    <w:link w:val="Heading8"/>
    <w:uiPriority w:val="9"/>
    <w:rsid w:val="006822E1"/>
    <w:rPr>
      <w:rFonts w:ascii="Cambria" w:hAnsi="Cambria" w:cstheme="minorBidi"/>
      <w:noProof/>
      <w:color w:val="272727"/>
      <w:sz w:val="21"/>
      <w:szCs w:val="21"/>
    </w:rPr>
  </w:style>
  <w:style w:type="character" w:customStyle="1" w:styleId="Heading9Char">
    <w:name w:val="Heading 9 Char"/>
    <w:link w:val="Heading9"/>
    <w:uiPriority w:val="9"/>
    <w:rsid w:val="006822E1"/>
    <w:rPr>
      <w:rFonts w:ascii="Cambria" w:hAnsi="Cambria" w:cstheme="minorBidi"/>
      <w:i/>
      <w:iCs/>
      <w:noProof/>
      <w:color w:val="272727"/>
      <w:sz w:val="21"/>
      <w:szCs w:val="21"/>
    </w:rPr>
  </w:style>
  <w:style w:type="character" w:customStyle="1" w:styleId="BodyTextChar">
    <w:name w:val="Body Text Char"/>
    <w:link w:val="BodyText"/>
    <w:uiPriority w:val="99"/>
    <w:rsid w:val="006822E1"/>
    <w:rPr>
      <w:rFonts w:asciiTheme="minorHAnsi" w:hAnsiTheme="minorHAnsi" w:cstheme="minorBidi"/>
      <w:noProof/>
      <w:sz w:val="22"/>
      <w:szCs w:val="22"/>
      <w:lang w:eastAsia="ar-SA"/>
    </w:rPr>
  </w:style>
  <w:style w:type="character" w:customStyle="1" w:styleId="Heading2Char">
    <w:name w:val="Heading 2 Char"/>
    <w:link w:val="Heading2"/>
    <w:uiPriority w:val="99"/>
    <w:rsid w:val="006822E1"/>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6822E1"/>
    <w:rPr>
      <w:rFonts w:asciiTheme="minorHAnsi" w:eastAsia="SimSun" w:hAnsiTheme="minorHAnsi" w:cstheme="minorBidi"/>
      <w:noProof/>
      <w:lang w:eastAsia="ar-SA"/>
    </w:rPr>
  </w:style>
  <w:style w:type="character" w:customStyle="1" w:styleId="BalloonTextChar">
    <w:name w:val="Balloon Text Char"/>
    <w:link w:val="BalloonText"/>
    <w:uiPriority w:val="99"/>
    <w:rsid w:val="006822E1"/>
    <w:rPr>
      <w:rFonts w:ascii="Tahoma" w:hAnsi="Tahoma" w:cs="Tahoma"/>
      <w:noProof/>
      <w:sz w:val="16"/>
      <w:szCs w:val="16"/>
      <w:lang w:eastAsia="ar-SA"/>
    </w:rPr>
  </w:style>
  <w:style w:type="character" w:customStyle="1" w:styleId="CommentSubjectChar">
    <w:name w:val="Comment Subject Char"/>
    <w:link w:val="CommentSubject"/>
    <w:uiPriority w:val="99"/>
    <w:rsid w:val="006822E1"/>
    <w:rPr>
      <w:rFonts w:asciiTheme="minorHAnsi" w:hAnsiTheme="minorHAnsi" w:cstheme="minorBidi"/>
      <w:b/>
      <w:bCs/>
      <w:noProof/>
      <w:lang w:eastAsia="ar-SA"/>
    </w:rPr>
  </w:style>
  <w:style w:type="paragraph" w:customStyle="1" w:styleId="Guest">
    <w:name w:val="Guest"/>
    <w:basedOn w:val="Normal"/>
    <w:qFormat/>
    <w:rsid w:val="006822E1"/>
    <w:pPr>
      <w:shd w:val="solid" w:color="FFFFFF" w:fill="D9D9D9"/>
      <w:ind w:left="720" w:right="720"/>
    </w:pPr>
    <w:rPr>
      <w:b/>
      <w:color w:val="595959"/>
      <w:szCs w:val="32"/>
    </w:rPr>
  </w:style>
  <w:style w:type="paragraph" w:customStyle="1" w:styleId="SequenceTitle">
    <w:name w:val="Sequence Title"/>
    <w:basedOn w:val="Normal"/>
    <w:link w:val="SequenceTitleChar"/>
    <w:qFormat/>
    <w:rsid w:val="006822E1"/>
    <w:pPr>
      <w:numPr>
        <w:numId w:val="3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822E1"/>
    <w:rPr>
      <w:rFonts w:ascii="Arial" w:hAnsi="Arial" w:cs="Arial"/>
      <w:b/>
      <w:noProof/>
      <w:sz w:val="22"/>
      <w:szCs w:val="22"/>
      <w:lang w:eastAsia="ar-SA"/>
    </w:rPr>
  </w:style>
  <w:style w:type="paragraph" w:customStyle="1" w:styleId="Placard">
    <w:name w:val="Placard"/>
    <w:basedOn w:val="Normal"/>
    <w:link w:val="PlacardChar"/>
    <w:qFormat/>
    <w:rsid w:val="006822E1"/>
    <w:pPr>
      <w:ind w:left="720" w:right="720"/>
    </w:pPr>
    <w:rPr>
      <w:rFonts w:ascii="Arial" w:eastAsia="Times New Roman" w:hAnsi="Arial" w:cs="Arial"/>
      <w:color w:val="0000FF"/>
    </w:rPr>
  </w:style>
  <w:style w:type="character" w:customStyle="1" w:styleId="PlacardChar">
    <w:name w:val="Placard Char"/>
    <w:link w:val="Placard"/>
    <w:rsid w:val="006822E1"/>
    <w:rPr>
      <w:rFonts w:ascii="Arial" w:hAnsi="Arial" w:cs="Arial"/>
      <w:noProof/>
      <w:color w:val="0000FF"/>
      <w:sz w:val="22"/>
      <w:szCs w:val="22"/>
    </w:rPr>
  </w:style>
  <w:style w:type="paragraph" w:customStyle="1" w:styleId="Guestparagraph">
    <w:name w:val="Guest paragraph"/>
    <w:basedOn w:val="SequenceTitle"/>
    <w:link w:val="GuestparagraphChar"/>
    <w:qFormat/>
    <w:rsid w:val="006822E1"/>
    <w:pPr>
      <w:numPr>
        <w:numId w:val="0"/>
      </w:numPr>
      <w:shd w:val="clear" w:color="auto" w:fill="D9D9D9"/>
      <w:ind w:firstLine="720"/>
    </w:pPr>
    <w:rPr>
      <w:b w:val="0"/>
      <w:color w:val="000000"/>
    </w:rPr>
  </w:style>
  <w:style w:type="character" w:customStyle="1" w:styleId="GuestparagraphChar">
    <w:name w:val="Guest paragraph Char"/>
    <w:link w:val="Guestparagraph"/>
    <w:rsid w:val="006822E1"/>
    <w:rPr>
      <w:rFonts w:ascii="Arial" w:hAnsi="Arial" w:cs="Arial"/>
      <w:noProof/>
      <w:color w:val="000000"/>
      <w:sz w:val="22"/>
      <w:szCs w:val="22"/>
      <w:shd w:val="clear" w:color="auto" w:fill="D9D9D9"/>
      <w:lang w:eastAsia="ar-SA"/>
    </w:rPr>
  </w:style>
  <w:style w:type="paragraph" w:customStyle="1" w:styleId="Quotation">
    <w:name w:val="Quotation"/>
    <w:basedOn w:val="Placard"/>
    <w:link w:val="QuotationChar"/>
    <w:qFormat/>
    <w:rsid w:val="006822E1"/>
    <w:rPr>
      <w:color w:val="00B050"/>
    </w:rPr>
  </w:style>
  <w:style w:type="character" w:customStyle="1" w:styleId="QuotationChar">
    <w:name w:val="Quotation Char"/>
    <w:link w:val="Quotation"/>
    <w:rsid w:val="006822E1"/>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6822E1"/>
    <w:pPr>
      <w:numPr>
        <w:numId w:val="0"/>
      </w:numPr>
      <w:ind w:left="720" w:hanging="720"/>
    </w:pPr>
  </w:style>
  <w:style w:type="character" w:customStyle="1" w:styleId="unnumberedsequenceChar">
    <w:name w:val="unnumbered sequence Char"/>
    <w:link w:val="unnumberedsequence"/>
    <w:rsid w:val="006822E1"/>
    <w:rPr>
      <w:rFonts w:ascii="Arial" w:hAnsi="Arial" w:cs="Arial"/>
      <w:b/>
      <w:noProof/>
      <w:sz w:val="22"/>
      <w:szCs w:val="22"/>
      <w:lang w:eastAsia="ar-SA"/>
    </w:rPr>
  </w:style>
  <w:style w:type="character" w:customStyle="1" w:styleId="verseheb1222">
    <w:name w:val="verse heb_12_22"/>
    <w:rsid w:val="006822E1"/>
  </w:style>
  <w:style w:type="character" w:customStyle="1" w:styleId="verseheb1223">
    <w:name w:val="verse heb_12_23"/>
    <w:rsid w:val="006822E1"/>
  </w:style>
  <w:style w:type="character" w:customStyle="1" w:styleId="verseheb1224">
    <w:name w:val="verse heb_12_24"/>
    <w:rsid w:val="006822E1"/>
  </w:style>
  <w:style w:type="character" w:customStyle="1" w:styleId="verseheb726">
    <w:name w:val="verse heb_7_26"/>
    <w:rsid w:val="006822E1"/>
  </w:style>
  <w:style w:type="character" w:customStyle="1" w:styleId="verseheb727">
    <w:name w:val="verse heb_7_27"/>
    <w:rsid w:val="006822E1"/>
  </w:style>
  <w:style w:type="character" w:customStyle="1" w:styleId="verseheb109">
    <w:name w:val="verse heb_10_9"/>
    <w:rsid w:val="006822E1"/>
  </w:style>
  <w:style w:type="character" w:customStyle="1" w:styleId="verseheb718">
    <w:name w:val="verse heb_7_18"/>
    <w:rsid w:val="006822E1"/>
  </w:style>
  <w:style w:type="character" w:customStyle="1" w:styleId="verseheb719">
    <w:name w:val="verse heb_7_19"/>
    <w:rsid w:val="006822E1"/>
  </w:style>
  <w:style w:type="character" w:customStyle="1" w:styleId="verseheb813">
    <w:name w:val="verse heb_8_13"/>
    <w:rsid w:val="006822E1"/>
  </w:style>
  <w:style w:type="character" w:customStyle="1" w:styleId="verseheb412">
    <w:name w:val="verse heb_4_12"/>
    <w:rsid w:val="006822E1"/>
  </w:style>
  <w:style w:type="paragraph" w:customStyle="1" w:styleId="DefinitionQuotation">
    <w:name w:val="Definition/Quotation"/>
    <w:basedOn w:val="Placard"/>
    <w:link w:val="DefinitionQuotationChar"/>
    <w:qFormat/>
    <w:rsid w:val="006822E1"/>
    <w:pPr>
      <w:widowControl w:val="0"/>
      <w:autoSpaceDE w:val="0"/>
      <w:autoSpaceDN w:val="0"/>
      <w:adjustRightInd w:val="0"/>
    </w:pPr>
    <w:rPr>
      <w:color w:val="00B050"/>
    </w:rPr>
  </w:style>
  <w:style w:type="character" w:customStyle="1" w:styleId="DefinitionQuotationChar">
    <w:name w:val="Definition/Quotation Char"/>
    <w:link w:val="DefinitionQuotation"/>
    <w:rsid w:val="006822E1"/>
    <w:rPr>
      <w:rFonts w:ascii="Arial" w:hAnsi="Arial" w:cs="Arial"/>
      <w:noProof/>
      <w:color w:val="00B050"/>
      <w:sz w:val="22"/>
      <w:szCs w:val="22"/>
    </w:rPr>
  </w:style>
  <w:style w:type="paragraph" w:customStyle="1" w:styleId="unnumbered">
    <w:name w:val="unnumbered"/>
    <w:basedOn w:val="SequenceTitle"/>
    <w:link w:val="unnumberedChar"/>
    <w:qFormat/>
    <w:rsid w:val="006822E1"/>
    <w:pPr>
      <w:widowControl w:val="0"/>
      <w:numPr>
        <w:numId w:val="0"/>
      </w:numPr>
      <w:autoSpaceDE w:val="0"/>
      <w:autoSpaceDN w:val="0"/>
      <w:adjustRightInd w:val="0"/>
    </w:pPr>
    <w:rPr>
      <w:color w:val="000000"/>
    </w:rPr>
  </w:style>
  <w:style w:type="character" w:customStyle="1" w:styleId="unnumberedChar">
    <w:name w:val="unnumbered Char"/>
    <w:link w:val="unnumbered"/>
    <w:rsid w:val="006822E1"/>
    <w:rPr>
      <w:rFonts w:ascii="Arial" w:hAnsi="Arial" w:cs="Arial"/>
      <w:b/>
      <w:noProof/>
      <w:color w:val="000000"/>
      <w:sz w:val="22"/>
      <w:szCs w:val="22"/>
      <w:lang w:eastAsia="ar-SA"/>
    </w:rPr>
  </w:style>
  <w:style w:type="character" w:customStyle="1" w:styleId="versetext4">
    <w:name w:val="versetext4"/>
    <w:rsid w:val="006822E1"/>
  </w:style>
  <w:style w:type="character" w:customStyle="1" w:styleId="versenum9">
    <w:name w:val="versenum9"/>
    <w:rsid w:val="006822E1"/>
    <w:rPr>
      <w:b/>
      <w:bCs/>
    </w:rPr>
  </w:style>
  <w:style w:type="paragraph" w:customStyle="1" w:styleId="ColorfulShading-Accent12">
    <w:name w:val="Colorful Shading - Accent 12"/>
    <w:hidden/>
    <w:uiPriority w:val="71"/>
    <w:rsid w:val="006822E1"/>
    <w:rPr>
      <w:rFonts w:ascii="Arial" w:eastAsia="MS Mincho" w:hAnsi="Arial" w:cs="Arial"/>
      <w:color w:val="000000"/>
      <w:sz w:val="24"/>
      <w:szCs w:val="24"/>
      <w:lang w:val="hi" w:bidi="ar-SA"/>
    </w:rPr>
  </w:style>
  <w:style w:type="paragraph" w:customStyle="1" w:styleId="LightList-Accent31">
    <w:name w:val="Light List - Accent 31"/>
    <w:hidden/>
    <w:uiPriority w:val="71"/>
    <w:rsid w:val="006822E1"/>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6822E1"/>
    <w:rPr>
      <w:rFonts w:ascii="Arial" w:eastAsia="MS Mincho" w:hAnsi="Arial" w:cs="Arial"/>
      <w:sz w:val="24"/>
      <w:szCs w:val="24"/>
      <w:lang w:val="hi" w:bidi="ar-SA"/>
    </w:rPr>
  </w:style>
  <w:style w:type="paragraph" w:customStyle="1" w:styleId="Sub-bullet">
    <w:name w:val="Sub-bullet"/>
    <w:basedOn w:val="Body"/>
    <w:qFormat/>
    <w:rsid w:val="006822E1"/>
    <w:rPr>
      <w:b/>
      <w:i/>
      <w:color w:val="943634"/>
      <w:szCs w:val="24"/>
    </w:rPr>
  </w:style>
  <w:style w:type="character" w:customStyle="1" w:styleId="st1">
    <w:name w:val="st1"/>
    <w:rsid w:val="006822E1"/>
  </w:style>
  <w:style w:type="character" w:customStyle="1" w:styleId="hebrew">
    <w:name w:val="hebrew"/>
    <w:rsid w:val="006822E1"/>
  </w:style>
  <w:style w:type="paragraph" w:customStyle="1" w:styleId="Narrator">
    <w:name w:val="Narrator"/>
    <w:basedOn w:val="Normal"/>
    <w:link w:val="NarratorChar"/>
    <w:qFormat/>
    <w:rsid w:val="006822E1"/>
    <w:pPr>
      <w:ind w:firstLine="720"/>
    </w:pPr>
    <w:rPr>
      <w:rFonts w:ascii="Arial" w:hAnsi="Arial" w:cs="Arial"/>
      <w:color w:val="984806"/>
      <w:lang w:bidi="he-IL"/>
    </w:rPr>
  </w:style>
  <w:style w:type="character" w:customStyle="1" w:styleId="NarratorChar">
    <w:name w:val="Narrator Char"/>
    <w:link w:val="Narrator"/>
    <w:rsid w:val="006822E1"/>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6822E1"/>
    <w:rPr>
      <w:rFonts w:ascii="Arial" w:eastAsia="MS Mincho" w:hAnsi="Arial" w:cs="Arial"/>
      <w:sz w:val="24"/>
      <w:szCs w:val="24"/>
      <w:lang w:val="hi" w:bidi="ar-SA"/>
    </w:rPr>
  </w:style>
  <w:style w:type="character" w:customStyle="1" w:styleId="citation">
    <w:name w:val="citation"/>
    <w:basedOn w:val="DefaultParagraphFont"/>
    <w:rsid w:val="006822E1"/>
  </w:style>
  <w:style w:type="paragraph" w:customStyle="1" w:styleId="IconicOutline">
    <w:name w:val="Iconic Outline"/>
    <w:basedOn w:val="Normal"/>
    <w:link w:val="IconicOutlineChar"/>
    <w:qFormat/>
    <w:rsid w:val="006822E1"/>
    <w:pPr>
      <w:widowControl w:val="0"/>
      <w:numPr>
        <w:numId w:val="33"/>
      </w:numPr>
      <w:autoSpaceDE w:val="0"/>
      <w:autoSpaceDN w:val="0"/>
      <w:adjustRightInd w:val="0"/>
    </w:pPr>
    <w:rPr>
      <w:rFonts w:ascii="Arial" w:eastAsia="MS Mincho" w:hAnsi="Arial" w:cs="Arial"/>
    </w:rPr>
  </w:style>
  <w:style w:type="character" w:customStyle="1" w:styleId="IconicOutlineChar">
    <w:name w:val="Iconic Outline Char"/>
    <w:link w:val="IconicOutline"/>
    <w:rsid w:val="006822E1"/>
    <w:rPr>
      <w:rFonts w:ascii="Arial" w:eastAsia="MS Mincho" w:hAnsi="Arial" w:cs="Arial"/>
      <w:noProof/>
      <w:sz w:val="22"/>
      <w:szCs w:val="22"/>
    </w:rPr>
  </w:style>
  <w:style w:type="character" w:customStyle="1" w:styleId="apple-converted-space">
    <w:name w:val="apple-converted-space"/>
    <w:uiPriority w:val="99"/>
    <w:rsid w:val="006822E1"/>
  </w:style>
  <w:style w:type="character" w:customStyle="1" w:styleId="text">
    <w:name w:val="text"/>
    <w:rsid w:val="006822E1"/>
  </w:style>
  <w:style w:type="character" w:customStyle="1" w:styleId="greek">
    <w:name w:val="greek"/>
    <w:rsid w:val="006822E1"/>
  </w:style>
  <w:style w:type="character" w:customStyle="1" w:styleId="greek3">
    <w:name w:val="greek3"/>
    <w:basedOn w:val="DefaultParagraphFont"/>
    <w:rsid w:val="006822E1"/>
  </w:style>
  <w:style w:type="character" w:customStyle="1" w:styleId="WW8Num1z4">
    <w:name w:val="WW8Num1z4"/>
    <w:uiPriority w:val="99"/>
    <w:rsid w:val="006822E1"/>
    <w:rPr>
      <w:rFonts w:ascii="Wingdings 2" w:hAnsi="Wingdings 2" w:cs="Wingdings 2"/>
    </w:rPr>
  </w:style>
  <w:style w:type="character" w:customStyle="1" w:styleId="WW-Absatz-Standardschriftart11">
    <w:name w:val="WW-Absatz-Standardschriftart11"/>
    <w:uiPriority w:val="99"/>
    <w:rsid w:val="006822E1"/>
  </w:style>
  <w:style w:type="character" w:customStyle="1" w:styleId="WW-Absatz-Standardschriftart111">
    <w:name w:val="WW-Absatz-Standardschriftart111"/>
    <w:uiPriority w:val="99"/>
    <w:rsid w:val="006822E1"/>
  </w:style>
  <w:style w:type="character" w:customStyle="1" w:styleId="WW-Absatz-Standardschriftart1111">
    <w:name w:val="WW-Absatz-Standardschriftart1111"/>
    <w:uiPriority w:val="99"/>
    <w:rsid w:val="006822E1"/>
  </w:style>
  <w:style w:type="character" w:customStyle="1" w:styleId="WW-Absatz-Standardschriftart11111">
    <w:name w:val="WW-Absatz-Standardschriftart11111"/>
    <w:uiPriority w:val="99"/>
    <w:rsid w:val="006822E1"/>
  </w:style>
  <w:style w:type="character" w:customStyle="1" w:styleId="WW-Absatz-Standardschriftart111111">
    <w:name w:val="WW-Absatz-Standardschriftart111111"/>
    <w:uiPriority w:val="99"/>
    <w:rsid w:val="006822E1"/>
  </w:style>
  <w:style w:type="character" w:customStyle="1" w:styleId="WW-Absatz-Standardschriftart1111111">
    <w:name w:val="WW-Absatz-Standardschriftart1111111"/>
    <w:uiPriority w:val="99"/>
    <w:rsid w:val="006822E1"/>
  </w:style>
  <w:style w:type="character" w:customStyle="1" w:styleId="WW-Absatz-Standardschriftart11111111">
    <w:name w:val="WW-Absatz-Standardschriftart11111111"/>
    <w:uiPriority w:val="99"/>
    <w:rsid w:val="006822E1"/>
  </w:style>
  <w:style w:type="character" w:customStyle="1" w:styleId="WW-Absatz-Standardschriftart111111111">
    <w:name w:val="WW-Absatz-Standardschriftart111111111"/>
    <w:uiPriority w:val="99"/>
    <w:rsid w:val="006822E1"/>
  </w:style>
  <w:style w:type="character" w:customStyle="1" w:styleId="WW-Absatz-Standardschriftart1111111111">
    <w:name w:val="WW-Absatz-Standardschriftart1111111111"/>
    <w:uiPriority w:val="99"/>
    <w:rsid w:val="006822E1"/>
  </w:style>
  <w:style w:type="character" w:customStyle="1" w:styleId="WW-Absatz-Standardschriftart11111111111">
    <w:name w:val="WW-Absatz-Standardschriftart11111111111"/>
    <w:uiPriority w:val="99"/>
    <w:rsid w:val="006822E1"/>
  </w:style>
  <w:style w:type="character" w:customStyle="1" w:styleId="WW-Absatz-Standardschriftart111111111111">
    <w:name w:val="WW-Absatz-Standardschriftart111111111111"/>
    <w:uiPriority w:val="99"/>
    <w:rsid w:val="006822E1"/>
  </w:style>
  <w:style w:type="character" w:customStyle="1" w:styleId="WW-Absatz-Standardschriftart1111111111111">
    <w:name w:val="WW-Absatz-Standardschriftart1111111111111"/>
    <w:uiPriority w:val="99"/>
    <w:rsid w:val="006822E1"/>
  </w:style>
  <w:style w:type="character" w:customStyle="1" w:styleId="WW-Absatz-Standardschriftart11111111111111">
    <w:name w:val="WW-Absatz-Standardschriftart11111111111111"/>
    <w:uiPriority w:val="99"/>
    <w:rsid w:val="006822E1"/>
  </w:style>
  <w:style w:type="character" w:customStyle="1" w:styleId="WW-Absatz-Standardschriftart111111111111111">
    <w:name w:val="WW-Absatz-Standardschriftart111111111111111"/>
    <w:uiPriority w:val="99"/>
    <w:rsid w:val="006822E1"/>
  </w:style>
  <w:style w:type="character" w:customStyle="1" w:styleId="WW-Absatz-Standardschriftart1111111111111111">
    <w:name w:val="WW-Absatz-Standardschriftart1111111111111111"/>
    <w:uiPriority w:val="99"/>
    <w:rsid w:val="006822E1"/>
  </w:style>
  <w:style w:type="character" w:customStyle="1" w:styleId="WW-Absatz-Standardschriftart11111111111111111">
    <w:name w:val="WW-Absatz-Standardschriftart11111111111111111"/>
    <w:uiPriority w:val="99"/>
    <w:rsid w:val="006822E1"/>
  </w:style>
  <w:style w:type="character" w:customStyle="1" w:styleId="WW-Absatz-Standardschriftart111111111111111111">
    <w:name w:val="WW-Absatz-Standardschriftart111111111111111111"/>
    <w:uiPriority w:val="99"/>
    <w:rsid w:val="006822E1"/>
  </w:style>
  <w:style w:type="character" w:customStyle="1" w:styleId="WW-Absatz-Standardschriftart1111111111111111111">
    <w:name w:val="WW-Absatz-Standardschriftart1111111111111111111"/>
    <w:uiPriority w:val="99"/>
    <w:rsid w:val="006822E1"/>
  </w:style>
  <w:style w:type="character" w:customStyle="1" w:styleId="WW-Absatz-Standardschriftart11111111111111111111">
    <w:name w:val="WW-Absatz-Standardschriftart11111111111111111111"/>
    <w:uiPriority w:val="99"/>
    <w:rsid w:val="006822E1"/>
  </w:style>
  <w:style w:type="character" w:customStyle="1" w:styleId="WW-Absatz-Standardschriftart111111111111111111111">
    <w:name w:val="WW-Absatz-Standardschriftart111111111111111111111"/>
    <w:uiPriority w:val="99"/>
    <w:rsid w:val="006822E1"/>
  </w:style>
  <w:style w:type="character" w:customStyle="1" w:styleId="WW-Absatz-Standardschriftart1111111111111111111111">
    <w:name w:val="WW-Absatz-Standardschriftart1111111111111111111111"/>
    <w:uiPriority w:val="99"/>
    <w:rsid w:val="006822E1"/>
  </w:style>
  <w:style w:type="character" w:customStyle="1" w:styleId="WW-Absatz-Standardschriftart11111111111111111111111">
    <w:name w:val="WW-Absatz-Standardschriftart11111111111111111111111"/>
    <w:uiPriority w:val="99"/>
    <w:rsid w:val="006822E1"/>
  </w:style>
  <w:style w:type="character" w:customStyle="1" w:styleId="WW-Absatz-Standardschriftart111111111111111111111111">
    <w:name w:val="WW-Absatz-Standardschriftart111111111111111111111111"/>
    <w:uiPriority w:val="99"/>
    <w:rsid w:val="006822E1"/>
  </w:style>
  <w:style w:type="character" w:customStyle="1" w:styleId="WW-Absatz-Standardschriftart1111111111111111111111111">
    <w:name w:val="WW-Absatz-Standardschriftart1111111111111111111111111"/>
    <w:uiPriority w:val="99"/>
    <w:rsid w:val="006822E1"/>
  </w:style>
  <w:style w:type="character" w:customStyle="1" w:styleId="WW-Absatz-Standardschriftart11111111111111111111111111">
    <w:name w:val="WW-Absatz-Standardschriftart11111111111111111111111111"/>
    <w:uiPriority w:val="99"/>
    <w:rsid w:val="006822E1"/>
  </w:style>
  <w:style w:type="character" w:customStyle="1" w:styleId="WW-Absatz-Standardschriftart111111111111111111111111111">
    <w:name w:val="WW-Absatz-Standardschriftart111111111111111111111111111"/>
    <w:uiPriority w:val="99"/>
    <w:rsid w:val="006822E1"/>
  </w:style>
  <w:style w:type="character" w:customStyle="1" w:styleId="WW-Absatz-Standardschriftart1111111111111111111111111111">
    <w:name w:val="WW-Absatz-Standardschriftart1111111111111111111111111111"/>
    <w:uiPriority w:val="99"/>
    <w:rsid w:val="006822E1"/>
  </w:style>
  <w:style w:type="character" w:customStyle="1" w:styleId="WW-Absatz-Standardschriftart11111111111111111111111111111">
    <w:name w:val="WW-Absatz-Standardschriftart11111111111111111111111111111"/>
    <w:uiPriority w:val="99"/>
    <w:rsid w:val="006822E1"/>
  </w:style>
  <w:style w:type="character" w:customStyle="1" w:styleId="WW-Absatz-Standardschriftart111111111111111111111111111111">
    <w:name w:val="WW-Absatz-Standardschriftart111111111111111111111111111111"/>
    <w:uiPriority w:val="99"/>
    <w:rsid w:val="006822E1"/>
  </w:style>
  <w:style w:type="character" w:customStyle="1" w:styleId="WW-Absatz-Standardschriftart1111111111111111111111111111111">
    <w:name w:val="WW-Absatz-Standardschriftart1111111111111111111111111111111"/>
    <w:uiPriority w:val="99"/>
    <w:rsid w:val="006822E1"/>
  </w:style>
  <w:style w:type="character" w:customStyle="1" w:styleId="WW-Absatz-Standardschriftart11111111111111111111111111111111">
    <w:name w:val="WW-Absatz-Standardschriftart11111111111111111111111111111111"/>
    <w:uiPriority w:val="99"/>
    <w:rsid w:val="006822E1"/>
  </w:style>
  <w:style w:type="character" w:customStyle="1" w:styleId="WW-Absatz-Standardschriftart111111111111111111111111111111111">
    <w:name w:val="WW-Absatz-Standardschriftart111111111111111111111111111111111"/>
    <w:uiPriority w:val="99"/>
    <w:rsid w:val="006822E1"/>
  </w:style>
  <w:style w:type="character" w:customStyle="1" w:styleId="WW-Absatz-Standardschriftart1111111111111111111111111111111111">
    <w:name w:val="WW-Absatz-Standardschriftart1111111111111111111111111111111111"/>
    <w:uiPriority w:val="99"/>
    <w:rsid w:val="006822E1"/>
  </w:style>
  <w:style w:type="character" w:customStyle="1" w:styleId="WW-Absatz-Standardschriftart11111111111111111111111111111111111">
    <w:name w:val="WW-Absatz-Standardschriftart11111111111111111111111111111111111"/>
    <w:uiPriority w:val="99"/>
    <w:rsid w:val="006822E1"/>
  </w:style>
  <w:style w:type="character" w:customStyle="1" w:styleId="WW-Absatz-Standardschriftart111111111111111111111111111111111111">
    <w:name w:val="WW-Absatz-Standardschriftart111111111111111111111111111111111111"/>
    <w:uiPriority w:val="99"/>
    <w:rsid w:val="006822E1"/>
  </w:style>
  <w:style w:type="character" w:customStyle="1" w:styleId="WW-Absatz-Standardschriftart1111111111111111111111111111111111111">
    <w:name w:val="WW-Absatz-Standardschriftart1111111111111111111111111111111111111"/>
    <w:uiPriority w:val="99"/>
    <w:rsid w:val="006822E1"/>
  </w:style>
  <w:style w:type="character" w:customStyle="1" w:styleId="WW-Absatz-Standardschriftart11111111111111111111111111111111111111">
    <w:name w:val="WW-Absatz-Standardschriftart11111111111111111111111111111111111111"/>
    <w:uiPriority w:val="99"/>
    <w:rsid w:val="006822E1"/>
  </w:style>
  <w:style w:type="character" w:customStyle="1" w:styleId="WW-Absatz-Standardschriftart111111111111111111111111111111111111111">
    <w:name w:val="WW-Absatz-Standardschriftart111111111111111111111111111111111111111"/>
    <w:uiPriority w:val="99"/>
    <w:rsid w:val="006822E1"/>
  </w:style>
  <w:style w:type="character" w:customStyle="1" w:styleId="WW-Absatz-Standardschriftart1111111111111111111111111111111111111111">
    <w:name w:val="WW-Absatz-Standardschriftart1111111111111111111111111111111111111111"/>
    <w:uiPriority w:val="99"/>
    <w:rsid w:val="006822E1"/>
  </w:style>
  <w:style w:type="character" w:customStyle="1" w:styleId="WW-Absatz-Standardschriftart11111111111111111111111111111111111111111">
    <w:name w:val="WW-Absatz-Standardschriftart11111111111111111111111111111111111111111"/>
    <w:uiPriority w:val="99"/>
    <w:rsid w:val="006822E1"/>
  </w:style>
  <w:style w:type="character" w:customStyle="1" w:styleId="WW-Absatz-Standardschriftart111111111111111111111111111111111111111111">
    <w:name w:val="WW-Absatz-Standardschriftart111111111111111111111111111111111111111111"/>
    <w:uiPriority w:val="99"/>
    <w:rsid w:val="006822E1"/>
  </w:style>
  <w:style w:type="character" w:customStyle="1" w:styleId="WW-Absatz-Standardschriftart1111111111111111111111111111111111111111111">
    <w:name w:val="WW-Absatz-Standardschriftart1111111111111111111111111111111111111111111"/>
    <w:uiPriority w:val="99"/>
    <w:rsid w:val="006822E1"/>
  </w:style>
  <w:style w:type="character" w:customStyle="1" w:styleId="WW-Absatz-Standardschriftart11111111111111111111111111111111111111111111">
    <w:name w:val="WW-Absatz-Standardschriftart11111111111111111111111111111111111111111111"/>
    <w:uiPriority w:val="99"/>
    <w:rsid w:val="006822E1"/>
  </w:style>
  <w:style w:type="character" w:customStyle="1" w:styleId="WW-Absatz-Standardschriftart111111111111111111111111111111111111111111111">
    <w:name w:val="WW-Absatz-Standardschriftart111111111111111111111111111111111111111111111"/>
    <w:uiPriority w:val="99"/>
    <w:rsid w:val="006822E1"/>
  </w:style>
  <w:style w:type="character" w:customStyle="1" w:styleId="WW-Absatz-Standardschriftart1111111111111111111111111111111111111111111111">
    <w:name w:val="WW-Absatz-Standardschriftart1111111111111111111111111111111111111111111111"/>
    <w:uiPriority w:val="99"/>
    <w:rsid w:val="006822E1"/>
  </w:style>
  <w:style w:type="character" w:customStyle="1" w:styleId="WW-Absatz-Standardschriftart11111111111111111111111111111111111111111111111">
    <w:name w:val="WW-Absatz-Standardschriftart11111111111111111111111111111111111111111111111"/>
    <w:uiPriority w:val="99"/>
    <w:rsid w:val="006822E1"/>
  </w:style>
  <w:style w:type="character" w:customStyle="1" w:styleId="WW-Absatz-Standardschriftart111111111111111111111111111111111111111111111111">
    <w:name w:val="WW-Absatz-Standardschriftart111111111111111111111111111111111111111111111111"/>
    <w:uiPriority w:val="99"/>
    <w:rsid w:val="006822E1"/>
  </w:style>
  <w:style w:type="character" w:customStyle="1" w:styleId="WW-Absatz-Standardschriftart1111111111111111111111111111111111111111111111111">
    <w:name w:val="WW-Absatz-Standardschriftart1111111111111111111111111111111111111111111111111"/>
    <w:uiPriority w:val="99"/>
    <w:rsid w:val="006822E1"/>
  </w:style>
  <w:style w:type="character" w:customStyle="1" w:styleId="WW-Absatz-Standardschriftart11111111111111111111111111111111111111111111111111">
    <w:name w:val="WW-Absatz-Standardschriftart11111111111111111111111111111111111111111111111111"/>
    <w:uiPriority w:val="99"/>
    <w:rsid w:val="006822E1"/>
  </w:style>
  <w:style w:type="character" w:customStyle="1" w:styleId="WW-Absatz-Standardschriftart111111111111111111111111111111111111111111111111111">
    <w:name w:val="WW-Absatz-Standardschriftart111111111111111111111111111111111111111111111111111"/>
    <w:uiPriority w:val="99"/>
    <w:rsid w:val="006822E1"/>
  </w:style>
  <w:style w:type="character" w:customStyle="1" w:styleId="WW-Absatz-Standardschriftart1111111111111111111111111111111111111111111111111111">
    <w:name w:val="WW-Absatz-Standardschriftart1111111111111111111111111111111111111111111111111111"/>
    <w:uiPriority w:val="99"/>
    <w:rsid w:val="006822E1"/>
  </w:style>
  <w:style w:type="character" w:customStyle="1" w:styleId="WW-Absatz-Standardschriftart11111111111111111111111111111111111111111111111111111">
    <w:name w:val="WW-Absatz-Standardschriftart11111111111111111111111111111111111111111111111111111"/>
    <w:uiPriority w:val="99"/>
    <w:rsid w:val="006822E1"/>
  </w:style>
  <w:style w:type="character" w:customStyle="1" w:styleId="WW-Absatz-Standardschriftart111111111111111111111111111111111111111111111111111111">
    <w:name w:val="WW-Absatz-Standardschriftart111111111111111111111111111111111111111111111111111111"/>
    <w:uiPriority w:val="99"/>
    <w:rsid w:val="006822E1"/>
  </w:style>
  <w:style w:type="character" w:customStyle="1" w:styleId="WW-Absatz-Standardschriftart1111111111111111111111111111111111111111111111111111111">
    <w:name w:val="WW-Absatz-Standardschriftart1111111111111111111111111111111111111111111111111111111"/>
    <w:uiPriority w:val="99"/>
    <w:rsid w:val="006822E1"/>
  </w:style>
  <w:style w:type="character" w:customStyle="1" w:styleId="WW-Absatz-Standardschriftart11111111111111111111111111111111111111111111111111111111">
    <w:name w:val="WW-Absatz-Standardschriftart11111111111111111111111111111111111111111111111111111111"/>
    <w:uiPriority w:val="99"/>
    <w:rsid w:val="006822E1"/>
  </w:style>
  <w:style w:type="character" w:customStyle="1" w:styleId="WW-Absatz-Standardschriftart111111111111111111111111111111111111111111111111111111111">
    <w:name w:val="WW-Absatz-Standardschriftart111111111111111111111111111111111111111111111111111111111"/>
    <w:uiPriority w:val="99"/>
    <w:rsid w:val="006822E1"/>
  </w:style>
  <w:style w:type="character" w:customStyle="1" w:styleId="WW-Absatz-Standardschriftart1111111111111111111111111111111111111111111111111111111111">
    <w:name w:val="WW-Absatz-Standardschriftart1111111111111111111111111111111111111111111111111111111111"/>
    <w:uiPriority w:val="99"/>
    <w:rsid w:val="006822E1"/>
  </w:style>
  <w:style w:type="character" w:customStyle="1" w:styleId="WW-Absatz-Standardschriftart11111111111111111111111111111111111111111111111111111111111">
    <w:name w:val="WW-Absatz-Standardschriftart11111111111111111111111111111111111111111111111111111111111"/>
    <w:uiPriority w:val="99"/>
    <w:rsid w:val="006822E1"/>
  </w:style>
  <w:style w:type="character" w:customStyle="1" w:styleId="WW-Absatz-Standardschriftart111111111111111111111111111111111111111111111111111111111111">
    <w:name w:val="WW-Absatz-Standardschriftart111111111111111111111111111111111111111111111111111111111111"/>
    <w:uiPriority w:val="99"/>
    <w:rsid w:val="006822E1"/>
  </w:style>
  <w:style w:type="character" w:customStyle="1" w:styleId="WW-Absatz-Standardschriftart1111111111111111111111111111111111111111111111111111111111111">
    <w:name w:val="WW-Absatz-Standardschriftart1111111111111111111111111111111111111111111111111111111111111"/>
    <w:uiPriority w:val="99"/>
    <w:rsid w:val="006822E1"/>
  </w:style>
  <w:style w:type="character" w:customStyle="1" w:styleId="WW-Absatz-Standardschriftart11111111111111111111111111111111111111111111111111111111111111">
    <w:name w:val="WW-Absatz-Standardschriftart11111111111111111111111111111111111111111111111111111111111111"/>
    <w:uiPriority w:val="99"/>
    <w:rsid w:val="006822E1"/>
  </w:style>
  <w:style w:type="character" w:customStyle="1" w:styleId="WW-Absatz-Standardschriftart111111111111111111111111111111111111111111111111111111111111111">
    <w:name w:val="WW-Absatz-Standardschriftart111111111111111111111111111111111111111111111111111111111111111"/>
    <w:uiPriority w:val="99"/>
    <w:rsid w:val="006822E1"/>
  </w:style>
  <w:style w:type="character" w:customStyle="1" w:styleId="WW-Absatz-Standardschriftart1111111111111111111111111111111111111111111111111111111111111111">
    <w:name w:val="WW-Absatz-Standardschriftart1111111111111111111111111111111111111111111111111111111111111111"/>
    <w:uiPriority w:val="99"/>
    <w:rsid w:val="006822E1"/>
  </w:style>
  <w:style w:type="character" w:customStyle="1" w:styleId="WW-Absatz-Standardschriftart11111111111111111111111111111111111111111111111111111111111111111">
    <w:name w:val="WW-Absatz-Standardschriftart11111111111111111111111111111111111111111111111111111111111111111"/>
    <w:uiPriority w:val="99"/>
    <w:rsid w:val="006822E1"/>
  </w:style>
  <w:style w:type="character" w:customStyle="1" w:styleId="WW-Absatz-Standardschriftart111111111111111111111111111111111111111111111111111111111111111111">
    <w:name w:val="WW-Absatz-Standardschriftart111111111111111111111111111111111111111111111111111111111111111111"/>
    <w:uiPriority w:val="99"/>
    <w:rsid w:val="006822E1"/>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6822E1"/>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6822E1"/>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6822E1"/>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6822E1"/>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6822E1"/>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6822E1"/>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6822E1"/>
  </w:style>
  <w:style w:type="character" w:customStyle="1" w:styleId="NumberingSymbols">
    <w:name w:val="Numbering Symbols"/>
    <w:uiPriority w:val="99"/>
    <w:rsid w:val="006822E1"/>
  </w:style>
  <w:style w:type="character" w:customStyle="1" w:styleId="Bullets">
    <w:name w:val="Bullets"/>
    <w:uiPriority w:val="99"/>
    <w:rsid w:val="006822E1"/>
    <w:rPr>
      <w:rFonts w:ascii="OpenSymbol" w:eastAsia="OpenSymbol" w:hAnsi="OpenSymbol" w:cs="OpenSymbol"/>
    </w:rPr>
  </w:style>
  <w:style w:type="character" w:customStyle="1" w:styleId="FootnoteCharacters">
    <w:name w:val="Footnote Characters"/>
    <w:uiPriority w:val="99"/>
    <w:rsid w:val="006822E1"/>
  </w:style>
  <w:style w:type="character" w:customStyle="1" w:styleId="EndnoteCharacters">
    <w:name w:val="Endnote Characters"/>
    <w:uiPriority w:val="99"/>
    <w:rsid w:val="006822E1"/>
    <w:rPr>
      <w:vertAlign w:val="superscript"/>
    </w:rPr>
  </w:style>
  <w:style w:type="character" w:customStyle="1" w:styleId="WW-EndnoteCharacters">
    <w:name w:val="WW-Endnote Characters"/>
    <w:uiPriority w:val="99"/>
    <w:rsid w:val="006822E1"/>
  </w:style>
  <w:style w:type="paragraph" w:styleId="FootnoteText">
    <w:name w:val="footnote text"/>
    <w:basedOn w:val="Normal"/>
    <w:link w:val="FootnoteTextChar"/>
    <w:uiPriority w:val="99"/>
    <w:semiHidden/>
    <w:rsid w:val="006822E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822E1"/>
    <w:rPr>
      <w:rFonts w:ascii="Arial" w:eastAsiaTheme="minorHAnsi" w:hAnsi="Arial" w:cs="Arial"/>
      <w:noProof/>
    </w:rPr>
  </w:style>
  <w:style w:type="paragraph" w:customStyle="1" w:styleId="lang-en">
    <w:name w:val="lang-en"/>
    <w:basedOn w:val="Normal"/>
    <w:uiPriority w:val="99"/>
    <w:rsid w:val="006822E1"/>
    <w:pPr>
      <w:spacing w:before="100" w:beforeAutospacing="1" w:after="100" w:afterAutospacing="1"/>
    </w:pPr>
    <w:rPr>
      <w:rFonts w:eastAsia="Times New Roman"/>
    </w:rPr>
  </w:style>
  <w:style w:type="character" w:customStyle="1" w:styleId="versetext">
    <w:name w:val="versetext"/>
    <w:uiPriority w:val="99"/>
    <w:rsid w:val="006822E1"/>
  </w:style>
  <w:style w:type="character" w:customStyle="1" w:styleId="versenum">
    <w:name w:val="versenum"/>
    <w:uiPriority w:val="99"/>
    <w:rsid w:val="006822E1"/>
  </w:style>
  <w:style w:type="character" w:customStyle="1" w:styleId="highlight">
    <w:name w:val="highlight"/>
    <w:uiPriority w:val="99"/>
    <w:rsid w:val="006822E1"/>
  </w:style>
  <w:style w:type="paragraph" w:customStyle="1" w:styleId="guest0">
    <w:name w:val="guest"/>
    <w:basedOn w:val="Heading1"/>
    <w:uiPriority w:val="99"/>
    <w:rsid w:val="006822E1"/>
    <w:pPr>
      <w:shd w:val="clear" w:color="auto" w:fill="D9D9D9"/>
    </w:pPr>
    <w:rPr>
      <w:rFonts w:cs="Arial"/>
      <w:b/>
      <w:kern w:val="32"/>
    </w:rPr>
  </w:style>
  <w:style w:type="character" w:customStyle="1" w:styleId="Char4">
    <w:name w:val="Char4"/>
    <w:uiPriority w:val="99"/>
    <w:rsid w:val="006822E1"/>
    <w:rPr>
      <w:rFonts w:ascii="Arial" w:eastAsia="MS Mincho" w:hAnsi="Arial" w:cs="Arial"/>
    </w:rPr>
  </w:style>
  <w:style w:type="character" w:customStyle="1" w:styleId="lextitlehb">
    <w:name w:val="lextitlehb"/>
    <w:rsid w:val="006822E1"/>
  </w:style>
  <w:style w:type="paragraph" w:customStyle="1" w:styleId="MediumList2-Accent21">
    <w:name w:val="Medium List 2 - Accent 21"/>
    <w:hidden/>
    <w:uiPriority w:val="99"/>
    <w:rsid w:val="006822E1"/>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6822E1"/>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822E1"/>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6822E1"/>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822E1"/>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6822E1"/>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822E1"/>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6822E1"/>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6822E1"/>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6303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9758-8304-4EB6-A728-A3A0B179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66</TotalTime>
  <Pages>44</Pages>
  <Words>17007</Words>
  <Characters>96942</Characters>
  <Application>Microsoft Office Word</Application>
  <DocSecurity>0</DocSecurity>
  <Lines>807</Lines>
  <Paragraphs>227</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We Believe in Jesus, Lesson 1</vt:lpstr>
      <vt:lpstr>परिचय</vt:lpstr>
      <vt:lpstr>अनंतता</vt:lpstr>
      <vt:lpstr>    ईश्वरत्व</vt:lpstr>
      <vt:lpstr>        स्पष्ट कथन</vt:lpstr>
      <vt:lpstr>        पुराना नियम</vt:lpstr>
      <vt:lpstr>        ईश्वरीय गुण</vt:lpstr>
      <vt:lpstr>    त्रिएकता</vt:lpstr>
      <vt:lpstr>        सात्विकता</vt:lpstr>
      <vt:lpstr>        आर्थिक</vt:lpstr>
      <vt:lpstr>    सम्मति</vt:lpstr>
      <vt:lpstr>सृष्टि</vt:lpstr>
      <vt:lpstr>    सृष्टि का सप्ताह</vt:lpstr>
      <vt:lpstr>    मनुष्य का पाप में पतन</vt:lpstr>
      <vt:lpstr>        व्यक्तिगत परिणाम</vt:lpstr>
      <vt:lpstr>        सार्वभौमिक परिणाम</vt:lpstr>
      <vt:lpstr>        मनुष्यजाति के लिए आशा</vt:lpstr>
      <vt:lpstr>छुटकारा</vt:lpstr>
      <vt:lpstr>    उद्देश्य</vt:lpstr>
      <vt:lpstr>        त्रिएकता</vt:lpstr>
      <vt:lpstr>        सृष्टि</vt:lpstr>
      <vt:lpstr>        विश्वासी</vt:lpstr>
      <vt:lpstr>    प्रतिज्ञाएँ</vt:lpstr>
      <vt:lpstr>    कार्य</vt:lpstr>
      <vt:lpstr>        परमेश्वर के राज्य का उदघाटन</vt:lpstr>
      <vt:lpstr>        आज्ञाकारिता</vt:lpstr>
      <vt:lpstr>        पुनरुत्थान</vt:lpstr>
      <vt:lpstr>        स्वर्गारोहण</vt:lpstr>
      <vt:lpstr>पूर्णता</vt:lpstr>
      <vt:lpstr>    यीशु का पुनरागमन</vt:lpstr>
      <vt:lpstr>    घटनाएँ</vt:lpstr>
      <vt:lpstr>        सामान्य पुनरुत्थान</vt:lpstr>
      <vt:lpstr>        अंतिम न्याय</vt:lpstr>
      <vt:lpstr>        सृष्टि का नवीनीकरण</vt:lpstr>
    </vt:vector>
  </TitlesOfParts>
  <Company>Microsoft</Company>
  <LinksUpToDate>false</LinksUpToDate>
  <CharactersWithSpaces>113722</CharactersWithSpaces>
  <SharedDoc>false</SharedDoc>
  <HyperlinkBase/>
  <HLinks>
    <vt:vector size="48" baseType="variant">
      <vt:variant>
        <vt:i4>7667766</vt:i4>
      </vt:variant>
      <vt:variant>
        <vt:i4>18</vt:i4>
      </vt:variant>
      <vt:variant>
        <vt:i4>0</vt:i4>
      </vt:variant>
      <vt:variant>
        <vt:i4>5</vt:i4>
      </vt:variant>
      <vt:variant>
        <vt:lpwstr>http://www.newadvent.org/cathen/05551b.htm</vt:lpwstr>
      </vt:variant>
      <vt:variant>
        <vt:lpwstr/>
      </vt:variant>
      <vt:variant>
        <vt:i4>7340082</vt:i4>
      </vt:variant>
      <vt:variant>
        <vt:i4>15</vt:i4>
      </vt:variant>
      <vt:variant>
        <vt:i4>0</vt:i4>
      </vt:variant>
      <vt:variant>
        <vt:i4>5</vt:i4>
      </vt:variant>
      <vt:variant>
        <vt:lpwstr>http://www.newadvent.org/cathen/06636b.htm</vt:lpwstr>
      </vt:variant>
      <vt:variant>
        <vt:lpwstr/>
      </vt:variant>
      <vt:variant>
        <vt:i4>7798836</vt:i4>
      </vt:variant>
      <vt:variant>
        <vt:i4>12</vt:i4>
      </vt:variant>
      <vt:variant>
        <vt:i4>0</vt:i4>
      </vt:variant>
      <vt:variant>
        <vt:i4>5</vt:i4>
      </vt:variant>
      <vt:variant>
        <vt:lpwstr>http://www.newadvent.org/cathen/07462a.htm</vt:lpwstr>
      </vt:variant>
      <vt:variant>
        <vt:lpwstr/>
      </vt:variant>
      <vt:variant>
        <vt:i4>7864370</vt:i4>
      </vt:variant>
      <vt:variant>
        <vt:i4>9</vt:i4>
      </vt:variant>
      <vt:variant>
        <vt:i4>0</vt:i4>
      </vt:variant>
      <vt:variant>
        <vt:i4>5</vt:i4>
      </vt:variant>
      <vt:variant>
        <vt:lpwstr>http://www.newadvent.org/cathen/06585a.htm</vt:lpwstr>
      </vt:variant>
      <vt:variant>
        <vt:lpwstr/>
      </vt:variant>
      <vt:variant>
        <vt:i4>7340092</vt:i4>
      </vt:variant>
      <vt:variant>
        <vt:i4>6</vt:i4>
      </vt:variant>
      <vt:variant>
        <vt:i4>0</vt:i4>
      </vt:variant>
      <vt:variant>
        <vt:i4>5</vt:i4>
      </vt:variant>
      <vt:variant>
        <vt:lpwstr>http://www.newadvent.org/cathen/06608a.htm</vt:lpwstr>
      </vt:variant>
      <vt:variant>
        <vt:lpwstr/>
      </vt:variant>
      <vt:variant>
        <vt:i4>7536688</vt:i4>
      </vt:variant>
      <vt:variant>
        <vt:i4>3</vt:i4>
      </vt:variant>
      <vt:variant>
        <vt:i4>0</vt:i4>
      </vt:variant>
      <vt:variant>
        <vt:i4>5</vt:i4>
      </vt:variant>
      <vt:variant>
        <vt:lpwstr>http://www.newadvent.org/cathen/12477a.htm</vt:lpwstr>
      </vt:variant>
      <vt:variant>
        <vt:lpwstr/>
      </vt:variant>
      <vt:variant>
        <vt:i4>7602229</vt:i4>
      </vt:variant>
      <vt:variant>
        <vt:i4>0</vt:i4>
      </vt:variant>
      <vt:variant>
        <vt:i4>0</vt:i4>
      </vt:variant>
      <vt:variant>
        <vt:i4>5</vt:i4>
      </vt:variant>
      <vt:variant>
        <vt:lpwstr>http://www.newadvent.org/cathen/15472a.htm</vt:lpwstr>
      </vt:variant>
      <vt:variant>
        <vt:lpwstr/>
      </vt: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Jesus, Lesson 1</dc:title>
  <dc:subject/>
  <dc:creator>cindy.sawyer</dc:creator>
  <cp:keywords/>
  <cp:lastModifiedBy>Yasutaka Ito</cp:lastModifiedBy>
  <cp:revision>25</cp:revision>
  <cp:lastPrinted>2021-08-24T08:03:00Z</cp:lastPrinted>
  <dcterms:created xsi:type="dcterms:W3CDTF">2019-05-13T14:18:00Z</dcterms:created>
  <dcterms:modified xsi:type="dcterms:W3CDTF">2021-08-24T08:04:00Z</dcterms:modified>
</cp:coreProperties>
</file>