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9790" w14:textId="77777777" w:rsidR="000D5D0E" w:rsidRDefault="000D5D0E" w:rsidP="000D5D0E">
      <w:pPr>
        <w:jc w:val="right"/>
        <w:rPr>
          <w:szCs w:val="24"/>
        </w:rPr>
        <w:sectPr w:rsidR="000D5D0E" w:rsidSect="00CC105A">
          <w:footerReference w:type="default" r:id="rId8"/>
          <w:pgSz w:w="11906" w:h="16838" w:code="9"/>
          <w:pgMar w:top="1440" w:right="1800" w:bottom="1440" w:left="1800" w:header="720" w:footer="368" w:gutter="0"/>
          <w:pgNumType w:start="0"/>
          <w:cols w:space="720"/>
          <w:titlePg/>
          <w:docGrid w:linePitch="326"/>
        </w:sectPr>
      </w:pPr>
      <w:bookmarkStart w:id="0" w:name="_Toc18369854"/>
      <w:bookmarkStart w:id="1" w:name="_Toc21244110"/>
      <w:bookmarkStart w:id="2" w:name="_Hlk21033191"/>
      <w:bookmarkStart w:id="3" w:name="_Hlk21033122"/>
      <w:r>
        <mc:AlternateContent>
          <mc:Choice Requires="wps">
            <w:drawing>
              <wp:anchor distT="45720" distB="45720" distL="114300" distR="114300" simplePos="0" relativeHeight="251663360" behindDoc="0" locked="0" layoutInCell="1" allowOverlap="1" wp14:anchorId="40A4B62A" wp14:editId="09ED33D1">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3E24806" w14:textId="77777777" w:rsidR="000D5D0E" w:rsidRPr="000D62C1" w:rsidRDefault="000D5D0E" w:rsidP="000D5D0E">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4B62A"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13E24806" w14:textId="77777777" w:rsidR="000D5D0E" w:rsidRPr="000D62C1" w:rsidRDefault="000D5D0E" w:rsidP="000D5D0E">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6BE98222" wp14:editId="78324ECE">
                <wp:simplePos x="0" y="0"/>
                <wp:positionH relativeFrom="page">
                  <wp:posOffset>2956560</wp:posOffset>
                </wp:positionH>
                <wp:positionV relativeFrom="page">
                  <wp:posOffset>3277235</wp:posOffset>
                </wp:positionV>
                <wp:extent cx="4562475" cy="91440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1B73D" w14:textId="1CBF12CA" w:rsidR="000D5D0E" w:rsidRPr="0077060D" w:rsidRDefault="000D5D0E" w:rsidP="000D5D0E">
                            <w:pPr>
                              <w:pStyle w:val="CoverLessonTitle"/>
                            </w:pPr>
                            <w:r w:rsidRPr="000D5D0E">
                              <w:rPr>
                                <w:cs/>
                              </w:rPr>
                              <w:t>परमेश्‍वर की योजना और कार्य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98222" id="Text Box 431" o:spid="_x0000_s1027" type="#_x0000_t202" style="position:absolute;left:0;text-align:left;margin-left:232.8pt;margin-top:258.05pt;width:359.25pt;height:1in;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" filled="f" stroked="f">
                <v:textbox>
                  <w:txbxContent>
                    <w:p w14:paraId="6AF1B73D" w14:textId="1CBF12CA" w:rsidR="000D5D0E" w:rsidRPr="0077060D" w:rsidRDefault="000D5D0E" w:rsidP="000D5D0E">
                      <w:pPr>
                        <w:pStyle w:val="CoverLessonTitle"/>
                      </w:pPr>
                      <w:r w:rsidRPr="000D5D0E">
                        <w:rPr>
                          <w:cs/>
                        </w:rPr>
                        <w:t>परमेश्‍वर की योजना और कार्य</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3D0629CD" wp14:editId="307E65C8">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8DAE" w14:textId="341DD881" w:rsidR="000D5D0E" w:rsidRPr="0077060D" w:rsidRDefault="000D5D0E" w:rsidP="000D5D0E">
                            <w:pPr>
                              <w:pStyle w:val="CoverSeriesTitle"/>
                            </w:pPr>
                            <w:r w:rsidRPr="000D5D0E">
                              <w:rPr>
                                <w:cs/>
                                <w:lang w:bidi="hi-IN"/>
                              </w:rPr>
                              <w:t>हम परमेश्‍वर पर विश्वास करते 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629CD"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560F8DAE" w14:textId="341DD881" w:rsidR="000D5D0E" w:rsidRPr="0077060D" w:rsidRDefault="000D5D0E" w:rsidP="000D5D0E">
                      <w:pPr>
                        <w:pStyle w:val="CoverSeriesTitle"/>
                      </w:pPr>
                      <w:r w:rsidRPr="000D5D0E">
                        <w:rPr>
                          <w:cs/>
                          <w:lang w:bidi="hi-IN"/>
                        </w:rPr>
                        <w:t>हम परमेश्‍वर पर विश्वास करते हैं</w:t>
                      </w:r>
                    </w:p>
                  </w:txbxContent>
                </v:textbox>
                <w10:wrap anchorx="page" anchory="page"/>
                <w10:anchorlock/>
              </v:shape>
            </w:pict>
          </mc:Fallback>
        </mc:AlternateContent>
      </w:r>
      <w:r>
        <w:drawing>
          <wp:anchor distT="0" distB="0" distL="114300" distR="114300" simplePos="0" relativeHeight="251659264" behindDoc="1" locked="1" layoutInCell="1" allowOverlap="1" wp14:anchorId="7C1367FE" wp14:editId="0F898046">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290AC0CB" wp14:editId="1C92EA8A">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B230E" w14:textId="637A2415" w:rsidR="000D5D0E" w:rsidRPr="0077060D" w:rsidRDefault="000D5D0E" w:rsidP="000D5D0E">
                            <w:pPr>
                              <w:pStyle w:val="CoverLessonNumber"/>
                            </w:pPr>
                            <w:r w:rsidRPr="000D5D0E">
                              <w:rPr>
                                <w:cs/>
                              </w:rPr>
                              <w:t xml:space="preserve">अध्याय </w:t>
                            </w:r>
                            <w:r w:rsidRPr="000D5D0E">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0AC0CB"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2DBB230E" w14:textId="637A2415" w:rsidR="000D5D0E" w:rsidRPr="0077060D" w:rsidRDefault="000D5D0E" w:rsidP="000D5D0E">
                      <w:pPr>
                        <w:pStyle w:val="CoverLessonNumber"/>
                      </w:pPr>
                      <w:r w:rsidRPr="000D5D0E">
                        <w:rPr>
                          <w:cs/>
                        </w:rPr>
                        <w:t xml:space="preserve">अध्याय </w:t>
                      </w:r>
                      <w:r w:rsidRPr="000D5D0E">
                        <w:t>4</w:t>
                      </w:r>
                    </w:p>
                  </w:txbxContent>
                </v:textbox>
                <w10:wrap anchorx="page" anchory="page"/>
                <w10:anchorlock/>
              </v:shape>
            </w:pict>
          </mc:Fallback>
        </mc:AlternateContent>
      </w:r>
    </w:p>
    <w:bookmarkEnd w:id="2"/>
    <w:p w14:paraId="528F7A74" w14:textId="77777777" w:rsidR="000D5D0E" w:rsidRDefault="000D5D0E" w:rsidP="000D5D0E">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655999D1" w14:textId="77777777" w:rsidR="000D5D0E" w:rsidRPr="00850228" w:rsidRDefault="000D5D0E" w:rsidP="000D5D0E">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396ED36C" w14:textId="77777777" w:rsidR="000D5D0E" w:rsidRPr="003F41F9" w:rsidRDefault="000D5D0E" w:rsidP="000D5D0E">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6BB1B0AC" w14:textId="77777777" w:rsidR="000D5D0E" w:rsidRPr="005F785E" w:rsidRDefault="000D5D0E" w:rsidP="000D5D0E">
      <w:pPr>
        <w:pStyle w:val="IntroTextTitle"/>
        <w:rPr>
          <w:cs/>
        </w:rPr>
      </w:pPr>
      <w:r w:rsidRPr="000259A3">
        <w:rPr>
          <w:cs/>
        </w:rPr>
        <w:t>थर्ड मिलेनियम के विषय में</w:t>
      </w:r>
    </w:p>
    <w:p w14:paraId="1AD3998B" w14:textId="77777777" w:rsidR="000D5D0E" w:rsidRDefault="000D5D0E" w:rsidP="000D5D0E">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42B62211" w14:textId="77777777" w:rsidR="000D5D0E" w:rsidRPr="000C14F5" w:rsidRDefault="000D5D0E" w:rsidP="000D5D0E">
      <w:pPr>
        <w:pStyle w:val="IntroText"/>
        <w:jc w:val="center"/>
        <w:rPr>
          <w:rFonts w:eastAsia="Yu Mincho"/>
          <w:b/>
          <w:bCs/>
          <w:cs/>
        </w:rPr>
      </w:pPr>
      <w:r w:rsidRPr="000259A3">
        <w:rPr>
          <w:rFonts w:eastAsia="Yu Mincho"/>
          <w:b/>
          <w:bCs/>
          <w:cs/>
        </w:rPr>
        <w:t>संसार के लिए मुफ़्त में बाइबल आधारित शिक्षा।</w:t>
      </w:r>
    </w:p>
    <w:p w14:paraId="6045C555" w14:textId="77777777" w:rsidR="000D5D0E" w:rsidRDefault="000D5D0E" w:rsidP="000D5D0E">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6FB041F1" w14:textId="77777777" w:rsidR="000D5D0E" w:rsidRDefault="000D5D0E" w:rsidP="000D5D0E">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7DEA240" w14:textId="77777777" w:rsidR="000D5D0E" w:rsidRPr="00850228" w:rsidRDefault="000D5D0E" w:rsidP="000D5D0E">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13035A14" w14:textId="77777777" w:rsidR="000D5D0E" w:rsidRPr="005F785E" w:rsidRDefault="000D5D0E" w:rsidP="000D5D0E">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02A3692B" w14:textId="77777777" w:rsidR="000D5D0E" w:rsidRPr="005F785E" w:rsidRDefault="000D5D0E" w:rsidP="000D5D0E">
      <w:pPr>
        <w:sectPr w:rsidR="000D5D0E"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2063710" w14:textId="77777777" w:rsidR="000D5D0E" w:rsidRPr="005F785E" w:rsidRDefault="000D5D0E" w:rsidP="000D5D0E">
      <w:pPr>
        <w:pStyle w:val="TOCHeading"/>
      </w:pPr>
      <w:r w:rsidRPr="005F785E">
        <w:rPr>
          <w:rFonts w:hint="cs"/>
          <w:cs/>
        </w:rPr>
        <w:lastRenderedPageBreak/>
        <w:t>विषय</w:t>
      </w:r>
      <w:r w:rsidRPr="005F785E">
        <w:rPr>
          <w:cs/>
        </w:rPr>
        <w:t>-</w:t>
      </w:r>
      <w:r w:rsidRPr="005F785E">
        <w:rPr>
          <w:rFonts w:hint="cs"/>
          <w:cs/>
        </w:rPr>
        <w:t>वस्तु</w:t>
      </w:r>
    </w:p>
    <w:p w14:paraId="159768AD" w14:textId="069227E7" w:rsidR="000D5D0E" w:rsidRDefault="000D5D0E">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13620" w:history="1">
        <w:r w:rsidRPr="00915578">
          <w:rPr>
            <w:rStyle w:val="Hyperlink"/>
            <w:rFonts w:hint="cs"/>
            <w:cs/>
            <w:lang w:bidi="hi-IN"/>
          </w:rPr>
          <w:t>परिचय</w:t>
        </w:r>
        <w:r>
          <w:rPr>
            <w:noProof/>
            <w:webHidden/>
          </w:rPr>
          <w:tab/>
        </w:r>
        <w:r>
          <w:rPr>
            <w:noProof/>
            <w:webHidden/>
          </w:rPr>
          <w:fldChar w:fldCharType="begin"/>
        </w:r>
        <w:r>
          <w:rPr>
            <w:noProof/>
            <w:webHidden/>
          </w:rPr>
          <w:instrText xml:space="preserve"> PAGEREF _Toc80713620 \h </w:instrText>
        </w:r>
        <w:r>
          <w:rPr>
            <w:noProof/>
            <w:webHidden/>
          </w:rPr>
        </w:r>
        <w:r>
          <w:rPr>
            <w:noProof/>
            <w:webHidden/>
          </w:rPr>
          <w:fldChar w:fldCharType="separate"/>
        </w:r>
        <w:r w:rsidR="002C754E">
          <w:rPr>
            <w:noProof/>
            <w:webHidden/>
          </w:rPr>
          <w:t>1</w:t>
        </w:r>
        <w:r>
          <w:rPr>
            <w:noProof/>
            <w:webHidden/>
          </w:rPr>
          <w:fldChar w:fldCharType="end"/>
        </w:r>
      </w:hyperlink>
    </w:p>
    <w:p w14:paraId="6C976A92" w14:textId="743CE809" w:rsidR="000D5D0E" w:rsidRDefault="000D5D0E">
      <w:pPr>
        <w:pStyle w:val="TOC1"/>
        <w:rPr>
          <w:rFonts w:asciiTheme="minorHAnsi" w:eastAsiaTheme="minorEastAsia" w:hAnsiTheme="minorHAnsi" w:cstheme="minorBidi"/>
          <w:b w:val="0"/>
          <w:bCs w:val="0"/>
          <w:noProof/>
          <w:color w:val="auto"/>
          <w:sz w:val="22"/>
          <w:szCs w:val="20"/>
          <w:lang w:val="en-IN"/>
        </w:rPr>
      </w:pPr>
      <w:hyperlink w:anchor="_Toc80713621" w:history="1">
        <w:r w:rsidRPr="00915578">
          <w:rPr>
            <w:rStyle w:val="Hyperlink"/>
            <w:rFonts w:hint="cs"/>
            <w:cs/>
            <w:lang w:bidi="hi-IN"/>
          </w:rPr>
          <w:t>परमेश्‍वर</w:t>
        </w:r>
        <w:r w:rsidRPr="00915578">
          <w:rPr>
            <w:rStyle w:val="Hyperlink"/>
            <w:lang w:bidi="ar-SA"/>
          </w:rPr>
          <w:t xml:space="preserve"> </w:t>
        </w:r>
        <w:r w:rsidRPr="00915578">
          <w:rPr>
            <w:rStyle w:val="Hyperlink"/>
            <w:rFonts w:hint="cs"/>
            <w:cs/>
            <w:lang w:bidi="hi-IN"/>
          </w:rPr>
          <w:t>की</w:t>
        </w:r>
        <w:r w:rsidRPr="00915578">
          <w:rPr>
            <w:rStyle w:val="Hyperlink"/>
            <w:cs/>
            <w:lang w:bidi="hi-IN"/>
          </w:rPr>
          <w:t xml:space="preserve"> </w:t>
        </w:r>
        <w:r w:rsidRPr="00915578">
          <w:rPr>
            <w:rStyle w:val="Hyperlink"/>
            <w:rFonts w:hint="cs"/>
            <w:cs/>
            <w:lang w:bidi="hi-IN"/>
          </w:rPr>
          <w:t>योजना</w:t>
        </w:r>
        <w:r>
          <w:rPr>
            <w:noProof/>
            <w:webHidden/>
          </w:rPr>
          <w:tab/>
        </w:r>
        <w:r>
          <w:rPr>
            <w:noProof/>
            <w:webHidden/>
          </w:rPr>
          <w:fldChar w:fldCharType="begin"/>
        </w:r>
        <w:r>
          <w:rPr>
            <w:noProof/>
            <w:webHidden/>
          </w:rPr>
          <w:instrText xml:space="preserve"> PAGEREF _Toc80713621 \h </w:instrText>
        </w:r>
        <w:r>
          <w:rPr>
            <w:noProof/>
            <w:webHidden/>
          </w:rPr>
        </w:r>
        <w:r>
          <w:rPr>
            <w:noProof/>
            <w:webHidden/>
          </w:rPr>
          <w:fldChar w:fldCharType="separate"/>
        </w:r>
        <w:r w:rsidR="002C754E">
          <w:rPr>
            <w:noProof/>
            <w:webHidden/>
          </w:rPr>
          <w:t>1</w:t>
        </w:r>
        <w:r>
          <w:rPr>
            <w:noProof/>
            <w:webHidden/>
          </w:rPr>
          <w:fldChar w:fldCharType="end"/>
        </w:r>
      </w:hyperlink>
    </w:p>
    <w:p w14:paraId="07E045F3" w14:textId="64186B87" w:rsidR="000D5D0E" w:rsidRDefault="000D5D0E">
      <w:pPr>
        <w:pStyle w:val="TOC2"/>
        <w:rPr>
          <w:rFonts w:asciiTheme="minorHAnsi" w:eastAsiaTheme="minorEastAsia" w:hAnsiTheme="minorHAnsi" w:cstheme="minorBidi"/>
          <w:b w:val="0"/>
          <w:bCs w:val="0"/>
          <w:szCs w:val="20"/>
          <w:lang w:val="en-IN"/>
        </w:rPr>
      </w:pPr>
      <w:hyperlink w:anchor="_Toc80713622" w:history="1">
        <w:r w:rsidRPr="00915578">
          <w:rPr>
            <w:rStyle w:val="Hyperlink"/>
            <w:rFonts w:hint="cs"/>
            <w:cs/>
            <w:lang w:bidi="hi-IN"/>
          </w:rPr>
          <w:t>बाइबल</w:t>
        </w:r>
        <w:r w:rsidRPr="00915578">
          <w:rPr>
            <w:rStyle w:val="Hyperlink"/>
            <w:lang w:bidi="ar-SA"/>
          </w:rPr>
          <w:t xml:space="preserve"> </w:t>
        </w:r>
        <w:r w:rsidRPr="00915578">
          <w:rPr>
            <w:rStyle w:val="Hyperlink"/>
            <w:rFonts w:hint="cs"/>
            <w:cs/>
            <w:lang w:bidi="hi-IN"/>
          </w:rPr>
          <w:t>आधारित</w:t>
        </w:r>
        <w:r w:rsidRPr="00915578">
          <w:rPr>
            <w:rStyle w:val="Hyperlink"/>
            <w:lang w:bidi="ar-SA"/>
          </w:rPr>
          <w:t xml:space="preserve"> </w:t>
        </w:r>
        <w:r w:rsidRPr="00915578">
          <w:rPr>
            <w:rStyle w:val="Hyperlink"/>
            <w:rFonts w:hint="cs"/>
            <w:cs/>
            <w:lang w:bidi="hi-IN"/>
          </w:rPr>
          <w:t>दृष्‍टिकोण</w:t>
        </w:r>
        <w:r>
          <w:rPr>
            <w:webHidden/>
          </w:rPr>
          <w:tab/>
        </w:r>
        <w:r>
          <w:rPr>
            <w:webHidden/>
          </w:rPr>
          <w:fldChar w:fldCharType="begin"/>
        </w:r>
        <w:r>
          <w:rPr>
            <w:webHidden/>
          </w:rPr>
          <w:instrText xml:space="preserve"> PAGEREF _Toc80713622 \h </w:instrText>
        </w:r>
        <w:r>
          <w:rPr>
            <w:webHidden/>
          </w:rPr>
        </w:r>
        <w:r>
          <w:rPr>
            <w:webHidden/>
          </w:rPr>
          <w:fldChar w:fldCharType="separate"/>
        </w:r>
        <w:r w:rsidR="002C754E">
          <w:rPr>
            <w:rFonts w:cs="Gautami"/>
            <w:webHidden/>
            <w:cs/>
            <w:lang w:bidi="te"/>
          </w:rPr>
          <w:t>2</w:t>
        </w:r>
        <w:r>
          <w:rPr>
            <w:webHidden/>
          </w:rPr>
          <w:fldChar w:fldCharType="end"/>
        </w:r>
      </w:hyperlink>
    </w:p>
    <w:p w14:paraId="41E825C3" w14:textId="575ADCF7" w:rsidR="000D5D0E" w:rsidRDefault="000D5D0E">
      <w:pPr>
        <w:pStyle w:val="TOC3"/>
        <w:rPr>
          <w:rFonts w:asciiTheme="minorHAnsi" w:eastAsiaTheme="minorEastAsia" w:hAnsiTheme="minorHAnsi" w:cstheme="minorBidi"/>
          <w:sz w:val="22"/>
          <w:szCs w:val="20"/>
          <w:lang w:val="en-IN"/>
        </w:rPr>
      </w:pPr>
      <w:hyperlink w:anchor="_Toc80713623" w:history="1">
        <w:r w:rsidRPr="00915578">
          <w:rPr>
            <w:rStyle w:val="Hyperlink"/>
            <w:rFonts w:hint="cs"/>
            <w:cs/>
            <w:lang w:bidi="hi-IN"/>
          </w:rPr>
          <w:t>ईश्‍वरीय</w:t>
        </w:r>
        <w:r w:rsidRPr="00915578">
          <w:rPr>
            <w:rStyle w:val="Hyperlink"/>
            <w:lang w:bidi="ar-SA"/>
          </w:rPr>
          <w:t xml:space="preserve"> </w:t>
        </w:r>
        <w:r w:rsidRPr="00915578">
          <w:rPr>
            <w:rStyle w:val="Hyperlink"/>
            <w:rFonts w:hint="cs"/>
            <w:cs/>
            <w:lang w:bidi="hi-IN"/>
          </w:rPr>
          <w:t>सर्वव्यापकता</w:t>
        </w:r>
        <w:r>
          <w:rPr>
            <w:webHidden/>
          </w:rPr>
          <w:tab/>
        </w:r>
        <w:r>
          <w:rPr>
            <w:webHidden/>
          </w:rPr>
          <w:fldChar w:fldCharType="begin"/>
        </w:r>
        <w:r>
          <w:rPr>
            <w:webHidden/>
          </w:rPr>
          <w:instrText xml:space="preserve"> PAGEREF _Toc80713623 \h </w:instrText>
        </w:r>
        <w:r>
          <w:rPr>
            <w:webHidden/>
          </w:rPr>
        </w:r>
        <w:r>
          <w:rPr>
            <w:webHidden/>
          </w:rPr>
          <w:fldChar w:fldCharType="separate"/>
        </w:r>
        <w:r w:rsidR="002C754E">
          <w:rPr>
            <w:rFonts w:cs="Gautami"/>
            <w:webHidden/>
            <w:cs/>
            <w:lang w:bidi="te"/>
          </w:rPr>
          <w:t>3</w:t>
        </w:r>
        <w:r>
          <w:rPr>
            <w:webHidden/>
          </w:rPr>
          <w:fldChar w:fldCharType="end"/>
        </w:r>
      </w:hyperlink>
    </w:p>
    <w:p w14:paraId="01FD834F" w14:textId="31A599A7" w:rsidR="000D5D0E" w:rsidRDefault="000D5D0E">
      <w:pPr>
        <w:pStyle w:val="TOC3"/>
        <w:rPr>
          <w:rFonts w:asciiTheme="minorHAnsi" w:eastAsiaTheme="minorEastAsia" w:hAnsiTheme="minorHAnsi" w:cstheme="minorBidi"/>
          <w:sz w:val="22"/>
          <w:szCs w:val="20"/>
          <w:lang w:val="en-IN"/>
        </w:rPr>
      </w:pPr>
      <w:hyperlink w:anchor="_Toc80713624" w:history="1">
        <w:r w:rsidRPr="00915578">
          <w:rPr>
            <w:rStyle w:val="Hyperlink"/>
            <w:rFonts w:hint="cs"/>
            <w:cs/>
            <w:lang w:bidi="hi-IN"/>
          </w:rPr>
          <w:t>ईश्‍वरीय</w:t>
        </w:r>
        <w:r w:rsidRPr="00915578">
          <w:rPr>
            <w:rStyle w:val="Hyperlink"/>
            <w:lang w:bidi="ar-SA"/>
          </w:rPr>
          <w:t xml:space="preserve"> </w:t>
        </w:r>
        <w:r w:rsidRPr="00915578">
          <w:rPr>
            <w:rStyle w:val="Hyperlink"/>
            <w:rFonts w:hint="cs"/>
            <w:cs/>
            <w:lang w:bidi="hi-IN"/>
          </w:rPr>
          <w:t>उत्कृष्टता</w:t>
        </w:r>
        <w:r>
          <w:rPr>
            <w:webHidden/>
          </w:rPr>
          <w:tab/>
        </w:r>
        <w:r>
          <w:rPr>
            <w:webHidden/>
          </w:rPr>
          <w:fldChar w:fldCharType="begin"/>
        </w:r>
        <w:r>
          <w:rPr>
            <w:webHidden/>
          </w:rPr>
          <w:instrText xml:space="preserve"> PAGEREF _Toc80713624 \h </w:instrText>
        </w:r>
        <w:r>
          <w:rPr>
            <w:webHidden/>
          </w:rPr>
        </w:r>
        <w:r>
          <w:rPr>
            <w:webHidden/>
          </w:rPr>
          <w:fldChar w:fldCharType="separate"/>
        </w:r>
        <w:r w:rsidR="002C754E">
          <w:rPr>
            <w:rFonts w:cs="Gautami"/>
            <w:webHidden/>
            <w:cs/>
            <w:lang w:bidi="te"/>
          </w:rPr>
          <w:t>5</w:t>
        </w:r>
        <w:r>
          <w:rPr>
            <w:webHidden/>
          </w:rPr>
          <w:fldChar w:fldCharType="end"/>
        </w:r>
      </w:hyperlink>
    </w:p>
    <w:p w14:paraId="75A31C87" w14:textId="78CF8868" w:rsidR="000D5D0E" w:rsidRDefault="000D5D0E">
      <w:pPr>
        <w:pStyle w:val="TOC2"/>
        <w:rPr>
          <w:rFonts w:asciiTheme="minorHAnsi" w:eastAsiaTheme="minorEastAsia" w:hAnsiTheme="minorHAnsi" w:cstheme="minorBidi"/>
          <w:b w:val="0"/>
          <w:bCs w:val="0"/>
          <w:szCs w:val="20"/>
          <w:lang w:val="en-IN"/>
        </w:rPr>
      </w:pPr>
      <w:hyperlink w:anchor="_Toc80713625" w:history="1">
        <w:r w:rsidRPr="00915578">
          <w:rPr>
            <w:rStyle w:val="Hyperlink"/>
            <w:rFonts w:hint="cs"/>
            <w:cs/>
            <w:lang w:bidi="hi-IN"/>
          </w:rPr>
          <w:t>धर्मवैज्ञानिक</w:t>
        </w:r>
        <w:r w:rsidRPr="00915578">
          <w:rPr>
            <w:rStyle w:val="Hyperlink"/>
            <w:lang w:bidi="ar-SA"/>
          </w:rPr>
          <w:t xml:space="preserve"> </w:t>
        </w:r>
        <w:r w:rsidRPr="00915578">
          <w:rPr>
            <w:rStyle w:val="Hyperlink"/>
            <w:rFonts w:hint="cs"/>
            <w:cs/>
            <w:lang w:bidi="hi-IN"/>
          </w:rPr>
          <w:t>मान्यताएँ</w:t>
        </w:r>
        <w:r>
          <w:rPr>
            <w:webHidden/>
          </w:rPr>
          <w:tab/>
        </w:r>
        <w:r>
          <w:rPr>
            <w:webHidden/>
          </w:rPr>
          <w:fldChar w:fldCharType="begin"/>
        </w:r>
        <w:r>
          <w:rPr>
            <w:webHidden/>
          </w:rPr>
          <w:instrText xml:space="preserve"> PAGEREF _Toc80713625 \h </w:instrText>
        </w:r>
        <w:r>
          <w:rPr>
            <w:webHidden/>
          </w:rPr>
        </w:r>
        <w:r>
          <w:rPr>
            <w:webHidden/>
          </w:rPr>
          <w:fldChar w:fldCharType="separate"/>
        </w:r>
        <w:r w:rsidR="002C754E">
          <w:rPr>
            <w:rFonts w:cs="Gautami"/>
            <w:webHidden/>
            <w:cs/>
            <w:lang w:bidi="te"/>
          </w:rPr>
          <w:t>7</w:t>
        </w:r>
        <w:r>
          <w:rPr>
            <w:webHidden/>
          </w:rPr>
          <w:fldChar w:fldCharType="end"/>
        </w:r>
      </w:hyperlink>
    </w:p>
    <w:p w14:paraId="0D8A550B" w14:textId="3D1ADD93" w:rsidR="000D5D0E" w:rsidRDefault="000D5D0E">
      <w:pPr>
        <w:pStyle w:val="TOC3"/>
        <w:rPr>
          <w:rFonts w:asciiTheme="minorHAnsi" w:eastAsiaTheme="minorEastAsia" w:hAnsiTheme="minorHAnsi" w:cstheme="minorBidi"/>
          <w:sz w:val="22"/>
          <w:szCs w:val="20"/>
          <w:lang w:val="en-IN"/>
        </w:rPr>
      </w:pPr>
      <w:hyperlink w:anchor="_Toc80713626" w:history="1">
        <w:r w:rsidRPr="00915578">
          <w:rPr>
            <w:rStyle w:val="Hyperlink"/>
            <w:rFonts w:hint="cs"/>
            <w:cs/>
            <w:lang w:bidi="hi-IN"/>
          </w:rPr>
          <w:t>उग्र</w:t>
        </w:r>
        <w:r w:rsidRPr="00915578">
          <w:rPr>
            <w:rStyle w:val="Hyperlink"/>
            <w:lang w:bidi="ar-SA"/>
          </w:rPr>
          <w:t xml:space="preserve"> </w:t>
        </w:r>
        <w:r w:rsidRPr="00915578">
          <w:rPr>
            <w:rStyle w:val="Hyperlink"/>
            <w:rFonts w:hint="cs"/>
            <w:cs/>
            <w:lang w:bidi="hi-IN"/>
          </w:rPr>
          <w:t>दृष्‍टिकोण</w:t>
        </w:r>
        <w:r>
          <w:rPr>
            <w:webHidden/>
          </w:rPr>
          <w:tab/>
        </w:r>
        <w:r>
          <w:rPr>
            <w:webHidden/>
          </w:rPr>
          <w:fldChar w:fldCharType="begin"/>
        </w:r>
        <w:r>
          <w:rPr>
            <w:webHidden/>
          </w:rPr>
          <w:instrText xml:space="preserve"> PAGEREF _Toc80713626 \h </w:instrText>
        </w:r>
        <w:r>
          <w:rPr>
            <w:webHidden/>
          </w:rPr>
        </w:r>
        <w:r>
          <w:rPr>
            <w:webHidden/>
          </w:rPr>
          <w:fldChar w:fldCharType="separate"/>
        </w:r>
        <w:r w:rsidR="002C754E">
          <w:rPr>
            <w:rFonts w:cs="Gautami"/>
            <w:webHidden/>
            <w:cs/>
            <w:lang w:bidi="te"/>
          </w:rPr>
          <w:t>7</w:t>
        </w:r>
        <w:r>
          <w:rPr>
            <w:webHidden/>
          </w:rPr>
          <w:fldChar w:fldCharType="end"/>
        </w:r>
      </w:hyperlink>
    </w:p>
    <w:p w14:paraId="0EED4411" w14:textId="5340A289" w:rsidR="000D5D0E" w:rsidRDefault="000D5D0E">
      <w:pPr>
        <w:pStyle w:val="TOC3"/>
        <w:rPr>
          <w:rFonts w:asciiTheme="minorHAnsi" w:eastAsiaTheme="minorEastAsia" w:hAnsiTheme="minorHAnsi" w:cstheme="minorBidi"/>
          <w:sz w:val="22"/>
          <w:szCs w:val="20"/>
          <w:lang w:val="en-IN"/>
        </w:rPr>
      </w:pPr>
      <w:hyperlink w:anchor="_Toc80713627" w:history="1">
        <w:r w:rsidRPr="00915578">
          <w:rPr>
            <w:rStyle w:val="Hyperlink"/>
            <w:rFonts w:hint="cs"/>
            <w:cs/>
            <w:lang w:bidi="hi-IN"/>
          </w:rPr>
          <w:t>नरम</w:t>
        </w:r>
        <w:r w:rsidRPr="00915578">
          <w:rPr>
            <w:rStyle w:val="Hyperlink"/>
            <w:lang w:bidi="ar-SA"/>
          </w:rPr>
          <w:t xml:space="preserve"> </w:t>
        </w:r>
        <w:r w:rsidRPr="00915578">
          <w:rPr>
            <w:rStyle w:val="Hyperlink"/>
            <w:rFonts w:hint="cs"/>
            <w:cs/>
            <w:lang w:bidi="hi-IN"/>
          </w:rPr>
          <w:t>दृष्‍टिकोण</w:t>
        </w:r>
        <w:r>
          <w:rPr>
            <w:webHidden/>
          </w:rPr>
          <w:tab/>
        </w:r>
        <w:r>
          <w:rPr>
            <w:webHidden/>
          </w:rPr>
          <w:fldChar w:fldCharType="begin"/>
        </w:r>
        <w:r>
          <w:rPr>
            <w:webHidden/>
          </w:rPr>
          <w:instrText xml:space="preserve"> PAGEREF _Toc80713627 \h </w:instrText>
        </w:r>
        <w:r>
          <w:rPr>
            <w:webHidden/>
          </w:rPr>
        </w:r>
        <w:r>
          <w:rPr>
            <w:webHidden/>
          </w:rPr>
          <w:fldChar w:fldCharType="separate"/>
        </w:r>
        <w:r w:rsidR="002C754E">
          <w:rPr>
            <w:rFonts w:cs="Gautami"/>
            <w:webHidden/>
            <w:cs/>
            <w:lang w:bidi="te"/>
          </w:rPr>
          <w:t>10</w:t>
        </w:r>
        <w:r>
          <w:rPr>
            <w:webHidden/>
          </w:rPr>
          <w:fldChar w:fldCharType="end"/>
        </w:r>
      </w:hyperlink>
    </w:p>
    <w:p w14:paraId="3F58F513" w14:textId="5F0375D5" w:rsidR="000D5D0E" w:rsidRDefault="000D5D0E">
      <w:pPr>
        <w:pStyle w:val="TOC1"/>
        <w:rPr>
          <w:rFonts w:asciiTheme="minorHAnsi" w:eastAsiaTheme="minorEastAsia" w:hAnsiTheme="minorHAnsi" w:cstheme="minorBidi"/>
          <w:b w:val="0"/>
          <w:bCs w:val="0"/>
          <w:noProof/>
          <w:color w:val="auto"/>
          <w:sz w:val="22"/>
          <w:szCs w:val="20"/>
          <w:lang w:val="en-IN"/>
        </w:rPr>
      </w:pPr>
      <w:hyperlink w:anchor="_Toc80713628" w:history="1">
        <w:r w:rsidRPr="00915578">
          <w:rPr>
            <w:rStyle w:val="Hyperlink"/>
            <w:rFonts w:hint="cs"/>
            <w:cs/>
            <w:lang w:bidi="hi-IN"/>
          </w:rPr>
          <w:t>परमेश्‍वर</w:t>
        </w:r>
        <w:r w:rsidRPr="00915578">
          <w:rPr>
            <w:rStyle w:val="Hyperlink"/>
            <w:lang w:bidi="ar-SA"/>
          </w:rPr>
          <w:t xml:space="preserve"> </w:t>
        </w:r>
        <w:r w:rsidRPr="00915578">
          <w:rPr>
            <w:rStyle w:val="Hyperlink"/>
            <w:rFonts w:hint="cs"/>
            <w:cs/>
            <w:lang w:bidi="hi-IN"/>
          </w:rPr>
          <w:t>के</w:t>
        </w:r>
        <w:r w:rsidRPr="00915578">
          <w:rPr>
            <w:rStyle w:val="Hyperlink"/>
            <w:lang w:bidi="ar-SA"/>
          </w:rPr>
          <w:t xml:space="preserve"> </w:t>
        </w:r>
        <w:r w:rsidRPr="00915578">
          <w:rPr>
            <w:rStyle w:val="Hyperlink"/>
            <w:rFonts w:hint="cs"/>
            <w:cs/>
            <w:lang w:bidi="hi-IN"/>
          </w:rPr>
          <w:t>कार्य</w:t>
        </w:r>
        <w:r>
          <w:rPr>
            <w:noProof/>
            <w:webHidden/>
          </w:rPr>
          <w:tab/>
        </w:r>
        <w:r>
          <w:rPr>
            <w:noProof/>
            <w:webHidden/>
          </w:rPr>
          <w:fldChar w:fldCharType="begin"/>
        </w:r>
        <w:r>
          <w:rPr>
            <w:noProof/>
            <w:webHidden/>
          </w:rPr>
          <w:instrText xml:space="preserve"> PAGEREF _Toc80713628 \h </w:instrText>
        </w:r>
        <w:r>
          <w:rPr>
            <w:noProof/>
            <w:webHidden/>
          </w:rPr>
        </w:r>
        <w:r>
          <w:rPr>
            <w:noProof/>
            <w:webHidden/>
          </w:rPr>
          <w:fldChar w:fldCharType="separate"/>
        </w:r>
        <w:r w:rsidR="002C754E">
          <w:rPr>
            <w:noProof/>
            <w:webHidden/>
          </w:rPr>
          <w:t>15</w:t>
        </w:r>
        <w:r>
          <w:rPr>
            <w:noProof/>
            <w:webHidden/>
          </w:rPr>
          <w:fldChar w:fldCharType="end"/>
        </w:r>
      </w:hyperlink>
    </w:p>
    <w:p w14:paraId="52BEBCE2" w14:textId="14270791" w:rsidR="000D5D0E" w:rsidRDefault="000D5D0E">
      <w:pPr>
        <w:pStyle w:val="TOC2"/>
        <w:rPr>
          <w:rFonts w:asciiTheme="minorHAnsi" w:eastAsiaTheme="minorEastAsia" w:hAnsiTheme="minorHAnsi" w:cstheme="minorBidi"/>
          <w:b w:val="0"/>
          <w:bCs w:val="0"/>
          <w:szCs w:val="20"/>
          <w:lang w:val="en-IN"/>
        </w:rPr>
      </w:pPr>
      <w:hyperlink w:anchor="_Toc80713629" w:history="1">
        <w:r w:rsidRPr="00915578">
          <w:rPr>
            <w:rStyle w:val="Hyperlink"/>
            <w:rFonts w:hint="cs"/>
            <w:cs/>
            <w:lang w:bidi="hi-IN"/>
          </w:rPr>
          <w:t>सृष्‍टि</w:t>
        </w:r>
        <w:r>
          <w:rPr>
            <w:webHidden/>
          </w:rPr>
          <w:tab/>
        </w:r>
        <w:r>
          <w:rPr>
            <w:webHidden/>
          </w:rPr>
          <w:fldChar w:fldCharType="begin"/>
        </w:r>
        <w:r>
          <w:rPr>
            <w:webHidden/>
          </w:rPr>
          <w:instrText xml:space="preserve"> PAGEREF _Toc80713629 \h </w:instrText>
        </w:r>
        <w:r>
          <w:rPr>
            <w:webHidden/>
          </w:rPr>
        </w:r>
        <w:r>
          <w:rPr>
            <w:webHidden/>
          </w:rPr>
          <w:fldChar w:fldCharType="separate"/>
        </w:r>
        <w:r w:rsidR="002C754E">
          <w:rPr>
            <w:rFonts w:cs="Gautami"/>
            <w:webHidden/>
            <w:cs/>
            <w:lang w:bidi="te"/>
          </w:rPr>
          <w:t>15</w:t>
        </w:r>
        <w:r>
          <w:rPr>
            <w:webHidden/>
          </w:rPr>
          <w:fldChar w:fldCharType="end"/>
        </w:r>
      </w:hyperlink>
    </w:p>
    <w:p w14:paraId="7A6101EA" w14:textId="70C3474D" w:rsidR="000D5D0E" w:rsidRDefault="000D5D0E">
      <w:pPr>
        <w:pStyle w:val="TOC3"/>
        <w:rPr>
          <w:rFonts w:asciiTheme="minorHAnsi" w:eastAsiaTheme="minorEastAsia" w:hAnsiTheme="minorHAnsi" w:cstheme="minorBidi"/>
          <w:sz w:val="22"/>
          <w:szCs w:val="20"/>
          <w:lang w:val="en-IN"/>
        </w:rPr>
      </w:pPr>
      <w:hyperlink w:anchor="_Toc80713630" w:history="1">
        <w:r w:rsidRPr="00915578">
          <w:rPr>
            <w:rStyle w:val="Hyperlink"/>
            <w:rFonts w:hint="cs"/>
            <w:cs/>
            <w:lang w:bidi="hi-IN"/>
          </w:rPr>
          <w:t>अदृश्य</w:t>
        </w:r>
        <w:r w:rsidRPr="00915578">
          <w:rPr>
            <w:rStyle w:val="Hyperlink"/>
            <w:lang w:bidi="ar-SA"/>
          </w:rPr>
          <w:t xml:space="preserve"> </w:t>
        </w:r>
        <w:r w:rsidRPr="00915578">
          <w:rPr>
            <w:rStyle w:val="Hyperlink"/>
            <w:rFonts w:hint="cs"/>
            <w:cs/>
            <w:lang w:bidi="hi-IN"/>
          </w:rPr>
          <w:t>आयाम</w:t>
        </w:r>
        <w:r>
          <w:rPr>
            <w:webHidden/>
          </w:rPr>
          <w:tab/>
        </w:r>
        <w:r>
          <w:rPr>
            <w:webHidden/>
          </w:rPr>
          <w:fldChar w:fldCharType="begin"/>
        </w:r>
        <w:r>
          <w:rPr>
            <w:webHidden/>
          </w:rPr>
          <w:instrText xml:space="preserve"> PAGEREF _Toc80713630 \h </w:instrText>
        </w:r>
        <w:r>
          <w:rPr>
            <w:webHidden/>
          </w:rPr>
        </w:r>
        <w:r>
          <w:rPr>
            <w:webHidden/>
          </w:rPr>
          <w:fldChar w:fldCharType="separate"/>
        </w:r>
        <w:r w:rsidR="002C754E">
          <w:rPr>
            <w:rFonts w:cs="Gautami"/>
            <w:webHidden/>
            <w:cs/>
            <w:lang w:bidi="te"/>
          </w:rPr>
          <w:t>16</w:t>
        </w:r>
        <w:r>
          <w:rPr>
            <w:webHidden/>
          </w:rPr>
          <w:fldChar w:fldCharType="end"/>
        </w:r>
      </w:hyperlink>
    </w:p>
    <w:p w14:paraId="769369B6" w14:textId="41FB9657" w:rsidR="000D5D0E" w:rsidRDefault="000D5D0E">
      <w:pPr>
        <w:pStyle w:val="TOC3"/>
        <w:rPr>
          <w:rFonts w:asciiTheme="minorHAnsi" w:eastAsiaTheme="minorEastAsia" w:hAnsiTheme="minorHAnsi" w:cstheme="minorBidi"/>
          <w:sz w:val="22"/>
          <w:szCs w:val="20"/>
          <w:lang w:val="en-IN"/>
        </w:rPr>
      </w:pPr>
      <w:hyperlink w:anchor="_Toc80713631" w:history="1">
        <w:r w:rsidRPr="00915578">
          <w:rPr>
            <w:rStyle w:val="Hyperlink"/>
            <w:rFonts w:hint="cs"/>
            <w:cs/>
            <w:lang w:bidi="hi-IN"/>
          </w:rPr>
          <w:t>दृश्य</w:t>
        </w:r>
        <w:r w:rsidRPr="00915578">
          <w:rPr>
            <w:rStyle w:val="Hyperlink"/>
            <w:lang w:bidi="ar-SA"/>
          </w:rPr>
          <w:t xml:space="preserve"> </w:t>
        </w:r>
        <w:r w:rsidRPr="00915578">
          <w:rPr>
            <w:rStyle w:val="Hyperlink"/>
            <w:rFonts w:hint="cs"/>
            <w:cs/>
            <w:lang w:bidi="hi-IN"/>
          </w:rPr>
          <w:t>आयाम</w:t>
        </w:r>
        <w:r>
          <w:rPr>
            <w:webHidden/>
          </w:rPr>
          <w:tab/>
        </w:r>
        <w:r>
          <w:rPr>
            <w:webHidden/>
          </w:rPr>
          <w:fldChar w:fldCharType="begin"/>
        </w:r>
        <w:r>
          <w:rPr>
            <w:webHidden/>
          </w:rPr>
          <w:instrText xml:space="preserve"> PAGEREF _Toc80713631 \h </w:instrText>
        </w:r>
        <w:r>
          <w:rPr>
            <w:webHidden/>
          </w:rPr>
        </w:r>
        <w:r>
          <w:rPr>
            <w:webHidden/>
          </w:rPr>
          <w:fldChar w:fldCharType="separate"/>
        </w:r>
        <w:r w:rsidR="002C754E">
          <w:rPr>
            <w:rFonts w:cs="Gautami"/>
            <w:webHidden/>
            <w:cs/>
            <w:lang w:bidi="te"/>
          </w:rPr>
          <w:t>19</w:t>
        </w:r>
        <w:r>
          <w:rPr>
            <w:webHidden/>
          </w:rPr>
          <w:fldChar w:fldCharType="end"/>
        </w:r>
      </w:hyperlink>
    </w:p>
    <w:p w14:paraId="104B6720" w14:textId="421C3CF9" w:rsidR="000D5D0E" w:rsidRDefault="000D5D0E">
      <w:pPr>
        <w:pStyle w:val="TOC2"/>
        <w:rPr>
          <w:rFonts w:asciiTheme="minorHAnsi" w:eastAsiaTheme="minorEastAsia" w:hAnsiTheme="minorHAnsi" w:cstheme="minorBidi"/>
          <w:b w:val="0"/>
          <w:bCs w:val="0"/>
          <w:szCs w:val="20"/>
          <w:lang w:val="en-IN"/>
        </w:rPr>
      </w:pPr>
      <w:hyperlink w:anchor="_Toc80713632" w:history="1">
        <w:r w:rsidRPr="00915578">
          <w:rPr>
            <w:rStyle w:val="Hyperlink"/>
            <w:rFonts w:hint="cs"/>
            <w:cs/>
            <w:lang w:bidi="hi-IN"/>
          </w:rPr>
          <w:t>विधान</w:t>
        </w:r>
        <w:r>
          <w:rPr>
            <w:webHidden/>
          </w:rPr>
          <w:tab/>
        </w:r>
        <w:r>
          <w:rPr>
            <w:webHidden/>
          </w:rPr>
          <w:fldChar w:fldCharType="begin"/>
        </w:r>
        <w:r>
          <w:rPr>
            <w:webHidden/>
          </w:rPr>
          <w:instrText xml:space="preserve"> PAGEREF _Toc80713632 \h </w:instrText>
        </w:r>
        <w:r>
          <w:rPr>
            <w:webHidden/>
          </w:rPr>
        </w:r>
        <w:r>
          <w:rPr>
            <w:webHidden/>
          </w:rPr>
          <w:fldChar w:fldCharType="separate"/>
        </w:r>
        <w:r w:rsidR="002C754E">
          <w:rPr>
            <w:rFonts w:cs="Gautami"/>
            <w:webHidden/>
            <w:cs/>
            <w:lang w:bidi="te"/>
          </w:rPr>
          <w:t>21</w:t>
        </w:r>
        <w:r>
          <w:rPr>
            <w:webHidden/>
          </w:rPr>
          <w:fldChar w:fldCharType="end"/>
        </w:r>
      </w:hyperlink>
    </w:p>
    <w:p w14:paraId="37C001C7" w14:textId="737D4DD9" w:rsidR="000D5D0E" w:rsidRDefault="000D5D0E">
      <w:pPr>
        <w:pStyle w:val="TOC3"/>
        <w:rPr>
          <w:rFonts w:asciiTheme="minorHAnsi" w:eastAsiaTheme="minorEastAsia" w:hAnsiTheme="minorHAnsi" w:cstheme="minorBidi"/>
          <w:sz w:val="22"/>
          <w:szCs w:val="20"/>
          <w:lang w:val="en-IN"/>
        </w:rPr>
      </w:pPr>
      <w:hyperlink w:anchor="_Toc80713633" w:history="1">
        <w:r w:rsidRPr="00915578">
          <w:rPr>
            <w:rStyle w:val="Hyperlink"/>
            <w:rFonts w:hint="cs"/>
            <w:cs/>
            <w:lang w:bidi="hi-IN"/>
          </w:rPr>
          <w:t>द्वितीय</w:t>
        </w:r>
        <w:r w:rsidRPr="00915578">
          <w:rPr>
            <w:rStyle w:val="Hyperlink"/>
            <w:lang w:bidi="ar-SA"/>
          </w:rPr>
          <w:t xml:space="preserve"> </w:t>
        </w:r>
        <w:r w:rsidRPr="00915578">
          <w:rPr>
            <w:rStyle w:val="Hyperlink"/>
            <w:rFonts w:hint="cs"/>
            <w:cs/>
            <w:lang w:bidi="hi-IN"/>
          </w:rPr>
          <w:t>कारकों</w:t>
        </w:r>
        <w:r w:rsidRPr="00915578">
          <w:rPr>
            <w:rStyle w:val="Hyperlink"/>
            <w:lang w:bidi="ar-SA"/>
          </w:rPr>
          <w:t xml:space="preserve"> </w:t>
        </w:r>
        <w:r w:rsidRPr="00915578">
          <w:rPr>
            <w:rStyle w:val="Hyperlink"/>
            <w:rFonts w:hint="cs"/>
            <w:cs/>
            <w:lang w:bidi="hi-IN"/>
          </w:rPr>
          <w:t>का</w:t>
        </w:r>
        <w:r w:rsidRPr="00915578">
          <w:rPr>
            <w:rStyle w:val="Hyperlink"/>
            <w:cs/>
            <w:lang w:bidi="hi-IN"/>
          </w:rPr>
          <w:t xml:space="preserve"> </w:t>
        </w:r>
        <w:r w:rsidRPr="00915578">
          <w:rPr>
            <w:rStyle w:val="Hyperlink"/>
            <w:rFonts w:hint="cs"/>
            <w:cs/>
            <w:lang w:bidi="hi-IN"/>
          </w:rPr>
          <w:t>महत्व</w:t>
        </w:r>
        <w:r>
          <w:rPr>
            <w:webHidden/>
          </w:rPr>
          <w:tab/>
        </w:r>
        <w:r>
          <w:rPr>
            <w:webHidden/>
          </w:rPr>
          <w:fldChar w:fldCharType="begin"/>
        </w:r>
        <w:r>
          <w:rPr>
            <w:webHidden/>
          </w:rPr>
          <w:instrText xml:space="preserve"> PAGEREF _Toc80713633 \h </w:instrText>
        </w:r>
        <w:r>
          <w:rPr>
            <w:webHidden/>
          </w:rPr>
        </w:r>
        <w:r>
          <w:rPr>
            <w:webHidden/>
          </w:rPr>
          <w:fldChar w:fldCharType="separate"/>
        </w:r>
        <w:r w:rsidR="002C754E">
          <w:rPr>
            <w:rFonts w:cs="Gautami"/>
            <w:webHidden/>
            <w:cs/>
            <w:lang w:bidi="te"/>
          </w:rPr>
          <w:t>22</w:t>
        </w:r>
        <w:r>
          <w:rPr>
            <w:webHidden/>
          </w:rPr>
          <w:fldChar w:fldCharType="end"/>
        </w:r>
      </w:hyperlink>
    </w:p>
    <w:p w14:paraId="5C111040" w14:textId="5B8D93AD" w:rsidR="000D5D0E" w:rsidRDefault="000D5D0E">
      <w:pPr>
        <w:pStyle w:val="TOC3"/>
        <w:rPr>
          <w:rFonts w:asciiTheme="minorHAnsi" w:eastAsiaTheme="minorEastAsia" w:hAnsiTheme="minorHAnsi" w:cstheme="minorBidi"/>
          <w:sz w:val="22"/>
          <w:szCs w:val="20"/>
          <w:lang w:val="en-IN"/>
        </w:rPr>
      </w:pPr>
      <w:hyperlink w:anchor="_Toc80713634" w:history="1">
        <w:r w:rsidRPr="00915578">
          <w:rPr>
            <w:rStyle w:val="Hyperlink"/>
            <w:rFonts w:hint="cs"/>
            <w:cs/>
            <w:lang w:bidi="hi-IN"/>
          </w:rPr>
          <w:t>परमेश्‍वर</w:t>
        </w:r>
        <w:r w:rsidRPr="00915578">
          <w:rPr>
            <w:rStyle w:val="Hyperlink"/>
            <w:lang w:bidi="ar-SA"/>
          </w:rPr>
          <w:t xml:space="preserve"> </w:t>
        </w:r>
        <w:r w:rsidRPr="00915578">
          <w:rPr>
            <w:rStyle w:val="Hyperlink"/>
            <w:rFonts w:hint="cs"/>
            <w:cs/>
            <w:lang w:bidi="hi-IN"/>
          </w:rPr>
          <w:t>और</w:t>
        </w:r>
        <w:r w:rsidRPr="00915578">
          <w:rPr>
            <w:rStyle w:val="Hyperlink"/>
            <w:lang w:bidi="ar-SA"/>
          </w:rPr>
          <w:t xml:space="preserve"> </w:t>
        </w:r>
        <w:r w:rsidRPr="00915578">
          <w:rPr>
            <w:rStyle w:val="Hyperlink"/>
            <w:rFonts w:hint="cs"/>
            <w:cs/>
            <w:lang w:bidi="hi-IN"/>
          </w:rPr>
          <w:t>द्वितीय</w:t>
        </w:r>
        <w:r w:rsidRPr="00915578">
          <w:rPr>
            <w:rStyle w:val="Hyperlink"/>
            <w:lang w:bidi="ar-SA"/>
          </w:rPr>
          <w:t xml:space="preserve"> </w:t>
        </w:r>
        <w:r w:rsidRPr="00915578">
          <w:rPr>
            <w:rStyle w:val="Hyperlink"/>
            <w:rFonts w:hint="cs"/>
            <w:cs/>
            <w:lang w:bidi="hi-IN"/>
          </w:rPr>
          <w:t>कारक</w:t>
        </w:r>
        <w:r>
          <w:rPr>
            <w:webHidden/>
          </w:rPr>
          <w:tab/>
        </w:r>
        <w:r>
          <w:rPr>
            <w:webHidden/>
          </w:rPr>
          <w:fldChar w:fldCharType="begin"/>
        </w:r>
        <w:r>
          <w:rPr>
            <w:webHidden/>
          </w:rPr>
          <w:instrText xml:space="preserve"> PAGEREF _Toc80713634 \h </w:instrText>
        </w:r>
        <w:r>
          <w:rPr>
            <w:webHidden/>
          </w:rPr>
        </w:r>
        <w:r>
          <w:rPr>
            <w:webHidden/>
          </w:rPr>
          <w:fldChar w:fldCharType="separate"/>
        </w:r>
        <w:r w:rsidR="002C754E">
          <w:rPr>
            <w:rFonts w:cs="Gautami"/>
            <w:webHidden/>
            <w:cs/>
            <w:lang w:bidi="te"/>
          </w:rPr>
          <w:t>24</w:t>
        </w:r>
        <w:r>
          <w:rPr>
            <w:webHidden/>
          </w:rPr>
          <w:fldChar w:fldCharType="end"/>
        </w:r>
      </w:hyperlink>
    </w:p>
    <w:p w14:paraId="15A942BE" w14:textId="4E142D53" w:rsidR="000D5D0E" w:rsidRDefault="000D5D0E">
      <w:pPr>
        <w:pStyle w:val="TOC1"/>
        <w:rPr>
          <w:rFonts w:asciiTheme="minorHAnsi" w:eastAsiaTheme="minorEastAsia" w:hAnsiTheme="minorHAnsi" w:cstheme="minorBidi"/>
          <w:b w:val="0"/>
          <w:bCs w:val="0"/>
          <w:noProof/>
          <w:color w:val="auto"/>
          <w:sz w:val="22"/>
          <w:szCs w:val="20"/>
          <w:lang w:val="en-IN"/>
        </w:rPr>
      </w:pPr>
      <w:hyperlink w:anchor="_Toc80713635" w:history="1">
        <w:r w:rsidRPr="00915578">
          <w:rPr>
            <w:rStyle w:val="Hyperlink"/>
            <w:rFonts w:hint="cs"/>
            <w:cs/>
            <w:lang w:bidi="hi-IN"/>
          </w:rPr>
          <w:t>उपसंहार</w:t>
        </w:r>
        <w:r>
          <w:rPr>
            <w:noProof/>
            <w:webHidden/>
          </w:rPr>
          <w:tab/>
        </w:r>
        <w:r>
          <w:rPr>
            <w:noProof/>
            <w:webHidden/>
          </w:rPr>
          <w:fldChar w:fldCharType="begin"/>
        </w:r>
        <w:r>
          <w:rPr>
            <w:noProof/>
            <w:webHidden/>
          </w:rPr>
          <w:instrText xml:space="preserve"> PAGEREF _Toc80713635 \h </w:instrText>
        </w:r>
        <w:r>
          <w:rPr>
            <w:noProof/>
            <w:webHidden/>
          </w:rPr>
        </w:r>
        <w:r>
          <w:rPr>
            <w:noProof/>
            <w:webHidden/>
          </w:rPr>
          <w:fldChar w:fldCharType="separate"/>
        </w:r>
        <w:r w:rsidR="002C754E">
          <w:rPr>
            <w:noProof/>
            <w:webHidden/>
          </w:rPr>
          <w:t>27</w:t>
        </w:r>
        <w:r>
          <w:rPr>
            <w:noProof/>
            <w:webHidden/>
          </w:rPr>
          <w:fldChar w:fldCharType="end"/>
        </w:r>
      </w:hyperlink>
    </w:p>
    <w:p w14:paraId="71C228D0" w14:textId="19721E2F" w:rsidR="000D5D0E" w:rsidRPr="002A7813" w:rsidRDefault="000D5D0E" w:rsidP="000D5D0E">
      <w:pPr>
        <w:sectPr w:rsidR="000D5D0E"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6B632884" w14:textId="77777777" w:rsidR="00EE3E21" w:rsidRPr="003E4B1B" w:rsidRDefault="0042795C" w:rsidP="00F80A78">
      <w:pPr>
        <w:pStyle w:val="ChapterHeading"/>
      </w:pPr>
      <w:bookmarkStart w:id="4" w:name="_Toc80713620"/>
      <w:bookmarkEnd w:id="3"/>
      <w:r w:rsidRPr="003E4B1B">
        <w:rPr>
          <w:cs/>
        </w:rPr>
        <w:lastRenderedPageBreak/>
        <w:t>परिचय</w:t>
      </w:r>
      <w:bookmarkEnd w:id="0"/>
      <w:bookmarkEnd w:id="1"/>
      <w:bookmarkEnd w:id="4"/>
    </w:p>
    <w:p w14:paraId="561642E4" w14:textId="6F987654" w:rsidR="000243B4" w:rsidRPr="002A1FFF" w:rsidRDefault="003641BE" w:rsidP="002A1FFF">
      <w:pPr>
        <w:pStyle w:val="BodyText0"/>
      </w:pPr>
      <w:r w:rsidRPr="002A1FFF">
        <w:rPr>
          <w:rFonts w:hint="cs"/>
          <w:cs/>
        </w:rPr>
        <w:t xml:space="preserve">किसी </w:t>
      </w:r>
      <w:r w:rsidR="00E56140" w:rsidRPr="002A1FFF">
        <w:rPr>
          <w:rFonts w:hint="cs"/>
          <w:cs/>
        </w:rPr>
        <w:t xml:space="preserve">न किसी समय पर </w:t>
      </w:r>
      <w:r w:rsidRPr="002A1FFF">
        <w:rPr>
          <w:rFonts w:hint="cs"/>
          <w:cs/>
        </w:rPr>
        <w:t>हम</w:t>
      </w:r>
      <w:r w:rsidR="001F50B4" w:rsidRPr="002A1FFF">
        <w:rPr>
          <w:rFonts w:hint="cs"/>
          <w:cs/>
        </w:rPr>
        <w:t xml:space="preserve"> </w:t>
      </w:r>
      <w:r w:rsidRPr="002A1FFF">
        <w:rPr>
          <w:rFonts w:hint="cs"/>
          <w:cs/>
        </w:rPr>
        <w:t>में</w:t>
      </w:r>
      <w:r w:rsidR="002A1FFF" w:rsidRPr="002A1FFF">
        <w:rPr>
          <w:rFonts w:hint="cs"/>
        </w:rPr>
        <w:t xml:space="preserve"> </w:t>
      </w:r>
      <w:r w:rsidRPr="002A1FFF">
        <w:rPr>
          <w:rFonts w:hint="cs"/>
          <w:cs/>
        </w:rPr>
        <w:t xml:space="preserve">से बहुतों ने भविष्य के लिए बड़ी बड़ी </w:t>
      </w:r>
      <w:r w:rsidR="00E56140" w:rsidRPr="002A1FFF">
        <w:rPr>
          <w:rFonts w:hint="cs"/>
          <w:cs/>
        </w:rPr>
        <w:t>योजनाएँ बनाई हैं</w:t>
      </w:r>
      <w:r w:rsidRPr="002A1FFF">
        <w:rPr>
          <w:rFonts w:hint="cs"/>
          <w:cs/>
        </w:rPr>
        <w:t xml:space="preserve">, </w:t>
      </w:r>
      <w:r w:rsidR="00E56140" w:rsidRPr="002A1FFF">
        <w:rPr>
          <w:rFonts w:hint="cs"/>
          <w:cs/>
        </w:rPr>
        <w:t>अर्थात् ऐसे कार्यों की योजना जिन्हें हम भविष्य में पूरा करने की आशा करते हैं</w:t>
      </w:r>
      <w:r w:rsidRPr="002A1FFF">
        <w:rPr>
          <w:rFonts w:hint="cs"/>
          <w:cs/>
        </w:rPr>
        <w:t xml:space="preserve">। छोटे बच्चे सदैव कल्पना करते हैं कि </w:t>
      </w:r>
      <w:r w:rsidR="00E56140" w:rsidRPr="002A1FFF">
        <w:rPr>
          <w:rFonts w:hint="cs"/>
          <w:cs/>
        </w:rPr>
        <w:t xml:space="preserve">अद्भुत </w:t>
      </w:r>
      <w:r w:rsidRPr="002A1FFF">
        <w:rPr>
          <w:rFonts w:hint="cs"/>
          <w:cs/>
        </w:rPr>
        <w:t xml:space="preserve">बातें </w:t>
      </w:r>
      <w:r w:rsidR="00E56140" w:rsidRPr="002A1FFF">
        <w:rPr>
          <w:rFonts w:hint="cs"/>
          <w:cs/>
        </w:rPr>
        <w:t>भविष्य में उनके लिए रखी हुई हैं</w:t>
      </w:r>
      <w:r w:rsidRPr="002A1FFF">
        <w:rPr>
          <w:rFonts w:hint="cs"/>
          <w:cs/>
        </w:rPr>
        <w:t xml:space="preserve">। </w:t>
      </w:r>
      <w:r w:rsidR="00E56140" w:rsidRPr="002A1FFF">
        <w:rPr>
          <w:rFonts w:hint="cs"/>
          <w:cs/>
        </w:rPr>
        <w:t>जवान लोग निरंतर बड़े-बड़े लक्ष्य निर्धारित करते हैं</w:t>
      </w:r>
      <w:r w:rsidRPr="002A1FFF">
        <w:rPr>
          <w:rFonts w:hint="cs"/>
          <w:cs/>
        </w:rPr>
        <w:t xml:space="preserve">। </w:t>
      </w:r>
      <w:r w:rsidR="00E56140" w:rsidRPr="002A1FFF">
        <w:rPr>
          <w:rFonts w:hint="cs"/>
          <w:cs/>
        </w:rPr>
        <w:t>परंतु</w:t>
      </w:r>
      <w:r w:rsidRPr="002A1FFF">
        <w:rPr>
          <w:rFonts w:hint="cs"/>
          <w:cs/>
        </w:rPr>
        <w:t xml:space="preserve"> </w:t>
      </w:r>
      <w:r w:rsidR="00E56140" w:rsidRPr="002A1FFF">
        <w:rPr>
          <w:rFonts w:hint="cs"/>
          <w:cs/>
        </w:rPr>
        <w:t xml:space="preserve">जैसे-जैसे हम बड़े होते जाते हैं, वैसे-वैसे यह </w:t>
      </w:r>
      <w:r w:rsidR="007A015F" w:rsidRPr="002A1FFF">
        <w:rPr>
          <w:rFonts w:hint="cs"/>
          <w:cs/>
        </w:rPr>
        <w:t>स्पष्‍ट</w:t>
      </w:r>
      <w:r w:rsidR="00E56140" w:rsidRPr="002A1FFF">
        <w:rPr>
          <w:rFonts w:hint="cs"/>
          <w:cs/>
        </w:rPr>
        <w:t xml:space="preserve"> हो जाता है </w:t>
      </w:r>
      <w:r w:rsidRPr="002A1FFF">
        <w:rPr>
          <w:rFonts w:hint="cs"/>
          <w:cs/>
        </w:rPr>
        <w:t xml:space="preserve">कि हम अपनी </w:t>
      </w:r>
      <w:r w:rsidR="00E56140" w:rsidRPr="002A1FFF">
        <w:rPr>
          <w:rFonts w:hint="cs"/>
          <w:cs/>
        </w:rPr>
        <w:t>सारी नहीं</w:t>
      </w:r>
      <w:r w:rsidR="001F50B4" w:rsidRPr="002A1FFF">
        <w:rPr>
          <w:rFonts w:hint="cs"/>
          <w:cs/>
        </w:rPr>
        <w:t>,</w:t>
      </w:r>
      <w:r w:rsidR="00E56140" w:rsidRPr="002A1FFF">
        <w:rPr>
          <w:rFonts w:hint="cs"/>
          <w:cs/>
        </w:rPr>
        <w:t xml:space="preserve"> परंतु </w:t>
      </w:r>
      <w:r w:rsidRPr="002A1FFF">
        <w:rPr>
          <w:rFonts w:hint="cs"/>
          <w:cs/>
        </w:rPr>
        <w:t>कुछ ही</w:t>
      </w:r>
      <w:r w:rsidR="00E56140" w:rsidRPr="002A1FFF">
        <w:rPr>
          <w:rFonts w:hint="cs"/>
          <w:cs/>
        </w:rPr>
        <w:t xml:space="preserve"> </w:t>
      </w:r>
      <w:r w:rsidRPr="002A1FFF">
        <w:rPr>
          <w:rFonts w:hint="cs"/>
          <w:cs/>
        </w:rPr>
        <w:t>योजनाओं को पूरा कर पाएँगे।</w:t>
      </w:r>
      <w:r w:rsidR="00A2454B" w:rsidRPr="002A1FFF">
        <w:rPr>
          <w:rFonts w:hint="cs"/>
          <w:cs/>
        </w:rPr>
        <w:t xml:space="preserve"> </w:t>
      </w:r>
      <w:r w:rsidR="001F50B4" w:rsidRPr="002A1FFF">
        <w:rPr>
          <w:rFonts w:hint="cs"/>
          <w:cs/>
        </w:rPr>
        <w:t>अंततः</w:t>
      </w:r>
      <w:r w:rsidR="00E56140" w:rsidRPr="002A1FFF">
        <w:rPr>
          <w:rFonts w:hint="cs"/>
          <w:cs/>
        </w:rPr>
        <w:t xml:space="preserve"> </w:t>
      </w:r>
      <w:r w:rsidRPr="002A1FFF">
        <w:rPr>
          <w:rFonts w:hint="cs"/>
          <w:cs/>
        </w:rPr>
        <w:t xml:space="preserve">हमारे पास </w:t>
      </w:r>
      <w:r w:rsidR="00AA11A7" w:rsidRPr="002A1FFF">
        <w:rPr>
          <w:rFonts w:hint="cs"/>
          <w:cs/>
        </w:rPr>
        <w:t>वह सब पूरा करने की दूर</w:t>
      </w:r>
      <w:r w:rsidR="00620B02" w:rsidRPr="002A1FFF">
        <w:rPr>
          <w:rFonts w:hint="cs"/>
          <w:cs/>
        </w:rPr>
        <w:t>दृष्‍टि</w:t>
      </w:r>
      <w:r w:rsidR="00AA11A7" w:rsidRPr="002A1FFF">
        <w:rPr>
          <w:rFonts w:hint="cs"/>
          <w:cs/>
        </w:rPr>
        <w:t xml:space="preserve"> या क्षमता नहीं होती </w:t>
      </w:r>
      <w:r w:rsidR="001F50B4" w:rsidRPr="002A1FFF">
        <w:rPr>
          <w:rFonts w:hint="cs"/>
          <w:cs/>
        </w:rPr>
        <w:t>जो</w:t>
      </w:r>
      <w:r w:rsidR="00AA11A7" w:rsidRPr="002A1FFF">
        <w:rPr>
          <w:rFonts w:hint="cs"/>
          <w:cs/>
        </w:rPr>
        <w:t xml:space="preserve"> हम करना चाहते हैं। </w:t>
      </w:r>
      <w:r w:rsidRPr="002A1FFF">
        <w:rPr>
          <w:rFonts w:hint="cs"/>
          <w:cs/>
        </w:rPr>
        <w:t xml:space="preserve">कई </w:t>
      </w:r>
      <w:r w:rsidR="00AA11A7" w:rsidRPr="002A1FFF">
        <w:rPr>
          <w:rFonts w:hint="cs"/>
          <w:cs/>
        </w:rPr>
        <w:t>रूपों में</w:t>
      </w:r>
      <w:r w:rsidRPr="002A1FFF">
        <w:rPr>
          <w:rFonts w:hint="cs"/>
          <w:cs/>
        </w:rPr>
        <w:t xml:space="preserve">, </w:t>
      </w:r>
      <w:r w:rsidR="008A16E4" w:rsidRPr="002A1FFF">
        <w:rPr>
          <w:cs/>
        </w:rPr>
        <w:t>परमेश्‍वर</w:t>
      </w:r>
      <w:r w:rsidR="00B86F72" w:rsidRPr="002A1FFF">
        <w:rPr>
          <w:rFonts w:hint="cs"/>
          <w:cs/>
        </w:rPr>
        <w:t xml:space="preserve"> </w:t>
      </w:r>
      <w:r w:rsidRPr="002A1FFF">
        <w:rPr>
          <w:rFonts w:hint="cs"/>
          <w:cs/>
        </w:rPr>
        <w:t xml:space="preserve">के </w:t>
      </w:r>
      <w:r w:rsidR="00AA11A7" w:rsidRPr="002A1FFF">
        <w:rPr>
          <w:rFonts w:hint="cs"/>
          <w:cs/>
        </w:rPr>
        <w:t xml:space="preserve">विषय में इसके बिलकुल विपरीत होता </w:t>
      </w:r>
      <w:r w:rsidRPr="002A1FFF">
        <w:rPr>
          <w:rFonts w:hint="cs"/>
          <w:cs/>
        </w:rPr>
        <w:t xml:space="preserve">है। बाइबल </w:t>
      </w:r>
      <w:r w:rsidR="00AA11A7" w:rsidRPr="002A1FFF">
        <w:rPr>
          <w:rFonts w:hint="cs"/>
          <w:cs/>
        </w:rPr>
        <w:t xml:space="preserve">दर्शाती </w:t>
      </w:r>
      <w:r w:rsidRPr="002A1FFF">
        <w:rPr>
          <w:rFonts w:hint="cs"/>
          <w:cs/>
        </w:rPr>
        <w:t xml:space="preserve">है कि </w:t>
      </w:r>
      <w:r w:rsidR="008A16E4" w:rsidRPr="002A1FFF">
        <w:rPr>
          <w:cs/>
        </w:rPr>
        <w:t>परमेश्‍वर</w:t>
      </w:r>
      <w:r w:rsidRPr="002A1FFF">
        <w:rPr>
          <w:rFonts w:hint="cs"/>
          <w:cs/>
        </w:rPr>
        <w:t xml:space="preserve"> के पास एक योजना है। </w:t>
      </w:r>
      <w:r w:rsidR="00E56140" w:rsidRPr="002A1FFF">
        <w:rPr>
          <w:rFonts w:hint="cs"/>
          <w:cs/>
        </w:rPr>
        <w:t>परंतु</w:t>
      </w:r>
      <w:r w:rsidRPr="002A1FFF">
        <w:rPr>
          <w:rFonts w:hint="cs"/>
          <w:cs/>
        </w:rPr>
        <w:t xml:space="preserve"> </w:t>
      </w:r>
      <w:r w:rsidR="00AA11A7" w:rsidRPr="002A1FFF">
        <w:rPr>
          <w:rFonts w:hint="cs"/>
          <w:cs/>
        </w:rPr>
        <w:t xml:space="preserve">उन </w:t>
      </w:r>
      <w:r w:rsidRPr="002A1FFF">
        <w:rPr>
          <w:rFonts w:hint="cs"/>
          <w:cs/>
        </w:rPr>
        <w:t xml:space="preserve">योजनाओं के विपरीत जिन्हें </w:t>
      </w:r>
      <w:r w:rsidR="00AA11A7" w:rsidRPr="002A1FFF">
        <w:rPr>
          <w:rFonts w:hint="cs"/>
          <w:cs/>
        </w:rPr>
        <w:t xml:space="preserve">आप और </w:t>
      </w:r>
      <w:r w:rsidRPr="002A1FFF">
        <w:rPr>
          <w:rFonts w:hint="cs"/>
          <w:cs/>
        </w:rPr>
        <w:t xml:space="preserve">मैं बनाते हैं, </w:t>
      </w:r>
      <w:r w:rsidR="008A16E4" w:rsidRPr="002A1FFF">
        <w:rPr>
          <w:cs/>
        </w:rPr>
        <w:t>परमेश्‍वर</w:t>
      </w:r>
      <w:r w:rsidRPr="002A1FFF">
        <w:rPr>
          <w:rFonts w:hint="cs"/>
          <w:cs/>
        </w:rPr>
        <w:t xml:space="preserve"> की योजनाएँ असफल नहीं </w:t>
      </w:r>
      <w:r w:rsidR="00AA11A7" w:rsidRPr="002A1FFF">
        <w:rPr>
          <w:rFonts w:hint="cs"/>
          <w:cs/>
        </w:rPr>
        <w:t>होंगी</w:t>
      </w:r>
      <w:r w:rsidRPr="002A1FFF">
        <w:rPr>
          <w:rFonts w:hint="cs"/>
          <w:cs/>
        </w:rPr>
        <w:t xml:space="preserve">। </w:t>
      </w:r>
      <w:r w:rsidR="001F50B4" w:rsidRPr="002A1FFF">
        <w:rPr>
          <w:rFonts w:hint="cs"/>
          <w:cs/>
        </w:rPr>
        <w:t xml:space="preserve">अंततः </w:t>
      </w:r>
      <w:r w:rsidR="00584C7B" w:rsidRPr="002A1FFF">
        <w:rPr>
          <w:rFonts w:hint="cs"/>
          <w:cs/>
        </w:rPr>
        <w:t xml:space="preserve">उसके पास </w:t>
      </w:r>
      <w:r w:rsidR="00AA11A7" w:rsidRPr="002A1FFF">
        <w:rPr>
          <w:rFonts w:hint="cs"/>
          <w:cs/>
        </w:rPr>
        <w:t>वह सब पूरा करने की दूर</w:t>
      </w:r>
      <w:r w:rsidR="00620B02" w:rsidRPr="002A1FFF">
        <w:rPr>
          <w:rFonts w:hint="cs"/>
          <w:cs/>
        </w:rPr>
        <w:t>दृष्‍टि</w:t>
      </w:r>
      <w:r w:rsidR="00AA11A7" w:rsidRPr="002A1FFF">
        <w:rPr>
          <w:rFonts w:hint="cs"/>
          <w:cs/>
        </w:rPr>
        <w:t xml:space="preserve"> और क्षमता </w:t>
      </w:r>
      <w:r w:rsidR="00584C7B" w:rsidRPr="002A1FFF">
        <w:rPr>
          <w:rFonts w:hint="cs"/>
          <w:cs/>
        </w:rPr>
        <w:t xml:space="preserve">है </w:t>
      </w:r>
      <w:r w:rsidR="00AA11A7" w:rsidRPr="002A1FFF">
        <w:rPr>
          <w:rFonts w:hint="cs"/>
          <w:cs/>
        </w:rPr>
        <w:t xml:space="preserve">जिसे वह करना </w:t>
      </w:r>
      <w:r w:rsidR="00584C7B" w:rsidRPr="002A1FFF">
        <w:rPr>
          <w:rFonts w:hint="cs"/>
          <w:cs/>
        </w:rPr>
        <w:t xml:space="preserve">चाहता </w:t>
      </w:r>
      <w:r w:rsidR="00E56140" w:rsidRPr="002A1FFF">
        <w:rPr>
          <w:rFonts w:hint="cs"/>
          <w:cs/>
        </w:rPr>
        <w:t>है।</w:t>
      </w:r>
    </w:p>
    <w:p w14:paraId="2F11173F" w14:textId="21D47BA7" w:rsidR="000243B4" w:rsidRPr="002A1FFF" w:rsidRDefault="00584C7B" w:rsidP="002A1FFF">
      <w:pPr>
        <w:pStyle w:val="BodyText0"/>
      </w:pPr>
      <w:r w:rsidRPr="002A1FFF">
        <w:rPr>
          <w:rFonts w:hint="cs"/>
          <w:cs/>
        </w:rPr>
        <w:t xml:space="preserve">यह हम </w:t>
      </w:r>
      <w:r w:rsidR="008A16E4" w:rsidRPr="002A1FFF">
        <w:rPr>
          <w:cs/>
        </w:rPr>
        <w:t>परमेश्‍वर</w:t>
      </w:r>
      <w:r w:rsidRPr="002A1FFF">
        <w:rPr>
          <w:rFonts w:hint="cs"/>
          <w:cs/>
        </w:rPr>
        <w:t xml:space="preserve"> </w:t>
      </w:r>
      <w:r w:rsidR="00804532" w:rsidRPr="002A1FFF">
        <w:rPr>
          <w:rFonts w:hint="cs"/>
          <w:cs/>
        </w:rPr>
        <w:t>पर</w:t>
      </w:r>
      <w:r w:rsidRPr="002A1FFF">
        <w:rPr>
          <w:rFonts w:hint="cs"/>
          <w:cs/>
        </w:rPr>
        <w:t xml:space="preserve"> </w:t>
      </w:r>
      <w:r w:rsidR="005735EE" w:rsidRPr="002A1FFF">
        <w:rPr>
          <w:rFonts w:hint="cs"/>
          <w:cs/>
        </w:rPr>
        <w:t>विश्‍वास</w:t>
      </w:r>
      <w:r w:rsidRPr="002A1FFF">
        <w:rPr>
          <w:rFonts w:hint="cs"/>
          <w:cs/>
        </w:rPr>
        <w:t xml:space="preserve"> करते हैं, </w:t>
      </w:r>
      <w:r w:rsidR="00804532" w:rsidRPr="002A1FFF">
        <w:rPr>
          <w:rFonts w:hint="cs"/>
          <w:cs/>
        </w:rPr>
        <w:t xml:space="preserve">की </w:t>
      </w:r>
      <w:r w:rsidRPr="002A1FFF">
        <w:rPr>
          <w:rFonts w:hint="cs"/>
          <w:cs/>
        </w:rPr>
        <w:t>हमारी श्रृंखला का चौथा अध्याय है</w:t>
      </w:r>
      <w:r w:rsidR="00712BD0" w:rsidRPr="002A1FFF">
        <w:rPr>
          <w:rFonts w:hint="cs"/>
          <w:cs/>
        </w:rPr>
        <w:t xml:space="preserve">। इस श्रृंखला में विधिवत धर्मविज्ञान में </w:t>
      </w:r>
      <w:r w:rsidR="008A16E4" w:rsidRPr="002A1FFF">
        <w:rPr>
          <w:cs/>
        </w:rPr>
        <w:t>परमेश्‍वर</w:t>
      </w:r>
      <w:r w:rsidR="00712BD0" w:rsidRPr="002A1FFF">
        <w:rPr>
          <w:rFonts w:hint="cs"/>
          <w:cs/>
        </w:rPr>
        <w:t xml:space="preserve"> की धर्मशिक्षा, या </w:t>
      </w:r>
      <w:r w:rsidR="008A16E4" w:rsidRPr="002A1FFF">
        <w:rPr>
          <w:cs/>
        </w:rPr>
        <w:t>परमेश्‍वर</w:t>
      </w:r>
      <w:r w:rsidR="00712BD0" w:rsidRPr="002A1FFF">
        <w:rPr>
          <w:rFonts w:hint="cs"/>
          <w:cs/>
        </w:rPr>
        <w:t xml:space="preserve">-विज्ञान की खोज कर रहे हैं। </w:t>
      </w:r>
      <w:r w:rsidRPr="002A1FFF">
        <w:rPr>
          <w:rFonts w:hint="cs"/>
          <w:cs/>
        </w:rPr>
        <w:t xml:space="preserve">हमने इस </w:t>
      </w:r>
      <w:r w:rsidR="00712BD0" w:rsidRPr="002A1FFF">
        <w:rPr>
          <w:rFonts w:hint="cs"/>
          <w:cs/>
        </w:rPr>
        <w:t xml:space="preserve">अध्याय </w:t>
      </w:r>
      <w:r w:rsidRPr="002A1FFF">
        <w:rPr>
          <w:rFonts w:hint="cs"/>
          <w:cs/>
        </w:rPr>
        <w:t>का शीर्षक</w:t>
      </w:r>
      <w:r w:rsidR="00712BD0" w:rsidRPr="002A1FFF">
        <w:rPr>
          <w:rFonts w:hint="cs"/>
          <w:cs/>
        </w:rPr>
        <w:t>,</w:t>
      </w:r>
      <w:r w:rsidRPr="002A1FFF">
        <w:rPr>
          <w:rFonts w:hint="cs"/>
          <w:cs/>
        </w:rPr>
        <w:t xml:space="preserve"> </w:t>
      </w:r>
      <w:r w:rsidR="00712BD0" w:rsidRPr="002A1FFF">
        <w:rPr>
          <w:rFonts w:hint="cs"/>
          <w:cs/>
        </w:rPr>
        <w:t>“</w:t>
      </w:r>
      <w:r w:rsidR="008A16E4" w:rsidRPr="002A1FFF">
        <w:rPr>
          <w:cs/>
        </w:rPr>
        <w:t>परमेश्‍वर</w:t>
      </w:r>
      <w:r w:rsidR="00712BD0" w:rsidRPr="002A1FFF">
        <w:rPr>
          <w:rFonts w:hint="cs"/>
          <w:cs/>
        </w:rPr>
        <w:t xml:space="preserve"> की योजना और कार्य”</w:t>
      </w:r>
      <w:r w:rsidRPr="002A1FFF">
        <w:rPr>
          <w:rFonts w:hint="cs"/>
          <w:cs/>
        </w:rPr>
        <w:t xml:space="preserve"> दिया है। </w:t>
      </w:r>
      <w:r w:rsidR="00712BD0" w:rsidRPr="002A1FFF">
        <w:rPr>
          <w:rFonts w:hint="cs"/>
          <w:cs/>
        </w:rPr>
        <w:t xml:space="preserve">और </w:t>
      </w:r>
      <w:r w:rsidRPr="002A1FFF">
        <w:rPr>
          <w:rFonts w:hint="cs"/>
          <w:cs/>
        </w:rPr>
        <w:t xml:space="preserve">इसमें हम यह खोज करेंगे कि कैसे </w:t>
      </w:r>
      <w:r w:rsidR="00712BD0" w:rsidRPr="002A1FFF">
        <w:rPr>
          <w:rFonts w:hint="cs"/>
          <w:cs/>
        </w:rPr>
        <w:t>सुसमाचारिक</w:t>
      </w:r>
      <w:r w:rsidRPr="002A1FFF">
        <w:rPr>
          <w:rFonts w:hint="cs"/>
          <w:cs/>
        </w:rPr>
        <w:t xml:space="preserve"> </w:t>
      </w:r>
      <w:r w:rsidR="00712BD0" w:rsidRPr="002A1FFF">
        <w:rPr>
          <w:rFonts w:hint="cs"/>
          <w:cs/>
        </w:rPr>
        <w:t>विधिवत</w:t>
      </w:r>
      <w:r w:rsidRPr="002A1FFF">
        <w:rPr>
          <w:rFonts w:hint="cs"/>
          <w:cs/>
        </w:rPr>
        <w:t xml:space="preserve"> </w:t>
      </w:r>
      <w:r w:rsidR="00712BD0" w:rsidRPr="002A1FFF">
        <w:rPr>
          <w:rFonts w:hint="cs"/>
          <w:cs/>
        </w:rPr>
        <w:t>धर्मविज्ञानियों</w:t>
      </w:r>
      <w:r w:rsidRPr="002A1FFF">
        <w:rPr>
          <w:rFonts w:hint="cs"/>
          <w:cs/>
        </w:rPr>
        <w:t xml:space="preserve"> ने </w:t>
      </w:r>
      <w:r w:rsidR="008A16E4" w:rsidRPr="002A1FFF">
        <w:rPr>
          <w:cs/>
        </w:rPr>
        <w:t>परमेश्‍वर</w:t>
      </w:r>
      <w:r w:rsidRPr="002A1FFF">
        <w:rPr>
          <w:rFonts w:hint="cs"/>
          <w:cs/>
        </w:rPr>
        <w:t xml:space="preserve"> की योजना और कार्यों</w:t>
      </w:r>
      <w:r w:rsidR="00712BD0" w:rsidRPr="002A1FFF">
        <w:rPr>
          <w:rFonts w:hint="cs"/>
          <w:cs/>
        </w:rPr>
        <w:t>,</w:t>
      </w:r>
      <w:r w:rsidRPr="002A1FFF">
        <w:rPr>
          <w:rFonts w:hint="cs"/>
          <w:cs/>
        </w:rPr>
        <w:t xml:space="preserve"> जिनके द्वारा वह अपनी योजना को </w:t>
      </w:r>
      <w:r w:rsidR="00804532" w:rsidRPr="002A1FFF">
        <w:rPr>
          <w:rFonts w:hint="cs"/>
          <w:cs/>
        </w:rPr>
        <w:t>पूरा करता है</w:t>
      </w:r>
      <w:r w:rsidR="00712BD0" w:rsidRPr="002A1FFF">
        <w:rPr>
          <w:rFonts w:hint="cs"/>
          <w:cs/>
        </w:rPr>
        <w:t>,</w:t>
      </w:r>
      <w:r w:rsidR="00804532" w:rsidRPr="002A1FFF">
        <w:rPr>
          <w:rFonts w:hint="cs"/>
          <w:cs/>
        </w:rPr>
        <w:t xml:space="preserve"> का अध्ययन किया है।</w:t>
      </w:r>
    </w:p>
    <w:p w14:paraId="3DB58D60" w14:textId="4D5DC828" w:rsidR="000243B4" w:rsidRPr="002A1FFF" w:rsidRDefault="00584C7B" w:rsidP="002A1FFF">
      <w:pPr>
        <w:pStyle w:val="BodyText0"/>
      </w:pPr>
      <w:r w:rsidRPr="002A1FFF">
        <w:rPr>
          <w:rFonts w:hint="cs"/>
          <w:cs/>
        </w:rPr>
        <w:t xml:space="preserve">जैसा कि </w:t>
      </w:r>
      <w:r w:rsidR="00464A10" w:rsidRPr="002A1FFF">
        <w:rPr>
          <w:rFonts w:hint="cs"/>
          <w:cs/>
        </w:rPr>
        <w:t xml:space="preserve">आपको </w:t>
      </w:r>
      <w:r w:rsidR="00387B48" w:rsidRPr="002A1FFF">
        <w:rPr>
          <w:rFonts w:hint="cs"/>
          <w:cs/>
        </w:rPr>
        <w:t>याद</w:t>
      </w:r>
      <w:r w:rsidR="00464A10" w:rsidRPr="002A1FFF">
        <w:rPr>
          <w:rFonts w:hint="cs"/>
          <w:cs/>
        </w:rPr>
        <w:t xml:space="preserve"> होगा, पिछले अध्यायों में हमने </w:t>
      </w:r>
      <w:r w:rsidR="001F50B4" w:rsidRPr="002A1FFF">
        <w:rPr>
          <w:rFonts w:hint="cs"/>
          <w:cs/>
        </w:rPr>
        <w:t xml:space="preserve">अपना ध्यान </w:t>
      </w:r>
      <w:r w:rsidR="008A16E4" w:rsidRPr="002A1FFF">
        <w:rPr>
          <w:cs/>
        </w:rPr>
        <w:t>परमेश्‍वर</w:t>
      </w:r>
      <w:r w:rsidR="00464A10" w:rsidRPr="002A1FFF">
        <w:rPr>
          <w:rFonts w:hint="cs"/>
          <w:cs/>
        </w:rPr>
        <w:t xml:space="preserve"> </w:t>
      </w:r>
      <w:r w:rsidR="00387B48" w:rsidRPr="002A1FFF">
        <w:rPr>
          <w:rFonts w:hint="cs"/>
          <w:cs/>
        </w:rPr>
        <w:t xml:space="preserve">की विशेषताओं </w:t>
      </w:r>
      <w:r w:rsidR="00464A10" w:rsidRPr="002A1FFF">
        <w:rPr>
          <w:rFonts w:hint="cs"/>
          <w:cs/>
        </w:rPr>
        <w:t xml:space="preserve">पर </w:t>
      </w:r>
      <w:r w:rsidR="00387B48" w:rsidRPr="002A1FFF">
        <w:rPr>
          <w:rFonts w:hint="cs"/>
          <w:cs/>
        </w:rPr>
        <w:t>केंद्रित</w:t>
      </w:r>
      <w:r w:rsidR="00464A10" w:rsidRPr="002A1FFF">
        <w:rPr>
          <w:rFonts w:hint="cs"/>
          <w:cs/>
        </w:rPr>
        <w:t xml:space="preserve"> किया था। यूनानी </w:t>
      </w:r>
      <w:r w:rsidR="00387B48" w:rsidRPr="002A1FFF">
        <w:rPr>
          <w:rFonts w:hint="cs"/>
          <w:cs/>
        </w:rPr>
        <w:t xml:space="preserve">दर्शनशास्त्र </w:t>
      </w:r>
      <w:r w:rsidR="00464A10" w:rsidRPr="002A1FFF">
        <w:rPr>
          <w:rFonts w:hint="cs"/>
          <w:cs/>
        </w:rPr>
        <w:t xml:space="preserve">के प्रभाव </w:t>
      </w:r>
      <w:r w:rsidR="00387B48" w:rsidRPr="002A1FFF">
        <w:rPr>
          <w:rFonts w:hint="cs"/>
          <w:cs/>
        </w:rPr>
        <w:t>में धर्माध्यक्षकालीन</w:t>
      </w:r>
      <w:r w:rsidR="00464A10" w:rsidRPr="002A1FFF">
        <w:rPr>
          <w:rFonts w:hint="cs"/>
          <w:cs/>
        </w:rPr>
        <w:t xml:space="preserve"> और मध्यका</w:t>
      </w:r>
      <w:r w:rsidR="00387B48" w:rsidRPr="002A1FFF">
        <w:rPr>
          <w:rFonts w:hint="cs"/>
          <w:cs/>
        </w:rPr>
        <w:t>लीन</w:t>
      </w:r>
      <w:r w:rsidR="00464A10" w:rsidRPr="002A1FFF">
        <w:rPr>
          <w:rFonts w:hint="cs"/>
          <w:cs/>
        </w:rPr>
        <w:t xml:space="preserve"> </w:t>
      </w:r>
      <w:r w:rsidR="00712BD0" w:rsidRPr="002A1FFF">
        <w:rPr>
          <w:rFonts w:hint="cs"/>
          <w:cs/>
        </w:rPr>
        <w:t>धर्मविज्ञानियों</w:t>
      </w:r>
      <w:r w:rsidR="00464A10" w:rsidRPr="002A1FFF">
        <w:rPr>
          <w:rFonts w:hint="cs"/>
          <w:cs/>
        </w:rPr>
        <w:t xml:space="preserve"> ने विशेष रूप से </w:t>
      </w:r>
      <w:r w:rsidR="008A16E4" w:rsidRPr="002A1FFF">
        <w:rPr>
          <w:cs/>
        </w:rPr>
        <w:t>परमेश्‍वर</w:t>
      </w:r>
      <w:r w:rsidR="00464A10" w:rsidRPr="002A1FFF">
        <w:rPr>
          <w:rFonts w:hint="cs"/>
          <w:cs/>
        </w:rPr>
        <w:t xml:space="preserve"> के सार की </w:t>
      </w:r>
      <w:r w:rsidR="001C5789" w:rsidRPr="002A1FFF">
        <w:rPr>
          <w:rFonts w:hint="cs"/>
          <w:cs/>
        </w:rPr>
        <w:t xml:space="preserve">सिद्धताओं को पहचानने और </w:t>
      </w:r>
      <w:r w:rsidR="007A015F" w:rsidRPr="002A1FFF">
        <w:rPr>
          <w:rFonts w:hint="cs"/>
          <w:cs/>
        </w:rPr>
        <w:t>स्पष्‍ट</w:t>
      </w:r>
      <w:r w:rsidR="001C5789" w:rsidRPr="002A1FFF">
        <w:rPr>
          <w:rFonts w:hint="cs"/>
          <w:cs/>
        </w:rPr>
        <w:t xml:space="preserve"> करने को</w:t>
      </w:r>
      <w:r w:rsidR="00464A10" w:rsidRPr="002A1FFF">
        <w:rPr>
          <w:rFonts w:hint="cs"/>
          <w:cs/>
        </w:rPr>
        <w:t xml:space="preserve"> प्राथमिकता दी</w:t>
      </w:r>
      <w:r w:rsidR="001C5789" w:rsidRPr="002A1FFF">
        <w:rPr>
          <w:rFonts w:hint="cs"/>
          <w:cs/>
        </w:rPr>
        <w:t xml:space="preserve"> थी</w:t>
      </w:r>
      <w:r w:rsidR="00464A10" w:rsidRPr="002A1FFF">
        <w:rPr>
          <w:rFonts w:hint="cs"/>
          <w:cs/>
        </w:rPr>
        <w:t xml:space="preserve">। और यही </w:t>
      </w:r>
      <w:r w:rsidR="001C5789" w:rsidRPr="002A1FFF">
        <w:rPr>
          <w:rFonts w:hint="cs"/>
          <w:cs/>
        </w:rPr>
        <w:t>बात</w:t>
      </w:r>
      <w:r w:rsidR="00464A10" w:rsidRPr="002A1FFF">
        <w:rPr>
          <w:rFonts w:hint="cs"/>
          <w:cs/>
        </w:rPr>
        <w:t xml:space="preserve"> </w:t>
      </w:r>
      <w:r w:rsidR="001C5789" w:rsidRPr="002A1FFF">
        <w:rPr>
          <w:rFonts w:hint="cs"/>
          <w:cs/>
        </w:rPr>
        <w:t xml:space="preserve">सदियों </w:t>
      </w:r>
      <w:r w:rsidR="001F50B4" w:rsidRPr="002A1FFF">
        <w:rPr>
          <w:rFonts w:hint="cs"/>
          <w:cs/>
        </w:rPr>
        <w:t xml:space="preserve">से </w:t>
      </w:r>
      <w:r w:rsidR="00464A10" w:rsidRPr="002A1FFF">
        <w:rPr>
          <w:rFonts w:hint="cs"/>
          <w:cs/>
        </w:rPr>
        <w:t xml:space="preserve">अधिकांश </w:t>
      </w:r>
      <w:r w:rsidR="00712BD0" w:rsidRPr="002A1FFF">
        <w:rPr>
          <w:rFonts w:hint="cs"/>
          <w:cs/>
        </w:rPr>
        <w:t>सुसमाचारिक</w:t>
      </w:r>
      <w:r w:rsidR="00464A10" w:rsidRPr="002A1FFF">
        <w:rPr>
          <w:rFonts w:hint="cs"/>
          <w:cs/>
        </w:rPr>
        <w:t xml:space="preserve"> </w:t>
      </w:r>
      <w:r w:rsidR="00712BD0" w:rsidRPr="002A1FFF">
        <w:rPr>
          <w:rFonts w:hint="cs"/>
          <w:cs/>
        </w:rPr>
        <w:t>विधिवत</w:t>
      </w:r>
      <w:r w:rsidR="00464A10" w:rsidRPr="002A1FFF">
        <w:rPr>
          <w:rFonts w:hint="cs"/>
          <w:cs/>
        </w:rPr>
        <w:t xml:space="preserve"> </w:t>
      </w:r>
      <w:r w:rsidR="00712BD0" w:rsidRPr="002A1FFF">
        <w:rPr>
          <w:rFonts w:hint="cs"/>
          <w:cs/>
        </w:rPr>
        <w:t>धर्मविज्ञानियों</w:t>
      </w:r>
      <w:r w:rsidR="00464A10" w:rsidRPr="002A1FFF">
        <w:rPr>
          <w:rFonts w:hint="cs"/>
          <w:cs/>
        </w:rPr>
        <w:t xml:space="preserve"> </w:t>
      </w:r>
      <w:r w:rsidR="001C5789" w:rsidRPr="002A1FFF">
        <w:rPr>
          <w:rFonts w:hint="cs"/>
          <w:cs/>
        </w:rPr>
        <w:t>पर भी लागू हो</w:t>
      </w:r>
      <w:r w:rsidR="001F50B4" w:rsidRPr="002A1FFF">
        <w:rPr>
          <w:rFonts w:hint="cs"/>
          <w:cs/>
        </w:rPr>
        <w:t xml:space="preserve">ती रही </w:t>
      </w:r>
      <w:r w:rsidR="001C5789" w:rsidRPr="002A1FFF">
        <w:rPr>
          <w:rFonts w:hint="cs"/>
          <w:cs/>
        </w:rPr>
        <w:t xml:space="preserve">है। </w:t>
      </w:r>
      <w:r w:rsidR="00E56140" w:rsidRPr="002A1FFF">
        <w:rPr>
          <w:rFonts w:hint="cs"/>
          <w:cs/>
        </w:rPr>
        <w:t>परंतु</w:t>
      </w:r>
      <w:r w:rsidR="00464A10" w:rsidRPr="002A1FFF">
        <w:rPr>
          <w:rFonts w:hint="cs"/>
          <w:cs/>
        </w:rPr>
        <w:t xml:space="preserve"> </w:t>
      </w:r>
      <w:r w:rsidR="008A16E4" w:rsidRPr="002A1FFF">
        <w:rPr>
          <w:cs/>
        </w:rPr>
        <w:t>परमेश्‍वर</w:t>
      </w:r>
      <w:r w:rsidR="00464A10" w:rsidRPr="002A1FFF">
        <w:rPr>
          <w:rFonts w:hint="cs"/>
          <w:cs/>
        </w:rPr>
        <w:t xml:space="preserve"> </w:t>
      </w:r>
      <w:r w:rsidR="001C5789" w:rsidRPr="002A1FFF">
        <w:rPr>
          <w:rFonts w:hint="cs"/>
          <w:cs/>
        </w:rPr>
        <w:t xml:space="preserve">की विशेषताएँ </w:t>
      </w:r>
      <w:r w:rsidR="00464A10" w:rsidRPr="002A1FFF">
        <w:rPr>
          <w:rFonts w:hint="cs"/>
          <w:cs/>
        </w:rPr>
        <w:t xml:space="preserve">ही </w:t>
      </w:r>
      <w:r w:rsidR="008A16E4" w:rsidRPr="002A1FFF">
        <w:rPr>
          <w:cs/>
        </w:rPr>
        <w:t>परमेश्‍वर</w:t>
      </w:r>
      <w:r w:rsidR="001C5789" w:rsidRPr="002A1FFF">
        <w:rPr>
          <w:rFonts w:hint="cs"/>
          <w:cs/>
        </w:rPr>
        <w:t xml:space="preserve">-विज्ञान का एकमात्र केंद्र नहीं रही हैं। </w:t>
      </w:r>
      <w:r w:rsidR="008A16E4" w:rsidRPr="002A1FFF">
        <w:rPr>
          <w:cs/>
        </w:rPr>
        <w:t>परमेश्‍वर</w:t>
      </w:r>
      <w:r w:rsidR="00464A10" w:rsidRPr="002A1FFF">
        <w:rPr>
          <w:rFonts w:hint="cs"/>
          <w:cs/>
        </w:rPr>
        <w:t xml:space="preserve"> </w:t>
      </w:r>
      <w:r w:rsidR="001C5789" w:rsidRPr="002A1FFF">
        <w:rPr>
          <w:rFonts w:hint="cs"/>
          <w:cs/>
        </w:rPr>
        <w:t xml:space="preserve">की धर्मशिक्षा </w:t>
      </w:r>
      <w:r w:rsidR="00464A10" w:rsidRPr="002A1FFF">
        <w:rPr>
          <w:rFonts w:hint="cs"/>
          <w:cs/>
        </w:rPr>
        <w:t xml:space="preserve">ने </w:t>
      </w:r>
      <w:r w:rsidR="008A16E4" w:rsidRPr="002A1FFF">
        <w:rPr>
          <w:cs/>
        </w:rPr>
        <w:t>परमेश्‍वर</w:t>
      </w:r>
      <w:r w:rsidR="00464A10" w:rsidRPr="002A1FFF">
        <w:rPr>
          <w:rFonts w:hint="cs"/>
          <w:cs/>
        </w:rPr>
        <w:t xml:space="preserve"> की योजना </w:t>
      </w:r>
      <w:r w:rsidR="005C2981" w:rsidRPr="002A1FFF">
        <w:rPr>
          <w:rFonts w:hint="cs"/>
          <w:cs/>
        </w:rPr>
        <w:t>और वह कैसे अपनी योजना को पूरा करता है</w:t>
      </w:r>
      <w:r w:rsidR="001C5789" w:rsidRPr="002A1FFF">
        <w:rPr>
          <w:rFonts w:hint="cs"/>
          <w:cs/>
        </w:rPr>
        <w:t>,</w:t>
      </w:r>
      <w:r w:rsidR="005C2981" w:rsidRPr="002A1FFF">
        <w:rPr>
          <w:rFonts w:hint="cs"/>
          <w:cs/>
        </w:rPr>
        <w:t xml:space="preserve"> </w:t>
      </w:r>
      <w:r w:rsidR="001C5789" w:rsidRPr="002A1FFF">
        <w:rPr>
          <w:rFonts w:hint="cs"/>
          <w:cs/>
        </w:rPr>
        <w:t xml:space="preserve">पर भी </w:t>
      </w:r>
      <w:r w:rsidR="005C2981" w:rsidRPr="002A1FFF">
        <w:rPr>
          <w:rFonts w:hint="cs"/>
          <w:cs/>
        </w:rPr>
        <w:t>बहुत</w:t>
      </w:r>
      <w:r w:rsidR="00387B48" w:rsidRPr="002A1FFF">
        <w:rPr>
          <w:rFonts w:hint="cs"/>
          <w:cs/>
        </w:rPr>
        <w:t xml:space="preserve"> ध्यान </w:t>
      </w:r>
      <w:r w:rsidR="001C5789" w:rsidRPr="002A1FFF">
        <w:rPr>
          <w:rFonts w:hint="cs"/>
          <w:cs/>
        </w:rPr>
        <w:t xml:space="preserve">दिया </w:t>
      </w:r>
      <w:r w:rsidR="00387B48" w:rsidRPr="002A1FFF">
        <w:rPr>
          <w:rFonts w:hint="cs"/>
          <w:cs/>
        </w:rPr>
        <w:t>है।</w:t>
      </w:r>
    </w:p>
    <w:p w14:paraId="78FD6C45" w14:textId="0EEA4B77" w:rsidR="002A1FFF" w:rsidRPr="002A1FFF" w:rsidRDefault="008A16E4" w:rsidP="002A1FFF">
      <w:pPr>
        <w:pStyle w:val="BodyText0"/>
      </w:pPr>
      <w:r w:rsidRPr="002A1FFF">
        <w:rPr>
          <w:cs/>
        </w:rPr>
        <w:t>परमेश्‍वर</w:t>
      </w:r>
      <w:r w:rsidR="00CA13A3" w:rsidRPr="002A1FFF">
        <w:rPr>
          <w:rFonts w:hint="cs"/>
          <w:cs/>
        </w:rPr>
        <w:t xml:space="preserve"> की योजना और कार्य</w:t>
      </w:r>
      <w:r w:rsidR="005C2981" w:rsidRPr="002A1FFF">
        <w:rPr>
          <w:rFonts w:hint="cs"/>
          <w:cs/>
        </w:rPr>
        <w:t xml:space="preserve"> पर </w:t>
      </w:r>
      <w:r w:rsidR="00CA13A3" w:rsidRPr="002A1FFF">
        <w:rPr>
          <w:rFonts w:hint="cs"/>
          <w:cs/>
        </w:rPr>
        <w:t xml:space="preserve">आधारित </w:t>
      </w:r>
      <w:r w:rsidR="005C2981" w:rsidRPr="002A1FFF">
        <w:rPr>
          <w:rFonts w:hint="cs"/>
          <w:cs/>
        </w:rPr>
        <w:t xml:space="preserve">हमारा अध्याय </w:t>
      </w:r>
      <w:r w:rsidR="00CA13A3" w:rsidRPr="002A1FFF">
        <w:rPr>
          <w:rFonts w:hint="cs"/>
          <w:cs/>
        </w:rPr>
        <w:t xml:space="preserve">दो </w:t>
      </w:r>
      <w:r w:rsidR="005C2981" w:rsidRPr="002A1FFF">
        <w:rPr>
          <w:rFonts w:hint="cs"/>
          <w:cs/>
        </w:rPr>
        <w:t xml:space="preserve">मुख्य भागों में विभाजित होगा। </w:t>
      </w:r>
      <w:r w:rsidR="00CA13A3" w:rsidRPr="002A1FFF">
        <w:rPr>
          <w:rFonts w:hint="cs"/>
          <w:cs/>
        </w:rPr>
        <w:t xml:space="preserve">पहला, </w:t>
      </w:r>
      <w:r w:rsidR="005C2981" w:rsidRPr="002A1FFF">
        <w:rPr>
          <w:rFonts w:hint="cs"/>
          <w:cs/>
        </w:rPr>
        <w:t xml:space="preserve">हम ध्यान </w:t>
      </w:r>
      <w:r w:rsidR="00C237A3" w:rsidRPr="002A1FFF">
        <w:rPr>
          <w:rFonts w:hint="cs"/>
          <w:cs/>
        </w:rPr>
        <w:t>देंगे</w:t>
      </w:r>
      <w:r w:rsidR="005C2981" w:rsidRPr="002A1FFF">
        <w:rPr>
          <w:rFonts w:hint="cs"/>
          <w:cs/>
        </w:rPr>
        <w:t xml:space="preserve"> कि पवित्रशास्त्र </w:t>
      </w:r>
      <w:r w:rsidRPr="002A1FFF">
        <w:rPr>
          <w:cs/>
        </w:rPr>
        <w:t>परमेश्‍वर</w:t>
      </w:r>
      <w:r w:rsidR="005C2981" w:rsidRPr="002A1FFF">
        <w:rPr>
          <w:rFonts w:hint="cs"/>
          <w:cs/>
        </w:rPr>
        <w:t xml:space="preserve"> की योजना के बारे में क्या </w:t>
      </w:r>
      <w:r w:rsidR="00CA13A3" w:rsidRPr="002A1FFF">
        <w:rPr>
          <w:rFonts w:hint="cs"/>
          <w:cs/>
        </w:rPr>
        <w:t xml:space="preserve">सिखाता </w:t>
      </w:r>
      <w:r w:rsidR="005C2981" w:rsidRPr="002A1FFF">
        <w:rPr>
          <w:rFonts w:hint="cs"/>
          <w:cs/>
        </w:rPr>
        <w:t xml:space="preserve">है। और दूसरा, हम </w:t>
      </w:r>
      <w:r w:rsidRPr="002A1FFF">
        <w:rPr>
          <w:cs/>
        </w:rPr>
        <w:t>परमेश्‍वर</w:t>
      </w:r>
      <w:r w:rsidR="005C2981" w:rsidRPr="002A1FFF">
        <w:rPr>
          <w:rFonts w:hint="cs"/>
          <w:cs/>
        </w:rPr>
        <w:t xml:space="preserve"> </w:t>
      </w:r>
      <w:r w:rsidR="00CA13A3" w:rsidRPr="002A1FFF">
        <w:rPr>
          <w:rFonts w:hint="cs"/>
          <w:cs/>
        </w:rPr>
        <w:t xml:space="preserve">के </w:t>
      </w:r>
      <w:r w:rsidR="005C2981" w:rsidRPr="002A1FFF">
        <w:rPr>
          <w:rFonts w:hint="cs"/>
          <w:cs/>
        </w:rPr>
        <w:t xml:space="preserve">कार्यों </w:t>
      </w:r>
      <w:r w:rsidR="00CA13A3" w:rsidRPr="002A1FFF">
        <w:rPr>
          <w:rFonts w:hint="cs"/>
          <w:cs/>
        </w:rPr>
        <w:t xml:space="preserve">को </w:t>
      </w:r>
      <w:r w:rsidR="005C2981" w:rsidRPr="002A1FFF">
        <w:rPr>
          <w:rFonts w:hint="cs"/>
          <w:cs/>
        </w:rPr>
        <w:t xml:space="preserve">देखेंगे। आइए पहले </w:t>
      </w:r>
      <w:r w:rsidR="00CA13A3" w:rsidRPr="002A1FFF">
        <w:rPr>
          <w:rFonts w:hint="cs"/>
          <w:cs/>
        </w:rPr>
        <w:t xml:space="preserve">यह देखने के द्वारा आरंभ करें कि </w:t>
      </w:r>
      <w:r w:rsidRPr="002A1FFF">
        <w:rPr>
          <w:cs/>
        </w:rPr>
        <w:t>परमेश्‍वर</w:t>
      </w:r>
      <w:r w:rsidR="005C2981" w:rsidRPr="002A1FFF">
        <w:rPr>
          <w:rFonts w:hint="cs"/>
          <w:cs/>
        </w:rPr>
        <w:t xml:space="preserve"> की योजना </w:t>
      </w:r>
      <w:r w:rsidR="00CA13A3" w:rsidRPr="002A1FFF">
        <w:rPr>
          <w:rFonts w:hint="cs"/>
          <w:cs/>
        </w:rPr>
        <w:t xml:space="preserve">से हमारा </w:t>
      </w:r>
      <w:r w:rsidR="005C2981" w:rsidRPr="002A1FFF">
        <w:rPr>
          <w:rFonts w:hint="cs"/>
          <w:cs/>
        </w:rPr>
        <w:t>क्या अर</w:t>
      </w:r>
      <w:r w:rsidR="00CA13A3" w:rsidRPr="002A1FFF">
        <w:rPr>
          <w:rFonts w:hint="cs"/>
          <w:cs/>
        </w:rPr>
        <w:t>्थ है।</w:t>
      </w:r>
    </w:p>
    <w:p w14:paraId="2D2F8F73" w14:textId="77777777" w:rsidR="002A1FFF" w:rsidRPr="002A1FFF" w:rsidRDefault="008A16E4" w:rsidP="00F80A78">
      <w:pPr>
        <w:pStyle w:val="ChapterHeading"/>
        <w:rPr>
          <w:cs/>
        </w:rPr>
      </w:pPr>
      <w:bookmarkStart w:id="5" w:name="_Toc18369855"/>
      <w:bookmarkStart w:id="6" w:name="_Toc21244111"/>
      <w:bookmarkStart w:id="7" w:name="_Toc80713621"/>
      <w:r w:rsidRPr="002A1FFF">
        <w:rPr>
          <w:cs/>
        </w:rPr>
        <w:t>परमेश्‍वर</w:t>
      </w:r>
      <w:r w:rsidR="00EF6F34" w:rsidRPr="002A1FFF">
        <w:t xml:space="preserve"> </w:t>
      </w:r>
      <w:r w:rsidR="0042795C" w:rsidRPr="002A1FFF">
        <w:rPr>
          <w:rFonts w:hint="cs"/>
          <w:cs/>
        </w:rPr>
        <w:t>की योजना</w:t>
      </w:r>
      <w:bookmarkEnd w:id="5"/>
      <w:bookmarkEnd w:id="6"/>
      <w:bookmarkEnd w:id="7"/>
    </w:p>
    <w:p w14:paraId="149EF656" w14:textId="439A3B86" w:rsidR="00D341EA" w:rsidRDefault="005638D0" w:rsidP="002A1FFF">
      <w:pPr>
        <w:pStyle w:val="BodyText0"/>
      </w:pPr>
      <w:r w:rsidRPr="00CE5916">
        <w:rPr>
          <w:rFonts w:hint="cs"/>
          <w:cs/>
        </w:rPr>
        <w:t xml:space="preserve">जैसा कि हमने इस श्रृंखला में देखा है, </w:t>
      </w:r>
      <w:r w:rsidR="001C56AE">
        <w:rPr>
          <w:rFonts w:hint="cs"/>
          <w:cs/>
        </w:rPr>
        <w:t xml:space="preserve">हमारे द्वारा प्रयोग किए जानेवाले विभिन्न प्रकार </w:t>
      </w:r>
      <w:r w:rsidR="001F50B4">
        <w:rPr>
          <w:rFonts w:hint="cs"/>
          <w:cs/>
        </w:rPr>
        <w:t xml:space="preserve">के </w:t>
      </w:r>
      <w:r w:rsidRPr="00CE5916">
        <w:rPr>
          <w:rFonts w:hint="cs"/>
          <w:cs/>
        </w:rPr>
        <w:t xml:space="preserve">शब्दों </w:t>
      </w:r>
      <w:r w:rsidR="001C56AE">
        <w:rPr>
          <w:rFonts w:hint="cs"/>
          <w:cs/>
        </w:rPr>
        <w:t xml:space="preserve">के के </w:t>
      </w:r>
      <w:r w:rsidR="00C461DD">
        <w:rPr>
          <w:rFonts w:hint="cs"/>
          <w:cs/>
        </w:rPr>
        <w:t>अतिरिक्‍त</w:t>
      </w:r>
      <w:r w:rsidR="001C56AE">
        <w:rPr>
          <w:rFonts w:hint="cs"/>
          <w:cs/>
        </w:rPr>
        <w:t xml:space="preserve">, सुसमाचारिक लोगों ने </w:t>
      </w:r>
      <w:r w:rsidR="008A16E4">
        <w:rPr>
          <w:cs/>
        </w:rPr>
        <w:t>परमेश्‍वर</w:t>
      </w:r>
      <w:r w:rsidR="001C56AE">
        <w:rPr>
          <w:cs/>
        </w:rPr>
        <w:t xml:space="preserve"> की विशेषताओं</w:t>
      </w:r>
      <w:r w:rsidRPr="00CE5916">
        <w:rPr>
          <w:rFonts w:hint="cs"/>
          <w:cs/>
        </w:rPr>
        <w:t xml:space="preserve"> के </w:t>
      </w:r>
      <w:r w:rsidR="001C56AE">
        <w:rPr>
          <w:rFonts w:hint="cs"/>
          <w:cs/>
        </w:rPr>
        <w:t xml:space="preserve">विषय में समान अवधारणाओं को भी रखा </w:t>
      </w:r>
      <w:r w:rsidRPr="00CE5916">
        <w:rPr>
          <w:rFonts w:hint="cs"/>
          <w:cs/>
        </w:rPr>
        <w:t xml:space="preserve">है। </w:t>
      </w:r>
      <w:r w:rsidR="00E56140">
        <w:rPr>
          <w:rFonts w:hint="cs"/>
          <w:cs/>
        </w:rPr>
        <w:t>परंतु</w:t>
      </w:r>
      <w:r w:rsidRPr="00CE5916">
        <w:rPr>
          <w:rFonts w:hint="cs"/>
          <w:cs/>
        </w:rPr>
        <w:t xml:space="preserve"> </w:t>
      </w:r>
      <w:r w:rsidR="001C56AE">
        <w:rPr>
          <w:rFonts w:hint="cs"/>
          <w:cs/>
        </w:rPr>
        <w:t xml:space="preserve">यह बात तब नहीं कही जाती </w:t>
      </w:r>
      <w:r w:rsidRPr="00CE5916">
        <w:rPr>
          <w:rFonts w:hint="cs"/>
          <w:cs/>
        </w:rPr>
        <w:t xml:space="preserve">जब बात </w:t>
      </w:r>
      <w:r w:rsidR="008A16E4">
        <w:rPr>
          <w:cs/>
        </w:rPr>
        <w:t>परमेश्‍वर</w:t>
      </w:r>
      <w:r w:rsidRPr="00CE5916">
        <w:rPr>
          <w:rFonts w:hint="cs"/>
          <w:cs/>
        </w:rPr>
        <w:t xml:space="preserve"> की योजना की आती है। यह विषय </w:t>
      </w:r>
      <w:r w:rsidR="001C56AE">
        <w:rPr>
          <w:rFonts w:hint="cs"/>
          <w:cs/>
        </w:rPr>
        <w:t xml:space="preserve">काफी विभाजनकारी रहा </w:t>
      </w:r>
      <w:r w:rsidRPr="00CE5916">
        <w:rPr>
          <w:rFonts w:hint="cs"/>
          <w:cs/>
        </w:rPr>
        <w:t xml:space="preserve">है क्योंकि यह </w:t>
      </w:r>
      <w:r w:rsidR="001F50B4">
        <w:rPr>
          <w:rFonts w:hint="cs"/>
          <w:cs/>
        </w:rPr>
        <w:t>ईश्‍वरीय</w:t>
      </w:r>
      <w:r w:rsidR="001C56AE">
        <w:rPr>
          <w:rFonts w:hint="cs"/>
          <w:cs/>
        </w:rPr>
        <w:t xml:space="preserve"> </w:t>
      </w:r>
      <w:r w:rsidRPr="00CE5916">
        <w:rPr>
          <w:rFonts w:hint="cs"/>
          <w:cs/>
        </w:rPr>
        <w:t>पूर्वज्ञान और पूर्व</w:t>
      </w:r>
      <w:r w:rsidR="001C56AE">
        <w:rPr>
          <w:rFonts w:hint="cs"/>
          <w:cs/>
        </w:rPr>
        <w:t xml:space="preserve">निर्धारण </w:t>
      </w:r>
      <w:r w:rsidRPr="00CE5916">
        <w:rPr>
          <w:rFonts w:hint="cs"/>
          <w:cs/>
        </w:rPr>
        <w:t xml:space="preserve">जैसे </w:t>
      </w:r>
      <w:r w:rsidR="001C56AE">
        <w:rPr>
          <w:rFonts w:hint="cs"/>
          <w:cs/>
        </w:rPr>
        <w:t xml:space="preserve">विवादास्पद </w:t>
      </w:r>
      <w:r w:rsidRPr="00CE5916">
        <w:rPr>
          <w:rFonts w:hint="cs"/>
          <w:cs/>
        </w:rPr>
        <w:t xml:space="preserve">विषयों को स्पर्श करता है। </w:t>
      </w:r>
      <w:r w:rsidR="00673710">
        <w:rPr>
          <w:rFonts w:hint="cs"/>
          <w:cs/>
        </w:rPr>
        <w:t xml:space="preserve">जानकार </w:t>
      </w:r>
      <w:r w:rsidR="00C237A3">
        <w:rPr>
          <w:rFonts w:hint="cs"/>
          <w:cs/>
        </w:rPr>
        <w:t>सुसमाचा</w:t>
      </w:r>
      <w:r w:rsidR="00673710">
        <w:rPr>
          <w:rFonts w:hint="cs"/>
          <w:cs/>
        </w:rPr>
        <w:t xml:space="preserve">रिक लोगों ने सदियों </w:t>
      </w:r>
      <w:r w:rsidR="001F50B4">
        <w:rPr>
          <w:rFonts w:hint="cs"/>
          <w:cs/>
        </w:rPr>
        <w:t xml:space="preserve">से </w:t>
      </w:r>
      <w:r w:rsidR="00673710">
        <w:rPr>
          <w:rFonts w:hint="cs"/>
          <w:cs/>
        </w:rPr>
        <w:t xml:space="preserve">इन </w:t>
      </w:r>
      <w:r w:rsidRPr="00CE5916">
        <w:rPr>
          <w:rFonts w:hint="cs"/>
          <w:cs/>
        </w:rPr>
        <w:t>विषयों पर बहुत ही भिन्न</w:t>
      </w:r>
      <w:r w:rsidR="00673710">
        <w:rPr>
          <w:rFonts w:hint="cs"/>
          <w:cs/>
        </w:rPr>
        <w:t>-भिन्न</w:t>
      </w:r>
      <w:r w:rsidRPr="00CE5916">
        <w:rPr>
          <w:rFonts w:hint="cs"/>
          <w:cs/>
        </w:rPr>
        <w:t xml:space="preserve"> </w:t>
      </w:r>
      <w:r w:rsidR="00620B02">
        <w:rPr>
          <w:rFonts w:hint="cs"/>
          <w:cs/>
        </w:rPr>
        <w:t>दृष्‍टि</w:t>
      </w:r>
      <w:r w:rsidRPr="00CE5916">
        <w:rPr>
          <w:rFonts w:hint="cs"/>
          <w:cs/>
        </w:rPr>
        <w:t xml:space="preserve">कोणों को </w:t>
      </w:r>
      <w:r w:rsidR="00673710">
        <w:rPr>
          <w:rFonts w:hint="cs"/>
          <w:cs/>
        </w:rPr>
        <w:t xml:space="preserve">रखा </w:t>
      </w:r>
      <w:r w:rsidRPr="00CE5916">
        <w:rPr>
          <w:rFonts w:hint="cs"/>
          <w:cs/>
        </w:rPr>
        <w:t xml:space="preserve">है। और </w:t>
      </w:r>
      <w:r w:rsidR="00673710">
        <w:rPr>
          <w:rFonts w:hint="cs"/>
          <w:cs/>
        </w:rPr>
        <w:t xml:space="preserve">ऐसी कोई </w:t>
      </w:r>
      <w:r w:rsidR="00C46AE8" w:rsidRPr="00CE5916">
        <w:rPr>
          <w:rFonts w:hint="cs"/>
          <w:cs/>
        </w:rPr>
        <w:t xml:space="preserve">संभावना </w:t>
      </w:r>
      <w:r w:rsidR="00673710">
        <w:rPr>
          <w:rFonts w:hint="cs"/>
          <w:cs/>
        </w:rPr>
        <w:t xml:space="preserve">भी </w:t>
      </w:r>
      <w:r w:rsidR="00C46AE8" w:rsidRPr="00CE5916">
        <w:rPr>
          <w:rFonts w:hint="cs"/>
          <w:cs/>
        </w:rPr>
        <w:t>नहीं है कि हम कभी इन</w:t>
      </w:r>
      <w:r w:rsidR="00673710">
        <w:rPr>
          <w:rFonts w:hint="cs"/>
          <w:cs/>
        </w:rPr>
        <w:t xml:space="preserve"> </w:t>
      </w:r>
      <w:r w:rsidR="00C46AE8" w:rsidRPr="00CE5916">
        <w:rPr>
          <w:rFonts w:hint="cs"/>
          <w:cs/>
        </w:rPr>
        <w:t xml:space="preserve">पर </w:t>
      </w:r>
      <w:r w:rsidR="00673710">
        <w:rPr>
          <w:rFonts w:hint="cs"/>
          <w:cs/>
        </w:rPr>
        <w:t>पूर्ण रूप से सहमत हो पाएँगे</w:t>
      </w:r>
      <w:r w:rsidR="00C46AE8" w:rsidRPr="00CE5916">
        <w:rPr>
          <w:rFonts w:hint="cs"/>
          <w:cs/>
        </w:rPr>
        <w:t xml:space="preserve">। इसलिए </w:t>
      </w:r>
      <w:r w:rsidR="00C46AE8" w:rsidRPr="00CE5916">
        <w:rPr>
          <w:rFonts w:hint="cs"/>
          <w:cs/>
        </w:rPr>
        <w:lastRenderedPageBreak/>
        <w:t xml:space="preserve">इस अध्याय में </w:t>
      </w:r>
      <w:r w:rsidR="00673710">
        <w:rPr>
          <w:rFonts w:hint="cs"/>
          <w:cs/>
        </w:rPr>
        <w:t xml:space="preserve">हमारा लक्ष्य </w:t>
      </w:r>
      <w:r w:rsidR="00C46AE8" w:rsidRPr="00CE5916">
        <w:rPr>
          <w:rFonts w:hint="cs"/>
          <w:cs/>
        </w:rPr>
        <w:t xml:space="preserve">इन विषयों पर </w:t>
      </w:r>
      <w:r w:rsidR="00673710">
        <w:rPr>
          <w:rFonts w:hint="cs"/>
          <w:cs/>
        </w:rPr>
        <w:t xml:space="preserve">जितना हो सके ऐसे तरीकों में </w:t>
      </w:r>
      <w:r w:rsidR="001F50B4">
        <w:rPr>
          <w:rFonts w:hint="cs"/>
          <w:cs/>
        </w:rPr>
        <w:t>विचार-</w:t>
      </w:r>
      <w:r w:rsidR="00C46AE8" w:rsidRPr="00CE5916">
        <w:rPr>
          <w:rFonts w:hint="cs"/>
          <w:cs/>
        </w:rPr>
        <w:t xml:space="preserve">विमर्श </w:t>
      </w:r>
      <w:r w:rsidR="00673710">
        <w:rPr>
          <w:rFonts w:hint="cs"/>
          <w:cs/>
        </w:rPr>
        <w:t xml:space="preserve">करना होगा जो </w:t>
      </w:r>
      <w:r w:rsidR="00C46AE8" w:rsidRPr="00CE5916">
        <w:rPr>
          <w:rFonts w:hint="cs"/>
          <w:cs/>
        </w:rPr>
        <w:t xml:space="preserve">विभिन्न </w:t>
      </w:r>
      <w:r w:rsidR="00712BD0">
        <w:rPr>
          <w:rFonts w:hint="cs"/>
          <w:cs/>
        </w:rPr>
        <w:t>सुसमाचारिक</w:t>
      </w:r>
      <w:r w:rsidR="00C46AE8" w:rsidRPr="00CE5916">
        <w:rPr>
          <w:rFonts w:hint="cs"/>
          <w:cs/>
        </w:rPr>
        <w:t xml:space="preserve"> समूहों में परस्पर समझ और </w:t>
      </w:r>
      <w:r w:rsidR="00673710">
        <w:rPr>
          <w:rFonts w:hint="cs"/>
          <w:cs/>
        </w:rPr>
        <w:t xml:space="preserve">आदर </w:t>
      </w:r>
      <w:r w:rsidR="00C46AE8" w:rsidRPr="00CE5916">
        <w:rPr>
          <w:rFonts w:hint="cs"/>
          <w:cs/>
        </w:rPr>
        <w:t>को बढ़ा सकें।</w:t>
      </w:r>
    </w:p>
    <w:p w14:paraId="315D06A1" w14:textId="52D15442" w:rsidR="002A1FFF" w:rsidRDefault="00C46AE8" w:rsidP="002A1FFF">
      <w:pPr>
        <w:pStyle w:val="BodyText0"/>
      </w:pPr>
      <w:r w:rsidRPr="00CE5916">
        <w:rPr>
          <w:rFonts w:hint="cs"/>
          <w:cs/>
        </w:rPr>
        <w:t xml:space="preserve">इस लक्ष्य की ओर बढ़ने के लिए हम </w:t>
      </w:r>
      <w:r w:rsidR="008F44D8">
        <w:rPr>
          <w:rFonts w:hint="cs"/>
          <w:cs/>
        </w:rPr>
        <w:t xml:space="preserve">दो दिशाओं से </w:t>
      </w:r>
      <w:r w:rsidR="008A16E4">
        <w:rPr>
          <w:cs/>
        </w:rPr>
        <w:t>परमेश्‍वर</w:t>
      </w:r>
      <w:r w:rsidRPr="00CE5916">
        <w:rPr>
          <w:rFonts w:hint="cs"/>
          <w:cs/>
        </w:rPr>
        <w:t xml:space="preserve"> की योजना पर ध्यान </w:t>
      </w:r>
      <w:r w:rsidR="008F44D8">
        <w:rPr>
          <w:rFonts w:hint="cs"/>
          <w:cs/>
        </w:rPr>
        <w:t>देंगे</w:t>
      </w:r>
      <w:r w:rsidRPr="00CE5916">
        <w:rPr>
          <w:rFonts w:hint="cs"/>
          <w:cs/>
        </w:rPr>
        <w:t xml:space="preserve">। </w:t>
      </w:r>
      <w:r w:rsidR="008F44D8">
        <w:rPr>
          <w:rFonts w:hint="cs"/>
          <w:cs/>
        </w:rPr>
        <w:t xml:space="preserve">पहली, </w:t>
      </w:r>
      <w:r w:rsidRPr="00CE5916">
        <w:rPr>
          <w:rFonts w:hint="cs"/>
          <w:cs/>
        </w:rPr>
        <w:t xml:space="preserve">हम इस विषय पर बाइबल आधारित </w:t>
      </w:r>
      <w:r w:rsidR="00620B02">
        <w:rPr>
          <w:rFonts w:hint="cs"/>
          <w:cs/>
        </w:rPr>
        <w:t>दृष्‍टि</w:t>
      </w:r>
      <w:r w:rsidRPr="00CE5916">
        <w:rPr>
          <w:rFonts w:hint="cs"/>
          <w:cs/>
        </w:rPr>
        <w:t>कोणों</w:t>
      </w:r>
      <w:r w:rsidR="008F44D8">
        <w:rPr>
          <w:rFonts w:hint="cs"/>
          <w:cs/>
        </w:rPr>
        <w:t xml:space="preserve"> की खोज करेंगे</w:t>
      </w:r>
      <w:r w:rsidRPr="00CE5916">
        <w:rPr>
          <w:rFonts w:hint="cs"/>
          <w:cs/>
        </w:rPr>
        <w:t xml:space="preserve"> </w:t>
      </w:r>
      <w:r w:rsidR="008F44D8">
        <w:rPr>
          <w:rFonts w:hint="cs"/>
          <w:cs/>
        </w:rPr>
        <w:t>—</w:t>
      </w:r>
      <w:r w:rsidRPr="00CE5916">
        <w:rPr>
          <w:rFonts w:hint="cs"/>
          <w:cs/>
        </w:rPr>
        <w:t xml:space="preserve"> अर्थात् </w:t>
      </w:r>
      <w:r w:rsidR="008A16E4">
        <w:rPr>
          <w:cs/>
        </w:rPr>
        <w:t>परमेश्‍वर</w:t>
      </w:r>
      <w:r w:rsidRPr="00CE5916">
        <w:rPr>
          <w:rFonts w:hint="cs"/>
          <w:cs/>
        </w:rPr>
        <w:t xml:space="preserve"> की योजना या योजनाओं के विषय में </w:t>
      </w:r>
      <w:r w:rsidR="008F44D8" w:rsidRPr="00CE5916">
        <w:rPr>
          <w:rFonts w:hint="cs"/>
          <w:cs/>
        </w:rPr>
        <w:t xml:space="preserve">पवित्रशास्त्र </w:t>
      </w:r>
      <w:r w:rsidR="008F44D8">
        <w:rPr>
          <w:rFonts w:hint="cs"/>
          <w:cs/>
        </w:rPr>
        <w:t>जो</w:t>
      </w:r>
      <w:r w:rsidR="008F44D8" w:rsidRPr="00CE5916">
        <w:rPr>
          <w:rFonts w:hint="cs"/>
          <w:cs/>
        </w:rPr>
        <w:t xml:space="preserve"> </w:t>
      </w:r>
      <w:r w:rsidRPr="00CE5916">
        <w:rPr>
          <w:rFonts w:hint="cs"/>
          <w:cs/>
        </w:rPr>
        <w:t>कहता है। और दूस</w:t>
      </w:r>
      <w:r w:rsidR="008F44D8">
        <w:rPr>
          <w:rFonts w:hint="cs"/>
          <w:cs/>
        </w:rPr>
        <w:t>री</w:t>
      </w:r>
      <w:r w:rsidRPr="00CE5916">
        <w:rPr>
          <w:rFonts w:hint="cs"/>
          <w:cs/>
        </w:rPr>
        <w:t xml:space="preserve">, हम ध्यान देंगे कि इन </w:t>
      </w:r>
      <w:r w:rsidR="00620B02">
        <w:rPr>
          <w:rFonts w:hint="cs"/>
          <w:cs/>
        </w:rPr>
        <w:t>दृष्‍टि</w:t>
      </w:r>
      <w:r w:rsidR="008F44D8">
        <w:rPr>
          <w:rFonts w:hint="cs"/>
          <w:cs/>
        </w:rPr>
        <w:t xml:space="preserve">कोणों </w:t>
      </w:r>
      <w:r w:rsidRPr="00CE5916">
        <w:rPr>
          <w:rFonts w:hint="cs"/>
          <w:cs/>
        </w:rPr>
        <w:t xml:space="preserve">ने </w:t>
      </w:r>
      <w:r w:rsidR="00C237A3">
        <w:rPr>
          <w:rFonts w:hint="cs"/>
          <w:cs/>
        </w:rPr>
        <w:t>सुसमाचा</w:t>
      </w:r>
      <w:r w:rsidR="008F44D8">
        <w:rPr>
          <w:rFonts w:hint="cs"/>
          <w:cs/>
        </w:rPr>
        <w:t xml:space="preserve">रिक लोगों </w:t>
      </w:r>
      <w:r w:rsidRPr="00CE5916">
        <w:rPr>
          <w:rFonts w:hint="cs"/>
          <w:cs/>
        </w:rPr>
        <w:t xml:space="preserve">में विभिन्न </w:t>
      </w:r>
      <w:r w:rsidR="00C237A3">
        <w:rPr>
          <w:rFonts w:hint="cs"/>
          <w:cs/>
        </w:rPr>
        <w:t>धर्मवैज्ञानिक</w:t>
      </w:r>
      <w:r w:rsidRPr="00CE5916">
        <w:rPr>
          <w:rFonts w:hint="cs"/>
          <w:cs/>
        </w:rPr>
        <w:t xml:space="preserve"> मान्यताओं की ओर </w:t>
      </w:r>
      <w:r w:rsidR="001F50B4">
        <w:rPr>
          <w:rFonts w:hint="cs"/>
          <w:cs/>
        </w:rPr>
        <w:t xml:space="preserve">कैसे </w:t>
      </w:r>
      <w:r w:rsidR="00BD00E5">
        <w:rPr>
          <w:rFonts w:hint="cs"/>
          <w:cs/>
        </w:rPr>
        <w:t xml:space="preserve">अगुवाई की </w:t>
      </w:r>
      <w:r w:rsidRPr="00CE5916">
        <w:rPr>
          <w:rFonts w:hint="cs"/>
          <w:cs/>
        </w:rPr>
        <w:t xml:space="preserve">है। आइए </w:t>
      </w:r>
      <w:r w:rsidR="008A16E4">
        <w:rPr>
          <w:cs/>
        </w:rPr>
        <w:t>परमेश्‍वर</w:t>
      </w:r>
      <w:r w:rsidRPr="00CE5916">
        <w:rPr>
          <w:rFonts w:hint="cs"/>
          <w:cs/>
        </w:rPr>
        <w:t xml:space="preserve"> की योजना पर बाइबल आधारित </w:t>
      </w:r>
      <w:r w:rsidR="00620B02">
        <w:rPr>
          <w:rFonts w:hint="cs"/>
          <w:cs/>
        </w:rPr>
        <w:t>दृष्‍टि</w:t>
      </w:r>
      <w:r w:rsidRPr="00CE5916">
        <w:rPr>
          <w:rFonts w:hint="cs"/>
          <w:cs/>
        </w:rPr>
        <w:t xml:space="preserve">कोणों </w:t>
      </w:r>
      <w:r w:rsidR="00BD00E5">
        <w:rPr>
          <w:rFonts w:hint="cs"/>
          <w:cs/>
        </w:rPr>
        <w:t xml:space="preserve">को </w:t>
      </w:r>
      <w:r w:rsidR="008F44D8">
        <w:rPr>
          <w:rFonts w:hint="cs"/>
          <w:cs/>
        </w:rPr>
        <w:t xml:space="preserve">देखने </w:t>
      </w:r>
      <w:r w:rsidR="00BD00E5">
        <w:rPr>
          <w:rFonts w:hint="cs"/>
          <w:cs/>
        </w:rPr>
        <w:t xml:space="preserve">के द्वारा आरंभ </w:t>
      </w:r>
      <w:r w:rsidR="008F44D8">
        <w:rPr>
          <w:rFonts w:hint="cs"/>
          <w:cs/>
        </w:rPr>
        <w:t>करें।</w:t>
      </w:r>
    </w:p>
    <w:p w14:paraId="58D4099B" w14:textId="77777777" w:rsidR="00D341EA" w:rsidRPr="002A1FFF" w:rsidRDefault="00D341EA" w:rsidP="002A1FFF">
      <w:pPr>
        <w:pStyle w:val="PanelHeading"/>
      </w:pPr>
      <w:bookmarkStart w:id="8" w:name="_Toc18369856"/>
      <w:bookmarkStart w:id="9" w:name="_Toc21244112"/>
      <w:bookmarkStart w:id="10" w:name="_Toc80713622"/>
      <w:r w:rsidRPr="002A1FFF">
        <w:rPr>
          <w:rFonts w:hint="cs"/>
          <w:cs/>
        </w:rPr>
        <w:t>बाइबल</w:t>
      </w:r>
      <w:r w:rsidRPr="002A1FFF">
        <w:rPr>
          <w:cs/>
        </w:rPr>
        <w:t xml:space="preserve"> </w:t>
      </w:r>
      <w:r w:rsidRPr="002A1FFF">
        <w:rPr>
          <w:rFonts w:hint="cs"/>
          <w:cs/>
        </w:rPr>
        <w:t>आधारित</w:t>
      </w:r>
      <w:r w:rsidRPr="002A1FFF">
        <w:rPr>
          <w:cs/>
        </w:rPr>
        <w:t xml:space="preserve"> </w:t>
      </w:r>
      <w:r w:rsidRPr="002A1FFF">
        <w:rPr>
          <w:rFonts w:hint="cs"/>
          <w:cs/>
        </w:rPr>
        <w:t>दृष्‍टिकोण</w:t>
      </w:r>
      <w:bookmarkEnd w:id="8"/>
      <w:bookmarkEnd w:id="9"/>
      <w:bookmarkEnd w:id="10"/>
    </w:p>
    <w:p w14:paraId="59816536" w14:textId="6E872CDF" w:rsidR="006D096C" w:rsidRPr="002A1FFF" w:rsidRDefault="00712BD0" w:rsidP="002A1FFF">
      <w:pPr>
        <w:pStyle w:val="BodyText0"/>
      </w:pPr>
      <w:r w:rsidRPr="002A1FFF">
        <w:rPr>
          <w:rFonts w:hint="cs"/>
          <w:cs/>
        </w:rPr>
        <w:t>विधिवत</w:t>
      </w:r>
      <w:r w:rsidR="00967FE8" w:rsidRPr="002A1FFF">
        <w:rPr>
          <w:rFonts w:hint="cs"/>
          <w:cs/>
        </w:rPr>
        <w:t xml:space="preserve"> धर्मविज्ञान में, </w:t>
      </w:r>
      <w:r w:rsidR="00432113" w:rsidRPr="002A1FFF">
        <w:rPr>
          <w:rFonts w:hint="cs"/>
          <w:cs/>
        </w:rPr>
        <w:t>“</w:t>
      </w:r>
      <w:r w:rsidR="00967FE8" w:rsidRPr="002A1FFF">
        <w:rPr>
          <w:rFonts w:hint="cs"/>
          <w:cs/>
        </w:rPr>
        <w:t>योजना,</w:t>
      </w:r>
      <w:r w:rsidR="00432113" w:rsidRPr="002A1FFF">
        <w:rPr>
          <w:rFonts w:hint="cs"/>
          <w:cs/>
        </w:rPr>
        <w:t>”</w:t>
      </w:r>
      <w:r w:rsidR="00967FE8" w:rsidRPr="002A1FFF">
        <w:rPr>
          <w:rFonts w:hint="cs"/>
          <w:cs/>
        </w:rPr>
        <w:t xml:space="preserve"> </w:t>
      </w:r>
      <w:r w:rsidR="00432113" w:rsidRPr="002A1FFF">
        <w:rPr>
          <w:rFonts w:hint="cs"/>
          <w:cs/>
        </w:rPr>
        <w:t>“</w:t>
      </w:r>
      <w:r w:rsidR="00967FE8" w:rsidRPr="002A1FFF">
        <w:rPr>
          <w:rFonts w:hint="cs"/>
          <w:cs/>
        </w:rPr>
        <w:t>आदेश</w:t>
      </w:r>
      <w:r w:rsidR="00432113" w:rsidRPr="002A1FFF">
        <w:rPr>
          <w:rFonts w:hint="cs"/>
          <w:cs/>
        </w:rPr>
        <w:t>”</w:t>
      </w:r>
      <w:r w:rsidR="00967FE8" w:rsidRPr="002A1FFF">
        <w:rPr>
          <w:rFonts w:hint="cs"/>
          <w:cs/>
        </w:rPr>
        <w:t xml:space="preserve"> और </w:t>
      </w:r>
      <w:r w:rsidR="00432113" w:rsidRPr="002A1FFF">
        <w:rPr>
          <w:rFonts w:hint="cs"/>
          <w:cs/>
        </w:rPr>
        <w:t>“</w:t>
      </w:r>
      <w:r w:rsidR="008A16E4" w:rsidRPr="002A1FFF">
        <w:rPr>
          <w:cs/>
        </w:rPr>
        <w:t>परमेश्‍वर</w:t>
      </w:r>
      <w:r w:rsidR="00967FE8" w:rsidRPr="002A1FFF">
        <w:rPr>
          <w:rFonts w:hint="cs"/>
          <w:cs/>
        </w:rPr>
        <w:t xml:space="preserve"> के आदेश</w:t>
      </w:r>
      <w:r w:rsidR="00432113" w:rsidRPr="002A1FFF">
        <w:rPr>
          <w:rFonts w:hint="cs"/>
          <w:cs/>
        </w:rPr>
        <w:t>”</w:t>
      </w:r>
      <w:r w:rsidR="00967FE8" w:rsidRPr="002A1FFF">
        <w:rPr>
          <w:rFonts w:hint="cs"/>
          <w:cs/>
        </w:rPr>
        <w:t xml:space="preserve"> </w:t>
      </w:r>
      <w:r w:rsidR="00432113" w:rsidRPr="002A1FFF">
        <w:rPr>
          <w:rFonts w:hint="cs"/>
          <w:cs/>
        </w:rPr>
        <w:t>जैसी अभि</w:t>
      </w:r>
      <w:r w:rsidR="005A137E" w:rsidRPr="002A1FFF">
        <w:rPr>
          <w:rFonts w:hint="cs"/>
          <w:cs/>
        </w:rPr>
        <w:t>व्यक्‍ति</w:t>
      </w:r>
      <w:r w:rsidR="00432113" w:rsidRPr="002A1FFF">
        <w:rPr>
          <w:rFonts w:hint="cs"/>
          <w:cs/>
        </w:rPr>
        <w:t xml:space="preserve">यों </w:t>
      </w:r>
      <w:r w:rsidR="00967FE8" w:rsidRPr="002A1FFF">
        <w:rPr>
          <w:rFonts w:hint="cs"/>
          <w:cs/>
        </w:rPr>
        <w:t xml:space="preserve">के अपेक्षाकृत विशेष और </w:t>
      </w:r>
      <w:r w:rsidR="00432113" w:rsidRPr="002A1FFF">
        <w:rPr>
          <w:rFonts w:hint="cs"/>
          <w:cs/>
        </w:rPr>
        <w:t>तार्किक</w:t>
      </w:r>
      <w:r w:rsidR="00967FE8" w:rsidRPr="002A1FFF">
        <w:rPr>
          <w:rFonts w:hint="cs"/>
          <w:cs/>
        </w:rPr>
        <w:t xml:space="preserve">, तकनीकी अर्थ </w:t>
      </w:r>
      <w:r w:rsidR="00432113" w:rsidRPr="002A1FFF">
        <w:rPr>
          <w:rFonts w:hint="cs"/>
          <w:cs/>
        </w:rPr>
        <w:t>थे</w:t>
      </w:r>
      <w:r w:rsidR="00967FE8" w:rsidRPr="002A1FFF">
        <w:rPr>
          <w:rFonts w:hint="cs"/>
          <w:cs/>
        </w:rPr>
        <w:t xml:space="preserve">। </w:t>
      </w:r>
      <w:r w:rsidR="00E56140" w:rsidRPr="002A1FFF">
        <w:rPr>
          <w:rFonts w:hint="cs"/>
          <w:cs/>
        </w:rPr>
        <w:t>परंतु</w:t>
      </w:r>
      <w:r w:rsidR="00967FE8" w:rsidRPr="002A1FFF">
        <w:rPr>
          <w:rFonts w:hint="cs"/>
          <w:cs/>
        </w:rPr>
        <w:t xml:space="preserve"> पवित्रशास्त्र </w:t>
      </w:r>
      <w:r w:rsidR="00432113" w:rsidRPr="002A1FFF">
        <w:rPr>
          <w:rFonts w:hint="cs"/>
          <w:cs/>
        </w:rPr>
        <w:t xml:space="preserve">विभिन्न रूपों में इस समान धर्मवैज्ञानिक धारणा से संबंधित </w:t>
      </w:r>
      <w:r w:rsidR="00967FE8" w:rsidRPr="002A1FFF">
        <w:rPr>
          <w:rFonts w:hint="cs"/>
          <w:cs/>
        </w:rPr>
        <w:t>कई भिन्न</w:t>
      </w:r>
      <w:r w:rsidR="00432113" w:rsidRPr="002A1FFF">
        <w:rPr>
          <w:rFonts w:hint="cs"/>
          <w:cs/>
        </w:rPr>
        <w:t>-भिन्न</w:t>
      </w:r>
      <w:r w:rsidR="00967FE8" w:rsidRPr="002A1FFF">
        <w:rPr>
          <w:rFonts w:hint="cs"/>
          <w:cs/>
        </w:rPr>
        <w:t xml:space="preserve"> इब्रानी और </w:t>
      </w:r>
      <w:r w:rsidR="00A2454B" w:rsidRPr="002A1FFF">
        <w:rPr>
          <w:rFonts w:hint="cs"/>
          <w:cs/>
        </w:rPr>
        <w:t>यूनानी</w:t>
      </w:r>
      <w:r w:rsidR="00967FE8" w:rsidRPr="002A1FFF">
        <w:rPr>
          <w:rFonts w:hint="cs"/>
          <w:cs/>
        </w:rPr>
        <w:t xml:space="preserve"> शब्दों </w:t>
      </w:r>
      <w:r w:rsidR="00432113" w:rsidRPr="002A1FFF">
        <w:rPr>
          <w:rFonts w:hint="cs"/>
          <w:cs/>
        </w:rPr>
        <w:t xml:space="preserve">का प्रयोग करता है। </w:t>
      </w:r>
      <w:r w:rsidR="00967FE8" w:rsidRPr="002A1FFF">
        <w:rPr>
          <w:rFonts w:hint="cs"/>
          <w:cs/>
        </w:rPr>
        <w:t xml:space="preserve">वे प्रत्यक्ष </w:t>
      </w:r>
      <w:r w:rsidR="00432113" w:rsidRPr="002A1FFF">
        <w:rPr>
          <w:rFonts w:hint="cs"/>
          <w:cs/>
        </w:rPr>
        <w:t xml:space="preserve">रूप में </w:t>
      </w:r>
      <w:r w:rsidR="008A16E4" w:rsidRPr="002A1FFF">
        <w:rPr>
          <w:cs/>
        </w:rPr>
        <w:t>परमेश्‍वर</w:t>
      </w:r>
      <w:r w:rsidR="00967FE8" w:rsidRPr="002A1FFF">
        <w:rPr>
          <w:rFonts w:hint="cs"/>
          <w:cs/>
        </w:rPr>
        <w:t xml:space="preserve"> की योजना या योजनाओं के </w:t>
      </w:r>
      <w:r w:rsidR="00432113" w:rsidRPr="002A1FFF">
        <w:rPr>
          <w:rFonts w:hint="cs"/>
          <w:cs/>
        </w:rPr>
        <w:t xml:space="preserve">बारे में </w:t>
      </w:r>
      <w:r w:rsidR="00967FE8" w:rsidRPr="002A1FFF">
        <w:rPr>
          <w:rFonts w:hint="cs"/>
          <w:cs/>
        </w:rPr>
        <w:t xml:space="preserve">बात करते हैं, </w:t>
      </w:r>
      <w:r w:rsidR="00E56140" w:rsidRPr="002A1FFF">
        <w:rPr>
          <w:rFonts w:hint="cs"/>
          <w:cs/>
        </w:rPr>
        <w:t>परंतु</w:t>
      </w:r>
      <w:r w:rsidR="00967FE8" w:rsidRPr="002A1FFF">
        <w:rPr>
          <w:rFonts w:hint="cs"/>
          <w:cs/>
        </w:rPr>
        <w:t xml:space="preserve"> </w:t>
      </w:r>
      <w:r w:rsidR="00BB3ADD" w:rsidRPr="002A1FFF">
        <w:rPr>
          <w:rFonts w:hint="cs"/>
          <w:cs/>
        </w:rPr>
        <w:t>वे</w:t>
      </w:r>
      <w:r w:rsidR="00967FE8" w:rsidRPr="002A1FFF">
        <w:rPr>
          <w:rFonts w:hint="cs"/>
          <w:cs/>
        </w:rPr>
        <w:t xml:space="preserve"> उसके उद्देश्य, उसकी सम्मति या </w:t>
      </w:r>
      <w:r w:rsidR="00BB3ADD" w:rsidRPr="002A1FFF">
        <w:rPr>
          <w:rFonts w:hint="cs"/>
          <w:cs/>
        </w:rPr>
        <w:t xml:space="preserve">उसके </w:t>
      </w:r>
      <w:r w:rsidR="00967FE8" w:rsidRPr="002A1FFF">
        <w:rPr>
          <w:rFonts w:hint="cs"/>
          <w:cs/>
        </w:rPr>
        <w:t xml:space="preserve">आदेश, उसकी इच्छा और उसके भले </w:t>
      </w:r>
      <w:r w:rsidR="00BB3ADD" w:rsidRPr="002A1FFF">
        <w:rPr>
          <w:rFonts w:hint="cs"/>
          <w:cs/>
        </w:rPr>
        <w:t xml:space="preserve">आनंद को भी दर्शाते </w:t>
      </w:r>
      <w:r w:rsidR="00967FE8" w:rsidRPr="002A1FFF">
        <w:rPr>
          <w:rFonts w:hint="cs"/>
          <w:cs/>
        </w:rPr>
        <w:t xml:space="preserve">हैं। </w:t>
      </w:r>
      <w:r w:rsidR="00B948CF" w:rsidRPr="002A1FFF">
        <w:rPr>
          <w:rFonts w:hint="cs"/>
          <w:cs/>
        </w:rPr>
        <w:t xml:space="preserve">हमारे मन में </w:t>
      </w:r>
      <w:r w:rsidR="00BB3ADD" w:rsidRPr="002A1FFF">
        <w:rPr>
          <w:rFonts w:hint="cs"/>
          <w:cs/>
        </w:rPr>
        <w:t xml:space="preserve">इन शब्दों से संबंधित </w:t>
      </w:r>
      <w:r w:rsidR="00B948CF" w:rsidRPr="002A1FFF">
        <w:rPr>
          <w:rFonts w:hint="cs"/>
          <w:cs/>
        </w:rPr>
        <w:t xml:space="preserve">पुराने </w:t>
      </w:r>
      <w:r w:rsidR="00BB3ADD" w:rsidRPr="002A1FFF">
        <w:rPr>
          <w:rFonts w:hint="cs"/>
          <w:cs/>
        </w:rPr>
        <w:t xml:space="preserve">नियम के इब्रानी शब्द </w:t>
      </w:r>
      <w:r w:rsidR="00B47FC6" w:rsidRPr="002A1FFF">
        <w:rPr>
          <w:rFonts w:hint="cs"/>
          <w:cs/>
        </w:rPr>
        <w:t xml:space="preserve">हैं </w:t>
      </w:r>
      <w:r w:rsidR="00BB3ADD" w:rsidRPr="002A1FFF">
        <w:rPr>
          <w:rFonts w:hint="cs"/>
          <w:cs/>
        </w:rPr>
        <w:t>:</w:t>
      </w:r>
      <w:r w:rsidR="00B47FC6" w:rsidRPr="002A1FFF">
        <w:rPr>
          <w:rFonts w:hint="cs"/>
          <w:cs/>
        </w:rPr>
        <w:t xml:space="preserve"> </w:t>
      </w:r>
      <w:r w:rsidR="00BB3ADD" w:rsidRPr="002A1FFF">
        <w:rPr>
          <w:rFonts w:hint="cs"/>
          <w:cs/>
        </w:rPr>
        <w:t>खा</w:t>
      </w:r>
      <w:r w:rsidR="00FF0DBA" w:rsidRPr="002A1FFF">
        <w:rPr>
          <w:rFonts w:hint="cs"/>
          <w:cs/>
        </w:rPr>
        <w:t>शा</w:t>
      </w:r>
      <w:r w:rsidR="00B47FC6" w:rsidRPr="002A1FFF">
        <w:rPr>
          <w:rFonts w:hint="cs"/>
          <w:cs/>
        </w:rPr>
        <w:t xml:space="preserve">व </w:t>
      </w:r>
      <w:r w:rsidR="00BB3ADD" w:rsidRPr="002A1FFF">
        <w:t>(</w:t>
      </w:r>
      <w:r w:rsidR="00BB3ADD" w:rsidRPr="00F80A78">
        <w:rPr>
          <w:rStyle w:val="HebrewText"/>
          <w:rFonts w:hint="cs"/>
          <w:rtl/>
        </w:rPr>
        <w:t>חָשַׁב</w:t>
      </w:r>
      <w:r w:rsidR="00BB3ADD" w:rsidRPr="002A1FFF">
        <w:t xml:space="preserve">) </w:t>
      </w:r>
      <w:r w:rsidR="00BB3ADD" w:rsidRPr="002A1FFF">
        <w:rPr>
          <w:rFonts w:hint="cs"/>
          <w:cs/>
        </w:rPr>
        <w:t>जिसका अनुवाद अक्सर “</w:t>
      </w:r>
      <w:r w:rsidR="00B47FC6" w:rsidRPr="002A1FFF">
        <w:rPr>
          <w:rFonts w:hint="cs"/>
          <w:cs/>
        </w:rPr>
        <w:t>सोचने,</w:t>
      </w:r>
      <w:r w:rsidR="00BB3ADD" w:rsidRPr="002A1FFF">
        <w:rPr>
          <w:rFonts w:hint="cs"/>
          <w:cs/>
        </w:rPr>
        <w:t>”</w:t>
      </w:r>
      <w:r w:rsidR="00B47FC6" w:rsidRPr="002A1FFF">
        <w:rPr>
          <w:rFonts w:hint="cs"/>
          <w:cs/>
        </w:rPr>
        <w:t xml:space="preserve"> </w:t>
      </w:r>
      <w:r w:rsidR="00BB3ADD" w:rsidRPr="002A1FFF">
        <w:rPr>
          <w:rFonts w:hint="cs"/>
          <w:cs/>
        </w:rPr>
        <w:t>“</w:t>
      </w:r>
      <w:r w:rsidR="00B47FC6" w:rsidRPr="002A1FFF">
        <w:rPr>
          <w:rFonts w:hint="cs"/>
          <w:cs/>
        </w:rPr>
        <w:t>योजना बनाने,</w:t>
      </w:r>
      <w:r w:rsidR="00BB3ADD" w:rsidRPr="002A1FFF">
        <w:rPr>
          <w:rFonts w:hint="cs"/>
          <w:cs/>
        </w:rPr>
        <w:t>”</w:t>
      </w:r>
      <w:r w:rsidR="00B47FC6" w:rsidRPr="002A1FFF">
        <w:rPr>
          <w:rFonts w:hint="cs"/>
          <w:cs/>
        </w:rPr>
        <w:t xml:space="preserve"> या </w:t>
      </w:r>
      <w:r w:rsidR="00BB3ADD" w:rsidRPr="002A1FFF">
        <w:rPr>
          <w:rFonts w:hint="cs"/>
          <w:cs/>
        </w:rPr>
        <w:t>“</w:t>
      </w:r>
      <w:r w:rsidR="00B47FC6" w:rsidRPr="002A1FFF">
        <w:rPr>
          <w:rFonts w:hint="cs"/>
          <w:cs/>
        </w:rPr>
        <w:t>निर्धारित करने</w:t>
      </w:r>
      <w:r w:rsidR="00BB3ADD" w:rsidRPr="002A1FFF">
        <w:rPr>
          <w:rFonts w:hint="cs"/>
          <w:cs/>
        </w:rPr>
        <w:t xml:space="preserve">” के रूप </w:t>
      </w:r>
      <w:r w:rsidR="00B47FC6" w:rsidRPr="002A1FFF">
        <w:rPr>
          <w:rFonts w:hint="cs"/>
          <w:cs/>
        </w:rPr>
        <w:t xml:space="preserve">में किया </w:t>
      </w:r>
      <w:r w:rsidR="00BB3ADD" w:rsidRPr="002A1FFF">
        <w:rPr>
          <w:rFonts w:hint="cs"/>
          <w:cs/>
        </w:rPr>
        <w:t xml:space="preserve">जाता </w:t>
      </w:r>
      <w:r w:rsidR="00B47FC6" w:rsidRPr="002A1FFF">
        <w:rPr>
          <w:rFonts w:hint="cs"/>
          <w:cs/>
        </w:rPr>
        <w:t>है</w:t>
      </w:r>
      <w:r w:rsidR="00BB3ADD" w:rsidRPr="002A1FFF">
        <w:rPr>
          <w:rFonts w:hint="cs"/>
          <w:cs/>
        </w:rPr>
        <w:t>;</w:t>
      </w:r>
      <w:r w:rsidR="00B47FC6" w:rsidRPr="002A1FFF">
        <w:rPr>
          <w:rFonts w:hint="cs"/>
          <w:cs/>
        </w:rPr>
        <w:t xml:space="preserve"> </w:t>
      </w:r>
      <w:r w:rsidR="00BB3ADD" w:rsidRPr="002A1FFF">
        <w:rPr>
          <w:rFonts w:hint="cs"/>
          <w:cs/>
        </w:rPr>
        <w:t>ज़ा</w:t>
      </w:r>
      <w:r w:rsidR="00B47FC6" w:rsidRPr="002A1FFF">
        <w:rPr>
          <w:rFonts w:hint="cs"/>
          <w:cs/>
        </w:rPr>
        <w:t xml:space="preserve">माम </w:t>
      </w:r>
      <w:r w:rsidR="00BB3ADD" w:rsidRPr="002A1FFF">
        <w:t>(</w:t>
      </w:r>
      <w:r w:rsidR="00BB3ADD" w:rsidRPr="00F80A78">
        <w:rPr>
          <w:rStyle w:val="HebrewText"/>
          <w:rFonts w:hint="cs"/>
          <w:rtl/>
        </w:rPr>
        <w:t>זָמַם</w:t>
      </w:r>
      <w:r w:rsidR="00BB3ADD" w:rsidRPr="002A1FFF">
        <w:t>)</w:t>
      </w:r>
      <w:r w:rsidR="00D96C55" w:rsidRPr="002A1FFF">
        <w:rPr>
          <w:rFonts w:hint="cs"/>
          <w:cs/>
        </w:rPr>
        <w:t xml:space="preserve"> का </w:t>
      </w:r>
      <w:r w:rsidR="00BB3ADD" w:rsidRPr="002A1FFF">
        <w:rPr>
          <w:rFonts w:hint="cs"/>
          <w:cs/>
        </w:rPr>
        <w:t>अनुवाद सामान्यतः “</w:t>
      </w:r>
      <w:r w:rsidR="00B47FC6" w:rsidRPr="002A1FFF">
        <w:rPr>
          <w:rFonts w:hint="cs"/>
          <w:cs/>
        </w:rPr>
        <w:t xml:space="preserve">उद्देश्य </w:t>
      </w:r>
      <w:r w:rsidR="00BB3ADD" w:rsidRPr="002A1FFF">
        <w:rPr>
          <w:rFonts w:hint="cs"/>
          <w:cs/>
        </w:rPr>
        <w:t>रखने”</w:t>
      </w:r>
      <w:r w:rsidR="00B47FC6" w:rsidRPr="002A1FFF">
        <w:rPr>
          <w:rFonts w:hint="cs"/>
          <w:cs/>
        </w:rPr>
        <w:t xml:space="preserve"> या </w:t>
      </w:r>
      <w:r w:rsidR="00D96C55" w:rsidRPr="002A1FFF">
        <w:rPr>
          <w:rFonts w:hint="cs"/>
          <w:cs/>
        </w:rPr>
        <w:t>“</w:t>
      </w:r>
      <w:r w:rsidR="00B47FC6" w:rsidRPr="002A1FFF">
        <w:rPr>
          <w:rFonts w:hint="cs"/>
          <w:cs/>
        </w:rPr>
        <w:t>योजना बनाने</w:t>
      </w:r>
      <w:r w:rsidR="00D96C55" w:rsidRPr="002A1FFF">
        <w:rPr>
          <w:rFonts w:hint="cs"/>
          <w:cs/>
        </w:rPr>
        <w:t>”</w:t>
      </w:r>
      <w:r w:rsidR="00B47FC6" w:rsidRPr="002A1FFF">
        <w:rPr>
          <w:rFonts w:hint="cs"/>
          <w:cs/>
        </w:rPr>
        <w:t xml:space="preserve"> </w:t>
      </w:r>
      <w:r w:rsidR="00D96C55" w:rsidRPr="002A1FFF">
        <w:rPr>
          <w:rFonts w:hint="cs"/>
          <w:cs/>
        </w:rPr>
        <w:t xml:space="preserve">के रूप </w:t>
      </w:r>
      <w:r w:rsidR="00B47FC6" w:rsidRPr="002A1FFF">
        <w:rPr>
          <w:rFonts w:hint="cs"/>
          <w:cs/>
        </w:rPr>
        <w:t>में</w:t>
      </w:r>
      <w:r w:rsidR="00D96C55" w:rsidRPr="002A1FFF">
        <w:rPr>
          <w:rFonts w:hint="cs"/>
          <w:cs/>
        </w:rPr>
        <w:t xml:space="preserve"> किया जाता है;</w:t>
      </w:r>
      <w:r w:rsidR="00B47FC6" w:rsidRPr="002A1FFF">
        <w:rPr>
          <w:rFonts w:hint="cs"/>
          <w:cs/>
        </w:rPr>
        <w:t xml:space="preserve"> यात्स</w:t>
      </w:r>
      <w:r w:rsidR="00D96C55" w:rsidRPr="002A1FFF">
        <w:rPr>
          <w:rFonts w:hint="cs"/>
          <w:cs/>
        </w:rPr>
        <w:t xml:space="preserve"> </w:t>
      </w:r>
      <w:r w:rsidR="00D96C55" w:rsidRPr="002A1FFF">
        <w:t>(</w:t>
      </w:r>
      <w:r w:rsidR="00D96C55" w:rsidRPr="00F80A78">
        <w:rPr>
          <w:rStyle w:val="HebrewText"/>
          <w:rFonts w:hint="cs"/>
          <w:rtl/>
        </w:rPr>
        <w:t>יָעַץ</w:t>
      </w:r>
      <w:r w:rsidR="00D96C55" w:rsidRPr="002A1FFF">
        <w:t>)</w:t>
      </w:r>
      <w:r w:rsidR="00D96C55" w:rsidRPr="002A1FFF">
        <w:rPr>
          <w:rFonts w:hint="cs"/>
          <w:cs/>
        </w:rPr>
        <w:t xml:space="preserve"> </w:t>
      </w:r>
      <w:r w:rsidR="00B47FC6" w:rsidRPr="002A1FFF">
        <w:rPr>
          <w:rFonts w:hint="cs"/>
          <w:cs/>
        </w:rPr>
        <w:t>का अर्थ</w:t>
      </w:r>
      <w:r w:rsidR="00D96C55" w:rsidRPr="002A1FFF">
        <w:rPr>
          <w:rFonts w:hint="cs"/>
          <w:cs/>
        </w:rPr>
        <w:t xml:space="preserve"> है “</w:t>
      </w:r>
      <w:r w:rsidR="00B47FC6" w:rsidRPr="002A1FFF">
        <w:rPr>
          <w:rFonts w:hint="cs"/>
          <w:cs/>
        </w:rPr>
        <w:t>सम्मति</w:t>
      </w:r>
      <w:r w:rsidR="00D96C55" w:rsidRPr="002A1FFF">
        <w:rPr>
          <w:rFonts w:hint="cs"/>
          <w:cs/>
        </w:rPr>
        <w:t xml:space="preserve"> देना”</w:t>
      </w:r>
      <w:r w:rsidR="00B47FC6" w:rsidRPr="002A1FFF">
        <w:rPr>
          <w:rFonts w:hint="cs"/>
          <w:cs/>
        </w:rPr>
        <w:t xml:space="preserve"> या </w:t>
      </w:r>
      <w:r w:rsidR="00D96C55" w:rsidRPr="002A1FFF">
        <w:rPr>
          <w:rFonts w:hint="cs"/>
          <w:cs/>
        </w:rPr>
        <w:t>“</w:t>
      </w:r>
      <w:r w:rsidR="00B47FC6" w:rsidRPr="002A1FFF">
        <w:rPr>
          <w:rFonts w:hint="cs"/>
          <w:cs/>
        </w:rPr>
        <w:t xml:space="preserve">आदेश </w:t>
      </w:r>
      <w:r w:rsidR="00D96C55" w:rsidRPr="002A1FFF">
        <w:rPr>
          <w:rFonts w:hint="cs"/>
          <w:cs/>
        </w:rPr>
        <w:t>देना”</w:t>
      </w:r>
      <w:r w:rsidR="00B47FC6" w:rsidRPr="002A1FFF">
        <w:rPr>
          <w:cs/>
        </w:rPr>
        <w:t>;</w:t>
      </w:r>
      <w:r w:rsidR="00B47FC6" w:rsidRPr="002A1FFF">
        <w:rPr>
          <w:rFonts w:hint="cs"/>
          <w:cs/>
        </w:rPr>
        <w:t xml:space="preserve"> </w:t>
      </w:r>
      <w:r w:rsidR="00D96C55" w:rsidRPr="002A1FFF">
        <w:rPr>
          <w:rFonts w:hint="cs"/>
          <w:cs/>
        </w:rPr>
        <w:t>रा</w:t>
      </w:r>
      <w:r w:rsidR="00B47FC6" w:rsidRPr="002A1FFF">
        <w:rPr>
          <w:rFonts w:hint="cs"/>
          <w:cs/>
        </w:rPr>
        <w:t>हतसोन</w:t>
      </w:r>
      <w:r w:rsidR="002A1FFF" w:rsidRPr="002A1FFF">
        <w:rPr>
          <w:rFonts w:hint="cs"/>
        </w:rPr>
        <w:t xml:space="preserve"> </w:t>
      </w:r>
      <w:r w:rsidR="00D96C55" w:rsidRPr="002A1FFF">
        <w:t>(</w:t>
      </w:r>
      <w:r w:rsidR="00D96C55" w:rsidRPr="00F80A78">
        <w:rPr>
          <w:rStyle w:val="HebrewText"/>
          <w:rFonts w:hint="cs"/>
          <w:rtl/>
        </w:rPr>
        <w:t>רָצוֹן</w:t>
      </w:r>
      <w:r w:rsidR="00D96C55" w:rsidRPr="002A1FFF">
        <w:t>)</w:t>
      </w:r>
      <w:r w:rsidR="00D96C55" w:rsidRPr="002A1FFF">
        <w:rPr>
          <w:rFonts w:hint="cs"/>
          <w:cs/>
        </w:rPr>
        <w:t xml:space="preserve"> का प्रयोग अक्सर “भावने वाले”</w:t>
      </w:r>
      <w:r w:rsidR="00B47FC6" w:rsidRPr="002A1FFF">
        <w:rPr>
          <w:rFonts w:hint="cs"/>
          <w:cs/>
        </w:rPr>
        <w:t xml:space="preserve"> या </w:t>
      </w:r>
      <w:r w:rsidR="00D96C55" w:rsidRPr="002A1FFF">
        <w:rPr>
          <w:rFonts w:hint="cs"/>
          <w:cs/>
        </w:rPr>
        <w:t xml:space="preserve">“अनुकूल” के रूप में किया जाता है; </w:t>
      </w:r>
      <w:r w:rsidR="00B47FC6" w:rsidRPr="002A1FFF">
        <w:rPr>
          <w:rFonts w:hint="cs"/>
          <w:cs/>
        </w:rPr>
        <w:t xml:space="preserve">और </w:t>
      </w:r>
      <w:r w:rsidR="00D96C55" w:rsidRPr="002A1FFF">
        <w:rPr>
          <w:rFonts w:hint="cs"/>
          <w:cs/>
        </w:rPr>
        <w:t xml:space="preserve">खाफेत्स </w:t>
      </w:r>
      <w:r w:rsidR="00D96C55" w:rsidRPr="002A1FFF">
        <w:t>(</w:t>
      </w:r>
      <w:r w:rsidR="00D96C55" w:rsidRPr="00F80A78">
        <w:rPr>
          <w:rStyle w:val="HebrewText"/>
          <w:rFonts w:hint="cs"/>
          <w:rtl/>
        </w:rPr>
        <w:t>חָפֵץ</w:t>
      </w:r>
      <w:r w:rsidR="00D96C55" w:rsidRPr="002A1FFF">
        <w:t>)</w:t>
      </w:r>
      <w:r w:rsidR="00D96C55" w:rsidRPr="002A1FFF">
        <w:rPr>
          <w:rFonts w:hint="cs"/>
          <w:cs/>
        </w:rPr>
        <w:t xml:space="preserve"> </w:t>
      </w:r>
      <w:r w:rsidR="00B47FC6" w:rsidRPr="002A1FFF">
        <w:rPr>
          <w:rFonts w:hint="cs"/>
          <w:cs/>
        </w:rPr>
        <w:t xml:space="preserve">का </w:t>
      </w:r>
      <w:r w:rsidR="00D96C55" w:rsidRPr="002A1FFF">
        <w:rPr>
          <w:rFonts w:hint="cs"/>
          <w:cs/>
        </w:rPr>
        <w:t xml:space="preserve">अनुवाद </w:t>
      </w:r>
      <w:r w:rsidR="00B47FC6" w:rsidRPr="002A1FFF">
        <w:rPr>
          <w:rFonts w:hint="cs"/>
          <w:cs/>
        </w:rPr>
        <w:t xml:space="preserve">भी </w:t>
      </w:r>
      <w:r w:rsidR="00D96C55" w:rsidRPr="002A1FFF">
        <w:rPr>
          <w:rFonts w:hint="cs"/>
          <w:cs/>
        </w:rPr>
        <w:t xml:space="preserve">“भावने वाले” के रूप में </w:t>
      </w:r>
      <w:r w:rsidR="00B47FC6" w:rsidRPr="002A1FFF">
        <w:rPr>
          <w:rFonts w:hint="cs"/>
          <w:cs/>
        </w:rPr>
        <w:t>किया जाता है। हमें नए नियम के यूनानी शब्दों को भी जोड़ना चाहिए</w:t>
      </w:r>
      <w:r w:rsidR="003D0F01" w:rsidRPr="002A1FFF">
        <w:rPr>
          <w:rFonts w:hint="cs"/>
          <w:cs/>
        </w:rPr>
        <w:t xml:space="preserve"> :</w:t>
      </w:r>
      <w:r w:rsidR="00B47FC6" w:rsidRPr="002A1FFF">
        <w:rPr>
          <w:rFonts w:hint="cs"/>
          <w:cs/>
        </w:rPr>
        <w:t xml:space="preserve"> </w:t>
      </w:r>
      <w:r w:rsidR="003D0F01" w:rsidRPr="002A1FFF">
        <w:rPr>
          <w:rFonts w:hint="cs"/>
          <w:cs/>
        </w:rPr>
        <w:t>बू</w:t>
      </w:r>
      <w:r w:rsidR="00C34543" w:rsidRPr="002A1FFF">
        <w:rPr>
          <w:rFonts w:hint="cs"/>
          <w:cs/>
        </w:rPr>
        <w:t xml:space="preserve">ले </w:t>
      </w:r>
      <w:r w:rsidR="003D0F01" w:rsidRPr="002A1FFF">
        <w:t>(</w:t>
      </w:r>
      <w:r w:rsidR="003D0F01" w:rsidRPr="00F80A78">
        <w:rPr>
          <w:rStyle w:val="HebrewText"/>
        </w:rPr>
        <w:t>βουλή</w:t>
      </w:r>
      <w:r w:rsidR="003D0F01" w:rsidRPr="002A1FFF">
        <w:t>)</w:t>
      </w:r>
      <w:r w:rsidR="00905E56" w:rsidRPr="002A1FFF">
        <w:rPr>
          <w:rFonts w:hint="cs"/>
          <w:cs/>
        </w:rPr>
        <w:t xml:space="preserve"> का प्रयोग अक्सर “उद्देश्य</w:t>
      </w:r>
      <w:r w:rsidR="00B47FC6" w:rsidRPr="002A1FFF">
        <w:rPr>
          <w:rFonts w:hint="cs"/>
          <w:cs/>
        </w:rPr>
        <w:t>,</w:t>
      </w:r>
      <w:r w:rsidR="00905E56" w:rsidRPr="002A1FFF">
        <w:rPr>
          <w:rFonts w:hint="cs"/>
          <w:cs/>
        </w:rPr>
        <w:t>”</w:t>
      </w:r>
      <w:r w:rsidR="00B47FC6" w:rsidRPr="002A1FFF">
        <w:rPr>
          <w:rFonts w:hint="cs"/>
          <w:cs/>
        </w:rPr>
        <w:t xml:space="preserve"> </w:t>
      </w:r>
      <w:r w:rsidR="00905E56" w:rsidRPr="002A1FFF">
        <w:rPr>
          <w:rFonts w:hint="cs"/>
          <w:cs/>
        </w:rPr>
        <w:t>“</w:t>
      </w:r>
      <w:r w:rsidR="00B47FC6" w:rsidRPr="002A1FFF">
        <w:rPr>
          <w:rFonts w:hint="cs"/>
          <w:cs/>
        </w:rPr>
        <w:t>सम्मति,</w:t>
      </w:r>
      <w:r w:rsidR="00905E56" w:rsidRPr="002A1FFF">
        <w:rPr>
          <w:rFonts w:hint="cs"/>
          <w:cs/>
        </w:rPr>
        <w:t>”</w:t>
      </w:r>
      <w:r w:rsidR="00B47FC6" w:rsidRPr="002A1FFF">
        <w:rPr>
          <w:rFonts w:hint="cs"/>
          <w:cs/>
        </w:rPr>
        <w:t xml:space="preserve"> </w:t>
      </w:r>
      <w:r w:rsidR="00905E56" w:rsidRPr="002A1FFF">
        <w:rPr>
          <w:rFonts w:hint="cs"/>
          <w:cs/>
        </w:rPr>
        <w:t>“</w:t>
      </w:r>
      <w:r w:rsidR="00B47FC6" w:rsidRPr="002A1FFF">
        <w:rPr>
          <w:rFonts w:hint="cs"/>
          <w:cs/>
        </w:rPr>
        <w:t>आदेश</w:t>
      </w:r>
      <w:r w:rsidR="00905E56" w:rsidRPr="002A1FFF">
        <w:rPr>
          <w:rFonts w:hint="cs"/>
          <w:cs/>
        </w:rPr>
        <w:t>”</w:t>
      </w:r>
      <w:r w:rsidR="00B47FC6" w:rsidRPr="002A1FFF">
        <w:rPr>
          <w:rFonts w:hint="cs"/>
          <w:cs/>
        </w:rPr>
        <w:t xml:space="preserve"> या </w:t>
      </w:r>
      <w:r w:rsidR="00905E56" w:rsidRPr="002A1FFF">
        <w:rPr>
          <w:rFonts w:hint="cs"/>
          <w:cs/>
        </w:rPr>
        <w:t>“</w:t>
      </w:r>
      <w:r w:rsidR="00B47FC6" w:rsidRPr="002A1FFF">
        <w:rPr>
          <w:rFonts w:hint="cs"/>
          <w:cs/>
        </w:rPr>
        <w:t>इच्छा</w:t>
      </w:r>
      <w:r w:rsidR="00905E56" w:rsidRPr="002A1FFF">
        <w:rPr>
          <w:rFonts w:hint="cs"/>
          <w:cs/>
        </w:rPr>
        <w:t>”</w:t>
      </w:r>
      <w:r w:rsidR="00B47FC6" w:rsidRPr="002A1FFF">
        <w:rPr>
          <w:rFonts w:hint="cs"/>
          <w:cs/>
        </w:rPr>
        <w:t xml:space="preserve"> </w:t>
      </w:r>
      <w:r w:rsidR="00905E56" w:rsidRPr="002A1FFF">
        <w:rPr>
          <w:rFonts w:hint="cs"/>
          <w:cs/>
        </w:rPr>
        <w:t xml:space="preserve">के रूप में किया जाता है; </w:t>
      </w:r>
      <w:r w:rsidR="00B47FC6" w:rsidRPr="002A1FFF">
        <w:rPr>
          <w:rFonts w:hint="cs"/>
          <w:cs/>
        </w:rPr>
        <w:t>प्रोथ</w:t>
      </w:r>
      <w:r w:rsidR="00C34543" w:rsidRPr="002A1FFF">
        <w:rPr>
          <w:rFonts w:hint="cs"/>
          <w:cs/>
        </w:rPr>
        <w:t>े</w:t>
      </w:r>
      <w:r w:rsidR="00B47FC6" w:rsidRPr="002A1FFF">
        <w:rPr>
          <w:rFonts w:hint="cs"/>
          <w:cs/>
        </w:rPr>
        <w:t>सिस</w:t>
      </w:r>
      <w:r w:rsidR="00C34543" w:rsidRPr="002A1FFF">
        <w:rPr>
          <w:rFonts w:hint="cs"/>
          <w:cs/>
        </w:rPr>
        <w:t xml:space="preserve"> </w:t>
      </w:r>
      <w:r w:rsidR="00905E56" w:rsidRPr="002A1FFF">
        <w:t>(</w:t>
      </w:r>
      <w:r w:rsidR="00905E56" w:rsidRPr="00F80A78">
        <w:rPr>
          <w:rStyle w:val="HebrewText"/>
        </w:rPr>
        <w:t>πρόθεσις</w:t>
      </w:r>
      <w:r w:rsidR="00905E56" w:rsidRPr="002A1FFF">
        <w:t>)</w:t>
      </w:r>
      <w:r w:rsidR="00B47FC6" w:rsidRPr="002A1FFF">
        <w:rPr>
          <w:rFonts w:hint="cs"/>
          <w:cs/>
        </w:rPr>
        <w:t xml:space="preserve"> </w:t>
      </w:r>
      <w:r w:rsidR="00905E56" w:rsidRPr="002A1FFF">
        <w:rPr>
          <w:rFonts w:hint="cs"/>
          <w:cs/>
        </w:rPr>
        <w:t xml:space="preserve">का </w:t>
      </w:r>
      <w:r w:rsidR="00B47FC6" w:rsidRPr="002A1FFF">
        <w:rPr>
          <w:rFonts w:hint="cs"/>
          <w:cs/>
        </w:rPr>
        <w:t xml:space="preserve">अनुवाद </w:t>
      </w:r>
      <w:r w:rsidR="00905E56" w:rsidRPr="002A1FFF">
        <w:rPr>
          <w:rFonts w:hint="cs"/>
          <w:cs/>
        </w:rPr>
        <w:t>सामान्यतः “</w:t>
      </w:r>
      <w:r w:rsidR="00B47FC6" w:rsidRPr="002A1FFF">
        <w:rPr>
          <w:rFonts w:hint="cs"/>
          <w:cs/>
        </w:rPr>
        <w:t>उद्देश्य</w:t>
      </w:r>
      <w:r w:rsidR="00905E56" w:rsidRPr="002A1FFF">
        <w:rPr>
          <w:rFonts w:hint="cs"/>
          <w:cs/>
        </w:rPr>
        <w:t>”</w:t>
      </w:r>
      <w:r w:rsidR="00B47FC6" w:rsidRPr="002A1FFF">
        <w:rPr>
          <w:rFonts w:hint="cs"/>
          <w:cs/>
        </w:rPr>
        <w:t xml:space="preserve"> या </w:t>
      </w:r>
      <w:r w:rsidR="00905E56" w:rsidRPr="002A1FFF">
        <w:rPr>
          <w:rFonts w:hint="cs"/>
          <w:cs/>
        </w:rPr>
        <w:t>“</w:t>
      </w:r>
      <w:r w:rsidR="00B47FC6" w:rsidRPr="002A1FFF">
        <w:rPr>
          <w:rFonts w:hint="cs"/>
          <w:cs/>
        </w:rPr>
        <w:t>योजना</w:t>
      </w:r>
      <w:r w:rsidR="00905E56" w:rsidRPr="002A1FFF">
        <w:rPr>
          <w:rFonts w:hint="cs"/>
          <w:cs/>
        </w:rPr>
        <w:t>”</w:t>
      </w:r>
      <w:r w:rsidR="00B47FC6" w:rsidRPr="002A1FFF">
        <w:rPr>
          <w:rFonts w:hint="cs"/>
          <w:cs/>
        </w:rPr>
        <w:t xml:space="preserve"> </w:t>
      </w:r>
      <w:r w:rsidR="00905E56" w:rsidRPr="002A1FFF">
        <w:rPr>
          <w:rFonts w:hint="cs"/>
          <w:cs/>
        </w:rPr>
        <w:t xml:space="preserve">के रूप </w:t>
      </w:r>
      <w:r w:rsidR="00B47FC6" w:rsidRPr="002A1FFF">
        <w:rPr>
          <w:rFonts w:hint="cs"/>
          <w:cs/>
        </w:rPr>
        <w:t>में किया जाता है</w:t>
      </w:r>
      <w:r w:rsidR="00905E56" w:rsidRPr="002A1FFF">
        <w:rPr>
          <w:rFonts w:hint="cs"/>
          <w:cs/>
        </w:rPr>
        <w:t>;</w:t>
      </w:r>
      <w:r w:rsidR="00B47FC6" w:rsidRPr="002A1FFF">
        <w:rPr>
          <w:rFonts w:hint="cs"/>
          <w:cs/>
        </w:rPr>
        <w:t xml:space="preserve"> </w:t>
      </w:r>
      <w:r w:rsidR="009A354E" w:rsidRPr="002A1FFF">
        <w:rPr>
          <w:rFonts w:hint="cs"/>
          <w:cs/>
        </w:rPr>
        <w:t>थेलेमा</w:t>
      </w:r>
      <w:r w:rsidR="00B47FC6" w:rsidRPr="002A1FFF">
        <w:rPr>
          <w:rFonts w:hint="cs"/>
          <w:cs/>
        </w:rPr>
        <w:t xml:space="preserve"> </w:t>
      </w:r>
      <w:r w:rsidR="00905E56" w:rsidRPr="002A1FFF">
        <w:t>(</w:t>
      </w:r>
      <w:r w:rsidR="00905E56" w:rsidRPr="00F80A78">
        <w:rPr>
          <w:rStyle w:val="HebrewText"/>
        </w:rPr>
        <w:t>θέλημα</w:t>
      </w:r>
      <w:r w:rsidR="00905E56" w:rsidRPr="002A1FFF">
        <w:t>)</w:t>
      </w:r>
      <w:r w:rsidR="00C34543" w:rsidRPr="002A1FFF">
        <w:rPr>
          <w:rFonts w:hint="cs"/>
          <w:cs/>
        </w:rPr>
        <w:t xml:space="preserve"> </w:t>
      </w:r>
      <w:r w:rsidR="00B47FC6" w:rsidRPr="002A1FFF">
        <w:rPr>
          <w:rFonts w:hint="cs"/>
          <w:cs/>
        </w:rPr>
        <w:t xml:space="preserve">का अर्थ </w:t>
      </w:r>
      <w:r w:rsidR="00905E56" w:rsidRPr="002A1FFF">
        <w:rPr>
          <w:rFonts w:hint="cs"/>
          <w:cs/>
        </w:rPr>
        <w:t>है “</w:t>
      </w:r>
      <w:r w:rsidR="00B47FC6" w:rsidRPr="002A1FFF">
        <w:rPr>
          <w:rFonts w:hint="cs"/>
          <w:cs/>
        </w:rPr>
        <w:t>इच्छा</w:t>
      </w:r>
      <w:r w:rsidR="00905E56" w:rsidRPr="002A1FFF">
        <w:rPr>
          <w:rFonts w:hint="cs"/>
          <w:cs/>
        </w:rPr>
        <w:t>”</w:t>
      </w:r>
      <w:r w:rsidR="00B47FC6" w:rsidRPr="002A1FFF">
        <w:rPr>
          <w:rFonts w:hint="cs"/>
          <w:cs/>
        </w:rPr>
        <w:t xml:space="preserve"> या </w:t>
      </w:r>
      <w:r w:rsidR="00905E56" w:rsidRPr="002A1FFF">
        <w:rPr>
          <w:rFonts w:hint="cs"/>
          <w:cs/>
        </w:rPr>
        <w:t>“</w:t>
      </w:r>
      <w:r w:rsidR="00B47FC6" w:rsidRPr="002A1FFF">
        <w:rPr>
          <w:rFonts w:hint="cs"/>
          <w:cs/>
        </w:rPr>
        <w:t>अभिलाषा</w:t>
      </w:r>
      <w:r w:rsidR="00905E56" w:rsidRPr="002A1FFF">
        <w:rPr>
          <w:rFonts w:hint="cs"/>
          <w:cs/>
        </w:rPr>
        <w:t>,”</w:t>
      </w:r>
      <w:r w:rsidR="00B47FC6" w:rsidRPr="002A1FFF">
        <w:rPr>
          <w:rFonts w:hint="cs"/>
          <w:cs/>
        </w:rPr>
        <w:t xml:space="preserve"> </w:t>
      </w:r>
      <w:r w:rsidR="00905E56" w:rsidRPr="002A1FFF">
        <w:rPr>
          <w:rFonts w:hint="cs"/>
          <w:cs/>
        </w:rPr>
        <w:t xml:space="preserve">और </w:t>
      </w:r>
      <w:r w:rsidR="00B47FC6" w:rsidRPr="002A1FFF">
        <w:rPr>
          <w:rFonts w:hint="cs"/>
          <w:cs/>
        </w:rPr>
        <w:t>यूडोकिया</w:t>
      </w:r>
      <w:r w:rsidR="00C34543" w:rsidRPr="002A1FFF">
        <w:rPr>
          <w:rFonts w:hint="cs"/>
          <w:cs/>
        </w:rPr>
        <w:t xml:space="preserve"> </w:t>
      </w:r>
      <w:r w:rsidR="00905E56" w:rsidRPr="002A1FFF">
        <w:t>(</w:t>
      </w:r>
      <w:r w:rsidR="00905E56" w:rsidRPr="00F80A78">
        <w:rPr>
          <w:rStyle w:val="HebrewText"/>
        </w:rPr>
        <w:t>ε</w:t>
      </w:r>
      <w:r w:rsidR="00905E56" w:rsidRPr="00F80A78">
        <w:rPr>
          <w:rStyle w:val="HebrewText"/>
          <w:rFonts w:ascii="Tahoma" w:hAnsi="Tahoma" w:cs="Tahoma"/>
        </w:rPr>
        <w:t>ὐ</w:t>
      </w:r>
      <w:r w:rsidR="00905E56" w:rsidRPr="00F80A78">
        <w:rPr>
          <w:rStyle w:val="HebrewText"/>
        </w:rPr>
        <w:t>δοκία</w:t>
      </w:r>
      <w:r w:rsidR="00905E56" w:rsidRPr="002A1FFF">
        <w:t>)</w:t>
      </w:r>
      <w:r w:rsidR="00B47FC6" w:rsidRPr="002A1FFF">
        <w:rPr>
          <w:rFonts w:hint="cs"/>
          <w:cs/>
        </w:rPr>
        <w:t xml:space="preserve"> </w:t>
      </w:r>
      <w:r w:rsidR="00905E56" w:rsidRPr="002A1FFF">
        <w:rPr>
          <w:rFonts w:hint="cs"/>
          <w:cs/>
        </w:rPr>
        <w:t xml:space="preserve">का अनुवाद अक्सर “आनंद” </w:t>
      </w:r>
      <w:r w:rsidR="00C34543" w:rsidRPr="002A1FFF">
        <w:rPr>
          <w:rFonts w:hint="cs"/>
          <w:cs/>
        </w:rPr>
        <w:t xml:space="preserve">के </w:t>
      </w:r>
      <w:r w:rsidR="00905E56" w:rsidRPr="002A1FFF">
        <w:rPr>
          <w:rFonts w:hint="cs"/>
          <w:cs/>
        </w:rPr>
        <w:t xml:space="preserve">रूप में </w:t>
      </w:r>
      <w:r w:rsidR="00C34543" w:rsidRPr="002A1FFF">
        <w:rPr>
          <w:rFonts w:hint="cs"/>
          <w:cs/>
        </w:rPr>
        <w:t>किया जाता है</w:t>
      </w:r>
      <w:r w:rsidR="00D341EA" w:rsidRPr="002A1FFF">
        <w:rPr>
          <w:rFonts w:hint="cs"/>
          <w:cs/>
        </w:rPr>
        <w:t>।</w:t>
      </w:r>
    </w:p>
    <w:p w14:paraId="5414A3A7" w14:textId="1C11B631" w:rsidR="006D096C" w:rsidRPr="002A1FFF" w:rsidRDefault="002F220A" w:rsidP="002A1FFF">
      <w:pPr>
        <w:pStyle w:val="BodyText0"/>
      </w:pPr>
      <w:r w:rsidRPr="002A1FFF">
        <w:rPr>
          <w:rFonts w:hint="cs"/>
          <w:cs/>
        </w:rPr>
        <w:t xml:space="preserve">विधिवत धर्मविज्ञान में तकनीकी शब्दों के प्रयोग किए जाने के तरीकों </w:t>
      </w:r>
      <w:r w:rsidR="00687D91" w:rsidRPr="002A1FFF">
        <w:rPr>
          <w:rFonts w:hint="cs"/>
          <w:cs/>
        </w:rPr>
        <w:t>के</w:t>
      </w:r>
      <w:r w:rsidRPr="002A1FFF">
        <w:rPr>
          <w:rFonts w:hint="cs"/>
          <w:cs/>
        </w:rPr>
        <w:t xml:space="preserve"> विपरीत, बाइबल में पाई जाने</w:t>
      </w:r>
      <w:r w:rsidR="00F97599" w:rsidRPr="002A1FFF">
        <w:rPr>
          <w:rFonts w:hint="cs"/>
          <w:cs/>
        </w:rPr>
        <w:t xml:space="preserve">वाली </w:t>
      </w:r>
      <w:r w:rsidR="00687D91" w:rsidRPr="002A1FFF">
        <w:rPr>
          <w:rFonts w:hint="cs"/>
          <w:cs/>
        </w:rPr>
        <w:t>इन</w:t>
      </w:r>
      <w:r w:rsidR="00F97599" w:rsidRPr="002A1FFF">
        <w:rPr>
          <w:rFonts w:hint="cs"/>
          <w:cs/>
        </w:rPr>
        <w:t xml:space="preserve"> और अन्य अभि</w:t>
      </w:r>
      <w:r w:rsidR="005A137E" w:rsidRPr="002A1FFF">
        <w:rPr>
          <w:rFonts w:hint="cs"/>
          <w:cs/>
        </w:rPr>
        <w:t>व्यक्‍ति</w:t>
      </w:r>
      <w:r w:rsidR="00F97599" w:rsidRPr="002A1FFF">
        <w:rPr>
          <w:rFonts w:hint="cs"/>
          <w:cs/>
        </w:rPr>
        <w:t xml:space="preserve">यों के विशेष और </w:t>
      </w:r>
      <w:r w:rsidRPr="002A1FFF">
        <w:rPr>
          <w:rFonts w:hint="cs"/>
          <w:cs/>
        </w:rPr>
        <w:t xml:space="preserve">तार्किक </w:t>
      </w:r>
      <w:r w:rsidR="00F97599" w:rsidRPr="002A1FFF">
        <w:rPr>
          <w:rFonts w:hint="cs"/>
          <w:cs/>
        </w:rPr>
        <w:t xml:space="preserve">अर्थ नहीं होते। जैसा </w:t>
      </w:r>
      <w:r w:rsidRPr="002A1FFF">
        <w:rPr>
          <w:rFonts w:hint="cs"/>
          <w:cs/>
        </w:rPr>
        <w:t xml:space="preserve">कि </w:t>
      </w:r>
      <w:r w:rsidR="00F97599" w:rsidRPr="002A1FFF">
        <w:rPr>
          <w:rFonts w:hint="cs"/>
          <w:cs/>
        </w:rPr>
        <w:t>हमने इस श्रृंखला में कई बार कहा है</w:t>
      </w:r>
      <w:r w:rsidR="006E6069" w:rsidRPr="002A1FFF">
        <w:rPr>
          <w:rFonts w:hint="cs"/>
          <w:cs/>
        </w:rPr>
        <w:t>,</w:t>
      </w:r>
      <w:r w:rsidR="00F97599" w:rsidRPr="002A1FFF">
        <w:rPr>
          <w:rFonts w:hint="cs"/>
          <w:cs/>
        </w:rPr>
        <w:t xml:space="preserve"> </w:t>
      </w:r>
      <w:r w:rsidR="006E6069" w:rsidRPr="002A1FFF">
        <w:rPr>
          <w:rFonts w:hint="cs"/>
          <w:cs/>
        </w:rPr>
        <w:t xml:space="preserve">पवित्रशास्त्र </w:t>
      </w:r>
      <w:r w:rsidRPr="002A1FFF">
        <w:rPr>
          <w:rFonts w:hint="cs"/>
          <w:cs/>
        </w:rPr>
        <w:t>अक्सर</w:t>
      </w:r>
      <w:r w:rsidR="006E6069" w:rsidRPr="002A1FFF">
        <w:rPr>
          <w:rFonts w:hint="cs"/>
          <w:cs/>
        </w:rPr>
        <w:t xml:space="preserve"> </w:t>
      </w:r>
      <w:r w:rsidRPr="002A1FFF">
        <w:rPr>
          <w:rFonts w:hint="cs"/>
          <w:cs/>
        </w:rPr>
        <w:t xml:space="preserve">विभिन्न अवधारणाओं को दर्शाने के लिए </w:t>
      </w:r>
      <w:r w:rsidR="006E6069" w:rsidRPr="002A1FFF">
        <w:rPr>
          <w:rFonts w:hint="cs"/>
          <w:cs/>
        </w:rPr>
        <w:t xml:space="preserve">बहुत ही </w:t>
      </w:r>
      <w:r w:rsidR="004009AB" w:rsidRPr="002A1FFF">
        <w:rPr>
          <w:rFonts w:hint="cs"/>
          <w:cs/>
        </w:rPr>
        <w:t xml:space="preserve">समान शब्दावली का प्रयोग करता है, और वह समान अवधारणाओं को दर्शाने के लिए विभिन्न प्रकार की शब्दावली का प्रयोग करता है। वास्तव में, ये और इनसे संबंधित अन्य </w:t>
      </w:r>
      <w:r w:rsidR="003D3B06" w:rsidRPr="002A1FFF">
        <w:rPr>
          <w:rFonts w:hint="cs"/>
          <w:cs/>
        </w:rPr>
        <w:t xml:space="preserve">इब्रानी और यूनानी </w:t>
      </w:r>
      <w:r w:rsidR="004009AB" w:rsidRPr="002A1FFF">
        <w:rPr>
          <w:rFonts w:hint="cs"/>
          <w:cs/>
        </w:rPr>
        <w:t xml:space="preserve">शब्द अक्सर पवित्रशास्त्र में एक दूसरे के स्थान पर प्रयोग होते रहते </w:t>
      </w:r>
      <w:r w:rsidR="003D3B06" w:rsidRPr="002A1FFF">
        <w:rPr>
          <w:rFonts w:hint="cs"/>
          <w:cs/>
        </w:rPr>
        <w:t xml:space="preserve">हैं। </w:t>
      </w:r>
      <w:r w:rsidR="00D76965" w:rsidRPr="002A1FFF">
        <w:rPr>
          <w:rFonts w:hint="cs"/>
          <w:cs/>
        </w:rPr>
        <w:t xml:space="preserve">वे </w:t>
      </w:r>
      <w:r w:rsidRPr="002A1FFF">
        <w:rPr>
          <w:rFonts w:hint="cs"/>
          <w:cs/>
        </w:rPr>
        <w:t>अक्सर</w:t>
      </w:r>
      <w:r w:rsidR="00D76965" w:rsidRPr="002A1FFF">
        <w:rPr>
          <w:rFonts w:hint="cs"/>
          <w:cs/>
        </w:rPr>
        <w:t xml:space="preserve"> एक दूसरे </w:t>
      </w:r>
      <w:r w:rsidR="004009AB" w:rsidRPr="002A1FFF">
        <w:rPr>
          <w:rFonts w:hint="cs"/>
          <w:cs/>
        </w:rPr>
        <w:t xml:space="preserve">के साथ विभिन्न संयोजनों में भी दिखाई देते हैं और कई बार एक दूसरे </w:t>
      </w:r>
      <w:r w:rsidR="00D76965" w:rsidRPr="002A1FFF">
        <w:rPr>
          <w:rFonts w:hint="cs"/>
          <w:cs/>
        </w:rPr>
        <w:t xml:space="preserve">के स्थान पर </w:t>
      </w:r>
      <w:r w:rsidR="004009AB" w:rsidRPr="002A1FFF">
        <w:rPr>
          <w:rFonts w:hint="cs"/>
          <w:cs/>
        </w:rPr>
        <w:t>भी उनका प्रयोग किया जाता है</w:t>
      </w:r>
      <w:r w:rsidR="00D76965" w:rsidRPr="002A1FFF">
        <w:rPr>
          <w:rFonts w:hint="cs"/>
          <w:cs/>
        </w:rPr>
        <w:t xml:space="preserve">। </w:t>
      </w:r>
      <w:r w:rsidR="004009AB" w:rsidRPr="002A1FFF">
        <w:rPr>
          <w:rFonts w:hint="cs"/>
          <w:cs/>
        </w:rPr>
        <w:t xml:space="preserve">अतः जैसे कि </w:t>
      </w:r>
      <w:r w:rsidR="00D76965" w:rsidRPr="002A1FFF">
        <w:rPr>
          <w:rFonts w:hint="cs"/>
          <w:cs/>
        </w:rPr>
        <w:t>हम देखने वाले हैं</w:t>
      </w:r>
      <w:r w:rsidR="004009AB" w:rsidRPr="002A1FFF">
        <w:rPr>
          <w:rFonts w:hint="cs"/>
          <w:cs/>
        </w:rPr>
        <w:t>,</w:t>
      </w:r>
      <w:r w:rsidR="00D76965" w:rsidRPr="002A1FFF">
        <w:rPr>
          <w:rFonts w:hint="cs"/>
          <w:cs/>
        </w:rPr>
        <w:t xml:space="preserve"> </w:t>
      </w:r>
      <w:r w:rsidR="008A16E4" w:rsidRPr="002A1FFF">
        <w:rPr>
          <w:cs/>
        </w:rPr>
        <w:t>परमेश्‍वर</w:t>
      </w:r>
      <w:r w:rsidR="00D76965" w:rsidRPr="002A1FFF">
        <w:rPr>
          <w:rFonts w:hint="cs"/>
          <w:cs/>
        </w:rPr>
        <w:t xml:space="preserve"> की योजना से </w:t>
      </w:r>
      <w:r w:rsidR="004009AB" w:rsidRPr="002A1FFF">
        <w:rPr>
          <w:rFonts w:hint="cs"/>
          <w:cs/>
        </w:rPr>
        <w:t xml:space="preserve">संबंधित </w:t>
      </w:r>
      <w:r w:rsidR="00D76965" w:rsidRPr="002A1FFF">
        <w:rPr>
          <w:rFonts w:hint="cs"/>
          <w:cs/>
        </w:rPr>
        <w:t xml:space="preserve">बाइबल </w:t>
      </w:r>
      <w:r w:rsidR="004009AB" w:rsidRPr="002A1FFF">
        <w:rPr>
          <w:rFonts w:hint="cs"/>
          <w:cs/>
        </w:rPr>
        <w:t xml:space="preserve">के </w:t>
      </w:r>
      <w:r w:rsidR="00D76965" w:rsidRPr="002A1FFF">
        <w:rPr>
          <w:rFonts w:hint="cs"/>
          <w:cs/>
        </w:rPr>
        <w:t xml:space="preserve">शब्दों के अर्थ विभिन्न </w:t>
      </w:r>
      <w:r w:rsidR="004009AB" w:rsidRPr="002A1FFF">
        <w:rPr>
          <w:rFonts w:hint="cs"/>
          <w:cs/>
        </w:rPr>
        <w:t xml:space="preserve">अनुच्छेदों </w:t>
      </w:r>
      <w:r w:rsidR="00D76965" w:rsidRPr="002A1FFF">
        <w:rPr>
          <w:rFonts w:hint="cs"/>
          <w:cs/>
        </w:rPr>
        <w:t>में भिन्न</w:t>
      </w:r>
      <w:r w:rsidR="004009AB" w:rsidRPr="002A1FFF">
        <w:rPr>
          <w:rFonts w:hint="cs"/>
          <w:cs/>
        </w:rPr>
        <w:t>-भिन्न</w:t>
      </w:r>
      <w:r w:rsidR="00D76965" w:rsidRPr="002A1FFF">
        <w:rPr>
          <w:rFonts w:hint="cs"/>
          <w:cs/>
        </w:rPr>
        <w:t xml:space="preserve"> होते हैं।</w:t>
      </w:r>
    </w:p>
    <w:p w14:paraId="36D7321B" w14:textId="7B7D96DE" w:rsidR="002A1FFF" w:rsidRPr="002A1FFF" w:rsidRDefault="00A52DF9" w:rsidP="002A1FFF">
      <w:pPr>
        <w:pStyle w:val="BodyText0"/>
      </w:pPr>
      <w:r w:rsidRPr="002A1FFF">
        <w:rPr>
          <w:rFonts w:hint="cs"/>
          <w:cs/>
        </w:rPr>
        <w:t xml:space="preserve">जब हम </w:t>
      </w:r>
      <w:r w:rsidR="008A16E4" w:rsidRPr="002A1FFF">
        <w:rPr>
          <w:cs/>
        </w:rPr>
        <w:t>परमेश्‍वर</w:t>
      </w:r>
      <w:r w:rsidRPr="002A1FFF">
        <w:rPr>
          <w:rFonts w:hint="cs"/>
          <w:cs/>
        </w:rPr>
        <w:t xml:space="preserve"> की योजना के बाइबल आधारित </w:t>
      </w:r>
      <w:r w:rsidR="00620B02" w:rsidRPr="002A1FFF">
        <w:rPr>
          <w:rFonts w:hint="cs"/>
          <w:cs/>
        </w:rPr>
        <w:t>दृष्‍टि</w:t>
      </w:r>
      <w:r w:rsidRPr="002A1FFF">
        <w:rPr>
          <w:rFonts w:hint="cs"/>
          <w:cs/>
        </w:rPr>
        <w:t xml:space="preserve">कोणों का अध्ययन करते हैं तो </w:t>
      </w:r>
      <w:r w:rsidR="00D76965" w:rsidRPr="002A1FFF">
        <w:rPr>
          <w:rFonts w:hint="cs"/>
          <w:cs/>
        </w:rPr>
        <w:t xml:space="preserve">इस </w:t>
      </w:r>
      <w:r w:rsidRPr="002A1FFF">
        <w:rPr>
          <w:rFonts w:hint="cs"/>
          <w:cs/>
        </w:rPr>
        <w:t xml:space="preserve">विविधता </w:t>
      </w:r>
      <w:r w:rsidR="00D76965" w:rsidRPr="002A1FFF">
        <w:rPr>
          <w:rFonts w:hint="cs"/>
          <w:cs/>
        </w:rPr>
        <w:t xml:space="preserve">को </w:t>
      </w:r>
      <w:r w:rsidRPr="002A1FFF">
        <w:rPr>
          <w:rFonts w:hint="cs"/>
          <w:cs/>
        </w:rPr>
        <w:t xml:space="preserve">सारगर्भित </w:t>
      </w:r>
      <w:r w:rsidR="00D76965" w:rsidRPr="002A1FFF">
        <w:rPr>
          <w:rFonts w:hint="cs"/>
          <w:cs/>
        </w:rPr>
        <w:t xml:space="preserve">करने के कई तरीके हैं। </w:t>
      </w:r>
      <w:r w:rsidR="00E56140" w:rsidRPr="002A1FFF">
        <w:rPr>
          <w:rFonts w:hint="cs"/>
          <w:cs/>
        </w:rPr>
        <w:t>परंतु</w:t>
      </w:r>
      <w:r w:rsidR="00D76965" w:rsidRPr="002A1FFF">
        <w:rPr>
          <w:rFonts w:hint="cs"/>
          <w:cs/>
        </w:rPr>
        <w:t xml:space="preserve"> सरलता के लिए, हम </w:t>
      </w:r>
      <w:r w:rsidRPr="002A1FFF">
        <w:rPr>
          <w:rFonts w:hint="cs"/>
          <w:cs/>
        </w:rPr>
        <w:t xml:space="preserve">अपने </w:t>
      </w:r>
      <w:r w:rsidR="00D76965" w:rsidRPr="002A1FFF">
        <w:rPr>
          <w:rFonts w:hint="cs"/>
          <w:cs/>
        </w:rPr>
        <w:t xml:space="preserve">ध्यान को </w:t>
      </w:r>
      <w:r w:rsidRPr="002A1FFF">
        <w:rPr>
          <w:rFonts w:hint="cs"/>
          <w:cs/>
        </w:rPr>
        <w:t xml:space="preserve">उन </w:t>
      </w:r>
      <w:r w:rsidR="00D76965" w:rsidRPr="002A1FFF">
        <w:rPr>
          <w:rFonts w:hint="cs"/>
          <w:cs/>
        </w:rPr>
        <w:t xml:space="preserve">दो अवधारणाओं पर </w:t>
      </w:r>
      <w:r w:rsidRPr="002A1FFF">
        <w:rPr>
          <w:rFonts w:hint="cs"/>
          <w:cs/>
        </w:rPr>
        <w:t xml:space="preserve">ही </w:t>
      </w:r>
      <w:r w:rsidR="00387B48" w:rsidRPr="002A1FFF">
        <w:rPr>
          <w:rFonts w:hint="cs"/>
          <w:cs/>
        </w:rPr>
        <w:t>केंद्रित</w:t>
      </w:r>
      <w:r w:rsidR="00D76965" w:rsidRPr="002A1FFF">
        <w:rPr>
          <w:rFonts w:hint="cs"/>
          <w:cs/>
        </w:rPr>
        <w:t xml:space="preserve"> करेंगे </w:t>
      </w:r>
      <w:r w:rsidRPr="002A1FFF">
        <w:rPr>
          <w:rFonts w:hint="cs"/>
          <w:cs/>
        </w:rPr>
        <w:t xml:space="preserve">जिन पर </w:t>
      </w:r>
      <w:r w:rsidR="00D76965" w:rsidRPr="002A1FFF">
        <w:rPr>
          <w:rFonts w:hint="cs"/>
          <w:cs/>
        </w:rPr>
        <w:t xml:space="preserve">हमने </w:t>
      </w:r>
      <w:r w:rsidRPr="002A1FFF">
        <w:rPr>
          <w:rFonts w:hint="cs"/>
          <w:cs/>
        </w:rPr>
        <w:t xml:space="preserve">पिछले अध्याय </w:t>
      </w:r>
      <w:r w:rsidR="00D76965" w:rsidRPr="002A1FFF">
        <w:rPr>
          <w:rFonts w:hint="cs"/>
          <w:cs/>
        </w:rPr>
        <w:t>में विचार</w:t>
      </w:r>
      <w:r w:rsidRPr="002A1FFF">
        <w:rPr>
          <w:rFonts w:hint="cs"/>
          <w:cs/>
        </w:rPr>
        <w:t>-</w:t>
      </w:r>
      <w:r w:rsidR="00D76965" w:rsidRPr="002A1FFF">
        <w:rPr>
          <w:rFonts w:hint="cs"/>
          <w:cs/>
        </w:rPr>
        <w:t xml:space="preserve">विमर्श </w:t>
      </w:r>
      <w:r w:rsidRPr="002A1FFF">
        <w:rPr>
          <w:rFonts w:hint="cs"/>
          <w:cs/>
        </w:rPr>
        <w:t>किया था</w:t>
      </w:r>
      <w:r w:rsidR="00D76965" w:rsidRPr="002A1FFF">
        <w:rPr>
          <w:rFonts w:hint="cs"/>
          <w:cs/>
        </w:rPr>
        <w:t xml:space="preserve">। हम </w:t>
      </w:r>
      <w:r w:rsidRPr="002A1FFF">
        <w:rPr>
          <w:rFonts w:hint="cs"/>
          <w:cs/>
        </w:rPr>
        <w:t xml:space="preserve">इस बात पर </w:t>
      </w:r>
      <w:r w:rsidR="00D76965" w:rsidRPr="002A1FFF">
        <w:rPr>
          <w:rFonts w:hint="cs"/>
          <w:cs/>
        </w:rPr>
        <w:t xml:space="preserve">विचार करेंगे कि पवित्रशास्त्र </w:t>
      </w:r>
      <w:r w:rsidR="008A16E4" w:rsidRPr="002A1FFF">
        <w:rPr>
          <w:cs/>
        </w:rPr>
        <w:t>परमेश्‍वर</w:t>
      </w:r>
      <w:r w:rsidR="00D76965" w:rsidRPr="002A1FFF">
        <w:rPr>
          <w:rFonts w:hint="cs"/>
          <w:cs/>
        </w:rPr>
        <w:t xml:space="preserve"> </w:t>
      </w:r>
      <w:r w:rsidRPr="002A1FFF">
        <w:rPr>
          <w:rFonts w:hint="cs"/>
          <w:cs/>
        </w:rPr>
        <w:t xml:space="preserve">द्वारा अपनी </w:t>
      </w:r>
      <w:r w:rsidR="001F50B4" w:rsidRPr="002A1FFF">
        <w:rPr>
          <w:rFonts w:hint="cs"/>
          <w:cs/>
        </w:rPr>
        <w:t>ईश्‍वरीय</w:t>
      </w:r>
      <w:r w:rsidR="00AA3A60" w:rsidRPr="002A1FFF">
        <w:rPr>
          <w:cs/>
        </w:rPr>
        <w:t xml:space="preserve"> </w:t>
      </w:r>
      <w:r w:rsidR="00AA3A60" w:rsidRPr="002A1FFF">
        <w:rPr>
          <w:rFonts w:hint="cs"/>
          <w:cs/>
        </w:rPr>
        <w:t>सर्वव्यापकता</w:t>
      </w:r>
      <w:r w:rsidRPr="002A1FFF">
        <w:rPr>
          <w:rFonts w:hint="cs"/>
          <w:cs/>
        </w:rPr>
        <w:t xml:space="preserve"> के संबंध में </w:t>
      </w:r>
      <w:r w:rsidR="00D76965" w:rsidRPr="002A1FFF">
        <w:rPr>
          <w:rFonts w:hint="cs"/>
          <w:cs/>
        </w:rPr>
        <w:t xml:space="preserve">योजना </w:t>
      </w:r>
      <w:r w:rsidRPr="002A1FFF">
        <w:rPr>
          <w:rFonts w:hint="cs"/>
          <w:cs/>
        </w:rPr>
        <w:t xml:space="preserve">बनाने </w:t>
      </w:r>
      <w:r w:rsidR="00D76965" w:rsidRPr="002A1FFF">
        <w:rPr>
          <w:rFonts w:hint="cs"/>
          <w:cs/>
        </w:rPr>
        <w:t xml:space="preserve">के विषय में क्या कहता है। तब हम विचार करेंगे कि पवित्रशास्त्र </w:t>
      </w:r>
      <w:r w:rsidR="008A16E4" w:rsidRPr="002A1FFF">
        <w:rPr>
          <w:cs/>
        </w:rPr>
        <w:t>परमेश्‍वर</w:t>
      </w:r>
      <w:r w:rsidR="00D76965" w:rsidRPr="002A1FFF">
        <w:rPr>
          <w:rFonts w:hint="cs"/>
          <w:cs/>
        </w:rPr>
        <w:t xml:space="preserve"> </w:t>
      </w:r>
      <w:r w:rsidRPr="002A1FFF">
        <w:rPr>
          <w:rFonts w:hint="cs"/>
          <w:cs/>
        </w:rPr>
        <w:t xml:space="preserve">द्वारा अपनी </w:t>
      </w:r>
      <w:r w:rsidR="001F50B4" w:rsidRPr="002A1FFF">
        <w:rPr>
          <w:rFonts w:hint="cs"/>
          <w:cs/>
        </w:rPr>
        <w:t>ईश्‍वरीय</w:t>
      </w:r>
      <w:r w:rsidR="00656266" w:rsidRPr="002A1FFF">
        <w:rPr>
          <w:cs/>
        </w:rPr>
        <w:t xml:space="preserve"> </w:t>
      </w:r>
      <w:r w:rsidR="00656266" w:rsidRPr="002A1FFF">
        <w:rPr>
          <w:rFonts w:hint="cs"/>
          <w:cs/>
        </w:rPr>
        <w:t>उत्कृष्टता</w:t>
      </w:r>
      <w:r w:rsidRPr="002A1FFF">
        <w:rPr>
          <w:rFonts w:hint="cs"/>
          <w:cs/>
        </w:rPr>
        <w:t xml:space="preserve"> के संबंध में </w:t>
      </w:r>
      <w:r w:rsidR="00D76965" w:rsidRPr="002A1FFF">
        <w:rPr>
          <w:rFonts w:hint="cs"/>
          <w:cs/>
        </w:rPr>
        <w:t xml:space="preserve">योजना </w:t>
      </w:r>
      <w:r w:rsidRPr="002A1FFF">
        <w:rPr>
          <w:rFonts w:hint="cs"/>
          <w:cs/>
        </w:rPr>
        <w:t xml:space="preserve">बनाने के विषय में </w:t>
      </w:r>
      <w:r w:rsidR="00D76965" w:rsidRPr="002A1FFF">
        <w:rPr>
          <w:rFonts w:hint="cs"/>
          <w:cs/>
        </w:rPr>
        <w:t xml:space="preserve">क्या कहता है। आइए सबसे पहले </w:t>
      </w:r>
      <w:r w:rsidRPr="002A1FFF">
        <w:rPr>
          <w:rFonts w:hint="cs"/>
          <w:cs/>
        </w:rPr>
        <w:t xml:space="preserve">इस ओर </w:t>
      </w:r>
      <w:r w:rsidR="00C237A3" w:rsidRPr="002A1FFF">
        <w:rPr>
          <w:rFonts w:hint="cs"/>
          <w:cs/>
        </w:rPr>
        <w:t>मुड़ें</w:t>
      </w:r>
      <w:r w:rsidR="00D76965" w:rsidRPr="002A1FFF">
        <w:rPr>
          <w:rFonts w:hint="cs"/>
          <w:cs/>
        </w:rPr>
        <w:t xml:space="preserve"> कि बाइबल </w:t>
      </w:r>
      <w:r w:rsidR="008A16E4" w:rsidRPr="002A1FFF">
        <w:rPr>
          <w:cs/>
        </w:rPr>
        <w:t>परमेश्‍वर</w:t>
      </w:r>
      <w:r w:rsidR="00D76965" w:rsidRPr="002A1FFF">
        <w:rPr>
          <w:rFonts w:hint="cs"/>
          <w:cs/>
        </w:rPr>
        <w:t xml:space="preserve"> की योजना और उसकी सर्वव्य</w:t>
      </w:r>
      <w:r w:rsidR="0076357A" w:rsidRPr="002A1FFF">
        <w:rPr>
          <w:rFonts w:hint="cs"/>
          <w:cs/>
        </w:rPr>
        <w:t xml:space="preserve">ापकता के बारे में क्या </w:t>
      </w:r>
      <w:r w:rsidR="00EA6CDC" w:rsidRPr="002A1FFF">
        <w:rPr>
          <w:rFonts w:hint="cs"/>
          <w:cs/>
        </w:rPr>
        <w:t>कहती</w:t>
      </w:r>
      <w:r w:rsidR="0076357A" w:rsidRPr="002A1FFF">
        <w:rPr>
          <w:rFonts w:hint="cs"/>
          <w:cs/>
        </w:rPr>
        <w:t xml:space="preserve"> है।</w:t>
      </w:r>
    </w:p>
    <w:p w14:paraId="78AA19FC" w14:textId="77777777" w:rsidR="00A26D91" w:rsidRPr="00C10D0F" w:rsidRDefault="001F50B4" w:rsidP="002A1FFF">
      <w:pPr>
        <w:pStyle w:val="BulletHeading"/>
        <w:rPr>
          <w:cs/>
        </w:rPr>
      </w:pPr>
      <w:bookmarkStart w:id="11" w:name="_Toc18369857"/>
      <w:bookmarkStart w:id="12" w:name="_Toc21244113"/>
      <w:bookmarkStart w:id="13" w:name="_Toc80713623"/>
      <w:r w:rsidRPr="00C10D0F">
        <w:rPr>
          <w:rFonts w:hint="cs"/>
          <w:cs/>
        </w:rPr>
        <w:lastRenderedPageBreak/>
        <w:t>ईश्‍वरीय</w:t>
      </w:r>
      <w:r w:rsidR="00A26D91" w:rsidRPr="00C10D0F">
        <w:rPr>
          <w:cs/>
        </w:rPr>
        <w:t xml:space="preserve"> </w:t>
      </w:r>
      <w:r w:rsidR="00A26D91" w:rsidRPr="00C10D0F">
        <w:rPr>
          <w:rFonts w:hint="cs"/>
          <w:cs/>
        </w:rPr>
        <w:t>सर्वव्यापकता</w:t>
      </w:r>
      <w:bookmarkEnd w:id="11"/>
      <w:bookmarkEnd w:id="12"/>
      <w:bookmarkEnd w:id="13"/>
    </w:p>
    <w:p w14:paraId="30B3D321" w14:textId="1D4858A6" w:rsidR="00687D91" w:rsidRPr="00F80A78" w:rsidRDefault="00BB6B5C" w:rsidP="002A1FFF">
      <w:pPr>
        <w:pStyle w:val="Quotations"/>
      </w:pPr>
      <w:r w:rsidRPr="00BC5652">
        <w:rPr>
          <w:rFonts w:hint="cs"/>
          <w:cs/>
        </w:rPr>
        <w:t xml:space="preserve">पुराने नियम में </w:t>
      </w:r>
      <w:r w:rsidR="008A16E4">
        <w:rPr>
          <w:cs/>
        </w:rPr>
        <w:t>परमेश्‍वर</w:t>
      </w:r>
      <w:r w:rsidRPr="00BC5652">
        <w:rPr>
          <w:rFonts w:hint="cs"/>
          <w:cs/>
        </w:rPr>
        <w:t xml:space="preserve"> आदम और हव्वा के साथ अदन क</w:t>
      </w:r>
      <w:r w:rsidR="00A2454B">
        <w:rPr>
          <w:rFonts w:hint="cs"/>
          <w:cs/>
        </w:rPr>
        <w:t>ी वाटि</w:t>
      </w:r>
      <w:r w:rsidRPr="00BC5652">
        <w:rPr>
          <w:rFonts w:hint="cs"/>
          <w:cs/>
        </w:rPr>
        <w:t>का में चलता फिरता था।</w:t>
      </w:r>
      <w:r w:rsidR="00DD1EE3" w:rsidRPr="00BC5652">
        <w:rPr>
          <w:rFonts w:hint="cs"/>
          <w:cs/>
        </w:rPr>
        <w:t xml:space="preserve"> वहाँ सर्वव्यापकता थी</w:t>
      </w:r>
      <w:r w:rsidR="00DD1EE3" w:rsidRPr="00BC5652">
        <w:rPr>
          <w:cs/>
        </w:rPr>
        <w:t>;</w:t>
      </w:r>
      <w:r w:rsidR="00A56152">
        <w:rPr>
          <w:rFonts w:hint="cs"/>
          <w:cs/>
        </w:rPr>
        <w:t xml:space="preserve"> वहाँ वह </w:t>
      </w:r>
      <w:r w:rsidR="00DD1EE3" w:rsidRPr="00BC5652">
        <w:rPr>
          <w:rFonts w:hint="cs"/>
          <w:cs/>
        </w:rPr>
        <w:t xml:space="preserve">निकटता और </w:t>
      </w:r>
      <w:r w:rsidR="00A56152">
        <w:rPr>
          <w:rFonts w:hint="cs"/>
          <w:cs/>
        </w:rPr>
        <w:t xml:space="preserve">घनिष्ठता थी </w:t>
      </w:r>
      <w:r w:rsidR="00DD1EE3" w:rsidRPr="00BC5652">
        <w:rPr>
          <w:rFonts w:hint="cs"/>
          <w:cs/>
        </w:rPr>
        <w:t xml:space="preserve">जिसे </w:t>
      </w:r>
      <w:r w:rsidR="008A16E4">
        <w:rPr>
          <w:cs/>
        </w:rPr>
        <w:t>परमेश्‍वर</w:t>
      </w:r>
      <w:r w:rsidR="00DD1EE3" w:rsidRPr="00BC5652">
        <w:rPr>
          <w:rFonts w:hint="cs"/>
          <w:cs/>
        </w:rPr>
        <w:t xml:space="preserve"> </w:t>
      </w:r>
      <w:r w:rsidR="00A56152">
        <w:rPr>
          <w:rFonts w:hint="cs"/>
          <w:cs/>
        </w:rPr>
        <w:t xml:space="preserve">अपनी </w:t>
      </w:r>
      <w:r w:rsidR="0070129F">
        <w:rPr>
          <w:rFonts w:hint="cs"/>
          <w:cs/>
        </w:rPr>
        <w:t>सृष्‍टि</w:t>
      </w:r>
      <w:r w:rsidR="00DD1EE3" w:rsidRPr="00BC5652">
        <w:rPr>
          <w:rFonts w:hint="cs"/>
          <w:cs/>
        </w:rPr>
        <w:t xml:space="preserve"> और </w:t>
      </w:r>
      <w:r w:rsidR="00A56152">
        <w:rPr>
          <w:rFonts w:hint="cs"/>
          <w:cs/>
        </w:rPr>
        <w:t xml:space="preserve">अपने </w:t>
      </w:r>
      <w:r w:rsidR="00DD1EE3" w:rsidRPr="00BC5652">
        <w:rPr>
          <w:rFonts w:hint="cs"/>
          <w:cs/>
        </w:rPr>
        <w:t xml:space="preserve">लोगों के साथ </w:t>
      </w:r>
      <w:r w:rsidR="00A56152">
        <w:rPr>
          <w:rFonts w:hint="cs"/>
          <w:cs/>
        </w:rPr>
        <w:t xml:space="preserve">अपने संबंध </w:t>
      </w:r>
      <w:r w:rsidR="00DD1EE3" w:rsidRPr="00BC5652">
        <w:rPr>
          <w:rFonts w:hint="cs"/>
          <w:cs/>
        </w:rPr>
        <w:t xml:space="preserve">के एक </w:t>
      </w:r>
      <w:r w:rsidR="00A56152">
        <w:rPr>
          <w:rFonts w:hint="cs"/>
          <w:cs/>
        </w:rPr>
        <w:t xml:space="preserve">भाग </w:t>
      </w:r>
      <w:r w:rsidR="00DD1EE3" w:rsidRPr="00BC5652">
        <w:rPr>
          <w:rFonts w:hint="cs"/>
          <w:cs/>
        </w:rPr>
        <w:t xml:space="preserve">के रूप में </w:t>
      </w:r>
      <w:r w:rsidR="00A56152">
        <w:rPr>
          <w:rFonts w:hint="cs"/>
          <w:cs/>
        </w:rPr>
        <w:t>रखना चाहता है</w:t>
      </w:r>
      <w:r w:rsidR="00DD1EE3" w:rsidRPr="00BC5652">
        <w:rPr>
          <w:rFonts w:hint="cs"/>
          <w:cs/>
        </w:rPr>
        <w:t xml:space="preserve">। </w:t>
      </w:r>
      <w:r w:rsidR="007A015F">
        <w:rPr>
          <w:rFonts w:hint="cs"/>
          <w:cs/>
        </w:rPr>
        <w:t>स्पष्‍ट</w:t>
      </w:r>
      <w:r w:rsidR="00DD1EE3" w:rsidRPr="00BC5652">
        <w:rPr>
          <w:rFonts w:hint="cs"/>
          <w:cs/>
        </w:rPr>
        <w:t xml:space="preserve"> है कि</w:t>
      </w:r>
      <w:r w:rsidR="00A56152">
        <w:rPr>
          <w:rFonts w:hint="cs"/>
          <w:cs/>
        </w:rPr>
        <w:t xml:space="preserve"> पाप ने</w:t>
      </w:r>
      <w:r w:rsidR="00DD1EE3" w:rsidRPr="00BC5652">
        <w:rPr>
          <w:rFonts w:hint="cs"/>
          <w:cs/>
        </w:rPr>
        <w:t xml:space="preserve"> </w:t>
      </w:r>
      <w:r w:rsidR="00B54FA1">
        <w:rPr>
          <w:rFonts w:hint="cs"/>
          <w:cs/>
        </w:rPr>
        <w:t xml:space="preserve">उसे </w:t>
      </w:r>
      <w:r w:rsidR="00DD1EE3" w:rsidRPr="00BC5652">
        <w:rPr>
          <w:rFonts w:hint="cs"/>
          <w:cs/>
        </w:rPr>
        <w:t xml:space="preserve">प्रभावित कर दिया। </w:t>
      </w:r>
      <w:r w:rsidR="00E56140">
        <w:rPr>
          <w:rFonts w:hint="cs"/>
          <w:cs/>
        </w:rPr>
        <w:t>परंतु</w:t>
      </w:r>
      <w:r w:rsidR="00DD1EE3" w:rsidRPr="00BC5652">
        <w:rPr>
          <w:rFonts w:hint="cs"/>
          <w:cs/>
        </w:rPr>
        <w:t xml:space="preserve"> इसका अर्थ यह नहीं है कि </w:t>
      </w:r>
      <w:r w:rsidR="008A16E4">
        <w:rPr>
          <w:cs/>
        </w:rPr>
        <w:t>परमेश्‍वर</w:t>
      </w:r>
      <w:r w:rsidR="00DD1EE3" w:rsidRPr="00BC5652">
        <w:rPr>
          <w:rFonts w:hint="cs"/>
          <w:cs/>
        </w:rPr>
        <w:t xml:space="preserve"> अचानक से </w:t>
      </w:r>
      <w:r w:rsidR="00B54FA1">
        <w:rPr>
          <w:rFonts w:hint="cs"/>
          <w:cs/>
        </w:rPr>
        <w:t xml:space="preserve">गायब </w:t>
      </w:r>
      <w:r w:rsidR="00DD1EE3" w:rsidRPr="00BC5652">
        <w:rPr>
          <w:rFonts w:hint="cs"/>
          <w:cs/>
        </w:rPr>
        <w:t xml:space="preserve">हो गया। </w:t>
      </w:r>
      <w:r w:rsidR="00B54FA1" w:rsidRPr="00BC5652">
        <w:rPr>
          <w:rFonts w:hint="cs"/>
          <w:cs/>
        </w:rPr>
        <w:t xml:space="preserve">उदाहरण के लिए, </w:t>
      </w:r>
      <w:r w:rsidR="00DD1EE3" w:rsidRPr="00BC5652">
        <w:rPr>
          <w:rFonts w:hint="cs"/>
          <w:cs/>
        </w:rPr>
        <w:t xml:space="preserve">हम </w:t>
      </w:r>
      <w:r w:rsidR="00B54FA1">
        <w:rPr>
          <w:rFonts w:hint="cs"/>
          <w:cs/>
        </w:rPr>
        <w:t>संपूर्ण</w:t>
      </w:r>
      <w:r w:rsidR="00DD1EE3" w:rsidRPr="00BC5652">
        <w:rPr>
          <w:rFonts w:hint="cs"/>
          <w:cs/>
        </w:rPr>
        <w:t xml:space="preserve"> पुराने नियम में </w:t>
      </w:r>
      <w:r w:rsidR="008A16E4">
        <w:rPr>
          <w:cs/>
        </w:rPr>
        <w:t>परमेश्‍वर</w:t>
      </w:r>
      <w:r w:rsidR="00B54FA1">
        <w:rPr>
          <w:rFonts w:hint="cs"/>
          <w:cs/>
        </w:rPr>
        <w:t xml:space="preserve"> को</w:t>
      </w:r>
      <w:r w:rsidR="00B54FA1" w:rsidRPr="00BC5652">
        <w:rPr>
          <w:rFonts w:hint="cs"/>
          <w:cs/>
        </w:rPr>
        <w:t xml:space="preserve"> </w:t>
      </w:r>
      <w:r w:rsidR="00B54FA1">
        <w:rPr>
          <w:rFonts w:hint="cs"/>
          <w:cs/>
        </w:rPr>
        <w:t xml:space="preserve">एक तंबू स्थापित करते हुए </w:t>
      </w:r>
      <w:r w:rsidR="00DD1EE3" w:rsidRPr="00BC5652">
        <w:rPr>
          <w:rFonts w:hint="cs"/>
          <w:cs/>
        </w:rPr>
        <w:t>देखते हैं</w:t>
      </w:r>
      <w:r w:rsidR="00B54FA1">
        <w:rPr>
          <w:rFonts w:hint="cs"/>
          <w:cs/>
        </w:rPr>
        <w:t xml:space="preserve"> ताकि वह अपने लोगों के साथ रह सके</w:t>
      </w:r>
      <w:r w:rsidR="00DD1EE3" w:rsidRPr="00BC5652">
        <w:rPr>
          <w:rFonts w:hint="cs"/>
          <w:cs/>
        </w:rPr>
        <w:t>। और इस</w:t>
      </w:r>
      <w:r w:rsidR="00B54FA1">
        <w:rPr>
          <w:rFonts w:hint="cs"/>
          <w:cs/>
        </w:rPr>
        <w:t>लिए, यह सर्वव्यापकता वह</w:t>
      </w:r>
      <w:r w:rsidR="00DD1EE3" w:rsidRPr="00BC5652">
        <w:rPr>
          <w:rFonts w:hint="cs"/>
          <w:cs/>
        </w:rPr>
        <w:t xml:space="preserve"> निकटता है, </w:t>
      </w:r>
      <w:r w:rsidR="00B54FA1">
        <w:rPr>
          <w:rFonts w:hint="cs"/>
          <w:cs/>
        </w:rPr>
        <w:t xml:space="preserve">अपने लोगों के निकट, अपनी </w:t>
      </w:r>
      <w:r w:rsidR="0070129F">
        <w:rPr>
          <w:rFonts w:hint="cs"/>
          <w:cs/>
        </w:rPr>
        <w:t>सृष्‍टि</w:t>
      </w:r>
      <w:r w:rsidR="00B54FA1">
        <w:rPr>
          <w:rFonts w:hint="cs"/>
          <w:cs/>
        </w:rPr>
        <w:t xml:space="preserve"> के निकट </w:t>
      </w:r>
      <w:r w:rsidR="008A16E4">
        <w:rPr>
          <w:cs/>
        </w:rPr>
        <w:t>परमेश्‍वर</w:t>
      </w:r>
      <w:r w:rsidR="00DD1EE3" w:rsidRPr="00BC5652">
        <w:rPr>
          <w:rFonts w:hint="cs"/>
          <w:cs/>
        </w:rPr>
        <w:t xml:space="preserve"> की उपस्थिति</w:t>
      </w:r>
      <w:r w:rsidR="00B54FA1">
        <w:rPr>
          <w:rFonts w:hint="cs"/>
          <w:cs/>
        </w:rPr>
        <w:t xml:space="preserve"> है . . . </w:t>
      </w:r>
      <w:r w:rsidR="00DD1EE3" w:rsidRPr="00BC5652">
        <w:rPr>
          <w:rFonts w:hint="cs"/>
          <w:cs/>
        </w:rPr>
        <w:t>नए नियम में हम इसे देहधारण</w:t>
      </w:r>
      <w:r w:rsidR="00B54FA1">
        <w:rPr>
          <w:rFonts w:hint="cs"/>
          <w:cs/>
        </w:rPr>
        <w:t xml:space="preserve"> के रूप में और अधिक देखते हैं — </w:t>
      </w:r>
      <w:r w:rsidR="00DD1EE3" w:rsidRPr="00BC5652">
        <w:rPr>
          <w:rFonts w:hint="cs"/>
          <w:cs/>
        </w:rPr>
        <w:t>यूहन्ना 1</w:t>
      </w:r>
      <w:r w:rsidR="00B54FA1">
        <w:rPr>
          <w:rFonts w:hint="cs"/>
          <w:cs/>
        </w:rPr>
        <w:t>:</w:t>
      </w:r>
      <w:r w:rsidR="00DD1EE3" w:rsidRPr="00BC5652">
        <w:rPr>
          <w:rFonts w:hint="cs"/>
          <w:cs/>
        </w:rPr>
        <w:t>14</w:t>
      </w:r>
      <w:r w:rsidR="00B54FA1">
        <w:rPr>
          <w:rFonts w:hint="cs"/>
          <w:cs/>
        </w:rPr>
        <w:t xml:space="preserve"> :</w:t>
      </w:r>
      <w:r w:rsidR="00DD1EE3" w:rsidRPr="00BC5652">
        <w:rPr>
          <w:rFonts w:hint="cs"/>
          <w:cs/>
        </w:rPr>
        <w:t xml:space="preserve"> </w:t>
      </w:r>
      <w:r w:rsidR="00B54FA1">
        <w:rPr>
          <w:rFonts w:hint="cs"/>
          <w:cs/>
        </w:rPr>
        <w:t xml:space="preserve">“और </w:t>
      </w:r>
      <w:r w:rsidR="00DD1EE3" w:rsidRPr="00BC5652">
        <w:rPr>
          <w:rFonts w:hint="cs"/>
          <w:cs/>
        </w:rPr>
        <w:t>वचन देहधारी हुआ</w:t>
      </w:r>
      <w:r w:rsidR="00DD1EE3" w:rsidRPr="00BC5652">
        <w:rPr>
          <w:cs/>
        </w:rPr>
        <w:t>;</w:t>
      </w:r>
      <w:r w:rsidR="00DD1EE3" w:rsidRPr="00BC5652">
        <w:rPr>
          <w:rFonts w:hint="cs"/>
          <w:cs/>
        </w:rPr>
        <w:t xml:space="preserve"> और </w:t>
      </w:r>
      <w:r w:rsidR="00B54FA1">
        <w:rPr>
          <w:rFonts w:hint="cs"/>
          <w:cs/>
        </w:rPr>
        <w:t xml:space="preserve">. . . </w:t>
      </w:r>
      <w:r w:rsidR="00DD1EE3" w:rsidRPr="00BC5652">
        <w:rPr>
          <w:rFonts w:hint="cs"/>
          <w:cs/>
        </w:rPr>
        <w:t>हमारे बीच में डेरा किया</w:t>
      </w:r>
      <w:r w:rsidR="00B54FA1">
        <w:rPr>
          <w:rFonts w:hint="cs"/>
          <w:cs/>
        </w:rPr>
        <w:t>।”</w:t>
      </w:r>
      <w:r w:rsidR="00DD1EE3" w:rsidRPr="00BC5652">
        <w:rPr>
          <w:rFonts w:hint="cs"/>
          <w:cs/>
        </w:rPr>
        <w:t xml:space="preserve"> और इस </w:t>
      </w:r>
      <w:r w:rsidR="00B54FA1">
        <w:rPr>
          <w:rFonts w:hint="cs"/>
          <w:cs/>
        </w:rPr>
        <w:t xml:space="preserve">प्रकार, </w:t>
      </w:r>
      <w:r w:rsidR="00DD1EE3" w:rsidRPr="00BC5652">
        <w:rPr>
          <w:rFonts w:hint="cs"/>
          <w:cs/>
        </w:rPr>
        <w:t xml:space="preserve">हम </w:t>
      </w:r>
      <w:r w:rsidR="00B54FA1">
        <w:rPr>
          <w:rFonts w:hint="cs"/>
          <w:cs/>
        </w:rPr>
        <w:t>यहाँ प्रभु की अपनी</w:t>
      </w:r>
      <w:r w:rsidR="00B54FA1" w:rsidRPr="00BC5652">
        <w:rPr>
          <w:rFonts w:hint="cs"/>
          <w:cs/>
        </w:rPr>
        <w:t xml:space="preserve"> </w:t>
      </w:r>
      <w:r w:rsidR="0070129F">
        <w:rPr>
          <w:rFonts w:hint="cs"/>
          <w:cs/>
        </w:rPr>
        <w:t>सृष्‍टि</w:t>
      </w:r>
      <w:r w:rsidR="00B54FA1" w:rsidRPr="00BC5652">
        <w:rPr>
          <w:rFonts w:hint="cs"/>
          <w:cs/>
        </w:rPr>
        <w:t xml:space="preserve">, </w:t>
      </w:r>
      <w:r w:rsidR="00B54FA1">
        <w:rPr>
          <w:rFonts w:hint="cs"/>
          <w:cs/>
        </w:rPr>
        <w:t xml:space="preserve">अपने </w:t>
      </w:r>
      <w:r w:rsidR="00B54FA1" w:rsidRPr="00BC5652">
        <w:rPr>
          <w:rFonts w:hint="cs"/>
          <w:cs/>
        </w:rPr>
        <w:t xml:space="preserve">लोगों के साथ </w:t>
      </w:r>
      <w:r w:rsidR="00B54FA1">
        <w:rPr>
          <w:rFonts w:hint="cs"/>
          <w:cs/>
        </w:rPr>
        <w:t xml:space="preserve">रहने </w:t>
      </w:r>
      <w:r w:rsidR="00DD1EE3" w:rsidRPr="00BC5652">
        <w:rPr>
          <w:rFonts w:hint="cs"/>
          <w:cs/>
        </w:rPr>
        <w:t xml:space="preserve">की इच्छा </w:t>
      </w:r>
      <w:r w:rsidR="00B54FA1">
        <w:rPr>
          <w:rFonts w:hint="cs"/>
          <w:cs/>
        </w:rPr>
        <w:t xml:space="preserve">को देखते हैं . . . </w:t>
      </w:r>
      <w:r w:rsidR="00DD1EE3" w:rsidRPr="00BC5652">
        <w:rPr>
          <w:rFonts w:hint="cs"/>
          <w:cs/>
        </w:rPr>
        <w:t xml:space="preserve">यह उसकी इच्छा है कि वह </w:t>
      </w:r>
      <w:r w:rsidR="00B54FA1">
        <w:rPr>
          <w:rFonts w:hint="cs"/>
          <w:cs/>
        </w:rPr>
        <w:t xml:space="preserve">अपने </w:t>
      </w:r>
      <w:r w:rsidR="00DD1EE3" w:rsidRPr="00BC5652">
        <w:rPr>
          <w:rFonts w:hint="cs"/>
          <w:cs/>
        </w:rPr>
        <w:t xml:space="preserve">लोगों के साथ </w:t>
      </w:r>
      <w:r w:rsidR="000B3399">
        <w:rPr>
          <w:rFonts w:hint="cs"/>
          <w:cs/>
        </w:rPr>
        <w:t>तंबू</w:t>
      </w:r>
      <w:r w:rsidR="00DD1EE3" w:rsidRPr="00BC5652">
        <w:rPr>
          <w:rFonts w:hint="cs"/>
          <w:cs/>
        </w:rPr>
        <w:t xml:space="preserve"> मे वास करे। यह उसकी इच्छा है कि वह </w:t>
      </w:r>
      <w:r w:rsidR="000B3399" w:rsidRPr="00BC5652">
        <w:rPr>
          <w:rFonts w:hint="cs"/>
          <w:cs/>
        </w:rPr>
        <w:t xml:space="preserve">मसीह के देहधारण </w:t>
      </w:r>
      <w:r w:rsidR="000B3399">
        <w:rPr>
          <w:rFonts w:hint="cs"/>
          <w:cs/>
        </w:rPr>
        <w:t xml:space="preserve">के आधार पर अपने </w:t>
      </w:r>
      <w:r w:rsidR="00DD1EE3" w:rsidRPr="00BC5652">
        <w:rPr>
          <w:rFonts w:hint="cs"/>
          <w:cs/>
        </w:rPr>
        <w:t xml:space="preserve">लोगों के साथ वास करे। वह </w:t>
      </w:r>
      <w:r w:rsidR="000B3399">
        <w:rPr>
          <w:rFonts w:hint="cs"/>
          <w:cs/>
        </w:rPr>
        <w:t xml:space="preserve">हमारे </w:t>
      </w:r>
      <w:r w:rsidR="00DD1EE3" w:rsidRPr="00BC5652">
        <w:rPr>
          <w:rFonts w:hint="cs"/>
          <w:cs/>
        </w:rPr>
        <w:t>साथ रहने की लालसा करता है</w:t>
      </w:r>
      <w:r w:rsidR="00DD1EE3" w:rsidRPr="00BC5652">
        <w:rPr>
          <w:cs/>
        </w:rPr>
        <w:t>;</w:t>
      </w:r>
      <w:r w:rsidR="00DD1EE3" w:rsidRPr="00BC5652">
        <w:rPr>
          <w:rFonts w:hint="cs"/>
          <w:cs/>
        </w:rPr>
        <w:t xml:space="preserve"> वह </w:t>
      </w:r>
      <w:r w:rsidR="000B3399">
        <w:rPr>
          <w:rFonts w:hint="cs"/>
          <w:cs/>
        </w:rPr>
        <w:t xml:space="preserve">अपनी </w:t>
      </w:r>
      <w:r w:rsidR="0070129F">
        <w:rPr>
          <w:rFonts w:hint="cs"/>
          <w:cs/>
        </w:rPr>
        <w:t>सृष्‍टि</w:t>
      </w:r>
      <w:r w:rsidR="00DD1EE3" w:rsidRPr="00BC5652">
        <w:rPr>
          <w:rFonts w:hint="cs"/>
          <w:cs/>
        </w:rPr>
        <w:t xml:space="preserve"> के साथ</w:t>
      </w:r>
      <w:r w:rsidR="000B3399">
        <w:rPr>
          <w:rFonts w:hint="cs"/>
          <w:cs/>
        </w:rPr>
        <w:t xml:space="preserve">, अर्थात् हमारे निकट </w:t>
      </w:r>
      <w:r w:rsidR="00DD1EE3" w:rsidRPr="00BC5652">
        <w:rPr>
          <w:rFonts w:hint="cs"/>
          <w:cs/>
        </w:rPr>
        <w:t xml:space="preserve">रहने </w:t>
      </w:r>
      <w:r w:rsidR="000B3399">
        <w:rPr>
          <w:rFonts w:hint="cs"/>
          <w:cs/>
        </w:rPr>
        <w:t xml:space="preserve">की </w:t>
      </w:r>
      <w:r w:rsidR="00687D91">
        <w:rPr>
          <w:rFonts w:hint="cs"/>
          <w:cs/>
        </w:rPr>
        <w:t>लालसा करता है।</w:t>
      </w:r>
    </w:p>
    <w:p w14:paraId="7DB7791E" w14:textId="77777777" w:rsidR="002A1FFF" w:rsidRDefault="000B3399" w:rsidP="002A1FFF">
      <w:pPr>
        <w:pStyle w:val="QuotationAuthor"/>
      </w:pPr>
      <w:r>
        <w:rPr>
          <w:rFonts w:hint="cs"/>
          <w:cs/>
        </w:rPr>
        <w:t>—</w:t>
      </w:r>
      <w:r w:rsidR="00DD1EE3" w:rsidRPr="00BC5652">
        <w:rPr>
          <w:rFonts w:hint="cs"/>
          <w:cs/>
        </w:rPr>
        <w:t xml:space="preserve"> </w:t>
      </w:r>
      <w:r w:rsidR="00A56152">
        <w:rPr>
          <w:rFonts w:hint="cs"/>
          <w:cs/>
        </w:rPr>
        <w:t>डॉ.</w:t>
      </w:r>
      <w:r w:rsidR="00DD1EE3" w:rsidRPr="00BC5652">
        <w:rPr>
          <w:rFonts w:hint="cs"/>
          <w:cs/>
        </w:rPr>
        <w:t xml:space="preserve"> स्कॉट </w:t>
      </w:r>
      <w:r w:rsidR="00A56152">
        <w:rPr>
          <w:rFonts w:hint="cs"/>
          <w:cs/>
        </w:rPr>
        <w:t>मैनर</w:t>
      </w:r>
    </w:p>
    <w:p w14:paraId="02AE75D4" w14:textId="09911110" w:rsidR="002A1FFF" w:rsidRPr="002A1FFF" w:rsidRDefault="00BE4D39" w:rsidP="002A1FFF">
      <w:pPr>
        <w:pStyle w:val="BodyText0"/>
      </w:pPr>
      <w:r w:rsidRPr="002A1FFF">
        <w:rPr>
          <w:rFonts w:hint="cs"/>
          <w:cs/>
        </w:rPr>
        <w:t xml:space="preserve">अन्य अध्यायों में हमने सीखा </w:t>
      </w:r>
      <w:r w:rsidR="00390A0F" w:rsidRPr="002A1FFF">
        <w:rPr>
          <w:rFonts w:hint="cs"/>
          <w:cs/>
        </w:rPr>
        <w:t xml:space="preserve">था </w:t>
      </w:r>
      <w:r w:rsidRPr="002A1FFF">
        <w:rPr>
          <w:rFonts w:hint="cs"/>
          <w:cs/>
        </w:rPr>
        <w:t xml:space="preserve">कि </w:t>
      </w:r>
      <w:r w:rsidR="0015141B" w:rsidRPr="002A1FFF">
        <w:rPr>
          <w:rFonts w:hint="cs"/>
          <w:cs/>
        </w:rPr>
        <w:t xml:space="preserve">इस </w:t>
      </w:r>
      <w:r w:rsidR="001F50B4" w:rsidRPr="002A1FFF">
        <w:rPr>
          <w:rFonts w:hint="cs"/>
          <w:cs/>
        </w:rPr>
        <w:t>ईश्‍वरीय</w:t>
      </w:r>
      <w:r w:rsidRPr="002A1FFF">
        <w:rPr>
          <w:rFonts w:hint="cs"/>
          <w:cs/>
        </w:rPr>
        <w:t xml:space="preserve"> रहस्य </w:t>
      </w:r>
      <w:r w:rsidR="0015141B" w:rsidRPr="002A1FFF">
        <w:rPr>
          <w:rFonts w:hint="cs"/>
          <w:cs/>
        </w:rPr>
        <w:t xml:space="preserve">की पुष्टि करना कितना महत्वपूर्ण है कि </w:t>
      </w:r>
      <w:r w:rsidR="008A16E4" w:rsidRPr="002A1FFF">
        <w:rPr>
          <w:cs/>
        </w:rPr>
        <w:t>परमेश्‍वर</w:t>
      </w:r>
      <w:r w:rsidRPr="002A1FFF">
        <w:rPr>
          <w:rFonts w:hint="cs"/>
          <w:cs/>
        </w:rPr>
        <w:t xml:space="preserve"> </w:t>
      </w:r>
      <w:r w:rsidR="0015141B" w:rsidRPr="002A1FFF">
        <w:rPr>
          <w:rFonts w:hint="cs"/>
          <w:cs/>
        </w:rPr>
        <w:t>उत्कृष्ट भी है और सर्वव्यापी भी</w:t>
      </w:r>
      <w:r w:rsidRPr="002A1FFF">
        <w:rPr>
          <w:rFonts w:hint="cs"/>
          <w:cs/>
        </w:rPr>
        <w:t>। वह उन सीमि</w:t>
      </w:r>
      <w:r w:rsidR="0015141B" w:rsidRPr="002A1FFF">
        <w:rPr>
          <w:rFonts w:hint="cs"/>
          <w:cs/>
        </w:rPr>
        <w:t>त</w:t>
      </w:r>
      <w:r w:rsidRPr="002A1FFF">
        <w:rPr>
          <w:rFonts w:hint="cs"/>
          <w:cs/>
        </w:rPr>
        <w:t xml:space="preserve">ताओं </w:t>
      </w:r>
      <w:r w:rsidR="0015141B" w:rsidRPr="002A1FFF">
        <w:rPr>
          <w:rFonts w:hint="cs"/>
          <w:cs/>
        </w:rPr>
        <w:t xml:space="preserve">से परे है </w:t>
      </w:r>
      <w:r w:rsidR="00687D91" w:rsidRPr="002A1FFF">
        <w:rPr>
          <w:rFonts w:hint="cs"/>
          <w:cs/>
        </w:rPr>
        <w:t>जो</w:t>
      </w:r>
      <w:r w:rsidRPr="002A1FFF">
        <w:rPr>
          <w:rFonts w:hint="cs"/>
          <w:cs/>
        </w:rPr>
        <w:t xml:space="preserve"> </w:t>
      </w:r>
      <w:r w:rsidR="0070129F" w:rsidRPr="002A1FFF">
        <w:rPr>
          <w:rFonts w:hint="cs"/>
          <w:cs/>
        </w:rPr>
        <w:t>सृष्‍टि</w:t>
      </w:r>
      <w:r w:rsidRPr="002A1FFF">
        <w:rPr>
          <w:rFonts w:hint="cs"/>
          <w:cs/>
        </w:rPr>
        <w:t xml:space="preserve"> </w:t>
      </w:r>
      <w:r w:rsidR="0015141B" w:rsidRPr="002A1FFF">
        <w:rPr>
          <w:rFonts w:hint="cs"/>
          <w:cs/>
        </w:rPr>
        <w:t xml:space="preserve">में पाई जाती हैं </w:t>
      </w:r>
      <w:r w:rsidRPr="002A1FFF">
        <w:rPr>
          <w:rFonts w:hint="cs"/>
          <w:cs/>
        </w:rPr>
        <w:t xml:space="preserve">क्योंकि वह </w:t>
      </w:r>
      <w:r w:rsidR="0015141B" w:rsidRPr="002A1FFF">
        <w:rPr>
          <w:rFonts w:hint="cs"/>
          <w:cs/>
        </w:rPr>
        <w:t>असीमित, अनंत</w:t>
      </w:r>
      <w:r w:rsidRPr="002A1FFF">
        <w:rPr>
          <w:rFonts w:hint="cs"/>
          <w:cs/>
        </w:rPr>
        <w:t xml:space="preserve"> और अपरिवर्तनीय है। </w:t>
      </w:r>
      <w:r w:rsidR="00E56140" w:rsidRPr="002A1FFF">
        <w:rPr>
          <w:rFonts w:hint="cs"/>
          <w:cs/>
        </w:rPr>
        <w:t>परंतु</w:t>
      </w:r>
      <w:r w:rsidRPr="002A1FFF">
        <w:rPr>
          <w:rFonts w:hint="cs"/>
          <w:cs/>
        </w:rPr>
        <w:t xml:space="preserve"> इसका अर्थ यह नहीं है कि </w:t>
      </w:r>
      <w:r w:rsidR="008A16E4" w:rsidRPr="002A1FFF">
        <w:rPr>
          <w:cs/>
        </w:rPr>
        <w:t>परमेश्‍वर</w:t>
      </w:r>
      <w:r w:rsidRPr="002A1FFF">
        <w:rPr>
          <w:rFonts w:hint="cs"/>
          <w:cs/>
        </w:rPr>
        <w:t xml:space="preserve"> </w:t>
      </w:r>
      <w:r w:rsidR="0015141B" w:rsidRPr="002A1FFF">
        <w:rPr>
          <w:rFonts w:hint="cs"/>
          <w:cs/>
        </w:rPr>
        <w:t xml:space="preserve">अपनी </w:t>
      </w:r>
      <w:r w:rsidR="0070129F" w:rsidRPr="002A1FFF">
        <w:rPr>
          <w:rFonts w:hint="cs"/>
          <w:cs/>
        </w:rPr>
        <w:t>सृष्‍टि</w:t>
      </w:r>
      <w:r w:rsidR="0015141B" w:rsidRPr="002A1FFF">
        <w:rPr>
          <w:rFonts w:hint="cs"/>
          <w:cs/>
        </w:rPr>
        <w:t xml:space="preserve"> से असंबद्ध </w:t>
      </w:r>
      <w:r w:rsidR="005E408B" w:rsidRPr="002A1FFF">
        <w:rPr>
          <w:rFonts w:hint="cs"/>
          <w:cs/>
        </w:rPr>
        <w:t xml:space="preserve">है, या </w:t>
      </w:r>
      <w:r w:rsidR="0015141B" w:rsidRPr="002A1FFF">
        <w:rPr>
          <w:rFonts w:hint="cs"/>
          <w:cs/>
        </w:rPr>
        <w:t xml:space="preserve">उसके साथ शामिल नहीं </w:t>
      </w:r>
      <w:r w:rsidR="005E408B" w:rsidRPr="002A1FFF">
        <w:rPr>
          <w:rFonts w:hint="cs"/>
          <w:cs/>
        </w:rPr>
        <w:t xml:space="preserve">है। इसके विपरीत, बाइबल यह भी </w:t>
      </w:r>
      <w:r w:rsidR="0015141B" w:rsidRPr="002A1FFF">
        <w:rPr>
          <w:rFonts w:hint="cs"/>
          <w:cs/>
        </w:rPr>
        <w:t xml:space="preserve">सिखाती </w:t>
      </w:r>
      <w:r w:rsidR="005E408B" w:rsidRPr="002A1FFF">
        <w:rPr>
          <w:rFonts w:hint="cs"/>
          <w:cs/>
        </w:rPr>
        <w:t xml:space="preserve">है कि </w:t>
      </w:r>
      <w:r w:rsidR="008A16E4" w:rsidRPr="002A1FFF">
        <w:rPr>
          <w:rFonts w:hint="cs"/>
          <w:cs/>
        </w:rPr>
        <w:t>परमेश्‍वर</w:t>
      </w:r>
      <w:r w:rsidR="0015141B" w:rsidRPr="002A1FFF">
        <w:rPr>
          <w:rFonts w:hint="cs"/>
          <w:cs/>
        </w:rPr>
        <w:t xml:space="preserve"> सर्वव्यापी है। वह अपने आप</w:t>
      </w:r>
      <w:r w:rsidR="005E408B" w:rsidRPr="002A1FFF">
        <w:rPr>
          <w:rFonts w:hint="cs"/>
          <w:cs/>
        </w:rPr>
        <w:t xml:space="preserve">को </w:t>
      </w:r>
      <w:r w:rsidR="0015141B" w:rsidRPr="002A1FFF">
        <w:rPr>
          <w:rFonts w:hint="cs"/>
          <w:cs/>
        </w:rPr>
        <w:t xml:space="preserve">सीमित कर लेता है </w:t>
      </w:r>
      <w:r w:rsidR="005E408B" w:rsidRPr="002A1FFF">
        <w:rPr>
          <w:rFonts w:hint="cs"/>
          <w:cs/>
        </w:rPr>
        <w:t xml:space="preserve">और </w:t>
      </w:r>
      <w:r w:rsidR="0015141B" w:rsidRPr="002A1FFF">
        <w:rPr>
          <w:rFonts w:hint="cs"/>
          <w:cs/>
        </w:rPr>
        <w:t xml:space="preserve">अपनी सीमित, अस्थाई और परिवर्तनशील </w:t>
      </w:r>
      <w:r w:rsidR="0070129F" w:rsidRPr="002A1FFF">
        <w:rPr>
          <w:rFonts w:hint="cs"/>
          <w:cs/>
        </w:rPr>
        <w:t>सृष्‍टि</w:t>
      </w:r>
      <w:r w:rsidR="005E408B" w:rsidRPr="002A1FFF">
        <w:rPr>
          <w:rFonts w:hint="cs"/>
          <w:cs/>
        </w:rPr>
        <w:t xml:space="preserve"> में </w:t>
      </w:r>
      <w:r w:rsidR="0015141B" w:rsidRPr="002A1FFF">
        <w:rPr>
          <w:rFonts w:hint="cs"/>
          <w:cs/>
        </w:rPr>
        <w:t xml:space="preserve">पूरी तरह से कार्य करता </w:t>
      </w:r>
      <w:r w:rsidR="005E408B" w:rsidRPr="002A1FFF">
        <w:rPr>
          <w:rFonts w:hint="cs"/>
          <w:cs/>
        </w:rPr>
        <w:t xml:space="preserve">है। और जब हम पवित्रशास्त्र का सर्वेक्षण करते हैं, तो यह देखना कठिन नहीं है कि बाइबल के लेखकों ने </w:t>
      </w:r>
      <w:r w:rsidR="008A16E4" w:rsidRPr="002A1FFF">
        <w:rPr>
          <w:cs/>
        </w:rPr>
        <w:t>परमेश्‍वर</w:t>
      </w:r>
      <w:r w:rsidR="005E408B" w:rsidRPr="002A1FFF">
        <w:rPr>
          <w:rFonts w:hint="cs"/>
          <w:cs/>
        </w:rPr>
        <w:t xml:space="preserve"> </w:t>
      </w:r>
      <w:r w:rsidR="0015141B" w:rsidRPr="002A1FFF">
        <w:rPr>
          <w:rFonts w:hint="cs"/>
          <w:cs/>
        </w:rPr>
        <w:t>द्वारा अपनी उत्कृष्टता</w:t>
      </w:r>
      <w:r w:rsidR="005E408B" w:rsidRPr="002A1FFF">
        <w:rPr>
          <w:rFonts w:hint="cs"/>
          <w:cs/>
        </w:rPr>
        <w:t xml:space="preserve"> और सर्वव्यापकता </w:t>
      </w:r>
      <w:r w:rsidR="0015141B" w:rsidRPr="002A1FFF">
        <w:rPr>
          <w:rFonts w:hint="cs"/>
          <w:cs/>
        </w:rPr>
        <w:t>से संबंधित योजना बनाने के बारे में बात की है</w:t>
      </w:r>
      <w:r w:rsidR="005E408B" w:rsidRPr="002A1FFF">
        <w:rPr>
          <w:rFonts w:hint="cs"/>
          <w:cs/>
        </w:rPr>
        <w:t>।</w:t>
      </w:r>
    </w:p>
    <w:p w14:paraId="79EAF84A" w14:textId="386B5B0F" w:rsidR="002A1FFF" w:rsidRPr="002A1FFF" w:rsidRDefault="00CF04CD" w:rsidP="002A1FFF">
      <w:pPr>
        <w:pStyle w:val="BodyText0"/>
      </w:pPr>
      <w:r w:rsidRPr="002A1FFF">
        <w:rPr>
          <w:rFonts w:hint="cs"/>
          <w:cs/>
        </w:rPr>
        <w:t xml:space="preserve">हम कुछ ही पल में देखेंगे कि पवित्रशास्त्र </w:t>
      </w:r>
      <w:r w:rsidR="008A16E4" w:rsidRPr="002A1FFF">
        <w:rPr>
          <w:cs/>
        </w:rPr>
        <w:t>परमेश्‍वर</w:t>
      </w:r>
      <w:r w:rsidRPr="002A1FFF">
        <w:rPr>
          <w:rFonts w:hint="cs"/>
          <w:cs/>
        </w:rPr>
        <w:t xml:space="preserve"> की योजना और उसकी </w:t>
      </w:r>
      <w:r w:rsidR="0015141B" w:rsidRPr="002A1FFF">
        <w:rPr>
          <w:rFonts w:hint="cs"/>
          <w:cs/>
        </w:rPr>
        <w:t>उत्कृष्टता</w:t>
      </w:r>
      <w:r w:rsidRPr="002A1FFF">
        <w:rPr>
          <w:rFonts w:hint="cs"/>
          <w:cs/>
        </w:rPr>
        <w:t xml:space="preserve"> के बारे में क्या </w:t>
      </w:r>
      <w:r w:rsidR="001A3511" w:rsidRPr="002A1FFF">
        <w:rPr>
          <w:rFonts w:hint="cs"/>
          <w:cs/>
        </w:rPr>
        <w:t>कहता</w:t>
      </w:r>
      <w:r w:rsidRPr="002A1FFF">
        <w:rPr>
          <w:rFonts w:hint="cs"/>
          <w:cs/>
        </w:rPr>
        <w:t xml:space="preserve"> है। </w:t>
      </w:r>
      <w:r w:rsidR="00E56140" w:rsidRPr="002A1FFF">
        <w:rPr>
          <w:rFonts w:hint="cs"/>
          <w:cs/>
        </w:rPr>
        <w:t>परंतु</w:t>
      </w:r>
      <w:r w:rsidRPr="002A1FFF">
        <w:rPr>
          <w:rFonts w:hint="cs"/>
          <w:cs/>
        </w:rPr>
        <w:t xml:space="preserve"> अभी, आइए कुछ </w:t>
      </w:r>
      <w:r w:rsidR="001A3511" w:rsidRPr="002A1FFF">
        <w:rPr>
          <w:rFonts w:hint="cs"/>
          <w:cs/>
        </w:rPr>
        <w:t>ऐसे अनुच्छेदों</w:t>
      </w:r>
      <w:r w:rsidRPr="002A1FFF">
        <w:rPr>
          <w:rFonts w:hint="cs"/>
          <w:cs/>
        </w:rPr>
        <w:t xml:space="preserve"> की ओर </w:t>
      </w:r>
      <w:r w:rsidR="00C237A3" w:rsidRPr="002A1FFF">
        <w:rPr>
          <w:rFonts w:hint="cs"/>
          <w:cs/>
        </w:rPr>
        <w:t>मुड़ें</w:t>
      </w:r>
      <w:r w:rsidRPr="002A1FFF">
        <w:rPr>
          <w:rFonts w:hint="cs"/>
          <w:cs/>
        </w:rPr>
        <w:t xml:space="preserve"> जो </w:t>
      </w:r>
      <w:r w:rsidR="0070129F" w:rsidRPr="002A1FFF">
        <w:rPr>
          <w:rFonts w:hint="cs"/>
          <w:cs/>
        </w:rPr>
        <w:t>सृष्‍टि</w:t>
      </w:r>
      <w:r w:rsidR="001A3511" w:rsidRPr="002A1FFF">
        <w:rPr>
          <w:rFonts w:hint="cs"/>
          <w:cs/>
        </w:rPr>
        <w:t xml:space="preserve"> के साथ</w:t>
      </w:r>
      <w:r w:rsidR="001A3511" w:rsidRPr="002A1FFF">
        <w:rPr>
          <w:cs/>
        </w:rPr>
        <w:t xml:space="preserve"> </w:t>
      </w:r>
      <w:r w:rsidR="008A16E4" w:rsidRPr="002A1FFF">
        <w:rPr>
          <w:cs/>
        </w:rPr>
        <w:t>परमेश्‍वर</w:t>
      </w:r>
      <w:r w:rsidRPr="002A1FFF">
        <w:rPr>
          <w:rFonts w:hint="cs"/>
          <w:cs/>
        </w:rPr>
        <w:t xml:space="preserve"> </w:t>
      </w:r>
      <w:r w:rsidR="001A3511" w:rsidRPr="002A1FFF">
        <w:rPr>
          <w:rFonts w:hint="cs"/>
          <w:cs/>
        </w:rPr>
        <w:t xml:space="preserve">के सर्वव्यापी रूप से कार्य </w:t>
      </w:r>
      <w:r w:rsidR="00AF1BEE" w:rsidRPr="002A1FFF">
        <w:rPr>
          <w:rFonts w:hint="cs"/>
          <w:cs/>
        </w:rPr>
        <w:t xml:space="preserve">करने के </w:t>
      </w:r>
      <w:r w:rsidRPr="002A1FFF">
        <w:rPr>
          <w:rFonts w:hint="cs"/>
          <w:cs/>
        </w:rPr>
        <w:t xml:space="preserve">एक </w:t>
      </w:r>
      <w:r w:rsidR="001A3511" w:rsidRPr="002A1FFF">
        <w:rPr>
          <w:rFonts w:hint="cs"/>
          <w:cs/>
        </w:rPr>
        <w:t xml:space="preserve">पहलू </w:t>
      </w:r>
      <w:r w:rsidRPr="002A1FFF">
        <w:rPr>
          <w:rFonts w:hint="cs"/>
          <w:cs/>
        </w:rPr>
        <w:t xml:space="preserve">के रूप में </w:t>
      </w:r>
      <w:r w:rsidR="008A16E4" w:rsidRPr="002A1FFF">
        <w:rPr>
          <w:cs/>
        </w:rPr>
        <w:t>परमेश्‍वर</w:t>
      </w:r>
      <w:r w:rsidR="001A3511" w:rsidRPr="002A1FFF">
        <w:rPr>
          <w:rFonts w:hint="cs"/>
          <w:cs/>
        </w:rPr>
        <w:t xml:space="preserve"> की योजना पर </w:t>
      </w:r>
      <w:r w:rsidRPr="002A1FFF">
        <w:rPr>
          <w:rFonts w:hint="cs"/>
          <w:cs/>
        </w:rPr>
        <w:t xml:space="preserve">ध्यान </w:t>
      </w:r>
      <w:r w:rsidR="00387B48" w:rsidRPr="002A1FFF">
        <w:rPr>
          <w:rFonts w:hint="cs"/>
          <w:cs/>
        </w:rPr>
        <w:t>केंद्रित</w:t>
      </w:r>
      <w:r w:rsidRPr="002A1FFF">
        <w:rPr>
          <w:rFonts w:hint="cs"/>
          <w:cs/>
        </w:rPr>
        <w:t xml:space="preserve"> करते हैं। यिर्मयाह 18</w:t>
      </w:r>
      <w:r w:rsidRPr="002A1FFF">
        <w:rPr>
          <w:cs/>
        </w:rPr>
        <w:t>:</w:t>
      </w:r>
      <w:r w:rsidRPr="002A1FFF">
        <w:rPr>
          <w:rFonts w:hint="cs"/>
          <w:cs/>
        </w:rPr>
        <w:t xml:space="preserve">7-8 में </w:t>
      </w:r>
      <w:r w:rsidR="008A16E4" w:rsidRPr="002A1FFF">
        <w:rPr>
          <w:cs/>
        </w:rPr>
        <w:t>परमेश्‍वर</w:t>
      </w:r>
      <w:r w:rsidRPr="002A1FFF">
        <w:rPr>
          <w:rFonts w:hint="cs"/>
          <w:cs/>
        </w:rPr>
        <w:t xml:space="preserve"> ने </w:t>
      </w:r>
      <w:r w:rsidR="001A3511" w:rsidRPr="002A1FFF">
        <w:rPr>
          <w:rFonts w:hint="cs"/>
          <w:cs/>
        </w:rPr>
        <w:t>यह कहा :</w:t>
      </w:r>
    </w:p>
    <w:p w14:paraId="46442A84" w14:textId="4F48D6F5" w:rsidR="002A1FFF" w:rsidRDefault="00865579" w:rsidP="002A1FFF">
      <w:pPr>
        <w:pStyle w:val="Quotations"/>
      </w:pPr>
      <w:r w:rsidRPr="00865579">
        <w:rPr>
          <w:rFonts w:hint="cs"/>
          <w:cs/>
        </w:rPr>
        <w:t>जब</w:t>
      </w:r>
      <w:r w:rsidRPr="00865579">
        <w:rPr>
          <w:cs/>
        </w:rPr>
        <w:t xml:space="preserve"> </w:t>
      </w:r>
      <w:r w:rsidRPr="00865579">
        <w:rPr>
          <w:rFonts w:hint="cs"/>
          <w:cs/>
        </w:rPr>
        <w:t>मैं</w:t>
      </w:r>
      <w:r w:rsidRPr="00865579">
        <w:rPr>
          <w:cs/>
        </w:rPr>
        <w:t xml:space="preserve"> </w:t>
      </w:r>
      <w:r w:rsidRPr="00865579">
        <w:rPr>
          <w:rFonts w:hint="cs"/>
          <w:cs/>
        </w:rPr>
        <w:t>किसी</w:t>
      </w:r>
      <w:r w:rsidRPr="00865579">
        <w:rPr>
          <w:cs/>
        </w:rPr>
        <w:t xml:space="preserve"> </w:t>
      </w:r>
      <w:r w:rsidRPr="00865579">
        <w:rPr>
          <w:rFonts w:hint="cs"/>
          <w:cs/>
        </w:rPr>
        <w:t>जाति</w:t>
      </w:r>
      <w:r w:rsidRPr="00865579">
        <w:rPr>
          <w:cs/>
        </w:rPr>
        <w:t xml:space="preserve"> </w:t>
      </w:r>
      <w:r w:rsidRPr="00865579">
        <w:rPr>
          <w:rFonts w:hint="cs"/>
          <w:cs/>
        </w:rPr>
        <w:t>या</w:t>
      </w:r>
      <w:r w:rsidRPr="00865579">
        <w:rPr>
          <w:cs/>
        </w:rPr>
        <w:t xml:space="preserve"> </w:t>
      </w:r>
      <w:r w:rsidRPr="00865579">
        <w:rPr>
          <w:rFonts w:hint="cs"/>
          <w:cs/>
        </w:rPr>
        <w:t>राज्य</w:t>
      </w:r>
      <w:r w:rsidRPr="00865579">
        <w:rPr>
          <w:cs/>
        </w:rPr>
        <w:t xml:space="preserve"> </w:t>
      </w:r>
      <w:r w:rsidRPr="00865579">
        <w:rPr>
          <w:rFonts w:hint="cs"/>
          <w:cs/>
        </w:rPr>
        <w:t>के</w:t>
      </w:r>
      <w:r w:rsidRPr="00865579">
        <w:rPr>
          <w:cs/>
        </w:rPr>
        <w:t xml:space="preserve"> </w:t>
      </w:r>
      <w:r w:rsidRPr="00865579">
        <w:rPr>
          <w:rFonts w:hint="cs"/>
          <w:cs/>
        </w:rPr>
        <w:t>विषय</w:t>
      </w:r>
      <w:r w:rsidRPr="00865579">
        <w:rPr>
          <w:cs/>
        </w:rPr>
        <w:t xml:space="preserve"> </w:t>
      </w:r>
      <w:r w:rsidRPr="00865579">
        <w:rPr>
          <w:rFonts w:hint="cs"/>
          <w:cs/>
        </w:rPr>
        <w:t>कहूँ</w:t>
      </w:r>
      <w:r w:rsidRPr="00865579">
        <w:rPr>
          <w:cs/>
        </w:rPr>
        <w:t xml:space="preserve"> </w:t>
      </w:r>
      <w:r w:rsidRPr="00865579">
        <w:rPr>
          <w:rFonts w:hint="cs"/>
          <w:cs/>
        </w:rPr>
        <w:t>कि</w:t>
      </w:r>
      <w:r w:rsidRPr="00865579">
        <w:rPr>
          <w:cs/>
        </w:rPr>
        <w:t xml:space="preserve"> </w:t>
      </w:r>
      <w:r w:rsidRPr="00865579">
        <w:rPr>
          <w:rFonts w:hint="cs"/>
          <w:cs/>
        </w:rPr>
        <w:t>उसे</w:t>
      </w:r>
      <w:r w:rsidRPr="00865579">
        <w:rPr>
          <w:cs/>
        </w:rPr>
        <w:t xml:space="preserve"> </w:t>
      </w:r>
      <w:r w:rsidRPr="00865579">
        <w:rPr>
          <w:rFonts w:hint="cs"/>
          <w:cs/>
        </w:rPr>
        <w:t>उखाड़ूँगा</w:t>
      </w:r>
      <w:r w:rsidRPr="00865579">
        <w:rPr>
          <w:cs/>
        </w:rPr>
        <w:t xml:space="preserve"> </w:t>
      </w:r>
      <w:r w:rsidRPr="00865579">
        <w:rPr>
          <w:rFonts w:hint="cs"/>
          <w:cs/>
        </w:rPr>
        <w:t>या</w:t>
      </w:r>
      <w:r w:rsidRPr="00865579">
        <w:rPr>
          <w:cs/>
        </w:rPr>
        <w:t xml:space="preserve"> </w:t>
      </w:r>
      <w:r w:rsidRPr="00865579">
        <w:rPr>
          <w:rFonts w:hint="cs"/>
          <w:cs/>
        </w:rPr>
        <w:t>ढा</w:t>
      </w:r>
      <w:r w:rsidRPr="00865579">
        <w:rPr>
          <w:cs/>
        </w:rPr>
        <w:t xml:space="preserve"> </w:t>
      </w:r>
      <w:r w:rsidRPr="00865579">
        <w:rPr>
          <w:rFonts w:hint="cs"/>
          <w:cs/>
        </w:rPr>
        <w:t>दूँगा</w:t>
      </w:r>
      <w:r w:rsidRPr="00865579">
        <w:rPr>
          <w:cs/>
        </w:rPr>
        <w:t xml:space="preserve"> </w:t>
      </w:r>
      <w:r w:rsidRPr="00865579">
        <w:rPr>
          <w:rFonts w:hint="cs"/>
          <w:cs/>
        </w:rPr>
        <w:t>अथवा</w:t>
      </w:r>
      <w:r w:rsidRPr="00865579">
        <w:rPr>
          <w:cs/>
        </w:rPr>
        <w:t xml:space="preserve"> </w:t>
      </w:r>
      <w:r w:rsidRPr="00865579">
        <w:rPr>
          <w:rFonts w:hint="cs"/>
          <w:cs/>
        </w:rPr>
        <w:t>नष्‍ट</w:t>
      </w:r>
      <w:r w:rsidRPr="00865579">
        <w:rPr>
          <w:cs/>
        </w:rPr>
        <w:t xml:space="preserve"> </w:t>
      </w:r>
      <w:r w:rsidRPr="00865579">
        <w:rPr>
          <w:rFonts w:hint="cs"/>
          <w:cs/>
        </w:rPr>
        <w:t>करूँगा</w:t>
      </w:r>
      <w:r>
        <w:rPr>
          <w:rFonts w:hint="cs"/>
          <w:cs/>
        </w:rPr>
        <w:t xml:space="preserve">, </w:t>
      </w:r>
      <w:r w:rsidRPr="00865579">
        <w:rPr>
          <w:rFonts w:hint="cs"/>
          <w:cs/>
        </w:rPr>
        <w:t>तब</w:t>
      </w:r>
      <w:r w:rsidRPr="00865579">
        <w:rPr>
          <w:cs/>
        </w:rPr>
        <w:t xml:space="preserve"> </w:t>
      </w:r>
      <w:r w:rsidRPr="00865579">
        <w:rPr>
          <w:rFonts w:hint="cs"/>
          <w:cs/>
        </w:rPr>
        <w:t>यदि</w:t>
      </w:r>
      <w:r w:rsidRPr="00865579">
        <w:rPr>
          <w:cs/>
        </w:rPr>
        <w:t xml:space="preserve"> </w:t>
      </w:r>
      <w:r w:rsidRPr="00865579">
        <w:rPr>
          <w:rFonts w:hint="cs"/>
          <w:cs/>
        </w:rPr>
        <w:t>उस</w:t>
      </w:r>
      <w:r w:rsidRPr="00865579">
        <w:rPr>
          <w:cs/>
        </w:rPr>
        <w:t xml:space="preserve"> </w:t>
      </w:r>
      <w:r w:rsidRPr="00865579">
        <w:rPr>
          <w:rFonts w:hint="cs"/>
          <w:cs/>
        </w:rPr>
        <w:t>जाति</w:t>
      </w:r>
      <w:r w:rsidRPr="00865579">
        <w:rPr>
          <w:cs/>
        </w:rPr>
        <w:t xml:space="preserve"> </w:t>
      </w:r>
      <w:r w:rsidRPr="00865579">
        <w:rPr>
          <w:rFonts w:hint="cs"/>
          <w:cs/>
        </w:rPr>
        <w:t>के</w:t>
      </w:r>
      <w:r w:rsidRPr="00865579">
        <w:rPr>
          <w:cs/>
        </w:rPr>
        <w:t xml:space="preserve"> </w:t>
      </w:r>
      <w:r w:rsidRPr="00865579">
        <w:rPr>
          <w:rFonts w:hint="cs"/>
          <w:cs/>
        </w:rPr>
        <w:t>लोग</w:t>
      </w:r>
      <w:r w:rsidRPr="00865579">
        <w:rPr>
          <w:cs/>
        </w:rPr>
        <w:t xml:space="preserve"> </w:t>
      </w:r>
      <w:r w:rsidRPr="00865579">
        <w:rPr>
          <w:rFonts w:hint="cs"/>
          <w:cs/>
        </w:rPr>
        <w:t>जिसके</w:t>
      </w:r>
      <w:r w:rsidRPr="00865579">
        <w:rPr>
          <w:cs/>
        </w:rPr>
        <w:t xml:space="preserve"> </w:t>
      </w:r>
      <w:r w:rsidRPr="00865579">
        <w:rPr>
          <w:rFonts w:hint="cs"/>
          <w:cs/>
        </w:rPr>
        <w:t>विषय</w:t>
      </w:r>
      <w:r w:rsidRPr="00865579">
        <w:rPr>
          <w:cs/>
        </w:rPr>
        <w:t xml:space="preserve"> </w:t>
      </w:r>
      <w:r w:rsidRPr="00865579">
        <w:rPr>
          <w:rFonts w:hint="cs"/>
          <w:cs/>
        </w:rPr>
        <w:t>मैं</w:t>
      </w:r>
      <w:r w:rsidRPr="00865579">
        <w:rPr>
          <w:cs/>
        </w:rPr>
        <w:t xml:space="preserve"> </w:t>
      </w:r>
      <w:r w:rsidRPr="00865579">
        <w:rPr>
          <w:rFonts w:hint="cs"/>
          <w:cs/>
        </w:rPr>
        <w:t>ने</w:t>
      </w:r>
      <w:r w:rsidRPr="00865579">
        <w:rPr>
          <w:cs/>
        </w:rPr>
        <w:t xml:space="preserve"> </w:t>
      </w:r>
      <w:r w:rsidRPr="00865579">
        <w:rPr>
          <w:rFonts w:hint="cs"/>
          <w:cs/>
        </w:rPr>
        <w:t>यह</w:t>
      </w:r>
      <w:r w:rsidRPr="00865579">
        <w:rPr>
          <w:cs/>
        </w:rPr>
        <w:t xml:space="preserve"> </w:t>
      </w:r>
      <w:r w:rsidRPr="00865579">
        <w:rPr>
          <w:rFonts w:hint="cs"/>
          <w:cs/>
        </w:rPr>
        <w:t>बात</w:t>
      </w:r>
      <w:r w:rsidRPr="00865579">
        <w:rPr>
          <w:cs/>
        </w:rPr>
        <w:t xml:space="preserve"> </w:t>
      </w:r>
      <w:r w:rsidRPr="00865579">
        <w:rPr>
          <w:rFonts w:hint="cs"/>
          <w:cs/>
        </w:rPr>
        <w:t>कही</w:t>
      </w:r>
      <w:r w:rsidRPr="00865579">
        <w:rPr>
          <w:cs/>
        </w:rPr>
        <w:t xml:space="preserve"> </w:t>
      </w:r>
      <w:r w:rsidRPr="00865579">
        <w:rPr>
          <w:rFonts w:hint="cs"/>
          <w:cs/>
        </w:rPr>
        <w:t>हो</w:t>
      </w:r>
      <w:r w:rsidRPr="00865579">
        <w:rPr>
          <w:cs/>
        </w:rPr>
        <w:t xml:space="preserve"> </w:t>
      </w:r>
      <w:r w:rsidRPr="00865579">
        <w:rPr>
          <w:rFonts w:hint="cs"/>
          <w:cs/>
        </w:rPr>
        <w:t>अपनी</w:t>
      </w:r>
      <w:r w:rsidRPr="00865579">
        <w:rPr>
          <w:cs/>
        </w:rPr>
        <w:t xml:space="preserve"> </w:t>
      </w:r>
      <w:r w:rsidRPr="00865579">
        <w:rPr>
          <w:rFonts w:hint="cs"/>
          <w:cs/>
        </w:rPr>
        <w:t>बुराई</w:t>
      </w:r>
      <w:r w:rsidRPr="00865579">
        <w:rPr>
          <w:cs/>
        </w:rPr>
        <w:t xml:space="preserve"> </w:t>
      </w:r>
      <w:r w:rsidRPr="00865579">
        <w:rPr>
          <w:rFonts w:hint="cs"/>
          <w:cs/>
        </w:rPr>
        <w:t>से</w:t>
      </w:r>
      <w:r w:rsidRPr="00865579">
        <w:rPr>
          <w:cs/>
        </w:rPr>
        <w:t xml:space="preserve"> </w:t>
      </w:r>
      <w:r w:rsidRPr="00865579">
        <w:rPr>
          <w:rFonts w:hint="cs"/>
          <w:cs/>
        </w:rPr>
        <w:t>फिरें</w:t>
      </w:r>
      <w:r>
        <w:rPr>
          <w:rFonts w:hint="cs"/>
          <w:cs/>
        </w:rPr>
        <w:t>,</w:t>
      </w:r>
      <w:r w:rsidRPr="00865579">
        <w:t xml:space="preserve"> </w:t>
      </w:r>
      <w:r w:rsidRPr="00865579">
        <w:rPr>
          <w:rFonts w:hint="cs"/>
          <w:cs/>
        </w:rPr>
        <w:t>तो</w:t>
      </w:r>
      <w:r w:rsidRPr="00865579">
        <w:rPr>
          <w:cs/>
        </w:rPr>
        <w:t xml:space="preserve"> </w:t>
      </w:r>
      <w:r w:rsidRPr="00865579">
        <w:rPr>
          <w:rFonts w:hint="cs"/>
          <w:cs/>
        </w:rPr>
        <w:t>मैं</w:t>
      </w:r>
      <w:r w:rsidRPr="00865579">
        <w:rPr>
          <w:cs/>
        </w:rPr>
        <w:t xml:space="preserve"> </w:t>
      </w:r>
      <w:r w:rsidRPr="00865579">
        <w:rPr>
          <w:rFonts w:hint="cs"/>
          <w:cs/>
        </w:rPr>
        <w:t>उस</w:t>
      </w:r>
      <w:r w:rsidRPr="00865579">
        <w:rPr>
          <w:cs/>
        </w:rPr>
        <w:t xml:space="preserve"> </w:t>
      </w:r>
      <w:r w:rsidRPr="00865579">
        <w:rPr>
          <w:rFonts w:hint="cs"/>
          <w:cs/>
        </w:rPr>
        <w:t>विपत्ति</w:t>
      </w:r>
      <w:r w:rsidRPr="00865579">
        <w:rPr>
          <w:cs/>
        </w:rPr>
        <w:t xml:space="preserve"> </w:t>
      </w:r>
      <w:r w:rsidRPr="00865579">
        <w:rPr>
          <w:rFonts w:hint="cs"/>
          <w:cs/>
        </w:rPr>
        <w:t>के</w:t>
      </w:r>
      <w:r w:rsidRPr="00865579">
        <w:rPr>
          <w:cs/>
        </w:rPr>
        <w:t xml:space="preserve"> </w:t>
      </w:r>
      <w:r w:rsidRPr="00865579">
        <w:rPr>
          <w:rFonts w:hint="cs"/>
          <w:cs/>
        </w:rPr>
        <w:t>विषय</w:t>
      </w:r>
      <w:r w:rsidRPr="00865579">
        <w:rPr>
          <w:cs/>
        </w:rPr>
        <w:t xml:space="preserve"> </w:t>
      </w:r>
      <w:r w:rsidRPr="00865579">
        <w:rPr>
          <w:rFonts w:hint="cs"/>
          <w:cs/>
        </w:rPr>
        <w:t>जो</w:t>
      </w:r>
      <w:r w:rsidRPr="00865579">
        <w:rPr>
          <w:cs/>
        </w:rPr>
        <w:t xml:space="preserve"> </w:t>
      </w:r>
      <w:r w:rsidRPr="00865579">
        <w:rPr>
          <w:rFonts w:hint="cs"/>
          <w:cs/>
        </w:rPr>
        <w:t>मैं</w:t>
      </w:r>
      <w:r w:rsidRPr="00865579">
        <w:rPr>
          <w:cs/>
        </w:rPr>
        <w:t xml:space="preserve"> </w:t>
      </w:r>
      <w:r w:rsidRPr="00865579">
        <w:rPr>
          <w:rFonts w:hint="cs"/>
          <w:cs/>
        </w:rPr>
        <w:t>ने</w:t>
      </w:r>
      <w:r w:rsidRPr="00865579">
        <w:rPr>
          <w:cs/>
        </w:rPr>
        <w:t xml:space="preserve"> </w:t>
      </w:r>
      <w:r w:rsidRPr="00865579">
        <w:rPr>
          <w:rFonts w:hint="cs"/>
          <w:cs/>
        </w:rPr>
        <w:t>उन</w:t>
      </w:r>
      <w:r w:rsidRPr="00865579">
        <w:rPr>
          <w:cs/>
        </w:rPr>
        <w:t xml:space="preserve"> </w:t>
      </w:r>
      <w:r w:rsidRPr="00865579">
        <w:rPr>
          <w:rFonts w:hint="cs"/>
          <w:cs/>
        </w:rPr>
        <w:t>पर</w:t>
      </w:r>
      <w:r w:rsidRPr="00865579">
        <w:rPr>
          <w:cs/>
        </w:rPr>
        <w:t xml:space="preserve"> </w:t>
      </w:r>
      <w:r w:rsidRPr="00865579">
        <w:rPr>
          <w:rFonts w:hint="cs"/>
          <w:cs/>
        </w:rPr>
        <w:t>डालने</w:t>
      </w:r>
      <w:r w:rsidRPr="00865579">
        <w:rPr>
          <w:cs/>
        </w:rPr>
        <w:t xml:space="preserve"> </w:t>
      </w:r>
      <w:r w:rsidRPr="00865579">
        <w:rPr>
          <w:rFonts w:hint="cs"/>
          <w:cs/>
        </w:rPr>
        <w:t>की</w:t>
      </w:r>
      <w:r w:rsidRPr="00865579">
        <w:rPr>
          <w:cs/>
        </w:rPr>
        <w:t xml:space="preserve"> </w:t>
      </w:r>
      <w:r w:rsidRPr="00865579">
        <w:rPr>
          <w:rFonts w:hint="cs"/>
          <w:cs/>
        </w:rPr>
        <w:t>ठानी</w:t>
      </w:r>
      <w:r w:rsidRPr="00865579">
        <w:rPr>
          <w:cs/>
        </w:rPr>
        <w:t xml:space="preserve"> </w:t>
      </w:r>
      <w:r w:rsidRPr="00865579">
        <w:rPr>
          <w:rFonts w:hint="cs"/>
          <w:cs/>
        </w:rPr>
        <w:t>हो</w:t>
      </w:r>
      <w:r w:rsidRPr="00865579">
        <w:rPr>
          <w:cs/>
        </w:rPr>
        <w:t xml:space="preserve"> </w:t>
      </w:r>
      <w:r w:rsidRPr="00865579">
        <w:rPr>
          <w:rFonts w:hint="cs"/>
          <w:cs/>
        </w:rPr>
        <w:t xml:space="preserve">पछताऊँगा। </w:t>
      </w:r>
      <w:r w:rsidR="00CF04CD" w:rsidRPr="00A26D91">
        <w:rPr>
          <w:rFonts w:hint="cs"/>
          <w:cs/>
        </w:rPr>
        <w:t>(यिर्मयाह 18</w:t>
      </w:r>
      <w:r>
        <w:rPr>
          <w:rFonts w:hint="cs"/>
          <w:cs/>
        </w:rPr>
        <w:t>:</w:t>
      </w:r>
      <w:r w:rsidR="00CF04CD" w:rsidRPr="00A26D91">
        <w:rPr>
          <w:rFonts w:hint="cs"/>
          <w:cs/>
        </w:rPr>
        <w:t>7-8)</w:t>
      </w:r>
    </w:p>
    <w:p w14:paraId="401FEFA2" w14:textId="54DA21A0" w:rsidR="002A1FFF" w:rsidRPr="002A1FFF" w:rsidRDefault="00576C88" w:rsidP="00F80A78">
      <w:pPr>
        <w:pStyle w:val="BodyText0"/>
      </w:pPr>
      <w:r w:rsidRPr="00CE5916">
        <w:rPr>
          <w:rFonts w:hint="cs"/>
          <w:cs/>
        </w:rPr>
        <w:t xml:space="preserve">इन </w:t>
      </w:r>
      <w:r w:rsidR="00FF0DBA">
        <w:rPr>
          <w:rFonts w:hint="cs"/>
          <w:cs/>
        </w:rPr>
        <w:t>पदों</w:t>
      </w:r>
      <w:r w:rsidRPr="00CE5916">
        <w:rPr>
          <w:rFonts w:hint="cs"/>
          <w:cs/>
        </w:rPr>
        <w:t xml:space="preserve"> में, </w:t>
      </w:r>
      <w:r w:rsidR="008A16E4">
        <w:rPr>
          <w:cs/>
        </w:rPr>
        <w:t>परमेश्‍वर</w:t>
      </w:r>
      <w:r w:rsidRPr="00CE5916">
        <w:rPr>
          <w:rFonts w:hint="cs"/>
          <w:cs/>
        </w:rPr>
        <w:t xml:space="preserve"> ने </w:t>
      </w:r>
      <w:r w:rsidR="00FF0DBA" w:rsidRPr="00CE5916">
        <w:rPr>
          <w:rFonts w:hint="cs"/>
          <w:cs/>
        </w:rPr>
        <w:t xml:space="preserve">इब्रानी क्रिया </w:t>
      </w:r>
      <w:r w:rsidR="00FF0DBA">
        <w:rPr>
          <w:rFonts w:hint="cs"/>
          <w:i/>
          <w:iCs/>
          <w:cs/>
        </w:rPr>
        <w:t>खाशा</w:t>
      </w:r>
      <w:r w:rsidR="00FF0DBA" w:rsidRPr="00CE5916">
        <w:rPr>
          <w:rFonts w:hint="cs"/>
          <w:i/>
          <w:iCs/>
          <w:cs/>
        </w:rPr>
        <w:t>व</w:t>
      </w:r>
      <w:r w:rsidR="002A1FFF">
        <w:rPr>
          <w:rFonts w:hint="cs"/>
        </w:rPr>
        <w:t xml:space="preserve"> </w:t>
      </w:r>
      <w:r w:rsidR="00FF0DBA" w:rsidRPr="002A1FFF">
        <w:t>(</w:t>
      </w:r>
      <w:r w:rsidR="00FF0DBA" w:rsidRPr="00F80A78">
        <w:rPr>
          <w:rStyle w:val="HebrewText"/>
          <w:rFonts w:hint="cs"/>
          <w:rtl/>
        </w:rPr>
        <w:t>חָשַׁב</w:t>
      </w:r>
      <w:r w:rsidR="00FF0DBA" w:rsidRPr="002A1FFF">
        <w:t>)</w:t>
      </w:r>
      <w:r w:rsidR="002166A9" w:rsidRPr="002A1FFF">
        <w:rPr>
          <w:rFonts w:hint="cs"/>
          <w:cs/>
        </w:rPr>
        <w:t>,</w:t>
      </w:r>
      <w:r w:rsidR="002166A9">
        <w:rPr>
          <w:rFonts w:hint="cs"/>
          <w:cs/>
        </w:rPr>
        <w:t xml:space="preserve"> </w:t>
      </w:r>
      <w:r w:rsidR="00F1110D">
        <w:rPr>
          <w:rFonts w:hint="cs"/>
          <w:cs/>
        </w:rPr>
        <w:t xml:space="preserve">अर्थात् “सोचना,” “योजना बनाना,” या “निर्धारित करना” का प्रयोग करते कुछ ऐसी बात कही जिसकी उसने </w:t>
      </w:r>
      <w:r w:rsidR="00F1110D">
        <w:rPr>
          <w:rFonts w:hint="cs"/>
          <w:i/>
          <w:iCs/>
          <w:cs/>
        </w:rPr>
        <w:t xml:space="preserve">“योजना बनाई” </w:t>
      </w:r>
      <w:r w:rsidR="00F1110D">
        <w:rPr>
          <w:rFonts w:hint="cs"/>
          <w:cs/>
        </w:rPr>
        <w:t xml:space="preserve">थी। </w:t>
      </w:r>
      <w:r w:rsidR="00851535" w:rsidRPr="00CE5916">
        <w:rPr>
          <w:rFonts w:hint="cs"/>
          <w:cs/>
        </w:rPr>
        <w:t xml:space="preserve">अब </w:t>
      </w:r>
      <w:r w:rsidR="00F1110D">
        <w:rPr>
          <w:rFonts w:hint="cs"/>
          <w:cs/>
        </w:rPr>
        <w:t xml:space="preserve">कई संदर्भों में जब </w:t>
      </w:r>
      <w:r w:rsidR="00851535" w:rsidRPr="00CE5916">
        <w:rPr>
          <w:rFonts w:hint="cs"/>
          <w:cs/>
        </w:rPr>
        <w:t xml:space="preserve">मसीही यह सुनते हैं कि </w:t>
      </w:r>
      <w:r w:rsidR="008A16E4">
        <w:rPr>
          <w:cs/>
        </w:rPr>
        <w:t>परमेश्‍वर</w:t>
      </w:r>
      <w:r w:rsidR="00851535" w:rsidRPr="00CE5916">
        <w:rPr>
          <w:rFonts w:hint="cs"/>
          <w:cs/>
        </w:rPr>
        <w:t xml:space="preserve"> के पास एक </w:t>
      </w:r>
      <w:r w:rsidR="00F1110D">
        <w:rPr>
          <w:rFonts w:hint="cs"/>
          <w:cs/>
        </w:rPr>
        <w:t>“</w:t>
      </w:r>
      <w:r w:rsidR="00851535" w:rsidRPr="00CE5916">
        <w:rPr>
          <w:rFonts w:hint="cs"/>
          <w:cs/>
        </w:rPr>
        <w:t>योजना</w:t>
      </w:r>
      <w:r w:rsidR="00F1110D">
        <w:rPr>
          <w:rFonts w:hint="cs"/>
          <w:cs/>
        </w:rPr>
        <w:t>”</w:t>
      </w:r>
      <w:r w:rsidR="00851535" w:rsidRPr="00CE5916">
        <w:rPr>
          <w:rFonts w:hint="cs"/>
          <w:cs/>
        </w:rPr>
        <w:t xml:space="preserve"> है</w:t>
      </w:r>
      <w:r w:rsidR="00F1110D">
        <w:rPr>
          <w:rFonts w:hint="cs"/>
          <w:cs/>
        </w:rPr>
        <w:t>,</w:t>
      </w:r>
      <w:r w:rsidR="00851535" w:rsidRPr="00CE5916">
        <w:rPr>
          <w:rFonts w:hint="cs"/>
          <w:cs/>
        </w:rPr>
        <w:t xml:space="preserve"> तो वे </w:t>
      </w:r>
      <w:r w:rsidR="00F1110D">
        <w:rPr>
          <w:rFonts w:hint="cs"/>
          <w:cs/>
        </w:rPr>
        <w:t xml:space="preserve">स्वतः </w:t>
      </w:r>
      <w:r w:rsidR="00851535" w:rsidRPr="00CE5916">
        <w:rPr>
          <w:rFonts w:hint="cs"/>
          <w:cs/>
        </w:rPr>
        <w:t>ही यह अनुमान लगा</w:t>
      </w:r>
      <w:r w:rsidR="00AF1BEE">
        <w:rPr>
          <w:rFonts w:hint="cs"/>
          <w:cs/>
        </w:rPr>
        <w:t xml:space="preserve"> ले</w:t>
      </w:r>
      <w:r w:rsidR="00851535" w:rsidRPr="00CE5916">
        <w:rPr>
          <w:rFonts w:hint="cs"/>
          <w:cs/>
        </w:rPr>
        <w:t xml:space="preserve">ते हैं कि बाइबल </w:t>
      </w:r>
      <w:r w:rsidR="00AF1BEE">
        <w:rPr>
          <w:rFonts w:hint="cs"/>
          <w:cs/>
        </w:rPr>
        <w:t>वह</w:t>
      </w:r>
      <w:r w:rsidR="00F1110D">
        <w:rPr>
          <w:rFonts w:hint="cs"/>
          <w:cs/>
        </w:rPr>
        <w:t xml:space="preserve"> दर्शा </w:t>
      </w:r>
      <w:r w:rsidR="00851535" w:rsidRPr="00CE5916">
        <w:rPr>
          <w:rFonts w:hint="cs"/>
          <w:cs/>
        </w:rPr>
        <w:t xml:space="preserve">रही है जिसे </w:t>
      </w:r>
      <w:r w:rsidR="008A16E4">
        <w:rPr>
          <w:cs/>
        </w:rPr>
        <w:t>परमेश्‍वर</w:t>
      </w:r>
      <w:r w:rsidR="00851535" w:rsidRPr="00CE5916">
        <w:rPr>
          <w:rFonts w:hint="cs"/>
          <w:cs/>
        </w:rPr>
        <w:t xml:space="preserve"> ने </w:t>
      </w:r>
      <w:r w:rsidR="008D28C1">
        <w:rPr>
          <w:rFonts w:hint="cs"/>
          <w:cs/>
        </w:rPr>
        <w:t xml:space="preserve">अनंतकाल से </w:t>
      </w:r>
      <w:r w:rsidR="00851535" w:rsidRPr="00CE5916">
        <w:rPr>
          <w:rFonts w:hint="cs"/>
          <w:cs/>
        </w:rPr>
        <w:t xml:space="preserve">निर्धारित किया हुआ है। </w:t>
      </w:r>
      <w:r w:rsidR="00E56140">
        <w:rPr>
          <w:rFonts w:hint="cs"/>
          <w:cs/>
        </w:rPr>
        <w:t>परंतु</w:t>
      </w:r>
      <w:r w:rsidR="00851535" w:rsidRPr="00CE5916">
        <w:rPr>
          <w:rFonts w:hint="cs"/>
          <w:cs/>
        </w:rPr>
        <w:t xml:space="preserve"> यह </w:t>
      </w:r>
      <w:r w:rsidR="001A3511">
        <w:rPr>
          <w:rFonts w:hint="cs"/>
          <w:cs/>
        </w:rPr>
        <w:t>अनुच्छेद</w:t>
      </w:r>
      <w:r w:rsidR="00851535" w:rsidRPr="00CE5916">
        <w:rPr>
          <w:rFonts w:hint="cs"/>
          <w:cs/>
        </w:rPr>
        <w:t xml:space="preserve"> </w:t>
      </w:r>
      <w:r w:rsidR="008A16E4">
        <w:rPr>
          <w:cs/>
        </w:rPr>
        <w:t>परमेश्‍वर</w:t>
      </w:r>
      <w:r w:rsidR="00851535" w:rsidRPr="00CE5916">
        <w:rPr>
          <w:rFonts w:hint="cs"/>
          <w:cs/>
        </w:rPr>
        <w:t xml:space="preserve"> </w:t>
      </w:r>
      <w:r w:rsidR="008D28C1">
        <w:rPr>
          <w:rFonts w:hint="cs"/>
          <w:cs/>
        </w:rPr>
        <w:t xml:space="preserve">द्वारा </w:t>
      </w:r>
      <w:r w:rsidR="00851535" w:rsidRPr="00CE5916">
        <w:rPr>
          <w:rFonts w:hint="cs"/>
          <w:cs/>
        </w:rPr>
        <w:t xml:space="preserve">इस तरीके से </w:t>
      </w:r>
      <w:r w:rsidR="008D28C1">
        <w:rPr>
          <w:rFonts w:hint="cs"/>
          <w:cs/>
        </w:rPr>
        <w:t xml:space="preserve">योजना बनाने की बात नहीं करता </w:t>
      </w:r>
      <w:r w:rsidR="00851535" w:rsidRPr="00CE5916">
        <w:rPr>
          <w:rFonts w:hint="cs"/>
          <w:cs/>
        </w:rPr>
        <w:t xml:space="preserve">है। इसके विपरीत, </w:t>
      </w:r>
      <w:r w:rsidR="008A16E4">
        <w:rPr>
          <w:cs/>
        </w:rPr>
        <w:t>परमेश्‍वर</w:t>
      </w:r>
      <w:r w:rsidR="00851535" w:rsidRPr="00CE5916">
        <w:rPr>
          <w:rFonts w:hint="cs"/>
          <w:cs/>
        </w:rPr>
        <w:t xml:space="preserve"> की </w:t>
      </w:r>
      <w:r w:rsidR="00851535" w:rsidRPr="00CE5916">
        <w:rPr>
          <w:rFonts w:hint="cs"/>
          <w:cs/>
        </w:rPr>
        <w:lastRenderedPageBreak/>
        <w:t xml:space="preserve">यह योजना </w:t>
      </w:r>
      <w:r w:rsidR="0070129F">
        <w:rPr>
          <w:rFonts w:hint="cs"/>
          <w:cs/>
        </w:rPr>
        <w:t>सृष्‍टि</w:t>
      </w:r>
      <w:r w:rsidR="00851535" w:rsidRPr="00CE5916">
        <w:rPr>
          <w:rFonts w:hint="cs"/>
          <w:cs/>
        </w:rPr>
        <w:t xml:space="preserve"> </w:t>
      </w:r>
      <w:r w:rsidR="008D28C1">
        <w:rPr>
          <w:rFonts w:hint="cs"/>
          <w:cs/>
        </w:rPr>
        <w:t xml:space="preserve">के साथ </w:t>
      </w:r>
      <w:r w:rsidR="00851535" w:rsidRPr="00CE5916">
        <w:rPr>
          <w:rFonts w:hint="cs"/>
          <w:cs/>
        </w:rPr>
        <w:t>उस</w:t>
      </w:r>
      <w:r w:rsidR="008D28C1">
        <w:rPr>
          <w:rFonts w:hint="cs"/>
          <w:cs/>
        </w:rPr>
        <w:t xml:space="preserve">की </w:t>
      </w:r>
      <w:r w:rsidR="00851535" w:rsidRPr="00CE5916">
        <w:rPr>
          <w:rFonts w:hint="cs"/>
          <w:cs/>
        </w:rPr>
        <w:t xml:space="preserve">सर्वव्यापी </w:t>
      </w:r>
      <w:r w:rsidR="008D28C1">
        <w:rPr>
          <w:rFonts w:hint="cs"/>
          <w:cs/>
        </w:rPr>
        <w:t>सहभागिता के आधार पर कार्य करती है</w:t>
      </w:r>
      <w:r w:rsidR="00851535" w:rsidRPr="00CE5916">
        <w:rPr>
          <w:rFonts w:hint="cs"/>
          <w:cs/>
        </w:rPr>
        <w:t xml:space="preserve">। </w:t>
      </w:r>
      <w:r w:rsidR="008D28C1">
        <w:rPr>
          <w:rFonts w:hint="cs"/>
          <w:cs/>
        </w:rPr>
        <w:t>यह किसी “</w:t>
      </w:r>
      <w:r w:rsidR="00B94567" w:rsidRPr="00CE5916">
        <w:rPr>
          <w:rFonts w:hint="cs"/>
          <w:cs/>
        </w:rPr>
        <w:t>जाति या राज्य</w:t>
      </w:r>
      <w:r w:rsidR="008D28C1">
        <w:rPr>
          <w:rFonts w:hint="cs"/>
          <w:cs/>
        </w:rPr>
        <w:t>”</w:t>
      </w:r>
      <w:r w:rsidR="00B94567" w:rsidRPr="00CE5916">
        <w:rPr>
          <w:rFonts w:hint="cs"/>
          <w:cs/>
        </w:rPr>
        <w:t xml:space="preserve"> की अ</w:t>
      </w:r>
      <w:r w:rsidR="008D28C1">
        <w:rPr>
          <w:rFonts w:hint="cs"/>
          <w:cs/>
        </w:rPr>
        <w:t>व</w:t>
      </w:r>
      <w:r w:rsidR="00B94567" w:rsidRPr="00CE5916">
        <w:rPr>
          <w:rFonts w:hint="cs"/>
          <w:cs/>
        </w:rPr>
        <w:t xml:space="preserve">ज्ञाकारिता </w:t>
      </w:r>
      <w:r w:rsidR="008D28C1">
        <w:rPr>
          <w:rFonts w:hint="cs"/>
          <w:cs/>
        </w:rPr>
        <w:t>के प्रत्युत्तर में कहा गया है</w:t>
      </w:r>
      <w:r w:rsidR="00B94567" w:rsidRPr="00CE5916">
        <w:rPr>
          <w:rFonts w:hint="cs"/>
          <w:cs/>
        </w:rPr>
        <w:t xml:space="preserve">। यह </w:t>
      </w:r>
      <w:r w:rsidR="008D28C1">
        <w:rPr>
          <w:rFonts w:hint="cs"/>
          <w:cs/>
        </w:rPr>
        <w:t xml:space="preserve">ऐसी जाति के प्रति </w:t>
      </w:r>
      <w:r w:rsidR="008A16E4">
        <w:rPr>
          <w:cs/>
        </w:rPr>
        <w:t>परमेश्‍वर</w:t>
      </w:r>
      <w:r w:rsidR="00B94567" w:rsidRPr="00CE5916">
        <w:rPr>
          <w:rFonts w:hint="cs"/>
          <w:cs/>
        </w:rPr>
        <w:t xml:space="preserve"> की योजना थी कि </w:t>
      </w:r>
      <w:r w:rsidR="008D28C1">
        <w:rPr>
          <w:rFonts w:hint="cs"/>
          <w:cs/>
        </w:rPr>
        <w:t xml:space="preserve">वह </w:t>
      </w:r>
      <w:r w:rsidR="00B94567" w:rsidRPr="00CE5916">
        <w:rPr>
          <w:rFonts w:hint="cs"/>
          <w:cs/>
        </w:rPr>
        <w:t>उखाड़ी, ढाई</w:t>
      </w:r>
      <w:r w:rsidR="00B94567" w:rsidRPr="00CE5916">
        <w:rPr>
          <w:cs/>
        </w:rPr>
        <w:t xml:space="preserve"> </w:t>
      </w:r>
      <w:r w:rsidR="00B94567" w:rsidRPr="00CE5916">
        <w:rPr>
          <w:rFonts w:hint="cs"/>
          <w:cs/>
        </w:rPr>
        <w:t>अथवा</w:t>
      </w:r>
      <w:r w:rsidR="00B94567" w:rsidRPr="00CE5916">
        <w:rPr>
          <w:cs/>
        </w:rPr>
        <w:t xml:space="preserve"> </w:t>
      </w:r>
      <w:r w:rsidR="00B94567" w:rsidRPr="00CE5916">
        <w:rPr>
          <w:rFonts w:hint="cs"/>
          <w:cs/>
        </w:rPr>
        <w:t xml:space="preserve">नष्ट की जाए। और इससे भी </w:t>
      </w:r>
      <w:r w:rsidR="008D28C1">
        <w:rPr>
          <w:rFonts w:hint="cs"/>
          <w:cs/>
        </w:rPr>
        <w:t xml:space="preserve">बढ़कर, </w:t>
      </w:r>
      <w:r w:rsidR="008A16E4">
        <w:rPr>
          <w:cs/>
        </w:rPr>
        <w:t>परमेश्‍वर</w:t>
      </w:r>
      <w:r w:rsidR="00B94567" w:rsidRPr="00CE5916">
        <w:rPr>
          <w:rFonts w:hint="cs"/>
          <w:cs/>
        </w:rPr>
        <w:t xml:space="preserve"> </w:t>
      </w:r>
      <w:r w:rsidR="008D28C1">
        <w:rPr>
          <w:rFonts w:hint="cs"/>
          <w:cs/>
        </w:rPr>
        <w:t xml:space="preserve">ने </w:t>
      </w:r>
      <w:r w:rsidR="007A015F">
        <w:rPr>
          <w:rFonts w:hint="cs"/>
          <w:cs/>
        </w:rPr>
        <w:t>स्पष्‍ट</w:t>
      </w:r>
      <w:r w:rsidR="00B94567" w:rsidRPr="00CE5916">
        <w:rPr>
          <w:rFonts w:hint="cs"/>
          <w:cs/>
        </w:rPr>
        <w:t xml:space="preserve"> रूप से घोषणा </w:t>
      </w:r>
      <w:r w:rsidR="008D28C1">
        <w:rPr>
          <w:rFonts w:hint="cs"/>
          <w:cs/>
        </w:rPr>
        <w:t xml:space="preserve">की कि </w:t>
      </w:r>
      <w:r w:rsidR="00110692" w:rsidRPr="00CE5916">
        <w:rPr>
          <w:rFonts w:hint="cs"/>
          <w:cs/>
        </w:rPr>
        <w:t xml:space="preserve">यह योजना </w:t>
      </w:r>
      <w:r w:rsidR="008D28C1">
        <w:rPr>
          <w:rFonts w:hint="cs"/>
          <w:cs/>
        </w:rPr>
        <w:t>पलटी भी जा सकती है</w:t>
      </w:r>
      <w:r w:rsidR="00110692" w:rsidRPr="00CE5916">
        <w:rPr>
          <w:rFonts w:hint="cs"/>
          <w:cs/>
        </w:rPr>
        <w:t xml:space="preserve">। जैसा कि हम यहाँ पढ़ते हैं कि, </w:t>
      </w:r>
      <w:r w:rsidR="00101B0E">
        <w:rPr>
          <w:rFonts w:hint="cs"/>
          <w:cs/>
        </w:rPr>
        <w:t>“</w:t>
      </w:r>
      <w:r w:rsidR="00110692" w:rsidRPr="00CE5916">
        <w:rPr>
          <w:rFonts w:hint="cs"/>
          <w:cs/>
        </w:rPr>
        <w:t>तब</w:t>
      </w:r>
      <w:r w:rsidR="00110692" w:rsidRPr="00CE5916">
        <w:rPr>
          <w:cs/>
        </w:rPr>
        <w:t xml:space="preserve"> </w:t>
      </w:r>
      <w:r w:rsidR="00110692" w:rsidRPr="00CE5916">
        <w:rPr>
          <w:rFonts w:hint="cs"/>
          <w:cs/>
        </w:rPr>
        <w:t>यदि</w:t>
      </w:r>
      <w:r w:rsidR="00110692" w:rsidRPr="00CE5916">
        <w:rPr>
          <w:cs/>
        </w:rPr>
        <w:t xml:space="preserve"> </w:t>
      </w:r>
      <w:r w:rsidR="00110692" w:rsidRPr="00CE5916">
        <w:rPr>
          <w:rFonts w:hint="cs"/>
          <w:cs/>
        </w:rPr>
        <w:t>उस</w:t>
      </w:r>
      <w:r w:rsidR="00110692" w:rsidRPr="00CE5916">
        <w:rPr>
          <w:cs/>
        </w:rPr>
        <w:t xml:space="preserve"> </w:t>
      </w:r>
      <w:r w:rsidR="00110692" w:rsidRPr="00CE5916">
        <w:rPr>
          <w:rFonts w:hint="cs"/>
          <w:cs/>
        </w:rPr>
        <w:t>जाति</w:t>
      </w:r>
      <w:r w:rsidR="00110692" w:rsidRPr="00CE5916">
        <w:rPr>
          <w:cs/>
        </w:rPr>
        <w:t xml:space="preserve"> </w:t>
      </w:r>
      <w:r w:rsidR="00110692" w:rsidRPr="00CE5916">
        <w:rPr>
          <w:rFonts w:hint="cs"/>
          <w:cs/>
        </w:rPr>
        <w:t>के</w:t>
      </w:r>
      <w:r w:rsidR="00110692" w:rsidRPr="00CE5916">
        <w:rPr>
          <w:cs/>
        </w:rPr>
        <w:t xml:space="preserve"> </w:t>
      </w:r>
      <w:r w:rsidR="00110692" w:rsidRPr="00CE5916">
        <w:rPr>
          <w:rFonts w:hint="cs"/>
          <w:cs/>
        </w:rPr>
        <w:t>लोग</w:t>
      </w:r>
      <w:r w:rsidR="00110692" w:rsidRPr="00CE5916">
        <w:rPr>
          <w:cs/>
        </w:rPr>
        <w:t xml:space="preserve"> </w:t>
      </w:r>
      <w:r w:rsidR="00110692" w:rsidRPr="00CE5916">
        <w:rPr>
          <w:rFonts w:hint="cs"/>
          <w:cs/>
        </w:rPr>
        <w:t>जिसके</w:t>
      </w:r>
      <w:r w:rsidR="00110692" w:rsidRPr="00CE5916">
        <w:rPr>
          <w:cs/>
        </w:rPr>
        <w:t xml:space="preserve"> </w:t>
      </w:r>
      <w:r w:rsidR="00110692" w:rsidRPr="00CE5916">
        <w:rPr>
          <w:rFonts w:hint="cs"/>
          <w:cs/>
        </w:rPr>
        <w:t>विषय</w:t>
      </w:r>
      <w:r w:rsidR="00110692" w:rsidRPr="00CE5916">
        <w:rPr>
          <w:cs/>
        </w:rPr>
        <w:t xml:space="preserve"> </w:t>
      </w:r>
      <w:r w:rsidR="00110692" w:rsidRPr="00CE5916">
        <w:rPr>
          <w:rFonts w:hint="cs"/>
          <w:cs/>
        </w:rPr>
        <w:t>मैं</w:t>
      </w:r>
      <w:r w:rsidR="00110692" w:rsidRPr="00CE5916">
        <w:rPr>
          <w:cs/>
        </w:rPr>
        <w:t xml:space="preserve"> </w:t>
      </w:r>
      <w:r w:rsidR="00110692" w:rsidRPr="00CE5916">
        <w:rPr>
          <w:rFonts w:hint="cs"/>
          <w:cs/>
        </w:rPr>
        <w:t>ने</w:t>
      </w:r>
      <w:r w:rsidR="00110692" w:rsidRPr="00CE5916">
        <w:rPr>
          <w:cs/>
        </w:rPr>
        <w:t xml:space="preserve"> </w:t>
      </w:r>
      <w:r w:rsidR="00110692" w:rsidRPr="00CE5916">
        <w:rPr>
          <w:rFonts w:hint="cs"/>
          <w:cs/>
        </w:rPr>
        <w:t>कह</w:t>
      </w:r>
      <w:r w:rsidR="00110692" w:rsidRPr="00CE5916">
        <w:rPr>
          <w:cs/>
        </w:rPr>
        <w:t xml:space="preserve"> </w:t>
      </w:r>
      <w:r w:rsidR="00110692" w:rsidRPr="00CE5916">
        <w:rPr>
          <w:rFonts w:hint="cs"/>
          <w:cs/>
        </w:rPr>
        <w:t>बात</w:t>
      </w:r>
      <w:r w:rsidR="00110692" w:rsidRPr="00CE5916">
        <w:rPr>
          <w:cs/>
        </w:rPr>
        <w:t xml:space="preserve"> </w:t>
      </w:r>
      <w:r w:rsidR="00110692" w:rsidRPr="00CE5916">
        <w:rPr>
          <w:rFonts w:hint="cs"/>
          <w:cs/>
        </w:rPr>
        <w:t>कही</w:t>
      </w:r>
      <w:r w:rsidR="00110692" w:rsidRPr="00CE5916">
        <w:rPr>
          <w:cs/>
        </w:rPr>
        <w:t xml:space="preserve"> </w:t>
      </w:r>
      <w:r w:rsidR="00110692" w:rsidRPr="00CE5916">
        <w:rPr>
          <w:rFonts w:hint="cs"/>
          <w:cs/>
        </w:rPr>
        <w:t>हो</w:t>
      </w:r>
      <w:r w:rsidR="00110692" w:rsidRPr="00CE5916">
        <w:rPr>
          <w:cs/>
        </w:rPr>
        <w:t xml:space="preserve"> </w:t>
      </w:r>
      <w:r w:rsidR="00110692" w:rsidRPr="00CE5916">
        <w:rPr>
          <w:rFonts w:hint="cs"/>
          <w:cs/>
        </w:rPr>
        <w:t>अपनी</w:t>
      </w:r>
      <w:r w:rsidR="00110692" w:rsidRPr="00CE5916">
        <w:rPr>
          <w:cs/>
        </w:rPr>
        <w:t xml:space="preserve"> </w:t>
      </w:r>
      <w:r w:rsidR="00110692" w:rsidRPr="00CE5916">
        <w:rPr>
          <w:rFonts w:hint="cs"/>
          <w:cs/>
        </w:rPr>
        <w:t>बुराई</w:t>
      </w:r>
      <w:r w:rsidR="00110692" w:rsidRPr="00CE5916">
        <w:rPr>
          <w:cs/>
        </w:rPr>
        <w:t xml:space="preserve"> </w:t>
      </w:r>
      <w:r w:rsidR="00110692" w:rsidRPr="00CE5916">
        <w:rPr>
          <w:rFonts w:hint="cs"/>
          <w:cs/>
        </w:rPr>
        <w:t>से</w:t>
      </w:r>
      <w:r w:rsidR="00110692" w:rsidRPr="00CE5916">
        <w:rPr>
          <w:cs/>
        </w:rPr>
        <w:t xml:space="preserve"> </w:t>
      </w:r>
      <w:r w:rsidR="00110692" w:rsidRPr="00CE5916">
        <w:rPr>
          <w:rFonts w:hint="cs"/>
          <w:cs/>
        </w:rPr>
        <w:t>फिरें</w:t>
      </w:r>
      <w:r w:rsidR="00743C58">
        <w:rPr>
          <w:rFonts w:hint="cs"/>
          <w:cs/>
        </w:rPr>
        <w:t>,</w:t>
      </w:r>
      <w:r w:rsidR="00110692" w:rsidRPr="00CE5916">
        <w:t xml:space="preserve"> </w:t>
      </w:r>
      <w:r w:rsidR="00110692" w:rsidRPr="00CE5916">
        <w:rPr>
          <w:rFonts w:hint="cs"/>
          <w:cs/>
        </w:rPr>
        <w:t>तो</w:t>
      </w:r>
      <w:r w:rsidR="00110692" w:rsidRPr="00CE5916">
        <w:rPr>
          <w:cs/>
        </w:rPr>
        <w:t xml:space="preserve"> </w:t>
      </w:r>
      <w:r w:rsidR="00110692" w:rsidRPr="00CE5916">
        <w:rPr>
          <w:rFonts w:hint="cs"/>
          <w:cs/>
        </w:rPr>
        <w:t>मैं</w:t>
      </w:r>
      <w:r w:rsidR="00110692" w:rsidRPr="00CE5916">
        <w:rPr>
          <w:cs/>
        </w:rPr>
        <w:t xml:space="preserve"> </w:t>
      </w:r>
      <w:r w:rsidR="00110692" w:rsidRPr="00CE5916">
        <w:rPr>
          <w:rFonts w:hint="cs"/>
          <w:cs/>
        </w:rPr>
        <w:t>उस</w:t>
      </w:r>
      <w:r w:rsidR="00110692" w:rsidRPr="00CE5916">
        <w:rPr>
          <w:cs/>
        </w:rPr>
        <w:t xml:space="preserve"> </w:t>
      </w:r>
      <w:r w:rsidR="00110692" w:rsidRPr="00CE5916">
        <w:rPr>
          <w:rFonts w:hint="cs"/>
          <w:cs/>
        </w:rPr>
        <w:t>विपत्ति</w:t>
      </w:r>
      <w:r w:rsidR="00110692" w:rsidRPr="00CE5916">
        <w:rPr>
          <w:cs/>
        </w:rPr>
        <w:t xml:space="preserve"> </w:t>
      </w:r>
      <w:r w:rsidR="00110692" w:rsidRPr="00CE5916">
        <w:rPr>
          <w:rFonts w:hint="cs"/>
          <w:cs/>
        </w:rPr>
        <w:t>के</w:t>
      </w:r>
      <w:r w:rsidR="00110692" w:rsidRPr="00CE5916">
        <w:rPr>
          <w:cs/>
        </w:rPr>
        <w:t xml:space="preserve"> </w:t>
      </w:r>
      <w:r w:rsidR="00110692" w:rsidRPr="00CE5916">
        <w:rPr>
          <w:rFonts w:hint="cs"/>
          <w:cs/>
        </w:rPr>
        <w:t>विषय</w:t>
      </w:r>
      <w:r w:rsidR="00110692" w:rsidRPr="00CE5916">
        <w:rPr>
          <w:cs/>
        </w:rPr>
        <w:t xml:space="preserve"> </w:t>
      </w:r>
      <w:r w:rsidR="00110692" w:rsidRPr="00CE5916">
        <w:rPr>
          <w:rFonts w:hint="cs"/>
          <w:cs/>
        </w:rPr>
        <w:t>जो</w:t>
      </w:r>
      <w:r w:rsidR="00110692" w:rsidRPr="00CE5916">
        <w:rPr>
          <w:cs/>
        </w:rPr>
        <w:t xml:space="preserve"> </w:t>
      </w:r>
      <w:r w:rsidR="00110692" w:rsidRPr="00CE5916">
        <w:rPr>
          <w:rFonts w:hint="cs"/>
          <w:cs/>
        </w:rPr>
        <w:t>मैं</w:t>
      </w:r>
      <w:r w:rsidR="00110692" w:rsidRPr="00CE5916">
        <w:rPr>
          <w:cs/>
        </w:rPr>
        <w:t xml:space="preserve"> </w:t>
      </w:r>
      <w:r w:rsidR="00110692" w:rsidRPr="00CE5916">
        <w:rPr>
          <w:rFonts w:hint="cs"/>
          <w:cs/>
        </w:rPr>
        <w:t>ने</w:t>
      </w:r>
      <w:r w:rsidR="00110692" w:rsidRPr="00CE5916">
        <w:rPr>
          <w:cs/>
        </w:rPr>
        <w:t xml:space="preserve"> </w:t>
      </w:r>
      <w:r w:rsidR="00110692" w:rsidRPr="00CE5916">
        <w:rPr>
          <w:rFonts w:hint="cs"/>
          <w:cs/>
        </w:rPr>
        <w:t>उन</w:t>
      </w:r>
      <w:r w:rsidR="00110692" w:rsidRPr="00CE5916">
        <w:rPr>
          <w:cs/>
        </w:rPr>
        <w:t xml:space="preserve"> </w:t>
      </w:r>
      <w:r w:rsidR="00110692" w:rsidRPr="00CE5916">
        <w:rPr>
          <w:rFonts w:hint="cs"/>
          <w:cs/>
        </w:rPr>
        <w:t>पर</w:t>
      </w:r>
      <w:r w:rsidR="00110692" w:rsidRPr="00CE5916">
        <w:rPr>
          <w:cs/>
        </w:rPr>
        <w:t xml:space="preserve"> </w:t>
      </w:r>
      <w:r w:rsidR="00110692" w:rsidRPr="00CE5916">
        <w:rPr>
          <w:rFonts w:hint="cs"/>
          <w:cs/>
        </w:rPr>
        <w:t>डालने</w:t>
      </w:r>
      <w:r w:rsidR="00110692" w:rsidRPr="00CE5916">
        <w:rPr>
          <w:cs/>
        </w:rPr>
        <w:t xml:space="preserve"> </w:t>
      </w:r>
      <w:r w:rsidR="00110692" w:rsidRPr="00CE5916">
        <w:rPr>
          <w:rFonts w:hint="cs"/>
          <w:cs/>
        </w:rPr>
        <w:t>की</w:t>
      </w:r>
      <w:r w:rsidR="00110692" w:rsidRPr="00CE5916">
        <w:rPr>
          <w:cs/>
        </w:rPr>
        <w:t xml:space="preserve"> </w:t>
      </w:r>
      <w:r w:rsidR="00110692" w:rsidRPr="00CE5916">
        <w:rPr>
          <w:rFonts w:hint="cs"/>
          <w:cs/>
        </w:rPr>
        <w:t>ठानी</w:t>
      </w:r>
      <w:r w:rsidR="00110692" w:rsidRPr="00CE5916">
        <w:rPr>
          <w:cs/>
        </w:rPr>
        <w:t xml:space="preserve"> </w:t>
      </w:r>
      <w:r w:rsidR="00110692" w:rsidRPr="00CE5916">
        <w:rPr>
          <w:rFonts w:hint="cs"/>
          <w:cs/>
        </w:rPr>
        <w:t>हो</w:t>
      </w:r>
      <w:r w:rsidR="00110692" w:rsidRPr="00CE5916">
        <w:rPr>
          <w:cs/>
        </w:rPr>
        <w:t xml:space="preserve"> </w:t>
      </w:r>
      <w:r w:rsidR="00110692" w:rsidRPr="00CE5916">
        <w:rPr>
          <w:rFonts w:hint="cs"/>
          <w:cs/>
        </w:rPr>
        <w:t>पछताऊँगा।</w:t>
      </w:r>
      <w:r w:rsidR="00743C58">
        <w:rPr>
          <w:rFonts w:hint="cs"/>
          <w:cs/>
        </w:rPr>
        <w:t>”</w:t>
      </w:r>
      <w:r w:rsidR="00110692" w:rsidRPr="00CE5916">
        <w:rPr>
          <w:rFonts w:hint="cs"/>
          <w:cs/>
        </w:rPr>
        <w:t xml:space="preserve"> पवित्रशास्त्र </w:t>
      </w:r>
      <w:r w:rsidR="002F220A">
        <w:rPr>
          <w:rFonts w:hint="cs"/>
          <w:cs/>
        </w:rPr>
        <w:t>अक्सर</w:t>
      </w:r>
      <w:r w:rsidR="00110692" w:rsidRPr="00CE5916">
        <w:rPr>
          <w:rFonts w:hint="cs"/>
          <w:cs/>
        </w:rPr>
        <w:t xml:space="preserve"> </w:t>
      </w:r>
      <w:r w:rsidR="00743C58">
        <w:rPr>
          <w:rFonts w:hint="cs"/>
          <w:cs/>
        </w:rPr>
        <w:t xml:space="preserve">दर्शाता </w:t>
      </w:r>
      <w:r w:rsidR="00110692" w:rsidRPr="00CE5916">
        <w:rPr>
          <w:rFonts w:hint="cs"/>
          <w:cs/>
        </w:rPr>
        <w:t xml:space="preserve">है कि </w:t>
      </w:r>
      <w:r w:rsidR="008A16E4">
        <w:rPr>
          <w:cs/>
        </w:rPr>
        <w:t>परमेश्‍वर</w:t>
      </w:r>
      <w:r w:rsidR="00110692" w:rsidRPr="00CE5916">
        <w:rPr>
          <w:rFonts w:hint="cs"/>
          <w:cs/>
        </w:rPr>
        <w:t xml:space="preserve"> </w:t>
      </w:r>
      <w:r w:rsidR="00743C58">
        <w:rPr>
          <w:rFonts w:hint="cs"/>
          <w:cs/>
        </w:rPr>
        <w:t xml:space="preserve">ऐसी कई </w:t>
      </w:r>
      <w:r w:rsidR="00A2454B">
        <w:rPr>
          <w:rFonts w:hint="cs"/>
          <w:cs/>
        </w:rPr>
        <w:t>ऐतिहासिक</w:t>
      </w:r>
      <w:r w:rsidR="00110692" w:rsidRPr="00CE5916">
        <w:rPr>
          <w:rFonts w:hint="cs"/>
          <w:cs/>
        </w:rPr>
        <w:t xml:space="preserve"> </w:t>
      </w:r>
      <w:r w:rsidR="00743C58">
        <w:rPr>
          <w:rFonts w:hint="cs"/>
          <w:cs/>
        </w:rPr>
        <w:t xml:space="preserve">योजनाएँ बनाता </w:t>
      </w:r>
      <w:r w:rsidR="00110692" w:rsidRPr="00CE5916">
        <w:rPr>
          <w:rFonts w:hint="cs"/>
          <w:cs/>
        </w:rPr>
        <w:t>है, ऐसी योजनाएँ जो आती</w:t>
      </w:r>
      <w:r w:rsidR="00743C58">
        <w:rPr>
          <w:rFonts w:hint="cs"/>
          <w:cs/>
        </w:rPr>
        <w:t>-</w:t>
      </w:r>
      <w:r w:rsidR="00110692" w:rsidRPr="00CE5916">
        <w:rPr>
          <w:rFonts w:hint="cs"/>
          <w:cs/>
        </w:rPr>
        <w:t xml:space="preserve">जाती </w:t>
      </w:r>
      <w:r w:rsidR="00AF1BEE">
        <w:rPr>
          <w:rFonts w:hint="cs"/>
          <w:cs/>
        </w:rPr>
        <w:t>रहती</w:t>
      </w:r>
      <w:r w:rsidR="00AF1BEE" w:rsidRPr="00CE5916">
        <w:rPr>
          <w:rFonts w:hint="cs"/>
          <w:cs/>
        </w:rPr>
        <w:t xml:space="preserve"> </w:t>
      </w:r>
      <w:r w:rsidR="00110692" w:rsidRPr="00CE5916">
        <w:rPr>
          <w:rFonts w:hint="cs"/>
          <w:cs/>
        </w:rPr>
        <w:t xml:space="preserve">हैं जब वह अपनी </w:t>
      </w:r>
      <w:r w:rsidR="0070129F">
        <w:rPr>
          <w:rFonts w:hint="cs"/>
          <w:cs/>
        </w:rPr>
        <w:t>सृष्‍टि</w:t>
      </w:r>
      <w:r w:rsidR="00110692" w:rsidRPr="00CE5916">
        <w:rPr>
          <w:rFonts w:hint="cs"/>
          <w:cs/>
        </w:rPr>
        <w:t xml:space="preserve"> के साथ </w:t>
      </w:r>
      <w:r w:rsidR="00743C58">
        <w:rPr>
          <w:rFonts w:hint="cs"/>
          <w:cs/>
        </w:rPr>
        <w:t xml:space="preserve">व्यवहार </w:t>
      </w:r>
      <w:r w:rsidR="00110692" w:rsidRPr="00CE5916">
        <w:rPr>
          <w:rFonts w:hint="cs"/>
          <w:cs/>
        </w:rPr>
        <w:t xml:space="preserve">करता है। </w:t>
      </w:r>
      <w:r w:rsidR="00743C58">
        <w:rPr>
          <w:rFonts w:hint="cs"/>
          <w:cs/>
        </w:rPr>
        <w:t xml:space="preserve">इन्हीं बातों के अनुरूप, </w:t>
      </w:r>
      <w:r w:rsidR="00110692" w:rsidRPr="00CE5916">
        <w:rPr>
          <w:rFonts w:hint="cs"/>
          <w:cs/>
        </w:rPr>
        <w:t>सुनिए लूका 7</w:t>
      </w:r>
      <w:r w:rsidR="00743C58">
        <w:rPr>
          <w:rFonts w:hint="cs"/>
          <w:cs/>
        </w:rPr>
        <w:t>:</w:t>
      </w:r>
      <w:r w:rsidR="00110692" w:rsidRPr="00CE5916">
        <w:rPr>
          <w:rFonts w:hint="cs"/>
          <w:cs/>
        </w:rPr>
        <w:t xml:space="preserve">30 </w:t>
      </w:r>
      <w:r w:rsidR="008A16E4">
        <w:rPr>
          <w:cs/>
        </w:rPr>
        <w:t>परमेश्‍वर</w:t>
      </w:r>
      <w:r w:rsidR="00110692" w:rsidRPr="00CE5916">
        <w:rPr>
          <w:rFonts w:hint="cs"/>
          <w:cs/>
        </w:rPr>
        <w:t xml:space="preserve"> के </w:t>
      </w:r>
      <w:r w:rsidR="00743C58">
        <w:rPr>
          <w:rFonts w:hint="cs"/>
          <w:cs/>
        </w:rPr>
        <w:t>“अभिप्राय” को किस प्रकार दर्शाता है :</w:t>
      </w:r>
    </w:p>
    <w:p w14:paraId="2438DFFD" w14:textId="7ABA36ED" w:rsidR="002A1FFF" w:rsidRPr="00F80A78" w:rsidRDefault="00E56140" w:rsidP="002A1FFF">
      <w:pPr>
        <w:pStyle w:val="Quotations"/>
      </w:pPr>
      <w:r>
        <w:rPr>
          <w:rFonts w:hint="cs"/>
          <w:cs/>
        </w:rPr>
        <w:t>परंतु</w:t>
      </w:r>
      <w:r w:rsidR="00110692" w:rsidRPr="00A26D91">
        <w:rPr>
          <w:cs/>
        </w:rPr>
        <w:t xml:space="preserve"> </w:t>
      </w:r>
      <w:r w:rsidR="00110692" w:rsidRPr="00A26D91">
        <w:rPr>
          <w:rFonts w:hint="cs"/>
          <w:cs/>
        </w:rPr>
        <w:t>फरीसियों</w:t>
      </w:r>
      <w:r w:rsidR="00110692" w:rsidRPr="00A26D91">
        <w:rPr>
          <w:cs/>
        </w:rPr>
        <w:t xml:space="preserve"> </w:t>
      </w:r>
      <w:r w:rsidR="00110692" w:rsidRPr="00A26D91">
        <w:rPr>
          <w:rFonts w:hint="cs"/>
          <w:cs/>
        </w:rPr>
        <w:t>और</w:t>
      </w:r>
      <w:r w:rsidR="00110692" w:rsidRPr="00A26D91">
        <w:rPr>
          <w:cs/>
        </w:rPr>
        <w:t xml:space="preserve"> </w:t>
      </w:r>
      <w:r w:rsidR="00110692" w:rsidRPr="00A26D91">
        <w:rPr>
          <w:rFonts w:hint="cs"/>
          <w:cs/>
        </w:rPr>
        <w:t>व्यवस्थापकों</w:t>
      </w:r>
      <w:r w:rsidR="00110692" w:rsidRPr="00A26D91">
        <w:rPr>
          <w:cs/>
        </w:rPr>
        <w:t xml:space="preserve"> </w:t>
      </w:r>
      <w:r w:rsidR="00110692" w:rsidRPr="00A26D91">
        <w:rPr>
          <w:rFonts w:hint="cs"/>
          <w:cs/>
        </w:rPr>
        <w:t>ने</w:t>
      </w:r>
      <w:r w:rsidR="00110692" w:rsidRPr="00A26D91">
        <w:rPr>
          <w:cs/>
        </w:rPr>
        <w:t xml:space="preserve"> </w:t>
      </w:r>
      <w:r w:rsidR="00110692" w:rsidRPr="00A26D91">
        <w:rPr>
          <w:rFonts w:hint="cs"/>
          <w:cs/>
        </w:rPr>
        <w:t>उससे</w:t>
      </w:r>
      <w:r w:rsidR="00110692" w:rsidRPr="00A26D91">
        <w:rPr>
          <w:cs/>
        </w:rPr>
        <w:t xml:space="preserve"> </w:t>
      </w:r>
      <w:r w:rsidR="00110692" w:rsidRPr="00A26D91">
        <w:rPr>
          <w:rFonts w:hint="cs"/>
          <w:cs/>
        </w:rPr>
        <w:t>बपतिस्मा</w:t>
      </w:r>
      <w:r w:rsidR="00110692" w:rsidRPr="00A26D91">
        <w:rPr>
          <w:cs/>
        </w:rPr>
        <w:t xml:space="preserve"> </w:t>
      </w:r>
      <w:r w:rsidR="00110692" w:rsidRPr="00A26D91">
        <w:rPr>
          <w:rFonts w:hint="cs"/>
          <w:cs/>
        </w:rPr>
        <w:t>न</w:t>
      </w:r>
      <w:r w:rsidR="00110692" w:rsidRPr="00A26D91">
        <w:rPr>
          <w:cs/>
        </w:rPr>
        <w:t xml:space="preserve"> </w:t>
      </w:r>
      <w:r w:rsidR="00110692" w:rsidRPr="00A26D91">
        <w:rPr>
          <w:rFonts w:hint="cs"/>
          <w:cs/>
        </w:rPr>
        <w:t>लेकर</w:t>
      </w:r>
      <w:r w:rsidR="00110692" w:rsidRPr="00A26D91">
        <w:rPr>
          <w:cs/>
        </w:rPr>
        <w:t xml:space="preserve"> </w:t>
      </w:r>
      <w:r w:rsidR="008A16E4">
        <w:rPr>
          <w:cs/>
        </w:rPr>
        <w:t>परमेश्‍वर</w:t>
      </w:r>
      <w:r w:rsidR="00110692" w:rsidRPr="00A26D91">
        <w:rPr>
          <w:cs/>
        </w:rPr>
        <w:t xml:space="preserve"> </w:t>
      </w:r>
      <w:r w:rsidR="00743C58">
        <w:rPr>
          <w:rFonts w:hint="cs"/>
          <w:cs/>
        </w:rPr>
        <w:t>के</w:t>
      </w:r>
      <w:r w:rsidR="00110692" w:rsidRPr="00A26D91">
        <w:rPr>
          <w:cs/>
        </w:rPr>
        <w:t xml:space="preserve"> </w:t>
      </w:r>
      <w:r w:rsidR="00110692" w:rsidRPr="00A26D91">
        <w:rPr>
          <w:rFonts w:hint="cs"/>
          <w:cs/>
        </w:rPr>
        <w:t>अभिप्राय</w:t>
      </w:r>
      <w:r w:rsidR="00110692" w:rsidRPr="00A26D91">
        <w:rPr>
          <w:cs/>
        </w:rPr>
        <w:t xml:space="preserve"> </w:t>
      </w:r>
      <w:r w:rsidR="00110692" w:rsidRPr="00A26D91">
        <w:rPr>
          <w:rFonts w:hint="cs"/>
          <w:cs/>
        </w:rPr>
        <w:t>को</w:t>
      </w:r>
      <w:r w:rsidR="00110692" w:rsidRPr="00A26D91">
        <w:rPr>
          <w:cs/>
        </w:rPr>
        <w:t xml:space="preserve"> </w:t>
      </w:r>
      <w:r w:rsidR="00110692" w:rsidRPr="00A26D91">
        <w:rPr>
          <w:rFonts w:hint="cs"/>
          <w:cs/>
        </w:rPr>
        <w:t>अपने</w:t>
      </w:r>
      <w:r w:rsidR="00110692" w:rsidRPr="00A26D91">
        <w:rPr>
          <w:cs/>
        </w:rPr>
        <w:t xml:space="preserve"> </w:t>
      </w:r>
      <w:r w:rsidR="00110692" w:rsidRPr="00A26D91">
        <w:rPr>
          <w:rFonts w:hint="cs"/>
          <w:cs/>
        </w:rPr>
        <w:t>विषय</w:t>
      </w:r>
      <w:r w:rsidR="00110692" w:rsidRPr="00A26D91">
        <w:rPr>
          <w:cs/>
        </w:rPr>
        <w:t xml:space="preserve"> </w:t>
      </w:r>
      <w:r w:rsidR="00110692" w:rsidRPr="00A26D91">
        <w:rPr>
          <w:rFonts w:hint="cs"/>
          <w:cs/>
        </w:rPr>
        <w:t>में</w:t>
      </w:r>
      <w:r w:rsidR="00110692" w:rsidRPr="00A26D91">
        <w:rPr>
          <w:cs/>
        </w:rPr>
        <w:t xml:space="preserve"> </w:t>
      </w:r>
      <w:r w:rsidR="00110692" w:rsidRPr="00A26D91">
        <w:rPr>
          <w:rFonts w:hint="cs"/>
          <w:cs/>
        </w:rPr>
        <w:t>टाल</w:t>
      </w:r>
      <w:r w:rsidR="00110692" w:rsidRPr="00A26D91">
        <w:rPr>
          <w:cs/>
        </w:rPr>
        <w:t xml:space="preserve"> </w:t>
      </w:r>
      <w:r w:rsidR="00110692" w:rsidRPr="00A26D91">
        <w:rPr>
          <w:rFonts w:hint="cs"/>
          <w:cs/>
        </w:rPr>
        <w:t>दिया</w:t>
      </w:r>
      <w:r w:rsidR="00743C58">
        <w:rPr>
          <w:rFonts w:hint="cs"/>
          <w:cs/>
        </w:rPr>
        <w:t>।</w:t>
      </w:r>
      <w:r w:rsidR="00110692" w:rsidRPr="00A26D91">
        <w:rPr>
          <w:rFonts w:hint="cs"/>
          <w:cs/>
        </w:rPr>
        <w:t xml:space="preserve"> (लूका 7</w:t>
      </w:r>
      <w:r w:rsidR="00743C58">
        <w:rPr>
          <w:rFonts w:hint="cs"/>
          <w:cs/>
        </w:rPr>
        <w:t>:</w:t>
      </w:r>
      <w:r w:rsidR="00110692" w:rsidRPr="00A26D91">
        <w:rPr>
          <w:rFonts w:hint="cs"/>
          <w:cs/>
        </w:rPr>
        <w:t>30)</w:t>
      </w:r>
    </w:p>
    <w:p w14:paraId="34F5A0FC" w14:textId="3CE00F5D" w:rsidR="002A1FFF" w:rsidRDefault="00C9277D" w:rsidP="0094059D">
      <w:pPr>
        <w:pStyle w:val="BodyText0"/>
      </w:pPr>
      <w:r w:rsidRPr="00AE2EEB">
        <w:rPr>
          <w:rFonts w:hint="cs"/>
          <w:cs/>
        </w:rPr>
        <w:t>जै</w:t>
      </w:r>
      <w:r w:rsidR="00743C58" w:rsidRPr="00AE2EEB">
        <w:rPr>
          <w:rFonts w:hint="cs"/>
          <w:cs/>
        </w:rPr>
        <w:t>से</w:t>
      </w:r>
      <w:r w:rsidRPr="00AE2EEB">
        <w:rPr>
          <w:rFonts w:hint="cs"/>
          <w:cs/>
        </w:rPr>
        <w:t xml:space="preserve"> कि हम यहाँ देखते हैं</w:t>
      </w:r>
      <w:r w:rsidR="00743C58" w:rsidRPr="00AE2EEB">
        <w:rPr>
          <w:rFonts w:hint="cs"/>
          <w:cs/>
        </w:rPr>
        <w:t>,</w:t>
      </w:r>
      <w:r w:rsidRPr="00AE2EEB">
        <w:rPr>
          <w:rFonts w:hint="cs"/>
          <w:cs/>
        </w:rPr>
        <w:t xml:space="preserve"> यह </w:t>
      </w:r>
      <w:r w:rsidR="00743C58" w:rsidRPr="00AE2EEB">
        <w:rPr>
          <w:rFonts w:hint="cs"/>
          <w:cs/>
        </w:rPr>
        <w:t>पद</w:t>
      </w:r>
      <w:r w:rsidRPr="00AE2EEB">
        <w:rPr>
          <w:rFonts w:hint="cs"/>
          <w:cs/>
        </w:rPr>
        <w:t xml:space="preserve"> </w:t>
      </w:r>
      <w:r w:rsidR="00743C58" w:rsidRPr="00AE2EEB">
        <w:rPr>
          <w:rFonts w:hint="cs"/>
          <w:cs/>
        </w:rPr>
        <w:t xml:space="preserve">यूनानी शब्द </w:t>
      </w:r>
      <w:r w:rsidR="00D909AE" w:rsidRPr="00AE2EEB">
        <w:rPr>
          <w:rFonts w:hint="cs"/>
          <w:i/>
          <w:iCs/>
          <w:cs/>
        </w:rPr>
        <w:t>बूले</w:t>
      </w:r>
      <w:r w:rsidR="00743C58" w:rsidRPr="00AE2EEB">
        <w:rPr>
          <w:rFonts w:hint="cs"/>
          <w:cs/>
        </w:rPr>
        <w:t xml:space="preserve"> </w:t>
      </w:r>
      <w:r w:rsidR="00743C58" w:rsidRPr="00F80A78">
        <w:rPr>
          <w:rStyle w:val="HebrewText"/>
        </w:rPr>
        <w:t>(βουλή)</w:t>
      </w:r>
      <w:r w:rsidR="00743C58" w:rsidRPr="00AE2EEB">
        <w:t xml:space="preserve"> </w:t>
      </w:r>
      <w:r w:rsidR="00A170AD" w:rsidRPr="00AE2EEB">
        <w:rPr>
          <w:rFonts w:hint="cs"/>
          <w:cs/>
        </w:rPr>
        <w:t xml:space="preserve">अर्थात् “अभिप्राय,” “सम्मति,” “आदेश” या “इच्छा” का प्रयोग करते हुए </w:t>
      </w:r>
      <w:r w:rsidR="008A16E4">
        <w:rPr>
          <w:cs/>
        </w:rPr>
        <w:t>परमेश्‍वर</w:t>
      </w:r>
      <w:r w:rsidRPr="00AE2EEB">
        <w:rPr>
          <w:rFonts w:hint="cs"/>
          <w:cs/>
        </w:rPr>
        <w:t xml:space="preserve"> के </w:t>
      </w:r>
      <w:r w:rsidR="00A170AD" w:rsidRPr="00AE2EEB">
        <w:rPr>
          <w:rFonts w:hint="cs"/>
          <w:cs/>
        </w:rPr>
        <w:t>“</w:t>
      </w:r>
      <w:r w:rsidRPr="00AE2EEB">
        <w:rPr>
          <w:rFonts w:hint="cs"/>
          <w:cs/>
        </w:rPr>
        <w:t>अभिप्राय</w:t>
      </w:r>
      <w:r w:rsidR="00A170AD" w:rsidRPr="00AE2EEB">
        <w:rPr>
          <w:rFonts w:hint="cs"/>
          <w:cs/>
        </w:rPr>
        <w:t xml:space="preserve">” को दर्शाता </w:t>
      </w:r>
      <w:r w:rsidRPr="00AE2EEB">
        <w:rPr>
          <w:rFonts w:hint="cs"/>
          <w:cs/>
        </w:rPr>
        <w:t>है।</w:t>
      </w:r>
      <w:r w:rsidR="004E0F2F" w:rsidRPr="00AE2EEB">
        <w:rPr>
          <w:rFonts w:hint="cs"/>
          <w:cs/>
        </w:rPr>
        <w:t xml:space="preserve"> </w:t>
      </w:r>
      <w:r w:rsidR="00E56140" w:rsidRPr="00AE2EEB">
        <w:rPr>
          <w:rFonts w:hint="cs"/>
          <w:cs/>
        </w:rPr>
        <w:t>परंतु</w:t>
      </w:r>
      <w:r w:rsidR="004E0F2F" w:rsidRPr="00AE2EEB">
        <w:rPr>
          <w:rFonts w:hint="cs"/>
          <w:cs/>
        </w:rPr>
        <w:t xml:space="preserve"> इस </w:t>
      </w:r>
      <w:r w:rsidR="001A3511" w:rsidRPr="00AE2EEB">
        <w:rPr>
          <w:rFonts w:hint="cs"/>
          <w:cs/>
        </w:rPr>
        <w:t>अनुच्छेद</w:t>
      </w:r>
      <w:r w:rsidR="004E0F2F" w:rsidRPr="00AE2EEB">
        <w:rPr>
          <w:rFonts w:hint="cs"/>
          <w:cs/>
        </w:rPr>
        <w:t xml:space="preserve"> में </w:t>
      </w:r>
      <w:r w:rsidR="008A16E4">
        <w:rPr>
          <w:cs/>
        </w:rPr>
        <w:t>परमेश्‍वर</w:t>
      </w:r>
      <w:r w:rsidR="004E0F2F" w:rsidRPr="00AE2EEB">
        <w:rPr>
          <w:rFonts w:hint="cs"/>
          <w:cs/>
        </w:rPr>
        <w:t xml:space="preserve"> </w:t>
      </w:r>
      <w:r w:rsidR="00A170AD" w:rsidRPr="00AE2EEB">
        <w:rPr>
          <w:rFonts w:hint="cs"/>
          <w:cs/>
        </w:rPr>
        <w:t>का “अभिप्राय</w:t>
      </w:r>
      <w:r w:rsidR="00A170AD">
        <w:rPr>
          <w:rFonts w:hint="cs"/>
          <w:cs/>
        </w:rPr>
        <w:t>” “</w:t>
      </w:r>
      <w:r w:rsidR="004E0F2F" w:rsidRPr="00CE5916">
        <w:rPr>
          <w:rFonts w:hint="cs"/>
          <w:cs/>
        </w:rPr>
        <w:t>सम्मति,</w:t>
      </w:r>
      <w:r w:rsidR="00A170AD">
        <w:rPr>
          <w:rFonts w:hint="cs"/>
          <w:cs/>
        </w:rPr>
        <w:t>”</w:t>
      </w:r>
      <w:r w:rsidR="004E0F2F" w:rsidRPr="00CE5916">
        <w:rPr>
          <w:rFonts w:hint="cs"/>
          <w:cs/>
        </w:rPr>
        <w:t xml:space="preserve"> </w:t>
      </w:r>
      <w:r w:rsidR="00A170AD">
        <w:rPr>
          <w:rFonts w:hint="cs"/>
          <w:cs/>
        </w:rPr>
        <w:t>“</w:t>
      </w:r>
      <w:r w:rsidR="004E0F2F" w:rsidRPr="00CE5916">
        <w:rPr>
          <w:rFonts w:hint="cs"/>
          <w:cs/>
        </w:rPr>
        <w:t>आदेश</w:t>
      </w:r>
      <w:r w:rsidR="00A170AD">
        <w:rPr>
          <w:rFonts w:hint="cs"/>
          <w:cs/>
        </w:rPr>
        <w:t>”</w:t>
      </w:r>
      <w:r w:rsidR="004E0F2F" w:rsidRPr="00CE5916">
        <w:rPr>
          <w:rFonts w:hint="cs"/>
          <w:cs/>
        </w:rPr>
        <w:t xml:space="preserve"> या </w:t>
      </w:r>
      <w:r w:rsidR="00A170AD">
        <w:rPr>
          <w:rFonts w:hint="cs"/>
          <w:cs/>
        </w:rPr>
        <w:t>“</w:t>
      </w:r>
      <w:r w:rsidR="004E0F2F" w:rsidRPr="00CE5916">
        <w:rPr>
          <w:rFonts w:hint="cs"/>
          <w:cs/>
        </w:rPr>
        <w:t>इच्छा</w:t>
      </w:r>
      <w:r w:rsidR="00A170AD">
        <w:rPr>
          <w:rFonts w:hint="cs"/>
          <w:cs/>
        </w:rPr>
        <w:t>”</w:t>
      </w:r>
      <w:r w:rsidR="004E0F2F" w:rsidRPr="00CE5916">
        <w:rPr>
          <w:rFonts w:hint="cs"/>
          <w:cs/>
        </w:rPr>
        <w:t xml:space="preserve"> </w:t>
      </w:r>
      <w:r w:rsidR="007A015F">
        <w:rPr>
          <w:rFonts w:hint="cs"/>
          <w:cs/>
        </w:rPr>
        <w:t>स्पष्‍ट</w:t>
      </w:r>
      <w:r w:rsidR="004E0F2F" w:rsidRPr="00CE5916">
        <w:rPr>
          <w:rFonts w:hint="cs"/>
          <w:cs/>
        </w:rPr>
        <w:t xml:space="preserve"> रूप से </w:t>
      </w:r>
      <w:r w:rsidR="008A16E4">
        <w:rPr>
          <w:cs/>
        </w:rPr>
        <w:t>परमेश्‍वर</w:t>
      </w:r>
      <w:r w:rsidR="004E0F2F" w:rsidRPr="00CE5916">
        <w:rPr>
          <w:rFonts w:hint="cs"/>
          <w:cs/>
        </w:rPr>
        <w:t xml:space="preserve"> की सर्वव्य</w:t>
      </w:r>
      <w:r w:rsidR="00A2454B">
        <w:rPr>
          <w:rFonts w:hint="cs"/>
          <w:cs/>
        </w:rPr>
        <w:t>ाप</w:t>
      </w:r>
      <w:r w:rsidR="004E0F2F" w:rsidRPr="00CE5916">
        <w:rPr>
          <w:rFonts w:hint="cs"/>
          <w:cs/>
        </w:rPr>
        <w:t xml:space="preserve">कता के साथ </w:t>
      </w:r>
      <w:r w:rsidR="00A170AD">
        <w:rPr>
          <w:rFonts w:hint="cs"/>
          <w:cs/>
        </w:rPr>
        <w:t>जुड़ा हुआ है, न कि उसकी उत्कृष्टता के साथ</w:t>
      </w:r>
      <w:r w:rsidR="004E0F2F" w:rsidRPr="00CE5916">
        <w:rPr>
          <w:rFonts w:hint="cs"/>
          <w:cs/>
        </w:rPr>
        <w:t xml:space="preserve">। उसका </w:t>
      </w:r>
      <w:r w:rsidR="001F50B4">
        <w:rPr>
          <w:rFonts w:hint="cs"/>
          <w:cs/>
        </w:rPr>
        <w:t>ईश्‍वरीय</w:t>
      </w:r>
      <w:r w:rsidR="004E0F2F" w:rsidRPr="00CE5916">
        <w:rPr>
          <w:rFonts w:hint="cs"/>
          <w:cs/>
        </w:rPr>
        <w:t xml:space="preserve"> अभिप्राय एक विशेष </w:t>
      </w:r>
      <w:r w:rsidR="00A2454B">
        <w:rPr>
          <w:rFonts w:hint="cs"/>
          <w:cs/>
        </w:rPr>
        <w:t xml:space="preserve">ऐतिहासिक </w:t>
      </w:r>
      <w:r w:rsidR="00FC2166">
        <w:rPr>
          <w:rFonts w:hint="cs"/>
          <w:cs/>
        </w:rPr>
        <w:t>संदर्भ</w:t>
      </w:r>
      <w:r w:rsidR="00A2454B">
        <w:rPr>
          <w:rFonts w:hint="cs"/>
          <w:cs/>
        </w:rPr>
        <w:t xml:space="preserve"> में </w:t>
      </w:r>
      <w:r w:rsidR="00FC2166">
        <w:rPr>
          <w:rFonts w:hint="cs"/>
          <w:cs/>
        </w:rPr>
        <w:t xml:space="preserve">उत्पन्न हुआ </w:t>
      </w:r>
      <w:r w:rsidR="00A2454B">
        <w:rPr>
          <w:rFonts w:hint="cs"/>
          <w:cs/>
        </w:rPr>
        <w:t xml:space="preserve">जब फरीसियों </w:t>
      </w:r>
      <w:r w:rsidR="004E0F2F" w:rsidRPr="00CE5916">
        <w:rPr>
          <w:rFonts w:hint="cs"/>
          <w:cs/>
        </w:rPr>
        <w:t>और</w:t>
      </w:r>
      <w:r w:rsidR="0029063E" w:rsidRPr="00CE5916">
        <w:rPr>
          <w:rFonts w:hint="cs"/>
          <w:cs/>
        </w:rPr>
        <w:t xml:space="preserve"> व्यवस्थापकों</w:t>
      </w:r>
      <w:r w:rsidR="0029063E" w:rsidRPr="00CE5916">
        <w:rPr>
          <w:cs/>
        </w:rPr>
        <w:t xml:space="preserve"> </w:t>
      </w:r>
      <w:r w:rsidR="0029063E" w:rsidRPr="00CE5916">
        <w:rPr>
          <w:rFonts w:hint="cs"/>
          <w:cs/>
        </w:rPr>
        <w:t xml:space="preserve">को यूहन्ना द्वारा बपतिस्मा लेने के लिए बुलाया गया था। और उसके अभिप्राय को </w:t>
      </w:r>
      <w:r w:rsidR="007F7A0D">
        <w:rPr>
          <w:rFonts w:hint="cs"/>
          <w:cs/>
        </w:rPr>
        <w:t>“नकार”</w:t>
      </w:r>
      <w:r w:rsidR="0029063E" w:rsidRPr="00CE5916">
        <w:rPr>
          <w:rFonts w:hint="cs"/>
          <w:cs/>
        </w:rPr>
        <w:t xml:space="preserve"> दिया गया जब उन्होंने उसके </w:t>
      </w:r>
      <w:r w:rsidR="007F7A0D">
        <w:rPr>
          <w:rFonts w:hint="cs"/>
          <w:cs/>
        </w:rPr>
        <w:t xml:space="preserve">इस </w:t>
      </w:r>
      <w:r w:rsidR="0029063E" w:rsidRPr="00CE5916">
        <w:rPr>
          <w:rFonts w:hint="cs"/>
          <w:cs/>
        </w:rPr>
        <w:t xml:space="preserve">आदेश के </w:t>
      </w:r>
      <w:r w:rsidR="007F7A0D">
        <w:rPr>
          <w:rFonts w:hint="cs"/>
          <w:cs/>
        </w:rPr>
        <w:t xml:space="preserve">प्रति समर्पित </w:t>
      </w:r>
      <w:r w:rsidR="0029063E" w:rsidRPr="00CE5916">
        <w:rPr>
          <w:rFonts w:hint="cs"/>
          <w:cs/>
        </w:rPr>
        <w:t xml:space="preserve">होने से </w:t>
      </w:r>
      <w:r w:rsidR="007F7A0D">
        <w:rPr>
          <w:rFonts w:hint="cs"/>
          <w:cs/>
        </w:rPr>
        <w:t xml:space="preserve">इनकार </w:t>
      </w:r>
      <w:r w:rsidR="0029063E" w:rsidRPr="00CE5916">
        <w:rPr>
          <w:rFonts w:hint="cs"/>
          <w:cs/>
        </w:rPr>
        <w:t>कर दिया। अब 1 थिस्सलुनीकियों 5</w:t>
      </w:r>
      <w:r w:rsidR="007F7A0D">
        <w:rPr>
          <w:rFonts w:hint="cs"/>
          <w:cs/>
        </w:rPr>
        <w:t>:</w:t>
      </w:r>
      <w:r w:rsidR="0029063E" w:rsidRPr="00CE5916">
        <w:rPr>
          <w:rFonts w:hint="cs"/>
          <w:cs/>
        </w:rPr>
        <w:t xml:space="preserve">18 को सुनिए जहाँ पौलुस </w:t>
      </w:r>
      <w:r w:rsidR="00AE2EEB">
        <w:rPr>
          <w:rFonts w:hint="cs"/>
          <w:cs/>
        </w:rPr>
        <w:t xml:space="preserve">ने </w:t>
      </w:r>
      <w:r w:rsidR="008A16E4">
        <w:rPr>
          <w:cs/>
        </w:rPr>
        <w:t>परमेश्‍वर</w:t>
      </w:r>
      <w:r w:rsidR="0029063E" w:rsidRPr="00CE5916">
        <w:rPr>
          <w:rFonts w:hint="cs"/>
          <w:cs/>
        </w:rPr>
        <w:t xml:space="preserve"> की </w:t>
      </w:r>
      <w:r w:rsidR="007F7A0D">
        <w:rPr>
          <w:rFonts w:hint="cs"/>
          <w:cs/>
        </w:rPr>
        <w:t>“</w:t>
      </w:r>
      <w:r w:rsidR="0029063E" w:rsidRPr="00CE5916">
        <w:rPr>
          <w:rFonts w:hint="cs"/>
          <w:cs/>
        </w:rPr>
        <w:t>इच्छा</w:t>
      </w:r>
      <w:r w:rsidR="007F7A0D">
        <w:rPr>
          <w:rFonts w:hint="cs"/>
          <w:cs/>
        </w:rPr>
        <w:t>”</w:t>
      </w:r>
      <w:r w:rsidR="0029063E" w:rsidRPr="00CE5916">
        <w:rPr>
          <w:rFonts w:hint="cs"/>
          <w:cs/>
        </w:rPr>
        <w:t xml:space="preserve"> के </w:t>
      </w:r>
      <w:r w:rsidR="00AE2EEB">
        <w:rPr>
          <w:rFonts w:hint="cs"/>
          <w:cs/>
        </w:rPr>
        <w:t>विषय</w:t>
      </w:r>
      <w:r w:rsidR="0029063E" w:rsidRPr="00CE5916">
        <w:rPr>
          <w:rFonts w:hint="cs"/>
          <w:cs/>
        </w:rPr>
        <w:t xml:space="preserve"> में </w:t>
      </w:r>
      <w:r w:rsidR="007F7A0D">
        <w:rPr>
          <w:rFonts w:hint="cs"/>
          <w:cs/>
        </w:rPr>
        <w:t>यह कहा :</w:t>
      </w:r>
    </w:p>
    <w:p w14:paraId="4E2DC69A" w14:textId="7331142E" w:rsidR="002A1FFF" w:rsidRDefault="0029063E" w:rsidP="002A1FFF">
      <w:pPr>
        <w:pStyle w:val="Quotations"/>
      </w:pPr>
      <w:r w:rsidRPr="00A26D91">
        <w:rPr>
          <w:rFonts w:hint="cs"/>
          <w:cs/>
        </w:rPr>
        <w:t>हर</w:t>
      </w:r>
      <w:r w:rsidRPr="00A26D91">
        <w:rPr>
          <w:cs/>
        </w:rPr>
        <w:t xml:space="preserve"> </w:t>
      </w:r>
      <w:r w:rsidRPr="00A26D91">
        <w:rPr>
          <w:rFonts w:hint="cs"/>
          <w:cs/>
        </w:rPr>
        <w:t>बात</w:t>
      </w:r>
      <w:r w:rsidRPr="00A26D91">
        <w:rPr>
          <w:cs/>
        </w:rPr>
        <w:t xml:space="preserve"> </w:t>
      </w:r>
      <w:r w:rsidRPr="00A26D91">
        <w:rPr>
          <w:rFonts w:hint="cs"/>
          <w:cs/>
        </w:rPr>
        <w:t>में</w:t>
      </w:r>
      <w:r w:rsidRPr="00A26D91">
        <w:rPr>
          <w:cs/>
        </w:rPr>
        <w:t xml:space="preserve"> </w:t>
      </w:r>
      <w:r w:rsidRPr="00A26D91">
        <w:rPr>
          <w:rFonts w:hint="cs"/>
          <w:cs/>
        </w:rPr>
        <w:t>धन्यवाद</w:t>
      </w:r>
      <w:r w:rsidRPr="00A26D91">
        <w:rPr>
          <w:cs/>
        </w:rPr>
        <w:t xml:space="preserve"> </w:t>
      </w:r>
      <w:r w:rsidRPr="00A26D91">
        <w:rPr>
          <w:rFonts w:hint="cs"/>
          <w:cs/>
        </w:rPr>
        <w:t>करो</w:t>
      </w:r>
      <w:r w:rsidR="00DA6FCD">
        <w:rPr>
          <w:rFonts w:hint="cs"/>
          <w:cs/>
        </w:rPr>
        <w:t>;</w:t>
      </w:r>
      <w:r w:rsidRPr="00A26D91">
        <w:t xml:space="preserve"> </w:t>
      </w:r>
      <w:r w:rsidRPr="00A26D91">
        <w:rPr>
          <w:rFonts w:hint="cs"/>
          <w:cs/>
        </w:rPr>
        <w:t>क्योंकि</w:t>
      </w:r>
      <w:r w:rsidRPr="00A26D91">
        <w:rPr>
          <w:cs/>
        </w:rPr>
        <w:t xml:space="preserve"> </w:t>
      </w:r>
      <w:r w:rsidR="00DA6FCD">
        <w:rPr>
          <w:rFonts w:hint="cs"/>
          <w:cs/>
        </w:rPr>
        <w:t>तुम्हारे</w:t>
      </w:r>
      <w:r w:rsidRPr="00A26D91">
        <w:rPr>
          <w:cs/>
        </w:rPr>
        <w:t xml:space="preserve"> </w:t>
      </w:r>
      <w:r w:rsidRPr="00A26D91">
        <w:rPr>
          <w:rFonts w:hint="cs"/>
          <w:cs/>
        </w:rPr>
        <w:t>लिए</w:t>
      </w:r>
      <w:r w:rsidRPr="00A26D91">
        <w:rPr>
          <w:cs/>
        </w:rPr>
        <w:t xml:space="preserve"> </w:t>
      </w:r>
      <w:r w:rsidRPr="00A26D91">
        <w:rPr>
          <w:rFonts w:hint="cs"/>
          <w:cs/>
        </w:rPr>
        <w:t>मसीह</w:t>
      </w:r>
      <w:r w:rsidRPr="00A26D91">
        <w:rPr>
          <w:cs/>
        </w:rPr>
        <w:t xml:space="preserve"> </w:t>
      </w:r>
      <w:r w:rsidRPr="00A26D91">
        <w:rPr>
          <w:rFonts w:hint="cs"/>
          <w:cs/>
        </w:rPr>
        <w:t>यीशु</w:t>
      </w:r>
      <w:r w:rsidRPr="00A26D91">
        <w:rPr>
          <w:cs/>
        </w:rPr>
        <w:t xml:space="preserve"> </w:t>
      </w:r>
      <w:r w:rsidRPr="00A26D91">
        <w:rPr>
          <w:rFonts w:hint="cs"/>
          <w:cs/>
        </w:rPr>
        <w:t>में</w:t>
      </w:r>
      <w:r w:rsidRPr="00A26D91">
        <w:rPr>
          <w:cs/>
        </w:rPr>
        <w:t xml:space="preserve"> </w:t>
      </w:r>
      <w:r w:rsidR="008A16E4">
        <w:rPr>
          <w:cs/>
        </w:rPr>
        <w:t>परमेश्‍वर</w:t>
      </w:r>
      <w:r w:rsidRPr="00A26D91">
        <w:rPr>
          <w:cs/>
        </w:rPr>
        <w:t xml:space="preserve"> </w:t>
      </w:r>
      <w:r w:rsidRPr="00A26D91">
        <w:rPr>
          <w:rFonts w:hint="cs"/>
          <w:cs/>
        </w:rPr>
        <w:t>की</w:t>
      </w:r>
      <w:r w:rsidRPr="00A26D91">
        <w:rPr>
          <w:cs/>
        </w:rPr>
        <w:t xml:space="preserve"> </w:t>
      </w:r>
      <w:r w:rsidRPr="00A26D91">
        <w:rPr>
          <w:rFonts w:hint="cs"/>
          <w:cs/>
        </w:rPr>
        <w:t>यही</w:t>
      </w:r>
      <w:r w:rsidRPr="00A26D91">
        <w:rPr>
          <w:cs/>
        </w:rPr>
        <w:t xml:space="preserve"> </w:t>
      </w:r>
      <w:r w:rsidRPr="00A26D91">
        <w:rPr>
          <w:rFonts w:hint="cs"/>
          <w:cs/>
        </w:rPr>
        <w:t>इच्छा</w:t>
      </w:r>
      <w:r w:rsidRPr="00A26D91">
        <w:rPr>
          <w:cs/>
        </w:rPr>
        <w:t xml:space="preserve"> </w:t>
      </w:r>
      <w:r w:rsidRPr="00A26D91">
        <w:rPr>
          <w:rFonts w:hint="cs"/>
          <w:cs/>
        </w:rPr>
        <w:t>है</w:t>
      </w:r>
      <w:r w:rsidR="00DA6FCD">
        <w:rPr>
          <w:rFonts w:hint="cs"/>
          <w:cs/>
        </w:rPr>
        <w:t>।</w:t>
      </w:r>
      <w:r w:rsidRPr="00A26D91">
        <w:rPr>
          <w:cs/>
        </w:rPr>
        <w:t xml:space="preserve"> </w:t>
      </w:r>
      <w:r w:rsidRPr="00A26D91">
        <w:rPr>
          <w:rFonts w:hint="cs"/>
          <w:cs/>
        </w:rPr>
        <w:t>(</w:t>
      </w:r>
      <w:r w:rsidRPr="00A26D91">
        <w:rPr>
          <w:cs/>
        </w:rPr>
        <w:t xml:space="preserve">1 </w:t>
      </w:r>
      <w:r w:rsidRPr="00A26D91">
        <w:rPr>
          <w:rFonts w:hint="cs"/>
          <w:cs/>
        </w:rPr>
        <w:t>थिस्सलुनीकियों</w:t>
      </w:r>
      <w:r w:rsidRPr="00A26D91">
        <w:rPr>
          <w:cs/>
        </w:rPr>
        <w:t xml:space="preserve"> 5</w:t>
      </w:r>
      <w:r w:rsidR="00DA6FCD">
        <w:rPr>
          <w:rFonts w:hint="cs"/>
          <w:cs/>
        </w:rPr>
        <w:t>:</w:t>
      </w:r>
      <w:r w:rsidRPr="00A26D91">
        <w:rPr>
          <w:cs/>
        </w:rPr>
        <w:t>18</w:t>
      </w:r>
      <w:r w:rsidRPr="00A26D91">
        <w:rPr>
          <w:rFonts w:hint="cs"/>
          <w:cs/>
        </w:rPr>
        <w:t>)</w:t>
      </w:r>
    </w:p>
    <w:p w14:paraId="4D28E0BB" w14:textId="125F75A6" w:rsidR="00EB6985" w:rsidRPr="001149B6" w:rsidRDefault="00917203" w:rsidP="001149B6">
      <w:pPr>
        <w:pStyle w:val="BodyText0"/>
      </w:pPr>
      <w:r w:rsidRPr="001149B6">
        <w:rPr>
          <w:rFonts w:hint="cs"/>
          <w:cs/>
        </w:rPr>
        <w:t xml:space="preserve">यहाँ पौलुस </w:t>
      </w:r>
      <w:r w:rsidR="00985BF5" w:rsidRPr="001149B6">
        <w:rPr>
          <w:rFonts w:hint="cs"/>
          <w:cs/>
        </w:rPr>
        <w:t xml:space="preserve">ने </w:t>
      </w:r>
      <w:r w:rsidR="0057743D" w:rsidRPr="001149B6">
        <w:rPr>
          <w:rFonts w:hint="cs"/>
          <w:cs/>
        </w:rPr>
        <w:t xml:space="preserve">यूनानी शब्द थेलेमा </w:t>
      </w:r>
      <w:r w:rsidR="0057743D" w:rsidRPr="001149B6">
        <w:t>(</w:t>
      </w:r>
      <w:r w:rsidR="0057743D" w:rsidRPr="00F80A78">
        <w:rPr>
          <w:rStyle w:val="HebrewText"/>
        </w:rPr>
        <w:t>θέλημα</w:t>
      </w:r>
      <w:r w:rsidR="0057743D" w:rsidRPr="001149B6">
        <w:t xml:space="preserve">) </w:t>
      </w:r>
      <w:r w:rsidR="0057743D" w:rsidRPr="001149B6">
        <w:rPr>
          <w:rFonts w:hint="cs"/>
          <w:cs/>
        </w:rPr>
        <w:t xml:space="preserve">का </w:t>
      </w:r>
      <w:r w:rsidR="00985BF5" w:rsidRPr="001149B6">
        <w:rPr>
          <w:rFonts w:hint="cs"/>
          <w:cs/>
        </w:rPr>
        <w:t xml:space="preserve">प्रयोग करते हुए </w:t>
      </w:r>
      <w:r w:rsidR="008A16E4" w:rsidRPr="001149B6">
        <w:rPr>
          <w:cs/>
        </w:rPr>
        <w:t>परमेश्‍वर</w:t>
      </w:r>
      <w:r w:rsidRPr="001149B6">
        <w:rPr>
          <w:rFonts w:hint="cs"/>
          <w:cs/>
        </w:rPr>
        <w:t xml:space="preserve"> की </w:t>
      </w:r>
      <w:r w:rsidR="00985BF5" w:rsidRPr="001149B6">
        <w:rPr>
          <w:rFonts w:hint="cs"/>
          <w:cs/>
        </w:rPr>
        <w:t>“</w:t>
      </w:r>
      <w:r w:rsidRPr="001149B6">
        <w:rPr>
          <w:rFonts w:hint="cs"/>
          <w:cs/>
        </w:rPr>
        <w:t>इच्छा</w:t>
      </w:r>
      <w:r w:rsidR="00985BF5" w:rsidRPr="001149B6">
        <w:rPr>
          <w:rFonts w:hint="cs"/>
          <w:cs/>
        </w:rPr>
        <w:t>”</w:t>
      </w:r>
      <w:r w:rsidRPr="001149B6">
        <w:rPr>
          <w:rFonts w:hint="cs"/>
          <w:cs/>
        </w:rPr>
        <w:t xml:space="preserve"> की ओर संकेत </w:t>
      </w:r>
      <w:r w:rsidR="00985BF5" w:rsidRPr="001149B6">
        <w:rPr>
          <w:rFonts w:hint="cs"/>
          <w:cs/>
        </w:rPr>
        <w:t>किया</w:t>
      </w:r>
      <w:r w:rsidRPr="001149B6">
        <w:rPr>
          <w:rFonts w:hint="cs"/>
          <w:cs/>
        </w:rPr>
        <w:t xml:space="preserve">। </w:t>
      </w:r>
      <w:r w:rsidR="00E56140" w:rsidRPr="001149B6">
        <w:rPr>
          <w:rFonts w:hint="cs"/>
          <w:cs/>
        </w:rPr>
        <w:t>परंतु</w:t>
      </w:r>
      <w:r w:rsidRPr="001149B6">
        <w:rPr>
          <w:rFonts w:hint="cs"/>
          <w:cs/>
        </w:rPr>
        <w:t xml:space="preserve"> </w:t>
      </w:r>
      <w:r w:rsidR="00985BF5" w:rsidRPr="001149B6">
        <w:rPr>
          <w:rFonts w:hint="cs"/>
          <w:cs/>
        </w:rPr>
        <w:t xml:space="preserve">एक बार फिर से ध्यान दें कि </w:t>
      </w:r>
      <w:r w:rsidRPr="001149B6">
        <w:rPr>
          <w:rFonts w:hint="cs"/>
          <w:cs/>
        </w:rPr>
        <w:t xml:space="preserve">यह </w:t>
      </w:r>
      <w:r w:rsidR="00985BF5" w:rsidRPr="001149B6">
        <w:rPr>
          <w:rFonts w:hint="cs"/>
          <w:cs/>
        </w:rPr>
        <w:t xml:space="preserve">पद </w:t>
      </w:r>
      <w:r w:rsidR="008A16E4" w:rsidRPr="001149B6">
        <w:rPr>
          <w:cs/>
        </w:rPr>
        <w:t>परमेश्‍वर</w:t>
      </w:r>
      <w:r w:rsidRPr="001149B6">
        <w:rPr>
          <w:rFonts w:hint="cs"/>
          <w:cs/>
        </w:rPr>
        <w:t xml:space="preserve"> की </w:t>
      </w:r>
      <w:r w:rsidR="0015141B" w:rsidRPr="001149B6">
        <w:rPr>
          <w:rFonts w:hint="cs"/>
          <w:cs/>
        </w:rPr>
        <w:t>उत्कृष्टता</w:t>
      </w:r>
      <w:r w:rsidRPr="001149B6">
        <w:rPr>
          <w:rFonts w:hint="cs"/>
          <w:cs/>
        </w:rPr>
        <w:t xml:space="preserve"> की ओर </w:t>
      </w:r>
      <w:r w:rsidR="00985BF5" w:rsidRPr="001149B6">
        <w:rPr>
          <w:rFonts w:hint="cs"/>
          <w:cs/>
        </w:rPr>
        <w:t>निर्देशित नहीं है। इसकी अपेक्षा</w:t>
      </w:r>
      <w:r w:rsidRPr="001149B6">
        <w:rPr>
          <w:rFonts w:hint="cs"/>
          <w:cs/>
        </w:rPr>
        <w:t xml:space="preserve"> </w:t>
      </w:r>
      <w:r w:rsidR="00985BF5" w:rsidRPr="001149B6">
        <w:rPr>
          <w:rFonts w:hint="cs"/>
          <w:cs/>
        </w:rPr>
        <w:t xml:space="preserve">इस अनुच्छेद में पौलुस का विशेष निर्देश </w:t>
      </w:r>
      <w:r w:rsidR="008A16E4" w:rsidRPr="001149B6">
        <w:rPr>
          <w:cs/>
        </w:rPr>
        <w:t>परमेश्‍वर</w:t>
      </w:r>
      <w:r w:rsidR="00527079" w:rsidRPr="001149B6">
        <w:rPr>
          <w:rFonts w:hint="cs"/>
          <w:cs/>
        </w:rPr>
        <w:t xml:space="preserve"> की </w:t>
      </w:r>
      <w:r w:rsidR="00985BF5" w:rsidRPr="001149B6">
        <w:rPr>
          <w:rFonts w:hint="cs"/>
          <w:cs/>
        </w:rPr>
        <w:t xml:space="preserve">विशेष </w:t>
      </w:r>
      <w:r w:rsidR="00527079" w:rsidRPr="001149B6">
        <w:rPr>
          <w:rFonts w:hint="cs"/>
          <w:cs/>
        </w:rPr>
        <w:t>इच्छा</w:t>
      </w:r>
      <w:r w:rsidR="00985BF5" w:rsidRPr="001149B6">
        <w:rPr>
          <w:rFonts w:hint="cs"/>
          <w:cs/>
        </w:rPr>
        <w:t xml:space="preserve"> है :</w:t>
      </w:r>
      <w:r w:rsidR="00527079" w:rsidRPr="001149B6">
        <w:rPr>
          <w:rFonts w:hint="cs"/>
          <w:cs/>
        </w:rPr>
        <w:t xml:space="preserve"> </w:t>
      </w:r>
      <w:r w:rsidR="00985BF5" w:rsidRPr="001149B6">
        <w:rPr>
          <w:rFonts w:hint="cs"/>
          <w:cs/>
        </w:rPr>
        <w:t>“</w:t>
      </w:r>
      <w:r w:rsidR="00527079" w:rsidRPr="001149B6">
        <w:rPr>
          <w:rFonts w:hint="cs"/>
          <w:cs/>
        </w:rPr>
        <w:t>हर</w:t>
      </w:r>
      <w:r w:rsidR="00527079" w:rsidRPr="001149B6">
        <w:rPr>
          <w:cs/>
        </w:rPr>
        <w:t xml:space="preserve"> </w:t>
      </w:r>
      <w:r w:rsidR="00527079" w:rsidRPr="001149B6">
        <w:rPr>
          <w:rFonts w:hint="cs"/>
          <w:cs/>
        </w:rPr>
        <w:t>बात</w:t>
      </w:r>
      <w:r w:rsidR="00527079" w:rsidRPr="001149B6">
        <w:rPr>
          <w:cs/>
        </w:rPr>
        <w:t xml:space="preserve"> </w:t>
      </w:r>
      <w:r w:rsidR="00527079" w:rsidRPr="001149B6">
        <w:rPr>
          <w:rFonts w:hint="cs"/>
          <w:cs/>
        </w:rPr>
        <w:t>में</w:t>
      </w:r>
      <w:r w:rsidR="00527079" w:rsidRPr="001149B6">
        <w:rPr>
          <w:cs/>
        </w:rPr>
        <w:t xml:space="preserve"> </w:t>
      </w:r>
      <w:r w:rsidR="00527079" w:rsidRPr="001149B6">
        <w:rPr>
          <w:rFonts w:hint="cs"/>
          <w:cs/>
        </w:rPr>
        <w:t>धन्यवाद</w:t>
      </w:r>
      <w:r w:rsidR="00527079" w:rsidRPr="001149B6">
        <w:rPr>
          <w:cs/>
        </w:rPr>
        <w:t xml:space="preserve"> </w:t>
      </w:r>
      <w:r w:rsidR="00527079" w:rsidRPr="001149B6">
        <w:rPr>
          <w:rFonts w:hint="cs"/>
          <w:cs/>
        </w:rPr>
        <w:t>करो</w:t>
      </w:r>
      <w:r w:rsidR="00985BF5" w:rsidRPr="001149B6">
        <w:rPr>
          <w:rFonts w:hint="cs"/>
          <w:cs/>
        </w:rPr>
        <w:t>।”</w:t>
      </w:r>
    </w:p>
    <w:p w14:paraId="34423728" w14:textId="79000F7F" w:rsidR="00EB6985" w:rsidRPr="001149B6" w:rsidRDefault="00DA78E1" w:rsidP="001149B6">
      <w:pPr>
        <w:pStyle w:val="BodyText0"/>
      </w:pPr>
      <w:r w:rsidRPr="001149B6">
        <w:rPr>
          <w:rFonts w:hint="cs"/>
          <w:cs/>
        </w:rPr>
        <w:t>धर्म</w:t>
      </w:r>
      <w:r w:rsidR="005735EE" w:rsidRPr="001149B6">
        <w:rPr>
          <w:rFonts w:hint="cs"/>
          <w:cs/>
        </w:rPr>
        <w:t xml:space="preserve">विज्ञानी </w:t>
      </w:r>
      <w:r w:rsidR="002F220A" w:rsidRPr="001149B6">
        <w:rPr>
          <w:rFonts w:hint="cs"/>
          <w:cs/>
        </w:rPr>
        <w:t>अक्सर</w:t>
      </w:r>
      <w:r w:rsidRPr="001149B6">
        <w:rPr>
          <w:rFonts w:hint="cs"/>
          <w:cs/>
        </w:rPr>
        <w:t xml:space="preserve"> बाइबल </w:t>
      </w:r>
      <w:r w:rsidR="00EB6985" w:rsidRPr="001149B6">
        <w:rPr>
          <w:rFonts w:hint="cs"/>
          <w:cs/>
        </w:rPr>
        <w:t xml:space="preserve">के इस प्रकार के </w:t>
      </w:r>
      <w:r w:rsidRPr="001149B6">
        <w:rPr>
          <w:rFonts w:hint="cs"/>
          <w:cs/>
        </w:rPr>
        <w:t xml:space="preserve">निर्देश को </w:t>
      </w:r>
      <w:r w:rsidR="00EB6985" w:rsidRPr="001149B6">
        <w:rPr>
          <w:rFonts w:hint="cs"/>
          <w:cs/>
        </w:rPr>
        <w:t>“</w:t>
      </w:r>
      <w:r w:rsidR="008A16E4" w:rsidRPr="001149B6">
        <w:rPr>
          <w:cs/>
        </w:rPr>
        <w:t>परमेश्‍वर</w:t>
      </w:r>
      <w:r w:rsidRPr="001149B6">
        <w:rPr>
          <w:rFonts w:hint="cs"/>
          <w:cs/>
        </w:rPr>
        <w:t xml:space="preserve"> की निर्देशात्मक इच्छा</w:t>
      </w:r>
      <w:r w:rsidR="00EB6985" w:rsidRPr="001149B6">
        <w:rPr>
          <w:rFonts w:hint="cs"/>
          <w:cs/>
        </w:rPr>
        <w:t>”</w:t>
      </w:r>
      <w:r w:rsidRPr="001149B6">
        <w:rPr>
          <w:rFonts w:hint="cs"/>
          <w:cs/>
        </w:rPr>
        <w:t xml:space="preserve"> या </w:t>
      </w:r>
      <w:r w:rsidR="008A16E4" w:rsidRPr="001149B6">
        <w:rPr>
          <w:cs/>
        </w:rPr>
        <w:t>परमेश्‍वर</w:t>
      </w:r>
      <w:r w:rsidRPr="001149B6">
        <w:rPr>
          <w:rFonts w:hint="cs"/>
          <w:cs/>
        </w:rPr>
        <w:t xml:space="preserve"> की</w:t>
      </w:r>
      <w:r w:rsidR="00EB6985" w:rsidRPr="001149B6">
        <w:rPr>
          <w:rFonts w:hint="cs"/>
          <w:cs/>
        </w:rPr>
        <w:t xml:space="preserve"> “निर्धारित”</w:t>
      </w:r>
      <w:r w:rsidRPr="001149B6">
        <w:rPr>
          <w:rFonts w:hint="cs"/>
          <w:cs/>
        </w:rPr>
        <w:t xml:space="preserve"> आज्ञाएँ </w:t>
      </w:r>
      <w:r w:rsidR="00EB6985" w:rsidRPr="001149B6">
        <w:rPr>
          <w:rFonts w:hint="cs"/>
          <w:cs/>
        </w:rPr>
        <w:t xml:space="preserve">कहते </w:t>
      </w:r>
      <w:r w:rsidRPr="001149B6">
        <w:rPr>
          <w:rFonts w:hint="cs"/>
          <w:cs/>
        </w:rPr>
        <w:t xml:space="preserve">हैं। बाइबल के </w:t>
      </w:r>
      <w:r w:rsidR="00EB6985" w:rsidRPr="001149B6">
        <w:rPr>
          <w:rFonts w:hint="cs"/>
          <w:cs/>
        </w:rPr>
        <w:t xml:space="preserve">संपूर्ण </w:t>
      </w:r>
      <w:r w:rsidRPr="001149B6">
        <w:rPr>
          <w:rFonts w:hint="cs"/>
          <w:cs/>
        </w:rPr>
        <w:t xml:space="preserve">इतिहास में </w:t>
      </w:r>
      <w:r w:rsidR="008A16E4" w:rsidRPr="001149B6">
        <w:rPr>
          <w:cs/>
        </w:rPr>
        <w:t>परमेश्‍वर</w:t>
      </w:r>
      <w:r w:rsidRPr="001149B6">
        <w:rPr>
          <w:rFonts w:hint="cs"/>
          <w:cs/>
        </w:rPr>
        <w:t xml:space="preserve"> </w:t>
      </w:r>
      <w:r w:rsidR="00EB6985" w:rsidRPr="001149B6">
        <w:rPr>
          <w:rFonts w:hint="cs"/>
          <w:cs/>
        </w:rPr>
        <w:t xml:space="preserve">ने अपने </w:t>
      </w:r>
      <w:r w:rsidRPr="001149B6">
        <w:rPr>
          <w:rFonts w:hint="cs"/>
          <w:cs/>
        </w:rPr>
        <w:t xml:space="preserve">लोगों से उसकी इच्छा </w:t>
      </w:r>
      <w:r w:rsidR="0003398A" w:rsidRPr="001149B6">
        <w:rPr>
          <w:rFonts w:hint="cs"/>
          <w:cs/>
        </w:rPr>
        <w:t xml:space="preserve">मानने </w:t>
      </w:r>
      <w:r w:rsidRPr="001149B6">
        <w:rPr>
          <w:rFonts w:hint="cs"/>
          <w:cs/>
        </w:rPr>
        <w:t xml:space="preserve">की मांग </w:t>
      </w:r>
      <w:r w:rsidR="0003398A" w:rsidRPr="001149B6">
        <w:rPr>
          <w:rFonts w:hint="cs"/>
          <w:cs/>
        </w:rPr>
        <w:t>की</w:t>
      </w:r>
      <w:r w:rsidRPr="001149B6">
        <w:rPr>
          <w:rFonts w:hint="cs"/>
          <w:cs/>
        </w:rPr>
        <w:t xml:space="preserve">। पवित्रशास्त्र में </w:t>
      </w:r>
      <w:r w:rsidR="0003398A" w:rsidRPr="001149B6">
        <w:rPr>
          <w:rFonts w:hint="cs"/>
          <w:cs/>
        </w:rPr>
        <w:t xml:space="preserve">ऐसे </w:t>
      </w:r>
      <w:r w:rsidR="005735EE" w:rsidRPr="001149B6">
        <w:rPr>
          <w:rFonts w:hint="cs"/>
          <w:cs/>
        </w:rPr>
        <w:t>सैंकड़ों</w:t>
      </w:r>
      <w:r w:rsidRPr="001149B6">
        <w:rPr>
          <w:rFonts w:hint="cs"/>
          <w:cs/>
        </w:rPr>
        <w:t xml:space="preserve">, </w:t>
      </w:r>
      <w:r w:rsidR="0003398A" w:rsidRPr="001149B6">
        <w:rPr>
          <w:rFonts w:hint="cs"/>
          <w:cs/>
        </w:rPr>
        <w:t xml:space="preserve">शायद हज़ारों </w:t>
      </w:r>
      <w:r w:rsidRPr="001149B6">
        <w:rPr>
          <w:rFonts w:hint="cs"/>
          <w:cs/>
        </w:rPr>
        <w:t xml:space="preserve">स्थान हैं जहाँ </w:t>
      </w:r>
      <w:r w:rsidR="008A16E4" w:rsidRPr="001149B6">
        <w:rPr>
          <w:cs/>
        </w:rPr>
        <w:t>परमेश्‍वर</w:t>
      </w:r>
      <w:r w:rsidRPr="001149B6">
        <w:rPr>
          <w:rFonts w:hint="cs"/>
          <w:cs/>
        </w:rPr>
        <w:t xml:space="preserve"> ने </w:t>
      </w:r>
      <w:r w:rsidR="0003398A" w:rsidRPr="001149B6">
        <w:rPr>
          <w:rFonts w:hint="cs"/>
          <w:cs/>
        </w:rPr>
        <w:t xml:space="preserve">अपने </w:t>
      </w:r>
      <w:r w:rsidRPr="001149B6">
        <w:rPr>
          <w:rFonts w:hint="cs"/>
          <w:cs/>
        </w:rPr>
        <w:t xml:space="preserve">लोगों को </w:t>
      </w:r>
      <w:r w:rsidR="0003398A" w:rsidRPr="001149B6">
        <w:rPr>
          <w:rFonts w:hint="cs"/>
          <w:cs/>
        </w:rPr>
        <w:t xml:space="preserve">कुछ विशेष रूपों में </w:t>
      </w:r>
      <w:r w:rsidRPr="001149B6">
        <w:rPr>
          <w:rFonts w:hint="cs"/>
          <w:cs/>
        </w:rPr>
        <w:t xml:space="preserve">कार्य करने, महसूस करने और </w:t>
      </w:r>
      <w:r w:rsidR="005735EE" w:rsidRPr="001149B6">
        <w:rPr>
          <w:rFonts w:hint="cs"/>
          <w:cs/>
        </w:rPr>
        <w:t>विश्‍वास</w:t>
      </w:r>
      <w:r w:rsidRPr="001149B6">
        <w:rPr>
          <w:rFonts w:hint="cs"/>
          <w:cs/>
        </w:rPr>
        <w:t xml:space="preserve"> करने के लिए </w:t>
      </w:r>
      <w:r w:rsidR="0003398A" w:rsidRPr="001149B6">
        <w:rPr>
          <w:rFonts w:hint="cs"/>
          <w:cs/>
        </w:rPr>
        <w:t>बुलाया</w:t>
      </w:r>
      <w:r w:rsidRPr="001149B6">
        <w:rPr>
          <w:rFonts w:hint="cs"/>
          <w:cs/>
        </w:rPr>
        <w:t xml:space="preserve">। अब, </w:t>
      </w:r>
      <w:r w:rsidR="008A16E4" w:rsidRPr="001149B6">
        <w:rPr>
          <w:cs/>
        </w:rPr>
        <w:t>परमेश्‍वर</w:t>
      </w:r>
      <w:r w:rsidRPr="001149B6">
        <w:rPr>
          <w:rFonts w:hint="cs"/>
          <w:cs/>
        </w:rPr>
        <w:t xml:space="preserve"> </w:t>
      </w:r>
      <w:r w:rsidR="001540AE" w:rsidRPr="001149B6">
        <w:rPr>
          <w:rFonts w:hint="cs"/>
          <w:cs/>
        </w:rPr>
        <w:t>की</w:t>
      </w:r>
      <w:r w:rsidRPr="001149B6">
        <w:rPr>
          <w:rFonts w:hint="cs"/>
          <w:cs/>
        </w:rPr>
        <w:t xml:space="preserve"> निर्देशात्मक इच्छा की ये घोषणा</w:t>
      </w:r>
      <w:r w:rsidR="00A2454B" w:rsidRPr="001149B6">
        <w:rPr>
          <w:rFonts w:hint="cs"/>
          <w:cs/>
        </w:rPr>
        <w:t xml:space="preserve">एँ </w:t>
      </w:r>
      <w:r w:rsidRPr="001149B6">
        <w:rPr>
          <w:rFonts w:hint="cs"/>
          <w:cs/>
        </w:rPr>
        <w:t xml:space="preserve">सदैव </w:t>
      </w:r>
      <w:r w:rsidR="008A16E4" w:rsidRPr="001149B6">
        <w:rPr>
          <w:cs/>
        </w:rPr>
        <w:t>परमेश्‍वर</w:t>
      </w:r>
      <w:r w:rsidRPr="001149B6">
        <w:rPr>
          <w:rFonts w:hint="cs"/>
          <w:cs/>
        </w:rPr>
        <w:t xml:space="preserve"> के </w:t>
      </w:r>
      <w:r w:rsidR="001540AE" w:rsidRPr="001149B6">
        <w:rPr>
          <w:rFonts w:hint="cs"/>
          <w:cs/>
        </w:rPr>
        <w:t>असीमित</w:t>
      </w:r>
      <w:r w:rsidRPr="001149B6">
        <w:rPr>
          <w:rFonts w:hint="cs"/>
          <w:cs/>
        </w:rPr>
        <w:t xml:space="preserve">, </w:t>
      </w:r>
      <w:r w:rsidR="001540AE" w:rsidRPr="001149B6">
        <w:rPr>
          <w:rFonts w:hint="cs"/>
          <w:cs/>
        </w:rPr>
        <w:t>अनंत</w:t>
      </w:r>
      <w:r w:rsidRPr="001149B6">
        <w:rPr>
          <w:rFonts w:hint="cs"/>
          <w:cs/>
        </w:rPr>
        <w:t xml:space="preserve"> और अपरिवर्तनीय नैतिक चरित्र </w:t>
      </w:r>
      <w:r w:rsidR="001540AE" w:rsidRPr="001149B6">
        <w:rPr>
          <w:rFonts w:hint="cs"/>
          <w:cs/>
        </w:rPr>
        <w:t xml:space="preserve">के सदृश होती </w:t>
      </w:r>
      <w:r w:rsidRPr="001149B6">
        <w:rPr>
          <w:rFonts w:hint="cs"/>
          <w:cs/>
        </w:rPr>
        <w:t xml:space="preserve">हैं। </w:t>
      </w:r>
      <w:r w:rsidR="00E56140" w:rsidRPr="001149B6">
        <w:rPr>
          <w:rFonts w:hint="cs"/>
          <w:cs/>
        </w:rPr>
        <w:t>परंतु</w:t>
      </w:r>
      <w:r w:rsidRPr="001149B6">
        <w:rPr>
          <w:rFonts w:hint="cs"/>
          <w:cs/>
        </w:rPr>
        <w:t xml:space="preserve"> </w:t>
      </w:r>
      <w:r w:rsidR="008A16E4" w:rsidRPr="001149B6">
        <w:rPr>
          <w:cs/>
        </w:rPr>
        <w:t>परमेश्‍वर</w:t>
      </w:r>
      <w:r w:rsidRPr="001149B6">
        <w:rPr>
          <w:rFonts w:hint="cs"/>
          <w:cs/>
        </w:rPr>
        <w:t xml:space="preserve"> </w:t>
      </w:r>
      <w:r w:rsidR="001C1DBD" w:rsidRPr="001149B6">
        <w:rPr>
          <w:rFonts w:hint="cs"/>
          <w:cs/>
        </w:rPr>
        <w:t>ने अपनी निर्देशात्मक इच्छा को</w:t>
      </w:r>
      <w:r w:rsidR="000B1C0C" w:rsidRPr="001149B6">
        <w:rPr>
          <w:rFonts w:hint="cs"/>
          <w:cs/>
        </w:rPr>
        <w:t xml:space="preserve"> तब</w:t>
      </w:r>
      <w:r w:rsidR="001C1DBD" w:rsidRPr="001149B6">
        <w:rPr>
          <w:rFonts w:hint="cs"/>
          <w:cs/>
        </w:rPr>
        <w:t xml:space="preserve"> व्य</w:t>
      </w:r>
      <w:r w:rsidR="003E701D" w:rsidRPr="001149B6">
        <w:rPr>
          <w:rFonts w:hint="cs"/>
          <w:cs/>
        </w:rPr>
        <w:t>क्‍त</w:t>
      </w:r>
      <w:r w:rsidR="001C1DBD" w:rsidRPr="001149B6">
        <w:rPr>
          <w:rFonts w:hint="cs"/>
          <w:cs/>
        </w:rPr>
        <w:t xml:space="preserve"> किया है जब</w:t>
      </w:r>
      <w:r w:rsidRPr="001149B6">
        <w:rPr>
          <w:rFonts w:hint="cs"/>
          <w:cs/>
        </w:rPr>
        <w:t xml:space="preserve"> </w:t>
      </w:r>
      <w:r w:rsidR="00671549" w:rsidRPr="001149B6">
        <w:rPr>
          <w:rFonts w:hint="cs"/>
          <w:cs/>
        </w:rPr>
        <w:t xml:space="preserve">उसने विभिन्न समयों में विभिन्न तरीकों से अपने </w:t>
      </w:r>
      <w:r w:rsidR="00887F3D" w:rsidRPr="001149B6">
        <w:rPr>
          <w:rFonts w:hint="cs"/>
          <w:cs/>
        </w:rPr>
        <w:t xml:space="preserve">लोगों के साथ </w:t>
      </w:r>
      <w:r w:rsidR="00671549" w:rsidRPr="001149B6">
        <w:rPr>
          <w:rFonts w:hint="cs"/>
          <w:cs/>
        </w:rPr>
        <w:t>कार्य किया</w:t>
      </w:r>
      <w:r w:rsidR="00887F3D" w:rsidRPr="001149B6">
        <w:rPr>
          <w:rFonts w:hint="cs"/>
          <w:cs/>
        </w:rPr>
        <w:t>।</w:t>
      </w:r>
      <w:r w:rsidR="00FC7D42" w:rsidRPr="001149B6">
        <w:rPr>
          <w:rFonts w:hint="cs"/>
          <w:cs/>
        </w:rPr>
        <w:t xml:space="preserve"> और </w:t>
      </w:r>
      <w:r w:rsidR="008A16E4" w:rsidRPr="001149B6">
        <w:rPr>
          <w:cs/>
        </w:rPr>
        <w:t>परमेश्‍वर</w:t>
      </w:r>
      <w:r w:rsidR="00FC7D42" w:rsidRPr="001149B6">
        <w:rPr>
          <w:rFonts w:hint="cs"/>
          <w:cs/>
        </w:rPr>
        <w:t xml:space="preserve"> की निर्देशात्मक इच्छा </w:t>
      </w:r>
      <w:r w:rsidR="002F220A" w:rsidRPr="001149B6">
        <w:rPr>
          <w:rFonts w:hint="cs"/>
          <w:cs/>
        </w:rPr>
        <w:t>अक्सर</w:t>
      </w:r>
      <w:r w:rsidR="00FC7D42" w:rsidRPr="001149B6">
        <w:rPr>
          <w:rFonts w:hint="cs"/>
          <w:cs/>
        </w:rPr>
        <w:t xml:space="preserve"> </w:t>
      </w:r>
      <w:r w:rsidR="00671549" w:rsidRPr="001149B6">
        <w:rPr>
          <w:rFonts w:hint="cs"/>
          <w:cs/>
        </w:rPr>
        <w:t xml:space="preserve">अपूर्ण रहती </w:t>
      </w:r>
      <w:r w:rsidR="00FC7D42" w:rsidRPr="001149B6">
        <w:rPr>
          <w:rFonts w:hint="cs"/>
          <w:cs/>
        </w:rPr>
        <w:t xml:space="preserve">है क्योंकि उसकी </w:t>
      </w:r>
      <w:r w:rsidR="0070129F" w:rsidRPr="001149B6">
        <w:rPr>
          <w:rFonts w:hint="cs"/>
          <w:cs/>
        </w:rPr>
        <w:t>सृष्‍टि</w:t>
      </w:r>
      <w:r w:rsidR="00FC7D42" w:rsidRPr="001149B6">
        <w:rPr>
          <w:rFonts w:hint="cs"/>
          <w:cs/>
        </w:rPr>
        <w:t xml:space="preserve"> </w:t>
      </w:r>
      <w:r w:rsidR="002F220A" w:rsidRPr="001149B6">
        <w:rPr>
          <w:rFonts w:hint="cs"/>
          <w:cs/>
        </w:rPr>
        <w:t>अक्सर</w:t>
      </w:r>
      <w:r w:rsidR="00FC7D42" w:rsidRPr="001149B6">
        <w:rPr>
          <w:rFonts w:hint="cs"/>
          <w:cs/>
        </w:rPr>
        <w:t xml:space="preserve"> </w:t>
      </w:r>
      <w:r w:rsidR="00EB6985" w:rsidRPr="001149B6">
        <w:rPr>
          <w:rFonts w:hint="cs"/>
          <w:cs/>
        </w:rPr>
        <w:t xml:space="preserve">उसकी आज्ञाओं </w:t>
      </w:r>
      <w:r w:rsidR="00671549" w:rsidRPr="001149B6">
        <w:rPr>
          <w:rFonts w:hint="cs"/>
          <w:cs/>
        </w:rPr>
        <w:t xml:space="preserve">का पालन नहीं </w:t>
      </w:r>
      <w:r w:rsidR="00EB6985" w:rsidRPr="001149B6">
        <w:rPr>
          <w:rFonts w:hint="cs"/>
          <w:cs/>
        </w:rPr>
        <w:t>करती है।</w:t>
      </w:r>
    </w:p>
    <w:p w14:paraId="6B4ACF79" w14:textId="5C064E8B" w:rsidR="002A1FFF" w:rsidRDefault="00A2454B" w:rsidP="0094059D">
      <w:pPr>
        <w:pStyle w:val="BodyText0"/>
      </w:pPr>
      <w:r>
        <w:rPr>
          <w:rFonts w:hint="cs"/>
          <w:cs/>
        </w:rPr>
        <w:t>केवल एक और उदाह</w:t>
      </w:r>
      <w:r w:rsidR="009A375E" w:rsidRPr="00CE5916">
        <w:rPr>
          <w:rFonts w:hint="cs"/>
          <w:cs/>
        </w:rPr>
        <w:t>रण के रूप में, सुनिए यीशु ने मत्ती 23</w:t>
      </w:r>
      <w:r w:rsidR="0049281E">
        <w:rPr>
          <w:rFonts w:hint="cs"/>
          <w:cs/>
        </w:rPr>
        <w:t>:</w:t>
      </w:r>
      <w:r w:rsidR="009A375E" w:rsidRPr="00CE5916">
        <w:rPr>
          <w:rFonts w:hint="cs"/>
          <w:cs/>
        </w:rPr>
        <w:t xml:space="preserve">37 में अपनी </w:t>
      </w:r>
      <w:r w:rsidR="0049281E">
        <w:rPr>
          <w:rFonts w:hint="cs"/>
          <w:cs/>
        </w:rPr>
        <w:t>“</w:t>
      </w:r>
      <w:r w:rsidR="009A375E" w:rsidRPr="00CE5916">
        <w:rPr>
          <w:rFonts w:hint="cs"/>
          <w:cs/>
        </w:rPr>
        <w:t>इच्छा</w:t>
      </w:r>
      <w:r w:rsidR="0049281E">
        <w:rPr>
          <w:rFonts w:hint="cs"/>
          <w:cs/>
        </w:rPr>
        <w:t>”</w:t>
      </w:r>
      <w:r w:rsidR="009A375E" w:rsidRPr="00CE5916">
        <w:rPr>
          <w:rFonts w:hint="cs"/>
          <w:cs/>
        </w:rPr>
        <w:t xml:space="preserve"> या अभिलाषाओं के बारे में </w:t>
      </w:r>
      <w:r w:rsidR="0049281E">
        <w:rPr>
          <w:rFonts w:hint="cs"/>
          <w:cs/>
        </w:rPr>
        <w:t xml:space="preserve">क्या </w:t>
      </w:r>
      <w:r w:rsidR="009A375E" w:rsidRPr="00CE5916">
        <w:rPr>
          <w:rFonts w:hint="cs"/>
          <w:cs/>
        </w:rPr>
        <w:t xml:space="preserve">कहा </w:t>
      </w:r>
      <w:r w:rsidR="0049281E">
        <w:rPr>
          <w:rFonts w:hint="cs"/>
          <w:cs/>
        </w:rPr>
        <w:t>:</w:t>
      </w:r>
    </w:p>
    <w:p w14:paraId="30063BE9" w14:textId="66F4E51C" w:rsidR="002A1FFF" w:rsidRPr="00F80A78" w:rsidRDefault="0049281E" w:rsidP="002A1FFF">
      <w:pPr>
        <w:pStyle w:val="Quotations"/>
      </w:pPr>
      <w:r w:rsidRPr="0049281E">
        <w:rPr>
          <w:rFonts w:hint="cs"/>
          <w:cs/>
        </w:rPr>
        <w:t>हे</w:t>
      </w:r>
      <w:r w:rsidRPr="0049281E">
        <w:rPr>
          <w:cs/>
        </w:rPr>
        <w:t xml:space="preserve"> </w:t>
      </w:r>
      <w:r w:rsidRPr="0049281E">
        <w:rPr>
          <w:rFonts w:hint="cs"/>
          <w:cs/>
        </w:rPr>
        <w:t>यरूशलेम</w:t>
      </w:r>
      <w:r>
        <w:rPr>
          <w:rFonts w:hint="cs"/>
          <w:cs/>
        </w:rPr>
        <w:t>,</w:t>
      </w:r>
      <w:r w:rsidRPr="0049281E">
        <w:t xml:space="preserve"> </w:t>
      </w:r>
      <w:r w:rsidRPr="0049281E">
        <w:rPr>
          <w:rFonts w:hint="cs"/>
          <w:cs/>
        </w:rPr>
        <w:t>हे</w:t>
      </w:r>
      <w:r w:rsidRPr="0049281E">
        <w:rPr>
          <w:cs/>
        </w:rPr>
        <w:t xml:space="preserve"> </w:t>
      </w:r>
      <w:r w:rsidRPr="0049281E">
        <w:rPr>
          <w:rFonts w:hint="cs"/>
          <w:cs/>
        </w:rPr>
        <w:t>यरूशलेम</w:t>
      </w:r>
      <w:r w:rsidRPr="0049281E">
        <w:rPr>
          <w:cs/>
        </w:rPr>
        <w:t xml:space="preserve">! </w:t>
      </w:r>
      <w:r w:rsidRPr="0049281E">
        <w:rPr>
          <w:rFonts w:hint="cs"/>
          <w:cs/>
        </w:rPr>
        <w:t>तू</w:t>
      </w:r>
      <w:r w:rsidRPr="0049281E">
        <w:rPr>
          <w:cs/>
        </w:rPr>
        <w:t xml:space="preserve"> </w:t>
      </w:r>
      <w:r w:rsidR="005735EE" w:rsidRPr="005735EE">
        <w:rPr>
          <w:rFonts w:hint="cs"/>
          <w:cs/>
        </w:rPr>
        <w:t>भविष्यद्वक्‍ताओं</w:t>
      </w:r>
      <w:r w:rsidRPr="0049281E">
        <w:rPr>
          <w:cs/>
        </w:rPr>
        <w:t xml:space="preserve"> </w:t>
      </w:r>
      <w:r w:rsidRPr="0049281E">
        <w:rPr>
          <w:rFonts w:hint="cs"/>
          <w:cs/>
        </w:rPr>
        <w:t>को</w:t>
      </w:r>
      <w:r w:rsidRPr="0049281E">
        <w:rPr>
          <w:cs/>
        </w:rPr>
        <w:t xml:space="preserve"> </w:t>
      </w:r>
      <w:r w:rsidRPr="0049281E">
        <w:rPr>
          <w:rFonts w:hint="cs"/>
          <w:cs/>
        </w:rPr>
        <w:t>मार</w:t>
      </w:r>
      <w:r w:rsidRPr="0049281E">
        <w:rPr>
          <w:cs/>
        </w:rPr>
        <w:t xml:space="preserve"> </w:t>
      </w:r>
      <w:r w:rsidRPr="0049281E">
        <w:rPr>
          <w:rFonts w:hint="cs"/>
          <w:cs/>
        </w:rPr>
        <w:t>डालता</w:t>
      </w:r>
      <w:r w:rsidRPr="0049281E">
        <w:rPr>
          <w:cs/>
        </w:rPr>
        <w:t xml:space="preserve"> </w:t>
      </w:r>
      <w:r w:rsidRPr="0049281E">
        <w:rPr>
          <w:rFonts w:hint="cs"/>
          <w:cs/>
        </w:rPr>
        <w:t>है</w:t>
      </w:r>
      <w:r>
        <w:rPr>
          <w:rFonts w:hint="cs"/>
          <w:cs/>
        </w:rPr>
        <w:t>,</w:t>
      </w:r>
      <w:r w:rsidRPr="0049281E">
        <w:t xml:space="preserve"> </w:t>
      </w:r>
      <w:r w:rsidRPr="0049281E">
        <w:rPr>
          <w:rFonts w:hint="cs"/>
          <w:cs/>
        </w:rPr>
        <w:t>और</w:t>
      </w:r>
      <w:r w:rsidRPr="0049281E">
        <w:rPr>
          <w:cs/>
        </w:rPr>
        <w:t xml:space="preserve"> </w:t>
      </w:r>
      <w:r w:rsidRPr="0049281E">
        <w:rPr>
          <w:rFonts w:hint="cs"/>
          <w:cs/>
        </w:rPr>
        <w:t>जो</w:t>
      </w:r>
      <w:r w:rsidRPr="0049281E">
        <w:rPr>
          <w:cs/>
        </w:rPr>
        <w:t xml:space="preserve"> </w:t>
      </w:r>
      <w:r w:rsidRPr="0049281E">
        <w:rPr>
          <w:rFonts w:hint="cs"/>
          <w:cs/>
        </w:rPr>
        <w:t>तेरे</w:t>
      </w:r>
      <w:r w:rsidRPr="0049281E">
        <w:rPr>
          <w:cs/>
        </w:rPr>
        <w:t xml:space="preserve"> </w:t>
      </w:r>
      <w:r w:rsidRPr="0049281E">
        <w:rPr>
          <w:rFonts w:hint="cs"/>
          <w:cs/>
        </w:rPr>
        <w:t>पास</w:t>
      </w:r>
      <w:r w:rsidRPr="0049281E">
        <w:rPr>
          <w:cs/>
        </w:rPr>
        <w:t xml:space="preserve"> </w:t>
      </w:r>
      <w:r w:rsidRPr="0049281E">
        <w:rPr>
          <w:rFonts w:hint="cs"/>
          <w:cs/>
        </w:rPr>
        <w:t>भेजे</w:t>
      </w:r>
      <w:r w:rsidRPr="0049281E">
        <w:rPr>
          <w:cs/>
        </w:rPr>
        <w:t xml:space="preserve"> </w:t>
      </w:r>
      <w:r w:rsidRPr="0049281E">
        <w:rPr>
          <w:rFonts w:hint="cs"/>
          <w:cs/>
        </w:rPr>
        <w:t>गए</w:t>
      </w:r>
      <w:r>
        <w:rPr>
          <w:rFonts w:hint="cs"/>
          <w:cs/>
        </w:rPr>
        <w:t>,</w:t>
      </w:r>
      <w:r w:rsidRPr="0049281E">
        <w:t xml:space="preserve"> </w:t>
      </w:r>
      <w:r w:rsidRPr="0049281E">
        <w:rPr>
          <w:rFonts w:hint="cs"/>
          <w:cs/>
        </w:rPr>
        <w:t>उन</w:t>
      </w:r>
      <w:r w:rsidRPr="0049281E">
        <w:rPr>
          <w:cs/>
        </w:rPr>
        <w:t xml:space="preserve"> </w:t>
      </w:r>
      <w:r w:rsidRPr="0049281E">
        <w:rPr>
          <w:rFonts w:hint="cs"/>
          <w:cs/>
        </w:rPr>
        <w:t>पर</w:t>
      </w:r>
      <w:r w:rsidRPr="0049281E">
        <w:rPr>
          <w:cs/>
        </w:rPr>
        <w:t xml:space="preserve"> </w:t>
      </w:r>
      <w:r w:rsidRPr="0049281E">
        <w:rPr>
          <w:rFonts w:hint="cs"/>
          <w:cs/>
        </w:rPr>
        <w:t>पथराव</w:t>
      </w:r>
      <w:r w:rsidRPr="0049281E">
        <w:rPr>
          <w:cs/>
        </w:rPr>
        <w:t xml:space="preserve"> </w:t>
      </w:r>
      <w:r w:rsidRPr="0049281E">
        <w:rPr>
          <w:rFonts w:hint="cs"/>
          <w:cs/>
        </w:rPr>
        <w:t>करता</w:t>
      </w:r>
      <w:r w:rsidRPr="0049281E">
        <w:rPr>
          <w:cs/>
        </w:rPr>
        <w:t xml:space="preserve"> </w:t>
      </w:r>
      <w:r w:rsidRPr="0049281E">
        <w:rPr>
          <w:rFonts w:hint="cs"/>
          <w:cs/>
        </w:rPr>
        <w:t>है।</w:t>
      </w:r>
      <w:r w:rsidRPr="0049281E">
        <w:rPr>
          <w:cs/>
        </w:rPr>
        <w:t xml:space="preserve"> </w:t>
      </w:r>
      <w:r w:rsidRPr="0049281E">
        <w:rPr>
          <w:rFonts w:hint="cs"/>
          <w:cs/>
        </w:rPr>
        <w:t>कितनी</w:t>
      </w:r>
      <w:r w:rsidRPr="0049281E">
        <w:rPr>
          <w:cs/>
        </w:rPr>
        <w:t xml:space="preserve"> </w:t>
      </w:r>
      <w:r w:rsidRPr="0049281E">
        <w:rPr>
          <w:rFonts w:hint="cs"/>
          <w:cs/>
        </w:rPr>
        <w:t>ही</w:t>
      </w:r>
      <w:r w:rsidRPr="0049281E">
        <w:rPr>
          <w:cs/>
        </w:rPr>
        <w:t xml:space="preserve"> </w:t>
      </w:r>
      <w:r w:rsidRPr="0049281E">
        <w:rPr>
          <w:rFonts w:hint="cs"/>
          <w:cs/>
        </w:rPr>
        <w:t>बार</w:t>
      </w:r>
      <w:r w:rsidRPr="0049281E">
        <w:rPr>
          <w:cs/>
        </w:rPr>
        <w:t xml:space="preserve"> </w:t>
      </w:r>
      <w:r w:rsidRPr="0049281E">
        <w:rPr>
          <w:rFonts w:hint="cs"/>
          <w:cs/>
        </w:rPr>
        <w:t>मैंने</w:t>
      </w:r>
      <w:r w:rsidRPr="0049281E">
        <w:rPr>
          <w:cs/>
        </w:rPr>
        <w:t xml:space="preserve"> </w:t>
      </w:r>
      <w:r w:rsidRPr="0049281E">
        <w:rPr>
          <w:rFonts w:hint="cs"/>
          <w:cs/>
        </w:rPr>
        <w:t>चाहा</w:t>
      </w:r>
      <w:r w:rsidRPr="0049281E">
        <w:rPr>
          <w:cs/>
        </w:rPr>
        <w:t xml:space="preserve"> </w:t>
      </w:r>
      <w:r w:rsidRPr="0049281E">
        <w:rPr>
          <w:rFonts w:hint="cs"/>
          <w:cs/>
        </w:rPr>
        <w:t>कि</w:t>
      </w:r>
      <w:r w:rsidRPr="0049281E">
        <w:rPr>
          <w:cs/>
        </w:rPr>
        <w:t xml:space="preserve"> </w:t>
      </w:r>
      <w:r w:rsidRPr="0049281E">
        <w:rPr>
          <w:rFonts w:hint="cs"/>
          <w:cs/>
        </w:rPr>
        <w:t>जैसे</w:t>
      </w:r>
      <w:r w:rsidRPr="0049281E">
        <w:rPr>
          <w:cs/>
        </w:rPr>
        <w:t xml:space="preserve"> </w:t>
      </w:r>
      <w:r w:rsidRPr="0049281E">
        <w:rPr>
          <w:rFonts w:hint="cs"/>
          <w:cs/>
        </w:rPr>
        <w:t>मुर्गी</w:t>
      </w:r>
      <w:r w:rsidRPr="0049281E">
        <w:rPr>
          <w:cs/>
        </w:rPr>
        <w:t xml:space="preserve"> </w:t>
      </w:r>
      <w:r w:rsidRPr="0049281E">
        <w:rPr>
          <w:rFonts w:hint="cs"/>
          <w:cs/>
        </w:rPr>
        <w:t>अपने</w:t>
      </w:r>
      <w:r w:rsidRPr="0049281E">
        <w:rPr>
          <w:cs/>
        </w:rPr>
        <w:t xml:space="preserve"> </w:t>
      </w:r>
      <w:r w:rsidRPr="0049281E">
        <w:rPr>
          <w:rFonts w:hint="cs"/>
          <w:cs/>
        </w:rPr>
        <w:t>बच्‍चों</w:t>
      </w:r>
      <w:r w:rsidRPr="0049281E">
        <w:rPr>
          <w:cs/>
        </w:rPr>
        <w:t xml:space="preserve"> </w:t>
      </w:r>
      <w:r w:rsidRPr="0049281E">
        <w:rPr>
          <w:rFonts w:hint="cs"/>
          <w:cs/>
        </w:rPr>
        <w:t>को</w:t>
      </w:r>
      <w:r w:rsidRPr="0049281E">
        <w:rPr>
          <w:cs/>
        </w:rPr>
        <w:t xml:space="preserve"> </w:t>
      </w:r>
      <w:r w:rsidRPr="0049281E">
        <w:rPr>
          <w:rFonts w:hint="cs"/>
          <w:cs/>
        </w:rPr>
        <w:t>अपने</w:t>
      </w:r>
      <w:r w:rsidRPr="0049281E">
        <w:rPr>
          <w:cs/>
        </w:rPr>
        <w:t xml:space="preserve"> </w:t>
      </w:r>
      <w:r w:rsidRPr="0049281E">
        <w:rPr>
          <w:rFonts w:hint="cs"/>
          <w:cs/>
        </w:rPr>
        <w:t>पंखों</w:t>
      </w:r>
      <w:r w:rsidRPr="0049281E">
        <w:rPr>
          <w:cs/>
        </w:rPr>
        <w:t xml:space="preserve"> </w:t>
      </w:r>
      <w:r w:rsidRPr="0049281E">
        <w:rPr>
          <w:rFonts w:hint="cs"/>
          <w:cs/>
        </w:rPr>
        <w:t>के</w:t>
      </w:r>
      <w:r w:rsidRPr="0049281E">
        <w:rPr>
          <w:cs/>
        </w:rPr>
        <w:t xml:space="preserve"> </w:t>
      </w:r>
      <w:r w:rsidRPr="0049281E">
        <w:rPr>
          <w:rFonts w:hint="cs"/>
          <w:cs/>
        </w:rPr>
        <w:t>नीचे</w:t>
      </w:r>
      <w:r w:rsidRPr="0049281E">
        <w:rPr>
          <w:cs/>
        </w:rPr>
        <w:t xml:space="preserve"> </w:t>
      </w:r>
      <w:r w:rsidRPr="0049281E">
        <w:rPr>
          <w:rFonts w:hint="cs"/>
          <w:cs/>
        </w:rPr>
        <w:t>इकट्ठा</w:t>
      </w:r>
      <w:r w:rsidRPr="0049281E">
        <w:rPr>
          <w:cs/>
        </w:rPr>
        <w:t xml:space="preserve"> </w:t>
      </w:r>
      <w:r w:rsidRPr="0049281E">
        <w:rPr>
          <w:rFonts w:hint="cs"/>
          <w:cs/>
        </w:rPr>
        <w:t>करती</w:t>
      </w:r>
      <w:r w:rsidRPr="0049281E">
        <w:rPr>
          <w:cs/>
        </w:rPr>
        <w:t xml:space="preserve"> </w:t>
      </w:r>
      <w:r w:rsidRPr="0049281E">
        <w:rPr>
          <w:rFonts w:hint="cs"/>
          <w:cs/>
        </w:rPr>
        <w:t>है</w:t>
      </w:r>
      <w:r>
        <w:rPr>
          <w:rFonts w:hint="cs"/>
          <w:cs/>
        </w:rPr>
        <w:t>,</w:t>
      </w:r>
      <w:r w:rsidRPr="0049281E">
        <w:t xml:space="preserve"> </w:t>
      </w:r>
      <w:r w:rsidRPr="0049281E">
        <w:rPr>
          <w:rFonts w:hint="cs"/>
          <w:cs/>
        </w:rPr>
        <w:t>वैसे</w:t>
      </w:r>
      <w:r w:rsidRPr="0049281E">
        <w:rPr>
          <w:cs/>
        </w:rPr>
        <w:t xml:space="preserve"> </w:t>
      </w:r>
      <w:r w:rsidRPr="0049281E">
        <w:rPr>
          <w:rFonts w:hint="cs"/>
          <w:cs/>
        </w:rPr>
        <w:t>ही</w:t>
      </w:r>
      <w:r w:rsidRPr="0049281E">
        <w:rPr>
          <w:cs/>
        </w:rPr>
        <w:t xml:space="preserve"> </w:t>
      </w:r>
      <w:r w:rsidRPr="0049281E">
        <w:rPr>
          <w:rFonts w:hint="cs"/>
          <w:cs/>
        </w:rPr>
        <w:t>मैं</w:t>
      </w:r>
      <w:r w:rsidRPr="0049281E">
        <w:rPr>
          <w:cs/>
        </w:rPr>
        <w:t xml:space="preserve"> </w:t>
      </w:r>
      <w:r w:rsidRPr="0049281E">
        <w:rPr>
          <w:rFonts w:hint="cs"/>
          <w:cs/>
        </w:rPr>
        <w:t>भी</w:t>
      </w:r>
      <w:r w:rsidRPr="0049281E">
        <w:rPr>
          <w:cs/>
        </w:rPr>
        <w:t xml:space="preserve"> </w:t>
      </w:r>
      <w:r w:rsidRPr="0049281E">
        <w:rPr>
          <w:rFonts w:hint="cs"/>
          <w:cs/>
        </w:rPr>
        <w:t>तेरे</w:t>
      </w:r>
      <w:r w:rsidRPr="0049281E">
        <w:rPr>
          <w:cs/>
        </w:rPr>
        <w:t xml:space="preserve"> </w:t>
      </w:r>
      <w:r w:rsidRPr="0049281E">
        <w:rPr>
          <w:rFonts w:hint="cs"/>
          <w:cs/>
        </w:rPr>
        <w:t>बालकों</w:t>
      </w:r>
      <w:r w:rsidRPr="0049281E">
        <w:rPr>
          <w:cs/>
        </w:rPr>
        <w:t xml:space="preserve"> </w:t>
      </w:r>
      <w:r w:rsidRPr="0049281E">
        <w:rPr>
          <w:rFonts w:hint="cs"/>
          <w:cs/>
        </w:rPr>
        <w:t>को</w:t>
      </w:r>
      <w:r w:rsidRPr="0049281E">
        <w:rPr>
          <w:cs/>
        </w:rPr>
        <w:t xml:space="preserve"> </w:t>
      </w:r>
      <w:r w:rsidRPr="0049281E">
        <w:rPr>
          <w:rFonts w:hint="cs"/>
          <w:cs/>
        </w:rPr>
        <w:t>इकट्ठा</w:t>
      </w:r>
      <w:r w:rsidRPr="0049281E">
        <w:rPr>
          <w:cs/>
        </w:rPr>
        <w:t xml:space="preserve"> </w:t>
      </w:r>
      <w:r w:rsidRPr="0049281E">
        <w:rPr>
          <w:rFonts w:hint="cs"/>
          <w:cs/>
        </w:rPr>
        <w:t>कर</w:t>
      </w:r>
      <w:r w:rsidRPr="0049281E">
        <w:rPr>
          <w:cs/>
        </w:rPr>
        <w:t xml:space="preserve"> </w:t>
      </w:r>
      <w:r w:rsidRPr="0049281E">
        <w:rPr>
          <w:rFonts w:hint="cs"/>
          <w:cs/>
        </w:rPr>
        <w:t>लूँ</w:t>
      </w:r>
      <w:r>
        <w:rPr>
          <w:rFonts w:hint="cs"/>
          <w:cs/>
        </w:rPr>
        <w:t>,</w:t>
      </w:r>
      <w:r w:rsidRPr="0049281E">
        <w:t xml:space="preserve"> </w:t>
      </w:r>
      <w:r w:rsidR="005735EE">
        <w:rPr>
          <w:rFonts w:hint="cs"/>
          <w:cs/>
        </w:rPr>
        <w:t>परंतु</w:t>
      </w:r>
      <w:r w:rsidRPr="0049281E">
        <w:rPr>
          <w:cs/>
        </w:rPr>
        <w:t xml:space="preserve"> </w:t>
      </w:r>
      <w:r w:rsidRPr="0049281E">
        <w:rPr>
          <w:rFonts w:hint="cs"/>
          <w:cs/>
        </w:rPr>
        <w:t>तुमने</w:t>
      </w:r>
      <w:r w:rsidRPr="0049281E">
        <w:rPr>
          <w:cs/>
        </w:rPr>
        <w:t xml:space="preserve"> </w:t>
      </w:r>
      <w:r w:rsidRPr="0049281E">
        <w:rPr>
          <w:rFonts w:hint="cs"/>
          <w:cs/>
        </w:rPr>
        <w:t>न</w:t>
      </w:r>
      <w:r w:rsidRPr="0049281E">
        <w:rPr>
          <w:cs/>
        </w:rPr>
        <w:t xml:space="preserve"> </w:t>
      </w:r>
      <w:r w:rsidRPr="0049281E">
        <w:rPr>
          <w:rFonts w:hint="cs"/>
          <w:cs/>
        </w:rPr>
        <w:t>चाहा।</w:t>
      </w:r>
      <w:r>
        <w:rPr>
          <w:rFonts w:hint="cs"/>
          <w:cs/>
        </w:rPr>
        <w:t xml:space="preserve"> </w:t>
      </w:r>
      <w:r w:rsidR="009A375E" w:rsidRPr="00A26D91">
        <w:rPr>
          <w:cs/>
        </w:rPr>
        <w:t>(</w:t>
      </w:r>
      <w:r w:rsidR="009A375E" w:rsidRPr="00A26D91">
        <w:rPr>
          <w:rFonts w:hint="cs"/>
          <w:cs/>
        </w:rPr>
        <w:t>मत्ती</w:t>
      </w:r>
      <w:r w:rsidR="009A375E" w:rsidRPr="00A26D91">
        <w:rPr>
          <w:cs/>
        </w:rPr>
        <w:t xml:space="preserve"> 23:37)</w:t>
      </w:r>
    </w:p>
    <w:p w14:paraId="7A35234C" w14:textId="5AA42A3A" w:rsidR="002A1FFF" w:rsidRPr="0094059D" w:rsidRDefault="002B07D9" w:rsidP="0094059D">
      <w:pPr>
        <w:pStyle w:val="BodyText0"/>
      </w:pPr>
      <w:r w:rsidRPr="0094059D">
        <w:rPr>
          <w:rFonts w:hint="cs"/>
          <w:cs/>
        </w:rPr>
        <w:lastRenderedPageBreak/>
        <w:t xml:space="preserve">इस </w:t>
      </w:r>
      <w:r w:rsidR="00503A3E" w:rsidRPr="0094059D">
        <w:rPr>
          <w:rFonts w:hint="cs"/>
          <w:cs/>
        </w:rPr>
        <w:t>अनुच्छेद</w:t>
      </w:r>
      <w:r w:rsidRPr="0094059D">
        <w:rPr>
          <w:rFonts w:hint="cs"/>
          <w:cs/>
        </w:rPr>
        <w:t xml:space="preserve"> में यीशु</w:t>
      </w:r>
      <w:r w:rsidR="00503A3E" w:rsidRPr="0094059D">
        <w:rPr>
          <w:rFonts w:hint="cs"/>
          <w:cs/>
        </w:rPr>
        <w:t xml:space="preserve"> ने यूनानी </w:t>
      </w:r>
      <w:r w:rsidR="000824CE" w:rsidRPr="0094059D">
        <w:rPr>
          <w:rFonts w:hint="cs"/>
          <w:cs/>
        </w:rPr>
        <w:t xml:space="preserve">संज्ञा थेलेमा </w:t>
      </w:r>
      <w:r w:rsidR="000824CE" w:rsidRPr="0094059D">
        <w:t>(</w:t>
      </w:r>
      <w:r w:rsidR="000824CE" w:rsidRPr="00F80A78">
        <w:rPr>
          <w:rStyle w:val="HebrewText"/>
        </w:rPr>
        <w:t>θέλημα</w:t>
      </w:r>
      <w:r w:rsidR="000824CE" w:rsidRPr="0094059D">
        <w:t>)</w:t>
      </w:r>
      <w:r w:rsidR="000824CE" w:rsidRPr="0094059D">
        <w:rPr>
          <w:rFonts w:hint="cs"/>
          <w:cs/>
        </w:rPr>
        <w:t xml:space="preserve"> के क्रिया रूप </w:t>
      </w:r>
      <w:r w:rsidR="00503A3E" w:rsidRPr="0094059D">
        <w:rPr>
          <w:rFonts w:hint="cs"/>
          <w:cs/>
        </w:rPr>
        <w:t xml:space="preserve">थेलो </w:t>
      </w:r>
      <w:r w:rsidR="00503A3E" w:rsidRPr="0094059D">
        <w:t>(</w:t>
      </w:r>
      <w:r w:rsidR="00503A3E" w:rsidRPr="00F80A78">
        <w:rPr>
          <w:rStyle w:val="HebrewText"/>
        </w:rPr>
        <w:t>θέλω</w:t>
      </w:r>
      <w:r w:rsidR="00503A3E" w:rsidRPr="0094059D">
        <w:t>)</w:t>
      </w:r>
      <w:r w:rsidR="000824CE" w:rsidRPr="0094059D">
        <w:rPr>
          <w:rFonts w:hint="cs"/>
          <w:cs/>
        </w:rPr>
        <w:t xml:space="preserve"> का प्रयोग करते हुए </w:t>
      </w:r>
      <w:r w:rsidR="00503A3E" w:rsidRPr="0094059D">
        <w:rPr>
          <w:rFonts w:hint="cs"/>
          <w:cs/>
        </w:rPr>
        <w:t>कहा,</w:t>
      </w:r>
      <w:r w:rsidRPr="0094059D">
        <w:rPr>
          <w:rFonts w:hint="cs"/>
          <w:cs/>
        </w:rPr>
        <w:t xml:space="preserve"> </w:t>
      </w:r>
      <w:r w:rsidR="00503A3E" w:rsidRPr="0094059D">
        <w:rPr>
          <w:rFonts w:hint="cs"/>
          <w:cs/>
        </w:rPr>
        <w:t>“</w:t>
      </w:r>
      <w:r w:rsidRPr="0094059D">
        <w:rPr>
          <w:rFonts w:hint="cs"/>
          <w:cs/>
        </w:rPr>
        <w:t>मै</w:t>
      </w:r>
      <w:r w:rsidR="00A2454B" w:rsidRPr="0094059D">
        <w:rPr>
          <w:rFonts w:hint="cs"/>
          <w:cs/>
        </w:rPr>
        <w:t>ं</w:t>
      </w:r>
      <w:r w:rsidRPr="0094059D">
        <w:rPr>
          <w:rFonts w:hint="cs"/>
          <w:cs/>
        </w:rPr>
        <w:t>ने चाहा</w:t>
      </w:r>
      <w:r w:rsidR="000824CE" w:rsidRPr="0094059D">
        <w:rPr>
          <w:rFonts w:hint="cs"/>
          <w:cs/>
        </w:rPr>
        <w:t>।</w:t>
      </w:r>
      <w:r w:rsidR="00503A3E" w:rsidRPr="0094059D">
        <w:rPr>
          <w:rFonts w:hint="cs"/>
          <w:cs/>
        </w:rPr>
        <w:t>”</w:t>
      </w:r>
      <w:r w:rsidRPr="0094059D">
        <w:rPr>
          <w:rFonts w:hint="cs"/>
          <w:cs/>
        </w:rPr>
        <w:t xml:space="preserve"> </w:t>
      </w:r>
      <w:r w:rsidR="003E701D" w:rsidRPr="0094059D">
        <w:rPr>
          <w:rFonts w:hint="cs"/>
          <w:cs/>
        </w:rPr>
        <w:t xml:space="preserve">फिर भी, </w:t>
      </w:r>
      <w:r w:rsidR="00372795" w:rsidRPr="0094059D">
        <w:rPr>
          <w:rFonts w:hint="cs"/>
          <w:cs/>
        </w:rPr>
        <w:t xml:space="preserve">यह </w:t>
      </w:r>
      <w:r w:rsidR="00503A3E" w:rsidRPr="0094059D">
        <w:rPr>
          <w:rFonts w:hint="cs"/>
          <w:cs/>
        </w:rPr>
        <w:t>अनुच्छेद</w:t>
      </w:r>
      <w:r w:rsidR="00372795" w:rsidRPr="0094059D">
        <w:rPr>
          <w:rFonts w:hint="cs"/>
          <w:cs/>
        </w:rPr>
        <w:t xml:space="preserve"> </w:t>
      </w:r>
      <w:r w:rsidR="008A16E4" w:rsidRPr="0094059D">
        <w:rPr>
          <w:cs/>
        </w:rPr>
        <w:t>परमेश्‍वर</w:t>
      </w:r>
      <w:r w:rsidR="00A2454B" w:rsidRPr="0094059D">
        <w:rPr>
          <w:rFonts w:hint="cs"/>
          <w:cs/>
        </w:rPr>
        <w:t xml:space="preserve"> की </w:t>
      </w:r>
      <w:r w:rsidR="0015141B" w:rsidRPr="0094059D">
        <w:rPr>
          <w:rFonts w:hint="cs"/>
          <w:cs/>
        </w:rPr>
        <w:t>उत्कृष्टता</w:t>
      </w:r>
      <w:r w:rsidR="00372795" w:rsidRPr="0094059D">
        <w:rPr>
          <w:rFonts w:hint="cs"/>
          <w:cs/>
        </w:rPr>
        <w:t xml:space="preserve"> क</w:t>
      </w:r>
      <w:r w:rsidR="00A2454B" w:rsidRPr="0094059D">
        <w:rPr>
          <w:rFonts w:hint="cs"/>
          <w:cs/>
        </w:rPr>
        <w:t>ी</w:t>
      </w:r>
      <w:r w:rsidR="00372795" w:rsidRPr="0094059D">
        <w:rPr>
          <w:rFonts w:hint="cs"/>
          <w:cs/>
        </w:rPr>
        <w:t xml:space="preserve"> ओर संकेत नहीं करता। इतिहास में कई बार यीशु ने </w:t>
      </w:r>
      <w:r w:rsidR="003E701D" w:rsidRPr="0094059D">
        <w:rPr>
          <w:rFonts w:hint="cs"/>
          <w:cs/>
        </w:rPr>
        <w:t>“[अपने]</w:t>
      </w:r>
      <w:r w:rsidR="00372795" w:rsidRPr="0094059D">
        <w:rPr>
          <w:rFonts w:hint="cs"/>
          <w:cs/>
        </w:rPr>
        <w:t xml:space="preserve"> </w:t>
      </w:r>
      <w:r w:rsidR="003E701D" w:rsidRPr="0094059D">
        <w:rPr>
          <w:rFonts w:hint="cs"/>
          <w:cs/>
        </w:rPr>
        <w:t>बच्‍चों</w:t>
      </w:r>
      <w:r w:rsidR="00181186" w:rsidRPr="0094059D">
        <w:rPr>
          <w:rFonts w:hint="cs"/>
          <w:cs/>
        </w:rPr>
        <w:t>”</w:t>
      </w:r>
      <w:r w:rsidR="00372795" w:rsidRPr="0094059D">
        <w:rPr>
          <w:rFonts w:hint="cs"/>
          <w:cs/>
        </w:rPr>
        <w:t xml:space="preserve"> </w:t>
      </w:r>
      <w:r w:rsidR="003E701D" w:rsidRPr="0094059D">
        <w:rPr>
          <w:rFonts w:hint="cs"/>
          <w:cs/>
        </w:rPr>
        <w:t>को उनके सतानेवालों से बचाने के लिए यरूशलेम में इकट्ठा करने की चाहत, अभिलाषा और इच्छा की</w:t>
      </w:r>
      <w:r w:rsidR="00372795" w:rsidRPr="0094059D">
        <w:rPr>
          <w:rFonts w:hint="cs"/>
          <w:cs/>
        </w:rPr>
        <w:t xml:space="preserve">। </w:t>
      </w:r>
      <w:r w:rsidR="00E56140" w:rsidRPr="0094059D">
        <w:rPr>
          <w:rFonts w:hint="cs"/>
          <w:cs/>
        </w:rPr>
        <w:t>परंतु</w:t>
      </w:r>
      <w:r w:rsidR="00372795" w:rsidRPr="0094059D">
        <w:rPr>
          <w:rFonts w:hint="cs"/>
          <w:cs/>
        </w:rPr>
        <w:t xml:space="preserve"> यीश</w:t>
      </w:r>
      <w:r w:rsidR="00A2454B" w:rsidRPr="0094059D">
        <w:rPr>
          <w:rFonts w:hint="cs"/>
          <w:cs/>
        </w:rPr>
        <w:t>ु</w:t>
      </w:r>
      <w:r w:rsidR="00372795" w:rsidRPr="0094059D">
        <w:rPr>
          <w:rFonts w:hint="cs"/>
          <w:cs/>
        </w:rPr>
        <w:t xml:space="preserve"> की इच्छा पूरी नहीं हु</w:t>
      </w:r>
      <w:r w:rsidR="00A2454B" w:rsidRPr="0094059D">
        <w:rPr>
          <w:rFonts w:hint="cs"/>
          <w:cs/>
        </w:rPr>
        <w:t>ई क्योंकि यरूशलेम के लोगों ने</w:t>
      </w:r>
      <w:r w:rsidR="00372795" w:rsidRPr="0094059D">
        <w:rPr>
          <w:rFonts w:hint="cs"/>
          <w:cs/>
        </w:rPr>
        <w:t xml:space="preserve"> ऐसा </w:t>
      </w:r>
      <w:r w:rsidR="003E701D" w:rsidRPr="0094059D">
        <w:rPr>
          <w:rFonts w:hint="cs"/>
          <w:cs/>
        </w:rPr>
        <w:t>“</w:t>
      </w:r>
      <w:r w:rsidR="00372795" w:rsidRPr="0094059D">
        <w:rPr>
          <w:rFonts w:hint="cs"/>
          <w:cs/>
        </w:rPr>
        <w:t>न चाहा</w:t>
      </w:r>
      <w:r w:rsidR="003E701D" w:rsidRPr="0094059D">
        <w:rPr>
          <w:rFonts w:hint="cs"/>
          <w:cs/>
        </w:rPr>
        <w:t>।”</w:t>
      </w:r>
      <w:r w:rsidR="00372795" w:rsidRPr="0094059D">
        <w:rPr>
          <w:rFonts w:hint="cs"/>
          <w:cs/>
        </w:rPr>
        <w:t xml:space="preserve"> इस्राएल ने </w:t>
      </w:r>
      <w:r w:rsidR="003E701D" w:rsidRPr="0094059D">
        <w:rPr>
          <w:rFonts w:hint="cs"/>
          <w:cs/>
        </w:rPr>
        <w:t>भविष्यद्वक्‍ताओं</w:t>
      </w:r>
      <w:r w:rsidR="00372795" w:rsidRPr="0094059D">
        <w:rPr>
          <w:rFonts w:hint="cs"/>
          <w:cs/>
        </w:rPr>
        <w:t xml:space="preserve"> और स्वयं य</w:t>
      </w:r>
      <w:r w:rsidR="00503A3E" w:rsidRPr="0094059D">
        <w:rPr>
          <w:rFonts w:hint="cs"/>
          <w:cs/>
        </w:rPr>
        <w:t xml:space="preserve">ीशु को </w:t>
      </w:r>
      <w:r w:rsidR="003E701D" w:rsidRPr="0094059D">
        <w:rPr>
          <w:rFonts w:hint="cs"/>
          <w:cs/>
        </w:rPr>
        <w:t>भी</w:t>
      </w:r>
      <w:r w:rsidR="00503A3E" w:rsidRPr="0094059D">
        <w:rPr>
          <w:rFonts w:hint="cs"/>
          <w:cs/>
        </w:rPr>
        <w:t xml:space="preserve"> अस्वीकार कर दिया।</w:t>
      </w:r>
    </w:p>
    <w:p w14:paraId="639809A7" w14:textId="12FEF907" w:rsidR="002A1FFF" w:rsidRPr="0094059D" w:rsidRDefault="00B80B3A" w:rsidP="0094059D">
      <w:pPr>
        <w:pStyle w:val="BodyText0"/>
      </w:pPr>
      <w:r w:rsidRPr="0094059D">
        <w:rPr>
          <w:rFonts w:hint="cs"/>
          <w:cs/>
        </w:rPr>
        <w:t>ये</w:t>
      </w:r>
      <w:r w:rsidR="00372795" w:rsidRPr="0094059D">
        <w:rPr>
          <w:rFonts w:hint="cs"/>
          <w:cs/>
        </w:rPr>
        <w:t xml:space="preserve"> और कई अन्य </w:t>
      </w:r>
      <w:r w:rsidRPr="0094059D">
        <w:rPr>
          <w:rFonts w:hint="cs"/>
          <w:cs/>
        </w:rPr>
        <w:t>समान</w:t>
      </w:r>
      <w:r w:rsidR="00372795" w:rsidRPr="0094059D">
        <w:rPr>
          <w:rFonts w:hint="cs"/>
          <w:cs/>
        </w:rPr>
        <w:t xml:space="preserve"> </w:t>
      </w:r>
      <w:r w:rsidR="00503A3E" w:rsidRPr="0094059D">
        <w:rPr>
          <w:rFonts w:hint="cs"/>
          <w:cs/>
        </w:rPr>
        <w:t>अनुच्छेद</w:t>
      </w:r>
      <w:r w:rsidR="00372795" w:rsidRPr="0094059D">
        <w:rPr>
          <w:rFonts w:hint="cs"/>
          <w:cs/>
        </w:rPr>
        <w:t xml:space="preserve"> एक ऐसे </w:t>
      </w:r>
      <w:r w:rsidR="00620B02" w:rsidRPr="0094059D">
        <w:rPr>
          <w:rFonts w:hint="cs"/>
          <w:cs/>
        </w:rPr>
        <w:t>दृष्‍टि</w:t>
      </w:r>
      <w:r w:rsidR="00372795" w:rsidRPr="0094059D">
        <w:rPr>
          <w:rFonts w:hint="cs"/>
          <w:cs/>
        </w:rPr>
        <w:t xml:space="preserve">कोण </w:t>
      </w:r>
      <w:r w:rsidRPr="0094059D">
        <w:rPr>
          <w:rFonts w:hint="cs"/>
          <w:cs/>
        </w:rPr>
        <w:t xml:space="preserve">को दर्शाते </w:t>
      </w:r>
      <w:r w:rsidR="00372795" w:rsidRPr="0094059D">
        <w:rPr>
          <w:rFonts w:hint="cs"/>
          <w:cs/>
        </w:rPr>
        <w:t xml:space="preserve">हैं जो बाइबल में </w:t>
      </w:r>
      <w:r w:rsidRPr="0094059D">
        <w:rPr>
          <w:rFonts w:hint="cs"/>
          <w:cs/>
        </w:rPr>
        <w:t>कई बार पाया जाता है</w:t>
      </w:r>
      <w:r w:rsidR="00372795" w:rsidRPr="0094059D">
        <w:rPr>
          <w:rFonts w:hint="cs"/>
          <w:cs/>
        </w:rPr>
        <w:t xml:space="preserve">। पवित्रशास्त्र </w:t>
      </w:r>
      <w:r w:rsidR="002F220A" w:rsidRPr="0094059D">
        <w:rPr>
          <w:rFonts w:hint="cs"/>
          <w:cs/>
        </w:rPr>
        <w:t>अक्सर</w:t>
      </w:r>
      <w:r w:rsidRPr="0094059D">
        <w:rPr>
          <w:rFonts w:hint="cs"/>
          <w:cs/>
        </w:rPr>
        <w:t xml:space="preserve"> यह बता</w:t>
      </w:r>
      <w:r w:rsidR="00605CD0" w:rsidRPr="0094059D">
        <w:rPr>
          <w:rFonts w:hint="cs"/>
          <w:cs/>
        </w:rPr>
        <w:t>ता</w:t>
      </w:r>
      <w:r w:rsidRPr="0094059D">
        <w:rPr>
          <w:rFonts w:hint="cs"/>
          <w:cs/>
        </w:rPr>
        <w:t xml:space="preserve"> है कि </w:t>
      </w:r>
      <w:r w:rsidR="008A16E4" w:rsidRPr="0094059D">
        <w:rPr>
          <w:cs/>
        </w:rPr>
        <w:t>परमेश्‍वर</w:t>
      </w:r>
      <w:r w:rsidR="005B6197" w:rsidRPr="0094059D">
        <w:rPr>
          <w:rFonts w:hint="cs"/>
          <w:cs/>
        </w:rPr>
        <w:t xml:space="preserve"> </w:t>
      </w:r>
      <w:r w:rsidRPr="0094059D">
        <w:rPr>
          <w:rFonts w:hint="cs"/>
          <w:cs/>
        </w:rPr>
        <w:t xml:space="preserve">योजना बनाता है, </w:t>
      </w:r>
      <w:r w:rsidR="005B6197" w:rsidRPr="0094059D">
        <w:rPr>
          <w:rFonts w:hint="cs"/>
          <w:cs/>
        </w:rPr>
        <w:t xml:space="preserve">अभिप्राय </w:t>
      </w:r>
      <w:r w:rsidRPr="0094059D">
        <w:rPr>
          <w:rFonts w:hint="cs"/>
          <w:cs/>
        </w:rPr>
        <w:t xml:space="preserve">रखता है, </w:t>
      </w:r>
      <w:r w:rsidR="005B6197" w:rsidRPr="0094059D">
        <w:rPr>
          <w:rFonts w:hint="cs"/>
          <w:cs/>
        </w:rPr>
        <w:t>सम्मति</w:t>
      </w:r>
      <w:r w:rsidRPr="0094059D">
        <w:rPr>
          <w:rFonts w:hint="cs"/>
          <w:cs/>
        </w:rPr>
        <w:t xml:space="preserve"> देता है, और आदेश जारी करता है, और साथ ही साथ यह </w:t>
      </w:r>
      <w:r w:rsidR="0070129F" w:rsidRPr="0094059D">
        <w:rPr>
          <w:rFonts w:hint="cs"/>
          <w:cs/>
        </w:rPr>
        <w:t>सृष्‍टि</w:t>
      </w:r>
      <w:r w:rsidRPr="0094059D">
        <w:rPr>
          <w:rFonts w:hint="cs"/>
          <w:cs/>
        </w:rPr>
        <w:t xml:space="preserve"> के साथ उसके सर्वव्यापी, ऐतिहासिक व्यवहारों के घटकों के रूप में </w:t>
      </w:r>
      <w:r w:rsidR="00605CD0" w:rsidRPr="0094059D">
        <w:rPr>
          <w:rFonts w:hint="cs"/>
          <w:cs/>
        </w:rPr>
        <w:t xml:space="preserve">उसकी इच्छा और आनंद के बारे में बताता है। </w:t>
      </w:r>
      <w:r w:rsidR="005B6197" w:rsidRPr="0094059D">
        <w:rPr>
          <w:rFonts w:hint="cs"/>
          <w:cs/>
        </w:rPr>
        <w:t xml:space="preserve">और </w:t>
      </w:r>
      <w:r w:rsidR="008A16E4" w:rsidRPr="0094059D">
        <w:rPr>
          <w:cs/>
        </w:rPr>
        <w:t>परमेश्‍वर</w:t>
      </w:r>
      <w:r w:rsidR="005B6197" w:rsidRPr="0094059D">
        <w:rPr>
          <w:rFonts w:hint="cs"/>
          <w:cs/>
        </w:rPr>
        <w:t xml:space="preserve"> </w:t>
      </w:r>
      <w:r w:rsidR="00605CD0" w:rsidRPr="0094059D">
        <w:rPr>
          <w:rFonts w:hint="cs"/>
          <w:cs/>
        </w:rPr>
        <w:t>की</w:t>
      </w:r>
      <w:r w:rsidR="005B6197" w:rsidRPr="0094059D">
        <w:rPr>
          <w:rFonts w:hint="cs"/>
          <w:cs/>
        </w:rPr>
        <w:t xml:space="preserve"> ये </w:t>
      </w:r>
      <w:r w:rsidR="00A2454B" w:rsidRPr="0094059D">
        <w:rPr>
          <w:rFonts w:hint="cs"/>
          <w:cs/>
        </w:rPr>
        <w:t>ऐतिहासिक</w:t>
      </w:r>
      <w:r w:rsidR="005B6197" w:rsidRPr="0094059D">
        <w:rPr>
          <w:rFonts w:hint="cs"/>
          <w:cs/>
        </w:rPr>
        <w:t xml:space="preserve"> योजनाएँ सीमित, अस्थाई और </w:t>
      </w:r>
      <w:r w:rsidR="002F220A" w:rsidRPr="0094059D">
        <w:rPr>
          <w:rFonts w:hint="cs"/>
          <w:cs/>
        </w:rPr>
        <w:t>अक्सर</w:t>
      </w:r>
      <w:r w:rsidR="00605CD0" w:rsidRPr="0094059D">
        <w:rPr>
          <w:rFonts w:hint="cs"/>
          <w:cs/>
        </w:rPr>
        <w:t xml:space="preserve"> परिवर्तनशील होती</w:t>
      </w:r>
      <w:r w:rsidRPr="0094059D">
        <w:rPr>
          <w:rFonts w:hint="cs"/>
          <w:cs/>
        </w:rPr>
        <w:t xml:space="preserve"> हैं।</w:t>
      </w:r>
    </w:p>
    <w:p w14:paraId="5AB72D00" w14:textId="26367A4F" w:rsidR="002A1FFF" w:rsidRPr="0094059D" w:rsidRDefault="005B6197" w:rsidP="0094059D">
      <w:pPr>
        <w:pStyle w:val="BodyText0"/>
      </w:pPr>
      <w:r w:rsidRPr="0094059D">
        <w:rPr>
          <w:rFonts w:hint="cs"/>
          <w:cs/>
        </w:rPr>
        <w:t xml:space="preserve">अब क्योंकि हमने यह </w:t>
      </w:r>
      <w:r w:rsidR="007A3FB1" w:rsidRPr="0094059D">
        <w:rPr>
          <w:rFonts w:hint="cs"/>
          <w:cs/>
        </w:rPr>
        <w:t xml:space="preserve">देख </w:t>
      </w:r>
      <w:r w:rsidRPr="0094059D">
        <w:rPr>
          <w:rFonts w:hint="cs"/>
          <w:cs/>
        </w:rPr>
        <w:t xml:space="preserve">लिया है कि </w:t>
      </w:r>
      <w:r w:rsidR="008A16E4" w:rsidRPr="0094059D">
        <w:rPr>
          <w:cs/>
        </w:rPr>
        <w:t>परमेश्‍वर</w:t>
      </w:r>
      <w:r w:rsidRPr="0094059D">
        <w:rPr>
          <w:rFonts w:hint="cs"/>
          <w:cs/>
        </w:rPr>
        <w:t xml:space="preserve"> की योजना के बाइबल आधारित </w:t>
      </w:r>
      <w:r w:rsidR="00620B02" w:rsidRPr="0094059D">
        <w:rPr>
          <w:rFonts w:hint="cs"/>
          <w:cs/>
        </w:rPr>
        <w:t>दृष्‍टि</w:t>
      </w:r>
      <w:r w:rsidRPr="0094059D">
        <w:rPr>
          <w:rFonts w:hint="cs"/>
          <w:cs/>
        </w:rPr>
        <w:t xml:space="preserve">कोण </w:t>
      </w:r>
      <w:r w:rsidR="007A3FB1" w:rsidRPr="0094059D">
        <w:rPr>
          <w:rFonts w:hint="cs"/>
          <w:cs/>
        </w:rPr>
        <w:t xml:space="preserve">कैसे </w:t>
      </w:r>
      <w:r w:rsidRPr="0094059D">
        <w:rPr>
          <w:rFonts w:hint="cs"/>
          <w:cs/>
        </w:rPr>
        <w:t xml:space="preserve">उसकी </w:t>
      </w:r>
      <w:r w:rsidR="001F50B4" w:rsidRPr="0094059D">
        <w:rPr>
          <w:rFonts w:hint="cs"/>
          <w:cs/>
        </w:rPr>
        <w:t>ईश्‍वरीय</w:t>
      </w:r>
      <w:r w:rsidRPr="0094059D">
        <w:rPr>
          <w:rFonts w:hint="cs"/>
          <w:cs/>
        </w:rPr>
        <w:t xml:space="preserve"> सर्वव्यापकता पर </w:t>
      </w:r>
      <w:r w:rsidR="007A3FB1" w:rsidRPr="0094059D">
        <w:rPr>
          <w:rFonts w:hint="cs"/>
          <w:cs/>
        </w:rPr>
        <w:t xml:space="preserve">ध्यान केंद्रित करते </w:t>
      </w:r>
      <w:r w:rsidRPr="0094059D">
        <w:rPr>
          <w:rFonts w:hint="cs"/>
          <w:cs/>
        </w:rPr>
        <w:t xml:space="preserve">हैं, इसलिए आइए हम यह देखें कि पवित्रशास्त्र </w:t>
      </w:r>
      <w:r w:rsidR="0070129F" w:rsidRPr="0094059D">
        <w:rPr>
          <w:rFonts w:hint="cs"/>
          <w:cs/>
        </w:rPr>
        <w:t>सृष्‍टि</w:t>
      </w:r>
      <w:r w:rsidR="007A3FB1" w:rsidRPr="0094059D">
        <w:rPr>
          <w:rFonts w:hint="cs"/>
          <w:cs/>
        </w:rPr>
        <w:t xml:space="preserve"> के ऊपर </w:t>
      </w:r>
      <w:r w:rsidR="008A16E4" w:rsidRPr="0094059D">
        <w:rPr>
          <w:cs/>
        </w:rPr>
        <w:t>परमेश्‍वर</w:t>
      </w:r>
      <w:r w:rsidR="00EA189E" w:rsidRPr="0094059D">
        <w:rPr>
          <w:rFonts w:hint="cs"/>
          <w:cs/>
        </w:rPr>
        <w:t xml:space="preserve"> की</w:t>
      </w:r>
      <w:r w:rsidR="007A3FB1" w:rsidRPr="0094059D">
        <w:rPr>
          <w:rFonts w:hint="cs"/>
          <w:cs/>
        </w:rPr>
        <w:t xml:space="preserve"> </w:t>
      </w:r>
      <w:r w:rsidR="001F50B4" w:rsidRPr="0094059D">
        <w:rPr>
          <w:rFonts w:hint="cs"/>
          <w:cs/>
        </w:rPr>
        <w:t>ईश्‍वरीय</w:t>
      </w:r>
      <w:r w:rsidR="007A3FB1" w:rsidRPr="0094059D">
        <w:rPr>
          <w:rFonts w:hint="cs"/>
          <w:cs/>
        </w:rPr>
        <w:t xml:space="preserve"> उत्कृष्टता के प्रति </w:t>
      </w:r>
      <w:r w:rsidR="008A16E4" w:rsidRPr="0094059D">
        <w:rPr>
          <w:cs/>
        </w:rPr>
        <w:t>परमेश्‍वर</w:t>
      </w:r>
      <w:r w:rsidRPr="0094059D">
        <w:rPr>
          <w:rFonts w:hint="cs"/>
          <w:cs/>
        </w:rPr>
        <w:t xml:space="preserve"> की योजना को </w:t>
      </w:r>
      <w:r w:rsidR="00EA189E" w:rsidRPr="0094059D">
        <w:rPr>
          <w:rFonts w:hint="cs"/>
          <w:cs/>
        </w:rPr>
        <w:t xml:space="preserve">कैसे </w:t>
      </w:r>
      <w:r w:rsidR="007A3FB1" w:rsidRPr="0094059D">
        <w:rPr>
          <w:rFonts w:hint="cs"/>
          <w:cs/>
        </w:rPr>
        <w:t xml:space="preserve">निर्देशित </w:t>
      </w:r>
      <w:r w:rsidRPr="0094059D">
        <w:rPr>
          <w:rFonts w:hint="cs"/>
          <w:cs/>
        </w:rPr>
        <w:t>करता है</w:t>
      </w:r>
      <w:r w:rsidR="007A3FB1" w:rsidRPr="0094059D">
        <w:rPr>
          <w:rFonts w:hint="cs"/>
          <w:cs/>
        </w:rPr>
        <w:t>।</w:t>
      </w:r>
    </w:p>
    <w:p w14:paraId="404630F7" w14:textId="77777777" w:rsidR="00DD3644" w:rsidRPr="00C10D0F" w:rsidRDefault="001F50B4" w:rsidP="0094059D">
      <w:pPr>
        <w:pStyle w:val="BulletHeading"/>
      </w:pPr>
      <w:bookmarkStart w:id="14" w:name="_Toc18369858"/>
      <w:bookmarkStart w:id="15" w:name="_Toc21244114"/>
      <w:bookmarkStart w:id="16" w:name="_Toc80713624"/>
      <w:r w:rsidRPr="00C10D0F">
        <w:rPr>
          <w:rFonts w:hint="cs"/>
          <w:cs/>
        </w:rPr>
        <w:t>ईश्‍वरीय</w:t>
      </w:r>
      <w:r w:rsidR="0042795C" w:rsidRPr="00C10D0F">
        <w:rPr>
          <w:cs/>
        </w:rPr>
        <w:t xml:space="preserve"> </w:t>
      </w:r>
      <w:r w:rsidR="0015141B" w:rsidRPr="00C10D0F">
        <w:rPr>
          <w:rFonts w:hint="cs"/>
          <w:cs/>
        </w:rPr>
        <w:t>उत्कृष्टता</w:t>
      </w:r>
      <w:bookmarkEnd w:id="14"/>
      <w:bookmarkEnd w:id="15"/>
      <w:bookmarkEnd w:id="16"/>
    </w:p>
    <w:p w14:paraId="5FD15702" w14:textId="16E33A0B" w:rsidR="002A1FFF" w:rsidRPr="0094059D" w:rsidRDefault="00882D17" w:rsidP="0094059D">
      <w:pPr>
        <w:pStyle w:val="BodyText0"/>
      </w:pPr>
      <w:r w:rsidRPr="0094059D">
        <w:rPr>
          <w:rFonts w:hint="cs"/>
          <w:cs/>
        </w:rPr>
        <w:t xml:space="preserve">जैसे कि हम देख चुके हैं, </w:t>
      </w:r>
      <w:r w:rsidR="001D2005" w:rsidRPr="0094059D">
        <w:rPr>
          <w:rFonts w:hint="cs"/>
          <w:cs/>
        </w:rPr>
        <w:t xml:space="preserve">पवित्रशास्त्र </w:t>
      </w:r>
      <w:r w:rsidRPr="0094059D">
        <w:rPr>
          <w:rFonts w:hint="cs"/>
          <w:cs/>
        </w:rPr>
        <w:t xml:space="preserve">निरंतर ऐसे रूपों में </w:t>
      </w:r>
      <w:r w:rsidR="008A16E4" w:rsidRPr="0094059D">
        <w:rPr>
          <w:cs/>
        </w:rPr>
        <w:t>परमेश्‍वर</w:t>
      </w:r>
      <w:r w:rsidR="001D2005" w:rsidRPr="0094059D">
        <w:rPr>
          <w:rFonts w:hint="cs"/>
          <w:cs/>
        </w:rPr>
        <w:t xml:space="preserve"> </w:t>
      </w:r>
      <w:r w:rsidRPr="0094059D">
        <w:rPr>
          <w:rFonts w:hint="cs"/>
          <w:cs/>
        </w:rPr>
        <w:t xml:space="preserve">द्वारा </w:t>
      </w:r>
      <w:r w:rsidR="001D2005" w:rsidRPr="0094059D">
        <w:rPr>
          <w:rFonts w:hint="cs"/>
          <w:cs/>
        </w:rPr>
        <w:t xml:space="preserve">योजना </w:t>
      </w:r>
      <w:r w:rsidRPr="0094059D">
        <w:rPr>
          <w:rFonts w:hint="cs"/>
          <w:cs/>
        </w:rPr>
        <w:t xml:space="preserve">बनाने </w:t>
      </w:r>
      <w:r w:rsidR="001D2005" w:rsidRPr="0094059D">
        <w:rPr>
          <w:rFonts w:hint="cs"/>
          <w:cs/>
        </w:rPr>
        <w:t xml:space="preserve">के बारे में बात करता है जो </w:t>
      </w:r>
      <w:r w:rsidR="0070129F" w:rsidRPr="0094059D">
        <w:rPr>
          <w:rFonts w:hint="cs"/>
          <w:cs/>
        </w:rPr>
        <w:t>सृष्‍टि</w:t>
      </w:r>
      <w:r w:rsidR="001D2005" w:rsidRPr="0094059D">
        <w:rPr>
          <w:rFonts w:hint="cs"/>
          <w:cs/>
        </w:rPr>
        <w:t xml:space="preserve"> के साथ उसके सर्वव्यापी </w:t>
      </w:r>
      <w:r w:rsidRPr="0094059D">
        <w:rPr>
          <w:rFonts w:hint="cs"/>
          <w:cs/>
        </w:rPr>
        <w:t xml:space="preserve">व्यवहारों </w:t>
      </w:r>
      <w:r w:rsidR="001D2005" w:rsidRPr="0094059D">
        <w:rPr>
          <w:rFonts w:hint="cs"/>
          <w:cs/>
        </w:rPr>
        <w:t xml:space="preserve">पर </w:t>
      </w:r>
      <w:r w:rsidRPr="0094059D">
        <w:rPr>
          <w:rFonts w:hint="cs"/>
          <w:cs/>
        </w:rPr>
        <w:t xml:space="preserve">बल </w:t>
      </w:r>
      <w:r w:rsidR="001D2005" w:rsidRPr="0094059D">
        <w:rPr>
          <w:rFonts w:hint="cs"/>
          <w:cs/>
        </w:rPr>
        <w:t xml:space="preserve">देते हैं। </w:t>
      </w:r>
      <w:r w:rsidR="00E56140" w:rsidRPr="0094059D">
        <w:rPr>
          <w:rFonts w:hint="cs"/>
          <w:cs/>
        </w:rPr>
        <w:t>परंतु</w:t>
      </w:r>
      <w:r w:rsidR="001D2005" w:rsidRPr="0094059D">
        <w:rPr>
          <w:rFonts w:hint="cs"/>
          <w:cs/>
        </w:rPr>
        <w:t xml:space="preserve"> यह केवल </w:t>
      </w:r>
      <w:r w:rsidRPr="0094059D">
        <w:rPr>
          <w:rFonts w:hint="cs"/>
          <w:cs/>
        </w:rPr>
        <w:t xml:space="preserve">आधी </w:t>
      </w:r>
      <w:r w:rsidR="001D2005" w:rsidRPr="0094059D">
        <w:rPr>
          <w:rFonts w:hint="cs"/>
          <w:cs/>
        </w:rPr>
        <w:t xml:space="preserve">ही </w:t>
      </w:r>
      <w:r w:rsidRPr="0094059D">
        <w:rPr>
          <w:rFonts w:hint="cs"/>
          <w:cs/>
        </w:rPr>
        <w:t xml:space="preserve">तस्वीर </w:t>
      </w:r>
      <w:r w:rsidR="001D2005" w:rsidRPr="0094059D">
        <w:rPr>
          <w:rFonts w:hint="cs"/>
          <w:cs/>
        </w:rPr>
        <w:t xml:space="preserve">है। हम जानते हैं कि </w:t>
      </w:r>
      <w:r w:rsidR="008A16E4" w:rsidRPr="0094059D">
        <w:rPr>
          <w:cs/>
        </w:rPr>
        <w:t>परमेश्‍वर</w:t>
      </w:r>
      <w:r w:rsidR="001D2005" w:rsidRPr="0094059D">
        <w:rPr>
          <w:rFonts w:hint="cs"/>
          <w:cs/>
        </w:rPr>
        <w:t xml:space="preserve"> </w:t>
      </w:r>
      <w:r w:rsidRPr="0094059D">
        <w:rPr>
          <w:rFonts w:hint="cs"/>
          <w:cs/>
        </w:rPr>
        <w:t xml:space="preserve">अपनी </w:t>
      </w:r>
      <w:r w:rsidR="0070129F" w:rsidRPr="0094059D">
        <w:rPr>
          <w:rFonts w:hint="cs"/>
          <w:cs/>
        </w:rPr>
        <w:t>सृष्‍टि</w:t>
      </w:r>
      <w:r w:rsidR="001D2005" w:rsidRPr="0094059D">
        <w:rPr>
          <w:rFonts w:hint="cs"/>
          <w:cs/>
        </w:rPr>
        <w:t xml:space="preserve"> </w:t>
      </w:r>
      <w:r w:rsidRPr="0094059D">
        <w:rPr>
          <w:rFonts w:hint="cs"/>
          <w:cs/>
        </w:rPr>
        <w:t xml:space="preserve">की सारी </w:t>
      </w:r>
      <w:r w:rsidR="001D2005" w:rsidRPr="0094059D">
        <w:rPr>
          <w:rFonts w:hint="cs"/>
          <w:cs/>
        </w:rPr>
        <w:t xml:space="preserve">सीमितताओं </w:t>
      </w:r>
      <w:r w:rsidRPr="0094059D">
        <w:rPr>
          <w:rFonts w:hint="cs"/>
          <w:cs/>
        </w:rPr>
        <w:t xml:space="preserve">से उत्कृष्ट </w:t>
      </w:r>
      <w:r w:rsidR="001D2005" w:rsidRPr="0094059D">
        <w:rPr>
          <w:rFonts w:hint="cs"/>
          <w:cs/>
        </w:rPr>
        <w:t>है।</w:t>
      </w:r>
      <w:r w:rsidR="002168FA" w:rsidRPr="0094059D">
        <w:rPr>
          <w:rFonts w:hint="cs"/>
          <w:cs/>
        </w:rPr>
        <w:t xml:space="preserve"> </w:t>
      </w:r>
      <w:r w:rsidRPr="0094059D">
        <w:rPr>
          <w:rFonts w:hint="cs"/>
          <w:cs/>
        </w:rPr>
        <w:t xml:space="preserve">अतः </w:t>
      </w:r>
      <w:r w:rsidR="002168FA" w:rsidRPr="0094059D">
        <w:rPr>
          <w:rFonts w:hint="cs"/>
          <w:cs/>
        </w:rPr>
        <w:t xml:space="preserve">पवित्रशास्त्र </w:t>
      </w:r>
      <w:r w:rsidRPr="0094059D">
        <w:rPr>
          <w:rFonts w:hint="cs"/>
          <w:cs/>
        </w:rPr>
        <w:t xml:space="preserve">ऐसे रूपों में भी </w:t>
      </w:r>
      <w:r w:rsidR="008A16E4" w:rsidRPr="0094059D">
        <w:rPr>
          <w:cs/>
        </w:rPr>
        <w:t>परमेश्‍वर</w:t>
      </w:r>
      <w:r w:rsidR="002168FA" w:rsidRPr="0094059D">
        <w:rPr>
          <w:rFonts w:hint="cs"/>
          <w:cs/>
        </w:rPr>
        <w:t xml:space="preserve"> की योजना के बारे में बात करता है जो इस सच्चाई </w:t>
      </w:r>
      <w:r w:rsidRPr="0094059D">
        <w:rPr>
          <w:rFonts w:hint="cs"/>
          <w:cs/>
        </w:rPr>
        <w:t xml:space="preserve">को दर्शाते हैं </w:t>
      </w:r>
      <w:r w:rsidR="002168FA" w:rsidRPr="0094059D">
        <w:rPr>
          <w:rFonts w:hint="cs"/>
          <w:cs/>
        </w:rPr>
        <w:t xml:space="preserve">कि वह </w:t>
      </w:r>
      <w:r w:rsidRPr="0094059D">
        <w:rPr>
          <w:rFonts w:hint="cs"/>
          <w:cs/>
        </w:rPr>
        <w:t xml:space="preserve">उत्कृष्ट </w:t>
      </w:r>
      <w:r w:rsidR="002168FA" w:rsidRPr="0094059D">
        <w:rPr>
          <w:rFonts w:hint="cs"/>
          <w:cs/>
        </w:rPr>
        <w:t xml:space="preserve">है, कि </w:t>
      </w:r>
      <w:r w:rsidRPr="0094059D">
        <w:rPr>
          <w:rFonts w:hint="cs"/>
          <w:cs/>
        </w:rPr>
        <w:t xml:space="preserve">असीमित, अनंत, </w:t>
      </w:r>
      <w:r w:rsidR="002168FA" w:rsidRPr="0094059D">
        <w:rPr>
          <w:rFonts w:hint="cs"/>
          <w:cs/>
        </w:rPr>
        <w:t xml:space="preserve">और अपरिवर्तनीय है। </w:t>
      </w:r>
      <w:r w:rsidRPr="0094059D">
        <w:rPr>
          <w:rFonts w:hint="cs"/>
          <w:cs/>
        </w:rPr>
        <w:t xml:space="preserve">सुनिए किस प्रकार </w:t>
      </w:r>
      <w:r w:rsidR="002168FA" w:rsidRPr="0094059D">
        <w:rPr>
          <w:rFonts w:hint="cs"/>
          <w:cs/>
        </w:rPr>
        <w:t>यशायाह 46</w:t>
      </w:r>
      <w:r w:rsidRPr="0094059D">
        <w:rPr>
          <w:rFonts w:hint="cs"/>
          <w:cs/>
        </w:rPr>
        <w:t>:</w:t>
      </w:r>
      <w:r w:rsidR="002168FA" w:rsidRPr="0094059D">
        <w:rPr>
          <w:rFonts w:hint="cs"/>
          <w:cs/>
        </w:rPr>
        <w:t xml:space="preserve">10 </w:t>
      </w:r>
      <w:r w:rsidR="008A16E4" w:rsidRPr="0094059D">
        <w:rPr>
          <w:cs/>
        </w:rPr>
        <w:t>परमेश्‍वर</w:t>
      </w:r>
      <w:r w:rsidR="002168FA" w:rsidRPr="0094059D">
        <w:rPr>
          <w:rFonts w:hint="cs"/>
          <w:cs/>
        </w:rPr>
        <w:t xml:space="preserve"> के </w:t>
      </w:r>
      <w:r w:rsidRPr="0094059D">
        <w:rPr>
          <w:rFonts w:hint="cs"/>
          <w:cs/>
        </w:rPr>
        <w:t>“</w:t>
      </w:r>
      <w:r w:rsidR="002168FA" w:rsidRPr="0094059D">
        <w:rPr>
          <w:rFonts w:hint="cs"/>
          <w:cs/>
        </w:rPr>
        <w:t>अभिप्राय</w:t>
      </w:r>
      <w:r w:rsidRPr="0094059D">
        <w:rPr>
          <w:rFonts w:hint="cs"/>
          <w:cs/>
        </w:rPr>
        <w:t>”</w:t>
      </w:r>
      <w:r w:rsidR="002168FA" w:rsidRPr="0094059D">
        <w:rPr>
          <w:rFonts w:hint="cs"/>
          <w:cs/>
        </w:rPr>
        <w:t xml:space="preserve"> और </w:t>
      </w:r>
      <w:r w:rsidRPr="0094059D">
        <w:rPr>
          <w:rFonts w:hint="cs"/>
          <w:cs/>
        </w:rPr>
        <w:t xml:space="preserve">“आनंद” </w:t>
      </w:r>
      <w:r w:rsidR="002168FA" w:rsidRPr="0094059D">
        <w:rPr>
          <w:rFonts w:hint="cs"/>
          <w:cs/>
        </w:rPr>
        <w:t xml:space="preserve">के बारे में बात करता है </w:t>
      </w:r>
      <w:r w:rsidRPr="0094059D">
        <w:rPr>
          <w:rFonts w:hint="cs"/>
          <w:cs/>
        </w:rPr>
        <w:t>:</w:t>
      </w:r>
    </w:p>
    <w:p w14:paraId="7D03DB6A" w14:textId="56550665" w:rsidR="002A1FFF" w:rsidRPr="0094059D" w:rsidRDefault="00F83E06" w:rsidP="0094059D">
      <w:pPr>
        <w:pStyle w:val="Quotations"/>
      </w:pPr>
      <w:r w:rsidRPr="0094059D">
        <w:rPr>
          <w:rFonts w:hint="cs"/>
          <w:cs/>
        </w:rPr>
        <w:t>मैं</w:t>
      </w:r>
      <w:r w:rsidRPr="0094059D">
        <w:rPr>
          <w:cs/>
        </w:rPr>
        <w:t xml:space="preserve"> </w:t>
      </w:r>
      <w:r w:rsidRPr="0094059D">
        <w:rPr>
          <w:rFonts w:hint="cs"/>
          <w:cs/>
        </w:rPr>
        <w:t>तो</w:t>
      </w:r>
      <w:r w:rsidRPr="0094059D">
        <w:rPr>
          <w:cs/>
        </w:rPr>
        <w:t xml:space="preserve"> </w:t>
      </w:r>
      <w:r w:rsidRPr="0094059D">
        <w:rPr>
          <w:rFonts w:hint="cs"/>
          <w:cs/>
        </w:rPr>
        <w:t>अन्त</w:t>
      </w:r>
      <w:r w:rsidRPr="0094059D">
        <w:rPr>
          <w:cs/>
        </w:rPr>
        <w:t xml:space="preserve"> </w:t>
      </w:r>
      <w:r w:rsidRPr="0094059D">
        <w:rPr>
          <w:rFonts w:hint="cs"/>
          <w:cs/>
        </w:rPr>
        <w:t>की</w:t>
      </w:r>
      <w:r w:rsidRPr="0094059D">
        <w:rPr>
          <w:cs/>
        </w:rPr>
        <w:t xml:space="preserve"> </w:t>
      </w:r>
      <w:r w:rsidRPr="0094059D">
        <w:rPr>
          <w:rFonts w:hint="cs"/>
          <w:cs/>
        </w:rPr>
        <w:t>बात</w:t>
      </w:r>
      <w:r w:rsidRPr="0094059D">
        <w:rPr>
          <w:cs/>
        </w:rPr>
        <w:t xml:space="preserve"> </w:t>
      </w:r>
      <w:r w:rsidRPr="0094059D">
        <w:rPr>
          <w:rFonts w:hint="cs"/>
          <w:cs/>
        </w:rPr>
        <w:t>आदि</w:t>
      </w:r>
      <w:r w:rsidRPr="0094059D">
        <w:rPr>
          <w:cs/>
        </w:rPr>
        <w:t xml:space="preserve"> </w:t>
      </w:r>
      <w:r w:rsidRPr="0094059D">
        <w:rPr>
          <w:rFonts w:hint="cs"/>
          <w:cs/>
        </w:rPr>
        <w:t>से</w:t>
      </w:r>
      <w:r w:rsidRPr="0094059D">
        <w:rPr>
          <w:cs/>
        </w:rPr>
        <w:t xml:space="preserve"> </w:t>
      </w:r>
      <w:r w:rsidRPr="0094059D">
        <w:rPr>
          <w:rFonts w:hint="cs"/>
          <w:cs/>
        </w:rPr>
        <w:t>और</w:t>
      </w:r>
      <w:r w:rsidRPr="0094059D">
        <w:rPr>
          <w:cs/>
        </w:rPr>
        <w:t xml:space="preserve"> </w:t>
      </w:r>
      <w:r w:rsidRPr="0094059D">
        <w:rPr>
          <w:rFonts w:hint="cs"/>
          <w:cs/>
        </w:rPr>
        <w:t>प्राचीनकाल</w:t>
      </w:r>
      <w:r w:rsidRPr="0094059D">
        <w:rPr>
          <w:cs/>
        </w:rPr>
        <w:t xml:space="preserve"> </w:t>
      </w:r>
      <w:r w:rsidRPr="0094059D">
        <w:rPr>
          <w:rFonts w:hint="cs"/>
          <w:cs/>
        </w:rPr>
        <w:t>से</w:t>
      </w:r>
      <w:r w:rsidRPr="0094059D">
        <w:rPr>
          <w:cs/>
        </w:rPr>
        <w:t xml:space="preserve"> </w:t>
      </w:r>
      <w:r w:rsidRPr="0094059D">
        <w:rPr>
          <w:rFonts w:hint="cs"/>
          <w:cs/>
        </w:rPr>
        <w:t>उस</w:t>
      </w:r>
      <w:r w:rsidRPr="0094059D">
        <w:rPr>
          <w:cs/>
        </w:rPr>
        <w:t xml:space="preserve"> </w:t>
      </w:r>
      <w:r w:rsidRPr="0094059D">
        <w:rPr>
          <w:rFonts w:hint="cs"/>
          <w:cs/>
        </w:rPr>
        <w:t>बात</w:t>
      </w:r>
      <w:r w:rsidRPr="0094059D">
        <w:rPr>
          <w:cs/>
        </w:rPr>
        <w:t xml:space="preserve"> </w:t>
      </w:r>
      <w:r w:rsidRPr="0094059D">
        <w:rPr>
          <w:rFonts w:hint="cs"/>
          <w:cs/>
        </w:rPr>
        <w:t>को</w:t>
      </w:r>
      <w:r w:rsidRPr="0094059D">
        <w:rPr>
          <w:cs/>
        </w:rPr>
        <w:t xml:space="preserve"> </w:t>
      </w:r>
      <w:r w:rsidRPr="0094059D">
        <w:rPr>
          <w:rFonts w:hint="cs"/>
          <w:cs/>
        </w:rPr>
        <w:t>बताता</w:t>
      </w:r>
      <w:r w:rsidRPr="0094059D">
        <w:rPr>
          <w:cs/>
        </w:rPr>
        <w:t xml:space="preserve"> </w:t>
      </w:r>
      <w:r w:rsidRPr="0094059D">
        <w:rPr>
          <w:rFonts w:hint="cs"/>
          <w:cs/>
        </w:rPr>
        <w:t>आया</w:t>
      </w:r>
      <w:r w:rsidRPr="0094059D">
        <w:rPr>
          <w:cs/>
        </w:rPr>
        <w:t xml:space="preserve"> </w:t>
      </w:r>
      <w:r w:rsidRPr="0094059D">
        <w:rPr>
          <w:rFonts w:hint="cs"/>
          <w:cs/>
        </w:rPr>
        <w:t>हूँ</w:t>
      </w:r>
      <w:r w:rsidRPr="0094059D">
        <w:rPr>
          <w:cs/>
        </w:rPr>
        <w:t xml:space="preserve"> </w:t>
      </w:r>
      <w:r w:rsidRPr="0094059D">
        <w:rPr>
          <w:rFonts w:hint="cs"/>
          <w:cs/>
        </w:rPr>
        <w:t>जो</w:t>
      </w:r>
      <w:r w:rsidRPr="0094059D">
        <w:rPr>
          <w:cs/>
        </w:rPr>
        <w:t xml:space="preserve"> </w:t>
      </w:r>
      <w:r w:rsidRPr="0094059D">
        <w:rPr>
          <w:rFonts w:hint="cs"/>
          <w:cs/>
        </w:rPr>
        <w:t>अब</w:t>
      </w:r>
      <w:r w:rsidRPr="0094059D">
        <w:rPr>
          <w:cs/>
        </w:rPr>
        <w:t xml:space="preserve"> </w:t>
      </w:r>
      <w:r w:rsidRPr="0094059D">
        <w:rPr>
          <w:rFonts w:hint="cs"/>
          <w:cs/>
        </w:rPr>
        <w:t>तक</w:t>
      </w:r>
      <w:r w:rsidRPr="0094059D">
        <w:rPr>
          <w:cs/>
        </w:rPr>
        <w:t xml:space="preserve"> </w:t>
      </w:r>
      <w:r w:rsidRPr="0094059D">
        <w:rPr>
          <w:rFonts w:hint="cs"/>
          <w:cs/>
        </w:rPr>
        <w:t>नहीं</w:t>
      </w:r>
      <w:r w:rsidRPr="0094059D">
        <w:rPr>
          <w:cs/>
        </w:rPr>
        <w:t xml:space="preserve"> </w:t>
      </w:r>
      <w:r w:rsidRPr="0094059D">
        <w:rPr>
          <w:rFonts w:hint="cs"/>
          <w:cs/>
        </w:rPr>
        <w:t>हुई।</w:t>
      </w:r>
      <w:r w:rsidRPr="0094059D">
        <w:rPr>
          <w:cs/>
        </w:rPr>
        <w:t xml:space="preserve"> </w:t>
      </w:r>
      <w:r w:rsidRPr="0094059D">
        <w:rPr>
          <w:rFonts w:hint="cs"/>
          <w:cs/>
        </w:rPr>
        <w:t>मैं</w:t>
      </w:r>
      <w:r w:rsidRPr="0094059D">
        <w:rPr>
          <w:cs/>
        </w:rPr>
        <w:t xml:space="preserve"> </w:t>
      </w:r>
      <w:r w:rsidRPr="0094059D">
        <w:rPr>
          <w:rFonts w:hint="cs"/>
          <w:cs/>
        </w:rPr>
        <w:t>कहता</w:t>
      </w:r>
      <w:r w:rsidRPr="0094059D">
        <w:rPr>
          <w:cs/>
        </w:rPr>
        <w:t xml:space="preserve"> </w:t>
      </w:r>
      <w:r w:rsidRPr="0094059D">
        <w:rPr>
          <w:rFonts w:hint="cs"/>
          <w:cs/>
        </w:rPr>
        <w:t>हूँ</w:t>
      </w:r>
      <w:r w:rsidR="00EB0CF0" w:rsidRPr="0094059D">
        <w:t xml:space="preserve">, </w:t>
      </w:r>
      <w:r w:rsidRPr="0094059D">
        <w:rPr>
          <w:rFonts w:hint="cs"/>
          <w:cs/>
        </w:rPr>
        <w:t>मेरी</w:t>
      </w:r>
      <w:r w:rsidRPr="0094059D">
        <w:rPr>
          <w:cs/>
        </w:rPr>
        <w:t xml:space="preserve"> </w:t>
      </w:r>
      <w:r w:rsidR="00EB0CF0" w:rsidRPr="0094059D">
        <w:rPr>
          <w:rFonts w:hint="cs"/>
          <w:cs/>
        </w:rPr>
        <w:t>युक्‍ति</w:t>
      </w:r>
      <w:r w:rsidRPr="0094059D">
        <w:rPr>
          <w:cs/>
        </w:rPr>
        <w:t xml:space="preserve"> </w:t>
      </w:r>
      <w:r w:rsidRPr="0094059D">
        <w:rPr>
          <w:rFonts w:hint="cs"/>
          <w:cs/>
        </w:rPr>
        <w:t>स्थिर</w:t>
      </w:r>
      <w:r w:rsidRPr="0094059D">
        <w:rPr>
          <w:cs/>
        </w:rPr>
        <w:t xml:space="preserve"> </w:t>
      </w:r>
      <w:r w:rsidRPr="0094059D">
        <w:rPr>
          <w:rFonts w:hint="cs"/>
          <w:cs/>
        </w:rPr>
        <w:t>रहेगी</w:t>
      </w:r>
      <w:r w:rsidRPr="0094059D">
        <w:rPr>
          <w:cs/>
        </w:rPr>
        <w:t xml:space="preserve"> </w:t>
      </w:r>
      <w:r w:rsidRPr="0094059D">
        <w:rPr>
          <w:rFonts w:hint="cs"/>
          <w:cs/>
        </w:rPr>
        <w:t>और</w:t>
      </w:r>
      <w:r w:rsidRPr="0094059D">
        <w:rPr>
          <w:cs/>
        </w:rPr>
        <w:t xml:space="preserve"> </w:t>
      </w:r>
      <w:r w:rsidRPr="0094059D">
        <w:rPr>
          <w:rFonts w:hint="cs"/>
          <w:cs/>
        </w:rPr>
        <w:t>मैं</w:t>
      </w:r>
      <w:r w:rsidRPr="0094059D">
        <w:rPr>
          <w:cs/>
        </w:rPr>
        <w:t xml:space="preserve"> </w:t>
      </w:r>
      <w:r w:rsidRPr="0094059D">
        <w:rPr>
          <w:rFonts w:hint="cs"/>
          <w:cs/>
        </w:rPr>
        <w:t>अपनी</w:t>
      </w:r>
      <w:r w:rsidRPr="0094059D">
        <w:rPr>
          <w:cs/>
        </w:rPr>
        <w:t xml:space="preserve"> </w:t>
      </w:r>
      <w:r w:rsidRPr="0094059D">
        <w:rPr>
          <w:rFonts w:hint="cs"/>
          <w:cs/>
        </w:rPr>
        <w:t>इच्छा</w:t>
      </w:r>
      <w:r w:rsidRPr="0094059D">
        <w:rPr>
          <w:cs/>
        </w:rPr>
        <w:t xml:space="preserve"> </w:t>
      </w:r>
      <w:r w:rsidRPr="0094059D">
        <w:rPr>
          <w:rFonts w:hint="cs"/>
          <w:cs/>
        </w:rPr>
        <w:t>को</w:t>
      </w:r>
      <w:r w:rsidRPr="0094059D">
        <w:rPr>
          <w:cs/>
        </w:rPr>
        <w:t xml:space="preserve"> </w:t>
      </w:r>
      <w:r w:rsidRPr="0094059D">
        <w:rPr>
          <w:rFonts w:hint="cs"/>
          <w:cs/>
        </w:rPr>
        <w:t>पूरी</w:t>
      </w:r>
      <w:r w:rsidRPr="0094059D">
        <w:rPr>
          <w:cs/>
        </w:rPr>
        <w:t xml:space="preserve"> </w:t>
      </w:r>
      <w:r w:rsidR="00EB0CF0" w:rsidRPr="0094059D">
        <w:rPr>
          <w:rFonts w:hint="cs"/>
          <w:cs/>
        </w:rPr>
        <w:t xml:space="preserve">करूँगा। </w:t>
      </w:r>
      <w:r w:rsidR="002168FA" w:rsidRPr="0094059D">
        <w:rPr>
          <w:rFonts w:hint="cs"/>
          <w:cs/>
        </w:rPr>
        <w:t>(यशायाह</w:t>
      </w:r>
      <w:r w:rsidR="002168FA" w:rsidRPr="0094059D">
        <w:rPr>
          <w:cs/>
        </w:rPr>
        <w:t xml:space="preserve"> 46</w:t>
      </w:r>
      <w:r w:rsidRPr="0094059D">
        <w:rPr>
          <w:rFonts w:hint="cs"/>
          <w:cs/>
        </w:rPr>
        <w:t>:</w:t>
      </w:r>
      <w:r w:rsidR="002168FA" w:rsidRPr="0094059D">
        <w:rPr>
          <w:cs/>
        </w:rPr>
        <w:t>10</w:t>
      </w:r>
      <w:r w:rsidR="002168FA" w:rsidRPr="0094059D">
        <w:rPr>
          <w:rFonts w:hint="cs"/>
          <w:cs/>
        </w:rPr>
        <w:t>)</w:t>
      </w:r>
    </w:p>
    <w:p w14:paraId="18055CBC" w14:textId="251CA0E4" w:rsidR="002A1FFF" w:rsidRPr="0094059D" w:rsidRDefault="00764100" w:rsidP="0094059D">
      <w:pPr>
        <w:pStyle w:val="BodyText0"/>
      </w:pPr>
      <w:r w:rsidRPr="0094059D">
        <w:rPr>
          <w:rFonts w:hint="cs"/>
          <w:cs/>
        </w:rPr>
        <w:t xml:space="preserve">यह देखना कठिन नहीं है कि यह </w:t>
      </w:r>
      <w:r w:rsidR="00503A3E" w:rsidRPr="0094059D">
        <w:rPr>
          <w:rFonts w:hint="cs"/>
          <w:cs/>
        </w:rPr>
        <w:t>अनुच्छेद</w:t>
      </w:r>
      <w:r w:rsidRPr="0094059D">
        <w:rPr>
          <w:rFonts w:hint="cs"/>
          <w:cs/>
        </w:rPr>
        <w:t xml:space="preserve"> </w:t>
      </w:r>
      <w:r w:rsidR="008A16E4" w:rsidRPr="0094059D">
        <w:rPr>
          <w:cs/>
        </w:rPr>
        <w:t>परमेश्‍वर</w:t>
      </w:r>
      <w:r w:rsidRPr="0094059D">
        <w:rPr>
          <w:rFonts w:hint="cs"/>
          <w:cs/>
        </w:rPr>
        <w:t xml:space="preserve"> की योजना को </w:t>
      </w:r>
      <w:r w:rsidR="003A2A99" w:rsidRPr="0094059D">
        <w:rPr>
          <w:rFonts w:hint="cs"/>
          <w:cs/>
        </w:rPr>
        <w:t xml:space="preserve">ऐसे रूपों में </w:t>
      </w:r>
      <w:r w:rsidR="00A2454B" w:rsidRPr="0094059D">
        <w:rPr>
          <w:rFonts w:hint="cs"/>
          <w:cs/>
        </w:rPr>
        <w:t>प्रदर्शित</w:t>
      </w:r>
      <w:r w:rsidRPr="0094059D">
        <w:rPr>
          <w:rFonts w:hint="cs"/>
          <w:cs/>
        </w:rPr>
        <w:t xml:space="preserve"> करता है जो </w:t>
      </w:r>
      <w:r w:rsidR="0070129F" w:rsidRPr="0094059D">
        <w:rPr>
          <w:rFonts w:hint="cs"/>
          <w:cs/>
        </w:rPr>
        <w:t>सृष्‍टि</w:t>
      </w:r>
      <w:r w:rsidR="007B6D5D" w:rsidRPr="0094059D">
        <w:rPr>
          <w:rFonts w:hint="cs"/>
          <w:cs/>
        </w:rPr>
        <w:t xml:space="preserve"> के साथ उस</w:t>
      </w:r>
      <w:r w:rsidR="003A2A99" w:rsidRPr="0094059D">
        <w:rPr>
          <w:rFonts w:hint="cs"/>
          <w:cs/>
        </w:rPr>
        <w:t>की</w:t>
      </w:r>
      <w:r w:rsidR="007B6D5D" w:rsidRPr="0094059D">
        <w:rPr>
          <w:rFonts w:hint="cs"/>
          <w:cs/>
        </w:rPr>
        <w:t xml:space="preserve"> </w:t>
      </w:r>
      <w:r w:rsidR="00A2454B" w:rsidRPr="0094059D">
        <w:rPr>
          <w:rFonts w:hint="cs"/>
          <w:cs/>
        </w:rPr>
        <w:t>ऐतिहासिक</w:t>
      </w:r>
      <w:r w:rsidR="007B6D5D" w:rsidRPr="0094059D">
        <w:rPr>
          <w:rFonts w:hint="cs"/>
          <w:cs/>
        </w:rPr>
        <w:t xml:space="preserve"> </w:t>
      </w:r>
      <w:r w:rsidR="003A2A99" w:rsidRPr="0094059D">
        <w:rPr>
          <w:rFonts w:hint="cs"/>
          <w:cs/>
        </w:rPr>
        <w:t>सहभागिता के विपरीत खड़े होते हैं</w:t>
      </w:r>
      <w:r w:rsidR="007B6D5D" w:rsidRPr="0094059D">
        <w:rPr>
          <w:rFonts w:hint="cs"/>
          <w:cs/>
        </w:rPr>
        <w:t xml:space="preserve">। </w:t>
      </w:r>
      <w:r w:rsidR="008A16E4" w:rsidRPr="0094059D">
        <w:rPr>
          <w:cs/>
        </w:rPr>
        <w:t>परमेश्‍वर</w:t>
      </w:r>
      <w:r w:rsidR="007B6D5D" w:rsidRPr="0094059D">
        <w:rPr>
          <w:rFonts w:hint="cs"/>
          <w:cs/>
        </w:rPr>
        <w:t xml:space="preserve"> ने </w:t>
      </w:r>
      <w:r w:rsidR="003A2A99" w:rsidRPr="0094059D">
        <w:rPr>
          <w:rFonts w:hint="cs"/>
          <w:cs/>
        </w:rPr>
        <w:t>अपने</w:t>
      </w:r>
      <w:r w:rsidR="007B6D5D" w:rsidRPr="0094059D">
        <w:rPr>
          <w:rFonts w:hint="cs"/>
          <w:cs/>
        </w:rPr>
        <w:t xml:space="preserve"> </w:t>
      </w:r>
      <w:r w:rsidR="003A2A99" w:rsidRPr="0094059D">
        <w:rPr>
          <w:rFonts w:hint="cs"/>
          <w:cs/>
        </w:rPr>
        <w:t>“</w:t>
      </w:r>
      <w:r w:rsidR="007B6D5D" w:rsidRPr="0094059D">
        <w:rPr>
          <w:rFonts w:hint="cs"/>
          <w:cs/>
        </w:rPr>
        <w:t>अभिप्राय</w:t>
      </w:r>
      <w:r w:rsidR="003A2A99" w:rsidRPr="0094059D">
        <w:rPr>
          <w:rFonts w:hint="cs"/>
          <w:cs/>
        </w:rPr>
        <w:t>” —</w:t>
      </w:r>
      <w:r w:rsidR="007B6D5D" w:rsidRPr="0094059D">
        <w:rPr>
          <w:rFonts w:hint="cs"/>
          <w:cs/>
        </w:rPr>
        <w:t xml:space="preserve"> </w:t>
      </w:r>
      <w:r w:rsidR="003A2A99" w:rsidRPr="0094059D">
        <w:rPr>
          <w:rFonts w:hint="cs"/>
          <w:cs/>
        </w:rPr>
        <w:t xml:space="preserve">यात्स </w:t>
      </w:r>
      <w:r w:rsidR="003A2A99" w:rsidRPr="0094059D">
        <w:t>(</w:t>
      </w:r>
      <w:r w:rsidR="003A2A99" w:rsidRPr="00F80A78">
        <w:rPr>
          <w:rStyle w:val="HebrewText"/>
          <w:rFonts w:hint="cs"/>
          <w:rtl/>
        </w:rPr>
        <w:t>יָעַץ</w:t>
      </w:r>
      <w:r w:rsidR="003A2A99" w:rsidRPr="0094059D">
        <w:t>)</w:t>
      </w:r>
      <w:r w:rsidR="003A2A99" w:rsidRPr="0094059D">
        <w:rPr>
          <w:rFonts w:hint="cs"/>
          <w:cs/>
        </w:rPr>
        <w:t xml:space="preserve"> </w:t>
      </w:r>
      <w:r w:rsidR="00423EAD" w:rsidRPr="0094059D">
        <w:rPr>
          <w:rFonts w:hint="cs"/>
          <w:cs/>
        </w:rPr>
        <w:t xml:space="preserve">के मूल </w:t>
      </w:r>
      <w:r w:rsidR="007B6D5D" w:rsidRPr="0094059D">
        <w:rPr>
          <w:rFonts w:hint="cs"/>
          <w:cs/>
        </w:rPr>
        <w:t xml:space="preserve">यूनानी क्रिया </w:t>
      </w:r>
      <w:r w:rsidR="00423EAD" w:rsidRPr="0094059D">
        <w:rPr>
          <w:rFonts w:hint="cs"/>
          <w:cs/>
        </w:rPr>
        <w:t>रूप से लिया गया — के विषय में बोला और उसने “अपनी</w:t>
      </w:r>
      <w:r w:rsidR="00423EAD" w:rsidRPr="0094059D">
        <w:rPr>
          <w:cs/>
        </w:rPr>
        <w:t xml:space="preserve"> </w:t>
      </w:r>
      <w:r w:rsidR="00423EAD" w:rsidRPr="0094059D">
        <w:rPr>
          <w:rFonts w:hint="cs"/>
          <w:cs/>
        </w:rPr>
        <w:t>इच्छा</w:t>
      </w:r>
      <w:r w:rsidR="00423EAD" w:rsidRPr="0094059D">
        <w:rPr>
          <w:cs/>
        </w:rPr>
        <w:t xml:space="preserve"> </w:t>
      </w:r>
      <w:r w:rsidR="00423EAD" w:rsidRPr="0094059D">
        <w:rPr>
          <w:rFonts w:hint="cs"/>
          <w:cs/>
        </w:rPr>
        <w:t>को”</w:t>
      </w:r>
      <w:r w:rsidR="007B6D5D" w:rsidRPr="0094059D">
        <w:rPr>
          <w:rFonts w:hint="cs"/>
          <w:cs/>
        </w:rPr>
        <w:t xml:space="preserve"> </w:t>
      </w:r>
      <w:r w:rsidR="00423EAD" w:rsidRPr="0094059D">
        <w:rPr>
          <w:rFonts w:hint="cs"/>
          <w:cs/>
        </w:rPr>
        <w:t xml:space="preserve">— इब्रानी शब्द खाफेत्स </w:t>
      </w:r>
      <w:r w:rsidR="00423EAD" w:rsidRPr="0094059D">
        <w:t>(</w:t>
      </w:r>
      <w:r w:rsidR="00423EAD" w:rsidRPr="00F80A78">
        <w:rPr>
          <w:rStyle w:val="HebrewText"/>
          <w:rFonts w:hint="cs"/>
          <w:rtl/>
        </w:rPr>
        <w:t>חָפֵץ</w:t>
      </w:r>
      <w:r w:rsidR="00423EAD" w:rsidRPr="0094059D">
        <w:t>)</w:t>
      </w:r>
      <w:r w:rsidR="00423EAD" w:rsidRPr="0094059D">
        <w:rPr>
          <w:rFonts w:hint="cs"/>
          <w:cs/>
        </w:rPr>
        <w:t xml:space="preserve"> से लिया गया — पूरी करने के बारे में बात की। </w:t>
      </w:r>
      <w:r w:rsidR="00E56140" w:rsidRPr="0094059D">
        <w:rPr>
          <w:rFonts w:hint="cs"/>
          <w:cs/>
        </w:rPr>
        <w:t>परंतु</w:t>
      </w:r>
      <w:r w:rsidR="00A2454B" w:rsidRPr="0094059D">
        <w:rPr>
          <w:rFonts w:hint="cs"/>
          <w:cs/>
        </w:rPr>
        <w:t xml:space="preserve"> </w:t>
      </w:r>
      <w:r w:rsidR="00287CF8" w:rsidRPr="0094059D">
        <w:rPr>
          <w:rFonts w:hint="cs"/>
          <w:cs/>
        </w:rPr>
        <w:t xml:space="preserve">उसने </w:t>
      </w:r>
      <w:r w:rsidR="00A2454B" w:rsidRPr="0094059D">
        <w:rPr>
          <w:rFonts w:hint="cs"/>
          <w:cs/>
        </w:rPr>
        <w:t xml:space="preserve">इन शब्दों को </w:t>
      </w:r>
      <w:r w:rsidR="00287CF8" w:rsidRPr="0094059D">
        <w:rPr>
          <w:rFonts w:hint="cs"/>
          <w:cs/>
        </w:rPr>
        <w:t xml:space="preserve">अपनी </w:t>
      </w:r>
      <w:r w:rsidR="0015141B" w:rsidRPr="0094059D">
        <w:rPr>
          <w:rFonts w:hint="cs"/>
          <w:cs/>
        </w:rPr>
        <w:t>उत्कृष्टता</w:t>
      </w:r>
      <w:r w:rsidR="007B6D5D" w:rsidRPr="0094059D">
        <w:rPr>
          <w:rFonts w:hint="cs"/>
          <w:cs/>
        </w:rPr>
        <w:t xml:space="preserve"> के साथ </w:t>
      </w:r>
      <w:r w:rsidR="00287CF8" w:rsidRPr="0094059D">
        <w:rPr>
          <w:rFonts w:hint="cs"/>
          <w:cs/>
        </w:rPr>
        <w:t>जोड़ा</w:t>
      </w:r>
      <w:r w:rsidR="007B6D5D" w:rsidRPr="0094059D">
        <w:rPr>
          <w:rFonts w:hint="cs"/>
          <w:cs/>
        </w:rPr>
        <w:t xml:space="preserve">। </w:t>
      </w:r>
      <w:r w:rsidR="00287CF8" w:rsidRPr="0094059D">
        <w:rPr>
          <w:rFonts w:hint="cs"/>
          <w:cs/>
        </w:rPr>
        <w:t xml:space="preserve">उसने इस </w:t>
      </w:r>
      <w:r w:rsidR="007B6D5D" w:rsidRPr="0094059D">
        <w:rPr>
          <w:rFonts w:hint="cs"/>
          <w:cs/>
        </w:rPr>
        <w:t xml:space="preserve">सच्चाई </w:t>
      </w:r>
      <w:r w:rsidR="00287CF8" w:rsidRPr="0094059D">
        <w:rPr>
          <w:rFonts w:hint="cs"/>
          <w:cs/>
        </w:rPr>
        <w:t xml:space="preserve">के बारे में बात की कि </w:t>
      </w:r>
      <w:r w:rsidR="007B6D5D" w:rsidRPr="0094059D">
        <w:rPr>
          <w:rFonts w:hint="cs"/>
          <w:cs/>
        </w:rPr>
        <w:t xml:space="preserve">वह </w:t>
      </w:r>
      <w:r w:rsidR="00287CF8" w:rsidRPr="0094059D">
        <w:rPr>
          <w:rFonts w:hint="cs"/>
          <w:cs/>
        </w:rPr>
        <w:t>“</w:t>
      </w:r>
      <w:r w:rsidR="007B6D5D" w:rsidRPr="0094059D">
        <w:rPr>
          <w:rFonts w:hint="cs"/>
          <w:cs/>
        </w:rPr>
        <w:t>अन्त</w:t>
      </w:r>
      <w:r w:rsidR="007B6D5D" w:rsidRPr="0094059D">
        <w:rPr>
          <w:cs/>
        </w:rPr>
        <w:t xml:space="preserve"> </w:t>
      </w:r>
      <w:r w:rsidR="007B6D5D" w:rsidRPr="0094059D">
        <w:rPr>
          <w:rFonts w:hint="cs"/>
          <w:cs/>
        </w:rPr>
        <w:t>की</w:t>
      </w:r>
      <w:r w:rsidR="007B6D5D" w:rsidRPr="0094059D">
        <w:rPr>
          <w:cs/>
        </w:rPr>
        <w:t xml:space="preserve"> </w:t>
      </w:r>
      <w:r w:rsidR="007B6D5D" w:rsidRPr="0094059D">
        <w:rPr>
          <w:rFonts w:hint="cs"/>
          <w:cs/>
        </w:rPr>
        <w:t>बात</w:t>
      </w:r>
      <w:r w:rsidR="007B6D5D" w:rsidRPr="0094059D">
        <w:rPr>
          <w:cs/>
        </w:rPr>
        <w:t xml:space="preserve"> </w:t>
      </w:r>
      <w:r w:rsidR="007B6D5D" w:rsidRPr="0094059D">
        <w:rPr>
          <w:rFonts w:hint="cs"/>
          <w:cs/>
        </w:rPr>
        <w:t>आदि</w:t>
      </w:r>
      <w:r w:rsidR="007B6D5D" w:rsidRPr="0094059D">
        <w:rPr>
          <w:cs/>
        </w:rPr>
        <w:t xml:space="preserve"> </w:t>
      </w:r>
      <w:r w:rsidR="007B6D5D" w:rsidRPr="0094059D">
        <w:rPr>
          <w:rFonts w:hint="cs"/>
          <w:cs/>
        </w:rPr>
        <w:t>से</w:t>
      </w:r>
      <w:r w:rsidR="007B6D5D" w:rsidRPr="0094059D">
        <w:rPr>
          <w:cs/>
        </w:rPr>
        <w:t xml:space="preserve"> </w:t>
      </w:r>
      <w:r w:rsidR="00287CF8" w:rsidRPr="0094059D">
        <w:rPr>
          <w:rFonts w:hint="cs"/>
          <w:cs/>
        </w:rPr>
        <w:t xml:space="preserve">. . . </w:t>
      </w:r>
      <w:r w:rsidR="007B6D5D" w:rsidRPr="0094059D">
        <w:rPr>
          <w:rFonts w:hint="cs"/>
          <w:cs/>
        </w:rPr>
        <w:t>बताता</w:t>
      </w:r>
      <w:r w:rsidR="00287CF8" w:rsidRPr="0094059D">
        <w:rPr>
          <w:rFonts w:hint="cs"/>
          <w:cs/>
        </w:rPr>
        <w:t xml:space="preserve">” है — यह </w:t>
      </w:r>
      <w:r w:rsidR="007B6D5D" w:rsidRPr="0094059D">
        <w:rPr>
          <w:rFonts w:hint="cs"/>
          <w:cs/>
        </w:rPr>
        <w:t xml:space="preserve">उसकी </w:t>
      </w:r>
      <w:r w:rsidR="00287CF8" w:rsidRPr="0094059D">
        <w:rPr>
          <w:rFonts w:hint="cs"/>
          <w:cs/>
        </w:rPr>
        <w:t xml:space="preserve">अनंतता का </w:t>
      </w:r>
      <w:r w:rsidR="007B6D5D" w:rsidRPr="0094059D">
        <w:rPr>
          <w:rFonts w:hint="cs"/>
          <w:cs/>
        </w:rPr>
        <w:t xml:space="preserve">एक </w:t>
      </w:r>
      <w:r w:rsidR="00287CF8" w:rsidRPr="0094059D">
        <w:rPr>
          <w:rFonts w:hint="cs"/>
          <w:cs/>
        </w:rPr>
        <w:t>उल्लेख है</w:t>
      </w:r>
      <w:r w:rsidR="007B6D5D" w:rsidRPr="0094059D">
        <w:rPr>
          <w:rFonts w:hint="cs"/>
          <w:cs/>
        </w:rPr>
        <w:t xml:space="preserve">। और </w:t>
      </w:r>
      <w:r w:rsidR="00287CF8" w:rsidRPr="0094059D">
        <w:rPr>
          <w:rFonts w:hint="cs"/>
          <w:cs/>
        </w:rPr>
        <w:t xml:space="preserve">उसने </w:t>
      </w:r>
      <w:r w:rsidR="007A015F" w:rsidRPr="0094059D">
        <w:rPr>
          <w:rFonts w:hint="cs"/>
          <w:cs/>
        </w:rPr>
        <w:t>स्पष्‍ट</w:t>
      </w:r>
      <w:r w:rsidR="007B6D5D" w:rsidRPr="0094059D">
        <w:rPr>
          <w:rFonts w:hint="cs"/>
          <w:cs/>
        </w:rPr>
        <w:t xml:space="preserve"> </w:t>
      </w:r>
      <w:r w:rsidR="00287CF8" w:rsidRPr="0094059D">
        <w:rPr>
          <w:rFonts w:hint="cs"/>
          <w:cs/>
        </w:rPr>
        <w:t xml:space="preserve">किया </w:t>
      </w:r>
      <w:r w:rsidR="007B6D5D" w:rsidRPr="0094059D">
        <w:rPr>
          <w:rFonts w:hint="cs"/>
          <w:cs/>
        </w:rPr>
        <w:t>कि</w:t>
      </w:r>
      <w:r w:rsidR="00A2454B" w:rsidRPr="0094059D">
        <w:rPr>
          <w:rFonts w:hint="cs"/>
          <w:cs/>
        </w:rPr>
        <w:t xml:space="preserve"> उस</w:t>
      </w:r>
      <w:r w:rsidR="00287CF8" w:rsidRPr="0094059D">
        <w:rPr>
          <w:rFonts w:hint="cs"/>
          <w:cs/>
        </w:rPr>
        <w:t xml:space="preserve">का </w:t>
      </w:r>
      <w:r w:rsidR="00A2454B" w:rsidRPr="0094059D">
        <w:rPr>
          <w:rFonts w:hint="cs"/>
          <w:cs/>
        </w:rPr>
        <w:t>अभि</w:t>
      </w:r>
      <w:r w:rsidR="007B6D5D" w:rsidRPr="0094059D">
        <w:rPr>
          <w:rFonts w:hint="cs"/>
          <w:cs/>
        </w:rPr>
        <w:t xml:space="preserve">प्राय अपरिवर्तनीय </w:t>
      </w:r>
      <w:r w:rsidR="00287CF8" w:rsidRPr="0094059D">
        <w:rPr>
          <w:rFonts w:hint="cs"/>
          <w:cs/>
        </w:rPr>
        <w:t xml:space="preserve">है </w:t>
      </w:r>
      <w:r w:rsidR="007B6D5D" w:rsidRPr="0094059D">
        <w:rPr>
          <w:rFonts w:hint="cs"/>
          <w:cs/>
        </w:rPr>
        <w:t xml:space="preserve">और कि </w:t>
      </w:r>
      <w:r w:rsidR="00287CF8" w:rsidRPr="0094059D">
        <w:rPr>
          <w:rFonts w:hint="cs"/>
          <w:cs/>
        </w:rPr>
        <w:t xml:space="preserve">यह </w:t>
      </w:r>
      <w:r w:rsidR="007B6D5D" w:rsidRPr="0094059D">
        <w:rPr>
          <w:rFonts w:hint="cs"/>
          <w:cs/>
        </w:rPr>
        <w:t>असफल नहीं हो</w:t>
      </w:r>
      <w:r w:rsidR="00287CF8" w:rsidRPr="0094059D">
        <w:rPr>
          <w:rFonts w:hint="cs"/>
          <w:cs/>
        </w:rPr>
        <w:t xml:space="preserve"> सकता</w:t>
      </w:r>
      <w:r w:rsidR="007B6D5D" w:rsidRPr="0094059D">
        <w:rPr>
          <w:rFonts w:hint="cs"/>
          <w:cs/>
        </w:rPr>
        <w:t xml:space="preserve">। और </w:t>
      </w:r>
      <w:r w:rsidR="00287CF8" w:rsidRPr="0094059D">
        <w:rPr>
          <w:rFonts w:hint="cs"/>
          <w:cs/>
        </w:rPr>
        <w:t>उसने कहा “</w:t>
      </w:r>
      <w:r w:rsidR="007B6D5D" w:rsidRPr="0094059D">
        <w:rPr>
          <w:rFonts w:hint="cs"/>
          <w:cs/>
        </w:rPr>
        <w:t>मेरी</w:t>
      </w:r>
      <w:r w:rsidR="007B6D5D" w:rsidRPr="0094059D">
        <w:rPr>
          <w:cs/>
        </w:rPr>
        <w:t xml:space="preserve"> </w:t>
      </w:r>
      <w:r w:rsidR="00EB0CF0" w:rsidRPr="0094059D">
        <w:rPr>
          <w:rFonts w:hint="cs"/>
          <w:cs/>
        </w:rPr>
        <w:t>युक्‍ति</w:t>
      </w:r>
      <w:r w:rsidR="007B6D5D" w:rsidRPr="0094059D">
        <w:rPr>
          <w:cs/>
        </w:rPr>
        <w:t xml:space="preserve"> </w:t>
      </w:r>
      <w:r w:rsidR="007B6D5D" w:rsidRPr="0094059D">
        <w:rPr>
          <w:rFonts w:hint="cs"/>
          <w:cs/>
        </w:rPr>
        <w:t>स्थिर</w:t>
      </w:r>
      <w:r w:rsidR="007B6D5D" w:rsidRPr="0094059D">
        <w:rPr>
          <w:cs/>
        </w:rPr>
        <w:t xml:space="preserve"> </w:t>
      </w:r>
      <w:r w:rsidR="007B6D5D" w:rsidRPr="0094059D">
        <w:rPr>
          <w:rFonts w:hint="cs"/>
          <w:cs/>
        </w:rPr>
        <w:t>रहेगी</w:t>
      </w:r>
      <w:r w:rsidR="00287CF8" w:rsidRPr="0094059D">
        <w:rPr>
          <w:rFonts w:hint="cs"/>
          <w:cs/>
        </w:rPr>
        <w:t>”;</w:t>
      </w:r>
      <w:r w:rsidR="007B6D5D" w:rsidRPr="0094059D">
        <w:rPr>
          <w:cs/>
        </w:rPr>
        <w:t xml:space="preserve"> </w:t>
      </w:r>
      <w:r w:rsidR="00287CF8" w:rsidRPr="0094059D">
        <w:rPr>
          <w:rFonts w:hint="cs"/>
          <w:cs/>
        </w:rPr>
        <w:t>“</w:t>
      </w:r>
      <w:r w:rsidR="007B6D5D" w:rsidRPr="0094059D">
        <w:rPr>
          <w:rFonts w:hint="cs"/>
          <w:cs/>
        </w:rPr>
        <w:t>मैं</w:t>
      </w:r>
      <w:r w:rsidR="007B6D5D" w:rsidRPr="0094059D">
        <w:rPr>
          <w:cs/>
        </w:rPr>
        <w:t xml:space="preserve"> </w:t>
      </w:r>
      <w:r w:rsidR="007B6D5D" w:rsidRPr="0094059D">
        <w:rPr>
          <w:rFonts w:hint="cs"/>
          <w:cs/>
        </w:rPr>
        <w:t>अपनी</w:t>
      </w:r>
      <w:r w:rsidR="007B6D5D" w:rsidRPr="0094059D">
        <w:rPr>
          <w:cs/>
        </w:rPr>
        <w:t xml:space="preserve"> </w:t>
      </w:r>
      <w:r w:rsidR="007B6D5D" w:rsidRPr="0094059D">
        <w:rPr>
          <w:rFonts w:hint="cs"/>
          <w:cs/>
        </w:rPr>
        <w:t>इच्छा</w:t>
      </w:r>
      <w:r w:rsidR="007B6D5D" w:rsidRPr="0094059D">
        <w:rPr>
          <w:cs/>
        </w:rPr>
        <w:t xml:space="preserve"> </w:t>
      </w:r>
      <w:r w:rsidR="007B6D5D" w:rsidRPr="0094059D">
        <w:rPr>
          <w:rFonts w:hint="cs"/>
          <w:cs/>
        </w:rPr>
        <w:t>को</w:t>
      </w:r>
      <w:r w:rsidR="007B6D5D" w:rsidRPr="0094059D">
        <w:rPr>
          <w:cs/>
        </w:rPr>
        <w:t xml:space="preserve"> </w:t>
      </w:r>
      <w:r w:rsidR="007B6D5D" w:rsidRPr="0094059D">
        <w:rPr>
          <w:rFonts w:hint="cs"/>
          <w:cs/>
        </w:rPr>
        <w:t>पूरी</w:t>
      </w:r>
      <w:r w:rsidR="007B6D5D" w:rsidRPr="0094059D">
        <w:rPr>
          <w:cs/>
        </w:rPr>
        <w:t xml:space="preserve"> </w:t>
      </w:r>
      <w:r w:rsidR="007B6D5D" w:rsidRPr="0094059D">
        <w:rPr>
          <w:rFonts w:hint="cs"/>
          <w:cs/>
        </w:rPr>
        <w:t>करूंगा।</w:t>
      </w:r>
      <w:r w:rsidR="00287CF8" w:rsidRPr="0094059D">
        <w:rPr>
          <w:rFonts w:hint="cs"/>
          <w:cs/>
        </w:rPr>
        <w:t>”</w:t>
      </w:r>
      <w:r w:rsidR="007B6D5D" w:rsidRPr="0094059D">
        <w:rPr>
          <w:rFonts w:hint="cs"/>
          <w:cs/>
        </w:rPr>
        <w:t xml:space="preserve"> हम </w:t>
      </w:r>
      <w:r w:rsidR="00287CF8" w:rsidRPr="0094059D">
        <w:rPr>
          <w:rFonts w:hint="cs"/>
          <w:cs/>
        </w:rPr>
        <w:t>ऐसे ही</w:t>
      </w:r>
      <w:r w:rsidR="007B6D5D" w:rsidRPr="0094059D">
        <w:rPr>
          <w:rFonts w:hint="cs"/>
          <w:cs/>
        </w:rPr>
        <w:t xml:space="preserve"> </w:t>
      </w:r>
      <w:r w:rsidR="00620B02" w:rsidRPr="0094059D">
        <w:rPr>
          <w:rFonts w:hint="cs"/>
          <w:cs/>
        </w:rPr>
        <w:t>दृष्‍टि</w:t>
      </w:r>
      <w:r w:rsidR="007B6D5D" w:rsidRPr="0094059D">
        <w:rPr>
          <w:rFonts w:hint="cs"/>
          <w:cs/>
        </w:rPr>
        <w:t>कोण को अय्यूब 42</w:t>
      </w:r>
      <w:r w:rsidR="00287CF8" w:rsidRPr="0094059D">
        <w:rPr>
          <w:rFonts w:hint="cs"/>
          <w:cs/>
        </w:rPr>
        <w:t>:</w:t>
      </w:r>
      <w:r w:rsidR="007B6D5D" w:rsidRPr="0094059D">
        <w:rPr>
          <w:rFonts w:hint="cs"/>
          <w:cs/>
        </w:rPr>
        <w:t xml:space="preserve">2 में पाते हैं, जब अय्यूब </w:t>
      </w:r>
      <w:r w:rsidR="00287CF8" w:rsidRPr="0094059D">
        <w:rPr>
          <w:rFonts w:hint="cs"/>
          <w:cs/>
        </w:rPr>
        <w:t xml:space="preserve">ने </w:t>
      </w:r>
      <w:r w:rsidR="008A16E4" w:rsidRPr="0094059D">
        <w:rPr>
          <w:cs/>
        </w:rPr>
        <w:t>परमेश्‍वर</w:t>
      </w:r>
      <w:r w:rsidR="007B6D5D" w:rsidRPr="0094059D">
        <w:rPr>
          <w:rFonts w:hint="cs"/>
          <w:cs/>
        </w:rPr>
        <w:t xml:space="preserve"> के सामने अंगीकार </w:t>
      </w:r>
      <w:r w:rsidR="00287CF8" w:rsidRPr="0094059D">
        <w:rPr>
          <w:rFonts w:hint="cs"/>
          <w:cs/>
        </w:rPr>
        <w:t>किया :</w:t>
      </w:r>
    </w:p>
    <w:p w14:paraId="20C34914" w14:textId="6408150E" w:rsidR="002A1FFF" w:rsidRPr="00F80A78" w:rsidRDefault="00A26D91" w:rsidP="002A1FFF">
      <w:pPr>
        <w:pStyle w:val="Quotations"/>
      </w:pPr>
      <w:r w:rsidRPr="00A26D91">
        <w:rPr>
          <w:rFonts w:hint="cs"/>
          <w:cs/>
        </w:rPr>
        <w:t>मैं</w:t>
      </w:r>
      <w:r w:rsidR="007B6D5D" w:rsidRPr="00A26D91">
        <w:rPr>
          <w:cs/>
        </w:rPr>
        <w:t xml:space="preserve"> </w:t>
      </w:r>
      <w:r w:rsidR="007B6D5D" w:rsidRPr="00A26D91">
        <w:rPr>
          <w:rFonts w:hint="cs"/>
          <w:cs/>
        </w:rPr>
        <w:t>जानता</w:t>
      </w:r>
      <w:r w:rsidR="007B6D5D" w:rsidRPr="00A26D91">
        <w:rPr>
          <w:cs/>
        </w:rPr>
        <w:t xml:space="preserve"> </w:t>
      </w:r>
      <w:r w:rsidR="007B6D5D" w:rsidRPr="00A26D91">
        <w:rPr>
          <w:rFonts w:hint="cs"/>
          <w:cs/>
        </w:rPr>
        <w:t>हूँ</w:t>
      </w:r>
      <w:r w:rsidR="007B6D5D" w:rsidRPr="00A26D91">
        <w:rPr>
          <w:cs/>
        </w:rPr>
        <w:t xml:space="preserve"> </w:t>
      </w:r>
      <w:r w:rsidR="007B6D5D" w:rsidRPr="00A26D91">
        <w:rPr>
          <w:rFonts w:hint="cs"/>
          <w:cs/>
        </w:rPr>
        <w:t>कि</w:t>
      </w:r>
      <w:r w:rsidR="007B6D5D" w:rsidRPr="00A26D91">
        <w:rPr>
          <w:cs/>
        </w:rPr>
        <w:t xml:space="preserve"> </w:t>
      </w:r>
      <w:r w:rsidR="007B6D5D" w:rsidRPr="00A26D91">
        <w:rPr>
          <w:rFonts w:hint="cs"/>
          <w:cs/>
        </w:rPr>
        <w:t>तू</w:t>
      </w:r>
      <w:r w:rsidR="007B6D5D" w:rsidRPr="00A26D91">
        <w:rPr>
          <w:cs/>
        </w:rPr>
        <w:t xml:space="preserve"> </w:t>
      </w:r>
      <w:r w:rsidR="007B6D5D" w:rsidRPr="00A26D91">
        <w:rPr>
          <w:rFonts w:hint="cs"/>
          <w:cs/>
        </w:rPr>
        <w:t>सब</w:t>
      </w:r>
      <w:r w:rsidR="007B6D5D" w:rsidRPr="00A26D91">
        <w:rPr>
          <w:cs/>
        </w:rPr>
        <w:t xml:space="preserve"> </w:t>
      </w:r>
      <w:r w:rsidR="007B6D5D" w:rsidRPr="00A26D91">
        <w:rPr>
          <w:rFonts w:hint="cs"/>
          <w:cs/>
        </w:rPr>
        <w:t>कुछ</w:t>
      </w:r>
      <w:r w:rsidR="007B6D5D" w:rsidRPr="00A26D91">
        <w:rPr>
          <w:cs/>
        </w:rPr>
        <w:t xml:space="preserve"> </w:t>
      </w:r>
      <w:r w:rsidR="007B6D5D" w:rsidRPr="00A26D91">
        <w:rPr>
          <w:rFonts w:hint="cs"/>
          <w:cs/>
        </w:rPr>
        <w:t>कर</w:t>
      </w:r>
      <w:r w:rsidR="007B6D5D" w:rsidRPr="00A26D91">
        <w:rPr>
          <w:cs/>
        </w:rPr>
        <w:t xml:space="preserve"> </w:t>
      </w:r>
      <w:r w:rsidR="007B6D5D" w:rsidRPr="00A26D91">
        <w:rPr>
          <w:rFonts w:hint="cs"/>
          <w:cs/>
        </w:rPr>
        <w:t>सकता</w:t>
      </w:r>
      <w:r w:rsidR="007B6D5D" w:rsidRPr="00A26D91">
        <w:rPr>
          <w:cs/>
        </w:rPr>
        <w:t xml:space="preserve"> </w:t>
      </w:r>
      <w:r w:rsidR="007B6D5D" w:rsidRPr="00A26D91">
        <w:rPr>
          <w:rFonts w:hint="cs"/>
          <w:cs/>
        </w:rPr>
        <w:t>है</w:t>
      </w:r>
      <w:r w:rsidR="00052F27">
        <w:rPr>
          <w:rFonts w:hint="cs"/>
          <w:cs/>
        </w:rPr>
        <w:t>,</w:t>
      </w:r>
      <w:r w:rsidR="007B6D5D" w:rsidRPr="00A26D91">
        <w:t xml:space="preserve"> </w:t>
      </w:r>
      <w:r w:rsidR="007B6D5D" w:rsidRPr="00A26D91">
        <w:rPr>
          <w:rFonts w:hint="cs"/>
          <w:cs/>
        </w:rPr>
        <w:t>और</w:t>
      </w:r>
      <w:r w:rsidR="007B6D5D" w:rsidRPr="00A26D91">
        <w:rPr>
          <w:cs/>
        </w:rPr>
        <w:t xml:space="preserve"> </w:t>
      </w:r>
      <w:r w:rsidR="007B6D5D" w:rsidRPr="00A26D91">
        <w:rPr>
          <w:rFonts w:hint="cs"/>
          <w:cs/>
        </w:rPr>
        <w:t>तेरी</w:t>
      </w:r>
      <w:r w:rsidR="007B6D5D" w:rsidRPr="00A26D91">
        <w:rPr>
          <w:cs/>
        </w:rPr>
        <w:t xml:space="preserve"> </w:t>
      </w:r>
      <w:r w:rsidR="00EB0CF0">
        <w:rPr>
          <w:rFonts w:hint="cs"/>
          <w:cs/>
        </w:rPr>
        <w:t>युक्‍ति</w:t>
      </w:r>
      <w:r w:rsidR="00052F27" w:rsidRPr="00052F27">
        <w:rPr>
          <w:rFonts w:hint="cs"/>
          <w:cs/>
        </w:rPr>
        <w:t>यों</w:t>
      </w:r>
      <w:r w:rsidR="007B6D5D" w:rsidRPr="00A26D91">
        <w:rPr>
          <w:cs/>
        </w:rPr>
        <w:t xml:space="preserve"> </w:t>
      </w:r>
      <w:r w:rsidR="007B6D5D" w:rsidRPr="00A26D91">
        <w:rPr>
          <w:rFonts w:hint="cs"/>
          <w:cs/>
        </w:rPr>
        <w:t>में</w:t>
      </w:r>
      <w:r w:rsidR="007B6D5D" w:rsidRPr="00A26D91">
        <w:rPr>
          <w:cs/>
        </w:rPr>
        <w:t xml:space="preserve"> </w:t>
      </w:r>
      <w:r w:rsidR="007B6D5D" w:rsidRPr="00A26D91">
        <w:rPr>
          <w:rFonts w:hint="cs"/>
          <w:cs/>
        </w:rPr>
        <w:t>से</w:t>
      </w:r>
      <w:r w:rsidR="007B6D5D" w:rsidRPr="00A26D91">
        <w:rPr>
          <w:cs/>
        </w:rPr>
        <w:t xml:space="preserve"> </w:t>
      </w:r>
      <w:r w:rsidR="007B6D5D" w:rsidRPr="00A26D91">
        <w:rPr>
          <w:rFonts w:hint="cs"/>
          <w:cs/>
        </w:rPr>
        <w:t>कोई</w:t>
      </w:r>
      <w:r w:rsidR="007B6D5D" w:rsidRPr="00A26D91">
        <w:rPr>
          <w:cs/>
        </w:rPr>
        <w:t xml:space="preserve"> </w:t>
      </w:r>
      <w:r w:rsidR="007B6D5D" w:rsidRPr="00A26D91">
        <w:rPr>
          <w:rFonts w:hint="cs"/>
          <w:cs/>
        </w:rPr>
        <w:t>रूक</w:t>
      </w:r>
      <w:r w:rsidR="007B6D5D" w:rsidRPr="00A26D91">
        <w:rPr>
          <w:cs/>
        </w:rPr>
        <w:t xml:space="preserve"> </w:t>
      </w:r>
      <w:r w:rsidR="007B6D5D" w:rsidRPr="00A26D91">
        <w:rPr>
          <w:rFonts w:hint="cs"/>
          <w:cs/>
        </w:rPr>
        <w:t>नहीं</w:t>
      </w:r>
      <w:r w:rsidR="007B6D5D" w:rsidRPr="00A26D91">
        <w:rPr>
          <w:cs/>
        </w:rPr>
        <w:t xml:space="preserve"> </w:t>
      </w:r>
      <w:r w:rsidR="007B6D5D" w:rsidRPr="00A26D91">
        <w:rPr>
          <w:rFonts w:hint="cs"/>
          <w:cs/>
        </w:rPr>
        <w:t>सकती</w:t>
      </w:r>
      <w:r w:rsidR="00052F27">
        <w:rPr>
          <w:rFonts w:hint="cs"/>
          <w:cs/>
        </w:rPr>
        <w:t>।</w:t>
      </w:r>
      <w:r w:rsidR="007B6D5D" w:rsidRPr="00A26D91">
        <w:rPr>
          <w:cs/>
        </w:rPr>
        <w:t xml:space="preserve"> </w:t>
      </w:r>
      <w:r w:rsidR="007B6D5D" w:rsidRPr="00A26D91">
        <w:rPr>
          <w:rFonts w:hint="cs"/>
          <w:cs/>
        </w:rPr>
        <w:t>(अय्यूब 42</w:t>
      </w:r>
      <w:r w:rsidR="007B6D5D" w:rsidRPr="00A26D91">
        <w:rPr>
          <w:cs/>
        </w:rPr>
        <w:t>:</w:t>
      </w:r>
      <w:r w:rsidR="00052F27">
        <w:rPr>
          <w:rFonts w:hint="cs"/>
          <w:cs/>
        </w:rPr>
        <w:t>2)</w:t>
      </w:r>
    </w:p>
    <w:p w14:paraId="7ED74141" w14:textId="57188DE3" w:rsidR="002A1FFF" w:rsidRPr="0094059D" w:rsidRDefault="008A16E4" w:rsidP="0094059D">
      <w:pPr>
        <w:pStyle w:val="BodyText0"/>
      </w:pPr>
      <w:r w:rsidRPr="0094059D">
        <w:rPr>
          <w:cs/>
        </w:rPr>
        <w:t>परमेश्‍वर</w:t>
      </w:r>
      <w:r w:rsidR="002F7848" w:rsidRPr="0094059D">
        <w:rPr>
          <w:rFonts w:hint="cs"/>
          <w:cs/>
        </w:rPr>
        <w:t xml:space="preserve"> की उत्कृष्टता के साथ </w:t>
      </w:r>
      <w:r w:rsidRPr="0094059D">
        <w:rPr>
          <w:cs/>
        </w:rPr>
        <w:t>परमेश्‍वर</w:t>
      </w:r>
      <w:r w:rsidR="007B6D5D" w:rsidRPr="0094059D">
        <w:rPr>
          <w:rFonts w:hint="cs"/>
          <w:cs/>
        </w:rPr>
        <w:t xml:space="preserve"> की यो</w:t>
      </w:r>
      <w:r w:rsidR="00A2454B" w:rsidRPr="0094059D">
        <w:rPr>
          <w:rFonts w:hint="cs"/>
          <w:cs/>
        </w:rPr>
        <w:t xml:space="preserve">जना का यह </w:t>
      </w:r>
      <w:r w:rsidR="002F7848" w:rsidRPr="0094059D">
        <w:rPr>
          <w:rFonts w:hint="cs"/>
          <w:cs/>
        </w:rPr>
        <w:t>संबंध</w:t>
      </w:r>
      <w:r w:rsidR="00A2454B" w:rsidRPr="0094059D">
        <w:rPr>
          <w:rFonts w:hint="cs"/>
          <w:cs/>
        </w:rPr>
        <w:t xml:space="preserve"> </w:t>
      </w:r>
      <w:r w:rsidR="007B6D5D" w:rsidRPr="0094059D">
        <w:rPr>
          <w:rFonts w:hint="cs"/>
          <w:cs/>
        </w:rPr>
        <w:t>इफिसियों 1</w:t>
      </w:r>
      <w:r w:rsidR="007B6D5D" w:rsidRPr="0094059D">
        <w:rPr>
          <w:cs/>
        </w:rPr>
        <w:t>:</w:t>
      </w:r>
      <w:r w:rsidR="007B6D5D" w:rsidRPr="0094059D">
        <w:rPr>
          <w:rFonts w:hint="cs"/>
          <w:cs/>
        </w:rPr>
        <w:t xml:space="preserve">11 </w:t>
      </w:r>
      <w:r w:rsidR="002F7848" w:rsidRPr="0094059D">
        <w:rPr>
          <w:rFonts w:hint="cs"/>
          <w:cs/>
        </w:rPr>
        <w:t xml:space="preserve">के जाने-पहचाने शब्दों में </w:t>
      </w:r>
      <w:r w:rsidR="007B6D5D" w:rsidRPr="0094059D">
        <w:rPr>
          <w:rFonts w:hint="cs"/>
          <w:cs/>
        </w:rPr>
        <w:t xml:space="preserve">भी </w:t>
      </w:r>
      <w:r w:rsidR="00B80B3A" w:rsidRPr="0094059D">
        <w:rPr>
          <w:rFonts w:hint="cs"/>
          <w:cs/>
        </w:rPr>
        <w:t>प्रकट</w:t>
      </w:r>
      <w:r w:rsidR="007B6D5D" w:rsidRPr="0094059D">
        <w:rPr>
          <w:rFonts w:hint="cs"/>
          <w:cs/>
        </w:rPr>
        <w:t xml:space="preserve"> होता है, जहाँ पौलुस </w:t>
      </w:r>
      <w:r w:rsidR="002F7848" w:rsidRPr="0094059D">
        <w:rPr>
          <w:rFonts w:hint="cs"/>
          <w:cs/>
        </w:rPr>
        <w:t>ने यह लिखा :</w:t>
      </w:r>
    </w:p>
    <w:p w14:paraId="22EF5546" w14:textId="6AF5144C" w:rsidR="002A1FFF" w:rsidRPr="00F80A78" w:rsidRDefault="007B6D5D" w:rsidP="002A1FFF">
      <w:pPr>
        <w:pStyle w:val="Quotations"/>
      </w:pPr>
      <w:r w:rsidRPr="00A26D91">
        <w:rPr>
          <w:rFonts w:hint="cs"/>
          <w:cs/>
        </w:rPr>
        <w:lastRenderedPageBreak/>
        <w:t>उसी</w:t>
      </w:r>
      <w:r w:rsidRPr="00A26D91">
        <w:rPr>
          <w:cs/>
        </w:rPr>
        <w:t xml:space="preserve"> </w:t>
      </w:r>
      <w:r w:rsidRPr="00A26D91">
        <w:rPr>
          <w:rFonts w:hint="cs"/>
          <w:cs/>
        </w:rPr>
        <w:t>में</w:t>
      </w:r>
      <w:r w:rsidRPr="00A26D91">
        <w:rPr>
          <w:cs/>
        </w:rPr>
        <w:t xml:space="preserve"> </w:t>
      </w:r>
      <w:r w:rsidRPr="00A26D91">
        <w:rPr>
          <w:rFonts w:hint="cs"/>
          <w:cs/>
        </w:rPr>
        <w:t>जिसमें</w:t>
      </w:r>
      <w:r w:rsidRPr="00A26D91">
        <w:rPr>
          <w:cs/>
        </w:rPr>
        <w:t xml:space="preserve"> </w:t>
      </w:r>
      <w:r w:rsidRPr="00A26D91">
        <w:rPr>
          <w:rFonts w:hint="cs"/>
          <w:cs/>
        </w:rPr>
        <w:t>हम</w:t>
      </w:r>
      <w:r w:rsidRPr="00A26D91">
        <w:rPr>
          <w:cs/>
        </w:rPr>
        <w:t xml:space="preserve"> </w:t>
      </w:r>
      <w:r w:rsidRPr="00A26D91">
        <w:rPr>
          <w:rFonts w:hint="cs"/>
          <w:cs/>
        </w:rPr>
        <w:t>भी</w:t>
      </w:r>
      <w:r w:rsidRPr="00A26D91">
        <w:rPr>
          <w:cs/>
        </w:rPr>
        <w:t xml:space="preserve"> </w:t>
      </w:r>
      <w:r w:rsidRPr="00A26D91">
        <w:rPr>
          <w:rFonts w:hint="cs"/>
          <w:cs/>
        </w:rPr>
        <w:t>उसी</w:t>
      </w:r>
      <w:r w:rsidRPr="00A26D91">
        <w:rPr>
          <w:cs/>
        </w:rPr>
        <w:t xml:space="preserve"> </w:t>
      </w:r>
      <w:r w:rsidRPr="00A26D91">
        <w:rPr>
          <w:rFonts w:hint="cs"/>
          <w:cs/>
        </w:rPr>
        <w:t>की</w:t>
      </w:r>
      <w:r w:rsidRPr="00A26D91">
        <w:rPr>
          <w:cs/>
        </w:rPr>
        <w:t xml:space="preserve"> </w:t>
      </w:r>
      <w:r w:rsidRPr="00A26D91">
        <w:rPr>
          <w:rFonts w:hint="cs"/>
          <w:cs/>
        </w:rPr>
        <w:t>मनसा</w:t>
      </w:r>
      <w:r w:rsidRPr="00A26D91">
        <w:rPr>
          <w:cs/>
        </w:rPr>
        <w:t xml:space="preserve"> </w:t>
      </w:r>
      <w:r w:rsidRPr="00A26D91">
        <w:rPr>
          <w:rFonts w:hint="cs"/>
          <w:cs/>
        </w:rPr>
        <w:t>से</w:t>
      </w:r>
      <w:r w:rsidRPr="00A26D91">
        <w:rPr>
          <w:cs/>
        </w:rPr>
        <w:t xml:space="preserve"> </w:t>
      </w:r>
      <w:r w:rsidRPr="00A26D91">
        <w:rPr>
          <w:rFonts w:hint="cs"/>
          <w:cs/>
        </w:rPr>
        <w:t>जो</w:t>
      </w:r>
      <w:r w:rsidRPr="00A26D91">
        <w:rPr>
          <w:cs/>
        </w:rPr>
        <w:t xml:space="preserve"> </w:t>
      </w:r>
      <w:r w:rsidRPr="00A26D91">
        <w:rPr>
          <w:rFonts w:hint="cs"/>
          <w:cs/>
        </w:rPr>
        <w:t>अपनी</w:t>
      </w:r>
      <w:r w:rsidRPr="00A26D91">
        <w:rPr>
          <w:cs/>
        </w:rPr>
        <w:t xml:space="preserve"> </w:t>
      </w:r>
      <w:r w:rsidRPr="00A26D91">
        <w:rPr>
          <w:rFonts w:hint="cs"/>
          <w:cs/>
        </w:rPr>
        <w:t>इच्छा</w:t>
      </w:r>
      <w:r w:rsidRPr="00A26D91">
        <w:rPr>
          <w:cs/>
        </w:rPr>
        <w:t xml:space="preserve"> </w:t>
      </w:r>
      <w:r w:rsidRPr="00A26D91">
        <w:rPr>
          <w:rFonts w:hint="cs"/>
          <w:cs/>
        </w:rPr>
        <w:t>के</w:t>
      </w:r>
      <w:r w:rsidRPr="00A26D91">
        <w:rPr>
          <w:cs/>
        </w:rPr>
        <w:t xml:space="preserve"> </w:t>
      </w:r>
      <w:r w:rsidRPr="00A26D91">
        <w:rPr>
          <w:rFonts w:hint="cs"/>
          <w:cs/>
        </w:rPr>
        <w:t>मत</w:t>
      </w:r>
      <w:r w:rsidRPr="00A26D91">
        <w:rPr>
          <w:cs/>
        </w:rPr>
        <w:t xml:space="preserve"> </w:t>
      </w:r>
      <w:r w:rsidRPr="00A26D91">
        <w:rPr>
          <w:rFonts w:hint="cs"/>
          <w:cs/>
        </w:rPr>
        <w:t>के</w:t>
      </w:r>
      <w:r w:rsidRPr="00A26D91">
        <w:rPr>
          <w:cs/>
        </w:rPr>
        <w:t xml:space="preserve"> </w:t>
      </w:r>
      <w:r w:rsidRPr="00A26D91">
        <w:rPr>
          <w:rFonts w:hint="cs"/>
          <w:cs/>
        </w:rPr>
        <w:t>अनुसार</w:t>
      </w:r>
      <w:r w:rsidRPr="00A26D91">
        <w:rPr>
          <w:cs/>
        </w:rPr>
        <w:t xml:space="preserve"> </w:t>
      </w:r>
      <w:r w:rsidRPr="00A26D91">
        <w:rPr>
          <w:rFonts w:hint="cs"/>
          <w:cs/>
        </w:rPr>
        <w:t>सब</w:t>
      </w:r>
      <w:r w:rsidRPr="00A26D91">
        <w:rPr>
          <w:cs/>
        </w:rPr>
        <w:t xml:space="preserve"> </w:t>
      </w:r>
      <w:r w:rsidRPr="00A26D91">
        <w:rPr>
          <w:rFonts w:hint="cs"/>
          <w:cs/>
        </w:rPr>
        <w:t>कुछ</w:t>
      </w:r>
      <w:r w:rsidRPr="00A26D91">
        <w:rPr>
          <w:cs/>
        </w:rPr>
        <w:t xml:space="preserve"> </w:t>
      </w:r>
      <w:r w:rsidRPr="00A26D91">
        <w:rPr>
          <w:rFonts w:hint="cs"/>
          <w:cs/>
        </w:rPr>
        <w:t>करता</w:t>
      </w:r>
      <w:r w:rsidRPr="00A26D91">
        <w:rPr>
          <w:cs/>
        </w:rPr>
        <w:t xml:space="preserve"> </w:t>
      </w:r>
      <w:r w:rsidRPr="00A26D91">
        <w:rPr>
          <w:rFonts w:hint="cs"/>
          <w:cs/>
        </w:rPr>
        <w:t>है</w:t>
      </w:r>
      <w:r w:rsidR="003B773C">
        <w:rPr>
          <w:rFonts w:hint="cs"/>
          <w:cs/>
        </w:rPr>
        <w:t>,</w:t>
      </w:r>
      <w:r w:rsidRPr="00A26D91">
        <w:t xml:space="preserve"> </w:t>
      </w:r>
      <w:r w:rsidR="00895207">
        <w:rPr>
          <w:rFonts w:hint="cs"/>
          <w:cs/>
        </w:rPr>
        <w:t>पह</w:t>
      </w:r>
      <w:r w:rsidRPr="00A26D91">
        <w:rPr>
          <w:rFonts w:hint="cs"/>
          <w:cs/>
        </w:rPr>
        <w:t>ले</w:t>
      </w:r>
      <w:r w:rsidRPr="00A26D91">
        <w:rPr>
          <w:cs/>
        </w:rPr>
        <w:t xml:space="preserve"> </w:t>
      </w:r>
      <w:r w:rsidRPr="00A26D91">
        <w:rPr>
          <w:rFonts w:hint="cs"/>
          <w:cs/>
        </w:rPr>
        <w:t>से</w:t>
      </w:r>
      <w:r w:rsidRPr="00A26D91">
        <w:rPr>
          <w:cs/>
        </w:rPr>
        <w:t xml:space="preserve"> </w:t>
      </w:r>
      <w:r w:rsidRPr="00A26D91">
        <w:rPr>
          <w:rFonts w:hint="cs"/>
          <w:cs/>
        </w:rPr>
        <w:t>ठहराए</w:t>
      </w:r>
      <w:r w:rsidRPr="00A26D91">
        <w:rPr>
          <w:cs/>
        </w:rPr>
        <w:t xml:space="preserve"> </w:t>
      </w:r>
      <w:r w:rsidRPr="00A26D91">
        <w:rPr>
          <w:rFonts w:hint="cs"/>
          <w:cs/>
        </w:rPr>
        <w:t>जाकर</w:t>
      </w:r>
      <w:r w:rsidRPr="00A26D91">
        <w:rPr>
          <w:cs/>
        </w:rPr>
        <w:t xml:space="preserve"> </w:t>
      </w:r>
      <w:r w:rsidRPr="00A26D91">
        <w:rPr>
          <w:rFonts w:hint="cs"/>
          <w:cs/>
        </w:rPr>
        <w:t>मीरास</w:t>
      </w:r>
      <w:r w:rsidRPr="00A26D91">
        <w:rPr>
          <w:cs/>
        </w:rPr>
        <w:t xml:space="preserve"> </w:t>
      </w:r>
      <w:r w:rsidRPr="00A26D91">
        <w:rPr>
          <w:rFonts w:hint="cs"/>
          <w:cs/>
        </w:rPr>
        <w:t>बने</w:t>
      </w:r>
      <w:r w:rsidR="00895207">
        <w:rPr>
          <w:rFonts w:hint="cs"/>
          <w:cs/>
        </w:rPr>
        <w:t>।</w:t>
      </w:r>
      <w:r w:rsidR="00EB0CF0">
        <w:rPr>
          <w:rFonts w:hint="cs"/>
          <w:cs/>
        </w:rPr>
        <w:t xml:space="preserve"> </w:t>
      </w:r>
      <w:r w:rsidRPr="00A26D91">
        <w:rPr>
          <w:rFonts w:hint="cs"/>
          <w:cs/>
        </w:rPr>
        <w:t>(इफिसियों 1</w:t>
      </w:r>
      <w:r w:rsidR="00895207">
        <w:rPr>
          <w:rFonts w:hint="cs"/>
          <w:cs/>
        </w:rPr>
        <w:t>:11)</w:t>
      </w:r>
    </w:p>
    <w:p w14:paraId="52A71F3E" w14:textId="0999C3B1" w:rsidR="003B773C" w:rsidRPr="0094059D" w:rsidRDefault="007B6D5D" w:rsidP="0094059D">
      <w:pPr>
        <w:pStyle w:val="BodyText0"/>
      </w:pPr>
      <w:r w:rsidRPr="0094059D">
        <w:rPr>
          <w:rFonts w:hint="cs"/>
          <w:cs/>
        </w:rPr>
        <w:t xml:space="preserve">इस </w:t>
      </w:r>
      <w:r w:rsidR="001A3511" w:rsidRPr="0094059D">
        <w:rPr>
          <w:rFonts w:hint="cs"/>
          <w:cs/>
        </w:rPr>
        <w:t>अनुच्छेद</w:t>
      </w:r>
      <w:r w:rsidRPr="0094059D">
        <w:rPr>
          <w:rFonts w:hint="cs"/>
          <w:cs/>
        </w:rPr>
        <w:t xml:space="preserve"> में कई मुख्य यूनानी शब्द </w:t>
      </w:r>
      <w:r w:rsidR="00895207" w:rsidRPr="0094059D">
        <w:rPr>
          <w:rFonts w:hint="cs"/>
          <w:cs/>
        </w:rPr>
        <w:t xml:space="preserve">पाए जाते </w:t>
      </w:r>
      <w:r w:rsidRPr="0094059D">
        <w:rPr>
          <w:rFonts w:hint="cs"/>
          <w:cs/>
        </w:rPr>
        <w:t xml:space="preserve">हैं। पौलुस </w:t>
      </w:r>
      <w:r w:rsidR="00895207" w:rsidRPr="0094059D">
        <w:rPr>
          <w:rFonts w:hint="cs"/>
          <w:cs/>
        </w:rPr>
        <w:t xml:space="preserve">ने </w:t>
      </w:r>
      <w:r w:rsidR="008A16E4" w:rsidRPr="0094059D">
        <w:rPr>
          <w:cs/>
        </w:rPr>
        <w:t>परमेश्‍वर</w:t>
      </w:r>
      <w:r w:rsidRPr="0094059D">
        <w:rPr>
          <w:rFonts w:hint="cs"/>
          <w:cs/>
        </w:rPr>
        <w:t xml:space="preserve"> की </w:t>
      </w:r>
      <w:r w:rsidR="00895207" w:rsidRPr="0094059D">
        <w:rPr>
          <w:rFonts w:hint="cs"/>
          <w:cs/>
        </w:rPr>
        <w:t xml:space="preserve">“मनसा” अर्थात् योजना — </w:t>
      </w:r>
      <w:r w:rsidRPr="0094059D">
        <w:rPr>
          <w:rFonts w:hint="cs"/>
          <w:cs/>
        </w:rPr>
        <w:t xml:space="preserve">प्रोथेसिस </w:t>
      </w:r>
      <w:r w:rsidR="00895207" w:rsidRPr="0094059D">
        <w:t>(</w:t>
      </w:r>
      <w:r w:rsidR="00895207" w:rsidRPr="00F80A78">
        <w:rPr>
          <w:rStyle w:val="HebrewText"/>
        </w:rPr>
        <w:t>πρόθεσις</w:t>
      </w:r>
      <w:r w:rsidR="00895207" w:rsidRPr="0094059D">
        <w:t xml:space="preserve">) </w:t>
      </w:r>
      <w:r w:rsidR="00895207" w:rsidRPr="0094059D">
        <w:rPr>
          <w:rFonts w:hint="cs"/>
          <w:cs/>
        </w:rPr>
        <w:t xml:space="preserve">— उसके “मत” अर्थात् अभिप्राय — बूले </w:t>
      </w:r>
      <w:r w:rsidR="00895207" w:rsidRPr="0094059D">
        <w:t>(</w:t>
      </w:r>
      <w:r w:rsidR="00895207" w:rsidRPr="00F80A78">
        <w:rPr>
          <w:rStyle w:val="HebrewText"/>
        </w:rPr>
        <w:t>βουλή</w:t>
      </w:r>
      <w:r w:rsidR="00895207" w:rsidRPr="0094059D">
        <w:t>)</w:t>
      </w:r>
      <w:r w:rsidR="00895207" w:rsidRPr="0094059D">
        <w:rPr>
          <w:rFonts w:hint="cs"/>
          <w:cs/>
        </w:rPr>
        <w:t xml:space="preserve"> — और उसकी “इच्छा” — थेलेमा </w:t>
      </w:r>
      <w:r w:rsidR="00895207" w:rsidRPr="0094059D">
        <w:t>(</w:t>
      </w:r>
      <w:r w:rsidR="00895207" w:rsidRPr="00F80A78">
        <w:rPr>
          <w:rStyle w:val="HebrewText"/>
        </w:rPr>
        <w:t>θέλημα</w:t>
      </w:r>
      <w:r w:rsidR="00895207" w:rsidRPr="0094059D">
        <w:t>)</w:t>
      </w:r>
      <w:r w:rsidR="00895207" w:rsidRPr="0094059D">
        <w:rPr>
          <w:rFonts w:hint="cs"/>
          <w:cs/>
        </w:rPr>
        <w:t xml:space="preserve"> का उल्लेख किया</w:t>
      </w:r>
      <w:r w:rsidR="00E76CC7" w:rsidRPr="0094059D">
        <w:rPr>
          <w:rFonts w:hint="cs"/>
          <w:cs/>
        </w:rPr>
        <w:t xml:space="preserve">। </w:t>
      </w:r>
      <w:r w:rsidR="00E56140" w:rsidRPr="0094059D">
        <w:rPr>
          <w:rFonts w:hint="cs"/>
          <w:cs/>
        </w:rPr>
        <w:t>परंतु</w:t>
      </w:r>
      <w:r w:rsidR="00E76CC7" w:rsidRPr="0094059D">
        <w:rPr>
          <w:rFonts w:hint="cs"/>
          <w:cs/>
        </w:rPr>
        <w:t xml:space="preserve"> इस </w:t>
      </w:r>
      <w:r w:rsidR="00B060F2" w:rsidRPr="0094059D">
        <w:rPr>
          <w:rFonts w:hint="cs"/>
          <w:cs/>
        </w:rPr>
        <w:t xml:space="preserve">पद </w:t>
      </w:r>
      <w:r w:rsidR="00E76CC7" w:rsidRPr="0094059D">
        <w:rPr>
          <w:rFonts w:hint="cs"/>
          <w:cs/>
        </w:rPr>
        <w:t xml:space="preserve">में </w:t>
      </w:r>
      <w:r w:rsidR="008A16E4" w:rsidRPr="0094059D">
        <w:rPr>
          <w:cs/>
        </w:rPr>
        <w:t>परमेश्‍वर</w:t>
      </w:r>
      <w:r w:rsidR="00B060F2" w:rsidRPr="0094059D">
        <w:rPr>
          <w:rFonts w:hint="cs"/>
          <w:cs/>
        </w:rPr>
        <w:t xml:space="preserve"> की उत्कृष्टता की ओर पौलुस के निर्देश पर </w:t>
      </w:r>
      <w:r w:rsidR="00E76CC7" w:rsidRPr="0094059D">
        <w:rPr>
          <w:rFonts w:hint="cs"/>
          <w:cs/>
        </w:rPr>
        <w:t>ध्यान दें।</w:t>
      </w:r>
    </w:p>
    <w:p w14:paraId="70666BEE" w14:textId="4303F34E" w:rsidR="003B773C" w:rsidRPr="0094059D" w:rsidRDefault="003B773C" w:rsidP="0094059D">
      <w:pPr>
        <w:pStyle w:val="BodyText0"/>
      </w:pPr>
      <w:r w:rsidRPr="0094059D">
        <w:rPr>
          <w:rFonts w:hint="cs"/>
          <w:cs/>
        </w:rPr>
        <w:t>पहला</w:t>
      </w:r>
      <w:r w:rsidR="0099353B" w:rsidRPr="0094059D">
        <w:rPr>
          <w:rFonts w:hint="cs"/>
          <w:cs/>
        </w:rPr>
        <w:t xml:space="preserve">, </w:t>
      </w:r>
      <w:r w:rsidRPr="0094059D">
        <w:rPr>
          <w:rFonts w:hint="cs"/>
          <w:cs/>
        </w:rPr>
        <w:t xml:space="preserve">यहाँ दर्शाई गई </w:t>
      </w:r>
      <w:r w:rsidR="008A16E4" w:rsidRPr="0094059D">
        <w:rPr>
          <w:cs/>
        </w:rPr>
        <w:t>परमेश्‍वर</w:t>
      </w:r>
      <w:r w:rsidR="0099353B" w:rsidRPr="0094059D">
        <w:rPr>
          <w:rFonts w:hint="cs"/>
          <w:cs/>
        </w:rPr>
        <w:t xml:space="preserve"> की </w:t>
      </w:r>
      <w:r w:rsidRPr="0094059D">
        <w:rPr>
          <w:rFonts w:hint="cs"/>
          <w:cs/>
        </w:rPr>
        <w:t>“</w:t>
      </w:r>
      <w:r w:rsidR="0099353B" w:rsidRPr="0094059D">
        <w:rPr>
          <w:rFonts w:hint="cs"/>
          <w:cs/>
        </w:rPr>
        <w:t>योजना</w:t>
      </w:r>
      <w:r w:rsidRPr="0094059D">
        <w:rPr>
          <w:rFonts w:hint="cs"/>
          <w:cs/>
        </w:rPr>
        <w:t>”</w:t>
      </w:r>
      <w:r w:rsidR="0099353B" w:rsidRPr="0094059D">
        <w:rPr>
          <w:rFonts w:hint="cs"/>
          <w:cs/>
        </w:rPr>
        <w:t xml:space="preserve"> </w:t>
      </w:r>
      <w:r w:rsidRPr="0094059D">
        <w:rPr>
          <w:rFonts w:hint="cs"/>
          <w:cs/>
        </w:rPr>
        <w:t xml:space="preserve">संक्षिप्त </w:t>
      </w:r>
      <w:r w:rsidR="0099353B" w:rsidRPr="0094059D">
        <w:rPr>
          <w:rFonts w:hint="cs"/>
          <w:cs/>
        </w:rPr>
        <w:t xml:space="preserve">रूप से </w:t>
      </w:r>
      <w:r w:rsidR="00387B48" w:rsidRPr="0094059D">
        <w:rPr>
          <w:rFonts w:hint="cs"/>
          <w:cs/>
        </w:rPr>
        <w:t>केंद्रित</w:t>
      </w:r>
      <w:r w:rsidR="0099353B" w:rsidRPr="0094059D">
        <w:rPr>
          <w:rFonts w:hint="cs"/>
          <w:cs/>
        </w:rPr>
        <w:t xml:space="preserve"> नहीं है, </w:t>
      </w:r>
      <w:r w:rsidRPr="0094059D">
        <w:rPr>
          <w:rFonts w:hint="cs"/>
          <w:cs/>
        </w:rPr>
        <w:t xml:space="preserve">बल्कि </w:t>
      </w:r>
      <w:r w:rsidR="0099353B" w:rsidRPr="0094059D">
        <w:rPr>
          <w:rFonts w:hint="cs"/>
          <w:cs/>
        </w:rPr>
        <w:t>व्यापक</w:t>
      </w:r>
      <w:r w:rsidRPr="0094059D">
        <w:rPr>
          <w:rFonts w:hint="cs"/>
          <w:cs/>
        </w:rPr>
        <w:t xml:space="preserve"> रूप में है;</w:t>
      </w:r>
      <w:r w:rsidR="0099353B" w:rsidRPr="0094059D">
        <w:rPr>
          <w:rFonts w:hint="cs"/>
          <w:cs/>
        </w:rPr>
        <w:t xml:space="preserve"> इसमें </w:t>
      </w:r>
      <w:r w:rsidRPr="0094059D">
        <w:rPr>
          <w:rFonts w:hint="cs"/>
          <w:cs/>
        </w:rPr>
        <w:t>“</w:t>
      </w:r>
      <w:r w:rsidR="0099353B" w:rsidRPr="0094059D">
        <w:rPr>
          <w:rFonts w:hint="cs"/>
          <w:cs/>
        </w:rPr>
        <w:t>सब कुछ</w:t>
      </w:r>
      <w:r w:rsidRPr="0094059D">
        <w:rPr>
          <w:rFonts w:hint="cs"/>
          <w:cs/>
        </w:rPr>
        <w:t>”</w:t>
      </w:r>
      <w:r w:rsidR="0099353B" w:rsidRPr="0094059D">
        <w:rPr>
          <w:rFonts w:hint="cs"/>
          <w:cs/>
        </w:rPr>
        <w:t xml:space="preserve"> सम्मिलित है। दूसरा, योजना </w:t>
      </w:r>
      <w:r w:rsidR="00A2454B" w:rsidRPr="0094059D">
        <w:rPr>
          <w:rFonts w:hint="cs"/>
          <w:cs/>
        </w:rPr>
        <w:t>ऐतिहासिक</w:t>
      </w:r>
      <w:r w:rsidR="0099353B" w:rsidRPr="0094059D">
        <w:rPr>
          <w:rFonts w:hint="cs"/>
          <w:cs/>
        </w:rPr>
        <w:t xml:space="preserve"> परिस्थितियों में विकसित नहीं होती है</w:t>
      </w:r>
      <w:r w:rsidRPr="0094059D">
        <w:rPr>
          <w:rFonts w:hint="cs"/>
          <w:cs/>
        </w:rPr>
        <w:t>;</w:t>
      </w:r>
      <w:r w:rsidR="0099353B" w:rsidRPr="0094059D">
        <w:rPr>
          <w:rFonts w:hint="cs"/>
          <w:cs/>
        </w:rPr>
        <w:t xml:space="preserve"> यह </w:t>
      </w:r>
      <w:r w:rsidRPr="0094059D">
        <w:rPr>
          <w:rFonts w:hint="cs"/>
          <w:cs/>
        </w:rPr>
        <w:t>अनंत</w:t>
      </w:r>
      <w:r w:rsidR="0099353B" w:rsidRPr="0094059D">
        <w:rPr>
          <w:rFonts w:hint="cs"/>
          <w:cs/>
        </w:rPr>
        <w:t xml:space="preserve"> है। वे सभी जो मसीह में </w:t>
      </w:r>
      <w:r w:rsidR="00752078" w:rsidRPr="0094059D">
        <w:rPr>
          <w:rFonts w:hint="cs"/>
          <w:cs/>
        </w:rPr>
        <w:t xml:space="preserve">“ठहराए” </w:t>
      </w:r>
      <w:r w:rsidR="0099353B" w:rsidRPr="0094059D">
        <w:rPr>
          <w:rFonts w:hint="cs"/>
          <w:cs/>
        </w:rPr>
        <w:t xml:space="preserve">गए थे </w:t>
      </w:r>
      <w:r w:rsidR="00752078" w:rsidRPr="0094059D">
        <w:rPr>
          <w:rFonts w:hint="cs"/>
          <w:cs/>
        </w:rPr>
        <w:t>वे “उसी</w:t>
      </w:r>
      <w:r w:rsidR="00752078" w:rsidRPr="0094059D">
        <w:rPr>
          <w:cs/>
        </w:rPr>
        <w:t xml:space="preserve"> </w:t>
      </w:r>
      <w:r w:rsidR="00752078" w:rsidRPr="0094059D">
        <w:rPr>
          <w:rFonts w:hint="cs"/>
          <w:cs/>
        </w:rPr>
        <w:t>की</w:t>
      </w:r>
      <w:r w:rsidR="00752078" w:rsidRPr="0094059D">
        <w:rPr>
          <w:cs/>
        </w:rPr>
        <w:t xml:space="preserve"> </w:t>
      </w:r>
      <w:r w:rsidR="00752078" w:rsidRPr="0094059D">
        <w:rPr>
          <w:rFonts w:hint="cs"/>
          <w:cs/>
        </w:rPr>
        <w:t>मनसा</w:t>
      </w:r>
      <w:r w:rsidR="00752078" w:rsidRPr="0094059D">
        <w:rPr>
          <w:cs/>
        </w:rPr>
        <w:t xml:space="preserve"> </w:t>
      </w:r>
      <w:r w:rsidR="00752078" w:rsidRPr="0094059D">
        <w:rPr>
          <w:rFonts w:hint="cs"/>
          <w:cs/>
        </w:rPr>
        <w:t>से</w:t>
      </w:r>
      <w:r w:rsidR="00752078" w:rsidRPr="0094059D">
        <w:rPr>
          <w:cs/>
        </w:rPr>
        <w:t xml:space="preserve"> </w:t>
      </w:r>
      <w:r w:rsidR="00752078" w:rsidRPr="0094059D">
        <w:rPr>
          <w:rFonts w:hint="cs"/>
          <w:cs/>
        </w:rPr>
        <w:t>. . . मीरास</w:t>
      </w:r>
      <w:r w:rsidR="00752078" w:rsidRPr="0094059D">
        <w:rPr>
          <w:cs/>
        </w:rPr>
        <w:t xml:space="preserve"> </w:t>
      </w:r>
      <w:r w:rsidR="00752078" w:rsidRPr="0094059D">
        <w:rPr>
          <w:rFonts w:hint="cs"/>
          <w:cs/>
        </w:rPr>
        <w:t>बने।”</w:t>
      </w:r>
      <w:r w:rsidR="0099353B" w:rsidRPr="0094059D">
        <w:rPr>
          <w:rFonts w:hint="cs"/>
          <w:cs/>
        </w:rPr>
        <w:t xml:space="preserve"> और </w:t>
      </w:r>
      <w:r w:rsidR="00752078" w:rsidRPr="0094059D">
        <w:rPr>
          <w:rFonts w:hint="cs"/>
          <w:cs/>
        </w:rPr>
        <w:t>इफिसियों</w:t>
      </w:r>
      <w:r w:rsidR="0099353B" w:rsidRPr="0094059D">
        <w:rPr>
          <w:rFonts w:hint="cs"/>
          <w:cs/>
        </w:rPr>
        <w:t xml:space="preserve"> </w:t>
      </w:r>
      <w:r w:rsidR="00752078" w:rsidRPr="0094059D">
        <w:rPr>
          <w:rFonts w:hint="cs"/>
          <w:cs/>
        </w:rPr>
        <w:t xml:space="preserve">के </w:t>
      </w:r>
      <w:r w:rsidR="0099353B" w:rsidRPr="0094059D">
        <w:rPr>
          <w:rFonts w:hint="cs"/>
          <w:cs/>
        </w:rPr>
        <w:t>इसी अध्याय में</w:t>
      </w:r>
      <w:r w:rsidR="00752078" w:rsidRPr="0094059D">
        <w:rPr>
          <w:rFonts w:hint="cs"/>
          <w:cs/>
        </w:rPr>
        <w:t xml:space="preserve"> पहले</w:t>
      </w:r>
      <w:r w:rsidR="0099353B" w:rsidRPr="0094059D">
        <w:rPr>
          <w:rFonts w:hint="cs"/>
          <w:cs/>
        </w:rPr>
        <w:t xml:space="preserve">, </w:t>
      </w:r>
      <w:r w:rsidR="00752078" w:rsidRPr="0094059D">
        <w:rPr>
          <w:rFonts w:hint="cs"/>
          <w:cs/>
        </w:rPr>
        <w:t xml:space="preserve">पद </w:t>
      </w:r>
      <w:r w:rsidR="0099353B" w:rsidRPr="0094059D">
        <w:rPr>
          <w:rFonts w:hint="cs"/>
          <w:cs/>
        </w:rPr>
        <w:t xml:space="preserve">4 में, पौलुस </w:t>
      </w:r>
      <w:r w:rsidR="00752078" w:rsidRPr="0094059D">
        <w:rPr>
          <w:rFonts w:hint="cs"/>
          <w:cs/>
        </w:rPr>
        <w:t xml:space="preserve">ने </w:t>
      </w:r>
      <w:r w:rsidR="007A015F" w:rsidRPr="0094059D">
        <w:rPr>
          <w:rFonts w:hint="cs"/>
          <w:cs/>
        </w:rPr>
        <w:t>स्पष्‍ट</w:t>
      </w:r>
      <w:r w:rsidR="0099353B" w:rsidRPr="0094059D">
        <w:rPr>
          <w:rFonts w:hint="cs"/>
          <w:cs/>
        </w:rPr>
        <w:t xml:space="preserve"> </w:t>
      </w:r>
      <w:r w:rsidR="00752078" w:rsidRPr="0094059D">
        <w:rPr>
          <w:rFonts w:hint="cs"/>
          <w:cs/>
        </w:rPr>
        <w:t xml:space="preserve">किया </w:t>
      </w:r>
      <w:r w:rsidR="0099353B" w:rsidRPr="0094059D">
        <w:rPr>
          <w:rFonts w:hint="cs"/>
          <w:cs/>
        </w:rPr>
        <w:t xml:space="preserve">कि </w:t>
      </w:r>
      <w:r w:rsidR="008A16E4" w:rsidRPr="0094059D">
        <w:rPr>
          <w:cs/>
        </w:rPr>
        <w:t>परमेश्‍वर</w:t>
      </w:r>
      <w:r w:rsidR="0099353B" w:rsidRPr="0094059D">
        <w:rPr>
          <w:rFonts w:hint="cs"/>
          <w:cs/>
        </w:rPr>
        <w:t xml:space="preserve"> ने </w:t>
      </w:r>
      <w:r w:rsidR="00752078" w:rsidRPr="0094059D">
        <w:rPr>
          <w:rFonts w:hint="cs"/>
          <w:cs/>
        </w:rPr>
        <w:t>“</w:t>
      </w:r>
      <w:r w:rsidR="00752078" w:rsidRPr="0094059D">
        <w:rPr>
          <w:cs/>
        </w:rPr>
        <w:t>जगत की उत्पत्ति से पहले</w:t>
      </w:r>
      <w:r w:rsidR="00752078" w:rsidRPr="0094059D">
        <w:rPr>
          <w:rFonts w:hint="cs"/>
          <w:cs/>
        </w:rPr>
        <w:t xml:space="preserve">” ही </w:t>
      </w:r>
      <w:r w:rsidR="0099353B" w:rsidRPr="0094059D">
        <w:rPr>
          <w:rFonts w:hint="cs"/>
          <w:cs/>
        </w:rPr>
        <w:t xml:space="preserve">मसीह </w:t>
      </w:r>
      <w:r w:rsidR="00752078" w:rsidRPr="0094059D">
        <w:rPr>
          <w:rFonts w:hint="cs"/>
          <w:cs/>
        </w:rPr>
        <w:t xml:space="preserve">में अपने </w:t>
      </w:r>
      <w:r w:rsidR="0099353B" w:rsidRPr="0094059D">
        <w:rPr>
          <w:rFonts w:hint="cs"/>
          <w:cs/>
        </w:rPr>
        <w:t xml:space="preserve">लोगों को </w:t>
      </w:r>
      <w:r w:rsidR="00752078" w:rsidRPr="0094059D">
        <w:rPr>
          <w:rFonts w:hint="cs"/>
          <w:cs/>
        </w:rPr>
        <w:t>चुन लिया था</w:t>
      </w:r>
      <w:r w:rsidR="0099353B" w:rsidRPr="0094059D">
        <w:rPr>
          <w:rFonts w:hint="cs"/>
          <w:cs/>
        </w:rPr>
        <w:t xml:space="preserve">। तीसरा, </w:t>
      </w:r>
      <w:r w:rsidR="00752078" w:rsidRPr="0094059D">
        <w:rPr>
          <w:rFonts w:hint="cs"/>
          <w:cs/>
        </w:rPr>
        <w:t xml:space="preserve">यहाँ दर्शाई गई </w:t>
      </w:r>
      <w:r w:rsidR="008A16E4" w:rsidRPr="0094059D">
        <w:rPr>
          <w:cs/>
        </w:rPr>
        <w:t>परमेश्‍वर</w:t>
      </w:r>
      <w:r w:rsidR="0099353B" w:rsidRPr="0094059D">
        <w:rPr>
          <w:rFonts w:hint="cs"/>
          <w:cs/>
        </w:rPr>
        <w:t xml:space="preserve"> की योजना </w:t>
      </w:r>
      <w:r w:rsidR="00752078" w:rsidRPr="0094059D">
        <w:rPr>
          <w:rFonts w:hint="cs"/>
          <w:cs/>
        </w:rPr>
        <w:t>को रोका नहीं जा सकता;</w:t>
      </w:r>
      <w:r w:rsidR="0099353B" w:rsidRPr="0094059D">
        <w:rPr>
          <w:rFonts w:hint="cs"/>
          <w:cs/>
        </w:rPr>
        <w:t xml:space="preserve"> यह अटल </w:t>
      </w:r>
      <w:r w:rsidR="00752078" w:rsidRPr="0094059D">
        <w:rPr>
          <w:rFonts w:hint="cs"/>
          <w:cs/>
        </w:rPr>
        <w:t>है</w:t>
      </w:r>
      <w:r w:rsidR="0099353B" w:rsidRPr="0094059D">
        <w:rPr>
          <w:rFonts w:hint="cs"/>
          <w:cs/>
        </w:rPr>
        <w:t xml:space="preserve">। पौलुस ने लिखा कि </w:t>
      </w:r>
      <w:r w:rsidR="008A16E4" w:rsidRPr="0094059D">
        <w:rPr>
          <w:cs/>
        </w:rPr>
        <w:t>परमेश्‍वर</w:t>
      </w:r>
      <w:r w:rsidR="00752078" w:rsidRPr="0094059D">
        <w:rPr>
          <w:rFonts w:hint="cs"/>
          <w:cs/>
        </w:rPr>
        <w:t xml:space="preserve"> “अपनी</w:t>
      </w:r>
      <w:r w:rsidR="00752078" w:rsidRPr="0094059D">
        <w:rPr>
          <w:cs/>
        </w:rPr>
        <w:t xml:space="preserve"> </w:t>
      </w:r>
      <w:r w:rsidR="00752078" w:rsidRPr="0094059D">
        <w:rPr>
          <w:rFonts w:hint="cs"/>
          <w:cs/>
        </w:rPr>
        <w:t>इच्छा</w:t>
      </w:r>
      <w:r w:rsidR="00752078" w:rsidRPr="0094059D">
        <w:rPr>
          <w:cs/>
        </w:rPr>
        <w:t xml:space="preserve"> </w:t>
      </w:r>
      <w:r w:rsidR="00752078" w:rsidRPr="0094059D">
        <w:rPr>
          <w:rFonts w:hint="cs"/>
          <w:cs/>
        </w:rPr>
        <w:t>के</w:t>
      </w:r>
      <w:r w:rsidR="00752078" w:rsidRPr="0094059D">
        <w:rPr>
          <w:cs/>
        </w:rPr>
        <w:t xml:space="preserve"> </w:t>
      </w:r>
      <w:r w:rsidR="00752078" w:rsidRPr="0094059D">
        <w:rPr>
          <w:rFonts w:hint="cs"/>
          <w:cs/>
        </w:rPr>
        <w:t>मत</w:t>
      </w:r>
      <w:r w:rsidR="00752078" w:rsidRPr="0094059D">
        <w:rPr>
          <w:cs/>
        </w:rPr>
        <w:t xml:space="preserve"> </w:t>
      </w:r>
      <w:r w:rsidR="00752078" w:rsidRPr="0094059D">
        <w:rPr>
          <w:rFonts w:hint="cs"/>
          <w:cs/>
        </w:rPr>
        <w:t>के</w:t>
      </w:r>
      <w:r w:rsidR="00752078" w:rsidRPr="0094059D">
        <w:rPr>
          <w:cs/>
        </w:rPr>
        <w:t xml:space="preserve"> </w:t>
      </w:r>
      <w:r w:rsidR="00752078" w:rsidRPr="0094059D">
        <w:rPr>
          <w:rFonts w:hint="cs"/>
          <w:cs/>
        </w:rPr>
        <w:t>अनुसार</w:t>
      </w:r>
      <w:r w:rsidR="00752078" w:rsidRPr="0094059D">
        <w:rPr>
          <w:cs/>
        </w:rPr>
        <w:t xml:space="preserve"> </w:t>
      </w:r>
      <w:r w:rsidR="00752078" w:rsidRPr="0094059D">
        <w:rPr>
          <w:rFonts w:hint="cs"/>
          <w:cs/>
        </w:rPr>
        <w:t>सब</w:t>
      </w:r>
      <w:r w:rsidR="00752078" w:rsidRPr="0094059D">
        <w:rPr>
          <w:cs/>
        </w:rPr>
        <w:t xml:space="preserve"> </w:t>
      </w:r>
      <w:r w:rsidR="00752078" w:rsidRPr="0094059D">
        <w:rPr>
          <w:rFonts w:hint="cs"/>
          <w:cs/>
        </w:rPr>
        <w:t>कुछ</w:t>
      </w:r>
      <w:r w:rsidR="00752078" w:rsidRPr="0094059D">
        <w:rPr>
          <w:cs/>
        </w:rPr>
        <w:t xml:space="preserve"> </w:t>
      </w:r>
      <w:r w:rsidR="00752078" w:rsidRPr="0094059D">
        <w:rPr>
          <w:rFonts w:hint="cs"/>
          <w:cs/>
        </w:rPr>
        <w:t>करता</w:t>
      </w:r>
      <w:r w:rsidR="00752078" w:rsidRPr="0094059D">
        <w:rPr>
          <w:cs/>
        </w:rPr>
        <w:t xml:space="preserve"> </w:t>
      </w:r>
      <w:r w:rsidR="00752078" w:rsidRPr="0094059D">
        <w:rPr>
          <w:rFonts w:hint="cs"/>
          <w:cs/>
        </w:rPr>
        <w:t xml:space="preserve">है” बूले </w:t>
      </w:r>
      <w:r w:rsidR="00752078" w:rsidRPr="0094059D">
        <w:t>(</w:t>
      </w:r>
      <w:r w:rsidR="00752078" w:rsidRPr="00F80A78">
        <w:rPr>
          <w:rStyle w:val="HebrewText"/>
        </w:rPr>
        <w:t>βουλή</w:t>
      </w:r>
      <w:r w:rsidR="00752078" w:rsidRPr="0094059D">
        <w:t>)</w:t>
      </w:r>
      <w:r w:rsidR="00752078" w:rsidRPr="0094059D">
        <w:rPr>
          <w:rFonts w:hint="cs"/>
          <w:cs/>
        </w:rPr>
        <w:t xml:space="preserve"> </w:t>
      </w:r>
      <w:r w:rsidR="0099353B" w:rsidRPr="0094059D">
        <w:rPr>
          <w:rFonts w:hint="cs"/>
          <w:cs/>
        </w:rPr>
        <w:t xml:space="preserve">और </w:t>
      </w:r>
      <w:r w:rsidR="009A354E" w:rsidRPr="0094059D">
        <w:rPr>
          <w:rFonts w:hint="cs"/>
          <w:cs/>
        </w:rPr>
        <w:t>थेलेमा</w:t>
      </w:r>
      <w:r w:rsidR="0099353B" w:rsidRPr="0094059D">
        <w:rPr>
          <w:rFonts w:hint="cs"/>
          <w:cs/>
        </w:rPr>
        <w:t xml:space="preserve"> </w:t>
      </w:r>
      <w:r w:rsidR="00752078" w:rsidRPr="0094059D">
        <w:t>(</w:t>
      </w:r>
      <w:r w:rsidR="00752078" w:rsidRPr="00F80A78">
        <w:rPr>
          <w:rStyle w:val="HebrewText"/>
        </w:rPr>
        <w:t>θέλημα</w:t>
      </w:r>
      <w:r w:rsidR="00752078" w:rsidRPr="0094059D">
        <w:t>)</w:t>
      </w:r>
      <w:r w:rsidRPr="0094059D">
        <w:rPr>
          <w:rFonts w:hint="cs"/>
          <w:cs/>
        </w:rPr>
        <w:t>।</w:t>
      </w:r>
    </w:p>
    <w:p w14:paraId="24478492" w14:textId="466C479C" w:rsidR="00D909AE" w:rsidRPr="0094059D" w:rsidRDefault="00064AAD" w:rsidP="0094059D">
      <w:pPr>
        <w:pStyle w:val="BodyText0"/>
        <w:rPr>
          <w:cs/>
        </w:rPr>
      </w:pPr>
      <w:r w:rsidRPr="0094059D">
        <w:rPr>
          <w:rFonts w:hint="cs"/>
          <w:cs/>
        </w:rPr>
        <w:t>प्रेरितों के काम 2</w:t>
      </w:r>
      <w:r w:rsidRPr="0094059D">
        <w:rPr>
          <w:cs/>
        </w:rPr>
        <w:t>:</w:t>
      </w:r>
      <w:r w:rsidR="00D13EDE" w:rsidRPr="0094059D">
        <w:rPr>
          <w:rFonts w:hint="cs"/>
          <w:cs/>
        </w:rPr>
        <w:t>23 में</w:t>
      </w:r>
      <w:r w:rsidRPr="0094059D">
        <w:rPr>
          <w:rFonts w:hint="cs"/>
          <w:cs/>
        </w:rPr>
        <w:t xml:space="preserve"> शब्द </w:t>
      </w:r>
      <w:r w:rsidR="00D909AE" w:rsidRPr="0094059D">
        <w:rPr>
          <w:rFonts w:hint="cs"/>
          <w:cs/>
        </w:rPr>
        <w:t>बूले</w:t>
      </w:r>
      <w:r w:rsidRPr="0094059D">
        <w:rPr>
          <w:rFonts w:hint="cs"/>
          <w:cs/>
        </w:rPr>
        <w:t xml:space="preserve"> </w:t>
      </w:r>
      <w:r w:rsidR="00D13EDE" w:rsidRPr="0094059D">
        <w:rPr>
          <w:rFonts w:hint="cs"/>
          <w:cs/>
        </w:rPr>
        <w:t xml:space="preserve">का </w:t>
      </w:r>
      <w:r w:rsidR="008A16E4" w:rsidRPr="0094059D">
        <w:rPr>
          <w:cs/>
        </w:rPr>
        <w:t>परमेश्‍वर</w:t>
      </w:r>
      <w:r w:rsidRPr="0094059D">
        <w:rPr>
          <w:rFonts w:hint="cs"/>
          <w:cs/>
        </w:rPr>
        <w:t xml:space="preserve"> की</w:t>
      </w:r>
      <w:r w:rsidR="009A354E" w:rsidRPr="0094059D">
        <w:rPr>
          <w:cs/>
        </w:rPr>
        <w:t xml:space="preserve"> </w:t>
      </w:r>
      <w:r w:rsidR="00D13EDE" w:rsidRPr="0094059D">
        <w:rPr>
          <w:rFonts w:hint="cs"/>
          <w:cs/>
        </w:rPr>
        <w:t>“</w:t>
      </w:r>
      <w:r w:rsidRPr="0094059D">
        <w:rPr>
          <w:rFonts w:hint="cs"/>
          <w:cs/>
        </w:rPr>
        <w:t>ठहराई हुई योजना</w:t>
      </w:r>
      <w:r w:rsidR="00D13EDE" w:rsidRPr="0094059D">
        <w:rPr>
          <w:rFonts w:hint="cs"/>
          <w:cs/>
        </w:rPr>
        <w:t>”</w:t>
      </w:r>
      <w:r w:rsidRPr="0094059D">
        <w:rPr>
          <w:rFonts w:hint="cs"/>
          <w:cs/>
        </w:rPr>
        <w:t xml:space="preserve"> </w:t>
      </w:r>
      <w:r w:rsidR="00D13EDE" w:rsidRPr="0094059D">
        <w:rPr>
          <w:rFonts w:hint="cs"/>
          <w:cs/>
        </w:rPr>
        <w:t xml:space="preserve">के रूप </w:t>
      </w:r>
      <w:r w:rsidRPr="0094059D">
        <w:rPr>
          <w:rFonts w:hint="cs"/>
          <w:cs/>
        </w:rPr>
        <w:t xml:space="preserve">में </w:t>
      </w:r>
      <w:r w:rsidR="00D13EDE" w:rsidRPr="0094059D">
        <w:rPr>
          <w:rFonts w:hint="cs"/>
          <w:cs/>
        </w:rPr>
        <w:t xml:space="preserve">अनुवाद भी </w:t>
      </w:r>
      <w:r w:rsidRPr="0094059D">
        <w:rPr>
          <w:rFonts w:hint="cs"/>
          <w:cs/>
        </w:rPr>
        <w:t xml:space="preserve">सही किया गया है। इस </w:t>
      </w:r>
      <w:r w:rsidR="00D13EDE" w:rsidRPr="0094059D">
        <w:rPr>
          <w:rFonts w:hint="cs"/>
          <w:cs/>
        </w:rPr>
        <w:t>पद</w:t>
      </w:r>
      <w:r w:rsidRPr="0094059D">
        <w:rPr>
          <w:rFonts w:hint="cs"/>
          <w:cs/>
        </w:rPr>
        <w:t xml:space="preserve"> में पतरस </w:t>
      </w:r>
      <w:r w:rsidR="00D13EDE" w:rsidRPr="0094059D">
        <w:rPr>
          <w:rFonts w:hint="cs"/>
          <w:cs/>
        </w:rPr>
        <w:t>ने कहा कि “[</w:t>
      </w:r>
      <w:r w:rsidRPr="0094059D">
        <w:rPr>
          <w:rFonts w:hint="cs"/>
          <w:cs/>
        </w:rPr>
        <w:t>यीशु</w:t>
      </w:r>
      <w:r w:rsidR="00D13EDE" w:rsidRPr="0094059D">
        <w:rPr>
          <w:rFonts w:hint="cs"/>
          <w:cs/>
        </w:rPr>
        <w:t>]</w:t>
      </w:r>
      <w:r w:rsidR="002A1FFF" w:rsidRPr="0094059D">
        <w:t xml:space="preserve"> </w:t>
      </w:r>
      <w:r w:rsidRPr="0094059D">
        <w:rPr>
          <w:rFonts w:hint="cs"/>
          <w:cs/>
        </w:rPr>
        <w:t xml:space="preserve">को </w:t>
      </w:r>
      <w:r w:rsidR="00D13EDE" w:rsidRPr="0094059D">
        <w:rPr>
          <w:rFonts w:hint="cs"/>
          <w:cs/>
        </w:rPr>
        <w:t>[</w:t>
      </w:r>
      <w:r w:rsidRPr="0094059D">
        <w:rPr>
          <w:rFonts w:hint="cs"/>
          <w:cs/>
        </w:rPr>
        <w:t>रोमियों</w:t>
      </w:r>
      <w:r w:rsidR="00D13EDE" w:rsidRPr="0094059D">
        <w:rPr>
          <w:rFonts w:hint="cs"/>
          <w:cs/>
        </w:rPr>
        <w:t>]</w:t>
      </w:r>
      <w:r w:rsidRPr="0094059D">
        <w:rPr>
          <w:rFonts w:hint="cs"/>
          <w:cs/>
        </w:rPr>
        <w:t xml:space="preserve"> के हाथ </w:t>
      </w:r>
      <w:r w:rsidR="008A16E4" w:rsidRPr="0094059D">
        <w:rPr>
          <w:cs/>
        </w:rPr>
        <w:t>परमेश्‍वर</w:t>
      </w:r>
      <w:r w:rsidRPr="0094059D">
        <w:rPr>
          <w:rFonts w:hint="cs"/>
          <w:cs/>
        </w:rPr>
        <w:t xml:space="preserve"> की ठहराई हुई योजना के अनुसार पकड</w:t>
      </w:r>
      <w:r w:rsidR="00A2454B" w:rsidRPr="0094059D">
        <w:rPr>
          <w:rFonts w:hint="cs"/>
          <w:cs/>
        </w:rPr>
        <w:t>़</w:t>
      </w:r>
      <w:r w:rsidR="00D13EDE" w:rsidRPr="0094059D">
        <w:rPr>
          <w:rFonts w:hint="cs"/>
          <w:cs/>
        </w:rPr>
        <w:t>वाया गया</w:t>
      </w:r>
      <w:r w:rsidRPr="0094059D">
        <w:rPr>
          <w:rFonts w:hint="cs"/>
          <w:cs/>
        </w:rPr>
        <w:t>।</w:t>
      </w:r>
      <w:r w:rsidR="00D13EDE" w:rsidRPr="0094059D">
        <w:rPr>
          <w:rFonts w:hint="cs"/>
          <w:cs/>
        </w:rPr>
        <w:t>”</w:t>
      </w:r>
      <w:r w:rsidRPr="0094059D">
        <w:rPr>
          <w:rFonts w:hint="cs"/>
          <w:cs/>
        </w:rPr>
        <w:t xml:space="preserve"> और प्र</w:t>
      </w:r>
      <w:r w:rsidR="00A2454B" w:rsidRPr="0094059D">
        <w:rPr>
          <w:rFonts w:hint="cs"/>
          <w:cs/>
        </w:rPr>
        <w:t>े</w:t>
      </w:r>
      <w:r w:rsidRPr="0094059D">
        <w:rPr>
          <w:rFonts w:hint="cs"/>
          <w:cs/>
        </w:rPr>
        <w:t>रितों के काम 4</w:t>
      </w:r>
      <w:r w:rsidR="00D13EDE" w:rsidRPr="0094059D">
        <w:rPr>
          <w:rFonts w:hint="cs"/>
          <w:cs/>
        </w:rPr>
        <w:t>:</w:t>
      </w:r>
      <w:r w:rsidRPr="0094059D">
        <w:rPr>
          <w:rFonts w:hint="cs"/>
          <w:cs/>
        </w:rPr>
        <w:t xml:space="preserve">28 में </w:t>
      </w:r>
      <w:r w:rsidR="00D909AE" w:rsidRPr="0094059D">
        <w:rPr>
          <w:rFonts w:hint="cs"/>
          <w:cs/>
        </w:rPr>
        <w:t>बूले</w:t>
      </w:r>
      <w:r w:rsidRPr="0094059D">
        <w:rPr>
          <w:rFonts w:hint="cs"/>
          <w:cs/>
        </w:rPr>
        <w:t xml:space="preserve"> का </w:t>
      </w:r>
      <w:r w:rsidR="008A16E4" w:rsidRPr="0094059D">
        <w:rPr>
          <w:cs/>
        </w:rPr>
        <w:t>परमेश्‍वर</w:t>
      </w:r>
      <w:r w:rsidRPr="0094059D">
        <w:rPr>
          <w:rFonts w:hint="cs"/>
          <w:cs/>
        </w:rPr>
        <w:t xml:space="preserve"> की </w:t>
      </w:r>
      <w:r w:rsidR="00D13EDE" w:rsidRPr="0094059D">
        <w:rPr>
          <w:rFonts w:hint="cs"/>
          <w:cs/>
        </w:rPr>
        <w:t>“</w:t>
      </w:r>
      <w:r w:rsidRPr="0094059D">
        <w:rPr>
          <w:rFonts w:hint="cs"/>
          <w:cs/>
        </w:rPr>
        <w:t>मति</w:t>
      </w:r>
      <w:r w:rsidR="00D13EDE" w:rsidRPr="0094059D">
        <w:rPr>
          <w:rFonts w:hint="cs"/>
          <w:cs/>
        </w:rPr>
        <w:t>”</w:t>
      </w:r>
      <w:r w:rsidRPr="0094059D">
        <w:rPr>
          <w:rFonts w:hint="cs"/>
          <w:cs/>
        </w:rPr>
        <w:t xml:space="preserve"> </w:t>
      </w:r>
      <w:r w:rsidR="00D13EDE" w:rsidRPr="0094059D">
        <w:rPr>
          <w:rFonts w:hint="cs"/>
          <w:cs/>
        </w:rPr>
        <w:t xml:space="preserve">के रूप में अनुवाद </w:t>
      </w:r>
      <w:r w:rsidRPr="0094059D">
        <w:rPr>
          <w:rFonts w:hint="cs"/>
          <w:cs/>
        </w:rPr>
        <w:t xml:space="preserve">किया गया है जब कलीसिया ने </w:t>
      </w:r>
      <w:r w:rsidR="00076D36" w:rsidRPr="0094059D">
        <w:rPr>
          <w:rFonts w:hint="cs"/>
          <w:cs/>
        </w:rPr>
        <w:t>“</w:t>
      </w:r>
      <w:r w:rsidRPr="0094059D">
        <w:rPr>
          <w:rFonts w:hint="cs"/>
          <w:cs/>
        </w:rPr>
        <w:t xml:space="preserve">जो कुछ पहले से </w:t>
      </w:r>
      <w:r w:rsidRPr="0094059D">
        <w:rPr>
          <w:cs/>
        </w:rPr>
        <w:t>[</w:t>
      </w:r>
      <w:r w:rsidR="008A16E4" w:rsidRPr="0094059D">
        <w:rPr>
          <w:cs/>
        </w:rPr>
        <w:t>परमेश्‍वर</w:t>
      </w:r>
      <w:r w:rsidR="00D13EDE" w:rsidRPr="0094059D">
        <w:rPr>
          <w:rFonts w:hint="cs"/>
          <w:cs/>
        </w:rPr>
        <w:t>]</w:t>
      </w:r>
      <w:r w:rsidRPr="0094059D">
        <w:rPr>
          <w:rFonts w:hint="cs"/>
          <w:cs/>
        </w:rPr>
        <w:t xml:space="preserve"> की सामर्थ्य और मति से ठहरा हुआ था</w:t>
      </w:r>
      <w:r w:rsidR="00076D36" w:rsidRPr="0094059D">
        <w:rPr>
          <w:rFonts w:hint="cs"/>
          <w:cs/>
        </w:rPr>
        <w:t>”</w:t>
      </w:r>
      <w:r w:rsidRPr="0094059D">
        <w:rPr>
          <w:rFonts w:hint="cs"/>
          <w:cs/>
        </w:rPr>
        <w:t xml:space="preserve"> के बारे में प्रार्थना की। और</w:t>
      </w:r>
      <w:r w:rsidR="00076D36" w:rsidRPr="0094059D">
        <w:rPr>
          <w:rFonts w:hint="cs"/>
          <w:cs/>
        </w:rPr>
        <w:t xml:space="preserve"> इसी </w:t>
      </w:r>
      <w:r w:rsidRPr="0094059D">
        <w:rPr>
          <w:rFonts w:hint="cs"/>
          <w:cs/>
        </w:rPr>
        <w:t xml:space="preserve">शब्द </w:t>
      </w:r>
      <w:r w:rsidR="00076D36" w:rsidRPr="0094059D">
        <w:rPr>
          <w:rFonts w:hint="cs"/>
          <w:cs/>
        </w:rPr>
        <w:t xml:space="preserve">का </w:t>
      </w:r>
      <w:r w:rsidRPr="0094059D">
        <w:rPr>
          <w:rFonts w:hint="cs"/>
          <w:cs/>
        </w:rPr>
        <w:t>इब्रानियों 6</w:t>
      </w:r>
      <w:r w:rsidR="00076D36" w:rsidRPr="0094059D">
        <w:rPr>
          <w:rFonts w:hint="cs"/>
          <w:cs/>
        </w:rPr>
        <w:t>:</w:t>
      </w:r>
      <w:r w:rsidRPr="0094059D">
        <w:rPr>
          <w:rFonts w:hint="cs"/>
          <w:cs/>
        </w:rPr>
        <w:t xml:space="preserve">17 में </w:t>
      </w:r>
      <w:r w:rsidR="00076D36" w:rsidRPr="0094059D">
        <w:rPr>
          <w:rFonts w:hint="cs"/>
          <w:cs/>
        </w:rPr>
        <w:t>“</w:t>
      </w:r>
      <w:r w:rsidRPr="0094059D">
        <w:rPr>
          <w:rFonts w:hint="cs"/>
          <w:cs/>
        </w:rPr>
        <w:t>उद्देश्य</w:t>
      </w:r>
      <w:r w:rsidR="00076D36" w:rsidRPr="0094059D">
        <w:rPr>
          <w:rFonts w:hint="cs"/>
          <w:cs/>
        </w:rPr>
        <w:t>”</w:t>
      </w:r>
      <w:r w:rsidRPr="0094059D">
        <w:rPr>
          <w:rFonts w:hint="cs"/>
          <w:cs/>
        </w:rPr>
        <w:t xml:space="preserve"> </w:t>
      </w:r>
      <w:r w:rsidR="00076D36" w:rsidRPr="0094059D">
        <w:rPr>
          <w:rFonts w:hint="cs"/>
          <w:cs/>
        </w:rPr>
        <w:t xml:space="preserve">के रूप में </w:t>
      </w:r>
      <w:r w:rsidRPr="0094059D">
        <w:rPr>
          <w:rFonts w:hint="cs"/>
          <w:cs/>
        </w:rPr>
        <w:t xml:space="preserve">में अनुवाद किया गया है जहाँ </w:t>
      </w:r>
      <w:r w:rsidR="00076D36" w:rsidRPr="0094059D">
        <w:rPr>
          <w:rFonts w:hint="cs"/>
          <w:cs/>
        </w:rPr>
        <w:t xml:space="preserve">इब्रानियों के </w:t>
      </w:r>
      <w:r w:rsidRPr="0094059D">
        <w:rPr>
          <w:rFonts w:hint="cs"/>
          <w:cs/>
        </w:rPr>
        <w:t xml:space="preserve">लेखक </w:t>
      </w:r>
      <w:r w:rsidR="00076D36" w:rsidRPr="0094059D">
        <w:rPr>
          <w:rFonts w:hint="cs"/>
          <w:cs/>
        </w:rPr>
        <w:t>ने</w:t>
      </w:r>
      <w:r w:rsidRPr="0094059D">
        <w:rPr>
          <w:rFonts w:hint="cs"/>
          <w:cs/>
        </w:rPr>
        <w:t xml:space="preserve"> </w:t>
      </w:r>
      <w:r w:rsidR="00076D36" w:rsidRPr="0094059D">
        <w:rPr>
          <w:rFonts w:hint="cs"/>
          <w:cs/>
        </w:rPr>
        <w:t xml:space="preserve">दर्शाया कि </w:t>
      </w:r>
      <w:r w:rsidR="008A16E4" w:rsidRPr="0094059D">
        <w:rPr>
          <w:cs/>
        </w:rPr>
        <w:t>परमेश्‍वर</w:t>
      </w:r>
      <w:r w:rsidR="00076D36" w:rsidRPr="0094059D">
        <w:rPr>
          <w:rFonts w:hint="cs"/>
          <w:cs/>
        </w:rPr>
        <w:t xml:space="preserve"> “का </w:t>
      </w:r>
      <w:r w:rsidR="00A90501" w:rsidRPr="0094059D">
        <w:rPr>
          <w:rFonts w:hint="cs"/>
          <w:cs/>
        </w:rPr>
        <w:t>उद्देश्य बदल</w:t>
      </w:r>
      <w:r w:rsidR="00076D36" w:rsidRPr="0094059D">
        <w:rPr>
          <w:rFonts w:hint="cs"/>
          <w:cs/>
        </w:rPr>
        <w:t xml:space="preserve"> नहीं सकता।”</w:t>
      </w:r>
    </w:p>
    <w:p w14:paraId="66B5994C" w14:textId="55480172" w:rsidR="002A1FFF" w:rsidRPr="0094059D" w:rsidRDefault="00B11D1C" w:rsidP="0094059D">
      <w:pPr>
        <w:pStyle w:val="BodyText0"/>
      </w:pPr>
      <w:r w:rsidRPr="0094059D">
        <w:rPr>
          <w:rFonts w:hint="cs"/>
          <w:cs/>
        </w:rPr>
        <w:t>अब</w:t>
      </w:r>
      <w:r w:rsidR="007A66A7" w:rsidRPr="0094059D">
        <w:rPr>
          <w:rFonts w:hint="cs"/>
          <w:cs/>
        </w:rPr>
        <w:t>,</w:t>
      </w:r>
      <w:r w:rsidRPr="0094059D">
        <w:rPr>
          <w:rFonts w:hint="cs"/>
          <w:cs/>
        </w:rPr>
        <w:t xml:space="preserve"> हमने पहले देखा </w:t>
      </w:r>
      <w:r w:rsidR="007A66A7" w:rsidRPr="0094059D">
        <w:rPr>
          <w:rFonts w:hint="cs"/>
          <w:cs/>
        </w:rPr>
        <w:t xml:space="preserve">था </w:t>
      </w:r>
      <w:r w:rsidRPr="0094059D">
        <w:rPr>
          <w:rFonts w:hint="cs"/>
          <w:cs/>
        </w:rPr>
        <w:t xml:space="preserve">कि यूनानी शब्द </w:t>
      </w:r>
      <w:r w:rsidR="00D909AE" w:rsidRPr="0094059D">
        <w:rPr>
          <w:rFonts w:hint="cs"/>
          <w:cs/>
        </w:rPr>
        <w:t>बूले</w:t>
      </w:r>
      <w:r w:rsidR="002A1FFF" w:rsidRPr="0094059D">
        <w:rPr>
          <w:rFonts w:hint="cs"/>
        </w:rPr>
        <w:t xml:space="preserve"> </w:t>
      </w:r>
      <w:r w:rsidRPr="0094059D">
        <w:rPr>
          <w:rFonts w:hint="cs"/>
          <w:cs/>
        </w:rPr>
        <w:t>और थेलेमा</w:t>
      </w:r>
      <w:r w:rsidR="00A2454B" w:rsidRPr="0094059D">
        <w:rPr>
          <w:rFonts w:hint="cs"/>
          <w:cs/>
        </w:rPr>
        <w:t xml:space="preserve"> </w:t>
      </w:r>
      <w:r w:rsidR="007A66A7" w:rsidRPr="0094059D">
        <w:rPr>
          <w:rFonts w:hint="cs"/>
          <w:cs/>
        </w:rPr>
        <w:t xml:space="preserve">का प्रयोग </w:t>
      </w:r>
      <w:r w:rsidR="00A2454B" w:rsidRPr="0094059D">
        <w:rPr>
          <w:rFonts w:hint="cs"/>
          <w:cs/>
        </w:rPr>
        <w:t xml:space="preserve">कई बार </w:t>
      </w:r>
      <w:r w:rsidR="008A16E4" w:rsidRPr="0094059D">
        <w:rPr>
          <w:cs/>
        </w:rPr>
        <w:t>परमेश्‍वर</w:t>
      </w:r>
      <w:r w:rsidR="00A2454B" w:rsidRPr="0094059D">
        <w:rPr>
          <w:rFonts w:hint="cs"/>
          <w:cs/>
        </w:rPr>
        <w:t xml:space="preserve"> की ऐ</w:t>
      </w:r>
      <w:r w:rsidRPr="0094059D">
        <w:rPr>
          <w:rFonts w:hint="cs"/>
          <w:cs/>
        </w:rPr>
        <w:t xml:space="preserve">तिहासिक, निर्देशात्मक इच्छा के लिए किया </w:t>
      </w:r>
      <w:r w:rsidR="007A66A7" w:rsidRPr="0094059D">
        <w:rPr>
          <w:rFonts w:hint="cs"/>
          <w:cs/>
        </w:rPr>
        <w:t xml:space="preserve">जाता </w:t>
      </w:r>
      <w:r w:rsidRPr="0094059D">
        <w:rPr>
          <w:rFonts w:hint="cs"/>
          <w:cs/>
        </w:rPr>
        <w:t xml:space="preserve">है। </w:t>
      </w:r>
      <w:r w:rsidR="00E56140" w:rsidRPr="0094059D">
        <w:rPr>
          <w:rFonts w:hint="cs"/>
          <w:cs/>
        </w:rPr>
        <w:t>परंतु</w:t>
      </w:r>
      <w:r w:rsidRPr="0094059D">
        <w:rPr>
          <w:rFonts w:hint="cs"/>
          <w:cs/>
        </w:rPr>
        <w:t xml:space="preserve"> इफिसियों 1</w:t>
      </w:r>
      <w:r w:rsidRPr="0094059D">
        <w:rPr>
          <w:cs/>
        </w:rPr>
        <w:t>:</w:t>
      </w:r>
      <w:r w:rsidRPr="0094059D">
        <w:rPr>
          <w:rFonts w:hint="cs"/>
          <w:cs/>
        </w:rPr>
        <w:t xml:space="preserve">11 में जब पौलुस </w:t>
      </w:r>
      <w:r w:rsidR="007A66A7" w:rsidRPr="0094059D">
        <w:rPr>
          <w:rFonts w:hint="cs"/>
          <w:cs/>
        </w:rPr>
        <w:t xml:space="preserve">ने </w:t>
      </w:r>
      <w:r w:rsidR="008A16E4" w:rsidRPr="0094059D">
        <w:rPr>
          <w:cs/>
        </w:rPr>
        <w:t>परमेश्‍वर</w:t>
      </w:r>
      <w:r w:rsidRPr="0094059D">
        <w:rPr>
          <w:rFonts w:hint="cs"/>
          <w:cs/>
        </w:rPr>
        <w:t xml:space="preserve"> की </w:t>
      </w:r>
      <w:r w:rsidR="007A66A7" w:rsidRPr="0094059D">
        <w:rPr>
          <w:rFonts w:hint="cs"/>
          <w:cs/>
        </w:rPr>
        <w:t>“</w:t>
      </w:r>
      <w:r w:rsidRPr="0094059D">
        <w:rPr>
          <w:rFonts w:hint="cs"/>
          <w:cs/>
        </w:rPr>
        <w:t>मनसा</w:t>
      </w:r>
      <w:r w:rsidR="007A66A7" w:rsidRPr="0094059D">
        <w:rPr>
          <w:rFonts w:hint="cs"/>
          <w:cs/>
        </w:rPr>
        <w:t>”</w:t>
      </w:r>
      <w:r w:rsidRPr="0094059D">
        <w:rPr>
          <w:rFonts w:hint="cs"/>
          <w:cs/>
        </w:rPr>
        <w:t xml:space="preserve"> और </w:t>
      </w:r>
      <w:r w:rsidR="007A66A7" w:rsidRPr="0094059D">
        <w:rPr>
          <w:rFonts w:hint="cs"/>
          <w:cs/>
        </w:rPr>
        <w:t>“</w:t>
      </w:r>
      <w:r w:rsidRPr="0094059D">
        <w:rPr>
          <w:rFonts w:hint="cs"/>
          <w:cs/>
        </w:rPr>
        <w:t>इच्छा</w:t>
      </w:r>
      <w:r w:rsidR="007A66A7" w:rsidRPr="0094059D">
        <w:rPr>
          <w:rFonts w:hint="cs"/>
          <w:cs/>
        </w:rPr>
        <w:t>”</w:t>
      </w:r>
      <w:r w:rsidRPr="0094059D">
        <w:rPr>
          <w:rFonts w:hint="cs"/>
          <w:cs/>
        </w:rPr>
        <w:t xml:space="preserve"> </w:t>
      </w:r>
      <w:r w:rsidR="007A66A7" w:rsidRPr="0094059D">
        <w:rPr>
          <w:rFonts w:hint="cs"/>
          <w:cs/>
        </w:rPr>
        <w:t>को दर्शाया</w:t>
      </w:r>
      <w:r w:rsidRPr="0094059D">
        <w:rPr>
          <w:rFonts w:hint="cs"/>
          <w:cs/>
        </w:rPr>
        <w:t xml:space="preserve">, तो वह </w:t>
      </w:r>
      <w:r w:rsidR="008A16E4" w:rsidRPr="0094059D">
        <w:rPr>
          <w:cs/>
        </w:rPr>
        <w:t>परमेश्‍वर</w:t>
      </w:r>
      <w:r w:rsidRPr="0094059D">
        <w:rPr>
          <w:rFonts w:hint="cs"/>
          <w:cs/>
        </w:rPr>
        <w:t xml:space="preserve"> की निर्देशात्मक इच्छा के बारे में बात नहीं कर रहा </w:t>
      </w:r>
      <w:r w:rsidR="007A66A7" w:rsidRPr="0094059D">
        <w:rPr>
          <w:rFonts w:hint="cs"/>
          <w:cs/>
        </w:rPr>
        <w:t>था</w:t>
      </w:r>
      <w:r w:rsidRPr="0094059D">
        <w:rPr>
          <w:rFonts w:hint="cs"/>
          <w:cs/>
        </w:rPr>
        <w:t xml:space="preserve">। इसकी अपेक्षा, यह </w:t>
      </w:r>
      <w:r w:rsidR="007A66A7" w:rsidRPr="0094059D">
        <w:rPr>
          <w:rFonts w:hint="cs"/>
          <w:cs/>
        </w:rPr>
        <w:t xml:space="preserve">पद उसे दर्शाता है </w:t>
      </w:r>
      <w:r w:rsidRPr="0094059D">
        <w:rPr>
          <w:rFonts w:hint="cs"/>
          <w:cs/>
        </w:rPr>
        <w:t>जिसे धर्म</w:t>
      </w:r>
      <w:r w:rsidR="007A66A7" w:rsidRPr="0094059D">
        <w:rPr>
          <w:rFonts w:hint="cs"/>
          <w:cs/>
        </w:rPr>
        <w:t>विज्ञानी अक्सर</w:t>
      </w:r>
      <w:r w:rsidR="007A66A7" w:rsidRPr="0094059D">
        <w:rPr>
          <w:cs/>
        </w:rPr>
        <w:t xml:space="preserve"> </w:t>
      </w:r>
      <w:r w:rsidR="007A66A7" w:rsidRPr="0094059D">
        <w:rPr>
          <w:rFonts w:hint="cs"/>
          <w:cs/>
        </w:rPr>
        <w:t>“</w:t>
      </w:r>
      <w:r w:rsidR="008A16E4" w:rsidRPr="0094059D">
        <w:rPr>
          <w:cs/>
        </w:rPr>
        <w:t>परमेश्‍वर</w:t>
      </w:r>
      <w:r w:rsidRPr="0094059D">
        <w:rPr>
          <w:rFonts w:hint="cs"/>
          <w:cs/>
        </w:rPr>
        <w:t xml:space="preserve"> की </w:t>
      </w:r>
      <w:r w:rsidR="007A66A7" w:rsidRPr="0094059D">
        <w:rPr>
          <w:rFonts w:hint="cs"/>
          <w:cs/>
        </w:rPr>
        <w:t>विधान-संबंधी</w:t>
      </w:r>
      <w:r w:rsidRPr="0094059D">
        <w:rPr>
          <w:rFonts w:hint="cs"/>
          <w:cs/>
        </w:rPr>
        <w:t xml:space="preserve"> इच्छा</w:t>
      </w:r>
      <w:r w:rsidR="007A66A7" w:rsidRPr="0094059D">
        <w:rPr>
          <w:rFonts w:hint="cs"/>
          <w:cs/>
        </w:rPr>
        <w:t>”</w:t>
      </w:r>
      <w:r w:rsidRPr="0094059D">
        <w:rPr>
          <w:rFonts w:hint="cs"/>
          <w:cs/>
        </w:rPr>
        <w:t xml:space="preserve"> कह</w:t>
      </w:r>
      <w:r w:rsidR="007A66A7" w:rsidRPr="0094059D">
        <w:rPr>
          <w:rFonts w:hint="cs"/>
          <w:cs/>
        </w:rPr>
        <w:t xml:space="preserve">ते </w:t>
      </w:r>
      <w:r w:rsidRPr="0094059D">
        <w:rPr>
          <w:rFonts w:hint="cs"/>
          <w:cs/>
        </w:rPr>
        <w:t>हैं</w:t>
      </w:r>
      <w:r w:rsidR="007A66A7" w:rsidRPr="0094059D">
        <w:rPr>
          <w:rFonts w:hint="cs"/>
          <w:cs/>
        </w:rPr>
        <w:t xml:space="preserve"> —</w:t>
      </w:r>
      <w:r w:rsidRPr="0094059D">
        <w:rPr>
          <w:rFonts w:hint="cs"/>
          <w:cs/>
        </w:rPr>
        <w:t xml:space="preserve"> अर्थात् </w:t>
      </w:r>
      <w:r w:rsidR="007A66A7" w:rsidRPr="0094059D">
        <w:rPr>
          <w:rFonts w:hint="cs"/>
          <w:cs/>
        </w:rPr>
        <w:t xml:space="preserve">जिसे </w:t>
      </w:r>
      <w:r w:rsidR="008A16E4" w:rsidRPr="0094059D">
        <w:rPr>
          <w:cs/>
        </w:rPr>
        <w:t>परमेश्‍वर</w:t>
      </w:r>
      <w:r w:rsidRPr="0094059D">
        <w:rPr>
          <w:rFonts w:hint="cs"/>
          <w:cs/>
        </w:rPr>
        <w:t xml:space="preserve"> ने एक दृढ़ आदेश के रूप में </w:t>
      </w:r>
      <w:r w:rsidR="007212D6" w:rsidRPr="0094059D">
        <w:rPr>
          <w:rFonts w:hint="cs"/>
          <w:cs/>
        </w:rPr>
        <w:t>नियुक्‍त</w:t>
      </w:r>
      <w:r w:rsidRPr="0094059D">
        <w:rPr>
          <w:rFonts w:hint="cs"/>
          <w:cs/>
        </w:rPr>
        <w:t xml:space="preserve"> किया है, कुछ ऐसा </w:t>
      </w:r>
      <w:r w:rsidR="007A66A7" w:rsidRPr="0094059D">
        <w:rPr>
          <w:rFonts w:hint="cs"/>
          <w:cs/>
        </w:rPr>
        <w:t xml:space="preserve">जो बिना असफल हुए </w:t>
      </w:r>
      <w:r w:rsidR="00F91D64" w:rsidRPr="0094059D">
        <w:rPr>
          <w:rFonts w:hint="cs"/>
          <w:cs/>
        </w:rPr>
        <w:t xml:space="preserve">पूरा </w:t>
      </w:r>
      <w:r w:rsidR="007A66A7" w:rsidRPr="0094059D">
        <w:rPr>
          <w:rFonts w:hint="cs"/>
          <w:cs/>
        </w:rPr>
        <w:t>होगा।</w:t>
      </w:r>
    </w:p>
    <w:p w14:paraId="5FC6E4A8" w14:textId="50BBF237" w:rsidR="00A1236B" w:rsidRPr="00F80A78" w:rsidRDefault="008A16E4" w:rsidP="002A1FFF">
      <w:pPr>
        <w:pStyle w:val="Quotations"/>
      </w:pPr>
      <w:r>
        <w:rPr>
          <w:cs/>
        </w:rPr>
        <w:t>परमेश्‍वर</w:t>
      </w:r>
      <w:r w:rsidR="00B11D1C" w:rsidRPr="00735C63">
        <w:rPr>
          <w:rFonts w:hint="cs"/>
          <w:cs/>
        </w:rPr>
        <w:t xml:space="preserve"> की </w:t>
      </w:r>
      <w:r w:rsidR="00500452">
        <w:rPr>
          <w:rFonts w:hint="cs"/>
          <w:cs/>
        </w:rPr>
        <w:t>अनंत योजना भी</w:t>
      </w:r>
      <w:r w:rsidR="00B11D1C" w:rsidRPr="00735C63">
        <w:rPr>
          <w:rFonts w:hint="cs"/>
          <w:cs/>
        </w:rPr>
        <w:t xml:space="preserve"> अपरिवर्तनीय </w:t>
      </w:r>
      <w:r w:rsidR="00500452">
        <w:rPr>
          <w:rFonts w:hint="cs"/>
          <w:cs/>
        </w:rPr>
        <w:t xml:space="preserve">होनी </w:t>
      </w:r>
      <w:r w:rsidR="00B11D1C" w:rsidRPr="00735C63">
        <w:rPr>
          <w:rFonts w:hint="cs"/>
          <w:cs/>
        </w:rPr>
        <w:t xml:space="preserve">चाहिए क्योंकि </w:t>
      </w:r>
      <w:r>
        <w:rPr>
          <w:cs/>
        </w:rPr>
        <w:t>परमेश्‍वर</w:t>
      </w:r>
      <w:r w:rsidR="00B11D1C" w:rsidRPr="00735C63">
        <w:rPr>
          <w:rFonts w:hint="cs"/>
          <w:cs/>
        </w:rPr>
        <w:t xml:space="preserve"> अपर</w:t>
      </w:r>
      <w:r w:rsidR="00A1236B">
        <w:rPr>
          <w:rFonts w:hint="cs"/>
          <w:cs/>
        </w:rPr>
        <w:t>िवर्तनीय है, अर्थात् वह न बदलने</w:t>
      </w:r>
      <w:r w:rsidR="00B11D1C" w:rsidRPr="00735C63">
        <w:rPr>
          <w:rFonts w:hint="cs"/>
          <w:cs/>
        </w:rPr>
        <w:t xml:space="preserve">वाला है। </w:t>
      </w:r>
      <w:r w:rsidR="00500452" w:rsidRPr="00735C63">
        <w:rPr>
          <w:rFonts w:hint="cs"/>
          <w:cs/>
        </w:rPr>
        <w:t xml:space="preserve">अपरिवर्तनीय होने के </w:t>
      </w:r>
      <w:r w:rsidR="00500452">
        <w:rPr>
          <w:rFonts w:hint="cs"/>
          <w:cs/>
        </w:rPr>
        <w:t xml:space="preserve">रूप में </w:t>
      </w:r>
      <w:r>
        <w:rPr>
          <w:cs/>
        </w:rPr>
        <w:t>परमेश्‍वर</w:t>
      </w:r>
      <w:r w:rsidR="00B11D1C" w:rsidRPr="00735C63">
        <w:rPr>
          <w:rFonts w:hint="cs"/>
          <w:cs/>
        </w:rPr>
        <w:t xml:space="preserve"> </w:t>
      </w:r>
      <w:r w:rsidR="00500452">
        <w:rPr>
          <w:rFonts w:hint="cs"/>
          <w:cs/>
        </w:rPr>
        <w:t xml:space="preserve">हमसे </w:t>
      </w:r>
      <w:r w:rsidR="00B11D1C" w:rsidRPr="00735C63">
        <w:rPr>
          <w:rFonts w:hint="cs"/>
          <w:cs/>
        </w:rPr>
        <w:t xml:space="preserve">कहता है कि वह हमारे जैसा नहीं है। उसे </w:t>
      </w:r>
      <w:r w:rsidR="00500452">
        <w:rPr>
          <w:rFonts w:hint="cs"/>
          <w:cs/>
        </w:rPr>
        <w:t xml:space="preserve">समय के साथ-साथ </w:t>
      </w:r>
      <w:r w:rsidR="00B11D1C" w:rsidRPr="00735C63">
        <w:rPr>
          <w:rFonts w:hint="cs"/>
          <w:cs/>
        </w:rPr>
        <w:t xml:space="preserve">सीखने, बढ़ने, </w:t>
      </w:r>
      <w:r w:rsidR="00500452">
        <w:rPr>
          <w:rFonts w:hint="cs"/>
          <w:cs/>
        </w:rPr>
        <w:t xml:space="preserve">और विकसित होने </w:t>
      </w:r>
      <w:r w:rsidR="00B11D1C" w:rsidRPr="00735C63">
        <w:rPr>
          <w:rFonts w:hint="cs"/>
          <w:cs/>
        </w:rPr>
        <w:t>की आवश्यकता नहीं है</w:t>
      </w:r>
      <w:r w:rsidR="00500452">
        <w:rPr>
          <w:rFonts w:hint="cs"/>
          <w:cs/>
        </w:rPr>
        <w:t xml:space="preserve"> . . .।</w:t>
      </w:r>
      <w:r w:rsidR="00500452" w:rsidRPr="00F80A78">
        <w:t xml:space="preserve"> </w:t>
      </w:r>
      <w:r w:rsidR="00B11D1C" w:rsidRPr="00735C63">
        <w:rPr>
          <w:rFonts w:hint="cs"/>
          <w:cs/>
        </w:rPr>
        <w:t xml:space="preserve">और क्योंकि वह अपरिवर्तनीय है, इसलिए </w:t>
      </w:r>
      <w:r w:rsidR="00500452" w:rsidRPr="00735C63">
        <w:rPr>
          <w:rFonts w:hint="cs"/>
          <w:cs/>
        </w:rPr>
        <w:t xml:space="preserve">उसकी </w:t>
      </w:r>
      <w:r w:rsidR="00500452">
        <w:rPr>
          <w:rFonts w:hint="cs"/>
          <w:cs/>
        </w:rPr>
        <w:t xml:space="preserve">अनंत </w:t>
      </w:r>
      <w:r w:rsidR="00500452" w:rsidRPr="00735C63">
        <w:rPr>
          <w:rFonts w:hint="cs"/>
          <w:cs/>
        </w:rPr>
        <w:t xml:space="preserve">योजना से </w:t>
      </w:r>
      <w:r w:rsidR="00500452">
        <w:rPr>
          <w:rFonts w:hint="cs"/>
          <w:cs/>
        </w:rPr>
        <w:t>संबंधित</w:t>
      </w:r>
      <w:r w:rsidR="00500452" w:rsidRPr="00735C63">
        <w:rPr>
          <w:rFonts w:hint="cs"/>
          <w:cs/>
        </w:rPr>
        <w:t xml:space="preserve"> </w:t>
      </w:r>
      <w:r w:rsidR="00B11D1C" w:rsidRPr="00735C63">
        <w:rPr>
          <w:rFonts w:hint="cs"/>
          <w:cs/>
        </w:rPr>
        <w:t xml:space="preserve">जो कुछ </w:t>
      </w:r>
      <w:r w:rsidR="00500452">
        <w:rPr>
          <w:rFonts w:hint="cs"/>
          <w:cs/>
        </w:rPr>
        <w:t xml:space="preserve">भी </w:t>
      </w:r>
      <w:r w:rsidR="00B11D1C" w:rsidRPr="00735C63">
        <w:rPr>
          <w:rFonts w:hint="cs"/>
          <w:cs/>
        </w:rPr>
        <w:t xml:space="preserve">उससे </w:t>
      </w:r>
      <w:r w:rsidR="00500452">
        <w:rPr>
          <w:rFonts w:hint="cs"/>
          <w:cs/>
        </w:rPr>
        <w:t xml:space="preserve">निकलता </w:t>
      </w:r>
      <w:r w:rsidR="00B11D1C" w:rsidRPr="00735C63">
        <w:rPr>
          <w:rFonts w:hint="cs"/>
          <w:cs/>
        </w:rPr>
        <w:t xml:space="preserve">है </w:t>
      </w:r>
      <w:r w:rsidR="00500452">
        <w:rPr>
          <w:rFonts w:hint="cs"/>
          <w:cs/>
        </w:rPr>
        <w:t xml:space="preserve">उसे </w:t>
      </w:r>
      <w:r w:rsidR="003A0FCA" w:rsidRPr="00735C63">
        <w:rPr>
          <w:rFonts w:hint="cs"/>
          <w:cs/>
        </w:rPr>
        <w:t xml:space="preserve">भी अपरिवर्तनीय </w:t>
      </w:r>
      <w:r w:rsidR="00500452">
        <w:rPr>
          <w:rFonts w:hint="cs"/>
          <w:cs/>
        </w:rPr>
        <w:t xml:space="preserve">होना जरुरी </w:t>
      </w:r>
      <w:r w:rsidR="003A0FCA" w:rsidRPr="00735C63">
        <w:rPr>
          <w:rFonts w:hint="cs"/>
          <w:cs/>
        </w:rPr>
        <w:t>है</w:t>
      </w:r>
      <w:r w:rsidR="00500452">
        <w:rPr>
          <w:rFonts w:hint="cs"/>
          <w:cs/>
        </w:rPr>
        <w:t xml:space="preserve"> . . .। </w:t>
      </w:r>
      <w:r w:rsidR="003A0FCA" w:rsidRPr="00735C63">
        <w:rPr>
          <w:rFonts w:hint="cs"/>
          <w:cs/>
        </w:rPr>
        <w:t>और इसलिए, हम जान</w:t>
      </w:r>
      <w:r w:rsidR="00AA6B38">
        <w:rPr>
          <w:rFonts w:hint="cs"/>
          <w:cs/>
        </w:rPr>
        <w:t xml:space="preserve"> जाएँगे </w:t>
      </w:r>
      <w:r w:rsidR="003A0FCA" w:rsidRPr="00735C63">
        <w:rPr>
          <w:rFonts w:hint="cs"/>
          <w:cs/>
        </w:rPr>
        <w:t xml:space="preserve">कि </w:t>
      </w:r>
      <w:r w:rsidR="00AA6B38">
        <w:rPr>
          <w:rFonts w:hint="cs"/>
          <w:cs/>
        </w:rPr>
        <w:t xml:space="preserve">वाटिका में </w:t>
      </w:r>
      <w:r w:rsidR="003A0FCA" w:rsidRPr="00735C63">
        <w:rPr>
          <w:rFonts w:hint="cs"/>
          <w:cs/>
        </w:rPr>
        <w:t>आदम और और हव्वा क</w:t>
      </w:r>
      <w:r w:rsidR="00A2454B" w:rsidRPr="00735C63">
        <w:rPr>
          <w:rFonts w:hint="cs"/>
          <w:cs/>
        </w:rPr>
        <w:t xml:space="preserve">े </w:t>
      </w:r>
      <w:r w:rsidR="003A0FCA" w:rsidRPr="00735C63">
        <w:rPr>
          <w:rFonts w:hint="cs"/>
          <w:cs/>
        </w:rPr>
        <w:t>पाप से पहले</w:t>
      </w:r>
      <w:r w:rsidR="00AA6B38">
        <w:rPr>
          <w:rFonts w:hint="cs"/>
          <w:cs/>
        </w:rPr>
        <w:t xml:space="preserve"> ही</w:t>
      </w:r>
      <w:r w:rsidR="003A0FCA" w:rsidRPr="00735C63">
        <w:rPr>
          <w:rFonts w:hint="cs"/>
          <w:cs/>
        </w:rPr>
        <w:t>, मसीह</w:t>
      </w:r>
      <w:r w:rsidR="00AA6B38">
        <w:rPr>
          <w:rFonts w:hint="cs"/>
          <w:cs/>
        </w:rPr>
        <w:t xml:space="preserve"> </w:t>
      </w:r>
      <w:r w:rsidR="003A0FCA" w:rsidRPr="00735C63">
        <w:rPr>
          <w:rFonts w:hint="cs"/>
          <w:cs/>
        </w:rPr>
        <w:t xml:space="preserve">पृथ्वी की </w:t>
      </w:r>
      <w:r w:rsidR="00A2454B" w:rsidRPr="00735C63">
        <w:rPr>
          <w:rFonts w:hint="cs"/>
          <w:cs/>
        </w:rPr>
        <w:t>नींव</w:t>
      </w:r>
      <w:r w:rsidR="003A0FCA" w:rsidRPr="00735C63">
        <w:rPr>
          <w:rFonts w:hint="cs"/>
          <w:cs/>
        </w:rPr>
        <w:t xml:space="preserve"> </w:t>
      </w:r>
      <w:r w:rsidR="00AA6B38">
        <w:rPr>
          <w:rFonts w:hint="cs"/>
          <w:cs/>
        </w:rPr>
        <w:t xml:space="preserve">रखे जाने से पूर्व </w:t>
      </w:r>
      <w:r w:rsidR="00A2454B" w:rsidRPr="00735C63">
        <w:rPr>
          <w:rFonts w:hint="cs"/>
          <w:cs/>
        </w:rPr>
        <w:t>फसह का मेमना</w:t>
      </w:r>
      <w:r w:rsidR="003A0FCA" w:rsidRPr="00735C63">
        <w:rPr>
          <w:rFonts w:hint="cs"/>
          <w:cs/>
        </w:rPr>
        <w:t xml:space="preserve"> बन गया था जो </w:t>
      </w:r>
      <w:r w:rsidR="00AA6B38">
        <w:rPr>
          <w:rFonts w:hint="cs"/>
          <w:cs/>
        </w:rPr>
        <w:t xml:space="preserve">अंततः हमें संभालेगा, </w:t>
      </w:r>
      <w:r w:rsidR="003A0FCA" w:rsidRPr="00735C63">
        <w:rPr>
          <w:rFonts w:hint="cs"/>
          <w:cs/>
        </w:rPr>
        <w:t xml:space="preserve">जो हमारे पापों </w:t>
      </w:r>
      <w:r w:rsidR="00AA6B38">
        <w:rPr>
          <w:rFonts w:hint="cs"/>
          <w:cs/>
        </w:rPr>
        <w:t>के लिए बलिदान भी करेगा।</w:t>
      </w:r>
      <w:r w:rsidR="00500452" w:rsidRPr="00F80A78">
        <w:t xml:space="preserve"> </w:t>
      </w:r>
      <w:r w:rsidR="003A0FCA" w:rsidRPr="00735C63">
        <w:rPr>
          <w:rFonts w:hint="cs"/>
          <w:cs/>
        </w:rPr>
        <w:t xml:space="preserve">और इसलिए, </w:t>
      </w:r>
      <w:r w:rsidR="00AA6B38">
        <w:rPr>
          <w:rFonts w:hint="cs"/>
          <w:cs/>
        </w:rPr>
        <w:t xml:space="preserve">यह मुझे बताता है कि जो वह है उसके कारण </w:t>
      </w:r>
      <w:r>
        <w:rPr>
          <w:cs/>
        </w:rPr>
        <w:t>परमेश्‍वर</w:t>
      </w:r>
      <w:r w:rsidR="003A0FCA" w:rsidRPr="00735C63">
        <w:rPr>
          <w:rFonts w:hint="cs"/>
          <w:cs/>
        </w:rPr>
        <w:t xml:space="preserve"> की योजना अपरिवर्तनीय है, और उसकी </w:t>
      </w:r>
      <w:r w:rsidR="00AA6B38">
        <w:rPr>
          <w:rFonts w:hint="cs"/>
          <w:cs/>
        </w:rPr>
        <w:t>अनंत</w:t>
      </w:r>
      <w:r w:rsidR="003A0FCA" w:rsidRPr="00735C63">
        <w:rPr>
          <w:rFonts w:hint="cs"/>
          <w:cs/>
        </w:rPr>
        <w:t xml:space="preserve"> इच्छा </w:t>
      </w:r>
      <w:r w:rsidR="00267628">
        <w:rPr>
          <w:rFonts w:hint="cs"/>
          <w:cs/>
        </w:rPr>
        <w:t>पूरी हो रही है</w:t>
      </w:r>
      <w:r w:rsidR="00A1236B">
        <w:rPr>
          <w:rFonts w:hint="cs"/>
          <w:cs/>
        </w:rPr>
        <w:t>।</w:t>
      </w:r>
    </w:p>
    <w:p w14:paraId="6C3ED805" w14:textId="77777777" w:rsidR="002A1FFF" w:rsidRDefault="00267628" w:rsidP="0094059D">
      <w:pPr>
        <w:pStyle w:val="QuotationAuthor"/>
        <w:rPr>
          <w:cs/>
        </w:rPr>
      </w:pPr>
      <w:r>
        <w:rPr>
          <w:rFonts w:hint="cs"/>
          <w:cs/>
        </w:rPr>
        <w:t xml:space="preserve">— </w:t>
      </w:r>
      <w:r w:rsidR="003A0FCA" w:rsidRPr="00735C63">
        <w:rPr>
          <w:rFonts w:hint="cs"/>
          <w:cs/>
        </w:rPr>
        <w:t>रेव्ह. लैरी कौकरिल</w:t>
      </w:r>
    </w:p>
    <w:p w14:paraId="41F23399" w14:textId="5E0714F5" w:rsidR="002A1FFF" w:rsidRPr="0094059D" w:rsidRDefault="003A0FCA" w:rsidP="0094059D">
      <w:pPr>
        <w:pStyle w:val="BodyText0"/>
      </w:pPr>
      <w:r w:rsidRPr="0094059D">
        <w:rPr>
          <w:rFonts w:hint="cs"/>
          <w:cs/>
        </w:rPr>
        <w:t xml:space="preserve">यीशु ने </w:t>
      </w:r>
      <w:r w:rsidR="008A16E4" w:rsidRPr="0094059D">
        <w:rPr>
          <w:cs/>
        </w:rPr>
        <w:t>परमेश्‍वर</w:t>
      </w:r>
      <w:r w:rsidRPr="0094059D">
        <w:rPr>
          <w:rFonts w:hint="cs"/>
          <w:cs/>
        </w:rPr>
        <w:t xml:space="preserve"> की </w:t>
      </w:r>
      <w:r w:rsidR="00D80F73" w:rsidRPr="0094059D">
        <w:rPr>
          <w:rFonts w:hint="cs"/>
          <w:cs/>
        </w:rPr>
        <w:t xml:space="preserve">विधान-संबंधी </w:t>
      </w:r>
      <w:r w:rsidRPr="0094059D">
        <w:rPr>
          <w:rFonts w:hint="cs"/>
          <w:cs/>
        </w:rPr>
        <w:t>इच्छा के बारे में यूहन्ना 6</w:t>
      </w:r>
      <w:r w:rsidR="00D80F73" w:rsidRPr="0094059D">
        <w:rPr>
          <w:rFonts w:hint="cs"/>
          <w:cs/>
        </w:rPr>
        <w:t>:</w:t>
      </w:r>
      <w:r w:rsidRPr="0094059D">
        <w:rPr>
          <w:rFonts w:hint="cs"/>
          <w:cs/>
        </w:rPr>
        <w:t xml:space="preserve">39-40 में </w:t>
      </w:r>
      <w:r w:rsidR="00D80F73" w:rsidRPr="0094059D">
        <w:rPr>
          <w:rFonts w:hint="cs"/>
          <w:cs/>
        </w:rPr>
        <w:t>यह कहा है :</w:t>
      </w:r>
    </w:p>
    <w:p w14:paraId="03B2511F" w14:textId="7BCC0C76" w:rsidR="002A1FFF" w:rsidRPr="001149B6" w:rsidRDefault="00045166" w:rsidP="001149B6">
      <w:pPr>
        <w:pStyle w:val="Quotations"/>
      </w:pPr>
      <w:r w:rsidRPr="001149B6">
        <w:rPr>
          <w:cs/>
        </w:rPr>
        <w:lastRenderedPageBreak/>
        <w:t>और मेरे भेजनेवाले की इच्छा यह है कि जो कुछ उसने मुझे दिया है</w:t>
      </w:r>
      <w:r w:rsidR="00A1236B" w:rsidRPr="001149B6">
        <w:rPr>
          <w:rFonts w:hint="cs"/>
          <w:cs/>
        </w:rPr>
        <w:t>,</w:t>
      </w:r>
      <w:r w:rsidRPr="001149B6">
        <w:t xml:space="preserve"> </w:t>
      </w:r>
      <w:r w:rsidRPr="001149B6">
        <w:rPr>
          <w:cs/>
        </w:rPr>
        <w:t>उस में से मैं कुछ न खोऊँ</w:t>
      </w:r>
      <w:r w:rsidR="00A1236B" w:rsidRPr="001149B6">
        <w:rPr>
          <w:rFonts w:hint="cs"/>
          <w:cs/>
        </w:rPr>
        <w:t>,</w:t>
      </w:r>
      <w:r w:rsidRPr="001149B6">
        <w:t xml:space="preserve"> </w:t>
      </w:r>
      <w:r w:rsidR="005735EE" w:rsidRPr="001149B6">
        <w:rPr>
          <w:cs/>
        </w:rPr>
        <w:t>परंतु</w:t>
      </w:r>
      <w:r w:rsidRPr="001149B6">
        <w:rPr>
          <w:cs/>
        </w:rPr>
        <w:t xml:space="preserve"> उसे अंतिम दिन फिर जिला उठाऊँ</w:t>
      </w:r>
      <w:r w:rsidRPr="001149B6">
        <w:rPr>
          <w:rFonts w:hint="cs"/>
          <w:cs/>
        </w:rPr>
        <w:t>।</w:t>
      </w:r>
      <w:r w:rsidRPr="001149B6">
        <w:t> </w:t>
      </w:r>
      <w:r w:rsidRPr="001149B6">
        <w:rPr>
          <w:cs/>
        </w:rPr>
        <w:t xml:space="preserve">क्योंकि मेरे पिता की इच्छा यह है कि जो कोई पुत्र को देखे और उस पर </w:t>
      </w:r>
      <w:r w:rsidR="005735EE" w:rsidRPr="001149B6">
        <w:rPr>
          <w:cs/>
        </w:rPr>
        <w:t>विश्‍वास</w:t>
      </w:r>
      <w:r w:rsidRPr="001149B6">
        <w:rPr>
          <w:cs/>
        </w:rPr>
        <w:t xml:space="preserve"> करे</w:t>
      </w:r>
      <w:r w:rsidR="00A1236B" w:rsidRPr="001149B6">
        <w:rPr>
          <w:rFonts w:hint="cs"/>
          <w:cs/>
        </w:rPr>
        <w:t>,</w:t>
      </w:r>
      <w:r w:rsidRPr="001149B6">
        <w:t xml:space="preserve"> </w:t>
      </w:r>
      <w:r w:rsidRPr="001149B6">
        <w:rPr>
          <w:cs/>
        </w:rPr>
        <w:t xml:space="preserve">वह </w:t>
      </w:r>
      <w:r w:rsidRPr="001149B6">
        <w:rPr>
          <w:rFonts w:hint="cs"/>
          <w:cs/>
        </w:rPr>
        <w:t>अनंत</w:t>
      </w:r>
      <w:r w:rsidRPr="001149B6">
        <w:rPr>
          <w:cs/>
        </w:rPr>
        <w:t xml:space="preserve"> जीवन पाए</w:t>
      </w:r>
      <w:r w:rsidR="00A1236B" w:rsidRPr="001149B6">
        <w:rPr>
          <w:rFonts w:hint="cs"/>
          <w:cs/>
        </w:rPr>
        <w:t>;</w:t>
      </w:r>
      <w:r w:rsidRPr="001149B6">
        <w:t xml:space="preserve"> </w:t>
      </w:r>
      <w:r w:rsidRPr="001149B6">
        <w:rPr>
          <w:cs/>
        </w:rPr>
        <w:t>और मैं उसे अंतिम दिन फिर जिला उठाऊँगा।</w:t>
      </w:r>
      <w:r w:rsidRPr="001149B6">
        <w:rPr>
          <w:rFonts w:hint="cs"/>
          <w:cs/>
        </w:rPr>
        <w:t xml:space="preserve"> </w:t>
      </w:r>
      <w:r w:rsidR="00BB59F7" w:rsidRPr="001149B6">
        <w:rPr>
          <w:rFonts w:hint="cs"/>
          <w:cs/>
        </w:rPr>
        <w:t>(यूहन्ना 6</w:t>
      </w:r>
      <w:r w:rsidRPr="001149B6">
        <w:rPr>
          <w:rFonts w:hint="cs"/>
          <w:cs/>
        </w:rPr>
        <w:t>:</w:t>
      </w:r>
      <w:r w:rsidR="00BB59F7" w:rsidRPr="001149B6">
        <w:rPr>
          <w:rFonts w:hint="cs"/>
          <w:cs/>
        </w:rPr>
        <w:t>39</w:t>
      </w:r>
      <w:r w:rsidRPr="001149B6">
        <w:rPr>
          <w:rFonts w:hint="cs"/>
          <w:cs/>
        </w:rPr>
        <w:t>-</w:t>
      </w:r>
      <w:r w:rsidR="00BB59F7" w:rsidRPr="001149B6">
        <w:rPr>
          <w:rFonts w:hint="cs"/>
          <w:cs/>
        </w:rPr>
        <w:t>40)</w:t>
      </w:r>
    </w:p>
    <w:p w14:paraId="6ADED240" w14:textId="1ECB641A" w:rsidR="002A1FFF" w:rsidRPr="0094059D" w:rsidRDefault="005B79DD" w:rsidP="0094059D">
      <w:pPr>
        <w:pStyle w:val="BodyText0"/>
      </w:pPr>
      <w:r w:rsidRPr="0094059D">
        <w:rPr>
          <w:rFonts w:hint="cs"/>
          <w:cs/>
        </w:rPr>
        <w:t>यीशु</w:t>
      </w:r>
      <w:r w:rsidR="00352F61" w:rsidRPr="0094059D">
        <w:rPr>
          <w:rFonts w:hint="cs"/>
          <w:cs/>
        </w:rPr>
        <w:t xml:space="preserve"> ने</w:t>
      </w:r>
      <w:r w:rsidRPr="0094059D">
        <w:rPr>
          <w:rFonts w:hint="cs"/>
          <w:cs/>
        </w:rPr>
        <w:t xml:space="preserve"> </w:t>
      </w:r>
      <w:r w:rsidR="00352F61" w:rsidRPr="0094059D">
        <w:rPr>
          <w:rFonts w:hint="cs"/>
          <w:cs/>
        </w:rPr>
        <w:t xml:space="preserve">यूनानी शब्द थेलेमा </w:t>
      </w:r>
      <w:r w:rsidR="00352F61" w:rsidRPr="0094059D">
        <w:t>(</w:t>
      </w:r>
      <w:r w:rsidR="00352F61" w:rsidRPr="00F80A78">
        <w:rPr>
          <w:rStyle w:val="HebrewText"/>
        </w:rPr>
        <w:t>θέλημα</w:t>
      </w:r>
      <w:r w:rsidR="00352F61" w:rsidRPr="0094059D">
        <w:t xml:space="preserve">) </w:t>
      </w:r>
      <w:r w:rsidR="00352F61" w:rsidRPr="0094059D">
        <w:rPr>
          <w:rFonts w:hint="cs"/>
          <w:cs/>
        </w:rPr>
        <w:t>का प्रयोग करते हुए “मेरे भेजने</w:t>
      </w:r>
      <w:r w:rsidRPr="0094059D">
        <w:rPr>
          <w:rFonts w:hint="cs"/>
          <w:cs/>
        </w:rPr>
        <w:t>वा</w:t>
      </w:r>
      <w:r w:rsidR="00352F61" w:rsidRPr="0094059D">
        <w:rPr>
          <w:rFonts w:hint="cs"/>
          <w:cs/>
        </w:rPr>
        <w:t>ले</w:t>
      </w:r>
      <w:r w:rsidRPr="0094059D">
        <w:rPr>
          <w:rFonts w:hint="cs"/>
          <w:cs/>
        </w:rPr>
        <w:t xml:space="preserve"> की इच्छा</w:t>
      </w:r>
      <w:r w:rsidR="00352F61" w:rsidRPr="0094059D">
        <w:rPr>
          <w:rFonts w:hint="cs"/>
          <w:cs/>
        </w:rPr>
        <w:t>”</w:t>
      </w:r>
      <w:r w:rsidRPr="0094059D">
        <w:rPr>
          <w:rFonts w:hint="cs"/>
          <w:cs/>
        </w:rPr>
        <w:t xml:space="preserve"> और </w:t>
      </w:r>
      <w:r w:rsidR="00352F61" w:rsidRPr="0094059D">
        <w:rPr>
          <w:rFonts w:hint="cs"/>
          <w:cs/>
        </w:rPr>
        <w:t>“</w:t>
      </w:r>
      <w:r w:rsidRPr="0094059D">
        <w:rPr>
          <w:rFonts w:hint="cs"/>
          <w:cs/>
        </w:rPr>
        <w:t>मेरे पिता की इच्छा</w:t>
      </w:r>
      <w:r w:rsidR="00352F61" w:rsidRPr="0094059D">
        <w:rPr>
          <w:rFonts w:hint="cs"/>
          <w:cs/>
        </w:rPr>
        <w:t>”</w:t>
      </w:r>
      <w:r w:rsidRPr="0094059D">
        <w:rPr>
          <w:rFonts w:hint="cs"/>
          <w:cs/>
        </w:rPr>
        <w:t xml:space="preserve"> </w:t>
      </w:r>
      <w:r w:rsidR="00352F61" w:rsidRPr="0094059D">
        <w:rPr>
          <w:rFonts w:hint="cs"/>
          <w:cs/>
        </w:rPr>
        <w:t>का उल्लेख किया</w:t>
      </w:r>
      <w:r w:rsidRPr="0094059D">
        <w:rPr>
          <w:rFonts w:hint="cs"/>
          <w:cs/>
        </w:rPr>
        <w:t xml:space="preserve">। </w:t>
      </w:r>
      <w:r w:rsidR="00E56140" w:rsidRPr="0094059D">
        <w:rPr>
          <w:rFonts w:hint="cs"/>
          <w:cs/>
        </w:rPr>
        <w:t>परंतु</w:t>
      </w:r>
      <w:r w:rsidRPr="0094059D">
        <w:rPr>
          <w:rFonts w:hint="cs"/>
          <w:cs/>
        </w:rPr>
        <w:t xml:space="preserve"> यह </w:t>
      </w:r>
      <w:r w:rsidR="008A16E4" w:rsidRPr="0094059D">
        <w:rPr>
          <w:cs/>
        </w:rPr>
        <w:t>परमेश्‍वर</w:t>
      </w:r>
      <w:r w:rsidRPr="0094059D">
        <w:rPr>
          <w:rFonts w:hint="cs"/>
          <w:cs/>
        </w:rPr>
        <w:t xml:space="preserve"> की</w:t>
      </w:r>
      <w:r w:rsidR="00E26CBB" w:rsidRPr="0094059D">
        <w:rPr>
          <w:rFonts w:hint="cs"/>
          <w:cs/>
        </w:rPr>
        <w:t xml:space="preserve"> आज्ञा नहीं थी </w:t>
      </w:r>
      <w:r w:rsidRPr="0094059D">
        <w:rPr>
          <w:rFonts w:hint="cs"/>
          <w:cs/>
        </w:rPr>
        <w:t>जिसकी अवज्ञा क</w:t>
      </w:r>
      <w:r w:rsidR="00A2454B" w:rsidRPr="0094059D">
        <w:rPr>
          <w:rFonts w:hint="cs"/>
          <w:cs/>
        </w:rPr>
        <w:t>ी जा सकती थी। इसकी अपेक्षा, यीशु</w:t>
      </w:r>
      <w:r w:rsidRPr="0094059D">
        <w:rPr>
          <w:rFonts w:hint="cs"/>
          <w:cs/>
        </w:rPr>
        <w:t xml:space="preserve"> ने </w:t>
      </w:r>
      <w:r w:rsidR="008A16E4" w:rsidRPr="0094059D">
        <w:rPr>
          <w:cs/>
        </w:rPr>
        <w:t>परमेश्‍वर</w:t>
      </w:r>
      <w:r w:rsidRPr="0094059D">
        <w:rPr>
          <w:rFonts w:hint="cs"/>
          <w:cs/>
        </w:rPr>
        <w:t xml:space="preserve"> की इच्छा </w:t>
      </w:r>
      <w:r w:rsidR="00A1236B" w:rsidRPr="0094059D">
        <w:rPr>
          <w:rFonts w:hint="cs"/>
          <w:cs/>
        </w:rPr>
        <w:t xml:space="preserve">पर </w:t>
      </w:r>
      <w:r w:rsidR="00E26CBB" w:rsidRPr="0094059D">
        <w:rPr>
          <w:rFonts w:hint="cs"/>
          <w:cs/>
        </w:rPr>
        <w:t xml:space="preserve">ऐसे ध्यान दिया जैसे वह बिलकुल </w:t>
      </w:r>
      <w:r w:rsidR="00A1236B" w:rsidRPr="0094059D">
        <w:rPr>
          <w:rFonts w:hint="cs"/>
          <w:cs/>
        </w:rPr>
        <w:t>निश्‍चित</w:t>
      </w:r>
      <w:r w:rsidRPr="0094059D">
        <w:rPr>
          <w:rFonts w:hint="cs"/>
          <w:cs/>
        </w:rPr>
        <w:t xml:space="preserve"> </w:t>
      </w:r>
      <w:r w:rsidR="00E26CBB" w:rsidRPr="0094059D">
        <w:rPr>
          <w:rFonts w:hint="cs"/>
          <w:cs/>
        </w:rPr>
        <w:t>हो</w:t>
      </w:r>
      <w:r w:rsidRPr="0094059D">
        <w:rPr>
          <w:rFonts w:hint="cs"/>
          <w:cs/>
        </w:rPr>
        <w:t xml:space="preserve">, </w:t>
      </w:r>
      <w:r w:rsidR="00E26CBB" w:rsidRPr="0094059D">
        <w:rPr>
          <w:rFonts w:hint="cs"/>
          <w:cs/>
        </w:rPr>
        <w:t xml:space="preserve">अर्थात् </w:t>
      </w:r>
      <w:r w:rsidRPr="0094059D">
        <w:rPr>
          <w:rFonts w:hint="cs"/>
          <w:cs/>
        </w:rPr>
        <w:t xml:space="preserve">ऐसी </w:t>
      </w:r>
      <w:r w:rsidR="00E26CBB" w:rsidRPr="0094059D">
        <w:rPr>
          <w:rFonts w:hint="cs"/>
          <w:cs/>
        </w:rPr>
        <w:t>बात जिसका उल्लंघन नहीं किया जा सकता</w:t>
      </w:r>
      <w:r w:rsidRPr="0094059D">
        <w:rPr>
          <w:rFonts w:hint="cs"/>
          <w:cs/>
        </w:rPr>
        <w:t xml:space="preserve">। </w:t>
      </w:r>
      <w:r w:rsidR="008A16E4" w:rsidRPr="0094059D">
        <w:rPr>
          <w:cs/>
        </w:rPr>
        <w:t>परमेश्‍वर</w:t>
      </w:r>
      <w:r w:rsidR="00E26CBB" w:rsidRPr="0094059D">
        <w:rPr>
          <w:rFonts w:hint="cs"/>
          <w:cs/>
        </w:rPr>
        <w:t xml:space="preserve"> की यह </w:t>
      </w:r>
      <w:r w:rsidRPr="0094059D">
        <w:rPr>
          <w:rFonts w:hint="cs"/>
          <w:cs/>
        </w:rPr>
        <w:t xml:space="preserve">इच्छा या </w:t>
      </w:r>
      <w:r w:rsidR="00E26CBB" w:rsidRPr="0094059D">
        <w:rPr>
          <w:rFonts w:hint="cs"/>
          <w:cs/>
        </w:rPr>
        <w:t xml:space="preserve">आज्ञा थी </w:t>
      </w:r>
      <w:r w:rsidRPr="0094059D">
        <w:rPr>
          <w:rFonts w:hint="cs"/>
          <w:cs/>
        </w:rPr>
        <w:t xml:space="preserve">कि </w:t>
      </w:r>
      <w:r w:rsidR="00E72542" w:rsidRPr="0094059D">
        <w:rPr>
          <w:rFonts w:hint="cs"/>
          <w:cs/>
        </w:rPr>
        <w:t xml:space="preserve">यीशु </w:t>
      </w:r>
      <w:r w:rsidR="00E26CBB" w:rsidRPr="0094059D">
        <w:rPr>
          <w:rFonts w:hint="cs"/>
          <w:cs/>
        </w:rPr>
        <w:t>उनमें से किसी को न खोए जिन्हें पिता ने उसे दिया है।</w:t>
      </w:r>
      <w:r w:rsidR="00E72542" w:rsidRPr="0094059D">
        <w:rPr>
          <w:rFonts w:hint="cs"/>
          <w:cs/>
        </w:rPr>
        <w:t xml:space="preserve"> </w:t>
      </w:r>
      <w:r w:rsidR="00E26CBB" w:rsidRPr="0094059D">
        <w:rPr>
          <w:rFonts w:hint="cs"/>
          <w:cs/>
        </w:rPr>
        <w:t xml:space="preserve">इस अनुच्छेद में </w:t>
      </w:r>
      <w:r w:rsidR="00E72542" w:rsidRPr="0094059D">
        <w:rPr>
          <w:rFonts w:hint="cs"/>
          <w:cs/>
        </w:rPr>
        <w:t xml:space="preserve">पिता की इच्छा यह </w:t>
      </w:r>
      <w:r w:rsidR="00E26CBB" w:rsidRPr="0094059D">
        <w:rPr>
          <w:rFonts w:hint="cs"/>
          <w:cs/>
        </w:rPr>
        <w:t>है</w:t>
      </w:r>
      <w:r w:rsidR="00E72542" w:rsidRPr="0094059D">
        <w:rPr>
          <w:rFonts w:hint="cs"/>
          <w:cs/>
        </w:rPr>
        <w:t xml:space="preserve"> कि </w:t>
      </w:r>
      <w:r w:rsidR="00E26CBB" w:rsidRPr="0094059D">
        <w:rPr>
          <w:rFonts w:hint="cs"/>
          <w:cs/>
        </w:rPr>
        <w:t>“</w:t>
      </w:r>
      <w:r w:rsidR="00E72542" w:rsidRPr="0094059D">
        <w:rPr>
          <w:rFonts w:hint="cs"/>
          <w:cs/>
        </w:rPr>
        <w:t>जो</w:t>
      </w:r>
      <w:r w:rsidR="00E72542" w:rsidRPr="0094059D">
        <w:rPr>
          <w:cs/>
        </w:rPr>
        <w:t xml:space="preserve"> </w:t>
      </w:r>
      <w:r w:rsidR="00E72542" w:rsidRPr="0094059D">
        <w:rPr>
          <w:rFonts w:hint="cs"/>
          <w:cs/>
        </w:rPr>
        <w:t>कोई</w:t>
      </w:r>
      <w:r w:rsidR="00E72542" w:rsidRPr="0094059D">
        <w:rPr>
          <w:cs/>
        </w:rPr>
        <w:t xml:space="preserve"> </w:t>
      </w:r>
      <w:r w:rsidR="00E72542" w:rsidRPr="0094059D">
        <w:rPr>
          <w:rFonts w:hint="cs"/>
          <w:cs/>
        </w:rPr>
        <w:t>पुत्र</w:t>
      </w:r>
      <w:r w:rsidR="00E72542" w:rsidRPr="0094059D">
        <w:rPr>
          <w:cs/>
        </w:rPr>
        <w:t xml:space="preserve"> </w:t>
      </w:r>
      <w:r w:rsidR="00E72542" w:rsidRPr="0094059D">
        <w:rPr>
          <w:rFonts w:hint="cs"/>
          <w:cs/>
        </w:rPr>
        <w:t>को</w:t>
      </w:r>
      <w:r w:rsidR="00E72542" w:rsidRPr="0094059D">
        <w:rPr>
          <w:cs/>
        </w:rPr>
        <w:t xml:space="preserve"> </w:t>
      </w:r>
      <w:r w:rsidR="00E72542" w:rsidRPr="0094059D">
        <w:rPr>
          <w:rFonts w:hint="cs"/>
          <w:cs/>
        </w:rPr>
        <w:t>देखे</w:t>
      </w:r>
      <w:r w:rsidR="00E26CBB" w:rsidRPr="0094059D">
        <w:rPr>
          <w:rFonts w:hint="cs"/>
          <w:cs/>
        </w:rPr>
        <w:t>,</w:t>
      </w:r>
      <w:r w:rsidR="00E72542" w:rsidRPr="0094059D">
        <w:t xml:space="preserve"> </w:t>
      </w:r>
      <w:r w:rsidR="00E72542" w:rsidRPr="0094059D">
        <w:rPr>
          <w:rFonts w:hint="cs"/>
          <w:cs/>
        </w:rPr>
        <w:t>और</w:t>
      </w:r>
      <w:r w:rsidR="00E72542" w:rsidRPr="0094059D">
        <w:rPr>
          <w:cs/>
        </w:rPr>
        <w:t xml:space="preserve"> </w:t>
      </w:r>
      <w:r w:rsidR="00E72542" w:rsidRPr="0094059D">
        <w:rPr>
          <w:rFonts w:hint="cs"/>
          <w:cs/>
        </w:rPr>
        <w:t>उस</w:t>
      </w:r>
      <w:r w:rsidR="00E72542" w:rsidRPr="0094059D">
        <w:rPr>
          <w:cs/>
        </w:rPr>
        <w:t xml:space="preserve"> </w:t>
      </w:r>
      <w:r w:rsidR="00E72542" w:rsidRPr="0094059D">
        <w:rPr>
          <w:rFonts w:hint="cs"/>
          <w:cs/>
        </w:rPr>
        <w:t>पर</w:t>
      </w:r>
      <w:r w:rsidR="00E72542" w:rsidRPr="0094059D">
        <w:rPr>
          <w:cs/>
        </w:rPr>
        <w:t xml:space="preserve"> </w:t>
      </w:r>
      <w:r w:rsidR="005735EE" w:rsidRPr="0094059D">
        <w:rPr>
          <w:cs/>
        </w:rPr>
        <w:t>विश्‍वास</w:t>
      </w:r>
      <w:r w:rsidR="00E72542" w:rsidRPr="0094059D">
        <w:rPr>
          <w:cs/>
        </w:rPr>
        <w:t xml:space="preserve"> </w:t>
      </w:r>
      <w:r w:rsidR="00E72542" w:rsidRPr="0094059D">
        <w:rPr>
          <w:rFonts w:hint="cs"/>
          <w:cs/>
        </w:rPr>
        <w:t>करे</w:t>
      </w:r>
      <w:r w:rsidR="00E26CBB" w:rsidRPr="0094059D">
        <w:rPr>
          <w:rFonts w:hint="cs"/>
          <w:cs/>
        </w:rPr>
        <w:t>,</w:t>
      </w:r>
      <w:r w:rsidR="00E72542" w:rsidRPr="0094059D">
        <w:t xml:space="preserve"> </w:t>
      </w:r>
      <w:r w:rsidR="00E72542" w:rsidRPr="0094059D">
        <w:rPr>
          <w:rFonts w:hint="cs"/>
          <w:cs/>
        </w:rPr>
        <w:t>वह</w:t>
      </w:r>
      <w:r w:rsidR="00E72542" w:rsidRPr="0094059D">
        <w:rPr>
          <w:cs/>
        </w:rPr>
        <w:t xml:space="preserve"> </w:t>
      </w:r>
      <w:r w:rsidR="00E26CBB" w:rsidRPr="0094059D">
        <w:rPr>
          <w:rFonts w:hint="cs"/>
          <w:cs/>
        </w:rPr>
        <w:t xml:space="preserve">अनंत </w:t>
      </w:r>
      <w:r w:rsidR="00E72542" w:rsidRPr="0094059D">
        <w:rPr>
          <w:rFonts w:hint="cs"/>
          <w:cs/>
        </w:rPr>
        <w:t>जीवन</w:t>
      </w:r>
      <w:r w:rsidR="00E72542" w:rsidRPr="0094059D">
        <w:rPr>
          <w:cs/>
        </w:rPr>
        <w:t xml:space="preserve"> </w:t>
      </w:r>
      <w:r w:rsidR="00E72542" w:rsidRPr="0094059D">
        <w:rPr>
          <w:rFonts w:hint="cs"/>
          <w:cs/>
        </w:rPr>
        <w:t>पाए।</w:t>
      </w:r>
      <w:r w:rsidR="00E26CBB" w:rsidRPr="0094059D">
        <w:rPr>
          <w:rFonts w:hint="cs"/>
          <w:cs/>
        </w:rPr>
        <w:t>”</w:t>
      </w:r>
      <w:r w:rsidR="00E72542" w:rsidRPr="0094059D">
        <w:rPr>
          <w:rFonts w:hint="cs"/>
          <w:cs/>
        </w:rPr>
        <w:t xml:space="preserve"> </w:t>
      </w:r>
      <w:r w:rsidR="008A16E4" w:rsidRPr="0094059D">
        <w:rPr>
          <w:cs/>
        </w:rPr>
        <w:t>परमेश्‍वर</w:t>
      </w:r>
      <w:r w:rsidR="00E72542" w:rsidRPr="0094059D">
        <w:rPr>
          <w:rFonts w:hint="cs"/>
          <w:cs/>
        </w:rPr>
        <w:t xml:space="preserve"> की यह इच्छा उसका सर्वोच्च आदेश है। </w:t>
      </w:r>
      <w:r w:rsidR="00E26CBB" w:rsidRPr="0094059D">
        <w:rPr>
          <w:rFonts w:hint="cs"/>
          <w:cs/>
        </w:rPr>
        <w:t>इसका उल्लंघन नहीं किया जा सकता</w:t>
      </w:r>
      <w:r w:rsidR="00E72542" w:rsidRPr="0094059D">
        <w:rPr>
          <w:cs/>
        </w:rPr>
        <w:t>;</w:t>
      </w:r>
      <w:r w:rsidR="00352F61" w:rsidRPr="0094059D">
        <w:rPr>
          <w:rFonts w:hint="cs"/>
          <w:cs/>
        </w:rPr>
        <w:t xml:space="preserve"> </w:t>
      </w:r>
      <w:r w:rsidR="00E26CBB" w:rsidRPr="0094059D">
        <w:rPr>
          <w:rFonts w:hint="cs"/>
          <w:cs/>
        </w:rPr>
        <w:t>इसे पल</w:t>
      </w:r>
      <w:r w:rsidR="009518BD" w:rsidRPr="0094059D">
        <w:rPr>
          <w:rFonts w:hint="cs"/>
          <w:cs/>
        </w:rPr>
        <w:t>टा</w:t>
      </w:r>
      <w:r w:rsidR="00E26CBB" w:rsidRPr="0094059D">
        <w:rPr>
          <w:rFonts w:hint="cs"/>
          <w:cs/>
        </w:rPr>
        <w:t xml:space="preserve"> </w:t>
      </w:r>
      <w:r w:rsidR="00352F61" w:rsidRPr="0094059D">
        <w:rPr>
          <w:rFonts w:hint="cs"/>
          <w:cs/>
        </w:rPr>
        <w:t xml:space="preserve">भी नहीं </w:t>
      </w:r>
      <w:r w:rsidR="00E26CBB" w:rsidRPr="0094059D">
        <w:rPr>
          <w:rFonts w:hint="cs"/>
          <w:cs/>
        </w:rPr>
        <w:t xml:space="preserve">जा </w:t>
      </w:r>
      <w:r w:rsidR="00352F61" w:rsidRPr="0094059D">
        <w:rPr>
          <w:rFonts w:hint="cs"/>
          <w:cs/>
        </w:rPr>
        <w:t>सकता।</w:t>
      </w:r>
    </w:p>
    <w:p w14:paraId="0134BFBD" w14:textId="498C19ED" w:rsidR="002A1FFF" w:rsidRPr="0094059D" w:rsidRDefault="00E72542" w:rsidP="0094059D">
      <w:pPr>
        <w:pStyle w:val="BodyText0"/>
      </w:pPr>
      <w:r w:rsidRPr="0094059D">
        <w:rPr>
          <w:rFonts w:hint="cs"/>
          <w:cs/>
        </w:rPr>
        <w:t xml:space="preserve">इस </w:t>
      </w:r>
      <w:r w:rsidR="00AF530F" w:rsidRPr="0094059D">
        <w:rPr>
          <w:rFonts w:hint="cs"/>
          <w:cs/>
        </w:rPr>
        <w:t xml:space="preserve">त्वरित </w:t>
      </w:r>
      <w:r w:rsidRPr="0094059D">
        <w:rPr>
          <w:rFonts w:hint="cs"/>
          <w:cs/>
        </w:rPr>
        <w:t xml:space="preserve">सर्वेक्षण से, हमने </w:t>
      </w:r>
      <w:r w:rsidR="008A16E4" w:rsidRPr="0094059D">
        <w:rPr>
          <w:cs/>
        </w:rPr>
        <w:t>परमेश्‍वर</w:t>
      </w:r>
      <w:r w:rsidR="00AF530F" w:rsidRPr="0094059D">
        <w:rPr>
          <w:rFonts w:hint="cs"/>
          <w:cs/>
        </w:rPr>
        <w:t xml:space="preserve"> की योजना के विषय में </w:t>
      </w:r>
      <w:r w:rsidRPr="0094059D">
        <w:rPr>
          <w:rFonts w:hint="cs"/>
          <w:cs/>
        </w:rPr>
        <w:t xml:space="preserve">पवित्रशास्त्र </w:t>
      </w:r>
      <w:r w:rsidR="00AF530F" w:rsidRPr="0094059D">
        <w:rPr>
          <w:rFonts w:hint="cs"/>
          <w:cs/>
        </w:rPr>
        <w:t xml:space="preserve">से दो निर्देशों </w:t>
      </w:r>
      <w:r w:rsidRPr="0094059D">
        <w:rPr>
          <w:rFonts w:hint="cs"/>
          <w:cs/>
        </w:rPr>
        <w:t>को देखा</w:t>
      </w:r>
      <w:r w:rsidR="00AF530F" w:rsidRPr="0094059D">
        <w:rPr>
          <w:rFonts w:hint="cs"/>
          <w:cs/>
        </w:rPr>
        <w:t xml:space="preserve"> है</w:t>
      </w:r>
      <w:r w:rsidRPr="0094059D">
        <w:rPr>
          <w:rFonts w:hint="cs"/>
          <w:cs/>
        </w:rPr>
        <w:t xml:space="preserve">। कई बार पवित्रशास्त्र </w:t>
      </w:r>
      <w:r w:rsidR="008A16E4" w:rsidRPr="0094059D">
        <w:rPr>
          <w:cs/>
        </w:rPr>
        <w:t>परमेश्‍वर</w:t>
      </w:r>
      <w:r w:rsidRPr="0094059D">
        <w:rPr>
          <w:rFonts w:hint="cs"/>
          <w:cs/>
        </w:rPr>
        <w:t xml:space="preserve"> की योजना, उसके अभिप्राय, उसकी सम्मति, आदेश, इच्छा और </w:t>
      </w:r>
      <w:r w:rsidR="00AF530F" w:rsidRPr="0094059D">
        <w:rPr>
          <w:rFonts w:hint="cs"/>
          <w:cs/>
        </w:rPr>
        <w:t xml:space="preserve">आनंद </w:t>
      </w:r>
      <w:r w:rsidR="00D55306" w:rsidRPr="0094059D">
        <w:rPr>
          <w:rFonts w:hint="cs"/>
          <w:cs/>
        </w:rPr>
        <w:t xml:space="preserve">को उसकी सर्वव्यापकता — अर्थात् </w:t>
      </w:r>
      <w:r w:rsidR="0070129F" w:rsidRPr="0094059D">
        <w:rPr>
          <w:rFonts w:hint="cs"/>
          <w:cs/>
        </w:rPr>
        <w:t>सृष्‍टि</w:t>
      </w:r>
      <w:r w:rsidRPr="0094059D">
        <w:rPr>
          <w:rFonts w:hint="cs"/>
          <w:cs/>
        </w:rPr>
        <w:t xml:space="preserve"> </w:t>
      </w:r>
      <w:r w:rsidR="00D55306" w:rsidRPr="0094059D">
        <w:rPr>
          <w:rFonts w:hint="cs"/>
          <w:cs/>
        </w:rPr>
        <w:t xml:space="preserve">के साथ उसके </w:t>
      </w:r>
      <w:r w:rsidRPr="0094059D">
        <w:rPr>
          <w:rFonts w:hint="cs"/>
          <w:cs/>
        </w:rPr>
        <w:t>सीमित, अस्थाई और परिवर्तनशील</w:t>
      </w:r>
      <w:r w:rsidR="0056480C" w:rsidRPr="0094059D">
        <w:rPr>
          <w:rFonts w:hint="cs"/>
          <w:cs/>
        </w:rPr>
        <w:t xml:space="preserve"> </w:t>
      </w:r>
      <w:r w:rsidR="00D55306" w:rsidRPr="0094059D">
        <w:rPr>
          <w:rFonts w:hint="cs"/>
          <w:cs/>
        </w:rPr>
        <w:t xml:space="preserve">व्यवहारों — के साथ जोड़ता </w:t>
      </w:r>
      <w:r w:rsidRPr="0094059D">
        <w:rPr>
          <w:rFonts w:hint="cs"/>
          <w:cs/>
        </w:rPr>
        <w:t>है। अ</w:t>
      </w:r>
      <w:r w:rsidR="00D55306" w:rsidRPr="0094059D">
        <w:rPr>
          <w:rFonts w:hint="cs"/>
          <w:cs/>
        </w:rPr>
        <w:t>न्य समयों में, वह</w:t>
      </w:r>
      <w:r w:rsidRPr="0094059D">
        <w:rPr>
          <w:rFonts w:hint="cs"/>
          <w:cs/>
        </w:rPr>
        <w:t xml:space="preserve"> </w:t>
      </w:r>
      <w:r w:rsidR="0070129F" w:rsidRPr="0094059D">
        <w:rPr>
          <w:rFonts w:hint="cs"/>
          <w:cs/>
        </w:rPr>
        <w:t>सृष्‍टि</w:t>
      </w:r>
      <w:r w:rsidR="00D55306" w:rsidRPr="0094059D">
        <w:rPr>
          <w:rFonts w:hint="cs"/>
          <w:cs/>
        </w:rPr>
        <w:t xml:space="preserve"> पर </w:t>
      </w:r>
      <w:r w:rsidR="008A16E4" w:rsidRPr="0094059D">
        <w:rPr>
          <w:cs/>
        </w:rPr>
        <w:t>परमेश्‍वर</w:t>
      </w:r>
      <w:r w:rsidR="00D55306" w:rsidRPr="0094059D">
        <w:rPr>
          <w:rFonts w:hint="cs"/>
          <w:cs/>
        </w:rPr>
        <w:t xml:space="preserve"> की असीमित, अनंत और अपरिवर्तनीय उत्कृष्टता पर ध्यान देने के साथ ऐसी ही शब्दावली का प्रयोग करता है</w:t>
      </w:r>
      <w:r w:rsidRPr="0094059D">
        <w:rPr>
          <w:rFonts w:hint="cs"/>
          <w:cs/>
        </w:rPr>
        <w:t>।</w:t>
      </w:r>
      <w:r w:rsidR="00A954AF" w:rsidRPr="0094059D">
        <w:rPr>
          <w:rFonts w:hint="cs"/>
          <w:cs/>
        </w:rPr>
        <w:t xml:space="preserve"> और यह चाहे कितना भी कठिन हो, यदि हम </w:t>
      </w:r>
      <w:r w:rsidR="008A16E4" w:rsidRPr="0094059D">
        <w:rPr>
          <w:cs/>
        </w:rPr>
        <w:t>परमेश्‍वर</w:t>
      </w:r>
      <w:r w:rsidR="00A2454B" w:rsidRPr="0094059D">
        <w:rPr>
          <w:rFonts w:hint="cs"/>
          <w:cs/>
        </w:rPr>
        <w:t xml:space="preserve"> की योजना के बारे में </w:t>
      </w:r>
      <w:r w:rsidR="00D55306" w:rsidRPr="0094059D">
        <w:rPr>
          <w:rFonts w:hint="cs"/>
          <w:cs/>
        </w:rPr>
        <w:t xml:space="preserve">अपनी </w:t>
      </w:r>
      <w:r w:rsidR="00A954AF" w:rsidRPr="0094059D">
        <w:rPr>
          <w:rFonts w:hint="cs"/>
          <w:cs/>
        </w:rPr>
        <w:t xml:space="preserve">समझ </w:t>
      </w:r>
      <w:r w:rsidR="00D55306" w:rsidRPr="0094059D">
        <w:rPr>
          <w:rFonts w:hint="cs"/>
          <w:cs/>
        </w:rPr>
        <w:t xml:space="preserve">में </w:t>
      </w:r>
      <w:r w:rsidR="00A2454B" w:rsidRPr="0094059D">
        <w:rPr>
          <w:rFonts w:hint="cs"/>
          <w:cs/>
        </w:rPr>
        <w:t xml:space="preserve">बाइबल आधारित </w:t>
      </w:r>
      <w:r w:rsidR="00D55306" w:rsidRPr="0094059D">
        <w:rPr>
          <w:rFonts w:hint="cs"/>
          <w:cs/>
        </w:rPr>
        <w:t xml:space="preserve">होने की आशा करते हैं, </w:t>
      </w:r>
      <w:r w:rsidR="00A954AF" w:rsidRPr="0094059D">
        <w:rPr>
          <w:rFonts w:hint="cs"/>
          <w:cs/>
        </w:rPr>
        <w:t xml:space="preserve">तो हमें इन </w:t>
      </w:r>
      <w:r w:rsidR="00D55306" w:rsidRPr="0094059D">
        <w:rPr>
          <w:rFonts w:hint="cs"/>
          <w:cs/>
        </w:rPr>
        <w:t xml:space="preserve">दोनों </w:t>
      </w:r>
      <w:r w:rsidR="00620B02" w:rsidRPr="0094059D">
        <w:rPr>
          <w:rFonts w:hint="cs"/>
          <w:cs/>
        </w:rPr>
        <w:t>दृष्‍टि</w:t>
      </w:r>
      <w:r w:rsidR="00A954AF" w:rsidRPr="0094059D">
        <w:rPr>
          <w:rFonts w:hint="cs"/>
          <w:cs/>
        </w:rPr>
        <w:t>कोणों की पुष्टि करने क</w:t>
      </w:r>
      <w:r w:rsidR="009518BD" w:rsidRPr="0094059D">
        <w:rPr>
          <w:rFonts w:hint="cs"/>
          <w:cs/>
        </w:rPr>
        <w:t xml:space="preserve">े तरीकों </w:t>
      </w:r>
      <w:r w:rsidR="00B66D8A" w:rsidRPr="0094059D">
        <w:rPr>
          <w:rFonts w:hint="cs"/>
          <w:cs/>
        </w:rPr>
        <w:t xml:space="preserve">को ढूँढना </w:t>
      </w:r>
      <w:r w:rsidR="00D55306" w:rsidRPr="0094059D">
        <w:rPr>
          <w:rFonts w:hint="cs"/>
          <w:cs/>
        </w:rPr>
        <w:t>आवश्यक है</w:t>
      </w:r>
      <w:r w:rsidR="009518BD" w:rsidRPr="0094059D">
        <w:rPr>
          <w:rFonts w:hint="cs"/>
          <w:cs/>
        </w:rPr>
        <w:t>।</w:t>
      </w:r>
    </w:p>
    <w:p w14:paraId="5FAC6B15" w14:textId="72B29F09" w:rsidR="002A1FFF" w:rsidRPr="0094059D" w:rsidRDefault="008A16E4" w:rsidP="0094059D">
      <w:pPr>
        <w:pStyle w:val="BodyText0"/>
        <w:rPr>
          <w:cs/>
        </w:rPr>
      </w:pPr>
      <w:r w:rsidRPr="0094059D">
        <w:rPr>
          <w:cs/>
        </w:rPr>
        <w:t>परमेश्‍वर</w:t>
      </w:r>
      <w:r w:rsidR="00A4299E" w:rsidRPr="0094059D">
        <w:rPr>
          <w:rFonts w:hint="cs"/>
          <w:cs/>
        </w:rPr>
        <w:t xml:space="preserve"> की योजना के इन दो बाइबल आधारित </w:t>
      </w:r>
      <w:r w:rsidR="00620B02" w:rsidRPr="0094059D">
        <w:rPr>
          <w:rFonts w:hint="cs"/>
          <w:cs/>
        </w:rPr>
        <w:t>दृष्‍टि</w:t>
      </w:r>
      <w:r w:rsidR="00A4299E" w:rsidRPr="0094059D">
        <w:rPr>
          <w:rFonts w:hint="cs"/>
          <w:cs/>
        </w:rPr>
        <w:t>क</w:t>
      </w:r>
      <w:r w:rsidR="00A61497" w:rsidRPr="0094059D">
        <w:rPr>
          <w:rFonts w:hint="cs"/>
          <w:cs/>
        </w:rPr>
        <w:t>ोणों को ध्यान में रखते हुए, हम</w:t>
      </w:r>
      <w:r w:rsidR="00A4299E" w:rsidRPr="0094059D">
        <w:rPr>
          <w:rFonts w:hint="cs"/>
          <w:cs/>
        </w:rPr>
        <w:t xml:space="preserve"> अब दूसरे विषय</w:t>
      </w:r>
      <w:r w:rsidR="00A61497" w:rsidRPr="0094059D">
        <w:rPr>
          <w:rFonts w:hint="cs"/>
          <w:cs/>
        </w:rPr>
        <w:t xml:space="preserve"> की ओर मुड़ने के लिए तैयार हैं : इन विषयों पर सुसमाचारिक लोगों की </w:t>
      </w:r>
      <w:r w:rsidR="00A4299E" w:rsidRPr="0094059D">
        <w:rPr>
          <w:rFonts w:hint="cs"/>
          <w:cs/>
        </w:rPr>
        <w:t xml:space="preserve">धर्मवैज्ञानिक </w:t>
      </w:r>
      <w:r w:rsidR="00A61497" w:rsidRPr="0094059D">
        <w:rPr>
          <w:rFonts w:hint="cs"/>
          <w:cs/>
        </w:rPr>
        <w:t>मान्यताएँ।</w:t>
      </w:r>
    </w:p>
    <w:p w14:paraId="7494F206" w14:textId="77777777" w:rsidR="00DD3644" w:rsidRPr="0094059D" w:rsidRDefault="0042795C" w:rsidP="0094059D">
      <w:pPr>
        <w:pStyle w:val="PanelHeading"/>
      </w:pPr>
      <w:bookmarkStart w:id="17" w:name="_Toc18369859"/>
      <w:bookmarkStart w:id="18" w:name="_Toc21244115"/>
      <w:bookmarkStart w:id="19" w:name="_Toc80713625"/>
      <w:r w:rsidRPr="0094059D">
        <w:rPr>
          <w:rFonts w:hint="cs"/>
          <w:cs/>
        </w:rPr>
        <w:t>धर्मवैज्ञानिक</w:t>
      </w:r>
      <w:r w:rsidRPr="0094059D">
        <w:rPr>
          <w:cs/>
        </w:rPr>
        <w:t xml:space="preserve"> </w:t>
      </w:r>
      <w:r w:rsidR="00337223" w:rsidRPr="0094059D">
        <w:rPr>
          <w:rFonts w:hint="cs"/>
          <w:cs/>
        </w:rPr>
        <w:t>मान्यताएँ</w:t>
      </w:r>
      <w:bookmarkEnd w:id="17"/>
      <w:bookmarkEnd w:id="18"/>
      <w:bookmarkEnd w:id="19"/>
    </w:p>
    <w:p w14:paraId="1115BCFB" w14:textId="24FF56D3" w:rsidR="009D0368" w:rsidRPr="0094059D" w:rsidRDefault="009D0368" w:rsidP="0094059D">
      <w:pPr>
        <w:pStyle w:val="BodyText0"/>
      </w:pPr>
      <w:r w:rsidRPr="0094059D">
        <w:rPr>
          <w:rFonts w:hint="cs"/>
          <w:cs/>
        </w:rPr>
        <w:t>दुखद रूप</w:t>
      </w:r>
      <w:r w:rsidR="00A4299E" w:rsidRPr="0094059D">
        <w:rPr>
          <w:rFonts w:hint="cs"/>
          <w:cs/>
        </w:rPr>
        <w:t xml:space="preserve"> से, कई समझदार मसीहियों ने </w:t>
      </w:r>
      <w:r w:rsidR="008A16E4" w:rsidRPr="0094059D">
        <w:rPr>
          <w:cs/>
        </w:rPr>
        <w:t>परमेश्‍वर</w:t>
      </w:r>
      <w:r w:rsidRPr="0094059D">
        <w:rPr>
          <w:rFonts w:hint="cs"/>
          <w:cs/>
        </w:rPr>
        <w:t xml:space="preserve"> द्वारा योजना बनाने के विषय पर </w:t>
      </w:r>
      <w:r w:rsidR="00A4299E" w:rsidRPr="0094059D">
        <w:rPr>
          <w:rFonts w:hint="cs"/>
          <w:cs/>
        </w:rPr>
        <w:t xml:space="preserve">पवित्रशास्त्र </w:t>
      </w:r>
      <w:r w:rsidRPr="0094059D">
        <w:rPr>
          <w:rFonts w:hint="cs"/>
          <w:cs/>
        </w:rPr>
        <w:t xml:space="preserve">कैसे बात करता है, उसके केवल एक पहलू या फिर उसके दूसरे पहलू पर ही बल दिया है। </w:t>
      </w:r>
      <w:r w:rsidR="00A4299E" w:rsidRPr="0094059D">
        <w:rPr>
          <w:rFonts w:hint="cs"/>
          <w:cs/>
        </w:rPr>
        <w:t xml:space="preserve">अतीत में, </w:t>
      </w:r>
      <w:r w:rsidRPr="0094059D">
        <w:rPr>
          <w:rFonts w:hint="cs"/>
          <w:cs/>
        </w:rPr>
        <w:t xml:space="preserve">विशेष प्रोटेस्टेंट संप्रदायों के साथ इन बलों को जोड़ना </w:t>
      </w:r>
      <w:r w:rsidR="00A4299E" w:rsidRPr="0094059D">
        <w:rPr>
          <w:rFonts w:hint="cs"/>
          <w:cs/>
        </w:rPr>
        <w:t>अपेक्षाकृत</w:t>
      </w:r>
      <w:r w:rsidR="00A2454B" w:rsidRPr="0094059D">
        <w:rPr>
          <w:rFonts w:hint="cs"/>
          <w:cs/>
        </w:rPr>
        <w:t xml:space="preserve"> आसान </w:t>
      </w:r>
      <w:r w:rsidRPr="0094059D">
        <w:rPr>
          <w:rFonts w:hint="cs"/>
          <w:cs/>
        </w:rPr>
        <w:t>होता</w:t>
      </w:r>
      <w:r w:rsidR="00A4299E" w:rsidRPr="0094059D">
        <w:rPr>
          <w:rFonts w:hint="cs"/>
          <w:cs/>
        </w:rPr>
        <w:t>।</w:t>
      </w:r>
      <w:r w:rsidR="00EF6004" w:rsidRPr="0094059D">
        <w:rPr>
          <w:rFonts w:hint="cs"/>
          <w:cs/>
        </w:rPr>
        <w:t xml:space="preserve"> </w:t>
      </w:r>
      <w:r w:rsidR="00AC3F1A" w:rsidRPr="0094059D">
        <w:rPr>
          <w:rFonts w:hint="cs"/>
          <w:cs/>
        </w:rPr>
        <w:t xml:space="preserve">सदियों से, बैपटिस्ट, लूथरन, </w:t>
      </w:r>
      <w:r w:rsidRPr="0094059D">
        <w:rPr>
          <w:rFonts w:hint="cs"/>
          <w:cs/>
        </w:rPr>
        <w:t>पेंटिकोस्टल</w:t>
      </w:r>
      <w:r w:rsidR="00AC3F1A" w:rsidRPr="0094059D">
        <w:rPr>
          <w:rFonts w:hint="cs"/>
          <w:cs/>
        </w:rPr>
        <w:t>, मैथोडिस्ट, प्रेसबिटेरियन, रि</w:t>
      </w:r>
      <w:r w:rsidRPr="0094059D">
        <w:rPr>
          <w:rFonts w:hint="cs"/>
          <w:cs/>
        </w:rPr>
        <w:t>फोर्मड</w:t>
      </w:r>
      <w:r w:rsidR="00AC3F1A" w:rsidRPr="0094059D">
        <w:rPr>
          <w:rFonts w:hint="cs"/>
          <w:cs/>
        </w:rPr>
        <w:t xml:space="preserve">, </w:t>
      </w:r>
      <w:r w:rsidRPr="0094059D">
        <w:rPr>
          <w:rFonts w:hint="cs"/>
          <w:cs/>
        </w:rPr>
        <w:t xml:space="preserve">एंग्लीकन कलीसियाओं </w:t>
      </w:r>
      <w:r w:rsidR="00AC3F1A" w:rsidRPr="0094059D">
        <w:rPr>
          <w:rFonts w:hint="cs"/>
          <w:cs/>
        </w:rPr>
        <w:t xml:space="preserve">और </w:t>
      </w:r>
      <w:r w:rsidRPr="0094059D">
        <w:rPr>
          <w:rFonts w:hint="cs"/>
          <w:cs/>
        </w:rPr>
        <w:t>प्रोटेस्टेंट</w:t>
      </w:r>
      <w:r w:rsidR="00AC3F1A" w:rsidRPr="0094059D">
        <w:rPr>
          <w:rFonts w:hint="cs"/>
          <w:cs/>
        </w:rPr>
        <w:t xml:space="preserve"> कलीसिया की अन्य शाखाओं </w:t>
      </w:r>
      <w:r w:rsidRPr="0094059D">
        <w:rPr>
          <w:rFonts w:hint="cs"/>
          <w:cs/>
        </w:rPr>
        <w:t xml:space="preserve">में भिन्न-भिन्न प्रवृत्तियों का विकास हुआ </w:t>
      </w:r>
      <w:r w:rsidR="00AC3F1A" w:rsidRPr="0094059D">
        <w:rPr>
          <w:rFonts w:hint="cs"/>
          <w:cs/>
        </w:rPr>
        <w:t xml:space="preserve">है। </w:t>
      </w:r>
      <w:r w:rsidR="00E56140" w:rsidRPr="0094059D">
        <w:rPr>
          <w:rFonts w:hint="cs"/>
          <w:cs/>
        </w:rPr>
        <w:t>परंतु</w:t>
      </w:r>
      <w:r w:rsidR="00AC3F1A" w:rsidRPr="0094059D">
        <w:rPr>
          <w:rFonts w:hint="cs"/>
          <w:cs/>
        </w:rPr>
        <w:t xml:space="preserve"> </w:t>
      </w:r>
      <w:r w:rsidRPr="0094059D">
        <w:rPr>
          <w:rFonts w:hint="cs"/>
          <w:cs/>
        </w:rPr>
        <w:t xml:space="preserve">हाल ही </w:t>
      </w:r>
      <w:r w:rsidR="00FB2833" w:rsidRPr="0094059D">
        <w:rPr>
          <w:rFonts w:hint="cs"/>
          <w:cs/>
        </w:rPr>
        <w:t xml:space="preserve">के </w:t>
      </w:r>
      <w:r w:rsidR="00AC3F1A" w:rsidRPr="0094059D">
        <w:rPr>
          <w:rFonts w:hint="cs"/>
          <w:cs/>
        </w:rPr>
        <w:t xml:space="preserve">इतिहास में, कई </w:t>
      </w:r>
      <w:r w:rsidR="00FB2833" w:rsidRPr="0094059D">
        <w:rPr>
          <w:rFonts w:hint="cs"/>
          <w:cs/>
        </w:rPr>
        <w:t>संप्रदायों को विभाजित करने</w:t>
      </w:r>
      <w:r w:rsidRPr="0094059D">
        <w:rPr>
          <w:rFonts w:hint="cs"/>
          <w:cs/>
        </w:rPr>
        <w:t xml:space="preserve">वाली रेखाएँ </w:t>
      </w:r>
      <w:r w:rsidR="00C53572" w:rsidRPr="0094059D">
        <w:rPr>
          <w:rFonts w:hint="cs"/>
          <w:cs/>
        </w:rPr>
        <w:t>फीकी पड़ गई हैं, और इनमें से कई पारंपरिक निर्देश समाप्त हो गए हैं।</w:t>
      </w:r>
      <w:r w:rsidR="00AC3F1A" w:rsidRPr="0094059D">
        <w:rPr>
          <w:rFonts w:hint="cs"/>
          <w:cs/>
        </w:rPr>
        <w:t xml:space="preserve"> </w:t>
      </w:r>
      <w:r w:rsidR="00C53572" w:rsidRPr="0094059D">
        <w:rPr>
          <w:rFonts w:hint="cs"/>
          <w:cs/>
        </w:rPr>
        <w:t xml:space="preserve">अतः </w:t>
      </w:r>
      <w:r w:rsidR="00AC3F1A" w:rsidRPr="0094059D">
        <w:rPr>
          <w:rFonts w:hint="cs"/>
          <w:cs/>
        </w:rPr>
        <w:t xml:space="preserve">हम यहाँ </w:t>
      </w:r>
      <w:r w:rsidR="00C53572" w:rsidRPr="0094059D">
        <w:rPr>
          <w:rFonts w:hint="cs"/>
          <w:cs/>
        </w:rPr>
        <w:t xml:space="preserve">यह चर्चा नहीं करेंगे कि </w:t>
      </w:r>
      <w:r w:rsidR="00AC3F1A" w:rsidRPr="0094059D">
        <w:rPr>
          <w:rFonts w:hint="cs"/>
          <w:cs/>
        </w:rPr>
        <w:t xml:space="preserve">कलीसिया की </w:t>
      </w:r>
      <w:r w:rsidR="00C53572" w:rsidRPr="0094059D">
        <w:rPr>
          <w:rFonts w:hint="cs"/>
          <w:cs/>
        </w:rPr>
        <w:t>इस</w:t>
      </w:r>
      <w:r w:rsidR="00AC3F1A" w:rsidRPr="0094059D">
        <w:rPr>
          <w:rFonts w:hint="cs"/>
          <w:cs/>
        </w:rPr>
        <w:t xml:space="preserve"> शाखा या </w:t>
      </w:r>
      <w:r w:rsidR="00C53572" w:rsidRPr="0094059D">
        <w:rPr>
          <w:rFonts w:hint="cs"/>
          <w:cs/>
        </w:rPr>
        <w:t>उस</w:t>
      </w:r>
      <w:r w:rsidR="00AC3F1A" w:rsidRPr="0094059D">
        <w:rPr>
          <w:rFonts w:hint="cs"/>
          <w:cs/>
        </w:rPr>
        <w:t xml:space="preserve"> </w:t>
      </w:r>
      <w:r w:rsidR="00C53572" w:rsidRPr="0094059D">
        <w:rPr>
          <w:rFonts w:hint="cs"/>
          <w:cs/>
        </w:rPr>
        <w:t>शाखा की क्या धारणा है</w:t>
      </w:r>
      <w:r w:rsidR="00AC3F1A" w:rsidRPr="0094059D">
        <w:rPr>
          <w:rFonts w:hint="cs"/>
          <w:cs/>
        </w:rPr>
        <w:t xml:space="preserve">। हम </w:t>
      </w:r>
      <w:r w:rsidR="00C53572" w:rsidRPr="0094059D">
        <w:rPr>
          <w:rFonts w:hint="cs"/>
          <w:cs/>
        </w:rPr>
        <w:t xml:space="preserve">बस ऐसी </w:t>
      </w:r>
      <w:r w:rsidR="00AC3F1A" w:rsidRPr="0094059D">
        <w:rPr>
          <w:rFonts w:hint="cs"/>
          <w:cs/>
        </w:rPr>
        <w:t xml:space="preserve">कुछ सामान्य, </w:t>
      </w:r>
      <w:r w:rsidR="00C53572" w:rsidRPr="0094059D">
        <w:rPr>
          <w:rFonts w:hint="cs"/>
          <w:cs/>
        </w:rPr>
        <w:t xml:space="preserve">मूलभूत </w:t>
      </w:r>
      <w:r w:rsidR="00AC3F1A" w:rsidRPr="0094059D">
        <w:rPr>
          <w:rFonts w:hint="cs"/>
          <w:cs/>
        </w:rPr>
        <w:t xml:space="preserve">प्रवृत्तियों को </w:t>
      </w:r>
      <w:r w:rsidR="00C53572" w:rsidRPr="0094059D">
        <w:rPr>
          <w:rFonts w:hint="cs"/>
          <w:cs/>
        </w:rPr>
        <w:t xml:space="preserve">दर्शाएँगे </w:t>
      </w:r>
      <w:r w:rsidR="00AC3F1A" w:rsidRPr="0094059D">
        <w:rPr>
          <w:rFonts w:hint="cs"/>
          <w:cs/>
        </w:rPr>
        <w:t xml:space="preserve">जो </w:t>
      </w:r>
      <w:r w:rsidR="00C53572" w:rsidRPr="0094059D">
        <w:rPr>
          <w:rFonts w:hint="cs"/>
          <w:cs/>
        </w:rPr>
        <w:t xml:space="preserve">आज सब संप्रदायों </w:t>
      </w:r>
      <w:r w:rsidRPr="0094059D">
        <w:rPr>
          <w:rFonts w:hint="cs"/>
          <w:cs/>
        </w:rPr>
        <w:t xml:space="preserve">में </w:t>
      </w:r>
      <w:r w:rsidR="00C53572" w:rsidRPr="0094059D">
        <w:rPr>
          <w:rFonts w:hint="cs"/>
          <w:cs/>
        </w:rPr>
        <w:t xml:space="preserve">पाई जाती </w:t>
      </w:r>
      <w:r w:rsidRPr="0094059D">
        <w:rPr>
          <w:rFonts w:hint="cs"/>
          <w:cs/>
        </w:rPr>
        <w:t>हैं।</w:t>
      </w:r>
    </w:p>
    <w:p w14:paraId="09FF92C6" w14:textId="63072ABC" w:rsidR="002A1FFF" w:rsidRPr="0094059D" w:rsidRDefault="0001487E" w:rsidP="0094059D">
      <w:pPr>
        <w:pStyle w:val="BodyText0"/>
      </w:pPr>
      <w:r w:rsidRPr="0094059D">
        <w:rPr>
          <w:rFonts w:hint="cs"/>
          <w:cs/>
        </w:rPr>
        <w:t xml:space="preserve">हम </w:t>
      </w:r>
      <w:r w:rsidR="008A16E4" w:rsidRPr="0094059D">
        <w:rPr>
          <w:cs/>
        </w:rPr>
        <w:t>परमेश्‍वर</w:t>
      </w:r>
      <w:r w:rsidRPr="0094059D">
        <w:rPr>
          <w:rFonts w:hint="cs"/>
          <w:cs/>
        </w:rPr>
        <w:t xml:space="preserve"> </w:t>
      </w:r>
      <w:r w:rsidR="009E7823" w:rsidRPr="0094059D">
        <w:rPr>
          <w:rFonts w:hint="cs"/>
          <w:cs/>
        </w:rPr>
        <w:t>की</w:t>
      </w:r>
      <w:r w:rsidRPr="0094059D">
        <w:rPr>
          <w:rFonts w:hint="cs"/>
          <w:cs/>
        </w:rPr>
        <w:t xml:space="preserve"> योजना के </w:t>
      </w:r>
      <w:r w:rsidR="009E7823" w:rsidRPr="0094059D">
        <w:rPr>
          <w:rFonts w:hint="cs"/>
          <w:cs/>
        </w:rPr>
        <w:t>विषय में</w:t>
      </w:r>
      <w:r w:rsidRPr="0094059D">
        <w:rPr>
          <w:rFonts w:hint="cs"/>
          <w:cs/>
        </w:rPr>
        <w:t xml:space="preserve"> धर्मवैज्ञानिक </w:t>
      </w:r>
      <w:r w:rsidR="009E7823" w:rsidRPr="0094059D">
        <w:rPr>
          <w:rFonts w:hint="cs"/>
          <w:cs/>
        </w:rPr>
        <w:t xml:space="preserve">मान्यताओं की </w:t>
      </w:r>
      <w:r w:rsidRPr="0094059D">
        <w:rPr>
          <w:rFonts w:hint="cs"/>
          <w:cs/>
        </w:rPr>
        <w:t>विविधता</w:t>
      </w:r>
      <w:r w:rsidR="009E7823" w:rsidRPr="0094059D">
        <w:rPr>
          <w:rFonts w:hint="cs"/>
          <w:cs/>
        </w:rPr>
        <w:t xml:space="preserve"> को </w:t>
      </w:r>
      <w:r w:rsidRPr="0094059D">
        <w:rPr>
          <w:rFonts w:hint="cs"/>
          <w:cs/>
        </w:rPr>
        <w:t xml:space="preserve">दो चरणों में देखेंगे। </w:t>
      </w:r>
      <w:r w:rsidR="0012236A" w:rsidRPr="0094059D">
        <w:rPr>
          <w:rFonts w:hint="cs"/>
          <w:cs/>
        </w:rPr>
        <w:t xml:space="preserve">पहला, </w:t>
      </w:r>
      <w:r w:rsidRPr="0094059D">
        <w:rPr>
          <w:rFonts w:hint="cs"/>
          <w:cs/>
        </w:rPr>
        <w:t xml:space="preserve">हम संक्षेप में </w:t>
      </w:r>
      <w:r w:rsidR="0012236A" w:rsidRPr="0094059D">
        <w:rPr>
          <w:rFonts w:hint="cs"/>
          <w:cs/>
        </w:rPr>
        <w:t>उन दो उग्र</w:t>
      </w:r>
      <w:r w:rsidRPr="0094059D">
        <w:rPr>
          <w:rFonts w:hint="cs"/>
          <w:cs/>
        </w:rPr>
        <w:t xml:space="preserve"> </w:t>
      </w:r>
      <w:r w:rsidR="00620B02" w:rsidRPr="0094059D">
        <w:rPr>
          <w:rFonts w:hint="cs"/>
          <w:cs/>
        </w:rPr>
        <w:t>दृष्‍टि</w:t>
      </w:r>
      <w:r w:rsidRPr="0094059D">
        <w:rPr>
          <w:rFonts w:hint="cs"/>
          <w:cs/>
        </w:rPr>
        <w:t xml:space="preserve">कोणों पर ध्यान देंगे </w:t>
      </w:r>
      <w:r w:rsidR="0012236A" w:rsidRPr="0094059D">
        <w:rPr>
          <w:rFonts w:hint="cs"/>
          <w:cs/>
        </w:rPr>
        <w:t xml:space="preserve">जिनका अनुसरण </w:t>
      </w:r>
      <w:r w:rsidRPr="0094059D">
        <w:rPr>
          <w:rFonts w:hint="cs"/>
          <w:cs/>
        </w:rPr>
        <w:t>कुछ सुमसाचा</w:t>
      </w:r>
      <w:r w:rsidR="0012236A" w:rsidRPr="0094059D">
        <w:rPr>
          <w:rFonts w:hint="cs"/>
          <w:cs/>
        </w:rPr>
        <w:t>रिक लोग करते प्रतीत होते</w:t>
      </w:r>
      <w:r w:rsidRPr="0094059D">
        <w:rPr>
          <w:rFonts w:hint="cs"/>
          <w:cs/>
        </w:rPr>
        <w:t xml:space="preserve"> हैं। और दूसरा, हम </w:t>
      </w:r>
      <w:r w:rsidR="0012236A" w:rsidRPr="0094059D">
        <w:rPr>
          <w:rFonts w:hint="cs"/>
          <w:cs/>
        </w:rPr>
        <w:t xml:space="preserve">उस पर ध्यान देंगे </w:t>
      </w:r>
      <w:r w:rsidRPr="0094059D">
        <w:rPr>
          <w:rFonts w:hint="cs"/>
          <w:cs/>
        </w:rPr>
        <w:t xml:space="preserve">जिसे हम इन विषयों पर नरम </w:t>
      </w:r>
      <w:r w:rsidR="00712BD0" w:rsidRPr="0094059D">
        <w:rPr>
          <w:rFonts w:hint="cs"/>
          <w:cs/>
        </w:rPr>
        <w:t>सुसमाचारिक</w:t>
      </w:r>
      <w:r w:rsidRPr="0094059D">
        <w:rPr>
          <w:rFonts w:hint="cs"/>
          <w:cs/>
        </w:rPr>
        <w:t xml:space="preserve"> </w:t>
      </w:r>
      <w:r w:rsidR="00620B02" w:rsidRPr="0094059D">
        <w:rPr>
          <w:rFonts w:hint="cs"/>
          <w:cs/>
        </w:rPr>
        <w:t>दृष्‍टि</w:t>
      </w:r>
      <w:r w:rsidRPr="0094059D">
        <w:rPr>
          <w:rFonts w:hint="cs"/>
          <w:cs/>
        </w:rPr>
        <w:t xml:space="preserve">कोण कह सकते हैं। आइए पहले कुछ </w:t>
      </w:r>
      <w:r w:rsidR="0012236A" w:rsidRPr="0094059D">
        <w:rPr>
          <w:rFonts w:hint="cs"/>
          <w:cs/>
        </w:rPr>
        <w:t xml:space="preserve">उग्र </w:t>
      </w:r>
      <w:r w:rsidR="00620B02" w:rsidRPr="0094059D">
        <w:rPr>
          <w:rFonts w:hint="cs"/>
          <w:cs/>
        </w:rPr>
        <w:t>दृष्‍टि</w:t>
      </w:r>
      <w:r w:rsidRPr="0094059D">
        <w:rPr>
          <w:rFonts w:hint="cs"/>
          <w:cs/>
        </w:rPr>
        <w:t>कोणों पर विचार करें</w:t>
      </w:r>
      <w:r w:rsidR="0012236A" w:rsidRPr="0094059D">
        <w:rPr>
          <w:rFonts w:hint="cs"/>
          <w:cs/>
        </w:rPr>
        <w:t xml:space="preserve"> :</w:t>
      </w:r>
    </w:p>
    <w:p w14:paraId="2CAE6224" w14:textId="77777777" w:rsidR="0001487E" w:rsidRPr="0094059D" w:rsidRDefault="002C3360" w:rsidP="0094059D">
      <w:pPr>
        <w:pStyle w:val="BulletHeading"/>
      </w:pPr>
      <w:bookmarkStart w:id="20" w:name="_Toc18369860"/>
      <w:bookmarkStart w:id="21" w:name="_Toc21244116"/>
      <w:bookmarkStart w:id="22" w:name="_Toc80713626"/>
      <w:r w:rsidRPr="0094059D">
        <w:rPr>
          <w:rFonts w:hint="cs"/>
          <w:cs/>
        </w:rPr>
        <w:t>उग्र</w:t>
      </w:r>
      <w:r w:rsidR="0042795C" w:rsidRPr="0094059D">
        <w:rPr>
          <w:cs/>
        </w:rPr>
        <w:t xml:space="preserve"> </w:t>
      </w:r>
      <w:r w:rsidR="00620B02" w:rsidRPr="0094059D">
        <w:rPr>
          <w:rFonts w:hint="cs"/>
          <w:cs/>
        </w:rPr>
        <w:t>दृष्‍टि</w:t>
      </w:r>
      <w:r w:rsidR="0042795C" w:rsidRPr="0094059D">
        <w:rPr>
          <w:rFonts w:hint="cs"/>
          <w:cs/>
        </w:rPr>
        <w:t>कोण</w:t>
      </w:r>
      <w:bookmarkEnd w:id="20"/>
      <w:bookmarkEnd w:id="21"/>
      <w:bookmarkEnd w:id="22"/>
    </w:p>
    <w:p w14:paraId="38F7B900" w14:textId="714E4703" w:rsidR="00990347" w:rsidRPr="0094059D" w:rsidRDefault="00990347" w:rsidP="0094059D">
      <w:pPr>
        <w:pStyle w:val="BodyText0"/>
      </w:pPr>
      <w:r w:rsidRPr="0094059D">
        <w:rPr>
          <w:rFonts w:hint="cs"/>
          <w:cs/>
        </w:rPr>
        <w:t>पारंपरिक</w:t>
      </w:r>
      <w:r w:rsidR="0001487E" w:rsidRPr="0094059D">
        <w:rPr>
          <w:rFonts w:hint="cs"/>
          <w:cs/>
        </w:rPr>
        <w:t xml:space="preserve"> </w:t>
      </w:r>
      <w:r w:rsidR="00712BD0" w:rsidRPr="0094059D">
        <w:rPr>
          <w:rFonts w:hint="cs"/>
          <w:cs/>
        </w:rPr>
        <w:t>विधिवत</w:t>
      </w:r>
      <w:r w:rsidR="0001487E" w:rsidRPr="0094059D">
        <w:rPr>
          <w:rFonts w:hint="cs"/>
          <w:cs/>
        </w:rPr>
        <w:t xml:space="preserve"> धर्मविज्ञान </w:t>
      </w:r>
      <w:r w:rsidRPr="0094059D">
        <w:rPr>
          <w:rFonts w:hint="cs"/>
          <w:cs/>
        </w:rPr>
        <w:t xml:space="preserve">का एक मुख्य महत्व </w:t>
      </w:r>
      <w:r w:rsidR="0001487E" w:rsidRPr="0094059D">
        <w:rPr>
          <w:rFonts w:hint="cs"/>
          <w:cs/>
        </w:rPr>
        <w:t xml:space="preserve">पवित्रशास्त्र </w:t>
      </w:r>
      <w:r w:rsidRPr="0094059D">
        <w:rPr>
          <w:rFonts w:hint="cs"/>
          <w:cs/>
        </w:rPr>
        <w:t xml:space="preserve">द्वारा </w:t>
      </w:r>
      <w:r w:rsidR="0001487E" w:rsidRPr="0094059D">
        <w:rPr>
          <w:rFonts w:hint="cs"/>
          <w:cs/>
        </w:rPr>
        <w:t xml:space="preserve">प्रत्येक विषय पर </w:t>
      </w:r>
      <w:r w:rsidR="007F1358" w:rsidRPr="0094059D">
        <w:rPr>
          <w:rFonts w:hint="cs"/>
          <w:cs/>
        </w:rPr>
        <w:t>सिखाई जाने</w:t>
      </w:r>
      <w:r w:rsidRPr="0094059D">
        <w:rPr>
          <w:rFonts w:hint="cs"/>
          <w:cs/>
        </w:rPr>
        <w:t xml:space="preserve">वाली बातों के </w:t>
      </w:r>
      <w:r w:rsidR="0001487E" w:rsidRPr="0094059D">
        <w:rPr>
          <w:rFonts w:hint="cs"/>
          <w:cs/>
        </w:rPr>
        <w:t xml:space="preserve">एक तार्किक </w:t>
      </w:r>
      <w:r w:rsidRPr="0094059D">
        <w:rPr>
          <w:rFonts w:hint="cs"/>
          <w:cs/>
        </w:rPr>
        <w:t xml:space="preserve">रूप से </w:t>
      </w:r>
      <w:r w:rsidR="007A015F" w:rsidRPr="0094059D">
        <w:rPr>
          <w:rFonts w:hint="cs"/>
          <w:cs/>
        </w:rPr>
        <w:t>स्पष्‍ट</w:t>
      </w:r>
      <w:r w:rsidRPr="0094059D">
        <w:rPr>
          <w:rFonts w:hint="cs"/>
          <w:cs/>
        </w:rPr>
        <w:t xml:space="preserve"> सारांशों की रचना करना रहा </w:t>
      </w:r>
      <w:r w:rsidR="0001487E" w:rsidRPr="0094059D">
        <w:rPr>
          <w:rFonts w:hint="cs"/>
          <w:cs/>
        </w:rPr>
        <w:t xml:space="preserve">है। और </w:t>
      </w:r>
      <w:r w:rsidR="00C237A3" w:rsidRPr="0094059D">
        <w:rPr>
          <w:rFonts w:hint="cs"/>
          <w:cs/>
        </w:rPr>
        <w:t>सुसमाचा</w:t>
      </w:r>
      <w:r w:rsidR="00E36F6A" w:rsidRPr="0094059D">
        <w:rPr>
          <w:rFonts w:hint="cs"/>
          <w:cs/>
        </w:rPr>
        <w:t xml:space="preserve">रिक लोगों </w:t>
      </w:r>
      <w:r w:rsidR="0001487E" w:rsidRPr="0094059D">
        <w:rPr>
          <w:rFonts w:hint="cs"/>
          <w:cs/>
        </w:rPr>
        <w:t xml:space="preserve">ने इस लक्ष्य </w:t>
      </w:r>
      <w:r w:rsidR="00E36F6A" w:rsidRPr="0094059D">
        <w:rPr>
          <w:rFonts w:hint="cs"/>
          <w:cs/>
        </w:rPr>
        <w:t xml:space="preserve">तक पहुँचने </w:t>
      </w:r>
      <w:r w:rsidR="0001487E" w:rsidRPr="0094059D">
        <w:rPr>
          <w:rFonts w:hint="cs"/>
          <w:cs/>
        </w:rPr>
        <w:t xml:space="preserve">के लिए </w:t>
      </w:r>
      <w:r w:rsidR="00E36F6A" w:rsidRPr="0094059D">
        <w:rPr>
          <w:rFonts w:hint="cs"/>
          <w:cs/>
        </w:rPr>
        <w:t xml:space="preserve">कठोर परिश्रम किया </w:t>
      </w:r>
      <w:r w:rsidR="0001487E" w:rsidRPr="0094059D">
        <w:rPr>
          <w:rFonts w:hint="cs"/>
          <w:cs/>
        </w:rPr>
        <w:t xml:space="preserve">जब उन्होंने यह खोज की कि पवित्रशास्त्र </w:t>
      </w:r>
      <w:r w:rsidR="008A16E4" w:rsidRPr="0094059D">
        <w:rPr>
          <w:cs/>
        </w:rPr>
        <w:t>परमेश्‍वर</w:t>
      </w:r>
      <w:r w:rsidR="0001487E" w:rsidRPr="0094059D">
        <w:rPr>
          <w:rFonts w:hint="cs"/>
          <w:cs/>
        </w:rPr>
        <w:t xml:space="preserve"> </w:t>
      </w:r>
      <w:r w:rsidR="0001487E" w:rsidRPr="0094059D">
        <w:rPr>
          <w:rFonts w:hint="cs"/>
          <w:cs/>
        </w:rPr>
        <w:lastRenderedPageBreak/>
        <w:t xml:space="preserve">की योजना के बारे में क्या </w:t>
      </w:r>
      <w:r w:rsidR="00C3454E" w:rsidRPr="0094059D">
        <w:rPr>
          <w:rFonts w:hint="cs"/>
          <w:cs/>
        </w:rPr>
        <w:t xml:space="preserve">सिखाता </w:t>
      </w:r>
      <w:r w:rsidR="0001487E" w:rsidRPr="0094059D">
        <w:rPr>
          <w:rFonts w:hint="cs"/>
          <w:cs/>
        </w:rPr>
        <w:t xml:space="preserve">है। </w:t>
      </w:r>
      <w:r w:rsidR="00E56140" w:rsidRPr="0094059D">
        <w:rPr>
          <w:rFonts w:hint="cs"/>
          <w:cs/>
        </w:rPr>
        <w:t>परंतु</w:t>
      </w:r>
      <w:r w:rsidR="0001487E" w:rsidRPr="0094059D">
        <w:rPr>
          <w:rFonts w:hint="cs"/>
          <w:cs/>
        </w:rPr>
        <w:t xml:space="preserve"> </w:t>
      </w:r>
      <w:r w:rsidR="002F220A" w:rsidRPr="0094059D">
        <w:rPr>
          <w:rFonts w:hint="cs"/>
          <w:cs/>
        </w:rPr>
        <w:t>अक्सर</w:t>
      </w:r>
      <w:r w:rsidR="0001487E" w:rsidRPr="0094059D">
        <w:rPr>
          <w:rFonts w:hint="cs"/>
          <w:cs/>
        </w:rPr>
        <w:t xml:space="preserve"> तार्किक </w:t>
      </w:r>
      <w:r w:rsidR="00C3454E" w:rsidRPr="0094059D">
        <w:rPr>
          <w:rFonts w:hint="cs"/>
          <w:cs/>
        </w:rPr>
        <w:t xml:space="preserve">निरंतरता को प्राप्त करने </w:t>
      </w:r>
      <w:r w:rsidR="0001487E" w:rsidRPr="0094059D">
        <w:rPr>
          <w:rFonts w:hint="cs"/>
          <w:cs/>
        </w:rPr>
        <w:t xml:space="preserve">की इच्छा </w:t>
      </w:r>
      <w:r w:rsidR="00C3454E" w:rsidRPr="0094059D">
        <w:rPr>
          <w:rFonts w:hint="cs"/>
          <w:cs/>
        </w:rPr>
        <w:t xml:space="preserve">हमें </w:t>
      </w:r>
      <w:r w:rsidR="008A16E4" w:rsidRPr="0094059D">
        <w:rPr>
          <w:cs/>
        </w:rPr>
        <w:t>परमेश्‍वर</w:t>
      </w:r>
      <w:r w:rsidR="0001487E" w:rsidRPr="0094059D">
        <w:rPr>
          <w:rFonts w:hint="cs"/>
          <w:cs/>
        </w:rPr>
        <w:t xml:space="preserve"> की योजना </w:t>
      </w:r>
      <w:r w:rsidR="00C3454E" w:rsidRPr="0094059D">
        <w:rPr>
          <w:rFonts w:hint="cs"/>
          <w:cs/>
        </w:rPr>
        <w:t xml:space="preserve">के विषय में </w:t>
      </w:r>
      <w:r w:rsidR="0001487E" w:rsidRPr="0094059D">
        <w:rPr>
          <w:rFonts w:hint="cs"/>
          <w:cs/>
        </w:rPr>
        <w:t xml:space="preserve">बाइबल </w:t>
      </w:r>
      <w:r w:rsidR="00C3454E" w:rsidRPr="0094059D">
        <w:rPr>
          <w:rFonts w:hint="cs"/>
          <w:cs/>
        </w:rPr>
        <w:t xml:space="preserve">की </w:t>
      </w:r>
      <w:r w:rsidR="0001487E" w:rsidRPr="0094059D">
        <w:rPr>
          <w:rFonts w:hint="cs"/>
          <w:cs/>
        </w:rPr>
        <w:t xml:space="preserve">शिक्षाओं के एक या </w:t>
      </w:r>
      <w:r w:rsidR="00C3454E" w:rsidRPr="0094059D">
        <w:rPr>
          <w:rFonts w:hint="cs"/>
          <w:cs/>
        </w:rPr>
        <w:t>दूसरे पहलू को स्वीकार करने के उग्र रूप की ओर ले जाती है।</w:t>
      </w:r>
    </w:p>
    <w:p w14:paraId="1280F824" w14:textId="3283472D" w:rsidR="00A30173" w:rsidRPr="0094059D" w:rsidRDefault="0001487E" w:rsidP="0094059D">
      <w:pPr>
        <w:pStyle w:val="BodyText0"/>
      </w:pPr>
      <w:r w:rsidRPr="0094059D">
        <w:rPr>
          <w:rFonts w:hint="cs"/>
          <w:cs/>
        </w:rPr>
        <w:t xml:space="preserve">समय हमें </w:t>
      </w:r>
      <w:r w:rsidR="00A30173" w:rsidRPr="0094059D">
        <w:rPr>
          <w:rFonts w:hint="cs"/>
          <w:cs/>
        </w:rPr>
        <w:t xml:space="preserve">अनुमति नहीं देगा कि हम </w:t>
      </w:r>
      <w:r w:rsidR="00930C43" w:rsidRPr="0094059D">
        <w:rPr>
          <w:rFonts w:hint="cs"/>
          <w:cs/>
        </w:rPr>
        <w:t xml:space="preserve">इन </w:t>
      </w:r>
      <w:r w:rsidR="00A30173" w:rsidRPr="0094059D">
        <w:rPr>
          <w:rFonts w:hint="cs"/>
          <w:cs/>
        </w:rPr>
        <w:t xml:space="preserve">उग्र </w:t>
      </w:r>
      <w:r w:rsidR="00620B02" w:rsidRPr="0094059D">
        <w:rPr>
          <w:rFonts w:hint="cs"/>
          <w:cs/>
        </w:rPr>
        <w:t>दृष्‍टि</w:t>
      </w:r>
      <w:r w:rsidR="00930C43" w:rsidRPr="0094059D">
        <w:rPr>
          <w:rFonts w:hint="cs"/>
          <w:cs/>
        </w:rPr>
        <w:t xml:space="preserve">कोणों </w:t>
      </w:r>
      <w:r w:rsidR="007F1358" w:rsidRPr="0094059D">
        <w:rPr>
          <w:rFonts w:hint="cs"/>
          <w:cs/>
        </w:rPr>
        <w:t xml:space="preserve">के </w:t>
      </w:r>
      <w:r w:rsidR="00A30173" w:rsidRPr="0094059D">
        <w:rPr>
          <w:rFonts w:hint="cs"/>
          <w:cs/>
        </w:rPr>
        <w:t xml:space="preserve">कई विवरणों को देखें, </w:t>
      </w:r>
      <w:r w:rsidR="00E56140" w:rsidRPr="0094059D">
        <w:rPr>
          <w:rFonts w:hint="cs"/>
          <w:cs/>
        </w:rPr>
        <w:t>परंतु</w:t>
      </w:r>
      <w:r w:rsidR="00930C43" w:rsidRPr="0094059D">
        <w:rPr>
          <w:rFonts w:hint="cs"/>
          <w:cs/>
        </w:rPr>
        <w:t xml:space="preserve"> हम व्यापक </w:t>
      </w:r>
      <w:r w:rsidR="00A30173" w:rsidRPr="0094059D">
        <w:rPr>
          <w:rFonts w:hint="cs"/>
          <w:cs/>
        </w:rPr>
        <w:t xml:space="preserve">रूपों </w:t>
      </w:r>
      <w:r w:rsidR="00930C43" w:rsidRPr="0094059D">
        <w:rPr>
          <w:rFonts w:hint="cs"/>
          <w:cs/>
        </w:rPr>
        <w:t xml:space="preserve">में बात कर सकते हैं। एक </w:t>
      </w:r>
      <w:r w:rsidR="00A30173" w:rsidRPr="0094059D">
        <w:rPr>
          <w:rFonts w:hint="cs"/>
          <w:cs/>
        </w:rPr>
        <w:t>ओर</w:t>
      </w:r>
      <w:r w:rsidR="00930C43" w:rsidRPr="0094059D">
        <w:rPr>
          <w:rFonts w:hint="cs"/>
          <w:cs/>
        </w:rPr>
        <w:t xml:space="preserve">, </w:t>
      </w:r>
      <w:r w:rsidR="00A30173" w:rsidRPr="0094059D">
        <w:rPr>
          <w:rFonts w:hint="cs"/>
          <w:cs/>
        </w:rPr>
        <w:t xml:space="preserve">मसीह के </w:t>
      </w:r>
      <w:r w:rsidR="00930C43" w:rsidRPr="0094059D">
        <w:rPr>
          <w:rFonts w:hint="cs"/>
          <w:cs/>
        </w:rPr>
        <w:t xml:space="preserve">कई समझदार अनुयायी </w:t>
      </w:r>
      <w:r w:rsidR="00A30173" w:rsidRPr="0094059D">
        <w:rPr>
          <w:rFonts w:hint="cs"/>
          <w:cs/>
        </w:rPr>
        <w:t xml:space="preserve">इस ओर झुकाव रखते </w:t>
      </w:r>
      <w:r w:rsidR="00930C43" w:rsidRPr="0094059D">
        <w:rPr>
          <w:rFonts w:hint="cs"/>
          <w:cs/>
        </w:rPr>
        <w:t xml:space="preserve">हैं जिसे हम </w:t>
      </w:r>
      <w:r w:rsidR="00A30173" w:rsidRPr="0094059D">
        <w:rPr>
          <w:rFonts w:hint="cs"/>
          <w:cs/>
        </w:rPr>
        <w:t>“</w:t>
      </w:r>
      <w:r w:rsidR="00A03936" w:rsidRPr="0094059D">
        <w:rPr>
          <w:rFonts w:hint="cs"/>
          <w:cs/>
        </w:rPr>
        <w:t>नियति</w:t>
      </w:r>
      <w:r w:rsidR="00930C43" w:rsidRPr="0094059D">
        <w:rPr>
          <w:rFonts w:hint="cs"/>
          <w:cs/>
        </w:rPr>
        <w:t>वादी धर्मविज्ञान</w:t>
      </w:r>
      <w:r w:rsidR="00A30173" w:rsidRPr="0094059D">
        <w:rPr>
          <w:rFonts w:hint="cs"/>
          <w:cs/>
        </w:rPr>
        <w:t>” कह सकते हैं।</w:t>
      </w:r>
    </w:p>
    <w:p w14:paraId="78BC26F6" w14:textId="7E91980E" w:rsidR="002A1FFF" w:rsidRPr="00F80A78" w:rsidRDefault="00A03936" w:rsidP="0094059D">
      <w:pPr>
        <w:pStyle w:val="BodyText0"/>
        <w:rPr>
          <w:cs/>
        </w:rPr>
      </w:pPr>
      <w:r w:rsidRPr="0094059D">
        <w:rPr>
          <w:rStyle w:val="In-LineSubtitle"/>
          <w:rFonts w:hint="cs"/>
          <w:cs/>
        </w:rPr>
        <w:t>नियतिवादी</w:t>
      </w:r>
      <w:r w:rsidR="00930C43" w:rsidRPr="0094059D">
        <w:rPr>
          <w:rStyle w:val="In-LineSubtitle"/>
          <w:cs/>
        </w:rPr>
        <w:t xml:space="preserve"> </w:t>
      </w:r>
      <w:r w:rsidR="00930C43" w:rsidRPr="0094059D">
        <w:rPr>
          <w:rStyle w:val="In-LineSubtitle"/>
          <w:rFonts w:hint="cs"/>
          <w:cs/>
        </w:rPr>
        <w:t>धर्मविज्ञान</w:t>
      </w:r>
      <w:r w:rsidR="0094059D" w:rsidRPr="0094059D">
        <w:rPr>
          <w:rStyle w:val="In-LineSubtitle"/>
          <w:rFonts w:hint="cs"/>
          <w:cs/>
        </w:rPr>
        <w:t>।</w:t>
      </w:r>
      <w:r w:rsidR="006D096C" w:rsidRPr="00F80A78">
        <w:rPr>
          <w:rFonts w:hint="cs"/>
          <w:cs/>
        </w:rPr>
        <w:t xml:space="preserve"> </w:t>
      </w:r>
      <w:r w:rsidRPr="00BF0567">
        <w:rPr>
          <w:rFonts w:hint="cs"/>
          <w:cs/>
        </w:rPr>
        <w:t>नियतिवादी</w:t>
      </w:r>
      <w:r w:rsidR="00930C43" w:rsidRPr="00BF0567">
        <w:rPr>
          <w:rFonts w:hint="cs"/>
          <w:cs/>
        </w:rPr>
        <w:t xml:space="preserve"> धर्मविज्ञान ने विभिन्न रूपों क</w:t>
      </w:r>
      <w:r w:rsidR="00A2454B" w:rsidRPr="00BF0567">
        <w:rPr>
          <w:rFonts w:hint="cs"/>
          <w:cs/>
        </w:rPr>
        <w:t>ो</w:t>
      </w:r>
      <w:r w:rsidR="00930C43" w:rsidRPr="00BF0567">
        <w:rPr>
          <w:rFonts w:hint="cs"/>
          <w:cs/>
        </w:rPr>
        <w:t xml:space="preserve"> लिया है। </w:t>
      </w:r>
      <w:r w:rsidR="00E56140" w:rsidRPr="00BF0567">
        <w:rPr>
          <w:rFonts w:hint="cs"/>
          <w:cs/>
        </w:rPr>
        <w:t>परंतु</w:t>
      </w:r>
      <w:r w:rsidR="00930C43" w:rsidRPr="00BF0567">
        <w:rPr>
          <w:rFonts w:hint="cs"/>
          <w:cs/>
        </w:rPr>
        <w:t xml:space="preserve"> </w:t>
      </w:r>
      <w:r w:rsidRPr="00BF0567">
        <w:rPr>
          <w:rFonts w:hint="cs"/>
          <w:cs/>
        </w:rPr>
        <w:t>कुल मिलकर</w:t>
      </w:r>
      <w:r w:rsidR="00930C43" w:rsidRPr="00BF0567">
        <w:rPr>
          <w:rFonts w:hint="cs"/>
          <w:cs/>
        </w:rPr>
        <w:t xml:space="preserve">, </w:t>
      </w:r>
      <w:r w:rsidRPr="00BF0567">
        <w:rPr>
          <w:rFonts w:hint="cs"/>
          <w:cs/>
        </w:rPr>
        <w:t>नियतिवाद</w:t>
      </w:r>
      <w:r w:rsidR="00930C43" w:rsidRPr="00BF0567">
        <w:rPr>
          <w:rFonts w:hint="cs"/>
          <w:cs/>
        </w:rPr>
        <w:t xml:space="preserve"> </w:t>
      </w:r>
      <w:r w:rsidR="007A015F" w:rsidRPr="00BF0567">
        <w:rPr>
          <w:rFonts w:hint="cs"/>
          <w:cs/>
        </w:rPr>
        <w:t>स्पष्‍ट</w:t>
      </w:r>
      <w:r w:rsidRPr="00BF0567">
        <w:rPr>
          <w:rFonts w:hint="cs"/>
          <w:cs/>
        </w:rPr>
        <w:t xml:space="preserve"> करता </w:t>
      </w:r>
      <w:r w:rsidR="00930C43" w:rsidRPr="00BF0567">
        <w:rPr>
          <w:rFonts w:hint="cs"/>
          <w:cs/>
        </w:rPr>
        <w:t xml:space="preserve">है कि इतिहास में </w:t>
      </w:r>
      <w:r w:rsidRPr="00BF0567">
        <w:rPr>
          <w:rFonts w:hint="cs"/>
          <w:cs/>
        </w:rPr>
        <w:t xml:space="preserve">जो कुछ </w:t>
      </w:r>
      <w:r w:rsidR="00930C43" w:rsidRPr="00BF0567">
        <w:rPr>
          <w:rFonts w:hint="cs"/>
          <w:cs/>
        </w:rPr>
        <w:t xml:space="preserve">घटित होता है वह लगभग पूर्ण रूप से </w:t>
      </w:r>
      <w:r w:rsidR="008A16E4">
        <w:rPr>
          <w:cs/>
        </w:rPr>
        <w:t>परमेश्‍वर</w:t>
      </w:r>
      <w:r w:rsidR="00930C43" w:rsidRPr="00BF0567">
        <w:rPr>
          <w:rFonts w:hint="cs"/>
          <w:cs/>
        </w:rPr>
        <w:t xml:space="preserve"> की </w:t>
      </w:r>
      <w:r w:rsidRPr="00BF0567">
        <w:rPr>
          <w:rFonts w:hint="cs"/>
          <w:cs/>
        </w:rPr>
        <w:t xml:space="preserve">उत्कृष्ट </w:t>
      </w:r>
      <w:r w:rsidR="00930C43" w:rsidRPr="00BF0567">
        <w:rPr>
          <w:rFonts w:hint="cs"/>
          <w:cs/>
        </w:rPr>
        <w:t xml:space="preserve">योजना के </w:t>
      </w:r>
      <w:r w:rsidRPr="00BF0567">
        <w:rPr>
          <w:rFonts w:hint="cs"/>
          <w:cs/>
        </w:rPr>
        <w:t>आधार पर ही</w:t>
      </w:r>
      <w:r w:rsidR="00930C43" w:rsidRPr="00BF0567">
        <w:rPr>
          <w:rFonts w:hint="cs"/>
          <w:cs/>
        </w:rPr>
        <w:t xml:space="preserve"> होता है।</w:t>
      </w:r>
      <w:r w:rsidRPr="00BF0567">
        <w:rPr>
          <w:rFonts w:hint="cs"/>
          <w:cs/>
        </w:rPr>
        <w:t xml:space="preserve"> अब, जैसा कि हम इस अध्याय में देख चुके हैं, </w:t>
      </w:r>
      <w:r w:rsidR="000E2688" w:rsidRPr="00BF0567">
        <w:rPr>
          <w:rFonts w:hint="cs"/>
          <w:cs/>
        </w:rPr>
        <w:t xml:space="preserve">बाइबल </w:t>
      </w:r>
      <w:r w:rsidR="002F07D1" w:rsidRPr="00BF0567">
        <w:rPr>
          <w:rFonts w:hint="cs"/>
          <w:cs/>
        </w:rPr>
        <w:t xml:space="preserve">के कुछ </w:t>
      </w:r>
      <w:r w:rsidR="001A3511" w:rsidRPr="00BF0567">
        <w:rPr>
          <w:rFonts w:hint="cs"/>
          <w:cs/>
        </w:rPr>
        <w:t>अनुच्छेद</w:t>
      </w:r>
      <w:r w:rsidR="000E2688" w:rsidRPr="00BF0567">
        <w:rPr>
          <w:rFonts w:hint="cs"/>
          <w:cs/>
        </w:rPr>
        <w:t xml:space="preserve"> इस मान्यता का समर्थन करते हैं कि </w:t>
      </w:r>
      <w:r w:rsidR="008A16E4">
        <w:rPr>
          <w:cs/>
        </w:rPr>
        <w:t>परमेश्‍वर</w:t>
      </w:r>
      <w:r w:rsidR="000E2688" w:rsidRPr="00BF0567">
        <w:rPr>
          <w:rFonts w:hint="cs"/>
          <w:cs/>
        </w:rPr>
        <w:t xml:space="preserve"> की योजना, अभिप्राय, सम्मति, आदेश, इच्छा और </w:t>
      </w:r>
      <w:r w:rsidR="002F07D1" w:rsidRPr="00BF0567">
        <w:rPr>
          <w:rFonts w:hint="cs"/>
          <w:cs/>
        </w:rPr>
        <w:t>आनंद</w:t>
      </w:r>
      <w:r w:rsidR="000E2688" w:rsidRPr="00BF0567">
        <w:rPr>
          <w:rFonts w:hint="cs"/>
          <w:cs/>
        </w:rPr>
        <w:t xml:space="preserve"> </w:t>
      </w:r>
      <w:r w:rsidR="0070129F" w:rsidRPr="00BF0567">
        <w:rPr>
          <w:rFonts w:hint="cs"/>
          <w:cs/>
        </w:rPr>
        <w:t>सृष्‍टि</w:t>
      </w:r>
      <w:r w:rsidR="000E2688" w:rsidRPr="00BF0567">
        <w:rPr>
          <w:rFonts w:hint="cs"/>
          <w:cs/>
        </w:rPr>
        <w:t xml:space="preserve"> के ऊपर उसकी </w:t>
      </w:r>
      <w:r w:rsidR="0015141B" w:rsidRPr="00BF0567">
        <w:rPr>
          <w:rFonts w:hint="cs"/>
          <w:cs/>
        </w:rPr>
        <w:t>उत्कृष्टता</w:t>
      </w:r>
      <w:r w:rsidR="000E2688" w:rsidRPr="00BF0567">
        <w:rPr>
          <w:rFonts w:hint="cs"/>
          <w:cs/>
        </w:rPr>
        <w:t xml:space="preserve"> </w:t>
      </w:r>
      <w:r w:rsidR="002F07D1" w:rsidRPr="00BF0567">
        <w:rPr>
          <w:rFonts w:hint="cs"/>
          <w:cs/>
        </w:rPr>
        <w:t xml:space="preserve">को दर्शाते </w:t>
      </w:r>
      <w:r w:rsidR="000E2688" w:rsidRPr="00BF0567">
        <w:rPr>
          <w:rFonts w:hint="cs"/>
          <w:cs/>
        </w:rPr>
        <w:t>हैं।</w:t>
      </w:r>
      <w:r w:rsidR="00433952" w:rsidRPr="00BF0567">
        <w:rPr>
          <w:rFonts w:hint="cs"/>
          <w:cs/>
        </w:rPr>
        <w:t xml:space="preserve"> इस </w:t>
      </w:r>
      <w:r w:rsidR="002F07D1" w:rsidRPr="00BF0567">
        <w:rPr>
          <w:rFonts w:hint="cs"/>
          <w:cs/>
        </w:rPr>
        <w:t xml:space="preserve">भाव </w:t>
      </w:r>
      <w:r w:rsidR="00433952" w:rsidRPr="00BF0567">
        <w:rPr>
          <w:rFonts w:hint="cs"/>
          <w:cs/>
        </w:rPr>
        <w:t xml:space="preserve">में, </w:t>
      </w:r>
      <w:r w:rsidR="002F07D1" w:rsidRPr="00BF0567">
        <w:rPr>
          <w:rFonts w:hint="cs"/>
          <w:cs/>
        </w:rPr>
        <w:t xml:space="preserve">अब तक </w:t>
      </w:r>
      <w:r w:rsidR="00433952" w:rsidRPr="00BF0567">
        <w:rPr>
          <w:rFonts w:hint="cs"/>
          <w:cs/>
        </w:rPr>
        <w:t xml:space="preserve">जो </w:t>
      </w:r>
      <w:r w:rsidR="002F07D1" w:rsidRPr="00BF0567">
        <w:rPr>
          <w:rFonts w:hint="cs"/>
          <w:cs/>
        </w:rPr>
        <w:t xml:space="preserve">कुछ भी </w:t>
      </w:r>
      <w:r w:rsidR="00433952" w:rsidRPr="00BF0567">
        <w:rPr>
          <w:rFonts w:hint="cs"/>
          <w:cs/>
        </w:rPr>
        <w:t xml:space="preserve">हुआ है या जो </w:t>
      </w:r>
      <w:r w:rsidR="002F07D1" w:rsidRPr="00BF0567">
        <w:rPr>
          <w:rFonts w:hint="cs"/>
          <w:cs/>
        </w:rPr>
        <w:t xml:space="preserve">कुछ भी होगा उसकी आज्ञा </w:t>
      </w:r>
      <w:r w:rsidR="008A16E4">
        <w:rPr>
          <w:cs/>
        </w:rPr>
        <w:t>परमेश्‍वर</w:t>
      </w:r>
      <w:r w:rsidR="00433952" w:rsidRPr="00BF0567">
        <w:rPr>
          <w:rFonts w:hint="cs"/>
          <w:cs/>
        </w:rPr>
        <w:t xml:space="preserve"> की सर्व-व्यापी, </w:t>
      </w:r>
      <w:r w:rsidR="002F07D1" w:rsidRPr="00BF0567">
        <w:rPr>
          <w:rFonts w:hint="cs"/>
          <w:cs/>
        </w:rPr>
        <w:t xml:space="preserve">अनंत और </w:t>
      </w:r>
      <w:r w:rsidR="00325380" w:rsidRPr="00BF0567">
        <w:rPr>
          <w:rFonts w:hint="cs"/>
          <w:cs/>
        </w:rPr>
        <w:t>अटल</w:t>
      </w:r>
      <w:r w:rsidR="002F07D1" w:rsidRPr="00BF0567">
        <w:rPr>
          <w:rFonts w:hint="cs"/>
          <w:cs/>
        </w:rPr>
        <w:t xml:space="preserve"> </w:t>
      </w:r>
      <w:r w:rsidR="00433952" w:rsidRPr="00BF0567">
        <w:rPr>
          <w:rFonts w:hint="cs"/>
          <w:cs/>
        </w:rPr>
        <w:t xml:space="preserve">योजना के द्वारा </w:t>
      </w:r>
      <w:r w:rsidR="002F07D1" w:rsidRPr="00BF0567">
        <w:rPr>
          <w:rFonts w:hint="cs"/>
          <w:cs/>
        </w:rPr>
        <w:t>दी जा चुकी है</w:t>
      </w:r>
      <w:r w:rsidR="00433952" w:rsidRPr="00BF0567">
        <w:rPr>
          <w:rFonts w:hint="cs"/>
          <w:cs/>
        </w:rPr>
        <w:t xml:space="preserve">। </w:t>
      </w:r>
      <w:r w:rsidR="00E56140" w:rsidRPr="00BF0567">
        <w:rPr>
          <w:rFonts w:hint="cs"/>
          <w:cs/>
        </w:rPr>
        <w:t>परंतु</w:t>
      </w:r>
      <w:r w:rsidR="00433952" w:rsidRPr="00BF0567">
        <w:rPr>
          <w:rFonts w:hint="cs"/>
          <w:cs/>
        </w:rPr>
        <w:t xml:space="preserve"> </w:t>
      </w:r>
      <w:r w:rsidRPr="00BF0567">
        <w:rPr>
          <w:rFonts w:hint="cs"/>
          <w:cs/>
        </w:rPr>
        <w:t>नियतिवाद</w:t>
      </w:r>
      <w:r w:rsidR="00433952" w:rsidRPr="00BF0567">
        <w:rPr>
          <w:rFonts w:hint="cs"/>
          <w:cs/>
        </w:rPr>
        <w:t xml:space="preserve"> इस विषय पर बाइबल </w:t>
      </w:r>
      <w:r w:rsidR="002F07D1" w:rsidRPr="00BF0567">
        <w:rPr>
          <w:rFonts w:hint="cs"/>
          <w:cs/>
        </w:rPr>
        <w:t>की शिक्षा</w:t>
      </w:r>
      <w:r w:rsidR="00433952" w:rsidRPr="00BF0567">
        <w:rPr>
          <w:rFonts w:hint="cs"/>
          <w:cs/>
        </w:rPr>
        <w:t xml:space="preserve"> के </w:t>
      </w:r>
      <w:r w:rsidR="002F07D1" w:rsidRPr="00BF0567">
        <w:rPr>
          <w:rFonts w:hint="cs"/>
          <w:cs/>
        </w:rPr>
        <w:t xml:space="preserve">संपूर्ण </w:t>
      </w:r>
      <w:r w:rsidR="00433952" w:rsidRPr="00BF0567">
        <w:rPr>
          <w:rFonts w:hint="cs"/>
          <w:cs/>
        </w:rPr>
        <w:t xml:space="preserve">अर्थ </w:t>
      </w:r>
      <w:r w:rsidR="002F07D1" w:rsidRPr="00BF0567">
        <w:rPr>
          <w:rFonts w:hint="cs"/>
          <w:cs/>
        </w:rPr>
        <w:t>को प्रकट नहीं कर पाता है</w:t>
      </w:r>
      <w:r w:rsidR="00433952" w:rsidRPr="00BF0567">
        <w:rPr>
          <w:rFonts w:hint="cs"/>
          <w:cs/>
        </w:rPr>
        <w:t xml:space="preserve">। यह </w:t>
      </w:r>
      <w:r w:rsidR="002F07D1" w:rsidRPr="00BF0567">
        <w:rPr>
          <w:rFonts w:hint="cs"/>
          <w:cs/>
        </w:rPr>
        <w:t xml:space="preserve">उस बात को महत्व देने में विफल </w:t>
      </w:r>
      <w:r w:rsidR="00433952" w:rsidRPr="00BF0567">
        <w:rPr>
          <w:rFonts w:hint="cs"/>
          <w:cs/>
        </w:rPr>
        <w:t xml:space="preserve">जाता है </w:t>
      </w:r>
      <w:r w:rsidR="002F07D1" w:rsidRPr="00BF0567">
        <w:rPr>
          <w:rFonts w:hint="cs"/>
          <w:cs/>
        </w:rPr>
        <w:t xml:space="preserve">जो </w:t>
      </w:r>
      <w:r w:rsidR="00433952" w:rsidRPr="00BF0567">
        <w:rPr>
          <w:rFonts w:hint="cs"/>
          <w:cs/>
        </w:rPr>
        <w:t xml:space="preserve">बाइबल </w:t>
      </w:r>
      <w:r w:rsidR="008A16E4">
        <w:rPr>
          <w:cs/>
        </w:rPr>
        <w:t>परमेश्‍वर</w:t>
      </w:r>
      <w:r w:rsidR="00433952" w:rsidRPr="00BF0567">
        <w:rPr>
          <w:rFonts w:hint="cs"/>
          <w:cs/>
        </w:rPr>
        <w:t xml:space="preserve"> की </w:t>
      </w:r>
      <w:r w:rsidR="002F07D1" w:rsidRPr="00BF0567">
        <w:rPr>
          <w:rFonts w:hint="cs"/>
          <w:cs/>
        </w:rPr>
        <w:t xml:space="preserve">ऐसी </w:t>
      </w:r>
      <w:r w:rsidR="00433952" w:rsidRPr="00BF0567">
        <w:rPr>
          <w:rFonts w:hint="cs"/>
          <w:cs/>
        </w:rPr>
        <w:t>योजना</w:t>
      </w:r>
      <w:r w:rsidR="002F07D1" w:rsidRPr="00BF0567">
        <w:rPr>
          <w:rFonts w:hint="cs"/>
          <w:cs/>
        </w:rPr>
        <w:t>ओं</w:t>
      </w:r>
      <w:r w:rsidR="00433952" w:rsidRPr="00BF0567">
        <w:rPr>
          <w:rFonts w:hint="cs"/>
          <w:cs/>
        </w:rPr>
        <w:t>, अभिप्रायों, सम्मति, आदे</w:t>
      </w:r>
      <w:r w:rsidR="002F07D1" w:rsidRPr="00BF0567">
        <w:rPr>
          <w:rFonts w:hint="cs"/>
          <w:cs/>
        </w:rPr>
        <w:t>शों</w:t>
      </w:r>
      <w:r w:rsidR="00433952" w:rsidRPr="00BF0567">
        <w:rPr>
          <w:rFonts w:hint="cs"/>
          <w:cs/>
        </w:rPr>
        <w:t xml:space="preserve">, इच्छा और </w:t>
      </w:r>
      <w:r w:rsidR="002F07D1" w:rsidRPr="00BF0567">
        <w:rPr>
          <w:rFonts w:hint="cs"/>
          <w:cs/>
        </w:rPr>
        <w:t>आनंद</w:t>
      </w:r>
      <w:r w:rsidR="00433952" w:rsidRPr="00BF0567">
        <w:rPr>
          <w:rFonts w:hint="cs"/>
          <w:cs/>
        </w:rPr>
        <w:t xml:space="preserve"> के </w:t>
      </w:r>
      <w:r w:rsidR="002F07D1" w:rsidRPr="00BF0567">
        <w:rPr>
          <w:rFonts w:hint="cs"/>
          <w:cs/>
        </w:rPr>
        <w:t xml:space="preserve">विषय </w:t>
      </w:r>
      <w:r w:rsidR="00433952" w:rsidRPr="00BF0567">
        <w:rPr>
          <w:rFonts w:hint="cs"/>
          <w:cs/>
        </w:rPr>
        <w:t xml:space="preserve">में </w:t>
      </w:r>
      <w:r w:rsidR="002F07D1" w:rsidRPr="00BF0567">
        <w:rPr>
          <w:rFonts w:hint="cs"/>
          <w:cs/>
        </w:rPr>
        <w:t xml:space="preserve">सिखाती </w:t>
      </w:r>
      <w:r w:rsidR="00433952" w:rsidRPr="00BF0567">
        <w:rPr>
          <w:rFonts w:hint="cs"/>
          <w:cs/>
        </w:rPr>
        <w:t>है</w:t>
      </w:r>
      <w:r w:rsidR="002F07D1" w:rsidRPr="00BF0567">
        <w:rPr>
          <w:rFonts w:hint="cs"/>
          <w:cs/>
        </w:rPr>
        <w:t>,</w:t>
      </w:r>
      <w:r w:rsidR="00433952" w:rsidRPr="00BF0567">
        <w:rPr>
          <w:rFonts w:hint="cs"/>
          <w:cs/>
        </w:rPr>
        <w:t xml:space="preserve"> जो तब विकसित </w:t>
      </w:r>
      <w:r w:rsidR="002F07D1" w:rsidRPr="00BF0567">
        <w:rPr>
          <w:rFonts w:hint="cs"/>
          <w:cs/>
        </w:rPr>
        <w:t>होते</w:t>
      </w:r>
      <w:r w:rsidR="00433952" w:rsidRPr="00BF0567">
        <w:rPr>
          <w:rFonts w:hint="cs"/>
          <w:cs/>
        </w:rPr>
        <w:t xml:space="preserve"> </w:t>
      </w:r>
      <w:r w:rsidR="002F07D1" w:rsidRPr="00BF0567">
        <w:rPr>
          <w:rFonts w:hint="cs"/>
          <w:cs/>
        </w:rPr>
        <w:t xml:space="preserve">हैं </w:t>
      </w:r>
      <w:r w:rsidR="00433952" w:rsidRPr="00BF0567">
        <w:rPr>
          <w:rFonts w:hint="cs"/>
          <w:cs/>
        </w:rPr>
        <w:t xml:space="preserve">जब वह अपनी सीमित, अस्थाई और </w:t>
      </w:r>
      <w:r w:rsidR="002F07D1" w:rsidRPr="00BF0567">
        <w:rPr>
          <w:rFonts w:hint="cs"/>
          <w:cs/>
        </w:rPr>
        <w:t xml:space="preserve">परिवर्तनशील </w:t>
      </w:r>
      <w:r w:rsidR="0070129F" w:rsidRPr="00BF0567">
        <w:rPr>
          <w:rFonts w:hint="cs"/>
          <w:cs/>
        </w:rPr>
        <w:t>सृष्‍टि</w:t>
      </w:r>
      <w:r w:rsidR="00433952" w:rsidRPr="00BF0567">
        <w:rPr>
          <w:rFonts w:hint="cs"/>
          <w:cs/>
        </w:rPr>
        <w:t xml:space="preserve"> </w:t>
      </w:r>
      <w:r w:rsidR="002F07D1" w:rsidRPr="00BF0567">
        <w:rPr>
          <w:rFonts w:hint="cs"/>
          <w:cs/>
        </w:rPr>
        <w:t>के</w:t>
      </w:r>
      <w:r w:rsidR="00433952" w:rsidRPr="00BF0567">
        <w:rPr>
          <w:rFonts w:hint="cs"/>
          <w:cs/>
        </w:rPr>
        <w:t xml:space="preserve"> साथ </w:t>
      </w:r>
      <w:r w:rsidR="002F07D1" w:rsidRPr="00BF0567">
        <w:rPr>
          <w:rFonts w:hint="cs"/>
          <w:cs/>
        </w:rPr>
        <w:t xml:space="preserve">व्यवहार </w:t>
      </w:r>
      <w:r w:rsidRPr="00BF0567">
        <w:rPr>
          <w:rFonts w:hint="cs"/>
          <w:cs/>
        </w:rPr>
        <w:t>करता है।</w:t>
      </w:r>
    </w:p>
    <w:p w14:paraId="652F99CF" w14:textId="1B35EB53" w:rsidR="00325380" w:rsidRPr="00F80A78" w:rsidRDefault="00433952" w:rsidP="002A1FFF">
      <w:pPr>
        <w:pStyle w:val="Quotations"/>
      </w:pPr>
      <w:r w:rsidRPr="00BF0567">
        <w:rPr>
          <w:rFonts w:hint="cs"/>
          <w:cs/>
        </w:rPr>
        <w:t xml:space="preserve">मैं एक </w:t>
      </w:r>
      <w:r w:rsidR="00A03936" w:rsidRPr="00BF0567">
        <w:rPr>
          <w:rFonts w:hint="cs"/>
          <w:cs/>
        </w:rPr>
        <w:t>नियतिवादी</w:t>
      </w:r>
      <w:r w:rsidRPr="00BF0567">
        <w:rPr>
          <w:rFonts w:hint="cs"/>
          <w:cs/>
        </w:rPr>
        <w:t xml:space="preserve"> नहीं हूँ</w:t>
      </w:r>
      <w:r w:rsidR="00B52C23" w:rsidRPr="00BF0567">
        <w:rPr>
          <w:rFonts w:hint="cs"/>
          <w:cs/>
        </w:rPr>
        <w:t>।</w:t>
      </w:r>
      <w:r w:rsidRPr="00BF0567">
        <w:rPr>
          <w:rFonts w:hint="cs"/>
          <w:cs/>
        </w:rPr>
        <w:t xml:space="preserve"> मैं मानता हूँ </w:t>
      </w:r>
      <w:r w:rsidR="00B52C23" w:rsidRPr="00BF0567">
        <w:rPr>
          <w:rFonts w:hint="cs"/>
          <w:cs/>
        </w:rPr>
        <w:t>कि जो मैं करता हूँ उसका महत्व है</w:t>
      </w:r>
      <w:r w:rsidRPr="00BF0567">
        <w:rPr>
          <w:rFonts w:hint="cs"/>
          <w:cs/>
        </w:rPr>
        <w:t xml:space="preserve">। </w:t>
      </w:r>
      <w:r w:rsidR="00B52C23" w:rsidRPr="00BF0567">
        <w:rPr>
          <w:rFonts w:hint="cs"/>
          <w:cs/>
        </w:rPr>
        <w:t>इसीलिए एक न्यायासन</w:t>
      </w:r>
      <w:r w:rsidR="002A1FFF">
        <w:rPr>
          <w:rFonts w:hint="cs"/>
        </w:rPr>
        <w:t xml:space="preserve"> </w:t>
      </w:r>
      <w:r w:rsidRPr="00BF0567">
        <w:rPr>
          <w:rFonts w:hint="cs"/>
          <w:cs/>
        </w:rPr>
        <w:t xml:space="preserve">है। </w:t>
      </w:r>
      <w:r w:rsidR="00B52C23" w:rsidRPr="00BF0567">
        <w:rPr>
          <w:rFonts w:hint="cs"/>
          <w:cs/>
        </w:rPr>
        <w:t xml:space="preserve">मेरा मानना है </w:t>
      </w:r>
      <w:r w:rsidRPr="00BF0567">
        <w:rPr>
          <w:rFonts w:hint="cs"/>
          <w:cs/>
        </w:rPr>
        <w:t>कि मैं जानता हूँ कि मैं क्या कर रहा</w:t>
      </w:r>
      <w:r w:rsidR="00E22983" w:rsidRPr="00BF0567">
        <w:rPr>
          <w:rFonts w:hint="cs"/>
          <w:cs/>
        </w:rPr>
        <w:t xml:space="preserve"> हूँ। मैं एक रोबोट नहीं हूँ। मैं</w:t>
      </w:r>
      <w:r w:rsidRPr="00BF0567">
        <w:rPr>
          <w:rFonts w:hint="cs"/>
          <w:cs/>
        </w:rPr>
        <w:t xml:space="preserve"> वास्तव में </w:t>
      </w:r>
      <w:r w:rsidR="00B52C23" w:rsidRPr="00BF0567">
        <w:rPr>
          <w:rFonts w:hint="cs"/>
          <w:cs/>
        </w:rPr>
        <w:t xml:space="preserve">यह </w:t>
      </w:r>
      <w:r w:rsidRPr="00BF0567">
        <w:rPr>
          <w:rFonts w:hint="cs"/>
          <w:cs/>
        </w:rPr>
        <w:t xml:space="preserve">कर रहा हूँ। </w:t>
      </w:r>
      <w:r w:rsidR="00E56140" w:rsidRPr="00BF0567">
        <w:rPr>
          <w:rFonts w:hint="cs"/>
          <w:cs/>
        </w:rPr>
        <w:t>परंतु</w:t>
      </w:r>
      <w:r w:rsidRPr="00BF0567">
        <w:rPr>
          <w:rFonts w:hint="cs"/>
          <w:cs/>
        </w:rPr>
        <w:t xml:space="preserve"> मैं </w:t>
      </w:r>
      <w:r w:rsidR="00B52C23" w:rsidRPr="00BF0567">
        <w:rPr>
          <w:rFonts w:hint="cs"/>
          <w:cs/>
        </w:rPr>
        <w:t xml:space="preserve">यह भी मानता </w:t>
      </w:r>
      <w:r w:rsidRPr="00BF0567">
        <w:rPr>
          <w:rFonts w:hint="cs"/>
          <w:cs/>
        </w:rPr>
        <w:t xml:space="preserve">हूँ कि </w:t>
      </w:r>
      <w:r w:rsidR="008A16E4">
        <w:rPr>
          <w:cs/>
        </w:rPr>
        <w:t>परमेश्‍वर</w:t>
      </w:r>
      <w:r w:rsidRPr="00BF0567">
        <w:rPr>
          <w:rFonts w:hint="cs"/>
          <w:cs/>
        </w:rPr>
        <w:t xml:space="preserve"> मेरे कार्यों के द्वारा सीमित नहीं है। वह मेरी आज्ञाकारिता और अ</w:t>
      </w:r>
      <w:r w:rsidR="00325380" w:rsidRPr="00BF0567">
        <w:rPr>
          <w:rFonts w:hint="cs"/>
          <w:cs/>
        </w:rPr>
        <w:t>व</w:t>
      </w:r>
      <w:r w:rsidRPr="00BF0567">
        <w:rPr>
          <w:rFonts w:hint="cs"/>
          <w:cs/>
        </w:rPr>
        <w:t xml:space="preserve">ज्ञाकारिता </w:t>
      </w:r>
      <w:r w:rsidR="00B52C23" w:rsidRPr="00BF0567">
        <w:rPr>
          <w:rFonts w:hint="cs"/>
          <w:cs/>
        </w:rPr>
        <w:t xml:space="preserve">के बावजूद भी </w:t>
      </w:r>
      <w:r w:rsidRPr="00BF0567">
        <w:rPr>
          <w:rFonts w:hint="cs"/>
          <w:cs/>
        </w:rPr>
        <w:t xml:space="preserve">अपने अभिप्रायों </w:t>
      </w:r>
      <w:r w:rsidR="00B52C23" w:rsidRPr="00BF0567">
        <w:rPr>
          <w:rFonts w:hint="cs"/>
          <w:cs/>
        </w:rPr>
        <w:t>को पूरा करने के योग्य है</w:t>
      </w:r>
      <w:r w:rsidRPr="00BF0567">
        <w:rPr>
          <w:rFonts w:hint="cs"/>
          <w:cs/>
        </w:rPr>
        <w:t xml:space="preserve">। </w:t>
      </w:r>
      <w:r w:rsidR="00B52C23" w:rsidRPr="00BF0567">
        <w:rPr>
          <w:rFonts w:hint="cs"/>
          <w:cs/>
        </w:rPr>
        <w:t>“</w:t>
      </w:r>
      <w:r w:rsidR="008A16E4">
        <w:rPr>
          <w:cs/>
        </w:rPr>
        <w:t>परमेश्‍वर</w:t>
      </w:r>
      <w:r w:rsidRPr="00BF0567">
        <w:rPr>
          <w:rFonts w:hint="cs"/>
          <w:cs/>
        </w:rPr>
        <w:t xml:space="preserve"> सर्वोच्च है और वह</w:t>
      </w:r>
      <w:r w:rsidR="00D36AD0" w:rsidRPr="00BF0567">
        <w:rPr>
          <w:rFonts w:hint="cs"/>
          <w:cs/>
        </w:rPr>
        <w:t xml:space="preserve"> टेढ़ी-मेढ़ी</w:t>
      </w:r>
      <w:r w:rsidRPr="00BF0567">
        <w:rPr>
          <w:rFonts w:hint="cs"/>
          <w:cs/>
        </w:rPr>
        <w:t xml:space="preserve"> </w:t>
      </w:r>
      <w:r w:rsidR="00D36AD0" w:rsidRPr="00BF0567">
        <w:rPr>
          <w:rFonts w:hint="cs"/>
          <w:cs/>
        </w:rPr>
        <w:t xml:space="preserve">लकड़ियों से भी सीधी रेखा खींचता है।” </w:t>
      </w:r>
      <w:r w:rsidR="00A85528" w:rsidRPr="00BF0567">
        <w:rPr>
          <w:rFonts w:hint="cs"/>
          <w:cs/>
        </w:rPr>
        <w:t xml:space="preserve">इसलिए, मैं </w:t>
      </w:r>
      <w:r w:rsidR="00D36AD0" w:rsidRPr="00BF0567">
        <w:rPr>
          <w:rFonts w:hint="cs"/>
          <w:cs/>
        </w:rPr>
        <w:t xml:space="preserve">शायद एक टेढ़ी-मेढ़ी लकड़ी हो सकता हूँ, </w:t>
      </w:r>
      <w:r w:rsidR="00E56140" w:rsidRPr="00BF0567">
        <w:rPr>
          <w:rFonts w:hint="cs"/>
          <w:cs/>
        </w:rPr>
        <w:t>परंतु</w:t>
      </w:r>
      <w:r w:rsidR="00A85528" w:rsidRPr="00BF0567">
        <w:rPr>
          <w:rFonts w:hint="cs"/>
          <w:cs/>
        </w:rPr>
        <w:t xml:space="preserve"> </w:t>
      </w:r>
      <w:r w:rsidR="00D36AD0" w:rsidRPr="00BF0567">
        <w:rPr>
          <w:rFonts w:hint="cs"/>
          <w:cs/>
        </w:rPr>
        <w:t xml:space="preserve">फिर भी वह सीधी रेखा खींच सकता </w:t>
      </w:r>
      <w:r w:rsidR="00A85528" w:rsidRPr="00BF0567">
        <w:rPr>
          <w:rFonts w:hint="cs"/>
          <w:cs/>
        </w:rPr>
        <w:t>है। इसलि</w:t>
      </w:r>
      <w:r w:rsidR="00E22983" w:rsidRPr="00BF0567">
        <w:rPr>
          <w:rFonts w:hint="cs"/>
          <w:cs/>
        </w:rPr>
        <w:t xml:space="preserve">ए </w:t>
      </w:r>
      <w:r w:rsidR="00D36AD0" w:rsidRPr="00BF0567">
        <w:rPr>
          <w:rFonts w:hint="cs"/>
          <w:cs/>
        </w:rPr>
        <w:t xml:space="preserve">जिस बात में हमारा भरोसा है, </w:t>
      </w:r>
      <w:r w:rsidR="00A85528" w:rsidRPr="00BF0567">
        <w:rPr>
          <w:rFonts w:hint="cs"/>
          <w:cs/>
        </w:rPr>
        <w:t xml:space="preserve">वह यह नहीं है कि </w:t>
      </w:r>
      <w:r w:rsidR="008A16E4">
        <w:rPr>
          <w:cs/>
        </w:rPr>
        <w:t>परमेश्‍वर</w:t>
      </w:r>
      <w:r w:rsidR="00A2454B" w:rsidRPr="00BF0567">
        <w:rPr>
          <w:rFonts w:hint="cs"/>
          <w:cs/>
        </w:rPr>
        <w:t xml:space="preserve"> इतना </w:t>
      </w:r>
      <w:r w:rsidR="007A015F" w:rsidRPr="00BF0567">
        <w:rPr>
          <w:rFonts w:hint="cs"/>
          <w:cs/>
        </w:rPr>
        <w:t>शक्‍ति</w:t>
      </w:r>
      <w:r w:rsidR="00A85528" w:rsidRPr="00BF0567">
        <w:rPr>
          <w:rFonts w:hint="cs"/>
          <w:cs/>
        </w:rPr>
        <w:t xml:space="preserve">शाली </w:t>
      </w:r>
      <w:r w:rsidR="00A2454B" w:rsidRPr="00BF0567">
        <w:rPr>
          <w:rFonts w:hint="cs"/>
          <w:cs/>
        </w:rPr>
        <w:t>है कि वह हमें एक रोबोट में परिवर्</w:t>
      </w:r>
      <w:r w:rsidR="00A85528" w:rsidRPr="00BF0567">
        <w:rPr>
          <w:rFonts w:hint="cs"/>
          <w:cs/>
        </w:rPr>
        <w:t>त</w:t>
      </w:r>
      <w:r w:rsidR="00A2454B" w:rsidRPr="00BF0567">
        <w:rPr>
          <w:rFonts w:hint="cs"/>
          <w:cs/>
        </w:rPr>
        <w:t>ित</w:t>
      </w:r>
      <w:r w:rsidR="00A85528" w:rsidRPr="00BF0567">
        <w:rPr>
          <w:rFonts w:hint="cs"/>
          <w:cs/>
        </w:rPr>
        <w:t xml:space="preserve"> कर </w:t>
      </w:r>
      <w:r w:rsidR="00D36AD0" w:rsidRPr="00BF0567">
        <w:rPr>
          <w:rFonts w:hint="cs"/>
          <w:cs/>
        </w:rPr>
        <w:t>देता है</w:t>
      </w:r>
      <w:r w:rsidR="00A85528" w:rsidRPr="00BF0567">
        <w:rPr>
          <w:rFonts w:hint="cs"/>
          <w:cs/>
        </w:rPr>
        <w:t xml:space="preserve">, </w:t>
      </w:r>
      <w:r w:rsidR="00E56140" w:rsidRPr="00BF0567">
        <w:rPr>
          <w:rFonts w:hint="cs"/>
          <w:cs/>
        </w:rPr>
        <w:t>परंतु</w:t>
      </w:r>
      <w:r w:rsidR="00A85528" w:rsidRPr="00BF0567">
        <w:rPr>
          <w:rFonts w:hint="cs"/>
          <w:cs/>
        </w:rPr>
        <w:t xml:space="preserve"> उसकी सामर्थ्</w:t>
      </w:r>
      <w:r w:rsidR="00E22983" w:rsidRPr="00BF0567">
        <w:rPr>
          <w:rFonts w:hint="cs"/>
          <w:cs/>
        </w:rPr>
        <w:t xml:space="preserve">य इतनी </w:t>
      </w:r>
      <w:r w:rsidR="00D36AD0" w:rsidRPr="00BF0567">
        <w:rPr>
          <w:rFonts w:hint="cs"/>
          <w:cs/>
        </w:rPr>
        <w:t xml:space="preserve">महान </w:t>
      </w:r>
      <w:r w:rsidR="00E22983" w:rsidRPr="00BF0567">
        <w:rPr>
          <w:rFonts w:hint="cs"/>
          <w:cs/>
        </w:rPr>
        <w:t xml:space="preserve">है कि </w:t>
      </w:r>
      <w:r w:rsidR="00D36AD0" w:rsidRPr="00BF0567">
        <w:rPr>
          <w:rFonts w:hint="cs"/>
          <w:cs/>
        </w:rPr>
        <w:t>वह</w:t>
      </w:r>
      <w:r w:rsidR="00A85528" w:rsidRPr="00BF0567">
        <w:rPr>
          <w:rFonts w:hint="cs"/>
          <w:cs/>
        </w:rPr>
        <w:t xml:space="preserve"> </w:t>
      </w:r>
      <w:r w:rsidR="00D36AD0" w:rsidRPr="00BF0567">
        <w:rPr>
          <w:rFonts w:hint="cs"/>
          <w:cs/>
        </w:rPr>
        <w:t xml:space="preserve">हमारी रचना </w:t>
      </w:r>
      <w:r w:rsidR="00A85528" w:rsidRPr="00BF0567">
        <w:rPr>
          <w:rFonts w:hint="cs"/>
          <w:cs/>
        </w:rPr>
        <w:t xml:space="preserve">स्वतंत्र </w:t>
      </w:r>
      <w:r w:rsidR="00D36AD0" w:rsidRPr="00BF0567">
        <w:rPr>
          <w:rFonts w:hint="cs"/>
          <w:cs/>
        </w:rPr>
        <w:t xml:space="preserve">रूप से </w:t>
      </w:r>
      <w:r w:rsidR="00A85528" w:rsidRPr="00BF0567">
        <w:rPr>
          <w:rFonts w:hint="cs"/>
          <w:cs/>
        </w:rPr>
        <w:t xml:space="preserve">नैतिक </w:t>
      </w:r>
      <w:r w:rsidR="00D36AD0" w:rsidRPr="00BF0567">
        <w:rPr>
          <w:rFonts w:hint="cs"/>
          <w:cs/>
        </w:rPr>
        <w:t xml:space="preserve">लोगों </w:t>
      </w:r>
      <w:r w:rsidR="00A85528" w:rsidRPr="00BF0567">
        <w:rPr>
          <w:rFonts w:hint="cs"/>
          <w:cs/>
        </w:rPr>
        <w:t xml:space="preserve">के रूप में </w:t>
      </w:r>
      <w:r w:rsidR="00D36AD0" w:rsidRPr="00BF0567">
        <w:rPr>
          <w:rFonts w:hint="cs"/>
          <w:cs/>
        </w:rPr>
        <w:t xml:space="preserve">करता है . . .। </w:t>
      </w:r>
      <w:r w:rsidR="00A85528" w:rsidRPr="00BF0567">
        <w:rPr>
          <w:rFonts w:hint="cs"/>
          <w:cs/>
        </w:rPr>
        <w:t xml:space="preserve">यह है </w:t>
      </w:r>
      <w:r w:rsidR="008A16E4">
        <w:rPr>
          <w:cs/>
        </w:rPr>
        <w:t>परमेश्‍वर</w:t>
      </w:r>
      <w:r w:rsidR="00A85528" w:rsidRPr="00BF0567">
        <w:rPr>
          <w:rFonts w:hint="cs"/>
          <w:cs/>
        </w:rPr>
        <w:t xml:space="preserve"> की </w:t>
      </w:r>
      <w:r w:rsidR="00D36AD0" w:rsidRPr="00BF0567">
        <w:rPr>
          <w:rFonts w:hint="cs"/>
          <w:cs/>
        </w:rPr>
        <w:t>सर्वोच्चता की धर्मशिक्षा</w:t>
      </w:r>
      <w:r w:rsidR="00A85528" w:rsidRPr="00BF0567">
        <w:rPr>
          <w:rFonts w:hint="cs"/>
          <w:cs/>
        </w:rPr>
        <w:t xml:space="preserve">। स्वतंत्र </w:t>
      </w:r>
      <w:r w:rsidR="00D36AD0" w:rsidRPr="00BF0567">
        <w:rPr>
          <w:rFonts w:hint="cs"/>
          <w:cs/>
        </w:rPr>
        <w:t xml:space="preserve">रूप से </w:t>
      </w:r>
      <w:r w:rsidR="00A85528" w:rsidRPr="00BF0567">
        <w:rPr>
          <w:rFonts w:hint="cs"/>
          <w:cs/>
        </w:rPr>
        <w:t xml:space="preserve">नैतिक </w:t>
      </w:r>
      <w:r w:rsidR="00D36AD0" w:rsidRPr="00BF0567">
        <w:rPr>
          <w:rFonts w:hint="cs"/>
          <w:cs/>
        </w:rPr>
        <w:t xml:space="preserve">होना मनुष्यजाति को </w:t>
      </w:r>
      <w:r w:rsidR="008A16E4">
        <w:rPr>
          <w:cs/>
        </w:rPr>
        <w:t>परमेश्‍वर</w:t>
      </w:r>
      <w:r w:rsidR="00E22983" w:rsidRPr="00BF0567">
        <w:rPr>
          <w:rFonts w:hint="cs"/>
          <w:cs/>
        </w:rPr>
        <w:t xml:space="preserve"> के</w:t>
      </w:r>
      <w:r w:rsidR="00A85528" w:rsidRPr="00BF0567">
        <w:rPr>
          <w:rFonts w:hint="cs"/>
          <w:cs/>
        </w:rPr>
        <w:t xml:space="preserve"> हाथों कठपुतली </w:t>
      </w:r>
      <w:r w:rsidR="00D36AD0" w:rsidRPr="00BF0567">
        <w:rPr>
          <w:rFonts w:hint="cs"/>
          <w:cs/>
        </w:rPr>
        <w:t xml:space="preserve">नहीं बनाता </w:t>
      </w:r>
      <w:r w:rsidR="00A85528" w:rsidRPr="00BF0567">
        <w:rPr>
          <w:rFonts w:hint="cs"/>
          <w:cs/>
        </w:rPr>
        <w:t xml:space="preserve">है। </w:t>
      </w:r>
      <w:r w:rsidR="008A16E4">
        <w:rPr>
          <w:cs/>
        </w:rPr>
        <w:t>परमेश्‍वर</w:t>
      </w:r>
      <w:r w:rsidR="00A85528" w:rsidRPr="00BF0567">
        <w:rPr>
          <w:rFonts w:hint="cs"/>
          <w:cs/>
        </w:rPr>
        <w:t xml:space="preserve"> </w:t>
      </w:r>
      <w:r w:rsidR="00D36AD0" w:rsidRPr="00BF0567">
        <w:rPr>
          <w:rFonts w:hint="cs"/>
          <w:cs/>
        </w:rPr>
        <w:t xml:space="preserve">सर्वोच्च रूप से </w:t>
      </w:r>
      <w:r w:rsidR="00A85528" w:rsidRPr="00BF0567">
        <w:rPr>
          <w:rFonts w:hint="cs"/>
          <w:cs/>
        </w:rPr>
        <w:t xml:space="preserve">हमारे चुनावों को </w:t>
      </w:r>
      <w:r w:rsidR="007212D6" w:rsidRPr="00BF0567">
        <w:rPr>
          <w:rFonts w:hint="cs"/>
          <w:cs/>
        </w:rPr>
        <w:t>नियुक्‍त</w:t>
      </w:r>
      <w:r w:rsidR="00A85528" w:rsidRPr="00BF0567">
        <w:rPr>
          <w:rFonts w:hint="cs"/>
          <w:cs/>
        </w:rPr>
        <w:t xml:space="preserve"> </w:t>
      </w:r>
      <w:r w:rsidR="00D36AD0" w:rsidRPr="00BF0567">
        <w:rPr>
          <w:rFonts w:hint="cs"/>
          <w:cs/>
        </w:rPr>
        <w:t xml:space="preserve">करता </w:t>
      </w:r>
      <w:r w:rsidR="00A85528" w:rsidRPr="00BF0567">
        <w:rPr>
          <w:rFonts w:hint="cs"/>
          <w:cs/>
        </w:rPr>
        <w:t xml:space="preserve">है और </w:t>
      </w:r>
      <w:r w:rsidR="00D36AD0" w:rsidRPr="00BF0567">
        <w:rPr>
          <w:rFonts w:hint="cs"/>
          <w:cs/>
        </w:rPr>
        <w:t xml:space="preserve">अपने </w:t>
      </w:r>
      <w:r w:rsidR="00A85528" w:rsidRPr="00BF0567">
        <w:rPr>
          <w:rFonts w:hint="cs"/>
          <w:cs/>
        </w:rPr>
        <w:t xml:space="preserve">अभिप्रायों को </w:t>
      </w:r>
      <w:r w:rsidR="00D36AD0" w:rsidRPr="00BF0567">
        <w:rPr>
          <w:rFonts w:hint="cs"/>
          <w:cs/>
        </w:rPr>
        <w:t xml:space="preserve">उन कार्यों के द्वारा </w:t>
      </w:r>
      <w:r w:rsidR="00325380" w:rsidRPr="00BF0567">
        <w:rPr>
          <w:rFonts w:hint="cs"/>
          <w:cs/>
        </w:rPr>
        <w:t>पूरा करता हैं जो हम कर रहे हैं।</w:t>
      </w:r>
    </w:p>
    <w:p w14:paraId="6E2C9082" w14:textId="77777777" w:rsidR="002A1FFF" w:rsidRPr="001149B6" w:rsidRDefault="008D05CA" w:rsidP="001149B6">
      <w:pPr>
        <w:pStyle w:val="QuotationAuthor"/>
      </w:pPr>
      <w:r w:rsidRPr="001149B6">
        <w:rPr>
          <w:rFonts w:hint="cs"/>
          <w:cs/>
        </w:rPr>
        <w:t xml:space="preserve">— </w:t>
      </w:r>
      <w:r w:rsidR="00A56152" w:rsidRPr="001149B6">
        <w:rPr>
          <w:rFonts w:hint="cs"/>
          <w:cs/>
        </w:rPr>
        <w:t>डॉ.</w:t>
      </w:r>
      <w:r w:rsidR="00A85528" w:rsidRPr="001149B6">
        <w:rPr>
          <w:rFonts w:hint="cs"/>
          <w:cs/>
        </w:rPr>
        <w:t xml:space="preserve"> हैरी </w:t>
      </w:r>
      <w:r w:rsidRPr="001149B6">
        <w:rPr>
          <w:rFonts w:hint="cs"/>
          <w:cs/>
        </w:rPr>
        <w:t>एल.</w:t>
      </w:r>
      <w:r w:rsidR="00A85528" w:rsidRPr="001149B6">
        <w:rPr>
          <w:rFonts w:hint="cs"/>
          <w:cs/>
        </w:rPr>
        <w:t xml:space="preserve"> रीडर </w:t>
      </w:r>
      <w:r w:rsidRPr="001149B6">
        <w:rPr>
          <w:rFonts w:hint="cs"/>
          <w:cs/>
        </w:rPr>
        <w:t>III</w:t>
      </w:r>
    </w:p>
    <w:p w14:paraId="3EB0C429" w14:textId="780CB984" w:rsidR="002A1FFF" w:rsidRPr="0094059D" w:rsidRDefault="00E22983" w:rsidP="0094059D">
      <w:pPr>
        <w:pStyle w:val="BodyText0"/>
      </w:pPr>
      <w:r w:rsidRPr="0094059D">
        <w:rPr>
          <w:rFonts w:hint="cs"/>
          <w:cs/>
        </w:rPr>
        <w:t xml:space="preserve">यदि </w:t>
      </w:r>
      <w:r w:rsidR="00653034" w:rsidRPr="0094059D">
        <w:rPr>
          <w:rFonts w:hint="cs"/>
          <w:cs/>
        </w:rPr>
        <w:t xml:space="preserve">हमें किसी ऐसे </w:t>
      </w:r>
      <w:r w:rsidR="005A137E" w:rsidRPr="0094059D">
        <w:rPr>
          <w:rFonts w:hint="cs"/>
          <w:cs/>
        </w:rPr>
        <w:t>व्यक्‍ति</w:t>
      </w:r>
      <w:r w:rsidR="00653034" w:rsidRPr="0094059D">
        <w:rPr>
          <w:rFonts w:hint="cs"/>
          <w:cs/>
        </w:rPr>
        <w:t xml:space="preserve"> से बातचीत करनी हो जो </w:t>
      </w:r>
      <w:r w:rsidR="00A03936" w:rsidRPr="0094059D">
        <w:rPr>
          <w:rFonts w:hint="cs"/>
          <w:cs/>
        </w:rPr>
        <w:t>नियतिवादी</w:t>
      </w:r>
      <w:r w:rsidRPr="0094059D">
        <w:rPr>
          <w:rFonts w:hint="cs"/>
          <w:cs/>
        </w:rPr>
        <w:t xml:space="preserve"> धर्मविज्ञान की ओर झुकाव रखता </w:t>
      </w:r>
      <w:r w:rsidR="00653034" w:rsidRPr="0094059D">
        <w:rPr>
          <w:rFonts w:hint="cs"/>
          <w:cs/>
        </w:rPr>
        <w:t>हो</w:t>
      </w:r>
      <w:r w:rsidRPr="0094059D">
        <w:rPr>
          <w:rFonts w:hint="cs"/>
          <w:cs/>
        </w:rPr>
        <w:t xml:space="preserve">, तो हम पा सकते हैं कि </w:t>
      </w:r>
      <w:r w:rsidR="00653034" w:rsidRPr="0094059D">
        <w:rPr>
          <w:rFonts w:hint="cs"/>
          <w:cs/>
        </w:rPr>
        <w:t>वे</w:t>
      </w:r>
      <w:r w:rsidRPr="0094059D">
        <w:rPr>
          <w:rFonts w:hint="cs"/>
          <w:cs/>
        </w:rPr>
        <w:t xml:space="preserve"> कई प्रश्नों </w:t>
      </w:r>
      <w:r w:rsidR="00653034" w:rsidRPr="0094059D">
        <w:rPr>
          <w:rFonts w:hint="cs"/>
          <w:cs/>
        </w:rPr>
        <w:t>का उत्तर इन रूपों में देते हैं :</w:t>
      </w:r>
    </w:p>
    <w:p w14:paraId="1E623954" w14:textId="2EC5DF1A" w:rsidR="002A1FFF" w:rsidRPr="0094059D" w:rsidRDefault="00E22983" w:rsidP="0094059D">
      <w:pPr>
        <w:pStyle w:val="BodyText0"/>
      </w:pPr>
      <w:r w:rsidRPr="0094059D">
        <w:rPr>
          <w:rFonts w:hint="cs"/>
          <w:cs/>
        </w:rPr>
        <w:t xml:space="preserve">क्या </w:t>
      </w:r>
      <w:r w:rsidR="008A16E4" w:rsidRPr="0094059D">
        <w:rPr>
          <w:cs/>
        </w:rPr>
        <w:t>परमेश्‍वर</w:t>
      </w:r>
      <w:r w:rsidRPr="0094059D">
        <w:rPr>
          <w:rFonts w:hint="cs"/>
          <w:cs/>
        </w:rPr>
        <w:t xml:space="preserve"> कुछ योजना बनाता है और </w:t>
      </w:r>
      <w:r w:rsidR="00653034" w:rsidRPr="0094059D">
        <w:rPr>
          <w:rFonts w:hint="cs"/>
          <w:cs/>
        </w:rPr>
        <w:t xml:space="preserve">फिर </w:t>
      </w:r>
      <w:r w:rsidRPr="0094059D">
        <w:rPr>
          <w:rFonts w:hint="cs"/>
          <w:cs/>
        </w:rPr>
        <w:t xml:space="preserve">वह </w:t>
      </w:r>
      <w:r w:rsidR="0070129F" w:rsidRPr="0094059D">
        <w:rPr>
          <w:rFonts w:hint="cs"/>
          <w:cs/>
        </w:rPr>
        <w:t>सृष्‍टि</w:t>
      </w:r>
      <w:r w:rsidR="00653034" w:rsidRPr="0094059D">
        <w:rPr>
          <w:rFonts w:hint="cs"/>
          <w:cs/>
        </w:rPr>
        <w:t xml:space="preserve"> के साथ </w:t>
      </w:r>
      <w:r w:rsidR="00307E76" w:rsidRPr="0094059D">
        <w:rPr>
          <w:rFonts w:hint="cs"/>
          <w:cs/>
        </w:rPr>
        <w:t xml:space="preserve">व्यवहार करते हुए उसे रद्द कर </w:t>
      </w:r>
      <w:r w:rsidRPr="0094059D">
        <w:rPr>
          <w:rFonts w:hint="cs"/>
          <w:cs/>
        </w:rPr>
        <w:t>देता है</w:t>
      </w:r>
      <w:r w:rsidR="00307E76" w:rsidRPr="0094059D">
        <w:rPr>
          <w:rFonts w:hint="cs"/>
          <w:cs/>
        </w:rPr>
        <w:t>?</w:t>
      </w:r>
      <w:r w:rsidRPr="0094059D">
        <w:rPr>
          <w:rFonts w:hint="cs"/>
          <w:cs/>
        </w:rPr>
        <w:t xml:space="preserve"> </w:t>
      </w:r>
      <w:r w:rsidR="00A03936" w:rsidRPr="0094059D">
        <w:rPr>
          <w:rFonts w:hint="cs"/>
          <w:cs/>
        </w:rPr>
        <w:t>नियतिवादी</w:t>
      </w:r>
      <w:r w:rsidR="00307E76" w:rsidRPr="0094059D">
        <w:rPr>
          <w:rFonts w:hint="cs"/>
          <w:cs/>
        </w:rPr>
        <w:t xml:space="preserve"> यह कहेगा, “कभी </w:t>
      </w:r>
      <w:r w:rsidR="00A2454B" w:rsidRPr="0094059D">
        <w:rPr>
          <w:rFonts w:hint="cs"/>
          <w:cs/>
        </w:rPr>
        <w:t>नहीं</w:t>
      </w:r>
      <w:r w:rsidR="00307E76" w:rsidRPr="0094059D">
        <w:rPr>
          <w:rFonts w:hint="cs"/>
          <w:cs/>
        </w:rPr>
        <w:t>।”</w:t>
      </w:r>
    </w:p>
    <w:p w14:paraId="393E1C97" w14:textId="593058A7" w:rsidR="002A1FFF" w:rsidRPr="0094059D" w:rsidRDefault="00E22983" w:rsidP="0094059D">
      <w:pPr>
        <w:pStyle w:val="BodyText0"/>
      </w:pPr>
      <w:r w:rsidRPr="0094059D">
        <w:rPr>
          <w:rFonts w:hint="cs"/>
          <w:cs/>
        </w:rPr>
        <w:t xml:space="preserve">क्या </w:t>
      </w:r>
      <w:r w:rsidR="008A16E4" w:rsidRPr="0094059D">
        <w:rPr>
          <w:cs/>
        </w:rPr>
        <w:t>परमेश्‍वर</w:t>
      </w:r>
      <w:r w:rsidRPr="0094059D">
        <w:rPr>
          <w:rFonts w:hint="cs"/>
          <w:cs/>
        </w:rPr>
        <w:t xml:space="preserve"> की सम्मति या आदेश कभी असफल </w:t>
      </w:r>
      <w:r w:rsidR="00307E76" w:rsidRPr="0094059D">
        <w:rPr>
          <w:rFonts w:hint="cs"/>
          <w:cs/>
        </w:rPr>
        <w:t>होते</w:t>
      </w:r>
      <w:r w:rsidRPr="0094059D">
        <w:rPr>
          <w:rFonts w:hint="cs"/>
          <w:cs/>
        </w:rPr>
        <w:t xml:space="preserve"> हैं</w:t>
      </w:r>
      <w:r w:rsidR="00307E76" w:rsidRPr="0094059D">
        <w:rPr>
          <w:rFonts w:hint="cs"/>
          <w:cs/>
        </w:rPr>
        <w:t>?</w:t>
      </w:r>
      <w:r w:rsidRPr="0094059D">
        <w:rPr>
          <w:rFonts w:hint="cs"/>
          <w:cs/>
        </w:rPr>
        <w:t xml:space="preserve"> </w:t>
      </w:r>
      <w:r w:rsidR="00A03936" w:rsidRPr="0094059D">
        <w:rPr>
          <w:rFonts w:hint="cs"/>
          <w:cs/>
        </w:rPr>
        <w:t>नियतिवादी</w:t>
      </w:r>
      <w:r w:rsidRPr="0094059D">
        <w:rPr>
          <w:rFonts w:hint="cs"/>
          <w:cs/>
        </w:rPr>
        <w:t xml:space="preserve"> </w:t>
      </w:r>
      <w:r w:rsidR="00620B02" w:rsidRPr="0094059D">
        <w:rPr>
          <w:rFonts w:hint="cs"/>
          <w:cs/>
        </w:rPr>
        <w:t>दृष्‍टि</w:t>
      </w:r>
      <w:r w:rsidRPr="0094059D">
        <w:rPr>
          <w:rFonts w:hint="cs"/>
          <w:cs/>
        </w:rPr>
        <w:t xml:space="preserve">कोण में, </w:t>
      </w:r>
      <w:r w:rsidR="00307E76" w:rsidRPr="0094059D">
        <w:rPr>
          <w:rFonts w:hint="cs"/>
          <w:cs/>
        </w:rPr>
        <w:t>“निस्संदेह नहीं।”</w:t>
      </w:r>
    </w:p>
    <w:p w14:paraId="1EDB94DD" w14:textId="108854F8" w:rsidR="002A1FFF" w:rsidRPr="0094059D" w:rsidRDefault="00E22983" w:rsidP="0094059D">
      <w:pPr>
        <w:pStyle w:val="BodyText0"/>
      </w:pPr>
      <w:r w:rsidRPr="0094059D">
        <w:rPr>
          <w:rFonts w:hint="cs"/>
          <w:cs/>
        </w:rPr>
        <w:t xml:space="preserve">क्या </w:t>
      </w:r>
      <w:r w:rsidR="008A16E4" w:rsidRPr="0094059D">
        <w:rPr>
          <w:cs/>
        </w:rPr>
        <w:t>परमेश्‍वर</w:t>
      </w:r>
      <w:r w:rsidRPr="0094059D">
        <w:rPr>
          <w:rFonts w:hint="cs"/>
          <w:cs/>
        </w:rPr>
        <w:t xml:space="preserve"> की इच्छा या </w:t>
      </w:r>
      <w:r w:rsidR="002F07D1" w:rsidRPr="0094059D">
        <w:rPr>
          <w:rFonts w:hint="cs"/>
          <w:cs/>
        </w:rPr>
        <w:t>आनंद</w:t>
      </w:r>
      <w:r w:rsidRPr="0094059D">
        <w:rPr>
          <w:rFonts w:hint="cs"/>
          <w:cs/>
        </w:rPr>
        <w:t xml:space="preserve"> कभी </w:t>
      </w:r>
      <w:r w:rsidR="0083319F" w:rsidRPr="0094059D">
        <w:rPr>
          <w:rFonts w:hint="cs"/>
          <w:cs/>
        </w:rPr>
        <w:t>व्यर्थ हो सकते</w:t>
      </w:r>
      <w:r w:rsidRPr="0094059D">
        <w:rPr>
          <w:rFonts w:hint="cs"/>
          <w:cs/>
        </w:rPr>
        <w:t xml:space="preserve"> हैं</w:t>
      </w:r>
      <w:r w:rsidR="0083319F" w:rsidRPr="0094059D">
        <w:rPr>
          <w:rFonts w:hint="cs"/>
          <w:cs/>
        </w:rPr>
        <w:t>”</w:t>
      </w:r>
      <w:r w:rsidRPr="0094059D">
        <w:rPr>
          <w:rFonts w:hint="cs"/>
          <w:cs/>
        </w:rPr>
        <w:t xml:space="preserve"> </w:t>
      </w:r>
      <w:r w:rsidR="00A03936" w:rsidRPr="0094059D">
        <w:rPr>
          <w:rFonts w:hint="cs"/>
          <w:cs/>
        </w:rPr>
        <w:t>नियतिवादी</w:t>
      </w:r>
      <w:r w:rsidRPr="0094059D">
        <w:rPr>
          <w:rFonts w:hint="cs"/>
          <w:cs/>
        </w:rPr>
        <w:t xml:space="preserve"> </w:t>
      </w:r>
      <w:r w:rsidR="0083319F" w:rsidRPr="0094059D">
        <w:rPr>
          <w:rFonts w:hint="cs"/>
          <w:cs/>
        </w:rPr>
        <w:t>उत्तर देंगे, “</w:t>
      </w:r>
      <w:r w:rsidRPr="0094059D">
        <w:rPr>
          <w:rFonts w:hint="cs"/>
          <w:cs/>
        </w:rPr>
        <w:t>असंभव</w:t>
      </w:r>
      <w:r w:rsidR="0083319F" w:rsidRPr="0094059D">
        <w:rPr>
          <w:rFonts w:hint="cs"/>
          <w:cs/>
        </w:rPr>
        <w:t>।”</w:t>
      </w:r>
    </w:p>
    <w:p w14:paraId="68EAAB1D" w14:textId="3FF40C4A" w:rsidR="002A1FFF" w:rsidRPr="0094059D" w:rsidRDefault="00E22983" w:rsidP="0094059D">
      <w:pPr>
        <w:pStyle w:val="BodyText0"/>
      </w:pPr>
      <w:r w:rsidRPr="0094059D">
        <w:rPr>
          <w:rFonts w:hint="cs"/>
          <w:cs/>
        </w:rPr>
        <w:lastRenderedPageBreak/>
        <w:t xml:space="preserve">और, जब बाइबल इन प्रश्नों के </w:t>
      </w:r>
      <w:r w:rsidR="00DB4553" w:rsidRPr="0094059D">
        <w:rPr>
          <w:rFonts w:hint="cs"/>
          <w:cs/>
        </w:rPr>
        <w:t>भिन्न उत्तरों को दर्शाती प्रतीत होती है</w:t>
      </w:r>
      <w:r w:rsidR="00A9019A" w:rsidRPr="0094059D">
        <w:rPr>
          <w:rFonts w:hint="cs"/>
          <w:cs/>
        </w:rPr>
        <w:t xml:space="preserve">, </w:t>
      </w:r>
      <w:r w:rsidR="00DB4553" w:rsidRPr="0094059D">
        <w:rPr>
          <w:rFonts w:hint="cs"/>
          <w:cs/>
        </w:rPr>
        <w:t xml:space="preserve">तो </w:t>
      </w:r>
      <w:r w:rsidR="00A03936" w:rsidRPr="0094059D">
        <w:rPr>
          <w:rFonts w:hint="cs"/>
          <w:cs/>
        </w:rPr>
        <w:t>नियतिवादी</w:t>
      </w:r>
      <w:r w:rsidR="00A9019A" w:rsidRPr="0094059D">
        <w:rPr>
          <w:rFonts w:hint="cs"/>
          <w:cs/>
        </w:rPr>
        <w:t xml:space="preserve"> तर्क देते हैं कि पवित्रशास्त्र घटनाओं क</w:t>
      </w:r>
      <w:r w:rsidR="00A2454B" w:rsidRPr="0094059D">
        <w:rPr>
          <w:rFonts w:hint="cs"/>
          <w:cs/>
        </w:rPr>
        <w:t>ा</w:t>
      </w:r>
      <w:r w:rsidR="00A9019A" w:rsidRPr="0094059D">
        <w:rPr>
          <w:rFonts w:hint="cs"/>
          <w:cs/>
        </w:rPr>
        <w:t xml:space="preserve"> विवरण </w:t>
      </w:r>
      <w:r w:rsidR="00C24CDD" w:rsidRPr="0094059D">
        <w:rPr>
          <w:rFonts w:hint="cs"/>
          <w:cs/>
        </w:rPr>
        <w:t xml:space="preserve">केवल ऐसे देता है जैसे </w:t>
      </w:r>
      <w:r w:rsidR="00A9019A" w:rsidRPr="0094059D">
        <w:rPr>
          <w:rFonts w:hint="cs"/>
          <w:cs/>
        </w:rPr>
        <w:t xml:space="preserve">वे </w:t>
      </w:r>
      <w:r w:rsidR="00C24CDD" w:rsidRPr="0094059D">
        <w:rPr>
          <w:rFonts w:hint="cs"/>
          <w:cs/>
        </w:rPr>
        <w:t xml:space="preserve">मनुष्यों के समक्ष दिखाई देती हैं, </w:t>
      </w:r>
      <w:r w:rsidR="00A9019A" w:rsidRPr="0094059D">
        <w:rPr>
          <w:rFonts w:hint="cs"/>
          <w:cs/>
        </w:rPr>
        <w:t xml:space="preserve">न कि </w:t>
      </w:r>
      <w:r w:rsidR="00C24CDD" w:rsidRPr="0094059D">
        <w:rPr>
          <w:rFonts w:hint="cs"/>
          <w:cs/>
        </w:rPr>
        <w:t>जैसी वे सचमुच हैं</w:t>
      </w:r>
      <w:r w:rsidR="00A9019A" w:rsidRPr="0094059D">
        <w:rPr>
          <w:rFonts w:hint="cs"/>
          <w:cs/>
        </w:rPr>
        <w:t>।</w:t>
      </w:r>
    </w:p>
    <w:p w14:paraId="0DB366A8" w14:textId="1CC4AB80" w:rsidR="00B1715A" w:rsidRPr="0094059D" w:rsidRDefault="00A9019A" w:rsidP="0094059D">
      <w:pPr>
        <w:pStyle w:val="BodyText0"/>
      </w:pPr>
      <w:r w:rsidRPr="0094059D">
        <w:rPr>
          <w:rFonts w:hint="cs"/>
          <w:cs/>
        </w:rPr>
        <w:t xml:space="preserve">अब </w:t>
      </w:r>
      <w:r w:rsidR="00A03936" w:rsidRPr="0094059D">
        <w:rPr>
          <w:rFonts w:hint="cs"/>
          <w:cs/>
        </w:rPr>
        <w:t>नियतिवादी</w:t>
      </w:r>
      <w:r w:rsidRPr="0094059D">
        <w:rPr>
          <w:rFonts w:hint="cs"/>
          <w:cs/>
        </w:rPr>
        <w:t xml:space="preserve"> धर्मविज्ञान </w:t>
      </w:r>
      <w:r w:rsidR="00A55224" w:rsidRPr="0094059D">
        <w:rPr>
          <w:rFonts w:hint="cs"/>
          <w:cs/>
        </w:rPr>
        <w:t xml:space="preserve">के प्रति इस </w:t>
      </w:r>
      <w:r w:rsidRPr="0094059D">
        <w:rPr>
          <w:rFonts w:hint="cs"/>
          <w:cs/>
        </w:rPr>
        <w:t xml:space="preserve">प्रवृत्ति को ध्यान में रखते हुए, </w:t>
      </w:r>
      <w:r w:rsidR="00A55224" w:rsidRPr="0094059D">
        <w:rPr>
          <w:rFonts w:hint="cs"/>
          <w:cs/>
        </w:rPr>
        <w:t xml:space="preserve">इस बात पर भी ध्यान देना </w:t>
      </w:r>
      <w:r w:rsidRPr="0094059D">
        <w:rPr>
          <w:rFonts w:hint="cs"/>
          <w:cs/>
        </w:rPr>
        <w:t xml:space="preserve">महत्वपूर्ण है कि </w:t>
      </w:r>
      <w:r w:rsidR="00A55224" w:rsidRPr="0094059D">
        <w:rPr>
          <w:rFonts w:hint="cs"/>
          <w:cs/>
        </w:rPr>
        <w:t xml:space="preserve">अब </w:t>
      </w:r>
      <w:r w:rsidRPr="0094059D">
        <w:rPr>
          <w:rFonts w:hint="cs"/>
          <w:cs/>
        </w:rPr>
        <w:t xml:space="preserve">तक की सदियों में </w:t>
      </w:r>
      <w:r w:rsidR="00A55224" w:rsidRPr="0094059D">
        <w:rPr>
          <w:rFonts w:hint="cs"/>
          <w:cs/>
        </w:rPr>
        <w:t xml:space="preserve">बहुत से मसीहियों ने विपरीत उग्र </w:t>
      </w:r>
      <w:r w:rsidR="00620B02" w:rsidRPr="0094059D">
        <w:rPr>
          <w:rFonts w:hint="cs"/>
          <w:cs/>
        </w:rPr>
        <w:t>दृष्‍टि</w:t>
      </w:r>
      <w:r w:rsidR="00A55224" w:rsidRPr="0094059D">
        <w:rPr>
          <w:rFonts w:hint="cs"/>
          <w:cs/>
        </w:rPr>
        <w:t>कोणों को भी लिया है</w:t>
      </w:r>
      <w:r w:rsidRPr="0094059D">
        <w:rPr>
          <w:rFonts w:hint="cs"/>
          <w:cs/>
        </w:rPr>
        <w:t>। द</w:t>
      </w:r>
      <w:r w:rsidR="00A2454B" w:rsidRPr="0094059D">
        <w:rPr>
          <w:rFonts w:hint="cs"/>
          <w:cs/>
        </w:rPr>
        <w:t>ू</w:t>
      </w:r>
      <w:r w:rsidRPr="0094059D">
        <w:rPr>
          <w:rFonts w:hint="cs"/>
          <w:cs/>
        </w:rPr>
        <w:t xml:space="preserve">सरी </w:t>
      </w:r>
      <w:r w:rsidR="00A55224" w:rsidRPr="0094059D">
        <w:rPr>
          <w:rFonts w:hint="cs"/>
          <w:cs/>
        </w:rPr>
        <w:t>ओर</w:t>
      </w:r>
      <w:r w:rsidRPr="0094059D">
        <w:rPr>
          <w:rFonts w:hint="cs"/>
          <w:cs/>
        </w:rPr>
        <w:t xml:space="preserve">, उन्होंने ऐसी विचारधारा को अपना लिया है जिसे </w:t>
      </w:r>
      <w:r w:rsidR="00A55224" w:rsidRPr="0094059D">
        <w:rPr>
          <w:rFonts w:hint="cs"/>
          <w:cs/>
        </w:rPr>
        <w:t xml:space="preserve">हाल ही के </w:t>
      </w:r>
      <w:r w:rsidRPr="0094059D">
        <w:rPr>
          <w:rFonts w:hint="cs"/>
          <w:cs/>
        </w:rPr>
        <w:t xml:space="preserve">दशकों में </w:t>
      </w:r>
      <w:r w:rsidR="00A55224" w:rsidRPr="0094059D">
        <w:rPr>
          <w:rFonts w:hint="cs"/>
          <w:cs/>
        </w:rPr>
        <w:t xml:space="preserve">“खुला </w:t>
      </w:r>
      <w:r w:rsidRPr="0094059D">
        <w:rPr>
          <w:rFonts w:hint="cs"/>
          <w:cs/>
        </w:rPr>
        <w:t>धर्मवि</w:t>
      </w:r>
      <w:r w:rsidR="000833A3" w:rsidRPr="0094059D">
        <w:rPr>
          <w:rFonts w:hint="cs"/>
          <w:cs/>
        </w:rPr>
        <w:t>ज्ञान</w:t>
      </w:r>
      <w:r w:rsidR="00A55224" w:rsidRPr="0094059D">
        <w:rPr>
          <w:rFonts w:hint="cs"/>
          <w:cs/>
        </w:rPr>
        <w:t>”</w:t>
      </w:r>
      <w:r w:rsidR="000833A3" w:rsidRPr="0094059D">
        <w:rPr>
          <w:rFonts w:hint="cs"/>
          <w:cs/>
        </w:rPr>
        <w:t xml:space="preserve"> के </w:t>
      </w:r>
      <w:r w:rsidR="00A55224" w:rsidRPr="0094059D">
        <w:rPr>
          <w:rFonts w:hint="cs"/>
          <w:cs/>
        </w:rPr>
        <w:t>रूप में भी जाना गया है</w:t>
      </w:r>
      <w:r w:rsidR="000833A3" w:rsidRPr="0094059D">
        <w:rPr>
          <w:rFonts w:hint="cs"/>
          <w:cs/>
        </w:rPr>
        <w:t>।</w:t>
      </w:r>
    </w:p>
    <w:p w14:paraId="3675FCD2" w14:textId="482A607E" w:rsidR="000833A3" w:rsidRPr="00F80A78" w:rsidRDefault="00595F2D" w:rsidP="0094059D">
      <w:pPr>
        <w:pStyle w:val="BodyText0"/>
      </w:pPr>
      <w:r w:rsidRPr="0094059D">
        <w:rPr>
          <w:rStyle w:val="In-LineSubtitle"/>
          <w:rFonts w:hint="cs"/>
          <w:cs/>
        </w:rPr>
        <w:t>खुला</w:t>
      </w:r>
      <w:r w:rsidR="00A9019A" w:rsidRPr="0094059D">
        <w:rPr>
          <w:rStyle w:val="In-LineSubtitle"/>
          <w:cs/>
        </w:rPr>
        <w:t xml:space="preserve"> </w:t>
      </w:r>
      <w:r w:rsidR="00A9019A" w:rsidRPr="0094059D">
        <w:rPr>
          <w:rStyle w:val="In-LineSubtitle"/>
          <w:rFonts w:hint="cs"/>
          <w:cs/>
        </w:rPr>
        <w:t>धर्मविज्ञान</w:t>
      </w:r>
      <w:r w:rsidR="0094059D" w:rsidRPr="0094059D">
        <w:rPr>
          <w:rStyle w:val="In-LineSubtitle"/>
          <w:rFonts w:hint="cs"/>
          <w:cs/>
        </w:rPr>
        <w:t>।</w:t>
      </w:r>
      <w:r w:rsidR="00A9019A" w:rsidRPr="00F80A78">
        <w:rPr>
          <w:rFonts w:hint="cs"/>
          <w:cs/>
        </w:rPr>
        <w:t xml:space="preserve"> </w:t>
      </w:r>
      <w:r w:rsidRPr="00B1715A">
        <w:rPr>
          <w:rFonts w:hint="cs"/>
          <w:cs/>
        </w:rPr>
        <w:t>खुले</w:t>
      </w:r>
      <w:r w:rsidR="00A9019A" w:rsidRPr="00B1715A">
        <w:rPr>
          <w:rFonts w:hint="cs"/>
          <w:cs/>
        </w:rPr>
        <w:t xml:space="preserve"> </w:t>
      </w:r>
      <w:r w:rsidR="00712BD0" w:rsidRPr="00B1715A">
        <w:rPr>
          <w:rFonts w:hint="cs"/>
          <w:cs/>
        </w:rPr>
        <w:t>धर्मविज्ञानियों</w:t>
      </w:r>
      <w:r w:rsidR="00A9019A" w:rsidRPr="00B1715A">
        <w:rPr>
          <w:rFonts w:hint="cs"/>
          <w:cs/>
        </w:rPr>
        <w:t xml:space="preserve"> के </w:t>
      </w:r>
      <w:r w:rsidRPr="00B1715A">
        <w:rPr>
          <w:rFonts w:hint="cs"/>
          <w:cs/>
        </w:rPr>
        <w:t xml:space="preserve">बीच </w:t>
      </w:r>
      <w:r w:rsidR="00A9019A" w:rsidRPr="00B1715A">
        <w:rPr>
          <w:rFonts w:hint="cs"/>
          <w:cs/>
        </w:rPr>
        <w:t>बहुत विविधता</w:t>
      </w:r>
      <w:r w:rsidRPr="00B1715A">
        <w:rPr>
          <w:rFonts w:hint="cs"/>
          <w:cs/>
        </w:rPr>
        <w:t xml:space="preserve"> पाई जाती है</w:t>
      </w:r>
      <w:r w:rsidR="00A9019A" w:rsidRPr="00B1715A">
        <w:rPr>
          <w:rFonts w:hint="cs"/>
          <w:cs/>
        </w:rPr>
        <w:t xml:space="preserve">। </w:t>
      </w:r>
      <w:r w:rsidR="00E56140" w:rsidRPr="00B1715A">
        <w:rPr>
          <w:rFonts w:hint="cs"/>
          <w:cs/>
        </w:rPr>
        <w:t>परंतु</w:t>
      </w:r>
      <w:r w:rsidR="00A9019A" w:rsidRPr="00B1715A">
        <w:rPr>
          <w:rFonts w:hint="cs"/>
          <w:cs/>
        </w:rPr>
        <w:t xml:space="preserve"> </w:t>
      </w:r>
      <w:r w:rsidR="008A55A4" w:rsidRPr="00B1715A">
        <w:rPr>
          <w:rFonts w:hint="cs"/>
          <w:cs/>
        </w:rPr>
        <w:t xml:space="preserve">कुल मिलाकर, </w:t>
      </w:r>
      <w:r w:rsidR="00A9019A" w:rsidRPr="00B1715A">
        <w:rPr>
          <w:rFonts w:hint="cs"/>
          <w:cs/>
        </w:rPr>
        <w:t xml:space="preserve">यह </w:t>
      </w:r>
      <w:r w:rsidR="00620B02" w:rsidRPr="00B1715A">
        <w:rPr>
          <w:rFonts w:hint="cs"/>
          <w:cs/>
        </w:rPr>
        <w:t>दृष्‍टि</w:t>
      </w:r>
      <w:r w:rsidR="00A9019A" w:rsidRPr="00B1715A">
        <w:rPr>
          <w:rFonts w:hint="cs"/>
          <w:cs/>
        </w:rPr>
        <w:t xml:space="preserve">कोण लगभग </w:t>
      </w:r>
      <w:r w:rsidR="008A55A4" w:rsidRPr="00B1715A">
        <w:rPr>
          <w:rFonts w:hint="cs"/>
          <w:cs/>
        </w:rPr>
        <w:t xml:space="preserve">उन सब बातों </w:t>
      </w:r>
      <w:r w:rsidR="00A9019A" w:rsidRPr="00B1715A">
        <w:rPr>
          <w:rFonts w:hint="cs"/>
          <w:cs/>
        </w:rPr>
        <w:t xml:space="preserve">की व्याख्या करता है जो </w:t>
      </w:r>
      <w:r w:rsidR="00B0776A" w:rsidRPr="00B1715A">
        <w:rPr>
          <w:rFonts w:hint="cs"/>
          <w:cs/>
        </w:rPr>
        <w:t xml:space="preserve">इतिहास में </w:t>
      </w:r>
      <w:r w:rsidR="008A16E4">
        <w:rPr>
          <w:cs/>
        </w:rPr>
        <w:t>परमेश्‍वर</w:t>
      </w:r>
      <w:r w:rsidR="00A9019A" w:rsidRPr="00B1715A">
        <w:rPr>
          <w:rFonts w:hint="cs"/>
          <w:cs/>
        </w:rPr>
        <w:t xml:space="preserve"> की सर्वव्यापकता के </w:t>
      </w:r>
      <w:r w:rsidR="00B0776A" w:rsidRPr="00B1715A">
        <w:rPr>
          <w:rFonts w:hint="cs"/>
          <w:cs/>
        </w:rPr>
        <w:t xml:space="preserve">संदर्भ में </w:t>
      </w:r>
      <w:r w:rsidR="00A9019A" w:rsidRPr="00B1715A">
        <w:rPr>
          <w:rFonts w:hint="cs"/>
          <w:cs/>
        </w:rPr>
        <w:t xml:space="preserve">घटित </w:t>
      </w:r>
      <w:r w:rsidR="00B0776A" w:rsidRPr="00B1715A">
        <w:rPr>
          <w:rFonts w:hint="cs"/>
          <w:cs/>
        </w:rPr>
        <w:t xml:space="preserve">होता </w:t>
      </w:r>
      <w:r w:rsidR="00A9019A" w:rsidRPr="00B1715A">
        <w:rPr>
          <w:rFonts w:hint="cs"/>
          <w:cs/>
        </w:rPr>
        <w:t xml:space="preserve">है। हम </w:t>
      </w:r>
      <w:r w:rsidR="00B0776A" w:rsidRPr="00B1715A">
        <w:rPr>
          <w:rFonts w:hint="cs"/>
          <w:cs/>
        </w:rPr>
        <w:t xml:space="preserve">देख चुके हैं </w:t>
      </w:r>
      <w:r w:rsidR="00A9019A" w:rsidRPr="00B1715A">
        <w:rPr>
          <w:rFonts w:hint="cs"/>
          <w:cs/>
        </w:rPr>
        <w:t xml:space="preserve">कि इस बात </w:t>
      </w:r>
      <w:r w:rsidR="00B0776A" w:rsidRPr="00B1715A">
        <w:rPr>
          <w:rFonts w:hint="cs"/>
          <w:cs/>
        </w:rPr>
        <w:t xml:space="preserve">पर </w:t>
      </w:r>
      <w:r w:rsidR="005735EE" w:rsidRPr="00B1715A">
        <w:rPr>
          <w:rFonts w:hint="cs"/>
          <w:cs/>
        </w:rPr>
        <w:t>विश्‍वास</w:t>
      </w:r>
      <w:r w:rsidR="00A9019A" w:rsidRPr="00B1715A">
        <w:rPr>
          <w:rFonts w:hint="cs"/>
          <w:cs/>
        </w:rPr>
        <w:t xml:space="preserve"> करने के ब</w:t>
      </w:r>
      <w:r w:rsidR="00A2454B" w:rsidRPr="00B1715A">
        <w:rPr>
          <w:rFonts w:hint="cs"/>
          <w:cs/>
        </w:rPr>
        <w:t>ाइबल आधा</w:t>
      </w:r>
      <w:r w:rsidR="00A9019A" w:rsidRPr="00B1715A">
        <w:rPr>
          <w:rFonts w:hint="cs"/>
          <w:cs/>
        </w:rPr>
        <w:t>र</w:t>
      </w:r>
      <w:r w:rsidR="00A2454B" w:rsidRPr="00B1715A">
        <w:rPr>
          <w:rFonts w:hint="cs"/>
          <w:cs/>
        </w:rPr>
        <w:t>ि</w:t>
      </w:r>
      <w:r w:rsidR="00A9019A" w:rsidRPr="00B1715A">
        <w:rPr>
          <w:rFonts w:hint="cs"/>
          <w:cs/>
        </w:rPr>
        <w:t xml:space="preserve">त समर्थन हैं कि </w:t>
      </w:r>
      <w:r w:rsidR="008A16E4">
        <w:rPr>
          <w:cs/>
        </w:rPr>
        <w:t>परमेश्‍वर</w:t>
      </w:r>
      <w:r w:rsidR="00A9019A" w:rsidRPr="00B1715A">
        <w:rPr>
          <w:rFonts w:hint="cs"/>
          <w:cs/>
        </w:rPr>
        <w:t xml:space="preserve"> </w:t>
      </w:r>
      <w:r w:rsidR="00B0776A" w:rsidRPr="00B1715A">
        <w:rPr>
          <w:rFonts w:hint="cs"/>
          <w:cs/>
        </w:rPr>
        <w:t xml:space="preserve">तब </w:t>
      </w:r>
      <w:r w:rsidR="00A9019A" w:rsidRPr="00B1715A">
        <w:rPr>
          <w:rFonts w:hint="cs"/>
          <w:cs/>
        </w:rPr>
        <w:t xml:space="preserve">कई विभिन्न योजनाओं को </w:t>
      </w:r>
      <w:r w:rsidR="00B0776A" w:rsidRPr="00B1715A">
        <w:rPr>
          <w:rFonts w:hint="cs"/>
          <w:cs/>
        </w:rPr>
        <w:t xml:space="preserve">बनाता </w:t>
      </w:r>
      <w:r w:rsidR="00A9019A" w:rsidRPr="00B1715A">
        <w:rPr>
          <w:rFonts w:hint="cs"/>
          <w:cs/>
        </w:rPr>
        <w:t xml:space="preserve">है जब वह अपनी </w:t>
      </w:r>
      <w:r w:rsidR="0070129F" w:rsidRPr="00B1715A">
        <w:rPr>
          <w:rFonts w:hint="cs"/>
          <w:cs/>
        </w:rPr>
        <w:t>सृष्‍टि</w:t>
      </w:r>
      <w:r w:rsidR="00A9019A" w:rsidRPr="00B1715A">
        <w:rPr>
          <w:rFonts w:hint="cs"/>
          <w:cs/>
        </w:rPr>
        <w:t xml:space="preserve"> </w:t>
      </w:r>
      <w:r w:rsidR="00B0776A" w:rsidRPr="00B1715A">
        <w:rPr>
          <w:rFonts w:hint="cs"/>
          <w:cs/>
        </w:rPr>
        <w:t>के साथ कार्य करता है</w:t>
      </w:r>
      <w:r w:rsidR="00A9019A" w:rsidRPr="00B1715A">
        <w:rPr>
          <w:rFonts w:hint="cs"/>
          <w:cs/>
        </w:rPr>
        <w:t>।</w:t>
      </w:r>
      <w:r w:rsidR="00B0776A" w:rsidRPr="00B1715A">
        <w:rPr>
          <w:rFonts w:hint="cs"/>
          <w:cs/>
        </w:rPr>
        <w:t xml:space="preserve"> </w:t>
      </w:r>
      <w:r w:rsidR="00A9019A" w:rsidRPr="00B1715A">
        <w:rPr>
          <w:rFonts w:hint="cs"/>
          <w:cs/>
        </w:rPr>
        <w:t xml:space="preserve">और इस </w:t>
      </w:r>
      <w:r w:rsidR="00207FCA" w:rsidRPr="00B1715A">
        <w:rPr>
          <w:rFonts w:hint="cs"/>
          <w:cs/>
        </w:rPr>
        <w:t>विषय</w:t>
      </w:r>
      <w:r w:rsidR="00A9019A" w:rsidRPr="00B1715A">
        <w:rPr>
          <w:rFonts w:hint="cs"/>
          <w:cs/>
        </w:rPr>
        <w:t xml:space="preserve"> में, </w:t>
      </w:r>
      <w:r w:rsidR="00BD5ABD" w:rsidRPr="00B1715A">
        <w:rPr>
          <w:rFonts w:hint="cs"/>
          <w:cs/>
        </w:rPr>
        <w:t xml:space="preserve">जब </w:t>
      </w:r>
      <w:r w:rsidR="008A16E4">
        <w:rPr>
          <w:cs/>
        </w:rPr>
        <w:t>परमेश्‍वर</w:t>
      </w:r>
      <w:r w:rsidR="00BC5652" w:rsidRPr="00B1715A">
        <w:rPr>
          <w:rFonts w:hint="cs"/>
          <w:cs/>
        </w:rPr>
        <w:t xml:space="preserve"> </w:t>
      </w:r>
      <w:r w:rsidR="00BD5ABD" w:rsidRPr="00B1715A">
        <w:rPr>
          <w:rFonts w:hint="cs"/>
          <w:cs/>
        </w:rPr>
        <w:t xml:space="preserve">अपने सीमित, अस्थाई और परिवर्तनशील संसार के साथ </w:t>
      </w:r>
      <w:r w:rsidR="00207FCA" w:rsidRPr="00B1715A">
        <w:rPr>
          <w:rFonts w:hint="cs"/>
          <w:cs/>
        </w:rPr>
        <w:t xml:space="preserve">व्यवहार </w:t>
      </w:r>
      <w:r w:rsidR="00BD5ABD" w:rsidRPr="00B1715A">
        <w:rPr>
          <w:rFonts w:hint="cs"/>
          <w:cs/>
        </w:rPr>
        <w:t xml:space="preserve">करता है, </w:t>
      </w:r>
      <w:r w:rsidR="00207FCA" w:rsidRPr="00B1715A">
        <w:rPr>
          <w:rFonts w:hint="cs"/>
          <w:cs/>
        </w:rPr>
        <w:t xml:space="preserve">तो </w:t>
      </w:r>
      <w:r w:rsidR="00BD5ABD" w:rsidRPr="00B1715A">
        <w:rPr>
          <w:rFonts w:hint="cs"/>
          <w:cs/>
        </w:rPr>
        <w:t xml:space="preserve">उसकी </w:t>
      </w:r>
      <w:r w:rsidR="00A2454B" w:rsidRPr="00B1715A">
        <w:rPr>
          <w:rFonts w:hint="cs"/>
          <w:cs/>
        </w:rPr>
        <w:t>ऐतिहासिक</w:t>
      </w:r>
      <w:r w:rsidR="00BD5ABD" w:rsidRPr="00B1715A">
        <w:rPr>
          <w:rFonts w:hint="cs"/>
          <w:cs/>
        </w:rPr>
        <w:t xml:space="preserve"> योजनाएँ, अभिप्राय, सम्मति, आदेश, इच्छा और </w:t>
      </w:r>
      <w:r w:rsidR="002F07D1" w:rsidRPr="00B1715A">
        <w:rPr>
          <w:rFonts w:hint="cs"/>
          <w:cs/>
        </w:rPr>
        <w:t>आनंद</w:t>
      </w:r>
      <w:r w:rsidR="00BD5ABD" w:rsidRPr="00B1715A">
        <w:rPr>
          <w:rFonts w:hint="cs"/>
          <w:cs/>
        </w:rPr>
        <w:t xml:space="preserve"> सदैव </w:t>
      </w:r>
      <w:r w:rsidR="00207FCA" w:rsidRPr="00B1715A">
        <w:rPr>
          <w:rFonts w:hint="cs"/>
          <w:cs/>
        </w:rPr>
        <w:t>पूरे नहीं होते</w:t>
      </w:r>
      <w:r w:rsidR="00BD5ABD" w:rsidRPr="00B1715A">
        <w:rPr>
          <w:rFonts w:hint="cs"/>
          <w:cs/>
        </w:rPr>
        <w:t xml:space="preserve">। </w:t>
      </w:r>
      <w:r w:rsidR="00E56140" w:rsidRPr="00B1715A">
        <w:rPr>
          <w:rFonts w:hint="cs"/>
          <w:cs/>
        </w:rPr>
        <w:t>परंतु</w:t>
      </w:r>
      <w:r w:rsidR="00BD5ABD" w:rsidRPr="00B1715A">
        <w:rPr>
          <w:rFonts w:hint="cs"/>
          <w:cs/>
        </w:rPr>
        <w:t xml:space="preserve"> </w:t>
      </w:r>
      <w:r w:rsidR="00207FCA" w:rsidRPr="00B1715A">
        <w:rPr>
          <w:rFonts w:hint="cs"/>
          <w:cs/>
        </w:rPr>
        <w:t xml:space="preserve">खुला </w:t>
      </w:r>
      <w:r w:rsidR="00BD5ABD" w:rsidRPr="00B1715A">
        <w:rPr>
          <w:rFonts w:hint="cs"/>
          <w:cs/>
        </w:rPr>
        <w:t xml:space="preserve">धर्मविज्ञान बाइबल </w:t>
      </w:r>
      <w:r w:rsidR="00207FCA" w:rsidRPr="00B1715A">
        <w:rPr>
          <w:rFonts w:hint="cs"/>
          <w:cs/>
        </w:rPr>
        <w:t xml:space="preserve">की इस </w:t>
      </w:r>
      <w:r w:rsidR="00BD5ABD" w:rsidRPr="00B1715A">
        <w:rPr>
          <w:rFonts w:hint="cs"/>
          <w:cs/>
        </w:rPr>
        <w:t xml:space="preserve">शिक्षा को एक </w:t>
      </w:r>
      <w:r w:rsidR="00207FCA" w:rsidRPr="00B1715A">
        <w:rPr>
          <w:rFonts w:hint="cs"/>
          <w:cs/>
        </w:rPr>
        <w:t xml:space="preserve">उग्र हद की ओर ले जाता </w:t>
      </w:r>
      <w:r w:rsidR="00BD5ABD" w:rsidRPr="00B1715A">
        <w:rPr>
          <w:rFonts w:hint="cs"/>
          <w:cs/>
        </w:rPr>
        <w:t xml:space="preserve">है। यह </w:t>
      </w:r>
      <w:r w:rsidR="008A16E4">
        <w:rPr>
          <w:cs/>
        </w:rPr>
        <w:t>परमेश्‍वर</w:t>
      </w:r>
      <w:r w:rsidR="00BD5ABD" w:rsidRPr="00B1715A">
        <w:rPr>
          <w:rFonts w:hint="cs"/>
          <w:cs/>
        </w:rPr>
        <w:t xml:space="preserve"> की </w:t>
      </w:r>
      <w:r w:rsidR="00207FCA" w:rsidRPr="00B1715A">
        <w:rPr>
          <w:rFonts w:hint="cs"/>
          <w:cs/>
        </w:rPr>
        <w:t>अनंत</w:t>
      </w:r>
      <w:r w:rsidR="00BD5ABD" w:rsidRPr="00B1715A">
        <w:rPr>
          <w:rFonts w:hint="cs"/>
          <w:cs/>
        </w:rPr>
        <w:t>, सर्व</w:t>
      </w:r>
      <w:r w:rsidR="00207FCA" w:rsidRPr="00B1715A">
        <w:rPr>
          <w:rFonts w:hint="cs"/>
          <w:cs/>
        </w:rPr>
        <w:t>व्यापी</w:t>
      </w:r>
      <w:r w:rsidR="00BD5ABD" w:rsidRPr="00B1715A">
        <w:rPr>
          <w:rFonts w:hint="cs"/>
          <w:cs/>
        </w:rPr>
        <w:t xml:space="preserve">, अटल योजना को पूरा महत्व देने में असफल हो जाता है। बहुत से लोग जो इस </w:t>
      </w:r>
      <w:r w:rsidR="00207FCA" w:rsidRPr="00B1715A">
        <w:rPr>
          <w:rFonts w:hint="cs"/>
          <w:cs/>
        </w:rPr>
        <w:t xml:space="preserve">उग्र </w:t>
      </w:r>
      <w:r w:rsidR="00620B02" w:rsidRPr="00B1715A">
        <w:rPr>
          <w:rFonts w:hint="cs"/>
          <w:cs/>
        </w:rPr>
        <w:t>दृष्‍टि</w:t>
      </w:r>
      <w:r w:rsidR="00BD5ABD" w:rsidRPr="00B1715A">
        <w:rPr>
          <w:rFonts w:hint="cs"/>
          <w:cs/>
        </w:rPr>
        <w:t xml:space="preserve">कोण को </w:t>
      </w:r>
      <w:r w:rsidR="00207FCA" w:rsidRPr="00B1715A">
        <w:rPr>
          <w:rFonts w:hint="cs"/>
          <w:cs/>
        </w:rPr>
        <w:t xml:space="preserve">रखते </w:t>
      </w:r>
      <w:r w:rsidR="00BD5ABD" w:rsidRPr="00B1715A">
        <w:rPr>
          <w:rFonts w:hint="cs"/>
          <w:cs/>
        </w:rPr>
        <w:t>हैं</w:t>
      </w:r>
      <w:r w:rsidR="00207FCA" w:rsidRPr="00B1715A">
        <w:rPr>
          <w:rFonts w:hint="cs"/>
          <w:cs/>
        </w:rPr>
        <w:t>,</w:t>
      </w:r>
      <w:r w:rsidR="00BD5ABD" w:rsidRPr="00B1715A">
        <w:rPr>
          <w:rFonts w:hint="cs"/>
          <w:cs/>
        </w:rPr>
        <w:t xml:space="preserve"> वे सहमत होते हैं कि </w:t>
      </w:r>
      <w:r w:rsidR="008A16E4">
        <w:rPr>
          <w:cs/>
        </w:rPr>
        <w:t>परमेश्‍वर</w:t>
      </w:r>
      <w:r w:rsidR="00207FCA" w:rsidRPr="00B1715A">
        <w:rPr>
          <w:rFonts w:hint="cs"/>
          <w:cs/>
        </w:rPr>
        <w:t xml:space="preserve"> के त्रुटिरहित, अनंत आदेशों के द्वारा </w:t>
      </w:r>
      <w:r w:rsidR="00937582" w:rsidRPr="00B1715A">
        <w:rPr>
          <w:rFonts w:hint="cs"/>
          <w:cs/>
        </w:rPr>
        <w:t xml:space="preserve">कुछ घटनाओं को व्यवस्थित किया गया है। </w:t>
      </w:r>
      <w:r w:rsidR="00AF5176" w:rsidRPr="00B1715A">
        <w:rPr>
          <w:rFonts w:hint="cs"/>
          <w:cs/>
        </w:rPr>
        <w:t xml:space="preserve">वे </w:t>
      </w:r>
      <w:r w:rsidR="002F220A" w:rsidRPr="00B1715A">
        <w:rPr>
          <w:rFonts w:hint="cs"/>
          <w:cs/>
        </w:rPr>
        <w:t>अक्सर</w:t>
      </w:r>
      <w:r w:rsidR="00AF5176" w:rsidRPr="00B1715A">
        <w:rPr>
          <w:rFonts w:hint="cs"/>
          <w:cs/>
        </w:rPr>
        <w:t xml:space="preserve"> यह स्वीकार करते हैं कि </w:t>
      </w:r>
      <w:r w:rsidR="00937582" w:rsidRPr="00B1715A">
        <w:rPr>
          <w:rFonts w:hint="cs"/>
          <w:cs/>
        </w:rPr>
        <w:t xml:space="preserve">मसीह के पहले आगमन, उसके महिमामय पुनरागमन का समय, और इतिहास का अंतिम परिणाम </w:t>
      </w:r>
      <w:r w:rsidR="008A16E4">
        <w:rPr>
          <w:cs/>
        </w:rPr>
        <w:t>परमेश्‍वर</w:t>
      </w:r>
      <w:r w:rsidR="00AF5176" w:rsidRPr="00B1715A">
        <w:rPr>
          <w:rFonts w:hint="cs"/>
          <w:cs/>
        </w:rPr>
        <w:t xml:space="preserve"> की सर्वोच्च इच्छा के द्वारा निर्धारित किया गया है। </w:t>
      </w:r>
      <w:r w:rsidR="00E56140" w:rsidRPr="00B1715A">
        <w:rPr>
          <w:rFonts w:hint="cs"/>
          <w:cs/>
        </w:rPr>
        <w:t>परंतु</w:t>
      </w:r>
      <w:r w:rsidR="0035644E" w:rsidRPr="00B1715A">
        <w:rPr>
          <w:rFonts w:hint="cs"/>
          <w:cs/>
        </w:rPr>
        <w:t xml:space="preserve"> इन कुछ घटनाओं </w:t>
      </w:r>
      <w:r w:rsidR="00937582" w:rsidRPr="00B1715A">
        <w:rPr>
          <w:rFonts w:hint="cs"/>
          <w:cs/>
        </w:rPr>
        <w:t xml:space="preserve">के </w:t>
      </w:r>
      <w:r w:rsidR="00C461DD" w:rsidRPr="00B1715A">
        <w:rPr>
          <w:rFonts w:hint="cs"/>
          <w:cs/>
        </w:rPr>
        <w:t>अतिरिक्‍त</w:t>
      </w:r>
      <w:r w:rsidR="00937582" w:rsidRPr="00B1715A">
        <w:rPr>
          <w:rFonts w:hint="cs"/>
          <w:cs/>
        </w:rPr>
        <w:t xml:space="preserve"> खुले धर्मविज्ञानी सामान्यतः यह मत रखते हैं कि </w:t>
      </w:r>
      <w:r w:rsidR="008A16E4">
        <w:rPr>
          <w:cs/>
        </w:rPr>
        <w:t>परमेश्‍वर</w:t>
      </w:r>
      <w:r w:rsidR="0035644E" w:rsidRPr="00B1715A">
        <w:rPr>
          <w:rFonts w:hint="cs"/>
          <w:cs/>
        </w:rPr>
        <w:t xml:space="preserve"> की योजनाओं, अभिप्रायों और इच्छा की सफलता पूरी तरह से इतिहास पर, विशेषकर उन </w:t>
      </w:r>
      <w:r w:rsidR="00937582" w:rsidRPr="00B1715A">
        <w:rPr>
          <w:rFonts w:hint="cs"/>
          <w:cs/>
        </w:rPr>
        <w:t xml:space="preserve">आत्माओं और मनुष्यों द्वारा लिए गए निर्णयों </w:t>
      </w:r>
      <w:r w:rsidR="0035644E" w:rsidRPr="00B1715A">
        <w:rPr>
          <w:rFonts w:hint="cs"/>
          <w:cs/>
        </w:rPr>
        <w:t xml:space="preserve">पर निर्भर </w:t>
      </w:r>
      <w:r w:rsidR="00937582" w:rsidRPr="00B1715A">
        <w:rPr>
          <w:rFonts w:hint="cs"/>
          <w:cs/>
        </w:rPr>
        <w:t>होती है</w:t>
      </w:r>
      <w:r w:rsidR="0035644E" w:rsidRPr="00B1715A">
        <w:rPr>
          <w:rFonts w:hint="cs"/>
          <w:cs/>
        </w:rPr>
        <w:t>।</w:t>
      </w:r>
    </w:p>
    <w:p w14:paraId="6770CA32" w14:textId="798A429C" w:rsidR="002A1FFF" w:rsidRPr="0094059D" w:rsidRDefault="0035644E" w:rsidP="0094059D">
      <w:pPr>
        <w:pStyle w:val="BodyText0"/>
      </w:pPr>
      <w:r w:rsidRPr="0094059D">
        <w:rPr>
          <w:rFonts w:hint="cs"/>
          <w:cs/>
        </w:rPr>
        <w:t xml:space="preserve">यदि </w:t>
      </w:r>
      <w:r w:rsidR="006000F8" w:rsidRPr="0094059D">
        <w:rPr>
          <w:rFonts w:hint="cs"/>
          <w:cs/>
        </w:rPr>
        <w:t>हमें खुले</w:t>
      </w:r>
      <w:r w:rsidRPr="0094059D">
        <w:rPr>
          <w:rFonts w:hint="cs"/>
          <w:cs/>
        </w:rPr>
        <w:t xml:space="preserve"> </w:t>
      </w:r>
      <w:r w:rsidR="00712BD0" w:rsidRPr="0094059D">
        <w:rPr>
          <w:rFonts w:hint="cs"/>
          <w:cs/>
        </w:rPr>
        <w:t>धर्मविज्ञानियों</w:t>
      </w:r>
      <w:r w:rsidRPr="0094059D">
        <w:rPr>
          <w:rFonts w:hint="cs"/>
          <w:cs/>
        </w:rPr>
        <w:t xml:space="preserve"> से </w:t>
      </w:r>
      <w:r w:rsidR="006000F8" w:rsidRPr="0094059D">
        <w:rPr>
          <w:rFonts w:hint="cs"/>
          <w:cs/>
        </w:rPr>
        <w:t xml:space="preserve">बात करनी हो, </w:t>
      </w:r>
      <w:r w:rsidRPr="0094059D">
        <w:rPr>
          <w:rFonts w:hint="cs"/>
          <w:cs/>
        </w:rPr>
        <w:t xml:space="preserve">तो वे कुछ मुख्य प्रश्नों </w:t>
      </w:r>
      <w:r w:rsidR="006000F8" w:rsidRPr="0094059D">
        <w:rPr>
          <w:rFonts w:hint="cs"/>
          <w:cs/>
        </w:rPr>
        <w:t>का उत्तर इन रूपों में देने की प्रवृत्ति रखेंगे :</w:t>
      </w:r>
    </w:p>
    <w:p w14:paraId="6D09CC0F" w14:textId="3FA35F42" w:rsidR="002A1FFF" w:rsidRPr="0094059D" w:rsidRDefault="0035644E" w:rsidP="0094059D">
      <w:pPr>
        <w:pStyle w:val="BodyText0"/>
      </w:pPr>
      <w:r w:rsidRPr="0094059D">
        <w:rPr>
          <w:rFonts w:hint="cs"/>
          <w:cs/>
        </w:rPr>
        <w:t xml:space="preserve">क्या </w:t>
      </w:r>
      <w:r w:rsidR="008A16E4" w:rsidRPr="0094059D">
        <w:rPr>
          <w:cs/>
        </w:rPr>
        <w:t>परमेश्‍वर</w:t>
      </w:r>
      <w:r w:rsidRPr="0094059D">
        <w:rPr>
          <w:rFonts w:hint="cs"/>
          <w:cs/>
        </w:rPr>
        <w:t xml:space="preserve"> के पास </w:t>
      </w:r>
      <w:r w:rsidR="006000F8" w:rsidRPr="0094059D">
        <w:rPr>
          <w:rFonts w:hint="cs"/>
          <w:cs/>
        </w:rPr>
        <w:t xml:space="preserve">इतिहास के लिए </w:t>
      </w:r>
      <w:r w:rsidRPr="0094059D">
        <w:rPr>
          <w:rFonts w:hint="cs"/>
          <w:cs/>
        </w:rPr>
        <w:t>सर्व</w:t>
      </w:r>
      <w:r w:rsidR="006000F8" w:rsidRPr="0094059D">
        <w:rPr>
          <w:rFonts w:hint="cs"/>
          <w:cs/>
        </w:rPr>
        <w:t xml:space="preserve">व्यापी, अनंत, </w:t>
      </w:r>
      <w:r w:rsidRPr="0094059D">
        <w:rPr>
          <w:rFonts w:hint="cs"/>
          <w:cs/>
        </w:rPr>
        <w:t>और अटल योजना है</w:t>
      </w:r>
      <w:r w:rsidR="000251A9" w:rsidRPr="0094059D">
        <w:rPr>
          <w:rFonts w:hint="cs"/>
          <w:cs/>
        </w:rPr>
        <w:t>?</w:t>
      </w:r>
      <w:r w:rsidRPr="0094059D">
        <w:rPr>
          <w:rFonts w:hint="cs"/>
          <w:cs/>
        </w:rPr>
        <w:t xml:space="preserve"> </w:t>
      </w:r>
      <w:r w:rsidR="006000F8" w:rsidRPr="0094059D">
        <w:rPr>
          <w:rFonts w:hint="cs"/>
          <w:cs/>
        </w:rPr>
        <w:t xml:space="preserve">खुला </w:t>
      </w:r>
      <w:r w:rsidRPr="0094059D">
        <w:rPr>
          <w:rFonts w:hint="cs"/>
          <w:cs/>
        </w:rPr>
        <w:t>उदारवादी धर्म</w:t>
      </w:r>
      <w:r w:rsidR="000251A9" w:rsidRPr="0094059D">
        <w:rPr>
          <w:rFonts w:hint="cs"/>
          <w:cs/>
        </w:rPr>
        <w:t>विज्ञान</w:t>
      </w:r>
      <w:r w:rsidR="006000F8" w:rsidRPr="0094059D">
        <w:rPr>
          <w:rFonts w:hint="cs"/>
          <w:cs/>
        </w:rPr>
        <w:t xml:space="preserve"> कहता है, “नहीं।”</w:t>
      </w:r>
    </w:p>
    <w:p w14:paraId="2BE64ADF" w14:textId="2E103A90" w:rsidR="002A1FFF" w:rsidRPr="0094059D" w:rsidRDefault="0035644E" w:rsidP="0094059D">
      <w:pPr>
        <w:pStyle w:val="BodyText0"/>
      </w:pPr>
      <w:r w:rsidRPr="0094059D">
        <w:rPr>
          <w:rFonts w:hint="cs"/>
          <w:cs/>
        </w:rPr>
        <w:t xml:space="preserve">क्या </w:t>
      </w:r>
      <w:r w:rsidR="008A16E4" w:rsidRPr="0094059D">
        <w:rPr>
          <w:cs/>
        </w:rPr>
        <w:t>परमेश्‍वर</w:t>
      </w:r>
      <w:r w:rsidRPr="0094059D">
        <w:rPr>
          <w:rFonts w:hint="cs"/>
          <w:cs/>
        </w:rPr>
        <w:t xml:space="preserve"> की सम्मति और आदेश कभी मनुष्य के विद्रोह के कारण </w:t>
      </w:r>
      <w:r w:rsidR="000251A9" w:rsidRPr="0094059D">
        <w:rPr>
          <w:rFonts w:hint="cs"/>
          <w:cs/>
        </w:rPr>
        <w:t xml:space="preserve">असफल होते </w:t>
      </w:r>
      <w:r w:rsidRPr="0094059D">
        <w:rPr>
          <w:rFonts w:hint="cs"/>
          <w:cs/>
        </w:rPr>
        <w:t>हैं</w:t>
      </w:r>
      <w:r w:rsidR="000251A9" w:rsidRPr="0094059D">
        <w:rPr>
          <w:rFonts w:hint="cs"/>
          <w:cs/>
        </w:rPr>
        <w:t>?</w:t>
      </w:r>
      <w:r w:rsidRPr="0094059D">
        <w:rPr>
          <w:rFonts w:hint="cs"/>
          <w:cs/>
        </w:rPr>
        <w:t xml:space="preserve"> </w:t>
      </w:r>
      <w:r w:rsidR="000251A9" w:rsidRPr="0094059D">
        <w:rPr>
          <w:rFonts w:hint="cs"/>
          <w:cs/>
        </w:rPr>
        <w:t xml:space="preserve">इस </w:t>
      </w:r>
      <w:r w:rsidR="00620B02" w:rsidRPr="0094059D">
        <w:rPr>
          <w:rFonts w:hint="cs"/>
          <w:cs/>
        </w:rPr>
        <w:t>दृष्‍टि</w:t>
      </w:r>
      <w:r w:rsidRPr="0094059D">
        <w:rPr>
          <w:rFonts w:hint="cs"/>
          <w:cs/>
        </w:rPr>
        <w:t xml:space="preserve">कोण में, </w:t>
      </w:r>
      <w:r w:rsidR="000251A9" w:rsidRPr="0094059D">
        <w:rPr>
          <w:rFonts w:hint="cs"/>
          <w:cs/>
        </w:rPr>
        <w:t>“</w:t>
      </w:r>
      <w:r w:rsidRPr="0094059D">
        <w:rPr>
          <w:rFonts w:hint="cs"/>
          <w:cs/>
        </w:rPr>
        <w:t>यह लगभग सदैव संभव है।</w:t>
      </w:r>
      <w:r w:rsidR="000251A9" w:rsidRPr="0094059D">
        <w:rPr>
          <w:rFonts w:hint="cs"/>
          <w:cs/>
        </w:rPr>
        <w:t>”</w:t>
      </w:r>
    </w:p>
    <w:p w14:paraId="3CD30462" w14:textId="4643B1FE" w:rsidR="002A1FFF" w:rsidRPr="0094059D" w:rsidRDefault="0035644E" w:rsidP="0094059D">
      <w:pPr>
        <w:pStyle w:val="BodyText0"/>
      </w:pPr>
      <w:r w:rsidRPr="0094059D">
        <w:rPr>
          <w:rFonts w:hint="cs"/>
          <w:cs/>
        </w:rPr>
        <w:t xml:space="preserve">क्या </w:t>
      </w:r>
      <w:r w:rsidR="008A16E4" w:rsidRPr="0094059D">
        <w:rPr>
          <w:cs/>
        </w:rPr>
        <w:t>परमेश्‍वर</w:t>
      </w:r>
      <w:r w:rsidR="00BC5652" w:rsidRPr="0094059D">
        <w:rPr>
          <w:rFonts w:hint="cs"/>
          <w:cs/>
        </w:rPr>
        <w:t xml:space="preserve"> </w:t>
      </w:r>
      <w:r w:rsidRPr="0094059D">
        <w:rPr>
          <w:rFonts w:hint="cs"/>
          <w:cs/>
        </w:rPr>
        <w:t xml:space="preserve">की इच्छा और </w:t>
      </w:r>
      <w:r w:rsidR="002F07D1" w:rsidRPr="0094059D">
        <w:rPr>
          <w:rFonts w:hint="cs"/>
          <w:cs/>
        </w:rPr>
        <w:t>आनंद</w:t>
      </w:r>
      <w:r w:rsidRPr="0094059D">
        <w:rPr>
          <w:rFonts w:hint="cs"/>
          <w:cs/>
        </w:rPr>
        <w:t xml:space="preserve"> </w:t>
      </w:r>
      <w:r w:rsidR="000251A9" w:rsidRPr="0094059D">
        <w:rPr>
          <w:rFonts w:hint="cs"/>
          <w:cs/>
        </w:rPr>
        <w:t xml:space="preserve">व्यर्थ हो सकते </w:t>
      </w:r>
      <w:r w:rsidRPr="0094059D">
        <w:rPr>
          <w:rFonts w:hint="cs"/>
          <w:cs/>
        </w:rPr>
        <w:t xml:space="preserve">हैंॽ </w:t>
      </w:r>
      <w:r w:rsidR="000251A9" w:rsidRPr="0094059D">
        <w:rPr>
          <w:rFonts w:hint="cs"/>
          <w:cs/>
        </w:rPr>
        <w:t>खुला धर्मवि</w:t>
      </w:r>
      <w:r w:rsidRPr="0094059D">
        <w:rPr>
          <w:rFonts w:hint="cs"/>
          <w:cs/>
        </w:rPr>
        <w:t xml:space="preserve">ज्ञान </w:t>
      </w:r>
      <w:r w:rsidR="000251A9" w:rsidRPr="0094059D">
        <w:rPr>
          <w:rFonts w:hint="cs"/>
          <w:cs/>
        </w:rPr>
        <w:t>उत्तर देगा</w:t>
      </w:r>
      <w:r w:rsidRPr="0094059D">
        <w:rPr>
          <w:rFonts w:hint="cs"/>
          <w:cs/>
        </w:rPr>
        <w:t xml:space="preserve">, </w:t>
      </w:r>
      <w:r w:rsidR="000251A9" w:rsidRPr="0094059D">
        <w:rPr>
          <w:rFonts w:hint="cs"/>
          <w:cs/>
        </w:rPr>
        <w:t>“बहुत बार</w:t>
      </w:r>
      <w:r w:rsidRPr="0094059D">
        <w:rPr>
          <w:rFonts w:hint="cs"/>
          <w:cs/>
        </w:rPr>
        <w:t>।</w:t>
      </w:r>
      <w:r w:rsidR="000251A9" w:rsidRPr="0094059D">
        <w:rPr>
          <w:rFonts w:hint="cs"/>
          <w:cs/>
        </w:rPr>
        <w:t>”</w:t>
      </w:r>
    </w:p>
    <w:p w14:paraId="065C065C" w14:textId="1DC26905" w:rsidR="002A1FFF" w:rsidRPr="0094059D" w:rsidRDefault="0035644E" w:rsidP="0094059D">
      <w:pPr>
        <w:pStyle w:val="BodyText0"/>
        <w:rPr>
          <w:cs/>
        </w:rPr>
      </w:pPr>
      <w:r w:rsidRPr="0094059D">
        <w:rPr>
          <w:rFonts w:hint="cs"/>
          <w:cs/>
        </w:rPr>
        <w:t xml:space="preserve">इस </w:t>
      </w:r>
      <w:r w:rsidR="00AE029D" w:rsidRPr="0094059D">
        <w:rPr>
          <w:rFonts w:hint="cs"/>
          <w:cs/>
        </w:rPr>
        <w:t>उग्र</w:t>
      </w:r>
      <w:r w:rsidRPr="0094059D">
        <w:rPr>
          <w:rFonts w:hint="cs"/>
          <w:cs/>
        </w:rPr>
        <w:t xml:space="preserve"> </w:t>
      </w:r>
      <w:r w:rsidR="00620B02" w:rsidRPr="0094059D">
        <w:rPr>
          <w:rFonts w:hint="cs"/>
          <w:cs/>
        </w:rPr>
        <w:t>दृष्‍टि</w:t>
      </w:r>
      <w:r w:rsidRPr="0094059D">
        <w:rPr>
          <w:rFonts w:hint="cs"/>
          <w:cs/>
        </w:rPr>
        <w:t xml:space="preserve">कोण से, जब पवित्रशास्त्र </w:t>
      </w:r>
      <w:r w:rsidR="00AE029D" w:rsidRPr="0094059D">
        <w:rPr>
          <w:rFonts w:hint="cs"/>
          <w:cs/>
        </w:rPr>
        <w:t xml:space="preserve">दर्शाता </w:t>
      </w:r>
      <w:r w:rsidRPr="0094059D">
        <w:rPr>
          <w:rFonts w:hint="cs"/>
          <w:cs/>
        </w:rPr>
        <w:t xml:space="preserve">है कि </w:t>
      </w:r>
      <w:r w:rsidR="008A16E4" w:rsidRPr="0094059D">
        <w:rPr>
          <w:cs/>
        </w:rPr>
        <w:t>परमेश्‍वर</w:t>
      </w:r>
      <w:r w:rsidRPr="0094059D">
        <w:rPr>
          <w:rFonts w:hint="cs"/>
          <w:cs/>
        </w:rPr>
        <w:t xml:space="preserve"> के पास एक </w:t>
      </w:r>
      <w:r w:rsidR="00AE029D" w:rsidRPr="0094059D">
        <w:rPr>
          <w:rFonts w:hint="cs"/>
          <w:cs/>
        </w:rPr>
        <w:t>अनंत</w:t>
      </w:r>
      <w:r w:rsidRPr="0094059D">
        <w:rPr>
          <w:rFonts w:hint="cs"/>
          <w:cs/>
        </w:rPr>
        <w:t>, अटल यो</w:t>
      </w:r>
      <w:r w:rsidR="00A2454B" w:rsidRPr="0094059D">
        <w:rPr>
          <w:rFonts w:hint="cs"/>
          <w:cs/>
        </w:rPr>
        <w:t xml:space="preserve">जना है, तो </w:t>
      </w:r>
      <w:r w:rsidR="00AE029D" w:rsidRPr="0094059D">
        <w:rPr>
          <w:rFonts w:hint="cs"/>
          <w:cs/>
        </w:rPr>
        <w:t xml:space="preserve">खुले </w:t>
      </w:r>
      <w:r w:rsidR="00C461DD" w:rsidRPr="0094059D">
        <w:rPr>
          <w:rFonts w:hint="cs"/>
          <w:cs/>
        </w:rPr>
        <w:t>ईश्‍वर</w:t>
      </w:r>
      <w:r w:rsidR="00A2454B" w:rsidRPr="0094059D">
        <w:rPr>
          <w:rFonts w:hint="cs"/>
          <w:cs/>
        </w:rPr>
        <w:t xml:space="preserve">वादी </w:t>
      </w:r>
      <w:r w:rsidR="00AE029D" w:rsidRPr="0094059D">
        <w:rPr>
          <w:rFonts w:hint="cs"/>
          <w:cs/>
        </w:rPr>
        <w:t xml:space="preserve">बल </w:t>
      </w:r>
      <w:r w:rsidRPr="0094059D">
        <w:rPr>
          <w:rFonts w:hint="cs"/>
          <w:cs/>
        </w:rPr>
        <w:t>देते हैं कि यह केवल कुछ चुनी हुई</w:t>
      </w:r>
      <w:r w:rsidR="000833A3" w:rsidRPr="0094059D">
        <w:rPr>
          <w:rFonts w:hint="cs"/>
          <w:cs/>
        </w:rPr>
        <w:t xml:space="preserve"> घटनाओं </w:t>
      </w:r>
      <w:r w:rsidR="00AE029D" w:rsidRPr="0094059D">
        <w:rPr>
          <w:rFonts w:hint="cs"/>
          <w:cs/>
        </w:rPr>
        <w:t xml:space="preserve">को ही दर्शाता </w:t>
      </w:r>
      <w:r w:rsidR="000833A3" w:rsidRPr="0094059D">
        <w:rPr>
          <w:rFonts w:hint="cs"/>
          <w:cs/>
        </w:rPr>
        <w:t>है।</w:t>
      </w:r>
    </w:p>
    <w:p w14:paraId="136CBA56" w14:textId="57F64503" w:rsidR="003A1256" w:rsidRPr="00F80A78" w:rsidRDefault="0002425E" w:rsidP="002A1FFF">
      <w:pPr>
        <w:pStyle w:val="Quotations"/>
      </w:pPr>
      <w:r w:rsidRPr="00674D30">
        <w:rPr>
          <w:rFonts w:hint="cs"/>
          <w:cs/>
        </w:rPr>
        <w:t>खुला</w:t>
      </w:r>
      <w:r w:rsidR="0035644E" w:rsidRPr="00674D30">
        <w:rPr>
          <w:rFonts w:hint="cs"/>
          <w:cs/>
        </w:rPr>
        <w:t xml:space="preserve"> धर्मविज्ञान, या जैसे </w:t>
      </w:r>
      <w:r w:rsidR="001B4D50" w:rsidRPr="00674D30">
        <w:rPr>
          <w:rFonts w:hint="cs"/>
          <w:cs/>
        </w:rPr>
        <w:t>कि</w:t>
      </w:r>
      <w:r w:rsidR="0035644E" w:rsidRPr="00674D30">
        <w:rPr>
          <w:rFonts w:hint="cs"/>
          <w:cs/>
        </w:rPr>
        <w:t xml:space="preserve"> इसे </w:t>
      </w:r>
      <w:r w:rsidR="001B4D50" w:rsidRPr="00674D30">
        <w:rPr>
          <w:rFonts w:hint="cs"/>
          <w:cs/>
        </w:rPr>
        <w:t>कभी-कभी “</w:t>
      </w:r>
      <w:r w:rsidRPr="00674D30">
        <w:rPr>
          <w:rFonts w:hint="cs"/>
          <w:cs/>
        </w:rPr>
        <w:t>खुला</w:t>
      </w:r>
      <w:r w:rsidR="0035644E" w:rsidRPr="00674D30">
        <w:rPr>
          <w:rFonts w:hint="cs"/>
          <w:cs/>
        </w:rPr>
        <w:t xml:space="preserve"> </w:t>
      </w:r>
      <w:r w:rsidR="00C461DD" w:rsidRPr="00674D30">
        <w:rPr>
          <w:rFonts w:hint="cs"/>
          <w:cs/>
        </w:rPr>
        <w:t>ईश्‍वर</w:t>
      </w:r>
      <w:r w:rsidR="0035644E" w:rsidRPr="00674D30">
        <w:rPr>
          <w:rFonts w:hint="cs"/>
          <w:cs/>
        </w:rPr>
        <w:t>वाद</w:t>
      </w:r>
      <w:r w:rsidR="001B4D50" w:rsidRPr="00674D30">
        <w:rPr>
          <w:rFonts w:hint="cs"/>
          <w:cs/>
        </w:rPr>
        <w:t>”</w:t>
      </w:r>
      <w:r w:rsidR="0035644E" w:rsidRPr="00674D30">
        <w:rPr>
          <w:rFonts w:hint="cs"/>
          <w:cs/>
        </w:rPr>
        <w:t xml:space="preserve"> </w:t>
      </w:r>
      <w:r w:rsidR="001B4D50" w:rsidRPr="00674D30">
        <w:rPr>
          <w:rFonts w:hint="cs"/>
          <w:cs/>
        </w:rPr>
        <w:t xml:space="preserve">भी कहा </w:t>
      </w:r>
      <w:r w:rsidR="0035644E" w:rsidRPr="00674D30">
        <w:rPr>
          <w:rFonts w:hint="cs"/>
          <w:cs/>
        </w:rPr>
        <w:t xml:space="preserve">जाता है, </w:t>
      </w:r>
      <w:r w:rsidR="001B4D50" w:rsidRPr="00674D30">
        <w:rPr>
          <w:rFonts w:hint="cs"/>
          <w:cs/>
        </w:rPr>
        <w:t>विशिष्ट अर्मीनियन</w:t>
      </w:r>
      <w:r w:rsidR="0035644E" w:rsidRPr="00674D30">
        <w:rPr>
          <w:rFonts w:hint="cs"/>
          <w:cs/>
        </w:rPr>
        <w:t>वाद का एक वि</w:t>
      </w:r>
      <w:r w:rsidR="001B4D50" w:rsidRPr="00674D30">
        <w:rPr>
          <w:rFonts w:hint="cs"/>
          <w:cs/>
        </w:rPr>
        <w:t xml:space="preserve">भिन्न </w:t>
      </w:r>
      <w:r w:rsidR="0035644E" w:rsidRPr="00674D30">
        <w:rPr>
          <w:rFonts w:hint="cs"/>
          <w:cs/>
        </w:rPr>
        <w:t xml:space="preserve">रूप है। </w:t>
      </w:r>
      <w:r w:rsidR="001B4D50" w:rsidRPr="00674D30">
        <w:rPr>
          <w:rFonts w:hint="cs"/>
          <w:cs/>
        </w:rPr>
        <w:t xml:space="preserve">इसमें बहुत सी वैसी बातें पाई जाती हैं, </w:t>
      </w:r>
      <w:r w:rsidR="00E56140" w:rsidRPr="00674D30">
        <w:rPr>
          <w:rFonts w:hint="cs"/>
          <w:cs/>
        </w:rPr>
        <w:t>परंतु</w:t>
      </w:r>
      <w:r w:rsidR="0035644E" w:rsidRPr="00674D30">
        <w:rPr>
          <w:rFonts w:hint="cs"/>
          <w:cs/>
        </w:rPr>
        <w:t xml:space="preserve"> </w:t>
      </w:r>
      <w:r w:rsidR="001B4D50" w:rsidRPr="00674D30">
        <w:rPr>
          <w:rFonts w:hint="cs"/>
          <w:cs/>
        </w:rPr>
        <w:t>यह उसका और अधिक उग्र रूप है</w:t>
      </w:r>
      <w:r w:rsidR="005A13D9" w:rsidRPr="00674D30">
        <w:rPr>
          <w:rFonts w:hint="cs"/>
          <w:cs/>
        </w:rPr>
        <w:t>, विशेष</w:t>
      </w:r>
      <w:r w:rsidR="00C461DD" w:rsidRPr="00674D30">
        <w:rPr>
          <w:rFonts w:hint="cs"/>
          <w:cs/>
        </w:rPr>
        <w:t xml:space="preserve"> </w:t>
      </w:r>
      <w:r w:rsidR="005A13D9" w:rsidRPr="00674D30">
        <w:rPr>
          <w:rFonts w:hint="cs"/>
          <w:cs/>
        </w:rPr>
        <w:t>रूप</w:t>
      </w:r>
      <w:r w:rsidR="00C461DD" w:rsidRPr="00674D30">
        <w:rPr>
          <w:rFonts w:hint="cs"/>
          <w:cs/>
        </w:rPr>
        <w:t xml:space="preserve"> से</w:t>
      </w:r>
      <w:r w:rsidR="005A13D9" w:rsidRPr="00674D30">
        <w:rPr>
          <w:rFonts w:hint="cs"/>
          <w:cs/>
        </w:rPr>
        <w:t xml:space="preserve"> भविष्य के </w:t>
      </w:r>
      <w:r w:rsidR="001B4D50" w:rsidRPr="00674D30">
        <w:rPr>
          <w:rFonts w:hint="cs"/>
          <w:cs/>
        </w:rPr>
        <w:t xml:space="preserve">विषय में </w:t>
      </w:r>
      <w:r w:rsidR="008A16E4">
        <w:rPr>
          <w:cs/>
        </w:rPr>
        <w:t>परमेश्‍वर</w:t>
      </w:r>
      <w:r w:rsidR="005A13D9" w:rsidRPr="00674D30">
        <w:rPr>
          <w:rFonts w:hint="cs"/>
          <w:cs/>
        </w:rPr>
        <w:t xml:space="preserve"> के ज्ञान के बारे में </w:t>
      </w:r>
      <w:r w:rsidR="001B4D50" w:rsidRPr="00674D30">
        <w:rPr>
          <w:rFonts w:hint="cs"/>
          <w:cs/>
        </w:rPr>
        <w:t xml:space="preserve">अपने विचारों में। वे “उपस्थितिवाद” नामक एक </w:t>
      </w:r>
      <w:r w:rsidR="00620B02" w:rsidRPr="00674D30">
        <w:rPr>
          <w:rFonts w:hint="cs"/>
          <w:cs/>
        </w:rPr>
        <w:t>दृष्‍टि</w:t>
      </w:r>
      <w:r w:rsidR="00AD7B06" w:rsidRPr="00674D30">
        <w:rPr>
          <w:rFonts w:hint="cs"/>
          <w:cs/>
        </w:rPr>
        <w:t xml:space="preserve">कोण </w:t>
      </w:r>
      <w:r w:rsidR="001B4D50" w:rsidRPr="00674D30">
        <w:rPr>
          <w:rFonts w:hint="cs"/>
          <w:cs/>
        </w:rPr>
        <w:t>रखते हैं</w:t>
      </w:r>
      <w:r w:rsidR="00AD7B06" w:rsidRPr="00674D30">
        <w:rPr>
          <w:rFonts w:hint="cs"/>
          <w:cs/>
        </w:rPr>
        <w:t xml:space="preserve">, जो यह तर्क देता है कि </w:t>
      </w:r>
      <w:r w:rsidR="008A16E4">
        <w:rPr>
          <w:cs/>
        </w:rPr>
        <w:t>परमेश्‍वर</w:t>
      </w:r>
      <w:r w:rsidR="00AD7B06" w:rsidRPr="00674D30">
        <w:rPr>
          <w:rFonts w:hint="cs"/>
          <w:cs/>
        </w:rPr>
        <w:t xml:space="preserve"> अतीत के बारे में सब कुछ, वर्तमान के बारे में सब कुछ और भविष्य के बारे में बहुत कुछ जानता है, </w:t>
      </w:r>
      <w:r w:rsidR="00E56140" w:rsidRPr="00674D30">
        <w:rPr>
          <w:rFonts w:hint="cs"/>
          <w:cs/>
        </w:rPr>
        <w:t>परंतु</w:t>
      </w:r>
      <w:r w:rsidR="00AD7B06" w:rsidRPr="00674D30">
        <w:rPr>
          <w:rFonts w:hint="cs"/>
          <w:cs/>
        </w:rPr>
        <w:t xml:space="preserve"> </w:t>
      </w:r>
      <w:r w:rsidR="001B4D50" w:rsidRPr="00674D30">
        <w:rPr>
          <w:rFonts w:hint="cs"/>
          <w:cs/>
        </w:rPr>
        <w:t xml:space="preserve">. . . </w:t>
      </w:r>
      <w:r w:rsidR="00AD7B06" w:rsidRPr="00674D30">
        <w:rPr>
          <w:rFonts w:hint="cs"/>
          <w:cs/>
        </w:rPr>
        <w:t xml:space="preserve">किसी स्वतंत्र मानवीय </w:t>
      </w:r>
      <w:r w:rsidR="001B4D50" w:rsidRPr="00674D30">
        <w:rPr>
          <w:rFonts w:hint="cs"/>
          <w:cs/>
        </w:rPr>
        <w:t xml:space="preserve">निर्णयों </w:t>
      </w:r>
      <w:r w:rsidR="00AD7B06" w:rsidRPr="00674D30">
        <w:rPr>
          <w:rFonts w:hint="cs"/>
          <w:cs/>
        </w:rPr>
        <w:t xml:space="preserve">या स्वतंत्र मानवीय निर्णयों पर निर्भर </w:t>
      </w:r>
      <w:r w:rsidR="001B4D50" w:rsidRPr="00674D30">
        <w:rPr>
          <w:rFonts w:hint="cs"/>
          <w:cs/>
        </w:rPr>
        <w:t xml:space="preserve">किसी बात को </w:t>
      </w:r>
      <w:r w:rsidR="00AD7B06" w:rsidRPr="00674D30">
        <w:rPr>
          <w:rFonts w:hint="cs"/>
          <w:cs/>
        </w:rPr>
        <w:t>नहीं जानता है।</w:t>
      </w:r>
      <w:r w:rsidR="001B4D50" w:rsidRPr="00674D30">
        <w:rPr>
          <w:rFonts w:hint="cs"/>
          <w:cs/>
        </w:rPr>
        <w:t xml:space="preserve"> </w:t>
      </w:r>
      <w:r w:rsidR="00AD7B06" w:rsidRPr="00674D30">
        <w:rPr>
          <w:rFonts w:hint="cs"/>
          <w:cs/>
        </w:rPr>
        <w:t xml:space="preserve">और </w:t>
      </w:r>
      <w:r w:rsidR="003C2EAD" w:rsidRPr="00674D30">
        <w:rPr>
          <w:rFonts w:hint="cs"/>
          <w:cs/>
        </w:rPr>
        <w:t xml:space="preserve">संपूर्ण कलीसिया के इतिहास में सभी मसीही परंपराओं के </w:t>
      </w:r>
      <w:r w:rsidR="003A1256" w:rsidRPr="00674D30">
        <w:rPr>
          <w:rFonts w:hint="cs"/>
          <w:cs/>
        </w:rPr>
        <w:t>विश्‍वासी</w:t>
      </w:r>
      <w:r w:rsidR="003C2EAD" w:rsidRPr="00674D30">
        <w:rPr>
          <w:rFonts w:hint="cs"/>
          <w:cs/>
        </w:rPr>
        <w:t xml:space="preserve"> </w:t>
      </w:r>
      <w:r w:rsidR="00AD7B06" w:rsidRPr="00674D30">
        <w:rPr>
          <w:rFonts w:hint="cs"/>
          <w:cs/>
        </w:rPr>
        <w:t xml:space="preserve">इससे असहमत </w:t>
      </w:r>
      <w:r w:rsidR="003C2EAD" w:rsidRPr="00674D30">
        <w:rPr>
          <w:rFonts w:hint="cs"/>
          <w:cs/>
        </w:rPr>
        <w:t xml:space="preserve">हैं, और अभिपुष्ट करते </w:t>
      </w:r>
      <w:r w:rsidR="00AD7B06" w:rsidRPr="00674D30">
        <w:rPr>
          <w:rFonts w:hint="cs"/>
          <w:cs/>
        </w:rPr>
        <w:t xml:space="preserve">हैं कि </w:t>
      </w:r>
      <w:r w:rsidR="008A16E4">
        <w:rPr>
          <w:cs/>
        </w:rPr>
        <w:t>परमेश्‍वर</w:t>
      </w:r>
      <w:r w:rsidR="00AD7B06" w:rsidRPr="00674D30">
        <w:rPr>
          <w:rFonts w:hint="cs"/>
          <w:cs/>
        </w:rPr>
        <w:t xml:space="preserve"> </w:t>
      </w:r>
      <w:r w:rsidR="003C2EAD" w:rsidRPr="00674D30">
        <w:rPr>
          <w:rFonts w:hint="cs"/>
          <w:cs/>
        </w:rPr>
        <w:lastRenderedPageBreak/>
        <w:t xml:space="preserve">भविष्य को </w:t>
      </w:r>
      <w:r w:rsidR="00AD7B06" w:rsidRPr="00674D30">
        <w:rPr>
          <w:rFonts w:hint="cs"/>
          <w:cs/>
        </w:rPr>
        <w:t>पूरी तरह से जानता है</w:t>
      </w:r>
      <w:r w:rsidR="003C2EAD" w:rsidRPr="00674D30">
        <w:rPr>
          <w:rFonts w:hint="cs"/>
          <w:cs/>
        </w:rPr>
        <w:t xml:space="preserve"> . . . </w:t>
      </w:r>
      <w:r w:rsidR="00AD7B06" w:rsidRPr="00674D30">
        <w:rPr>
          <w:rFonts w:hint="cs"/>
          <w:cs/>
        </w:rPr>
        <w:t xml:space="preserve">भजन 139 </w:t>
      </w:r>
      <w:r w:rsidR="003C2EAD" w:rsidRPr="00674D30">
        <w:rPr>
          <w:rFonts w:hint="cs"/>
          <w:cs/>
        </w:rPr>
        <w:t xml:space="preserve">इस विषय में </w:t>
      </w:r>
      <w:r w:rsidR="00AD7B06" w:rsidRPr="00674D30">
        <w:rPr>
          <w:rFonts w:hint="cs"/>
          <w:cs/>
        </w:rPr>
        <w:t xml:space="preserve">बात करता है कि </w:t>
      </w:r>
      <w:r w:rsidR="008A16E4">
        <w:rPr>
          <w:cs/>
        </w:rPr>
        <w:t>परमेश्‍वर</w:t>
      </w:r>
      <w:r w:rsidR="00AD7B06" w:rsidRPr="00674D30">
        <w:rPr>
          <w:rFonts w:hint="cs"/>
          <w:cs/>
        </w:rPr>
        <w:t xml:space="preserve"> हमारे </w:t>
      </w:r>
      <w:r w:rsidR="003C2EAD" w:rsidRPr="00674D30">
        <w:rPr>
          <w:rFonts w:hint="cs"/>
          <w:cs/>
        </w:rPr>
        <w:t xml:space="preserve">मुँह खोलकर बोलने से पहले ही यह जान लेता है कि हमारी जुबान पर क्या बात </w:t>
      </w:r>
      <w:r w:rsidR="00AD7B06" w:rsidRPr="00674D30">
        <w:rPr>
          <w:rFonts w:hint="cs"/>
          <w:cs/>
        </w:rPr>
        <w:t xml:space="preserve">है। </w:t>
      </w:r>
      <w:r w:rsidR="003C2EAD" w:rsidRPr="00674D30">
        <w:rPr>
          <w:rFonts w:hint="cs"/>
          <w:cs/>
        </w:rPr>
        <w:t xml:space="preserve">विशेषकर </w:t>
      </w:r>
      <w:r w:rsidR="00AD7B06" w:rsidRPr="00674D30">
        <w:rPr>
          <w:rFonts w:hint="cs"/>
          <w:cs/>
        </w:rPr>
        <w:t>1 राजा</w:t>
      </w:r>
      <w:r w:rsidR="003C2EAD" w:rsidRPr="00674D30">
        <w:rPr>
          <w:rFonts w:hint="cs"/>
          <w:cs/>
        </w:rPr>
        <w:t>ओं</w:t>
      </w:r>
      <w:r w:rsidR="00AD7B06" w:rsidRPr="00674D30">
        <w:rPr>
          <w:rFonts w:hint="cs"/>
          <w:cs/>
        </w:rPr>
        <w:t xml:space="preserve"> और 2 राजा</w:t>
      </w:r>
      <w:r w:rsidR="003C2EAD" w:rsidRPr="00674D30">
        <w:rPr>
          <w:rFonts w:hint="cs"/>
          <w:cs/>
        </w:rPr>
        <w:t>ओं</w:t>
      </w:r>
      <w:r w:rsidR="00AD7B06" w:rsidRPr="00674D30">
        <w:rPr>
          <w:rFonts w:hint="cs"/>
          <w:cs/>
        </w:rPr>
        <w:t xml:space="preserve"> में भविष्यद्वाणियाँ </w:t>
      </w:r>
      <w:r w:rsidR="003C2EAD" w:rsidRPr="00674D30">
        <w:rPr>
          <w:rFonts w:hint="cs"/>
          <w:cs/>
        </w:rPr>
        <w:t xml:space="preserve">हैं </w:t>
      </w:r>
      <w:r w:rsidR="00AD7B06" w:rsidRPr="00674D30">
        <w:rPr>
          <w:rFonts w:hint="cs"/>
          <w:cs/>
        </w:rPr>
        <w:t xml:space="preserve">और </w:t>
      </w:r>
      <w:r w:rsidR="003C2EAD" w:rsidRPr="00674D30">
        <w:rPr>
          <w:rFonts w:hint="cs"/>
          <w:cs/>
        </w:rPr>
        <w:t xml:space="preserve">उनकी पूर्णता </w:t>
      </w:r>
      <w:r w:rsidR="00AD7B06" w:rsidRPr="00674D30">
        <w:rPr>
          <w:rFonts w:hint="cs"/>
          <w:cs/>
        </w:rPr>
        <w:t xml:space="preserve">है। यशायाह 40-48 इस </w:t>
      </w:r>
      <w:r w:rsidR="003C2EAD" w:rsidRPr="00674D30">
        <w:rPr>
          <w:rFonts w:hint="cs"/>
          <w:cs/>
        </w:rPr>
        <w:t xml:space="preserve">विषय </w:t>
      </w:r>
      <w:r w:rsidR="00AD7B06" w:rsidRPr="00674D30">
        <w:rPr>
          <w:rFonts w:hint="cs"/>
          <w:cs/>
        </w:rPr>
        <w:t xml:space="preserve">में बहुत </w:t>
      </w:r>
      <w:r w:rsidR="003C2EAD" w:rsidRPr="00674D30">
        <w:rPr>
          <w:rFonts w:hint="cs"/>
          <w:cs/>
        </w:rPr>
        <w:t xml:space="preserve">अच्छी </w:t>
      </w:r>
      <w:r w:rsidR="00AD7B06" w:rsidRPr="00674D30">
        <w:rPr>
          <w:rFonts w:hint="cs"/>
          <w:cs/>
        </w:rPr>
        <w:t xml:space="preserve">शिक्षा देता है कि यहोवा स्वयं को </w:t>
      </w:r>
      <w:r w:rsidR="003C2EAD" w:rsidRPr="00674D30">
        <w:rPr>
          <w:rFonts w:hint="cs"/>
          <w:cs/>
        </w:rPr>
        <w:t>अन्य</w:t>
      </w:r>
      <w:r w:rsidR="00AD7B06" w:rsidRPr="00674D30">
        <w:rPr>
          <w:rFonts w:hint="cs"/>
          <w:cs/>
        </w:rPr>
        <w:t>जातियों के देवताओं से</w:t>
      </w:r>
      <w:r w:rsidR="003C2EAD" w:rsidRPr="00674D30">
        <w:rPr>
          <w:rFonts w:hint="cs"/>
          <w:cs/>
        </w:rPr>
        <w:t xml:space="preserve"> कैसे अलग करता है</w:t>
      </w:r>
      <w:r w:rsidR="00AD7B06" w:rsidRPr="00674D30">
        <w:rPr>
          <w:rFonts w:hint="cs"/>
          <w:cs/>
        </w:rPr>
        <w:t>, विशेषकर भविष्य के अपने ज्ञान के द्वारा</w:t>
      </w:r>
      <w:r w:rsidR="003C2EAD" w:rsidRPr="00674D30">
        <w:rPr>
          <w:rFonts w:hint="cs"/>
          <w:cs/>
        </w:rPr>
        <w:t xml:space="preserve">। </w:t>
      </w:r>
      <w:r w:rsidR="00AD7B06" w:rsidRPr="00674D30">
        <w:rPr>
          <w:rFonts w:hint="cs"/>
          <w:cs/>
        </w:rPr>
        <w:t>जब हम नए नियम</w:t>
      </w:r>
      <w:r w:rsidR="002A1FFF">
        <w:rPr>
          <w:rFonts w:hint="cs"/>
        </w:rPr>
        <w:t xml:space="preserve"> </w:t>
      </w:r>
      <w:r w:rsidR="00AD7B06" w:rsidRPr="00674D30">
        <w:rPr>
          <w:rFonts w:hint="cs"/>
          <w:cs/>
        </w:rPr>
        <w:t xml:space="preserve">में आते हैं, तो यीशु हमें </w:t>
      </w:r>
      <w:r w:rsidR="003A1256" w:rsidRPr="00674D30">
        <w:rPr>
          <w:rFonts w:hint="cs"/>
          <w:cs/>
        </w:rPr>
        <w:t>आश्‍वस्त</w:t>
      </w:r>
      <w:r w:rsidR="00AE516C" w:rsidRPr="00674D30">
        <w:rPr>
          <w:rFonts w:hint="cs"/>
          <w:cs/>
        </w:rPr>
        <w:t xml:space="preserve"> </w:t>
      </w:r>
      <w:r w:rsidR="00AD7B06" w:rsidRPr="00674D30">
        <w:rPr>
          <w:rFonts w:hint="cs"/>
          <w:cs/>
        </w:rPr>
        <w:t xml:space="preserve">करता है कि हमारा पिता हमारे माँगने से पहले </w:t>
      </w:r>
      <w:r w:rsidR="00AE516C" w:rsidRPr="00674D30">
        <w:rPr>
          <w:rFonts w:hint="cs"/>
          <w:cs/>
        </w:rPr>
        <w:t xml:space="preserve">ही </w:t>
      </w:r>
      <w:r w:rsidR="00AD7B06" w:rsidRPr="00674D30">
        <w:rPr>
          <w:rFonts w:hint="cs"/>
          <w:cs/>
        </w:rPr>
        <w:t>हमारी आवश्यकता</w:t>
      </w:r>
      <w:r w:rsidR="00AE516C" w:rsidRPr="00674D30">
        <w:rPr>
          <w:rFonts w:hint="cs"/>
          <w:cs/>
        </w:rPr>
        <w:t>ओं को जानता है</w:t>
      </w:r>
      <w:r w:rsidR="00AD7B06" w:rsidRPr="00674D30">
        <w:rPr>
          <w:rFonts w:hint="cs"/>
          <w:cs/>
        </w:rPr>
        <w:t xml:space="preserve">। </w:t>
      </w:r>
      <w:r w:rsidR="00F86CA6" w:rsidRPr="00674D30">
        <w:rPr>
          <w:rFonts w:hint="cs"/>
          <w:cs/>
        </w:rPr>
        <w:t xml:space="preserve">वह अपने </w:t>
      </w:r>
      <w:r w:rsidR="00AE516C" w:rsidRPr="00674D30">
        <w:rPr>
          <w:rFonts w:hint="cs"/>
          <w:cs/>
        </w:rPr>
        <w:t>दुःख</w:t>
      </w:r>
      <w:r w:rsidR="00F86CA6" w:rsidRPr="00674D30">
        <w:rPr>
          <w:rFonts w:hint="cs"/>
          <w:cs/>
        </w:rPr>
        <w:t xml:space="preserve">भोग, अपनी मृत्यु और अपने </w:t>
      </w:r>
      <w:r w:rsidR="00AE516C" w:rsidRPr="00674D30">
        <w:rPr>
          <w:rFonts w:hint="cs"/>
          <w:cs/>
        </w:rPr>
        <w:t>कष्टों</w:t>
      </w:r>
      <w:r w:rsidR="00F5163D" w:rsidRPr="00674D30">
        <w:rPr>
          <w:rFonts w:hint="cs"/>
          <w:cs/>
        </w:rPr>
        <w:t xml:space="preserve"> की भविष्यद्वाणी करने के द्वारा</w:t>
      </w:r>
      <w:r w:rsidR="00AE516C" w:rsidRPr="00674D30">
        <w:rPr>
          <w:rFonts w:hint="cs"/>
          <w:cs/>
        </w:rPr>
        <w:t xml:space="preserve">, </w:t>
      </w:r>
      <w:r w:rsidR="00F5163D" w:rsidRPr="00674D30">
        <w:rPr>
          <w:rFonts w:hint="cs"/>
          <w:cs/>
        </w:rPr>
        <w:t xml:space="preserve">पतरस के इनकार और यहूदा के </w:t>
      </w:r>
      <w:r w:rsidR="005735EE" w:rsidRPr="00674D30">
        <w:rPr>
          <w:rFonts w:hint="cs"/>
          <w:cs/>
        </w:rPr>
        <w:t>विश्‍वास</w:t>
      </w:r>
      <w:r w:rsidR="00F5163D" w:rsidRPr="00674D30">
        <w:rPr>
          <w:rFonts w:hint="cs"/>
          <w:cs/>
        </w:rPr>
        <w:t xml:space="preserve">घात की </w:t>
      </w:r>
      <w:r w:rsidR="00F86CA6" w:rsidRPr="00674D30">
        <w:rPr>
          <w:rFonts w:hint="cs"/>
          <w:cs/>
        </w:rPr>
        <w:t xml:space="preserve">भविष्यद्वाणी </w:t>
      </w:r>
      <w:r w:rsidR="00F5163D" w:rsidRPr="00674D30">
        <w:rPr>
          <w:rFonts w:hint="cs"/>
          <w:cs/>
        </w:rPr>
        <w:t xml:space="preserve">करने के द्वारा भविष्य के विषय में अपने ज्ञान को </w:t>
      </w:r>
      <w:r w:rsidR="00F86CA6" w:rsidRPr="00674D30">
        <w:rPr>
          <w:rFonts w:hint="cs"/>
          <w:cs/>
        </w:rPr>
        <w:t>प्रदर्शित करता है</w:t>
      </w:r>
      <w:r w:rsidR="00447F71" w:rsidRPr="00674D30">
        <w:rPr>
          <w:rFonts w:hint="cs"/>
          <w:cs/>
        </w:rPr>
        <w:t xml:space="preserve">। सच्चाई यह है, कि बहुत से उदाहरण </w:t>
      </w:r>
      <w:r w:rsidR="00C37863" w:rsidRPr="00674D30">
        <w:rPr>
          <w:rFonts w:hint="cs"/>
          <w:cs/>
        </w:rPr>
        <w:t>हैं</w:t>
      </w:r>
      <w:r w:rsidR="00F5163D" w:rsidRPr="00674D30">
        <w:rPr>
          <w:rFonts w:hint="cs"/>
          <w:cs/>
        </w:rPr>
        <w:t xml:space="preserve"> . . . उस संदर्भ </w:t>
      </w:r>
      <w:r w:rsidR="00C37863" w:rsidRPr="00674D30">
        <w:rPr>
          <w:rFonts w:hint="cs"/>
          <w:cs/>
        </w:rPr>
        <w:t>में जहाँ यीशु</w:t>
      </w:r>
      <w:r w:rsidR="00447F71" w:rsidRPr="00674D30">
        <w:rPr>
          <w:rFonts w:hint="cs"/>
          <w:cs/>
        </w:rPr>
        <w:t xml:space="preserve"> पतरस </w:t>
      </w:r>
      <w:r w:rsidR="00F5163D" w:rsidRPr="00674D30">
        <w:rPr>
          <w:rFonts w:hint="cs"/>
          <w:cs/>
        </w:rPr>
        <w:t xml:space="preserve">के इनकार </w:t>
      </w:r>
      <w:r w:rsidR="00447F71" w:rsidRPr="00674D30">
        <w:rPr>
          <w:rFonts w:hint="cs"/>
          <w:cs/>
        </w:rPr>
        <w:t xml:space="preserve">और यहूदा के </w:t>
      </w:r>
      <w:r w:rsidR="005735EE" w:rsidRPr="00674D30">
        <w:rPr>
          <w:rFonts w:hint="cs"/>
          <w:cs/>
        </w:rPr>
        <w:t>विश्‍वास</w:t>
      </w:r>
      <w:r w:rsidR="00447F71" w:rsidRPr="00674D30">
        <w:rPr>
          <w:rFonts w:hint="cs"/>
          <w:cs/>
        </w:rPr>
        <w:t xml:space="preserve">घात </w:t>
      </w:r>
      <w:r w:rsidR="00F5163D" w:rsidRPr="00674D30">
        <w:rPr>
          <w:rFonts w:hint="cs"/>
          <w:cs/>
        </w:rPr>
        <w:t xml:space="preserve">दोनों </w:t>
      </w:r>
      <w:r w:rsidR="00447F71" w:rsidRPr="00674D30">
        <w:rPr>
          <w:rFonts w:hint="cs"/>
          <w:cs/>
        </w:rPr>
        <w:t xml:space="preserve">की भविष्यद्वाणी कर रहा है, </w:t>
      </w:r>
      <w:r w:rsidR="00F5163D" w:rsidRPr="00674D30">
        <w:rPr>
          <w:rFonts w:hint="cs"/>
          <w:cs/>
        </w:rPr>
        <w:t xml:space="preserve">वहाँ </w:t>
      </w:r>
      <w:r w:rsidR="00447F71" w:rsidRPr="00674D30">
        <w:rPr>
          <w:rFonts w:hint="cs"/>
          <w:cs/>
        </w:rPr>
        <w:t>वह अपने शिष्यों से कहता है कि,</w:t>
      </w:r>
      <w:r w:rsidR="00F5163D" w:rsidRPr="00674D30">
        <w:rPr>
          <w:rFonts w:hint="cs"/>
          <w:cs/>
        </w:rPr>
        <w:t xml:space="preserve"> “अब</w:t>
      </w:r>
      <w:r w:rsidR="00F5163D" w:rsidRPr="00674D30">
        <w:rPr>
          <w:cs/>
        </w:rPr>
        <w:t xml:space="preserve"> </w:t>
      </w:r>
      <w:r w:rsidR="00F5163D" w:rsidRPr="00674D30">
        <w:rPr>
          <w:rFonts w:hint="cs"/>
          <w:cs/>
        </w:rPr>
        <w:t>मैं</w:t>
      </w:r>
      <w:r w:rsidR="00F5163D" w:rsidRPr="00674D30">
        <w:rPr>
          <w:cs/>
        </w:rPr>
        <w:t xml:space="preserve"> </w:t>
      </w:r>
      <w:r w:rsidR="00F5163D" w:rsidRPr="00674D30">
        <w:rPr>
          <w:rFonts w:hint="cs"/>
          <w:cs/>
        </w:rPr>
        <w:t>उसके</w:t>
      </w:r>
      <w:r w:rsidR="00F5163D" w:rsidRPr="00674D30">
        <w:rPr>
          <w:cs/>
        </w:rPr>
        <w:t xml:space="preserve"> </w:t>
      </w:r>
      <w:r w:rsidR="00F5163D" w:rsidRPr="00674D30">
        <w:rPr>
          <w:rFonts w:hint="cs"/>
          <w:cs/>
        </w:rPr>
        <w:t>होने</w:t>
      </w:r>
      <w:r w:rsidR="00F5163D" w:rsidRPr="00674D30">
        <w:rPr>
          <w:cs/>
        </w:rPr>
        <w:t xml:space="preserve"> </w:t>
      </w:r>
      <w:r w:rsidR="00F5163D" w:rsidRPr="00674D30">
        <w:rPr>
          <w:rFonts w:hint="cs"/>
          <w:cs/>
        </w:rPr>
        <w:t>से</w:t>
      </w:r>
      <w:r w:rsidR="00F5163D" w:rsidRPr="00674D30">
        <w:rPr>
          <w:cs/>
        </w:rPr>
        <w:t xml:space="preserve"> </w:t>
      </w:r>
      <w:r w:rsidR="00F5163D" w:rsidRPr="00674D30">
        <w:rPr>
          <w:rFonts w:hint="cs"/>
          <w:cs/>
        </w:rPr>
        <w:t>पहले</w:t>
      </w:r>
      <w:r w:rsidR="00F5163D" w:rsidRPr="00674D30">
        <w:rPr>
          <w:cs/>
        </w:rPr>
        <w:t xml:space="preserve"> </w:t>
      </w:r>
      <w:r w:rsidR="00F5163D" w:rsidRPr="00674D30">
        <w:rPr>
          <w:rFonts w:hint="cs"/>
          <w:cs/>
        </w:rPr>
        <w:t>तुम्हें</w:t>
      </w:r>
      <w:r w:rsidR="00F5163D" w:rsidRPr="00674D30">
        <w:rPr>
          <w:cs/>
        </w:rPr>
        <w:t xml:space="preserve"> </w:t>
      </w:r>
      <w:r w:rsidR="00F5163D" w:rsidRPr="00674D30">
        <w:rPr>
          <w:rFonts w:hint="cs"/>
          <w:cs/>
        </w:rPr>
        <w:t>जताए</w:t>
      </w:r>
      <w:r w:rsidR="00F5163D" w:rsidRPr="00674D30">
        <w:rPr>
          <w:cs/>
        </w:rPr>
        <w:t xml:space="preserve"> </w:t>
      </w:r>
      <w:r w:rsidR="00F5163D" w:rsidRPr="00674D30">
        <w:rPr>
          <w:rFonts w:hint="cs"/>
          <w:cs/>
        </w:rPr>
        <w:t>देता</w:t>
      </w:r>
      <w:r w:rsidR="00F5163D" w:rsidRPr="00674D30">
        <w:rPr>
          <w:cs/>
        </w:rPr>
        <w:t xml:space="preserve"> </w:t>
      </w:r>
      <w:r w:rsidR="00F5163D" w:rsidRPr="00674D30">
        <w:rPr>
          <w:rFonts w:hint="cs"/>
          <w:cs/>
        </w:rPr>
        <w:t>हूँ</w:t>
      </w:r>
      <w:r w:rsidR="00F5163D" w:rsidRPr="00674D30">
        <w:rPr>
          <w:cs/>
        </w:rPr>
        <w:t xml:space="preserve"> </w:t>
      </w:r>
      <w:r w:rsidR="00F5163D" w:rsidRPr="00674D30">
        <w:rPr>
          <w:rFonts w:hint="cs"/>
          <w:cs/>
        </w:rPr>
        <w:t>कि</w:t>
      </w:r>
      <w:r w:rsidR="00F5163D" w:rsidRPr="00674D30">
        <w:rPr>
          <w:cs/>
        </w:rPr>
        <w:t xml:space="preserve"> </w:t>
      </w:r>
      <w:r w:rsidR="00F5163D" w:rsidRPr="00674D30">
        <w:rPr>
          <w:rFonts w:hint="cs"/>
          <w:cs/>
        </w:rPr>
        <w:t>जब</w:t>
      </w:r>
      <w:r w:rsidR="00F5163D" w:rsidRPr="00674D30">
        <w:rPr>
          <w:cs/>
        </w:rPr>
        <w:t xml:space="preserve"> </w:t>
      </w:r>
      <w:r w:rsidR="00F5163D" w:rsidRPr="00674D30">
        <w:rPr>
          <w:rFonts w:hint="cs"/>
          <w:cs/>
        </w:rPr>
        <w:t>यह</w:t>
      </w:r>
      <w:r w:rsidR="00F5163D" w:rsidRPr="00674D30">
        <w:rPr>
          <w:cs/>
        </w:rPr>
        <w:t xml:space="preserve"> </w:t>
      </w:r>
      <w:r w:rsidR="00F5163D" w:rsidRPr="00674D30">
        <w:rPr>
          <w:rFonts w:hint="cs"/>
          <w:cs/>
        </w:rPr>
        <w:t>हो</w:t>
      </w:r>
      <w:r w:rsidR="00F5163D" w:rsidRPr="00674D30">
        <w:rPr>
          <w:cs/>
        </w:rPr>
        <w:t xml:space="preserve"> </w:t>
      </w:r>
      <w:r w:rsidR="00F5163D" w:rsidRPr="00674D30">
        <w:rPr>
          <w:rFonts w:hint="cs"/>
          <w:cs/>
        </w:rPr>
        <w:t>जाए</w:t>
      </w:r>
      <w:r w:rsidR="00F5163D" w:rsidRPr="00674D30">
        <w:rPr>
          <w:cs/>
        </w:rPr>
        <w:t xml:space="preserve"> </w:t>
      </w:r>
      <w:r w:rsidR="00F5163D" w:rsidRPr="00674D30">
        <w:rPr>
          <w:rFonts w:hint="cs"/>
          <w:cs/>
        </w:rPr>
        <w:t>तो</w:t>
      </w:r>
      <w:r w:rsidR="00F5163D" w:rsidRPr="00674D30">
        <w:rPr>
          <w:cs/>
        </w:rPr>
        <w:t xml:space="preserve"> </w:t>
      </w:r>
      <w:r w:rsidR="00F5163D" w:rsidRPr="00674D30">
        <w:rPr>
          <w:rFonts w:hint="cs"/>
          <w:cs/>
        </w:rPr>
        <w:t>तुम</w:t>
      </w:r>
      <w:r w:rsidR="00F5163D" w:rsidRPr="00674D30">
        <w:rPr>
          <w:cs/>
        </w:rPr>
        <w:t xml:space="preserve"> </w:t>
      </w:r>
      <w:r w:rsidR="005735EE" w:rsidRPr="00674D30">
        <w:rPr>
          <w:rFonts w:hint="cs"/>
          <w:cs/>
        </w:rPr>
        <w:t>विश्‍वास</w:t>
      </w:r>
      <w:r w:rsidR="00F5163D" w:rsidRPr="00674D30">
        <w:rPr>
          <w:cs/>
        </w:rPr>
        <w:t xml:space="preserve"> </w:t>
      </w:r>
      <w:r w:rsidR="00F5163D" w:rsidRPr="00674D30">
        <w:rPr>
          <w:rFonts w:hint="cs"/>
          <w:cs/>
        </w:rPr>
        <w:t>करो</w:t>
      </w:r>
      <w:r w:rsidR="00F5163D" w:rsidRPr="00674D30">
        <w:rPr>
          <w:cs/>
        </w:rPr>
        <w:t xml:space="preserve"> </w:t>
      </w:r>
      <w:r w:rsidR="00F5163D" w:rsidRPr="00674D30">
        <w:rPr>
          <w:rFonts w:hint="cs"/>
          <w:cs/>
        </w:rPr>
        <w:t>कि</w:t>
      </w:r>
      <w:r w:rsidR="00F5163D" w:rsidRPr="00674D30">
        <w:rPr>
          <w:cs/>
        </w:rPr>
        <w:t xml:space="preserve"> </w:t>
      </w:r>
      <w:r w:rsidR="00F5163D" w:rsidRPr="00674D30">
        <w:rPr>
          <w:rFonts w:hint="cs"/>
          <w:cs/>
        </w:rPr>
        <w:t>मैं</w:t>
      </w:r>
      <w:r w:rsidR="00F5163D" w:rsidRPr="00674D30">
        <w:rPr>
          <w:cs/>
        </w:rPr>
        <w:t xml:space="preserve"> </w:t>
      </w:r>
      <w:r w:rsidR="00F5163D" w:rsidRPr="00674D30">
        <w:rPr>
          <w:rFonts w:hint="cs"/>
          <w:cs/>
        </w:rPr>
        <w:t>वही</w:t>
      </w:r>
      <w:r w:rsidR="00F5163D" w:rsidRPr="00674D30">
        <w:rPr>
          <w:cs/>
        </w:rPr>
        <w:t xml:space="preserve"> </w:t>
      </w:r>
      <w:r w:rsidR="00F5163D" w:rsidRPr="00674D30">
        <w:rPr>
          <w:rFonts w:hint="cs"/>
          <w:cs/>
        </w:rPr>
        <w:t xml:space="preserve">हूँ।” </w:t>
      </w:r>
      <w:r w:rsidR="00447F71" w:rsidRPr="00674D30">
        <w:rPr>
          <w:rFonts w:hint="cs"/>
          <w:cs/>
        </w:rPr>
        <w:t>यह उसक</w:t>
      </w:r>
      <w:r w:rsidR="00C37863" w:rsidRPr="00674D30">
        <w:rPr>
          <w:rFonts w:hint="cs"/>
          <w:cs/>
        </w:rPr>
        <w:t>े</w:t>
      </w:r>
      <w:r w:rsidR="00447F71" w:rsidRPr="00674D30">
        <w:rPr>
          <w:rFonts w:hint="cs"/>
          <w:cs/>
        </w:rPr>
        <w:t xml:space="preserve"> अपने </w:t>
      </w:r>
      <w:r w:rsidR="00C461DD" w:rsidRPr="00674D30">
        <w:rPr>
          <w:rFonts w:hint="cs"/>
          <w:cs/>
        </w:rPr>
        <w:t>ईश्‍वर</w:t>
      </w:r>
      <w:r w:rsidR="00447F71" w:rsidRPr="00674D30">
        <w:rPr>
          <w:rFonts w:hint="cs"/>
          <w:cs/>
        </w:rPr>
        <w:t xml:space="preserve">त्व </w:t>
      </w:r>
      <w:r w:rsidR="00760372" w:rsidRPr="00674D30">
        <w:rPr>
          <w:rFonts w:hint="cs"/>
          <w:cs/>
        </w:rPr>
        <w:t xml:space="preserve">का </w:t>
      </w:r>
      <w:r w:rsidR="00447F71" w:rsidRPr="00674D30">
        <w:rPr>
          <w:rFonts w:hint="cs"/>
          <w:cs/>
        </w:rPr>
        <w:t xml:space="preserve">दावा है। और </w:t>
      </w:r>
      <w:r w:rsidR="00760372" w:rsidRPr="00674D30">
        <w:rPr>
          <w:rFonts w:hint="cs"/>
          <w:cs/>
        </w:rPr>
        <w:t>इसलिए</w:t>
      </w:r>
      <w:r w:rsidR="00447F71" w:rsidRPr="00674D30">
        <w:rPr>
          <w:rFonts w:hint="cs"/>
          <w:cs/>
        </w:rPr>
        <w:t xml:space="preserve">, </w:t>
      </w:r>
      <w:r w:rsidR="008E474F" w:rsidRPr="00674D30">
        <w:rPr>
          <w:rFonts w:hint="cs"/>
          <w:cs/>
        </w:rPr>
        <w:t xml:space="preserve">प्रश्न यह है, क्या </w:t>
      </w:r>
      <w:r w:rsidR="008A16E4">
        <w:rPr>
          <w:cs/>
        </w:rPr>
        <w:t>परमेश्‍वर</w:t>
      </w:r>
      <w:r w:rsidR="00A2454B" w:rsidRPr="00674D30">
        <w:rPr>
          <w:rFonts w:hint="cs"/>
          <w:cs/>
        </w:rPr>
        <w:t xml:space="preserve"> </w:t>
      </w:r>
      <w:r w:rsidR="00760372" w:rsidRPr="00674D30">
        <w:rPr>
          <w:rFonts w:hint="cs"/>
          <w:cs/>
        </w:rPr>
        <w:t xml:space="preserve">पुराने नियम और नए नियम में अपने अद्वितीय </w:t>
      </w:r>
      <w:r w:rsidR="00C461DD" w:rsidRPr="00674D30">
        <w:rPr>
          <w:rFonts w:hint="cs"/>
          <w:cs/>
        </w:rPr>
        <w:t>ईश्‍वर</w:t>
      </w:r>
      <w:r w:rsidR="00760372" w:rsidRPr="00674D30">
        <w:rPr>
          <w:rFonts w:hint="cs"/>
          <w:cs/>
        </w:rPr>
        <w:t xml:space="preserve">त्व के इतने बड़े </w:t>
      </w:r>
      <w:r w:rsidR="008E474F" w:rsidRPr="00674D30">
        <w:rPr>
          <w:rFonts w:hint="cs"/>
          <w:cs/>
        </w:rPr>
        <w:t xml:space="preserve">प्रमाण को </w:t>
      </w:r>
      <w:r w:rsidR="00760372" w:rsidRPr="00674D30">
        <w:rPr>
          <w:rFonts w:hint="cs"/>
          <w:cs/>
        </w:rPr>
        <w:t>किसी अ</w:t>
      </w:r>
      <w:r w:rsidR="00A1236B" w:rsidRPr="00674D30">
        <w:rPr>
          <w:rFonts w:hint="cs"/>
          <w:cs/>
        </w:rPr>
        <w:t>निश्‍चित</w:t>
      </w:r>
      <w:r w:rsidR="00760372" w:rsidRPr="00674D30">
        <w:rPr>
          <w:rFonts w:hint="cs"/>
          <w:cs/>
        </w:rPr>
        <w:t xml:space="preserve"> बात पर आधारित करेगा, मानो </w:t>
      </w:r>
      <w:r w:rsidR="008A16E4">
        <w:rPr>
          <w:cs/>
        </w:rPr>
        <w:t>परमेश्‍वर</w:t>
      </w:r>
      <w:r w:rsidR="008E474F" w:rsidRPr="00674D30">
        <w:rPr>
          <w:rFonts w:hint="cs"/>
          <w:cs/>
        </w:rPr>
        <w:t xml:space="preserve"> </w:t>
      </w:r>
      <w:r w:rsidR="00760372" w:rsidRPr="00674D30">
        <w:rPr>
          <w:rFonts w:hint="cs"/>
          <w:cs/>
        </w:rPr>
        <w:t xml:space="preserve">भविष्य में होने वाली बातों की केवल </w:t>
      </w:r>
      <w:r w:rsidR="008E474F" w:rsidRPr="00674D30">
        <w:rPr>
          <w:rFonts w:hint="cs"/>
          <w:cs/>
        </w:rPr>
        <w:t xml:space="preserve">भविष्यद्वाणी </w:t>
      </w:r>
      <w:r w:rsidR="00760372" w:rsidRPr="00674D30">
        <w:rPr>
          <w:rFonts w:hint="cs"/>
          <w:cs/>
        </w:rPr>
        <w:t xml:space="preserve">ही कर सकता है, परंतु उन्हें संपूर्ण रूप से जानता नहीं है? इन्हीं कारणों से, सभी </w:t>
      </w:r>
      <w:r w:rsidR="00A2454B" w:rsidRPr="00674D30">
        <w:rPr>
          <w:rFonts w:hint="cs"/>
          <w:cs/>
        </w:rPr>
        <w:t xml:space="preserve">मुख्य </w:t>
      </w:r>
      <w:r w:rsidR="00760372" w:rsidRPr="00674D30">
        <w:rPr>
          <w:rFonts w:hint="cs"/>
          <w:cs/>
        </w:rPr>
        <w:t xml:space="preserve">परंपराओं के </w:t>
      </w:r>
      <w:r w:rsidR="003A1256" w:rsidRPr="00674D30">
        <w:rPr>
          <w:rFonts w:hint="cs"/>
          <w:cs/>
        </w:rPr>
        <w:t>विश्‍वासियों</w:t>
      </w:r>
      <w:r w:rsidR="008E474F" w:rsidRPr="00674D30">
        <w:rPr>
          <w:rFonts w:hint="cs"/>
          <w:cs/>
        </w:rPr>
        <w:t xml:space="preserve"> ने यह </w:t>
      </w:r>
      <w:r w:rsidR="00760372" w:rsidRPr="00674D30">
        <w:rPr>
          <w:rFonts w:hint="cs"/>
          <w:cs/>
        </w:rPr>
        <w:t xml:space="preserve">माना </w:t>
      </w:r>
      <w:r w:rsidR="008E474F" w:rsidRPr="00674D30">
        <w:rPr>
          <w:rFonts w:hint="cs"/>
          <w:cs/>
        </w:rPr>
        <w:t xml:space="preserve">है कि </w:t>
      </w:r>
      <w:r w:rsidR="008A16E4">
        <w:rPr>
          <w:cs/>
        </w:rPr>
        <w:t>परमेश्‍वर</w:t>
      </w:r>
      <w:r w:rsidR="008E474F" w:rsidRPr="00674D30">
        <w:rPr>
          <w:rFonts w:hint="cs"/>
          <w:cs/>
        </w:rPr>
        <w:t xml:space="preserve"> </w:t>
      </w:r>
      <w:r w:rsidR="00760372" w:rsidRPr="00674D30">
        <w:rPr>
          <w:rFonts w:hint="cs"/>
          <w:cs/>
        </w:rPr>
        <w:t xml:space="preserve">खुले </w:t>
      </w:r>
      <w:r w:rsidR="00C461DD" w:rsidRPr="00674D30">
        <w:rPr>
          <w:rFonts w:hint="cs"/>
          <w:cs/>
        </w:rPr>
        <w:t>ईश्‍वर</w:t>
      </w:r>
      <w:r w:rsidR="008E474F" w:rsidRPr="00674D30">
        <w:rPr>
          <w:rFonts w:hint="cs"/>
          <w:cs/>
        </w:rPr>
        <w:t>वाद की शिक्षाओं क</w:t>
      </w:r>
      <w:r w:rsidR="00C37863" w:rsidRPr="00674D30">
        <w:rPr>
          <w:rFonts w:hint="cs"/>
          <w:cs/>
        </w:rPr>
        <w:t>े</w:t>
      </w:r>
      <w:r w:rsidR="008E474F" w:rsidRPr="00674D30">
        <w:rPr>
          <w:rFonts w:hint="cs"/>
          <w:cs/>
        </w:rPr>
        <w:t xml:space="preserve"> विपरीत भविष्य को पूरी तरह से जानता है।</w:t>
      </w:r>
    </w:p>
    <w:p w14:paraId="4D353096" w14:textId="77777777" w:rsidR="002A1FFF" w:rsidRPr="0094059D" w:rsidRDefault="00760372" w:rsidP="0094059D">
      <w:pPr>
        <w:pStyle w:val="QuotationAuthor"/>
      </w:pPr>
      <w:r w:rsidRPr="00674D30">
        <w:rPr>
          <w:rFonts w:hint="cs"/>
          <w:cs/>
        </w:rPr>
        <w:t xml:space="preserve">— </w:t>
      </w:r>
      <w:r w:rsidR="00A56152" w:rsidRPr="00674D30">
        <w:rPr>
          <w:rFonts w:hint="cs"/>
          <w:cs/>
        </w:rPr>
        <w:t>डॉ.</w:t>
      </w:r>
      <w:r w:rsidR="000833A3" w:rsidRPr="00674D30">
        <w:rPr>
          <w:rFonts w:hint="cs"/>
          <w:cs/>
        </w:rPr>
        <w:t xml:space="preserve"> </w:t>
      </w:r>
      <w:r w:rsidRPr="00674D30">
        <w:rPr>
          <w:rFonts w:hint="cs"/>
          <w:cs/>
        </w:rPr>
        <w:t xml:space="preserve">स्टीवन </w:t>
      </w:r>
      <w:r w:rsidR="000833A3" w:rsidRPr="00674D30">
        <w:rPr>
          <w:rFonts w:hint="cs"/>
          <w:cs/>
        </w:rPr>
        <w:t>सी. रोय</w:t>
      </w:r>
    </w:p>
    <w:p w14:paraId="0C95BEF1" w14:textId="6C857C16" w:rsidR="002A1FFF" w:rsidRPr="0094059D" w:rsidRDefault="00A03936" w:rsidP="0094059D">
      <w:pPr>
        <w:pStyle w:val="BodyText0"/>
      </w:pPr>
      <w:r w:rsidRPr="0094059D">
        <w:rPr>
          <w:rFonts w:hint="cs"/>
          <w:cs/>
        </w:rPr>
        <w:t>नियतिवाद</w:t>
      </w:r>
      <w:r w:rsidR="00C37863" w:rsidRPr="0094059D">
        <w:rPr>
          <w:rFonts w:hint="cs"/>
          <w:cs/>
        </w:rPr>
        <w:t xml:space="preserve"> और </w:t>
      </w:r>
      <w:r w:rsidR="007C2AD6" w:rsidRPr="0094059D">
        <w:rPr>
          <w:rFonts w:hint="cs"/>
          <w:cs/>
        </w:rPr>
        <w:t>खुले</w:t>
      </w:r>
      <w:r w:rsidR="00C37863" w:rsidRPr="0094059D">
        <w:rPr>
          <w:rFonts w:hint="cs"/>
          <w:cs/>
        </w:rPr>
        <w:t xml:space="preserve"> धर्मविज्ञान के </w:t>
      </w:r>
      <w:r w:rsidR="007C2AD6" w:rsidRPr="0094059D">
        <w:rPr>
          <w:rFonts w:hint="cs"/>
          <w:cs/>
        </w:rPr>
        <w:t xml:space="preserve">उग्र </w:t>
      </w:r>
      <w:r w:rsidR="00620B02" w:rsidRPr="0094059D">
        <w:rPr>
          <w:rFonts w:hint="cs"/>
          <w:cs/>
        </w:rPr>
        <w:t>दृष्‍टि</w:t>
      </w:r>
      <w:r w:rsidR="00C37863" w:rsidRPr="0094059D">
        <w:rPr>
          <w:rFonts w:hint="cs"/>
          <w:cs/>
        </w:rPr>
        <w:t>क</w:t>
      </w:r>
      <w:r w:rsidR="00A2454B" w:rsidRPr="0094059D">
        <w:rPr>
          <w:rFonts w:hint="cs"/>
          <w:cs/>
        </w:rPr>
        <w:t xml:space="preserve">ोणों को मन में रखते हुए, </w:t>
      </w:r>
      <w:r w:rsidR="007C2AD6" w:rsidRPr="0094059D">
        <w:rPr>
          <w:rFonts w:hint="cs"/>
          <w:cs/>
        </w:rPr>
        <w:t xml:space="preserve">अब </w:t>
      </w:r>
      <w:r w:rsidR="00A2454B" w:rsidRPr="0094059D">
        <w:rPr>
          <w:rFonts w:hint="cs"/>
          <w:cs/>
        </w:rPr>
        <w:t xml:space="preserve">हमें </w:t>
      </w:r>
      <w:r w:rsidR="008A16E4" w:rsidRPr="0094059D">
        <w:rPr>
          <w:cs/>
        </w:rPr>
        <w:t>परमेश्‍वर</w:t>
      </w:r>
      <w:r w:rsidR="00C37863" w:rsidRPr="0094059D">
        <w:rPr>
          <w:rFonts w:hint="cs"/>
          <w:cs/>
        </w:rPr>
        <w:t xml:space="preserve"> की योजना के </w:t>
      </w:r>
      <w:r w:rsidR="007C2AD6" w:rsidRPr="0094059D">
        <w:rPr>
          <w:rFonts w:hint="cs"/>
          <w:cs/>
        </w:rPr>
        <w:t xml:space="preserve">विषय में </w:t>
      </w:r>
      <w:r w:rsidR="00EA533B" w:rsidRPr="0094059D">
        <w:rPr>
          <w:rFonts w:hint="cs"/>
          <w:cs/>
        </w:rPr>
        <w:t xml:space="preserve">अन्य </w:t>
      </w:r>
      <w:r w:rsidR="00C237A3" w:rsidRPr="0094059D">
        <w:rPr>
          <w:rFonts w:hint="cs"/>
          <w:cs/>
        </w:rPr>
        <w:t>धर्मवैज्ञानिक</w:t>
      </w:r>
      <w:r w:rsidR="00C37863" w:rsidRPr="0094059D">
        <w:rPr>
          <w:rFonts w:hint="cs"/>
          <w:cs/>
        </w:rPr>
        <w:t xml:space="preserve"> </w:t>
      </w:r>
      <w:r w:rsidR="007C2AD6" w:rsidRPr="0094059D">
        <w:rPr>
          <w:rFonts w:hint="cs"/>
          <w:cs/>
        </w:rPr>
        <w:t xml:space="preserve">मान्यताओं </w:t>
      </w:r>
      <w:r w:rsidR="00C37863" w:rsidRPr="0094059D">
        <w:rPr>
          <w:rFonts w:hint="cs"/>
          <w:cs/>
        </w:rPr>
        <w:t xml:space="preserve">की ओर मुड़ना चाहिए </w:t>
      </w:r>
      <w:r w:rsidR="007C2AD6" w:rsidRPr="0094059D">
        <w:rPr>
          <w:rFonts w:hint="cs"/>
          <w:cs/>
        </w:rPr>
        <w:t>—</w:t>
      </w:r>
      <w:r w:rsidR="002A1FFF" w:rsidRPr="0094059D">
        <w:rPr>
          <w:rFonts w:hint="cs"/>
        </w:rPr>
        <w:t xml:space="preserve"> </w:t>
      </w:r>
      <w:r w:rsidR="00C37863" w:rsidRPr="0094059D">
        <w:rPr>
          <w:rFonts w:hint="cs"/>
          <w:cs/>
        </w:rPr>
        <w:t xml:space="preserve">जिसे हम </w:t>
      </w:r>
      <w:r w:rsidR="008A16E4" w:rsidRPr="0094059D">
        <w:rPr>
          <w:cs/>
        </w:rPr>
        <w:t>परमेश्‍वर</w:t>
      </w:r>
      <w:r w:rsidR="007C2AD6" w:rsidRPr="0094059D">
        <w:rPr>
          <w:rFonts w:hint="cs"/>
          <w:cs/>
        </w:rPr>
        <w:t xml:space="preserve">-विज्ञान </w:t>
      </w:r>
      <w:r w:rsidR="00C37863" w:rsidRPr="0094059D">
        <w:rPr>
          <w:rFonts w:hint="cs"/>
          <w:cs/>
        </w:rPr>
        <w:t xml:space="preserve">के इस पहलू </w:t>
      </w:r>
      <w:r w:rsidR="007C2AD6" w:rsidRPr="0094059D">
        <w:rPr>
          <w:rFonts w:hint="cs"/>
          <w:cs/>
        </w:rPr>
        <w:t xml:space="preserve">के नरम सुसमाचारिक </w:t>
      </w:r>
      <w:r w:rsidR="00620B02" w:rsidRPr="0094059D">
        <w:rPr>
          <w:rFonts w:hint="cs"/>
          <w:cs/>
        </w:rPr>
        <w:t>दृष्‍टि</w:t>
      </w:r>
      <w:r w:rsidR="00A2454B" w:rsidRPr="0094059D">
        <w:rPr>
          <w:rFonts w:hint="cs"/>
          <w:cs/>
        </w:rPr>
        <w:t xml:space="preserve">कोण </w:t>
      </w:r>
      <w:r w:rsidR="007C2AD6" w:rsidRPr="0094059D">
        <w:rPr>
          <w:rFonts w:hint="cs"/>
          <w:cs/>
        </w:rPr>
        <w:t>कहेंगे</w:t>
      </w:r>
      <w:r w:rsidR="00C37863" w:rsidRPr="0094059D">
        <w:rPr>
          <w:rFonts w:hint="cs"/>
          <w:cs/>
        </w:rPr>
        <w:t>।</w:t>
      </w:r>
    </w:p>
    <w:p w14:paraId="67CACBDC" w14:textId="77777777" w:rsidR="002A1FFF" w:rsidRPr="0094059D" w:rsidRDefault="0042795C" w:rsidP="0094059D">
      <w:pPr>
        <w:pStyle w:val="BulletHeading"/>
        <w:rPr>
          <w:cs/>
        </w:rPr>
      </w:pPr>
      <w:bookmarkStart w:id="23" w:name="_Toc18369861"/>
      <w:bookmarkStart w:id="24" w:name="_Toc21244117"/>
      <w:bookmarkStart w:id="25" w:name="_Toc80713627"/>
      <w:r w:rsidRPr="0094059D">
        <w:rPr>
          <w:rFonts w:hint="cs"/>
          <w:cs/>
        </w:rPr>
        <w:t>नरम</w:t>
      </w:r>
      <w:r w:rsidRPr="0094059D">
        <w:rPr>
          <w:cs/>
        </w:rPr>
        <w:t xml:space="preserve"> </w:t>
      </w:r>
      <w:r w:rsidR="00620B02" w:rsidRPr="0094059D">
        <w:rPr>
          <w:rFonts w:hint="cs"/>
          <w:cs/>
        </w:rPr>
        <w:t>दृष्‍टि</w:t>
      </w:r>
      <w:r w:rsidRPr="0094059D">
        <w:rPr>
          <w:rFonts w:hint="cs"/>
          <w:cs/>
        </w:rPr>
        <w:t>कोण</w:t>
      </w:r>
      <w:bookmarkEnd w:id="23"/>
      <w:bookmarkEnd w:id="24"/>
      <w:bookmarkEnd w:id="25"/>
    </w:p>
    <w:p w14:paraId="69FBAC7B" w14:textId="7F5B4C27" w:rsidR="002A1FFF" w:rsidRPr="0094059D" w:rsidRDefault="00565453" w:rsidP="0094059D">
      <w:pPr>
        <w:pStyle w:val="BodyText0"/>
      </w:pPr>
      <w:r w:rsidRPr="0094059D">
        <w:rPr>
          <w:rFonts w:hint="cs"/>
          <w:cs/>
        </w:rPr>
        <w:t>यह कहना उचित होगा</w:t>
      </w:r>
      <w:r w:rsidR="00EE04CC" w:rsidRPr="0094059D">
        <w:rPr>
          <w:rFonts w:hint="cs"/>
          <w:cs/>
        </w:rPr>
        <w:t xml:space="preserve"> कि </w:t>
      </w:r>
      <w:r w:rsidRPr="0094059D">
        <w:rPr>
          <w:rFonts w:hint="cs"/>
          <w:cs/>
        </w:rPr>
        <w:t xml:space="preserve">किसी न किसी </w:t>
      </w:r>
      <w:r w:rsidR="00EE04CC" w:rsidRPr="0094059D">
        <w:rPr>
          <w:rFonts w:hint="cs"/>
          <w:cs/>
        </w:rPr>
        <w:t xml:space="preserve">तरीके </w:t>
      </w:r>
      <w:r w:rsidRPr="0094059D">
        <w:rPr>
          <w:rFonts w:hint="cs"/>
          <w:cs/>
        </w:rPr>
        <w:t xml:space="preserve">से </w:t>
      </w:r>
      <w:r w:rsidR="00EE04CC" w:rsidRPr="0094059D">
        <w:rPr>
          <w:rFonts w:hint="cs"/>
          <w:cs/>
        </w:rPr>
        <w:t xml:space="preserve">औपचारिक </w:t>
      </w:r>
      <w:r w:rsidR="00712BD0" w:rsidRPr="0094059D">
        <w:rPr>
          <w:rFonts w:hint="cs"/>
          <w:cs/>
        </w:rPr>
        <w:t>सुसमाचारिक</w:t>
      </w:r>
      <w:r w:rsidR="00EE04CC" w:rsidRPr="0094059D">
        <w:rPr>
          <w:rFonts w:hint="cs"/>
          <w:cs/>
        </w:rPr>
        <w:t xml:space="preserve"> </w:t>
      </w:r>
      <w:r w:rsidR="00712BD0" w:rsidRPr="0094059D">
        <w:rPr>
          <w:rFonts w:hint="cs"/>
          <w:cs/>
        </w:rPr>
        <w:t>विधिवत</w:t>
      </w:r>
      <w:r w:rsidR="00EE04CC" w:rsidRPr="0094059D">
        <w:rPr>
          <w:rFonts w:hint="cs"/>
          <w:cs/>
        </w:rPr>
        <w:t xml:space="preserve"> धर्मविज्ञान की मुख्यधारा ने </w:t>
      </w:r>
      <w:r w:rsidRPr="0094059D">
        <w:rPr>
          <w:rFonts w:hint="cs"/>
          <w:cs/>
        </w:rPr>
        <w:t xml:space="preserve">उन दोनों पहलुओं की पुष्टि की है जिसे </w:t>
      </w:r>
      <w:r w:rsidR="00EE04CC" w:rsidRPr="0094059D">
        <w:rPr>
          <w:rFonts w:hint="cs"/>
          <w:cs/>
        </w:rPr>
        <w:t xml:space="preserve">पवित्रशास्त्र </w:t>
      </w:r>
      <w:r w:rsidR="008A16E4" w:rsidRPr="0094059D">
        <w:rPr>
          <w:cs/>
        </w:rPr>
        <w:t>परमेश्‍वर</w:t>
      </w:r>
      <w:r w:rsidR="00EE04CC" w:rsidRPr="0094059D">
        <w:rPr>
          <w:rFonts w:hint="cs"/>
          <w:cs/>
        </w:rPr>
        <w:t xml:space="preserve"> की योजना के बारे में </w:t>
      </w:r>
      <w:r w:rsidRPr="0094059D">
        <w:rPr>
          <w:rFonts w:hint="cs"/>
          <w:cs/>
        </w:rPr>
        <w:t xml:space="preserve">सिखाता </w:t>
      </w:r>
      <w:r w:rsidR="00EE04CC" w:rsidRPr="0094059D">
        <w:rPr>
          <w:rFonts w:hint="cs"/>
          <w:cs/>
        </w:rPr>
        <w:t xml:space="preserve">है। नरम </w:t>
      </w:r>
      <w:r w:rsidR="00620B02" w:rsidRPr="0094059D">
        <w:rPr>
          <w:rFonts w:hint="cs"/>
          <w:cs/>
        </w:rPr>
        <w:t>दृष्‍टि</w:t>
      </w:r>
      <w:r w:rsidR="00EE04CC" w:rsidRPr="0094059D">
        <w:rPr>
          <w:rFonts w:hint="cs"/>
          <w:cs/>
        </w:rPr>
        <w:t xml:space="preserve">कोण इस बात पर सहमत होते हैं कि </w:t>
      </w:r>
      <w:r w:rsidR="008A16E4" w:rsidRPr="0094059D">
        <w:rPr>
          <w:cs/>
        </w:rPr>
        <w:t>परमेश्‍वर</w:t>
      </w:r>
      <w:r w:rsidR="00EE04CC" w:rsidRPr="0094059D">
        <w:rPr>
          <w:rFonts w:hint="cs"/>
          <w:cs/>
        </w:rPr>
        <w:t xml:space="preserve"> के पास </w:t>
      </w:r>
      <w:r w:rsidRPr="0094059D">
        <w:rPr>
          <w:rFonts w:hint="cs"/>
          <w:cs/>
        </w:rPr>
        <w:t xml:space="preserve">इस विषय में सर्व-व्यापी, अनंत और अटल योजना है कि </w:t>
      </w:r>
      <w:r w:rsidR="00EE04CC" w:rsidRPr="0094059D">
        <w:rPr>
          <w:rFonts w:hint="cs"/>
          <w:cs/>
        </w:rPr>
        <w:t xml:space="preserve">इतिहास में क्या घटित </w:t>
      </w:r>
      <w:r w:rsidRPr="0094059D">
        <w:rPr>
          <w:rFonts w:hint="cs"/>
          <w:cs/>
        </w:rPr>
        <w:t>होगा</w:t>
      </w:r>
      <w:r w:rsidR="00EE04CC" w:rsidRPr="0094059D">
        <w:rPr>
          <w:rFonts w:hint="cs"/>
          <w:cs/>
        </w:rPr>
        <w:t xml:space="preserve">। और वे </w:t>
      </w:r>
      <w:r w:rsidRPr="0094059D">
        <w:rPr>
          <w:rFonts w:hint="cs"/>
          <w:cs/>
        </w:rPr>
        <w:t xml:space="preserve">उसी बल के साथ </w:t>
      </w:r>
      <w:r w:rsidR="00A53BAA" w:rsidRPr="0094059D">
        <w:rPr>
          <w:rFonts w:hint="cs"/>
          <w:cs/>
        </w:rPr>
        <w:t>इसकी</w:t>
      </w:r>
      <w:r w:rsidRPr="0094059D">
        <w:rPr>
          <w:rFonts w:hint="cs"/>
          <w:cs/>
        </w:rPr>
        <w:t xml:space="preserve"> </w:t>
      </w:r>
      <w:r w:rsidR="00EE04CC" w:rsidRPr="0094059D">
        <w:rPr>
          <w:rFonts w:hint="cs"/>
          <w:cs/>
        </w:rPr>
        <w:t xml:space="preserve">पुष्टि </w:t>
      </w:r>
      <w:r w:rsidRPr="0094059D">
        <w:rPr>
          <w:rFonts w:hint="cs"/>
          <w:cs/>
        </w:rPr>
        <w:t xml:space="preserve">भी </w:t>
      </w:r>
      <w:r w:rsidR="00EE04CC" w:rsidRPr="0094059D">
        <w:rPr>
          <w:rFonts w:hint="cs"/>
          <w:cs/>
        </w:rPr>
        <w:t xml:space="preserve">करते हैं कि जब </w:t>
      </w:r>
      <w:r w:rsidR="008A16E4" w:rsidRPr="0094059D">
        <w:rPr>
          <w:cs/>
        </w:rPr>
        <w:t>परमेश्‍वर</w:t>
      </w:r>
      <w:r w:rsidR="00EE04CC" w:rsidRPr="0094059D">
        <w:rPr>
          <w:rFonts w:hint="cs"/>
          <w:cs/>
        </w:rPr>
        <w:t xml:space="preserve"> </w:t>
      </w:r>
      <w:r w:rsidRPr="0094059D">
        <w:rPr>
          <w:rFonts w:hint="cs"/>
          <w:cs/>
        </w:rPr>
        <w:t xml:space="preserve">अपनी </w:t>
      </w:r>
      <w:r w:rsidR="0070129F" w:rsidRPr="0094059D">
        <w:rPr>
          <w:rFonts w:hint="cs"/>
          <w:cs/>
        </w:rPr>
        <w:t>सृष्‍टि</w:t>
      </w:r>
      <w:r w:rsidR="00EE04CC" w:rsidRPr="0094059D">
        <w:rPr>
          <w:rFonts w:hint="cs"/>
          <w:cs/>
        </w:rPr>
        <w:t xml:space="preserve"> के साथ कार्य</w:t>
      </w:r>
      <w:r w:rsidRPr="0094059D">
        <w:rPr>
          <w:rFonts w:hint="cs"/>
          <w:cs/>
        </w:rPr>
        <w:t xml:space="preserve"> करता </w:t>
      </w:r>
      <w:r w:rsidR="00EE04CC" w:rsidRPr="0094059D">
        <w:rPr>
          <w:rFonts w:hint="cs"/>
          <w:cs/>
        </w:rPr>
        <w:t xml:space="preserve">है, तो वह </w:t>
      </w:r>
      <w:r w:rsidRPr="0094059D">
        <w:rPr>
          <w:rFonts w:hint="cs"/>
          <w:cs/>
        </w:rPr>
        <w:t xml:space="preserve">कई ऐसी </w:t>
      </w:r>
      <w:r w:rsidR="00EE04CC" w:rsidRPr="0094059D">
        <w:rPr>
          <w:rFonts w:hint="cs"/>
          <w:cs/>
        </w:rPr>
        <w:t xml:space="preserve">योजनाएँ बनाता है </w:t>
      </w:r>
      <w:r w:rsidR="00301469" w:rsidRPr="0094059D">
        <w:rPr>
          <w:rFonts w:hint="cs"/>
          <w:cs/>
        </w:rPr>
        <w:t xml:space="preserve">जो अपने </w:t>
      </w:r>
      <w:r w:rsidRPr="0094059D">
        <w:rPr>
          <w:rFonts w:hint="cs"/>
          <w:cs/>
        </w:rPr>
        <w:t xml:space="preserve">कार्यक्षेत्र </w:t>
      </w:r>
      <w:r w:rsidR="00301469" w:rsidRPr="0094059D">
        <w:rPr>
          <w:rFonts w:hint="cs"/>
          <w:cs/>
        </w:rPr>
        <w:t>में</w:t>
      </w:r>
      <w:r w:rsidRPr="0094059D">
        <w:rPr>
          <w:rFonts w:hint="cs"/>
          <w:cs/>
        </w:rPr>
        <w:t xml:space="preserve"> सीमित, अस्थाई और परिवर्तनशील</w:t>
      </w:r>
      <w:r w:rsidR="00301469" w:rsidRPr="0094059D">
        <w:rPr>
          <w:rFonts w:hint="cs"/>
          <w:cs/>
        </w:rPr>
        <w:t xml:space="preserve"> होती हैं। </w:t>
      </w:r>
      <w:r w:rsidRPr="0094059D">
        <w:rPr>
          <w:rFonts w:hint="cs"/>
          <w:cs/>
        </w:rPr>
        <w:t>ऐसा नहीं है कि यह या वह सत्य है</w:t>
      </w:r>
      <w:r w:rsidR="00301469" w:rsidRPr="0094059D">
        <w:rPr>
          <w:rFonts w:hint="cs"/>
          <w:cs/>
        </w:rPr>
        <w:t xml:space="preserve">। </w:t>
      </w:r>
      <w:r w:rsidRPr="0094059D">
        <w:rPr>
          <w:rFonts w:hint="cs"/>
          <w:cs/>
        </w:rPr>
        <w:t>इसकी अपेक्षा</w:t>
      </w:r>
      <w:r w:rsidR="00301469" w:rsidRPr="0094059D">
        <w:rPr>
          <w:rFonts w:hint="cs"/>
          <w:cs/>
        </w:rPr>
        <w:t xml:space="preserve">, </w:t>
      </w:r>
      <w:r w:rsidRPr="0094059D">
        <w:rPr>
          <w:rFonts w:hint="cs"/>
          <w:cs/>
        </w:rPr>
        <w:t xml:space="preserve">उन लोगों के विपरीत जो उग्र </w:t>
      </w:r>
      <w:r w:rsidR="00620B02" w:rsidRPr="0094059D">
        <w:rPr>
          <w:rFonts w:hint="cs"/>
          <w:cs/>
        </w:rPr>
        <w:t>दृष्‍टि</w:t>
      </w:r>
      <w:r w:rsidRPr="0094059D">
        <w:rPr>
          <w:rFonts w:hint="cs"/>
          <w:cs/>
        </w:rPr>
        <w:t xml:space="preserve">कोणों </w:t>
      </w:r>
      <w:r w:rsidR="00301469" w:rsidRPr="0094059D">
        <w:rPr>
          <w:rFonts w:hint="cs"/>
          <w:cs/>
        </w:rPr>
        <w:t xml:space="preserve">की ओर झुकाव रखते हैं, </w:t>
      </w:r>
      <w:r w:rsidR="00712BD0" w:rsidRPr="0094059D">
        <w:rPr>
          <w:rFonts w:hint="cs"/>
          <w:cs/>
        </w:rPr>
        <w:t>सुसमाचारिक</w:t>
      </w:r>
      <w:r w:rsidR="00301469" w:rsidRPr="0094059D">
        <w:rPr>
          <w:rFonts w:hint="cs"/>
          <w:cs/>
        </w:rPr>
        <w:t xml:space="preserve"> </w:t>
      </w:r>
      <w:r w:rsidR="00712BD0" w:rsidRPr="0094059D">
        <w:rPr>
          <w:rFonts w:hint="cs"/>
          <w:cs/>
        </w:rPr>
        <w:t>धर्मविज्ञानियों</w:t>
      </w:r>
      <w:r w:rsidR="00301469" w:rsidRPr="0094059D">
        <w:rPr>
          <w:rFonts w:hint="cs"/>
          <w:cs/>
        </w:rPr>
        <w:t xml:space="preserve"> ने </w:t>
      </w:r>
      <w:r w:rsidRPr="0094059D">
        <w:rPr>
          <w:rFonts w:hint="cs"/>
          <w:cs/>
        </w:rPr>
        <w:t xml:space="preserve">बल दिया है कि </w:t>
      </w:r>
      <w:r w:rsidR="00301469" w:rsidRPr="0094059D">
        <w:rPr>
          <w:rFonts w:hint="cs"/>
          <w:cs/>
        </w:rPr>
        <w:t xml:space="preserve">दोनों </w:t>
      </w:r>
      <w:r w:rsidR="00620B02" w:rsidRPr="0094059D">
        <w:rPr>
          <w:rFonts w:hint="cs"/>
          <w:cs/>
        </w:rPr>
        <w:t>दृष्‍टि</w:t>
      </w:r>
      <w:r w:rsidRPr="0094059D">
        <w:rPr>
          <w:rFonts w:hint="cs"/>
          <w:cs/>
        </w:rPr>
        <w:t>कोण</w:t>
      </w:r>
      <w:r w:rsidR="00301469" w:rsidRPr="0094059D">
        <w:rPr>
          <w:rFonts w:hint="cs"/>
          <w:cs/>
        </w:rPr>
        <w:t xml:space="preserve"> </w:t>
      </w:r>
      <w:r w:rsidR="00CE4C35" w:rsidRPr="0094059D">
        <w:rPr>
          <w:rFonts w:hint="cs"/>
          <w:cs/>
        </w:rPr>
        <w:t>सत्य हैं।</w:t>
      </w:r>
    </w:p>
    <w:p w14:paraId="7714EAA8" w14:textId="12AFDA6D" w:rsidR="002A1FFF" w:rsidRPr="0094059D" w:rsidRDefault="00F736F7" w:rsidP="0094059D">
      <w:pPr>
        <w:pStyle w:val="BodyText0"/>
      </w:pPr>
      <w:r w:rsidRPr="0094059D">
        <w:rPr>
          <w:rFonts w:hint="cs"/>
          <w:cs/>
        </w:rPr>
        <w:t xml:space="preserve">जब हम उन तरीकों को अपनाते हैं जिनमें पवित्रशास्त्र </w:t>
      </w:r>
      <w:r w:rsidR="008A16E4" w:rsidRPr="0094059D">
        <w:rPr>
          <w:cs/>
        </w:rPr>
        <w:t>परमेश्‍वर</w:t>
      </w:r>
      <w:r w:rsidRPr="0094059D">
        <w:rPr>
          <w:rFonts w:hint="cs"/>
          <w:cs/>
        </w:rPr>
        <w:t xml:space="preserve"> </w:t>
      </w:r>
      <w:r w:rsidR="001729BD" w:rsidRPr="0094059D">
        <w:rPr>
          <w:rFonts w:hint="cs"/>
          <w:cs/>
        </w:rPr>
        <w:t xml:space="preserve">द्वारा अपनी उत्कृष्टता और अपनी सर्वव्यापकता के संबंध में </w:t>
      </w:r>
      <w:r w:rsidRPr="0094059D">
        <w:rPr>
          <w:rFonts w:hint="cs"/>
          <w:cs/>
        </w:rPr>
        <w:t xml:space="preserve">योजना </w:t>
      </w:r>
      <w:r w:rsidR="001729BD" w:rsidRPr="0094059D">
        <w:rPr>
          <w:rFonts w:hint="cs"/>
          <w:cs/>
        </w:rPr>
        <w:t xml:space="preserve">बनाने </w:t>
      </w:r>
      <w:r w:rsidRPr="0094059D">
        <w:rPr>
          <w:rFonts w:hint="cs"/>
          <w:cs/>
        </w:rPr>
        <w:t>के बारे में बात</w:t>
      </w:r>
      <w:r w:rsidR="001729BD" w:rsidRPr="0094059D">
        <w:rPr>
          <w:rFonts w:hint="cs"/>
          <w:cs/>
        </w:rPr>
        <w:t xml:space="preserve"> </w:t>
      </w:r>
      <w:r w:rsidRPr="0094059D">
        <w:rPr>
          <w:rFonts w:hint="cs"/>
          <w:cs/>
        </w:rPr>
        <w:t xml:space="preserve">करता है, तो हम मसीही </w:t>
      </w:r>
      <w:r w:rsidR="005735EE" w:rsidRPr="0094059D">
        <w:rPr>
          <w:rFonts w:hint="cs"/>
          <w:cs/>
        </w:rPr>
        <w:t>विश्‍वास</w:t>
      </w:r>
      <w:r w:rsidRPr="0094059D">
        <w:rPr>
          <w:rFonts w:hint="cs"/>
          <w:cs/>
        </w:rPr>
        <w:t xml:space="preserve"> के </w:t>
      </w:r>
      <w:r w:rsidR="001729BD" w:rsidRPr="0094059D">
        <w:rPr>
          <w:rFonts w:hint="cs"/>
          <w:cs/>
        </w:rPr>
        <w:t xml:space="preserve">कुछ बड़े </w:t>
      </w:r>
      <w:r w:rsidRPr="0094059D">
        <w:rPr>
          <w:rFonts w:hint="cs"/>
          <w:cs/>
        </w:rPr>
        <w:t xml:space="preserve">रहस्यों का सामना करते हैं। मनुष्य इन विषयों को </w:t>
      </w:r>
      <w:r w:rsidR="001729BD" w:rsidRPr="0094059D">
        <w:rPr>
          <w:rFonts w:hint="cs"/>
          <w:cs/>
        </w:rPr>
        <w:t xml:space="preserve">उस सीमा तक </w:t>
      </w:r>
      <w:r w:rsidRPr="0094059D">
        <w:rPr>
          <w:rFonts w:hint="cs"/>
          <w:cs/>
        </w:rPr>
        <w:t xml:space="preserve">समझ </w:t>
      </w:r>
      <w:r w:rsidR="001729BD" w:rsidRPr="0094059D">
        <w:rPr>
          <w:rFonts w:hint="cs"/>
          <w:cs/>
        </w:rPr>
        <w:t xml:space="preserve">सकते हैं </w:t>
      </w:r>
      <w:r w:rsidRPr="0094059D">
        <w:rPr>
          <w:rFonts w:hint="cs"/>
          <w:cs/>
        </w:rPr>
        <w:t xml:space="preserve">जितना </w:t>
      </w:r>
      <w:r w:rsidR="008A16E4" w:rsidRPr="0094059D">
        <w:rPr>
          <w:cs/>
        </w:rPr>
        <w:t>परमेश्‍वर</w:t>
      </w:r>
      <w:r w:rsidRPr="0094059D">
        <w:rPr>
          <w:rFonts w:hint="cs"/>
          <w:cs/>
        </w:rPr>
        <w:t xml:space="preserve"> ने </w:t>
      </w:r>
      <w:r w:rsidR="001729BD" w:rsidRPr="0094059D">
        <w:rPr>
          <w:rFonts w:hint="cs"/>
          <w:cs/>
        </w:rPr>
        <w:t xml:space="preserve">इन्हें </w:t>
      </w:r>
      <w:r w:rsidRPr="0094059D">
        <w:rPr>
          <w:rFonts w:hint="cs"/>
          <w:cs/>
        </w:rPr>
        <w:t xml:space="preserve">पवित्रशास्त्र में </w:t>
      </w:r>
      <w:r w:rsidR="007A015F" w:rsidRPr="0094059D">
        <w:rPr>
          <w:rFonts w:hint="cs"/>
          <w:cs/>
        </w:rPr>
        <w:t>स्पष्‍ट</w:t>
      </w:r>
      <w:r w:rsidR="001729BD" w:rsidRPr="0094059D">
        <w:rPr>
          <w:rFonts w:hint="cs"/>
          <w:cs/>
        </w:rPr>
        <w:t xml:space="preserve"> किया </w:t>
      </w:r>
      <w:r w:rsidRPr="0094059D">
        <w:rPr>
          <w:rFonts w:hint="cs"/>
          <w:cs/>
        </w:rPr>
        <w:t xml:space="preserve">है। </w:t>
      </w:r>
      <w:r w:rsidR="00E56140" w:rsidRPr="0094059D">
        <w:rPr>
          <w:rFonts w:hint="cs"/>
          <w:cs/>
        </w:rPr>
        <w:t>परंतु</w:t>
      </w:r>
      <w:r w:rsidRPr="0094059D">
        <w:rPr>
          <w:rFonts w:hint="cs"/>
          <w:cs/>
        </w:rPr>
        <w:t xml:space="preserve"> हम </w:t>
      </w:r>
      <w:r w:rsidR="001729BD" w:rsidRPr="0094059D">
        <w:rPr>
          <w:rFonts w:hint="cs"/>
          <w:cs/>
        </w:rPr>
        <w:t xml:space="preserve">उन्हें </w:t>
      </w:r>
      <w:r w:rsidRPr="0094059D">
        <w:rPr>
          <w:rFonts w:hint="cs"/>
          <w:cs/>
        </w:rPr>
        <w:t xml:space="preserve">कभी </w:t>
      </w:r>
      <w:r w:rsidR="001729BD" w:rsidRPr="0094059D">
        <w:rPr>
          <w:rFonts w:hint="cs"/>
          <w:cs/>
        </w:rPr>
        <w:t xml:space="preserve">ऐसे रूपों में नहीं समझ सकते </w:t>
      </w:r>
      <w:r w:rsidRPr="0094059D">
        <w:rPr>
          <w:rFonts w:hint="cs"/>
          <w:cs/>
        </w:rPr>
        <w:t xml:space="preserve">जो प्रत्येक पहेली का समाधान करते हैं, या </w:t>
      </w:r>
      <w:r w:rsidR="001729BD" w:rsidRPr="0094059D">
        <w:rPr>
          <w:rFonts w:hint="cs"/>
          <w:cs/>
        </w:rPr>
        <w:t xml:space="preserve">ऐसे रूपों में </w:t>
      </w:r>
      <w:r w:rsidRPr="0094059D">
        <w:rPr>
          <w:rFonts w:hint="cs"/>
          <w:cs/>
        </w:rPr>
        <w:t xml:space="preserve">जो पूछे जानेवाले </w:t>
      </w:r>
      <w:r w:rsidR="001729BD" w:rsidRPr="0094059D">
        <w:rPr>
          <w:rFonts w:hint="cs"/>
          <w:cs/>
        </w:rPr>
        <w:t xml:space="preserve">प्रत्येक </w:t>
      </w:r>
      <w:r w:rsidRPr="0094059D">
        <w:rPr>
          <w:rFonts w:hint="cs"/>
          <w:cs/>
        </w:rPr>
        <w:t xml:space="preserve">प्रश्न का उत्तर </w:t>
      </w:r>
      <w:r w:rsidR="001729BD" w:rsidRPr="0094059D">
        <w:rPr>
          <w:rFonts w:hint="cs"/>
          <w:cs/>
        </w:rPr>
        <w:t>देते हैं</w:t>
      </w:r>
      <w:r w:rsidRPr="0094059D">
        <w:rPr>
          <w:rFonts w:hint="cs"/>
          <w:cs/>
        </w:rPr>
        <w:t xml:space="preserve">। इसकी अपेक्षा, </w:t>
      </w:r>
      <w:r w:rsidR="00437734" w:rsidRPr="0094059D">
        <w:rPr>
          <w:rFonts w:hint="cs"/>
          <w:cs/>
        </w:rPr>
        <w:t xml:space="preserve">बुद्धिमानी इसमें है कि </w:t>
      </w:r>
      <w:r w:rsidRPr="0094059D">
        <w:rPr>
          <w:rFonts w:hint="cs"/>
          <w:cs/>
        </w:rPr>
        <w:t xml:space="preserve">इस विषय </w:t>
      </w:r>
      <w:r w:rsidR="00437734" w:rsidRPr="0094059D">
        <w:rPr>
          <w:rFonts w:hint="cs"/>
          <w:cs/>
        </w:rPr>
        <w:t xml:space="preserve">का अध्ययन ऐसे किया जाए जैसे </w:t>
      </w:r>
      <w:r w:rsidRPr="0094059D">
        <w:rPr>
          <w:rFonts w:hint="cs"/>
          <w:cs/>
        </w:rPr>
        <w:t>हम त्रिएक</w:t>
      </w:r>
      <w:r w:rsidR="00437734" w:rsidRPr="0094059D">
        <w:rPr>
          <w:rFonts w:hint="cs"/>
          <w:cs/>
        </w:rPr>
        <w:t>ता</w:t>
      </w:r>
      <w:r w:rsidRPr="0094059D">
        <w:rPr>
          <w:rFonts w:hint="cs"/>
          <w:cs/>
        </w:rPr>
        <w:t xml:space="preserve"> और मसीह के दो </w:t>
      </w:r>
      <w:r w:rsidRPr="0094059D">
        <w:rPr>
          <w:rFonts w:hint="cs"/>
          <w:cs/>
        </w:rPr>
        <w:lastRenderedPageBreak/>
        <w:t xml:space="preserve">स्वभावों </w:t>
      </w:r>
      <w:r w:rsidR="00437734" w:rsidRPr="0094059D">
        <w:rPr>
          <w:rFonts w:hint="cs"/>
          <w:cs/>
        </w:rPr>
        <w:t>का करते हैं</w:t>
      </w:r>
      <w:r w:rsidRPr="0094059D">
        <w:rPr>
          <w:rFonts w:hint="cs"/>
          <w:cs/>
        </w:rPr>
        <w:t xml:space="preserve">। </w:t>
      </w:r>
      <w:r w:rsidR="008A16E4" w:rsidRPr="0094059D">
        <w:rPr>
          <w:cs/>
        </w:rPr>
        <w:t>परमेश्‍वर</w:t>
      </w:r>
      <w:r w:rsidRPr="0094059D">
        <w:rPr>
          <w:rFonts w:hint="cs"/>
          <w:cs/>
        </w:rPr>
        <w:t xml:space="preserve"> की योजना </w:t>
      </w:r>
      <w:r w:rsidR="006903E9" w:rsidRPr="0094059D">
        <w:rPr>
          <w:rFonts w:hint="cs"/>
          <w:cs/>
        </w:rPr>
        <w:t xml:space="preserve">में शामिल </w:t>
      </w:r>
      <w:r w:rsidRPr="0094059D">
        <w:rPr>
          <w:rFonts w:hint="cs"/>
          <w:cs/>
        </w:rPr>
        <w:t xml:space="preserve">प्रत्येक रहस्य का समाधान करने की अपेक्षा, </w:t>
      </w:r>
      <w:r w:rsidR="006903E9" w:rsidRPr="0094059D">
        <w:rPr>
          <w:rFonts w:hint="cs"/>
          <w:cs/>
        </w:rPr>
        <w:t xml:space="preserve">हमें बाइबल के इन </w:t>
      </w:r>
      <w:r w:rsidR="00620B02" w:rsidRPr="0094059D">
        <w:rPr>
          <w:rFonts w:hint="cs"/>
          <w:cs/>
        </w:rPr>
        <w:t>दृष्‍टि</w:t>
      </w:r>
      <w:r w:rsidR="006903E9" w:rsidRPr="0094059D">
        <w:rPr>
          <w:rFonts w:hint="cs"/>
          <w:cs/>
        </w:rPr>
        <w:t xml:space="preserve">कोणों के दोनों पहलुओं के विषय में </w:t>
      </w:r>
      <w:r w:rsidRPr="0094059D">
        <w:rPr>
          <w:rFonts w:hint="cs"/>
          <w:cs/>
        </w:rPr>
        <w:t xml:space="preserve">जितना हो सके </w:t>
      </w:r>
      <w:r w:rsidR="006903E9" w:rsidRPr="0094059D">
        <w:rPr>
          <w:rFonts w:hint="cs"/>
          <w:cs/>
        </w:rPr>
        <w:t xml:space="preserve">सीखना चाहिए </w:t>
      </w:r>
      <w:r w:rsidRPr="0094059D">
        <w:rPr>
          <w:rFonts w:hint="cs"/>
          <w:cs/>
        </w:rPr>
        <w:t>और यह स्वीकार करना चाहि</w:t>
      </w:r>
      <w:r w:rsidR="00CE4C35" w:rsidRPr="0094059D">
        <w:rPr>
          <w:rFonts w:hint="cs"/>
          <w:cs/>
        </w:rPr>
        <w:t>ए कि हमारी मानवीय समझ सीमित है।</w:t>
      </w:r>
    </w:p>
    <w:p w14:paraId="787B3886" w14:textId="52AB5A31" w:rsidR="002A1FFF" w:rsidRPr="0094059D" w:rsidRDefault="00F736F7" w:rsidP="0094059D">
      <w:pPr>
        <w:pStyle w:val="BodyText0"/>
      </w:pPr>
      <w:r w:rsidRPr="0094059D">
        <w:rPr>
          <w:rFonts w:hint="cs"/>
          <w:cs/>
        </w:rPr>
        <w:t xml:space="preserve">यदि </w:t>
      </w:r>
      <w:r w:rsidR="005607A1" w:rsidRPr="0094059D">
        <w:rPr>
          <w:rFonts w:hint="cs"/>
          <w:cs/>
        </w:rPr>
        <w:t xml:space="preserve">हमें </w:t>
      </w:r>
      <w:r w:rsidR="00EC23D3" w:rsidRPr="0094059D">
        <w:rPr>
          <w:rFonts w:hint="cs"/>
          <w:cs/>
        </w:rPr>
        <w:t xml:space="preserve">उन </w:t>
      </w:r>
      <w:r w:rsidR="00712BD0" w:rsidRPr="0094059D">
        <w:rPr>
          <w:rFonts w:hint="cs"/>
          <w:cs/>
        </w:rPr>
        <w:t>धर्मविज्ञानियों</w:t>
      </w:r>
      <w:r w:rsidRPr="0094059D">
        <w:rPr>
          <w:rFonts w:hint="cs"/>
          <w:cs/>
        </w:rPr>
        <w:t xml:space="preserve"> से</w:t>
      </w:r>
      <w:r w:rsidR="00EC23D3" w:rsidRPr="0094059D">
        <w:rPr>
          <w:rFonts w:hint="cs"/>
          <w:cs/>
        </w:rPr>
        <w:t xml:space="preserve"> </w:t>
      </w:r>
      <w:r w:rsidR="005607A1" w:rsidRPr="0094059D">
        <w:rPr>
          <w:rFonts w:hint="cs"/>
          <w:cs/>
        </w:rPr>
        <w:t xml:space="preserve">बात करनी हो </w:t>
      </w:r>
      <w:r w:rsidR="00EC23D3" w:rsidRPr="0094059D">
        <w:rPr>
          <w:rFonts w:hint="cs"/>
          <w:cs/>
        </w:rPr>
        <w:t xml:space="preserve">जो </w:t>
      </w:r>
      <w:r w:rsidR="008A16E4" w:rsidRPr="0094059D">
        <w:rPr>
          <w:cs/>
        </w:rPr>
        <w:t>परमेश्‍वर</w:t>
      </w:r>
      <w:r w:rsidR="00EC23D3" w:rsidRPr="0094059D">
        <w:rPr>
          <w:rFonts w:hint="cs"/>
          <w:cs/>
        </w:rPr>
        <w:t xml:space="preserve"> की योजना के </w:t>
      </w:r>
      <w:r w:rsidR="005607A1" w:rsidRPr="0094059D">
        <w:rPr>
          <w:rFonts w:hint="cs"/>
          <w:cs/>
        </w:rPr>
        <w:t xml:space="preserve">विषय में नरम </w:t>
      </w:r>
      <w:r w:rsidR="00EC23D3" w:rsidRPr="0094059D">
        <w:rPr>
          <w:rFonts w:hint="cs"/>
          <w:cs/>
        </w:rPr>
        <w:t>सुसम</w:t>
      </w:r>
      <w:r w:rsidR="00A2454B" w:rsidRPr="0094059D">
        <w:rPr>
          <w:rFonts w:hint="cs"/>
          <w:cs/>
        </w:rPr>
        <w:t>ा</w:t>
      </w:r>
      <w:r w:rsidR="005607A1" w:rsidRPr="0094059D">
        <w:rPr>
          <w:rFonts w:hint="cs"/>
          <w:cs/>
        </w:rPr>
        <w:t xml:space="preserve">चारिक </w:t>
      </w:r>
      <w:r w:rsidR="00620B02" w:rsidRPr="0094059D">
        <w:rPr>
          <w:rFonts w:hint="cs"/>
          <w:cs/>
        </w:rPr>
        <w:t>दृष्‍टि</w:t>
      </w:r>
      <w:r w:rsidR="005607A1" w:rsidRPr="0094059D">
        <w:rPr>
          <w:rFonts w:hint="cs"/>
          <w:cs/>
        </w:rPr>
        <w:t>कोण</w:t>
      </w:r>
      <w:r w:rsidR="00EC23D3" w:rsidRPr="0094059D">
        <w:rPr>
          <w:rFonts w:hint="cs"/>
          <w:cs/>
        </w:rPr>
        <w:t xml:space="preserve"> </w:t>
      </w:r>
      <w:r w:rsidR="005607A1" w:rsidRPr="0094059D">
        <w:rPr>
          <w:rFonts w:hint="cs"/>
          <w:cs/>
        </w:rPr>
        <w:t xml:space="preserve">रखते </w:t>
      </w:r>
      <w:r w:rsidR="00EC23D3" w:rsidRPr="0094059D">
        <w:rPr>
          <w:rFonts w:hint="cs"/>
          <w:cs/>
        </w:rPr>
        <w:t xml:space="preserve">हैं, तो </w:t>
      </w:r>
      <w:r w:rsidRPr="0094059D">
        <w:rPr>
          <w:rFonts w:hint="cs"/>
          <w:cs/>
        </w:rPr>
        <w:t xml:space="preserve">वे कुछ मुख्य प्रश्नों </w:t>
      </w:r>
      <w:r w:rsidR="005607A1" w:rsidRPr="0094059D">
        <w:rPr>
          <w:rFonts w:hint="cs"/>
          <w:cs/>
        </w:rPr>
        <w:t>का उत्तर</w:t>
      </w:r>
      <w:r w:rsidRPr="0094059D">
        <w:rPr>
          <w:rFonts w:hint="cs"/>
          <w:cs/>
        </w:rPr>
        <w:t xml:space="preserve"> </w:t>
      </w:r>
      <w:r w:rsidR="005607A1" w:rsidRPr="0094059D">
        <w:rPr>
          <w:rFonts w:hint="cs"/>
          <w:cs/>
        </w:rPr>
        <w:t xml:space="preserve">इस प्रकार </w:t>
      </w:r>
      <w:r w:rsidRPr="0094059D">
        <w:rPr>
          <w:rFonts w:hint="cs"/>
          <w:cs/>
        </w:rPr>
        <w:t>दे</w:t>
      </w:r>
      <w:r w:rsidR="00EC23D3" w:rsidRPr="0094059D">
        <w:rPr>
          <w:rFonts w:hint="cs"/>
          <w:cs/>
        </w:rPr>
        <w:t>ंगे</w:t>
      </w:r>
      <w:r w:rsidR="005607A1" w:rsidRPr="0094059D">
        <w:rPr>
          <w:rFonts w:hint="cs"/>
          <w:cs/>
        </w:rPr>
        <w:t xml:space="preserve"> :</w:t>
      </w:r>
    </w:p>
    <w:p w14:paraId="2A345282" w14:textId="204D5B11" w:rsidR="00EC23D3" w:rsidRPr="0094059D" w:rsidRDefault="00EC23D3" w:rsidP="0094059D">
      <w:pPr>
        <w:pStyle w:val="BodyText0"/>
      </w:pPr>
      <w:r w:rsidRPr="0094059D">
        <w:rPr>
          <w:rFonts w:hint="cs"/>
          <w:cs/>
        </w:rPr>
        <w:t xml:space="preserve">क्या </w:t>
      </w:r>
      <w:r w:rsidR="008A16E4" w:rsidRPr="0094059D">
        <w:rPr>
          <w:rFonts w:hint="cs"/>
          <w:cs/>
        </w:rPr>
        <w:t>परमेश्‍वर</w:t>
      </w:r>
      <w:r w:rsidRPr="0094059D">
        <w:rPr>
          <w:rFonts w:hint="cs"/>
          <w:cs/>
        </w:rPr>
        <w:t xml:space="preserve"> के पास इतिहास के लिए </w:t>
      </w:r>
      <w:r w:rsidR="005607A1" w:rsidRPr="0094059D">
        <w:rPr>
          <w:rFonts w:hint="cs"/>
          <w:cs/>
        </w:rPr>
        <w:t xml:space="preserve">एक </w:t>
      </w:r>
      <w:r w:rsidRPr="0094059D">
        <w:rPr>
          <w:rFonts w:hint="cs"/>
          <w:cs/>
        </w:rPr>
        <w:t>सर्व-</w:t>
      </w:r>
      <w:r w:rsidR="005607A1" w:rsidRPr="0094059D">
        <w:rPr>
          <w:rFonts w:hint="cs"/>
          <w:cs/>
        </w:rPr>
        <w:t>व्यापी</w:t>
      </w:r>
      <w:r w:rsidRPr="0094059D">
        <w:rPr>
          <w:rFonts w:hint="cs"/>
          <w:cs/>
        </w:rPr>
        <w:t xml:space="preserve">, </w:t>
      </w:r>
      <w:r w:rsidR="005607A1" w:rsidRPr="0094059D">
        <w:rPr>
          <w:rFonts w:hint="cs"/>
          <w:cs/>
        </w:rPr>
        <w:t>अनंत</w:t>
      </w:r>
      <w:r w:rsidRPr="0094059D">
        <w:rPr>
          <w:rFonts w:hint="cs"/>
          <w:cs/>
        </w:rPr>
        <w:t xml:space="preserve"> और अटल योजना है</w:t>
      </w:r>
      <w:r w:rsidR="005607A1" w:rsidRPr="0094059D">
        <w:rPr>
          <w:rFonts w:hint="cs"/>
          <w:cs/>
        </w:rPr>
        <w:t>?</w:t>
      </w:r>
      <w:r w:rsidRPr="0094059D">
        <w:rPr>
          <w:rFonts w:hint="cs"/>
          <w:cs/>
        </w:rPr>
        <w:t xml:space="preserve"> </w:t>
      </w:r>
      <w:r w:rsidR="005607A1" w:rsidRPr="0094059D">
        <w:rPr>
          <w:rFonts w:hint="cs"/>
          <w:cs/>
        </w:rPr>
        <w:t>“</w:t>
      </w:r>
      <w:r w:rsidRPr="0094059D">
        <w:rPr>
          <w:rFonts w:hint="cs"/>
          <w:cs/>
        </w:rPr>
        <w:t>हाँ</w:t>
      </w:r>
      <w:r w:rsidR="005607A1" w:rsidRPr="0094059D">
        <w:rPr>
          <w:rFonts w:hint="cs"/>
          <w:cs/>
        </w:rPr>
        <w:t>।”</w:t>
      </w:r>
    </w:p>
    <w:p w14:paraId="344E195F" w14:textId="392D777A" w:rsidR="002A1FFF" w:rsidRPr="0094059D" w:rsidRDefault="00EC23D3" w:rsidP="0094059D">
      <w:pPr>
        <w:pStyle w:val="BodyText0"/>
      </w:pPr>
      <w:r w:rsidRPr="0094059D">
        <w:rPr>
          <w:rFonts w:hint="cs"/>
          <w:cs/>
        </w:rPr>
        <w:t xml:space="preserve">क्या </w:t>
      </w:r>
      <w:r w:rsidR="008A16E4" w:rsidRPr="0094059D">
        <w:rPr>
          <w:cs/>
        </w:rPr>
        <w:t>परमेश्‍वर</w:t>
      </w:r>
      <w:r w:rsidRPr="0094059D">
        <w:rPr>
          <w:rFonts w:hint="cs"/>
          <w:cs/>
        </w:rPr>
        <w:t xml:space="preserve"> </w:t>
      </w:r>
      <w:r w:rsidR="005607A1" w:rsidRPr="0094059D">
        <w:rPr>
          <w:rFonts w:hint="cs"/>
          <w:cs/>
        </w:rPr>
        <w:t xml:space="preserve">तब विशेष योजनाएँ बनाता </w:t>
      </w:r>
      <w:r w:rsidRPr="0094059D">
        <w:rPr>
          <w:rFonts w:hint="cs"/>
          <w:cs/>
        </w:rPr>
        <w:t xml:space="preserve">है जब वह स्वयं को इतिहास के </w:t>
      </w:r>
      <w:r w:rsidR="005607A1" w:rsidRPr="0094059D">
        <w:rPr>
          <w:rFonts w:hint="cs"/>
          <w:cs/>
        </w:rPr>
        <w:t xml:space="preserve">घटनाक्रम </w:t>
      </w:r>
      <w:r w:rsidRPr="0094059D">
        <w:rPr>
          <w:rFonts w:hint="cs"/>
          <w:cs/>
        </w:rPr>
        <w:t xml:space="preserve">में </w:t>
      </w:r>
      <w:r w:rsidR="005607A1" w:rsidRPr="0094059D">
        <w:rPr>
          <w:rFonts w:hint="cs"/>
          <w:cs/>
        </w:rPr>
        <w:t xml:space="preserve">शामिल </w:t>
      </w:r>
      <w:r w:rsidRPr="0094059D">
        <w:rPr>
          <w:rFonts w:hint="cs"/>
          <w:cs/>
        </w:rPr>
        <w:t>करता है</w:t>
      </w:r>
      <w:r w:rsidR="005607A1" w:rsidRPr="0094059D">
        <w:rPr>
          <w:rFonts w:hint="cs"/>
          <w:cs/>
        </w:rPr>
        <w:t>?</w:t>
      </w:r>
      <w:r w:rsidRPr="0094059D">
        <w:rPr>
          <w:rFonts w:hint="cs"/>
          <w:cs/>
        </w:rPr>
        <w:t xml:space="preserve"> </w:t>
      </w:r>
      <w:r w:rsidR="005607A1" w:rsidRPr="0094059D">
        <w:rPr>
          <w:rFonts w:hint="cs"/>
          <w:cs/>
        </w:rPr>
        <w:t>“</w:t>
      </w:r>
      <w:r w:rsidRPr="0094059D">
        <w:rPr>
          <w:rFonts w:hint="cs"/>
          <w:cs/>
        </w:rPr>
        <w:t>हाँ</w:t>
      </w:r>
      <w:r w:rsidR="005607A1" w:rsidRPr="0094059D">
        <w:rPr>
          <w:rFonts w:hint="cs"/>
          <w:cs/>
        </w:rPr>
        <w:t>।”</w:t>
      </w:r>
    </w:p>
    <w:p w14:paraId="33302AAD" w14:textId="02D4CF9D" w:rsidR="002A1FFF" w:rsidRPr="0094059D" w:rsidRDefault="00EC23D3" w:rsidP="0094059D">
      <w:pPr>
        <w:pStyle w:val="BodyText0"/>
      </w:pPr>
      <w:r w:rsidRPr="0094059D">
        <w:rPr>
          <w:rFonts w:hint="cs"/>
          <w:cs/>
        </w:rPr>
        <w:t xml:space="preserve">क्या </w:t>
      </w:r>
      <w:r w:rsidR="008A16E4" w:rsidRPr="0094059D">
        <w:rPr>
          <w:cs/>
        </w:rPr>
        <w:t>परमेश्‍वर</w:t>
      </w:r>
      <w:r w:rsidRPr="0094059D">
        <w:rPr>
          <w:rFonts w:hint="cs"/>
          <w:cs/>
        </w:rPr>
        <w:t xml:space="preserve"> की </w:t>
      </w:r>
      <w:r w:rsidR="005607A1" w:rsidRPr="0094059D">
        <w:rPr>
          <w:rFonts w:hint="cs"/>
          <w:cs/>
        </w:rPr>
        <w:t>अनंत</w:t>
      </w:r>
      <w:r w:rsidR="00A2454B" w:rsidRPr="0094059D">
        <w:rPr>
          <w:rFonts w:hint="cs"/>
          <w:cs/>
        </w:rPr>
        <w:t xml:space="preserve"> योजना, अभिप्राय, सम्म</w:t>
      </w:r>
      <w:r w:rsidRPr="0094059D">
        <w:rPr>
          <w:rFonts w:hint="cs"/>
          <w:cs/>
        </w:rPr>
        <w:t>त</w:t>
      </w:r>
      <w:r w:rsidR="00A2454B" w:rsidRPr="0094059D">
        <w:rPr>
          <w:rFonts w:hint="cs"/>
          <w:cs/>
        </w:rPr>
        <w:t>ि</w:t>
      </w:r>
      <w:r w:rsidR="005607A1" w:rsidRPr="0094059D">
        <w:rPr>
          <w:rFonts w:hint="cs"/>
          <w:cs/>
        </w:rPr>
        <w:t>, आदेश</w:t>
      </w:r>
      <w:r w:rsidRPr="0094059D">
        <w:rPr>
          <w:rFonts w:hint="cs"/>
          <w:cs/>
        </w:rPr>
        <w:t xml:space="preserve">, इच्छा और </w:t>
      </w:r>
      <w:r w:rsidR="002F07D1" w:rsidRPr="0094059D">
        <w:rPr>
          <w:rFonts w:hint="cs"/>
          <w:cs/>
        </w:rPr>
        <w:t>आनंद</w:t>
      </w:r>
      <w:r w:rsidRPr="0094059D">
        <w:rPr>
          <w:rFonts w:hint="cs"/>
          <w:cs/>
        </w:rPr>
        <w:t xml:space="preserve"> बिना </w:t>
      </w:r>
      <w:r w:rsidR="005607A1" w:rsidRPr="0094059D">
        <w:rPr>
          <w:rFonts w:hint="cs"/>
          <w:cs/>
        </w:rPr>
        <w:t xml:space="preserve">विफल हुए पूरे </w:t>
      </w:r>
      <w:r w:rsidRPr="0094059D">
        <w:rPr>
          <w:rFonts w:hint="cs"/>
          <w:cs/>
        </w:rPr>
        <w:t>हो</w:t>
      </w:r>
      <w:r w:rsidR="00A2454B" w:rsidRPr="0094059D">
        <w:rPr>
          <w:rFonts w:hint="cs"/>
          <w:cs/>
        </w:rPr>
        <w:t>ं</w:t>
      </w:r>
      <w:r w:rsidRPr="0094059D">
        <w:rPr>
          <w:rFonts w:hint="cs"/>
          <w:cs/>
        </w:rPr>
        <w:t>गे</w:t>
      </w:r>
      <w:r w:rsidR="005607A1" w:rsidRPr="0094059D">
        <w:rPr>
          <w:rFonts w:hint="cs"/>
          <w:cs/>
        </w:rPr>
        <w:t>?</w:t>
      </w:r>
      <w:r w:rsidRPr="0094059D">
        <w:rPr>
          <w:rFonts w:hint="cs"/>
          <w:cs/>
        </w:rPr>
        <w:t xml:space="preserve"> </w:t>
      </w:r>
      <w:r w:rsidR="005607A1" w:rsidRPr="0094059D">
        <w:rPr>
          <w:rFonts w:hint="cs"/>
          <w:cs/>
        </w:rPr>
        <w:t>“</w:t>
      </w:r>
      <w:r w:rsidRPr="0094059D">
        <w:rPr>
          <w:rFonts w:hint="cs"/>
          <w:cs/>
        </w:rPr>
        <w:t>हाँ</w:t>
      </w:r>
      <w:r w:rsidR="005607A1" w:rsidRPr="0094059D">
        <w:rPr>
          <w:rFonts w:hint="cs"/>
          <w:cs/>
        </w:rPr>
        <w:t>।”</w:t>
      </w:r>
    </w:p>
    <w:p w14:paraId="59E20E88" w14:textId="10540873" w:rsidR="002A1FFF" w:rsidRPr="0094059D" w:rsidRDefault="00E56140" w:rsidP="0094059D">
      <w:pPr>
        <w:pStyle w:val="BodyText0"/>
      </w:pPr>
      <w:r w:rsidRPr="0094059D">
        <w:rPr>
          <w:rFonts w:hint="cs"/>
          <w:cs/>
        </w:rPr>
        <w:t>परंतु</w:t>
      </w:r>
      <w:r w:rsidR="00EC23D3" w:rsidRPr="0094059D">
        <w:rPr>
          <w:rFonts w:hint="cs"/>
          <w:cs/>
        </w:rPr>
        <w:t xml:space="preserve"> क्या </w:t>
      </w:r>
      <w:r w:rsidR="008A16E4" w:rsidRPr="0094059D">
        <w:rPr>
          <w:cs/>
        </w:rPr>
        <w:t>परमेश्‍वर</w:t>
      </w:r>
      <w:r w:rsidR="00EC23D3" w:rsidRPr="0094059D">
        <w:rPr>
          <w:rFonts w:hint="cs"/>
          <w:cs/>
        </w:rPr>
        <w:t xml:space="preserve"> की </w:t>
      </w:r>
      <w:r w:rsidR="00A2454B" w:rsidRPr="0094059D">
        <w:rPr>
          <w:rFonts w:hint="cs"/>
          <w:cs/>
        </w:rPr>
        <w:t>ऐतिहासिक</w:t>
      </w:r>
      <w:r w:rsidR="00EC23D3" w:rsidRPr="0094059D">
        <w:rPr>
          <w:rFonts w:hint="cs"/>
          <w:cs/>
        </w:rPr>
        <w:t xml:space="preserve"> योजनाएँ, अभिप्राय, </w:t>
      </w:r>
      <w:r w:rsidR="005607A1" w:rsidRPr="0094059D">
        <w:rPr>
          <w:rFonts w:hint="cs"/>
          <w:cs/>
        </w:rPr>
        <w:t>सम्मति, आदेश</w:t>
      </w:r>
      <w:r w:rsidR="00EC23D3" w:rsidRPr="0094059D">
        <w:rPr>
          <w:rFonts w:hint="cs"/>
          <w:cs/>
        </w:rPr>
        <w:t xml:space="preserve">, इच्छा और </w:t>
      </w:r>
      <w:r w:rsidR="002F07D1" w:rsidRPr="0094059D">
        <w:rPr>
          <w:rFonts w:hint="cs"/>
          <w:cs/>
        </w:rPr>
        <w:t>आनंद</w:t>
      </w:r>
      <w:r w:rsidR="00EC23D3" w:rsidRPr="0094059D">
        <w:rPr>
          <w:rFonts w:hint="cs"/>
          <w:cs/>
        </w:rPr>
        <w:t xml:space="preserve"> </w:t>
      </w:r>
      <w:r w:rsidR="00C6605D" w:rsidRPr="0094059D">
        <w:rPr>
          <w:rFonts w:hint="cs"/>
          <w:cs/>
        </w:rPr>
        <w:t>निष्फल</w:t>
      </w:r>
      <w:r w:rsidR="006F1671" w:rsidRPr="0094059D">
        <w:rPr>
          <w:rFonts w:hint="cs"/>
          <w:cs/>
        </w:rPr>
        <w:t xml:space="preserve"> हो </w:t>
      </w:r>
      <w:r w:rsidR="00EC23D3" w:rsidRPr="0094059D">
        <w:rPr>
          <w:rFonts w:hint="cs"/>
          <w:cs/>
        </w:rPr>
        <w:t>सकते हैं</w:t>
      </w:r>
      <w:r w:rsidR="006F1671" w:rsidRPr="0094059D">
        <w:rPr>
          <w:rFonts w:hint="cs"/>
          <w:cs/>
        </w:rPr>
        <w:t>?</w:t>
      </w:r>
      <w:r w:rsidR="00EC23D3" w:rsidRPr="0094059D">
        <w:rPr>
          <w:rFonts w:hint="cs"/>
          <w:cs/>
        </w:rPr>
        <w:t xml:space="preserve"> </w:t>
      </w:r>
      <w:r w:rsidR="006F1671" w:rsidRPr="0094059D">
        <w:rPr>
          <w:rFonts w:hint="cs"/>
          <w:cs/>
        </w:rPr>
        <w:t>“</w:t>
      </w:r>
      <w:r w:rsidR="00EC23D3" w:rsidRPr="0094059D">
        <w:rPr>
          <w:rFonts w:hint="cs"/>
          <w:cs/>
        </w:rPr>
        <w:t>हाँ</w:t>
      </w:r>
      <w:r w:rsidR="006F1671" w:rsidRPr="0094059D">
        <w:rPr>
          <w:rFonts w:hint="cs"/>
          <w:cs/>
        </w:rPr>
        <w:t>।”</w:t>
      </w:r>
    </w:p>
    <w:p w14:paraId="50544F85" w14:textId="5DBBFFDF" w:rsidR="002A1FFF" w:rsidRPr="0094059D" w:rsidRDefault="00EC23D3" w:rsidP="0094059D">
      <w:pPr>
        <w:pStyle w:val="BodyText0"/>
      </w:pPr>
      <w:r w:rsidRPr="0094059D">
        <w:rPr>
          <w:rFonts w:hint="cs"/>
          <w:cs/>
        </w:rPr>
        <w:t>दूसरे शब्दों में सुसमा</w:t>
      </w:r>
      <w:r w:rsidR="006F1671" w:rsidRPr="0094059D">
        <w:rPr>
          <w:rFonts w:hint="cs"/>
          <w:cs/>
        </w:rPr>
        <w:t xml:space="preserve">चारिक </w:t>
      </w:r>
      <w:r w:rsidRPr="0094059D">
        <w:rPr>
          <w:rFonts w:hint="cs"/>
          <w:cs/>
        </w:rPr>
        <w:t xml:space="preserve">धर्मविज्ञान की मुख्यधारा ने पवित्रशास्त्र की </w:t>
      </w:r>
      <w:r w:rsidR="006F1671" w:rsidRPr="0094059D">
        <w:rPr>
          <w:rFonts w:hint="cs"/>
          <w:cs/>
        </w:rPr>
        <w:t xml:space="preserve">शिक्षाओं के </w:t>
      </w:r>
      <w:r w:rsidRPr="0094059D">
        <w:rPr>
          <w:rFonts w:hint="cs"/>
          <w:cs/>
        </w:rPr>
        <w:t xml:space="preserve">दोनों </w:t>
      </w:r>
      <w:r w:rsidR="006F1671" w:rsidRPr="0094059D">
        <w:rPr>
          <w:rFonts w:hint="cs"/>
          <w:cs/>
        </w:rPr>
        <w:t>पहलुओं को दर्शाने</w:t>
      </w:r>
      <w:r w:rsidRPr="0094059D">
        <w:rPr>
          <w:rFonts w:hint="cs"/>
          <w:cs/>
        </w:rPr>
        <w:t xml:space="preserve"> का प्रयास किया है। यह </w:t>
      </w:r>
      <w:r w:rsidR="008A16E4" w:rsidRPr="0094059D">
        <w:rPr>
          <w:cs/>
        </w:rPr>
        <w:t>परमेश्‍वर</w:t>
      </w:r>
      <w:r w:rsidR="00BC5652" w:rsidRPr="0094059D">
        <w:rPr>
          <w:rFonts w:hint="cs"/>
          <w:cs/>
        </w:rPr>
        <w:t xml:space="preserve"> </w:t>
      </w:r>
      <w:r w:rsidRPr="0094059D">
        <w:rPr>
          <w:rFonts w:hint="cs"/>
          <w:cs/>
        </w:rPr>
        <w:t xml:space="preserve">की </w:t>
      </w:r>
      <w:r w:rsidR="0015141B" w:rsidRPr="0094059D">
        <w:rPr>
          <w:rFonts w:hint="cs"/>
          <w:cs/>
        </w:rPr>
        <w:t>उत्कृष्ट</w:t>
      </w:r>
      <w:r w:rsidRPr="0094059D">
        <w:rPr>
          <w:rFonts w:hint="cs"/>
          <w:cs/>
        </w:rPr>
        <w:t xml:space="preserve">, </w:t>
      </w:r>
      <w:r w:rsidR="006F1671" w:rsidRPr="0094059D">
        <w:rPr>
          <w:rFonts w:hint="cs"/>
          <w:cs/>
        </w:rPr>
        <w:t xml:space="preserve">अनंत </w:t>
      </w:r>
      <w:r w:rsidRPr="0094059D">
        <w:rPr>
          <w:rFonts w:hint="cs"/>
          <w:cs/>
        </w:rPr>
        <w:t>और उसकी सर्व</w:t>
      </w:r>
      <w:r w:rsidR="006F1671" w:rsidRPr="0094059D">
        <w:rPr>
          <w:rFonts w:hint="cs"/>
          <w:cs/>
        </w:rPr>
        <w:t>-व्यापी</w:t>
      </w:r>
      <w:r w:rsidRPr="0094059D">
        <w:rPr>
          <w:rFonts w:hint="cs"/>
          <w:cs/>
        </w:rPr>
        <w:t xml:space="preserve">, </w:t>
      </w:r>
      <w:r w:rsidR="00A2454B" w:rsidRPr="0094059D">
        <w:rPr>
          <w:rFonts w:hint="cs"/>
          <w:cs/>
        </w:rPr>
        <w:t>ऐतिहासिक</w:t>
      </w:r>
      <w:r w:rsidRPr="0094059D">
        <w:rPr>
          <w:rFonts w:hint="cs"/>
          <w:cs/>
        </w:rPr>
        <w:t xml:space="preserve"> योजनाओं </w:t>
      </w:r>
      <w:r w:rsidR="006F1671" w:rsidRPr="0094059D">
        <w:rPr>
          <w:rFonts w:hint="cs"/>
          <w:cs/>
        </w:rPr>
        <w:t xml:space="preserve">दोनों </w:t>
      </w:r>
      <w:r w:rsidRPr="0094059D">
        <w:rPr>
          <w:rFonts w:hint="cs"/>
          <w:cs/>
        </w:rPr>
        <w:t>की पुष्टि करता है।</w:t>
      </w:r>
    </w:p>
    <w:p w14:paraId="4D7B9288" w14:textId="439C497C" w:rsidR="00556846" w:rsidRPr="0094059D" w:rsidRDefault="00335326" w:rsidP="0094059D">
      <w:pPr>
        <w:pStyle w:val="BodyText0"/>
      </w:pPr>
      <w:r w:rsidRPr="0094059D">
        <w:rPr>
          <w:rFonts w:hint="cs"/>
          <w:cs/>
        </w:rPr>
        <w:t xml:space="preserve">जहाँ इन </w:t>
      </w:r>
      <w:r w:rsidR="00EC23D3" w:rsidRPr="0094059D">
        <w:rPr>
          <w:rFonts w:hint="cs"/>
          <w:cs/>
        </w:rPr>
        <w:t xml:space="preserve">नरम </w:t>
      </w:r>
      <w:r w:rsidR="00620B02" w:rsidRPr="0094059D">
        <w:rPr>
          <w:rFonts w:hint="cs"/>
          <w:cs/>
        </w:rPr>
        <w:t>दृष्‍टि</w:t>
      </w:r>
      <w:r w:rsidR="00EC23D3" w:rsidRPr="0094059D">
        <w:rPr>
          <w:rFonts w:hint="cs"/>
          <w:cs/>
        </w:rPr>
        <w:t xml:space="preserve">कोणों </w:t>
      </w:r>
      <w:r w:rsidRPr="0094059D">
        <w:rPr>
          <w:rFonts w:hint="cs"/>
          <w:cs/>
        </w:rPr>
        <w:t xml:space="preserve">ने </w:t>
      </w:r>
      <w:r w:rsidR="00712BD0" w:rsidRPr="0094059D">
        <w:rPr>
          <w:rFonts w:hint="cs"/>
          <w:cs/>
        </w:rPr>
        <w:t>सुसमाचारिक</w:t>
      </w:r>
      <w:r w:rsidR="00EC23D3" w:rsidRPr="0094059D">
        <w:rPr>
          <w:rFonts w:hint="cs"/>
          <w:cs/>
        </w:rPr>
        <w:t xml:space="preserve"> </w:t>
      </w:r>
      <w:r w:rsidR="00712BD0" w:rsidRPr="0094059D">
        <w:rPr>
          <w:rFonts w:hint="cs"/>
          <w:cs/>
        </w:rPr>
        <w:t>विधिवत</w:t>
      </w:r>
      <w:r w:rsidR="00EC23D3" w:rsidRPr="0094059D">
        <w:rPr>
          <w:rFonts w:hint="cs"/>
          <w:cs/>
        </w:rPr>
        <w:t xml:space="preserve"> धर्मविज्ञान की मुख्यधारा को चित्रित </w:t>
      </w:r>
      <w:r w:rsidRPr="0094059D">
        <w:rPr>
          <w:rFonts w:hint="cs"/>
          <w:cs/>
        </w:rPr>
        <w:t xml:space="preserve">किया है, वहीं </w:t>
      </w:r>
      <w:r w:rsidR="00EC23D3" w:rsidRPr="0094059D">
        <w:rPr>
          <w:rFonts w:hint="cs"/>
          <w:cs/>
        </w:rPr>
        <w:t xml:space="preserve">उन लोगों </w:t>
      </w:r>
      <w:r w:rsidRPr="0094059D">
        <w:rPr>
          <w:rFonts w:hint="cs"/>
          <w:cs/>
        </w:rPr>
        <w:t xml:space="preserve">के बीच मतभेद भी रहे </w:t>
      </w:r>
      <w:r w:rsidR="00EC23D3" w:rsidRPr="0094059D">
        <w:rPr>
          <w:rFonts w:hint="cs"/>
          <w:cs/>
        </w:rPr>
        <w:t xml:space="preserve">हैं जो इनका समर्थन करते हैं। हम </w:t>
      </w:r>
      <w:r w:rsidRPr="0094059D">
        <w:rPr>
          <w:rFonts w:hint="cs"/>
          <w:cs/>
        </w:rPr>
        <w:t xml:space="preserve">उन </w:t>
      </w:r>
      <w:r w:rsidR="00EC23D3" w:rsidRPr="0094059D">
        <w:rPr>
          <w:rFonts w:hint="cs"/>
          <w:cs/>
        </w:rPr>
        <w:t xml:space="preserve">दो मुख्य भिन्नताओं </w:t>
      </w:r>
      <w:r w:rsidRPr="0094059D">
        <w:rPr>
          <w:rFonts w:hint="cs"/>
          <w:cs/>
        </w:rPr>
        <w:t xml:space="preserve">का </w:t>
      </w:r>
      <w:r w:rsidR="00EC23D3" w:rsidRPr="0094059D">
        <w:rPr>
          <w:rFonts w:hint="cs"/>
          <w:cs/>
        </w:rPr>
        <w:t>उल्ले</w:t>
      </w:r>
      <w:r w:rsidR="00A2454B" w:rsidRPr="0094059D">
        <w:rPr>
          <w:rFonts w:hint="cs"/>
          <w:cs/>
        </w:rPr>
        <w:t xml:space="preserve">ख करेंगे </w:t>
      </w:r>
      <w:r w:rsidRPr="0094059D">
        <w:rPr>
          <w:rFonts w:hint="cs"/>
          <w:cs/>
        </w:rPr>
        <w:t xml:space="preserve">जो </w:t>
      </w:r>
      <w:r w:rsidR="002F220A" w:rsidRPr="0094059D">
        <w:rPr>
          <w:rFonts w:hint="cs"/>
          <w:cs/>
        </w:rPr>
        <w:t>अक्सर</w:t>
      </w:r>
      <w:r w:rsidR="00A2454B" w:rsidRPr="0094059D">
        <w:rPr>
          <w:rFonts w:hint="cs"/>
          <w:cs/>
        </w:rPr>
        <w:t xml:space="preserve"> </w:t>
      </w:r>
      <w:r w:rsidR="00990347" w:rsidRPr="0094059D">
        <w:rPr>
          <w:rFonts w:hint="cs"/>
          <w:cs/>
        </w:rPr>
        <w:t>पारंपरिक</w:t>
      </w:r>
      <w:r w:rsidR="00EC23D3" w:rsidRPr="0094059D">
        <w:rPr>
          <w:rFonts w:hint="cs"/>
          <w:cs/>
        </w:rPr>
        <w:t xml:space="preserve"> </w:t>
      </w:r>
      <w:r w:rsidR="00712BD0" w:rsidRPr="0094059D">
        <w:rPr>
          <w:rFonts w:hint="cs"/>
          <w:cs/>
        </w:rPr>
        <w:t>विधिवत</w:t>
      </w:r>
      <w:r w:rsidR="00EC23D3" w:rsidRPr="0094059D">
        <w:rPr>
          <w:rFonts w:hint="cs"/>
          <w:cs/>
        </w:rPr>
        <w:t xml:space="preserve"> धर्मविज्ञान </w:t>
      </w:r>
      <w:r w:rsidRPr="0094059D">
        <w:rPr>
          <w:rFonts w:hint="cs"/>
          <w:cs/>
        </w:rPr>
        <w:t>में मुख्य तौर पर सामने आई हैं।</w:t>
      </w:r>
      <w:r w:rsidR="00652BB6" w:rsidRPr="0094059D">
        <w:rPr>
          <w:rFonts w:hint="cs"/>
          <w:cs/>
        </w:rPr>
        <w:t xml:space="preserve"> </w:t>
      </w:r>
      <w:r w:rsidRPr="0094059D">
        <w:rPr>
          <w:rFonts w:hint="cs"/>
          <w:cs/>
        </w:rPr>
        <w:t xml:space="preserve">आइए </w:t>
      </w:r>
      <w:r w:rsidR="00652BB6" w:rsidRPr="0094059D">
        <w:rPr>
          <w:rFonts w:hint="cs"/>
          <w:cs/>
        </w:rPr>
        <w:t xml:space="preserve">पहले </w:t>
      </w:r>
      <w:r w:rsidRPr="0094059D">
        <w:rPr>
          <w:rFonts w:hint="cs"/>
          <w:cs/>
        </w:rPr>
        <w:t xml:space="preserve">उन विभिन्न </w:t>
      </w:r>
      <w:r w:rsidR="00620B02" w:rsidRPr="0094059D">
        <w:rPr>
          <w:rFonts w:hint="cs"/>
          <w:cs/>
        </w:rPr>
        <w:t>दृष्‍टि</w:t>
      </w:r>
      <w:r w:rsidRPr="0094059D">
        <w:rPr>
          <w:rFonts w:hint="cs"/>
          <w:cs/>
        </w:rPr>
        <w:t xml:space="preserve">कोणों पर ध्यान दें जो </w:t>
      </w:r>
      <w:r w:rsidR="008A16E4" w:rsidRPr="0094059D">
        <w:rPr>
          <w:cs/>
        </w:rPr>
        <w:t>परमेश्‍वर</w:t>
      </w:r>
      <w:r w:rsidR="00652BB6" w:rsidRPr="0094059D">
        <w:rPr>
          <w:rFonts w:hint="cs"/>
          <w:cs/>
        </w:rPr>
        <w:t xml:space="preserve"> के </w:t>
      </w:r>
      <w:r w:rsidRPr="0094059D">
        <w:rPr>
          <w:rFonts w:hint="cs"/>
          <w:cs/>
        </w:rPr>
        <w:t>अनंत</w:t>
      </w:r>
      <w:r w:rsidR="00652BB6" w:rsidRPr="0094059D">
        <w:rPr>
          <w:rFonts w:hint="cs"/>
          <w:cs/>
        </w:rPr>
        <w:t xml:space="preserve"> आदेशों</w:t>
      </w:r>
      <w:r w:rsidR="003C3BC5" w:rsidRPr="0094059D">
        <w:t xml:space="preserve"> </w:t>
      </w:r>
      <w:r w:rsidR="003C3BC5" w:rsidRPr="0094059D">
        <w:rPr>
          <w:rFonts w:hint="cs"/>
          <w:cs/>
        </w:rPr>
        <w:t>के</w:t>
      </w:r>
      <w:r w:rsidR="00652BB6" w:rsidRPr="0094059D">
        <w:rPr>
          <w:rFonts w:hint="cs"/>
          <w:cs/>
        </w:rPr>
        <w:t xml:space="preserve"> </w:t>
      </w:r>
      <w:r w:rsidRPr="0094059D">
        <w:rPr>
          <w:rFonts w:hint="cs"/>
          <w:cs/>
        </w:rPr>
        <w:t xml:space="preserve">क्रम </w:t>
      </w:r>
      <w:r w:rsidR="00652BB6" w:rsidRPr="0094059D">
        <w:rPr>
          <w:rFonts w:hint="cs"/>
          <w:cs/>
        </w:rPr>
        <w:t xml:space="preserve">पर विकसित हुए </w:t>
      </w:r>
      <w:r w:rsidRPr="0094059D">
        <w:rPr>
          <w:rFonts w:hint="cs"/>
          <w:cs/>
        </w:rPr>
        <w:t>हैं</w:t>
      </w:r>
      <w:r w:rsidR="00CE4C35" w:rsidRPr="0094059D">
        <w:rPr>
          <w:rFonts w:hint="cs"/>
          <w:cs/>
        </w:rPr>
        <w:t>।</w:t>
      </w:r>
    </w:p>
    <w:p w14:paraId="18B156DB" w14:textId="706A9328" w:rsidR="0023242D" w:rsidRDefault="00335326" w:rsidP="0094059D">
      <w:pPr>
        <w:pStyle w:val="BodyText0"/>
      </w:pPr>
      <w:r w:rsidRPr="0094059D">
        <w:rPr>
          <w:rStyle w:val="In-LineSubtitle"/>
          <w:rFonts w:hint="cs"/>
          <w:cs/>
        </w:rPr>
        <w:t>अनंत</w:t>
      </w:r>
      <w:r w:rsidR="00652BB6" w:rsidRPr="0094059D">
        <w:rPr>
          <w:rStyle w:val="In-LineSubtitle"/>
          <w:rFonts w:hint="cs"/>
          <w:cs/>
        </w:rPr>
        <w:t xml:space="preserve"> </w:t>
      </w:r>
      <w:r w:rsidR="003C3BC5" w:rsidRPr="0094059D">
        <w:rPr>
          <w:rStyle w:val="In-LineSubtitle"/>
          <w:rFonts w:hint="cs"/>
          <w:cs/>
        </w:rPr>
        <w:t>आदेशों का क्रम</w:t>
      </w:r>
      <w:r w:rsidR="0094059D" w:rsidRPr="0094059D">
        <w:rPr>
          <w:rStyle w:val="In-LineSubtitle"/>
          <w:rFonts w:hint="cs"/>
          <w:cs/>
        </w:rPr>
        <w:t>।</w:t>
      </w:r>
      <w:r w:rsidR="00652BB6" w:rsidRPr="00F80A78">
        <w:rPr>
          <w:rFonts w:hint="cs"/>
          <w:cs/>
        </w:rPr>
        <w:t xml:space="preserve"> </w:t>
      </w:r>
      <w:r w:rsidR="00652BB6" w:rsidRPr="00556846">
        <w:rPr>
          <w:rFonts w:hint="cs"/>
          <w:cs/>
        </w:rPr>
        <w:t xml:space="preserve">जब </w:t>
      </w:r>
      <w:r w:rsidR="00712BD0" w:rsidRPr="00556846">
        <w:rPr>
          <w:rFonts w:hint="cs"/>
          <w:cs/>
        </w:rPr>
        <w:t>विधिवत</w:t>
      </w:r>
      <w:r w:rsidR="00652BB6" w:rsidRPr="00556846">
        <w:rPr>
          <w:rFonts w:hint="cs"/>
          <w:cs/>
        </w:rPr>
        <w:t xml:space="preserve"> धर्म</w:t>
      </w:r>
      <w:r w:rsidR="003C3BC5" w:rsidRPr="00556846">
        <w:rPr>
          <w:rFonts w:hint="cs"/>
          <w:cs/>
        </w:rPr>
        <w:t xml:space="preserve">विज्ञानी </w:t>
      </w:r>
      <w:r w:rsidR="008A16E4">
        <w:rPr>
          <w:cs/>
        </w:rPr>
        <w:t>परमेश्‍वर</w:t>
      </w:r>
      <w:r w:rsidR="00652BB6" w:rsidRPr="00556846">
        <w:rPr>
          <w:rFonts w:hint="cs"/>
          <w:cs/>
        </w:rPr>
        <w:t xml:space="preserve"> के आदे</w:t>
      </w:r>
      <w:r w:rsidR="003C3BC5" w:rsidRPr="00556846">
        <w:rPr>
          <w:rFonts w:hint="cs"/>
          <w:cs/>
        </w:rPr>
        <w:t xml:space="preserve">शों के क्रम </w:t>
      </w:r>
      <w:r w:rsidR="00652BB6" w:rsidRPr="00556846">
        <w:rPr>
          <w:rFonts w:hint="cs"/>
          <w:cs/>
        </w:rPr>
        <w:t xml:space="preserve">की ओर संकेत करते हैं, तो उनके मन में </w:t>
      </w:r>
      <w:r w:rsidR="003C3BC5" w:rsidRPr="00556846">
        <w:rPr>
          <w:rFonts w:hint="cs"/>
          <w:cs/>
        </w:rPr>
        <w:t xml:space="preserve">इतिहास के लिए </w:t>
      </w:r>
      <w:r w:rsidR="008A16E4">
        <w:rPr>
          <w:cs/>
        </w:rPr>
        <w:t>परमेश्‍वर</w:t>
      </w:r>
      <w:r w:rsidR="003C3BC5" w:rsidRPr="00556846">
        <w:rPr>
          <w:rFonts w:hint="cs"/>
          <w:cs/>
        </w:rPr>
        <w:t xml:space="preserve"> की अनंत योजना में शामिल </w:t>
      </w:r>
      <w:r w:rsidR="00652BB6" w:rsidRPr="00556846">
        <w:rPr>
          <w:rFonts w:hint="cs"/>
          <w:cs/>
        </w:rPr>
        <w:t xml:space="preserve">तत्वों </w:t>
      </w:r>
      <w:r w:rsidR="003C3BC5" w:rsidRPr="00556846">
        <w:rPr>
          <w:rFonts w:hint="cs"/>
          <w:cs/>
        </w:rPr>
        <w:t xml:space="preserve">का </w:t>
      </w:r>
      <w:r w:rsidR="00652BB6" w:rsidRPr="00556846">
        <w:rPr>
          <w:rFonts w:hint="cs"/>
          <w:cs/>
        </w:rPr>
        <w:t xml:space="preserve">तार्किक </w:t>
      </w:r>
      <w:r w:rsidR="003C3BC5" w:rsidRPr="00556846">
        <w:rPr>
          <w:rFonts w:hint="cs"/>
          <w:cs/>
        </w:rPr>
        <w:t xml:space="preserve">क्रम होता </w:t>
      </w:r>
      <w:r w:rsidR="00652BB6" w:rsidRPr="00556846">
        <w:rPr>
          <w:rFonts w:hint="cs"/>
          <w:cs/>
        </w:rPr>
        <w:t>है</w:t>
      </w:r>
      <w:r w:rsidR="00CC0733" w:rsidRPr="00556846">
        <w:rPr>
          <w:rFonts w:hint="cs"/>
          <w:cs/>
        </w:rPr>
        <w:t xml:space="preserve">। </w:t>
      </w:r>
      <w:r w:rsidR="00E75DAE" w:rsidRPr="00556846">
        <w:rPr>
          <w:rFonts w:hint="cs"/>
          <w:cs/>
        </w:rPr>
        <w:t xml:space="preserve">मुख्य आदेशों में </w:t>
      </w:r>
      <w:r w:rsidR="00CC0733" w:rsidRPr="00556846">
        <w:rPr>
          <w:rFonts w:hint="cs"/>
          <w:cs/>
        </w:rPr>
        <w:t xml:space="preserve">वे कौन से </w:t>
      </w:r>
      <w:r w:rsidR="003C3BC5" w:rsidRPr="00556846">
        <w:rPr>
          <w:rFonts w:hint="cs"/>
          <w:cs/>
        </w:rPr>
        <w:t xml:space="preserve">परस्पर-संबंध </w:t>
      </w:r>
      <w:r w:rsidR="00CC0733" w:rsidRPr="00556846">
        <w:rPr>
          <w:rFonts w:hint="cs"/>
          <w:cs/>
        </w:rPr>
        <w:t xml:space="preserve">हैं जिन्हें </w:t>
      </w:r>
      <w:r w:rsidR="008A16E4">
        <w:rPr>
          <w:cs/>
        </w:rPr>
        <w:t>परमेश्‍वर</w:t>
      </w:r>
      <w:r w:rsidR="00CC0733" w:rsidRPr="00556846">
        <w:rPr>
          <w:rFonts w:hint="cs"/>
          <w:cs/>
        </w:rPr>
        <w:t xml:space="preserve"> ने </w:t>
      </w:r>
      <w:r w:rsidR="0070129F" w:rsidRPr="00556846">
        <w:rPr>
          <w:rFonts w:hint="cs"/>
          <w:cs/>
        </w:rPr>
        <w:t>सृष्‍टि</w:t>
      </w:r>
      <w:r w:rsidR="00CC0733" w:rsidRPr="00556846">
        <w:rPr>
          <w:rFonts w:hint="cs"/>
          <w:cs/>
        </w:rPr>
        <w:t xml:space="preserve"> के </w:t>
      </w:r>
      <w:r w:rsidR="00E75DAE" w:rsidRPr="00556846">
        <w:rPr>
          <w:rFonts w:hint="cs"/>
          <w:cs/>
        </w:rPr>
        <w:t xml:space="preserve">अपने </w:t>
      </w:r>
      <w:r w:rsidR="00CC0733" w:rsidRPr="00556846">
        <w:rPr>
          <w:rFonts w:hint="cs"/>
          <w:cs/>
        </w:rPr>
        <w:t xml:space="preserve">पहले कार्य से पहले </w:t>
      </w:r>
      <w:r w:rsidR="007212D6" w:rsidRPr="00556846">
        <w:rPr>
          <w:rFonts w:hint="cs"/>
          <w:cs/>
        </w:rPr>
        <w:t>नियुक्‍त</w:t>
      </w:r>
      <w:r w:rsidR="00CC0733" w:rsidRPr="00556846">
        <w:rPr>
          <w:rFonts w:hint="cs"/>
          <w:cs/>
        </w:rPr>
        <w:t xml:space="preserve"> </w:t>
      </w:r>
      <w:r w:rsidR="00E75DAE" w:rsidRPr="00556846">
        <w:rPr>
          <w:rFonts w:hint="cs"/>
          <w:cs/>
        </w:rPr>
        <w:t>किया था?</w:t>
      </w:r>
      <w:r w:rsidR="00CC0733" w:rsidRPr="00556846">
        <w:rPr>
          <w:rFonts w:hint="cs"/>
          <w:cs/>
        </w:rPr>
        <w:t xml:space="preserve"> इन </w:t>
      </w:r>
      <w:r w:rsidR="00620B02" w:rsidRPr="00556846">
        <w:rPr>
          <w:rFonts w:hint="cs"/>
          <w:cs/>
        </w:rPr>
        <w:t>दृष्‍टि</w:t>
      </w:r>
      <w:r w:rsidR="00CC0733" w:rsidRPr="00556846">
        <w:rPr>
          <w:rFonts w:hint="cs"/>
          <w:cs/>
        </w:rPr>
        <w:t xml:space="preserve">कोणों </w:t>
      </w:r>
      <w:r w:rsidR="00E75DAE" w:rsidRPr="00556846">
        <w:rPr>
          <w:rFonts w:hint="cs"/>
          <w:cs/>
        </w:rPr>
        <w:t xml:space="preserve">के कई रूप हैं, </w:t>
      </w:r>
      <w:r w:rsidR="00E56140" w:rsidRPr="00556846">
        <w:rPr>
          <w:rFonts w:hint="cs"/>
          <w:cs/>
        </w:rPr>
        <w:t>परंतु</w:t>
      </w:r>
      <w:r w:rsidR="00CC0733" w:rsidRPr="00556846">
        <w:rPr>
          <w:rFonts w:hint="cs"/>
          <w:cs/>
        </w:rPr>
        <w:t xml:space="preserve"> कुल मिलाकर इन्हें तीन </w:t>
      </w:r>
      <w:r w:rsidR="00E75DAE" w:rsidRPr="00556846">
        <w:rPr>
          <w:rFonts w:hint="cs"/>
          <w:cs/>
        </w:rPr>
        <w:t xml:space="preserve">रूपों </w:t>
      </w:r>
      <w:r w:rsidR="00CC0733" w:rsidRPr="00556846">
        <w:rPr>
          <w:rFonts w:hint="cs"/>
          <w:cs/>
        </w:rPr>
        <w:t xml:space="preserve">में </w:t>
      </w:r>
      <w:r w:rsidR="00E75DAE" w:rsidRPr="00556846">
        <w:rPr>
          <w:rFonts w:hint="cs"/>
          <w:cs/>
        </w:rPr>
        <w:t xml:space="preserve">सारगर्भित करने की रीति रही </w:t>
      </w:r>
      <w:r w:rsidR="00CC0733" w:rsidRPr="00556846">
        <w:rPr>
          <w:rFonts w:hint="cs"/>
          <w:cs/>
        </w:rPr>
        <w:t>है</w:t>
      </w:r>
      <w:r w:rsidR="00E75DAE" w:rsidRPr="00556846">
        <w:rPr>
          <w:rFonts w:hint="cs"/>
          <w:cs/>
        </w:rPr>
        <w:t xml:space="preserve"> :</w:t>
      </w:r>
    </w:p>
    <w:p w14:paraId="665DD52A" w14:textId="42D7EB4C" w:rsidR="008661F2" w:rsidRPr="0094059D" w:rsidRDefault="007D3D9B" w:rsidP="0094059D">
      <w:pPr>
        <w:pStyle w:val="BodyText0"/>
      </w:pPr>
      <w:r w:rsidRPr="0094059D">
        <w:rPr>
          <w:rFonts w:hint="cs"/>
          <w:cs/>
        </w:rPr>
        <w:t xml:space="preserve">पहला, </w:t>
      </w:r>
      <w:r w:rsidR="002552B6" w:rsidRPr="0094059D">
        <w:rPr>
          <w:rFonts w:hint="cs"/>
          <w:cs/>
        </w:rPr>
        <w:t xml:space="preserve">हमें </w:t>
      </w:r>
      <w:r w:rsidRPr="0094059D">
        <w:rPr>
          <w:rFonts w:hint="cs"/>
          <w:cs/>
        </w:rPr>
        <w:t xml:space="preserve">पतन-पूर्ववाद (सुपरालैपसेरियनिज्म) </w:t>
      </w:r>
      <w:r w:rsidR="002552B6" w:rsidRPr="0094059D">
        <w:rPr>
          <w:rFonts w:hint="cs"/>
          <w:cs/>
        </w:rPr>
        <w:t>का उल्लेख करना चाहिए जो कि</w:t>
      </w:r>
      <w:r w:rsidR="002552B6" w:rsidRPr="0094059D">
        <w:t xml:space="preserve"> </w:t>
      </w:r>
      <w:r w:rsidR="002552B6" w:rsidRPr="0094059D">
        <w:rPr>
          <w:rFonts w:hint="cs"/>
          <w:cs/>
        </w:rPr>
        <w:t xml:space="preserve">लैटिन से निकले शब्दों सुपरा अर्थात् </w:t>
      </w:r>
      <w:r w:rsidR="00B27E9B" w:rsidRPr="0094059D">
        <w:rPr>
          <w:rFonts w:hint="cs"/>
          <w:cs/>
        </w:rPr>
        <w:t>“</w:t>
      </w:r>
      <w:r w:rsidR="002552B6" w:rsidRPr="0094059D">
        <w:rPr>
          <w:rFonts w:hint="cs"/>
          <w:cs/>
        </w:rPr>
        <w:t>ऊपर</w:t>
      </w:r>
      <w:r w:rsidR="00B27E9B" w:rsidRPr="0094059D">
        <w:rPr>
          <w:rFonts w:hint="cs"/>
          <w:cs/>
        </w:rPr>
        <w:t>”</w:t>
      </w:r>
      <w:r w:rsidR="002552B6" w:rsidRPr="0094059D">
        <w:rPr>
          <w:rFonts w:hint="cs"/>
          <w:cs/>
        </w:rPr>
        <w:t xml:space="preserve"> और लेपसुस अर्थात् </w:t>
      </w:r>
      <w:r w:rsidR="00B27E9B" w:rsidRPr="0094059D">
        <w:rPr>
          <w:rFonts w:hint="cs"/>
          <w:cs/>
        </w:rPr>
        <w:t>“</w:t>
      </w:r>
      <w:r w:rsidR="002552B6" w:rsidRPr="0094059D">
        <w:rPr>
          <w:rFonts w:hint="cs"/>
          <w:cs/>
        </w:rPr>
        <w:t>पतन</w:t>
      </w:r>
      <w:r w:rsidR="00B27E9B" w:rsidRPr="0094059D">
        <w:rPr>
          <w:rFonts w:hint="cs"/>
          <w:cs/>
        </w:rPr>
        <w:t>”</w:t>
      </w:r>
      <w:r w:rsidR="002552B6" w:rsidRPr="0094059D">
        <w:rPr>
          <w:rFonts w:hint="cs"/>
          <w:cs/>
        </w:rPr>
        <w:t xml:space="preserve"> </w:t>
      </w:r>
      <w:r w:rsidR="00B27E9B" w:rsidRPr="0094059D">
        <w:rPr>
          <w:rFonts w:hint="cs"/>
          <w:cs/>
        </w:rPr>
        <w:t xml:space="preserve">से </w:t>
      </w:r>
      <w:r w:rsidR="002552B6" w:rsidRPr="0094059D">
        <w:rPr>
          <w:rFonts w:hint="cs"/>
          <w:cs/>
        </w:rPr>
        <w:t xml:space="preserve">मिलकर बना है। जैसा कि </w:t>
      </w:r>
      <w:r w:rsidR="00F85DD8" w:rsidRPr="0094059D">
        <w:rPr>
          <w:rFonts w:hint="cs"/>
          <w:cs/>
        </w:rPr>
        <w:t xml:space="preserve">यह </w:t>
      </w:r>
      <w:r w:rsidR="002552B6" w:rsidRPr="0094059D">
        <w:rPr>
          <w:rFonts w:hint="cs"/>
          <w:cs/>
        </w:rPr>
        <w:t xml:space="preserve">नाम </w:t>
      </w:r>
      <w:r w:rsidR="00EA5CCF" w:rsidRPr="0094059D">
        <w:rPr>
          <w:rFonts w:hint="cs"/>
          <w:cs/>
        </w:rPr>
        <w:t xml:space="preserve">दर्शाता है, अपने लोगों को बचाने के </w:t>
      </w:r>
      <w:r w:rsidR="008A16E4" w:rsidRPr="0094059D">
        <w:rPr>
          <w:cs/>
        </w:rPr>
        <w:t>परमेश्‍वर</w:t>
      </w:r>
      <w:r w:rsidR="002552B6" w:rsidRPr="0094059D">
        <w:rPr>
          <w:rFonts w:hint="cs"/>
          <w:cs/>
        </w:rPr>
        <w:t xml:space="preserve"> </w:t>
      </w:r>
      <w:r w:rsidR="00EA5CCF" w:rsidRPr="0094059D">
        <w:rPr>
          <w:rFonts w:hint="cs"/>
          <w:cs/>
        </w:rPr>
        <w:t xml:space="preserve">के </w:t>
      </w:r>
      <w:r w:rsidR="002552B6" w:rsidRPr="0094059D">
        <w:rPr>
          <w:rFonts w:hint="cs"/>
          <w:cs/>
        </w:rPr>
        <w:t xml:space="preserve">आदेश </w:t>
      </w:r>
      <w:r w:rsidR="00EA5CCF" w:rsidRPr="0094059D">
        <w:rPr>
          <w:rFonts w:hint="cs"/>
          <w:cs/>
        </w:rPr>
        <w:t xml:space="preserve">को मनुष्यजाति के पाप में पतन की अनुमति के </w:t>
      </w:r>
      <w:r w:rsidR="0042288E" w:rsidRPr="0094059D">
        <w:rPr>
          <w:rFonts w:hint="cs"/>
          <w:cs/>
        </w:rPr>
        <w:t xml:space="preserve">उसके </w:t>
      </w:r>
      <w:r w:rsidR="00EA5CCF" w:rsidRPr="0094059D">
        <w:rPr>
          <w:rFonts w:hint="cs"/>
          <w:cs/>
        </w:rPr>
        <w:t>आदेश से “</w:t>
      </w:r>
      <w:r w:rsidR="002552B6" w:rsidRPr="0094059D">
        <w:rPr>
          <w:rFonts w:hint="cs"/>
          <w:cs/>
        </w:rPr>
        <w:t>ऊपर</w:t>
      </w:r>
      <w:r w:rsidR="00EA5CCF" w:rsidRPr="0094059D">
        <w:rPr>
          <w:rFonts w:hint="cs"/>
          <w:cs/>
        </w:rPr>
        <w:t>”</w:t>
      </w:r>
      <w:r w:rsidR="002552B6" w:rsidRPr="0094059D">
        <w:rPr>
          <w:rFonts w:hint="cs"/>
          <w:cs/>
        </w:rPr>
        <w:t xml:space="preserve"> या पूर्व रखा </w:t>
      </w:r>
      <w:r w:rsidR="00EA5CCF" w:rsidRPr="0094059D">
        <w:rPr>
          <w:rFonts w:hint="cs"/>
          <w:cs/>
        </w:rPr>
        <w:t xml:space="preserve">जाना </w:t>
      </w:r>
      <w:r w:rsidR="002552B6" w:rsidRPr="0094059D">
        <w:rPr>
          <w:rFonts w:hint="cs"/>
          <w:cs/>
        </w:rPr>
        <w:t xml:space="preserve">चाहिए। </w:t>
      </w:r>
      <w:r w:rsidR="008A16E4" w:rsidRPr="0094059D">
        <w:rPr>
          <w:cs/>
        </w:rPr>
        <w:t>परमेश्‍वर</w:t>
      </w:r>
      <w:r w:rsidR="002552B6" w:rsidRPr="0094059D">
        <w:rPr>
          <w:rFonts w:hint="cs"/>
          <w:cs/>
        </w:rPr>
        <w:t xml:space="preserve"> के </w:t>
      </w:r>
      <w:r w:rsidR="00335326" w:rsidRPr="0094059D">
        <w:rPr>
          <w:rFonts w:hint="cs"/>
          <w:cs/>
        </w:rPr>
        <w:t>अनंत</w:t>
      </w:r>
      <w:r w:rsidR="002552B6" w:rsidRPr="0094059D">
        <w:rPr>
          <w:rFonts w:hint="cs"/>
          <w:cs/>
        </w:rPr>
        <w:t xml:space="preserve"> </w:t>
      </w:r>
      <w:r w:rsidR="0042288E" w:rsidRPr="0094059D">
        <w:rPr>
          <w:rFonts w:hint="cs"/>
          <w:cs/>
        </w:rPr>
        <w:t>आदेशों के इस क्रम के</w:t>
      </w:r>
      <w:r w:rsidR="002552B6" w:rsidRPr="0094059D">
        <w:rPr>
          <w:rFonts w:hint="cs"/>
          <w:cs/>
        </w:rPr>
        <w:t xml:space="preserve"> </w:t>
      </w:r>
      <w:r w:rsidR="00620B02" w:rsidRPr="0094059D">
        <w:rPr>
          <w:rFonts w:hint="cs"/>
          <w:cs/>
        </w:rPr>
        <w:t>दृष्‍टि</w:t>
      </w:r>
      <w:r w:rsidR="002552B6" w:rsidRPr="0094059D">
        <w:rPr>
          <w:rFonts w:hint="cs"/>
          <w:cs/>
        </w:rPr>
        <w:t xml:space="preserve">कोण </w:t>
      </w:r>
      <w:r w:rsidR="0042288E" w:rsidRPr="0094059D">
        <w:rPr>
          <w:rFonts w:hint="cs"/>
          <w:cs/>
        </w:rPr>
        <w:t xml:space="preserve">को </w:t>
      </w:r>
      <w:r w:rsidR="002552B6" w:rsidRPr="0094059D">
        <w:rPr>
          <w:rFonts w:hint="cs"/>
          <w:cs/>
        </w:rPr>
        <w:t xml:space="preserve">इस </w:t>
      </w:r>
      <w:r w:rsidR="0042288E" w:rsidRPr="0094059D">
        <w:rPr>
          <w:rFonts w:hint="cs"/>
          <w:cs/>
        </w:rPr>
        <w:t xml:space="preserve">प्रकार सारगर्भित </w:t>
      </w:r>
      <w:r w:rsidR="002552B6" w:rsidRPr="0094059D">
        <w:rPr>
          <w:rFonts w:hint="cs"/>
          <w:cs/>
        </w:rPr>
        <w:t xml:space="preserve">किया जा सकता है </w:t>
      </w:r>
      <w:r w:rsidR="0042288E" w:rsidRPr="0094059D">
        <w:rPr>
          <w:rFonts w:hint="cs"/>
          <w:cs/>
        </w:rPr>
        <w:t>:</w:t>
      </w:r>
      <w:r w:rsidR="002552B6" w:rsidRPr="0094059D">
        <w:rPr>
          <w:rFonts w:hint="cs"/>
          <w:cs/>
        </w:rPr>
        <w:t xml:space="preserve"> </w:t>
      </w:r>
      <w:r w:rsidR="0042288E" w:rsidRPr="0094059D">
        <w:rPr>
          <w:rFonts w:hint="cs"/>
          <w:cs/>
        </w:rPr>
        <w:t xml:space="preserve">पहला, </w:t>
      </w:r>
      <w:r w:rsidR="008A16E4" w:rsidRPr="0094059D">
        <w:rPr>
          <w:cs/>
        </w:rPr>
        <w:t>परमेश्‍वर</w:t>
      </w:r>
      <w:r w:rsidR="0042288E" w:rsidRPr="0094059D">
        <w:rPr>
          <w:rFonts w:hint="cs"/>
          <w:cs/>
        </w:rPr>
        <w:t xml:space="preserve"> के चुने हुए लोगों को </w:t>
      </w:r>
      <w:r w:rsidR="002552B6" w:rsidRPr="0094059D">
        <w:rPr>
          <w:rFonts w:hint="cs"/>
          <w:cs/>
        </w:rPr>
        <w:t xml:space="preserve">मसीह में बचाने और अन्य </w:t>
      </w:r>
      <w:r w:rsidR="0042288E" w:rsidRPr="0094059D">
        <w:rPr>
          <w:rFonts w:hint="cs"/>
          <w:cs/>
        </w:rPr>
        <w:t xml:space="preserve">सब लोगों को दंड देने </w:t>
      </w:r>
      <w:r w:rsidR="002552B6" w:rsidRPr="0094059D">
        <w:rPr>
          <w:rFonts w:hint="cs"/>
          <w:cs/>
        </w:rPr>
        <w:t>का आदेश</w:t>
      </w:r>
      <w:r w:rsidR="0042288E" w:rsidRPr="0094059D">
        <w:rPr>
          <w:rFonts w:hint="cs"/>
          <w:cs/>
        </w:rPr>
        <w:t>;</w:t>
      </w:r>
      <w:r w:rsidR="002552B6" w:rsidRPr="0094059D">
        <w:rPr>
          <w:rFonts w:hint="cs"/>
          <w:cs/>
        </w:rPr>
        <w:t xml:space="preserve"> दूसरा, </w:t>
      </w:r>
      <w:r w:rsidR="0070129F" w:rsidRPr="0094059D">
        <w:rPr>
          <w:rFonts w:hint="cs"/>
          <w:cs/>
        </w:rPr>
        <w:t>सृष्‍टि</w:t>
      </w:r>
      <w:r w:rsidR="0042288E" w:rsidRPr="0094059D">
        <w:rPr>
          <w:rFonts w:hint="cs"/>
          <w:cs/>
        </w:rPr>
        <w:t xml:space="preserve"> की रचना </w:t>
      </w:r>
      <w:r w:rsidR="002552B6" w:rsidRPr="0094059D">
        <w:rPr>
          <w:rFonts w:hint="cs"/>
          <w:cs/>
        </w:rPr>
        <w:t>करने का आदेश</w:t>
      </w:r>
      <w:r w:rsidR="0042288E" w:rsidRPr="0094059D">
        <w:rPr>
          <w:rFonts w:hint="cs"/>
          <w:cs/>
        </w:rPr>
        <w:t>;</w:t>
      </w:r>
      <w:r w:rsidR="002552B6" w:rsidRPr="0094059D">
        <w:rPr>
          <w:rFonts w:hint="cs"/>
          <w:cs/>
        </w:rPr>
        <w:t xml:space="preserve"> तीसरा</w:t>
      </w:r>
      <w:r w:rsidR="00F85DD8" w:rsidRPr="0094059D">
        <w:rPr>
          <w:rFonts w:hint="cs"/>
          <w:cs/>
        </w:rPr>
        <w:t>,</w:t>
      </w:r>
      <w:r w:rsidR="002552B6" w:rsidRPr="0094059D">
        <w:rPr>
          <w:rFonts w:hint="cs"/>
          <w:cs/>
        </w:rPr>
        <w:t xml:space="preserve"> पाप में </w:t>
      </w:r>
      <w:r w:rsidR="0042288E" w:rsidRPr="0094059D">
        <w:rPr>
          <w:rFonts w:hint="cs"/>
          <w:cs/>
        </w:rPr>
        <w:t xml:space="preserve">पतन </w:t>
      </w:r>
      <w:r w:rsidR="002552B6" w:rsidRPr="0094059D">
        <w:rPr>
          <w:rFonts w:hint="cs"/>
          <w:cs/>
        </w:rPr>
        <w:t>की अनुमति देने का आदेश</w:t>
      </w:r>
      <w:r w:rsidR="0042288E" w:rsidRPr="0094059D">
        <w:rPr>
          <w:rFonts w:hint="cs"/>
          <w:cs/>
        </w:rPr>
        <w:t>;</w:t>
      </w:r>
      <w:r w:rsidR="002552B6" w:rsidRPr="0094059D">
        <w:rPr>
          <w:rFonts w:hint="cs"/>
          <w:cs/>
        </w:rPr>
        <w:t xml:space="preserve"> चौथा</w:t>
      </w:r>
      <w:r w:rsidR="00F85DD8" w:rsidRPr="0094059D">
        <w:rPr>
          <w:rFonts w:hint="cs"/>
          <w:cs/>
        </w:rPr>
        <w:t>,</w:t>
      </w:r>
      <w:r w:rsidR="002552B6" w:rsidRPr="0094059D">
        <w:rPr>
          <w:rFonts w:hint="cs"/>
          <w:cs/>
        </w:rPr>
        <w:t xml:space="preserve"> मसीह के माध्यम से छुटका</w:t>
      </w:r>
      <w:r w:rsidR="0042288E" w:rsidRPr="0094059D">
        <w:rPr>
          <w:rFonts w:hint="cs"/>
          <w:cs/>
        </w:rPr>
        <w:t xml:space="preserve">रा देने </w:t>
      </w:r>
      <w:r w:rsidR="002552B6" w:rsidRPr="0094059D">
        <w:rPr>
          <w:rFonts w:hint="cs"/>
          <w:cs/>
        </w:rPr>
        <w:t xml:space="preserve">और </w:t>
      </w:r>
      <w:r w:rsidR="0042288E" w:rsidRPr="0094059D">
        <w:rPr>
          <w:rFonts w:hint="cs"/>
          <w:cs/>
        </w:rPr>
        <w:t>उ</w:t>
      </w:r>
      <w:r w:rsidR="002552B6" w:rsidRPr="0094059D">
        <w:rPr>
          <w:rFonts w:hint="cs"/>
          <w:cs/>
        </w:rPr>
        <w:t>से पूरा करने का आदेश</w:t>
      </w:r>
      <w:r w:rsidR="0042288E" w:rsidRPr="0094059D">
        <w:rPr>
          <w:rFonts w:hint="cs"/>
          <w:cs/>
        </w:rPr>
        <w:t>;</w:t>
      </w:r>
      <w:r w:rsidR="002552B6" w:rsidRPr="0094059D">
        <w:rPr>
          <w:rFonts w:hint="cs"/>
          <w:cs/>
        </w:rPr>
        <w:t xml:space="preserve"> और पाँचवा</w:t>
      </w:r>
      <w:r w:rsidR="00A2454B" w:rsidRPr="0094059D">
        <w:rPr>
          <w:rFonts w:hint="cs"/>
          <w:cs/>
        </w:rPr>
        <w:t>ँ</w:t>
      </w:r>
      <w:r w:rsidR="0042288E" w:rsidRPr="0094059D">
        <w:rPr>
          <w:rFonts w:hint="cs"/>
          <w:cs/>
        </w:rPr>
        <w:t>,</w:t>
      </w:r>
      <w:r w:rsidR="002552B6" w:rsidRPr="0094059D">
        <w:rPr>
          <w:rFonts w:hint="cs"/>
          <w:cs/>
        </w:rPr>
        <w:t xml:space="preserve"> </w:t>
      </w:r>
      <w:r w:rsidR="00FD70AF" w:rsidRPr="0094059D">
        <w:rPr>
          <w:rFonts w:hint="cs"/>
          <w:cs/>
        </w:rPr>
        <w:t xml:space="preserve">सच्चे </w:t>
      </w:r>
      <w:r w:rsidR="003A1256" w:rsidRPr="0094059D">
        <w:rPr>
          <w:rFonts w:hint="cs"/>
          <w:cs/>
        </w:rPr>
        <w:t>विश्‍वासियों</w:t>
      </w:r>
      <w:r w:rsidR="00FD70AF" w:rsidRPr="0094059D">
        <w:rPr>
          <w:rFonts w:hint="cs"/>
          <w:cs/>
        </w:rPr>
        <w:t xml:space="preserve"> पर </w:t>
      </w:r>
      <w:r w:rsidR="002552B6" w:rsidRPr="0094059D">
        <w:rPr>
          <w:rFonts w:hint="cs"/>
          <w:cs/>
        </w:rPr>
        <w:t>मसीह में छुटक</w:t>
      </w:r>
      <w:r w:rsidR="00537C4E" w:rsidRPr="0094059D">
        <w:rPr>
          <w:rFonts w:hint="cs"/>
          <w:cs/>
        </w:rPr>
        <w:t>ारे को लागू करने का आदेश</w:t>
      </w:r>
      <w:r w:rsidR="00FD70AF" w:rsidRPr="0094059D">
        <w:rPr>
          <w:rFonts w:hint="cs"/>
          <w:cs/>
        </w:rPr>
        <w:t>।</w:t>
      </w:r>
    </w:p>
    <w:p w14:paraId="38C7A2A5" w14:textId="779FA709" w:rsidR="008661F2" w:rsidRPr="0094059D" w:rsidRDefault="00F85DD8" w:rsidP="0094059D">
      <w:pPr>
        <w:pStyle w:val="BodyText0"/>
      </w:pPr>
      <w:r w:rsidRPr="0094059D">
        <w:rPr>
          <w:rFonts w:hint="cs"/>
          <w:cs/>
        </w:rPr>
        <w:t>दूसरा</w:t>
      </w:r>
      <w:r w:rsidR="002552B6" w:rsidRPr="0094059D">
        <w:rPr>
          <w:rFonts w:hint="cs"/>
          <w:cs/>
        </w:rPr>
        <w:t xml:space="preserve">, हम </w:t>
      </w:r>
      <w:r w:rsidRPr="0094059D">
        <w:rPr>
          <w:rFonts w:hint="cs"/>
          <w:cs/>
        </w:rPr>
        <w:t>पतनो</w:t>
      </w:r>
      <w:r w:rsidR="00873B58" w:rsidRPr="0094059D">
        <w:rPr>
          <w:rFonts w:hint="cs"/>
          <w:cs/>
        </w:rPr>
        <w:t>द्धार</w:t>
      </w:r>
      <w:r w:rsidRPr="0094059D">
        <w:rPr>
          <w:rFonts w:hint="cs"/>
          <w:cs/>
        </w:rPr>
        <w:t xml:space="preserve">वाद </w:t>
      </w:r>
      <w:r w:rsidRPr="0094059D">
        <w:rPr>
          <w:cs/>
        </w:rPr>
        <w:t>(</w:t>
      </w:r>
      <w:r w:rsidRPr="0094059D">
        <w:rPr>
          <w:rFonts w:hint="cs"/>
          <w:cs/>
        </w:rPr>
        <w:t>इन्फ्रालैपसेरियनिज्म</w:t>
      </w:r>
      <w:r w:rsidRPr="0094059D">
        <w:rPr>
          <w:cs/>
        </w:rPr>
        <w:t>)</w:t>
      </w:r>
      <w:r w:rsidRPr="0094059D">
        <w:rPr>
          <w:rFonts w:hint="cs"/>
          <w:cs/>
        </w:rPr>
        <w:t xml:space="preserve"> </w:t>
      </w:r>
      <w:r w:rsidR="002552B6" w:rsidRPr="0094059D">
        <w:rPr>
          <w:rFonts w:hint="cs"/>
          <w:cs/>
        </w:rPr>
        <w:t xml:space="preserve">का उल्लेख करेंगे जो कि लैटिन से निकले </w:t>
      </w:r>
      <w:r w:rsidRPr="0094059D">
        <w:rPr>
          <w:rFonts w:hint="cs"/>
          <w:cs/>
        </w:rPr>
        <w:t>शब्दों</w:t>
      </w:r>
      <w:r w:rsidR="002552B6" w:rsidRPr="0094059D">
        <w:rPr>
          <w:rFonts w:hint="cs"/>
          <w:cs/>
        </w:rPr>
        <w:t xml:space="preserve"> </w:t>
      </w:r>
      <w:r w:rsidRPr="0094059D">
        <w:rPr>
          <w:rFonts w:hint="cs"/>
          <w:cs/>
        </w:rPr>
        <w:t>इन्फ्रा</w:t>
      </w:r>
      <w:r w:rsidR="002552B6" w:rsidRPr="0094059D">
        <w:rPr>
          <w:rFonts w:hint="cs"/>
          <w:cs/>
        </w:rPr>
        <w:t xml:space="preserve"> अर्थात् </w:t>
      </w:r>
      <w:r w:rsidRPr="0094059D">
        <w:rPr>
          <w:rFonts w:hint="cs"/>
          <w:cs/>
        </w:rPr>
        <w:t>“</w:t>
      </w:r>
      <w:r w:rsidR="002552B6" w:rsidRPr="0094059D">
        <w:rPr>
          <w:rFonts w:hint="cs"/>
          <w:cs/>
        </w:rPr>
        <w:t>नीचे</w:t>
      </w:r>
      <w:r w:rsidRPr="0094059D">
        <w:rPr>
          <w:rFonts w:hint="cs"/>
          <w:cs/>
        </w:rPr>
        <w:t>”</w:t>
      </w:r>
      <w:r w:rsidR="002552B6" w:rsidRPr="0094059D">
        <w:rPr>
          <w:rFonts w:hint="cs"/>
          <w:cs/>
        </w:rPr>
        <w:t xml:space="preserve"> और लेपसुस अर्थात् </w:t>
      </w:r>
      <w:r w:rsidRPr="0094059D">
        <w:rPr>
          <w:rFonts w:hint="cs"/>
          <w:cs/>
        </w:rPr>
        <w:t>“</w:t>
      </w:r>
      <w:r w:rsidR="002552B6" w:rsidRPr="0094059D">
        <w:rPr>
          <w:rFonts w:hint="cs"/>
          <w:cs/>
        </w:rPr>
        <w:t>पतन</w:t>
      </w:r>
      <w:r w:rsidRPr="0094059D">
        <w:rPr>
          <w:rFonts w:hint="cs"/>
          <w:cs/>
        </w:rPr>
        <w:t>”</w:t>
      </w:r>
      <w:r w:rsidR="002552B6" w:rsidRPr="0094059D">
        <w:rPr>
          <w:rFonts w:hint="cs"/>
          <w:cs/>
        </w:rPr>
        <w:t xml:space="preserve"> से मिलकर बना है। जैसा कि यह नाम </w:t>
      </w:r>
      <w:r w:rsidRPr="0094059D">
        <w:rPr>
          <w:rFonts w:hint="cs"/>
          <w:cs/>
        </w:rPr>
        <w:t xml:space="preserve">दर्शाता </w:t>
      </w:r>
      <w:r w:rsidR="002552B6" w:rsidRPr="0094059D">
        <w:rPr>
          <w:rFonts w:hint="cs"/>
          <w:cs/>
        </w:rPr>
        <w:t xml:space="preserve">है, </w:t>
      </w:r>
      <w:r w:rsidRPr="0094059D">
        <w:rPr>
          <w:rFonts w:hint="cs"/>
          <w:cs/>
        </w:rPr>
        <w:t>अपने</w:t>
      </w:r>
      <w:r w:rsidRPr="0094059D">
        <w:rPr>
          <w:cs/>
        </w:rPr>
        <w:t xml:space="preserve"> </w:t>
      </w:r>
      <w:r w:rsidRPr="0094059D">
        <w:rPr>
          <w:rFonts w:hint="cs"/>
          <w:cs/>
        </w:rPr>
        <w:t>लोगों</w:t>
      </w:r>
      <w:r w:rsidRPr="0094059D">
        <w:rPr>
          <w:cs/>
        </w:rPr>
        <w:t xml:space="preserve"> </w:t>
      </w:r>
      <w:r w:rsidRPr="0094059D">
        <w:rPr>
          <w:rFonts w:hint="cs"/>
          <w:cs/>
        </w:rPr>
        <w:t>को</w:t>
      </w:r>
      <w:r w:rsidRPr="0094059D">
        <w:rPr>
          <w:cs/>
        </w:rPr>
        <w:t xml:space="preserve"> </w:t>
      </w:r>
      <w:r w:rsidRPr="0094059D">
        <w:rPr>
          <w:rFonts w:hint="cs"/>
          <w:cs/>
        </w:rPr>
        <w:t>बचाने</w:t>
      </w:r>
      <w:r w:rsidRPr="0094059D">
        <w:rPr>
          <w:cs/>
        </w:rPr>
        <w:t xml:space="preserve"> </w:t>
      </w:r>
      <w:r w:rsidRPr="0094059D">
        <w:rPr>
          <w:rFonts w:hint="cs"/>
          <w:cs/>
        </w:rPr>
        <w:t>के</w:t>
      </w:r>
      <w:r w:rsidRPr="0094059D">
        <w:rPr>
          <w:cs/>
        </w:rPr>
        <w:t xml:space="preserve"> </w:t>
      </w:r>
      <w:r w:rsidR="008A16E4" w:rsidRPr="0094059D">
        <w:rPr>
          <w:rFonts w:hint="cs"/>
          <w:cs/>
        </w:rPr>
        <w:t>परमेश्‍वर</w:t>
      </w:r>
      <w:r w:rsidRPr="0094059D">
        <w:rPr>
          <w:cs/>
        </w:rPr>
        <w:t xml:space="preserve"> </w:t>
      </w:r>
      <w:r w:rsidRPr="0094059D">
        <w:rPr>
          <w:rFonts w:hint="cs"/>
          <w:cs/>
        </w:rPr>
        <w:t>के</w:t>
      </w:r>
      <w:r w:rsidRPr="0094059D">
        <w:rPr>
          <w:cs/>
        </w:rPr>
        <w:t xml:space="preserve"> </w:t>
      </w:r>
      <w:r w:rsidRPr="0094059D">
        <w:rPr>
          <w:rFonts w:hint="cs"/>
          <w:cs/>
        </w:rPr>
        <w:t>आदेश</w:t>
      </w:r>
      <w:r w:rsidRPr="0094059D">
        <w:rPr>
          <w:cs/>
        </w:rPr>
        <w:t xml:space="preserve"> </w:t>
      </w:r>
      <w:r w:rsidRPr="0094059D">
        <w:rPr>
          <w:rFonts w:hint="cs"/>
          <w:cs/>
        </w:rPr>
        <w:t>को</w:t>
      </w:r>
      <w:r w:rsidRPr="0094059D">
        <w:rPr>
          <w:cs/>
        </w:rPr>
        <w:t xml:space="preserve"> </w:t>
      </w:r>
      <w:r w:rsidRPr="0094059D">
        <w:rPr>
          <w:rFonts w:hint="cs"/>
          <w:cs/>
        </w:rPr>
        <w:t>मनुष्यजाति</w:t>
      </w:r>
      <w:r w:rsidRPr="0094059D">
        <w:rPr>
          <w:cs/>
        </w:rPr>
        <w:t xml:space="preserve"> </w:t>
      </w:r>
      <w:r w:rsidRPr="0094059D">
        <w:rPr>
          <w:rFonts w:hint="cs"/>
          <w:cs/>
        </w:rPr>
        <w:t>के</w:t>
      </w:r>
      <w:r w:rsidRPr="0094059D">
        <w:rPr>
          <w:cs/>
        </w:rPr>
        <w:t xml:space="preserve"> </w:t>
      </w:r>
      <w:r w:rsidRPr="0094059D">
        <w:rPr>
          <w:rFonts w:hint="cs"/>
          <w:cs/>
        </w:rPr>
        <w:t>पाप</w:t>
      </w:r>
      <w:r w:rsidRPr="0094059D">
        <w:rPr>
          <w:cs/>
        </w:rPr>
        <w:t xml:space="preserve"> </w:t>
      </w:r>
      <w:r w:rsidRPr="0094059D">
        <w:rPr>
          <w:rFonts w:hint="cs"/>
          <w:cs/>
        </w:rPr>
        <w:t>में</w:t>
      </w:r>
      <w:r w:rsidRPr="0094059D">
        <w:rPr>
          <w:cs/>
        </w:rPr>
        <w:t xml:space="preserve"> </w:t>
      </w:r>
      <w:r w:rsidRPr="0094059D">
        <w:rPr>
          <w:rFonts w:hint="cs"/>
          <w:cs/>
        </w:rPr>
        <w:t>पतन</w:t>
      </w:r>
      <w:r w:rsidRPr="0094059D">
        <w:rPr>
          <w:cs/>
        </w:rPr>
        <w:t xml:space="preserve"> </w:t>
      </w:r>
      <w:r w:rsidRPr="0094059D">
        <w:rPr>
          <w:rFonts w:hint="cs"/>
          <w:cs/>
        </w:rPr>
        <w:t>की</w:t>
      </w:r>
      <w:r w:rsidRPr="0094059D">
        <w:rPr>
          <w:cs/>
        </w:rPr>
        <w:t xml:space="preserve"> </w:t>
      </w:r>
      <w:r w:rsidRPr="0094059D">
        <w:rPr>
          <w:rFonts w:hint="cs"/>
          <w:cs/>
        </w:rPr>
        <w:t>अनुमति</w:t>
      </w:r>
      <w:r w:rsidRPr="0094059D">
        <w:rPr>
          <w:cs/>
        </w:rPr>
        <w:t xml:space="preserve"> </w:t>
      </w:r>
      <w:r w:rsidRPr="0094059D">
        <w:rPr>
          <w:rFonts w:hint="cs"/>
          <w:cs/>
        </w:rPr>
        <w:t>के</w:t>
      </w:r>
      <w:r w:rsidRPr="0094059D">
        <w:rPr>
          <w:cs/>
        </w:rPr>
        <w:t xml:space="preserve"> </w:t>
      </w:r>
      <w:r w:rsidRPr="0094059D">
        <w:rPr>
          <w:rFonts w:hint="cs"/>
          <w:cs/>
        </w:rPr>
        <w:t>उसके</w:t>
      </w:r>
      <w:r w:rsidRPr="0094059D">
        <w:rPr>
          <w:cs/>
        </w:rPr>
        <w:t xml:space="preserve"> </w:t>
      </w:r>
      <w:r w:rsidRPr="0094059D">
        <w:rPr>
          <w:rFonts w:hint="cs"/>
          <w:cs/>
        </w:rPr>
        <w:t>आदेश</w:t>
      </w:r>
      <w:r w:rsidRPr="0094059D">
        <w:rPr>
          <w:cs/>
        </w:rPr>
        <w:t xml:space="preserve"> </w:t>
      </w:r>
      <w:r w:rsidRPr="0094059D">
        <w:rPr>
          <w:rFonts w:hint="cs"/>
          <w:cs/>
        </w:rPr>
        <w:t>से</w:t>
      </w:r>
      <w:r w:rsidRPr="0094059D">
        <w:rPr>
          <w:cs/>
        </w:rPr>
        <w:t xml:space="preserve"> </w:t>
      </w:r>
      <w:r w:rsidRPr="0094059D">
        <w:rPr>
          <w:rFonts w:hint="cs"/>
          <w:cs/>
        </w:rPr>
        <w:t>“नीचे”</w:t>
      </w:r>
      <w:r w:rsidRPr="0094059D">
        <w:t xml:space="preserve"> </w:t>
      </w:r>
      <w:r w:rsidRPr="0094059D">
        <w:rPr>
          <w:rFonts w:hint="cs"/>
          <w:cs/>
        </w:rPr>
        <w:t>या</w:t>
      </w:r>
      <w:r w:rsidRPr="0094059D">
        <w:rPr>
          <w:cs/>
        </w:rPr>
        <w:t xml:space="preserve"> </w:t>
      </w:r>
      <w:r w:rsidRPr="0094059D">
        <w:rPr>
          <w:rFonts w:hint="cs"/>
          <w:cs/>
        </w:rPr>
        <w:t>बाद में</w:t>
      </w:r>
      <w:r w:rsidRPr="0094059D">
        <w:rPr>
          <w:cs/>
        </w:rPr>
        <w:t xml:space="preserve"> </w:t>
      </w:r>
      <w:r w:rsidRPr="0094059D">
        <w:rPr>
          <w:rFonts w:hint="cs"/>
          <w:cs/>
        </w:rPr>
        <w:t>रखा</w:t>
      </w:r>
      <w:r w:rsidRPr="0094059D">
        <w:rPr>
          <w:cs/>
        </w:rPr>
        <w:t xml:space="preserve"> </w:t>
      </w:r>
      <w:r w:rsidRPr="0094059D">
        <w:rPr>
          <w:rFonts w:hint="cs"/>
          <w:cs/>
        </w:rPr>
        <w:t>जाना</w:t>
      </w:r>
      <w:r w:rsidRPr="0094059D">
        <w:rPr>
          <w:cs/>
        </w:rPr>
        <w:t xml:space="preserve"> </w:t>
      </w:r>
      <w:r w:rsidRPr="0094059D">
        <w:rPr>
          <w:rFonts w:hint="cs"/>
          <w:cs/>
        </w:rPr>
        <w:t>चाहिए।</w:t>
      </w:r>
      <w:r w:rsidRPr="0094059D">
        <w:rPr>
          <w:cs/>
        </w:rPr>
        <w:t xml:space="preserve"> </w:t>
      </w:r>
      <w:r w:rsidR="008A16E4" w:rsidRPr="0094059D">
        <w:rPr>
          <w:rFonts w:hint="cs"/>
          <w:cs/>
        </w:rPr>
        <w:t>परमेश्‍वर</w:t>
      </w:r>
      <w:r w:rsidRPr="0094059D">
        <w:rPr>
          <w:cs/>
        </w:rPr>
        <w:t xml:space="preserve"> </w:t>
      </w:r>
      <w:r w:rsidRPr="0094059D">
        <w:rPr>
          <w:rFonts w:hint="cs"/>
          <w:cs/>
        </w:rPr>
        <w:t>के</w:t>
      </w:r>
      <w:r w:rsidRPr="0094059D">
        <w:rPr>
          <w:cs/>
        </w:rPr>
        <w:t xml:space="preserve"> </w:t>
      </w:r>
      <w:r w:rsidRPr="0094059D">
        <w:rPr>
          <w:rFonts w:hint="cs"/>
          <w:cs/>
        </w:rPr>
        <w:t>अनंत</w:t>
      </w:r>
      <w:r w:rsidRPr="0094059D">
        <w:rPr>
          <w:cs/>
        </w:rPr>
        <w:t xml:space="preserve"> </w:t>
      </w:r>
      <w:r w:rsidRPr="0094059D">
        <w:rPr>
          <w:rFonts w:hint="cs"/>
          <w:cs/>
        </w:rPr>
        <w:t>आदेशों</w:t>
      </w:r>
      <w:r w:rsidRPr="0094059D">
        <w:rPr>
          <w:cs/>
        </w:rPr>
        <w:t xml:space="preserve"> </w:t>
      </w:r>
      <w:r w:rsidRPr="0094059D">
        <w:rPr>
          <w:rFonts w:hint="cs"/>
          <w:cs/>
        </w:rPr>
        <w:t>के</w:t>
      </w:r>
      <w:r w:rsidRPr="0094059D">
        <w:rPr>
          <w:cs/>
        </w:rPr>
        <w:t xml:space="preserve"> </w:t>
      </w:r>
      <w:r w:rsidRPr="0094059D">
        <w:rPr>
          <w:rFonts w:hint="cs"/>
          <w:cs/>
        </w:rPr>
        <w:t>इस</w:t>
      </w:r>
      <w:r w:rsidRPr="0094059D">
        <w:rPr>
          <w:cs/>
        </w:rPr>
        <w:t xml:space="preserve"> </w:t>
      </w:r>
      <w:r w:rsidRPr="0094059D">
        <w:rPr>
          <w:rFonts w:hint="cs"/>
          <w:cs/>
        </w:rPr>
        <w:t>क्रम</w:t>
      </w:r>
      <w:r w:rsidRPr="0094059D">
        <w:rPr>
          <w:cs/>
        </w:rPr>
        <w:t xml:space="preserve"> </w:t>
      </w:r>
      <w:r w:rsidRPr="0094059D">
        <w:rPr>
          <w:rFonts w:hint="cs"/>
          <w:cs/>
        </w:rPr>
        <w:t>के</w:t>
      </w:r>
      <w:r w:rsidRPr="0094059D">
        <w:rPr>
          <w:cs/>
        </w:rPr>
        <w:t xml:space="preserve"> </w:t>
      </w:r>
      <w:r w:rsidR="00620B02" w:rsidRPr="0094059D">
        <w:rPr>
          <w:rFonts w:hint="cs"/>
          <w:cs/>
        </w:rPr>
        <w:t>दृष्‍टि</w:t>
      </w:r>
      <w:r w:rsidRPr="0094059D">
        <w:rPr>
          <w:rFonts w:hint="cs"/>
          <w:cs/>
        </w:rPr>
        <w:t>कोण</w:t>
      </w:r>
      <w:r w:rsidRPr="0094059D">
        <w:rPr>
          <w:cs/>
        </w:rPr>
        <w:t xml:space="preserve"> </w:t>
      </w:r>
      <w:r w:rsidRPr="0094059D">
        <w:rPr>
          <w:rFonts w:hint="cs"/>
          <w:cs/>
        </w:rPr>
        <w:t>को</w:t>
      </w:r>
      <w:r w:rsidRPr="0094059D">
        <w:rPr>
          <w:cs/>
        </w:rPr>
        <w:t xml:space="preserve"> </w:t>
      </w:r>
      <w:r w:rsidRPr="0094059D">
        <w:rPr>
          <w:rFonts w:hint="cs"/>
          <w:cs/>
        </w:rPr>
        <w:t>इस</w:t>
      </w:r>
      <w:r w:rsidRPr="0094059D">
        <w:rPr>
          <w:cs/>
        </w:rPr>
        <w:t xml:space="preserve"> </w:t>
      </w:r>
      <w:r w:rsidRPr="0094059D">
        <w:rPr>
          <w:rFonts w:hint="cs"/>
          <w:cs/>
        </w:rPr>
        <w:t>प्रकार</w:t>
      </w:r>
      <w:r w:rsidRPr="0094059D">
        <w:rPr>
          <w:cs/>
        </w:rPr>
        <w:t xml:space="preserve"> </w:t>
      </w:r>
      <w:r w:rsidRPr="0094059D">
        <w:rPr>
          <w:rFonts w:hint="cs"/>
          <w:cs/>
        </w:rPr>
        <w:t>सारगर्भित</w:t>
      </w:r>
      <w:r w:rsidRPr="0094059D">
        <w:rPr>
          <w:cs/>
        </w:rPr>
        <w:t xml:space="preserve"> </w:t>
      </w:r>
      <w:r w:rsidRPr="0094059D">
        <w:rPr>
          <w:rFonts w:hint="cs"/>
          <w:cs/>
        </w:rPr>
        <w:t>किया</w:t>
      </w:r>
      <w:r w:rsidRPr="0094059D">
        <w:rPr>
          <w:cs/>
        </w:rPr>
        <w:t xml:space="preserve"> </w:t>
      </w:r>
      <w:r w:rsidRPr="0094059D">
        <w:rPr>
          <w:rFonts w:hint="cs"/>
          <w:cs/>
        </w:rPr>
        <w:t>जा</w:t>
      </w:r>
      <w:r w:rsidRPr="0094059D">
        <w:rPr>
          <w:cs/>
        </w:rPr>
        <w:t xml:space="preserve"> </w:t>
      </w:r>
      <w:r w:rsidRPr="0094059D">
        <w:rPr>
          <w:rFonts w:hint="cs"/>
          <w:cs/>
        </w:rPr>
        <w:t>सकता</w:t>
      </w:r>
      <w:r w:rsidRPr="0094059D">
        <w:rPr>
          <w:cs/>
        </w:rPr>
        <w:t xml:space="preserve"> </w:t>
      </w:r>
      <w:r w:rsidRPr="0094059D">
        <w:rPr>
          <w:rFonts w:hint="cs"/>
          <w:cs/>
        </w:rPr>
        <w:t>है</w:t>
      </w:r>
      <w:r w:rsidRPr="0094059D">
        <w:rPr>
          <w:cs/>
        </w:rPr>
        <w:t xml:space="preserve"> :</w:t>
      </w:r>
      <w:r w:rsidR="007827F0" w:rsidRPr="0094059D">
        <w:rPr>
          <w:rFonts w:hint="cs"/>
          <w:cs/>
        </w:rPr>
        <w:t xml:space="preserve"> </w:t>
      </w:r>
      <w:r w:rsidRPr="0094059D">
        <w:rPr>
          <w:rFonts w:hint="cs"/>
          <w:cs/>
        </w:rPr>
        <w:t>पहला</w:t>
      </w:r>
      <w:r w:rsidR="007827F0" w:rsidRPr="0094059D">
        <w:rPr>
          <w:rFonts w:hint="cs"/>
          <w:cs/>
        </w:rPr>
        <w:t xml:space="preserve">, </w:t>
      </w:r>
      <w:r w:rsidR="0070129F" w:rsidRPr="0094059D">
        <w:rPr>
          <w:rFonts w:hint="cs"/>
          <w:cs/>
        </w:rPr>
        <w:t>सृष्‍टि</w:t>
      </w:r>
      <w:r w:rsidRPr="0094059D">
        <w:rPr>
          <w:rFonts w:hint="cs"/>
          <w:cs/>
        </w:rPr>
        <w:t xml:space="preserve"> की रचना </w:t>
      </w:r>
      <w:r w:rsidR="007827F0" w:rsidRPr="0094059D">
        <w:rPr>
          <w:rFonts w:hint="cs"/>
          <w:cs/>
        </w:rPr>
        <w:t>करने का आदेश</w:t>
      </w:r>
      <w:r w:rsidRPr="0094059D">
        <w:rPr>
          <w:rFonts w:hint="cs"/>
          <w:cs/>
        </w:rPr>
        <w:t>;</w:t>
      </w:r>
      <w:r w:rsidR="007827F0" w:rsidRPr="0094059D">
        <w:rPr>
          <w:rFonts w:hint="cs"/>
          <w:cs/>
        </w:rPr>
        <w:t xml:space="preserve"> दूसरा</w:t>
      </w:r>
      <w:r w:rsidRPr="0094059D">
        <w:rPr>
          <w:rFonts w:hint="cs"/>
          <w:cs/>
        </w:rPr>
        <w:t>,</w:t>
      </w:r>
      <w:r w:rsidR="007827F0" w:rsidRPr="0094059D">
        <w:rPr>
          <w:rFonts w:hint="cs"/>
          <w:cs/>
        </w:rPr>
        <w:t xml:space="preserve"> </w:t>
      </w:r>
      <w:r w:rsidRPr="0094059D">
        <w:rPr>
          <w:rFonts w:hint="cs"/>
          <w:cs/>
        </w:rPr>
        <w:t>पाप</w:t>
      </w:r>
      <w:r w:rsidRPr="0094059D">
        <w:rPr>
          <w:cs/>
        </w:rPr>
        <w:t xml:space="preserve"> </w:t>
      </w:r>
      <w:r w:rsidRPr="0094059D">
        <w:rPr>
          <w:rFonts w:hint="cs"/>
          <w:cs/>
        </w:rPr>
        <w:t>में</w:t>
      </w:r>
      <w:r w:rsidRPr="0094059D">
        <w:rPr>
          <w:cs/>
        </w:rPr>
        <w:t xml:space="preserve"> </w:t>
      </w:r>
      <w:r w:rsidRPr="0094059D">
        <w:rPr>
          <w:rFonts w:hint="cs"/>
          <w:cs/>
        </w:rPr>
        <w:t>पतन</w:t>
      </w:r>
      <w:r w:rsidRPr="0094059D">
        <w:rPr>
          <w:cs/>
        </w:rPr>
        <w:t xml:space="preserve"> </w:t>
      </w:r>
      <w:r w:rsidRPr="0094059D">
        <w:rPr>
          <w:rFonts w:hint="cs"/>
          <w:cs/>
        </w:rPr>
        <w:t>की</w:t>
      </w:r>
      <w:r w:rsidRPr="0094059D">
        <w:rPr>
          <w:cs/>
        </w:rPr>
        <w:t xml:space="preserve"> </w:t>
      </w:r>
      <w:r w:rsidRPr="0094059D">
        <w:rPr>
          <w:rFonts w:hint="cs"/>
          <w:cs/>
        </w:rPr>
        <w:t>अनुमति</w:t>
      </w:r>
      <w:r w:rsidRPr="0094059D">
        <w:rPr>
          <w:cs/>
        </w:rPr>
        <w:t xml:space="preserve"> </w:t>
      </w:r>
      <w:r w:rsidRPr="0094059D">
        <w:rPr>
          <w:rFonts w:hint="cs"/>
          <w:cs/>
        </w:rPr>
        <w:t>देने</w:t>
      </w:r>
      <w:r w:rsidRPr="0094059D">
        <w:rPr>
          <w:cs/>
        </w:rPr>
        <w:t xml:space="preserve"> </w:t>
      </w:r>
      <w:r w:rsidRPr="0094059D">
        <w:rPr>
          <w:rFonts w:hint="cs"/>
          <w:cs/>
        </w:rPr>
        <w:t>का</w:t>
      </w:r>
      <w:r w:rsidRPr="0094059D">
        <w:rPr>
          <w:cs/>
        </w:rPr>
        <w:t xml:space="preserve"> </w:t>
      </w:r>
      <w:r w:rsidRPr="0094059D">
        <w:rPr>
          <w:rFonts w:hint="cs"/>
          <w:cs/>
        </w:rPr>
        <w:t>आदेश;</w:t>
      </w:r>
      <w:r w:rsidR="007827F0" w:rsidRPr="0094059D">
        <w:rPr>
          <w:rFonts w:hint="cs"/>
          <w:cs/>
        </w:rPr>
        <w:t xml:space="preserve"> तीसरा</w:t>
      </w:r>
      <w:r w:rsidRPr="0094059D">
        <w:rPr>
          <w:rFonts w:hint="cs"/>
          <w:cs/>
        </w:rPr>
        <w:t>,</w:t>
      </w:r>
      <w:r w:rsidR="007827F0" w:rsidRPr="0094059D">
        <w:rPr>
          <w:rFonts w:hint="cs"/>
          <w:cs/>
        </w:rPr>
        <w:t xml:space="preserve"> </w:t>
      </w:r>
      <w:r w:rsidR="008A16E4" w:rsidRPr="0094059D">
        <w:rPr>
          <w:cs/>
        </w:rPr>
        <w:t>परमेश्‍वर</w:t>
      </w:r>
      <w:r w:rsidRPr="0094059D">
        <w:rPr>
          <w:rFonts w:hint="cs"/>
          <w:cs/>
        </w:rPr>
        <w:t xml:space="preserve"> के चुने हुए लोगों को बचाने </w:t>
      </w:r>
      <w:r w:rsidR="00071293" w:rsidRPr="0094059D">
        <w:rPr>
          <w:rFonts w:hint="cs"/>
          <w:cs/>
        </w:rPr>
        <w:t xml:space="preserve">का </w:t>
      </w:r>
      <w:r w:rsidRPr="0094059D">
        <w:rPr>
          <w:rFonts w:hint="cs"/>
          <w:cs/>
        </w:rPr>
        <w:t xml:space="preserve">आदेश; </w:t>
      </w:r>
      <w:r w:rsidR="007827F0" w:rsidRPr="0094059D">
        <w:rPr>
          <w:rFonts w:hint="cs"/>
          <w:cs/>
        </w:rPr>
        <w:t xml:space="preserve">चौथा, </w:t>
      </w:r>
      <w:r w:rsidRPr="0094059D">
        <w:rPr>
          <w:rFonts w:hint="cs"/>
          <w:cs/>
        </w:rPr>
        <w:t>मसीह के माध्यम से छुटकारा देने और उसे पूरा करने का आदेश;</w:t>
      </w:r>
      <w:r w:rsidR="007827F0" w:rsidRPr="0094059D">
        <w:rPr>
          <w:rFonts w:hint="cs"/>
          <w:cs/>
        </w:rPr>
        <w:t xml:space="preserve"> और पाँचवा</w:t>
      </w:r>
      <w:r w:rsidR="00A2454B" w:rsidRPr="0094059D">
        <w:rPr>
          <w:rFonts w:hint="cs"/>
          <w:cs/>
        </w:rPr>
        <w:t>ँ</w:t>
      </w:r>
      <w:r w:rsidR="007827F0" w:rsidRPr="0094059D">
        <w:rPr>
          <w:rFonts w:hint="cs"/>
          <w:cs/>
        </w:rPr>
        <w:t xml:space="preserve">, </w:t>
      </w:r>
      <w:r w:rsidR="00FD70AF" w:rsidRPr="0094059D">
        <w:rPr>
          <w:rFonts w:hint="cs"/>
          <w:cs/>
        </w:rPr>
        <w:t xml:space="preserve">सच्चे </w:t>
      </w:r>
      <w:r w:rsidR="003A1256" w:rsidRPr="0094059D">
        <w:rPr>
          <w:rFonts w:hint="cs"/>
          <w:cs/>
        </w:rPr>
        <w:t>विश्‍वासियों</w:t>
      </w:r>
      <w:r w:rsidR="00FD70AF" w:rsidRPr="0094059D">
        <w:rPr>
          <w:rFonts w:hint="cs"/>
          <w:cs/>
        </w:rPr>
        <w:t xml:space="preserve"> पर </w:t>
      </w:r>
      <w:r w:rsidR="00873B58" w:rsidRPr="0094059D">
        <w:rPr>
          <w:rFonts w:hint="cs"/>
          <w:cs/>
        </w:rPr>
        <w:t>मसीह में छुटकारे को लागू करने का आदेश।</w:t>
      </w:r>
    </w:p>
    <w:p w14:paraId="5DB76D7B" w14:textId="0845C4E8" w:rsidR="008661F2" w:rsidRPr="0094059D" w:rsidRDefault="00873B58" w:rsidP="0094059D">
      <w:pPr>
        <w:pStyle w:val="BodyText0"/>
      </w:pPr>
      <w:r w:rsidRPr="0094059D">
        <w:rPr>
          <w:rFonts w:hint="cs"/>
          <w:cs/>
        </w:rPr>
        <w:lastRenderedPageBreak/>
        <w:t>तीसरा</w:t>
      </w:r>
      <w:r w:rsidR="007827F0" w:rsidRPr="0094059D">
        <w:rPr>
          <w:rFonts w:hint="cs"/>
          <w:cs/>
        </w:rPr>
        <w:t xml:space="preserve">, हमें उस </w:t>
      </w:r>
      <w:r w:rsidR="00620B02" w:rsidRPr="0094059D">
        <w:rPr>
          <w:rFonts w:hint="cs"/>
          <w:cs/>
        </w:rPr>
        <w:t>दृष्‍टि</w:t>
      </w:r>
      <w:r w:rsidR="007827F0" w:rsidRPr="0094059D">
        <w:rPr>
          <w:rFonts w:hint="cs"/>
          <w:cs/>
        </w:rPr>
        <w:t xml:space="preserve">कोण का उल्लेख करना चाहिए जिसे अक्सर </w:t>
      </w:r>
      <w:r w:rsidRPr="0094059D">
        <w:rPr>
          <w:rFonts w:hint="cs"/>
          <w:cs/>
        </w:rPr>
        <w:t xml:space="preserve">पतनोत्तरवाद </w:t>
      </w:r>
      <w:r w:rsidRPr="0094059D">
        <w:rPr>
          <w:cs/>
        </w:rPr>
        <w:t>(</w:t>
      </w:r>
      <w:r w:rsidRPr="0094059D">
        <w:rPr>
          <w:rFonts w:hint="cs"/>
          <w:cs/>
        </w:rPr>
        <w:t>सबलैपसेरियनिज्म</w:t>
      </w:r>
      <w:r w:rsidRPr="0094059D">
        <w:rPr>
          <w:cs/>
        </w:rPr>
        <w:t>)</w:t>
      </w:r>
      <w:r w:rsidRPr="0094059D">
        <w:rPr>
          <w:rFonts w:hint="cs"/>
          <w:cs/>
        </w:rPr>
        <w:t xml:space="preserve"> कहा </w:t>
      </w:r>
      <w:r w:rsidR="007827F0" w:rsidRPr="0094059D">
        <w:rPr>
          <w:rFonts w:hint="cs"/>
          <w:cs/>
        </w:rPr>
        <w:t>जाता है</w:t>
      </w:r>
      <w:r w:rsidRPr="0094059D">
        <w:rPr>
          <w:rFonts w:hint="cs"/>
          <w:cs/>
        </w:rPr>
        <w:t xml:space="preserve">। यह </w:t>
      </w:r>
      <w:r w:rsidR="007827F0" w:rsidRPr="0094059D">
        <w:rPr>
          <w:rFonts w:hint="cs"/>
          <w:cs/>
        </w:rPr>
        <w:t xml:space="preserve">लैटिन के </w:t>
      </w:r>
      <w:r w:rsidRPr="0094059D">
        <w:rPr>
          <w:rFonts w:hint="cs"/>
          <w:cs/>
        </w:rPr>
        <w:t xml:space="preserve">शब्दों </w:t>
      </w:r>
      <w:r w:rsidR="007827F0" w:rsidRPr="0094059D">
        <w:rPr>
          <w:rFonts w:hint="cs"/>
          <w:cs/>
        </w:rPr>
        <w:t xml:space="preserve">सब, अर्थात् </w:t>
      </w:r>
      <w:r w:rsidRPr="0094059D">
        <w:rPr>
          <w:rFonts w:hint="cs"/>
          <w:cs/>
        </w:rPr>
        <w:t>“तले”</w:t>
      </w:r>
      <w:r w:rsidR="007827F0" w:rsidRPr="0094059D">
        <w:rPr>
          <w:rFonts w:hint="cs"/>
          <w:cs/>
        </w:rPr>
        <w:t xml:space="preserve"> और फिर से लेपसुस अर्थात् </w:t>
      </w:r>
      <w:r w:rsidRPr="0094059D">
        <w:rPr>
          <w:rFonts w:hint="cs"/>
          <w:cs/>
        </w:rPr>
        <w:t>“</w:t>
      </w:r>
      <w:r w:rsidR="007827F0" w:rsidRPr="0094059D">
        <w:rPr>
          <w:rFonts w:hint="cs"/>
          <w:cs/>
        </w:rPr>
        <w:t>पतन</w:t>
      </w:r>
      <w:r w:rsidRPr="0094059D">
        <w:rPr>
          <w:rFonts w:hint="cs"/>
          <w:cs/>
        </w:rPr>
        <w:t>”</w:t>
      </w:r>
      <w:r w:rsidR="007827F0" w:rsidRPr="0094059D">
        <w:rPr>
          <w:rFonts w:hint="cs"/>
          <w:cs/>
        </w:rPr>
        <w:t xml:space="preserve"> </w:t>
      </w:r>
      <w:r w:rsidRPr="0094059D">
        <w:rPr>
          <w:rFonts w:hint="cs"/>
          <w:cs/>
        </w:rPr>
        <w:t xml:space="preserve">से निकला </w:t>
      </w:r>
      <w:r w:rsidR="007827F0" w:rsidRPr="0094059D">
        <w:rPr>
          <w:rFonts w:hint="cs"/>
          <w:cs/>
        </w:rPr>
        <w:t xml:space="preserve">है। </w:t>
      </w:r>
      <w:r w:rsidR="00071293" w:rsidRPr="0094059D">
        <w:rPr>
          <w:rFonts w:hint="cs"/>
          <w:cs/>
        </w:rPr>
        <w:t>इस</w:t>
      </w:r>
      <w:r w:rsidR="007827F0" w:rsidRPr="0094059D">
        <w:rPr>
          <w:rFonts w:hint="cs"/>
          <w:cs/>
        </w:rPr>
        <w:t xml:space="preserve"> </w:t>
      </w:r>
      <w:r w:rsidR="00620B02" w:rsidRPr="0094059D">
        <w:rPr>
          <w:rFonts w:hint="cs"/>
          <w:cs/>
        </w:rPr>
        <w:t>दृष्‍टि</w:t>
      </w:r>
      <w:r w:rsidR="007827F0" w:rsidRPr="0094059D">
        <w:rPr>
          <w:rFonts w:hint="cs"/>
          <w:cs/>
        </w:rPr>
        <w:t xml:space="preserve">कोण </w:t>
      </w:r>
      <w:r w:rsidRPr="0094059D">
        <w:rPr>
          <w:rFonts w:hint="cs"/>
          <w:cs/>
        </w:rPr>
        <w:t xml:space="preserve">को कभी-कभी पतनोद्धारवाद </w:t>
      </w:r>
      <w:r w:rsidRPr="0094059D">
        <w:rPr>
          <w:cs/>
        </w:rPr>
        <w:t>(</w:t>
      </w:r>
      <w:r w:rsidRPr="0094059D">
        <w:rPr>
          <w:rFonts w:hint="cs"/>
          <w:cs/>
        </w:rPr>
        <w:t>इन्फ्रालैपसेरियनिज्म</w:t>
      </w:r>
      <w:r w:rsidRPr="0094059D">
        <w:rPr>
          <w:cs/>
        </w:rPr>
        <w:t>)</w:t>
      </w:r>
      <w:r w:rsidRPr="0094059D">
        <w:rPr>
          <w:rFonts w:hint="cs"/>
          <w:cs/>
        </w:rPr>
        <w:t xml:space="preserve"> </w:t>
      </w:r>
      <w:r w:rsidR="007827F0" w:rsidRPr="0094059D">
        <w:rPr>
          <w:rFonts w:hint="cs"/>
          <w:cs/>
        </w:rPr>
        <w:t xml:space="preserve">की </w:t>
      </w:r>
      <w:r w:rsidR="00D711DD" w:rsidRPr="0094059D">
        <w:rPr>
          <w:rFonts w:hint="cs"/>
          <w:cs/>
        </w:rPr>
        <w:t>उप-</w:t>
      </w:r>
      <w:r w:rsidR="007827F0" w:rsidRPr="0094059D">
        <w:rPr>
          <w:rFonts w:hint="cs"/>
          <w:cs/>
        </w:rPr>
        <w:t xml:space="preserve">श्रेणी माना जाता है। </w:t>
      </w:r>
      <w:r w:rsidR="00D976C4" w:rsidRPr="0094059D">
        <w:rPr>
          <w:rFonts w:hint="cs"/>
          <w:cs/>
        </w:rPr>
        <w:t xml:space="preserve">जैसा कि नाम </w:t>
      </w:r>
      <w:r w:rsidRPr="0094059D">
        <w:rPr>
          <w:rFonts w:hint="cs"/>
          <w:cs/>
        </w:rPr>
        <w:t xml:space="preserve">दर्शाता </w:t>
      </w:r>
      <w:r w:rsidR="00D976C4" w:rsidRPr="0094059D">
        <w:rPr>
          <w:rFonts w:hint="cs"/>
          <w:cs/>
        </w:rPr>
        <w:t xml:space="preserve">है, </w:t>
      </w:r>
      <w:r w:rsidR="008A16E4" w:rsidRPr="0094059D">
        <w:rPr>
          <w:rFonts w:hint="cs"/>
          <w:cs/>
        </w:rPr>
        <w:t>परमेश्‍वर</w:t>
      </w:r>
      <w:r w:rsidR="00596CAC" w:rsidRPr="0094059D">
        <w:rPr>
          <w:rFonts w:hint="cs"/>
          <w:cs/>
        </w:rPr>
        <w:t xml:space="preserve"> ने अपने</w:t>
      </w:r>
      <w:r w:rsidR="00596CAC" w:rsidRPr="0094059D">
        <w:rPr>
          <w:cs/>
        </w:rPr>
        <w:t xml:space="preserve"> </w:t>
      </w:r>
      <w:r w:rsidR="00596CAC" w:rsidRPr="0094059D">
        <w:rPr>
          <w:rFonts w:hint="cs"/>
          <w:cs/>
        </w:rPr>
        <w:t>लोगों</w:t>
      </w:r>
      <w:r w:rsidR="00596CAC" w:rsidRPr="0094059D">
        <w:rPr>
          <w:cs/>
        </w:rPr>
        <w:t xml:space="preserve"> </w:t>
      </w:r>
      <w:r w:rsidR="00596CAC" w:rsidRPr="0094059D">
        <w:rPr>
          <w:rFonts w:hint="cs"/>
          <w:cs/>
        </w:rPr>
        <w:t>को</w:t>
      </w:r>
      <w:r w:rsidR="00596CAC" w:rsidRPr="0094059D">
        <w:rPr>
          <w:cs/>
        </w:rPr>
        <w:t xml:space="preserve"> </w:t>
      </w:r>
      <w:r w:rsidR="00596CAC" w:rsidRPr="0094059D">
        <w:rPr>
          <w:rFonts w:hint="cs"/>
          <w:cs/>
        </w:rPr>
        <w:t>बचाने</w:t>
      </w:r>
      <w:r w:rsidR="00596CAC" w:rsidRPr="0094059D">
        <w:rPr>
          <w:cs/>
        </w:rPr>
        <w:t xml:space="preserve"> </w:t>
      </w:r>
      <w:r w:rsidR="00596CAC" w:rsidRPr="0094059D">
        <w:rPr>
          <w:rFonts w:hint="cs"/>
          <w:cs/>
        </w:rPr>
        <w:t>के</w:t>
      </w:r>
      <w:r w:rsidR="00596CAC" w:rsidRPr="0094059D">
        <w:rPr>
          <w:cs/>
        </w:rPr>
        <w:t xml:space="preserve"> </w:t>
      </w:r>
      <w:r w:rsidR="00596CAC" w:rsidRPr="0094059D">
        <w:rPr>
          <w:rFonts w:hint="cs"/>
          <w:cs/>
        </w:rPr>
        <w:t>अपने आदेश</w:t>
      </w:r>
      <w:r w:rsidR="00596CAC" w:rsidRPr="0094059D">
        <w:rPr>
          <w:cs/>
        </w:rPr>
        <w:t xml:space="preserve"> </w:t>
      </w:r>
      <w:r w:rsidR="00596CAC" w:rsidRPr="0094059D">
        <w:rPr>
          <w:rFonts w:hint="cs"/>
          <w:cs/>
        </w:rPr>
        <w:t>को</w:t>
      </w:r>
      <w:r w:rsidR="00596CAC" w:rsidRPr="0094059D">
        <w:rPr>
          <w:cs/>
        </w:rPr>
        <w:t xml:space="preserve"> </w:t>
      </w:r>
      <w:r w:rsidR="00596CAC" w:rsidRPr="0094059D">
        <w:rPr>
          <w:rFonts w:hint="cs"/>
          <w:cs/>
        </w:rPr>
        <w:t>मनुष्यजाति</w:t>
      </w:r>
      <w:r w:rsidR="00596CAC" w:rsidRPr="0094059D">
        <w:rPr>
          <w:cs/>
        </w:rPr>
        <w:t xml:space="preserve"> </w:t>
      </w:r>
      <w:r w:rsidR="00596CAC" w:rsidRPr="0094059D">
        <w:rPr>
          <w:rFonts w:hint="cs"/>
          <w:cs/>
        </w:rPr>
        <w:t>के</w:t>
      </w:r>
      <w:r w:rsidR="00596CAC" w:rsidRPr="0094059D">
        <w:rPr>
          <w:cs/>
        </w:rPr>
        <w:t xml:space="preserve"> </w:t>
      </w:r>
      <w:r w:rsidR="00596CAC" w:rsidRPr="0094059D">
        <w:rPr>
          <w:rFonts w:hint="cs"/>
          <w:cs/>
        </w:rPr>
        <w:t>पाप</w:t>
      </w:r>
      <w:r w:rsidR="00596CAC" w:rsidRPr="0094059D">
        <w:rPr>
          <w:cs/>
        </w:rPr>
        <w:t xml:space="preserve"> </w:t>
      </w:r>
      <w:r w:rsidR="00596CAC" w:rsidRPr="0094059D">
        <w:rPr>
          <w:rFonts w:hint="cs"/>
          <w:cs/>
        </w:rPr>
        <w:t>में</w:t>
      </w:r>
      <w:r w:rsidR="00596CAC" w:rsidRPr="0094059D">
        <w:rPr>
          <w:cs/>
        </w:rPr>
        <w:t xml:space="preserve"> </w:t>
      </w:r>
      <w:r w:rsidR="00596CAC" w:rsidRPr="0094059D">
        <w:rPr>
          <w:rFonts w:hint="cs"/>
          <w:cs/>
        </w:rPr>
        <w:t>पतन</w:t>
      </w:r>
      <w:r w:rsidR="00596CAC" w:rsidRPr="0094059D">
        <w:rPr>
          <w:cs/>
        </w:rPr>
        <w:t xml:space="preserve"> </w:t>
      </w:r>
      <w:r w:rsidR="00596CAC" w:rsidRPr="0094059D">
        <w:rPr>
          <w:rFonts w:hint="cs"/>
          <w:cs/>
        </w:rPr>
        <w:t>की</w:t>
      </w:r>
      <w:r w:rsidR="00596CAC" w:rsidRPr="0094059D">
        <w:rPr>
          <w:cs/>
        </w:rPr>
        <w:t xml:space="preserve"> </w:t>
      </w:r>
      <w:r w:rsidR="00596CAC" w:rsidRPr="0094059D">
        <w:rPr>
          <w:rFonts w:hint="cs"/>
          <w:cs/>
        </w:rPr>
        <w:t>अनुमति</w:t>
      </w:r>
      <w:r w:rsidR="00596CAC" w:rsidRPr="0094059D">
        <w:rPr>
          <w:cs/>
        </w:rPr>
        <w:t xml:space="preserve"> </w:t>
      </w:r>
      <w:r w:rsidR="00596CAC" w:rsidRPr="0094059D">
        <w:rPr>
          <w:rFonts w:hint="cs"/>
          <w:cs/>
        </w:rPr>
        <w:t>के</w:t>
      </w:r>
      <w:r w:rsidR="00596CAC" w:rsidRPr="0094059D">
        <w:rPr>
          <w:cs/>
        </w:rPr>
        <w:t xml:space="preserve"> </w:t>
      </w:r>
      <w:r w:rsidR="00596CAC" w:rsidRPr="0094059D">
        <w:rPr>
          <w:rFonts w:hint="cs"/>
          <w:cs/>
        </w:rPr>
        <w:t>उसके</w:t>
      </w:r>
      <w:r w:rsidR="00596CAC" w:rsidRPr="0094059D">
        <w:rPr>
          <w:cs/>
        </w:rPr>
        <w:t xml:space="preserve"> </w:t>
      </w:r>
      <w:r w:rsidR="00596CAC" w:rsidRPr="0094059D">
        <w:rPr>
          <w:rFonts w:hint="cs"/>
          <w:cs/>
        </w:rPr>
        <w:t>आदेश</w:t>
      </w:r>
      <w:r w:rsidR="00596CAC" w:rsidRPr="0094059D">
        <w:rPr>
          <w:cs/>
        </w:rPr>
        <w:t xml:space="preserve"> </w:t>
      </w:r>
      <w:r w:rsidR="00596CAC" w:rsidRPr="0094059D">
        <w:rPr>
          <w:rFonts w:hint="cs"/>
          <w:cs/>
        </w:rPr>
        <w:t>के</w:t>
      </w:r>
      <w:r w:rsidR="00596CAC" w:rsidRPr="0094059D">
        <w:rPr>
          <w:cs/>
        </w:rPr>
        <w:t xml:space="preserve"> </w:t>
      </w:r>
      <w:r w:rsidR="00596CAC" w:rsidRPr="0094059D">
        <w:rPr>
          <w:rFonts w:hint="cs"/>
          <w:cs/>
        </w:rPr>
        <w:t>“तले”</w:t>
      </w:r>
      <w:r w:rsidR="00596CAC" w:rsidRPr="0094059D">
        <w:t xml:space="preserve"> </w:t>
      </w:r>
      <w:r w:rsidR="00596CAC" w:rsidRPr="0094059D">
        <w:rPr>
          <w:rFonts w:hint="cs"/>
          <w:cs/>
        </w:rPr>
        <w:t>या</w:t>
      </w:r>
      <w:r w:rsidR="00596CAC" w:rsidRPr="0094059D">
        <w:rPr>
          <w:cs/>
        </w:rPr>
        <w:t xml:space="preserve"> </w:t>
      </w:r>
      <w:r w:rsidR="00596CAC" w:rsidRPr="0094059D">
        <w:rPr>
          <w:rFonts w:hint="cs"/>
          <w:cs/>
        </w:rPr>
        <w:t>बाद में</w:t>
      </w:r>
      <w:r w:rsidR="00596CAC" w:rsidRPr="0094059D">
        <w:rPr>
          <w:cs/>
        </w:rPr>
        <w:t xml:space="preserve"> </w:t>
      </w:r>
      <w:r w:rsidR="00596CAC" w:rsidRPr="0094059D">
        <w:rPr>
          <w:rFonts w:hint="cs"/>
          <w:cs/>
        </w:rPr>
        <w:t>रखा।</w:t>
      </w:r>
      <w:r w:rsidR="00596CAC" w:rsidRPr="0094059D">
        <w:rPr>
          <w:cs/>
        </w:rPr>
        <w:t xml:space="preserve"> </w:t>
      </w:r>
      <w:r w:rsidR="00E56140" w:rsidRPr="0094059D">
        <w:rPr>
          <w:rFonts w:hint="cs"/>
          <w:cs/>
        </w:rPr>
        <w:t>परंतु</w:t>
      </w:r>
      <w:r w:rsidR="00D976C4" w:rsidRPr="0094059D">
        <w:rPr>
          <w:rFonts w:hint="cs"/>
          <w:cs/>
        </w:rPr>
        <w:t xml:space="preserve"> इस </w:t>
      </w:r>
      <w:r w:rsidR="00620B02" w:rsidRPr="0094059D">
        <w:rPr>
          <w:rFonts w:hint="cs"/>
          <w:cs/>
        </w:rPr>
        <w:t>दृष्‍टि</w:t>
      </w:r>
      <w:r w:rsidR="00D976C4" w:rsidRPr="0094059D">
        <w:rPr>
          <w:rFonts w:hint="cs"/>
          <w:cs/>
        </w:rPr>
        <w:t>कोण में, बचाने का आदेश</w:t>
      </w:r>
      <w:r w:rsidR="00596CAC" w:rsidRPr="0094059D">
        <w:rPr>
          <w:rFonts w:hint="cs"/>
          <w:cs/>
        </w:rPr>
        <w:t>, छुटकारा देने के</w:t>
      </w:r>
      <w:r w:rsidR="00D976C4" w:rsidRPr="0094059D">
        <w:rPr>
          <w:rFonts w:hint="cs"/>
          <w:cs/>
        </w:rPr>
        <w:t xml:space="preserve"> </w:t>
      </w:r>
      <w:r w:rsidR="008A16E4" w:rsidRPr="0094059D">
        <w:rPr>
          <w:cs/>
        </w:rPr>
        <w:t>परमेश्‍वर</w:t>
      </w:r>
      <w:r w:rsidR="00D976C4" w:rsidRPr="0094059D">
        <w:rPr>
          <w:rFonts w:hint="cs"/>
          <w:cs/>
        </w:rPr>
        <w:t xml:space="preserve"> के आदेश के </w:t>
      </w:r>
      <w:r w:rsidR="00596CAC" w:rsidRPr="0094059D">
        <w:rPr>
          <w:rFonts w:hint="cs"/>
          <w:cs/>
        </w:rPr>
        <w:t>बाद आया</w:t>
      </w:r>
      <w:r w:rsidR="00D976C4" w:rsidRPr="0094059D">
        <w:rPr>
          <w:rFonts w:hint="cs"/>
          <w:cs/>
        </w:rPr>
        <w:t xml:space="preserve">, न कि पहले। यह </w:t>
      </w:r>
      <w:r w:rsidR="00620B02" w:rsidRPr="0094059D">
        <w:rPr>
          <w:rFonts w:hint="cs"/>
          <w:cs/>
        </w:rPr>
        <w:t>दृष्‍टि</w:t>
      </w:r>
      <w:r w:rsidR="00D976C4" w:rsidRPr="0094059D">
        <w:rPr>
          <w:rFonts w:hint="cs"/>
          <w:cs/>
        </w:rPr>
        <w:t xml:space="preserve">कोण इस </w:t>
      </w:r>
      <w:r w:rsidR="00596CAC" w:rsidRPr="0094059D">
        <w:rPr>
          <w:rFonts w:hint="cs"/>
          <w:cs/>
        </w:rPr>
        <w:t>प्रकार सारगर्भित</w:t>
      </w:r>
      <w:r w:rsidR="00D976C4" w:rsidRPr="0094059D">
        <w:rPr>
          <w:rFonts w:hint="cs"/>
          <w:cs/>
        </w:rPr>
        <w:t xml:space="preserve"> किया जा सकता है</w:t>
      </w:r>
      <w:r w:rsidR="00596CAC" w:rsidRPr="0094059D">
        <w:rPr>
          <w:rFonts w:hint="cs"/>
          <w:cs/>
        </w:rPr>
        <w:t xml:space="preserve"> :</w:t>
      </w:r>
      <w:r w:rsidR="00D976C4" w:rsidRPr="0094059D">
        <w:rPr>
          <w:rFonts w:hint="cs"/>
          <w:cs/>
        </w:rPr>
        <w:t xml:space="preserve"> </w:t>
      </w:r>
      <w:r w:rsidR="00596CAC" w:rsidRPr="0094059D">
        <w:rPr>
          <w:rFonts w:hint="cs"/>
          <w:cs/>
        </w:rPr>
        <w:t xml:space="preserve">पहला, </w:t>
      </w:r>
      <w:r w:rsidR="0070129F" w:rsidRPr="0094059D">
        <w:rPr>
          <w:rFonts w:hint="cs"/>
          <w:cs/>
        </w:rPr>
        <w:t>सृष्‍टि</w:t>
      </w:r>
      <w:r w:rsidR="00596CAC" w:rsidRPr="0094059D">
        <w:rPr>
          <w:rFonts w:hint="cs"/>
          <w:cs/>
        </w:rPr>
        <w:t xml:space="preserve"> की रचना करने का </w:t>
      </w:r>
      <w:r w:rsidR="008A16E4" w:rsidRPr="0094059D">
        <w:rPr>
          <w:cs/>
        </w:rPr>
        <w:t>परमेश्‍वर</w:t>
      </w:r>
      <w:r w:rsidR="00596CAC" w:rsidRPr="0094059D">
        <w:rPr>
          <w:rFonts w:hint="cs"/>
          <w:cs/>
        </w:rPr>
        <w:t xml:space="preserve"> का आदेश; </w:t>
      </w:r>
      <w:r w:rsidR="00D976C4" w:rsidRPr="0094059D">
        <w:rPr>
          <w:rFonts w:hint="cs"/>
          <w:cs/>
        </w:rPr>
        <w:t>दूसरा</w:t>
      </w:r>
      <w:r w:rsidR="00596CAC" w:rsidRPr="0094059D">
        <w:rPr>
          <w:rFonts w:hint="cs"/>
          <w:cs/>
        </w:rPr>
        <w:t>,</w:t>
      </w:r>
      <w:r w:rsidR="007827F0" w:rsidRPr="0094059D">
        <w:rPr>
          <w:rFonts w:hint="cs"/>
          <w:cs/>
        </w:rPr>
        <w:t xml:space="preserve"> </w:t>
      </w:r>
      <w:r w:rsidR="00596CAC" w:rsidRPr="0094059D">
        <w:rPr>
          <w:rFonts w:hint="cs"/>
          <w:cs/>
        </w:rPr>
        <w:t>मनुष्यजाति के पाप</w:t>
      </w:r>
      <w:r w:rsidR="00596CAC" w:rsidRPr="0094059D">
        <w:rPr>
          <w:cs/>
        </w:rPr>
        <w:t xml:space="preserve"> </w:t>
      </w:r>
      <w:r w:rsidR="00596CAC" w:rsidRPr="0094059D">
        <w:rPr>
          <w:rFonts w:hint="cs"/>
          <w:cs/>
        </w:rPr>
        <w:t>में</w:t>
      </w:r>
      <w:r w:rsidR="00596CAC" w:rsidRPr="0094059D">
        <w:rPr>
          <w:cs/>
        </w:rPr>
        <w:t xml:space="preserve"> </w:t>
      </w:r>
      <w:r w:rsidR="00596CAC" w:rsidRPr="0094059D">
        <w:rPr>
          <w:rFonts w:hint="cs"/>
          <w:cs/>
        </w:rPr>
        <w:t>पतन</w:t>
      </w:r>
      <w:r w:rsidR="00596CAC" w:rsidRPr="0094059D">
        <w:rPr>
          <w:cs/>
        </w:rPr>
        <w:t xml:space="preserve"> </w:t>
      </w:r>
      <w:r w:rsidR="00596CAC" w:rsidRPr="0094059D">
        <w:rPr>
          <w:rFonts w:hint="cs"/>
          <w:cs/>
        </w:rPr>
        <w:t>की</w:t>
      </w:r>
      <w:r w:rsidR="00596CAC" w:rsidRPr="0094059D">
        <w:rPr>
          <w:cs/>
        </w:rPr>
        <w:t xml:space="preserve"> </w:t>
      </w:r>
      <w:r w:rsidR="00596CAC" w:rsidRPr="0094059D">
        <w:rPr>
          <w:rFonts w:hint="cs"/>
          <w:cs/>
        </w:rPr>
        <w:t>अनुमति</w:t>
      </w:r>
      <w:r w:rsidR="00596CAC" w:rsidRPr="0094059D">
        <w:rPr>
          <w:cs/>
        </w:rPr>
        <w:t xml:space="preserve"> </w:t>
      </w:r>
      <w:r w:rsidR="00596CAC" w:rsidRPr="0094059D">
        <w:rPr>
          <w:rFonts w:hint="cs"/>
          <w:cs/>
        </w:rPr>
        <w:t>देने</w:t>
      </w:r>
      <w:r w:rsidR="00596CAC" w:rsidRPr="0094059D">
        <w:rPr>
          <w:cs/>
        </w:rPr>
        <w:t xml:space="preserve"> </w:t>
      </w:r>
      <w:r w:rsidR="00596CAC" w:rsidRPr="0094059D">
        <w:rPr>
          <w:rFonts w:hint="cs"/>
          <w:cs/>
        </w:rPr>
        <w:t>का</w:t>
      </w:r>
      <w:r w:rsidR="00596CAC" w:rsidRPr="0094059D">
        <w:rPr>
          <w:cs/>
        </w:rPr>
        <w:t xml:space="preserve"> </w:t>
      </w:r>
      <w:r w:rsidR="008A16E4" w:rsidRPr="0094059D">
        <w:rPr>
          <w:cs/>
        </w:rPr>
        <w:t>परमेश्‍वर</w:t>
      </w:r>
      <w:r w:rsidR="00596CAC" w:rsidRPr="0094059D">
        <w:rPr>
          <w:rFonts w:hint="cs"/>
          <w:cs/>
        </w:rPr>
        <w:t xml:space="preserve"> का आदेश;</w:t>
      </w:r>
      <w:r w:rsidR="00394430" w:rsidRPr="0094059D">
        <w:rPr>
          <w:rFonts w:hint="cs"/>
          <w:cs/>
        </w:rPr>
        <w:t xml:space="preserve"> </w:t>
      </w:r>
      <w:r w:rsidR="00D976C4" w:rsidRPr="0094059D">
        <w:rPr>
          <w:rFonts w:hint="cs"/>
          <w:cs/>
        </w:rPr>
        <w:t xml:space="preserve">तीसरा, </w:t>
      </w:r>
      <w:r w:rsidR="00596CAC" w:rsidRPr="0094059D">
        <w:rPr>
          <w:rFonts w:hint="cs"/>
          <w:cs/>
        </w:rPr>
        <w:t>मसीह के माध्यम से छुटकारा देने और उसे पूरा करने का आदेश;</w:t>
      </w:r>
      <w:r w:rsidR="00D976C4" w:rsidRPr="0094059D">
        <w:rPr>
          <w:rFonts w:hint="cs"/>
          <w:cs/>
        </w:rPr>
        <w:t xml:space="preserve"> चौथा</w:t>
      </w:r>
      <w:r w:rsidR="00596CAC" w:rsidRPr="0094059D">
        <w:rPr>
          <w:rFonts w:hint="cs"/>
          <w:cs/>
        </w:rPr>
        <w:t>,</w:t>
      </w:r>
      <w:r w:rsidR="007827F0" w:rsidRPr="0094059D">
        <w:rPr>
          <w:rFonts w:hint="cs"/>
          <w:cs/>
        </w:rPr>
        <w:t xml:space="preserve"> </w:t>
      </w:r>
      <w:r w:rsidR="005735EE" w:rsidRPr="0094059D">
        <w:rPr>
          <w:rFonts w:hint="cs"/>
          <w:cs/>
        </w:rPr>
        <w:t>विश्‍वास</w:t>
      </w:r>
      <w:r w:rsidR="00D976C4" w:rsidRPr="0094059D">
        <w:rPr>
          <w:rFonts w:hint="cs"/>
          <w:cs/>
        </w:rPr>
        <w:t xml:space="preserve"> </w:t>
      </w:r>
      <w:r w:rsidR="00596CAC" w:rsidRPr="0094059D">
        <w:rPr>
          <w:rFonts w:hint="cs"/>
          <w:cs/>
        </w:rPr>
        <w:t xml:space="preserve">करनेवालों को </w:t>
      </w:r>
      <w:r w:rsidR="00D976C4" w:rsidRPr="0094059D">
        <w:rPr>
          <w:rFonts w:hint="cs"/>
          <w:cs/>
        </w:rPr>
        <w:t>बचाने का आदेश</w:t>
      </w:r>
      <w:r w:rsidR="00596CAC" w:rsidRPr="0094059D">
        <w:rPr>
          <w:rFonts w:hint="cs"/>
          <w:cs/>
        </w:rPr>
        <w:t>;</w:t>
      </w:r>
      <w:r w:rsidR="00D976C4" w:rsidRPr="0094059D">
        <w:rPr>
          <w:rFonts w:hint="cs"/>
          <w:cs/>
        </w:rPr>
        <w:t xml:space="preserve"> और पाँचवा</w:t>
      </w:r>
      <w:r w:rsidR="00596CAC" w:rsidRPr="0094059D">
        <w:rPr>
          <w:rFonts w:hint="cs"/>
          <w:cs/>
        </w:rPr>
        <w:t>,</w:t>
      </w:r>
      <w:r w:rsidR="00D976C4" w:rsidRPr="0094059D">
        <w:rPr>
          <w:rFonts w:hint="cs"/>
          <w:cs/>
        </w:rPr>
        <w:t xml:space="preserve"> </w:t>
      </w:r>
      <w:r w:rsidR="003A1256" w:rsidRPr="0094059D">
        <w:rPr>
          <w:rFonts w:hint="cs"/>
          <w:cs/>
        </w:rPr>
        <w:t>विश्‍वासियों</w:t>
      </w:r>
      <w:r w:rsidR="00D976C4" w:rsidRPr="0094059D">
        <w:rPr>
          <w:rFonts w:hint="cs"/>
          <w:cs/>
        </w:rPr>
        <w:t xml:space="preserve"> प</w:t>
      </w:r>
      <w:r w:rsidR="00537C4E" w:rsidRPr="0094059D">
        <w:rPr>
          <w:rFonts w:hint="cs"/>
          <w:cs/>
        </w:rPr>
        <w:t xml:space="preserve">र </w:t>
      </w:r>
      <w:r w:rsidR="00596CAC" w:rsidRPr="0094059D">
        <w:rPr>
          <w:rFonts w:hint="cs"/>
          <w:cs/>
        </w:rPr>
        <w:t xml:space="preserve">मसीह में </w:t>
      </w:r>
      <w:r w:rsidR="00537C4E" w:rsidRPr="0094059D">
        <w:rPr>
          <w:rFonts w:hint="cs"/>
          <w:cs/>
        </w:rPr>
        <w:t>छुटकारे को लागू करने का आदेश।</w:t>
      </w:r>
    </w:p>
    <w:p w14:paraId="60EFE3D8" w14:textId="44FF1141" w:rsidR="008661F2" w:rsidRPr="0094059D" w:rsidRDefault="00ED01F2" w:rsidP="0094059D">
      <w:pPr>
        <w:pStyle w:val="BodyText0"/>
      </w:pPr>
      <w:r w:rsidRPr="0094059D">
        <w:rPr>
          <w:rFonts w:hint="cs"/>
          <w:cs/>
        </w:rPr>
        <w:t xml:space="preserve">यह </w:t>
      </w:r>
      <w:r w:rsidR="00FD70AF" w:rsidRPr="0094059D">
        <w:rPr>
          <w:rFonts w:hint="cs"/>
          <w:cs/>
        </w:rPr>
        <w:t xml:space="preserve">महसूस करना </w:t>
      </w:r>
      <w:r w:rsidRPr="0094059D">
        <w:rPr>
          <w:rFonts w:hint="cs"/>
          <w:cs/>
        </w:rPr>
        <w:t>महत्वपूर्ण है कि</w:t>
      </w:r>
      <w:r w:rsidR="00FD70AF" w:rsidRPr="0094059D">
        <w:rPr>
          <w:rFonts w:hint="cs"/>
          <w:cs/>
        </w:rPr>
        <w:t xml:space="preserve"> अधिकतर इन</w:t>
      </w:r>
      <w:r w:rsidRPr="0094059D">
        <w:rPr>
          <w:rFonts w:hint="cs"/>
          <w:cs/>
        </w:rPr>
        <w:t xml:space="preserve"> विभिन्न </w:t>
      </w:r>
      <w:r w:rsidR="00620B02" w:rsidRPr="0094059D">
        <w:rPr>
          <w:rFonts w:hint="cs"/>
          <w:cs/>
        </w:rPr>
        <w:t>दृष्‍टि</w:t>
      </w:r>
      <w:r w:rsidR="00071293" w:rsidRPr="0094059D">
        <w:rPr>
          <w:rFonts w:hint="cs"/>
          <w:cs/>
        </w:rPr>
        <w:t>कोणों</w:t>
      </w:r>
      <w:r w:rsidRPr="0094059D">
        <w:rPr>
          <w:rFonts w:hint="cs"/>
          <w:cs/>
        </w:rPr>
        <w:t xml:space="preserve"> </w:t>
      </w:r>
      <w:r w:rsidR="00FD70AF" w:rsidRPr="0094059D">
        <w:rPr>
          <w:rFonts w:hint="cs"/>
          <w:cs/>
        </w:rPr>
        <w:t xml:space="preserve">का विकास अन्य प्रकार के धर्मवैज्ञानिक प्रश्नों को संबोधित करने में </w:t>
      </w:r>
      <w:r w:rsidR="00712BD0" w:rsidRPr="0094059D">
        <w:rPr>
          <w:rFonts w:hint="cs"/>
          <w:cs/>
        </w:rPr>
        <w:t>धर्मविज्ञानियों</w:t>
      </w:r>
      <w:r w:rsidRPr="0094059D">
        <w:rPr>
          <w:rFonts w:hint="cs"/>
          <w:cs/>
        </w:rPr>
        <w:t xml:space="preserve"> </w:t>
      </w:r>
      <w:r w:rsidR="00FD70AF" w:rsidRPr="0094059D">
        <w:rPr>
          <w:rFonts w:hint="cs"/>
          <w:cs/>
        </w:rPr>
        <w:t xml:space="preserve">की सहायता करने के लिए </w:t>
      </w:r>
      <w:r w:rsidR="00071293" w:rsidRPr="0094059D">
        <w:rPr>
          <w:rFonts w:hint="cs"/>
          <w:cs/>
        </w:rPr>
        <w:t>किया गया था</w:t>
      </w:r>
      <w:r w:rsidRPr="0094059D">
        <w:rPr>
          <w:rFonts w:hint="cs"/>
          <w:cs/>
        </w:rPr>
        <w:t xml:space="preserve">। </w:t>
      </w:r>
      <w:r w:rsidR="008A16E4" w:rsidRPr="0094059D">
        <w:rPr>
          <w:cs/>
        </w:rPr>
        <w:t>परमेश्‍वर</w:t>
      </w:r>
      <w:r w:rsidRPr="0094059D">
        <w:rPr>
          <w:rFonts w:hint="cs"/>
          <w:cs/>
        </w:rPr>
        <w:t xml:space="preserve"> के </w:t>
      </w:r>
      <w:r w:rsidR="00335326" w:rsidRPr="0094059D">
        <w:rPr>
          <w:rFonts w:hint="cs"/>
          <w:cs/>
        </w:rPr>
        <w:t>अनंत</w:t>
      </w:r>
      <w:r w:rsidRPr="0094059D">
        <w:rPr>
          <w:rFonts w:hint="cs"/>
          <w:cs/>
        </w:rPr>
        <w:t xml:space="preserve"> </w:t>
      </w:r>
      <w:r w:rsidR="00FD70AF" w:rsidRPr="0094059D">
        <w:rPr>
          <w:rFonts w:hint="cs"/>
          <w:cs/>
        </w:rPr>
        <w:t xml:space="preserve">आदेशों </w:t>
      </w:r>
      <w:r w:rsidRPr="0094059D">
        <w:rPr>
          <w:rFonts w:hint="cs"/>
          <w:cs/>
        </w:rPr>
        <w:t xml:space="preserve">के </w:t>
      </w:r>
      <w:r w:rsidR="00FD70AF" w:rsidRPr="0094059D">
        <w:rPr>
          <w:rFonts w:hint="cs"/>
          <w:cs/>
        </w:rPr>
        <w:t xml:space="preserve">क्रम के विषय में </w:t>
      </w:r>
      <w:r w:rsidRPr="0094059D">
        <w:rPr>
          <w:rFonts w:hint="cs"/>
          <w:cs/>
        </w:rPr>
        <w:t xml:space="preserve">विभिन्न </w:t>
      </w:r>
      <w:r w:rsidR="00620B02" w:rsidRPr="0094059D">
        <w:rPr>
          <w:rFonts w:hint="cs"/>
          <w:cs/>
        </w:rPr>
        <w:t>दृष्‍टि</w:t>
      </w:r>
      <w:r w:rsidRPr="0094059D">
        <w:rPr>
          <w:rFonts w:hint="cs"/>
          <w:cs/>
        </w:rPr>
        <w:t xml:space="preserve">कोणों </w:t>
      </w:r>
      <w:r w:rsidR="00FD70AF" w:rsidRPr="0094059D">
        <w:rPr>
          <w:rFonts w:hint="cs"/>
          <w:cs/>
        </w:rPr>
        <w:t xml:space="preserve">की रचना ने ऐसे प्रश्नों के साथ संघर्ष करने में </w:t>
      </w:r>
      <w:r w:rsidR="00712BD0" w:rsidRPr="0094059D">
        <w:rPr>
          <w:rFonts w:hint="cs"/>
          <w:cs/>
        </w:rPr>
        <w:t>धर्मविज्ञानियों</w:t>
      </w:r>
      <w:r w:rsidRPr="0094059D">
        <w:rPr>
          <w:rFonts w:hint="cs"/>
          <w:cs/>
        </w:rPr>
        <w:t xml:space="preserve"> </w:t>
      </w:r>
      <w:r w:rsidR="00FD70AF" w:rsidRPr="0094059D">
        <w:rPr>
          <w:rFonts w:hint="cs"/>
          <w:cs/>
        </w:rPr>
        <w:t xml:space="preserve">की </w:t>
      </w:r>
      <w:r w:rsidRPr="0094059D">
        <w:rPr>
          <w:rFonts w:hint="cs"/>
          <w:cs/>
        </w:rPr>
        <w:t>सहायता की है</w:t>
      </w:r>
      <w:r w:rsidR="00FD70AF" w:rsidRPr="0094059D">
        <w:rPr>
          <w:rFonts w:hint="cs"/>
          <w:cs/>
        </w:rPr>
        <w:t xml:space="preserve"> </w:t>
      </w:r>
      <w:r w:rsidR="008661F2" w:rsidRPr="0094059D">
        <w:rPr>
          <w:rFonts w:hint="cs"/>
          <w:cs/>
        </w:rPr>
        <w:t>:</w:t>
      </w:r>
    </w:p>
    <w:p w14:paraId="6E04BF57" w14:textId="797CD4DD" w:rsidR="008661F2" w:rsidRPr="0094059D" w:rsidRDefault="00ED01F2" w:rsidP="0094059D">
      <w:pPr>
        <w:pStyle w:val="BodyText0"/>
      </w:pPr>
      <w:r w:rsidRPr="0094059D">
        <w:rPr>
          <w:rFonts w:hint="cs"/>
          <w:cs/>
        </w:rPr>
        <w:t xml:space="preserve">हम </w:t>
      </w:r>
      <w:r w:rsidR="00102701" w:rsidRPr="0094059D">
        <w:rPr>
          <w:rFonts w:hint="cs"/>
          <w:cs/>
        </w:rPr>
        <w:t xml:space="preserve">यह निरंतर कैसे कह सकते हैं कि </w:t>
      </w:r>
      <w:r w:rsidR="008A16E4" w:rsidRPr="0094059D">
        <w:rPr>
          <w:cs/>
        </w:rPr>
        <w:t>परमेश्‍वर</w:t>
      </w:r>
      <w:r w:rsidRPr="0094059D">
        <w:rPr>
          <w:rFonts w:hint="cs"/>
          <w:cs/>
        </w:rPr>
        <w:t xml:space="preserve"> भला</w:t>
      </w:r>
      <w:r w:rsidR="00102701" w:rsidRPr="0094059D">
        <w:rPr>
          <w:rFonts w:hint="cs"/>
          <w:cs/>
        </w:rPr>
        <w:t xml:space="preserve"> है</w:t>
      </w:r>
      <w:r w:rsidRPr="0094059D">
        <w:rPr>
          <w:rFonts w:hint="cs"/>
          <w:cs/>
        </w:rPr>
        <w:t xml:space="preserve"> जब उसकी योजना मनुष्य </w:t>
      </w:r>
      <w:r w:rsidR="00102701" w:rsidRPr="0094059D">
        <w:rPr>
          <w:rFonts w:hint="cs"/>
          <w:cs/>
        </w:rPr>
        <w:t xml:space="preserve">के पाप में पतन की अनुमति देती है </w:t>
      </w:r>
      <w:r w:rsidRPr="0094059D">
        <w:rPr>
          <w:rFonts w:hint="cs"/>
          <w:cs/>
        </w:rPr>
        <w:t xml:space="preserve">और केवल कुछ ही </w:t>
      </w:r>
      <w:r w:rsidR="00102701" w:rsidRPr="0094059D">
        <w:rPr>
          <w:rFonts w:hint="cs"/>
          <w:cs/>
        </w:rPr>
        <w:t>लोगों को उद्धार प्रदान करती है</w:t>
      </w:r>
      <w:r w:rsidR="008661F2" w:rsidRPr="0094059D">
        <w:rPr>
          <w:rFonts w:hint="cs"/>
          <w:cs/>
        </w:rPr>
        <w:t>?</w:t>
      </w:r>
    </w:p>
    <w:p w14:paraId="472D5FB2" w14:textId="543467BE" w:rsidR="008661F2" w:rsidRPr="0094059D" w:rsidRDefault="008A16E4" w:rsidP="0094059D">
      <w:pPr>
        <w:pStyle w:val="BodyText0"/>
      </w:pPr>
      <w:r w:rsidRPr="0094059D">
        <w:rPr>
          <w:cs/>
        </w:rPr>
        <w:t>परमेश्‍वर</w:t>
      </w:r>
      <w:r w:rsidR="003E7B07" w:rsidRPr="0094059D">
        <w:rPr>
          <w:rFonts w:hint="cs"/>
          <w:cs/>
        </w:rPr>
        <w:t xml:space="preserve"> </w:t>
      </w:r>
      <w:r w:rsidR="00102701" w:rsidRPr="0094059D">
        <w:rPr>
          <w:rFonts w:hint="cs"/>
          <w:cs/>
        </w:rPr>
        <w:t xml:space="preserve">द्वारा सब लोगों को </w:t>
      </w:r>
      <w:r w:rsidR="003E7B07" w:rsidRPr="0094059D">
        <w:rPr>
          <w:rFonts w:hint="cs"/>
          <w:cs/>
        </w:rPr>
        <w:t xml:space="preserve">सुसमाचार </w:t>
      </w:r>
      <w:r w:rsidR="0062777B" w:rsidRPr="0094059D">
        <w:rPr>
          <w:rFonts w:hint="cs"/>
          <w:cs/>
        </w:rPr>
        <w:t xml:space="preserve">प्रदान करने का प्रस्ताव सच्चा कैसे हो सकता है जब </w:t>
      </w:r>
      <w:r w:rsidRPr="0094059D">
        <w:rPr>
          <w:cs/>
        </w:rPr>
        <w:t>परमेश्‍वर</w:t>
      </w:r>
      <w:r w:rsidR="003E7B07" w:rsidRPr="0094059D">
        <w:rPr>
          <w:rFonts w:hint="cs"/>
          <w:cs/>
        </w:rPr>
        <w:t xml:space="preserve"> के पास एक सर्व-</w:t>
      </w:r>
      <w:r w:rsidR="0062777B" w:rsidRPr="0094059D">
        <w:rPr>
          <w:rFonts w:hint="cs"/>
          <w:cs/>
        </w:rPr>
        <w:t xml:space="preserve">व्यापी, </w:t>
      </w:r>
      <w:r w:rsidR="00AA6B38" w:rsidRPr="0094059D">
        <w:rPr>
          <w:rFonts w:hint="cs"/>
          <w:cs/>
        </w:rPr>
        <w:t>अनंत</w:t>
      </w:r>
      <w:r w:rsidR="003E7B07" w:rsidRPr="0094059D">
        <w:rPr>
          <w:rFonts w:hint="cs"/>
          <w:cs/>
        </w:rPr>
        <w:t xml:space="preserve"> और अटल योजना है</w:t>
      </w:r>
      <w:r w:rsidR="008661F2" w:rsidRPr="0094059D">
        <w:rPr>
          <w:rFonts w:hint="cs"/>
          <w:cs/>
        </w:rPr>
        <w:t>?</w:t>
      </w:r>
    </w:p>
    <w:p w14:paraId="32BD0981" w14:textId="1989BD6B" w:rsidR="00537C4E" w:rsidRPr="0094059D" w:rsidRDefault="003E7B07" w:rsidP="0094059D">
      <w:pPr>
        <w:pStyle w:val="BodyText0"/>
      </w:pPr>
      <w:r w:rsidRPr="0094059D">
        <w:rPr>
          <w:rFonts w:hint="cs"/>
          <w:cs/>
        </w:rPr>
        <w:t xml:space="preserve">हम </w:t>
      </w:r>
      <w:r w:rsidR="0062777B" w:rsidRPr="0094059D">
        <w:rPr>
          <w:rFonts w:hint="cs"/>
          <w:cs/>
        </w:rPr>
        <w:t>मनुष्यों</w:t>
      </w:r>
      <w:r w:rsidRPr="0094059D">
        <w:rPr>
          <w:rFonts w:hint="cs"/>
          <w:cs/>
        </w:rPr>
        <w:t xml:space="preserve"> के नैतिक उत्तरदायित्व की पुष्टि </w:t>
      </w:r>
      <w:r w:rsidR="0062777B" w:rsidRPr="0094059D">
        <w:rPr>
          <w:rFonts w:hint="cs"/>
          <w:cs/>
        </w:rPr>
        <w:t xml:space="preserve">कैसे </w:t>
      </w:r>
      <w:r w:rsidRPr="0094059D">
        <w:rPr>
          <w:rFonts w:hint="cs"/>
          <w:cs/>
        </w:rPr>
        <w:t xml:space="preserve">कर सकते हैं जब </w:t>
      </w:r>
      <w:r w:rsidR="008A16E4" w:rsidRPr="0094059D">
        <w:rPr>
          <w:cs/>
        </w:rPr>
        <w:t>परमेश्‍वर</w:t>
      </w:r>
      <w:r w:rsidRPr="0094059D">
        <w:rPr>
          <w:rFonts w:hint="cs"/>
          <w:cs/>
        </w:rPr>
        <w:t xml:space="preserve"> हमारे कार्यों के ऊपर सर्वोच्च है</w:t>
      </w:r>
      <w:r w:rsidR="0062777B" w:rsidRPr="0094059D">
        <w:rPr>
          <w:rFonts w:hint="cs"/>
          <w:cs/>
        </w:rPr>
        <w:t>?</w:t>
      </w:r>
    </w:p>
    <w:p w14:paraId="19226B8A" w14:textId="6948664E" w:rsidR="002A1FFF" w:rsidRPr="0094059D" w:rsidRDefault="0062777B" w:rsidP="0094059D">
      <w:pPr>
        <w:pStyle w:val="BodyText0"/>
      </w:pPr>
      <w:r w:rsidRPr="0094059D">
        <w:rPr>
          <w:rFonts w:hint="cs"/>
          <w:cs/>
        </w:rPr>
        <w:t xml:space="preserve">ये </w:t>
      </w:r>
      <w:r w:rsidR="003E7B07" w:rsidRPr="0094059D">
        <w:rPr>
          <w:rFonts w:hint="cs"/>
          <w:cs/>
        </w:rPr>
        <w:t xml:space="preserve">महत्वपूर्ण प्रश्न हैं। </w:t>
      </w:r>
      <w:r w:rsidRPr="0094059D">
        <w:rPr>
          <w:rFonts w:hint="cs"/>
          <w:cs/>
        </w:rPr>
        <w:t xml:space="preserve">अभी </w:t>
      </w:r>
      <w:r w:rsidR="003E7B07" w:rsidRPr="0094059D">
        <w:rPr>
          <w:rFonts w:hint="cs"/>
          <w:cs/>
        </w:rPr>
        <w:t xml:space="preserve">भी, अधिकांश </w:t>
      </w:r>
      <w:r w:rsidRPr="0094059D">
        <w:rPr>
          <w:rFonts w:hint="cs"/>
          <w:cs/>
        </w:rPr>
        <w:t xml:space="preserve">अग्रणी </w:t>
      </w:r>
      <w:r w:rsidR="00712BD0" w:rsidRPr="0094059D">
        <w:rPr>
          <w:rFonts w:hint="cs"/>
          <w:cs/>
        </w:rPr>
        <w:t>सुसमाचारिक</w:t>
      </w:r>
      <w:r w:rsidR="003E7B07" w:rsidRPr="0094059D">
        <w:rPr>
          <w:rFonts w:hint="cs"/>
          <w:cs/>
        </w:rPr>
        <w:t xml:space="preserve"> </w:t>
      </w:r>
      <w:r w:rsidR="00712BD0" w:rsidRPr="0094059D">
        <w:rPr>
          <w:rFonts w:hint="cs"/>
          <w:cs/>
        </w:rPr>
        <w:t>धर्मविज्ञा</w:t>
      </w:r>
      <w:r w:rsidRPr="0094059D">
        <w:rPr>
          <w:rFonts w:hint="cs"/>
          <w:cs/>
        </w:rPr>
        <w:t xml:space="preserve">नी </w:t>
      </w:r>
      <w:r w:rsidR="003E7B07" w:rsidRPr="0094059D">
        <w:rPr>
          <w:rFonts w:hint="cs"/>
          <w:cs/>
        </w:rPr>
        <w:t xml:space="preserve">यह </w:t>
      </w:r>
      <w:r w:rsidRPr="0094059D">
        <w:rPr>
          <w:rFonts w:hint="cs"/>
          <w:cs/>
        </w:rPr>
        <w:t xml:space="preserve">मानते हैं </w:t>
      </w:r>
      <w:r w:rsidR="003E7B07" w:rsidRPr="0094059D">
        <w:rPr>
          <w:rFonts w:hint="cs"/>
          <w:cs/>
        </w:rPr>
        <w:t xml:space="preserve">कि पवित्रशास्त्र </w:t>
      </w:r>
      <w:r w:rsidR="008A16E4" w:rsidRPr="0094059D">
        <w:rPr>
          <w:cs/>
        </w:rPr>
        <w:t>परमेश्‍वर</w:t>
      </w:r>
      <w:r w:rsidR="00394430" w:rsidRPr="0094059D">
        <w:rPr>
          <w:rFonts w:hint="cs"/>
          <w:cs/>
        </w:rPr>
        <w:t xml:space="preserve"> </w:t>
      </w:r>
      <w:r w:rsidR="003E7B07" w:rsidRPr="0094059D">
        <w:rPr>
          <w:rFonts w:hint="cs"/>
          <w:cs/>
        </w:rPr>
        <w:t xml:space="preserve">के </w:t>
      </w:r>
      <w:r w:rsidR="00335326" w:rsidRPr="0094059D">
        <w:rPr>
          <w:rFonts w:hint="cs"/>
          <w:cs/>
        </w:rPr>
        <w:t>अनंत</w:t>
      </w:r>
      <w:r w:rsidR="003E7B07" w:rsidRPr="0094059D">
        <w:rPr>
          <w:rFonts w:hint="cs"/>
          <w:cs/>
        </w:rPr>
        <w:t xml:space="preserve"> </w:t>
      </w:r>
      <w:r w:rsidRPr="0094059D">
        <w:rPr>
          <w:rFonts w:hint="cs"/>
          <w:cs/>
        </w:rPr>
        <w:t xml:space="preserve">आदेशों के </w:t>
      </w:r>
      <w:r w:rsidR="003E7B07" w:rsidRPr="0094059D">
        <w:rPr>
          <w:rFonts w:hint="cs"/>
          <w:cs/>
        </w:rPr>
        <w:t xml:space="preserve">तार्किक </w:t>
      </w:r>
      <w:r w:rsidRPr="0094059D">
        <w:rPr>
          <w:rFonts w:hint="cs"/>
          <w:cs/>
        </w:rPr>
        <w:t xml:space="preserve">क्रम को पहचानने के लिए </w:t>
      </w:r>
      <w:r w:rsidR="003E7B07" w:rsidRPr="0094059D">
        <w:rPr>
          <w:rFonts w:hint="cs"/>
          <w:cs/>
        </w:rPr>
        <w:t xml:space="preserve">हमें पर्याप्त </w:t>
      </w:r>
      <w:r w:rsidRPr="0094059D">
        <w:rPr>
          <w:rFonts w:hint="cs"/>
          <w:cs/>
        </w:rPr>
        <w:t xml:space="preserve">विवरण </w:t>
      </w:r>
      <w:r w:rsidR="003E7B07" w:rsidRPr="0094059D">
        <w:rPr>
          <w:rFonts w:hint="cs"/>
          <w:cs/>
        </w:rPr>
        <w:t xml:space="preserve">नहीं देता है। इसलिए, </w:t>
      </w:r>
      <w:r w:rsidRPr="0094059D">
        <w:rPr>
          <w:rFonts w:hint="cs"/>
          <w:cs/>
        </w:rPr>
        <w:t xml:space="preserve">सामान्यतः जहाँ </w:t>
      </w:r>
      <w:r w:rsidR="003E7B07" w:rsidRPr="0094059D">
        <w:rPr>
          <w:rFonts w:hint="cs"/>
          <w:cs/>
        </w:rPr>
        <w:t xml:space="preserve">नरम </w:t>
      </w:r>
      <w:r w:rsidR="00620B02" w:rsidRPr="0094059D">
        <w:rPr>
          <w:rFonts w:hint="cs"/>
          <w:cs/>
        </w:rPr>
        <w:t>दृष्‍टि</w:t>
      </w:r>
      <w:r w:rsidR="003E7B07" w:rsidRPr="0094059D">
        <w:rPr>
          <w:rFonts w:hint="cs"/>
          <w:cs/>
        </w:rPr>
        <w:t>कोण रखनेवाले सुममाचा</w:t>
      </w:r>
      <w:r w:rsidRPr="0094059D">
        <w:rPr>
          <w:rFonts w:hint="cs"/>
          <w:cs/>
        </w:rPr>
        <w:t>रिक लोग अब</w:t>
      </w:r>
      <w:r w:rsidR="003E7B07" w:rsidRPr="0094059D">
        <w:rPr>
          <w:rFonts w:hint="cs"/>
          <w:cs/>
        </w:rPr>
        <w:t xml:space="preserve"> भी एक की अपेक्षा दूसरे </w:t>
      </w:r>
      <w:r w:rsidR="00620B02" w:rsidRPr="0094059D">
        <w:rPr>
          <w:rFonts w:hint="cs"/>
          <w:cs/>
        </w:rPr>
        <w:t>दृष्‍टि</w:t>
      </w:r>
      <w:r w:rsidRPr="0094059D">
        <w:rPr>
          <w:rFonts w:hint="cs"/>
          <w:cs/>
        </w:rPr>
        <w:t xml:space="preserve">कोण का पक्ष लेते है, वहीं </w:t>
      </w:r>
      <w:r w:rsidR="003E7B07" w:rsidRPr="0094059D">
        <w:rPr>
          <w:rFonts w:hint="cs"/>
          <w:cs/>
        </w:rPr>
        <w:t xml:space="preserve">हममें से अधिकांश ने सही </w:t>
      </w:r>
      <w:r w:rsidRPr="0094059D">
        <w:rPr>
          <w:rFonts w:hint="cs"/>
          <w:cs/>
        </w:rPr>
        <w:t xml:space="preserve">रूप से यह निष्कर्ष </w:t>
      </w:r>
      <w:r w:rsidR="003E7B07" w:rsidRPr="0094059D">
        <w:rPr>
          <w:rFonts w:hint="cs"/>
          <w:cs/>
        </w:rPr>
        <w:t xml:space="preserve">निकाला है कि </w:t>
      </w:r>
      <w:r w:rsidRPr="0094059D">
        <w:rPr>
          <w:rFonts w:hint="cs"/>
          <w:cs/>
        </w:rPr>
        <w:t xml:space="preserve">इन विषयों </w:t>
      </w:r>
      <w:r w:rsidR="00C73A27" w:rsidRPr="0094059D">
        <w:rPr>
          <w:rFonts w:hint="cs"/>
          <w:cs/>
        </w:rPr>
        <w:t xml:space="preserve">के बारे में </w:t>
      </w:r>
      <w:r w:rsidRPr="0094059D">
        <w:rPr>
          <w:rFonts w:hint="cs"/>
          <w:cs/>
        </w:rPr>
        <w:t xml:space="preserve">बहुत से अनुमान </w:t>
      </w:r>
      <w:r w:rsidR="00C73A27" w:rsidRPr="0094059D">
        <w:rPr>
          <w:rFonts w:hint="cs"/>
          <w:cs/>
        </w:rPr>
        <w:t xml:space="preserve">लगाए जाते </w:t>
      </w:r>
      <w:r w:rsidRPr="0094059D">
        <w:rPr>
          <w:rFonts w:hint="cs"/>
          <w:cs/>
        </w:rPr>
        <w:t>हैं</w:t>
      </w:r>
      <w:r w:rsidR="003E7B07" w:rsidRPr="0094059D">
        <w:rPr>
          <w:rFonts w:hint="cs"/>
          <w:cs/>
        </w:rPr>
        <w:t xml:space="preserve">। </w:t>
      </w:r>
      <w:r w:rsidRPr="0094059D">
        <w:rPr>
          <w:rFonts w:hint="cs"/>
          <w:cs/>
        </w:rPr>
        <w:t xml:space="preserve">वे मुख्य रूप से </w:t>
      </w:r>
      <w:r w:rsidR="00843B00" w:rsidRPr="0094059D">
        <w:rPr>
          <w:rFonts w:hint="cs"/>
          <w:cs/>
        </w:rPr>
        <w:t xml:space="preserve">उससे </w:t>
      </w:r>
      <w:r w:rsidR="003E7B07" w:rsidRPr="0094059D">
        <w:rPr>
          <w:rFonts w:hint="cs"/>
          <w:cs/>
        </w:rPr>
        <w:t xml:space="preserve">परे </w:t>
      </w:r>
      <w:r w:rsidR="00843B00" w:rsidRPr="0094059D">
        <w:rPr>
          <w:rFonts w:hint="cs"/>
          <w:cs/>
        </w:rPr>
        <w:t xml:space="preserve">हैं जो </w:t>
      </w:r>
      <w:r w:rsidR="008A16E4" w:rsidRPr="0094059D">
        <w:rPr>
          <w:cs/>
        </w:rPr>
        <w:t>परमेश्‍वर</w:t>
      </w:r>
      <w:r w:rsidR="003E7B07" w:rsidRPr="0094059D">
        <w:rPr>
          <w:rFonts w:hint="cs"/>
          <w:cs/>
        </w:rPr>
        <w:t xml:space="preserve"> ने पवित्रशास्त्र में </w:t>
      </w:r>
      <w:r w:rsidR="00843B00" w:rsidRPr="0094059D">
        <w:rPr>
          <w:rFonts w:hint="cs"/>
          <w:cs/>
        </w:rPr>
        <w:t xml:space="preserve">प्रकट </w:t>
      </w:r>
      <w:r w:rsidR="003E7B07" w:rsidRPr="0094059D">
        <w:rPr>
          <w:rFonts w:hint="cs"/>
          <w:cs/>
        </w:rPr>
        <w:t>किया है।</w:t>
      </w:r>
    </w:p>
    <w:p w14:paraId="58844028" w14:textId="0E1F7E99" w:rsidR="005A137E" w:rsidRPr="00F80A78" w:rsidRDefault="003E7B07" w:rsidP="002A1FFF">
      <w:pPr>
        <w:pStyle w:val="Quotations"/>
      </w:pPr>
      <w:r w:rsidRPr="005A137E">
        <w:rPr>
          <w:rFonts w:hint="cs"/>
          <w:cs/>
        </w:rPr>
        <w:t xml:space="preserve">जब एक </w:t>
      </w:r>
      <w:r w:rsidR="005A137E">
        <w:rPr>
          <w:rFonts w:hint="cs"/>
          <w:cs/>
        </w:rPr>
        <w:t>व्यक्‍ति</w:t>
      </w:r>
      <w:r w:rsidRPr="005A137E">
        <w:rPr>
          <w:rFonts w:hint="cs"/>
          <w:cs/>
        </w:rPr>
        <w:t xml:space="preserve"> आदेशों</w:t>
      </w:r>
      <w:r w:rsidR="00915631" w:rsidRPr="005A137E">
        <w:rPr>
          <w:rFonts w:hint="cs"/>
          <w:cs/>
        </w:rPr>
        <w:t xml:space="preserve"> के क्रम </w:t>
      </w:r>
      <w:r w:rsidRPr="005A137E">
        <w:rPr>
          <w:rFonts w:hint="cs"/>
          <w:cs/>
        </w:rPr>
        <w:t xml:space="preserve">के बारे में </w:t>
      </w:r>
      <w:r w:rsidR="00915631" w:rsidRPr="005A137E">
        <w:rPr>
          <w:rFonts w:hint="cs"/>
          <w:cs/>
        </w:rPr>
        <w:t>बात करता है</w:t>
      </w:r>
      <w:r w:rsidRPr="005A137E">
        <w:rPr>
          <w:rFonts w:hint="cs"/>
          <w:cs/>
        </w:rPr>
        <w:t xml:space="preserve">, तो </w:t>
      </w:r>
      <w:r w:rsidR="00915631" w:rsidRPr="005A137E">
        <w:rPr>
          <w:rFonts w:hint="cs"/>
          <w:cs/>
        </w:rPr>
        <w:t xml:space="preserve">सामान्यतः ऐसी चर्चा </w:t>
      </w:r>
      <w:r w:rsidR="008A16E4">
        <w:rPr>
          <w:cs/>
        </w:rPr>
        <w:t>परमेश्‍वर</w:t>
      </w:r>
      <w:r w:rsidR="00915631" w:rsidRPr="005A137E">
        <w:rPr>
          <w:rFonts w:hint="cs"/>
          <w:cs/>
        </w:rPr>
        <w:t xml:space="preserve"> द्वारा कार्यों को करने के तरीके का एक तार्किक क्रम प्रदान करने के </w:t>
      </w:r>
      <w:r w:rsidRPr="005A137E">
        <w:rPr>
          <w:rFonts w:hint="cs"/>
          <w:cs/>
        </w:rPr>
        <w:t xml:space="preserve">प्रयास के </w:t>
      </w:r>
      <w:r w:rsidR="00915631" w:rsidRPr="005A137E">
        <w:rPr>
          <w:rFonts w:hint="cs"/>
          <w:cs/>
        </w:rPr>
        <w:t>फल</w:t>
      </w:r>
      <w:r w:rsidRPr="005A137E">
        <w:rPr>
          <w:rFonts w:hint="cs"/>
          <w:cs/>
        </w:rPr>
        <w:t xml:space="preserve">स्वरूप </w:t>
      </w:r>
      <w:r w:rsidR="00915631" w:rsidRPr="005A137E">
        <w:rPr>
          <w:rFonts w:hint="cs"/>
          <w:cs/>
        </w:rPr>
        <w:t xml:space="preserve">निकलती </w:t>
      </w:r>
      <w:r w:rsidRPr="005A137E">
        <w:rPr>
          <w:rFonts w:hint="cs"/>
          <w:cs/>
        </w:rPr>
        <w:t>है</w:t>
      </w:r>
      <w:r w:rsidR="00915631" w:rsidRPr="005A137E">
        <w:rPr>
          <w:rFonts w:hint="cs"/>
          <w:cs/>
        </w:rPr>
        <w:t xml:space="preserve"> . . . “समय” जैसी किसी भी बात के अस्तित्व </w:t>
      </w:r>
      <w:r w:rsidRPr="005A137E">
        <w:rPr>
          <w:rFonts w:hint="cs"/>
          <w:cs/>
        </w:rPr>
        <w:t>से पहले</w:t>
      </w:r>
      <w:r w:rsidR="00915631" w:rsidRPr="005A137E">
        <w:rPr>
          <w:rFonts w:hint="cs"/>
          <w:cs/>
        </w:rPr>
        <w:t xml:space="preserve">, जिसे हम अब जानते है, </w:t>
      </w:r>
      <w:r w:rsidR="008A16E4">
        <w:rPr>
          <w:cs/>
        </w:rPr>
        <w:t>परमेश्‍वर</w:t>
      </w:r>
      <w:r w:rsidRPr="005A137E">
        <w:rPr>
          <w:rFonts w:hint="cs"/>
          <w:cs/>
        </w:rPr>
        <w:t xml:space="preserve"> विद्यमान था, इसलिए </w:t>
      </w:r>
      <w:r w:rsidR="00915631" w:rsidRPr="005A137E">
        <w:rPr>
          <w:rFonts w:hint="cs"/>
          <w:cs/>
        </w:rPr>
        <w:t xml:space="preserve">इसमें अनुमान लगाने का कुछ तत्व है जिसमें </w:t>
      </w:r>
      <w:r w:rsidRPr="00A26D91">
        <w:rPr>
          <w:rFonts w:hint="cs"/>
          <w:cs/>
        </w:rPr>
        <w:t>हम नहीं जा</w:t>
      </w:r>
      <w:r w:rsidR="00946358" w:rsidRPr="00A26D91">
        <w:rPr>
          <w:rFonts w:hint="cs"/>
          <w:cs/>
        </w:rPr>
        <w:t>न</w:t>
      </w:r>
      <w:r w:rsidRPr="00A26D91">
        <w:rPr>
          <w:rFonts w:hint="cs"/>
          <w:cs/>
        </w:rPr>
        <w:t xml:space="preserve">ते कि </w:t>
      </w:r>
      <w:r w:rsidR="008A16E4">
        <w:rPr>
          <w:cs/>
        </w:rPr>
        <w:t>परमेश्‍वर</w:t>
      </w:r>
      <w:r w:rsidRPr="00A26D91">
        <w:rPr>
          <w:rFonts w:hint="cs"/>
          <w:cs/>
        </w:rPr>
        <w:t xml:space="preserve"> </w:t>
      </w:r>
      <w:r w:rsidR="008E7ADD">
        <w:rPr>
          <w:rFonts w:hint="cs"/>
          <w:cs/>
        </w:rPr>
        <w:t xml:space="preserve">को वह कैसा </w:t>
      </w:r>
      <w:r w:rsidRPr="00A26D91">
        <w:rPr>
          <w:rFonts w:hint="cs"/>
          <w:cs/>
        </w:rPr>
        <w:t xml:space="preserve">दिखाई देता है। और </w:t>
      </w:r>
      <w:r w:rsidR="00003A51">
        <w:rPr>
          <w:rFonts w:hint="cs"/>
          <w:cs/>
        </w:rPr>
        <w:t>इसी</w:t>
      </w:r>
      <w:r w:rsidRPr="00A26D91">
        <w:rPr>
          <w:rFonts w:hint="cs"/>
          <w:cs/>
        </w:rPr>
        <w:t xml:space="preserve">लिए </w:t>
      </w:r>
      <w:r w:rsidR="00003A51">
        <w:rPr>
          <w:rFonts w:hint="cs"/>
          <w:cs/>
        </w:rPr>
        <w:t xml:space="preserve">मुझे लगता है कि </w:t>
      </w:r>
      <w:r w:rsidRPr="00A26D91">
        <w:rPr>
          <w:rFonts w:hint="cs"/>
          <w:cs/>
        </w:rPr>
        <w:t>सर्वोत्तम धर्म</w:t>
      </w:r>
      <w:r w:rsidR="00003A51">
        <w:rPr>
          <w:rFonts w:hint="cs"/>
          <w:cs/>
        </w:rPr>
        <w:t xml:space="preserve">विज्ञानी </w:t>
      </w:r>
      <w:r w:rsidRPr="00A26D91">
        <w:rPr>
          <w:rFonts w:hint="cs"/>
          <w:cs/>
        </w:rPr>
        <w:t xml:space="preserve">जब आदेशों </w:t>
      </w:r>
      <w:r w:rsidR="00003A51">
        <w:rPr>
          <w:rFonts w:hint="cs"/>
          <w:cs/>
        </w:rPr>
        <w:t xml:space="preserve">के क्रम </w:t>
      </w:r>
      <w:r w:rsidRPr="00A26D91">
        <w:rPr>
          <w:rFonts w:hint="cs"/>
          <w:cs/>
        </w:rPr>
        <w:t xml:space="preserve">के बारे में बात करते हैं, तो वे वास्तव में </w:t>
      </w:r>
      <w:r w:rsidR="00003A51">
        <w:rPr>
          <w:rFonts w:hint="cs"/>
          <w:cs/>
        </w:rPr>
        <w:t xml:space="preserve">तर्क, सुसंगतता जैसे </w:t>
      </w:r>
      <w:r w:rsidRPr="00A26D91">
        <w:rPr>
          <w:rFonts w:hint="cs"/>
          <w:cs/>
        </w:rPr>
        <w:t>अस्थाई क्रम के बारे में ज्यादा बात नहीं कर रहे हैं</w:t>
      </w:r>
      <w:r w:rsidR="00003A51">
        <w:rPr>
          <w:rFonts w:hint="cs"/>
          <w:cs/>
        </w:rPr>
        <w:t>,</w:t>
      </w:r>
      <w:r w:rsidRPr="00A26D91">
        <w:rPr>
          <w:rFonts w:hint="cs"/>
          <w:cs/>
        </w:rPr>
        <w:t xml:space="preserve"> </w:t>
      </w:r>
      <w:r w:rsidR="00272867">
        <w:rPr>
          <w:rFonts w:hint="cs"/>
          <w:cs/>
        </w:rPr>
        <w:t xml:space="preserve">और </w:t>
      </w:r>
      <w:r w:rsidR="00003A51">
        <w:rPr>
          <w:rFonts w:hint="cs"/>
          <w:cs/>
        </w:rPr>
        <w:t>उस संरचना में</w:t>
      </w:r>
      <w:r w:rsidRPr="00A26D91">
        <w:rPr>
          <w:rFonts w:hint="cs"/>
          <w:cs/>
        </w:rPr>
        <w:t xml:space="preserve"> यह बात कर</w:t>
      </w:r>
      <w:r w:rsidR="005A137E">
        <w:rPr>
          <w:rFonts w:hint="cs"/>
          <w:cs/>
        </w:rPr>
        <w:t>ने</w:t>
      </w:r>
      <w:r w:rsidRPr="00A26D91">
        <w:rPr>
          <w:rFonts w:hint="cs"/>
          <w:cs/>
        </w:rPr>
        <w:t xml:space="preserve"> का एक तरीका है </w:t>
      </w:r>
      <w:r w:rsidR="00003A51">
        <w:rPr>
          <w:rFonts w:hint="cs"/>
          <w:cs/>
        </w:rPr>
        <w:t xml:space="preserve">ताकि उसे सम्मिलित किया जा सके </w:t>
      </w:r>
      <w:r w:rsidR="00946358" w:rsidRPr="00A26D91">
        <w:rPr>
          <w:rFonts w:hint="cs"/>
          <w:cs/>
        </w:rPr>
        <w:t xml:space="preserve">जो कुछ </w:t>
      </w:r>
      <w:r w:rsidR="00003A51">
        <w:rPr>
          <w:rFonts w:hint="cs"/>
          <w:cs/>
        </w:rPr>
        <w:t xml:space="preserve">पवित्रशास्त्र </w:t>
      </w:r>
      <w:r w:rsidR="008A16E4">
        <w:rPr>
          <w:cs/>
        </w:rPr>
        <w:t>परमेश्‍वर</w:t>
      </w:r>
      <w:r w:rsidR="00946358" w:rsidRPr="00A26D91">
        <w:rPr>
          <w:rFonts w:hint="cs"/>
          <w:cs/>
        </w:rPr>
        <w:t>, और पत</w:t>
      </w:r>
      <w:r w:rsidRPr="00A26D91">
        <w:rPr>
          <w:rFonts w:hint="cs"/>
          <w:cs/>
        </w:rPr>
        <w:t>न</w:t>
      </w:r>
      <w:r w:rsidR="00946358" w:rsidRPr="00A26D91">
        <w:rPr>
          <w:rFonts w:hint="cs"/>
          <w:cs/>
        </w:rPr>
        <w:t xml:space="preserve"> और </w:t>
      </w:r>
      <w:r w:rsidR="008A16E4">
        <w:rPr>
          <w:cs/>
        </w:rPr>
        <w:t>परमेश्‍वर</w:t>
      </w:r>
      <w:r w:rsidR="00946358" w:rsidRPr="00A26D91">
        <w:rPr>
          <w:rFonts w:hint="cs"/>
          <w:cs/>
        </w:rPr>
        <w:t xml:space="preserve"> की योजना के क्रम </w:t>
      </w:r>
      <w:r w:rsidR="00003A51">
        <w:rPr>
          <w:rFonts w:hint="cs"/>
          <w:cs/>
        </w:rPr>
        <w:t xml:space="preserve">आदि के विषय में </w:t>
      </w:r>
      <w:r w:rsidR="00946358" w:rsidRPr="00A26D91">
        <w:rPr>
          <w:rFonts w:hint="cs"/>
          <w:cs/>
        </w:rPr>
        <w:t xml:space="preserve">तार्किक </w:t>
      </w:r>
      <w:r w:rsidR="00003A51">
        <w:rPr>
          <w:rFonts w:hint="cs"/>
          <w:cs/>
        </w:rPr>
        <w:t xml:space="preserve">भाव में कहता है, न कि </w:t>
      </w:r>
      <w:r w:rsidR="00946358" w:rsidRPr="00A26D91">
        <w:rPr>
          <w:rFonts w:hint="cs"/>
          <w:cs/>
        </w:rPr>
        <w:t xml:space="preserve">अस्थाई </w:t>
      </w:r>
      <w:r w:rsidR="00003A51">
        <w:rPr>
          <w:rFonts w:hint="cs"/>
          <w:cs/>
        </w:rPr>
        <w:t xml:space="preserve">भाव में एक क्रम के रूप में, </w:t>
      </w:r>
      <w:r w:rsidR="00946358" w:rsidRPr="00A26D91">
        <w:rPr>
          <w:rFonts w:hint="cs"/>
          <w:cs/>
        </w:rPr>
        <w:t xml:space="preserve">ताकि यह पवित्रशास्त्र की साक्षी के प्रति </w:t>
      </w:r>
      <w:r w:rsidR="005735EE">
        <w:rPr>
          <w:rFonts w:hint="cs"/>
          <w:cs/>
        </w:rPr>
        <w:t>विश्‍वास</w:t>
      </w:r>
      <w:r w:rsidR="00003A51">
        <w:rPr>
          <w:rFonts w:hint="cs"/>
          <w:cs/>
        </w:rPr>
        <w:t xml:space="preserve">योग्य </w:t>
      </w:r>
      <w:r w:rsidR="00946358" w:rsidRPr="00A26D91">
        <w:rPr>
          <w:rFonts w:hint="cs"/>
          <w:cs/>
        </w:rPr>
        <w:t>रहे।</w:t>
      </w:r>
    </w:p>
    <w:p w14:paraId="649E331E" w14:textId="77777777" w:rsidR="002A1FFF" w:rsidRPr="0094059D" w:rsidRDefault="00003A51" w:rsidP="0094059D">
      <w:pPr>
        <w:pStyle w:val="QuotationAuthor"/>
      </w:pPr>
      <w:r>
        <w:rPr>
          <w:rFonts w:hint="cs"/>
          <w:cs/>
        </w:rPr>
        <w:t>—</w:t>
      </w:r>
      <w:r w:rsidR="005608ED">
        <w:rPr>
          <w:rFonts w:hint="cs"/>
          <w:cs/>
        </w:rPr>
        <w:t xml:space="preserve"> </w:t>
      </w:r>
      <w:r w:rsidR="00A56152">
        <w:rPr>
          <w:rFonts w:hint="cs"/>
          <w:cs/>
        </w:rPr>
        <w:t>डॉ.</w:t>
      </w:r>
      <w:r w:rsidR="00946358" w:rsidRPr="00A26D91">
        <w:rPr>
          <w:rFonts w:hint="cs"/>
          <w:cs/>
        </w:rPr>
        <w:t xml:space="preserve"> डी. ए. कारसन</w:t>
      </w:r>
    </w:p>
    <w:p w14:paraId="241BF804" w14:textId="32EB7620" w:rsidR="008661F2" w:rsidRPr="0094059D" w:rsidRDefault="008A16E4" w:rsidP="0094059D">
      <w:pPr>
        <w:pStyle w:val="BodyText0"/>
      </w:pPr>
      <w:r w:rsidRPr="0094059D">
        <w:rPr>
          <w:cs/>
        </w:rPr>
        <w:lastRenderedPageBreak/>
        <w:t>परमेश्‍वर</w:t>
      </w:r>
      <w:r w:rsidR="00946358" w:rsidRPr="0094059D">
        <w:rPr>
          <w:rFonts w:hint="cs"/>
          <w:cs/>
        </w:rPr>
        <w:t xml:space="preserve"> के </w:t>
      </w:r>
      <w:r w:rsidR="00335326" w:rsidRPr="0094059D">
        <w:rPr>
          <w:rFonts w:hint="cs"/>
          <w:cs/>
        </w:rPr>
        <w:t>अनंत</w:t>
      </w:r>
      <w:r w:rsidR="00272867" w:rsidRPr="0094059D">
        <w:rPr>
          <w:rFonts w:hint="cs"/>
          <w:cs/>
        </w:rPr>
        <w:t xml:space="preserve"> </w:t>
      </w:r>
      <w:r w:rsidR="00E51CDE" w:rsidRPr="0094059D">
        <w:rPr>
          <w:rFonts w:hint="cs"/>
          <w:cs/>
        </w:rPr>
        <w:t xml:space="preserve">आदेशों के क्रम के विषय में नरमवादी </w:t>
      </w:r>
      <w:r w:rsidR="00620B02" w:rsidRPr="0094059D">
        <w:rPr>
          <w:rFonts w:hint="cs"/>
          <w:cs/>
        </w:rPr>
        <w:t>दृष्‍टि</w:t>
      </w:r>
      <w:r w:rsidR="00E51CDE" w:rsidRPr="0094059D">
        <w:rPr>
          <w:rFonts w:hint="cs"/>
          <w:cs/>
        </w:rPr>
        <w:t xml:space="preserve">कोणों का समर्थन करनेवालों के बीच की </w:t>
      </w:r>
      <w:r w:rsidR="00946358" w:rsidRPr="0094059D">
        <w:rPr>
          <w:rFonts w:hint="cs"/>
          <w:cs/>
        </w:rPr>
        <w:t xml:space="preserve">विभिन्नताओं के </w:t>
      </w:r>
      <w:r w:rsidR="00C461DD" w:rsidRPr="0094059D">
        <w:rPr>
          <w:rFonts w:hint="cs"/>
          <w:cs/>
        </w:rPr>
        <w:t>अतिरिक्‍त</w:t>
      </w:r>
      <w:r w:rsidR="00982F22" w:rsidRPr="0094059D">
        <w:rPr>
          <w:rFonts w:hint="cs"/>
          <w:cs/>
        </w:rPr>
        <w:t xml:space="preserve">, </w:t>
      </w:r>
      <w:r w:rsidR="00946358" w:rsidRPr="0094059D">
        <w:rPr>
          <w:rFonts w:hint="cs"/>
          <w:cs/>
        </w:rPr>
        <w:t>सुममाचा</w:t>
      </w:r>
      <w:r w:rsidR="00982F22" w:rsidRPr="0094059D">
        <w:rPr>
          <w:rFonts w:hint="cs"/>
          <w:cs/>
        </w:rPr>
        <w:t xml:space="preserve">रिक लोगों में </w:t>
      </w:r>
      <w:r w:rsidRPr="0094059D">
        <w:rPr>
          <w:cs/>
        </w:rPr>
        <w:t>परमेश्‍वर</w:t>
      </w:r>
      <w:r w:rsidR="00946358" w:rsidRPr="0094059D">
        <w:rPr>
          <w:rFonts w:hint="cs"/>
          <w:cs/>
        </w:rPr>
        <w:t xml:space="preserve"> के </w:t>
      </w:r>
      <w:r w:rsidR="00335326" w:rsidRPr="0094059D">
        <w:rPr>
          <w:rFonts w:hint="cs"/>
          <w:cs/>
        </w:rPr>
        <w:t>अनंत</w:t>
      </w:r>
      <w:r w:rsidR="00946358" w:rsidRPr="0094059D">
        <w:rPr>
          <w:rFonts w:hint="cs"/>
          <w:cs/>
        </w:rPr>
        <w:t xml:space="preserve"> </w:t>
      </w:r>
      <w:r w:rsidR="00982F22" w:rsidRPr="0094059D">
        <w:rPr>
          <w:rFonts w:hint="cs"/>
          <w:cs/>
        </w:rPr>
        <w:t xml:space="preserve">आदेशों </w:t>
      </w:r>
      <w:r w:rsidR="00946358" w:rsidRPr="0094059D">
        <w:rPr>
          <w:rFonts w:hint="cs"/>
          <w:cs/>
        </w:rPr>
        <w:t xml:space="preserve">और </w:t>
      </w:r>
      <w:r w:rsidR="00982F22" w:rsidRPr="0094059D">
        <w:rPr>
          <w:rFonts w:hint="cs"/>
          <w:cs/>
        </w:rPr>
        <w:t xml:space="preserve">उसके </w:t>
      </w:r>
      <w:r w:rsidR="00946358" w:rsidRPr="0094059D">
        <w:rPr>
          <w:rFonts w:hint="cs"/>
          <w:cs/>
        </w:rPr>
        <w:t xml:space="preserve">पूर्वज्ञान के </w:t>
      </w:r>
      <w:r w:rsidR="00982F22" w:rsidRPr="0094059D">
        <w:rPr>
          <w:rFonts w:hint="cs"/>
          <w:cs/>
        </w:rPr>
        <w:t xml:space="preserve">बीच के संबंध के विषय में भी </w:t>
      </w:r>
      <w:r w:rsidR="00946358" w:rsidRPr="0094059D">
        <w:rPr>
          <w:rFonts w:hint="cs"/>
          <w:cs/>
        </w:rPr>
        <w:t xml:space="preserve">विभिन्न </w:t>
      </w:r>
      <w:r w:rsidR="00620B02" w:rsidRPr="0094059D">
        <w:rPr>
          <w:rFonts w:hint="cs"/>
          <w:cs/>
        </w:rPr>
        <w:t>दृष्‍टि</w:t>
      </w:r>
      <w:r w:rsidR="00946358" w:rsidRPr="0094059D">
        <w:rPr>
          <w:rFonts w:hint="cs"/>
          <w:cs/>
        </w:rPr>
        <w:t>कोण पाए जाते हैं।</w:t>
      </w:r>
    </w:p>
    <w:p w14:paraId="60067D6E" w14:textId="1754FFF1" w:rsidR="00DE782C" w:rsidRDefault="00335326" w:rsidP="0094059D">
      <w:pPr>
        <w:pStyle w:val="BodyText0"/>
      </w:pPr>
      <w:r w:rsidRPr="0094059D">
        <w:rPr>
          <w:rStyle w:val="In-LineSubtitle"/>
          <w:rFonts w:hint="cs"/>
          <w:cs/>
        </w:rPr>
        <w:t>अनंत</w:t>
      </w:r>
      <w:r w:rsidR="00946358" w:rsidRPr="0094059D">
        <w:rPr>
          <w:rStyle w:val="In-LineSubtitle"/>
          <w:rFonts w:hint="cs"/>
          <w:cs/>
        </w:rPr>
        <w:t xml:space="preserve"> आदेश और पूर्वज्ञान</w:t>
      </w:r>
      <w:r w:rsidR="0094059D" w:rsidRPr="0094059D">
        <w:rPr>
          <w:rStyle w:val="In-LineSubtitle"/>
          <w:rFonts w:hint="cs"/>
          <w:cs/>
        </w:rPr>
        <w:t>।</w:t>
      </w:r>
      <w:r w:rsidR="00946358" w:rsidRPr="00F80A78">
        <w:rPr>
          <w:rFonts w:hint="cs"/>
          <w:cs/>
        </w:rPr>
        <w:t xml:space="preserve"> </w:t>
      </w:r>
      <w:r w:rsidR="00EA1276" w:rsidRPr="008661F2">
        <w:rPr>
          <w:rFonts w:hint="cs"/>
          <w:cs/>
        </w:rPr>
        <w:t xml:space="preserve">अधिकतर </w:t>
      </w:r>
      <w:r w:rsidR="00946358" w:rsidRPr="008661F2">
        <w:rPr>
          <w:rFonts w:hint="cs"/>
          <w:cs/>
        </w:rPr>
        <w:t>इन विचार</w:t>
      </w:r>
      <w:r w:rsidR="00EA1276" w:rsidRPr="008661F2">
        <w:rPr>
          <w:rFonts w:hint="cs"/>
          <w:cs/>
        </w:rPr>
        <w:t>-</w:t>
      </w:r>
      <w:r w:rsidR="00946358" w:rsidRPr="008661F2">
        <w:rPr>
          <w:rFonts w:hint="cs"/>
          <w:cs/>
        </w:rPr>
        <w:t xml:space="preserve">विमर्शों </w:t>
      </w:r>
      <w:r w:rsidR="00EA1276" w:rsidRPr="008661F2">
        <w:rPr>
          <w:rFonts w:hint="cs"/>
          <w:cs/>
        </w:rPr>
        <w:t xml:space="preserve">में </w:t>
      </w:r>
      <w:r w:rsidR="00946358" w:rsidRPr="008661F2">
        <w:rPr>
          <w:rFonts w:hint="cs"/>
          <w:cs/>
        </w:rPr>
        <w:t xml:space="preserve">नए नियम के तीन </w:t>
      </w:r>
      <w:r w:rsidR="00EA1276" w:rsidRPr="008661F2">
        <w:rPr>
          <w:rFonts w:hint="cs"/>
          <w:cs/>
        </w:rPr>
        <w:t>अनुच्छेदों को दर्शाया जाता है</w:t>
      </w:r>
      <w:r w:rsidR="00946358" w:rsidRPr="008661F2">
        <w:rPr>
          <w:rFonts w:hint="cs"/>
          <w:cs/>
        </w:rPr>
        <w:t>। प्रेरितों के काम 2</w:t>
      </w:r>
      <w:r w:rsidR="00EA1276" w:rsidRPr="008661F2">
        <w:rPr>
          <w:rFonts w:hint="cs"/>
          <w:cs/>
        </w:rPr>
        <w:t>:</w:t>
      </w:r>
      <w:r w:rsidR="00946358" w:rsidRPr="008661F2">
        <w:rPr>
          <w:rFonts w:hint="cs"/>
          <w:cs/>
        </w:rPr>
        <w:t xml:space="preserve">23 में पतरस ने </w:t>
      </w:r>
      <w:r w:rsidR="00EA1276" w:rsidRPr="008661F2">
        <w:rPr>
          <w:rFonts w:hint="cs"/>
          <w:cs/>
        </w:rPr>
        <w:t xml:space="preserve">कहा कि </w:t>
      </w:r>
      <w:r w:rsidR="00946358" w:rsidRPr="008661F2">
        <w:rPr>
          <w:rFonts w:hint="cs"/>
          <w:cs/>
        </w:rPr>
        <w:t xml:space="preserve">मसीह </w:t>
      </w:r>
      <w:r w:rsidR="00EA1276" w:rsidRPr="008661F2">
        <w:rPr>
          <w:rFonts w:hint="cs"/>
          <w:cs/>
        </w:rPr>
        <w:t xml:space="preserve">का </w:t>
      </w:r>
      <w:r w:rsidR="00946358" w:rsidRPr="008661F2">
        <w:rPr>
          <w:rFonts w:hint="cs"/>
          <w:cs/>
        </w:rPr>
        <w:t xml:space="preserve">क्रूसीकरण </w:t>
      </w:r>
      <w:r w:rsidR="00EA1276" w:rsidRPr="008661F2">
        <w:rPr>
          <w:rFonts w:hint="cs"/>
          <w:cs/>
        </w:rPr>
        <w:t>“</w:t>
      </w:r>
      <w:r w:rsidR="008A16E4">
        <w:rPr>
          <w:cs/>
        </w:rPr>
        <w:t>परमेश्‍वर</w:t>
      </w:r>
      <w:r w:rsidR="00946358" w:rsidRPr="008661F2">
        <w:rPr>
          <w:rFonts w:hint="cs"/>
          <w:cs/>
        </w:rPr>
        <w:t xml:space="preserve"> की </w:t>
      </w:r>
      <w:r w:rsidR="003E57B5" w:rsidRPr="008661F2">
        <w:rPr>
          <w:rFonts w:hint="cs"/>
          <w:cs/>
        </w:rPr>
        <w:t>ठहराई हुई योजना और पूर्व</w:t>
      </w:r>
      <w:r w:rsidR="00181A72" w:rsidRPr="008661F2">
        <w:rPr>
          <w:rFonts w:hint="cs"/>
          <w:cs/>
        </w:rPr>
        <w:t>ज्ञान</w:t>
      </w:r>
      <w:r w:rsidR="00EA1276" w:rsidRPr="008661F2">
        <w:rPr>
          <w:rFonts w:hint="cs"/>
          <w:cs/>
        </w:rPr>
        <w:t>”</w:t>
      </w:r>
      <w:r w:rsidR="00181A72" w:rsidRPr="008661F2">
        <w:rPr>
          <w:rFonts w:hint="cs"/>
          <w:cs/>
        </w:rPr>
        <w:t xml:space="preserve"> के अनुसार</w:t>
      </w:r>
      <w:r w:rsidR="00946358" w:rsidRPr="008661F2">
        <w:rPr>
          <w:rFonts w:hint="cs"/>
          <w:cs/>
        </w:rPr>
        <w:t xml:space="preserve"> </w:t>
      </w:r>
      <w:r w:rsidR="00EA1276" w:rsidRPr="008661F2">
        <w:rPr>
          <w:rFonts w:hint="cs"/>
          <w:cs/>
        </w:rPr>
        <w:t>हुआ था</w:t>
      </w:r>
      <w:r w:rsidR="00181A72" w:rsidRPr="008661F2">
        <w:rPr>
          <w:rFonts w:hint="cs"/>
          <w:cs/>
        </w:rPr>
        <w:t xml:space="preserve">। </w:t>
      </w:r>
      <w:r w:rsidR="00EA1276" w:rsidRPr="008661F2">
        <w:rPr>
          <w:rFonts w:hint="cs"/>
          <w:cs/>
        </w:rPr>
        <w:t xml:space="preserve">1 </w:t>
      </w:r>
      <w:r w:rsidR="00181A72" w:rsidRPr="008661F2">
        <w:rPr>
          <w:rFonts w:hint="cs"/>
          <w:cs/>
        </w:rPr>
        <w:t>पतरस 1</w:t>
      </w:r>
      <w:r w:rsidR="00EA1276" w:rsidRPr="008661F2">
        <w:rPr>
          <w:rFonts w:hint="cs"/>
          <w:cs/>
        </w:rPr>
        <w:t>:</w:t>
      </w:r>
      <w:r w:rsidR="00181A72" w:rsidRPr="008661F2">
        <w:rPr>
          <w:rFonts w:hint="cs"/>
          <w:cs/>
        </w:rPr>
        <w:t>1-2</w:t>
      </w:r>
      <w:r w:rsidR="00946358" w:rsidRPr="008661F2">
        <w:rPr>
          <w:rFonts w:hint="cs"/>
          <w:cs/>
        </w:rPr>
        <w:t xml:space="preserve"> </w:t>
      </w:r>
      <w:r w:rsidR="008A16E4">
        <w:rPr>
          <w:cs/>
        </w:rPr>
        <w:t>परमेश्‍वर</w:t>
      </w:r>
      <w:r w:rsidR="00181A72" w:rsidRPr="008661F2">
        <w:rPr>
          <w:rFonts w:hint="cs"/>
          <w:cs/>
        </w:rPr>
        <w:t xml:space="preserve"> के चुने </w:t>
      </w:r>
      <w:r w:rsidR="00EA1276" w:rsidRPr="008661F2">
        <w:rPr>
          <w:rFonts w:hint="cs"/>
          <w:cs/>
        </w:rPr>
        <w:t xml:space="preserve">हुओं की ओर संकेत करता है </w:t>
      </w:r>
      <w:r w:rsidR="00181A72" w:rsidRPr="008661F2">
        <w:rPr>
          <w:rFonts w:hint="cs"/>
          <w:cs/>
        </w:rPr>
        <w:t xml:space="preserve">जिन्हें </w:t>
      </w:r>
      <w:r w:rsidR="00EA1276" w:rsidRPr="008661F2">
        <w:rPr>
          <w:rFonts w:hint="cs"/>
          <w:cs/>
        </w:rPr>
        <w:t>“</w:t>
      </w:r>
      <w:r w:rsidR="008A16E4">
        <w:rPr>
          <w:cs/>
        </w:rPr>
        <w:t>परमेश्‍वर</w:t>
      </w:r>
      <w:r w:rsidR="00181A72" w:rsidRPr="008661F2">
        <w:rPr>
          <w:rFonts w:hint="cs"/>
          <w:cs/>
        </w:rPr>
        <w:t xml:space="preserve"> के भविष्य के ज्ञान के अनुसार चुना गया है।</w:t>
      </w:r>
      <w:r w:rsidR="00EA1276" w:rsidRPr="008661F2">
        <w:rPr>
          <w:rFonts w:hint="cs"/>
          <w:cs/>
        </w:rPr>
        <w:t>”</w:t>
      </w:r>
      <w:r w:rsidR="00181A72" w:rsidRPr="008661F2">
        <w:rPr>
          <w:rFonts w:hint="cs"/>
          <w:cs/>
        </w:rPr>
        <w:t xml:space="preserve"> और रोमियों 8</w:t>
      </w:r>
      <w:r w:rsidR="00EA1276" w:rsidRPr="008661F2">
        <w:rPr>
          <w:rFonts w:hint="cs"/>
          <w:cs/>
        </w:rPr>
        <w:t>:</w:t>
      </w:r>
      <w:r w:rsidR="00181A72" w:rsidRPr="008661F2">
        <w:rPr>
          <w:rFonts w:hint="cs"/>
          <w:cs/>
        </w:rPr>
        <w:t xml:space="preserve">29 कहता है कि </w:t>
      </w:r>
      <w:r w:rsidR="00EA1276" w:rsidRPr="008661F2">
        <w:rPr>
          <w:rFonts w:hint="cs"/>
          <w:cs/>
        </w:rPr>
        <w:t>“</w:t>
      </w:r>
      <w:r w:rsidR="00181A72" w:rsidRPr="008661F2">
        <w:rPr>
          <w:rFonts w:hint="cs"/>
          <w:cs/>
        </w:rPr>
        <w:t xml:space="preserve">जिन्हें </w:t>
      </w:r>
      <w:r w:rsidR="00EA1276" w:rsidRPr="008661F2">
        <w:rPr>
          <w:rFonts w:hint="cs"/>
          <w:cs/>
        </w:rPr>
        <w:t xml:space="preserve">उसने </w:t>
      </w:r>
      <w:r w:rsidR="00181A72" w:rsidRPr="008661F2">
        <w:rPr>
          <w:rFonts w:hint="cs"/>
          <w:cs/>
        </w:rPr>
        <w:t xml:space="preserve">पहले से जान लिया </w:t>
      </w:r>
      <w:r w:rsidR="00EA1276" w:rsidRPr="008661F2">
        <w:rPr>
          <w:rFonts w:hint="cs"/>
          <w:cs/>
        </w:rPr>
        <w:t xml:space="preserve">है </w:t>
      </w:r>
      <w:r w:rsidR="00181A72" w:rsidRPr="008661F2">
        <w:rPr>
          <w:rFonts w:hint="cs"/>
          <w:cs/>
        </w:rPr>
        <w:t xml:space="preserve">उन्हें </w:t>
      </w:r>
      <w:r w:rsidR="00C715B0" w:rsidRPr="008661F2">
        <w:rPr>
          <w:rFonts w:hint="cs"/>
          <w:cs/>
        </w:rPr>
        <w:t xml:space="preserve">पहले से </w:t>
      </w:r>
      <w:r w:rsidR="00181A72" w:rsidRPr="008661F2">
        <w:rPr>
          <w:rFonts w:hint="cs"/>
          <w:cs/>
        </w:rPr>
        <w:t>ठहराया भी है।</w:t>
      </w:r>
      <w:r w:rsidR="00C715B0" w:rsidRPr="008661F2">
        <w:rPr>
          <w:rFonts w:hint="cs"/>
          <w:cs/>
        </w:rPr>
        <w:t>”</w:t>
      </w:r>
      <w:r w:rsidR="00181A72" w:rsidRPr="008661F2">
        <w:rPr>
          <w:rFonts w:hint="cs"/>
          <w:cs/>
        </w:rPr>
        <w:t xml:space="preserve"> </w:t>
      </w:r>
      <w:r w:rsidR="00C715B0" w:rsidRPr="008661F2">
        <w:rPr>
          <w:rFonts w:hint="cs"/>
          <w:cs/>
        </w:rPr>
        <w:t xml:space="preserve">यह </w:t>
      </w:r>
      <w:r w:rsidR="007A015F" w:rsidRPr="008661F2">
        <w:rPr>
          <w:rFonts w:hint="cs"/>
          <w:cs/>
        </w:rPr>
        <w:t>स्पष्‍ट</w:t>
      </w:r>
      <w:r w:rsidR="00C715B0" w:rsidRPr="008661F2">
        <w:rPr>
          <w:rFonts w:hint="cs"/>
          <w:cs/>
        </w:rPr>
        <w:t xml:space="preserve"> है कि ये अनुच्छेद</w:t>
      </w:r>
      <w:r w:rsidR="00181A72" w:rsidRPr="008661F2">
        <w:rPr>
          <w:rFonts w:hint="cs"/>
          <w:cs/>
        </w:rPr>
        <w:t xml:space="preserve"> </w:t>
      </w:r>
      <w:r w:rsidR="008A16E4">
        <w:rPr>
          <w:cs/>
        </w:rPr>
        <w:t>परमेश्‍वर</w:t>
      </w:r>
      <w:r w:rsidR="00181A72" w:rsidRPr="008661F2">
        <w:rPr>
          <w:rFonts w:hint="cs"/>
          <w:cs/>
        </w:rPr>
        <w:t xml:space="preserve"> के </w:t>
      </w:r>
      <w:r w:rsidRPr="008661F2">
        <w:rPr>
          <w:rFonts w:hint="cs"/>
          <w:cs/>
        </w:rPr>
        <w:t>अनंत</w:t>
      </w:r>
      <w:r w:rsidR="00181A72" w:rsidRPr="008661F2">
        <w:rPr>
          <w:rFonts w:hint="cs"/>
          <w:cs/>
        </w:rPr>
        <w:t xml:space="preserve"> </w:t>
      </w:r>
      <w:r w:rsidR="00C715B0" w:rsidRPr="008661F2">
        <w:rPr>
          <w:rFonts w:hint="cs"/>
          <w:cs/>
        </w:rPr>
        <w:t xml:space="preserve">आदेशों </w:t>
      </w:r>
      <w:r w:rsidR="00181A72" w:rsidRPr="008661F2">
        <w:rPr>
          <w:rFonts w:hint="cs"/>
          <w:cs/>
        </w:rPr>
        <w:t xml:space="preserve">और उसके पूर्वज्ञान के </w:t>
      </w:r>
      <w:r w:rsidR="00C715B0" w:rsidRPr="008661F2">
        <w:rPr>
          <w:rFonts w:hint="cs"/>
          <w:cs/>
        </w:rPr>
        <w:t xml:space="preserve">बीच परस्पर संबंधों की ओर </w:t>
      </w:r>
      <w:r w:rsidR="00537C4E" w:rsidRPr="008661F2">
        <w:rPr>
          <w:rFonts w:hint="cs"/>
          <w:cs/>
        </w:rPr>
        <w:t xml:space="preserve">संकेत </w:t>
      </w:r>
      <w:r w:rsidR="00C715B0" w:rsidRPr="008661F2">
        <w:rPr>
          <w:rFonts w:hint="cs"/>
          <w:cs/>
        </w:rPr>
        <w:t>करते हैं</w:t>
      </w:r>
      <w:r w:rsidR="00DE782C">
        <w:rPr>
          <w:rFonts w:hint="cs"/>
          <w:cs/>
        </w:rPr>
        <w:t>।</w:t>
      </w:r>
    </w:p>
    <w:p w14:paraId="7406C5D7" w14:textId="7F3109E1" w:rsidR="00DE782C" w:rsidRPr="0094059D" w:rsidRDefault="00181A72" w:rsidP="0094059D">
      <w:pPr>
        <w:pStyle w:val="BodyText0"/>
      </w:pPr>
      <w:r w:rsidRPr="0094059D">
        <w:rPr>
          <w:rFonts w:hint="cs"/>
          <w:cs/>
        </w:rPr>
        <w:t>कुल मिलाकर, सुमाचा</w:t>
      </w:r>
      <w:r w:rsidR="006A512F" w:rsidRPr="0094059D">
        <w:rPr>
          <w:rFonts w:hint="cs"/>
          <w:cs/>
        </w:rPr>
        <w:t xml:space="preserve">रिक लोगों </w:t>
      </w:r>
      <w:r w:rsidRPr="0094059D">
        <w:rPr>
          <w:rFonts w:hint="cs"/>
          <w:cs/>
        </w:rPr>
        <w:t xml:space="preserve">ने </w:t>
      </w:r>
      <w:r w:rsidR="006A512F" w:rsidRPr="0094059D">
        <w:rPr>
          <w:rFonts w:hint="cs"/>
          <w:cs/>
        </w:rPr>
        <w:t xml:space="preserve">दो तरीकों से </w:t>
      </w:r>
      <w:r w:rsidRPr="0094059D">
        <w:rPr>
          <w:rFonts w:hint="cs"/>
          <w:cs/>
        </w:rPr>
        <w:t xml:space="preserve">इन </w:t>
      </w:r>
      <w:r w:rsidR="001A3511" w:rsidRPr="0094059D">
        <w:rPr>
          <w:rFonts w:hint="cs"/>
          <w:cs/>
        </w:rPr>
        <w:t>अनुच्छेदों</w:t>
      </w:r>
      <w:r w:rsidRPr="0094059D">
        <w:rPr>
          <w:rFonts w:hint="cs"/>
          <w:cs/>
        </w:rPr>
        <w:t xml:space="preserve"> को </w:t>
      </w:r>
      <w:r w:rsidR="008A16E4" w:rsidRPr="0094059D">
        <w:rPr>
          <w:cs/>
        </w:rPr>
        <w:t>परमेश्‍वर</w:t>
      </w:r>
      <w:r w:rsidRPr="0094059D">
        <w:rPr>
          <w:rFonts w:hint="cs"/>
          <w:cs/>
        </w:rPr>
        <w:t xml:space="preserve"> के </w:t>
      </w:r>
      <w:r w:rsidR="00335326" w:rsidRPr="0094059D">
        <w:rPr>
          <w:rFonts w:hint="cs"/>
          <w:cs/>
        </w:rPr>
        <w:t>अनंत</w:t>
      </w:r>
      <w:r w:rsidRPr="0094059D">
        <w:rPr>
          <w:rFonts w:hint="cs"/>
          <w:cs/>
        </w:rPr>
        <w:t xml:space="preserve"> </w:t>
      </w:r>
      <w:r w:rsidR="006A512F" w:rsidRPr="0094059D">
        <w:rPr>
          <w:rFonts w:hint="cs"/>
          <w:cs/>
        </w:rPr>
        <w:t>आदेशों</w:t>
      </w:r>
      <w:r w:rsidRPr="0094059D">
        <w:rPr>
          <w:rFonts w:hint="cs"/>
          <w:cs/>
        </w:rPr>
        <w:t xml:space="preserve"> और </w:t>
      </w:r>
      <w:r w:rsidR="006A512F" w:rsidRPr="0094059D">
        <w:rPr>
          <w:rFonts w:hint="cs"/>
          <w:cs/>
        </w:rPr>
        <w:t xml:space="preserve">उसके </w:t>
      </w:r>
      <w:r w:rsidRPr="0094059D">
        <w:rPr>
          <w:rFonts w:hint="cs"/>
          <w:cs/>
        </w:rPr>
        <w:t xml:space="preserve">पूर्वज्ञान के </w:t>
      </w:r>
      <w:r w:rsidR="006A512F" w:rsidRPr="0094059D">
        <w:rPr>
          <w:rFonts w:hint="cs"/>
          <w:cs/>
        </w:rPr>
        <w:t xml:space="preserve">बीच </w:t>
      </w:r>
      <w:r w:rsidRPr="0094059D">
        <w:rPr>
          <w:rFonts w:hint="cs"/>
          <w:cs/>
        </w:rPr>
        <w:t xml:space="preserve">के </w:t>
      </w:r>
      <w:r w:rsidR="006A512F" w:rsidRPr="0094059D">
        <w:rPr>
          <w:rFonts w:hint="cs"/>
          <w:cs/>
        </w:rPr>
        <w:t>संबंधों</w:t>
      </w:r>
      <w:r w:rsidRPr="0094059D">
        <w:rPr>
          <w:rFonts w:hint="cs"/>
          <w:cs/>
        </w:rPr>
        <w:t xml:space="preserve"> </w:t>
      </w:r>
      <w:r w:rsidR="006A512F" w:rsidRPr="0094059D">
        <w:rPr>
          <w:rFonts w:hint="cs"/>
          <w:cs/>
        </w:rPr>
        <w:t xml:space="preserve">पर </w:t>
      </w:r>
      <w:r w:rsidRPr="0094059D">
        <w:rPr>
          <w:rFonts w:hint="cs"/>
          <w:cs/>
        </w:rPr>
        <w:t xml:space="preserve">लागू किया है। एक </w:t>
      </w:r>
      <w:r w:rsidR="006A512F" w:rsidRPr="0094059D">
        <w:rPr>
          <w:rFonts w:hint="cs"/>
          <w:cs/>
        </w:rPr>
        <w:t>ओर, हम</w:t>
      </w:r>
      <w:r w:rsidRPr="0094059D">
        <w:rPr>
          <w:rFonts w:hint="cs"/>
          <w:cs/>
        </w:rPr>
        <w:t xml:space="preserve">में से </w:t>
      </w:r>
      <w:r w:rsidR="006A512F" w:rsidRPr="0094059D">
        <w:rPr>
          <w:rFonts w:hint="cs"/>
          <w:cs/>
        </w:rPr>
        <w:t xml:space="preserve">बहुतों </w:t>
      </w:r>
      <w:r w:rsidRPr="0094059D">
        <w:rPr>
          <w:rFonts w:hint="cs"/>
          <w:cs/>
        </w:rPr>
        <w:t xml:space="preserve">ने यह माना है कि </w:t>
      </w:r>
      <w:r w:rsidR="008A16E4" w:rsidRPr="0094059D">
        <w:rPr>
          <w:cs/>
        </w:rPr>
        <w:t>परमेश्‍वर</w:t>
      </w:r>
      <w:r w:rsidRPr="0094059D">
        <w:rPr>
          <w:rFonts w:hint="cs"/>
          <w:cs/>
        </w:rPr>
        <w:t xml:space="preserve"> का पूर्वज्ञान उसके आदेशों का आधार था। दूसरे शब्दों में, </w:t>
      </w:r>
      <w:r w:rsidR="00335326" w:rsidRPr="0094059D">
        <w:rPr>
          <w:rFonts w:hint="cs"/>
          <w:cs/>
        </w:rPr>
        <w:t>अनंत</w:t>
      </w:r>
      <w:r w:rsidRPr="0094059D">
        <w:rPr>
          <w:rFonts w:hint="cs"/>
          <w:cs/>
        </w:rPr>
        <w:t xml:space="preserve">ता में, </w:t>
      </w:r>
      <w:r w:rsidR="008A16E4" w:rsidRPr="0094059D">
        <w:rPr>
          <w:cs/>
        </w:rPr>
        <w:t>परमेश्‍वर</w:t>
      </w:r>
      <w:r w:rsidRPr="0094059D">
        <w:rPr>
          <w:rFonts w:hint="cs"/>
          <w:cs/>
        </w:rPr>
        <w:t xml:space="preserve"> उस </w:t>
      </w:r>
      <w:r w:rsidR="006A512F" w:rsidRPr="0094059D">
        <w:rPr>
          <w:rFonts w:hint="cs"/>
          <w:cs/>
        </w:rPr>
        <w:t xml:space="preserve">मार्ग </w:t>
      </w:r>
      <w:r w:rsidRPr="0094059D">
        <w:rPr>
          <w:rFonts w:hint="cs"/>
          <w:cs/>
        </w:rPr>
        <w:t xml:space="preserve">को जानता था </w:t>
      </w:r>
      <w:r w:rsidR="006A512F" w:rsidRPr="0094059D">
        <w:rPr>
          <w:rFonts w:hint="cs"/>
          <w:cs/>
        </w:rPr>
        <w:t>जिसमें से इतिहास आगे बढ़ेगा</w:t>
      </w:r>
      <w:r w:rsidRPr="0094059D">
        <w:rPr>
          <w:rFonts w:hint="cs"/>
          <w:cs/>
        </w:rPr>
        <w:t xml:space="preserve">। वह </w:t>
      </w:r>
      <w:r w:rsidR="006A512F" w:rsidRPr="0094059D">
        <w:rPr>
          <w:rFonts w:hint="cs"/>
          <w:cs/>
        </w:rPr>
        <w:t xml:space="preserve">समझ गया </w:t>
      </w:r>
      <w:r w:rsidRPr="0094059D">
        <w:rPr>
          <w:rFonts w:hint="cs"/>
          <w:cs/>
        </w:rPr>
        <w:t>था कि</w:t>
      </w:r>
      <w:r w:rsidR="006A512F" w:rsidRPr="0094059D">
        <w:rPr>
          <w:rFonts w:hint="cs"/>
          <w:cs/>
        </w:rPr>
        <w:t xml:space="preserve"> आत्माओं और मनुष्यों द्वारा किए जानेवाले चुनावों के साथ उसकी सहभागिता सहित</w:t>
      </w:r>
      <w:r w:rsidRPr="0094059D">
        <w:rPr>
          <w:rFonts w:hint="cs"/>
          <w:cs/>
        </w:rPr>
        <w:t xml:space="preserve"> </w:t>
      </w:r>
      <w:r w:rsidR="006A512F" w:rsidRPr="0094059D">
        <w:rPr>
          <w:rFonts w:hint="cs"/>
          <w:cs/>
        </w:rPr>
        <w:t xml:space="preserve">सभी </w:t>
      </w:r>
      <w:r w:rsidRPr="0094059D">
        <w:rPr>
          <w:rFonts w:hint="cs"/>
          <w:cs/>
        </w:rPr>
        <w:t xml:space="preserve">घटनाएँ </w:t>
      </w:r>
      <w:r w:rsidR="006A512F" w:rsidRPr="0094059D">
        <w:rPr>
          <w:rFonts w:hint="cs"/>
          <w:cs/>
        </w:rPr>
        <w:t xml:space="preserve">कैसे घटित होंगी। </w:t>
      </w:r>
      <w:r w:rsidRPr="0094059D">
        <w:rPr>
          <w:rFonts w:hint="cs"/>
          <w:cs/>
        </w:rPr>
        <w:t xml:space="preserve">इस पूर्वज्ञान के आधार पर, उसने </w:t>
      </w:r>
      <w:r w:rsidR="00335326" w:rsidRPr="0094059D">
        <w:rPr>
          <w:rFonts w:hint="cs"/>
          <w:cs/>
        </w:rPr>
        <w:t>अनंत</w:t>
      </w:r>
      <w:r w:rsidRPr="0094059D">
        <w:rPr>
          <w:rFonts w:hint="cs"/>
          <w:cs/>
        </w:rPr>
        <w:t xml:space="preserve"> योजना का आदेश दिया जिसके द्वारा सभी घटनाएँ ब</w:t>
      </w:r>
      <w:r w:rsidR="00537C4E" w:rsidRPr="0094059D">
        <w:rPr>
          <w:rFonts w:hint="cs"/>
          <w:cs/>
        </w:rPr>
        <w:t xml:space="preserve">िना </w:t>
      </w:r>
      <w:r w:rsidR="006A512F" w:rsidRPr="0094059D">
        <w:rPr>
          <w:rFonts w:hint="cs"/>
          <w:cs/>
        </w:rPr>
        <w:t xml:space="preserve">विफल </w:t>
      </w:r>
      <w:r w:rsidR="00537C4E" w:rsidRPr="0094059D">
        <w:rPr>
          <w:rFonts w:hint="cs"/>
          <w:cs/>
        </w:rPr>
        <w:t xml:space="preserve">हुए घटित </w:t>
      </w:r>
      <w:r w:rsidR="00073B74" w:rsidRPr="0094059D">
        <w:rPr>
          <w:rFonts w:hint="cs"/>
          <w:cs/>
        </w:rPr>
        <w:t>होंगी</w:t>
      </w:r>
      <w:r w:rsidR="00DE782C" w:rsidRPr="0094059D">
        <w:rPr>
          <w:rFonts w:hint="cs"/>
          <w:cs/>
        </w:rPr>
        <w:t>।</w:t>
      </w:r>
    </w:p>
    <w:p w14:paraId="42E0C3FD" w14:textId="562FB49F" w:rsidR="00DE782C" w:rsidRPr="0094059D" w:rsidRDefault="003F1299" w:rsidP="0094059D">
      <w:pPr>
        <w:pStyle w:val="BodyText0"/>
      </w:pPr>
      <w:r w:rsidRPr="0094059D">
        <w:rPr>
          <w:rFonts w:hint="cs"/>
          <w:cs/>
        </w:rPr>
        <w:t xml:space="preserve">दूसरी </w:t>
      </w:r>
      <w:r w:rsidR="004B2609" w:rsidRPr="0094059D">
        <w:rPr>
          <w:rFonts w:hint="cs"/>
          <w:cs/>
        </w:rPr>
        <w:t>ओर</w:t>
      </w:r>
      <w:r w:rsidRPr="0094059D">
        <w:rPr>
          <w:rFonts w:hint="cs"/>
          <w:cs/>
        </w:rPr>
        <w:t xml:space="preserve">, बहुत से ऐसे </w:t>
      </w:r>
      <w:r w:rsidR="00712BD0" w:rsidRPr="0094059D">
        <w:rPr>
          <w:rFonts w:hint="cs"/>
          <w:cs/>
        </w:rPr>
        <w:t>सुसमाचारिक</w:t>
      </w:r>
      <w:r w:rsidRPr="0094059D">
        <w:rPr>
          <w:rFonts w:hint="cs"/>
          <w:cs/>
        </w:rPr>
        <w:t xml:space="preserve"> </w:t>
      </w:r>
      <w:r w:rsidR="004B2609" w:rsidRPr="0094059D">
        <w:rPr>
          <w:rFonts w:hint="cs"/>
          <w:cs/>
        </w:rPr>
        <w:t xml:space="preserve">लोग </w:t>
      </w:r>
      <w:r w:rsidRPr="0094059D">
        <w:rPr>
          <w:rFonts w:hint="cs"/>
          <w:cs/>
        </w:rPr>
        <w:t xml:space="preserve">भी हैं </w:t>
      </w:r>
      <w:r w:rsidR="004B2609" w:rsidRPr="0094059D">
        <w:rPr>
          <w:rFonts w:hint="cs"/>
          <w:cs/>
        </w:rPr>
        <w:t xml:space="preserve">जिन्होंने यह माना है </w:t>
      </w:r>
      <w:r w:rsidRPr="0094059D">
        <w:rPr>
          <w:rFonts w:hint="cs"/>
          <w:cs/>
        </w:rPr>
        <w:t xml:space="preserve">कि </w:t>
      </w:r>
      <w:r w:rsidR="008A16E4" w:rsidRPr="0094059D">
        <w:rPr>
          <w:cs/>
        </w:rPr>
        <w:t>परमेश्‍वर</w:t>
      </w:r>
      <w:r w:rsidRPr="0094059D">
        <w:rPr>
          <w:rFonts w:hint="cs"/>
          <w:cs/>
        </w:rPr>
        <w:t xml:space="preserve"> के आदेश इतिहास के </w:t>
      </w:r>
      <w:r w:rsidR="004B2609" w:rsidRPr="0094059D">
        <w:rPr>
          <w:rFonts w:hint="cs"/>
          <w:cs/>
        </w:rPr>
        <w:t xml:space="preserve">बारे में </w:t>
      </w:r>
      <w:r w:rsidRPr="0094059D">
        <w:rPr>
          <w:rFonts w:hint="cs"/>
          <w:cs/>
        </w:rPr>
        <w:t xml:space="preserve">उसके पूर्वज्ञान का आधार </w:t>
      </w:r>
      <w:r w:rsidR="004B2609" w:rsidRPr="0094059D">
        <w:rPr>
          <w:rFonts w:hint="cs"/>
          <w:cs/>
        </w:rPr>
        <w:t>हैं</w:t>
      </w:r>
      <w:r w:rsidRPr="0094059D">
        <w:rPr>
          <w:rFonts w:hint="cs"/>
          <w:cs/>
        </w:rPr>
        <w:t xml:space="preserve">। इस </w:t>
      </w:r>
      <w:r w:rsidR="00620B02" w:rsidRPr="0094059D">
        <w:rPr>
          <w:rFonts w:hint="cs"/>
          <w:cs/>
        </w:rPr>
        <w:t>दृष्‍टि</w:t>
      </w:r>
      <w:r w:rsidRPr="0094059D">
        <w:rPr>
          <w:rFonts w:hint="cs"/>
          <w:cs/>
        </w:rPr>
        <w:t xml:space="preserve">कोण में, </w:t>
      </w:r>
      <w:r w:rsidR="008A16E4" w:rsidRPr="0094059D">
        <w:rPr>
          <w:cs/>
        </w:rPr>
        <w:t>परमेश्‍वर</w:t>
      </w:r>
      <w:r w:rsidRPr="0094059D">
        <w:rPr>
          <w:rFonts w:hint="cs"/>
          <w:cs/>
        </w:rPr>
        <w:t xml:space="preserve"> ने </w:t>
      </w:r>
      <w:r w:rsidR="004B2609" w:rsidRPr="0094059D">
        <w:rPr>
          <w:rFonts w:hint="cs"/>
          <w:cs/>
        </w:rPr>
        <w:t xml:space="preserve">उन सब बातों </w:t>
      </w:r>
      <w:r w:rsidRPr="0094059D">
        <w:rPr>
          <w:rFonts w:hint="cs"/>
          <w:cs/>
        </w:rPr>
        <w:t xml:space="preserve">की योजना बनाई या </w:t>
      </w:r>
      <w:r w:rsidR="004B2609" w:rsidRPr="0094059D">
        <w:rPr>
          <w:rFonts w:hint="cs"/>
          <w:cs/>
        </w:rPr>
        <w:t xml:space="preserve">उसका </w:t>
      </w:r>
      <w:r w:rsidRPr="0094059D">
        <w:rPr>
          <w:rFonts w:hint="cs"/>
          <w:cs/>
        </w:rPr>
        <w:t xml:space="preserve">आदेश दिया जो </w:t>
      </w:r>
      <w:r w:rsidR="004B2609" w:rsidRPr="0094059D">
        <w:rPr>
          <w:rFonts w:hint="cs"/>
          <w:cs/>
        </w:rPr>
        <w:t xml:space="preserve">उसके भले आनंद के अनुसार </w:t>
      </w:r>
      <w:r w:rsidRPr="0094059D">
        <w:rPr>
          <w:rFonts w:hint="cs"/>
          <w:cs/>
        </w:rPr>
        <w:t>इतिहास में घटित होगा।</w:t>
      </w:r>
      <w:r w:rsidR="00552113" w:rsidRPr="0094059D">
        <w:rPr>
          <w:rFonts w:hint="cs"/>
          <w:cs/>
        </w:rPr>
        <w:t xml:space="preserve"> और इस </w:t>
      </w:r>
      <w:r w:rsidR="004B2609" w:rsidRPr="0094059D">
        <w:rPr>
          <w:rFonts w:hint="cs"/>
          <w:cs/>
        </w:rPr>
        <w:t xml:space="preserve">अटल </w:t>
      </w:r>
      <w:r w:rsidR="00552113" w:rsidRPr="0094059D">
        <w:rPr>
          <w:rFonts w:hint="cs"/>
          <w:cs/>
        </w:rPr>
        <w:t xml:space="preserve">योजना ने </w:t>
      </w:r>
      <w:r w:rsidR="008A16E4" w:rsidRPr="0094059D">
        <w:rPr>
          <w:cs/>
        </w:rPr>
        <w:t>परमेश्‍वर</w:t>
      </w:r>
      <w:r w:rsidR="00272867" w:rsidRPr="0094059D">
        <w:rPr>
          <w:rFonts w:hint="cs"/>
          <w:cs/>
        </w:rPr>
        <w:t xml:space="preserve"> </w:t>
      </w:r>
      <w:r w:rsidR="004B2609" w:rsidRPr="0094059D">
        <w:rPr>
          <w:rFonts w:hint="cs"/>
          <w:cs/>
        </w:rPr>
        <w:t xml:space="preserve">को उन सब बातों का </w:t>
      </w:r>
      <w:r w:rsidR="00272867" w:rsidRPr="0094059D">
        <w:rPr>
          <w:rFonts w:hint="cs"/>
          <w:cs/>
        </w:rPr>
        <w:t xml:space="preserve">पूर्वज्ञान </w:t>
      </w:r>
      <w:r w:rsidR="00552113" w:rsidRPr="0094059D">
        <w:rPr>
          <w:rFonts w:hint="cs"/>
          <w:cs/>
        </w:rPr>
        <w:t xml:space="preserve">दिया जो इतिहास में घटित </w:t>
      </w:r>
      <w:r w:rsidR="004B2609" w:rsidRPr="0094059D">
        <w:rPr>
          <w:rFonts w:hint="cs"/>
          <w:cs/>
        </w:rPr>
        <w:t>होंगी</w:t>
      </w:r>
      <w:r w:rsidR="00DE782C" w:rsidRPr="0094059D">
        <w:rPr>
          <w:rFonts w:hint="cs"/>
          <w:cs/>
        </w:rPr>
        <w:t>।</w:t>
      </w:r>
    </w:p>
    <w:p w14:paraId="43CB968E" w14:textId="23FDAF02" w:rsidR="00DE782C" w:rsidRPr="0094059D" w:rsidRDefault="00440CF3" w:rsidP="0094059D">
      <w:pPr>
        <w:pStyle w:val="BodyText0"/>
      </w:pPr>
      <w:r w:rsidRPr="0094059D">
        <w:rPr>
          <w:rFonts w:hint="cs"/>
          <w:cs/>
        </w:rPr>
        <w:t>इन विषयों पर वाद-</w:t>
      </w:r>
      <w:r w:rsidR="00F270CB" w:rsidRPr="0094059D">
        <w:rPr>
          <w:rFonts w:hint="cs"/>
          <w:cs/>
        </w:rPr>
        <w:t xml:space="preserve">विवाद </w:t>
      </w:r>
      <w:r w:rsidR="002F220A" w:rsidRPr="0094059D">
        <w:rPr>
          <w:rFonts w:hint="cs"/>
          <w:cs/>
        </w:rPr>
        <w:t>अक्सर</w:t>
      </w:r>
      <w:r w:rsidR="00F270CB" w:rsidRPr="0094059D">
        <w:rPr>
          <w:rFonts w:hint="cs"/>
          <w:cs/>
        </w:rPr>
        <w:t xml:space="preserve"> अन्य </w:t>
      </w:r>
      <w:r w:rsidR="00C237A3" w:rsidRPr="0094059D">
        <w:rPr>
          <w:rFonts w:hint="cs"/>
          <w:cs/>
        </w:rPr>
        <w:t>धर्मवैज्ञानिक</w:t>
      </w:r>
      <w:r w:rsidR="00F270CB" w:rsidRPr="0094059D">
        <w:rPr>
          <w:rFonts w:hint="cs"/>
          <w:cs/>
        </w:rPr>
        <w:t xml:space="preserve"> </w:t>
      </w:r>
      <w:r w:rsidRPr="0094059D">
        <w:rPr>
          <w:rFonts w:hint="cs"/>
          <w:cs/>
        </w:rPr>
        <w:t xml:space="preserve">विषयों से </w:t>
      </w:r>
      <w:r w:rsidR="00F270CB" w:rsidRPr="0094059D">
        <w:rPr>
          <w:rFonts w:hint="cs"/>
          <w:cs/>
        </w:rPr>
        <w:t xml:space="preserve">प्रेरित </w:t>
      </w:r>
      <w:r w:rsidRPr="0094059D">
        <w:rPr>
          <w:rFonts w:hint="cs"/>
          <w:cs/>
        </w:rPr>
        <w:t xml:space="preserve">होता </w:t>
      </w:r>
      <w:r w:rsidR="00F270CB" w:rsidRPr="0094059D">
        <w:rPr>
          <w:rFonts w:hint="cs"/>
          <w:cs/>
        </w:rPr>
        <w:t xml:space="preserve">है, जैसे कि </w:t>
      </w:r>
      <w:r w:rsidR="008A16E4" w:rsidRPr="0094059D">
        <w:rPr>
          <w:cs/>
        </w:rPr>
        <w:t>परमेश्‍वर</w:t>
      </w:r>
      <w:r w:rsidR="00F270CB" w:rsidRPr="0094059D">
        <w:rPr>
          <w:rFonts w:hint="cs"/>
          <w:cs/>
        </w:rPr>
        <w:t xml:space="preserve"> की भलाई और मनुष्य की स्वतंत्र इच्छा। </w:t>
      </w:r>
      <w:r w:rsidRPr="0094059D">
        <w:rPr>
          <w:rFonts w:hint="cs"/>
          <w:cs/>
        </w:rPr>
        <w:t xml:space="preserve">इनमें </w:t>
      </w:r>
      <w:r w:rsidR="00F270CB" w:rsidRPr="0094059D">
        <w:rPr>
          <w:rFonts w:hint="cs"/>
          <w:cs/>
        </w:rPr>
        <w:t xml:space="preserve">इन बातों पर असहमति भी </w:t>
      </w:r>
      <w:r w:rsidRPr="0094059D">
        <w:rPr>
          <w:rFonts w:hint="cs"/>
          <w:cs/>
        </w:rPr>
        <w:t xml:space="preserve">शामिल होती है कि क्या </w:t>
      </w:r>
      <w:r w:rsidR="008A16E4" w:rsidRPr="0094059D">
        <w:rPr>
          <w:cs/>
        </w:rPr>
        <w:t>परमेश्‍वर</w:t>
      </w:r>
      <w:r w:rsidR="00F270CB" w:rsidRPr="0094059D">
        <w:rPr>
          <w:rFonts w:hint="cs"/>
          <w:cs/>
        </w:rPr>
        <w:t xml:space="preserve"> के पूर्वज्ञान के बाइबल </w:t>
      </w:r>
      <w:r w:rsidRPr="0094059D">
        <w:rPr>
          <w:rFonts w:hint="cs"/>
          <w:cs/>
        </w:rPr>
        <w:t xml:space="preserve">के पद घटनाओं के विषय में </w:t>
      </w:r>
      <w:r w:rsidR="008A16E4" w:rsidRPr="0094059D">
        <w:rPr>
          <w:cs/>
        </w:rPr>
        <w:t>परमेश्‍वर</w:t>
      </w:r>
      <w:r w:rsidR="00F270CB" w:rsidRPr="0094059D">
        <w:rPr>
          <w:rFonts w:hint="cs"/>
          <w:cs/>
        </w:rPr>
        <w:t xml:space="preserve"> </w:t>
      </w:r>
      <w:r w:rsidRPr="0094059D">
        <w:rPr>
          <w:rFonts w:hint="cs"/>
          <w:cs/>
        </w:rPr>
        <w:t xml:space="preserve">केवल </w:t>
      </w:r>
      <w:r w:rsidR="00F270CB" w:rsidRPr="0094059D">
        <w:rPr>
          <w:rFonts w:hint="cs"/>
          <w:cs/>
        </w:rPr>
        <w:t>पूर्वज्ञान</w:t>
      </w:r>
      <w:r w:rsidRPr="0094059D">
        <w:rPr>
          <w:rFonts w:hint="cs"/>
          <w:cs/>
        </w:rPr>
        <w:t xml:space="preserve"> को ही दर्शाते हैं, या फिर उन </w:t>
      </w:r>
      <w:r w:rsidR="00F270CB" w:rsidRPr="0094059D">
        <w:rPr>
          <w:rFonts w:hint="cs"/>
          <w:cs/>
        </w:rPr>
        <w:t xml:space="preserve">लोगों के प्रति उसके </w:t>
      </w:r>
      <w:r w:rsidR="005A137E" w:rsidRPr="0094059D">
        <w:rPr>
          <w:rFonts w:hint="cs"/>
          <w:cs/>
        </w:rPr>
        <w:t>व्यक्‍ति</w:t>
      </w:r>
      <w:r w:rsidRPr="0094059D">
        <w:rPr>
          <w:rFonts w:hint="cs"/>
          <w:cs/>
        </w:rPr>
        <w:t xml:space="preserve">गत, </w:t>
      </w:r>
      <w:r w:rsidR="00F270CB" w:rsidRPr="0094059D">
        <w:rPr>
          <w:rFonts w:hint="cs"/>
          <w:cs/>
        </w:rPr>
        <w:t>प्रेम</w:t>
      </w:r>
      <w:r w:rsidRPr="0094059D">
        <w:rPr>
          <w:rFonts w:hint="cs"/>
          <w:cs/>
        </w:rPr>
        <w:t xml:space="preserve">पूर्ण </w:t>
      </w:r>
      <w:r w:rsidR="00F270CB" w:rsidRPr="0094059D">
        <w:rPr>
          <w:rFonts w:hint="cs"/>
          <w:cs/>
        </w:rPr>
        <w:t xml:space="preserve">पूर्वज्ञान </w:t>
      </w:r>
      <w:r w:rsidRPr="0094059D">
        <w:rPr>
          <w:rFonts w:hint="cs"/>
          <w:cs/>
        </w:rPr>
        <w:t>को जिन्हें</w:t>
      </w:r>
      <w:r w:rsidR="00F270CB" w:rsidRPr="0094059D">
        <w:rPr>
          <w:rFonts w:hint="cs"/>
          <w:cs/>
        </w:rPr>
        <w:t xml:space="preserve"> उसने उद्धार के लिए चुना है।</w:t>
      </w:r>
    </w:p>
    <w:p w14:paraId="745B90A9" w14:textId="2A58994C" w:rsidR="002A1FFF" w:rsidRPr="0094059D" w:rsidRDefault="00E56140" w:rsidP="0094059D">
      <w:pPr>
        <w:pStyle w:val="BodyText0"/>
      </w:pPr>
      <w:r w:rsidRPr="0094059D">
        <w:rPr>
          <w:rFonts w:hint="cs"/>
          <w:cs/>
        </w:rPr>
        <w:t>परंतु</w:t>
      </w:r>
      <w:r w:rsidR="00F270CB" w:rsidRPr="0094059D">
        <w:rPr>
          <w:rFonts w:hint="cs"/>
          <w:cs/>
        </w:rPr>
        <w:t xml:space="preserve"> हम </w:t>
      </w:r>
      <w:r w:rsidR="0061548A" w:rsidRPr="0094059D">
        <w:rPr>
          <w:rFonts w:hint="cs"/>
          <w:cs/>
        </w:rPr>
        <w:t xml:space="preserve">सब </w:t>
      </w:r>
      <w:r w:rsidR="00F270CB" w:rsidRPr="0094059D">
        <w:rPr>
          <w:rFonts w:hint="cs"/>
          <w:cs/>
        </w:rPr>
        <w:t>कुछ बातों पर सहमत हो सकत</w:t>
      </w:r>
      <w:r w:rsidR="00272867" w:rsidRPr="0094059D">
        <w:rPr>
          <w:rFonts w:hint="cs"/>
          <w:cs/>
        </w:rPr>
        <w:t>े</w:t>
      </w:r>
      <w:r w:rsidR="00F270CB" w:rsidRPr="0094059D">
        <w:rPr>
          <w:rFonts w:hint="cs"/>
          <w:cs/>
        </w:rPr>
        <w:t xml:space="preserve"> हैं। क्या पवित्रशास्त्र यह </w:t>
      </w:r>
      <w:r w:rsidR="0061548A" w:rsidRPr="0094059D">
        <w:rPr>
          <w:rFonts w:hint="cs"/>
          <w:cs/>
        </w:rPr>
        <w:t>सिखाता</w:t>
      </w:r>
      <w:r w:rsidR="00F270CB" w:rsidRPr="0094059D">
        <w:rPr>
          <w:rFonts w:hint="cs"/>
          <w:cs/>
        </w:rPr>
        <w:t xml:space="preserve"> है कि </w:t>
      </w:r>
      <w:r w:rsidR="008A16E4" w:rsidRPr="0094059D">
        <w:rPr>
          <w:cs/>
        </w:rPr>
        <w:t>परमेश्‍वर</w:t>
      </w:r>
      <w:r w:rsidR="00F270CB" w:rsidRPr="0094059D">
        <w:rPr>
          <w:rFonts w:hint="cs"/>
          <w:cs/>
        </w:rPr>
        <w:t xml:space="preserve"> सब कुछ पहले से ही जानता है</w:t>
      </w:r>
      <w:r w:rsidR="0061548A" w:rsidRPr="0094059D">
        <w:rPr>
          <w:rFonts w:hint="cs"/>
          <w:cs/>
        </w:rPr>
        <w:t>?</w:t>
      </w:r>
      <w:r w:rsidR="00F270CB" w:rsidRPr="0094059D">
        <w:rPr>
          <w:rFonts w:hint="cs"/>
          <w:cs/>
        </w:rPr>
        <w:t xml:space="preserve"> हाँ । क्या पवित्रशास्त्र यह </w:t>
      </w:r>
      <w:r w:rsidR="0061548A" w:rsidRPr="0094059D">
        <w:rPr>
          <w:rFonts w:hint="cs"/>
          <w:cs/>
        </w:rPr>
        <w:t>सिखाता</w:t>
      </w:r>
      <w:r w:rsidR="00F270CB" w:rsidRPr="0094059D">
        <w:rPr>
          <w:rFonts w:hint="cs"/>
          <w:cs/>
        </w:rPr>
        <w:t xml:space="preserve"> है कि </w:t>
      </w:r>
      <w:r w:rsidR="008A16E4" w:rsidRPr="0094059D">
        <w:rPr>
          <w:cs/>
        </w:rPr>
        <w:t>परमेश्‍वर</w:t>
      </w:r>
      <w:r w:rsidR="00F270CB" w:rsidRPr="0094059D">
        <w:rPr>
          <w:rFonts w:hint="cs"/>
          <w:cs/>
        </w:rPr>
        <w:t xml:space="preserve"> ने </w:t>
      </w:r>
      <w:r w:rsidR="0061548A" w:rsidRPr="0094059D">
        <w:rPr>
          <w:rFonts w:hint="cs"/>
          <w:cs/>
        </w:rPr>
        <w:t xml:space="preserve">अनंत उद्धार सहित सब बातों को </w:t>
      </w:r>
      <w:r w:rsidR="00F270CB" w:rsidRPr="0094059D">
        <w:rPr>
          <w:rFonts w:hint="cs"/>
          <w:cs/>
        </w:rPr>
        <w:t>पहले से ही</w:t>
      </w:r>
      <w:r w:rsidR="0061548A" w:rsidRPr="0094059D">
        <w:rPr>
          <w:rFonts w:hint="cs"/>
          <w:cs/>
        </w:rPr>
        <w:t xml:space="preserve"> </w:t>
      </w:r>
      <w:r w:rsidR="007212D6" w:rsidRPr="0094059D">
        <w:rPr>
          <w:rFonts w:hint="cs"/>
          <w:cs/>
        </w:rPr>
        <w:t>नियुक्‍त</w:t>
      </w:r>
      <w:r w:rsidR="0061548A" w:rsidRPr="0094059D">
        <w:rPr>
          <w:rFonts w:hint="cs"/>
          <w:cs/>
        </w:rPr>
        <w:t xml:space="preserve"> कर दिया </w:t>
      </w:r>
      <w:r w:rsidR="00F270CB" w:rsidRPr="0094059D">
        <w:rPr>
          <w:rFonts w:hint="cs"/>
          <w:cs/>
        </w:rPr>
        <w:t>है</w:t>
      </w:r>
      <w:r w:rsidR="0061548A" w:rsidRPr="0094059D">
        <w:rPr>
          <w:rFonts w:hint="cs"/>
          <w:cs/>
        </w:rPr>
        <w:t>?</w:t>
      </w:r>
      <w:r w:rsidR="00F270CB" w:rsidRPr="0094059D">
        <w:rPr>
          <w:rFonts w:hint="cs"/>
          <w:cs/>
        </w:rPr>
        <w:t xml:space="preserve"> हाँ । </w:t>
      </w:r>
      <w:r w:rsidR="0061548A" w:rsidRPr="0094059D">
        <w:rPr>
          <w:rFonts w:hint="cs"/>
          <w:cs/>
        </w:rPr>
        <w:t xml:space="preserve">अतः </w:t>
      </w:r>
      <w:r w:rsidR="00F270CB" w:rsidRPr="0094059D">
        <w:rPr>
          <w:rFonts w:hint="cs"/>
          <w:cs/>
        </w:rPr>
        <w:t xml:space="preserve">हम </w:t>
      </w:r>
      <w:r w:rsidR="0061548A" w:rsidRPr="0094059D">
        <w:rPr>
          <w:rFonts w:hint="cs"/>
          <w:cs/>
        </w:rPr>
        <w:t xml:space="preserve">इन </w:t>
      </w:r>
      <w:r w:rsidR="00620B02" w:rsidRPr="0094059D">
        <w:rPr>
          <w:rFonts w:hint="cs"/>
          <w:cs/>
        </w:rPr>
        <w:t>दृष्‍टि</w:t>
      </w:r>
      <w:r w:rsidR="0061548A" w:rsidRPr="0094059D">
        <w:rPr>
          <w:rFonts w:hint="cs"/>
          <w:cs/>
        </w:rPr>
        <w:t xml:space="preserve">कोणों में से एक को चाहे जितना भी अधिक मानें, अंत में, हमें </w:t>
      </w:r>
      <w:r w:rsidR="00F270CB" w:rsidRPr="0094059D">
        <w:rPr>
          <w:rFonts w:hint="cs"/>
          <w:cs/>
        </w:rPr>
        <w:t xml:space="preserve">यह स्वीकार </w:t>
      </w:r>
      <w:r w:rsidR="0061548A" w:rsidRPr="0094059D">
        <w:rPr>
          <w:rFonts w:hint="cs"/>
          <w:cs/>
        </w:rPr>
        <w:t xml:space="preserve">कर लेना चाहिए </w:t>
      </w:r>
      <w:r w:rsidR="00F270CB" w:rsidRPr="0094059D">
        <w:rPr>
          <w:rFonts w:hint="cs"/>
          <w:cs/>
        </w:rPr>
        <w:t xml:space="preserve">कि </w:t>
      </w:r>
      <w:r w:rsidR="008A16E4" w:rsidRPr="0094059D">
        <w:rPr>
          <w:cs/>
        </w:rPr>
        <w:t>परमेश्‍वर</w:t>
      </w:r>
      <w:r w:rsidR="00F270CB" w:rsidRPr="0094059D">
        <w:rPr>
          <w:rFonts w:hint="cs"/>
          <w:cs/>
        </w:rPr>
        <w:t xml:space="preserve"> </w:t>
      </w:r>
      <w:r w:rsidR="0061548A" w:rsidRPr="0094059D">
        <w:rPr>
          <w:rFonts w:hint="cs"/>
          <w:cs/>
        </w:rPr>
        <w:t xml:space="preserve">के </w:t>
      </w:r>
      <w:r w:rsidR="00F270CB" w:rsidRPr="0094059D">
        <w:rPr>
          <w:rFonts w:hint="cs"/>
          <w:cs/>
        </w:rPr>
        <w:t xml:space="preserve">आदेश और उसका पूर्वज्ञान कई </w:t>
      </w:r>
      <w:r w:rsidR="0061548A" w:rsidRPr="0094059D">
        <w:rPr>
          <w:rFonts w:hint="cs"/>
          <w:cs/>
        </w:rPr>
        <w:t xml:space="preserve">रूपों </w:t>
      </w:r>
      <w:r w:rsidR="00F270CB" w:rsidRPr="0094059D">
        <w:rPr>
          <w:rFonts w:hint="cs"/>
          <w:cs/>
        </w:rPr>
        <w:t xml:space="preserve">में एक साथ चलते हैं। और हमें </w:t>
      </w:r>
      <w:r w:rsidR="0061548A" w:rsidRPr="0094059D">
        <w:rPr>
          <w:rFonts w:hint="cs"/>
          <w:cs/>
        </w:rPr>
        <w:t xml:space="preserve">यह भी </w:t>
      </w:r>
      <w:r w:rsidR="00F270CB" w:rsidRPr="0094059D">
        <w:rPr>
          <w:rFonts w:hint="cs"/>
          <w:cs/>
        </w:rPr>
        <w:t xml:space="preserve">सदैव </w:t>
      </w:r>
      <w:r w:rsidR="0061548A" w:rsidRPr="0094059D">
        <w:rPr>
          <w:rFonts w:hint="cs"/>
          <w:cs/>
        </w:rPr>
        <w:t xml:space="preserve">ध्यान में </w:t>
      </w:r>
      <w:r w:rsidR="00F270CB" w:rsidRPr="0094059D">
        <w:rPr>
          <w:rFonts w:hint="cs"/>
          <w:cs/>
        </w:rPr>
        <w:t xml:space="preserve">रखना चाहिए कि हम </w:t>
      </w:r>
      <w:r w:rsidR="00335326" w:rsidRPr="0094059D">
        <w:rPr>
          <w:rFonts w:hint="cs"/>
          <w:cs/>
        </w:rPr>
        <w:t>अनंत</w:t>
      </w:r>
      <w:r w:rsidR="00F270CB" w:rsidRPr="0094059D">
        <w:rPr>
          <w:rFonts w:hint="cs"/>
          <w:cs/>
        </w:rPr>
        <w:t xml:space="preserve">ता में </w:t>
      </w:r>
      <w:r w:rsidR="0061548A" w:rsidRPr="0094059D">
        <w:rPr>
          <w:rFonts w:hint="cs"/>
          <w:cs/>
        </w:rPr>
        <w:t xml:space="preserve">विराजमान </w:t>
      </w:r>
      <w:r w:rsidR="008A16E4" w:rsidRPr="0094059D">
        <w:rPr>
          <w:cs/>
        </w:rPr>
        <w:t>परमेश्‍वर</w:t>
      </w:r>
      <w:r w:rsidR="00F270CB" w:rsidRPr="0094059D">
        <w:rPr>
          <w:rFonts w:hint="cs"/>
          <w:cs/>
        </w:rPr>
        <w:t xml:space="preserve"> के </w:t>
      </w:r>
      <w:r w:rsidR="0061548A" w:rsidRPr="0094059D">
        <w:rPr>
          <w:rFonts w:hint="cs"/>
          <w:cs/>
        </w:rPr>
        <w:t xml:space="preserve">विषय में चर्चा </w:t>
      </w:r>
      <w:r w:rsidR="00F270CB" w:rsidRPr="0094059D">
        <w:rPr>
          <w:rFonts w:hint="cs"/>
          <w:cs/>
        </w:rPr>
        <w:t xml:space="preserve">कर रहे हैं, इसलिए </w:t>
      </w:r>
      <w:r w:rsidR="0061548A" w:rsidRPr="0094059D">
        <w:rPr>
          <w:rFonts w:hint="cs"/>
          <w:cs/>
        </w:rPr>
        <w:t xml:space="preserve">सोचने विचारने के हमारे आम तरीके उस पर लागू नहीं होते। </w:t>
      </w:r>
      <w:r w:rsidR="008A16E4" w:rsidRPr="0094059D">
        <w:rPr>
          <w:cs/>
        </w:rPr>
        <w:t>परमेश्‍वर</w:t>
      </w:r>
      <w:r w:rsidR="00F270CB" w:rsidRPr="0094059D">
        <w:rPr>
          <w:rFonts w:hint="cs"/>
          <w:cs/>
        </w:rPr>
        <w:t xml:space="preserve"> के </w:t>
      </w:r>
      <w:r w:rsidR="0061548A" w:rsidRPr="0094059D">
        <w:rPr>
          <w:rFonts w:hint="cs"/>
          <w:cs/>
        </w:rPr>
        <w:t xml:space="preserve">आदेशों </w:t>
      </w:r>
      <w:r w:rsidR="00F270CB" w:rsidRPr="0094059D">
        <w:rPr>
          <w:rFonts w:hint="cs"/>
          <w:cs/>
        </w:rPr>
        <w:t>या पूर्वज्</w:t>
      </w:r>
      <w:r w:rsidR="00272867" w:rsidRPr="0094059D">
        <w:rPr>
          <w:rFonts w:hint="cs"/>
          <w:cs/>
        </w:rPr>
        <w:t xml:space="preserve">ञान </w:t>
      </w:r>
      <w:r w:rsidR="0061548A" w:rsidRPr="0094059D">
        <w:rPr>
          <w:rFonts w:hint="cs"/>
          <w:cs/>
        </w:rPr>
        <w:t xml:space="preserve">की </w:t>
      </w:r>
      <w:r w:rsidR="00272867" w:rsidRPr="0094059D">
        <w:rPr>
          <w:rFonts w:hint="cs"/>
          <w:cs/>
        </w:rPr>
        <w:t xml:space="preserve">तार्किक </w:t>
      </w:r>
      <w:r w:rsidR="0061548A" w:rsidRPr="0094059D">
        <w:rPr>
          <w:rFonts w:hint="cs"/>
          <w:cs/>
        </w:rPr>
        <w:t xml:space="preserve">प्रमुखता </w:t>
      </w:r>
      <w:r w:rsidR="00F270CB" w:rsidRPr="0094059D">
        <w:rPr>
          <w:rFonts w:hint="cs"/>
          <w:cs/>
        </w:rPr>
        <w:t xml:space="preserve">के बारे में </w:t>
      </w:r>
      <w:r w:rsidR="0061548A" w:rsidRPr="0094059D">
        <w:rPr>
          <w:rFonts w:hint="cs"/>
          <w:cs/>
        </w:rPr>
        <w:t xml:space="preserve">सैद्धांतिक बनना </w:t>
      </w:r>
      <w:r w:rsidR="00F270CB" w:rsidRPr="0094059D">
        <w:rPr>
          <w:rFonts w:hint="cs"/>
          <w:cs/>
        </w:rPr>
        <w:t>उस</w:t>
      </w:r>
      <w:r w:rsidR="0061548A" w:rsidRPr="0094059D">
        <w:rPr>
          <w:rFonts w:hint="cs"/>
          <w:cs/>
        </w:rPr>
        <w:t xml:space="preserve">से </w:t>
      </w:r>
      <w:r w:rsidR="00F270CB" w:rsidRPr="0094059D">
        <w:rPr>
          <w:rFonts w:hint="cs"/>
          <w:cs/>
        </w:rPr>
        <w:t xml:space="preserve">परे चले </w:t>
      </w:r>
      <w:r w:rsidR="0061548A" w:rsidRPr="0094059D">
        <w:rPr>
          <w:rFonts w:hint="cs"/>
          <w:cs/>
        </w:rPr>
        <w:t xml:space="preserve">जाना </w:t>
      </w:r>
      <w:r w:rsidR="00F270CB" w:rsidRPr="0094059D">
        <w:rPr>
          <w:rFonts w:hint="cs"/>
          <w:cs/>
        </w:rPr>
        <w:t xml:space="preserve">है </w:t>
      </w:r>
      <w:r w:rsidR="0061548A" w:rsidRPr="0094059D">
        <w:rPr>
          <w:rFonts w:hint="cs"/>
          <w:cs/>
        </w:rPr>
        <w:t xml:space="preserve">जो </w:t>
      </w:r>
      <w:r w:rsidR="00F270CB" w:rsidRPr="0094059D">
        <w:rPr>
          <w:rFonts w:hint="cs"/>
          <w:cs/>
        </w:rPr>
        <w:t xml:space="preserve">पवित्रशास्त्र </w:t>
      </w:r>
      <w:r w:rsidR="00B80B3A" w:rsidRPr="0094059D">
        <w:rPr>
          <w:rFonts w:hint="cs"/>
          <w:cs/>
        </w:rPr>
        <w:t>प्रकट</w:t>
      </w:r>
      <w:r w:rsidR="00F270CB" w:rsidRPr="0094059D">
        <w:rPr>
          <w:rFonts w:hint="cs"/>
          <w:cs/>
        </w:rPr>
        <w:t xml:space="preserve"> </w:t>
      </w:r>
      <w:r w:rsidR="0061548A" w:rsidRPr="0094059D">
        <w:rPr>
          <w:rFonts w:hint="cs"/>
          <w:cs/>
        </w:rPr>
        <w:t xml:space="preserve">करता </w:t>
      </w:r>
      <w:r w:rsidR="00F270CB" w:rsidRPr="0094059D">
        <w:rPr>
          <w:rFonts w:hint="cs"/>
          <w:cs/>
        </w:rPr>
        <w:t>है।</w:t>
      </w:r>
      <w:r w:rsidR="005472FD" w:rsidRPr="0094059D">
        <w:rPr>
          <w:rFonts w:hint="cs"/>
          <w:cs/>
        </w:rPr>
        <w:t xml:space="preserve"> जॉन </w:t>
      </w:r>
      <w:r w:rsidR="00F944F8" w:rsidRPr="0094059D">
        <w:rPr>
          <w:rFonts w:hint="cs"/>
          <w:cs/>
        </w:rPr>
        <w:t>काल्विन</w:t>
      </w:r>
      <w:r w:rsidR="005472FD" w:rsidRPr="0094059D">
        <w:rPr>
          <w:rFonts w:hint="cs"/>
          <w:cs/>
        </w:rPr>
        <w:t xml:space="preserve"> ने अपनी इंस्टिट्यूट ऑफ़ क्रिस्चियन रीलिजियन की पुस्तक 3 के अध्याय 21 के भाग 6 में यह तर्क दिया है :</w:t>
      </w:r>
    </w:p>
    <w:p w14:paraId="77C9A3BE" w14:textId="3CF8A82D" w:rsidR="002A1FFF" w:rsidRPr="0094059D" w:rsidRDefault="0027436D" w:rsidP="0094059D">
      <w:pPr>
        <w:pStyle w:val="Quotations"/>
      </w:pPr>
      <w:r w:rsidRPr="0094059D">
        <w:rPr>
          <w:rFonts w:hint="cs"/>
          <w:cs/>
        </w:rPr>
        <w:t>हम वास्तव में, दोनों धर्म</w:t>
      </w:r>
      <w:r w:rsidR="005472FD" w:rsidRPr="0094059D">
        <w:rPr>
          <w:rFonts w:hint="cs"/>
          <w:cs/>
        </w:rPr>
        <w:t>शिक्षाओं [</w:t>
      </w:r>
      <w:r w:rsidR="008D0743" w:rsidRPr="0094059D">
        <w:rPr>
          <w:rFonts w:hint="cs"/>
          <w:cs/>
        </w:rPr>
        <w:t xml:space="preserve">पूर्वज्ञान और </w:t>
      </w:r>
      <w:r w:rsidR="00335326" w:rsidRPr="0094059D">
        <w:rPr>
          <w:rFonts w:hint="cs"/>
          <w:cs/>
        </w:rPr>
        <w:t>अनंत</w:t>
      </w:r>
      <w:r w:rsidR="008D0743" w:rsidRPr="0094059D">
        <w:rPr>
          <w:rFonts w:hint="cs"/>
          <w:cs/>
        </w:rPr>
        <w:t xml:space="preserve"> </w:t>
      </w:r>
      <w:r w:rsidR="005472FD" w:rsidRPr="0094059D">
        <w:rPr>
          <w:rFonts w:hint="cs"/>
          <w:cs/>
        </w:rPr>
        <w:t>आदेशों</w:t>
      </w:r>
      <w:r w:rsidR="00687741" w:rsidRPr="0094059D">
        <w:rPr>
          <w:rFonts w:hint="cs"/>
          <w:cs/>
        </w:rPr>
        <w:t>]</w:t>
      </w:r>
      <w:r w:rsidR="005472FD" w:rsidRPr="0094059D">
        <w:rPr>
          <w:rFonts w:hint="cs"/>
          <w:cs/>
        </w:rPr>
        <w:t xml:space="preserve"> </w:t>
      </w:r>
      <w:r w:rsidRPr="0094059D">
        <w:rPr>
          <w:rFonts w:hint="cs"/>
          <w:cs/>
        </w:rPr>
        <w:t xml:space="preserve">को </w:t>
      </w:r>
      <w:r w:rsidR="008A16E4" w:rsidRPr="0094059D">
        <w:rPr>
          <w:cs/>
        </w:rPr>
        <w:t>परमेश्‍वर</w:t>
      </w:r>
      <w:r w:rsidRPr="0094059D">
        <w:rPr>
          <w:rFonts w:hint="cs"/>
          <w:cs/>
        </w:rPr>
        <w:t xml:space="preserve"> में रखते हैं</w:t>
      </w:r>
      <w:r w:rsidR="008D0743" w:rsidRPr="0094059D">
        <w:rPr>
          <w:rFonts w:hint="cs"/>
          <w:cs/>
        </w:rPr>
        <w:t xml:space="preserve">, </w:t>
      </w:r>
      <w:r w:rsidR="00E56140" w:rsidRPr="0094059D">
        <w:rPr>
          <w:rFonts w:hint="cs"/>
          <w:cs/>
        </w:rPr>
        <w:t>परंतु</w:t>
      </w:r>
      <w:r w:rsidR="008D0743" w:rsidRPr="0094059D">
        <w:rPr>
          <w:rFonts w:hint="cs"/>
          <w:cs/>
        </w:rPr>
        <w:t xml:space="preserve"> हम कहते हैं </w:t>
      </w:r>
      <w:r w:rsidR="007212D6" w:rsidRPr="0094059D">
        <w:rPr>
          <w:rFonts w:hint="cs"/>
          <w:cs/>
        </w:rPr>
        <w:t xml:space="preserve">कि </w:t>
      </w:r>
      <w:r w:rsidR="008D0743" w:rsidRPr="0094059D">
        <w:rPr>
          <w:rFonts w:hint="cs"/>
          <w:cs/>
        </w:rPr>
        <w:t>इन्हें ए</w:t>
      </w:r>
      <w:r w:rsidR="00537C4E" w:rsidRPr="0094059D">
        <w:rPr>
          <w:rFonts w:hint="cs"/>
          <w:cs/>
        </w:rPr>
        <w:t>क दूसरे के अधीन करना बेतुका है।</w:t>
      </w:r>
    </w:p>
    <w:p w14:paraId="0D9BB613" w14:textId="7601C53D" w:rsidR="000F6E66" w:rsidRPr="0094059D" w:rsidRDefault="00F944F8" w:rsidP="0094059D">
      <w:pPr>
        <w:pStyle w:val="BodyText0"/>
      </w:pPr>
      <w:r w:rsidRPr="0094059D">
        <w:rPr>
          <w:rFonts w:hint="cs"/>
          <w:cs/>
        </w:rPr>
        <w:t xml:space="preserve">काल्विन </w:t>
      </w:r>
      <w:r w:rsidR="008A5599" w:rsidRPr="0094059D">
        <w:rPr>
          <w:rFonts w:hint="cs"/>
          <w:cs/>
        </w:rPr>
        <w:t xml:space="preserve">संपूर्ण </w:t>
      </w:r>
      <w:r w:rsidR="001700CF" w:rsidRPr="0094059D">
        <w:rPr>
          <w:rFonts w:hint="cs"/>
          <w:cs/>
        </w:rPr>
        <w:t xml:space="preserve">इतिहास </w:t>
      </w:r>
      <w:r w:rsidR="008A5599" w:rsidRPr="0094059D">
        <w:rPr>
          <w:rFonts w:hint="cs"/>
          <w:cs/>
        </w:rPr>
        <w:t xml:space="preserve">पर </w:t>
      </w:r>
      <w:r w:rsidR="008A16E4" w:rsidRPr="0094059D">
        <w:rPr>
          <w:cs/>
        </w:rPr>
        <w:t>परमेश्‍वर</w:t>
      </w:r>
      <w:r w:rsidR="001700CF" w:rsidRPr="0094059D">
        <w:rPr>
          <w:rFonts w:hint="cs"/>
          <w:cs/>
        </w:rPr>
        <w:t xml:space="preserve"> की </w:t>
      </w:r>
      <w:r w:rsidR="0015141B" w:rsidRPr="0094059D">
        <w:rPr>
          <w:rFonts w:hint="cs"/>
          <w:cs/>
        </w:rPr>
        <w:t>उत्कृष्टता</w:t>
      </w:r>
      <w:r w:rsidR="001700CF" w:rsidRPr="0094059D">
        <w:rPr>
          <w:rFonts w:hint="cs"/>
          <w:cs/>
        </w:rPr>
        <w:t xml:space="preserve"> </w:t>
      </w:r>
      <w:r w:rsidR="008A5599" w:rsidRPr="0094059D">
        <w:rPr>
          <w:rFonts w:hint="cs"/>
          <w:cs/>
        </w:rPr>
        <w:t xml:space="preserve">में अपने </w:t>
      </w:r>
      <w:r w:rsidR="001700CF" w:rsidRPr="0094059D">
        <w:rPr>
          <w:rFonts w:hint="cs"/>
          <w:cs/>
        </w:rPr>
        <w:t xml:space="preserve">दृढ़ </w:t>
      </w:r>
      <w:r w:rsidR="005735EE" w:rsidRPr="0094059D">
        <w:rPr>
          <w:rFonts w:hint="cs"/>
          <w:cs/>
        </w:rPr>
        <w:t>विश्‍वास</w:t>
      </w:r>
      <w:r w:rsidR="008A5599" w:rsidRPr="0094059D">
        <w:rPr>
          <w:rFonts w:hint="cs"/>
          <w:cs/>
        </w:rPr>
        <w:t xml:space="preserve"> </w:t>
      </w:r>
      <w:r w:rsidR="001700CF" w:rsidRPr="0094059D">
        <w:rPr>
          <w:rFonts w:hint="cs"/>
          <w:cs/>
        </w:rPr>
        <w:t xml:space="preserve">के लिए </w:t>
      </w:r>
      <w:r w:rsidR="008A5599" w:rsidRPr="0094059D">
        <w:rPr>
          <w:rFonts w:hint="cs"/>
          <w:cs/>
        </w:rPr>
        <w:t>विख्यात था</w:t>
      </w:r>
      <w:r w:rsidR="001700CF" w:rsidRPr="0094059D">
        <w:rPr>
          <w:rFonts w:hint="cs"/>
          <w:cs/>
        </w:rPr>
        <w:t xml:space="preserve">। जैसा कि उसने यहाँ </w:t>
      </w:r>
      <w:r w:rsidR="008A5599" w:rsidRPr="0094059D">
        <w:rPr>
          <w:rFonts w:hint="cs"/>
          <w:cs/>
        </w:rPr>
        <w:t xml:space="preserve">दर्शाया है, </w:t>
      </w:r>
      <w:r w:rsidR="00272867" w:rsidRPr="0094059D">
        <w:rPr>
          <w:rFonts w:hint="cs"/>
          <w:cs/>
        </w:rPr>
        <w:t xml:space="preserve">पवित्रशास्त्र </w:t>
      </w:r>
      <w:r w:rsidR="008A5599" w:rsidRPr="0094059D">
        <w:rPr>
          <w:rFonts w:hint="cs"/>
          <w:cs/>
        </w:rPr>
        <w:t xml:space="preserve">सटीकता के साथ </w:t>
      </w:r>
      <w:r w:rsidR="001700CF" w:rsidRPr="0094059D">
        <w:rPr>
          <w:rFonts w:hint="cs"/>
          <w:cs/>
        </w:rPr>
        <w:t xml:space="preserve">यह </w:t>
      </w:r>
      <w:r w:rsidR="00A2454B" w:rsidRPr="0094059D">
        <w:rPr>
          <w:rFonts w:hint="cs"/>
          <w:cs/>
        </w:rPr>
        <w:t>नहीं</w:t>
      </w:r>
      <w:r w:rsidR="001700CF" w:rsidRPr="0094059D">
        <w:rPr>
          <w:rFonts w:hint="cs"/>
          <w:cs/>
        </w:rPr>
        <w:t xml:space="preserve"> </w:t>
      </w:r>
      <w:r w:rsidR="008A5599" w:rsidRPr="0094059D">
        <w:rPr>
          <w:rFonts w:hint="cs"/>
          <w:cs/>
        </w:rPr>
        <w:t xml:space="preserve">बताता </w:t>
      </w:r>
      <w:r w:rsidR="001700CF" w:rsidRPr="0094059D">
        <w:rPr>
          <w:rFonts w:hint="cs"/>
          <w:cs/>
        </w:rPr>
        <w:t xml:space="preserve">है कि </w:t>
      </w:r>
      <w:r w:rsidR="008A16E4" w:rsidRPr="0094059D">
        <w:rPr>
          <w:cs/>
        </w:rPr>
        <w:t>परमेश्‍वर</w:t>
      </w:r>
      <w:r w:rsidR="001700CF" w:rsidRPr="0094059D">
        <w:rPr>
          <w:rFonts w:hint="cs"/>
          <w:cs/>
        </w:rPr>
        <w:t xml:space="preserve"> का पूर्वज्ञान और </w:t>
      </w:r>
      <w:r w:rsidR="008A5599" w:rsidRPr="0094059D">
        <w:rPr>
          <w:rFonts w:hint="cs"/>
          <w:cs/>
        </w:rPr>
        <w:t xml:space="preserve">उसके </w:t>
      </w:r>
      <w:r w:rsidR="00335326" w:rsidRPr="0094059D">
        <w:rPr>
          <w:rFonts w:hint="cs"/>
          <w:cs/>
        </w:rPr>
        <w:t>अनंत</w:t>
      </w:r>
      <w:r w:rsidR="001700CF" w:rsidRPr="0094059D">
        <w:rPr>
          <w:rFonts w:hint="cs"/>
          <w:cs/>
        </w:rPr>
        <w:t xml:space="preserve"> आदेश </w:t>
      </w:r>
      <w:r w:rsidR="008A5599" w:rsidRPr="0094059D">
        <w:rPr>
          <w:rFonts w:hint="cs"/>
          <w:cs/>
        </w:rPr>
        <w:t xml:space="preserve">कैसे परस्पर संबंधित </w:t>
      </w:r>
      <w:r w:rsidR="007212D6" w:rsidRPr="0094059D">
        <w:rPr>
          <w:rFonts w:hint="cs"/>
          <w:cs/>
        </w:rPr>
        <w:t>हैं</w:t>
      </w:r>
      <w:r w:rsidR="00272867" w:rsidRPr="0094059D">
        <w:rPr>
          <w:rFonts w:hint="cs"/>
          <w:cs/>
        </w:rPr>
        <w:t>। इस</w:t>
      </w:r>
      <w:r w:rsidR="001700CF" w:rsidRPr="0094059D">
        <w:rPr>
          <w:rFonts w:hint="cs"/>
          <w:cs/>
        </w:rPr>
        <w:t>ल</w:t>
      </w:r>
      <w:r w:rsidR="00272867" w:rsidRPr="0094059D">
        <w:rPr>
          <w:rFonts w:hint="cs"/>
          <w:cs/>
        </w:rPr>
        <w:t>ि</w:t>
      </w:r>
      <w:r w:rsidR="001700CF" w:rsidRPr="0094059D">
        <w:rPr>
          <w:rFonts w:hint="cs"/>
          <w:cs/>
        </w:rPr>
        <w:t xml:space="preserve">ए, </w:t>
      </w:r>
      <w:r w:rsidR="008A5599" w:rsidRPr="0094059D">
        <w:rPr>
          <w:rFonts w:hint="cs"/>
          <w:cs/>
        </w:rPr>
        <w:t>“</w:t>
      </w:r>
      <w:r w:rsidR="001700CF" w:rsidRPr="0094059D">
        <w:rPr>
          <w:rFonts w:hint="cs"/>
          <w:cs/>
        </w:rPr>
        <w:t>इन्हें एक दूसरे के अधीन करना बेतुका है।</w:t>
      </w:r>
      <w:r w:rsidR="008A5599" w:rsidRPr="0094059D">
        <w:rPr>
          <w:rFonts w:hint="cs"/>
          <w:cs/>
        </w:rPr>
        <w:t>”</w:t>
      </w:r>
    </w:p>
    <w:p w14:paraId="29A4A8BB" w14:textId="6F003518" w:rsidR="002A1FFF" w:rsidRPr="0094059D" w:rsidRDefault="009005A8" w:rsidP="0094059D">
      <w:pPr>
        <w:pStyle w:val="BodyText0"/>
      </w:pPr>
      <w:r w:rsidRPr="0094059D">
        <w:rPr>
          <w:rFonts w:hint="cs"/>
          <w:cs/>
        </w:rPr>
        <w:t xml:space="preserve">अंततः </w:t>
      </w:r>
      <w:r w:rsidR="001700CF" w:rsidRPr="0094059D">
        <w:rPr>
          <w:rFonts w:hint="cs"/>
          <w:cs/>
        </w:rPr>
        <w:t xml:space="preserve">जब कभी हम </w:t>
      </w:r>
      <w:r w:rsidR="008A16E4" w:rsidRPr="0094059D">
        <w:rPr>
          <w:cs/>
        </w:rPr>
        <w:t>परमेश्‍वर</w:t>
      </w:r>
      <w:r w:rsidR="001700CF" w:rsidRPr="0094059D">
        <w:rPr>
          <w:rFonts w:hint="cs"/>
          <w:cs/>
        </w:rPr>
        <w:t xml:space="preserve"> की योजना पर विचार </w:t>
      </w:r>
      <w:r w:rsidRPr="0094059D">
        <w:rPr>
          <w:rFonts w:hint="cs"/>
          <w:cs/>
        </w:rPr>
        <w:t>करें, तो</w:t>
      </w:r>
      <w:r w:rsidR="001700CF" w:rsidRPr="0094059D">
        <w:rPr>
          <w:rFonts w:hint="cs"/>
          <w:cs/>
        </w:rPr>
        <w:t xml:space="preserve"> हमें </w:t>
      </w:r>
      <w:r w:rsidR="00387B48" w:rsidRPr="0094059D">
        <w:rPr>
          <w:rFonts w:hint="cs"/>
          <w:cs/>
        </w:rPr>
        <w:t>याद</w:t>
      </w:r>
      <w:r w:rsidR="001700CF" w:rsidRPr="0094059D">
        <w:rPr>
          <w:rFonts w:hint="cs"/>
          <w:cs/>
        </w:rPr>
        <w:t xml:space="preserve"> रखना </w:t>
      </w:r>
      <w:r w:rsidRPr="0094059D">
        <w:rPr>
          <w:rFonts w:hint="cs"/>
          <w:cs/>
        </w:rPr>
        <w:t xml:space="preserve">आवश्यक है </w:t>
      </w:r>
      <w:r w:rsidR="001700CF" w:rsidRPr="0094059D">
        <w:rPr>
          <w:rFonts w:hint="cs"/>
          <w:cs/>
        </w:rPr>
        <w:t xml:space="preserve">कि बाइबल के चित्रण के दोनों </w:t>
      </w:r>
      <w:r w:rsidRPr="0094059D">
        <w:rPr>
          <w:rFonts w:hint="cs"/>
          <w:cs/>
        </w:rPr>
        <w:t xml:space="preserve">पहलू — वे जो नरमवादी </w:t>
      </w:r>
      <w:r w:rsidR="00712BD0" w:rsidRPr="0094059D">
        <w:rPr>
          <w:rFonts w:hint="cs"/>
          <w:cs/>
        </w:rPr>
        <w:t>सुसमाचारिक</w:t>
      </w:r>
      <w:r w:rsidR="001700CF" w:rsidRPr="0094059D">
        <w:rPr>
          <w:rFonts w:hint="cs"/>
          <w:cs/>
        </w:rPr>
        <w:t xml:space="preserve"> </w:t>
      </w:r>
      <w:r w:rsidR="00620B02" w:rsidRPr="0094059D">
        <w:rPr>
          <w:rFonts w:hint="cs"/>
          <w:cs/>
        </w:rPr>
        <w:t>दृष्‍टि</w:t>
      </w:r>
      <w:r w:rsidR="001700CF" w:rsidRPr="0094059D">
        <w:rPr>
          <w:rFonts w:hint="cs"/>
          <w:cs/>
        </w:rPr>
        <w:t xml:space="preserve">कोणों में </w:t>
      </w:r>
      <w:r w:rsidRPr="0094059D">
        <w:rPr>
          <w:rFonts w:hint="cs"/>
          <w:cs/>
        </w:rPr>
        <w:t xml:space="preserve">प्रकट </w:t>
      </w:r>
      <w:r w:rsidR="001700CF" w:rsidRPr="0094059D">
        <w:rPr>
          <w:rFonts w:hint="cs"/>
          <w:cs/>
        </w:rPr>
        <w:t xml:space="preserve">हैं </w:t>
      </w:r>
      <w:r w:rsidRPr="0094059D">
        <w:rPr>
          <w:rFonts w:hint="cs"/>
          <w:cs/>
        </w:rPr>
        <w:t xml:space="preserve">— </w:t>
      </w:r>
      <w:r w:rsidR="001700CF" w:rsidRPr="0094059D">
        <w:rPr>
          <w:rFonts w:hint="cs"/>
          <w:cs/>
        </w:rPr>
        <w:t xml:space="preserve">मसीही जीवन के लिए महत्वपूर्ण हैं। </w:t>
      </w:r>
      <w:r w:rsidR="008A16E4" w:rsidRPr="0094059D">
        <w:rPr>
          <w:cs/>
        </w:rPr>
        <w:t>परमेश्‍वर</w:t>
      </w:r>
      <w:r w:rsidR="001700CF" w:rsidRPr="0094059D">
        <w:rPr>
          <w:rFonts w:hint="cs"/>
          <w:cs/>
        </w:rPr>
        <w:t xml:space="preserve"> जीवन </w:t>
      </w:r>
      <w:r w:rsidRPr="0094059D">
        <w:rPr>
          <w:rFonts w:hint="cs"/>
          <w:cs/>
        </w:rPr>
        <w:t xml:space="preserve">की प्रत्येक </w:t>
      </w:r>
      <w:r w:rsidR="001700CF" w:rsidRPr="0094059D">
        <w:rPr>
          <w:rFonts w:hint="cs"/>
          <w:cs/>
        </w:rPr>
        <w:t xml:space="preserve">परीक्षा और </w:t>
      </w:r>
      <w:r w:rsidRPr="0094059D">
        <w:rPr>
          <w:rFonts w:hint="cs"/>
          <w:cs/>
        </w:rPr>
        <w:t>परेशानी पर अधिकार रखता है</w:t>
      </w:r>
      <w:r w:rsidR="001700CF" w:rsidRPr="0094059D">
        <w:rPr>
          <w:rFonts w:hint="cs"/>
          <w:cs/>
        </w:rPr>
        <w:t xml:space="preserve">। </w:t>
      </w:r>
      <w:r w:rsidR="001700CF" w:rsidRPr="0094059D">
        <w:rPr>
          <w:rFonts w:hint="cs"/>
          <w:cs/>
        </w:rPr>
        <w:lastRenderedPageBreak/>
        <w:t xml:space="preserve">जीवन में </w:t>
      </w:r>
      <w:r w:rsidRPr="0094059D">
        <w:rPr>
          <w:rFonts w:hint="cs"/>
          <w:cs/>
        </w:rPr>
        <w:t xml:space="preserve">सब कुछ वैसे ही होता है जैसे </w:t>
      </w:r>
      <w:r w:rsidR="008A16E4" w:rsidRPr="0094059D">
        <w:rPr>
          <w:cs/>
        </w:rPr>
        <w:t>परमेश्‍वर</w:t>
      </w:r>
      <w:r w:rsidR="001700CF" w:rsidRPr="0094059D">
        <w:rPr>
          <w:rFonts w:hint="cs"/>
          <w:cs/>
        </w:rPr>
        <w:t xml:space="preserve"> </w:t>
      </w:r>
      <w:r w:rsidRPr="0094059D">
        <w:rPr>
          <w:rFonts w:hint="cs"/>
          <w:cs/>
        </w:rPr>
        <w:t xml:space="preserve">ने </w:t>
      </w:r>
      <w:r w:rsidR="007212D6" w:rsidRPr="0094059D">
        <w:rPr>
          <w:rFonts w:hint="cs"/>
          <w:cs/>
        </w:rPr>
        <w:t>नियुक्‍त</w:t>
      </w:r>
      <w:r w:rsidR="001700CF" w:rsidRPr="0094059D">
        <w:rPr>
          <w:rFonts w:hint="cs"/>
          <w:cs/>
        </w:rPr>
        <w:t xml:space="preserve"> </w:t>
      </w:r>
      <w:r w:rsidRPr="0094059D">
        <w:rPr>
          <w:rFonts w:hint="cs"/>
          <w:cs/>
        </w:rPr>
        <w:t xml:space="preserve">किया </w:t>
      </w:r>
      <w:r w:rsidR="001700CF" w:rsidRPr="0094059D">
        <w:rPr>
          <w:rFonts w:hint="cs"/>
          <w:cs/>
        </w:rPr>
        <w:t xml:space="preserve">है। </w:t>
      </w:r>
      <w:r w:rsidRPr="0094059D">
        <w:rPr>
          <w:rFonts w:hint="cs"/>
          <w:cs/>
        </w:rPr>
        <w:t xml:space="preserve">साथ ही, </w:t>
      </w:r>
      <w:r w:rsidR="008A16E4" w:rsidRPr="0094059D">
        <w:rPr>
          <w:cs/>
        </w:rPr>
        <w:t>परमेश्‍वर</w:t>
      </w:r>
      <w:r w:rsidR="001700CF" w:rsidRPr="0094059D">
        <w:rPr>
          <w:rFonts w:hint="cs"/>
          <w:cs/>
        </w:rPr>
        <w:t xml:space="preserve"> </w:t>
      </w:r>
      <w:r w:rsidRPr="0094059D">
        <w:rPr>
          <w:rFonts w:hint="cs"/>
          <w:cs/>
        </w:rPr>
        <w:t xml:space="preserve">बड़ी घनिष्ठता के साथ </w:t>
      </w:r>
      <w:r w:rsidR="001700CF" w:rsidRPr="0094059D">
        <w:rPr>
          <w:rFonts w:hint="cs"/>
          <w:cs/>
        </w:rPr>
        <w:t xml:space="preserve">हमारे </w:t>
      </w:r>
      <w:r w:rsidRPr="0094059D">
        <w:rPr>
          <w:rFonts w:hint="cs"/>
          <w:cs/>
        </w:rPr>
        <w:t xml:space="preserve">जीवनों में सहभागी </w:t>
      </w:r>
      <w:r w:rsidR="001700CF" w:rsidRPr="0094059D">
        <w:rPr>
          <w:rFonts w:hint="cs"/>
          <w:cs/>
        </w:rPr>
        <w:t xml:space="preserve">है। वह </w:t>
      </w:r>
      <w:r w:rsidRPr="0094059D">
        <w:rPr>
          <w:rFonts w:hint="cs"/>
          <w:cs/>
        </w:rPr>
        <w:t xml:space="preserve">अक्सर हमारे द्वारा किए गए चुनावों के आधार पर </w:t>
      </w:r>
      <w:r w:rsidR="001700CF" w:rsidRPr="0094059D">
        <w:rPr>
          <w:rFonts w:hint="cs"/>
          <w:cs/>
        </w:rPr>
        <w:t xml:space="preserve">इतिहास को </w:t>
      </w:r>
      <w:r w:rsidRPr="0094059D">
        <w:rPr>
          <w:rFonts w:hint="cs"/>
          <w:cs/>
        </w:rPr>
        <w:t xml:space="preserve">पहले </w:t>
      </w:r>
      <w:r w:rsidR="001700CF" w:rsidRPr="0094059D">
        <w:rPr>
          <w:rFonts w:hint="cs"/>
          <w:cs/>
        </w:rPr>
        <w:t xml:space="preserve">एक </w:t>
      </w:r>
      <w:r w:rsidRPr="0094059D">
        <w:rPr>
          <w:rFonts w:hint="cs"/>
          <w:cs/>
        </w:rPr>
        <w:t xml:space="preserve">दिशा में और फिर </w:t>
      </w:r>
      <w:r w:rsidR="001700CF" w:rsidRPr="0094059D">
        <w:rPr>
          <w:rFonts w:hint="cs"/>
          <w:cs/>
        </w:rPr>
        <w:t xml:space="preserve">दूसरी दिशा </w:t>
      </w:r>
      <w:r w:rsidRPr="0094059D">
        <w:rPr>
          <w:rFonts w:hint="cs"/>
          <w:cs/>
        </w:rPr>
        <w:t>में मोड़ता है</w:t>
      </w:r>
      <w:r w:rsidR="001700CF" w:rsidRPr="0094059D">
        <w:rPr>
          <w:rFonts w:hint="cs"/>
          <w:cs/>
        </w:rPr>
        <w:t xml:space="preserve">। यदि हम इन </w:t>
      </w:r>
      <w:r w:rsidR="00620B02" w:rsidRPr="0094059D">
        <w:rPr>
          <w:rFonts w:hint="cs"/>
          <w:cs/>
        </w:rPr>
        <w:t>दृष्‍टि</w:t>
      </w:r>
      <w:r w:rsidR="001700CF" w:rsidRPr="0094059D">
        <w:rPr>
          <w:rFonts w:hint="cs"/>
          <w:cs/>
        </w:rPr>
        <w:t xml:space="preserve">कोणों </w:t>
      </w:r>
      <w:r w:rsidRPr="0094059D">
        <w:rPr>
          <w:rFonts w:hint="cs"/>
          <w:cs/>
        </w:rPr>
        <w:t xml:space="preserve">में से किसी </w:t>
      </w:r>
      <w:r w:rsidR="001700CF" w:rsidRPr="0094059D">
        <w:rPr>
          <w:rFonts w:hint="cs"/>
          <w:cs/>
        </w:rPr>
        <w:t xml:space="preserve">का </w:t>
      </w:r>
      <w:r w:rsidRPr="0094059D">
        <w:rPr>
          <w:rFonts w:hint="cs"/>
          <w:cs/>
        </w:rPr>
        <w:t xml:space="preserve">इनकार </w:t>
      </w:r>
      <w:r w:rsidR="001700CF" w:rsidRPr="0094059D">
        <w:rPr>
          <w:rFonts w:hint="cs"/>
          <w:cs/>
        </w:rPr>
        <w:t>कर देते हैं</w:t>
      </w:r>
      <w:r w:rsidR="00741655" w:rsidRPr="0094059D">
        <w:rPr>
          <w:rFonts w:hint="cs"/>
          <w:cs/>
        </w:rPr>
        <w:t>, तो हम स्</w:t>
      </w:r>
      <w:r w:rsidR="00272867" w:rsidRPr="0094059D">
        <w:rPr>
          <w:rFonts w:hint="cs"/>
          <w:cs/>
        </w:rPr>
        <w:t xml:space="preserve">वयं को पवित्रशास्त्र </w:t>
      </w:r>
      <w:r w:rsidRPr="0094059D">
        <w:rPr>
          <w:rFonts w:hint="cs"/>
          <w:cs/>
        </w:rPr>
        <w:t xml:space="preserve">की कुछ </w:t>
      </w:r>
      <w:r w:rsidR="00272867" w:rsidRPr="0094059D">
        <w:rPr>
          <w:rFonts w:hint="cs"/>
          <w:cs/>
        </w:rPr>
        <w:t xml:space="preserve">सबसे </w:t>
      </w:r>
      <w:r w:rsidRPr="0094059D">
        <w:rPr>
          <w:rFonts w:hint="cs"/>
          <w:cs/>
        </w:rPr>
        <w:t>जीवंत</w:t>
      </w:r>
      <w:r w:rsidR="00741655" w:rsidRPr="0094059D">
        <w:rPr>
          <w:rFonts w:hint="cs"/>
          <w:cs/>
        </w:rPr>
        <w:t xml:space="preserve">, जीवनदायक शिक्षाओं से </w:t>
      </w:r>
      <w:r w:rsidRPr="0094059D">
        <w:rPr>
          <w:rFonts w:hint="cs"/>
          <w:cs/>
        </w:rPr>
        <w:t xml:space="preserve">वंचित </w:t>
      </w:r>
      <w:r w:rsidR="00741655" w:rsidRPr="0094059D">
        <w:rPr>
          <w:rFonts w:hint="cs"/>
          <w:cs/>
        </w:rPr>
        <w:t xml:space="preserve">कर देते हैं। </w:t>
      </w:r>
      <w:r w:rsidR="008A16E4" w:rsidRPr="0094059D">
        <w:rPr>
          <w:cs/>
        </w:rPr>
        <w:t>परमेश्‍वर</w:t>
      </w:r>
      <w:r w:rsidR="00741655" w:rsidRPr="0094059D">
        <w:rPr>
          <w:rFonts w:hint="cs"/>
          <w:cs/>
        </w:rPr>
        <w:t xml:space="preserve"> </w:t>
      </w:r>
      <w:r w:rsidR="005401B8" w:rsidRPr="0094059D">
        <w:rPr>
          <w:rFonts w:hint="cs"/>
          <w:cs/>
        </w:rPr>
        <w:t xml:space="preserve">द्वारा </w:t>
      </w:r>
      <w:r w:rsidR="00741655" w:rsidRPr="0094059D">
        <w:rPr>
          <w:rFonts w:hint="cs"/>
          <w:cs/>
        </w:rPr>
        <w:t>योजना</w:t>
      </w:r>
      <w:r w:rsidR="005401B8" w:rsidRPr="0094059D">
        <w:rPr>
          <w:rFonts w:hint="cs"/>
          <w:cs/>
        </w:rPr>
        <w:t xml:space="preserve"> बनाने</w:t>
      </w:r>
      <w:r w:rsidR="00741655" w:rsidRPr="0094059D">
        <w:rPr>
          <w:rFonts w:hint="cs"/>
          <w:cs/>
        </w:rPr>
        <w:t xml:space="preserve">, अभिप्रायों </w:t>
      </w:r>
      <w:r w:rsidR="005401B8" w:rsidRPr="0094059D">
        <w:rPr>
          <w:rFonts w:hint="cs"/>
          <w:cs/>
        </w:rPr>
        <w:t xml:space="preserve">को रखने, </w:t>
      </w:r>
      <w:r w:rsidR="00741655" w:rsidRPr="0094059D">
        <w:rPr>
          <w:rFonts w:hint="cs"/>
          <w:cs/>
        </w:rPr>
        <w:t xml:space="preserve">सम्मति </w:t>
      </w:r>
      <w:r w:rsidR="005401B8" w:rsidRPr="0094059D">
        <w:rPr>
          <w:rFonts w:hint="cs"/>
          <w:cs/>
        </w:rPr>
        <w:t xml:space="preserve">देने, </w:t>
      </w:r>
      <w:r w:rsidR="00741655" w:rsidRPr="0094059D">
        <w:rPr>
          <w:rFonts w:hint="cs"/>
          <w:cs/>
        </w:rPr>
        <w:t xml:space="preserve">और आदेश </w:t>
      </w:r>
      <w:r w:rsidR="005401B8" w:rsidRPr="0094059D">
        <w:rPr>
          <w:rFonts w:hint="cs"/>
          <w:cs/>
        </w:rPr>
        <w:t xml:space="preserve">देने के विषय में बाइबल की शिक्षाओं के दोनों पहलू, </w:t>
      </w:r>
      <w:r w:rsidR="00741655" w:rsidRPr="0094059D">
        <w:rPr>
          <w:rFonts w:hint="cs"/>
          <w:cs/>
        </w:rPr>
        <w:t xml:space="preserve">और साथ ही साथ इसकी इच्छा और </w:t>
      </w:r>
      <w:r w:rsidR="002F07D1" w:rsidRPr="0094059D">
        <w:rPr>
          <w:rFonts w:hint="cs"/>
          <w:cs/>
        </w:rPr>
        <w:t>आनंद</w:t>
      </w:r>
      <w:r w:rsidR="00741655" w:rsidRPr="0094059D">
        <w:rPr>
          <w:rFonts w:hint="cs"/>
          <w:cs/>
        </w:rPr>
        <w:t xml:space="preserve"> मसीह के अनुयायी होने के नाते </w:t>
      </w:r>
      <w:r w:rsidR="005401B8" w:rsidRPr="0094059D">
        <w:rPr>
          <w:rFonts w:hint="cs"/>
          <w:cs/>
        </w:rPr>
        <w:t xml:space="preserve">हमारी </w:t>
      </w:r>
      <w:r w:rsidR="005735EE" w:rsidRPr="0094059D">
        <w:rPr>
          <w:rFonts w:hint="cs"/>
          <w:cs/>
        </w:rPr>
        <w:t>विश्‍वास</w:t>
      </w:r>
      <w:r w:rsidR="00432EA7" w:rsidRPr="0094059D">
        <w:rPr>
          <w:rFonts w:hint="cs"/>
          <w:cs/>
        </w:rPr>
        <w:t>योग्य</w:t>
      </w:r>
      <w:r w:rsidR="005401B8" w:rsidRPr="0094059D">
        <w:rPr>
          <w:rFonts w:hint="cs"/>
          <w:cs/>
        </w:rPr>
        <w:t xml:space="preserve"> </w:t>
      </w:r>
      <w:r w:rsidR="00741655" w:rsidRPr="0094059D">
        <w:rPr>
          <w:rFonts w:hint="cs"/>
          <w:cs/>
        </w:rPr>
        <w:t xml:space="preserve">सेवा के लिए महत्वपूर्ण </w:t>
      </w:r>
      <w:r w:rsidR="005401B8" w:rsidRPr="0094059D">
        <w:rPr>
          <w:rFonts w:hint="cs"/>
          <w:cs/>
        </w:rPr>
        <w:t>हैं</w:t>
      </w:r>
      <w:r w:rsidR="008C68F0" w:rsidRPr="0094059D">
        <w:rPr>
          <w:rFonts w:hint="cs"/>
          <w:cs/>
        </w:rPr>
        <w:t>।</w:t>
      </w:r>
    </w:p>
    <w:p w14:paraId="2CE9DFC2" w14:textId="752A3355" w:rsidR="008C68F0" w:rsidRPr="00F80A78" w:rsidRDefault="00741655" w:rsidP="0094059D">
      <w:pPr>
        <w:pStyle w:val="Quotations"/>
      </w:pPr>
      <w:r w:rsidRPr="0094059D">
        <w:rPr>
          <w:rFonts w:hint="cs"/>
          <w:cs/>
        </w:rPr>
        <w:t xml:space="preserve">धर्मविज्ञान में </w:t>
      </w:r>
      <w:r w:rsidR="001B52E8" w:rsidRPr="0094059D">
        <w:rPr>
          <w:rFonts w:hint="cs"/>
          <w:cs/>
        </w:rPr>
        <w:t xml:space="preserve">एक निरंतर </w:t>
      </w:r>
      <w:r w:rsidRPr="0094059D">
        <w:rPr>
          <w:rFonts w:hint="cs"/>
          <w:cs/>
        </w:rPr>
        <w:t>पूछे जाने</w:t>
      </w:r>
      <w:r w:rsidR="001B52E8" w:rsidRPr="0094059D">
        <w:rPr>
          <w:rFonts w:hint="cs"/>
          <w:cs/>
        </w:rPr>
        <w:t xml:space="preserve">वाले प्रश्न </w:t>
      </w:r>
      <w:r w:rsidR="005B28BF" w:rsidRPr="0094059D">
        <w:rPr>
          <w:rFonts w:hint="cs"/>
          <w:cs/>
        </w:rPr>
        <w:t xml:space="preserve">का </w:t>
      </w:r>
      <w:r w:rsidR="001B52E8" w:rsidRPr="0094059D">
        <w:rPr>
          <w:rFonts w:hint="cs"/>
          <w:cs/>
        </w:rPr>
        <w:t xml:space="preserve">संबंध </w:t>
      </w:r>
      <w:r w:rsidR="001F50B4" w:rsidRPr="0094059D">
        <w:rPr>
          <w:rFonts w:hint="cs"/>
          <w:cs/>
        </w:rPr>
        <w:t>ईश्‍वरीय</w:t>
      </w:r>
      <w:r w:rsidR="005B28BF" w:rsidRPr="0094059D">
        <w:rPr>
          <w:rFonts w:hint="cs"/>
          <w:cs/>
        </w:rPr>
        <w:t xml:space="preserve"> </w:t>
      </w:r>
      <w:r w:rsidR="0015141B" w:rsidRPr="0094059D">
        <w:rPr>
          <w:rFonts w:hint="cs"/>
          <w:cs/>
        </w:rPr>
        <w:t>उत्कृष्टता</w:t>
      </w:r>
      <w:r w:rsidR="005B28BF" w:rsidRPr="0094059D">
        <w:rPr>
          <w:rFonts w:hint="cs"/>
          <w:cs/>
        </w:rPr>
        <w:t xml:space="preserve"> और </w:t>
      </w:r>
      <w:r w:rsidR="001B52E8" w:rsidRPr="0094059D">
        <w:rPr>
          <w:rFonts w:hint="cs"/>
          <w:cs/>
        </w:rPr>
        <w:t xml:space="preserve">मानवीय </w:t>
      </w:r>
      <w:r w:rsidR="005B28BF" w:rsidRPr="0094059D">
        <w:rPr>
          <w:rFonts w:hint="cs"/>
          <w:cs/>
        </w:rPr>
        <w:t xml:space="preserve">स्वतंत्रता, </w:t>
      </w:r>
      <w:r w:rsidR="001B52E8" w:rsidRPr="0094059D">
        <w:rPr>
          <w:rFonts w:hint="cs"/>
          <w:cs/>
        </w:rPr>
        <w:t xml:space="preserve">अर्थात् हमारे द्वारा किए </w:t>
      </w:r>
      <w:r w:rsidR="000F74E1" w:rsidRPr="0094059D">
        <w:rPr>
          <w:rFonts w:hint="cs"/>
          <w:cs/>
        </w:rPr>
        <w:t>जानेवाले</w:t>
      </w:r>
      <w:r w:rsidR="001B52E8" w:rsidRPr="0094059D">
        <w:rPr>
          <w:rFonts w:hint="cs"/>
          <w:cs/>
        </w:rPr>
        <w:t xml:space="preserve"> </w:t>
      </w:r>
      <w:r w:rsidR="005B28BF" w:rsidRPr="0094059D">
        <w:rPr>
          <w:rFonts w:hint="cs"/>
          <w:cs/>
        </w:rPr>
        <w:t xml:space="preserve">चुनावों और </w:t>
      </w:r>
      <w:r w:rsidR="008A16E4" w:rsidRPr="0094059D">
        <w:rPr>
          <w:cs/>
        </w:rPr>
        <w:t>परमेश्‍वर</w:t>
      </w:r>
      <w:r w:rsidR="005B28BF" w:rsidRPr="0094059D">
        <w:rPr>
          <w:rFonts w:hint="cs"/>
          <w:cs/>
        </w:rPr>
        <w:t xml:space="preserve"> की </w:t>
      </w:r>
      <w:r w:rsidR="000F74E1" w:rsidRPr="0094059D">
        <w:rPr>
          <w:rFonts w:hint="cs"/>
          <w:cs/>
        </w:rPr>
        <w:t xml:space="preserve">परम </w:t>
      </w:r>
      <w:r w:rsidR="005B28BF" w:rsidRPr="0094059D">
        <w:rPr>
          <w:rFonts w:hint="cs"/>
          <w:cs/>
        </w:rPr>
        <w:t>इच्छा और अभिप्रायों</w:t>
      </w:r>
      <w:r w:rsidR="00D55739" w:rsidRPr="0094059D">
        <w:rPr>
          <w:rFonts w:hint="cs"/>
          <w:cs/>
        </w:rPr>
        <w:t xml:space="preserve"> के </w:t>
      </w:r>
      <w:r w:rsidR="000F74E1" w:rsidRPr="0094059D">
        <w:rPr>
          <w:rFonts w:hint="cs"/>
          <w:cs/>
        </w:rPr>
        <w:t>बीच के संबंध से होना चाहिए</w:t>
      </w:r>
      <w:r w:rsidR="005B28BF" w:rsidRPr="0094059D">
        <w:rPr>
          <w:rFonts w:hint="cs"/>
          <w:cs/>
        </w:rPr>
        <w:t xml:space="preserve">। </w:t>
      </w:r>
      <w:r w:rsidR="000F74E1" w:rsidRPr="0094059D">
        <w:rPr>
          <w:rFonts w:hint="cs"/>
          <w:cs/>
        </w:rPr>
        <w:t xml:space="preserve">और मेरे विचार से </w:t>
      </w:r>
      <w:r w:rsidR="005B28BF" w:rsidRPr="0094059D">
        <w:rPr>
          <w:rFonts w:hint="cs"/>
          <w:cs/>
        </w:rPr>
        <w:t xml:space="preserve">आप </w:t>
      </w:r>
      <w:r w:rsidR="000F74E1" w:rsidRPr="0094059D">
        <w:rPr>
          <w:rFonts w:hint="cs"/>
          <w:cs/>
        </w:rPr>
        <w:t xml:space="preserve">ऐसे कई धर्मविज्ञानियों को </w:t>
      </w:r>
      <w:r w:rsidR="005B28BF" w:rsidRPr="0094059D">
        <w:rPr>
          <w:rFonts w:hint="cs"/>
          <w:cs/>
        </w:rPr>
        <w:t xml:space="preserve">पाएँगे </w:t>
      </w:r>
      <w:r w:rsidR="000F74E1" w:rsidRPr="0094059D">
        <w:rPr>
          <w:rFonts w:hint="cs"/>
          <w:cs/>
        </w:rPr>
        <w:t>जो शायद उसके दूसरे पहलू की अपेक्षा एक पहलू पर अधिक बल देंगे</w:t>
      </w:r>
      <w:r w:rsidR="005B28BF" w:rsidRPr="0094059D">
        <w:rPr>
          <w:rFonts w:hint="cs"/>
          <w:cs/>
        </w:rPr>
        <w:t xml:space="preserve">। मैं सोचता हूँ कि वास्तव में </w:t>
      </w:r>
      <w:r w:rsidR="000F74E1" w:rsidRPr="0094059D">
        <w:rPr>
          <w:rFonts w:hint="cs"/>
          <w:cs/>
        </w:rPr>
        <w:t xml:space="preserve">बड़े धर्मविज्ञानी वे हैं जो </w:t>
      </w:r>
      <w:r w:rsidR="005B28BF" w:rsidRPr="0094059D">
        <w:rPr>
          <w:rFonts w:hint="cs"/>
          <w:cs/>
        </w:rPr>
        <w:t xml:space="preserve">अपनी बाइबल </w:t>
      </w:r>
      <w:r w:rsidR="00432EA7" w:rsidRPr="0094059D">
        <w:rPr>
          <w:rFonts w:hint="cs"/>
          <w:cs/>
        </w:rPr>
        <w:t>की</w:t>
      </w:r>
      <w:r w:rsidR="005B28BF" w:rsidRPr="0094059D">
        <w:rPr>
          <w:rFonts w:hint="cs"/>
          <w:cs/>
        </w:rPr>
        <w:t xml:space="preserve"> </w:t>
      </w:r>
      <w:r w:rsidR="00432EA7" w:rsidRPr="0094059D">
        <w:rPr>
          <w:rFonts w:hint="cs"/>
          <w:cs/>
        </w:rPr>
        <w:t>सं</w:t>
      </w:r>
      <w:r w:rsidR="005B28BF" w:rsidRPr="0094059D">
        <w:rPr>
          <w:rFonts w:hint="cs"/>
          <w:cs/>
        </w:rPr>
        <w:t xml:space="preserve">पूर्णता में दोनों </w:t>
      </w:r>
      <w:r w:rsidR="000F74E1" w:rsidRPr="0094059D">
        <w:rPr>
          <w:rFonts w:hint="cs"/>
          <w:cs/>
        </w:rPr>
        <w:t xml:space="preserve">पहलुओं को सिखाते </w:t>
      </w:r>
      <w:r w:rsidR="005B28BF" w:rsidRPr="0094059D">
        <w:rPr>
          <w:rFonts w:hint="cs"/>
          <w:cs/>
        </w:rPr>
        <w:t>हैं।</w:t>
      </w:r>
      <w:r w:rsidR="000F74E1" w:rsidRPr="0094059D">
        <w:rPr>
          <w:rFonts w:hint="cs"/>
          <w:cs/>
        </w:rPr>
        <w:t xml:space="preserve"> </w:t>
      </w:r>
      <w:r w:rsidR="00E56140" w:rsidRPr="0094059D">
        <w:rPr>
          <w:rFonts w:hint="cs"/>
          <w:cs/>
        </w:rPr>
        <w:t>परंतु</w:t>
      </w:r>
      <w:r w:rsidR="005B28BF" w:rsidRPr="0094059D">
        <w:rPr>
          <w:rFonts w:hint="cs"/>
          <w:cs/>
        </w:rPr>
        <w:t xml:space="preserve"> </w:t>
      </w:r>
      <w:r w:rsidR="000F74E1" w:rsidRPr="0094059D">
        <w:rPr>
          <w:rFonts w:hint="cs"/>
          <w:cs/>
        </w:rPr>
        <w:t xml:space="preserve">अपने </w:t>
      </w:r>
      <w:r w:rsidR="00620B02" w:rsidRPr="0094059D">
        <w:rPr>
          <w:rFonts w:hint="cs"/>
          <w:cs/>
        </w:rPr>
        <w:t>दृष्‍टि</w:t>
      </w:r>
      <w:r w:rsidR="000F74E1" w:rsidRPr="0094059D">
        <w:rPr>
          <w:rFonts w:hint="cs"/>
          <w:cs/>
        </w:rPr>
        <w:t xml:space="preserve">कोणों की परवाह किए बिना, मेरा मानना है कि </w:t>
      </w:r>
      <w:r w:rsidR="00432EA7" w:rsidRPr="0094059D">
        <w:rPr>
          <w:rFonts w:hint="cs"/>
          <w:cs/>
        </w:rPr>
        <w:t xml:space="preserve">हम </w:t>
      </w:r>
      <w:r w:rsidR="005B28BF" w:rsidRPr="0094059D">
        <w:rPr>
          <w:rFonts w:hint="cs"/>
          <w:cs/>
        </w:rPr>
        <w:t xml:space="preserve">एक दूसरे से सीख सकते हैं। मैं सोचता हूँ कि </w:t>
      </w:r>
      <w:r w:rsidR="000F74E1" w:rsidRPr="0094059D">
        <w:rPr>
          <w:rFonts w:hint="cs"/>
          <w:cs/>
        </w:rPr>
        <w:t xml:space="preserve">वे </w:t>
      </w:r>
      <w:r w:rsidR="005B28BF" w:rsidRPr="0094059D">
        <w:rPr>
          <w:rFonts w:hint="cs"/>
          <w:cs/>
        </w:rPr>
        <w:t xml:space="preserve">लोग जो </w:t>
      </w:r>
      <w:r w:rsidR="000F74E1" w:rsidRPr="0094059D">
        <w:rPr>
          <w:rFonts w:hint="cs"/>
          <w:cs/>
        </w:rPr>
        <w:t xml:space="preserve">मानवीय </w:t>
      </w:r>
      <w:r w:rsidR="005B28BF" w:rsidRPr="0094059D">
        <w:rPr>
          <w:rFonts w:hint="cs"/>
          <w:cs/>
        </w:rPr>
        <w:t xml:space="preserve">चुनाव पर </w:t>
      </w:r>
      <w:r w:rsidR="000F74E1" w:rsidRPr="0094059D">
        <w:rPr>
          <w:rFonts w:hint="cs"/>
          <w:cs/>
        </w:rPr>
        <w:t xml:space="preserve">बल </w:t>
      </w:r>
      <w:r w:rsidR="005B28BF" w:rsidRPr="0094059D">
        <w:rPr>
          <w:rFonts w:hint="cs"/>
          <w:cs/>
        </w:rPr>
        <w:t>देते हैं</w:t>
      </w:r>
      <w:r w:rsidR="000F74E1" w:rsidRPr="0094059D">
        <w:rPr>
          <w:rFonts w:hint="cs"/>
          <w:cs/>
        </w:rPr>
        <w:t>,</w:t>
      </w:r>
      <w:r w:rsidR="005B28BF" w:rsidRPr="0094059D">
        <w:rPr>
          <w:rFonts w:hint="cs"/>
          <w:cs/>
        </w:rPr>
        <w:t xml:space="preserve"> </w:t>
      </w:r>
      <w:r w:rsidR="000F74E1" w:rsidRPr="0094059D">
        <w:rPr>
          <w:rFonts w:hint="cs"/>
          <w:cs/>
        </w:rPr>
        <w:t xml:space="preserve">वे </w:t>
      </w:r>
      <w:r w:rsidR="005B28BF" w:rsidRPr="0094059D">
        <w:rPr>
          <w:rFonts w:hint="cs"/>
          <w:cs/>
        </w:rPr>
        <w:t xml:space="preserve">बाइबल </w:t>
      </w:r>
      <w:r w:rsidR="000F74E1" w:rsidRPr="0094059D">
        <w:rPr>
          <w:rFonts w:hint="cs"/>
          <w:cs/>
        </w:rPr>
        <w:t xml:space="preserve">के उन </w:t>
      </w:r>
      <w:r w:rsidR="001A3511" w:rsidRPr="0094059D">
        <w:rPr>
          <w:rFonts w:hint="cs"/>
          <w:cs/>
        </w:rPr>
        <w:t>अनुच्छेदों</w:t>
      </w:r>
      <w:r w:rsidR="005B28BF" w:rsidRPr="0094059D">
        <w:rPr>
          <w:rFonts w:hint="cs"/>
          <w:cs/>
        </w:rPr>
        <w:t xml:space="preserve"> को थोड़ा कम </w:t>
      </w:r>
      <w:r w:rsidR="000F74E1" w:rsidRPr="0094059D">
        <w:rPr>
          <w:rFonts w:hint="cs"/>
          <w:cs/>
        </w:rPr>
        <w:t xml:space="preserve">महत्व देने की प्रवृत्ति रखते </w:t>
      </w:r>
      <w:r w:rsidR="005B28BF" w:rsidRPr="0094059D">
        <w:rPr>
          <w:rFonts w:hint="cs"/>
          <w:cs/>
        </w:rPr>
        <w:t xml:space="preserve">हैं जो </w:t>
      </w:r>
      <w:r w:rsidR="008A16E4" w:rsidRPr="0094059D">
        <w:rPr>
          <w:cs/>
        </w:rPr>
        <w:t>परमेश्‍वर</w:t>
      </w:r>
      <w:r w:rsidR="005B28BF" w:rsidRPr="0094059D">
        <w:rPr>
          <w:rFonts w:hint="cs"/>
          <w:cs/>
        </w:rPr>
        <w:t xml:space="preserve"> की </w:t>
      </w:r>
      <w:r w:rsidR="00ED065C" w:rsidRPr="0094059D">
        <w:rPr>
          <w:rFonts w:hint="cs"/>
          <w:cs/>
        </w:rPr>
        <w:t xml:space="preserve">सर्वोच्चता </w:t>
      </w:r>
      <w:r w:rsidR="005B28BF" w:rsidRPr="0094059D">
        <w:rPr>
          <w:rFonts w:hint="cs"/>
          <w:cs/>
        </w:rPr>
        <w:t xml:space="preserve">के बारे में बात करते हैं और यह </w:t>
      </w:r>
      <w:r w:rsidR="00ED065C" w:rsidRPr="0094059D">
        <w:rPr>
          <w:rFonts w:hint="cs"/>
          <w:cs/>
        </w:rPr>
        <w:t xml:space="preserve">भी कि यह कितना </w:t>
      </w:r>
      <w:r w:rsidR="005B28BF" w:rsidRPr="0094059D">
        <w:rPr>
          <w:rFonts w:hint="cs"/>
          <w:cs/>
        </w:rPr>
        <w:t>सर्व-व्यापी है</w:t>
      </w:r>
      <w:r w:rsidR="00ED065C" w:rsidRPr="0094059D">
        <w:rPr>
          <w:rFonts w:hint="cs"/>
          <w:cs/>
        </w:rPr>
        <w:t>,</w:t>
      </w:r>
      <w:r w:rsidR="005B28BF" w:rsidRPr="0094059D">
        <w:rPr>
          <w:rFonts w:hint="cs"/>
          <w:cs/>
        </w:rPr>
        <w:t xml:space="preserve"> और कैसे वह सब जो घटित होता है</w:t>
      </w:r>
      <w:r w:rsidR="00ED065C" w:rsidRPr="0094059D">
        <w:rPr>
          <w:rFonts w:hint="cs"/>
          <w:cs/>
        </w:rPr>
        <w:t xml:space="preserve">, वही अंततः </w:t>
      </w:r>
      <w:r w:rsidR="008A16E4" w:rsidRPr="0094059D">
        <w:rPr>
          <w:cs/>
        </w:rPr>
        <w:t>परमेश्‍वर</w:t>
      </w:r>
      <w:r w:rsidR="005B28BF" w:rsidRPr="0094059D">
        <w:rPr>
          <w:rFonts w:hint="cs"/>
          <w:cs/>
        </w:rPr>
        <w:t xml:space="preserve"> का </w:t>
      </w:r>
      <w:r w:rsidR="00ED065C" w:rsidRPr="0094059D">
        <w:rPr>
          <w:rFonts w:hint="cs"/>
          <w:cs/>
        </w:rPr>
        <w:t xml:space="preserve">अभिप्राय होता </w:t>
      </w:r>
      <w:r w:rsidR="005B28BF" w:rsidRPr="0094059D">
        <w:rPr>
          <w:rFonts w:hint="cs"/>
          <w:cs/>
        </w:rPr>
        <w:t xml:space="preserve">है। और </w:t>
      </w:r>
      <w:r w:rsidR="00152A19" w:rsidRPr="0094059D">
        <w:rPr>
          <w:rFonts w:hint="cs"/>
          <w:cs/>
        </w:rPr>
        <w:t xml:space="preserve">दूसरी </w:t>
      </w:r>
      <w:r w:rsidR="00ED065C" w:rsidRPr="0094059D">
        <w:rPr>
          <w:rFonts w:hint="cs"/>
          <w:cs/>
        </w:rPr>
        <w:t>ओर</w:t>
      </w:r>
      <w:r w:rsidR="00152A19" w:rsidRPr="0094059D">
        <w:rPr>
          <w:rFonts w:hint="cs"/>
          <w:cs/>
        </w:rPr>
        <w:t>,</w:t>
      </w:r>
      <w:r w:rsidR="00ED065C" w:rsidRPr="0094059D">
        <w:rPr>
          <w:rFonts w:hint="cs"/>
          <w:cs/>
        </w:rPr>
        <w:t xml:space="preserve">वे </w:t>
      </w:r>
      <w:r w:rsidR="00152A19" w:rsidRPr="0094059D">
        <w:rPr>
          <w:rFonts w:hint="cs"/>
          <w:cs/>
        </w:rPr>
        <w:t xml:space="preserve">लोग जो वास्तव में </w:t>
      </w:r>
      <w:r w:rsidR="008A16E4" w:rsidRPr="0094059D">
        <w:rPr>
          <w:cs/>
        </w:rPr>
        <w:t>परमेश्‍वर</w:t>
      </w:r>
      <w:r w:rsidR="00152A19" w:rsidRPr="0094059D">
        <w:rPr>
          <w:rFonts w:hint="cs"/>
          <w:cs/>
        </w:rPr>
        <w:t xml:space="preserve"> की </w:t>
      </w:r>
      <w:r w:rsidR="00ED065C" w:rsidRPr="0094059D">
        <w:rPr>
          <w:rFonts w:hint="cs"/>
          <w:cs/>
        </w:rPr>
        <w:t xml:space="preserve">सर्वोच्चता </w:t>
      </w:r>
      <w:r w:rsidR="00152A19" w:rsidRPr="0094059D">
        <w:rPr>
          <w:rFonts w:hint="cs"/>
          <w:cs/>
        </w:rPr>
        <w:t xml:space="preserve">पर </w:t>
      </w:r>
      <w:r w:rsidR="00ED065C" w:rsidRPr="0094059D">
        <w:rPr>
          <w:rFonts w:hint="cs"/>
          <w:cs/>
        </w:rPr>
        <w:t>बल देना चाहते</w:t>
      </w:r>
      <w:r w:rsidR="00152A19" w:rsidRPr="0094059D">
        <w:rPr>
          <w:rFonts w:hint="cs"/>
          <w:cs/>
        </w:rPr>
        <w:t xml:space="preserve"> हैं</w:t>
      </w:r>
      <w:r w:rsidR="00ED065C" w:rsidRPr="0094059D">
        <w:rPr>
          <w:rFonts w:hint="cs"/>
          <w:cs/>
        </w:rPr>
        <w:t>,</w:t>
      </w:r>
      <w:r w:rsidR="00152A19" w:rsidRPr="0094059D">
        <w:rPr>
          <w:rFonts w:hint="cs"/>
          <w:cs/>
        </w:rPr>
        <w:t xml:space="preserve"> </w:t>
      </w:r>
      <w:r w:rsidR="00ED065C" w:rsidRPr="0094059D">
        <w:rPr>
          <w:rFonts w:hint="cs"/>
          <w:cs/>
        </w:rPr>
        <w:t xml:space="preserve">उन वास्तविक चुनावों को शायद कम महत्व दें जो </w:t>
      </w:r>
      <w:r w:rsidR="00152A19" w:rsidRPr="0094059D">
        <w:rPr>
          <w:rFonts w:hint="cs"/>
          <w:cs/>
        </w:rPr>
        <w:t xml:space="preserve">लोग करते हैं और </w:t>
      </w:r>
      <w:r w:rsidR="00432EA7" w:rsidRPr="0094059D">
        <w:rPr>
          <w:rFonts w:hint="cs"/>
          <w:cs/>
        </w:rPr>
        <w:t>शायद संसार में होने</w:t>
      </w:r>
      <w:r w:rsidR="00ED065C" w:rsidRPr="0094059D">
        <w:rPr>
          <w:rFonts w:hint="cs"/>
          <w:cs/>
        </w:rPr>
        <w:t xml:space="preserve">वाली बातों के कारण उन चुनावों के महत्व को भी </w:t>
      </w:r>
      <w:r w:rsidR="00152A19" w:rsidRPr="0094059D">
        <w:rPr>
          <w:rFonts w:hint="cs"/>
          <w:cs/>
        </w:rPr>
        <w:t xml:space="preserve">कम कर </w:t>
      </w:r>
      <w:r w:rsidR="00ED065C" w:rsidRPr="0094059D">
        <w:rPr>
          <w:rFonts w:hint="cs"/>
          <w:cs/>
        </w:rPr>
        <w:t>दें</w:t>
      </w:r>
      <w:r w:rsidR="00152A19" w:rsidRPr="0094059D">
        <w:rPr>
          <w:rFonts w:hint="cs"/>
          <w:cs/>
        </w:rPr>
        <w:t>।</w:t>
      </w:r>
      <w:r w:rsidR="000F74E1" w:rsidRPr="00F80A78">
        <w:t xml:space="preserve"> </w:t>
      </w:r>
      <w:r w:rsidR="00236E84" w:rsidRPr="0094059D">
        <w:rPr>
          <w:rFonts w:hint="cs"/>
          <w:cs/>
        </w:rPr>
        <w:t xml:space="preserve">और </w:t>
      </w:r>
      <w:r w:rsidR="00CA1602" w:rsidRPr="0094059D">
        <w:rPr>
          <w:rFonts w:hint="cs"/>
          <w:cs/>
        </w:rPr>
        <w:t xml:space="preserve">मेरे विचार से हम सबके लिए </w:t>
      </w:r>
      <w:r w:rsidR="00236E84" w:rsidRPr="0094059D">
        <w:rPr>
          <w:rFonts w:hint="cs"/>
          <w:cs/>
        </w:rPr>
        <w:t xml:space="preserve">उन </w:t>
      </w:r>
      <w:r w:rsidR="001A3511" w:rsidRPr="0094059D">
        <w:rPr>
          <w:rFonts w:hint="cs"/>
          <w:cs/>
        </w:rPr>
        <w:t>अनुच्छेदों</w:t>
      </w:r>
      <w:r w:rsidR="00236E84" w:rsidRPr="0094059D">
        <w:rPr>
          <w:rFonts w:hint="cs"/>
          <w:cs/>
        </w:rPr>
        <w:t xml:space="preserve"> की ओर आकर्षित </w:t>
      </w:r>
      <w:r w:rsidR="009410A5" w:rsidRPr="0094059D">
        <w:rPr>
          <w:rFonts w:hint="cs"/>
          <w:cs/>
        </w:rPr>
        <w:t xml:space="preserve">होना </w:t>
      </w:r>
      <w:r w:rsidR="00236E84" w:rsidRPr="0094059D">
        <w:rPr>
          <w:rFonts w:hint="cs"/>
          <w:cs/>
        </w:rPr>
        <w:t>जो हमारे धर्मविज्ञान से सहमत हो</w:t>
      </w:r>
      <w:r w:rsidR="009410A5" w:rsidRPr="0094059D">
        <w:rPr>
          <w:rFonts w:hint="cs"/>
          <w:cs/>
        </w:rPr>
        <w:t>ते है,</w:t>
      </w:r>
      <w:r w:rsidR="00236E84" w:rsidRPr="0094059D">
        <w:rPr>
          <w:rFonts w:hint="cs"/>
          <w:cs/>
        </w:rPr>
        <w:t xml:space="preserve"> और </w:t>
      </w:r>
      <w:r w:rsidR="009410A5" w:rsidRPr="0094059D">
        <w:rPr>
          <w:rFonts w:hint="cs"/>
          <w:cs/>
        </w:rPr>
        <w:t xml:space="preserve">फिर </w:t>
      </w:r>
      <w:r w:rsidR="00DE62A0" w:rsidRPr="0094059D">
        <w:rPr>
          <w:rFonts w:hint="cs"/>
          <w:cs/>
        </w:rPr>
        <w:t>थो</w:t>
      </w:r>
      <w:r w:rsidR="009410A5" w:rsidRPr="0094059D">
        <w:rPr>
          <w:rFonts w:hint="cs"/>
          <w:cs/>
        </w:rPr>
        <w:t xml:space="preserve">ड़ा बहुत उन्हें </w:t>
      </w:r>
      <w:r w:rsidR="007A015F" w:rsidRPr="0094059D">
        <w:rPr>
          <w:rFonts w:hint="cs"/>
          <w:cs/>
        </w:rPr>
        <w:t>स्पष्‍ट</w:t>
      </w:r>
      <w:r w:rsidR="009410A5" w:rsidRPr="0094059D">
        <w:rPr>
          <w:rFonts w:hint="cs"/>
          <w:cs/>
        </w:rPr>
        <w:t xml:space="preserve"> करना या फिर उन अनुच्छेदों को कम महत्व देना जो किसी और के </w:t>
      </w:r>
      <w:r w:rsidR="00620B02" w:rsidRPr="0094059D">
        <w:rPr>
          <w:rFonts w:hint="cs"/>
          <w:cs/>
        </w:rPr>
        <w:t>दृष्‍टि</w:t>
      </w:r>
      <w:r w:rsidR="009410A5" w:rsidRPr="0094059D">
        <w:rPr>
          <w:rFonts w:hint="cs"/>
          <w:cs/>
        </w:rPr>
        <w:t xml:space="preserve">कोण का समर्थन करते हैं, ललचाने वाला होगा। </w:t>
      </w:r>
      <w:r w:rsidR="00DE62A0" w:rsidRPr="0094059D">
        <w:rPr>
          <w:rFonts w:hint="cs"/>
          <w:cs/>
        </w:rPr>
        <w:t xml:space="preserve">मैं सोचता हूँ कि जितना </w:t>
      </w:r>
      <w:r w:rsidR="009410A5" w:rsidRPr="0094059D">
        <w:rPr>
          <w:rFonts w:hint="cs"/>
          <w:cs/>
        </w:rPr>
        <w:t xml:space="preserve">अधिक </w:t>
      </w:r>
      <w:r w:rsidR="00DE62A0" w:rsidRPr="0094059D">
        <w:rPr>
          <w:rFonts w:hint="cs"/>
          <w:cs/>
        </w:rPr>
        <w:t xml:space="preserve">हम </w:t>
      </w:r>
      <w:r w:rsidR="009410A5" w:rsidRPr="0094059D">
        <w:rPr>
          <w:rFonts w:hint="cs"/>
          <w:cs/>
        </w:rPr>
        <w:t xml:space="preserve">एक दूसरे के साथ </w:t>
      </w:r>
      <w:r w:rsidR="00C237A3" w:rsidRPr="0094059D">
        <w:rPr>
          <w:rFonts w:hint="cs"/>
          <w:cs/>
        </w:rPr>
        <w:t>धर्मवैज्ञानिक</w:t>
      </w:r>
      <w:r w:rsidR="00DE62A0" w:rsidRPr="0094059D">
        <w:rPr>
          <w:rFonts w:hint="cs"/>
          <w:cs/>
        </w:rPr>
        <w:t xml:space="preserve"> वार्तालाप में </w:t>
      </w:r>
      <w:r w:rsidR="009410A5" w:rsidRPr="0094059D">
        <w:rPr>
          <w:rFonts w:hint="cs"/>
          <w:cs/>
        </w:rPr>
        <w:t xml:space="preserve">सहभागी </w:t>
      </w:r>
      <w:r w:rsidR="00DE62A0" w:rsidRPr="0094059D">
        <w:rPr>
          <w:rFonts w:hint="cs"/>
          <w:cs/>
        </w:rPr>
        <w:t xml:space="preserve">होते हैं, </w:t>
      </w:r>
      <w:r w:rsidR="009410A5" w:rsidRPr="0094059D">
        <w:rPr>
          <w:rFonts w:hint="cs"/>
          <w:cs/>
        </w:rPr>
        <w:t xml:space="preserve">उतना अधिक यह हमें </w:t>
      </w:r>
      <w:r w:rsidR="00DE62A0" w:rsidRPr="0094059D">
        <w:rPr>
          <w:rFonts w:hint="cs"/>
          <w:cs/>
        </w:rPr>
        <w:t xml:space="preserve">पवित्रशास्त्र के प्रत्येक </w:t>
      </w:r>
      <w:r w:rsidR="00503A3E" w:rsidRPr="0094059D">
        <w:rPr>
          <w:rFonts w:hint="cs"/>
          <w:cs/>
        </w:rPr>
        <w:t>अनुच्छेद</w:t>
      </w:r>
      <w:r w:rsidR="00DE62A0" w:rsidRPr="0094059D">
        <w:rPr>
          <w:rFonts w:hint="cs"/>
          <w:cs/>
        </w:rPr>
        <w:t xml:space="preserve"> की विशेषता को देखने और </w:t>
      </w:r>
      <w:r w:rsidR="009410A5" w:rsidRPr="0094059D">
        <w:rPr>
          <w:rFonts w:hint="cs"/>
          <w:cs/>
        </w:rPr>
        <w:t xml:space="preserve">इसके आशयों के साथ वास्तव में </w:t>
      </w:r>
      <w:r w:rsidR="00432EA7" w:rsidRPr="0094059D">
        <w:rPr>
          <w:rFonts w:hint="cs"/>
          <w:cs/>
        </w:rPr>
        <w:t>संघर्ष करने में सहायता करता है।</w:t>
      </w:r>
    </w:p>
    <w:p w14:paraId="2339D671" w14:textId="77777777" w:rsidR="002A1FFF" w:rsidRDefault="009410A5" w:rsidP="0094059D">
      <w:pPr>
        <w:pStyle w:val="QuotationAuthor"/>
      </w:pPr>
      <w:r w:rsidRPr="008C68F0">
        <w:rPr>
          <w:rFonts w:hint="cs"/>
          <w:cs/>
        </w:rPr>
        <w:t xml:space="preserve">— </w:t>
      </w:r>
      <w:r w:rsidR="00A56152" w:rsidRPr="008C68F0">
        <w:rPr>
          <w:rFonts w:hint="cs"/>
          <w:cs/>
        </w:rPr>
        <w:t>डॉ.</w:t>
      </w:r>
      <w:r w:rsidRPr="008C68F0">
        <w:rPr>
          <w:rFonts w:hint="cs"/>
          <w:cs/>
        </w:rPr>
        <w:t xml:space="preserve"> फिलिप रीक</w:t>
      </w:r>
      <w:r w:rsidR="00687741" w:rsidRPr="008C68F0">
        <w:rPr>
          <w:rFonts w:hint="cs"/>
          <w:cs/>
        </w:rPr>
        <w:t>न</w:t>
      </w:r>
    </w:p>
    <w:p w14:paraId="7CE47308" w14:textId="6A0FA497" w:rsidR="002A1FFF" w:rsidRPr="0094059D" w:rsidRDefault="00D55739" w:rsidP="0094059D">
      <w:pPr>
        <w:pStyle w:val="BodyText0"/>
      </w:pPr>
      <w:r w:rsidRPr="0094059D">
        <w:rPr>
          <w:rFonts w:hint="cs"/>
          <w:cs/>
        </w:rPr>
        <w:t xml:space="preserve">यह देखने के </w:t>
      </w:r>
      <w:r w:rsidR="00487088" w:rsidRPr="0094059D">
        <w:rPr>
          <w:rFonts w:hint="cs"/>
          <w:cs/>
        </w:rPr>
        <w:t>बाद</w:t>
      </w:r>
      <w:r w:rsidRPr="0094059D">
        <w:rPr>
          <w:rFonts w:hint="cs"/>
          <w:cs/>
        </w:rPr>
        <w:t xml:space="preserve"> कि कैसे पवित्रशास्त्र और </w:t>
      </w:r>
      <w:r w:rsidR="00712BD0" w:rsidRPr="0094059D">
        <w:rPr>
          <w:rFonts w:hint="cs"/>
          <w:cs/>
        </w:rPr>
        <w:t>विधिवत</w:t>
      </w:r>
      <w:r w:rsidRPr="0094059D">
        <w:rPr>
          <w:rFonts w:hint="cs"/>
          <w:cs/>
        </w:rPr>
        <w:t xml:space="preserve"> धर्मविज्ञान </w:t>
      </w:r>
      <w:r w:rsidR="008A16E4" w:rsidRPr="0094059D">
        <w:rPr>
          <w:cs/>
        </w:rPr>
        <w:t>परमेश्‍वर</w:t>
      </w:r>
      <w:r w:rsidRPr="0094059D">
        <w:rPr>
          <w:rFonts w:hint="cs"/>
          <w:cs/>
        </w:rPr>
        <w:t xml:space="preserve"> की योजना को देखता है, </w:t>
      </w:r>
      <w:r w:rsidR="00A41B5A" w:rsidRPr="0094059D">
        <w:rPr>
          <w:rFonts w:hint="cs"/>
          <w:cs/>
        </w:rPr>
        <w:t xml:space="preserve">अब </w:t>
      </w:r>
      <w:r w:rsidR="00487088" w:rsidRPr="0094059D">
        <w:rPr>
          <w:rFonts w:hint="cs"/>
          <w:cs/>
        </w:rPr>
        <w:t xml:space="preserve">हम </w:t>
      </w:r>
      <w:r w:rsidR="00A41B5A" w:rsidRPr="0094059D">
        <w:rPr>
          <w:rFonts w:hint="cs"/>
          <w:cs/>
        </w:rPr>
        <w:t>इस अध्याय के दूसरे मुख्य विषय</w:t>
      </w:r>
      <w:r w:rsidR="00487088" w:rsidRPr="0094059D">
        <w:rPr>
          <w:rFonts w:hint="cs"/>
          <w:cs/>
        </w:rPr>
        <w:t xml:space="preserve"> की ओर मुड़ने के लिए तैयार हैं :</w:t>
      </w:r>
      <w:r w:rsidR="00A41B5A" w:rsidRPr="0094059D">
        <w:rPr>
          <w:rFonts w:hint="cs"/>
          <w:cs/>
        </w:rPr>
        <w:t xml:space="preserve"> </w:t>
      </w:r>
      <w:r w:rsidR="008A16E4" w:rsidRPr="0094059D">
        <w:rPr>
          <w:cs/>
        </w:rPr>
        <w:t>परमेश्‍वर</w:t>
      </w:r>
      <w:r w:rsidR="00A41B5A" w:rsidRPr="0094059D">
        <w:rPr>
          <w:rFonts w:hint="cs"/>
          <w:cs/>
        </w:rPr>
        <w:t xml:space="preserve"> के कार्य। इस समय, हम यह खोज करेंगे कि कैसे </w:t>
      </w:r>
      <w:r w:rsidR="008A16E4" w:rsidRPr="0094059D">
        <w:rPr>
          <w:cs/>
        </w:rPr>
        <w:t>परमेश्‍वर</w:t>
      </w:r>
      <w:r w:rsidR="00A41B5A" w:rsidRPr="0094059D">
        <w:rPr>
          <w:rFonts w:hint="cs"/>
          <w:cs/>
        </w:rPr>
        <w:t xml:space="preserve"> </w:t>
      </w:r>
      <w:r w:rsidR="0070129F" w:rsidRPr="0094059D">
        <w:rPr>
          <w:rFonts w:hint="cs"/>
          <w:cs/>
        </w:rPr>
        <w:t>सृष्‍टि</w:t>
      </w:r>
      <w:r w:rsidR="001158E5" w:rsidRPr="0094059D">
        <w:rPr>
          <w:rFonts w:hint="cs"/>
          <w:cs/>
        </w:rPr>
        <w:t xml:space="preserve"> के लिए अपनी </w:t>
      </w:r>
      <w:r w:rsidR="00335326" w:rsidRPr="0094059D">
        <w:rPr>
          <w:rFonts w:hint="cs"/>
          <w:cs/>
        </w:rPr>
        <w:t>अनंत</w:t>
      </w:r>
      <w:r w:rsidR="00A41B5A" w:rsidRPr="0094059D">
        <w:rPr>
          <w:rFonts w:hint="cs"/>
          <w:cs/>
        </w:rPr>
        <w:t xml:space="preserve"> योजना और </w:t>
      </w:r>
      <w:r w:rsidR="001158E5" w:rsidRPr="0094059D">
        <w:rPr>
          <w:rFonts w:hint="cs"/>
          <w:cs/>
        </w:rPr>
        <w:t xml:space="preserve">अपनी </w:t>
      </w:r>
      <w:r w:rsidR="00A41B5A" w:rsidRPr="0094059D">
        <w:rPr>
          <w:rFonts w:hint="cs"/>
          <w:cs/>
        </w:rPr>
        <w:t xml:space="preserve">कई </w:t>
      </w:r>
      <w:r w:rsidR="00A2454B" w:rsidRPr="0094059D">
        <w:rPr>
          <w:rFonts w:hint="cs"/>
          <w:cs/>
        </w:rPr>
        <w:t>ऐतिहासिक</w:t>
      </w:r>
      <w:r w:rsidR="00A41B5A" w:rsidRPr="0094059D">
        <w:rPr>
          <w:rFonts w:hint="cs"/>
          <w:cs/>
        </w:rPr>
        <w:t xml:space="preserve"> </w:t>
      </w:r>
      <w:r w:rsidR="001A48FA" w:rsidRPr="0094059D">
        <w:rPr>
          <w:rFonts w:hint="cs"/>
          <w:cs/>
        </w:rPr>
        <w:t xml:space="preserve">योजनाओं </w:t>
      </w:r>
      <w:r w:rsidR="001158E5" w:rsidRPr="0094059D">
        <w:rPr>
          <w:rFonts w:hint="cs"/>
          <w:cs/>
        </w:rPr>
        <w:t>को पूरा करता है</w:t>
      </w:r>
      <w:r w:rsidR="001A48FA" w:rsidRPr="0094059D">
        <w:rPr>
          <w:rFonts w:hint="cs"/>
          <w:cs/>
        </w:rPr>
        <w:t>।</w:t>
      </w:r>
    </w:p>
    <w:p w14:paraId="631DECC5" w14:textId="77777777" w:rsidR="002A1FFF" w:rsidRPr="0094059D" w:rsidRDefault="008A16E4" w:rsidP="00F80A78">
      <w:pPr>
        <w:pStyle w:val="ChapterHeading"/>
        <w:rPr>
          <w:cs/>
        </w:rPr>
      </w:pPr>
      <w:bookmarkStart w:id="26" w:name="_Toc18369862"/>
      <w:bookmarkStart w:id="27" w:name="_Toc21244118"/>
      <w:bookmarkStart w:id="28" w:name="_Toc80713628"/>
      <w:r w:rsidRPr="0094059D">
        <w:rPr>
          <w:cs/>
        </w:rPr>
        <w:lastRenderedPageBreak/>
        <w:t>परमेश्‍वर</w:t>
      </w:r>
      <w:r w:rsidR="000419AA" w:rsidRPr="0094059D">
        <w:rPr>
          <w:rFonts w:hint="cs"/>
          <w:cs/>
        </w:rPr>
        <w:t xml:space="preserve"> </w:t>
      </w:r>
      <w:r w:rsidR="0042795C" w:rsidRPr="0094059D">
        <w:rPr>
          <w:rFonts w:hint="cs"/>
          <w:cs/>
        </w:rPr>
        <w:t>के</w:t>
      </w:r>
      <w:r w:rsidR="0042795C" w:rsidRPr="0094059D">
        <w:rPr>
          <w:cs/>
        </w:rPr>
        <w:t xml:space="preserve"> </w:t>
      </w:r>
      <w:r w:rsidR="0042795C" w:rsidRPr="0094059D">
        <w:rPr>
          <w:rFonts w:hint="cs"/>
          <w:cs/>
        </w:rPr>
        <w:t>कार्य</w:t>
      </w:r>
      <w:bookmarkEnd w:id="26"/>
      <w:bookmarkEnd w:id="27"/>
      <w:bookmarkEnd w:id="28"/>
    </w:p>
    <w:p w14:paraId="0E112CF1" w14:textId="1D6C97FE" w:rsidR="002A1FFF" w:rsidRPr="0094059D" w:rsidRDefault="001158E5" w:rsidP="0094059D">
      <w:pPr>
        <w:pStyle w:val="BodyText0"/>
      </w:pPr>
      <w:r w:rsidRPr="0094059D">
        <w:rPr>
          <w:rFonts w:hint="cs"/>
          <w:cs/>
        </w:rPr>
        <w:t xml:space="preserve">पवित्रशास्त्र </w:t>
      </w:r>
      <w:r w:rsidR="005C2605" w:rsidRPr="0094059D">
        <w:rPr>
          <w:rFonts w:hint="cs"/>
          <w:cs/>
        </w:rPr>
        <w:t xml:space="preserve">इस बात पर </w:t>
      </w:r>
      <w:r w:rsidRPr="0094059D">
        <w:rPr>
          <w:rFonts w:hint="cs"/>
          <w:cs/>
        </w:rPr>
        <w:t>बहुत ध्यान देता है</w:t>
      </w:r>
      <w:r w:rsidR="005C2605" w:rsidRPr="0094059D">
        <w:rPr>
          <w:rFonts w:hint="cs"/>
          <w:cs/>
        </w:rPr>
        <w:t xml:space="preserve"> कि </w:t>
      </w:r>
      <w:r w:rsidR="008A16E4" w:rsidRPr="0094059D">
        <w:rPr>
          <w:cs/>
        </w:rPr>
        <w:t>परमेश्‍वर</w:t>
      </w:r>
      <w:r w:rsidR="00447B82" w:rsidRPr="0094059D">
        <w:rPr>
          <w:rFonts w:hint="cs"/>
          <w:cs/>
        </w:rPr>
        <w:t xml:space="preserve"> ने इस संसार के इतिहास में </w:t>
      </w:r>
      <w:r w:rsidR="005C2605" w:rsidRPr="0094059D">
        <w:rPr>
          <w:rFonts w:hint="cs"/>
          <w:cs/>
        </w:rPr>
        <w:t xml:space="preserve">क्या </w:t>
      </w:r>
      <w:r w:rsidR="00447B82" w:rsidRPr="0094059D">
        <w:rPr>
          <w:rFonts w:hint="cs"/>
          <w:cs/>
        </w:rPr>
        <w:t>किया</w:t>
      </w:r>
      <w:r w:rsidR="005C2605" w:rsidRPr="0094059D">
        <w:rPr>
          <w:rFonts w:hint="cs"/>
          <w:cs/>
        </w:rPr>
        <w:t xml:space="preserve"> है</w:t>
      </w:r>
      <w:r w:rsidR="00447B82" w:rsidRPr="0094059D">
        <w:rPr>
          <w:rFonts w:hint="cs"/>
          <w:cs/>
        </w:rPr>
        <w:t xml:space="preserve">, </w:t>
      </w:r>
      <w:r w:rsidR="005C2605" w:rsidRPr="0094059D">
        <w:rPr>
          <w:rFonts w:hint="cs"/>
          <w:cs/>
        </w:rPr>
        <w:t xml:space="preserve">वह क्या </w:t>
      </w:r>
      <w:r w:rsidR="00447B82" w:rsidRPr="0094059D">
        <w:rPr>
          <w:rFonts w:hint="cs"/>
          <w:cs/>
        </w:rPr>
        <w:t>कर रहा है</w:t>
      </w:r>
      <w:r w:rsidR="005C2605" w:rsidRPr="0094059D">
        <w:rPr>
          <w:rFonts w:hint="cs"/>
          <w:cs/>
        </w:rPr>
        <w:t xml:space="preserve">, और वह क्या </w:t>
      </w:r>
      <w:r w:rsidR="00447B82" w:rsidRPr="0094059D">
        <w:rPr>
          <w:rFonts w:hint="cs"/>
          <w:cs/>
        </w:rPr>
        <w:t xml:space="preserve">करेगा। बाइबल </w:t>
      </w:r>
      <w:r w:rsidR="005C2605" w:rsidRPr="0094059D">
        <w:rPr>
          <w:rFonts w:hint="cs"/>
          <w:cs/>
        </w:rPr>
        <w:t xml:space="preserve">के </w:t>
      </w:r>
      <w:r w:rsidR="00447B82" w:rsidRPr="0094059D">
        <w:rPr>
          <w:rFonts w:hint="cs"/>
          <w:cs/>
        </w:rPr>
        <w:t xml:space="preserve">इन विषयों </w:t>
      </w:r>
      <w:r w:rsidR="005C2605" w:rsidRPr="0094059D">
        <w:rPr>
          <w:rFonts w:hint="cs"/>
          <w:cs/>
        </w:rPr>
        <w:t xml:space="preserve">के महत्व </w:t>
      </w:r>
      <w:r w:rsidR="00447B82" w:rsidRPr="0094059D">
        <w:rPr>
          <w:rFonts w:hint="cs"/>
          <w:cs/>
        </w:rPr>
        <w:t xml:space="preserve">ने </w:t>
      </w:r>
      <w:r w:rsidR="00712BD0" w:rsidRPr="0094059D">
        <w:rPr>
          <w:rFonts w:hint="cs"/>
          <w:cs/>
        </w:rPr>
        <w:t>धर्मविज्ञानियों</w:t>
      </w:r>
      <w:r w:rsidR="00447B82" w:rsidRPr="0094059D">
        <w:rPr>
          <w:rFonts w:hint="cs"/>
          <w:cs/>
        </w:rPr>
        <w:t xml:space="preserve"> का मार्गदर्शन </w:t>
      </w:r>
      <w:r w:rsidR="005C2605" w:rsidRPr="0094059D">
        <w:rPr>
          <w:rFonts w:hint="cs"/>
          <w:cs/>
        </w:rPr>
        <w:t xml:space="preserve">इसमें किया है कि वे </w:t>
      </w:r>
      <w:r w:rsidR="008A16E4" w:rsidRPr="0094059D">
        <w:rPr>
          <w:cs/>
        </w:rPr>
        <w:t>परमेश्‍वर</w:t>
      </w:r>
      <w:r w:rsidR="005C2605" w:rsidRPr="0094059D">
        <w:rPr>
          <w:rFonts w:hint="cs"/>
          <w:cs/>
        </w:rPr>
        <w:t>-</w:t>
      </w:r>
      <w:r w:rsidR="00447B82" w:rsidRPr="0094059D">
        <w:rPr>
          <w:rFonts w:hint="cs"/>
          <w:cs/>
        </w:rPr>
        <w:t xml:space="preserve">विज्ञान में </w:t>
      </w:r>
      <w:r w:rsidR="005C2605" w:rsidRPr="0094059D">
        <w:rPr>
          <w:rFonts w:hint="cs"/>
          <w:cs/>
        </w:rPr>
        <w:t xml:space="preserve">उन पर </w:t>
      </w:r>
      <w:r w:rsidR="00447B82" w:rsidRPr="0094059D">
        <w:rPr>
          <w:rFonts w:hint="cs"/>
          <w:cs/>
        </w:rPr>
        <w:t xml:space="preserve">विशेष ध्यान </w:t>
      </w:r>
      <w:r w:rsidR="005C2605" w:rsidRPr="0094059D">
        <w:rPr>
          <w:rFonts w:hint="cs"/>
          <w:cs/>
        </w:rPr>
        <w:t>दें</w:t>
      </w:r>
      <w:r w:rsidR="00447B82" w:rsidRPr="0094059D">
        <w:rPr>
          <w:rFonts w:hint="cs"/>
          <w:cs/>
        </w:rPr>
        <w:t xml:space="preserve">। </w:t>
      </w:r>
      <w:r w:rsidR="008A16E4" w:rsidRPr="0094059D">
        <w:rPr>
          <w:cs/>
        </w:rPr>
        <w:t>परमेश्‍वर</w:t>
      </w:r>
      <w:r w:rsidR="005C2605" w:rsidRPr="0094059D">
        <w:rPr>
          <w:rFonts w:hint="cs"/>
          <w:cs/>
        </w:rPr>
        <w:t>-विज्ञान</w:t>
      </w:r>
      <w:r w:rsidR="00447B82" w:rsidRPr="0094059D">
        <w:rPr>
          <w:rFonts w:hint="cs"/>
          <w:cs/>
        </w:rPr>
        <w:t xml:space="preserve"> में, </w:t>
      </w:r>
      <w:r w:rsidR="00712BD0" w:rsidRPr="0094059D">
        <w:rPr>
          <w:rFonts w:hint="cs"/>
          <w:cs/>
        </w:rPr>
        <w:t>विधिवत</w:t>
      </w:r>
      <w:r w:rsidR="00447B82" w:rsidRPr="0094059D">
        <w:rPr>
          <w:rFonts w:hint="cs"/>
          <w:cs/>
        </w:rPr>
        <w:t xml:space="preserve"> </w:t>
      </w:r>
      <w:r w:rsidR="00712BD0" w:rsidRPr="0094059D">
        <w:rPr>
          <w:rFonts w:hint="cs"/>
          <w:cs/>
        </w:rPr>
        <w:t>धर्म</w:t>
      </w:r>
      <w:r w:rsidR="005C2605" w:rsidRPr="0094059D">
        <w:rPr>
          <w:rFonts w:hint="cs"/>
          <w:cs/>
        </w:rPr>
        <w:t xml:space="preserve">विज्ञानी </w:t>
      </w:r>
      <w:r w:rsidR="008A16E4" w:rsidRPr="0094059D">
        <w:rPr>
          <w:cs/>
        </w:rPr>
        <w:t>परमेश्‍वर</w:t>
      </w:r>
      <w:r w:rsidR="00447B82" w:rsidRPr="0094059D">
        <w:rPr>
          <w:rFonts w:hint="cs"/>
          <w:cs/>
        </w:rPr>
        <w:t xml:space="preserve"> के </w:t>
      </w:r>
      <w:r w:rsidR="005C2605" w:rsidRPr="0094059D">
        <w:rPr>
          <w:rFonts w:hint="cs"/>
          <w:cs/>
        </w:rPr>
        <w:t xml:space="preserve">सारे </w:t>
      </w:r>
      <w:r w:rsidR="00447B82" w:rsidRPr="0094059D">
        <w:rPr>
          <w:rFonts w:hint="cs"/>
          <w:cs/>
        </w:rPr>
        <w:t>कार्यों</w:t>
      </w:r>
      <w:r w:rsidR="005C2605" w:rsidRPr="0094059D">
        <w:rPr>
          <w:rFonts w:hint="cs"/>
          <w:cs/>
        </w:rPr>
        <w:t>,</w:t>
      </w:r>
      <w:r w:rsidR="00447B82" w:rsidRPr="0094059D">
        <w:rPr>
          <w:rFonts w:hint="cs"/>
          <w:cs/>
        </w:rPr>
        <w:t xml:space="preserve"> </w:t>
      </w:r>
      <w:r w:rsidR="005C2605" w:rsidRPr="0094059D">
        <w:rPr>
          <w:rFonts w:hint="cs"/>
          <w:cs/>
        </w:rPr>
        <w:t xml:space="preserve">अर्थात् उन </w:t>
      </w:r>
      <w:r w:rsidR="00447B82" w:rsidRPr="0094059D">
        <w:rPr>
          <w:rFonts w:hint="cs"/>
          <w:cs/>
        </w:rPr>
        <w:t>पद्धति</w:t>
      </w:r>
      <w:r w:rsidR="005C2605" w:rsidRPr="0094059D">
        <w:rPr>
          <w:rFonts w:hint="cs"/>
          <w:cs/>
        </w:rPr>
        <w:t>यों की आधारभूत विशेषताओं की खोज करते हैं,</w:t>
      </w:r>
      <w:r w:rsidR="00447B82" w:rsidRPr="0094059D">
        <w:rPr>
          <w:rFonts w:hint="cs"/>
          <w:cs/>
        </w:rPr>
        <w:t xml:space="preserve"> जो उसकी </w:t>
      </w:r>
      <w:r w:rsidR="0070129F" w:rsidRPr="0094059D">
        <w:rPr>
          <w:rFonts w:hint="cs"/>
          <w:cs/>
        </w:rPr>
        <w:t>सृष्‍टि</w:t>
      </w:r>
      <w:r w:rsidR="00447B82" w:rsidRPr="0094059D">
        <w:rPr>
          <w:rFonts w:hint="cs"/>
          <w:cs/>
        </w:rPr>
        <w:t xml:space="preserve"> के साथ </w:t>
      </w:r>
      <w:r w:rsidR="008A16E4" w:rsidRPr="0094059D">
        <w:rPr>
          <w:cs/>
        </w:rPr>
        <w:t>परमेश्‍वर</w:t>
      </w:r>
      <w:r w:rsidR="00447B82" w:rsidRPr="0094059D">
        <w:rPr>
          <w:rFonts w:hint="cs"/>
          <w:cs/>
        </w:rPr>
        <w:t xml:space="preserve"> </w:t>
      </w:r>
      <w:r w:rsidR="005C2605" w:rsidRPr="0094059D">
        <w:rPr>
          <w:rFonts w:hint="cs"/>
          <w:cs/>
        </w:rPr>
        <w:t>की सहभागिता को प्रेरित करती हैं।</w:t>
      </w:r>
    </w:p>
    <w:p w14:paraId="43F5D831" w14:textId="0DD0C6F0" w:rsidR="002A1FFF" w:rsidRPr="0094059D" w:rsidRDefault="0072674A" w:rsidP="0094059D">
      <w:pPr>
        <w:pStyle w:val="BodyText0"/>
      </w:pPr>
      <w:r w:rsidRPr="0094059D">
        <w:rPr>
          <w:rFonts w:hint="cs"/>
          <w:cs/>
        </w:rPr>
        <w:t>सदियों से</w:t>
      </w:r>
      <w:r w:rsidR="00447B82" w:rsidRPr="0094059D">
        <w:rPr>
          <w:rFonts w:hint="cs"/>
          <w:cs/>
        </w:rPr>
        <w:t xml:space="preserve">, </w:t>
      </w:r>
      <w:r w:rsidR="008A16E4" w:rsidRPr="0094059D">
        <w:rPr>
          <w:cs/>
        </w:rPr>
        <w:t>परमेश्‍वर</w:t>
      </w:r>
      <w:r w:rsidR="00447B82" w:rsidRPr="0094059D">
        <w:rPr>
          <w:rFonts w:hint="cs"/>
          <w:cs/>
        </w:rPr>
        <w:t xml:space="preserve"> के कार्यों </w:t>
      </w:r>
      <w:r w:rsidR="001C03EC" w:rsidRPr="0094059D">
        <w:rPr>
          <w:rFonts w:hint="cs"/>
          <w:cs/>
        </w:rPr>
        <w:t>के</w:t>
      </w:r>
      <w:r w:rsidRPr="0094059D">
        <w:rPr>
          <w:rFonts w:hint="cs"/>
          <w:cs/>
        </w:rPr>
        <w:t xml:space="preserve"> </w:t>
      </w:r>
      <w:r w:rsidR="00447B82" w:rsidRPr="0094059D">
        <w:rPr>
          <w:rFonts w:hint="cs"/>
          <w:cs/>
        </w:rPr>
        <w:t xml:space="preserve">विषय को </w:t>
      </w:r>
      <w:r w:rsidR="001C03EC" w:rsidRPr="0094059D">
        <w:rPr>
          <w:rFonts w:hint="cs"/>
          <w:cs/>
        </w:rPr>
        <w:t xml:space="preserve">सामान्यतः </w:t>
      </w:r>
      <w:r w:rsidR="00447B82" w:rsidRPr="0094059D">
        <w:rPr>
          <w:rFonts w:hint="cs"/>
          <w:cs/>
        </w:rPr>
        <w:t xml:space="preserve">दो मुख्य भागों में विभाजित किया </w:t>
      </w:r>
      <w:r w:rsidR="001C03EC" w:rsidRPr="0094059D">
        <w:rPr>
          <w:rFonts w:hint="cs"/>
          <w:cs/>
        </w:rPr>
        <w:t xml:space="preserve">जाता रहा </w:t>
      </w:r>
      <w:r w:rsidR="00447B82" w:rsidRPr="0094059D">
        <w:rPr>
          <w:rFonts w:hint="cs"/>
          <w:cs/>
        </w:rPr>
        <w:t>है</w:t>
      </w:r>
      <w:r w:rsidR="001C03EC" w:rsidRPr="0094059D">
        <w:rPr>
          <w:rFonts w:hint="cs"/>
          <w:cs/>
        </w:rPr>
        <w:t xml:space="preserve"> :</w:t>
      </w:r>
      <w:r w:rsidR="00447B82" w:rsidRPr="0094059D">
        <w:rPr>
          <w:rFonts w:hint="cs"/>
          <w:cs/>
        </w:rPr>
        <w:t xml:space="preserve"> </w:t>
      </w:r>
      <w:r w:rsidR="0070129F" w:rsidRPr="0094059D">
        <w:rPr>
          <w:rFonts w:hint="cs"/>
          <w:cs/>
        </w:rPr>
        <w:t>सृष्‍टि</w:t>
      </w:r>
      <w:r w:rsidR="00447B82" w:rsidRPr="0094059D">
        <w:rPr>
          <w:rFonts w:hint="cs"/>
          <w:cs/>
        </w:rPr>
        <w:t xml:space="preserve"> का कार्य और विधान का कार्य। आइए </w:t>
      </w:r>
      <w:r w:rsidR="001C03EC" w:rsidRPr="0094059D">
        <w:rPr>
          <w:rFonts w:hint="cs"/>
          <w:cs/>
        </w:rPr>
        <w:t xml:space="preserve">पहले </w:t>
      </w:r>
      <w:r w:rsidR="008A16E4" w:rsidRPr="0094059D">
        <w:rPr>
          <w:cs/>
        </w:rPr>
        <w:t>परमेश्‍वर</w:t>
      </w:r>
      <w:r w:rsidR="00447B82" w:rsidRPr="0094059D">
        <w:rPr>
          <w:rFonts w:hint="cs"/>
          <w:cs/>
        </w:rPr>
        <w:t xml:space="preserve"> के </w:t>
      </w:r>
      <w:r w:rsidR="0070129F" w:rsidRPr="0094059D">
        <w:rPr>
          <w:rFonts w:hint="cs"/>
          <w:cs/>
        </w:rPr>
        <w:t>सृष्‍टि</w:t>
      </w:r>
      <w:r w:rsidR="00447B82" w:rsidRPr="0094059D">
        <w:rPr>
          <w:rFonts w:hint="cs"/>
          <w:cs/>
        </w:rPr>
        <w:t xml:space="preserve"> के कार्य </w:t>
      </w:r>
      <w:r w:rsidR="001C03EC" w:rsidRPr="0094059D">
        <w:rPr>
          <w:rFonts w:hint="cs"/>
          <w:cs/>
        </w:rPr>
        <w:t>को देखें</w:t>
      </w:r>
      <w:r w:rsidR="00447B82" w:rsidRPr="0094059D">
        <w:rPr>
          <w:rFonts w:hint="cs"/>
          <w:cs/>
        </w:rPr>
        <w:t>।</w:t>
      </w:r>
    </w:p>
    <w:p w14:paraId="4973A3F2" w14:textId="77777777" w:rsidR="002A1FFF" w:rsidRPr="0094059D" w:rsidRDefault="0070129F" w:rsidP="0094059D">
      <w:pPr>
        <w:pStyle w:val="PanelHeading"/>
        <w:rPr>
          <w:cs/>
        </w:rPr>
      </w:pPr>
      <w:bookmarkStart w:id="29" w:name="_Toc18369863"/>
      <w:bookmarkStart w:id="30" w:name="_Toc21244119"/>
      <w:bookmarkStart w:id="31" w:name="_Toc80713629"/>
      <w:r w:rsidRPr="0094059D">
        <w:rPr>
          <w:rFonts w:hint="cs"/>
          <w:cs/>
        </w:rPr>
        <w:t>सृष्‍टि</w:t>
      </w:r>
      <w:bookmarkEnd w:id="29"/>
      <w:bookmarkEnd w:id="30"/>
      <w:bookmarkEnd w:id="31"/>
    </w:p>
    <w:p w14:paraId="74655413" w14:textId="5FA9BD51" w:rsidR="002A1FFF" w:rsidRPr="0094059D" w:rsidRDefault="00712BD0" w:rsidP="0094059D">
      <w:pPr>
        <w:pStyle w:val="BodyText0"/>
      </w:pPr>
      <w:r w:rsidRPr="0094059D">
        <w:rPr>
          <w:rFonts w:hint="cs"/>
          <w:cs/>
        </w:rPr>
        <w:t>विधिवत</w:t>
      </w:r>
      <w:r w:rsidR="007974AB" w:rsidRPr="0094059D">
        <w:rPr>
          <w:rFonts w:hint="cs"/>
          <w:cs/>
        </w:rPr>
        <w:t xml:space="preserve"> </w:t>
      </w:r>
      <w:r w:rsidRPr="0094059D">
        <w:rPr>
          <w:rFonts w:hint="cs"/>
          <w:cs/>
        </w:rPr>
        <w:t>धर्मविज्ञानियों</w:t>
      </w:r>
      <w:r w:rsidR="007974AB" w:rsidRPr="0094059D">
        <w:rPr>
          <w:rFonts w:hint="cs"/>
          <w:cs/>
        </w:rPr>
        <w:t xml:space="preserve"> ने </w:t>
      </w:r>
      <w:r w:rsidR="00287153" w:rsidRPr="0094059D">
        <w:rPr>
          <w:rFonts w:hint="cs"/>
          <w:cs/>
        </w:rPr>
        <w:t>उस समय पर बहुत</w:t>
      </w:r>
      <w:r w:rsidR="00D5407E" w:rsidRPr="0094059D">
        <w:t xml:space="preserve"> </w:t>
      </w:r>
      <w:r w:rsidR="00D5407E" w:rsidRPr="0094059D">
        <w:rPr>
          <w:rFonts w:hint="cs"/>
          <w:cs/>
        </w:rPr>
        <w:t>ध्यान</w:t>
      </w:r>
      <w:r w:rsidR="00287153" w:rsidRPr="0094059D">
        <w:rPr>
          <w:rFonts w:hint="cs"/>
          <w:cs/>
        </w:rPr>
        <w:t xml:space="preserve"> </w:t>
      </w:r>
      <w:r w:rsidR="00387B48" w:rsidRPr="0094059D">
        <w:rPr>
          <w:rFonts w:hint="cs"/>
          <w:cs/>
        </w:rPr>
        <w:t>केंद्रित</w:t>
      </w:r>
      <w:r w:rsidR="007974AB" w:rsidRPr="0094059D">
        <w:rPr>
          <w:rFonts w:hint="cs"/>
          <w:cs/>
        </w:rPr>
        <w:t xml:space="preserve"> किया है जब </w:t>
      </w:r>
      <w:r w:rsidR="008A16E4" w:rsidRPr="0094059D">
        <w:rPr>
          <w:cs/>
        </w:rPr>
        <w:t>परमेश्‍वर</w:t>
      </w:r>
      <w:r w:rsidR="003F33E9" w:rsidRPr="0094059D">
        <w:rPr>
          <w:rFonts w:hint="cs"/>
          <w:cs/>
        </w:rPr>
        <w:t xml:space="preserve"> </w:t>
      </w:r>
      <w:r w:rsidR="007974AB" w:rsidRPr="0094059D">
        <w:rPr>
          <w:rFonts w:hint="cs"/>
          <w:cs/>
        </w:rPr>
        <w:t xml:space="preserve">ने एक्स निहीलो या </w:t>
      </w:r>
      <w:r w:rsidR="00287153" w:rsidRPr="0094059D">
        <w:rPr>
          <w:rFonts w:hint="cs"/>
          <w:cs/>
        </w:rPr>
        <w:t>“</w:t>
      </w:r>
      <w:r w:rsidR="007974AB" w:rsidRPr="0094059D">
        <w:rPr>
          <w:rFonts w:hint="cs"/>
          <w:cs/>
        </w:rPr>
        <w:t>शून्य से</w:t>
      </w:r>
      <w:r w:rsidR="00287153" w:rsidRPr="0094059D">
        <w:rPr>
          <w:rFonts w:hint="cs"/>
          <w:cs/>
        </w:rPr>
        <w:t>”</w:t>
      </w:r>
      <w:r w:rsidR="007974AB" w:rsidRPr="0094059D">
        <w:rPr>
          <w:rFonts w:hint="cs"/>
          <w:cs/>
        </w:rPr>
        <w:t xml:space="preserve"> रचना की</w:t>
      </w:r>
      <w:r w:rsidR="00287153" w:rsidRPr="0094059D">
        <w:rPr>
          <w:rFonts w:hint="cs"/>
          <w:cs/>
        </w:rPr>
        <w:t xml:space="preserve"> थी</w:t>
      </w:r>
      <w:r w:rsidR="007974AB" w:rsidRPr="0094059D">
        <w:rPr>
          <w:rFonts w:hint="cs"/>
          <w:cs/>
        </w:rPr>
        <w:t>। उत्पत्ति 1</w:t>
      </w:r>
      <w:r w:rsidR="00287153" w:rsidRPr="0094059D">
        <w:rPr>
          <w:rFonts w:hint="cs"/>
          <w:cs/>
        </w:rPr>
        <w:t>:</w:t>
      </w:r>
      <w:r w:rsidR="007974AB" w:rsidRPr="0094059D">
        <w:rPr>
          <w:rFonts w:hint="cs"/>
          <w:cs/>
        </w:rPr>
        <w:t>1</w:t>
      </w:r>
      <w:r w:rsidR="00287153" w:rsidRPr="0094059D">
        <w:rPr>
          <w:rFonts w:hint="cs"/>
          <w:cs/>
        </w:rPr>
        <w:t>;</w:t>
      </w:r>
      <w:r w:rsidR="007974AB" w:rsidRPr="0094059D">
        <w:rPr>
          <w:rFonts w:hint="cs"/>
          <w:cs/>
        </w:rPr>
        <w:t xml:space="preserve"> यूहन्ना 1</w:t>
      </w:r>
      <w:r w:rsidR="00287153" w:rsidRPr="0094059D">
        <w:rPr>
          <w:rFonts w:hint="cs"/>
          <w:cs/>
        </w:rPr>
        <w:t>:</w:t>
      </w:r>
      <w:r w:rsidR="007974AB" w:rsidRPr="0094059D">
        <w:rPr>
          <w:rFonts w:hint="cs"/>
          <w:cs/>
        </w:rPr>
        <w:t>3</w:t>
      </w:r>
      <w:r w:rsidR="00287153" w:rsidRPr="0094059D">
        <w:rPr>
          <w:rFonts w:hint="cs"/>
          <w:cs/>
        </w:rPr>
        <w:t>;</w:t>
      </w:r>
      <w:r w:rsidR="007974AB" w:rsidRPr="0094059D">
        <w:rPr>
          <w:rFonts w:hint="cs"/>
          <w:cs/>
        </w:rPr>
        <w:t xml:space="preserve"> और इब्रानियों 1</w:t>
      </w:r>
      <w:r w:rsidR="00287153" w:rsidRPr="0094059D">
        <w:rPr>
          <w:rFonts w:hint="cs"/>
          <w:cs/>
        </w:rPr>
        <w:t>:</w:t>
      </w:r>
      <w:r w:rsidR="007974AB" w:rsidRPr="0094059D">
        <w:rPr>
          <w:rFonts w:hint="cs"/>
          <w:cs/>
        </w:rPr>
        <w:t xml:space="preserve">2 जैसे </w:t>
      </w:r>
      <w:r w:rsidR="001A3511" w:rsidRPr="0094059D">
        <w:rPr>
          <w:rFonts w:hint="cs"/>
          <w:cs/>
        </w:rPr>
        <w:t>अनुच्छेद</w:t>
      </w:r>
      <w:r w:rsidR="007974AB" w:rsidRPr="0094059D">
        <w:rPr>
          <w:rFonts w:hint="cs"/>
          <w:cs/>
        </w:rPr>
        <w:t xml:space="preserve"> </w:t>
      </w:r>
      <w:r w:rsidR="00287153" w:rsidRPr="0094059D">
        <w:rPr>
          <w:rFonts w:hint="cs"/>
          <w:cs/>
        </w:rPr>
        <w:t xml:space="preserve">दर्शाते </w:t>
      </w:r>
      <w:r w:rsidR="007974AB" w:rsidRPr="0094059D">
        <w:rPr>
          <w:rFonts w:hint="cs"/>
          <w:cs/>
        </w:rPr>
        <w:t xml:space="preserve">हैं कि </w:t>
      </w:r>
      <w:r w:rsidR="00287153" w:rsidRPr="0094059D">
        <w:rPr>
          <w:rFonts w:hint="cs"/>
          <w:cs/>
        </w:rPr>
        <w:t xml:space="preserve">जब तक </w:t>
      </w:r>
      <w:r w:rsidR="008A16E4" w:rsidRPr="0094059D">
        <w:rPr>
          <w:cs/>
        </w:rPr>
        <w:t>परमेश्‍वर</w:t>
      </w:r>
      <w:r w:rsidR="007974AB" w:rsidRPr="0094059D">
        <w:rPr>
          <w:rFonts w:hint="cs"/>
          <w:cs/>
        </w:rPr>
        <w:t xml:space="preserve"> </w:t>
      </w:r>
      <w:r w:rsidR="00287153" w:rsidRPr="0094059D">
        <w:rPr>
          <w:rFonts w:hint="cs"/>
          <w:cs/>
        </w:rPr>
        <w:t xml:space="preserve">किसी वस्तु </w:t>
      </w:r>
      <w:r w:rsidR="007974AB" w:rsidRPr="0094059D">
        <w:rPr>
          <w:rFonts w:hint="cs"/>
          <w:cs/>
        </w:rPr>
        <w:t xml:space="preserve">को </w:t>
      </w:r>
      <w:r w:rsidR="00287153" w:rsidRPr="0094059D">
        <w:rPr>
          <w:rFonts w:hint="cs"/>
          <w:cs/>
        </w:rPr>
        <w:t xml:space="preserve">अस्तित्व में लेकर नहीं आया, तब तक </w:t>
      </w:r>
      <w:r w:rsidR="008A16E4" w:rsidRPr="0094059D">
        <w:rPr>
          <w:cs/>
        </w:rPr>
        <w:t>परमेश्‍वर</w:t>
      </w:r>
      <w:r w:rsidR="00287153" w:rsidRPr="0094059D">
        <w:rPr>
          <w:rFonts w:hint="cs"/>
          <w:cs/>
        </w:rPr>
        <w:t xml:space="preserve"> के </w:t>
      </w:r>
      <w:r w:rsidR="00C461DD" w:rsidRPr="0094059D">
        <w:rPr>
          <w:rFonts w:hint="cs"/>
          <w:cs/>
        </w:rPr>
        <w:t>अतिरिक्‍त</w:t>
      </w:r>
      <w:r w:rsidR="00287153" w:rsidRPr="0094059D">
        <w:rPr>
          <w:rFonts w:hint="cs"/>
          <w:cs/>
        </w:rPr>
        <w:t xml:space="preserve"> किसी का </w:t>
      </w:r>
      <w:r w:rsidR="007974AB" w:rsidRPr="0094059D">
        <w:rPr>
          <w:rFonts w:hint="cs"/>
          <w:cs/>
        </w:rPr>
        <w:t xml:space="preserve">अस्तित्व नहीं </w:t>
      </w:r>
      <w:r w:rsidR="00287153" w:rsidRPr="0094059D">
        <w:rPr>
          <w:rFonts w:hint="cs"/>
          <w:cs/>
        </w:rPr>
        <w:t>था</w:t>
      </w:r>
      <w:r w:rsidR="007974AB" w:rsidRPr="0094059D">
        <w:rPr>
          <w:rFonts w:hint="cs"/>
          <w:cs/>
        </w:rPr>
        <w:t xml:space="preserve">। </w:t>
      </w:r>
      <w:r w:rsidR="00287153" w:rsidRPr="0094059D">
        <w:rPr>
          <w:rFonts w:hint="cs"/>
          <w:cs/>
        </w:rPr>
        <w:t xml:space="preserve">अतः </w:t>
      </w:r>
      <w:r w:rsidR="007974AB" w:rsidRPr="0094059D">
        <w:rPr>
          <w:rFonts w:hint="cs"/>
          <w:cs/>
        </w:rPr>
        <w:t>सुमाचा</w:t>
      </w:r>
      <w:r w:rsidR="00287153" w:rsidRPr="0094059D">
        <w:rPr>
          <w:rFonts w:hint="cs"/>
          <w:cs/>
        </w:rPr>
        <w:t xml:space="preserve">रिक लोगों </w:t>
      </w:r>
      <w:r w:rsidR="007974AB" w:rsidRPr="0094059D">
        <w:rPr>
          <w:rFonts w:hint="cs"/>
          <w:cs/>
        </w:rPr>
        <w:t xml:space="preserve">ने </w:t>
      </w:r>
      <w:r w:rsidR="00287153" w:rsidRPr="0094059D">
        <w:rPr>
          <w:rFonts w:hint="cs"/>
          <w:cs/>
        </w:rPr>
        <w:t xml:space="preserve">सही रीति में सब </w:t>
      </w:r>
      <w:r w:rsidR="00A50140" w:rsidRPr="0094059D">
        <w:rPr>
          <w:rFonts w:hint="cs"/>
          <w:cs/>
        </w:rPr>
        <w:t>प्रकार</w:t>
      </w:r>
      <w:r w:rsidR="007974AB" w:rsidRPr="0094059D">
        <w:rPr>
          <w:rFonts w:hint="cs"/>
          <w:cs/>
        </w:rPr>
        <w:t xml:space="preserve"> के </w:t>
      </w:r>
      <w:r w:rsidR="00287153" w:rsidRPr="0094059D">
        <w:rPr>
          <w:rFonts w:hint="cs"/>
          <w:cs/>
        </w:rPr>
        <w:t>बहु</w:t>
      </w:r>
      <w:r w:rsidR="00C461DD" w:rsidRPr="0094059D">
        <w:rPr>
          <w:rFonts w:hint="cs"/>
          <w:cs/>
        </w:rPr>
        <w:t>ईश्‍वर</w:t>
      </w:r>
      <w:r w:rsidR="00287153" w:rsidRPr="0094059D">
        <w:rPr>
          <w:rFonts w:hint="cs"/>
          <w:cs/>
        </w:rPr>
        <w:t xml:space="preserve">वाद, अर्थात् इस </w:t>
      </w:r>
      <w:r w:rsidR="005735EE" w:rsidRPr="0094059D">
        <w:rPr>
          <w:rFonts w:hint="cs"/>
          <w:cs/>
        </w:rPr>
        <w:t>विश्‍वास</w:t>
      </w:r>
      <w:r w:rsidR="00287153" w:rsidRPr="0094059D">
        <w:rPr>
          <w:rFonts w:hint="cs"/>
          <w:cs/>
        </w:rPr>
        <w:t xml:space="preserve"> को ठुकरा दिया है कि किसी </w:t>
      </w:r>
      <w:r w:rsidR="00C461DD" w:rsidRPr="0094059D">
        <w:rPr>
          <w:rFonts w:hint="cs"/>
          <w:cs/>
        </w:rPr>
        <w:t>ईश्‍वर</w:t>
      </w:r>
      <w:r w:rsidR="00287153" w:rsidRPr="0094059D">
        <w:rPr>
          <w:rFonts w:hint="cs"/>
          <w:cs/>
        </w:rPr>
        <w:t xml:space="preserve"> या </w:t>
      </w:r>
      <w:r w:rsidR="0070129F" w:rsidRPr="0094059D">
        <w:rPr>
          <w:rFonts w:hint="cs"/>
          <w:cs/>
        </w:rPr>
        <w:t>ईश्‍व</w:t>
      </w:r>
      <w:r w:rsidR="00287153" w:rsidRPr="0094059D">
        <w:rPr>
          <w:rFonts w:hint="cs"/>
          <w:cs/>
        </w:rPr>
        <w:t xml:space="preserve">रों जैसी </w:t>
      </w:r>
      <w:r w:rsidR="007A015F" w:rsidRPr="0094059D">
        <w:rPr>
          <w:rFonts w:hint="cs"/>
          <w:cs/>
        </w:rPr>
        <w:t>शक्‍ति</w:t>
      </w:r>
      <w:r w:rsidR="00287153" w:rsidRPr="0094059D">
        <w:rPr>
          <w:rFonts w:hint="cs"/>
          <w:cs/>
        </w:rPr>
        <w:t xml:space="preserve">यों ने </w:t>
      </w:r>
      <w:r w:rsidR="0070129F" w:rsidRPr="0094059D">
        <w:rPr>
          <w:rFonts w:hint="cs"/>
          <w:cs/>
        </w:rPr>
        <w:t>सृष्‍टि</w:t>
      </w:r>
      <w:r w:rsidR="00287153" w:rsidRPr="0094059D">
        <w:rPr>
          <w:rFonts w:hint="cs"/>
          <w:cs/>
        </w:rPr>
        <w:t xml:space="preserve"> के कार्य में </w:t>
      </w:r>
      <w:r w:rsidR="008A16E4" w:rsidRPr="0094059D">
        <w:rPr>
          <w:cs/>
        </w:rPr>
        <w:t>परमेश्‍वर</w:t>
      </w:r>
      <w:r w:rsidR="007974AB" w:rsidRPr="0094059D">
        <w:rPr>
          <w:rFonts w:hint="cs"/>
          <w:cs/>
        </w:rPr>
        <w:t xml:space="preserve"> </w:t>
      </w:r>
      <w:r w:rsidR="00287153" w:rsidRPr="0094059D">
        <w:rPr>
          <w:rFonts w:hint="cs"/>
          <w:cs/>
        </w:rPr>
        <w:t xml:space="preserve">का </w:t>
      </w:r>
      <w:r w:rsidR="007974AB" w:rsidRPr="0094059D">
        <w:rPr>
          <w:rFonts w:hint="cs"/>
          <w:cs/>
        </w:rPr>
        <w:t xml:space="preserve">साथ </w:t>
      </w:r>
      <w:r w:rsidR="00287153" w:rsidRPr="0094059D">
        <w:rPr>
          <w:rFonts w:hint="cs"/>
          <w:cs/>
        </w:rPr>
        <w:t xml:space="preserve">दिया था। </w:t>
      </w:r>
      <w:r w:rsidR="007974AB" w:rsidRPr="0094059D">
        <w:rPr>
          <w:rFonts w:hint="cs"/>
          <w:cs/>
        </w:rPr>
        <w:t xml:space="preserve">उन्होंने </w:t>
      </w:r>
      <w:r w:rsidR="00287153" w:rsidRPr="0094059D">
        <w:rPr>
          <w:rFonts w:hint="cs"/>
          <w:cs/>
        </w:rPr>
        <w:t xml:space="preserve">सब </w:t>
      </w:r>
      <w:r w:rsidR="007974AB" w:rsidRPr="0094059D">
        <w:rPr>
          <w:rFonts w:hint="cs"/>
          <w:cs/>
        </w:rPr>
        <w:t>प्रकार के सर्वे</w:t>
      </w:r>
      <w:r w:rsidR="00D5407E" w:rsidRPr="0094059D">
        <w:rPr>
          <w:rFonts w:hint="cs"/>
          <w:cs/>
        </w:rPr>
        <w:t>श्‍व</w:t>
      </w:r>
      <w:r w:rsidR="007974AB" w:rsidRPr="0094059D">
        <w:rPr>
          <w:rFonts w:hint="cs"/>
          <w:cs/>
        </w:rPr>
        <w:t>रवाद</w:t>
      </w:r>
      <w:r w:rsidR="006E52AC" w:rsidRPr="0094059D">
        <w:rPr>
          <w:rFonts w:hint="cs"/>
          <w:cs/>
        </w:rPr>
        <w:t xml:space="preserve">, अर्थात् इस </w:t>
      </w:r>
      <w:r w:rsidR="005735EE" w:rsidRPr="0094059D">
        <w:rPr>
          <w:rFonts w:hint="cs"/>
          <w:cs/>
        </w:rPr>
        <w:t>विश्‍वास</w:t>
      </w:r>
      <w:r w:rsidR="006E52AC" w:rsidRPr="0094059D">
        <w:rPr>
          <w:rFonts w:hint="cs"/>
          <w:cs/>
        </w:rPr>
        <w:t xml:space="preserve"> को ठुकरा दिया है कि </w:t>
      </w:r>
      <w:r w:rsidR="008A16E4" w:rsidRPr="0094059D">
        <w:rPr>
          <w:cs/>
        </w:rPr>
        <w:t>परमेश्‍वर</w:t>
      </w:r>
      <w:r w:rsidR="006E52AC" w:rsidRPr="0094059D">
        <w:rPr>
          <w:rFonts w:hint="cs"/>
          <w:cs/>
        </w:rPr>
        <w:t xml:space="preserve"> और उसकी </w:t>
      </w:r>
      <w:r w:rsidR="0070129F" w:rsidRPr="0094059D">
        <w:rPr>
          <w:rFonts w:hint="cs"/>
          <w:cs/>
        </w:rPr>
        <w:t>सृष्‍टि</w:t>
      </w:r>
      <w:r w:rsidR="007974AB" w:rsidRPr="0094059D">
        <w:rPr>
          <w:rFonts w:hint="cs"/>
          <w:cs/>
        </w:rPr>
        <w:t xml:space="preserve"> </w:t>
      </w:r>
      <w:r w:rsidR="006E52AC" w:rsidRPr="0094059D">
        <w:rPr>
          <w:rFonts w:hint="cs"/>
          <w:cs/>
        </w:rPr>
        <w:t>में कोई समानता है</w:t>
      </w:r>
      <w:r w:rsidR="00A50140" w:rsidRPr="0094059D">
        <w:rPr>
          <w:rFonts w:hint="cs"/>
          <w:cs/>
        </w:rPr>
        <w:t xml:space="preserve">। और उन्होंने </w:t>
      </w:r>
      <w:r w:rsidR="006E52AC" w:rsidRPr="0094059D">
        <w:rPr>
          <w:rFonts w:hint="cs"/>
          <w:cs/>
        </w:rPr>
        <w:t xml:space="preserve">सब </w:t>
      </w:r>
      <w:r w:rsidR="00A50140" w:rsidRPr="0094059D">
        <w:rPr>
          <w:rFonts w:hint="cs"/>
          <w:cs/>
        </w:rPr>
        <w:t xml:space="preserve">प्रकार के </w:t>
      </w:r>
      <w:r w:rsidR="006E52AC" w:rsidRPr="0094059D">
        <w:rPr>
          <w:rFonts w:hint="cs"/>
          <w:cs/>
        </w:rPr>
        <w:t>द्वैत</w:t>
      </w:r>
      <w:r w:rsidR="00A50140" w:rsidRPr="0094059D">
        <w:rPr>
          <w:rFonts w:hint="cs"/>
          <w:cs/>
        </w:rPr>
        <w:t>वाद</w:t>
      </w:r>
      <w:r w:rsidR="006E52AC" w:rsidRPr="0094059D">
        <w:rPr>
          <w:rFonts w:hint="cs"/>
          <w:cs/>
        </w:rPr>
        <w:t xml:space="preserve">, अर्थात् इस </w:t>
      </w:r>
      <w:r w:rsidR="005735EE" w:rsidRPr="0094059D">
        <w:rPr>
          <w:rFonts w:hint="cs"/>
          <w:cs/>
        </w:rPr>
        <w:t>विश्‍वास</w:t>
      </w:r>
      <w:r w:rsidR="006E52AC" w:rsidRPr="0094059D">
        <w:rPr>
          <w:rFonts w:hint="cs"/>
          <w:cs/>
        </w:rPr>
        <w:t xml:space="preserve"> को ठुकरा दिया है कि</w:t>
      </w:r>
      <w:r w:rsidR="00A50140" w:rsidRPr="0094059D">
        <w:rPr>
          <w:rFonts w:hint="cs"/>
          <w:cs/>
        </w:rPr>
        <w:t xml:space="preserve"> </w:t>
      </w:r>
      <w:r w:rsidR="006E52AC" w:rsidRPr="0094059D">
        <w:rPr>
          <w:rFonts w:hint="cs"/>
          <w:cs/>
        </w:rPr>
        <w:t xml:space="preserve">जिसे हम </w:t>
      </w:r>
      <w:r w:rsidR="0070129F" w:rsidRPr="0094059D">
        <w:rPr>
          <w:rFonts w:hint="cs"/>
          <w:cs/>
        </w:rPr>
        <w:t>सृष्‍टि</w:t>
      </w:r>
      <w:r w:rsidR="00A50140" w:rsidRPr="0094059D">
        <w:rPr>
          <w:rFonts w:hint="cs"/>
          <w:cs/>
        </w:rPr>
        <w:t xml:space="preserve"> कहते हैं वह </w:t>
      </w:r>
      <w:r w:rsidR="006E52AC" w:rsidRPr="0094059D">
        <w:rPr>
          <w:rFonts w:hint="cs"/>
          <w:cs/>
        </w:rPr>
        <w:t xml:space="preserve">वास्तव में </w:t>
      </w:r>
      <w:r w:rsidR="00335326" w:rsidRPr="0094059D">
        <w:rPr>
          <w:rFonts w:hint="cs"/>
          <w:cs/>
        </w:rPr>
        <w:t>अनंत</w:t>
      </w:r>
      <w:r w:rsidR="00A50140" w:rsidRPr="0094059D">
        <w:rPr>
          <w:rFonts w:hint="cs"/>
          <w:cs/>
        </w:rPr>
        <w:t xml:space="preserve">काल से </w:t>
      </w:r>
      <w:r w:rsidR="008A16E4" w:rsidRPr="0094059D">
        <w:rPr>
          <w:cs/>
        </w:rPr>
        <w:t>परमेश्‍वर</w:t>
      </w:r>
      <w:r w:rsidR="00A50140" w:rsidRPr="0094059D">
        <w:rPr>
          <w:rFonts w:hint="cs"/>
          <w:cs/>
        </w:rPr>
        <w:t xml:space="preserve"> के साथ अस्तित्व में है। इसकी अपेक्षा, सु</w:t>
      </w:r>
      <w:r w:rsidR="00D5407E" w:rsidRPr="0094059D">
        <w:rPr>
          <w:rFonts w:hint="cs"/>
          <w:cs/>
        </w:rPr>
        <w:t>स</w:t>
      </w:r>
      <w:r w:rsidR="00A50140" w:rsidRPr="0094059D">
        <w:rPr>
          <w:rFonts w:hint="cs"/>
          <w:cs/>
        </w:rPr>
        <w:t>म</w:t>
      </w:r>
      <w:r w:rsidR="00272867" w:rsidRPr="0094059D">
        <w:rPr>
          <w:rFonts w:hint="cs"/>
          <w:cs/>
        </w:rPr>
        <w:t>ा</w:t>
      </w:r>
      <w:r w:rsidR="00A50140" w:rsidRPr="0094059D">
        <w:rPr>
          <w:rFonts w:hint="cs"/>
          <w:cs/>
        </w:rPr>
        <w:t>चा</w:t>
      </w:r>
      <w:r w:rsidR="00374BED" w:rsidRPr="0094059D">
        <w:rPr>
          <w:rFonts w:hint="cs"/>
          <w:cs/>
        </w:rPr>
        <w:t xml:space="preserve">रिक </w:t>
      </w:r>
      <w:r w:rsidRPr="0094059D">
        <w:rPr>
          <w:rFonts w:hint="cs"/>
          <w:cs/>
        </w:rPr>
        <w:t>विधिवत</w:t>
      </w:r>
      <w:r w:rsidR="00A50140" w:rsidRPr="0094059D">
        <w:rPr>
          <w:rFonts w:hint="cs"/>
          <w:cs/>
        </w:rPr>
        <w:t xml:space="preserve"> धर्मविज्ञान ने </w:t>
      </w:r>
      <w:r w:rsidR="008A16E4" w:rsidRPr="0094059D">
        <w:rPr>
          <w:cs/>
        </w:rPr>
        <w:t>परमेश्‍वर</w:t>
      </w:r>
      <w:r w:rsidR="00A50140" w:rsidRPr="0094059D">
        <w:rPr>
          <w:rFonts w:hint="cs"/>
          <w:cs/>
        </w:rPr>
        <w:t xml:space="preserve"> और उसकी </w:t>
      </w:r>
      <w:r w:rsidR="0070129F" w:rsidRPr="0094059D">
        <w:rPr>
          <w:rFonts w:hint="cs"/>
          <w:cs/>
        </w:rPr>
        <w:t>सृष्‍टि</w:t>
      </w:r>
      <w:r w:rsidR="00A50140" w:rsidRPr="0094059D">
        <w:rPr>
          <w:rFonts w:hint="cs"/>
          <w:cs/>
        </w:rPr>
        <w:t xml:space="preserve"> के </w:t>
      </w:r>
      <w:r w:rsidR="00374BED" w:rsidRPr="0094059D">
        <w:rPr>
          <w:rFonts w:hint="cs"/>
          <w:cs/>
        </w:rPr>
        <w:t xml:space="preserve">बीच </w:t>
      </w:r>
      <w:r w:rsidR="001158E5" w:rsidRPr="0094059D">
        <w:rPr>
          <w:rFonts w:hint="cs"/>
          <w:cs/>
        </w:rPr>
        <w:t xml:space="preserve">पूर्ण भिन्नता को </w:t>
      </w:r>
      <w:r w:rsidR="00374BED" w:rsidRPr="0094059D">
        <w:rPr>
          <w:rFonts w:hint="cs"/>
          <w:cs/>
        </w:rPr>
        <w:t xml:space="preserve">निंरतर बनाए रखा </w:t>
      </w:r>
      <w:r w:rsidR="001158E5" w:rsidRPr="0094059D">
        <w:rPr>
          <w:rFonts w:hint="cs"/>
          <w:cs/>
        </w:rPr>
        <w:t>है।</w:t>
      </w:r>
    </w:p>
    <w:p w14:paraId="6E5762F2" w14:textId="7309F285" w:rsidR="002A1FFF" w:rsidRPr="0094059D" w:rsidRDefault="00E56140" w:rsidP="0094059D">
      <w:pPr>
        <w:pStyle w:val="BodyText0"/>
      </w:pPr>
      <w:r w:rsidRPr="0094059D">
        <w:rPr>
          <w:rFonts w:hint="cs"/>
          <w:cs/>
        </w:rPr>
        <w:t>परंतु</w:t>
      </w:r>
      <w:r w:rsidR="00A50140" w:rsidRPr="0094059D">
        <w:rPr>
          <w:rFonts w:hint="cs"/>
          <w:cs/>
        </w:rPr>
        <w:t xml:space="preserve"> </w:t>
      </w:r>
      <w:r w:rsidR="00712BD0" w:rsidRPr="0094059D">
        <w:rPr>
          <w:rFonts w:hint="cs"/>
          <w:cs/>
        </w:rPr>
        <w:t>विधिवत</w:t>
      </w:r>
      <w:r w:rsidR="00A50140" w:rsidRPr="0094059D">
        <w:rPr>
          <w:rFonts w:hint="cs"/>
          <w:cs/>
        </w:rPr>
        <w:t xml:space="preserve"> धर्मविज्ञान </w:t>
      </w:r>
      <w:r w:rsidR="0070129F" w:rsidRPr="0094059D">
        <w:rPr>
          <w:rFonts w:hint="cs"/>
          <w:cs/>
        </w:rPr>
        <w:t>सृष्‍टि</w:t>
      </w:r>
      <w:r w:rsidR="00A50140" w:rsidRPr="0094059D">
        <w:rPr>
          <w:rFonts w:hint="cs"/>
          <w:cs/>
        </w:rPr>
        <w:t xml:space="preserve"> की रचना के पहले क्षण से </w:t>
      </w:r>
      <w:r w:rsidR="00374BED" w:rsidRPr="0094059D">
        <w:rPr>
          <w:rFonts w:hint="cs"/>
          <w:cs/>
        </w:rPr>
        <w:t>आगे भी बढ़ा है</w:t>
      </w:r>
      <w:r w:rsidR="00A50140" w:rsidRPr="0094059D">
        <w:rPr>
          <w:rFonts w:hint="cs"/>
          <w:cs/>
        </w:rPr>
        <w:t xml:space="preserve">, और </w:t>
      </w:r>
      <w:r w:rsidR="00374BED" w:rsidRPr="0094059D">
        <w:rPr>
          <w:rFonts w:hint="cs"/>
          <w:cs/>
        </w:rPr>
        <w:t xml:space="preserve">उसने उस आरंभिक </w:t>
      </w:r>
      <w:r w:rsidR="00A50140" w:rsidRPr="0094059D">
        <w:rPr>
          <w:rFonts w:hint="cs"/>
          <w:cs/>
        </w:rPr>
        <w:t xml:space="preserve">द्विभागी विभाजन </w:t>
      </w:r>
      <w:r w:rsidR="00374BED" w:rsidRPr="0094059D">
        <w:rPr>
          <w:rFonts w:hint="cs"/>
          <w:cs/>
        </w:rPr>
        <w:t xml:space="preserve">के विषय में अध्ययन किया है </w:t>
      </w:r>
      <w:r w:rsidR="00A50140" w:rsidRPr="0094059D">
        <w:rPr>
          <w:rFonts w:hint="cs"/>
          <w:cs/>
        </w:rPr>
        <w:t xml:space="preserve">जिसे </w:t>
      </w:r>
      <w:r w:rsidR="008A16E4" w:rsidRPr="0094059D">
        <w:rPr>
          <w:cs/>
        </w:rPr>
        <w:t>परमेश्‍वर</w:t>
      </w:r>
      <w:r w:rsidR="00A50140" w:rsidRPr="0094059D">
        <w:rPr>
          <w:rFonts w:hint="cs"/>
          <w:cs/>
        </w:rPr>
        <w:t xml:space="preserve"> ने </w:t>
      </w:r>
      <w:r w:rsidR="0070129F" w:rsidRPr="0094059D">
        <w:rPr>
          <w:rFonts w:hint="cs"/>
          <w:cs/>
        </w:rPr>
        <w:t>सृष्‍टि</w:t>
      </w:r>
      <w:r w:rsidR="00A50140" w:rsidRPr="0094059D">
        <w:rPr>
          <w:rFonts w:hint="cs"/>
          <w:cs/>
        </w:rPr>
        <w:t xml:space="preserve"> में स्थापित किया </w:t>
      </w:r>
      <w:r w:rsidR="00374BED" w:rsidRPr="0094059D">
        <w:rPr>
          <w:rFonts w:hint="cs"/>
          <w:cs/>
        </w:rPr>
        <w:t>था</w:t>
      </w:r>
      <w:r w:rsidR="00A50140" w:rsidRPr="0094059D">
        <w:rPr>
          <w:rFonts w:hint="cs"/>
          <w:cs/>
        </w:rPr>
        <w:t xml:space="preserve">। </w:t>
      </w:r>
      <w:r w:rsidR="0070129F" w:rsidRPr="0094059D">
        <w:rPr>
          <w:rFonts w:hint="cs"/>
          <w:cs/>
        </w:rPr>
        <w:t>सृष्‍टि</w:t>
      </w:r>
      <w:r w:rsidR="00A50140" w:rsidRPr="0094059D">
        <w:rPr>
          <w:rFonts w:hint="cs"/>
          <w:cs/>
        </w:rPr>
        <w:t xml:space="preserve"> का यह द्विभागी विभाजन कुलुस्सियों 1</w:t>
      </w:r>
      <w:r w:rsidR="00374BED" w:rsidRPr="0094059D">
        <w:rPr>
          <w:rFonts w:hint="cs"/>
          <w:cs/>
        </w:rPr>
        <w:t>:</w:t>
      </w:r>
      <w:r w:rsidR="00A50140" w:rsidRPr="0094059D">
        <w:rPr>
          <w:rFonts w:hint="cs"/>
          <w:cs/>
        </w:rPr>
        <w:t xml:space="preserve">16 में </w:t>
      </w:r>
      <w:r w:rsidR="00B80B3A" w:rsidRPr="0094059D">
        <w:rPr>
          <w:rFonts w:hint="cs"/>
          <w:cs/>
        </w:rPr>
        <w:t>प्रकट</w:t>
      </w:r>
      <w:r w:rsidR="00A50140" w:rsidRPr="0094059D">
        <w:rPr>
          <w:rFonts w:hint="cs"/>
          <w:cs/>
        </w:rPr>
        <w:t xml:space="preserve"> होता है</w:t>
      </w:r>
      <w:r w:rsidR="00374BED" w:rsidRPr="0094059D">
        <w:rPr>
          <w:rFonts w:hint="cs"/>
          <w:cs/>
        </w:rPr>
        <w:t>,</w:t>
      </w:r>
      <w:r w:rsidR="00A50140" w:rsidRPr="0094059D">
        <w:rPr>
          <w:rFonts w:hint="cs"/>
          <w:cs/>
        </w:rPr>
        <w:t xml:space="preserve"> जहाँ प्रेरित पौलुस ने </w:t>
      </w:r>
      <w:r w:rsidR="00374BED" w:rsidRPr="0094059D">
        <w:rPr>
          <w:rFonts w:hint="cs"/>
          <w:cs/>
        </w:rPr>
        <w:t xml:space="preserve">यह </w:t>
      </w:r>
      <w:r w:rsidR="00A50140" w:rsidRPr="0094059D">
        <w:rPr>
          <w:rFonts w:hint="cs"/>
          <w:cs/>
        </w:rPr>
        <w:t xml:space="preserve">कहा है </w:t>
      </w:r>
      <w:r w:rsidR="00374BED" w:rsidRPr="0094059D">
        <w:rPr>
          <w:rFonts w:hint="cs"/>
          <w:cs/>
        </w:rPr>
        <w:t>:</w:t>
      </w:r>
    </w:p>
    <w:p w14:paraId="297BDC78" w14:textId="3EB9A55F" w:rsidR="002A1FFF" w:rsidRPr="00F80A78" w:rsidRDefault="00A81B2A" w:rsidP="002A1FFF">
      <w:pPr>
        <w:pStyle w:val="Quotations"/>
      </w:pPr>
      <w:r w:rsidRPr="00A81B2A">
        <w:rPr>
          <w:rFonts w:hint="cs"/>
          <w:cs/>
        </w:rPr>
        <w:t>क्योंकि</w:t>
      </w:r>
      <w:r w:rsidRPr="00A81B2A">
        <w:rPr>
          <w:cs/>
        </w:rPr>
        <w:t xml:space="preserve"> </w:t>
      </w:r>
      <w:r w:rsidRPr="00A26D91">
        <w:rPr>
          <w:cs/>
        </w:rPr>
        <w:t>[</w:t>
      </w:r>
      <w:r w:rsidRPr="00A26D91">
        <w:rPr>
          <w:rFonts w:hint="cs"/>
          <w:cs/>
        </w:rPr>
        <w:t>मसीह</w:t>
      </w:r>
      <w:r>
        <w:rPr>
          <w:rFonts w:hint="cs"/>
          <w:cs/>
        </w:rPr>
        <w:t>]</w:t>
      </w:r>
      <w:r w:rsidRPr="00A81B2A">
        <w:rPr>
          <w:cs/>
        </w:rPr>
        <w:t xml:space="preserve"> </w:t>
      </w:r>
      <w:r w:rsidRPr="00A81B2A">
        <w:rPr>
          <w:rFonts w:hint="cs"/>
          <w:cs/>
        </w:rPr>
        <w:t>में</w:t>
      </w:r>
      <w:r w:rsidRPr="00A81B2A">
        <w:rPr>
          <w:cs/>
        </w:rPr>
        <w:t xml:space="preserve"> </w:t>
      </w:r>
      <w:r w:rsidRPr="00A81B2A">
        <w:rPr>
          <w:rFonts w:hint="cs"/>
          <w:cs/>
        </w:rPr>
        <w:t>सारी</w:t>
      </w:r>
      <w:r w:rsidRPr="00A81B2A">
        <w:rPr>
          <w:cs/>
        </w:rPr>
        <w:t xml:space="preserve"> </w:t>
      </w:r>
      <w:r w:rsidRPr="00A81B2A">
        <w:rPr>
          <w:rFonts w:hint="cs"/>
          <w:cs/>
        </w:rPr>
        <w:t>वस्तुओं</w:t>
      </w:r>
      <w:r w:rsidRPr="00A81B2A">
        <w:rPr>
          <w:cs/>
        </w:rPr>
        <w:t xml:space="preserve"> </w:t>
      </w:r>
      <w:r w:rsidRPr="00A81B2A">
        <w:rPr>
          <w:rFonts w:hint="cs"/>
          <w:cs/>
        </w:rPr>
        <w:t>की</w:t>
      </w:r>
      <w:r w:rsidRPr="00A81B2A">
        <w:rPr>
          <w:cs/>
        </w:rPr>
        <w:t xml:space="preserve"> </w:t>
      </w:r>
      <w:r w:rsidR="0070129F">
        <w:rPr>
          <w:rFonts w:hint="cs"/>
          <w:cs/>
        </w:rPr>
        <w:t>सृष्‍टि</w:t>
      </w:r>
      <w:r w:rsidRPr="00A81B2A">
        <w:rPr>
          <w:cs/>
        </w:rPr>
        <w:t xml:space="preserve"> </w:t>
      </w:r>
      <w:r w:rsidRPr="00A81B2A">
        <w:rPr>
          <w:rFonts w:hint="cs"/>
          <w:cs/>
        </w:rPr>
        <w:t>हुई</w:t>
      </w:r>
      <w:r>
        <w:rPr>
          <w:rFonts w:hint="cs"/>
          <w:cs/>
        </w:rPr>
        <w:t>,</w:t>
      </w:r>
      <w:r w:rsidRPr="00A81B2A">
        <w:t xml:space="preserve"> </w:t>
      </w:r>
      <w:r w:rsidRPr="00A81B2A">
        <w:rPr>
          <w:rFonts w:hint="cs"/>
          <w:cs/>
        </w:rPr>
        <w:t>स्वर्ग</w:t>
      </w:r>
      <w:r w:rsidRPr="00A81B2A">
        <w:rPr>
          <w:cs/>
        </w:rPr>
        <w:t xml:space="preserve"> </w:t>
      </w:r>
      <w:r w:rsidRPr="00A81B2A">
        <w:rPr>
          <w:rFonts w:hint="cs"/>
          <w:cs/>
        </w:rPr>
        <w:t>की</w:t>
      </w:r>
      <w:r w:rsidRPr="00A81B2A">
        <w:rPr>
          <w:cs/>
        </w:rPr>
        <w:t xml:space="preserve"> </w:t>
      </w:r>
      <w:r w:rsidRPr="00A81B2A">
        <w:rPr>
          <w:rFonts w:hint="cs"/>
          <w:cs/>
        </w:rPr>
        <w:t>हों</w:t>
      </w:r>
      <w:r w:rsidRPr="00A81B2A">
        <w:rPr>
          <w:cs/>
        </w:rPr>
        <w:t xml:space="preserve"> </w:t>
      </w:r>
      <w:r w:rsidRPr="00A81B2A">
        <w:rPr>
          <w:rFonts w:hint="cs"/>
          <w:cs/>
        </w:rPr>
        <w:t>अथवा</w:t>
      </w:r>
      <w:r w:rsidRPr="00A81B2A">
        <w:rPr>
          <w:cs/>
        </w:rPr>
        <w:t xml:space="preserve"> </w:t>
      </w:r>
      <w:r w:rsidRPr="00A81B2A">
        <w:rPr>
          <w:rFonts w:hint="cs"/>
          <w:cs/>
        </w:rPr>
        <w:t>पृथ्वी</w:t>
      </w:r>
      <w:r w:rsidRPr="00A81B2A">
        <w:rPr>
          <w:cs/>
        </w:rPr>
        <w:t xml:space="preserve"> </w:t>
      </w:r>
      <w:r w:rsidRPr="00A81B2A">
        <w:rPr>
          <w:rFonts w:hint="cs"/>
          <w:cs/>
        </w:rPr>
        <w:t>की</w:t>
      </w:r>
      <w:r>
        <w:rPr>
          <w:rFonts w:hint="cs"/>
          <w:cs/>
        </w:rPr>
        <w:t>,</w:t>
      </w:r>
      <w:r w:rsidRPr="00A81B2A">
        <w:t xml:space="preserve"> </w:t>
      </w:r>
      <w:r w:rsidRPr="00A81B2A">
        <w:rPr>
          <w:rFonts w:hint="cs"/>
          <w:cs/>
        </w:rPr>
        <w:t>देखी</w:t>
      </w:r>
      <w:r w:rsidRPr="00A81B2A">
        <w:rPr>
          <w:cs/>
        </w:rPr>
        <w:t xml:space="preserve"> </w:t>
      </w:r>
      <w:r w:rsidRPr="00A81B2A">
        <w:rPr>
          <w:rFonts w:hint="cs"/>
          <w:cs/>
        </w:rPr>
        <w:t>या</w:t>
      </w:r>
      <w:r w:rsidRPr="00A81B2A">
        <w:rPr>
          <w:cs/>
        </w:rPr>
        <w:t xml:space="preserve"> </w:t>
      </w:r>
      <w:r w:rsidRPr="00A81B2A">
        <w:rPr>
          <w:rFonts w:hint="cs"/>
          <w:cs/>
        </w:rPr>
        <w:t>अनदेखी</w:t>
      </w:r>
      <w:r>
        <w:rPr>
          <w:rFonts w:hint="cs"/>
          <w:cs/>
        </w:rPr>
        <w:t xml:space="preserve"> . . .</w:t>
      </w:r>
      <w:r w:rsidRPr="00A81B2A">
        <w:t xml:space="preserve"> </w:t>
      </w:r>
      <w:r w:rsidRPr="00A81B2A">
        <w:rPr>
          <w:rFonts w:hint="cs"/>
          <w:cs/>
        </w:rPr>
        <w:t>सारी</w:t>
      </w:r>
      <w:r w:rsidRPr="00A81B2A">
        <w:rPr>
          <w:cs/>
        </w:rPr>
        <w:t xml:space="preserve"> </w:t>
      </w:r>
      <w:r w:rsidRPr="00A81B2A">
        <w:rPr>
          <w:rFonts w:hint="cs"/>
          <w:cs/>
        </w:rPr>
        <w:t>वस्तुएँ</w:t>
      </w:r>
      <w:r w:rsidRPr="00A81B2A">
        <w:rPr>
          <w:cs/>
        </w:rPr>
        <w:t xml:space="preserve"> </w:t>
      </w:r>
      <w:r w:rsidRPr="00A81B2A">
        <w:rPr>
          <w:rFonts w:hint="cs"/>
          <w:cs/>
        </w:rPr>
        <w:t>उसी</w:t>
      </w:r>
      <w:r w:rsidRPr="00A81B2A">
        <w:rPr>
          <w:cs/>
        </w:rPr>
        <w:t xml:space="preserve"> </w:t>
      </w:r>
      <w:r w:rsidRPr="00A81B2A">
        <w:rPr>
          <w:rFonts w:hint="cs"/>
          <w:cs/>
        </w:rPr>
        <w:t>के</w:t>
      </w:r>
      <w:r w:rsidRPr="00A81B2A">
        <w:rPr>
          <w:cs/>
        </w:rPr>
        <w:t xml:space="preserve"> </w:t>
      </w:r>
      <w:r w:rsidRPr="00A81B2A">
        <w:rPr>
          <w:rFonts w:hint="cs"/>
          <w:cs/>
        </w:rPr>
        <w:t>द्वारा</w:t>
      </w:r>
      <w:r w:rsidRPr="00A81B2A">
        <w:rPr>
          <w:cs/>
        </w:rPr>
        <w:t xml:space="preserve"> </w:t>
      </w:r>
      <w:r w:rsidRPr="00A81B2A">
        <w:rPr>
          <w:rFonts w:hint="cs"/>
          <w:cs/>
        </w:rPr>
        <w:t>और</w:t>
      </w:r>
      <w:r w:rsidRPr="00A81B2A">
        <w:rPr>
          <w:cs/>
        </w:rPr>
        <w:t xml:space="preserve"> </w:t>
      </w:r>
      <w:r w:rsidRPr="00A81B2A">
        <w:rPr>
          <w:rFonts w:hint="cs"/>
          <w:cs/>
        </w:rPr>
        <w:t>उसी</w:t>
      </w:r>
      <w:r w:rsidRPr="00A81B2A">
        <w:rPr>
          <w:cs/>
        </w:rPr>
        <w:t xml:space="preserve"> </w:t>
      </w:r>
      <w:r w:rsidRPr="00A81B2A">
        <w:rPr>
          <w:rFonts w:hint="cs"/>
          <w:cs/>
        </w:rPr>
        <w:t>के</w:t>
      </w:r>
      <w:r w:rsidRPr="00A81B2A">
        <w:rPr>
          <w:cs/>
        </w:rPr>
        <w:t xml:space="preserve"> </w:t>
      </w:r>
      <w:r w:rsidRPr="00A81B2A">
        <w:rPr>
          <w:rFonts w:hint="cs"/>
          <w:cs/>
        </w:rPr>
        <w:t>लिये</w:t>
      </w:r>
      <w:r w:rsidRPr="00A81B2A">
        <w:rPr>
          <w:cs/>
        </w:rPr>
        <w:t xml:space="preserve"> </w:t>
      </w:r>
      <w:r w:rsidRPr="00A81B2A">
        <w:rPr>
          <w:rFonts w:hint="cs"/>
          <w:cs/>
        </w:rPr>
        <w:t>सृजी</w:t>
      </w:r>
      <w:r w:rsidRPr="00A81B2A">
        <w:rPr>
          <w:cs/>
        </w:rPr>
        <w:t xml:space="preserve"> </w:t>
      </w:r>
      <w:r w:rsidR="00FF6C92">
        <w:rPr>
          <w:rFonts w:hint="cs"/>
          <w:cs/>
        </w:rPr>
        <w:t>गईं</w:t>
      </w:r>
      <w:r>
        <w:rPr>
          <w:rFonts w:hint="cs"/>
          <w:cs/>
        </w:rPr>
        <w:t>।</w:t>
      </w:r>
      <w:r w:rsidRPr="00A81B2A">
        <w:rPr>
          <w:cs/>
        </w:rPr>
        <w:t xml:space="preserve"> </w:t>
      </w:r>
      <w:r w:rsidR="00A50140" w:rsidRPr="00A26D91">
        <w:rPr>
          <w:rFonts w:hint="cs"/>
          <w:cs/>
        </w:rPr>
        <w:t>(कुलुस्सियों 1</w:t>
      </w:r>
      <w:r>
        <w:rPr>
          <w:rFonts w:hint="cs"/>
          <w:cs/>
        </w:rPr>
        <w:t>:</w:t>
      </w:r>
      <w:r w:rsidR="00A50140" w:rsidRPr="00A26D91">
        <w:rPr>
          <w:rFonts w:hint="cs"/>
          <w:cs/>
        </w:rPr>
        <w:t>16)</w:t>
      </w:r>
    </w:p>
    <w:p w14:paraId="0FC5B97E" w14:textId="70C13275" w:rsidR="002A1FFF" w:rsidRPr="0094059D" w:rsidRDefault="00253813" w:rsidP="0094059D">
      <w:pPr>
        <w:pStyle w:val="BodyText0"/>
      </w:pPr>
      <w:r w:rsidRPr="0094059D">
        <w:rPr>
          <w:rFonts w:hint="cs"/>
          <w:cs/>
        </w:rPr>
        <w:t xml:space="preserve">यहाँ हम देखते हैं कि पौलुस </w:t>
      </w:r>
      <w:r w:rsidR="00A81B2A" w:rsidRPr="0094059D">
        <w:rPr>
          <w:rFonts w:hint="cs"/>
          <w:cs/>
        </w:rPr>
        <w:t xml:space="preserve">ने </w:t>
      </w:r>
      <w:r w:rsidRPr="0094059D">
        <w:rPr>
          <w:rFonts w:hint="cs"/>
          <w:cs/>
        </w:rPr>
        <w:t>मसीह क</w:t>
      </w:r>
      <w:r w:rsidR="00272867" w:rsidRPr="0094059D">
        <w:rPr>
          <w:rFonts w:hint="cs"/>
          <w:cs/>
        </w:rPr>
        <w:t>ी</w:t>
      </w:r>
      <w:r w:rsidRPr="0094059D">
        <w:rPr>
          <w:rFonts w:hint="cs"/>
          <w:cs/>
        </w:rPr>
        <w:t xml:space="preserve"> ओर</w:t>
      </w:r>
      <w:r w:rsidR="00A81B2A" w:rsidRPr="0094059D">
        <w:rPr>
          <w:rFonts w:hint="cs"/>
          <w:cs/>
        </w:rPr>
        <w:t xml:space="preserve"> ऐसे</w:t>
      </w:r>
      <w:r w:rsidRPr="0094059D">
        <w:rPr>
          <w:rFonts w:hint="cs"/>
          <w:cs/>
        </w:rPr>
        <w:t xml:space="preserve"> </w:t>
      </w:r>
      <w:r w:rsidR="00A81B2A" w:rsidRPr="0094059D">
        <w:rPr>
          <w:rFonts w:hint="cs"/>
          <w:cs/>
        </w:rPr>
        <w:t xml:space="preserve">दर्शाया </w:t>
      </w:r>
      <w:r w:rsidRPr="0094059D">
        <w:rPr>
          <w:rFonts w:hint="cs"/>
          <w:cs/>
        </w:rPr>
        <w:t>जिस</w:t>
      </w:r>
      <w:r w:rsidR="00A81B2A" w:rsidRPr="0094059D">
        <w:rPr>
          <w:rFonts w:hint="cs"/>
          <w:cs/>
        </w:rPr>
        <w:t xml:space="preserve">ने सारी </w:t>
      </w:r>
      <w:r w:rsidRPr="0094059D">
        <w:rPr>
          <w:rFonts w:hint="cs"/>
          <w:cs/>
        </w:rPr>
        <w:t>वस्तुओं की रचना की है। और उसने उत्पत्ति 1</w:t>
      </w:r>
      <w:r w:rsidR="00A81B2A" w:rsidRPr="0094059D">
        <w:rPr>
          <w:rFonts w:hint="cs"/>
          <w:cs/>
        </w:rPr>
        <w:t>:</w:t>
      </w:r>
      <w:r w:rsidRPr="0094059D">
        <w:rPr>
          <w:rFonts w:hint="cs"/>
          <w:cs/>
        </w:rPr>
        <w:t xml:space="preserve">1 में पाए जानेवाले स्वर्ग और पृथ्वी के </w:t>
      </w:r>
      <w:r w:rsidR="00477C70" w:rsidRPr="0094059D">
        <w:rPr>
          <w:rFonts w:hint="cs"/>
          <w:cs/>
        </w:rPr>
        <w:t xml:space="preserve">बीच के </w:t>
      </w:r>
      <w:r w:rsidR="0070129F" w:rsidRPr="0094059D">
        <w:rPr>
          <w:rFonts w:hint="cs"/>
          <w:cs/>
        </w:rPr>
        <w:t>सृष्‍टि</w:t>
      </w:r>
      <w:r w:rsidRPr="0094059D">
        <w:rPr>
          <w:rFonts w:hint="cs"/>
          <w:cs/>
        </w:rPr>
        <w:t xml:space="preserve"> के द्विभागी विभाजन की ओर संकेत </w:t>
      </w:r>
      <w:r w:rsidR="00477C70" w:rsidRPr="0094059D">
        <w:rPr>
          <w:rFonts w:hint="cs"/>
          <w:cs/>
        </w:rPr>
        <w:t>किया</w:t>
      </w:r>
      <w:r w:rsidRPr="0094059D">
        <w:rPr>
          <w:rFonts w:hint="cs"/>
          <w:cs/>
        </w:rPr>
        <w:t xml:space="preserve">। </w:t>
      </w:r>
      <w:r w:rsidR="00E56140" w:rsidRPr="0094059D">
        <w:rPr>
          <w:rFonts w:hint="cs"/>
          <w:cs/>
        </w:rPr>
        <w:t>परंतु</w:t>
      </w:r>
      <w:r w:rsidRPr="0094059D">
        <w:rPr>
          <w:rFonts w:hint="cs"/>
          <w:cs/>
        </w:rPr>
        <w:t xml:space="preserve"> पौलुस दृश्य और अदृश्य के </w:t>
      </w:r>
      <w:r w:rsidR="00477C70" w:rsidRPr="0094059D">
        <w:rPr>
          <w:rFonts w:hint="cs"/>
          <w:cs/>
        </w:rPr>
        <w:t xml:space="preserve">बीच </w:t>
      </w:r>
      <w:r w:rsidRPr="0094059D">
        <w:rPr>
          <w:rFonts w:hint="cs"/>
          <w:cs/>
        </w:rPr>
        <w:t xml:space="preserve">एक </w:t>
      </w:r>
      <w:r w:rsidR="00477C70" w:rsidRPr="0094059D">
        <w:rPr>
          <w:rFonts w:hint="cs"/>
          <w:cs/>
        </w:rPr>
        <w:t xml:space="preserve">समानांतर </w:t>
      </w:r>
      <w:r w:rsidRPr="0094059D">
        <w:rPr>
          <w:rFonts w:hint="cs"/>
          <w:cs/>
        </w:rPr>
        <w:t xml:space="preserve">विभाजन </w:t>
      </w:r>
      <w:r w:rsidR="00477C70" w:rsidRPr="0094059D">
        <w:rPr>
          <w:rFonts w:hint="cs"/>
          <w:cs/>
        </w:rPr>
        <w:t>दर्शाते हुए आगे बढ़ा</w:t>
      </w:r>
      <w:r w:rsidRPr="0094059D">
        <w:rPr>
          <w:rFonts w:hint="cs"/>
          <w:cs/>
        </w:rPr>
        <w:t xml:space="preserve">। </w:t>
      </w:r>
      <w:r w:rsidR="0070129F" w:rsidRPr="0094059D">
        <w:rPr>
          <w:rFonts w:hint="cs"/>
          <w:cs/>
        </w:rPr>
        <w:t>सृष्‍टि</w:t>
      </w:r>
      <w:r w:rsidRPr="0094059D">
        <w:rPr>
          <w:rFonts w:hint="cs"/>
          <w:cs/>
        </w:rPr>
        <w:t xml:space="preserve"> का यह विभाजन </w:t>
      </w:r>
      <w:r w:rsidR="00C65C22" w:rsidRPr="0094059D">
        <w:rPr>
          <w:rFonts w:hint="cs"/>
          <w:cs/>
        </w:rPr>
        <w:t xml:space="preserve">ऐसे </w:t>
      </w:r>
      <w:r w:rsidRPr="0094059D">
        <w:rPr>
          <w:rFonts w:hint="cs"/>
          <w:cs/>
        </w:rPr>
        <w:t xml:space="preserve">कई महत्वपूर्ण </w:t>
      </w:r>
      <w:r w:rsidR="005735EE" w:rsidRPr="0094059D">
        <w:rPr>
          <w:rFonts w:hint="cs"/>
          <w:cs/>
        </w:rPr>
        <w:t>विश्‍वास</w:t>
      </w:r>
      <w:r w:rsidRPr="0094059D">
        <w:rPr>
          <w:rFonts w:hint="cs"/>
          <w:cs/>
        </w:rPr>
        <w:t>-</w:t>
      </w:r>
      <w:r w:rsidR="00C65C22" w:rsidRPr="0094059D">
        <w:rPr>
          <w:rFonts w:hint="cs"/>
          <w:cs/>
        </w:rPr>
        <w:t>कथनों</w:t>
      </w:r>
      <w:r w:rsidRPr="0094059D">
        <w:rPr>
          <w:rFonts w:hint="cs"/>
          <w:cs/>
        </w:rPr>
        <w:t xml:space="preserve"> और </w:t>
      </w:r>
      <w:r w:rsidR="005735EE" w:rsidRPr="0094059D">
        <w:rPr>
          <w:rFonts w:hint="cs"/>
          <w:cs/>
        </w:rPr>
        <w:t>विश्‍वास</w:t>
      </w:r>
      <w:r w:rsidRPr="0094059D">
        <w:rPr>
          <w:rFonts w:hint="cs"/>
          <w:cs/>
        </w:rPr>
        <w:t>-अंगी</w:t>
      </w:r>
      <w:r w:rsidR="00C65C22" w:rsidRPr="0094059D">
        <w:rPr>
          <w:rFonts w:hint="cs"/>
          <w:cs/>
        </w:rPr>
        <w:t xml:space="preserve">करणों </w:t>
      </w:r>
      <w:r w:rsidRPr="0094059D">
        <w:rPr>
          <w:rFonts w:hint="cs"/>
          <w:cs/>
        </w:rPr>
        <w:t xml:space="preserve">में </w:t>
      </w:r>
      <w:r w:rsidR="00C65C22" w:rsidRPr="0094059D">
        <w:rPr>
          <w:rFonts w:hint="cs"/>
          <w:cs/>
        </w:rPr>
        <w:t xml:space="preserve">पाया जाता है जो </w:t>
      </w:r>
      <w:r w:rsidR="008A16E4" w:rsidRPr="0094059D">
        <w:rPr>
          <w:cs/>
        </w:rPr>
        <w:t>परमेश्‍वर</w:t>
      </w:r>
      <w:r w:rsidRPr="0094059D">
        <w:rPr>
          <w:rFonts w:hint="cs"/>
          <w:cs/>
        </w:rPr>
        <w:t xml:space="preserve"> को </w:t>
      </w:r>
      <w:r w:rsidR="00C65C22" w:rsidRPr="0094059D">
        <w:rPr>
          <w:rFonts w:hint="cs"/>
          <w:cs/>
        </w:rPr>
        <w:t>“देखी</w:t>
      </w:r>
      <w:r w:rsidR="00C65C22" w:rsidRPr="0094059D">
        <w:rPr>
          <w:cs/>
        </w:rPr>
        <w:t xml:space="preserve"> </w:t>
      </w:r>
      <w:r w:rsidR="00C65C22" w:rsidRPr="0094059D">
        <w:rPr>
          <w:rFonts w:hint="cs"/>
          <w:cs/>
        </w:rPr>
        <w:t>या</w:t>
      </w:r>
      <w:r w:rsidR="00C65C22" w:rsidRPr="0094059D">
        <w:rPr>
          <w:cs/>
        </w:rPr>
        <w:t xml:space="preserve"> </w:t>
      </w:r>
      <w:r w:rsidR="00C65C22" w:rsidRPr="0094059D">
        <w:rPr>
          <w:rFonts w:hint="cs"/>
          <w:cs/>
        </w:rPr>
        <w:t>अनदेखी . . .</w:t>
      </w:r>
      <w:r w:rsidR="00C65C22" w:rsidRPr="0094059D">
        <w:t xml:space="preserve"> </w:t>
      </w:r>
      <w:r w:rsidR="00C65C22" w:rsidRPr="0094059D">
        <w:rPr>
          <w:rFonts w:hint="cs"/>
          <w:cs/>
        </w:rPr>
        <w:t>सारी</w:t>
      </w:r>
      <w:r w:rsidR="00C65C22" w:rsidRPr="0094059D">
        <w:rPr>
          <w:cs/>
        </w:rPr>
        <w:t xml:space="preserve"> </w:t>
      </w:r>
      <w:r w:rsidR="00C65C22" w:rsidRPr="0094059D">
        <w:rPr>
          <w:rFonts w:hint="cs"/>
          <w:cs/>
        </w:rPr>
        <w:t xml:space="preserve">वस्तुओं” </w:t>
      </w:r>
      <w:r w:rsidRPr="0094059D">
        <w:rPr>
          <w:rFonts w:hint="cs"/>
          <w:cs/>
        </w:rPr>
        <w:t xml:space="preserve">का </w:t>
      </w:r>
      <w:r w:rsidR="0070129F" w:rsidRPr="0094059D">
        <w:rPr>
          <w:rFonts w:hint="cs"/>
          <w:cs/>
        </w:rPr>
        <w:t>सृष्‍टि</w:t>
      </w:r>
      <w:r w:rsidR="001158E5" w:rsidRPr="0094059D">
        <w:rPr>
          <w:rFonts w:hint="cs"/>
          <w:cs/>
        </w:rPr>
        <w:t xml:space="preserve">कर्ता </w:t>
      </w:r>
      <w:r w:rsidR="00C65C22" w:rsidRPr="0094059D">
        <w:rPr>
          <w:rFonts w:hint="cs"/>
          <w:cs/>
        </w:rPr>
        <w:t>कहते हैं</w:t>
      </w:r>
      <w:r w:rsidR="001158E5" w:rsidRPr="0094059D">
        <w:rPr>
          <w:rFonts w:hint="cs"/>
          <w:cs/>
        </w:rPr>
        <w:t>।</w:t>
      </w:r>
    </w:p>
    <w:p w14:paraId="2F69DEB5" w14:textId="2C8B22C2" w:rsidR="002A1FFF" w:rsidRPr="0094059D" w:rsidRDefault="00253813" w:rsidP="0094059D">
      <w:pPr>
        <w:pStyle w:val="BodyText0"/>
      </w:pPr>
      <w:r w:rsidRPr="0094059D">
        <w:rPr>
          <w:rFonts w:hint="cs"/>
          <w:cs/>
        </w:rPr>
        <w:t xml:space="preserve">अब, इससे पहले कि हम और आगे </w:t>
      </w:r>
      <w:r w:rsidR="00C65C22" w:rsidRPr="0094059D">
        <w:rPr>
          <w:rFonts w:hint="cs"/>
          <w:cs/>
        </w:rPr>
        <w:t>बढ़ें</w:t>
      </w:r>
      <w:r w:rsidRPr="0094059D">
        <w:rPr>
          <w:rFonts w:hint="cs"/>
          <w:cs/>
        </w:rPr>
        <w:t>, हमें यहाँ यह उल्लेख करना चाहिए कि यशायाह 66</w:t>
      </w:r>
      <w:r w:rsidR="00C65C22" w:rsidRPr="0094059D">
        <w:rPr>
          <w:rFonts w:hint="cs"/>
          <w:cs/>
        </w:rPr>
        <w:t>:</w:t>
      </w:r>
      <w:r w:rsidRPr="0094059D">
        <w:rPr>
          <w:rFonts w:hint="cs"/>
          <w:cs/>
        </w:rPr>
        <w:t xml:space="preserve">1 जैसे </w:t>
      </w:r>
      <w:r w:rsidR="00C65C22" w:rsidRPr="0094059D">
        <w:rPr>
          <w:rFonts w:hint="cs"/>
          <w:cs/>
        </w:rPr>
        <w:t xml:space="preserve">अनुच्छेदों </w:t>
      </w:r>
      <w:r w:rsidRPr="0094059D">
        <w:rPr>
          <w:rFonts w:hint="cs"/>
          <w:cs/>
        </w:rPr>
        <w:t>में पवित्रशास्त्र इस द्विभागी विभाजन के दोनो</w:t>
      </w:r>
      <w:r w:rsidR="00272867" w:rsidRPr="0094059D">
        <w:rPr>
          <w:rFonts w:hint="cs"/>
          <w:cs/>
        </w:rPr>
        <w:t>ं</w:t>
      </w:r>
      <w:r w:rsidRPr="0094059D">
        <w:rPr>
          <w:rFonts w:hint="cs"/>
          <w:cs/>
        </w:rPr>
        <w:t xml:space="preserve"> पह</w:t>
      </w:r>
      <w:r w:rsidR="00694FF2" w:rsidRPr="0094059D">
        <w:rPr>
          <w:rFonts w:hint="cs"/>
          <w:cs/>
        </w:rPr>
        <w:t>लु</w:t>
      </w:r>
      <w:r w:rsidRPr="0094059D">
        <w:rPr>
          <w:rFonts w:hint="cs"/>
          <w:cs/>
        </w:rPr>
        <w:t xml:space="preserve">ओं </w:t>
      </w:r>
      <w:r w:rsidR="00C65C22" w:rsidRPr="0094059D">
        <w:rPr>
          <w:rFonts w:hint="cs"/>
          <w:cs/>
        </w:rPr>
        <w:t xml:space="preserve">को </w:t>
      </w:r>
      <w:r w:rsidRPr="0094059D">
        <w:rPr>
          <w:rFonts w:hint="cs"/>
          <w:cs/>
        </w:rPr>
        <w:t>एकता</w:t>
      </w:r>
      <w:r w:rsidR="00BD17E5" w:rsidRPr="0094059D">
        <w:rPr>
          <w:rFonts w:hint="cs"/>
          <w:cs/>
        </w:rPr>
        <w:t xml:space="preserve"> </w:t>
      </w:r>
      <w:r w:rsidR="00C65C22" w:rsidRPr="0094059D">
        <w:rPr>
          <w:rFonts w:hint="cs"/>
          <w:cs/>
        </w:rPr>
        <w:t xml:space="preserve">में </w:t>
      </w:r>
      <w:r w:rsidR="00BD17E5" w:rsidRPr="0094059D">
        <w:rPr>
          <w:rFonts w:hint="cs"/>
          <w:cs/>
        </w:rPr>
        <w:t xml:space="preserve">लाता है। वहाँ हम </w:t>
      </w:r>
      <w:r w:rsidR="00694FF2" w:rsidRPr="0094059D">
        <w:rPr>
          <w:rFonts w:hint="cs"/>
          <w:cs/>
        </w:rPr>
        <w:t>यह</w:t>
      </w:r>
      <w:r w:rsidR="00C65C22" w:rsidRPr="0094059D">
        <w:rPr>
          <w:rFonts w:hint="cs"/>
          <w:cs/>
        </w:rPr>
        <w:t xml:space="preserve"> </w:t>
      </w:r>
      <w:r w:rsidR="00BD17E5" w:rsidRPr="0094059D">
        <w:rPr>
          <w:rFonts w:hint="cs"/>
          <w:cs/>
        </w:rPr>
        <w:t xml:space="preserve">पढ़ते हैं </w:t>
      </w:r>
      <w:r w:rsidR="00C65C22" w:rsidRPr="0094059D">
        <w:rPr>
          <w:rFonts w:hint="cs"/>
          <w:cs/>
        </w:rPr>
        <w:t>:</w:t>
      </w:r>
    </w:p>
    <w:p w14:paraId="0B91879F" w14:textId="1CCAD647" w:rsidR="002A1FFF" w:rsidRPr="001149B6" w:rsidRDefault="00BD17E5" w:rsidP="001149B6">
      <w:pPr>
        <w:pStyle w:val="Quotations"/>
      </w:pPr>
      <w:r w:rsidRPr="001149B6">
        <w:rPr>
          <w:rFonts w:hint="cs"/>
          <w:cs/>
        </w:rPr>
        <w:t>आकाश</w:t>
      </w:r>
      <w:r w:rsidRPr="001149B6">
        <w:rPr>
          <w:cs/>
        </w:rPr>
        <w:t xml:space="preserve"> </w:t>
      </w:r>
      <w:r w:rsidRPr="001149B6">
        <w:rPr>
          <w:rFonts w:hint="cs"/>
          <w:cs/>
        </w:rPr>
        <w:t>मेरा</w:t>
      </w:r>
      <w:r w:rsidRPr="001149B6">
        <w:rPr>
          <w:cs/>
        </w:rPr>
        <w:t xml:space="preserve"> </w:t>
      </w:r>
      <w:r w:rsidRPr="001149B6">
        <w:rPr>
          <w:rFonts w:hint="cs"/>
          <w:cs/>
        </w:rPr>
        <w:t>सिंहासन</w:t>
      </w:r>
      <w:r w:rsidRPr="001149B6">
        <w:rPr>
          <w:cs/>
        </w:rPr>
        <w:t xml:space="preserve"> </w:t>
      </w:r>
      <w:r w:rsidRPr="001149B6">
        <w:rPr>
          <w:rFonts w:hint="cs"/>
          <w:cs/>
        </w:rPr>
        <w:t>और</w:t>
      </w:r>
      <w:r w:rsidRPr="001149B6">
        <w:rPr>
          <w:cs/>
        </w:rPr>
        <w:t xml:space="preserve"> </w:t>
      </w:r>
      <w:r w:rsidRPr="001149B6">
        <w:rPr>
          <w:rFonts w:hint="cs"/>
          <w:cs/>
        </w:rPr>
        <w:t>पृथ्वी</w:t>
      </w:r>
      <w:r w:rsidRPr="001149B6">
        <w:rPr>
          <w:cs/>
        </w:rPr>
        <w:t xml:space="preserve"> </w:t>
      </w:r>
      <w:r w:rsidRPr="001149B6">
        <w:rPr>
          <w:rFonts w:hint="cs"/>
          <w:cs/>
        </w:rPr>
        <w:t>मेरे</w:t>
      </w:r>
      <w:r w:rsidRPr="001149B6">
        <w:rPr>
          <w:cs/>
        </w:rPr>
        <w:t xml:space="preserve"> </w:t>
      </w:r>
      <w:r w:rsidRPr="001149B6">
        <w:rPr>
          <w:rFonts w:hint="cs"/>
          <w:cs/>
        </w:rPr>
        <w:t>चरणों</w:t>
      </w:r>
      <w:r w:rsidRPr="001149B6">
        <w:rPr>
          <w:cs/>
        </w:rPr>
        <w:t xml:space="preserve"> </w:t>
      </w:r>
      <w:r w:rsidRPr="001149B6">
        <w:rPr>
          <w:rFonts w:hint="cs"/>
          <w:cs/>
        </w:rPr>
        <w:t>की</w:t>
      </w:r>
      <w:r w:rsidRPr="001149B6">
        <w:rPr>
          <w:cs/>
        </w:rPr>
        <w:t xml:space="preserve"> </w:t>
      </w:r>
      <w:r w:rsidRPr="001149B6">
        <w:rPr>
          <w:rFonts w:hint="cs"/>
          <w:cs/>
        </w:rPr>
        <w:t>चौकी</w:t>
      </w:r>
      <w:r w:rsidRPr="001149B6">
        <w:rPr>
          <w:cs/>
        </w:rPr>
        <w:t xml:space="preserve"> </w:t>
      </w:r>
      <w:r w:rsidRPr="001149B6">
        <w:rPr>
          <w:rFonts w:hint="cs"/>
          <w:cs/>
        </w:rPr>
        <w:t>है</w:t>
      </w:r>
      <w:r w:rsidR="00C65C22" w:rsidRPr="001149B6">
        <w:rPr>
          <w:rFonts w:hint="cs"/>
          <w:cs/>
        </w:rPr>
        <w:t>।</w:t>
      </w:r>
      <w:r w:rsidRPr="001149B6">
        <w:rPr>
          <w:cs/>
        </w:rPr>
        <w:t xml:space="preserve"> </w:t>
      </w:r>
      <w:r w:rsidRPr="001149B6">
        <w:rPr>
          <w:rFonts w:hint="cs"/>
          <w:cs/>
        </w:rPr>
        <w:t>(यशायाह 66</w:t>
      </w:r>
      <w:r w:rsidR="00C65C22" w:rsidRPr="001149B6">
        <w:rPr>
          <w:rFonts w:hint="cs"/>
          <w:cs/>
        </w:rPr>
        <w:t>:</w:t>
      </w:r>
      <w:r w:rsidRPr="001149B6">
        <w:rPr>
          <w:rFonts w:hint="cs"/>
          <w:cs/>
        </w:rPr>
        <w:t>1)</w:t>
      </w:r>
    </w:p>
    <w:p w14:paraId="690C8546" w14:textId="3AA66704" w:rsidR="002A1FFF" w:rsidRPr="0094059D" w:rsidRDefault="006655EB" w:rsidP="0094059D">
      <w:pPr>
        <w:pStyle w:val="BodyText0"/>
      </w:pPr>
      <w:r w:rsidRPr="0094059D">
        <w:rPr>
          <w:rFonts w:hint="cs"/>
          <w:cs/>
        </w:rPr>
        <w:lastRenderedPageBreak/>
        <w:t xml:space="preserve">यह </w:t>
      </w:r>
      <w:r w:rsidR="001A3511" w:rsidRPr="0094059D">
        <w:rPr>
          <w:rFonts w:hint="cs"/>
          <w:cs/>
        </w:rPr>
        <w:t>अनुच्छेद</w:t>
      </w:r>
      <w:r w:rsidRPr="0094059D">
        <w:rPr>
          <w:rFonts w:hint="cs"/>
          <w:cs/>
        </w:rPr>
        <w:t xml:space="preserve"> संक्षेप में एक ऐसे </w:t>
      </w:r>
      <w:r w:rsidR="00620B02" w:rsidRPr="0094059D">
        <w:rPr>
          <w:rFonts w:hint="cs"/>
          <w:cs/>
        </w:rPr>
        <w:t>दृष्‍टि</w:t>
      </w:r>
      <w:r w:rsidRPr="0094059D">
        <w:rPr>
          <w:rFonts w:hint="cs"/>
          <w:cs/>
        </w:rPr>
        <w:t xml:space="preserve">कोण </w:t>
      </w:r>
      <w:r w:rsidR="00F13D37" w:rsidRPr="0094059D">
        <w:rPr>
          <w:rFonts w:hint="cs"/>
          <w:cs/>
        </w:rPr>
        <w:t xml:space="preserve">को </w:t>
      </w:r>
      <w:r w:rsidR="007A015F" w:rsidRPr="0094059D">
        <w:rPr>
          <w:rFonts w:hint="cs"/>
          <w:cs/>
        </w:rPr>
        <w:t>स्पष्‍ट</w:t>
      </w:r>
      <w:r w:rsidRPr="0094059D">
        <w:rPr>
          <w:rFonts w:hint="cs"/>
          <w:cs/>
        </w:rPr>
        <w:t xml:space="preserve"> करता है जो पवित्रशास्त्र के प्रत्येक पृष्ठ </w:t>
      </w:r>
      <w:r w:rsidR="00F13D37" w:rsidRPr="0094059D">
        <w:rPr>
          <w:rFonts w:hint="cs"/>
          <w:cs/>
        </w:rPr>
        <w:t xml:space="preserve">की सतह में पाया जाता </w:t>
      </w:r>
      <w:r w:rsidRPr="0094059D">
        <w:rPr>
          <w:rFonts w:hint="cs"/>
          <w:cs/>
        </w:rPr>
        <w:t xml:space="preserve">है। </w:t>
      </w:r>
      <w:r w:rsidR="00F13D37" w:rsidRPr="0094059D">
        <w:rPr>
          <w:rFonts w:hint="cs"/>
          <w:cs/>
        </w:rPr>
        <w:t xml:space="preserve">वास्तव में, </w:t>
      </w:r>
      <w:r w:rsidR="0070129F" w:rsidRPr="0094059D">
        <w:rPr>
          <w:rFonts w:hint="cs"/>
          <w:cs/>
        </w:rPr>
        <w:t>सृष्‍टि</w:t>
      </w:r>
      <w:r w:rsidRPr="0094059D">
        <w:rPr>
          <w:rFonts w:hint="cs"/>
          <w:cs/>
        </w:rPr>
        <w:t xml:space="preserve"> </w:t>
      </w:r>
      <w:r w:rsidR="008A16E4" w:rsidRPr="0094059D">
        <w:rPr>
          <w:cs/>
        </w:rPr>
        <w:t>परमेश्‍वर</w:t>
      </w:r>
      <w:r w:rsidRPr="0094059D">
        <w:rPr>
          <w:rFonts w:hint="cs"/>
          <w:cs/>
        </w:rPr>
        <w:t xml:space="preserve"> का लौकिक महल या </w:t>
      </w:r>
      <w:r w:rsidR="00F13D37" w:rsidRPr="0094059D">
        <w:rPr>
          <w:rFonts w:hint="cs"/>
          <w:cs/>
        </w:rPr>
        <w:t xml:space="preserve">मंदिर </w:t>
      </w:r>
      <w:r w:rsidRPr="0094059D">
        <w:rPr>
          <w:rFonts w:hint="cs"/>
          <w:cs/>
        </w:rPr>
        <w:t xml:space="preserve">है, </w:t>
      </w:r>
      <w:r w:rsidR="00F13D37" w:rsidRPr="0094059D">
        <w:rPr>
          <w:rFonts w:hint="cs"/>
          <w:cs/>
        </w:rPr>
        <w:t xml:space="preserve">जिसके ऊपर स्वर्ग </w:t>
      </w:r>
      <w:r w:rsidRPr="0094059D">
        <w:rPr>
          <w:rFonts w:hint="cs"/>
          <w:cs/>
        </w:rPr>
        <w:t xml:space="preserve">और </w:t>
      </w:r>
      <w:r w:rsidR="00F13D37" w:rsidRPr="0094059D">
        <w:rPr>
          <w:rFonts w:hint="cs"/>
          <w:cs/>
        </w:rPr>
        <w:t xml:space="preserve">नीचे </w:t>
      </w:r>
      <w:r w:rsidRPr="0094059D">
        <w:rPr>
          <w:rFonts w:hint="cs"/>
          <w:cs/>
        </w:rPr>
        <w:t xml:space="preserve">पृथ्वी है, </w:t>
      </w:r>
      <w:r w:rsidR="00F13D37" w:rsidRPr="0094059D">
        <w:rPr>
          <w:rFonts w:hint="cs"/>
          <w:cs/>
        </w:rPr>
        <w:t xml:space="preserve">अर्थात् ऊपर </w:t>
      </w:r>
      <w:r w:rsidRPr="0094059D">
        <w:rPr>
          <w:rFonts w:hint="cs"/>
          <w:cs/>
        </w:rPr>
        <w:t xml:space="preserve">अदृश्य और </w:t>
      </w:r>
      <w:r w:rsidR="00F13D37" w:rsidRPr="0094059D">
        <w:rPr>
          <w:rFonts w:hint="cs"/>
          <w:cs/>
        </w:rPr>
        <w:t xml:space="preserve">नीचे </w:t>
      </w:r>
      <w:r w:rsidRPr="0094059D">
        <w:rPr>
          <w:rFonts w:hint="cs"/>
          <w:cs/>
        </w:rPr>
        <w:t>दृश्य है।</w:t>
      </w:r>
    </w:p>
    <w:p w14:paraId="2061B635" w14:textId="3EB4D6EF" w:rsidR="002A1FFF" w:rsidRPr="0094059D" w:rsidRDefault="004F2133" w:rsidP="0094059D">
      <w:pPr>
        <w:pStyle w:val="BodyText0"/>
      </w:pPr>
      <w:r w:rsidRPr="0094059D">
        <w:rPr>
          <w:rFonts w:hint="cs"/>
          <w:cs/>
        </w:rPr>
        <w:t xml:space="preserve">पुराने नियम में, इस्राएल </w:t>
      </w:r>
      <w:r w:rsidR="00A32108" w:rsidRPr="0094059D">
        <w:rPr>
          <w:rFonts w:hint="cs"/>
          <w:cs/>
        </w:rPr>
        <w:t xml:space="preserve">के मंदिर की बनावट </w:t>
      </w:r>
      <w:r w:rsidR="0070129F" w:rsidRPr="0094059D">
        <w:rPr>
          <w:rFonts w:hint="cs"/>
          <w:cs/>
        </w:rPr>
        <w:t>सृष्‍टि</w:t>
      </w:r>
      <w:r w:rsidR="00272867" w:rsidRPr="0094059D">
        <w:rPr>
          <w:rFonts w:hint="cs"/>
          <w:cs/>
        </w:rPr>
        <w:t xml:space="preserve"> </w:t>
      </w:r>
      <w:r w:rsidR="00A32108" w:rsidRPr="0094059D">
        <w:rPr>
          <w:rFonts w:hint="cs"/>
          <w:cs/>
        </w:rPr>
        <w:t>की</w:t>
      </w:r>
      <w:r w:rsidR="00272867" w:rsidRPr="0094059D">
        <w:rPr>
          <w:rFonts w:hint="cs"/>
          <w:cs/>
        </w:rPr>
        <w:t xml:space="preserve"> इसी द्विभागी </w:t>
      </w:r>
      <w:r w:rsidR="00A32108" w:rsidRPr="0094059D">
        <w:rPr>
          <w:rFonts w:hint="cs"/>
          <w:cs/>
        </w:rPr>
        <w:t xml:space="preserve">पद्धति के आधार पर थी। इसमें </w:t>
      </w:r>
      <w:r w:rsidR="00276B86" w:rsidRPr="0094059D">
        <w:rPr>
          <w:rFonts w:hint="cs"/>
          <w:cs/>
        </w:rPr>
        <w:t xml:space="preserve">एक आंतरिक, ऊँचा </w:t>
      </w:r>
      <w:r w:rsidR="00A32108" w:rsidRPr="0094059D">
        <w:rPr>
          <w:rFonts w:hint="cs"/>
          <w:cs/>
        </w:rPr>
        <w:t>कक्ष</w:t>
      </w:r>
      <w:r w:rsidRPr="0094059D">
        <w:rPr>
          <w:rFonts w:hint="cs"/>
          <w:cs/>
        </w:rPr>
        <w:t xml:space="preserve"> था, जिसे </w:t>
      </w:r>
      <w:r w:rsidR="00A32108" w:rsidRPr="0094059D">
        <w:rPr>
          <w:rFonts w:hint="cs"/>
          <w:cs/>
        </w:rPr>
        <w:t>अति</w:t>
      </w:r>
      <w:r w:rsidRPr="0094059D">
        <w:rPr>
          <w:rFonts w:hint="cs"/>
          <w:cs/>
        </w:rPr>
        <w:t>पवित्र स्थान</w:t>
      </w:r>
      <w:r w:rsidR="00A32108" w:rsidRPr="0094059D">
        <w:rPr>
          <w:rFonts w:hint="cs"/>
          <w:cs/>
        </w:rPr>
        <w:t xml:space="preserve"> के नाम </w:t>
      </w:r>
      <w:r w:rsidR="00272867" w:rsidRPr="0094059D">
        <w:rPr>
          <w:rFonts w:hint="cs"/>
          <w:cs/>
        </w:rPr>
        <w:t xml:space="preserve">से जाना जाता था। यह </w:t>
      </w:r>
      <w:r w:rsidR="00A32108" w:rsidRPr="0094059D">
        <w:rPr>
          <w:rFonts w:hint="cs"/>
          <w:cs/>
        </w:rPr>
        <w:t xml:space="preserve">कक्ष </w:t>
      </w:r>
      <w:r w:rsidR="0070129F" w:rsidRPr="0094059D">
        <w:rPr>
          <w:rFonts w:hint="cs"/>
          <w:cs/>
        </w:rPr>
        <w:t>सृष्‍टि</w:t>
      </w:r>
      <w:r w:rsidRPr="0094059D">
        <w:rPr>
          <w:rFonts w:hint="cs"/>
          <w:cs/>
        </w:rPr>
        <w:t xml:space="preserve"> के </w:t>
      </w:r>
      <w:r w:rsidR="00A32108" w:rsidRPr="0094059D">
        <w:rPr>
          <w:rFonts w:hint="cs"/>
          <w:cs/>
        </w:rPr>
        <w:t>ऊँचे</w:t>
      </w:r>
      <w:r w:rsidRPr="0094059D">
        <w:rPr>
          <w:rFonts w:hint="cs"/>
          <w:cs/>
        </w:rPr>
        <w:t xml:space="preserve">, अदृश्य लोक </w:t>
      </w:r>
      <w:r w:rsidR="00A32108" w:rsidRPr="0094059D">
        <w:rPr>
          <w:rFonts w:hint="cs"/>
          <w:cs/>
        </w:rPr>
        <w:t xml:space="preserve">में </w:t>
      </w:r>
      <w:r w:rsidR="008A16E4" w:rsidRPr="0094059D">
        <w:rPr>
          <w:cs/>
        </w:rPr>
        <w:t>परमेश्‍वर</w:t>
      </w:r>
      <w:r w:rsidRPr="0094059D">
        <w:rPr>
          <w:rFonts w:hint="cs"/>
          <w:cs/>
        </w:rPr>
        <w:t xml:space="preserve"> के शासन </w:t>
      </w:r>
      <w:r w:rsidR="00A32108" w:rsidRPr="0094059D">
        <w:rPr>
          <w:rFonts w:hint="cs"/>
          <w:cs/>
        </w:rPr>
        <w:t>को प्रस्तुत करता</w:t>
      </w:r>
      <w:r w:rsidR="00272867" w:rsidRPr="0094059D">
        <w:rPr>
          <w:rFonts w:hint="cs"/>
          <w:cs/>
        </w:rPr>
        <w:t xml:space="preserve"> था। और यह </w:t>
      </w:r>
      <w:r w:rsidR="00A32108" w:rsidRPr="0094059D">
        <w:rPr>
          <w:rFonts w:hint="cs"/>
          <w:cs/>
        </w:rPr>
        <w:t>कक्ष</w:t>
      </w:r>
      <w:r w:rsidR="00272867" w:rsidRPr="0094059D">
        <w:rPr>
          <w:rFonts w:hint="cs"/>
          <w:cs/>
        </w:rPr>
        <w:t xml:space="preserve"> </w:t>
      </w:r>
      <w:r w:rsidR="00A32108" w:rsidRPr="0094059D">
        <w:rPr>
          <w:rFonts w:hint="cs"/>
          <w:cs/>
        </w:rPr>
        <w:t xml:space="preserve">मंदिर </w:t>
      </w:r>
      <w:r w:rsidRPr="0094059D">
        <w:rPr>
          <w:rFonts w:hint="cs"/>
          <w:cs/>
        </w:rPr>
        <w:t xml:space="preserve">के </w:t>
      </w:r>
      <w:r w:rsidR="00A32108" w:rsidRPr="0094059D">
        <w:rPr>
          <w:rFonts w:hint="cs"/>
          <w:cs/>
        </w:rPr>
        <w:t xml:space="preserve">नीचे के स्तरों से घिरा रहता था </w:t>
      </w:r>
      <w:r w:rsidRPr="0094059D">
        <w:rPr>
          <w:rFonts w:hint="cs"/>
          <w:cs/>
        </w:rPr>
        <w:t xml:space="preserve">जिसे पवित्र स्थान और बाहरी आंगन या आंगन </w:t>
      </w:r>
      <w:r w:rsidR="00A32108" w:rsidRPr="0094059D">
        <w:rPr>
          <w:rFonts w:hint="cs"/>
          <w:cs/>
        </w:rPr>
        <w:t xml:space="preserve">कहा </w:t>
      </w:r>
      <w:r w:rsidRPr="0094059D">
        <w:rPr>
          <w:rFonts w:hint="cs"/>
          <w:cs/>
        </w:rPr>
        <w:t xml:space="preserve">जाता था। </w:t>
      </w:r>
      <w:r w:rsidR="00A32108" w:rsidRPr="0094059D">
        <w:rPr>
          <w:rFonts w:hint="cs"/>
          <w:cs/>
        </w:rPr>
        <w:t xml:space="preserve">ये दोनों निचले स्तर </w:t>
      </w:r>
      <w:r w:rsidR="0070129F" w:rsidRPr="0094059D">
        <w:rPr>
          <w:rFonts w:hint="cs"/>
          <w:cs/>
        </w:rPr>
        <w:t>सृष्‍टि</w:t>
      </w:r>
      <w:r w:rsidRPr="0094059D">
        <w:rPr>
          <w:rFonts w:hint="cs"/>
          <w:cs/>
        </w:rPr>
        <w:t xml:space="preserve"> के </w:t>
      </w:r>
      <w:r w:rsidR="00C5293D" w:rsidRPr="0094059D">
        <w:rPr>
          <w:rFonts w:hint="cs"/>
          <w:cs/>
        </w:rPr>
        <w:t>निचले</w:t>
      </w:r>
      <w:r w:rsidRPr="0094059D">
        <w:rPr>
          <w:rFonts w:hint="cs"/>
          <w:cs/>
        </w:rPr>
        <w:t>, दृश्य लोकों को प्रस</w:t>
      </w:r>
      <w:r w:rsidR="001158E5" w:rsidRPr="0094059D">
        <w:rPr>
          <w:rFonts w:hint="cs"/>
          <w:cs/>
        </w:rPr>
        <w:t>्तुत करते थे।</w:t>
      </w:r>
    </w:p>
    <w:p w14:paraId="5F97D8AF" w14:textId="529BD12F" w:rsidR="002A1FFF" w:rsidRPr="0094059D" w:rsidRDefault="0070129F" w:rsidP="0094059D">
      <w:pPr>
        <w:pStyle w:val="BodyText0"/>
      </w:pPr>
      <w:r w:rsidRPr="0094059D">
        <w:rPr>
          <w:rFonts w:hint="cs"/>
          <w:cs/>
        </w:rPr>
        <w:t>सृष्‍टि</w:t>
      </w:r>
      <w:r w:rsidR="001169BC" w:rsidRPr="0094059D">
        <w:rPr>
          <w:rFonts w:hint="cs"/>
          <w:cs/>
        </w:rPr>
        <w:t xml:space="preserve"> का यह </w:t>
      </w:r>
      <w:r w:rsidR="00BE62DD" w:rsidRPr="0094059D">
        <w:rPr>
          <w:rFonts w:hint="cs"/>
          <w:cs/>
        </w:rPr>
        <w:t xml:space="preserve">आधारभूत </w:t>
      </w:r>
      <w:r w:rsidR="001169BC" w:rsidRPr="0094059D">
        <w:rPr>
          <w:rFonts w:hint="cs"/>
          <w:cs/>
        </w:rPr>
        <w:t xml:space="preserve">द्विभागी </w:t>
      </w:r>
      <w:r w:rsidR="00620B02" w:rsidRPr="0094059D">
        <w:rPr>
          <w:rFonts w:hint="cs"/>
          <w:cs/>
        </w:rPr>
        <w:t>दृष्‍टि</w:t>
      </w:r>
      <w:r w:rsidR="001169BC" w:rsidRPr="0094059D">
        <w:rPr>
          <w:rFonts w:hint="cs"/>
          <w:cs/>
        </w:rPr>
        <w:t xml:space="preserve">कोण </w:t>
      </w:r>
      <w:r w:rsidR="008A16E4" w:rsidRPr="0094059D">
        <w:rPr>
          <w:cs/>
        </w:rPr>
        <w:t>परमेश्‍वर</w:t>
      </w:r>
      <w:r w:rsidR="00BE62DD" w:rsidRPr="0094059D">
        <w:rPr>
          <w:rFonts w:hint="cs"/>
          <w:cs/>
        </w:rPr>
        <w:t xml:space="preserve"> </w:t>
      </w:r>
      <w:r w:rsidR="001169BC" w:rsidRPr="0094059D">
        <w:rPr>
          <w:rFonts w:hint="cs"/>
          <w:cs/>
        </w:rPr>
        <w:t xml:space="preserve">की </w:t>
      </w:r>
      <w:r w:rsidRPr="0094059D">
        <w:rPr>
          <w:rFonts w:hint="cs"/>
          <w:cs/>
        </w:rPr>
        <w:t>सृष्‍टि</w:t>
      </w:r>
      <w:r w:rsidR="001169BC" w:rsidRPr="0094059D">
        <w:rPr>
          <w:rFonts w:hint="cs"/>
          <w:cs/>
        </w:rPr>
        <w:t xml:space="preserve"> के लिए </w:t>
      </w:r>
      <w:r w:rsidR="00BE62DD" w:rsidRPr="0094059D">
        <w:rPr>
          <w:rFonts w:hint="cs"/>
          <w:cs/>
        </w:rPr>
        <w:t xml:space="preserve">उसके बड़े उद्देश्य </w:t>
      </w:r>
      <w:r w:rsidR="001169BC" w:rsidRPr="0094059D">
        <w:rPr>
          <w:rFonts w:hint="cs"/>
          <w:cs/>
        </w:rPr>
        <w:t xml:space="preserve">को समझने में हमारी सहायता करता है। सरल रूप में </w:t>
      </w:r>
      <w:r w:rsidR="00BE62DD" w:rsidRPr="0094059D">
        <w:rPr>
          <w:rFonts w:hint="cs"/>
          <w:cs/>
        </w:rPr>
        <w:t xml:space="preserve">कहें तो, </w:t>
      </w:r>
      <w:r w:rsidR="001169BC" w:rsidRPr="0094059D">
        <w:rPr>
          <w:rFonts w:hint="cs"/>
          <w:cs/>
        </w:rPr>
        <w:t xml:space="preserve">इतिहास का लक्ष्य यह है कि </w:t>
      </w:r>
      <w:r w:rsidR="00BE62DD" w:rsidRPr="0094059D">
        <w:rPr>
          <w:rFonts w:hint="cs"/>
          <w:cs/>
        </w:rPr>
        <w:t xml:space="preserve">ऊँचे, अदृश्य जगत में </w:t>
      </w:r>
      <w:r w:rsidR="008A16E4" w:rsidRPr="0094059D">
        <w:rPr>
          <w:cs/>
        </w:rPr>
        <w:t>परमेश्‍वर</w:t>
      </w:r>
      <w:r w:rsidR="00BE62DD" w:rsidRPr="0094059D">
        <w:rPr>
          <w:rFonts w:hint="cs"/>
          <w:cs/>
        </w:rPr>
        <w:t xml:space="preserve"> का महिमामय</w:t>
      </w:r>
      <w:r w:rsidR="00DA0B3B" w:rsidRPr="0094059D">
        <w:rPr>
          <w:rFonts w:hint="cs"/>
          <w:cs/>
        </w:rPr>
        <w:t xml:space="preserve"> शासन </w:t>
      </w:r>
      <w:r w:rsidR="00BE62DD" w:rsidRPr="0094059D">
        <w:rPr>
          <w:rFonts w:hint="cs"/>
          <w:cs/>
        </w:rPr>
        <w:t xml:space="preserve">नीचे की ओर बढ़ेगा और एक दिन </w:t>
      </w:r>
      <w:r w:rsidR="00DA0B3B" w:rsidRPr="0094059D">
        <w:rPr>
          <w:rFonts w:hint="cs"/>
          <w:cs/>
        </w:rPr>
        <w:t xml:space="preserve">दृश्य संसार के प्रत्येक कोने में </w:t>
      </w:r>
      <w:r w:rsidR="00BE62DD" w:rsidRPr="0094059D">
        <w:rPr>
          <w:rFonts w:hint="cs"/>
          <w:cs/>
        </w:rPr>
        <w:t xml:space="preserve">फ़ैल जाएगा। </w:t>
      </w:r>
      <w:r w:rsidR="00DA0B3B" w:rsidRPr="0094059D">
        <w:rPr>
          <w:rFonts w:hint="cs"/>
          <w:cs/>
        </w:rPr>
        <w:t xml:space="preserve">और </w:t>
      </w:r>
      <w:r w:rsidR="00BE62DD" w:rsidRPr="0094059D">
        <w:rPr>
          <w:rFonts w:hint="cs"/>
          <w:cs/>
        </w:rPr>
        <w:t>अंत</w:t>
      </w:r>
      <w:r w:rsidR="00DA0B3B" w:rsidRPr="0094059D">
        <w:rPr>
          <w:rFonts w:hint="cs"/>
          <w:cs/>
        </w:rPr>
        <w:t xml:space="preserve"> में, </w:t>
      </w:r>
      <w:r w:rsidR="008A16E4" w:rsidRPr="0094059D">
        <w:rPr>
          <w:cs/>
        </w:rPr>
        <w:t>परमेश्‍वर</w:t>
      </w:r>
      <w:r w:rsidR="00DA0B3B" w:rsidRPr="0094059D">
        <w:rPr>
          <w:rFonts w:hint="cs"/>
          <w:cs/>
        </w:rPr>
        <w:t xml:space="preserve"> की महिमा </w:t>
      </w:r>
      <w:r w:rsidR="00BE62DD" w:rsidRPr="0094059D">
        <w:rPr>
          <w:rFonts w:hint="cs"/>
          <w:cs/>
        </w:rPr>
        <w:t xml:space="preserve">संपूर्ण </w:t>
      </w:r>
      <w:r w:rsidRPr="0094059D">
        <w:rPr>
          <w:rFonts w:hint="cs"/>
          <w:cs/>
        </w:rPr>
        <w:t>सृष्‍टि</w:t>
      </w:r>
      <w:r w:rsidR="00DA0B3B" w:rsidRPr="0094059D">
        <w:rPr>
          <w:rFonts w:hint="cs"/>
          <w:cs/>
        </w:rPr>
        <w:t xml:space="preserve"> को भर देगी ताकि </w:t>
      </w:r>
      <w:r w:rsidR="00BE62DD" w:rsidRPr="0094059D">
        <w:rPr>
          <w:rFonts w:hint="cs"/>
          <w:cs/>
        </w:rPr>
        <w:t xml:space="preserve">ऊपर और नीचे का </w:t>
      </w:r>
      <w:r w:rsidR="00DA0B3B" w:rsidRPr="0094059D">
        <w:rPr>
          <w:rFonts w:hint="cs"/>
          <w:cs/>
        </w:rPr>
        <w:t xml:space="preserve">प्रत्येक प्राणी </w:t>
      </w:r>
      <w:r w:rsidR="00BE62DD" w:rsidRPr="0094059D">
        <w:rPr>
          <w:rFonts w:hint="cs"/>
          <w:cs/>
        </w:rPr>
        <w:t xml:space="preserve">सदा-सदा के लिए </w:t>
      </w:r>
      <w:r w:rsidR="00DA0B3B" w:rsidRPr="0094059D">
        <w:rPr>
          <w:rFonts w:hint="cs"/>
          <w:cs/>
        </w:rPr>
        <w:t>उसकी आराधना करेगा।</w:t>
      </w:r>
      <w:r w:rsidR="00BE62DD" w:rsidRPr="0094059D">
        <w:rPr>
          <w:rFonts w:hint="cs"/>
          <w:cs/>
        </w:rPr>
        <w:t xml:space="preserve"> </w:t>
      </w:r>
      <w:r w:rsidR="00DA0B3B" w:rsidRPr="0094059D">
        <w:rPr>
          <w:rFonts w:hint="cs"/>
          <w:cs/>
        </w:rPr>
        <w:t xml:space="preserve">यह </w:t>
      </w:r>
      <w:r w:rsidR="00BE62DD" w:rsidRPr="0094059D">
        <w:rPr>
          <w:rFonts w:hint="cs"/>
          <w:cs/>
        </w:rPr>
        <w:t xml:space="preserve">आधारभूत </w:t>
      </w:r>
      <w:r w:rsidR="00620B02" w:rsidRPr="0094059D">
        <w:rPr>
          <w:rFonts w:hint="cs"/>
          <w:cs/>
        </w:rPr>
        <w:t>दृष्‍टि</w:t>
      </w:r>
      <w:r w:rsidR="00DA0B3B" w:rsidRPr="0094059D">
        <w:rPr>
          <w:rFonts w:hint="cs"/>
          <w:cs/>
        </w:rPr>
        <w:t xml:space="preserve">कोण </w:t>
      </w:r>
      <w:r w:rsidR="00BE62DD" w:rsidRPr="0094059D">
        <w:rPr>
          <w:rFonts w:hint="cs"/>
          <w:cs/>
        </w:rPr>
        <w:t xml:space="preserve">उन सब बातों </w:t>
      </w:r>
      <w:r w:rsidR="00620B02" w:rsidRPr="0094059D">
        <w:rPr>
          <w:rFonts w:hint="cs"/>
          <w:cs/>
        </w:rPr>
        <w:t xml:space="preserve">को </w:t>
      </w:r>
      <w:r w:rsidR="00BE62DD" w:rsidRPr="0094059D">
        <w:rPr>
          <w:rFonts w:hint="cs"/>
          <w:cs/>
        </w:rPr>
        <w:t xml:space="preserve">स्थापित करता है जो </w:t>
      </w:r>
      <w:r w:rsidR="00DA0B3B" w:rsidRPr="0094059D">
        <w:rPr>
          <w:rFonts w:hint="cs"/>
          <w:cs/>
        </w:rPr>
        <w:t xml:space="preserve">बाइबल </w:t>
      </w:r>
      <w:r w:rsidR="00BE62DD" w:rsidRPr="0094059D">
        <w:rPr>
          <w:rFonts w:hint="cs"/>
          <w:cs/>
        </w:rPr>
        <w:t xml:space="preserve">हमें </w:t>
      </w:r>
      <w:r w:rsidR="008A16E4" w:rsidRPr="0094059D">
        <w:rPr>
          <w:cs/>
        </w:rPr>
        <w:t>परमेश्‍वर</w:t>
      </w:r>
      <w:r w:rsidR="001158E5" w:rsidRPr="0094059D">
        <w:rPr>
          <w:rFonts w:hint="cs"/>
          <w:cs/>
        </w:rPr>
        <w:t xml:space="preserve"> के </w:t>
      </w:r>
      <w:r w:rsidRPr="0094059D">
        <w:rPr>
          <w:rFonts w:hint="cs"/>
          <w:cs/>
        </w:rPr>
        <w:t>सृष्‍टि</w:t>
      </w:r>
      <w:r w:rsidR="00BE62DD" w:rsidRPr="0094059D">
        <w:rPr>
          <w:rFonts w:hint="cs"/>
          <w:cs/>
        </w:rPr>
        <w:t xml:space="preserve"> </w:t>
      </w:r>
      <w:r w:rsidR="001158E5" w:rsidRPr="0094059D">
        <w:rPr>
          <w:rFonts w:hint="cs"/>
          <w:cs/>
        </w:rPr>
        <w:t xml:space="preserve">कार्य के बारे में </w:t>
      </w:r>
      <w:r w:rsidR="00BE62DD" w:rsidRPr="0094059D">
        <w:rPr>
          <w:rFonts w:hint="cs"/>
          <w:cs/>
        </w:rPr>
        <w:t xml:space="preserve">बताती </w:t>
      </w:r>
      <w:r w:rsidR="001158E5" w:rsidRPr="0094059D">
        <w:rPr>
          <w:rFonts w:hint="cs"/>
          <w:cs/>
        </w:rPr>
        <w:t>है।</w:t>
      </w:r>
    </w:p>
    <w:p w14:paraId="5F608BB6" w14:textId="30875385" w:rsidR="00620B02" w:rsidRPr="00F80A78" w:rsidRDefault="00DA0B3B" w:rsidP="002A1FFF">
      <w:pPr>
        <w:pStyle w:val="Quotations"/>
      </w:pPr>
      <w:r w:rsidRPr="00A26D91">
        <w:rPr>
          <w:rFonts w:hint="cs"/>
          <w:cs/>
        </w:rPr>
        <w:t xml:space="preserve">मानवीय इतिहास का लक्ष्य </w:t>
      </w:r>
      <w:r w:rsidR="00D371F3">
        <w:rPr>
          <w:rFonts w:hint="cs"/>
          <w:cs/>
        </w:rPr>
        <w:t xml:space="preserve">यह है कि </w:t>
      </w:r>
      <w:r w:rsidR="00B54FA1">
        <w:rPr>
          <w:rFonts w:hint="cs"/>
          <w:cs/>
        </w:rPr>
        <w:t>संपूर्ण</w:t>
      </w:r>
      <w:r w:rsidRPr="00A26D91">
        <w:rPr>
          <w:rFonts w:hint="cs"/>
          <w:cs/>
        </w:rPr>
        <w:t xml:space="preserve"> पृथ्वी दृ</w:t>
      </w:r>
      <w:r w:rsidR="00272867">
        <w:rPr>
          <w:rFonts w:hint="cs"/>
          <w:cs/>
        </w:rPr>
        <w:t xml:space="preserve">श्य और सर्वव्यापी </w:t>
      </w:r>
      <w:r w:rsidR="00D371F3">
        <w:rPr>
          <w:rFonts w:hint="cs"/>
          <w:cs/>
        </w:rPr>
        <w:t>मंदिर,</w:t>
      </w:r>
      <w:r w:rsidR="00272867">
        <w:rPr>
          <w:rFonts w:hint="cs"/>
          <w:cs/>
        </w:rPr>
        <w:t xml:space="preserve"> वाटि</w:t>
      </w:r>
      <w:r w:rsidRPr="00A26D91">
        <w:rPr>
          <w:rFonts w:hint="cs"/>
          <w:cs/>
        </w:rPr>
        <w:t>का</w:t>
      </w:r>
      <w:r w:rsidR="00D371F3">
        <w:rPr>
          <w:rFonts w:hint="cs"/>
          <w:cs/>
        </w:rPr>
        <w:t>,</w:t>
      </w:r>
      <w:r w:rsidRPr="00A26D91">
        <w:rPr>
          <w:rFonts w:hint="cs"/>
          <w:cs/>
        </w:rPr>
        <w:t xml:space="preserve"> </w:t>
      </w:r>
      <w:r w:rsidR="008A16E4">
        <w:rPr>
          <w:cs/>
        </w:rPr>
        <w:t>परमेश्‍वर</w:t>
      </w:r>
      <w:r w:rsidR="00D371F3" w:rsidRPr="00A26D91">
        <w:rPr>
          <w:rFonts w:hint="cs"/>
          <w:cs/>
        </w:rPr>
        <w:t xml:space="preserve"> के </w:t>
      </w:r>
      <w:r w:rsidRPr="00A26D91">
        <w:rPr>
          <w:rFonts w:hint="cs"/>
          <w:cs/>
        </w:rPr>
        <w:t>लोक</w:t>
      </w:r>
      <w:r w:rsidR="00D371F3">
        <w:rPr>
          <w:rFonts w:hint="cs"/>
          <w:cs/>
        </w:rPr>
        <w:t>,</w:t>
      </w:r>
      <w:r w:rsidRPr="00A26D91">
        <w:rPr>
          <w:rFonts w:hint="cs"/>
          <w:cs/>
        </w:rPr>
        <w:t xml:space="preserve"> </w:t>
      </w:r>
      <w:r w:rsidR="00D371F3">
        <w:rPr>
          <w:rFonts w:hint="cs"/>
          <w:cs/>
        </w:rPr>
        <w:t xml:space="preserve">और </w:t>
      </w:r>
      <w:r w:rsidRPr="00A26D91">
        <w:rPr>
          <w:rFonts w:hint="cs"/>
          <w:cs/>
        </w:rPr>
        <w:t xml:space="preserve">सिंहासन के रूप में परिवर्तित </w:t>
      </w:r>
      <w:r w:rsidR="00D371F3">
        <w:rPr>
          <w:rFonts w:hint="cs"/>
          <w:cs/>
        </w:rPr>
        <w:t>हो जाए। और यह वह</w:t>
      </w:r>
      <w:r w:rsidRPr="00A26D91">
        <w:rPr>
          <w:rFonts w:hint="cs"/>
          <w:cs/>
        </w:rPr>
        <w:t xml:space="preserve"> उद्देश्य है जिसके </w:t>
      </w:r>
      <w:r w:rsidR="00D371F3">
        <w:rPr>
          <w:rFonts w:hint="cs"/>
          <w:cs/>
        </w:rPr>
        <w:t xml:space="preserve">साथ </w:t>
      </w:r>
      <w:r w:rsidRPr="00A26D91">
        <w:rPr>
          <w:rFonts w:hint="cs"/>
          <w:cs/>
        </w:rPr>
        <w:t xml:space="preserve">बाइबल उत्पत्ति 1 और 2 </w:t>
      </w:r>
      <w:r w:rsidR="00D371F3">
        <w:rPr>
          <w:rFonts w:hint="cs"/>
          <w:cs/>
        </w:rPr>
        <w:t xml:space="preserve">में आरंभ होती </w:t>
      </w:r>
      <w:r w:rsidRPr="00A26D91">
        <w:rPr>
          <w:rFonts w:hint="cs"/>
          <w:cs/>
        </w:rPr>
        <w:t>है</w:t>
      </w:r>
      <w:r w:rsidR="00D371F3">
        <w:rPr>
          <w:rFonts w:hint="cs"/>
          <w:cs/>
        </w:rPr>
        <w:t xml:space="preserve">, कि </w:t>
      </w:r>
      <w:r w:rsidR="008A16E4">
        <w:rPr>
          <w:cs/>
        </w:rPr>
        <w:t>परमेश्‍वर</w:t>
      </w:r>
      <w:r w:rsidRPr="00A26D91">
        <w:rPr>
          <w:rFonts w:hint="cs"/>
          <w:cs/>
        </w:rPr>
        <w:t xml:space="preserve"> </w:t>
      </w:r>
      <w:r w:rsidR="00D371F3">
        <w:rPr>
          <w:rFonts w:hint="cs"/>
          <w:cs/>
        </w:rPr>
        <w:t xml:space="preserve">ने ऐसे </w:t>
      </w:r>
      <w:r w:rsidRPr="00A26D91">
        <w:rPr>
          <w:rFonts w:hint="cs"/>
          <w:cs/>
        </w:rPr>
        <w:t xml:space="preserve">संसार की रचना </w:t>
      </w:r>
      <w:r w:rsidR="00D371F3">
        <w:rPr>
          <w:rFonts w:hint="cs"/>
          <w:cs/>
        </w:rPr>
        <w:t xml:space="preserve">की </w:t>
      </w:r>
      <w:r w:rsidRPr="00A26D91">
        <w:rPr>
          <w:rFonts w:hint="cs"/>
          <w:cs/>
        </w:rPr>
        <w:t xml:space="preserve">जो बहुत अच्छा था, </w:t>
      </w:r>
      <w:r w:rsidR="00E56140">
        <w:rPr>
          <w:rFonts w:hint="cs"/>
          <w:cs/>
        </w:rPr>
        <w:t>परंतु</w:t>
      </w:r>
      <w:r w:rsidRPr="00A26D91">
        <w:rPr>
          <w:rFonts w:hint="cs"/>
          <w:cs/>
        </w:rPr>
        <w:t xml:space="preserve"> उसने एक </w:t>
      </w:r>
      <w:r w:rsidR="00272867">
        <w:rPr>
          <w:rFonts w:hint="cs"/>
          <w:cs/>
        </w:rPr>
        <w:t>वाटिका</w:t>
      </w:r>
      <w:r w:rsidRPr="00A26D91">
        <w:rPr>
          <w:rFonts w:hint="cs"/>
          <w:cs/>
        </w:rPr>
        <w:t xml:space="preserve"> बनाई जिसमें उसकी उपस्थिति सर्वव्यापी और दृश्य थी, और यह एक पवित्र स्थान था, और </w:t>
      </w:r>
      <w:r w:rsidR="00C53D68">
        <w:rPr>
          <w:rFonts w:hint="cs"/>
          <w:cs/>
        </w:rPr>
        <w:t xml:space="preserve">उस </w:t>
      </w:r>
      <w:r w:rsidRPr="00A26D91">
        <w:rPr>
          <w:rFonts w:hint="cs"/>
          <w:cs/>
        </w:rPr>
        <w:t xml:space="preserve">पुरूष और स्त्री </w:t>
      </w:r>
      <w:r w:rsidR="00C53D68">
        <w:rPr>
          <w:rFonts w:hint="cs"/>
          <w:cs/>
        </w:rPr>
        <w:t xml:space="preserve">से कहा गया कि वे फलने-फूलने, भरने, और इसे वश में कर लेने के द्वारा वाटिका का विस्तार करें। </w:t>
      </w:r>
      <w:r w:rsidR="00BB14FE" w:rsidRPr="00A26D91">
        <w:rPr>
          <w:rFonts w:hint="cs"/>
          <w:cs/>
        </w:rPr>
        <w:t xml:space="preserve">और </w:t>
      </w:r>
      <w:r w:rsidR="00C53D68">
        <w:rPr>
          <w:rFonts w:hint="cs"/>
          <w:cs/>
        </w:rPr>
        <w:t xml:space="preserve">निस्संदेह, </w:t>
      </w:r>
      <w:r w:rsidR="00BB14FE" w:rsidRPr="00A26D91">
        <w:rPr>
          <w:rFonts w:hint="cs"/>
          <w:cs/>
        </w:rPr>
        <w:t xml:space="preserve">पतन के समय, </w:t>
      </w:r>
      <w:r w:rsidR="00C53D68">
        <w:rPr>
          <w:rFonts w:hint="cs"/>
          <w:cs/>
        </w:rPr>
        <w:t>उ</w:t>
      </w:r>
      <w:r w:rsidR="00BB14FE" w:rsidRPr="00A26D91">
        <w:rPr>
          <w:rFonts w:hint="cs"/>
          <w:cs/>
        </w:rPr>
        <w:t xml:space="preserve">स योजना में </w:t>
      </w:r>
      <w:r w:rsidR="00C53D68">
        <w:rPr>
          <w:rFonts w:hint="cs"/>
          <w:cs/>
        </w:rPr>
        <w:t>व्यवधान पड़ा</w:t>
      </w:r>
      <w:r w:rsidR="00BB14FE" w:rsidRPr="00A26D91">
        <w:rPr>
          <w:rFonts w:hint="cs"/>
          <w:cs/>
        </w:rPr>
        <w:t xml:space="preserve">, </w:t>
      </w:r>
      <w:r w:rsidR="00C53D68">
        <w:rPr>
          <w:rFonts w:hint="cs"/>
          <w:cs/>
        </w:rPr>
        <w:t xml:space="preserve">परंतु फिर भी वाटिका में एक प्रतिज्ञा की गई कि </w:t>
      </w:r>
      <w:r w:rsidR="00BB14FE" w:rsidRPr="00A26D91">
        <w:rPr>
          <w:rFonts w:hint="cs"/>
          <w:cs/>
        </w:rPr>
        <w:t xml:space="preserve">स्त्री का </w:t>
      </w:r>
      <w:r w:rsidR="00C53D68">
        <w:rPr>
          <w:rFonts w:hint="cs"/>
          <w:cs/>
        </w:rPr>
        <w:t xml:space="preserve">एक </w:t>
      </w:r>
      <w:r w:rsidR="00BB14FE" w:rsidRPr="00A26D91">
        <w:rPr>
          <w:rFonts w:hint="cs"/>
          <w:cs/>
        </w:rPr>
        <w:t xml:space="preserve">वंश होगा जो सर्प के सिर को कुचल देगा, </w:t>
      </w:r>
      <w:r w:rsidR="00C53D68">
        <w:rPr>
          <w:rFonts w:hint="cs"/>
          <w:cs/>
        </w:rPr>
        <w:t xml:space="preserve">वह </w:t>
      </w:r>
      <w:r w:rsidR="00BB14FE" w:rsidRPr="00A26D91">
        <w:rPr>
          <w:rFonts w:hint="cs"/>
          <w:cs/>
        </w:rPr>
        <w:t>प्रतिज्ञा अंतत</w:t>
      </w:r>
      <w:r w:rsidR="00BB14FE" w:rsidRPr="00A26D91">
        <w:rPr>
          <w:cs/>
        </w:rPr>
        <w:t>:</w:t>
      </w:r>
      <w:r w:rsidR="00BB14FE" w:rsidRPr="00A26D91">
        <w:rPr>
          <w:rFonts w:hint="cs"/>
          <w:cs/>
        </w:rPr>
        <w:t xml:space="preserve"> पूरी हो गई। और इस </w:t>
      </w:r>
      <w:r w:rsidR="00C53D68">
        <w:rPr>
          <w:rFonts w:hint="cs"/>
          <w:cs/>
        </w:rPr>
        <w:t xml:space="preserve">प्रकार, </w:t>
      </w:r>
      <w:r w:rsidR="00BB14FE" w:rsidRPr="00A26D91">
        <w:rPr>
          <w:rFonts w:hint="cs"/>
          <w:cs/>
        </w:rPr>
        <w:t xml:space="preserve">पृथ्वी एक ऐसा स्थान बन गई जहाँ </w:t>
      </w:r>
      <w:r w:rsidR="008A16E4">
        <w:rPr>
          <w:cs/>
        </w:rPr>
        <w:t>परमेश्‍वर</w:t>
      </w:r>
      <w:r w:rsidR="00BB14FE" w:rsidRPr="00A26D91">
        <w:rPr>
          <w:rFonts w:hint="cs"/>
          <w:cs/>
        </w:rPr>
        <w:t xml:space="preserve"> की महिमा अब</w:t>
      </w:r>
      <w:r w:rsidR="00C53D68">
        <w:rPr>
          <w:rFonts w:hint="cs"/>
          <w:cs/>
        </w:rPr>
        <w:t xml:space="preserve"> से छुपी हुई नहीं </w:t>
      </w:r>
      <w:r w:rsidR="00BB14FE" w:rsidRPr="00A26D91">
        <w:rPr>
          <w:rFonts w:hint="cs"/>
          <w:cs/>
        </w:rPr>
        <w:t xml:space="preserve">है, </w:t>
      </w:r>
      <w:r w:rsidR="00C53D68">
        <w:rPr>
          <w:rFonts w:hint="cs"/>
          <w:cs/>
        </w:rPr>
        <w:t xml:space="preserve">बल्कि </w:t>
      </w:r>
      <w:r w:rsidR="00BB14FE" w:rsidRPr="00A26D91">
        <w:rPr>
          <w:rFonts w:hint="cs"/>
          <w:cs/>
        </w:rPr>
        <w:t xml:space="preserve">यह एक ऐसी पृथ्वी है जो </w:t>
      </w:r>
      <w:r w:rsidR="008A16E4">
        <w:rPr>
          <w:cs/>
        </w:rPr>
        <w:t>परमेश्‍वर</w:t>
      </w:r>
      <w:r w:rsidR="00620B02">
        <w:rPr>
          <w:rFonts w:hint="cs"/>
          <w:cs/>
        </w:rPr>
        <w:t xml:space="preserve"> की महिमा से भरी हुई है।</w:t>
      </w:r>
    </w:p>
    <w:p w14:paraId="15DCB2AA" w14:textId="77777777" w:rsidR="002A1FFF" w:rsidRPr="0094059D" w:rsidRDefault="00C53D68" w:rsidP="0094059D">
      <w:pPr>
        <w:pStyle w:val="QuotationAuthor"/>
        <w:rPr>
          <w:rtl/>
          <w:cs/>
        </w:rPr>
      </w:pPr>
      <w:r w:rsidRPr="0094059D">
        <w:rPr>
          <w:rFonts w:hint="cs"/>
          <w:cs/>
        </w:rPr>
        <w:t>—</w:t>
      </w:r>
      <w:r w:rsidR="00276B86" w:rsidRPr="0094059D">
        <w:rPr>
          <w:rFonts w:hint="cs"/>
          <w:cs/>
        </w:rPr>
        <w:t xml:space="preserve"> </w:t>
      </w:r>
      <w:r w:rsidR="00BB14FE" w:rsidRPr="0094059D">
        <w:rPr>
          <w:rFonts w:hint="cs"/>
          <w:cs/>
        </w:rPr>
        <w:t xml:space="preserve">रेव्ह. माईकल जे. </w:t>
      </w:r>
      <w:r w:rsidRPr="0094059D">
        <w:rPr>
          <w:rFonts w:hint="cs"/>
          <w:cs/>
        </w:rPr>
        <w:t>ग्लोडो</w:t>
      </w:r>
    </w:p>
    <w:p w14:paraId="4EBEECAA" w14:textId="2C82C9E0" w:rsidR="002A1FFF" w:rsidRPr="0094059D" w:rsidRDefault="00D03130" w:rsidP="0094059D">
      <w:pPr>
        <w:pStyle w:val="BodyText0"/>
      </w:pPr>
      <w:r w:rsidRPr="0094059D">
        <w:rPr>
          <w:rFonts w:hint="cs"/>
          <w:cs/>
        </w:rPr>
        <w:t xml:space="preserve">क्योंकि </w:t>
      </w:r>
      <w:r w:rsidR="0070129F" w:rsidRPr="0094059D">
        <w:rPr>
          <w:rFonts w:hint="cs"/>
          <w:cs/>
        </w:rPr>
        <w:t>सृष्‍टि</w:t>
      </w:r>
      <w:r w:rsidRPr="0094059D">
        <w:rPr>
          <w:rFonts w:hint="cs"/>
          <w:cs/>
        </w:rPr>
        <w:t xml:space="preserve"> का यह द्विभागी कार्य </w:t>
      </w:r>
      <w:r w:rsidR="008332AC" w:rsidRPr="0094059D">
        <w:rPr>
          <w:rFonts w:hint="cs"/>
          <w:cs/>
        </w:rPr>
        <w:t>बहुत</w:t>
      </w:r>
      <w:r w:rsidRPr="0094059D">
        <w:rPr>
          <w:rFonts w:hint="cs"/>
          <w:cs/>
        </w:rPr>
        <w:t xml:space="preserve"> महत्वपूर्ण है, </w:t>
      </w:r>
      <w:r w:rsidR="008332AC" w:rsidRPr="0094059D">
        <w:rPr>
          <w:rFonts w:hint="cs"/>
          <w:cs/>
        </w:rPr>
        <w:t xml:space="preserve">इसलिए </w:t>
      </w:r>
      <w:r w:rsidRPr="0094059D">
        <w:rPr>
          <w:rFonts w:hint="cs"/>
          <w:cs/>
        </w:rPr>
        <w:t xml:space="preserve">हमें </w:t>
      </w:r>
      <w:r w:rsidR="0070129F" w:rsidRPr="0094059D">
        <w:rPr>
          <w:rFonts w:hint="cs"/>
          <w:cs/>
        </w:rPr>
        <w:t>सृष्‍टि</w:t>
      </w:r>
      <w:r w:rsidRPr="0094059D">
        <w:rPr>
          <w:rFonts w:hint="cs"/>
          <w:cs/>
        </w:rPr>
        <w:t xml:space="preserve"> के </w:t>
      </w:r>
      <w:r w:rsidR="008332AC" w:rsidRPr="0094059D">
        <w:rPr>
          <w:rFonts w:hint="cs"/>
          <w:cs/>
        </w:rPr>
        <w:t>ऊँचे</w:t>
      </w:r>
      <w:r w:rsidRPr="0094059D">
        <w:rPr>
          <w:rFonts w:hint="cs"/>
          <w:cs/>
        </w:rPr>
        <w:t xml:space="preserve">, अदृश्य आयामों और </w:t>
      </w:r>
      <w:r w:rsidR="0070129F" w:rsidRPr="0094059D">
        <w:rPr>
          <w:rFonts w:hint="cs"/>
          <w:cs/>
        </w:rPr>
        <w:t>सृष्‍टि</w:t>
      </w:r>
      <w:r w:rsidRPr="0094059D">
        <w:rPr>
          <w:rFonts w:hint="cs"/>
          <w:cs/>
        </w:rPr>
        <w:t xml:space="preserve"> के </w:t>
      </w:r>
      <w:r w:rsidR="008332AC" w:rsidRPr="0094059D">
        <w:rPr>
          <w:rFonts w:hint="cs"/>
          <w:cs/>
        </w:rPr>
        <w:t xml:space="preserve">निचले, </w:t>
      </w:r>
      <w:r w:rsidRPr="0094059D">
        <w:rPr>
          <w:rFonts w:hint="cs"/>
          <w:cs/>
        </w:rPr>
        <w:t xml:space="preserve">दृश्य आयामों </w:t>
      </w:r>
      <w:r w:rsidR="008332AC" w:rsidRPr="0094059D">
        <w:rPr>
          <w:rFonts w:hint="cs"/>
          <w:cs/>
        </w:rPr>
        <w:t xml:space="preserve">दोनों </w:t>
      </w:r>
      <w:r w:rsidRPr="0094059D">
        <w:rPr>
          <w:rFonts w:hint="cs"/>
          <w:cs/>
        </w:rPr>
        <w:t xml:space="preserve">की ओर </w:t>
      </w:r>
      <w:r w:rsidR="008332AC" w:rsidRPr="0094059D">
        <w:rPr>
          <w:rFonts w:hint="cs"/>
          <w:cs/>
        </w:rPr>
        <w:t xml:space="preserve">देखने </w:t>
      </w:r>
      <w:r w:rsidRPr="0094059D">
        <w:rPr>
          <w:rFonts w:hint="cs"/>
          <w:cs/>
        </w:rPr>
        <w:t xml:space="preserve">के लिए </w:t>
      </w:r>
      <w:r w:rsidR="008332AC" w:rsidRPr="0094059D">
        <w:rPr>
          <w:rFonts w:hint="cs"/>
          <w:cs/>
        </w:rPr>
        <w:t xml:space="preserve">कुछ समय बिताना </w:t>
      </w:r>
      <w:r w:rsidRPr="0094059D">
        <w:rPr>
          <w:rFonts w:hint="cs"/>
          <w:cs/>
        </w:rPr>
        <w:t xml:space="preserve">चाहिए। आइए पहले, </w:t>
      </w:r>
      <w:r w:rsidR="008332AC" w:rsidRPr="0094059D">
        <w:rPr>
          <w:rFonts w:hint="cs"/>
          <w:cs/>
        </w:rPr>
        <w:t xml:space="preserve">उन </w:t>
      </w:r>
      <w:r w:rsidRPr="0094059D">
        <w:rPr>
          <w:rFonts w:hint="cs"/>
          <w:cs/>
        </w:rPr>
        <w:t xml:space="preserve">अदृश्य आयामों </w:t>
      </w:r>
      <w:r w:rsidR="008332AC" w:rsidRPr="0094059D">
        <w:rPr>
          <w:rFonts w:hint="cs"/>
          <w:cs/>
        </w:rPr>
        <w:t xml:space="preserve">पर विचार करें </w:t>
      </w:r>
      <w:r w:rsidR="00620B02" w:rsidRPr="0094059D">
        <w:rPr>
          <w:rFonts w:hint="cs"/>
          <w:cs/>
        </w:rPr>
        <w:t>जिन्हें</w:t>
      </w:r>
      <w:r w:rsidR="008332AC" w:rsidRPr="0094059D">
        <w:rPr>
          <w:rFonts w:hint="cs"/>
          <w:cs/>
        </w:rPr>
        <w:t xml:space="preserve"> </w:t>
      </w:r>
      <w:r w:rsidR="008A16E4" w:rsidRPr="0094059D">
        <w:rPr>
          <w:cs/>
        </w:rPr>
        <w:t>परमेश्‍वर</w:t>
      </w:r>
      <w:r w:rsidR="001158E5" w:rsidRPr="0094059D">
        <w:rPr>
          <w:rFonts w:hint="cs"/>
          <w:cs/>
        </w:rPr>
        <w:t xml:space="preserve"> ने </w:t>
      </w:r>
      <w:r w:rsidR="008332AC" w:rsidRPr="0094059D">
        <w:rPr>
          <w:rFonts w:hint="cs"/>
          <w:cs/>
        </w:rPr>
        <w:t xml:space="preserve">बनाया </w:t>
      </w:r>
      <w:r w:rsidR="001158E5" w:rsidRPr="0094059D">
        <w:rPr>
          <w:rFonts w:hint="cs"/>
          <w:cs/>
        </w:rPr>
        <w:t>है।</w:t>
      </w:r>
    </w:p>
    <w:p w14:paraId="0D8A057C" w14:textId="77777777" w:rsidR="00DD3644" w:rsidRPr="0094059D" w:rsidRDefault="0042795C" w:rsidP="0094059D">
      <w:pPr>
        <w:pStyle w:val="BulletHeading"/>
      </w:pPr>
      <w:bookmarkStart w:id="32" w:name="_Toc18369864"/>
      <w:bookmarkStart w:id="33" w:name="_Toc21244120"/>
      <w:bookmarkStart w:id="34" w:name="_Toc80713630"/>
      <w:r w:rsidRPr="0094059D">
        <w:rPr>
          <w:rFonts w:hint="cs"/>
          <w:cs/>
        </w:rPr>
        <w:t>अदृश्य</w:t>
      </w:r>
      <w:r w:rsidRPr="0094059D">
        <w:rPr>
          <w:cs/>
        </w:rPr>
        <w:t xml:space="preserve"> </w:t>
      </w:r>
      <w:r w:rsidRPr="0094059D">
        <w:rPr>
          <w:rFonts w:hint="cs"/>
          <w:cs/>
        </w:rPr>
        <w:t>आयाम</w:t>
      </w:r>
      <w:bookmarkEnd w:id="32"/>
      <w:bookmarkEnd w:id="33"/>
      <w:bookmarkEnd w:id="34"/>
    </w:p>
    <w:p w14:paraId="030123B8" w14:textId="461B9DD5" w:rsidR="006460CE" w:rsidRPr="0094059D" w:rsidRDefault="00D03130" w:rsidP="0094059D">
      <w:pPr>
        <w:pStyle w:val="BodyText0"/>
      </w:pPr>
      <w:r w:rsidRPr="0094059D">
        <w:rPr>
          <w:rFonts w:hint="cs"/>
          <w:cs/>
        </w:rPr>
        <w:t>आधुनिक भौतिकवाद ने मसीह के अनुयाय</w:t>
      </w:r>
      <w:r w:rsidR="00272867" w:rsidRPr="0094059D">
        <w:rPr>
          <w:rFonts w:hint="cs"/>
          <w:cs/>
        </w:rPr>
        <w:t>ि</w:t>
      </w:r>
      <w:r w:rsidRPr="0094059D">
        <w:rPr>
          <w:rFonts w:hint="cs"/>
          <w:cs/>
        </w:rPr>
        <w:t>यों को इतना प्रभ</w:t>
      </w:r>
      <w:r w:rsidR="00BC1E04" w:rsidRPr="0094059D">
        <w:rPr>
          <w:rFonts w:hint="cs"/>
          <w:cs/>
        </w:rPr>
        <w:t xml:space="preserve">ावित किया है कि धर्मविज्ञान के कई गंभीर </w:t>
      </w:r>
      <w:r w:rsidR="00964067" w:rsidRPr="0094059D">
        <w:rPr>
          <w:rFonts w:hint="cs"/>
          <w:cs/>
        </w:rPr>
        <w:t xml:space="preserve">विद्यार्थी उस पर बहुत ही कम ध्यान देते हैं जो बाइबल </w:t>
      </w:r>
      <w:r w:rsidR="0070129F" w:rsidRPr="0094059D">
        <w:rPr>
          <w:rFonts w:hint="cs"/>
          <w:cs/>
        </w:rPr>
        <w:t>सृष्‍टि</w:t>
      </w:r>
      <w:r w:rsidR="00BC1E04" w:rsidRPr="0094059D">
        <w:rPr>
          <w:rFonts w:hint="cs"/>
          <w:cs/>
        </w:rPr>
        <w:t xml:space="preserve"> के अदृश्य आयामों के बारे में </w:t>
      </w:r>
      <w:r w:rsidR="00964067" w:rsidRPr="0094059D">
        <w:rPr>
          <w:rFonts w:hint="cs"/>
          <w:cs/>
        </w:rPr>
        <w:t xml:space="preserve">सिखाती </w:t>
      </w:r>
      <w:r w:rsidR="00BC1E04" w:rsidRPr="0094059D">
        <w:rPr>
          <w:rFonts w:hint="cs"/>
          <w:cs/>
        </w:rPr>
        <w:t xml:space="preserve">है। </w:t>
      </w:r>
      <w:r w:rsidR="00964067" w:rsidRPr="0094059D">
        <w:rPr>
          <w:rFonts w:hint="cs"/>
          <w:cs/>
        </w:rPr>
        <w:t xml:space="preserve">यह </w:t>
      </w:r>
      <w:r w:rsidR="00A1236B" w:rsidRPr="0094059D">
        <w:rPr>
          <w:rFonts w:hint="cs"/>
          <w:cs/>
        </w:rPr>
        <w:t>निश्‍चित</w:t>
      </w:r>
      <w:r w:rsidR="00BC1E04" w:rsidRPr="0094059D">
        <w:rPr>
          <w:rFonts w:hint="cs"/>
          <w:cs/>
        </w:rPr>
        <w:t xml:space="preserve"> </w:t>
      </w:r>
      <w:r w:rsidR="00964067" w:rsidRPr="0094059D">
        <w:rPr>
          <w:rFonts w:hint="cs"/>
          <w:cs/>
        </w:rPr>
        <w:t xml:space="preserve">है कि बहुत से </w:t>
      </w:r>
      <w:r w:rsidR="00BC1E04" w:rsidRPr="0094059D">
        <w:rPr>
          <w:rFonts w:hint="cs"/>
          <w:cs/>
        </w:rPr>
        <w:t xml:space="preserve">गंभीर </w:t>
      </w:r>
      <w:r w:rsidR="003A1256" w:rsidRPr="0094059D">
        <w:rPr>
          <w:rFonts w:hint="cs"/>
          <w:cs/>
        </w:rPr>
        <w:t>विश्‍वासी</w:t>
      </w:r>
      <w:r w:rsidR="00BC1E04" w:rsidRPr="0094059D">
        <w:rPr>
          <w:rFonts w:hint="cs"/>
          <w:cs/>
        </w:rPr>
        <w:t xml:space="preserve"> </w:t>
      </w:r>
      <w:r w:rsidR="00964067" w:rsidRPr="0094059D">
        <w:rPr>
          <w:rFonts w:hint="cs"/>
          <w:cs/>
        </w:rPr>
        <w:t xml:space="preserve">उसके प्रति बहुत ही पूर्वाग्रही हो जाते हैं </w:t>
      </w:r>
      <w:r w:rsidR="00687741" w:rsidRPr="0094059D">
        <w:rPr>
          <w:rFonts w:hint="cs"/>
          <w:cs/>
        </w:rPr>
        <w:t xml:space="preserve">जो </w:t>
      </w:r>
      <w:r w:rsidR="00964067" w:rsidRPr="0094059D">
        <w:rPr>
          <w:rFonts w:hint="cs"/>
          <w:cs/>
        </w:rPr>
        <w:t>अधिकतर अदृश्य बना रहता है</w:t>
      </w:r>
      <w:r w:rsidR="00272867" w:rsidRPr="0094059D">
        <w:rPr>
          <w:rFonts w:hint="cs"/>
          <w:cs/>
        </w:rPr>
        <w:t xml:space="preserve">। </w:t>
      </w:r>
      <w:r w:rsidR="00E56140" w:rsidRPr="0094059D">
        <w:rPr>
          <w:rFonts w:hint="cs"/>
          <w:cs/>
        </w:rPr>
        <w:t>परंतु</w:t>
      </w:r>
      <w:r w:rsidR="00272867" w:rsidRPr="0094059D">
        <w:rPr>
          <w:rFonts w:hint="cs"/>
          <w:cs/>
        </w:rPr>
        <w:t xml:space="preserve"> शै</w:t>
      </w:r>
      <w:r w:rsidR="00BC1E04" w:rsidRPr="0094059D">
        <w:rPr>
          <w:rFonts w:hint="cs"/>
          <w:cs/>
        </w:rPr>
        <w:t xml:space="preserve">क्षणिक अध्ययन में हमें विपरीत </w:t>
      </w:r>
      <w:r w:rsidR="00CB5969" w:rsidRPr="0094059D">
        <w:rPr>
          <w:rFonts w:hint="cs"/>
          <w:cs/>
        </w:rPr>
        <w:t>विचारधारा</w:t>
      </w:r>
      <w:r w:rsidR="00964067" w:rsidRPr="0094059D">
        <w:rPr>
          <w:rFonts w:hint="cs"/>
          <w:cs/>
        </w:rPr>
        <w:t xml:space="preserve"> से सुरक्षित रहना</w:t>
      </w:r>
      <w:r w:rsidR="00BC1E04" w:rsidRPr="0094059D">
        <w:rPr>
          <w:rFonts w:hint="cs"/>
          <w:cs/>
        </w:rPr>
        <w:t xml:space="preserve"> चाहिए। </w:t>
      </w:r>
      <w:r w:rsidR="0070129F" w:rsidRPr="0094059D">
        <w:rPr>
          <w:rFonts w:hint="cs"/>
          <w:cs/>
        </w:rPr>
        <w:t>सृष्‍टि</w:t>
      </w:r>
      <w:r w:rsidR="00CB5969" w:rsidRPr="0094059D">
        <w:rPr>
          <w:rFonts w:hint="cs"/>
          <w:cs/>
        </w:rPr>
        <w:t xml:space="preserve"> के लिए </w:t>
      </w:r>
      <w:r w:rsidR="008A16E4" w:rsidRPr="0094059D">
        <w:rPr>
          <w:cs/>
        </w:rPr>
        <w:t>परमेश्‍वर</w:t>
      </w:r>
      <w:r w:rsidR="00CB5969" w:rsidRPr="0094059D">
        <w:rPr>
          <w:rFonts w:hint="cs"/>
          <w:cs/>
        </w:rPr>
        <w:t xml:space="preserve"> की अधिकतर योजना उसके</w:t>
      </w:r>
      <w:r w:rsidR="00BC1E04" w:rsidRPr="0094059D">
        <w:rPr>
          <w:rFonts w:hint="cs"/>
          <w:cs/>
        </w:rPr>
        <w:t xml:space="preserve"> द्वारा </w:t>
      </w:r>
      <w:r w:rsidR="00CB5969" w:rsidRPr="0094059D">
        <w:rPr>
          <w:rFonts w:hint="cs"/>
          <w:cs/>
        </w:rPr>
        <w:t xml:space="preserve">आरंभ होती और आगे बढ़ती है जो अदृश्य क्षेत्रों </w:t>
      </w:r>
      <w:r w:rsidR="00687741" w:rsidRPr="0094059D">
        <w:rPr>
          <w:rFonts w:hint="cs"/>
          <w:cs/>
        </w:rPr>
        <w:t xml:space="preserve">में </w:t>
      </w:r>
      <w:r w:rsidR="00CB5969" w:rsidRPr="0094059D">
        <w:rPr>
          <w:rFonts w:hint="cs"/>
          <w:cs/>
        </w:rPr>
        <w:t xml:space="preserve">घटित </w:t>
      </w:r>
      <w:r w:rsidR="00BC1E04" w:rsidRPr="0094059D">
        <w:rPr>
          <w:rFonts w:hint="cs"/>
          <w:cs/>
        </w:rPr>
        <w:t xml:space="preserve">होता है। इसलिए जब हम </w:t>
      </w:r>
      <w:r w:rsidR="008A16E4" w:rsidRPr="0094059D">
        <w:rPr>
          <w:cs/>
        </w:rPr>
        <w:t>परमेश्‍वर</w:t>
      </w:r>
      <w:r w:rsidR="00BC1E04" w:rsidRPr="0094059D">
        <w:rPr>
          <w:rFonts w:hint="cs"/>
          <w:cs/>
        </w:rPr>
        <w:t xml:space="preserve"> </w:t>
      </w:r>
      <w:r w:rsidR="00CB5969" w:rsidRPr="0094059D">
        <w:rPr>
          <w:rFonts w:hint="cs"/>
          <w:cs/>
        </w:rPr>
        <w:t xml:space="preserve">की धर्मशिक्षा </w:t>
      </w:r>
      <w:r w:rsidR="00BC1E04" w:rsidRPr="0094059D">
        <w:rPr>
          <w:rFonts w:hint="cs"/>
          <w:cs/>
        </w:rPr>
        <w:t xml:space="preserve">का अध्ययन करते हैं, तो हमें </w:t>
      </w:r>
      <w:r w:rsidR="00CB5969" w:rsidRPr="0094059D">
        <w:rPr>
          <w:rFonts w:hint="cs"/>
          <w:cs/>
        </w:rPr>
        <w:t>उस पर भी ध्यान देना चाहिए जिसे धर्मविज्ञानी अक्सर “</w:t>
      </w:r>
      <w:r w:rsidR="00BC1E04" w:rsidRPr="0094059D">
        <w:rPr>
          <w:rFonts w:hint="cs"/>
          <w:cs/>
        </w:rPr>
        <w:t>अलौकिक संसार</w:t>
      </w:r>
      <w:r w:rsidR="00CB5969" w:rsidRPr="0094059D">
        <w:rPr>
          <w:rFonts w:hint="cs"/>
          <w:cs/>
        </w:rPr>
        <w:t>”</w:t>
      </w:r>
      <w:r w:rsidR="00BC1E04" w:rsidRPr="0094059D">
        <w:rPr>
          <w:rFonts w:hint="cs"/>
          <w:cs/>
        </w:rPr>
        <w:t xml:space="preserve"> कहते हैं।</w:t>
      </w:r>
    </w:p>
    <w:p w14:paraId="5DC3E9C3" w14:textId="6EC2E6C2" w:rsidR="007C0730" w:rsidRPr="0094059D" w:rsidRDefault="0070129F" w:rsidP="0094059D">
      <w:pPr>
        <w:pStyle w:val="BodyText0"/>
      </w:pPr>
      <w:r w:rsidRPr="0094059D">
        <w:rPr>
          <w:rFonts w:hint="cs"/>
          <w:cs/>
        </w:rPr>
        <w:lastRenderedPageBreak/>
        <w:t>सृष्‍टि</w:t>
      </w:r>
      <w:r w:rsidR="00BC1E04" w:rsidRPr="0094059D">
        <w:rPr>
          <w:rFonts w:hint="cs"/>
          <w:cs/>
        </w:rPr>
        <w:t xml:space="preserve"> के </w:t>
      </w:r>
      <w:r w:rsidR="004F4A72" w:rsidRPr="0094059D">
        <w:rPr>
          <w:rFonts w:hint="cs"/>
          <w:cs/>
        </w:rPr>
        <w:t>ऊँचे</w:t>
      </w:r>
      <w:r w:rsidR="00BC1E04" w:rsidRPr="0094059D">
        <w:rPr>
          <w:rFonts w:hint="cs"/>
          <w:cs/>
        </w:rPr>
        <w:t>, अ</w:t>
      </w:r>
      <w:r w:rsidR="00272867" w:rsidRPr="0094059D">
        <w:rPr>
          <w:rFonts w:hint="cs"/>
          <w:cs/>
        </w:rPr>
        <w:t xml:space="preserve">दृश्य आयामों का </w:t>
      </w:r>
      <w:r w:rsidR="004F4A72" w:rsidRPr="0094059D">
        <w:rPr>
          <w:rFonts w:hint="cs"/>
          <w:cs/>
        </w:rPr>
        <w:t xml:space="preserve">वर्णन करने </w:t>
      </w:r>
      <w:r w:rsidR="00272867" w:rsidRPr="0094059D">
        <w:rPr>
          <w:rFonts w:hint="cs"/>
          <w:cs/>
        </w:rPr>
        <w:t xml:space="preserve">के </w:t>
      </w:r>
      <w:r w:rsidR="00BC1E04" w:rsidRPr="0094059D">
        <w:rPr>
          <w:rFonts w:hint="cs"/>
          <w:cs/>
        </w:rPr>
        <w:t xml:space="preserve">कई तरीके हैं। </w:t>
      </w:r>
      <w:r w:rsidR="00E56140" w:rsidRPr="0094059D">
        <w:rPr>
          <w:rFonts w:hint="cs"/>
          <w:cs/>
        </w:rPr>
        <w:t>परंतु</w:t>
      </w:r>
      <w:r w:rsidR="00BC1E04" w:rsidRPr="0094059D">
        <w:rPr>
          <w:rFonts w:hint="cs"/>
          <w:cs/>
        </w:rPr>
        <w:t xml:space="preserve"> </w:t>
      </w:r>
      <w:r w:rsidR="004F4A72" w:rsidRPr="0094059D">
        <w:rPr>
          <w:rFonts w:hint="cs"/>
          <w:cs/>
        </w:rPr>
        <w:t xml:space="preserve">अपने उद्देश्यों </w:t>
      </w:r>
      <w:r w:rsidR="00BC1E04" w:rsidRPr="0094059D">
        <w:rPr>
          <w:rFonts w:hint="cs"/>
          <w:cs/>
        </w:rPr>
        <w:t xml:space="preserve">के लिए, हम पहले अदृश्य </w:t>
      </w:r>
      <w:r w:rsidR="004F4A72" w:rsidRPr="0094059D">
        <w:rPr>
          <w:rFonts w:hint="cs"/>
          <w:cs/>
        </w:rPr>
        <w:t xml:space="preserve">क्षेत्रों </w:t>
      </w:r>
      <w:r w:rsidR="00BC1E04" w:rsidRPr="0094059D">
        <w:rPr>
          <w:rFonts w:hint="cs"/>
          <w:cs/>
        </w:rPr>
        <w:t xml:space="preserve">के </w:t>
      </w:r>
      <w:r w:rsidR="004F4A72" w:rsidRPr="0094059D">
        <w:rPr>
          <w:rFonts w:hint="cs"/>
          <w:cs/>
        </w:rPr>
        <w:t>प्रबंध</w:t>
      </w:r>
      <w:r w:rsidR="00BC1E04" w:rsidRPr="0094059D">
        <w:rPr>
          <w:rFonts w:hint="cs"/>
          <w:cs/>
        </w:rPr>
        <w:t xml:space="preserve"> </w:t>
      </w:r>
      <w:r w:rsidR="004F4A72" w:rsidRPr="0094059D">
        <w:rPr>
          <w:rFonts w:hint="cs"/>
          <w:cs/>
        </w:rPr>
        <w:t xml:space="preserve">को </w:t>
      </w:r>
      <w:r w:rsidR="00687741" w:rsidRPr="0094059D">
        <w:rPr>
          <w:rFonts w:hint="cs"/>
          <w:cs/>
        </w:rPr>
        <w:t>देखेंगे। तब, हम उनमें रहने</w:t>
      </w:r>
      <w:r w:rsidR="00BC1E04" w:rsidRPr="0094059D">
        <w:rPr>
          <w:rFonts w:hint="cs"/>
          <w:cs/>
        </w:rPr>
        <w:t xml:space="preserve">वालों को देखेंगे। आइए पहले अलौकिक संसार के </w:t>
      </w:r>
      <w:r w:rsidR="004F4A72" w:rsidRPr="0094059D">
        <w:rPr>
          <w:rFonts w:hint="cs"/>
          <w:cs/>
        </w:rPr>
        <w:t>प्रबंध</w:t>
      </w:r>
      <w:r w:rsidR="00BC1E04" w:rsidRPr="0094059D">
        <w:rPr>
          <w:rFonts w:hint="cs"/>
          <w:cs/>
        </w:rPr>
        <w:t xml:space="preserve"> के बारे में </w:t>
      </w:r>
      <w:r w:rsidR="00057AC5" w:rsidRPr="0094059D">
        <w:rPr>
          <w:rFonts w:hint="cs"/>
          <w:cs/>
        </w:rPr>
        <w:t>सोचें</w:t>
      </w:r>
      <w:r w:rsidR="00BC1E04" w:rsidRPr="0094059D">
        <w:rPr>
          <w:rFonts w:hint="cs"/>
          <w:cs/>
        </w:rPr>
        <w:t>।</w:t>
      </w:r>
    </w:p>
    <w:p w14:paraId="3FEBC638" w14:textId="666FEC23" w:rsidR="007C0730" w:rsidRPr="0094059D" w:rsidRDefault="004F4A72" w:rsidP="0094059D">
      <w:pPr>
        <w:pStyle w:val="BodyText0"/>
      </w:pPr>
      <w:r w:rsidRPr="0094059D">
        <w:rPr>
          <w:rStyle w:val="In-LineSubtitle"/>
          <w:rFonts w:hint="cs"/>
          <w:cs/>
        </w:rPr>
        <w:t>प्रबंध</w:t>
      </w:r>
      <w:r w:rsidR="0094059D" w:rsidRPr="0094059D">
        <w:rPr>
          <w:rStyle w:val="In-LineSubtitle"/>
          <w:rFonts w:hint="cs"/>
          <w:cs/>
        </w:rPr>
        <w:t>।</w:t>
      </w:r>
      <w:r w:rsidR="002A1FFF" w:rsidRPr="0094059D">
        <w:rPr>
          <w:rFonts w:hint="cs"/>
        </w:rPr>
        <w:t xml:space="preserve"> </w:t>
      </w:r>
      <w:r w:rsidR="0070129F" w:rsidRPr="0094059D">
        <w:rPr>
          <w:rFonts w:hint="cs"/>
          <w:cs/>
        </w:rPr>
        <w:t>सृष्‍टि</w:t>
      </w:r>
      <w:r w:rsidR="00ED6603" w:rsidRPr="0094059D">
        <w:rPr>
          <w:rFonts w:hint="cs"/>
          <w:cs/>
        </w:rPr>
        <w:t xml:space="preserve"> के इस आयाम </w:t>
      </w:r>
      <w:r w:rsidR="004D561C" w:rsidRPr="0094059D">
        <w:rPr>
          <w:rFonts w:hint="cs"/>
          <w:cs/>
        </w:rPr>
        <w:t xml:space="preserve">के लिए </w:t>
      </w:r>
      <w:r w:rsidR="00ED6603" w:rsidRPr="0094059D">
        <w:rPr>
          <w:rFonts w:hint="cs"/>
          <w:cs/>
        </w:rPr>
        <w:t xml:space="preserve">बाइबल </w:t>
      </w:r>
      <w:r w:rsidR="004D561C" w:rsidRPr="0094059D">
        <w:rPr>
          <w:rFonts w:hint="cs"/>
          <w:cs/>
        </w:rPr>
        <w:t xml:space="preserve">का आधारभूत </w:t>
      </w:r>
      <w:r w:rsidR="00ED6603" w:rsidRPr="0094059D">
        <w:rPr>
          <w:rFonts w:hint="cs"/>
          <w:cs/>
        </w:rPr>
        <w:t xml:space="preserve">शब्द </w:t>
      </w:r>
      <w:r w:rsidR="004D561C" w:rsidRPr="0094059D">
        <w:rPr>
          <w:rFonts w:hint="cs"/>
          <w:cs/>
        </w:rPr>
        <w:t>“</w:t>
      </w:r>
      <w:r w:rsidR="00ED6603" w:rsidRPr="0094059D">
        <w:rPr>
          <w:rFonts w:hint="cs"/>
          <w:cs/>
        </w:rPr>
        <w:t>स्वर्ग</w:t>
      </w:r>
      <w:r w:rsidR="004D561C" w:rsidRPr="0094059D">
        <w:rPr>
          <w:rFonts w:hint="cs"/>
          <w:cs/>
        </w:rPr>
        <w:t>”</w:t>
      </w:r>
      <w:r w:rsidR="00ED6603" w:rsidRPr="0094059D">
        <w:rPr>
          <w:rFonts w:hint="cs"/>
          <w:cs/>
        </w:rPr>
        <w:t xml:space="preserve"> या </w:t>
      </w:r>
      <w:r w:rsidR="004D561C" w:rsidRPr="0094059D">
        <w:rPr>
          <w:rFonts w:hint="cs"/>
          <w:cs/>
        </w:rPr>
        <w:t>“</w:t>
      </w:r>
      <w:r w:rsidR="00ED6603" w:rsidRPr="0094059D">
        <w:rPr>
          <w:rFonts w:hint="cs"/>
          <w:cs/>
        </w:rPr>
        <w:t>स्वर्गों</w:t>
      </w:r>
      <w:r w:rsidR="004D561C" w:rsidRPr="0094059D">
        <w:rPr>
          <w:rFonts w:hint="cs"/>
          <w:cs/>
        </w:rPr>
        <w:t>”</w:t>
      </w:r>
      <w:r w:rsidR="00ED6603" w:rsidRPr="0094059D">
        <w:rPr>
          <w:rFonts w:hint="cs"/>
          <w:cs/>
        </w:rPr>
        <w:t xml:space="preserve"> है। दोनों इब्रानी </w:t>
      </w:r>
      <w:r w:rsidR="004D561C" w:rsidRPr="0094059D">
        <w:rPr>
          <w:rFonts w:hint="cs"/>
          <w:cs/>
        </w:rPr>
        <w:t>शब्द शा</w:t>
      </w:r>
      <w:r w:rsidR="00ED6603" w:rsidRPr="0094059D">
        <w:rPr>
          <w:rFonts w:hint="cs"/>
          <w:cs/>
        </w:rPr>
        <w:t xml:space="preserve">मायीम </w:t>
      </w:r>
      <w:r w:rsidR="004D561C" w:rsidRPr="0094059D">
        <w:t>(</w:t>
      </w:r>
      <w:r w:rsidR="004D561C" w:rsidRPr="00F80A78">
        <w:rPr>
          <w:rStyle w:val="HebrewText"/>
          <w:rFonts w:hint="cs"/>
          <w:rtl/>
        </w:rPr>
        <w:t>שָׁמַיִם</w:t>
      </w:r>
      <w:r w:rsidR="004D561C" w:rsidRPr="0094059D">
        <w:t>)</w:t>
      </w:r>
      <w:r w:rsidR="00ED6603" w:rsidRPr="0094059D">
        <w:rPr>
          <w:rFonts w:hint="cs"/>
          <w:cs/>
        </w:rPr>
        <w:t xml:space="preserve"> और यूनानी </w:t>
      </w:r>
      <w:r w:rsidR="004D561C" w:rsidRPr="0094059D">
        <w:rPr>
          <w:rFonts w:hint="cs"/>
          <w:cs/>
        </w:rPr>
        <w:t>शब्द ऊ</w:t>
      </w:r>
      <w:r w:rsidR="00ED6603" w:rsidRPr="0094059D">
        <w:rPr>
          <w:rFonts w:hint="cs"/>
          <w:cs/>
        </w:rPr>
        <w:t xml:space="preserve">रानोस </w:t>
      </w:r>
      <w:r w:rsidR="004D561C" w:rsidRPr="0094059D">
        <w:t>(</w:t>
      </w:r>
      <w:r w:rsidR="004D561C" w:rsidRPr="00F80A78">
        <w:rPr>
          <w:rStyle w:val="HebrewText"/>
        </w:rPr>
        <w:t>ο</w:t>
      </w:r>
      <w:r w:rsidR="004D561C" w:rsidRPr="00F80A78">
        <w:rPr>
          <w:rStyle w:val="HebrewText"/>
          <w:rFonts w:ascii="Tahoma" w:hAnsi="Tahoma" w:cs="Tahoma"/>
        </w:rPr>
        <w:t>ὐ</w:t>
      </w:r>
      <w:r w:rsidR="004D561C" w:rsidRPr="00F80A78">
        <w:rPr>
          <w:rStyle w:val="HebrewText"/>
        </w:rPr>
        <w:t>ρανός</w:t>
      </w:r>
      <w:r w:rsidR="004D561C" w:rsidRPr="0094059D">
        <w:t>)</w:t>
      </w:r>
      <w:r w:rsidR="004D561C" w:rsidRPr="0094059D">
        <w:rPr>
          <w:rFonts w:hint="cs"/>
          <w:cs/>
        </w:rPr>
        <w:t xml:space="preserve"> </w:t>
      </w:r>
      <w:r w:rsidR="00ED6603" w:rsidRPr="0094059D">
        <w:rPr>
          <w:rFonts w:hint="cs"/>
          <w:cs/>
        </w:rPr>
        <w:t xml:space="preserve">को </w:t>
      </w:r>
      <w:r w:rsidR="004D561C" w:rsidRPr="0094059D">
        <w:rPr>
          <w:rFonts w:hint="cs"/>
          <w:cs/>
        </w:rPr>
        <w:t>“</w:t>
      </w:r>
      <w:r w:rsidR="00ED6603" w:rsidRPr="0094059D">
        <w:rPr>
          <w:rFonts w:hint="cs"/>
          <w:cs/>
        </w:rPr>
        <w:t>स्वर्ग</w:t>
      </w:r>
      <w:r w:rsidR="004D561C" w:rsidRPr="0094059D">
        <w:rPr>
          <w:rFonts w:hint="cs"/>
          <w:cs/>
        </w:rPr>
        <w:t>”</w:t>
      </w:r>
      <w:r w:rsidR="00ED6603" w:rsidRPr="0094059D">
        <w:rPr>
          <w:rFonts w:hint="cs"/>
          <w:cs/>
        </w:rPr>
        <w:t xml:space="preserve"> या </w:t>
      </w:r>
      <w:r w:rsidR="004D561C" w:rsidRPr="0094059D">
        <w:rPr>
          <w:rFonts w:hint="cs"/>
          <w:cs/>
        </w:rPr>
        <w:t>“</w:t>
      </w:r>
      <w:r w:rsidR="00ED6603" w:rsidRPr="0094059D">
        <w:rPr>
          <w:rFonts w:hint="cs"/>
          <w:cs/>
        </w:rPr>
        <w:t>स्वर्गों</w:t>
      </w:r>
      <w:r w:rsidR="004D561C" w:rsidRPr="0094059D">
        <w:rPr>
          <w:rFonts w:hint="cs"/>
          <w:cs/>
        </w:rPr>
        <w:t>”</w:t>
      </w:r>
      <w:r w:rsidR="00ED6603" w:rsidRPr="0094059D">
        <w:rPr>
          <w:rFonts w:hint="cs"/>
          <w:cs/>
        </w:rPr>
        <w:t xml:space="preserve"> </w:t>
      </w:r>
      <w:r w:rsidR="004D561C" w:rsidRPr="0094059D">
        <w:rPr>
          <w:rFonts w:hint="cs"/>
          <w:cs/>
        </w:rPr>
        <w:t xml:space="preserve">के रूप में अनूदित </w:t>
      </w:r>
      <w:r w:rsidR="00ED6603" w:rsidRPr="0094059D">
        <w:rPr>
          <w:rFonts w:hint="cs"/>
          <w:cs/>
        </w:rPr>
        <w:t>किया जा सकता है।</w:t>
      </w:r>
      <w:r w:rsidR="00CD227C" w:rsidRPr="0094059D">
        <w:rPr>
          <w:rFonts w:hint="cs"/>
          <w:cs/>
        </w:rPr>
        <w:t xml:space="preserve"> </w:t>
      </w:r>
      <w:r w:rsidR="004D561C" w:rsidRPr="0094059D">
        <w:rPr>
          <w:rFonts w:hint="cs"/>
          <w:cs/>
        </w:rPr>
        <w:t>पर</w:t>
      </w:r>
      <w:r w:rsidR="00CD227C" w:rsidRPr="0094059D">
        <w:rPr>
          <w:rFonts w:hint="cs"/>
          <w:cs/>
        </w:rPr>
        <w:t xml:space="preserve"> </w:t>
      </w:r>
      <w:r w:rsidR="004D561C" w:rsidRPr="0094059D">
        <w:rPr>
          <w:rFonts w:hint="cs"/>
          <w:cs/>
        </w:rPr>
        <w:t xml:space="preserve">कभी-कभी ये शब्द उसे भी दर्शाते हैं जिसे </w:t>
      </w:r>
      <w:r w:rsidR="00CD227C" w:rsidRPr="0094059D">
        <w:rPr>
          <w:rFonts w:hint="cs"/>
          <w:cs/>
        </w:rPr>
        <w:t xml:space="preserve">आधुनिक लोग </w:t>
      </w:r>
      <w:r w:rsidR="00A84FAB" w:rsidRPr="0094059D">
        <w:rPr>
          <w:rFonts w:hint="cs"/>
          <w:cs/>
        </w:rPr>
        <w:t>“</w:t>
      </w:r>
      <w:r w:rsidR="00CD227C" w:rsidRPr="0094059D">
        <w:rPr>
          <w:rFonts w:hint="cs"/>
          <w:cs/>
        </w:rPr>
        <w:t>आकाश</w:t>
      </w:r>
      <w:r w:rsidR="00A84FAB" w:rsidRPr="0094059D">
        <w:rPr>
          <w:rFonts w:hint="cs"/>
          <w:cs/>
        </w:rPr>
        <w:t>”</w:t>
      </w:r>
      <w:r w:rsidR="00CD227C" w:rsidRPr="0094059D">
        <w:rPr>
          <w:rFonts w:hint="cs"/>
          <w:cs/>
        </w:rPr>
        <w:t xml:space="preserve"> या </w:t>
      </w:r>
      <w:r w:rsidR="00A84FAB" w:rsidRPr="0094059D">
        <w:rPr>
          <w:rFonts w:hint="cs"/>
          <w:cs/>
        </w:rPr>
        <w:t>“</w:t>
      </w:r>
      <w:r w:rsidR="00CD227C" w:rsidRPr="0094059D">
        <w:rPr>
          <w:rFonts w:hint="cs"/>
          <w:cs/>
        </w:rPr>
        <w:t>अंतरिक्ष</w:t>
      </w:r>
      <w:r w:rsidR="00A84FAB" w:rsidRPr="0094059D">
        <w:rPr>
          <w:rFonts w:hint="cs"/>
          <w:cs/>
        </w:rPr>
        <w:t>”</w:t>
      </w:r>
      <w:r w:rsidR="00CD227C" w:rsidRPr="0094059D">
        <w:rPr>
          <w:rFonts w:hint="cs"/>
          <w:cs/>
        </w:rPr>
        <w:t xml:space="preserve"> कह</w:t>
      </w:r>
      <w:r w:rsidR="00A84FAB" w:rsidRPr="0094059D">
        <w:rPr>
          <w:rFonts w:hint="cs"/>
          <w:cs/>
        </w:rPr>
        <w:t>ते</w:t>
      </w:r>
      <w:r w:rsidR="00CD227C" w:rsidRPr="0094059D">
        <w:rPr>
          <w:rFonts w:hint="cs"/>
          <w:cs/>
        </w:rPr>
        <w:t xml:space="preserve"> हैं</w:t>
      </w:r>
      <w:r w:rsidR="00A84FAB" w:rsidRPr="0094059D">
        <w:rPr>
          <w:rFonts w:hint="cs"/>
          <w:cs/>
        </w:rPr>
        <w:t xml:space="preserve">। अतः अलौकिक संसार के विषय में अपने विचार-विमर्श में हम उन समयों पर ध्यान देंगे जब वे ऊँचे क्षेत्रों को दर्शाते हैं — अर्थात् उन क्षेत्रों को मनुष्यों के लिए तब तक अदृश्य बने रहते हैं जब तक </w:t>
      </w:r>
      <w:r w:rsidR="008A16E4" w:rsidRPr="0094059D">
        <w:rPr>
          <w:cs/>
        </w:rPr>
        <w:t>परमेश्‍वर</w:t>
      </w:r>
      <w:r w:rsidR="00A84FAB" w:rsidRPr="0094059D">
        <w:rPr>
          <w:rFonts w:hint="cs"/>
          <w:cs/>
        </w:rPr>
        <w:t xml:space="preserve"> उनके विषय में अलौकिक दर्शन प्रदान नहीं करता है।</w:t>
      </w:r>
    </w:p>
    <w:p w14:paraId="53201DCC" w14:textId="13C778BF" w:rsidR="00964067" w:rsidRPr="0094059D" w:rsidRDefault="00B031F8" w:rsidP="0094059D">
      <w:pPr>
        <w:pStyle w:val="BodyText0"/>
      </w:pPr>
      <w:r w:rsidRPr="0094059D">
        <w:rPr>
          <w:rFonts w:hint="cs"/>
          <w:cs/>
        </w:rPr>
        <w:t xml:space="preserve">पवित्रशास्त्र अदृश्य स्वर्गों के </w:t>
      </w:r>
      <w:r w:rsidR="004F4A72" w:rsidRPr="0094059D">
        <w:rPr>
          <w:rFonts w:hint="cs"/>
          <w:cs/>
        </w:rPr>
        <w:t>प्रबंध</w:t>
      </w:r>
      <w:r w:rsidRPr="0094059D">
        <w:rPr>
          <w:rFonts w:hint="cs"/>
          <w:cs/>
        </w:rPr>
        <w:t xml:space="preserve"> के बारे में </w:t>
      </w:r>
      <w:r w:rsidR="00573AB3" w:rsidRPr="0094059D">
        <w:rPr>
          <w:rFonts w:hint="cs"/>
          <w:cs/>
        </w:rPr>
        <w:t xml:space="preserve">अधिक </w:t>
      </w:r>
      <w:r w:rsidRPr="0094059D">
        <w:rPr>
          <w:rFonts w:hint="cs"/>
          <w:cs/>
        </w:rPr>
        <w:t>विवरण नहीं देता है</w:t>
      </w:r>
      <w:r w:rsidR="00573AB3" w:rsidRPr="0094059D">
        <w:rPr>
          <w:rFonts w:hint="cs"/>
          <w:cs/>
        </w:rPr>
        <w:t>,</w:t>
      </w:r>
      <w:r w:rsidRPr="0094059D">
        <w:rPr>
          <w:rFonts w:hint="cs"/>
          <w:cs/>
        </w:rPr>
        <w:t xml:space="preserve"> </w:t>
      </w:r>
      <w:r w:rsidR="00E56140" w:rsidRPr="0094059D">
        <w:rPr>
          <w:rFonts w:hint="cs"/>
          <w:cs/>
        </w:rPr>
        <w:t>परंतु</w:t>
      </w:r>
      <w:r w:rsidRPr="0094059D">
        <w:rPr>
          <w:rFonts w:hint="cs"/>
          <w:cs/>
        </w:rPr>
        <w:t xml:space="preserve"> </w:t>
      </w:r>
      <w:r w:rsidR="00687741" w:rsidRPr="0094059D">
        <w:rPr>
          <w:rFonts w:hint="cs"/>
          <w:cs/>
        </w:rPr>
        <w:t>यह</w:t>
      </w:r>
      <w:r w:rsidRPr="0094059D">
        <w:rPr>
          <w:rFonts w:hint="cs"/>
          <w:cs/>
        </w:rPr>
        <w:t xml:space="preserve"> </w:t>
      </w:r>
      <w:r w:rsidR="00687741" w:rsidRPr="0094059D">
        <w:rPr>
          <w:rFonts w:hint="cs"/>
          <w:cs/>
        </w:rPr>
        <w:t>दर्शाता</w:t>
      </w:r>
      <w:r w:rsidR="00573AB3" w:rsidRPr="0094059D">
        <w:rPr>
          <w:rFonts w:hint="cs"/>
          <w:cs/>
        </w:rPr>
        <w:t xml:space="preserve"> </w:t>
      </w:r>
      <w:r w:rsidR="00687741" w:rsidRPr="0094059D">
        <w:rPr>
          <w:rFonts w:hint="cs"/>
          <w:cs/>
        </w:rPr>
        <w:t>है</w:t>
      </w:r>
      <w:r w:rsidRPr="0094059D">
        <w:rPr>
          <w:rFonts w:hint="cs"/>
          <w:cs/>
        </w:rPr>
        <w:t xml:space="preserve"> कि यह </w:t>
      </w:r>
      <w:r w:rsidR="00573AB3" w:rsidRPr="0094059D">
        <w:rPr>
          <w:rFonts w:hint="cs"/>
          <w:cs/>
        </w:rPr>
        <w:t xml:space="preserve">काफी </w:t>
      </w:r>
      <w:r w:rsidRPr="0094059D">
        <w:rPr>
          <w:rFonts w:hint="cs"/>
          <w:cs/>
        </w:rPr>
        <w:t>जटिल है। उदाहरण के लिए भजन 104</w:t>
      </w:r>
      <w:r w:rsidR="00573AB3" w:rsidRPr="0094059D">
        <w:rPr>
          <w:rFonts w:hint="cs"/>
          <w:cs/>
        </w:rPr>
        <w:t>:</w:t>
      </w:r>
      <w:r w:rsidRPr="0094059D">
        <w:rPr>
          <w:rFonts w:hint="cs"/>
          <w:cs/>
        </w:rPr>
        <w:t xml:space="preserve">3 जैसे </w:t>
      </w:r>
      <w:r w:rsidR="001A3511" w:rsidRPr="0094059D">
        <w:rPr>
          <w:rFonts w:hint="cs"/>
          <w:cs/>
        </w:rPr>
        <w:t>अनुच्छेद</w:t>
      </w:r>
      <w:r w:rsidRPr="0094059D">
        <w:rPr>
          <w:rFonts w:hint="cs"/>
          <w:cs/>
        </w:rPr>
        <w:t xml:space="preserve"> </w:t>
      </w:r>
      <w:r w:rsidR="008A16E4" w:rsidRPr="0094059D">
        <w:rPr>
          <w:cs/>
        </w:rPr>
        <w:t>परमेश्‍वर</w:t>
      </w:r>
      <w:r w:rsidRPr="0094059D">
        <w:rPr>
          <w:rFonts w:hint="cs"/>
          <w:cs/>
        </w:rPr>
        <w:t xml:space="preserve"> के </w:t>
      </w:r>
      <w:r w:rsidR="00573AB3" w:rsidRPr="0094059D">
        <w:rPr>
          <w:rFonts w:hint="cs"/>
          <w:cs/>
        </w:rPr>
        <w:t xml:space="preserve">ऊपरी कक्ष </w:t>
      </w:r>
      <w:r w:rsidRPr="0094059D">
        <w:rPr>
          <w:rFonts w:hint="cs"/>
          <w:cs/>
        </w:rPr>
        <w:t xml:space="preserve">या </w:t>
      </w:r>
      <w:r w:rsidR="00573AB3" w:rsidRPr="0094059D">
        <w:rPr>
          <w:rFonts w:hint="cs"/>
          <w:cs/>
        </w:rPr>
        <w:t xml:space="preserve">“अटारी” </w:t>
      </w:r>
      <w:r w:rsidR="00687741" w:rsidRPr="0094059D">
        <w:rPr>
          <w:rFonts w:hint="cs"/>
          <w:cs/>
        </w:rPr>
        <w:t>के बारे में बात करते</w:t>
      </w:r>
      <w:r w:rsidR="00573AB3" w:rsidRPr="0094059D">
        <w:rPr>
          <w:rFonts w:hint="cs"/>
          <w:cs/>
        </w:rPr>
        <w:t xml:space="preserve"> हैं</w:t>
      </w:r>
      <w:r w:rsidRPr="0094059D">
        <w:rPr>
          <w:rFonts w:hint="cs"/>
          <w:cs/>
        </w:rPr>
        <w:t>। 1 राजा</w:t>
      </w:r>
      <w:r w:rsidR="00573AB3" w:rsidRPr="0094059D">
        <w:rPr>
          <w:rFonts w:hint="cs"/>
          <w:cs/>
        </w:rPr>
        <w:t>ओं</w:t>
      </w:r>
      <w:r w:rsidRPr="0094059D">
        <w:rPr>
          <w:rFonts w:hint="cs"/>
          <w:cs/>
        </w:rPr>
        <w:t xml:space="preserve"> 8</w:t>
      </w:r>
      <w:r w:rsidR="00573AB3" w:rsidRPr="0094059D">
        <w:rPr>
          <w:rFonts w:hint="cs"/>
          <w:cs/>
        </w:rPr>
        <w:t>:</w:t>
      </w:r>
      <w:r w:rsidRPr="0094059D">
        <w:rPr>
          <w:rFonts w:hint="cs"/>
          <w:cs/>
        </w:rPr>
        <w:t>30</w:t>
      </w:r>
      <w:r w:rsidR="00573AB3" w:rsidRPr="0094059D">
        <w:rPr>
          <w:rFonts w:hint="cs"/>
          <w:cs/>
        </w:rPr>
        <w:t>,</w:t>
      </w:r>
      <w:r w:rsidRPr="0094059D">
        <w:rPr>
          <w:rFonts w:hint="cs"/>
          <w:cs/>
        </w:rPr>
        <w:t xml:space="preserve"> और </w:t>
      </w:r>
      <w:r w:rsidR="00573AB3" w:rsidRPr="0094059D">
        <w:rPr>
          <w:rFonts w:hint="cs"/>
          <w:cs/>
        </w:rPr>
        <w:t xml:space="preserve">अन्य कई अनुच्छेदों के अनुसार यह स्वर्गीय कक्ष </w:t>
      </w:r>
      <w:r w:rsidR="00722936" w:rsidRPr="0094059D">
        <w:rPr>
          <w:rFonts w:hint="cs"/>
          <w:cs/>
        </w:rPr>
        <w:t>“</w:t>
      </w:r>
      <w:r w:rsidRPr="0094059D">
        <w:rPr>
          <w:cs/>
        </w:rPr>
        <w:t>[</w:t>
      </w:r>
      <w:r w:rsidR="008A16E4" w:rsidRPr="0094059D">
        <w:rPr>
          <w:cs/>
        </w:rPr>
        <w:t>परमेश्‍वर</w:t>
      </w:r>
      <w:r w:rsidRPr="0094059D">
        <w:rPr>
          <w:rFonts w:hint="cs"/>
          <w:cs/>
        </w:rPr>
        <w:t xml:space="preserve"> का</w:t>
      </w:r>
      <w:r w:rsidR="00722936" w:rsidRPr="0094059D">
        <w:rPr>
          <w:rFonts w:hint="cs"/>
          <w:cs/>
        </w:rPr>
        <w:t>]</w:t>
      </w:r>
      <w:r w:rsidRPr="0094059D">
        <w:rPr>
          <w:rFonts w:hint="cs"/>
          <w:cs/>
        </w:rPr>
        <w:t xml:space="preserve"> </w:t>
      </w:r>
      <w:r w:rsidR="00057D5E" w:rsidRPr="0094059D">
        <w:rPr>
          <w:rFonts w:hint="cs"/>
          <w:cs/>
        </w:rPr>
        <w:t>निवास</w:t>
      </w:r>
      <w:r w:rsidR="00722936" w:rsidRPr="0094059D">
        <w:rPr>
          <w:rFonts w:hint="cs"/>
          <w:cs/>
        </w:rPr>
        <w:t>-</w:t>
      </w:r>
      <w:r w:rsidRPr="0094059D">
        <w:rPr>
          <w:rFonts w:hint="cs"/>
          <w:cs/>
        </w:rPr>
        <w:t xml:space="preserve"> स्थान है,</w:t>
      </w:r>
      <w:r w:rsidR="00722936" w:rsidRPr="0094059D">
        <w:rPr>
          <w:rFonts w:hint="cs"/>
          <w:cs/>
        </w:rPr>
        <w:t>”</w:t>
      </w:r>
      <w:r w:rsidRPr="0094059D">
        <w:rPr>
          <w:rFonts w:hint="cs"/>
          <w:cs/>
        </w:rPr>
        <w:t xml:space="preserve"> या</w:t>
      </w:r>
      <w:r w:rsidR="00057D5E" w:rsidRPr="0094059D">
        <w:rPr>
          <w:rFonts w:hint="cs"/>
          <w:cs/>
        </w:rPr>
        <w:t xml:space="preserve"> इसका अनुवाद </w:t>
      </w:r>
      <w:r w:rsidR="00722936" w:rsidRPr="0094059D">
        <w:rPr>
          <w:rFonts w:hint="cs"/>
          <w:cs/>
        </w:rPr>
        <w:t xml:space="preserve">ऐसे भी </w:t>
      </w:r>
      <w:r w:rsidR="00057D5E" w:rsidRPr="0094059D">
        <w:rPr>
          <w:rFonts w:hint="cs"/>
          <w:cs/>
        </w:rPr>
        <w:t xml:space="preserve">किया जा सकता है </w:t>
      </w:r>
      <w:r w:rsidR="00722936" w:rsidRPr="0094059D">
        <w:rPr>
          <w:rFonts w:hint="cs"/>
          <w:cs/>
        </w:rPr>
        <w:t>“</w:t>
      </w:r>
      <w:r w:rsidR="00057D5E" w:rsidRPr="0094059D">
        <w:rPr>
          <w:rFonts w:hint="cs"/>
          <w:cs/>
        </w:rPr>
        <w:t xml:space="preserve">स्वर्ग, </w:t>
      </w:r>
      <w:r w:rsidR="00722936" w:rsidRPr="0094059D">
        <w:rPr>
          <w:rFonts w:hint="cs"/>
          <w:cs/>
        </w:rPr>
        <w:t xml:space="preserve">जो </w:t>
      </w:r>
      <w:r w:rsidR="00057D5E" w:rsidRPr="0094059D">
        <w:rPr>
          <w:cs/>
        </w:rPr>
        <w:t>[</w:t>
      </w:r>
      <w:r w:rsidR="008A16E4" w:rsidRPr="0094059D">
        <w:rPr>
          <w:cs/>
        </w:rPr>
        <w:t>परमेश्‍वर</w:t>
      </w:r>
      <w:r w:rsidR="00057D5E" w:rsidRPr="0094059D">
        <w:rPr>
          <w:rFonts w:hint="cs"/>
          <w:cs/>
        </w:rPr>
        <w:t xml:space="preserve"> के</w:t>
      </w:r>
      <w:r w:rsidR="00722936" w:rsidRPr="0094059D">
        <w:rPr>
          <w:rFonts w:hint="cs"/>
          <w:cs/>
        </w:rPr>
        <w:t>]</w:t>
      </w:r>
      <w:r w:rsidR="00057D5E" w:rsidRPr="0094059D">
        <w:rPr>
          <w:rFonts w:hint="cs"/>
          <w:cs/>
        </w:rPr>
        <w:t xml:space="preserve"> सिंहासन का निवास स्थान है।</w:t>
      </w:r>
      <w:r w:rsidR="00057D5E" w:rsidRPr="0094059D">
        <w:rPr>
          <w:cs/>
        </w:rPr>
        <w:t>"</w:t>
      </w:r>
      <w:r w:rsidR="00057D5E" w:rsidRPr="0094059D">
        <w:rPr>
          <w:rFonts w:hint="cs"/>
          <w:cs/>
        </w:rPr>
        <w:t xml:space="preserve"> यशायाह 63</w:t>
      </w:r>
      <w:r w:rsidR="00057D5E" w:rsidRPr="0094059D">
        <w:rPr>
          <w:cs/>
        </w:rPr>
        <w:t>:</w:t>
      </w:r>
      <w:r w:rsidR="00057D5E" w:rsidRPr="0094059D">
        <w:rPr>
          <w:rFonts w:hint="cs"/>
          <w:cs/>
        </w:rPr>
        <w:t>15 इसी स्वर्गीय</w:t>
      </w:r>
      <w:r w:rsidR="00722936" w:rsidRPr="0094059D">
        <w:rPr>
          <w:rFonts w:hint="cs"/>
          <w:cs/>
        </w:rPr>
        <w:t xml:space="preserve"> महल का वर्णन “</w:t>
      </w:r>
      <w:r w:rsidR="00057D5E" w:rsidRPr="0094059D">
        <w:rPr>
          <w:rFonts w:hint="cs"/>
          <w:cs/>
        </w:rPr>
        <w:t>पवित्र और महिमापूर्ण वासस्थान</w:t>
      </w:r>
      <w:r w:rsidR="00722936" w:rsidRPr="0094059D">
        <w:rPr>
          <w:rFonts w:hint="cs"/>
          <w:cs/>
        </w:rPr>
        <w:t>”</w:t>
      </w:r>
      <w:r w:rsidR="00057D5E" w:rsidRPr="0094059D">
        <w:rPr>
          <w:rFonts w:hint="cs"/>
          <w:cs/>
        </w:rPr>
        <w:t xml:space="preserve"> के रूप में करता है। इसके </w:t>
      </w:r>
      <w:r w:rsidR="00C461DD" w:rsidRPr="0094059D">
        <w:rPr>
          <w:rFonts w:hint="cs"/>
          <w:cs/>
        </w:rPr>
        <w:t>अतिरिक्‍त</w:t>
      </w:r>
      <w:r w:rsidR="00057D5E" w:rsidRPr="0094059D">
        <w:rPr>
          <w:rFonts w:hint="cs"/>
          <w:cs/>
        </w:rPr>
        <w:t xml:space="preserve"> 2 कुरिन्थियों 12</w:t>
      </w:r>
      <w:r w:rsidR="00057D5E" w:rsidRPr="0094059D">
        <w:rPr>
          <w:cs/>
        </w:rPr>
        <w:t>:</w:t>
      </w:r>
      <w:r w:rsidR="00057D5E" w:rsidRPr="0094059D">
        <w:rPr>
          <w:rFonts w:hint="cs"/>
          <w:cs/>
        </w:rPr>
        <w:t xml:space="preserve">2 में पौलुस </w:t>
      </w:r>
      <w:r w:rsidR="00722936" w:rsidRPr="0094059D">
        <w:rPr>
          <w:rFonts w:hint="cs"/>
          <w:cs/>
        </w:rPr>
        <w:t xml:space="preserve">ने रब्बीवादी </w:t>
      </w:r>
      <w:r w:rsidR="00057D5E" w:rsidRPr="0094059D">
        <w:rPr>
          <w:rFonts w:hint="cs"/>
          <w:cs/>
        </w:rPr>
        <w:t xml:space="preserve">धर्मविज्ञान से </w:t>
      </w:r>
      <w:r w:rsidR="00722936" w:rsidRPr="0094059D">
        <w:rPr>
          <w:rFonts w:hint="cs"/>
          <w:cs/>
        </w:rPr>
        <w:t xml:space="preserve">कुछ बातों को लिया </w:t>
      </w:r>
      <w:r w:rsidR="00057D5E" w:rsidRPr="0094059D">
        <w:rPr>
          <w:rFonts w:hint="cs"/>
          <w:cs/>
        </w:rPr>
        <w:t xml:space="preserve">और </w:t>
      </w:r>
      <w:r w:rsidR="00722936" w:rsidRPr="0094059D">
        <w:rPr>
          <w:rFonts w:hint="cs"/>
          <w:cs/>
        </w:rPr>
        <w:t>“</w:t>
      </w:r>
      <w:r w:rsidR="00057D5E" w:rsidRPr="0094059D">
        <w:rPr>
          <w:rFonts w:hint="cs"/>
          <w:cs/>
        </w:rPr>
        <w:t>तीसरे स्वर्ग</w:t>
      </w:r>
      <w:r w:rsidR="00722936" w:rsidRPr="0094059D">
        <w:rPr>
          <w:rFonts w:hint="cs"/>
          <w:cs/>
        </w:rPr>
        <w:t>”</w:t>
      </w:r>
      <w:r w:rsidR="00057D5E" w:rsidRPr="0094059D">
        <w:rPr>
          <w:rFonts w:hint="cs"/>
          <w:cs/>
        </w:rPr>
        <w:t xml:space="preserve"> के बारे में </w:t>
      </w:r>
      <w:r w:rsidR="00722936" w:rsidRPr="0094059D">
        <w:rPr>
          <w:rFonts w:hint="cs"/>
          <w:cs/>
        </w:rPr>
        <w:t xml:space="preserve">बात की, और इसे </w:t>
      </w:r>
      <w:r w:rsidR="00057D5E" w:rsidRPr="0094059D">
        <w:rPr>
          <w:rFonts w:hint="cs"/>
          <w:cs/>
        </w:rPr>
        <w:t>स्वर्गलोक</w:t>
      </w:r>
      <w:r w:rsidR="00722936" w:rsidRPr="0094059D">
        <w:rPr>
          <w:rFonts w:hint="cs"/>
          <w:cs/>
        </w:rPr>
        <w:t xml:space="preserve"> की ऐसी बातें कहीं “जो कहने की नहीं।” </w:t>
      </w:r>
      <w:r w:rsidR="00057D5E" w:rsidRPr="0094059D">
        <w:rPr>
          <w:rFonts w:hint="cs"/>
          <w:cs/>
        </w:rPr>
        <w:t>और इससे</w:t>
      </w:r>
      <w:r w:rsidR="00722936" w:rsidRPr="0094059D">
        <w:rPr>
          <w:rFonts w:hint="cs"/>
          <w:cs/>
        </w:rPr>
        <w:t xml:space="preserve"> बढ़कर, </w:t>
      </w:r>
      <w:r w:rsidR="00057D5E" w:rsidRPr="0094059D">
        <w:rPr>
          <w:rFonts w:hint="cs"/>
          <w:cs/>
        </w:rPr>
        <w:t>व्यवस्थाविवरण 10</w:t>
      </w:r>
      <w:r w:rsidR="00057D5E" w:rsidRPr="0094059D">
        <w:rPr>
          <w:cs/>
        </w:rPr>
        <w:t>:</w:t>
      </w:r>
      <w:r w:rsidR="00057D5E" w:rsidRPr="0094059D">
        <w:rPr>
          <w:rFonts w:hint="cs"/>
          <w:cs/>
        </w:rPr>
        <w:t>14</w:t>
      </w:r>
      <w:r w:rsidR="00722936" w:rsidRPr="0094059D">
        <w:rPr>
          <w:rFonts w:hint="cs"/>
          <w:cs/>
        </w:rPr>
        <w:t>;</w:t>
      </w:r>
      <w:r w:rsidR="00057D5E" w:rsidRPr="0094059D">
        <w:rPr>
          <w:rFonts w:hint="cs"/>
          <w:cs/>
        </w:rPr>
        <w:t xml:space="preserve"> भजन 115</w:t>
      </w:r>
      <w:r w:rsidR="00722936" w:rsidRPr="0094059D">
        <w:rPr>
          <w:rFonts w:hint="cs"/>
          <w:cs/>
        </w:rPr>
        <w:t>:</w:t>
      </w:r>
      <w:r w:rsidR="00057D5E" w:rsidRPr="0094059D">
        <w:rPr>
          <w:rFonts w:hint="cs"/>
          <w:cs/>
        </w:rPr>
        <w:t xml:space="preserve">16 और अन्य </w:t>
      </w:r>
      <w:r w:rsidR="00722936" w:rsidRPr="0094059D">
        <w:rPr>
          <w:rFonts w:hint="cs"/>
          <w:cs/>
        </w:rPr>
        <w:t xml:space="preserve">कई </w:t>
      </w:r>
      <w:r w:rsidR="001A3511" w:rsidRPr="0094059D">
        <w:rPr>
          <w:rFonts w:hint="cs"/>
          <w:cs/>
        </w:rPr>
        <w:t>अनुच्छेद</w:t>
      </w:r>
      <w:r w:rsidR="00057D5E" w:rsidRPr="0094059D">
        <w:rPr>
          <w:rFonts w:hint="cs"/>
          <w:cs/>
        </w:rPr>
        <w:t xml:space="preserve"> </w:t>
      </w:r>
      <w:r w:rsidR="008B5F36" w:rsidRPr="0094059D">
        <w:rPr>
          <w:rFonts w:hint="cs"/>
          <w:cs/>
        </w:rPr>
        <w:t>“सबसे ऊँचे स्वर्ग”</w:t>
      </w:r>
      <w:r w:rsidR="00057D5E" w:rsidRPr="0094059D">
        <w:rPr>
          <w:rFonts w:hint="cs"/>
          <w:cs/>
        </w:rPr>
        <w:t xml:space="preserve"> के बारे में बात करते हैं। </w:t>
      </w:r>
      <w:r w:rsidR="008B5F36" w:rsidRPr="0094059D">
        <w:rPr>
          <w:rFonts w:hint="cs"/>
          <w:cs/>
        </w:rPr>
        <w:t>ये</w:t>
      </w:r>
      <w:r w:rsidR="00057D5E" w:rsidRPr="0094059D">
        <w:rPr>
          <w:rFonts w:hint="cs"/>
          <w:cs/>
        </w:rPr>
        <w:t xml:space="preserve"> और </w:t>
      </w:r>
      <w:r w:rsidR="008B5F36" w:rsidRPr="0094059D">
        <w:rPr>
          <w:rFonts w:hint="cs"/>
          <w:cs/>
        </w:rPr>
        <w:t xml:space="preserve">बाइबल के </w:t>
      </w:r>
      <w:r w:rsidR="00057D5E" w:rsidRPr="0094059D">
        <w:rPr>
          <w:rFonts w:hint="cs"/>
          <w:cs/>
        </w:rPr>
        <w:t xml:space="preserve">अन्य </w:t>
      </w:r>
      <w:r w:rsidR="008B5F36" w:rsidRPr="0094059D">
        <w:rPr>
          <w:rFonts w:hint="cs"/>
          <w:cs/>
        </w:rPr>
        <w:t xml:space="preserve">कई ऐसे ही </w:t>
      </w:r>
      <w:r w:rsidR="001A3511" w:rsidRPr="0094059D">
        <w:rPr>
          <w:rFonts w:hint="cs"/>
          <w:cs/>
        </w:rPr>
        <w:t>अनुच्छेद</w:t>
      </w:r>
      <w:r w:rsidR="00057D5E" w:rsidRPr="0094059D">
        <w:rPr>
          <w:rFonts w:hint="cs"/>
          <w:cs/>
        </w:rPr>
        <w:t xml:space="preserve"> हमें इस </w:t>
      </w:r>
      <w:r w:rsidR="008B5F36" w:rsidRPr="0094059D">
        <w:rPr>
          <w:rFonts w:hint="cs"/>
          <w:cs/>
        </w:rPr>
        <w:t xml:space="preserve">बात के प्रति </w:t>
      </w:r>
      <w:r w:rsidR="00057D5E" w:rsidRPr="0094059D">
        <w:rPr>
          <w:rFonts w:hint="cs"/>
          <w:cs/>
        </w:rPr>
        <w:t xml:space="preserve">सचेत करते हैं कि अदृश्य संसार का </w:t>
      </w:r>
      <w:r w:rsidR="004F4A72" w:rsidRPr="0094059D">
        <w:rPr>
          <w:rFonts w:hint="cs"/>
          <w:cs/>
        </w:rPr>
        <w:t>प्रबंध</w:t>
      </w:r>
      <w:r w:rsidR="00057D5E" w:rsidRPr="0094059D">
        <w:rPr>
          <w:rFonts w:hint="cs"/>
          <w:cs/>
        </w:rPr>
        <w:t xml:space="preserve"> </w:t>
      </w:r>
      <w:r w:rsidR="008B5F36" w:rsidRPr="0094059D">
        <w:rPr>
          <w:rFonts w:hint="cs"/>
          <w:cs/>
        </w:rPr>
        <w:t xml:space="preserve">काफी </w:t>
      </w:r>
      <w:r w:rsidR="00057D5E" w:rsidRPr="0094059D">
        <w:rPr>
          <w:rFonts w:hint="cs"/>
          <w:cs/>
        </w:rPr>
        <w:t>जटिल</w:t>
      </w:r>
      <w:r w:rsidR="008B5F36" w:rsidRPr="0094059D">
        <w:rPr>
          <w:rFonts w:hint="cs"/>
          <w:cs/>
        </w:rPr>
        <w:t xml:space="preserve"> </w:t>
      </w:r>
      <w:r w:rsidR="00057D5E" w:rsidRPr="0094059D">
        <w:rPr>
          <w:rFonts w:hint="cs"/>
          <w:cs/>
        </w:rPr>
        <w:t>है और हमा</w:t>
      </w:r>
      <w:r w:rsidR="008B5F36" w:rsidRPr="0094059D">
        <w:rPr>
          <w:rFonts w:hint="cs"/>
          <w:cs/>
        </w:rPr>
        <w:t>री</w:t>
      </w:r>
      <w:r w:rsidR="00057D5E" w:rsidRPr="0094059D">
        <w:rPr>
          <w:rFonts w:hint="cs"/>
          <w:cs/>
        </w:rPr>
        <w:t xml:space="preserve"> समझ से बहुत परे </w:t>
      </w:r>
      <w:r w:rsidR="008B5F36" w:rsidRPr="0094059D">
        <w:rPr>
          <w:rFonts w:hint="cs"/>
          <w:cs/>
        </w:rPr>
        <w:t>हैं</w:t>
      </w:r>
      <w:r w:rsidR="00057D5E" w:rsidRPr="0094059D">
        <w:rPr>
          <w:rFonts w:hint="cs"/>
          <w:cs/>
        </w:rPr>
        <w:t xml:space="preserve">। </w:t>
      </w:r>
      <w:r w:rsidR="008B5F36" w:rsidRPr="0094059D">
        <w:rPr>
          <w:rFonts w:hint="cs"/>
          <w:cs/>
        </w:rPr>
        <w:t xml:space="preserve">फिर भी, ये </w:t>
      </w:r>
      <w:r w:rsidR="00057D5E" w:rsidRPr="0094059D">
        <w:rPr>
          <w:rFonts w:hint="cs"/>
          <w:cs/>
        </w:rPr>
        <w:t xml:space="preserve">और अन्य </w:t>
      </w:r>
      <w:r w:rsidR="008B5F36" w:rsidRPr="0094059D">
        <w:rPr>
          <w:rFonts w:hint="cs"/>
          <w:cs/>
        </w:rPr>
        <w:t xml:space="preserve">कई पद दर्शाते </w:t>
      </w:r>
      <w:r w:rsidR="00057D5E" w:rsidRPr="0094059D">
        <w:rPr>
          <w:rFonts w:hint="cs"/>
          <w:cs/>
        </w:rPr>
        <w:t xml:space="preserve">हैं कि अदृश्य, स्वर्गीय </w:t>
      </w:r>
      <w:r w:rsidR="008B5F36" w:rsidRPr="0094059D">
        <w:rPr>
          <w:rFonts w:hint="cs"/>
          <w:cs/>
        </w:rPr>
        <w:t xml:space="preserve">क्षेत्रों को </w:t>
      </w:r>
      <w:r w:rsidR="008A16E4" w:rsidRPr="0094059D">
        <w:rPr>
          <w:cs/>
        </w:rPr>
        <w:t>परमेश्‍वर</w:t>
      </w:r>
      <w:r w:rsidR="00057D5E" w:rsidRPr="0094059D">
        <w:rPr>
          <w:rFonts w:hint="cs"/>
          <w:cs/>
        </w:rPr>
        <w:t xml:space="preserve"> के लौकिक </w:t>
      </w:r>
      <w:r w:rsidR="008B5F36" w:rsidRPr="0094059D">
        <w:rPr>
          <w:rFonts w:hint="cs"/>
          <w:cs/>
        </w:rPr>
        <w:t xml:space="preserve">महल के ऊँचे, सर्वश्रेष्ठ </w:t>
      </w:r>
      <w:r w:rsidR="00057D5E" w:rsidRPr="0094059D">
        <w:rPr>
          <w:rFonts w:hint="cs"/>
          <w:cs/>
        </w:rPr>
        <w:t xml:space="preserve">आयामों में </w:t>
      </w:r>
      <w:r w:rsidR="008B5F36" w:rsidRPr="0094059D">
        <w:rPr>
          <w:rFonts w:hint="cs"/>
          <w:cs/>
        </w:rPr>
        <w:t xml:space="preserve">व्यवस्थित </w:t>
      </w:r>
      <w:r w:rsidR="00057D5E" w:rsidRPr="0094059D">
        <w:rPr>
          <w:rFonts w:hint="cs"/>
          <w:cs/>
        </w:rPr>
        <w:t>किया गय</w:t>
      </w:r>
      <w:r w:rsidR="00964067" w:rsidRPr="0094059D">
        <w:rPr>
          <w:rFonts w:hint="cs"/>
          <w:cs/>
        </w:rPr>
        <w:t>ा है।</w:t>
      </w:r>
    </w:p>
    <w:p w14:paraId="1223F194" w14:textId="027313B3" w:rsidR="007C0730" w:rsidRPr="0094059D" w:rsidRDefault="00057D5E" w:rsidP="0094059D">
      <w:pPr>
        <w:pStyle w:val="BodyText0"/>
      </w:pPr>
      <w:r w:rsidRPr="0094059D">
        <w:rPr>
          <w:rFonts w:hint="cs"/>
          <w:cs/>
        </w:rPr>
        <w:t xml:space="preserve">इस जटिल </w:t>
      </w:r>
      <w:r w:rsidR="004F4A72" w:rsidRPr="0094059D">
        <w:rPr>
          <w:rFonts w:hint="cs"/>
          <w:cs/>
        </w:rPr>
        <w:t>प्रबंध</w:t>
      </w:r>
      <w:r w:rsidR="00854547" w:rsidRPr="0094059D">
        <w:rPr>
          <w:rFonts w:hint="cs"/>
          <w:cs/>
        </w:rPr>
        <w:t xml:space="preserve"> को पहचानने </w:t>
      </w:r>
      <w:r w:rsidRPr="0094059D">
        <w:rPr>
          <w:rFonts w:hint="cs"/>
          <w:cs/>
        </w:rPr>
        <w:t xml:space="preserve">के </w:t>
      </w:r>
      <w:r w:rsidR="00C461DD" w:rsidRPr="0094059D">
        <w:rPr>
          <w:rFonts w:hint="cs"/>
          <w:cs/>
        </w:rPr>
        <w:t>अतिरिक्‍त</w:t>
      </w:r>
      <w:r w:rsidRPr="0094059D">
        <w:rPr>
          <w:rFonts w:hint="cs"/>
          <w:cs/>
        </w:rPr>
        <w:t xml:space="preserve">, हमें </w:t>
      </w:r>
      <w:r w:rsidR="0070129F" w:rsidRPr="0094059D">
        <w:rPr>
          <w:rFonts w:hint="cs"/>
          <w:cs/>
        </w:rPr>
        <w:t>सृष्‍टि</w:t>
      </w:r>
      <w:r w:rsidRPr="0094059D">
        <w:rPr>
          <w:rFonts w:hint="cs"/>
          <w:cs/>
        </w:rPr>
        <w:t xml:space="preserve"> के अदृश्य आयामों </w:t>
      </w:r>
      <w:r w:rsidR="00854547" w:rsidRPr="0094059D">
        <w:rPr>
          <w:rFonts w:hint="cs"/>
          <w:cs/>
        </w:rPr>
        <w:t xml:space="preserve">के निवासियों </w:t>
      </w:r>
      <w:r w:rsidR="00964067" w:rsidRPr="0094059D">
        <w:rPr>
          <w:rFonts w:hint="cs"/>
          <w:cs/>
        </w:rPr>
        <w:t xml:space="preserve">पर </w:t>
      </w:r>
      <w:r w:rsidR="00854547" w:rsidRPr="0094059D">
        <w:rPr>
          <w:rFonts w:hint="cs"/>
          <w:cs/>
        </w:rPr>
        <w:t xml:space="preserve">भी </w:t>
      </w:r>
      <w:r w:rsidR="00964067" w:rsidRPr="0094059D">
        <w:rPr>
          <w:rFonts w:hint="cs"/>
          <w:cs/>
        </w:rPr>
        <w:t>ध्यान देना चाहिए।</w:t>
      </w:r>
    </w:p>
    <w:p w14:paraId="07F785C6" w14:textId="7F873E6F" w:rsidR="00F216AA" w:rsidRPr="0094059D" w:rsidRDefault="00BC32C3" w:rsidP="0094059D">
      <w:pPr>
        <w:pStyle w:val="BodyText0"/>
      </w:pPr>
      <w:r w:rsidRPr="0094059D">
        <w:rPr>
          <w:rStyle w:val="In-LineSubtitle"/>
          <w:rFonts w:hint="cs"/>
          <w:cs/>
        </w:rPr>
        <w:t>नि</w:t>
      </w:r>
      <w:r w:rsidR="007C0730" w:rsidRPr="0094059D">
        <w:rPr>
          <w:rStyle w:val="In-LineSubtitle"/>
          <w:rFonts w:hint="cs"/>
          <w:cs/>
        </w:rPr>
        <w:t>वासी</w:t>
      </w:r>
      <w:r w:rsidR="0094059D" w:rsidRPr="0094059D">
        <w:rPr>
          <w:rStyle w:val="In-LineSubtitle"/>
          <w:rFonts w:hint="cs"/>
          <w:cs/>
        </w:rPr>
        <w:t>।</w:t>
      </w:r>
      <w:r w:rsidR="00057D5E" w:rsidRPr="0094059D">
        <w:rPr>
          <w:rFonts w:hint="cs"/>
          <w:cs/>
        </w:rPr>
        <w:t xml:space="preserve"> यह कहने की आवश्यकता नहीं है कि स्वर्ग </w:t>
      </w:r>
      <w:r w:rsidR="00E91B1C" w:rsidRPr="0094059D">
        <w:rPr>
          <w:rFonts w:hint="cs"/>
          <w:cs/>
        </w:rPr>
        <w:t xml:space="preserve">के निवासियों </w:t>
      </w:r>
      <w:r w:rsidR="00057D5E" w:rsidRPr="0094059D">
        <w:rPr>
          <w:rFonts w:hint="cs"/>
          <w:cs/>
        </w:rPr>
        <w:t xml:space="preserve">में </w:t>
      </w:r>
      <w:r w:rsidR="00E91B1C" w:rsidRPr="0094059D">
        <w:rPr>
          <w:rFonts w:hint="cs"/>
          <w:cs/>
        </w:rPr>
        <w:t xml:space="preserve">से </w:t>
      </w:r>
      <w:r w:rsidR="00057D5E" w:rsidRPr="0094059D">
        <w:rPr>
          <w:rFonts w:hint="cs"/>
          <w:cs/>
        </w:rPr>
        <w:t xml:space="preserve">सबसे </w:t>
      </w:r>
      <w:r w:rsidR="00E91B1C" w:rsidRPr="0094059D">
        <w:rPr>
          <w:rFonts w:hint="cs"/>
          <w:cs/>
        </w:rPr>
        <w:t>महिमामय</w:t>
      </w:r>
      <w:r w:rsidR="00057D5E" w:rsidRPr="0094059D">
        <w:rPr>
          <w:rFonts w:hint="cs"/>
          <w:cs/>
        </w:rPr>
        <w:t xml:space="preserve"> निवासी स्वयं </w:t>
      </w:r>
      <w:r w:rsidR="008A16E4" w:rsidRPr="0094059D">
        <w:rPr>
          <w:cs/>
        </w:rPr>
        <w:t>परमेश्‍वर</w:t>
      </w:r>
      <w:r w:rsidR="00057D5E" w:rsidRPr="0094059D">
        <w:rPr>
          <w:rFonts w:hint="cs"/>
          <w:cs/>
        </w:rPr>
        <w:t xml:space="preserve"> है। </w:t>
      </w:r>
      <w:r w:rsidR="00E56140" w:rsidRPr="0094059D">
        <w:rPr>
          <w:rFonts w:hint="cs"/>
          <w:cs/>
        </w:rPr>
        <w:t>परंतु</w:t>
      </w:r>
      <w:r w:rsidR="00057D5E" w:rsidRPr="0094059D">
        <w:rPr>
          <w:rFonts w:hint="cs"/>
          <w:cs/>
        </w:rPr>
        <w:t xml:space="preserve"> हमें यहाँ सावधान रहना चाहिए। बहुत से </w:t>
      </w:r>
      <w:r w:rsidR="00E91B1C" w:rsidRPr="0094059D">
        <w:rPr>
          <w:rFonts w:hint="cs"/>
          <w:cs/>
        </w:rPr>
        <w:t xml:space="preserve">लोग </w:t>
      </w:r>
      <w:r w:rsidR="00057D5E" w:rsidRPr="0094059D">
        <w:rPr>
          <w:rFonts w:hint="cs"/>
          <w:cs/>
        </w:rPr>
        <w:t xml:space="preserve">स्वर्ग </w:t>
      </w:r>
      <w:r w:rsidR="00E91B1C" w:rsidRPr="0094059D">
        <w:rPr>
          <w:rFonts w:hint="cs"/>
          <w:cs/>
        </w:rPr>
        <w:t xml:space="preserve">को एक ऐसा स्थान मानते </w:t>
      </w:r>
      <w:r w:rsidR="00057D5E" w:rsidRPr="0094059D">
        <w:rPr>
          <w:rFonts w:hint="cs"/>
          <w:cs/>
        </w:rPr>
        <w:t xml:space="preserve">हैं </w:t>
      </w:r>
      <w:r w:rsidR="00E91B1C" w:rsidRPr="0094059D">
        <w:rPr>
          <w:rFonts w:hint="cs"/>
          <w:cs/>
        </w:rPr>
        <w:t xml:space="preserve">जहाँ </w:t>
      </w:r>
      <w:r w:rsidR="008A16E4" w:rsidRPr="0094059D">
        <w:rPr>
          <w:cs/>
        </w:rPr>
        <w:t>परमेश्‍वर</w:t>
      </w:r>
      <w:r w:rsidR="00057D5E" w:rsidRPr="0094059D">
        <w:rPr>
          <w:rFonts w:hint="cs"/>
          <w:cs/>
        </w:rPr>
        <w:t xml:space="preserve"> अपनी </w:t>
      </w:r>
      <w:r w:rsidR="00E91B1C" w:rsidRPr="0094059D">
        <w:rPr>
          <w:rFonts w:hint="cs"/>
          <w:cs/>
        </w:rPr>
        <w:t xml:space="preserve">संपूर्ण </w:t>
      </w:r>
      <w:r w:rsidR="0015141B" w:rsidRPr="0094059D">
        <w:rPr>
          <w:rFonts w:hint="cs"/>
          <w:cs/>
        </w:rPr>
        <w:t>उत्कृष्टता</w:t>
      </w:r>
      <w:r w:rsidR="00057D5E" w:rsidRPr="0094059D">
        <w:rPr>
          <w:rFonts w:hint="cs"/>
          <w:cs/>
        </w:rPr>
        <w:t xml:space="preserve"> में </w:t>
      </w:r>
      <w:r w:rsidR="00E91B1C" w:rsidRPr="0094059D">
        <w:rPr>
          <w:rFonts w:hint="cs"/>
          <w:cs/>
        </w:rPr>
        <w:t xml:space="preserve">निवास करता </w:t>
      </w:r>
      <w:r w:rsidR="00057D5E" w:rsidRPr="0094059D">
        <w:rPr>
          <w:rFonts w:hint="cs"/>
          <w:cs/>
        </w:rPr>
        <w:t xml:space="preserve">है। </w:t>
      </w:r>
      <w:r w:rsidR="00E56140" w:rsidRPr="0094059D">
        <w:rPr>
          <w:rFonts w:hint="cs"/>
          <w:cs/>
        </w:rPr>
        <w:t>परंतु</w:t>
      </w:r>
      <w:r w:rsidR="00057D5E" w:rsidRPr="0094059D">
        <w:rPr>
          <w:rFonts w:hint="cs"/>
          <w:cs/>
        </w:rPr>
        <w:t xml:space="preserve"> </w:t>
      </w:r>
      <w:r w:rsidR="00E91B1C" w:rsidRPr="0094059D">
        <w:rPr>
          <w:rFonts w:hint="cs"/>
          <w:cs/>
        </w:rPr>
        <w:t xml:space="preserve">बात यह </w:t>
      </w:r>
      <w:r w:rsidR="00057D5E" w:rsidRPr="0094059D">
        <w:rPr>
          <w:rFonts w:hint="cs"/>
          <w:cs/>
        </w:rPr>
        <w:t xml:space="preserve">नहीं है। स्वर्ग </w:t>
      </w:r>
      <w:r w:rsidR="0070129F" w:rsidRPr="0094059D">
        <w:rPr>
          <w:rFonts w:hint="cs"/>
          <w:cs/>
        </w:rPr>
        <w:t>सृष्‍टि</w:t>
      </w:r>
      <w:r w:rsidR="00057D5E" w:rsidRPr="0094059D">
        <w:rPr>
          <w:rFonts w:hint="cs"/>
          <w:cs/>
        </w:rPr>
        <w:t xml:space="preserve"> का एक </w:t>
      </w:r>
      <w:r w:rsidR="00E91B1C" w:rsidRPr="0094059D">
        <w:rPr>
          <w:rFonts w:hint="cs"/>
          <w:cs/>
        </w:rPr>
        <w:t xml:space="preserve">भाग </w:t>
      </w:r>
      <w:r w:rsidR="00057D5E" w:rsidRPr="0094059D">
        <w:rPr>
          <w:rFonts w:hint="cs"/>
          <w:cs/>
        </w:rPr>
        <w:t>है</w:t>
      </w:r>
      <w:r w:rsidR="00E91B1C" w:rsidRPr="0094059D">
        <w:rPr>
          <w:rFonts w:hint="cs"/>
          <w:cs/>
        </w:rPr>
        <w:t>। यह सीमित, अस्थाई और परिवर्तनशील</w:t>
      </w:r>
      <w:r w:rsidR="00057D5E" w:rsidRPr="0094059D">
        <w:rPr>
          <w:rFonts w:hint="cs"/>
          <w:cs/>
        </w:rPr>
        <w:t xml:space="preserve"> है। यद्यपि स्वर्ग दृश्य संसार से ऊँचा है, </w:t>
      </w:r>
      <w:r w:rsidR="00E91B1C" w:rsidRPr="0094059D">
        <w:rPr>
          <w:rFonts w:hint="cs"/>
          <w:cs/>
        </w:rPr>
        <w:t xml:space="preserve">परंतु फिर भी, यह </w:t>
      </w:r>
      <w:r w:rsidR="00057D5E" w:rsidRPr="0094059D">
        <w:rPr>
          <w:rFonts w:hint="cs"/>
          <w:cs/>
        </w:rPr>
        <w:t xml:space="preserve">ऐसा स्थान है जहाँ </w:t>
      </w:r>
      <w:r w:rsidR="008A16E4" w:rsidRPr="0094059D">
        <w:rPr>
          <w:cs/>
        </w:rPr>
        <w:t>परमेश्‍वर</w:t>
      </w:r>
      <w:r w:rsidR="00057D5E" w:rsidRPr="0094059D">
        <w:rPr>
          <w:rFonts w:hint="cs"/>
          <w:cs/>
        </w:rPr>
        <w:t xml:space="preserve"> </w:t>
      </w:r>
      <w:r w:rsidR="00E91B1C" w:rsidRPr="0094059D">
        <w:rPr>
          <w:rFonts w:hint="cs"/>
          <w:cs/>
        </w:rPr>
        <w:t xml:space="preserve">अपनी </w:t>
      </w:r>
      <w:r w:rsidR="0070129F" w:rsidRPr="0094059D">
        <w:rPr>
          <w:rFonts w:hint="cs"/>
          <w:cs/>
        </w:rPr>
        <w:t>सृष्‍टि</w:t>
      </w:r>
      <w:r w:rsidR="00057D5E" w:rsidRPr="0094059D">
        <w:rPr>
          <w:rFonts w:hint="cs"/>
          <w:cs/>
        </w:rPr>
        <w:t xml:space="preserve"> </w:t>
      </w:r>
      <w:r w:rsidR="00E91B1C" w:rsidRPr="0094059D">
        <w:rPr>
          <w:rFonts w:hint="cs"/>
          <w:cs/>
        </w:rPr>
        <w:t xml:space="preserve">के साथ कार्य करता </w:t>
      </w:r>
      <w:r w:rsidR="00057D5E" w:rsidRPr="0094059D">
        <w:rPr>
          <w:rFonts w:hint="cs"/>
          <w:cs/>
        </w:rPr>
        <w:t>है। अब 1 राजा</w:t>
      </w:r>
      <w:r w:rsidR="00687741" w:rsidRPr="0094059D">
        <w:rPr>
          <w:rFonts w:hint="cs"/>
          <w:cs/>
        </w:rPr>
        <w:t>ओं</w:t>
      </w:r>
      <w:r w:rsidR="00057D5E" w:rsidRPr="0094059D">
        <w:rPr>
          <w:rFonts w:hint="cs"/>
          <w:cs/>
        </w:rPr>
        <w:t xml:space="preserve"> 8</w:t>
      </w:r>
      <w:r w:rsidR="00E91B1C" w:rsidRPr="0094059D">
        <w:rPr>
          <w:rFonts w:hint="cs"/>
          <w:cs/>
        </w:rPr>
        <w:t>:</w:t>
      </w:r>
      <w:r w:rsidR="00272867" w:rsidRPr="0094059D">
        <w:rPr>
          <w:rFonts w:hint="cs"/>
          <w:cs/>
        </w:rPr>
        <w:t xml:space="preserve">27 में </w:t>
      </w:r>
      <w:r w:rsidR="00E91B1C" w:rsidRPr="0094059D">
        <w:rPr>
          <w:rFonts w:hint="cs"/>
          <w:cs/>
        </w:rPr>
        <w:t>सुलैमान</w:t>
      </w:r>
      <w:r w:rsidR="00272867" w:rsidRPr="0094059D">
        <w:rPr>
          <w:rFonts w:hint="cs"/>
          <w:cs/>
        </w:rPr>
        <w:t xml:space="preserve"> </w:t>
      </w:r>
      <w:r w:rsidR="00E91B1C" w:rsidRPr="0094059D">
        <w:rPr>
          <w:rFonts w:hint="cs"/>
          <w:cs/>
        </w:rPr>
        <w:t xml:space="preserve">ने </w:t>
      </w:r>
      <w:r w:rsidR="00272867" w:rsidRPr="0094059D">
        <w:rPr>
          <w:rFonts w:hint="cs"/>
          <w:cs/>
        </w:rPr>
        <w:t>घोषणा</w:t>
      </w:r>
      <w:r w:rsidR="00057D5E" w:rsidRPr="0094059D">
        <w:rPr>
          <w:rFonts w:hint="cs"/>
          <w:cs/>
        </w:rPr>
        <w:t xml:space="preserve"> </w:t>
      </w:r>
      <w:r w:rsidR="00E91B1C" w:rsidRPr="0094059D">
        <w:rPr>
          <w:rFonts w:hint="cs"/>
          <w:cs/>
        </w:rPr>
        <w:t xml:space="preserve">की कि </w:t>
      </w:r>
      <w:r w:rsidR="008A16E4" w:rsidRPr="0094059D">
        <w:rPr>
          <w:cs/>
        </w:rPr>
        <w:t>परमेश्‍वर</w:t>
      </w:r>
      <w:r w:rsidR="00057D5E" w:rsidRPr="0094059D">
        <w:rPr>
          <w:rFonts w:hint="cs"/>
          <w:cs/>
        </w:rPr>
        <w:t xml:space="preserve"> इतना </w:t>
      </w:r>
      <w:r w:rsidR="00E91B1C" w:rsidRPr="0094059D">
        <w:rPr>
          <w:rFonts w:hint="cs"/>
          <w:cs/>
        </w:rPr>
        <w:t xml:space="preserve">महान </w:t>
      </w:r>
      <w:r w:rsidR="00057D5E" w:rsidRPr="0094059D">
        <w:rPr>
          <w:rFonts w:hint="cs"/>
          <w:cs/>
        </w:rPr>
        <w:t xml:space="preserve">है कि </w:t>
      </w:r>
      <w:r w:rsidR="00E91B1C" w:rsidRPr="0094059D">
        <w:rPr>
          <w:rFonts w:hint="cs"/>
          <w:cs/>
        </w:rPr>
        <w:t>वह “</w:t>
      </w:r>
      <w:r w:rsidR="002831D1" w:rsidRPr="0094059D">
        <w:rPr>
          <w:rFonts w:hint="cs"/>
          <w:cs/>
        </w:rPr>
        <w:t>स्वर्ग</w:t>
      </w:r>
      <w:r w:rsidR="00057D5E" w:rsidRPr="0094059D">
        <w:rPr>
          <w:rFonts w:hint="cs"/>
          <w:cs/>
        </w:rPr>
        <w:t xml:space="preserve"> </w:t>
      </w:r>
      <w:r w:rsidR="002831D1" w:rsidRPr="0094059D">
        <w:rPr>
          <w:rFonts w:hint="cs"/>
          <w:cs/>
        </w:rPr>
        <w:t xml:space="preserve">में वरन् सबसे ऊँचे </w:t>
      </w:r>
      <w:r w:rsidR="00E91B1C" w:rsidRPr="0094059D">
        <w:rPr>
          <w:rFonts w:hint="cs"/>
          <w:cs/>
        </w:rPr>
        <w:t>स्वर्ग में भी नहीं समाता।”</w:t>
      </w:r>
      <w:r w:rsidR="002831D1" w:rsidRPr="0094059D">
        <w:rPr>
          <w:rFonts w:hint="cs"/>
          <w:cs/>
        </w:rPr>
        <w:t xml:space="preserve"> </w:t>
      </w:r>
      <w:r w:rsidR="00E56140" w:rsidRPr="0094059D">
        <w:rPr>
          <w:rFonts w:hint="cs"/>
          <w:cs/>
        </w:rPr>
        <w:t>परंतु</w:t>
      </w:r>
      <w:r w:rsidR="002831D1" w:rsidRPr="0094059D">
        <w:rPr>
          <w:rFonts w:hint="cs"/>
          <w:cs/>
        </w:rPr>
        <w:t xml:space="preserve"> </w:t>
      </w:r>
      <w:r w:rsidR="00477D23" w:rsidRPr="0094059D">
        <w:rPr>
          <w:rFonts w:hint="cs"/>
          <w:cs/>
        </w:rPr>
        <w:t>उ</w:t>
      </w:r>
      <w:r w:rsidR="002831D1" w:rsidRPr="0094059D">
        <w:rPr>
          <w:rFonts w:hint="cs"/>
          <w:cs/>
        </w:rPr>
        <w:t xml:space="preserve">सी प्रार्थना में </w:t>
      </w:r>
      <w:r w:rsidR="00E91B1C" w:rsidRPr="0094059D">
        <w:rPr>
          <w:rFonts w:hint="cs"/>
          <w:cs/>
        </w:rPr>
        <w:t>सुलैमान</w:t>
      </w:r>
      <w:r w:rsidR="002831D1" w:rsidRPr="0094059D">
        <w:rPr>
          <w:rFonts w:hint="cs"/>
          <w:cs/>
        </w:rPr>
        <w:t xml:space="preserve"> ने स्वर्ग </w:t>
      </w:r>
      <w:r w:rsidR="00477D23" w:rsidRPr="0094059D">
        <w:rPr>
          <w:rFonts w:hint="cs"/>
          <w:cs/>
        </w:rPr>
        <w:t xml:space="preserve">का वर्णन </w:t>
      </w:r>
      <w:r w:rsidR="008A16E4" w:rsidRPr="0094059D">
        <w:rPr>
          <w:cs/>
        </w:rPr>
        <w:t>परमेश्‍वर</w:t>
      </w:r>
      <w:r w:rsidR="002831D1" w:rsidRPr="0094059D">
        <w:rPr>
          <w:rFonts w:hint="cs"/>
          <w:cs/>
        </w:rPr>
        <w:t xml:space="preserve"> के सिंहासन</w:t>
      </w:r>
      <w:r w:rsidR="00477D23" w:rsidRPr="0094059D">
        <w:rPr>
          <w:rFonts w:hint="cs"/>
          <w:cs/>
        </w:rPr>
        <w:t xml:space="preserve"> पर विराजमान होने के स्थान के रूप में किया है — </w:t>
      </w:r>
      <w:r w:rsidR="002831D1" w:rsidRPr="0094059D">
        <w:rPr>
          <w:rFonts w:hint="cs"/>
          <w:cs/>
        </w:rPr>
        <w:t xml:space="preserve">अर्थात् ऐसा स्थान जहाँ </w:t>
      </w:r>
      <w:r w:rsidR="008A16E4" w:rsidRPr="0094059D">
        <w:rPr>
          <w:cs/>
        </w:rPr>
        <w:t>परमेश्‍वर</w:t>
      </w:r>
      <w:r w:rsidR="002831D1" w:rsidRPr="0094059D">
        <w:rPr>
          <w:rFonts w:hint="cs"/>
          <w:cs/>
        </w:rPr>
        <w:t xml:space="preserve"> </w:t>
      </w:r>
      <w:r w:rsidR="00477D23" w:rsidRPr="0094059D">
        <w:rPr>
          <w:rFonts w:hint="cs"/>
          <w:cs/>
        </w:rPr>
        <w:t xml:space="preserve">अपने </w:t>
      </w:r>
      <w:r w:rsidR="002831D1" w:rsidRPr="0094059D">
        <w:rPr>
          <w:rFonts w:hint="cs"/>
          <w:cs/>
        </w:rPr>
        <w:t>लोगों की प्रार्थनाओं को सुनता और उत्तर देता है।</w:t>
      </w:r>
      <w:r w:rsidR="00057D5E" w:rsidRPr="0094059D">
        <w:rPr>
          <w:rFonts w:hint="cs"/>
          <w:cs/>
        </w:rPr>
        <w:t xml:space="preserve"> </w:t>
      </w:r>
      <w:r w:rsidR="00477D23" w:rsidRPr="0094059D">
        <w:rPr>
          <w:rFonts w:hint="cs"/>
          <w:cs/>
        </w:rPr>
        <w:t xml:space="preserve">अतः </w:t>
      </w:r>
      <w:r w:rsidR="002831D1" w:rsidRPr="0094059D">
        <w:rPr>
          <w:rFonts w:hint="cs"/>
          <w:cs/>
        </w:rPr>
        <w:t xml:space="preserve">स्वर्ग एक ऐसा स्थान है जहाँ </w:t>
      </w:r>
      <w:r w:rsidR="008A16E4" w:rsidRPr="0094059D">
        <w:rPr>
          <w:cs/>
        </w:rPr>
        <w:t>परमेश्‍वर</w:t>
      </w:r>
      <w:r w:rsidR="002831D1" w:rsidRPr="0094059D">
        <w:rPr>
          <w:rFonts w:hint="cs"/>
          <w:cs/>
        </w:rPr>
        <w:t xml:space="preserve"> सिंहासन पर विराजमान </w:t>
      </w:r>
      <w:r w:rsidR="00477D23" w:rsidRPr="0094059D">
        <w:rPr>
          <w:rFonts w:hint="cs"/>
          <w:cs/>
        </w:rPr>
        <w:t xml:space="preserve">होने </w:t>
      </w:r>
      <w:r w:rsidR="002831D1" w:rsidRPr="0094059D">
        <w:rPr>
          <w:rFonts w:hint="cs"/>
          <w:cs/>
        </w:rPr>
        <w:t xml:space="preserve">और </w:t>
      </w:r>
      <w:r w:rsidR="00477D23" w:rsidRPr="0094059D">
        <w:rPr>
          <w:rFonts w:hint="cs"/>
          <w:cs/>
        </w:rPr>
        <w:t xml:space="preserve">अपने </w:t>
      </w:r>
      <w:r w:rsidR="002831D1" w:rsidRPr="0094059D">
        <w:rPr>
          <w:rFonts w:hint="cs"/>
          <w:cs/>
        </w:rPr>
        <w:t>स्वर्गीय प्राण</w:t>
      </w:r>
      <w:r w:rsidR="00272867" w:rsidRPr="0094059D">
        <w:rPr>
          <w:rFonts w:hint="cs"/>
          <w:cs/>
        </w:rPr>
        <w:t>ि</w:t>
      </w:r>
      <w:r w:rsidR="002831D1" w:rsidRPr="0094059D">
        <w:rPr>
          <w:rFonts w:hint="cs"/>
          <w:cs/>
        </w:rPr>
        <w:t xml:space="preserve">यों के साथ </w:t>
      </w:r>
      <w:r w:rsidR="00477D23" w:rsidRPr="0094059D">
        <w:rPr>
          <w:rFonts w:hint="cs"/>
          <w:cs/>
        </w:rPr>
        <w:t xml:space="preserve">कार्य करने के द्वारा </w:t>
      </w:r>
      <w:r w:rsidR="002831D1" w:rsidRPr="0094059D">
        <w:rPr>
          <w:rFonts w:hint="cs"/>
          <w:cs/>
        </w:rPr>
        <w:t xml:space="preserve">सीमित </w:t>
      </w:r>
      <w:r w:rsidR="0070129F" w:rsidRPr="0094059D">
        <w:rPr>
          <w:rFonts w:hint="cs"/>
          <w:cs/>
        </w:rPr>
        <w:t>सृष्‍टि</w:t>
      </w:r>
      <w:r w:rsidR="002831D1" w:rsidRPr="0094059D">
        <w:rPr>
          <w:rFonts w:hint="cs"/>
          <w:cs/>
        </w:rPr>
        <w:t xml:space="preserve"> में प्रवेश करता है। हम </w:t>
      </w:r>
      <w:r w:rsidR="00477D23" w:rsidRPr="0094059D">
        <w:rPr>
          <w:rFonts w:hint="cs"/>
          <w:cs/>
        </w:rPr>
        <w:t xml:space="preserve">इसे </w:t>
      </w:r>
      <w:r w:rsidR="002831D1" w:rsidRPr="0094059D">
        <w:rPr>
          <w:rFonts w:hint="cs"/>
          <w:cs/>
        </w:rPr>
        <w:t>अय्यूब 1</w:t>
      </w:r>
      <w:r w:rsidR="002831D1" w:rsidRPr="0094059D">
        <w:rPr>
          <w:cs/>
        </w:rPr>
        <w:t>:</w:t>
      </w:r>
      <w:r w:rsidR="002831D1" w:rsidRPr="0094059D">
        <w:rPr>
          <w:rFonts w:hint="cs"/>
          <w:cs/>
        </w:rPr>
        <w:t>6-12</w:t>
      </w:r>
      <w:r w:rsidR="00477D23" w:rsidRPr="0094059D">
        <w:rPr>
          <w:rFonts w:hint="cs"/>
          <w:cs/>
        </w:rPr>
        <w:t>;</w:t>
      </w:r>
      <w:r w:rsidR="002831D1" w:rsidRPr="0094059D">
        <w:rPr>
          <w:rFonts w:hint="cs"/>
          <w:cs/>
        </w:rPr>
        <w:t xml:space="preserve"> दानिय्येल 7</w:t>
      </w:r>
      <w:r w:rsidR="002831D1" w:rsidRPr="0094059D">
        <w:rPr>
          <w:cs/>
        </w:rPr>
        <w:t>:</w:t>
      </w:r>
      <w:r w:rsidR="002831D1" w:rsidRPr="0094059D">
        <w:rPr>
          <w:rFonts w:hint="cs"/>
          <w:cs/>
        </w:rPr>
        <w:t>9-11</w:t>
      </w:r>
      <w:r w:rsidR="00477D23" w:rsidRPr="0094059D">
        <w:rPr>
          <w:rFonts w:hint="cs"/>
          <w:cs/>
        </w:rPr>
        <w:t>;</w:t>
      </w:r>
      <w:r w:rsidR="002831D1" w:rsidRPr="0094059D">
        <w:rPr>
          <w:rFonts w:hint="cs"/>
          <w:cs/>
        </w:rPr>
        <w:t xml:space="preserve"> और लूका 22</w:t>
      </w:r>
      <w:r w:rsidR="002831D1" w:rsidRPr="0094059D">
        <w:rPr>
          <w:cs/>
        </w:rPr>
        <w:t>:</w:t>
      </w:r>
      <w:r w:rsidR="002831D1" w:rsidRPr="0094059D">
        <w:rPr>
          <w:rFonts w:hint="cs"/>
          <w:cs/>
        </w:rPr>
        <w:t xml:space="preserve">31 जैसे </w:t>
      </w:r>
      <w:r w:rsidR="00477D23" w:rsidRPr="0094059D">
        <w:rPr>
          <w:rFonts w:hint="cs"/>
          <w:cs/>
        </w:rPr>
        <w:t xml:space="preserve">अनुच्छेदों </w:t>
      </w:r>
      <w:r w:rsidR="002831D1" w:rsidRPr="0094059D">
        <w:rPr>
          <w:rFonts w:hint="cs"/>
          <w:cs/>
        </w:rPr>
        <w:t>में देखते हैं।</w:t>
      </w:r>
      <w:r w:rsidR="004F772D" w:rsidRPr="0094059D">
        <w:rPr>
          <w:rFonts w:hint="cs"/>
          <w:cs/>
        </w:rPr>
        <w:t xml:space="preserve"> </w:t>
      </w:r>
      <w:r w:rsidR="008A16E4" w:rsidRPr="0094059D">
        <w:rPr>
          <w:cs/>
        </w:rPr>
        <w:t>परमेश्‍वर</w:t>
      </w:r>
      <w:r w:rsidR="004F772D" w:rsidRPr="0094059D">
        <w:rPr>
          <w:rFonts w:hint="cs"/>
          <w:cs/>
        </w:rPr>
        <w:t xml:space="preserve"> के सिंहासन </w:t>
      </w:r>
      <w:r w:rsidR="00477D23" w:rsidRPr="0094059D">
        <w:rPr>
          <w:rFonts w:hint="cs"/>
          <w:cs/>
        </w:rPr>
        <w:t xml:space="preserve">का स्वर्गीय कक्ष </w:t>
      </w:r>
      <w:r w:rsidR="004F772D" w:rsidRPr="0094059D">
        <w:rPr>
          <w:rFonts w:hint="cs"/>
          <w:cs/>
        </w:rPr>
        <w:t xml:space="preserve">दृश्य संसार से </w:t>
      </w:r>
      <w:r w:rsidR="00477D23" w:rsidRPr="0094059D">
        <w:rPr>
          <w:rFonts w:hint="cs"/>
          <w:cs/>
        </w:rPr>
        <w:t xml:space="preserve">ऊँचा </w:t>
      </w:r>
      <w:r w:rsidR="004F772D" w:rsidRPr="0094059D">
        <w:rPr>
          <w:rFonts w:hint="cs"/>
          <w:cs/>
        </w:rPr>
        <w:t xml:space="preserve">है। </w:t>
      </w:r>
      <w:r w:rsidR="00E56140" w:rsidRPr="0094059D">
        <w:rPr>
          <w:rFonts w:hint="cs"/>
          <w:cs/>
        </w:rPr>
        <w:t>परंतु</w:t>
      </w:r>
      <w:r w:rsidR="004F772D" w:rsidRPr="0094059D">
        <w:rPr>
          <w:rFonts w:hint="cs"/>
          <w:cs/>
        </w:rPr>
        <w:t xml:space="preserve"> </w:t>
      </w:r>
      <w:r w:rsidR="00477D23" w:rsidRPr="0094059D">
        <w:rPr>
          <w:rFonts w:hint="cs"/>
          <w:cs/>
        </w:rPr>
        <w:t xml:space="preserve">फिर भी </w:t>
      </w:r>
      <w:r w:rsidR="004F772D" w:rsidRPr="0094059D">
        <w:rPr>
          <w:rFonts w:hint="cs"/>
          <w:cs/>
        </w:rPr>
        <w:t xml:space="preserve">यह </w:t>
      </w:r>
      <w:r w:rsidR="0070129F" w:rsidRPr="0094059D">
        <w:rPr>
          <w:rFonts w:hint="cs"/>
          <w:cs/>
        </w:rPr>
        <w:t>सृष्‍टि</w:t>
      </w:r>
      <w:r w:rsidR="004F772D" w:rsidRPr="0094059D">
        <w:rPr>
          <w:rFonts w:hint="cs"/>
          <w:cs/>
        </w:rPr>
        <w:t xml:space="preserve"> का ही </w:t>
      </w:r>
      <w:r w:rsidR="00477D23" w:rsidRPr="0094059D">
        <w:rPr>
          <w:rFonts w:hint="cs"/>
          <w:cs/>
        </w:rPr>
        <w:t xml:space="preserve">भाग </w:t>
      </w:r>
      <w:r w:rsidR="004F772D" w:rsidRPr="0094059D">
        <w:rPr>
          <w:rFonts w:hint="cs"/>
          <w:cs/>
        </w:rPr>
        <w:t xml:space="preserve">है। और इतिहास के </w:t>
      </w:r>
      <w:r w:rsidR="00477D23" w:rsidRPr="0094059D">
        <w:rPr>
          <w:rFonts w:hint="cs"/>
          <w:cs/>
        </w:rPr>
        <w:t xml:space="preserve">आरंभ </w:t>
      </w:r>
      <w:r w:rsidR="004F772D" w:rsidRPr="0094059D">
        <w:rPr>
          <w:rFonts w:hint="cs"/>
          <w:cs/>
        </w:rPr>
        <w:t xml:space="preserve">से, जब </w:t>
      </w:r>
      <w:r w:rsidR="008A16E4" w:rsidRPr="0094059D">
        <w:rPr>
          <w:cs/>
        </w:rPr>
        <w:t>परमेश्‍वर</w:t>
      </w:r>
      <w:r w:rsidR="004F772D" w:rsidRPr="0094059D">
        <w:rPr>
          <w:rFonts w:hint="cs"/>
          <w:cs/>
        </w:rPr>
        <w:t xml:space="preserve"> ने कहा</w:t>
      </w:r>
      <w:r w:rsidR="00477D23" w:rsidRPr="0094059D">
        <w:rPr>
          <w:rFonts w:hint="cs"/>
          <w:cs/>
        </w:rPr>
        <w:t>, “</w:t>
      </w:r>
      <w:r w:rsidR="004F772D" w:rsidRPr="0094059D">
        <w:rPr>
          <w:rFonts w:hint="cs"/>
          <w:cs/>
        </w:rPr>
        <w:t>उजियाला हो,</w:t>
      </w:r>
      <w:r w:rsidR="00477D23" w:rsidRPr="0094059D">
        <w:rPr>
          <w:rFonts w:hint="cs"/>
          <w:cs/>
        </w:rPr>
        <w:t>”</w:t>
      </w:r>
      <w:r w:rsidR="004F772D" w:rsidRPr="0094059D">
        <w:rPr>
          <w:rFonts w:hint="cs"/>
          <w:cs/>
        </w:rPr>
        <w:t xml:space="preserve"> </w:t>
      </w:r>
      <w:r w:rsidR="00477D23" w:rsidRPr="0094059D">
        <w:rPr>
          <w:rFonts w:hint="cs"/>
          <w:cs/>
        </w:rPr>
        <w:t xml:space="preserve">तो उसने अपने स्वर्गीय न्यायालय से </w:t>
      </w:r>
      <w:r w:rsidR="0070129F" w:rsidRPr="0094059D">
        <w:rPr>
          <w:rFonts w:hint="cs"/>
          <w:cs/>
        </w:rPr>
        <w:t>सृष्‍टि</w:t>
      </w:r>
      <w:r w:rsidR="00477D23" w:rsidRPr="0094059D">
        <w:rPr>
          <w:rFonts w:hint="cs"/>
          <w:cs/>
        </w:rPr>
        <w:t xml:space="preserve"> के राजा के रूप में </w:t>
      </w:r>
      <w:r w:rsidR="004F772D" w:rsidRPr="0094059D">
        <w:rPr>
          <w:rFonts w:hint="cs"/>
          <w:cs/>
        </w:rPr>
        <w:t xml:space="preserve">इतिहास को </w:t>
      </w:r>
      <w:r w:rsidR="00477D23" w:rsidRPr="0094059D">
        <w:rPr>
          <w:rFonts w:hint="cs"/>
          <w:cs/>
        </w:rPr>
        <w:t xml:space="preserve">निर्देश </w:t>
      </w:r>
      <w:r w:rsidR="004F772D" w:rsidRPr="0094059D">
        <w:rPr>
          <w:rFonts w:hint="cs"/>
          <w:cs/>
        </w:rPr>
        <w:t>दिया है</w:t>
      </w:r>
      <w:r w:rsidR="007A015F" w:rsidRPr="0094059D">
        <w:rPr>
          <w:rFonts w:hint="cs"/>
          <w:cs/>
        </w:rPr>
        <w:t>।</w:t>
      </w:r>
    </w:p>
    <w:p w14:paraId="3DD3A996" w14:textId="7D995CBA" w:rsidR="00F216AA" w:rsidRPr="0094059D" w:rsidRDefault="00E56140" w:rsidP="0094059D">
      <w:pPr>
        <w:pStyle w:val="BodyText0"/>
      </w:pPr>
      <w:r w:rsidRPr="0094059D">
        <w:rPr>
          <w:rFonts w:hint="cs"/>
          <w:cs/>
        </w:rPr>
        <w:t>परंतु</w:t>
      </w:r>
      <w:r w:rsidR="005225A7" w:rsidRPr="0094059D">
        <w:rPr>
          <w:rFonts w:hint="cs"/>
          <w:cs/>
        </w:rPr>
        <w:t xml:space="preserve"> </w:t>
      </w:r>
      <w:r w:rsidR="008A16E4" w:rsidRPr="0094059D">
        <w:rPr>
          <w:cs/>
        </w:rPr>
        <w:t>परमेश्‍वर</w:t>
      </w:r>
      <w:r w:rsidR="005225A7" w:rsidRPr="0094059D">
        <w:rPr>
          <w:rFonts w:hint="cs"/>
          <w:cs/>
        </w:rPr>
        <w:t xml:space="preserve"> </w:t>
      </w:r>
      <w:r w:rsidR="00C62C4A" w:rsidRPr="0094059D">
        <w:rPr>
          <w:rFonts w:hint="cs"/>
          <w:cs/>
        </w:rPr>
        <w:t xml:space="preserve">ऊँचे, अदृश्य क्षेत्रों का एकमात्र निवासी </w:t>
      </w:r>
      <w:r w:rsidR="005225A7" w:rsidRPr="0094059D">
        <w:rPr>
          <w:rFonts w:hint="cs"/>
          <w:cs/>
        </w:rPr>
        <w:t>नहीं है। उदाहरण के लिए</w:t>
      </w:r>
      <w:r w:rsidR="00B94516" w:rsidRPr="0094059D">
        <w:rPr>
          <w:rFonts w:hint="cs"/>
          <w:cs/>
        </w:rPr>
        <w:t>,</w:t>
      </w:r>
      <w:r w:rsidR="005225A7" w:rsidRPr="0094059D">
        <w:rPr>
          <w:rFonts w:hint="cs"/>
          <w:cs/>
        </w:rPr>
        <w:t xml:space="preserve"> यद्यपि </w:t>
      </w:r>
      <w:r w:rsidR="006324ED" w:rsidRPr="0094059D">
        <w:rPr>
          <w:rFonts w:hint="cs"/>
          <w:cs/>
        </w:rPr>
        <w:t>स्वर्ग में भौतिक</w:t>
      </w:r>
      <w:r w:rsidR="00272867" w:rsidRPr="0094059D">
        <w:rPr>
          <w:rFonts w:hint="cs"/>
          <w:cs/>
        </w:rPr>
        <w:t xml:space="preserve"> प्राणियों </w:t>
      </w:r>
      <w:r w:rsidR="00B94516" w:rsidRPr="0094059D">
        <w:rPr>
          <w:rFonts w:hint="cs"/>
          <w:cs/>
        </w:rPr>
        <w:t xml:space="preserve">का </w:t>
      </w:r>
      <w:r w:rsidR="00272867" w:rsidRPr="0094059D">
        <w:rPr>
          <w:rFonts w:hint="cs"/>
          <w:cs/>
        </w:rPr>
        <w:t>प्रवेश करना दुर्लभ</w:t>
      </w:r>
      <w:r w:rsidR="006324ED" w:rsidRPr="0094059D">
        <w:rPr>
          <w:rFonts w:hint="cs"/>
          <w:cs/>
        </w:rPr>
        <w:t xml:space="preserve"> बात है</w:t>
      </w:r>
      <w:r w:rsidR="00B94516" w:rsidRPr="0094059D">
        <w:rPr>
          <w:rFonts w:hint="cs"/>
          <w:cs/>
        </w:rPr>
        <w:t>, फिर भी यह असंभव नहीं है</w:t>
      </w:r>
      <w:r w:rsidR="006324ED" w:rsidRPr="0094059D">
        <w:rPr>
          <w:rFonts w:hint="cs"/>
          <w:cs/>
        </w:rPr>
        <w:t xml:space="preserve">। </w:t>
      </w:r>
      <w:r w:rsidR="00B94516" w:rsidRPr="0094059D">
        <w:rPr>
          <w:rFonts w:hint="cs"/>
          <w:cs/>
        </w:rPr>
        <w:t>प्रेरितों के काम 2</w:t>
      </w:r>
      <w:r w:rsidR="00B94516" w:rsidRPr="0094059D">
        <w:rPr>
          <w:cs/>
        </w:rPr>
        <w:t>:</w:t>
      </w:r>
      <w:r w:rsidR="00B94516" w:rsidRPr="0094059D">
        <w:rPr>
          <w:rFonts w:hint="cs"/>
          <w:cs/>
        </w:rPr>
        <w:t xml:space="preserve">31-33 के अनुसार </w:t>
      </w:r>
      <w:r w:rsidR="006324ED" w:rsidRPr="0094059D">
        <w:rPr>
          <w:rFonts w:hint="cs"/>
          <w:cs/>
        </w:rPr>
        <w:t xml:space="preserve">हम </w:t>
      </w:r>
      <w:r w:rsidR="00A1236B" w:rsidRPr="0094059D">
        <w:rPr>
          <w:rFonts w:hint="cs"/>
          <w:cs/>
        </w:rPr>
        <w:t>निश्‍चित</w:t>
      </w:r>
      <w:r w:rsidR="00B94516" w:rsidRPr="0094059D">
        <w:rPr>
          <w:rFonts w:hint="cs"/>
          <w:cs/>
        </w:rPr>
        <w:t xml:space="preserve"> रूप से</w:t>
      </w:r>
      <w:r w:rsidR="006324ED" w:rsidRPr="0094059D">
        <w:rPr>
          <w:rFonts w:hint="cs"/>
          <w:cs/>
        </w:rPr>
        <w:t xml:space="preserve"> जानते हैं कि य</w:t>
      </w:r>
      <w:r w:rsidR="00B94516" w:rsidRPr="0094059D">
        <w:rPr>
          <w:rFonts w:hint="cs"/>
          <w:cs/>
        </w:rPr>
        <w:t>ीशु अपनी महिमामय</w:t>
      </w:r>
      <w:r w:rsidR="006324ED" w:rsidRPr="0094059D">
        <w:rPr>
          <w:rFonts w:hint="cs"/>
          <w:cs/>
        </w:rPr>
        <w:t xml:space="preserve"> भौतिक </w:t>
      </w:r>
      <w:r w:rsidR="00B94516" w:rsidRPr="0094059D">
        <w:rPr>
          <w:rFonts w:hint="cs"/>
          <w:cs/>
        </w:rPr>
        <w:t xml:space="preserve">देह </w:t>
      </w:r>
      <w:r w:rsidR="006324ED" w:rsidRPr="0094059D">
        <w:rPr>
          <w:rFonts w:hint="cs"/>
          <w:cs/>
        </w:rPr>
        <w:t xml:space="preserve">में अपने पिता दाऊद के सिंहासन तक </w:t>
      </w:r>
      <w:r w:rsidR="00B94516" w:rsidRPr="0094059D">
        <w:rPr>
          <w:rFonts w:hint="cs"/>
          <w:cs/>
        </w:rPr>
        <w:t>चढ़ा था</w:t>
      </w:r>
      <w:r w:rsidR="000D5E08" w:rsidRPr="0094059D">
        <w:rPr>
          <w:rFonts w:hint="cs"/>
          <w:cs/>
        </w:rPr>
        <w:t xml:space="preserve">। और </w:t>
      </w:r>
      <w:r w:rsidR="006324ED" w:rsidRPr="0094059D">
        <w:rPr>
          <w:rFonts w:hint="cs"/>
          <w:cs/>
        </w:rPr>
        <w:t xml:space="preserve">अब </w:t>
      </w:r>
      <w:r w:rsidR="000D5E08" w:rsidRPr="0094059D">
        <w:rPr>
          <w:rFonts w:hint="cs"/>
          <w:cs/>
        </w:rPr>
        <w:t xml:space="preserve">वह स्वर्गीय न्यायालय में </w:t>
      </w:r>
      <w:r w:rsidR="006324ED" w:rsidRPr="0094059D">
        <w:rPr>
          <w:rFonts w:hint="cs"/>
          <w:cs/>
        </w:rPr>
        <w:t xml:space="preserve">पिता </w:t>
      </w:r>
      <w:r w:rsidR="008A16E4" w:rsidRPr="0094059D">
        <w:rPr>
          <w:cs/>
        </w:rPr>
        <w:t>परमेश्‍वर</w:t>
      </w:r>
      <w:r w:rsidR="006324ED" w:rsidRPr="0094059D">
        <w:rPr>
          <w:rFonts w:hint="cs"/>
          <w:cs/>
        </w:rPr>
        <w:t xml:space="preserve"> के दाहिने हाथ </w:t>
      </w:r>
      <w:r w:rsidR="000D5E08" w:rsidRPr="0094059D">
        <w:rPr>
          <w:rFonts w:hint="cs"/>
          <w:cs/>
        </w:rPr>
        <w:t xml:space="preserve">विराजमान </w:t>
      </w:r>
      <w:r w:rsidR="00964067" w:rsidRPr="0094059D">
        <w:rPr>
          <w:rFonts w:hint="cs"/>
          <w:cs/>
        </w:rPr>
        <w:t>है।</w:t>
      </w:r>
    </w:p>
    <w:p w14:paraId="7C1DC338" w14:textId="198E27CB" w:rsidR="00F216AA" w:rsidRPr="0094059D" w:rsidRDefault="00E56140" w:rsidP="0094059D">
      <w:pPr>
        <w:pStyle w:val="BodyText0"/>
      </w:pPr>
      <w:r w:rsidRPr="0094059D">
        <w:rPr>
          <w:rFonts w:hint="cs"/>
          <w:cs/>
        </w:rPr>
        <w:lastRenderedPageBreak/>
        <w:t>परंतु</w:t>
      </w:r>
      <w:r w:rsidR="0004731A" w:rsidRPr="0094059D">
        <w:rPr>
          <w:rFonts w:hint="cs"/>
          <w:cs/>
        </w:rPr>
        <w:t xml:space="preserve"> अधिकतर</w:t>
      </w:r>
      <w:r w:rsidR="006324ED" w:rsidRPr="0094059D">
        <w:rPr>
          <w:rFonts w:hint="cs"/>
          <w:cs/>
        </w:rPr>
        <w:t xml:space="preserve"> स्वर्ग आत्मिक प्राणियों </w:t>
      </w:r>
      <w:r w:rsidR="0004731A" w:rsidRPr="0094059D">
        <w:rPr>
          <w:rFonts w:hint="cs"/>
          <w:cs/>
        </w:rPr>
        <w:t xml:space="preserve">और </w:t>
      </w:r>
      <w:r w:rsidR="005735EE" w:rsidRPr="0094059D">
        <w:rPr>
          <w:rFonts w:hint="cs"/>
          <w:cs/>
        </w:rPr>
        <w:t>विश्‍वास</w:t>
      </w:r>
      <w:r w:rsidR="006324ED" w:rsidRPr="0094059D">
        <w:rPr>
          <w:rFonts w:hint="cs"/>
          <w:cs/>
        </w:rPr>
        <w:t xml:space="preserve">योग्य लोगों </w:t>
      </w:r>
      <w:r w:rsidR="007A015F" w:rsidRPr="0094059D">
        <w:rPr>
          <w:rFonts w:hint="cs"/>
          <w:cs/>
        </w:rPr>
        <w:t xml:space="preserve">की </w:t>
      </w:r>
      <w:r w:rsidR="0004731A" w:rsidRPr="0094059D">
        <w:rPr>
          <w:rFonts w:hint="cs"/>
          <w:cs/>
        </w:rPr>
        <w:t xml:space="preserve">दिवंगत </w:t>
      </w:r>
      <w:r w:rsidR="006324ED" w:rsidRPr="0094059D">
        <w:rPr>
          <w:rFonts w:hint="cs"/>
          <w:cs/>
        </w:rPr>
        <w:t xml:space="preserve">आत्माओं </w:t>
      </w:r>
      <w:r w:rsidR="0004731A" w:rsidRPr="0094059D">
        <w:rPr>
          <w:rFonts w:hint="cs"/>
          <w:cs/>
        </w:rPr>
        <w:t xml:space="preserve">से </w:t>
      </w:r>
      <w:r w:rsidR="006324ED" w:rsidRPr="0094059D">
        <w:rPr>
          <w:rFonts w:hint="cs"/>
          <w:cs/>
        </w:rPr>
        <w:t xml:space="preserve">भरा हुआ है। वे और उनके कार्य अलौकिक दर्शनों </w:t>
      </w:r>
      <w:r w:rsidR="0004731A" w:rsidRPr="0094059D">
        <w:rPr>
          <w:rFonts w:hint="cs"/>
          <w:cs/>
        </w:rPr>
        <w:t xml:space="preserve">के </w:t>
      </w:r>
      <w:r w:rsidR="00C461DD" w:rsidRPr="0094059D">
        <w:rPr>
          <w:rFonts w:hint="cs"/>
          <w:cs/>
        </w:rPr>
        <w:t>अतिरिक्‍त</w:t>
      </w:r>
      <w:r w:rsidR="0004731A" w:rsidRPr="0094059D">
        <w:rPr>
          <w:rFonts w:hint="cs"/>
          <w:cs/>
        </w:rPr>
        <w:t xml:space="preserve"> </w:t>
      </w:r>
      <w:r w:rsidR="006324ED" w:rsidRPr="0094059D">
        <w:rPr>
          <w:rFonts w:hint="cs"/>
          <w:cs/>
        </w:rPr>
        <w:t xml:space="preserve">अदृश्य </w:t>
      </w:r>
      <w:r w:rsidR="0004731A" w:rsidRPr="0094059D">
        <w:rPr>
          <w:rFonts w:hint="cs"/>
          <w:cs/>
        </w:rPr>
        <w:t xml:space="preserve">बने </w:t>
      </w:r>
      <w:r w:rsidR="006324ED" w:rsidRPr="0094059D">
        <w:rPr>
          <w:rFonts w:hint="cs"/>
          <w:cs/>
        </w:rPr>
        <w:t>रहते हैं। उन्हें मत्ती 8</w:t>
      </w:r>
      <w:r w:rsidR="006324ED" w:rsidRPr="0094059D">
        <w:rPr>
          <w:cs/>
        </w:rPr>
        <w:t>:</w:t>
      </w:r>
      <w:r w:rsidR="006324ED" w:rsidRPr="0094059D">
        <w:rPr>
          <w:rFonts w:hint="cs"/>
          <w:cs/>
        </w:rPr>
        <w:t>16 और इब्रानियों 1</w:t>
      </w:r>
      <w:r w:rsidR="006324ED" w:rsidRPr="0094059D">
        <w:rPr>
          <w:cs/>
        </w:rPr>
        <w:t>:</w:t>
      </w:r>
      <w:r w:rsidR="006324ED" w:rsidRPr="0094059D">
        <w:rPr>
          <w:rFonts w:hint="cs"/>
          <w:cs/>
        </w:rPr>
        <w:t xml:space="preserve">14 में </w:t>
      </w:r>
      <w:r w:rsidR="0004731A" w:rsidRPr="0094059D">
        <w:rPr>
          <w:rFonts w:hint="cs"/>
          <w:cs/>
        </w:rPr>
        <w:t>“आत्माएँ”;</w:t>
      </w:r>
      <w:r w:rsidR="006324ED" w:rsidRPr="0094059D">
        <w:rPr>
          <w:rFonts w:hint="cs"/>
          <w:cs/>
        </w:rPr>
        <w:t xml:space="preserve"> भजन 29</w:t>
      </w:r>
      <w:r w:rsidR="006324ED" w:rsidRPr="0094059D">
        <w:rPr>
          <w:cs/>
        </w:rPr>
        <w:t>:</w:t>
      </w:r>
      <w:r w:rsidR="006324ED" w:rsidRPr="0094059D">
        <w:rPr>
          <w:rFonts w:hint="cs"/>
          <w:cs/>
        </w:rPr>
        <w:t>1 और भजन 89</w:t>
      </w:r>
      <w:r w:rsidR="006324ED" w:rsidRPr="0094059D">
        <w:rPr>
          <w:cs/>
        </w:rPr>
        <w:t>:</w:t>
      </w:r>
      <w:r w:rsidR="006324ED" w:rsidRPr="0094059D">
        <w:rPr>
          <w:rFonts w:hint="cs"/>
          <w:cs/>
        </w:rPr>
        <w:t xml:space="preserve">6 में </w:t>
      </w:r>
      <w:r w:rsidR="0004731A" w:rsidRPr="0094059D">
        <w:rPr>
          <w:rFonts w:hint="cs"/>
          <w:cs/>
        </w:rPr>
        <w:t>“</w:t>
      </w:r>
      <w:r w:rsidR="008A16E4" w:rsidRPr="0094059D">
        <w:rPr>
          <w:cs/>
        </w:rPr>
        <w:t>परमेश्‍वर</w:t>
      </w:r>
      <w:r w:rsidR="0004731A" w:rsidRPr="0094059D">
        <w:rPr>
          <w:rFonts w:hint="cs"/>
          <w:cs/>
        </w:rPr>
        <w:t xml:space="preserve"> के पुत्र”;</w:t>
      </w:r>
      <w:r w:rsidR="006324ED" w:rsidRPr="0094059D">
        <w:rPr>
          <w:rFonts w:hint="cs"/>
          <w:cs/>
        </w:rPr>
        <w:t xml:space="preserve"> भजन 89</w:t>
      </w:r>
      <w:r w:rsidR="006324ED" w:rsidRPr="0094059D">
        <w:rPr>
          <w:cs/>
        </w:rPr>
        <w:t>:</w:t>
      </w:r>
      <w:r w:rsidR="006324ED" w:rsidRPr="0094059D">
        <w:rPr>
          <w:rFonts w:hint="cs"/>
          <w:cs/>
        </w:rPr>
        <w:t>5,7 और जकर्याह 14</w:t>
      </w:r>
      <w:r w:rsidR="006324ED" w:rsidRPr="0094059D">
        <w:rPr>
          <w:cs/>
        </w:rPr>
        <w:t>:</w:t>
      </w:r>
      <w:r w:rsidR="006324ED" w:rsidRPr="0094059D">
        <w:rPr>
          <w:rFonts w:hint="cs"/>
          <w:cs/>
        </w:rPr>
        <w:t xml:space="preserve">5 में </w:t>
      </w:r>
      <w:r w:rsidR="0004731A" w:rsidRPr="0094059D">
        <w:rPr>
          <w:rFonts w:hint="cs"/>
          <w:cs/>
        </w:rPr>
        <w:t>“</w:t>
      </w:r>
      <w:r w:rsidR="006324ED" w:rsidRPr="0094059D">
        <w:rPr>
          <w:rFonts w:hint="cs"/>
          <w:cs/>
        </w:rPr>
        <w:t>पवित्र लोग</w:t>
      </w:r>
      <w:r w:rsidR="0004731A" w:rsidRPr="0094059D">
        <w:rPr>
          <w:rFonts w:hint="cs"/>
          <w:cs/>
        </w:rPr>
        <w:t>”</w:t>
      </w:r>
      <w:r w:rsidR="006324ED" w:rsidRPr="0094059D">
        <w:rPr>
          <w:cs/>
        </w:rPr>
        <w:t>;</w:t>
      </w:r>
      <w:r w:rsidR="006324ED" w:rsidRPr="0094059D">
        <w:rPr>
          <w:rFonts w:hint="cs"/>
          <w:cs/>
        </w:rPr>
        <w:t xml:space="preserve"> दानिय्येल 4</w:t>
      </w:r>
      <w:r w:rsidR="006324ED" w:rsidRPr="0094059D">
        <w:rPr>
          <w:cs/>
        </w:rPr>
        <w:t>:</w:t>
      </w:r>
      <w:r w:rsidR="006324ED" w:rsidRPr="0094059D">
        <w:rPr>
          <w:rFonts w:hint="cs"/>
          <w:cs/>
        </w:rPr>
        <w:t>13 और भजन 91</w:t>
      </w:r>
      <w:r w:rsidR="006324ED" w:rsidRPr="0094059D">
        <w:rPr>
          <w:cs/>
        </w:rPr>
        <w:t>:</w:t>
      </w:r>
      <w:r w:rsidR="006324ED" w:rsidRPr="0094059D">
        <w:rPr>
          <w:rFonts w:hint="cs"/>
          <w:cs/>
        </w:rPr>
        <w:t xml:space="preserve">11 में </w:t>
      </w:r>
      <w:r w:rsidR="0004731A" w:rsidRPr="0094059D">
        <w:rPr>
          <w:rFonts w:hint="cs"/>
          <w:cs/>
        </w:rPr>
        <w:t>“पहरुआ” और “दूत”;</w:t>
      </w:r>
      <w:r w:rsidR="002A1FFF" w:rsidRPr="0094059D">
        <w:rPr>
          <w:rFonts w:hint="cs"/>
        </w:rPr>
        <w:t xml:space="preserve"> </w:t>
      </w:r>
      <w:r w:rsidR="006324ED" w:rsidRPr="0094059D">
        <w:rPr>
          <w:rFonts w:hint="cs"/>
          <w:cs/>
        </w:rPr>
        <w:t>और भजन 148</w:t>
      </w:r>
      <w:r w:rsidR="006324ED" w:rsidRPr="0094059D">
        <w:rPr>
          <w:cs/>
        </w:rPr>
        <w:t>:</w:t>
      </w:r>
      <w:r w:rsidR="006324ED" w:rsidRPr="0094059D">
        <w:rPr>
          <w:rFonts w:hint="cs"/>
          <w:cs/>
        </w:rPr>
        <w:t>2 और दानिय्येल 8</w:t>
      </w:r>
      <w:r w:rsidR="006324ED" w:rsidRPr="0094059D">
        <w:rPr>
          <w:cs/>
        </w:rPr>
        <w:t>:</w:t>
      </w:r>
      <w:r w:rsidR="006324ED" w:rsidRPr="0094059D">
        <w:rPr>
          <w:rFonts w:hint="cs"/>
          <w:cs/>
        </w:rPr>
        <w:t xml:space="preserve">10 </w:t>
      </w:r>
      <w:r w:rsidR="0004731A" w:rsidRPr="0094059D">
        <w:rPr>
          <w:rFonts w:hint="cs"/>
          <w:cs/>
        </w:rPr>
        <w:t>सहित कई अन्य स्थानों पर “</w:t>
      </w:r>
      <w:r w:rsidR="006324ED" w:rsidRPr="0094059D">
        <w:rPr>
          <w:rFonts w:hint="cs"/>
          <w:cs/>
        </w:rPr>
        <w:t>सेना</w:t>
      </w:r>
      <w:r w:rsidR="0004731A" w:rsidRPr="0094059D">
        <w:rPr>
          <w:rFonts w:hint="cs"/>
          <w:cs/>
        </w:rPr>
        <w:t>”</w:t>
      </w:r>
      <w:r w:rsidR="006324ED" w:rsidRPr="0094059D">
        <w:rPr>
          <w:rFonts w:hint="cs"/>
          <w:cs/>
        </w:rPr>
        <w:t xml:space="preserve"> </w:t>
      </w:r>
      <w:r w:rsidR="0004731A" w:rsidRPr="0094059D">
        <w:rPr>
          <w:rFonts w:hint="cs"/>
          <w:cs/>
        </w:rPr>
        <w:t xml:space="preserve">कहा गया है। </w:t>
      </w:r>
      <w:r w:rsidR="0003226A" w:rsidRPr="0094059D">
        <w:rPr>
          <w:rFonts w:hint="cs"/>
          <w:cs/>
        </w:rPr>
        <w:t xml:space="preserve">भजन 82 अनुसार इनमें से कुछ आत्माओं को पृथ्वी </w:t>
      </w:r>
      <w:r w:rsidR="005A096F" w:rsidRPr="0094059D">
        <w:rPr>
          <w:rFonts w:hint="cs"/>
          <w:cs/>
        </w:rPr>
        <w:t xml:space="preserve">के राष्ट्रों </w:t>
      </w:r>
      <w:r w:rsidR="0003226A" w:rsidRPr="0094059D">
        <w:rPr>
          <w:rFonts w:hint="cs"/>
          <w:cs/>
        </w:rPr>
        <w:t>क</w:t>
      </w:r>
      <w:r w:rsidR="00272867" w:rsidRPr="0094059D">
        <w:rPr>
          <w:rFonts w:hint="cs"/>
          <w:cs/>
        </w:rPr>
        <w:t>े</w:t>
      </w:r>
      <w:r w:rsidR="0003226A" w:rsidRPr="0094059D">
        <w:rPr>
          <w:rFonts w:hint="cs"/>
          <w:cs/>
        </w:rPr>
        <w:t xml:space="preserve"> लिए जिम्मेदारी सौंपी गई है</w:t>
      </w:r>
      <w:r w:rsidR="005A096F" w:rsidRPr="0094059D">
        <w:rPr>
          <w:rFonts w:hint="cs"/>
          <w:cs/>
        </w:rPr>
        <w:t>। जिब्राईल और मीकाईल स्वर्गदूत</w:t>
      </w:r>
      <w:r w:rsidR="0003226A" w:rsidRPr="0094059D">
        <w:rPr>
          <w:rFonts w:hint="cs"/>
          <w:cs/>
        </w:rPr>
        <w:t xml:space="preserve"> </w:t>
      </w:r>
      <w:r w:rsidR="005A096F" w:rsidRPr="0094059D">
        <w:rPr>
          <w:rFonts w:hint="cs"/>
          <w:cs/>
        </w:rPr>
        <w:t>प्रमुख अगुवे हैं</w:t>
      </w:r>
      <w:r w:rsidR="0003226A" w:rsidRPr="0094059D">
        <w:rPr>
          <w:rFonts w:hint="cs"/>
          <w:cs/>
        </w:rPr>
        <w:t xml:space="preserve">, </w:t>
      </w:r>
      <w:r w:rsidR="005A096F" w:rsidRPr="0094059D">
        <w:rPr>
          <w:rFonts w:hint="cs"/>
          <w:cs/>
        </w:rPr>
        <w:t xml:space="preserve">जो </w:t>
      </w:r>
      <w:r w:rsidR="0003226A" w:rsidRPr="0094059D">
        <w:rPr>
          <w:rFonts w:hint="cs"/>
          <w:cs/>
        </w:rPr>
        <w:t>विशेष</w:t>
      </w:r>
      <w:r w:rsidR="005A096F" w:rsidRPr="0094059D">
        <w:rPr>
          <w:rFonts w:hint="cs"/>
          <w:cs/>
        </w:rPr>
        <w:t xml:space="preserve"> </w:t>
      </w:r>
      <w:r w:rsidR="0003226A" w:rsidRPr="0094059D">
        <w:rPr>
          <w:rFonts w:hint="cs"/>
          <w:cs/>
        </w:rPr>
        <w:t xml:space="preserve">रूप से </w:t>
      </w:r>
      <w:r w:rsidR="005A096F" w:rsidRPr="0094059D">
        <w:rPr>
          <w:rFonts w:hint="cs"/>
          <w:cs/>
        </w:rPr>
        <w:t xml:space="preserve">चुने हुए लोगों की ओर से </w:t>
      </w:r>
      <w:r w:rsidR="008A16E4" w:rsidRPr="0094059D">
        <w:rPr>
          <w:cs/>
        </w:rPr>
        <w:t>परमेश्‍वर</w:t>
      </w:r>
      <w:r w:rsidR="0003226A" w:rsidRPr="0094059D">
        <w:rPr>
          <w:rFonts w:hint="cs"/>
          <w:cs/>
        </w:rPr>
        <w:t xml:space="preserve"> की सेवा </w:t>
      </w:r>
      <w:r w:rsidR="005A096F" w:rsidRPr="0094059D">
        <w:rPr>
          <w:rFonts w:hint="cs"/>
          <w:cs/>
        </w:rPr>
        <w:t>करते हैं</w:t>
      </w:r>
      <w:r w:rsidR="0003226A" w:rsidRPr="0094059D">
        <w:rPr>
          <w:rFonts w:hint="cs"/>
          <w:cs/>
        </w:rPr>
        <w:t xml:space="preserve">। करूब </w:t>
      </w:r>
      <w:r w:rsidR="008A16E4" w:rsidRPr="0094059D">
        <w:rPr>
          <w:cs/>
        </w:rPr>
        <w:t>परमेश्‍वर</w:t>
      </w:r>
      <w:r w:rsidR="0003226A" w:rsidRPr="0094059D">
        <w:rPr>
          <w:rFonts w:hint="cs"/>
          <w:cs/>
        </w:rPr>
        <w:t xml:space="preserve"> की पवित्रता के </w:t>
      </w:r>
      <w:r w:rsidR="005A096F" w:rsidRPr="0094059D">
        <w:rPr>
          <w:rFonts w:hint="cs"/>
          <w:cs/>
        </w:rPr>
        <w:t xml:space="preserve">प्रहरियों के रूप में </w:t>
      </w:r>
      <w:r w:rsidR="0003226A" w:rsidRPr="0094059D">
        <w:rPr>
          <w:rFonts w:hint="cs"/>
          <w:cs/>
        </w:rPr>
        <w:t xml:space="preserve">सेवा करते हैं, और साराप </w:t>
      </w:r>
      <w:r w:rsidR="008A16E4" w:rsidRPr="0094059D">
        <w:rPr>
          <w:cs/>
        </w:rPr>
        <w:t>परमेश्‍वर</w:t>
      </w:r>
      <w:r w:rsidR="0003226A" w:rsidRPr="0094059D">
        <w:rPr>
          <w:rFonts w:hint="cs"/>
          <w:cs/>
        </w:rPr>
        <w:t xml:space="preserve"> के सिंहासन के </w:t>
      </w:r>
      <w:r w:rsidR="005A096F" w:rsidRPr="0094059D">
        <w:rPr>
          <w:rFonts w:hint="cs"/>
          <w:cs/>
        </w:rPr>
        <w:t xml:space="preserve">समक्ष </w:t>
      </w:r>
      <w:r w:rsidR="0003226A" w:rsidRPr="0094059D">
        <w:rPr>
          <w:rFonts w:hint="cs"/>
          <w:cs/>
        </w:rPr>
        <w:t>सेवा करते हैं।</w:t>
      </w:r>
    </w:p>
    <w:p w14:paraId="1CD7327B" w14:textId="63F06CE3" w:rsidR="00F216AA" w:rsidRPr="0094059D" w:rsidRDefault="00D115F2" w:rsidP="0094059D">
      <w:pPr>
        <w:pStyle w:val="BodyText0"/>
      </w:pPr>
      <w:r w:rsidRPr="0094059D">
        <w:rPr>
          <w:rFonts w:hint="cs"/>
          <w:cs/>
        </w:rPr>
        <w:t xml:space="preserve">पवित्रशास्त्र हमें बताता है कि सभी स्वर्गीय </w:t>
      </w:r>
      <w:r w:rsidR="00BE0512" w:rsidRPr="0094059D">
        <w:rPr>
          <w:rFonts w:hint="cs"/>
          <w:cs/>
        </w:rPr>
        <w:t xml:space="preserve">आत्माओं की रचना पहले शेष </w:t>
      </w:r>
      <w:r w:rsidR="0070129F" w:rsidRPr="0094059D">
        <w:rPr>
          <w:rFonts w:hint="cs"/>
          <w:cs/>
        </w:rPr>
        <w:t>सृष्‍टि</w:t>
      </w:r>
      <w:r w:rsidR="00BE0512" w:rsidRPr="0094059D">
        <w:rPr>
          <w:rFonts w:hint="cs"/>
          <w:cs/>
        </w:rPr>
        <w:t xml:space="preserve"> के समान अच्छी आत्माओं के रूप में की गई थी। </w:t>
      </w:r>
      <w:r w:rsidRPr="0094059D">
        <w:rPr>
          <w:rFonts w:hint="cs"/>
          <w:cs/>
        </w:rPr>
        <w:t>1 त</w:t>
      </w:r>
      <w:r w:rsidR="00272867" w:rsidRPr="0094059D">
        <w:rPr>
          <w:rFonts w:hint="cs"/>
          <w:cs/>
        </w:rPr>
        <w:t>ी</w:t>
      </w:r>
      <w:r w:rsidRPr="0094059D">
        <w:rPr>
          <w:rFonts w:hint="cs"/>
          <w:cs/>
        </w:rPr>
        <w:t>मुथियुस 5</w:t>
      </w:r>
      <w:r w:rsidRPr="0094059D">
        <w:rPr>
          <w:cs/>
        </w:rPr>
        <w:t>:</w:t>
      </w:r>
      <w:r w:rsidRPr="0094059D">
        <w:rPr>
          <w:rFonts w:hint="cs"/>
          <w:cs/>
        </w:rPr>
        <w:t xml:space="preserve">21 में </w:t>
      </w:r>
      <w:r w:rsidR="00F82EB0" w:rsidRPr="0094059D">
        <w:rPr>
          <w:rFonts w:hint="cs"/>
          <w:cs/>
        </w:rPr>
        <w:t xml:space="preserve">उन आत्माओं को “चुने हुए स्वर्गदूत” कहा गया है जो </w:t>
      </w:r>
      <w:r w:rsidR="008A16E4" w:rsidRPr="0094059D">
        <w:rPr>
          <w:cs/>
        </w:rPr>
        <w:t>परमेश्‍वर</w:t>
      </w:r>
      <w:r w:rsidR="00F82EB0" w:rsidRPr="0094059D">
        <w:rPr>
          <w:rFonts w:hint="cs"/>
          <w:cs/>
        </w:rPr>
        <w:t xml:space="preserve"> के अनुग्रह के द्वारा निरंतर</w:t>
      </w:r>
      <w:r w:rsidRPr="0094059D">
        <w:rPr>
          <w:rFonts w:hint="cs"/>
          <w:cs/>
        </w:rPr>
        <w:t xml:space="preserve"> </w:t>
      </w:r>
      <w:r w:rsidR="005735EE" w:rsidRPr="0094059D">
        <w:rPr>
          <w:rFonts w:hint="cs"/>
          <w:cs/>
        </w:rPr>
        <w:t>विश्‍वास</w:t>
      </w:r>
      <w:r w:rsidRPr="0094059D">
        <w:rPr>
          <w:rFonts w:hint="cs"/>
          <w:cs/>
        </w:rPr>
        <w:t xml:space="preserve">योग्य </w:t>
      </w:r>
      <w:r w:rsidR="00F82EB0" w:rsidRPr="0094059D">
        <w:rPr>
          <w:rFonts w:hint="cs"/>
          <w:cs/>
        </w:rPr>
        <w:t>बनी रहती हैं</w:t>
      </w:r>
      <w:r w:rsidRPr="0094059D">
        <w:rPr>
          <w:rFonts w:hint="cs"/>
          <w:cs/>
        </w:rPr>
        <w:t xml:space="preserve">। </w:t>
      </w:r>
      <w:r w:rsidR="00E56140" w:rsidRPr="0094059D">
        <w:rPr>
          <w:rFonts w:hint="cs"/>
          <w:cs/>
        </w:rPr>
        <w:t>परंतु</w:t>
      </w:r>
      <w:r w:rsidRPr="0094059D">
        <w:rPr>
          <w:rFonts w:hint="cs"/>
          <w:cs/>
        </w:rPr>
        <w:t xml:space="preserve"> अन्य स्वर्गीय </w:t>
      </w:r>
      <w:r w:rsidR="00F82EB0" w:rsidRPr="0094059D">
        <w:rPr>
          <w:rFonts w:hint="cs"/>
          <w:cs/>
        </w:rPr>
        <w:t xml:space="preserve">आत्माएँ </w:t>
      </w:r>
      <w:r w:rsidR="008A16E4" w:rsidRPr="0094059D">
        <w:rPr>
          <w:cs/>
        </w:rPr>
        <w:t>परमेश्‍वर</w:t>
      </w:r>
      <w:r w:rsidR="00F82EB0" w:rsidRPr="0094059D">
        <w:rPr>
          <w:rFonts w:hint="cs"/>
          <w:cs/>
        </w:rPr>
        <w:t xml:space="preserve"> </w:t>
      </w:r>
      <w:r w:rsidRPr="0094059D">
        <w:rPr>
          <w:rFonts w:hint="cs"/>
          <w:cs/>
        </w:rPr>
        <w:t xml:space="preserve">के विरूद्ध </w:t>
      </w:r>
      <w:r w:rsidR="00F82EB0" w:rsidRPr="0094059D">
        <w:rPr>
          <w:rFonts w:hint="cs"/>
          <w:cs/>
        </w:rPr>
        <w:t>विद्रोह करती हैं</w:t>
      </w:r>
      <w:r w:rsidRPr="0094059D">
        <w:rPr>
          <w:rFonts w:hint="cs"/>
          <w:cs/>
        </w:rPr>
        <w:t>। हम इसे यूहन्ना 8</w:t>
      </w:r>
      <w:r w:rsidRPr="0094059D">
        <w:rPr>
          <w:cs/>
        </w:rPr>
        <w:t>:</w:t>
      </w:r>
      <w:r w:rsidRPr="0094059D">
        <w:rPr>
          <w:rFonts w:hint="cs"/>
          <w:cs/>
        </w:rPr>
        <w:t>44</w:t>
      </w:r>
      <w:r w:rsidR="00F82EB0" w:rsidRPr="0094059D">
        <w:rPr>
          <w:rFonts w:hint="cs"/>
          <w:cs/>
        </w:rPr>
        <w:t>;</w:t>
      </w:r>
      <w:r w:rsidRPr="0094059D">
        <w:rPr>
          <w:rFonts w:hint="cs"/>
          <w:cs/>
        </w:rPr>
        <w:t xml:space="preserve"> 1 त</w:t>
      </w:r>
      <w:r w:rsidR="00272867" w:rsidRPr="0094059D">
        <w:rPr>
          <w:rFonts w:hint="cs"/>
          <w:cs/>
        </w:rPr>
        <w:t>ी</w:t>
      </w:r>
      <w:r w:rsidRPr="0094059D">
        <w:rPr>
          <w:rFonts w:hint="cs"/>
          <w:cs/>
        </w:rPr>
        <w:t>मुथियुस 3</w:t>
      </w:r>
      <w:r w:rsidRPr="0094059D">
        <w:rPr>
          <w:cs/>
        </w:rPr>
        <w:t>:</w:t>
      </w:r>
      <w:r w:rsidRPr="0094059D">
        <w:rPr>
          <w:rFonts w:hint="cs"/>
          <w:cs/>
        </w:rPr>
        <w:t>6</w:t>
      </w:r>
      <w:r w:rsidR="00F82EB0" w:rsidRPr="0094059D">
        <w:rPr>
          <w:rFonts w:hint="cs"/>
          <w:cs/>
        </w:rPr>
        <w:t>;</w:t>
      </w:r>
      <w:r w:rsidRPr="0094059D">
        <w:rPr>
          <w:rFonts w:hint="cs"/>
          <w:cs/>
        </w:rPr>
        <w:t xml:space="preserve"> 2 पतरस 2</w:t>
      </w:r>
      <w:r w:rsidRPr="0094059D">
        <w:rPr>
          <w:cs/>
        </w:rPr>
        <w:t>:</w:t>
      </w:r>
      <w:r w:rsidRPr="0094059D">
        <w:rPr>
          <w:rFonts w:hint="cs"/>
          <w:cs/>
        </w:rPr>
        <w:t>4</w:t>
      </w:r>
      <w:r w:rsidR="00F82EB0" w:rsidRPr="0094059D">
        <w:rPr>
          <w:rFonts w:hint="cs"/>
          <w:cs/>
        </w:rPr>
        <w:t>;</w:t>
      </w:r>
      <w:r w:rsidRPr="0094059D">
        <w:rPr>
          <w:rFonts w:hint="cs"/>
          <w:cs/>
        </w:rPr>
        <w:t xml:space="preserve"> और यहूदा 6</w:t>
      </w:r>
      <w:r w:rsidR="006324ED" w:rsidRPr="0094059D">
        <w:rPr>
          <w:rFonts w:hint="cs"/>
          <w:cs/>
        </w:rPr>
        <w:t xml:space="preserve"> </w:t>
      </w:r>
      <w:r w:rsidRPr="0094059D">
        <w:rPr>
          <w:rFonts w:hint="cs"/>
          <w:cs/>
        </w:rPr>
        <w:t xml:space="preserve">जैसे </w:t>
      </w:r>
      <w:r w:rsidR="001A3511" w:rsidRPr="0094059D">
        <w:rPr>
          <w:rFonts w:hint="cs"/>
          <w:cs/>
        </w:rPr>
        <w:t>अनुच्छेदों</w:t>
      </w:r>
      <w:r w:rsidRPr="0094059D">
        <w:rPr>
          <w:rFonts w:hint="cs"/>
          <w:cs/>
        </w:rPr>
        <w:t xml:space="preserve"> में देखते हैं। हम स्वर्गदूतों द्वारा किए </w:t>
      </w:r>
      <w:r w:rsidR="00F82EB0" w:rsidRPr="0094059D">
        <w:rPr>
          <w:rFonts w:hint="cs"/>
          <w:cs/>
        </w:rPr>
        <w:t xml:space="preserve">गए इस </w:t>
      </w:r>
      <w:r w:rsidRPr="0094059D">
        <w:rPr>
          <w:rFonts w:hint="cs"/>
          <w:cs/>
        </w:rPr>
        <w:t xml:space="preserve">विद्रोह के बारे में </w:t>
      </w:r>
      <w:r w:rsidR="00F82EB0" w:rsidRPr="0094059D">
        <w:rPr>
          <w:rFonts w:hint="cs"/>
          <w:cs/>
        </w:rPr>
        <w:t xml:space="preserve">इसके </w:t>
      </w:r>
      <w:r w:rsidR="00C461DD" w:rsidRPr="0094059D">
        <w:rPr>
          <w:rFonts w:hint="cs"/>
          <w:cs/>
        </w:rPr>
        <w:t>अतिरिक्‍त</w:t>
      </w:r>
      <w:r w:rsidR="00F82EB0" w:rsidRPr="0094059D">
        <w:rPr>
          <w:rFonts w:hint="cs"/>
          <w:cs/>
        </w:rPr>
        <w:t xml:space="preserve"> कुछ और </w:t>
      </w:r>
      <w:r w:rsidRPr="0094059D">
        <w:rPr>
          <w:rFonts w:hint="cs"/>
          <w:cs/>
        </w:rPr>
        <w:t>नहीं जानते</w:t>
      </w:r>
      <w:r w:rsidR="00F82EB0" w:rsidRPr="0094059D">
        <w:rPr>
          <w:rFonts w:hint="cs"/>
          <w:cs/>
        </w:rPr>
        <w:t xml:space="preserve"> कि </w:t>
      </w:r>
      <w:r w:rsidRPr="0094059D">
        <w:rPr>
          <w:rFonts w:hint="cs"/>
          <w:cs/>
        </w:rPr>
        <w:t xml:space="preserve">यह बहुत बड़ा </w:t>
      </w:r>
      <w:r w:rsidR="00F82EB0" w:rsidRPr="0094059D">
        <w:rPr>
          <w:rFonts w:hint="cs"/>
          <w:cs/>
        </w:rPr>
        <w:t xml:space="preserve">है, और </w:t>
      </w:r>
      <w:r w:rsidRPr="0094059D">
        <w:rPr>
          <w:rFonts w:hint="cs"/>
          <w:cs/>
        </w:rPr>
        <w:t>श</w:t>
      </w:r>
      <w:r w:rsidR="00272867" w:rsidRPr="0094059D">
        <w:rPr>
          <w:rFonts w:hint="cs"/>
          <w:cs/>
        </w:rPr>
        <w:t>ै</w:t>
      </w:r>
      <w:r w:rsidRPr="0094059D">
        <w:rPr>
          <w:rFonts w:hint="cs"/>
          <w:cs/>
        </w:rPr>
        <w:t>तान</w:t>
      </w:r>
      <w:r w:rsidR="00F82EB0" w:rsidRPr="0094059D">
        <w:rPr>
          <w:rFonts w:hint="cs"/>
          <w:cs/>
        </w:rPr>
        <w:t xml:space="preserve"> — </w:t>
      </w:r>
      <w:r w:rsidRPr="0094059D">
        <w:rPr>
          <w:rFonts w:hint="cs"/>
          <w:cs/>
        </w:rPr>
        <w:t xml:space="preserve">और </w:t>
      </w:r>
      <w:r w:rsidR="00F82EB0" w:rsidRPr="0094059D">
        <w:rPr>
          <w:rFonts w:hint="cs"/>
          <w:cs/>
        </w:rPr>
        <w:t xml:space="preserve">शायद आत्माओं ने भी — </w:t>
      </w:r>
      <w:r w:rsidRPr="0094059D">
        <w:rPr>
          <w:rFonts w:hint="cs"/>
          <w:cs/>
        </w:rPr>
        <w:t>आदम और हव्वा के परीक्षा में पड़ने से पहले विद्रोह किया</w:t>
      </w:r>
      <w:r w:rsidR="00F82EB0" w:rsidRPr="0094059D">
        <w:rPr>
          <w:rFonts w:hint="cs"/>
          <w:cs/>
        </w:rPr>
        <w:t xml:space="preserve"> था</w:t>
      </w:r>
      <w:r w:rsidRPr="0094059D">
        <w:rPr>
          <w:rFonts w:hint="cs"/>
          <w:cs/>
        </w:rPr>
        <w:t>। अय्यूब 1</w:t>
      </w:r>
      <w:r w:rsidR="00F82EB0" w:rsidRPr="0094059D">
        <w:rPr>
          <w:rFonts w:hint="cs"/>
          <w:cs/>
        </w:rPr>
        <w:t>:</w:t>
      </w:r>
      <w:r w:rsidRPr="0094059D">
        <w:rPr>
          <w:rFonts w:hint="cs"/>
          <w:cs/>
        </w:rPr>
        <w:t>6</w:t>
      </w:r>
      <w:r w:rsidR="00F82EB0" w:rsidRPr="0094059D">
        <w:rPr>
          <w:rFonts w:hint="cs"/>
          <w:cs/>
        </w:rPr>
        <w:t>-</w:t>
      </w:r>
      <w:r w:rsidRPr="0094059D">
        <w:rPr>
          <w:rFonts w:hint="cs"/>
          <w:cs/>
        </w:rPr>
        <w:t>12</w:t>
      </w:r>
      <w:r w:rsidRPr="0094059D">
        <w:rPr>
          <w:cs/>
        </w:rPr>
        <w:t>;</w:t>
      </w:r>
      <w:r w:rsidRPr="0094059D">
        <w:rPr>
          <w:rFonts w:hint="cs"/>
          <w:cs/>
        </w:rPr>
        <w:t xml:space="preserve"> भजन संहिता 82</w:t>
      </w:r>
      <w:r w:rsidRPr="0094059D">
        <w:rPr>
          <w:cs/>
        </w:rPr>
        <w:t>;</w:t>
      </w:r>
      <w:r w:rsidRPr="0094059D">
        <w:rPr>
          <w:rFonts w:hint="cs"/>
          <w:cs/>
        </w:rPr>
        <w:t xml:space="preserve"> और 2 इतिहास 18</w:t>
      </w:r>
      <w:r w:rsidRPr="0094059D">
        <w:rPr>
          <w:cs/>
        </w:rPr>
        <w:t>:</w:t>
      </w:r>
      <w:r w:rsidRPr="0094059D">
        <w:rPr>
          <w:rFonts w:hint="cs"/>
          <w:cs/>
        </w:rPr>
        <w:t xml:space="preserve">18-22 </w:t>
      </w:r>
      <w:r w:rsidR="00F82EB0" w:rsidRPr="0094059D">
        <w:rPr>
          <w:rFonts w:hint="cs"/>
          <w:cs/>
        </w:rPr>
        <w:t xml:space="preserve">दर्शाते </w:t>
      </w:r>
      <w:r w:rsidRPr="0094059D">
        <w:rPr>
          <w:rFonts w:hint="cs"/>
          <w:cs/>
        </w:rPr>
        <w:t xml:space="preserve">हैं कि </w:t>
      </w:r>
      <w:r w:rsidR="00F82EB0" w:rsidRPr="0094059D">
        <w:rPr>
          <w:rFonts w:hint="cs"/>
          <w:cs/>
        </w:rPr>
        <w:t xml:space="preserve">शत्रु </w:t>
      </w:r>
      <w:r w:rsidRPr="0094059D">
        <w:rPr>
          <w:rFonts w:hint="cs"/>
          <w:cs/>
        </w:rPr>
        <w:t>शैतान</w:t>
      </w:r>
      <w:r w:rsidR="00F82EB0" w:rsidRPr="0094059D">
        <w:rPr>
          <w:rFonts w:hint="cs"/>
          <w:cs/>
        </w:rPr>
        <w:t xml:space="preserve"> — जिसे </w:t>
      </w:r>
      <w:r w:rsidRPr="0094059D">
        <w:rPr>
          <w:rFonts w:hint="cs"/>
          <w:cs/>
        </w:rPr>
        <w:t>इ</w:t>
      </w:r>
      <w:r w:rsidR="00272867" w:rsidRPr="0094059D">
        <w:rPr>
          <w:rFonts w:hint="cs"/>
          <w:cs/>
        </w:rPr>
        <w:t>बली</w:t>
      </w:r>
      <w:r w:rsidRPr="0094059D">
        <w:rPr>
          <w:rFonts w:hint="cs"/>
          <w:cs/>
        </w:rPr>
        <w:t xml:space="preserve">स और दोष लगानेवाला भी कहा </w:t>
      </w:r>
      <w:r w:rsidR="00F82EB0" w:rsidRPr="0094059D">
        <w:rPr>
          <w:rFonts w:hint="cs"/>
          <w:cs/>
        </w:rPr>
        <w:t xml:space="preserve">जाता </w:t>
      </w:r>
      <w:r w:rsidRPr="0094059D">
        <w:rPr>
          <w:rFonts w:hint="cs"/>
          <w:cs/>
        </w:rPr>
        <w:t xml:space="preserve">है </w:t>
      </w:r>
      <w:r w:rsidR="00F82EB0" w:rsidRPr="0094059D">
        <w:rPr>
          <w:rFonts w:hint="cs"/>
          <w:cs/>
        </w:rPr>
        <w:t xml:space="preserve">— </w:t>
      </w:r>
      <w:r w:rsidR="00015C35" w:rsidRPr="0094059D">
        <w:rPr>
          <w:rFonts w:hint="cs"/>
          <w:cs/>
        </w:rPr>
        <w:t xml:space="preserve">और अन्य आत्माएँ </w:t>
      </w:r>
      <w:r w:rsidR="00272867" w:rsidRPr="0094059D">
        <w:rPr>
          <w:rFonts w:hint="cs"/>
          <w:cs/>
        </w:rPr>
        <w:t xml:space="preserve">जिन्हें </w:t>
      </w:r>
      <w:r w:rsidR="00015C35" w:rsidRPr="0094059D">
        <w:rPr>
          <w:rFonts w:hint="cs"/>
          <w:cs/>
        </w:rPr>
        <w:t>दुष्टा</w:t>
      </w:r>
      <w:r w:rsidR="00272867" w:rsidRPr="0094059D">
        <w:rPr>
          <w:rFonts w:hint="cs"/>
          <w:cs/>
        </w:rPr>
        <w:t xml:space="preserve">त्माएँ, </w:t>
      </w:r>
      <w:r w:rsidR="00015C35" w:rsidRPr="0094059D">
        <w:rPr>
          <w:rFonts w:hint="cs"/>
          <w:cs/>
        </w:rPr>
        <w:t>शासक</w:t>
      </w:r>
      <w:r w:rsidRPr="0094059D">
        <w:rPr>
          <w:rFonts w:hint="cs"/>
          <w:cs/>
        </w:rPr>
        <w:t xml:space="preserve"> और </w:t>
      </w:r>
      <w:r w:rsidR="00015C35" w:rsidRPr="0094059D">
        <w:rPr>
          <w:rFonts w:hint="cs"/>
          <w:cs/>
        </w:rPr>
        <w:t xml:space="preserve">प्रधानताएँ </w:t>
      </w:r>
      <w:r w:rsidRPr="0094059D">
        <w:rPr>
          <w:rFonts w:hint="cs"/>
          <w:cs/>
        </w:rPr>
        <w:t xml:space="preserve">कहा </w:t>
      </w:r>
      <w:r w:rsidR="00015C35" w:rsidRPr="0094059D">
        <w:rPr>
          <w:rFonts w:hint="cs"/>
          <w:cs/>
        </w:rPr>
        <w:t xml:space="preserve">जाता </w:t>
      </w:r>
      <w:r w:rsidRPr="0094059D">
        <w:rPr>
          <w:rFonts w:hint="cs"/>
          <w:cs/>
        </w:rPr>
        <w:t>है</w:t>
      </w:r>
      <w:r w:rsidR="00015C35" w:rsidRPr="0094059D">
        <w:rPr>
          <w:rFonts w:hint="cs"/>
          <w:cs/>
        </w:rPr>
        <w:t>,</w:t>
      </w:r>
      <w:r w:rsidRPr="0094059D">
        <w:rPr>
          <w:rFonts w:hint="cs"/>
          <w:cs/>
        </w:rPr>
        <w:t xml:space="preserve"> स</w:t>
      </w:r>
      <w:r w:rsidR="007A015F" w:rsidRPr="0094059D">
        <w:rPr>
          <w:rFonts w:hint="cs"/>
          <w:cs/>
        </w:rPr>
        <w:t>मय-</w:t>
      </w:r>
      <w:r w:rsidR="00272867" w:rsidRPr="0094059D">
        <w:rPr>
          <w:rFonts w:hint="cs"/>
          <w:cs/>
        </w:rPr>
        <w:t xml:space="preserve">समय पर स्वर्गीय </w:t>
      </w:r>
      <w:r w:rsidR="00015C35" w:rsidRPr="0094059D">
        <w:rPr>
          <w:rFonts w:hint="cs"/>
          <w:cs/>
        </w:rPr>
        <w:t xml:space="preserve">न्यायालय में निरंतर सहभागी होती </w:t>
      </w:r>
      <w:r w:rsidRPr="0094059D">
        <w:rPr>
          <w:rFonts w:hint="cs"/>
          <w:cs/>
        </w:rPr>
        <w:t>रहती हैं।</w:t>
      </w:r>
      <w:r w:rsidR="00AF3EF5" w:rsidRPr="0094059D">
        <w:rPr>
          <w:rFonts w:hint="cs"/>
          <w:cs/>
        </w:rPr>
        <w:t xml:space="preserve"> वे स्वर्ग के </w:t>
      </w:r>
      <w:r w:rsidR="00015C35" w:rsidRPr="0094059D">
        <w:rPr>
          <w:rFonts w:hint="cs"/>
          <w:cs/>
        </w:rPr>
        <w:t xml:space="preserve">न्यायालय की आज्ञा के अनुसार कार्य करती है, </w:t>
      </w:r>
      <w:r w:rsidR="00AF3EF5" w:rsidRPr="0094059D">
        <w:rPr>
          <w:rFonts w:hint="cs"/>
          <w:cs/>
        </w:rPr>
        <w:t xml:space="preserve">और </w:t>
      </w:r>
      <w:r w:rsidR="00015C35" w:rsidRPr="0094059D">
        <w:rPr>
          <w:rFonts w:hint="cs"/>
          <w:cs/>
        </w:rPr>
        <w:t>पृथ्वी पर</w:t>
      </w:r>
      <w:r w:rsidR="00015C35" w:rsidRPr="0094059D">
        <w:rPr>
          <w:cs/>
        </w:rPr>
        <w:t xml:space="preserve"> </w:t>
      </w:r>
      <w:r w:rsidR="008A16E4" w:rsidRPr="0094059D">
        <w:rPr>
          <w:cs/>
        </w:rPr>
        <w:t>परमेश्‍वर</w:t>
      </w:r>
      <w:r w:rsidR="00AF3EF5" w:rsidRPr="0094059D">
        <w:rPr>
          <w:rFonts w:hint="cs"/>
          <w:cs/>
        </w:rPr>
        <w:t xml:space="preserve"> की इच्छा को </w:t>
      </w:r>
      <w:r w:rsidR="00964067" w:rsidRPr="0094059D">
        <w:rPr>
          <w:rFonts w:hint="cs"/>
          <w:cs/>
        </w:rPr>
        <w:t>पूरा करती हैं</w:t>
      </w:r>
      <w:r w:rsidR="00015C35" w:rsidRPr="0094059D">
        <w:rPr>
          <w:rFonts w:hint="cs"/>
          <w:cs/>
        </w:rPr>
        <w:t xml:space="preserve">, यद्यपि बुरी मनसा के साथ </w:t>
      </w:r>
      <w:r w:rsidR="00964067" w:rsidRPr="0094059D">
        <w:rPr>
          <w:rFonts w:hint="cs"/>
          <w:cs/>
        </w:rPr>
        <w:t>।</w:t>
      </w:r>
    </w:p>
    <w:p w14:paraId="06B86B55" w14:textId="0BA21446" w:rsidR="002A1FFF" w:rsidRPr="0094059D" w:rsidRDefault="00E56140" w:rsidP="0094059D">
      <w:pPr>
        <w:pStyle w:val="BodyText0"/>
      </w:pPr>
      <w:r w:rsidRPr="0094059D">
        <w:rPr>
          <w:rFonts w:hint="cs"/>
          <w:cs/>
        </w:rPr>
        <w:t>परंतु</w:t>
      </w:r>
      <w:r w:rsidR="00AF3EF5" w:rsidRPr="0094059D">
        <w:rPr>
          <w:rFonts w:hint="cs"/>
          <w:cs/>
        </w:rPr>
        <w:t xml:space="preserve"> शैतान और अन्य बुरी आत्माएँ स्वर्ग के </w:t>
      </w:r>
      <w:r w:rsidR="00E73026" w:rsidRPr="0094059D">
        <w:rPr>
          <w:rFonts w:hint="cs"/>
          <w:cs/>
        </w:rPr>
        <w:t>न्यायालय</w:t>
      </w:r>
      <w:r w:rsidR="00AF3EF5" w:rsidRPr="0094059D">
        <w:rPr>
          <w:rFonts w:hint="cs"/>
          <w:cs/>
        </w:rPr>
        <w:t xml:space="preserve"> में सदैव सेवा नहीं करेंगी। इसकी अपेक्षा, </w:t>
      </w:r>
      <w:r w:rsidR="00E73026" w:rsidRPr="0094059D">
        <w:rPr>
          <w:rFonts w:hint="cs"/>
          <w:cs/>
        </w:rPr>
        <w:t xml:space="preserve">उनके लिए </w:t>
      </w:r>
      <w:r w:rsidR="00335326" w:rsidRPr="0094059D">
        <w:rPr>
          <w:rFonts w:hint="cs"/>
          <w:cs/>
        </w:rPr>
        <w:t>अनंत</w:t>
      </w:r>
      <w:r w:rsidR="00AF3EF5" w:rsidRPr="0094059D">
        <w:rPr>
          <w:rFonts w:hint="cs"/>
          <w:cs/>
        </w:rPr>
        <w:t xml:space="preserve"> </w:t>
      </w:r>
      <w:r w:rsidR="00E73026" w:rsidRPr="0094059D">
        <w:rPr>
          <w:rFonts w:hint="cs"/>
          <w:cs/>
        </w:rPr>
        <w:t>दंड</w:t>
      </w:r>
      <w:r w:rsidR="00AF3EF5" w:rsidRPr="0094059D">
        <w:rPr>
          <w:rFonts w:hint="cs"/>
          <w:cs/>
        </w:rPr>
        <w:t xml:space="preserve"> का एक स्थान</w:t>
      </w:r>
      <w:r w:rsidR="00E73026" w:rsidRPr="0094059D">
        <w:rPr>
          <w:rFonts w:hint="cs"/>
          <w:cs/>
        </w:rPr>
        <w:t xml:space="preserve"> उन मनुष्यों के साथ-साथ तैयार किया गया है जो </w:t>
      </w:r>
      <w:r w:rsidR="008A16E4" w:rsidRPr="0094059D">
        <w:rPr>
          <w:cs/>
        </w:rPr>
        <w:t>परमेश्‍वर</w:t>
      </w:r>
      <w:r w:rsidR="00DA406B" w:rsidRPr="0094059D">
        <w:rPr>
          <w:rFonts w:hint="cs"/>
          <w:cs/>
        </w:rPr>
        <w:t xml:space="preserve"> के विरूद्ध विद्रोह </w:t>
      </w:r>
      <w:r w:rsidR="00E73026" w:rsidRPr="0094059D">
        <w:rPr>
          <w:rFonts w:hint="cs"/>
          <w:cs/>
        </w:rPr>
        <w:t>करते हैं</w:t>
      </w:r>
      <w:r w:rsidR="00964067" w:rsidRPr="0094059D">
        <w:rPr>
          <w:rFonts w:hint="cs"/>
          <w:cs/>
        </w:rPr>
        <w:t>।</w:t>
      </w:r>
    </w:p>
    <w:p w14:paraId="6BFA5CC4" w14:textId="5D43C324" w:rsidR="00F216AA" w:rsidRPr="0094059D" w:rsidRDefault="00DA406B" w:rsidP="0094059D">
      <w:pPr>
        <w:pStyle w:val="Quotations"/>
      </w:pPr>
      <w:r w:rsidRPr="0094059D">
        <w:rPr>
          <w:rFonts w:hint="cs"/>
          <w:cs/>
        </w:rPr>
        <w:t>हम यहाँ स्वर्गदूतों के संसार के बारे में बात कर रहे हैं</w:t>
      </w:r>
      <w:r w:rsidR="00E73026" w:rsidRPr="0094059D">
        <w:rPr>
          <w:rFonts w:hint="cs"/>
          <w:cs/>
        </w:rPr>
        <w:t>;</w:t>
      </w:r>
      <w:r w:rsidRPr="0094059D">
        <w:rPr>
          <w:rFonts w:hint="cs"/>
          <w:cs/>
        </w:rPr>
        <w:t xml:space="preserve"> हम स्वर्ग और स्वर्ग </w:t>
      </w:r>
      <w:r w:rsidR="00E73026" w:rsidRPr="0094059D">
        <w:rPr>
          <w:rFonts w:hint="cs"/>
          <w:cs/>
        </w:rPr>
        <w:t xml:space="preserve">के निवासियों </w:t>
      </w:r>
      <w:r w:rsidRPr="0094059D">
        <w:rPr>
          <w:rFonts w:hint="cs"/>
          <w:cs/>
        </w:rPr>
        <w:t>के बारे में सोच रह</w:t>
      </w:r>
      <w:r w:rsidR="00272867" w:rsidRPr="0094059D">
        <w:rPr>
          <w:rFonts w:hint="cs"/>
          <w:cs/>
        </w:rPr>
        <w:t xml:space="preserve">े हैं। </w:t>
      </w:r>
      <w:r w:rsidR="00E56140" w:rsidRPr="0094059D">
        <w:rPr>
          <w:rFonts w:hint="cs"/>
          <w:cs/>
        </w:rPr>
        <w:t>परंतु</w:t>
      </w:r>
      <w:r w:rsidR="00272867" w:rsidRPr="0094059D">
        <w:rPr>
          <w:rFonts w:hint="cs"/>
          <w:cs/>
        </w:rPr>
        <w:t xml:space="preserve"> हम </w:t>
      </w:r>
      <w:r w:rsidR="00E73026" w:rsidRPr="0094059D">
        <w:rPr>
          <w:rFonts w:hint="cs"/>
          <w:cs/>
        </w:rPr>
        <w:t xml:space="preserve">उसमें आकाशीय </w:t>
      </w:r>
      <w:r w:rsidR="007A015F" w:rsidRPr="0094059D">
        <w:rPr>
          <w:rFonts w:hint="cs"/>
          <w:cs/>
        </w:rPr>
        <w:t>शक्‍ति</w:t>
      </w:r>
      <w:r w:rsidRPr="0094059D">
        <w:rPr>
          <w:rFonts w:hint="cs"/>
          <w:cs/>
        </w:rPr>
        <w:t xml:space="preserve">यों को भी </w:t>
      </w:r>
      <w:r w:rsidR="00E73026" w:rsidRPr="0094059D">
        <w:rPr>
          <w:rFonts w:hint="cs"/>
          <w:cs/>
        </w:rPr>
        <w:t xml:space="preserve">शामिल </w:t>
      </w:r>
      <w:r w:rsidR="00272867" w:rsidRPr="0094059D">
        <w:rPr>
          <w:rFonts w:hint="cs"/>
          <w:cs/>
        </w:rPr>
        <w:t xml:space="preserve">कर रहे हैं, </w:t>
      </w:r>
      <w:r w:rsidR="00E73026" w:rsidRPr="0094059D">
        <w:rPr>
          <w:rFonts w:hint="cs"/>
          <w:cs/>
        </w:rPr>
        <w:t xml:space="preserve">जैसे कि दुष्टात्माओं की </w:t>
      </w:r>
      <w:r w:rsidR="007A015F" w:rsidRPr="0094059D">
        <w:rPr>
          <w:rFonts w:hint="cs"/>
          <w:cs/>
        </w:rPr>
        <w:t>शक्‍ति</w:t>
      </w:r>
      <w:r w:rsidRPr="0094059D">
        <w:rPr>
          <w:rFonts w:hint="cs"/>
          <w:cs/>
        </w:rPr>
        <w:t xml:space="preserve">याँ, गिरे हुए स्वर्गदूत। और सच्चाई यह है कि </w:t>
      </w:r>
      <w:r w:rsidR="008A16E4" w:rsidRPr="0094059D">
        <w:rPr>
          <w:cs/>
        </w:rPr>
        <w:t>परमेश्‍वर</w:t>
      </w:r>
      <w:r w:rsidRPr="0094059D">
        <w:rPr>
          <w:rFonts w:hint="cs"/>
          <w:cs/>
        </w:rPr>
        <w:t xml:space="preserve"> के पास </w:t>
      </w:r>
      <w:r w:rsidR="00E73026" w:rsidRPr="0094059D">
        <w:rPr>
          <w:rFonts w:hint="cs"/>
          <w:cs/>
        </w:rPr>
        <w:t xml:space="preserve">गिरे हुए स्वर्गदूतों पर भी उतना ही </w:t>
      </w:r>
      <w:r w:rsidR="008C5282" w:rsidRPr="0094059D">
        <w:rPr>
          <w:rFonts w:hint="cs"/>
          <w:cs/>
        </w:rPr>
        <w:t xml:space="preserve">अधिकार </w:t>
      </w:r>
      <w:r w:rsidR="00E73026" w:rsidRPr="0094059D">
        <w:rPr>
          <w:rFonts w:hint="cs"/>
          <w:cs/>
        </w:rPr>
        <w:t xml:space="preserve">है जितना कि </w:t>
      </w:r>
      <w:r w:rsidR="008C5282" w:rsidRPr="0094059D">
        <w:rPr>
          <w:rFonts w:hint="cs"/>
          <w:cs/>
        </w:rPr>
        <w:t xml:space="preserve">अच्छे स्वर्गदूतों </w:t>
      </w:r>
      <w:r w:rsidR="00E73026" w:rsidRPr="0094059D">
        <w:rPr>
          <w:rFonts w:hint="cs"/>
          <w:cs/>
        </w:rPr>
        <w:t xml:space="preserve">पर . . .। </w:t>
      </w:r>
      <w:r w:rsidR="008C5282" w:rsidRPr="0094059D">
        <w:rPr>
          <w:rFonts w:hint="cs"/>
          <w:cs/>
        </w:rPr>
        <w:t xml:space="preserve">और </w:t>
      </w:r>
      <w:r w:rsidR="00F32D7F" w:rsidRPr="0094059D">
        <w:rPr>
          <w:rFonts w:hint="cs"/>
          <w:cs/>
        </w:rPr>
        <w:t xml:space="preserve">हम </w:t>
      </w:r>
      <w:r w:rsidR="008C5282" w:rsidRPr="0094059D">
        <w:rPr>
          <w:rFonts w:hint="cs"/>
          <w:cs/>
        </w:rPr>
        <w:t>कई बार सोचते हैं कि गिरे हुए स्वर्ग</w:t>
      </w:r>
      <w:r w:rsidR="00F32D7F" w:rsidRPr="0094059D">
        <w:rPr>
          <w:rFonts w:hint="cs"/>
          <w:cs/>
        </w:rPr>
        <w:t>दूतों</w:t>
      </w:r>
      <w:r w:rsidR="008C5282" w:rsidRPr="0094059D">
        <w:rPr>
          <w:rFonts w:hint="cs"/>
          <w:cs/>
        </w:rPr>
        <w:t xml:space="preserve"> क</w:t>
      </w:r>
      <w:r w:rsidR="005C07EC" w:rsidRPr="0094059D">
        <w:rPr>
          <w:rFonts w:hint="cs"/>
          <w:cs/>
        </w:rPr>
        <w:t>े</w:t>
      </w:r>
      <w:r w:rsidR="008C5282" w:rsidRPr="0094059D">
        <w:rPr>
          <w:rFonts w:hint="cs"/>
          <w:cs/>
        </w:rPr>
        <w:t xml:space="preserve"> पास अच्छे स्वर्गदूतों से ज्यादा स्वतंत्रता है, क्योंकि अच्छे स्वर्गदूत स्वर्ग में </w:t>
      </w:r>
      <w:r w:rsidR="008A16E4" w:rsidRPr="0094059D">
        <w:rPr>
          <w:cs/>
        </w:rPr>
        <w:t>परमेश्‍वर</w:t>
      </w:r>
      <w:r w:rsidR="008C5282" w:rsidRPr="0094059D">
        <w:rPr>
          <w:rFonts w:hint="cs"/>
          <w:cs/>
        </w:rPr>
        <w:t xml:space="preserve"> के पूर्ण नियंत्रण में हैं और वे उसकी सेवा करते हैं</w:t>
      </w:r>
      <w:r w:rsidR="00F32D7F" w:rsidRPr="0094059D">
        <w:rPr>
          <w:rFonts w:hint="cs"/>
          <w:cs/>
        </w:rPr>
        <w:t>,</w:t>
      </w:r>
      <w:r w:rsidR="008C5282" w:rsidRPr="0094059D">
        <w:rPr>
          <w:rFonts w:hint="cs"/>
          <w:cs/>
        </w:rPr>
        <w:t xml:space="preserve"> जबकि गिरे हुए स्वर्गदूत </w:t>
      </w:r>
      <w:r w:rsidR="00F32D7F" w:rsidRPr="0094059D">
        <w:rPr>
          <w:rFonts w:hint="cs"/>
          <w:cs/>
        </w:rPr>
        <w:t>इस पृथ्वी पर कितनी भी मस्ती और शरारत कर सकते हैं</w:t>
      </w:r>
      <w:r w:rsidR="008C5282" w:rsidRPr="0094059D">
        <w:rPr>
          <w:rFonts w:hint="cs"/>
          <w:cs/>
        </w:rPr>
        <w:t xml:space="preserve">। </w:t>
      </w:r>
      <w:r w:rsidR="00E56140" w:rsidRPr="0094059D">
        <w:rPr>
          <w:rFonts w:hint="cs"/>
          <w:cs/>
        </w:rPr>
        <w:t>परंतु</w:t>
      </w:r>
      <w:r w:rsidR="008C5282" w:rsidRPr="0094059D">
        <w:rPr>
          <w:rFonts w:hint="cs"/>
          <w:cs/>
        </w:rPr>
        <w:t xml:space="preserve"> बाइबल इसका </w:t>
      </w:r>
      <w:r w:rsidR="007A015F" w:rsidRPr="0094059D">
        <w:rPr>
          <w:rFonts w:hint="cs"/>
          <w:cs/>
        </w:rPr>
        <w:t>स्पष्‍ट</w:t>
      </w:r>
      <w:r w:rsidR="00F32D7F" w:rsidRPr="0094059D">
        <w:rPr>
          <w:rFonts w:hint="cs"/>
          <w:cs/>
        </w:rPr>
        <w:t xml:space="preserve"> </w:t>
      </w:r>
      <w:r w:rsidR="008C5282" w:rsidRPr="0094059D">
        <w:rPr>
          <w:rFonts w:hint="cs"/>
          <w:cs/>
        </w:rPr>
        <w:t>उत्तर देती है</w:t>
      </w:r>
      <w:r w:rsidR="00F32D7F" w:rsidRPr="0094059D">
        <w:rPr>
          <w:rFonts w:hint="cs"/>
          <w:cs/>
        </w:rPr>
        <w:t xml:space="preserve"> :</w:t>
      </w:r>
      <w:r w:rsidR="008C5282" w:rsidRPr="0094059D">
        <w:rPr>
          <w:rFonts w:hint="cs"/>
          <w:cs/>
        </w:rPr>
        <w:t xml:space="preserve"> </w:t>
      </w:r>
      <w:r w:rsidR="008A16E4" w:rsidRPr="0094059D">
        <w:rPr>
          <w:cs/>
        </w:rPr>
        <w:t>परमेश्‍वर</w:t>
      </w:r>
      <w:r w:rsidR="008C5282" w:rsidRPr="0094059D">
        <w:rPr>
          <w:rFonts w:hint="cs"/>
          <w:cs/>
        </w:rPr>
        <w:t xml:space="preserve"> का </w:t>
      </w:r>
      <w:r w:rsidR="00F32D7F" w:rsidRPr="0094059D">
        <w:rPr>
          <w:rFonts w:hint="cs"/>
          <w:cs/>
        </w:rPr>
        <w:t xml:space="preserve">गिरे हुए स्वर्गदूतों पर भी </w:t>
      </w:r>
      <w:r w:rsidR="008C5282" w:rsidRPr="0094059D">
        <w:rPr>
          <w:rFonts w:hint="cs"/>
          <w:cs/>
        </w:rPr>
        <w:t xml:space="preserve">पूर्ण अधिकार है, </w:t>
      </w:r>
      <w:r w:rsidR="00F32D7F" w:rsidRPr="0094059D">
        <w:rPr>
          <w:rFonts w:hint="cs"/>
          <w:cs/>
        </w:rPr>
        <w:t xml:space="preserve">जो कुछ भी वे करते है, वह इसलिए है क्योंकि </w:t>
      </w:r>
      <w:r w:rsidR="008A16E4" w:rsidRPr="0094059D">
        <w:rPr>
          <w:cs/>
        </w:rPr>
        <w:t>परमेश्‍वर</w:t>
      </w:r>
      <w:r w:rsidR="008C5282" w:rsidRPr="0094059D">
        <w:rPr>
          <w:rFonts w:hint="cs"/>
          <w:cs/>
        </w:rPr>
        <w:t xml:space="preserve"> ने </w:t>
      </w:r>
      <w:r w:rsidR="00F32D7F" w:rsidRPr="0094059D">
        <w:rPr>
          <w:rFonts w:hint="cs"/>
          <w:cs/>
        </w:rPr>
        <w:t xml:space="preserve">उसकी </w:t>
      </w:r>
      <w:r w:rsidR="008C5282" w:rsidRPr="0094059D">
        <w:rPr>
          <w:rFonts w:hint="cs"/>
          <w:cs/>
        </w:rPr>
        <w:t>अनुमति दी है</w:t>
      </w:r>
      <w:r w:rsidR="00F32D7F" w:rsidRPr="0094059D">
        <w:rPr>
          <w:rFonts w:hint="cs"/>
          <w:cs/>
        </w:rPr>
        <w:t>. . .।</w:t>
      </w:r>
      <w:r w:rsidR="00E73026" w:rsidRPr="0094059D">
        <w:t xml:space="preserve"> </w:t>
      </w:r>
      <w:r w:rsidR="008C5282" w:rsidRPr="0094059D">
        <w:rPr>
          <w:rFonts w:hint="cs"/>
          <w:cs/>
        </w:rPr>
        <w:t xml:space="preserve">और </w:t>
      </w:r>
      <w:r w:rsidR="0052645D" w:rsidRPr="0094059D">
        <w:rPr>
          <w:rFonts w:hint="cs"/>
          <w:cs/>
        </w:rPr>
        <w:t xml:space="preserve">शैतान जो </w:t>
      </w:r>
      <w:r w:rsidR="008C5282" w:rsidRPr="0094059D">
        <w:rPr>
          <w:rFonts w:hint="cs"/>
          <w:cs/>
        </w:rPr>
        <w:t>कुछ</w:t>
      </w:r>
      <w:r w:rsidR="0052645D" w:rsidRPr="0094059D">
        <w:rPr>
          <w:rFonts w:hint="cs"/>
          <w:cs/>
        </w:rPr>
        <w:t xml:space="preserve"> भी</w:t>
      </w:r>
      <w:r w:rsidR="008C5282" w:rsidRPr="0094059D">
        <w:rPr>
          <w:rFonts w:hint="cs"/>
          <w:cs/>
        </w:rPr>
        <w:t xml:space="preserve"> करता है, </w:t>
      </w:r>
      <w:r w:rsidR="0052645D" w:rsidRPr="0094059D">
        <w:rPr>
          <w:rFonts w:hint="cs"/>
          <w:cs/>
        </w:rPr>
        <w:t xml:space="preserve">यदि </w:t>
      </w:r>
      <w:r w:rsidR="008C5282" w:rsidRPr="0094059D">
        <w:rPr>
          <w:rFonts w:hint="cs"/>
          <w:cs/>
        </w:rPr>
        <w:t>आप प्रकाशितवाक्य 13</w:t>
      </w:r>
      <w:r w:rsidR="008C5282" w:rsidRPr="0094059D">
        <w:rPr>
          <w:cs/>
        </w:rPr>
        <w:t>:</w:t>
      </w:r>
      <w:r w:rsidR="008C5282" w:rsidRPr="0094059D">
        <w:rPr>
          <w:rFonts w:hint="cs"/>
          <w:cs/>
        </w:rPr>
        <w:t xml:space="preserve">5-8 में </w:t>
      </w:r>
      <w:r w:rsidR="0052645D" w:rsidRPr="0094059D">
        <w:rPr>
          <w:rFonts w:hint="cs"/>
          <w:cs/>
        </w:rPr>
        <w:t xml:space="preserve">देखें तो </w:t>
      </w:r>
      <w:r w:rsidR="008C5282" w:rsidRPr="0094059D">
        <w:rPr>
          <w:rFonts w:hint="cs"/>
          <w:cs/>
        </w:rPr>
        <w:t xml:space="preserve">जो </w:t>
      </w:r>
      <w:r w:rsidR="0052645D" w:rsidRPr="0094059D">
        <w:rPr>
          <w:rFonts w:hint="cs"/>
          <w:cs/>
        </w:rPr>
        <w:t>कुछ पशु, मसीह-</w:t>
      </w:r>
      <w:r w:rsidR="008C5282" w:rsidRPr="0094059D">
        <w:rPr>
          <w:rFonts w:hint="cs"/>
          <w:cs/>
        </w:rPr>
        <w:t>विरोधी</w:t>
      </w:r>
      <w:r w:rsidR="0052645D" w:rsidRPr="0094059D">
        <w:rPr>
          <w:rFonts w:hint="cs"/>
          <w:cs/>
        </w:rPr>
        <w:t xml:space="preserve"> करता है, वह उसे </w:t>
      </w:r>
      <w:r w:rsidR="008C5282" w:rsidRPr="0094059D">
        <w:rPr>
          <w:rFonts w:hint="cs"/>
          <w:cs/>
        </w:rPr>
        <w:t xml:space="preserve">इतिहास के </w:t>
      </w:r>
      <w:r w:rsidR="0052645D" w:rsidRPr="0094059D">
        <w:rPr>
          <w:rFonts w:hint="cs"/>
          <w:cs/>
        </w:rPr>
        <w:t xml:space="preserve">अंतिम समय के दौरान करता है, वह इसे केवल इसलिए कर पाता </w:t>
      </w:r>
      <w:r w:rsidR="008C5282" w:rsidRPr="0094059D">
        <w:rPr>
          <w:rFonts w:hint="cs"/>
          <w:cs/>
        </w:rPr>
        <w:t xml:space="preserve">है क्योंकि </w:t>
      </w:r>
      <w:r w:rsidR="008A16E4" w:rsidRPr="0094059D">
        <w:rPr>
          <w:cs/>
        </w:rPr>
        <w:t>परमेश्‍वर</w:t>
      </w:r>
      <w:r w:rsidR="008C5282" w:rsidRPr="0094059D">
        <w:rPr>
          <w:rFonts w:hint="cs"/>
          <w:cs/>
        </w:rPr>
        <w:t xml:space="preserve"> ने </w:t>
      </w:r>
      <w:r w:rsidR="0052645D" w:rsidRPr="0094059D">
        <w:rPr>
          <w:rFonts w:hint="cs"/>
          <w:cs/>
        </w:rPr>
        <w:t xml:space="preserve">उसे </w:t>
      </w:r>
      <w:r w:rsidR="008C5282" w:rsidRPr="0094059D">
        <w:rPr>
          <w:rFonts w:hint="cs"/>
          <w:cs/>
        </w:rPr>
        <w:t>ऐसा करने की अनुमति दी है</w:t>
      </w:r>
      <w:r w:rsidR="0052645D" w:rsidRPr="0094059D">
        <w:rPr>
          <w:rFonts w:hint="cs"/>
          <w:cs/>
        </w:rPr>
        <w:t>,</w:t>
      </w:r>
      <w:r w:rsidR="008C5282" w:rsidRPr="0094059D">
        <w:rPr>
          <w:rFonts w:hint="cs"/>
          <w:cs/>
        </w:rPr>
        <w:t xml:space="preserve"> यहाँ तक कि </w:t>
      </w:r>
      <w:r w:rsidR="008A16E4" w:rsidRPr="0094059D">
        <w:rPr>
          <w:cs/>
        </w:rPr>
        <w:t>परमेश्‍वर</w:t>
      </w:r>
      <w:r w:rsidR="008C5282" w:rsidRPr="0094059D">
        <w:rPr>
          <w:rFonts w:hint="cs"/>
          <w:cs/>
        </w:rPr>
        <w:t xml:space="preserve"> के नाम की </w:t>
      </w:r>
      <w:r w:rsidR="0052645D" w:rsidRPr="0094059D">
        <w:rPr>
          <w:rFonts w:hint="cs"/>
          <w:cs/>
        </w:rPr>
        <w:t>निंदा</w:t>
      </w:r>
      <w:r w:rsidR="008C5282" w:rsidRPr="0094059D">
        <w:rPr>
          <w:rFonts w:hint="cs"/>
          <w:cs/>
        </w:rPr>
        <w:t xml:space="preserve"> करने की भी। </w:t>
      </w:r>
      <w:r w:rsidR="0052645D" w:rsidRPr="0094059D">
        <w:rPr>
          <w:rFonts w:hint="cs"/>
          <w:cs/>
        </w:rPr>
        <w:t xml:space="preserve">अतः </w:t>
      </w:r>
      <w:r w:rsidR="008A16E4" w:rsidRPr="0094059D">
        <w:rPr>
          <w:cs/>
        </w:rPr>
        <w:t>परमेश्‍वर</w:t>
      </w:r>
      <w:r w:rsidR="008C5282" w:rsidRPr="0094059D">
        <w:rPr>
          <w:rFonts w:hint="cs"/>
          <w:cs/>
        </w:rPr>
        <w:t xml:space="preserve"> </w:t>
      </w:r>
      <w:r w:rsidR="0052645D" w:rsidRPr="0094059D">
        <w:rPr>
          <w:rFonts w:hint="cs"/>
          <w:cs/>
        </w:rPr>
        <w:t xml:space="preserve">पतित </w:t>
      </w:r>
      <w:r w:rsidR="008C5282" w:rsidRPr="0094059D">
        <w:rPr>
          <w:rFonts w:hint="cs"/>
          <w:cs/>
        </w:rPr>
        <w:t xml:space="preserve">संसार को अपने पूर्ण नियत्रंण में </w:t>
      </w:r>
      <w:r w:rsidR="0052645D" w:rsidRPr="0094059D">
        <w:rPr>
          <w:rFonts w:hint="cs"/>
          <w:cs/>
        </w:rPr>
        <w:t xml:space="preserve">रखता </w:t>
      </w:r>
      <w:r w:rsidR="002E47CF" w:rsidRPr="0094059D">
        <w:rPr>
          <w:rFonts w:hint="cs"/>
          <w:cs/>
        </w:rPr>
        <w:t>है</w:t>
      </w:r>
      <w:r w:rsidR="008C5282" w:rsidRPr="0094059D">
        <w:rPr>
          <w:rFonts w:hint="cs"/>
          <w:cs/>
        </w:rPr>
        <w:t xml:space="preserve">, और </w:t>
      </w:r>
      <w:r w:rsidR="0052645D" w:rsidRPr="0094059D">
        <w:rPr>
          <w:rFonts w:hint="cs"/>
          <w:cs/>
        </w:rPr>
        <w:t xml:space="preserve">साथ ही </w:t>
      </w:r>
      <w:r w:rsidR="008A16E4" w:rsidRPr="0094059D">
        <w:rPr>
          <w:cs/>
        </w:rPr>
        <w:t>परमेश्‍वर</w:t>
      </w:r>
      <w:r w:rsidR="008C5282" w:rsidRPr="0094059D">
        <w:rPr>
          <w:rFonts w:hint="cs"/>
          <w:cs/>
        </w:rPr>
        <w:t xml:space="preserve"> स्वर्गीय संसार को भी अपने पूर्ण नियत्रंण में </w:t>
      </w:r>
      <w:r w:rsidR="0052645D" w:rsidRPr="0094059D">
        <w:rPr>
          <w:rFonts w:hint="cs"/>
          <w:cs/>
        </w:rPr>
        <w:t xml:space="preserve">रखता </w:t>
      </w:r>
      <w:r w:rsidR="008C5282" w:rsidRPr="0094059D">
        <w:rPr>
          <w:rFonts w:hint="cs"/>
          <w:cs/>
        </w:rPr>
        <w:t>है।</w:t>
      </w:r>
    </w:p>
    <w:p w14:paraId="7EC5B094" w14:textId="77777777" w:rsidR="002A1FFF" w:rsidRPr="0094059D" w:rsidRDefault="0052645D" w:rsidP="0094059D">
      <w:pPr>
        <w:pStyle w:val="QuotationAuthor"/>
        <w:rPr>
          <w:cs/>
        </w:rPr>
      </w:pPr>
      <w:r w:rsidRPr="00F216AA">
        <w:rPr>
          <w:rFonts w:hint="cs"/>
          <w:cs/>
        </w:rPr>
        <w:t xml:space="preserve">— </w:t>
      </w:r>
      <w:r w:rsidR="00A56152" w:rsidRPr="00F216AA">
        <w:rPr>
          <w:rFonts w:hint="cs"/>
          <w:cs/>
        </w:rPr>
        <w:t>डॉ.</w:t>
      </w:r>
      <w:r w:rsidR="00964067" w:rsidRPr="00F216AA">
        <w:rPr>
          <w:rFonts w:hint="cs"/>
          <w:cs/>
        </w:rPr>
        <w:t xml:space="preserve"> </w:t>
      </w:r>
      <w:r w:rsidRPr="00F216AA">
        <w:rPr>
          <w:rFonts w:hint="cs"/>
          <w:cs/>
        </w:rPr>
        <w:t xml:space="preserve">ग्रांट </w:t>
      </w:r>
      <w:r w:rsidR="00964067" w:rsidRPr="00F216AA">
        <w:rPr>
          <w:rFonts w:hint="cs"/>
          <w:cs/>
        </w:rPr>
        <w:t>आर,</w:t>
      </w:r>
      <w:r w:rsidRPr="00F216AA">
        <w:rPr>
          <w:rFonts w:hint="cs"/>
          <w:cs/>
        </w:rPr>
        <w:t>ओस्बोर्न</w:t>
      </w:r>
    </w:p>
    <w:p w14:paraId="011414D5" w14:textId="3CE2A0E8" w:rsidR="002A1FFF" w:rsidRPr="0094059D" w:rsidRDefault="005C07EC" w:rsidP="0094059D">
      <w:pPr>
        <w:pStyle w:val="BodyText0"/>
      </w:pPr>
      <w:r w:rsidRPr="0094059D">
        <w:rPr>
          <w:rFonts w:hint="cs"/>
          <w:cs/>
        </w:rPr>
        <w:lastRenderedPageBreak/>
        <w:t xml:space="preserve">अब </w:t>
      </w:r>
      <w:r w:rsidR="00AD007A" w:rsidRPr="0094059D">
        <w:rPr>
          <w:rFonts w:hint="cs"/>
          <w:cs/>
        </w:rPr>
        <w:t>जबकि</w:t>
      </w:r>
      <w:r w:rsidRPr="0094059D">
        <w:rPr>
          <w:rFonts w:hint="cs"/>
          <w:cs/>
        </w:rPr>
        <w:t xml:space="preserve"> हमने </w:t>
      </w:r>
      <w:r w:rsidR="008A16E4" w:rsidRPr="0094059D">
        <w:rPr>
          <w:cs/>
        </w:rPr>
        <w:t>परमेश्‍वर</w:t>
      </w:r>
      <w:r w:rsidR="002F678B" w:rsidRPr="0094059D">
        <w:rPr>
          <w:rFonts w:hint="cs"/>
          <w:cs/>
        </w:rPr>
        <w:t xml:space="preserve"> </w:t>
      </w:r>
      <w:r w:rsidRPr="0094059D">
        <w:rPr>
          <w:rFonts w:hint="cs"/>
          <w:cs/>
        </w:rPr>
        <w:t xml:space="preserve">की </w:t>
      </w:r>
      <w:r w:rsidR="0070129F" w:rsidRPr="0094059D">
        <w:rPr>
          <w:rFonts w:hint="cs"/>
          <w:cs/>
        </w:rPr>
        <w:t>सृष्‍टि</w:t>
      </w:r>
      <w:r w:rsidRPr="0094059D">
        <w:rPr>
          <w:rFonts w:hint="cs"/>
          <w:cs/>
        </w:rPr>
        <w:t xml:space="preserve"> के अदृश्य आयामों पर विचार कर लिया है, इसलिए आइए हम </w:t>
      </w:r>
      <w:r w:rsidR="0070129F" w:rsidRPr="0094059D">
        <w:rPr>
          <w:rFonts w:hint="cs"/>
          <w:cs/>
        </w:rPr>
        <w:t>सृष्‍टि</w:t>
      </w:r>
      <w:r w:rsidRPr="0094059D">
        <w:rPr>
          <w:rFonts w:hint="cs"/>
          <w:cs/>
        </w:rPr>
        <w:t xml:space="preserve"> के दृ</w:t>
      </w:r>
      <w:r w:rsidR="00272867" w:rsidRPr="0094059D">
        <w:rPr>
          <w:rFonts w:hint="cs"/>
          <w:cs/>
        </w:rPr>
        <w:t xml:space="preserve">श्य </w:t>
      </w:r>
      <w:r w:rsidRPr="0094059D">
        <w:rPr>
          <w:rFonts w:hint="cs"/>
          <w:cs/>
        </w:rPr>
        <w:t>आयामों</w:t>
      </w:r>
      <w:r w:rsidR="00AD007A" w:rsidRPr="0094059D">
        <w:rPr>
          <w:rFonts w:hint="cs"/>
          <w:cs/>
        </w:rPr>
        <w:t>, अर्थात् उस भौतिक जगत</w:t>
      </w:r>
      <w:r w:rsidRPr="0094059D">
        <w:rPr>
          <w:rFonts w:hint="cs"/>
          <w:cs/>
        </w:rPr>
        <w:t xml:space="preserve"> की ओर </w:t>
      </w:r>
      <w:r w:rsidR="00C237A3" w:rsidRPr="0094059D">
        <w:rPr>
          <w:rFonts w:hint="cs"/>
          <w:cs/>
        </w:rPr>
        <w:t>मुड़ें</w:t>
      </w:r>
      <w:r w:rsidRPr="0094059D">
        <w:rPr>
          <w:rFonts w:hint="cs"/>
          <w:cs/>
        </w:rPr>
        <w:t xml:space="preserve"> जिसके मैं</w:t>
      </w:r>
      <w:r w:rsidR="00964067" w:rsidRPr="0094059D">
        <w:rPr>
          <w:rFonts w:hint="cs"/>
          <w:cs/>
        </w:rPr>
        <w:t xml:space="preserve"> और आप </w:t>
      </w:r>
      <w:r w:rsidR="00AD007A" w:rsidRPr="0094059D">
        <w:rPr>
          <w:rFonts w:hint="cs"/>
          <w:cs/>
        </w:rPr>
        <w:t xml:space="preserve">भाग </w:t>
      </w:r>
      <w:r w:rsidR="00964067" w:rsidRPr="0094059D">
        <w:rPr>
          <w:rFonts w:hint="cs"/>
          <w:cs/>
        </w:rPr>
        <w:t>हैं।</w:t>
      </w:r>
    </w:p>
    <w:p w14:paraId="7A6FD49D" w14:textId="77777777" w:rsidR="002A1FFF" w:rsidRDefault="0042795C" w:rsidP="0094059D">
      <w:pPr>
        <w:pStyle w:val="BulletHeading"/>
        <w:rPr>
          <w:cs/>
        </w:rPr>
      </w:pPr>
      <w:bookmarkStart w:id="35" w:name="_Toc18369865"/>
      <w:bookmarkStart w:id="36" w:name="_Toc21244121"/>
      <w:bookmarkStart w:id="37" w:name="_Toc80713631"/>
      <w:r w:rsidRPr="00EE31ED">
        <w:rPr>
          <w:rFonts w:hint="cs"/>
          <w:cs/>
        </w:rPr>
        <w:t>दृश्य</w:t>
      </w:r>
      <w:r w:rsidRPr="00EE31ED">
        <w:rPr>
          <w:cs/>
        </w:rPr>
        <w:t xml:space="preserve"> </w:t>
      </w:r>
      <w:r w:rsidRPr="00EE31ED">
        <w:rPr>
          <w:rFonts w:hint="cs"/>
          <w:cs/>
        </w:rPr>
        <w:t>आयाम</w:t>
      </w:r>
      <w:bookmarkEnd w:id="35"/>
      <w:bookmarkEnd w:id="36"/>
      <w:bookmarkEnd w:id="37"/>
    </w:p>
    <w:p w14:paraId="2F3C95CE" w14:textId="1437D492" w:rsidR="002A1FFF" w:rsidRPr="0094059D" w:rsidRDefault="005C07EC" w:rsidP="0094059D">
      <w:pPr>
        <w:pStyle w:val="BodyText0"/>
      </w:pPr>
      <w:r w:rsidRPr="0094059D">
        <w:rPr>
          <w:rFonts w:hint="cs"/>
          <w:cs/>
        </w:rPr>
        <w:t xml:space="preserve">हम </w:t>
      </w:r>
      <w:r w:rsidR="008A16E4" w:rsidRPr="0094059D">
        <w:rPr>
          <w:cs/>
        </w:rPr>
        <w:t>परमेश्‍वर</w:t>
      </w:r>
      <w:r w:rsidRPr="0094059D">
        <w:rPr>
          <w:rFonts w:hint="cs"/>
          <w:cs/>
        </w:rPr>
        <w:t xml:space="preserve"> की </w:t>
      </w:r>
      <w:r w:rsidR="0070129F" w:rsidRPr="0094059D">
        <w:rPr>
          <w:rFonts w:hint="cs"/>
          <w:cs/>
        </w:rPr>
        <w:t>सृष्‍टि</w:t>
      </w:r>
      <w:r w:rsidRPr="0094059D">
        <w:rPr>
          <w:rFonts w:hint="cs"/>
          <w:cs/>
        </w:rPr>
        <w:t xml:space="preserve"> के दृश्य आयामों के बाइबल </w:t>
      </w:r>
      <w:r w:rsidR="00A17208" w:rsidRPr="0094059D">
        <w:rPr>
          <w:rFonts w:hint="cs"/>
          <w:cs/>
        </w:rPr>
        <w:t>के</w:t>
      </w:r>
      <w:r w:rsidRPr="0094059D">
        <w:rPr>
          <w:rFonts w:hint="cs"/>
          <w:cs/>
        </w:rPr>
        <w:t xml:space="preserve"> चित्रण को </w:t>
      </w:r>
      <w:r w:rsidR="00A17208" w:rsidRPr="0094059D">
        <w:rPr>
          <w:rFonts w:hint="cs"/>
          <w:cs/>
        </w:rPr>
        <w:t>वैसे ही</w:t>
      </w:r>
      <w:r w:rsidRPr="0094059D">
        <w:rPr>
          <w:rFonts w:hint="cs"/>
          <w:cs/>
        </w:rPr>
        <w:t xml:space="preserve"> देखेंगे जैसे हमने अदृश्य </w:t>
      </w:r>
      <w:r w:rsidR="00A17208" w:rsidRPr="0094059D">
        <w:rPr>
          <w:rFonts w:hint="cs"/>
          <w:cs/>
        </w:rPr>
        <w:t xml:space="preserve">क्षेत्रों </w:t>
      </w:r>
      <w:r w:rsidRPr="0094059D">
        <w:rPr>
          <w:rFonts w:hint="cs"/>
          <w:cs/>
        </w:rPr>
        <w:t xml:space="preserve">को देखा है। </w:t>
      </w:r>
      <w:r w:rsidR="00A17208" w:rsidRPr="0094059D">
        <w:rPr>
          <w:rFonts w:hint="cs"/>
          <w:cs/>
        </w:rPr>
        <w:t xml:space="preserve">पहला, </w:t>
      </w:r>
      <w:r w:rsidRPr="0094059D">
        <w:rPr>
          <w:rFonts w:hint="cs"/>
          <w:cs/>
        </w:rPr>
        <w:t xml:space="preserve">हम दृश्य संसार के </w:t>
      </w:r>
      <w:r w:rsidR="00A17208" w:rsidRPr="0094059D">
        <w:rPr>
          <w:rFonts w:hint="cs"/>
          <w:cs/>
        </w:rPr>
        <w:t xml:space="preserve">आधारभूत </w:t>
      </w:r>
      <w:r w:rsidR="004F4A72" w:rsidRPr="0094059D">
        <w:rPr>
          <w:rFonts w:hint="cs"/>
          <w:cs/>
        </w:rPr>
        <w:t>प्रबंध</w:t>
      </w:r>
      <w:r w:rsidRPr="0094059D">
        <w:rPr>
          <w:rFonts w:hint="cs"/>
          <w:cs/>
        </w:rPr>
        <w:t xml:space="preserve"> पर ध्यान </w:t>
      </w:r>
      <w:r w:rsidR="00C237A3" w:rsidRPr="0094059D">
        <w:rPr>
          <w:rFonts w:hint="cs"/>
          <w:cs/>
        </w:rPr>
        <w:t>देंगे</w:t>
      </w:r>
      <w:r w:rsidRPr="0094059D">
        <w:rPr>
          <w:rFonts w:hint="cs"/>
          <w:cs/>
        </w:rPr>
        <w:t xml:space="preserve">। और दूसरा, हम </w:t>
      </w:r>
      <w:r w:rsidR="00C61E26" w:rsidRPr="0094059D">
        <w:rPr>
          <w:rFonts w:hint="cs"/>
          <w:cs/>
        </w:rPr>
        <w:t xml:space="preserve">इस जगत के निवासियों पर ध्यान </w:t>
      </w:r>
      <w:r w:rsidR="00387B48" w:rsidRPr="0094059D">
        <w:rPr>
          <w:rFonts w:hint="cs"/>
          <w:cs/>
        </w:rPr>
        <w:t>केंद्रित</w:t>
      </w:r>
      <w:r w:rsidR="00272867" w:rsidRPr="0094059D">
        <w:rPr>
          <w:rFonts w:hint="cs"/>
          <w:cs/>
        </w:rPr>
        <w:t xml:space="preserve"> करेंगे। </w:t>
      </w:r>
      <w:r w:rsidR="00C61E26" w:rsidRPr="0094059D">
        <w:rPr>
          <w:rFonts w:hint="cs"/>
          <w:cs/>
        </w:rPr>
        <w:t>आइए</w:t>
      </w:r>
      <w:r w:rsidRPr="0094059D">
        <w:rPr>
          <w:rFonts w:hint="cs"/>
          <w:cs/>
        </w:rPr>
        <w:t xml:space="preserve"> पहले </w:t>
      </w:r>
      <w:r w:rsidR="0070129F" w:rsidRPr="0094059D">
        <w:rPr>
          <w:rFonts w:hint="cs"/>
          <w:cs/>
        </w:rPr>
        <w:t>सृष्‍टि</w:t>
      </w:r>
      <w:r w:rsidRPr="0094059D">
        <w:rPr>
          <w:rFonts w:hint="cs"/>
          <w:cs/>
        </w:rPr>
        <w:t xml:space="preserve"> के दृश्य आयामों के </w:t>
      </w:r>
      <w:r w:rsidR="004F4A72" w:rsidRPr="0094059D">
        <w:rPr>
          <w:rFonts w:hint="cs"/>
          <w:cs/>
        </w:rPr>
        <w:t>प्रबंध</w:t>
      </w:r>
      <w:r w:rsidRPr="0094059D">
        <w:rPr>
          <w:rFonts w:hint="cs"/>
          <w:cs/>
        </w:rPr>
        <w:t xml:space="preserve"> पर ध्यान दें।</w:t>
      </w:r>
    </w:p>
    <w:p w14:paraId="424BCE23" w14:textId="74199361" w:rsidR="00F07341" w:rsidRPr="0094059D" w:rsidRDefault="00753226" w:rsidP="0094059D">
      <w:pPr>
        <w:pStyle w:val="BodyText0"/>
      </w:pPr>
      <w:r w:rsidRPr="0094059D">
        <w:rPr>
          <w:rFonts w:hint="cs"/>
          <w:cs/>
        </w:rPr>
        <w:t xml:space="preserve">जैसा कि हमने पहले </w:t>
      </w:r>
      <w:r w:rsidR="002E5867" w:rsidRPr="0094059D">
        <w:rPr>
          <w:rFonts w:hint="cs"/>
          <w:cs/>
        </w:rPr>
        <w:t xml:space="preserve">कहा था, </w:t>
      </w:r>
      <w:r w:rsidRPr="0094059D">
        <w:rPr>
          <w:rFonts w:hint="cs"/>
          <w:cs/>
        </w:rPr>
        <w:t xml:space="preserve">पवित्रशास्त्र </w:t>
      </w:r>
      <w:r w:rsidR="002E5867" w:rsidRPr="0094059D">
        <w:rPr>
          <w:rFonts w:hint="cs"/>
          <w:cs/>
        </w:rPr>
        <w:t>संपूर्ण</w:t>
      </w:r>
      <w:r w:rsidRPr="0094059D">
        <w:rPr>
          <w:rFonts w:hint="cs"/>
          <w:cs/>
        </w:rPr>
        <w:t xml:space="preserve"> </w:t>
      </w:r>
      <w:r w:rsidR="0070129F" w:rsidRPr="0094059D">
        <w:rPr>
          <w:rFonts w:hint="cs"/>
          <w:cs/>
        </w:rPr>
        <w:t>सृष्‍टि</w:t>
      </w:r>
      <w:r w:rsidRPr="0094059D">
        <w:rPr>
          <w:rFonts w:hint="cs"/>
          <w:cs/>
        </w:rPr>
        <w:t xml:space="preserve"> क</w:t>
      </w:r>
      <w:r w:rsidR="00272867" w:rsidRPr="0094059D">
        <w:rPr>
          <w:rFonts w:hint="cs"/>
          <w:cs/>
        </w:rPr>
        <w:t>ो</w:t>
      </w:r>
      <w:r w:rsidRPr="0094059D">
        <w:rPr>
          <w:rFonts w:hint="cs"/>
          <w:cs/>
        </w:rPr>
        <w:t xml:space="preserve"> </w:t>
      </w:r>
      <w:r w:rsidR="008A16E4" w:rsidRPr="0094059D">
        <w:rPr>
          <w:cs/>
        </w:rPr>
        <w:t>परमेश्‍वर</w:t>
      </w:r>
      <w:r w:rsidRPr="0094059D">
        <w:rPr>
          <w:rFonts w:hint="cs"/>
          <w:cs/>
        </w:rPr>
        <w:t xml:space="preserve"> के </w:t>
      </w:r>
      <w:r w:rsidR="002E5867" w:rsidRPr="0094059D">
        <w:rPr>
          <w:rFonts w:hint="cs"/>
          <w:cs/>
        </w:rPr>
        <w:t xml:space="preserve">आकाशीय </w:t>
      </w:r>
      <w:r w:rsidRPr="0094059D">
        <w:rPr>
          <w:rFonts w:hint="cs"/>
          <w:cs/>
        </w:rPr>
        <w:t xml:space="preserve">महल या </w:t>
      </w:r>
      <w:r w:rsidR="002E5867" w:rsidRPr="0094059D">
        <w:rPr>
          <w:rFonts w:hint="cs"/>
          <w:cs/>
        </w:rPr>
        <w:t>मंदिर के</w:t>
      </w:r>
      <w:r w:rsidRPr="0094059D">
        <w:rPr>
          <w:rFonts w:hint="cs"/>
          <w:cs/>
        </w:rPr>
        <w:t xml:space="preserve"> रूप में प्रस्तुत कर</w:t>
      </w:r>
      <w:r w:rsidR="007A015F" w:rsidRPr="0094059D">
        <w:rPr>
          <w:rFonts w:hint="cs"/>
          <w:cs/>
        </w:rPr>
        <w:t>ता</w:t>
      </w:r>
      <w:r w:rsidRPr="0094059D">
        <w:rPr>
          <w:rFonts w:hint="cs"/>
          <w:cs/>
        </w:rPr>
        <w:t xml:space="preserve"> है। और सदियों </w:t>
      </w:r>
      <w:r w:rsidR="0080668A" w:rsidRPr="0094059D">
        <w:rPr>
          <w:rFonts w:hint="cs"/>
          <w:cs/>
        </w:rPr>
        <w:t>से</w:t>
      </w:r>
      <w:r w:rsidRPr="0094059D">
        <w:rPr>
          <w:rFonts w:hint="cs"/>
          <w:cs/>
        </w:rPr>
        <w:t xml:space="preserve">, </w:t>
      </w:r>
      <w:r w:rsidR="00712BD0" w:rsidRPr="0094059D">
        <w:rPr>
          <w:rFonts w:hint="cs"/>
          <w:cs/>
        </w:rPr>
        <w:t>विधिवत</w:t>
      </w:r>
      <w:r w:rsidRPr="0094059D">
        <w:rPr>
          <w:rFonts w:hint="cs"/>
          <w:cs/>
        </w:rPr>
        <w:t xml:space="preserve"> </w:t>
      </w:r>
      <w:r w:rsidR="00712BD0" w:rsidRPr="0094059D">
        <w:rPr>
          <w:rFonts w:hint="cs"/>
          <w:cs/>
        </w:rPr>
        <w:t>धर्मविज्ञानियों</w:t>
      </w:r>
      <w:r w:rsidRPr="0094059D">
        <w:rPr>
          <w:rFonts w:hint="cs"/>
          <w:cs/>
        </w:rPr>
        <w:t xml:space="preserve"> ने </w:t>
      </w:r>
      <w:r w:rsidR="0080668A" w:rsidRPr="0094059D">
        <w:rPr>
          <w:rFonts w:hint="cs"/>
          <w:cs/>
        </w:rPr>
        <w:t xml:space="preserve">यह समझने के लिए </w:t>
      </w:r>
      <w:r w:rsidRPr="0094059D">
        <w:rPr>
          <w:rFonts w:hint="cs"/>
          <w:cs/>
        </w:rPr>
        <w:t xml:space="preserve">उत्पत्ति </w:t>
      </w:r>
      <w:r w:rsidR="00272867" w:rsidRPr="0094059D">
        <w:rPr>
          <w:rFonts w:hint="cs"/>
          <w:cs/>
        </w:rPr>
        <w:t xml:space="preserve">के पहले अध्याय को </w:t>
      </w:r>
      <w:r w:rsidRPr="0094059D">
        <w:rPr>
          <w:rFonts w:hint="cs"/>
          <w:cs/>
        </w:rPr>
        <w:t xml:space="preserve">देखा है कि </w:t>
      </w:r>
      <w:r w:rsidR="008A16E4" w:rsidRPr="0094059D">
        <w:rPr>
          <w:cs/>
        </w:rPr>
        <w:t>परमेश्‍वर</w:t>
      </w:r>
      <w:r w:rsidRPr="0094059D">
        <w:rPr>
          <w:rFonts w:hint="cs"/>
          <w:cs/>
        </w:rPr>
        <w:t xml:space="preserve"> ने </w:t>
      </w:r>
      <w:r w:rsidR="0080668A" w:rsidRPr="0094059D">
        <w:rPr>
          <w:rFonts w:hint="cs"/>
          <w:cs/>
        </w:rPr>
        <w:t xml:space="preserve">अपने </w:t>
      </w:r>
      <w:r w:rsidRPr="0094059D">
        <w:rPr>
          <w:rFonts w:hint="cs"/>
          <w:cs/>
        </w:rPr>
        <w:t xml:space="preserve">महल में दृश्य </w:t>
      </w:r>
      <w:r w:rsidR="00271154" w:rsidRPr="0094059D">
        <w:rPr>
          <w:rFonts w:hint="cs"/>
          <w:cs/>
        </w:rPr>
        <w:t>पहलुओं</w:t>
      </w:r>
      <w:r w:rsidR="00272867" w:rsidRPr="0094059D">
        <w:rPr>
          <w:rFonts w:hint="cs"/>
          <w:cs/>
        </w:rPr>
        <w:t xml:space="preserve"> </w:t>
      </w:r>
      <w:r w:rsidR="0080668A" w:rsidRPr="0094059D">
        <w:rPr>
          <w:rFonts w:hint="cs"/>
          <w:cs/>
        </w:rPr>
        <w:t xml:space="preserve">को कैसे व्यवस्थित किया </w:t>
      </w:r>
      <w:r w:rsidRPr="0094059D">
        <w:rPr>
          <w:rFonts w:hint="cs"/>
          <w:cs/>
        </w:rPr>
        <w:t>है। उत्पत्ति 1</w:t>
      </w:r>
      <w:r w:rsidRPr="0094059D">
        <w:rPr>
          <w:cs/>
        </w:rPr>
        <w:t>:</w:t>
      </w:r>
      <w:r w:rsidRPr="0094059D">
        <w:rPr>
          <w:rFonts w:hint="cs"/>
          <w:cs/>
        </w:rPr>
        <w:t xml:space="preserve">2 के अनुसार, दृश्य संसार </w:t>
      </w:r>
      <w:r w:rsidR="0080668A" w:rsidRPr="0094059D">
        <w:rPr>
          <w:rFonts w:hint="cs"/>
          <w:cs/>
        </w:rPr>
        <w:t xml:space="preserve">आरंभ में “बेडौल </w:t>
      </w:r>
      <w:r w:rsidRPr="0094059D">
        <w:rPr>
          <w:rFonts w:hint="cs"/>
          <w:cs/>
        </w:rPr>
        <w:t>और सुनसान</w:t>
      </w:r>
      <w:r w:rsidR="0080668A" w:rsidRPr="0094059D">
        <w:rPr>
          <w:rFonts w:hint="cs"/>
          <w:cs/>
        </w:rPr>
        <w:t>”</w:t>
      </w:r>
      <w:r w:rsidRPr="0094059D">
        <w:rPr>
          <w:rFonts w:hint="cs"/>
          <w:cs/>
        </w:rPr>
        <w:t xml:space="preserve"> था। </w:t>
      </w:r>
      <w:r w:rsidR="00E56140" w:rsidRPr="0094059D">
        <w:rPr>
          <w:rFonts w:hint="cs"/>
          <w:cs/>
        </w:rPr>
        <w:t>परंतु</w:t>
      </w:r>
      <w:r w:rsidRPr="0094059D">
        <w:rPr>
          <w:rFonts w:hint="cs"/>
          <w:cs/>
        </w:rPr>
        <w:t xml:space="preserve"> </w:t>
      </w:r>
      <w:r w:rsidR="00C15A8F" w:rsidRPr="0094059D">
        <w:rPr>
          <w:rFonts w:hint="cs"/>
          <w:cs/>
        </w:rPr>
        <w:t xml:space="preserve">पहले </w:t>
      </w:r>
      <w:r w:rsidRPr="0094059D">
        <w:rPr>
          <w:rFonts w:hint="cs"/>
          <w:cs/>
        </w:rPr>
        <w:t xml:space="preserve">सप्ताह के </w:t>
      </w:r>
      <w:r w:rsidR="00C15A8F" w:rsidRPr="0094059D">
        <w:rPr>
          <w:rFonts w:hint="cs"/>
          <w:cs/>
        </w:rPr>
        <w:t xml:space="preserve">अंत </w:t>
      </w:r>
      <w:r w:rsidRPr="0094059D">
        <w:rPr>
          <w:rFonts w:hint="cs"/>
          <w:cs/>
        </w:rPr>
        <w:t>में, उत्पत्ति 2</w:t>
      </w:r>
      <w:r w:rsidRPr="0094059D">
        <w:rPr>
          <w:cs/>
        </w:rPr>
        <w:t>:</w:t>
      </w:r>
      <w:r w:rsidRPr="0094059D">
        <w:rPr>
          <w:rFonts w:hint="cs"/>
          <w:cs/>
        </w:rPr>
        <w:t xml:space="preserve">1-3 में, </w:t>
      </w:r>
      <w:r w:rsidR="008A16E4" w:rsidRPr="0094059D">
        <w:rPr>
          <w:cs/>
        </w:rPr>
        <w:t>परमेश्‍वर</w:t>
      </w:r>
      <w:r w:rsidRPr="0094059D">
        <w:rPr>
          <w:rFonts w:hint="cs"/>
          <w:cs/>
        </w:rPr>
        <w:t xml:space="preserve"> ने </w:t>
      </w:r>
      <w:r w:rsidR="0070129F" w:rsidRPr="0094059D">
        <w:rPr>
          <w:rFonts w:hint="cs"/>
          <w:cs/>
        </w:rPr>
        <w:t>सृष्‍टि</w:t>
      </w:r>
      <w:r w:rsidRPr="0094059D">
        <w:rPr>
          <w:rFonts w:hint="cs"/>
          <w:cs/>
        </w:rPr>
        <w:t xml:space="preserve"> के </w:t>
      </w:r>
      <w:r w:rsidR="00C15A8F" w:rsidRPr="0094059D">
        <w:rPr>
          <w:rFonts w:hint="cs"/>
          <w:cs/>
        </w:rPr>
        <w:t xml:space="preserve">आरंभिक, मनोहर </w:t>
      </w:r>
      <w:r w:rsidR="004F4A72" w:rsidRPr="0094059D">
        <w:rPr>
          <w:rFonts w:hint="cs"/>
          <w:cs/>
        </w:rPr>
        <w:t>प्रबंध</w:t>
      </w:r>
      <w:r w:rsidRPr="0094059D">
        <w:rPr>
          <w:rFonts w:hint="cs"/>
          <w:cs/>
        </w:rPr>
        <w:t xml:space="preserve"> को पूरा कर </w:t>
      </w:r>
      <w:r w:rsidR="00C15A8F" w:rsidRPr="0094059D">
        <w:rPr>
          <w:rFonts w:hint="cs"/>
          <w:cs/>
        </w:rPr>
        <w:t>दिया</w:t>
      </w:r>
      <w:r w:rsidRPr="0094059D">
        <w:rPr>
          <w:rFonts w:hint="cs"/>
          <w:cs/>
        </w:rPr>
        <w:t xml:space="preserve">। और उसने अपने स्वर्गीय सिंहासन पर </w:t>
      </w:r>
      <w:r w:rsidR="00C15A8F" w:rsidRPr="0094059D">
        <w:rPr>
          <w:rFonts w:hint="cs"/>
          <w:cs/>
        </w:rPr>
        <w:t xml:space="preserve">विश्राम </w:t>
      </w:r>
      <w:r w:rsidRPr="0094059D">
        <w:rPr>
          <w:rFonts w:hint="cs"/>
          <w:cs/>
        </w:rPr>
        <w:t xml:space="preserve">किया। </w:t>
      </w:r>
      <w:r w:rsidR="00C15A8F" w:rsidRPr="0094059D">
        <w:rPr>
          <w:rFonts w:hint="cs"/>
          <w:cs/>
        </w:rPr>
        <w:t xml:space="preserve">अतः </w:t>
      </w:r>
      <w:r w:rsidRPr="0094059D">
        <w:rPr>
          <w:rFonts w:hint="cs"/>
          <w:cs/>
        </w:rPr>
        <w:t xml:space="preserve">दृश्य </w:t>
      </w:r>
      <w:r w:rsidR="00C15A8F" w:rsidRPr="0094059D">
        <w:rPr>
          <w:rFonts w:hint="cs"/>
          <w:cs/>
        </w:rPr>
        <w:t xml:space="preserve">जगत </w:t>
      </w:r>
      <w:r w:rsidRPr="0094059D">
        <w:rPr>
          <w:rFonts w:hint="cs"/>
          <w:cs/>
        </w:rPr>
        <w:t xml:space="preserve">का </w:t>
      </w:r>
      <w:r w:rsidR="00C15A8F" w:rsidRPr="0094059D">
        <w:rPr>
          <w:rFonts w:hint="cs"/>
          <w:cs/>
        </w:rPr>
        <w:t xml:space="preserve">आरंभिक </w:t>
      </w:r>
      <w:r w:rsidR="004F4A72" w:rsidRPr="0094059D">
        <w:rPr>
          <w:rFonts w:hint="cs"/>
          <w:cs/>
        </w:rPr>
        <w:t>प्रबंध</w:t>
      </w:r>
      <w:r w:rsidRPr="0094059D">
        <w:rPr>
          <w:rFonts w:hint="cs"/>
          <w:cs/>
        </w:rPr>
        <w:t xml:space="preserve"> क्या था</w:t>
      </w:r>
      <w:r w:rsidR="00C15A8F" w:rsidRPr="0094059D">
        <w:rPr>
          <w:rFonts w:hint="cs"/>
          <w:cs/>
        </w:rPr>
        <w:t>?</w:t>
      </w:r>
    </w:p>
    <w:p w14:paraId="712FE76F" w14:textId="731B29A5" w:rsidR="00F07341" w:rsidRPr="0094059D" w:rsidRDefault="00753226" w:rsidP="0094059D">
      <w:pPr>
        <w:pStyle w:val="BodyText0"/>
      </w:pPr>
      <w:r w:rsidRPr="0094059D">
        <w:rPr>
          <w:rFonts w:hint="cs"/>
          <w:cs/>
        </w:rPr>
        <w:t xml:space="preserve">हम उत्पत्ति 1 </w:t>
      </w:r>
      <w:r w:rsidR="00182B8F" w:rsidRPr="0094059D">
        <w:rPr>
          <w:rFonts w:hint="cs"/>
          <w:cs/>
        </w:rPr>
        <w:t>में</w:t>
      </w:r>
      <w:r w:rsidRPr="0094059D">
        <w:rPr>
          <w:rFonts w:hint="cs"/>
          <w:cs/>
        </w:rPr>
        <w:t xml:space="preserve"> सीखते हैं कि </w:t>
      </w:r>
      <w:r w:rsidR="00182B8F" w:rsidRPr="0094059D">
        <w:rPr>
          <w:rFonts w:hint="cs"/>
          <w:cs/>
        </w:rPr>
        <w:t>पहले</w:t>
      </w:r>
      <w:r w:rsidRPr="0094059D">
        <w:rPr>
          <w:rFonts w:hint="cs"/>
          <w:cs/>
        </w:rPr>
        <w:t xml:space="preserve"> दिन </w:t>
      </w:r>
      <w:r w:rsidR="008A16E4" w:rsidRPr="0094059D">
        <w:rPr>
          <w:cs/>
        </w:rPr>
        <w:t>परमेश्‍वर</w:t>
      </w:r>
      <w:r w:rsidRPr="0094059D">
        <w:rPr>
          <w:rFonts w:hint="cs"/>
          <w:cs/>
        </w:rPr>
        <w:t xml:space="preserve"> ने </w:t>
      </w:r>
      <w:r w:rsidR="00182B8F" w:rsidRPr="0094059D">
        <w:rPr>
          <w:rFonts w:hint="cs"/>
          <w:cs/>
        </w:rPr>
        <w:t xml:space="preserve">अपने महल के दृश्य क्षेत्रों में </w:t>
      </w:r>
      <w:r w:rsidRPr="0094059D">
        <w:rPr>
          <w:rFonts w:hint="cs"/>
          <w:cs/>
        </w:rPr>
        <w:t xml:space="preserve">दिन और रात, या प्रकाश और </w:t>
      </w:r>
      <w:r w:rsidR="007A015F" w:rsidRPr="0094059D">
        <w:rPr>
          <w:rFonts w:hint="cs"/>
          <w:cs/>
        </w:rPr>
        <w:t>अँधेरे</w:t>
      </w:r>
      <w:r w:rsidRPr="0094059D">
        <w:rPr>
          <w:rFonts w:hint="cs"/>
          <w:cs/>
        </w:rPr>
        <w:t xml:space="preserve"> की </w:t>
      </w:r>
      <w:r w:rsidR="00182B8F" w:rsidRPr="0094059D">
        <w:rPr>
          <w:rFonts w:hint="cs"/>
          <w:cs/>
        </w:rPr>
        <w:t xml:space="preserve">स्थापना </w:t>
      </w:r>
      <w:r w:rsidRPr="0094059D">
        <w:rPr>
          <w:rFonts w:hint="cs"/>
          <w:cs/>
        </w:rPr>
        <w:t xml:space="preserve">की। और दूसरे दिन, </w:t>
      </w:r>
      <w:r w:rsidR="008A16E4" w:rsidRPr="0094059D">
        <w:rPr>
          <w:cs/>
        </w:rPr>
        <w:t>परमेश्‍वर</w:t>
      </w:r>
      <w:r w:rsidRPr="0094059D">
        <w:rPr>
          <w:rFonts w:hint="cs"/>
          <w:cs/>
        </w:rPr>
        <w:t xml:space="preserve"> ने दृश्य आकाश और समुद्रों </w:t>
      </w:r>
      <w:r w:rsidR="007A015F" w:rsidRPr="0094059D">
        <w:rPr>
          <w:rFonts w:hint="cs"/>
          <w:cs/>
        </w:rPr>
        <w:t>की</w:t>
      </w:r>
      <w:r w:rsidRPr="0094059D">
        <w:rPr>
          <w:rFonts w:hint="cs"/>
          <w:cs/>
        </w:rPr>
        <w:t xml:space="preserve"> </w:t>
      </w:r>
      <w:r w:rsidR="00DE54C3" w:rsidRPr="0094059D">
        <w:rPr>
          <w:rFonts w:hint="cs"/>
          <w:cs/>
        </w:rPr>
        <w:t xml:space="preserve">स्थापना की। </w:t>
      </w:r>
      <w:r w:rsidRPr="0094059D">
        <w:rPr>
          <w:rFonts w:hint="cs"/>
          <w:cs/>
        </w:rPr>
        <w:t xml:space="preserve">और तीसरे दिन, </w:t>
      </w:r>
      <w:r w:rsidR="008A16E4" w:rsidRPr="0094059D">
        <w:rPr>
          <w:cs/>
        </w:rPr>
        <w:t>परमेश्‍वर</w:t>
      </w:r>
      <w:r w:rsidRPr="0094059D">
        <w:rPr>
          <w:rFonts w:hint="cs"/>
          <w:cs/>
        </w:rPr>
        <w:t xml:space="preserve"> ने</w:t>
      </w:r>
      <w:r w:rsidR="00DE54C3" w:rsidRPr="0094059D">
        <w:rPr>
          <w:rFonts w:hint="cs"/>
          <w:cs/>
        </w:rPr>
        <w:t xml:space="preserve"> अपने आकाशीय महल के धरातल पर </w:t>
      </w:r>
      <w:r w:rsidRPr="0094059D">
        <w:rPr>
          <w:rFonts w:hint="cs"/>
          <w:cs/>
        </w:rPr>
        <w:t>सूखी भूम</w:t>
      </w:r>
      <w:r w:rsidR="00272867" w:rsidRPr="0094059D">
        <w:rPr>
          <w:rFonts w:hint="cs"/>
          <w:cs/>
        </w:rPr>
        <w:t>ि</w:t>
      </w:r>
      <w:r w:rsidRPr="0094059D">
        <w:rPr>
          <w:rFonts w:hint="cs"/>
          <w:cs/>
        </w:rPr>
        <w:t xml:space="preserve"> और </w:t>
      </w:r>
      <w:r w:rsidR="00DE54C3" w:rsidRPr="0094059D">
        <w:rPr>
          <w:rFonts w:hint="cs"/>
          <w:cs/>
        </w:rPr>
        <w:t xml:space="preserve">पेड़-पौधों </w:t>
      </w:r>
      <w:r w:rsidRPr="0094059D">
        <w:rPr>
          <w:rFonts w:hint="cs"/>
          <w:cs/>
        </w:rPr>
        <w:t xml:space="preserve">को </w:t>
      </w:r>
      <w:r w:rsidR="00DE54C3" w:rsidRPr="0094059D">
        <w:rPr>
          <w:rFonts w:hint="cs"/>
          <w:cs/>
        </w:rPr>
        <w:t xml:space="preserve">स्थापित </w:t>
      </w:r>
      <w:r w:rsidR="00F07341" w:rsidRPr="0094059D">
        <w:rPr>
          <w:rFonts w:hint="cs"/>
          <w:cs/>
        </w:rPr>
        <w:t>किया।</w:t>
      </w:r>
    </w:p>
    <w:p w14:paraId="55CE7B8B" w14:textId="4698E878" w:rsidR="00EA60DC" w:rsidRPr="0094059D" w:rsidRDefault="0056480C" w:rsidP="0094059D">
      <w:pPr>
        <w:pStyle w:val="Quotations"/>
      </w:pPr>
      <w:r w:rsidRPr="0094059D">
        <w:rPr>
          <w:rFonts w:hint="cs"/>
          <w:cs/>
        </w:rPr>
        <w:t xml:space="preserve">जब आप </w:t>
      </w:r>
      <w:r w:rsidR="005F3DDE" w:rsidRPr="0094059D">
        <w:rPr>
          <w:rFonts w:hint="cs"/>
          <w:cs/>
        </w:rPr>
        <w:t xml:space="preserve">ब्रह्मांड </w:t>
      </w:r>
      <w:r w:rsidR="007D047E" w:rsidRPr="0094059D">
        <w:rPr>
          <w:rFonts w:hint="cs"/>
          <w:cs/>
        </w:rPr>
        <w:t>को देखते हैं तो आप उस अवि</w:t>
      </w:r>
      <w:r w:rsidR="00EA60DC" w:rsidRPr="0094059D">
        <w:rPr>
          <w:cs/>
        </w:rPr>
        <w:t>श्‍व</w:t>
      </w:r>
      <w:r w:rsidR="007D047E" w:rsidRPr="0094059D">
        <w:rPr>
          <w:rFonts w:hint="cs"/>
          <w:cs/>
        </w:rPr>
        <w:t xml:space="preserve">नीय </w:t>
      </w:r>
      <w:r w:rsidR="005F3DDE" w:rsidRPr="0094059D">
        <w:rPr>
          <w:rFonts w:hint="cs"/>
          <w:cs/>
        </w:rPr>
        <w:t>बुद्धि</w:t>
      </w:r>
      <w:r w:rsidR="007D047E" w:rsidRPr="0094059D">
        <w:rPr>
          <w:rFonts w:hint="cs"/>
          <w:cs/>
        </w:rPr>
        <w:t xml:space="preserve"> और सामर्थ्य को देखते हैं जो </w:t>
      </w:r>
      <w:r w:rsidR="008A16E4" w:rsidRPr="0094059D">
        <w:rPr>
          <w:cs/>
        </w:rPr>
        <w:t>परमेश्‍वर</w:t>
      </w:r>
      <w:r w:rsidR="007D047E" w:rsidRPr="0094059D">
        <w:rPr>
          <w:rFonts w:hint="cs"/>
          <w:cs/>
        </w:rPr>
        <w:t xml:space="preserve"> के पास </w:t>
      </w:r>
      <w:r w:rsidR="005F3DDE" w:rsidRPr="0094059D">
        <w:rPr>
          <w:rFonts w:hint="cs"/>
          <w:cs/>
        </w:rPr>
        <w:t>ब्रह्मांड</w:t>
      </w:r>
      <w:r w:rsidR="007D047E" w:rsidRPr="0094059D">
        <w:rPr>
          <w:rFonts w:hint="cs"/>
          <w:cs/>
        </w:rPr>
        <w:t xml:space="preserve"> </w:t>
      </w:r>
      <w:r w:rsidR="005F3DDE" w:rsidRPr="0094059D">
        <w:rPr>
          <w:rFonts w:hint="cs"/>
          <w:cs/>
        </w:rPr>
        <w:t xml:space="preserve">की रचना करने </w:t>
      </w:r>
      <w:r w:rsidR="007D047E" w:rsidRPr="0094059D">
        <w:rPr>
          <w:rFonts w:hint="cs"/>
          <w:cs/>
        </w:rPr>
        <w:t xml:space="preserve">में थी। प्रत्येक </w:t>
      </w:r>
      <w:r w:rsidR="005F3DDE" w:rsidRPr="0094059D">
        <w:rPr>
          <w:rFonts w:hint="cs"/>
          <w:cs/>
        </w:rPr>
        <w:t>वस्तु का आकार</w:t>
      </w:r>
      <w:r w:rsidR="007D047E" w:rsidRPr="0094059D">
        <w:rPr>
          <w:rFonts w:hint="cs"/>
          <w:cs/>
        </w:rPr>
        <w:t xml:space="preserve">, </w:t>
      </w:r>
      <w:r w:rsidR="005F3DDE" w:rsidRPr="0094059D">
        <w:rPr>
          <w:rFonts w:hint="cs"/>
          <w:cs/>
        </w:rPr>
        <w:t>अर्थात् दूरियाँ इत्यादि, बहुत ही अद्भुत है</w:t>
      </w:r>
      <w:r w:rsidR="007D047E" w:rsidRPr="0094059D">
        <w:rPr>
          <w:rFonts w:hint="cs"/>
          <w:cs/>
        </w:rPr>
        <w:t>। हमा</w:t>
      </w:r>
      <w:r w:rsidR="00D52FDF" w:rsidRPr="0094059D">
        <w:rPr>
          <w:rFonts w:hint="cs"/>
          <w:cs/>
        </w:rPr>
        <w:t>रे</w:t>
      </w:r>
      <w:r w:rsidR="007D047E" w:rsidRPr="0094059D">
        <w:rPr>
          <w:rFonts w:hint="cs"/>
          <w:cs/>
        </w:rPr>
        <w:t xml:space="preserve"> </w:t>
      </w:r>
      <w:r w:rsidR="005F3DDE" w:rsidRPr="0094059D">
        <w:rPr>
          <w:rFonts w:hint="cs"/>
          <w:cs/>
        </w:rPr>
        <w:t>तारक-पुंज, हमारे पास हज़ारों-हज़ारों तारक-पुंज हैं . . .</w:t>
      </w:r>
      <w:r w:rsidR="002A1FFF" w:rsidRPr="0094059D">
        <w:rPr>
          <w:rFonts w:hint="cs"/>
        </w:rPr>
        <w:t xml:space="preserve"> </w:t>
      </w:r>
      <w:r w:rsidR="00D52FDF" w:rsidRPr="0094059D">
        <w:rPr>
          <w:rFonts w:hint="cs"/>
          <w:cs/>
        </w:rPr>
        <w:t>सब कुछ को बहुत ही अद्भुत रूप से आकर दिया गया है</w:t>
      </w:r>
      <w:r w:rsidR="007D047E" w:rsidRPr="0094059D">
        <w:rPr>
          <w:rFonts w:hint="cs"/>
          <w:cs/>
        </w:rPr>
        <w:t xml:space="preserve">, और </w:t>
      </w:r>
      <w:r w:rsidR="00D52FDF" w:rsidRPr="0094059D">
        <w:rPr>
          <w:rFonts w:hint="cs"/>
          <w:cs/>
        </w:rPr>
        <w:t xml:space="preserve">इन सब में </w:t>
      </w:r>
      <w:r w:rsidR="008A16E4" w:rsidRPr="0094059D">
        <w:rPr>
          <w:cs/>
        </w:rPr>
        <w:t>परमेश्‍वर</w:t>
      </w:r>
      <w:r w:rsidR="007D047E" w:rsidRPr="0094059D">
        <w:rPr>
          <w:rFonts w:hint="cs"/>
          <w:cs/>
        </w:rPr>
        <w:t xml:space="preserve"> </w:t>
      </w:r>
      <w:r w:rsidR="00D52FDF" w:rsidRPr="0094059D">
        <w:rPr>
          <w:rFonts w:hint="cs"/>
          <w:cs/>
        </w:rPr>
        <w:t xml:space="preserve">की बुद्धि </w:t>
      </w:r>
      <w:r w:rsidR="007D047E" w:rsidRPr="0094059D">
        <w:rPr>
          <w:rFonts w:hint="cs"/>
          <w:cs/>
        </w:rPr>
        <w:t xml:space="preserve">बहुत </w:t>
      </w:r>
      <w:r w:rsidR="007A015F" w:rsidRPr="0094059D">
        <w:rPr>
          <w:rFonts w:hint="cs"/>
          <w:cs/>
        </w:rPr>
        <w:t>स्पष्‍ट</w:t>
      </w:r>
      <w:r w:rsidR="007D047E" w:rsidRPr="0094059D">
        <w:rPr>
          <w:rFonts w:hint="cs"/>
          <w:cs/>
        </w:rPr>
        <w:t xml:space="preserve"> </w:t>
      </w:r>
      <w:r w:rsidR="00D52FDF" w:rsidRPr="0094059D">
        <w:rPr>
          <w:rFonts w:hint="cs"/>
          <w:cs/>
        </w:rPr>
        <w:t xml:space="preserve">है </w:t>
      </w:r>
      <w:r w:rsidR="007D047E" w:rsidRPr="0094059D">
        <w:rPr>
          <w:rFonts w:hint="cs"/>
          <w:cs/>
        </w:rPr>
        <w:t xml:space="preserve">और स्वयं </w:t>
      </w:r>
      <w:r w:rsidR="00D52FDF" w:rsidRPr="0094059D">
        <w:rPr>
          <w:rFonts w:hint="cs"/>
          <w:cs/>
        </w:rPr>
        <w:t xml:space="preserve">को प्रकट करती </w:t>
      </w:r>
      <w:r w:rsidR="007D047E" w:rsidRPr="0094059D">
        <w:rPr>
          <w:rFonts w:hint="cs"/>
          <w:cs/>
        </w:rPr>
        <w:t xml:space="preserve">है। और </w:t>
      </w:r>
      <w:r w:rsidR="00D52FDF" w:rsidRPr="0094059D">
        <w:rPr>
          <w:rFonts w:hint="cs"/>
          <w:cs/>
        </w:rPr>
        <w:t xml:space="preserve">एक भाव में </w:t>
      </w:r>
      <w:r w:rsidR="008A16E4" w:rsidRPr="0094059D">
        <w:rPr>
          <w:cs/>
        </w:rPr>
        <w:t>परमेश्‍वर</w:t>
      </w:r>
      <w:r w:rsidR="007D047E" w:rsidRPr="0094059D">
        <w:rPr>
          <w:rFonts w:hint="cs"/>
          <w:cs/>
        </w:rPr>
        <w:t xml:space="preserve"> इन सब बातों की रचना</w:t>
      </w:r>
      <w:r w:rsidR="00D52FDF" w:rsidRPr="0094059D">
        <w:rPr>
          <w:rFonts w:hint="cs"/>
          <w:cs/>
        </w:rPr>
        <w:t xml:space="preserve"> </w:t>
      </w:r>
      <w:r w:rsidR="00577B27" w:rsidRPr="0094059D">
        <w:rPr>
          <w:rFonts w:hint="cs"/>
          <w:cs/>
        </w:rPr>
        <w:t xml:space="preserve">शून्य से </w:t>
      </w:r>
      <w:r w:rsidR="007D047E" w:rsidRPr="0094059D">
        <w:rPr>
          <w:rFonts w:hint="cs"/>
          <w:cs/>
        </w:rPr>
        <w:t>करता है</w:t>
      </w:r>
      <w:r w:rsidR="00D52FDF" w:rsidRPr="0094059D">
        <w:rPr>
          <w:rFonts w:hint="cs"/>
          <w:cs/>
        </w:rPr>
        <w:t xml:space="preserve"> . . . । अद्भुत बुद्धि </w:t>
      </w:r>
      <w:r w:rsidR="00577B27" w:rsidRPr="0094059D">
        <w:rPr>
          <w:rFonts w:hint="cs"/>
          <w:cs/>
        </w:rPr>
        <w:t xml:space="preserve">और सामर्थ्य </w:t>
      </w:r>
      <w:r w:rsidR="00D52FDF" w:rsidRPr="0094059D">
        <w:rPr>
          <w:rFonts w:hint="cs"/>
          <w:cs/>
        </w:rPr>
        <w:t xml:space="preserve">संपूर्ण </w:t>
      </w:r>
      <w:r w:rsidR="0070129F" w:rsidRPr="0094059D">
        <w:rPr>
          <w:rFonts w:hint="cs"/>
          <w:cs/>
        </w:rPr>
        <w:t>सृष्‍टि</w:t>
      </w:r>
      <w:r w:rsidR="00577B27" w:rsidRPr="0094059D">
        <w:rPr>
          <w:rFonts w:hint="cs"/>
          <w:cs/>
        </w:rPr>
        <w:t xml:space="preserve"> में, </w:t>
      </w:r>
      <w:r w:rsidR="005F3DDE" w:rsidRPr="0094059D">
        <w:rPr>
          <w:rFonts w:hint="cs"/>
          <w:cs/>
        </w:rPr>
        <w:t>ब्रह्मांड</w:t>
      </w:r>
      <w:r w:rsidR="00577B27" w:rsidRPr="0094059D">
        <w:rPr>
          <w:rFonts w:hint="cs"/>
          <w:cs/>
        </w:rPr>
        <w:t xml:space="preserve"> </w:t>
      </w:r>
      <w:r w:rsidR="00D52FDF" w:rsidRPr="0094059D">
        <w:rPr>
          <w:rFonts w:hint="cs"/>
          <w:cs/>
        </w:rPr>
        <w:t xml:space="preserve">इत्यादि </w:t>
      </w:r>
      <w:r w:rsidR="00577B27" w:rsidRPr="0094059D">
        <w:rPr>
          <w:rFonts w:hint="cs"/>
          <w:cs/>
        </w:rPr>
        <w:t xml:space="preserve">में बहुत </w:t>
      </w:r>
      <w:r w:rsidR="00D52FDF" w:rsidRPr="0094059D">
        <w:rPr>
          <w:rFonts w:hint="cs"/>
          <w:cs/>
        </w:rPr>
        <w:t xml:space="preserve">ही </w:t>
      </w:r>
      <w:r w:rsidR="007A015F" w:rsidRPr="0094059D">
        <w:rPr>
          <w:rFonts w:hint="cs"/>
          <w:cs/>
        </w:rPr>
        <w:t>स्पष्‍ट</w:t>
      </w:r>
      <w:r w:rsidR="00EA60DC" w:rsidRPr="0094059D">
        <w:rPr>
          <w:rFonts w:hint="cs"/>
          <w:cs/>
        </w:rPr>
        <w:t xml:space="preserve"> है।</w:t>
      </w:r>
    </w:p>
    <w:p w14:paraId="6D6664D3" w14:textId="77777777" w:rsidR="002A1FFF" w:rsidRPr="0094059D" w:rsidRDefault="00D52FDF" w:rsidP="0094059D">
      <w:pPr>
        <w:pStyle w:val="QuotationAuthor"/>
      </w:pPr>
      <w:r>
        <w:rPr>
          <w:rFonts w:hint="cs"/>
          <w:cs/>
        </w:rPr>
        <w:t>—</w:t>
      </w:r>
      <w:r w:rsidR="00276B86">
        <w:rPr>
          <w:rFonts w:hint="cs"/>
          <w:cs/>
        </w:rPr>
        <w:t xml:space="preserve"> </w:t>
      </w:r>
      <w:r w:rsidR="00A56152">
        <w:rPr>
          <w:rFonts w:hint="cs"/>
          <w:cs/>
        </w:rPr>
        <w:t>डॉ.</w:t>
      </w:r>
      <w:r w:rsidR="00F07341">
        <w:rPr>
          <w:rFonts w:hint="cs"/>
          <w:cs/>
        </w:rPr>
        <w:t xml:space="preserve"> </w:t>
      </w:r>
      <w:r w:rsidR="00335529">
        <w:rPr>
          <w:rFonts w:hint="cs"/>
          <w:cs/>
        </w:rPr>
        <w:t>फ्रैंक बार्कर</w:t>
      </w:r>
    </w:p>
    <w:p w14:paraId="0C36F0FC" w14:textId="00BBFB00" w:rsidR="002A1FFF" w:rsidRPr="0094059D" w:rsidRDefault="00577B27" w:rsidP="0094059D">
      <w:pPr>
        <w:pStyle w:val="BodyText0"/>
      </w:pPr>
      <w:r w:rsidRPr="0094059D">
        <w:rPr>
          <w:rFonts w:hint="cs"/>
          <w:cs/>
        </w:rPr>
        <w:t xml:space="preserve">दृश्य संसार के </w:t>
      </w:r>
      <w:r w:rsidR="004F4A72" w:rsidRPr="0094059D">
        <w:rPr>
          <w:rFonts w:hint="cs"/>
          <w:cs/>
        </w:rPr>
        <w:t>प्रबंध</w:t>
      </w:r>
      <w:r w:rsidRPr="0094059D">
        <w:rPr>
          <w:rFonts w:hint="cs"/>
          <w:cs/>
        </w:rPr>
        <w:t xml:space="preserve"> को ध्यान में रखते हुए, आइए विचार करें कि </w:t>
      </w:r>
      <w:r w:rsidR="008A16E4" w:rsidRPr="0094059D">
        <w:rPr>
          <w:cs/>
        </w:rPr>
        <w:t>परमेश्‍वर</w:t>
      </w:r>
      <w:r w:rsidR="00885ECA" w:rsidRPr="0094059D">
        <w:rPr>
          <w:rFonts w:hint="cs"/>
          <w:cs/>
        </w:rPr>
        <w:t xml:space="preserve"> द्वारा </w:t>
      </w:r>
      <w:r w:rsidR="0070129F" w:rsidRPr="0094059D">
        <w:rPr>
          <w:rFonts w:hint="cs"/>
          <w:cs/>
        </w:rPr>
        <w:t>सृष्‍टि</w:t>
      </w:r>
      <w:r w:rsidRPr="0094059D">
        <w:rPr>
          <w:rFonts w:hint="cs"/>
          <w:cs/>
        </w:rPr>
        <w:t xml:space="preserve"> </w:t>
      </w:r>
      <w:r w:rsidR="00885ECA" w:rsidRPr="0094059D">
        <w:rPr>
          <w:rFonts w:hint="cs"/>
          <w:cs/>
        </w:rPr>
        <w:t>करने</w:t>
      </w:r>
      <w:r w:rsidR="002A1FFF" w:rsidRPr="0094059D">
        <w:rPr>
          <w:rFonts w:hint="cs"/>
        </w:rPr>
        <w:t xml:space="preserve"> </w:t>
      </w:r>
      <w:r w:rsidRPr="0094059D">
        <w:rPr>
          <w:rFonts w:hint="cs"/>
          <w:cs/>
        </w:rPr>
        <w:t xml:space="preserve">के कार्य का बाइबल </w:t>
      </w:r>
      <w:r w:rsidR="00885ECA" w:rsidRPr="0094059D">
        <w:rPr>
          <w:rFonts w:hint="cs"/>
          <w:cs/>
        </w:rPr>
        <w:t>का</w:t>
      </w:r>
      <w:r w:rsidRPr="0094059D">
        <w:rPr>
          <w:rFonts w:hint="cs"/>
          <w:cs/>
        </w:rPr>
        <w:t xml:space="preserve"> विवरण </w:t>
      </w:r>
      <w:r w:rsidR="00885ECA" w:rsidRPr="0094059D">
        <w:rPr>
          <w:rFonts w:hint="cs"/>
          <w:cs/>
        </w:rPr>
        <w:t xml:space="preserve">कैसे दृश्य जगत के निवासियों </w:t>
      </w:r>
      <w:r w:rsidRPr="0094059D">
        <w:rPr>
          <w:rFonts w:hint="cs"/>
          <w:cs/>
        </w:rPr>
        <w:t xml:space="preserve">पर ध्यान </w:t>
      </w:r>
      <w:r w:rsidR="00387B48" w:rsidRPr="0094059D">
        <w:rPr>
          <w:rFonts w:hint="cs"/>
          <w:cs/>
        </w:rPr>
        <w:t>केंद्रित</w:t>
      </w:r>
      <w:r w:rsidRPr="0094059D">
        <w:rPr>
          <w:rFonts w:hint="cs"/>
          <w:cs/>
        </w:rPr>
        <w:t xml:space="preserve"> करता है।</w:t>
      </w:r>
    </w:p>
    <w:p w14:paraId="32C7B09D" w14:textId="6F2F32C7" w:rsidR="002A1FFF" w:rsidRPr="0094059D" w:rsidRDefault="00F13ABE" w:rsidP="0094059D">
      <w:pPr>
        <w:pStyle w:val="BodyText0"/>
      </w:pPr>
      <w:r w:rsidRPr="0094059D">
        <w:rPr>
          <w:rFonts w:hint="cs"/>
          <w:cs/>
        </w:rPr>
        <w:t xml:space="preserve">अब, </w:t>
      </w:r>
      <w:r w:rsidR="001735D4" w:rsidRPr="0094059D">
        <w:rPr>
          <w:rFonts w:hint="cs"/>
          <w:cs/>
        </w:rPr>
        <w:t xml:space="preserve">कभी-कभी </w:t>
      </w:r>
      <w:r w:rsidRPr="0094059D">
        <w:rPr>
          <w:rFonts w:hint="cs"/>
          <w:cs/>
        </w:rPr>
        <w:t>अदृश्य स्वर्गों क</w:t>
      </w:r>
      <w:r w:rsidR="00272867" w:rsidRPr="0094059D">
        <w:rPr>
          <w:rFonts w:hint="cs"/>
          <w:cs/>
        </w:rPr>
        <w:t>े</w:t>
      </w:r>
      <w:r w:rsidRPr="0094059D">
        <w:rPr>
          <w:rFonts w:hint="cs"/>
          <w:cs/>
        </w:rPr>
        <w:t xml:space="preserve"> निवासी </w:t>
      </w:r>
      <w:r w:rsidR="001735D4" w:rsidRPr="0094059D">
        <w:rPr>
          <w:rFonts w:hint="cs"/>
          <w:cs/>
        </w:rPr>
        <w:t xml:space="preserve">स्वर्ग के </w:t>
      </w:r>
      <w:r w:rsidR="001F50B4" w:rsidRPr="0094059D">
        <w:rPr>
          <w:rFonts w:hint="cs"/>
          <w:cs/>
        </w:rPr>
        <w:t>ईश्‍वरीय</w:t>
      </w:r>
      <w:r w:rsidR="001735D4" w:rsidRPr="0094059D">
        <w:rPr>
          <w:rFonts w:hint="cs"/>
          <w:cs/>
        </w:rPr>
        <w:t xml:space="preserve"> राजा के अभिप्रायों को पूरा करने के लिए </w:t>
      </w:r>
      <w:r w:rsidRPr="0094059D">
        <w:rPr>
          <w:rFonts w:hint="cs"/>
          <w:cs/>
        </w:rPr>
        <w:t xml:space="preserve">दृश्य संसार में </w:t>
      </w:r>
      <w:r w:rsidR="00B80B3A" w:rsidRPr="0094059D">
        <w:rPr>
          <w:rFonts w:hint="cs"/>
          <w:cs/>
        </w:rPr>
        <w:t>प्रकट</w:t>
      </w:r>
      <w:r w:rsidRPr="0094059D">
        <w:rPr>
          <w:rFonts w:hint="cs"/>
          <w:cs/>
        </w:rPr>
        <w:t xml:space="preserve"> होते हैं। और बाइबल ऐसे असँख्य </w:t>
      </w:r>
      <w:r w:rsidR="008A16E4" w:rsidRPr="0094059D">
        <w:rPr>
          <w:cs/>
        </w:rPr>
        <w:t>परमेश्‍वर</w:t>
      </w:r>
      <w:r w:rsidRPr="0094059D">
        <w:rPr>
          <w:rFonts w:hint="cs"/>
          <w:cs/>
        </w:rPr>
        <w:t>-दर्शनों</w:t>
      </w:r>
      <w:r w:rsidR="001735D4" w:rsidRPr="0094059D">
        <w:rPr>
          <w:rFonts w:hint="cs"/>
          <w:cs/>
        </w:rPr>
        <w:t xml:space="preserve"> को</w:t>
      </w:r>
      <w:r w:rsidRPr="0094059D">
        <w:rPr>
          <w:rFonts w:hint="cs"/>
          <w:cs/>
        </w:rPr>
        <w:t xml:space="preserve"> या </w:t>
      </w:r>
      <w:r w:rsidR="001735D4" w:rsidRPr="0094059D">
        <w:rPr>
          <w:rFonts w:hint="cs"/>
          <w:cs/>
        </w:rPr>
        <w:t xml:space="preserve">स्वयं </w:t>
      </w:r>
      <w:r w:rsidR="008A16E4" w:rsidRPr="0094059D">
        <w:rPr>
          <w:cs/>
        </w:rPr>
        <w:t>परमेश्‍वर</w:t>
      </w:r>
      <w:r w:rsidR="001735D4" w:rsidRPr="0094059D">
        <w:rPr>
          <w:rFonts w:hint="cs"/>
          <w:cs/>
        </w:rPr>
        <w:t xml:space="preserve"> के दृश्य प्रकटीकरणों को </w:t>
      </w:r>
      <w:r w:rsidRPr="0094059D">
        <w:rPr>
          <w:rFonts w:hint="cs"/>
          <w:cs/>
        </w:rPr>
        <w:t xml:space="preserve">बाइबल के इतिहास में </w:t>
      </w:r>
      <w:r w:rsidR="001735D4" w:rsidRPr="0094059D">
        <w:rPr>
          <w:rFonts w:hint="cs"/>
          <w:cs/>
        </w:rPr>
        <w:t xml:space="preserve">दर्शाती </w:t>
      </w:r>
      <w:r w:rsidRPr="0094059D">
        <w:rPr>
          <w:rFonts w:hint="cs"/>
          <w:cs/>
        </w:rPr>
        <w:t xml:space="preserve">है। वह अदन की </w:t>
      </w:r>
      <w:r w:rsidR="00272867" w:rsidRPr="0094059D">
        <w:rPr>
          <w:rFonts w:hint="cs"/>
          <w:cs/>
        </w:rPr>
        <w:t>वाटिका</w:t>
      </w:r>
      <w:r w:rsidRPr="0094059D">
        <w:rPr>
          <w:rFonts w:hint="cs"/>
          <w:cs/>
        </w:rPr>
        <w:t xml:space="preserve"> में आदम और हव्वा क</w:t>
      </w:r>
      <w:r w:rsidR="00272867" w:rsidRPr="0094059D">
        <w:rPr>
          <w:rFonts w:hint="cs"/>
          <w:cs/>
        </w:rPr>
        <w:t>े</w:t>
      </w:r>
      <w:r w:rsidRPr="0094059D">
        <w:rPr>
          <w:rFonts w:hint="cs"/>
          <w:cs/>
        </w:rPr>
        <w:t xml:space="preserve"> </w:t>
      </w:r>
      <w:r w:rsidR="001735D4" w:rsidRPr="0094059D">
        <w:rPr>
          <w:rFonts w:hint="cs"/>
          <w:cs/>
        </w:rPr>
        <w:t xml:space="preserve">समक्ष </w:t>
      </w:r>
      <w:r w:rsidR="00B80B3A" w:rsidRPr="0094059D">
        <w:rPr>
          <w:rFonts w:hint="cs"/>
          <w:cs/>
        </w:rPr>
        <w:t>प्रकट</w:t>
      </w:r>
      <w:r w:rsidRPr="0094059D">
        <w:rPr>
          <w:rFonts w:hint="cs"/>
          <w:cs/>
        </w:rPr>
        <w:t xml:space="preserve"> हुआ। वह </w:t>
      </w:r>
      <w:r w:rsidR="001735D4" w:rsidRPr="0094059D">
        <w:rPr>
          <w:rFonts w:hint="cs"/>
          <w:cs/>
        </w:rPr>
        <w:t xml:space="preserve">इस्राएल के समक्ष स्वप्नों और दर्शनों में, </w:t>
      </w:r>
      <w:r w:rsidRPr="0094059D">
        <w:rPr>
          <w:rFonts w:hint="cs"/>
          <w:cs/>
        </w:rPr>
        <w:t xml:space="preserve">और आग और धुँए के </w:t>
      </w:r>
      <w:r w:rsidR="001735D4" w:rsidRPr="0094059D">
        <w:rPr>
          <w:rFonts w:hint="cs"/>
          <w:cs/>
        </w:rPr>
        <w:t xml:space="preserve">खंबे </w:t>
      </w:r>
      <w:r w:rsidRPr="0094059D">
        <w:rPr>
          <w:rFonts w:hint="cs"/>
          <w:cs/>
        </w:rPr>
        <w:t xml:space="preserve">में प्रकट हुआ। और </w:t>
      </w:r>
      <w:r w:rsidR="001735D4" w:rsidRPr="0094059D">
        <w:rPr>
          <w:rFonts w:hint="cs"/>
          <w:cs/>
        </w:rPr>
        <w:t xml:space="preserve">निस्संदेह, </w:t>
      </w:r>
      <w:r w:rsidRPr="0094059D">
        <w:rPr>
          <w:rFonts w:hint="cs"/>
          <w:cs/>
        </w:rPr>
        <w:t xml:space="preserve">जैसा नया नियम </w:t>
      </w:r>
      <w:r w:rsidR="001735D4" w:rsidRPr="0094059D">
        <w:rPr>
          <w:rFonts w:hint="cs"/>
          <w:cs/>
        </w:rPr>
        <w:t xml:space="preserve">सिखाता </w:t>
      </w:r>
      <w:r w:rsidRPr="0094059D">
        <w:rPr>
          <w:rFonts w:hint="cs"/>
          <w:cs/>
        </w:rPr>
        <w:t xml:space="preserve">है, </w:t>
      </w:r>
      <w:r w:rsidR="008A16E4" w:rsidRPr="0094059D">
        <w:rPr>
          <w:cs/>
        </w:rPr>
        <w:t>परमेश्‍वर</w:t>
      </w:r>
      <w:r w:rsidRPr="0094059D">
        <w:rPr>
          <w:rFonts w:hint="cs"/>
          <w:cs/>
        </w:rPr>
        <w:t xml:space="preserve"> मसीह के देहधारण और उसकी </w:t>
      </w:r>
      <w:r w:rsidR="001735D4" w:rsidRPr="0094059D">
        <w:rPr>
          <w:rFonts w:hint="cs"/>
          <w:cs/>
        </w:rPr>
        <w:t xml:space="preserve">पृथ्वी पर की </w:t>
      </w:r>
      <w:r w:rsidRPr="0094059D">
        <w:rPr>
          <w:rFonts w:hint="cs"/>
          <w:cs/>
        </w:rPr>
        <w:t xml:space="preserve">सेवकाई में </w:t>
      </w:r>
      <w:r w:rsidR="00B80B3A" w:rsidRPr="0094059D">
        <w:rPr>
          <w:rFonts w:hint="cs"/>
          <w:cs/>
        </w:rPr>
        <w:t>प्रकट</w:t>
      </w:r>
      <w:r w:rsidR="00F07341" w:rsidRPr="0094059D">
        <w:rPr>
          <w:rFonts w:hint="cs"/>
          <w:cs/>
        </w:rPr>
        <w:t xml:space="preserve"> हुआ।</w:t>
      </w:r>
    </w:p>
    <w:p w14:paraId="31CF524D" w14:textId="6DB90CDC" w:rsidR="002A1FFF" w:rsidRPr="0094059D" w:rsidRDefault="00E56140" w:rsidP="0094059D">
      <w:pPr>
        <w:pStyle w:val="BodyText0"/>
      </w:pPr>
      <w:r w:rsidRPr="0094059D">
        <w:rPr>
          <w:rFonts w:hint="cs"/>
          <w:cs/>
        </w:rPr>
        <w:t>परंतु</w:t>
      </w:r>
      <w:r w:rsidR="006D6B39" w:rsidRPr="0094059D">
        <w:rPr>
          <w:rFonts w:hint="cs"/>
          <w:cs/>
        </w:rPr>
        <w:t xml:space="preserve"> उत्पत्ति का </w:t>
      </w:r>
      <w:r w:rsidR="001735D4" w:rsidRPr="0094059D">
        <w:rPr>
          <w:rFonts w:hint="cs"/>
          <w:cs/>
        </w:rPr>
        <w:t>पहला</w:t>
      </w:r>
      <w:r w:rsidR="006D6B39" w:rsidRPr="0094059D">
        <w:rPr>
          <w:rFonts w:hint="cs"/>
          <w:cs/>
        </w:rPr>
        <w:t xml:space="preserve"> अध्याय </w:t>
      </w:r>
      <w:r w:rsidR="001735D4" w:rsidRPr="0094059D">
        <w:rPr>
          <w:rFonts w:hint="cs"/>
          <w:cs/>
        </w:rPr>
        <w:t xml:space="preserve">प्रमुख </w:t>
      </w:r>
      <w:r w:rsidR="006D6B39" w:rsidRPr="0094059D">
        <w:rPr>
          <w:rFonts w:hint="cs"/>
          <w:cs/>
        </w:rPr>
        <w:t xml:space="preserve">रूप से भौतिक </w:t>
      </w:r>
      <w:r w:rsidR="001735D4" w:rsidRPr="0094059D">
        <w:rPr>
          <w:rFonts w:hint="cs"/>
          <w:cs/>
        </w:rPr>
        <w:t xml:space="preserve">जगत </w:t>
      </w:r>
      <w:r w:rsidR="006D6B39" w:rsidRPr="0094059D">
        <w:rPr>
          <w:rFonts w:hint="cs"/>
          <w:cs/>
        </w:rPr>
        <w:t xml:space="preserve">के सामान्य-दृश्य निवासियों पर ध्यान </w:t>
      </w:r>
      <w:r w:rsidR="00387B48" w:rsidRPr="0094059D">
        <w:rPr>
          <w:rFonts w:hint="cs"/>
          <w:cs/>
        </w:rPr>
        <w:t>केंद्रित</w:t>
      </w:r>
      <w:r w:rsidR="006D6B39" w:rsidRPr="0094059D">
        <w:rPr>
          <w:rFonts w:hint="cs"/>
          <w:cs/>
        </w:rPr>
        <w:t xml:space="preserve"> करता है। उदा</w:t>
      </w:r>
      <w:r w:rsidR="00272867" w:rsidRPr="0094059D">
        <w:rPr>
          <w:rFonts w:hint="cs"/>
          <w:cs/>
        </w:rPr>
        <w:t>ह</w:t>
      </w:r>
      <w:r w:rsidR="006D6B39" w:rsidRPr="0094059D">
        <w:rPr>
          <w:rFonts w:hint="cs"/>
          <w:cs/>
        </w:rPr>
        <w:t xml:space="preserve">रण के लिए, </w:t>
      </w:r>
      <w:r w:rsidR="001735D4" w:rsidRPr="0094059D">
        <w:rPr>
          <w:rFonts w:hint="cs"/>
          <w:cs/>
        </w:rPr>
        <w:t xml:space="preserve">पहले </w:t>
      </w:r>
      <w:r w:rsidR="006D6B39" w:rsidRPr="0094059D">
        <w:rPr>
          <w:rFonts w:hint="cs"/>
          <w:cs/>
        </w:rPr>
        <w:t xml:space="preserve">दिन </w:t>
      </w:r>
      <w:r w:rsidR="008A16E4" w:rsidRPr="0094059D">
        <w:rPr>
          <w:cs/>
        </w:rPr>
        <w:t>परमेश्‍वर</w:t>
      </w:r>
      <w:r w:rsidR="006D6B39" w:rsidRPr="0094059D">
        <w:rPr>
          <w:rFonts w:hint="cs"/>
          <w:cs/>
        </w:rPr>
        <w:t xml:space="preserve"> ने उजियाले और </w:t>
      </w:r>
      <w:r w:rsidR="001735D4" w:rsidRPr="0094059D">
        <w:rPr>
          <w:rFonts w:hint="cs"/>
          <w:cs/>
        </w:rPr>
        <w:t xml:space="preserve">अंधकार </w:t>
      </w:r>
      <w:r w:rsidR="006D6B39" w:rsidRPr="0094059D">
        <w:rPr>
          <w:rFonts w:hint="cs"/>
          <w:cs/>
        </w:rPr>
        <w:t xml:space="preserve">को एक दूसरे </w:t>
      </w:r>
      <w:r w:rsidR="00272867" w:rsidRPr="0094059D">
        <w:rPr>
          <w:rFonts w:hint="cs"/>
          <w:cs/>
        </w:rPr>
        <w:t xml:space="preserve">से </w:t>
      </w:r>
      <w:r w:rsidR="006D6B39" w:rsidRPr="0094059D">
        <w:rPr>
          <w:rFonts w:hint="cs"/>
          <w:cs/>
        </w:rPr>
        <w:t xml:space="preserve">अलग किया। </w:t>
      </w:r>
      <w:r w:rsidR="001735D4" w:rsidRPr="0094059D">
        <w:rPr>
          <w:rFonts w:hint="cs"/>
          <w:cs/>
        </w:rPr>
        <w:t xml:space="preserve">फिर </w:t>
      </w:r>
      <w:r w:rsidR="006D6B39" w:rsidRPr="0094059D">
        <w:rPr>
          <w:rFonts w:hint="cs"/>
          <w:cs/>
        </w:rPr>
        <w:t xml:space="preserve">बाद में, चौथे दिन उसने सूर्य, </w:t>
      </w:r>
      <w:r w:rsidR="001735D4" w:rsidRPr="0094059D">
        <w:rPr>
          <w:rFonts w:hint="cs"/>
          <w:cs/>
        </w:rPr>
        <w:t xml:space="preserve">चंद्रमा </w:t>
      </w:r>
      <w:r w:rsidR="006D6B39" w:rsidRPr="0094059D">
        <w:rPr>
          <w:rFonts w:hint="cs"/>
          <w:cs/>
        </w:rPr>
        <w:t xml:space="preserve">और तारों </w:t>
      </w:r>
      <w:r w:rsidR="001735D4" w:rsidRPr="0094059D">
        <w:rPr>
          <w:rFonts w:hint="cs"/>
          <w:cs/>
        </w:rPr>
        <w:t xml:space="preserve">को रखा कि वे दिन और रात में वास करें और उन </w:t>
      </w:r>
      <w:r w:rsidR="006D6B39" w:rsidRPr="0094059D">
        <w:rPr>
          <w:rFonts w:hint="cs"/>
          <w:cs/>
        </w:rPr>
        <w:t xml:space="preserve">पर प्रभुता </w:t>
      </w:r>
      <w:r w:rsidR="001735D4" w:rsidRPr="0094059D">
        <w:rPr>
          <w:rFonts w:hint="cs"/>
          <w:cs/>
        </w:rPr>
        <w:t xml:space="preserve">करें। </w:t>
      </w:r>
      <w:r w:rsidR="006D6B39" w:rsidRPr="0094059D">
        <w:rPr>
          <w:rFonts w:hint="cs"/>
          <w:cs/>
        </w:rPr>
        <w:t xml:space="preserve">दूसरे दिन </w:t>
      </w:r>
      <w:r w:rsidR="008A16E4" w:rsidRPr="0094059D">
        <w:rPr>
          <w:cs/>
        </w:rPr>
        <w:t>परमेश्‍वर</w:t>
      </w:r>
      <w:r w:rsidR="00D63D69" w:rsidRPr="0094059D">
        <w:rPr>
          <w:rFonts w:hint="cs"/>
          <w:cs/>
        </w:rPr>
        <w:t xml:space="preserve"> ने </w:t>
      </w:r>
      <w:r w:rsidR="006D6B39" w:rsidRPr="0094059D">
        <w:rPr>
          <w:rFonts w:hint="cs"/>
          <w:cs/>
        </w:rPr>
        <w:t xml:space="preserve">दृश्य आकाश और समुद्रों </w:t>
      </w:r>
      <w:r w:rsidR="00D63D69" w:rsidRPr="0094059D">
        <w:rPr>
          <w:rFonts w:hint="cs"/>
          <w:cs/>
        </w:rPr>
        <w:t xml:space="preserve">को स्थापित कर दिया था। </w:t>
      </w:r>
      <w:r w:rsidR="006D6B39" w:rsidRPr="0094059D">
        <w:rPr>
          <w:rFonts w:hint="cs"/>
          <w:cs/>
        </w:rPr>
        <w:t xml:space="preserve">तब, पाँचवे दिन उसने </w:t>
      </w:r>
      <w:r w:rsidR="00D63D69" w:rsidRPr="0094059D">
        <w:rPr>
          <w:rFonts w:hint="cs"/>
          <w:cs/>
        </w:rPr>
        <w:t xml:space="preserve">उनमें वास करने के लिए </w:t>
      </w:r>
      <w:r w:rsidR="006D6B39" w:rsidRPr="0094059D">
        <w:rPr>
          <w:rFonts w:hint="cs"/>
          <w:cs/>
        </w:rPr>
        <w:t xml:space="preserve">पक्षियों और </w:t>
      </w:r>
      <w:r w:rsidR="00D63D69" w:rsidRPr="0094059D">
        <w:rPr>
          <w:rFonts w:hint="cs"/>
          <w:cs/>
        </w:rPr>
        <w:t xml:space="preserve">समुद्री जंतुओं की रचना की। </w:t>
      </w:r>
      <w:r w:rsidR="006D6B39" w:rsidRPr="0094059D">
        <w:rPr>
          <w:rFonts w:hint="cs"/>
          <w:cs/>
        </w:rPr>
        <w:t xml:space="preserve">तीसरे दिन </w:t>
      </w:r>
      <w:r w:rsidR="008A16E4" w:rsidRPr="0094059D">
        <w:rPr>
          <w:cs/>
        </w:rPr>
        <w:t>परमेश्‍वर</w:t>
      </w:r>
      <w:r w:rsidR="006D6B39" w:rsidRPr="0094059D">
        <w:rPr>
          <w:rFonts w:hint="cs"/>
          <w:cs/>
        </w:rPr>
        <w:t xml:space="preserve"> </w:t>
      </w:r>
      <w:r w:rsidR="006D6B39" w:rsidRPr="0094059D">
        <w:rPr>
          <w:rFonts w:hint="cs"/>
          <w:cs/>
        </w:rPr>
        <w:lastRenderedPageBreak/>
        <w:t>ने सूखी भूम</w:t>
      </w:r>
      <w:r w:rsidR="00272867" w:rsidRPr="0094059D">
        <w:rPr>
          <w:rFonts w:hint="cs"/>
          <w:cs/>
        </w:rPr>
        <w:t>ि</w:t>
      </w:r>
      <w:r w:rsidR="006D6B39" w:rsidRPr="0094059D">
        <w:rPr>
          <w:rFonts w:hint="cs"/>
          <w:cs/>
        </w:rPr>
        <w:t xml:space="preserve"> और </w:t>
      </w:r>
      <w:r w:rsidR="00D63D69" w:rsidRPr="0094059D">
        <w:rPr>
          <w:rFonts w:hint="cs"/>
          <w:cs/>
        </w:rPr>
        <w:t xml:space="preserve">पेड़-पौधों </w:t>
      </w:r>
      <w:r w:rsidR="006D6B39" w:rsidRPr="0094059D">
        <w:rPr>
          <w:rFonts w:hint="cs"/>
          <w:cs/>
        </w:rPr>
        <w:t xml:space="preserve">की </w:t>
      </w:r>
      <w:r w:rsidR="00D63D69" w:rsidRPr="0094059D">
        <w:rPr>
          <w:rFonts w:hint="cs"/>
          <w:cs/>
        </w:rPr>
        <w:t xml:space="preserve">स्थापना </w:t>
      </w:r>
      <w:r w:rsidR="006D6B39" w:rsidRPr="0094059D">
        <w:rPr>
          <w:rFonts w:hint="cs"/>
          <w:cs/>
        </w:rPr>
        <w:t xml:space="preserve">की। तब छठे दिन उसने पशुओं और मनुष्यों को वहाँ </w:t>
      </w:r>
      <w:r w:rsidR="00D63D69" w:rsidRPr="0094059D">
        <w:rPr>
          <w:rFonts w:hint="cs"/>
          <w:cs/>
        </w:rPr>
        <w:t>रखा</w:t>
      </w:r>
      <w:r w:rsidR="006D6B39" w:rsidRPr="0094059D">
        <w:rPr>
          <w:rFonts w:hint="cs"/>
          <w:cs/>
        </w:rPr>
        <w:t xml:space="preserve">। </w:t>
      </w:r>
      <w:r w:rsidR="00D63D69" w:rsidRPr="0094059D">
        <w:rPr>
          <w:rFonts w:hint="cs"/>
          <w:cs/>
        </w:rPr>
        <w:t>दृश्य जगत</w:t>
      </w:r>
      <w:r w:rsidR="006D6B39" w:rsidRPr="0094059D">
        <w:rPr>
          <w:rFonts w:hint="cs"/>
          <w:cs/>
        </w:rPr>
        <w:t xml:space="preserve"> के </w:t>
      </w:r>
      <w:r w:rsidR="00D63D69" w:rsidRPr="0094059D">
        <w:rPr>
          <w:rFonts w:hint="cs"/>
          <w:cs/>
        </w:rPr>
        <w:t>ये</w:t>
      </w:r>
      <w:r w:rsidR="006D6B39" w:rsidRPr="0094059D">
        <w:rPr>
          <w:rFonts w:hint="cs"/>
          <w:cs/>
        </w:rPr>
        <w:t xml:space="preserve"> सभी निवासी </w:t>
      </w:r>
      <w:r w:rsidR="008A16E4" w:rsidRPr="0094059D">
        <w:rPr>
          <w:cs/>
        </w:rPr>
        <w:t>परमेश्‍वर</w:t>
      </w:r>
      <w:r w:rsidR="00D63D69" w:rsidRPr="0094059D">
        <w:rPr>
          <w:rFonts w:hint="cs"/>
          <w:cs/>
        </w:rPr>
        <w:t xml:space="preserve"> </w:t>
      </w:r>
      <w:r w:rsidR="006D6B39" w:rsidRPr="0094059D">
        <w:rPr>
          <w:rFonts w:hint="cs"/>
          <w:cs/>
        </w:rPr>
        <w:t xml:space="preserve">की </w:t>
      </w:r>
      <w:r w:rsidR="0070129F" w:rsidRPr="0094059D">
        <w:rPr>
          <w:rFonts w:hint="cs"/>
          <w:cs/>
        </w:rPr>
        <w:t>सृष्‍टि</w:t>
      </w:r>
      <w:r w:rsidR="006D6B39" w:rsidRPr="0094059D">
        <w:rPr>
          <w:rFonts w:hint="cs"/>
          <w:cs/>
        </w:rPr>
        <w:t xml:space="preserve"> </w:t>
      </w:r>
      <w:r w:rsidR="00D63D69" w:rsidRPr="0094059D">
        <w:rPr>
          <w:rFonts w:hint="cs"/>
          <w:cs/>
        </w:rPr>
        <w:t xml:space="preserve">के लिए </w:t>
      </w:r>
      <w:r w:rsidR="008A16E4" w:rsidRPr="0094059D">
        <w:rPr>
          <w:cs/>
        </w:rPr>
        <w:t>परमेश्‍वर</w:t>
      </w:r>
      <w:r w:rsidR="006D6B39" w:rsidRPr="0094059D">
        <w:rPr>
          <w:rFonts w:hint="cs"/>
          <w:cs/>
        </w:rPr>
        <w:t xml:space="preserve"> के अभिप्रायों </w:t>
      </w:r>
      <w:r w:rsidR="00D63D69" w:rsidRPr="0094059D">
        <w:rPr>
          <w:rFonts w:hint="cs"/>
          <w:cs/>
        </w:rPr>
        <w:t xml:space="preserve">में </w:t>
      </w:r>
      <w:r w:rsidR="006D6B39" w:rsidRPr="0094059D">
        <w:rPr>
          <w:rFonts w:hint="cs"/>
          <w:cs/>
        </w:rPr>
        <w:t>महत्वपूर्ण भूमिका</w:t>
      </w:r>
      <w:r w:rsidR="00D63D69" w:rsidRPr="0094059D">
        <w:rPr>
          <w:rFonts w:hint="cs"/>
          <w:cs/>
        </w:rPr>
        <w:t xml:space="preserve"> </w:t>
      </w:r>
      <w:r w:rsidR="006D6B39" w:rsidRPr="0094059D">
        <w:rPr>
          <w:rFonts w:hint="cs"/>
          <w:cs/>
        </w:rPr>
        <w:t>अदा करते हैं।</w:t>
      </w:r>
      <w:r w:rsidR="000A3AF4" w:rsidRPr="0094059D">
        <w:rPr>
          <w:rFonts w:hint="cs"/>
          <w:cs/>
        </w:rPr>
        <w:t xml:space="preserve"> </w:t>
      </w:r>
      <w:r w:rsidRPr="0094059D">
        <w:rPr>
          <w:rFonts w:hint="cs"/>
          <w:cs/>
        </w:rPr>
        <w:t>परंतु</w:t>
      </w:r>
      <w:r w:rsidR="000A3AF4" w:rsidRPr="0094059D">
        <w:rPr>
          <w:rFonts w:hint="cs"/>
          <w:cs/>
        </w:rPr>
        <w:t xml:space="preserve"> उत्पत्ति 1</w:t>
      </w:r>
      <w:r w:rsidR="000A3AF4" w:rsidRPr="0094059D">
        <w:rPr>
          <w:cs/>
        </w:rPr>
        <w:t>:</w:t>
      </w:r>
      <w:r w:rsidR="000A3AF4" w:rsidRPr="0094059D">
        <w:rPr>
          <w:rFonts w:hint="cs"/>
          <w:cs/>
        </w:rPr>
        <w:t>26-31 के अनुसार केवल मनुष्य</w:t>
      </w:r>
      <w:r w:rsidR="00D63D69" w:rsidRPr="0094059D">
        <w:rPr>
          <w:rFonts w:hint="cs"/>
          <w:cs/>
        </w:rPr>
        <w:t xml:space="preserve">जाति के पास </w:t>
      </w:r>
      <w:r w:rsidR="008A16E4" w:rsidRPr="0094059D">
        <w:rPr>
          <w:cs/>
        </w:rPr>
        <w:t>परमेश्‍वर</w:t>
      </w:r>
      <w:r w:rsidR="000A3AF4" w:rsidRPr="0094059D">
        <w:rPr>
          <w:rFonts w:hint="cs"/>
          <w:cs/>
        </w:rPr>
        <w:t xml:space="preserve"> के स्वरूप और </w:t>
      </w:r>
      <w:r w:rsidR="00D63D69" w:rsidRPr="0094059D">
        <w:rPr>
          <w:rFonts w:hint="cs"/>
          <w:cs/>
        </w:rPr>
        <w:t xml:space="preserve">उसकी </w:t>
      </w:r>
      <w:r w:rsidR="000A3AF4" w:rsidRPr="0094059D">
        <w:rPr>
          <w:rFonts w:hint="cs"/>
          <w:cs/>
        </w:rPr>
        <w:t xml:space="preserve">समानता में होने की विशेष भूमिका </w:t>
      </w:r>
      <w:r w:rsidR="00D63D69" w:rsidRPr="0094059D">
        <w:rPr>
          <w:rFonts w:hint="cs"/>
          <w:cs/>
        </w:rPr>
        <w:t>है</w:t>
      </w:r>
      <w:r w:rsidR="000A3AF4" w:rsidRPr="0094059D">
        <w:rPr>
          <w:rFonts w:hint="cs"/>
          <w:cs/>
        </w:rPr>
        <w:t>। उत्पत्ति 1</w:t>
      </w:r>
      <w:r w:rsidR="000A3AF4" w:rsidRPr="0094059D">
        <w:rPr>
          <w:cs/>
        </w:rPr>
        <w:t>:</w:t>
      </w:r>
      <w:r w:rsidR="000A3AF4" w:rsidRPr="0094059D">
        <w:rPr>
          <w:rFonts w:hint="cs"/>
          <w:cs/>
        </w:rPr>
        <w:t>28</w:t>
      </w:r>
      <w:r w:rsidR="006D6B39" w:rsidRPr="0094059D">
        <w:rPr>
          <w:rFonts w:hint="cs"/>
          <w:cs/>
        </w:rPr>
        <w:t xml:space="preserve"> </w:t>
      </w:r>
      <w:r w:rsidR="000A3AF4" w:rsidRPr="0094059D">
        <w:rPr>
          <w:rFonts w:hint="cs"/>
          <w:cs/>
        </w:rPr>
        <w:t>के शब्दों को</w:t>
      </w:r>
      <w:r w:rsidR="00D63D69" w:rsidRPr="0094059D">
        <w:rPr>
          <w:rFonts w:hint="cs"/>
          <w:cs/>
        </w:rPr>
        <w:t xml:space="preserve"> सुनिए :</w:t>
      </w:r>
    </w:p>
    <w:p w14:paraId="79951096" w14:textId="6A12C915" w:rsidR="002A1FFF" w:rsidRPr="0094059D" w:rsidRDefault="00D63D69" w:rsidP="0094059D">
      <w:pPr>
        <w:pStyle w:val="Quotations"/>
      </w:pPr>
      <w:r w:rsidRPr="0094059D">
        <w:rPr>
          <w:rFonts w:hint="cs"/>
          <w:cs/>
        </w:rPr>
        <w:t>और</w:t>
      </w:r>
      <w:r w:rsidRPr="0094059D">
        <w:rPr>
          <w:cs/>
        </w:rPr>
        <w:t xml:space="preserve"> </w:t>
      </w:r>
      <w:r w:rsidR="008A16E4" w:rsidRPr="0094059D">
        <w:rPr>
          <w:rFonts w:hint="cs"/>
          <w:cs/>
        </w:rPr>
        <w:t>परमेश्‍वर</w:t>
      </w:r>
      <w:r w:rsidRPr="0094059D">
        <w:rPr>
          <w:cs/>
        </w:rPr>
        <w:t xml:space="preserve"> </w:t>
      </w:r>
      <w:r w:rsidRPr="0094059D">
        <w:rPr>
          <w:rFonts w:hint="cs"/>
          <w:cs/>
        </w:rPr>
        <w:t>ने</w:t>
      </w:r>
      <w:r w:rsidRPr="0094059D">
        <w:rPr>
          <w:cs/>
        </w:rPr>
        <w:t xml:space="preserve"> </w:t>
      </w:r>
      <w:r w:rsidRPr="0094059D">
        <w:rPr>
          <w:rFonts w:hint="cs"/>
          <w:cs/>
        </w:rPr>
        <w:t>उनको</w:t>
      </w:r>
      <w:r w:rsidRPr="0094059D">
        <w:rPr>
          <w:cs/>
        </w:rPr>
        <w:t xml:space="preserve"> </w:t>
      </w:r>
      <w:r w:rsidRPr="0094059D">
        <w:rPr>
          <w:rFonts w:hint="cs"/>
          <w:cs/>
        </w:rPr>
        <w:t>आशीष</w:t>
      </w:r>
      <w:r w:rsidRPr="0094059D">
        <w:rPr>
          <w:cs/>
        </w:rPr>
        <w:t xml:space="preserve"> </w:t>
      </w:r>
      <w:r w:rsidRPr="0094059D">
        <w:rPr>
          <w:rFonts w:hint="cs"/>
          <w:cs/>
        </w:rPr>
        <w:t>दी,</w:t>
      </w:r>
      <w:r w:rsidRPr="0094059D">
        <w:t xml:space="preserve"> </w:t>
      </w:r>
      <w:r w:rsidRPr="0094059D">
        <w:rPr>
          <w:rFonts w:hint="cs"/>
          <w:cs/>
        </w:rPr>
        <w:t>और</w:t>
      </w:r>
      <w:r w:rsidRPr="0094059D">
        <w:rPr>
          <w:cs/>
        </w:rPr>
        <w:t xml:space="preserve"> </w:t>
      </w:r>
      <w:r w:rsidRPr="0094059D">
        <w:rPr>
          <w:rFonts w:hint="cs"/>
          <w:cs/>
        </w:rPr>
        <w:t>उनसे</w:t>
      </w:r>
      <w:r w:rsidRPr="0094059D">
        <w:rPr>
          <w:cs/>
        </w:rPr>
        <w:t xml:space="preserve"> </w:t>
      </w:r>
      <w:r w:rsidRPr="0094059D">
        <w:rPr>
          <w:rFonts w:hint="cs"/>
          <w:cs/>
        </w:rPr>
        <w:t>कहा,</w:t>
      </w:r>
      <w:r w:rsidRPr="0094059D">
        <w:t xml:space="preserve"> </w:t>
      </w:r>
      <w:r w:rsidRPr="0094059D">
        <w:rPr>
          <w:rFonts w:hint="cs"/>
          <w:cs/>
        </w:rPr>
        <w:t>“फूलो</w:t>
      </w:r>
      <w:r w:rsidRPr="0094059D">
        <w:rPr>
          <w:cs/>
        </w:rPr>
        <w:t>-</w:t>
      </w:r>
      <w:r w:rsidRPr="0094059D">
        <w:rPr>
          <w:rFonts w:hint="cs"/>
          <w:cs/>
        </w:rPr>
        <w:t>फलो,</w:t>
      </w:r>
      <w:r w:rsidRPr="0094059D">
        <w:t xml:space="preserve"> </w:t>
      </w:r>
      <w:r w:rsidRPr="0094059D">
        <w:rPr>
          <w:rFonts w:hint="cs"/>
          <w:cs/>
        </w:rPr>
        <w:t>और</w:t>
      </w:r>
      <w:r w:rsidRPr="0094059D">
        <w:rPr>
          <w:cs/>
        </w:rPr>
        <w:t xml:space="preserve"> </w:t>
      </w:r>
      <w:r w:rsidRPr="0094059D">
        <w:rPr>
          <w:rFonts w:hint="cs"/>
          <w:cs/>
        </w:rPr>
        <w:t>पृथ्वी</w:t>
      </w:r>
      <w:r w:rsidRPr="0094059D">
        <w:rPr>
          <w:cs/>
        </w:rPr>
        <w:t xml:space="preserve"> </w:t>
      </w:r>
      <w:r w:rsidRPr="0094059D">
        <w:rPr>
          <w:rFonts w:hint="cs"/>
          <w:cs/>
        </w:rPr>
        <w:t>में</w:t>
      </w:r>
      <w:r w:rsidRPr="0094059D">
        <w:rPr>
          <w:cs/>
        </w:rPr>
        <w:t xml:space="preserve"> </w:t>
      </w:r>
      <w:r w:rsidRPr="0094059D">
        <w:rPr>
          <w:rFonts w:hint="cs"/>
          <w:cs/>
        </w:rPr>
        <w:t>भर</w:t>
      </w:r>
      <w:r w:rsidRPr="0094059D">
        <w:rPr>
          <w:cs/>
        </w:rPr>
        <w:t xml:space="preserve"> </w:t>
      </w:r>
      <w:r w:rsidRPr="0094059D">
        <w:rPr>
          <w:rFonts w:hint="cs"/>
          <w:cs/>
        </w:rPr>
        <w:t>जाओ,</w:t>
      </w:r>
      <w:r w:rsidRPr="0094059D">
        <w:t xml:space="preserve"> </w:t>
      </w:r>
      <w:r w:rsidRPr="0094059D">
        <w:rPr>
          <w:rFonts w:hint="cs"/>
          <w:cs/>
        </w:rPr>
        <w:t>और</w:t>
      </w:r>
      <w:r w:rsidRPr="0094059D">
        <w:rPr>
          <w:cs/>
        </w:rPr>
        <w:t xml:space="preserve"> </w:t>
      </w:r>
      <w:r w:rsidRPr="0094059D">
        <w:rPr>
          <w:rFonts w:hint="cs"/>
          <w:cs/>
        </w:rPr>
        <w:t>उसको</w:t>
      </w:r>
      <w:r w:rsidRPr="0094059D">
        <w:rPr>
          <w:cs/>
        </w:rPr>
        <w:t xml:space="preserve"> </w:t>
      </w:r>
      <w:r w:rsidRPr="0094059D">
        <w:rPr>
          <w:rFonts w:hint="cs"/>
          <w:cs/>
        </w:rPr>
        <w:t>अपने</w:t>
      </w:r>
      <w:r w:rsidRPr="0094059D">
        <w:rPr>
          <w:cs/>
        </w:rPr>
        <w:t xml:space="preserve"> </w:t>
      </w:r>
      <w:r w:rsidRPr="0094059D">
        <w:rPr>
          <w:rFonts w:hint="cs"/>
          <w:cs/>
        </w:rPr>
        <w:t>वश</w:t>
      </w:r>
      <w:r w:rsidRPr="0094059D">
        <w:rPr>
          <w:cs/>
        </w:rPr>
        <w:t xml:space="preserve"> </w:t>
      </w:r>
      <w:r w:rsidRPr="0094059D">
        <w:rPr>
          <w:rFonts w:hint="cs"/>
          <w:cs/>
        </w:rPr>
        <w:t>में</w:t>
      </w:r>
      <w:r w:rsidRPr="0094059D">
        <w:rPr>
          <w:cs/>
        </w:rPr>
        <w:t xml:space="preserve"> </w:t>
      </w:r>
      <w:r w:rsidRPr="0094059D">
        <w:rPr>
          <w:rFonts w:hint="cs"/>
          <w:cs/>
        </w:rPr>
        <w:t>कर</w:t>
      </w:r>
      <w:r w:rsidRPr="0094059D">
        <w:rPr>
          <w:cs/>
        </w:rPr>
        <w:t xml:space="preserve"> </w:t>
      </w:r>
      <w:r w:rsidRPr="0094059D">
        <w:rPr>
          <w:rFonts w:hint="cs"/>
          <w:cs/>
        </w:rPr>
        <w:t>लो;</w:t>
      </w:r>
      <w:r w:rsidRPr="0094059D">
        <w:t xml:space="preserve"> </w:t>
      </w:r>
      <w:r w:rsidRPr="0094059D">
        <w:rPr>
          <w:rFonts w:hint="cs"/>
          <w:cs/>
        </w:rPr>
        <w:t>और</w:t>
      </w:r>
      <w:r w:rsidRPr="0094059D">
        <w:rPr>
          <w:cs/>
        </w:rPr>
        <w:t xml:space="preserve"> </w:t>
      </w:r>
      <w:r w:rsidRPr="0094059D">
        <w:rPr>
          <w:rFonts w:hint="cs"/>
          <w:cs/>
        </w:rPr>
        <w:t>समुद्र</w:t>
      </w:r>
      <w:r w:rsidRPr="0094059D">
        <w:rPr>
          <w:cs/>
        </w:rPr>
        <w:t xml:space="preserve"> </w:t>
      </w:r>
      <w:r w:rsidRPr="0094059D">
        <w:rPr>
          <w:rFonts w:hint="cs"/>
          <w:cs/>
        </w:rPr>
        <w:t>की</w:t>
      </w:r>
      <w:r w:rsidRPr="0094059D">
        <w:rPr>
          <w:cs/>
        </w:rPr>
        <w:t xml:space="preserve"> </w:t>
      </w:r>
      <w:r w:rsidRPr="0094059D">
        <w:rPr>
          <w:rFonts w:hint="cs"/>
          <w:cs/>
        </w:rPr>
        <w:t>मछलियों,</w:t>
      </w:r>
      <w:r w:rsidRPr="0094059D">
        <w:t xml:space="preserve"> </w:t>
      </w:r>
      <w:r w:rsidRPr="0094059D">
        <w:rPr>
          <w:rFonts w:hint="cs"/>
          <w:cs/>
        </w:rPr>
        <w:t>तथा</w:t>
      </w:r>
      <w:r w:rsidRPr="0094059D">
        <w:rPr>
          <w:cs/>
        </w:rPr>
        <w:t xml:space="preserve"> </w:t>
      </w:r>
      <w:r w:rsidRPr="0094059D">
        <w:rPr>
          <w:rFonts w:hint="cs"/>
          <w:cs/>
        </w:rPr>
        <w:t>आकाश</w:t>
      </w:r>
      <w:r w:rsidRPr="0094059D">
        <w:rPr>
          <w:cs/>
        </w:rPr>
        <w:t xml:space="preserve"> </w:t>
      </w:r>
      <w:r w:rsidRPr="0094059D">
        <w:rPr>
          <w:rFonts w:hint="cs"/>
          <w:cs/>
        </w:rPr>
        <w:t>के</w:t>
      </w:r>
      <w:r w:rsidRPr="0094059D">
        <w:rPr>
          <w:cs/>
        </w:rPr>
        <w:t xml:space="preserve"> </w:t>
      </w:r>
      <w:r w:rsidRPr="0094059D">
        <w:rPr>
          <w:rFonts w:hint="cs"/>
          <w:cs/>
        </w:rPr>
        <w:t>पक्षियों,</w:t>
      </w:r>
      <w:r w:rsidRPr="0094059D">
        <w:t xml:space="preserve"> </w:t>
      </w:r>
      <w:r w:rsidRPr="0094059D">
        <w:rPr>
          <w:rFonts w:hint="cs"/>
          <w:cs/>
        </w:rPr>
        <w:t>और</w:t>
      </w:r>
      <w:r w:rsidRPr="0094059D">
        <w:rPr>
          <w:cs/>
        </w:rPr>
        <w:t xml:space="preserve"> </w:t>
      </w:r>
      <w:r w:rsidRPr="0094059D">
        <w:rPr>
          <w:rFonts w:hint="cs"/>
          <w:cs/>
        </w:rPr>
        <w:t>पृथ्वी</w:t>
      </w:r>
      <w:r w:rsidRPr="0094059D">
        <w:rPr>
          <w:cs/>
        </w:rPr>
        <w:t xml:space="preserve"> </w:t>
      </w:r>
      <w:r w:rsidRPr="0094059D">
        <w:rPr>
          <w:rFonts w:hint="cs"/>
          <w:cs/>
        </w:rPr>
        <w:t>पर</w:t>
      </w:r>
      <w:r w:rsidRPr="0094059D">
        <w:rPr>
          <w:cs/>
        </w:rPr>
        <w:t xml:space="preserve"> </w:t>
      </w:r>
      <w:r w:rsidRPr="0094059D">
        <w:rPr>
          <w:rFonts w:hint="cs"/>
          <w:cs/>
        </w:rPr>
        <w:t>रेंगनेवाले</w:t>
      </w:r>
      <w:r w:rsidRPr="0094059D">
        <w:rPr>
          <w:cs/>
        </w:rPr>
        <w:t xml:space="preserve"> </w:t>
      </w:r>
      <w:r w:rsidRPr="0094059D">
        <w:rPr>
          <w:rFonts w:hint="cs"/>
          <w:cs/>
        </w:rPr>
        <w:t>सब</w:t>
      </w:r>
      <w:r w:rsidRPr="0094059D">
        <w:rPr>
          <w:cs/>
        </w:rPr>
        <w:t xml:space="preserve"> </w:t>
      </w:r>
      <w:r w:rsidRPr="0094059D">
        <w:rPr>
          <w:rFonts w:hint="cs"/>
          <w:cs/>
        </w:rPr>
        <w:t>जन्तुओं</w:t>
      </w:r>
      <w:r w:rsidRPr="0094059D">
        <w:rPr>
          <w:cs/>
        </w:rPr>
        <w:t xml:space="preserve"> </w:t>
      </w:r>
      <w:r w:rsidRPr="0094059D">
        <w:rPr>
          <w:rFonts w:hint="cs"/>
          <w:cs/>
        </w:rPr>
        <w:t>पर</w:t>
      </w:r>
      <w:r w:rsidRPr="0094059D">
        <w:rPr>
          <w:cs/>
        </w:rPr>
        <w:t xml:space="preserve"> </w:t>
      </w:r>
      <w:r w:rsidRPr="0094059D">
        <w:rPr>
          <w:rFonts w:hint="cs"/>
          <w:cs/>
        </w:rPr>
        <w:t>अधिकार</w:t>
      </w:r>
      <w:r w:rsidRPr="0094059D">
        <w:rPr>
          <w:cs/>
        </w:rPr>
        <w:t xml:space="preserve"> </w:t>
      </w:r>
      <w:r w:rsidRPr="0094059D">
        <w:rPr>
          <w:rFonts w:hint="cs"/>
          <w:cs/>
        </w:rPr>
        <w:t>रखो।”</w:t>
      </w:r>
      <w:r w:rsidRPr="0094059D">
        <w:rPr>
          <w:rFonts w:hint="cs"/>
        </w:rPr>
        <w:t xml:space="preserve"> </w:t>
      </w:r>
      <w:r w:rsidR="000A3AF4" w:rsidRPr="0094059D">
        <w:rPr>
          <w:rFonts w:hint="cs"/>
          <w:cs/>
        </w:rPr>
        <w:t>(उत्पत्ति 1</w:t>
      </w:r>
      <w:r w:rsidRPr="0094059D">
        <w:rPr>
          <w:rFonts w:hint="cs"/>
          <w:cs/>
        </w:rPr>
        <w:t>:</w:t>
      </w:r>
      <w:r w:rsidR="000A3AF4" w:rsidRPr="0094059D">
        <w:rPr>
          <w:rFonts w:hint="cs"/>
          <w:cs/>
        </w:rPr>
        <w:t>28)</w:t>
      </w:r>
    </w:p>
    <w:p w14:paraId="66AA48AB" w14:textId="7AE97AA3" w:rsidR="00AA7A2C" w:rsidRPr="0094059D" w:rsidRDefault="00154B9A" w:rsidP="0094059D">
      <w:pPr>
        <w:pStyle w:val="Quotations"/>
      </w:pPr>
      <w:r w:rsidRPr="0094059D">
        <w:rPr>
          <w:rFonts w:hint="cs"/>
          <w:cs/>
        </w:rPr>
        <w:t>मनुष्य</w:t>
      </w:r>
      <w:r w:rsidR="00CC64AF" w:rsidRPr="0094059D">
        <w:rPr>
          <w:rFonts w:hint="cs"/>
          <w:cs/>
        </w:rPr>
        <w:t>जाति</w:t>
      </w:r>
      <w:r w:rsidRPr="0094059D">
        <w:rPr>
          <w:rFonts w:hint="cs"/>
          <w:cs/>
        </w:rPr>
        <w:t xml:space="preserve"> </w:t>
      </w:r>
      <w:r w:rsidR="00CC64AF" w:rsidRPr="0094059D">
        <w:rPr>
          <w:rFonts w:hint="cs"/>
          <w:cs/>
        </w:rPr>
        <w:t xml:space="preserve">को पुरूष और स्त्री में </w:t>
      </w:r>
      <w:r w:rsidR="008A16E4" w:rsidRPr="0094059D">
        <w:rPr>
          <w:cs/>
        </w:rPr>
        <w:t>परमेश्‍वर</w:t>
      </w:r>
      <w:r w:rsidR="00CC64AF" w:rsidRPr="0094059D">
        <w:rPr>
          <w:rFonts w:hint="cs"/>
          <w:cs/>
        </w:rPr>
        <w:t xml:space="preserve"> के स्वरूप में रचे जाने का क्या अर्थ है?</w:t>
      </w:r>
      <w:r w:rsidRPr="0094059D">
        <w:rPr>
          <w:rFonts w:hint="cs"/>
          <w:cs/>
        </w:rPr>
        <w:t xml:space="preserve"> </w:t>
      </w:r>
      <w:r w:rsidR="00712BD0" w:rsidRPr="0094059D">
        <w:rPr>
          <w:rFonts w:hint="cs"/>
          <w:cs/>
        </w:rPr>
        <w:t>धर्मविज्ञानियों</w:t>
      </w:r>
      <w:r w:rsidRPr="0094059D">
        <w:rPr>
          <w:rFonts w:hint="cs"/>
          <w:cs/>
        </w:rPr>
        <w:t xml:space="preserve"> के </w:t>
      </w:r>
      <w:r w:rsidR="00CC64AF" w:rsidRPr="0094059D">
        <w:rPr>
          <w:rFonts w:hint="cs"/>
          <w:cs/>
        </w:rPr>
        <w:t xml:space="preserve">बीच </w:t>
      </w:r>
      <w:r w:rsidRPr="0094059D">
        <w:rPr>
          <w:rFonts w:hint="cs"/>
          <w:cs/>
        </w:rPr>
        <w:t xml:space="preserve">में इस विषय को लेकर बहुत विवाद रहा है कि इसका वास्तव में क्या अर्थ है, </w:t>
      </w:r>
      <w:r w:rsidR="00E56140" w:rsidRPr="0094059D">
        <w:rPr>
          <w:rFonts w:hint="cs"/>
          <w:cs/>
        </w:rPr>
        <w:t>परंतु</w:t>
      </w:r>
      <w:r w:rsidRPr="0094059D">
        <w:rPr>
          <w:rFonts w:hint="cs"/>
          <w:cs/>
        </w:rPr>
        <w:t xml:space="preserve"> पुराने न</w:t>
      </w:r>
      <w:r w:rsidR="00272867" w:rsidRPr="0094059D">
        <w:rPr>
          <w:rFonts w:hint="cs"/>
          <w:cs/>
        </w:rPr>
        <w:t>ियम के विद्वा</w:t>
      </w:r>
      <w:r w:rsidR="002F4BE3" w:rsidRPr="0094059D">
        <w:rPr>
          <w:rFonts w:hint="cs"/>
          <w:cs/>
        </w:rPr>
        <w:t xml:space="preserve">न सीरिया </w:t>
      </w:r>
      <w:r w:rsidR="00CC64AF" w:rsidRPr="0094059D">
        <w:rPr>
          <w:rFonts w:hint="cs"/>
          <w:cs/>
        </w:rPr>
        <w:t>के</w:t>
      </w:r>
      <w:r w:rsidR="002F4BE3" w:rsidRPr="0094059D">
        <w:rPr>
          <w:rFonts w:hint="cs"/>
          <w:cs/>
        </w:rPr>
        <w:t xml:space="preserve"> </w:t>
      </w:r>
      <w:r w:rsidR="00CC64AF" w:rsidRPr="0094059D">
        <w:rPr>
          <w:rFonts w:hint="cs"/>
          <w:cs/>
        </w:rPr>
        <w:t>तै</w:t>
      </w:r>
      <w:r w:rsidR="002F4BE3" w:rsidRPr="0094059D">
        <w:rPr>
          <w:rFonts w:hint="cs"/>
          <w:cs/>
        </w:rPr>
        <w:t xml:space="preserve">ल </w:t>
      </w:r>
      <w:r w:rsidR="00CC64AF" w:rsidRPr="0094059D">
        <w:rPr>
          <w:rFonts w:hint="cs"/>
          <w:cs/>
        </w:rPr>
        <w:t xml:space="preserve">फाखारिया </w:t>
      </w:r>
      <w:r w:rsidR="00AC7AD9" w:rsidRPr="0094059D">
        <w:rPr>
          <w:rFonts w:hint="cs"/>
          <w:cs/>
        </w:rPr>
        <w:t xml:space="preserve">की </w:t>
      </w:r>
      <w:r w:rsidR="00CC64AF" w:rsidRPr="0094059D">
        <w:rPr>
          <w:rFonts w:hint="cs"/>
          <w:cs/>
        </w:rPr>
        <w:t xml:space="preserve">खोज से अवगत हैं जहाँ उन्होंने एक शासक की </w:t>
      </w:r>
      <w:r w:rsidR="00AA7A2C" w:rsidRPr="0094059D">
        <w:rPr>
          <w:rFonts w:hint="cs"/>
          <w:cs/>
        </w:rPr>
        <w:t>प्रतिमा</w:t>
      </w:r>
      <w:r w:rsidR="00CC64AF" w:rsidRPr="0094059D">
        <w:rPr>
          <w:rFonts w:hint="cs"/>
          <w:cs/>
        </w:rPr>
        <w:t xml:space="preserve"> को पाया, और यह उस </w:t>
      </w:r>
      <w:r w:rsidR="00AA7A2C" w:rsidRPr="0094059D">
        <w:rPr>
          <w:rFonts w:hint="cs"/>
          <w:cs/>
        </w:rPr>
        <w:t>प्रतिमा</w:t>
      </w:r>
      <w:r w:rsidR="00CC64AF" w:rsidRPr="0094059D">
        <w:rPr>
          <w:rFonts w:hint="cs"/>
          <w:cs/>
        </w:rPr>
        <w:t xml:space="preserve"> को उस</w:t>
      </w:r>
      <w:r w:rsidR="002F4BE3" w:rsidRPr="0094059D">
        <w:rPr>
          <w:rFonts w:hint="cs"/>
          <w:cs/>
        </w:rPr>
        <w:t xml:space="preserve"> शासक </w:t>
      </w:r>
      <w:r w:rsidR="00CC64AF" w:rsidRPr="0094059D">
        <w:rPr>
          <w:rFonts w:hint="cs"/>
          <w:cs/>
        </w:rPr>
        <w:t xml:space="preserve">. . . </w:t>
      </w:r>
      <w:r w:rsidR="002F4BE3" w:rsidRPr="0094059D">
        <w:rPr>
          <w:rFonts w:hint="cs"/>
          <w:cs/>
        </w:rPr>
        <w:t xml:space="preserve">की </w:t>
      </w:r>
      <w:r w:rsidR="00CC64AF" w:rsidRPr="0094059D">
        <w:rPr>
          <w:rFonts w:hint="cs"/>
          <w:cs/>
        </w:rPr>
        <w:t>“</w:t>
      </w:r>
      <w:r w:rsidR="002F4BE3" w:rsidRPr="0094059D">
        <w:rPr>
          <w:rFonts w:hint="cs"/>
          <w:cs/>
        </w:rPr>
        <w:t>स्वरूप और समानता</w:t>
      </w:r>
      <w:r w:rsidR="00CC64AF" w:rsidRPr="0094059D">
        <w:rPr>
          <w:rFonts w:hint="cs"/>
          <w:cs/>
        </w:rPr>
        <w:t xml:space="preserve">” कहती </w:t>
      </w:r>
      <w:r w:rsidR="002F4BE3" w:rsidRPr="0094059D">
        <w:rPr>
          <w:rFonts w:hint="cs"/>
          <w:cs/>
        </w:rPr>
        <w:t xml:space="preserve">है। </w:t>
      </w:r>
      <w:r w:rsidR="00463C37" w:rsidRPr="0094059D">
        <w:rPr>
          <w:rFonts w:hint="cs"/>
          <w:cs/>
        </w:rPr>
        <w:t xml:space="preserve">अतः </w:t>
      </w:r>
      <w:r w:rsidR="002F4BE3" w:rsidRPr="0094059D">
        <w:rPr>
          <w:rFonts w:hint="cs"/>
          <w:cs/>
        </w:rPr>
        <w:t xml:space="preserve">उत्पत्ति 1 पर </w:t>
      </w:r>
      <w:r w:rsidR="00564A3D" w:rsidRPr="0094059D">
        <w:rPr>
          <w:rFonts w:hint="cs"/>
          <w:cs/>
        </w:rPr>
        <w:t xml:space="preserve">यह इस </w:t>
      </w:r>
      <w:r w:rsidR="002F4BE3" w:rsidRPr="0094059D">
        <w:rPr>
          <w:rFonts w:hint="cs"/>
          <w:cs/>
        </w:rPr>
        <w:t xml:space="preserve">प्रकाश </w:t>
      </w:r>
      <w:r w:rsidR="00564A3D" w:rsidRPr="0094059D">
        <w:rPr>
          <w:rFonts w:hint="cs"/>
          <w:cs/>
        </w:rPr>
        <w:t xml:space="preserve">को </w:t>
      </w:r>
      <w:r w:rsidR="002F4BE3" w:rsidRPr="0094059D">
        <w:rPr>
          <w:rFonts w:hint="cs"/>
          <w:cs/>
        </w:rPr>
        <w:t xml:space="preserve">डालती है कि </w:t>
      </w:r>
      <w:r w:rsidR="008A16E4" w:rsidRPr="0094059D">
        <w:rPr>
          <w:cs/>
        </w:rPr>
        <w:t>परमेश्‍वर</w:t>
      </w:r>
      <w:r w:rsidR="00564A3D" w:rsidRPr="0094059D">
        <w:rPr>
          <w:rFonts w:hint="cs"/>
          <w:cs/>
        </w:rPr>
        <w:t xml:space="preserve"> के स्वरूप के रूप में कैसे मनुष्यों </w:t>
      </w:r>
      <w:r w:rsidR="00AA7A2C" w:rsidRPr="0094059D">
        <w:rPr>
          <w:rFonts w:hint="cs"/>
          <w:cs/>
        </w:rPr>
        <w:t xml:space="preserve">को </w:t>
      </w:r>
      <w:r w:rsidR="00564A3D" w:rsidRPr="0094059D">
        <w:rPr>
          <w:rFonts w:hint="cs"/>
          <w:cs/>
        </w:rPr>
        <w:t xml:space="preserve">यदि वे चाहें तो </w:t>
      </w:r>
      <w:r w:rsidR="008A16E4" w:rsidRPr="0094059D">
        <w:rPr>
          <w:cs/>
        </w:rPr>
        <w:t>परमेश्‍वर</w:t>
      </w:r>
      <w:r w:rsidR="00564A3D" w:rsidRPr="0094059D">
        <w:rPr>
          <w:rFonts w:hint="cs"/>
          <w:cs/>
        </w:rPr>
        <w:t xml:space="preserve"> की प्रतिमाएँ</w:t>
      </w:r>
      <w:r w:rsidR="002A1FFF" w:rsidRPr="0094059D">
        <w:rPr>
          <w:rFonts w:hint="cs"/>
        </w:rPr>
        <w:t xml:space="preserve"> </w:t>
      </w:r>
      <w:r w:rsidR="00564A3D" w:rsidRPr="0094059D">
        <w:rPr>
          <w:rFonts w:hint="cs"/>
          <w:cs/>
        </w:rPr>
        <w:t xml:space="preserve">बनना है, </w:t>
      </w:r>
      <w:r w:rsidR="002F4BE3" w:rsidRPr="0094059D">
        <w:rPr>
          <w:rFonts w:hint="cs"/>
          <w:cs/>
        </w:rPr>
        <w:t xml:space="preserve">या इस संसार के वास्तविक राजा के </w:t>
      </w:r>
      <w:r w:rsidR="00564A3D" w:rsidRPr="0094059D">
        <w:rPr>
          <w:rFonts w:hint="cs"/>
          <w:cs/>
        </w:rPr>
        <w:t xml:space="preserve">रूप में </w:t>
      </w:r>
      <w:r w:rsidR="008A16E4" w:rsidRPr="0094059D">
        <w:rPr>
          <w:cs/>
        </w:rPr>
        <w:t>परमेश्‍वर</w:t>
      </w:r>
      <w:r w:rsidR="00564A3D" w:rsidRPr="0094059D">
        <w:rPr>
          <w:rFonts w:hint="cs"/>
          <w:cs/>
        </w:rPr>
        <w:t xml:space="preserve"> के </w:t>
      </w:r>
      <w:r w:rsidR="002F4BE3" w:rsidRPr="0094059D">
        <w:rPr>
          <w:rFonts w:hint="cs"/>
          <w:cs/>
        </w:rPr>
        <w:t>प्रतिनिध</w:t>
      </w:r>
      <w:r w:rsidR="002F309A" w:rsidRPr="0094059D">
        <w:rPr>
          <w:rFonts w:hint="cs"/>
          <w:cs/>
        </w:rPr>
        <w:t>ि</w:t>
      </w:r>
      <w:r w:rsidR="002F4BE3" w:rsidRPr="0094059D">
        <w:rPr>
          <w:rFonts w:hint="cs"/>
          <w:cs/>
        </w:rPr>
        <w:t xml:space="preserve"> </w:t>
      </w:r>
      <w:r w:rsidR="00564A3D" w:rsidRPr="0094059D">
        <w:rPr>
          <w:rFonts w:hint="cs"/>
          <w:cs/>
        </w:rPr>
        <w:t>बनना है</w:t>
      </w:r>
      <w:r w:rsidR="002F4BE3" w:rsidRPr="0094059D">
        <w:rPr>
          <w:rFonts w:hint="cs"/>
          <w:cs/>
        </w:rPr>
        <w:t xml:space="preserve">। </w:t>
      </w:r>
      <w:r w:rsidR="00564A3D" w:rsidRPr="0094059D">
        <w:rPr>
          <w:rFonts w:hint="cs"/>
          <w:cs/>
        </w:rPr>
        <w:t xml:space="preserve">अतः </w:t>
      </w:r>
      <w:r w:rsidR="00342D08" w:rsidRPr="0094059D">
        <w:rPr>
          <w:rFonts w:hint="cs"/>
          <w:cs/>
        </w:rPr>
        <w:t xml:space="preserve">जब मैं </w:t>
      </w:r>
      <w:r w:rsidR="00564A3D" w:rsidRPr="0094059D">
        <w:rPr>
          <w:rFonts w:hint="cs"/>
          <w:cs/>
        </w:rPr>
        <w:t>“</w:t>
      </w:r>
      <w:r w:rsidR="00342D08" w:rsidRPr="0094059D">
        <w:rPr>
          <w:rFonts w:hint="cs"/>
          <w:cs/>
        </w:rPr>
        <w:t xml:space="preserve">स्वरूप </w:t>
      </w:r>
      <w:r w:rsidR="00564A3D" w:rsidRPr="0094059D">
        <w:rPr>
          <w:rFonts w:hint="cs"/>
          <w:cs/>
        </w:rPr>
        <w:t>धारकों”</w:t>
      </w:r>
      <w:r w:rsidR="00342D08" w:rsidRPr="0094059D">
        <w:rPr>
          <w:rFonts w:hint="cs"/>
          <w:cs/>
        </w:rPr>
        <w:t xml:space="preserve"> के विषय को सोचता हूँ, तो मैं उनके बारे में सोचता हूँ जिन्हें उसको प्रस्तुत करने के लिए या इस संसार में </w:t>
      </w:r>
      <w:r w:rsidR="008A16E4" w:rsidRPr="0094059D">
        <w:rPr>
          <w:cs/>
        </w:rPr>
        <w:t>परमेश्‍वर</w:t>
      </w:r>
      <w:r w:rsidR="00342D08" w:rsidRPr="0094059D">
        <w:rPr>
          <w:rFonts w:hint="cs"/>
          <w:cs/>
        </w:rPr>
        <w:t xml:space="preserve"> का प्रतिनिधित्व करने के लिए बुलाया गया है जब वे इस </w:t>
      </w:r>
      <w:r w:rsidR="0070129F" w:rsidRPr="0094059D">
        <w:rPr>
          <w:rFonts w:hint="cs"/>
          <w:cs/>
        </w:rPr>
        <w:t>सृष्‍टि</w:t>
      </w:r>
      <w:r w:rsidR="00342D08" w:rsidRPr="0094059D">
        <w:rPr>
          <w:rFonts w:hint="cs"/>
          <w:cs/>
        </w:rPr>
        <w:t xml:space="preserve"> की </w:t>
      </w:r>
      <w:r w:rsidR="00564A3D" w:rsidRPr="0094059D">
        <w:rPr>
          <w:rFonts w:hint="cs"/>
          <w:cs/>
        </w:rPr>
        <w:t xml:space="preserve">देखभाल </w:t>
      </w:r>
      <w:r w:rsidR="00342D08" w:rsidRPr="0094059D">
        <w:rPr>
          <w:rFonts w:hint="cs"/>
          <w:cs/>
        </w:rPr>
        <w:t>करते हैं।</w:t>
      </w:r>
    </w:p>
    <w:p w14:paraId="2DB2C3D4" w14:textId="77777777" w:rsidR="002A1FFF" w:rsidRPr="0094059D" w:rsidRDefault="00564A3D" w:rsidP="0094059D">
      <w:pPr>
        <w:pStyle w:val="QuotationAuthor"/>
      </w:pPr>
      <w:r w:rsidRPr="0094059D">
        <w:rPr>
          <w:rFonts w:hint="cs"/>
          <w:cs/>
        </w:rPr>
        <w:t>—</w:t>
      </w:r>
      <w:r w:rsidR="00342D08" w:rsidRPr="0094059D">
        <w:rPr>
          <w:rFonts w:hint="cs"/>
          <w:cs/>
        </w:rPr>
        <w:t xml:space="preserve"> </w:t>
      </w:r>
      <w:r w:rsidRPr="0094059D">
        <w:rPr>
          <w:rFonts w:hint="cs"/>
          <w:cs/>
        </w:rPr>
        <w:t>एंड्रू आ</w:t>
      </w:r>
      <w:r w:rsidR="00342D08" w:rsidRPr="0094059D">
        <w:rPr>
          <w:rFonts w:hint="cs"/>
          <w:cs/>
        </w:rPr>
        <w:t>बेरनेथी</w:t>
      </w:r>
      <w:r w:rsidRPr="0094059D">
        <w:rPr>
          <w:rFonts w:hint="cs"/>
          <w:cs/>
        </w:rPr>
        <w:t>,</w:t>
      </w:r>
      <w:r w:rsidR="00342D08" w:rsidRPr="0094059D">
        <w:rPr>
          <w:rFonts w:hint="cs"/>
          <w:cs/>
        </w:rPr>
        <w:t xml:space="preserve"> </w:t>
      </w:r>
      <w:r w:rsidRPr="0094059D">
        <w:rPr>
          <w:rFonts w:hint="cs"/>
          <w:cs/>
        </w:rPr>
        <w:t>Ph. D.</w:t>
      </w:r>
    </w:p>
    <w:p w14:paraId="3E0F7196" w14:textId="3121DB5E" w:rsidR="002A1FFF" w:rsidRPr="0094059D" w:rsidRDefault="0032646A" w:rsidP="0094059D">
      <w:pPr>
        <w:pStyle w:val="BodyText0"/>
      </w:pPr>
      <w:r w:rsidRPr="0094059D">
        <w:rPr>
          <w:rFonts w:hint="cs"/>
          <w:cs/>
        </w:rPr>
        <w:t>जै</w:t>
      </w:r>
      <w:r w:rsidR="0078741F" w:rsidRPr="0094059D">
        <w:rPr>
          <w:rFonts w:hint="cs"/>
          <w:cs/>
        </w:rPr>
        <w:t>से</w:t>
      </w:r>
      <w:r w:rsidRPr="0094059D">
        <w:rPr>
          <w:rFonts w:hint="cs"/>
          <w:cs/>
        </w:rPr>
        <w:t xml:space="preserve"> कि उत्पत्ति का दूसरा अध्याय </w:t>
      </w:r>
      <w:r w:rsidR="007A015F" w:rsidRPr="0094059D">
        <w:rPr>
          <w:rFonts w:hint="cs"/>
          <w:cs/>
        </w:rPr>
        <w:t>स्पष्‍ट</w:t>
      </w:r>
      <w:r w:rsidR="0078741F" w:rsidRPr="0094059D">
        <w:rPr>
          <w:rFonts w:hint="cs"/>
          <w:cs/>
        </w:rPr>
        <w:t xml:space="preserve"> करता </w:t>
      </w:r>
      <w:r w:rsidRPr="0094059D">
        <w:rPr>
          <w:rFonts w:hint="cs"/>
          <w:cs/>
        </w:rPr>
        <w:t xml:space="preserve">है, </w:t>
      </w:r>
      <w:r w:rsidR="0078741F" w:rsidRPr="0094059D">
        <w:rPr>
          <w:rFonts w:hint="cs"/>
          <w:cs/>
        </w:rPr>
        <w:t>आरंभ में</w:t>
      </w:r>
      <w:r w:rsidR="0078741F" w:rsidRPr="0094059D">
        <w:rPr>
          <w:cs/>
        </w:rPr>
        <w:t xml:space="preserve"> </w:t>
      </w:r>
      <w:r w:rsidR="008A16E4" w:rsidRPr="0094059D">
        <w:rPr>
          <w:cs/>
        </w:rPr>
        <w:t>परमेश्‍वर</w:t>
      </w:r>
      <w:r w:rsidRPr="0094059D">
        <w:rPr>
          <w:rFonts w:hint="cs"/>
          <w:cs/>
        </w:rPr>
        <w:t xml:space="preserve"> ने आदम और हव्वा को अदन की </w:t>
      </w:r>
      <w:r w:rsidR="00272867" w:rsidRPr="0094059D">
        <w:rPr>
          <w:rFonts w:hint="cs"/>
          <w:cs/>
        </w:rPr>
        <w:t>वाटिका</w:t>
      </w:r>
      <w:r w:rsidRPr="0094059D">
        <w:rPr>
          <w:rFonts w:hint="cs"/>
          <w:cs/>
        </w:rPr>
        <w:t xml:space="preserve"> में रखा। पृथ्वी </w:t>
      </w:r>
      <w:r w:rsidR="0078741F" w:rsidRPr="0094059D">
        <w:rPr>
          <w:rFonts w:hint="cs"/>
          <w:cs/>
        </w:rPr>
        <w:t xml:space="preserve">पर </w:t>
      </w:r>
      <w:r w:rsidRPr="0094059D">
        <w:rPr>
          <w:rFonts w:hint="cs"/>
          <w:cs/>
        </w:rPr>
        <w:t xml:space="preserve">की </w:t>
      </w:r>
      <w:r w:rsidR="0078741F" w:rsidRPr="0094059D">
        <w:rPr>
          <w:rFonts w:hint="cs"/>
          <w:cs/>
        </w:rPr>
        <w:t xml:space="preserve">यह </w:t>
      </w:r>
      <w:r w:rsidRPr="0094059D">
        <w:rPr>
          <w:rFonts w:hint="cs"/>
          <w:cs/>
        </w:rPr>
        <w:t xml:space="preserve">पवित्र </w:t>
      </w:r>
      <w:r w:rsidR="00272867" w:rsidRPr="0094059D">
        <w:rPr>
          <w:rFonts w:hint="cs"/>
          <w:cs/>
        </w:rPr>
        <w:t>वाटिका</w:t>
      </w:r>
      <w:r w:rsidRPr="0094059D">
        <w:rPr>
          <w:rFonts w:hint="cs"/>
          <w:cs/>
        </w:rPr>
        <w:t xml:space="preserve"> </w:t>
      </w:r>
      <w:r w:rsidR="0078741F" w:rsidRPr="0094059D">
        <w:rPr>
          <w:rFonts w:hint="cs"/>
          <w:cs/>
        </w:rPr>
        <w:t xml:space="preserve">इतनी </w:t>
      </w:r>
      <w:r w:rsidRPr="0094059D">
        <w:rPr>
          <w:rFonts w:hint="cs"/>
          <w:cs/>
        </w:rPr>
        <w:t xml:space="preserve">सिद्ध, </w:t>
      </w:r>
      <w:r w:rsidR="0078741F" w:rsidRPr="0094059D">
        <w:rPr>
          <w:rFonts w:hint="cs"/>
          <w:cs/>
        </w:rPr>
        <w:t xml:space="preserve">इतनी सुंदर, इतनी </w:t>
      </w:r>
      <w:r w:rsidRPr="0094059D">
        <w:rPr>
          <w:rFonts w:hint="cs"/>
          <w:cs/>
        </w:rPr>
        <w:t xml:space="preserve">पवित्र थी कि </w:t>
      </w:r>
      <w:r w:rsidR="008A16E4" w:rsidRPr="0094059D">
        <w:rPr>
          <w:cs/>
        </w:rPr>
        <w:t>परमेश्‍वर</w:t>
      </w:r>
      <w:r w:rsidRPr="0094059D">
        <w:rPr>
          <w:rFonts w:hint="cs"/>
          <w:cs/>
        </w:rPr>
        <w:t xml:space="preserve"> </w:t>
      </w:r>
      <w:r w:rsidR="0078741F" w:rsidRPr="0094059D">
        <w:rPr>
          <w:rFonts w:hint="cs"/>
          <w:cs/>
        </w:rPr>
        <w:t xml:space="preserve">अपनी दृश्य महिमा </w:t>
      </w:r>
      <w:r w:rsidR="00CB394E" w:rsidRPr="0094059D">
        <w:rPr>
          <w:rFonts w:hint="cs"/>
          <w:cs/>
        </w:rPr>
        <w:t xml:space="preserve">में </w:t>
      </w:r>
      <w:r w:rsidRPr="0094059D">
        <w:rPr>
          <w:rFonts w:hint="cs"/>
          <w:cs/>
        </w:rPr>
        <w:t xml:space="preserve">इसमें </w:t>
      </w:r>
      <w:r w:rsidR="0078741F" w:rsidRPr="0094059D">
        <w:rPr>
          <w:rFonts w:hint="cs"/>
          <w:cs/>
        </w:rPr>
        <w:t>निरंतर</w:t>
      </w:r>
      <w:r w:rsidR="002F309A" w:rsidRPr="0094059D">
        <w:rPr>
          <w:rFonts w:hint="cs"/>
          <w:cs/>
        </w:rPr>
        <w:t xml:space="preserve"> </w:t>
      </w:r>
      <w:r w:rsidR="0078741F" w:rsidRPr="0094059D">
        <w:rPr>
          <w:rFonts w:hint="cs"/>
          <w:cs/>
        </w:rPr>
        <w:t xml:space="preserve">प्रकट होता </w:t>
      </w:r>
      <w:r w:rsidRPr="0094059D">
        <w:rPr>
          <w:rFonts w:hint="cs"/>
          <w:cs/>
        </w:rPr>
        <w:t xml:space="preserve">था। </w:t>
      </w:r>
      <w:r w:rsidR="00E56140" w:rsidRPr="0094059D">
        <w:rPr>
          <w:rFonts w:hint="cs"/>
          <w:cs/>
        </w:rPr>
        <w:t>परंतु</w:t>
      </w:r>
      <w:r w:rsidRPr="0094059D">
        <w:rPr>
          <w:rFonts w:hint="cs"/>
          <w:cs/>
        </w:rPr>
        <w:t xml:space="preserve"> इतिहास का लक्ष्य </w:t>
      </w:r>
      <w:r w:rsidR="0078741F" w:rsidRPr="0094059D">
        <w:rPr>
          <w:rFonts w:hint="cs"/>
          <w:cs/>
        </w:rPr>
        <w:t xml:space="preserve">यह था कि </w:t>
      </w:r>
      <w:r w:rsidR="00272867" w:rsidRPr="0094059D">
        <w:rPr>
          <w:rFonts w:hint="cs"/>
          <w:cs/>
        </w:rPr>
        <w:t>वाटिका</w:t>
      </w:r>
      <w:r w:rsidRPr="0094059D">
        <w:rPr>
          <w:rFonts w:hint="cs"/>
          <w:cs/>
        </w:rPr>
        <w:t xml:space="preserve"> की </w:t>
      </w:r>
      <w:r w:rsidR="0078741F" w:rsidRPr="0094059D">
        <w:rPr>
          <w:rFonts w:hint="cs"/>
          <w:cs/>
        </w:rPr>
        <w:t>सिद्धता</w:t>
      </w:r>
      <w:r w:rsidRPr="0094059D">
        <w:rPr>
          <w:rFonts w:hint="cs"/>
          <w:cs/>
        </w:rPr>
        <w:t xml:space="preserve">, </w:t>
      </w:r>
      <w:r w:rsidR="0078741F" w:rsidRPr="0094059D">
        <w:rPr>
          <w:rFonts w:hint="cs"/>
          <w:cs/>
        </w:rPr>
        <w:t xml:space="preserve">सुंदरता और पवित्रता </w:t>
      </w:r>
      <w:r w:rsidRPr="0094059D">
        <w:rPr>
          <w:rFonts w:hint="cs"/>
          <w:cs/>
        </w:rPr>
        <w:t xml:space="preserve">पृथ्वी के </w:t>
      </w:r>
      <w:r w:rsidR="00053991" w:rsidRPr="0094059D">
        <w:rPr>
          <w:rFonts w:hint="cs"/>
          <w:cs/>
        </w:rPr>
        <w:t xml:space="preserve">दूर-दूर के कोनों </w:t>
      </w:r>
      <w:r w:rsidRPr="0094059D">
        <w:rPr>
          <w:rFonts w:hint="cs"/>
          <w:cs/>
        </w:rPr>
        <w:t xml:space="preserve">तक पहुँच </w:t>
      </w:r>
      <w:r w:rsidR="00053991" w:rsidRPr="0094059D">
        <w:rPr>
          <w:rFonts w:hint="cs"/>
          <w:cs/>
        </w:rPr>
        <w:t>जाए</w:t>
      </w:r>
      <w:r w:rsidRPr="0094059D">
        <w:rPr>
          <w:rFonts w:hint="cs"/>
          <w:cs/>
        </w:rPr>
        <w:t xml:space="preserve">। इस </w:t>
      </w:r>
      <w:r w:rsidR="00053991" w:rsidRPr="0094059D">
        <w:rPr>
          <w:rFonts w:hint="cs"/>
          <w:cs/>
        </w:rPr>
        <w:t>रीति से</w:t>
      </w:r>
      <w:r w:rsidRPr="0094059D">
        <w:rPr>
          <w:rFonts w:hint="cs"/>
          <w:cs/>
        </w:rPr>
        <w:t xml:space="preserve">, </w:t>
      </w:r>
      <w:r w:rsidR="008A16E4" w:rsidRPr="0094059D">
        <w:rPr>
          <w:cs/>
        </w:rPr>
        <w:t>परमेश्‍वर</w:t>
      </w:r>
      <w:r w:rsidRPr="0094059D">
        <w:rPr>
          <w:rFonts w:hint="cs"/>
          <w:cs/>
        </w:rPr>
        <w:t xml:space="preserve"> की दृश्य महिमा के लिए यह उचित होगा कि वह </w:t>
      </w:r>
      <w:r w:rsidR="00053991" w:rsidRPr="0094059D">
        <w:rPr>
          <w:rFonts w:hint="cs"/>
          <w:cs/>
        </w:rPr>
        <w:t xml:space="preserve">अपनी स्तुति के लिए </w:t>
      </w:r>
      <w:r w:rsidRPr="0094059D">
        <w:rPr>
          <w:rFonts w:hint="cs"/>
          <w:cs/>
        </w:rPr>
        <w:t xml:space="preserve">प्रत्येक स्थान में </w:t>
      </w:r>
      <w:r w:rsidR="00B80B3A" w:rsidRPr="0094059D">
        <w:rPr>
          <w:rFonts w:hint="cs"/>
          <w:cs/>
        </w:rPr>
        <w:t>प्रकट</w:t>
      </w:r>
      <w:r w:rsidRPr="0094059D">
        <w:rPr>
          <w:rFonts w:hint="cs"/>
          <w:cs/>
        </w:rPr>
        <w:t xml:space="preserve"> हो। और </w:t>
      </w:r>
      <w:r w:rsidR="00053991" w:rsidRPr="0094059D">
        <w:rPr>
          <w:rFonts w:hint="cs"/>
          <w:cs/>
        </w:rPr>
        <w:t xml:space="preserve">संपूर्ण संसार में पवित्रता तथा </w:t>
      </w:r>
      <w:r w:rsidR="008A16E4" w:rsidRPr="0094059D">
        <w:rPr>
          <w:cs/>
        </w:rPr>
        <w:t>परमेश्‍वर</w:t>
      </w:r>
      <w:r w:rsidR="00053991" w:rsidRPr="0094059D">
        <w:rPr>
          <w:rFonts w:hint="cs"/>
          <w:cs/>
        </w:rPr>
        <w:t xml:space="preserve"> की महिमा के </w:t>
      </w:r>
      <w:r w:rsidRPr="0094059D">
        <w:rPr>
          <w:rFonts w:hint="cs"/>
          <w:cs/>
        </w:rPr>
        <w:t xml:space="preserve">विस्तार </w:t>
      </w:r>
      <w:r w:rsidR="00CB394E" w:rsidRPr="0094059D">
        <w:rPr>
          <w:rFonts w:hint="cs"/>
          <w:cs/>
        </w:rPr>
        <w:t>का</w:t>
      </w:r>
      <w:r w:rsidRPr="0094059D">
        <w:rPr>
          <w:rFonts w:hint="cs"/>
          <w:cs/>
        </w:rPr>
        <w:t xml:space="preserve"> प्राथमिक </w:t>
      </w:r>
      <w:r w:rsidR="00053991" w:rsidRPr="0094059D">
        <w:rPr>
          <w:rFonts w:hint="cs"/>
          <w:cs/>
        </w:rPr>
        <w:t xml:space="preserve">माध्यम </w:t>
      </w:r>
      <w:r w:rsidRPr="0094059D">
        <w:rPr>
          <w:rFonts w:hint="cs"/>
          <w:cs/>
        </w:rPr>
        <w:t>मनुष्य</w:t>
      </w:r>
      <w:r w:rsidR="00053991" w:rsidRPr="0094059D">
        <w:rPr>
          <w:rFonts w:hint="cs"/>
          <w:cs/>
        </w:rPr>
        <w:t>जाति थी</w:t>
      </w:r>
      <w:r w:rsidRPr="0094059D">
        <w:rPr>
          <w:rFonts w:hint="cs"/>
          <w:cs/>
        </w:rPr>
        <w:t xml:space="preserve"> </w:t>
      </w:r>
      <w:r w:rsidR="00053991" w:rsidRPr="0094059D">
        <w:rPr>
          <w:rFonts w:hint="cs"/>
          <w:cs/>
        </w:rPr>
        <w:t xml:space="preserve">जिसे </w:t>
      </w:r>
      <w:r w:rsidR="008A16E4" w:rsidRPr="0094059D">
        <w:rPr>
          <w:cs/>
        </w:rPr>
        <w:t>परमेश्‍वर</w:t>
      </w:r>
      <w:r w:rsidRPr="0094059D">
        <w:rPr>
          <w:rFonts w:hint="cs"/>
          <w:cs/>
        </w:rPr>
        <w:t xml:space="preserve"> </w:t>
      </w:r>
      <w:r w:rsidR="00053991" w:rsidRPr="0094059D">
        <w:rPr>
          <w:rFonts w:hint="cs"/>
          <w:cs/>
        </w:rPr>
        <w:t xml:space="preserve">के </w:t>
      </w:r>
      <w:r w:rsidRPr="0094059D">
        <w:rPr>
          <w:rFonts w:hint="cs"/>
          <w:cs/>
        </w:rPr>
        <w:t xml:space="preserve">स्वरूप और समानता में </w:t>
      </w:r>
      <w:r w:rsidR="00053991" w:rsidRPr="0094059D">
        <w:rPr>
          <w:rFonts w:hint="cs"/>
          <w:cs/>
        </w:rPr>
        <w:t xml:space="preserve">रचा गया </w:t>
      </w:r>
      <w:r w:rsidRPr="0094059D">
        <w:rPr>
          <w:rFonts w:hint="cs"/>
          <w:cs/>
        </w:rPr>
        <w:t xml:space="preserve">था। </w:t>
      </w:r>
      <w:r w:rsidR="008A16E4" w:rsidRPr="0094059D">
        <w:rPr>
          <w:cs/>
        </w:rPr>
        <w:t>परमेश्‍वर</w:t>
      </w:r>
      <w:r w:rsidRPr="0094059D">
        <w:rPr>
          <w:rFonts w:hint="cs"/>
          <w:cs/>
        </w:rPr>
        <w:t xml:space="preserve"> के अनुग्रहकारी स</w:t>
      </w:r>
      <w:r w:rsidR="007A015F" w:rsidRPr="0094059D">
        <w:rPr>
          <w:rFonts w:hint="cs"/>
          <w:cs/>
        </w:rPr>
        <w:t>शक्‍ति</w:t>
      </w:r>
      <w:r w:rsidRPr="0094059D">
        <w:rPr>
          <w:rFonts w:hint="cs"/>
          <w:cs/>
        </w:rPr>
        <w:t xml:space="preserve">करण, और प्रत्येक भौतिक और आत्मिक शत्रु के विरूद्ध स्वर्गदूतों </w:t>
      </w:r>
      <w:r w:rsidR="007C7D49" w:rsidRPr="0094059D">
        <w:rPr>
          <w:rFonts w:hint="cs"/>
          <w:cs/>
        </w:rPr>
        <w:t xml:space="preserve">के कार्य के द्वारा मनुष्यजाति में से </w:t>
      </w:r>
      <w:r w:rsidRPr="0094059D">
        <w:rPr>
          <w:rFonts w:hint="cs"/>
          <w:cs/>
        </w:rPr>
        <w:t xml:space="preserve">छुटकारा </w:t>
      </w:r>
      <w:r w:rsidR="007C7D49" w:rsidRPr="0094059D">
        <w:rPr>
          <w:rFonts w:hint="cs"/>
          <w:cs/>
        </w:rPr>
        <w:t xml:space="preserve">पाए हुए लोगों के लिए यह ठहराया गया कि वे </w:t>
      </w:r>
      <w:r w:rsidR="008A16E4" w:rsidRPr="0094059D">
        <w:rPr>
          <w:cs/>
        </w:rPr>
        <w:t>परमेश्‍वर</w:t>
      </w:r>
      <w:r w:rsidRPr="0094059D">
        <w:rPr>
          <w:rFonts w:hint="cs"/>
          <w:cs/>
        </w:rPr>
        <w:t xml:space="preserve"> की सेवा में इतिहास के उद्देश्य को पूरा </w:t>
      </w:r>
      <w:r w:rsidR="007C7D49" w:rsidRPr="0094059D">
        <w:rPr>
          <w:rFonts w:hint="cs"/>
          <w:cs/>
        </w:rPr>
        <w:t>करें</w:t>
      </w:r>
      <w:r w:rsidRPr="0094059D">
        <w:rPr>
          <w:rFonts w:hint="cs"/>
          <w:cs/>
        </w:rPr>
        <w:t>।</w:t>
      </w:r>
    </w:p>
    <w:p w14:paraId="71854B99" w14:textId="626E00CE" w:rsidR="002A1FFF" w:rsidRPr="0094059D" w:rsidRDefault="00BA6195" w:rsidP="0094059D">
      <w:pPr>
        <w:pStyle w:val="BodyText0"/>
      </w:pPr>
      <w:r w:rsidRPr="0094059D">
        <w:rPr>
          <w:rFonts w:hint="cs"/>
          <w:cs/>
        </w:rPr>
        <w:t xml:space="preserve">इसी कारण, </w:t>
      </w:r>
      <w:r w:rsidR="000151F4" w:rsidRPr="0094059D">
        <w:rPr>
          <w:rFonts w:hint="cs"/>
          <w:cs/>
        </w:rPr>
        <w:t>पवित्रशास्त्र और सुमाचा</w:t>
      </w:r>
      <w:r w:rsidRPr="0094059D">
        <w:rPr>
          <w:rFonts w:hint="cs"/>
          <w:cs/>
        </w:rPr>
        <w:t xml:space="preserve">रिक </w:t>
      </w:r>
      <w:r w:rsidR="00712BD0" w:rsidRPr="0094059D">
        <w:rPr>
          <w:rFonts w:hint="cs"/>
          <w:cs/>
        </w:rPr>
        <w:t>विधिवत</w:t>
      </w:r>
      <w:r w:rsidR="000151F4" w:rsidRPr="0094059D">
        <w:rPr>
          <w:rFonts w:hint="cs"/>
          <w:cs/>
        </w:rPr>
        <w:t xml:space="preserve"> धर्मविज्ञान</w:t>
      </w:r>
      <w:r w:rsidR="0032646A" w:rsidRPr="0094059D">
        <w:rPr>
          <w:rFonts w:hint="cs"/>
          <w:cs/>
        </w:rPr>
        <w:t xml:space="preserve"> </w:t>
      </w:r>
      <w:r w:rsidR="008A16E4" w:rsidRPr="0094059D">
        <w:rPr>
          <w:cs/>
        </w:rPr>
        <w:t>परमेश्‍वर</w:t>
      </w:r>
      <w:r w:rsidRPr="0094059D">
        <w:rPr>
          <w:rFonts w:hint="cs"/>
          <w:cs/>
        </w:rPr>
        <w:t xml:space="preserve"> के सिद्ध स्वरूप और समानता में होने के रूप में </w:t>
      </w:r>
      <w:r w:rsidR="000151F4" w:rsidRPr="0094059D">
        <w:rPr>
          <w:rFonts w:hint="cs"/>
          <w:cs/>
        </w:rPr>
        <w:t xml:space="preserve">मसीह की भूमिका पर बहुत </w:t>
      </w:r>
      <w:r w:rsidRPr="0094059D">
        <w:rPr>
          <w:rFonts w:hint="cs"/>
          <w:cs/>
        </w:rPr>
        <w:t>बल देते हैं</w:t>
      </w:r>
      <w:r w:rsidR="000151F4" w:rsidRPr="0094059D">
        <w:rPr>
          <w:rFonts w:hint="cs"/>
          <w:cs/>
        </w:rPr>
        <w:t xml:space="preserve">। न केवल </w:t>
      </w:r>
      <w:r w:rsidRPr="0094059D">
        <w:rPr>
          <w:rFonts w:hint="cs"/>
          <w:cs/>
        </w:rPr>
        <w:t xml:space="preserve">उसने अपने छुड़ाए </w:t>
      </w:r>
      <w:r w:rsidR="000151F4" w:rsidRPr="0094059D">
        <w:rPr>
          <w:rFonts w:hint="cs"/>
          <w:cs/>
        </w:rPr>
        <w:t xml:space="preserve">हुए लोगों के पापों </w:t>
      </w:r>
      <w:r w:rsidRPr="0094059D">
        <w:rPr>
          <w:rFonts w:hint="cs"/>
          <w:cs/>
        </w:rPr>
        <w:t>का मूल्य चुकाया, बल्कि</w:t>
      </w:r>
      <w:r w:rsidR="000151F4" w:rsidRPr="0094059D">
        <w:rPr>
          <w:rFonts w:hint="cs"/>
          <w:cs/>
        </w:rPr>
        <w:t xml:space="preserve"> जब </w:t>
      </w:r>
      <w:r w:rsidRPr="0094059D">
        <w:rPr>
          <w:rFonts w:hint="cs"/>
          <w:cs/>
        </w:rPr>
        <w:t xml:space="preserve">नए स्वर्ग और नई पृथ्वी की रचना करने के लिए </w:t>
      </w:r>
      <w:r w:rsidR="000151F4" w:rsidRPr="0094059D">
        <w:rPr>
          <w:rFonts w:hint="cs"/>
          <w:cs/>
        </w:rPr>
        <w:t xml:space="preserve">मसीह </w:t>
      </w:r>
      <w:r w:rsidRPr="0094059D">
        <w:rPr>
          <w:rFonts w:hint="cs"/>
          <w:cs/>
        </w:rPr>
        <w:t xml:space="preserve">का पुनरागमन होगा, </w:t>
      </w:r>
      <w:r w:rsidR="000151F4" w:rsidRPr="0094059D">
        <w:rPr>
          <w:rFonts w:hint="cs"/>
          <w:cs/>
        </w:rPr>
        <w:t xml:space="preserve">तो वह पृथ्वी को </w:t>
      </w:r>
      <w:r w:rsidR="008A16E4" w:rsidRPr="0094059D">
        <w:rPr>
          <w:cs/>
        </w:rPr>
        <w:t>परमेश्‍वर</w:t>
      </w:r>
      <w:r w:rsidR="000151F4" w:rsidRPr="0094059D">
        <w:rPr>
          <w:rFonts w:hint="cs"/>
          <w:cs/>
        </w:rPr>
        <w:t xml:space="preserve"> के पवित्र स्वरूपों से भर देगा और सब बातों को नया बना देगा। </w:t>
      </w:r>
      <w:r w:rsidR="008A16E4" w:rsidRPr="0094059D">
        <w:rPr>
          <w:cs/>
        </w:rPr>
        <w:t>परमेश्‍वर</w:t>
      </w:r>
      <w:r w:rsidR="000151F4" w:rsidRPr="0094059D">
        <w:rPr>
          <w:rFonts w:hint="cs"/>
          <w:cs/>
        </w:rPr>
        <w:t xml:space="preserve"> की दृश्य महिमा </w:t>
      </w:r>
      <w:r w:rsidR="0070129F" w:rsidRPr="0094059D">
        <w:rPr>
          <w:rFonts w:hint="cs"/>
          <w:cs/>
        </w:rPr>
        <w:t>सृष्‍टि</w:t>
      </w:r>
      <w:r w:rsidR="000151F4" w:rsidRPr="0094059D">
        <w:rPr>
          <w:rFonts w:hint="cs"/>
          <w:cs/>
        </w:rPr>
        <w:t xml:space="preserve"> के </w:t>
      </w:r>
      <w:r w:rsidRPr="0094059D">
        <w:rPr>
          <w:rFonts w:hint="cs"/>
          <w:cs/>
        </w:rPr>
        <w:t xml:space="preserve">संपूर्ण </w:t>
      </w:r>
      <w:r w:rsidR="000151F4" w:rsidRPr="0094059D">
        <w:rPr>
          <w:rFonts w:hint="cs"/>
          <w:cs/>
        </w:rPr>
        <w:t xml:space="preserve">अदृश्य और दृश्य </w:t>
      </w:r>
      <w:r w:rsidRPr="0094059D">
        <w:rPr>
          <w:rFonts w:hint="cs"/>
          <w:cs/>
        </w:rPr>
        <w:t>क्षेत्रों में</w:t>
      </w:r>
      <w:r w:rsidR="000151F4" w:rsidRPr="0094059D">
        <w:rPr>
          <w:rFonts w:hint="cs"/>
          <w:cs/>
        </w:rPr>
        <w:t xml:space="preserve"> </w:t>
      </w:r>
      <w:r w:rsidRPr="0094059D">
        <w:rPr>
          <w:rFonts w:hint="cs"/>
          <w:cs/>
        </w:rPr>
        <w:t xml:space="preserve">चमकेगी जिससे </w:t>
      </w:r>
      <w:r w:rsidR="000151F4" w:rsidRPr="0094059D">
        <w:rPr>
          <w:rFonts w:hint="cs"/>
          <w:cs/>
        </w:rPr>
        <w:t xml:space="preserve">प्रत्येक प्राणी </w:t>
      </w:r>
      <w:r w:rsidR="008A16E4" w:rsidRPr="0094059D">
        <w:rPr>
          <w:cs/>
        </w:rPr>
        <w:t>परमेश्‍वर</w:t>
      </w:r>
      <w:r w:rsidR="000151F4" w:rsidRPr="0094059D">
        <w:rPr>
          <w:rFonts w:hint="cs"/>
          <w:cs/>
        </w:rPr>
        <w:t xml:space="preserve"> क</w:t>
      </w:r>
      <w:r w:rsidR="002F309A" w:rsidRPr="0094059D">
        <w:rPr>
          <w:rFonts w:hint="cs"/>
          <w:cs/>
        </w:rPr>
        <w:t>ी</w:t>
      </w:r>
      <w:r w:rsidR="000151F4" w:rsidRPr="0094059D">
        <w:rPr>
          <w:rFonts w:hint="cs"/>
          <w:cs/>
        </w:rPr>
        <w:t xml:space="preserve"> आराधना </w:t>
      </w:r>
      <w:r w:rsidRPr="0094059D">
        <w:rPr>
          <w:rFonts w:hint="cs"/>
          <w:cs/>
        </w:rPr>
        <w:t>करेगा</w:t>
      </w:r>
      <w:r w:rsidR="000151F4" w:rsidRPr="0094059D">
        <w:rPr>
          <w:rFonts w:hint="cs"/>
          <w:cs/>
        </w:rPr>
        <w:t>। जैसा कि पौलुस ने फिलिप्पियों 2</w:t>
      </w:r>
      <w:r w:rsidR="000151F4" w:rsidRPr="0094059D">
        <w:rPr>
          <w:cs/>
        </w:rPr>
        <w:t>:</w:t>
      </w:r>
      <w:r w:rsidR="000151F4" w:rsidRPr="0094059D">
        <w:rPr>
          <w:rFonts w:hint="cs"/>
          <w:cs/>
        </w:rPr>
        <w:t>10-11 में लिखा है</w:t>
      </w:r>
      <w:r w:rsidRPr="0094059D">
        <w:rPr>
          <w:rFonts w:hint="cs"/>
          <w:cs/>
        </w:rPr>
        <w:t xml:space="preserve"> :</w:t>
      </w:r>
    </w:p>
    <w:p w14:paraId="21B2310F" w14:textId="146ADB5B" w:rsidR="002A1FFF" w:rsidRPr="0094059D" w:rsidRDefault="00BA6195" w:rsidP="0094059D">
      <w:pPr>
        <w:pStyle w:val="Quotations"/>
      </w:pPr>
      <w:r w:rsidRPr="0094059D">
        <w:rPr>
          <w:rFonts w:hint="cs"/>
          <w:cs/>
        </w:rPr>
        <w:t>कि</w:t>
      </w:r>
      <w:r w:rsidRPr="0094059D">
        <w:rPr>
          <w:cs/>
        </w:rPr>
        <w:t xml:space="preserve"> </w:t>
      </w:r>
      <w:r w:rsidRPr="0094059D">
        <w:rPr>
          <w:rFonts w:hint="cs"/>
          <w:cs/>
        </w:rPr>
        <w:t>जो</w:t>
      </w:r>
      <w:r w:rsidRPr="0094059D">
        <w:rPr>
          <w:cs/>
        </w:rPr>
        <w:t xml:space="preserve"> </w:t>
      </w:r>
      <w:r w:rsidRPr="0094059D">
        <w:rPr>
          <w:rFonts w:hint="cs"/>
          <w:cs/>
        </w:rPr>
        <w:t>स्वर्ग</w:t>
      </w:r>
      <w:r w:rsidRPr="0094059D">
        <w:rPr>
          <w:cs/>
        </w:rPr>
        <w:t xml:space="preserve"> </w:t>
      </w:r>
      <w:r w:rsidRPr="0094059D">
        <w:rPr>
          <w:rFonts w:hint="cs"/>
          <w:cs/>
        </w:rPr>
        <w:t>में</w:t>
      </w:r>
      <w:r w:rsidRPr="0094059D">
        <w:rPr>
          <w:cs/>
        </w:rPr>
        <w:t xml:space="preserve"> </w:t>
      </w:r>
      <w:r w:rsidRPr="0094059D">
        <w:rPr>
          <w:rFonts w:hint="cs"/>
          <w:cs/>
        </w:rPr>
        <w:t>और</w:t>
      </w:r>
      <w:r w:rsidRPr="0094059D">
        <w:rPr>
          <w:cs/>
        </w:rPr>
        <w:t xml:space="preserve"> </w:t>
      </w:r>
      <w:r w:rsidRPr="0094059D">
        <w:rPr>
          <w:rFonts w:hint="cs"/>
          <w:cs/>
        </w:rPr>
        <w:t>पृथ्वी</w:t>
      </w:r>
      <w:r w:rsidRPr="0094059D">
        <w:rPr>
          <w:cs/>
        </w:rPr>
        <w:t xml:space="preserve"> </w:t>
      </w:r>
      <w:r w:rsidRPr="0094059D">
        <w:rPr>
          <w:rFonts w:hint="cs"/>
          <w:cs/>
        </w:rPr>
        <w:t>पर</w:t>
      </w:r>
      <w:r w:rsidRPr="0094059D">
        <w:rPr>
          <w:cs/>
        </w:rPr>
        <w:t xml:space="preserve"> </w:t>
      </w:r>
      <w:r w:rsidRPr="0094059D">
        <w:rPr>
          <w:rFonts w:hint="cs"/>
          <w:cs/>
        </w:rPr>
        <w:t>और</w:t>
      </w:r>
      <w:r w:rsidRPr="0094059D">
        <w:rPr>
          <w:cs/>
        </w:rPr>
        <w:t xml:space="preserve"> </w:t>
      </w:r>
      <w:r w:rsidRPr="0094059D">
        <w:rPr>
          <w:rFonts w:hint="cs"/>
          <w:cs/>
        </w:rPr>
        <w:t>पृथ्वी के</w:t>
      </w:r>
      <w:r w:rsidRPr="0094059D">
        <w:rPr>
          <w:cs/>
        </w:rPr>
        <w:t xml:space="preserve"> </w:t>
      </w:r>
      <w:r w:rsidRPr="0094059D">
        <w:rPr>
          <w:rFonts w:hint="cs"/>
          <w:cs/>
        </w:rPr>
        <w:t>नीचे</w:t>
      </w:r>
      <w:r w:rsidRPr="0094059D">
        <w:rPr>
          <w:cs/>
        </w:rPr>
        <w:t xml:space="preserve"> </w:t>
      </w:r>
      <w:r w:rsidRPr="0094059D">
        <w:rPr>
          <w:rFonts w:hint="cs"/>
          <w:cs/>
        </w:rPr>
        <w:t>हैं</w:t>
      </w:r>
      <w:r w:rsidR="00271154" w:rsidRPr="0094059D">
        <w:rPr>
          <w:rFonts w:hint="cs"/>
          <w:cs/>
        </w:rPr>
        <w:t>,</w:t>
      </w:r>
      <w:r w:rsidRPr="0094059D">
        <w:rPr>
          <w:rFonts w:hint="cs"/>
          <w:cs/>
        </w:rPr>
        <w:t xml:space="preserve"> वे</w:t>
      </w:r>
      <w:r w:rsidRPr="0094059D">
        <w:rPr>
          <w:cs/>
        </w:rPr>
        <w:t xml:space="preserve"> </w:t>
      </w:r>
      <w:r w:rsidRPr="0094059D">
        <w:rPr>
          <w:rFonts w:hint="cs"/>
          <w:cs/>
        </w:rPr>
        <w:t>सब</w:t>
      </w:r>
      <w:r w:rsidRPr="0094059D">
        <w:rPr>
          <w:cs/>
        </w:rPr>
        <w:t xml:space="preserve"> </w:t>
      </w:r>
      <w:r w:rsidRPr="0094059D">
        <w:rPr>
          <w:rFonts w:hint="cs"/>
          <w:cs/>
        </w:rPr>
        <w:t>यीशु</w:t>
      </w:r>
      <w:r w:rsidRPr="0094059D">
        <w:rPr>
          <w:cs/>
        </w:rPr>
        <w:t xml:space="preserve"> </w:t>
      </w:r>
      <w:r w:rsidRPr="0094059D">
        <w:rPr>
          <w:rFonts w:hint="cs"/>
          <w:cs/>
        </w:rPr>
        <w:t>के</w:t>
      </w:r>
      <w:r w:rsidRPr="0094059D">
        <w:rPr>
          <w:cs/>
        </w:rPr>
        <w:t xml:space="preserve"> </w:t>
      </w:r>
      <w:r w:rsidRPr="0094059D">
        <w:rPr>
          <w:rFonts w:hint="cs"/>
          <w:cs/>
        </w:rPr>
        <w:t>नाम</w:t>
      </w:r>
      <w:r w:rsidRPr="0094059D">
        <w:rPr>
          <w:cs/>
        </w:rPr>
        <w:t xml:space="preserve"> </w:t>
      </w:r>
      <w:r w:rsidRPr="0094059D">
        <w:rPr>
          <w:rFonts w:hint="cs"/>
          <w:cs/>
        </w:rPr>
        <w:t>पर</w:t>
      </w:r>
      <w:r w:rsidRPr="0094059D">
        <w:rPr>
          <w:cs/>
        </w:rPr>
        <w:t xml:space="preserve"> </w:t>
      </w:r>
      <w:r w:rsidRPr="0094059D">
        <w:rPr>
          <w:rFonts w:hint="cs"/>
          <w:cs/>
        </w:rPr>
        <w:t>घुटना</w:t>
      </w:r>
      <w:r w:rsidRPr="0094059D">
        <w:rPr>
          <w:cs/>
        </w:rPr>
        <w:t xml:space="preserve"> </w:t>
      </w:r>
      <w:r w:rsidRPr="0094059D">
        <w:rPr>
          <w:rFonts w:hint="cs"/>
          <w:cs/>
        </w:rPr>
        <w:t>टेकें</w:t>
      </w:r>
      <w:r w:rsidR="00271154" w:rsidRPr="0094059D">
        <w:rPr>
          <w:rFonts w:hint="cs"/>
          <w:cs/>
        </w:rPr>
        <w:t>;</w:t>
      </w:r>
      <w:r w:rsidRPr="0094059D">
        <w:rPr>
          <w:rFonts w:hint="cs"/>
          <w:cs/>
        </w:rPr>
        <w:t xml:space="preserve"> और</w:t>
      </w:r>
      <w:r w:rsidRPr="0094059D">
        <w:rPr>
          <w:cs/>
        </w:rPr>
        <w:t xml:space="preserve"> </w:t>
      </w:r>
      <w:r w:rsidR="008A16E4" w:rsidRPr="0094059D">
        <w:rPr>
          <w:rFonts w:hint="cs"/>
          <w:cs/>
        </w:rPr>
        <w:t>परमेश्‍वर</w:t>
      </w:r>
      <w:r w:rsidRPr="0094059D">
        <w:rPr>
          <w:cs/>
        </w:rPr>
        <w:t xml:space="preserve"> </w:t>
      </w:r>
      <w:r w:rsidRPr="0094059D">
        <w:rPr>
          <w:rFonts w:hint="cs"/>
          <w:cs/>
        </w:rPr>
        <w:t>पिता</w:t>
      </w:r>
      <w:r w:rsidRPr="0094059D">
        <w:rPr>
          <w:cs/>
        </w:rPr>
        <w:t xml:space="preserve"> </w:t>
      </w:r>
      <w:r w:rsidRPr="0094059D">
        <w:rPr>
          <w:rFonts w:hint="cs"/>
          <w:cs/>
        </w:rPr>
        <w:t>की</w:t>
      </w:r>
      <w:r w:rsidRPr="0094059D">
        <w:rPr>
          <w:cs/>
        </w:rPr>
        <w:t xml:space="preserve"> </w:t>
      </w:r>
      <w:r w:rsidRPr="0094059D">
        <w:rPr>
          <w:rFonts w:hint="cs"/>
          <w:cs/>
        </w:rPr>
        <w:t>महिमा</w:t>
      </w:r>
      <w:r w:rsidRPr="0094059D">
        <w:rPr>
          <w:cs/>
        </w:rPr>
        <w:t xml:space="preserve"> </w:t>
      </w:r>
      <w:r w:rsidRPr="0094059D">
        <w:rPr>
          <w:rFonts w:hint="cs"/>
          <w:cs/>
        </w:rPr>
        <w:t>के</w:t>
      </w:r>
      <w:r w:rsidRPr="0094059D">
        <w:rPr>
          <w:cs/>
        </w:rPr>
        <w:t xml:space="preserve"> </w:t>
      </w:r>
      <w:r w:rsidRPr="0094059D">
        <w:rPr>
          <w:rFonts w:hint="cs"/>
          <w:cs/>
        </w:rPr>
        <w:t>लिये हर</w:t>
      </w:r>
      <w:r w:rsidRPr="0094059D">
        <w:rPr>
          <w:cs/>
        </w:rPr>
        <w:t xml:space="preserve"> </w:t>
      </w:r>
      <w:r w:rsidRPr="0094059D">
        <w:rPr>
          <w:rFonts w:hint="cs"/>
          <w:cs/>
        </w:rPr>
        <w:t>एक</w:t>
      </w:r>
      <w:r w:rsidRPr="0094059D">
        <w:rPr>
          <w:cs/>
        </w:rPr>
        <w:t xml:space="preserve"> </w:t>
      </w:r>
      <w:r w:rsidRPr="0094059D">
        <w:rPr>
          <w:rFonts w:hint="cs"/>
          <w:cs/>
        </w:rPr>
        <w:t>जीभ</w:t>
      </w:r>
      <w:r w:rsidRPr="0094059D">
        <w:rPr>
          <w:cs/>
        </w:rPr>
        <w:t xml:space="preserve"> </w:t>
      </w:r>
      <w:r w:rsidRPr="0094059D">
        <w:rPr>
          <w:rFonts w:hint="cs"/>
          <w:cs/>
        </w:rPr>
        <w:t>अंगीकर</w:t>
      </w:r>
      <w:r w:rsidRPr="0094059D">
        <w:rPr>
          <w:cs/>
        </w:rPr>
        <w:t xml:space="preserve"> </w:t>
      </w:r>
      <w:r w:rsidRPr="0094059D">
        <w:rPr>
          <w:rFonts w:hint="cs"/>
          <w:cs/>
        </w:rPr>
        <w:t>कर</w:t>
      </w:r>
      <w:r w:rsidRPr="0094059D">
        <w:rPr>
          <w:cs/>
        </w:rPr>
        <w:t xml:space="preserve"> </w:t>
      </w:r>
      <w:r w:rsidRPr="0094059D">
        <w:rPr>
          <w:rFonts w:hint="cs"/>
          <w:cs/>
        </w:rPr>
        <w:t>ले</w:t>
      </w:r>
      <w:r w:rsidRPr="0094059D">
        <w:rPr>
          <w:cs/>
        </w:rPr>
        <w:t xml:space="preserve"> </w:t>
      </w:r>
      <w:r w:rsidRPr="0094059D">
        <w:rPr>
          <w:rFonts w:hint="cs"/>
          <w:cs/>
        </w:rPr>
        <w:t>कि यीशु</w:t>
      </w:r>
      <w:r w:rsidRPr="0094059D">
        <w:rPr>
          <w:cs/>
        </w:rPr>
        <w:t xml:space="preserve"> </w:t>
      </w:r>
      <w:r w:rsidRPr="0094059D">
        <w:rPr>
          <w:rFonts w:hint="cs"/>
          <w:cs/>
        </w:rPr>
        <w:t>मसीह</w:t>
      </w:r>
      <w:r w:rsidRPr="0094059D">
        <w:rPr>
          <w:cs/>
        </w:rPr>
        <w:t xml:space="preserve"> </w:t>
      </w:r>
      <w:r w:rsidRPr="0094059D">
        <w:rPr>
          <w:rFonts w:hint="cs"/>
          <w:cs/>
        </w:rPr>
        <w:t>ही</w:t>
      </w:r>
      <w:r w:rsidRPr="0094059D">
        <w:rPr>
          <w:cs/>
        </w:rPr>
        <w:t xml:space="preserve"> </w:t>
      </w:r>
      <w:r w:rsidRPr="0094059D">
        <w:rPr>
          <w:rFonts w:hint="cs"/>
          <w:cs/>
        </w:rPr>
        <w:t>प्रभु</w:t>
      </w:r>
      <w:r w:rsidRPr="0094059D">
        <w:rPr>
          <w:cs/>
        </w:rPr>
        <w:t xml:space="preserve"> </w:t>
      </w:r>
      <w:r w:rsidRPr="0094059D">
        <w:rPr>
          <w:rFonts w:hint="cs"/>
          <w:cs/>
        </w:rPr>
        <w:t xml:space="preserve">है। </w:t>
      </w:r>
      <w:r w:rsidR="000151F4" w:rsidRPr="0094059D">
        <w:rPr>
          <w:rFonts w:hint="cs"/>
          <w:cs/>
        </w:rPr>
        <w:t>(फिलिप्पियों 2</w:t>
      </w:r>
      <w:r w:rsidR="000151F4" w:rsidRPr="0094059D">
        <w:rPr>
          <w:cs/>
        </w:rPr>
        <w:t>:</w:t>
      </w:r>
      <w:r w:rsidRPr="0094059D">
        <w:rPr>
          <w:rFonts w:hint="cs"/>
          <w:cs/>
        </w:rPr>
        <w:t>10-11)</w:t>
      </w:r>
    </w:p>
    <w:p w14:paraId="4C10C552" w14:textId="13E6B2ED" w:rsidR="002A1FFF" w:rsidRPr="0094059D" w:rsidRDefault="0034246C" w:rsidP="0094059D">
      <w:pPr>
        <w:pStyle w:val="BodyText0"/>
      </w:pPr>
      <w:r w:rsidRPr="0094059D">
        <w:rPr>
          <w:rFonts w:hint="cs"/>
          <w:cs/>
        </w:rPr>
        <w:lastRenderedPageBreak/>
        <w:t xml:space="preserve">यह देख लेने के </w:t>
      </w:r>
      <w:r w:rsidR="00091098" w:rsidRPr="0094059D">
        <w:rPr>
          <w:rFonts w:hint="cs"/>
          <w:cs/>
        </w:rPr>
        <w:t>बाद</w:t>
      </w:r>
      <w:r w:rsidRPr="0094059D">
        <w:rPr>
          <w:rFonts w:hint="cs"/>
          <w:cs/>
        </w:rPr>
        <w:t xml:space="preserve"> कि कैसे </w:t>
      </w:r>
      <w:r w:rsidR="0070129F" w:rsidRPr="0094059D">
        <w:rPr>
          <w:rFonts w:hint="cs"/>
          <w:cs/>
        </w:rPr>
        <w:t>सृष्‍टि</w:t>
      </w:r>
      <w:r w:rsidR="00AD2DF7" w:rsidRPr="0094059D">
        <w:rPr>
          <w:rFonts w:hint="cs"/>
          <w:cs/>
        </w:rPr>
        <w:t xml:space="preserve"> के</w:t>
      </w:r>
      <w:r w:rsidR="00AD2DF7" w:rsidRPr="0094059D">
        <w:rPr>
          <w:cs/>
        </w:rPr>
        <w:t xml:space="preserve"> </w:t>
      </w:r>
      <w:r w:rsidR="00AD2DF7" w:rsidRPr="0094059D">
        <w:rPr>
          <w:rFonts w:hint="cs"/>
          <w:cs/>
        </w:rPr>
        <w:t>प्रबंध और निवासी इतिहास में</w:t>
      </w:r>
      <w:r w:rsidR="00AD2DF7" w:rsidRPr="0094059D">
        <w:rPr>
          <w:cs/>
        </w:rPr>
        <w:t xml:space="preserve"> </w:t>
      </w:r>
      <w:r w:rsidR="008A16E4" w:rsidRPr="0094059D">
        <w:rPr>
          <w:cs/>
        </w:rPr>
        <w:t>परमेश्‍वर</w:t>
      </w:r>
      <w:r w:rsidRPr="0094059D">
        <w:rPr>
          <w:rFonts w:hint="cs"/>
          <w:cs/>
        </w:rPr>
        <w:t xml:space="preserve"> के </w:t>
      </w:r>
      <w:r w:rsidR="00AD2DF7" w:rsidRPr="0094059D">
        <w:rPr>
          <w:rFonts w:hint="cs"/>
          <w:cs/>
        </w:rPr>
        <w:t xml:space="preserve">कार्यों के </w:t>
      </w:r>
      <w:r w:rsidRPr="0094059D">
        <w:rPr>
          <w:rFonts w:hint="cs"/>
          <w:cs/>
        </w:rPr>
        <w:t xml:space="preserve">लिए </w:t>
      </w:r>
      <w:r w:rsidR="00AD2DF7" w:rsidRPr="0094059D">
        <w:rPr>
          <w:rFonts w:hint="cs"/>
          <w:cs/>
        </w:rPr>
        <w:t xml:space="preserve">मंच </w:t>
      </w:r>
      <w:r w:rsidRPr="0094059D">
        <w:rPr>
          <w:rFonts w:hint="cs"/>
          <w:cs/>
        </w:rPr>
        <w:t>तैयार</w:t>
      </w:r>
      <w:r w:rsidR="00AD2DF7" w:rsidRPr="0094059D">
        <w:rPr>
          <w:rFonts w:hint="cs"/>
          <w:cs/>
        </w:rPr>
        <w:t xml:space="preserve"> करते हैं, अब </w:t>
      </w:r>
      <w:r w:rsidRPr="0094059D">
        <w:rPr>
          <w:rFonts w:hint="cs"/>
          <w:cs/>
        </w:rPr>
        <w:t xml:space="preserve">हमें </w:t>
      </w:r>
      <w:r w:rsidR="008A16E4" w:rsidRPr="0094059D">
        <w:rPr>
          <w:cs/>
        </w:rPr>
        <w:t>परमेश्‍वर</w:t>
      </w:r>
      <w:r w:rsidR="00AD2DF7" w:rsidRPr="0094059D">
        <w:rPr>
          <w:rFonts w:hint="cs"/>
          <w:cs/>
        </w:rPr>
        <w:t xml:space="preserve"> के विधान के अधीन </w:t>
      </w:r>
      <w:r w:rsidRPr="0094059D">
        <w:rPr>
          <w:rFonts w:hint="cs"/>
          <w:cs/>
        </w:rPr>
        <w:t xml:space="preserve">इतिहास </w:t>
      </w:r>
      <w:r w:rsidR="00AD2DF7" w:rsidRPr="0094059D">
        <w:rPr>
          <w:rFonts w:hint="cs"/>
          <w:cs/>
        </w:rPr>
        <w:t xml:space="preserve">के आगे बढ़ने की ओर </w:t>
      </w:r>
      <w:r w:rsidR="00F07341" w:rsidRPr="0094059D">
        <w:rPr>
          <w:rFonts w:hint="cs"/>
          <w:cs/>
        </w:rPr>
        <w:t>मुड़ना चाहिए।</w:t>
      </w:r>
    </w:p>
    <w:p w14:paraId="3A6EAF75" w14:textId="77777777" w:rsidR="00DD3644" w:rsidRPr="0094059D" w:rsidRDefault="0042795C" w:rsidP="0094059D">
      <w:pPr>
        <w:pStyle w:val="PanelHeading"/>
      </w:pPr>
      <w:bookmarkStart w:id="38" w:name="_Toc18369866"/>
      <w:bookmarkStart w:id="39" w:name="_Toc21244122"/>
      <w:bookmarkStart w:id="40" w:name="_Toc80713632"/>
      <w:r w:rsidRPr="0094059D">
        <w:rPr>
          <w:rFonts w:hint="cs"/>
          <w:cs/>
        </w:rPr>
        <w:t>विधान</w:t>
      </w:r>
      <w:bookmarkEnd w:id="38"/>
      <w:bookmarkEnd w:id="39"/>
      <w:bookmarkEnd w:id="40"/>
    </w:p>
    <w:p w14:paraId="434DFF15" w14:textId="659B5A5E" w:rsidR="002A1FFF" w:rsidRPr="0094059D" w:rsidRDefault="00B25C5F" w:rsidP="0094059D">
      <w:pPr>
        <w:pStyle w:val="BodyText0"/>
      </w:pPr>
      <w:r w:rsidRPr="0094059D">
        <w:rPr>
          <w:rFonts w:hint="cs"/>
          <w:cs/>
        </w:rPr>
        <w:t>लैटिन धर्मवैज्ञानिक शब्द प्रो</w:t>
      </w:r>
      <w:r w:rsidR="00343422" w:rsidRPr="0094059D">
        <w:rPr>
          <w:rFonts w:hint="cs"/>
          <w:cs/>
        </w:rPr>
        <w:t>विडेंशि</w:t>
      </w:r>
      <w:r w:rsidRPr="0094059D">
        <w:rPr>
          <w:rFonts w:hint="cs"/>
          <w:cs/>
        </w:rPr>
        <w:t xml:space="preserve">या </w:t>
      </w:r>
      <w:r w:rsidR="008A16E4" w:rsidRPr="0094059D">
        <w:rPr>
          <w:cs/>
        </w:rPr>
        <w:t>परमेश्‍वर</w:t>
      </w:r>
      <w:r w:rsidRPr="0094059D">
        <w:rPr>
          <w:rFonts w:hint="cs"/>
          <w:cs/>
        </w:rPr>
        <w:t xml:space="preserve"> द्वारा </w:t>
      </w:r>
      <w:r w:rsidR="00343422" w:rsidRPr="0094059D">
        <w:rPr>
          <w:rFonts w:hint="cs"/>
          <w:cs/>
        </w:rPr>
        <w:t xml:space="preserve">उसकी अनंत योजना को क्रियान्वित करते समय </w:t>
      </w:r>
      <w:r w:rsidR="0070129F" w:rsidRPr="0094059D">
        <w:rPr>
          <w:rFonts w:hint="cs"/>
          <w:cs/>
        </w:rPr>
        <w:t>सृष्‍टि</w:t>
      </w:r>
      <w:r w:rsidRPr="0094059D">
        <w:rPr>
          <w:rFonts w:hint="cs"/>
          <w:cs/>
        </w:rPr>
        <w:t xml:space="preserve"> </w:t>
      </w:r>
      <w:r w:rsidR="00343422" w:rsidRPr="0094059D">
        <w:rPr>
          <w:rFonts w:hint="cs"/>
          <w:cs/>
        </w:rPr>
        <w:t>पर</w:t>
      </w:r>
      <w:r w:rsidRPr="0094059D">
        <w:rPr>
          <w:rFonts w:hint="cs"/>
          <w:cs/>
        </w:rPr>
        <w:t xml:space="preserve"> </w:t>
      </w:r>
      <w:r w:rsidR="00343422" w:rsidRPr="0094059D">
        <w:rPr>
          <w:rFonts w:hint="cs"/>
          <w:cs/>
        </w:rPr>
        <w:t>“ध्यान देने” उसे “संभालने</w:t>
      </w:r>
      <w:r w:rsidRPr="0094059D">
        <w:rPr>
          <w:cs/>
        </w:rPr>
        <w:t>"</w:t>
      </w:r>
      <w:r w:rsidRPr="0094059D">
        <w:rPr>
          <w:rFonts w:hint="cs"/>
          <w:cs/>
        </w:rPr>
        <w:t xml:space="preserve"> या </w:t>
      </w:r>
      <w:r w:rsidR="00343422" w:rsidRPr="0094059D">
        <w:rPr>
          <w:rFonts w:hint="cs"/>
          <w:cs/>
        </w:rPr>
        <w:t>उसकी “</w:t>
      </w:r>
      <w:r w:rsidRPr="0094059D">
        <w:rPr>
          <w:rFonts w:hint="cs"/>
          <w:cs/>
        </w:rPr>
        <w:t xml:space="preserve">देखभाल </w:t>
      </w:r>
      <w:r w:rsidR="00343422" w:rsidRPr="0094059D">
        <w:rPr>
          <w:rFonts w:hint="cs"/>
          <w:cs/>
        </w:rPr>
        <w:t>करने”</w:t>
      </w:r>
      <w:r w:rsidRPr="0094059D">
        <w:rPr>
          <w:rFonts w:hint="cs"/>
          <w:cs/>
        </w:rPr>
        <w:t xml:space="preserve"> के </w:t>
      </w:r>
      <w:r w:rsidR="00343422" w:rsidRPr="0094059D">
        <w:rPr>
          <w:rFonts w:hint="cs"/>
          <w:cs/>
        </w:rPr>
        <w:t>बारे में बात करता है</w:t>
      </w:r>
      <w:r w:rsidRPr="0094059D">
        <w:rPr>
          <w:rFonts w:hint="cs"/>
          <w:cs/>
        </w:rPr>
        <w:t xml:space="preserve">। जैसा कि आप कल्पना कर सकते हैं, विधान में </w:t>
      </w:r>
      <w:r w:rsidR="00343422" w:rsidRPr="0094059D">
        <w:rPr>
          <w:rFonts w:hint="cs"/>
          <w:cs/>
        </w:rPr>
        <w:t xml:space="preserve">कई </w:t>
      </w:r>
      <w:r w:rsidRPr="0094059D">
        <w:rPr>
          <w:rFonts w:hint="cs"/>
          <w:cs/>
        </w:rPr>
        <w:t xml:space="preserve">विभिन्न गतिविधियाँ </w:t>
      </w:r>
      <w:r w:rsidR="00343422" w:rsidRPr="0094059D">
        <w:rPr>
          <w:rFonts w:hint="cs"/>
          <w:cs/>
        </w:rPr>
        <w:t>शामिल होती</w:t>
      </w:r>
      <w:r w:rsidRPr="0094059D">
        <w:rPr>
          <w:rFonts w:hint="cs"/>
          <w:cs/>
        </w:rPr>
        <w:t xml:space="preserve"> हैं क्योंकि यह </w:t>
      </w:r>
      <w:r w:rsidR="008A16E4" w:rsidRPr="0094059D">
        <w:rPr>
          <w:cs/>
        </w:rPr>
        <w:t>परमेश्‍वर</w:t>
      </w:r>
      <w:r w:rsidR="00343422" w:rsidRPr="0094059D">
        <w:rPr>
          <w:rFonts w:hint="cs"/>
          <w:cs/>
        </w:rPr>
        <w:t xml:space="preserve"> की संभालने</w:t>
      </w:r>
      <w:r w:rsidRPr="0094059D">
        <w:rPr>
          <w:rFonts w:hint="cs"/>
          <w:cs/>
        </w:rPr>
        <w:t xml:space="preserve"> वाली सामर्थ्य है जो </w:t>
      </w:r>
      <w:r w:rsidR="00C639D9" w:rsidRPr="0094059D">
        <w:rPr>
          <w:rFonts w:hint="cs"/>
          <w:cs/>
        </w:rPr>
        <w:t xml:space="preserve">हर समय </w:t>
      </w:r>
      <w:r w:rsidRPr="0094059D">
        <w:rPr>
          <w:rFonts w:hint="cs"/>
          <w:cs/>
        </w:rPr>
        <w:t xml:space="preserve">सब </w:t>
      </w:r>
      <w:r w:rsidR="00C639D9" w:rsidRPr="0094059D">
        <w:rPr>
          <w:rFonts w:hint="cs"/>
          <w:cs/>
        </w:rPr>
        <w:t xml:space="preserve">बातों </w:t>
      </w:r>
      <w:r w:rsidRPr="0094059D">
        <w:rPr>
          <w:rFonts w:hint="cs"/>
          <w:cs/>
        </w:rPr>
        <w:t>को</w:t>
      </w:r>
      <w:r w:rsidR="00C639D9" w:rsidRPr="0094059D">
        <w:rPr>
          <w:rFonts w:hint="cs"/>
          <w:cs/>
        </w:rPr>
        <w:t xml:space="preserve"> </w:t>
      </w:r>
      <w:r w:rsidRPr="0094059D">
        <w:rPr>
          <w:rFonts w:hint="cs"/>
          <w:cs/>
        </w:rPr>
        <w:t xml:space="preserve">संभाले </w:t>
      </w:r>
      <w:r w:rsidR="00C639D9" w:rsidRPr="0094059D">
        <w:rPr>
          <w:rFonts w:hint="cs"/>
          <w:cs/>
        </w:rPr>
        <w:t xml:space="preserve">रखती </w:t>
      </w:r>
      <w:r w:rsidRPr="0094059D">
        <w:rPr>
          <w:rFonts w:hint="cs"/>
          <w:cs/>
        </w:rPr>
        <w:t xml:space="preserve">है। </w:t>
      </w:r>
      <w:r w:rsidR="008A16E4" w:rsidRPr="0094059D">
        <w:rPr>
          <w:cs/>
        </w:rPr>
        <w:t>परमेश्‍वर</w:t>
      </w:r>
      <w:r w:rsidR="00C639D9" w:rsidRPr="0094059D">
        <w:rPr>
          <w:rFonts w:hint="cs"/>
          <w:cs/>
        </w:rPr>
        <w:t xml:space="preserve">-विज्ञान के </w:t>
      </w:r>
      <w:r w:rsidR="00C461DD" w:rsidRPr="0094059D">
        <w:rPr>
          <w:rFonts w:hint="cs"/>
          <w:cs/>
        </w:rPr>
        <w:t>अतिरिक्‍त</w:t>
      </w:r>
      <w:r w:rsidR="00C639D9" w:rsidRPr="0094059D">
        <w:rPr>
          <w:rFonts w:hint="cs"/>
          <w:cs/>
        </w:rPr>
        <w:t xml:space="preserve">, </w:t>
      </w:r>
      <w:r w:rsidR="00712BD0" w:rsidRPr="0094059D">
        <w:rPr>
          <w:rFonts w:hint="cs"/>
          <w:cs/>
        </w:rPr>
        <w:t>विधिवत</w:t>
      </w:r>
      <w:r w:rsidRPr="0094059D">
        <w:rPr>
          <w:rFonts w:hint="cs"/>
          <w:cs/>
        </w:rPr>
        <w:t xml:space="preserve"> धर्मविज्ञान </w:t>
      </w:r>
      <w:r w:rsidR="00C639D9" w:rsidRPr="0094059D">
        <w:rPr>
          <w:rFonts w:hint="cs"/>
          <w:cs/>
        </w:rPr>
        <w:t xml:space="preserve">के विषय </w:t>
      </w:r>
      <w:r w:rsidR="008A16E4" w:rsidRPr="0094059D">
        <w:rPr>
          <w:cs/>
        </w:rPr>
        <w:t>परमेश्‍वर</w:t>
      </w:r>
      <w:r w:rsidR="00C639D9" w:rsidRPr="0094059D">
        <w:rPr>
          <w:rFonts w:hint="cs"/>
          <w:cs/>
        </w:rPr>
        <w:t xml:space="preserve"> के विधान के </w:t>
      </w:r>
      <w:r w:rsidRPr="0094059D">
        <w:rPr>
          <w:rFonts w:hint="cs"/>
          <w:cs/>
        </w:rPr>
        <w:t>विशेष</w:t>
      </w:r>
      <w:r w:rsidR="00C639D9" w:rsidRPr="0094059D">
        <w:rPr>
          <w:rFonts w:hint="cs"/>
          <w:cs/>
        </w:rPr>
        <w:t xml:space="preserve"> पहलुओं </w:t>
      </w:r>
      <w:r w:rsidRPr="0094059D">
        <w:rPr>
          <w:rFonts w:hint="cs"/>
          <w:cs/>
        </w:rPr>
        <w:t xml:space="preserve">पर ध्यान </w:t>
      </w:r>
      <w:r w:rsidR="00387B48" w:rsidRPr="0094059D">
        <w:rPr>
          <w:rFonts w:hint="cs"/>
          <w:cs/>
        </w:rPr>
        <w:t>केंद्रित</w:t>
      </w:r>
      <w:r w:rsidRPr="0094059D">
        <w:rPr>
          <w:rFonts w:hint="cs"/>
          <w:cs/>
        </w:rPr>
        <w:t xml:space="preserve"> करते हैं, विशेषकर, </w:t>
      </w:r>
      <w:r w:rsidR="00C639D9" w:rsidRPr="0094059D">
        <w:rPr>
          <w:rFonts w:hint="cs"/>
          <w:cs/>
        </w:rPr>
        <w:t xml:space="preserve">इस बात पर कि </w:t>
      </w:r>
      <w:r w:rsidR="008A16E4" w:rsidRPr="0094059D">
        <w:rPr>
          <w:cs/>
        </w:rPr>
        <w:t>परमेश्‍वर</w:t>
      </w:r>
      <w:r w:rsidRPr="0094059D">
        <w:rPr>
          <w:rFonts w:hint="cs"/>
          <w:cs/>
        </w:rPr>
        <w:t xml:space="preserve"> इतिहास में पाप और उद्धार </w:t>
      </w:r>
      <w:r w:rsidR="00C639D9" w:rsidRPr="0094059D">
        <w:rPr>
          <w:rFonts w:hint="cs"/>
          <w:cs/>
        </w:rPr>
        <w:t>पर कैसे ध्यान देता है</w:t>
      </w:r>
      <w:r w:rsidRPr="0094059D">
        <w:rPr>
          <w:rFonts w:hint="cs"/>
          <w:cs/>
        </w:rPr>
        <w:t>।</w:t>
      </w:r>
      <w:r w:rsidR="002A1FFF" w:rsidRPr="0094059D">
        <w:rPr>
          <w:rFonts w:hint="cs"/>
        </w:rPr>
        <w:t xml:space="preserve"> </w:t>
      </w:r>
      <w:r w:rsidR="00E56140" w:rsidRPr="0094059D">
        <w:rPr>
          <w:rFonts w:hint="cs"/>
          <w:cs/>
        </w:rPr>
        <w:t>परंतु</w:t>
      </w:r>
      <w:r w:rsidRPr="0094059D">
        <w:rPr>
          <w:rFonts w:hint="cs"/>
          <w:cs/>
        </w:rPr>
        <w:t xml:space="preserve"> </w:t>
      </w:r>
      <w:r w:rsidR="008A16E4" w:rsidRPr="0094059D">
        <w:rPr>
          <w:cs/>
        </w:rPr>
        <w:t>परमेश्‍वर</w:t>
      </w:r>
      <w:r w:rsidR="00C639D9" w:rsidRPr="0094059D">
        <w:rPr>
          <w:rFonts w:hint="cs"/>
          <w:cs/>
        </w:rPr>
        <w:t>-विज्ञान ने</w:t>
      </w:r>
      <w:r w:rsidR="001821E4" w:rsidRPr="0094059D">
        <w:rPr>
          <w:rFonts w:hint="cs"/>
          <w:cs/>
        </w:rPr>
        <w:t xml:space="preserve"> </w:t>
      </w:r>
      <w:r w:rsidR="008A16E4" w:rsidRPr="0094059D">
        <w:rPr>
          <w:cs/>
        </w:rPr>
        <w:t>परमेश्‍वर</w:t>
      </w:r>
      <w:r w:rsidR="001821E4" w:rsidRPr="0094059D">
        <w:rPr>
          <w:rFonts w:hint="cs"/>
          <w:cs/>
        </w:rPr>
        <w:t xml:space="preserve"> के विधान की</w:t>
      </w:r>
      <w:r w:rsidRPr="0094059D">
        <w:rPr>
          <w:rFonts w:hint="cs"/>
          <w:cs/>
        </w:rPr>
        <w:t xml:space="preserve"> उन पद्धतियों पर ध्यान </w:t>
      </w:r>
      <w:r w:rsidR="00387B48" w:rsidRPr="0094059D">
        <w:rPr>
          <w:rFonts w:hint="cs"/>
          <w:cs/>
        </w:rPr>
        <w:t>केंद्रित</w:t>
      </w:r>
      <w:r w:rsidRPr="0094059D">
        <w:rPr>
          <w:rFonts w:hint="cs"/>
          <w:cs/>
        </w:rPr>
        <w:t xml:space="preserve"> </w:t>
      </w:r>
      <w:r w:rsidR="00C639D9" w:rsidRPr="0094059D">
        <w:rPr>
          <w:rFonts w:hint="cs"/>
          <w:cs/>
        </w:rPr>
        <w:t xml:space="preserve">किया </w:t>
      </w:r>
      <w:r w:rsidRPr="0094059D">
        <w:rPr>
          <w:rFonts w:hint="cs"/>
          <w:cs/>
        </w:rPr>
        <w:t>है</w:t>
      </w:r>
      <w:r w:rsidR="002F309A" w:rsidRPr="0094059D">
        <w:rPr>
          <w:rFonts w:hint="cs"/>
          <w:cs/>
        </w:rPr>
        <w:t xml:space="preserve"> जो सारे इतिहास की </w:t>
      </w:r>
      <w:r w:rsidR="00271154" w:rsidRPr="0094059D">
        <w:rPr>
          <w:rFonts w:hint="cs"/>
          <w:cs/>
        </w:rPr>
        <w:t>नींव</w:t>
      </w:r>
      <w:r w:rsidR="00C639D9" w:rsidRPr="0094059D">
        <w:rPr>
          <w:rFonts w:hint="cs"/>
          <w:cs/>
        </w:rPr>
        <w:t xml:space="preserve"> हैं</w:t>
      </w:r>
      <w:r w:rsidR="001821E4" w:rsidRPr="0094059D">
        <w:rPr>
          <w:rFonts w:hint="cs"/>
          <w:cs/>
        </w:rPr>
        <w:t xml:space="preserve">, </w:t>
      </w:r>
      <w:r w:rsidR="00C639D9" w:rsidRPr="0094059D">
        <w:rPr>
          <w:rFonts w:hint="cs"/>
          <w:cs/>
        </w:rPr>
        <w:t xml:space="preserve">अर्थात् </w:t>
      </w:r>
      <w:r w:rsidR="001821E4" w:rsidRPr="0094059D">
        <w:rPr>
          <w:rFonts w:hint="cs"/>
          <w:cs/>
        </w:rPr>
        <w:t xml:space="preserve">ऐसी पद्धतियाँ जो </w:t>
      </w:r>
      <w:r w:rsidR="008A16E4" w:rsidRPr="0094059D">
        <w:rPr>
          <w:cs/>
        </w:rPr>
        <w:t>परमेश्‍वर</w:t>
      </w:r>
      <w:r w:rsidR="00C639D9" w:rsidRPr="0094059D">
        <w:rPr>
          <w:rFonts w:hint="cs"/>
          <w:cs/>
        </w:rPr>
        <w:t xml:space="preserve"> द्वारा उसकी </w:t>
      </w:r>
      <w:r w:rsidR="0070129F" w:rsidRPr="0094059D">
        <w:rPr>
          <w:rFonts w:hint="cs"/>
          <w:cs/>
        </w:rPr>
        <w:t>सृष्‍टि</w:t>
      </w:r>
      <w:r w:rsidR="001821E4" w:rsidRPr="0094059D">
        <w:rPr>
          <w:rFonts w:hint="cs"/>
          <w:cs/>
        </w:rPr>
        <w:t xml:space="preserve"> की देखभाल के प्</w:t>
      </w:r>
      <w:r w:rsidR="00BC235D" w:rsidRPr="0094059D">
        <w:rPr>
          <w:rFonts w:hint="cs"/>
          <w:cs/>
        </w:rPr>
        <w:t xml:space="preserve">रत्येक </w:t>
      </w:r>
      <w:r w:rsidR="00C639D9" w:rsidRPr="0094059D">
        <w:rPr>
          <w:rFonts w:hint="cs"/>
          <w:cs/>
        </w:rPr>
        <w:t xml:space="preserve">पहलू </w:t>
      </w:r>
      <w:r w:rsidR="00BC235D" w:rsidRPr="0094059D">
        <w:rPr>
          <w:rFonts w:hint="cs"/>
          <w:cs/>
        </w:rPr>
        <w:t xml:space="preserve">को चित्रित करती </w:t>
      </w:r>
      <w:r w:rsidR="00C639D9" w:rsidRPr="0094059D">
        <w:rPr>
          <w:rFonts w:hint="cs"/>
          <w:cs/>
        </w:rPr>
        <w:t>हैं</w:t>
      </w:r>
      <w:r w:rsidR="00BC235D" w:rsidRPr="0094059D">
        <w:rPr>
          <w:rFonts w:hint="cs"/>
          <w:cs/>
        </w:rPr>
        <w:t>।</w:t>
      </w:r>
    </w:p>
    <w:p w14:paraId="223FB1D5" w14:textId="7BB4E3FD" w:rsidR="00271154" w:rsidRPr="0094059D" w:rsidRDefault="005C5508" w:rsidP="0094059D">
      <w:pPr>
        <w:pStyle w:val="Quotations"/>
      </w:pPr>
      <w:r w:rsidRPr="0094059D">
        <w:rPr>
          <w:rFonts w:hint="cs"/>
          <w:cs/>
        </w:rPr>
        <w:t xml:space="preserve">शब्द </w:t>
      </w:r>
      <w:r w:rsidR="00E135D4" w:rsidRPr="0094059D">
        <w:rPr>
          <w:rFonts w:hint="cs"/>
          <w:cs/>
        </w:rPr>
        <w:t>“वि</w:t>
      </w:r>
      <w:r w:rsidRPr="0094059D">
        <w:rPr>
          <w:rFonts w:hint="cs"/>
          <w:cs/>
        </w:rPr>
        <w:t>धान</w:t>
      </w:r>
      <w:r w:rsidR="00271154" w:rsidRPr="0094059D">
        <w:rPr>
          <w:rFonts w:hint="cs"/>
          <w:cs/>
        </w:rPr>
        <w:t>”</w:t>
      </w:r>
      <w:r w:rsidRPr="0094059D">
        <w:rPr>
          <w:rFonts w:hint="cs"/>
          <w:cs/>
        </w:rPr>
        <w:t xml:space="preserve"> वास्तव में लैटिन </w:t>
      </w:r>
      <w:r w:rsidR="00E135D4" w:rsidRPr="0094059D">
        <w:rPr>
          <w:rFonts w:hint="cs"/>
          <w:cs/>
        </w:rPr>
        <w:t xml:space="preserve">भाषा </w:t>
      </w:r>
      <w:r w:rsidRPr="0094059D">
        <w:rPr>
          <w:rFonts w:hint="cs"/>
          <w:cs/>
        </w:rPr>
        <w:t xml:space="preserve">से </w:t>
      </w:r>
      <w:r w:rsidR="00E135D4" w:rsidRPr="0094059D">
        <w:rPr>
          <w:rFonts w:hint="cs"/>
          <w:cs/>
        </w:rPr>
        <w:t xml:space="preserve">निकला </w:t>
      </w:r>
      <w:r w:rsidRPr="0094059D">
        <w:rPr>
          <w:rFonts w:hint="cs"/>
          <w:cs/>
        </w:rPr>
        <w:t xml:space="preserve">है और </w:t>
      </w:r>
      <w:r w:rsidR="00E135D4" w:rsidRPr="0094059D">
        <w:rPr>
          <w:rFonts w:hint="cs"/>
          <w:cs/>
        </w:rPr>
        <w:t xml:space="preserve">आधारभूत रूप </w:t>
      </w:r>
      <w:r w:rsidRPr="0094059D">
        <w:rPr>
          <w:rFonts w:hint="cs"/>
          <w:cs/>
        </w:rPr>
        <w:t>से इसका अर्थ पहले से देख</w:t>
      </w:r>
      <w:r w:rsidR="00E135D4" w:rsidRPr="0094059D">
        <w:rPr>
          <w:rFonts w:hint="cs"/>
          <w:cs/>
        </w:rPr>
        <w:t xml:space="preserve"> लेना</w:t>
      </w:r>
      <w:r w:rsidRPr="0094059D">
        <w:rPr>
          <w:rFonts w:hint="cs"/>
          <w:cs/>
        </w:rPr>
        <w:t xml:space="preserve"> या </w:t>
      </w:r>
      <w:r w:rsidR="00E135D4" w:rsidRPr="0094059D">
        <w:rPr>
          <w:rFonts w:hint="cs"/>
          <w:cs/>
        </w:rPr>
        <w:t xml:space="preserve">पहले ही देख लेना </w:t>
      </w:r>
      <w:r w:rsidRPr="0094059D">
        <w:rPr>
          <w:rFonts w:hint="cs"/>
          <w:cs/>
        </w:rPr>
        <w:t xml:space="preserve">है, </w:t>
      </w:r>
      <w:r w:rsidR="00E56140" w:rsidRPr="0094059D">
        <w:rPr>
          <w:rFonts w:hint="cs"/>
          <w:cs/>
        </w:rPr>
        <w:t>परंतु</w:t>
      </w:r>
      <w:r w:rsidRPr="0094059D">
        <w:rPr>
          <w:rFonts w:hint="cs"/>
          <w:cs/>
        </w:rPr>
        <w:t xml:space="preserve"> अंतत</w:t>
      </w:r>
      <w:r w:rsidRPr="0094059D">
        <w:rPr>
          <w:cs/>
        </w:rPr>
        <w:t>:</w:t>
      </w:r>
      <w:r w:rsidRPr="0094059D">
        <w:rPr>
          <w:rFonts w:hint="cs"/>
          <w:cs/>
        </w:rPr>
        <w:t xml:space="preserve"> यह प्रस्तुत करता है कि </w:t>
      </w:r>
      <w:r w:rsidR="008A16E4" w:rsidRPr="0094059D">
        <w:rPr>
          <w:cs/>
        </w:rPr>
        <w:t>परमेश्‍वर</w:t>
      </w:r>
      <w:r w:rsidRPr="0094059D">
        <w:rPr>
          <w:rFonts w:hint="cs"/>
          <w:cs/>
        </w:rPr>
        <w:t xml:space="preserve"> </w:t>
      </w:r>
      <w:r w:rsidR="00E135D4" w:rsidRPr="0094059D">
        <w:rPr>
          <w:rFonts w:hint="cs"/>
          <w:cs/>
        </w:rPr>
        <w:t xml:space="preserve">नजर रखे हुए है, </w:t>
      </w:r>
      <w:r w:rsidRPr="0094059D">
        <w:rPr>
          <w:rFonts w:hint="cs"/>
          <w:cs/>
        </w:rPr>
        <w:t xml:space="preserve">वह देख रहा है, </w:t>
      </w:r>
      <w:r w:rsidR="00620B02" w:rsidRPr="0094059D">
        <w:rPr>
          <w:rFonts w:hint="cs"/>
          <w:cs/>
        </w:rPr>
        <w:t>दृष्‍टि</w:t>
      </w:r>
      <w:r w:rsidRPr="0094059D">
        <w:rPr>
          <w:rFonts w:hint="cs"/>
          <w:cs/>
        </w:rPr>
        <w:t xml:space="preserve"> </w:t>
      </w:r>
      <w:r w:rsidR="00E135D4" w:rsidRPr="0094059D">
        <w:rPr>
          <w:rFonts w:hint="cs"/>
          <w:cs/>
        </w:rPr>
        <w:t xml:space="preserve">लगाए हुए </w:t>
      </w:r>
      <w:r w:rsidRPr="0094059D">
        <w:rPr>
          <w:rFonts w:hint="cs"/>
          <w:cs/>
        </w:rPr>
        <w:t xml:space="preserve">है, </w:t>
      </w:r>
      <w:r w:rsidR="00E135D4" w:rsidRPr="0094059D">
        <w:rPr>
          <w:rFonts w:hint="cs"/>
          <w:cs/>
        </w:rPr>
        <w:t xml:space="preserve">और </w:t>
      </w:r>
      <w:r w:rsidRPr="0094059D">
        <w:rPr>
          <w:rFonts w:hint="cs"/>
          <w:cs/>
        </w:rPr>
        <w:t xml:space="preserve">सारी </w:t>
      </w:r>
      <w:r w:rsidR="0070129F" w:rsidRPr="0094059D">
        <w:rPr>
          <w:rFonts w:hint="cs"/>
          <w:cs/>
        </w:rPr>
        <w:t>सृष्‍टि</w:t>
      </w:r>
      <w:r w:rsidRPr="0094059D">
        <w:rPr>
          <w:rFonts w:hint="cs"/>
          <w:cs/>
        </w:rPr>
        <w:t xml:space="preserve"> की देखभाल कर रहा है</w:t>
      </w:r>
      <w:r w:rsidR="00E135D4" w:rsidRPr="0094059D">
        <w:rPr>
          <w:rFonts w:hint="cs"/>
          <w:cs/>
        </w:rPr>
        <w:t xml:space="preserve"> . . . </w:t>
      </w:r>
      <w:r w:rsidRPr="0094059D">
        <w:rPr>
          <w:rFonts w:hint="cs"/>
          <w:cs/>
        </w:rPr>
        <w:t xml:space="preserve">विधान की यह अवधारणा </w:t>
      </w:r>
      <w:r w:rsidR="00E135D4" w:rsidRPr="0094059D">
        <w:rPr>
          <w:rFonts w:hint="cs"/>
          <w:cs/>
        </w:rPr>
        <w:t xml:space="preserve">ऐसी </w:t>
      </w:r>
      <w:r w:rsidRPr="0094059D">
        <w:rPr>
          <w:rFonts w:hint="cs"/>
          <w:cs/>
        </w:rPr>
        <w:t>कई अन्य धर्म</w:t>
      </w:r>
      <w:r w:rsidR="00E135D4" w:rsidRPr="0094059D">
        <w:rPr>
          <w:rFonts w:hint="cs"/>
          <w:cs/>
        </w:rPr>
        <w:t xml:space="preserve">शिक्षाओं </w:t>
      </w:r>
      <w:r w:rsidRPr="0094059D">
        <w:rPr>
          <w:rFonts w:hint="cs"/>
          <w:cs/>
        </w:rPr>
        <w:t xml:space="preserve">के साथ बँधी हुई है </w:t>
      </w:r>
      <w:r w:rsidR="00E135D4" w:rsidRPr="0094059D">
        <w:rPr>
          <w:rFonts w:hint="cs"/>
          <w:cs/>
        </w:rPr>
        <w:t xml:space="preserve">जिन्हें मेरे विचार से </w:t>
      </w:r>
      <w:r w:rsidRPr="0094059D">
        <w:rPr>
          <w:rFonts w:hint="cs"/>
          <w:cs/>
        </w:rPr>
        <w:t xml:space="preserve">मसीहियों ने </w:t>
      </w:r>
      <w:r w:rsidR="00CE6AD7" w:rsidRPr="0094059D">
        <w:rPr>
          <w:rFonts w:hint="cs"/>
          <w:cs/>
        </w:rPr>
        <w:t xml:space="preserve">इस </w:t>
      </w:r>
      <w:r w:rsidR="00E135D4" w:rsidRPr="0094059D">
        <w:rPr>
          <w:rFonts w:hint="cs"/>
          <w:cs/>
        </w:rPr>
        <w:t>संबंध में</w:t>
      </w:r>
      <w:r w:rsidR="00CE6AD7" w:rsidRPr="0094059D">
        <w:rPr>
          <w:rFonts w:hint="cs"/>
          <w:cs/>
        </w:rPr>
        <w:t xml:space="preserve"> </w:t>
      </w:r>
      <w:r w:rsidRPr="0094059D">
        <w:rPr>
          <w:rFonts w:hint="cs"/>
          <w:cs/>
        </w:rPr>
        <w:t>दुर्भाग्य</w:t>
      </w:r>
      <w:r w:rsidR="00E135D4" w:rsidRPr="0094059D">
        <w:rPr>
          <w:rFonts w:hint="cs"/>
          <w:cs/>
        </w:rPr>
        <w:t xml:space="preserve">वश खो दिया है </w:t>
      </w:r>
      <w:r w:rsidRPr="0094059D">
        <w:rPr>
          <w:rFonts w:hint="cs"/>
          <w:cs/>
        </w:rPr>
        <w:t xml:space="preserve">कि कैसे </w:t>
      </w:r>
      <w:r w:rsidR="008A16E4" w:rsidRPr="0094059D">
        <w:rPr>
          <w:cs/>
        </w:rPr>
        <w:t>परमेश्‍वर</w:t>
      </w:r>
      <w:r w:rsidRPr="0094059D">
        <w:rPr>
          <w:rFonts w:hint="cs"/>
          <w:cs/>
        </w:rPr>
        <w:t xml:space="preserve"> वास्तव में हमारी देखभाल करता है। वह </w:t>
      </w:r>
      <w:r w:rsidR="00CE6AD7" w:rsidRPr="0094059D">
        <w:rPr>
          <w:rFonts w:hint="cs"/>
          <w:cs/>
        </w:rPr>
        <w:t>अपनी</w:t>
      </w:r>
      <w:r w:rsidRPr="0094059D">
        <w:rPr>
          <w:rFonts w:hint="cs"/>
          <w:cs/>
        </w:rPr>
        <w:t xml:space="preserve"> </w:t>
      </w:r>
      <w:r w:rsidR="0070129F" w:rsidRPr="0094059D">
        <w:rPr>
          <w:rFonts w:hint="cs"/>
          <w:cs/>
        </w:rPr>
        <w:t>सृष्‍टि</w:t>
      </w:r>
      <w:r w:rsidRPr="0094059D">
        <w:rPr>
          <w:rFonts w:hint="cs"/>
          <w:cs/>
        </w:rPr>
        <w:t xml:space="preserve"> की देखभाल करता है</w:t>
      </w:r>
      <w:r w:rsidR="00CE6AD7" w:rsidRPr="0094059D">
        <w:rPr>
          <w:rFonts w:hint="cs"/>
          <w:cs/>
        </w:rPr>
        <w:t xml:space="preserve"> . . . </w:t>
      </w:r>
      <w:r w:rsidRPr="0094059D">
        <w:rPr>
          <w:rFonts w:hint="cs"/>
          <w:cs/>
        </w:rPr>
        <w:t xml:space="preserve">और </w:t>
      </w:r>
      <w:r w:rsidR="00CE6AD7" w:rsidRPr="0094059D">
        <w:rPr>
          <w:rFonts w:hint="cs"/>
          <w:cs/>
        </w:rPr>
        <w:t xml:space="preserve">वह </w:t>
      </w:r>
      <w:r w:rsidRPr="0094059D">
        <w:rPr>
          <w:rFonts w:hint="cs"/>
          <w:cs/>
        </w:rPr>
        <w:t xml:space="preserve">बात </w:t>
      </w:r>
      <w:r w:rsidR="00CE6AD7" w:rsidRPr="0094059D">
        <w:rPr>
          <w:rFonts w:hint="cs"/>
          <w:cs/>
        </w:rPr>
        <w:t xml:space="preserve">राहत </w:t>
      </w:r>
      <w:r w:rsidRPr="0094059D">
        <w:rPr>
          <w:rFonts w:hint="cs"/>
          <w:cs/>
        </w:rPr>
        <w:t xml:space="preserve">देती है। </w:t>
      </w:r>
      <w:r w:rsidR="00CE6AD7" w:rsidRPr="0094059D">
        <w:rPr>
          <w:rFonts w:hint="cs"/>
          <w:cs/>
        </w:rPr>
        <w:t xml:space="preserve">यह </w:t>
      </w:r>
      <w:r w:rsidR="008A16E4" w:rsidRPr="0094059D">
        <w:rPr>
          <w:cs/>
        </w:rPr>
        <w:t>परमेश्‍वर</w:t>
      </w:r>
      <w:r w:rsidRPr="0094059D">
        <w:rPr>
          <w:rFonts w:hint="cs"/>
          <w:cs/>
        </w:rPr>
        <w:t xml:space="preserve"> की भलाई </w:t>
      </w:r>
      <w:r w:rsidR="00CE6AD7" w:rsidRPr="0094059D">
        <w:rPr>
          <w:rFonts w:hint="cs"/>
          <w:cs/>
        </w:rPr>
        <w:t>का</w:t>
      </w:r>
      <w:r w:rsidR="00271154" w:rsidRPr="0094059D">
        <w:rPr>
          <w:rFonts w:hint="cs"/>
          <w:cs/>
        </w:rPr>
        <w:t xml:space="preserve"> </w:t>
      </w:r>
      <w:r w:rsidR="00CE6AD7" w:rsidRPr="0094059D">
        <w:rPr>
          <w:rFonts w:hint="cs"/>
          <w:cs/>
        </w:rPr>
        <w:t xml:space="preserve">भाव देती है </w:t>
      </w:r>
      <w:r w:rsidRPr="0094059D">
        <w:rPr>
          <w:rFonts w:hint="cs"/>
          <w:cs/>
        </w:rPr>
        <w:t xml:space="preserve">और यह </w:t>
      </w:r>
      <w:r w:rsidR="00CE6AD7" w:rsidRPr="0094059D">
        <w:rPr>
          <w:rFonts w:hint="cs"/>
          <w:cs/>
        </w:rPr>
        <w:t xml:space="preserve">भी </w:t>
      </w:r>
      <w:r w:rsidRPr="0094059D">
        <w:rPr>
          <w:rFonts w:hint="cs"/>
          <w:cs/>
        </w:rPr>
        <w:t xml:space="preserve">कि वह दूर रहनेवाला </w:t>
      </w:r>
      <w:r w:rsidR="008A16E4" w:rsidRPr="0094059D">
        <w:rPr>
          <w:cs/>
        </w:rPr>
        <w:t>परमेश्‍वर</w:t>
      </w:r>
      <w:r w:rsidRPr="0094059D">
        <w:rPr>
          <w:rFonts w:hint="cs"/>
          <w:cs/>
        </w:rPr>
        <w:t xml:space="preserve"> नहीं है, कि वह </w:t>
      </w:r>
      <w:r w:rsidR="00CE6AD7" w:rsidRPr="0094059D">
        <w:rPr>
          <w:rFonts w:hint="cs"/>
          <w:cs/>
        </w:rPr>
        <w:t xml:space="preserve">क्रोधित </w:t>
      </w:r>
      <w:r w:rsidR="008A16E4" w:rsidRPr="0094059D">
        <w:rPr>
          <w:cs/>
        </w:rPr>
        <w:t>परमेश्‍वर</w:t>
      </w:r>
      <w:r w:rsidRPr="0094059D">
        <w:rPr>
          <w:rFonts w:hint="cs"/>
          <w:cs/>
        </w:rPr>
        <w:t xml:space="preserve"> नहीं है, कि वह ऐसा </w:t>
      </w:r>
      <w:r w:rsidR="008A16E4" w:rsidRPr="0094059D">
        <w:rPr>
          <w:cs/>
        </w:rPr>
        <w:t>परमेश्‍वर</w:t>
      </w:r>
      <w:r w:rsidRPr="0094059D">
        <w:rPr>
          <w:rFonts w:hint="cs"/>
          <w:cs/>
        </w:rPr>
        <w:t xml:space="preserve"> है जो </w:t>
      </w:r>
      <w:r w:rsidR="00CE6AD7" w:rsidRPr="0094059D">
        <w:rPr>
          <w:rFonts w:hint="cs"/>
          <w:cs/>
        </w:rPr>
        <w:t xml:space="preserve">आवश्यकता पूरी करने </w:t>
      </w:r>
      <w:r w:rsidRPr="0094059D">
        <w:rPr>
          <w:rFonts w:hint="cs"/>
          <w:cs/>
        </w:rPr>
        <w:t xml:space="preserve">में प्रसन्न होता है, </w:t>
      </w:r>
      <w:r w:rsidR="00CE6AD7" w:rsidRPr="0094059D">
        <w:rPr>
          <w:rFonts w:hint="cs"/>
          <w:cs/>
        </w:rPr>
        <w:t xml:space="preserve">कि वह ऐसा </w:t>
      </w:r>
      <w:r w:rsidR="008A16E4" w:rsidRPr="0094059D">
        <w:rPr>
          <w:cs/>
        </w:rPr>
        <w:t>परमेश्‍वर</w:t>
      </w:r>
      <w:r w:rsidR="00CE6AD7" w:rsidRPr="0094059D">
        <w:rPr>
          <w:rFonts w:hint="cs"/>
          <w:cs/>
        </w:rPr>
        <w:t xml:space="preserve"> है जो जानता है कि </w:t>
      </w:r>
      <w:r w:rsidRPr="0094059D">
        <w:rPr>
          <w:rFonts w:hint="cs"/>
          <w:cs/>
        </w:rPr>
        <w:t xml:space="preserve">वह </w:t>
      </w:r>
      <w:r w:rsidR="00CE6AD7" w:rsidRPr="0094059D">
        <w:rPr>
          <w:rFonts w:hint="cs"/>
          <w:cs/>
        </w:rPr>
        <w:t xml:space="preserve">क्या </w:t>
      </w:r>
      <w:r w:rsidRPr="0094059D">
        <w:rPr>
          <w:rFonts w:hint="cs"/>
          <w:cs/>
        </w:rPr>
        <w:t xml:space="preserve">कर रहा है और जो </w:t>
      </w:r>
      <w:r w:rsidR="00CE6AD7" w:rsidRPr="0094059D">
        <w:rPr>
          <w:rFonts w:hint="cs"/>
          <w:cs/>
        </w:rPr>
        <w:t xml:space="preserve">सब बातों को </w:t>
      </w:r>
      <w:r w:rsidRPr="0094059D">
        <w:rPr>
          <w:rFonts w:hint="cs"/>
          <w:cs/>
        </w:rPr>
        <w:t xml:space="preserve">अपने </w:t>
      </w:r>
      <w:r w:rsidR="00CE6AD7" w:rsidRPr="0094059D">
        <w:rPr>
          <w:rFonts w:hint="cs"/>
          <w:cs/>
        </w:rPr>
        <w:t xml:space="preserve">उद्देश्य </w:t>
      </w:r>
      <w:r w:rsidRPr="0094059D">
        <w:rPr>
          <w:rFonts w:hint="cs"/>
          <w:cs/>
        </w:rPr>
        <w:t xml:space="preserve">और </w:t>
      </w:r>
      <w:r w:rsidR="00CE6AD7" w:rsidRPr="0094059D">
        <w:rPr>
          <w:rFonts w:hint="cs"/>
          <w:cs/>
        </w:rPr>
        <w:t xml:space="preserve">अपनी </w:t>
      </w:r>
      <w:r w:rsidRPr="0094059D">
        <w:rPr>
          <w:rFonts w:hint="cs"/>
          <w:cs/>
        </w:rPr>
        <w:t xml:space="preserve">योजनाओं के अनुसार </w:t>
      </w:r>
      <w:r w:rsidR="00CE6AD7" w:rsidRPr="0094059D">
        <w:rPr>
          <w:rFonts w:hint="cs"/>
          <w:cs/>
        </w:rPr>
        <w:t xml:space="preserve">आगे बढ़ा </w:t>
      </w:r>
      <w:r w:rsidR="00271154" w:rsidRPr="0094059D">
        <w:rPr>
          <w:rFonts w:hint="cs"/>
          <w:cs/>
        </w:rPr>
        <w:t>रहा है।</w:t>
      </w:r>
    </w:p>
    <w:p w14:paraId="0095ECC2" w14:textId="77777777" w:rsidR="002A1FFF" w:rsidRPr="0094059D" w:rsidRDefault="003C0CC8" w:rsidP="0094059D">
      <w:pPr>
        <w:pStyle w:val="QuotationAuthor"/>
      </w:pPr>
      <w:r>
        <w:rPr>
          <w:rFonts w:hint="cs"/>
          <w:cs/>
        </w:rPr>
        <w:t xml:space="preserve">— </w:t>
      </w:r>
      <w:r w:rsidR="005C5508" w:rsidRPr="00D962E8">
        <w:rPr>
          <w:rFonts w:hint="cs"/>
          <w:cs/>
        </w:rPr>
        <w:t xml:space="preserve">रेव्ह. </w:t>
      </w:r>
      <w:r w:rsidR="00A56152">
        <w:rPr>
          <w:rFonts w:hint="cs"/>
          <w:cs/>
        </w:rPr>
        <w:t>डॉ.</w:t>
      </w:r>
      <w:r w:rsidR="005C5508" w:rsidRPr="00D962E8">
        <w:rPr>
          <w:rFonts w:hint="cs"/>
          <w:cs/>
        </w:rPr>
        <w:t xml:space="preserve"> लुईस </w:t>
      </w:r>
      <w:r w:rsidR="00CE6AD7">
        <w:rPr>
          <w:rFonts w:hint="cs"/>
          <w:cs/>
        </w:rPr>
        <w:t>विंकलर</w:t>
      </w:r>
    </w:p>
    <w:p w14:paraId="12A880AE" w14:textId="3EF94410" w:rsidR="002A1FFF" w:rsidRPr="0094059D" w:rsidRDefault="00990347" w:rsidP="0094059D">
      <w:pPr>
        <w:pStyle w:val="BodyText0"/>
      </w:pPr>
      <w:r w:rsidRPr="0094059D">
        <w:rPr>
          <w:rFonts w:hint="cs"/>
          <w:cs/>
        </w:rPr>
        <w:t>पारंपरिक</w:t>
      </w:r>
      <w:r w:rsidR="005C5508" w:rsidRPr="0094059D">
        <w:rPr>
          <w:rFonts w:hint="cs"/>
          <w:cs/>
        </w:rPr>
        <w:t xml:space="preserve"> </w:t>
      </w:r>
      <w:r w:rsidR="00712BD0" w:rsidRPr="0094059D">
        <w:rPr>
          <w:rFonts w:hint="cs"/>
          <w:cs/>
        </w:rPr>
        <w:t>विधिवत</w:t>
      </w:r>
      <w:r w:rsidR="005C5508" w:rsidRPr="0094059D">
        <w:rPr>
          <w:rFonts w:hint="cs"/>
          <w:cs/>
        </w:rPr>
        <w:t xml:space="preserve"> </w:t>
      </w:r>
      <w:r w:rsidR="00712BD0" w:rsidRPr="0094059D">
        <w:rPr>
          <w:rFonts w:hint="cs"/>
          <w:cs/>
        </w:rPr>
        <w:t>धर्मविज्ञानियों</w:t>
      </w:r>
      <w:r w:rsidR="005C5508" w:rsidRPr="0094059D">
        <w:rPr>
          <w:rFonts w:hint="cs"/>
          <w:cs/>
        </w:rPr>
        <w:t xml:space="preserve"> ने </w:t>
      </w:r>
      <w:r w:rsidR="003C0CC8" w:rsidRPr="0094059D">
        <w:rPr>
          <w:rFonts w:hint="cs"/>
          <w:cs/>
        </w:rPr>
        <w:t xml:space="preserve">उस भिन्नता पर निर्भर रहने के द्वारा जिसका उल्लेख हमने पहले के एक अध्याय में किया है, </w:t>
      </w:r>
      <w:r w:rsidR="008A16E4" w:rsidRPr="0094059D">
        <w:rPr>
          <w:cs/>
        </w:rPr>
        <w:t>परमेश्‍वर</w:t>
      </w:r>
      <w:r w:rsidR="005C5508" w:rsidRPr="0094059D">
        <w:rPr>
          <w:rFonts w:hint="cs"/>
          <w:cs/>
        </w:rPr>
        <w:t xml:space="preserve"> के विधान की पद्धतियों की खोज</w:t>
      </w:r>
      <w:r w:rsidR="003C0CC8" w:rsidRPr="0094059D">
        <w:rPr>
          <w:rFonts w:hint="cs"/>
          <w:cs/>
        </w:rPr>
        <w:t xml:space="preserve"> की है। </w:t>
      </w:r>
      <w:r w:rsidR="005C5508" w:rsidRPr="0094059D">
        <w:rPr>
          <w:rFonts w:hint="cs"/>
          <w:cs/>
        </w:rPr>
        <w:t xml:space="preserve">एक </w:t>
      </w:r>
      <w:r w:rsidR="003C0CC8" w:rsidRPr="0094059D">
        <w:rPr>
          <w:rFonts w:hint="cs"/>
          <w:cs/>
        </w:rPr>
        <w:t xml:space="preserve">ओर </w:t>
      </w:r>
      <w:r w:rsidR="005C5508" w:rsidRPr="0094059D">
        <w:rPr>
          <w:rFonts w:hint="cs"/>
          <w:cs/>
        </w:rPr>
        <w:t xml:space="preserve">तो </w:t>
      </w:r>
      <w:r w:rsidR="003C0CC8" w:rsidRPr="0094059D">
        <w:rPr>
          <w:rFonts w:hint="cs"/>
          <w:cs/>
        </w:rPr>
        <w:t xml:space="preserve">उन्होंने </w:t>
      </w:r>
      <w:r w:rsidR="008A16E4" w:rsidRPr="0094059D">
        <w:rPr>
          <w:cs/>
        </w:rPr>
        <w:t>परमेश्‍वर</w:t>
      </w:r>
      <w:r w:rsidR="005C5508" w:rsidRPr="0094059D">
        <w:rPr>
          <w:rFonts w:hint="cs"/>
          <w:cs/>
        </w:rPr>
        <w:t xml:space="preserve"> </w:t>
      </w:r>
      <w:r w:rsidR="003C0CC8" w:rsidRPr="0094059D">
        <w:rPr>
          <w:rFonts w:hint="cs"/>
          <w:cs/>
        </w:rPr>
        <w:t xml:space="preserve">का उल्लेख </w:t>
      </w:r>
      <w:r w:rsidR="005C5508" w:rsidRPr="0094059D">
        <w:rPr>
          <w:rFonts w:hint="cs"/>
          <w:cs/>
        </w:rPr>
        <w:t xml:space="preserve">प्रथम कारक के रूप में </w:t>
      </w:r>
      <w:r w:rsidR="003C0CC8" w:rsidRPr="0094059D">
        <w:rPr>
          <w:rFonts w:hint="cs"/>
          <w:cs/>
        </w:rPr>
        <w:t>किया है</w:t>
      </w:r>
      <w:r w:rsidR="005C5508" w:rsidRPr="0094059D">
        <w:rPr>
          <w:rFonts w:hint="cs"/>
          <w:cs/>
        </w:rPr>
        <w:t xml:space="preserve">, जो इतिहास में घटित होनेवाली प्रत्येक घटना </w:t>
      </w:r>
      <w:r w:rsidR="003C0CC8" w:rsidRPr="0094059D">
        <w:rPr>
          <w:rFonts w:hint="cs"/>
          <w:cs/>
        </w:rPr>
        <w:t xml:space="preserve">का परम कारक </w:t>
      </w:r>
      <w:r w:rsidR="005C5508" w:rsidRPr="0094059D">
        <w:rPr>
          <w:rFonts w:hint="cs"/>
          <w:cs/>
        </w:rPr>
        <w:t xml:space="preserve">है। और दूसरी </w:t>
      </w:r>
      <w:r w:rsidR="003C0CC8" w:rsidRPr="0094059D">
        <w:rPr>
          <w:rFonts w:hint="cs"/>
          <w:cs/>
        </w:rPr>
        <w:t>ओर</w:t>
      </w:r>
      <w:r w:rsidR="005C5508" w:rsidRPr="0094059D">
        <w:rPr>
          <w:rFonts w:hint="cs"/>
          <w:cs/>
        </w:rPr>
        <w:t xml:space="preserve">, </w:t>
      </w:r>
      <w:r w:rsidR="003C0CC8" w:rsidRPr="0094059D">
        <w:rPr>
          <w:rFonts w:hint="cs"/>
          <w:cs/>
        </w:rPr>
        <w:t xml:space="preserve">उन्होंने </w:t>
      </w:r>
      <w:r w:rsidR="0070129F" w:rsidRPr="0094059D">
        <w:rPr>
          <w:rFonts w:hint="cs"/>
          <w:cs/>
        </w:rPr>
        <w:t>सृष्‍टि</w:t>
      </w:r>
      <w:r w:rsidR="005C5508" w:rsidRPr="0094059D">
        <w:rPr>
          <w:rFonts w:hint="cs"/>
          <w:cs/>
        </w:rPr>
        <w:t xml:space="preserve"> के विभिन्न </w:t>
      </w:r>
      <w:r w:rsidR="003C0CC8" w:rsidRPr="0094059D">
        <w:rPr>
          <w:rFonts w:hint="cs"/>
          <w:cs/>
        </w:rPr>
        <w:t xml:space="preserve">पहलुओं का उल्लेख </w:t>
      </w:r>
      <w:r w:rsidR="005C5508" w:rsidRPr="0094059D">
        <w:rPr>
          <w:rFonts w:hint="cs"/>
          <w:cs/>
        </w:rPr>
        <w:t>दूसरे कारक</w:t>
      </w:r>
      <w:r w:rsidR="003C0CC8" w:rsidRPr="0094059D">
        <w:rPr>
          <w:rFonts w:hint="cs"/>
          <w:cs/>
        </w:rPr>
        <w:t xml:space="preserve"> के रूप में किया है, अर्थात् </w:t>
      </w:r>
      <w:r w:rsidR="005C5508" w:rsidRPr="0094059D">
        <w:rPr>
          <w:rFonts w:hint="cs"/>
          <w:cs/>
        </w:rPr>
        <w:t xml:space="preserve">अदृश्य और दृश्य </w:t>
      </w:r>
      <w:r w:rsidR="003C0CC8" w:rsidRPr="0094059D">
        <w:rPr>
          <w:rFonts w:hint="cs"/>
          <w:cs/>
        </w:rPr>
        <w:t xml:space="preserve">क्षेत्रों </w:t>
      </w:r>
      <w:r w:rsidR="005C5508" w:rsidRPr="0094059D">
        <w:rPr>
          <w:rFonts w:hint="cs"/>
          <w:cs/>
        </w:rPr>
        <w:t xml:space="preserve">के </w:t>
      </w:r>
      <w:r w:rsidR="00DB40D4" w:rsidRPr="0094059D">
        <w:rPr>
          <w:rFonts w:hint="cs"/>
          <w:cs/>
        </w:rPr>
        <w:t xml:space="preserve">वे </w:t>
      </w:r>
      <w:r w:rsidR="005C5508" w:rsidRPr="0094059D">
        <w:rPr>
          <w:rFonts w:hint="cs"/>
          <w:cs/>
        </w:rPr>
        <w:t xml:space="preserve">विभिन्न पहलू जो </w:t>
      </w:r>
      <w:r w:rsidR="003C0CC8" w:rsidRPr="0094059D">
        <w:rPr>
          <w:rFonts w:hint="cs"/>
          <w:cs/>
        </w:rPr>
        <w:t xml:space="preserve">इतिहास में </w:t>
      </w:r>
      <w:r w:rsidR="005C5508" w:rsidRPr="0094059D">
        <w:rPr>
          <w:rFonts w:hint="cs"/>
          <w:cs/>
        </w:rPr>
        <w:t xml:space="preserve">घटनाओं </w:t>
      </w:r>
      <w:r w:rsidR="003C0CC8" w:rsidRPr="0094059D">
        <w:rPr>
          <w:rFonts w:hint="cs"/>
          <w:cs/>
        </w:rPr>
        <w:t xml:space="preserve">के </w:t>
      </w:r>
      <w:r w:rsidR="005C5508" w:rsidRPr="0094059D">
        <w:rPr>
          <w:rFonts w:hint="cs"/>
          <w:cs/>
        </w:rPr>
        <w:t xml:space="preserve">घटित </w:t>
      </w:r>
      <w:r w:rsidR="003C0CC8" w:rsidRPr="0094059D">
        <w:rPr>
          <w:rFonts w:hint="cs"/>
          <w:cs/>
        </w:rPr>
        <w:t xml:space="preserve">होने </w:t>
      </w:r>
      <w:r w:rsidR="005C5508" w:rsidRPr="0094059D">
        <w:rPr>
          <w:rFonts w:hint="cs"/>
          <w:cs/>
        </w:rPr>
        <w:t xml:space="preserve">का कारण </w:t>
      </w:r>
      <w:r w:rsidR="003C0CC8" w:rsidRPr="0094059D">
        <w:rPr>
          <w:rFonts w:hint="cs"/>
          <w:cs/>
        </w:rPr>
        <w:t xml:space="preserve">भी </w:t>
      </w:r>
      <w:r w:rsidR="005C5508" w:rsidRPr="0094059D">
        <w:rPr>
          <w:rFonts w:hint="cs"/>
          <w:cs/>
        </w:rPr>
        <w:t xml:space="preserve">बनते </w:t>
      </w:r>
      <w:r w:rsidR="00BC235D" w:rsidRPr="0094059D">
        <w:rPr>
          <w:rFonts w:hint="cs"/>
          <w:cs/>
        </w:rPr>
        <w:t>हैं।</w:t>
      </w:r>
    </w:p>
    <w:p w14:paraId="655D6183" w14:textId="13ABC034" w:rsidR="002A1FFF" w:rsidRPr="0094059D" w:rsidRDefault="005C5508" w:rsidP="0094059D">
      <w:pPr>
        <w:pStyle w:val="BodyText0"/>
      </w:pPr>
      <w:r w:rsidRPr="0094059D">
        <w:rPr>
          <w:rFonts w:hint="cs"/>
          <w:cs/>
        </w:rPr>
        <w:t xml:space="preserve">अब, यहाँ पर बहुत सी ऐसी बातें हैं जो </w:t>
      </w:r>
      <w:r w:rsidR="008A16E4" w:rsidRPr="0094059D">
        <w:rPr>
          <w:cs/>
        </w:rPr>
        <w:t>परमेश्‍वर</w:t>
      </w:r>
      <w:r w:rsidRPr="0094059D">
        <w:rPr>
          <w:rFonts w:hint="cs"/>
          <w:cs/>
        </w:rPr>
        <w:t xml:space="preserve"> के विधान में इस भिन्नता के बारे में कही जा सकती हैं। </w:t>
      </w:r>
      <w:r w:rsidR="00E56140" w:rsidRPr="0094059D">
        <w:rPr>
          <w:rFonts w:hint="cs"/>
          <w:cs/>
        </w:rPr>
        <w:t>परंतु</w:t>
      </w:r>
      <w:r w:rsidRPr="0094059D">
        <w:rPr>
          <w:rFonts w:hint="cs"/>
          <w:cs/>
        </w:rPr>
        <w:t xml:space="preserve"> समय की कमी के कारण, हम केवल दो </w:t>
      </w:r>
      <w:r w:rsidR="00271154" w:rsidRPr="0094059D">
        <w:rPr>
          <w:rFonts w:hint="cs"/>
          <w:cs/>
        </w:rPr>
        <w:t>पहलुओं</w:t>
      </w:r>
      <w:r w:rsidRPr="0094059D">
        <w:rPr>
          <w:rFonts w:hint="cs"/>
          <w:cs/>
        </w:rPr>
        <w:t xml:space="preserve"> पर </w:t>
      </w:r>
      <w:r w:rsidR="00350197" w:rsidRPr="0094059D">
        <w:rPr>
          <w:rFonts w:hint="cs"/>
          <w:cs/>
        </w:rPr>
        <w:t>ध्यान देंगे</w:t>
      </w:r>
      <w:r w:rsidRPr="0094059D">
        <w:rPr>
          <w:rFonts w:hint="cs"/>
          <w:cs/>
        </w:rPr>
        <w:t xml:space="preserve">। </w:t>
      </w:r>
      <w:r w:rsidR="00350197" w:rsidRPr="0094059D">
        <w:rPr>
          <w:rFonts w:hint="cs"/>
          <w:cs/>
        </w:rPr>
        <w:t>पहला</w:t>
      </w:r>
      <w:r w:rsidRPr="0094059D">
        <w:rPr>
          <w:rFonts w:hint="cs"/>
          <w:cs/>
        </w:rPr>
        <w:t xml:space="preserve">, हम </w:t>
      </w:r>
      <w:r w:rsidR="00271154" w:rsidRPr="0094059D">
        <w:rPr>
          <w:rFonts w:hint="cs"/>
          <w:cs/>
        </w:rPr>
        <w:t>द्वितीय</w:t>
      </w:r>
      <w:r w:rsidRPr="0094059D">
        <w:rPr>
          <w:rFonts w:hint="cs"/>
          <w:cs/>
        </w:rPr>
        <w:t xml:space="preserve"> </w:t>
      </w:r>
      <w:r w:rsidR="00350197" w:rsidRPr="0094059D">
        <w:rPr>
          <w:rFonts w:hint="cs"/>
          <w:cs/>
        </w:rPr>
        <w:t>कारकों</w:t>
      </w:r>
      <w:r w:rsidRPr="0094059D">
        <w:rPr>
          <w:rFonts w:hint="cs"/>
          <w:cs/>
        </w:rPr>
        <w:t xml:space="preserve"> </w:t>
      </w:r>
      <w:r w:rsidR="00350197" w:rsidRPr="0094059D">
        <w:rPr>
          <w:rFonts w:hint="cs"/>
          <w:cs/>
        </w:rPr>
        <w:t xml:space="preserve">के </w:t>
      </w:r>
      <w:r w:rsidRPr="0094059D">
        <w:rPr>
          <w:rFonts w:hint="cs"/>
          <w:cs/>
        </w:rPr>
        <w:t>महत्व</w:t>
      </w:r>
      <w:r w:rsidR="00350197" w:rsidRPr="0094059D">
        <w:rPr>
          <w:rFonts w:hint="cs"/>
          <w:cs/>
        </w:rPr>
        <w:t xml:space="preserve"> </w:t>
      </w:r>
      <w:r w:rsidRPr="0094059D">
        <w:rPr>
          <w:rFonts w:hint="cs"/>
          <w:cs/>
        </w:rPr>
        <w:t xml:space="preserve">पर ध्यान देंगे। और दूसरा, हम </w:t>
      </w:r>
      <w:r w:rsidR="008A16E4" w:rsidRPr="0094059D">
        <w:rPr>
          <w:cs/>
        </w:rPr>
        <w:t>परमेश्‍वर</w:t>
      </w:r>
      <w:r w:rsidRPr="0094059D">
        <w:rPr>
          <w:rFonts w:hint="cs"/>
          <w:cs/>
        </w:rPr>
        <w:t xml:space="preserve"> और </w:t>
      </w:r>
      <w:r w:rsidR="00271154" w:rsidRPr="0094059D">
        <w:rPr>
          <w:rFonts w:hint="cs"/>
          <w:cs/>
        </w:rPr>
        <w:t>द्वितीय</w:t>
      </w:r>
      <w:r w:rsidRPr="0094059D">
        <w:rPr>
          <w:rFonts w:hint="cs"/>
          <w:cs/>
        </w:rPr>
        <w:t xml:space="preserve"> </w:t>
      </w:r>
      <w:r w:rsidR="00350197" w:rsidRPr="0094059D">
        <w:rPr>
          <w:rFonts w:hint="cs"/>
          <w:cs/>
        </w:rPr>
        <w:t xml:space="preserve">कारकों </w:t>
      </w:r>
      <w:r w:rsidRPr="0094059D">
        <w:rPr>
          <w:rFonts w:hint="cs"/>
          <w:cs/>
        </w:rPr>
        <w:t xml:space="preserve">के </w:t>
      </w:r>
      <w:r w:rsidR="00350197" w:rsidRPr="0094059D">
        <w:rPr>
          <w:rFonts w:hint="cs"/>
          <w:cs/>
        </w:rPr>
        <w:t>बीच परस्पर संबंध को</w:t>
      </w:r>
      <w:r w:rsidRPr="0094059D">
        <w:rPr>
          <w:rFonts w:hint="cs"/>
          <w:cs/>
        </w:rPr>
        <w:t xml:space="preserve"> देखेंगे। आइए पहले </w:t>
      </w:r>
      <w:r w:rsidR="00271154" w:rsidRPr="0094059D">
        <w:rPr>
          <w:rFonts w:hint="cs"/>
          <w:cs/>
        </w:rPr>
        <w:t>द्वितीय</w:t>
      </w:r>
      <w:r w:rsidRPr="0094059D">
        <w:rPr>
          <w:rFonts w:hint="cs"/>
          <w:cs/>
        </w:rPr>
        <w:t xml:space="preserve"> कारकों </w:t>
      </w:r>
      <w:r w:rsidR="00350197" w:rsidRPr="0094059D">
        <w:rPr>
          <w:rFonts w:hint="cs"/>
          <w:cs/>
        </w:rPr>
        <w:t xml:space="preserve">के </w:t>
      </w:r>
      <w:r w:rsidR="00BC235D" w:rsidRPr="0094059D">
        <w:rPr>
          <w:rFonts w:hint="cs"/>
          <w:cs/>
        </w:rPr>
        <w:t>महत्व</w:t>
      </w:r>
      <w:r w:rsidR="00350197" w:rsidRPr="0094059D">
        <w:rPr>
          <w:rFonts w:hint="cs"/>
          <w:cs/>
        </w:rPr>
        <w:t xml:space="preserve"> </w:t>
      </w:r>
      <w:r w:rsidR="00BC235D" w:rsidRPr="0094059D">
        <w:rPr>
          <w:rFonts w:hint="cs"/>
          <w:cs/>
        </w:rPr>
        <w:t>पर विचार करें।</w:t>
      </w:r>
    </w:p>
    <w:p w14:paraId="4A72BCD0" w14:textId="77777777" w:rsidR="002A1FFF" w:rsidRPr="0094059D" w:rsidRDefault="00271154" w:rsidP="0094059D">
      <w:pPr>
        <w:pStyle w:val="BulletHeading"/>
        <w:rPr>
          <w:cs/>
        </w:rPr>
      </w:pPr>
      <w:bookmarkStart w:id="41" w:name="_Toc18369867"/>
      <w:bookmarkStart w:id="42" w:name="_Toc21244123"/>
      <w:bookmarkStart w:id="43" w:name="_Toc80713633"/>
      <w:r w:rsidRPr="0094059D">
        <w:rPr>
          <w:rFonts w:hint="cs"/>
          <w:cs/>
        </w:rPr>
        <w:lastRenderedPageBreak/>
        <w:t>द्वितीय</w:t>
      </w:r>
      <w:r w:rsidR="00BC235D" w:rsidRPr="0094059D">
        <w:rPr>
          <w:rFonts w:hint="cs"/>
          <w:cs/>
        </w:rPr>
        <w:t xml:space="preserve"> </w:t>
      </w:r>
      <w:r w:rsidR="0042795C" w:rsidRPr="0094059D">
        <w:rPr>
          <w:rFonts w:hint="cs"/>
          <w:cs/>
        </w:rPr>
        <w:t>कारको</w:t>
      </w:r>
      <w:r w:rsidR="005C5508" w:rsidRPr="0094059D">
        <w:rPr>
          <w:rFonts w:hint="cs"/>
          <w:cs/>
        </w:rPr>
        <w:t>ं</w:t>
      </w:r>
      <w:r w:rsidR="0042795C" w:rsidRPr="0094059D">
        <w:rPr>
          <w:cs/>
        </w:rPr>
        <w:t xml:space="preserve"> </w:t>
      </w:r>
      <w:r w:rsidR="00BC235D" w:rsidRPr="0094059D">
        <w:rPr>
          <w:rFonts w:hint="cs"/>
          <w:cs/>
        </w:rPr>
        <w:t>का महत्व</w:t>
      </w:r>
      <w:bookmarkEnd w:id="41"/>
      <w:bookmarkEnd w:id="42"/>
      <w:bookmarkEnd w:id="43"/>
    </w:p>
    <w:p w14:paraId="2EC24E08" w14:textId="511AFEBF" w:rsidR="002A1FFF" w:rsidRPr="0094059D" w:rsidRDefault="00FD38CA" w:rsidP="0094059D">
      <w:pPr>
        <w:pStyle w:val="BodyText0"/>
      </w:pPr>
      <w:r w:rsidRPr="0094059D">
        <w:rPr>
          <w:rFonts w:hint="cs"/>
          <w:cs/>
        </w:rPr>
        <w:t>वेस्टमिंस्टर विश्‍वास अंगीकार</w:t>
      </w:r>
      <w:r w:rsidR="005C5508" w:rsidRPr="0094059D">
        <w:rPr>
          <w:rFonts w:hint="cs"/>
          <w:cs/>
        </w:rPr>
        <w:t xml:space="preserve"> </w:t>
      </w:r>
      <w:r w:rsidR="00B646B9" w:rsidRPr="0094059D">
        <w:rPr>
          <w:rFonts w:hint="cs"/>
          <w:cs/>
        </w:rPr>
        <w:t xml:space="preserve">के “विधान” नामक शीर्षक के भाग के साथ आरंभ करना सहायक होगा। </w:t>
      </w:r>
      <w:r w:rsidR="00947B7C" w:rsidRPr="0094059D">
        <w:rPr>
          <w:rFonts w:hint="cs"/>
          <w:cs/>
        </w:rPr>
        <w:t>पाँचवे</w:t>
      </w:r>
      <w:r w:rsidR="002F309A" w:rsidRPr="0094059D">
        <w:rPr>
          <w:rFonts w:hint="cs"/>
          <w:cs/>
        </w:rPr>
        <w:t>ं</w:t>
      </w:r>
      <w:r w:rsidR="00947B7C" w:rsidRPr="0094059D">
        <w:rPr>
          <w:rFonts w:hint="cs"/>
          <w:cs/>
        </w:rPr>
        <w:t xml:space="preserve"> अध्याय के दूसरे अनुच्छेद में, हम इन शब्दों को पढ़ते हैं</w:t>
      </w:r>
      <w:r w:rsidR="00B646B9" w:rsidRPr="0094059D">
        <w:rPr>
          <w:rFonts w:hint="cs"/>
          <w:cs/>
        </w:rPr>
        <w:t xml:space="preserve"> :</w:t>
      </w:r>
    </w:p>
    <w:p w14:paraId="6F3853E8" w14:textId="5B4A6BEB" w:rsidR="002A1FFF" w:rsidRPr="00F80A78" w:rsidRDefault="00947B7C" w:rsidP="002A1FFF">
      <w:pPr>
        <w:pStyle w:val="Quotations"/>
      </w:pPr>
      <w:r w:rsidRPr="00D962E8">
        <w:rPr>
          <w:rFonts w:hint="cs"/>
          <w:cs/>
        </w:rPr>
        <w:t>यद्यपि</w:t>
      </w:r>
      <w:r w:rsidR="00B646B9">
        <w:rPr>
          <w:rFonts w:hint="cs"/>
          <w:cs/>
        </w:rPr>
        <w:t>,</w:t>
      </w:r>
      <w:r w:rsidRPr="00D962E8">
        <w:rPr>
          <w:rFonts w:hint="cs"/>
          <w:cs/>
        </w:rPr>
        <w:t xml:space="preserve"> </w:t>
      </w:r>
      <w:r w:rsidR="008A16E4">
        <w:rPr>
          <w:cs/>
        </w:rPr>
        <w:t>परमेश्‍वर</w:t>
      </w:r>
      <w:r w:rsidRPr="00D962E8">
        <w:rPr>
          <w:rFonts w:hint="cs"/>
          <w:cs/>
        </w:rPr>
        <w:t xml:space="preserve"> के पूर्वज्ञान और आदेश</w:t>
      </w:r>
      <w:r w:rsidR="00B646B9">
        <w:rPr>
          <w:rFonts w:hint="cs"/>
          <w:cs/>
        </w:rPr>
        <w:t xml:space="preserve">, अर्थात् पहले कारक </w:t>
      </w:r>
      <w:r w:rsidRPr="00D962E8">
        <w:rPr>
          <w:rFonts w:hint="cs"/>
          <w:cs/>
        </w:rPr>
        <w:t xml:space="preserve">के </w:t>
      </w:r>
      <w:r w:rsidR="00B646B9">
        <w:rPr>
          <w:rFonts w:hint="cs"/>
          <w:cs/>
        </w:rPr>
        <w:t>संबंध</w:t>
      </w:r>
      <w:r w:rsidRPr="00D962E8">
        <w:rPr>
          <w:rFonts w:hint="cs"/>
          <w:cs/>
        </w:rPr>
        <w:t xml:space="preserve"> में सब बातें अपरिवर्तनीय, और </w:t>
      </w:r>
      <w:r w:rsidR="00687F91">
        <w:rPr>
          <w:rFonts w:hint="cs"/>
          <w:cs/>
        </w:rPr>
        <w:t xml:space="preserve">त्रुटिरहित रूप से </w:t>
      </w:r>
      <w:r w:rsidRPr="00D962E8">
        <w:rPr>
          <w:rFonts w:hint="cs"/>
          <w:cs/>
        </w:rPr>
        <w:t>पूरी होती जाती हैं</w:t>
      </w:r>
      <w:r w:rsidR="00687F91">
        <w:rPr>
          <w:rFonts w:hint="cs"/>
          <w:cs/>
        </w:rPr>
        <w:t xml:space="preserve"> :</w:t>
      </w:r>
      <w:r w:rsidRPr="00D962E8">
        <w:rPr>
          <w:rFonts w:hint="cs"/>
          <w:cs/>
        </w:rPr>
        <w:t xml:space="preserve"> </w:t>
      </w:r>
      <w:r w:rsidR="00687F91">
        <w:rPr>
          <w:rFonts w:hint="cs"/>
          <w:cs/>
        </w:rPr>
        <w:t>परंतु</w:t>
      </w:r>
      <w:r w:rsidR="002A1FFF">
        <w:rPr>
          <w:rFonts w:hint="cs"/>
        </w:rPr>
        <w:t xml:space="preserve"> </w:t>
      </w:r>
      <w:r w:rsidR="00687F91">
        <w:rPr>
          <w:rFonts w:hint="cs"/>
          <w:cs/>
        </w:rPr>
        <w:t>फिर भी</w:t>
      </w:r>
      <w:r w:rsidRPr="00D962E8">
        <w:rPr>
          <w:rFonts w:hint="cs"/>
          <w:cs/>
        </w:rPr>
        <w:t xml:space="preserve">, उसी विधान के </w:t>
      </w:r>
      <w:r w:rsidR="00687F91">
        <w:rPr>
          <w:rFonts w:hint="cs"/>
          <w:cs/>
        </w:rPr>
        <w:t xml:space="preserve">द्वारा </w:t>
      </w:r>
      <w:r w:rsidRPr="00D962E8">
        <w:rPr>
          <w:rFonts w:hint="cs"/>
          <w:cs/>
        </w:rPr>
        <w:t>वह</w:t>
      </w:r>
      <w:r w:rsidR="00687F91">
        <w:rPr>
          <w:rFonts w:hint="cs"/>
          <w:cs/>
        </w:rPr>
        <w:t xml:space="preserve"> </w:t>
      </w:r>
      <w:r w:rsidR="00271154">
        <w:rPr>
          <w:rFonts w:hint="cs"/>
          <w:cs/>
        </w:rPr>
        <w:t>द्वितीय</w:t>
      </w:r>
      <w:r w:rsidR="00687F91" w:rsidRPr="00D962E8">
        <w:rPr>
          <w:rFonts w:hint="cs"/>
          <w:cs/>
        </w:rPr>
        <w:t xml:space="preserve"> कारक के स्वभाव के अनुसार </w:t>
      </w:r>
      <w:r w:rsidR="00687F91">
        <w:rPr>
          <w:rFonts w:hint="cs"/>
          <w:cs/>
        </w:rPr>
        <w:t xml:space="preserve">उनके पतन का आदेश भी देता है, </w:t>
      </w:r>
      <w:r w:rsidR="00FD04C5">
        <w:rPr>
          <w:rFonts w:hint="cs"/>
          <w:cs/>
        </w:rPr>
        <w:t xml:space="preserve">फिर यह चाहे </w:t>
      </w:r>
      <w:r w:rsidRPr="00D962E8">
        <w:rPr>
          <w:rFonts w:hint="cs"/>
          <w:cs/>
        </w:rPr>
        <w:t>आवश्</w:t>
      </w:r>
      <w:r w:rsidR="00BC235D">
        <w:rPr>
          <w:rFonts w:hint="cs"/>
          <w:cs/>
        </w:rPr>
        <w:t xml:space="preserve">यक </w:t>
      </w:r>
      <w:r w:rsidR="00FD04C5">
        <w:rPr>
          <w:rFonts w:hint="cs"/>
          <w:cs/>
        </w:rPr>
        <w:t>रूप से हो</w:t>
      </w:r>
      <w:r w:rsidR="00BC235D">
        <w:rPr>
          <w:rFonts w:hint="cs"/>
          <w:cs/>
        </w:rPr>
        <w:t xml:space="preserve">, स्वतंत्र </w:t>
      </w:r>
      <w:r w:rsidR="00FD04C5">
        <w:rPr>
          <w:rFonts w:hint="cs"/>
          <w:cs/>
        </w:rPr>
        <w:t xml:space="preserve">रूप से हो </w:t>
      </w:r>
      <w:r w:rsidR="00BC235D">
        <w:rPr>
          <w:rFonts w:hint="cs"/>
          <w:cs/>
        </w:rPr>
        <w:t xml:space="preserve">या आकस्मिक </w:t>
      </w:r>
      <w:r w:rsidR="00FD04C5">
        <w:rPr>
          <w:rFonts w:hint="cs"/>
          <w:cs/>
        </w:rPr>
        <w:t>रूप से</w:t>
      </w:r>
      <w:r w:rsidR="00BC235D">
        <w:rPr>
          <w:rFonts w:hint="cs"/>
          <w:cs/>
        </w:rPr>
        <w:t>।</w:t>
      </w:r>
    </w:p>
    <w:p w14:paraId="5EF7E4AA" w14:textId="20403BFF" w:rsidR="00BC235D" w:rsidRPr="0094059D" w:rsidRDefault="00947B7C" w:rsidP="0094059D">
      <w:pPr>
        <w:pStyle w:val="BodyText0"/>
      </w:pPr>
      <w:r w:rsidRPr="0094059D">
        <w:rPr>
          <w:rFonts w:hint="cs"/>
          <w:cs/>
        </w:rPr>
        <w:t>जैसा कि हम यहाँ देख</w:t>
      </w:r>
      <w:r w:rsidR="00D4256F" w:rsidRPr="0094059D">
        <w:rPr>
          <w:rFonts w:hint="cs"/>
          <w:cs/>
        </w:rPr>
        <w:t xml:space="preserve"> सक</w:t>
      </w:r>
      <w:r w:rsidRPr="0094059D">
        <w:rPr>
          <w:rFonts w:hint="cs"/>
          <w:cs/>
        </w:rPr>
        <w:t>ते हैं, यह अनुच्छेद इस</w:t>
      </w:r>
      <w:r w:rsidR="00D4256F" w:rsidRPr="0094059D">
        <w:rPr>
          <w:rFonts w:hint="cs"/>
          <w:cs/>
        </w:rPr>
        <w:t>की</w:t>
      </w:r>
      <w:r w:rsidRPr="0094059D">
        <w:rPr>
          <w:rFonts w:hint="cs"/>
          <w:cs/>
        </w:rPr>
        <w:t xml:space="preserve"> पुष्टि </w:t>
      </w:r>
      <w:r w:rsidR="00D4256F" w:rsidRPr="0094059D">
        <w:rPr>
          <w:rFonts w:hint="cs"/>
          <w:cs/>
        </w:rPr>
        <w:t xml:space="preserve">करने द्वारा </w:t>
      </w:r>
      <w:r w:rsidR="0078741F" w:rsidRPr="0094059D">
        <w:rPr>
          <w:rFonts w:hint="cs"/>
          <w:cs/>
        </w:rPr>
        <w:t>आरंभ</w:t>
      </w:r>
      <w:r w:rsidRPr="0094059D">
        <w:rPr>
          <w:rFonts w:hint="cs"/>
          <w:cs/>
        </w:rPr>
        <w:t xml:space="preserve"> होता है जिसे हमने </w:t>
      </w:r>
      <w:r w:rsidR="008A16E4" w:rsidRPr="0094059D">
        <w:rPr>
          <w:cs/>
        </w:rPr>
        <w:t>परमेश्‍वर</w:t>
      </w:r>
      <w:r w:rsidRPr="0094059D">
        <w:rPr>
          <w:rFonts w:hint="cs"/>
          <w:cs/>
        </w:rPr>
        <w:t xml:space="preserve"> की योजना के </w:t>
      </w:r>
      <w:r w:rsidR="00D4256F" w:rsidRPr="0094059D">
        <w:rPr>
          <w:rFonts w:hint="cs"/>
          <w:cs/>
        </w:rPr>
        <w:t xml:space="preserve">विषय में </w:t>
      </w:r>
      <w:r w:rsidRPr="0094059D">
        <w:rPr>
          <w:rFonts w:hint="cs"/>
          <w:cs/>
        </w:rPr>
        <w:t xml:space="preserve">नरम </w:t>
      </w:r>
      <w:r w:rsidR="00712BD0" w:rsidRPr="0094059D">
        <w:rPr>
          <w:rFonts w:hint="cs"/>
          <w:cs/>
        </w:rPr>
        <w:t>सुसमाचारिक</w:t>
      </w:r>
      <w:r w:rsidRPr="0094059D">
        <w:rPr>
          <w:rFonts w:hint="cs"/>
          <w:cs/>
        </w:rPr>
        <w:t xml:space="preserve"> </w:t>
      </w:r>
      <w:r w:rsidR="00620B02" w:rsidRPr="0094059D">
        <w:rPr>
          <w:rFonts w:hint="cs"/>
          <w:cs/>
        </w:rPr>
        <w:t>दृष्‍टि</w:t>
      </w:r>
      <w:r w:rsidRPr="0094059D">
        <w:rPr>
          <w:rFonts w:hint="cs"/>
          <w:cs/>
        </w:rPr>
        <w:t xml:space="preserve">कोण </w:t>
      </w:r>
      <w:r w:rsidR="00D4256F" w:rsidRPr="0094059D">
        <w:rPr>
          <w:rFonts w:hint="cs"/>
          <w:cs/>
        </w:rPr>
        <w:t xml:space="preserve">कहा </w:t>
      </w:r>
      <w:r w:rsidRPr="0094059D">
        <w:rPr>
          <w:rFonts w:hint="cs"/>
          <w:cs/>
        </w:rPr>
        <w:t xml:space="preserve">है। यह </w:t>
      </w:r>
      <w:r w:rsidR="00D4256F" w:rsidRPr="0094059D">
        <w:rPr>
          <w:rFonts w:hint="cs"/>
          <w:cs/>
        </w:rPr>
        <w:t xml:space="preserve">इस तथ्य </w:t>
      </w:r>
      <w:r w:rsidR="00A7411B" w:rsidRPr="0094059D">
        <w:rPr>
          <w:rFonts w:hint="cs"/>
          <w:cs/>
        </w:rPr>
        <w:t>की ओर</w:t>
      </w:r>
      <w:r w:rsidR="00D4256F" w:rsidRPr="0094059D">
        <w:rPr>
          <w:rFonts w:hint="cs"/>
          <w:cs/>
        </w:rPr>
        <w:t xml:space="preserve"> </w:t>
      </w:r>
      <w:r w:rsidRPr="0094059D">
        <w:rPr>
          <w:rFonts w:hint="cs"/>
          <w:cs/>
        </w:rPr>
        <w:t xml:space="preserve">ध्यान को आकर्षित करता है कि </w:t>
      </w:r>
      <w:r w:rsidR="00D4256F" w:rsidRPr="0094059D">
        <w:rPr>
          <w:rFonts w:hint="cs"/>
          <w:cs/>
        </w:rPr>
        <w:t>“</w:t>
      </w:r>
      <w:r w:rsidRPr="0094059D">
        <w:rPr>
          <w:rFonts w:hint="cs"/>
          <w:cs/>
        </w:rPr>
        <w:t>सब</w:t>
      </w:r>
      <w:r w:rsidRPr="0094059D">
        <w:rPr>
          <w:cs/>
        </w:rPr>
        <w:t xml:space="preserve"> </w:t>
      </w:r>
      <w:r w:rsidRPr="0094059D">
        <w:rPr>
          <w:rFonts w:hint="cs"/>
          <w:cs/>
        </w:rPr>
        <w:t>बातें</w:t>
      </w:r>
      <w:r w:rsidRPr="0094059D">
        <w:rPr>
          <w:cs/>
        </w:rPr>
        <w:t xml:space="preserve"> </w:t>
      </w:r>
      <w:r w:rsidRPr="0094059D">
        <w:rPr>
          <w:rFonts w:hint="cs"/>
          <w:cs/>
        </w:rPr>
        <w:t>अपरिवर्तनीय</w:t>
      </w:r>
      <w:r w:rsidR="004A2702" w:rsidRPr="0094059D">
        <w:rPr>
          <w:rFonts w:hint="cs"/>
          <w:cs/>
        </w:rPr>
        <w:t>,</w:t>
      </w:r>
      <w:r w:rsidRPr="0094059D">
        <w:t xml:space="preserve"> </w:t>
      </w:r>
      <w:r w:rsidRPr="0094059D">
        <w:rPr>
          <w:rFonts w:hint="cs"/>
          <w:cs/>
        </w:rPr>
        <w:t>और</w:t>
      </w:r>
      <w:r w:rsidRPr="0094059D">
        <w:rPr>
          <w:cs/>
        </w:rPr>
        <w:t xml:space="preserve"> </w:t>
      </w:r>
      <w:r w:rsidR="00D4256F" w:rsidRPr="0094059D">
        <w:rPr>
          <w:rFonts w:hint="cs"/>
          <w:cs/>
        </w:rPr>
        <w:t xml:space="preserve">त्रुटिरहित रूप से </w:t>
      </w:r>
      <w:r w:rsidRPr="0094059D">
        <w:rPr>
          <w:rFonts w:hint="cs"/>
          <w:cs/>
        </w:rPr>
        <w:t>पूरी</w:t>
      </w:r>
      <w:r w:rsidRPr="0094059D">
        <w:rPr>
          <w:cs/>
        </w:rPr>
        <w:t xml:space="preserve"> </w:t>
      </w:r>
      <w:r w:rsidR="00A7411B" w:rsidRPr="0094059D">
        <w:rPr>
          <w:rFonts w:hint="cs"/>
          <w:cs/>
        </w:rPr>
        <w:t>होती</w:t>
      </w:r>
      <w:r w:rsidRPr="0094059D">
        <w:rPr>
          <w:cs/>
        </w:rPr>
        <w:t xml:space="preserve"> </w:t>
      </w:r>
      <w:r w:rsidR="00A7411B" w:rsidRPr="0094059D">
        <w:rPr>
          <w:rFonts w:hint="cs"/>
          <w:cs/>
        </w:rPr>
        <w:t xml:space="preserve">जाती </w:t>
      </w:r>
      <w:r w:rsidRPr="0094059D">
        <w:rPr>
          <w:rFonts w:hint="cs"/>
          <w:cs/>
        </w:rPr>
        <w:t>हैं</w:t>
      </w:r>
      <w:r w:rsidR="004A2702" w:rsidRPr="0094059D">
        <w:rPr>
          <w:rFonts w:hint="cs"/>
          <w:cs/>
        </w:rPr>
        <w:t>,</w:t>
      </w:r>
      <w:r w:rsidR="00A7411B" w:rsidRPr="0094059D">
        <w:rPr>
          <w:rFonts w:hint="cs"/>
          <w:cs/>
        </w:rPr>
        <w:t>”</w:t>
      </w:r>
      <w:r w:rsidRPr="0094059D">
        <w:rPr>
          <w:rFonts w:hint="cs"/>
          <w:cs/>
        </w:rPr>
        <w:t xml:space="preserve"> </w:t>
      </w:r>
      <w:r w:rsidR="00A7411B" w:rsidRPr="0094059D">
        <w:rPr>
          <w:rFonts w:hint="cs"/>
          <w:cs/>
        </w:rPr>
        <w:t>“</w:t>
      </w:r>
      <w:r w:rsidR="008A16E4" w:rsidRPr="0094059D">
        <w:rPr>
          <w:cs/>
        </w:rPr>
        <w:t>परमेश्‍वर</w:t>
      </w:r>
      <w:r w:rsidR="00A7411B" w:rsidRPr="0094059D">
        <w:rPr>
          <w:rFonts w:hint="cs"/>
          <w:cs/>
        </w:rPr>
        <w:t xml:space="preserve"> के पूर्वज्ञान और आदेश</w:t>
      </w:r>
      <w:r w:rsidR="004A2702" w:rsidRPr="0094059D">
        <w:rPr>
          <w:rFonts w:hint="cs"/>
          <w:cs/>
        </w:rPr>
        <w:t>,</w:t>
      </w:r>
      <w:r w:rsidR="00A7411B" w:rsidRPr="0094059D">
        <w:rPr>
          <w:rFonts w:hint="cs"/>
          <w:cs/>
        </w:rPr>
        <w:t xml:space="preserve"> अर्थात् पहले कारक के संबंध में।</w:t>
      </w:r>
      <w:r w:rsidR="00271154" w:rsidRPr="0094059D">
        <w:rPr>
          <w:rFonts w:hint="cs"/>
          <w:cs/>
        </w:rPr>
        <w:t>”</w:t>
      </w:r>
      <w:r w:rsidRPr="0094059D">
        <w:rPr>
          <w:rFonts w:hint="cs"/>
          <w:cs/>
        </w:rPr>
        <w:t xml:space="preserve"> जै</w:t>
      </w:r>
      <w:r w:rsidR="00A7411B" w:rsidRPr="0094059D">
        <w:rPr>
          <w:rFonts w:hint="cs"/>
          <w:cs/>
        </w:rPr>
        <w:t>से</w:t>
      </w:r>
      <w:r w:rsidRPr="0094059D">
        <w:rPr>
          <w:rFonts w:hint="cs"/>
          <w:cs/>
        </w:rPr>
        <w:t xml:space="preserve"> कि </w:t>
      </w:r>
      <w:r w:rsidR="00A7411B" w:rsidRPr="0094059D">
        <w:rPr>
          <w:rFonts w:hint="cs"/>
          <w:cs/>
        </w:rPr>
        <w:t xml:space="preserve">हमने </w:t>
      </w:r>
      <w:r w:rsidRPr="0094059D">
        <w:rPr>
          <w:rFonts w:hint="cs"/>
          <w:cs/>
        </w:rPr>
        <w:t xml:space="preserve">पहले </w:t>
      </w:r>
      <w:r w:rsidR="00A7411B" w:rsidRPr="0094059D">
        <w:rPr>
          <w:rFonts w:hint="cs"/>
          <w:cs/>
        </w:rPr>
        <w:t xml:space="preserve">चर्चा की </w:t>
      </w:r>
      <w:r w:rsidRPr="0094059D">
        <w:rPr>
          <w:rFonts w:hint="cs"/>
          <w:cs/>
        </w:rPr>
        <w:t>है</w:t>
      </w:r>
      <w:r w:rsidR="004A2702" w:rsidRPr="0094059D">
        <w:rPr>
          <w:rFonts w:hint="cs"/>
          <w:cs/>
        </w:rPr>
        <w:t>,</w:t>
      </w:r>
      <w:r w:rsidRPr="0094059D">
        <w:rPr>
          <w:rFonts w:hint="cs"/>
          <w:cs/>
        </w:rPr>
        <w:t xml:space="preserve"> पवित्र</w:t>
      </w:r>
      <w:r w:rsidR="002F309A" w:rsidRPr="0094059D">
        <w:rPr>
          <w:rFonts w:hint="cs"/>
          <w:cs/>
        </w:rPr>
        <w:t xml:space="preserve">शास्त्र </w:t>
      </w:r>
      <w:r w:rsidR="00A7411B" w:rsidRPr="0094059D">
        <w:rPr>
          <w:rFonts w:hint="cs"/>
          <w:cs/>
        </w:rPr>
        <w:t xml:space="preserve">सिखाता </w:t>
      </w:r>
      <w:r w:rsidR="002F309A" w:rsidRPr="0094059D">
        <w:rPr>
          <w:rFonts w:hint="cs"/>
          <w:cs/>
        </w:rPr>
        <w:t>है कि इतिहास</w:t>
      </w:r>
      <w:r w:rsidRPr="0094059D">
        <w:rPr>
          <w:rFonts w:hint="cs"/>
          <w:cs/>
        </w:rPr>
        <w:t xml:space="preserve"> की प्रत्येक घटना </w:t>
      </w:r>
      <w:r w:rsidR="008A16E4" w:rsidRPr="0094059D">
        <w:rPr>
          <w:cs/>
        </w:rPr>
        <w:t>परमेश्‍वर</w:t>
      </w:r>
      <w:r w:rsidRPr="0094059D">
        <w:rPr>
          <w:rFonts w:hint="cs"/>
          <w:cs/>
        </w:rPr>
        <w:t xml:space="preserve"> </w:t>
      </w:r>
      <w:r w:rsidR="00A7411B" w:rsidRPr="0094059D">
        <w:rPr>
          <w:rFonts w:hint="cs"/>
          <w:cs/>
        </w:rPr>
        <w:t>की</w:t>
      </w:r>
      <w:r w:rsidRPr="0094059D">
        <w:rPr>
          <w:rFonts w:hint="cs"/>
          <w:cs/>
        </w:rPr>
        <w:t xml:space="preserve"> सर्व-व्यापी, </w:t>
      </w:r>
      <w:r w:rsidR="00AA6B38" w:rsidRPr="0094059D">
        <w:rPr>
          <w:rFonts w:hint="cs"/>
          <w:cs/>
        </w:rPr>
        <w:t>अनंत</w:t>
      </w:r>
      <w:r w:rsidRPr="0094059D">
        <w:rPr>
          <w:rFonts w:hint="cs"/>
          <w:cs/>
        </w:rPr>
        <w:t xml:space="preserve"> और अटल योजना के अनुरूप </w:t>
      </w:r>
      <w:r w:rsidR="00A7411B" w:rsidRPr="0094059D">
        <w:rPr>
          <w:rFonts w:hint="cs"/>
          <w:cs/>
        </w:rPr>
        <w:t xml:space="preserve">घटती </w:t>
      </w:r>
      <w:r w:rsidRPr="0094059D">
        <w:rPr>
          <w:rFonts w:hint="cs"/>
          <w:cs/>
        </w:rPr>
        <w:t xml:space="preserve">है। </w:t>
      </w:r>
      <w:r w:rsidR="00E56140" w:rsidRPr="0094059D">
        <w:rPr>
          <w:rFonts w:hint="cs"/>
          <w:cs/>
        </w:rPr>
        <w:t>परंतु</w:t>
      </w:r>
      <w:r w:rsidRPr="0094059D">
        <w:rPr>
          <w:rFonts w:hint="cs"/>
          <w:cs/>
        </w:rPr>
        <w:t xml:space="preserve"> </w:t>
      </w:r>
      <w:r w:rsidR="002F220A" w:rsidRPr="0094059D">
        <w:rPr>
          <w:rFonts w:hint="cs"/>
          <w:cs/>
        </w:rPr>
        <w:t>अक्सर</w:t>
      </w:r>
      <w:r w:rsidRPr="0094059D">
        <w:rPr>
          <w:rFonts w:hint="cs"/>
          <w:cs/>
        </w:rPr>
        <w:t xml:space="preserve">, मसीह के अनुयायी </w:t>
      </w:r>
      <w:r w:rsidR="00A7411B" w:rsidRPr="0094059D">
        <w:rPr>
          <w:rFonts w:hint="cs"/>
          <w:cs/>
        </w:rPr>
        <w:t xml:space="preserve">उसे </w:t>
      </w:r>
      <w:r w:rsidRPr="0094059D">
        <w:rPr>
          <w:rFonts w:hint="cs"/>
          <w:cs/>
        </w:rPr>
        <w:t xml:space="preserve">स्वीकार करने </w:t>
      </w:r>
      <w:r w:rsidR="00A7411B" w:rsidRPr="0094059D">
        <w:rPr>
          <w:rFonts w:hint="cs"/>
          <w:cs/>
        </w:rPr>
        <w:t>से</w:t>
      </w:r>
      <w:r w:rsidRPr="0094059D">
        <w:rPr>
          <w:rFonts w:hint="cs"/>
          <w:cs/>
        </w:rPr>
        <w:t xml:space="preserve"> चूक जाते हैं जिसे अंगीकार शीघ्रता के साथ यहाँ पर जोड़ता है</w:t>
      </w:r>
      <w:r w:rsidR="00695CC8" w:rsidRPr="0094059D">
        <w:rPr>
          <w:rFonts w:hint="cs"/>
          <w:cs/>
        </w:rPr>
        <w:t xml:space="preserve">। यह घोषणा करता है कि </w:t>
      </w:r>
      <w:r w:rsidR="008A16E4" w:rsidRPr="0094059D">
        <w:rPr>
          <w:cs/>
        </w:rPr>
        <w:t>परमेश्‍वर</w:t>
      </w:r>
      <w:r w:rsidR="00695CC8" w:rsidRPr="0094059D">
        <w:rPr>
          <w:rFonts w:hint="cs"/>
          <w:cs/>
        </w:rPr>
        <w:t xml:space="preserve"> स</w:t>
      </w:r>
      <w:r w:rsidR="00A7411B" w:rsidRPr="0094059D">
        <w:rPr>
          <w:rFonts w:hint="cs"/>
          <w:cs/>
        </w:rPr>
        <w:t>ब</w:t>
      </w:r>
      <w:r w:rsidR="00695CC8" w:rsidRPr="0094059D">
        <w:rPr>
          <w:rFonts w:hint="cs"/>
          <w:cs/>
        </w:rPr>
        <w:t xml:space="preserve"> बातों </w:t>
      </w:r>
      <w:r w:rsidR="00A7411B" w:rsidRPr="0094059D">
        <w:rPr>
          <w:rFonts w:hint="cs"/>
          <w:cs/>
        </w:rPr>
        <w:t>का</w:t>
      </w:r>
      <w:r w:rsidR="00695CC8" w:rsidRPr="0094059D">
        <w:rPr>
          <w:rFonts w:hint="cs"/>
          <w:cs/>
        </w:rPr>
        <w:t xml:space="preserve"> </w:t>
      </w:r>
      <w:r w:rsidR="00A7411B" w:rsidRPr="0094059D">
        <w:rPr>
          <w:rFonts w:hint="cs"/>
          <w:cs/>
        </w:rPr>
        <w:t>“</w:t>
      </w:r>
      <w:r w:rsidR="004A2702" w:rsidRPr="0094059D">
        <w:rPr>
          <w:rFonts w:hint="cs"/>
          <w:cs/>
        </w:rPr>
        <w:t>द्वितीय</w:t>
      </w:r>
      <w:r w:rsidR="00A7411B" w:rsidRPr="0094059D">
        <w:rPr>
          <w:cs/>
        </w:rPr>
        <w:t xml:space="preserve"> </w:t>
      </w:r>
      <w:r w:rsidR="00A7411B" w:rsidRPr="0094059D">
        <w:rPr>
          <w:rFonts w:hint="cs"/>
          <w:cs/>
        </w:rPr>
        <w:t>कारक</w:t>
      </w:r>
      <w:r w:rsidR="00A7411B" w:rsidRPr="0094059D">
        <w:rPr>
          <w:cs/>
        </w:rPr>
        <w:t xml:space="preserve"> </w:t>
      </w:r>
      <w:r w:rsidR="00A7411B" w:rsidRPr="0094059D">
        <w:rPr>
          <w:rFonts w:hint="cs"/>
          <w:cs/>
        </w:rPr>
        <w:t>के</w:t>
      </w:r>
      <w:r w:rsidR="00A7411B" w:rsidRPr="0094059D">
        <w:rPr>
          <w:cs/>
        </w:rPr>
        <w:t xml:space="preserve"> </w:t>
      </w:r>
      <w:r w:rsidR="00A7411B" w:rsidRPr="0094059D">
        <w:rPr>
          <w:rFonts w:hint="cs"/>
          <w:cs/>
        </w:rPr>
        <w:t>स्वभाव</w:t>
      </w:r>
      <w:r w:rsidR="00A7411B" w:rsidRPr="0094059D">
        <w:rPr>
          <w:cs/>
        </w:rPr>
        <w:t xml:space="preserve"> </w:t>
      </w:r>
      <w:r w:rsidR="00A7411B" w:rsidRPr="0094059D">
        <w:rPr>
          <w:rFonts w:hint="cs"/>
          <w:cs/>
        </w:rPr>
        <w:t>के</w:t>
      </w:r>
      <w:r w:rsidR="00A7411B" w:rsidRPr="0094059D">
        <w:rPr>
          <w:cs/>
        </w:rPr>
        <w:t xml:space="preserve"> </w:t>
      </w:r>
      <w:r w:rsidR="00A7411B" w:rsidRPr="0094059D">
        <w:rPr>
          <w:rFonts w:hint="cs"/>
          <w:cs/>
        </w:rPr>
        <w:t>अनुसार</w:t>
      </w:r>
      <w:r w:rsidR="00A7411B" w:rsidRPr="0094059D">
        <w:rPr>
          <w:cs/>
        </w:rPr>
        <w:t xml:space="preserve"> </w:t>
      </w:r>
      <w:r w:rsidR="00A7411B" w:rsidRPr="0094059D">
        <w:rPr>
          <w:rFonts w:hint="cs"/>
          <w:cs/>
        </w:rPr>
        <w:t>पतन</w:t>
      </w:r>
      <w:r w:rsidR="00A7411B" w:rsidRPr="0094059D">
        <w:rPr>
          <w:cs/>
        </w:rPr>
        <w:t xml:space="preserve"> </w:t>
      </w:r>
      <w:r w:rsidR="00A7411B" w:rsidRPr="0094059D">
        <w:rPr>
          <w:rFonts w:hint="cs"/>
          <w:cs/>
        </w:rPr>
        <w:t>का</w:t>
      </w:r>
      <w:r w:rsidR="00A7411B" w:rsidRPr="0094059D">
        <w:rPr>
          <w:cs/>
        </w:rPr>
        <w:t xml:space="preserve"> </w:t>
      </w:r>
      <w:r w:rsidR="00A7411B" w:rsidRPr="0094059D">
        <w:rPr>
          <w:rFonts w:hint="cs"/>
          <w:cs/>
        </w:rPr>
        <w:t>आदेश</w:t>
      </w:r>
      <w:r w:rsidR="00A7411B" w:rsidRPr="0094059D">
        <w:rPr>
          <w:cs/>
        </w:rPr>
        <w:t xml:space="preserve"> </w:t>
      </w:r>
      <w:r w:rsidR="00A7411B" w:rsidRPr="0094059D">
        <w:rPr>
          <w:rFonts w:hint="cs"/>
          <w:cs/>
        </w:rPr>
        <w:t>भी</w:t>
      </w:r>
      <w:r w:rsidR="00A7411B" w:rsidRPr="0094059D">
        <w:rPr>
          <w:cs/>
        </w:rPr>
        <w:t xml:space="preserve"> </w:t>
      </w:r>
      <w:r w:rsidR="00A7411B" w:rsidRPr="0094059D">
        <w:rPr>
          <w:rFonts w:hint="cs"/>
          <w:cs/>
        </w:rPr>
        <w:t>देता</w:t>
      </w:r>
      <w:r w:rsidR="00A7411B" w:rsidRPr="0094059D">
        <w:rPr>
          <w:cs/>
        </w:rPr>
        <w:t xml:space="preserve"> </w:t>
      </w:r>
      <w:r w:rsidR="00A7411B" w:rsidRPr="0094059D">
        <w:rPr>
          <w:rFonts w:hint="cs"/>
          <w:cs/>
        </w:rPr>
        <w:t xml:space="preserve">है।” </w:t>
      </w:r>
      <w:r w:rsidR="003B417C" w:rsidRPr="0094059D">
        <w:rPr>
          <w:rFonts w:hint="cs"/>
          <w:cs/>
        </w:rPr>
        <w:t>यह अभि</w:t>
      </w:r>
      <w:r w:rsidR="005A137E" w:rsidRPr="0094059D">
        <w:rPr>
          <w:rFonts w:hint="cs"/>
          <w:cs/>
        </w:rPr>
        <w:t>व्यक्‍ति</w:t>
      </w:r>
      <w:r w:rsidR="003B417C" w:rsidRPr="0094059D">
        <w:rPr>
          <w:rFonts w:hint="cs"/>
          <w:cs/>
        </w:rPr>
        <w:t xml:space="preserve"> </w:t>
      </w:r>
      <w:r w:rsidR="00A7411B" w:rsidRPr="0094059D">
        <w:rPr>
          <w:rFonts w:hint="cs"/>
          <w:cs/>
        </w:rPr>
        <w:t xml:space="preserve">मध्यकालीन विद्वतावादी धर्मविज्ञानियों के बीच ऐसे </w:t>
      </w:r>
      <w:r w:rsidR="003B417C" w:rsidRPr="0094059D">
        <w:rPr>
          <w:rFonts w:hint="cs"/>
          <w:cs/>
        </w:rPr>
        <w:t>जटिल विवा</w:t>
      </w:r>
      <w:r w:rsidR="00A7411B" w:rsidRPr="0094059D">
        <w:rPr>
          <w:rFonts w:hint="cs"/>
          <w:cs/>
        </w:rPr>
        <w:t xml:space="preserve">दों </w:t>
      </w:r>
      <w:r w:rsidR="003B417C" w:rsidRPr="0094059D">
        <w:rPr>
          <w:rFonts w:hint="cs"/>
          <w:cs/>
        </w:rPr>
        <w:t xml:space="preserve">को प्रदर्शित करती है जो आज </w:t>
      </w:r>
      <w:r w:rsidR="00A7411B" w:rsidRPr="0094059D">
        <w:rPr>
          <w:rFonts w:hint="cs"/>
          <w:cs/>
        </w:rPr>
        <w:t>तक चलते आ रहे हैं</w:t>
      </w:r>
      <w:r w:rsidR="003B417C" w:rsidRPr="0094059D">
        <w:rPr>
          <w:rFonts w:hint="cs"/>
          <w:cs/>
        </w:rPr>
        <w:t xml:space="preserve">। इन विवादों </w:t>
      </w:r>
      <w:r w:rsidR="00517ACE" w:rsidRPr="0094059D">
        <w:rPr>
          <w:rFonts w:hint="cs"/>
          <w:cs/>
        </w:rPr>
        <w:t>के</w:t>
      </w:r>
      <w:r w:rsidR="003B417C" w:rsidRPr="0094059D">
        <w:rPr>
          <w:rFonts w:hint="cs"/>
          <w:cs/>
        </w:rPr>
        <w:t xml:space="preserve"> विवरण इस अध्याय की सीमा से परे </w:t>
      </w:r>
      <w:r w:rsidR="00517ACE" w:rsidRPr="0094059D">
        <w:rPr>
          <w:rFonts w:hint="cs"/>
          <w:cs/>
        </w:rPr>
        <w:t>के हैं</w:t>
      </w:r>
      <w:r w:rsidR="003B417C" w:rsidRPr="0094059D">
        <w:rPr>
          <w:rFonts w:hint="cs"/>
          <w:cs/>
        </w:rPr>
        <w:t xml:space="preserve">। </w:t>
      </w:r>
      <w:r w:rsidR="00E56140" w:rsidRPr="0094059D">
        <w:rPr>
          <w:rFonts w:hint="cs"/>
          <w:cs/>
        </w:rPr>
        <w:t>परंतु</w:t>
      </w:r>
      <w:r w:rsidR="003B417C" w:rsidRPr="0094059D">
        <w:rPr>
          <w:rFonts w:hint="cs"/>
          <w:cs/>
        </w:rPr>
        <w:t xml:space="preserve"> </w:t>
      </w:r>
      <w:r w:rsidR="00517ACE" w:rsidRPr="0094059D">
        <w:rPr>
          <w:rFonts w:hint="cs"/>
          <w:cs/>
        </w:rPr>
        <w:t xml:space="preserve">हम </w:t>
      </w:r>
      <w:r w:rsidR="003B417C" w:rsidRPr="0094059D">
        <w:rPr>
          <w:rFonts w:hint="cs"/>
          <w:cs/>
        </w:rPr>
        <w:t xml:space="preserve">इस विषय </w:t>
      </w:r>
      <w:r w:rsidR="00517ACE" w:rsidRPr="0094059D">
        <w:rPr>
          <w:rFonts w:hint="cs"/>
          <w:cs/>
        </w:rPr>
        <w:t xml:space="preserve">का </w:t>
      </w:r>
      <w:r w:rsidR="003B417C" w:rsidRPr="0094059D">
        <w:rPr>
          <w:rFonts w:hint="cs"/>
          <w:cs/>
        </w:rPr>
        <w:t xml:space="preserve">एक </w:t>
      </w:r>
      <w:r w:rsidR="00517ACE" w:rsidRPr="0094059D">
        <w:rPr>
          <w:rFonts w:hint="cs"/>
          <w:cs/>
        </w:rPr>
        <w:t>सारांश प्रदान करेंगे</w:t>
      </w:r>
      <w:r w:rsidR="00BC235D" w:rsidRPr="0094059D">
        <w:rPr>
          <w:rFonts w:hint="cs"/>
          <w:cs/>
        </w:rPr>
        <w:t>।</w:t>
      </w:r>
    </w:p>
    <w:p w14:paraId="670C317C" w14:textId="322A6A64" w:rsidR="002A1FFF" w:rsidRPr="0094059D" w:rsidRDefault="003B417C" w:rsidP="0094059D">
      <w:pPr>
        <w:pStyle w:val="BodyText0"/>
      </w:pPr>
      <w:r w:rsidRPr="0094059D">
        <w:rPr>
          <w:rFonts w:hint="cs"/>
          <w:cs/>
        </w:rPr>
        <w:t xml:space="preserve">सदियों </w:t>
      </w:r>
      <w:r w:rsidR="00271F99" w:rsidRPr="0094059D">
        <w:rPr>
          <w:rFonts w:hint="cs"/>
          <w:cs/>
        </w:rPr>
        <w:t>से</w:t>
      </w:r>
      <w:r w:rsidRPr="0094059D">
        <w:rPr>
          <w:rFonts w:hint="cs"/>
          <w:cs/>
        </w:rPr>
        <w:t xml:space="preserve">, कई </w:t>
      </w:r>
      <w:r w:rsidR="00712BD0" w:rsidRPr="0094059D">
        <w:rPr>
          <w:rFonts w:hint="cs"/>
          <w:cs/>
        </w:rPr>
        <w:t>धर्मविज्ञानियों</w:t>
      </w:r>
      <w:r w:rsidRPr="0094059D">
        <w:rPr>
          <w:rFonts w:hint="cs"/>
          <w:cs/>
        </w:rPr>
        <w:t xml:space="preserve"> और </w:t>
      </w:r>
      <w:r w:rsidR="00271F99" w:rsidRPr="0094059D">
        <w:rPr>
          <w:rFonts w:hint="cs"/>
          <w:cs/>
        </w:rPr>
        <w:t xml:space="preserve">दर्शनशास्त्रियों </w:t>
      </w:r>
      <w:r w:rsidRPr="0094059D">
        <w:rPr>
          <w:rFonts w:hint="cs"/>
          <w:cs/>
        </w:rPr>
        <w:t xml:space="preserve">ने यह तर्क दिया है कि </w:t>
      </w:r>
      <w:r w:rsidR="008A16E4" w:rsidRPr="0094059D">
        <w:rPr>
          <w:cs/>
        </w:rPr>
        <w:t>परमेश्‍वर</w:t>
      </w:r>
      <w:r w:rsidRPr="0094059D">
        <w:rPr>
          <w:rFonts w:hint="cs"/>
          <w:cs/>
        </w:rPr>
        <w:t xml:space="preserve"> </w:t>
      </w:r>
      <w:r w:rsidR="00271F99" w:rsidRPr="0094059D">
        <w:rPr>
          <w:rFonts w:hint="cs"/>
          <w:cs/>
        </w:rPr>
        <w:t xml:space="preserve">सारी </w:t>
      </w:r>
      <w:r w:rsidRPr="0094059D">
        <w:rPr>
          <w:rFonts w:hint="cs"/>
          <w:cs/>
        </w:rPr>
        <w:t>बातों क</w:t>
      </w:r>
      <w:r w:rsidR="002F309A" w:rsidRPr="0094059D">
        <w:rPr>
          <w:rFonts w:hint="cs"/>
          <w:cs/>
        </w:rPr>
        <w:t>ा</w:t>
      </w:r>
      <w:r w:rsidRPr="0094059D">
        <w:rPr>
          <w:rFonts w:hint="cs"/>
          <w:cs/>
        </w:rPr>
        <w:t xml:space="preserve"> पहला कारक </w:t>
      </w:r>
      <w:r w:rsidR="00271F99" w:rsidRPr="0094059D">
        <w:rPr>
          <w:rFonts w:hint="cs"/>
          <w:cs/>
        </w:rPr>
        <w:t>ही नहीं</w:t>
      </w:r>
      <w:r w:rsidRPr="0094059D">
        <w:rPr>
          <w:rFonts w:hint="cs"/>
          <w:cs/>
        </w:rPr>
        <w:t xml:space="preserve">, </w:t>
      </w:r>
      <w:r w:rsidR="00271F99" w:rsidRPr="0094059D">
        <w:rPr>
          <w:rFonts w:hint="cs"/>
          <w:cs/>
        </w:rPr>
        <w:t xml:space="preserve">बल्कि </w:t>
      </w:r>
      <w:r w:rsidRPr="0094059D">
        <w:rPr>
          <w:rFonts w:hint="cs"/>
          <w:cs/>
        </w:rPr>
        <w:t xml:space="preserve">एकमात्र कारक है। यह ऐसा है कि मानो </w:t>
      </w:r>
      <w:r w:rsidR="0070129F" w:rsidRPr="0094059D">
        <w:rPr>
          <w:rFonts w:hint="cs"/>
          <w:cs/>
        </w:rPr>
        <w:t>सृष्‍टि</w:t>
      </w:r>
      <w:r w:rsidRPr="0094059D">
        <w:rPr>
          <w:rFonts w:hint="cs"/>
          <w:cs/>
        </w:rPr>
        <w:t xml:space="preserve"> का प्रत्येक तत्व </w:t>
      </w:r>
      <w:r w:rsidR="00C41092" w:rsidRPr="0094059D">
        <w:rPr>
          <w:rFonts w:hint="cs"/>
          <w:cs/>
        </w:rPr>
        <w:t>निर्जीव</w:t>
      </w:r>
      <w:r w:rsidRPr="0094059D">
        <w:rPr>
          <w:rFonts w:hint="cs"/>
          <w:cs/>
        </w:rPr>
        <w:t xml:space="preserve"> कठपुतली है और </w:t>
      </w:r>
      <w:r w:rsidR="00C41092" w:rsidRPr="0094059D">
        <w:rPr>
          <w:rFonts w:hint="cs"/>
          <w:cs/>
        </w:rPr>
        <w:t>सारी</w:t>
      </w:r>
      <w:r w:rsidRPr="0094059D">
        <w:rPr>
          <w:rFonts w:hint="cs"/>
          <w:cs/>
        </w:rPr>
        <w:t xml:space="preserve"> </w:t>
      </w:r>
      <w:r w:rsidR="00A2454B" w:rsidRPr="0094059D">
        <w:rPr>
          <w:rFonts w:hint="cs"/>
          <w:cs/>
        </w:rPr>
        <w:t>ऐतिहासिक</w:t>
      </w:r>
      <w:r w:rsidRPr="0094059D">
        <w:rPr>
          <w:rFonts w:hint="cs"/>
          <w:cs/>
        </w:rPr>
        <w:t xml:space="preserve"> घटनाएँ </w:t>
      </w:r>
      <w:r w:rsidR="008A16E4" w:rsidRPr="0094059D">
        <w:rPr>
          <w:cs/>
        </w:rPr>
        <w:t>परमेश्‍वर</w:t>
      </w:r>
      <w:r w:rsidRPr="0094059D">
        <w:rPr>
          <w:rFonts w:hint="cs"/>
          <w:cs/>
        </w:rPr>
        <w:t xml:space="preserve"> द्वारा </w:t>
      </w:r>
      <w:r w:rsidR="0070129F" w:rsidRPr="0094059D">
        <w:rPr>
          <w:rFonts w:hint="cs"/>
          <w:cs/>
        </w:rPr>
        <w:t>सृष्‍टि</w:t>
      </w:r>
      <w:r w:rsidRPr="0094059D">
        <w:rPr>
          <w:rFonts w:hint="cs"/>
          <w:cs/>
        </w:rPr>
        <w:t xml:space="preserve"> </w:t>
      </w:r>
      <w:r w:rsidR="00C41092" w:rsidRPr="0094059D">
        <w:rPr>
          <w:rFonts w:hint="cs"/>
          <w:cs/>
        </w:rPr>
        <w:t xml:space="preserve">पर </w:t>
      </w:r>
      <w:r w:rsidRPr="0094059D">
        <w:rPr>
          <w:rFonts w:hint="cs"/>
          <w:cs/>
        </w:rPr>
        <w:t xml:space="preserve">प्रत्यक्ष रूप से कार्य करने के </w:t>
      </w:r>
      <w:r w:rsidR="00C41092" w:rsidRPr="0094059D">
        <w:rPr>
          <w:rFonts w:hint="cs"/>
          <w:cs/>
        </w:rPr>
        <w:t xml:space="preserve">फलस्वरूप </w:t>
      </w:r>
      <w:r w:rsidRPr="0094059D">
        <w:rPr>
          <w:rFonts w:hint="cs"/>
          <w:cs/>
        </w:rPr>
        <w:t>घटित हो</w:t>
      </w:r>
      <w:r w:rsidR="00C41092" w:rsidRPr="0094059D">
        <w:rPr>
          <w:rFonts w:hint="cs"/>
          <w:cs/>
        </w:rPr>
        <w:t>ती</w:t>
      </w:r>
      <w:r w:rsidRPr="0094059D">
        <w:rPr>
          <w:rFonts w:hint="cs"/>
          <w:cs/>
        </w:rPr>
        <w:t xml:space="preserve"> हैं, </w:t>
      </w:r>
      <w:r w:rsidR="00C41092" w:rsidRPr="0094059D">
        <w:rPr>
          <w:rFonts w:hint="cs"/>
          <w:cs/>
        </w:rPr>
        <w:t>जैसे</w:t>
      </w:r>
      <w:r w:rsidRPr="0094059D">
        <w:rPr>
          <w:rFonts w:hint="cs"/>
          <w:cs/>
        </w:rPr>
        <w:t xml:space="preserve"> </w:t>
      </w:r>
      <w:r w:rsidR="00C41092" w:rsidRPr="0094059D">
        <w:rPr>
          <w:rFonts w:hint="cs"/>
          <w:cs/>
        </w:rPr>
        <w:t xml:space="preserve">कि </w:t>
      </w:r>
      <w:r w:rsidRPr="0094059D">
        <w:rPr>
          <w:rFonts w:hint="cs"/>
          <w:cs/>
        </w:rPr>
        <w:t xml:space="preserve">वह </w:t>
      </w:r>
      <w:r w:rsidR="00C41092" w:rsidRPr="0094059D">
        <w:rPr>
          <w:rFonts w:hint="cs"/>
          <w:cs/>
        </w:rPr>
        <w:t xml:space="preserve">एक बड़ा </w:t>
      </w:r>
      <w:r w:rsidRPr="0094059D">
        <w:rPr>
          <w:rFonts w:hint="cs"/>
          <w:cs/>
        </w:rPr>
        <w:t xml:space="preserve">लौकिक कठपुतली चालक </w:t>
      </w:r>
      <w:r w:rsidR="00C41092" w:rsidRPr="0094059D">
        <w:rPr>
          <w:rFonts w:hint="cs"/>
          <w:cs/>
        </w:rPr>
        <w:t>हो</w:t>
      </w:r>
      <w:r w:rsidRPr="0094059D">
        <w:rPr>
          <w:rFonts w:hint="cs"/>
          <w:cs/>
        </w:rPr>
        <w:t xml:space="preserve">। इस </w:t>
      </w:r>
      <w:r w:rsidR="00620B02" w:rsidRPr="0094059D">
        <w:rPr>
          <w:rFonts w:hint="cs"/>
          <w:cs/>
        </w:rPr>
        <w:t>दृष्‍टि</w:t>
      </w:r>
      <w:r w:rsidRPr="0094059D">
        <w:rPr>
          <w:rFonts w:hint="cs"/>
          <w:cs/>
        </w:rPr>
        <w:t xml:space="preserve">कोण में, यदि </w:t>
      </w:r>
      <w:r w:rsidR="008A16E4" w:rsidRPr="0094059D">
        <w:rPr>
          <w:cs/>
        </w:rPr>
        <w:t>परमेश्‍वर</w:t>
      </w:r>
      <w:r w:rsidRPr="0094059D">
        <w:rPr>
          <w:rFonts w:hint="cs"/>
          <w:cs/>
        </w:rPr>
        <w:t xml:space="preserve"> प्रत्यक्ष और </w:t>
      </w:r>
      <w:r w:rsidR="005A137E" w:rsidRPr="0094059D">
        <w:rPr>
          <w:rFonts w:hint="cs"/>
          <w:cs/>
        </w:rPr>
        <w:t>व्यक्‍ति</w:t>
      </w:r>
      <w:r w:rsidR="00C41092" w:rsidRPr="0094059D">
        <w:rPr>
          <w:rFonts w:hint="cs"/>
          <w:cs/>
        </w:rPr>
        <w:t xml:space="preserve">गत </w:t>
      </w:r>
      <w:r w:rsidRPr="0094059D">
        <w:rPr>
          <w:rFonts w:hint="cs"/>
          <w:cs/>
        </w:rPr>
        <w:t xml:space="preserve">रूप से </w:t>
      </w:r>
      <w:r w:rsidR="00C41092" w:rsidRPr="0094059D">
        <w:rPr>
          <w:rFonts w:hint="cs"/>
          <w:cs/>
        </w:rPr>
        <w:t xml:space="preserve">कार्यों को संचालित </w:t>
      </w:r>
      <w:r w:rsidRPr="0094059D">
        <w:rPr>
          <w:rFonts w:hint="cs"/>
          <w:cs/>
        </w:rPr>
        <w:t xml:space="preserve">नहीं </w:t>
      </w:r>
      <w:r w:rsidR="00C41092" w:rsidRPr="0094059D">
        <w:rPr>
          <w:rFonts w:hint="cs"/>
          <w:cs/>
        </w:rPr>
        <w:t>करता है, तो कुछ घटित नहीं हो</w:t>
      </w:r>
      <w:r w:rsidRPr="0094059D">
        <w:rPr>
          <w:rFonts w:hint="cs"/>
          <w:cs/>
        </w:rPr>
        <w:t>ता है। पृथ्वी सूर्य</w:t>
      </w:r>
      <w:r w:rsidRPr="0094059D">
        <w:rPr>
          <w:cs/>
        </w:rPr>
        <w:t xml:space="preserve"> </w:t>
      </w:r>
      <w:r w:rsidRPr="0094059D">
        <w:rPr>
          <w:rFonts w:hint="cs"/>
          <w:cs/>
        </w:rPr>
        <w:t>के</w:t>
      </w:r>
      <w:r w:rsidRPr="0094059D">
        <w:rPr>
          <w:cs/>
        </w:rPr>
        <w:t xml:space="preserve"> </w:t>
      </w:r>
      <w:r w:rsidRPr="0094059D">
        <w:rPr>
          <w:rFonts w:hint="cs"/>
          <w:cs/>
        </w:rPr>
        <w:t>चारों</w:t>
      </w:r>
      <w:r w:rsidRPr="0094059D">
        <w:rPr>
          <w:cs/>
        </w:rPr>
        <w:t xml:space="preserve"> </w:t>
      </w:r>
      <w:r w:rsidRPr="0094059D">
        <w:rPr>
          <w:rFonts w:hint="cs"/>
          <w:cs/>
        </w:rPr>
        <w:t>ओर</w:t>
      </w:r>
      <w:r w:rsidRPr="0094059D">
        <w:rPr>
          <w:cs/>
        </w:rPr>
        <w:t xml:space="preserve"> </w:t>
      </w:r>
      <w:r w:rsidRPr="0094059D">
        <w:rPr>
          <w:rFonts w:hint="cs"/>
          <w:cs/>
        </w:rPr>
        <w:t>अप</w:t>
      </w:r>
      <w:r w:rsidR="00C41092" w:rsidRPr="0094059D">
        <w:rPr>
          <w:rFonts w:hint="cs"/>
          <w:cs/>
        </w:rPr>
        <w:t>ने</w:t>
      </w:r>
      <w:r w:rsidRPr="0094059D">
        <w:rPr>
          <w:cs/>
        </w:rPr>
        <w:t xml:space="preserve"> </w:t>
      </w:r>
      <w:r w:rsidR="00C41092" w:rsidRPr="0094059D">
        <w:rPr>
          <w:rFonts w:hint="cs"/>
          <w:cs/>
        </w:rPr>
        <w:t>अंडाकार</w:t>
      </w:r>
      <w:r w:rsidRPr="0094059D">
        <w:rPr>
          <w:cs/>
        </w:rPr>
        <w:t xml:space="preserve"> </w:t>
      </w:r>
      <w:r w:rsidR="00C41092" w:rsidRPr="0094059D">
        <w:rPr>
          <w:rFonts w:hint="cs"/>
          <w:cs/>
        </w:rPr>
        <w:t xml:space="preserve">कक्ष </w:t>
      </w:r>
      <w:r w:rsidRPr="0094059D">
        <w:rPr>
          <w:rFonts w:hint="cs"/>
          <w:cs/>
        </w:rPr>
        <w:t xml:space="preserve">में </w:t>
      </w:r>
      <w:r w:rsidR="00C41092" w:rsidRPr="0094059D">
        <w:rPr>
          <w:rFonts w:hint="cs"/>
          <w:cs/>
        </w:rPr>
        <w:t xml:space="preserve">इसलिए </w:t>
      </w:r>
      <w:r w:rsidRPr="0094059D">
        <w:rPr>
          <w:rFonts w:hint="cs"/>
          <w:cs/>
        </w:rPr>
        <w:t>घूमती</w:t>
      </w:r>
      <w:r w:rsidRPr="0094059D">
        <w:rPr>
          <w:cs/>
        </w:rPr>
        <w:t xml:space="preserve"> </w:t>
      </w:r>
      <w:r w:rsidRPr="0094059D">
        <w:rPr>
          <w:rFonts w:hint="cs"/>
          <w:cs/>
        </w:rPr>
        <w:t>है</w:t>
      </w:r>
      <w:r w:rsidRPr="0094059D">
        <w:rPr>
          <w:cs/>
        </w:rPr>
        <w:t xml:space="preserve"> </w:t>
      </w:r>
      <w:r w:rsidRPr="0094059D">
        <w:rPr>
          <w:rFonts w:hint="cs"/>
          <w:cs/>
        </w:rPr>
        <w:t xml:space="preserve">क्योंकि </w:t>
      </w:r>
      <w:r w:rsidR="008A16E4" w:rsidRPr="0094059D">
        <w:rPr>
          <w:cs/>
        </w:rPr>
        <w:t>परमेश्‍वर</w:t>
      </w:r>
      <w:r w:rsidRPr="0094059D">
        <w:rPr>
          <w:rFonts w:hint="cs"/>
          <w:cs/>
        </w:rPr>
        <w:t xml:space="preserve"> इसे </w:t>
      </w:r>
      <w:r w:rsidR="00C41092" w:rsidRPr="0094059D">
        <w:rPr>
          <w:rFonts w:hint="cs"/>
          <w:cs/>
        </w:rPr>
        <w:t>ऐसे घु</w:t>
      </w:r>
      <w:r w:rsidR="004A2702" w:rsidRPr="0094059D">
        <w:rPr>
          <w:rFonts w:hint="cs"/>
          <w:cs/>
        </w:rPr>
        <w:t>मा</w:t>
      </w:r>
      <w:r w:rsidR="00C41092" w:rsidRPr="0094059D">
        <w:rPr>
          <w:rFonts w:hint="cs"/>
          <w:cs/>
        </w:rPr>
        <w:t>ता</w:t>
      </w:r>
      <w:r w:rsidRPr="0094059D">
        <w:rPr>
          <w:cs/>
        </w:rPr>
        <w:t xml:space="preserve"> </w:t>
      </w:r>
      <w:r w:rsidRPr="0094059D">
        <w:rPr>
          <w:rFonts w:hint="cs"/>
          <w:cs/>
        </w:rPr>
        <w:t xml:space="preserve">है। पेड़ बड़े होते हैं क्योंकि </w:t>
      </w:r>
      <w:r w:rsidR="008A16E4" w:rsidRPr="0094059D">
        <w:rPr>
          <w:cs/>
        </w:rPr>
        <w:t>परमेश्‍वर</w:t>
      </w:r>
      <w:r w:rsidR="00F35C64" w:rsidRPr="0094059D">
        <w:rPr>
          <w:rFonts w:hint="cs"/>
          <w:cs/>
        </w:rPr>
        <w:t xml:space="preserve"> </w:t>
      </w:r>
      <w:r w:rsidR="005A137E" w:rsidRPr="0094059D">
        <w:rPr>
          <w:rFonts w:hint="cs"/>
          <w:cs/>
        </w:rPr>
        <w:t>व्यक्‍ति</w:t>
      </w:r>
      <w:r w:rsidR="00F35C64" w:rsidRPr="0094059D">
        <w:rPr>
          <w:rFonts w:hint="cs"/>
          <w:cs/>
        </w:rPr>
        <w:t>गत</w:t>
      </w:r>
      <w:r w:rsidRPr="0094059D">
        <w:rPr>
          <w:rFonts w:hint="cs"/>
          <w:cs/>
        </w:rPr>
        <w:t xml:space="preserve"> रूप </w:t>
      </w:r>
      <w:r w:rsidR="00F35C64" w:rsidRPr="0094059D">
        <w:rPr>
          <w:rFonts w:hint="cs"/>
          <w:cs/>
        </w:rPr>
        <w:t xml:space="preserve">से उन्हें बढ़ाता </w:t>
      </w:r>
      <w:r w:rsidRPr="0094059D">
        <w:rPr>
          <w:rFonts w:hint="cs"/>
          <w:cs/>
        </w:rPr>
        <w:t xml:space="preserve">है। </w:t>
      </w:r>
      <w:r w:rsidR="00F35C64" w:rsidRPr="0094059D">
        <w:rPr>
          <w:rFonts w:hint="cs"/>
          <w:cs/>
        </w:rPr>
        <w:t>जानवर</w:t>
      </w:r>
      <w:r w:rsidRPr="0094059D">
        <w:rPr>
          <w:rFonts w:hint="cs"/>
          <w:cs/>
        </w:rPr>
        <w:t xml:space="preserve"> चलते फिरते हैं और </w:t>
      </w:r>
      <w:r w:rsidR="00F35C64" w:rsidRPr="0094059D">
        <w:rPr>
          <w:rFonts w:hint="cs"/>
          <w:cs/>
        </w:rPr>
        <w:t xml:space="preserve">मछलियाँ समुद्र </w:t>
      </w:r>
      <w:r w:rsidRPr="0094059D">
        <w:rPr>
          <w:rFonts w:hint="cs"/>
          <w:cs/>
        </w:rPr>
        <w:t xml:space="preserve">में तैरती है क्योंकि </w:t>
      </w:r>
      <w:r w:rsidR="008A16E4" w:rsidRPr="0094059D">
        <w:rPr>
          <w:cs/>
        </w:rPr>
        <w:t>परमेश्‍वर</w:t>
      </w:r>
      <w:r w:rsidRPr="0094059D">
        <w:rPr>
          <w:rFonts w:hint="cs"/>
          <w:cs/>
        </w:rPr>
        <w:t xml:space="preserve"> स्वयं </w:t>
      </w:r>
      <w:r w:rsidR="00F35C64" w:rsidRPr="0094059D">
        <w:rPr>
          <w:rFonts w:hint="cs"/>
          <w:cs/>
        </w:rPr>
        <w:t xml:space="preserve">इन्हें चलाता </w:t>
      </w:r>
      <w:r w:rsidRPr="0094059D">
        <w:rPr>
          <w:rFonts w:hint="cs"/>
          <w:cs/>
        </w:rPr>
        <w:t>है।</w:t>
      </w:r>
      <w:r w:rsidR="00E11E28" w:rsidRPr="0094059D">
        <w:rPr>
          <w:rFonts w:hint="cs"/>
          <w:cs/>
        </w:rPr>
        <w:t xml:space="preserve"> और इस </w:t>
      </w:r>
      <w:r w:rsidR="00620B02" w:rsidRPr="0094059D">
        <w:rPr>
          <w:rFonts w:hint="cs"/>
          <w:cs/>
        </w:rPr>
        <w:t>दृष्‍टि</w:t>
      </w:r>
      <w:r w:rsidR="00E11E28" w:rsidRPr="0094059D">
        <w:rPr>
          <w:rFonts w:hint="cs"/>
          <w:cs/>
        </w:rPr>
        <w:t xml:space="preserve">कोण में, </w:t>
      </w:r>
      <w:r w:rsidR="00D605EA" w:rsidRPr="0094059D">
        <w:rPr>
          <w:rFonts w:hint="cs"/>
          <w:cs/>
        </w:rPr>
        <w:t xml:space="preserve">मनुष्य और अदृश्य आत्माएँ अच्छा और बुरा </w:t>
      </w:r>
      <w:r w:rsidR="00F35C64" w:rsidRPr="0094059D">
        <w:rPr>
          <w:rFonts w:hint="cs"/>
          <w:cs/>
        </w:rPr>
        <w:t xml:space="preserve">कार्य करने को चुनती </w:t>
      </w:r>
      <w:r w:rsidR="00D605EA" w:rsidRPr="0094059D">
        <w:rPr>
          <w:rFonts w:hint="cs"/>
          <w:cs/>
        </w:rPr>
        <w:t xml:space="preserve">हैं और क्योंकि </w:t>
      </w:r>
      <w:r w:rsidR="008A16E4" w:rsidRPr="0094059D">
        <w:rPr>
          <w:cs/>
        </w:rPr>
        <w:t>परमेश्‍वर</w:t>
      </w:r>
      <w:r w:rsidR="00D605EA" w:rsidRPr="0094059D">
        <w:rPr>
          <w:rFonts w:hint="cs"/>
          <w:cs/>
        </w:rPr>
        <w:t xml:space="preserve"> </w:t>
      </w:r>
      <w:r w:rsidR="005C02FC" w:rsidRPr="0094059D">
        <w:rPr>
          <w:rFonts w:hint="cs"/>
          <w:cs/>
        </w:rPr>
        <w:t xml:space="preserve">उनके लिए </w:t>
      </w:r>
      <w:r w:rsidR="00D605EA" w:rsidRPr="0094059D">
        <w:rPr>
          <w:rFonts w:hint="cs"/>
          <w:cs/>
        </w:rPr>
        <w:t>ये चुनाव करता है।</w:t>
      </w:r>
    </w:p>
    <w:p w14:paraId="59D3592E" w14:textId="74EFE4D3" w:rsidR="002A1FFF" w:rsidRPr="0094059D" w:rsidRDefault="002B7648" w:rsidP="0094059D">
      <w:pPr>
        <w:pStyle w:val="BodyText0"/>
      </w:pPr>
      <w:r w:rsidRPr="0094059D">
        <w:rPr>
          <w:rFonts w:hint="cs"/>
          <w:cs/>
        </w:rPr>
        <w:t xml:space="preserve">अब, यह </w:t>
      </w:r>
      <w:r w:rsidR="00BC15AF" w:rsidRPr="0094059D">
        <w:rPr>
          <w:rFonts w:hint="cs"/>
          <w:cs/>
        </w:rPr>
        <w:t>सच</w:t>
      </w:r>
      <w:r w:rsidRPr="0094059D">
        <w:rPr>
          <w:rFonts w:hint="cs"/>
          <w:cs/>
        </w:rPr>
        <w:t xml:space="preserve"> है कि </w:t>
      </w:r>
      <w:r w:rsidR="008A16E4" w:rsidRPr="0094059D">
        <w:rPr>
          <w:cs/>
        </w:rPr>
        <w:t>परमेश्‍वर</w:t>
      </w:r>
      <w:r w:rsidRPr="0094059D">
        <w:rPr>
          <w:rFonts w:hint="cs"/>
          <w:cs/>
        </w:rPr>
        <w:t xml:space="preserve"> </w:t>
      </w:r>
      <w:r w:rsidR="00BC15AF" w:rsidRPr="0094059D">
        <w:rPr>
          <w:rFonts w:hint="cs"/>
          <w:cs/>
        </w:rPr>
        <w:t xml:space="preserve">संपूर्ण </w:t>
      </w:r>
      <w:r w:rsidR="0070129F" w:rsidRPr="0094059D">
        <w:rPr>
          <w:rFonts w:hint="cs"/>
          <w:cs/>
        </w:rPr>
        <w:t>सृष्‍टि</w:t>
      </w:r>
      <w:r w:rsidRPr="0094059D">
        <w:rPr>
          <w:rFonts w:hint="cs"/>
          <w:cs/>
        </w:rPr>
        <w:t xml:space="preserve"> को संभालता है। </w:t>
      </w:r>
      <w:r w:rsidR="00BC15AF" w:rsidRPr="0094059D">
        <w:rPr>
          <w:rFonts w:hint="cs"/>
          <w:cs/>
        </w:rPr>
        <w:t xml:space="preserve">जैसे </w:t>
      </w:r>
      <w:r w:rsidRPr="0094059D">
        <w:rPr>
          <w:rFonts w:hint="cs"/>
          <w:cs/>
        </w:rPr>
        <w:t xml:space="preserve">पौलुस </w:t>
      </w:r>
      <w:r w:rsidR="00BC15AF" w:rsidRPr="0094059D">
        <w:rPr>
          <w:rFonts w:hint="cs"/>
          <w:cs/>
        </w:rPr>
        <w:t xml:space="preserve">ने </w:t>
      </w:r>
      <w:r w:rsidRPr="0094059D">
        <w:rPr>
          <w:rFonts w:hint="cs"/>
          <w:cs/>
        </w:rPr>
        <w:t>प्रेरितों के काम 17</w:t>
      </w:r>
      <w:r w:rsidRPr="0094059D">
        <w:rPr>
          <w:cs/>
        </w:rPr>
        <w:t>:</w:t>
      </w:r>
      <w:r w:rsidRPr="0094059D">
        <w:rPr>
          <w:rFonts w:hint="cs"/>
          <w:cs/>
        </w:rPr>
        <w:t xml:space="preserve">28 में </w:t>
      </w:r>
      <w:r w:rsidR="00BC15AF" w:rsidRPr="0094059D">
        <w:rPr>
          <w:rFonts w:hint="cs"/>
          <w:cs/>
        </w:rPr>
        <w:t xml:space="preserve">लिखा </w:t>
      </w:r>
      <w:r w:rsidRPr="0094059D">
        <w:rPr>
          <w:rFonts w:hint="cs"/>
          <w:cs/>
        </w:rPr>
        <w:t xml:space="preserve">है, </w:t>
      </w:r>
      <w:r w:rsidR="00BC15AF" w:rsidRPr="0094059D">
        <w:rPr>
          <w:rFonts w:hint="cs"/>
          <w:cs/>
        </w:rPr>
        <w:t>“</w:t>
      </w:r>
      <w:r w:rsidRPr="0094059D">
        <w:rPr>
          <w:rFonts w:hint="cs"/>
          <w:cs/>
        </w:rPr>
        <w:t>क्योंकि हम उसी में जीवित रहते, और चलते-फिरते और स्थिर रहते हैं।</w:t>
      </w:r>
      <w:r w:rsidR="00BC15AF" w:rsidRPr="0094059D">
        <w:rPr>
          <w:rFonts w:hint="cs"/>
          <w:cs/>
        </w:rPr>
        <w:t>”</w:t>
      </w:r>
      <w:r w:rsidRPr="0094059D">
        <w:rPr>
          <w:rFonts w:hint="cs"/>
          <w:cs/>
        </w:rPr>
        <w:t xml:space="preserve"> </w:t>
      </w:r>
      <w:r w:rsidR="00E56140" w:rsidRPr="0094059D">
        <w:rPr>
          <w:rFonts w:hint="cs"/>
          <w:cs/>
        </w:rPr>
        <w:t>परंतु</w:t>
      </w:r>
      <w:r w:rsidRPr="0094059D">
        <w:rPr>
          <w:rFonts w:hint="cs"/>
          <w:cs/>
        </w:rPr>
        <w:t xml:space="preserve"> जैसा कि हम देखने वाले हैं, </w:t>
      </w:r>
      <w:r w:rsidR="0070129F" w:rsidRPr="0094059D">
        <w:rPr>
          <w:rFonts w:hint="cs"/>
          <w:cs/>
        </w:rPr>
        <w:t>सृष्‍टि</w:t>
      </w:r>
      <w:r w:rsidRPr="0094059D">
        <w:rPr>
          <w:rFonts w:hint="cs"/>
          <w:cs/>
        </w:rPr>
        <w:t xml:space="preserve"> बस </w:t>
      </w:r>
      <w:r w:rsidR="00BC15AF" w:rsidRPr="0094059D">
        <w:rPr>
          <w:rFonts w:hint="cs"/>
          <w:cs/>
        </w:rPr>
        <w:t xml:space="preserve">ऐसे </w:t>
      </w:r>
      <w:r w:rsidRPr="0094059D">
        <w:rPr>
          <w:rFonts w:hint="cs"/>
          <w:cs/>
        </w:rPr>
        <w:t xml:space="preserve">ही प्रतीक्षा नहीं करती </w:t>
      </w:r>
      <w:r w:rsidR="00BC15AF" w:rsidRPr="0094059D">
        <w:rPr>
          <w:rFonts w:hint="cs"/>
          <w:cs/>
        </w:rPr>
        <w:t xml:space="preserve">रहती </w:t>
      </w:r>
      <w:r w:rsidRPr="0094059D">
        <w:rPr>
          <w:rFonts w:hint="cs"/>
          <w:cs/>
        </w:rPr>
        <w:t xml:space="preserve">जब तक </w:t>
      </w:r>
      <w:r w:rsidR="008A16E4" w:rsidRPr="0094059D">
        <w:rPr>
          <w:cs/>
        </w:rPr>
        <w:t>परमेश्‍वर</w:t>
      </w:r>
      <w:r w:rsidRPr="0094059D">
        <w:rPr>
          <w:rFonts w:hint="cs"/>
          <w:cs/>
        </w:rPr>
        <w:t xml:space="preserve"> </w:t>
      </w:r>
      <w:r w:rsidR="00BC15AF" w:rsidRPr="0094059D">
        <w:rPr>
          <w:rFonts w:hint="cs"/>
          <w:cs/>
        </w:rPr>
        <w:t>कार्यों को संचालित करने के लिए उन्हें नियंत्रित नहीं करता</w:t>
      </w:r>
      <w:r w:rsidRPr="0094059D">
        <w:rPr>
          <w:rFonts w:hint="cs"/>
          <w:cs/>
        </w:rPr>
        <w:t xml:space="preserve">। इसकी अपेक्षा, पवित्रशास्त्र </w:t>
      </w:r>
      <w:r w:rsidR="00BC15AF" w:rsidRPr="0094059D">
        <w:rPr>
          <w:rFonts w:hint="cs"/>
          <w:cs/>
        </w:rPr>
        <w:t xml:space="preserve">सिखाता </w:t>
      </w:r>
      <w:r w:rsidRPr="0094059D">
        <w:rPr>
          <w:rFonts w:hint="cs"/>
          <w:cs/>
        </w:rPr>
        <w:t xml:space="preserve">है कि </w:t>
      </w:r>
      <w:r w:rsidR="008A16E4" w:rsidRPr="0094059D">
        <w:rPr>
          <w:cs/>
        </w:rPr>
        <w:t>परमेश्‍वर</w:t>
      </w:r>
      <w:r w:rsidRPr="0094059D">
        <w:rPr>
          <w:rFonts w:hint="cs"/>
          <w:cs/>
        </w:rPr>
        <w:t xml:space="preserve"> ने </w:t>
      </w:r>
      <w:r w:rsidR="0070129F" w:rsidRPr="0094059D">
        <w:rPr>
          <w:rFonts w:hint="cs"/>
          <w:cs/>
        </w:rPr>
        <w:t>सृष्‍टि</w:t>
      </w:r>
      <w:r w:rsidRPr="0094059D">
        <w:rPr>
          <w:rFonts w:hint="cs"/>
          <w:cs/>
        </w:rPr>
        <w:t xml:space="preserve"> के विभिन्न </w:t>
      </w:r>
      <w:r w:rsidR="00271154" w:rsidRPr="0094059D">
        <w:rPr>
          <w:rFonts w:hint="cs"/>
          <w:cs/>
        </w:rPr>
        <w:t>पहलुओं</w:t>
      </w:r>
      <w:r w:rsidRPr="0094059D">
        <w:rPr>
          <w:rFonts w:hint="cs"/>
          <w:cs/>
        </w:rPr>
        <w:t xml:space="preserve"> को विभिन्न </w:t>
      </w:r>
      <w:r w:rsidR="00BC15AF" w:rsidRPr="0094059D">
        <w:rPr>
          <w:rFonts w:hint="cs"/>
          <w:cs/>
        </w:rPr>
        <w:t xml:space="preserve">क्षमताएँ </w:t>
      </w:r>
      <w:r w:rsidRPr="0094059D">
        <w:rPr>
          <w:rFonts w:hint="cs"/>
          <w:cs/>
        </w:rPr>
        <w:t xml:space="preserve">प्रदान की हैं ताकि वे </w:t>
      </w:r>
      <w:r w:rsidR="00BC15AF" w:rsidRPr="0094059D">
        <w:rPr>
          <w:rFonts w:hint="cs"/>
          <w:cs/>
        </w:rPr>
        <w:t xml:space="preserve">ऐतिहासिक घटनाओं के दूसरे महत्वपूर्ण कारकों के रूप में सच्चाई के साथ </w:t>
      </w:r>
      <w:r w:rsidRPr="0094059D">
        <w:rPr>
          <w:rFonts w:hint="cs"/>
          <w:cs/>
        </w:rPr>
        <w:t>कार्य करें।</w:t>
      </w:r>
    </w:p>
    <w:p w14:paraId="1C113293" w14:textId="297B2966" w:rsidR="004A2702" w:rsidRPr="0094059D" w:rsidRDefault="00BC15AF" w:rsidP="0094059D">
      <w:pPr>
        <w:pStyle w:val="Quotations"/>
      </w:pPr>
      <w:r w:rsidRPr="0094059D">
        <w:rPr>
          <w:rFonts w:hint="cs"/>
          <w:cs/>
        </w:rPr>
        <w:t xml:space="preserve">उदाहरण के लिए, </w:t>
      </w:r>
      <w:r w:rsidR="002B7648" w:rsidRPr="0094059D">
        <w:rPr>
          <w:rFonts w:hint="cs"/>
          <w:cs/>
        </w:rPr>
        <w:t xml:space="preserve">जब हम </w:t>
      </w:r>
      <w:r w:rsidRPr="0094059D">
        <w:rPr>
          <w:rFonts w:hint="cs"/>
          <w:cs/>
        </w:rPr>
        <w:t>यह</w:t>
      </w:r>
      <w:r w:rsidR="002B7648" w:rsidRPr="0094059D">
        <w:rPr>
          <w:rFonts w:hint="cs"/>
          <w:cs/>
        </w:rPr>
        <w:t xml:space="preserve"> कहते हैं </w:t>
      </w:r>
      <w:r w:rsidRPr="0094059D">
        <w:rPr>
          <w:rFonts w:hint="cs"/>
          <w:cs/>
        </w:rPr>
        <w:t xml:space="preserve">कि </w:t>
      </w:r>
      <w:r w:rsidR="0080571F" w:rsidRPr="0094059D">
        <w:rPr>
          <w:rFonts w:hint="cs"/>
          <w:cs/>
        </w:rPr>
        <w:t>वेस्टमिंस्टर</w:t>
      </w:r>
      <w:r w:rsidR="002B7648" w:rsidRPr="0094059D">
        <w:rPr>
          <w:cs/>
        </w:rPr>
        <w:t xml:space="preserve"> </w:t>
      </w:r>
      <w:r w:rsidR="005735EE" w:rsidRPr="0094059D">
        <w:rPr>
          <w:rFonts w:hint="cs"/>
          <w:cs/>
        </w:rPr>
        <w:t>विश्‍वास</w:t>
      </w:r>
      <w:r w:rsidR="0080571F" w:rsidRPr="0094059D">
        <w:rPr>
          <w:rFonts w:hint="cs"/>
          <w:cs/>
        </w:rPr>
        <w:t xml:space="preserve">-अंगीकार में </w:t>
      </w:r>
      <w:r w:rsidR="002B7648" w:rsidRPr="0094059D">
        <w:rPr>
          <w:rFonts w:hint="cs"/>
          <w:cs/>
        </w:rPr>
        <w:t xml:space="preserve">सब कुछ का प्राथमिक कारक </w:t>
      </w:r>
      <w:r w:rsidR="008A16E4" w:rsidRPr="0094059D">
        <w:rPr>
          <w:cs/>
        </w:rPr>
        <w:t>परमेश्‍वर</w:t>
      </w:r>
      <w:r w:rsidR="002B7648" w:rsidRPr="0094059D">
        <w:rPr>
          <w:rFonts w:hint="cs"/>
          <w:cs/>
        </w:rPr>
        <w:t xml:space="preserve"> ही है, </w:t>
      </w:r>
      <w:r w:rsidR="00E56140" w:rsidRPr="0094059D">
        <w:rPr>
          <w:rFonts w:hint="cs"/>
          <w:cs/>
        </w:rPr>
        <w:t>परंतु</w:t>
      </w:r>
      <w:r w:rsidR="002B7648" w:rsidRPr="0094059D">
        <w:rPr>
          <w:rFonts w:hint="cs"/>
          <w:cs/>
        </w:rPr>
        <w:t xml:space="preserve"> साथ ही वह </w:t>
      </w:r>
      <w:r w:rsidR="0080571F" w:rsidRPr="0094059D">
        <w:rPr>
          <w:rFonts w:hint="cs"/>
          <w:cs/>
        </w:rPr>
        <w:t xml:space="preserve">द्वितीय कारकों का प्रयोग करता है, उन्हें </w:t>
      </w:r>
      <w:r w:rsidR="002B7648" w:rsidRPr="0094059D">
        <w:rPr>
          <w:rFonts w:hint="cs"/>
          <w:cs/>
        </w:rPr>
        <w:t xml:space="preserve">स्थापित </w:t>
      </w:r>
      <w:r w:rsidR="0080571F" w:rsidRPr="0094059D">
        <w:rPr>
          <w:rFonts w:hint="cs"/>
          <w:cs/>
        </w:rPr>
        <w:t xml:space="preserve">करता है </w:t>
      </w:r>
      <w:r w:rsidR="002B7648" w:rsidRPr="0094059D">
        <w:rPr>
          <w:rFonts w:hint="cs"/>
          <w:cs/>
        </w:rPr>
        <w:t xml:space="preserve">और </w:t>
      </w:r>
      <w:r w:rsidR="0080571F" w:rsidRPr="0094059D">
        <w:rPr>
          <w:rFonts w:hint="cs"/>
          <w:cs/>
        </w:rPr>
        <w:t>उन</w:t>
      </w:r>
      <w:r w:rsidR="002B7648" w:rsidRPr="0094059D">
        <w:rPr>
          <w:rFonts w:hint="cs"/>
          <w:cs/>
        </w:rPr>
        <w:t xml:space="preserve">की पुष्टि करता है </w:t>
      </w:r>
      <w:r w:rsidR="004A2702" w:rsidRPr="0094059D">
        <w:rPr>
          <w:rFonts w:hint="cs"/>
          <w:cs/>
        </w:rPr>
        <w:t xml:space="preserve">तो हमारे कहने का क्या अर्थ है। </w:t>
      </w:r>
      <w:r w:rsidR="002B7648" w:rsidRPr="0094059D">
        <w:rPr>
          <w:rFonts w:hint="cs"/>
          <w:cs/>
        </w:rPr>
        <w:t>और इस</w:t>
      </w:r>
      <w:r w:rsidR="0080571F" w:rsidRPr="0094059D">
        <w:rPr>
          <w:rFonts w:hint="cs"/>
          <w:cs/>
        </w:rPr>
        <w:t xml:space="preserve">लिए इस बात की पुष्टि करने के </w:t>
      </w:r>
      <w:r w:rsidR="002B7648" w:rsidRPr="0094059D">
        <w:rPr>
          <w:rFonts w:hint="cs"/>
          <w:cs/>
        </w:rPr>
        <w:t xml:space="preserve">लिए भाषा </w:t>
      </w:r>
      <w:r w:rsidR="004A2702" w:rsidRPr="0094059D">
        <w:rPr>
          <w:rFonts w:hint="cs"/>
          <w:cs/>
        </w:rPr>
        <w:t xml:space="preserve">को </w:t>
      </w:r>
      <w:r w:rsidR="002B7648" w:rsidRPr="0094059D">
        <w:rPr>
          <w:rFonts w:hint="cs"/>
          <w:cs/>
        </w:rPr>
        <w:t xml:space="preserve">बहुत ही सावधानी </w:t>
      </w:r>
      <w:r w:rsidR="0080571F" w:rsidRPr="0094059D">
        <w:rPr>
          <w:rFonts w:hint="cs"/>
          <w:cs/>
        </w:rPr>
        <w:t xml:space="preserve">के साथ चुना गया है </w:t>
      </w:r>
      <w:r w:rsidR="002B7648" w:rsidRPr="0094059D">
        <w:rPr>
          <w:rFonts w:hint="cs"/>
          <w:cs/>
        </w:rPr>
        <w:t xml:space="preserve">कि </w:t>
      </w:r>
      <w:r w:rsidR="0080571F" w:rsidRPr="0094059D">
        <w:rPr>
          <w:rFonts w:hint="cs"/>
          <w:cs/>
        </w:rPr>
        <w:t>जो कुछ लोग</w:t>
      </w:r>
      <w:r w:rsidR="002B7648" w:rsidRPr="0094059D">
        <w:rPr>
          <w:rFonts w:hint="cs"/>
          <w:cs/>
        </w:rPr>
        <w:t xml:space="preserve"> </w:t>
      </w:r>
      <w:r w:rsidR="0080571F" w:rsidRPr="0094059D">
        <w:rPr>
          <w:rFonts w:hint="cs"/>
          <w:cs/>
        </w:rPr>
        <w:t xml:space="preserve">करते हैं वह </w:t>
      </w:r>
      <w:r w:rsidR="002B7648" w:rsidRPr="0094059D">
        <w:rPr>
          <w:rFonts w:hint="cs"/>
          <w:cs/>
        </w:rPr>
        <w:t>महत्वपूर्ण है</w:t>
      </w:r>
      <w:r w:rsidR="002B7648" w:rsidRPr="0094059D">
        <w:rPr>
          <w:cs/>
        </w:rPr>
        <w:t>;</w:t>
      </w:r>
      <w:r w:rsidR="002B7648" w:rsidRPr="0094059D">
        <w:rPr>
          <w:rFonts w:hint="cs"/>
          <w:cs/>
        </w:rPr>
        <w:t xml:space="preserve"> इसलिए शब्द </w:t>
      </w:r>
      <w:r w:rsidR="0080571F" w:rsidRPr="0094059D">
        <w:rPr>
          <w:rFonts w:hint="cs"/>
          <w:cs/>
        </w:rPr>
        <w:t>“</w:t>
      </w:r>
      <w:r w:rsidR="002B7648" w:rsidRPr="0094059D">
        <w:rPr>
          <w:rFonts w:hint="cs"/>
          <w:cs/>
        </w:rPr>
        <w:t>कारक</w:t>
      </w:r>
      <w:r w:rsidR="0080571F" w:rsidRPr="0094059D">
        <w:rPr>
          <w:rFonts w:hint="cs"/>
          <w:cs/>
        </w:rPr>
        <w:t>”</w:t>
      </w:r>
      <w:r w:rsidR="002B7648" w:rsidRPr="0094059D">
        <w:rPr>
          <w:rFonts w:hint="cs"/>
          <w:cs/>
        </w:rPr>
        <w:t xml:space="preserve"> को </w:t>
      </w:r>
      <w:r w:rsidR="005D14FC" w:rsidRPr="0094059D">
        <w:rPr>
          <w:rFonts w:hint="cs"/>
          <w:cs/>
        </w:rPr>
        <w:t>उसके लिए रखा गया है</w:t>
      </w:r>
      <w:r w:rsidR="002B7648" w:rsidRPr="0094059D">
        <w:rPr>
          <w:rFonts w:hint="cs"/>
          <w:cs/>
        </w:rPr>
        <w:t xml:space="preserve">, </w:t>
      </w:r>
      <w:r w:rsidR="005D14FC" w:rsidRPr="0094059D">
        <w:rPr>
          <w:rFonts w:hint="cs"/>
          <w:cs/>
        </w:rPr>
        <w:t xml:space="preserve">परंतु </w:t>
      </w:r>
      <w:r w:rsidR="008A16E4" w:rsidRPr="0094059D">
        <w:rPr>
          <w:cs/>
        </w:rPr>
        <w:t>परमेश्‍वर</w:t>
      </w:r>
      <w:r w:rsidR="002B7648" w:rsidRPr="0094059D">
        <w:rPr>
          <w:rFonts w:hint="cs"/>
          <w:cs/>
        </w:rPr>
        <w:t xml:space="preserve"> ही </w:t>
      </w:r>
      <w:r w:rsidR="005D14FC" w:rsidRPr="0094059D">
        <w:rPr>
          <w:rFonts w:hint="cs"/>
          <w:cs/>
        </w:rPr>
        <w:t xml:space="preserve">पूर्ण रूप </w:t>
      </w:r>
      <w:r w:rsidR="005D14FC" w:rsidRPr="0094059D">
        <w:rPr>
          <w:rFonts w:hint="cs"/>
          <w:cs/>
        </w:rPr>
        <w:lastRenderedPageBreak/>
        <w:t xml:space="preserve">से </w:t>
      </w:r>
      <w:r w:rsidR="002B7648" w:rsidRPr="0094059D">
        <w:rPr>
          <w:rFonts w:hint="cs"/>
          <w:cs/>
        </w:rPr>
        <w:t>सर्वोच्च है</w:t>
      </w:r>
      <w:r w:rsidR="005D14FC" w:rsidRPr="0094059D">
        <w:rPr>
          <w:rFonts w:hint="cs"/>
          <w:cs/>
        </w:rPr>
        <w:t>, इसलिए इसके साथ “</w:t>
      </w:r>
      <w:r w:rsidR="002B7648" w:rsidRPr="0094059D">
        <w:rPr>
          <w:rFonts w:hint="cs"/>
          <w:cs/>
        </w:rPr>
        <w:t>द्वितीय</w:t>
      </w:r>
      <w:r w:rsidR="005D14FC" w:rsidRPr="0094059D">
        <w:rPr>
          <w:rFonts w:hint="cs"/>
          <w:cs/>
        </w:rPr>
        <w:t>”</w:t>
      </w:r>
      <w:r w:rsidR="002B7648" w:rsidRPr="0094059D">
        <w:rPr>
          <w:rFonts w:hint="cs"/>
          <w:cs/>
        </w:rPr>
        <w:t xml:space="preserve"> लिखा गया है</w:t>
      </w:r>
      <w:r w:rsidR="005D14FC" w:rsidRPr="0094059D">
        <w:rPr>
          <w:rFonts w:hint="cs"/>
          <w:cs/>
        </w:rPr>
        <w:t xml:space="preserve"> . . .</w:t>
      </w:r>
      <w:r w:rsidR="002F678B" w:rsidRPr="0094059D">
        <w:rPr>
          <w:cs/>
        </w:rPr>
        <w:t xml:space="preserve"> </w:t>
      </w:r>
      <w:r w:rsidR="008A16E4" w:rsidRPr="0094059D">
        <w:rPr>
          <w:cs/>
        </w:rPr>
        <w:t>परमेश्‍वर</w:t>
      </w:r>
      <w:r w:rsidR="002B7648" w:rsidRPr="0094059D">
        <w:rPr>
          <w:rFonts w:hint="cs"/>
          <w:cs/>
        </w:rPr>
        <w:t xml:space="preserve"> ही प्रथम कारक है।</w:t>
      </w:r>
      <w:r w:rsidR="005D14FC" w:rsidRPr="0094059D">
        <w:rPr>
          <w:rFonts w:hint="cs"/>
          <w:cs/>
        </w:rPr>
        <w:t xml:space="preserve"> </w:t>
      </w:r>
      <w:r w:rsidR="002B7648" w:rsidRPr="0094059D">
        <w:rPr>
          <w:rFonts w:hint="cs"/>
          <w:cs/>
        </w:rPr>
        <w:t xml:space="preserve">अनुग्रह के </w:t>
      </w:r>
      <w:r w:rsidR="005D14FC" w:rsidRPr="0094059D">
        <w:rPr>
          <w:rFonts w:hint="cs"/>
          <w:cs/>
        </w:rPr>
        <w:t>माध्यम — प्रचार करना, बाइबल के पदों को</w:t>
      </w:r>
      <w:r w:rsidR="002B7648" w:rsidRPr="0094059D">
        <w:rPr>
          <w:rFonts w:hint="cs"/>
          <w:cs/>
        </w:rPr>
        <w:t xml:space="preserve"> </w:t>
      </w:r>
      <w:r w:rsidR="00387B48" w:rsidRPr="0094059D">
        <w:rPr>
          <w:rFonts w:hint="cs"/>
          <w:cs/>
        </w:rPr>
        <w:t>याद</w:t>
      </w:r>
      <w:r w:rsidR="002B7648" w:rsidRPr="0094059D">
        <w:rPr>
          <w:rFonts w:hint="cs"/>
          <w:cs/>
        </w:rPr>
        <w:t xml:space="preserve"> करना, साझा करना, सुसमाचार प्रचार</w:t>
      </w:r>
      <w:r w:rsidR="005D14FC" w:rsidRPr="0094059D">
        <w:rPr>
          <w:rFonts w:hint="cs"/>
          <w:cs/>
        </w:rPr>
        <w:t xml:space="preserve"> करना</w:t>
      </w:r>
      <w:r w:rsidR="002B7648" w:rsidRPr="0094059D">
        <w:rPr>
          <w:rFonts w:hint="cs"/>
          <w:cs/>
        </w:rPr>
        <w:t xml:space="preserve">, प्रार्थना करना, प्रभु भोज, बपतिस्मा </w:t>
      </w:r>
      <w:r w:rsidR="005D14FC" w:rsidRPr="0094059D">
        <w:rPr>
          <w:rFonts w:hint="cs"/>
          <w:cs/>
        </w:rPr>
        <w:t xml:space="preserve">— ये सब </w:t>
      </w:r>
      <w:r w:rsidR="002B7648" w:rsidRPr="0094059D">
        <w:rPr>
          <w:rFonts w:hint="cs"/>
          <w:cs/>
        </w:rPr>
        <w:t xml:space="preserve">बातें जिन्हें </w:t>
      </w:r>
      <w:r w:rsidR="008A16E4" w:rsidRPr="0094059D">
        <w:rPr>
          <w:cs/>
        </w:rPr>
        <w:t>परमेश्‍वर</w:t>
      </w:r>
      <w:r w:rsidR="002B7648" w:rsidRPr="0094059D">
        <w:rPr>
          <w:rFonts w:hint="cs"/>
          <w:cs/>
        </w:rPr>
        <w:t xml:space="preserve"> ने रखा है</w:t>
      </w:r>
      <w:r w:rsidR="005D14FC" w:rsidRPr="0094059D">
        <w:rPr>
          <w:rFonts w:hint="cs"/>
          <w:cs/>
        </w:rPr>
        <w:t>,</w:t>
      </w:r>
      <w:r w:rsidR="002B7648" w:rsidRPr="0094059D">
        <w:rPr>
          <w:rFonts w:hint="cs"/>
          <w:cs/>
        </w:rPr>
        <w:t xml:space="preserve"> </w:t>
      </w:r>
      <w:r w:rsidR="005D14FC" w:rsidRPr="0094059D">
        <w:rPr>
          <w:rFonts w:hint="cs"/>
          <w:cs/>
        </w:rPr>
        <w:t xml:space="preserve">वे </w:t>
      </w:r>
      <w:r w:rsidR="002B7648" w:rsidRPr="0094059D">
        <w:rPr>
          <w:rFonts w:hint="cs"/>
          <w:cs/>
        </w:rPr>
        <w:t xml:space="preserve">द्वितीय कारक है, </w:t>
      </w:r>
      <w:r w:rsidR="005D14FC" w:rsidRPr="0094059D">
        <w:rPr>
          <w:rFonts w:hint="cs"/>
          <w:cs/>
        </w:rPr>
        <w:t xml:space="preserve">जिन्हें </w:t>
      </w:r>
      <w:r w:rsidR="003A23FD" w:rsidRPr="0094059D">
        <w:rPr>
          <w:rFonts w:hint="cs"/>
          <w:cs/>
        </w:rPr>
        <w:t xml:space="preserve">हम अपनाते हैं। इसलिए हम </w:t>
      </w:r>
      <w:r w:rsidR="005D14FC" w:rsidRPr="0094059D">
        <w:rPr>
          <w:rFonts w:hint="cs"/>
          <w:cs/>
        </w:rPr>
        <w:t xml:space="preserve">बोते </w:t>
      </w:r>
      <w:r w:rsidR="002B7648" w:rsidRPr="0094059D">
        <w:rPr>
          <w:rFonts w:hint="cs"/>
          <w:cs/>
        </w:rPr>
        <w:t>हैं, हम पानी देते हैं</w:t>
      </w:r>
      <w:r w:rsidR="005D14FC" w:rsidRPr="0094059D">
        <w:rPr>
          <w:rFonts w:hint="cs"/>
          <w:cs/>
        </w:rPr>
        <w:t>,</w:t>
      </w:r>
      <w:r w:rsidR="002B7648" w:rsidRPr="0094059D">
        <w:rPr>
          <w:rFonts w:hint="cs"/>
          <w:cs/>
        </w:rPr>
        <w:t xml:space="preserve"> </w:t>
      </w:r>
      <w:r w:rsidR="00E56140" w:rsidRPr="0094059D">
        <w:rPr>
          <w:rFonts w:hint="cs"/>
          <w:cs/>
        </w:rPr>
        <w:t>परंतु</w:t>
      </w:r>
      <w:r w:rsidR="002B7648" w:rsidRPr="0094059D">
        <w:rPr>
          <w:rFonts w:hint="cs"/>
          <w:cs/>
        </w:rPr>
        <w:t xml:space="preserve"> </w:t>
      </w:r>
      <w:r w:rsidR="008A16E4" w:rsidRPr="0094059D">
        <w:rPr>
          <w:cs/>
        </w:rPr>
        <w:t>परमेश्‍वर</w:t>
      </w:r>
      <w:r w:rsidR="002B7648" w:rsidRPr="0094059D">
        <w:rPr>
          <w:rFonts w:hint="cs"/>
          <w:cs/>
        </w:rPr>
        <w:t xml:space="preserve"> </w:t>
      </w:r>
      <w:r w:rsidR="005D14FC" w:rsidRPr="0094059D">
        <w:rPr>
          <w:rFonts w:hint="cs"/>
          <w:cs/>
        </w:rPr>
        <w:t xml:space="preserve">उन्हें </w:t>
      </w:r>
      <w:r w:rsidR="002B7648" w:rsidRPr="0094059D">
        <w:rPr>
          <w:rFonts w:hint="cs"/>
          <w:cs/>
        </w:rPr>
        <w:t>बढ़</w:t>
      </w:r>
      <w:r w:rsidR="003A23FD" w:rsidRPr="0094059D">
        <w:rPr>
          <w:rFonts w:hint="cs"/>
          <w:cs/>
        </w:rPr>
        <w:t>ा</w:t>
      </w:r>
      <w:r w:rsidR="002B7648" w:rsidRPr="0094059D">
        <w:rPr>
          <w:rFonts w:hint="cs"/>
          <w:cs/>
        </w:rPr>
        <w:t xml:space="preserve">ता है। प्रत्येक किसान इसे समझता है। एक किसान बीज </w:t>
      </w:r>
      <w:r w:rsidR="005D14FC" w:rsidRPr="0094059D">
        <w:rPr>
          <w:rFonts w:hint="cs"/>
          <w:cs/>
        </w:rPr>
        <w:t>बो</w:t>
      </w:r>
      <w:r w:rsidR="002B7648" w:rsidRPr="0094059D">
        <w:rPr>
          <w:rFonts w:hint="cs"/>
          <w:cs/>
        </w:rPr>
        <w:t>ता है, वहाँ मिट्टी है, वहाँ बीज है, और अब क्या होने वाला है</w:t>
      </w:r>
      <w:r w:rsidR="005D14FC" w:rsidRPr="0094059D">
        <w:rPr>
          <w:rFonts w:hint="cs"/>
          <w:cs/>
        </w:rPr>
        <w:t>?</w:t>
      </w:r>
      <w:r w:rsidR="002B7648" w:rsidRPr="0094059D">
        <w:rPr>
          <w:rFonts w:hint="cs"/>
          <w:cs/>
        </w:rPr>
        <w:t xml:space="preserve"> </w:t>
      </w:r>
      <w:r w:rsidR="00332D0C" w:rsidRPr="0094059D">
        <w:rPr>
          <w:rFonts w:hint="cs"/>
          <w:cs/>
        </w:rPr>
        <w:t xml:space="preserve">वह इसे बढ़ा </w:t>
      </w:r>
      <w:r w:rsidR="005D14FC" w:rsidRPr="0094059D">
        <w:rPr>
          <w:rFonts w:hint="cs"/>
          <w:cs/>
        </w:rPr>
        <w:t xml:space="preserve">नहीं </w:t>
      </w:r>
      <w:r w:rsidR="00332D0C" w:rsidRPr="0094059D">
        <w:rPr>
          <w:rFonts w:hint="cs"/>
          <w:cs/>
        </w:rPr>
        <w:t>सकता।</w:t>
      </w:r>
      <w:r w:rsidR="002B7648" w:rsidRPr="0094059D">
        <w:rPr>
          <w:rFonts w:hint="cs"/>
          <w:cs/>
        </w:rPr>
        <w:t xml:space="preserve"> </w:t>
      </w:r>
      <w:r w:rsidR="00332D0C" w:rsidRPr="0094059D">
        <w:rPr>
          <w:rFonts w:hint="cs"/>
          <w:cs/>
        </w:rPr>
        <w:t xml:space="preserve">केवल </w:t>
      </w:r>
      <w:r w:rsidR="008A16E4" w:rsidRPr="0094059D">
        <w:rPr>
          <w:cs/>
        </w:rPr>
        <w:t>परमेश्‍वर</w:t>
      </w:r>
      <w:r w:rsidR="00332D0C" w:rsidRPr="0094059D">
        <w:rPr>
          <w:rFonts w:hint="cs"/>
          <w:cs/>
        </w:rPr>
        <w:t xml:space="preserve"> इसे बढ़ा सकता है।</w:t>
      </w:r>
      <w:r w:rsidR="004A2702" w:rsidRPr="0094059D">
        <w:rPr>
          <w:rFonts w:hint="cs"/>
          <w:cs/>
        </w:rPr>
        <w:t xml:space="preserve"> </w:t>
      </w:r>
      <w:r w:rsidR="00E56140" w:rsidRPr="0094059D">
        <w:rPr>
          <w:rFonts w:hint="cs"/>
          <w:cs/>
        </w:rPr>
        <w:t>परंतु</w:t>
      </w:r>
      <w:r w:rsidR="00332D0C" w:rsidRPr="0094059D">
        <w:rPr>
          <w:rFonts w:hint="cs"/>
          <w:cs/>
        </w:rPr>
        <w:t xml:space="preserve"> </w:t>
      </w:r>
      <w:r w:rsidR="008A16E4" w:rsidRPr="0094059D">
        <w:rPr>
          <w:cs/>
        </w:rPr>
        <w:t>परमेश्‍वर</w:t>
      </w:r>
      <w:r w:rsidR="00332D0C" w:rsidRPr="0094059D">
        <w:rPr>
          <w:rFonts w:hint="cs"/>
          <w:cs/>
        </w:rPr>
        <w:t xml:space="preserve"> ने </w:t>
      </w:r>
      <w:r w:rsidR="005D14FC" w:rsidRPr="0094059D">
        <w:rPr>
          <w:rFonts w:hint="cs"/>
          <w:cs/>
        </w:rPr>
        <w:t>उसे ऐसे माध्यम दिए हैं जिनका उसे</w:t>
      </w:r>
      <w:r w:rsidR="00332D0C" w:rsidRPr="0094059D">
        <w:rPr>
          <w:rFonts w:hint="cs"/>
          <w:cs/>
        </w:rPr>
        <w:t xml:space="preserve"> उपयोग कर</w:t>
      </w:r>
      <w:r w:rsidR="005D14FC" w:rsidRPr="0094059D">
        <w:rPr>
          <w:rFonts w:hint="cs"/>
          <w:cs/>
        </w:rPr>
        <w:t>ना</w:t>
      </w:r>
      <w:r w:rsidR="00332D0C" w:rsidRPr="0094059D">
        <w:rPr>
          <w:rFonts w:hint="cs"/>
          <w:cs/>
        </w:rPr>
        <w:t xml:space="preserve"> है</w:t>
      </w:r>
      <w:r w:rsidR="005D14FC" w:rsidRPr="0094059D">
        <w:rPr>
          <w:rFonts w:hint="cs"/>
          <w:cs/>
        </w:rPr>
        <w:t xml:space="preserve"> </w:t>
      </w:r>
      <w:r w:rsidR="004A2702" w:rsidRPr="0094059D">
        <w:rPr>
          <w:rFonts w:hint="cs"/>
          <w:cs/>
        </w:rPr>
        <w:t>:</w:t>
      </w:r>
      <w:r w:rsidR="00332D0C" w:rsidRPr="0094059D">
        <w:rPr>
          <w:rFonts w:hint="cs"/>
          <w:cs/>
        </w:rPr>
        <w:t xml:space="preserve"> द्वित</w:t>
      </w:r>
      <w:r w:rsidR="004A2702" w:rsidRPr="0094059D">
        <w:rPr>
          <w:rFonts w:hint="cs"/>
          <w:cs/>
        </w:rPr>
        <w:t>ीय कारक, बीज बोना और पानी देना।</w:t>
      </w:r>
    </w:p>
    <w:p w14:paraId="5ACDE45A" w14:textId="77777777" w:rsidR="002A1FFF" w:rsidRPr="0094059D" w:rsidRDefault="005D14FC" w:rsidP="0094059D">
      <w:pPr>
        <w:pStyle w:val="QuotationAuthor"/>
      </w:pPr>
      <w:r w:rsidRPr="0094059D">
        <w:rPr>
          <w:rFonts w:hint="cs"/>
          <w:cs/>
        </w:rPr>
        <w:t xml:space="preserve">— </w:t>
      </w:r>
      <w:r w:rsidR="00A56152" w:rsidRPr="0094059D">
        <w:rPr>
          <w:rFonts w:hint="cs"/>
          <w:cs/>
        </w:rPr>
        <w:t>डॉ.</w:t>
      </w:r>
      <w:r w:rsidRPr="0094059D">
        <w:rPr>
          <w:rFonts w:hint="cs"/>
          <w:cs/>
        </w:rPr>
        <w:t xml:space="preserve"> हैरी ए</w:t>
      </w:r>
      <w:r w:rsidR="00332D0C" w:rsidRPr="0094059D">
        <w:rPr>
          <w:rFonts w:hint="cs"/>
          <w:cs/>
        </w:rPr>
        <w:t>ल</w:t>
      </w:r>
      <w:r w:rsidRPr="0094059D">
        <w:rPr>
          <w:rFonts w:hint="cs"/>
          <w:cs/>
        </w:rPr>
        <w:t>.</w:t>
      </w:r>
      <w:r w:rsidR="00332D0C" w:rsidRPr="0094059D">
        <w:rPr>
          <w:rFonts w:hint="cs"/>
          <w:cs/>
        </w:rPr>
        <w:t xml:space="preserve"> रीडर </w:t>
      </w:r>
      <w:r w:rsidR="00332D0C" w:rsidRPr="0094059D">
        <w:t>III</w:t>
      </w:r>
    </w:p>
    <w:p w14:paraId="27BE3E51" w14:textId="041EB7BB" w:rsidR="002A1FFF" w:rsidRPr="0094059D" w:rsidRDefault="001D640E" w:rsidP="0094059D">
      <w:pPr>
        <w:pStyle w:val="BodyText0"/>
      </w:pPr>
      <w:r w:rsidRPr="0094059D">
        <w:rPr>
          <w:rFonts w:hint="cs"/>
          <w:cs/>
        </w:rPr>
        <w:t xml:space="preserve">सुनिए </w:t>
      </w:r>
      <w:r w:rsidR="009804C8" w:rsidRPr="0094059D">
        <w:rPr>
          <w:rFonts w:hint="cs"/>
          <w:cs/>
        </w:rPr>
        <w:t>किस प्रकार</w:t>
      </w:r>
      <w:r w:rsidRPr="0094059D">
        <w:rPr>
          <w:rFonts w:hint="cs"/>
          <w:cs/>
        </w:rPr>
        <w:t xml:space="preserve"> अंगीकार </w:t>
      </w:r>
      <w:r w:rsidR="009804C8" w:rsidRPr="0094059D">
        <w:rPr>
          <w:rFonts w:hint="cs"/>
          <w:cs/>
        </w:rPr>
        <w:t xml:space="preserve">ऐसे तीन तरीकों पर बल देने के द्वारा इसे </w:t>
      </w:r>
      <w:r w:rsidR="007A015F" w:rsidRPr="0094059D">
        <w:rPr>
          <w:rFonts w:hint="cs"/>
          <w:cs/>
        </w:rPr>
        <w:t>स्पष्‍ट</w:t>
      </w:r>
      <w:r w:rsidR="009804C8" w:rsidRPr="0094059D">
        <w:rPr>
          <w:rFonts w:hint="cs"/>
          <w:cs/>
        </w:rPr>
        <w:t xml:space="preserve"> करता है जिनमें </w:t>
      </w:r>
      <w:r w:rsidR="0070129F" w:rsidRPr="0094059D">
        <w:rPr>
          <w:rFonts w:hint="cs"/>
          <w:cs/>
        </w:rPr>
        <w:t>सृष्‍टि</w:t>
      </w:r>
      <w:r w:rsidRPr="0094059D">
        <w:rPr>
          <w:rFonts w:hint="cs"/>
          <w:cs/>
        </w:rPr>
        <w:t xml:space="preserve"> के </w:t>
      </w:r>
      <w:r w:rsidR="00D872AC" w:rsidRPr="0094059D">
        <w:rPr>
          <w:rFonts w:hint="cs"/>
          <w:cs/>
        </w:rPr>
        <w:t xml:space="preserve">पहलू </w:t>
      </w:r>
      <w:r w:rsidR="00A2454B" w:rsidRPr="0094059D">
        <w:rPr>
          <w:rFonts w:hint="cs"/>
          <w:cs/>
        </w:rPr>
        <w:t>ऐतिहासिक</w:t>
      </w:r>
      <w:r w:rsidRPr="0094059D">
        <w:rPr>
          <w:rFonts w:hint="cs"/>
          <w:cs/>
        </w:rPr>
        <w:t xml:space="preserve"> कार</w:t>
      </w:r>
      <w:r w:rsidR="00D872AC" w:rsidRPr="0094059D">
        <w:rPr>
          <w:rFonts w:hint="cs"/>
          <w:cs/>
        </w:rPr>
        <w:t>कों</w:t>
      </w:r>
      <w:r w:rsidRPr="0094059D">
        <w:rPr>
          <w:rFonts w:hint="cs"/>
          <w:cs/>
        </w:rPr>
        <w:t xml:space="preserve"> के रूप में </w:t>
      </w:r>
      <w:r w:rsidR="00D872AC" w:rsidRPr="0094059D">
        <w:rPr>
          <w:rFonts w:hint="cs"/>
          <w:cs/>
        </w:rPr>
        <w:t>कार्य करते हैं</w:t>
      </w:r>
      <w:r w:rsidRPr="0094059D">
        <w:rPr>
          <w:rFonts w:hint="cs"/>
          <w:cs/>
        </w:rPr>
        <w:t xml:space="preserve">। वह ऐसा या तो </w:t>
      </w:r>
      <w:r w:rsidR="00B20159" w:rsidRPr="0094059D">
        <w:rPr>
          <w:rFonts w:hint="cs"/>
          <w:cs/>
        </w:rPr>
        <w:t>“आवश्यक रूप से, स्वतंत्र रूप से या आकस्मिक रूप से” करते हैं</w:t>
      </w:r>
      <w:r w:rsidRPr="0094059D">
        <w:rPr>
          <w:rFonts w:hint="cs"/>
          <w:cs/>
        </w:rPr>
        <w:t xml:space="preserve">। आइए </w:t>
      </w:r>
      <w:r w:rsidR="00B20159" w:rsidRPr="0094059D">
        <w:rPr>
          <w:rFonts w:hint="cs"/>
          <w:cs/>
        </w:rPr>
        <w:t xml:space="preserve">देखें कि इस </w:t>
      </w:r>
      <w:r w:rsidRPr="0094059D">
        <w:rPr>
          <w:rFonts w:hint="cs"/>
          <w:cs/>
        </w:rPr>
        <w:t>शब्दा</w:t>
      </w:r>
      <w:r w:rsidR="00BC235D" w:rsidRPr="0094059D">
        <w:rPr>
          <w:rFonts w:hint="cs"/>
          <w:cs/>
        </w:rPr>
        <w:t xml:space="preserve">वली </w:t>
      </w:r>
      <w:r w:rsidR="00B20159" w:rsidRPr="0094059D">
        <w:rPr>
          <w:rFonts w:hint="cs"/>
          <w:cs/>
        </w:rPr>
        <w:t>का क्या अर्थ है</w:t>
      </w:r>
      <w:r w:rsidR="00BC235D" w:rsidRPr="0094059D">
        <w:rPr>
          <w:rFonts w:hint="cs"/>
          <w:cs/>
        </w:rPr>
        <w:t>।</w:t>
      </w:r>
    </w:p>
    <w:p w14:paraId="4869794D" w14:textId="5FEF8DC5" w:rsidR="001753F5" w:rsidRPr="0094059D" w:rsidRDefault="00D05B73" w:rsidP="0094059D">
      <w:pPr>
        <w:pStyle w:val="BodyText0"/>
      </w:pPr>
      <w:r w:rsidRPr="0094059D">
        <w:rPr>
          <w:rFonts w:hint="cs"/>
          <w:cs/>
        </w:rPr>
        <w:t>पहला</w:t>
      </w:r>
      <w:r w:rsidR="001D640E" w:rsidRPr="0094059D">
        <w:rPr>
          <w:rFonts w:hint="cs"/>
          <w:cs/>
        </w:rPr>
        <w:t xml:space="preserve">, हम इतिहास में द्वितीय </w:t>
      </w:r>
      <w:r w:rsidRPr="0094059D">
        <w:rPr>
          <w:rFonts w:hint="cs"/>
          <w:cs/>
        </w:rPr>
        <w:t>कारकों</w:t>
      </w:r>
      <w:r w:rsidR="001D640E" w:rsidRPr="0094059D">
        <w:rPr>
          <w:rFonts w:hint="cs"/>
          <w:cs/>
        </w:rPr>
        <w:t xml:space="preserve"> </w:t>
      </w:r>
      <w:r w:rsidRPr="0094059D">
        <w:rPr>
          <w:rFonts w:hint="cs"/>
          <w:cs/>
        </w:rPr>
        <w:t xml:space="preserve">के </w:t>
      </w:r>
      <w:r w:rsidR="001D640E" w:rsidRPr="0094059D">
        <w:rPr>
          <w:rFonts w:hint="cs"/>
          <w:cs/>
        </w:rPr>
        <w:t xml:space="preserve">महत्व को देखते हैं </w:t>
      </w:r>
      <w:r w:rsidRPr="0094059D">
        <w:rPr>
          <w:rFonts w:hint="cs"/>
          <w:cs/>
        </w:rPr>
        <w:t>जब वे “</w:t>
      </w:r>
      <w:r w:rsidR="001D640E" w:rsidRPr="0094059D">
        <w:rPr>
          <w:rFonts w:hint="cs"/>
          <w:cs/>
        </w:rPr>
        <w:t>आवश्यक रूप से</w:t>
      </w:r>
      <w:r w:rsidRPr="0094059D">
        <w:rPr>
          <w:rFonts w:hint="cs"/>
          <w:cs/>
        </w:rPr>
        <w:t>”</w:t>
      </w:r>
      <w:r w:rsidR="001D640E" w:rsidRPr="0094059D">
        <w:rPr>
          <w:rFonts w:hint="cs"/>
          <w:cs/>
        </w:rPr>
        <w:t xml:space="preserve"> कार्य कर</w:t>
      </w:r>
      <w:r w:rsidRPr="0094059D">
        <w:rPr>
          <w:rFonts w:hint="cs"/>
          <w:cs/>
        </w:rPr>
        <w:t>ते हैं</w:t>
      </w:r>
      <w:r w:rsidR="001D640E" w:rsidRPr="0094059D">
        <w:rPr>
          <w:rFonts w:hint="cs"/>
          <w:cs/>
        </w:rPr>
        <w:t>। संक्षेप में, शब्द</w:t>
      </w:r>
      <w:r w:rsidR="004A2702" w:rsidRPr="0094059D">
        <w:rPr>
          <w:rFonts w:hint="cs"/>
          <w:cs/>
        </w:rPr>
        <w:t xml:space="preserve"> </w:t>
      </w:r>
      <w:r w:rsidR="00427F5E" w:rsidRPr="0094059D">
        <w:rPr>
          <w:rFonts w:hint="cs"/>
          <w:cs/>
        </w:rPr>
        <w:t>“</w:t>
      </w:r>
      <w:r w:rsidR="001D640E" w:rsidRPr="0094059D">
        <w:rPr>
          <w:rFonts w:hint="cs"/>
          <w:cs/>
        </w:rPr>
        <w:t>आवश्यक</w:t>
      </w:r>
      <w:r w:rsidR="00427F5E" w:rsidRPr="0094059D">
        <w:rPr>
          <w:rFonts w:hint="cs"/>
          <w:cs/>
        </w:rPr>
        <w:t xml:space="preserve"> रूप से”</w:t>
      </w:r>
      <w:r w:rsidR="001D640E" w:rsidRPr="0094059D">
        <w:rPr>
          <w:rFonts w:hint="cs"/>
          <w:cs/>
        </w:rPr>
        <w:t xml:space="preserve"> </w:t>
      </w:r>
      <w:r w:rsidR="00427F5E" w:rsidRPr="0094059D">
        <w:rPr>
          <w:rFonts w:hint="cs"/>
          <w:cs/>
        </w:rPr>
        <w:t xml:space="preserve">उन तरीकों की ओर </w:t>
      </w:r>
      <w:r w:rsidR="001D640E" w:rsidRPr="0094059D">
        <w:rPr>
          <w:rFonts w:hint="cs"/>
          <w:cs/>
        </w:rPr>
        <w:t xml:space="preserve">संकेत </w:t>
      </w:r>
      <w:r w:rsidR="004A2702" w:rsidRPr="0094059D">
        <w:rPr>
          <w:rFonts w:hint="cs"/>
          <w:cs/>
        </w:rPr>
        <w:t>करता है</w:t>
      </w:r>
      <w:r w:rsidR="001D640E" w:rsidRPr="0094059D">
        <w:rPr>
          <w:rFonts w:hint="cs"/>
          <w:cs/>
        </w:rPr>
        <w:t xml:space="preserve"> जिनमें </w:t>
      </w:r>
      <w:r w:rsidR="008A16E4" w:rsidRPr="0094059D">
        <w:rPr>
          <w:cs/>
        </w:rPr>
        <w:t>परमेश्‍वर</w:t>
      </w:r>
      <w:r w:rsidR="001D640E" w:rsidRPr="0094059D">
        <w:rPr>
          <w:rFonts w:hint="cs"/>
          <w:cs/>
        </w:rPr>
        <w:t xml:space="preserve"> की </w:t>
      </w:r>
      <w:r w:rsidR="0070129F" w:rsidRPr="0094059D">
        <w:rPr>
          <w:rFonts w:hint="cs"/>
          <w:cs/>
        </w:rPr>
        <w:t>सृष्‍टि</w:t>
      </w:r>
      <w:r w:rsidR="001D640E" w:rsidRPr="0094059D">
        <w:rPr>
          <w:rFonts w:hint="cs"/>
          <w:cs/>
        </w:rPr>
        <w:t xml:space="preserve"> </w:t>
      </w:r>
      <w:r w:rsidR="00427F5E" w:rsidRPr="0094059D">
        <w:rPr>
          <w:rFonts w:hint="cs"/>
          <w:cs/>
        </w:rPr>
        <w:t>के कई पहलू यांत्रिक रूप से</w:t>
      </w:r>
      <w:r w:rsidR="001D640E" w:rsidRPr="0094059D">
        <w:rPr>
          <w:rFonts w:hint="cs"/>
          <w:cs/>
        </w:rPr>
        <w:t>, या हम</w:t>
      </w:r>
      <w:r w:rsidR="00427F5E" w:rsidRPr="0094059D">
        <w:rPr>
          <w:rFonts w:hint="cs"/>
          <w:cs/>
        </w:rPr>
        <w:t xml:space="preserve"> कह सकते हैं, कि प्र</w:t>
      </w:r>
      <w:r w:rsidR="00D259EE" w:rsidRPr="0094059D">
        <w:rPr>
          <w:rFonts w:hint="cs"/>
          <w:cs/>
        </w:rPr>
        <w:t xml:space="preserve">कृति </w:t>
      </w:r>
      <w:r w:rsidR="00427F5E" w:rsidRPr="0094059D">
        <w:rPr>
          <w:rFonts w:hint="cs"/>
          <w:cs/>
        </w:rPr>
        <w:t>के नियमित नियमों के द्वारा उसके उद्देश्यों को पूरा करते हैं</w:t>
      </w:r>
      <w:r w:rsidR="00D259EE" w:rsidRPr="0094059D">
        <w:rPr>
          <w:rFonts w:hint="cs"/>
          <w:cs/>
        </w:rPr>
        <w:t xml:space="preserve">। सूर्य की </w:t>
      </w:r>
      <w:r w:rsidR="00427F5E" w:rsidRPr="0094059D">
        <w:rPr>
          <w:rFonts w:hint="cs"/>
          <w:cs/>
        </w:rPr>
        <w:t xml:space="preserve">किरणें </w:t>
      </w:r>
      <w:r w:rsidR="00D259EE" w:rsidRPr="0094059D">
        <w:rPr>
          <w:rFonts w:hint="cs"/>
          <w:cs/>
        </w:rPr>
        <w:t>आवश्यक रूप से पृथ्वी को गर्म करती हैं। पृथ्वी की गुरूत्व</w:t>
      </w:r>
      <w:r w:rsidR="002F309A" w:rsidRPr="0094059D">
        <w:rPr>
          <w:rFonts w:hint="cs"/>
          <w:cs/>
        </w:rPr>
        <w:t xml:space="preserve">ाकर्षण </w:t>
      </w:r>
      <w:r w:rsidR="00427F5E" w:rsidRPr="0094059D">
        <w:rPr>
          <w:rFonts w:hint="cs"/>
          <w:cs/>
        </w:rPr>
        <w:t xml:space="preserve">की </w:t>
      </w:r>
      <w:r w:rsidR="007A015F" w:rsidRPr="0094059D">
        <w:rPr>
          <w:rFonts w:hint="cs"/>
          <w:cs/>
        </w:rPr>
        <w:t>शक्‍ति</w:t>
      </w:r>
      <w:r w:rsidR="00D259EE" w:rsidRPr="0094059D">
        <w:rPr>
          <w:rFonts w:hint="cs"/>
          <w:cs/>
        </w:rPr>
        <w:t xml:space="preserve"> वस्तुओं को भूम</w:t>
      </w:r>
      <w:r w:rsidR="002F309A" w:rsidRPr="0094059D">
        <w:rPr>
          <w:rFonts w:hint="cs"/>
          <w:cs/>
        </w:rPr>
        <w:t>ि</w:t>
      </w:r>
      <w:r w:rsidR="00D259EE" w:rsidRPr="0094059D">
        <w:rPr>
          <w:rFonts w:hint="cs"/>
          <w:cs/>
        </w:rPr>
        <w:t xml:space="preserve"> पर </w:t>
      </w:r>
      <w:r w:rsidR="00427F5E" w:rsidRPr="0094059D">
        <w:rPr>
          <w:rFonts w:hint="cs"/>
          <w:cs/>
        </w:rPr>
        <w:t xml:space="preserve">गिराती </w:t>
      </w:r>
      <w:r w:rsidR="00D259EE" w:rsidRPr="0094059D">
        <w:rPr>
          <w:rFonts w:hint="cs"/>
          <w:cs/>
        </w:rPr>
        <w:t>है।</w:t>
      </w:r>
      <w:r w:rsidR="00925109" w:rsidRPr="0094059D">
        <w:rPr>
          <w:rFonts w:hint="cs"/>
          <w:cs/>
        </w:rPr>
        <w:t xml:space="preserve"> </w:t>
      </w:r>
      <w:r w:rsidR="00D259EE" w:rsidRPr="0094059D">
        <w:rPr>
          <w:rFonts w:hint="cs"/>
          <w:cs/>
        </w:rPr>
        <w:t>रसायनिक प्रत</w:t>
      </w:r>
      <w:r w:rsidR="002F309A" w:rsidRPr="0094059D">
        <w:rPr>
          <w:rFonts w:hint="cs"/>
          <w:cs/>
        </w:rPr>
        <w:t>ि</w:t>
      </w:r>
      <w:r w:rsidR="00D259EE" w:rsidRPr="0094059D">
        <w:rPr>
          <w:rFonts w:hint="cs"/>
          <w:cs/>
        </w:rPr>
        <w:t>क्रियाएँ विशेष</w:t>
      </w:r>
      <w:r w:rsidR="00793129" w:rsidRPr="0094059D">
        <w:rPr>
          <w:rFonts w:hint="cs"/>
          <w:cs/>
        </w:rPr>
        <w:t xml:space="preserve"> परिणामों को </w:t>
      </w:r>
      <w:r w:rsidR="00427F5E" w:rsidRPr="0094059D">
        <w:rPr>
          <w:rFonts w:hint="cs"/>
          <w:cs/>
        </w:rPr>
        <w:t>उत्पन्न</w:t>
      </w:r>
      <w:r w:rsidR="00793129" w:rsidRPr="0094059D">
        <w:rPr>
          <w:rFonts w:hint="cs"/>
          <w:cs/>
        </w:rPr>
        <w:t xml:space="preserve"> करती हैं। अनै</w:t>
      </w:r>
      <w:r w:rsidR="00D259EE" w:rsidRPr="0094059D">
        <w:rPr>
          <w:rFonts w:hint="cs"/>
          <w:cs/>
        </w:rPr>
        <w:t>च्छिक जैविक प्रक्रिया</w:t>
      </w:r>
      <w:r w:rsidR="001753F5" w:rsidRPr="0094059D">
        <w:rPr>
          <w:rFonts w:hint="cs"/>
          <w:cs/>
        </w:rPr>
        <w:t>ओं</w:t>
      </w:r>
      <w:r w:rsidR="00D259EE" w:rsidRPr="0094059D">
        <w:rPr>
          <w:rFonts w:hint="cs"/>
          <w:cs/>
        </w:rPr>
        <w:t xml:space="preserve"> </w:t>
      </w:r>
      <w:r w:rsidR="001753F5" w:rsidRPr="0094059D">
        <w:rPr>
          <w:rFonts w:hint="cs"/>
          <w:cs/>
        </w:rPr>
        <w:t>के पूर्वानुमेय</w:t>
      </w:r>
      <w:r w:rsidR="00D259EE" w:rsidRPr="0094059D">
        <w:rPr>
          <w:rFonts w:hint="cs"/>
          <w:cs/>
        </w:rPr>
        <w:t xml:space="preserve">, </w:t>
      </w:r>
      <w:r w:rsidR="001753F5" w:rsidRPr="0094059D">
        <w:rPr>
          <w:rFonts w:hint="cs"/>
          <w:cs/>
        </w:rPr>
        <w:t>यांत्रिक</w:t>
      </w:r>
      <w:r w:rsidR="00D259EE" w:rsidRPr="0094059D">
        <w:rPr>
          <w:rFonts w:hint="cs"/>
          <w:cs/>
        </w:rPr>
        <w:t xml:space="preserve"> प्रभाव </w:t>
      </w:r>
      <w:r w:rsidR="001753F5" w:rsidRPr="0094059D">
        <w:rPr>
          <w:rFonts w:hint="cs"/>
          <w:cs/>
        </w:rPr>
        <w:t xml:space="preserve">होते </w:t>
      </w:r>
      <w:r w:rsidR="00D259EE" w:rsidRPr="0094059D">
        <w:rPr>
          <w:rFonts w:hint="cs"/>
          <w:cs/>
        </w:rPr>
        <w:t xml:space="preserve">हैं। यह सूची बढ़ती ही </w:t>
      </w:r>
      <w:r w:rsidR="001753F5" w:rsidRPr="0094059D">
        <w:rPr>
          <w:rFonts w:hint="cs"/>
          <w:cs/>
        </w:rPr>
        <w:t>जाएगी</w:t>
      </w:r>
      <w:r w:rsidR="00D259EE" w:rsidRPr="0094059D">
        <w:rPr>
          <w:rFonts w:hint="cs"/>
          <w:cs/>
        </w:rPr>
        <w:t xml:space="preserve">। </w:t>
      </w:r>
      <w:r w:rsidR="001753F5" w:rsidRPr="0094059D">
        <w:rPr>
          <w:rFonts w:hint="cs"/>
          <w:cs/>
        </w:rPr>
        <w:t xml:space="preserve">लगभग </w:t>
      </w:r>
      <w:r w:rsidR="00D259EE" w:rsidRPr="0094059D">
        <w:rPr>
          <w:rFonts w:hint="cs"/>
          <w:cs/>
        </w:rPr>
        <w:t>उत्पत्ति 8</w:t>
      </w:r>
      <w:r w:rsidR="00D259EE" w:rsidRPr="0094059D">
        <w:rPr>
          <w:cs/>
        </w:rPr>
        <w:t>:</w:t>
      </w:r>
      <w:r w:rsidR="00D259EE" w:rsidRPr="0094059D">
        <w:rPr>
          <w:rFonts w:hint="cs"/>
          <w:cs/>
        </w:rPr>
        <w:t xml:space="preserve">22 के </w:t>
      </w:r>
      <w:r w:rsidR="001753F5" w:rsidRPr="0094059D">
        <w:rPr>
          <w:rFonts w:hint="cs"/>
          <w:cs/>
        </w:rPr>
        <w:t xml:space="preserve">समान </w:t>
      </w:r>
      <w:r w:rsidR="00D259EE" w:rsidRPr="0094059D">
        <w:rPr>
          <w:rFonts w:hint="cs"/>
          <w:cs/>
        </w:rPr>
        <w:t xml:space="preserve">जो दिन और रात, </w:t>
      </w:r>
      <w:r w:rsidR="001753F5" w:rsidRPr="0094059D">
        <w:rPr>
          <w:rFonts w:hint="cs"/>
          <w:cs/>
        </w:rPr>
        <w:t>ठंडे</w:t>
      </w:r>
      <w:r w:rsidR="00D259EE" w:rsidRPr="0094059D">
        <w:rPr>
          <w:rFonts w:hint="cs"/>
          <w:cs/>
        </w:rPr>
        <w:t xml:space="preserve"> और </w:t>
      </w:r>
      <w:r w:rsidR="001753F5" w:rsidRPr="0094059D">
        <w:rPr>
          <w:rFonts w:hint="cs"/>
          <w:cs/>
        </w:rPr>
        <w:t>गर्म, ग्रीष्मकाल</w:t>
      </w:r>
      <w:r w:rsidR="00D259EE" w:rsidRPr="0094059D">
        <w:rPr>
          <w:rFonts w:hint="cs"/>
          <w:cs/>
        </w:rPr>
        <w:t xml:space="preserve"> और </w:t>
      </w:r>
      <w:r w:rsidR="001753F5" w:rsidRPr="0094059D">
        <w:rPr>
          <w:rFonts w:hint="cs"/>
          <w:cs/>
        </w:rPr>
        <w:t xml:space="preserve">शीतकाल </w:t>
      </w:r>
      <w:r w:rsidR="00D259EE" w:rsidRPr="0094059D">
        <w:rPr>
          <w:rFonts w:hint="cs"/>
          <w:cs/>
        </w:rPr>
        <w:t xml:space="preserve">के </w:t>
      </w:r>
      <w:r w:rsidR="001753F5" w:rsidRPr="0094059D">
        <w:rPr>
          <w:rFonts w:hint="cs"/>
          <w:cs/>
        </w:rPr>
        <w:t xml:space="preserve">पूर्वानुमेय </w:t>
      </w:r>
      <w:r w:rsidR="00D259EE" w:rsidRPr="0094059D">
        <w:rPr>
          <w:rFonts w:hint="cs"/>
          <w:cs/>
        </w:rPr>
        <w:t xml:space="preserve">चक्र की बात करता है, </w:t>
      </w:r>
      <w:r w:rsidR="008A16E4" w:rsidRPr="0094059D">
        <w:rPr>
          <w:cs/>
        </w:rPr>
        <w:t>परमेश्‍वर</w:t>
      </w:r>
      <w:r w:rsidR="00D259EE" w:rsidRPr="0094059D">
        <w:rPr>
          <w:rFonts w:hint="cs"/>
          <w:cs/>
        </w:rPr>
        <w:t xml:space="preserve"> ने </w:t>
      </w:r>
      <w:r w:rsidR="0070129F" w:rsidRPr="0094059D">
        <w:rPr>
          <w:rFonts w:hint="cs"/>
          <w:cs/>
        </w:rPr>
        <w:t>सृष्‍टि</w:t>
      </w:r>
      <w:r w:rsidR="00D259EE" w:rsidRPr="0094059D">
        <w:rPr>
          <w:rFonts w:hint="cs"/>
          <w:cs/>
        </w:rPr>
        <w:t xml:space="preserve"> को </w:t>
      </w:r>
      <w:r w:rsidR="001753F5" w:rsidRPr="0094059D">
        <w:rPr>
          <w:rFonts w:hint="cs"/>
          <w:cs/>
        </w:rPr>
        <w:t xml:space="preserve">ऐसे व्यवस्थित </w:t>
      </w:r>
      <w:r w:rsidR="002F309A" w:rsidRPr="0094059D">
        <w:rPr>
          <w:rFonts w:hint="cs"/>
          <w:cs/>
        </w:rPr>
        <w:t xml:space="preserve">किया है </w:t>
      </w:r>
      <w:r w:rsidR="001753F5" w:rsidRPr="0094059D">
        <w:rPr>
          <w:rFonts w:hint="cs"/>
          <w:cs/>
        </w:rPr>
        <w:t xml:space="preserve">ताकि </w:t>
      </w:r>
      <w:r w:rsidR="002F309A" w:rsidRPr="0094059D">
        <w:rPr>
          <w:rFonts w:hint="cs"/>
          <w:cs/>
        </w:rPr>
        <w:t>असँख्य</w:t>
      </w:r>
      <w:r w:rsidR="00D259EE" w:rsidRPr="0094059D">
        <w:rPr>
          <w:rFonts w:hint="cs"/>
          <w:cs/>
        </w:rPr>
        <w:t xml:space="preserve"> द्वितीय </w:t>
      </w:r>
      <w:r w:rsidR="001753F5" w:rsidRPr="0094059D">
        <w:rPr>
          <w:rFonts w:hint="cs"/>
          <w:cs/>
        </w:rPr>
        <w:t xml:space="preserve">कारक आवश्यक परस्पर संबंधों के द्वारा </w:t>
      </w:r>
      <w:r w:rsidR="00D259EE" w:rsidRPr="0094059D">
        <w:rPr>
          <w:rFonts w:hint="cs"/>
          <w:cs/>
        </w:rPr>
        <w:t xml:space="preserve">इतिहास को उसके लक्ष्य की ओर </w:t>
      </w:r>
      <w:r w:rsidR="001753F5" w:rsidRPr="0094059D">
        <w:rPr>
          <w:rFonts w:hint="cs"/>
          <w:cs/>
        </w:rPr>
        <w:t>बढ़ाएँ।</w:t>
      </w:r>
    </w:p>
    <w:p w14:paraId="115F4A94" w14:textId="53CFA4BB" w:rsidR="002A1FFF" w:rsidRPr="0094059D" w:rsidRDefault="001753F5" w:rsidP="0094059D">
      <w:pPr>
        <w:pStyle w:val="BodyText0"/>
      </w:pPr>
      <w:r w:rsidRPr="0094059D">
        <w:rPr>
          <w:rFonts w:hint="cs"/>
          <w:cs/>
        </w:rPr>
        <w:t xml:space="preserve">दूसरा, </w:t>
      </w:r>
      <w:r w:rsidR="0074126B" w:rsidRPr="0094059D">
        <w:rPr>
          <w:rFonts w:hint="cs"/>
          <w:cs/>
        </w:rPr>
        <w:t xml:space="preserve">द्वितीय </w:t>
      </w:r>
      <w:r w:rsidRPr="0094059D">
        <w:rPr>
          <w:rFonts w:hint="cs"/>
          <w:cs/>
        </w:rPr>
        <w:t xml:space="preserve">कारकों </w:t>
      </w:r>
      <w:r w:rsidR="006208FE" w:rsidRPr="0094059D">
        <w:rPr>
          <w:rFonts w:hint="cs"/>
          <w:cs/>
        </w:rPr>
        <w:t xml:space="preserve">के </w:t>
      </w:r>
      <w:r w:rsidR="0074126B" w:rsidRPr="0094059D">
        <w:rPr>
          <w:rFonts w:hint="cs"/>
          <w:cs/>
        </w:rPr>
        <w:t xml:space="preserve">आवश्यक या </w:t>
      </w:r>
      <w:r w:rsidR="006208FE" w:rsidRPr="0094059D">
        <w:rPr>
          <w:rFonts w:hint="cs"/>
          <w:cs/>
        </w:rPr>
        <w:t xml:space="preserve">यांत्रिक </w:t>
      </w:r>
      <w:r w:rsidR="0074126B" w:rsidRPr="0094059D">
        <w:rPr>
          <w:rFonts w:hint="cs"/>
          <w:cs/>
        </w:rPr>
        <w:t xml:space="preserve">कार्य </w:t>
      </w:r>
      <w:r w:rsidR="006208FE" w:rsidRPr="0094059D">
        <w:rPr>
          <w:rFonts w:hint="cs"/>
          <w:cs/>
        </w:rPr>
        <w:t xml:space="preserve">जितने भी महत्वपूर्ण हों, </w:t>
      </w:r>
      <w:r w:rsidR="0074126B" w:rsidRPr="0094059D">
        <w:rPr>
          <w:rFonts w:hint="cs"/>
          <w:cs/>
        </w:rPr>
        <w:t xml:space="preserve">वे भी </w:t>
      </w:r>
      <w:r w:rsidR="006208FE" w:rsidRPr="0094059D">
        <w:rPr>
          <w:rFonts w:hint="cs"/>
          <w:cs/>
        </w:rPr>
        <w:t>“</w:t>
      </w:r>
      <w:r w:rsidR="0074126B" w:rsidRPr="0094059D">
        <w:rPr>
          <w:rFonts w:hint="cs"/>
          <w:cs/>
        </w:rPr>
        <w:t>स्व</w:t>
      </w:r>
      <w:r w:rsidR="002F309A" w:rsidRPr="0094059D">
        <w:rPr>
          <w:rFonts w:hint="cs"/>
          <w:cs/>
        </w:rPr>
        <w:t>तंत्र</w:t>
      </w:r>
      <w:r w:rsidR="0074126B" w:rsidRPr="0094059D">
        <w:rPr>
          <w:rFonts w:hint="cs"/>
          <w:cs/>
        </w:rPr>
        <w:t>ता के साथ</w:t>
      </w:r>
      <w:r w:rsidR="006208FE" w:rsidRPr="0094059D">
        <w:rPr>
          <w:rFonts w:hint="cs"/>
          <w:cs/>
        </w:rPr>
        <w:t>”</w:t>
      </w:r>
      <w:r w:rsidR="0074126B" w:rsidRPr="0094059D">
        <w:rPr>
          <w:rFonts w:hint="cs"/>
          <w:cs/>
        </w:rPr>
        <w:t xml:space="preserve"> </w:t>
      </w:r>
      <w:r w:rsidR="006208FE" w:rsidRPr="0094059D">
        <w:rPr>
          <w:rFonts w:hint="cs"/>
          <w:cs/>
        </w:rPr>
        <w:t xml:space="preserve">घटनाओं के घटने </w:t>
      </w:r>
      <w:r w:rsidR="0074126B" w:rsidRPr="0094059D">
        <w:rPr>
          <w:rFonts w:hint="cs"/>
          <w:cs/>
        </w:rPr>
        <w:t>का कारण बनते हैं।</w:t>
      </w:r>
    </w:p>
    <w:p w14:paraId="0FBCCDCF" w14:textId="3D49D07A" w:rsidR="002A1FFF" w:rsidRPr="0094059D" w:rsidRDefault="0074126B" w:rsidP="0094059D">
      <w:pPr>
        <w:pStyle w:val="BodyText0"/>
      </w:pPr>
      <w:r w:rsidRPr="0094059D">
        <w:rPr>
          <w:rFonts w:hint="cs"/>
          <w:cs/>
        </w:rPr>
        <w:t xml:space="preserve">शब्द </w:t>
      </w:r>
      <w:r w:rsidR="007752B6" w:rsidRPr="0094059D">
        <w:rPr>
          <w:rFonts w:hint="cs"/>
          <w:cs/>
        </w:rPr>
        <w:t>“</w:t>
      </w:r>
      <w:r w:rsidRPr="0094059D">
        <w:rPr>
          <w:rFonts w:hint="cs"/>
          <w:cs/>
        </w:rPr>
        <w:t>स्व</w:t>
      </w:r>
      <w:r w:rsidR="002F309A" w:rsidRPr="0094059D">
        <w:rPr>
          <w:rFonts w:hint="cs"/>
          <w:cs/>
        </w:rPr>
        <w:t>तंत्र</w:t>
      </w:r>
      <w:r w:rsidRPr="0094059D">
        <w:rPr>
          <w:rFonts w:hint="cs"/>
          <w:cs/>
        </w:rPr>
        <w:t>ता</w:t>
      </w:r>
      <w:r w:rsidR="007752B6" w:rsidRPr="0094059D">
        <w:rPr>
          <w:rFonts w:hint="cs"/>
          <w:cs/>
        </w:rPr>
        <w:t xml:space="preserve"> के साथ”</w:t>
      </w:r>
      <w:r w:rsidRPr="0094059D">
        <w:rPr>
          <w:rFonts w:hint="cs"/>
          <w:cs/>
        </w:rPr>
        <w:t xml:space="preserve"> द्वितीय </w:t>
      </w:r>
      <w:r w:rsidR="007752B6" w:rsidRPr="0094059D">
        <w:rPr>
          <w:rFonts w:hint="cs"/>
          <w:cs/>
        </w:rPr>
        <w:t xml:space="preserve">कारकों के ऐसे कार्यों को दर्शाता </w:t>
      </w:r>
      <w:r w:rsidRPr="0094059D">
        <w:rPr>
          <w:rFonts w:hint="cs"/>
          <w:cs/>
        </w:rPr>
        <w:t xml:space="preserve">है </w:t>
      </w:r>
      <w:r w:rsidR="007752B6" w:rsidRPr="0094059D">
        <w:rPr>
          <w:rFonts w:hint="cs"/>
          <w:cs/>
        </w:rPr>
        <w:t>जो यांत्रिक</w:t>
      </w:r>
      <w:r w:rsidRPr="0094059D">
        <w:rPr>
          <w:rFonts w:hint="cs"/>
          <w:cs/>
        </w:rPr>
        <w:t xml:space="preserve"> नहीं </w:t>
      </w:r>
      <w:r w:rsidR="007752B6" w:rsidRPr="0094059D">
        <w:rPr>
          <w:rFonts w:hint="cs"/>
          <w:cs/>
        </w:rPr>
        <w:t>हैं</w:t>
      </w:r>
      <w:r w:rsidRPr="0094059D">
        <w:rPr>
          <w:rFonts w:hint="cs"/>
          <w:cs/>
        </w:rPr>
        <w:t xml:space="preserve">। द्वितीय कारक </w:t>
      </w:r>
      <w:r w:rsidR="007752B6" w:rsidRPr="0094059D">
        <w:rPr>
          <w:rFonts w:hint="cs"/>
          <w:cs/>
        </w:rPr>
        <w:t>“</w:t>
      </w:r>
      <w:r w:rsidRPr="0094059D">
        <w:rPr>
          <w:rFonts w:hint="cs"/>
          <w:cs/>
        </w:rPr>
        <w:t>स्वत्रंतता के साथ</w:t>
      </w:r>
      <w:r w:rsidR="007752B6" w:rsidRPr="0094059D">
        <w:rPr>
          <w:rFonts w:hint="cs"/>
          <w:cs/>
        </w:rPr>
        <w:t>” कार्य करते हैं</w:t>
      </w:r>
      <w:r w:rsidRPr="0094059D">
        <w:rPr>
          <w:rFonts w:hint="cs"/>
          <w:cs/>
        </w:rPr>
        <w:t xml:space="preserve">, </w:t>
      </w:r>
      <w:r w:rsidR="007752B6" w:rsidRPr="0094059D">
        <w:rPr>
          <w:rFonts w:hint="cs"/>
          <w:cs/>
        </w:rPr>
        <w:t xml:space="preserve">इस भाव में कि उनके कार्यों के परिणाम </w:t>
      </w:r>
      <w:r w:rsidRPr="0094059D">
        <w:rPr>
          <w:rFonts w:hint="cs"/>
          <w:cs/>
        </w:rPr>
        <w:t xml:space="preserve">आवश्यक </w:t>
      </w:r>
      <w:r w:rsidR="007752B6" w:rsidRPr="0094059D">
        <w:rPr>
          <w:rFonts w:hint="cs"/>
          <w:cs/>
        </w:rPr>
        <w:t xml:space="preserve">रूप से वैसे </w:t>
      </w:r>
      <w:r w:rsidRPr="0094059D">
        <w:rPr>
          <w:rFonts w:hint="cs"/>
          <w:cs/>
        </w:rPr>
        <w:t xml:space="preserve">नहीं है </w:t>
      </w:r>
      <w:r w:rsidR="007752B6" w:rsidRPr="0094059D">
        <w:rPr>
          <w:rFonts w:hint="cs"/>
          <w:cs/>
        </w:rPr>
        <w:t xml:space="preserve">जैसे </w:t>
      </w:r>
      <w:r w:rsidRPr="0094059D">
        <w:rPr>
          <w:rFonts w:hint="cs"/>
          <w:cs/>
        </w:rPr>
        <w:t xml:space="preserve">द्वितीय </w:t>
      </w:r>
      <w:r w:rsidR="007752B6" w:rsidRPr="0094059D">
        <w:rPr>
          <w:rFonts w:hint="cs"/>
          <w:cs/>
        </w:rPr>
        <w:t>कारकों ने निर्धारित किए थे</w:t>
      </w:r>
      <w:r w:rsidRPr="0094059D">
        <w:rPr>
          <w:rFonts w:hint="cs"/>
          <w:cs/>
        </w:rPr>
        <w:t xml:space="preserve">। </w:t>
      </w:r>
      <w:r w:rsidR="008A16E4" w:rsidRPr="0094059D">
        <w:rPr>
          <w:cs/>
        </w:rPr>
        <w:t>परमेश्‍वर</w:t>
      </w:r>
      <w:r w:rsidRPr="0094059D">
        <w:rPr>
          <w:rFonts w:hint="cs"/>
          <w:cs/>
        </w:rPr>
        <w:t xml:space="preserve"> </w:t>
      </w:r>
      <w:r w:rsidR="007752B6" w:rsidRPr="0094059D">
        <w:rPr>
          <w:rFonts w:hint="cs"/>
          <w:cs/>
        </w:rPr>
        <w:t xml:space="preserve">परिणामों को अपने पूर्ण नियंत्रण में रखता </w:t>
      </w:r>
      <w:r w:rsidRPr="0094059D">
        <w:rPr>
          <w:rFonts w:hint="cs"/>
          <w:cs/>
        </w:rPr>
        <w:t xml:space="preserve">है, </w:t>
      </w:r>
      <w:r w:rsidR="00E56140" w:rsidRPr="0094059D">
        <w:rPr>
          <w:rFonts w:hint="cs"/>
          <w:cs/>
        </w:rPr>
        <w:t>परंतु</w:t>
      </w:r>
      <w:r w:rsidRPr="0094059D">
        <w:rPr>
          <w:rFonts w:hint="cs"/>
          <w:cs/>
        </w:rPr>
        <w:t xml:space="preserve"> द्वितीय </w:t>
      </w:r>
      <w:r w:rsidR="007752B6" w:rsidRPr="0094059D">
        <w:rPr>
          <w:rFonts w:hint="cs"/>
          <w:cs/>
        </w:rPr>
        <w:t xml:space="preserve">कारकों </w:t>
      </w:r>
      <w:r w:rsidRPr="0094059D">
        <w:rPr>
          <w:rFonts w:hint="cs"/>
          <w:cs/>
        </w:rPr>
        <w:t xml:space="preserve">के </w:t>
      </w:r>
      <w:r w:rsidR="00620B02" w:rsidRPr="0094059D">
        <w:rPr>
          <w:rFonts w:hint="cs"/>
          <w:cs/>
        </w:rPr>
        <w:t>दृष्‍टि</w:t>
      </w:r>
      <w:r w:rsidRPr="0094059D">
        <w:rPr>
          <w:rFonts w:hint="cs"/>
          <w:cs/>
        </w:rPr>
        <w:t xml:space="preserve">कोण से उनके कार्यों के कई प्रभाव </w:t>
      </w:r>
      <w:r w:rsidR="000928BF" w:rsidRPr="0094059D">
        <w:rPr>
          <w:rFonts w:hint="cs"/>
          <w:cs/>
        </w:rPr>
        <w:t>अनियमित</w:t>
      </w:r>
      <w:r w:rsidRPr="0094059D">
        <w:rPr>
          <w:rFonts w:hint="cs"/>
          <w:cs/>
        </w:rPr>
        <w:t>, असावधानी</w:t>
      </w:r>
      <w:r w:rsidR="000928BF" w:rsidRPr="0094059D">
        <w:rPr>
          <w:rFonts w:hint="cs"/>
          <w:cs/>
        </w:rPr>
        <w:t>वश</w:t>
      </w:r>
      <w:r w:rsidRPr="0094059D">
        <w:rPr>
          <w:rFonts w:hint="cs"/>
          <w:cs/>
        </w:rPr>
        <w:t xml:space="preserve">, या </w:t>
      </w:r>
      <w:r w:rsidR="000928BF" w:rsidRPr="0094059D">
        <w:rPr>
          <w:rFonts w:hint="cs"/>
          <w:cs/>
        </w:rPr>
        <w:t xml:space="preserve">शायद आकस्मिक </w:t>
      </w:r>
      <w:r w:rsidRPr="0094059D">
        <w:rPr>
          <w:rFonts w:hint="cs"/>
          <w:cs/>
        </w:rPr>
        <w:t>होते हैं। उदाहरण के लिए, निर्गमन 21</w:t>
      </w:r>
      <w:r w:rsidRPr="0094059D">
        <w:rPr>
          <w:cs/>
        </w:rPr>
        <w:t>:</w:t>
      </w:r>
      <w:r w:rsidRPr="0094059D">
        <w:rPr>
          <w:rFonts w:hint="cs"/>
          <w:cs/>
        </w:rPr>
        <w:t xml:space="preserve">13 जैसे </w:t>
      </w:r>
      <w:r w:rsidR="001A3511" w:rsidRPr="0094059D">
        <w:rPr>
          <w:rFonts w:hint="cs"/>
          <w:cs/>
        </w:rPr>
        <w:t>अनुच्छेद</w:t>
      </w:r>
      <w:r w:rsidRPr="0094059D">
        <w:rPr>
          <w:rFonts w:hint="cs"/>
          <w:cs/>
        </w:rPr>
        <w:t xml:space="preserve"> </w:t>
      </w:r>
      <w:r w:rsidR="000928BF" w:rsidRPr="0094059D">
        <w:rPr>
          <w:rFonts w:hint="cs"/>
          <w:cs/>
        </w:rPr>
        <w:t>गैरइरादतन</w:t>
      </w:r>
      <w:r w:rsidRPr="0094059D">
        <w:rPr>
          <w:rFonts w:hint="cs"/>
          <w:cs/>
        </w:rPr>
        <w:t xml:space="preserve"> पापों के बारे में बात करते हैं। </w:t>
      </w:r>
      <w:r w:rsidR="004C29E7" w:rsidRPr="0094059D">
        <w:rPr>
          <w:rFonts w:hint="cs"/>
          <w:cs/>
        </w:rPr>
        <w:t>1 राजा</w:t>
      </w:r>
      <w:r w:rsidR="000928BF" w:rsidRPr="0094059D">
        <w:rPr>
          <w:rFonts w:hint="cs"/>
          <w:cs/>
        </w:rPr>
        <w:t>ओं</w:t>
      </w:r>
      <w:r w:rsidR="004C29E7" w:rsidRPr="0094059D">
        <w:rPr>
          <w:rFonts w:hint="cs"/>
          <w:cs/>
        </w:rPr>
        <w:t xml:space="preserve"> 22</w:t>
      </w:r>
      <w:r w:rsidR="004C29E7" w:rsidRPr="0094059D">
        <w:rPr>
          <w:cs/>
        </w:rPr>
        <w:t>:</w:t>
      </w:r>
      <w:r w:rsidR="004C29E7" w:rsidRPr="0094059D">
        <w:rPr>
          <w:rFonts w:hint="cs"/>
          <w:cs/>
        </w:rPr>
        <w:t>29-34</w:t>
      </w:r>
      <w:r w:rsidRPr="0094059D">
        <w:rPr>
          <w:rFonts w:hint="cs"/>
          <w:cs/>
        </w:rPr>
        <w:t xml:space="preserve"> </w:t>
      </w:r>
      <w:r w:rsidR="004C29E7" w:rsidRPr="0094059D">
        <w:rPr>
          <w:rFonts w:hint="cs"/>
          <w:cs/>
        </w:rPr>
        <w:t xml:space="preserve">ऐसे समय </w:t>
      </w:r>
      <w:r w:rsidR="000928BF" w:rsidRPr="0094059D">
        <w:rPr>
          <w:rFonts w:hint="cs"/>
          <w:cs/>
        </w:rPr>
        <w:t xml:space="preserve">के बारे में </w:t>
      </w:r>
      <w:r w:rsidR="004C29E7" w:rsidRPr="0094059D">
        <w:rPr>
          <w:rFonts w:hint="cs"/>
          <w:cs/>
        </w:rPr>
        <w:t>बात करता है</w:t>
      </w:r>
      <w:r w:rsidR="000928BF" w:rsidRPr="0094059D">
        <w:rPr>
          <w:rFonts w:hint="cs"/>
          <w:cs/>
        </w:rPr>
        <w:t xml:space="preserve"> </w:t>
      </w:r>
      <w:r w:rsidR="004C29E7" w:rsidRPr="0094059D">
        <w:rPr>
          <w:rFonts w:hint="cs"/>
          <w:cs/>
        </w:rPr>
        <w:t xml:space="preserve">जब राजा आहाब </w:t>
      </w:r>
      <w:r w:rsidR="000928BF" w:rsidRPr="0094059D">
        <w:rPr>
          <w:rFonts w:hint="cs"/>
          <w:cs/>
        </w:rPr>
        <w:t xml:space="preserve">को “अनियमित” रूप </w:t>
      </w:r>
      <w:r w:rsidR="00793129" w:rsidRPr="0094059D">
        <w:rPr>
          <w:rFonts w:hint="cs"/>
          <w:cs/>
        </w:rPr>
        <w:t xml:space="preserve">से </w:t>
      </w:r>
      <w:r w:rsidR="000928BF" w:rsidRPr="0094059D">
        <w:rPr>
          <w:rFonts w:hint="cs"/>
          <w:cs/>
        </w:rPr>
        <w:t xml:space="preserve">छोड़ा गया </w:t>
      </w:r>
      <w:r w:rsidR="00793129" w:rsidRPr="0094059D">
        <w:rPr>
          <w:rFonts w:hint="cs"/>
          <w:cs/>
        </w:rPr>
        <w:t>एक तीर</w:t>
      </w:r>
      <w:r w:rsidR="004C29E7" w:rsidRPr="0094059D">
        <w:rPr>
          <w:rFonts w:hint="cs"/>
          <w:cs/>
        </w:rPr>
        <w:t xml:space="preserve"> </w:t>
      </w:r>
      <w:r w:rsidR="000928BF" w:rsidRPr="0094059D">
        <w:rPr>
          <w:rFonts w:hint="cs"/>
          <w:cs/>
        </w:rPr>
        <w:t>लगा</w:t>
      </w:r>
      <w:r w:rsidR="004C29E7" w:rsidRPr="0094059D">
        <w:rPr>
          <w:rFonts w:hint="cs"/>
          <w:cs/>
        </w:rPr>
        <w:t xml:space="preserve">। पवित्रशास्त्र </w:t>
      </w:r>
      <w:r w:rsidR="000928BF" w:rsidRPr="0094059D">
        <w:rPr>
          <w:rFonts w:hint="cs"/>
          <w:cs/>
        </w:rPr>
        <w:t xml:space="preserve">बार-बार </w:t>
      </w:r>
      <w:r w:rsidR="004C29E7" w:rsidRPr="0094059D">
        <w:rPr>
          <w:rFonts w:hint="cs"/>
          <w:cs/>
        </w:rPr>
        <w:t xml:space="preserve">स्वीकार करता है कि द्वितीय </w:t>
      </w:r>
      <w:r w:rsidR="000928BF" w:rsidRPr="0094059D">
        <w:rPr>
          <w:rFonts w:hint="cs"/>
          <w:cs/>
        </w:rPr>
        <w:t xml:space="preserve">कारकों </w:t>
      </w:r>
      <w:r w:rsidR="004C29E7" w:rsidRPr="0094059D">
        <w:rPr>
          <w:rFonts w:hint="cs"/>
          <w:cs/>
        </w:rPr>
        <w:t xml:space="preserve">के स्वतंत्र </w:t>
      </w:r>
      <w:r w:rsidR="000928BF" w:rsidRPr="0094059D">
        <w:rPr>
          <w:rFonts w:hint="cs"/>
          <w:cs/>
        </w:rPr>
        <w:t xml:space="preserve">या गैरइरादतन </w:t>
      </w:r>
      <w:r w:rsidR="004C29E7" w:rsidRPr="0094059D">
        <w:rPr>
          <w:rFonts w:hint="cs"/>
          <w:cs/>
        </w:rPr>
        <w:t xml:space="preserve">परिणाम </w:t>
      </w:r>
      <w:r w:rsidR="002F220A" w:rsidRPr="0094059D">
        <w:rPr>
          <w:rFonts w:hint="cs"/>
          <w:cs/>
        </w:rPr>
        <w:t>अक्सर</w:t>
      </w:r>
      <w:r w:rsidR="004C29E7" w:rsidRPr="0094059D">
        <w:rPr>
          <w:rFonts w:hint="cs"/>
          <w:cs/>
        </w:rPr>
        <w:t xml:space="preserve"> </w:t>
      </w:r>
      <w:r w:rsidR="008A16E4" w:rsidRPr="0094059D">
        <w:rPr>
          <w:cs/>
        </w:rPr>
        <w:t>परमेश्‍वर</w:t>
      </w:r>
      <w:r w:rsidR="004C29E7" w:rsidRPr="0094059D">
        <w:rPr>
          <w:rFonts w:hint="cs"/>
          <w:cs/>
        </w:rPr>
        <w:t xml:space="preserve"> क</w:t>
      </w:r>
      <w:r w:rsidR="00BC235D" w:rsidRPr="0094059D">
        <w:rPr>
          <w:rFonts w:hint="cs"/>
          <w:cs/>
        </w:rPr>
        <w:t xml:space="preserve">े विधान में बहुत </w:t>
      </w:r>
      <w:r w:rsidR="000928BF" w:rsidRPr="0094059D">
        <w:rPr>
          <w:rFonts w:hint="cs"/>
          <w:cs/>
        </w:rPr>
        <w:t>महत्वपूर्ण होते हैं</w:t>
      </w:r>
      <w:r w:rsidR="00BC235D" w:rsidRPr="0094059D">
        <w:rPr>
          <w:rFonts w:hint="cs"/>
          <w:cs/>
        </w:rPr>
        <w:t>।</w:t>
      </w:r>
    </w:p>
    <w:p w14:paraId="593040F6" w14:textId="06992C6C" w:rsidR="002A1FFF" w:rsidRPr="0094059D" w:rsidRDefault="00FB645F" w:rsidP="0094059D">
      <w:pPr>
        <w:pStyle w:val="BodyText0"/>
      </w:pPr>
      <w:r w:rsidRPr="0094059D">
        <w:rPr>
          <w:rFonts w:hint="cs"/>
          <w:cs/>
        </w:rPr>
        <w:t>तीसरा</w:t>
      </w:r>
      <w:r w:rsidR="004C29E7" w:rsidRPr="0094059D">
        <w:rPr>
          <w:rFonts w:hint="cs"/>
          <w:cs/>
        </w:rPr>
        <w:t xml:space="preserve">, अंगीकार </w:t>
      </w:r>
      <w:r w:rsidRPr="0094059D">
        <w:rPr>
          <w:rFonts w:hint="cs"/>
          <w:cs/>
        </w:rPr>
        <w:t xml:space="preserve">इस बात पर </w:t>
      </w:r>
      <w:r w:rsidR="004C29E7" w:rsidRPr="0094059D">
        <w:rPr>
          <w:rFonts w:hint="cs"/>
          <w:cs/>
        </w:rPr>
        <w:t>ध्यान देता है</w:t>
      </w:r>
      <w:r w:rsidRPr="0094059D">
        <w:rPr>
          <w:rFonts w:hint="cs"/>
          <w:cs/>
        </w:rPr>
        <w:t xml:space="preserve"> कि</w:t>
      </w:r>
      <w:r w:rsidR="00234A93" w:rsidRPr="0094059D">
        <w:rPr>
          <w:rFonts w:hint="cs"/>
          <w:cs/>
        </w:rPr>
        <w:t xml:space="preserve"> द्वितीय कारक </w:t>
      </w:r>
      <w:r w:rsidR="008A16E4" w:rsidRPr="0094059D">
        <w:rPr>
          <w:cs/>
        </w:rPr>
        <w:t>परमेश्‍वर</w:t>
      </w:r>
      <w:r w:rsidR="00234A93" w:rsidRPr="0094059D">
        <w:rPr>
          <w:rFonts w:hint="cs"/>
          <w:cs/>
        </w:rPr>
        <w:t xml:space="preserve"> के विधान के भीतर न केवल आवश्यक और स्वतंत्र रूप से कार्य </w:t>
      </w:r>
      <w:r w:rsidRPr="0094059D">
        <w:rPr>
          <w:rFonts w:hint="cs"/>
          <w:cs/>
        </w:rPr>
        <w:t>करते हैं</w:t>
      </w:r>
      <w:r w:rsidR="00234A93" w:rsidRPr="0094059D">
        <w:rPr>
          <w:rFonts w:hint="cs"/>
          <w:cs/>
        </w:rPr>
        <w:t xml:space="preserve">, </w:t>
      </w:r>
      <w:r w:rsidRPr="0094059D">
        <w:rPr>
          <w:rFonts w:hint="cs"/>
          <w:cs/>
        </w:rPr>
        <w:t>बल्कि</w:t>
      </w:r>
      <w:r w:rsidR="00234A93" w:rsidRPr="0094059D">
        <w:rPr>
          <w:rFonts w:hint="cs"/>
          <w:cs/>
        </w:rPr>
        <w:t xml:space="preserve"> </w:t>
      </w:r>
      <w:r w:rsidRPr="0094059D">
        <w:rPr>
          <w:rFonts w:hint="cs"/>
          <w:cs/>
        </w:rPr>
        <w:t>“</w:t>
      </w:r>
      <w:r w:rsidR="00234A93" w:rsidRPr="0094059D">
        <w:rPr>
          <w:rFonts w:hint="cs"/>
          <w:cs/>
        </w:rPr>
        <w:t>आकस्मिक</w:t>
      </w:r>
      <w:r w:rsidRPr="0094059D">
        <w:rPr>
          <w:rFonts w:hint="cs"/>
          <w:cs/>
        </w:rPr>
        <w:t>”</w:t>
      </w:r>
      <w:r w:rsidR="00234A93" w:rsidRPr="0094059D">
        <w:rPr>
          <w:rFonts w:hint="cs"/>
          <w:cs/>
        </w:rPr>
        <w:t xml:space="preserve"> रूप से भी। शब्द </w:t>
      </w:r>
      <w:r w:rsidRPr="0094059D">
        <w:rPr>
          <w:rFonts w:hint="cs"/>
          <w:cs/>
        </w:rPr>
        <w:t>“</w:t>
      </w:r>
      <w:r w:rsidR="00234A93" w:rsidRPr="0094059D">
        <w:rPr>
          <w:rFonts w:hint="cs"/>
          <w:cs/>
        </w:rPr>
        <w:t>आकस्मिक</w:t>
      </w:r>
      <w:r w:rsidRPr="0094059D">
        <w:rPr>
          <w:rFonts w:hint="cs"/>
          <w:cs/>
        </w:rPr>
        <w:t xml:space="preserve"> रूप से”</w:t>
      </w:r>
      <w:r w:rsidR="00234A93" w:rsidRPr="0094059D">
        <w:rPr>
          <w:rFonts w:hint="cs"/>
          <w:cs/>
        </w:rPr>
        <w:t xml:space="preserve"> उन तरीकों </w:t>
      </w:r>
      <w:r w:rsidRPr="0094059D">
        <w:rPr>
          <w:rFonts w:hint="cs"/>
          <w:cs/>
        </w:rPr>
        <w:t xml:space="preserve">को दर्शाता </w:t>
      </w:r>
      <w:r w:rsidR="00234A93" w:rsidRPr="0094059D">
        <w:rPr>
          <w:rFonts w:hint="cs"/>
          <w:cs/>
        </w:rPr>
        <w:t xml:space="preserve">है जिनमें </w:t>
      </w:r>
      <w:r w:rsidRPr="0094059D">
        <w:rPr>
          <w:rFonts w:hint="cs"/>
          <w:cs/>
        </w:rPr>
        <w:t xml:space="preserve">मनुष्यों </w:t>
      </w:r>
      <w:r w:rsidR="00234A93" w:rsidRPr="0094059D">
        <w:rPr>
          <w:rFonts w:hint="cs"/>
          <w:cs/>
        </w:rPr>
        <w:t xml:space="preserve">और आत्माओं </w:t>
      </w:r>
      <w:r w:rsidR="00BB0010" w:rsidRPr="0094059D">
        <w:rPr>
          <w:rFonts w:hint="cs"/>
          <w:cs/>
        </w:rPr>
        <w:t>का</w:t>
      </w:r>
      <w:r w:rsidR="00234A93" w:rsidRPr="0094059D">
        <w:rPr>
          <w:rFonts w:hint="cs"/>
          <w:cs/>
        </w:rPr>
        <w:t xml:space="preserve"> </w:t>
      </w:r>
      <w:r w:rsidRPr="0094059D">
        <w:rPr>
          <w:rFonts w:hint="cs"/>
          <w:cs/>
        </w:rPr>
        <w:t>सुविचारित</w:t>
      </w:r>
      <w:r w:rsidR="00234A93" w:rsidRPr="0094059D">
        <w:rPr>
          <w:rFonts w:hint="cs"/>
          <w:cs/>
        </w:rPr>
        <w:t xml:space="preserve"> चुनाव इतिहास में घटना</w:t>
      </w:r>
      <w:r w:rsidRPr="0094059D">
        <w:rPr>
          <w:rFonts w:hint="cs"/>
          <w:cs/>
        </w:rPr>
        <w:t>ओं</w:t>
      </w:r>
      <w:r w:rsidR="00234A93" w:rsidRPr="0094059D">
        <w:rPr>
          <w:rFonts w:hint="cs"/>
          <w:cs/>
        </w:rPr>
        <w:t xml:space="preserve"> </w:t>
      </w:r>
      <w:r w:rsidRPr="0094059D">
        <w:rPr>
          <w:rFonts w:hint="cs"/>
          <w:cs/>
        </w:rPr>
        <w:t xml:space="preserve">के होने का कारण बनते </w:t>
      </w:r>
      <w:r w:rsidR="00234A93" w:rsidRPr="0094059D">
        <w:rPr>
          <w:rFonts w:hint="cs"/>
          <w:cs/>
        </w:rPr>
        <w:t>हैं। अब</w:t>
      </w:r>
      <w:r w:rsidRPr="0094059D">
        <w:rPr>
          <w:rFonts w:hint="cs"/>
          <w:cs/>
        </w:rPr>
        <w:t>,</w:t>
      </w:r>
      <w:r w:rsidR="00234A93" w:rsidRPr="0094059D">
        <w:rPr>
          <w:rFonts w:hint="cs"/>
          <w:cs/>
        </w:rPr>
        <w:t xml:space="preserve"> </w:t>
      </w:r>
      <w:r w:rsidR="008A16E4" w:rsidRPr="0094059D">
        <w:rPr>
          <w:cs/>
        </w:rPr>
        <w:t>परमेश्‍वर</w:t>
      </w:r>
      <w:r w:rsidR="00234A93" w:rsidRPr="0094059D">
        <w:rPr>
          <w:rFonts w:hint="cs"/>
          <w:cs/>
        </w:rPr>
        <w:t xml:space="preserve"> सब बातों को जानता है और, इस </w:t>
      </w:r>
      <w:r w:rsidRPr="0094059D">
        <w:rPr>
          <w:rFonts w:hint="cs"/>
          <w:cs/>
        </w:rPr>
        <w:t xml:space="preserve">भाव </w:t>
      </w:r>
      <w:r w:rsidR="00234A93" w:rsidRPr="0094059D">
        <w:rPr>
          <w:rFonts w:hint="cs"/>
          <w:cs/>
        </w:rPr>
        <w:t xml:space="preserve">में, उसके </w:t>
      </w:r>
      <w:r w:rsidR="001F50B4" w:rsidRPr="0094059D">
        <w:rPr>
          <w:rFonts w:hint="cs"/>
          <w:cs/>
        </w:rPr>
        <w:t>ईश्‍वरीय</w:t>
      </w:r>
      <w:r w:rsidR="00234A93" w:rsidRPr="0094059D">
        <w:rPr>
          <w:rFonts w:hint="cs"/>
          <w:cs/>
        </w:rPr>
        <w:t xml:space="preserve"> </w:t>
      </w:r>
      <w:r w:rsidR="00620B02" w:rsidRPr="0094059D">
        <w:rPr>
          <w:rFonts w:hint="cs"/>
          <w:cs/>
        </w:rPr>
        <w:t>दृष्‍टि</w:t>
      </w:r>
      <w:r w:rsidR="00234A93" w:rsidRPr="0094059D">
        <w:rPr>
          <w:rFonts w:hint="cs"/>
          <w:cs/>
        </w:rPr>
        <w:t>कोण से कोई भी बात आकस्मिक नहीं है।</w:t>
      </w:r>
      <w:r w:rsidRPr="0094059D">
        <w:rPr>
          <w:rFonts w:hint="cs"/>
          <w:cs/>
        </w:rPr>
        <w:t xml:space="preserve"> </w:t>
      </w:r>
      <w:r w:rsidR="00E56140" w:rsidRPr="0094059D">
        <w:rPr>
          <w:rFonts w:hint="cs"/>
          <w:cs/>
        </w:rPr>
        <w:t>परंतु</w:t>
      </w:r>
      <w:r w:rsidRPr="0094059D">
        <w:rPr>
          <w:rFonts w:hint="cs"/>
          <w:cs/>
        </w:rPr>
        <w:t xml:space="preserve"> पवित्रशास्त्र बार-</w:t>
      </w:r>
      <w:r w:rsidR="00234A93" w:rsidRPr="0094059D">
        <w:rPr>
          <w:rFonts w:hint="cs"/>
          <w:cs/>
        </w:rPr>
        <w:t xml:space="preserve">बार </w:t>
      </w:r>
      <w:r w:rsidRPr="0094059D">
        <w:rPr>
          <w:rFonts w:hint="cs"/>
          <w:cs/>
        </w:rPr>
        <w:t xml:space="preserve">इस बात पर बल </w:t>
      </w:r>
      <w:r w:rsidR="00234A93" w:rsidRPr="0094059D">
        <w:rPr>
          <w:rFonts w:hint="cs"/>
          <w:cs/>
        </w:rPr>
        <w:t xml:space="preserve">देता है कि </w:t>
      </w:r>
      <w:r w:rsidR="008A16E4" w:rsidRPr="0094059D">
        <w:rPr>
          <w:cs/>
        </w:rPr>
        <w:t>परमेश्‍वर</w:t>
      </w:r>
      <w:r w:rsidR="00234A93" w:rsidRPr="0094059D">
        <w:rPr>
          <w:rFonts w:hint="cs"/>
          <w:cs/>
        </w:rPr>
        <w:t xml:space="preserve"> </w:t>
      </w:r>
      <w:r w:rsidRPr="0094059D">
        <w:rPr>
          <w:rFonts w:hint="cs"/>
          <w:cs/>
        </w:rPr>
        <w:t xml:space="preserve">के स्वैच्छिक </w:t>
      </w:r>
      <w:r w:rsidR="00234A93" w:rsidRPr="0094059D">
        <w:rPr>
          <w:rFonts w:hint="cs"/>
          <w:cs/>
        </w:rPr>
        <w:t xml:space="preserve">प्राणियों के आकस्मिक चुनाव इतिहास </w:t>
      </w:r>
      <w:r w:rsidRPr="0094059D">
        <w:rPr>
          <w:rFonts w:hint="cs"/>
          <w:cs/>
        </w:rPr>
        <w:t xml:space="preserve">के प्रवाह </w:t>
      </w:r>
      <w:r w:rsidR="00234A93" w:rsidRPr="0094059D">
        <w:rPr>
          <w:rFonts w:hint="cs"/>
          <w:cs/>
        </w:rPr>
        <w:t>को आकार देते हैं। उत्पत्ति 2</w:t>
      </w:r>
      <w:r w:rsidR="00234A93" w:rsidRPr="0094059D">
        <w:rPr>
          <w:cs/>
        </w:rPr>
        <w:t>:</w:t>
      </w:r>
      <w:r w:rsidR="00234A93" w:rsidRPr="0094059D">
        <w:rPr>
          <w:rFonts w:hint="cs"/>
          <w:cs/>
        </w:rPr>
        <w:t xml:space="preserve">17 में </w:t>
      </w:r>
      <w:r w:rsidR="008A16E4" w:rsidRPr="0094059D">
        <w:rPr>
          <w:cs/>
        </w:rPr>
        <w:t>परमेश्‍वर</w:t>
      </w:r>
      <w:r w:rsidR="00234A93" w:rsidRPr="0094059D">
        <w:rPr>
          <w:rFonts w:hint="cs"/>
          <w:cs/>
        </w:rPr>
        <w:t xml:space="preserve"> </w:t>
      </w:r>
      <w:r w:rsidRPr="0094059D">
        <w:rPr>
          <w:rFonts w:hint="cs"/>
          <w:cs/>
        </w:rPr>
        <w:t xml:space="preserve">ने </w:t>
      </w:r>
      <w:r w:rsidR="00234A93" w:rsidRPr="0094059D">
        <w:rPr>
          <w:rFonts w:hint="cs"/>
          <w:cs/>
        </w:rPr>
        <w:t xml:space="preserve">आदम को चेतावनी </w:t>
      </w:r>
      <w:r w:rsidRPr="0094059D">
        <w:rPr>
          <w:rFonts w:hint="cs"/>
          <w:cs/>
        </w:rPr>
        <w:t xml:space="preserve">दी </w:t>
      </w:r>
      <w:r w:rsidR="00234A93" w:rsidRPr="0094059D">
        <w:rPr>
          <w:rFonts w:hint="cs"/>
          <w:cs/>
        </w:rPr>
        <w:t xml:space="preserve">कि </w:t>
      </w:r>
      <w:r w:rsidRPr="0094059D">
        <w:rPr>
          <w:rFonts w:hint="cs"/>
          <w:cs/>
        </w:rPr>
        <w:t xml:space="preserve">यदि वह वर्जित फल को खाएगा तो </w:t>
      </w:r>
      <w:r w:rsidR="00AA6649" w:rsidRPr="0094059D">
        <w:rPr>
          <w:rFonts w:hint="cs"/>
          <w:cs/>
        </w:rPr>
        <w:t xml:space="preserve">उसे </w:t>
      </w:r>
      <w:r w:rsidR="00234A93" w:rsidRPr="0094059D">
        <w:rPr>
          <w:rFonts w:hint="cs"/>
          <w:cs/>
        </w:rPr>
        <w:t xml:space="preserve">मृत्यु </w:t>
      </w:r>
      <w:r w:rsidR="00AA6649" w:rsidRPr="0094059D">
        <w:rPr>
          <w:rFonts w:hint="cs"/>
          <w:cs/>
        </w:rPr>
        <w:t xml:space="preserve">को सहना </w:t>
      </w:r>
      <w:r w:rsidR="00AA6649" w:rsidRPr="0094059D">
        <w:rPr>
          <w:rFonts w:hint="cs"/>
          <w:cs/>
        </w:rPr>
        <w:lastRenderedPageBreak/>
        <w:t>पड़ेगा</w:t>
      </w:r>
      <w:r w:rsidR="00234A93" w:rsidRPr="0094059D">
        <w:rPr>
          <w:rFonts w:hint="cs"/>
          <w:cs/>
        </w:rPr>
        <w:t>। और उसके इस आकस्मिक चुना</w:t>
      </w:r>
      <w:r w:rsidR="00B90A01" w:rsidRPr="0094059D">
        <w:rPr>
          <w:rFonts w:hint="cs"/>
          <w:cs/>
        </w:rPr>
        <w:t>व</w:t>
      </w:r>
      <w:r w:rsidR="00234A93" w:rsidRPr="0094059D">
        <w:rPr>
          <w:rFonts w:hint="cs"/>
          <w:cs/>
        </w:rPr>
        <w:t xml:space="preserve"> </w:t>
      </w:r>
      <w:r w:rsidR="00B90A01" w:rsidRPr="0094059D">
        <w:rPr>
          <w:rFonts w:hint="cs"/>
          <w:cs/>
        </w:rPr>
        <w:t xml:space="preserve">के परिणामों ने </w:t>
      </w:r>
      <w:r w:rsidR="00234A93" w:rsidRPr="0094059D">
        <w:rPr>
          <w:rFonts w:hint="cs"/>
          <w:cs/>
        </w:rPr>
        <w:t xml:space="preserve">इतिहास </w:t>
      </w:r>
      <w:r w:rsidR="00B90A01" w:rsidRPr="0094059D">
        <w:rPr>
          <w:rFonts w:hint="cs"/>
          <w:cs/>
        </w:rPr>
        <w:t xml:space="preserve">के </w:t>
      </w:r>
      <w:r w:rsidR="00234A93" w:rsidRPr="0094059D">
        <w:rPr>
          <w:rFonts w:hint="cs"/>
          <w:cs/>
        </w:rPr>
        <w:t xml:space="preserve">प्रत्येक पहलू </w:t>
      </w:r>
      <w:r w:rsidR="00B90A01" w:rsidRPr="0094059D">
        <w:rPr>
          <w:rFonts w:hint="cs"/>
          <w:cs/>
        </w:rPr>
        <w:t xml:space="preserve">को </w:t>
      </w:r>
      <w:r w:rsidR="00234A93" w:rsidRPr="0094059D">
        <w:rPr>
          <w:rFonts w:hint="cs"/>
          <w:cs/>
        </w:rPr>
        <w:t xml:space="preserve">प्रभावित </w:t>
      </w:r>
      <w:r w:rsidR="00B90A01" w:rsidRPr="0094059D">
        <w:rPr>
          <w:rFonts w:hint="cs"/>
          <w:cs/>
        </w:rPr>
        <w:t>किया है</w:t>
      </w:r>
      <w:r w:rsidR="00234A93" w:rsidRPr="0094059D">
        <w:rPr>
          <w:rFonts w:hint="cs"/>
          <w:cs/>
        </w:rPr>
        <w:t xml:space="preserve">। </w:t>
      </w:r>
      <w:r w:rsidR="00B90A01" w:rsidRPr="0094059D">
        <w:rPr>
          <w:rFonts w:hint="cs"/>
          <w:cs/>
        </w:rPr>
        <w:t xml:space="preserve">वास्तव में, पाप के श्राप से अनंत उद्धार को प्राप्त करने में भी </w:t>
      </w:r>
      <w:r w:rsidR="00234A93" w:rsidRPr="0094059D">
        <w:rPr>
          <w:rFonts w:hint="cs"/>
          <w:cs/>
        </w:rPr>
        <w:t xml:space="preserve">मानवीय चुनाव </w:t>
      </w:r>
      <w:r w:rsidR="00B90A01" w:rsidRPr="0094059D">
        <w:rPr>
          <w:rFonts w:hint="cs"/>
          <w:cs/>
        </w:rPr>
        <w:t xml:space="preserve">मुख्य </w:t>
      </w:r>
      <w:r w:rsidR="00234A93" w:rsidRPr="0094059D">
        <w:rPr>
          <w:rFonts w:hint="cs"/>
          <w:cs/>
        </w:rPr>
        <w:t>है। जै</w:t>
      </w:r>
      <w:r w:rsidR="00B90A01" w:rsidRPr="0094059D">
        <w:rPr>
          <w:rFonts w:hint="cs"/>
          <w:cs/>
        </w:rPr>
        <w:t xml:space="preserve">से कि </w:t>
      </w:r>
      <w:r w:rsidR="00234A93" w:rsidRPr="0094059D">
        <w:rPr>
          <w:rFonts w:hint="cs"/>
          <w:cs/>
        </w:rPr>
        <w:t>पौलुस रोमियों 10</w:t>
      </w:r>
      <w:r w:rsidR="00234A93" w:rsidRPr="0094059D">
        <w:rPr>
          <w:cs/>
        </w:rPr>
        <w:t>:</w:t>
      </w:r>
      <w:r w:rsidR="00234A93" w:rsidRPr="0094059D">
        <w:rPr>
          <w:rFonts w:hint="cs"/>
          <w:cs/>
        </w:rPr>
        <w:t xml:space="preserve">9 में लिखता है, हम </w:t>
      </w:r>
      <w:r w:rsidR="00B90A01" w:rsidRPr="0094059D">
        <w:rPr>
          <w:rFonts w:hint="cs"/>
          <w:cs/>
        </w:rPr>
        <w:t>उद्धार पाएँगे “</w:t>
      </w:r>
      <w:r w:rsidR="00234A93" w:rsidRPr="0094059D">
        <w:rPr>
          <w:rFonts w:hint="cs"/>
          <w:cs/>
        </w:rPr>
        <w:t>यदि</w:t>
      </w:r>
      <w:r w:rsidR="00B90A01" w:rsidRPr="0094059D">
        <w:rPr>
          <w:rFonts w:hint="cs"/>
          <w:cs/>
        </w:rPr>
        <w:t>”</w:t>
      </w:r>
      <w:r w:rsidR="00234A93" w:rsidRPr="0094059D">
        <w:rPr>
          <w:rFonts w:hint="cs"/>
          <w:cs/>
        </w:rPr>
        <w:t xml:space="preserve"> हम यह घोषणा करें कि यीशु ही प्रभु है और </w:t>
      </w:r>
      <w:r w:rsidR="00B90A01" w:rsidRPr="0094059D">
        <w:rPr>
          <w:rFonts w:hint="cs"/>
          <w:cs/>
        </w:rPr>
        <w:t>“</w:t>
      </w:r>
      <w:r w:rsidR="00234A93" w:rsidRPr="0094059D">
        <w:rPr>
          <w:rFonts w:hint="cs"/>
          <w:cs/>
        </w:rPr>
        <w:t>यदि</w:t>
      </w:r>
      <w:r w:rsidR="00B90A01" w:rsidRPr="0094059D">
        <w:rPr>
          <w:rFonts w:hint="cs"/>
          <w:cs/>
        </w:rPr>
        <w:t>”</w:t>
      </w:r>
      <w:r w:rsidR="00234A93" w:rsidRPr="0094059D">
        <w:rPr>
          <w:rFonts w:hint="cs"/>
          <w:cs/>
        </w:rPr>
        <w:t xml:space="preserve"> हम यह </w:t>
      </w:r>
      <w:r w:rsidR="005735EE" w:rsidRPr="0094059D">
        <w:rPr>
          <w:rFonts w:hint="cs"/>
          <w:cs/>
        </w:rPr>
        <w:t>विश्‍वास</w:t>
      </w:r>
      <w:r w:rsidR="00234A93" w:rsidRPr="0094059D">
        <w:rPr>
          <w:rFonts w:hint="cs"/>
          <w:cs/>
        </w:rPr>
        <w:t xml:space="preserve"> करें </w:t>
      </w:r>
      <w:r w:rsidR="00B90A01" w:rsidRPr="0094059D">
        <w:rPr>
          <w:rFonts w:hint="cs"/>
          <w:cs/>
        </w:rPr>
        <w:t xml:space="preserve">कि </w:t>
      </w:r>
      <w:r w:rsidR="008A16E4" w:rsidRPr="0094059D">
        <w:rPr>
          <w:cs/>
        </w:rPr>
        <w:t>परमेश्‍वर</w:t>
      </w:r>
      <w:r w:rsidR="00234A93" w:rsidRPr="0094059D">
        <w:rPr>
          <w:rFonts w:hint="cs"/>
          <w:cs/>
        </w:rPr>
        <w:t xml:space="preserve"> ने उसे मृतकों में </w:t>
      </w:r>
      <w:r w:rsidR="00B90A01" w:rsidRPr="0094059D">
        <w:rPr>
          <w:rFonts w:hint="cs"/>
          <w:cs/>
        </w:rPr>
        <w:t xml:space="preserve">से </w:t>
      </w:r>
      <w:r w:rsidR="00234A93" w:rsidRPr="0094059D">
        <w:rPr>
          <w:rFonts w:hint="cs"/>
          <w:cs/>
        </w:rPr>
        <w:t>जिलाया।</w:t>
      </w:r>
    </w:p>
    <w:p w14:paraId="2B38F123" w14:textId="00639008" w:rsidR="007027AA" w:rsidRPr="0094059D" w:rsidRDefault="00234A93" w:rsidP="0094059D">
      <w:pPr>
        <w:pStyle w:val="BodyText0"/>
      </w:pPr>
      <w:r w:rsidRPr="0094059D">
        <w:rPr>
          <w:rFonts w:hint="cs"/>
          <w:cs/>
        </w:rPr>
        <w:t xml:space="preserve">वास्तविकता में, किसी भी </w:t>
      </w:r>
      <w:r w:rsidR="00210D5F" w:rsidRPr="0094059D">
        <w:rPr>
          <w:rFonts w:hint="cs"/>
          <w:cs/>
        </w:rPr>
        <w:t>परिस्थिति में</w:t>
      </w:r>
      <w:r w:rsidRPr="0094059D">
        <w:rPr>
          <w:rFonts w:hint="cs"/>
          <w:cs/>
        </w:rPr>
        <w:t xml:space="preserve"> द्वितीय </w:t>
      </w:r>
      <w:r w:rsidR="00210D5F" w:rsidRPr="0094059D">
        <w:rPr>
          <w:rFonts w:hint="cs"/>
          <w:cs/>
        </w:rPr>
        <w:t>कारकों</w:t>
      </w:r>
      <w:r w:rsidRPr="0094059D">
        <w:rPr>
          <w:rFonts w:hint="cs"/>
          <w:cs/>
        </w:rPr>
        <w:t xml:space="preserve"> </w:t>
      </w:r>
      <w:r w:rsidR="00210D5F" w:rsidRPr="0094059D">
        <w:rPr>
          <w:rFonts w:hint="cs"/>
          <w:cs/>
        </w:rPr>
        <w:t xml:space="preserve">का </w:t>
      </w:r>
      <w:r w:rsidRPr="0094059D">
        <w:rPr>
          <w:rFonts w:hint="cs"/>
          <w:cs/>
        </w:rPr>
        <w:t xml:space="preserve">महत्व </w:t>
      </w:r>
      <w:r w:rsidR="00210D5F" w:rsidRPr="0094059D">
        <w:rPr>
          <w:rFonts w:hint="cs"/>
          <w:cs/>
        </w:rPr>
        <w:t xml:space="preserve">सभी </w:t>
      </w:r>
      <w:r w:rsidRPr="0094059D">
        <w:rPr>
          <w:rFonts w:hint="cs"/>
          <w:cs/>
        </w:rPr>
        <w:t xml:space="preserve">तीनों </w:t>
      </w:r>
      <w:r w:rsidR="00210D5F" w:rsidRPr="0094059D">
        <w:rPr>
          <w:rFonts w:hint="cs"/>
          <w:cs/>
        </w:rPr>
        <w:t xml:space="preserve">कार्यों के किसी </w:t>
      </w:r>
      <w:r w:rsidRPr="0094059D">
        <w:rPr>
          <w:rFonts w:hint="cs"/>
          <w:cs/>
        </w:rPr>
        <w:t xml:space="preserve">संयोजन </w:t>
      </w:r>
      <w:r w:rsidR="00210D5F" w:rsidRPr="0094059D">
        <w:rPr>
          <w:rFonts w:hint="cs"/>
          <w:cs/>
        </w:rPr>
        <w:t xml:space="preserve">में प्रकट होता </w:t>
      </w:r>
      <w:r w:rsidRPr="0094059D">
        <w:rPr>
          <w:rFonts w:hint="cs"/>
          <w:cs/>
        </w:rPr>
        <w:t xml:space="preserve">है। </w:t>
      </w:r>
      <w:r w:rsidR="008A16E4" w:rsidRPr="0094059D">
        <w:rPr>
          <w:cs/>
        </w:rPr>
        <w:t>परमेश्‍वर</w:t>
      </w:r>
      <w:r w:rsidRPr="0094059D">
        <w:rPr>
          <w:rFonts w:hint="cs"/>
          <w:cs/>
        </w:rPr>
        <w:t xml:space="preserve"> इतिहास की </w:t>
      </w:r>
      <w:r w:rsidR="00210D5F" w:rsidRPr="0094059D">
        <w:rPr>
          <w:rFonts w:hint="cs"/>
          <w:cs/>
        </w:rPr>
        <w:t>रचना करता</w:t>
      </w:r>
      <w:r w:rsidRPr="0094059D">
        <w:rPr>
          <w:rFonts w:hint="cs"/>
          <w:cs/>
        </w:rPr>
        <w:t xml:space="preserve"> है ताकि द्वितीय कारक </w:t>
      </w:r>
      <w:r w:rsidR="00E63D2E" w:rsidRPr="0094059D">
        <w:rPr>
          <w:rFonts w:hint="cs"/>
          <w:cs/>
        </w:rPr>
        <w:t xml:space="preserve">इतिहास </w:t>
      </w:r>
      <w:r w:rsidR="00210D5F" w:rsidRPr="0094059D">
        <w:rPr>
          <w:rFonts w:hint="cs"/>
          <w:cs/>
        </w:rPr>
        <w:t xml:space="preserve">के प्रवाह को आवश्यक, स्वतंत्र और आकस्मिक रूप से </w:t>
      </w:r>
      <w:r w:rsidR="00E63D2E" w:rsidRPr="0094059D">
        <w:rPr>
          <w:rFonts w:hint="cs"/>
          <w:cs/>
        </w:rPr>
        <w:t xml:space="preserve">प्रभावित </w:t>
      </w:r>
      <w:r w:rsidR="00210D5F" w:rsidRPr="0094059D">
        <w:rPr>
          <w:rFonts w:hint="cs"/>
          <w:cs/>
        </w:rPr>
        <w:t>करें</w:t>
      </w:r>
      <w:r w:rsidR="007027AA" w:rsidRPr="0094059D">
        <w:rPr>
          <w:rFonts w:hint="cs"/>
          <w:cs/>
        </w:rPr>
        <w:t>।</w:t>
      </w:r>
    </w:p>
    <w:p w14:paraId="4287A867" w14:textId="3B853589" w:rsidR="002A1FFF" w:rsidRPr="0094059D" w:rsidRDefault="008A16E4" w:rsidP="0094059D">
      <w:pPr>
        <w:pStyle w:val="BodyText0"/>
      </w:pPr>
      <w:r w:rsidRPr="0094059D">
        <w:rPr>
          <w:cs/>
        </w:rPr>
        <w:t>परमेश्‍वर</w:t>
      </w:r>
      <w:r w:rsidR="00E63D2E" w:rsidRPr="0094059D">
        <w:rPr>
          <w:rFonts w:hint="cs"/>
          <w:cs/>
        </w:rPr>
        <w:t xml:space="preserve"> क</w:t>
      </w:r>
      <w:r w:rsidR="002F309A" w:rsidRPr="0094059D">
        <w:rPr>
          <w:rFonts w:hint="cs"/>
          <w:cs/>
        </w:rPr>
        <w:t>े</w:t>
      </w:r>
      <w:r w:rsidR="00E63D2E" w:rsidRPr="0094059D">
        <w:rPr>
          <w:rFonts w:hint="cs"/>
          <w:cs/>
        </w:rPr>
        <w:t xml:space="preserve"> विधान में द्वितीय </w:t>
      </w:r>
      <w:r w:rsidR="008954CA" w:rsidRPr="0094059D">
        <w:rPr>
          <w:rFonts w:hint="cs"/>
          <w:cs/>
        </w:rPr>
        <w:t xml:space="preserve">कारकों के </w:t>
      </w:r>
      <w:r w:rsidR="00E63D2E" w:rsidRPr="0094059D">
        <w:rPr>
          <w:rFonts w:hint="cs"/>
          <w:cs/>
        </w:rPr>
        <w:t xml:space="preserve">महत्व को ध्यान में रखते हुए, </w:t>
      </w:r>
      <w:r w:rsidR="008954CA" w:rsidRPr="0094059D">
        <w:rPr>
          <w:rFonts w:hint="cs"/>
          <w:cs/>
        </w:rPr>
        <w:t xml:space="preserve">अब </w:t>
      </w:r>
      <w:r w:rsidR="00E63D2E" w:rsidRPr="0094059D">
        <w:rPr>
          <w:rFonts w:hint="cs"/>
          <w:cs/>
        </w:rPr>
        <w:t xml:space="preserve">हम </w:t>
      </w:r>
      <w:r w:rsidR="008954CA" w:rsidRPr="0094059D">
        <w:rPr>
          <w:rFonts w:hint="cs"/>
          <w:cs/>
        </w:rPr>
        <w:t xml:space="preserve">इस स्थिति में हैं कि </w:t>
      </w:r>
      <w:r w:rsidRPr="0094059D">
        <w:rPr>
          <w:cs/>
        </w:rPr>
        <w:t>परमेश्‍वर</w:t>
      </w:r>
      <w:r w:rsidR="00E63D2E" w:rsidRPr="0094059D">
        <w:rPr>
          <w:rFonts w:hint="cs"/>
          <w:cs/>
        </w:rPr>
        <w:t xml:space="preserve"> और द्वितीय </w:t>
      </w:r>
      <w:r w:rsidR="008954CA" w:rsidRPr="0094059D">
        <w:rPr>
          <w:rFonts w:hint="cs"/>
          <w:cs/>
        </w:rPr>
        <w:t xml:space="preserve">कारकों बीच परस्पर-संबंधों </w:t>
      </w:r>
      <w:r w:rsidR="00E63D2E" w:rsidRPr="0094059D">
        <w:rPr>
          <w:rFonts w:hint="cs"/>
          <w:cs/>
        </w:rPr>
        <w:t xml:space="preserve">पर विचार </w:t>
      </w:r>
      <w:r w:rsidR="008954CA" w:rsidRPr="0094059D">
        <w:rPr>
          <w:rFonts w:hint="cs"/>
          <w:cs/>
        </w:rPr>
        <w:t>करें</w:t>
      </w:r>
      <w:r w:rsidR="00E63D2E" w:rsidRPr="0094059D">
        <w:rPr>
          <w:rFonts w:hint="cs"/>
          <w:cs/>
        </w:rPr>
        <w:t xml:space="preserve">। यह </w:t>
      </w:r>
      <w:r w:rsidR="008954CA" w:rsidRPr="0094059D">
        <w:rPr>
          <w:rFonts w:hint="cs"/>
          <w:cs/>
        </w:rPr>
        <w:t xml:space="preserve">कैसे होता </w:t>
      </w:r>
      <w:r w:rsidR="00E63D2E" w:rsidRPr="0094059D">
        <w:rPr>
          <w:rFonts w:hint="cs"/>
          <w:cs/>
        </w:rPr>
        <w:t xml:space="preserve">है कि </w:t>
      </w:r>
      <w:r w:rsidR="008954CA" w:rsidRPr="0094059D">
        <w:rPr>
          <w:rFonts w:hint="cs"/>
          <w:cs/>
        </w:rPr>
        <w:t xml:space="preserve">जब </w:t>
      </w:r>
      <w:r w:rsidRPr="0094059D">
        <w:rPr>
          <w:cs/>
        </w:rPr>
        <w:t>परमेश्‍वर</w:t>
      </w:r>
      <w:r w:rsidR="00E63D2E" w:rsidRPr="0094059D">
        <w:rPr>
          <w:rFonts w:hint="cs"/>
          <w:cs/>
        </w:rPr>
        <w:t xml:space="preserve"> </w:t>
      </w:r>
      <w:r w:rsidR="00574C7E" w:rsidRPr="0094059D">
        <w:rPr>
          <w:rFonts w:hint="cs"/>
          <w:cs/>
        </w:rPr>
        <w:t xml:space="preserve">इतिहास के लिए अपनी योजना को क्रियान्वित करता है तो वह उन </w:t>
      </w:r>
      <w:r w:rsidR="00E63D2E" w:rsidRPr="0094059D">
        <w:rPr>
          <w:rFonts w:hint="cs"/>
          <w:cs/>
        </w:rPr>
        <w:t xml:space="preserve">द्वितीय </w:t>
      </w:r>
      <w:r w:rsidR="00574C7E" w:rsidRPr="0094059D">
        <w:rPr>
          <w:rFonts w:hint="cs"/>
          <w:cs/>
        </w:rPr>
        <w:t xml:space="preserve">कारकों को काम में लाता है जिनकी उसने रचना की है? </w:t>
      </w:r>
      <w:r w:rsidR="00E63D2E" w:rsidRPr="0094059D">
        <w:rPr>
          <w:rFonts w:hint="cs"/>
          <w:cs/>
        </w:rPr>
        <w:t>पव</w:t>
      </w:r>
      <w:r w:rsidR="002F309A" w:rsidRPr="0094059D">
        <w:rPr>
          <w:rFonts w:hint="cs"/>
          <w:cs/>
        </w:rPr>
        <w:t>ित्रशास्त्र का सर्वेक्षण करने</w:t>
      </w:r>
      <w:r w:rsidR="00E63D2E" w:rsidRPr="0094059D">
        <w:rPr>
          <w:rFonts w:hint="cs"/>
          <w:cs/>
        </w:rPr>
        <w:t xml:space="preserve"> </w:t>
      </w:r>
      <w:r w:rsidR="00574C7E" w:rsidRPr="0094059D">
        <w:rPr>
          <w:rFonts w:hint="cs"/>
          <w:cs/>
        </w:rPr>
        <w:t>पर</w:t>
      </w:r>
      <w:r w:rsidR="00E63D2E" w:rsidRPr="0094059D">
        <w:rPr>
          <w:rFonts w:hint="cs"/>
          <w:cs/>
        </w:rPr>
        <w:t xml:space="preserve"> कौन सी पद्धतियाँ </w:t>
      </w:r>
      <w:r w:rsidR="00B80B3A" w:rsidRPr="0094059D">
        <w:rPr>
          <w:rFonts w:hint="cs"/>
          <w:cs/>
        </w:rPr>
        <w:t>प्रकट</w:t>
      </w:r>
      <w:r w:rsidR="00E63D2E" w:rsidRPr="0094059D">
        <w:rPr>
          <w:rFonts w:hint="cs"/>
          <w:cs/>
        </w:rPr>
        <w:t xml:space="preserve"> होती है</w:t>
      </w:r>
      <w:r w:rsidR="007027AA" w:rsidRPr="0094059D">
        <w:rPr>
          <w:rFonts w:hint="cs"/>
          <w:cs/>
        </w:rPr>
        <w:t>ं</w:t>
      </w:r>
      <w:r w:rsidR="00574C7E" w:rsidRPr="0094059D">
        <w:rPr>
          <w:rFonts w:hint="cs"/>
          <w:cs/>
        </w:rPr>
        <w:t>?</w:t>
      </w:r>
    </w:p>
    <w:p w14:paraId="69544557" w14:textId="77777777" w:rsidR="002A1FFF" w:rsidRPr="0094059D" w:rsidRDefault="008A16E4" w:rsidP="0094059D">
      <w:pPr>
        <w:pStyle w:val="BulletHeading"/>
        <w:rPr>
          <w:cs/>
        </w:rPr>
      </w:pPr>
      <w:bookmarkStart w:id="44" w:name="_Toc18369868"/>
      <w:bookmarkStart w:id="45" w:name="_Toc21244124"/>
      <w:bookmarkStart w:id="46" w:name="_Toc80713634"/>
      <w:r w:rsidRPr="0094059D">
        <w:rPr>
          <w:cs/>
        </w:rPr>
        <w:t>परमेश्‍वर</w:t>
      </w:r>
      <w:r w:rsidR="0042795C" w:rsidRPr="0094059D">
        <w:rPr>
          <w:cs/>
        </w:rPr>
        <w:t xml:space="preserve"> </w:t>
      </w:r>
      <w:r w:rsidR="0042795C" w:rsidRPr="0094059D">
        <w:rPr>
          <w:rFonts w:hint="cs"/>
          <w:cs/>
        </w:rPr>
        <w:t>और</w:t>
      </w:r>
      <w:r w:rsidR="0042795C" w:rsidRPr="0094059D">
        <w:rPr>
          <w:cs/>
        </w:rPr>
        <w:t xml:space="preserve"> </w:t>
      </w:r>
      <w:r w:rsidR="00DF2B80" w:rsidRPr="0094059D">
        <w:rPr>
          <w:rFonts w:hint="cs"/>
          <w:cs/>
        </w:rPr>
        <w:t>द्वितीय</w:t>
      </w:r>
      <w:r w:rsidR="0042795C" w:rsidRPr="0094059D">
        <w:rPr>
          <w:cs/>
        </w:rPr>
        <w:t xml:space="preserve"> </w:t>
      </w:r>
      <w:r w:rsidR="0042795C" w:rsidRPr="0094059D">
        <w:rPr>
          <w:rFonts w:hint="cs"/>
          <w:cs/>
        </w:rPr>
        <w:t>कारक</w:t>
      </w:r>
      <w:bookmarkEnd w:id="44"/>
      <w:bookmarkEnd w:id="45"/>
      <w:bookmarkEnd w:id="46"/>
    </w:p>
    <w:p w14:paraId="60F51736" w14:textId="30049998" w:rsidR="002A1FFF" w:rsidRPr="0094059D" w:rsidRDefault="00552F43" w:rsidP="0094059D">
      <w:pPr>
        <w:pStyle w:val="BodyText0"/>
      </w:pPr>
      <w:r w:rsidRPr="0094059D">
        <w:rPr>
          <w:rFonts w:hint="cs"/>
          <w:cs/>
        </w:rPr>
        <w:t xml:space="preserve">वेस्टमिंस्टर </w:t>
      </w:r>
      <w:r w:rsidR="00FD38CA" w:rsidRPr="0094059D">
        <w:rPr>
          <w:rFonts w:hint="cs"/>
          <w:cs/>
        </w:rPr>
        <w:t>विश्‍वास अंगीकार</w:t>
      </w:r>
      <w:r w:rsidRPr="0094059D">
        <w:t xml:space="preserve"> </w:t>
      </w:r>
      <w:r w:rsidR="00E63D2E" w:rsidRPr="0094059D">
        <w:rPr>
          <w:rFonts w:hint="cs"/>
          <w:cs/>
        </w:rPr>
        <w:t xml:space="preserve">के पाँचवे अध्याय </w:t>
      </w:r>
      <w:r w:rsidRPr="0094059D">
        <w:rPr>
          <w:rFonts w:hint="cs"/>
          <w:cs/>
        </w:rPr>
        <w:t xml:space="preserve">का तीसरा पहरा </w:t>
      </w:r>
      <w:r w:rsidR="00E63D2E" w:rsidRPr="0094059D">
        <w:rPr>
          <w:rFonts w:hint="cs"/>
          <w:cs/>
        </w:rPr>
        <w:t>इस प्रश्न को बहुत ही सहाय</w:t>
      </w:r>
      <w:r w:rsidRPr="0094059D">
        <w:rPr>
          <w:rFonts w:hint="cs"/>
          <w:cs/>
        </w:rPr>
        <w:t xml:space="preserve">क रूप में संबोधित </w:t>
      </w:r>
      <w:r w:rsidR="00E63D2E" w:rsidRPr="0094059D">
        <w:rPr>
          <w:rFonts w:hint="cs"/>
          <w:cs/>
        </w:rPr>
        <w:t xml:space="preserve">करता है। वहाँ हम </w:t>
      </w:r>
      <w:r w:rsidRPr="0094059D">
        <w:rPr>
          <w:rFonts w:hint="cs"/>
          <w:cs/>
        </w:rPr>
        <w:t xml:space="preserve">यह </w:t>
      </w:r>
      <w:r w:rsidR="00E63D2E" w:rsidRPr="0094059D">
        <w:rPr>
          <w:rFonts w:hint="cs"/>
          <w:cs/>
        </w:rPr>
        <w:t xml:space="preserve">पढ़ते हैं </w:t>
      </w:r>
      <w:r w:rsidRPr="0094059D">
        <w:rPr>
          <w:rFonts w:hint="cs"/>
          <w:cs/>
        </w:rPr>
        <w:t>:</w:t>
      </w:r>
    </w:p>
    <w:p w14:paraId="35884F14" w14:textId="0FFB1FEE" w:rsidR="002A1FFF" w:rsidRPr="00E1173F" w:rsidRDefault="008A16E4" w:rsidP="00E1173F">
      <w:pPr>
        <w:pStyle w:val="Quotations"/>
      </w:pPr>
      <w:r w:rsidRPr="00E1173F">
        <w:rPr>
          <w:cs/>
        </w:rPr>
        <w:t>परमेश्‍वर</w:t>
      </w:r>
      <w:r w:rsidR="00E63D2E" w:rsidRPr="00E1173F">
        <w:rPr>
          <w:rFonts w:hint="cs"/>
          <w:cs/>
        </w:rPr>
        <w:t>, अपने सामान्य विधान में,</w:t>
      </w:r>
      <w:r w:rsidR="005A43C4" w:rsidRPr="00E1173F">
        <w:rPr>
          <w:rFonts w:hint="cs"/>
          <w:cs/>
        </w:rPr>
        <w:t xml:space="preserve"> </w:t>
      </w:r>
      <w:r w:rsidR="00643960" w:rsidRPr="00E1173F">
        <w:rPr>
          <w:rFonts w:hint="cs"/>
          <w:cs/>
        </w:rPr>
        <w:t>माध्यमों</w:t>
      </w:r>
      <w:r w:rsidR="005A43C4" w:rsidRPr="00E1173F">
        <w:rPr>
          <w:rFonts w:hint="cs"/>
          <w:cs/>
        </w:rPr>
        <w:t xml:space="preserve"> का </w:t>
      </w:r>
      <w:r w:rsidR="00643960" w:rsidRPr="00E1173F">
        <w:rPr>
          <w:rFonts w:hint="cs"/>
          <w:cs/>
        </w:rPr>
        <w:t xml:space="preserve">प्रयोग </w:t>
      </w:r>
      <w:r w:rsidR="005A43C4" w:rsidRPr="00E1173F">
        <w:rPr>
          <w:rFonts w:hint="cs"/>
          <w:cs/>
        </w:rPr>
        <w:t xml:space="preserve">करता है, </w:t>
      </w:r>
      <w:r w:rsidR="00643960" w:rsidRPr="00E1173F">
        <w:rPr>
          <w:rFonts w:hint="cs"/>
          <w:cs/>
        </w:rPr>
        <w:t xml:space="preserve">परंतु फिर भी </w:t>
      </w:r>
      <w:r w:rsidR="00E63D2E" w:rsidRPr="00E1173F">
        <w:rPr>
          <w:rFonts w:hint="cs"/>
          <w:cs/>
        </w:rPr>
        <w:t xml:space="preserve">वह </w:t>
      </w:r>
      <w:r w:rsidR="00643960" w:rsidRPr="00E1173F">
        <w:rPr>
          <w:rFonts w:hint="cs"/>
          <w:cs/>
        </w:rPr>
        <w:t xml:space="preserve">अपनी इच्छा के अनुसार </w:t>
      </w:r>
      <w:r w:rsidR="00E63D2E" w:rsidRPr="00E1173F">
        <w:rPr>
          <w:rFonts w:hint="cs"/>
          <w:cs/>
        </w:rPr>
        <w:t xml:space="preserve">उनके </w:t>
      </w:r>
      <w:r w:rsidR="00643960" w:rsidRPr="00E1173F">
        <w:rPr>
          <w:rFonts w:hint="cs"/>
          <w:cs/>
        </w:rPr>
        <w:t xml:space="preserve">बिना, उनसे बढ़कर, </w:t>
      </w:r>
      <w:r w:rsidR="00E63D2E" w:rsidRPr="00E1173F">
        <w:rPr>
          <w:rFonts w:hint="cs"/>
          <w:cs/>
        </w:rPr>
        <w:t xml:space="preserve">और उनके </w:t>
      </w:r>
      <w:r w:rsidR="00643960" w:rsidRPr="00E1173F">
        <w:rPr>
          <w:rFonts w:hint="cs"/>
          <w:cs/>
        </w:rPr>
        <w:t xml:space="preserve">विरुद्ध </w:t>
      </w:r>
      <w:r w:rsidR="00DF2B80" w:rsidRPr="00E1173F">
        <w:rPr>
          <w:rFonts w:hint="cs"/>
          <w:cs/>
        </w:rPr>
        <w:t xml:space="preserve">कार्य करने </w:t>
      </w:r>
      <w:r w:rsidR="00643960" w:rsidRPr="00E1173F">
        <w:rPr>
          <w:rFonts w:hint="cs"/>
          <w:cs/>
        </w:rPr>
        <w:t xml:space="preserve">में </w:t>
      </w:r>
      <w:r w:rsidR="00DF2B80" w:rsidRPr="00E1173F">
        <w:rPr>
          <w:rFonts w:hint="cs"/>
          <w:cs/>
        </w:rPr>
        <w:t>स्वतंत्र है।</w:t>
      </w:r>
    </w:p>
    <w:p w14:paraId="494E91A6" w14:textId="58AD6B52" w:rsidR="002A1FFF" w:rsidRPr="0094059D" w:rsidRDefault="00E63D2E" w:rsidP="0094059D">
      <w:pPr>
        <w:pStyle w:val="BodyText0"/>
      </w:pPr>
      <w:r w:rsidRPr="0094059D">
        <w:rPr>
          <w:rFonts w:hint="cs"/>
          <w:cs/>
        </w:rPr>
        <w:t xml:space="preserve">इस </w:t>
      </w:r>
      <w:r w:rsidR="002F70B4" w:rsidRPr="0094059D">
        <w:rPr>
          <w:rFonts w:hint="cs"/>
          <w:cs/>
        </w:rPr>
        <w:t xml:space="preserve">पहरे </w:t>
      </w:r>
      <w:r w:rsidRPr="0094059D">
        <w:rPr>
          <w:rFonts w:hint="cs"/>
          <w:cs/>
        </w:rPr>
        <w:t xml:space="preserve">के </w:t>
      </w:r>
      <w:r w:rsidR="002F70B4" w:rsidRPr="0094059D">
        <w:rPr>
          <w:rFonts w:hint="cs"/>
          <w:cs/>
        </w:rPr>
        <w:t xml:space="preserve">अंतिम वाक्यांश </w:t>
      </w:r>
      <w:r w:rsidRPr="0094059D">
        <w:rPr>
          <w:rFonts w:hint="cs"/>
          <w:cs/>
        </w:rPr>
        <w:t xml:space="preserve">पर अधिक </w:t>
      </w:r>
      <w:r w:rsidR="002F70B4" w:rsidRPr="0094059D">
        <w:rPr>
          <w:rFonts w:hint="cs"/>
          <w:cs/>
        </w:rPr>
        <w:t>बल</w:t>
      </w:r>
      <w:r w:rsidRPr="0094059D">
        <w:rPr>
          <w:rFonts w:hint="cs"/>
          <w:cs/>
        </w:rPr>
        <w:t xml:space="preserve"> देना कठिन होगा। </w:t>
      </w:r>
      <w:r w:rsidR="008A16E4" w:rsidRPr="0094059D">
        <w:rPr>
          <w:cs/>
        </w:rPr>
        <w:t>परमेश्‍वर</w:t>
      </w:r>
      <w:r w:rsidRPr="0094059D">
        <w:rPr>
          <w:rFonts w:hint="cs"/>
          <w:cs/>
        </w:rPr>
        <w:t xml:space="preserve"> </w:t>
      </w:r>
      <w:r w:rsidR="002F70B4" w:rsidRPr="0094059D">
        <w:rPr>
          <w:rFonts w:hint="cs"/>
          <w:cs/>
        </w:rPr>
        <w:t xml:space="preserve">“अपनी इच्छा के अनुसार” </w:t>
      </w:r>
      <w:r w:rsidRPr="0094059D">
        <w:rPr>
          <w:rFonts w:hint="cs"/>
          <w:cs/>
        </w:rPr>
        <w:t xml:space="preserve">द्वितीय </w:t>
      </w:r>
      <w:r w:rsidR="002F70B4" w:rsidRPr="0094059D">
        <w:rPr>
          <w:rFonts w:hint="cs"/>
          <w:cs/>
        </w:rPr>
        <w:t xml:space="preserve">कारकों से </w:t>
      </w:r>
      <w:r w:rsidR="009D337B" w:rsidRPr="0094059D">
        <w:rPr>
          <w:rFonts w:hint="cs"/>
          <w:cs/>
        </w:rPr>
        <w:t xml:space="preserve">संबंध बनाता </w:t>
      </w:r>
      <w:r w:rsidRPr="0094059D">
        <w:rPr>
          <w:rFonts w:hint="cs"/>
          <w:cs/>
        </w:rPr>
        <w:t xml:space="preserve">है। वह उनके साथ वैसा </w:t>
      </w:r>
      <w:r w:rsidR="009D337B" w:rsidRPr="0094059D">
        <w:rPr>
          <w:rFonts w:hint="cs"/>
          <w:cs/>
        </w:rPr>
        <w:t xml:space="preserve">ही </w:t>
      </w:r>
      <w:r w:rsidRPr="0094059D">
        <w:rPr>
          <w:rFonts w:hint="cs"/>
          <w:cs/>
        </w:rPr>
        <w:t>करता है</w:t>
      </w:r>
      <w:r w:rsidR="009D337B" w:rsidRPr="0094059D">
        <w:rPr>
          <w:rFonts w:hint="cs"/>
          <w:cs/>
        </w:rPr>
        <w:t>,</w:t>
      </w:r>
      <w:r w:rsidRPr="0094059D">
        <w:rPr>
          <w:rFonts w:hint="cs"/>
          <w:cs/>
        </w:rPr>
        <w:t xml:space="preserve"> जैसा वह चाहता है, जब वह </w:t>
      </w:r>
      <w:r w:rsidR="009D337B" w:rsidRPr="0094059D">
        <w:rPr>
          <w:rFonts w:hint="cs"/>
          <w:cs/>
        </w:rPr>
        <w:t xml:space="preserve">चाहता </w:t>
      </w:r>
      <w:r w:rsidRPr="0094059D">
        <w:rPr>
          <w:rFonts w:hint="cs"/>
          <w:cs/>
        </w:rPr>
        <w:t xml:space="preserve">है और जैसा वह चाहता है। </w:t>
      </w:r>
      <w:r w:rsidR="008A16E4" w:rsidRPr="0094059D">
        <w:rPr>
          <w:cs/>
        </w:rPr>
        <w:t>परमेश्‍वर</w:t>
      </w:r>
      <w:r w:rsidRPr="0094059D">
        <w:rPr>
          <w:rFonts w:hint="cs"/>
          <w:cs/>
        </w:rPr>
        <w:t xml:space="preserve"> द्वितीय </w:t>
      </w:r>
      <w:r w:rsidR="009D337B" w:rsidRPr="0094059D">
        <w:rPr>
          <w:rFonts w:hint="cs"/>
          <w:cs/>
        </w:rPr>
        <w:t xml:space="preserve">कारकों </w:t>
      </w:r>
      <w:r w:rsidRPr="0094059D">
        <w:rPr>
          <w:rFonts w:hint="cs"/>
          <w:cs/>
        </w:rPr>
        <w:t xml:space="preserve">के साथ इस या उस तरीके </w:t>
      </w:r>
      <w:r w:rsidR="009D337B" w:rsidRPr="0094059D">
        <w:rPr>
          <w:rFonts w:hint="cs"/>
          <w:cs/>
        </w:rPr>
        <w:t>से</w:t>
      </w:r>
      <w:r w:rsidRPr="0094059D">
        <w:rPr>
          <w:rFonts w:hint="cs"/>
          <w:cs/>
        </w:rPr>
        <w:t xml:space="preserve"> कार्य करने </w:t>
      </w:r>
      <w:r w:rsidR="009D337B" w:rsidRPr="0094059D">
        <w:rPr>
          <w:rFonts w:hint="cs"/>
          <w:cs/>
        </w:rPr>
        <w:t xml:space="preserve">के लिए बाध्य </w:t>
      </w:r>
      <w:r w:rsidRPr="0094059D">
        <w:rPr>
          <w:rFonts w:hint="cs"/>
          <w:cs/>
        </w:rPr>
        <w:t xml:space="preserve">नहीं है। </w:t>
      </w:r>
      <w:r w:rsidR="00E56140" w:rsidRPr="0094059D">
        <w:rPr>
          <w:rFonts w:hint="cs"/>
          <w:cs/>
        </w:rPr>
        <w:t>परंतु</w:t>
      </w:r>
      <w:r w:rsidRPr="0094059D">
        <w:rPr>
          <w:rFonts w:hint="cs"/>
          <w:cs/>
        </w:rPr>
        <w:t xml:space="preserve"> फिर भी, अंगीकार का यह </w:t>
      </w:r>
      <w:r w:rsidR="009D337B" w:rsidRPr="0094059D">
        <w:rPr>
          <w:rFonts w:hint="cs"/>
          <w:cs/>
        </w:rPr>
        <w:t>भाग</w:t>
      </w:r>
      <w:r w:rsidRPr="0094059D">
        <w:rPr>
          <w:rFonts w:hint="cs"/>
          <w:cs/>
        </w:rPr>
        <w:t xml:space="preserve"> </w:t>
      </w:r>
      <w:r w:rsidR="008A16E4" w:rsidRPr="0094059D">
        <w:rPr>
          <w:cs/>
        </w:rPr>
        <w:t>परमेश्‍वर</w:t>
      </w:r>
      <w:r w:rsidRPr="0094059D">
        <w:rPr>
          <w:rFonts w:hint="cs"/>
          <w:cs/>
        </w:rPr>
        <w:t xml:space="preserve"> के </w:t>
      </w:r>
      <w:r w:rsidR="009D337B" w:rsidRPr="0094059D">
        <w:rPr>
          <w:rFonts w:hint="cs"/>
          <w:cs/>
        </w:rPr>
        <w:t>“</w:t>
      </w:r>
      <w:r w:rsidRPr="0094059D">
        <w:rPr>
          <w:rFonts w:hint="cs"/>
          <w:cs/>
        </w:rPr>
        <w:t>सामान्य विधान</w:t>
      </w:r>
      <w:r w:rsidR="009D337B" w:rsidRPr="0094059D">
        <w:rPr>
          <w:rFonts w:hint="cs"/>
          <w:cs/>
        </w:rPr>
        <w:t>”</w:t>
      </w:r>
      <w:r w:rsidRPr="0094059D">
        <w:rPr>
          <w:rFonts w:hint="cs"/>
          <w:cs/>
        </w:rPr>
        <w:t xml:space="preserve"> और</w:t>
      </w:r>
      <w:r w:rsidR="002F309A" w:rsidRPr="0094059D">
        <w:rPr>
          <w:rFonts w:hint="cs"/>
          <w:cs/>
        </w:rPr>
        <w:t xml:space="preserve"> कैसे </w:t>
      </w:r>
      <w:r w:rsidR="009D337B" w:rsidRPr="0094059D">
        <w:rPr>
          <w:rFonts w:hint="cs"/>
          <w:cs/>
        </w:rPr>
        <w:t xml:space="preserve">वह </w:t>
      </w:r>
      <w:r w:rsidR="002F309A" w:rsidRPr="0094059D">
        <w:rPr>
          <w:rFonts w:hint="cs"/>
          <w:cs/>
        </w:rPr>
        <w:t xml:space="preserve">द्वितीय </w:t>
      </w:r>
      <w:r w:rsidR="009D337B" w:rsidRPr="0094059D">
        <w:rPr>
          <w:rFonts w:hint="cs"/>
          <w:cs/>
        </w:rPr>
        <w:t xml:space="preserve">कारकों </w:t>
      </w:r>
      <w:r w:rsidR="002F309A" w:rsidRPr="0094059D">
        <w:rPr>
          <w:rFonts w:hint="cs"/>
          <w:cs/>
        </w:rPr>
        <w:t xml:space="preserve">के साथ </w:t>
      </w:r>
      <w:r w:rsidR="009D337B" w:rsidRPr="0094059D">
        <w:rPr>
          <w:rFonts w:hint="cs"/>
          <w:cs/>
        </w:rPr>
        <w:t xml:space="preserve">विशेष </w:t>
      </w:r>
      <w:r w:rsidR="003D42F5" w:rsidRPr="0094059D">
        <w:rPr>
          <w:rFonts w:hint="cs"/>
          <w:cs/>
        </w:rPr>
        <w:t xml:space="preserve">तरीकों </w:t>
      </w:r>
      <w:r w:rsidR="009D337B" w:rsidRPr="0094059D">
        <w:rPr>
          <w:rFonts w:hint="cs"/>
          <w:cs/>
        </w:rPr>
        <w:t xml:space="preserve">से </w:t>
      </w:r>
      <w:r w:rsidR="003D42F5" w:rsidRPr="0094059D">
        <w:rPr>
          <w:rFonts w:hint="cs"/>
          <w:cs/>
        </w:rPr>
        <w:t xml:space="preserve">कार्य करने के लिए </w:t>
      </w:r>
      <w:r w:rsidR="009D337B" w:rsidRPr="0094059D">
        <w:rPr>
          <w:rFonts w:hint="cs"/>
          <w:cs/>
        </w:rPr>
        <w:t>“</w:t>
      </w:r>
      <w:r w:rsidR="003D42F5" w:rsidRPr="0094059D">
        <w:rPr>
          <w:rFonts w:hint="cs"/>
          <w:cs/>
        </w:rPr>
        <w:t>स्वतंत्र</w:t>
      </w:r>
      <w:r w:rsidR="009D337B" w:rsidRPr="0094059D">
        <w:rPr>
          <w:rFonts w:hint="cs"/>
          <w:cs/>
        </w:rPr>
        <w:t>”</w:t>
      </w:r>
      <w:r w:rsidR="003D42F5" w:rsidRPr="0094059D">
        <w:rPr>
          <w:rFonts w:hint="cs"/>
          <w:cs/>
        </w:rPr>
        <w:t xml:space="preserve"> है</w:t>
      </w:r>
      <w:r w:rsidR="009D337B" w:rsidRPr="0094059D">
        <w:rPr>
          <w:rFonts w:hint="cs"/>
          <w:cs/>
        </w:rPr>
        <w:t>,</w:t>
      </w:r>
      <w:r w:rsidR="003D42F5" w:rsidRPr="0094059D">
        <w:rPr>
          <w:rFonts w:hint="cs"/>
          <w:cs/>
        </w:rPr>
        <w:t xml:space="preserve"> </w:t>
      </w:r>
      <w:r w:rsidR="009D337B" w:rsidRPr="0094059D">
        <w:rPr>
          <w:rFonts w:hint="cs"/>
          <w:cs/>
        </w:rPr>
        <w:t xml:space="preserve">के बीच </w:t>
      </w:r>
      <w:r w:rsidR="00DF2B80" w:rsidRPr="0094059D">
        <w:rPr>
          <w:rFonts w:hint="cs"/>
          <w:cs/>
        </w:rPr>
        <w:t xml:space="preserve">एक महत्वपूर्ण भिन्नता </w:t>
      </w:r>
      <w:r w:rsidR="009D337B" w:rsidRPr="0094059D">
        <w:rPr>
          <w:rFonts w:hint="cs"/>
          <w:cs/>
        </w:rPr>
        <w:t xml:space="preserve">प्रकट </w:t>
      </w:r>
      <w:r w:rsidR="00DF2B80" w:rsidRPr="0094059D">
        <w:rPr>
          <w:rFonts w:hint="cs"/>
          <w:cs/>
        </w:rPr>
        <w:t>करता है।</w:t>
      </w:r>
    </w:p>
    <w:p w14:paraId="66366FE9" w14:textId="0447FC79" w:rsidR="003D22CE" w:rsidRPr="0094059D" w:rsidRDefault="008A16E4" w:rsidP="0094059D">
      <w:pPr>
        <w:pStyle w:val="BodyText0"/>
      </w:pPr>
      <w:r w:rsidRPr="0094059D">
        <w:rPr>
          <w:cs/>
        </w:rPr>
        <w:t>परमेश्‍वर</w:t>
      </w:r>
      <w:r w:rsidR="003D42F5" w:rsidRPr="0094059D">
        <w:rPr>
          <w:rFonts w:hint="cs"/>
          <w:cs/>
        </w:rPr>
        <w:t xml:space="preserve"> और द्वितीय </w:t>
      </w:r>
      <w:r w:rsidR="007F7C4A" w:rsidRPr="0094059D">
        <w:rPr>
          <w:rFonts w:hint="cs"/>
          <w:cs/>
        </w:rPr>
        <w:t>कारकों</w:t>
      </w:r>
      <w:r w:rsidR="003D42F5" w:rsidRPr="0094059D">
        <w:rPr>
          <w:rFonts w:hint="cs"/>
          <w:cs/>
        </w:rPr>
        <w:t xml:space="preserve"> </w:t>
      </w:r>
      <w:r w:rsidR="007F7C4A" w:rsidRPr="0094059D">
        <w:rPr>
          <w:rFonts w:hint="cs"/>
          <w:cs/>
        </w:rPr>
        <w:t xml:space="preserve">की ओर </w:t>
      </w:r>
      <w:r w:rsidR="003D42F5" w:rsidRPr="0094059D">
        <w:rPr>
          <w:rFonts w:hint="cs"/>
          <w:cs/>
        </w:rPr>
        <w:t xml:space="preserve">देखते हुए </w:t>
      </w:r>
      <w:r w:rsidR="007F7C4A" w:rsidRPr="0094059D">
        <w:rPr>
          <w:rFonts w:hint="cs"/>
          <w:cs/>
        </w:rPr>
        <w:t xml:space="preserve">इस </w:t>
      </w:r>
      <w:r w:rsidR="003D42F5" w:rsidRPr="0094059D">
        <w:rPr>
          <w:rFonts w:hint="cs"/>
          <w:cs/>
        </w:rPr>
        <w:t xml:space="preserve">भिन्नता को थोड़ा </w:t>
      </w:r>
      <w:r w:rsidR="007F7C4A" w:rsidRPr="0094059D">
        <w:rPr>
          <w:rFonts w:hint="cs"/>
          <w:cs/>
        </w:rPr>
        <w:t xml:space="preserve">विस्तार से देखना </w:t>
      </w:r>
      <w:r w:rsidR="003D42F5" w:rsidRPr="0094059D">
        <w:rPr>
          <w:rFonts w:hint="cs"/>
          <w:cs/>
        </w:rPr>
        <w:t>सहाय</w:t>
      </w:r>
      <w:r w:rsidR="007F7C4A" w:rsidRPr="0094059D">
        <w:rPr>
          <w:rFonts w:hint="cs"/>
          <w:cs/>
        </w:rPr>
        <w:t xml:space="preserve">क </w:t>
      </w:r>
      <w:r w:rsidR="003D42F5" w:rsidRPr="0094059D">
        <w:rPr>
          <w:rFonts w:hint="cs"/>
          <w:cs/>
        </w:rPr>
        <w:t xml:space="preserve">होगा। इसलिए आइए पहले </w:t>
      </w:r>
      <w:r w:rsidRPr="0094059D">
        <w:rPr>
          <w:cs/>
        </w:rPr>
        <w:t>परमेश्‍वर</w:t>
      </w:r>
      <w:r w:rsidR="002F678B" w:rsidRPr="0094059D">
        <w:rPr>
          <w:rFonts w:hint="cs"/>
          <w:cs/>
        </w:rPr>
        <w:t xml:space="preserve"> </w:t>
      </w:r>
      <w:r w:rsidR="003D42F5" w:rsidRPr="0094059D">
        <w:rPr>
          <w:rFonts w:hint="cs"/>
          <w:cs/>
        </w:rPr>
        <w:t xml:space="preserve">के सामान्य विधान को देखें। और </w:t>
      </w:r>
      <w:r w:rsidR="0008600E" w:rsidRPr="0094059D">
        <w:rPr>
          <w:rFonts w:hint="cs"/>
          <w:cs/>
        </w:rPr>
        <w:t xml:space="preserve">फिर </w:t>
      </w:r>
      <w:r w:rsidR="003D42F5" w:rsidRPr="0094059D">
        <w:rPr>
          <w:rFonts w:hint="cs"/>
          <w:cs/>
        </w:rPr>
        <w:t xml:space="preserve">हम </w:t>
      </w:r>
      <w:r w:rsidR="0008600E" w:rsidRPr="0094059D">
        <w:rPr>
          <w:rFonts w:hint="cs"/>
          <w:cs/>
        </w:rPr>
        <w:t xml:space="preserve">उसके विशेष </w:t>
      </w:r>
      <w:r w:rsidR="003D42F5" w:rsidRPr="0094059D">
        <w:rPr>
          <w:rFonts w:hint="cs"/>
          <w:cs/>
        </w:rPr>
        <w:t xml:space="preserve">विधान की ओर मुड़ेंगे। आइए सामान्य विधान से </w:t>
      </w:r>
      <w:r w:rsidR="0078741F" w:rsidRPr="0094059D">
        <w:rPr>
          <w:rFonts w:hint="cs"/>
          <w:cs/>
        </w:rPr>
        <w:t>आरंभ</w:t>
      </w:r>
      <w:r w:rsidR="00DF2B80" w:rsidRPr="0094059D">
        <w:rPr>
          <w:rFonts w:hint="cs"/>
          <w:cs/>
        </w:rPr>
        <w:t xml:space="preserve"> करें।</w:t>
      </w:r>
    </w:p>
    <w:p w14:paraId="517018FB" w14:textId="7F79F20E" w:rsidR="000A60B4" w:rsidRPr="0094059D" w:rsidRDefault="003D42F5" w:rsidP="0094059D">
      <w:pPr>
        <w:pStyle w:val="BodyText0"/>
      </w:pPr>
      <w:r w:rsidRPr="0094059D">
        <w:rPr>
          <w:rStyle w:val="In-LineSubtitle"/>
          <w:rFonts w:hint="cs"/>
          <w:cs/>
        </w:rPr>
        <w:t>सामान्य विधान</w:t>
      </w:r>
      <w:r w:rsidR="0094059D" w:rsidRPr="0094059D">
        <w:rPr>
          <w:rStyle w:val="In-LineSubtitle"/>
          <w:rFonts w:hint="cs"/>
          <w:cs/>
        </w:rPr>
        <w:t>।</w:t>
      </w:r>
      <w:r w:rsidRPr="0094059D">
        <w:rPr>
          <w:rFonts w:hint="cs"/>
          <w:cs/>
        </w:rPr>
        <w:t xml:space="preserve"> </w:t>
      </w:r>
      <w:r w:rsidR="0011130C" w:rsidRPr="0094059D">
        <w:rPr>
          <w:rFonts w:hint="cs"/>
          <w:cs/>
        </w:rPr>
        <w:t xml:space="preserve">एक तरह का </w:t>
      </w:r>
      <w:r w:rsidR="00A96C41" w:rsidRPr="0094059D">
        <w:rPr>
          <w:rFonts w:hint="cs"/>
          <w:cs/>
        </w:rPr>
        <w:t xml:space="preserve">परस्पर संबंध सामान्य रूप से द्वितीय कारकों के साथ </w:t>
      </w:r>
      <w:r w:rsidR="008A16E4" w:rsidRPr="0094059D">
        <w:rPr>
          <w:cs/>
        </w:rPr>
        <w:t>परमेश्‍वर</w:t>
      </w:r>
      <w:r w:rsidR="0011130C" w:rsidRPr="0094059D">
        <w:rPr>
          <w:rFonts w:hint="cs"/>
          <w:cs/>
        </w:rPr>
        <w:t xml:space="preserve"> </w:t>
      </w:r>
      <w:r w:rsidR="00A96C41" w:rsidRPr="0094059D">
        <w:rPr>
          <w:rFonts w:hint="cs"/>
          <w:cs/>
        </w:rPr>
        <w:t xml:space="preserve">के कार्य करने को चित्रित </w:t>
      </w:r>
      <w:r w:rsidR="0011130C" w:rsidRPr="0094059D">
        <w:rPr>
          <w:rFonts w:hint="cs"/>
          <w:cs/>
        </w:rPr>
        <w:t xml:space="preserve">करता है। </w:t>
      </w:r>
      <w:r w:rsidR="00A96C41" w:rsidRPr="0094059D">
        <w:rPr>
          <w:rFonts w:hint="cs"/>
          <w:cs/>
        </w:rPr>
        <w:t>जैसे</w:t>
      </w:r>
      <w:r w:rsidR="0011130C" w:rsidRPr="0094059D">
        <w:rPr>
          <w:rFonts w:hint="cs"/>
          <w:cs/>
        </w:rPr>
        <w:t xml:space="preserve"> कि </w:t>
      </w:r>
      <w:r w:rsidR="005735EE" w:rsidRPr="0094059D">
        <w:rPr>
          <w:rFonts w:hint="cs"/>
          <w:cs/>
        </w:rPr>
        <w:t>विश्‍वास</w:t>
      </w:r>
      <w:r w:rsidR="0011130C" w:rsidRPr="0094059D">
        <w:rPr>
          <w:rFonts w:hint="cs"/>
          <w:cs/>
        </w:rPr>
        <w:t>-अंगीकार लिखता है</w:t>
      </w:r>
      <w:r w:rsidR="003D2441" w:rsidRPr="0094059D">
        <w:rPr>
          <w:rFonts w:hint="cs"/>
          <w:cs/>
        </w:rPr>
        <w:t>,</w:t>
      </w:r>
      <w:r w:rsidR="0011130C" w:rsidRPr="0094059D">
        <w:rPr>
          <w:rFonts w:hint="cs"/>
          <w:cs/>
        </w:rPr>
        <w:t xml:space="preserve"> </w:t>
      </w:r>
      <w:r w:rsidR="008A16E4" w:rsidRPr="0094059D">
        <w:rPr>
          <w:cs/>
        </w:rPr>
        <w:t>परमेश्‍वर</w:t>
      </w:r>
      <w:r w:rsidR="0011130C" w:rsidRPr="0094059D">
        <w:rPr>
          <w:rFonts w:hint="cs"/>
          <w:cs/>
        </w:rPr>
        <w:t xml:space="preserve"> </w:t>
      </w:r>
      <w:r w:rsidR="00A96C41" w:rsidRPr="0094059D">
        <w:rPr>
          <w:rFonts w:hint="cs"/>
          <w:cs/>
        </w:rPr>
        <w:t xml:space="preserve">माध्यमों का प्रयोग </w:t>
      </w:r>
      <w:r w:rsidR="0011130C" w:rsidRPr="0094059D">
        <w:rPr>
          <w:rFonts w:hint="cs"/>
          <w:cs/>
        </w:rPr>
        <w:t xml:space="preserve">करता है। या इस तरह से </w:t>
      </w:r>
      <w:r w:rsidR="00A96C41" w:rsidRPr="0094059D">
        <w:rPr>
          <w:rFonts w:hint="cs"/>
          <w:cs/>
        </w:rPr>
        <w:t xml:space="preserve">लिखें तो, </w:t>
      </w:r>
      <w:r w:rsidR="008A16E4" w:rsidRPr="0094059D">
        <w:rPr>
          <w:cs/>
        </w:rPr>
        <w:t>परमेश्‍वर</w:t>
      </w:r>
      <w:r w:rsidR="0011130C" w:rsidRPr="0094059D">
        <w:rPr>
          <w:rFonts w:hint="cs"/>
          <w:cs/>
        </w:rPr>
        <w:t xml:space="preserve"> सामान्य रूप से </w:t>
      </w:r>
      <w:r w:rsidR="00A96C41" w:rsidRPr="0094059D">
        <w:rPr>
          <w:rFonts w:hint="cs"/>
          <w:cs/>
        </w:rPr>
        <w:t xml:space="preserve">उन </w:t>
      </w:r>
      <w:r w:rsidR="0011130C" w:rsidRPr="0094059D">
        <w:rPr>
          <w:rFonts w:hint="cs"/>
          <w:cs/>
        </w:rPr>
        <w:t xml:space="preserve">द्वितीय </w:t>
      </w:r>
      <w:r w:rsidR="00A96C41" w:rsidRPr="0094059D">
        <w:rPr>
          <w:rFonts w:hint="cs"/>
          <w:cs/>
        </w:rPr>
        <w:t xml:space="preserve">कारकों </w:t>
      </w:r>
      <w:r w:rsidR="0011130C" w:rsidRPr="0094059D">
        <w:rPr>
          <w:rFonts w:hint="cs"/>
          <w:cs/>
        </w:rPr>
        <w:t xml:space="preserve">के द्वारा कार्य करता है </w:t>
      </w:r>
      <w:r w:rsidR="00A96C41" w:rsidRPr="0094059D">
        <w:rPr>
          <w:rFonts w:hint="cs"/>
          <w:cs/>
        </w:rPr>
        <w:t>जिनकी उसने रचना की है</w:t>
      </w:r>
      <w:r w:rsidR="000A60B4" w:rsidRPr="0094059D">
        <w:rPr>
          <w:rFonts w:hint="cs"/>
          <w:cs/>
        </w:rPr>
        <w:t>।</w:t>
      </w:r>
    </w:p>
    <w:p w14:paraId="547B3F22" w14:textId="347B7666" w:rsidR="002A1FFF" w:rsidRPr="0094059D" w:rsidRDefault="000B2EF6" w:rsidP="0094059D">
      <w:pPr>
        <w:pStyle w:val="BodyText0"/>
      </w:pPr>
      <w:r w:rsidRPr="0094059D">
        <w:rPr>
          <w:rFonts w:hint="cs"/>
          <w:cs/>
        </w:rPr>
        <w:t xml:space="preserve">हम </w:t>
      </w:r>
      <w:r w:rsidR="00D63D69" w:rsidRPr="0094059D">
        <w:rPr>
          <w:rFonts w:hint="cs"/>
          <w:cs/>
        </w:rPr>
        <w:t>दृश्य जगत</w:t>
      </w:r>
      <w:r w:rsidRPr="0094059D">
        <w:rPr>
          <w:rFonts w:hint="cs"/>
          <w:cs/>
        </w:rPr>
        <w:t xml:space="preserve"> के </w:t>
      </w:r>
      <w:r w:rsidR="00AD6A73" w:rsidRPr="0094059D">
        <w:rPr>
          <w:rFonts w:hint="cs"/>
          <w:cs/>
        </w:rPr>
        <w:t>क्षेत्र</w:t>
      </w:r>
      <w:r w:rsidRPr="0094059D">
        <w:rPr>
          <w:rFonts w:hint="cs"/>
          <w:cs/>
        </w:rPr>
        <w:t xml:space="preserve"> में </w:t>
      </w:r>
      <w:r w:rsidR="00AD6A73" w:rsidRPr="0094059D">
        <w:rPr>
          <w:rFonts w:hint="cs"/>
          <w:cs/>
        </w:rPr>
        <w:t xml:space="preserve">इसे </w:t>
      </w:r>
      <w:r w:rsidRPr="0094059D">
        <w:rPr>
          <w:rFonts w:hint="cs"/>
          <w:cs/>
        </w:rPr>
        <w:t xml:space="preserve">आसानी से देख सकते हैं। </w:t>
      </w:r>
      <w:r w:rsidR="008A16E4" w:rsidRPr="0094059D">
        <w:rPr>
          <w:cs/>
        </w:rPr>
        <w:t>परमेश्‍वर</w:t>
      </w:r>
      <w:r w:rsidRPr="0094059D">
        <w:rPr>
          <w:rFonts w:hint="cs"/>
          <w:cs/>
        </w:rPr>
        <w:t xml:space="preserve"> पौधों का पोषण </w:t>
      </w:r>
      <w:r w:rsidR="00AD6A73" w:rsidRPr="0094059D">
        <w:rPr>
          <w:rFonts w:hint="cs"/>
          <w:cs/>
        </w:rPr>
        <w:t xml:space="preserve">कैसे </w:t>
      </w:r>
      <w:r w:rsidRPr="0094059D">
        <w:rPr>
          <w:rFonts w:hint="cs"/>
          <w:cs/>
        </w:rPr>
        <w:t>करता है</w:t>
      </w:r>
      <w:r w:rsidR="00AD6A73" w:rsidRPr="0094059D">
        <w:rPr>
          <w:rFonts w:hint="cs"/>
          <w:cs/>
        </w:rPr>
        <w:t>?</w:t>
      </w:r>
      <w:r w:rsidRPr="0094059D">
        <w:rPr>
          <w:rFonts w:hint="cs"/>
          <w:cs/>
        </w:rPr>
        <w:t xml:space="preserve"> सामान्य</w:t>
      </w:r>
      <w:r w:rsidR="0011130C" w:rsidRPr="0094059D">
        <w:rPr>
          <w:rFonts w:hint="cs"/>
          <w:cs/>
        </w:rPr>
        <w:t xml:space="preserve"> </w:t>
      </w:r>
      <w:r w:rsidRPr="0094059D">
        <w:rPr>
          <w:rFonts w:hint="cs"/>
          <w:cs/>
        </w:rPr>
        <w:t xml:space="preserve">रूप में, वह </w:t>
      </w:r>
      <w:r w:rsidR="00AD6A73" w:rsidRPr="0094059D">
        <w:rPr>
          <w:rFonts w:hint="cs"/>
          <w:cs/>
        </w:rPr>
        <w:t xml:space="preserve">यह </w:t>
      </w:r>
      <w:r w:rsidR="007C2597" w:rsidRPr="0094059D">
        <w:rPr>
          <w:rFonts w:hint="cs"/>
          <w:cs/>
        </w:rPr>
        <w:t xml:space="preserve">मिट्टी में पाए जानेवाले </w:t>
      </w:r>
      <w:r w:rsidRPr="0094059D">
        <w:rPr>
          <w:rFonts w:hint="cs"/>
          <w:cs/>
        </w:rPr>
        <w:t xml:space="preserve">पोषक </w:t>
      </w:r>
      <w:r w:rsidR="00AD6A73" w:rsidRPr="0094059D">
        <w:rPr>
          <w:rFonts w:hint="cs"/>
          <w:cs/>
        </w:rPr>
        <w:t>तत्वों</w:t>
      </w:r>
      <w:r w:rsidR="007C2597" w:rsidRPr="0094059D">
        <w:rPr>
          <w:rFonts w:hint="cs"/>
          <w:cs/>
        </w:rPr>
        <w:t>,</w:t>
      </w:r>
      <w:r w:rsidR="00AD6A73" w:rsidRPr="0094059D">
        <w:rPr>
          <w:rFonts w:hint="cs"/>
          <w:cs/>
        </w:rPr>
        <w:t xml:space="preserve"> </w:t>
      </w:r>
      <w:r w:rsidRPr="0094059D">
        <w:rPr>
          <w:rFonts w:hint="cs"/>
          <w:cs/>
        </w:rPr>
        <w:t xml:space="preserve">पानी और सूर्य के प्रकाश </w:t>
      </w:r>
      <w:r w:rsidR="007C2597" w:rsidRPr="0094059D">
        <w:rPr>
          <w:rFonts w:hint="cs"/>
          <w:cs/>
        </w:rPr>
        <w:t xml:space="preserve">के द्वारा </w:t>
      </w:r>
      <w:r w:rsidRPr="0094059D">
        <w:rPr>
          <w:rFonts w:hint="cs"/>
          <w:cs/>
        </w:rPr>
        <w:t xml:space="preserve">करता है। </w:t>
      </w:r>
      <w:r w:rsidR="008A16E4" w:rsidRPr="0094059D">
        <w:rPr>
          <w:cs/>
        </w:rPr>
        <w:t>परमेश्‍वर</w:t>
      </w:r>
      <w:r w:rsidRPr="0094059D">
        <w:rPr>
          <w:rFonts w:hint="cs"/>
          <w:cs/>
        </w:rPr>
        <w:t xml:space="preserve"> </w:t>
      </w:r>
      <w:r w:rsidR="007C2597" w:rsidRPr="0094059D">
        <w:rPr>
          <w:rFonts w:hint="cs"/>
          <w:cs/>
        </w:rPr>
        <w:t xml:space="preserve">मनुष्यों </w:t>
      </w:r>
      <w:r w:rsidRPr="0094059D">
        <w:rPr>
          <w:rFonts w:hint="cs"/>
          <w:cs/>
        </w:rPr>
        <w:t xml:space="preserve">को </w:t>
      </w:r>
      <w:r w:rsidR="007C2597" w:rsidRPr="0094059D">
        <w:rPr>
          <w:rFonts w:hint="cs"/>
          <w:cs/>
        </w:rPr>
        <w:t xml:space="preserve">कैसे </w:t>
      </w:r>
      <w:r w:rsidRPr="0094059D">
        <w:rPr>
          <w:rFonts w:hint="cs"/>
          <w:cs/>
        </w:rPr>
        <w:t>जीवित रखता है</w:t>
      </w:r>
      <w:r w:rsidR="007C2597" w:rsidRPr="0094059D">
        <w:rPr>
          <w:rFonts w:hint="cs"/>
          <w:cs/>
        </w:rPr>
        <w:t>?</w:t>
      </w:r>
      <w:r w:rsidRPr="0094059D">
        <w:rPr>
          <w:rFonts w:hint="cs"/>
          <w:cs/>
        </w:rPr>
        <w:t xml:space="preserve"> </w:t>
      </w:r>
      <w:r w:rsidR="007C2597" w:rsidRPr="0094059D">
        <w:rPr>
          <w:rFonts w:hint="cs"/>
          <w:cs/>
        </w:rPr>
        <w:t xml:space="preserve">सामान्यतः </w:t>
      </w:r>
      <w:r w:rsidRPr="0094059D">
        <w:rPr>
          <w:rFonts w:hint="cs"/>
          <w:cs/>
        </w:rPr>
        <w:t xml:space="preserve">वह भोजन, </w:t>
      </w:r>
      <w:r w:rsidR="007C2597" w:rsidRPr="0094059D">
        <w:rPr>
          <w:rFonts w:hint="cs"/>
          <w:cs/>
        </w:rPr>
        <w:t>ऑक्सीजन</w:t>
      </w:r>
      <w:r w:rsidRPr="0094059D">
        <w:rPr>
          <w:rFonts w:hint="cs"/>
          <w:cs/>
        </w:rPr>
        <w:t xml:space="preserve">, पानी </w:t>
      </w:r>
      <w:r w:rsidR="007C2597" w:rsidRPr="0094059D">
        <w:rPr>
          <w:rFonts w:hint="cs"/>
          <w:cs/>
        </w:rPr>
        <w:t xml:space="preserve">इत्यादि का </w:t>
      </w:r>
      <w:r w:rsidRPr="0094059D">
        <w:rPr>
          <w:rFonts w:hint="cs"/>
          <w:cs/>
        </w:rPr>
        <w:t xml:space="preserve">उपयोग करता है। </w:t>
      </w:r>
      <w:r w:rsidR="007C2597" w:rsidRPr="0094059D">
        <w:rPr>
          <w:rFonts w:hint="cs"/>
          <w:cs/>
        </w:rPr>
        <w:t xml:space="preserve">वास्तव में, </w:t>
      </w:r>
      <w:r w:rsidRPr="0094059D">
        <w:rPr>
          <w:rFonts w:hint="cs"/>
          <w:cs/>
        </w:rPr>
        <w:t xml:space="preserve">पवित्रशास्त्र </w:t>
      </w:r>
      <w:r w:rsidR="007A015F" w:rsidRPr="0094059D">
        <w:rPr>
          <w:rFonts w:hint="cs"/>
          <w:cs/>
        </w:rPr>
        <w:t>स्पष्‍ट</w:t>
      </w:r>
      <w:r w:rsidRPr="0094059D">
        <w:rPr>
          <w:rFonts w:hint="cs"/>
          <w:cs/>
        </w:rPr>
        <w:t xml:space="preserve"> कर देता है कि </w:t>
      </w:r>
      <w:r w:rsidR="008A16E4" w:rsidRPr="0094059D">
        <w:rPr>
          <w:cs/>
        </w:rPr>
        <w:t>परमेश्‍वर</w:t>
      </w:r>
      <w:r w:rsidRPr="0094059D">
        <w:rPr>
          <w:rFonts w:hint="cs"/>
          <w:cs/>
        </w:rPr>
        <w:t xml:space="preserve"> </w:t>
      </w:r>
      <w:r w:rsidR="007C2597" w:rsidRPr="0094059D">
        <w:rPr>
          <w:rFonts w:hint="cs"/>
          <w:cs/>
        </w:rPr>
        <w:t xml:space="preserve">द्वितीय कारकों का प्रयोग करने के द्वारा संपूर्ण जगत में </w:t>
      </w:r>
      <w:r w:rsidRPr="0094059D">
        <w:rPr>
          <w:rFonts w:hint="cs"/>
          <w:cs/>
        </w:rPr>
        <w:t xml:space="preserve">मसीह के </w:t>
      </w:r>
      <w:r w:rsidR="007C2597" w:rsidRPr="0094059D">
        <w:rPr>
          <w:rFonts w:hint="cs"/>
          <w:cs/>
        </w:rPr>
        <w:t xml:space="preserve">उद्धार देनेवाले </w:t>
      </w:r>
      <w:r w:rsidRPr="0094059D">
        <w:rPr>
          <w:rFonts w:hint="cs"/>
          <w:cs/>
        </w:rPr>
        <w:t xml:space="preserve">कार्य को </w:t>
      </w:r>
      <w:r w:rsidR="007C2597" w:rsidRPr="0094059D">
        <w:rPr>
          <w:rFonts w:hint="cs"/>
          <w:cs/>
        </w:rPr>
        <w:t xml:space="preserve">भी फैलाता </w:t>
      </w:r>
      <w:r w:rsidRPr="0094059D">
        <w:rPr>
          <w:rFonts w:hint="cs"/>
          <w:cs/>
        </w:rPr>
        <w:t xml:space="preserve">है। सुनिए </w:t>
      </w:r>
      <w:r w:rsidR="007C2597" w:rsidRPr="0094059D">
        <w:rPr>
          <w:rFonts w:hint="cs"/>
          <w:cs/>
        </w:rPr>
        <w:t xml:space="preserve">किस प्रकार </w:t>
      </w:r>
      <w:r w:rsidRPr="0094059D">
        <w:rPr>
          <w:rFonts w:hint="cs"/>
          <w:cs/>
        </w:rPr>
        <w:t>रोमियों 10</w:t>
      </w:r>
      <w:r w:rsidRPr="0094059D">
        <w:rPr>
          <w:cs/>
        </w:rPr>
        <w:t>:</w:t>
      </w:r>
      <w:r w:rsidRPr="0094059D">
        <w:rPr>
          <w:rFonts w:hint="cs"/>
          <w:cs/>
        </w:rPr>
        <w:t xml:space="preserve">14-15 उस सामान्य तरीके का </w:t>
      </w:r>
      <w:r w:rsidR="007C2597" w:rsidRPr="0094059D">
        <w:rPr>
          <w:rFonts w:hint="cs"/>
          <w:cs/>
        </w:rPr>
        <w:t xml:space="preserve">वर्णन करता </w:t>
      </w:r>
      <w:r w:rsidRPr="0094059D">
        <w:rPr>
          <w:rFonts w:hint="cs"/>
          <w:cs/>
        </w:rPr>
        <w:t xml:space="preserve">है जिसमें लोग मसीह में </w:t>
      </w:r>
      <w:r w:rsidR="005735EE" w:rsidRPr="0094059D">
        <w:rPr>
          <w:rFonts w:hint="cs"/>
          <w:cs/>
        </w:rPr>
        <w:t>विश्‍वास</w:t>
      </w:r>
      <w:r w:rsidRPr="0094059D">
        <w:rPr>
          <w:rFonts w:hint="cs"/>
          <w:cs/>
        </w:rPr>
        <w:t xml:space="preserve"> </w:t>
      </w:r>
      <w:r w:rsidR="007C2597" w:rsidRPr="0094059D">
        <w:rPr>
          <w:rFonts w:hint="cs"/>
          <w:cs/>
        </w:rPr>
        <w:t xml:space="preserve">की ओर आते </w:t>
      </w:r>
      <w:r w:rsidRPr="0094059D">
        <w:rPr>
          <w:rFonts w:hint="cs"/>
          <w:cs/>
        </w:rPr>
        <w:t>हैं</w:t>
      </w:r>
      <w:r w:rsidR="007C2597" w:rsidRPr="0094059D">
        <w:rPr>
          <w:rFonts w:hint="cs"/>
          <w:cs/>
        </w:rPr>
        <w:t xml:space="preserve"> :</w:t>
      </w:r>
    </w:p>
    <w:p w14:paraId="1731CF0D" w14:textId="111D84C7" w:rsidR="002A1FFF" w:rsidRPr="0094059D" w:rsidRDefault="00010247" w:rsidP="0094059D">
      <w:pPr>
        <w:pStyle w:val="Quotations"/>
      </w:pPr>
      <w:r w:rsidRPr="0094059D">
        <w:rPr>
          <w:rFonts w:hint="cs"/>
          <w:cs/>
        </w:rPr>
        <w:t>फिर</w:t>
      </w:r>
      <w:r w:rsidRPr="0094059D">
        <w:rPr>
          <w:cs/>
        </w:rPr>
        <w:t xml:space="preserve"> </w:t>
      </w:r>
      <w:r w:rsidRPr="0094059D">
        <w:rPr>
          <w:rFonts w:hint="cs"/>
          <w:cs/>
        </w:rPr>
        <w:t>जिस</w:t>
      </w:r>
      <w:r w:rsidRPr="0094059D">
        <w:rPr>
          <w:cs/>
        </w:rPr>
        <w:t xml:space="preserve"> </w:t>
      </w:r>
      <w:r w:rsidRPr="0094059D">
        <w:rPr>
          <w:rFonts w:hint="cs"/>
          <w:cs/>
        </w:rPr>
        <w:t>पर</w:t>
      </w:r>
      <w:r w:rsidRPr="0094059D">
        <w:rPr>
          <w:cs/>
        </w:rPr>
        <w:t xml:space="preserve"> </w:t>
      </w:r>
      <w:r w:rsidRPr="0094059D">
        <w:rPr>
          <w:rFonts w:hint="cs"/>
          <w:cs/>
        </w:rPr>
        <w:t>उन्होंने</w:t>
      </w:r>
      <w:r w:rsidRPr="0094059D">
        <w:rPr>
          <w:cs/>
        </w:rPr>
        <w:t xml:space="preserve"> </w:t>
      </w:r>
      <w:r w:rsidR="005735EE" w:rsidRPr="0094059D">
        <w:rPr>
          <w:rFonts w:hint="cs"/>
          <w:cs/>
        </w:rPr>
        <w:t>विश्‍वास</w:t>
      </w:r>
      <w:r w:rsidRPr="0094059D">
        <w:rPr>
          <w:cs/>
        </w:rPr>
        <w:t xml:space="preserve"> </w:t>
      </w:r>
      <w:r w:rsidRPr="0094059D">
        <w:rPr>
          <w:rFonts w:hint="cs"/>
          <w:cs/>
        </w:rPr>
        <w:t>नहीं</w:t>
      </w:r>
      <w:r w:rsidRPr="0094059D">
        <w:rPr>
          <w:cs/>
        </w:rPr>
        <w:t xml:space="preserve"> </w:t>
      </w:r>
      <w:r w:rsidRPr="0094059D">
        <w:rPr>
          <w:rFonts w:hint="cs"/>
          <w:cs/>
        </w:rPr>
        <w:t>किया,</w:t>
      </w:r>
      <w:r w:rsidRPr="0094059D">
        <w:t xml:space="preserve"> </w:t>
      </w:r>
      <w:r w:rsidRPr="0094059D">
        <w:rPr>
          <w:rFonts w:hint="cs"/>
          <w:cs/>
        </w:rPr>
        <w:t>वे</w:t>
      </w:r>
      <w:r w:rsidRPr="0094059D">
        <w:rPr>
          <w:cs/>
        </w:rPr>
        <w:t xml:space="preserve"> </w:t>
      </w:r>
      <w:r w:rsidRPr="0094059D">
        <w:rPr>
          <w:rFonts w:hint="cs"/>
          <w:cs/>
        </w:rPr>
        <w:t>उसका</w:t>
      </w:r>
      <w:r w:rsidRPr="0094059D">
        <w:rPr>
          <w:cs/>
        </w:rPr>
        <w:t xml:space="preserve"> </w:t>
      </w:r>
      <w:r w:rsidRPr="0094059D">
        <w:rPr>
          <w:rFonts w:hint="cs"/>
          <w:cs/>
        </w:rPr>
        <w:t>नाम</w:t>
      </w:r>
      <w:r w:rsidRPr="0094059D">
        <w:rPr>
          <w:cs/>
        </w:rPr>
        <w:t xml:space="preserve"> </w:t>
      </w:r>
      <w:r w:rsidRPr="0094059D">
        <w:rPr>
          <w:rFonts w:hint="cs"/>
          <w:cs/>
        </w:rPr>
        <w:t>कैसे</w:t>
      </w:r>
      <w:r w:rsidRPr="0094059D">
        <w:rPr>
          <w:cs/>
        </w:rPr>
        <w:t xml:space="preserve"> </w:t>
      </w:r>
      <w:r w:rsidRPr="0094059D">
        <w:rPr>
          <w:rFonts w:hint="cs"/>
          <w:cs/>
        </w:rPr>
        <w:t>लें? और</w:t>
      </w:r>
      <w:r w:rsidRPr="0094059D">
        <w:rPr>
          <w:cs/>
        </w:rPr>
        <w:t xml:space="preserve"> </w:t>
      </w:r>
      <w:r w:rsidRPr="0094059D">
        <w:rPr>
          <w:rFonts w:hint="cs"/>
          <w:cs/>
        </w:rPr>
        <w:t>जिसके</w:t>
      </w:r>
      <w:r w:rsidRPr="0094059D">
        <w:rPr>
          <w:cs/>
        </w:rPr>
        <w:t xml:space="preserve"> </w:t>
      </w:r>
      <w:r w:rsidRPr="0094059D">
        <w:rPr>
          <w:rFonts w:hint="cs"/>
          <w:cs/>
        </w:rPr>
        <w:t>विषय</w:t>
      </w:r>
      <w:r w:rsidRPr="0094059D">
        <w:rPr>
          <w:cs/>
        </w:rPr>
        <w:t xml:space="preserve"> </w:t>
      </w:r>
      <w:r w:rsidRPr="0094059D">
        <w:rPr>
          <w:rFonts w:hint="cs"/>
          <w:cs/>
        </w:rPr>
        <w:t>सुना</w:t>
      </w:r>
      <w:r w:rsidRPr="0094059D">
        <w:rPr>
          <w:cs/>
        </w:rPr>
        <w:t xml:space="preserve"> </w:t>
      </w:r>
      <w:r w:rsidRPr="0094059D">
        <w:rPr>
          <w:rFonts w:hint="cs"/>
          <w:cs/>
        </w:rPr>
        <w:t>नहीं</w:t>
      </w:r>
      <w:r w:rsidRPr="0094059D">
        <w:rPr>
          <w:cs/>
        </w:rPr>
        <w:t xml:space="preserve"> </w:t>
      </w:r>
      <w:r w:rsidRPr="0094059D">
        <w:rPr>
          <w:rFonts w:hint="cs"/>
          <w:cs/>
        </w:rPr>
        <w:t>उस</w:t>
      </w:r>
      <w:r w:rsidRPr="0094059D">
        <w:rPr>
          <w:cs/>
        </w:rPr>
        <w:t xml:space="preserve"> </w:t>
      </w:r>
      <w:r w:rsidRPr="0094059D">
        <w:rPr>
          <w:rFonts w:hint="cs"/>
          <w:cs/>
        </w:rPr>
        <w:t>पर</w:t>
      </w:r>
      <w:r w:rsidRPr="0094059D">
        <w:rPr>
          <w:cs/>
        </w:rPr>
        <w:t xml:space="preserve"> </w:t>
      </w:r>
      <w:r w:rsidRPr="0094059D">
        <w:rPr>
          <w:rFonts w:hint="cs"/>
          <w:cs/>
        </w:rPr>
        <w:t>कैसे</w:t>
      </w:r>
      <w:r w:rsidRPr="0094059D">
        <w:rPr>
          <w:cs/>
        </w:rPr>
        <w:t xml:space="preserve"> </w:t>
      </w:r>
      <w:r w:rsidR="005735EE" w:rsidRPr="0094059D">
        <w:rPr>
          <w:rFonts w:hint="cs"/>
          <w:cs/>
        </w:rPr>
        <w:t>विश्‍वास</w:t>
      </w:r>
      <w:r w:rsidRPr="0094059D">
        <w:rPr>
          <w:cs/>
        </w:rPr>
        <w:t xml:space="preserve"> </w:t>
      </w:r>
      <w:r w:rsidRPr="0094059D">
        <w:rPr>
          <w:rFonts w:hint="cs"/>
          <w:cs/>
        </w:rPr>
        <w:t>करें? और</w:t>
      </w:r>
      <w:r w:rsidRPr="0094059D">
        <w:rPr>
          <w:cs/>
        </w:rPr>
        <w:t xml:space="preserve"> </w:t>
      </w:r>
      <w:r w:rsidRPr="0094059D">
        <w:rPr>
          <w:rFonts w:hint="cs"/>
          <w:cs/>
        </w:rPr>
        <w:t>प्रचारक</w:t>
      </w:r>
      <w:r w:rsidRPr="0094059D">
        <w:rPr>
          <w:cs/>
        </w:rPr>
        <w:t xml:space="preserve"> </w:t>
      </w:r>
      <w:r w:rsidRPr="0094059D">
        <w:rPr>
          <w:rFonts w:hint="cs"/>
          <w:cs/>
        </w:rPr>
        <w:t>बिना</w:t>
      </w:r>
      <w:r w:rsidRPr="0094059D">
        <w:rPr>
          <w:cs/>
        </w:rPr>
        <w:t xml:space="preserve"> </w:t>
      </w:r>
      <w:r w:rsidRPr="0094059D">
        <w:rPr>
          <w:rFonts w:hint="cs"/>
          <w:cs/>
        </w:rPr>
        <w:t>कैसे</w:t>
      </w:r>
      <w:r w:rsidRPr="0094059D">
        <w:rPr>
          <w:cs/>
        </w:rPr>
        <w:t xml:space="preserve"> </w:t>
      </w:r>
      <w:r w:rsidRPr="0094059D">
        <w:rPr>
          <w:rFonts w:hint="cs"/>
          <w:cs/>
        </w:rPr>
        <w:t>सुनें? और</w:t>
      </w:r>
      <w:r w:rsidRPr="0094059D">
        <w:rPr>
          <w:cs/>
        </w:rPr>
        <w:t xml:space="preserve"> </w:t>
      </w:r>
      <w:r w:rsidRPr="0094059D">
        <w:rPr>
          <w:rFonts w:hint="cs"/>
          <w:cs/>
        </w:rPr>
        <w:lastRenderedPageBreak/>
        <w:t>यदि</w:t>
      </w:r>
      <w:r w:rsidRPr="0094059D">
        <w:rPr>
          <w:cs/>
        </w:rPr>
        <w:t xml:space="preserve"> </w:t>
      </w:r>
      <w:r w:rsidRPr="0094059D">
        <w:rPr>
          <w:rFonts w:hint="cs"/>
          <w:cs/>
        </w:rPr>
        <w:t>भेजे</w:t>
      </w:r>
      <w:r w:rsidRPr="0094059D">
        <w:rPr>
          <w:cs/>
        </w:rPr>
        <w:t xml:space="preserve"> </w:t>
      </w:r>
      <w:r w:rsidRPr="0094059D">
        <w:rPr>
          <w:rFonts w:hint="cs"/>
          <w:cs/>
        </w:rPr>
        <w:t>न</w:t>
      </w:r>
      <w:r w:rsidRPr="0094059D">
        <w:rPr>
          <w:cs/>
        </w:rPr>
        <w:t xml:space="preserve"> </w:t>
      </w:r>
      <w:r w:rsidRPr="0094059D">
        <w:rPr>
          <w:rFonts w:hint="cs"/>
          <w:cs/>
        </w:rPr>
        <w:t>जाएँ</w:t>
      </w:r>
      <w:r w:rsidR="003D2441" w:rsidRPr="0094059D">
        <w:rPr>
          <w:rFonts w:hint="cs"/>
          <w:cs/>
        </w:rPr>
        <w:t>,</w:t>
      </w:r>
      <w:r w:rsidRPr="0094059D">
        <w:t xml:space="preserve"> </w:t>
      </w:r>
      <w:r w:rsidRPr="0094059D">
        <w:rPr>
          <w:rFonts w:hint="cs"/>
          <w:cs/>
        </w:rPr>
        <w:t>तो</w:t>
      </w:r>
      <w:r w:rsidRPr="0094059D">
        <w:rPr>
          <w:cs/>
        </w:rPr>
        <w:t xml:space="preserve"> </w:t>
      </w:r>
      <w:r w:rsidRPr="0094059D">
        <w:rPr>
          <w:rFonts w:hint="cs"/>
          <w:cs/>
        </w:rPr>
        <w:t>कैसे</w:t>
      </w:r>
      <w:r w:rsidRPr="0094059D">
        <w:rPr>
          <w:cs/>
        </w:rPr>
        <w:t xml:space="preserve"> </w:t>
      </w:r>
      <w:r w:rsidRPr="0094059D">
        <w:rPr>
          <w:rFonts w:hint="cs"/>
          <w:cs/>
        </w:rPr>
        <w:t>प्रचार</w:t>
      </w:r>
      <w:r w:rsidRPr="0094059D">
        <w:rPr>
          <w:cs/>
        </w:rPr>
        <w:t xml:space="preserve"> </w:t>
      </w:r>
      <w:r w:rsidRPr="0094059D">
        <w:rPr>
          <w:rFonts w:hint="cs"/>
          <w:cs/>
        </w:rPr>
        <w:t>करें? जैसा</w:t>
      </w:r>
      <w:r w:rsidRPr="0094059D">
        <w:rPr>
          <w:cs/>
        </w:rPr>
        <w:t xml:space="preserve"> </w:t>
      </w:r>
      <w:r w:rsidRPr="0094059D">
        <w:rPr>
          <w:rFonts w:hint="cs"/>
          <w:cs/>
        </w:rPr>
        <w:t>लिखा</w:t>
      </w:r>
      <w:r w:rsidRPr="0094059D">
        <w:rPr>
          <w:cs/>
        </w:rPr>
        <w:t xml:space="preserve"> </w:t>
      </w:r>
      <w:r w:rsidRPr="0094059D">
        <w:rPr>
          <w:rFonts w:hint="cs"/>
          <w:cs/>
        </w:rPr>
        <w:t>है</w:t>
      </w:r>
      <w:r w:rsidR="00604BCA" w:rsidRPr="0094059D">
        <w:rPr>
          <w:rFonts w:hint="cs"/>
          <w:cs/>
        </w:rPr>
        <w:t xml:space="preserve">, </w:t>
      </w:r>
      <w:r w:rsidR="003D2441" w:rsidRPr="0094059D">
        <w:rPr>
          <w:rFonts w:hint="cs"/>
          <w:cs/>
        </w:rPr>
        <w:t>“</w:t>
      </w:r>
      <w:r w:rsidRPr="0094059D">
        <w:rPr>
          <w:rFonts w:hint="cs"/>
          <w:cs/>
        </w:rPr>
        <w:t>उनके</w:t>
      </w:r>
      <w:r w:rsidRPr="0094059D">
        <w:rPr>
          <w:cs/>
        </w:rPr>
        <w:t xml:space="preserve"> </w:t>
      </w:r>
      <w:r w:rsidRPr="0094059D">
        <w:rPr>
          <w:rFonts w:hint="cs"/>
          <w:cs/>
        </w:rPr>
        <w:t>पाँव</w:t>
      </w:r>
      <w:r w:rsidRPr="0094059D">
        <w:rPr>
          <w:cs/>
        </w:rPr>
        <w:t xml:space="preserve"> </w:t>
      </w:r>
      <w:r w:rsidRPr="0094059D">
        <w:rPr>
          <w:rFonts w:hint="cs"/>
          <w:cs/>
        </w:rPr>
        <w:t>क्या</w:t>
      </w:r>
      <w:r w:rsidRPr="0094059D">
        <w:rPr>
          <w:cs/>
        </w:rPr>
        <w:t xml:space="preserve"> </w:t>
      </w:r>
      <w:r w:rsidRPr="0094059D">
        <w:rPr>
          <w:rFonts w:hint="cs"/>
          <w:cs/>
        </w:rPr>
        <w:t>ही</w:t>
      </w:r>
      <w:r w:rsidRPr="0094059D">
        <w:rPr>
          <w:cs/>
        </w:rPr>
        <w:t xml:space="preserve"> </w:t>
      </w:r>
      <w:r w:rsidRPr="0094059D">
        <w:rPr>
          <w:rFonts w:hint="cs"/>
          <w:cs/>
        </w:rPr>
        <w:t>सुहावने</w:t>
      </w:r>
      <w:r w:rsidRPr="0094059D">
        <w:rPr>
          <w:cs/>
        </w:rPr>
        <w:t xml:space="preserve"> </w:t>
      </w:r>
      <w:r w:rsidRPr="0094059D">
        <w:rPr>
          <w:rFonts w:hint="cs"/>
          <w:cs/>
        </w:rPr>
        <w:t>हैं</w:t>
      </w:r>
      <w:r w:rsidR="003D2441" w:rsidRPr="0094059D">
        <w:rPr>
          <w:rFonts w:hint="cs"/>
          <w:cs/>
        </w:rPr>
        <w:t>,</w:t>
      </w:r>
      <w:r w:rsidRPr="0094059D">
        <w:t xml:space="preserve"> </w:t>
      </w:r>
      <w:r w:rsidRPr="0094059D">
        <w:rPr>
          <w:rFonts w:hint="cs"/>
          <w:cs/>
        </w:rPr>
        <w:t>जो</w:t>
      </w:r>
      <w:r w:rsidRPr="0094059D">
        <w:rPr>
          <w:cs/>
        </w:rPr>
        <w:t xml:space="preserve"> </w:t>
      </w:r>
      <w:r w:rsidRPr="0094059D">
        <w:rPr>
          <w:rFonts w:hint="cs"/>
          <w:cs/>
        </w:rPr>
        <w:t>अच्छी</w:t>
      </w:r>
      <w:r w:rsidRPr="0094059D">
        <w:rPr>
          <w:cs/>
        </w:rPr>
        <w:t xml:space="preserve"> </w:t>
      </w:r>
      <w:r w:rsidRPr="0094059D">
        <w:rPr>
          <w:rFonts w:hint="cs"/>
          <w:cs/>
        </w:rPr>
        <w:t>बातों</w:t>
      </w:r>
      <w:r w:rsidRPr="0094059D">
        <w:rPr>
          <w:cs/>
        </w:rPr>
        <w:t xml:space="preserve"> </w:t>
      </w:r>
      <w:r w:rsidRPr="0094059D">
        <w:rPr>
          <w:rFonts w:hint="cs"/>
          <w:cs/>
        </w:rPr>
        <w:t>का</w:t>
      </w:r>
      <w:r w:rsidRPr="0094059D">
        <w:rPr>
          <w:cs/>
        </w:rPr>
        <w:t xml:space="preserve"> </w:t>
      </w:r>
      <w:r w:rsidRPr="0094059D">
        <w:rPr>
          <w:rFonts w:hint="cs"/>
          <w:cs/>
        </w:rPr>
        <w:t>सुसमाचार</w:t>
      </w:r>
      <w:r w:rsidRPr="0094059D">
        <w:rPr>
          <w:cs/>
        </w:rPr>
        <w:t xml:space="preserve"> </w:t>
      </w:r>
      <w:r w:rsidRPr="0094059D">
        <w:rPr>
          <w:rFonts w:hint="cs"/>
          <w:cs/>
        </w:rPr>
        <w:t>सुनाते</w:t>
      </w:r>
      <w:r w:rsidRPr="0094059D">
        <w:rPr>
          <w:cs/>
        </w:rPr>
        <w:t xml:space="preserve"> </w:t>
      </w:r>
      <w:r w:rsidRPr="0094059D">
        <w:rPr>
          <w:rFonts w:hint="cs"/>
          <w:cs/>
        </w:rPr>
        <w:t>हैं</w:t>
      </w:r>
      <w:r w:rsidRPr="0094059D">
        <w:rPr>
          <w:cs/>
        </w:rPr>
        <w:t>!</w:t>
      </w:r>
      <w:r w:rsidR="003D2441" w:rsidRPr="0094059D">
        <w:rPr>
          <w:rFonts w:hint="cs"/>
          <w:cs/>
        </w:rPr>
        <w:t>”</w:t>
      </w:r>
      <w:r w:rsidR="00604BCA" w:rsidRPr="0094059D">
        <w:rPr>
          <w:rFonts w:hint="cs"/>
          <w:cs/>
        </w:rPr>
        <w:t xml:space="preserve"> </w:t>
      </w:r>
      <w:r w:rsidR="000B2EF6" w:rsidRPr="0094059D">
        <w:rPr>
          <w:cs/>
        </w:rPr>
        <w:t>(</w:t>
      </w:r>
      <w:r w:rsidR="000B2EF6" w:rsidRPr="0094059D">
        <w:rPr>
          <w:rFonts w:hint="cs"/>
          <w:cs/>
        </w:rPr>
        <w:t>रोमियों</w:t>
      </w:r>
      <w:r w:rsidR="000B2EF6" w:rsidRPr="0094059D">
        <w:rPr>
          <w:cs/>
        </w:rPr>
        <w:t xml:space="preserve"> 10</w:t>
      </w:r>
      <w:r w:rsidR="00604BCA" w:rsidRPr="0094059D">
        <w:rPr>
          <w:rFonts w:hint="cs"/>
          <w:cs/>
        </w:rPr>
        <w:t>:</w:t>
      </w:r>
      <w:r w:rsidR="000B2EF6" w:rsidRPr="0094059D">
        <w:rPr>
          <w:cs/>
        </w:rPr>
        <w:t>14-15)</w:t>
      </w:r>
    </w:p>
    <w:p w14:paraId="6CE0D513" w14:textId="650F2579" w:rsidR="002A1FFF" w:rsidRPr="0094059D" w:rsidRDefault="00E56140" w:rsidP="0094059D">
      <w:pPr>
        <w:pStyle w:val="BodyText0"/>
      </w:pPr>
      <w:r w:rsidRPr="0094059D">
        <w:rPr>
          <w:rFonts w:hint="cs"/>
          <w:cs/>
        </w:rPr>
        <w:t>परंतु</w:t>
      </w:r>
      <w:r w:rsidR="000B2EF6" w:rsidRPr="0094059D">
        <w:rPr>
          <w:rFonts w:hint="cs"/>
          <w:cs/>
        </w:rPr>
        <w:t xml:space="preserve"> </w:t>
      </w:r>
      <w:r w:rsidR="008A16E4" w:rsidRPr="0094059D">
        <w:rPr>
          <w:cs/>
        </w:rPr>
        <w:t>परमेश्‍वर</w:t>
      </w:r>
      <w:r w:rsidR="000B2EF6" w:rsidRPr="0094059D">
        <w:rPr>
          <w:rFonts w:hint="cs"/>
          <w:cs/>
        </w:rPr>
        <w:t xml:space="preserve"> अपने सामान्य विधान </w:t>
      </w:r>
      <w:r w:rsidR="007C03A4" w:rsidRPr="0094059D">
        <w:rPr>
          <w:rFonts w:hint="cs"/>
          <w:cs/>
        </w:rPr>
        <w:t xml:space="preserve">में </w:t>
      </w:r>
      <w:r w:rsidR="000B2EF6" w:rsidRPr="0094059D">
        <w:rPr>
          <w:rFonts w:hint="cs"/>
          <w:cs/>
        </w:rPr>
        <w:t xml:space="preserve">दृश्य द्वितीय </w:t>
      </w:r>
      <w:r w:rsidR="007C03A4" w:rsidRPr="0094059D">
        <w:rPr>
          <w:rFonts w:hint="cs"/>
          <w:cs/>
        </w:rPr>
        <w:t xml:space="preserve">कारकों </w:t>
      </w:r>
      <w:r w:rsidR="000B2EF6" w:rsidRPr="0094059D">
        <w:rPr>
          <w:rFonts w:hint="cs"/>
          <w:cs/>
        </w:rPr>
        <w:t>क</w:t>
      </w:r>
      <w:r w:rsidR="00331E9A" w:rsidRPr="0094059D">
        <w:rPr>
          <w:rFonts w:hint="cs"/>
          <w:cs/>
        </w:rPr>
        <w:t xml:space="preserve">ा ही </w:t>
      </w:r>
      <w:r w:rsidR="000B2EF6" w:rsidRPr="0094059D">
        <w:rPr>
          <w:rFonts w:hint="cs"/>
          <w:cs/>
        </w:rPr>
        <w:t xml:space="preserve">उपयोग </w:t>
      </w:r>
      <w:r w:rsidR="00331E9A" w:rsidRPr="0094059D">
        <w:rPr>
          <w:rFonts w:hint="cs"/>
          <w:cs/>
        </w:rPr>
        <w:t xml:space="preserve">नहीं </w:t>
      </w:r>
      <w:r w:rsidR="000B2EF6" w:rsidRPr="0094059D">
        <w:rPr>
          <w:rFonts w:hint="cs"/>
          <w:cs/>
        </w:rPr>
        <w:t xml:space="preserve">करता है। </w:t>
      </w:r>
      <w:r w:rsidR="00331E9A" w:rsidRPr="0094059D">
        <w:rPr>
          <w:rFonts w:hint="cs"/>
          <w:cs/>
        </w:rPr>
        <w:t xml:space="preserve">पूरे पवित्रशास्त्र में हम पाते हैं कि </w:t>
      </w:r>
      <w:r w:rsidR="008A16E4" w:rsidRPr="0094059D">
        <w:rPr>
          <w:cs/>
        </w:rPr>
        <w:t>परमेश्‍वर</w:t>
      </w:r>
      <w:r w:rsidR="00331E9A" w:rsidRPr="0094059D">
        <w:rPr>
          <w:rFonts w:hint="cs"/>
          <w:cs/>
        </w:rPr>
        <w:t xml:space="preserve"> अदृश्य द्वितीय कारकों</w:t>
      </w:r>
      <w:r w:rsidR="00D21364" w:rsidRPr="0094059D">
        <w:rPr>
          <w:rFonts w:hint="cs"/>
          <w:cs/>
        </w:rPr>
        <w:t xml:space="preserve"> का भी उपयोग करता है </w:t>
      </w:r>
      <w:r w:rsidR="00331E9A" w:rsidRPr="0094059D">
        <w:rPr>
          <w:cs/>
        </w:rPr>
        <w:t>:</w:t>
      </w:r>
      <w:r w:rsidR="00331E9A" w:rsidRPr="0094059D">
        <w:rPr>
          <w:rFonts w:hint="cs"/>
          <w:cs/>
        </w:rPr>
        <w:t xml:space="preserve"> स्वर्गदूतों, </w:t>
      </w:r>
      <w:r w:rsidR="003D2441" w:rsidRPr="0094059D">
        <w:rPr>
          <w:rFonts w:hint="cs"/>
          <w:cs/>
        </w:rPr>
        <w:t>दुष्टा</w:t>
      </w:r>
      <w:r w:rsidR="00331E9A" w:rsidRPr="0094059D">
        <w:rPr>
          <w:rFonts w:hint="cs"/>
          <w:cs/>
        </w:rPr>
        <w:t xml:space="preserve">त्माओं, और यहाँ तक कि शैतान </w:t>
      </w:r>
      <w:r w:rsidR="00D21364" w:rsidRPr="0094059D">
        <w:rPr>
          <w:rFonts w:hint="cs"/>
          <w:cs/>
        </w:rPr>
        <w:t>का भी</w:t>
      </w:r>
      <w:r w:rsidR="00331E9A" w:rsidRPr="0094059D">
        <w:rPr>
          <w:rFonts w:hint="cs"/>
          <w:cs/>
        </w:rPr>
        <w:t>। जैसा कि हम भजन 103</w:t>
      </w:r>
      <w:r w:rsidR="00331E9A" w:rsidRPr="0094059D">
        <w:rPr>
          <w:cs/>
        </w:rPr>
        <w:t>:</w:t>
      </w:r>
      <w:r w:rsidR="00331E9A" w:rsidRPr="0094059D">
        <w:rPr>
          <w:rFonts w:hint="cs"/>
          <w:cs/>
        </w:rPr>
        <w:t>20-21 में पढ़ते हैं</w:t>
      </w:r>
      <w:r w:rsidR="00D21364" w:rsidRPr="0094059D">
        <w:rPr>
          <w:rFonts w:hint="cs"/>
          <w:cs/>
        </w:rPr>
        <w:t xml:space="preserve"> </w:t>
      </w:r>
      <w:r w:rsidR="00331E9A" w:rsidRPr="0094059D">
        <w:rPr>
          <w:cs/>
        </w:rPr>
        <w:t>:</w:t>
      </w:r>
    </w:p>
    <w:p w14:paraId="085B3251" w14:textId="3C27FC84" w:rsidR="002A1FFF" w:rsidRPr="0094059D" w:rsidRDefault="0014440D" w:rsidP="0094059D">
      <w:pPr>
        <w:pStyle w:val="Quotations"/>
      </w:pPr>
      <w:r w:rsidRPr="0094059D">
        <w:rPr>
          <w:rFonts w:hint="cs"/>
          <w:cs/>
        </w:rPr>
        <w:t>हे</w:t>
      </w:r>
      <w:r w:rsidRPr="0094059D">
        <w:rPr>
          <w:cs/>
        </w:rPr>
        <w:t xml:space="preserve"> </w:t>
      </w:r>
      <w:r w:rsidRPr="0094059D">
        <w:rPr>
          <w:rFonts w:hint="cs"/>
          <w:cs/>
        </w:rPr>
        <w:t>यहोवा</w:t>
      </w:r>
      <w:r w:rsidRPr="0094059D">
        <w:rPr>
          <w:cs/>
        </w:rPr>
        <w:t xml:space="preserve"> </w:t>
      </w:r>
      <w:r w:rsidRPr="0094059D">
        <w:rPr>
          <w:rFonts w:hint="cs"/>
          <w:cs/>
        </w:rPr>
        <w:t>के</w:t>
      </w:r>
      <w:r w:rsidRPr="0094059D">
        <w:rPr>
          <w:cs/>
        </w:rPr>
        <w:t xml:space="preserve"> </w:t>
      </w:r>
      <w:r w:rsidRPr="0094059D">
        <w:rPr>
          <w:rFonts w:hint="cs"/>
          <w:cs/>
        </w:rPr>
        <w:t>दूतो</w:t>
      </w:r>
      <w:r w:rsidR="009D7ED5" w:rsidRPr="0094059D">
        <w:rPr>
          <w:rFonts w:hint="cs"/>
          <w:cs/>
        </w:rPr>
        <w:t>,</w:t>
      </w:r>
      <w:r w:rsidRPr="0094059D">
        <w:t xml:space="preserve"> </w:t>
      </w:r>
      <w:r w:rsidRPr="0094059D">
        <w:rPr>
          <w:rFonts w:hint="cs"/>
          <w:cs/>
        </w:rPr>
        <w:t>तुम</w:t>
      </w:r>
      <w:r w:rsidRPr="0094059D">
        <w:rPr>
          <w:cs/>
        </w:rPr>
        <w:t xml:space="preserve"> </w:t>
      </w:r>
      <w:r w:rsidRPr="0094059D">
        <w:rPr>
          <w:rFonts w:hint="cs"/>
          <w:cs/>
        </w:rPr>
        <w:t>जो</w:t>
      </w:r>
      <w:r w:rsidRPr="0094059D">
        <w:rPr>
          <w:cs/>
        </w:rPr>
        <w:t xml:space="preserve"> </w:t>
      </w:r>
      <w:r w:rsidRPr="0094059D">
        <w:rPr>
          <w:rFonts w:hint="cs"/>
          <w:cs/>
        </w:rPr>
        <w:t>बड़े</w:t>
      </w:r>
      <w:r w:rsidRPr="0094059D">
        <w:rPr>
          <w:cs/>
        </w:rPr>
        <w:t xml:space="preserve"> </w:t>
      </w:r>
      <w:r w:rsidRPr="0094059D">
        <w:rPr>
          <w:rFonts w:hint="cs"/>
          <w:cs/>
        </w:rPr>
        <w:t>वीर</w:t>
      </w:r>
      <w:r w:rsidRPr="0094059D">
        <w:rPr>
          <w:cs/>
        </w:rPr>
        <w:t xml:space="preserve"> </w:t>
      </w:r>
      <w:r w:rsidRPr="0094059D">
        <w:rPr>
          <w:rFonts w:hint="cs"/>
          <w:cs/>
        </w:rPr>
        <w:t>हो</w:t>
      </w:r>
      <w:r w:rsidR="009D7ED5" w:rsidRPr="0094059D">
        <w:rPr>
          <w:rFonts w:hint="cs"/>
          <w:cs/>
        </w:rPr>
        <w:t xml:space="preserve">, </w:t>
      </w:r>
      <w:r w:rsidRPr="0094059D">
        <w:rPr>
          <w:rFonts w:hint="cs"/>
          <w:cs/>
        </w:rPr>
        <w:t>और</w:t>
      </w:r>
      <w:r w:rsidRPr="0094059D">
        <w:rPr>
          <w:cs/>
        </w:rPr>
        <w:t xml:space="preserve"> </w:t>
      </w:r>
      <w:r w:rsidRPr="0094059D">
        <w:rPr>
          <w:rFonts w:hint="cs"/>
          <w:cs/>
        </w:rPr>
        <w:t>उसके</w:t>
      </w:r>
      <w:r w:rsidRPr="0094059D">
        <w:rPr>
          <w:cs/>
        </w:rPr>
        <w:t xml:space="preserve"> </w:t>
      </w:r>
      <w:r w:rsidRPr="0094059D">
        <w:rPr>
          <w:rFonts w:hint="cs"/>
          <w:cs/>
        </w:rPr>
        <w:t>वचन</w:t>
      </w:r>
      <w:r w:rsidRPr="0094059D">
        <w:rPr>
          <w:cs/>
        </w:rPr>
        <w:t xml:space="preserve"> </w:t>
      </w:r>
      <w:r w:rsidRPr="0094059D">
        <w:rPr>
          <w:rFonts w:hint="cs"/>
          <w:cs/>
        </w:rPr>
        <w:t>के</w:t>
      </w:r>
      <w:r w:rsidRPr="0094059D">
        <w:rPr>
          <w:cs/>
        </w:rPr>
        <w:t xml:space="preserve"> </w:t>
      </w:r>
      <w:r w:rsidRPr="0094059D">
        <w:rPr>
          <w:rFonts w:hint="cs"/>
          <w:cs/>
        </w:rPr>
        <w:t>मानने</w:t>
      </w:r>
      <w:r w:rsidRPr="0094059D">
        <w:rPr>
          <w:cs/>
        </w:rPr>
        <w:t xml:space="preserve"> </w:t>
      </w:r>
      <w:r w:rsidRPr="0094059D">
        <w:rPr>
          <w:rFonts w:hint="cs"/>
          <w:cs/>
        </w:rPr>
        <w:t>से</w:t>
      </w:r>
      <w:r w:rsidRPr="0094059D">
        <w:rPr>
          <w:cs/>
        </w:rPr>
        <w:t xml:space="preserve"> </w:t>
      </w:r>
      <w:r w:rsidRPr="0094059D">
        <w:rPr>
          <w:rFonts w:hint="cs"/>
          <w:cs/>
        </w:rPr>
        <w:t>उसको</w:t>
      </w:r>
      <w:r w:rsidR="009D7ED5" w:rsidRPr="0094059D">
        <w:rPr>
          <w:rFonts w:hint="cs"/>
          <w:cs/>
        </w:rPr>
        <w:t xml:space="preserve"> </w:t>
      </w:r>
      <w:r w:rsidRPr="0094059D">
        <w:rPr>
          <w:rFonts w:hint="cs"/>
          <w:cs/>
        </w:rPr>
        <w:t>पूरा</w:t>
      </w:r>
      <w:r w:rsidRPr="0094059D">
        <w:rPr>
          <w:cs/>
        </w:rPr>
        <w:t xml:space="preserve"> </w:t>
      </w:r>
      <w:r w:rsidRPr="0094059D">
        <w:rPr>
          <w:rFonts w:hint="cs"/>
          <w:cs/>
        </w:rPr>
        <w:t>करते</w:t>
      </w:r>
      <w:r w:rsidRPr="0094059D">
        <w:rPr>
          <w:cs/>
        </w:rPr>
        <w:t xml:space="preserve"> </w:t>
      </w:r>
      <w:r w:rsidRPr="0094059D">
        <w:rPr>
          <w:rFonts w:hint="cs"/>
          <w:cs/>
        </w:rPr>
        <w:t>हो</w:t>
      </w:r>
      <w:r w:rsidR="009D7ED5" w:rsidRPr="0094059D">
        <w:rPr>
          <w:rFonts w:hint="cs"/>
          <w:cs/>
        </w:rPr>
        <w:t xml:space="preserve"> </w:t>
      </w:r>
      <w:r w:rsidRPr="0094059D">
        <w:rPr>
          <w:rFonts w:hint="cs"/>
          <w:cs/>
        </w:rPr>
        <w:t>उसको</w:t>
      </w:r>
      <w:r w:rsidRPr="0094059D">
        <w:rPr>
          <w:cs/>
        </w:rPr>
        <w:t xml:space="preserve"> </w:t>
      </w:r>
      <w:r w:rsidRPr="0094059D">
        <w:rPr>
          <w:rFonts w:hint="cs"/>
          <w:cs/>
        </w:rPr>
        <w:t>धन्य</w:t>
      </w:r>
      <w:r w:rsidRPr="0094059D">
        <w:rPr>
          <w:cs/>
        </w:rPr>
        <w:t xml:space="preserve"> </w:t>
      </w:r>
      <w:r w:rsidRPr="0094059D">
        <w:rPr>
          <w:rFonts w:hint="cs"/>
          <w:cs/>
        </w:rPr>
        <w:t>कहो</w:t>
      </w:r>
      <w:r w:rsidRPr="0094059D">
        <w:rPr>
          <w:cs/>
        </w:rPr>
        <w:t>!</w:t>
      </w:r>
      <w:r w:rsidR="009D7ED5" w:rsidRPr="0094059D">
        <w:rPr>
          <w:rFonts w:hint="cs"/>
          <w:cs/>
        </w:rPr>
        <w:t xml:space="preserve"> </w:t>
      </w:r>
      <w:r w:rsidRPr="0094059D">
        <w:rPr>
          <w:rFonts w:hint="cs"/>
          <w:cs/>
        </w:rPr>
        <w:t>हे</w:t>
      </w:r>
      <w:r w:rsidRPr="0094059D">
        <w:rPr>
          <w:cs/>
        </w:rPr>
        <w:t xml:space="preserve"> </w:t>
      </w:r>
      <w:r w:rsidRPr="0094059D">
        <w:rPr>
          <w:rFonts w:hint="cs"/>
          <w:cs/>
        </w:rPr>
        <w:t>यहोवा</w:t>
      </w:r>
      <w:r w:rsidRPr="0094059D">
        <w:rPr>
          <w:cs/>
        </w:rPr>
        <w:t xml:space="preserve"> </w:t>
      </w:r>
      <w:r w:rsidRPr="0094059D">
        <w:rPr>
          <w:rFonts w:hint="cs"/>
          <w:cs/>
        </w:rPr>
        <w:t>की</w:t>
      </w:r>
      <w:r w:rsidRPr="0094059D">
        <w:rPr>
          <w:cs/>
        </w:rPr>
        <w:t xml:space="preserve"> </w:t>
      </w:r>
      <w:r w:rsidRPr="0094059D">
        <w:rPr>
          <w:rFonts w:hint="cs"/>
          <w:cs/>
        </w:rPr>
        <w:t>सारी</w:t>
      </w:r>
      <w:r w:rsidRPr="0094059D">
        <w:rPr>
          <w:cs/>
        </w:rPr>
        <w:t xml:space="preserve"> </w:t>
      </w:r>
      <w:r w:rsidRPr="0094059D">
        <w:rPr>
          <w:rFonts w:hint="cs"/>
          <w:cs/>
        </w:rPr>
        <w:t>सेनाओ</w:t>
      </w:r>
      <w:r w:rsidR="009D7ED5" w:rsidRPr="0094059D">
        <w:rPr>
          <w:rFonts w:hint="cs"/>
          <w:cs/>
        </w:rPr>
        <w:t>,</w:t>
      </w:r>
      <w:r w:rsidRPr="0094059D">
        <w:t xml:space="preserve"> </w:t>
      </w:r>
      <w:r w:rsidRPr="0094059D">
        <w:rPr>
          <w:rFonts w:hint="cs"/>
          <w:cs/>
        </w:rPr>
        <w:t>हे</w:t>
      </w:r>
      <w:r w:rsidRPr="0094059D">
        <w:rPr>
          <w:cs/>
        </w:rPr>
        <w:t xml:space="preserve"> </w:t>
      </w:r>
      <w:r w:rsidRPr="0094059D">
        <w:rPr>
          <w:rFonts w:hint="cs"/>
          <w:cs/>
        </w:rPr>
        <w:t>उसके</w:t>
      </w:r>
      <w:r w:rsidRPr="0094059D">
        <w:rPr>
          <w:cs/>
        </w:rPr>
        <w:t xml:space="preserve"> </w:t>
      </w:r>
      <w:r w:rsidRPr="0094059D">
        <w:rPr>
          <w:rFonts w:hint="cs"/>
          <w:cs/>
        </w:rPr>
        <w:t>टहलुओ</w:t>
      </w:r>
      <w:r w:rsidR="009D7ED5" w:rsidRPr="0094059D">
        <w:rPr>
          <w:rFonts w:hint="cs"/>
          <w:cs/>
        </w:rPr>
        <w:t xml:space="preserve">, </w:t>
      </w:r>
      <w:r w:rsidRPr="0094059D">
        <w:rPr>
          <w:rFonts w:hint="cs"/>
          <w:cs/>
        </w:rPr>
        <w:t>तुम</w:t>
      </w:r>
      <w:r w:rsidRPr="0094059D">
        <w:rPr>
          <w:cs/>
        </w:rPr>
        <w:t xml:space="preserve"> </w:t>
      </w:r>
      <w:r w:rsidRPr="0094059D">
        <w:rPr>
          <w:rFonts w:hint="cs"/>
          <w:cs/>
        </w:rPr>
        <w:t>जो</w:t>
      </w:r>
      <w:r w:rsidRPr="0094059D">
        <w:rPr>
          <w:cs/>
        </w:rPr>
        <w:t xml:space="preserve"> </w:t>
      </w:r>
      <w:r w:rsidRPr="0094059D">
        <w:rPr>
          <w:rFonts w:hint="cs"/>
          <w:cs/>
        </w:rPr>
        <w:t>उसकी</w:t>
      </w:r>
      <w:r w:rsidRPr="0094059D">
        <w:rPr>
          <w:cs/>
        </w:rPr>
        <w:t xml:space="preserve"> </w:t>
      </w:r>
      <w:r w:rsidRPr="0094059D">
        <w:rPr>
          <w:rFonts w:hint="cs"/>
          <w:cs/>
        </w:rPr>
        <w:t>इच्छा</w:t>
      </w:r>
      <w:r w:rsidRPr="0094059D">
        <w:rPr>
          <w:cs/>
        </w:rPr>
        <w:t xml:space="preserve"> </w:t>
      </w:r>
      <w:r w:rsidRPr="0094059D">
        <w:rPr>
          <w:rFonts w:hint="cs"/>
          <w:cs/>
        </w:rPr>
        <w:t>पूरी</w:t>
      </w:r>
      <w:r w:rsidRPr="0094059D">
        <w:rPr>
          <w:cs/>
        </w:rPr>
        <w:t xml:space="preserve"> </w:t>
      </w:r>
      <w:r w:rsidRPr="0094059D">
        <w:rPr>
          <w:rFonts w:hint="cs"/>
          <w:cs/>
        </w:rPr>
        <w:t>करते</w:t>
      </w:r>
      <w:r w:rsidRPr="0094059D">
        <w:rPr>
          <w:cs/>
        </w:rPr>
        <w:t xml:space="preserve"> </w:t>
      </w:r>
      <w:r w:rsidRPr="0094059D">
        <w:rPr>
          <w:rFonts w:hint="cs"/>
          <w:cs/>
        </w:rPr>
        <w:t>हो</w:t>
      </w:r>
      <w:r w:rsidR="009D7ED5" w:rsidRPr="0094059D">
        <w:rPr>
          <w:rFonts w:hint="cs"/>
          <w:cs/>
        </w:rPr>
        <w:t xml:space="preserve">, </w:t>
      </w:r>
      <w:r w:rsidRPr="0094059D">
        <w:rPr>
          <w:rFonts w:hint="cs"/>
          <w:cs/>
        </w:rPr>
        <w:t>उसको</w:t>
      </w:r>
      <w:r w:rsidRPr="0094059D">
        <w:rPr>
          <w:cs/>
        </w:rPr>
        <w:t xml:space="preserve"> </w:t>
      </w:r>
      <w:r w:rsidRPr="0094059D">
        <w:rPr>
          <w:rFonts w:hint="cs"/>
          <w:cs/>
        </w:rPr>
        <w:t>धन्य</w:t>
      </w:r>
      <w:r w:rsidRPr="0094059D">
        <w:rPr>
          <w:cs/>
        </w:rPr>
        <w:t xml:space="preserve"> </w:t>
      </w:r>
      <w:r w:rsidRPr="0094059D">
        <w:rPr>
          <w:rFonts w:hint="cs"/>
          <w:cs/>
        </w:rPr>
        <w:t>कहो</w:t>
      </w:r>
      <w:r w:rsidRPr="0094059D">
        <w:rPr>
          <w:cs/>
        </w:rPr>
        <w:t>!</w:t>
      </w:r>
      <w:r w:rsidR="00331E9A" w:rsidRPr="0094059D">
        <w:rPr>
          <w:cs/>
        </w:rPr>
        <w:t xml:space="preserve"> (</w:t>
      </w:r>
      <w:r w:rsidR="00331E9A" w:rsidRPr="0094059D">
        <w:rPr>
          <w:rFonts w:hint="cs"/>
          <w:cs/>
        </w:rPr>
        <w:t>भजन</w:t>
      </w:r>
      <w:r w:rsidR="00331E9A" w:rsidRPr="0094059D">
        <w:rPr>
          <w:cs/>
        </w:rPr>
        <w:t xml:space="preserve"> 103:20-21</w:t>
      </w:r>
      <w:r w:rsidR="000A60B4" w:rsidRPr="0094059D">
        <w:rPr>
          <w:rFonts w:hint="cs"/>
          <w:cs/>
        </w:rPr>
        <w:t>)</w:t>
      </w:r>
    </w:p>
    <w:p w14:paraId="2DA5FD02" w14:textId="66A0A6B3" w:rsidR="000A60B4" w:rsidRPr="0094059D" w:rsidRDefault="009105BC" w:rsidP="0094059D">
      <w:pPr>
        <w:pStyle w:val="BodyText0"/>
      </w:pPr>
      <w:r w:rsidRPr="0094059D">
        <w:rPr>
          <w:rFonts w:hint="cs"/>
          <w:cs/>
        </w:rPr>
        <w:t xml:space="preserve">इस </w:t>
      </w:r>
      <w:r w:rsidR="00455666" w:rsidRPr="0094059D">
        <w:rPr>
          <w:rFonts w:hint="cs"/>
          <w:cs/>
        </w:rPr>
        <w:t>तथ्य</w:t>
      </w:r>
      <w:r w:rsidRPr="0094059D">
        <w:rPr>
          <w:rFonts w:hint="cs"/>
          <w:cs/>
        </w:rPr>
        <w:t xml:space="preserve"> के असँख्य </w:t>
      </w:r>
      <w:r w:rsidR="00455666" w:rsidRPr="0094059D">
        <w:rPr>
          <w:rFonts w:hint="cs"/>
          <w:cs/>
        </w:rPr>
        <w:t xml:space="preserve">अर्थ </w:t>
      </w:r>
      <w:r w:rsidRPr="0094059D">
        <w:rPr>
          <w:rFonts w:hint="cs"/>
          <w:cs/>
        </w:rPr>
        <w:t xml:space="preserve">हैं कि </w:t>
      </w:r>
      <w:r w:rsidR="008A16E4" w:rsidRPr="0094059D">
        <w:rPr>
          <w:cs/>
        </w:rPr>
        <w:t>परमेश्‍वर</w:t>
      </w:r>
      <w:r w:rsidRPr="0094059D">
        <w:rPr>
          <w:rFonts w:hint="cs"/>
          <w:cs/>
        </w:rPr>
        <w:t xml:space="preserve"> सामान्य रूप से दृश्य और अदृश्य द्वितीय कारकों </w:t>
      </w:r>
      <w:r w:rsidR="00455666" w:rsidRPr="0094059D">
        <w:rPr>
          <w:rFonts w:hint="cs"/>
          <w:cs/>
        </w:rPr>
        <w:t xml:space="preserve">का </w:t>
      </w:r>
      <w:r w:rsidRPr="0094059D">
        <w:rPr>
          <w:rFonts w:hint="cs"/>
          <w:cs/>
        </w:rPr>
        <w:t xml:space="preserve">उपयोग करता है जब वह </w:t>
      </w:r>
      <w:r w:rsidR="00455666" w:rsidRPr="0094059D">
        <w:rPr>
          <w:rFonts w:hint="cs"/>
          <w:cs/>
        </w:rPr>
        <w:t xml:space="preserve">अपनी </w:t>
      </w:r>
      <w:r w:rsidR="0070129F" w:rsidRPr="0094059D">
        <w:rPr>
          <w:rFonts w:hint="cs"/>
          <w:cs/>
        </w:rPr>
        <w:t>सृष्‍टि</w:t>
      </w:r>
      <w:r w:rsidRPr="0094059D">
        <w:rPr>
          <w:rFonts w:hint="cs"/>
          <w:cs/>
        </w:rPr>
        <w:t xml:space="preserve"> के साथ </w:t>
      </w:r>
      <w:r w:rsidR="00455666" w:rsidRPr="0094059D">
        <w:rPr>
          <w:rFonts w:hint="cs"/>
          <w:cs/>
        </w:rPr>
        <w:t xml:space="preserve">परस्पर संबंध बनाता </w:t>
      </w:r>
      <w:r w:rsidRPr="0094059D">
        <w:rPr>
          <w:rFonts w:hint="cs"/>
          <w:cs/>
        </w:rPr>
        <w:t xml:space="preserve">है। </w:t>
      </w:r>
      <w:r w:rsidR="00E56140" w:rsidRPr="0094059D">
        <w:rPr>
          <w:rFonts w:hint="cs"/>
          <w:cs/>
        </w:rPr>
        <w:t>परंतु</w:t>
      </w:r>
      <w:r w:rsidRPr="0094059D">
        <w:rPr>
          <w:rFonts w:hint="cs"/>
          <w:cs/>
        </w:rPr>
        <w:t xml:space="preserve"> </w:t>
      </w:r>
      <w:r w:rsidR="00712BD0" w:rsidRPr="0094059D">
        <w:rPr>
          <w:rFonts w:hint="cs"/>
          <w:cs/>
        </w:rPr>
        <w:t>विधिवत</w:t>
      </w:r>
      <w:r w:rsidRPr="0094059D">
        <w:rPr>
          <w:rFonts w:hint="cs"/>
          <w:cs/>
        </w:rPr>
        <w:t xml:space="preserve"> </w:t>
      </w:r>
      <w:r w:rsidR="00712BD0" w:rsidRPr="0094059D">
        <w:rPr>
          <w:rFonts w:hint="cs"/>
          <w:cs/>
        </w:rPr>
        <w:t>धर्मविज्ञा</w:t>
      </w:r>
      <w:r w:rsidR="00455666" w:rsidRPr="0094059D">
        <w:rPr>
          <w:rFonts w:hint="cs"/>
          <w:cs/>
        </w:rPr>
        <w:t xml:space="preserve">नी </w:t>
      </w:r>
      <w:r w:rsidR="002F220A" w:rsidRPr="0094059D">
        <w:rPr>
          <w:rFonts w:hint="cs"/>
          <w:cs/>
        </w:rPr>
        <w:t>अक्सर</w:t>
      </w:r>
      <w:r w:rsidRPr="0094059D">
        <w:rPr>
          <w:rFonts w:hint="cs"/>
          <w:cs/>
        </w:rPr>
        <w:t xml:space="preserve"> </w:t>
      </w:r>
      <w:r w:rsidR="001F50B4" w:rsidRPr="0094059D">
        <w:rPr>
          <w:rFonts w:hint="cs"/>
          <w:cs/>
        </w:rPr>
        <w:t>ईश्‍वरीय</w:t>
      </w:r>
      <w:r w:rsidR="00455666" w:rsidRPr="0094059D">
        <w:rPr>
          <w:rFonts w:hint="cs"/>
          <w:cs/>
        </w:rPr>
        <w:t xml:space="preserve">-न्याय विधान, अर्थात् </w:t>
      </w:r>
      <w:r w:rsidR="002F309A" w:rsidRPr="0094059D">
        <w:rPr>
          <w:rFonts w:hint="cs"/>
          <w:cs/>
        </w:rPr>
        <w:t>बुराई के अस्</w:t>
      </w:r>
      <w:r w:rsidRPr="0094059D">
        <w:rPr>
          <w:rFonts w:hint="cs"/>
          <w:cs/>
        </w:rPr>
        <w:t>त</w:t>
      </w:r>
      <w:r w:rsidR="002F309A" w:rsidRPr="0094059D">
        <w:rPr>
          <w:rFonts w:hint="cs"/>
          <w:cs/>
        </w:rPr>
        <w:t>ि</w:t>
      </w:r>
      <w:r w:rsidRPr="0094059D">
        <w:rPr>
          <w:rFonts w:hint="cs"/>
          <w:cs/>
        </w:rPr>
        <w:t xml:space="preserve">त्व के </w:t>
      </w:r>
      <w:r w:rsidR="00620B02" w:rsidRPr="0094059D">
        <w:rPr>
          <w:rFonts w:hint="cs"/>
          <w:cs/>
        </w:rPr>
        <w:t>दृष्‍टि</w:t>
      </w:r>
      <w:r w:rsidRPr="0094059D">
        <w:rPr>
          <w:rFonts w:hint="cs"/>
          <w:cs/>
        </w:rPr>
        <w:t xml:space="preserve">कोण में </w:t>
      </w:r>
      <w:r w:rsidR="008A16E4" w:rsidRPr="0094059D">
        <w:rPr>
          <w:cs/>
        </w:rPr>
        <w:t>परमेश्‍वर</w:t>
      </w:r>
      <w:r w:rsidRPr="0094059D">
        <w:rPr>
          <w:rFonts w:hint="cs"/>
          <w:cs/>
        </w:rPr>
        <w:t xml:space="preserve"> की भलाई </w:t>
      </w:r>
      <w:r w:rsidR="009022FD" w:rsidRPr="0094059D">
        <w:rPr>
          <w:rFonts w:hint="cs"/>
          <w:cs/>
        </w:rPr>
        <w:t xml:space="preserve">की </w:t>
      </w:r>
      <w:r w:rsidRPr="0094059D">
        <w:rPr>
          <w:rFonts w:hint="cs"/>
          <w:cs/>
        </w:rPr>
        <w:t>प्रमाणिक</w:t>
      </w:r>
      <w:r w:rsidR="00455666" w:rsidRPr="0094059D">
        <w:rPr>
          <w:rFonts w:hint="cs"/>
          <w:cs/>
        </w:rPr>
        <w:t xml:space="preserve">ता की ओर मुड़ते हैं। </w:t>
      </w:r>
      <w:r w:rsidRPr="0094059D">
        <w:rPr>
          <w:rFonts w:hint="cs"/>
          <w:cs/>
        </w:rPr>
        <w:t xml:space="preserve">यह समझना कि </w:t>
      </w:r>
      <w:r w:rsidR="008A16E4" w:rsidRPr="0094059D">
        <w:rPr>
          <w:cs/>
        </w:rPr>
        <w:t>परमेश्‍वर</w:t>
      </w:r>
      <w:r w:rsidRPr="0094059D">
        <w:rPr>
          <w:rFonts w:hint="cs"/>
          <w:cs/>
        </w:rPr>
        <w:t xml:space="preserve"> </w:t>
      </w:r>
      <w:r w:rsidR="008B2B9B" w:rsidRPr="0094059D">
        <w:rPr>
          <w:rFonts w:hint="cs"/>
          <w:cs/>
        </w:rPr>
        <w:t xml:space="preserve">द्वितीय कारकों के माध्यम से अपनी </w:t>
      </w:r>
      <w:r w:rsidRPr="0094059D">
        <w:rPr>
          <w:rFonts w:hint="cs"/>
          <w:cs/>
        </w:rPr>
        <w:t xml:space="preserve">योजना को </w:t>
      </w:r>
      <w:r w:rsidR="008B2B9B" w:rsidRPr="0094059D">
        <w:rPr>
          <w:rFonts w:hint="cs"/>
          <w:cs/>
        </w:rPr>
        <w:t xml:space="preserve">कैसे पूरा करता </w:t>
      </w:r>
      <w:r w:rsidRPr="0094059D">
        <w:rPr>
          <w:rFonts w:hint="cs"/>
          <w:cs/>
        </w:rPr>
        <w:t>है</w:t>
      </w:r>
      <w:r w:rsidR="008B2B9B" w:rsidRPr="0094059D">
        <w:rPr>
          <w:rFonts w:hint="cs"/>
          <w:cs/>
        </w:rPr>
        <w:t>,</w:t>
      </w:r>
      <w:r w:rsidRPr="0094059D">
        <w:rPr>
          <w:rFonts w:hint="cs"/>
          <w:cs/>
        </w:rPr>
        <w:t xml:space="preserve"> </w:t>
      </w:r>
      <w:r w:rsidR="008B2B9B" w:rsidRPr="0094059D">
        <w:rPr>
          <w:rFonts w:hint="cs"/>
          <w:cs/>
        </w:rPr>
        <w:t xml:space="preserve">हमारी यह समझने </w:t>
      </w:r>
      <w:r w:rsidRPr="0094059D">
        <w:rPr>
          <w:rFonts w:hint="cs"/>
          <w:cs/>
        </w:rPr>
        <w:t xml:space="preserve">में सहायता करता है कि </w:t>
      </w:r>
      <w:r w:rsidR="008A16E4" w:rsidRPr="0094059D">
        <w:rPr>
          <w:cs/>
        </w:rPr>
        <w:t>परमेश्‍वर</w:t>
      </w:r>
      <w:r w:rsidRPr="0094059D">
        <w:rPr>
          <w:rFonts w:hint="cs"/>
          <w:cs/>
        </w:rPr>
        <w:t xml:space="preserve"> </w:t>
      </w:r>
      <w:r w:rsidR="008B2B9B" w:rsidRPr="0094059D">
        <w:rPr>
          <w:rFonts w:hint="cs"/>
          <w:cs/>
        </w:rPr>
        <w:t xml:space="preserve">तब भी कैसे </w:t>
      </w:r>
      <w:r w:rsidRPr="0094059D">
        <w:rPr>
          <w:rFonts w:hint="cs"/>
          <w:cs/>
        </w:rPr>
        <w:t xml:space="preserve">पवित्र और भला हो सकता है जब उसकी </w:t>
      </w:r>
      <w:r w:rsidR="0070129F" w:rsidRPr="0094059D">
        <w:rPr>
          <w:rFonts w:hint="cs"/>
          <w:cs/>
        </w:rPr>
        <w:t>सृष्‍टि</w:t>
      </w:r>
      <w:r w:rsidRPr="0094059D">
        <w:rPr>
          <w:rFonts w:hint="cs"/>
          <w:cs/>
        </w:rPr>
        <w:t xml:space="preserve"> में बुराई </w:t>
      </w:r>
      <w:r w:rsidR="008B2B9B" w:rsidRPr="0094059D">
        <w:rPr>
          <w:rFonts w:hint="cs"/>
          <w:cs/>
        </w:rPr>
        <w:t xml:space="preserve">पाई जाती </w:t>
      </w:r>
      <w:r w:rsidRPr="0094059D">
        <w:rPr>
          <w:rFonts w:hint="cs"/>
          <w:cs/>
        </w:rPr>
        <w:t xml:space="preserve">है। </w:t>
      </w:r>
      <w:r w:rsidR="008A16E4" w:rsidRPr="0094059D">
        <w:rPr>
          <w:cs/>
        </w:rPr>
        <w:t>परमेश्‍वर</w:t>
      </w:r>
      <w:r w:rsidRPr="0094059D">
        <w:rPr>
          <w:rFonts w:hint="cs"/>
          <w:cs/>
        </w:rPr>
        <w:t xml:space="preserve"> का सामान्य विधान इस विषय पर कम से कम दो तरीकों से प्रकाश डालता है।</w:t>
      </w:r>
    </w:p>
    <w:p w14:paraId="53E7F650" w14:textId="4C1F44D6" w:rsidR="002A1FFF" w:rsidRPr="0094059D" w:rsidRDefault="00B37E71" w:rsidP="0094059D">
      <w:pPr>
        <w:pStyle w:val="BodyText0"/>
      </w:pPr>
      <w:r w:rsidRPr="0094059D">
        <w:rPr>
          <w:rFonts w:hint="cs"/>
          <w:cs/>
        </w:rPr>
        <w:t>पहला</w:t>
      </w:r>
      <w:r w:rsidR="00F5502E" w:rsidRPr="0094059D">
        <w:rPr>
          <w:rFonts w:hint="cs"/>
          <w:cs/>
        </w:rPr>
        <w:t xml:space="preserve">, पवित्रशास्त्र </w:t>
      </w:r>
      <w:r w:rsidRPr="0094059D">
        <w:rPr>
          <w:rFonts w:hint="cs"/>
          <w:cs/>
        </w:rPr>
        <w:t xml:space="preserve">इस विषय में </w:t>
      </w:r>
      <w:r w:rsidR="007A015F" w:rsidRPr="0094059D">
        <w:rPr>
          <w:rFonts w:hint="cs"/>
          <w:cs/>
        </w:rPr>
        <w:t>स्पष्‍ट</w:t>
      </w:r>
      <w:r w:rsidR="00F5502E" w:rsidRPr="0094059D">
        <w:rPr>
          <w:rFonts w:hint="cs"/>
          <w:cs/>
        </w:rPr>
        <w:t xml:space="preserve"> है कि </w:t>
      </w:r>
      <w:r w:rsidR="008A16E4" w:rsidRPr="0094059D">
        <w:rPr>
          <w:cs/>
        </w:rPr>
        <w:t>परमेश्‍वर</w:t>
      </w:r>
      <w:r w:rsidR="00F5502E" w:rsidRPr="0094059D">
        <w:rPr>
          <w:rFonts w:hint="cs"/>
          <w:cs/>
        </w:rPr>
        <w:t xml:space="preserve"> बुराई के ऊपर सर्वोच्च है। यह पूरी तरह से उसके नियत्रंण में है। अय्यूब 1</w:t>
      </w:r>
      <w:r w:rsidR="00F5502E" w:rsidRPr="0094059D">
        <w:rPr>
          <w:cs/>
        </w:rPr>
        <w:t>:</w:t>
      </w:r>
      <w:r w:rsidR="00F5502E" w:rsidRPr="0094059D">
        <w:rPr>
          <w:rFonts w:hint="cs"/>
          <w:cs/>
        </w:rPr>
        <w:t xml:space="preserve">6-12 जैसे </w:t>
      </w:r>
      <w:r w:rsidR="00503A3E" w:rsidRPr="0094059D">
        <w:rPr>
          <w:rFonts w:hint="cs"/>
          <w:cs/>
        </w:rPr>
        <w:t>अनुच्छेद</w:t>
      </w:r>
      <w:r w:rsidR="00F5502E" w:rsidRPr="0094059D">
        <w:rPr>
          <w:rFonts w:hint="cs"/>
          <w:cs/>
        </w:rPr>
        <w:t xml:space="preserve"> </w:t>
      </w:r>
      <w:r w:rsidRPr="0094059D">
        <w:rPr>
          <w:rFonts w:hint="cs"/>
          <w:cs/>
        </w:rPr>
        <w:t xml:space="preserve">दर्शाते </w:t>
      </w:r>
      <w:r w:rsidR="00F5502E" w:rsidRPr="0094059D">
        <w:rPr>
          <w:rFonts w:hint="cs"/>
          <w:cs/>
        </w:rPr>
        <w:t xml:space="preserve">हैं कि </w:t>
      </w:r>
      <w:r w:rsidR="008A16E4" w:rsidRPr="0094059D">
        <w:rPr>
          <w:cs/>
        </w:rPr>
        <w:t>परमेश्‍वर</w:t>
      </w:r>
      <w:r w:rsidR="00F5502E" w:rsidRPr="0094059D">
        <w:rPr>
          <w:rFonts w:hint="cs"/>
          <w:cs/>
        </w:rPr>
        <w:t xml:space="preserve"> </w:t>
      </w:r>
      <w:r w:rsidRPr="0094059D">
        <w:rPr>
          <w:rFonts w:hint="cs"/>
          <w:cs/>
        </w:rPr>
        <w:t xml:space="preserve">अपने स्वर्गीय सिंहासन से </w:t>
      </w:r>
      <w:r w:rsidR="00F5502E" w:rsidRPr="0094059D">
        <w:rPr>
          <w:rFonts w:hint="cs"/>
          <w:cs/>
        </w:rPr>
        <w:t xml:space="preserve">शैतान </w:t>
      </w:r>
      <w:r w:rsidRPr="0094059D">
        <w:rPr>
          <w:rFonts w:hint="cs"/>
          <w:cs/>
        </w:rPr>
        <w:t xml:space="preserve">को अपने कार्य में लगाता </w:t>
      </w:r>
      <w:r w:rsidR="00F5502E" w:rsidRPr="0094059D">
        <w:rPr>
          <w:rFonts w:hint="cs"/>
          <w:cs/>
        </w:rPr>
        <w:t xml:space="preserve">है। और </w:t>
      </w:r>
      <w:r w:rsidRPr="0094059D">
        <w:rPr>
          <w:rFonts w:hint="cs"/>
          <w:cs/>
        </w:rPr>
        <w:t>जैसे</w:t>
      </w:r>
      <w:r w:rsidR="00F5502E" w:rsidRPr="0094059D">
        <w:rPr>
          <w:rFonts w:hint="cs"/>
          <w:cs/>
        </w:rPr>
        <w:t xml:space="preserve"> यीशु ने लूका 22</w:t>
      </w:r>
      <w:r w:rsidR="00F5502E" w:rsidRPr="0094059D">
        <w:rPr>
          <w:cs/>
        </w:rPr>
        <w:t>:</w:t>
      </w:r>
      <w:r w:rsidR="00F5502E" w:rsidRPr="0094059D">
        <w:rPr>
          <w:rFonts w:hint="cs"/>
          <w:cs/>
        </w:rPr>
        <w:t xml:space="preserve">31-32 में पतरस </w:t>
      </w:r>
      <w:r w:rsidRPr="0094059D">
        <w:rPr>
          <w:rFonts w:hint="cs"/>
          <w:cs/>
        </w:rPr>
        <w:t>को समझाया था :</w:t>
      </w:r>
    </w:p>
    <w:p w14:paraId="04E14AEF" w14:textId="1989877B" w:rsidR="002A1FFF" w:rsidRPr="0094059D" w:rsidRDefault="0027131B" w:rsidP="0094059D">
      <w:pPr>
        <w:pStyle w:val="Quotations"/>
      </w:pPr>
      <w:r w:rsidRPr="0094059D">
        <w:rPr>
          <w:rFonts w:hint="cs"/>
          <w:cs/>
        </w:rPr>
        <w:t>शमौन</w:t>
      </w:r>
      <w:r w:rsidR="009022FD" w:rsidRPr="0094059D">
        <w:rPr>
          <w:rFonts w:hint="cs"/>
          <w:cs/>
        </w:rPr>
        <w:t>,</w:t>
      </w:r>
      <w:r w:rsidRPr="0094059D">
        <w:t xml:space="preserve"> </w:t>
      </w:r>
      <w:r w:rsidRPr="0094059D">
        <w:rPr>
          <w:rFonts w:hint="cs"/>
          <w:cs/>
        </w:rPr>
        <w:t>हे</w:t>
      </w:r>
      <w:r w:rsidRPr="0094059D">
        <w:rPr>
          <w:cs/>
        </w:rPr>
        <w:t xml:space="preserve"> </w:t>
      </w:r>
      <w:r w:rsidRPr="0094059D">
        <w:rPr>
          <w:rFonts w:hint="cs"/>
          <w:cs/>
        </w:rPr>
        <w:t>शमौन</w:t>
      </w:r>
      <w:r w:rsidRPr="0094059D">
        <w:rPr>
          <w:cs/>
        </w:rPr>
        <w:t xml:space="preserve">! </w:t>
      </w:r>
      <w:r w:rsidRPr="0094059D">
        <w:rPr>
          <w:rFonts w:hint="cs"/>
          <w:cs/>
        </w:rPr>
        <w:t>देख</w:t>
      </w:r>
      <w:r w:rsidR="009022FD" w:rsidRPr="0094059D">
        <w:rPr>
          <w:rFonts w:hint="cs"/>
          <w:cs/>
        </w:rPr>
        <w:t>,</w:t>
      </w:r>
      <w:r w:rsidRPr="0094059D">
        <w:t xml:space="preserve"> </w:t>
      </w:r>
      <w:r w:rsidRPr="0094059D">
        <w:rPr>
          <w:rFonts w:hint="cs"/>
          <w:cs/>
        </w:rPr>
        <w:t>शैतान</w:t>
      </w:r>
      <w:r w:rsidRPr="0094059D">
        <w:rPr>
          <w:cs/>
        </w:rPr>
        <w:t xml:space="preserve"> </w:t>
      </w:r>
      <w:r w:rsidRPr="0094059D">
        <w:rPr>
          <w:rFonts w:hint="cs"/>
          <w:cs/>
        </w:rPr>
        <w:t>ने</w:t>
      </w:r>
      <w:r w:rsidRPr="0094059D">
        <w:rPr>
          <w:cs/>
        </w:rPr>
        <w:t xml:space="preserve"> </w:t>
      </w:r>
      <w:r w:rsidRPr="0094059D">
        <w:rPr>
          <w:rFonts w:hint="cs"/>
          <w:cs/>
        </w:rPr>
        <w:t>तुम</w:t>
      </w:r>
      <w:r w:rsidRPr="0094059D">
        <w:rPr>
          <w:cs/>
        </w:rPr>
        <w:t xml:space="preserve"> </w:t>
      </w:r>
      <w:r w:rsidRPr="0094059D">
        <w:rPr>
          <w:rFonts w:hint="cs"/>
          <w:cs/>
        </w:rPr>
        <w:t>लोगों</w:t>
      </w:r>
      <w:r w:rsidRPr="0094059D">
        <w:rPr>
          <w:cs/>
        </w:rPr>
        <w:t xml:space="preserve"> </w:t>
      </w:r>
      <w:r w:rsidRPr="0094059D">
        <w:rPr>
          <w:rFonts w:hint="cs"/>
          <w:cs/>
        </w:rPr>
        <w:t>को</w:t>
      </w:r>
      <w:r w:rsidRPr="0094059D">
        <w:rPr>
          <w:cs/>
        </w:rPr>
        <w:t xml:space="preserve"> </w:t>
      </w:r>
      <w:r w:rsidRPr="0094059D">
        <w:rPr>
          <w:rFonts w:hint="cs"/>
          <w:cs/>
        </w:rPr>
        <w:t>माँग</w:t>
      </w:r>
      <w:r w:rsidRPr="0094059D">
        <w:rPr>
          <w:cs/>
        </w:rPr>
        <w:t xml:space="preserve"> </w:t>
      </w:r>
      <w:r w:rsidRPr="0094059D">
        <w:rPr>
          <w:rFonts w:hint="cs"/>
          <w:cs/>
        </w:rPr>
        <w:t>लिया</w:t>
      </w:r>
      <w:r w:rsidRPr="0094059D">
        <w:rPr>
          <w:cs/>
        </w:rPr>
        <w:t xml:space="preserve"> </w:t>
      </w:r>
      <w:r w:rsidRPr="0094059D">
        <w:rPr>
          <w:rFonts w:hint="cs"/>
          <w:cs/>
        </w:rPr>
        <w:t>है</w:t>
      </w:r>
      <w:r w:rsidRPr="0094059D">
        <w:rPr>
          <w:cs/>
        </w:rPr>
        <w:t xml:space="preserve"> </w:t>
      </w:r>
      <w:r w:rsidRPr="0094059D">
        <w:rPr>
          <w:rFonts w:hint="cs"/>
          <w:cs/>
        </w:rPr>
        <w:t>कि</w:t>
      </w:r>
      <w:r w:rsidRPr="0094059D">
        <w:rPr>
          <w:cs/>
        </w:rPr>
        <w:t xml:space="preserve"> </w:t>
      </w:r>
      <w:r w:rsidRPr="0094059D">
        <w:rPr>
          <w:rFonts w:hint="cs"/>
          <w:cs/>
        </w:rPr>
        <w:t>गेहूँ</w:t>
      </w:r>
      <w:r w:rsidRPr="0094059D">
        <w:rPr>
          <w:cs/>
        </w:rPr>
        <w:t xml:space="preserve"> </w:t>
      </w:r>
      <w:r w:rsidRPr="0094059D">
        <w:rPr>
          <w:rFonts w:hint="cs"/>
          <w:cs/>
        </w:rPr>
        <w:t>के</w:t>
      </w:r>
      <w:r w:rsidRPr="0094059D">
        <w:rPr>
          <w:cs/>
        </w:rPr>
        <w:t xml:space="preserve"> </w:t>
      </w:r>
      <w:r w:rsidRPr="0094059D">
        <w:rPr>
          <w:rFonts w:hint="cs"/>
          <w:cs/>
        </w:rPr>
        <w:t>समान</w:t>
      </w:r>
      <w:r w:rsidRPr="0094059D">
        <w:rPr>
          <w:cs/>
        </w:rPr>
        <w:t xml:space="preserve"> </w:t>
      </w:r>
      <w:r w:rsidRPr="0094059D">
        <w:rPr>
          <w:rFonts w:hint="cs"/>
          <w:cs/>
        </w:rPr>
        <w:t>फटके</w:t>
      </w:r>
      <w:r w:rsidR="009022FD" w:rsidRPr="0094059D">
        <w:rPr>
          <w:rFonts w:hint="cs"/>
          <w:cs/>
        </w:rPr>
        <w:t>,</w:t>
      </w:r>
      <w:r w:rsidRPr="0094059D">
        <w:rPr>
          <w:rFonts w:hint="cs"/>
          <w:cs/>
        </w:rPr>
        <w:t xml:space="preserve"> </w:t>
      </w:r>
      <w:r w:rsidR="005735EE" w:rsidRPr="0094059D">
        <w:rPr>
          <w:rFonts w:hint="cs"/>
          <w:cs/>
        </w:rPr>
        <w:t>परंतु</w:t>
      </w:r>
      <w:r w:rsidRPr="0094059D">
        <w:rPr>
          <w:cs/>
        </w:rPr>
        <w:t xml:space="preserve"> </w:t>
      </w:r>
      <w:r w:rsidRPr="0094059D">
        <w:rPr>
          <w:rFonts w:hint="cs"/>
          <w:cs/>
        </w:rPr>
        <w:t>मैं</w:t>
      </w:r>
      <w:r w:rsidRPr="0094059D">
        <w:rPr>
          <w:cs/>
        </w:rPr>
        <w:t xml:space="preserve"> </w:t>
      </w:r>
      <w:r w:rsidRPr="0094059D">
        <w:rPr>
          <w:rFonts w:hint="cs"/>
          <w:cs/>
        </w:rPr>
        <w:t>ने</w:t>
      </w:r>
      <w:r w:rsidRPr="0094059D">
        <w:rPr>
          <w:cs/>
        </w:rPr>
        <w:t xml:space="preserve"> </w:t>
      </w:r>
      <w:r w:rsidRPr="0094059D">
        <w:rPr>
          <w:rFonts w:hint="cs"/>
          <w:cs/>
        </w:rPr>
        <w:t>तेरे</w:t>
      </w:r>
      <w:r w:rsidRPr="0094059D">
        <w:rPr>
          <w:cs/>
        </w:rPr>
        <w:t xml:space="preserve"> </w:t>
      </w:r>
      <w:r w:rsidRPr="0094059D">
        <w:rPr>
          <w:rFonts w:hint="cs"/>
          <w:cs/>
        </w:rPr>
        <w:t>लिये</w:t>
      </w:r>
      <w:r w:rsidRPr="0094059D">
        <w:rPr>
          <w:cs/>
        </w:rPr>
        <w:t xml:space="preserve"> </w:t>
      </w:r>
      <w:r w:rsidRPr="0094059D">
        <w:rPr>
          <w:rFonts w:hint="cs"/>
          <w:cs/>
        </w:rPr>
        <w:t>विनती</w:t>
      </w:r>
      <w:r w:rsidRPr="0094059D">
        <w:rPr>
          <w:cs/>
        </w:rPr>
        <w:t xml:space="preserve"> </w:t>
      </w:r>
      <w:r w:rsidRPr="0094059D">
        <w:rPr>
          <w:rFonts w:hint="cs"/>
          <w:cs/>
        </w:rPr>
        <w:t>की</w:t>
      </w:r>
      <w:r w:rsidRPr="0094059D">
        <w:rPr>
          <w:cs/>
        </w:rPr>
        <w:t xml:space="preserve"> </w:t>
      </w:r>
      <w:r w:rsidRPr="0094059D">
        <w:rPr>
          <w:rFonts w:hint="cs"/>
          <w:cs/>
        </w:rPr>
        <w:t>कि</w:t>
      </w:r>
      <w:r w:rsidRPr="0094059D">
        <w:rPr>
          <w:cs/>
        </w:rPr>
        <w:t xml:space="preserve"> </w:t>
      </w:r>
      <w:r w:rsidRPr="0094059D">
        <w:rPr>
          <w:rFonts w:hint="cs"/>
          <w:cs/>
        </w:rPr>
        <w:t>तेरा</w:t>
      </w:r>
      <w:r w:rsidRPr="0094059D">
        <w:rPr>
          <w:cs/>
        </w:rPr>
        <w:t xml:space="preserve"> </w:t>
      </w:r>
      <w:r w:rsidR="005735EE" w:rsidRPr="0094059D">
        <w:rPr>
          <w:rFonts w:hint="cs"/>
          <w:cs/>
        </w:rPr>
        <w:t>विश्‍वास</w:t>
      </w:r>
      <w:r w:rsidRPr="0094059D">
        <w:rPr>
          <w:cs/>
        </w:rPr>
        <w:t xml:space="preserve"> </w:t>
      </w:r>
      <w:r w:rsidRPr="0094059D">
        <w:rPr>
          <w:rFonts w:hint="cs"/>
          <w:cs/>
        </w:rPr>
        <w:t>जाता</w:t>
      </w:r>
      <w:r w:rsidRPr="0094059D">
        <w:rPr>
          <w:cs/>
        </w:rPr>
        <w:t xml:space="preserve"> </w:t>
      </w:r>
      <w:r w:rsidRPr="0094059D">
        <w:rPr>
          <w:rFonts w:hint="cs"/>
          <w:cs/>
        </w:rPr>
        <w:t>न</w:t>
      </w:r>
      <w:r w:rsidRPr="0094059D">
        <w:rPr>
          <w:cs/>
        </w:rPr>
        <w:t xml:space="preserve"> </w:t>
      </w:r>
      <w:r w:rsidRPr="0094059D">
        <w:rPr>
          <w:rFonts w:hint="cs"/>
          <w:cs/>
        </w:rPr>
        <w:t xml:space="preserve">रहे। </w:t>
      </w:r>
      <w:r w:rsidR="00F5502E" w:rsidRPr="0094059D">
        <w:rPr>
          <w:cs/>
        </w:rPr>
        <w:t>(</w:t>
      </w:r>
      <w:r w:rsidR="00F5502E" w:rsidRPr="0094059D">
        <w:rPr>
          <w:rFonts w:hint="cs"/>
          <w:cs/>
        </w:rPr>
        <w:t>लूका</w:t>
      </w:r>
      <w:r w:rsidR="00F5502E" w:rsidRPr="0094059D">
        <w:rPr>
          <w:cs/>
        </w:rPr>
        <w:t xml:space="preserve"> 22:31-32)</w:t>
      </w:r>
    </w:p>
    <w:p w14:paraId="52046D91" w14:textId="051BE0BE" w:rsidR="002A1FFF" w:rsidRPr="0094059D" w:rsidRDefault="00CC56AC" w:rsidP="0094059D">
      <w:pPr>
        <w:pStyle w:val="BodyText0"/>
      </w:pPr>
      <w:r w:rsidRPr="0094059D">
        <w:rPr>
          <w:rFonts w:hint="cs"/>
          <w:cs/>
        </w:rPr>
        <w:t>इसीलिए</w:t>
      </w:r>
      <w:r w:rsidR="00F5502E" w:rsidRPr="0094059D">
        <w:rPr>
          <w:rFonts w:hint="cs"/>
          <w:cs/>
        </w:rPr>
        <w:t>, मत्ती 6</w:t>
      </w:r>
      <w:r w:rsidR="00F5502E" w:rsidRPr="0094059D">
        <w:rPr>
          <w:cs/>
        </w:rPr>
        <w:t>:</w:t>
      </w:r>
      <w:r w:rsidR="00F5502E" w:rsidRPr="0094059D">
        <w:rPr>
          <w:rFonts w:hint="cs"/>
          <w:cs/>
        </w:rPr>
        <w:t xml:space="preserve">13 में यीशु ने </w:t>
      </w:r>
      <w:r w:rsidRPr="0094059D">
        <w:rPr>
          <w:rFonts w:hint="cs"/>
          <w:cs/>
        </w:rPr>
        <w:t xml:space="preserve">अपने </w:t>
      </w:r>
      <w:r w:rsidR="00F5502E" w:rsidRPr="0094059D">
        <w:rPr>
          <w:rFonts w:hint="cs"/>
          <w:cs/>
        </w:rPr>
        <w:t xml:space="preserve">शिष्यों को इस तरह से प्रार्थना करना सिखाया </w:t>
      </w:r>
      <w:r w:rsidRPr="0094059D">
        <w:rPr>
          <w:rFonts w:hint="cs"/>
          <w:cs/>
        </w:rPr>
        <w:t>:</w:t>
      </w:r>
    </w:p>
    <w:p w14:paraId="0EEC3D1A" w14:textId="605DAF53" w:rsidR="002A1FFF" w:rsidRPr="0094059D" w:rsidRDefault="00595C23" w:rsidP="0094059D">
      <w:pPr>
        <w:pStyle w:val="Quotations"/>
      </w:pPr>
      <w:r w:rsidRPr="0094059D">
        <w:rPr>
          <w:rFonts w:hint="cs"/>
          <w:cs/>
        </w:rPr>
        <w:t>और</w:t>
      </w:r>
      <w:r w:rsidRPr="0094059D">
        <w:rPr>
          <w:cs/>
        </w:rPr>
        <w:t xml:space="preserve"> </w:t>
      </w:r>
      <w:r w:rsidRPr="0094059D">
        <w:rPr>
          <w:rFonts w:hint="cs"/>
          <w:cs/>
        </w:rPr>
        <w:t>हमें</w:t>
      </w:r>
      <w:r w:rsidRPr="0094059D">
        <w:rPr>
          <w:cs/>
        </w:rPr>
        <w:t xml:space="preserve"> </w:t>
      </w:r>
      <w:r w:rsidRPr="0094059D">
        <w:rPr>
          <w:rFonts w:hint="cs"/>
          <w:cs/>
        </w:rPr>
        <w:t>परीक्षा</w:t>
      </w:r>
      <w:r w:rsidRPr="0094059D">
        <w:rPr>
          <w:cs/>
        </w:rPr>
        <w:t xml:space="preserve"> </w:t>
      </w:r>
      <w:r w:rsidRPr="0094059D">
        <w:rPr>
          <w:rFonts w:hint="cs"/>
          <w:cs/>
        </w:rPr>
        <w:t>में</w:t>
      </w:r>
      <w:r w:rsidRPr="0094059D">
        <w:rPr>
          <w:cs/>
        </w:rPr>
        <w:t xml:space="preserve"> </w:t>
      </w:r>
      <w:r w:rsidRPr="0094059D">
        <w:rPr>
          <w:rFonts w:hint="cs"/>
          <w:cs/>
        </w:rPr>
        <w:t>न</w:t>
      </w:r>
      <w:r w:rsidRPr="0094059D">
        <w:rPr>
          <w:cs/>
        </w:rPr>
        <w:t xml:space="preserve"> </w:t>
      </w:r>
      <w:r w:rsidRPr="0094059D">
        <w:rPr>
          <w:rFonts w:hint="cs"/>
          <w:cs/>
        </w:rPr>
        <w:t>ला</w:t>
      </w:r>
      <w:r w:rsidR="00563310" w:rsidRPr="0094059D">
        <w:rPr>
          <w:rFonts w:hint="cs"/>
          <w:cs/>
        </w:rPr>
        <w:t>,</w:t>
      </w:r>
      <w:r w:rsidRPr="0094059D">
        <w:t xml:space="preserve"> </w:t>
      </w:r>
      <w:r w:rsidR="00E56140" w:rsidRPr="0094059D">
        <w:rPr>
          <w:rFonts w:hint="cs"/>
          <w:cs/>
        </w:rPr>
        <w:t>परंतु</w:t>
      </w:r>
      <w:r w:rsidRPr="0094059D">
        <w:rPr>
          <w:cs/>
        </w:rPr>
        <w:t xml:space="preserve"> </w:t>
      </w:r>
      <w:r w:rsidRPr="0094059D">
        <w:rPr>
          <w:rFonts w:hint="cs"/>
          <w:cs/>
        </w:rPr>
        <w:t>बुराई</w:t>
      </w:r>
      <w:r w:rsidRPr="0094059D">
        <w:rPr>
          <w:cs/>
        </w:rPr>
        <w:t xml:space="preserve"> </w:t>
      </w:r>
      <w:r w:rsidRPr="0094059D">
        <w:rPr>
          <w:rFonts w:hint="cs"/>
          <w:cs/>
        </w:rPr>
        <w:t>से</w:t>
      </w:r>
      <w:r w:rsidRPr="0094059D">
        <w:rPr>
          <w:cs/>
        </w:rPr>
        <w:t xml:space="preserve"> </w:t>
      </w:r>
      <w:r w:rsidRPr="0094059D">
        <w:rPr>
          <w:rFonts w:hint="cs"/>
          <w:cs/>
        </w:rPr>
        <w:t>बचा</w:t>
      </w:r>
      <w:r w:rsidR="00563310" w:rsidRPr="0094059D">
        <w:rPr>
          <w:rFonts w:hint="cs"/>
          <w:cs/>
        </w:rPr>
        <w:t>।</w:t>
      </w:r>
      <w:r w:rsidRPr="0094059D">
        <w:rPr>
          <w:rFonts w:hint="cs"/>
          <w:cs/>
        </w:rPr>
        <w:t xml:space="preserve"> (मत्ती 6</w:t>
      </w:r>
      <w:r w:rsidRPr="0094059D">
        <w:rPr>
          <w:cs/>
        </w:rPr>
        <w:t>:</w:t>
      </w:r>
      <w:r w:rsidRPr="0094059D">
        <w:rPr>
          <w:rFonts w:hint="cs"/>
          <w:cs/>
        </w:rPr>
        <w:t>13)</w:t>
      </w:r>
    </w:p>
    <w:p w14:paraId="17F0D7BA" w14:textId="4BB10019" w:rsidR="002A1FFF" w:rsidRPr="0094059D" w:rsidRDefault="00563310" w:rsidP="0094059D">
      <w:pPr>
        <w:pStyle w:val="BodyText0"/>
      </w:pPr>
      <w:r w:rsidRPr="0094059D">
        <w:rPr>
          <w:rFonts w:hint="cs"/>
          <w:cs/>
        </w:rPr>
        <w:t>जैसे</w:t>
      </w:r>
      <w:r w:rsidR="00595C23" w:rsidRPr="0094059D">
        <w:rPr>
          <w:rFonts w:hint="cs"/>
          <w:cs/>
        </w:rPr>
        <w:t xml:space="preserve"> कि यीशु के शब्द यहाँ </w:t>
      </w:r>
      <w:r w:rsidRPr="0094059D">
        <w:rPr>
          <w:rFonts w:hint="cs"/>
          <w:cs/>
        </w:rPr>
        <w:t xml:space="preserve">दर्शाते </w:t>
      </w:r>
      <w:r w:rsidR="00595C23" w:rsidRPr="0094059D">
        <w:rPr>
          <w:rFonts w:hint="cs"/>
          <w:cs/>
        </w:rPr>
        <w:t>हैं</w:t>
      </w:r>
      <w:r w:rsidRPr="0094059D">
        <w:rPr>
          <w:rFonts w:hint="cs"/>
          <w:cs/>
        </w:rPr>
        <w:t>,</w:t>
      </w:r>
      <w:r w:rsidR="00595C23" w:rsidRPr="0094059D">
        <w:rPr>
          <w:rFonts w:hint="cs"/>
          <w:cs/>
        </w:rPr>
        <w:t xml:space="preserve"> हमें प्रार्थना करनी चाहिए कि </w:t>
      </w:r>
      <w:r w:rsidR="008A16E4" w:rsidRPr="0094059D">
        <w:rPr>
          <w:cs/>
        </w:rPr>
        <w:t>परमेश्‍वर</w:t>
      </w:r>
      <w:r w:rsidR="00595C23" w:rsidRPr="0094059D">
        <w:rPr>
          <w:rFonts w:hint="cs"/>
          <w:cs/>
        </w:rPr>
        <w:t xml:space="preserve"> हमें बुराई से बचाए क्योंकि </w:t>
      </w:r>
      <w:r w:rsidRPr="0094059D">
        <w:rPr>
          <w:rFonts w:hint="cs"/>
          <w:cs/>
        </w:rPr>
        <w:t xml:space="preserve">वह </w:t>
      </w:r>
      <w:r w:rsidR="008A16E4" w:rsidRPr="0094059D">
        <w:rPr>
          <w:cs/>
        </w:rPr>
        <w:t>परमेश्‍वर</w:t>
      </w:r>
      <w:r w:rsidR="00DF2B80" w:rsidRPr="0094059D">
        <w:rPr>
          <w:rFonts w:hint="cs"/>
          <w:cs/>
        </w:rPr>
        <w:t xml:space="preserve"> के नियत्रंण में है।</w:t>
      </w:r>
    </w:p>
    <w:p w14:paraId="0D90C6C7" w14:textId="52F99409" w:rsidR="009022FD" w:rsidRPr="00F80A78" w:rsidRDefault="002F309A" w:rsidP="002A1FFF">
      <w:pPr>
        <w:pStyle w:val="Quotations"/>
      </w:pPr>
      <w:r w:rsidRPr="001A14F9">
        <w:rPr>
          <w:rFonts w:hint="cs"/>
          <w:cs/>
        </w:rPr>
        <w:t xml:space="preserve">जब हम बाइबल में </w:t>
      </w:r>
      <w:r w:rsidR="001F50B4" w:rsidRPr="001A14F9">
        <w:rPr>
          <w:rFonts w:hint="cs"/>
          <w:cs/>
        </w:rPr>
        <w:t>ईश्‍वरीय</w:t>
      </w:r>
      <w:r w:rsidRPr="001A14F9">
        <w:rPr>
          <w:rFonts w:hint="cs"/>
          <w:cs/>
        </w:rPr>
        <w:t xml:space="preserve"> </w:t>
      </w:r>
      <w:r w:rsidR="007A015F" w:rsidRPr="001A14F9">
        <w:rPr>
          <w:rFonts w:hint="cs"/>
          <w:cs/>
        </w:rPr>
        <w:t>शक्‍ति</w:t>
      </w:r>
      <w:r w:rsidR="00595C23" w:rsidRPr="001A14F9">
        <w:rPr>
          <w:rFonts w:hint="cs"/>
          <w:cs/>
        </w:rPr>
        <w:t xml:space="preserve">यों के विभिन्न </w:t>
      </w:r>
      <w:r w:rsidR="00271154" w:rsidRPr="001A14F9">
        <w:rPr>
          <w:rFonts w:hint="cs"/>
          <w:cs/>
        </w:rPr>
        <w:t>पहलुओं</w:t>
      </w:r>
      <w:r w:rsidR="00595C23" w:rsidRPr="001A14F9">
        <w:rPr>
          <w:rFonts w:hint="cs"/>
          <w:cs/>
        </w:rPr>
        <w:t xml:space="preserve"> </w:t>
      </w:r>
      <w:r w:rsidR="003C5D8A" w:rsidRPr="001A14F9">
        <w:rPr>
          <w:rFonts w:hint="cs"/>
          <w:cs/>
        </w:rPr>
        <w:t xml:space="preserve">का अध्ययन करते </w:t>
      </w:r>
      <w:r w:rsidR="00595C23" w:rsidRPr="001A14F9">
        <w:rPr>
          <w:rFonts w:hint="cs"/>
          <w:cs/>
        </w:rPr>
        <w:t xml:space="preserve">हैं, तो हम </w:t>
      </w:r>
      <w:r w:rsidR="003C5D8A" w:rsidRPr="001A14F9">
        <w:rPr>
          <w:rFonts w:hint="cs"/>
          <w:cs/>
        </w:rPr>
        <w:t xml:space="preserve">पाते हैं कि शायद </w:t>
      </w:r>
      <w:r w:rsidR="00595C23" w:rsidRPr="001A14F9">
        <w:rPr>
          <w:rFonts w:hint="cs"/>
          <w:cs/>
        </w:rPr>
        <w:t xml:space="preserve">शैतान </w:t>
      </w:r>
      <w:r w:rsidR="003C5D8A" w:rsidRPr="001A14F9">
        <w:rPr>
          <w:rFonts w:hint="cs"/>
          <w:cs/>
        </w:rPr>
        <w:t xml:space="preserve">दूसरा </w:t>
      </w:r>
      <w:r w:rsidRPr="001A14F9">
        <w:rPr>
          <w:rFonts w:hint="cs"/>
          <w:cs/>
        </w:rPr>
        <w:t xml:space="preserve">सबसे </w:t>
      </w:r>
      <w:r w:rsidR="007A015F" w:rsidRPr="001A14F9">
        <w:rPr>
          <w:rFonts w:hint="cs"/>
          <w:cs/>
        </w:rPr>
        <w:t>शक्‍ति</w:t>
      </w:r>
      <w:r w:rsidR="00595C23" w:rsidRPr="001A14F9">
        <w:rPr>
          <w:rFonts w:hint="cs"/>
          <w:cs/>
        </w:rPr>
        <w:t xml:space="preserve">शाली </w:t>
      </w:r>
      <w:r w:rsidR="005A137E" w:rsidRPr="001A14F9">
        <w:rPr>
          <w:rFonts w:hint="cs"/>
          <w:cs/>
        </w:rPr>
        <w:t>व्यक्‍ति</w:t>
      </w:r>
      <w:r w:rsidR="00595C23" w:rsidRPr="001A14F9">
        <w:rPr>
          <w:rFonts w:hint="cs"/>
          <w:cs/>
        </w:rPr>
        <w:t xml:space="preserve"> </w:t>
      </w:r>
      <w:r w:rsidR="003C5D8A" w:rsidRPr="001A14F9">
        <w:rPr>
          <w:rFonts w:hint="cs"/>
          <w:cs/>
        </w:rPr>
        <w:t>है</w:t>
      </w:r>
      <w:r w:rsidR="00595C23" w:rsidRPr="001A14F9">
        <w:rPr>
          <w:rFonts w:hint="cs"/>
          <w:cs/>
        </w:rPr>
        <w:t xml:space="preserve">। </w:t>
      </w:r>
      <w:r w:rsidR="00E56140" w:rsidRPr="001A14F9">
        <w:rPr>
          <w:rFonts w:hint="cs"/>
          <w:cs/>
        </w:rPr>
        <w:t>परंतु</w:t>
      </w:r>
      <w:r w:rsidR="00595C23" w:rsidRPr="001A14F9">
        <w:rPr>
          <w:rFonts w:hint="cs"/>
          <w:cs/>
        </w:rPr>
        <w:t xml:space="preserve"> मेरे लिए </w:t>
      </w:r>
      <w:r w:rsidR="003C5D8A" w:rsidRPr="001A14F9">
        <w:rPr>
          <w:rFonts w:hint="cs"/>
          <w:cs/>
        </w:rPr>
        <w:t xml:space="preserve">यह </w:t>
      </w:r>
      <w:r w:rsidR="00595C23" w:rsidRPr="001A14F9">
        <w:rPr>
          <w:rFonts w:hint="cs"/>
          <w:cs/>
        </w:rPr>
        <w:t>बहुत बड़ा आ</w:t>
      </w:r>
      <w:r w:rsidR="009022FD" w:rsidRPr="001A14F9">
        <w:rPr>
          <w:rFonts w:hint="cs"/>
          <w:cs/>
        </w:rPr>
        <w:t>श्‍वा</w:t>
      </w:r>
      <w:r w:rsidR="00595C23" w:rsidRPr="001A14F9">
        <w:rPr>
          <w:rFonts w:hint="cs"/>
          <w:cs/>
        </w:rPr>
        <w:t>सन है कि वह सर्व</w:t>
      </w:r>
      <w:r w:rsidR="00A56E7B" w:rsidRPr="001A14F9">
        <w:rPr>
          <w:rFonts w:hint="cs"/>
          <w:cs/>
        </w:rPr>
        <w:t>व्यापी</w:t>
      </w:r>
      <w:r w:rsidR="00595C23" w:rsidRPr="001A14F9">
        <w:rPr>
          <w:rFonts w:hint="cs"/>
          <w:cs/>
        </w:rPr>
        <w:t xml:space="preserve"> नहीं है, वह सर्वज्ञानी नहीं है, </w:t>
      </w:r>
      <w:r w:rsidR="00A56E7B" w:rsidRPr="001A14F9">
        <w:rPr>
          <w:rFonts w:hint="cs"/>
          <w:cs/>
        </w:rPr>
        <w:t xml:space="preserve">उसमें </w:t>
      </w:r>
      <w:r w:rsidR="00595C23" w:rsidRPr="001A14F9">
        <w:rPr>
          <w:rFonts w:hint="cs"/>
          <w:cs/>
        </w:rPr>
        <w:t>सर्व जैसा कुछ भी नहीं है</w:t>
      </w:r>
      <w:r w:rsidR="00A56E7B" w:rsidRPr="001A14F9">
        <w:rPr>
          <w:rFonts w:hint="cs"/>
          <w:cs/>
        </w:rPr>
        <w:t xml:space="preserve"> . . . </w:t>
      </w:r>
      <w:r w:rsidR="00595C23" w:rsidRPr="001A14F9">
        <w:rPr>
          <w:rFonts w:hint="cs"/>
          <w:cs/>
        </w:rPr>
        <w:t xml:space="preserve">वह </w:t>
      </w:r>
      <w:r w:rsidR="008A16E4">
        <w:rPr>
          <w:cs/>
        </w:rPr>
        <w:t>परमेश्‍वर</w:t>
      </w:r>
      <w:r w:rsidR="00595C23" w:rsidRPr="001A14F9">
        <w:rPr>
          <w:rFonts w:hint="cs"/>
          <w:cs/>
        </w:rPr>
        <w:t xml:space="preserve"> जैसा नहीं है। वह </w:t>
      </w:r>
      <w:r w:rsidR="008A16E4">
        <w:rPr>
          <w:cs/>
        </w:rPr>
        <w:t>परमेश्‍वर</w:t>
      </w:r>
      <w:r w:rsidR="00595C23" w:rsidRPr="001A14F9">
        <w:rPr>
          <w:rFonts w:hint="cs"/>
          <w:cs/>
        </w:rPr>
        <w:t xml:space="preserve"> के विपरीत है। ऐसा नहीं है कि </w:t>
      </w:r>
      <w:r w:rsidR="008A16E4">
        <w:rPr>
          <w:cs/>
        </w:rPr>
        <w:t>परमेश्‍वर</w:t>
      </w:r>
      <w:r w:rsidR="00595C23" w:rsidRPr="001A14F9">
        <w:rPr>
          <w:rFonts w:hint="cs"/>
          <w:cs/>
        </w:rPr>
        <w:t xml:space="preserve"> और श</w:t>
      </w:r>
      <w:r w:rsidRPr="001A14F9">
        <w:rPr>
          <w:rFonts w:hint="cs"/>
          <w:cs/>
        </w:rPr>
        <w:t xml:space="preserve">ैतान </w:t>
      </w:r>
      <w:r w:rsidR="00A56E7B" w:rsidRPr="001A14F9">
        <w:rPr>
          <w:rFonts w:hint="cs"/>
          <w:cs/>
        </w:rPr>
        <w:t xml:space="preserve">के पास एकसमान </w:t>
      </w:r>
      <w:r w:rsidR="007A015F" w:rsidRPr="001A14F9">
        <w:rPr>
          <w:rFonts w:hint="cs"/>
          <w:cs/>
        </w:rPr>
        <w:t>शक्‍ति</w:t>
      </w:r>
      <w:r w:rsidR="00A56E7B" w:rsidRPr="001A14F9">
        <w:rPr>
          <w:rFonts w:hint="cs"/>
          <w:cs/>
        </w:rPr>
        <w:t xml:space="preserve">याँ </w:t>
      </w:r>
      <w:r w:rsidR="00595C23" w:rsidRPr="001A14F9">
        <w:rPr>
          <w:rFonts w:hint="cs"/>
          <w:cs/>
        </w:rPr>
        <w:t xml:space="preserve">हैं और वे </w:t>
      </w:r>
      <w:r w:rsidR="007351BF" w:rsidRPr="001A14F9">
        <w:rPr>
          <w:rFonts w:hint="cs"/>
          <w:cs/>
        </w:rPr>
        <w:t xml:space="preserve">एक ही समय पर लड़ाई करते हुए </w:t>
      </w:r>
      <w:r w:rsidR="00595C23" w:rsidRPr="001A14F9">
        <w:rPr>
          <w:rFonts w:hint="cs"/>
          <w:cs/>
        </w:rPr>
        <w:t xml:space="preserve">एक </w:t>
      </w:r>
      <w:r w:rsidR="00A56E7B" w:rsidRPr="001A14F9">
        <w:rPr>
          <w:rFonts w:hint="cs"/>
          <w:cs/>
        </w:rPr>
        <w:t>प्रहार यहाँ करते हैं और दूसरा वहाँ</w:t>
      </w:r>
      <w:r w:rsidR="00595C23" w:rsidRPr="001A14F9">
        <w:rPr>
          <w:rFonts w:hint="cs"/>
          <w:cs/>
        </w:rPr>
        <w:t>।</w:t>
      </w:r>
      <w:r w:rsidR="007351BF" w:rsidRPr="001A14F9">
        <w:rPr>
          <w:rFonts w:hint="cs"/>
          <w:cs/>
        </w:rPr>
        <w:t xml:space="preserve"> </w:t>
      </w:r>
      <w:r w:rsidR="00595C23" w:rsidRPr="001A14F9">
        <w:rPr>
          <w:rFonts w:hint="cs"/>
          <w:cs/>
        </w:rPr>
        <w:t>नहीं, शैतान</w:t>
      </w:r>
      <w:r w:rsidR="007351BF" w:rsidRPr="001A14F9">
        <w:rPr>
          <w:rFonts w:hint="cs"/>
          <w:cs/>
        </w:rPr>
        <w:t xml:space="preserve"> तो </w:t>
      </w:r>
      <w:r w:rsidR="008A16E4">
        <w:rPr>
          <w:cs/>
        </w:rPr>
        <w:t>परमेश्‍वर</w:t>
      </w:r>
      <w:r w:rsidR="00595C23" w:rsidRPr="001A14F9">
        <w:rPr>
          <w:rFonts w:hint="cs"/>
          <w:cs/>
        </w:rPr>
        <w:t xml:space="preserve"> </w:t>
      </w:r>
      <w:r w:rsidR="007351BF" w:rsidRPr="001A14F9">
        <w:rPr>
          <w:rFonts w:hint="cs"/>
          <w:cs/>
        </w:rPr>
        <w:t xml:space="preserve">के </w:t>
      </w:r>
      <w:r w:rsidR="00595C23" w:rsidRPr="001A14F9">
        <w:rPr>
          <w:rFonts w:hint="cs"/>
          <w:cs/>
        </w:rPr>
        <w:t xml:space="preserve">कहीं </w:t>
      </w:r>
      <w:r w:rsidR="007351BF" w:rsidRPr="001A14F9">
        <w:rPr>
          <w:rFonts w:hint="cs"/>
          <w:cs/>
        </w:rPr>
        <w:t xml:space="preserve">आस-पास </w:t>
      </w:r>
      <w:r w:rsidR="00595C23" w:rsidRPr="001A14F9">
        <w:rPr>
          <w:rFonts w:hint="cs"/>
          <w:cs/>
        </w:rPr>
        <w:t xml:space="preserve">भी नहीं </w:t>
      </w:r>
      <w:r w:rsidR="007351BF" w:rsidRPr="001A14F9">
        <w:rPr>
          <w:rFonts w:hint="cs"/>
          <w:cs/>
        </w:rPr>
        <w:t xml:space="preserve">आता . . . </w:t>
      </w:r>
      <w:r w:rsidR="00595C23" w:rsidRPr="001A14F9">
        <w:rPr>
          <w:rFonts w:hint="cs"/>
          <w:cs/>
        </w:rPr>
        <w:t xml:space="preserve">हम पाते हैं कि </w:t>
      </w:r>
      <w:r w:rsidR="002F220A" w:rsidRPr="001A14F9">
        <w:rPr>
          <w:rFonts w:hint="cs"/>
          <w:cs/>
        </w:rPr>
        <w:t>अक्सर</w:t>
      </w:r>
      <w:r w:rsidR="00595C23" w:rsidRPr="001A14F9">
        <w:rPr>
          <w:rFonts w:hint="cs"/>
          <w:cs/>
        </w:rPr>
        <w:t xml:space="preserve"> वह </w:t>
      </w:r>
      <w:r w:rsidR="003A1256" w:rsidRPr="001A14F9">
        <w:rPr>
          <w:rFonts w:hint="cs"/>
          <w:cs/>
        </w:rPr>
        <w:t>विश्‍वासियों</w:t>
      </w:r>
      <w:r w:rsidRPr="001A14F9">
        <w:rPr>
          <w:rFonts w:hint="cs"/>
          <w:cs/>
        </w:rPr>
        <w:t xml:space="preserve"> की प्रार्थनाओं और उनकी </w:t>
      </w:r>
      <w:r w:rsidR="007351BF" w:rsidRPr="001A14F9">
        <w:rPr>
          <w:rFonts w:hint="cs"/>
          <w:cs/>
        </w:rPr>
        <w:t xml:space="preserve">सामर्थ्य, </w:t>
      </w:r>
      <w:r w:rsidR="00595C23" w:rsidRPr="001A14F9">
        <w:rPr>
          <w:rFonts w:hint="cs"/>
          <w:cs/>
        </w:rPr>
        <w:t xml:space="preserve">या </w:t>
      </w:r>
      <w:r w:rsidR="003A1256" w:rsidRPr="001A14F9">
        <w:rPr>
          <w:rFonts w:hint="cs"/>
          <w:cs/>
        </w:rPr>
        <w:t>विश्‍वासियों</w:t>
      </w:r>
      <w:r w:rsidR="00595C23" w:rsidRPr="001A14F9">
        <w:rPr>
          <w:rFonts w:hint="cs"/>
          <w:cs/>
        </w:rPr>
        <w:t xml:space="preserve"> </w:t>
      </w:r>
      <w:r w:rsidR="007351BF" w:rsidRPr="001A14F9">
        <w:rPr>
          <w:rFonts w:hint="cs"/>
          <w:cs/>
        </w:rPr>
        <w:t xml:space="preserve">के बीच की </w:t>
      </w:r>
      <w:r w:rsidR="00595C23" w:rsidRPr="001A14F9">
        <w:rPr>
          <w:rFonts w:hint="cs"/>
          <w:cs/>
        </w:rPr>
        <w:t xml:space="preserve">एकता के </w:t>
      </w:r>
      <w:r w:rsidR="007351BF" w:rsidRPr="001A14F9">
        <w:rPr>
          <w:rFonts w:hint="cs"/>
          <w:cs/>
        </w:rPr>
        <w:t xml:space="preserve">द्वारा हारा हुआ है, ये सब वे विभिन्न तरीके हैं जिनका वर्णन </w:t>
      </w:r>
      <w:r w:rsidR="00595C23" w:rsidRPr="001A14F9">
        <w:rPr>
          <w:rFonts w:hint="cs"/>
          <w:cs/>
        </w:rPr>
        <w:t xml:space="preserve">बाइबल </w:t>
      </w:r>
      <w:r w:rsidR="007351BF" w:rsidRPr="001A14F9">
        <w:rPr>
          <w:rFonts w:hint="cs"/>
          <w:cs/>
        </w:rPr>
        <w:t xml:space="preserve">करती </w:t>
      </w:r>
      <w:r w:rsidR="00595C23" w:rsidRPr="001A14F9">
        <w:rPr>
          <w:rFonts w:hint="cs"/>
          <w:cs/>
        </w:rPr>
        <w:t xml:space="preserve">है कि कैसे शैतान को </w:t>
      </w:r>
      <w:r w:rsidR="007351BF" w:rsidRPr="001A14F9">
        <w:rPr>
          <w:rFonts w:hint="cs"/>
          <w:cs/>
        </w:rPr>
        <w:t xml:space="preserve">पराजित किया जा सकता </w:t>
      </w:r>
      <w:r w:rsidR="00595C23" w:rsidRPr="001A14F9">
        <w:rPr>
          <w:rFonts w:hint="cs"/>
          <w:cs/>
        </w:rPr>
        <w:t xml:space="preserve">है। </w:t>
      </w:r>
      <w:r w:rsidR="0033095E" w:rsidRPr="001A14F9">
        <w:rPr>
          <w:rFonts w:hint="cs"/>
          <w:cs/>
        </w:rPr>
        <w:t xml:space="preserve">और पवित्र आत्मा उसे रोकता है </w:t>
      </w:r>
      <w:r w:rsidR="007351BF" w:rsidRPr="001A14F9">
        <w:rPr>
          <w:rFonts w:hint="cs"/>
          <w:cs/>
        </w:rPr>
        <w:t xml:space="preserve">जिससे </w:t>
      </w:r>
      <w:r w:rsidR="0033095E" w:rsidRPr="001A14F9">
        <w:rPr>
          <w:rFonts w:hint="cs"/>
          <w:cs/>
        </w:rPr>
        <w:t xml:space="preserve">वह कार्य </w:t>
      </w:r>
      <w:r w:rsidR="007351BF" w:rsidRPr="001A14F9">
        <w:rPr>
          <w:rFonts w:hint="cs"/>
          <w:cs/>
        </w:rPr>
        <w:t xml:space="preserve">नहीं कर पाता </w:t>
      </w:r>
      <w:r w:rsidR="0033095E" w:rsidRPr="001A14F9">
        <w:rPr>
          <w:rFonts w:hint="cs"/>
          <w:cs/>
        </w:rPr>
        <w:t xml:space="preserve">है। </w:t>
      </w:r>
      <w:r w:rsidR="007351BF" w:rsidRPr="001A14F9">
        <w:rPr>
          <w:rFonts w:hint="cs"/>
          <w:cs/>
        </w:rPr>
        <w:t xml:space="preserve">अतः, </w:t>
      </w:r>
      <w:r w:rsidRPr="001A14F9">
        <w:rPr>
          <w:rFonts w:hint="cs"/>
          <w:cs/>
        </w:rPr>
        <w:t xml:space="preserve">हाँ, वह </w:t>
      </w:r>
      <w:r w:rsidR="007A015F" w:rsidRPr="001A14F9">
        <w:rPr>
          <w:rFonts w:hint="cs"/>
          <w:cs/>
        </w:rPr>
        <w:lastRenderedPageBreak/>
        <w:t>शक्‍ति</w:t>
      </w:r>
      <w:r w:rsidR="0033095E" w:rsidRPr="001A14F9">
        <w:rPr>
          <w:rFonts w:hint="cs"/>
          <w:cs/>
        </w:rPr>
        <w:t xml:space="preserve">शाली है, </w:t>
      </w:r>
      <w:r w:rsidR="00E56140" w:rsidRPr="001A14F9">
        <w:rPr>
          <w:rFonts w:hint="cs"/>
          <w:cs/>
        </w:rPr>
        <w:t>परंतु</w:t>
      </w:r>
      <w:r w:rsidR="0033095E" w:rsidRPr="001A14F9">
        <w:rPr>
          <w:rFonts w:hint="cs"/>
          <w:cs/>
        </w:rPr>
        <w:t xml:space="preserve"> वह एक बड़े </w:t>
      </w:r>
      <w:r w:rsidR="007351BF" w:rsidRPr="001A14F9">
        <w:rPr>
          <w:rFonts w:hint="cs"/>
          <w:cs/>
        </w:rPr>
        <w:t xml:space="preserve">भाव </w:t>
      </w:r>
      <w:r w:rsidR="0033095E" w:rsidRPr="001A14F9">
        <w:rPr>
          <w:rFonts w:hint="cs"/>
          <w:cs/>
        </w:rPr>
        <w:t xml:space="preserve">में सीमित है, और </w:t>
      </w:r>
      <w:r w:rsidR="008A16E4">
        <w:rPr>
          <w:cs/>
        </w:rPr>
        <w:t>परमेश्‍वर</w:t>
      </w:r>
      <w:r w:rsidR="0033095E" w:rsidRPr="001A14F9">
        <w:rPr>
          <w:rFonts w:hint="cs"/>
          <w:cs/>
        </w:rPr>
        <w:t xml:space="preserve"> की सामर्थ्य </w:t>
      </w:r>
      <w:r w:rsidR="009022FD" w:rsidRPr="001A14F9">
        <w:rPr>
          <w:rFonts w:hint="cs"/>
          <w:cs/>
        </w:rPr>
        <w:t>के</w:t>
      </w:r>
      <w:r w:rsidR="0033095E" w:rsidRPr="001A14F9">
        <w:rPr>
          <w:rFonts w:hint="cs"/>
          <w:cs/>
        </w:rPr>
        <w:t xml:space="preserve"> </w:t>
      </w:r>
      <w:r w:rsidR="007351BF" w:rsidRPr="001A14F9">
        <w:rPr>
          <w:rFonts w:hint="cs"/>
          <w:cs/>
        </w:rPr>
        <w:t xml:space="preserve">आस-पास कुछ भी नहीं आ सकता </w:t>
      </w:r>
      <w:r w:rsidR="009022FD" w:rsidRPr="001A14F9">
        <w:rPr>
          <w:rFonts w:hint="cs"/>
          <w:cs/>
        </w:rPr>
        <w:t>है।</w:t>
      </w:r>
    </w:p>
    <w:p w14:paraId="0626695C" w14:textId="77777777" w:rsidR="002A1FFF" w:rsidRPr="0094059D" w:rsidRDefault="007351BF" w:rsidP="0094059D">
      <w:pPr>
        <w:pStyle w:val="QuotationAuthor"/>
      </w:pPr>
      <w:r w:rsidRPr="001A14F9">
        <w:rPr>
          <w:rFonts w:hint="cs"/>
          <w:cs/>
        </w:rPr>
        <w:t xml:space="preserve">— </w:t>
      </w:r>
      <w:r w:rsidR="00A56152" w:rsidRPr="001A14F9">
        <w:rPr>
          <w:rFonts w:hint="cs"/>
          <w:cs/>
        </w:rPr>
        <w:t>डॉ.</w:t>
      </w:r>
      <w:r w:rsidR="002C225D" w:rsidRPr="001A14F9">
        <w:rPr>
          <w:rFonts w:hint="cs"/>
          <w:cs/>
        </w:rPr>
        <w:t xml:space="preserve"> सुखवंत ए</w:t>
      </w:r>
      <w:r w:rsidR="0033095E" w:rsidRPr="001A14F9">
        <w:rPr>
          <w:rFonts w:hint="cs"/>
          <w:cs/>
        </w:rPr>
        <w:t>स</w:t>
      </w:r>
      <w:r w:rsidR="002C225D" w:rsidRPr="001A14F9">
        <w:rPr>
          <w:rFonts w:hint="cs"/>
          <w:cs/>
        </w:rPr>
        <w:t>.</w:t>
      </w:r>
      <w:r w:rsidR="00DF2B80" w:rsidRPr="001A14F9">
        <w:rPr>
          <w:rFonts w:hint="cs"/>
          <w:cs/>
        </w:rPr>
        <w:t xml:space="preserve"> भाटिया</w:t>
      </w:r>
    </w:p>
    <w:p w14:paraId="0AA49038" w14:textId="6C6DFFC2" w:rsidR="002A1FFF" w:rsidRPr="0094059D" w:rsidRDefault="00811BA9" w:rsidP="0094059D">
      <w:pPr>
        <w:pStyle w:val="BodyText0"/>
      </w:pPr>
      <w:r w:rsidRPr="0094059D">
        <w:rPr>
          <w:rFonts w:hint="cs"/>
          <w:cs/>
        </w:rPr>
        <w:t xml:space="preserve">जहाँ </w:t>
      </w:r>
      <w:r w:rsidR="0001282E" w:rsidRPr="0094059D">
        <w:rPr>
          <w:rFonts w:hint="cs"/>
          <w:cs/>
        </w:rPr>
        <w:t xml:space="preserve">पहली बात यह है कि </w:t>
      </w:r>
      <w:r w:rsidR="008A16E4" w:rsidRPr="0094059D">
        <w:rPr>
          <w:cs/>
        </w:rPr>
        <w:t>परमेश्‍वर</w:t>
      </w:r>
      <w:r w:rsidR="0001282E" w:rsidRPr="0094059D">
        <w:rPr>
          <w:rFonts w:hint="cs"/>
          <w:cs/>
        </w:rPr>
        <w:t xml:space="preserve"> </w:t>
      </w:r>
      <w:r w:rsidR="002C225D" w:rsidRPr="0094059D">
        <w:rPr>
          <w:rFonts w:hint="cs"/>
          <w:cs/>
        </w:rPr>
        <w:t xml:space="preserve">बुराई के ऊपर पूरी तरह सर्वोच्च है, </w:t>
      </w:r>
      <w:r w:rsidRPr="0094059D">
        <w:rPr>
          <w:rFonts w:hint="cs"/>
          <w:cs/>
        </w:rPr>
        <w:t xml:space="preserve">वहीं दूसरी बात यह भी है कि </w:t>
      </w:r>
      <w:r w:rsidR="008A16E4" w:rsidRPr="0094059D">
        <w:rPr>
          <w:cs/>
        </w:rPr>
        <w:t>परमेश्‍वर</w:t>
      </w:r>
      <w:r w:rsidR="002C225D" w:rsidRPr="0094059D">
        <w:rPr>
          <w:rFonts w:hint="cs"/>
          <w:cs/>
        </w:rPr>
        <w:t xml:space="preserve"> </w:t>
      </w:r>
      <w:r w:rsidRPr="0094059D">
        <w:rPr>
          <w:rFonts w:hint="cs"/>
          <w:cs/>
        </w:rPr>
        <w:t xml:space="preserve">का </w:t>
      </w:r>
      <w:r w:rsidR="002C225D" w:rsidRPr="0094059D">
        <w:rPr>
          <w:rFonts w:hint="cs"/>
          <w:cs/>
        </w:rPr>
        <w:t xml:space="preserve">सामान्य विधान </w:t>
      </w:r>
      <w:r w:rsidRPr="0094059D">
        <w:rPr>
          <w:rFonts w:hint="cs"/>
          <w:cs/>
        </w:rPr>
        <w:t xml:space="preserve">दर्शाता </w:t>
      </w:r>
      <w:r w:rsidR="002C225D" w:rsidRPr="0094059D">
        <w:rPr>
          <w:rFonts w:hint="cs"/>
          <w:cs/>
        </w:rPr>
        <w:t xml:space="preserve">है कि </w:t>
      </w:r>
      <w:r w:rsidR="008A16E4" w:rsidRPr="0094059D">
        <w:rPr>
          <w:cs/>
        </w:rPr>
        <w:t>परमेश्‍वर</w:t>
      </w:r>
      <w:r w:rsidR="002C225D" w:rsidRPr="0094059D">
        <w:rPr>
          <w:rFonts w:hint="cs"/>
          <w:cs/>
        </w:rPr>
        <w:t xml:space="preserve"> स्वयं बुराई का कारक</w:t>
      </w:r>
      <w:r w:rsidR="002A1FFF" w:rsidRPr="0094059D">
        <w:rPr>
          <w:rFonts w:hint="cs"/>
        </w:rPr>
        <w:t xml:space="preserve"> </w:t>
      </w:r>
      <w:r w:rsidR="002C225D" w:rsidRPr="0094059D">
        <w:rPr>
          <w:rFonts w:hint="cs"/>
          <w:cs/>
        </w:rPr>
        <w:t xml:space="preserve">नहीं है। इसकी अपेक्षा, परीक्षाएँ </w:t>
      </w:r>
      <w:r w:rsidRPr="0094059D">
        <w:rPr>
          <w:rFonts w:hint="cs"/>
          <w:cs/>
        </w:rPr>
        <w:t xml:space="preserve">अप्रत्यक्ष रूप से बुरे द्वितीय </w:t>
      </w:r>
      <w:r w:rsidR="002C225D" w:rsidRPr="0094059D">
        <w:rPr>
          <w:rFonts w:hint="cs"/>
          <w:cs/>
        </w:rPr>
        <w:t xml:space="preserve">कारकों के </w:t>
      </w:r>
      <w:r w:rsidRPr="0094059D">
        <w:rPr>
          <w:rFonts w:hint="cs"/>
          <w:cs/>
        </w:rPr>
        <w:t xml:space="preserve">माध्यम से </w:t>
      </w:r>
      <w:r w:rsidR="002C225D" w:rsidRPr="0094059D">
        <w:rPr>
          <w:rFonts w:hint="cs"/>
          <w:cs/>
        </w:rPr>
        <w:t xml:space="preserve">आती हैं। सुनिए </w:t>
      </w:r>
      <w:r w:rsidRPr="0094059D">
        <w:rPr>
          <w:rFonts w:hint="cs"/>
          <w:cs/>
        </w:rPr>
        <w:t xml:space="preserve">किस प्रकार </w:t>
      </w:r>
      <w:r w:rsidR="002C225D" w:rsidRPr="0094059D">
        <w:rPr>
          <w:rFonts w:hint="cs"/>
          <w:cs/>
        </w:rPr>
        <w:t>याकूब 1</w:t>
      </w:r>
      <w:r w:rsidR="002C225D" w:rsidRPr="0094059D">
        <w:rPr>
          <w:cs/>
        </w:rPr>
        <w:t>:</w:t>
      </w:r>
      <w:r w:rsidR="002C225D" w:rsidRPr="0094059D">
        <w:rPr>
          <w:rFonts w:hint="cs"/>
          <w:cs/>
        </w:rPr>
        <w:t xml:space="preserve">13 </w:t>
      </w:r>
      <w:r w:rsidRPr="0094059D">
        <w:rPr>
          <w:rFonts w:hint="cs"/>
          <w:cs/>
        </w:rPr>
        <w:t xml:space="preserve">इस </w:t>
      </w:r>
      <w:r w:rsidR="00620B02" w:rsidRPr="0094059D">
        <w:rPr>
          <w:rFonts w:hint="cs"/>
          <w:cs/>
        </w:rPr>
        <w:t>दृष्‍टि</w:t>
      </w:r>
      <w:r w:rsidR="002C225D" w:rsidRPr="0094059D">
        <w:rPr>
          <w:rFonts w:hint="cs"/>
          <w:cs/>
        </w:rPr>
        <w:t xml:space="preserve">कोण को </w:t>
      </w:r>
      <w:r w:rsidR="007A015F" w:rsidRPr="0094059D">
        <w:rPr>
          <w:rFonts w:hint="cs"/>
          <w:cs/>
        </w:rPr>
        <w:t>स्पष्‍ट</w:t>
      </w:r>
      <w:r w:rsidR="002C225D" w:rsidRPr="0094059D">
        <w:rPr>
          <w:rFonts w:hint="cs"/>
          <w:cs/>
        </w:rPr>
        <w:t xml:space="preserve"> करता है</w:t>
      </w:r>
      <w:r w:rsidRPr="0094059D">
        <w:rPr>
          <w:rFonts w:hint="cs"/>
          <w:cs/>
        </w:rPr>
        <w:t xml:space="preserve"> :</w:t>
      </w:r>
    </w:p>
    <w:p w14:paraId="663D64BF" w14:textId="646E0977" w:rsidR="002A1FFF" w:rsidRPr="00B665A4" w:rsidRDefault="00E4532E" w:rsidP="00B665A4">
      <w:pPr>
        <w:pStyle w:val="Quotations"/>
      </w:pPr>
      <w:r w:rsidRPr="00B665A4">
        <w:rPr>
          <w:cs/>
        </w:rPr>
        <w:t>जब किसी की परीक्षा</w:t>
      </w:r>
      <w:r w:rsidRPr="00B665A4">
        <w:rPr>
          <w:rFonts w:hint="cs"/>
          <w:cs/>
        </w:rPr>
        <w:t xml:space="preserve"> </w:t>
      </w:r>
      <w:r w:rsidRPr="00B665A4">
        <w:rPr>
          <w:cs/>
        </w:rPr>
        <w:t>हो</w:t>
      </w:r>
      <w:r w:rsidRPr="00B665A4">
        <w:rPr>
          <w:rFonts w:hint="cs"/>
          <w:cs/>
        </w:rPr>
        <w:t xml:space="preserve">, </w:t>
      </w:r>
      <w:r w:rsidRPr="00B665A4">
        <w:rPr>
          <w:cs/>
        </w:rPr>
        <w:t xml:space="preserve">तो वह यह न कहे कि मेरी परीक्षा </w:t>
      </w:r>
      <w:r w:rsidR="008A16E4" w:rsidRPr="00B665A4">
        <w:rPr>
          <w:cs/>
        </w:rPr>
        <w:t>परमेश्‍वर</w:t>
      </w:r>
      <w:r w:rsidRPr="00B665A4">
        <w:rPr>
          <w:cs/>
        </w:rPr>
        <w:t xml:space="preserve"> की ओर से होती है</w:t>
      </w:r>
      <w:r w:rsidRPr="00B665A4">
        <w:rPr>
          <w:rFonts w:hint="cs"/>
          <w:cs/>
        </w:rPr>
        <w:t xml:space="preserve">; </w:t>
      </w:r>
      <w:r w:rsidRPr="00B665A4">
        <w:rPr>
          <w:cs/>
        </w:rPr>
        <w:t xml:space="preserve">क्योंकि न तो बुरी बातों से </w:t>
      </w:r>
      <w:r w:rsidR="008A16E4" w:rsidRPr="00B665A4">
        <w:rPr>
          <w:cs/>
        </w:rPr>
        <w:t>परमेश्‍वर</w:t>
      </w:r>
      <w:r w:rsidRPr="00B665A4">
        <w:rPr>
          <w:cs/>
        </w:rPr>
        <w:t xml:space="preserve"> की परीक्षा हो सकती है</w:t>
      </w:r>
      <w:r w:rsidRPr="00B665A4">
        <w:rPr>
          <w:rFonts w:hint="cs"/>
          <w:cs/>
        </w:rPr>
        <w:t xml:space="preserve">, </w:t>
      </w:r>
      <w:r w:rsidRPr="00B665A4">
        <w:rPr>
          <w:cs/>
        </w:rPr>
        <w:t>और न वह किसी की परीक्षा आप करता है।</w:t>
      </w:r>
      <w:r w:rsidRPr="00B665A4">
        <w:rPr>
          <w:rFonts w:hint="cs"/>
          <w:cs/>
        </w:rPr>
        <w:t xml:space="preserve"> </w:t>
      </w:r>
      <w:r w:rsidR="002C225D" w:rsidRPr="00B665A4">
        <w:rPr>
          <w:cs/>
        </w:rPr>
        <w:t>(</w:t>
      </w:r>
      <w:r w:rsidR="002C225D" w:rsidRPr="00B665A4">
        <w:rPr>
          <w:rFonts w:hint="cs"/>
          <w:cs/>
        </w:rPr>
        <w:t>याकूब</w:t>
      </w:r>
      <w:r w:rsidR="002C225D" w:rsidRPr="00B665A4">
        <w:rPr>
          <w:cs/>
        </w:rPr>
        <w:t xml:space="preserve"> 1:13)</w:t>
      </w:r>
    </w:p>
    <w:p w14:paraId="5C4EDA43" w14:textId="7BD639A3" w:rsidR="002A1FFF" w:rsidRPr="0094059D" w:rsidRDefault="00377510" w:rsidP="0094059D">
      <w:pPr>
        <w:pStyle w:val="BodyText0"/>
      </w:pPr>
      <w:r w:rsidRPr="0094059D">
        <w:rPr>
          <w:rFonts w:hint="cs"/>
          <w:cs/>
        </w:rPr>
        <w:t xml:space="preserve">ध्यान दें कि याकूब </w:t>
      </w:r>
      <w:r w:rsidR="008D4C02" w:rsidRPr="0094059D">
        <w:rPr>
          <w:rFonts w:hint="cs"/>
          <w:cs/>
        </w:rPr>
        <w:t xml:space="preserve">यह </w:t>
      </w:r>
      <w:r w:rsidRPr="0094059D">
        <w:rPr>
          <w:rFonts w:hint="cs"/>
          <w:cs/>
        </w:rPr>
        <w:t xml:space="preserve">कहता है कि हमें </w:t>
      </w:r>
      <w:r w:rsidR="008D4C02" w:rsidRPr="0094059D">
        <w:rPr>
          <w:rFonts w:hint="cs"/>
          <w:cs/>
        </w:rPr>
        <w:t xml:space="preserve">दो कारणों से परीक्षा का दोष </w:t>
      </w:r>
      <w:r w:rsidR="008A16E4" w:rsidRPr="0094059D">
        <w:rPr>
          <w:cs/>
        </w:rPr>
        <w:t>परमेश्‍वर</w:t>
      </w:r>
      <w:r w:rsidRPr="0094059D">
        <w:rPr>
          <w:rFonts w:hint="cs"/>
          <w:cs/>
        </w:rPr>
        <w:t xml:space="preserve"> पर नहीं लगाना चाहिए। एक </w:t>
      </w:r>
      <w:r w:rsidR="008D4C02" w:rsidRPr="0094059D">
        <w:rPr>
          <w:rFonts w:hint="cs"/>
          <w:cs/>
        </w:rPr>
        <w:t xml:space="preserve">ओर, “न तो </w:t>
      </w:r>
      <w:r w:rsidRPr="0094059D">
        <w:rPr>
          <w:rFonts w:hint="cs"/>
          <w:cs/>
        </w:rPr>
        <w:t>बुरी</w:t>
      </w:r>
      <w:r w:rsidRPr="0094059D">
        <w:rPr>
          <w:cs/>
        </w:rPr>
        <w:t xml:space="preserve"> </w:t>
      </w:r>
      <w:r w:rsidRPr="0094059D">
        <w:rPr>
          <w:rFonts w:hint="cs"/>
          <w:cs/>
        </w:rPr>
        <w:t>बातों</w:t>
      </w:r>
      <w:r w:rsidRPr="0094059D">
        <w:rPr>
          <w:cs/>
        </w:rPr>
        <w:t xml:space="preserve"> </w:t>
      </w:r>
      <w:r w:rsidRPr="0094059D">
        <w:rPr>
          <w:rFonts w:hint="cs"/>
          <w:cs/>
        </w:rPr>
        <w:t>से</w:t>
      </w:r>
      <w:r w:rsidRPr="0094059D">
        <w:rPr>
          <w:cs/>
        </w:rPr>
        <w:t xml:space="preserve"> </w:t>
      </w:r>
      <w:r w:rsidR="008A16E4" w:rsidRPr="0094059D">
        <w:rPr>
          <w:cs/>
        </w:rPr>
        <w:t>परमेश्‍वर</w:t>
      </w:r>
      <w:r w:rsidRPr="0094059D">
        <w:rPr>
          <w:cs/>
        </w:rPr>
        <w:t xml:space="preserve"> </w:t>
      </w:r>
      <w:r w:rsidRPr="0094059D">
        <w:rPr>
          <w:rFonts w:hint="cs"/>
          <w:cs/>
        </w:rPr>
        <w:t>की</w:t>
      </w:r>
      <w:r w:rsidRPr="0094059D">
        <w:rPr>
          <w:cs/>
        </w:rPr>
        <w:t xml:space="preserve"> </w:t>
      </w:r>
      <w:r w:rsidRPr="0094059D">
        <w:rPr>
          <w:rFonts w:hint="cs"/>
          <w:cs/>
        </w:rPr>
        <w:t>परीक्षा</w:t>
      </w:r>
      <w:r w:rsidRPr="0094059D">
        <w:rPr>
          <w:cs/>
        </w:rPr>
        <w:t xml:space="preserve"> </w:t>
      </w:r>
      <w:r w:rsidRPr="0094059D">
        <w:rPr>
          <w:rFonts w:hint="cs"/>
          <w:cs/>
        </w:rPr>
        <w:t>हो</w:t>
      </w:r>
      <w:r w:rsidRPr="0094059D">
        <w:rPr>
          <w:cs/>
        </w:rPr>
        <w:t xml:space="preserve"> </w:t>
      </w:r>
      <w:r w:rsidRPr="0094059D">
        <w:rPr>
          <w:rFonts w:hint="cs"/>
          <w:cs/>
        </w:rPr>
        <w:t>सकती</w:t>
      </w:r>
      <w:r w:rsidRPr="0094059D">
        <w:rPr>
          <w:cs/>
        </w:rPr>
        <w:t xml:space="preserve"> </w:t>
      </w:r>
      <w:r w:rsidRPr="0094059D">
        <w:rPr>
          <w:rFonts w:hint="cs"/>
          <w:cs/>
        </w:rPr>
        <w:t>है</w:t>
      </w:r>
      <w:r w:rsidR="008D4C02" w:rsidRPr="0094059D">
        <w:rPr>
          <w:rFonts w:hint="cs"/>
          <w:cs/>
        </w:rPr>
        <w:t>,”</w:t>
      </w:r>
      <w:r w:rsidRPr="0094059D">
        <w:rPr>
          <w:rFonts w:hint="cs"/>
          <w:cs/>
        </w:rPr>
        <w:t xml:space="preserve"> क्योंकि </w:t>
      </w:r>
      <w:r w:rsidR="008A16E4" w:rsidRPr="0094059D">
        <w:rPr>
          <w:cs/>
        </w:rPr>
        <w:t>परमेश्‍वर</w:t>
      </w:r>
      <w:r w:rsidRPr="0094059D">
        <w:rPr>
          <w:rFonts w:hint="cs"/>
          <w:cs/>
        </w:rPr>
        <w:t xml:space="preserve"> भला है</w:t>
      </w:r>
      <w:r w:rsidR="008D4C02" w:rsidRPr="0094059D">
        <w:rPr>
          <w:rFonts w:hint="cs"/>
          <w:cs/>
        </w:rPr>
        <w:t>,</w:t>
      </w:r>
      <w:r w:rsidRPr="0094059D">
        <w:rPr>
          <w:rFonts w:hint="cs"/>
          <w:cs/>
        </w:rPr>
        <w:t xml:space="preserve"> और बुराई उसे किसी </w:t>
      </w:r>
      <w:r w:rsidR="008D4C02" w:rsidRPr="0094059D">
        <w:rPr>
          <w:rFonts w:hint="cs"/>
          <w:cs/>
        </w:rPr>
        <w:t>भी तरह से प्रलोभित नहीं कर सकती</w:t>
      </w:r>
      <w:r w:rsidRPr="0094059D">
        <w:rPr>
          <w:rFonts w:hint="cs"/>
          <w:cs/>
        </w:rPr>
        <w:t xml:space="preserve">। और दूसरी </w:t>
      </w:r>
      <w:r w:rsidR="008D4C02" w:rsidRPr="0094059D">
        <w:rPr>
          <w:rFonts w:hint="cs"/>
          <w:cs/>
        </w:rPr>
        <w:t>ओर</w:t>
      </w:r>
      <w:r w:rsidRPr="0094059D">
        <w:rPr>
          <w:rFonts w:hint="cs"/>
          <w:cs/>
        </w:rPr>
        <w:t xml:space="preserve">, </w:t>
      </w:r>
      <w:r w:rsidR="008D4C02" w:rsidRPr="0094059D">
        <w:rPr>
          <w:rFonts w:hint="cs"/>
          <w:cs/>
        </w:rPr>
        <w:t>“</w:t>
      </w:r>
      <w:r w:rsidRPr="0094059D">
        <w:rPr>
          <w:rFonts w:hint="cs"/>
          <w:cs/>
        </w:rPr>
        <w:t>न</w:t>
      </w:r>
      <w:r w:rsidRPr="0094059D">
        <w:rPr>
          <w:cs/>
        </w:rPr>
        <w:t xml:space="preserve"> [</w:t>
      </w:r>
      <w:r w:rsidR="008A16E4" w:rsidRPr="0094059D">
        <w:rPr>
          <w:cs/>
        </w:rPr>
        <w:t>परमेश्‍वर</w:t>
      </w:r>
      <w:r w:rsidR="008D4C02" w:rsidRPr="0094059D">
        <w:rPr>
          <w:rFonts w:hint="cs"/>
          <w:cs/>
        </w:rPr>
        <w:t>]</w:t>
      </w:r>
      <w:r w:rsidRPr="0094059D">
        <w:t xml:space="preserve"> </w:t>
      </w:r>
      <w:r w:rsidRPr="0094059D">
        <w:rPr>
          <w:rFonts w:hint="cs"/>
          <w:cs/>
        </w:rPr>
        <w:t>किसी</w:t>
      </w:r>
      <w:r w:rsidRPr="0094059D">
        <w:rPr>
          <w:cs/>
        </w:rPr>
        <w:t xml:space="preserve"> </w:t>
      </w:r>
      <w:r w:rsidRPr="0094059D">
        <w:rPr>
          <w:rFonts w:hint="cs"/>
          <w:cs/>
        </w:rPr>
        <w:t>की</w:t>
      </w:r>
      <w:r w:rsidRPr="0094059D">
        <w:rPr>
          <w:cs/>
        </w:rPr>
        <w:t xml:space="preserve"> </w:t>
      </w:r>
      <w:r w:rsidRPr="0094059D">
        <w:rPr>
          <w:rFonts w:hint="cs"/>
          <w:cs/>
        </w:rPr>
        <w:t>परीक्षा</w:t>
      </w:r>
      <w:r w:rsidRPr="0094059D">
        <w:rPr>
          <w:cs/>
        </w:rPr>
        <w:t xml:space="preserve"> </w:t>
      </w:r>
      <w:r w:rsidRPr="0094059D">
        <w:rPr>
          <w:rFonts w:hint="cs"/>
          <w:cs/>
        </w:rPr>
        <w:t>आप</w:t>
      </w:r>
      <w:r w:rsidRPr="0094059D">
        <w:rPr>
          <w:cs/>
        </w:rPr>
        <w:t xml:space="preserve"> </w:t>
      </w:r>
      <w:r w:rsidRPr="0094059D">
        <w:rPr>
          <w:rFonts w:hint="cs"/>
          <w:cs/>
        </w:rPr>
        <w:t>करता</w:t>
      </w:r>
      <w:r w:rsidRPr="0094059D">
        <w:rPr>
          <w:cs/>
        </w:rPr>
        <w:t xml:space="preserve"> </w:t>
      </w:r>
      <w:r w:rsidRPr="0094059D">
        <w:rPr>
          <w:rFonts w:hint="cs"/>
          <w:cs/>
        </w:rPr>
        <w:t>है।</w:t>
      </w:r>
      <w:r w:rsidR="008D4C02" w:rsidRPr="0094059D">
        <w:rPr>
          <w:rFonts w:hint="cs"/>
          <w:cs/>
        </w:rPr>
        <w:t>”</w:t>
      </w:r>
      <w:r w:rsidRPr="0094059D">
        <w:rPr>
          <w:rFonts w:hint="cs"/>
          <w:cs/>
        </w:rPr>
        <w:t xml:space="preserve"> </w:t>
      </w:r>
      <w:r w:rsidR="008D4C02" w:rsidRPr="0094059D">
        <w:rPr>
          <w:rFonts w:hint="cs"/>
          <w:cs/>
        </w:rPr>
        <w:t xml:space="preserve">यह </w:t>
      </w:r>
      <w:r w:rsidR="00DA5544" w:rsidRPr="0094059D">
        <w:rPr>
          <w:rFonts w:hint="cs"/>
          <w:cs/>
        </w:rPr>
        <w:t xml:space="preserve">शाब्दिक अनुवाद यहाँ उचित रूप से </w:t>
      </w:r>
      <w:r w:rsidR="008D4C02" w:rsidRPr="0094059D">
        <w:rPr>
          <w:rFonts w:hint="cs"/>
          <w:cs/>
        </w:rPr>
        <w:t xml:space="preserve">दर्शाता </w:t>
      </w:r>
      <w:r w:rsidR="00DA5544" w:rsidRPr="0094059D">
        <w:rPr>
          <w:rFonts w:hint="cs"/>
          <w:cs/>
        </w:rPr>
        <w:t>है जो यूनानी मूल</w:t>
      </w:r>
      <w:r w:rsidR="009F4CAF" w:rsidRPr="0094059D">
        <w:rPr>
          <w:rFonts w:hint="cs"/>
          <w:cs/>
        </w:rPr>
        <w:t>लेख</w:t>
      </w:r>
      <w:r w:rsidR="00DA5544" w:rsidRPr="0094059D">
        <w:rPr>
          <w:rFonts w:hint="cs"/>
          <w:cs/>
        </w:rPr>
        <w:t xml:space="preserve"> में </w:t>
      </w:r>
      <w:r w:rsidR="007A015F" w:rsidRPr="0094059D">
        <w:rPr>
          <w:rFonts w:hint="cs"/>
          <w:cs/>
        </w:rPr>
        <w:t>स्पष्‍ट</w:t>
      </w:r>
      <w:r w:rsidR="009F4CAF" w:rsidRPr="0094059D">
        <w:rPr>
          <w:rFonts w:hint="cs"/>
          <w:cs/>
        </w:rPr>
        <w:t xml:space="preserve"> </w:t>
      </w:r>
      <w:r w:rsidR="00DA5544" w:rsidRPr="0094059D">
        <w:rPr>
          <w:rFonts w:hint="cs"/>
          <w:cs/>
        </w:rPr>
        <w:t xml:space="preserve">है। </w:t>
      </w:r>
      <w:r w:rsidR="009F4CAF" w:rsidRPr="0094059D">
        <w:rPr>
          <w:rFonts w:hint="cs"/>
          <w:cs/>
        </w:rPr>
        <w:t>“</w:t>
      </w:r>
      <w:r w:rsidR="008A16E4" w:rsidRPr="0094059D">
        <w:rPr>
          <w:cs/>
        </w:rPr>
        <w:t>परमेश्‍वर</w:t>
      </w:r>
      <w:r w:rsidR="00DA5544" w:rsidRPr="0094059D">
        <w:rPr>
          <w:rFonts w:hint="cs"/>
          <w:cs/>
        </w:rPr>
        <w:t xml:space="preserve"> </w:t>
      </w:r>
      <w:r w:rsidR="009F4CAF" w:rsidRPr="0094059D">
        <w:rPr>
          <w:rFonts w:hint="cs"/>
          <w:cs/>
        </w:rPr>
        <w:t>आप”</w:t>
      </w:r>
      <w:r w:rsidR="00DA5544" w:rsidRPr="0094059D">
        <w:rPr>
          <w:rFonts w:hint="cs"/>
          <w:cs/>
        </w:rPr>
        <w:t xml:space="preserve"> परीक्षा नहीं करता है। </w:t>
      </w:r>
      <w:r w:rsidR="009E0F6D" w:rsidRPr="0094059D">
        <w:rPr>
          <w:rFonts w:hint="cs"/>
          <w:cs/>
        </w:rPr>
        <w:t>द</w:t>
      </w:r>
      <w:r w:rsidR="002F309A" w:rsidRPr="0094059D">
        <w:rPr>
          <w:rFonts w:hint="cs"/>
          <w:cs/>
        </w:rPr>
        <w:t>ू</w:t>
      </w:r>
      <w:r w:rsidR="009E0F6D" w:rsidRPr="0094059D">
        <w:rPr>
          <w:rFonts w:hint="cs"/>
          <w:cs/>
        </w:rPr>
        <w:t xml:space="preserve">सरे शब्दों में, </w:t>
      </w:r>
      <w:r w:rsidR="008A16E4" w:rsidRPr="0094059D">
        <w:rPr>
          <w:cs/>
        </w:rPr>
        <w:t>परमेश्‍वर</w:t>
      </w:r>
      <w:r w:rsidR="009E0F6D" w:rsidRPr="0094059D">
        <w:rPr>
          <w:rFonts w:hint="cs"/>
          <w:cs/>
        </w:rPr>
        <w:t xml:space="preserve"> </w:t>
      </w:r>
      <w:r w:rsidR="009F4CAF" w:rsidRPr="0094059D">
        <w:rPr>
          <w:rFonts w:hint="cs"/>
          <w:cs/>
        </w:rPr>
        <w:t xml:space="preserve">प्रत्यक्ष रूप से हमें </w:t>
      </w:r>
      <w:r w:rsidR="009E0F6D" w:rsidRPr="0094059D">
        <w:rPr>
          <w:rFonts w:hint="cs"/>
          <w:cs/>
        </w:rPr>
        <w:t xml:space="preserve">बुराई </w:t>
      </w:r>
      <w:r w:rsidR="009F4CAF" w:rsidRPr="0094059D">
        <w:rPr>
          <w:rFonts w:hint="cs"/>
          <w:cs/>
        </w:rPr>
        <w:t xml:space="preserve">में धकेलने की </w:t>
      </w:r>
      <w:r w:rsidR="009E0F6D" w:rsidRPr="0094059D">
        <w:rPr>
          <w:rFonts w:hint="cs"/>
          <w:cs/>
        </w:rPr>
        <w:t xml:space="preserve">परीक्षा </w:t>
      </w:r>
      <w:r w:rsidR="009F4CAF" w:rsidRPr="0094059D">
        <w:rPr>
          <w:rFonts w:hint="cs"/>
          <w:cs/>
        </w:rPr>
        <w:t xml:space="preserve">में </w:t>
      </w:r>
      <w:r w:rsidR="002F309A" w:rsidRPr="0094059D">
        <w:rPr>
          <w:rFonts w:hint="cs"/>
          <w:cs/>
        </w:rPr>
        <w:t xml:space="preserve">नहीं </w:t>
      </w:r>
      <w:r w:rsidR="009F4CAF" w:rsidRPr="0094059D">
        <w:rPr>
          <w:rFonts w:hint="cs"/>
          <w:cs/>
        </w:rPr>
        <w:t xml:space="preserve">डालता </w:t>
      </w:r>
      <w:r w:rsidR="002F309A" w:rsidRPr="0094059D">
        <w:rPr>
          <w:rFonts w:hint="cs"/>
          <w:cs/>
        </w:rPr>
        <w:t xml:space="preserve">है। इसकी अपेक्षा, </w:t>
      </w:r>
      <w:r w:rsidR="009E0F6D" w:rsidRPr="0094059D">
        <w:rPr>
          <w:rFonts w:hint="cs"/>
          <w:cs/>
        </w:rPr>
        <w:t xml:space="preserve">वह </w:t>
      </w:r>
      <w:r w:rsidR="009F4CAF" w:rsidRPr="0094059D">
        <w:rPr>
          <w:rFonts w:hint="cs"/>
          <w:cs/>
        </w:rPr>
        <w:t>यह</w:t>
      </w:r>
      <w:r w:rsidR="009E0F6D" w:rsidRPr="0094059D">
        <w:rPr>
          <w:rFonts w:hint="cs"/>
          <w:cs/>
        </w:rPr>
        <w:t xml:space="preserve"> </w:t>
      </w:r>
      <w:r w:rsidR="009F4CAF" w:rsidRPr="0094059D">
        <w:rPr>
          <w:rFonts w:hint="cs"/>
          <w:cs/>
        </w:rPr>
        <w:t>गैर</w:t>
      </w:r>
      <w:r w:rsidR="009E0F6D" w:rsidRPr="0094059D">
        <w:rPr>
          <w:rFonts w:hint="cs"/>
          <w:cs/>
        </w:rPr>
        <w:t xml:space="preserve">लौकिक प्राणियों जैसे शैतान और उसकी </w:t>
      </w:r>
      <w:r w:rsidR="009F4CAF" w:rsidRPr="0094059D">
        <w:rPr>
          <w:rFonts w:hint="cs"/>
          <w:cs/>
        </w:rPr>
        <w:t>दुष्टा</w:t>
      </w:r>
      <w:r w:rsidR="009E0F6D" w:rsidRPr="0094059D">
        <w:rPr>
          <w:rFonts w:hint="cs"/>
          <w:cs/>
        </w:rPr>
        <w:t>त्माओं के द्वारा करता है। और जै</w:t>
      </w:r>
      <w:r w:rsidR="009F4CAF" w:rsidRPr="0094059D">
        <w:rPr>
          <w:rFonts w:hint="cs"/>
          <w:cs/>
        </w:rPr>
        <w:t xml:space="preserve">से </w:t>
      </w:r>
      <w:r w:rsidR="009E0F6D" w:rsidRPr="0094059D">
        <w:rPr>
          <w:rFonts w:hint="cs"/>
          <w:cs/>
        </w:rPr>
        <w:t>कि याकूब भी 1</w:t>
      </w:r>
      <w:r w:rsidR="009E0F6D" w:rsidRPr="0094059D">
        <w:rPr>
          <w:cs/>
        </w:rPr>
        <w:t>:</w:t>
      </w:r>
      <w:r w:rsidR="009E0F6D" w:rsidRPr="0094059D">
        <w:rPr>
          <w:rFonts w:hint="cs"/>
          <w:cs/>
        </w:rPr>
        <w:t xml:space="preserve">14 में </w:t>
      </w:r>
      <w:r w:rsidR="009F4CAF" w:rsidRPr="0094059D">
        <w:rPr>
          <w:rFonts w:hint="cs"/>
          <w:cs/>
        </w:rPr>
        <w:t xml:space="preserve">इस पर </w:t>
      </w:r>
      <w:r w:rsidR="009E0F6D" w:rsidRPr="0094059D">
        <w:rPr>
          <w:rFonts w:hint="cs"/>
          <w:cs/>
        </w:rPr>
        <w:t xml:space="preserve">ध्यान देता है, </w:t>
      </w:r>
      <w:r w:rsidR="009F4CAF" w:rsidRPr="0094059D">
        <w:rPr>
          <w:rFonts w:hint="cs"/>
          <w:cs/>
        </w:rPr>
        <w:t xml:space="preserve">मानवीय द्वितीय कारकों की बुरी प्रवृत्तियों के कारण </w:t>
      </w:r>
      <w:r w:rsidR="009E0F6D" w:rsidRPr="0094059D">
        <w:rPr>
          <w:rFonts w:hint="cs"/>
          <w:cs/>
        </w:rPr>
        <w:t>परीक्षा</w:t>
      </w:r>
      <w:r w:rsidR="009F4CAF" w:rsidRPr="0094059D">
        <w:rPr>
          <w:rFonts w:hint="cs"/>
          <w:cs/>
        </w:rPr>
        <w:t xml:space="preserve"> सफल हो जाती है। याकूब लिखता है :</w:t>
      </w:r>
    </w:p>
    <w:p w14:paraId="5818253D" w14:textId="5DE6D715" w:rsidR="002A1FFF" w:rsidRPr="00B665A4" w:rsidRDefault="005735EE" w:rsidP="00B665A4">
      <w:pPr>
        <w:pStyle w:val="Quotations"/>
        <w:rPr>
          <w:cs/>
        </w:rPr>
      </w:pPr>
      <w:r w:rsidRPr="00B665A4">
        <w:rPr>
          <w:cs/>
        </w:rPr>
        <w:t>परंतु</w:t>
      </w:r>
      <w:r w:rsidR="00675A58" w:rsidRPr="00B665A4">
        <w:rPr>
          <w:cs/>
        </w:rPr>
        <w:t xml:space="preserve"> प्रत्येक </w:t>
      </w:r>
      <w:r w:rsidR="005A137E" w:rsidRPr="00B665A4">
        <w:rPr>
          <w:cs/>
        </w:rPr>
        <w:t>व्यक्‍ति</w:t>
      </w:r>
      <w:r w:rsidR="00675A58" w:rsidRPr="00B665A4">
        <w:rPr>
          <w:cs/>
        </w:rPr>
        <w:t xml:space="preserve"> अपनी ही अभिलाषा से खिंचकर और फँसकर परीक्षा</w:t>
      </w:r>
      <w:r w:rsidR="00675A58" w:rsidRPr="00B665A4">
        <w:t> </w:t>
      </w:r>
      <w:r w:rsidR="00675A58" w:rsidRPr="00B665A4">
        <w:rPr>
          <w:cs/>
        </w:rPr>
        <w:t>में पड़ता है</w:t>
      </w:r>
      <w:r w:rsidR="004F64B6" w:rsidRPr="00B665A4">
        <w:rPr>
          <w:rFonts w:hint="cs"/>
          <w:cs/>
        </w:rPr>
        <w:t>।</w:t>
      </w:r>
      <w:r w:rsidR="00675A58" w:rsidRPr="00B665A4">
        <w:rPr>
          <w:rFonts w:hint="cs"/>
          <w:cs/>
        </w:rPr>
        <w:t xml:space="preserve"> </w:t>
      </w:r>
      <w:r w:rsidR="009E0F6D" w:rsidRPr="00B665A4">
        <w:rPr>
          <w:cs/>
        </w:rPr>
        <w:t>(</w:t>
      </w:r>
      <w:r w:rsidR="009E0F6D" w:rsidRPr="00B665A4">
        <w:rPr>
          <w:rFonts w:hint="cs"/>
          <w:cs/>
        </w:rPr>
        <w:t>याकूब</w:t>
      </w:r>
      <w:r w:rsidR="00675A58" w:rsidRPr="00B665A4">
        <w:rPr>
          <w:rFonts w:hint="cs"/>
          <w:cs/>
        </w:rPr>
        <w:t xml:space="preserve"> </w:t>
      </w:r>
      <w:r w:rsidR="009E0F6D" w:rsidRPr="00B665A4">
        <w:rPr>
          <w:cs/>
        </w:rPr>
        <w:t>1</w:t>
      </w:r>
      <w:r w:rsidR="004F64B6" w:rsidRPr="00B665A4">
        <w:rPr>
          <w:rFonts w:hint="cs"/>
          <w:cs/>
        </w:rPr>
        <w:t>:</w:t>
      </w:r>
      <w:r w:rsidR="009E0F6D" w:rsidRPr="00B665A4">
        <w:rPr>
          <w:cs/>
        </w:rPr>
        <w:t>14)</w:t>
      </w:r>
    </w:p>
    <w:p w14:paraId="31597A64" w14:textId="74BEFC6D" w:rsidR="00214E4C" w:rsidRPr="0094059D" w:rsidRDefault="008A0FBB" w:rsidP="0094059D">
      <w:pPr>
        <w:pStyle w:val="BodyText0"/>
      </w:pPr>
      <w:r w:rsidRPr="0094059D">
        <w:rPr>
          <w:rFonts w:hint="cs"/>
          <w:cs/>
        </w:rPr>
        <w:t xml:space="preserve">हमारी अपनी बुरी अभिलाषाओं के कारण </w:t>
      </w:r>
      <w:r w:rsidR="007838E9" w:rsidRPr="0094059D">
        <w:rPr>
          <w:rFonts w:hint="cs"/>
          <w:cs/>
        </w:rPr>
        <w:t xml:space="preserve">परीक्षाएँ सफल हो जाती हैं। </w:t>
      </w:r>
      <w:r w:rsidR="00E501C8" w:rsidRPr="0094059D">
        <w:rPr>
          <w:rFonts w:hint="cs"/>
          <w:cs/>
        </w:rPr>
        <w:t>अंत</w:t>
      </w:r>
      <w:r w:rsidR="007838E9" w:rsidRPr="0094059D">
        <w:rPr>
          <w:rFonts w:hint="cs"/>
          <w:cs/>
        </w:rPr>
        <w:t xml:space="preserve"> में, </w:t>
      </w:r>
      <w:r w:rsidR="008A16E4" w:rsidRPr="0094059D">
        <w:rPr>
          <w:cs/>
        </w:rPr>
        <w:t>परमेश्‍वर</w:t>
      </w:r>
      <w:r w:rsidRPr="0094059D">
        <w:rPr>
          <w:rFonts w:hint="cs"/>
          <w:cs/>
        </w:rPr>
        <w:t xml:space="preserve"> द्वारा द्वितीय कारकों का </w:t>
      </w:r>
      <w:r w:rsidR="007838E9" w:rsidRPr="0094059D">
        <w:rPr>
          <w:rFonts w:hint="cs"/>
          <w:cs/>
        </w:rPr>
        <w:t xml:space="preserve">सामान्य उपयोग </w:t>
      </w:r>
      <w:r w:rsidR="007A015F" w:rsidRPr="0094059D">
        <w:rPr>
          <w:rFonts w:hint="cs"/>
          <w:cs/>
        </w:rPr>
        <w:t>स्पष्‍ट</w:t>
      </w:r>
      <w:r w:rsidRPr="0094059D">
        <w:rPr>
          <w:rFonts w:hint="cs"/>
          <w:cs/>
        </w:rPr>
        <w:t xml:space="preserve"> करता </w:t>
      </w:r>
      <w:r w:rsidR="007838E9" w:rsidRPr="0094059D">
        <w:rPr>
          <w:rFonts w:hint="cs"/>
          <w:cs/>
        </w:rPr>
        <w:t xml:space="preserve">है कि कैसे </w:t>
      </w:r>
      <w:r w:rsidR="008A16E4" w:rsidRPr="0094059D">
        <w:rPr>
          <w:cs/>
        </w:rPr>
        <w:t>परमेश्‍वर</w:t>
      </w:r>
      <w:r w:rsidR="007838E9" w:rsidRPr="0094059D">
        <w:rPr>
          <w:rFonts w:hint="cs"/>
          <w:cs/>
        </w:rPr>
        <w:t xml:space="preserve"> बुराई के ऊपर सर्वोच्च </w:t>
      </w:r>
      <w:r w:rsidRPr="0094059D">
        <w:rPr>
          <w:rFonts w:hint="cs"/>
          <w:cs/>
        </w:rPr>
        <w:t xml:space="preserve">तो </w:t>
      </w:r>
      <w:r w:rsidR="007838E9" w:rsidRPr="0094059D">
        <w:rPr>
          <w:rFonts w:hint="cs"/>
          <w:cs/>
        </w:rPr>
        <w:t xml:space="preserve">है, </w:t>
      </w:r>
      <w:r w:rsidR="00E56140" w:rsidRPr="0094059D">
        <w:rPr>
          <w:rFonts w:hint="cs"/>
          <w:cs/>
        </w:rPr>
        <w:t>परंतु</w:t>
      </w:r>
      <w:r w:rsidR="007838E9" w:rsidRPr="0094059D">
        <w:rPr>
          <w:rFonts w:hint="cs"/>
          <w:cs/>
        </w:rPr>
        <w:t xml:space="preserve"> वह बुराई का </w:t>
      </w:r>
      <w:r w:rsidRPr="0094059D">
        <w:rPr>
          <w:rFonts w:hint="cs"/>
          <w:cs/>
        </w:rPr>
        <w:t>रचियता</w:t>
      </w:r>
      <w:r w:rsidR="007838E9" w:rsidRPr="0094059D">
        <w:rPr>
          <w:rFonts w:hint="cs"/>
          <w:cs/>
        </w:rPr>
        <w:t xml:space="preserve"> नहीं है। जबकि सभी बातें उसकी </w:t>
      </w:r>
      <w:r w:rsidR="00AA6B38" w:rsidRPr="0094059D">
        <w:rPr>
          <w:rFonts w:hint="cs"/>
          <w:cs/>
        </w:rPr>
        <w:t>अनंत</w:t>
      </w:r>
      <w:r w:rsidR="007838E9" w:rsidRPr="0094059D">
        <w:rPr>
          <w:rFonts w:hint="cs"/>
          <w:cs/>
        </w:rPr>
        <w:t xml:space="preserve"> योजना के अनुसार </w:t>
      </w:r>
      <w:r w:rsidRPr="0094059D">
        <w:rPr>
          <w:rFonts w:hint="cs"/>
          <w:cs/>
        </w:rPr>
        <w:t>पूरी होती</w:t>
      </w:r>
      <w:r w:rsidR="007838E9" w:rsidRPr="0094059D">
        <w:rPr>
          <w:rFonts w:hint="cs"/>
          <w:cs/>
        </w:rPr>
        <w:t xml:space="preserve"> हैं, </w:t>
      </w:r>
      <w:r w:rsidRPr="0094059D">
        <w:rPr>
          <w:rFonts w:hint="cs"/>
          <w:cs/>
        </w:rPr>
        <w:t xml:space="preserve">वहीं </w:t>
      </w:r>
      <w:r w:rsidR="007838E9" w:rsidRPr="0094059D">
        <w:rPr>
          <w:rFonts w:hint="cs"/>
          <w:cs/>
        </w:rPr>
        <w:t xml:space="preserve">बुराई की जिम्मेदारी </w:t>
      </w:r>
      <w:r w:rsidRPr="0094059D">
        <w:rPr>
          <w:rFonts w:hint="cs"/>
          <w:cs/>
        </w:rPr>
        <w:t>उन गैर</w:t>
      </w:r>
      <w:r w:rsidR="007838E9" w:rsidRPr="0094059D">
        <w:rPr>
          <w:rFonts w:hint="cs"/>
          <w:cs/>
        </w:rPr>
        <w:t xml:space="preserve">लौकिक और प्राकृतिक द्वितीय कारकों पर </w:t>
      </w:r>
      <w:r w:rsidRPr="0094059D">
        <w:rPr>
          <w:rFonts w:hint="cs"/>
          <w:cs/>
        </w:rPr>
        <w:t xml:space="preserve">होती </w:t>
      </w:r>
      <w:r w:rsidR="007838E9" w:rsidRPr="0094059D">
        <w:rPr>
          <w:rFonts w:hint="cs"/>
          <w:cs/>
        </w:rPr>
        <w:t>है जो उसकी आज्ञा के विरूद्ध विद्रोह करते हैं</w:t>
      </w:r>
      <w:r w:rsidR="001F5213" w:rsidRPr="0094059D">
        <w:rPr>
          <w:rFonts w:hint="cs"/>
          <w:cs/>
        </w:rPr>
        <w:t xml:space="preserve"> जिसने उन्हें </w:t>
      </w:r>
      <w:r w:rsidRPr="0094059D">
        <w:rPr>
          <w:rFonts w:hint="cs"/>
          <w:cs/>
        </w:rPr>
        <w:t>रचा</w:t>
      </w:r>
      <w:r w:rsidR="001F5213" w:rsidRPr="0094059D">
        <w:rPr>
          <w:rFonts w:hint="cs"/>
          <w:cs/>
        </w:rPr>
        <w:t xml:space="preserve"> है।</w:t>
      </w:r>
    </w:p>
    <w:p w14:paraId="50B91103" w14:textId="4F7C75C6" w:rsidR="002A1FFF" w:rsidRPr="0094059D" w:rsidRDefault="008A0FBB" w:rsidP="0094059D">
      <w:pPr>
        <w:pStyle w:val="BodyText0"/>
      </w:pPr>
      <w:r w:rsidRPr="0094059D">
        <w:rPr>
          <w:rFonts w:hint="cs"/>
          <w:cs/>
        </w:rPr>
        <w:t xml:space="preserve">इस बात पर बल देने के </w:t>
      </w:r>
      <w:r w:rsidR="00C461DD" w:rsidRPr="0094059D">
        <w:rPr>
          <w:rFonts w:hint="cs"/>
          <w:cs/>
        </w:rPr>
        <w:t>अतिरिक्‍त</w:t>
      </w:r>
      <w:r w:rsidRPr="0094059D">
        <w:rPr>
          <w:rFonts w:hint="cs"/>
          <w:cs/>
        </w:rPr>
        <w:t xml:space="preserve"> कि </w:t>
      </w:r>
      <w:r w:rsidR="007838E9" w:rsidRPr="0094059D">
        <w:rPr>
          <w:rFonts w:hint="cs"/>
          <w:cs/>
        </w:rPr>
        <w:t xml:space="preserve">कैसे </w:t>
      </w:r>
      <w:r w:rsidR="008A16E4" w:rsidRPr="0094059D">
        <w:rPr>
          <w:cs/>
        </w:rPr>
        <w:t>परमेश्‍वर</w:t>
      </w:r>
      <w:r w:rsidR="007838E9" w:rsidRPr="0094059D">
        <w:rPr>
          <w:rFonts w:hint="cs"/>
          <w:cs/>
        </w:rPr>
        <w:t xml:space="preserve"> </w:t>
      </w:r>
      <w:r w:rsidRPr="0094059D">
        <w:rPr>
          <w:rFonts w:hint="cs"/>
          <w:cs/>
        </w:rPr>
        <w:t xml:space="preserve">अपने सामान्य विधान में </w:t>
      </w:r>
      <w:r w:rsidR="007838E9" w:rsidRPr="0094059D">
        <w:rPr>
          <w:rFonts w:hint="cs"/>
          <w:cs/>
        </w:rPr>
        <w:t xml:space="preserve">द्वितीय कारकों </w:t>
      </w:r>
      <w:r w:rsidRPr="0094059D">
        <w:rPr>
          <w:rFonts w:hint="cs"/>
          <w:cs/>
        </w:rPr>
        <w:t xml:space="preserve">का </w:t>
      </w:r>
      <w:r w:rsidR="007838E9" w:rsidRPr="0094059D">
        <w:rPr>
          <w:rFonts w:hint="cs"/>
          <w:cs/>
        </w:rPr>
        <w:t xml:space="preserve">उपयोग करता है, हमें </w:t>
      </w:r>
      <w:r w:rsidR="008A16E4" w:rsidRPr="0094059D">
        <w:rPr>
          <w:cs/>
        </w:rPr>
        <w:t>परमेश्‍वर</w:t>
      </w:r>
      <w:r w:rsidR="007838E9" w:rsidRPr="0094059D">
        <w:rPr>
          <w:rFonts w:hint="cs"/>
          <w:cs/>
        </w:rPr>
        <w:t xml:space="preserve"> के </w:t>
      </w:r>
      <w:r w:rsidRPr="0094059D">
        <w:rPr>
          <w:rFonts w:hint="cs"/>
          <w:cs/>
        </w:rPr>
        <w:t xml:space="preserve">विशेष </w:t>
      </w:r>
      <w:r w:rsidR="007838E9" w:rsidRPr="0094059D">
        <w:rPr>
          <w:rFonts w:hint="cs"/>
          <w:cs/>
        </w:rPr>
        <w:t xml:space="preserve">विधान को भी स्वीकार </w:t>
      </w:r>
      <w:r w:rsidR="001F5213" w:rsidRPr="0094059D">
        <w:rPr>
          <w:rFonts w:hint="cs"/>
          <w:cs/>
        </w:rPr>
        <w:t xml:space="preserve">करने के </w:t>
      </w:r>
      <w:r w:rsidRPr="0094059D">
        <w:rPr>
          <w:rFonts w:hint="cs"/>
          <w:cs/>
        </w:rPr>
        <w:t xml:space="preserve">प्रति </w:t>
      </w:r>
      <w:r w:rsidR="003A1256" w:rsidRPr="0094059D">
        <w:rPr>
          <w:rFonts w:hint="cs"/>
          <w:cs/>
        </w:rPr>
        <w:t>आश्‍वस्त</w:t>
      </w:r>
      <w:r w:rsidRPr="0094059D">
        <w:rPr>
          <w:rFonts w:hint="cs"/>
          <w:cs/>
        </w:rPr>
        <w:t xml:space="preserve"> </w:t>
      </w:r>
      <w:r w:rsidR="001F5213" w:rsidRPr="0094059D">
        <w:rPr>
          <w:rFonts w:hint="cs"/>
          <w:cs/>
        </w:rPr>
        <w:t>होना चाहिए।</w:t>
      </w:r>
    </w:p>
    <w:p w14:paraId="66CE9341" w14:textId="739252B9" w:rsidR="002A1FFF" w:rsidRPr="0094059D" w:rsidRDefault="0060535D" w:rsidP="0094059D">
      <w:pPr>
        <w:pStyle w:val="BodyText0"/>
      </w:pPr>
      <w:r w:rsidRPr="0094059D">
        <w:rPr>
          <w:rStyle w:val="In-LineSubtitle"/>
          <w:rFonts w:hint="cs"/>
          <w:cs/>
        </w:rPr>
        <w:t>विशेष</w:t>
      </w:r>
      <w:r w:rsidR="007838E9" w:rsidRPr="0094059D">
        <w:rPr>
          <w:rStyle w:val="In-LineSubtitle"/>
          <w:cs/>
        </w:rPr>
        <w:t xml:space="preserve"> </w:t>
      </w:r>
      <w:r w:rsidR="007838E9" w:rsidRPr="0094059D">
        <w:rPr>
          <w:rStyle w:val="In-LineSubtitle"/>
          <w:rFonts w:hint="cs"/>
          <w:cs/>
        </w:rPr>
        <w:t>विधान</w:t>
      </w:r>
      <w:r w:rsidR="0094059D" w:rsidRPr="0094059D">
        <w:rPr>
          <w:rStyle w:val="In-LineSubtitle"/>
          <w:rFonts w:hint="cs"/>
          <w:cs/>
        </w:rPr>
        <w:t>।</w:t>
      </w:r>
      <w:r w:rsidR="007838E9" w:rsidRPr="0094059D">
        <w:rPr>
          <w:rFonts w:hint="cs"/>
          <w:cs/>
        </w:rPr>
        <w:t xml:space="preserve"> </w:t>
      </w:r>
      <w:r w:rsidRPr="0094059D">
        <w:rPr>
          <w:rFonts w:hint="cs"/>
          <w:cs/>
        </w:rPr>
        <w:t xml:space="preserve">जैसे </w:t>
      </w:r>
      <w:r w:rsidR="005A43C4" w:rsidRPr="0094059D">
        <w:rPr>
          <w:rFonts w:hint="cs"/>
          <w:cs/>
        </w:rPr>
        <w:t xml:space="preserve">कि अंगीकार का अध्याय पाँच, अनुच्छेद तीन </w:t>
      </w:r>
      <w:r w:rsidRPr="0094059D">
        <w:rPr>
          <w:rFonts w:hint="cs"/>
          <w:cs/>
        </w:rPr>
        <w:t xml:space="preserve">में लिखा </w:t>
      </w:r>
      <w:r w:rsidR="005A43C4" w:rsidRPr="0094059D">
        <w:rPr>
          <w:rFonts w:hint="cs"/>
          <w:cs/>
        </w:rPr>
        <w:t>है</w:t>
      </w:r>
      <w:r w:rsidR="00F55D1C" w:rsidRPr="0094059D">
        <w:rPr>
          <w:rFonts w:hint="cs"/>
          <w:cs/>
        </w:rPr>
        <w:t>,</w:t>
      </w:r>
      <w:r w:rsidR="005A43C4" w:rsidRPr="0094059D">
        <w:rPr>
          <w:rFonts w:hint="cs"/>
          <w:cs/>
        </w:rPr>
        <w:t xml:space="preserve"> </w:t>
      </w:r>
      <w:r w:rsidR="008A16E4" w:rsidRPr="0094059D">
        <w:rPr>
          <w:cs/>
        </w:rPr>
        <w:t>परमेश्‍वर</w:t>
      </w:r>
      <w:r w:rsidRPr="0094059D">
        <w:rPr>
          <w:rFonts w:hint="cs"/>
          <w:cs/>
        </w:rPr>
        <w:t xml:space="preserve"> </w:t>
      </w:r>
      <w:r w:rsidR="00F55D1C" w:rsidRPr="0094059D">
        <w:rPr>
          <w:rFonts w:hint="cs"/>
          <w:cs/>
        </w:rPr>
        <w:t>“</w:t>
      </w:r>
      <w:r w:rsidRPr="0094059D">
        <w:rPr>
          <w:rFonts w:hint="cs"/>
          <w:cs/>
        </w:rPr>
        <w:t>अपनी</w:t>
      </w:r>
      <w:r w:rsidRPr="0094059D">
        <w:rPr>
          <w:cs/>
        </w:rPr>
        <w:t xml:space="preserve"> </w:t>
      </w:r>
      <w:r w:rsidRPr="0094059D">
        <w:rPr>
          <w:rFonts w:hint="cs"/>
          <w:cs/>
        </w:rPr>
        <w:t>इच्छा</w:t>
      </w:r>
      <w:r w:rsidRPr="0094059D">
        <w:rPr>
          <w:cs/>
        </w:rPr>
        <w:t xml:space="preserve"> </w:t>
      </w:r>
      <w:r w:rsidRPr="0094059D">
        <w:rPr>
          <w:rFonts w:hint="cs"/>
          <w:cs/>
        </w:rPr>
        <w:t>के</w:t>
      </w:r>
      <w:r w:rsidRPr="0094059D">
        <w:rPr>
          <w:cs/>
        </w:rPr>
        <w:t xml:space="preserve"> </w:t>
      </w:r>
      <w:r w:rsidRPr="0094059D">
        <w:rPr>
          <w:rFonts w:hint="cs"/>
          <w:cs/>
        </w:rPr>
        <w:t>अनुसार</w:t>
      </w:r>
      <w:r w:rsidRPr="0094059D">
        <w:rPr>
          <w:cs/>
        </w:rPr>
        <w:t xml:space="preserve"> </w:t>
      </w:r>
      <w:r w:rsidRPr="0094059D">
        <w:rPr>
          <w:rFonts w:hint="cs"/>
          <w:cs/>
        </w:rPr>
        <w:t>[माध्यमों</w:t>
      </w:r>
      <w:r w:rsidR="00F55D1C" w:rsidRPr="0094059D">
        <w:rPr>
          <w:rFonts w:hint="cs"/>
          <w:cs/>
        </w:rPr>
        <w:t>]</w:t>
      </w:r>
      <w:r w:rsidRPr="0094059D">
        <w:rPr>
          <w:rFonts w:hint="cs"/>
          <w:cs/>
        </w:rPr>
        <w:t xml:space="preserve"> के</w:t>
      </w:r>
      <w:r w:rsidRPr="0094059D">
        <w:rPr>
          <w:cs/>
        </w:rPr>
        <w:t xml:space="preserve"> </w:t>
      </w:r>
      <w:r w:rsidRPr="0094059D">
        <w:rPr>
          <w:rFonts w:hint="cs"/>
          <w:cs/>
        </w:rPr>
        <w:t>बिना</w:t>
      </w:r>
      <w:r w:rsidR="00F55D1C" w:rsidRPr="0094059D">
        <w:rPr>
          <w:rFonts w:hint="cs"/>
          <w:cs/>
        </w:rPr>
        <w:t>,</w:t>
      </w:r>
      <w:r w:rsidRPr="0094059D">
        <w:t xml:space="preserve"> </w:t>
      </w:r>
      <w:r w:rsidRPr="0094059D">
        <w:rPr>
          <w:rFonts w:hint="cs"/>
          <w:cs/>
        </w:rPr>
        <w:t>उनसे</w:t>
      </w:r>
      <w:r w:rsidRPr="0094059D">
        <w:rPr>
          <w:cs/>
        </w:rPr>
        <w:t xml:space="preserve"> </w:t>
      </w:r>
      <w:r w:rsidRPr="0094059D">
        <w:rPr>
          <w:rFonts w:hint="cs"/>
          <w:cs/>
        </w:rPr>
        <w:t>बढ़कर</w:t>
      </w:r>
      <w:r w:rsidR="00F55D1C" w:rsidRPr="0094059D">
        <w:rPr>
          <w:rFonts w:hint="cs"/>
          <w:cs/>
        </w:rPr>
        <w:t>,</w:t>
      </w:r>
      <w:r w:rsidRPr="0094059D">
        <w:t xml:space="preserve"> </w:t>
      </w:r>
      <w:r w:rsidRPr="0094059D">
        <w:rPr>
          <w:rFonts w:hint="cs"/>
          <w:cs/>
        </w:rPr>
        <w:t>और</w:t>
      </w:r>
      <w:r w:rsidRPr="0094059D">
        <w:rPr>
          <w:cs/>
        </w:rPr>
        <w:t xml:space="preserve"> </w:t>
      </w:r>
      <w:r w:rsidRPr="0094059D">
        <w:rPr>
          <w:rFonts w:hint="cs"/>
          <w:cs/>
        </w:rPr>
        <w:t>उनके</w:t>
      </w:r>
      <w:r w:rsidRPr="0094059D">
        <w:rPr>
          <w:cs/>
        </w:rPr>
        <w:t xml:space="preserve"> </w:t>
      </w:r>
      <w:r w:rsidRPr="0094059D">
        <w:rPr>
          <w:rFonts w:hint="cs"/>
          <w:cs/>
        </w:rPr>
        <w:t>विरुद्ध</w:t>
      </w:r>
      <w:r w:rsidRPr="0094059D">
        <w:rPr>
          <w:cs/>
        </w:rPr>
        <w:t xml:space="preserve"> </w:t>
      </w:r>
      <w:r w:rsidRPr="0094059D">
        <w:rPr>
          <w:rFonts w:hint="cs"/>
          <w:cs/>
        </w:rPr>
        <w:t>कार्य</w:t>
      </w:r>
      <w:r w:rsidRPr="0094059D">
        <w:rPr>
          <w:cs/>
        </w:rPr>
        <w:t xml:space="preserve"> </w:t>
      </w:r>
      <w:r w:rsidRPr="0094059D">
        <w:rPr>
          <w:rFonts w:hint="cs"/>
          <w:cs/>
        </w:rPr>
        <w:t>करने</w:t>
      </w:r>
      <w:r w:rsidRPr="0094059D">
        <w:rPr>
          <w:cs/>
        </w:rPr>
        <w:t xml:space="preserve"> </w:t>
      </w:r>
      <w:r w:rsidRPr="0094059D">
        <w:rPr>
          <w:rFonts w:hint="cs"/>
          <w:cs/>
        </w:rPr>
        <w:t>में</w:t>
      </w:r>
      <w:r w:rsidRPr="0094059D">
        <w:rPr>
          <w:cs/>
        </w:rPr>
        <w:t xml:space="preserve"> </w:t>
      </w:r>
      <w:r w:rsidRPr="0094059D">
        <w:rPr>
          <w:rFonts w:hint="cs"/>
          <w:cs/>
        </w:rPr>
        <w:t>स्वतंत्र</w:t>
      </w:r>
      <w:r w:rsidRPr="0094059D">
        <w:rPr>
          <w:cs/>
        </w:rPr>
        <w:t xml:space="preserve"> </w:t>
      </w:r>
      <w:r w:rsidRPr="0094059D">
        <w:rPr>
          <w:rFonts w:hint="cs"/>
          <w:cs/>
        </w:rPr>
        <w:t>है।</w:t>
      </w:r>
      <w:r w:rsidR="00F55D1C" w:rsidRPr="0094059D">
        <w:rPr>
          <w:rFonts w:hint="cs"/>
          <w:cs/>
        </w:rPr>
        <w:t>”</w:t>
      </w:r>
      <w:r w:rsidR="005A43C4" w:rsidRPr="0094059D">
        <w:rPr>
          <w:rFonts w:hint="cs"/>
          <w:cs/>
        </w:rPr>
        <w:t xml:space="preserve"> </w:t>
      </w:r>
      <w:r w:rsidRPr="0094059D">
        <w:rPr>
          <w:rFonts w:hint="cs"/>
          <w:cs/>
        </w:rPr>
        <w:t>वास्तव में, अंगीका</w:t>
      </w:r>
      <w:r w:rsidR="005A43C4" w:rsidRPr="0094059D">
        <w:rPr>
          <w:rFonts w:hint="cs"/>
          <w:cs/>
        </w:rPr>
        <w:t xml:space="preserve">र </w:t>
      </w:r>
      <w:r w:rsidRPr="0094059D">
        <w:rPr>
          <w:rFonts w:hint="cs"/>
          <w:cs/>
        </w:rPr>
        <w:t xml:space="preserve">दर्शाता </w:t>
      </w:r>
      <w:r w:rsidR="005A43C4" w:rsidRPr="0094059D">
        <w:rPr>
          <w:rFonts w:hint="cs"/>
          <w:cs/>
        </w:rPr>
        <w:t xml:space="preserve">है कि </w:t>
      </w:r>
      <w:r w:rsidR="008A16E4" w:rsidRPr="0094059D">
        <w:rPr>
          <w:cs/>
        </w:rPr>
        <w:t>परमेश्‍वर</w:t>
      </w:r>
      <w:r w:rsidR="005A43C4" w:rsidRPr="0094059D">
        <w:rPr>
          <w:rFonts w:hint="cs"/>
          <w:cs/>
        </w:rPr>
        <w:t xml:space="preserve"> </w:t>
      </w:r>
      <w:r w:rsidRPr="0094059D">
        <w:rPr>
          <w:rFonts w:hint="cs"/>
          <w:cs/>
        </w:rPr>
        <w:t xml:space="preserve">विशेष तरीकों से अपनी </w:t>
      </w:r>
      <w:r w:rsidR="0070129F" w:rsidRPr="0094059D">
        <w:rPr>
          <w:rFonts w:hint="cs"/>
          <w:cs/>
        </w:rPr>
        <w:t>सृष्‍टि</w:t>
      </w:r>
      <w:r w:rsidR="005A43C4" w:rsidRPr="0094059D">
        <w:rPr>
          <w:rFonts w:hint="cs"/>
          <w:cs/>
        </w:rPr>
        <w:t xml:space="preserve"> के साथ </w:t>
      </w:r>
      <w:r w:rsidRPr="0094059D">
        <w:rPr>
          <w:rFonts w:hint="cs"/>
          <w:cs/>
        </w:rPr>
        <w:t xml:space="preserve">कार्य करता है, ऐसे तरीकों में जिन्हें हम अक्सर </w:t>
      </w:r>
      <w:r w:rsidR="001F50B4" w:rsidRPr="0094059D">
        <w:rPr>
          <w:rFonts w:hint="cs"/>
          <w:cs/>
        </w:rPr>
        <w:t>ईश्‍वरीय</w:t>
      </w:r>
      <w:r w:rsidR="00C3011D" w:rsidRPr="0094059D">
        <w:rPr>
          <w:rFonts w:hint="cs"/>
          <w:cs/>
        </w:rPr>
        <w:t xml:space="preserve"> हस्त</w:t>
      </w:r>
      <w:r w:rsidR="005A43C4" w:rsidRPr="0094059D">
        <w:rPr>
          <w:rFonts w:hint="cs"/>
          <w:cs/>
        </w:rPr>
        <w:t xml:space="preserve">क्षेप, या </w:t>
      </w:r>
      <w:r w:rsidR="00C3011D" w:rsidRPr="0094059D">
        <w:rPr>
          <w:rFonts w:hint="cs"/>
          <w:cs/>
        </w:rPr>
        <w:t>आ</w:t>
      </w:r>
      <w:r w:rsidR="00955188" w:rsidRPr="0094059D">
        <w:rPr>
          <w:rFonts w:hint="cs"/>
          <w:cs/>
        </w:rPr>
        <w:t>श्‍च</w:t>
      </w:r>
      <w:r w:rsidR="005A43C4" w:rsidRPr="0094059D">
        <w:rPr>
          <w:rFonts w:hint="cs"/>
          <w:cs/>
        </w:rPr>
        <w:t>र्य</w:t>
      </w:r>
      <w:r w:rsidRPr="0094059D">
        <w:rPr>
          <w:rFonts w:hint="cs"/>
          <w:cs/>
        </w:rPr>
        <w:t xml:space="preserve">कर्म </w:t>
      </w:r>
      <w:r w:rsidR="005A43C4" w:rsidRPr="0094059D">
        <w:rPr>
          <w:rFonts w:hint="cs"/>
          <w:cs/>
        </w:rPr>
        <w:t>कहते हैं।</w:t>
      </w:r>
      <w:r w:rsidR="00664122" w:rsidRPr="0094059D">
        <w:rPr>
          <w:rFonts w:hint="cs"/>
          <w:cs/>
        </w:rPr>
        <w:t xml:space="preserve"> कई बार वह द्वितीय कारकों </w:t>
      </w:r>
      <w:r w:rsidR="00912F5B" w:rsidRPr="0094059D">
        <w:rPr>
          <w:rFonts w:hint="cs"/>
          <w:cs/>
        </w:rPr>
        <w:t>का</w:t>
      </w:r>
      <w:r w:rsidR="00664122" w:rsidRPr="0094059D">
        <w:rPr>
          <w:rFonts w:hint="cs"/>
          <w:cs/>
        </w:rPr>
        <w:t xml:space="preserve"> उपयोग किए </w:t>
      </w:r>
      <w:r w:rsidR="00912F5B" w:rsidRPr="0094059D">
        <w:rPr>
          <w:rFonts w:hint="cs"/>
          <w:cs/>
        </w:rPr>
        <w:t>“</w:t>
      </w:r>
      <w:r w:rsidR="00664122" w:rsidRPr="0094059D">
        <w:rPr>
          <w:rFonts w:hint="cs"/>
          <w:cs/>
        </w:rPr>
        <w:t>बिना</w:t>
      </w:r>
      <w:r w:rsidR="00912F5B" w:rsidRPr="0094059D">
        <w:rPr>
          <w:rFonts w:hint="cs"/>
          <w:cs/>
        </w:rPr>
        <w:t>”</w:t>
      </w:r>
      <w:r w:rsidR="00664122" w:rsidRPr="0094059D">
        <w:rPr>
          <w:rFonts w:hint="cs"/>
          <w:cs/>
        </w:rPr>
        <w:t xml:space="preserve"> ही </w:t>
      </w:r>
      <w:r w:rsidR="00912F5B" w:rsidRPr="0094059D">
        <w:rPr>
          <w:rFonts w:hint="cs"/>
          <w:cs/>
        </w:rPr>
        <w:t xml:space="preserve">घटनाओं को </w:t>
      </w:r>
      <w:r w:rsidR="00664122" w:rsidRPr="0094059D">
        <w:rPr>
          <w:rFonts w:hint="cs"/>
          <w:cs/>
        </w:rPr>
        <w:t xml:space="preserve">घटित होने देता है। दूसरे शब्दों में, वह इतिहास में प्रत्यक्ष रूप से </w:t>
      </w:r>
      <w:r w:rsidR="00912F5B" w:rsidRPr="0094059D">
        <w:rPr>
          <w:rFonts w:hint="cs"/>
          <w:cs/>
        </w:rPr>
        <w:t xml:space="preserve">कार्यों को </w:t>
      </w:r>
      <w:r w:rsidR="00664122" w:rsidRPr="0094059D">
        <w:rPr>
          <w:rFonts w:hint="cs"/>
          <w:cs/>
        </w:rPr>
        <w:t xml:space="preserve">करता है। अन्य समयों </w:t>
      </w:r>
      <w:r w:rsidR="00912F5B" w:rsidRPr="0094059D">
        <w:rPr>
          <w:rFonts w:hint="cs"/>
          <w:cs/>
        </w:rPr>
        <w:t>पर</w:t>
      </w:r>
      <w:r w:rsidR="00664122" w:rsidRPr="0094059D">
        <w:rPr>
          <w:rFonts w:hint="cs"/>
          <w:cs/>
        </w:rPr>
        <w:t xml:space="preserve">, </w:t>
      </w:r>
      <w:r w:rsidR="008A16E4" w:rsidRPr="0094059D">
        <w:rPr>
          <w:cs/>
        </w:rPr>
        <w:t>परमेश्‍वर</w:t>
      </w:r>
      <w:r w:rsidR="00664122" w:rsidRPr="0094059D">
        <w:rPr>
          <w:rFonts w:hint="cs"/>
          <w:cs/>
        </w:rPr>
        <w:t xml:space="preserve"> घटनाओं को इतिहास में </w:t>
      </w:r>
      <w:r w:rsidR="00912F5B" w:rsidRPr="0094059D">
        <w:rPr>
          <w:rFonts w:hint="cs"/>
          <w:cs/>
        </w:rPr>
        <w:t xml:space="preserve">ऐसे </w:t>
      </w:r>
      <w:r w:rsidR="00664122" w:rsidRPr="0094059D">
        <w:rPr>
          <w:rFonts w:hint="cs"/>
          <w:cs/>
        </w:rPr>
        <w:t>होन</w:t>
      </w:r>
      <w:r w:rsidR="00C3011D" w:rsidRPr="0094059D">
        <w:rPr>
          <w:rFonts w:hint="cs"/>
          <w:cs/>
        </w:rPr>
        <w:t>े</w:t>
      </w:r>
      <w:r w:rsidR="00664122" w:rsidRPr="0094059D">
        <w:rPr>
          <w:rFonts w:hint="cs"/>
          <w:cs/>
        </w:rPr>
        <w:t xml:space="preserve"> देता है जो द्वितीय कारकों से </w:t>
      </w:r>
      <w:r w:rsidR="00912F5B" w:rsidRPr="0094059D">
        <w:rPr>
          <w:rFonts w:hint="cs"/>
          <w:cs/>
        </w:rPr>
        <w:t>“</w:t>
      </w:r>
      <w:r w:rsidR="00664122" w:rsidRPr="0094059D">
        <w:rPr>
          <w:rFonts w:hint="cs"/>
          <w:cs/>
        </w:rPr>
        <w:t>ऊपर</w:t>
      </w:r>
      <w:r w:rsidR="00912F5B" w:rsidRPr="0094059D">
        <w:rPr>
          <w:rFonts w:hint="cs"/>
          <w:cs/>
        </w:rPr>
        <w:t>”</w:t>
      </w:r>
      <w:r w:rsidR="00664122" w:rsidRPr="0094059D">
        <w:rPr>
          <w:rFonts w:hint="cs"/>
          <w:cs/>
        </w:rPr>
        <w:t xml:space="preserve"> हैं। अर्थात्, वह द्वितीय कारकों के सामान्य प्रभावों से </w:t>
      </w:r>
      <w:r w:rsidR="00912F5B" w:rsidRPr="0094059D">
        <w:rPr>
          <w:rFonts w:hint="cs"/>
          <w:cs/>
        </w:rPr>
        <w:t xml:space="preserve">परे </w:t>
      </w:r>
      <w:r w:rsidR="00664122" w:rsidRPr="0094059D">
        <w:rPr>
          <w:rFonts w:hint="cs"/>
          <w:cs/>
        </w:rPr>
        <w:t xml:space="preserve">जाता है। और अन्य समयों </w:t>
      </w:r>
      <w:r w:rsidR="00912F5B" w:rsidRPr="0094059D">
        <w:rPr>
          <w:rFonts w:hint="cs"/>
          <w:cs/>
        </w:rPr>
        <w:t>पर</w:t>
      </w:r>
      <w:r w:rsidR="00664122" w:rsidRPr="0094059D">
        <w:rPr>
          <w:rFonts w:hint="cs"/>
          <w:cs/>
        </w:rPr>
        <w:t xml:space="preserve">, </w:t>
      </w:r>
      <w:r w:rsidR="008A16E4" w:rsidRPr="0094059D">
        <w:rPr>
          <w:cs/>
        </w:rPr>
        <w:t>परमेश्‍वर</w:t>
      </w:r>
      <w:r w:rsidR="00664122" w:rsidRPr="0094059D">
        <w:rPr>
          <w:rFonts w:hint="cs"/>
          <w:cs/>
        </w:rPr>
        <w:t xml:space="preserve"> द्वितीय कारकों के </w:t>
      </w:r>
      <w:r w:rsidR="00912F5B" w:rsidRPr="0094059D">
        <w:rPr>
          <w:rFonts w:hint="cs"/>
          <w:cs/>
        </w:rPr>
        <w:t>“</w:t>
      </w:r>
      <w:r w:rsidR="00664122" w:rsidRPr="0094059D">
        <w:rPr>
          <w:rFonts w:hint="cs"/>
          <w:cs/>
        </w:rPr>
        <w:t>विरूद्ध</w:t>
      </w:r>
      <w:r w:rsidR="00912F5B" w:rsidRPr="0094059D">
        <w:rPr>
          <w:rFonts w:hint="cs"/>
          <w:cs/>
        </w:rPr>
        <w:t>” भी</w:t>
      </w:r>
      <w:r w:rsidR="00664122" w:rsidRPr="0094059D">
        <w:rPr>
          <w:rFonts w:hint="cs"/>
          <w:cs/>
        </w:rPr>
        <w:t xml:space="preserve"> कार्य करता है। दूसरे शब्दों में, </w:t>
      </w:r>
      <w:r w:rsidR="008A16E4" w:rsidRPr="0094059D">
        <w:rPr>
          <w:cs/>
        </w:rPr>
        <w:t>परमेश्‍वर</w:t>
      </w:r>
      <w:r w:rsidR="00664122" w:rsidRPr="0094059D">
        <w:rPr>
          <w:rFonts w:hint="cs"/>
          <w:cs/>
        </w:rPr>
        <w:t xml:space="preserve"> द्वितीय कारकों के सामान्य परिणामों को उलट देता है, विशेषकर </w:t>
      </w:r>
      <w:r w:rsidR="00912F5B" w:rsidRPr="0094059D">
        <w:rPr>
          <w:rFonts w:hint="cs"/>
          <w:cs/>
        </w:rPr>
        <w:t xml:space="preserve">तब जब </w:t>
      </w:r>
      <w:r w:rsidR="00664122" w:rsidRPr="0094059D">
        <w:rPr>
          <w:rFonts w:hint="cs"/>
          <w:cs/>
        </w:rPr>
        <w:t xml:space="preserve">वह बुराई में से भलाई को </w:t>
      </w:r>
      <w:r w:rsidR="00912F5B" w:rsidRPr="0094059D">
        <w:rPr>
          <w:rFonts w:hint="cs"/>
          <w:cs/>
        </w:rPr>
        <w:t xml:space="preserve">निकालता </w:t>
      </w:r>
      <w:r w:rsidR="00664122" w:rsidRPr="0094059D">
        <w:rPr>
          <w:rFonts w:hint="cs"/>
          <w:cs/>
        </w:rPr>
        <w:t>है।</w:t>
      </w:r>
    </w:p>
    <w:p w14:paraId="1DF4056C" w14:textId="42A5F41A" w:rsidR="008A16E4" w:rsidRPr="0094059D" w:rsidRDefault="006D76A4" w:rsidP="0094059D">
      <w:pPr>
        <w:pStyle w:val="BodyText0"/>
      </w:pPr>
      <w:r w:rsidRPr="0094059D">
        <w:rPr>
          <w:rFonts w:hint="cs"/>
          <w:cs/>
        </w:rPr>
        <w:lastRenderedPageBreak/>
        <w:t xml:space="preserve">बाइबल </w:t>
      </w:r>
      <w:r w:rsidR="00F17110" w:rsidRPr="0094059D">
        <w:rPr>
          <w:rFonts w:hint="cs"/>
          <w:cs/>
        </w:rPr>
        <w:t>विशेष विधान</w:t>
      </w:r>
      <w:r w:rsidRPr="0094059D">
        <w:rPr>
          <w:rFonts w:hint="cs"/>
          <w:cs/>
        </w:rPr>
        <w:t xml:space="preserve"> के बहुत से उदाहरणों को </w:t>
      </w:r>
      <w:r w:rsidR="00F17110" w:rsidRPr="0094059D">
        <w:rPr>
          <w:rFonts w:hint="cs"/>
          <w:cs/>
        </w:rPr>
        <w:t xml:space="preserve">प्रकट </w:t>
      </w:r>
      <w:r w:rsidRPr="0094059D">
        <w:rPr>
          <w:rFonts w:hint="cs"/>
          <w:cs/>
        </w:rPr>
        <w:t xml:space="preserve">करती है, </w:t>
      </w:r>
      <w:r w:rsidR="00F17110" w:rsidRPr="0094059D">
        <w:rPr>
          <w:rFonts w:hint="cs"/>
          <w:cs/>
        </w:rPr>
        <w:t xml:space="preserve">ऐसे समय </w:t>
      </w:r>
      <w:r w:rsidRPr="0094059D">
        <w:rPr>
          <w:rFonts w:hint="cs"/>
          <w:cs/>
        </w:rPr>
        <w:t xml:space="preserve">जब </w:t>
      </w:r>
      <w:r w:rsidR="008A16E4" w:rsidRPr="0094059D">
        <w:rPr>
          <w:cs/>
        </w:rPr>
        <w:t>परमेश्‍वर</w:t>
      </w:r>
      <w:r w:rsidRPr="0094059D">
        <w:rPr>
          <w:rFonts w:hint="cs"/>
          <w:cs/>
        </w:rPr>
        <w:t xml:space="preserve"> इतिहास में घटनाओं को द्वितीय कारकों के </w:t>
      </w:r>
      <w:r w:rsidR="00F17110" w:rsidRPr="0094059D">
        <w:rPr>
          <w:rFonts w:hint="cs"/>
          <w:cs/>
        </w:rPr>
        <w:t xml:space="preserve">बिना, बढ़कर </w:t>
      </w:r>
      <w:r w:rsidRPr="0094059D">
        <w:rPr>
          <w:rFonts w:hint="cs"/>
          <w:cs/>
        </w:rPr>
        <w:t xml:space="preserve">और विरूद्ध घटित </w:t>
      </w:r>
      <w:r w:rsidR="00F17110" w:rsidRPr="0094059D">
        <w:rPr>
          <w:rFonts w:hint="cs"/>
          <w:cs/>
        </w:rPr>
        <w:t xml:space="preserve">कराता </w:t>
      </w:r>
      <w:r w:rsidRPr="0094059D">
        <w:rPr>
          <w:rFonts w:hint="cs"/>
          <w:cs/>
        </w:rPr>
        <w:t xml:space="preserve">है। पुराने नियम में, विधान के </w:t>
      </w:r>
      <w:r w:rsidR="00F17110" w:rsidRPr="0094059D">
        <w:rPr>
          <w:rFonts w:hint="cs"/>
          <w:cs/>
        </w:rPr>
        <w:t xml:space="preserve">इन विशेष कार्यों की रचना </w:t>
      </w:r>
      <w:r w:rsidR="002F220A" w:rsidRPr="0094059D">
        <w:rPr>
          <w:rFonts w:hint="cs"/>
          <w:cs/>
        </w:rPr>
        <w:t>अक्सर</w:t>
      </w:r>
      <w:r w:rsidRPr="0094059D">
        <w:rPr>
          <w:rFonts w:hint="cs"/>
          <w:cs/>
        </w:rPr>
        <w:t xml:space="preserve"> </w:t>
      </w:r>
      <w:r w:rsidR="008A16E4" w:rsidRPr="0094059D">
        <w:rPr>
          <w:cs/>
        </w:rPr>
        <w:t>परमेश्‍वर</w:t>
      </w:r>
      <w:r w:rsidRPr="0094059D">
        <w:rPr>
          <w:rFonts w:hint="cs"/>
          <w:cs/>
        </w:rPr>
        <w:t xml:space="preserve"> के प्रतिनिधियों जैसे राजाओं, </w:t>
      </w:r>
      <w:r w:rsidR="003E701D" w:rsidRPr="0094059D">
        <w:rPr>
          <w:rFonts w:hint="cs"/>
          <w:cs/>
        </w:rPr>
        <w:t>भविष्यद्वक्‍ताओं</w:t>
      </w:r>
      <w:r w:rsidRPr="0094059D">
        <w:rPr>
          <w:rFonts w:hint="cs"/>
          <w:cs/>
        </w:rPr>
        <w:t xml:space="preserve"> और याजकों के अधिकार </w:t>
      </w:r>
      <w:r w:rsidR="00F17110" w:rsidRPr="0094059D">
        <w:rPr>
          <w:rFonts w:hint="cs"/>
          <w:cs/>
        </w:rPr>
        <w:t xml:space="preserve">को </w:t>
      </w:r>
      <w:r w:rsidRPr="0094059D">
        <w:rPr>
          <w:rFonts w:hint="cs"/>
          <w:cs/>
        </w:rPr>
        <w:t xml:space="preserve">प्रमाणित करने के लिए </w:t>
      </w:r>
      <w:r w:rsidR="00F17110" w:rsidRPr="0094059D">
        <w:rPr>
          <w:rFonts w:hint="cs"/>
          <w:cs/>
        </w:rPr>
        <w:t>चिह्नों के रूप में की गई थी</w:t>
      </w:r>
      <w:r w:rsidRPr="0094059D">
        <w:rPr>
          <w:rFonts w:hint="cs"/>
          <w:cs/>
        </w:rPr>
        <w:t xml:space="preserve">। </w:t>
      </w:r>
      <w:r w:rsidR="003536B8" w:rsidRPr="0094059D">
        <w:rPr>
          <w:rFonts w:hint="cs"/>
          <w:cs/>
        </w:rPr>
        <w:t>नए न</w:t>
      </w:r>
      <w:r w:rsidR="00C3011D" w:rsidRPr="0094059D">
        <w:rPr>
          <w:rFonts w:hint="cs"/>
          <w:cs/>
        </w:rPr>
        <w:t xml:space="preserve">ियम में </w:t>
      </w:r>
      <w:r w:rsidR="00F17110" w:rsidRPr="0094059D">
        <w:rPr>
          <w:rFonts w:hint="cs"/>
          <w:cs/>
        </w:rPr>
        <w:t>विशेष विधान</w:t>
      </w:r>
      <w:r w:rsidR="00C3011D" w:rsidRPr="0094059D">
        <w:rPr>
          <w:rFonts w:hint="cs"/>
          <w:cs/>
        </w:rPr>
        <w:t xml:space="preserve"> </w:t>
      </w:r>
      <w:r w:rsidR="002F220A" w:rsidRPr="0094059D">
        <w:rPr>
          <w:rFonts w:hint="cs"/>
          <w:cs/>
        </w:rPr>
        <w:t>अक्सर</w:t>
      </w:r>
      <w:r w:rsidR="00C3011D" w:rsidRPr="0094059D">
        <w:rPr>
          <w:rFonts w:hint="cs"/>
          <w:cs/>
        </w:rPr>
        <w:t xml:space="preserve"> यीशु</w:t>
      </w:r>
      <w:r w:rsidR="003536B8" w:rsidRPr="0094059D">
        <w:rPr>
          <w:rFonts w:hint="cs"/>
          <w:cs/>
        </w:rPr>
        <w:t xml:space="preserve"> और उसके पहली सदी के प्रेरितों और </w:t>
      </w:r>
      <w:r w:rsidR="00F55D1C" w:rsidRPr="0094059D">
        <w:rPr>
          <w:rFonts w:hint="cs"/>
          <w:cs/>
        </w:rPr>
        <w:t>भविष्यद्वक्‍ताओं</w:t>
      </w:r>
      <w:r w:rsidR="003536B8" w:rsidRPr="0094059D">
        <w:rPr>
          <w:rFonts w:hint="cs"/>
          <w:cs/>
        </w:rPr>
        <w:t xml:space="preserve"> के अधिकार की साक्षी </w:t>
      </w:r>
      <w:r w:rsidR="00F17110" w:rsidRPr="0094059D">
        <w:rPr>
          <w:rFonts w:hint="cs"/>
          <w:cs/>
        </w:rPr>
        <w:t>देता है</w:t>
      </w:r>
      <w:r w:rsidR="003536B8" w:rsidRPr="0094059D">
        <w:rPr>
          <w:rFonts w:hint="cs"/>
          <w:cs/>
        </w:rPr>
        <w:t xml:space="preserve">। </w:t>
      </w:r>
      <w:r w:rsidR="00E56140" w:rsidRPr="0094059D">
        <w:rPr>
          <w:rFonts w:hint="cs"/>
          <w:cs/>
        </w:rPr>
        <w:t>परंतु</w:t>
      </w:r>
      <w:r w:rsidR="003536B8" w:rsidRPr="0094059D">
        <w:rPr>
          <w:rFonts w:hint="cs"/>
          <w:cs/>
        </w:rPr>
        <w:t xml:space="preserve"> असाधारण </w:t>
      </w:r>
      <w:r w:rsidR="00F17110" w:rsidRPr="0094059D">
        <w:rPr>
          <w:rFonts w:hint="cs"/>
          <w:cs/>
        </w:rPr>
        <w:t xml:space="preserve">या विशेष </w:t>
      </w:r>
      <w:r w:rsidR="003536B8" w:rsidRPr="0094059D">
        <w:rPr>
          <w:rFonts w:hint="cs"/>
          <w:cs/>
        </w:rPr>
        <w:t xml:space="preserve">विधान </w:t>
      </w:r>
      <w:r w:rsidR="008A16E4" w:rsidRPr="0094059D">
        <w:rPr>
          <w:cs/>
        </w:rPr>
        <w:t>परमेश्‍वर</w:t>
      </w:r>
      <w:r w:rsidR="003536B8" w:rsidRPr="0094059D">
        <w:rPr>
          <w:rFonts w:hint="cs"/>
          <w:cs/>
        </w:rPr>
        <w:t xml:space="preserve"> की आशीषों और </w:t>
      </w:r>
      <w:r w:rsidR="00F17110" w:rsidRPr="0094059D">
        <w:rPr>
          <w:rFonts w:hint="cs"/>
          <w:cs/>
        </w:rPr>
        <w:t>दंडों</w:t>
      </w:r>
      <w:r w:rsidR="003536B8" w:rsidRPr="0094059D">
        <w:rPr>
          <w:rFonts w:hint="cs"/>
          <w:cs/>
        </w:rPr>
        <w:t xml:space="preserve"> के अन्य नाटकीय प्रदर्शनों को भी </w:t>
      </w:r>
      <w:r w:rsidR="0029035A" w:rsidRPr="0094059D">
        <w:rPr>
          <w:rFonts w:hint="cs"/>
          <w:cs/>
        </w:rPr>
        <w:t>शामिल करता है</w:t>
      </w:r>
      <w:r w:rsidR="003536B8" w:rsidRPr="0094059D">
        <w:rPr>
          <w:rFonts w:hint="cs"/>
          <w:cs/>
        </w:rPr>
        <w:t xml:space="preserve">, </w:t>
      </w:r>
      <w:r w:rsidR="0029035A" w:rsidRPr="0094059D">
        <w:rPr>
          <w:rFonts w:hint="cs"/>
          <w:cs/>
        </w:rPr>
        <w:t xml:space="preserve">तब भी </w:t>
      </w:r>
      <w:r w:rsidR="003536B8" w:rsidRPr="0094059D">
        <w:rPr>
          <w:rFonts w:hint="cs"/>
          <w:cs/>
        </w:rPr>
        <w:t xml:space="preserve">जब वे </w:t>
      </w:r>
      <w:r w:rsidR="008A16E4" w:rsidRPr="0094059D">
        <w:rPr>
          <w:cs/>
        </w:rPr>
        <w:t>परमेश्‍वर</w:t>
      </w:r>
      <w:r w:rsidR="003536B8" w:rsidRPr="0094059D">
        <w:rPr>
          <w:rFonts w:hint="cs"/>
          <w:cs/>
        </w:rPr>
        <w:t xml:space="preserve"> के विशेष सेवकों के अधिकार के साथ </w:t>
      </w:r>
      <w:r w:rsidR="001F5213" w:rsidRPr="0094059D">
        <w:rPr>
          <w:rFonts w:hint="cs"/>
          <w:cs/>
        </w:rPr>
        <w:t xml:space="preserve">निकटता </w:t>
      </w:r>
      <w:r w:rsidR="0029035A" w:rsidRPr="0094059D">
        <w:rPr>
          <w:rFonts w:hint="cs"/>
          <w:cs/>
        </w:rPr>
        <w:t>से संबंधित नहीं होते</w:t>
      </w:r>
      <w:r w:rsidR="008A16E4" w:rsidRPr="0094059D">
        <w:rPr>
          <w:rFonts w:hint="cs"/>
          <w:cs/>
        </w:rPr>
        <w:t>।</w:t>
      </w:r>
    </w:p>
    <w:p w14:paraId="3580CDC9" w14:textId="516FA1FB" w:rsidR="002A1FFF" w:rsidRPr="0094059D" w:rsidRDefault="0091353E" w:rsidP="0094059D">
      <w:pPr>
        <w:pStyle w:val="BodyText0"/>
      </w:pPr>
      <w:r w:rsidRPr="0094059D">
        <w:rPr>
          <w:rFonts w:hint="cs"/>
          <w:cs/>
        </w:rPr>
        <w:t xml:space="preserve">हमारे समय में भी, </w:t>
      </w:r>
      <w:r w:rsidR="008A16E4" w:rsidRPr="0094059D">
        <w:rPr>
          <w:cs/>
        </w:rPr>
        <w:t>परमेश्‍वर</w:t>
      </w:r>
      <w:r w:rsidR="003536B8" w:rsidRPr="0094059D">
        <w:rPr>
          <w:rFonts w:hint="cs"/>
          <w:cs/>
        </w:rPr>
        <w:t xml:space="preserve"> </w:t>
      </w:r>
      <w:r w:rsidRPr="0094059D">
        <w:rPr>
          <w:rFonts w:hint="cs"/>
          <w:cs/>
        </w:rPr>
        <w:t xml:space="preserve">ऐसे </w:t>
      </w:r>
      <w:r w:rsidR="003536B8" w:rsidRPr="0094059D">
        <w:rPr>
          <w:rFonts w:hint="cs"/>
          <w:cs/>
        </w:rPr>
        <w:t xml:space="preserve">तरीकों में </w:t>
      </w:r>
      <w:r w:rsidRPr="0094059D">
        <w:rPr>
          <w:rFonts w:hint="cs"/>
          <w:cs/>
        </w:rPr>
        <w:t xml:space="preserve">कार्य </w:t>
      </w:r>
      <w:r w:rsidR="003536B8" w:rsidRPr="0094059D">
        <w:rPr>
          <w:rFonts w:hint="cs"/>
          <w:cs/>
        </w:rPr>
        <w:t xml:space="preserve">करने के लिए स्वतंत्र हैं </w:t>
      </w:r>
      <w:r w:rsidRPr="0094059D">
        <w:rPr>
          <w:rFonts w:hint="cs"/>
          <w:cs/>
        </w:rPr>
        <w:t>जैसी</w:t>
      </w:r>
      <w:r w:rsidR="003536B8" w:rsidRPr="0094059D">
        <w:rPr>
          <w:rFonts w:hint="cs"/>
          <w:cs/>
        </w:rPr>
        <w:t xml:space="preserve"> हम </w:t>
      </w:r>
      <w:r w:rsidRPr="0094059D">
        <w:rPr>
          <w:rFonts w:hint="cs"/>
          <w:cs/>
        </w:rPr>
        <w:t xml:space="preserve">अपेक्षा </w:t>
      </w:r>
      <w:r w:rsidR="003536B8" w:rsidRPr="0094059D">
        <w:rPr>
          <w:rFonts w:hint="cs"/>
          <w:cs/>
        </w:rPr>
        <w:t xml:space="preserve">नहीं करते। </w:t>
      </w:r>
      <w:r w:rsidR="00A1236B" w:rsidRPr="0094059D">
        <w:rPr>
          <w:rFonts w:hint="cs"/>
          <w:cs/>
        </w:rPr>
        <w:t>निश्‍चित</w:t>
      </w:r>
      <w:r w:rsidR="003536B8" w:rsidRPr="0094059D">
        <w:rPr>
          <w:rFonts w:hint="cs"/>
          <w:cs/>
        </w:rPr>
        <w:t xml:space="preserve"> </w:t>
      </w:r>
      <w:r w:rsidRPr="0094059D">
        <w:rPr>
          <w:rFonts w:hint="cs"/>
          <w:cs/>
        </w:rPr>
        <w:t xml:space="preserve">है कि </w:t>
      </w:r>
      <w:r w:rsidR="003536B8" w:rsidRPr="0094059D">
        <w:rPr>
          <w:rFonts w:hint="cs"/>
          <w:cs/>
        </w:rPr>
        <w:t xml:space="preserve">जब हम </w:t>
      </w:r>
      <w:r w:rsidRPr="0094059D">
        <w:rPr>
          <w:rFonts w:hint="cs"/>
          <w:cs/>
        </w:rPr>
        <w:t xml:space="preserve">अपने </w:t>
      </w:r>
      <w:r w:rsidR="003536B8" w:rsidRPr="0094059D">
        <w:rPr>
          <w:rFonts w:hint="cs"/>
          <w:cs/>
        </w:rPr>
        <w:t xml:space="preserve">संसार </w:t>
      </w:r>
      <w:r w:rsidRPr="0094059D">
        <w:rPr>
          <w:rFonts w:hint="cs"/>
          <w:cs/>
        </w:rPr>
        <w:t xml:space="preserve">को जाँचते </w:t>
      </w:r>
      <w:r w:rsidR="003536B8" w:rsidRPr="0094059D">
        <w:rPr>
          <w:rFonts w:hint="cs"/>
          <w:cs/>
        </w:rPr>
        <w:t xml:space="preserve">हैं, </w:t>
      </w:r>
      <w:r w:rsidRPr="0094059D">
        <w:rPr>
          <w:rFonts w:hint="cs"/>
          <w:cs/>
        </w:rPr>
        <w:t xml:space="preserve">तो </w:t>
      </w:r>
      <w:r w:rsidR="003536B8" w:rsidRPr="0094059D">
        <w:rPr>
          <w:rFonts w:hint="cs"/>
          <w:cs/>
        </w:rPr>
        <w:t xml:space="preserve">हम </w:t>
      </w:r>
      <w:r w:rsidR="00EA7A89" w:rsidRPr="0094059D">
        <w:rPr>
          <w:rFonts w:hint="cs"/>
          <w:cs/>
        </w:rPr>
        <w:t xml:space="preserve">हर </w:t>
      </w:r>
      <w:r w:rsidR="003536B8" w:rsidRPr="0094059D">
        <w:rPr>
          <w:rFonts w:hint="cs"/>
          <w:cs/>
        </w:rPr>
        <w:t xml:space="preserve">मोड़ पर </w:t>
      </w:r>
      <w:r w:rsidR="008A16E4" w:rsidRPr="0094059D">
        <w:rPr>
          <w:cs/>
        </w:rPr>
        <w:t>परमेश्‍वर</w:t>
      </w:r>
      <w:r w:rsidR="003536B8" w:rsidRPr="0094059D">
        <w:rPr>
          <w:rFonts w:hint="cs"/>
          <w:cs/>
        </w:rPr>
        <w:t xml:space="preserve"> के सामान्य विधान को देखते हैं। और हमें </w:t>
      </w:r>
      <w:r w:rsidR="00EA7A89" w:rsidRPr="0094059D">
        <w:rPr>
          <w:rFonts w:hint="cs"/>
          <w:cs/>
        </w:rPr>
        <w:t>आभारी</w:t>
      </w:r>
      <w:r w:rsidR="003536B8" w:rsidRPr="0094059D">
        <w:rPr>
          <w:rFonts w:hint="cs"/>
          <w:cs/>
        </w:rPr>
        <w:t xml:space="preserve"> होना चाहिए </w:t>
      </w:r>
      <w:r w:rsidR="00EA7A89" w:rsidRPr="0094059D">
        <w:rPr>
          <w:rFonts w:hint="cs"/>
          <w:cs/>
        </w:rPr>
        <w:t xml:space="preserve">कि किन रूपों में </w:t>
      </w:r>
      <w:r w:rsidR="003536B8" w:rsidRPr="0094059D">
        <w:rPr>
          <w:rFonts w:hint="cs"/>
          <w:cs/>
        </w:rPr>
        <w:t xml:space="preserve">वह हमारे जीवनों के प्रत्येक दिन द्वितीय कारकों </w:t>
      </w:r>
      <w:r w:rsidR="00EA7A89" w:rsidRPr="0094059D">
        <w:rPr>
          <w:rFonts w:hint="cs"/>
          <w:cs/>
        </w:rPr>
        <w:t xml:space="preserve">का प्रयोग </w:t>
      </w:r>
      <w:r w:rsidR="003536B8" w:rsidRPr="0094059D">
        <w:rPr>
          <w:rFonts w:hint="cs"/>
          <w:cs/>
        </w:rPr>
        <w:t xml:space="preserve">करता है। </w:t>
      </w:r>
      <w:r w:rsidR="00E56140" w:rsidRPr="0094059D">
        <w:rPr>
          <w:rFonts w:hint="cs"/>
          <w:cs/>
        </w:rPr>
        <w:t>परंतु</w:t>
      </w:r>
      <w:r w:rsidR="003536B8" w:rsidRPr="0094059D">
        <w:rPr>
          <w:rFonts w:hint="cs"/>
          <w:cs/>
        </w:rPr>
        <w:t xml:space="preserve"> </w:t>
      </w:r>
      <w:r w:rsidR="00EA7A89" w:rsidRPr="0094059D">
        <w:rPr>
          <w:rFonts w:hint="cs"/>
          <w:cs/>
        </w:rPr>
        <w:t xml:space="preserve">साथ ही, </w:t>
      </w:r>
      <w:r w:rsidR="003536B8" w:rsidRPr="0094059D">
        <w:rPr>
          <w:rFonts w:hint="cs"/>
          <w:cs/>
        </w:rPr>
        <w:t xml:space="preserve">मसीह के </w:t>
      </w:r>
      <w:r w:rsidR="005735EE" w:rsidRPr="0094059D">
        <w:rPr>
          <w:rFonts w:hint="cs"/>
          <w:cs/>
        </w:rPr>
        <w:t>विश्‍वास</w:t>
      </w:r>
      <w:r w:rsidR="003536B8" w:rsidRPr="0094059D">
        <w:rPr>
          <w:rFonts w:hint="cs"/>
          <w:cs/>
        </w:rPr>
        <w:t>योग्य अनुयाय</w:t>
      </w:r>
      <w:r w:rsidR="00C3011D" w:rsidRPr="0094059D">
        <w:rPr>
          <w:rFonts w:hint="cs"/>
          <w:cs/>
        </w:rPr>
        <w:t>ि</w:t>
      </w:r>
      <w:r w:rsidR="003536B8" w:rsidRPr="0094059D">
        <w:rPr>
          <w:rFonts w:hint="cs"/>
          <w:cs/>
        </w:rPr>
        <w:t xml:space="preserve">यों को </w:t>
      </w:r>
      <w:r w:rsidR="008A16E4" w:rsidRPr="0094059D">
        <w:rPr>
          <w:cs/>
        </w:rPr>
        <w:t>परमेश्‍वर</w:t>
      </w:r>
      <w:r w:rsidR="003536B8" w:rsidRPr="0094059D">
        <w:rPr>
          <w:rFonts w:hint="cs"/>
          <w:cs/>
        </w:rPr>
        <w:t xml:space="preserve"> के </w:t>
      </w:r>
      <w:r w:rsidR="00EA7A89" w:rsidRPr="0094059D">
        <w:rPr>
          <w:rFonts w:hint="cs"/>
          <w:cs/>
        </w:rPr>
        <w:t>विशेष विधान</w:t>
      </w:r>
      <w:r w:rsidR="003536B8" w:rsidRPr="0094059D">
        <w:rPr>
          <w:rFonts w:hint="cs"/>
          <w:cs/>
        </w:rPr>
        <w:t xml:space="preserve"> का अनुभव करने की </w:t>
      </w:r>
      <w:r w:rsidR="00EA7A89" w:rsidRPr="0094059D">
        <w:rPr>
          <w:rFonts w:hint="cs"/>
          <w:cs/>
        </w:rPr>
        <w:t xml:space="preserve">भी </w:t>
      </w:r>
      <w:r w:rsidR="003536B8" w:rsidRPr="0094059D">
        <w:rPr>
          <w:rFonts w:hint="cs"/>
          <w:cs/>
        </w:rPr>
        <w:t xml:space="preserve">अपेक्षा करनी चाहिए। </w:t>
      </w:r>
      <w:r w:rsidR="006D4B6B" w:rsidRPr="0094059D">
        <w:rPr>
          <w:rFonts w:hint="cs"/>
          <w:cs/>
        </w:rPr>
        <w:t xml:space="preserve">जब </w:t>
      </w:r>
      <w:r w:rsidR="00EA7A89" w:rsidRPr="0094059D">
        <w:rPr>
          <w:rFonts w:hint="cs"/>
          <w:cs/>
        </w:rPr>
        <w:t xml:space="preserve">वे </w:t>
      </w:r>
      <w:r w:rsidR="006D4B6B" w:rsidRPr="0094059D">
        <w:rPr>
          <w:rFonts w:hint="cs"/>
          <w:cs/>
        </w:rPr>
        <w:t xml:space="preserve">द्वितीय कारक </w:t>
      </w:r>
      <w:r w:rsidR="00EA7A89" w:rsidRPr="0094059D">
        <w:rPr>
          <w:rFonts w:hint="cs"/>
          <w:cs/>
        </w:rPr>
        <w:t>जिनका</w:t>
      </w:r>
      <w:r w:rsidR="006D4B6B" w:rsidRPr="0094059D">
        <w:rPr>
          <w:rFonts w:hint="cs"/>
          <w:cs/>
        </w:rPr>
        <w:t xml:space="preserve"> </w:t>
      </w:r>
      <w:r w:rsidR="008A16E4" w:rsidRPr="0094059D">
        <w:rPr>
          <w:cs/>
        </w:rPr>
        <w:t>परमेश्‍वर</w:t>
      </w:r>
      <w:r w:rsidR="00C3011D" w:rsidRPr="0094059D">
        <w:rPr>
          <w:rFonts w:hint="cs"/>
          <w:cs/>
        </w:rPr>
        <w:t xml:space="preserve"> सामान्य</w:t>
      </w:r>
      <w:r w:rsidR="00EA7A89" w:rsidRPr="0094059D">
        <w:rPr>
          <w:rFonts w:hint="cs"/>
          <w:cs/>
        </w:rPr>
        <w:t xml:space="preserve"> रूप में</w:t>
      </w:r>
      <w:r w:rsidR="006D4B6B" w:rsidRPr="0094059D">
        <w:rPr>
          <w:rFonts w:hint="cs"/>
          <w:cs/>
        </w:rPr>
        <w:t xml:space="preserve"> हमारे जीवनों में </w:t>
      </w:r>
      <w:r w:rsidR="00EA7A89" w:rsidRPr="0094059D">
        <w:rPr>
          <w:rFonts w:hint="cs"/>
          <w:cs/>
        </w:rPr>
        <w:t xml:space="preserve">प्रयोग </w:t>
      </w:r>
      <w:r w:rsidR="006D4B6B" w:rsidRPr="0094059D">
        <w:rPr>
          <w:rFonts w:hint="cs"/>
          <w:cs/>
        </w:rPr>
        <w:t>करता है</w:t>
      </w:r>
      <w:r w:rsidR="00EA7A89" w:rsidRPr="0094059D">
        <w:rPr>
          <w:rFonts w:hint="cs"/>
          <w:cs/>
        </w:rPr>
        <w:t>,</w:t>
      </w:r>
      <w:r w:rsidR="006D4B6B" w:rsidRPr="0094059D">
        <w:rPr>
          <w:rFonts w:hint="cs"/>
          <w:cs/>
        </w:rPr>
        <w:t xml:space="preserve"> असफल हो जाते हैं, तो हमें स्वयं </w:t>
      </w:r>
      <w:r w:rsidR="008A16E4" w:rsidRPr="0094059D">
        <w:rPr>
          <w:cs/>
        </w:rPr>
        <w:t>परमेश्‍वर</w:t>
      </w:r>
      <w:r w:rsidR="006D4B6B" w:rsidRPr="0094059D">
        <w:rPr>
          <w:rFonts w:hint="cs"/>
          <w:cs/>
        </w:rPr>
        <w:t xml:space="preserve"> की ओर मुड़ना चाहिए, </w:t>
      </w:r>
      <w:r w:rsidR="00EA7A89" w:rsidRPr="0094059D">
        <w:rPr>
          <w:rFonts w:hint="cs"/>
          <w:cs/>
        </w:rPr>
        <w:t xml:space="preserve">ठीक वैसे ही </w:t>
      </w:r>
      <w:r w:rsidR="006D4B6B" w:rsidRPr="0094059D">
        <w:rPr>
          <w:rFonts w:hint="cs"/>
          <w:cs/>
        </w:rPr>
        <w:t xml:space="preserve">जैसे उसके </w:t>
      </w:r>
      <w:r w:rsidR="005735EE" w:rsidRPr="0094059D">
        <w:rPr>
          <w:rFonts w:hint="cs"/>
          <w:cs/>
        </w:rPr>
        <w:t>विश्‍वास</w:t>
      </w:r>
      <w:r w:rsidR="006D4B6B" w:rsidRPr="0094059D">
        <w:rPr>
          <w:rFonts w:hint="cs"/>
          <w:cs/>
        </w:rPr>
        <w:t xml:space="preserve">योग्य लोगों ने सदियों </w:t>
      </w:r>
      <w:r w:rsidR="00EA7A89" w:rsidRPr="0094059D">
        <w:rPr>
          <w:rFonts w:hint="cs"/>
          <w:cs/>
        </w:rPr>
        <w:t>से</w:t>
      </w:r>
      <w:r w:rsidR="006D4B6B" w:rsidRPr="0094059D">
        <w:rPr>
          <w:rFonts w:hint="cs"/>
          <w:cs/>
        </w:rPr>
        <w:t xml:space="preserve"> किया है। हमें इतिहास में उसके </w:t>
      </w:r>
      <w:r w:rsidR="00E55DAF" w:rsidRPr="0094059D">
        <w:rPr>
          <w:rFonts w:hint="cs"/>
          <w:cs/>
        </w:rPr>
        <w:t>विशेष हस्त</w:t>
      </w:r>
      <w:r w:rsidR="006D4B6B" w:rsidRPr="0094059D">
        <w:rPr>
          <w:rFonts w:hint="cs"/>
          <w:cs/>
        </w:rPr>
        <w:t>क्षेप</w:t>
      </w:r>
      <w:r w:rsidR="00E55DAF" w:rsidRPr="0094059D">
        <w:rPr>
          <w:rFonts w:hint="cs"/>
          <w:cs/>
        </w:rPr>
        <w:t xml:space="preserve"> के लिए पुकारना </w:t>
      </w:r>
      <w:r w:rsidR="006D4B6B" w:rsidRPr="0094059D">
        <w:rPr>
          <w:rFonts w:hint="cs"/>
          <w:cs/>
        </w:rPr>
        <w:t xml:space="preserve">चाहिए, क्योंकि वह सदैव </w:t>
      </w:r>
      <w:r w:rsidR="0070129F" w:rsidRPr="0094059D">
        <w:rPr>
          <w:rFonts w:hint="cs"/>
          <w:cs/>
        </w:rPr>
        <w:t>सृष्‍टि</w:t>
      </w:r>
      <w:r w:rsidR="006D4B6B" w:rsidRPr="0094059D">
        <w:rPr>
          <w:rFonts w:hint="cs"/>
          <w:cs/>
        </w:rPr>
        <w:t xml:space="preserve"> के प्रत्येक पहलू के </w:t>
      </w:r>
      <w:r w:rsidR="00E55DAF" w:rsidRPr="0094059D">
        <w:rPr>
          <w:rFonts w:hint="cs"/>
          <w:cs/>
        </w:rPr>
        <w:t xml:space="preserve">बिना, उससे बढ़कर </w:t>
      </w:r>
      <w:r w:rsidR="006D4B6B" w:rsidRPr="0094059D">
        <w:rPr>
          <w:rFonts w:hint="cs"/>
          <w:cs/>
        </w:rPr>
        <w:t xml:space="preserve">और </w:t>
      </w:r>
      <w:r w:rsidR="00E55DAF" w:rsidRPr="0094059D">
        <w:rPr>
          <w:rFonts w:hint="cs"/>
          <w:cs/>
        </w:rPr>
        <w:t>उ</w:t>
      </w:r>
      <w:r w:rsidR="006D4B6B" w:rsidRPr="0094059D">
        <w:rPr>
          <w:rFonts w:hint="cs"/>
          <w:cs/>
        </w:rPr>
        <w:t xml:space="preserve">सके विरूद्ध कार्य करने के लिए स्वतंत्र </w:t>
      </w:r>
      <w:r w:rsidR="00E55DAF" w:rsidRPr="0094059D">
        <w:rPr>
          <w:rFonts w:hint="cs"/>
          <w:cs/>
        </w:rPr>
        <w:t xml:space="preserve">बना रहता </w:t>
      </w:r>
      <w:r w:rsidR="006D4B6B" w:rsidRPr="0094059D">
        <w:rPr>
          <w:rFonts w:hint="cs"/>
          <w:cs/>
        </w:rPr>
        <w:t>है।</w:t>
      </w:r>
      <w:r w:rsidR="001F5213" w:rsidRPr="0094059D">
        <w:rPr>
          <w:rFonts w:hint="cs"/>
          <w:cs/>
        </w:rPr>
        <w:t xml:space="preserve"> </w:t>
      </w:r>
      <w:r w:rsidR="00E55DAF" w:rsidRPr="0094059D">
        <w:rPr>
          <w:rFonts w:hint="cs"/>
          <w:cs/>
        </w:rPr>
        <w:t xml:space="preserve">कुछ </w:t>
      </w:r>
      <w:r w:rsidR="001F5213" w:rsidRPr="0094059D">
        <w:rPr>
          <w:rFonts w:hint="cs"/>
          <w:cs/>
        </w:rPr>
        <w:t xml:space="preserve">भी </w:t>
      </w:r>
      <w:r w:rsidR="00E55DAF" w:rsidRPr="0094059D">
        <w:rPr>
          <w:rFonts w:hint="cs"/>
          <w:cs/>
        </w:rPr>
        <w:t xml:space="preserve">उसे </w:t>
      </w:r>
      <w:r w:rsidR="001F5213" w:rsidRPr="0094059D">
        <w:rPr>
          <w:rFonts w:hint="cs"/>
          <w:cs/>
        </w:rPr>
        <w:t>रोक नहीं सकता।</w:t>
      </w:r>
    </w:p>
    <w:p w14:paraId="296371C9" w14:textId="77777777" w:rsidR="006F7600" w:rsidRPr="0012014D" w:rsidRDefault="002B35E0" w:rsidP="00F80A78">
      <w:pPr>
        <w:pStyle w:val="ChapterHeading"/>
      </w:pPr>
      <w:bookmarkStart w:id="47" w:name="_Toc18369869"/>
      <w:bookmarkStart w:id="48" w:name="_Toc21244125"/>
      <w:bookmarkStart w:id="49" w:name="_Toc80713635"/>
      <w:r>
        <w:rPr>
          <w:rFonts w:hint="cs"/>
          <w:cs/>
        </w:rPr>
        <w:t>उपसंहार</w:t>
      </w:r>
      <w:bookmarkEnd w:id="47"/>
      <w:bookmarkEnd w:id="48"/>
      <w:bookmarkEnd w:id="49"/>
    </w:p>
    <w:p w14:paraId="6710F6B9" w14:textId="02FA2525" w:rsidR="001F5213" w:rsidRPr="007B02B2" w:rsidRDefault="0095488F" w:rsidP="007B02B2">
      <w:pPr>
        <w:pStyle w:val="BodyText0"/>
      </w:pPr>
      <w:r w:rsidRPr="007B02B2">
        <w:rPr>
          <w:rFonts w:hint="cs"/>
          <w:cs/>
        </w:rPr>
        <w:t>“</w:t>
      </w:r>
      <w:r w:rsidR="008A16E4" w:rsidRPr="007B02B2">
        <w:rPr>
          <w:cs/>
        </w:rPr>
        <w:t>परमेश्‍वर</w:t>
      </w:r>
      <w:r w:rsidR="006D4B6B" w:rsidRPr="007B02B2">
        <w:rPr>
          <w:rFonts w:hint="cs"/>
          <w:cs/>
        </w:rPr>
        <w:t xml:space="preserve"> की योजना और कार्य</w:t>
      </w:r>
      <w:r w:rsidRPr="007B02B2">
        <w:rPr>
          <w:rFonts w:hint="cs"/>
          <w:cs/>
        </w:rPr>
        <w:t>”</w:t>
      </w:r>
      <w:r w:rsidR="006D4B6B" w:rsidRPr="007B02B2">
        <w:rPr>
          <w:rFonts w:hint="cs"/>
          <w:cs/>
        </w:rPr>
        <w:t xml:space="preserve"> पर </w:t>
      </w:r>
      <w:r w:rsidR="00A64AE4" w:rsidRPr="007B02B2">
        <w:rPr>
          <w:rFonts w:hint="cs"/>
          <w:cs/>
        </w:rPr>
        <w:t xml:space="preserve">आधारित </w:t>
      </w:r>
      <w:r w:rsidR="006D4B6B" w:rsidRPr="007B02B2">
        <w:rPr>
          <w:rFonts w:hint="cs"/>
          <w:cs/>
        </w:rPr>
        <w:t xml:space="preserve">इस अध्याय में हमने यह खोज की </w:t>
      </w:r>
      <w:r w:rsidR="00A64AE4" w:rsidRPr="007B02B2">
        <w:rPr>
          <w:rFonts w:hint="cs"/>
          <w:cs/>
        </w:rPr>
        <w:t xml:space="preserve">है </w:t>
      </w:r>
      <w:r w:rsidR="006D4B6B" w:rsidRPr="007B02B2">
        <w:rPr>
          <w:rFonts w:hint="cs"/>
          <w:cs/>
        </w:rPr>
        <w:t xml:space="preserve">कि कैसे </w:t>
      </w:r>
      <w:r w:rsidR="00712BD0" w:rsidRPr="007B02B2">
        <w:rPr>
          <w:rFonts w:hint="cs"/>
          <w:cs/>
        </w:rPr>
        <w:t>विधिवत</w:t>
      </w:r>
      <w:r w:rsidR="006D4B6B" w:rsidRPr="007B02B2">
        <w:rPr>
          <w:rFonts w:hint="cs"/>
          <w:cs/>
        </w:rPr>
        <w:t xml:space="preserve"> धर्मविज्ञान ने </w:t>
      </w:r>
      <w:r w:rsidR="00A64AE4" w:rsidRPr="007B02B2">
        <w:rPr>
          <w:rFonts w:hint="cs"/>
          <w:cs/>
        </w:rPr>
        <w:t xml:space="preserve">बाइबल के </w:t>
      </w:r>
      <w:r w:rsidR="00620B02" w:rsidRPr="007B02B2">
        <w:rPr>
          <w:rFonts w:hint="cs"/>
          <w:cs/>
        </w:rPr>
        <w:t>दृष्‍टि</w:t>
      </w:r>
      <w:r w:rsidR="00A64AE4" w:rsidRPr="007B02B2">
        <w:rPr>
          <w:rFonts w:hint="cs"/>
          <w:cs/>
        </w:rPr>
        <w:t xml:space="preserve">कोणों और विविध धर्मवैज्ञानिक विचारधाराओं से </w:t>
      </w:r>
      <w:r w:rsidR="008A16E4" w:rsidRPr="007B02B2">
        <w:rPr>
          <w:cs/>
        </w:rPr>
        <w:t>परमेश्‍वर</w:t>
      </w:r>
      <w:r w:rsidR="006D4B6B" w:rsidRPr="007B02B2">
        <w:rPr>
          <w:rFonts w:hint="cs"/>
          <w:cs/>
        </w:rPr>
        <w:t xml:space="preserve"> की योजना के साथ </w:t>
      </w:r>
      <w:r w:rsidR="00A64AE4" w:rsidRPr="007B02B2">
        <w:rPr>
          <w:rFonts w:hint="cs"/>
          <w:cs/>
        </w:rPr>
        <w:t>कार्य किया है</w:t>
      </w:r>
      <w:r w:rsidR="006D4B6B" w:rsidRPr="007B02B2">
        <w:rPr>
          <w:rFonts w:hint="cs"/>
          <w:cs/>
        </w:rPr>
        <w:t xml:space="preserve">। </w:t>
      </w:r>
      <w:r w:rsidR="008A16E4" w:rsidRPr="007B02B2">
        <w:rPr>
          <w:cs/>
        </w:rPr>
        <w:t>परमेश्‍वर</w:t>
      </w:r>
      <w:r w:rsidR="006D4B6B" w:rsidRPr="007B02B2">
        <w:rPr>
          <w:rFonts w:hint="cs"/>
          <w:cs/>
        </w:rPr>
        <w:t xml:space="preserve"> के पास एक सर्व-</w:t>
      </w:r>
      <w:r w:rsidR="00A64AE4" w:rsidRPr="007B02B2">
        <w:rPr>
          <w:rFonts w:hint="cs"/>
          <w:cs/>
        </w:rPr>
        <w:t>व्यापी</w:t>
      </w:r>
      <w:r w:rsidR="006D4B6B" w:rsidRPr="007B02B2">
        <w:rPr>
          <w:rFonts w:hint="cs"/>
          <w:cs/>
        </w:rPr>
        <w:t xml:space="preserve">, </w:t>
      </w:r>
      <w:r w:rsidR="00AA6B38" w:rsidRPr="007B02B2">
        <w:rPr>
          <w:rFonts w:hint="cs"/>
          <w:cs/>
        </w:rPr>
        <w:t>अनंत</w:t>
      </w:r>
      <w:r w:rsidR="006D4B6B" w:rsidRPr="007B02B2">
        <w:rPr>
          <w:rFonts w:hint="cs"/>
          <w:cs/>
        </w:rPr>
        <w:t xml:space="preserve"> और अटल योजना है जिसके द्वारा वह सारे इतिहास को व्यवस्थित करता है। </w:t>
      </w:r>
      <w:r w:rsidR="00E56140" w:rsidRPr="007B02B2">
        <w:rPr>
          <w:rFonts w:hint="cs"/>
          <w:cs/>
        </w:rPr>
        <w:t>परंतु</w:t>
      </w:r>
      <w:r w:rsidR="006D4B6B" w:rsidRPr="007B02B2">
        <w:rPr>
          <w:rFonts w:hint="cs"/>
          <w:cs/>
        </w:rPr>
        <w:t xml:space="preserve"> वह </w:t>
      </w:r>
      <w:r w:rsidR="00A64AE4" w:rsidRPr="007B02B2">
        <w:rPr>
          <w:rFonts w:hint="cs"/>
          <w:cs/>
        </w:rPr>
        <w:t>कई सीमित, अस्थाई और परिवर्तनशील</w:t>
      </w:r>
      <w:r w:rsidR="006D4B6B" w:rsidRPr="007B02B2">
        <w:rPr>
          <w:rFonts w:hint="cs"/>
          <w:cs/>
        </w:rPr>
        <w:t xml:space="preserve"> </w:t>
      </w:r>
      <w:r w:rsidR="00A64AE4" w:rsidRPr="007B02B2">
        <w:rPr>
          <w:rFonts w:hint="cs"/>
          <w:cs/>
        </w:rPr>
        <w:t xml:space="preserve">योजनाएँ भी बनाता </w:t>
      </w:r>
      <w:r w:rsidR="006D4B6B" w:rsidRPr="007B02B2">
        <w:rPr>
          <w:rFonts w:hint="cs"/>
          <w:cs/>
        </w:rPr>
        <w:t>है</w:t>
      </w:r>
      <w:r w:rsidR="00A64AE4" w:rsidRPr="007B02B2">
        <w:rPr>
          <w:rFonts w:hint="cs"/>
          <w:cs/>
        </w:rPr>
        <w:t>,</w:t>
      </w:r>
      <w:r w:rsidR="006D4B6B" w:rsidRPr="007B02B2">
        <w:rPr>
          <w:rFonts w:hint="cs"/>
          <w:cs/>
        </w:rPr>
        <w:t xml:space="preserve"> जब वह पल दर पल </w:t>
      </w:r>
      <w:r w:rsidR="00A64AE4" w:rsidRPr="007B02B2">
        <w:rPr>
          <w:rFonts w:hint="cs"/>
          <w:cs/>
        </w:rPr>
        <w:t xml:space="preserve">अपनी </w:t>
      </w:r>
      <w:r w:rsidR="0070129F" w:rsidRPr="007B02B2">
        <w:rPr>
          <w:rFonts w:hint="cs"/>
          <w:cs/>
        </w:rPr>
        <w:t>सृष्‍टि</w:t>
      </w:r>
      <w:r w:rsidR="006D4B6B" w:rsidRPr="007B02B2">
        <w:rPr>
          <w:rFonts w:hint="cs"/>
          <w:cs/>
        </w:rPr>
        <w:t xml:space="preserve"> के साथ </w:t>
      </w:r>
      <w:r w:rsidR="00A64AE4" w:rsidRPr="007B02B2">
        <w:rPr>
          <w:rFonts w:hint="cs"/>
          <w:cs/>
        </w:rPr>
        <w:t xml:space="preserve">परस्पर संबंध बनाता </w:t>
      </w:r>
      <w:r w:rsidR="006D4B6B" w:rsidRPr="007B02B2">
        <w:rPr>
          <w:rFonts w:hint="cs"/>
          <w:cs/>
        </w:rPr>
        <w:t xml:space="preserve">है। और हमने यह भी खोज की </w:t>
      </w:r>
      <w:r w:rsidR="00A64AE4" w:rsidRPr="007B02B2">
        <w:rPr>
          <w:rFonts w:hint="cs"/>
          <w:cs/>
        </w:rPr>
        <w:t xml:space="preserve">है </w:t>
      </w:r>
      <w:r w:rsidR="006D4B6B" w:rsidRPr="007B02B2">
        <w:rPr>
          <w:rFonts w:hint="cs"/>
          <w:cs/>
        </w:rPr>
        <w:t xml:space="preserve">कि कैसे </w:t>
      </w:r>
      <w:r w:rsidR="00712BD0" w:rsidRPr="007B02B2">
        <w:rPr>
          <w:rFonts w:hint="cs"/>
          <w:cs/>
        </w:rPr>
        <w:t>विधिवत</w:t>
      </w:r>
      <w:r w:rsidR="006D4B6B" w:rsidRPr="007B02B2">
        <w:rPr>
          <w:rFonts w:hint="cs"/>
          <w:cs/>
        </w:rPr>
        <w:t xml:space="preserve"> धर्म</w:t>
      </w:r>
      <w:r w:rsidR="00A64AE4" w:rsidRPr="007B02B2">
        <w:rPr>
          <w:rFonts w:hint="cs"/>
          <w:cs/>
        </w:rPr>
        <w:t xml:space="preserve">विज्ञानी </w:t>
      </w:r>
      <w:r w:rsidR="0070129F" w:rsidRPr="007B02B2">
        <w:rPr>
          <w:rFonts w:hint="cs"/>
          <w:cs/>
        </w:rPr>
        <w:t>सृष्‍टि</w:t>
      </w:r>
      <w:r w:rsidR="006D4B6B" w:rsidRPr="007B02B2">
        <w:rPr>
          <w:rFonts w:hint="cs"/>
          <w:cs/>
        </w:rPr>
        <w:t xml:space="preserve"> </w:t>
      </w:r>
      <w:r w:rsidR="00A64AE4" w:rsidRPr="007B02B2">
        <w:rPr>
          <w:rFonts w:hint="cs"/>
          <w:cs/>
        </w:rPr>
        <w:t xml:space="preserve">और विधान </w:t>
      </w:r>
      <w:r w:rsidR="006D4B6B" w:rsidRPr="007B02B2">
        <w:rPr>
          <w:rFonts w:hint="cs"/>
          <w:cs/>
        </w:rPr>
        <w:t xml:space="preserve">में </w:t>
      </w:r>
      <w:r w:rsidR="008A16E4" w:rsidRPr="007B02B2">
        <w:rPr>
          <w:cs/>
        </w:rPr>
        <w:t>परमेश्‍वर</w:t>
      </w:r>
      <w:r w:rsidR="006D4B6B" w:rsidRPr="007B02B2">
        <w:rPr>
          <w:rFonts w:hint="cs"/>
          <w:cs/>
        </w:rPr>
        <w:t xml:space="preserve"> के </w:t>
      </w:r>
      <w:r w:rsidR="00A64AE4" w:rsidRPr="007B02B2">
        <w:rPr>
          <w:rFonts w:hint="cs"/>
          <w:cs/>
        </w:rPr>
        <w:t xml:space="preserve">कार्यों को दर्शाते </w:t>
      </w:r>
      <w:r w:rsidR="006D4B6B" w:rsidRPr="007B02B2">
        <w:rPr>
          <w:rFonts w:hint="cs"/>
          <w:cs/>
        </w:rPr>
        <w:t xml:space="preserve">हैं। </w:t>
      </w:r>
      <w:r w:rsidR="008A16E4" w:rsidRPr="007B02B2">
        <w:rPr>
          <w:rFonts w:hint="cs"/>
          <w:cs/>
        </w:rPr>
        <w:t>परमेश्‍वर</w:t>
      </w:r>
      <w:r w:rsidR="006D4B6B" w:rsidRPr="007B02B2">
        <w:rPr>
          <w:rFonts w:hint="cs"/>
          <w:cs/>
        </w:rPr>
        <w:t xml:space="preserve"> ने </w:t>
      </w:r>
      <w:r w:rsidR="00FD1993" w:rsidRPr="007B02B2">
        <w:rPr>
          <w:rFonts w:hint="cs"/>
          <w:cs/>
        </w:rPr>
        <w:t xml:space="preserve">अपनी </w:t>
      </w:r>
      <w:r w:rsidR="0070129F" w:rsidRPr="007B02B2">
        <w:rPr>
          <w:rFonts w:hint="cs"/>
          <w:cs/>
        </w:rPr>
        <w:t>सृष्‍टि</w:t>
      </w:r>
      <w:r w:rsidR="006D4B6B" w:rsidRPr="007B02B2">
        <w:rPr>
          <w:rFonts w:hint="cs"/>
          <w:cs/>
        </w:rPr>
        <w:t xml:space="preserve"> के दृश्य और अदृश्य </w:t>
      </w:r>
      <w:r w:rsidR="00FD1993" w:rsidRPr="007B02B2">
        <w:rPr>
          <w:rFonts w:hint="cs"/>
          <w:cs/>
        </w:rPr>
        <w:t xml:space="preserve">दोनों </w:t>
      </w:r>
      <w:r w:rsidR="006D4B6B" w:rsidRPr="007B02B2">
        <w:rPr>
          <w:rFonts w:hint="cs"/>
          <w:cs/>
        </w:rPr>
        <w:t xml:space="preserve">आयामों की रचना की और वह </w:t>
      </w:r>
      <w:r w:rsidR="00FD1993" w:rsidRPr="007B02B2">
        <w:rPr>
          <w:rFonts w:hint="cs"/>
          <w:cs/>
        </w:rPr>
        <w:t xml:space="preserve">अपने </w:t>
      </w:r>
      <w:r w:rsidR="006D4B6B" w:rsidRPr="007B02B2">
        <w:rPr>
          <w:rFonts w:hint="cs"/>
          <w:cs/>
        </w:rPr>
        <w:t xml:space="preserve">सामान्य और </w:t>
      </w:r>
      <w:r w:rsidR="00FD1993" w:rsidRPr="007B02B2">
        <w:rPr>
          <w:rFonts w:hint="cs"/>
          <w:cs/>
        </w:rPr>
        <w:t>विशेष विधान</w:t>
      </w:r>
      <w:r w:rsidR="006D4B6B" w:rsidRPr="007B02B2">
        <w:rPr>
          <w:rFonts w:hint="cs"/>
          <w:cs/>
        </w:rPr>
        <w:t xml:space="preserve"> के द्वारा </w:t>
      </w:r>
      <w:r w:rsidR="00FD1993" w:rsidRPr="007B02B2">
        <w:rPr>
          <w:rFonts w:hint="cs"/>
          <w:cs/>
        </w:rPr>
        <w:t xml:space="preserve">उन सबको </w:t>
      </w:r>
      <w:r w:rsidR="006D4B6B" w:rsidRPr="007B02B2">
        <w:rPr>
          <w:rFonts w:hint="cs"/>
          <w:cs/>
        </w:rPr>
        <w:t>स्थिर रखता है</w:t>
      </w:r>
      <w:r w:rsidR="00FD1993" w:rsidRPr="007B02B2">
        <w:rPr>
          <w:rFonts w:hint="cs"/>
          <w:cs/>
        </w:rPr>
        <w:t>,</w:t>
      </w:r>
      <w:r w:rsidR="006D4B6B" w:rsidRPr="007B02B2">
        <w:rPr>
          <w:rFonts w:hint="cs"/>
          <w:cs/>
        </w:rPr>
        <w:t xml:space="preserve"> ताकि </w:t>
      </w:r>
      <w:r w:rsidR="00FD1993" w:rsidRPr="007B02B2">
        <w:rPr>
          <w:rFonts w:hint="cs"/>
          <w:cs/>
        </w:rPr>
        <w:t xml:space="preserve">वे </w:t>
      </w:r>
      <w:r w:rsidR="006D4B6B" w:rsidRPr="007B02B2">
        <w:rPr>
          <w:rFonts w:hint="cs"/>
          <w:cs/>
        </w:rPr>
        <w:t xml:space="preserve">उसके भले </w:t>
      </w:r>
      <w:r w:rsidR="002F07D1" w:rsidRPr="007B02B2">
        <w:rPr>
          <w:rFonts w:hint="cs"/>
          <w:cs/>
        </w:rPr>
        <w:t>आनंद</w:t>
      </w:r>
      <w:r w:rsidR="006D4B6B" w:rsidRPr="007B02B2">
        <w:rPr>
          <w:rFonts w:hint="cs"/>
          <w:cs/>
        </w:rPr>
        <w:t xml:space="preserve"> </w:t>
      </w:r>
      <w:r w:rsidR="0082040C" w:rsidRPr="007B02B2">
        <w:rPr>
          <w:rFonts w:hint="cs"/>
          <w:cs/>
        </w:rPr>
        <w:t>को पू</w:t>
      </w:r>
      <w:r w:rsidR="006D4B6B" w:rsidRPr="007B02B2">
        <w:rPr>
          <w:rFonts w:hint="cs"/>
          <w:cs/>
        </w:rPr>
        <w:t xml:space="preserve">रा </w:t>
      </w:r>
      <w:r w:rsidR="0082040C" w:rsidRPr="007B02B2">
        <w:rPr>
          <w:rFonts w:hint="cs"/>
          <w:cs/>
        </w:rPr>
        <w:t>कर</w:t>
      </w:r>
      <w:r w:rsidR="00FD1993" w:rsidRPr="007B02B2">
        <w:rPr>
          <w:rFonts w:hint="cs"/>
          <w:cs/>
        </w:rPr>
        <w:t xml:space="preserve"> सकें</w:t>
      </w:r>
      <w:r w:rsidR="006D4B6B" w:rsidRPr="007B02B2">
        <w:rPr>
          <w:rFonts w:hint="cs"/>
          <w:cs/>
        </w:rPr>
        <w:t xml:space="preserve"> और </w:t>
      </w:r>
      <w:r w:rsidR="00FD1993" w:rsidRPr="007B02B2">
        <w:rPr>
          <w:rFonts w:hint="cs"/>
          <w:cs/>
        </w:rPr>
        <w:t xml:space="preserve">उसे अनंत </w:t>
      </w:r>
      <w:r w:rsidR="006D4B6B" w:rsidRPr="007B02B2">
        <w:rPr>
          <w:rFonts w:hint="cs"/>
          <w:cs/>
        </w:rPr>
        <w:t xml:space="preserve">महिमा </w:t>
      </w:r>
      <w:r w:rsidR="00FD1993" w:rsidRPr="007B02B2">
        <w:rPr>
          <w:rFonts w:hint="cs"/>
          <w:cs/>
        </w:rPr>
        <w:t>प्रदान करें।</w:t>
      </w:r>
    </w:p>
    <w:p w14:paraId="10D5F4B9" w14:textId="622A11CF" w:rsidR="001F5213" w:rsidRPr="00CE5916" w:rsidRDefault="00990347" w:rsidP="007B02B2">
      <w:pPr>
        <w:pStyle w:val="BodyText0"/>
      </w:pPr>
      <w:r w:rsidRPr="007B02B2">
        <w:rPr>
          <w:rFonts w:hint="cs"/>
          <w:cs/>
        </w:rPr>
        <w:t>पारंपरिक</w:t>
      </w:r>
      <w:r w:rsidR="00402228" w:rsidRPr="007B02B2">
        <w:rPr>
          <w:rFonts w:hint="cs"/>
          <w:cs/>
        </w:rPr>
        <w:t xml:space="preserve"> </w:t>
      </w:r>
      <w:r w:rsidR="00712BD0" w:rsidRPr="007B02B2">
        <w:rPr>
          <w:rFonts w:hint="cs"/>
          <w:cs/>
        </w:rPr>
        <w:t>विधिवत</w:t>
      </w:r>
      <w:r w:rsidR="00402228" w:rsidRPr="007B02B2">
        <w:rPr>
          <w:rFonts w:hint="cs"/>
          <w:cs/>
        </w:rPr>
        <w:t xml:space="preserve"> </w:t>
      </w:r>
      <w:r w:rsidR="00712BD0" w:rsidRPr="007B02B2">
        <w:rPr>
          <w:rFonts w:hint="cs"/>
          <w:cs/>
        </w:rPr>
        <w:t>धर्मविज्ञानियों</w:t>
      </w:r>
      <w:r w:rsidR="00402228" w:rsidRPr="007B02B2">
        <w:rPr>
          <w:rFonts w:hint="cs"/>
          <w:cs/>
        </w:rPr>
        <w:t xml:space="preserve"> ने </w:t>
      </w:r>
      <w:r w:rsidR="008A16E4" w:rsidRPr="007B02B2">
        <w:rPr>
          <w:rFonts w:hint="cs"/>
          <w:cs/>
        </w:rPr>
        <w:t>परमेश्‍वर</w:t>
      </w:r>
      <w:r w:rsidR="00402228" w:rsidRPr="007B02B2">
        <w:rPr>
          <w:rFonts w:hint="cs"/>
          <w:cs/>
        </w:rPr>
        <w:t xml:space="preserve"> के </w:t>
      </w:r>
      <w:r w:rsidR="00CA6A77" w:rsidRPr="007B02B2">
        <w:rPr>
          <w:rFonts w:hint="cs"/>
          <w:cs/>
        </w:rPr>
        <w:t>विषय</w:t>
      </w:r>
      <w:r w:rsidR="00402228" w:rsidRPr="007B02B2">
        <w:rPr>
          <w:rFonts w:hint="cs"/>
          <w:cs/>
        </w:rPr>
        <w:t xml:space="preserve"> में </w:t>
      </w:r>
      <w:r w:rsidR="00CA6A77" w:rsidRPr="007B02B2">
        <w:rPr>
          <w:rFonts w:hint="cs"/>
          <w:cs/>
        </w:rPr>
        <w:t xml:space="preserve">बाइबल की </w:t>
      </w:r>
      <w:r w:rsidR="00402228" w:rsidRPr="007B02B2">
        <w:rPr>
          <w:rFonts w:hint="cs"/>
          <w:cs/>
        </w:rPr>
        <w:t xml:space="preserve">कई विभिन्न शिक्षाओं को </w:t>
      </w:r>
      <w:r w:rsidR="00CA6A77" w:rsidRPr="007B02B2">
        <w:rPr>
          <w:rFonts w:hint="cs"/>
          <w:cs/>
        </w:rPr>
        <w:t xml:space="preserve">संगठित करने के </w:t>
      </w:r>
      <w:r w:rsidR="00402228" w:rsidRPr="007B02B2">
        <w:rPr>
          <w:rFonts w:hint="cs"/>
          <w:cs/>
        </w:rPr>
        <w:t>सहाय</w:t>
      </w:r>
      <w:r w:rsidR="00CA6A77" w:rsidRPr="007B02B2">
        <w:rPr>
          <w:rFonts w:hint="cs"/>
          <w:cs/>
        </w:rPr>
        <w:t>क तरीके प्रदान किए हैं,</w:t>
      </w:r>
      <w:r w:rsidR="00402228" w:rsidRPr="007B02B2">
        <w:rPr>
          <w:rFonts w:hint="cs"/>
          <w:cs/>
        </w:rPr>
        <w:t xml:space="preserve"> जब वे </w:t>
      </w:r>
      <w:r w:rsidR="008A16E4" w:rsidRPr="007B02B2">
        <w:rPr>
          <w:cs/>
        </w:rPr>
        <w:t>परमेश्‍वर</w:t>
      </w:r>
      <w:r w:rsidR="00402228" w:rsidRPr="007B02B2">
        <w:rPr>
          <w:rFonts w:hint="cs"/>
          <w:cs/>
        </w:rPr>
        <w:t xml:space="preserve"> की योजना और कार्यों का अध्ययन करते हैं। </w:t>
      </w:r>
      <w:r w:rsidR="00E56140" w:rsidRPr="007B02B2">
        <w:rPr>
          <w:rFonts w:hint="cs"/>
          <w:cs/>
        </w:rPr>
        <w:t>परंतु</w:t>
      </w:r>
      <w:r w:rsidR="00402228" w:rsidRPr="007B02B2">
        <w:rPr>
          <w:rFonts w:hint="cs"/>
          <w:cs/>
        </w:rPr>
        <w:t xml:space="preserve"> इससे </w:t>
      </w:r>
      <w:r w:rsidR="00DA08A5" w:rsidRPr="007B02B2">
        <w:rPr>
          <w:rFonts w:hint="cs"/>
          <w:cs/>
        </w:rPr>
        <w:t xml:space="preserve">बढ़कर, </w:t>
      </w:r>
      <w:r w:rsidR="00402228" w:rsidRPr="007B02B2">
        <w:rPr>
          <w:rFonts w:hint="cs"/>
          <w:cs/>
        </w:rPr>
        <w:t xml:space="preserve">इस अध्याय में इन विषयों </w:t>
      </w:r>
      <w:r w:rsidR="00DA08A5" w:rsidRPr="007B02B2">
        <w:rPr>
          <w:rFonts w:hint="cs"/>
          <w:cs/>
        </w:rPr>
        <w:t xml:space="preserve">के बारे में हमने जो देखा है, वह मुझे और </w:t>
      </w:r>
      <w:r w:rsidR="00402228" w:rsidRPr="007B02B2">
        <w:rPr>
          <w:rFonts w:hint="cs"/>
          <w:cs/>
        </w:rPr>
        <w:t xml:space="preserve">आपको हमारे प्रतिदिन के जीवनों के लिए </w:t>
      </w:r>
      <w:r w:rsidR="00DA08A5" w:rsidRPr="007B02B2">
        <w:rPr>
          <w:rFonts w:hint="cs"/>
          <w:cs/>
        </w:rPr>
        <w:t>बहुमूल्य व्या</w:t>
      </w:r>
      <w:r w:rsidR="00402228" w:rsidRPr="007B02B2">
        <w:rPr>
          <w:rFonts w:hint="cs"/>
          <w:cs/>
        </w:rPr>
        <w:t xml:space="preserve">वहारिक मार्गदर्शन प्रदान करते हैं। </w:t>
      </w:r>
      <w:r w:rsidR="004B7FA5" w:rsidRPr="007B02B2">
        <w:rPr>
          <w:rFonts w:hint="cs"/>
          <w:cs/>
        </w:rPr>
        <w:t xml:space="preserve">हम </w:t>
      </w:r>
      <w:r w:rsidR="00DA08A5" w:rsidRPr="007B02B2">
        <w:rPr>
          <w:rFonts w:hint="cs"/>
          <w:cs/>
        </w:rPr>
        <w:t xml:space="preserve">अपने </w:t>
      </w:r>
      <w:r w:rsidR="004B7FA5" w:rsidRPr="007B02B2">
        <w:rPr>
          <w:rFonts w:hint="cs"/>
          <w:cs/>
        </w:rPr>
        <w:t xml:space="preserve">पतित संसार में </w:t>
      </w:r>
      <w:r w:rsidR="00DA08A5" w:rsidRPr="007B02B2">
        <w:rPr>
          <w:rFonts w:hint="cs"/>
          <w:cs/>
        </w:rPr>
        <w:t xml:space="preserve">चाहे </w:t>
      </w:r>
      <w:r w:rsidR="008A16E4" w:rsidRPr="007B02B2">
        <w:rPr>
          <w:cs/>
        </w:rPr>
        <w:t>परमेश्‍वर</w:t>
      </w:r>
      <w:r w:rsidR="00DA08A5" w:rsidRPr="007B02B2">
        <w:rPr>
          <w:rFonts w:hint="cs"/>
          <w:cs/>
        </w:rPr>
        <w:t xml:space="preserve"> की आशीषों के अद्भुत कार्यों का आनंद लें या कष्टों </w:t>
      </w:r>
      <w:r w:rsidR="004B7FA5" w:rsidRPr="007B02B2">
        <w:rPr>
          <w:rFonts w:hint="cs"/>
          <w:cs/>
        </w:rPr>
        <w:t xml:space="preserve">की परीक्षाओं </w:t>
      </w:r>
      <w:r w:rsidR="00DA08A5" w:rsidRPr="007B02B2">
        <w:rPr>
          <w:rFonts w:hint="cs"/>
          <w:cs/>
        </w:rPr>
        <w:t>का सामना करें</w:t>
      </w:r>
      <w:r w:rsidR="004B7FA5" w:rsidRPr="007B02B2">
        <w:rPr>
          <w:rFonts w:hint="cs"/>
          <w:cs/>
        </w:rPr>
        <w:t xml:space="preserve">, पवित्रशास्त्र </w:t>
      </w:r>
      <w:r w:rsidR="008A16E4" w:rsidRPr="007B02B2">
        <w:rPr>
          <w:cs/>
        </w:rPr>
        <w:t>परमेश्‍वर</w:t>
      </w:r>
      <w:r w:rsidR="004B7FA5" w:rsidRPr="007B02B2">
        <w:rPr>
          <w:rFonts w:hint="cs"/>
          <w:cs/>
        </w:rPr>
        <w:t xml:space="preserve"> की योजना और </w:t>
      </w:r>
      <w:r w:rsidR="00DA08A5" w:rsidRPr="007B02B2">
        <w:rPr>
          <w:rFonts w:hint="cs"/>
          <w:cs/>
        </w:rPr>
        <w:t xml:space="preserve">उसके </w:t>
      </w:r>
      <w:r w:rsidR="004B7FA5" w:rsidRPr="007B02B2">
        <w:rPr>
          <w:rFonts w:hint="cs"/>
          <w:cs/>
        </w:rPr>
        <w:t xml:space="preserve">कार्यों के बारे में </w:t>
      </w:r>
      <w:r w:rsidR="00DA08A5" w:rsidRPr="007B02B2">
        <w:rPr>
          <w:rFonts w:hint="cs"/>
          <w:cs/>
        </w:rPr>
        <w:t xml:space="preserve">जो भी सिखाता </w:t>
      </w:r>
      <w:r w:rsidR="004B7FA5" w:rsidRPr="007B02B2">
        <w:rPr>
          <w:rFonts w:hint="cs"/>
          <w:cs/>
        </w:rPr>
        <w:t>है</w:t>
      </w:r>
      <w:r w:rsidR="00DA08A5" w:rsidRPr="007B02B2">
        <w:rPr>
          <w:rFonts w:hint="cs"/>
          <w:cs/>
        </w:rPr>
        <w:t>,</w:t>
      </w:r>
      <w:r w:rsidR="004B7FA5" w:rsidRPr="007B02B2">
        <w:rPr>
          <w:rFonts w:hint="cs"/>
          <w:cs/>
        </w:rPr>
        <w:t xml:space="preserve"> वह हमें </w:t>
      </w:r>
      <w:r w:rsidR="00DA08A5" w:rsidRPr="007B02B2">
        <w:rPr>
          <w:rFonts w:hint="cs"/>
          <w:cs/>
        </w:rPr>
        <w:t xml:space="preserve">सामर्थी बनाता </w:t>
      </w:r>
      <w:r w:rsidR="00442771" w:rsidRPr="007B02B2">
        <w:rPr>
          <w:rFonts w:hint="cs"/>
          <w:cs/>
        </w:rPr>
        <w:t>है</w:t>
      </w:r>
      <w:r w:rsidR="004B7FA5" w:rsidRPr="007B02B2">
        <w:rPr>
          <w:rFonts w:hint="cs"/>
          <w:cs/>
        </w:rPr>
        <w:t xml:space="preserve"> और</w:t>
      </w:r>
      <w:r w:rsidR="00442771" w:rsidRPr="007B02B2">
        <w:rPr>
          <w:rFonts w:hint="cs"/>
          <w:cs/>
        </w:rPr>
        <w:t xml:space="preserve"> </w:t>
      </w:r>
      <w:r w:rsidR="00DA08A5" w:rsidRPr="007B02B2">
        <w:rPr>
          <w:rFonts w:hint="cs"/>
          <w:cs/>
        </w:rPr>
        <w:t xml:space="preserve">हमारी अगुवाई </w:t>
      </w:r>
      <w:r w:rsidR="00442771" w:rsidRPr="007B02B2">
        <w:rPr>
          <w:rFonts w:hint="cs"/>
          <w:cs/>
        </w:rPr>
        <w:t xml:space="preserve">मसीह और उसके राज्य की </w:t>
      </w:r>
      <w:r w:rsidR="005735EE" w:rsidRPr="007B02B2">
        <w:rPr>
          <w:rFonts w:hint="cs"/>
          <w:cs/>
        </w:rPr>
        <w:t>विश्‍वास</w:t>
      </w:r>
      <w:r w:rsidR="00442771" w:rsidRPr="007B02B2">
        <w:rPr>
          <w:rFonts w:hint="cs"/>
          <w:cs/>
        </w:rPr>
        <w:t xml:space="preserve">योग्य सेवा </w:t>
      </w:r>
      <w:r w:rsidR="00DA08A5" w:rsidRPr="007B02B2">
        <w:rPr>
          <w:rFonts w:hint="cs"/>
          <w:cs/>
        </w:rPr>
        <w:t xml:space="preserve">में </w:t>
      </w:r>
      <w:r w:rsidR="00442771" w:rsidRPr="007B02B2">
        <w:rPr>
          <w:rFonts w:hint="cs"/>
          <w:cs/>
        </w:rPr>
        <w:t>करता है।</w:t>
      </w:r>
    </w:p>
    <w:sectPr w:rsidR="001F5213" w:rsidRPr="00CE5916" w:rsidSect="000D5D0E">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7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B165" w14:textId="77777777" w:rsidR="000A7FC8" w:rsidRDefault="000A7FC8" w:rsidP="00385CC0">
      <w:r>
        <w:separator/>
      </w:r>
    </w:p>
  </w:endnote>
  <w:endnote w:type="continuationSeparator" w:id="0">
    <w:p w14:paraId="5F8B8765" w14:textId="77777777" w:rsidR="000A7FC8" w:rsidRDefault="000A7FC8" w:rsidP="0038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altName w:val="Mangal"/>
    <w:panose1 w:val="01000000000000000000"/>
    <w:charset w:val="00"/>
    <w:family w:val="auto"/>
    <w:pitch w:val="variable"/>
    <w:sig w:usb0="A000807F" w:usb1="0000204B"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1379" w14:textId="77777777" w:rsidR="000D5D0E" w:rsidRPr="00230C58" w:rsidRDefault="000D5D0E" w:rsidP="00230C58">
    <w:pPr>
      <w:tabs>
        <w:tab w:val="right" w:pos="8620"/>
      </w:tabs>
      <w:spacing w:after="200"/>
      <w:jc w:val="center"/>
      <w:rPr>
        <w:szCs w:val="24"/>
      </w:rPr>
    </w:pPr>
    <w:r w:rsidRPr="00230C58">
      <w:rPr>
        <w:szCs w:val="24"/>
      </w:rPr>
      <w:t xml:space="preserve">ii. </w:t>
    </w:r>
  </w:p>
  <w:p w14:paraId="335DCABF" w14:textId="77777777" w:rsidR="000D5D0E" w:rsidRPr="00356D24" w:rsidRDefault="000D5D0E"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FC97" w14:textId="77777777" w:rsidR="000D5D0E" w:rsidRPr="00B90055" w:rsidRDefault="000D5D0E"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CF8E7D2" w14:textId="77777777" w:rsidR="000D5D0E" w:rsidRPr="009D2F1D" w:rsidRDefault="000D5D0E"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CDD4" w14:textId="77777777" w:rsidR="000D5D0E" w:rsidRPr="00B90055" w:rsidRDefault="000D5D0E"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230195A" w14:textId="77777777" w:rsidR="000D5D0E" w:rsidRPr="005F785E" w:rsidRDefault="000D5D0E"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3CA3" w14:textId="77777777" w:rsidR="000D5D0E" w:rsidRPr="00B90055" w:rsidRDefault="000D5D0E"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03380EF0" w14:textId="77777777" w:rsidR="000D5D0E" w:rsidRPr="009D2F1D" w:rsidRDefault="000D5D0E"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56DE" w14:textId="77777777" w:rsidR="0094059D" w:rsidRDefault="0094059D">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343C5658" w14:textId="77777777" w:rsidR="0094059D" w:rsidRDefault="0094059D">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09C943B1" w14:textId="77777777" w:rsidR="0094059D" w:rsidRDefault="0094059D" w:rsidP="00385CC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016B" w14:textId="77777777" w:rsidR="0094059D" w:rsidRPr="00A9392B" w:rsidRDefault="0094059D" w:rsidP="00A9392B">
    <w:pPr>
      <w:pStyle w:val="PageNum"/>
      <w:rPr>
        <w:cs/>
      </w:rPr>
    </w:pPr>
    <w:r w:rsidRPr="00A9392B">
      <w:rPr>
        <w:cs/>
      </w:rPr>
      <w:t>-</w:t>
    </w:r>
    <w:r w:rsidRPr="00A9392B">
      <w:fldChar w:fldCharType="begin"/>
    </w:r>
    <w:r w:rsidRPr="00A9392B">
      <w:rPr>
        <w:cs/>
      </w:rPr>
      <w:instrText xml:space="preserve"> PAGE   \* MERGEFORMAT </w:instrText>
    </w:r>
    <w:r w:rsidRPr="00A9392B">
      <w:fldChar w:fldCharType="separate"/>
    </w:r>
    <w:r w:rsidRPr="00A9392B">
      <w:t>2</w:t>
    </w:r>
    <w:r w:rsidRPr="00A9392B">
      <w:fldChar w:fldCharType="end"/>
    </w:r>
    <w:r w:rsidRPr="00A9392B">
      <w:rPr>
        <w:cs/>
      </w:rPr>
      <w:t>-</w:t>
    </w:r>
  </w:p>
  <w:p w14:paraId="756D1F7D" w14:textId="77777777" w:rsidR="0094059D" w:rsidRPr="00D612A4" w:rsidRDefault="0094059D" w:rsidP="00D612A4">
    <w:pPr>
      <w:pStyle w:val="Footer"/>
      <w:rPr>
        <w:rFonts w:cs="Gautami"/>
        <w:cs/>
        <w:lang w:bidi="te"/>
      </w:rPr>
    </w:pPr>
    <w:r w:rsidRPr="00101452">
      <w:rPr>
        <w:rFonts w:cs="Arial Unicode MS"/>
        <w:cs/>
        <w:lang w:val="hi" w:bidi="hi"/>
      </w:rPr>
      <w:t>चलचित्र</w:t>
    </w:r>
    <w:r w:rsidRPr="00101452">
      <w:rPr>
        <w:cs/>
        <w:lang w:val="hi" w:bidi="hi"/>
      </w:rPr>
      <w:t xml:space="preserve">, </w:t>
    </w:r>
    <w:r w:rsidRPr="00101452">
      <w:rPr>
        <w:rFonts w:cs="Arial Unicode MS"/>
        <w:cs/>
        <w:lang w:val="hi" w:bidi="hi"/>
      </w:rPr>
      <w:t>अध्ययन मार्गदर्शिका एवं कई अन्य संसाधनों के लिये</w:t>
    </w:r>
    <w:r w:rsidRPr="00101452">
      <w:rPr>
        <w:cs/>
        <w:lang w:val="hi" w:bidi="hi"/>
      </w:rPr>
      <w:t xml:space="preserve">, </w:t>
    </w:r>
    <w:r w:rsidRPr="00101452">
      <w:rPr>
        <w:rFonts w:cs="Arial Unicode MS"/>
        <w:cs/>
        <w:lang w:val="hi" w:bidi="hi"/>
      </w:rPr>
      <w:t xml:space="preserve">हमारी वेबसाइट </w:t>
    </w:r>
    <w:r w:rsidRPr="00101452">
      <w:rPr>
        <w:cs/>
        <w:lang w:val="hi" w:bidi="hi"/>
      </w:rPr>
      <w:t xml:space="preserve">thirdmill.org </w:t>
    </w:r>
    <w:r w:rsidRPr="00101452">
      <w:rPr>
        <w:rFonts w:cs="Arial Unicode MS"/>
        <w:cs/>
        <w:lang w:val="hi" w:bidi="hi"/>
      </w:rPr>
      <w:t>पर 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6E8C" w14:textId="77777777" w:rsidR="0094059D" w:rsidRPr="00A9392B" w:rsidRDefault="0094059D" w:rsidP="00A9392B">
    <w:pPr>
      <w:pStyle w:val="PageNum"/>
      <w:rPr>
        <w:cs/>
      </w:rPr>
    </w:pPr>
    <w:r w:rsidRPr="00A9392B">
      <w:rPr>
        <w:cs/>
      </w:rPr>
      <w:t>-</w:t>
    </w:r>
    <w:r w:rsidRPr="00A9392B">
      <w:fldChar w:fldCharType="begin"/>
    </w:r>
    <w:r w:rsidRPr="00A9392B">
      <w:rPr>
        <w:cs/>
      </w:rPr>
      <w:instrText xml:space="preserve"> PAGE   \* MERGEFORMAT </w:instrText>
    </w:r>
    <w:r w:rsidRPr="00A9392B">
      <w:fldChar w:fldCharType="separate"/>
    </w:r>
    <w:r w:rsidRPr="00A9392B">
      <w:t>1</w:t>
    </w:r>
    <w:r w:rsidRPr="00A9392B">
      <w:fldChar w:fldCharType="end"/>
    </w:r>
    <w:r w:rsidRPr="00A9392B">
      <w:rPr>
        <w:cs/>
      </w:rPr>
      <w:t>-</w:t>
    </w:r>
  </w:p>
  <w:p w14:paraId="0268C78E" w14:textId="77777777" w:rsidR="0094059D" w:rsidRPr="00D612A4" w:rsidRDefault="0094059D" w:rsidP="00D612A4">
    <w:pPr>
      <w:pStyle w:val="Footer"/>
      <w:rPr>
        <w:rFonts w:cs="Gautami"/>
        <w:cs/>
        <w:lang w:bidi="te"/>
      </w:rPr>
    </w:pPr>
    <w:r w:rsidRPr="00DE702B">
      <w:rPr>
        <w:rFonts w:cs="Arial Unicode MS"/>
        <w:cs/>
        <w:lang w:val="hi" w:bidi="hi"/>
      </w:rPr>
      <w:t>चलचित्र</w:t>
    </w:r>
    <w:r w:rsidRPr="00DE702B">
      <w:rPr>
        <w:cs/>
        <w:lang w:val="hi" w:bidi="hi"/>
      </w:rPr>
      <w:t xml:space="preserve">, </w:t>
    </w:r>
    <w:r w:rsidRPr="00DE702B">
      <w:rPr>
        <w:rFonts w:cs="Arial Unicode MS"/>
        <w:cs/>
        <w:lang w:val="hi" w:bidi="hi"/>
      </w:rPr>
      <w:t>अध्ययन मार्गदर्शिका एवं कई अन्य संसाधनों के लिये</w:t>
    </w:r>
    <w:r w:rsidRPr="00DE702B">
      <w:rPr>
        <w:cs/>
        <w:lang w:val="hi" w:bidi="hi"/>
      </w:rPr>
      <w:t xml:space="preserve">, </w:t>
    </w:r>
    <w:r w:rsidRPr="00DE702B">
      <w:rPr>
        <w:rFonts w:cs="Arial Unicode MS"/>
        <w:cs/>
        <w:lang w:val="hi" w:bidi="hi"/>
      </w:rPr>
      <w:t xml:space="preserve">हमारी वेबसाइट </w:t>
    </w:r>
    <w:r w:rsidRPr="00DE702B">
      <w:rPr>
        <w:cs/>
        <w:lang w:val="hi" w:bidi="hi"/>
      </w:rPr>
      <w:t xml:space="preserve">thirdmill.org </w:t>
    </w:r>
    <w:r w:rsidRPr="00DE702B">
      <w:rPr>
        <w:rFonts w:cs="Arial Unicode MS"/>
        <w:cs/>
        <w:lang w:val="hi" w:bidi="hi"/>
      </w:rPr>
      <w:t>पर 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4DED" w14:textId="77777777" w:rsidR="000A7FC8" w:rsidRDefault="000A7FC8" w:rsidP="00385CC0">
      <w:r>
        <w:separator/>
      </w:r>
    </w:p>
  </w:footnote>
  <w:footnote w:type="continuationSeparator" w:id="0">
    <w:p w14:paraId="3D17CE08" w14:textId="77777777" w:rsidR="000A7FC8" w:rsidRDefault="000A7FC8" w:rsidP="0038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317F" w14:textId="77777777" w:rsidR="0094059D" w:rsidRDefault="0094059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73CBC899" w14:textId="77777777" w:rsidR="0094059D" w:rsidRDefault="0094059D" w:rsidP="00385C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F7C5" w14:textId="61302430" w:rsidR="0094059D" w:rsidRPr="000D5D0E" w:rsidRDefault="0094059D" w:rsidP="000D5D0E">
    <w:pPr>
      <w:pStyle w:val="Header2"/>
    </w:pPr>
    <w:r w:rsidRPr="000D5D0E">
      <w:rPr>
        <w:cs/>
      </w:rPr>
      <w:t>हम परमेश्‍वर पर विश्वास करते हैं</w:t>
    </w:r>
    <w:r w:rsidRPr="000D5D0E">
      <w:rPr>
        <w:cs/>
      </w:rPr>
      <w:tab/>
      <w:t xml:space="preserve">अध्याय </w:t>
    </w:r>
    <w:r w:rsidR="000D5D0E" w:rsidRPr="000D5D0E">
      <w:rPr>
        <w:rFonts w:hint="cs"/>
        <w:cs/>
      </w:rPr>
      <w:t>4</w:t>
    </w:r>
    <w:r w:rsidRPr="000D5D0E">
      <w:rPr>
        <w:cs/>
      </w:rPr>
      <w:t xml:space="preserve"> : परमेश्‍वर की योजना और कार्य</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13CA" w14:textId="77777777" w:rsidR="0094059D" w:rsidRDefault="0094059D" w:rsidP="00D612A4">
    <w:pPr>
      <w:pStyle w:val="Header1"/>
    </w:pPr>
    <w:bookmarkStart w:id="50" w:name="_Hlk4234072"/>
    <w:bookmarkStart w:id="51" w:name="_Hlk4234073"/>
    <w:r w:rsidRPr="004F1A6B">
      <w:rPr>
        <w:rFonts w:hint="cs"/>
        <w:cs/>
      </w:rPr>
      <w:t xml:space="preserve">हम </w:t>
    </w:r>
    <w:r w:rsidRPr="004F1A6B">
      <w:rPr>
        <w:cs/>
      </w:rPr>
      <w:t>परमेश्‍वर</w:t>
    </w:r>
    <w:r w:rsidRPr="004F1A6B">
      <w:rPr>
        <w:rFonts w:hint="cs"/>
        <w:cs/>
      </w:rPr>
      <w:t xml:space="preserve"> </w:t>
    </w:r>
    <w:r>
      <w:rPr>
        <w:rFonts w:hint="cs"/>
        <w:cs/>
      </w:rPr>
      <w:t>पर</w:t>
    </w:r>
    <w:r w:rsidRPr="004F1A6B">
      <w:rPr>
        <w:rFonts w:hint="cs"/>
        <w:cs/>
      </w:rPr>
      <w:t xml:space="preserve"> विश्वास करते हैं</w:t>
    </w:r>
  </w:p>
  <w:p w14:paraId="7BE8F309" w14:textId="77777777" w:rsidR="0094059D" w:rsidRPr="00116B15" w:rsidRDefault="0094059D" w:rsidP="00D612A4">
    <w:pPr>
      <w:pStyle w:val="Header2"/>
      <w:rPr>
        <w:lang w:val="en-US"/>
      </w:rPr>
    </w:pPr>
    <w:r w:rsidRPr="00116B15">
      <w:rPr>
        <w:cs/>
      </w:rPr>
      <w:t>अध्याय चार</w:t>
    </w:r>
  </w:p>
  <w:bookmarkEnd w:id="50"/>
  <w:bookmarkEnd w:id="51"/>
  <w:p w14:paraId="32C0AB7D" w14:textId="77777777" w:rsidR="0094059D" w:rsidRPr="00D612A4" w:rsidRDefault="0094059D" w:rsidP="00D612A4">
    <w:pPr>
      <w:pStyle w:val="Header2"/>
      <w:rPr>
        <w:rFonts w:cs="Gautami"/>
      </w:rPr>
    </w:pPr>
    <w:r w:rsidRPr="00116B15">
      <w:rPr>
        <w:cs/>
      </w:rPr>
      <w:t>परमेश्‍वर की योजना और कार्य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3"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5"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772F2B24"/>
    <w:multiLevelType w:val="hybridMultilevel"/>
    <w:tmpl w:val="13642AC6"/>
    <w:lvl w:ilvl="0" w:tplc="4600DEB6">
      <w:start w:val="1"/>
      <w:numFmt w:val="decimal"/>
      <w:pStyle w:val="Sequenceheading"/>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3A51"/>
    <w:rsid w:val="0000535E"/>
    <w:rsid w:val="0000559C"/>
    <w:rsid w:val="000068A3"/>
    <w:rsid w:val="00010247"/>
    <w:rsid w:val="0001183D"/>
    <w:rsid w:val="0001282E"/>
    <w:rsid w:val="0001487E"/>
    <w:rsid w:val="00014EC4"/>
    <w:rsid w:val="000151F4"/>
    <w:rsid w:val="00015C35"/>
    <w:rsid w:val="00022F31"/>
    <w:rsid w:val="0002425E"/>
    <w:rsid w:val="000243B4"/>
    <w:rsid w:val="000251A9"/>
    <w:rsid w:val="00025585"/>
    <w:rsid w:val="000268E3"/>
    <w:rsid w:val="0003226A"/>
    <w:rsid w:val="0003398A"/>
    <w:rsid w:val="00034A96"/>
    <w:rsid w:val="0003550D"/>
    <w:rsid w:val="000419AA"/>
    <w:rsid w:val="00042340"/>
    <w:rsid w:val="0004302D"/>
    <w:rsid w:val="00045166"/>
    <w:rsid w:val="0004731A"/>
    <w:rsid w:val="00052F27"/>
    <w:rsid w:val="00053991"/>
    <w:rsid w:val="00057AC5"/>
    <w:rsid w:val="00057D5E"/>
    <w:rsid w:val="00057F7D"/>
    <w:rsid w:val="00064520"/>
    <w:rsid w:val="00064AAD"/>
    <w:rsid w:val="00067628"/>
    <w:rsid w:val="00071293"/>
    <w:rsid w:val="00073B74"/>
    <w:rsid w:val="00076D36"/>
    <w:rsid w:val="000824CE"/>
    <w:rsid w:val="000833A3"/>
    <w:rsid w:val="00084090"/>
    <w:rsid w:val="00085AC4"/>
    <w:rsid w:val="00085DF5"/>
    <w:rsid w:val="0008600E"/>
    <w:rsid w:val="00086DB0"/>
    <w:rsid w:val="00087D43"/>
    <w:rsid w:val="00090D1F"/>
    <w:rsid w:val="00091098"/>
    <w:rsid w:val="000928BF"/>
    <w:rsid w:val="00094084"/>
    <w:rsid w:val="00097E8D"/>
    <w:rsid w:val="000A0BBA"/>
    <w:rsid w:val="000A197A"/>
    <w:rsid w:val="000A1C59"/>
    <w:rsid w:val="000A3AF4"/>
    <w:rsid w:val="000A60B4"/>
    <w:rsid w:val="000A7FC8"/>
    <w:rsid w:val="000B1C0C"/>
    <w:rsid w:val="000B2EF6"/>
    <w:rsid w:val="000B3399"/>
    <w:rsid w:val="000B3534"/>
    <w:rsid w:val="000C1086"/>
    <w:rsid w:val="000C1876"/>
    <w:rsid w:val="000C18B5"/>
    <w:rsid w:val="000C4A7F"/>
    <w:rsid w:val="000D481D"/>
    <w:rsid w:val="000D5D0E"/>
    <w:rsid w:val="000D5E08"/>
    <w:rsid w:val="000D6EF8"/>
    <w:rsid w:val="000D706E"/>
    <w:rsid w:val="000E0F48"/>
    <w:rsid w:val="000E2688"/>
    <w:rsid w:val="000E4E84"/>
    <w:rsid w:val="000F3B2C"/>
    <w:rsid w:val="000F63FC"/>
    <w:rsid w:val="000F6E66"/>
    <w:rsid w:val="000F74E1"/>
    <w:rsid w:val="00101B0E"/>
    <w:rsid w:val="00102701"/>
    <w:rsid w:val="00110692"/>
    <w:rsid w:val="0011130C"/>
    <w:rsid w:val="001149B6"/>
    <w:rsid w:val="001158E5"/>
    <w:rsid w:val="001169BC"/>
    <w:rsid w:val="0012014D"/>
    <w:rsid w:val="0012236A"/>
    <w:rsid w:val="00122CED"/>
    <w:rsid w:val="00125DB4"/>
    <w:rsid w:val="00140961"/>
    <w:rsid w:val="001417E5"/>
    <w:rsid w:val="00143ED3"/>
    <w:rsid w:val="0014440D"/>
    <w:rsid w:val="0014540C"/>
    <w:rsid w:val="00146DE7"/>
    <w:rsid w:val="00146FC1"/>
    <w:rsid w:val="00150D4F"/>
    <w:rsid w:val="0015141B"/>
    <w:rsid w:val="0015171C"/>
    <w:rsid w:val="00152A19"/>
    <w:rsid w:val="001540AE"/>
    <w:rsid w:val="00154B9A"/>
    <w:rsid w:val="00165570"/>
    <w:rsid w:val="001662C4"/>
    <w:rsid w:val="001700CF"/>
    <w:rsid w:val="00170825"/>
    <w:rsid w:val="001729BD"/>
    <w:rsid w:val="001735D4"/>
    <w:rsid w:val="001753F5"/>
    <w:rsid w:val="00181186"/>
    <w:rsid w:val="00181A72"/>
    <w:rsid w:val="001821E4"/>
    <w:rsid w:val="00182B8F"/>
    <w:rsid w:val="001872E4"/>
    <w:rsid w:val="00191CE5"/>
    <w:rsid w:val="00192DB8"/>
    <w:rsid w:val="0019439A"/>
    <w:rsid w:val="00197F13"/>
    <w:rsid w:val="001A14F9"/>
    <w:rsid w:val="001A3511"/>
    <w:rsid w:val="001A48FA"/>
    <w:rsid w:val="001B20CE"/>
    <w:rsid w:val="001B2A7C"/>
    <w:rsid w:val="001B3647"/>
    <w:rsid w:val="001B4D50"/>
    <w:rsid w:val="001B52E8"/>
    <w:rsid w:val="001B5654"/>
    <w:rsid w:val="001B5D90"/>
    <w:rsid w:val="001C03EC"/>
    <w:rsid w:val="001C1DBD"/>
    <w:rsid w:val="001C27BE"/>
    <w:rsid w:val="001C56AE"/>
    <w:rsid w:val="001C5789"/>
    <w:rsid w:val="001D2005"/>
    <w:rsid w:val="001D2BB5"/>
    <w:rsid w:val="001D5933"/>
    <w:rsid w:val="001D640E"/>
    <w:rsid w:val="001E0FDF"/>
    <w:rsid w:val="001E1132"/>
    <w:rsid w:val="001E1A2B"/>
    <w:rsid w:val="001F2D69"/>
    <w:rsid w:val="001F45B8"/>
    <w:rsid w:val="001F4DBF"/>
    <w:rsid w:val="001F50B4"/>
    <w:rsid w:val="001F5213"/>
    <w:rsid w:val="0020587B"/>
    <w:rsid w:val="00207A1A"/>
    <w:rsid w:val="00207FCA"/>
    <w:rsid w:val="00210D5F"/>
    <w:rsid w:val="00214E4C"/>
    <w:rsid w:val="002166A9"/>
    <w:rsid w:val="002168FA"/>
    <w:rsid w:val="00220F3A"/>
    <w:rsid w:val="002217D9"/>
    <w:rsid w:val="00223E2F"/>
    <w:rsid w:val="00224475"/>
    <w:rsid w:val="00226A15"/>
    <w:rsid w:val="002302BD"/>
    <w:rsid w:val="002309DE"/>
    <w:rsid w:val="00230C58"/>
    <w:rsid w:val="0023242D"/>
    <w:rsid w:val="00234A93"/>
    <w:rsid w:val="00236E84"/>
    <w:rsid w:val="0023767B"/>
    <w:rsid w:val="00245A26"/>
    <w:rsid w:val="002468F2"/>
    <w:rsid w:val="00247FAE"/>
    <w:rsid w:val="0025259B"/>
    <w:rsid w:val="00253813"/>
    <w:rsid w:val="002552B6"/>
    <w:rsid w:val="00257540"/>
    <w:rsid w:val="00260E78"/>
    <w:rsid w:val="00266347"/>
    <w:rsid w:val="00267628"/>
    <w:rsid w:val="00271154"/>
    <w:rsid w:val="0027131B"/>
    <w:rsid w:val="00271751"/>
    <w:rsid w:val="00271F99"/>
    <w:rsid w:val="00272867"/>
    <w:rsid w:val="0027436D"/>
    <w:rsid w:val="00276B86"/>
    <w:rsid w:val="002778CB"/>
    <w:rsid w:val="00282041"/>
    <w:rsid w:val="002824A4"/>
    <w:rsid w:val="002831D1"/>
    <w:rsid w:val="002849A3"/>
    <w:rsid w:val="00285982"/>
    <w:rsid w:val="00285E77"/>
    <w:rsid w:val="00286AD5"/>
    <w:rsid w:val="00287153"/>
    <w:rsid w:val="00287CF8"/>
    <w:rsid w:val="0029035A"/>
    <w:rsid w:val="0029063E"/>
    <w:rsid w:val="00291640"/>
    <w:rsid w:val="00291EC3"/>
    <w:rsid w:val="002A1FFF"/>
    <w:rsid w:val="002A5BCF"/>
    <w:rsid w:val="002A7E0D"/>
    <w:rsid w:val="002B07D9"/>
    <w:rsid w:val="002B35E0"/>
    <w:rsid w:val="002B69FA"/>
    <w:rsid w:val="002B7648"/>
    <w:rsid w:val="002B7C86"/>
    <w:rsid w:val="002C1136"/>
    <w:rsid w:val="002C225D"/>
    <w:rsid w:val="002C2DB9"/>
    <w:rsid w:val="002C3360"/>
    <w:rsid w:val="002C3561"/>
    <w:rsid w:val="002C3DB0"/>
    <w:rsid w:val="002C51EB"/>
    <w:rsid w:val="002C754E"/>
    <w:rsid w:val="002D019E"/>
    <w:rsid w:val="002D21FC"/>
    <w:rsid w:val="002E04AA"/>
    <w:rsid w:val="002E47CF"/>
    <w:rsid w:val="002E5867"/>
    <w:rsid w:val="002F07D1"/>
    <w:rsid w:val="002F220A"/>
    <w:rsid w:val="002F309A"/>
    <w:rsid w:val="002F4BE3"/>
    <w:rsid w:val="002F5277"/>
    <w:rsid w:val="002F678B"/>
    <w:rsid w:val="002F70B4"/>
    <w:rsid w:val="002F7848"/>
    <w:rsid w:val="00301469"/>
    <w:rsid w:val="00301694"/>
    <w:rsid w:val="00303F6C"/>
    <w:rsid w:val="00304218"/>
    <w:rsid w:val="0030680E"/>
    <w:rsid w:val="00307E76"/>
    <w:rsid w:val="00311C45"/>
    <w:rsid w:val="0031414A"/>
    <w:rsid w:val="00322E6D"/>
    <w:rsid w:val="00325380"/>
    <w:rsid w:val="0032646A"/>
    <w:rsid w:val="0032711B"/>
    <w:rsid w:val="0033095E"/>
    <w:rsid w:val="00330DB2"/>
    <w:rsid w:val="00331E9A"/>
    <w:rsid w:val="00332D0C"/>
    <w:rsid w:val="00335326"/>
    <w:rsid w:val="00335529"/>
    <w:rsid w:val="00337223"/>
    <w:rsid w:val="003419A3"/>
    <w:rsid w:val="0034246C"/>
    <w:rsid w:val="00342D08"/>
    <w:rsid w:val="00342F83"/>
    <w:rsid w:val="00343422"/>
    <w:rsid w:val="00350197"/>
    <w:rsid w:val="00352F61"/>
    <w:rsid w:val="003536B8"/>
    <w:rsid w:val="0035644E"/>
    <w:rsid w:val="00356D24"/>
    <w:rsid w:val="0036102A"/>
    <w:rsid w:val="003641BE"/>
    <w:rsid w:val="00365731"/>
    <w:rsid w:val="00366831"/>
    <w:rsid w:val="00372795"/>
    <w:rsid w:val="00372DA8"/>
    <w:rsid w:val="00374BED"/>
    <w:rsid w:val="00376793"/>
    <w:rsid w:val="00377510"/>
    <w:rsid w:val="0038467A"/>
    <w:rsid w:val="00385CC0"/>
    <w:rsid w:val="00387599"/>
    <w:rsid w:val="00387B48"/>
    <w:rsid w:val="00390A0F"/>
    <w:rsid w:val="00391C90"/>
    <w:rsid w:val="00394430"/>
    <w:rsid w:val="00395751"/>
    <w:rsid w:val="0039746C"/>
    <w:rsid w:val="003A0FCA"/>
    <w:rsid w:val="003A1256"/>
    <w:rsid w:val="003A23FD"/>
    <w:rsid w:val="003A2A99"/>
    <w:rsid w:val="003A72ED"/>
    <w:rsid w:val="003B15B8"/>
    <w:rsid w:val="003B3F9B"/>
    <w:rsid w:val="003B417C"/>
    <w:rsid w:val="003B49B7"/>
    <w:rsid w:val="003B4BDC"/>
    <w:rsid w:val="003B773C"/>
    <w:rsid w:val="003B7E59"/>
    <w:rsid w:val="003C0CC8"/>
    <w:rsid w:val="003C0EBF"/>
    <w:rsid w:val="003C2E38"/>
    <w:rsid w:val="003C2EAD"/>
    <w:rsid w:val="003C3BC5"/>
    <w:rsid w:val="003C51B9"/>
    <w:rsid w:val="003C5D8A"/>
    <w:rsid w:val="003C78BA"/>
    <w:rsid w:val="003D0F01"/>
    <w:rsid w:val="003D22CE"/>
    <w:rsid w:val="003D2441"/>
    <w:rsid w:val="003D3B06"/>
    <w:rsid w:val="003D42F5"/>
    <w:rsid w:val="003D7144"/>
    <w:rsid w:val="003D72DE"/>
    <w:rsid w:val="003E0114"/>
    <w:rsid w:val="003E0C9E"/>
    <w:rsid w:val="003E0D70"/>
    <w:rsid w:val="003E1E7B"/>
    <w:rsid w:val="003E382A"/>
    <w:rsid w:val="003E4B1B"/>
    <w:rsid w:val="003E57B5"/>
    <w:rsid w:val="003E6343"/>
    <w:rsid w:val="003E701D"/>
    <w:rsid w:val="003E7B07"/>
    <w:rsid w:val="003F0E3B"/>
    <w:rsid w:val="003F1299"/>
    <w:rsid w:val="003F24E3"/>
    <w:rsid w:val="003F33E9"/>
    <w:rsid w:val="003F363C"/>
    <w:rsid w:val="003F52EE"/>
    <w:rsid w:val="003F6BC0"/>
    <w:rsid w:val="004007A5"/>
    <w:rsid w:val="004009AB"/>
    <w:rsid w:val="00402228"/>
    <w:rsid w:val="00402EA8"/>
    <w:rsid w:val="004071A3"/>
    <w:rsid w:val="00421DAB"/>
    <w:rsid w:val="0042288E"/>
    <w:rsid w:val="00422ACB"/>
    <w:rsid w:val="00423EAD"/>
    <w:rsid w:val="0042795C"/>
    <w:rsid w:val="00427F5E"/>
    <w:rsid w:val="004304C7"/>
    <w:rsid w:val="00432113"/>
    <w:rsid w:val="00432EA7"/>
    <w:rsid w:val="00433952"/>
    <w:rsid w:val="00434D21"/>
    <w:rsid w:val="004371B5"/>
    <w:rsid w:val="00437734"/>
    <w:rsid w:val="00437D2A"/>
    <w:rsid w:val="00440CF3"/>
    <w:rsid w:val="00442771"/>
    <w:rsid w:val="00443637"/>
    <w:rsid w:val="00447B82"/>
    <w:rsid w:val="00447F71"/>
    <w:rsid w:val="00450A27"/>
    <w:rsid w:val="0045116A"/>
    <w:rsid w:val="00451198"/>
    <w:rsid w:val="00452220"/>
    <w:rsid w:val="00454A0D"/>
    <w:rsid w:val="00455666"/>
    <w:rsid w:val="00460208"/>
    <w:rsid w:val="00463C37"/>
    <w:rsid w:val="00464A10"/>
    <w:rsid w:val="00465307"/>
    <w:rsid w:val="00470FF1"/>
    <w:rsid w:val="004718C9"/>
    <w:rsid w:val="00472641"/>
    <w:rsid w:val="00473D5D"/>
    <w:rsid w:val="00477C70"/>
    <w:rsid w:val="00477D23"/>
    <w:rsid w:val="00480863"/>
    <w:rsid w:val="00480EF9"/>
    <w:rsid w:val="0048599C"/>
    <w:rsid w:val="00485E8D"/>
    <w:rsid w:val="00487088"/>
    <w:rsid w:val="0049211F"/>
    <w:rsid w:val="00492456"/>
    <w:rsid w:val="0049281E"/>
    <w:rsid w:val="00493325"/>
    <w:rsid w:val="00493E6D"/>
    <w:rsid w:val="004A2702"/>
    <w:rsid w:val="004A78CD"/>
    <w:rsid w:val="004B18AE"/>
    <w:rsid w:val="004B2609"/>
    <w:rsid w:val="004B7FA5"/>
    <w:rsid w:val="004C288C"/>
    <w:rsid w:val="004C29E7"/>
    <w:rsid w:val="004C70FD"/>
    <w:rsid w:val="004C7957"/>
    <w:rsid w:val="004D561C"/>
    <w:rsid w:val="004D6577"/>
    <w:rsid w:val="004D7D9B"/>
    <w:rsid w:val="004E0F2F"/>
    <w:rsid w:val="004F2133"/>
    <w:rsid w:val="004F4A72"/>
    <w:rsid w:val="004F54B2"/>
    <w:rsid w:val="004F64B6"/>
    <w:rsid w:val="004F772D"/>
    <w:rsid w:val="00500452"/>
    <w:rsid w:val="00503021"/>
    <w:rsid w:val="00503A3E"/>
    <w:rsid w:val="00506467"/>
    <w:rsid w:val="005112F8"/>
    <w:rsid w:val="00517ACE"/>
    <w:rsid w:val="005207F0"/>
    <w:rsid w:val="005225A7"/>
    <w:rsid w:val="005241E8"/>
    <w:rsid w:val="00525495"/>
    <w:rsid w:val="0052645D"/>
    <w:rsid w:val="00527079"/>
    <w:rsid w:val="005334E7"/>
    <w:rsid w:val="00537C4E"/>
    <w:rsid w:val="005401B8"/>
    <w:rsid w:val="0054639E"/>
    <w:rsid w:val="005472FD"/>
    <w:rsid w:val="00552113"/>
    <w:rsid w:val="00552F43"/>
    <w:rsid w:val="00555AA6"/>
    <w:rsid w:val="00555E9F"/>
    <w:rsid w:val="00556075"/>
    <w:rsid w:val="00556846"/>
    <w:rsid w:val="005607A1"/>
    <w:rsid w:val="005608ED"/>
    <w:rsid w:val="00563310"/>
    <w:rsid w:val="005638D0"/>
    <w:rsid w:val="0056480C"/>
    <w:rsid w:val="00564A3D"/>
    <w:rsid w:val="00565453"/>
    <w:rsid w:val="005729E6"/>
    <w:rsid w:val="005735EE"/>
    <w:rsid w:val="00573AB3"/>
    <w:rsid w:val="00574C7E"/>
    <w:rsid w:val="00576C88"/>
    <w:rsid w:val="0057743D"/>
    <w:rsid w:val="0057787E"/>
    <w:rsid w:val="00577B27"/>
    <w:rsid w:val="0058338D"/>
    <w:rsid w:val="00583C01"/>
    <w:rsid w:val="00584C7B"/>
    <w:rsid w:val="0058622F"/>
    <w:rsid w:val="00586404"/>
    <w:rsid w:val="00592433"/>
    <w:rsid w:val="00595C23"/>
    <w:rsid w:val="00595F2D"/>
    <w:rsid w:val="00596CAC"/>
    <w:rsid w:val="005A096F"/>
    <w:rsid w:val="005A137E"/>
    <w:rsid w:val="005A13D9"/>
    <w:rsid w:val="005A342F"/>
    <w:rsid w:val="005A43C4"/>
    <w:rsid w:val="005A5CC6"/>
    <w:rsid w:val="005B1202"/>
    <w:rsid w:val="005B28BF"/>
    <w:rsid w:val="005B44C8"/>
    <w:rsid w:val="005B6197"/>
    <w:rsid w:val="005B79DD"/>
    <w:rsid w:val="005B7BAA"/>
    <w:rsid w:val="005C02FC"/>
    <w:rsid w:val="005C07EC"/>
    <w:rsid w:val="005C2605"/>
    <w:rsid w:val="005C2981"/>
    <w:rsid w:val="005C3722"/>
    <w:rsid w:val="005C4F6F"/>
    <w:rsid w:val="005C5508"/>
    <w:rsid w:val="005D02D4"/>
    <w:rsid w:val="005D14FC"/>
    <w:rsid w:val="005D3C25"/>
    <w:rsid w:val="005E0B92"/>
    <w:rsid w:val="005E0C22"/>
    <w:rsid w:val="005E24DB"/>
    <w:rsid w:val="005E408B"/>
    <w:rsid w:val="005E44DE"/>
    <w:rsid w:val="005E44E8"/>
    <w:rsid w:val="005E784E"/>
    <w:rsid w:val="005F3DDE"/>
    <w:rsid w:val="006000F8"/>
    <w:rsid w:val="0060355B"/>
    <w:rsid w:val="00604BCA"/>
    <w:rsid w:val="006050B6"/>
    <w:rsid w:val="0060535D"/>
    <w:rsid w:val="00605CD0"/>
    <w:rsid w:val="00612F5F"/>
    <w:rsid w:val="00614A98"/>
    <w:rsid w:val="0061548A"/>
    <w:rsid w:val="006208FE"/>
    <w:rsid w:val="00620B02"/>
    <w:rsid w:val="0062195F"/>
    <w:rsid w:val="006226E1"/>
    <w:rsid w:val="0062287D"/>
    <w:rsid w:val="00624B74"/>
    <w:rsid w:val="0062777B"/>
    <w:rsid w:val="006324ED"/>
    <w:rsid w:val="00637866"/>
    <w:rsid w:val="00637AEE"/>
    <w:rsid w:val="00641024"/>
    <w:rsid w:val="00643960"/>
    <w:rsid w:val="006460CE"/>
    <w:rsid w:val="00650C08"/>
    <w:rsid w:val="00652BB6"/>
    <w:rsid w:val="00653034"/>
    <w:rsid w:val="00654B55"/>
    <w:rsid w:val="00656266"/>
    <w:rsid w:val="00664122"/>
    <w:rsid w:val="006655EB"/>
    <w:rsid w:val="006711DC"/>
    <w:rsid w:val="00671549"/>
    <w:rsid w:val="00673409"/>
    <w:rsid w:val="00673710"/>
    <w:rsid w:val="00674D30"/>
    <w:rsid w:val="00675A58"/>
    <w:rsid w:val="0067731D"/>
    <w:rsid w:val="006846F8"/>
    <w:rsid w:val="00687741"/>
    <w:rsid w:val="00687D91"/>
    <w:rsid w:val="00687F91"/>
    <w:rsid w:val="006903E9"/>
    <w:rsid w:val="00694FF2"/>
    <w:rsid w:val="00695CC8"/>
    <w:rsid w:val="0069675C"/>
    <w:rsid w:val="006A3E20"/>
    <w:rsid w:val="006A512F"/>
    <w:rsid w:val="006C05EC"/>
    <w:rsid w:val="006C4CD2"/>
    <w:rsid w:val="006C72D0"/>
    <w:rsid w:val="006D096C"/>
    <w:rsid w:val="006D2FAA"/>
    <w:rsid w:val="006D4B6B"/>
    <w:rsid w:val="006D5477"/>
    <w:rsid w:val="006D6B39"/>
    <w:rsid w:val="006D728D"/>
    <w:rsid w:val="006D76A4"/>
    <w:rsid w:val="006E47F4"/>
    <w:rsid w:val="006E52AC"/>
    <w:rsid w:val="006E5FA1"/>
    <w:rsid w:val="006E6069"/>
    <w:rsid w:val="006F1671"/>
    <w:rsid w:val="006F4069"/>
    <w:rsid w:val="006F48A5"/>
    <w:rsid w:val="006F512F"/>
    <w:rsid w:val="006F7600"/>
    <w:rsid w:val="0070059D"/>
    <w:rsid w:val="0070129F"/>
    <w:rsid w:val="007027AA"/>
    <w:rsid w:val="00705325"/>
    <w:rsid w:val="00707149"/>
    <w:rsid w:val="00712BD0"/>
    <w:rsid w:val="0071371C"/>
    <w:rsid w:val="00716903"/>
    <w:rsid w:val="007212D6"/>
    <w:rsid w:val="00721B67"/>
    <w:rsid w:val="00722936"/>
    <w:rsid w:val="0072674A"/>
    <w:rsid w:val="00726EDC"/>
    <w:rsid w:val="007351BF"/>
    <w:rsid w:val="00735C63"/>
    <w:rsid w:val="00740939"/>
    <w:rsid w:val="0074126B"/>
    <w:rsid w:val="00741655"/>
    <w:rsid w:val="00742012"/>
    <w:rsid w:val="00743C58"/>
    <w:rsid w:val="00747CCA"/>
    <w:rsid w:val="00752078"/>
    <w:rsid w:val="00753226"/>
    <w:rsid w:val="00760372"/>
    <w:rsid w:val="00760DCF"/>
    <w:rsid w:val="0076357A"/>
    <w:rsid w:val="00764100"/>
    <w:rsid w:val="00770471"/>
    <w:rsid w:val="007706B2"/>
    <w:rsid w:val="00773565"/>
    <w:rsid w:val="007740A7"/>
    <w:rsid w:val="007752B6"/>
    <w:rsid w:val="0077592F"/>
    <w:rsid w:val="0077684D"/>
    <w:rsid w:val="007801F0"/>
    <w:rsid w:val="007812D2"/>
    <w:rsid w:val="007827F0"/>
    <w:rsid w:val="007838E9"/>
    <w:rsid w:val="00786461"/>
    <w:rsid w:val="00786C59"/>
    <w:rsid w:val="0078741F"/>
    <w:rsid w:val="00791C98"/>
    <w:rsid w:val="00793129"/>
    <w:rsid w:val="007974AB"/>
    <w:rsid w:val="007A015F"/>
    <w:rsid w:val="007A1A89"/>
    <w:rsid w:val="007A3A62"/>
    <w:rsid w:val="007A3FB1"/>
    <w:rsid w:val="007A66A7"/>
    <w:rsid w:val="007B02B2"/>
    <w:rsid w:val="007B1353"/>
    <w:rsid w:val="007B6D5D"/>
    <w:rsid w:val="007B70FE"/>
    <w:rsid w:val="007B71FE"/>
    <w:rsid w:val="007C00C0"/>
    <w:rsid w:val="007C03A4"/>
    <w:rsid w:val="007C0730"/>
    <w:rsid w:val="007C2597"/>
    <w:rsid w:val="007C2AD6"/>
    <w:rsid w:val="007C3E67"/>
    <w:rsid w:val="007C7D49"/>
    <w:rsid w:val="007D047E"/>
    <w:rsid w:val="007D3D9B"/>
    <w:rsid w:val="007D6A8D"/>
    <w:rsid w:val="007E29DF"/>
    <w:rsid w:val="007F024A"/>
    <w:rsid w:val="007F0DED"/>
    <w:rsid w:val="007F1358"/>
    <w:rsid w:val="007F7A0D"/>
    <w:rsid w:val="007F7C4A"/>
    <w:rsid w:val="00804532"/>
    <w:rsid w:val="0080571F"/>
    <w:rsid w:val="0080668A"/>
    <w:rsid w:val="00811BA9"/>
    <w:rsid w:val="0081506F"/>
    <w:rsid w:val="00815EDD"/>
    <w:rsid w:val="0081646C"/>
    <w:rsid w:val="0082040C"/>
    <w:rsid w:val="00824213"/>
    <w:rsid w:val="008311D5"/>
    <w:rsid w:val="00832804"/>
    <w:rsid w:val="0083319F"/>
    <w:rsid w:val="008332AC"/>
    <w:rsid w:val="00835422"/>
    <w:rsid w:val="00837513"/>
    <w:rsid w:val="00837D07"/>
    <w:rsid w:val="00841ADE"/>
    <w:rsid w:val="00843B00"/>
    <w:rsid w:val="00845FEE"/>
    <w:rsid w:val="008461BF"/>
    <w:rsid w:val="00851535"/>
    <w:rsid w:val="00854547"/>
    <w:rsid w:val="00861C9D"/>
    <w:rsid w:val="00865579"/>
    <w:rsid w:val="008661F2"/>
    <w:rsid w:val="00873B58"/>
    <w:rsid w:val="00875507"/>
    <w:rsid w:val="00877E1D"/>
    <w:rsid w:val="0088129A"/>
    <w:rsid w:val="00882C5F"/>
    <w:rsid w:val="00882D17"/>
    <w:rsid w:val="00884688"/>
    <w:rsid w:val="00885ECA"/>
    <w:rsid w:val="00887F3D"/>
    <w:rsid w:val="00890737"/>
    <w:rsid w:val="00892BCF"/>
    <w:rsid w:val="00892E94"/>
    <w:rsid w:val="00895207"/>
    <w:rsid w:val="008954CA"/>
    <w:rsid w:val="008A0FBB"/>
    <w:rsid w:val="008A16E4"/>
    <w:rsid w:val="008A5599"/>
    <w:rsid w:val="008A55A4"/>
    <w:rsid w:val="008B08E9"/>
    <w:rsid w:val="008B2B9B"/>
    <w:rsid w:val="008B5F36"/>
    <w:rsid w:val="008C2C00"/>
    <w:rsid w:val="008C352A"/>
    <w:rsid w:val="008C40B2"/>
    <w:rsid w:val="008C5282"/>
    <w:rsid w:val="008C5895"/>
    <w:rsid w:val="008C68F0"/>
    <w:rsid w:val="008D05CA"/>
    <w:rsid w:val="008D0743"/>
    <w:rsid w:val="008D28C1"/>
    <w:rsid w:val="008D3881"/>
    <w:rsid w:val="008D4C02"/>
    <w:rsid w:val="008E2C07"/>
    <w:rsid w:val="008E474F"/>
    <w:rsid w:val="008E4C4A"/>
    <w:rsid w:val="008E7ADD"/>
    <w:rsid w:val="008F2111"/>
    <w:rsid w:val="008F3A5F"/>
    <w:rsid w:val="008F44D8"/>
    <w:rsid w:val="008F6327"/>
    <w:rsid w:val="009002B3"/>
    <w:rsid w:val="009005A8"/>
    <w:rsid w:val="009022FD"/>
    <w:rsid w:val="00905E56"/>
    <w:rsid w:val="009105BC"/>
    <w:rsid w:val="00912F5B"/>
    <w:rsid w:val="0091353E"/>
    <w:rsid w:val="0091551A"/>
    <w:rsid w:val="00915631"/>
    <w:rsid w:val="00916B32"/>
    <w:rsid w:val="00917203"/>
    <w:rsid w:val="00920AB8"/>
    <w:rsid w:val="0092157C"/>
    <w:rsid w:val="0092361F"/>
    <w:rsid w:val="00924A81"/>
    <w:rsid w:val="00925109"/>
    <w:rsid w:val="009264F9"/>
    <w:rsid w:val="00927583"/>
    <w:rsid w:val="00930C43"/>
    <w:rsid w:val="00936539"/>
    <w:rsid w:val="00937582"/>
    <w:rsid w:val="009375E0"/>
    <w:rsid w:val="0094059D"/>
    <w:rsid w:val="009410A5"/>
    <w:rsid w:val="00943594"/>
    <w:rsid w:val="00946358"/>
    <w:rsid w:val="00947B7C"/>
    <w:rsid w:val="00950D5E"/>
    <w:rsid w:val="009518BD"/>
    <w:rsid w:val="0095488F"/>
    <w:rsid w:val="00955188"/>
    <w:rsid w:val="009560E7"/>
    <w:rsid w:val="009605BA"/>
    <w:rsid w:val="00964006"/>
    <w:rsid w:val="00964067"/>
    <w:rsid w:val="00966413"/>
    <w:rsid w:val="00967FE8"/>
    <w:rsid w:val="00971A5F"/>
    <w:rsid w:val="009804C8"/>
    <w:rsid w:val="00982F22"/>
    <w:rsid w:val="00984940"/>
    <w:rsid w:val="00985BF5"/>
    <w:rsid w:val="00990347"/>
    <w:rsid w:val="00991162"/>
    <w:rsid w:val="00991F03"/>
    <w:rsid w:val="00992599"/>
    <w:rsid w:val="0099353B"/>
    <w:rsid w:val="0099372E"/>
    <w:rsid w:val="00994515"/>
    <w:rsid w:val="009955F8"/>
    <w:rsid w:val="009961A1"/>
    <w:rsid w:val="009A096D"/>
    <w:rsid w:val="009A1713"/>
    <w:rsid w:val="009A2F72"/>
    <w:rsid w:val="009A354E"/>
    <w:rsid w:val="009A375E"/>
    <w:rsid w:val="009B2514"/>
    <w:rsid w:val="009B252A"/>
    <w:rsid w:val="009B575F"/>
    <w:rsid w:val="009C0B83"/>
    <w:rsid w:val="009C254E"/>
    <w:rsid w:val="009C2703"/>
    <w:rsid w:val="009C4E10"/>
    <w:rsid w:val="009D0368"/>
    <w:rsid w:val="009D1B2A"/>
    <w:rsid w:val="009D337B"/>
    <w:rsid w:val="009D646F"/>
    <w:rsid w:val="009D7ED5"/>
    <w:rsid w:val="009E0F6D"/>
    <w:rsid w:val="009E7823"/>
    <w:rsid w:val="009F26FF"/>
    <w:rsid w:val="009F4CAF"/>
    <w:rsid w:val="009F6768"/>
    <w:rsid w:val="009F6F01"/>
    <w:rsid w:val="009F72F2"/>
    <w:rsid w:val="00A03936"/>
    <w:rsid w:val="00A059CD"/>
    <w:rsid w:val="00A118E4"/>
    <w:rsid w:val="00A12365"/>
    <w:rsid w:val="00A1236B"/>
    <w:rsid w:val="00A170AD"/>
    <w:rsid w:val="00A17208"/>
    <w:rsid w:val="00A2454B"/>
    <w:rsid w:val="00A26D91"/>
    <w:rsid w:val="00A30173"/>
    <w:rsid w:val="00A32108"/>
    <w:rsid w:val="00A357DA"/>
    <w:rsid w:val="00A362DF"/>
    <w:rsid w:val="00A377CA"/>
    <w:rsid w:val="00A403B5"/>
    <w:rsid w:val="00A406EC"/>
    <w:rsid w:val="00A41801"/>
    <w:rsid w:val="00A41B5A"/>
    <w:rsid w:val="00A4299E"/>
    <w:rsid w:val="00A42C3D"/>
    <w:rsid w:val="00A50140"/>
    <w:rsid w:val="00A52DF9"/>
    <w:rsid w:val="00A53714"/>
    <w:rsid w:val="00A53BAA"/>
    <w:rsid w:val="00A55224"/>
    <w:rsid w:val="00A56152"/>
    <w:rsid w:val="00A56E7B"/>
    <w:rsid w:val="00A6056A"/>
    <w:rsid w:val="00A606C7"/>
    <w:rsid w:val="00A61497"/>
    <w:rsid w:val="00A625D5"/>
    <w:rsid w:val="00A62C06"/>
    <w:rsid w:val="00A6441A"/>
    <w:rsid w:val="00A646D5"/>
    <w:rsid w:val="00A64AE4"/>
    <w:rsid w:val="00A65028"/>
    <w:rsid w:val="00A715B8"/>
    <w:rsid w:val="00A72C7F"/>
    <w:rsid w:val="00A730E8"/>
    <w:rsid w:val="00A7411B"/>
    <w:rsid w:val="00A81B2A"/>
    <w:rsid w:val="00A84FAB"/>
    <w:rsid w:val="00A85528"/>
    <w:rsid w:val="00A9019A"/>
    <w:rsid w:val="00A90501"/>
    <w:rsid w:val="00A9392B"/>
    <w:rsid w:val="00A94CCB"/>
    <w:rsid w:val="00A954AF"/>
    <w:rsid w:val="00A96C41"/>
    <w:rsid w:val="00AA11A7"/>
    <w:rsid w:val="00AA1B18"/>
    <w:rsid w:val="00AA3A60"/>
    <w:rsid w:val="00AA5927"/>
    <w:rsid w:val="00AA6649"/>
    <w:rsid w:val="00AA66FA"/>
    <w:rsid w:val="00AA6B38"/>
    <w:rsid w:val="00AA7A2C"/>
    <w:rsid w:val="00AB4627"/>
    <w:rsid w:val="00AB51B4"/>
    <w:rsid w:val="00AB7AF2"/>
    <w:rsid w:val="00AC3F1A"/>
    <w:rsid w:val="00AC79BE"/>
    <w:rsid w:val="00AC7AD9"/>
    <w:rsid w:val="00AD007A"/>
    <w:rsid w:val="00AD0FE8"/>
    <w:rsid w:val="00AD2857"/>
    <w:rsid w:val="00AD2DF7"/>
    <w:rsid w:val="00AD6A73"/>
    <w:rsid w:val="00AD6D05"/>
    <w:rsid w:val="00AD7B06"/>
    <w:rsid w:val="00AE029D"/>
    <w:rsid w:val="00AE2EEB"/>
    <w:rsid w:val="00AE474A"/>
    <w:rsid w:val="00AE516C"/>
    <w:rsid w:val="00AF0847"/>
    <w:rsid w:val="00AF0851"/>
    <w:rsid w:val="00AF1BEE"/>
    <w:rsid w:val="00AF1FA1"/>
    <w:rsid w:val="00AF32DE"/>
    <w:rsid w:val="00AF3EF5"/>
    <w:rsid w:val="00AF5176"/>
    <w:rsid w:val="00AF530F"/>
    <w:rsid w:val="00AF58F5"/>
    <w:rsid w:val="00AF7348"/>
    <w:rsid w:val="00AF7375"/>
    <w:rsid w:val="00B02995"/>
    <w:rsid w:val="00B031F8"/>
    <w:rsid w:val="00B05344"/>
    <w:rsid w:val="00B060F2"/>
    <w:rsid w:val="00B07186"/>
    <w:rsid w:val="00B0776A"/>
    <w:rsid w:val="00B0786F"/>
    <w:rsid w:val="00B11BFB"/>
    <w:rsid w:val="00B11D1C"/>
    <w:rsid w:val="00B162E3"/>
    <w:rsid w:val="00B1715A"/>
    <w:rsid w:val="00B20159"/>
    <w:rsid w:val="00B21901"/>
    <w:rsid w:val="00B25C5F"/>
    <w:rsid w:val="00B27E9B"/>
    <w:rsid w:val="00B30CDE"/>
    <w:rsid w:val="00B32CB2"/>
    <w:rsid w:val="00B35B37"/>
    <w:rsid w:val="00B3739D"/>
    <w:rsid w:val="00B37E71"/>
    <w:rsid w:val="00B426C8"/>
    <w:rsid w:val="00B449AA"/>
    <w:rsid w:val="00B45307"/>
    <w:rsid w:val="00B47FC6"/>
    <w:rsid w:val="00B50863"/>
    <w:rsid w:val="00B52C23"/>
    <w:rsid w:val="00B54FA1"/>
    <w:rsid w:val="00B60FED"/>
    <w:rsid w:val="00B620FB"/>
    <w:rsid w:val="00B646B9"/>
    <w:rsid w:val="00B65BFE"/>
    <w:rsid w:val="00B665A4"/>
    <w:rsid w:val="00B66D8A"/>
    <w:rsid w:val="00B67F04"/>
    <w:rsid w:val="00B704CF"/>
    <w:rsid w:val="00B725D7"/>
    <w:rsid w:val="00B73AF0"/>
    <w:rsid w:val="00B76F17"/>
    <w:rsid w:val="00B77BEA"/>
    <w:rsid w:val="00B80B3A"/>
    <w:rsid w:val="00B8526D"/>
    <w:rsid w:val="00B86DB3"/>
    <w:rsid w:val="00B86F72"/>
    <w:rsid w:val="00B86FBD"/>
    <w:rsid w:val="00B90A01"/>
    <w:rsid w:val="00B91A96"/>
    <w:rsid w:val="00B94516"/>
    <w:rsid w:val="00B94567"/>
    <w:rsid w:val="00B948CF"/>
    <w:rsid w:val="00B97B5F"/>
    <w:rsid w:val="00BA1C0D"/>
    <w:rsid w:val="00BA425E"/>
    <w:rsid w:val="00BA6195"/>
    <w:rsid w:val="00BA7895"/>
    <w:rsid w:val="00BA7AD5"/>
    <w:rsid w:val="00BB0010"/>
    <w:rsid w:val="00BB14FE"/>
    <w:rsid w:val="00BB29C3"/>
    <w:rsid w:val="00BB2EAF"/>
    <w:rsid w:val="00BB307E"/>
    <w:rsid w:val="00BB3ADD"/>
    <w:rsid w:val="00BB59F7"/>
    <w:rsid w:val="00BB6B5C"/>
    <w:rsid w:val="00BC15AF"/>
    <w:rsid w:val="00BC1E04"/>
    <w:rsid w:val="00BC235D"/>
    <w:rsid w:val="00BC2D4B"/>
    <w:rsid w:val="00BC32C3"/>
    <w:rsid w:val="00BC554E"/>
    <w:rsid w:val="00BC5652"/>
    <w:rsid w:val="00BC6438"/>
    <w:rsid w:val="00BD00E5"/>
    <w:rsid w:val="00BD17E5"/>
    <w:rsid w:val="00BD2EAE"/>
    <w:rsid w:val="00BD5ABD"/>
    <w:rsid w:val="00BD5E38"/>
    <w:rsid w:val="00BE0512"/>
    <w:rsid w:val="00BE3AC4"/>
    <w:rsid w:val="00BE4D39"/>
    <w:rsid w:val="00BE62DD"/>
    <w:rsid w:val="00BF0567"/>
    <w:rsid w:val="00BF2E31"/>
    <w:rsid w:val="00BF431D"/>
    <w:rsid w:val="00BF6B8C"/>
    <w:rsid w:val="00BF6C3B"/>
    <w:rsid w:val="00C01193"/>
    <w:rsid w:val="00C021DB"/>
    <w:rsid w:val="00C10D0F"/>
    <w:rsid w:val="00C1330D"/>
    <w:rsid w:val="00C15A8F"/>
    <w:rsid w:val="00C170A7"/>
    <w:rsid w:val="00C20DCC"/>
    <w:rsid w:val="00C2111F"/>
    <w:rsid w:val="00C21C37"/>
    <w:rsid w:val="00C237A3"/>
    <w:rsid w:val="00C24CDD"/>
    <w:rsid w:val="00C3011D"/>
    <w:rsid w:val="00C337D0"/>
    <w:rsid w:val="00C33AE3"/>
    <w:rsid w:val="00C34543"/>
    <w:rsid w:val="00C3454E"/>
    <w:rsid w:val="00C35E46"/>
    <w:rsid w:val="00C37863"/>
    <w:rsid w:val="00C41092"/>
    <w:rsid w:val="00C455DD"/>
    <w:rsid w:val="00C461DD"/>
    <w:rsid w:val="00C46AE8"/>
    <w:rsid w:val="00C46B1E"/>
    <w:rsid w:val="00C5106B"/>
    <w:rsid w:val="00C5293D"/>
    <w:rsid w:val="00C53572"/>
    <w:rsid w:val="00C53D68"/>
    <w:rsid w:val="00C552F2"/>
    <w:rsid w:val="00C561AF"/>
    <w:rsid w:val="00C617F9"/>
    <w:rsid w:val="00C61C61"/>
    <w:rsid w:val="00C61E26"/>
    <w:rsid w:val="00C62C4A"/>
    <w:rsid w:val="00C63089"/>
    <w:rsid w:val="00C639D9"/>
    <w:rsid w:val="00C65C22"/>
    <w:rsid w:val="00C6605D"/>
    <w:rsid w:val="00C715B0"/>
    <w:rsid w:val="00C72428"/>
    <w:rsid w:val="00C735A6"/>
    <w:rsid w:val="00C73A27"/>
    <w:rsid w:val="00C74413"/>
    <w:rsid w:val="00C760C1"/>
    <w:rsid w:val="00C76D7D"/>
    <w:rsid w:val="00C84F85"/>
    <w:rsid w:val="00C86956"/>
    <w:rsid w:val="00C86A54"/>
    <w:rsid w:val="00C9108E"/>
    <w:rsid w:val="00C91330"/>
    <w:rsid w:val="00C9277D"/>
    <w:rsid w:val="00CA13A3"/>
    <w:rsid w:val="00CA1602"/>
    <w:rsid w:val="00CA6A77"/>
    <w:rsid w:val="00CB15B5"/>
    <w:rsid w:val="00CB394E"/>
    <w:rsid w:val="00CB4C0B"/>
    <w:rsid w:val="00CB5969"/>
    <w:rsid w:val="00CC0733"/>
    <w:rsid w:val="00CC1B20"/>
    <w:rsid w:val="00CC56AC"/>
    <w:rsid w:val="00CC64AF"/>
    <w:rsid w:val="00CC65C5"/>
    <w:rsid w:val="00CD227C"/>
    <w:rsid w:val="00CD49C0"/>
    <w:rsid w:val="00CE3B2E"/>
    <w:rsid w:val="00CE4C35"/>
    <w:rsid w:val="00CE5916"/>
    <w:rsid w:val="00CE6AD7"/>
    <w:rsid w:val="00CF04CD"/>
    <w:rsid w:val="00CF1FD9"/>
    <w:rsid w:val="00CF4A5C"/>
    <w:rsid w:val="00CF7377"/>
    <w:rsid w:val="00D003E6"/>
    <w:rsid w:val="00D02E99"/>
    <w:rsid w:val="00D03130"/>
    <w:rsid w:val="00D05B73"/>
    <w:rsid w:val="00D115F2"/>
    <w:rsid w:val="00D12C6D"/>
    <w:rsid w:val="00D13EDE"/>
    <w:rsid w:val="00D13F0A"/>
    <w:rsid w:val="00D15F05"/>
    <w:rsid w:val="00D21364"/>
    <w:rsid w:val="00D24B24"/>
    <w:rsid w:val="00D259EE"/>
    <w:rsid w:val="00D323F6"/>
    <w:rsid w:val="00D3320E"/>
    <w:rsid w:val="00D341EA"/>
    <w:rsid w:val="00D36AD0"/>
    <w:rsid w:val="00D371F3"/>
    <w:rsid w:val="00D4256F"/>
    <w:rsid w:val="00D5058D"/>
    <w:rsid w:val="00D52FDF"/>
    <w:rsid w:val="00D5407E"/>
    <w:rsid w:val="00D55306"/>
    <w:rsid w:val="00D55739"/>
    <w:rsid w:val="00D56427"/>
    <w:rsid w:val="00D605EA"/>
    <w:rsid w:val="00D612A4"/>
    <w:rsid w:val="00D63D69"/>
    <w:rsid w:val="00D65EDE"/>
    <w:rsid w:val="00D6726F"/>
    <w:rsid w:val="00D711DD"/>
    <w:rsid w:val="00D745E2"/>
    <w:rsid w:val="00D76548"/>
    <w:rsid w:val="00D76965"/>
    <w:rsid w:val="00D76F84"/>
    <w:rsid w:val="00D80F73"/>
    <w:rsid w:val="00D81088"/>
    <w:rsid w:val="00D82919"/>
    <w:rsid w:val="00D82B12"/>
    <w:rsid w:val="00D872AC"/>
    <w:rsid w:val="00D87C1E"/>
    <w:rsid w:val="00D909AE"/>
    <w:rsid w:val="00D96096"/>
    <w:rsid w:val="00D962E8"/>
    <w:rsid w:val="00D963AC"/>
    <w:rsid w:val="00D96C55"/>
    <w:rsid w:val="00D976C4"/>
    <w:rsid w:val="00DA08A5"/>
    <w:rsid w:val="00DA0B3B"/>
    <w:rsid w:val="00DA138E"/>
    <w:rsid w:val="00DA17DC"/>
    <w:rsid w:val="00DA406B"/>
    <w:rsid w:val="00DA5544"/>
    <w:rsid w:val="00DA6FCD"/>
    <w:rsid w:val="00DA78E1"/>
    <w:rsid w:val="00DB40D4"/>
    <w:rsid w:val="00DB4553"/>
    <w:rsid w:val="00DC56BC"/>
    <w:rsid w:val="00DC6E4E"/>
    <w:rsid w:val="00DC7715"/>
    <w:rsid w:val="00DD0ECB"/>
    <w:rsid w:val="00DD1EE3"/>
    <w:rsid w:val="00DD3644"/>
    <w:rsid w:val="00DD6A5A"/>
    <w:rsid w:val="00DD6DCB"/>
    <w:rsid w:val="00DE54C3"/>
    <w:rsid w:val="00DE62A0"/>
    <w:rsid w:val="00DE782C"/>
    <w:rsid w:val="00DF2B80"/>
    <w:rsid w:val="00DF7C0C"/>
    <w:rsid w:val="00E01D58"/>
    <w:rsid w:val="00E02710"/>
    <w:rsid w:val="00E0276C"/>
    <w:rsid w:val="00E07156"/>
    <w:rsid w:val="00E10671"/>
    <w:rsid w:val="00E1173F"/>
    <w:rsid w:val="00E11E28"/>
    <w:rsid w:val="00E135D4"/>
    <w:rsid w:val="00E22983"/>
    <w:rsid w:val="00E233FA"/>
    <w:rsid w:val="00E23CF6"/>
    <w:rsid w:val="00E26CBB"/>
    <w:rsid w:val="00E36F6A"/>
    <w:rsid w:val="00E37400"/>
    <w:rsid w:val="00E40BDA"/>
    <w:rsid w:val="00E4532E"/>
    <w:rsid w:val="00E501C8"/>
    <w:rsid w:val="00E50C4F"/>
    <w:rsid w:val="00E51CDE"/>
    <w:rsid w:val="00E55DAF"/>
    <w:rsid w:val="00E56140"/>
    <w:rsid w:val="00E63D2E"/>
    <w:rsid w:val="00E6640D"/>
    <w:rsid w:val="00E711A3"/>
    <w:rsid w:val="00E72542"/>
    <w:rsid w:val="00E73026"/>
    <w:rsid w:val="00E75DAE"/>
    <w:rsid w:val="00E75E09"/>
    <w:rsid w:val="00E76292"/>
    <w:rsid w:val="00E76CC7"/>
    <w:rsid w:val="00E83961"/>
    <w:rsid w:val="00E84EE5"/>
    <w:rsid w:val="00E866F0"/>
    <w:rsid w:val="00E86B04"/>
    <w:rsid w:val="00E91B1C"/>
    <w:rsid w:val="00E943A4"/>
    <w:rsid w:val="00EA1276"/>
    <w:rsid w:val="00EA189E"/>
    <w:rsid w:val="00EA533B"/>
    <w:rsid w:val="00EA5CCF"/>
    <w:rsid w:val="00EA60DC"/>
    <w:rsid w:val="00EA6CDC"/>
    <w:rsid w:val="00EA7A89"/>
    <w:rsid w:val="00EB0CF0"/>
    <w:rsid w:val="00EB66A5"/>
    <w:rsid w:val="00EB693A"/>
    <w:rsid w:val="00EB6985"/>
    <w:rsid w:val="00EC23D3"/>
    <w:rsid w:val="00EC28A5"/>
    <w:rsid w:val="00EC7D71"/>
    <w:rsid w:val="00ED01F2"/>
    <w:rsid w:val="00ED065C"/>
    <w:rsid w:val="00ED40BA"/>
    <w:rsid w:val="00ED478E"/>
    <w:rsid w:val="00ED5760"/>
    <w:rsid w:val="00ED6603"/>
    <w:rsid w:val="00EE04CC"/>
    <w:rsid w:val="00EE2BB0"/>
    <w:rsid w:val="00EE31ED"/>
    <w:rsid w:val="00EE3E21"/>
    <w:rsid w:val="00EE50A5"/>
    <w:rsid w:val="00EE6463"/>
    <w:rsid w:val="00EF5AC8"/>
    <w:rsid w:val="00EF5C02"/>
    <w:rsid w:val="00EF6004"/>
    <w:rsid w:val="00EF6E9B"/>
    <w:rsid w:val="00EF6F34"/>
    <w:rsid w:val="00F07341"/>
    <w:rsid w:val="00F10BBD"/>
    <w:rsid w:val="00F1110D"/>
    <w:rsid w:val="00F118BD"/>
    <w:rsid w:val="00F12EE7"/>
    <w:rsid w:val="00F1376D"/>
    <w:rsid w:val="00F13ABE"/>
    <w:rsid w:val="00F13D37"/>
    <w:rsid w:val="00F17110"/>
    <w:rsid w:val="00F216AA"/>
    <w:rsid w:val="00F24C9F"/>
    <w:rsid w:val="00F270CB"/>
    <w:rsid w:val="00F32D7F"/>
    <w:rsid w:val="00F35C64"/>
    <w:rsid w:val="00F409AD"/>
    <w:rsid w:val="00F44744"/>
    <w:rsid w:val="00F5163D"/>
    <w:rsid w:val="00F51F7E"/>
    <w:rsid w:val="00F5502E"/>
    <w:rsid w:val="00F55D1C"/>
    <w:rsid w:val="00F6126F"/>
    <w:rsid w:val="00F6342A"/>
    <w:rsid w:val="00F635CB"/>
    <w:rsid w:val="00F64EDC"/>
    <w:rsid w:val="00F7137A"/>
    <w:rsid w:val="00F71E36"/>
    <w:rsid w:val="00F736F7"/>
    <w:rsid w:val="00F74CD5"/>
    <w:rsid w:val="00F77C17"/>
    <w:rsid w:val="00F80A78"/>
    <w:rsid w:val="00F82EB0"/>
    <w:rsid w:val="00F83326"/>
    <w:rsid w:val="00F83E06"/>
    <w:rsid w:val="00F856C7"/>
    <w:rsid w:val="00F85DD8"/>
    <w:rsid w:val="00F86CA6"/>
    <w:rsid w:val="00F86E0A"/>
    <w:rsid w:val="00F91D64"/>
    <w:rsid w:val="00F944F8"/>
    <w:rsid w:val="00F97599"/>
    <w:rsid w:val="00FA13E0"/>
    <w:rsid w:val="00FA27B0"/>
    <w:rsid w:val="00FA3726"/>
    <w:rsid w:val="00FB07C9"/>
    <w:rsid w:val="00FB2833"/>
    <w:rsid w:val="00FB293B"/>
    <w:rsid w:val="00FB4D75"/>
    <w:rsid w:val="00FB645F"/>
    <w:rsid w:val="00FC2166"/>
    <w:rsid w:val="00FC39A4"/>
    <w:rsid w:val="00FC5E93"/>
    <w:rsid w:val="00FC5FDC"/>
    <w:rsid w:val="00FC7D42"/>
    <w:rsid w:val="00FD04C5"/>
    <w:rsid w:val="00FD15B1"/>
    <w:rsid w:val="00FD1993"/>
    <w:rsid w:val="00FD3691"/>
    <w:rsid w:val="00FD38CA"/>
    <w:rsid w:val="00FD70AF"/>
    <w:rsid w:val="00FF0DBA"/>
    <w:rsid w:val="00FF1ABB"/>
    <w:rsid w:val="00FF6427"/>
    <w:rsid w:val="00FF6C92"/>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091371F0"/>
  <w15:docId w15:val="{C37646B4-51EB-4EA3-AE23-9FE3A7BC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92B"/>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aliases w:val="Sequence title"/>
    <w:basedOn w:val="Normal"/>
    <w:next w:val="Normal"/>
    <w:link w:val="Heading1Char"/>
    <w:uiPriority w:val="9"/>
    <w:qFormat/>
    <w:rsid w:val="00A939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uiPriority w:val="99"/>
    <w:qFormat/>
    <w:rsid w:val="00A9392B"/>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A9392B"/>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A9392B"/>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A9392B"/>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A9392B"/>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A9392B"/>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A9392B"/>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A9392B"/>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quence title Char"/>
    <w:basedOn w:val="DefaultParagraphFont"/>
    <w:link w:val="Heading1"/>
    <w:uiPriority w:val="9"/>
    <w:rsid w:val="00A9392B"/>
    <w:rPr>
      <w:rFonts w:asciiTheme="majorHAnsi" w:eastAsiaTheme="majorEastAsia" w:hAnsiTheme="majorHAnsi" w:cstheme="majorBidi"/>
      <w:noProof/>
      <w:color w:val="365F91" w:themeColor="accent1" w:themeShade="BF"/>
      <w:sz w:val="32"/>
      <w:szCs w:val="32"/>
      <w:lang w:val="en-US" w:eastAsia="en-US"/>
    </w:rPr>
  </w:style>
  <w:style w:type="paragraph" w:styleId="BodyText">
    <w:name w:val="Body Text"/>
    <w:basedOn w:val="Normal"/>
    <w:link w:val="BodyTextChar"/>
    <w:uiPriority w:val="99"/>
    <w:rsid w:val="00A9392B"/>
    <w:pPr>
      <w:suppressAutoHyphens/>
      <w:spacing w:after="120"/>
    </w:pPr>
    <w:rPr>
      <w:rFonts w:eastAsia="Times New Roman"/>
      <w:lang w:eastAsia="ar-SA"/>
    </w:rPr>
  </w:style>
  <w:style w:type="paragraph" w:customStyle="1" w:styleId="Header1">
    <w:name w:val="Header1"/>
    <w:basedOn w:val="Header"/>
    <w:link w:val="Header1Char"/>
    <w:rsid w:val="00A9392B"/>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A9392B"/>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A9392B"/>
    <w:rPr>
      <w:rFonts w:eastAsia="ヒラギノ角ゴ Pro W3"/>
      <w:color w:val="000000"/>
      <w:lang w:val="hi" w:eastAsia="en-US" w:bidi="ar-SA"/>
    </w:rPr>
  </w:style>
  <w:style w:type="paragraph" w:styleId="BodyTextIndent">
    <w:name w:val="Body Text Indent"/>
    <w:rsid w:val="00A9392B"/>
    <w:pPr>
      <w:ind w:firstLine="720"/>
    </w:pPr>
    <w:rPr>
      <w:rFonts w:ascii="Arial" w:eastAsia="ヒラギノ角ゴ Pro W3" w:hAnsi="Arial"/>
      <w:color w:val="000000"/>
      <w:sz w:val="24"/>
      <w:lang w:val="hi" w:eastAsia="en-US" w:bidi="ar-SA"/>
    </w:rPr>
  </w:style>
  <w:style w:type="character" w:customStyle="1" w:styleId="WW8Num2z0">
    <w:name w:val="WW8Num2z0"/>
    <w:rsid w:val="00A9392B"/>
    <w:rPr>
      <w:rFonts w:ascii="Symbol" w:hAnsi="Symbol"/>
    </w:rPr>
  </w:style>
  <w:style w:type="character" w:customStyle="1" w:styleId="WW8Num3z0">
    <w:name w:val="WW8Num3z0"/>
    <w:rsid w:val="00A9392B"/>
    <w:rPr>
      <w:rFonts w:ascii="Symbol" w:hAnsi="Symbol"/>
      <w:sz w:val="20"/>
    </w:rPr>
  </w:style>
  <w:style w:type="character" w:customStyle="1" w:styleId="WW8Num3z1">
    <w:name w:val="WW8Num3z1"/>
    <w:rsid w:val="00A9392B"/>
    <w:rPr>
      <w:rFonts w:ascii="Courier New" w:hAnsi="Courier New"/>
      <w:sz w:val="20"/>
    </w:rPr>
  </w:style>
  <w:style w:type="character" w:customStyle="1" w:styleId="WW8Num3z2">
    <w:name w:val="WW8Num3z2"/>
    <w:rsid w:val="00A9392B"/>
    <w:rPr>
      <w:rFonts w:ascii="Wingdings" w:hAnsi="Wingdings"/>
      <w:sz w:val="20"/>
    </w:rPr>
  </w:style>
  <w:style w:type="character" w:customStyle="1" w:styleId="Absatz-Standardschriftart">
    <w:name w:val="Absatz-Standardschriftart"/>
    <w:uiPriority w:val="99"/>
    <w:rsid w:val="00A9392B"/>
  </w:style>
  <w:style w:type="character" w:customStyle="1" w:styleId="WW-Absatz-Standardschriftart">
    <w:name w:val="WW-Absatz-Standardschriftart"/>
    <w:uiPriority w:val="99"/>
    <w:rsid w:val="00A9392B"/>
  </w:style>
  <w:style w:type="character" w:customStyle="1" w:styleId="WW-Absatz-Standardschriftart1">
    <w:name w:val="WW-Absatz-Standardschriftart1"/>
    <w:uiPriority w:val="99"/>
    <w:rsid w:val="00A9392B"/>
  </w:style>
  <w:style w:type="character" w:customStyle="1" w:styleId="WW8Num1z0">
    <w:name w:val="WW8Num1z0"/>
    <w:rsid w:val="00A9392B"/>
    <w:rPr>
      <w:rFonts w:ascii="Symbol" w:hAnsi="Symbol"/>
    </w:rPr>
  </w:style>
  <w:style w:type="character" w:customStyle="1" w:styleId="WW8Num2z1">
    <w:name w:val="WW8Num2z1"/>
    <w:rsid w:val="00A9392B"/>
    <w:rPr>
      <w:rFonts w:ascii="Courier New" w:hAnsi="Courier New" w:cs="Greek Parse"/>
    </w:rPr>
  </w:style>
  <w:style w:type="character" w:customStyle="1" w:styleId="WW8Num2z2">
    <w:name w:val="WW8Num2z2"/>
    <w:rsid w:val="00A9392B"/>
    <w:rPr>
      <w:rFonts w:ascii="Wingdings" w:hAnsi="Wingdings"/>
    </w:rPr>
  </w:style>
  <w:style w:type="character" w:customStyle="1" w:styleId="WW8Num5z0">
    <w:name w:val="WW8Num5z0"/>
    <w:rsid w:val="00A9392B"/>
    <w:rPr>
      <w:rFonts w:ascii="Symbol" w:hAnsi="Symbol"/>
    </w:rPr>
  </w:style>
  <w:style w:type="character" w:customStyle="1" w:styleId="WW8Num5z1">
    <w:name w:val="WW8Num5z1"/>
    <w:rsid w:val="00A9392B"/>
    <w:rPr>
      <w:rFonts w:ascii="Courier New" w:hAnsi="Courier New" w:cs="Greek Parse"/>
    </w:rPr>
  </w:style>
  <w:style w:type="character" w:customStyle="1" w:styleId="WW8Num5z2">
    <w:name w:val="WW8Num5z2"/>
    <w:rsid w:val="00A9392B"/>
    <w:rPr>
      <w:rFonts w:ascii="Wingdings" w:hAnsi="Wingdings"/>
    </w:rPr>
  </w:style>
  <w:style w:type="character" w:customStyle="1" w:styleId="WW8Num7z0">
    <w:name w:val="WW8Num7z0"/>
    <w:rsid w:val="00A9392B"/>
    <w:rPr>
      <w:rFonts w:ascii="Symbol" w:hAnsi="Symbol"/>
    </w:rPr>
  </w:style>
  <w:style w:type="character" w:customStyle="1" w:styleId="WW8Num7z1">
    <w:name w:val="WW8Num7z1"/>
    <w:rsid w:val="00A9392B"/>
    <w:rPr>
      <w:rFonts w:ascii="Courier New" w:hAnsi="Courier New" w:cs="Greek Parse"/>
    </w:rPr>
  </w:style>
  <w:style w:type="character" w:customStyle="1" w:styleId="WW8Num7z2">
    <w:name w:val="WW8Num7z2"/>
    <w:rsid w:val="00A9392B"/>
    <w:rPr>
      <w:rFonts w:ascii="Wingdings" w:hAnsi="Wingdings"/>
    </w:rPr>
  </w:style>
  <w:style w:type="character" w:customStyle="1" w:styleId="WW8Num9z0">
    <w:name w:val="WW8Num9z0"/>
    <w:rsid w:val="00A9392B"/>
    <w:rPr>
      <w:rFonts w:ascii="Symbol" w:hAnsi="Symbol"/>
    </w:rPr>
  </w:style>
  <w:style w:type="character" w:customStyle="1" w:styleId="WW8Num9z1">
    <w:name w:val="WW8Num9z1"/>
    <w:rsid w:val="00A9392B"/>
    <w:rPr>
      <w:rFonts w:ascii="Courier New" w:hAnsi="Courier New" w:cs="Greek Parse"/>
    </w:rPr>
  </w:style>
  <w:style w:type="character" w:customStyle="1" w:styleId="WW8Num9z2">
    <w:name w:val="WW8Num9z2"/>
    <w:rsid w:val="00A9392B"/>
    <w:rPr>
      <w:rFonts w:ascii="Wingdings" w:hAnsi="Wingdings"/>
    </w:rPr>
  </w:style>
  <w:style w:type="character" w:customStyle="1" w:styleId="WW8Num10z0">
    <w:name w:val="WW8Num10z0"/>
    <w:rsid w:val="00A9392B"/>
    <w:rPr>
      <w:rFonts w:ascii="Symbol" w:hAnsi="Symbol"/>
    </w:rPr>
  </w:style>
  <w:style w:type="character" w:customStyle="1" w:styleId="WW8Num10z1">
    <w:name w:val="WW8Num10z1"/>
    <w:rsid w:val="00A9392B"/>
    <w:rPr>
      <w:rFonts w:ascii="Courier New" w:hAnsi="Courier New" w:cs="Greek Parse"/>
    </w:rPr>
  </w:style>
  <w:style w:type="character" w:customStyle="1" w:styleId="WW8Num10z2">
    <w:name w:val="WW8Num10z2"/>
    <w:rsid w:val="00A9392B"/>
    <w:rPr>
      <w:rFonts w:ascii="Wingdings" w:hAnsi="Wingdings"/>
    </w:rPr>
  </w:style>
  <w:style w:type="character" w:customStyle="1" w:styleId="WW8Num11z0">
    <w:name w:val="WW8Num11z0"/>
    <w:rsid w:val="00A9392B"/>
    <w:rPr>
      <w:rFonts w:ascii="Symbol" w:hAnsi="Symbol"/>
    </w:rPr>
  </w:style>
  <w:style w:type="character" w:customStyle="1" w:styleId="WW8Num11z1">
    <w:name w:val="WW8Num11z1"/>
    <w:rsid w:val="00A9392B"/>
    <w:rPr>
      <w:rFonts w:ascii="Courier New" w:hAnsi="Courier New" w:cs="Greek Parse"/>
    </w:rPr>
  </w:style>
  <w:style w:type="character" w:customStyle="1" w:styleId="WW8Num11z2">
    <w:name w:val="WW8Num11z2"/>
    <w:rsid w:val="00A9392B"/>
    <w:rPr>
      <w:rFonts w:ascii="Wingdings" w:hAnsi="Wingdings"/>
    </w:rPr>
  </w:style>
  <w:style w:type="character" w:customStyle="1" w:styleId="WW8Num14z0">
    <w:name w:val="WW8Num14z0"/>
    <w:rsid w:val="00A9392B"/>
    <w:rPr>
      <w:rFonts w:ascii="Symbol" w:hAnsi="Symbol"/>
      <w:sz w:val="20"/>
    </w:rPr>
  </w:style>
  <w:style w:type="character" w:customStyle="1" w:styleId="WW8Num14z1">
    <w:name w:val="WW8Num14z1"/>
    <w:rsid w:val="00A9392B"/>
    <w:rPr>
      <w:rFonts w:ascii="Courier New" w:hAnsi="Courier New"/>
      <w:sz w:val="20"/>
    </w:rPr>
  </w:style>
  <w:style w:type="character" w:customStyle="1" w:styleId="WW8Num14z2">
    <w:name w:val="WW8Num14z2"/>
    <w:rsid w:val="00A9392B"/>
    <w:rPr>
      <w:rFonts w:ascii="Wingdings" w:hAnsi="Wingdings"/>
      <w:sz w:val="20"/>
    </w:rPr>
  </w:style>
  <w:style w:type="character" w:customStyle="1" w:styleId="WW8Num15z0">
    <w:name w:val="WW8Num15z0"/>
    <w:rsid w:val="00A9392B"/>
    <w:rPr>
      <w:rFonts w:ascii="Symbol" w:hAnsi="Symbol"/>
    </w:rPr>
  </w:style>
  <w:style w:type="character" w:customStyle="1" w:styleId="WW8Num15z1">
    <w:name w:val="WW8Num15z1"/>
    <w:rsid w:val="00A9392B"/>
    <w:rPr>
      <w:rFonts w:ascii="Courier New" w:hAnsi="Courier New" w:cs="Greek Parse"/>
    </w:rPr>
  </w:style>
  <w:style w:type="character" w:customStyle="1" w:styleId="WW8Num15z2">
    <w:name w:val="WW8Num15z2"/>
    <w:rsid w:val="00A9392B"/>
    <w:rPr>
      <w:rFonts w:ascii="Wingdings" w:hAnsi="Wingdings"/>
    </w:rPr>
  </w:style>
  <w:style w:type="character" w:customStyle="1" w:styleId="WW8Num16z0">
    <w:name w:val="WW8Num16z0"/>
    <w:rsid w:val="00A9392B"/>
    <w:rPr>
      <w:rFonts w:ascii="Symbol" w:hAnsi="Symbol"/>
    </w:rPr>
  </w:style>
  <w:style w:type="character" w:customStyle="1" w:styleId="WW8Num16z1">
    <w:name w:val="WW8Num16z1"/>
    <w:rsid w:val="00A9392B"/>
    <w:rPr>
      <w:rFonts w:ascii="Courier New" w:hAnsi="Courier New" w:cs="Greek Parse"/>
    </w:rPr>
  </w:style>
  <w:style w:type="character" w:customStyle="1" w:styleId="WW8Num16z2">
    <w:name w:val="WW8Num16z2"/>
    <w:rsid w:val="00A9392B"/>
    <w:rPr>
      <w:rFonts w:ascii="Wingdings" w:hAnsi="Wingdings"/>
    </w:rPr>
  </w:style>
  <w:style w:type="character" w:customStyle="1" w:styleId="WW8Num17z0">
    <w:name w:val="WW8Num17z0"/>
    <w:rsid w:val="00A9392B"/>
    <w:rPr>
      <w:rFonts w:ascii="Symbol" w:hAnsi="Symbol"/>
    </w:rPr>
  </w:style>
  <w:style w:type="character" w:customStyle="1" w:styleId="WW8Num17z1">
    <w:name w:val="WW8Num17z1"/>
    <w:rsid w:val="00A9392B"/>
    <w:rPr>
      <w:rFonts w:ascii="Courier New" w:hAnsi="Courier New" w:cs="Greek Parse"/>
    </w:rPr>
  </w:style>
  <w:style w:type="character" w:customStyle="1" w:styleId="WW8Num17z2">
    <w:name w:val="WW8Num17z2"/>
    <w:rsid w:val="00A9392B"/>
    <w:rPr>
      <w:rFonts w:ascii="Wingdings" w:hAnsi="Wingdings"/>
    </w:rPr>
  </w:style>
  <w:style w:type="character" w:customStyle="1" w:styleId="WW8Num18z0">
    <w:name w:val="WW8Num18z0"/>
    <w:rsid w:val="00A9392B"/>
    <w:rPr>
      <w:rFonts w:ascii="Symbol" w:hAnsi="Symbol"/>
    </w:rPr>
  </w:style>
  <w:style w:type="character" w:customStyle="1" w:styleId="WW8Num18z1">
    <w:name w:val="WW8Num18z1"/>
    <w:rsid w:val="00A9392B"/>
    <w:rPr>
      <w:rFonts w:ascii="Courier New" w:hAnsi="Courier New" w:cs="Greek Parse"/>
    </w:rPr>
  </w:style>
  <w:style w:type="character" w:customStyle="1" w:styleId="WW8Num18z2">
    <w:name w:val="WW8Num18z2"/>
    <w:rsid w:val="00A9392B"/>
    <w:rPr>
      <w:rFonts w:ascii="Wingdings" w:hAnsi="Wingdings"/>
    </w:rPr>
  </w:style>
  <w:style w:type="character" w:customStyle="1" w:styleId="WW8Num19z0">
    <w:name w:val="WW8Num19z0"/>
    <w:rsid w:val="00A9392B"/>
    <w:rPr>
      <w:rFonts w:ascii="Symbol" w:hAnsi="Symbol"/>
    </w:rPr>
  </w:style>
  <w:style w:type="character" w:customStyle="1" w:styleId="WW8Num19z1">
    <w:name w:val="WW8Num19z1"/>
    <w:rsid w:val="00A9392B"/>
    <w:rPr>
      <w:rFonts w:ascii="Courier New" w:hAnsi="Courier New" w:cs="Greek Parse"/>
    </w:rPr>
  </w:style>
  <w:style w:type="character" w:customStyle="1" w:styleId="WW8Num19z2">
    <w:name w:val="WW8Num19z2"/>
    <w:rsid w:val="00A9392B"/>
    <w:rPr>
      <w:rFonts w:ascii="Wingdings" w:hAnsi="Wingdings"/>
    </w:rPr>
  </w:style>
  <w:style w:type="character" w:customStyle="1" w:styleId="WW8Num20z0">
    <w:name w:val="WW8Num20z0"/>
    <w:rsid w:val="00A9392B"/>
    <w:rPr>
      <w:rFonts w:ascii="Symbol" w:hAnsi="Symbol"/>
    </w:rPr>
  </w:style>
  <w:style w:type="character" w:customStyle="1" w:styleId="WW8Num20z1">
    <w:name w:val="WW8Num20z1"/>
    <w:rsid w:val="00A9392B"/>
    <w:rPr>
      <w:rFonts w:ascii="Courier New" w:hAnsi="Courier New" w:cs="Greek Parse"/>
    </w:rPr>
  </w:style>
  <w:style w:type="character" w:customStyle="1" w:styleId="WW8Num20z2">
    <w:name w:val="WW8Num20z2"/>
    <w:rsid w:val="00A9392B"/>
    <w:rPr>
      <w:rFonts w:ascii="Wingdings" w:hAnsi="Wingdings"/>
    </w:rPr>
  </w:style>
  <w:style w:type="character" w:customStyle="1" w:styleId="WW8Num21z0">
    <w:name w:val="WW8Num21z0"/>
    <w:rsid w:val="00A9392B"/>
    <w:rPr>
      <w:rFonts w:ascii="Symbol" w:hAnsi="Symbol"/>
    </w:rPr>
  </w:style>
  <w:style w:type="character" w:customStyle="1" w:styleId="WW8Num21z1">
    <w:name w:val="WW8Num21z1"/>
    <w:rsid w:val="00A9392B"/>
    <w:rPr>
      <w:rFonts w:ascii="Courier New" w:hAnsi="Courier New" w:cs="Greek Parse"/>
    </w:rPr>
  </w:style>
  <w:style w:type="character" w:customStyle="1" w:styleId="WW8Num21z2">
    <w:name w:val="WW8Num21z2"/>
    <w:rsid w:val="00A9392B"/>
    <w:rPr>
      <w:rFonts w:ascii="Wingdings" w:hAnsi="Wingdings"/>
    </w:rPr>
  </w:style>
  <w:style w:type="character" w:customStyle="1" w:styleId="WW8Num22z0">
    <w:name w:val="WW8Num22z0"/>
    <w:rsid w:val="00A9392B"/>
    <w:rPr>
      <w:rFonts w:ascii="Symbol" w:hAnsi="Symbol"/>
    </w:rPr>
  </w:style>
  <w:style w:type="character" w:customStyle="1" w:styleId="WW8Num22z1">
    <w:name w:val="WW8Num22z1"/>
    <w:rsid w:val="00A9392B"/>
    <w:rPr>
      <w:rFonts w:ascii="Courier New" w:hAnsi="Courier New" w:cs="Greek Parse"/>
    </w:rPr>
  </w:style>
  <w:style w:type="character" w:customStyle="1" w:styleId="WW8Num22z2">
    <w:name w:val="WW8Num22z2"/>
    <w:rsid w:val="00A9392B"/>
    <w:rPr>
      <w:rFonts w:ascii="Wingdings" w:hAnsi="Wingdings"/>
    </w:rPr>
  </w:style>
  <w:style w:type="character" w:customStyle="1" w:styleId="WW8Num24z0">
    <w:name w:val="WW8Num24z0"/>
    <w:rsid w:val="00A9392B"/>
    <w:rPr>
      <w:rFonts w:ascii="Symbol" w:hAnsi="Symbol"/>
    </w:rPr>
  </w:style>
  <w:style w:type="character" w:customStyle="1" w:styleId="WW8Num24z1">
    <w:name w:val="WW8Num24z1"/>
    <w:rsid w:val="00A9392B"/>
    <w:rPr>
      <w:rFonts w:ascii="Courier New" w:hAnsi="Courier New" w:cs="Greek Parse"/>
    </w:rPr>
  </w:style>
  <w:style w:type="character" w:customStyle="1" w:styleId="WW8Num24z2">
    <w:name w:val="WW8Num24z2"/>
    <w:rsid w:val="00A9392B"/>
    <w:rPr>
      <w:rFonts w:ascii="Wingdings" w:hAnsi="Wingdings"/>
    </w:rPr>
  </w:style>
  <w:style w:type="character" w:customStyle="1" w:styleId="WW8Num26z0">
    <w:name w:val="WW8Num26z0"/>
    <w:rsid w:val="00A9392B"/>
    <w:rPr>
      <w:rFonts w:ascii="Symbol" w:hAnsi="Symbol"/>
    </w:rPr>
  </w:style>
  <w:style w:type="character" w:customStyle="1" w:styleId="WW8Num26z1">
    <w:name w:val="WW8Num26z1"/>
    <w:rsid w:val="00A9392B"/>
    <w:rPr>
      <w:rFonts w:ascii="Courier New" w:hAnsi="Courier New" w:cs="Greek Parse"/>
    </w:rPr>
  </w:style>
  <w:style w:type="character" w:customStyle="1" w:styleId="WW8Num26z2">
    <w:name w:val="WW8Num26z2"/>
    <w:rsid w:val="00A9392B"/>
    <w:rPr>
      <w:rFonts w:ascii="Wingdings" w:hAnsi="Wingdings"/>
    </w:rPr>
  </w:style>
  <w:style w:type="character" w:customStyle="1" w:styleId="WW8Num30z0">
    <w:name w:val="WW8Num30z0"/>
    <w:rsid w:val="00A9392B"/>
    <w:rPr>
      <w:rFonts w:ascii="Symbol" w:hAnsi="Symbol"/>
    </w:rPr>
  </w:style>
  <w:style w:type="character" w:customStyle="1" w:styleId="WW8Num30z1">
    <w:name w:val="WW8Num30z1"/>
    <w:rsid w:val="00A9392B"/>
    <w:rPr>
      <w:rFonts w:ascii="Courier New" w:hAnsi="Courier New" w:cs="Greek Parse"/>
    </w:rPr>
  </w:style>
  <w:style w:type="character" w:customStyle="1" w:styleId="WW8Num30z2">
    <w:name w:val="WW8Num30z2"/>
    <w:rsid w:val="00A9392B"/>
    <w:rPr>
      <w:rFonts w:ascii="Wingdings" w:hAnsi="Wingdings"/>
    </w:rPr>
  </w:style>
  <w:style w:type="character" w:customStyle="1" w:styleId="WW8Num31z0">
    <w:name w:val="WW8Num31z0"/>
    <w:rsid w:val="00A9392B"/>
    <w:rPr>
      <w:rFonts w:ascii="Symbol" w:hAnsi="Symbol"/>
    </w:rPr>
  </w:style>
  <w:style w:type="character" w:customStyle="1" w:styleId="WW8Num31z1">
    <w:name w:val="WW8Num31z1"/>
    <w:rsid w:val="00A9392B"/>
    <w:rPr>
      <w:rFonts w:ascii="Courier New" w:hAnsi="Courier New" w:cs="Greek Parse"/>
    </w:rPr>
  </w:style>
  <w:style w:type="character" w:customStyle="1" w:styleId="WW8Num31z2">
    <w:name w:val="WW8Num31z2"/>
    <w:rsid w:val="00A9392B"/>
    <w:rPr>
      <w:rFonts w:ascii="Wingdings" w:hAnsi="Wingdings"/>
    </w:rPr>
  </w:style>
  <w:style w:type="character" w:customStyle="1" w:styleId="WW8Num32z0">
    <w:name w:val="WW8Num32z0"/>
    <w:rsid w:val="00A9392B"/>
    <w:rPr>
      <w:rFonts w:ascii="Symbol" w:hAnsi="Symbol"/>
    </w:rPr>
  </w:style>
  <w:style w:type="character" w:customStyle="1" w:styleId="WW8Num32z1">
    <w:name w:val="WW8Num32z1"/>
    <w:rsid w:val="00A9392B"/>
    <w:rPr>
      <w:rFonts w:ascii="Courier New" w:hAnsi="Courier New" w:cs="Greek Parse"/>
    </w:rPr>
  </w:style>
  <w:style w:type="character" w:customStyle="1" w:styleId="WW8Num32z2">
    <w:name w:val="WW8Num32z2"/>
    <w:rsid w:val="00A9392B"/>
    <w:rPr>
      <w:rFonts w:ascii="Wingdings" w:hAnsi="Wingdings"/>
    </w:rPr>
  </w:style>
  <w:style w:type="character" w:customStyle="1" w:styleId="WW8Num34z0">
    <w:name w:val="WW8Num34z0"/>
    <w:rsid w:val="00A9392B"/>
    <w:rPr>
      <w:rFonts w:ascii="Symbol" w:hAnsi="Symbol"/>
    </w:rPr>
  </w:style>
  <w:style w:type="character" w:customStyle="1" w:styleId="WW8Num34z1">
    <w:name w:val="WW8Num34z1"/>
    <w:rsid w:val="00A9392B"/>
    <w:rPr>
      <w:rFonts w:ascii="Courier New" w:hAnsi="Courier New" w:cs="Greek Parse"/>
    </w:rPr>
  </w:style>
  <w:style w:type="character" w:customStyle="1" w:styleId="WW8Num34z2">
    <w:name w:val="WW8Num34z2"/>
    <w:rsid w:val="00A9392B"/>
    <w:rPr>
      <w:rFonts w:ascii="Wingdings" w:hAnsi="Wingdings"/>
    </w:rPr>
  </w:style>
  <w:style w:type="character" w:customStyle="1" w:styleId="WW8Num35z0">
    <w:name w:val="WW8Num35z0"/>
    <w:rsid w:val="00A9392B"/>
    <w:rPr>
      <w:rFonts w:ascii="Symbol" w:hAnsi="Symbol"/>
    </w:rPr>
  </w:style>
  <w:style w:type="character" w:customStyle="1" w:styleId="WW8Num35z1">
    <w:name w:val="WW8Num35z1"/>
    <w:rsid w:val="00A9392B"/>
    <w:rPr>
      <w:rFonts w:ascii="Courier New" w:hAnsi="Courier New" w:cs="Greek Parse"/>
    </w:rPr>
  </w:style>
  <w:style w:type="character" w:customStyle="1" w:styleId="WW8Num35z2">
    <w:name w:val="WW8Num35z2"/>
    <w:rsid w:val="00A9392B"/>
    <w:rPr>
      <w:rFonts w:ascii="Wingdings" w:hAnsi="Wingdings"/>
    </w:rPr>
  </w:style>
  <w:style w:type="character" w:customStyle="1" w:styleId="WW8Num36z0">
    <w:name w:val="WW8Num36z0"/>
    <w:rsid w:val="00A9392B"/>
    <w:rPr>
      <w:rFonts w:ascii="Symbol" w:hAnsi="Symbol"/>
    </w:rPr>
  </w:style>
  <w:style w:type="character" w:customStyle="1" w:styleId="WW8Num36z1">
    <w:name w:val="WW8Num36z1"/>
    <w:rsid w:val="00A9392B"/>
    <w:rPr>
      <w:rFonts w:ascii="Courier New" w:hAnsi="Courier New" w:cs="Greek Parse"/>
    </w:rPr>
  </w:style>
  <w:style w:type="character" w:customStyle="1" w:styleId="WW8Num36z2">
    <w:name w:val="WW8Num36z2"/>
    <w:rsid w:val="00A9392B"/>
    <w:rPr>
      <w:rFonts w:ascii="Wingdings" w:hAnsi="Wingdings"/>
    </w:rPr>
  </w:style>
  <w:style w:type="character" w:customStyle="1" w:styleId="WW8Num37z0">
    <w:name w:val="WW8Num37z0"/>
    <w:rsid w:val="00A9392B"/>
    <w:rPr>
      <w:rFonts w:ascii="Symbol" w:hAnsi="Symbol"/>
    </w:rPr>
  </w:style>
  <w:style w:type="character" w:customStyle="1" w:styleId="WW8Num37z1">
    <w:name w:val="WW8Num37z1"/>
    <w:rsid w:val="00A9392B"/>
    <w:rPr>
      <w:rFonts w:ascii="Courier New" w:hAnsi="Courier New" w:cs="Greek Parse"/>
    </w:rPr>
  </w:style>
  <w:style w:type="character" w:customStyle="1" w:styleId="WW8Num37z2">
    <w:name w:val="WW8Num37z2"/>
    <w:rsid w:val="00A9392B"/>
    <w:rPr>
      <w:rFonts w:ascii="Wingdings" w:hAnsi="Wingdings"/>
    </w:rPr>
  </w:style>
  <w:style w:type="character" w:styleId="CommentReference">
    <w:name w:val="annotation reference"/>
    <w:uiPriority w:val="99"/>
    <w:rsid w:val="00A9392B"/>
    <w:rPr>
      <w:sz w:val="16"/>
      <w:szCs w:val="16"/>
    </w:rPr>
  </w:style>
  <w:style w:type="character" w:customStyle="1" w:styleId="ipa1">
    <w:name w:val="ipa1"/>
    <w:rsid w:val="00A9392B"/>
    <w:rPr>
      <w:rFonts w:ascii="inherit" w:hAnsi="inherit"/>
    </w:rPr>
  </w:style>
  <w:style w:type="character" w:styleId="Emphasis">
    <w:name w:val="Emphasis"/>
    <w:uiPriority w:val="99"/>
    <w:qFormat/>
    <w:rsid w:val="00A9392B"/>
    <w:rPr>
      <w:i/>
      <w:iCs/>
    </w:rPr>
  </w:style>
  <w:style w:type="character" w:customStyle="1" w:styleId="verse">
    <w:name w:val="verse"/>
    <w:rsid w:val="00A9392B"/>
    <w:rPr>
      <w:color w:val="C0C0C0"/>
    </w:rPr>
  </w:style>
  <w:style w:type="character" w:customStyle="1" w:styleId="NormalLatinArialChar">
    <w:name w:val="Normal + (Latin) Arial Char"/>
    <w:rsid w:val="00A9392B"/>
    <w:rPr>
      <w:rFonts w:ascii="Arial" w:eastAsia="SimSun" w:hAnsi="Arial" w:cs="Arial"/>
      <w:bCs/>
      <w:sz w:val="24"/>
      <w:szCs w:val="24"/>
      <w:lang w:val="en-US" w:eastAsia="ar-SA" w:bidi="ar-SA"/>
    </w:rPr>
  </w:style>
  <w:style w:type="character" w:styleId="FollowedHyperlink">
    <w:name w:val="FollowedHyperlink"/>
    <w:rsid w:val="00A9392B"/>
    <w:rPr>
      <w:color w:val="800080"/>
      <w:u w:val="single"/>
    </w:rPr>
  </w:style>
  <w:style w:type="paragraph" w:customStyle="1" w:styleId="Heading">
    <w:name w:val="Heading"/>
    <w:basedOn w:val="Normal"/>
    <w:next w:val="BodyText"/>
    <w:uiPriority w:val="99"/>
    <w:rsid w:val="00A9392B"/>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A9392B"/>
    <w:rPr>
      <w:rFonts w:ascii="Arial" w:hAnsi="Arial"/>
    </w:rPr>
  </w:style>
  <w:style w:type="paragraph" w:styleId="Caption">
    <w:name w:val="caption"/>
    <w:basedOn w:val="Normal"/>
    <w:uiPriority w:val="35"/>
    <w:qFormat/>
    <w:rsid w:val="00A9392B"/>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A9392B"/>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A9392B"/>
    <w:pPr>
      <w:suppressAutoHyphens/>
    </w:pPr>
    <w:rPr>
      <w:rFonts w:eastAsia="SimSun"/>
      <w:sz w:val="20"/>
      <w:szCs w:val="20"/>
      <w:lang w:eastAsia="ar-SA"/>
    </w:rPr>
  </w:style>
  <w:style w:type="character" w:customStyle="1" w:styleId="CommentTextChar">
    <w:name w:val="Comment Text Char"/>
    <w:link w:val="CommentText"/>
    <w:uiPriority w:val="99"/>
    <w:rsid w:val="00A9392B"/>
    <w:rPr>
      <w:rFonts w:asciiTheme="minorHAnsi" w:eastAsia="SimSun" w:hAnsiTheme="minorHAnsi" w:cstheme="minorBidi"/>
      <w:noProof/>
      <w:lang w:val="en-US" w:eastAsia="ar-SA"/>
    </w:rPr>
  </w:style>
  <w:style w:type="paragraph" w:styleId="BalloonText">
    <w:name w:val="Balloon Text"/>
    <w:basedOn w:val="Normal"/>
    <w:link w:val="BalloonTextChar"/>
    <w:uiPriority w:val="99"/>
    <w:rsid w:val="00A9392B"/>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A9392B"/>
    <w:rPr>
      <w:rFonts w:ascii="Tahoma" w:hAnsi="Tahoma" w:cs="Tahoma"/>
      <w:noProof/>
      <w:sz w:val="16"/>
      <w:szCs w:val="16"/>
      <w:lang w:val="en-US" w:eastAsia="ar-SA"/>
    </w:rPr>
  </w:style>
  <w:style w:type="paragraph" w:styleId="NormalWeb">
    <w:name w:val="Normal (Web)"/>
    <w:basedOn w:val="Normal"/>
    <w:uiPriority w:val="99"/>
    <w:rsid w:val="00A9392B"/>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A9392B"/>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A9392B"/>
    <w:rPr>
      <w:rFonts w:ascii="Annapurna SIL" w:eastAsia="Annapurna SIL" w:hAnsi="Annapurna SIL" w:cs="Annapurna SIL"/>
      <w:noProof/>
      <w:sz w:val="18"/>
      <w:szCs w:val="18"/>
      <w:lang w:val="te" w:eastAsia="ja-JP"/>
    </w:rPr>
  </w:style>
  <w:style w:type="paragraph" w:styleId="Header">
    <w:name w:val="header"/>
    <w:basedOn w:val="Normal"/>
    <w:link w:val="HeaderChar"/>
    <w:uiPriority w:val="99"/>
    <w:unhideWhenUsed/>
    <w:rsid w:val="00A93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92B"/>
    <w:rPr>
      <w:rFonts w:asciiTheme="minorHAnsi" w:eastAsiaTheme="minorHAnsi" w:hAnsiTheme="minorHAnsi" w:cstheme="minorBidi"/>
      <w:noProof/>
      <w:sz w:val="22"/>
      <w:szCs w:val="22"/>
      <w:lang w:val="en-US" w:eastAsia="en-US"/>
    </w:rPr>
  </w:style>
  <w:style w:type="paragraph" w:styleId="CommentSubject">
    <w:name w:val="annotation subject"/>
    <w:basedOn w:val="CommentText"/>
    <w:next w:val="CommentText"/>
    <w:link w:val="CommentSubjectChar"/>
    <w:uiPriority w:val="99"/>
    <w:rsid w:val="00A9392B"/>
    <w:rPr>
      <w:rFonts w:eastAsia="Times New Roman"/>
      <w:b/>
      <w:bCs/>
    </w:rPr>
  </w:style>
  <w:style w:type="character" w:customStyle="1" w:styleId="CommentSubjectChar">
    <w:name w:val="Comment Subject Char"/>
    <w:link w:val="CommentSubject"/>
    <w:uiPriority w:val="99"/>
    <w:rsid w:val="00A9392B"/>
    <w:rPr>
      <w:rFonts w:asciiTheme="minorHAnsi" w:hAnsiTheme="minorHAnsi" w:cstheme="minorBidi"/>
      <w:b/>
      <w:bCs/>
      <w:noProof/>
      <w:lang w:val="en-US" w:eastAsia="ar-SA"/>
    </w:rPr>
  </w:style>
  <w:style w:type="paragraph" w:customStyle="1" w:styleId="close">
    <w:name w:val="close"/>
    <w:basedOn w:val="Normal"/>
    <w:rsid w:val="00A9392B"/>
    <w:pPr>
      <w:suppressAutoHyphens/>
      <w:spacing w:before="100" w:after="100"/>
      <w:ind w:left="400" w:right="400" w:firstLine="200"/>
    </w:pPr>
    <w:rPr>
      <w:rFonts w:eastAsia="Times New Roman"/>
      <w:lang w:eastAsia="ar-SA"/>
    </w:rPr>
  </w:style>
  <w:style w:type="paragraph" w:styleId="ListBullet">
    <w:name w:val="List Bullet"/>
    <w:basedOn w:val="Normal"/>
    <w:rsid w:val="00A9392B"/>
    <w:pPr>
      <w:numPr>
        <w:numId w:val="2"/>
      </w:numPr>
      <w:suppressAutoHyphens/>
    </w:pPr>
    <w:rPr>
      <w:rFonts w:eastAsia="SimSun"/>
      <w:lang w:eastAsia="ar-SA"/>
    </w:rPr>
  </w:style>
  <w:style w:type="paragraph" w:customStyle="1" w:styleId="NormalLatinArial">
    <w:name w:val="Normal + (Latin) Arial"/>
    <w:basedOn w:val="Normal"/>
    <w:rsid w:val="00A9392B"/>
    <w:pPr>
      <w:suppressAutoHyphens/>
      <w:autoSpaceDE w:val="0"/>
      <w:ind w:firstLine="720"/>
    </w:pPr>
    <w:rPr>
      <w:rFonts w:ascii="Arial" w:eastAsia="SimSun" w:hAnsi="Arial" w:cs="Arial"/>
      <w:bCs/>
      <w:lang w:eastAsia="ar-SA"/>
    </w:rPr>
  </w:style>
  <w:style w:type="character" w:customStyle="1" w:styleId="Char">
    <w:name w:val="Char"/>
    <w:rsid w:val="00A9392B"/>
    <w:rPr>
      <w:rFonts w:ascii="Arial" w:hAnsi="Arial" w:cs="Arial"/>
      <w:b/>
      <w:sz w:val="24"/>
      <w:szCs w:val="24"/>
      <w:lang w:eastAsia="ar-SA"/>
    </w:rPr>
  </w:style>
  <w:style w:type="paragraph" w:customStyle="1" w:styleId="LightShading-Accent51">
    <w:name w:val="Light Shading - Accent 51"/>
    <w:hidden/>
    <w:uiPriority w:val="99"/>
    <w:semiHidden/>
    <w:rsid w:val="00A9392B"/>
    <w:rPr>
      <w:rFonts w:eastAsia="ヒラギノ角ゴ Pro W3"/>
      <w:color w:val="000000"/>
      <w:sz w:val="24"/>
      <w:szCs w:val="24"/>
      <w:lang w:val="hi" w:eastAsia="en-US" w:bidi="ar-SA"/>
    </w:rPr>
  </w:style>
  <w:style w:type="paragraph" w:customStyle="1" w:styleId="MediumList2-Accent41">
    <w:name w:val="Medium List 2 - Accent 41"/>
    <w:basedOn w:val="Normal"/>
    <w:uiPriority w:val="34"/>
    <w:qFormat/>
    <w:rsid w:val="00A9392B"/>
    <w:pPr>
      <w:ind w:left="720"/>
      <w:contextualSpacing/>
    </w:pPr>
  </w:style>
  <w:style w:type="paragraph" w:customStyle="1" w:styleId="Quotations">
    <w:name w:val="Quotations"/>
    <w:basedOn w:val="Normal"/>
    <w:link w:val="QuotationsChar"/>
    <w:qFormat/>
    <w:rsid w:val="00A9392B"/>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A9392B"/>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TOCHeading1">
    <w:name w:val="TOC Heading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A9392B"/>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A9392B"/>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A9392B"/>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A9392B"/>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A9392B"/>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A9392B"/>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A9392B"/>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A9392B"/>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A9392B"/>
    <w:rPr>
      <w:rFonts w:eastAsia="ヒラギノ角ゴ Pro W3"/>
      <w:color w:val="000000"/>
      <w:sz w:val="24"/>
      <w:szCs w:val="24"/>
      <w:lang w:val="hi" w:eastAsia="en-US" w:bidi="ar-SA"/>
    </w:rPr>
  </w:style>
  <w:style w:type="paragraph" w:customStyle="1" w:styleId="ColorfulList-Accent21">
    <w:name w:val="Colorful List - Accent 21"/>
    <w:link w:val="ColorfulList-Accent2Char"/>
    <w:uiPriority w:val="1"/>
    <w:qFormat/>
    <w:rsid w:val="00A9392B"/>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A9392B"/>
    <w:rPr>
      <w:rFonts w:ascii="Calibri" w:eastAsia="MS Mincho" w:hAnsi="Calibri" w:cs="Arial"/>
      <w:sz w:val="22"/>
      <w:szCs w:val="22"/>
      <w:lang w:val="hi" w:eastAsia="ja-JP" w:bidi="ar-SA"/>
    </w:rPr>
  </w:style>
  <w:style w:type="paragraph" w:styleId="DocumentMap">
    <w:name w:val="Document Map"/>
    <w:basedOn w:val="Normal"/>
    <w:link w:val="DocumentMapChar"/>
    <w:uiPriority w:val="99"/>
    <w:semiHidden/>
    <w:unhideWhenUsed/>
    <w:rsid w:val="00A9392B"/>
    <w:rPr>
      <w:rFonts w:ascii="Lucida Grande" w:hAnsi="Lucida Grande" w:cs="Lucida Grande"/>
    </w:rPr>
  </w:style>
  <w:style w:type="character" w:customStyle="1" w:styleId="DocumentMapChar">
    <w:name w:val="Document Map Char"/>
    <w:link w:val="DocumentMap"/>
    <w:uiPriority w:val="99"/>
    <w:semiHidden/>
    <w:rsid w:val="00A9392B"/>
    <w:rPr>
      <w:rFonts w:ascii="Lucida Grande" w:eastAsiaTheme="minorHAnsi" w:hAnsi="Lucida Grande" w:cs="Lucida Grande"/>
      <w:noProof/>
      <w:sz w:val="22"/>
      <w:szCs w:val="22"/>
      <w:lang w:val="en-US" w:eastAsia="en-US"/>
    </w:rPr>
  </w:style>
  <w:style w:type="paragraph" w:customStyle="1" w:styleId="Body">
    <w:name w:val="Body"/>
    <w:basedOn w:val="Normal"/>
    <w:qFormat/>
    <w:rsid w:val="00A9392B"/>
    <w:pPr>
      <w:shd w:val="solid" w:color="FFFFFF" w:fill="auto"/>
      <w:ind w:firstLine="720"/>
    </w:pPr>
    <w:rPr>
      <w:szCs w:val="32"/>
    </w:rPr>
  </w:style>
  <w:style w:type="paragraph" w:customStyle="1" w:styleId="Guest">
    <w:name w:val="Guest"/>
    <w:basedOn w:val="Normal"/>
    <w:qFormat/>
    <w:rsid w:val="00A9392B"/>
    <w:pPr>
      <w:shd w:val="solid" w:color="FFFFFF" w:fill="D9D9D9"/>
      <w:ind w:left="720" w:right="720"/>
    </w:pPr>
    <w:rPr>
      <w:b/>
      <w:color w:val="595959"/>
      <w:szCs w:val="32"/>
    </w:rPr>
  </w:style>
  <w:style w:type="paragraph" w:customStyle="1" w:styleId="SequenceTitle">
    <w:name w:val="Sequence Title"/>
    <w:basedOn w:val="Normal"/>
    <w:link w:val="SequenceTitleChar"/>
    <w:qFormat/>
    <w:rsid w:val="00A9392B"/>
    <w:pPr>
      <w:numPr>
        <w:numId w:val="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A9392B"/>
    <w:rPr>
      <w:rFonts w:ascii="Arial" w:hAnsi="Arial" w:cs="Arial"/>
      <w:b/>
      <w:noProof/>
      <w:sz w:val="22"/>
      <w:szCs w:val="22"/>
      <w:lang w:val="en-US" w:eastAsia="ar-SA"/>
    </w:rPr>
  </w:style>
  <w:style w:type="paragraph" w:customStyle="1" w:styleId="Placard">
    <w:name w:val="Placard"/>
    <w:basedOn w:val="Normal"/>
    <w:link w:val="PlacardChar"/>
    <w:qFormat/>
    <w:rsid w:val="00A9392B"/>
    <w:pPr>
      <w:ind w:left="720" w:right="720"/>
    </w:pPr>
    <w:rPr>
      <w:rFonts w:ascii="Arial" w:eastAsia="Times New Roman" w:hAnsi="Arial" w:cs="Arial"/>
      <w:color w:val="0000FF"/>
    </w:rPr>
  </w:style>
  <w:style w:type="character" w:customStyle="1" w:styleId="PlacardChar">
    <w:name w:val="Placard Char"/>
    <w:link w:val="Placard"/>
    <w:rsid w:val="00A9392B"/>
    <w:rPr>
      <w:rFonts w:ascii="Arial" w:hAnsi="Arial" w:cs="Arial"/>
      <w:noProof/>
      <w:color w:val="0000FF"/>
      <w:sz w:val="22"/>
      <w:szCs w:val="22"/>
      <w:lang w:val="en-US" w:eastAsia="en-US"/>
    </w:rPr>
  </w:style>
  <w:style w:type="paragraph" w:customStyle="1" w:styleId="Host">
    <w:name w:val="Host"/>
    <w:basedOn w:val="Normal"/>
    <w:link w:val="HostChar"/>
    <w:qFormat/>
    <w:rsid w:val="00A9392B"/>
    <w:pPr>
      <w:ind w:firstLine="720"/>
    </w:pPr>
    <w:rPr>
      <w:rFonts w:ascii="Arial" w:eastAsia="MS Mincho" w:hAnsi="Arial" w:cs="Arial"/>
      <w:color w:val="984806"/>
    </w:rPr>
  </w:style>
  <w:style w:type="character" w:customStyle="1" w:styleId="HostChar">
    <w:name w:val="Host Char"/>
    <w:link w:val="Host"/>
    <w:rsid w:val="00A9392B"/>
    <w:rPr>
      <w:rFonts w:ascii="Arial" w:eastAsia="MS Mincho" w:hAnsi="Arial" w:cs="Arial"/>
      <w:noProof/>
      <w:color w:val="984806"/>
      <w:sz w:val="22"/>
      <w:szCs w:val="22"/>
      <w:lang w:val="en-US" w:eastAsia="en-US"/>
    </w:rPr>
  </w:style>
  <w:style w:type="paragraph" w:customStyle="1" w:styleId="Guestparagraph">
    <w:name w:val="Guest paragraph"/>
    <w:basedOn w:val="SequenceTitle"/>
    <w:link w:val="GuestparagraphChar"/>
    <w:qFormat/>
    <w:rsid w:val="00A9392B"/>
    <w:pPr>
      <w:numPr>
        <w:numId w:val="0"/>
      </w:numPr>
      <w:shd w:val="clear" w:color="auto" w:fill="D9D9D9"/>
      <w:ind w:firstLine="720"/>
    </w:pPr>
    <w:rPr>
      <w:b w:val="0"/>
      <w:color w:val="000000"/>
    </w:rPr>
  </w:style>
  <w:style w:type="character" w:customStyle="1" w:styleId="GuestparagraphChar">
    <w:name w:val="Guest paragraph Char"/>
    <w:link w:val="Guestparagraph"/>
    <w:rsid w:val="00A9392B"/>
    <w:rPr>
      <w:rFonts w:ascii="Arial" w:hAnsi="Arial" w:cs="Arial"/>
      <w:noProof/>
      <w:color w:val="000000"/>
      <w:sz w:val="22"/>
      <w:szCs w:val="22"/>
      <w:shd w:val="clear" w:color="auto" w:fill="D9D9D9"/>
      <w:lang w:val="en-US" w:eastAsia="ar-SA"/>
    </w:rPr>
  </w:style>
  <w:style w:type="paragraph" w:customStyle="1" w:styleId="ColorfulList-Accent11">
    <w:name w:val="Colorful List - Accent 11"/>
    <w:basedOn w:val="Normal"/>
    <w:uiPriority w:val="34"/>
    <w:rsid w:val="00A9392B"/>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A9392B"/>
    <w:pPr>
      <w:ind w:left="720"/>
    </w:pPr>
    <w:rPr>
      <w:rFonts w:ascii="Arial" w:eastAsia="SimSun" w:hAnsi="Arial" w:cs="Arial"/>
      <w:color w:val="0000FF"/>
    </w:rPr>
  </w:style>
  <w:style w:type="character" w:customStyle="1" w:styleId="BibleQuoteChar">
    <w:name w:val="Bible Quote Char"/>
    <w:link w:val="BibleQuote"/>
    <w:uiPriority w:val="99"/>
    <w:locked/>
    <w:rsid w:val="00A9392B"/>
    <w:rPr>
      <w:rFonts w:ascii="Arial" w:eastAsia="SimSun" w:hAnsi="Arial" w:cs="Arial"/>
      <w:noProof/>
      <w:color w:val="0000FF"/>
      <w:sz w:val="22"/>
      <w:szCs w:val="22"/>
      <w:lang w:val="en-US" w:eastAsia="en-US"/>
    </w:rPr>
  </w:style>
  <w:style w:type="paragraph" w:customStyle="1" w:styleId="Quotation">
    <w:name w:val="Quotation"/>
    <w:basedOn w:val="Placard"/>
    <w:link w:val="QuotationChar"/>
    <w:qFormat/>
    <w:rsid w:val="00A9392B"/>
    <w:rPr>
      <w:color w:val="00B050"/>
    </w:rPr>
  </w:style>
  <w:style w:type="character" w:customStyle="1" w:styleId="QuotationChar">
    <w:name w:val="Quotation Char"/>
    <w:link w:val="Quotation"/>
    <w:rsid w:val="00A9392B"/>
    <w:rPr>
      <w:rFonts w:ascii="Arial" w:hAnsi="Arial" w:cs="Arial"/>
      <w:noProof/>
      <w:color w:val="00B050"/>
      <w:sz w:val="22"/>
      <w:szCs w:val="22"/>
      <w:lang w:val="en-US" w:eastAsia="en-US"/>
    </w:rPr>
  </w:style>
  <w:style w:type="paragraph" w:customStyle="1" w:styleId="unnumberedsequence">
    <w:name w:val="unnumbered sequence"/>
    <w:basedOn w:val="SequenceTitle"/>
    <w:link w:val="unnumberedsequenceChar"/>
    <w:qFormat/>
    <w:rsid w:val="00A9392B"/>
    <w:pPr>
      <w:numPr>
        <w:numId w:val="0"/>
      </w:numPr>
      <w:ind w:left="720" w:hanging="720"/>
    </w:pPr>
  </w:style>
  <w:style w:type="character" w:customStyle="1" w:styleId="unnumberedsequenceChar">
    <w:name w:val="unnumbered sequence Char"/>
    <w:link w:val="unnumberedsequence"/>
    <w:rsid w:val="00A9392B"/>
    <w:rPr>
      <w:rFonts w:ascii="Arial" w:hAnsi="Arial" w:cs="Arial"/>
      <w:b/>
      <w:noProof/>
      <w:sz w:val="22"/>
      <w:szCs w:val="22"/>
      <w:lang w:val="en-US" w:eastAsia="ar-SA"/>
    </w:rPr>
  </w:style>
  <w:style w:type="paragraph" w:customStyle="1" w:styleId="MediumList1-Accent41">
    <w:name w:val="Medium List 1 - Accent 41"/>
    <w:hidden/>
    <w:uiPriority w:val="99"/>
    <w:rsid w:val="00A9392B"/>
    <w:rPr>
      <w:rFonts w:ascii="Arial" w:eastAsia="MS Mincho" w:hAnsi="Arial" w:cs="Arial"/>
      <w:sz w:val="24"/>
      <w:szCs w:val="24"/>
      <w:lang w:val="hi" w:eastAsia="en-US" w:bidi="ar-SA"/>
    </w:rPr>
  </w:style>
  <w:style w:type="paragraph" w:customStyle="1" w:styleId="Footer10">
    <w:name w:val="Footer1"/>
    <w:rsid w:val="00A9392B"/>
    <w:pPr>
      <w:tabs>
        <w:tab w:val="center" w:pos="4320"/>
        <w:tab w:val="right" w:pos="8640"/>
      </w:tabs>
    </w:pPr>
    <w:rPr>
      <w:rFonts w:eastAsia="ヒラギノ角ゴ Pro W3"/>
      <w:color w:val="000000"/>
      <w:sz w:val="24"/>
      <w:lang w:val="hi" w:eastAsia="en-US" w:bidi="ar-SA"/>
    </w:rPr>
  </w:style>
  <w:style w:type="character" w:customStyle="1" w:styleId="verseheb1222">
    <w:name w:val="verse heb_12_22"/>
    <w:rsid w:val="00A9392B"/>
  </w:style>
  <w:style w:type="character" w:customStyle="1" w:styleId="verseheb1223">
    <w:name w:val="verse heb_12_23"/>
    <w:rsid w:val="00A9392B"/>
  </w:style>
  <w:style w:type="character" w:customStyle="1" w:styleId="verseheb1224">
    <w:name w:val="verse heb_12_24"/>
    <w:rsid w:val="00A9392B"/>
  </w:style>
  <w:style w:type="character" w:customStyle="1" w:styleId="verseheb726">
    <w:name w:val="verse heb_7_26"/>
    <w:rsid w:val="00A9392B"/>
  </w:style>
  <w:style w:type="character" w:customStyle="1" w:styleId="verseheb727">
    <w:name w:val="verse heb_7_27"/>
    <w:rsid w:val="00A9392B"/>
  </w:style>
  <w:style w:type="character" w:customStyle="1" w:styleId="verseheb109">
    <w:name w:val="verse heb_10_9"/>
    <w:rsid w:val="00A9392B"/>
  </w:style>
  <w:style w:type="character" w:customStyle="1" w:styleId="verseheb718">
    <w:name w:val="verse heb_7_18"/>
    <w:rsid w:val="00A9392B"/>
  </w:style>
  <w:style w:type="character" w:customStyle="1" w:styleId="verseheb719">
    <w:name w:val="verse heb_7_19"/>
    <w:rsid w:val="00A9392B"/>
  </w:style>
  <w:style w:type="character" w:customStyle="1" w:styleId="verseheb813">
    <w:name w:val="verse heb_8_13"/>
    <w:rsid w:val="00A9392B"/>
  </w:style>
  <w:style w:type="character" w:customStyle="1" w:styleId="verseheb412">
    <w:name w:val="verse heb_4_12"/>
    <w:rsid w:val="00A9392B"/>
  </w:style>
  <w:style w:type="paragraph" w:customStyle="1" w:styleId="DefinitionQuotation">
    <w:name w:val="Definition/Quotation"/>
    <w:basedOn w:val="Placard"/>
    <w:link w:val="DefinitionQuotationChar"/>
    <w:qFormat/>
    <w:rsid w:val="00A9392B"/>
    <w:pPr>
      <w:widowControl w:val="0"/>
      <w:autoSpaceDE w:val="0"/>
      <w:autoSpaceDN w:val="0"/>
      <w:adjustRightInd w:val="0"/>
    </w:pPr>
    <w:rPr>
      <w:color w:val="00B050"/>
    </w:rPr>
  </w:style>
  <w:style w:type="character" w:customStyle="1" w:styleId="DefinitionQuotationChar">
    <w:name w:val="Definition/Quotation Char"/>
    <w:link w:val="DefinitionQuotation"/>
    <w:rsid w:val="00A9392B"/>
    <w:rPr>
      <w:rFonts w:ascii="Arial" w:hAnsi="Arial" w:cs="Arial"/>
      <w:noProof/>
      <w:color w:val="00B050"/>
      <w:sz w:val="22"/>
      <w:szCs w:val="22"/>
      <w:lang w:val="en-US" w:eastAsia="en-US"/>
    </w:rPr>
  </w:style>
  <w:style w:type="paragraph" w:customStyle="1" w:styleId="unnumbered">
    <w:name w:val="unnumbered"/>
    <w:basedOn w:val="SequenceTitle"/>
    <w:link w:val="unnumberedChar"/>
    <w:qFormat/>
    <w:rsid w:val="00A9392B"/>
    <w:pPr>
      <w:widowControl w:val="0"/>
      <w:numPr>
        <w:numId w:val="0"/>
      </w:numPr>
      <w:autoSpaceDE w:val="0"/>
      <w:autoSpaceDN w:val="0"/>
      <w:adjustRightInd w:val="0"/>
    </w:pPr>
    <w:rPr>
      <w:color w:val="000000"/>
    </w:rPr>
  </w:style>
  <w:style w:type="character" w:customStyle="1" w:styleId="unnumberedChar">
    <w:name w:val="unnumbered Char"/>
    <w:link w:val="unnumbered"/>
    <w:rsid w:val="00A9392B"/>
    <w:rPr>
      <w:rFonts w:ascii="Arial" w:hAnsi="Arial" w:cs="Arial"/>
      <w:b/>
      <w:noProof/>
      <w:color w:val="000000"/>
      <w:sz w:val="22"/>
      <w:szCs w:val="22"/>
      <w:lang w:val="en-US" w:eastAsia="ar-SA"/>
    </w:rPr>
  </w:style>
  <w:style w:type="character" w:customStyle="1" w:styleId="versetext4">
    <w:name w:val="versetext4"/>
    <w:rsid w:val="00A9392B"/>
  </w:style>
  <w:style w:type="character" w:customStyle="1" w:styleId="versenum9">
    <w:name w:val="versenum9"/>
    <w:rsid w:val="00A9392B"/>
    <w:rPr>
      <w:b/>
      <w:bCs/>
    </w:rPr>
  </w:style>
  <w:style w:type="paragraph" w:customStyle="1" w:styleId="ColorfulShading-Accent12">
    <w:name w:val="Colorful Shading - Accent 12"/>
    <w:hidden/>
    <w:uiPriority w:val="71"/>
    <w:rsid w:val="00A9392B"/>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A9392B"/>
    <w:rPr>
      <w:rFonts w:ascii="Arial" w:eastAsia="MS Mincho" w:hAnsi="Arial" w:cs="Arial"/>
      <w:color w:val="000000"/>
      <w:sz w:val="24"/>
      <w:szCs w:val="24"/>
      <w:lang w:val="hi" w:eastAsia="en-US" w:bidi="ar-SA"/>
    </w:rPr>
  </w:style>
  <w:style w:type="paragraph" w:customStyle="1" w:styleId="ColorfulShading-Accent11">
    <w:name w:val="Colorful Shading - Accent 11"/>
    <w:hidden/>
    <w:uiPriority w:val="99"/>
    <w:semiHidden/>
    <w:rsid w:val="00A9392B"/>
    <w:rPr>
      <w:rFonts w:ascii="Arial" w:eastAsia="MS Mincho" w:hAnsi="Arial" w:cs="Arial"/>
      <w:sz w:val="24"/>
      <w:szCs w:val="24"/>
      <w:lang w:val="hi" w:eastAsia="en-US" w:bidi="ar-SA"/>
    </w:rPr>
  </w:style>
  <w:style w:type="paragraph" w:customStyle="1" w:styleId="Sub-bullet">
    <w:name w:val="Sub-bullet"/>
    <w:basedOn w:val="Body"/>
    <w:qFormat/>
    <w:rsid w:val="00A9392B"/>
    <w:rPr>
      <w:b/>
      <w:i/>
      <w:color w:val="943634"/>
      <w:szCs w:val="24"/>
    </w:rPr>
  </w:style>
  <w:style w:type="character" w:customStyle="1" w:styleId="st1">
    <w:name w:val="st1"/>
    <w:rsid w:val="00A9392B"/>
  </w:style>
  <w:style w:type="character" w:customStyle="1" w:styleId="hebrew">
    <w:name w:val="hebrew"/>
    <w:rsid w:val="00A9392B"/>
  </w:style>
  <w:style w:type="paragraph" w:customStyle="1" w:styleId="Narrator">
    <w:name w:val="Narrator"/>
    <w:basedOn w:val="Normal"/>
    <w:link w:val="NarratorChar"/>
    <w:qFormat/>
    <w:rsid w:val="00A9392B"/>
    <w:pPr>
      <w:ind w:firstLine="720"/>
    </w:pPr>
    <w:rPr>
      <w:rFonts w:ascii="Arial" w:hAnsi="Arial" w:cs="Arial"/>
      <w:color w:val="984806"/>
      <w:lang w:bidi="he-IL"/>
    </w:rPr>
  </w:style>
  <w:style w:type="character" w:customStyle="1" w:styleId="NarratorChar">
    <w:name w:val="Narrator Char"/>
    <w:link w:val="Narrator"/>
    <w:rsid w:val="00A9392B"/>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A9392B"/>
    <w:rPr>
      <w:rFonts w:ascii="Arial" w:eastAsia="MS Mincho" w:hAnsi="Arial" w:cs="Arial"/>
      <w:sz w:val="24"/>
      <w:szCs w:val="24"/>
      <w:lang w:val="hi" w:eastAsia="en-US" w:bidi="ar-SA"/>
    </w:rPr>
  </w:style>
  <w:style w:type="character" w:customStyle="1" w:styleId="citation">
    <w:name w:val="citation"/>
    <w:basedOn w:val="DefaultParagraphFont"/>
    <w:rsid w:val="00A9392B"/>
  </w:style>
  <w:style w:type="paragraph" w:customStyle="1" w:styleId="IconicOutline">
    <w:name w:val="Iconic Outline"/>
    <w:basedOn w:val="Normal"/>
    <w:link w:val="IconicOutlineChar"/>
    <w:qFormat/>
    <w:rsid w:val="00A9392B"/>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A9392B"/>
    <w:rPr>
      <w:rFonts w:ascii="Arial" w:eastAsia="MS Mincho" w:hAnsi="Arial" w:cs="Arial"/>
      <w:noProof/>
      <w:sz w:val="22"/>
      <w:szCs w:val="22"/>
      <w:lang w:val="en-US" w:eastAsia="en-US"/>
    </w:rPr>
  </w:style>
  <w:style w:type="character" w:customStyle="1" w:styleId="apple-converted-space">
    <w:name w:val="apple-converted-space"/>
    <w:uiPriority w:val="99"/>
    <w:rsid w:val="00A9392B"/>
  </w:style>
  <w:style w:type="character" w:customStyle="1" w:styleId="text">
    <w:name w:val="text"/>
    <w:rsid w:val="00A9392B"/>
  </w:style>
  <w:style w:type="character" w:customStyle="1" w:styleId="greek">
    <w:name w:val="greek"/>
    <w:rsid w:val="00A9392B"/>
  </w:style>
  <w:style w:type="character" w:customStyle="1" w:styleId="greek3">
    <w:name w:val="greek3"/>
    <w:basedOn w:val="DefaultParagraphFont"/>
    <w:rsid w:val="00A9392B"/>
  </w:style>
  <w:style w:type="character" w:customStyle="1" w:styleId="wordsofchrist">
    <w:name w:val="wordsofchrist"/>
    <w:rsid w:val="00861C9D"/>
  </w:style>
  <w:style w:type="character" w:customStyle="1" w:styleId="versenum10">
    <w:name w:val="versenum10"/>
    <w:rsid w:val="00861C9D"/>
    <w:rPr>
      <w:b/>
      <w:bCs/>
    </w:rPr>
  </w:style>
  <w:style w:type="character" w:customStyle="1" w:styleId="Heading3Char">
    <w:name w:val="Heading 3 Char"/>
    <w:link w:val="Heading3"/>
    <w:uiPriority w:val="99"/>
    <w:rsid w:val="00A9392B"/>
    <w:rPr>
      <w:rFonts w:ascii="Arial" w:hAnsi="Arial" w:cs="Arial"/>
      <w:b/>
      <w:bCs/>
      <w:noProof/>
      <w:sz w:val="22"/>
      <w:szCs w:val="22"/>
      <w:lang w:val="en-US" w:eastAsia="en-US"/>
    </w:rPr>
  </w:style>
  <w:style w:type="character" w:customStyle="1" w:styleId="Heading4Char">
    <w:name w:val="Heading 4 Char"/>
    <w:link w:val="Heading4"/>
    <w:uiPriority w:val="9"/>
    <w:rsid w:val="00A9392B"/>
    <w:rPr>
      <w:rFonts w:asciiTheme="minorHAnsi" w:hAnsiTheme="minorHAnsi" w:cstheme="minorBidi"/>
      <w:b/>
      <w:bCs/>
      <w:noProof/>
      <w:sz w:val="28"/>
      <w:szCs w:val="28"/>
      <w:lang w:val="en-US" w:eastAsia="en-US"/>
    </w:rPr>
  </w:style>
  <w:style w:type="character" w:customStyle="1" w:styleId="MediumGrid1-Accent4Char">
    <w:name w:val="Medium Grid 1 - Accent 4 Char"/>
    <w:link w:val="ColorfulShading-Accent5"/>
    <w:uiPriority w:val="29"/>
    <w:rsid w:val="00192DB8"/>
    <w:rPr>
      <w:rFonts w:ascii="Arial" w:eastAsia="SimSun" w:hAnsi="Arial" w:cs="Mangal"/>
      <w:iCs/>
      <w:color w:val="0000FF"/>
      <w:kern w:val="1"/>
      <w:szCs w:val="21"/>
      <w:lang w:eastAsia="hi-IN" w:bidi="hi-IN"/>
    </w:rPr>
  </w:style>
  <w:style w:type="character" w:customStyle="1" w:styleId="Heading2Char">
    <w:name w:val="Heading 2 Char"/>
    <w:link w:val="Heading2"/>
    <w:uiPriority w:val="99"/>
    <w:rsid w:val="00A9392B"/>
    <w:rPr>
      <w:rFonts w:asciiTheme="minorHAnsi" w:hAnsiTheme="minorHAnsi" w:cstheme="minorBidi"/>
      <w:b/>
      <w:bCs/>
      <w:noProof/>
      <w:sz w:val="36"/>
      <w:szCs w:val="36"/>
      <w:lang w:val="en-US" w:eastAsia="ar-SA"/>
    </w:rPr>
  </w:style>
  <w:style w:type="character" w:customStyle="1" w:styleId="tophdg">
    <w:name w:val="tophdg"/>
    <w:rsid w:val="00192DB8"/>
  </w:style>
  <w:style w:type="character" w:customStyle="1" w:styleId="toptitle2">
    <w:name w:val="toptitle2"/>
    <w:rsid w:val="00192DB8"/>
  </w:style>
  <w:style w:type="character" w:styleId="Strong">
    <w:name w:val="Strong"/>
    <w:uiPriority w:val="22"/>
    <w:qFormat/>
    <w:rsid w:val="00192DB8"/>
    <w:rPr>
      <w:b/>
      <w:bCs/>
    </w:rPr>
  </w:style>
  <w:style w:type="character" w:customStyle="1" w:styleId="verse-19">
    <w:name w:val="verse-19"/>
    <w:rsid w:val="00192DB8"/>
  </w:style>
  <w:style w:type="paragraph" w:customStyle="1" w:styleId="Sequenceheading">
    <w:name w:val="Sequence heading"/>
    <w:basedOn w:val="Heading1"/>
    <w:qFormat/>
    <w:rsid w:val="00192DB8"/>
    <w:pPr>
      <w:numPr>
        <w:numId w:val="5"/>
      </w:numPr>
      <w:spacing w:line="276" w:lineRule="auto"/>
      <w:contextualSpacing/>
    </w:pPr>
    <w:rPr>
      <w:rFonts w:ascii="Helvetica" w:hAnsi="Helvetica" w:cs="Helvetica"/>
      <w:sz w:val="22"/>
      <w:szCs w:val="22"/>
    </w:rPr>
  </w:style>
  <w:style w:type="paragraph" w:customStyle="1" w:styleId="MediumList2-Accent21">
    <w:name w:val="Medium List 2 - Accent 21"/>
    <w:hidden/>
    <w:uiPriority w:val="99"/>
    <w:rsid w:val="00A9392B"/>
    <w:rPr>
      <w:rFonts w:ascii="Arial" w:eastAsia="Calibri" w:hAnsi="Arial" w:cs="Arial"/>
      <w:sz w:val="24"/>
      <w:szCs w:val="24"/>
      <w:lang w:val="hi" w:eastAsia="en-US" w:bidi="ar-SA"/>
    </w:rPr>
  </w:style>
  <w:style w:type="table" w:styleId="ColorfulShading-Accent5">
    <w:name w:val="Colorful Shading Accent 5"/>
    <w:basedOn w:val="TableNormal"/>
    <w:link w:val="MediumGrid1-Accent4Char"/>
    <w:uiPriority w:val="29"/>
    <w:rsid w:val="00192DB8"/>
    <w:rPr>
      <w:rFonts w:ascii="Arial" w:eastAsia="SimSun" w:hAnsi="Arial" w:cs="Mangal"/>
      <w:iCs/>
      <w:color w:val="0000FF"/>
      <w:kern w:val="1"/>
      <w:szCs w:val="21"/>
      <w:lang w:eastAsia="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character" w:customStyle="1" w:styleId="MediumShading1-Accent3Char">
    <w:name w:val="Medium Shading 1 - Accent 3 Char"/>
    <w:link w:val="MediumGrid1-Accent4"/>
    <w:uiPriority w:val="29"/>
    <w:rsid w:val="008E4C4A"/>
    <w:rPr>
      <w:rFonts w:ascii="Arial" w:eastAsia="SimSun" w:hAnsi="Arial" w:cs="Mangal"/>
      <w:iCs/>
      <w:color w:val="0000FF"/>
      <w:kern w:val="1"/>
      <w:szCs w:val="21"/>
      <w:lang w:eastAsia="hi-IN" w:bidi="hi-IN"/>
    </w:rPr>
  </w:style>
  <w:style w:type="character" w:customStyle="1" w:styleId="verse-7">
    <w:name w:val="verse-7"/>
    <w:rsid w:val="008E4C4A"/>
  </w:style>
  <w:style w:type="character" w:customStyle="1" w:styleId="red-letter">
    <w:name w:val="red-letter"/>
    <w:rsid w:val="008E4C4A"/>
  </w:style>
  <w:style w:type="character" w:customStyle="1" w:styleId="verse-34">
    <w:name w:val="verse-34"/>
    <w:rsid w:val="008E4C4A"/>
  </w:style>
  <w:style w:type="character" w:customStyle="1" w:styleId="verse-35">
    <w:name w:val="verse-35"/>
    <w:rsid w:val="008E4C4A"/>
  </w:style>
  <w:style w:type="character" w:customStyle="1" w:styleId="verse-9">
    <w:name w:val="verse-9"/>
    <w:rsid w:val="008E4C4A"/>
  </w:style>
  <w:style w:type="character" w:customStyle="1" w:styleId="verse-5">
    <w:name w:val="verse-5"/>
    <w:rsid w:val="008E4C4A"/>
  </w:style>
  <w:style w:type="character" w:customStyle="1" w:styleId="verse-37">
    <w:name w:val="verse-37"/>
    <w:rsid w:val="008E4C4A"/>
  </w:style>
  <w:style w:type="character" w:customStyle="1" w:styleId="verse-26">
    <w:name w:val="verse-26"/>
    <w:rsid w:val="008E4C4A"/>
  </w:style>
  <w:style w:type="character" w:customStyle="1" w:styleId="highlight1">
    <w:name w:val="highlight1"/>
    <w:rsid w:val="008E4C4A"/>
    <w:rPr>
      <w:b/>
      <w:bCs/>
      <w:color w:val="A94442"/>
      <w:shd w:val="clear" w:color="auto" w:fill="F7EE8B"/>
    </w:rPr>
  </w:style>
  <w:style w:type="character" w:customStyle="1" w:styleId="verse-4">
    <w:name w:val="verse-4"/>
    <w:rsid w:val="008E4C4A"/>
  </w:style>
  <w:style w:type="character" w:customStyle="1" w:styleId="verse3">
    <w:name w:val="verse3"/>
    <w:rsid w:val="008E4C4A"/>
    <w:rPr>
      <w:strike w:val="0"/>
      <w:dstrike w:val="0"/>
      <w:vanish w:val="0"/>
      <w:webHidden w:val="0"/>
      <w:u w:val="none"/>
      <w:effect w:val="none"/>
      <w:specVanish w:val="0"/>
    </w:rPr>
  </w:style>
  <w:style w:type="table" w:styleId="MediumGrid1-Accent4">
    <w:name w:val="Medium Grid 1 Accent 4"/>
    <w:basedOn w:val="TableNormal"/>
    <w:link w:val="MediumShading1-Accent3Char"/>
    <w:uiPriority w:val="29"/>
    <w:rsid w:val="008E4C4A"/>
    <w:rPr>
      <w:rFonts w:ascii="Arial" w:eastAsia="SimSun" w:hAnsi="Arial" w:cs="Mangal"/>
      <w:iCs/>
      <w:color w:val="0000FF"/>
      <w:kern w:val="1"/>
      <w:szCs w:val="21"/>
      <w:lang w:eastAsia="hi-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verse-23">
    <w:name w:val="verse-23"/>
    <w:rsid w:val="009B2514"/>
  </w:style>
  <w:style w:type="character" w:customStyle="1" w:styleId="verse-33">
    <w:name w:val="verse-33"/>
    <w:rsid w:val="009B2514"/>
  </w:style>
  <w:style w:type="character" w:customStyle="1" w:styleId="verse-31">
    <w:name w:val="verse-31"/>
    <w:rsid w:val="009B2514"/>
  </w:style>
  <w:style w:type="character" w:customStyle="1" w:styleId="verse-32">
    <w:name w:val="verse-32"/>
    <w:rsid w:val="009B2514"/>
  </w:style>
  <w:style w:type="character" w:customStyle="1" w:styleId="MediumGrid2Char">
    <w:name w:val="Medium Grid 2 Char"/>
    <w:link w:val="MediumGrid21"/>
    <w:uiPriority w:val="1"/>
    <w:rsid w:val="00AF1FA1"/>
    <w:rPr>
      <w:rFonts w:ascii="Calibri" w:eastAsia="MS Mincho" w:hAnsi="Calibri" w:cs="Mangal"/>
      <w:sz w:val="22"/>
      <w:szCs w:val="22"/>
      <w:lang w:val="en-US" w:eastAsia="ja-JP" w:bidi="hi-IN"/>
    </w:rPr>
  </w:style>
  <w:style w:type="paragraph" w:customStyle="1" w:styleId="MediumGrid21">
    <w:name w:val="Medium Grid 21"/>
    <w:link w:val="MediumGrid2Char"/>
    <w:uiPriority w:val="1"/>
    <w:qFormat/>
    <w:rsid w:val="00AF1FA1"/>
    <w:rPr>
      <w:rFonts w:ascii="Calibri" w:eastAsia="MS Mincho" w:hAnsi="Calibri" w:cs="Mangal"/>
      <w:sz w:val="22"/>
      <w:szCs w:val="22"/>
      <w:lang w:val="en-US" w:eastAsia="ja-JP"/>
    </w:rPr>
  </w:style>
  <w:style w:type="paragraph" w:styleId="HTMLPreformatted">
    <w:name w:val="HTML Preformatted"/>
    <w:basedOn w:val="Normal"/>
    <w:link w:val="HTMLPreformattedChar"/>
    <w:uiPriority w:val="99"/>
    <w:semiHidden/>
    <w:unhideWhenUsed/>
    <w:rsid w:val="00AA6B38"/>
    <w:rPr>
      <w:rFonts w:ascii="Consolas" w:hAnsi="Consolas" w:cs="Mangal"/>
      <w:sz w:val="20"/>
      <w:szCs w:val="18"/>
    </w:rPr>
  </w:style>
  <w:style w:type="character" w:customStyle="1" w:styleId="HTMLPreformattedChar">
    <w:name w:val="HTML Preformatted Char"/>
    <w:basedOn w:val="DefaultParagraphFont"/>
    <w:link w:val="HTMLPreformatted"/>
    <w:uiPriority w:val="99"/>
    <w:semiHidden/>
    <w:rsid w:val="00AA6B38"/>
    <w:rPr>
      <w:rFonts w:ascii="Consolas" w:eastAsia="Arial Unicode MS" w:hAnsi="Consolas" w:cs="Mangal"/>
      <w:b/>
      <w:smallCaps/>
      <w:szCs w:val="18"/>
      <w:lang w:val="en-US" w:eastAsia="en-US"/>
    </w:rPr>
  </w:style>
  <w:style w:type="paragraph" w:customStyle="1" w:styleId="BodyText0">
    <w:name w:val="BodyText"/>
    <w:basedOn w:val="Normal"/>
    <w:link w:val="BodyTextChar0"/>
    <w:qFormat/>
    <w:rsid w:val="00A9392B"/>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A9392B"/>
    <w:rPr>
      <w:rFonts w:ascii="Annapurna SIL" w:eastAsia="Annapurna SIL" w:hAnsi="Annapurna SIL" w:cs="Annapurna SIL"/>
      <w:noProof/>
      <w:sz w:val="22"/>
      <w:szCs w:val="22"/>
      <w:lang w:val="te" w:eastAsia="ar-SA"/>
    </w:rPr>
  </w:style>
  <w:style w:type="character" w:customStyle="1" w:styleId="Header1Char">
    <w:name w:val="Header1 Char"/>
    <w:link w:val="Header1"/>
    <w:rsid w:val="00A9392B"/>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A9392B"/>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A9392B"/>
    <w:rPr>
      <w:rFonts w:ascii="Times New Roman" w:hAnsi="Times New Roman" w:cs="Times New Roman"/>
      <w:b w:val="0"/>
      <w:bCs w:val="0"/>
      <w:i/>
      <w:iCs/>
      <w:sz w:val="22"/>
      <w:szCs w:val="22"/>
      <w:lang w:eastAsia="ja-JP" w:bidi="he-IL"/>
    </w:rPr>
  </w:style>
  <w:style w:type="paragraph" w:customStyle="1" w:styleId="IntroText">
    <w:name w:val="Intro Text"/>
    <w:basedOn w:val="Normal"/>
    <w:rsid w:val="00A9392B"/>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A9392B"/>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A9392B"/>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A9392B"/>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A9392B"/>
    <w:pPr>
      <w:spacing w:before="0" w:after="360"/>
      <w:ind w:left="0"/>
      <w:jc w:val="right"/>
    </w:pPr>
    <w:rPr>
      <w:lang w:bidi="hi-IN"/>
    </w:rPr>
  </w:style>
  <w:style w:type="paragraph" w:styleId="Title">
    <w:name w:val="Title"/>
    <w:basedOn w:val="Header1"/>
    <w:next w:val="Normal"/>
    <w:link w:val="TitleChar"/>
    <w:uiPriority w:val="10"/>
    <w:qFormat/>
    <w:rsid w:val="00A9392B"/>
    <w:pPr>
      <w:spacing w:before="840" w:after="1320"/>
    </w:pPr>
    <w:rPr>
      <w:b/>
      <w:bCs/>
      <w:sz w:val="96"/>
      <w:szCs w:val="96"/>
      <w:lang w:val="en-US" w:eastAsia="en-US"/>
    </w:rPr>
  </w:style>
  <w:style w:type="character" w:customStyle="1" w:styleId="TitleChar">
    <w:name w:val="Title Char"/>
    <w:link w:val="Title"/>
    <w:uiPriority w:val="10"/>
    <w:rsid w:val="00A9392B"/>
    <w:rPr>
      <w:rFonts w:ascii="Annapurna SIL" w:eastAsia="Annapurna SIL" w:hAnsi="Annapurna SIL" w:cs="Annapurna SIL"/>
      <w:b/>
      <w:bCs/>
      <w:noProof/>
      <w:color w:val="000000"/>
      <w:sz w:val="96"/>
      <w:szCs w:val="96"/>
      <w:lang w:val="en-US" w:eastAsia="en-US"/>
    </w:rPr>
  </w:style>
  <w:style w:type="paragraph" w:customStyle="1" w:styleId="Title-LessonName">
    <w:name w:val="Title - Lesson Name"/>
    <w:basedOn w:val="Normal"/>
    <w:link w:val="Title-LessonNameChar"/>
    <w:qFormat/>
    <w:rsid w:val="00A9392B"/>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A9392B"/>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
    <w:link w:val="Title-LessonNoChar"/>
    <w:qFormat/>
    <w:rsid w:val="00A9392B"/>
    <w:pPr>
      <w:spacing w:line="440" w:lineRule="exact"/>
      <w:ind w:left="7"/>
    </w:pPr>
    <w:rPr>
      <w:color w:val="FFFFFF"/>
      <w:sz w:val="40"/>
      <w:szCs w:val="40"/>
    </w:rPr>
  </w:style>
  <w:style w:type="character" w:customStyle="1" w:styleId="Title-LessonNoChar">
    <w:name w:val="Title - Lesson No. Char"/>
    <w:link w:val="Title-LessonNo"/>
    <w:rsid w:val="00A9392B"/>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A9392B"/>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A9392B"/>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A9392B"/>
    <w:rPr>
      <w:rFonts w:ascii="Annapurna SIL" w:eastAsia="Annapurna SIL" w:hAnsi="Annapurna SIL" w:cs="Annapurna SIL"/>
      <w:b/>
      <w:bCs/>
      <w:noProof/>
      <w:color w:val="2C5376"/>
      <w:sz w:val="22"/>
      <w:szCs w:val="22"/>
      <w:lang w:val="te" w:eastAsia="ar-SA"/>
    </w:rPr>
  </w:style>
  <w:style w:type="paragraph" w:customStyle="1" w:styleId="ChapterHeading">
    <w:name w:val="Chapter Heading"/>
    <w:basedOn w:val="Normal"/>
    <w:link w:val="ChapterHeadingChar"/>
    <w:qFormat/>
    <w:rsid w:val="00A9392B"/>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A9392B"/>
    <w:rPr>
      <w:rFonts w:ascii="Annapurna SIL" w:eastAsia="Annapurna SIL" w:hAnsi="Annapurna SIL" w:cs="Annapurna SIL"/>
      <w:b/>
      <w:bCs/>
      <w:noProof/>
      <w:color w:val="2C5376"/>
      <w:sz w:val="32"/>
      <w:szCs w:val="32"/>
      <w:lang w:val="te" w:eastAsia="ja-JP" w:bidi="ar-SA"/>
    </w:rPr>
  </w:style>
  <w:style w:type="paragraph" w:customStyle="1" w:styleId="NumberListBodyText">
    <w:name w:val="NumberList (BodyText)"/>
    <w:basedOn w:val="BodyText0"/>
    <w:qFormat/>
    <w:rsid w:val="00A9392B"/>
    <w:pPr>
      <w:numPr>
        <w:numId w:val="6"/>
      </w:numPr>
    </w:pPr>
  </w:style>
  <w:style w:type="paragraph" w:customStyle="1" w:styleId="BodyTextBulleted">
    <w:name w:val="BodyText Bulleted"/>
    <w:basedOn w:val="BodyText0"/>
    <w:qFormat/>
    <w:rsid w:val="00A9392B"/>
    <w:pPr>
      <w:numPr>
        <w:numId w:val="7"/>
      </w:numPr>
    </w:pPr>
  </w:style>
  <w:style w:type="character" w:customStyle="1" w:styleId="Heading5Char">
    <w:name w:val="Heading 5 Char"/>
    <w:link w:val="Heading5"/>
    <w:uiPriority w:val="9"/>
    <w:rsid w:val="00A9392B"/>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A9392B"/>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A9392B"/>
    <w:rPr>
      <w:rFonts w:ascii="Cambria" w:hAnsi="Cambria" w:cstheme="minorBidi"/>
      <w:i/>
      <w:iCs/>
      <w:noProof/>
      <w:color w:val="243F60"/>
      <w:sz w:val="22"/>
      <w:szCs w:val="22"/>
      <w:lang w:val="en-US" w:eastAsia="en-US"/>
    </w:rPr>
  </w:style>
  <w:style w:type="character" w:customStyle="1" w:styleId="Heading8Char">
    <w:name w:val="Heading 8 Char"/>
    <w:link w:val="Heading8"/>
    <w:uiPriority w:val="9"/>
    <w:rsid w:val="00A9392B"/>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A9392B"/>
    <w:rPr>
      <w:rFonts w:ascii="Cambria" w:hAnsi="Cambria" w:cstheme="minorBidi"/>
      <w:i/>
      <w:iCs/>
      <w:noProof/>
      <w:color w:val="272727"/>
      <w:sz w:val="21"/>
      <w:szCs w:val="21"/>
      <w:lang w:val="en-US" w:eastAsia="en-US"/>
    </w:rPr>
  </w:style>
  <w:style w:type="character" w:customStyle="1" w:styleId="BodyTextChar">
    <w:name w:val="Body Text Char"/>
    <w:link w:val="BodyText"/>
    <w:uiPriority w:val="99"/>
    <w:rsid w:val="00A9392B"/>
    <w:rPr>
      <w:rFonts w:asciiTheme="minorHAnsi" w:hAnsiTheme="minorHAnsi" w:cstheme="minorBidi"/>
      <w:noProof/>
      <w:sz w:val="22"/>
      <w:szCs w:val="22"/>
      <w:lang w:val="en-US" w:eastAsia="ar-SA"/>
    </w:rPr>
  </w:style>
  <w:style w:type="paragraph" w:customStyle="1" w:styleId="GridTable31">
    <w:name w:val="Grid Table 31"/>
    <w:basedOn w:val="Heading1"/>
    <w:next w:val="Normal"/>
    <w:uiPriority w:val="39"/>
    <w:semiHidden/>
    <w:unhideWhenUsed/>
    <w:qFormat/>
    <w:rsid w:val="00A9392B"/>
    <w:pPr>
      <w:spacing w:before="480" w:line="276" w:lineRule="auto"/>
      <w:outlineLvl w:val="9"/>
    </w:pPr>
    <w:rPr>
      <w:rFonts w:ascii="Cambria" w:eastAsia="MS Gothic" w:hAnsi="Cambria" w:cs="Times New Roman"/>
      <w:bCs/>
      <w:color w:val="365F91"/>
      <w:sz w:val="28"/>
      <w:szCs w:val="28"/>
      <w:lang w:eastAsia="ja-JP"/>
    </w:rPr>
  </w:style>
  <w:style w:type="character" w:customStyle="1" w:styleId="WW8Num1z4">
    <w:name w:val="WW8Num1z4"/>
    <w:uiPriority w:val="99"/>
    <w:rsid w:val="00A9392B"/>
    <w:rPr>
      <w:rFonts w:ascii="Wingdings 2" w:hAnsi="Wingdings 2" w:cs="Wingdings 2"/>
    </w:rPr>
  </w:style>
  <w:style w:type="character" w:customStyle="1" w:styleId="WW-Absatz-Standardschriftart11">
    <w:name w:val="WW-Absatz-Standardschriftart11"/>
    <w:uiPriority w:val="99"/>
    <w:rsid w:val="00A9392B"/>
  </w:style>
  <w:style w:type="character" w:customStyle="1" w:styleId="WW-Absatz-Standardschriftart111">
    <w:name w:val="WW-Absatz-Standardschriftart111"/>
    <w:uiPriority w:val="99"/>
    <w:rsid w:val="00A9392B"/>
  </w:style>
  <w:style w:type="character" w:customStyle="1" w:styleId="WW-Absatz-Standardschriftart1111">
    <w:name w:val="WW-Absatz-Standardschriftart1111"/>
    <w:uiPriority w:val="99"/>
    <w:rsid w:val="00A9392B"/>
  </w:style>
  <w:style w:type="character" w:customStyle="1" w:styleId="WW-Absatz-Standardschriftart11111">
    <w:name w:val="WW-Absatz-Standardschriftart11111"/>
    <w:uiPriority w:val="99"/>
    <w:rsid w:val="00A9392B"/>
  </w:style>
  <w:style w:type="character" w:customStyle="1" w:styleId="WW-Absatz-Standardschriftart111111">
    <w:name w:val="WW-Absatz-Standardschriftart111111"/>
    <w:uiPriority w:val="99"/>
    <w:rsid w:val="00A9392B"/>
  </w:style>
  <w:style w:type="character" w:customStyle="1" w:styleId="WW-Absatz-Standardschriftart1111111">
    <w:name w:val="WW-Absatz-Standardschriftart1111111"/>
    <w:uiPriority w:val="99"/>
    <w:rsid w:val="00A9392B"/>
  </w:style>
  <w:style w:type="character" w:customStyle="1" w:styleId="WW-Absatz-Standardschriftart11111111">
    <w:name w:val="WW-Absatz-Standardschriftart11111111"/>
    <w:uiPriority w:val="99"/>
    <w:rsid w:val="00A9392B"/>
  </w:style>
  <w:style w:type="character" w:customStyle="1" w:styleId="WW-Absatz-Standardschriftart111111111">
    <w:name w:val="WW-Absatz-Standardschriftart111111111"/>
    <w:uiPriority w:val="99"/>
    <w:rsid w:val="00A9392B"/>
  </w:style>
  <w:style w:type="character" w:customStyle="1" w:styleId="WW-Absatz-Standardschriftart1111111111">
    <w:name w:val="WW-Absatz-Standardschriftart1111111111"/>
    <w:uiPriority w:val="99"/>
    <w:rsid w:val="00A9392B"/>
  </w:style>
  <w:style w:type="character" w:customStyle="1" w:styleId="WW-Absatz-Standardschriftart11111111111">
    <w:name w:val="WW-Absatz-Standardschriftart11111111111"/>
    <w:uiPriority w:val="99"/>
    <w:rsid w:val="00A9392B"/>
  </w:style>
  <w:style w:type="character" w:customStyle="1" w:styleId="WW-Absatz-Standardschriftart111111111111">
    <w:name w:val="WW-Absatz-Standardschriftart111111111111"/>
    <w:uiPriority w:val="99"/>
    <w:rsid w:val="00A9392B"/>
  </w:style>
  <w:style w:type="character" w:customStyle="1" w:styleId="WW-Absatz-Standardschriftart1111111111111">
    <w:name w:val="WW-Absatz-Standardschriftart1111111111111"/>
    <w:uiPriority w:val="99"/>
    <w:rsid w:val="00A9392B"/>
  </w:style>
  <w:style w:type="character" w:customStyle="1" w:styleId="WW-Absatz-Standardschriftart11111111111111">
    <w:name w:val="WW-Absatz-Standardschriftart11111111111111"/>
    <w:uiPriority w:val="99"/>
    <w:rsid w:val="00A9392B"/>
  </w:style>
  <w:style w:type="character" w:customStyle="1" w:styleId="WW-Absatz-Standardschriftart111111111111111">
    <w:name w:val="WW-Absatz-Standardschriftart111111111111111"/>
    <w:uiPriority w:val="99"/>
    <w:rsid w:val="00A9392B"/>
  </w:style>
  <w:style w:type="character" w:customStyle="1" w:styleId="WW-Absatz-Standardschriftart1111111111111111">
    <w:name w:val="WW-Absatz-Standardschriftart1111111111111111"/>
    <w:uiPriority w:val="99"/>
    <w:rsid w:val="00A9392B"/>
  </w:style>
  <w:style w:type="character" w:customStyle="1" w:styleId="WW-Absatz-Standardschriftart11111111111111111">
    <w:name w:val="WW-Absatz-Standardschriftart11111111111111111"/>
    <w:uiPriority w:val="99"/>
    <w:rsid w:val="00A9392B"/>
  </w:style>
  <w:style w:type="character" w:customStyle="1" w:styleId="WW-Absatz-Standardschriftart111111111111111111">
    <w:name w:val="WW-Absatz-Standardschriftart111111111111111111"/>
    <w:uiPriority w:val="99"/>
    <w:rsid w:val="00A9392B"/>
  </w:style>
  <w:style w:type="character" w:customStyle="1" w:styleId="WW-Absatz-Standardschriftart1111111111111111111">
    <w:name w:val="WW-Absatz-Standardschriftart1111111111111111111"/>
    <w:uiPriority w:val="99"/>
    <w:rsid w:val="00A9392B"/>
  </w:style>
  <w:style w:type="character" w:customStyle="1" w:styleId="WW-Absatz-Standardschriftart11111111111111111111">
    <w:name w:val="WW-Absatz-Standardschriftart11111111111111111111"/>
    <w:uiPriority w:val="99"/>
    <w:rsid w:val="00A9392B"/>
  </w:style>
  <w:style w:type="character" w:customStyle="1" w:styleId="WW-Absatz-Standardschriftart111111111111111111111">
    <w:name w:val="WW-Absatz-Standardschriftart111111111111111111111"/>
    <w:uiPriority w:val="99"/>
    <w:rsid w:val="00A9392B"/>
  </w:style>
  <w:style w:type="character" w:customStyle="1" w:styleId="WW-Absatz-Standardschriftart1111111111111111111111">
    <w:name w:val="WW-Absatz-Standardschriftart1111111111111111111111"/>
    <w:uiPriority w:val="99"/>
    <w:rsid w:val="00A9392B"/>
  </w:style>
  <w:style w:type="character" w:customStyle="1" w:styleId="WW-Absatz-Standardschriftart11111111111111111111111">
    <w:name w:val="WW-Absatz-Standardschriftart11111111111111111111111"/>
    <w:uiPriority w:val="99"/>
    <w:rsid w:val="00A9392B"/>
  </w:style>
  <w:style w:type="character" w:customStyle="1" w:styleId="WW-Absatz-Standardschriftart111111111111111111111111">
    <w:name w:val="WW-Absatz-Standardschriftart111111111111111111111111"/>
    <w:uiPriority w:val="99"/>
    <w:rsid w:val="00A9392B"/>
  </w:style>
  <w:style w:type="character" w:customStyle="1" w:styleId="WW-Absatz-Standardschriftart1111111111111111111111111">
    <w:name w:val="WW-Absatz-Standardschriftart1111111111111111111111111"/>
    <w:uiPriority w:val="99"/>
    <w:rsid w:val="00A9392B"/>
  </w:style>
  <w:style w:type="character" w:customStyle="1" w:styleId="WW-Absatz-Standardschriftart11111111111111111111111111">
    <w:name w:val="WW-Absatz-Standardschriftart11111111111111111111111111"/>
    <w:uiPriority w:val="99"/>
    <w:rsid w:val="00A9392B"/>
  </w:style>
  <w:style w:type="character" w:customStyle="1" w:styleId="WW-Absatz-Standardschriftart111111111111111111111111111">
    <w:name w:val="WW-Absatz-Standardschriftart111111111111111111111111111"/>
    <w:uiPriority w:val="99"/>
    <w:rsid w:val="00A9392B"/>
  </w:style>
  <w:style w:type="character" w:customStyle="1" w:styleId="WW-Absatz-Standardschriftart1111111111111111111111111111">
    <w:name w:val="WW-Absatz-Standardschriftart1111111111111111111111111111"/>
    <w:uiPriority w:val="99"/>
    <w:rsid w:val="00A9392B"/>
  </w:style>
  <w:style w:type="character" w:customStyle="1" w:styleId="WW-Absatz-Standardschriftart11111111111111111111111111111">
    <w:name w:val="WW-Absatz-Standardschriftart11111111111111111111111111111"/>
    <w:uiPriority w:val="99"/>
    <w:rsid w:val="00A9392B"/>
  </w:style>
  <w:style w:type="character" w:customStyle="1" w:styleId="WW-Absatz-Standardschriftart111111111111111111111111111111">
    <w:name w:val="WW-Absatz-Standardschriftart111111111111111111111111111111"/>
    <w:uiPriority w:val="99"/>
    <w:rsid w:val="00A9392B"/>
  </w:style>
  <w:style w:type="character" w:customStyle="1" w:styleId="WW-Absatz-Standardschriftart1111111111111111111111111111111">
    <w:name w:val="WW-Absatz-Standardschriftart1111111111111111111111111111111"/>
    <w:uiPriority w:val="99"/>
    <w:rsid w:val="00A9392B"/>
  </w:style>
  <w:style w:type="character" w:customStyle="1" w:styleId="WW-Absatz-Standardschriftart11111111111111111111111111111111">
    <w:name w:val="WW-Absatz-Standardschriftart11111111111111111111111111111111"/>
    <w:uiPriority w:val="99"/>
    <w:rsid w:val="00A9392B"/>
  </w:style>
  <w:style w:type="character" w:customStyle="1" w:styleId="WW-Absatz-Standardschriftart111111111111111111111111111111111">
    <w:name w:val="WW-Absatz-Standardschriftart111111111111111111111111111111111"/>
    <w:uiPriority w:val="99"/>
    <w:rsid w:val="00A9392B"/>
  </w:style>
  <w:style w:type="character" w:customStyle="1" w:styleId="WW-Absatz-Standardschriftart1111111111111111111111111111111111">
    <w:name w:val="WW-Absatz-Standardschriftart1111111111111111111111111111111111"/>
    <w:uiPriority w:val="99"/>
    <w:rsid w:val="00A9392B"/>
  </w:style>
  <w:style w:type="character" w:customStyle="1" w:styleId="WW-Absatz-Standardschriftart11111111111111111111111111111111111">
    <w:name w:val="WW-Absatz-Standardschriftart11111111111111111111111111111111111"/>
    <w:uiPriority w:val="99"/>
    <w:rsid w:val="00A9392B"/>
  </w:style>
  <w:style w:type="character" w:customStyle="1" w:styleId="WW-Absatz-Standardschriftart111111111111111111111111111111111111">
    <w:name w:val="WW-Absatz-Standardschriftart111111111111111111111111111111111111"/>
    <w:uiPriority w:val="99"/>
    <w:rsid w:val="00A9392B"/>
  </w:style>
  <w:style w:type="character" w:customStyle="1" w:styleId="WW-Absatz-Standardschriftart1111111111111111111111111111111111111">
    <w:name w:val="WW-Absatz-Standardschriftart1111111111111111111111111111111111111"/>
    <w:uiPriority w:val="99"/>
    <w:rsid w:val="00A9392B"/>
  </w:style>
  <w:style w:type="character" w:customStyle="1" w:styleId="WW-Absatz-Standardschriftart11111111111111111111111111111111111111">
    <w:name w:val="WW-Absatz-Standardschriftart11111111111111111111111111111111111111"/>
    <w:uiPriority w:val="99"/>
    <w:rsid w:val="00A9392B"/>
  </w:style>
  <w:style w:type="character" w:customStyle="1" w:styleId="WW-Absatz-Standardschriftart111111111111111111111111111111111111111">
    <w:name w:val="WW-Absatz-Standardschriftart111111111111111111111111111111111111111"/>
    <w:uiPriority w:val="99"/>
    <w:rsid w:val="00A9392B"/>
  </w:style>
  <w:style w:type="character" w:customStyle="1" w:styleId="WW-Absatz-Standardschriftart1111111111111111111111111111111111111111">
    <w:name w:val="WW-Absatz-Standardschriftart1111111111111111111111111111111111111111"/>
    <w:uiPriority w:val="99"/>
    <w:rsid w:val="00A9392B"/>
  </w:style>
  <w:style w:type="character" w:customStyle="1" w:styleId="WW-Absatz-Standardschriftart11111111111111111111111111111111111111111">
    <w:name w:val="WW-Absatz-Standardschriftart11111111111111111111111111111111111111111"/>
    <w:uiPriority w:val="99"/>
    <w:rsid w:val="00A9392B"/>
  </w:style>
  <w:style w:type="character" w:customStyle="1" w:styleId="WW-Absatz-Standardschriftart111111111111111111111111111111111111111111">
    <w:name w:val="WW-Absatz-Standardschriftart111111111111111111111111111111111111111111"/>
    <w:uiPriority w:val="99"/>
    <w:rsid w:val="00A9392B"/>
  </w:style>
  <w:style w:type="character" w:customStyle="1" w:styleId="WW-Absatz-Standardschriftart1111111111111111111111111111111111111111111">
    <w:name w:val="WW-Absatz-Standardschriftart1111111111111111111111111111111111111111111"/>
    <w:uiPriority w:val="99"/>
    <w:rsid w:val="00A9392B"/>
  </w:style>
  <w:style w:type="character" w:customStyle="1" w:styleId="WW-Absatz-Standardschriftart11111111111111111111111111111111111111111111">
    <w:name w:val="WW-Absatz-Standardschriftart11111111111111111111111111111111111111111111"/>
    <w:uiPriority w:val="99"/>
    <w:rsid w:val="00A9392B"/>
  </w:style>
  <w:style w:type="character" w:customStyle="1" w:styleId="WW-Absatz-Standardschriftart111111111111111111111111111111111111111111111">
    <w:name w:val="WW-Absatz-Standardschriftart111111111111111111111111111111111111111111111"/>
    <w:uiPriority w:val="99"/>
    <w:rsid w:val="00A9392B"/>
  </w:style>
  <w:style w:type="character" w:customStyle="1" w:styleId="WW-Absatz-Standardschriftart1111111111111111111111111111111111111111111111">
    <w:name w:val="WW-Absatz-Standardschriftart1111111111111111111111111111111111111111111111"/>
    <w:uiPriority w:val="99"/>
    <w:rsid w:val="00A9392B"/>
  </w:style>
  <w:style w:type="character" w:customStyle="1" w:styleId="WW-Absatz-Standardschriftart11111111111111111111111111111111111111111111111">
    <w:name w:val="WW-Absatz-Standardschriftart11111111111111111111111111111111111111111111111"/>
    <w:uiPriority w:val="99"/>
    <w:rsid w:val="00A9392B"/>
  </w:style>
  <w:style w:type="character" w:customStyle="1" w:styleId="WW-Absatz-Standardschriftart111111111111111111111111111111111111111111111111">
    <w:name w:val="WW-Absatz-Standardschriftart111111111111111111111111111111111111111111111111"/>
    <w:uiPriority w:val="99"/>
    <w:rsid w:val="00A9392B"/>
  </w:style>
  <w:style w:type="character" w:customStyle="1" w:styleId="WW-Absatz-Standardschriftart1111111111111111111111111111111111111111111111111">
    <w:name w:val="WW-Absatz-Standardschriftart1111111111111111111111111111111111111111111111111"/>
    <w:uiPriority w:val="99"/>
    <w:rsid w:val="00A9392B"/>
  </w:style>
  <w:style w:type="character" w:customStyle="1" w:styleId="WW-Absatz-Standardschriftart11111111111111111111111111111111111111111111111111">
    <w:name w:val="WW-Absatz-Standardschriftart11111111111111111111111111111111111111111111111111"/>
    <w:uiPriority w:val="99"/>
    <w:rsid w:val="00A9392B"/>
  </w:style>
  <w:style w:type="character" w:customStyle="1" w:styleId="WW-Absatz-Standardschriftart111111111111111111111111111111111111111111111111111">
    <w:name w:val="WW-Absatz-Standardschriftart111111111111111111111111111111111111111111111111111"/>
    <w:uiPriority w:val="99"/>
    <w:rsid w:val="00A9392B"/>
  </w:style>
  <w:style w:type="character" w:customStyle="1" w:styleId="WW-Absatz-Standardschriftart1111111111111111111111111111111111111111111111111111">
    <w:name w:val="WW-Absatz-Standardschriftart1111111111111111111111111111111111111111111111111111"/>
    <w:uiPriority w:val="99"/>
    <w:rsid w:val="00A9392B"/>
  </w:style>
  <w:style w:type="character" w:customStyle="1" w:styleId="WW-Absatz-Standardschriftart11111111111111111111111111111111111111111111111111111">
    <w:name w:val="WW-Absatz-Standardschriftart11111111111111111111111111111111111111111111111111111"/>
    <w:uiPriority w:val="99"/>
    <w:rsid w:val="00A9392B"/>
  </w:style>
  <w:style w:type="character" w:customStyle="1" w:styleId="WW-Absatz-Standardschriftart111111111111111111111111111111111111111111111111111111">
    <w:name w:val="WW-Absatz-Standardschriftart111111111111111111111111111111111111111111111111111111"/>
    <w:uiPriority w:val="99"/>
    <w:rsid w:val="00A9392B"/>
  </w:style>
  <w:style w:type="character" w:customStyle="1" w:styleId="WW-Absatz-Standardschriftart1111111111111111111111111111111111111111111111111111111">
    <w:name w:val="WW-Absatz-Standardschriftart1111111111111111111111111111111111111111111111111111111"/>
    <w:uiPriority w:val="99"/>
    <w:rsid w:val="00A9392B"/>
  </w:style>
  <w:style w:type="character" w:customStyle="1" w:styleId="WW-Absatz-Standardschriftart11111111111111111111111111111111111111111111111111111111">
    <w:name w:val="WW-Absatz-Standardschriftart11111111111111111111111111111111111111111111111111111111"/>
    <w:uiPriority w:val="99"/>
    <w:rsid w:val="00A9392B"/>
  </w:style>
  <w:style w:type="character" w:customStyle="1" w:styleId="WW-Absatz-Standardschriftart111111111111111111111111111111111111111111111111111111111">
    <w:name w:val="WW-Absatz-Standardschriftart111111111111111111111111111111111111111111111111111111111"/>
    <w:uiPriority w:val="99"/>
    <w:rsid w:val="00A9392B"/>
  </w:style>
  <w:style w:type="character" w:customStyle="1" w:styleId="WW-Absatz-Standardschriftart1111111111111111111111111111111111111111111111111111111111">
    <w:name w:val="WW-Absatz-Standardschriftart1111111111111111111111111111111111111111111111111111111111"/>
    <w:uiPriority w:val="99"/>
    <w:rsid w:val="00A9392B"/>
  </w:style>
  <w:style w:type="character" w:customStyle="1" w:styleId="WW-Absatz-Standardschriftart11111111111111111111111111111111111111111111111111111111111">
    <w:name w:val="WW-Absatz-Standardschriftart11111111111111111111111111111111111111111111111111111111111"/>
    <w:uiPriority w:val="99"/>
    <w:rsid w:val="00A9392B"/>
  </w:style>
  <w:style w:type="character" w:customStyle="1" w:styleId="WW-Absatz-Standardschriftart111111111111111111111111111111111111111111111111111111111111">
    <w:name w:val="WW-Absatz-Standardschriftart111111111111111111111111111111111111111111111111111111111111"/>
    <w:uiPriority w:val="99"/>
    <w:rsid w:val="00A9392B"/>
  </w:style>
  <w:style w:type="character" w:customStyle="1" w:styleId="WW-Absatz-Standardschriftart1111111111111111111111111111111111111111111111111111111111111">
    <w:name w:val="WW-Absatz-Standardschriftart1111111111111111111111111111111111111111111111111111111111111"/>
    <w:uiPriority w:val="99"/>
    <w:rsid w:val="00A9392B"/>
  </w:style>
  <w:style w:type="character" w:customStyle="1" w:styleId="WW-Absatz-Standardschriftart11111111111111111111111111111111111111111111111111111111111111">
    <w:name w:val="WW-Absatz-Standardschriftart11111111111111111111111111111111111111111111111111111111111111"/>
    <w:uiPriority w:val="99"/>
    <w:rsid w:val="00A9392B"/>
  </w:style>
  <w:style w:type="character" w:customStyle="1" w:styleId="WW-Absatz-Standardschriftart111111111111111111111111111111111111111111111111111111111111111">
    <w:name w:val="WW-Absatz-Standardschriftart111111111111111111111111111111111111111111111111111111111111111"/>
    <w:uiPriority w:val="99"/>
    <w:rsid w:val="00A9392B"/>
  </w:style>
  <w:style w:type="character" w:customStyle="1" w:styleId="WW-Absatz-Standardschriftart1111111111111111111111111111111111111111111111111111111111111111">
    <w:name w:val="WW-Absatz-Standardschriftart1111111111111111111111111111111111111111111111111111111111111111"/>
    <w:uiPriority w:val="99"/>
    <w:rsid w:val="00A9392B"/>
  </w:style>
  <w:style w:type="character" w:customStyle="1" w:styleId="WW-Absatz-Standardschriftart11111111111111111111111111111111111111111111111111111111111111111">
    <w:name w:val="WW-Absatz-Standardschriftart11111111111111111111111111111111111111111111111111111111111111111"/>
    <w:uiPriority w:val="99"/>
    <w:rsid w:val="00A9392B"/>
  </w:style>
  <w:style w:type="character" w:customStyle="1" w:styleId="WW-Absatz-Standardschriftart111111111111111111111111111111111111111111111111111111111111111111">
    <w:name w:val="WW-Absatz-Standardschriftart111111111111111111111111111111111111111111111111111111111111111111"/>
    <w:uiPriority w:val="99"/>
    <w:rsid w:val="00A9392B"/>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A9392B"/>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A9392B"/>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A9392B"/>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A9392B"/>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A9392B"/>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A9392B"/>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A9392B"/>
  </w:style>
  <w:style w:type="character" w:customStyle="1" w:styleId="NumberingSymbols">
    <w:name w:val="Numbering Symbols"/>
    <w:uiPriority w:val="99"/>
    <w:rsid w:val="00A9392B"/>
  </w:style>
  <w:style w:type="character" w:customStyle="1" w:styleId="Bullets">
    <w:name w:val="Bullets"/>
    <w:uiPriority w:val="99"/>
    <w:rsid w:val="00A9392B"/>
    <w:rPr>
      <w:rFonts w:ascii="OpenSymbol" w:eastAsia="OpenSymbol" w:hAnsi="OpenSymbol" w:cs="OpenSymbol"/>
    </w:rPr>
  </w:style>
  <w:style w:type="character" w:customStyle="1" w:styleId="FootnoteCharacters">
    <w:name w:val="Footnote Characters"/>
    <w:uiPriority w:val="99"/>
    <w:rsid w:val="00A9392B"/>
  </w:style>
  <w:style w:type="character" w:customStyle="1" w:styleId="EndnoteCharacters">
    <w:name w:val="Endnote Characters"/>
    <w:uiPriority w:val="99"/>
    <w:rsid w:val="00A9392B"/>
    <w:rPr>
      <w:vertAlign w:val="superscript"/>
    </w:rPr>
  </w:style>
  <w:style w:type="character" w:customStyle="1" w:styleId="WW-EndnoteCharacters">
    <w:name w:val="WW-Endnote Characters"/>
    <w:uiPriority w:val="99"/>
    <w:rsid w:val="00A9392B"/>
  </w:style>
  <w:style w:type="paragraph" w:styleId="FootnoteText">
    <w:name w:val="footnote text"/>
    <w:basedOn w:val="Normal"/>
    <w:link w:val="FootnoteTextChar"/>
    <w:uiPriority w:val="99"/>
    <w:semiHidden/>
    <w:rsid w:val="00A9392B"/>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A9392B"/>
    <w:rPr>
      <w:rFonts w:ascii="Arial" w:eastAsiaTheme="minorHAnsi" w:hAnsi="Arial" w:cs="Arial"/>
      <w:noProof/>
      <w:lang w:val="en-US" w:eastAsia="en-US"/>
    </w:rPr>
  </w:style>
  <w:style w:type="paragraph" w:customStyle="1" w:styleId="lang-en">
    <w:name w:val="lang-en"/>
    <w:basedOn w:val="Normal"/>
    <w:uiPriority w:val="99"/>
    <w:rsid w:val="00A9392B"/>
    <w:pPr>
      <w:spacing w:before="100" w:beforeAutospacing="1" w:after="100" w:afterAutospacing="1"/>
    </w:pPr>
    <w:rPr>
      <w:rFonts w:eastAsia="Times New Roman"/>
    </w:rPr>
  </w:style>
  <w:style w:type="character" w:customStyle="1" w:styleId="versetext">
    <w:name w:val="versetext"/>
    <w:uiPriority w:val="99"/>
    <w:rsid w:val="00A9392B"/>
  </w:style>
  <w:style w:type="character" w:customStyle="1" w:styleId="versenum">
    <w:name w:val="versenum"/>
    <w:uiPriority w:val="99"/>
    <w:rsid w:val="00A9392B"/>
  </w:style>
  <w:style w:type="character" w:customStyle="1" w:styleId="highlight">
    <w:name w:val="highlight"/>
    <w:uiPriority w:val="99"/>
    <w:rsid w:val="00A9392B"/>
  </w:style>
  <w:style w:type="paragraph" w:customStyle="1" w:styleId="guest0">
    <w:name w:val="guest"/>
    <w:basedOn w:val="Heading1"/>
    <w:uiPriority w:val="99"/>
    <w:rsid w:val="00A9392B"/>
    <w:pPr>
      <w:shd w:val="clear" w:color="auto" w:fill="D9D9D9"/>
    </w:pPr>
    <w:rPr>
      <w:rFonts w:cs="Arial"/>
      <w:b/>
      <w:kern w:val="32"/>
    </w:rPr>
  </w:style>
  <w:style w:type="character" w:customStyle="1" w:styleId="Char4">
    <w:name w:val="Char4"/>
    <w:uiPriority w:val="99"/>
    <w:rsid w:val="00A9392B"/>
    <w:rPr>
      <w:rFonts w:ascii="Arial" w:eastAsia="MS Mincho" w:hAnsi="Arial" w:cs="Arial"/>
    </w:rPr>
  </w:style>
  <w:style w:type="character" w:customStyle="1" w:styleId="lextitlehb">
    <w:name w:val="lextitlehb"/>
    <w:rsid w:val="00A9392B"/>
  </w:style>
  <w:style w:type="paragraph" w:customStyle="1" w:styleId="CoverSeriesTitle">
    <w:name w:val="Cover Series Title"/>
    <w:basedOn w:val="Normal"/>
    <w:link w:val="CoverSeriesTitleChar"/>
    <w:autoRedefine/>
    <w:qFormat/>
    <w:rsid w:val="00A9392B"/>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A9392B"/>
    <w:rPr>
      <w:rFonts w:ascii="Annapurna SIL" w:eastAsia="Annapurna SIL" w:hAnsi="Annapurna SIL" w:cs="Annapurna SIL"/>
      <w:b/>
      <w:bCs/>
      <w:noProof/>
      <w:color w:val="2C5376"/>
      <w:sz w:val="96"/>
      <w:szCs w:val="96"/>
      <w:lang w:val="en-US" w:eastAsia="en-US" w:bidi="ar-SA"/>
    </w:rPr>
  </w:style>
  <w:style w:type="paragraph" w:customStyle="1" w:styleId="CoverLessonTitle">
    <w:name w:val="Cover Lesson Title"/>
    <w:basedOn w:val="Normal"/>
    <w:link w:val="CoverLessonTitleChar"/>
    <w:qFormat/>
    <w:rsid w:val="00A9392B"/>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A9392B"/>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A9392B"/>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A9392B"/>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A9392B"/>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A9392B"/>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1955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A6D1B-3C3B-40AE-A4D1-0A6DFEA5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83</TotalTime>
  <Pages>30</Pages>
  <Words>12669</Words>
  <Characters>72216</Characters>
  <Application>Microsoft Office Word</Application>
  <DocSecurity>0</DocSecurity>
  <Lines>601</Lines>
  <Paragraphs>169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We Believe in God</vt:lpstr>
      <vt:lpstr>परिचय</vt:lpstr>
      <vt:lpstr>परमेश्‍वर की योजना</vt:lpstr>
      <vt:lpstr>    बाइबल आधारित दृष्‍टिकोण</vt:lpstr>
      <vt:lpstr>        ईश्‍वरीय सर्वव्यापकता</vt:lpstr>
      <vt:lpstr>        ईश्‍वरीय उत्कृष्टता</vt:lpstr>
      <vt:lpstr>    धर्मवैज्ञानिक मान्यताएँ</vt:lpstr>
      <vt:lpstr>        उग्र दृष्‍टिकोण</vt:lpstr>
      <vt:lpstr>        नरम दृष्‍टिकोण</vt:lpstr>
      <vt:lpstr>परमेश्‍वर के कार्य</vt:lpstr>
      <vt:lpstr>    सृष्‍टि</vt:lpstr>
      <vt:lpstr>        अदृश्य आयाम</vt:lpstr>
      <vt:lpstr>        दृश्य आयाम</vt:lpstr>
      <vt:lpstr>    विधान</vt:lpstr>
      <vt:lpstr>        द्वितीय कारकों का महत्व</vt:lpstr>
      <vt:lpstr>        परमेश्‍वर और द्वितीय कारक</vt:lpstr>
      <vt:lpstr>उपसंहार</vt:lpstr>
    </vt:vector>
  </TitlesOfParts>
  <Company>Microsoft</Company>
  <LinksUpToDate>false</LinksUpToDate>
  <CharactersWithSpaces>84716</CharactersWithSpaces>
  <SharedDoc>false</SharedDoc>
  <HyperlinkBase/>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Believe in God</dc:title>
  <dc:creator>cindy.sawyer</dc:creator>
  <cp:lastModifiedBy>Yasutaka Ito</cp:lastModifiedBy>
  <cp:revision>12</cp:revision>
  <cp:lastPrinted>2021-08-24T10:38:00Z</cp:lastPrinted>
  <dcterms:created xsi:type="dcterms:W3CDTF">2019-03-25T17:49:00Z</dcterms:created>
  <dcterms:modified xsi:type="dcterms:W3CDTF">2021-08-24T10:39:00Z</dcterms:modified>
</cp:coreProperties>
</file>