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0E22" w14:textId="77777777" w:rsidR="00A54711" w:rsidRDefault="00A54711" w:rsidP="00A54711">
      <w:pPr>
        <w:jc w:val="right"/>
        <w:rPr>
          <w:szCs w:val="24"/>
        </w:rPr>
        <w:sectPr w:rsidR="00A54711" w:rsidSect="00CC105A">
          <w:footerReference w:type="default" r:id="rId8"/>
          <w:pgSz w:w="11906" w:h="16838" w:code="9"/>
          <w:pgMar w:top="1440" w:right="1800" w:bottom="1440" w:left="1800" w:header="720" w:footer="368" w:gutter="0"/>
          <w:pgNumType w:start="0"/>
          <w:cols w:space="720"/>
          <w:titlePg/>
          <w:docGrid w:linePitch="326"/>
        </w:sectPr>
      </w:pPr>
      <w:bookmarkStart w:id="0" w:name="_Toc520276435"/>
      <w:bookmarkStart w:id="1" w:name="_Toc18369209"/>
      <w:bookmarkStart w:id="2" w:name="_Toc21243464"/>
      <w:bookmarkStart w:id="3" w:name="_Hlk21033191"/>
      <w:bookmarkStart w:id="4" w:name="_Hlk21033122"/>
      <w:r>
        <mc:AlternateContent>
          <mc:Choice Requires="wps">
            <w:drawing>
              <wp:anchor distT="45720" distB="45720" distL="114300" distR="114300" simplePos="0" relativeHeight="252022784" behindDoc="0" locked="0" layoutInCell="1" allowOverlap="1" wp14:anchorId="5321C3D0" wp14:editId="5161E910">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56072C4" w14:textId="77777777" w:rsidR="00A54711" w:rsidRPr="000D62C1" w:rsidRDefault="00A54711" w:rsidP="00A5471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C3D0"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2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56072C4" w14:textId="77777777" w:rsidR="00A54711" w:rsidRPr="000D62C1" w:rsidRDefault="00A54711" w:rsidP="00A54711">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20736" behindDoc="0" locked="1" layoutInCell="1" allowOverlap="1" wp14:anchorId="3436F73C" wp14:editId="3BB78C45">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F9B66" w14:textId="404BD678" w:rsidR="00A54711" w:rsidRPr="0077060D" w:rsidRDefault="00A54711" w:rsidP="00A54711">
                            <w:pPr>
                              <w:pStyle w:val="CoverLessonTitle"/>
                            </w:pPr>
                            <w:r w:rsidRPr="00A54711">
                              <w:rPr>
                                <w:cs/>
                              </w:rPr>
                              <w:t>परमेश्‍वर कैसे भिन्न 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6F73C" id="Text Box 431" o:spid="_x0000_s1027" type="#_x0000_t202" style="position:absolute;left:0;text-align:left;margin-left:232.8pt;margin-top:258.05pt;width:359.25pt;height:1in;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501F9B66" w14:textId="404BD678" w:rsidR="00A54711" w:rsidRPr="0077060D" w:rsidRDefault="00A54711" w:rsidP="00A54711">
                      <w:pPr>
                        <w:pStyle w:val="CoverLessonTitle"/>
                      </w:pPr>
                      <w:r w:rsidRPr="00A54711">
                        <w:rPr>
                          <w:cs/>
                        </w:rPr>
                        <w:t>परमेश्‍वर कैसे भिन्न है</w:t>
                      </w:r>
                    </w:p>
                  </w:txbxContent>
                </v:textbox>
                <w10:wrap anchorx="page" anchory="page"/>
                <w10:anchorlock/>
              </v:shape>
            </w:pict>
          </mc:Fallback>
        </mc:AlternateContent>
      </w:r>
      <w:r>
        <mc:AlternateContent>
          <mc:Choice Requires="wps">
            <w:drawing>
              <wp:anchor distT="45720" distB="45720" distL="114300" distR="114300" simplePos="0" relativeHeight="252019712" behindDoc="0" locked="1" layoutInCell="1" allowOverlap="1" wp14:anchorId="0B8CF3E2" wp14:editId="3974DD26">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7BDB" w14:textId="431835DD" w:rsidR="00A54711" w:rsidRPr="0077060D" w:rsidRDefault="00A54711" w:rsidP="00A54711">
                            <w:pPr>
                              <w:pStyle w:val="CoverSeriesTitle"/>
                            </w:pPr>
                            <w:r w:rsidRPr="00A54711">
                              <w:rPr>
                                <w:cs/>
                                <w:lang w:bidi="hi-IN"/>
                              </w:rPr>
                              <w:t>हम परमेश्‍वर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CF3E2" id="Text Box 430" o:spid="_x0000_s1028" type="#_x0000_t202" style="position:absolute;left:0;text-align:left;margin-left:173pt;margin-top:71.95pt;width:415.25pt;height:141pt;z-index:2520197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7997BDB" w14:textId="431835DD" w:rsidR="00A54711" w:rsidRPr="0077060D" w:rsidRDefault="00A54711" w:rsidP="00A54711">
                      <w:pPr>
                        <w:pStyle w:val="CoverSeriesTitle"/>
                      </w:pPr>
                      <w:r w:rsidRPr="00A54711">
                        <w:rPr>
                          <w:cs/>
                          <w:lang w:bidi="hi-IN"/>
                        </w:rPr>
                        <w:t>हम परमेश्‍वर पर विश्वास करते हैं</w:t>
                      </w:r>
                    </w:p>
                  </w:txbxContent>
                </v:textbox>
                <w10:wrap anchorx="page" anchory="page"/>
                <w10:anchorlock/>
              </v:shape>
            </w:pict>
          </mc:Fallback>
        </mc:AlternateContent>
      </w:r>
      <w:r>
        <w:drawing>
          <wp:anchor distT="0" distB="0" distL="114300" distR="114300" simplePos="0" relativeHeight="252018688" behindDoc="1" locked="1" layoutInCell="1" allowOverlap="1" wp14:anchorId="5354CF8C" wp14:editId="77AB1868">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21760" behindDoc="0" locked="1" layoutInCell="1" allowOverlap="1" wp14:anchorId="79D432DB" wp14:editId="5CAFFD1C">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7EAB" w14:textId="113E22FB" w:rsidR="00A54711" w:rsidRPr="0077060D" w:rsidRDefault="00A54711" w:rsidP="00A54711">
                            <w:pPr>
                              <w:pStyle w:val="CoverLessonNumber"/>
                            </w:pPr>
                            <w:r w:rsidRPr="00A54711">
                              <w:rPr>
                                <w:cs/>
                              </w:rPr>
                              <w:t xml:space="preserve">अध्याय </w:t>
                            </w:r>
                            <w:r w:rsidRPr="00A54711">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D432DB" id="Text Box 427" o:spid="_x0000_s1029" type="#_x0000_t202" style="position:absolute;left:0;text-align:left;margin-left:9pt;margin-top:268.5pt;width:178.5pt;height:50.2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06317EAB" w14:textId="113E22FB" w:rsidR="00A54711" w:rsidRPr="0077060D" w:rsidRDefault="00A54711" w:rsidP="00A54711">
                      <w:pPr>
                        <w:pStyle w:val="CoverLessonNumber"/>
                      </w:pPr>
                      <w:r w:rsidRPr="00A54711">
                        <w:rPr>
                          <w:cs/>
                        </w:rPr>
                        <w:t xml:space="preserve">अध्याय </w:t>
                      </w:r>
                      <w:r w:rsidRPr="00A54711">
                        <w:t>2</w:t>
                      </w:r>
                    </w:p>
                  </w:txbxContent>
                </v:textbox>
                <w10:wrap anchorx="page" anchory="page"/>
                <w10:anchorlock/>
              </v:shape>
            </w:pict>
          </mc:Fallback>
        </mc:AlternateContent>
      </w:r>
    </w:p>
    <w:bookmarkEnd w:id="3"/>
    <w:p w14:paraId="0F8C080B" w14:textId="77777777" w:rsidR="00A54711" w:rsidRDefault="00A54711" w:rsidP="00A54711">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0A1D51BC" w14:textId="77777777" w:rsidR="00A54711" w:rsidRPr="00850228" w:rsidRDefault="00A54711" w:rsidP="00A54711">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1D55491" w14:textId="77777777" w:rsidR="00A54711" w:rsidRPr="003F41F9" w:rsidRDefault="00A54711" w:rsidP="00A54711">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01A0C28" w14:textId="77777777" w:rsidR="00A54711" w:rsidRPr="005F785E" w:rsidRDefault="00A54711" w:rsidP="00A54711">
      <w:pPr>
        <w:pStyle w:val="IntroTextTitle"/>
        <w:rPr>
          <w:cs/>
        </w:rPr>
      </w:pPr>
      <w:r w:rsidRPr="000259A3">
        <w:rPr>
          <w:cs/>
        </w:rPr>
        <w:t>थर्ड मिलेनियम के विषय में</w:t>
      </w:r>
    </w:p>
    <w:p w14:paraId="525106F7" w14:textId="77777777" w:rsidR="00A54711" w:rsidRDefault="00A54711" w:rsidP="00A54711">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985008F" w14:textId="77777777" w:rsidR="00A54711" w:rsidRPr="000C14F5" w:rsidRDefault="00A54711" w:rsidP="00A54711">
      <w:pPr>
        <w:pStyle w:val="IntroText"/>
        <w:jc w:val="center"/>
        <w:rPr>
          <w:rFonts w:eastAsia="Yu Mincho"/>
          <w:b/>
          <w:bCs/>
          <w:cs/>
        </w:rPr>
      </w:pPr>
      <w:r w:rsidRPr="000259A3">
        <w:rPr>
          <w:rFonts w:eastAsia="Yu Mincho"/>
          <w:b/>
          <w:bCs/>
          <w:cs/>
        </w:rPr>
        <w:t>संसार के लिए मुफ़्त में बाइबल आधारित शिक्षा।</w:t>
      </w:r>
    </w:p>
    <w:p w14:paraId="4E7324B9" w14:textId="77777777" w:rsidR="00A54711" w:rsidRDefault="00A54711" w:rsidP="00A54711">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2549E95" w14:textId="77777777" w:rsidR="00A54711" w:rsidRDefault="00A54711" w:rsidP="00A54711">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35477A4" w14:textId="77777777" w:rsidR="00A54711" w:rsidRPr="00850228" w:rsidRDefault="00A54711" w:rsidP="00A54711">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A7ED3A8" w14:textId="77777777" w:rsidR="00A54711" w:rsidRPr="005F785E" w:rsidRDefault="00A54711" w:rsidP="00A54711">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E8A77EC" w14:textId="77777777" w:rsidR="00A54711" w:rsidRPr="005F785E" w:rsidRDefault="00A54711" w:rsidP="00A54711">
      <w:pPr>
        <w:sectPr w:rsidR="00A54711"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12772CC" w14:textId="77777777" w:rsidR="00A54711" w:rsidRPr="005F785E" w:rsidRDefault="00A54711" w:rsidP="00A54711">
      <w:pPr>
        <w:pStyle w:val="TOCHeading"/>
      </w:pPr>
      <w:r w:rsidRPr="005F785E">
        <w:rPr>
          <w:rFonts w:hint="cs"/>
          <w:cs/>
        </w:rPr>
        <w:lastRenderedPageBreak/>
        <w:t>विषय</w:t>
      </w:r>
      <w:r w:rsidRPr="005F785E">
        <w:rPr>
          <w:cs/>
        </w:rPr>
        <w:t>-</w:t>
      </w:r>
      <w:r w:rsidRPr="005F785E">
        <w:rPr>
          <w:rFonts w:hint="cs"/>
          <w:cs/>
        </w:rPr>
        <w:t>वस्तु</w:t>
      </w:r>
    </w:p>
    <w:p w14:paraId="233DEE44" w14:textId="682352E5" w:rsidR="00A54711" w:rsidRDefault="00A54711">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2797" w:history="1">
        <w:r w:rsidRPr="00B0137C">
          <w:rPr>
            <w:rStyle w:val="Hyperlink"/>
            <w:rFonts w:hint="cs"/>
            <w:cs/>
            <w:lang w:bidi="hi-IN"/>
          </w:rPr>
          <w:t>परिचय</w:t>
        </w:r>
        <w:r>
          <w:rPr>
            <w:noProof/>
            <w:webHidden/>
          </w:rPr>
          <w:tab/>
        </w:r>
        <w:r>
          <w:rPr>
            <w:noProof/>
            <w:webHidden/>
          </w:rPr>
          <w:fldChar w:fldCharType="begin"/>
        </w:r>
        <w:r>
          <w:rPr>
            <w:noProof/>
            <w:webHidden/>
          </w:rPr>
          <w:instrText xml:space="preserve"> PAGEREF _Toc80712797 \h </w:instrText>
        </w:r>
        <w:r>
          <w:rPr>
            <w:noProof/>
            <w:webHidden/>
          </w:rPr>
        </w:r>
        <w:r>
          <w:rPr>
            <w:noProof/>
            <w:webHidden/>
          </w:rPr>
          <w:fldChar w:fldCharType="separate"/>
        </w:r>
        <w:r w:rsidR="0014550F">
          <w:rPr>
            <w:noProof/>
            <w:webHidden/>
          </w:rPr>
          <w:t>1</w:t>
        </w:r>
        <w:r>
          <w:rPr>
            <w:noProof/>
            <w:webHidden/>
          </w:rPr>
          <w:fldChar w:fldCharType="end"/>
        </w:r>
      </w:hyperlink>
    </w:p>
    <w:p w14:paraId="19EA77EE" w14:textId="69C74C9F" w:rsidR="00A54711" w:rsidRDefault="00A54711">
      <w:pPr>
        <w:pStyle w:val="TOC1"/>
        <w:rPr>
          <w:rFonts w:asciiTheme="minorHAnsi" w:eastAsiaTheme="minorEastAsia" w:hAnsiTheme="minorHAnsi" w:cstheme="minorBidi"/>
          <w:b w:val="0"/>
          <w:bCs w:val="0"/>
          <w:noProof/>
          <w:color w:val="auto"/>
          <w:sz w:val="22"/>
          <w:szCs w:val="20"/>
          <w:lang w:val="en-IN"/>
        </w:rPr>
      </w:pPr>
      <w:hyperlink w:anchor="_Toc80712798" w:history="1">
        <w:r w:rsidRPr="00B0137C">
          <w:rPr>
            <w:rStyle w:val="Hyperlink"/>
            <w:rFonts w:hint="cs"/>
            <w:cs/>
            <w:lang w:bidi="hi-IN"/>
          </w:rPr>
          <w:t>पहचान</w:t>
        </w:r>
        <w:r>
          <w:rPr>
            <w:noProof/>
            <w:webHidden/>
          </w:rPr>
          <w:tab/>
        </w:r>
        <w:r>
          <w:rPr>
            <w:noProof/>
            <w:webHidden/>
          </w:rPr>
          <w:fldChar w:fldCharType="begin"/>
        </w:r>
        <w:r>
          <w:rPr>
            <w:noProof/>
            <w:webHidden/>
          </w:rPr>
          <w:instrText xml:space="preserve"> PAGEREF _Toc80712798 \h </w:instrText>
        </w:r>
        <w:r>
          <w:rPr>
            <w:noProof/>
            <w:webHidden/>
          </w:rPr>
        </w:r>
        <w:r>
          <w:rPr>
            <w:noProof/>
            <w:webHidden/>
          </w:rPr>
          <w:fldChar w:fldCharType="separate"/>
        </w:r>
        <w:r w:rsidR="0014550F">
          <w:rPr>
            <w:noProof/>
            <w:webHidden/>
          </w:rPr>
          <w:t>2</w:t>
        </w:r>
        <w:r>
          <w:rPr>
            <w:noProof/>
            <w:webHidden/>
          </w:rPr>
          <w:fldChar w:fldCharType="end"/>
        </w:r>
      </w:hyperlink>
    </w:p>
    <w:p w14:paraId="5307950A" w14:textId="51AC5D39" w:rsidR="00A54711" w:rsidRDefault="00A54711">
      <w:pPr>
        <w:pStyle w:val="TOC2"/>
        <w:rPr>
          <w:rFonts w:asciiTheme="minorHAnsi" w:eastAsiaTheme="minorEastAsia" w:hAnsiTheme="minorHAnsi" w:cstheme="minorBidi"/>
          <w:b w:val="0"/>
          <w:bCs w:val="0"/>
          <w:szCs w:val="20"/>
          <w:lang w:val="en-IN"/>
        </w:rPr>
      </w:pPr>
      <w:hyperlink w:anchor="_Toc80712799" w:history="1">
        <w:r w:rsidRPr="00B0137C">
          <w:rPr>
            <w:rStyle w:val="Hyperlink"/>
            <w:rFonts w:hint="cs"/>
            <w:cs/>
            <w:lang w:bidi="hi-IN"/>
          </w:rPr>
          <w:t>बाइबल</w:t>
        </w:r>
        <w:r w:rsidRPr="00B0137C">
          <w:rPr>
            <w:rStyle w:val="Hyperlink"/>
            <w:lang w:bidi="ar-SA"/>
          </w:rPr>
          <w:t xml:space="preserve"> </w:t>
        </w:r>
        <w:r w:rsidRPr="00B0137C">
          <w:rPr>
            <w:rStyle w:val="Hyperlink"/>
            <w:rFonts w:hint="cs"/>
            <w:cs/>
            <w:lang w:bidi="hi-IN"/>
          </w:rPr>
          <w:t>आधारित</w:t>
        </w:r>
        <w:r w:rsidRPr="00B0137C">
          <w:rPr>
            <w:rStyle w:val="Hyperlink"/>
            <w:lang w:bidi="ar-SA"/>
          </w:rPr>
          <w:t xml:space="preserve"> </w:t>
        </w:r>
        <w:r w:rsidRPr="00B0137C">
          <w:rPr>
            <w:rStyle w:val="Hyperlink"/>
            <w:rFonts w:hint="cs"/>
            <w:cs/>
            <w:lang w:bidi="hi-IN"/>
          </w:rPr>
          <w:t>नींव</w:t>
        </w:r>
        <w:r>
          <w:rPr>
            <w:webHidden/>
          </w:rPr>
          <w:tab/>
        </w:r>
        <w:r>
          <w:rPr>
            <w:webHidden/>
          </w:rPr>
          <w:fldChar w:fldCharType="begin"/>
        </w:r>
        <w:r>
          <w:rPr>
            <w:webHidden/>
          </w:rPr>
          <w:instrText xml:space="preserve"> PAGEREF _Toc80712799 \h </w:instrText>
        </w:r>
        <w:r>
          <w:rPr>
            <w:webHidden/>
          </w:rPr>
        </w:r>
        <w:r>
          <w:rPr>
            <w:webHidden/>
          </w:rPr>
          <w:fldChar w:fldCharType="separate"/>
        </w:r>
        <w:r w:rsidR="0014550F">
          <w:rPr>
            <w:rFonts w:cs="Gautami"/>
            <w:webHidden/>
            <w:cs/>
            <w:lang w:bidi="te"/>
          </w:rPr>
          <w:t>2</w:t>
        </w:r>
        <w:r>
          <w:rPr>
            <w:webHidden/>
          </w:rPr>
          <w:fldChar w:fldCharType="end"/>
        </w:r>
      </w:hyperlink>
    </w:p>
    <w:p w14:paraId="64ED8795" w14:textId="645DF2C7" w:rsidR="00A54711" w:rsidRDefault="00A54711">
      <w:pPr>
        <w:pStyle w:val="TOC2"/>
        <w:rPr>
          <w:rFonts w:asciiTheme="minorHAnsi" w:eastAsiaTheme="minorEastAsia" w:hAnsiTheme="minorHAnsi" w:cstheme="minorBidi"/>
          <w:b w:val="0"/>
          <w:bCs w:val="0"/>
          <w:szCs w:val="20"/>
          <w:lang w:val="en-IN"/>
        </w:rPr>
      </w:pPr>
      <w:hyperlink w:anchor="_Toc80712800" w:history="1">
        <w:r w:rsidRPr="00B0137C">
          <w:rPr>
            <w:rStyle w:val="Hyperlink"/>
            <w:rFonts w:hint="cs"/>
            <w:cs/>
            <w:lang w:bidi="hi-IN"/>
          </w:rPr>
          <w:t>धर्मवैज्ञानिक</w:t>
        </w:r>
        <w:r w:rsidRPr="00B0137C">
          <w:rPr>
            <w:rStyle w:val="Hyperlink"/>
            <w:lang w:bidi="ar-SA"/>
          </w:rPr>
          <w:t xml:space="preserve"> </w:t>
        </w:r>
        <w:r w:rsidRPr="00B0137C">
          <w:rPr>
            <w:rStyle w:val="Hyperlink"/>
            <w:rFonts w:hint="cs"/>
            <w:cs/>
            <w:lang w:bidi="hi-IN"/>
          </w:rPr>
          <w:t>विविधता</w:t>
        </w:r>
        <w:r>
          <w:rPr>
            <w:webHidden/>
          </w:rPr>
          <w:tab/>
        </w:r>
        <w:r>
          <w:rPr>
            <w:webHidden/>
          </w:rPr>
          <w:fldChar w:fldCharType="begin"/>
        </w:r>
        <w:r>
          <w:rPr>
            <w:webHidden/>
          </w:rPr>
          <w:instrText xml:space="preserve"> PAGEREF _Toc80712800 \h </w:instrText>
        </w:r>
        <w:r>
          <w:rPr>
            <w:webHidden/>
          </w:rPr>
        </w:r>
        <w:r>
          <w:rPr>
            <w:webHidden/>
          </w:rPr>
          <w:fldChar w:fldCharType="separate"/>
        </w:r>
        <w:r w:rsidR="0014550F">
          <w:rPr>
            <w:rFonts w:cs="Gautami"/>
            <w:webHidden/>
            <w:cs/>
            <w:lang w:bidi="te"/>
          </w:rPr>
          <w:t>4</w:t>
        </w:r>
        <w:r>
          <w:rPr>
            <w:webHidden/>
          </w:rPr>
          <w:fldChar w:fldCharType="end"/>
        </w:r>
      </w:hyperlink>
    </w:p>
    <w:p w14:paraId="07774F00" w14:textId="08E5ECBD" w:rsidR="00A54711" w:rsidRDefault="00A54711">
      <w:pPr>
        <w:pStyle w:val="TOC3"/>
        <w:rPr>
          <w:rFonts w:asciiTheme="minorHAnsi" w:eastAsiaTheme="minorEastAsia" w:hAnsiTheme="minorHAnsi" w:cstheme="minorBidi"/>
          <w:sz w:val="22"/>
          <w:szCs w:val="20"/>
          <w:lang w:val="en-IN"/>
        </w:rPr>
      </w:pPr>
      <w:hyperlink w:anchor="_Toc80712801" w:history="1">
        <w:r w:rsidRPr="00B0137C">
          <w:rPr>
            <w:rStyle w:val="Hyperlink"/>
            <w:rFonts w:hint="cs"/>
            <w:cs/>
            <w:lang w:bidi="hi-IN"/>
          </w:rPr>
          <w:t>ऑग्सबर्ग</w:t>
        </w:r>
        <w:r w:rsidRPr="00B0137C">
          <w:rPr>
            <w:rStyle w:val="Hyperlink"/>
            <w:cs/>
            <w:lang w:bidi="hi-IN"/>
          </w:rPr>
          <w:t xml:space="preserve"> </w:t>
        </w:r>
        <w:r w:rsidRPr="00B0137C">
          <w:rPr>
            <w:rStyle w:val="Hyperlink"/>
            <w:rFonts w:hint="cs"/>
            <w:cs/>
            <w:lang w:bidi="hi-IN"/>
          </w:rPr>
          <w:t>विश्‍वास</w:t>
        </w:r>
        <w:r w:rsidRPr="00B0137C">
          <w:rPr>
            <w:rStyle w:val="Hyperlink"/>
            <w:cs/>
            <w:lang w:bidi="hi-IN"/>
          </w:rPr>
          <w:t>-</w:t>
        </w:r>
        <w:r w:rsidRPr="00B0137C">
          <w:rPr>
            <w:rStyle w:val="Hyperlink"/>
            <w:rFonts w:hint="cs"/>
            <w:cs/>
            <w:lang w:bidi="hi-IN"/>
          </w:rPr>
          <w:t>अंगीकरण</w:t>
        </w:r>
        <w:r>
          <w:rPr>
            <w:webHidden/>
          </w:rPr>
          <w:tab/>
        </w:r>
        <w:r>
          <w:rPr>
            <w:webHidden/>
          </w:rPr>
          <w:fldChar w:fldCharType="begin"/>
        </w:r>
        <w:r>
          <w:rPr>
            <w:webHidden/>
          </w:rPr>
          <w:instrText xml:space="preserve"> PAGEREF _Toc80712801 \h </w:instrText>
        </w:r>
        <w:r>
          <w:rPr>
            <w:webHidden/>
          </w:rPr>
        </w:r>
        <w:r>
          <w:rPr>
            <w:webHidden/>
          </w:rPr>
          <w:fldChar w:fldCharType="separate"/>
        </w:r>
        <w:r w:rsidR="0014550F">
          <w:rPr>
            <w:rFonts w:cs="Gautami"/>
            <w:webHidden/>
            <w:cs/>
            <w:lang w:bidi="te"/>
          </w:rPr>
          <w:t>4</w:t>
        </w:r>
        <w:r>
          <w:rPr>
            <w:webHidden/>
          </w:rPr>
          <w:fldChar w:fldCharType="end"/>
        </w:r>
      </w:hyperlink>
    </w:p>
    <w:p w14:paraId="071E6DBF" w14:textId="6179EC0A" w:rsidR="00A54711" w:rsidRDefault="00A54711">
      <w:pPr>
        <w:pStyle w:val="TOC3"/>
        <w:rPr>
          <w:rFonts w:asciiTheme="minorHAnsi" w:eastAsiaTheme="minorEastAsia" w:hAnsiTheme="minorHAnsi" w:cstheme="minorBidi"/>
          <w:sz w:val="22"/>
          <w:szCs w:val="20"/>
          <w:lang w:val="en-IN"/>
        </w:rPr>
      </w:pPr>
      <w:hyperlink w:anchor="_Toc80712802" w:history="1">
        <w:r w:rsidRPr="00B0137C">
          <w:rPr>
            <w:rStyle w:val="Hyperlink"/>
            <w:rFonts w:hint="cs"/>
            <w:cs/>
            <w:lang w:bidi="hi-IN"/>
          </w:rPr>
          <w:t>बैल्ज़िक</w:t>
        </w:r>
        <w:r w:rsidRPr="00B0137C">
          <w:rPr>
            <w:rStyle w:val="Hyperlink"/>
            <w:cs/>
            <w:lang w:bidi="hi-IN"/>
          </w:rPr>
          <w:t xml:space="preserve"> </w:t>
        </w:r>
        <w:r w:rsidRPr="00B0137C">
          <w:rPr>
            <w:rStyle w:val="Hyperlink"/>
            <w:rFonts w:hint="cs"/>
            <w:cs/>
            <w:lang w:bidi="hi-IN"/>
          </w:rPr>
          <w:t>विश्‍वास</w:t>
        </w:r>
        <w:r w:rsidRPr="00B0137C">
          <w:rPr>
            <w:rStyle w:val="Hyperlink"/>
            <w:cs/>
            <w:lang w:bidi="hi-IN"/>
          </w:rPr>
          <w:t>-</w:t>
        </w:r>
        <w:r w:rsidRPr="00B0137C">
          <w:rPr>
            <w:rStyle w:val="Hyperlink"/>
            <w:rFonts w:hint="cs"/>
            <w:cs/>
            <w:lang w:bidi="hi-IN"/>
          </w:rPr>
          <w:t>अंगीकरण</w:t>
        </w:r>
        <w:r>
          <w:rPr>
            <w:webHidden/>
          </w:rPr>
          <w:tab/>
        </w:r>
        <w:r>
          <w:rPr>
            <w:webHidden/>
          </w:rPr>
          <w:fldChar w:fldCharType="begin"/>
        </w:r>
        <w:r>
          <w:rPr>
            <w:webHidden/>
          </w:rPr>
          <w:instrText xml:space="preserve"> PAGEREF _Toc80712802 \h </w:instrText>
        </w:r>
        <w:r>
          <w:rPr>
            <w:webHidden/>
          </w:rPr>
        </w:r>
        <w:r>
          <w:rPr>
            <w:webHidden/>
          </w:rPr>
          <w:fldChar w:fldCharType="separate"/>
        </w:r>
        <w:r w:rsidR="0014550F">
          <w:rPr>
            <w:rFonts w:cs="Gautami"/>
            <w:webHidden/>
            <w:cs/>
            <w:lang w:bidi="te"/>
          </w:rPr>
          <w:t>4</w:t>
        </w:r>
        <w:r>
          <w:rPr>
            <w:webHidden/>
          </w:rPr>
          <w:fldChar w:fldCharType="end"/>
        </w:r>
      </w:hyperlink>
    </w:p>
    <w:p w14:paraId="3564FB73" w14:textId="3424EABA" w:rsidR="00A54711" w:rsidRDefault="00A54711">
      <w:pPr>
        <w:pStyle w:val="TOC3"/>
        <w:rPr>
          <w:rFonts w:asciiTheme="minorHAnsi" w:eastAsiaTheme="minorEastAsia" w:hAnsiTheme="minorHAnsi" w:cstheme="minorBidi"/>
          <w:sz w:val="22"/>
          <w:szCs w:val="20"/>
          <w:lang w:val="en-IN"/>
        </w:rPr>
      </w:pPr>
      <w:hyperlink w:anchor="_Toc80712803" w:history="1">
        <w:r w:rsidRPr="00B0137C">
          <w:rPr>
            <w:rStyle w:val="Hyperlink"/>
            <w:rFonts w:hint="cs"/>
            <w:cs/>
            <w:lang w:bidi="hi-IN"/>
          </w:rPr>
          <w:t>वेस्टमिंस्टर</w:t>
        </w:r>
        <w:r w:rsidRPr="00B0137C">
          <w:rPr>
            <w:rStyle w:val="Hyperlink"/>
            <w:cs/>
            <w:lang w:bidi="hi-IN"/>
          </w:rPr>
          <w:t xml:space="preserve"> </w:t>
        </w:r>
        <w:r w:rsidRPr="00B0137C">
          <w:rPr>
            <w:rStyle w:val="Hyperlink"/>
            <w:rFonts w:hint="cs"/>
            <w:cs/>
            <w:lang w:bidi="hi-IN"/>
          </w:rPr>
          <w:t>लघु</w:t>
        </w:r>
        <w:r w:rsidRPr="00B0137C">
          <w:rPr>
            <w:rStyle w:val="Hyperlink"/>
            <w:cs/>
            <w:lang w:bidi="hi-IN"/>
          </w:rPr>
          <w:t xml:space="preserve"> </w:t>
        </w:r>
        <w:r w:rsidRPr="00B0137C">
          <w:rPr>
            <w:rStyle w:val="Hyperlink"/>
            <w:rFonts w:hint="cs"/>
            <w:cs/>
            <w:lang w:bidi="hi-IN"/>
          </w:rPr>
          <w:t>प्रश्नोत्तरी</w:t>
        </w:r>
        <w:r>
          <w:rPr>
            <w:webHidden/>
          </w:rPr>
          <w:tab/>
        </w:r>
        <w:r>
          <w:rPr>
            <w:webHidden/>
          </w:rPr>
          <w:fldChar w:fldCharType="begin"/>
        </w:r>
        <w:r>
          <w:rPr>
            <w:webHidden/>
          </w:rPr>
          <w:instrText xml:space="preserve"> PAGEREF _Toc80712803 \h </w:instrText>
        </w:r>
        <w:r>
          <w:rPr>
            <w:webHidden/>
          </w:rPr>
        </w:r>
        <w:r>
          <w:rPr>
            <w:webHidden/>
          </w:rPr>
          <w:fldChar w:fldCharType="separate"/>
        </w:r>
        <w:r w:rsidR="0014550F">
          <w:rPr>
            <w:rFonts w:cs="Gautami"/>
            <w:webHidden/>
            <w:cs/>
            <w:lang w:bidi="te"/>
          </w:rPr>
          <w:t>5</w:t>
        </w:r>
        <w:r>
          <w:rPr>
            <w:webHidden/>
          </w:rPr>
          <w:fldChar w:fldCharType="end"/>
        </w:r>
      </w:hyperlink>
    </w:p>
    <w:p w14:paraId="7E0F340E" w14:textId="4D29B0A9" w:rsidR="00A54711" w:rsidRDefault="00A54711">
      <w:pPr>
        <w:pStyle w:val="TOC2"/>
        <w:rPr>
          <w:rFonts w:asciiTheme="minorHAnsi" w:eastAsiaTheme="minorEastAsia" w:hAnsiTheme="minorHAnsi" w:cstheme="minorBidi"/>
          <w:b w:val="0"/>
          <w:bCs w:val="0"/>
          <w:szCs w:val="20"/>
          <w:lang w:val="en-IN"/>
        </w:rPr>
      </w:pPr>
      <w:hyperlink w:anchor="_Toc80712804" w:history="1">
        <w:r w:rsidRPr="00B0137C">
          <w:rPr>
            <w:rStyle w:val="Hyperlink"/>
            <w:rFonts w:hint="cs"/>
            <w:cs/>
            <w:lang w:bidi="hi-IN"/>
          </w:rPr>
          <w:t>बाइबल</w:t>
        </w:r>
        <w:r w:rsidRPr="00B0137C">
          <w:rPr>
            <w:rStyle w:val="Hyperlink"/>
            <w:cs/>
            <w:lang w:bidi="hi-IN"/>
          </w:rPr>
          <w:t xml:space="preserve"> </w:t>
        </w:r>
        <w:r w:rsidRPr="00B0137C">
          <w:rPr>
            <w:rStyle w:val="Hyperlink"/>
            <w:rFonts w:hint="cs"/>
            <w:cs/>
            <w:lang w:bidi="hi-IN"/>
          </w:rPr>
          <w:t>आधारित</w:t>
        </w:r>
        <w:r w:rsidRPr="00B0137C">
          <w:rPr>
            <w:rStyle w:val="Hyperlink"/>
            <w:cs/>
            <w:lang w:bidi="hi-IN"/>
          </w:rPr>
          <w:t xml:space="preserve"> </w:t>
        </w:r>
        <w:r w:rsidRPr="00B0137C">
          <w:rPr>
            <w:rStyle w:val="Hyperlink"/>
            <w:rFonts w:hint="cs"/>
            <w:cs/>
            <w:lang w:bidi="hi-IN"/>
          </w:rPr>
          <w:t>दृष्टिकोण</w:t>
        </w:r>
        <w:r>
          <w:rPr>
            <w:webHidden/>
          </w:rPr>
          <w:tab/>
        </w:r>
        <w:r>
          <w:rPr>
            <w:webHidden/>
          </w:rPr>
          <w:fldChar w:fldCharType="begin"/>
        </w:r>
        <w:r>
          <w:rPr>
            <w:webHidden/>
          </w:rPr>
          <w:instrText xml:space="preserve"> PAGEREF _Toc80712804 \h </w:instrText>
        </w:r>
        <w:r>
          <w:rPr>
            <w:webHidden/>
          </w:rPr>
        </w:r>
        <w:r>
          <w:rPr>
            <w:webHidden/>
          </w:rPr>
          <w:fldChar w:fldCharType="separate"/>
        </w:r>
        <w:r w:rsidR="0014550F">
          <w:rPr>
            <w:rFonts w:cs="Gautami"/>
            <w:webHidden/>
            <w:cs/>
            <w:lang w:bidi="te"/>
          </w:rPr>
          <w:t>7</w:t>
        </w:r>
        <w:r>
          <w:rPr>
            <w:webHidden/>
          </w:rPr>
          <w:fldChar w:fldCharType="end"/>
        </w:r>
      </w:hyperlink>
    </w:p>
    <w:p w14:paraId="284CEFA7" w14:textId="4EAC5FB6" w:rsidR="00A54711" w:rsidRDefault="00A54711">
      <w:pPr>
        <w:pStyle w:val="TOC3"/>
        <w:rPr>
          <w:rFonts w:asciiTheme="minorHAnsi" w:eastAsiaTheme="minorEastAsia" w:hAnsiTheme="minorHAnsi" w:cstheme="minorBidi"/>
          <w:sz w:val="22"/>
          <w:szCs w:val="20"/>
          <w:lang w:val="en-IN"/>
        </w:rPr>
      </w:pPr>
      <w:hyperlink w:anchor="_Toc80712805" w:history="1">
        <w:r w:rsidRPr="00B0137C">
          <w:rPr>
            <w:rStyle w:val="Hyperlink"/>
            <w:rFonts w:hint="cs"/>
            <w:cs/>
            <w:lang w:bidi="hi-IN"/>
          </w:rPr>
          <w:t>ईश्‍वरीय</w:t>
        </w:r>
        <w:r w:rsidRPr="00B0137C">
          <w:rPr>
            <w:rStyle w:val="Hyperlink"/>
            <w:cs/>
            <w:lang w:bidi="hi-IN"/>
          </w:rPr>
          <w:t xml:space="preserve"> </w:t>
        </w:r>
        <w:r w:rsidRPr="00B0137C">
          <w:rPr>
            <w:rStyle w:val="Hyperlink"/>
            <w:rFonts w:hint="cs"/>
            <w:cs/>
            <w:lang w:bidi="hi-IN"/>
          </w:rPr>
          <w:t>उत्कृष्टता</w:t>
        </w:r>
        <w:r>
          <w:rPr>
            <w:webHidden/>
          </w:rPr>
          <w:tab/>
        </w:r>
        <w:r>
          <w:rPr>
            <w:webHidden/>
          </w:rPr>
          <w:fldChar w:fldCharType="begin"/>
        </w:r>
        <w:r>
          <w:rPr>
            <w:webHidden/>
          </w:rPr>
          <w:instrText xml:space="preserve"> PAGEREF _Toc80712805 \h </w:instrText>
        </w:r>
        <w:r>
          <w:rPr>
            <w:webHidden/>
          </w:rPr>
        </w:r>
        <w:r>
          <w:rPr>
            <w:webHidden/>
          </w:rPr>
          <w:fldChar w:fldCharType="separate"/>
        </w:r>
        <w:r w:rsidR="0014550F">
          <w:rPr>
            <w:rFonts w:cs="Gautami"/>
            <w:webHidden/>
            <w:cs/>
            <w:lang w:bidi="te"/>
          </w:rPr>
          <w:t>7</w:t>
        </w:r>
        <w:r>
          <w:rPr>
            <w:webHidden/>
          </w:rPr>
          <w:fldChar w:fldCharType="end"/>
        </w:r>
      </w:hyperlink>
    </w:p>
    <w:p w14:paraId="2A92A92B" w14:textId="55DE226B" w:rsidR="00A54711" w:rsidRDefault="00A54711">
      <w:pPr>
        <w:pStyle w:val="TOC3"/>
        <w:rPr>
          <w:rFonts w:asciiTheme="minorHAnsi" w:eastAsiaTheme="minorEastAsia" w:hAnsiTheme="minorHAnsi" w:cstheme="minorBidi"/>
          <w:sz w:val="22"/>
          <w:szCs w:val="20"/>
          <w:lang w:val="en-IN"/>
        </w:rPr>
      </w:pPr>
      <w:hyperlink w:anchor="_Toc80712806" w:history="1">
        <w:r w:rsidRPr="00B0137C">
          <w:rPr>
            <w:rStyle w:val="Hyperlink"/>
            <w:rFonts w:hint="cs"/>
            <w:cs/>
            <w:lang w:bidi="hi-IN"/>
          </w:rPr>
          <w:t>ईश्‍वरीय</w:t>
        </w:r>
        <w:r w:rsidRPr="00B0137C">
          <w:rPr>
            <w:rStyle w:val="Hyperlink"/>
            <w:cs/>
            <w:lang w:bidi="hi-IN"/>
          </w:rPr>
          <w:t xml:space="preserve"> </w:t>
        </w:r>
        <w:r w:rsidRPr="00B0137C">
          <w:rPr>
            <w:rStyle w:val="Hyperlink"/>
            <w:rFonts w:hint="cs"/>
            <w:cs/>
            <w:lang w:bidi="hi-IN"/>
          </w:rPr>
          <w:t>सर्वव्यापकता</w:t>
        </w:r>
        <w:r>
          <w:rPr>
            <w:webHidden/>
          </w:rPr>
          <w:tab/>
        </w:r>
        <w:r>
          <w:rPr>
            <w:webHidden/>
          </w:rPr>
          <w:fldChar w:fldCharType="begin"/>
        </w:r>
        <w:r>
          <w:rPr>
            <w:webHidden/>
          </w:rPr>
          <w:instrText xml:space="preserve"> PAGEREF _Toc80712806 \h </w:instrText>
        </w:r>
        <w:r>
          <w:rPr>
            <w:webHidden/>
          </w:rPr>
        </w:r>
        <w:r>
          <w:rPr>
            <w:webHidden/>
          </w:rPr>
          <w:fldChar w:fldCharType="separate"/>
        </w:r>
        <w:r w:rsidR="0014550F">
          <w:rPr>
            <w:rFonts w:cs="Gautami"/>
            <w:webHidden/>
            <w:cs/>
            <w:lang w:bidi="te"/>
          </w:rPr>
          <w:t>12</w:t>
        </w:r>
        <w:r>
          <w:rPr>
            <w:webHidden/>
          </w:rPr>
          <w:fldChar w:fldCharType="end"/>
        </w:r>
      </w:hyperlink>
    </w:p>
    <w:p w14:paraId="5770A5BF" w14:textId="056772CB" w:rsidR="00A54711" w:rsidRDefault="00A54711">
      <w:pPr>
        <w:pStyle w:val="TOC1"/>
        <w:rPr>
          <w:rFonts w:asciiTheme="minorHAnsi" w:eastAsiaTheme="minorEastAsia" w:hAnsiTheme="minorHAnsi" w:cstheme="minorBidi"/>
          <w:b w:val="0"/>
          <w:bCs w:val="0"/>
          <w:noProof/>
          <w:color w:val="auto"/>
          <w:sz w:val="22"/>
          <w:szCs w:val="20"/>
          <w:lang w:val="en-IN"/>
        </w:rPr>
      </w:pPr>
      <w:hyperlink w:anchor="_Toc80712807" w:history="1">
        <w:r w:rsidRPr="00B0137C">
          <w:rPr>
            <w:rStyle w:val="Hyperlink"/>
            <w:rFonts w:hint="cs"/>
            <w:cs/>
            <w:lang w:bidi="hi-IN"/>
          </w:rPr>
          <w:t>एकीकरण</w:t>
        </w:r>
        <w:r>
          <w:rPr>
            <w:noProof/>
            <w:webHidden/>
          </w:rPr>
          <w:tab/>
        </w:r>
        <w:r>
          <w:rPr>
            <w:noProof/>
            <w:webHidden/>
          </w:rPr>
          <w:fldChar w:fldCharType="begin"/>
        </w:r>
        <w:r>
          <w:rPr>
            <w:noProof/>
            <w:webHidden/>
          </w:rPr>
          <w:instrText xml:space="preserve"> PAGEREF _Toc80712807 \h </w:instrText>
        </w:r>
        <w:r>
          <w:rPr>
            <w:noProof/>
            <w:webHidden/>
          </w:rPr>
        </w:r>
        <w:r>
          <w:rPr>
            <w:noProof/>
            <w:webHidden/>
          </w:rPr>
          <w:fldChar w:fldCharType="separate"/>
        </w:r>
        <w:r w:rsidR="0014550F">
          <w:rPr>
            <w:noProof/>
            <w:webHidden/>
          </w:rPr>
          <w:t>14</w:t>
        </w:r>
        <w:r>
          <w:rPr>
            <w:noProof/>
            <w:webHidden/>
          </w:rPr>
          <w:fldChar w:fldCharType="end"/>
        </w:r>
      </w:hyperlink>
    </w:p>
    <w:p w14:paraId="17936309" w14:textId="0E5143A3" w:rsidR="00A54711" w:rsidRDefault="00A54711">
      <w:pPr>
        <w:pStyle w:val="TOC2"/>
        <w:rPr>
          <w:rFonts w:asciiTheme="minorHAnsi" w:eastAsiaTheme="minorEastAsia" w:hAnsiTheme="minorHAnsi" w:cstheme="minorBidi"/>
          <w:b w:val="0"/>
          <w:bCs w:val="0"/>
          <w:szCs w:val="20"/>
          <w:lang w:val="en-IN"/>
        </w:rPr>
      </w:pPr>
      <w:hyperlink w:anchor="_Toc80712808" w:history="1">
        <w:r w:rsidRPr="00B0137C">
          <w:rPr>
            <w:rStyle w:val="Hyperlink"/>
            <w:rFonts w:hint="cs"/>
            <w:cs/>
            <w:lang w:bidi="hi-IN"/>
          </w:rPr>
          <w:t>बाइबल</w:t>
        </w:r>
        <w:r w:rsidRPr="00B0137C">
          <w:rPr>
            <w:rStyle w:val="Hyperlink"/>
            <w:cs/>
            <w:lang w:bidi="hi-IN"/>
          </w:rPr>
          <w:t xml:space="preserve"> </w:t>
        </w:r>
        <w:r w:rsidRPr="00B0137C">
          <w:rPr>
            <w:rStyle w:val="Hyperlink"/>
            <w:rFonts w:hint="cs"/>
            <w:cs/>
            <w:lang w:bidi="hi-IN"/>
          </w:rPr>
          <w:t>आधारित</w:t>
        </w:r>
        <w:r w:rsidRPr="00B0137C">
          <w:rPr>
            <w:rStyle w:val="Hyperlink"/>
            <w:cs/>
            <w:lang w:bidi="hi-IN"/>
          </w:rPr>
          <w:t xml:space="preserve"> </w:t>
        </w:r>
        <w:r w:rsidRPr="00B0137C">
          <w:rPr>
            <w:rStyle w:val="Hyperlink"/>
            <w:rFonts w:hint="cs"/>
            <w:cs/>
            <w:lang w:bidi="hi-IN"/>
          </w:rPr>
          <w:t>नींव</w:t>
        </w:r>
        <w:r>
          <w:rPr>
            <w:webHidden/>
          </w:rPr>
          <w:tab/>
        </w:r>
        <w:r>
          <w:rPr>
            <w:webHidden/>
          </w:rPr>
          <w:fldChar w:fldCharType="begin"/>
        </w:r>
        <w:r>
          <w:rPr>
            <w:webHidden/>
          </w:rPr>
          <w:instrText xml:space="preserve"> PAGEREF _Toc80712808 \h </w:instrText>
        </w:r>
        <w:r>
          <w:rPr>
            <w:webHidden/>
          </w:rPr>
        </w:r>
        <w:r>
          <w:rPr>
            <w:webHidden/>
          </w:rPr>
          <w:fldChar w:fldCharType="separate"/>
        </w:r>
        <w:r w:rsidR="0014550F">
          <w:rPr>
            <w:rFonts w:cs="Gautami"/>
            <w:webHidden/>
            <w:cs/>
            <w:lang w:bidi="te"/>
          </w:rPr>
          <w:t>14</w:t>
        </w:r>
        <w:r>
          <w:rPr>
            <w:webHidden/>
          </w:rPr>
          <w:fldChar w:fldCharType="end"/>
        </w:r>
      </w:hyperlink>
    </w:p>
    <w:p w14:paraId="0C4B1129" w14:textId="3546805A" w:rsidR="00A54711" w:rsidRDefault="00A54711">
      <w:pPr>
        <w:pStyle w:val="TOC2"/>
        <w:rPr>
          <w:rFonts w:asciiTheme="minorHAnsi" w:eastAsiaTheme="minorEastAsia" w:hAnsiTheme="minorHAnsi" w:cstheme="minorBidi"/>
          <w:b w:val="0"/>
          <w:bCs w:val="0"/>
          <w:szCs w:val="20"/>
          <w:lang w:val="en-IN"/>
        </w:rPr>
      </w:pPr>
      <w:hyperlink w:anchor="_Toc80712809" w:history="1">
        <w:r w:rsidRPr="00B0137C">
          <w:rPr>
            <w:rStyle w:val="Hyperlink"/>
            <w:rFonts w:hint="cs"/>
            <w:cs/>
            <w:lang w:bidi="hi-IN"/>
          </w:rPr>
          <w:t>धर्मवैज्ञानिक</w:t>
        </w:r>
        <w:r w:rsidRPr="00B0137C">
          <w:rPr>
            <w:rStyle w:val="Hyperlink"/>
            <w:cs/>
            <w:lang w:bidi="hi-IN"/>
          </w:rPr>
          <w:t xml:space="preserve"> </w:t>
        </w:r>
        <w:r w:rsidRPr="00B0137C">
          <w:rPr>
            <w:rStyle w:val="Hyperlink"/>
            <w:rFonts w:hint="cs"/>
            <w:cs/>
            <w:lang w:bidi="hi-IN"/>
          </w:rPr>
          <w:t>विविधता</w:t>
        </w:r>
        <w:r>
          <w:rPr>
            <w:webHidden/>
          </w:rPr>
          <w:tab/>
        </w:r>
        <w:r>
          <w:rPr>
            <w:webHidden/>
          </w:rPr>
          <w:fldChar w:fldCharType="begin"/>
        </w:r>
        <w:r>
          <w:rPr>
            <w:webHidden/>
          </w:rPr>
          <w:instrText xml:space="preserve"> PAGEREF _Toc80712809 \h </w:instrText>
        </w:r>
        <w:r>
          <w:rPr>
            <w:webHidden/>
          </w:rPr>
        </w:r>
        <w:r>
          <w:rPr>
            <w:webHidden/>
          </w:rPr>
          <w:fldChar w:fldCharType="separate"/>
        </w:r>
        <w:r w:rsidR="0014550F">
          <w:rPr>
            <w:rFonts w:cs="Gautami"/>
            <w:webHidden/>
            <w:cs/>
            <w:lang w:bidi="te"/>
          </w:rPr>
          <w:t>16</w:t>
        </w:r>
        <w:r>
          <w:rPr>
            <w:webHidden/>
          </w:rPr>
          <w:fldChar w:fldCharType="end"/>
        </w:r>
      </w:hyperlink>
    </w:p>
    <w:p w14:paraId="36DE10E9" w14:textId="3A8DF742" w:rsidR="00A54711" w:rsidRDefault="00A54711">
      <w:pPr>
        <w:pStyle w:val="TOC3"/>
        <w:rPr>
          <w:rFonts w:asciiTheme="minorHAnsi" w:eastAsiaTheme="minorEastAsia" w:hAnsiTheme="minorHAnsi" w:cstheme="minorBidi"/>
          <w:sz w:val="22"/>
          <w:szCs w:val="20"/>
          <w:lang w:val="en-IN"/>
        </w:rPr>
      </w:pPr>
      <w:hyperlink w:anchor="_Toc80712810" w:history="1">
        <w:r w:rsidRPr="00B0137C">
          <w:rPr>
            <w:rStyle w:val="Hyperlink"/>
            <w:rFonts w:hint="cs"/>
            <w:cs/>
            <w:lang w:bidi="hi-IN"/>
          </w:rPr>
          <w:t>ऑग्सबर्ग</w:t>
        </w:r>
        <w:r w:rsidRPr="00B0137C">
          <w:rPr>
            <w:rStyle w:val="Hyperlink"/>
            <w:cs/>
            <w:lang w:bidi="hi-IN"/>
          </w:rPr>
          <w:t xml:space="preserve"> </w:t>
        </w:r>
        <w:r w:rsidRPr="00B0137C">
          <w:rPr>
            <w:rStyle w:val="Hyperlink"/>
            <w:rFonts w:hint="cs"/>
            <w:cs/>
            <w:lang w:bidi="hi-IN"/>
          </w:rPr>
          <w:t>विश्‍वास</w:t>
        </w:r>
        <w:r w:rsidRPr="00B0137C">
          <w:rPr>
            <w:rStyle w:val="Hyperlink"/>
            <w:cs/>
            <w:lang w:bidi="hi-IN"/>
          </w:rPr>
          <w:t>-</w:t>
        </w:r>
        <w:r w:rsidRPr="00B0137C">
          <w:rPr>
            <w:rStyle w:val="Hyperlink"/>
            <w:rFonts w:hint="cs"/>
            <w:cs/>
            <w:lang w:bidi="hi-IN"/>
          </w:rPr>
          <w:t>अंगीकरण</w:t>
        </w:r>
        <w:r>
          <w:rPr>
            <w:webHidden/>
          </w:rPr>
          <w:tab/>
        </w:r>
        <w:r>
          <w:rPr>
            <w:webHidden/>
          </w:rPr>
          <w:fldChar w:fldCharType="begin"/>
        </w:r>
        <w:r>
          <w:rPr>
            <w:webHidden/>
          </w:rPr>
          <w:instrText xml:space="preserve"> PAGEREF _Toc80712810 \h </w:instrText>
        </w:r>
        <w:r>
          <w:rPr>
            <w:webHidden/>
          </w:rPr>
        </w:r>
        <w:r>
          <w:rPr>
            <w:webHidden/>
          </w:rPr>
          <w:fldChar w:fldCharType="separate"/>
        </w:r>
        <w:r w:rsidR="0014550F">
          <w:rPr>
            <w:rFonts w:cs="Gautami"/>
            <w:webHidden/>
            <w:cs/>
            <w:lang w:bidi="te"/>
          </w:rPr>
          <w:t>16</w:t>
        </w:r>
        <w:r>
          <w:rPr>
            <w:webHidden/>
          </w:rPr>
          <w:fldChar w:fldCharType="end"/>
        </w:r>
      </w:hyperlink>
    </w:p>
    <w:p w14:paraId="003B8B46" w14:textId="60F06265" w:rsidR="00A54711" w:rsidRDefault="00A54711">
      <w:pPr>
        <w:pStyle w:val="TOC3"/>
        <w:rPr>
          <w:rFonts w:asciiTheme="minorHAnsi" w:eastAsiaTheme="minorEastAsia" w:hAnsiTheme="minorHAnsi" w:cstheme="minorBidi"/>
          <w:sz w:val="22"/>
          <w:szCs w:val="20"/>
          <w:lang w:val="en-IN"/>
        </w:rPr>
      </w:pPr>
      <w:hyperlink w:anchor="_Toc80712811" w:history="1">
        <w:r w:rsidRPr="00B0137C">
          <w:rPr>
            <w:rStyle w:val="Hyperlink"/>
            <w:rFonts w:hint="cs"/>
            <w:cs/>
            <w:lang w:bidi="hi-IN"/>
          </w:rPr>
          <w:t>बैल्ज़िक</w:t>
        </w:r>
        <w:r w:rsidRPr="00B0137C">
          <w:rPr>
            <w:rStyle w:val="Hyperlink"/>
            <w:cs/>
            <w:lang w:bidi="hi-IN"/>
          </w:rPr>
          <w:t xml:space="preserve"> </w:t>
        </w:r>
        <w:r w:rsidRPr="00B0137C">
          <w:rPr>
            <w:rStyle w:val="Hyperlink"/>
            <w:rFonts w:hint="cs"/>
            <w:cs/>
            <w:lang w:bidi="hi-IN"/>
          </w:rPr>
          <w:t>विश्‍वास</w:t>
        </w:r>
        <w:r w:rsidRPr="00B0137C">
          <w:rPr>
            <w:rStyle w:val="Hyperlink"/>
            <w:cs/>
            <w:lang w:bidi="hi-IN"/>
          </w:rPr>
          <w:t>-</w:t>
        </w:r>
        <w:r w:rsidRPr="00B0137C">
          <w:rPr>
            <w:rStyle w:val="Hyperlink"/>
            <w:rFonts w:hint="cs"/>
            <w:cs/>
            <w:lang w:bidi="hi-IN"/>
          </w:rPr>
          <w:t>अंगीकरण</w:t>
        </w:r>
        <w:r>
          <w:rPr>
            <w:webHidden/>
          </w:rPr>
          <w:tab/>
        </w:r>
        <w:r>
          <w:rPr>
            <w:webHidden/>
          </w:rPr>
          <w:fldChar w:fldCharType="begin"/>
        </w:r>
        <w:r>
          <w:rPr>
            <w:webHidden/>
          </w:rPr>
          <w:instrText xml:space="preserve"> PAGEREF _Toc80712811 \h </w:instrText>
        </w:r>
        <w:r>
          <w:rPr>
            <w:webHidden/>
          </w:rPr>
        </w:r>
        <w:r>
          <w:rPr>
            <w:webHidden/>
          </w:rPr>
          <w:fldChar w:fldCharType="separate"/>
        </w:r>
        <w:r w:rsidR="0014550F">
          <w:rPr>
            <w:rFonts w:cs="Gautami"/>
            <w:webHidden/>
            <w:cs/>
            <w:lang w:bidi="te"/>
          </w:rPr>
          <w:t>17</w:t>
        </w:r>
        <w:r>
          <w:rPr>
            <w:webHidden/>
          </w:rPr>
          <w:fldChar w:fldCharType="end"/>
        </w:r>
      </w:hyperlink>
    </w:p>
    <w:p w14:paraId="075A9AA1" w14:textId="500CA298" w:rsidR="00A54711" w:rsidRDefault="00A54711">
      <w:pPr>
        <w:pStyle w:val="TOC3"/>
        <w:rPr>
          <w:rFonts w:asciiTheme="minorHAnsi" w:eastAsiaTheme="minorEastAsia" w:hAnsiTheme="minorHAnsi" w:cstheme="minorBidi"/>
          <w:sz w:val="22"/>
          <w:szCs w:val="20"/>
          <w:lang w:val="en-IN"/>
        </w:rPr>
      </w:pPr>
      <w:hyperlink w:anchor="_Toc80712812" w:history="1">
        <w:r w:rsidRPr="00B0137C">
          <w:rPr>
            <w:rStyle w:val="Hyperlink"/>
            <w:rFonts w:hint="cs"/>
            <w:cs/>
            <w:lang w:bidi="hi-IN"/>
          </w:rPr>
          <w:t>वेस्टमिंस्टर</w:t>
        </w:r>
        <w:r w:rsidRPr="00B0137C">
          <w:rPr>
            <w:rStyle w:val="Hyperlink"/>
            <w:cs/>
            <w:lang w:bidi="hi-IN"/>
          </w:rPr>
          <w:t xml:space="preserve"> </w:t>
        </w:r>
        <w:r w:rsidRPr="00B0137C">
          <w:rPr>
            <w:rStyle w:val="Hyperlink"/>
            <w:rFonts w:hint="cs"/>
            <w:cs/>
            <w:lang w:bidi="hi-IN"/>
          </w:rPr>
          <w:t>लघु</w:t>
        </w:r>
        <w:r w:rsidRPr="00B0137C">
          <w:rPr>
            <w:rStyle w:val="Hyperlink"/>
            <w:cs/>
            <w:lang w:bidi="hi-IN"/>
          </w:rPr>
          <w:t xml:space="preserve"> </w:t>
        </w:r>
        <w:r w:rsidRPr="00B0137C">
          <w:rPr>
            <w:rStyle w:val="Hyperlink"/>
            <w:rFonts w:hint="cs"/>
            <w:cs/>
            <w:lang w:bidi="hi-IN"/>
          </w:rPr>
          <w:t>प्रश्नोत्तरी</w:t>
        </w:r>
        <w:r>
          <w:rPr>
            <w:webHidden/>
          </w:rPr>
          <w:tab/>
        </w:r>
        <w:r>
          <w:rPr>
            <w:webHidden/>
          </w:rPr>
          <w:fldChar w:fldCharType="begin"/>
        </w:r>
        <w:r>
          <w:rPr>
            <w:webHidden/>
          </w:rPr>
          <w:instrText xml:space="preserve"> PAGEREF _Toc80712812 \h </w:instrText>
        </w:r>
        <w:r>
          <w:rPr>
            <w:webHidden/>
          </w:rPr>
        </w:r>
        <w:r>
          <w:rPr>
            <w:webHidden/>
          </w:rPr>
          <w:fldChar w:fldCharType="separate"/>
        </w:r>
        <w:r w:rsidR="0014550F">
          <w:rPr>
            <w:rFonts w:cs="Gautami"/>
            <w:webHidden/>
            <w:cs/>
            <w:lang w:bidi="te"/>
          </w:rPr>
          <w:t>17</w:t>
        </w:r>
        <w:r>
          <w:rPr>
            <w:webHidden/>
          </w:rPr>
          <w:fldChar w:fldCharType="end"/>
        </w:r>
      </w:hyperlink>
    </w:p>
    <w:p w14:paraId="39EACDAF" w14:textId="4C2C8E6E" w:rsidR="00A54711" w:rsidRDefault="00A54711">
      <w:pPr>
        <w:pStyle w:val="TOC2"/>
        <w:rPr>
          <w:rFonts w:asciiTheme="minorHAnsi" w:eastAsiaTheme="minorEastAsia" w:hAnsiTheme="minorHAnsi" w:cstheme="minorBidi"/>
          <w:b w:val="0"/>
          <w:bCs w:val="0"/>
          <w:szCs w:val="20"/>
          <w:lang w:val="en-IN"/>
        </w:rPr>
      </w:pPr>
      <w:hyperlink w:anchor="_Toc80712813" w:history="1">
        <w:r w:rsidRPr="00B0137C">
          <w:rPr>
            <w:rStyle w:val="Hyperlink"/>
            <w:rFonts w:hint="cs"/>
            <w:cs/>
            <w:lang w:bidi="hi-IN"/>
          </w:rPr>
          <w:t>बाइबल</w:t>
        </w:r>
        <w:r w:rsidRPr="00B0137C">
          <w:rPr>
            <w:rStyle w:val="Hyperlink"/>
            <w:cs/>
            <w:lang w:bidi="hi-IN"/>
          </w:rPr>
          <w:t xml:space="preserve"> </w:t>
        </w:r>
        <w:r w:rsidRPr="00B0137C">
          <w:rPr>
            <w:rStyle w:val="Hyperlink"/>
            <w:rFonts w:hint="cs"/>
            <w:cs/>
            <w:lang w:bidi="hi-IN"/>
          </w:rPr>
          <w:t>आधारित</w:t>
        </w:r>
        <w:r w:rsidRPr="00B0137C">
          <w:rPr>
            <w:rStyle w:val="Hyperlink"/>
            <w:cs/>
            <w:lang w:bidi="hi-IN"/>
          </w:rPr>
          <w:t xml:space="preserve"> </w:t>
        </w:r>
        <w:r w:rsidRPr="00B0137C">
          <w:rPr>
            <w:rStyle w:val="Hyperlink"/>
            <w:rFonts w:hint="cs"/>
            <w:cs/>
            <w:lang w:bidi="hi-IN"/>
          </w:rPr>
          <w:t>दृष्टिकोण</w:t>
        </w:r>
        <w:r>
          <w:rPr>
            <w:webHidden/>
          </w:rPr>
          <w:tab/>
        </w:r>
        <w:r>
          <w:rPr>
            <w:webHidden/>
          </w:rPr>
          <w:fldChar w:fldCharType="begin"/>
        </w:r>
        <w:r>
          <w:rPr>
            <w:webHidden/>
          </w:rPr>
          <w:instrText xml:space="preserve"> PAGEREF _Toc80712813 \h </w:instrText>
        </w:r>
        <w:r>
          <w:rPr>
            <w:webHidden/>
          </w:rPr>
        </w:r>
        <w:r>
          <w:rPr>
            <w:webHidden/>
          </w:rPr>
          <w:fldChar w:fldCharType="separate"/>
        </w:r>
        <w:r w:rsidR="0014550F">
          <w:rPr>
            <w:rFonts w:cs="Gautami"/>
            <w:webHidden/>
            <w:cs/>
            <w:lang w:bidi="te"/>
          </w:rPr>
          <w:t>18</w:t>
        </w:r>
        <w:r>
          <w:rPr>
            <w:webHidden/>
          </w:rPr>
          <w:fldChar w:fldCharType="end"/>
        </w:r>
      </w:hyperlink>
    </w:p>
    <w:p w14:paraId="7FE18774" w14:textId="7614BFB3" w:rsidR="00A54711" w:rsidRDefault="00A54711">
      <w:pPr>
        <w:pStyle w:val="TOC3"/>
        <w:rPr>
          <w:rFonts w:asciiTheme="minorHAnsi" w:eastAsiaTheme="minorEastAsia" w:hAnsiTheme="minorHAnsi" w:cstheme="minorBidi"/>
          <w:sz w:val="22"/>
          <w:szCs w:val="20"/>
          <w:lang w:val="en-IN"/>
        </w:rPr>
      </w:pPr>
      <w:hyperlink w:anchor="_Toc80712814" w:history="1">
        <w:r w:rsidRPr="00B0137C">
          <w:rPr>
            <w:rStyle w:val="Hyperlink"/>
            <w:rFonts w:hint="cs"/>
            <w:cs/>
            <w:lang w:bidi="hi-IN"/>
          </w:rPr>
          <w:t>अस्तित्व</w:t>
        </w:r>
        <w:r>
          <w:rPr>
            <w:webHidden/>
          </w:rPr>
          <w:tab/>
        </w:r>
        <w:r>
          <w:rPr>
            <w:webHidden/>
          </w:rPr>
          <w:fldChar w:fldCharType="begin"/>
        </w:r>
        <w:r>
          <w:rPr>
            <w:webHidden/>
          </w:rPr>
          <w:instrText xml:space="preserve"> PAGEREF _Toc80712814 \h </w:instrText>
        </w:r>
        <w:r>
          <w:rPr>
            <w:webHidden/>
          </w:rPr>
        </w:r>
        <w:r>
          <w:rPr>
            <w:webHidden/>
          </w:rPr>
          <w:fldChar w:fldCharType="separate"/>
        </w:r>
        <w:r w:rsidR="0014550F">
          <w:rPr>
            <w:rFonts w:cs="Gautami"/>
            <w:webHidden/>
            <w:cs/>
            <w:lang w:bidi="te"/>
          </w:rPr>
          <w:t>18</w:t>
        </w:r>
        <w:r>
          <w:rPr>
            <w:webHidden/>
          </w:rPr>
          <w:fldChar w:fldCharType="end"/>
        </w:r>
      </w:hyperlink>
    </w:p>
    <w:p w14:paraId="0A167CB5" w14:textId="6B03DD8E" w:rsidR="00A54711" w:rsidRDefault="00A54711">
      <w:pPr>
        <w:pStyle w:val="TOC3"/>
        <w:rPr>
          <w:rFonts w:asciiTheme="minorHAnsi" w:eastAsiaTheme="minorEastAsia" w:hAnsiTheme="minorHAnsi" w:cstheme="minorBidi"/>
          <w:sz w:val="22"/>
          <w:szCs w:val="20"/>
          <w:lang w:val="en-IN"/>
        </w:rPr>
      </w:pPr>
      <w:hyperlink w:anchor="_Toc80712815" w:history="1">
        <w:r w:rsidRPr="00B0137C">
          <w:rPr>
            <w:rStyle w:val="Hyperlink"/>
            <w:rFonts w:hint="cs"/>
            <w:cs/>
            <w:lang w:bidi="hi-IN"/>
          </w:rPr>
          <w:t>बुद्धि</w:t>
        </w:r>
        <w:r>
          <w:rPr>
            <w:webHidden/>
          </w:rPr>
          <w:tab/>
        </w:r>
        <w:r>
          <w:rPr>
            <w:webHidden/>
          </w:rPr>
          <w:fldChar w:fldCharType="begin"/>
        </w:r>
        <w:r>
          <w:rPr>
            <w:webHidden/>
          </w:rPr>
          <w:instrText xml:space="preserve"> PAGEREF _Toc80712815 \h </w:instrText>
        </w:r>
        <w:r>
          <w:rPr>
            <w:webHidden/>
          </w:rPr>
        </w:r>
        <w:r>
          <w:rPr>
            <w:webHidden/>
          </w:rPr>
          <w:fldChar w:fldCharType="separate"/>
        </w:r>
        <w:r w:rsidR="0014550F">
          <w:rPr>
            <w:rFonts w:cs="Gautami"/>
            <w:webHidden/>
            <w:cs/>
            <w:lang w:bidi="te"/>
          </w:rPr>
          <w:t>19</w:t>
        </w:r>
        <w:r>
          <w:rPr>
            <w:webHidden/>
          </w:rPr>
          <w:fldChar w:fldCharType="end"/>
        </w:r>
      </w:hyperlink>
    </w:p>
    <w:p w14:paraId="1BBAE022" w14:textId="4C4CB5E4" w:rsidR="00A54711" w:rsidRDefault="00A54711">
      <w:pPr>
        <w:pStyle w:val="TOC3"/>
        <w:rPr>
          <w:rFonts w:asciiTheme="minorHAnsi" w:eastAsiaTheme="minorEastAsia" w:hAnsiTheme="minorHAnsi" w:cstheme="minorBidi"/>
          <w:sz w:val="22"/>
          <w:szCs w:val="20"/>
          <w:lang w:val="en-IN"/>
        </w:rPr>
      </w:pPr>
      <w:hyperlink w:anchor="_Toc80712816" w:history="1">
        <w:r w:rsidRPr="00B0137C">
          <w:rPr>
            <w:rStyle w:val="Hyperlink"/>
            <w:rFonts w:hint="cs"/>
            <w:cs/>
            <w:lang w:bidi="hi-IN"/>
          </w:rPr>
          <w:t>सामर्थ्य</w:t>
        </w:r>
        <w:r>
          <w:rPr>
            <w:webHidden/>
          </w:rPr>
          <w:tab/>
        </w:r>
        <w:r>
          <w:rPr>
            <w:webHidden/>
          </w:rPr>
          <w:fldChar w:fldCharType="begin"/>
        </w:r>
        <w:r>
          <w:rPr>
            <w:webHidden/>
          </w:rPr>
          <w:instrText xml:space="preserve"> PAGEREF _Toc80712816 \h </w:instrText>
        </w:r>
        <w:r>
          <w:rPr>
            <w:webHidden/>
          </w:rPr>
        </w:r>
        <w:r>
          <w:rPr>
            <w:webHidden/>
          </w:rPr>
          <w:fldChar w:fldCharType="separate"/>
        </w:r>
        <w:r w:rsidR="0014550F">
          <w:rPr>
            <w:rFonts w:cs="Gautami"/>
            <w:webHidden/>
            <w:cs/>
            <w:lang w:bidi="te"/>
          </w:rPr>
          <w:t>20</w:t>
        </w:r>
        <w:r>
          <w:rPr>
            <w:webHidden/>
          </w:rPr>
          <w:fldChar w:fldCharType="end"/>
        </w:r>
      </w:hyperlink>
    </w:p>
    <w:p w14:paraId="6B352A8D" w14:textId="0B6E9A22" w:rsidR="00A54711" w:rsidRDefault="00A54711">
      <w:pPr>
        <w:pStyle w:val="TOC3"/>
        <w:rPr>
          <w:rFonts w:asciiTheme="minorHAnsi" w:eastAsiaTheme="minorEastAsia" w:hAnsiTheme="minorHAnsi" w:cstheme="minorBidi"/>
          <w:sz w:val="22"/>
          <w:szCs w:val="20"/>
          <w:lang w:val="en-IN"/>
        </w:rPr>
      </w:pPr>
      <w:hyperlink w:anchor="_Toc80712817" w:history="1">
        <w:r w:rsidRPr="00B0137C">
          <w:rPr>
            <w:rStyle w:val="Hyperlink"/>
            <w:rFonts w:hint="cs"/>
            <w:cs/>
            <w:lang w:bidi="hi-IN"/>
          </w:rPr>
          <w:t>पवित्रता</w:t>
        </w:r>
        <w:r>
          <w:rPr>
            <w:webHidden/>
          </w:rPr>
          <w:tab/>
        </w:r>
        <w:r>
          <w:rPr>
            <w:webHidden/>
          </w:rPr>
          <w:fldChar w:fldCharType="begin"/>
        </w:r>
        <w:r>
          <w:rPr>
            <w:webHidden/>
          </w:rPr>
          <w:instrText xml:space="preserve"> PAGEREF _Toc80712817 \h </w:instrText>
        </w:r>
        <w:r>
          <w:rPr>
            <w:webHidden/>
          </w:rPr>
        </w:r>
        <w:r>
          <w:rPr>
            <w:webHidden/>
          </w:rPr>
          <w:fldChar w:fldCharType="separate"/>
        </w:r>
        <w:r w:rsidR="0014550F">
          <w:rPr>
            <w:rFonts w:cs="Gautami"/>
            <w:webHidden/>
            <w:cs/>
            <w:lang w:bidi="te"/>
          </w:rPr>
          <w:t>22</w:t>
        </w:r>
        <w:r>
          <w:rPr>
            <w:webHidden/>
          </w:rPr>
          <w:fldChar w:fldCharType="end"/>
        </w:r>
      </w:hyperlink>
    </w:p>
    <w:p w14:paraId="71AE57E2" w14:textId="1B1AAD87" w:rsidR="00A54711" w:rsidRDefault="00A54711">
      <w:pPr>
        <w:pStyle w:val="TOC3"/>
        <w:rPr>
          <w:rFonts w:asciiTheme="minorHAnsi" w:eastAsiaTheme="minorEastAsia" w:hAnsiTheme="minorHAnsi" w:cstheme="minorBidi"/>
          <w:sz w:val="22"/>
          <w:szCs w:val="20"/>
          <w:lang w:val="en-IN"/>
        </w:rPr>
      </w:pPr>
      <w:hyperlink w:anchor="_Toc80712818" w:history="1">
        <w:r w:rsidRPr="00B0137C">
          <w:rPr>
            <w:rStyle w:val="Hyperlink"/>
            <w:rFonts w:hint="cs"/>
            <w:cs/>
            <w:lang w:bidi="hi-IN"/>
          </w:rPr>
          <w:t>न्याय</w:t>
        </w:r>
        <w:r>
          <w:rPr>
            <w:webHidden/>
          </w:rPr>
          <w:tab/>
        </w:r>
        <w:r>
          <w:rPr>
            <w:webHidden/>
          </w:rPr>
          <w:fldChar w:fldCharType="begin"/>
        </w:r>
        <w:r>
          <w:rPr>
            <w:webHidden/>
          </w:rPr>
          <w:instrText xml:space="preserve"> PAGEREF _Toc80712818 \h </w:instrText>
        </w:r>
        <w:r>
          <w:rPr>
            <w:webHidden/>
          </w:rPr>
        </w:r>
        <w:r>
          <w:rPr>
            <w:webHidden/>
          </w:rPr>
          <w:fldChar w:fldCharType="separate"/>
        </w:r>
        <w:r w:rsidR="0014550F">
          <w:rPr>
            <w:rFonts w:cs="Gautami"/>
            <w:webHidden/>
            <w:cs/>
            <w:lang w:bidi="te"/>
          </w:rPr>
          <w:t>23</w:t>
        </w:r>
        <w:r>
          <w:rPr>
            <w:webHidden/>
          </w:rPr>
          <w:fldChar w:fldCharType="end"/>
        </w:r>
      </w:hyperlink>
    </w:p>
    <w:p w14:paraId="486E7243" w14:textId="68DC0B0B" w:rsidR="00A54711" w:rsidRDefault="00A54711">
      <w:pPr>
        <w:pStyle w:val="TOC3"/>
        <w:rPr>
          <w:rFonts w:asciiTheme="minorHAnsi" w:eastAsiaTheme="minorEastAsia" w:hAnsiTheme="minorHAnsi" w:cstheme="minorBidi"/>
          <w:sz w:val="22"/>
          <w:szCs w:val="20"/>
          <w:lang w:val="en-IN"/>
        </w:rPr>
      </w:pPr>
      <w:hyperlink w:anchor="_Toc80712819" w:history="1">
        <w:r w:rsidRPr="00B0137C">
          <w:rPr>
            <w:rStyle w:val="Hyperlink"/>
            <w:rFonts w:hint="cs"/>
            <w:cs/>
            <w:lang w:bidi="hi-IN"/>
          </w:rPr>
          <w:t>भलाई</w:t>
        </w:r>
        <w:r>
          <w:rPr>
            <w:webHidden/>
          </w:rPr>
          <w:tab/>
        </w:r>
        <w:r>
          <w:rPr>
            <w:webHidden/>
          </w:rPr>
          <w:fldChar w:fldCharType="begin"/>
        </w:r>
        <w:r>
          <w:rPr>
            <w:webHidden/>
          </w:rPr>
          <w:instrText xml:space="preserve"> PAGEREF _Toc80712819 \h </w:instrText>
        </w:r>
        <w:r>
          <w:rPr>
            <w:webHidden/>
          </w:rPr>
        </w:r>
        <w:r>
          <w:rPr>
            <w:webHidden/>
          </w:rPr>
          <w:fldChar w:fldCharType="separate"/>
        </w:r>
        <w:r w:rsidR="0014550F">
          <w:rPr>
            <w:rFonts w:cs="Gautami"/>
            <w:webHidden/>
            <w:cs/>
            <w:lang w:bidi="te"/>
          </w:rPr>
          <w:t>24</w:t>
        </w:r>
        <w:r>
          <w:rPr>
            <w:webHidden/>
          </w:rPr>
          <w:fldChar w:fldCharType="end"/>
        </w:r>
      </w:hyperlink>
    </w:p>
    <w:p w14:paraId="5022433D" w14:textId="16CC6B49" w:rsidR="00A54711" w:rsidRDefault="00A54711">
      <w:pPr>
        <w:pStyle w:val="TOC3"/>
        <w:rPr>
          <w:rFonts w:asciiTheme="minorHAnsi" w:eastAsiaTheme="minorEastAsia" w:hAnsiTheme="minorHAnsi" w:cstheme="minorBidi"/>
          <w:sz w:val="22"/>
          <w:szCs w:val="20"/>
          <w:lang w:val="en-IN"/>
        </w:rPr>
      </w:pPr>
      <w:hyperlink w:anchor="_Toc80712820" w:history="1">
        <w:r w:rsidRPr="00B0137C">
          <w:rPr>
            <w:rStyle w:val="Hyperlink"/>
            <w:rFonts w:hint="cs"/>
            <w:cs/>
            <w:lang w:bidi="hi-IN"/>
          </w:rPr>
          <w:t>सत्य</w:t>
        </w:r>
        <w:r>
          <w:rPr>
            <w:webHidden/>
          </w:rPr>
          <w:tab/>
        </w:r>
        <w:r>
          <w:rPr>
            <w:webHidden/>
          </w:rPr>
          <w:fldChar w:fldCharType="begin"/>
        </w:r>
        <w:r>
          <w:rPr>
            <w:webHidden/>
          </w:rPr>
          <w:instrText xml:space="preserve"> PAGEREF _Toc80712820 \h </w:instrText>
        </w:r>
        <w:r>
          <w:rPr>
            <w:webHidden/>
          </w:rPr>
        </w:r>
        <w:r>
          <w:rPr>
            <w:webHidden/>
          </w:rPr>
          <w:fldChar w:fldCharType="separate"/>
        </w:r>
        <w:r w:rsidR="0014550F">
          <w:rPr>
            <w:rFonts w:cs="Gautami"/>
            <w:webHidden/>
            <w:cs/>
            <w:lang w:bidi="te"/>
          </w:rPr>
          <w:t>26</w:t>
        </w:r>
        <w:r>
          <w:rPr>
            <w:webHidden/>
          </w:rPr>
          <w:fldChar w:fldCharType="end"/>
        </w:r>
      </w:hyperlink>
    </w:p>
    <w:p w14:paraId="4D7A5F44" w14:textId="1B3DE507" w:rsidR="00A54711" w:rsidRDefault="00A54711">
      <w:pPr>
        <w:pStyle w:val="TOC1"/>
        <w:rPr>
          <w:rFonts w:asciiTheme="minorHAnsi" w:eastAsiaTheme="minorEastAsia" w:hAnsiTheme="minorHAnsi" w:cstheme="minorBidi"/>
          <w:b w:val="0"/>
          <w:bCs w:val="0"/>
          <w:noProof/>
          <w:color w:val="auto"/>
          <w:sz w:val="22"/>
          <w:szCs w:val="20"/>
          <w:lang w:val="en-IN"/>
        </w:rPr>
      </w:pPr>
      <w:hyperlink w:anchor="_Toc80712821" w:history="1">
        <w:r w:rsidRPr="00B0137C">
          <w:rPr>
            <w:rStyle w:val="Hyperlink"/>
            <w:rFonts w:hint="cs"/>
            <w:cs/>
            <w:lang w:bidi="hi-IN"/>
          </w:rPr>
          <w:t>उपसंहार</w:t>
        </w:r>
        <w:r>
          <w:rPr>
            <w:noProof/>
            <w:webHidden/>
          </w:rPr>
          <w:tab/>
        </w:r>
        <w:r>
          <w:rPr>
            <w:noProof/>
            <w:webHidden/>
          </w:rPr>
          <w:fldChar w:fldCharType="begin"/>
        </w:r>
        <w:r>
          <w:rPr>
            <w:noProof/>
            <w:webHidden/>
          </w:rPr>
          <w:instrText xml:space="preserve"> PAGEREF _Toc80712821 \h </w:instrText>
        </w:r>
        <w:r>
          <w:rPr>
            <w:noProof/>
            <w:webHidden/>
          </w:rPr>
        </w:r>
        <w:r>
          <w:rPr>
            <w:noProof/>
            <w:webHidden/>
          </w:rPr>
          <w:fldChar w:fldCharType="separate"/>
        </w:r>
        <w:r w:rsidR="0014550F">
          <w:rPr>
            <w:noProof/>
            <w:webHidden/>
          </w:rPr>
          <w:t>27</w:t>
        </w:r>
        <w:r>
          <w:rPr>
            <w:noProof/>
            <w:webHidden/>
          </w:rPr>
          <w:fldChar w:fldCharType="end"/>
        </w:r>
      </w:hyperlink>
    </w:p>
    <w:p w14:paraId="486483D1" w14:textId="6AA580F4" w:rsidR="00A54711" w:rsidRPr="002A7813" w:rsidRDefault="00A54711" w:rsidP="00A54711">
      <w:pPr>
        <w:sectPr w:rsidR="00A54711"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B61CF87" w14:textId="77777777" w:rsidR="000B17EF" w:rsidRDefault="00C17374" w:rsidP="00505267">
      <w:pPr>
        <w:pStyle w:val="ChapterHeading"/>
      </w:pPr>
      <w:bookmarkStart w:id="5" w:name="_Toc80712797"/>
      <w:bookmarkEnd w:id="4"/>
      <w:r w:rsidRPr="009F712A">
        <w:rPr>
          <w:cs/>
        </w:rPr>
        <w:lastRenderedPageBreak/>
        <w:t>परिचय</w:t>
      </w:r>
      <w:bookmarkEnd w:id="0"/>
      <w:bookmarkEnd w:id="1"/>
      <w:bookmarkEnd w:id="2"/>
      <w:bookmarkEnd w:id="5"/>
    </w:p>
    <w:p w14:paraId="21D13B6B" w14:textId="2B7162A5" w:rsidR="004265AA" w:rsidRPr="004265AA" w:rsidRDefault="004B61FE" w:rsidP="004265AA">
      <w:pPr>
        <w:pStyle w:val="BodyText0"/>
      </w:pPr>
      <w:r>
        <w:rPr>
          <w:cs/>
        </w:rPr>
        <mc:AlternateContent>
          <mc:Choice Requires="wps">
            <w:drawing>
              <wp:anchor distT="0" distB="0" distL="114300" distR="114300" simplePos="0" relativeHeight="251664384" behindDoc="0" locked="1" layoutInCell="1" allowOverlap="1" wp14:anchorId="37E22E75" wp14:editId="668D0337">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3D14E" w14:textId="0174651B" w:rsidR="00B53F25" w:rsidRPr="00A535F7" w:rsidRDefault="00B53F25" w:rsidP="004B61FE">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22E75"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6B3D14E" w14:textId="0174651B" w:rsidR="00B53F25" w:rsidRPr="00A535F7" w:rsidRDefault="00B53F25" w:rsidP="004B61FE">
                      <w:pPr>
                        <w:pStyle w:val="ParaNumbering"/>
                      </w:pPr>
                      <w:r>
                        <w:t>001</w:t>
                      </w:r>
                    </w:p>
                  </w:txbxContent>
                </v:textbox>
                <w10:wrap anchorx="margin" anchory="line"/>
                <w10:anchorlock/>
              </v:shape>
            </w:pict>
          </mc:Fallback>
        </mc:AlternateContent>
      </w:r>
      <w:r w:rsidR="004265AA" w:rsidRPr="004265AA">
        <w:rPr>
          <w:cs/>
        </w:rPr>
        <w:t>मुझे एक बार एक युवा व्यक्ति के बारे में बताया गया था जो अपने एक मित्र को शहर में एक नए संगीतकार को सुनने के लिए ले जा रहा था। उसने अपने साथी को आश्वस्त किया</w:t>
      </w:r>
      <w:r w:rsidR="004265AA" w:rsidRPr="004265AA">
        <w:t>, “</w:t>
      </w:r>
      <w:r w:rsidR="004265AA" w:rsidRPr="004265AA">
        <w:rPr>
          <w:cs/>
        </w:rPr>
        <w:t>तुम इस व्यक्ति को पसंद करोगे।”</w:t>
      </w:r>
    </w:p>
    <w:p w14:paraId="72E136F5" w14:textId="7882F4A9" w:rsidR="004265AA" w:rsidRPr="004265AA" w:rsidRDefault="004B61FE" w:rsidP="004265AA">
      <w:pPr>
        <w:pStyle w:val="BodyText0"/>
      </w:pPr>
      <w:r>
        <w:rPr>
          <w:cs/>
        </w:rPr>
        <mc:AlternateContent>
          <mc:Choice Requires="wps">
            <w:drawing>
              <wp:anchor distT="0" distB="0" distL="114300" distR="114300" simplePos="0" relativeHeight="251666432" behindDoc="0" locked="1" layoutInCell="1" allowOverlap="1" wp14:anchorId="52F0EC22" wp14:editId="7A6DEF94">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D69DC" w14:textId="63F40F7B" w:rsidR="00B53F25" w:rsidRPr="00A535F7" w:rsidRDefault="00B53F25" w:rsidP="004B61FE">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0EC22"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586D69DC" w14:textId="63F40F7B" w:rsidR="00B53F25" w:rsidRPr="00A535F7" w:rsidRDefault="00B53F25" w:rsidP="004B61FE">
                      <w:pPr>
                        <w:pStyle w:val="ParaNumbering"/>
                      </w:pPr>
                      <w:r>
                        <w:t>002</w:t>
                      </w:r>
                    </w:p>
                  </w:txbxContent>
                </v:textbox>
                <w10:wrap anchorx="margin" anchory="line"/>
                <w10:anchorlock/>
              </v:shape>
            </w:pict>
          </mc:Fallback>
        </mc:AlternateContent>
      </w:r>
      <w:r w:rsidR="004265AA" w:rsidRPr="004265AA">
        <w:rPr>
          <w:cs/>
        </w:rPr>
        <w:t>उसके मित्र ने पूछा</w:t>
      </w:r>
      <w:r w:rsidR="004265AA" w:rsidRPr="004265AA">
        <w:t>, ”</w:t>
      </w:r>
      <w:r w:rsidR="004265AA" w:rsidRPr="004265AA">
        <w:rPr>
          <w:cs/>
        </w:rPr>
        <w:t>वह किसके जैसा है</w:t>
      </w:r>
      <w:r w:rsidR="004265AA" w:rsidRPr="004265AA">
        <w:t>?”</w:t>
      </w:r>
    </w:p>
    <w:p w14:paraId="450652F5" w14:textId="095D8622" w:rsidR="004265AA" w:rsidRPr="004265AA" w:rsidRDefault="004B61FE" w:rsidP="004265AA">
      <w:pPr>
        <w:pStyle w:val="BodyText0"/>
      </w:pPr>
      <w:r>
        <w:rPr>
          <w:cs/>
        </w:rPr>
        <mc:AlternateContent>
          <mc:Choice Requires="wps">
            <w:drawing>
              <wp:anchor distT="0" distB="0" distL="114300" distR="114300" simplePos="0" relativeHeight="251668480" behindDoc="0" locked="1" layoutInCell="1" allowOverlap="1" wp14:anchorId="63EF79D3" wp14:editId="6572A698">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AC69A3" w14:textId="4FE5D829" w:rsidR="00B53F25" w:rsidRPr="00A535F7" w:rsidRDefault="00B53F25" w:rsidP="004B61FE">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79D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8AC69A3" w14:textId="4FE5D829" w:rsidR="00B53F25" w:rsidRPr="00A535F7" w:rsidRDefault="00B53F25" w:rsidP="004B61FE">
                      <w:pPr>
                        <w:pStyle w:val="ParaNumbering"/>
                      </w:pPr>
                      <w:r>
                        <w:t>003</w:t>
                      </w:r>
                    </w:p>
                  </w:txbxContent>
                </v:textbox>
                <w10:wrap anchorx="margin" anchory="line"/>
                <w10:anchorlock/>
              </v:shape>
            </w:pict>
          </mc:Fallback>
        </mc:AlternateContent>
      </w:r>
      <w:r w:rsidR="004265AA" w:rsidRPr="004265AA">
        <w:rPr>
          <w:cs/>
        </w:rPr>
        <w:t>जवान व्यक्ति ने उत्साहपूर्ण आवाज़ में उत्तर दिया</w:t>
      </w:r>
      <w:r w:rsidR="004265AA" w:rsidRPr="004265AA">
        <w:t>, “</w:t>
      </w:r>
      <w:r w:rsidR="004265AA" w:rsidRPr="004265AA">
        <w:rPr>
          <w:cs/>
        </w:rPr>
        <w:t>वह ऐसे किसी के जैसा नहीं है जिसे तुमने इससे पहले कभी सुना हो। तुम यह देखकर चकित रह जाओगे कि वह कितना भिन्न है।”</w:t>
      </w:r>
    </w:p>
    <w:p w14:paraId="1EA967E2" w14:textId="258B85A9" w:rsidR="004265AA" w:rsidRPr="004265AA" w:rsidRDefault="004B61FE" w:rsidP="004265AA">
      <w:pPr>
        <w:pStyle w:val="BodyText0"/>
      </w:pPr>
      <w:r>
        <w:rPr>
          <w:cs/>
        </w:rPr>
        <mc:AlternateContent>
          <mc:Choice Requires="wps">
            <w:drawing>
              <wp:anchor distT="0" distB="0" distL="114300" distR="114300" simplePos="0" relativeHeight="251670528" behindDoc="0" locked="1" layoutInCell="1" allowOverlap="1" wp14:anchorId="74937158" wp14:editId="0CD1BDFF">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E6F2A" w14:textId="05478F21" w:rsidR="00B53F25" w:rsidRPr="00A535F7" w:rsidRDefault="00B53F25" w:rsidP="004B61FE">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7158"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57CE6F2A" w14:textId="05478F21" w:rsidR="00B53F25" w:rsidRPr="00A535F7" w:rsidRDefault="00B53F25" w:rsidP="004B61FE">
                      <w:pPr>
                        <w:pStyle w:val="ParaNumbering"/>
                      </w:pPr>
                      <w:r>
                        <w:t>004</w:t>
                      </w:r>
                    </w:p>
                  </w:txbxContent>
                </v:textbox>
                <w10:wrap anchorx="margin" anchory="line"/>
                <w10:anchorlock/>
              </v:shape>
            </w:pict>
          </mc:Fallback>
        </mc:AlternateContent>
      </w:r>
      <w:r w:rsidR="004265AA" w:rsidRPr="004265AA">
        <w:rPr>
          <w:cs/>
        </w:rPr>
        <w:t>हम सब के पास ऐसे अनुभव रहे हैं। ऐसे कई तरीके हैं जिनमें जिन लोगों की हम प्रशंसा करते हैं वे दूसरों के जैसे ही होते हैं</w:t>
      </w:r>
      <w:r w:rsidR="004265AA" w:rsidRPr="004265AA">
        <w:t xml:space="preserve">, </w:t>
      </w:r>
      <w:r w:rsidR="004265AA" w:rsidRPr="004265AA">
        <w:rPr>
          <w:cs/>
        </w:rPr>
        <w:t>परंतु ये समानताएँ सामान्यतः हमारे ध्यान को आकर्षित नहीं करती हैं। अक्सर जो बात हमें उनकी प्रशंसा करने के लिए उत्साहित करती है वह यह कि वे अन्य लोगों से कितने भिन्न हैं। और कई रूपों में</w:t>
      </w:r>
      <w:r w:rsidR="004265AA" w:rsidRPr="004265AA">
        <w:t xml:space="preserve">, </w:t>
      </w:r>
      <w:r w:rsidR="004265AA" w:rsidRPr="004265AA">
        <w:rPr>
          <w:cs/>
        </w:rPr>
        <w:t>परमेश्‍वर पर भी यही बात लागू होती है। मसीह का प्रत्येक विश्‍वासयोग्य अनुयायी इस आधार पर परमेश्‍वर का सम्मान और उसकी आराधना करता है कि वह जो है और जो वह करता है। परंतु वह बात जो निरंतर हमारी आत्माओं को आश्‍चर्यचकित रूप में उत्साहित करती है वह यह है कि परमेश्‍वर अपनी सृष्‍टि से कितना महिमामय रूप में भिन्न है।</w:t>
      </w:r>
    </w:p>
    <w:p w14:paraId="64030BA3" w14:textId="73373371" w:rsidR="004265AA" w:rsidRPr="004265AA" w:rsidRDefault="004B61FE" w:rsidP="004265AA">
      <w:pPr>
        <w:pStyle w:val="BodyText0"/>
      </w:pPr>
      <w:r>
        <w:rPr>
          <w:cs/>
        </w:rPr>
        <mc:AlternateContent>
          <mc:Choice Requires="wps">
            <w:drawing>
              <wp:anchor distT="0" distB="0" distL="114300" distR="114300" simplePos="0" relativeHeight="251672576" behindDoc="0" locked="1" layoutInCell="1" allowOverlap="1" wp14:anchorId="27BD676B" wp14:editId="351F4CCA">
                <wp:simplePos x="0" y="0"/>
                <wp:positionH relativeFrom="leftMargin">
                  <wp:posOffset>419100</wp:posOffset>
                </wp:positionH>
                <wp:positionV relativeFrom="line">
                  <wp:posOffset>0</wp:posOffset>
                </wp:positionV>
                <wp:extent cx="356235" cy="356235"/>
                <wp:effectExtent l="0" t="0" r="0" b="0"/>
                <wp:wrapNone/>
                <wp:docPr id="183"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8CD42" w14:textId="33514313" w:rsidR="00B53F25" w:rsidRPr="00A535F7" w:rsidRDefault="00B53F25" w:rsidP="004B61FE">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D676B"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pjJQIAAE0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SmKYyUCAABNBAAADgAAAAAAAAAAAAAAAAAuAgAAZHJzL2Uyb0RvYy54&#10;bWxQSwECLQAUAAYACAAAACEAjWdD3NwAAAAGAQAADwAAAAAAAAAAAAAAAAB/BAAAZHJzL2Rvd25y&#10;ZXYueG1sUEsFBgAAAAAEAAQA8wAAAIgFAAAAAA==&#10;" filled="f" stroked="f" strokeweight=".5pt">
                <v:textbox inset="0,0,0,0">
                  <w:txbxContent>
                    <w:p w14:paraId="3888CD42" w14:textId="33514313" w:rsidR="00B53F25" w:rsidRPr="00A535F7" w:rsidRDefault="00B53F25" w:rsidP="004B61FE">
                      <w:pPr>
                        <w:pStyle w:val="ParaNumbering"/>
                      </w:pPr>
                      <w:r>
                        <w:t>005</w:t>
                      </w:r>
                    </w:p>
                  </w:txbxContent>
                </v:textbox>
                <w10:wrap anchorx="margin" anchory="line"/>
                <w10:anchorlock/>
              </v:shape>
            </w:pict>
          </mc:Fallback>
        </mc:AlternateContent>
      </w:r>
      <w:r w:rsidR="004265AA" w:rsidRPr="004265AA">
        <w:rPr>
          <w:cs/>
        </w:rPr>
        <w:t>यह हम परमेश्‍वर पर विश्‍वास करते हैं</w:t>
      </w:r>
      <w:r w:rsidR="004265AA" w:rsidRPr="004265AA">
        <w:t xml:space="preserve">, </w:t>
      </w:r>
      <w:r w:rsidR="004265AA" w:rsidRPr="004265AA">
        <w:rPr>
          <w:cs/>
        </w:rPr>
        <w:t>की हमारी श्रृंखला का दूसरा अध्याय है</w:t>
      </w:r>
      <w:r w:rsidR="004265AA" w:rsidRPr="004265AA">
        <w:t xml:space="preserve">, </w:t>
      </w:r>
      <w:r w:rsidR="004265AA" w:rsidRPr="004265AA">
        <w:rPr>
          <w:cs/>
        </w:rPr>
        <w:t>इस श्रृंखला को हमने विधिवत धर्मविज्ञान में परमेश्‍वर की धर्मशिक्षा या परमेश्‍वर विज्ञान की खोज करने के लिए समर्पित किया है। हमने इस अध्याय का शीर्षक दिया है</w:t>
      </w:r>
      <w:r w:rsidR="004265AA" w:rsidRPr="004265AA">
        <w:t>, “</w:t>
      </w:r>
      <w:r w:rsidR="004265AA" w:rsidRPr="004265AA">
        <w:rPr>
          <w:cs/>
        </w:rPr>
        <w:t>परमेश्‍वर कैसे भिन्न है”। इस अध्याय में</w:t>
      </w:r>
      <w:r w:rsidR="004265AA" w:rsidRPr="004265AA">
        <w:t xml:space="preserve">, </w:t>
      </w:r>
      <w:r w:rsidR="004265AA" w:rsidRPr="004265AA">
        <w:rPr>
          <w:cs/>
        </w:rPr>
        <w:t>हम इस बात पर ध्यान केंद्रित करेंगे जिसे धर्मविज्ञानियों ने अक्सर परमेश्‍वर की अकथनीय विशेषताएँ कहा है</w:t>
      </w:r>
      <w:r w:rsidR="004265AA" w:rsidRPr="004265AA">
        <w:t xml:space="preserve">, </w:t>
      </w:r>
      <w:r w:rsidR="004265AA" w:rsidRPr="004265AA">
        <w:rPr>
          <w:cs/>
        </w:rPr>
        <w:t>अर्थात् यह कि परमेश्‍वर अपनी सृष्‍टि से कितना महिमामय रूप में भिन्न है।</w:t>
      </w:r>
    </w:p>
    <w:p w14:paraId="7C3810DD" w14:textId="36C7EC42" w:rsidR="00C17374" w:rsidRPr="004265AA" w:rsidRDefault="004B61FE" w:rsidP="004265AA">
      <w:pPr>
        <w:pStyle w:val="BodyText0"/>
      </w:pPr>
      <w:r>
        <w:rPr>
          <w:cs/>
        </w:rPr>
        <mc:AlternateContent>
          <mc:Choice Requires="wps">
            <w:drawing>
              <wp:anchor distT="0" distB="0" distL="114300" distR="114300" simplePos="0" relativeHeight="251674624" behindDoc="0" locked="1" layoutInCell="1" allowOverlap="1" wp14:anchorId="2EBF6A15" wp14:editId="3F6231DA">
                <wp:simplePos x="0" y="0"/>
                <wp:positionH relativeFrom="leftMargin">
                  <wp:posOffset>419100</wp:posOffset>
                </wp:positionH>
                <wp:positionV relativeFrom="line">
                  <wp:posOffset>0</wp:posOffset>
                </wp:positionV>
                <wp:extent cx="356235" cy="356235"/>
                <wp:effectExtent l="0" t="0" r="0" b="0"/>
                <wp:wrapNone/>
                <wp:docPr id="184"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6DF11F" w14:textId="3D683C4F" w:rsidR="00B53F25" w:rsidRPr="00A535F7" w:rsidRDefault="00B53F25" w:rsidP="004B61FE">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F6A15"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QgO00mAgAATQQAAA4AAAAAAAAAAAAAAAAALgIAAGRycy9lMm9Eb2Mu&#10;eG1sUEsBAi0AFAAGAAgAAAAhAI1nQ9zcAAAABgEAAA8AAAAAAAAAAAAAAAAAgAQAAGRycy9kb3du&#10;cmV2LnhtbFBLBQYAAAAABAAEAPMAAACJBQAAAAA=&#10;" filled="f" stroked="f" strokeweight=".5pt">
                <v:textbox inset="0,0,0,0">
                  <w:txbxContent>
                    <w:p w14:paraId="0A6DF11F" w14:textId="3D683C4F" w:rsidR="00B53F25" w:rsidRPr="00A535F7" w:rsidRDefault="00B53F25" w:rsidP="004B61FE">
                      <w:pPr>
                        <w:pStyle w:val="ParaNumbering"/>
                      </w:pPr>
                      <w:r>
                        <w:t>006</w:t>
                      </w:r>
                    </w:p>
                  </w:txbxContent>
                </v:textbox>
                <w10:wrap anchorx="margin" anchory="line"/>
                <w10:anchorlock/>
              </v:shape>
            </w:pict>
          </mc:Fallback>
        </mc:AlternateContent>
      </w:r>
      <w:r w:rsidR="004265AA" w:rsidRPr="004265AA">
        <w:rPr>
          <w:cs/>
        </w:rPr>
        <w:t>अपने पिछले अध्याय में</w:t>
      </w:r>
      <w:r w:rsidR="004265AA" w:rsidRPr="004265AA">
        <w:t xml:space="preserve">, </w:t>
      </w:r>
      <w:r w:rsidR="004265AA" w:rsidRPr="004265AA">
        <w:rPr>
          <w:cs/>
        </w:rPr>
        <w:t>हमने ईश्‍वरीय विशेषताओं की परिभाषा ऐसे दी थी :</w:t>
      </w:r>
    </w:p>
    <w:p w14:paraId="0DEBDCF5" w14:textId="0854BE2C" w:rsidR="00C17374" w:rsidRPr="004265AA" w:rsidRDefault="004B61FE" w:rsidP="004265AA">
      <w:pPr>
        <w:pStyle w:val="Quotations"/>
      </w:pPr>
      <w:r>
        <w:rPr>
          <w:cs/>
        </w:rPr>
        <mc:AlternateContent>
          <mc:Choice Requires="wps">
            <w:drawing>
              <wp:anchor distT="0" distB="0" distL="114300" distR="114300" simplePos="0" relativeHeight="251676672" behindDoc="0" locked="1" layoutInCell="1" allowOverlap="1" wp14:anchorId="361059EE" wp14:editId="21AE8648">
                <wp:simplePos x="0" y="0"/>
                <wp:positionH relativeFrom="leftMargin">
                  <wp:posOffset>419100</wp:posOffset>
                </wp:positionH>
                <wp:positionV relativeFrom="line">
                  <wp:posOffset>0</wp:posOffset>
                </wp:positionV>
                <wp:extent cx="356235" cy="356235"/>
                <wp:effectExtent l="0" t="0" r="0" b="0"/>
                <wp:wrapNone/>
                <wp:docPr id="185"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CF7A2" w14:textId="2FA18FAD" w:rsidR="00B53F25" w:rsidRPr="00A535F7" w:rsidRDefault="00B53F25" w:rsidP="004B61FE">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059EE"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Mn9QCUCAABOBAAADgAAAAAAAAAAAAAAAAAuAgAAZHJzL2Uyb0RvYy54&#10;bWxQSwECLQAUAAYACAAAACEAjWdD3NwAAAAGAQAADwAAAAAAAAAAAAAAAAB/BAAAZHJzL2Rvd25y&#10;ZXYueG1sUEsFBgAAAAAEAAQA8wAAAIgFAAAAAA==&#10;" filled="f" stroked="f" strokeweight=".5pt">
                <v:textbox inset="0,0,0,0">
                  <w:txbxContent>
                    <w:p w14:paraId="0E1CF7A2" w14:textId="2FA18FAD" w:rsidR="00B53F25" w:rsidRPr="00A535F7" w:rsidRDefault="00B53F25" w:rsidP="004B61FE">
                      <w:pPr>
                        <w:pStyle w:val="ParaNumbering"/>
                      </w:pPr>
                      <w:r>
                        <w:t>007</w:t>
                      </w:r>
                    </w:p>
                  </w:txbxContent>
                </v:textbox>
                <w10:wrap anchorx="margin" anchory="line"/>
                <w10:anchorlock/>
              </v:shape>
            </w:pict>
          </mc:Fallback>
        </mc:AlternateContent>
      </w:r>
      <w:r w:rsidR="004265AA" w:rsidRPr="004265AA">
        <w:rPr>
          <w:cs/>
        </w:rPr>
        <w:t>विभिन्न प्रकार के ऐतिहासिक प्रकटीकरणों के द्वारा प्रकट की गईं परमेश्‍वर के तत्व की सिद्धताएँ।</w:t>
      </w:r>
    </w:p>
    <w:p w14:paraId="5023E073" w14:textId="1010FECB" w:rsidR="004265AA" w:rsidRPr="004265AA" w:rsidRDefault="004B61FE" w:rsidP="004265AA">
      <w:pPr>
        <w:pStyle w:val="BodyText0"/>
      </w:pPr>
      <w:r>
        <w:rPr>
          <w:cs/>
        </w:rPr>
        <mc:AlternateContent>
          <mc:Choice Requires="wps">
            <w:drawing>
              <wp:anchor distT="0" distB="0" distL="114300" distR="114300" simplePos="0" relativeHeight="251678720" behindDoc="0" locked="1" layoutInCell="1" allowOverlap="1" wp14:anchorId="770B6D03" wp14:editId="287B6A6C">
                <wp:simplePos x="0" y="0"/>
                <wp:positionH relativeFrom="leftMargin">
                  <wp:posOffset>419100</wp:posOffset>
                </wp:positionH>
                <wp:positionV relativeFrom="line">
                  <wp:posOffset>0</wp:posOffset>
                </wp:positionV>
                <wp:extent cx="356235" cy="356235"/>
                <wp:effectExtent l="0" t="0" r="0" b="0"/>
                <wp:wrapNone/>
                <wp:docPr id="186"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59A66" w14:textId="27205574" w:rsidR="00B53F25" w:rsidRPr="00A535F7" w:rsidRDefault="00B53F25" w:rsidP="004B61FE">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6D03"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dJQIAAE4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UX4XSUCAABOBAAADgAAAAAAAAAAAAAAAAAuAgAAZHJzL2Uyb0RvYy54&#10;bWxQSwECLQAUAAYACAAAACEAjWdD3NwAAAAGAQAADwAAAAAAAAAAAAAAAAB/BAAAZHJzL2Rvd25y&#10;ZXYueG1sUEsFBgAAAAAEAAQA8wAAAIgFAAAAAA==&#10;" filled="f" stroked="f" strokeweight=".5pt">
                <v:textbox inset="0,0,0,0">
                  <w:txbxContent>
                    <w:p w14:paraId="15559A66" w14:textId="27205574" w:rsidR="00B53F25" w:rsidRPr="00A535F7" w:rsidRDefault="00B53F25" w:rsidP="004B61FE">
                      <w:pPr>
                        <w:pStyle w:val="ParaNumbering"/>
                      </w:pPr>
                      <w:r>
                        <w:t>008</w:t>
                      </w:r>
                    </w:p>
                  </w:txbxContent>
                </v:textbox>
                <w10:wrap anchorx="margin" anchory="line"/>
                <w10:anchorlock/>
              </v:shape>
            </w:pict>
          </mc:Fallback>
        </mc:AlternateContent>
      </w:r>
      <w:r w:rsidR="004265AA" w:rsidRPr="004265AA">
        <w:rPr>
          <w:cs/>
        </w:rPr>
        <w:t>परमेश्‍वर की विशेषताएँ उसके सार के वे गुण हैं जिनके बिना वह परमेश्‍वर नहीं होगा।</w:t>
      </w:r>
    </w:p>
    <w:p w14:paraId="070E2B7A" w14:textId="7C8DDEC5" w:rsidR="00C17374" w:rsidRPr="004265AA" w:rsidRDefault="004B61FE" w:rsidP="004265AA">
      <w:pPr>
        <w:pStyle w:val="BodyText0"/>
      </w:pPr>
      <w:r>
        <w:rPr>
          <w:cs/>
        </w:rPr>
        <mc:AlternateContent>
          <mc:Choice Requires="wps">
            <w:drawing>
              <wp:anchor distT="0" distB="0" distL="114300" distR="114300" simplePos="0" relativeHeight="251680768" behindDoc="0" locked="1" layoutInCell="1" allowOverlap="1" wp14:anchorId="69A81C08" wp14:editId="5DF5599B">
                <wp:simplePos x="0" y="0"/>
                <wp:positionH relativeFrom="leftMargin">
                  <wp:posOffset>419100</wp:posOffset>
                </wp:positionH>
                <wp:positionV relativeFrom="line">
                  <wp:posOffset>0</wp:posOffset>
                </wp:positionV>
                <wp:extent cx="356235" cy="356235"/>
                <wp:effectExtent l="0" t="0" r="0" b="0"/>
                <wp:wrapNone/>
                <wp:docPr id="187"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0140B" w14:textId="15D7FB46" w:rsidR="00B53F25" w:rsidRPr="00A535F7" w:rsidRDefault="00B53F25" w:rsidP="004B61FE">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1C08"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8Y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Il8YJwIAAE4EAAAOAAAAAAAAAAAAAAAAAC4CAABkcnMvZTJvRG9j&#10;LnhtbFBLAQItABQABgAIAAAAIQCNZ0Pc3AAAAAYBAAAPAAAAAAAAAAAAAAAAAIEEAABkcnMvZG93&#10;bnJldi54bWxQSwUGAAAAAAQABADzAAAAigUAAAAA&#10;" filled="f" stroked="f" strokeweight=".5pt">
                <v:textbox inset="0,0,0,0">
                  <w:txbxContent>
                    <w:p w14:paraId="7080140B" w14:textId="15D7FB46" w:rsidR="00B53F25" w:rsidRPr="00A535F7" w:rsidRDefault="00B53F25" w:rsidP="004B61FE">
                      <w:pPr>
                        <w:pStyle w:val="ParaNumbering"/>
                      </w:pPr>
                      <w:r>
                        <w:t>009</w:t>
                      </w:r>
                    </w:p>
                  </w:txbxContent>
                </v:textbox>
                <w10:wrap anchorx="margin" anchory="line"/>
                <w10:anchorlock/>
              </v:shape>
            </w:pict>
          </mc:Fallback>
        </mc:AlternateContent>
      </w:r>
      <w:r w:rsidR="004265AA" w:rsidRPr="004265AA">
        <w:rPr>
          <w:cs/>
        </w:rPr>
        <w:t>हमने यह भी देखा था कि धर्मविज्ञानियों ने सामान्यतः परमेश्‍वर की विशेषताओं के दो मुख्य प्रकारों</w:t>
      </w:r>
      <w:r w:rsidR="004265AA" w:rsidRPr="004265AA">
        <w:t xml:space="preserve">, </w:t>
      </w:r>
      <w:r w:rsidR="004265AA" w:rsidRPr="004265AA">
        <w:rPr>
          <w:cs/>
        </w:rPr>
        <w:t>या वर्गों के बारे में बात की है। उसकी कथनीय विशेषताएँ परमेश्‍वर के सार के वे गुण हैं जिन्हें सृष्‍टि के साथ सीमित रूपों में साझा किया गया है। उसकी अकथनीय विशेषताएँ परमेश्‍वर के सार के वे गुण हैं जिन्हें सृष्‍टि के साथ साझा नहीं किया जा सकता। इस अध्याय में</w:t>
      </w:r>
      <w:r w:rsidR="004265AA" w:rsidRPr="004265AA">
        <w:t xml:space="preserve">, </w:t>
      </w:r>
      <w:r w:rsidR="004265AA" w:rsidRPr="004265AA">
        <w:rPr>
          <w:cs/>
        </w:rPr>
        <w:t>हम इन वर्गों के दूसरे वर्ग अर्थात् परमेश्‍वर की अकथनीय विशेषताओं पर ध्यान केंद्रित करेंगे - वह किस प्रकार अद्भुत रूप से सृष्‍टि से भिन्न है।</w:t>
      </w:r>
    </w:p>
    <w:p w14:paraId="45A6A67C" w14:textId="09A31FDB" w:rsidR="00C17374" w:rsidRPr="004265AA" w:rsidRDefault="004B61FE" w:rsidP="004265AA">
      <w:pPr>
        <w:pStyle w:val="Quotations"/>
      </w:pPr>
      <w:r>
        <w:rPr>
          <w:cs/>
        </w:rPr>
        <mc:AlternateContent>
          <mc:Choice Requires="wps">
            <w:drawing>
              <wp:anchor distT="0" distB="0" distL="114300" distR="114300" simplePos="0" relativeHeight="251682816" behindDoc="0" locked="1" layoutInCell="1" allowOverlap="1" wp14:anchorId="2E7DB924" wp14:editId="64B71033">
                <wp:simplePos x="0" y="0"/>
                <wp:positionH relativeFrom="leftMargin">
                  <wp:posOffset>419100</wp:posOffset>
                </wp:positionH>
                <wp:positionV relativeFrom="line">
                  <wp:posOffset>0</wp:posOffset>
                </wp:positionV>
                <wp:extent cx="356235" cy="356235"/>
                <wp:effectExtent l="0" t="0" r="0" b="0"/>
                <wp:wrapNone/>
                <wp:docPr id="188"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4885D0" w14:textId="27C18F48" w:rsidR="00B53F25" w:rsidRPr="00A535F7" w:rsidRDefault="00B53F25" w:rsidP="004B61FE">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B924"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QmJgIAAE8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VchCYmAgAATwQAAA4AAAAAAAAAAAAAAAAALgIAAGRycy9lMm9Eb2Mu&#10;eG1sUEsBAi0AFAAGAAgAAAAhAI1nQ9zcAAAABgEAAA8AAAAAAAAAAAAAAAAAgAQAAGRycy9kb3du&#10;cmV2LnhtbFBLBQYAAAAABAAEAPMAAACJBQAAAAA=&#10;" filled="f" stroked="f" strokeweight=".5pt">
                <v:textbox inset="0,0,0,0">
                  <w:txbxContent>
                    <w:p w14:paraId="454885D0" w14:textId="27C18F48" w:rsidR="00B53F25" w:rsidRPr="00A535F7" w:rsidRDefault="00B53F25" w:rsidP="004B61FE">
                      <w:pPr>
                        <w:pStyle w:val="ParaNumbering"/>
                      </w:pPr>
                      <w:r>
                        <w:t>010</w:t>
                      </w:r>
                    </w:p>
                  </w:txbxContent>
                </v:textbox>
                <w10:wrap anchorx="margin" anchory="line"/>
                <w10:anchorlock/>
              </v:shape>
            </w:pict>
          </mc:Fallback>
        </mc:AlternateContent>
      </w:r>
      <w:r w:rsidR="004265AA" w:rsidRPr="004265AA">
        <w:rPr>
          <w:cs/>
        </w:rPr>
        <w:t>जब हम इस विषय में बात करते हैं कि परमेश्‍वर कौन है और पवित्रशास्त्र हमारे समक्ष क्या प्रकट करता है कि परमेश्‍वर कौन है – जिसे लोग परमेश्‍वर की विशेषताएँ कहते हैं – तो लोग उन्हें कथनीय</w:t>
      </w:r>
      <w:r w:rsidR="004265AA" w:rsidRPr="004265AA">
        <w:t xml:space="preserve">, </w:t>
      </w:r>
      <w:r w:rsidR="004265AA" w:rsidRPr="004265AA">
        <w:rPr>
          <w:cs/>
        </w:rPr>
        <w:t>अर्थात् हमारे जैसी बातों</w:t>
      </w:r>
      <w:r w:rsidR="004265AA" w:rsidRPr="004265AA">
        <w:t xml:space="preserve">, </w:t>
      </w:r>
      <w:r w:rsidR="004265AA" w:rsidRPr="004265AA">
        <w:rPr>
          <w:cs/>
        </w:rPr>
        <w:t>या अकथनीय</w:t>
      </w:r>
      <w:r w:rsidR="004265AA" w:rsidRPr="004265AA">
        <w:t xml:space="preserve">, </w:t>
      </w:r>
      <w:r w:rsidR="004265AA" w:rsidRPr="004265AA">
        <w:rPr>
          <w:cs/>
        </w:rPr>
        <w:t>अर्थात् हमारे और परमेश्‍वर के बीच भिन्न बातों में विभाजित करते हैं . . . यह भिन्नता क्यों महत्वपूर्ण है</w:t>
      </w:r>
      <w:r w:rsidR="004265AA" w:rsidRPr="004265AA">
        <w:t xml:space="preserve">? </w:t>
      </w:r>
      <w:r w:rsidR="004265AA" w:rsidRPr="004265AA">
        <w:rPr>
          <w:cs/>
        </w:rPr>
        <w:t xml:space="preserve">यह इसलिए महत्वपूर्ण है क्योंकि यह इस बात को समझने में हमारी सहायता करती है कि परमेश्‍वर कौन है - भिन्न रूप में </w:t>
      </w:r>
      <w:r w:rsidR="004265AA" w:rsidRPr="004265AA">
        <w:rPr>
          <w:cs/>
        </w:rPr>
        <w:lastRenderedPageBreak/>
        <w:t>परमेश्‍वर . . . यदि हम “स्वयंभूति” जैसे शब्द के बारे में सोचें जिसका अर्थ है कि परमेश्‍वर केवल स्वयं को अस्तित्व में रखने के द्वारा ही अस्तित्व में है। दूसरे शब्दों में</w:t>
      </w:r>
      <w:r w:rsidR="004265AA" w:rsidRPr="004265AA">
        <w:t xml:space="preserve">, </w:t>
      </w:r>
      <w:r w:rsidR="004265AA" w:rsidRPr="004265AA">
        <w:rPr>
          <w:cs/>
        </w:rPr>
        <w:t>वह किसी पर निर्भर नहीं है</w:t>
      </w:r>
      <w:r w:rsidR="004265AA" w:rsidRPr="004265AA">
        <w:t xml:space="preserve">; </w:t>
      </w:r>
      <w:r w:rsidR="004265AA" w:rsidRPr="004265AA">
        <w:rPr>
          <w:cs/>
        </w:rPr>
        <w:t>जबकि हम अपने अस्तित्व के लिए उस पर निर्भर हैं - यह ऐसी बात है जो हमें बताती है कि हम कौन हैं और परमेश्‍वर कौन है</w:t>
      </w:r>
      <w:r w:rsidR="004265AA" w:rsidRPr="004265AA">
        <w:t xml:space="preserve">, </w:t>
      </w:r>
      <w:r w:rsidR="004265AA" w:rsidRPr="004265AA">
        <w:rPr>
          <w:cs/>
        </w:rPr>
        <w:t>के बीच एक भिन्न बात है। इसलिए</w:t>
      </w:r>
      <w:r w:rsidR="004265AA" w:rsidRPr="004265AA">
        <w:t xml:space="preserve">, </w:t>
      </w:r>
      <w:r w:rsidR="004265AA" w:rsidRPr="004265AA">
        <w:rPr>
          <w:cs/>
        </w:rPr>
        <w:t>अकथनीय और कथनीय विशेषताओं के बीच की भिन्नता हमें न केवल यह जानने में सहायता करती है कि परमेश्‍वर कौन है</w:t>
      </w:r>
      <w:r w:rsidR="004265AA" w:rsidRPr="004265AA">
        <w:t xml:space="preserve">, </w:t>
      </w:r>
      <w:r w:rsidR="004265AA" w:rsidRPr="004265AA">
        <w:rPr>
          <w:cs/>
        </w:rPr>
        <w:t xml:space="preserve">बल्कि यह जानने में भी सहायता </w:t>
      </w:r>
      <w:r w:rsidR="00B53F25">
        <w:rPr>
          <w:rFonts w:hint="cs"/>
          <w:cs/>
        </w:rPr>
        <w:t>करती</w:t>
      </w:r>
      <w:r w:rsidR="004265AA" w:rsidRPr="004265AA">
        <w:rPr>
          <w:cs/>
        </w:rPr>
        <w:t xml:space="preserve"> है कि कैसे परमेश्‍वर परमेश्‍वर है और हम नहीं है।</w:t>
      </w:r>
    </w:p>
    <w:p w14:paraId="254DC19C" w14:textId="77777777" w:rsidR="00C17374" w:rsidRDefault="00C17374" w:rsidP="00A40173">
      <w:pPr>
        <w:pStyle w:val="QuotationAuthor"/>
      </w:pPr>
      <w:r w:rsidRPr="00CA00DB">
        <w:rPr>
          <w:rFonts w:hint="cs"/>
          <w:cs/>
        </w:rPr>
        <w:t>- विन्सेंट बाकोटे</w:t>
      </w:r>
      <w:r w:rsidRPr="00CA00DB">
        <w:t>,</w:t>
      </w:r>
      <w:r w:rsidRPr="00CA00DB">
        <w:rPr>
          <w:rFonts w:hint="cs"/>
          <w:cs/>
        </w:rPr>
        <w:t xml:space="preserve"> </w:t>
      </w:r>
      <w:r w:rsidRPr="00CA00DB">
        <w:t>Ph.D.</w:t>
      </w:r>
    </w:p>
    <w:p w14:paraId="330939FE" w14:textId="7E9C4234" w:rsidR="00C17374" w:rsidRPr="004265AA" w:rsidRDefault="004B61FE" w:rsidP="004265AA">
      <w:pPr>
        <w:pStyle w:val="BodyText0"/>
      </w:pPr>
      <w:r>
        <w:rPr>
          <w:cs/>
        </w:rPr>
        <mc:AlternateContent>
          <mc:Choice Requires="wps">
            <w:drawing>
              <wp:anchor distT="0" distB="0" distL="114300" distR="114300" simplePos="0" relativeHeight="251684864" behindDoc="0" locked="1" layoutInCell="1" allowOverlap="1" wp14:anchorId="4BA4C145" wp14:editId="7BF442E4">
                <wp:simplePos x="0" y="0"/>
                <wp:positionH relativeFrom="leftMargin">
                  <wp:posOffset>419100</wp:posOffset>
                </wp:positionH>
                <wp:positionV relativeFrom="line">
                  <wp:posOffset>0</wp:posOffset>
                </wp:positionV>
                <wp:extent cx="356235" cy="356235"/>
                <wp:effectExtent l="0" t="0" r="0" b="0"/>
                <wp:wrapNone/>
                <wp:docPr id="189"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69E1B" w14:textId="079797F2" w:rsidR="00B53F25" w:rsidRPr="00A535F7" w:rsidRDefault="00B53F25" w:rsidP="004B61FE">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C145"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jrD3JwIAAE8EAAAOAAAAAAAAAAAAAAAAAC4CAABkcnMvZTJvRG9j&#10;LnhtbFBLAQItABQABgAIAAAAIQCNZ0Pc3AAAAAYBAAAPAAAAAAAAAAAAAAAAAIEEAABkcnMvZG93&#10;bnJldi54bWxQSwUGAAAAAAQABADzAAAAigUAAAAA&#10;" filled="f" stroked="f" strokeweight=".5pt">
                <v:textbox inset="0,0,0,0">
                  <w:txbxContent>
                    <w:p w14:paraId="41769E1B" w14:textId="079797F2" w:rsidR="00B53F25" w:rsidRPr="00A535F7" w:rsidRDefault="00B53F25" w:rsidP="004B61FE">
                      <w:pPr>
                        <w:pStyle w:val="ParaNumbering"/>
                      </w:pPr>
                      <w:r>
                        <w:t>011</w:t>
                      </w:r>
                    </w:p>
                  </w:txbxContent>
                </v:textbox>
                <w10:wrap anchorx="margin" anchory="line"/>
                <w10:anchorlock/>
              </v:shape>
            </w:pict>
          </mc:Fallback>
        </mc:AlternateContent>
      </w:r>
      <w:r w:rsidR="004265AA" w:rsidRPr="004265AA">
        <w:rPr>
          <w:cs/>
        </w:rPr>
        <w:t>विशेषताओं पर आधारित हमारा यह अध्याय जो यह प्रकट करता है कि कैसे परमेश्‍वर अपनी सृष्‍टि से भिन्न है</w:t>
      </w:r>
      <w:r w:rsidR="004265AA" w:rsidRPr="004265AA">
        <w:t xml:space="preserve">, </w:t>
      </w:r>
      <w:r w:rsidR="004265AA" w:rsidRPr="004265AA">
        <w:rPr>
          <w:cs/>
        </w:rPr>
        <w:t>दो मुख्य भागों में विभाजित होगा। पहला</w:t>
      </w:r>
      <w:r w:rsidR="004265AA" w:rsidRPr="004265AA">
        <w:t xml:space="preserve">, </w:t>
      </w:r>
      <w:r w:rsidR="004265AA" w:rsidRPr="004265AA">
        <w:rPr>
          <w:cs/>
        </w:rPr>
        <w:t>हम पहचान की प्रक्रिया को देखेंगे</w:t>
      </w:r>
      <w:r w:rsidR="004265AA" w:rsidRPr="004265AA">
        <w:t xml:space="preserve">, </w:t>
      </w:r>
      <w:r w:rsidR="004265AA" w:rsidRPr="004265AA">
        <w:rPr>
          <w:cs/>
        </w:rPr>
        <w:t>अर्थात् कैसे हमें परमेश्‍वर की अकथनीय विशेषताओं को पहचानना और परिभाषित करना चाहिए। और दूसरा</w:t>
      </w:r>
      <w:r w:rsidR="004265AA" w:rsidRPr="004265AA">
        <w:t xml:space="preserve">, </w:t>
      </w:r>
      <w:r w:rsidR="004265AA" w:rsidRPr="004265AA">
        <w:rPr>
          <w:cs/>
        </w:rPr>
        <w:t>हम एकीकरण की प्रक्रिया को खोजेंगे</w:t>
      </w:r>
      <w:r w:rsidR="004265AA" w:rsidRPr="004265AA">
        <w:t xml:space="preserve">, </w:t>
      </w:r>
      <w:r w:rsidR="004265AA" w:rsidRPr="004265AA">
        <w:rPr>
          <w:cs/>
        </w:rPr>
        <w:t>अर्थात् कैसे हमें परमेश्‍वर की अन्य सिद्धताओं की अपनी समझ के साथ ईश्‍वरीय विशेषताओं के इस समूह के विषय में हमारी मान्यताओं को एकीकृत करना चाहिए। आइए परमेश्‍वर की अकथनीय सिद्धताओं की पहचान के साथ आरंभ करें।</w:t>
      </w:r>
    </w:p>
    <w:p w14:paraId="04028138" w14:textId="77777777" w:rsidR="000B17EF" w:rsidRDefault="00C17374" w:rsidP="00505267">
      <w:pPr>
        <w:pStyle w:val="ChapterHeading"/>
        <w:rPr>
          <w:cs/>
        </w:rPr>
      </w:pPr>
      <w:bookmarkStart w:id="6" w:name="_Toc520276436"/>
      <w:bookmarkStart w:id="7" w:name="_Toc18369210"/>
      <w:bookmarkStart w:id="8" w:name="_Toc21243465"/>
      <w:bookmarkStart w:id="9" w:name="_Toc80712798"/>
      <w:r w:rsidRPr="008560EA">
        <w:rPr>
          <w:rFonts w:hint="cs"/>
          <w:cs/>
        </w:rPr>
        <w:t>पहचान</w:t>
      </w:r>
      <w:bookmarkEnd w:id="6"/>
      <w:bookmarkEnd w:id="7"/>
      <w:bookmarkEnd w:id="8"/>
      <w:bookmarkEnd w:id="9"/>
    </w:p>
    <w:p w14:paraId="6F2400CE" w14:textId="5CA4EEEE" w:rsidR="00C17374" w:rsidRPr="004265AA" w:rsidRDefault="004B61FE" w:rsidP="004265AA">
      <w:pPr>
        <w:pStyle w:val="BodyText0"/>
      </w:pPr>
      <w:r>
        <w:rPr>
          <w:cs/>
        </w:rPr>
        <mc:AlternateContent>
          <mc:Choice Requires="wps">
            <w:drawing>
              <wp:anchor distT="0" distB="0" distL="114300" distR="114300" simplePos="0" relativeHeight="251686912" behindDoc="0" locked="1" layoutInCell="1" allowOverlap="1" wp14:anchorId="3EDE2F6D" wp14:editId="2BC692A3">
                <wp:simplePos x="0" y="0"/>
                <wp:positionH relativeFrom="leftMargin">
                  <wp:posOffset>419100</wp:posOffset>
                </wp:positionH>
                <wp:positionV relativeFrom="line">
                  <wp:posOffset>0</wp:posOffset>
                </wp:positionV>
                <wp:extent cx="356235" cy="356235"/>
                <wp:effectExtent l="0" t="0" r="0" b="0"/>
                <wp:wrapNone/>
                <wp:docPr id="190"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BA0764" w14:textId="051B0D45" w:rsidR="00B53F25" w:rsidRPr="00A535F7" w:rsidRDefault="00B53F25" w:rsidP="004B61FE">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2F6D"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MI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yI9h&#10;Goe0L3+UszkltaoqEccaaWqtzzH6YDE+dF+he3Pv8TKi76TT8RdxEfRjwuuNZNEFwvFysVzNF0tK&#10;OLoGG7Nnr4+t8+GbAE2iUVCHM0zUssvOhz50DIm1DGxV06Q5Noa0BV0tltP04ObB5I3BGhFC32q0&#10;QnfseuTL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QMIwgmAgAATwQAAA4AAAAAAAAAAAAAAAAALgIAAGRycy9lMm9Eb2Mu&#10;eG1sUEsBAi0AFAAGAAgAAAAhAI1nQ9zcAAAABgEAAA8AAAAAAAAAAAAAAAAAgAQAAGRycy9kb3du&#10;cmV2LnhtbFBLBQYAAAAABAAEAPMAAACJBQAAAAA=&#10;" filled="f" stroked="f" strokeweight=".5pt">
                <v:textbox inset="0,0,0,0">
                  <w:txbxContent>
                    <w:p w14:paraId="48BA0764" w14:textId="051B0D45" w:rsidR="00B53F25" w:rsidRPr="00A535F7" w:rsidRDefault="00B53F25" w:rsidP="004B61FE">
                      <w:pPr>
                        <w:pStyle w:val="ParaNumbering"/>
                      </w:pPr>
                      <w:r>
                        <w:t>012</w:t>
                      </w:r>
                    </w:p>
                  </w:txbxContent>
                </v:textbox>
                <w10:wrap anchorx="margin" anchory="line"/>
                <w10:anchorlock/>
              </v:shape>
            </w:pict>
          </mc:Fallback>
        </mc:AlternateContent>
      </w:r>
      <w:r w:rsidR="004265AA" w:rsidRPr="004265AA">
        <w:rPr>
          <w:cs/>
        </w:rPr>
        <w:t>इन ईश्‍वरीय विशेषताओं की पहचान का अध्ययन करने के कई तरीके हैं। परंतु समय की कमी के कारण</w:t>
      </w:r>
      <w:r w:rsidR="004265AA" w:rsidRPr="004265AA">
        <w:t xml:space="preserve">, </w:t>
      </w:r>
      <w:r w:rsidR="004265AA" w:rsidRPr="004265AA">
        <w:rPr>
          <w:cs/>
        </w:rPr>
        <w:t>हम केवल तीन मुख्य विषयों को ही देखेंगे। पहला</w:t>
      </w:r>
      <w:r w:rsidR="004265AA" w:rsidRPr="004265AA">
        <w:t xml:space="preserve">, </w:t>
      </w:r>
      <w:r w:rsidR="004265AA" w:rsidRPr="004265AA">
        <w:rPr>
          <w:cs/>
        </w:rPr>
        <w:t>हम इस लक्ष्य को प्राप्त करने के लिए बाइबल आधारित नींव को देखेंगे। दूसरा</w:t>
      </w:r>
      <w:r w:rsidR="004265AA" w:rsidRPr="004265AA">
        <w:t xml:space="preserve">, </w:t>
      </w:r>
      <w:r w:rsidR="004265AA" w:rsidRPr="004265AA">
        <w:rPr>
          <w:cs/>
        </w:rPr>
        <w:t>हम इन विषयों पर सु</w:t>
      </w:r>
      <w:r w:rsidR="00B53F25">
        <w:rPr>
          <w:rFonts w:hint="cs"/>
          <w:cs/>
        </w:rPr>
        <w:t>स</w:t>
      </w:r>
      <w:r w:rsidR="004265AA" w:rsidRPr="004265AA">
        <w:rPr>
          <w:cs/>
        </w:rPr>
        <w:t>माचारिक लोगों के बीच धर्मवैज्ञानिक विविधता पर ध्यान देंगे। और तीसरा</w:t>
      </w:r>
      <w:r w:rsidR="004265AA" w:rsidRPr="004265AA">
        <w:t xml:space="preserve">, </w:t>
      </w:r>
      <w:r w:rsidR="004265AA" w:rsidRPr="004265AA">
        <w:rPr>
          <w:cs/>
        </w:rPr>
        <w:t>हम बाइबल आधारित ऐसे दृष्टिकोणों की विशालता पर ध्यान देंगे जिन्हें हमें तब सामने रखना आवश्यक होता है जब हम परमेश्‍वर की अकथनीय विशेषताओं को परिभाषित करते हैं। आइए इन ईश्‍वरीय सिद्धताओं को पहचानने के लिए बाइबल आधारित नींव को देखें।</w:t>
      </w:r>
    </w:p>
    <w:p w14:paraId="533FD945" w14:textId="77777777" w:rsidR="000B17EF" w:rsidRDefault="00C17374" w:rsidP="00A40173">
      <w:pPr>
        <w:pStyle w:val="PanelHeading"/>
        <w:rPr>
          <w:cs/>
        </w:rPr>
      </w:pPr>
      <w:bookmarkStart w:id="10" w:name="_Toc520276437"/>
      <w:bookmarkStart w:id="11" w:name="_Toc18369211"/>
      <w:bookmarkStart w:id="12" w:name="_Toc21243466"/>
      <w:bookmarkStart w:id="13" w:name="_Toc80712799"/>
      <w:r w:rsidRPr="008560EA">
        <w:rPr>
          <w:rFonts w:hint="cs"/>
          <w:cs/>
        </w:rPr>
        <w:t>बाइबल</w:t>
      </w:r>
      <w:r w:rsidRPr="008560EA">
        <w:rPr>
          <w:cs/>
        </w:rPr>
        <w:t xml:space="preserve"> </w:t>
      </w:r>
      <w:r w:rsidRPr="008560EA">
        <w:rPr>
          <w:rFonts w:hint="cs"/>
          <w:cs/>
        </w:rPr>
        <w:t>आधारित</w:t>
      </w:r>
      <w:r w:rsidRPr="008560EA">
        <w:rPr>
          <w:cs/>
        </w:rPr>
        <w:t xml:space="preserve"> </w:t>
      </w:r>
      <w:r>
        <w:rPr>
          <w:rFonts w:hint="cs"/>
          <w:cs/>
        </w:rPr>
        <w:t>नींव</w:t>
      </w:r>
      <w:bookmarkEnd w:id="10"/>
      <w:bookmarkEnd w:id="11"/>
      <w:bookmarkEnd w:id="12"/>
      <w:bookmarkEnd w:id="13"/>
    </w:p>
    <w:p w14:paraId="6DF384B0" w14:textId="4EDC1E08" w:rsidR="004265AA" w:rsidRPr="004265AA" w:rsidRDefault="004B61FE" w:rsidP="004265AA">
      <w:pPr>
        <w:pStyle w:val="BodyText0"/>
      </w:pPr>
      <w:r>
        <w:rPr>
          <w:cs/>
        </w:rPr>
        <mc:AlternateContent>
          <mc:Choice Requires="wps">
            <w:drawing>
              <wp:anchor distT="0" distB="0" distL="114300" distR="114300" simplePos="0" relativeHeight="251688960" behindDoc="0" locked="1" layoutInCell="1" allowOverlap="1" wp14:anchorId="6D78E8C7" wp14:editId="6876AC8D">
                <wp:simplePos x="0" y="0"/>
                <wp:positionH relativeFrom="leftMargin">
                  <wp:posOffset>419100</wp:posOffset>
                </wp:positionH>
                <wp:positionV relativeFrom="line">
                  <wp:posOffset>0</wp:posOffset>
                </wp:positionV>
                <wp:extent cx="356235" cy="356235"/>
                <wp:effectExtent l="0" t="0" r="0" b="0"/>
                <wp:wrapNone/>
                <wp:docPr id="191"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CF97E" w14:textId="6B968179" w:rsidR="00B53F25" w:rsidRPr="00A535F7" w:rsidRDefault="00B53F25" w:rsidP="004B61FE">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E8C7"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HFJgIAAE8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0MscUmAgAATwQAAA4AAAAAAAAAAAAAAAAALgIAAGRycy9lMm9Eb2Mu&#10;eG1sUEsBAi0AFAAGAAgAAAAhAI1nQ9zcAAAABgEAAA8AAAAAAAAAAAAAAAAAgAQAAGRycy9kb3du&#10;cmV2LnhtbFBLBQYAAAAABAAEAPMAAACJBQAAAAA=&#10;" filled="f" stroked="f" strokeweight=".5pt">
                <v:textbox inset="0,0,0,0">
                  <w:txbxContent>
                    <w:p w14:paraId="095CF97E" w14:textId="6B968179" w:rsidR="00B53F25" w:rsidRPr="00A535F7" w:rsidRDefault="00B53F25" w:rsidP="004B61FE">
                      <w:pPr>
                        <w:pStyle w:val="ParaNumbering"/>
                      </w:pPr>
                      <w:r>
                        <w:t>013</w:t>
                      </w:r>
                    </w:p>
                  </w:txbxContent>
                </v:textbox>
                <w10:wrap anchorx="margin" anchory="line"/>
                <w10:anchorlock/>
              </v:shape>
            </w:pict>
          </mc:Fallback>
        </mc:AlternateContent>
      </w:r>
      <w:r w:rsidR="004265AA" w:rsidRPr="004265AA">
        <w:rPr>
          <w:cs/>
        </w:rPr>
        <w:t>सामान्य प्रकाशन हमें तब परमेश्‍वर की अकथनीय विशेषताओं में बहुत सी अंतर्दृष्टियाँ प्रदान करता है जब हम परमेश्‍वर के सार की योग्यताओं और उसकी सृष्‍टि की योग्यताओं के बीच विपरीतता दर्शाते हैं। मध्यकालीन विद्वानों ने इस रणनीति को “वाया निगेशनिस” या “निषेध का तरीका” कहा था। परंतु</w:t>
      </w:r>
      <w:r w:rsidR="004265AA" w:rsidRPr="004265AA">
        <w:t xml:space="preserve">, </w:t>
      </w:r>
      <w:r w:rsidR="004265AA" w:rsidRPr="004265AA">
        <w:rPr>
          <w:cs/>
        </w:rPr>
        <w:t>जैसा हमने देखा है संपूर्ण इतिहास में परमेश्‍वर ने हमारे मार्गदर्शन के लिए अपने लोगों को विशेष प्रकाशन दिया जब हम सामान्य प्रकाशन पर चिंतन करते हैं। और मसीह के आज के अनुयायियों के लिए इसका अर्थ यह है कि हमें इन विषयों के बारे में बाइबल आधारित शिक्षाओं की नींव पर आधारित होने के लिए सब कुछ करना चाहिए।</w:t>
      </w:r>
    </w:p>
    <w:p w14:paraId="49F2F3E3" w14:textId="2C27D376" w:rsidR="00C17374" w:rsidRPr="004265AA" w:rsidRDefault="004B61FE" w:rsidP="004265AA">
      <w:pPr>
        <w:pStyle w:val="BodyText0"/>
      </w:pPr>
      <w:r>
        <w:rPr>
          <w:cs/>
        </w:rPr>
        <mc:AlternateContent>
          <mc:Choice Requires="wps">
            <w:drawing>
              <wp:anchor distT="0" distB="0" distL="114300" distR="114300" simplePos="0" relativeHeight="251691008" behindDoc="0" locked="1" layoutInCell="1" allowOverlap="1" wp14:anchorId="0EE81F86" wp14:editId="2A49B377">
                <wp:simplePos x="0" y="0"/>
                <wp:positionH relativeFrom="leftMargin">
                  <wp:posOffset>419100</wp:posOffset>
                </wp:positionH>
                <wp:positionV relativeFrom="line">
                  <wp:posOffset>0</wp:posOffset>
                </wp:positionV>
                <wp:extent cx="356235" cy="356235"/>
                <wp:effectExtent l="0" t="0" r="0" b="0"/>
                <wp:wrapNone/>
                <wp:docPr id="192"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867448" w14:textId="675D01AB" w:rsidR="00B53F25" w:rsidRPr="00A535F7" w:rsidRDefault="00B53F25" w:rsidP="004B61FE">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1F86"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kRKA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nXpESgCAABPBAAADgAAAAAAAAAAAAAAAAAuAgAAZHJzL2Uyb0Rv&#10;Yy54bWxQSwECLQAUAAYACAAAACEAjWdD3NwAAAAGAQAADwAAAAAAAAAAAAAAAACCBAAAZHJzL2Rv&#10;d25yZXYueG1sUEsFBgAAAAAEAAQA8wAAAIsFAAAAAA==&#10;" filled="f" stroked="f" strokeweight=".5pt">
                <v:textbox inset="0,0,0,0">
                  <w:txbxContent>
                    <w:p w14:paraId="67867448" w14:textId="675D01AB" w:rsidR="00B53F25" w:rsidRPr="00A535F7" w:rsidRDefault="00B53F25" w:rsidP="004B61FE">
                      <w:pPr>
                        <w:pStyle w:val="ParaNumbering"/>
                      </w:pPr>
                      <w:r>
                        <w:t>014</w:t>
                      </w:r>
                    </w:p>
                  </w:txbxContent>
                </v:textbox>
                <w10:wrap anchorx="margin" anchory="line"/>
                <w10:anchorlock/>
              </v:shape>
            </w:pict>
          </mc:Fallback>
        </mc:AlternateContent>
      </w:r>
      <w:r w:rsidR="004265AA" w:rsidRPr="004265AA">
        <w:rPr>
          <w:cs/>
        </w:rPr>
        <w:t>जैसा कि हमने पिछले अध्याय में उल्लेख किया है</w:t>
      </w:r>
      <w:r w:rsidR="004265AA" w:rsidRPr="004265AA">
        <w:t xml:space="preserve">, </w:t>
      </w:r>
      <w:r w:rsidR="004265AA" w:rsidRPr="004265AA">
        <w:rPr>
          <w:cs/>
        </w:rPr>
        <w:t>धर्माध्यक्षीय और मध्यकालीन अवधियों में</w:t>
      </w:r>
      <w:r w:rsidR="004265AA" w:rsidRPr="004265AA">
        <w:t xml:space="preserve">, </w:t>
      </w:r>
      <w:r w:rsidR="004265AA" w:rsidRPr="004265AA">
        <w:rPr>
          <w:cs/>
        </w:rPr>
        <w:t>परमेश्‍वर विज्ञान यूनानी दर्शनशास्त्र की परमेश्‍वर की धारणाओं से बहुत अधिक प्रभावित था। यूनानी दर्शनशास्त्र ने बल दिया था कि परमेश्‍वर ज्ञानातीत है</w:t>
      </w:r>
      <w:r w:rsidR="004265AA" w:rsidRPr="004265AA">
        <w:t xml:space="preserve">, </w:t>
      </w:r>
      <w:r w:rsidR="004265AA" w:rsidRPr="004265AA">
        <w:rPr>
          <w:cs/>
        </w:rPr>
        <w:t>इसलिए इतिहास से पूरी तरह से परे है। इस प्रभाव के अधीन</w:t>
      </w:r>
      <w:r w:rsidR="004265AA" w:rsidRPr="004265AA">
        <w:t xml:space="preserve">, </w:t>
      </w:r>
      <w:r w:rsidR="004265AA" w:rsidRPr="004265AA">
        <w:rPr>
          <w:cs/>
        </w:rPr>
        <w:t xml:space="preserve">मसीही धर्मविज्ञानियों ने पवित्रशास्त्र के लगभग प्रत्येक पृष्ठ पर परमेश्‍वर की अकथनीय </w:t>
      </w:r>
      <w:r w:rsidR="004265AA" w:rsidRPr="004265AA">
        <w:rPr>
          <w:cs/>
        </w:rPr>
        <w:lastRenderedPageBreak/>
        <w:t>विशेषताओं को पहचाना। परंतु</w:t>
      </w:r>
      <w:r w:rsidR="004265AA" w:rsidRPr="004265AA">
        <w:t xml:space="preserve">, </w:t>
      </w:r>
      <w:r w:rsidR="004265AA" w:rsidRPr="004265AA">
        <w:rPr>
          <w:cs/>
        </w:rPr>
        <w:t>आधुनिक समय में</w:t>
      </w:r>
      <w:r w:rsidR="004265AA" w:rsidRPr="004265AA">
        <w:t xml:space="preserve">, </w:t>
      </w:r>
      <w:r w:rsidR="004265AA" w:rsidRPr="004265AA">
        <w:rPr>
          <w:cs/>
        </w:rPr>
        <w:t>कई प्रभावशाली आलोचनात्मक धर्मविज्ञानी और यहाँ तक कि कई सुसमाचारिक लोग इन यूनानी प्रभावों से फिर गए हैं। परमेश्‍वर की ज्ञानातीतता पर बल देने की अपेक्षा</w:t>
      </w:r>
      <w:r w:rsidR="004265AA" w:rsidRPr="004265AA">
        <w:t xml:space="preserve">, </w:t>
      </w:r>
      <w:r w:rsidR="004265AA" w:rsidRPr="004265AA">
        <w:rPr>
          <w:cs/>
        </w:rPr>
        <w:t>उन्होंने परमेश्‍वर की सर्वव्यापकता</w:t>
      </w:r>
      <w:r w:rsidR="004265AA" w:rsidRPr="004265AA">
        <w:t xml:space="preserve">, </w:t>
      </w:r>
      <w:r w:rsidR="004265AA" w:rsidRPr="004265AA">
        <w:rPr>
          <w:cs/>
        </w:rPr>
        <w:t>अर्थात् इतिहास में उसकी सहभागिता पर ध्यान केंद्रित किया है। और इसी कारण से</w:t>
      </w:r>
      <w:r w:rsidR="004265AA" w:rsidRPr="004265AA">
        <w:t xml:space="preserve">, </w:t>
      </w:r>
      <w:r w:rsidR="004265AA" w:rsidRPr="004265AA">
        <w:rPr>
          <w:cs/>
        </w:rPr>
        <w:t>बहुत से अच्छे मसीहियों के लिए सामान्य बात है कि वे इस बात को कम आंकें या फिर इसका इनकार ही कर दें कि बाइबल परमेश्‍वर की अकथनीय विशेषताओं की पारंपरिक धर्मशिक्षा का समर्थन करती है। इन विषयों के बारे में संदेहों के कारण</w:t>
      </w:r>
      <w:r w:rsidR="004265AA" w:rsidRPr="004265AA">
        <w:t xml:space="preserve">, </w:t>
      </w:r>
      <w:r w:rsidR="004265AA" w:rsidRPr="004265AA">
        <w:rPr>
          <w:cs/>
        </w:rPr>
        <w:t>यह परमेश्‍वर के विषय में ऐसे मूल दृष्टिकोण की ओर संकेत करने में सहायता करेगा जो पवित्रशास्त्र में पाया जाता है। यहाँ हमारे मन में यह है कि कैसे अक्सर बाइबल के लेखकों और पात्रों ने इस सच्‍चाई को दर्शाया कि परमेश्‍वर अतुलनीय है</w:t>
      </w:r>
      <w:r w:rsidR="004265AA" w:rsidRPr="004265AA">
        <w:t xml:space="preserve">, </w:t>
      </w:r>
      <w:r w:rsidR="004265AA" w:rsidRPr="004265AA">
        <w:rPr>
          <w:cs/>
        </w:rPr>
        <w:t>अर्थात् वह बेजोड़</w:t>
      </w:r>
      <w:r w:rsidR="004265AA" w:rsidRPr="004265AA">
        <w:t xml:space="preserve">; </w:t>
      </w:r>
      <w:r w:rsidR="004265AA" w:rsidRPr="004265AA">
        <w:rPr>
          <w:cs/>
        </w:rPr>
        <w:t>बिना किसी बराबरी के</w:t>
      </w:r>
      <w:r w:rsidR="004265AA" w:rsidRPr="004265AA">
        <w:t xml:space="preserve">; </w:t>
      </w:r>
      <w:r w:rsidR="004265AA" w:rsidRPr="004265AA">
        <w:rPr>
          <w:cs/>
        </w:rPr>
        <w:t>सर्वोच्च है। उदाहरण के लिए</w:t>
      </w:r>
      <w:r w:rsidR="004265AA" w:rsidRPr="004265AA">
        <w:t xml:space="preserve">, </w:t>
      </w:r>
      <w:r w:rsidR="004265AA" w:rsidRPr="004265AA">
        <w:rPr>
          <w:cs/>
        </w:rPr>
        <w:t>1 राजाओं 8:23 में सुलैमान ने मंदिर के समर्पण के समय इस प्रकार परमेश्‍वर की स्तुति की :</w:t>
      </w:r>
    </w:p>
    <w:p w14:paraId="08831AF8" w14:textId="7142DBE7" w:rsidR="00C17374" w:rsidRPr="004265AA" w:rsidRDefault="004B61FE" w:rsidP="004265AA">
      <w:pPr>
        <w:pStyle w:val="Quotations"/>
      </w:pPr>
      <w:r>
        <w:rPr>
          <w:cs/>
        </w:rPr>
        <mc:AlternateContent>
          <mc:Choice Requires="wps">
            <w:drawing>
              <wp:anchor distT="0" distB="0" distL="114300" distR="114300" simplePos="0" relativeHeight="251693056" behindDoc="0" locked="1" layoutInCell="1" allowOverlap="1" wp14:anchorId="2CFB3165" wp14:editId="49C87552">
                <wp:simplePos x="0" y="0"/>
                <wp:positionH relativeFrom="leftMargin">
                  <wp:posOffset>419100</wp:posOffset>
                </wp:positionH>
                <wp:positionV relativeFrom="line">
                  <wp:posOffset>0</wp:posOffset>
                </wp:positionV>
                <wp:extent cx="356235" cy="356235"/>
                <wp:effectExtent l="0" t="0" r="0" b="0"/>
                <wp:wrapNone/>
                <wp:docPr id="193"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9BE23B" w14:textId="1FDE6460" w:rsidR="00B53F25" w:rsidRPr="00A535F7" w:rsidRDefault="00B53F25" w:rsidP="004B61FE">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B3165"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D5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ApD5JwIAAE8EAAAOAAAAAAAAAAAAAAAAAC4CAABkcnMvZTJvRG9j&#10;LnhtbFBLAQItABQABgAIAAAAIQCNZ0Pc3AAAAAYBAAAPAAAAAAAAAAAAAAAAAIEEAABkcnMvZG93&#10;bnJldi54bWxQSwUGAAAAAAQABADzAAAAigUAAAAA&#10;" filled="f" stroked="f" strokeweight=".5pt">
                <v:textbox inset="0,0,0,0">
                  <w:txbxContent>
                    <w:p w14:paraId="429BE23B" w14:textId="1FDE6460" w:rsidR="00B53F25" w:rsidRPr="00A535F7" w:rsidRDefault="00B53F25" w:rsidP="004B61FE">
                      <w:pPr>
                        <w:pStyle w:val="ParaNumbering"/>
                      </w:pPr>
                      <w:r>
                        <w:t>015</w:t>
                      </w:r>
                    </w:p>
                  </w:txbxContent>
                </v:textbox>
                <w10:wrap anchorx="margin" anchory="line"/>
                <w10:anchorlock/>
              </v:shape>
            </w:pict>
          </mc:Fallback>
        </mc:AlternateContent>
      </w:r>
      <w:r w:rsidR="004265AA" w:rsidRPr="004265AA">
        <w:rPr>
          <w:cs/>
        </w:rPr>
        <w:t>हे इस्राएल के परमेश्‍वर! तेरे समान न तो ऊपर स्वर्ग में</w:t>
      </w:r>
      <w:r w:rsidR="004265AA" w:rsidRPr="004265AA">
        <w:t xml:space="preserve">, </w:t>
      </w:r>
      <w:r w:rsidR="004265AA" w:rsidRPr="004265AA">
        <w:rPr>
          <w:cs/>
        </w:rPr>
        <w:t>और न नीचे पृथ्वी पर कोई ईश्वर है। (1 राजाओं 8:23)</w:t>
      </w:r>
    </w:p>
    <w:p w14:paraId="28AE44DB" w14:textId="71D0E149" w:rsidR="00C17374" w:rsidRPr="004265AA" w:rsidRDefault="004B61FE" w:rsidP="004265AA">
      <w:pPr>
        <w:pStyle w:val="BodyText0"/>
      </w:pPr>
      <w:r>
        <w:rPr>
          <w:cs/>
        </w:rPr>
        <mc:AlternateContent>
          <mc:Choice Requires="wps">
            <w:drawing>
              <wp:anchor distT="0" distB="0" distL="114300" distR="114300" simplePos="0" relativeHeight="251695104" behindDoc="0" locked="1" layoutInCell="1" allowOverlap="1" wp14:anchorId="755F9C1C" wp14:editId="622BEA4D">
                <wp:simplePos x="0" y="0"/>
                <wp:positionH relativeFrom="leftMargin">
                  <wp:posOffset>419100</wp:posOffset>
                </wp:positionH>
                <wp:positionV relativeFrom="line">
                  <wp:posOffset>0</wp:posOffset>
                </wp:positionV>
                <wp:extent cx="356235" cy="356235"/>
                <wp:effectExtent l="0" t="0" r="0" b="0"/>
                <wp:wrapNone/>
                <wp:docPr id="194"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7D270" w14:textId="52F4F45A" w:rsidR="00B53F25" w:rsidRPr="00A535F7" w:rsidRDefault="00B53F25" w:rsidP="004B61FE">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9C1C"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mIJw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AYmIJwIAAE8EAAAOAAAAAAAAAAAAAAAAAC4CAABkcnMvZTJvRG9j&#10;LnhtbFBLAQItABQABgAIAAAAIQCNZ0Pc3AAAAAYBAAAPAAAAAAAAAAAAAAAAAIEEAABkcnMvZG93&#10;bnJldi54bWxQSwUGAAAAAAQABADzAAAAigUAAAAA&#10;" filled="f" stroked="f" strokeweight=".5pt">
                <v:textbox inset="0,0,0,0">
                  <w:txbxContent>
                    <w:p w14:paraId="4A77D270" w14:textId="52F4F45A" w:rsidR="00B53F25" w:rsidRPr="00A535F7" w:rsidRDefault="00B53F25" w:rsidP="004B61FE">
                      <w:pPr>
                        <w:pStyle w:val="ParaNumbering"/>
                      </w:pPr>
                      <w:r>
                        <w:t>016</w:t>
                      </w:r>
                    </w:p>
                  </w:txbxContent>
                </v:textbox>
                <w10:wrap anchorx="margin" anchory="line"/>
                <w10:anchorlock/>
              </v:shape>
            </w:pict>
          </mc:Fallback>
        </mc:AlternateContent>
      </w:r>
      <w:r w:rsidR="004265AA" w:rsidRPr="004265AA">
        <w:rPr>
          <w:cs/>
        </w:rPr>
        <w:t>ध्यान दें कि कैसे परमेश्‍वर की अतुलनीयता के विषय में सुलैमान की घोषणा बिना किसी अपवाद के है। [परमेश्‍वर] के “समान न तो स्वर्ग में</w:t>
      </w:r>
      <w:r w:rsidR="004265AA" w:rsidRPr="004265AA">
        <w:t xml:space="preserve">, </w:t>
      </w:r>
      <w:r w:rsidR="004265AA" w:rsidRPr="004265AA">
        <w:rPr>
          <w:cs/>
        </w:rPr>
        <w:t>और न नीचे पृथ्वी पर” कोई परमेश्‍वर है। हम ऐसी ही घोषणा भजन 71:19</w:t>
      </w:r>
      <w:r w:rsidR="004265AA" w:rsidRPr="004265AA">
        <w:t xml:space="preserve">; </w:t>
      </w:r>
      <w:r w:rsidR="004265AA" w:rsidRPr="004265AA">
        <w:rPr>
          <w:cs/>
        </w:rPr>
        <w:t>भजन 86:8</w:t>
      </w:r>
      <w:r w:rsidR="004265AA" w:rsidRPr="004265AA">
        <w:t xml:space="preserve">; </w:t>
      </w:r>
      <w:r w:rsidR="004265AA" w:rsidRPr="004265AA">
        <w:rPr>
          <w:cs/>
        </w:rPr>
        <w:t>और भजन 89:6 में पाते हैं। और 2 शमूएल 7:22 में दाऊद ने यह कहा :</w:t>
      </w:r>
    </w:p>
    <w:p w14:paraId="40945834" w14:textId="2C502E58" w:rsidR="00C17374" w:rsidRPr="004265AA" w:rsidRDefault="004B61FE" w:rsidP="004265AA">
      <w:pPr>
        <w:pStyle w:val="Quotations"/>
        <w:rPr>
          <w:cs/>
        </w:rPr>
      </w:pPr>
      <w:r>
        <w:rPr>
          <w:cs/>
        </w:rPr>
        <mc:AlternateContent>
          <mc:Choice Requires="wps">
            <w:drawing>
              <wp:anchor distT="0" distB="0" distL="114300" distR="114300" simplePos="0" relativeHeight="251697152" behindDoc="0" locked="1" layoutInCell="1" allowOverlap="1" wp14:anchorId="1B0EB95E" wp14:editId="036C05EC">
                <wp:simplePos x="0" y="0"/>
                <wp:positionH relativeFrom="leftMargin">
                  <wp:posOffset>419100</wp:posOffset>
                </wp:positionH>
                <wp:positionV relativeFrom="line">
                  <wp:posOffset>0</wp:posOffset>
                </wp:positionV>
                <wp:extent cx="356235" cy="356235"/>
                <wp:effectExtent l="0" t="0" r="0" b="0"/>
                <wp:wrapNone/>
                <wp:docPr id="195"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88E1ED" w14:textId="5A3711B0" w:rsidR="00B53F25" w:rsidRPr="00A535F7" w:rsidRDefault="00B53F25" w:rsidP="004B61FE">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B95E"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LCJCJwIAAE8EAAAOAAAAAAAAAAAAAAAAAC4CAABkcnMvZTJvRG9j&#10;LnhtbFBLAQItABQABgAIAAAAIQCNZ0Pc3AAAAAYBAAAPAAAAAAAAAAAAAAAAAIEEAABkcnMvZG93&#10;bnJldi54bWxQSwUGAAAAAAQABADzAAAAigUAAAAA&#10;" filled="f" stroked="f" strokeweight=".5pt">
                <v:textbox inset="0,0,0,0">
                  <w:txbxContent>
                    <w:p w14:paraId="6688E1ED" w14:textId="5A3711B0" w:rsidR="00B53F25" w:rsidRPr="00A535F7" w:rsidRDefault="00B53F25" w:rsidP="004B61FE">
                      <w:pPr>
                        <w:pStyle w:val="ParaNumbering"/>
                      </w:pPr>
                      <w:r>
                        <w:t>017</w:t>
                      </w:r>
                    </w:p>
                  </w:txbxContent>
                </v:textbox>
                <w10:wrap anchorx="margin" anchory="line"/>
                <w10:anchorlock/>
              </v:shape>
            </w:pict>
          </mc:Fallback>
        </mc:AlternateContent>
      </w:r>
      <w:r w:rsidR="004265AA" w:rsidRPr="004265AA">
        <w:rPr>
          <w:cs/>
        </w:rPr>
        <w:t>हे यहोवा परमेश्‍वर</w:t>
      </w:r>
      <w:r w:rsidR="004265AA" w:rsidRPr="004265AA">
        <w:t xml:space="preserve">, </w:t>
      </w:r>
      <w:r w:rsidR="004265AA" w:rsidRPr="004265AA">
        <w:rPr>
          <w:cs/>
        </w:rPr>
        <w:t>तू महान् है</w:t>
      </w:r>
      <w:r w:rsidR="004265AA" w:rsidRPr="004265AA">
        <w:t xml:space="preserve">; </w:t>
      </w:r>
      <w:r w:rsidR="004265AA" w:rsidRPr="004265AA">
        <w:rPr>
          <w:cs/>
        </w:rPr>
        <w:t>क्योंकि जो कुछ हम ने अपने कानों से सुना है</w:t>
      </w:r>
      <w:r w:rsidR="004265AA" w:rsidRPr="004265AA">
        <w:t xml:space="preserve">, </w:t>
      </w:r>
      <w:r w:rsidR="004265AA" w:rsidRPr="004265AA">
        <w:rPr>
          <w:cs/>
        </w:rPr>
        <w:t>उसके अनुसार तेरे तुल्य कौन है</w:t>
      </w:r>
      <w:r w:rsidR="004265AA" w:rsidRPr="004265AA">
        <w:t xml:space="preserve">, </w:t>
      </w:r>
      <w:r w:rsidR="004265AA" w:rsidRPr="004265AA">
        <w:rPr>
          <w:cs/>
        </w:rPr>
        <w:t>और न तुझे छोड़ कोई और परमेश्‍वर है (2 शमूएल 7:22)।</w:t>
      </w:r>
    </w:p>
    <w:p w14:paraId="49E2D902" w14:textId="74E9DAFE" w:rsidR="004265AA" w:rsidRPr="004265AA" w:rsidRDefault="004B61FE" w:rsidP="004265AA">
      <w:pPr>
        <w:pStyle w:val="BodyText0"/>
      </w:pPr>
      <w:r>
        <w:rPr>
          <w:cs/>
        </w:rPr>
        <mc:AlternateContent>
          <mc:Choice Requires="wps">
            <w:drawing>
              <wp:anchor distT="0" distB="0" distL="114300" distR="114300" simplePos="0" relativeHeight="251699200" behindDoc="0" locked="1" layoutInCell="1" allowOverlap="1" wp14:anchorId="4A8333F0" wp14:editId="7119BCC7">
                <wp:simplePos x="0" y="0"/>
                <wp:positionH relativeFrom="leftMargin">
                  <wp:posOffset>419100</wp:posOffset>
                </wp:positionH>
                <wp:positionV relativeFrom="line">
                  <wp:posOffset>0</wp:posOffset>
                </wp:positionV>
                <wp:extent cx="356235" cy="356235"/>
                <wp:effectExtent l="0" t="0" r="0" b="0"/>
                <wp:wrapNone/>
                <wp:docPr id="196"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2B2FF" w14:textId="0FC03B79" w:rsidR="00B53F25" w:rsidRPr="00A535F7" w:rsidRDefault="00B53F25" w:rsidP="004B61FE">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333F0"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kcJwIAAE8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DgkcJwIAAE8EAAAOAAAAAAAAAAAAAAAAAC4CAABkcnMvZTJvRG9j&#10;LnhtbFBLAQItABQABgAIAAAAIQCNZ0Pc3AAAAAYBAAAPAAAAAAAAAAAAAAAAAIEEAABkcnMvZG93&#10;bnJldi54bWxQSwUGAAAAAAQABADzAAAAigUAAAAA&#10;" filled="f" stroked="f" strokeweight=".5pt">
                <v:textbox inset="0,0,0,0">
                  <w:txbxContent>
                    <w:p w14:paraId="7692B2FF" w14:textId="0FC03B79" w:rsidR="00B53F25" w:rsidRPr="00A535F7" w:rsidRDefault="00B53F25" w:rsidP="004B61FE">
                      <w:pPr>
                        <w:pStyle w:val="ParaNumbering"/>
                      </w:pPr>
                      <w:r>
                        <w:t>018</w:t>
                      </w:r>
                    </w:p>
                  </w:txbxContent>
                </v:textbox>
                <w10:wrap anchorx="margin" anchory="line"/>
                <w10:anchorlock/>
              </v:shape>
            </w:pict>
          </mc:Fallback>
        </mc:AlternateContent>
      </w:r>
      <w:r w:rsidR="004265AA" w:rsidRPr="004265AA">
        <w:rPr>
          <w:cs/>
        </w:rPr>
        <w:t>जैसा कि हम यहाँ देखते हैं</w:t>
      </w:r>
      <w:r w:rsidR="004265AA" w:rsidRPr="004265AA">
        <w:t xml:space="preserve">, </w:t>
      </w:r>
      <w:r w:rsidR="004265AA" w:rsidRPr="004265AA">
        <w:rPr>
          <w:cs/>
        </w:rPr>
        <w:t xml:space="preserve">दाऊद ने परमेश्‍वर की अतुलनीयता के बारे में इस रीति से कहा है जिसने यह प्रकट किया कि परमेश्‍वर होने का वास्तव में क्या अर्थ है। दाऊद ने कहा कि परमेश्‍वर महान है और [उसके] जैसा कोई भी नहीं [है]। परंतु उसने यह भी दावा किया कि वह सर्वोच्च प्रभु - “यहोवा परमेश्‍वर” या इब्रानी भाषा में अदोनाई याहवे </w:t>
      </w:r>
      <w:r w:rsidR="004265AA" w:rsidRPr="004265AA">
        <w:rPr>
          <w:rFonts w:ascii="Times New Roman" w:hAnsi="Times New Roman" w:cs="Times New Roman" w:hint="cs"/>
          <w:rtl/>
          <w:lang w:bidi="he-IL"/>
        </w:rPr>
        <w:t>יהוה</w:t>
      </w:r>
      <w:r w:rsidR="004265AA" w:rsidRPr="004265AA">
        <w:rPr>
          <w:rtl/>
          <w:lang w:bidi="he-IL"/>
        </w:rPr>
        <w:t xml:space="preserve"> </w:t>
      </w:r>
      <w:r w:rsidR="004265AA" w:rsidRPr="004265AA">
        <w:rPr>
          <w:rFonts w:ascii="Times New Roman" w:hAnsi="Times New Roman" w:cs="Times New Roman" w:hint="cs"/>
          <w:rtl/>
          <w:lang w:bidi="he-IL"/>
        </w:rPr>
        <w:t>אֲדֹנָי</w:t>
      </w:r>
      <w:r w:rsidR="004265AA" w:rsidRPr="004265AA">
        <w:rPr>
          <w:cs/>
        </w:rPr>
        <w:t>)) इतना महान है कि [परमेश्‍वर] को छोड़ कोई और परमेश्‍वर नहीं है। ऐसा कहने के द्वारा दाऊद ने यह प्रकट किया कि परमेश्‍वर की अतुलनीयता उसके लिए बहुत आवश्यक है जो परमेश्‍वर को परमेश्‍वर बनाती है। यशायाह 40-46 और अय्यूब 40-41 लगभग यही करते हैं।</w:t>
      </w:r>
    </w:p>
    <w:p w14:paraId="1EAC089B" w14:textId="41C20B4C" w:rsidR="004265AA" w:rsidRPr="004265AA" w:rsidRDefault="004B61FE" w:rsidP="004265AA">
      <w:pPr>
        <w:pStyle w:val="BodyText0"/>
      </w:pPr>
      <w:r>
        <w:rPr>
          <w:cs/>
        </w:rPr>
        <mc:AlternateContent>
          <mc:Choice Requires="wps">
            <w:drawing>
              <wp:anchor distT="0" distB="0" distL="114300" distR="114300" simplePos="0" relativeHeight="251701248" behindDoc="0" locked="1" layoutInCell="1" allowOverlap="1" wp14:anchorId="4C382BD0" wp14:editId="7E2F2134">
                <wp:simplePos x="0" y="0"/>
                <wp:positionH relativeFrom="leftMargin">
                  <wp:posOffset>419100</wp:posOffset>
                </wp:positionH>
                <wp:positionV relativeFrom="line">
                  <wp:posOffset>0</wp:posOffset>
                </wp:positionV>
                <wp:extent cx="356235" cy="356235"/>
                <wp:effectExtent l="0" t="0" r="0" b="0"/>
                <wp:wrapNone/>
                <wp:docPr id="197"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BFC7C" w14:textId="3A4C5A3E" w:rsidR="00B53F25" w:rsidRPr="00A535F7" w:rsidRDefault="00B53F25" w:rsidP="004B61FE">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82BD0"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vRKAIAAE8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w6b0SgCAABPBAAADgAAAAAAAAAAAAAAAAAuAgAAZHJzL2Uyb0Rv&#10;Yy54bWxQSwECLQAUAAYACAAAACEAjWdD3NwAAAAGAQAADwAAAAAAAAAAAAAAAACCBAAAZHJzL2Rv&#10;d25yZXYueG1sUEsFBgAAAAAEAAQA8wAAAIsFAAAAAA==&#10;" filled="f" stroked="f" strokeweight=".5pt">
                <v:textbox inset="0,0,0,0">
                  <w:txbxContent>
                    <w:p w14:paraId="586BFC7C" w14:textId="3A4C5A3E" w:rsidR="00B53F25" w:rsidRPr="00A535F7" w:rsidRDefault="00B53F25" w:rsidP="004B61FE">
                      <w:pPr>
                        <w:pStyle w:val="ParaNumbering"/>
                      </w:pPr>
                      <w:r>
                        <w:t>019</w:t>
                      </w:r>
                    </w:p>
                  </w:txbxContent>
                </v:textbox>
                <w10:wrap anchorx="margin" anchory="line"/>
                <w10:anchorlock/>
              </v:shape>
            </w:pict>
          </mc:Fallback>
        </mc:AlternateContent>
      </w:r>
      <w:r w:rsidR="004265AA" w:rsidRPr="004265AA">
        <w:rPr>
          <w:cs/>
        </w:rPr>
        <w:t>ये और इन जैसे कई अन्य अनुच्छेद इस बाइबल आधारित नींव की स्थापना करते हैं जो परमेश्‍वर की अकथनीय सिद्धताओं के गहन अध्ययन को न्यायसंगत ठहराती है। ये पद इस नियमित बाइबल आधारित शिक्षा को दर्शाते हैं कि परमेश्‍वर अपनी सृष्‍टि के साथ सभी तरह की तुलनाओं से परे है। ऐसे समय में जब परमेश्‍वर विज्ञान के इस पहलू पर कुछ अध्ययन क्षेत्रों में संदेह किया जाता है</w:t>
      </w:r>
      <w:r w:rsidR="004265AA" w:rsidRPr="004265AA">
        <w:t xml:space="preserve">, </w:t>
      </w:r>
      <w:r w:rsidR="004265AA" w:rsidRPr="004265AA">
        <w:rPr>
          <w:cs/>
        </w:rPr>
        <w:t>और अन्य क्षेत्रों में इसे नाटकीय तरीके से कमजोर कर दिया जाता है</w:t>
      </w:r>
      <w:r w:rsidR="004265AA" w:rsidRPr="004265AA">
        <w:t xml:space="preserve">, </w:t>
      </w:r>
      <w:r w:rsidR="004265AA" w:rsidRPr="004265AA">
        <w:rPr>
          <w:cs/>
        </w:rPr>
        <w:t>फिर भी पवित्रशास्त्र निरंतर परमेश्‍वर की अतुलनीयता को प्रकाशित कर रहा है। और उसकी अतुलनीयता हमें उस सब को सीखने के लिए बुलाती है कि कैसे परमेश्‍वर अपनी सृष्‍टि से भिन्न है।</w:t>
      </w:r>
    </w:p>
    <w:p w14:paraId="300EB521" w14:textId="20D589A2" w:rsidR="00C17374" w:rsidRPr="004265AA" w:rsidRDefault="004B61FE" w:rsidP="004265AA">
      <w:pPr>
        <w:pStyle w:val="BodyText0"/>
      </w:pPr>
      <w:r>
        <w:rPr>
          <w:cs/>
        </w:rPr>
        <mc:AlternateContent>
          <mc:Choice Requires="wps">
            <w:drawing>
              <wp:anchor distT="0" distB="0" distL="114300" distR="114300" simplePos="0" relativeHeight="251703296" behindDoc="0" locked="1" layoutInCell="1" allowOverlap="1" wp14:anchorId="3B0DCF4A" wp14:editId="6626EBC0">
                <wp:simplePos x="0" y="0"/>
                <wp:positionH relativeFrom="leftMargin">
                  <wp:posOffset>419100</wp:posOffset>
                </wp:positionH>
                <wp:positionV relativeFrom="line">
                  <wp:posOffset>0</wp:posOffset>
                </wp:positionV>
                <wp:extent cx="356235" cy="356235"/>
                <wp:effectExtent l="0" t="0" r="0" b="0"/>
                <wp:wrapNone/>
                <wp:docPr id="198"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CAAEA" w14:textId="30A7C297" w:rsidR="00B53F25" w:rsidRPr="00A535F7" w:rsidRDefault="00B53F25" w:rsidP="004B61FE">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CF4A"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FcJwIAAE8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CAFcJwIAAE8EAAAOAAAAAAAAAAAAAAAAAC4CAABkcnMvZTJvRG9j&#10;LnhtbFBLAQItABQABgAIAAAAIQCNZ0Pc3AAAAAYBAAAPAAAAAAAAAAAAAAAAAIEEAABkcnMvZG93&#10;bnJldi54bWxQSwUGAAAAAAQABADzAAAAigUAAAAA&#10;" filled="f" stroked="f" strokeweight=".5pt">
                <v:textbox inset="0,0,0,0">
                  <w:txbxContent>
                    <w:p w14:paraId="021CAAEA" w14:textId="30A7C297" w:rsidR="00B53F25" w:rsidRPr="00A535F7" w:rsidRDefault="00B53F25" w:rsidP="004B61FE">
                      <w:pPr>
                        <w:pStyle w:val="ParaNumbering"/>
                      </w:pPr>
                      <w:r>
                        <w:t>020</w:t>
                      </w:r>
                    </w:p>
                  </w:txbxContent>
                </v:textbox>
                <w10:wrap anchorx="margin" anchory="line"/>
                <w10:anchorlock/>
              </v:shape>
            </w:pict>
          </mc:Fallback>
        </mc:AlternateContent>
      </w:r>
      <w:r w:rsidR="004265AA" w:rsidRPr="004265AA">
        <w:rPr>
          <w:cs/>
        </w:rPr>
        <w:t>परमेश्‍वर की अकथनीय विशेषताओं की पहचान के लिए बाइबल आधारित नींव पर ध्यान देने के बाद</w:t>
      </w:r>
      <w:r w:rsidR="004265AA" w:rsidRPr="004265AA">
        <w:t xml:space="preserve">, </w:t>
      </w:r>
      <w:r w:rsidR="004265AA" w:rsidRPr="004265AA">
        <w:rPr>
          <w:cs/>
        </w:rPr>
        <w:t>हमें दूसरे विषय अर्थात् उस धर्मवैज्ञानिक विविधता की ओर मुड़ना चाहिए जो इन विषयों पर सुसमाचारिक लोगों के बीच पाई जाती है</w:t>
      </w:r>
    </w:p>
    <w:p w14:paraId="3F47778C" w14:textId="77777777" w:rsidR="000B17EF" w:rsidRDefault="00C17374" w:rsidP="00A40173">
      <w:pPr>
        <w:pStyle w:val="PanelHeading"/>
        <w:rPr>
          <w:cs/>
        </w:rPr>
      </w:pPr>
      <w:bookmarkStart w:id="14" w:name="_Toc520276438"/>
      <w:bookmarkStart w:id="15" w:name="_Toc18369212"/>
      <w:bookmarkStart w:id="16" w:name="_Toc21243467"/>
      <w:bookmarkStart w:id="17" w:name="_Toc80712800"/>
      <w:r w:rsidRPr="00260551">
        <w:rPr>
          <w:rFonts w:hint="cs"/>
          <w:cs/>
        </w:rPr>
        <w:lastRenderedPageBreak/>
        <w:t>धर्मवैज्ञानिक</w:t>
      </w:r>
      <w:r w:rsidRPr="00260551">
        <w:rPr>
          <w:cs/>
        </w:rPr>
        <w:t xml:space="preserve"> </w:t>
      </w:r>
      <w:r>
        <w:rPr>
          <w:rFonts w:hint="cs"/>
          <w:cs/>
        </w:rPr>
        <w:t>विविधता</w:t>
      </w:r>
      <w:bookmarkEnd w:id="14"/>
      <w:bookmarkEnd w:id="15"/>
      <w:bookmarkEnd w:id="16"/>
      <w:bookmarkEnd w:id="17"/>
    </w:p>
    <w:p w14:paraId="6D780930" w14:textId="1D06799C" w:rsidR="004265AA" w:rsidRPr="004265AA" w:rsidRDefault="004B61FE" w:rsidP="004265AA">
      <w:pPr>
        <w:pStyle w:val="BodyText0"/>
      </w:pPr>
      <w:r>
        <w:rPr>
          <w:cs/>
        </w:rPr>
        <mc:AlternateContent>
          <mc:Choice Requires="wps">
            <w:drawing>
              <wp:anchor distT="0" distB="0" distL="114300" distR="114300" simplePos="0" relativeHeight="251705344" behindDoc="0" locked="1" layoutInCell="1" allowOverlap="1" wp14:anchorId="1C740D59" wp14:editId="7594BD16">
                <wp:simplePos x="0" y="0"/>
                <wp:positionH relativeFrom="leftMargin">
                  <wp:posOffset>419100</wp:posOffset>
                </wp:positionH>
                <wp:positionV relativeFrom="line">
                  <wp:posOffset>0</wp:posOffset>
                </wp:positionV>
                <wp:extent cx="356235" cy="356235"/>
                <wp:effectExtent l="0" t="0" r="0" b="0"/>
                <wp:wrapNone/>
                <wp:docPr id="199"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E649C" w14:textId="1FB2F7F3" w:rsidR="00B53F25" w:rsidRPr="00A535F7" w:rsidRDefault="00B53F25" w:rsidP="004B61FE">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0D59"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9o1jSgCAABPBAAADgAAAAAAAAAAAAAAAAAuAgAAZHJzL2Uyb0Rv&#10;Yy54bWxQSwECLQAUAAYACAAAACEAjWdD3NwAAAAGAQAADwAAAAAAAAAAAAAAAACCBAAAZHJzL2Rv&#10;d25yZXYueG1sUEsFBgAAAAAEAAQA8wAAAIsFAAAAAA==&#10;" filled="f" stroked="f" strokeweight=".5pt">
                <v:textbox inset="0,0,0,0">
                  <w:txbxContent>
                    <w:p w14:paraId="041E649C" w14:textId="1FB2F7F3" w:rsidR="00B53F25" w:rsidRPr="00A535F7" w:rsidRDefault="00B53F25" w:rsidP="004B61FE">
                      <w:pPr>
                        <w:pStyle w:val="ParaNumbering"/>
                      </w:pPr>
                      <w:r>
                        <w:t>021</w:t>
                      </w:r>
                    </w:p>
                  </w:txbxContent>
                </v:textbox>
                <w10:wrap anchorx="margin" anchory="line"/>
                <w10:anchorlock/>
              </v:shape>
            </w:pict>
          </mc:Fallback>
        </mc:AlternateContent>
      </w:r>
      <w:r w:rsidR="004265AA" w:rsidRPr="004265AA">
        <w:rPr>
          <w:cs/>
        </w:rPr>
        <w:t>पवित्रशास्त्र हमें परमेश्‍वर की अकथनीय विशेषताओं की कोई पूर्ण</w:t>
      </w:r>
      <w:r w:rsidR="004265AA" w:rsidRPr="004265AA">
        <w:t xml:space="preserve">, </w:t>
      </w:r>
      <w:r w:rsidR="004265AA" w:rsidRPr="004265AA">
        <w:rPr>
          <w:cs/>
        </w:rPr>
        <w:t>अधिकारिक सूची तक प्रदान नहीं करता है। इसकी अपेक्षा</w:t>
      </w:r>
      <w:r w:rsidR="004265AA" w:rsidRPr="004265AA">
        <w:t xml:space="preserve">, </w:t>
      </w:r>
      <w:r w:rsidR="004265AA" w:rsidRPr="004265AA">
        <w:rPr>
          <w:cs/>
        </w:rPr>
        <w:t>इन विषयों पर बाइबल आधारित शिक्षाएँ अलग-अलग स्थानों पर इस या उस रूप में प्रकट होती हैं। इस कारण</w:t>
      </w:r>
      <w:r w:rsidR="004265AA" w:rsidRPr="004265AA">
        <w:t xml:space="preserve">, </w:t>
      </w:r>
      <w:r w:rsidR="004265AA" w:rsidRPr="004265AA">
        <w:rPr>
          <w:cs/>
        </w:rPr>
        <w:t>इन ईश्‍वरीय सिद्धताओं को पहचानना ऐसी आकृतियों और प्रकारों से रंगीन काँच की जटिल खिड़की की रचना करने के समान है जो बाइबल के विभिन्न भागों में पाए जाते हैं। जैसे कि आप कल्पना कर सकते हैं</w:t>
      </w:r>
      <w:r w:rsidR="004265AA" w:rsidRPr="004265AA">
        <w:t xml:space="preserve">, </w:t>
      </w:r>
      <w:r w:rsidR="004265AA" w:rsidRPr="004265AA">
        <w:rPr>
          <w:cs/>
        </w:rPr>
        <w:t>ऐसी कई जटिल प्रक्रियाएँ हैं जो इन आकृतियों और रंगों को पहचानने और संश्लेषित करने तथा सूचीबद्ध करने में पाई जाती हैं। अतः यद्यपि हमारे कई दृष्टिकोण एक जैसे हैं</w:t>
      </w:r>
      <w:r w:rsidR="004265AA" w:rsidRPr="004265AA">
        <w:t xml:space="preserve">, </w:t>
      </w:r>
      <w:r w:rsidR="004265AA" w:rsidRPr="004265AA">
        <w:rPr>
          <w:cs/>
        </w:rPr>
        <w:t>फिर भी हमें इससे चकित नहीं होना चाहिए कि सुसमाचारिक लोगों ने परमेश्‍वर की अकथनीय विशेषताओं की भिन्न-भिन्न सूचियों की रचना की है।</w:t>
      </w:r>
    </w:p>
    <w:p w14:paraId="38092A61" w14:textId="5744DA00" w:rsidR="00C17374" w:rsidRPr="004265AA" w:rsidRDefault="004B61FE" w:rsidP="004265AA">
      <w:pPr>
        <w:pStyle w:val="BodyText0"/>
        <w:rPr>
          <w:cs/>
        </w:rPr>
      </w:pPr>
      <w:r>
        <w:rPr>
          <w:cs/>
        </w:rPr>
        <mc:AlternateContent>
          <mc:Choice Requires="wps">
            <w:drawing>
              <wp:anchor distT="0" distB="0" distL="114300" distR="114300" simplePos="0" relativeHeight="251707392" behindDoc="0" locked="1" layoutInCell="1" allowOverlap="1" wp14:anchorId="076C16DB" wp14:editId="18B1BC62">
                <wp:simplePos x="0" y="0"/>
                <wp:positionH relativeFrom="leftMargin">
                  <wp:posOffset>419100</wp:posOffset>
                </wp:positionH>
                <wp:positionV relativeFrom="line">
                  <wp:posOffset>0</wp:posOffset>
                </wp:positionV>
                <wp:extent cx="356235" cy="356235"/>
                <wp:effectExtent l="0" t="0" r="0" b="0"/>
                <wp:wrapNone/>
                <wp:docPr id="200"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57B38" w14:textId="4AEF3A4B" w:rsidR="00B53F25" w:rsidRPr="00A535F7" w:rsidRDefault="00B53F25" w:rsidP="004B61FE">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16DB"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O7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iTU7smAgAATwQAAA4AAAAAAAAAAAAAAAAALgIAAGRycy9lMm9Eb2Mu&#10;eG1sUEsBAi0AFAAGAAgAAAAhAI1nQ9zcAAAABgEAAA8AAAAAAAAAAAAAAAAAgAQAAGRycy9kb3du&#10;cmV2LnhtbFBLBQYAAAAABAAEAPMAAACJBQAAAAA=&#10;" filled="f" stroked="f" strokeweight=".5pt">
                <v:textbox inset="0,0,0,0">
                  <w:txbxContent>
                    <w:p w14:paraId="12B57B38" w14:textId="4AEF3A4B" w:rsidR="00B53F25" w:rsidRPr="00A535F7" w:rsidRDefault="00B53F25" w:rsidP="004B61FE">
                      <w:pPr>
                        <w:pStyle w:val="ParaNumbering"/>
                      </w:pPr>
                      <w:r>
                        <w:t>022</w:t>
                      </w:r>
                    </w:p>
                  </w:txbxContent>
                </v:textbox>
                <w10:wrap anchorx="margin" anchory="line"/>
                <w10:anchorlock/>
              </v:shape>
            </w:pict>
          </mc:Fallback>
        </mc:AlternateContent>
      </w:r>
      <w:r w:rsidR="004265AA" w:rsidRPr="004265AA">
        <w:rPr>
          <w:cs/>
        </w:rPr>
        <w:t>हम कई तरीकों से इस धर्मवैज्ञानिक विविधता के भाव को प्राप्त कर सकते हैं। परंतु सुविधा के लिए</w:t>
      </w:r>
      <w:r w:rsidR="004265AA" w:rsidRPr="004265AA">
        <w:t xml:space="preserve">, </w:t>
      </w:r>
      <w:r w:rsidR="004265AA" w:rsidRPr="004265AA">
        <w:rPr>
          <w:cs/>
        </w:rPr>
        <w:t>आइए प्रोटेस्टैंट कलीसिया की विभिन्न शाखाओं के तीन ऐतिहासिक प्रलेखों को देखें। पहला</w:t>
      </w:r>
      <w:r w:rsidR="004265AA" w:rsidRPr="004265AA">
        <w:t xml:space="preserve">, </w:t>
      </w:r>
      <w:r w:rsidR="004265AA" w:rsidRPr="004265AA">
        <w:rPr>
          <w:cs/>
        </w:rPr>
        <w:t>हम ऑग्सबर्ग विश्‍वास-अंगीकरण की समीक्षा करेंगे</w:t>
      </w:r>
      <w:r w:rsidR="004265AA" w:rsidRPr="004265AA">
        <w:t xml:space="preserve">, </w:t>
      </w:r>
      <w:r w:rsidR="004265AA" w:rsidRPr="004265AA">
        <w:rPr>
          <w:cs/>
        </w:rPr>
        <w:t>दूसरा</w:t>
      </w:r>
      <w:r w:rsidR="004265AA" w:rsidRPr="004265AA">
        <w:t xml:space="preserve">, </w:t>
      </w:r>
      <w:r w:rsidR="004265AA" w:rsidRPr="004265AA">
        <w:rPr>
          <w:cs/>
        </w:rPr>
        <w:t>हम बैल्ज़िक विश्‍वास-अंगीकरण पर ध्यान देंगे। और तीसरा</w:t>
      </w:r>
      <w:r w:rsidR="004265AA" w:rsidRPr="004265AA">
        <w:t xml:space="preserve">, </w:t>
      </w:r>
      <w:r w:rsidR="004265AA" w:rsidRPr="004265AA">
        <w:rPr>
          <w:cs/>
        </w:rPr>
        <w:t>हम वेस्टमिंस्टर लघु प्रश्नोत्तरी को देखेंगे। आइए पहले 1530 में लिखे हुए ऑग्सबर्ग विश्‍वास-अंगीकरण की ओर मुड़ें।</w:t>
      </w:r>
    </w:p>
    <w:p w14:paraId="52ABA227" w14:textId="535E2B86" w:rsidR="000B17EF" w:rsidRDefault="004265AA" w:rsidP="00A40173">
      <w:pPr>
        <w:pStyle w:val="BulletHeading"/>
        <w:rPr>
          <w:cs/>
        </w:rPr>
      </w:pPr>
      <w:bookmarkStart w:id="18" w:name="_Toc18369213"/>
      <w:bookmarkStart w:id="19" w:name="_Toc21243468"/>
      <w:bookmarkStart w:id="20" w:name="_Toc80712801"/>
      <w:r w:rsidRPr="004265AA">
        <w:rPr>
          <w:cs/>
        </w:rPr>
        <w:t>ऑग्सबर्ग विश्‍वास-अंगीकरण</w:t>
      </w:r>
      <w:bookmarkEnd w:id="18"/>
      <w:bookmarkEnd w:id="19"/>
      <w:bookmarkEnd w:id="20"/>
    </w:p>
    <w:p w14:paraId="1D78A6FC" w14:textId="671292EB" w:rsidR="00C17374" w:rsidRPr="004265AA" w:rsidRDefault="004B61FE" w:rsidP="004265AA">
      <w:pPr>
        <w:pStyle w:val="BodyText0"/>
      </w:pPr>
      <w:r>
        <w:rPr>
          <w:cs/>
        </w:rPr>
        <mc:AlternateContent>
          <mc:Choice Requires="wps">
            <w:drawing>
              <wp:anchor distT="0" distB="0" distL="114300" distR="114300" simplePos="0" relativeHeight="251709440" behindDoc="0" locked="1" layoutInCell="1" allowOverlap="1" wp14:anchorId="4E9B2E8B" wp14:editId="18268464">
                <wp:simplePos x="0" y="0"/>
                <wp:positionH relativeFrom="leftMargin">
                  <wp:posOffset>419100</wp:posOffset>
                </wp:positionH>
                <wp:positionV relativeFrom="line">
                  <wp:posOffset>0</wp:posOffset>
                </wp:positionV>
                <wp:extent cx="356235" cy="356235"/>
                <wp:effectExtent l="0" t="0" r="0" b="0"/>
                <wp:wrapNone/>
                <wp:docPr id="201"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F4CABD" w14:textId="36B33BDC" w:rsidR="00B53F25" w:rsidRPr="00A535F7" w:rsidRDefault="00B53F25" w:rsidP="004B61FE">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2E8B"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0ZPBdiUCAABPBAAADgAAAAAAAAAAAAAAAAAuAgAAZHJzL2Uyb0RvYy54&#10;bWxQSwECLQAUAAYACAAAACEAjWdD3NwAAAAGAQAADwAAAAAAAAAAAAAAAAB/BAAAZHJzL2Rvd25y&#10;ZXYueG1sUEsFBgAAAAAEAAQA8wAAAIgFAAAAAA==&#10;" filled="f" stroked="f" strokeweight=".5pt">
                <v:textbox inset="0,0,0,0">
                  <w:txbxContent>
                    <w:p w14:paraId="41F4CABD" w14:textId="36B33BDC" w:rsidR="00B53F25" w:rsidRPr="00A535F7" w:rsidRDefault="00B53F25" w:rsidP="004B61FE">
                      <w:pPr>
                        <w:pStyle w:val="ParaNumbering"/>
                      </w:pPr>
                      <w:r>
                        <w:t>023</w:t>
                      </w:r>
                    </w:p>
                  </w:txbxContent>
                </v:textbox>
                <w10:wrap anchorx="margin" anchory="line"/>
                <w10:anchorlock/>
              </v:shape>
            </w:pict>
          </mc:Fallback>
        </mc:AlternateContent>
      </w:r>
      <w:r w:rsidR="004265AA" w:rsidRPr="004265AA">
        <w:rPr>
          <w:cs/>
        </w:rPr>
        <w:t>हमारे पिछले अध्याय में हमने ध्यान दिया था कि लूथरनऑग्सबर्ग विश्‍वास-अंगीकरण का पहला सूत्र परमेश्‍वर की विशेषताओं को इस प्रकार सारगर्भित करता है :</w:t>
      </w:r>
    </w:p>
    <w:p w14:paraId="38AACBD8" w14:textId="49F2093A" w:rsidR="00C17374" w:rsidRPr="004265AA" w:rsidRDefault="004B61FE" w:rsidP="004265AA">
      <w:pPr>
        <w:pStyle w:val="Quotations"/>
      </w:pPr>
      <w:r>
        <w:rPr>
          <w:cs/>
        </w:rPr>
        <mc:AlternateContent>
          <mc:Choice Requires="wps">
            <w:drawing>
              <wp:anchor distT="0" distB="0" distL="114300" distR="114300" simplePos="0" relativeHeight="251711488" behindDoc="0" locked="1" layoutInCell="1" allowOverlap="1" wp14:anchorId="6558C0B2" wp14:editId="6B1B7A0F">
                <wp:simplePos x="0" y="0"/>
                <wp:positionH relativeFrom="leftMargin">
                  <wp:posOffset>419100</wp:posOffset>
                </wp:positionH>
                <wp:positionV relativeFrom="line">
                  <wp:posOffset>0</wp:posOffset>
                </wp:positionV>
                <wp:extent cx="356235" cy="356235"/>
                <wp:effectExtent l="0" t="0" r="0" b="0"/>
                <wp:wrapNone/>
                <wp:docPr id="202"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B5900" w14:textId="798A7DB3" w:rsidR="00B53F25" w:rsidRPr="00A535F7" w:rsidRDefault="00B53F25" w:rsidP="004B61FE">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C0B2"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uqZoigCAABPBAAADgAAAAAAAAAAAAAAAAAuAgAAZHJzL2Uyb0Rv&#10;Yy54bWxQSwECLQAUAAYACAAAACEAjWdD3NwAAAAGAQAADwAAAAAAAAAAAAAAAACCBAAAZHJzL2Rv&#10;d25yZXYueG1sUEsFBgAAAAAEAAQA8wAAAIsFAAAAAA==&#10;" filled="f" stroked="f" strokeweight=".5pt">
                <v:textbox inset="0,0,0,0">
                  <w:txbxContent>
                    <w:p w14:paraId="10DB5900" w14:textId="798A7DB3" w:rsidR="00B53F25" w:rsidRPr="00A535F7" w:rsidRDefault="00B53F25" w:rsidP="004B61FE">
                      <w:pPr>
                        <w:pStyle w:val="ParaNumbering"/>
                      </w:pPr>
                      <w:r>
                        <w:t>024</w:t>
                      </w:r>
                    </w:p>
                  </w:txbxContent>
                </v:textbox>
                <w10:wrap anchorx="margin" anchory="line"/>
                <w10:anchorlock/>
              </v:shape>
            </w:pict>
          </mc:Fallback>
        </mc:AlternateContent>
      </w:r>
      <w:r w:rsidR="004265AA" w:rsidRPr="004265AA">
        <w:rPr>
          <w:cs/>
        </w:rPr>
        <w:t>एक ईश्‍वरीय सार है जिसे परमेश्‍वर कहा जाता है और जो परमेश्‍वर है : अनंत</w:t>
      </w:r>
      <w:r w:rsidR="004265AA" w:rsidRPr="004265AA">
        <w:t xml:space="preserve">, </w:t>
      </w:r>
      <w:r w:rsidR="004265AA" w:rsidRPr="004265AA">
        <w:rPr>
          <w:cs/>
        </w:rPr>
        <w:t>शरीर रहित</w:t>
      </w:r>
      <w:r w:rsidR="004265AA" w:rsidRPr="004265AA">
        <w:t xml:space="preserve">, </w:t>
      </w:r>
      <w:r w:rsidR="004265AA" w:rsidRPr="004265AA">
        <w:rPr>
          <w:cs/>
        </w:rPr>
        <w:t>अंग रहित</w:t>
      </w:r>
      <w:r w:rsidR="004265AA" w:rsidRPr="004265AA">
        <w:t xml:space="preserve">, </w:t>
      </w:r>
      <w:r w:rsidR="004265AA" w:rsidRPr="004265AA">
        <w:rPr>
          <w:cs/>
        </w:rPr>
        <w:t>असीमित सामर्थ्य</w:t>
      </w:r>
      <w:r w:rsidR="004265AA" w:rsidRPr="004265AA">
        <w:t xml:space="preserve">, </w:t>
      </w:r>
      <w:r w:rsidR="004265AA" w:rsidRPr="004265AA">
        <w:rPr>
          <w:cs/>
        </w:rPr>
        <w:t>ज्ञान</w:t>
      </w:r>
      <w:r w:rsidR="004265AA" w:rsidRPr="004265AA">
        <w:t xml:space="preserve">, </w:t>
      </w:r>
      <w:r w:rsidR="004265AA" w:rsidRPr="004265AA">
        <w:rPr>
          <w:cs/>
        </w:rPr>
        <w:t>और भलाई के साथ।</w:t>
      </w:r>
    </w:p>
    <w:p w14:paraId="1CDBBF08" w14:textId="47AEA4BE" w:rsidR="004265AA" w:rsidRPr="004265AA" w:rsidRDefault="004B61FE" w:rsidP="004265AA">
      <w:pPr>
        <w:pStyle w:val="BodyText0"/>
      </w:pPr>
      <w:r>
        <w:rPr>
          <w:cs/>
        </w:rPr>
        <mc:AlternateContent>
          <mc:Choice Requires="wps">
            <w:drawing>
              <wp:anchor distT="0" distB="0" distL="114300" distR="114300" simplePos="0" relativeHeight="251713536" behindDoc="0" locked="1" layoutInCell="1" allowOverlap="1" wp14:anchorId="11F2E0B9" wp14:editId="34458C13">
                <wp:simplePos x="0" y="0"/>
                <wp:positionH relativeFrom="leftMargin">
                  <wp:posOffset>419100</wp:posOffset>
                </wp:positionH>
                <wp:positionV relativeFrom="line">
                  <wp:posOffset>0</wp:posOffset>
                </wp:positionV>
                <wp:extent cx="356235" cy="356235"/>
                <wp:effectExtent l="0" t="0" r="0" b="0"/>
                <wp:wrapNone/>
                <wp:docPr id="203"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740347" w14:textId="33404D04" w:rsidR="00B53F25" w:rsidRPr="00A535F7" w:rsidRDefault="00B53F25" w:rsidP="004B61FE">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E0B9"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yd4EomAgAATwQAAA4AAAAAAAAAAAAAAAAALgIAAGRycy9lMm9Eb2Mu&#10;eG1sUEsBAi0AFAAGAAgAAAAhAI1nQ9zcAAAABgEAAA8AAAAAAAAAAAAAAAAAgAQAAGRycy9kb3du&#10;cmV2LnhtbFBLBQYAAAAABAAEAPMAAACJBQAAAAA=&#10;" filled="f" stroked="f" strokeweight=".5pt">
                <v:textbox inset="0,0,0,0">
                  <w:txbxContent>
                    <w:p w14:paraId="52740347" w14:textId="33404D04" w:rsidR="00B53F25" w:rsidRPr="00A535F7" w:rsidRDefault="00B53F25" w:rsidP="004B61FE">
                      <w:pPr>
                        <w:pStyle w:val="ParaNumbering"/>
                      </w:pPr>
                      <w:r>
                        <w:t>025</w:t>
                      </w:r>
                    </w:p>
                  </w:txbxContent>
                </v:textbox>
                <w10:wrap anchorx="margin" anchory="line"/>
                <w10:anchorlock/>
              </v:shape>
            </w:pict>
          </mc:Fallback>
        </mc:AlternateContent>
      </w:r>
      <w:r w:rsidR="004265AA" w:rsidRPr="004265AA">
        <w:rPr>
          <w:cs/>
        </w:rPr>
        <w:t>जैसा कि हम देख सकते हैं</w:t>
      </w:r>
      <w:r w:rsidR="004265AA" w:rsidRPr="004265AA">
        <w:t xml:space="preserve">, </w:t>
      </w:r>
      <w:r w:rsidR="004265AA" w:rsidRPr="004265AA">
        <w:rPr>
          <w:cs/>
        </w:rPr>
        <w:t>यह सूत्र छह ईश्‍वरीय सिद्धताओं के बारे में बात करता है। यद्यपि यह अत्यधिक सरलीकरण है</w:t>
      </w:r>
      <w:r w:rsidR="004265AA" w:rsidRPr="004265AA">
        <w:t xml:space="preserve">, </w:t>
      </w:r>
      <w:r w:rsidR="004265AA" w:rsidRPr="004265AA">
        <w:rPr>
          <w:cs/>
        </w:rPr>
        <w:t>फिर भी सामर्थ्य</w:t>
      </w:r>
      <w:r w:rsidR="004265AA" w:rsidRPr="004265AA">
        <w:t xml:space="preserve">, </w:t>
      </w:r>
      <w:r w:rsidR="004265AA" w:rsidRPr="004265AA">
        <w:rPr>
          <w:cs/>
        </w:rPr>
        <w:t>ज्ञान और भलाई जैसे शब्दों को परमेश्‍वर की कथनीय विशेषताओं के साथ जोड़ना सामान्य बात रही है। ये वे विशेषताएँ हैं जिन्हें उसकी सृष्‍टि</w:t>
      </w:r>
      <w:r w:rsidR="004265AA" w:rsidRPr="004265AA">
        <w:t xml:space="preserve">, </w:t>
      </w:r>
      <w:r w:rsidR="004265AA" w:rsidRPr="004265AA">
        <w:rPr>
          <w:cs/>
        </w:rPr>
        <w:t>और विशेषकर मनुष्यजाति</w:t>
      </w:r>
      <w:r w:rsidR="004265AA" w:rsidRPr="004265AA">
        <w:t xml:space="preserve">, </w:t>
      </w:r>
      <w:r w:rsidR="004265AA" w:rsidRPr="004265AA">
        <w:rPr>
          <w:cs/>
        </w:rPr>
        <w:t>सृष्‍टिगत स्तर पर साझा करती है। और अनंत</w:t>
      </w:r>
      <w:r w:rsidR="004265AA" w:rsidRPr="004265AA">
        <w:t xml:space="preserve">, </w:t>
      </w:r>
      <w:r w:rsidR="004265AA" w:rsidRPr="004265AA">
        <w:rPr>
          <w:cs/>
        </w:rPr>
        <w:t>शरीर रहित</w:t>
      </w:r>
      <w:r w:rsidR="004265AA" w:rsidRPr="004265AA">
        <w:t xml:space="preserve">, </w:t>
      </w:r>
      <w:r w:rsidR="004265AA" w:rsidRPr="004265AA">
        <w:rPr>
          <w:cs/>
        </w:rPr>
        <w:t>अंग रहित और शब्द असीमित को परमेश्‍वर की अकथनीय विशेषताओं के साथ जोड़ना भी सामान्य रहा है। ये वे तरीके हैं जिसमें परमेश्‍वर अपनी सृष्‍टि से भिन्न है।</w:t>
      </w:r>
    </w:p>
    <w:p w14:paraId="37E050A3" w14:textId="6FED80BA" w:rsidR="00C17374" w:rsidRPr="004265AA" w:rsidRDefault="004B61FE" w:rsidP="004265AA">
      <w:pPr>
        <w:pStyle w:val="BodyText0"/>
      </w:pPr>
      <w:r>
        <w:rPr>
          <w:cs/>
        </w:rPr>
        <mc:AlternateContent>
          <mc:Choice Requires="wps">
            <w:drawing>
              <wp:anchor distT="0" distB="0" distL="114300" distR="114300" simplePos="0" relativeHeight="251715584" behindDoc="0" locked="1" layoutInCell="1" allowOverlap="1" wp14:anchorId="05704D6B" wp14:editId="792C51A8">
                <wp:simplePos x="0" y="0"/>
                <wp:positionH relativeFrom="leftMargin">
                  <wp:posOffset>419100</wp:posOffset>
                </wp:positionH>
                <wp:positionV relativeFrom="line">
                  <wp:posOffset>0</wp:posOffset>
                </wp:positionV>
                <wp:extent cx="356235" cy="356235"/>
                <wp:effectExtent l="0" t="0" r="0" b="0"/>
                <wp:wrapNone/>
                <wp:docPr id="204"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E8D40" w14:textId="0EB1ADF9" w:rsidR="00B53F25" w:rsidRPr="00A535F7" w:rsidRDefault="00B53F25" w:rsidP="004B61FE">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4D6B"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75OygCAABPBAAADgAAAAAAAAAAAAAAAAAuAgAAZHJzL2Uyb0Rv&#10;Yy54bWxQSwECLQAUAAYACAAAACEAjWdD3NwAAAAGAQAADwAAAAAAAAAAAAAAAACCBAAAZHJzL2Rv&#10;d25yZXYueG1sUEsFBgAAAAAEAAQA8wAAAIsFAAAAAA==&#10;" filled="f" stroked="f" strokeweight=".5pt">
                <v:textbox inset="0,0,0,0">
                  <w:txbxContent>
                    <w:p w14:paraId="172E8D40" w14:textId="0EB1ADF9" w:rsidR="00B53F25" w:rsidRPr="00A535F7" w:rsidRDefault="00B53F25" w:rsidP="004B61FE">
                      <w:pPr>
                        <w:pStyle w:val="ParaNumbering"/>
                      </w:pPr>
                      <w:r>
                        <w:t>026</w:t>
                      </w:r>
                    </w:p>
                  </w:txbxContent>
                </v:textbox>
                <w10:wrap anchorx="margin" anchory="line"/>
                <w10:anchorlock/>
              </v:shape>
            </w:pict>
          </mc:Fallback>
        </mc:AlternateContent>
      </w:r>
      <w:r w:rsidR="004265AA" w:rsidRPr="004265AA">
        <w:rPr>
          <w:cs/>
        </w:rPr>
        <w:t>ऑग्सबर्ग विश्‍वास-अंगीकरण में सूचीबद्ध अकथनीय विशेषताओं को ध्यान में रखते हुए</w:t>
      </w:r>
      <w:r w:rsidR="004265AA" w:rsidRPr="004265AA">
        <w:t xml:space="preserve">, </w:t>
      </w:r>
      <w:r w:rsidR="004265AA" w:rsidRPr="004265AA">
        <w:rPr>
          <w:cs/>
        </w:rPr>
        <w:t>आइए 1561 में लिखित रिफोर्मड बैल्ज़िक विश्‍वास-अंगीकरण की ओर मुड़ने के द्वारा सुसमाचारिक लोगों में प्रचलित धर्मवैज्ञानिक विविधता को देखें।</w:t>
      </w:r>
    </w:p>
    <w:p w14:paraId="3382472C" w14:textId="32FDBB93" w:rsidR="000B17EF" w:rsidRDefault="004265AA" w:rsidP="00A40173">
      <w:pPr>
        <w:pStyle w:val="BulletHeading"/>
        <w:rPr>
          <w:cs/>
        </w:rPr>
      </w:pPr>
      <w:bookmarkStart w:id="21" w:name="_Toc18369214"/>
      <w:bookmarkStart w:id="22" w:name="_Toc21243469"/>
      <w:bookmarkStart w:id="23" w:name="_Toc80712802"/>
      <w:r w:rsidRPr="004265AA">
        <w:rPr>
          <w:cs/>
        </w:rPr>
        <w:t>बैल्ज़िक विश्‍वास-अंगीकरण</w:t>
      </w:r>
      <w:bookmarkEnd w:id="21"/>
      <w:bookmarkEnd w:id="22"/>
      <w:bookmarkEnd w:id="23"/>
    </w:p>
    <w:p w14:paraId="27F1212D" w14:textId="35937D54" w:rsidR="00C17374" w:rsidRPr="004265AA" w:rsidRDefault="004B61FE" w:rsidP="004265AA">
      <w:pPr>
        <w:pStyle w:val="BodyText0"/>
      </w:pPr>
      <w:r>
        <w:rPr>
          <w:cs/>
        </w:rPr>
        <mc:AlternateContent>
          <mc:Choice Requires="wps">
            <w:drawing>
              <wp:anchor distT="0" distB="0" distL="114300" distR="114300" simplePos="0" relativeHeight="251717632" behindDoc="0" locked="1" layoutInCell="1" allowOverlap="1" wp14:anchorId="763BC379" wp14:editId="2704AB4C">
                <wp:simplePos x="0" y="0"/>
                <wp:positionH relativeFrom="leftMargin">
                  <wp:posOffset>419100</wp:posOffset>
                </wp:positionH>
                <wp:positionV relativeFrom="line">
                  <wp:posOffset>0</wp:posOffset>
                </wp:positionV>
                <wp:extent cx="356235" cy="356235"/>
                <wp:effectExtent l="0" t="0" r="0" b="0"/>
                <wp:wrapNone/>
                <wp:docPr id="205"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DF24CC" w14:textId="7D77BBDD" w:rsidR="00B53F25" w:rsidRPr="00A535F7" w:rsidRDefault="00B53F25" w:rsidP="004B61FE">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C379"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XwuGcmAgAATwQAAA4AAAAAAAAAAAAAAAAALgIAAGRycy9lMm9Eb2Mu&#10;eG1sUEsBAi0AFAAGAAgAAAAhAI1nQ9zcAAAABgEAAA8AAAAAAAAAAAAAAAAAgAQAAGRycy9kb3du&#10;cmV2LnhtbFBLBQYAAAAABAAEAPMAAACJBQAAAAA=&#10;" filled="f" stroked="f" strokeweight=".5pt">
                <v:textbox inset="0,0,0,0">
                  <w:txbxContent>
                    <w:p w14:paraId="32DF24CC" w14:textId="7D77BBDD" w:rsidR="00B53F25" w:rsidRPr="00A535F7" w:rsidRDefault="00B53F25" w:rsidP="004B61FE">
                      <w:pPr>
                        <w:pStyle w:val="ParaNumbering"/>
                      </w:pPr>
                      <w:r>
                        <w:t>027</w:t>
                      </w:r>
                    </w:p>
                  </w:txbxContent>
                </v:textbox>
                <w10:wrap anchorx="margin" anchory="line"/>
                <w10:anchorlock/>
              </v:shape>
            </w:pict>
          </mc:Fallback>
        </mc:AlternateContent>
      </w:r>
      <w:r w:rsidR="004265AA" w:rsidRPr="004265AA">
        <w:rPr>
          <w:cs/>
        </w:rPr>
        <w:t>बैल्ज़िक विश्‍वास-अंगीकरण के पहले सूत्र में हम इन शब्दों को पढ़ते हैं :</w:t>
      </w:r>
    </w:p>
    <w:p w14:paraId="68928C0B" w14:textId="534FE4FA" w:rsidR="00C17374" w:rsidRPr="004265AA" w:rsidRDefault="004B61FE" w:rsidP="004265AA">
      <w:pPr>
        <w:pStyle w:val="Quotations"/>
      </w:pPr>
      <w:r>
        <w:rPr>
          <w:cs/>
        </w:rPr>
        <mc:AlternateContent>
          <mc:Choice Requires="wps">
            <w:drawing>
              <wp:anchor distT="0" distB="0" distL="114300" distR="114300" simplePos="0" relativeHeight="251719680" behindDoc="0" locked="1" layoutInCell="1" allowOverlap="1" wp14:anchorId="3B103D29" wp14:editId="78EC945D">
                <wp:simplePos x="0" y="0"/>
                <wp:positionH relativeFrom="leftMargin">
                  <wp:posOffset>419100</wp:posOffset>
                </wp:positionH>
                <wp:positionV relativeFrom="line">
                  <wp:posOffset>0</wp:posOffset>
                </wp:positionV>
                <wp:extent cx="356235" cy="356235"/>
                <wp:effectExtent l="0" t="0" r="0" b="0"/>
                <wp:wrapNone/>
                <wp:docPr id="206"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83682" w14:textId="34B77805" w:rsidR="00B53F25" w:rsidRPr="00A535F7" w:rsidRDefault="00B53F25" w:rsidP="004B61FE">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03D29"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M5Jg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lS0oM&#10;0zikffmznOHg6qaqRBxrpKm1foXRB4vxofsG3bt7j5cRfSedjr+Ii6AfCb/eSBZdIBwv54vlbL6g&#10;hKNrsDF79vbYOh++C9AkGgV1OMNELbvsfOhDx5BYy8C2USrNURnSFnQ5X+Tpwc2DyZXBGhFC32q0&#10;QnfsEvL5Dd8RqivCc9DrxFu+bbCJHfNhzxwKAxGh2MMTHlIBFoPBQrLA/frbfYzHeaGXkhaFVlCD&#10;m0CJ+mFwjlGTo+FG4zga5qzvAZU7xS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bSkzkmAgAATwQAAA4AAAAAAAAAAAAAAAAALgIAAGRycy9lMm9Eb2Mu&#10;eG1sUEsBAi0AFAAGAAgAAAAhAI1nQ9zcAAAABgEAAA8AAAAAAAAAAAAAAAAAgAQAAGRycy9kb3du&#10;cmV2LnhtbFBLBQYAAAAABAAEAPMAAACJBQAAAAA=&#10;" filled="f" stroked="f" strokeweight=".5pt">
                <v:textbox inset="0,0,0,0">
                  <w:txbxContent>
                    <w:p w14:paraId="3EF83682" w14:textId="34B77805" w:rsidR="00B53F25" w:rsidRPr="00A535F7" w:rsidRDefault="00B53F25" w:rsidP="004B61FE">
                      <w:pPr>
                        <w:pStyle w:val="ParaNumbering"/>
                      </w:pPr>
                      <w:r>
                        <w:t>028</w:t>
                      </w:r>
                    </w:p>
                  </w:txbxContent>
                </v:textbox>
                <w10:wrap anchorx="margin" anchory="line"/>
                <w10:anchorlock/>
              </v:shape>
            </w:pict>
          </mc:Fallback>
        </mc:AlternateContent>
      </w:r>
      <w:r w:rsidR="004265AA" w:rsidRPr="004265AA">
        <w:rPr>
          <w:cs/>
        </w:rPr>
        <w:t>केवल एक ही सरल और आत्मिक अस्तित्व है जिसे हम परमेश्‍वर कहते हैं . . . वह अनंत</w:t>
      </w:r>
      <w:r w:rsidR="004265AA" w:rsidRPr="004265AA">
        <w:t xml:space="preserve">, </w:t>
      </w:r>
      <w:r w:rsidR="004265AA" w:rsidRPr="004265AA">
        <w:rPr>
          <w:cs/>
        </w:rPr>
        <w:t>अबोधगम्य</w:t>
      </w:r>
      <w:r w:rsidR="004265AA" w:rsidRPr="004265AA">
        <w:t xml:space="preserve">, </w:t>
      </w:r>
      <w:r w:rsidR="004265AA" w:rsidRPr="004265AA">
        <w:rPr>
          <w:cs/>
        </w:rPr>
        <w:t>अदृश्य</w:t>
      </w:r>
      <w:r w:rsidR="004265AA" w:rsidRPr="004265AA">
        <w:t xml:space="preserve">, </w:t>
      </w:r>
      <w:r w:rsidR="004265AA" w:rsidRPr="004265AA">
        <w:rPr>
          <w:cs/>
        </w:rPr>
        <w:t>अपरिवर्तनीय</w:t>
      </w:r>
      <w:r w:rsidR="004265AA" w:rsidRPr="004265AA">
        <w:t xml:space="preserve">, </w:t>
      </w:r>
      <w:r w:rsidR="004265AA" w:rsidRPr="004265AA">
        <w:rPr>
          <w:cs/>
        </w:rPr>
        <w:t>असीमित</w:t>
      </w:r>
      <w:r w:rsidR="004265AA" w:rsidRPr="004265AA">
        <w:t xml:space="preserve">, </w:t>
      </w:r>
      <w:r w:rsidR="004265AA" w:rsidRPr="004265AA">
        <w:rPr>
          <w:cs/>
        </w:rPr>
        <w:t>सर्वशक्तिमान</w:t>
      </w:r>
      <w:r w:rsidR="004265AA" w:rsidRPr="004265AA">
        <w:t xml:space="preserve">, </w:t>
      </w:r>
      <w:r w:rsidR="004265AA" w:rsidRPr="004265AA">
        <w:rPr>
          <w:cs/>
        </w:rPr>
        <w:t>सिद्ध रूप से बुद्धिमान</w:t>
      </w:r>
      <w:r w:rsidR="004265AA" w:rsidRPr="004265AA">
        <w:t xml:space="preserve">, </w:t>
      </w:r>
      <w:r w:rsidR="004265AA" w:rsidRPr="004265AA">
        <w:rPr>
          <w:cs/>
        </w:rPr>
        <w:t>न्यायी</w:t>
      </w:r>
      <w:r w:rsidR="004265AA" w:rsidRPr="004265AA">
        <w:t xml:space="preserve">, </w:t>
      </w:r>
      <w:r w:rsidR="004265AA" w:rsidRPr="004265AA">
        <w:rPr>
          <w:cs/>
        </w:rPr>
        <w:t>भला</w:t>
      </w:r>
      <w:r w:rsidR="004265AA" w:rsidRPr="004265AA">
        <w:t xml:space="preserve">, </w:t>
      </w:r>
      <w:r w:rsidR="004265AA" w:rsidRPr="004265AA">
        <w:rPr>
          <w:cs/>
        </w:rPr>
        <w:t>और संपूर्ण भलाई का उमड़ता हुआ सोता है।</w:t>
      </w:r>
    </w:p>
    <w:p w14:paraId="2DD0686A" w14:textId="0D239315" w:rsidR="004265AA" w:rsidRPr="004265AA" w:rsidRDefault="004B61FE" w:rsidP="004265AA">
      <w:pPr>
        <w:pStyle w:val="BodyText0"/>
      </w:pPr>
      <w:r>
        <w:rPr>
          <w:cs/>
        </w:rPr>
        <mc:AlternateContent>
          <mc:Choice Requires="wps">
            <w:drawing>
              <wp:anchor distT="0" distB="0" distL="114300" distR="114300" simplePos="0" relativeHeight="251721728" behindDoc="0" locked="1" layoutInCell="1" allowOverlap="1" wp14:anchorId="28CE5144" wp14:editId="3AA577AA">
                <wp:simplePos x="0" y="0"/>
                <wp:positionH relativeFrom="leftMargin">
                  <wp:posOffset>419100</wp:posOffset>
                </wp:positionH>
                <wp:positionV relativeFrom="line">
                  <wp:posOffset>0</wp:posOffset>
                </wp:positionV>
                <wp:extent cx="356235" cy="356235"/>
                <wp:effectExtent l="0" t="0" r="0" b="0"/>
                <wp:wrapNone/>
                <wp:docPr id="207"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60BE8" w14:textId="4C34FB93" w:rsidR="00B53F25" w:rsidRPr="00A535F7" w:rsidRDefault="00B53F25" w:rsidP="004B61FE">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5144"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H0KAIAAE8EAAAOAAAAZHJzL2Uyb0RvYy54bWysVMFu2zAMvQ/YPwi6L3YdJNu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9IB9CgCAABPBAAADgAAAAAAAAAAAAAAAAAuAgAAZHJzL2Uyb0Rv&#10;Yy54bWxQSwECLQAUAAYACAAAACEAjWdD3NwAAAAGAQAADwAAAAAAAAAAAAAAAACCBAAAZHJzL2Rv&#10;d25yZXYueG1sUEsFBgAAAAAEAAQA8wAAAIsFAAAAAA==&#10;" filled="f" stroked="f" strokeweight=".5pt">
                <v:textbox inset="0,0,0,0">
                  <w:txbxContent>
                    <w:p w14:paraId="50A60BE8" w14:textId="4C34FB93" w:rsidR="00B53F25" w:rsidRPr="00A535F7" w:rsidRDefault="00B53F25" w:rsidP="004B61FE">
                      <w:pPr>
                        <w:pStyle w:val="ParaNumbering"/>
                      </w:pPr>
                      <w:r>
                        <w:t>029</w:t>
                      </w:r>
                    </w:p>
                  </w:txbxContent>
                </v:textbox>
                <w10:wrap anchorx="margin" anchory="line"/>
                <w10:anchorlock/>
              </v:shape>
            </w:pict>
          </mc:Fallback>
        </mc:AlternateContent>
      </w:r>
      <w:r w:rsidR="004265AA" w:rsidRPr="004265AA">
        <w:rPr>
          <w:cs/>
        </w:rPr>
        <w:t>जैसा कि हम यहाँ देखते हैं</w:t>
      </w:r>
      <w:r w:rsidR="004265AA" w:rsidRPr="004265AA">
        <w:t xml:space="preserve">, </w:t>
      </w:r>
      <w:r w:rsidR="004265AA" w:rsidRPr="004265AA">
        <w:rPr>
          <w:cs/>
        </w:rPr>
        <w:t>इस बात पर ध्यान देने के साथ-साथ कि परमेश्‍वर एक आत्मिक अस्तित्व है</w:t>
      </w:r>
      <w:r w:rsidR="004265AA" w:rsidRPr="004265AA">
        <w:t xml:space="preserve">, </w:t>
      </w:r>
      <w:r w:rsidR="004265AA" w:rsidRPr="004265AA">
        <w:rPr>
          <w:cs/>
        </w:rPr>
        <w:t>यूहन्ना 4:24 में यीशु के कहे हुए शब्दों पर आधारित</w:t>
      </w:r>
      <w:r w:rsidR="004265AA" w:rsidRPr="004265AA">
        <w:t xml:space="preserve">, </w:t>
      </w:r>
      <w:r w:rsidR="004265AA" w:rsidRPr="004265AA">
        <w:rPr>
          <w:cs/>
        </w:rPr>
        <w:t>बैल्ज़िक विश्‍वास-अंगीकरण परमेश्‍वर का वर्णन दस अन्य शब्दों के साथ करता है। एक बार फिर से</w:t>
      </w:r>
      <w:r w:rsidR="004265AA" w:rsidRPr="004265AA">
        <w:t xml:space="preserve">, </w:t>
      </w:r>
      <w:r w:rsidR="004265AA" w:rsidRPr="004265AA">
        <w:rPr>
          <w:cs/>
        </w:rPr>
        <w:t>यह अत्यधिक सरलीकरण है</w:t>
      </w:r>
      <w:r w:rsidR="004265AA" w:rsidRPr="004265AA">
        <w:t xml:space="preserve">, </w:t>
      </w:r>
      <w:r w:rsidR="004265AA" w:rsidRPr="004265AA">
        <w:rPr>
          <w:cs/>
        </w:rPr>
        <w:t xml:space="preserve">परंतु कुल </w:t>
      </w:r>
      <w:r w:rsidR="004265AA" w:rsidRPr="004265AA">
        <w:rPr>
          <w:cs/>
        </w:rPr>
        <w:lastRenderedPageBreak/>
        <w:t>मिलाकर</w:t>
      </w:r>
      <w:r w:rsidR="004265AA" w:rsidRPr="004265AA">
        <w:t xml:space="preserve">, </w:t>
      </w:r>
      <w:r w:rsidR="004265AA" w:rsidRPr="004265AA">
        <w:rPr>
          <w:cs/>
        </w:rPr>
        <w:t>धर्मविज्ञानियों ने सर्वशक्तिमान</w:t>
      </w:r>
      <w:r w:rsidR="004265AA" w:rsidRPr="004265AA">
        <w:t xml:space="preserve">, </w:t>
      </w:r>
      <w:r w:rsidR="004265AA" w:rsidRPr="004265AA">
        <w:rPr>
          <w:cs/>
        </w:rPr>
        <w:t>बुद्धिमान</w:t>
      </w:r>
      <w:r w:rsidR="004265AA" w:rsidRPr="004265AA">
        <w:t xml:space="preserve">, </w:t>
      </w:r>
      <w:r w:rsidR="004265AA" w:rsidRPr="004265AA">
        <w:rPr>
          <w:cs/>
        </w:rPr>
        <w:t>न्यायी और भले की उपाधियों के साथ कथनीय विशेषताओं के रूप में व्यवहार किया है</w:t>
      </w:r>
      <w:r w:rsidR="004265AA" w:rsidRPr="004265AA">
        <w:t xml:space="preserve">, </w:t>
      </w:r>
      <w:r w:rsidR="004265AA" w:rsidRPr="004265AA">
        <w:rPr>
          <w:cs/>
        </w:rPr>
        <w:t>क्योंकि हम सामर्थ्य</w:t>
      </w:r>
      <w:r w:rsidR="004265AA" w:rsidRPr="004265AA">
        <w:t xml:space="preserve">, </w:t>
      </w:r>
      <w:r w:rsidR="004265AA" w:rsidRPr="004265AA">
        <w:rPr>
          <w:cs/>
        </w:rPr>
        <w:t>बुद्धि</w:t>
      </w:r>
      <w:r w:rsidR="004265AA" w:rsidRPr="004265AA">
        <w:t xml:space="preserve">, </w:t>
      </w:r>
      <w:r w:rsidR="004265AA" w:rsidRPr="004265AA">
        <w:rPr>
          <w:cs/>
        </w:rPr>
        <w:t>न्याय और भलाई को परमेश्‍वर के साथ रचे गए प्राणियों के स्तर पर साझा करते हैं। शब्द सरल — जिसका अर्थ है कि परमेश्‍वर को भागों में विभाजित नहीं किया जा सकता — अनंत</w:t>
      </w:r>
      <w:r w:rsidR="004265AA" w:rsidRPr="004265AA">
        <w:t xml:space="preserve">, </w:t>
      </w:r>
      <w:r w:rsidR="004265AA" w:rsidRPr="004265AA">
        <w:rPr>
          <w:cs/>
        </w:rPr>
        <w:t>अबोधगम्य — जिसका अर्थ है कि हम परमेश्‍वर के बारे में पूरी तरह से कुछ नहीं समझ सकते — अदृश्य</w:t>
      </w:r>
      <w:r w:rsidR="004265AA" w:rsidRPr="004265AA">
        <w:t xml:space="preserve">, </w:t>
      </w:r>
      <w:r w:rsidR="004265AA" w:rsidRPr="004265AA">
        <w:rPr>
          <w:cs/>
        </w:rPr>
        <w:t>अपरिवर्तनीय — या न बदलने वाला — और असीमित को अक्सर परमेश्‍वर की अकथनीय विशेषताओं के उल्लेखों के रूप में लिया जाता रहा है।</w:t>
      </w:r>
    </w:p>
    <w:p w14:paraId="5A51A8E6" w14:textId="464DE210" w:rsidR="00C17374" w:rsidRPr="004265AA" w:rsidRDefault="004B61FE" w:rsidP="004265AA">
      <w:pPr>
        <w:pStyle w:val="BodyText0"/>
      </w:pPr>
      <w:r>
        <w:rPr>
          <w:cs/>
        </w:rPr>
        <mc:AlternateContent>
          <mc:Choice Requires="wps">
            <w:drawing>
              <wp:anchor distT="0" distB="0" distL="114300" distR="114300" simplePos="0" relativeHeight="251723776" behindDoc="0" locked="1" layoutInCell="1" allowOverlap="1" wp14:anchorId="0036E2EF" wp14:editId="293A3F91">
                <wp:simplePos x="0" y="0"/>
                <wp:positionH relativeFrom="leftMargin">
                  <wp:posOffset>419100</wp:posOffset>
                </wp:positionH>
                <wp:positionV relativeFrom="line">
                  <wp:posOffset>0</wp:posOffset>
                </wp:positionV>
                <wp:extent cx="356235" cy="356235"/>
                <wp:effectExtent l="0" t="0" r="0" b="0"/>
                <wp:wrapNone/>
                <wp:docPr id="208"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C53E1" w14:textId="0A86584A" w:rsidR="00B53F25" w:rsidRPr="00A535F7" w:rsidRDefault="00B53F25" w:rsidP="004B61FE">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E2EF"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69MMJwIAAE8EAAAOAAAAAAAAAAAAAAAAAC4CAABkcnMvZTJvRG9j&#10;LnhtbFBLAQItABQABgAIAAAAIQCNZ0Pc3AAAAAYBAAAPAAAAAAAAAAAAAAAAAIEEAABkcnMvZG93&#10;bnJldi54bWxQSwUGAAAAAAQABADzAAAAigUAAAAA&#10;" filled="f" stroked="f" strokeweight=".5pt">
                <v:textbox inset="0,0,0,0">
                  <w:txbxContent>
                    <w:p w14:paraId="5E2C53E1" w14:textId="0A86584A" w:rsidR="00B53F25" w:rsidRPr="00A535F7" w:rsidRDefault="00B53F25" w:rsidP="004B61FE">
                      <w:pPr>
                        <w:pStyle w:val="ParaNumbering"/>
                      </w:pPr>
                      <w:r>
                        <w:t>030</w:t>
                      </w:r>
                    </w:p>
                  </w:txbxContent>
                </v:textbox>
                <w10:wrap anchorx="margin" anchory="line"/>
                <w10:anchorlock/>
              </v:shape>
            </w:pict>
          </mc:Fallback>
        </mc:AlternateContent>
      </w:r>
      <w:r w:rsidR="004265AA" w:rsidRPr="004265AA">
        <w:rPr>
          <w:cs/>
        </w:rPr>
        <w:t>परमेश्‍वर की विशेषताओं को पहचानने में शामिल धर्मवैज्ञानिक विविधता पर आधारित हमारे विचार विमर्श में</w:t>
      </w:r>
      <w:r w:rsidR="004265AA" w:rsidRPr="004265AA">
        <w:t xml:space="preserve">, </w:t>
      </w:r>
      <w:r w:rsidR="004265AA" w:rsidRPr="004265AA">
        <w:rPr>
          <w:cs/>
        </w:rPr>
        <w:t>हमने यह देखा है कि कैसे ऑग्सबर्ग विश्‍वास-अंगीकरण और बैल्ज़िक विश्‍वास-अंगीकरण परमेश्‍वर की अकथनीय विशेषताओं को प्रस्तुत करते हैं। आइए</w:t>
      </w:r>
      <w:r w:rsidR="004265AA" w:rsidRPr="004265AA">
        <w:t xml:space="preserve">, </w:t>
      </w:r>
      <w:r w:rsidR="004265AA" w:rsidRPr="004265AA">
        <w:rPr>
          <w:cs/>
        </w:rPr>
        <w:t xml:space="preserve">अब हम 1647 में लिखित </w:t>
      </w:r>
      <w:r w:rsidR="00B53F25">
        <w:rPr>
          <w:rFonts w:hint="cs"/>
          <w:cs/>
        </w:rPr>
        <w:t>अपने</w:t>
      </w:r>
      <w:r w:rsidR="004265AA" w:rsidRPr="004265AA">
        <w:rPr>
          <w:cs/>
        </w:rPr>
        <w:t xml:space="preserve"> तीसरे महत्वपूर्ण प्रलेख प्योरिटन वेस्टमिंस्टर लघु प्रश्नोत्तरी की ओर मुड़ें।</w:t>
      </w:r>
    </w:p>
    <w:p w14:paraId="09C96CCE" w14:textId="3B690906" w:rsidR="000B17EF" w:rsidRDefault="004265AA" w:rsidP="00A40173">
      <w:pPr>
        <w:pStyle w:val="BulletHeading"/>
        <w:rPr>
          <w:cs/>
        </w:rPr>
      </w:pPr>
      <w:bookmarkStart w:id="24" w:name="_Toc18369215"/>
      <w:bookmarkStart w:id="25" w:name="_Toc21243470"/>
      <w:bookmarkStart w:id="26" w:name="_Toc80712803"/>
      <w:r w:rsidRPr="004265AA">
        <w:rPr>
          <w:cs/>
        </w:rPr>
        <w:t>वेस्टमिंस्टर लघु प्रश्नोत्तरी</w:t>
      </w:r>
      <w:bookmarkEnd w:id="24"/>
      <w:bookmarkEnd w:id="25"/>
      <w:bookmarkEnd w:id="26"/>
    </w:p>
    <w:p w14:paraId="0F5FC7DF" w14:textId="02D0DB71" w:rsidR="00C17374" w:rsidRPr="004265AA" w:rsidRDefault="004B61FE" w:rsidP="004265AA">
      <w:pPr>
        <w:pStyle w:val="BodyText0"/>
      </w:pPr>
      <w:r>
        <w:rPr>
          <w:cs/>
        </w:rPr>
        <mc:AlternateContent>
          <mc:Choice Requires="wps">
            <w:drawing>
              <wp:anchor distT="0" distB="0" distL="114300" distR="114300" simplePos="0" relativeHeight="251725824" behindDoc="0" locked="1" layoutInCell="1" allowOverlap="1" wp14:anchorId="0D930499" wp14:editId="37ED64A1">
                <wp:simplePos x="0" y="0"/>
                <wp:positionH relativeFrom="leftMargin">
                  <wp:posOffset>419100</wp:posOffset>
                </wp:positionH>
                <wp:positionV relativeFrom="line">
                  <wp:posOffset>0</wp:posOffset>
                </wp:positionV>
                <wp:extent cx="356235" cy="356235"/>
                <wp:effectExtent l="0" t="0" r="0" b="0"/>
                <wp:wrapNone/>
                <wp:docPr id="209"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CC0279" w14:textId="6CD7C30A" w:rsidR="00B53F25" w:rsidRPr="00A535F7" w:rsidRDefault="00B53F25" w:rsidP="004B61FE">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0499"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Tnn3SgCAABPBAAADgAAAAAAAAAAAAAAAAAuAgAAZHJzL2Uyb0Rv&#10;Yy54bWxQSwECLQAUAAYACAAAACEAjWdD3NwAAAAGAQAADwAAAAAAAAAAAAAAAACCBAAAZHJzL2Rv&#10;d25yZXYueG1sUEsFBgAAAAAEAAQA8wAAAIsFAAAAAA==&#10;" filled="f" stroked="f" strokeweight=".5pt">
                <v:textbox inset="0,0,0,0">
                  <w:txbxContent>
                    <w:p w14:paraId="16CC0279" w14:textId="6CD7C30A" w:rsidR="00B53F25" w:rsidRPr="00A535F7" w:rsidRDefault="00B53F25" w:rsidP="004B61FE">
                      <w:pPr>
                        <w:pStyle w:val="ParaNumbering"/>
                      </w:pPr>
                      <w:r>
                        <w:t>031</w:t>
                      </w:r>
                    </w:p>
                  </w:txbxContent>
                </v:textbox>
                <w10:wrap anchorx="margin" anchory="line"/>
                <w10:anchorlock/>
              </v:shape>
            </w:pict>
          </mc:Fallback>
        </mc:AlternateContent>
      </w:r>
      <w:r w:rsidR="004265AA" w:rsidRPr="004265AA">
        <w:rPr>
          <w:cs/>
        </w:rPr>
        <w:t xml:space="preserve">वेस्टमिंस्टर लघु प्रश्नोत्तरी </w:t>
      </w:r>
      <w:r w:rsidR="00B53F25">
        <w:rPr>
          <w:rFonts w:hint="cs"/>
          <w:cs/>
        </w:rPr>
        <w:t>के</w:t>
      </w:r>
      <w:r w:rsidR="004265AA" w:rsidRPr="004265AA">
        <w:rPr>
          <w:cs/>
        </w:rPr>
        <w:t xml:space="preserve"> प्रश्न और उत्तर संख्या 4 कुछ इस तरह से है :</w:t>
      </w:r>
    </w:p>
    <w:p w14:paraId="68836FDB" w14:textId="29847393" w:rsidR="00C17374" w:rsidRPr="004265AA" w:rsidRDefault="004B61FE" w:rsidP="004265AA">
      <w:pPr>
        <w:pStyle w:val="Quotations"/>
      </w:pPr>
      <w:r>
        <w:rPr>
          <w:rFonts w:cs="Raavi"/>
          <w:cs/>
        </w:rPr>
        <mc:AlternateContent>
          <mc:Choice Requires="wps">
            <w:drawing>
              <wp:anchor distT="0" distB="0" distL="114300" distR="114300" simplePos="0" relativeHeight="251727872" behindDoc="0" locked="1" layoutInCell="1" allowOverlap="1" wp14:anchorId="5952A4CB" wp14:editId="5DD4632C">
                <wp:simplePos x="0" y="0"/>
                <wp:positionH relativeFrom="leftMargin">
                  <wp:posOffset>419100</wp:posOffset>
                </wp:positionH>
                <wp:positionV relativeFrom="line">
                  <wp:posOffset>0</wp:posOffset>
                </wp:positionV>
                <wp:extent cx="356235" cy="356235"/>
                <wp:effectExtent l="0" t="0" r="0" b="0"/>
                <wp:wrapNone/>
                <wp:docPr id="210"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BBB7BB" w14:textId="583338B5" w:rsidR="00B53F25" w:rsidRPr="00A535F7" w:rsidRDefault="00B53F25" w:rsidP="004B61FE">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A4CB"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Qi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u3QiJwIAAE8EAAAOAAAAAAAAAAAAAAAAAC4CAABkcnMvZTJvRG9j&#10;LnhtbFBLAQItABQABgAIAAAAIQCNZ0Pc3AAAAAYBAAAPAAAAAAAAAAAAAAAAAIEEAABkcnMvZG93&#10;bnJldi54bWxQSwUGAAAAAAQABADzAAAAigUAAAAA&#10;" filled="f" stroked="f" strokeweight=".5pt">
                <v:textbox inset="0,0,0,0">
                  <w:txbxContent>
                    <w:p w14:paraId="51BBB7BB" w14:textId="583338B5" w:rsidR="00B53F25" w:rsidRPr="00A535F7" w:rsidRDefault="00B53F25" w:rsidP="004B61FE">
                      <w:pPr>
                        <w:pStyle w:val="ParaNumbering"/>
                      </w:pPr>
                      <w:r>
                        <w:t>032</w:t>
                      </w:r>
                    </w:p>
                  </w:txbxContent>
                </v:textbox>
                <w10:wrap anchorx="margin" anchory="line"/>
                <w10:anchorlock/>
              </v:shape>
            </w:pict>
          </mc:Fallback>
        </mc:AlternateContent>
      </w:r>
      <w:r w:rsidR="004265AA" w:rsidRPr="004265AA">
        <w:rPr>
          <w:cs/>
        </w:rPr>
        <w:t xml:space="preserve"> परमेश्‍वर क्या है</w:t>
      </w:r>
      <w:r w:rsidR="004265AA" w:rsidRPr="004265AA">
        <w:t>?</w:t>
      </w:r>
    </w:p>
    <w:p w14:paraId="15670718" w14:textId="77D798B7" w:rsidR="00791AD4" w:rsidRPr="004265AA" w:rsidRDefault="004B61FE" w:rsidP="004265AA">
      <w:pPr>
        <w:pStyle w:val="BodyText0"/>
      </w:pPr>
      <w:r>
        <w:rPr>
          <w:cs/>
        </w:rPr>
        <mc:AlternateContent>
          <mc:Choice Requires="wps">
            <w:drawing>
              <wp:anchor distT="0" distB="0" distL="114300" distR="114300" simplePos="0" relativeHeight="251729920" behindDoc="0" locked="1" layoutInCell="1" allowOverlap="1" wp14:anchorId="250A8D15" wp14:editId="6E94CEF4">
                <wp:simplePos x="0" y="0"/>
                <wp:positionH relativeFrom="leftMargin">
                  <wp:posOffset>419100</wp:posOffset>
                </wp:positionH>
                <wp:positionV relativeFrom="line">
                  <wp:posOffset>0</wp:posOffset>
                </wp:positionV>
                <wp:extent cx="356235" cy="356235"/>
                <wp:effectExtent l="0" t="0" r="0" b="0"/>
                <wp:wrapNone/>
                <wp:docPr id="211"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20A08" w14:textId="41449B7D" w:rsidR="00B53F25" w:rsidRPr="00A535F7" w:rsidRDefault="00B53F25" w:rsidP="004B61FE">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8D15"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v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bEaJ&#10;YRqHtC9/lnlOSd1UlYhjjTS11q8w+mAxPnTfoHt37/Eyou+k0/EXcRH0I+HXG8miC4TjZb5YzvMF&#10;JRxdg43Zs7fH1vnwXYAm0Siowxkmatll50MfOobEWga2jVJpjsqQtqDLfDFND24eTK4M1ogQ+laj&#10;Fbpjl5DnyxHfEaorwnPQ68Rbvm2wiR3zYc8cCgMRodjDEx5SARaDwUKywP36232Mx3mhl5IWhVZQ&#10;g5tAifphcI5Rk6PhRuM4Guas7wGVi5PBXpK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u+bvJwIAAE8EAAAOAAAAAAAAAAAAAAAAAC4CAABkcnMvZTJvRG9j&#10;LnhtbFBLAQItABQABgAIAAAAIQCNZ0Pc3AAAAAYBAAAPAAAAAAAAAAAAAAAAAIEEAABkcnMvZG93&#10;bnJldi54bWxQSwUGAAAAAAQABADzAAAAigUAAAAA&#10;" filled="f" stroked="f" strokeweight=".5pt">
                <v:textbox inset="0,0,0,0">
                  <w:txbxContent>
                    <w:p w14:paraId="3FD20A08" w14:textId="41449B7D" w:rsidR="00B53F25" w:rsidRPr="00A535F7" w:rsidRDefault="00B53F25" w:rsidP="004B61FE">
                      <w:pPr>
                        <w:pStyle w:val="ParaNumbering"/>
                      </w:pPr>
                      <w:r>
                        <w:t>033</w:t>
                      </w:r>
                    </w:p>
                  </w:txbxContent>
                </v:textbox>
                <w10:wrap anchorx="margin" anchory="line"/>
                <w10:anchorlock/>
              </v:shape>
            </w:pict>
          </mc:Fallback>
        </mc:AlternateContent>
      </w:r>
      <w:r w:rsidR="004265AA" w:rsidRPr="004265AA">
        <w:rPr>
          <w:cs/>
        </w:rPr>
        <w:t>प्रश्नोत्तरी का उत्तर है :</w:t>
      </w:r>
    </w:p>
    <w:p w14:paraId="2C87D1BA" w14:textId="2C383C2B" w:rsidR="00C17374" w:rsidRPr="004265AA" w:rsidRDefault="004B61FE" w:rsidP="004265AA">
      <w:pPr>
        <w:pStyle w:val="Quotations"/>
      </w:pPr>
      <w:r>
        <w:rPr>
          <w:cs/>
        </w:rPr>
        <mc:AlternateContent>
          <mc:Choice Requires="wps">
            <w:drawing>
              <wp:anchor distT="0" distB="0" distL="114300" distR="114300" simplePos="0" relativeHeight="251731968" behindDoc="0" locked="1" layoutInCell="1" allowOverlap="1" wp14:anchorId="04691A03" wp14:editId="36EAF3B9">
                <wp:simplePos x="0" y="0"/>
                <wp:positionH relativeFrom="leftMargin">
                  <wp:posOffset>419100</wp:posOffset>
                </wp:positionH>
                <wp:positionV relativeFrom="line">
                  <wp:posOffset>0</wp:posOffset>
                </wp:positionV>
                <wp:extent cx="356235" cy="356235"/>
                <wp:effectExtent l="0" t="0" r="0" b="0"/>
                <wp:wrapNone/>
                <wp:docPr id="212"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7E9FC" w14:textId="25AA3811" w:rsidR="00B53F25" w:rsidRPr="00A535F7" w:rsidRDefault="00B53F25" w:rsidP="004B61FE">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91A03"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47KQ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2ZwS&#10;wxoc0q58KhefKalVVYk41khTa32O0XuL8aH7Bt2be4+XEX0nXRN/ERdBPxJ+uZIsukA4Xi6Wq/li&#10;SQlH12Bj9uz1sXU+fBfQkGgU1OEME7XsvPWhDx1DYi0DG6V1mqM2pC3oarGcpgdXDybXBmtECH2r&#10;0QrdoUvIF19G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rCvjspAgAATwQAAA4AAAAAAAAAAAAAAAAALgIAAGRycy9lMm9E&#10;b2MueG1sUEsBAi0AFAAGAAgAAAAhAI1nQ9zcAAAABgEAAA8AAAAAAAAAAAAAAAAAgwQAAGRycy9k&#10;b3ducmV2LnhtbFBLBQYAAAAABAAEAPMAAACMBQAAAAA=&#10;" filled="f" stroked="f" strokeweight=".5pt">
                <v:textbox inset="0,0,0,0">
                  <w:txbxContent>
                    <w:p w14:paraId="2ED7E9FC" w14:textId="25AA3811" w:rsidR="00B53F25" w:rsidRPr="00A535F7" w:rsidRDefault="00B53F25" w:rsidP="004B61FE">
                      <w:pPr>
                        <w:pStyle w:val="ParaNumbering"/>
                      </w:pPr>
                      <w:r>
                        <w:t>034</w:t>
                      </w:r>
                    </w:p>
                  </w:txbxContent>
                </v:textbox>
                <w10:wrap anchorx="margin" anchory="line"/>
                <w10:anchorlock/>
              </v:shape>
            </w:pict>
          </mc:Fallback>
        </mc:AlternateContent>
      </w:r>
      <w:r w:rsidR="004265AA" w:rsidRPr="004265AA">
        <w:rPr>
          <w:cs/>
        </w:rPr>
        <w:t>परमेश्‍वर एक आत्मा</w:t>
      </w:r>
      <w:r w:rsidR="004265AA" w:rsidRPr="004265AA">
        <w:t xml:space="preserve">, </w:t>
      </w:r>
      <w:r w:rsidR="004265AA" w:rsidRPr="004265AA">
        <w:rPr>
          <w:cs/>
        </w:rPr>
        <w:t>असीमित</w:t>
      </w:r>
      <w:r w:rsidR="004265AA" w:rsidRPr="004265AA">
        <w:t xml:space="preserve">, </w:t>
      </w:r>
      <w:r w:rsidR="004265AA" w:rsidRPr="004265AA">
        <w:rPr>
          <w:cs/>
        </w:rPr>
        <w:t>अनंत है और अपने अस्तित्व</w:t>
      </w:r>
      <w:r w:rsidR="004265AA" w:rsidRPr="004265AA">
        <w:t xml:space="preserve">, </w:t>
      </w:r>
      <w:r w:rsidR="004265AA" w:rsidRPr="004265AA">
        <w:rPr>
          <w:cs/>
        </w:rPr>
        <w:t>बुद्धि</w:t>
      </w:r>
      <w:r w:rsidR="004265AA" w:rsidRPr="004265AA">
        <w:t xml:space="preserve">, </w:t>
      </w:r>
      <w:r w:rsidR="004265AA" w:rsidRPr="004265AA">
        <w:rPr>
          <w:cs/>
        </w:rPr>
        <w:t>सामर्थ्य</w:t>
      </w:r>
      <w:r w:rsidR="004265AA" w:rsidRPr="004265AA">
        <w:t xml:space="preserve">, </w:t>
      </w:r>
      <w:r w:rsidR="004265AA" w:rsidRPr="004265AA">
        <w:rPr>
          <w:cs/>
        </w:rPr>
        <w:t>पवित्रता</w:t>
      </w:r>
      <w:r w:rsidR="004265AA" w:rsidRPr="004265AA">
        <w:t xml:space="preserve">, </w:t>
      </w:r>
      <w:r w:rsidR="004265AA" w:rsidRPr="004265AA">
        <w:rPr>
          <w:cs/>
        </w:rPr>
        <w:t>न्याय</w:t>
      </w:r>
      <w:r w:rsidR="004265AA" w:rsidRPr="004265AA">
        <w:t xml:space="preserve">, </w:t>
      </w:r>
      <w:r w:rsidR="004265AA" w:rsidRPr="004265AA">
        <w:rPr>
          <w:cs/>
        </w:rPr>
        <w:t>भलाई</w:t>
      </w:r>
      <w:r w:rsidR="004265AA" w:rsidRPr="004265AA">
        <w:t xml:space="preserve">, </w:t>
      </w:r>
      <w:r w:rsidR="004265AA" w:rsidRPr="004265AA">
        <w:rPr>
          <w:cs/>
        </w:rPr>
        <w:t>और सत्य में अपरिवर्तनीय है।</w:t>
      </w:r>
    </w:p>
    <w:p w14:paraId="09B8DDB3" w14:textId="0E4A9AC4" w:rsidR="004265AA" w:rsidRPr="004265AA" w:rsidRDefault="004B61FE" w:rsidP="004265AA">
      <w:pPr>
        <w:pStyle w:val="BodyText0"/>
      </w:pPr>
      <w:r>
        <w:rPr>
          <w:cs/>
        </w:rPr>
        <mc:AlternateContent>
          <mc:Choice Requires="wps">
            <w:drawing>
              <wp:anchor distT="0" distB="0" distL="114300" distR="114300" simplePos="0" relativeHeight="251734016" behindDoc="0" locked="1" layoutInCell="1" allowOverlap="1" wp14:anchorId="5F200175" wp14:editId="6EFB39F2">
                <wp:simplePos x="0" y="0"/>
                <wp:positionH relativeFrom="leftMargin">
                  <wp:posOffset>419100</wp:posOffset>
                </wp:positionH>
                <wp:positionV relativeFrom="line">
                  <wp:posOffset>0</wp:posOffset>
                </wp:positionV>
                <wp:extent cx="356235" cy="356235"/>
                <wp:effectExtent l="0" t="0" r="0" b="0"/>
                <wp:wrapNone/>
                <wp:docPr id="213"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E17B79" w14:textId="2486D51E" w:rsidR="00B53F25" w:rsidRPr="00A535F7" w:rsidRDefault="00B53F25" w:rsidP="004B61FE">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00175"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fT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Q+W1B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tcfTJwIAAE8EAAAOAAAAAAAAAAAAAAAAAC4CAABkcnMvZTJvRG9j&#10;LnhtbFBLAQItABQABgAIAAAAIQCNZ0Pc3AAAAAYBAAAPAAAAAAAAAAAAAAAAAIEEAABkcnMvZG93&#10;bnJldi54bWxQSwUGAAAAAAQABADzAAAAigUAAAAA&#10;" filled="f" stroked="f" strokeweight=".5pt">
                <v:textbox inset="0,0,0,0">
                  <w:txbxContent>
                    <w:p w14:paraId="3DE17B79" w14:textId="2486D51E" w:rsidR="00B53F25" w:rsidRPr="00A535F7" w:rsidRDefault="00B53F25" w:rsidP="004B61FE">
                      <w:pPr>
                        <w:pStyle w:val="ParaNumbering"/>
                      </w:pPr>
                      <w:r>
                        <w:t>035</w:t>
                      </w:r>
                    </w:p>
                  </w:txbxContent>
                </v:textbox>
                <w10:wrap anchorx="margin" anchory="line"/>
                <w10:anchorlock/>
              </v:shape>
            </w:pict>
          </mc:Fallback>
        </mc:AlternateContent>
      </w:r>
      <w:r w:rsidR="004265AA" w:rsidRPr="004265AA">
        <w:rPr>
          <w:cs/>
        </w:rPr>
        <w:t>परमेश्‍वर का एक आत्मा के रूप में वर्णन करने के बाद</w:t>
      </w:r>
      <w:r w:rsidR="004265AA" w:rsidRPr="004265AA">
        <w:t xml:space="preserve">, </w:t>
      </w:r>
      <w:r w:rsidR="004265AA" w:rsidRPr="004265AA">
        <w:rPr>
          <w:cs/>
        </w:rPr>
        <w:t>लघु प्रश्नोत्तरी दस ईश्‍वरीय सिद्धताओं को दर्शाती है। एक बार फिर से</w:t>
      </w:r>
      <w:r w:rsidR="004265AA" w:rsidRPr="004265AA">
        <w:t xml:space="preserve">, </w:t>
      </w:r>
      <w:r w:rsidR="004265AA" w:rsidRPr="004265AA">
        <w:rPr>
          <w:cs/>
        </w:rPr>
        <w:t>हम इसे बाद में देखेंगे कि ये विषय जटिल हैं</w:t>
      </w:r>
      <w:r w:rsidR="004265AA" w:rsidRPr="004265AA">
        <w:t xml:space="preserve">, </w:t>
      </w:r>
      <w:r w:rsidR="004265AA" w:rsidRPr="004265AA">
        <w:rPr>
          <w:cs/>
        </w:rPr>
        <w:t>परंतु अस्तित्व</w:t>
      </w:r>
      <w:r w:rsidR="004265AA" w:rsidRPr="004265AA">
        <w:t xml:space="preserve">, </w:t>
      </w:r>
      <w:r w:rsidR="004265AA" w:rsidRPr="004265AA">
        <w:rPr>
          <w:cs/>
        </w:rPr>
        <w:t>बुद्धि</w:t>
      </w:r>
      <w:r w:rsidR="004265AA" w:rsidRPr="004265AA">
        <w:t xml:space="preserve">, </w:t>
      </w:r>
      <w:r w:rsidR="004265AA" w:rsidRPr="004265AA">
        <w:rPr>
          <w:cs/>
        </w:rPr>
        <w:t>सामर्थ्य</w:t>
      </w:r>
      <w:r w:rsidR="004265AA" w:rsidRPr="004265AA">
        <w:t xml:space="preserve">, </w:t>
      </w:r>
      <w:r w:rsidR="004265AA" w:rsidRPr="004265AA">
        <w:rPr>
          <w:cs/>
        </w:rPr>
        <w:t>पवित्रता</w:t>
      </w:r>
      <w:r w:rsidR="004265AA" w:rsidRPr="004265AA">
        <w:t xml:space="preserve">, </w:t>
      </w:r>
      <w:r w:rsidR="004265AA" w:rsidRPr="004265AA">
        <w:rPr>
          <w:cs/>
        </w:rPr>
        <w:t>न्याय</w:t>
      </w:r>
      <w:r w:rsidR="004265AA" w:rsidRPr="004265AA">
        <w:t xml:space="preserve">, </w:t>
      </w:r>
      <w:r w:rsidR="004265AA" w:rsidRPr="004265AA">
        <w:rPr>
          <w:cs/>
        </w:rPr>
        <w:t>भलाई और सत्य के विषय में कथनीय विशेषताओं के रूप में बात करना सामान्य बात है। और साथ ही असीमित</w:t>
      </w:r>
      <w:r w:rsidR="004265AA" w:rsidRPr="004265AA">
        <w:t xml:space="preserve">, </w:t>
      </w:r>
      <w:r w:rsidR="004265AA" w:rsidRPr="004265AA">
        <w:rPr>
          <w:cs/>
        </w:rPr>
        <w:t>अनंत</w:t>
      </w:r>
      <w:r w:rsidR="004265AA" w:rsidRPr="004265AA">
        <w:t xml:space="preserve">, </w:t>
      </w:r>
      <w:r w:rsidR="004265AA" w:rsidRPr="004265AA">
        <w:rPr>
          <w:cs/>
        </w:rPr>
        <w:t>और अपरिवर्तनीय या न बदलनेवाली विशेषताओं को परमेश्‍वर की अकथनीय विशेषताओं के साथ पहचानना भी सामान्य है।</w:t>
      </w:r>
    </w:p>
    <w:p w14:paraId="141DDC78" w14:textId="6003EC8C" w:rsidR="004265AA" w:rsidRPr="004265AA" w:rsidRDefault="004B61FE" w:rsidP="004265AA">
      <w:pPr>
        <w:pStyle w:val="BodyText0"/>
      </w:pPr>
      <w:r>
        <w:rPr>
          <w:cs/>
        </w:rPr>
        <mc:AlternateContent>
          <mc:Choice Requires="wps">
            <w:drawing>
              <wp:anchor distT="0" distB="0" distL="114300" distR="114300" simplePos="0" relativeHeight="251736064" behindDoc="0" locked="1" layoutInCell="1" allowOverlap="1" wp14:anchorId="11969532" wp14:editId="3DC5F956">
                <wp:simplePos x="0" y="0"/>
                <wp:positionH relativeFrom="leftMargin">
                  <wp:posOffset>419100</wp:posOffset>
                </wp:positionH>
                <wp:positionV relativeFrom="line">
                  <wp:posOffset>0</wp:posOffset>
                </wp:positionV>
                <wp:extent cx="356235" cy="356235"/>
                <wp:effectExtent l="0" t="0" r="0" b="0"/>
                <wp:wrapNone/>
                <wp:docPr id="214"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6035FD" w14:textId="7CA50D1A" w:rsidR="00B53F25" w:rsidRPr="00A535F7" w:rsidRDefault="00B53F25" w:rsidP="004B61FE">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9532"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6iKQIAAE8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h89pkS&#10;wzQOaVc+lYsVJbWqKhHHGmlqrc8xem8xPnTfoHtz7/Eyou+k0/EXcRH0I+GXK8miC4Tj5WK5mi+W&#10;lHB0DTZmz14fW+fDdwGaRKOgDmeYqGXnrQ996BgSaxnYqKZJc2wMaQu6Wiyn6cHVg8kbgzUihL7V&#10;aIXu0CXki68jvgNUF4TnoNeJt3yjsIkt82HHHAoDEaHYwyMesgEsBoOFZIH79bf7GI/zQi8lLQqt&#10;oAY3gZLmh8E5Rk2OhhuNw2iYk74DVO4Ml8jyZOIDF5rRlA70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623qIpAgAATwQAAA4AAAAAAAAAAAAAAAAALgIAAGRycy9lMm9E&#10;b2MueG1sUEsBAi0AFAAGAAgAAAAhAI1nQ9zcAAAABgEAAA8AAAAAAAAAAAAAAAAAgwQAAGRycy9k&#10;b3ducmV2LnhtbFBLBQYAAAAABAAEAPMAAACMBQAAAAA=&#10;" filled="f" stroked="f" strokeweight=".5pt">
                <v:textbox inset="0,0,0,0">
                  <w:txbxContent>
                    <w:p w14:paraId="226035FD" w14:textId="7CA50D1A" w:rsidR="00B53F25" w:rsidRPr="00A535F7" w:rsidRDefault="00B53F25" w:rsidP="004B61FE">
                      <w:pPr>
                        <w:pStyle w:val="ParaNumbering"/>
                      </w:pPr>
                      <w:r>
                        <w:t>036</w:t>
                      </w:r>
                    </w:p>
                  </w:txbxContent>
                </v:textbox>
                <w10:wrap anchorx="margin" anchory="line"/>
                <w10:anchorlock/>
              </v:shape>
            </w:pict>
          </mc:Fallback>
        </mc:AlternateContent>
      </w:r>
      <w:r w:rsidR="004265AA" w:rsidRPr="004265AA">
        <w:rPr>
          <w:cs/>
        </w:rPr>
        <w:t>जब हम परमेश्‍वर की अकथनीय विशेषताओं की इन सूचियों को एक दूसरे के साथ रख देते हैं</w:t>
      </w:r>
      <w:r w:rsidR="004265AA" w:rsidRPr="004265AA">
        <w:t xml:space="preserve">, </w:t>
      </w:r>
      <w:r w:rsidR="004265AA" w:rsidRPr="004265AA">
        <w:rPr>
          <w:cs/>
        </w:rPr>
        <w:t>तो हम देखते हैं कि वह एक जैसी नहीं हैं। तीनों प्रलेख उल्लेख करते हैं कि परमेश्‍वर अनंत और असीमित है। परंतु केवल बैल्ज़िक विश्‍वास-अंगीकरण औरवेस्टमिंस्टर लघु प्रश्नोत्तरी कहते हैं कि परमेश्‍वर आत्मिक अस्तित्व या एक आत्मा है</w:t>
      </w:r>
      <w:r w:rsidR="004265AA" w:rsidRPr="004265AA">
        <w:t xml:space="preserve">, </w:t>
      </w:r>
      <w:r w:rsidR="004265AA" w:rsidRPr="004265AA">
        <w:rPr>
          <w:cs/>
        </w:rPr>
        <w:t>और यह कि परमेश्‍वर अपरिवर्तनीय या न बदलनेवाला है। केवल ऑग्सबर्ग विश्‍वास-अंगीकरण दावा करता है कि परमेश्‍वर देह रहित और अंग रहित है। और केवल बैल्ज़िक विश्‍वास-अंगीकरण कहता है कि परमेश्‍वर सरल</w:t>
      </w:r>
      <w:r w:rsidR="004265AA" w:rsidRPr="004265AA">
        <w:t xml:space="preserve">, </w:t>
      </w:r>
      <w:r w:rsidR="004265AA" w:rsidRPr="004265AA">
        <w:rPr>
          <w:cs/>
        </w:rPr>
        <w:t>अबोधगम्य और अदृश्य है।</w:t>
      </w:r>
    </w:p>
    <w:p w14:paraId="589FA329" w14:textId="38D688BD" w:rsidR="004265AA" w:rsidRPr="004265AA" w:rsidRDefault="004B61FE" w:rsidP="004265AA">
      <w:pPr>
        <w:pStyle w:val="BodyText0"/>
      </w:pPr>
      <w:r>
        <w:rPr>
          <w:cs/>
        </w:rPr>
        <mc:AlternateContent>
          <mc:Choice Requires="wps">
            <w:drawing>
              <wp:anchor distT="0" distB="0" distL="114300" distR="114300" simplePos="0" relativeHeight="251738112" behindDoc="0" locked="1" layoutInCell="1" allowOverlap="1" wp14:anchorId="19489A7F" wp14:editId="4C0A2F50">
                <wp:simplePos x="0" y="0"/>
                <wp:positionH relativeFrom="leftMargin">
                  <wp:posOffset>419100</wp:posOffset>
                </wp:positionH>
                <wp:positionV relativeFrom="line">
                  <wp:posOffset>0</wp:posOffset>
                </wp:positionV>
                <wp:extent cx="356235" cy="356235"/>
                <wp:effectExtent l="0" t="0" r="0" b="0"/>
                <wp:wrapNone/>
                <wp:docPr id="215"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DD08D" w14:textId="21905819" w:rsidR="00B53F25" w:rsidRPr="00A535F7" w:rsidRDefault="00B53F25" w:rsidP="004B61FE">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9A7F"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G9CeJwIAAE8EAAAOAAAAAAAAAAAAAAAAAC4CAABkcnMvZTJvRG9j&#10;LnhtbFBLAQItABQABgAIAAAAIQCNZ0Pc3AAAAAYBAAAPAAAAAAAAAAAAAAAAAIEEAABkcnMvZG93&#10;bnJldi54bWxQSwUGAAAAAAQABADzAAAAigUAAAAA&#10;" filled="f" stroked="f" strokeweight=".5pt">
                <v:textbox inset="0,0,0,0">
                  <w:txbxContent>
                    <w:p w14:paraId="5E1DD08D" w14:textId="21905819" w:rsidR="00B53F25" w:rsidRPr="00A535F7" w:rsidRDefault="00B53F25" w:rsidP="004B61FE">
                      <w:pPr>
                        <w:pStyle w:val="ParaNumbering"/>
                      </w:pPr>
                      <w:r>
                        <w:t>037</w:t>
                      </w:r>
                    </w:p>
                  </w:txbxContent>
                </v:textbox>
                <w10:wrap anchorx="margin" anchory="line"/>
                <w10:anchorlock/>
              </v:shape>
            </w:pict>
          </mc:Fallback>
        </mc:AlternateContent>
      </w:r>
      <w:r w:rsidR="004265AA" w:rsidRPr="004265AA">
        <w:rPr>
          <w:cs/>
        </w:rPr>
        <w:t>जैसा कि हम इन तुलनाओं से देख सकते हैं</w:t>
      </w:r>
      <w:r w:rsidR="004265AA" w:rsidRPr="004265AA">
        <w:t xml:space="preserve">, </w:t>
      </w:r>
      <w:r w:rsidR="004265AA" w:rsidRPr="004265AA">
        <w:rPr>
          <w:cs/>
        </w:rPr>
        <w:t>सुसमाचारिक लोगों ने परमेश्‍वर की अकथनीय विशेषताओं को विभिन्न रूपों में व्यक्त किया है। परंतु ये सूचियाँ कितनी महत्वपूर्ण भिन्नताओं को दर्शाती हैं</w:t>
      </w:r>
      <w:r w:rsidR="004265AA" w:rsidRPr="004265AA">
        <w:t>?</w:t>
      </w:r>
    </w:p>
    <w:p w14:paraId="7F43453D" w14:textId="5C5A14D2" w:rsidR="004265AA" w:rsidRPr="004265AA" w:rsidRDefault="004B61FE" w:rsidP="004265AA">
      <w:pPr>
        <w:pStyle w:val="BodyText0"/>
      </w:pPr>
      <w:r>
        <w:rPr>
          <w:cs/>
        </w:rPr>
        <mc:AlternateContent>
          <mc:Choice Requires="wps">
            <w:drawing>
              <wp:anchor distT="0" distB="0" distL="114300" distR="114300" simplePos="0" relativeHeight="251740160" behindDoc="0" locked="1" layoutInCell="1" allowOverlap="1" wp14:anchorId="1B8B9495" wp14:editId="3430B7DC">
                <wp:simplePos x="0" y="0"/>
                <wp:positionH relativeFrom="leftMargin">
                  <wp:posOffset>419100</wp:posOffset>
                </wp:positionH>
                <wp:positionV relativeFrom="line">
                  <wp:posOffset>0</wp:posOffset>
                </wp:positionV>
                <wp:extent cx="356235" cy="356235"/>
                <wp:effectExtent l="0" t="0" r="0" b="0"/>
                <wp:wrapNone/>
                <wp:docPr id="216"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44FA4" w14:textId="12EE3642" w:rsidR="00B53F25" w:rsidRPr="00A535F7" w:rsidRDefault="00B53F25" w:rsidP="004B61FE">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B949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vA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VpQY&#10;pnFI+/JHucDB1aqqRBxrpKm1Psfog8X40H2F7s29x8uIvpNOx1/ERdCPhF9vJIsuEI6Xi+VqvlhS&#10;wtE12Jg9e31snQ/fBGgSjYI6nGGill12PvShY0isZWCrmibNsTGkLehqsZymBzcPJm8M1ogQ+laj&#10;Fbpjl5B/vuE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OfvAJwIAAE8EAAAOAAAAAAAAAAAAAAAAAC4CAABkcnMvZTJvRG9j&#10;LnhtbFBLAQItABQABgAIAAAAIQCNZ0Pc3AAAAAYBAAAPAAAAAAAAAAAAAAAAAIEEAABkcnMvZG93&#10;bnJldi54bWxQSwUGAAAAAAQABADzAAAAigUAAAAA&#10;" filled="f" stroked="f" strokeweight=".5pt">
                <v:textbox inset="0,0,0,0">
                  <w:txbxContent>
                    <w:p w14:paraId="75E44FA4" w14:textId="12EE3642" w:rsidR="00B53F25" w:rsidRPr="00A535F7" w:rsidRDefault="00B53F25" w:rsidP="004B61FE">
                      <w:pPr>
                        <w:pStyle w:val="ParaNumbering"/>
                      </w:pPr>
                      <w:r>
                        <w:t>038</w:t>
                      </w:r>
                    </w:p>
                  </w:txbxContent>
                </v:textbox>
                <w10:wrap anchorx="margin" anchory="line"/>
                <w10:anchorlock/>
              </v:shape>
            </w:pict>
          </mc:Fallback>
        </mc:AlternateContent>
      </w:r>
      <w:r w:rsidR="004265AA" w:rsidRPr="004265AA">
        <w:rPr>
          <w:cs/>
        </w:rPr>
        <w:t>जब धर्मविज्ञान के विद्यार्थी सबसे पहले यह सीखते हैं कि सभी सुसमाचारवादी परमेश्‍वर की अकथनीय विशेषताओं के लिए समान शब्दावली का प्रयोग नहीं करते हैं</w:t>
      </w:r>
      <w:r w:rsidR="004265AA" w:rsidRPr="004265AA">
        <w:t xml:space="preserve">, </w:t>
      </w:r>
      <w:r w:rsidR="004265AA" w:rsidRPr="004265AA">
        <w:rPr>
          <w:cs/>
        </w:rPr>
        <w:t>तो वे अक्सर अनुमान लगाते हैं कि हम परमेश्‍वर के बारे में विभिन्न बातों पर विश्‍वास करते हैं। जैसा कि विधिवत धर्मविज्ञान के प्रत्येक पहलू में होता है</w:t>
      </w:r>
      <w:r w:rsidR="004265AA" w:rsidRPr="004265AA">
        <w:t xml:space="preserve">, </w:t>
      </w:r>
      <w:r w:rsidR="004265AA" w:rsidRPr="004265AA">
        <w:rPr>
          <w:cs/>
        </w:rPr>
        <w:t>यह सत्य है कि हमारे बीच की विविधताएँ अक्सर विभिन्न धर्मवैज्ञानिक प्रभावों को प्रस्तुत करती हैं। परंतु अधिकतर</w:t>
      </w:r>
      <w:r w:rsidR="004265AA" w:rsidRPr="004265AA">
        <w:t xml:space="preserve">, </w:t>
      </w:r>
      <w:r w:rsidR="004265AA" w:rsidRPr="004265AA">
        <w:rPr>
          <w:cs/>
        </w:rPr>
        <w:t xml:space="preserve">परमेश्‍वर की अकथनीय विशेषताओं की हमारी सूचियाँ शब्दावली की भिन्नता से अधिक कुछ प्रस्तुत नहीं करतीं। हम विधिवत धर्मविज्ञान का निर्माण </w:t>
      </w:r>
      <w:r w:rsidR="00B53F25">
        <w:rPr>
          <w:rFonts w:hint="cs"/>
          <w:cs/>
        </w:rPr>
        <w:t>करने</w:t>
      </w:r>
      <w:r w:rsidR="004265AA" w:rsidRPr="004265AA">
        <w:rPr>
          <w:cs/>
        </w:rPr>
        <w:t xml:space="preserve"> की श्रृंखला में तकनीकी शब्दों पर कुछ विस्तार से बात करते हैं। अतः यहाँ केवल इस सरल बिंदु को रखना पर्याप्त होगा </w:t>
      </w:r>
      <w:r w:rsidR="004265AA" w:rsidRPr="004265AA">
        <w:rPr>
          <w:cs/>
        </w:rPr>
        <w:lastRenderedPageBreak/>
        <w:t>: यद्यपि मसीह के विश्‍वासयोग्य अनुयायियों ने परमेश्‍वर की अकथनीय विशेषताओं को दर्शाने में विभिन्न तकनीकी शब्दों का प्रयोग किया है</w:t>
      </w:r>
      <w:r w:rsidR="004265AA" w:rsidRPr="004265AA">
        <w:t xml:space="preserve">, </w:t>
      </w:r>
      <w:r w:rsidR="004265AA" w:rsidRPr="004265AA">
        <w:rPr>
          <w:cs/>
        </w:rPr>
        <w:t>फिर भी कुल मिलाकर</w:t>
      </w:r>
      <w:r w:rsidR="004265AA" w:rsidRPr="004265AA">
        <w:t xml:space="preserve">, </w:t>
      </w:r>
      <w:r w:rsidR="004265AA" w:rsidRPr="004265AA">
        <w:rPr>
          <w:cs/>
        </w:rPr>
        <w:t>ये सूचियाँ परमेश्‍वर के बारे में हमारी धारणाओं या मान्यताओं में बड़े अंतरों को प्रस्तुत नहीं करती हैं।</w:t>
      </w:r>
    </w:p>
    <w:p w14:paraId="52C44433" w14:textId="0055CE20" w:rsidR="004265AA" w:rsidRPr="004265AA" w:rsidRDefault="004B61FE" w:rsidP="004265AA">
      <w:pPr>
        <w:pStyle w:val="BodyText0"/>
      </w:pPr>
      <w:r>
        <w:rPr>
          <w:cs/>
        </w:rPr>
        <mc:AlternateContent>
          <mc:Choice Requires="wps">
            <w:drawing>
              <wp:anchor distT="0" distB="0" distL="114300" distR="114300" simplePos="0" relativeHeight="251742208" behindDoc="0" locked="1" layoutInCell="1" allowOverlap="1" wp14:anchorId="76D1400B" wp14:editId="44DB82AB">
                <wp:simplePos x="0" y="0"/>
                <wp:positionH relativeFrom="leftMargin">
                  <wp:posOffset>419100</wp:posOffset>
                </wp:positionH>
                <wp:positionV relativeFrom="line">
                  <wp:posOffset>0</wp:posOffset>
                </wp:positionV>
                <wp:extent cx="356235" cy="356235"/>
                <wp:effectExtent l="0" t="0" r="0" b="0"/>
                <wp:wrapNone/>
                <wp:docPr id="217"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E1057" w14:textId="0D9BDC94" w:rsidR="00B53F25" w:rsidRPr="00A535F7" w:rsidRDefault="00B53F25" w:rsidP="004B61FE">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400B"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kNKQ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5aQ0pAgAATwQAAA4AAAAAAAAAAAAAAAAALgIAAGRycy9lMm9E&#10;b2MueG1sUEsBAi0AFAAGAAgAAAAhAI1nQ9zcAAAABgEAAA8AAAAAAAAAAAAAAAAAgwQAAGRycy9k&#10;b3ducmV2LnhtbFBLBQYAAAAABAAEAPMAAACMBQAAAAA=&#10;" filled="f" stroked="f" strokeweight=".5pt">
                <v:textbox inset="0,0,0,0">
                  <w:txbxContent>
                    <w:p w14:paraId="54CE1057" w14:textId="0D9BDC94" w:rsidR="00B53F25" w:rsidRPr="00A535F7" w:rsidRDefault="00B53F25" w:rsidP="004B61FE">
                      <w:pPr>
                        <w:pStyle w:val="ParaNumbering"/>
                      </w:pPr>
                      <w:r>
                        <w:t>039</w:t>
                      </w:r>
                    </w:p>
                  </w:txbxContent>
                </v:textbox>
                <w10:wrap anchorx="margin" anchory="line"/>
                <w10:anchorlock/>
              </v:shape>
            </w:pict>
          </mc:Fallback>
        </mc:AlternateContent>
      </w:r>
      <w:r w:rsidR="004265AA" w:rsidRPr="004265AA">
        <w:rPr>
          <w:cs/>
        </w:rPr>
        <w:t>जैसा कि हमने अभी ध्यान दिया है</w:t>
      </w:r>
      <w:r w:rsidR="004265AA" w:rsidRPr="004265AA">
        <w:t xml:space="preserve">, </w:t>
      </w:r>
      <w:r w:rsidR="004265AA" w:rsidRPr="004265AA">
        <w:rPr>
          <w:cs/>
        </w:rPr>
        <w:t>ऑग्सबर्ग विश्‍वास-अंगीकरण उल्लेख करता है कि परमेश्‍वर देह रहित है। यद्यपि बैल्ज़िक विश्‍वास-अंगीकरण और वेस्टमिंस्टर लघु प्रश्नोत्तरी इस अभिव्यक्ति का प्रयोग नहीं करते हैं</w:t>
      </w:r>
      <w:r w:rsidR="004265AA" w:rsidRPr="004265AA">
        <w:t xml:space="preserve">, </w:t>
      </w:r>
      <w:r w:rsidR="004265AA" w:rsidRPr="004265AA">
        <w:rPr>
          <w:cs/>
        </w:rPr>
        <w:t>फिर भी वे उसी मान्यता या धारणा को दर्शाते हैं। बैल्ज़िक विश्‍वास-अंगीकरण इसे तब दर्शाता है जब वह कहता है कि परमेश्‍वर एक आत्मिक अस्तित्व और अदृश्य है। और वेस्टमिंस्टर पुष्टि करता है कि परमेश्‍वर एक आत्मा है</w:t>
      </w:r>
      <w:r w:rsidR="004265AA" w:rsidRPr="004265AA">
        <w:t xml:space="preserve">, </w:t>
      </w:r>
      <w:r w:rsidR="004265AA" w:rsidRPr="004265AA">
        <w:rPr>
          <w:cs/>
        </w:rPr>
        <w:t>और इसलिए</w:t>
      </w:r>
      <w:r w:rsidR="004265AA" w:rsidRPr="004265AA">
        <w:t xml:space="preserve">, </w:t>
      </w:r>
      <w:r w:rsidR="004265AA" w:rsidRPr="004265AA">
        <w:rPr>
          <w:cs/>
        </w:rPr>
        <w:t>देह रहित है।</w:t>
      </w:r>
    </w:p>
    <w:p w14:paraId="4E7928ED" w14:textId="13822A9A" w:rsidR="004265AA" w:rsidRPr="004265AA" w:rsidRDefault="004B61FE" w:rsidP="004265AA">
      <w:pPr>
        <w:pStyle w:val="BodyText0"/>
      </w:pPr>
      <w:r>
        <w:rPr>
          <w:cs/>
        </w:rPr>
        <mc:AlternateContent>
          <mc:Choice Requires="wps">
            <w:drawing>
              <wp:anchor distT="0" distB="0" distL="114300" distR="114300" simplePos="0" relativeHeight="251744256" behindDoc="0" locked="1" layoutInCell="1" allowOverlap="1" wp14:anchorId="03A91650" wp14:editId="263B1D30">
                <wp:simplePos x="0" y="0"/>
                <wp:positionH relativeFrom="leftMargin">
                  <wp:posOffset>419100</wp:posOffset>
                </wp:positionH>
                <wp:positionV relativeFrom="line">
                  <wp:posOffset>0</wp:posOffset>
                </wp:positionV>
                <wp:extent cx="356235" cy="356235"/>
                <wp:effectExtent l="0" t="0" r="0" b="0"/>
                <wp:wrapNone/>
                <wp:docPr id="218"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939FC" w14:textId="5BE1F1E6" w:rsidR="00B53F25" w:rsidRPr="00A535F7" w:rsidRDefault="00B53F25" w:rsidP="004B61FE">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1650"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Nq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kFjaigCAABPBAAADgAAAAAAAAAAAAAAAAAuAgAAZHJzL2Uyb0Rv&#10;Yy54bWxQSwECLQAUAAYACAAAACEAjWdD3NwAAAAGAQAADwAAAAAAAAAAAAAAAACCBAAAZHJzL2Rv&#10;d25yZXYueG1sUEsFBgAAAAAEAAQA8wAAAIsFAAAAAA==&#10;" filled="f" stroked="f" strokeweight=".5pt">
                <v:textbox inset="0,0,0,0">
                  <w:txbxContent>
                    <w:p w14:paraId="088939FC" w14:textId="5BE1F1E6" w:rsidR="00B53F25" w:rsidRPr="00A535F7" w:rsidRDefault="00B53F25" w:rsidP="004B61FE">
                      <w:pPr>
                        <w:pStyle w:val="ParaNumbering"/>
                      </w:pPr>
                      <w:r>
                        <w:t>040</w:t>
                      </w:r>
                    </w:p>
                  </w:txbxContent>
                </v:textbox>
                <w10:wrap anchorx="margin" anchory="line"/>
                <w10:anchorlock/>
              </v:shape>
            </w:pict>
          </mc:Fallback>
        </mc:AlternateContent>
      </w:r>
      <w:r w:rsidR="004265AA" w:rsidRPr="004265AA">
        <w:rPr>
          <w:cs/>
        </w:rPr>
        <w:t>ऑग्सबर्ग विश्‍वास-अंगीकरण यह भी कहता है कि परमेश्‍वर अंग रहित है। और बैल्ज़िक विश्‍वास-अंगीकरण इसी बात को तब कहता है जब वह परमेश्‍वर का वर्णन सरल के रूप में करता है। जैसा कि हमने पहले कहा था</w:t>
      </w:r>
      <w:r w:rsidR="004265AA" w:rsidRPr="004265AA">
        <w:t>, “</w:t>
      </w:r>
      <w:r w:rsidR="004265AA" w:rsidRPr="004265AA">
        <w:rPr>
          <w:cs/>
        </w:rPr>
        <w:t>सरल” कहना “अविभाजित” या “अंग रहित” कहने का एक पुराना तरीका है। वेस्टमिंस्टर इस विशेषता को तब दर्शाता है जब वह कहता है कि परमेश्‍वर असीमित है। उसके कोई अंग नहीं हैं क्योंकि उसकी सिद्धताओं की कोई सीमा नहीं है।</w:t>
      </w:r>
    </w:p>
    <w:p w14:paraId="1923E21E" w14:textId="52B43301" w:rsidR="004265AA" w:rsidRPr="004265AA" w:rsidRDefault="004B61FE" w:rsidP="004265AA">
      <w:pPr>
        <w:pStyle w:val="BodyText0"/>
      </w:pPr>
      <w:r>
        <w:rPr>
          <w:cs/>
        </w:rPr>
        <mc:AlternateContent>
          <mc:Choice Requires="wps">
            <w:drawing>
              <wp:anchor distT="0" distB="0" distL="114300" distR="114300" simplePos="0" relativeHeight="251746304" behindDoc="0" locked="1" layoutInCell="1" allowOverlap="1" wp14:anchorId="66159E6E" wp14:editId="60FEB38D">
                <wp:simplePos x="0" y="0"/>
                <wp:positionH relativeFrom="leftMargin">
                  <wp:posOffset>419100</wp:posOffset>
                </wp:positionH>
                <wp:positionV relativeFrom="line">
                  <wp:posOffset>0</wp:posOffset>
                </wp:positionV>
                <wp:extent cx="356235" cy="356235"/>
                <wp:effectExtent l="0" t="0" r="0" b="0"/>
                <wp:wrapNone/>
                <wp:docPr id="21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B0EE56" w14:textId="73C15524" w:rsidR="00B53F25" w:rsidRPr="00A535F7" w:rsidRDefault="00B53F25" w:rsidP="004B61FE">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9E6E"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e7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TyhR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k1e7JwIAAE8EAAAOAAAAAAAAAAAAAAAAAC4CAABkcnMvZTJvRG9j&#10;LnhtbFBLAQItABQABgAIAAAAIQCNZ0Pc3AAAAAYBAAAPAAAAAAAAAAAAAAAAAIEEAABkcnMvZG93&#10;bnJldi54bWxQSwUGAAAAAAQABADzAAAAigUAAAAA&#10;" filled="f" stroked="f" strokeweight=".5pt">
                <v:textbox inset="0,0,0,0">
                  <w:txbxContent>
                    <w:p w14:paraId="44B0EE56" w14:textId="73C15524" w:rsidR="00B53F25" w:rsidRPr="00A535F7" w:rsidRDefault="00B53F25" w:rsidP="004B61FE">
                      <w:pPr>
                        <w:pStyle w:val="ParaNumbering"/>
                      </w:pPr>
                      <w:r>
                        <w:t>041</w:t>
                      </w:r>
                    </w:p>
                  </w:txbxContent>
                </v:textbox>
                <w10:wrap anchorx="margin" anchory="line"/>
                <w10:anchorlock/>
              </v:shape>
            </w:pict>
          </mc:Fallback>
        </mc:AlternateContent>
      </w:r>
      <w:r w:rsidR="004265AA" w:rsidRPr="004265AA">
        <w:rPr>
          <w:cs/>
        </w:rPr>
        <w:t>इसी प्रकार</w:t>
      </w:r>
      <w:r w:rsidR="004265AA" w:rsidRPr="004265AA">
        <w:t xml:space="preserve">, </w:t>
      </w:r>
      <w:r w:rsidR="004265AA" w:rsidRPr="004265AA">
        <w:rPr>
          <w:cs/>
        </w:rPr>
        <w:t>केवल बैल्ज़िक विश्‍वास-अंगीकरण कहता है कि परमेश्‍वर अबोधगम्य है। परंतु ऑग्सबर्ग विश्‍वास-अंगीकरण और वेस्टमिंस्टर लघु प्रश्नोत्तरी इस ईश्‍वरीय विशेषता को शब्द असीमित के अपने प्रयोग के द्वारा दर्शाते हैं। क्योंकि परमेश्‍वर का मन बिना किसी सीमा के है</w:t>
      </w:r>
      <w:r w:rsidR="004265AA" w:rsidRPr="004265AA">
        <w:t xml:space="preserve">, </w:t>
      </w:r>
      <w:r w:rsidR="004265AA" w:rsidRPr="004265AA">
        <w:rPr>
          <w:cs/>
        </w:rPr>
        <w:t>हम उसे समझ नहीं सकते हैं।</w:t>
      </w:r>
    </w:p>
    <w:p w14:paraId="67362D84" w14:textId="193DD154" w:rsidR="000B17EF" w:rsidRPr="004265AA" w:rsidRDefault="004B61FE" w:rsidP="004265AA">
      <w:pPr>
        <w:pStyle w:val="BodyText0"/>
        <w:rPr>
          <w:cs/>
        </w:rPr>
      </w:pPr>
      <w:r>
        <w:rPr>
          <w:cs/>
        </w:rPr>
        <mc:AlternateContent>
          <mc:Choice Requires="wps">
            <w:drawing>
              <wp:anchor distT="0" distB="0" distL="114300" distR="114300" simplePos="0" relativeHeight="251748352" behindDoc="0" locked="1" layoutInCell="1" allowOverlap="1" wp14:anchorId="73943E55" wp14:editId="4687C0DD">
                <wp:simplePos x="0" y="0"/>
                <wp:positionH relativeFrom="leftMargin">
                  <wp:posOffset>419100</wp:posOffset>
                </wp:positionH>
                <wp:positionV relativeFrom="line">
                  <wp:posOffset>0</wp:posOffset>
                </wp:positionV>
                <wp:extent cx="356235" cy="356235"/>
                <wp:effectExtent l="0" t="0" r="0" b="0"/>
                <wp:wrapNone/>
                <wp:docPr id="220"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68B6E9" w14:textId="4BBF02FC" w:rsidR="00B53F25" w:rsidRPr="00A535F7" w:rsidRDefault="00B53F25" w:rsidP="004B61FE">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3E55"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lOKAIAAE8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tZTigCAABPBAAADgAAAAAAAAAAAAAAAAAuAgAAZHJzL2Uyb0Rv&#10;Yy54bWxQSwECLQAUAAYACAAAACEAjWdD3NwAAAAGAQAADwAAAAAAAAAAAAAAAACCBAAAZHJzL2Rv&#10;d25yZXYueG1sUEsFBgAAAAAEAAQA8wAAAIsFAAAAAA==&#10;" filled="f" stroked="f" strokeweight=".5pt">
                <v:textbox inset="0,0,0,0">
                  <w:txbxContent>
                    <w:p w14:paraId="3168B6E9" w14:textId="4BBF02FC" w:rsidR="00B53F25" w:rsidRPr="00A535F7" w:rsidRDefault="00B53F25" w:rsidP="004B61FE">
                      <w:pPr>
                        <w:pStyle w:val="ParaNumbering"/>
                      </w:pPr>
                      <w:r>
                        <w:t>042</w:t>
                      </w:r>
                    </w:p>
                  </w:txbxContent>
                </v:textbox>
                <w10:wrap anchorx="margin" anchory="line"/>
                <w10:anchorlock/>
              </v:shape>
            </w:pict>
          </mc:Fallback>
        </mc:AlternateContent>
      </w:r>
      <w:r w:rsidR="004265AA" w:rsidRPr="004265AA">
        <w:rPr>
          <w:cs/>
        </w:rPr>
        <w:t>स्पष्ट है कि धर्मविज्ञानियों ने परमेश्‍वर की अकथनीय विशेषताओं को विभिन्न तरीकों से सूचीबद्ध किया है। परंतु</w:t>
      </w:r>
      <w:r w:rsidR="004265AA" w:rsidRPr="004265AA">
        <w:t xml:space="preserve">, </w:t>
      </w:r>
      <w:r w:rsidR="004265AA" w:rsidRPr="004265AA">
        <w:rPr>
          <w:cs/>
        </w:rPr>
        <w:t>जैसा कि हम देख चुके हैं</w:t>
      </w:r>
      <w:r w:rsidR="004265AA" w:rsidRPr="004265AA">
        <w:t xml:space="preserve">, </w:t>
      </w:r>
      <w:r w:rsidR="004265AA" w:rsidRPr="004265AA">
        <w:rPr>
          <w:cs/>
        </w:rPr>
        <w:t>परमेश्‍वर के बारे में हमारी धारणाएँ बहुत अधिक भिन्न नहीं हैं। इसलिए</w:t>
      </w:r>
      <w:r w:rsidR="004265AA" w:rsidRPr="004265AA">
        <w:t xml:space="preserve">, </w:t>
      </w:r>
      <w:r w:rsidR="004265AA" w:rsidRPr="004265AA">
        <w:rPr>
          <w:cs/>
        </w:rPr>
        <w:t>हमें सदैव विशेष रूप से तकनीकी शब्दों से परे होकर देखना चाहिए और उन धारणाओं या मान्यताओं पर ध्यान देना चाहिए जिन्हें वे दर्शाते हैं।</w:t>
      </w:r>
    </w:p>
    <w:p w14:paraId="247D1997" w14:textId="6085A280" w:rsidR="00C17374" w:rsidRPr="001C454A" w:rsidRDefault="004B61FE" w:rsidP="001C454A">
      <w:pPr>
        <w:pStyle w:val="Quotations"/>
      </w:pPr>
      <w:r>
        <w:rPr>
          <w:rFonts w:cs="Raavi"/>
          <w:cs/>
        </w:rPr>
        <mc:AlternateContent>
          <mc:Choice Requires="wps">
            <w:drawing>
              <wp:anchor distT="0" distB="0" distL="114300" distR="114300" simplePos="0" relativeHeight="251750400" behindDoc="0" locked="1" layoutInCell="1" allowOverlap="1" wp14:anchorId="01B8051C" wp14:editId="4C32738D">
                <wp:simplePos x="0" y="0"/>
                <wp:positionH relativeFrom="leftMargin">
                  <wp:posOffset>419100</wp:posOffset>
                </wp:positionH>
                <wp:positionV relativeFrom="line">
                  <wp:posOffset>0</wp:posOffset>
                </wp:positionV>
                <wp:extent cx="356235" cy="356235"/>
                <wp:effectExtent l="0" t="0" r="0" b="0"/>
                <wp:wrapNone/>
                <wp:docPr id="221"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144B4" w14:textId="56F2C361" w:rsidR="00B53F25" w:rsidRPr="00A535F7" w:rsidRDefault="00B53F25" w:rsidP="004B61FE">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8051C"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uD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fEaJ&#10;YRqH9FQ+lzcLShpZVSKONdLUWp9j9N5ifOi+Qffu3uNlRN/VTsdfxEXQj4RfriSLLhCOl4vlar5Y&#10;UsLRNdiYPXt7bJ0P3wVoEo2COpxhopaddz70oWNIrGVgK5VKc1SGtAVdLZbT9ODqweTKYI0IoW81&#10;WqE7dAn5zWrEd4DqgvAc9Drxlm8lNrFjPjwxh8JARCj28IhHrQCLwWAhWeB+/e0+xuO80EtJi0Ir&#10;qMFNoET9MDjHqMnRcKNxGA1z0neAysXJ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TvLgygCAABPBAAADgAAAAAAAAAAAAAAAAAuAgAAZHJzL2Uyb0Rv&#10;Yy54bWxQSwECLQAUAAYACAAAACEAjWdD3NwAAAAGAQAADwAAAAAAAAAAAAAAAACCBAAAZHJzL2Rv&#10;d25yZXYueG1sUEsFBgAAAAAEAAQA8wAAAIsFAAAAAA==&#10;" filled="f" stroked="f" strokeweight=".5pt">
                <v:textbox inset="0,0,0,0">
                  <w:txbxContent>
                    <w:p w14:paraId="7B1144B4" w14:textId="56F2C361" w:rsidR="00B53F25" w:rsidRPr="00A535F7" w:rsidRDefault="00B53F25" w:rsidP="004B61FE">
                      <w:pPr>
                        <w:pStyle w:val="ParaNumbering"/>
                      </w:pPr>
                      <w:r>
                        <w:t>043</w:t>
                      </w:r>
                    </w:p>
                  </w:txbxContent>
                </v:textbox>
                <w10:wrap anchorx="margin" anchory="line"/>
                <w10:anchorlock/>
              </v:shape>
            </w:pict>
          </mc:Fallback>
        </mc:AlternateContent>
      </w:r>
      <w:r w:rsidR="004265AA" w:rsidRPr="001C454A">
        <w:rPr>
          <w:cs/>
        </w:rPr>
        <w:t>जब धर्मविज्ञानी अपना कार्य करते हैं</w:t>
      </w:r>
      <w:r w:rsidR="004265AA" w:rsidRPr="001C454A">
        <w:t xml:space="preserve">, </w:t>
      </w:r>
      <w:r w:rsidR="004265AA" w:rsidRPr="001C454A">
        <w:rPr>
          <w:cs/>
        </w:rPr>
        <w:t>या जब कुछ विश्वासी भी एकत्र होकर कलीसिया को प्रदान करने के लिए</w:t>
      </w:r>
      <w:r w:rsidR="004265AA" w:rsidRPr="001C454A">
        <w:t xml:space="preserve">, </w:t>
      </w:r>
      <w:r w:rsidR="004265AA" w:rsidRPr="001C454A">
        <w:rPr>
          <w:cs/>
        </w:rPr>
        <w:t>कलीसिया की मान्यताओं और उसके धर्मविज्ञान का वर्णन करने के लिए अंगीकरणों की रचना करने का प्रयास करते हैं</w:t>
      </w:r>
      <w:r w:rsidR="004265AA" w:rsidRPr="001C454A">
        <w:t xml:space="preserve">, </w:t>
      </w:r>
      <w:r w:rsidR="004265AA" w:rsidRPr="001C454A">
        <w:rPr>
          <w:cs/>
        </w:rPr>
        <w:t>तो उन सभी विषयों में आप उसी वास्तविकता का वर्णन करने का प्रयास कर रहे हैं</w:t>
      </w:r>
      <w:r w:rsidR="004265AA" w:rsidRPr="001C454A">
        <w:t xml:space="preserve">, </w:t>
      </w:r>
      <w:r w:rsidR="004265AA" w:rsidRPr="001C454A">
        <w:rPr>
          <w:cs/>
        </w:rPr>
        <w:t>यदि लोग वास्तव में सहमत हो जाते हैं। परंतु वे भिन्न-भिन्न विकल्पों को चुन सकते हैं। यदि हमें परमेश्‍वर के विवरण के बारे में सोचना हो</w:t>
      </w:r>
      <w:r w:rsidR="004265AA" w:rsidRPr="001C454A">
        <w:t xml:space="preserve">, </w:t>
      </w:r>
      <w:r w:rsidR="004265AA" w:rsidRPr="001C454A">
        <w:rPr>
          <w:cs/>
        </w:rPr>
        <w:t>अर्थात्</w:t>
      </w:r>
      <w:r w:rsidR="004265AA" w:rsidRPr="001C454A">
        <w:t xml:space="preserve">, </w:t>
      </w:r>
      <w:r w:rsidR="004265AA" w:rsidRPr="001C454A">
        <w:rPr>
          <w:cs/>
        </w:rPr>
        <w:t>हम समझते हैं कि</w:t>
      </w:r>
      <w:r w:rsidR="004265AA" w:rsidRPr="001C454A">
        <w:t xml:space="preserve">, </w:t>
      </w:r>
      <w:r w:rsidR="004265AA" w:rsidRPr="001C454A">
        <w:rPr>
          <w:cs/>
        </w:rPr>
        <w:t>परमेश्‍वर तीन व्यक्तित्वों में एक अस्तित्व है</w:t>
      </w:r>
      <w:r w:rsidR="004265AA" w:rsidRPr="001C454A">
        <w:t xml:space="preserve">, </w:t>
      </w:r>
      <w:r w:rsidR="004265AA" w:rsidRPr="001C454A">
        <w:rPr>
          <w:cs/>
        </w:rPr>
        <w:t>परंतु फिर भी परमेश्‍वर एक है। और फिर भी परमेश्‍वर की विभिन्न विशेषताएँ हैं . . . इसमें कोई आश्‍चर्य नहीं होना चाहिए कि यदि हम किसी विषय पर बात करना आरंभ करें जो कि इतनी गहन और इतनी महत्वपूर्ण हो कि हम उसके लिए भिन्न शब्दों का प्रयोग करें . . . हमें यह खोजने का प्रयास करना चाहिए कि उसके नीचे क्या छिपा हुआ है जिसका वर्णन करने का प्रयास शब्द कर रहे हैं और उन बातों की तुलना करने का प्रयास करना चाहिए। और भी अधिक असमंजसपूर्ण यह हो सकता है जब दो भिन्न समूहों के लोग दो बहुत ही भिन्न बातों का वर्णन करने के लिए समान शब्द का प्रयोग करते हैं। और फिर हमें यह समझना होगा कि हम शब्दों को एक दूसरे के आगे पीछे नहीं रख सकते। हमें यह पता लगाने के लिए शब्दों की पृष्ठभूमि को खोजने का प्रयास करना होगा कि वे धर्मविज्ञानी</w:t>
      </w:r>
      <w:r w:rsidR="004265AA" w:rsidRPr="001C454A">
        <w:t xml:space="preserve">, </w:t>
      </w:r>
      <w:r w:rsidR="004265AA" w:rsidRPr="001C454A">
        <w:rPr>
          <w:cs/>
        </w:rPr>
        <w:t>इन अंगीकरणों के वे लेखक</w:t>
      </w:r>
      <w:r w:rsidR="004265AA" w:rsidRPr="001C454A">
        <w:t xml:space="preserve">, </w:t>
      </w:r>
      <w:r w:rsidR="004265AA" w:rsidRPr="001C454A">
        <w:rPr>
          <w:cs/>
        </w:rPr>
        <w:t>क्या स्पष्ट करने का प्रयास कर रहे हैं</w:t>
      </w:r>
      <w:r w:rsidR="004265AA" w:rsidRPr="001C454A">
        <w:t xml:space="preserve">, </w:t>
      </w:r>
      <w:r w:rsidR="004265AA" w:rsidRPr="001C454A">
        <w:rPr>
          <w:cs/>
        </w:rPr>
        <w:t>और हमें उसे लेने में सक्षम होना होगा जो इसके पीछे छिपा हुआ है</w:t>
      </w:r>
      <w:r w:rsidR="004265AA" w:rsidRPr="001C454A">
        <w:t xml:space="preserve">, </w:t>
      </w:r>
      <w:r w:rsidR="004265AA" w:rsidRPr="001C454A">
        <w:rPr>
          <w:cs/>
        </w:rPr>
        <w:t xml:space="preserve">और उसकी तुलना करके यह देखने में सक्षम होना </w:t>
      </w:r>
      <w:r w:rsidR="004265AA" w:rsidRPr="001C454A">
        <w:rPr>
          <w:cs/>
        </w:rPr>
        <w:lastRenderedPageBreak/>
        <w:t>होगा कि कहाँ भिन्नता है और कहाँ नहीं है। और अक्सर जब हम उस कार्य को करते हैं तो हम पाते हैं कि उसमें हमारी सोच से कम भिन्नता है क्योंकि वे अभी भी ऐसे अंगीकरण हैं जो पवित्रशास्त्र के अधिकार और मसीह के कार्य पर आधारित हैं। और इसलिए यदि वे एक ही वास्तविकता का वर्णन करने के लिए भिन्न शब्दों का प्रयोग भी करते हैं</w:t>
      </w:r>
      <w:r w:rsidR="004265AA" w:rsidRPr="001C454A">
        <w:t xml:space="preserve">, </w:t>
      </w:r>
      <w:r w:rsidR="004265AA" w:rsidRPr="001C454A">
        <w:rPr>
          <w:cs/>
        </w:rPr>
        <w:t xml:space="preserve">तो भी यह वही वास्तविकता है जिसका लक्ष्य उन्होंने रखा है।— </w:t>
      </w:r>
      <w:r w:rsidR="004265AA" w:rsidRPr="001C454A">
        <w:t>Dr. Tim Sansbury</w:t>
      </w:r>
    </w:p>
    <w:p w14:paraId="6E4B7A43" w14:textId="77777777" w:rsidR="00C17374" w:rsidRDefault="00C17374" w:rsidP="00A40173">
      <w:pPr>
        <w:pStyle w:val="QuotationAuthor"/>
      </w:pPr>
      <w:r w:rsidRPr="005737ED">
        <w:rPr>
          <w:rFonts w:hint="cs"/>
          <w:cs/>
        </w:rPr>
        <w:t xml:space="preserve">- </w:t>
      </w:r>
      <w:r>
        <w:rPr>
          <w:rFonts w:hint="cs"/>
          <w:cs/>
        </w:rPr>
        <w:t>डॉ. टिम सैंसबरी</w:t>
      </w:r>
    </w:p>
    <w:p w14:paraId="2FBDF761" w14:textId="12622A7C" w:rsidR="001C454A" w:rsidRPr="001C454A" w:rsidRDefault="004B61FE" w:rsidP="001C454A">
      <w:pPr>
        <w:pStyle w:val="BodyText0"/>
      </w:pPr>
      <w:r>
        <w:rPr>
          <w:cs/>
        </w:rPr>
        <mc:AlternateContent>
          <mc:Choice Requires="wps">
            <w:drawing>
              <wp:anchor distT="0" distB="0" distL="114300" distR="114300" simplePos="0" relativeHeight="251752448" behindDoc="0" locked="1" layoutInCell="1" allowOverlap="1" wp14:anchorId="5B049C0E" wp14:editId="5FE0BFFF">
                <wp:simplePos x="0" y="0"/>
                <wp:positionH relativeFrom="leftMargin">
                  <wp:posOffset>419100</wp:posOffset>
                </wp:positionH>
                <wp:positionV relativeFrom="line">
                  <wp:posOffset>0</wp:posOffset>
                </wp:positionV>
                <wp:extent cx="356235" cy="356235"/>
                <wp:effectExtent l="0" t="0" r="0" b="0"/>
                <wp:wrapNone/>
                <wp:docPr id="222"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99127" w14:textId="50DD82E8" w:rsidR="00B53F25" w:rsidRPr="00A535F7" w:rsidRDefault="00B53F25" w:rsidP="004B61FE">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49C0E"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Ck1cpAgAATwQAAA4AAAAAAAAAAAAAAAAALgIAAGRycy9lMm9E&#10;b2MueG1sUEsBAi0AFAAGAAgAAAAhAI1nQ9zcAAAABgEAAA8AAAAAAAAAAAAAAAAAgwQAAGRycy9k&#10;b3ducmV2LnhtbFBLBQYAAAAABAAEAPMAAACMBQAAAAA=&#10;" filled="f" stroked="f" strokeweight=".5pt">
                <v:textbox inset="0,0,0,0">
                  <w:txbxContent>
                    <w:p w14:paraId="04999127" w14:textId="50DD82E8" w:rsidR="00B53F25" w:rsidRPr="00A535F7" w:rsidRDefault="00B53F25" w:rsidP="004B61FE">
                      <w:pPr>
                        <w:pStyle w:val="ParaNumbering"/>
                      </w:pPr>
                      <w:r>
                        <w:t>044</w:t>
                      </w:r>
                    </w:p>
                  </w:txbxContent>
                </v:textbox>
                <w10:wrap anchorx="margin" anchory="line"/>
                <w10:anchorlock/>
              </v:shape>
            </w:pict>
          </mc:Fallback>
        </mc:AlternateContent>
      </w:r>
      <w:r w:rsidR="001C454A" w:rsidRPr="001C454A">
        <w:rPr>
          <w:cs/>
        </w:rPr>
        <w:t>यह विशेष रूप से अति महत्वपूर्ण है जब हम यह अनुभव करते हैं कि इन विशेषताओं के लिए अन्य शब्दों का प्रयोग आम तौर पर किया गया है। उदाहरण के लिए</w:t>
      </w:r>
      <w:r w:rsidR="001C454A" w:rsidRPr="001C454A">
        <w:t xml:space="preserve">, </w:t>
      </w:r>
      <w:r w:rsidR="001C454A" w:rsidRPr="001C454A">
        <w:rPr>
          <w:cs/>
        </w:rPr>
        <w:t>सुसमाचारवादी आम तौर पर परमेश्‍वर की सर्वविद्यमानता</w:t>
      </w:r>
      <w:r w:rsidR="001C454A" w:rsidRPr="001C454A">
        <w:t xml:space="preserve">, </w:t>
      </w:r>
      <w:r w:rsidR="001C454A" w:rsidRPr="001C454A">
        <w:rPr>
          <w:cs/>
        </w:rPr>
        <w:t>अर्थात् परमेश्‍वर के सब स्थानों पर विद्यमान होने के तथ्य</w:t>
      </w:r>
      <w:r w:rsidR="001C454A" w:rsidRPr="001C454A">
        <w:t xml:space="preserve">; </w:t>
      </w:r>
      <w:r w:rsidR="001C454A" w:rsidRPr="001C454A">
        <w:rPr>
          <w:cs/>
        </w:rPr>
        <w:t>परमेश्‍वर की सर्वज्ञानता</w:t>
      </w:r>
      <w:r w:rsidR="001C454A" w:rsidRPr="001C454A">
        <w:t xml:space="preserve">, </w:t>
      </w:r>
      <w:r w:rsidR="001C454A" w:rsidRPr="001C454A">
        <w:rPr>
          <w:cs/>
        </w:rPr>
        <w:t>अर्थात् यह तथ्य कि वह सब कुछ जानता है</w:t>
      </w:r>
      <w:r w:rsidR="001C454A" w:rsidRPr="001C454A">
        <w:t xml:space="preserve">; </w:t>
      </w:r>
      <w:r w:rsidR="001C454A" w:rsidRPr="001C454A">
        <w:rPr>
          <w:cs/>
        </w:rPr>
        <w:t>और परमेश्‍वर की सर्वसामर्थ्य</w:t>
      </w:r>
      <w:r w:rsidR="001C454A" w:rsidRPr="001C454A">
        <w:t xml:space="preserve">, </w:t>
      </w:r>
      <w:r w:rsidR="001C454A" w:rsidRPr="001C454A">
        <w:rPr>
          <w:cs/>
        </w:rPr>
        <w:t>अर्थात यह तथ्य कि परमेश्‍वर सर्वसामर्थी है</w:t>
      </w:r>
      <w:r w:rsidR="001C454A" w:rsidRPr="001C454A">
        <w:t xml:space="preserve">, </w:t>
      </w:r>
      <w:r w:rsidR="001C454A" w:rsidRPr="001C454A">
        <w:rPr>
          <w:cs/>
        </w:rPr>
        <w:t>को आम तौर पर दर्शाते हैं। बहुत से धर्मविज्ञानी परमेश्‍वर के स्वयंभूति होने के विषय में भी बात करते हैं</w:t>
      </w:r>
      <w:r w:rsidR="001C454A" w:rsidRPr="001C454A">
        <w:t xml:space="preserve">, </w:t>
      </w:r>
      <w:r w:rsidR="001C454A" w:rsidRPr="001C454A">
        <w:rPr>
          <w:cs/>
        </w:rPr>
        <w:t>अर्थात् यह तथ्य कि परमेश्‍वर आत्म-निर्भर और अपनी सृष्‍टि से स्वतंत्र है</w:t>
      </w:r>
      <w:r w:rsidR="001C454A" w:rsidRPr="001C454A">
        <w:t xml:space="preserve">; </w:t>
      </w:r>
      <w:r w:rsidR="001C454A" w:rsidRPr="001C454A">
        <w:rPr>
          <w:cs/>
        </w:rPr>
        <w:t>और परमेश्‍वर की सर्वोच्चता</w:t>
      </w:r>
      <w:r w:rsidR="001C454A" w:rsidRPr="001C454A">
        <w:t xml:space="preserve">, </w:t>
      </w:r>
      <w:r w:rsidR="001C454A" w:rsidRPr="001C454A">
        <w:rPr>
          <w:cs/>
        </w:rPr>
        <w:t>अर्थात् यह तथ्य कि परमेश्‍वर का सृष्‍टि पर संपूर्ण नियंत्रण है। यह अवश्य है कि इन धर्मशिक्षाओं के कुछ विवरणों में असहमति पाई जाती है। परंतु</w:t>
      </w:r>
      <w:r w:rsidR="001C454A" w:rsidRPr="001C454A">
        <w:t xml:space="preserve">, </w:t>
      </w:r>
      <w:r w:rsidR="001C454A" w:rsidRPr="001C454A">
        <w:rPr>
          <w:cs/>
        </w:rPr>
        <w:t>कुल मिलाकर</w:t>
      </w:r>
      <w:r w:rsidR="001C454A" w:rsidRPr="001C454A">
        <w:t xml:space="preserve">, </w:t>
      </w:r>
      <w:r w:rsidR="001C454A" w:rsidRPr="001C454A">
        <w:rPr>
          <w:cs/>
        </w:rPr>
        <w:t>शब्दावली में भिन्नता सुसमाचारिक धर्मविज्ञानियों के बीच विचारों की मुख्य भिन्नताओं को प्रस्तुत नहीं करती है।</w:t>
      </w:r>
    </w:p>
    <w:p w14:paraId="35627CE7" w14:textId="121581E9" w:rsidR="00C17374" w:rsidRPr="001C454A" w:rsidRDefault="004B61FE" w:rsidP="001C454A">
      <w:pPr>
        <w:pStyle w:val="BodyText0"/>
      </w:pPr>
      <w:r>
        <w:rPr>
          <w:cs/>
        </w:rPr>
        <mc:AlternateContent>
          <mc:Choice Requires="wps">
            <w:drawing>
              <wp:anchor distT="0" distB="0" distL="114300" distR="114300" simplePos="0" relativeHeight="251754496" behindDoc="0" locked="1" layoutInCell="1" allowOverlap="1" wp14:anchorId="5E259592" wp14:editId="29A952F8">
                <wp:simplePos x="0" y="0"/>
                <wp:positionH relativeFrom="leftMargin">
                  <wp:posOffset>419100</wp:posOffset>
                </wp:positionH>
                <wp:positionV relativeFrom="line">
                  <wp:posOffset>0</wp:posOffset>
                </wp:positionV>
                <wp:extent cx="356235" cy="356235"/>
                <wp:effectExtent l="0" t="0" r="0" b="0"/>
                <wp:wrapNone/>
                <wp:docPr id="223"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01548E" w14:textId="6F90D69F" w:rsidR="00B53F25" w:rsidRPr="00A535F7" w:rsidRDefault="00B53F25" w:rsidP="004B61FE">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9592"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q/KAIAAE8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8vqD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DXqvygCAABPBAAADgAAAAAAAAAAAAAAAAAuAgAAZHJzL2Uyb0Rv&#10;Yy54bWxQSwECLQAUAAYACAAAACEAjWdD3NwAAAAGAQAADwAAAAAAAAAAAAAAAACCBAAAZHJzL2Rv&#10;d25yZXYueG1sUEsFBgAAAAAEAAQA8wAAAIsFAAAAAA==&#10;" filled="f" stroked="f" strokeweight=".5pt">
                <v:textbox inset="0,0,0,0">
                  <w:txbxContent>
                    <w:p w14:paraId="1401548E" w14:textId="6F90D69F" w:rsidR="00B53F25" w:rsidRPr="00A535F7" w:rsidRDefault="00B53F25" w:rsidP="004B61FE">
                      <w:pPr>
                        <w:pStyle w:val="ParaNumbering"/>
                      </w:pPr>
                      <w:r>
                        <w:t>045</w:t>
                      </w:r>
                    </w:p>
                  </w:txbxContent>
                </v:textbox>
                <w10:wrap anchorx="margin" anchory="line"/>
                <w10:anchorlock/>
              </v:shape>
            </w:pict>
          </mc:Fallback>
        </mc:AlternateContent>
      </w:r>
      <w:r w:rsidR="001C454A" w:rsidRPr="001C454A">
        <w:rPr>
          <w:cs/>
        </w:rPr>
        <w:t>अब जबकि हमने यह पहचानने के लिए कि कैसे परमेश्‍वर अपनी सृष्‍टि से भिन्न है</w:t>
      </w:r>
      <w:r w:rsidR="001C454A" w:rsidRPr="001C454A">
        <w:t xml:space="preserve">, </w:t>
      </w:r>
      <w:r w:rsidR="001C454A" w:rsidRPr="001C454A">
        <w:rPr>
          <w:cs/>
        </w:rPr>
        <w:t>बाइबल आधारित नींव और और सुसमाचारिक लोगों में परमेश्‍वर की धर्मशिक्षा के इस पहलू में धर्मवैज्ञानिक विविधता पर विचार कर लिया है</w:t>
      </w:r>
      <w:r w:rsidR="001C454A" w:rsidRPr="001C454A">
        <w:t xml:space="preserve">, </w:t>
      </w:r>
      <w:r w:rsidR="001C454A" w:rsidRPr="001C454A">
        <w:rPr>
          <w:cs/>
        </w:rPr>
        <w:t>इसलिए हमें बाइबल आधारित विस्तृत दृष्टिकोणों पर ध्यान देना चाहिए जो और अधिक रूप में इन ईश्‍वरीय सिद्धताओं को परिभाषित करने में हमारी सहायता करते हैं।</w:t>
      </w:r>
    </w:p>
    <w:p w14:paraId="1E5E8016" w14:textId="06289629" w:rsidR="00C17374" w:rsidRPr="00260551" w:rsidRDefault="001C454A" w:rsidP="005A12A6">
      <w:pPr>
        <w:pStyle w:val="PanelHeading"/>
      </w:pPr>
      <w:bookmarkStart w:id="27" w:name="_Toc18369216"/>
      <w:bookmarkStart w:id="28" w:name="_Toc21243471"/>
      <w:bookmarkStart w:id="29" w:name="_Toc80712804"/>
      <w:r w:rsidRPr="001C454A">
        <w:rPr>
          <w:cs/>
        </w:rPr>
        <w:t>बाइबल आधारित दृष्टिकोण</w:t>
      </w:r>
      <w:bookmarkEnd w:id="27"/>
      <w:bookmarkEnd w:id="28"/>
      <w:bookmarkEnd w:id="29"/>
    </w:p>
    <w:p w14:paraId="55F187DC" w14:textId="17F1F2DE" w:rsidR="001C454A" w:rsidRPr="001C454A" w:rsidRDefault="004B61FE" w:rsidP="001C454A">
      <w:pPr>
        <w:pStyle w:val="BodyText0"/>
      </w:pPr>
      <w:r>
        <w:rPr>
          <w:cs/>
        </w:rPr>
        <mc:AlternateContent>
          <mc:Choice Requires="wps">
            <w:drawing>
              <wp:anchor distT="0" distB="0" distL="114300" distR="114300" simplePos="0" relativeHeight="251756544" behindDoc="0" locked="1" layoutInCell="1" allowOverlap="1" wp14:anchorId="3136E8E9" wp14:editId="25B4F1B4">
                <wp:simplePos x="0" y="0"/>
                <wp:positionH relativeFrom="leftMargin">
                  <wp:posOffset>419100</wp:posOffset>
                </wp:positionH>
                <wp:positionV relativeFrom="line">
                  <wp:posOffset>0</wp:posOffset>
                </wp:positionV>
                <wp:extent cx="356235" cy="356235"/>
                <wp:effectExtent l="0" t="0" r="0" b="0"/>
                <wp:wrapNone/>
                <wp:docPr id="224"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203E6" w14:textId="385852A5" w:rsidR="00B53F25" w:rsidRPr="00A535F7" w:rsidRDefault="00B53F25" w:rsidP="004B61FE">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E8E9"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POKAIAAE8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jbzzigCAABPBAAADgAAAAAAAAAAAAAAAAAuAgAAZHJzL2Uyb0Rv&#10;Yy54bWxQSwECLQAUAAYACAAAACEAjWdD3NwAAAAGAQAADwAAAAAAAAAAAAAAAACCBAAAZHJzL2Rv&#10;d25yZXYueG1sUEsFBgAAAAAEAAQA8wAAAIsFAAAAAA==&#10;" filled="f" stroked="f" strokeweight=".5pt">
                <v:textbox inset="0,0,0,0">
                  <w:txbxContent>
                    <w:p w14:paraId="1CB203E6" w14:textId="385852A5" w:rsidR="00B53F25" w:rsidRPr="00A535F7" w:rsidRDefault="00B53F25" w:rsidP="004B61FE">
                      <w:pPr>
                        <w:pStyle w:val="ParaNumbering"/>
                      </w:pPr>
                      <w:r>
                        <w:t>046</w:t>
                      </w:r>
                    </w:p>
                  </w:txbxContent>
                </v:textbox>
                <w10:wrap anchorx="margin" anchory="line"/>
                <w10:anchorlock/>
              </v:shape>
            </w:pict>
          </mc:Fallback>
        </mc:AlternateContent>
      </w:r>
      <w:r w:rsidR="001C454A" w:rsidRPr="001C454A">
        <w:rPr>
          <w:cs/>
        </w:rPr>
        <w:t>परमेश्‍वर अपनी सृष्‍टि से कैसे भिन्न है</w:t>
      </w:r>
      <w:r w:rsidR="001C454A" w:rsidRPr="001C454A">
        <w:t xml:space="preserve">, </w:t>
      </w:r>
      <w:r w:rsidR="001C454A" w:rsidRPr="001C454A">
        <w:rPr>
          <w:cs/>
        </w:rPr>
        <w:t>इसका वर्णन करने के लिए शब्दों की एक सूची को तैयार करना एक बात है। वहीं इन शब्दों को पवित्रशास्त्र की कई प्रासंगिक शिक्षाओं के साथ पहचानना एक अलग बात है। परमेश्‍वर की अकथनीय विशेषताएँ मसीही धर्मविज्ञान की कुछ सबसे अमूर्त धारणाएँ हैं। फलस्वरूप</w:t>
      </w:r>
      <w:r w:rsidR="001C454A" w:rsidRPr="001C454A">
        <w:t xml:space="preserve">, </w:t>
      </w:r>
      <w:r w:rsidR="001C454A" w:rsidRPr="001C454A">
        <w:rPr>
          <w:cs/>
        </w:rPr>
        <w:t>जब यह निर्धारित करना होता है कि इन शब्दों के अर्थ क्या हैं</w:t>
      </w:r>
      <w:r w:rsidR="001C454A" w:rsidRPr="001C454A">
        <w:t xml:space="preserve">, </w:t>
      </w:r>
      <w:r w:rsidR="001C454A" w:rsidRPr="001C454A">
        <w:rPr>
          <w:cs/>
        </w:rPr>
        <w:t>तो मसीही अक्सर बहुत आगे बढ़ जाते हैं। जैसा कि हम देखने वाले हैं</w:t>
      </w:r>
      <w:r w:rsidR="001C454A" w:rsidRPr="001C454A">
        <w:t xml:space="preserve">, </w:t>
      </w:r>
      <w:r w:rsidR="001C454A" w:rsidRPr="001C454A">
        <w:rPr>
          <w:cs/>
        </w:rPr>
        <w:t>यदि हम उसकी अकथनीय विशेषताओं के प्रति गंभीर गलत</w:t>
      </w:r>
      <w:r w:rsidR="00B53F25">
        <w:rPr>
          <w:rFonts w:hint="cs"/>
          <w:cs/>
        </w:rPr>
        <w:t>फ़</w:t>
      </w:r>
      <w:r w:rsidR="001C454A" w:rsidRPr="001C454A">
        <w:rPr>
          <w:cs/>
        </w:rPr>
        <w:t xml:space="preserve">हमियों से बचने की आशा करते हैं तो हमें परमेश्‍वर के बारे में बाइबल आधारित दृष्टिकोणों के एक विस्तृत कार्यक्षेत्र को ध्यान में रखना </w:t>
      </w:r>
      <w:r w:rsidR="00B53F25">
        <w:rPr>
          <w:rFonts w:hint="cs"/>
          <w:cs/>
        </w:rPr>
        <w:t>ज़रू</w:t>
      </w:r>
      <w:r w:rsidR="001C454A" w:rsidRPr="001C454A">
        <w:rPr>
          <w:cs/>
        </w:rPr>
        <w:t>री है।</w:t>
      </w:r>
    </w:p>
    <w:p w14:paraId="7193F58D" w14:textId="55E01934" w:rsidR="00C17374" w:rsidRPr="001C454A" w:rsidRDefault="004B61FE" w:rsidP="001C454A">
      <w:pPr>
        <w:pStyle w:val="BodyText0"/>
      </w:pPr>
      <w:r>
        <w:rPr>
          <w:cs/>
        </w:rPr>
        <mc:AlternateContent>
          <mc:Choice Requires="wps">
            <w:drawing>
              <wp:anchor distT="0" distB="0" distL="114300" distR="114300" simplePos="0" relativeHeight="251758592" behindDoc="0" locked="1" layoutInCell="1" allowOverlap="1" wp14:anchorId="1133D635" wp14:editId="1891A007">
                <wp:simplePos x="0" y="0"/>
                <wp:positionH relativeFrom="leftMargin">
                  <wp:posOffset>419100</wp:posOffset>
                </wp:positionH>
                <wp:positionV relativeFrom="line">
                  <wp:posOffset>0</wp:posOffset>
                </wp:positionV>
                <wp:extent cx="356235" cy="356235"/>
                <wp:effectExtent l="0" t="0" r="0" b="0"/>
                <wp:wrapNone/>
                <wp:docPr id="225"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B9257E" w14:textId="76898B92" w:rsidR="00B53F25" w:rsidRPr="00A535F7" w:rsidRDefault="00B53F25" w:rsidP="004B61FE">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D635"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S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bLSgx&#10;TOOQduVT+fkLJbWqKhHHGmlqrc8xem8xPnTfoHtz7/Eyou+k0/EXcRH0I+GXK8miC4Tj5XyxnM2x&#10;FEfXYGP27PWxdT58F6BJNArqcIaJWnbe+tCHjiGxloGNapo0x8aQtqDL+WKaHlw9mLwxWCNC6FuN&#10;VugOXUKO4QO+A1QXhOeg14m3fKOwiS3zYcccCgMRodjDIx6yASwGg4Vkgfv1t/sYj/NCLyUtCq2g&#10;BjeBkuaHwTlGTY6GG43DaJiTvgNU7g0ukeX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ViykigCAABPBAAADgAAAAAAAAAAAAAAAAAuAgAAZHJzL2Uyb0Rv&#10;Yy54bWxQSwECLQAUAAYACAAAACEAjWdD3NwAAAAGAQAADwAAAAAAAAAAAAAAAACCBAAAZHJzL2Rv&#10;d25yZXYueG1sUEsFBgAAAAAEAAQA8wAAAIsFAAAAAA==&#10;" filled="f" stroked="f" strokeweight=".5pt">
                <v:textbox inset="0,0,0,0">
                  <w:txbxContent>
                    <w:p w14:paraId="2CB9257E" w14:textId="76898B92" w:rsidR="00B53F25" w:rsidRPr="00A535F7" w:rsidRDefault="00B53F25" w:rsidP="004B61FE">
                      <w:pPr>
                        <w:pStyle w:val="ParaNumbering"/>
                      </w:pPr>
                      <w:r>
                        <w:t>047</w:t>
                      </w:r>
                    </w:p>
                  </w:txbxContent>
                </v:textbox>
                <w10:wrap anchorx="margin" anchory="line"/>
                <w10:anchorlock/>
              </v:shape>
            </w:pict>
          </mc:Fallback>
        </mc:AlternateContent>
      </w:r>
      <w:r w:rsidR="001C454A" w:rsidRPr="001C454A">
        <w:rPr>
          <w:cs/>
        </w:rPr>
        <w:t>बाइबल आधारित दृष्टिकोणों की उस विशालता को देखने के लिए जिसे हमें सैदव ध्यान में रखना चाहिए</w:t>
      </w:r>
      <w:r w:rsidR="001C454A" w:rsidRPr="001C454A">
        <w:t xml:space="preserve">, </w:t>
      </w:r>
      <w:r w:rsidR="001C454A" w:rsidRPr="001C454A">
        <w:rPr>
          <w:cs/>
        </w:rPr>
        <w:t>हम दो दिशाओं की ओर देखेंगे। पहली</w:t>
      </w:r>
      <w:r w:rsidR="001C454A" w:rsidRPr="001C454A">
        <w:t xml:space="preserve">, </w:t>
      </w:r>
      <w:r w:rsidR="001C454A" w:rsidRPr="001C454A">
        <w:rPr>
          <w:cs/>
        </w:rPr>
        <w:t>हम देखेंगे कि परमेश्‍वर की अकथनीय विशेषताओं को स्पष्ट करने के लिए पवित्रशास्त्र किस प्रकार ईश्‍वरीय उत्कृष्टता पर ध्यान केंद्रित करता है। और दूसरा</w:t>
      </w:r>
      <w:r w:rsidR="001C454A" w:rsidRPr="001C454A">
        <w:t xml:space="preserve">, </w:t>
      </w:r>
      <w:r w:rsidR="001C454A" w:rsidRPr="001C454A">
        <w:rPr>
          <w:cs/>
        </w:rPr>
        <w:t>हम खोज करेंगे कि पवित्रशास्त्र ईश्‍वरीय सर्वव्यापकता के बारे में क्या सिखाता है। आइए सबसे पहले हम ईश्‍वरीय उत्कृष्टता पर बाइबल की शिक्षाओं को देखें।</w:t>
      </w:r>
    </w:p>
    <w:p w14:paraId="54400474" w14:textId="3007664A" w:rsidR="00C17374" w:rsidRPr="00CF131E" w:rsidRDefault="001C454A" w:rsidP="005A12A6">
      <w:pPr>
        <w:pStyle w:val="BulletHeading"/>
      </w:pPr>
      <w:bookmarkStart w:id="30" w:name="_Toc18369217"/>
      <w:bookmarkStart w:id="31" w:name="_Toc21243472"/>
      <w:bookmarkStart w:id="32" w:name="_Toc80712805"/>
      <w:r w:rsidRPr="001C454A">
        <w:rPr>
          <w:cs/>
        </w:rPr>
        <w:t>ईश्‍वरीय उत्कृष्टता</w:t>
      </w:r>
      <w:bookmarkEnd w:id="30"/>
      <w:bookmarkEnd w:id="31"/>
      <w:bookmarkEnd w:id="32"/>
    </w:p>
    <w:p w14:paraId="36F7B513" w14:textId="21C029DC" w:rsidR="00C17374" w:rsidRPr="001C454A" w:rsidRDefault="004B61FE" w:rsidP="001C454A">
      <w:pPr>
        <w:pStyle w:val="Quotations"/>
      </w:pPr>
      <w:r>
        <w:rPr>
          <w:cs/>
        </w:rPr>
        <mc:AlternateContent>
          <mc:Choice Requires="wps">
            <w:drawing>
              <wp:anchor distT="0" distB="0" distL="114300" distR="114300" simplePos="0" relativeHeight="251760640" behindDoc="0" locked="1" layoutInCell="1" allowOverlap="1" wp14:anchorId="64129C16" wp14:editId="0EFCF00B">
                <wp:simplePos x="0" y="0"/>
                <wp:positionH relativeFrom="leftMargin">
                  <wp:posOffset>419100</wp:posOffset>
                </wp:positionH>
                <wp:positionV relativeFrom="line">
                  <wp:posOffset>0</wp:posOffset>
                </wp:positionV>
                <wp:extent cx="356235" cy="356235"/>
                <wp:effectExtent l="0" t="0" r="0" b="0"/>
                <wp:wrapNone/>
                <wp:docPr id="226"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498D57" w14:textId="4E3B50D7" w:rsidR="00B53F25" w:rsidRPr="00A535F7" w:rsidRDefault="00B53F25" w:rsidP="004B61FE">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9C16"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nM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1Fi&#10;WIND2pc/ys84uFpVlYhjjTS11ucYfbAYH7qv0L2593gZ0XfSNfEXcRH0I+HXG8miC4Tj5WK5mi+W&#10;lHB0DTZmz14fW+fDNwENiUZBHc4wUcsuOx/60DEk1jKwVVqnOWpD2oKuFstpenDzYHJtsEaE0Lca&#10;rdAdu4R8e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epnMJwIAAE8EAAAOAAAAAAAAAAAAAAAAAC4CAABkcnMvZTJvRG9j&#10;LnhtbFBLAQItABQABgAIAAAAIQCNZ0Pc3AAAAAYBAAAPAAAAAAAAAAAAAAAAAIEEAABkcnMvZG93&#10;bnJldi54bWxQSwUGAAAAAAQABADzAAAAigUAAAAA&#10;" filled="f" stroked="f" strokeweight=".5pt">
                <v:textbox inset="0,0,0,0">
                  <w:txbxContent>
                    <w:p w14:paraId="75498D57" w14:textId="4E3B50D7" w:rsidR="00B53F25" w:rsidRPr="00A535F7" w:rsidRDefault="00B53F25" w:rsidP="004B61FE">
                      <w:pPr>
                        <w:pStyle w:val="ParaNumbering"/>
                      </w:pPr>
                      <w:r>
                        <w:t>048</w:t>
                      </w:r>
                    </w:p>
                  </w:txbxContent>
                </v:textbox>
                <w10:wrap anchorx="margin" anchory="line"/>
                <w10:anchorlock/>
              </v:shape>
            </w:pict>
          </mc:Fallback>
        </mc:AlternateContent>
      </w:r>
      <w:r w:rsidR="001C454A" w:rsidRPr="001C454A">
        <w:rPr>
          <w:cs/>
        </w:rPr>
        <w:t>उत्कृष्टता में यह धारणा ऊपर की है</w:t>
      </w:r>
      <w:r w:rsidR="001C454A" w:rsidRPr="001C454A">
        <w:t xml:space="preserve">, </w:t>
      </w:r>
      <w:r w:rsidR="001C454A" w:rsidRPr="001C454A">
        <w:rPr>
          <w:cs/>
        </w:rPr>
        <w:t>ऊपर और परे की है</w:t>
      </w:r>
      <w:r w:rsidR="001C454A" w:rsidRPr="001C454A">
        <w:t xml:space="preserve">, </w:t>
      </w:r>
      <w:r w:rsidR="001C454A" w:rsidRPr="001C454A">
        <w:rPr>
          <w:cs/>
        </w:rPr>
        <w:t xml:space="preserve">इसलिए जब हम परमेश्‍वर की उत्कृष्टता के बारे में बात करते हैं तो हम यह कह रहे हैं वह है – एक </w:t>
      </w:r>
      <w:r w:rsidR="001C454A" w:rsidRPr="001C454A">
        <w:rPr>
          <w:cs/>
        </w:rPr>
        <w:lastRenderedPageBreak/>
        <w:t>भाव में</w:t>
      </w:r>
      <w:r w:rsidR="001C454A" w:rsidRPr="001C454A">
        <w:t xml:space="preserve">, </w:t>
      </w:r>
      <w:r w:rsidR="001C454A" w:rsidRPr="001C454A">
        <w:rPr>
          <w:cs/>
        </w:rPr>
        <w:t>यह चित्रित भाषा है – हम उस रूप में कह रहे हैं जिसमें हम परमेश्‍वर के बारे में सोचते हैं</w:t>
      </w:r>
      <w:r w:rsidR="001C454A" w:rsidRPr="001C454A">
        <w:t xml:space="preserve">, </w:t>
      </w:r>
      <w:r w:rsidR="001C454A" w:rsidRPr="001C454A">
        <w:rPr>
          <w:cs/>
        </w:rPr>
        <w:t>हमें परमेश्‍वर के बारे में ऐसे सोचना चाहिए कि वह बहुत बड़ा है और मनुष्य से ऊँचा है। अतः परमेश्‍वर की उत्कृष्टता</w:t>
      </w:r>
      <w:r w:rsidR="001C454A" w:rsidRPr="001C454A">
        <w:t xml:space="preserve">, </w:t>
      </w:r>
      <w:r w:rsidR="001C454A" w:rsidRPr="001C454A">
        <w:rPr>
          <w:cs/>
        </w:rPr>
        <w:t>या ईश्‍वरीय उत्कृष्टता के बारे में बात करने का अर्थ परमेश्‍वर का वर्णन वास्तव में परमेश्‍वर के रूप में</w:t>
      </w:r>
      <w:r w:rsidR="001C454A" w:rsidRPr="001C454A">
        <w:t xml:space="preserve">, </w:t>
      </w:r>
      <w:r w:rsidR="001C454A" w:rsidRPr="001C454A">
        <w:rPr>
          <w:cs/>
        </w:rPr>
        <w:t>अर्थात् उसकी अपनी प्रकृति में करना है . . . न किसी ऐसी मूर्ती या देवता के रूप में जिसे मनुष्यों के द्वारा गढ़ा गया हो या जादुई रूप में प्रकट किया गया हो</w:t>
      </w:r>
      <w:r w:rsidR="001C454A" w:rsidRPr="001C454A">
        <w:t xml:space="preserve">, </w:t>
      </w:r>
      <w:r w:rsidR="001C454A" w:rsidRPr="001C454A">
        <w:rPr>
          <w:cs/>
        </w:rPr>
        <w:t>बल्कि परमेश्‍वर के रूप में। और इसलिए परमेश्‍वर कौन है</w:t>
      </w:r>
      <w:r w:rsidR="001C454A" w:rsidRPr="001C454A">
        <w:t xml:space="preserve">, </w:t>
      </w:r>
      <w:r w:rsidR="001C454A" w:rsidRPr="001C454A">
        <w:rPr>
          <w:cs/>
        </w:rPr>
        <w:t>इसके बारे में सोचना वास्तव में यह स्वीकार करना है कि वह वास्तव में परमेश्‍वर है</w:t>
      </w:r>
      <w:r w:rsidR="001C454A" w:rsidRPr="001C454A">
        <w:t xml:space="preserve">, </w:t>
      </w:r>
      <w:r w:rsidR="001C454A" w:rsidRPr="001C454A">
        <w:rPr>
          <w:cs/>
        </w:rPr>
        <w:t>और इसलिए आराधना के योग्य है . . . यशायाह : “पवित्र</w:t>
      </w:r>
      <w:r w:rsidR="001C454A" w:rsidRPr="001C454A">
        <w:t xml:space="preserve">, </w:t>
      </w:r>
      <w:r w:rsidR="001C454A" w:rsidRPr="001C454A">
        <w:rPr>
          <w:cs/>
        </w:rPr>
        <w:t>पवित्र</w:t>
      </w:r>
      <w:r w:rsidR="001C454A" w:rsidRPr="001C454A">
        <w:t xml:space="preserve">,” </w:t>
      </w:r>
      <w:r w:rsidR="001C454A" w:rsidRPr="001C454A">
        <w:rPr>
          <w:cs/>
        </w:rPr>
        <w:t>यह महान</w:t>
      </w:r>
      <w:r w:rsidR="001C454A" w:rsidRPr="001C454A">
        <w:t xml:space="preserve">, </w:t>
      </w:r>
      <w:r w:rsidR="001C454A" w:rsidRPr="001C454A">
        <w:rPr>
          <w:cs/>
        </w:rPr>
        <w:t>विशाल परमेश्‍वर</w:t>
      </w:r>
      <w:r w:rsidR="001C454A" w:rsidRPr="001C454A">
        <w:t xml:space="preserve">, </w:t>
      </w:r>
      <w:r w:rsidR="001C454A" w:rsidRPr="001C454A">
        <w:rPr>
          <w:cs/>
        </w:rPr>
        <w:t>सृष्‍टिकर्ता</w:t>
      </w:r>
      <w:r w:rsidR="001C454A" w:rsidRPr="001C454A">
        <w:t xml:space="preserve">, </w:t>
      </w:r>
      <w:r w:rsidR="001C454A" w:rsidRPr="001C454A">
        <w:rPr>
          <w:cs/>
        </w:rPr>
        <w:t>समय और स्थान का स्वामी</w:t>
      </w:r>
      <w:r w:rsidR="001C454A" w:rsidRPr="001C454A">
        <w:t xml:space="preserve">, </w:t>
      </w:r>
      <w:r w:rsidR="001C454A" w:rsidRPr="001C454A">
        <w:rPr>
          <w:cs/>
        </w:rPr>
        <w:t>अपनी सृष्‍टि से ऊँचा और परे</w:t>
      </w:r>
      <w:r w:rsidR="001C454A" w:rsidRPr="001C454A">
        <w:t xml:space="preserve">, </w:t>
      </w:r>
      <w:r w:rsidR="001C454A" w:rsidRPr="001C454A">
        <w:rPr>
          <w:cs/>
        </w:rPr>
        <w:t>और मनुष्य के हेरफेर से ऊँचा और परे है – उत्कृष्ट है। परमेश्‍वर अपने स्वयं की निहित प्रकृति में है।</w:t>
      </w:r>
    </w:p>
    <w:p w14:paraId="57EA790F" w14:textId="77777777" w:rsidR="00C17374" w:rsidRPr="005244CE" w:rsidRDefault="00C17374" w:rsidP="005A12A6">
      <w:pPr>
        <w:pStyle w:val="QuotationAuthor"/>
      </w:pPr>
      <w:r w:rsidRPr="005244CE">
        <w:rPr>
          <w:rFonts w:hint="cs"/>
          <w:cs/>
        </w:rPr>
        <w:t xml:space="preserve">- </w:t>
      </w:r>
      <w:r>
        <w:rPr>
          <w:rFonts w:hint="cs"/>
          <w:cs/>
        </w:rPr>
        <w:t>डॉ.</w:t>
      </w:r>
      <w:r w:rsidRPr="005244CE">
        <w:rPr>
          <w:rFonts w:hint="cs"/>
          <w:cs/>
        </w:rPr>
        <w:t xml:space="preserve"> जोश मूडी</w:t>
      </w:r>
    </w:p>
    <w:p w14:paraId="3BC3BC72" w14:textId="6D9FAD08" w:rsidR="001C454A" w:rsidRPr="001C454A" w:rsidRDefault="004B61FE" w:rsidP="001C454A">
      <w:pPr>
        <w:pStyle w:val="BodyText0"/>
      </w:pPr>
      <w:r>
        <w:rPr>
          <w:cs/>
        </w:rPr>
        <mc:AlternateContent>
          <mc:Choice Requires="wps">
            <w:drawing>
              <wp:anchor distT="0" distB="0" distL="114300" distR="114300" simplePos="0" relativeHeight="251762688" behindDoc="0" locked="1" layoutInCell="1" allowOverlap="1" wp14:anchorId="21BE00A6" wp14:editId="14EE248D">
                <wp:simplePos x="0" y="0"/>
                <wp:positionH relativeFrom="leftMargin">
                  <wp:posOffset>419100</wp:posOffset>
                </wp:positionH>
                <wp:positionV relativeFrom="line">
                  <wp:posOffset>0</wp:posOffset>
                </wp:positionV>
                <wp:extent cx="356235" cy="356235"/>
                <wp:effectExtent l="0" t="0" r="0" b="0"/>
                <wp:wrapNone/>
                <wp:docPr id="227"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2DFC8" w14:textId="4A5D6CFB" w:rsidR="00B53F25" w:rsidRPr="00A535F7" w:rsidRDefault="00B53F25" w:rsidP="004B61FE">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00A6"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sBKQIAAE8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6CwEpAgAATwQAAA4AAAAAAAAAAAAAAAAALgIAAGRycy9lMm9E&#10;b2MueG1sUEsBAi0AFAAGAAgAAAAhAI1nQ9zcAAAABgEAAA8AAAAAAAAAAAAAAAAAgwQAAGRycy9k&#10;b3ducmV2LnhtbFBLBQYAAAAABAAEAPMAAACMBQAAAAA=&#10;" filled="f" stroked="f" strokeweight=".5pt">
                <v:textbox inset="0,0,0,0">
                  <w:txbxContent>
                    <w:p w14:paraId="1092DFC8" w14:textId="4A5D6CFB" w:rsidR="00B53F25" w:rsidRPr="00A535F7" w:rsidRDefault="00B53F25" w:rsidP="004B61FE">
                      <w:pPr>
                        <w:pStyle w:val="ParaNumbering"/>
                      </w:pPr>
                      <w:r>
                        <w:t>049</w:t>
                      </w:r>
                    </w:p>
                  </w:txbxContent>
                </v:textbox>
                <w10:wrap anchorx="margin" anchory="line"/>
                <w10:anchorlock/>
              </v:shape>
            </w:pict>
          </mc:Fallback>
        </mc:AlternateContent>
      </w:r>
      <w:r w:rsidR="001C454A" w:rsidRPr="001C454A">
        <w:rPr>
          <w:cs/>
        </w:rPr>
        <w:t>सरल शब्दों में कहें तो</w:t>
      </w:r>
      <w:r w:rsidR="001C454A" w:rsidRPr="001C454A">
        <w:t xml:space="preserve">, </w:t>
      </w:r>
      <w:r w:rsidR="001C454A" w:rsidRPr="001C454A">
        <w:rPr>
          <w:cs/>
        </w:rPr>
        <w:t>जब हम “ईश्‍वरीय उत्कृष्टता” के बारे में बात करते हैं</w:t>
      </w:r>
      <w:r w:rsidR="001C454A" w:rsidRPr="001C454A">
        <w:t xml:space="preserve">, </w:t>
      </w:r>
      <w:r w:rsidR="001C454A" w:rsidRPr="001C454A">
        <w:rPr>
          <w:cs/>
        </w:rPr>
        <w:t>तो हमारा अर्थ यह है कि परमेश्‍वर उन सीमितताओं से बंधा हुआ नहीं जो उसने अपनी सृष्‍टि के लिए स्थापित की हैं। वह सृष्‍टि से ऊपर और परे है। परमेश्‍वर की अकथनीय विशेषताओं की प्रत्येक सूची उस पर आधारित है जो बाइबल परमेश्‍वर की उत्कृष्टता के बारे में सिखाती है। परंतु समय और सरलता के कारण</w:t>
      </w:r>
      <w:r w:rsidR="001C454A" w:rsidRPr="001C454A">
        <w:t xml:space="preserve">, </w:t>
      </w:r>
      <w:r w:rsidR="001C454A" w:rsidRPr="001C454A">
        <w:rPr>
          <w:cs/>
        </w:rPr>
        <w:t>हम अपने अर्थ को स्पष्ट करने के लिए वेस्टमिंस्टर लघु प्रश्नोत्तरी के प्रश्न 4 की खोज करेंगे।</w:t>
      </w:r>
    </w:p>
    <w:p w14:paraId="1AA6114B" w14:textId="211E04E4" w:rsidR="000B17EF" w:rsidRPr="001C454A" w:rsidRDefault="004B61FE" w:rsidP="001C454A">
      <w:pPr>
        <w:pStyle w:val="BodyText0"/>
      </w:pPr>
      <w:r>
        <w:rPr>
          <w:cs/>
        </w:rPr>
        <mc:AlternateContent>
          <mc:Choice Requires="wps">
            <w:drawing>
              <wp:anchor distT="0" distB="0" distL="114300" distR="114300" simplePos="0" relativeHeight="251764736" behindDoc="0" locked="1" layoutInCell="1" allowOverlap="1" wp14:anchorId="17AE5514" wp14:editId="69199175">
                <wp:simplePos x="0" y="0"/>
                <wp:positionH relativeFrom="leftMargin">
                  <wp:posOffset>419100</wp:posOffset>
                </wp:positionH>
                <wp:positionV relativeFrom="line">
                  <wp:posOffset>0</wp:posOffset>
                </wp:positionV>
                <wp:extent cx="356235" cy="356235"/>
                <wp:effectExtent l="0" t="0" r="0" b="0"/>
                <wp:wrapNone/>
                <wp:docPr id="228"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EF6C6" w14:textId="03FDFAB4" w:rsidR="00B53F25" w:rsidRPr="00A535F7" w:rsidRDefault="00B53F25" w:rsidP="004B61FE">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5514"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n5JgIAAE8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D2fkmAgAATwQAAA4AAAAAAAAAAAAAAAAALgIAAGRycy9lMm9Eb2Mu&#10;eG1sUEsBAi0AFAAGAAgAAAAhAI1nQ9zcAAAABgEAAA8AAAAAAAAAAAAAAAAAgAQAAGRycy9kb3du&#10;cmV2LnhtbFBLBQYAAAAABAAEAPMAAACJBQAAAAA=&#10;" filled="f" stroked="f" strokeweight=".5pt">
                <v:textbox inset="0,0,0,0">
                  <w:txbxContent>
                    <w:p w14:paraId="680EF6C6" w14:textId="03FDFAB4" w:rsidR="00B53F25" w:rsidRPr="00A535F7" w:rsidRDefault="00B53F25" w:rsidP="004B61FE">
                      <w:pPr>
                        <w:pStyle w:val="ParaNumbering"/>
                      </w:pPr>
                      <w:r>
                        <w:t>050</w:t>
                      </w:r>
                    </w:p>
                  </w:txbxContent>
                </v:textbox>
                <w10:wrap anchorx="margin" anchory="line"/>
                <w10:anchorlock/>
              </v:shape>
            </w:pict>
          </mc:Fallback>
        </mc:AlternateContent>
      </w:r>
      <w:r w:rsidR="001C454A" w:rsidRPr="001C454A">
        <w:rPr>
          <w:cs/>
        </w:rPr>
        <w:t>लघु प्रश्नोत्तरी तीन अकथनीय सिद्धताओं को दर्शाने के द्वारा ईश्‍वरीय उत्कृष्टता के बारे में बात करती है। यह हमें बताती है कि परमेश्‍वर असीमित</w:t>
      </w:r>
      <w:r w:rsidR="001C454A" w:rsidRPr="001C454A">
        <w:t xml:space="preserve">, </w:t>
      </w:r>
      <w:r w:rsidR="001C454A" w:rsidRPr="001C454A">
        <w:rPr>
          <w:cs/>
        </w:rPr>
        <w:t>अनंत और अपरिवर्तनीय है। आइए पहले यह देखें कि कैसे पवित्रशास्त्र यह सिखाता है कि परमेश्‍वर असीमित है।</w:t>
      </w:r>
    </w:p>
    <w:p w14:paraId="6FF22CB4" w14:textId="478C1EED" w:rsidR="000B10A3" w:rsidRPr="000B10A3" w:rsidRDefault="004B61FE" w:rsidP="000B10A3">
      <w:pPr>
        <w:pStyle w:val="BodyText0"/>
      </w:pPr>
      <w:r w:rsidRPr="004B61FE">
        <w:rPr>
          <w:rStyle w:val="In-LineSubtitle"/>
          <w:rFonts w:cs="Gautami"/>
          <w:cs/>
        </w:rPr>
        <mc:AlternateContent>
          <mc:Choice Requires="wps">
            <w:drawing>
              <wp:anchor distT="0" distB="0" distL="114300" distR="114300" simplePos="0" relativeHeight="251766784" behindDoc="0" locked="1" layoutInCell="1" allowOverlap="1" wp14:anchorId="5EC07CA0" wp14:editId="20C60E26">
                <wp:simplePos x="0" y="0"/>
                <wp:positionH relativeFrom="leftMargin">
                  <wp:posOffset>419100</wp:posOffset>
                </wp:positionH>
                <wp:positionV relativeFrom="line">
                  <wp:posOffset>0</wp:posOffset>
                </wp:positionV>
                <wp:extent cx="356235" cy="356235"/>
                <wp:effectExtent l="0" t="0" r="0" b="0"/>
                <wp:wrapNone/>
                <wp:docPr id="229"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9B80E" w14:textId="187A3D1D" w:rsidR="00B53F25" w:rsidRPr="00A535F7" w:rsidRDefault="00B53F25" w:rsidP="004B61FE">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7CA0"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0o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9pUS&#10;wxoc0q58Khc3lNSqqkQca6SptT7H6L3F+NB9g+7NvcfLiL6Trom/iIugHwm/XEkWXSAcL+eL5Wy+&#10;oISja7Axe/b62DofvgtoSDQK6nCGiVp23vrQh44hsZaBjdI6zVEb0hZ0OV9M04OrB5NrgzUihL7V&#10;aIXu0CXki88jvgNUF4TnoNeJt3yjsIkt82HHHAoDEaHYwyMeUgMWg8FCssD9+tt9jMd5oZeSFoVW&#10;UIObQIn+YXCOUZOj4UbjMBrm1NwBKhdngb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ZHtKCgCAABPBAAADgAAAAAAAAAAAAAAAAAuAgAAZHJzL2Uyb0Rv&#10;Yy54bWxQSwECLQAUAAYACAAAACEAjWdD3NwAAAAGAQAADwAAAAAAAAAAAAAAAACCBAAAZHJzL2Rv&#10;d25yZXYueG1sUEsFBgAAAAAEAAQA8wAAAIsFAAAAAA==&#10;" filled="f" stroked="f" strokeweight=".5pt">
                <v:textbox inset="0,0,0,0">
                  <w:txbxContent>
                    <w:p w14:paraId="0679B80E" w14:textId="187A3D1D" w:rsidR="00B53F25" w:rsidRPr="00A535F7" w:rsidRDefault="00B53F25" w:rsidP="004B61FE">
                      <w:pPr>
                        <w:pStyle w:val="ParaNumbering"/>
                      </w:pPr>
                      <w:r>
                        <w:t>051</w:t>
                      </w:r>
                    </w:p>
                  </w:txbxContent>
                </v:textbox>
                <w10:wrap anchorx="margin" anchory="line"/>
                <w10:anchorlock/>
              </v:shape>
            </w:pict>
          </mc:Fallback>
        </mc:AlternateContent>
      </w:r>
      <w:r w:rsidR="000B10A3" w:rsidRPr="000B10A3">
        <w:rPr>
          <w:rStyle w:val="In-LineSubtitle"/>
          <w:cs/>
        </w:rPr>
        <w:t>असीमित।</w:t>
      </w:r>
      <w:r w:rsidR="000B10A3" w:rsidRPr="000B10A3">
        <w:rPr>
          <w:cs/>
        </w:rPr>
        <w:t xml:space="preserve"> </w:t>
      </w:r>
      <w:r w:rsidR="001C454A" w:rsidRPr="001C454A">
        <w:rPr>
          <w:cs/>
        </w:rPr>
        <w:t>बहुत से मसीही यह जानकार चकित हो जाते हैं कि शब्द “असीमित” बाइबल में नहीं पाया जाता है। इसकी अपेक्षा</w:t>
      </w:r>
      <w:r w:rsidR="001C454A" w:rsidRPr="001C454A">
        <w:t xml:space="preserve">, </w:t>
      </w:r>
      <w:r w:rsidR="001C454A" w:rsidRPr="001C454A">
        <w:rPr>
          <w:cs/>
        </w:rPr>
        <w:t xml:space="preserve">यह ऐसी धारणा के लिए एक दार्शनिक तकनीकी शब्द है जो संपूर्ण पवित्रशात्र में विभिन्न रूपों में प्रकट होती है। </w:t>
      </w:r>
      <w:r w:rsidR="00B53F25">
        <w:rPr>
          <w:cs/>
        </w:rPr>
        <w:t>अंग्रेज़ी</w:t>
      </w:r>
      <w:r w:rsidR="001C454A" w:rsidRPr="001C454A">
        <w:rPr>
          <w:cs/>
        </w:rPr>
        <w:t xml:space="preserve"> में</w:t>
      </w:r>
      <w:r w:rsidR="001C454A" w:rsidRPr="001C454A">
        <w:t xml:space="preserve">, </w:t>
      </w:r>
      <w:r w:rsidR="001C454A" w:rsidRPr="001C454A">
        <w:rPr>
          <w:cs/>
        </w:rPr>
        <w:t>हम अक्सर शब्द “असीमित” या इनफाइनाईट का अनुवाद दो लैटिन धर्मवैज्ञानिक शब्दों से करते हैं। पहला है इमैनसुस</w:t>
      </w:r>
      <w:r w:rsidR="001C454A" w:rsidRPr="001C454A">
        <w:t xml:space="preserve">, </w:t>
      </w:r>
      <w:r w:rsidR="001C454A" w:rsidRPr="001C454A">
        <w:rPr>
          <w:cs/>
        </w:rPr>
        <w:t>जिसका अर्थ है “अथाह” या “असंख्य”। दूसरा है इनफिनीटिस</w:t>
      </w:r>
      <w:r w:rsidR="001C454A" w:rsidRPr="001C454A">
        <w:t xml:space="preserve">, </w:t>
      </w:r>
      <w:r w:rsidR="001C454A" w:rsidRPr="001C454A">
        <w:rPr>
          <w:cs/>
        </w:rPr>
        <w:t>जिसका अर्थ “अंतहीन” या “असीमित” है। अतः जब हम कहते हैं कि परमेश्‍वर असीमित है</w:t>
      </w:r>
      <w:r w:rsidR="001C454A" w:rsidRPr="001C454A">
        <w:t xml:space="preserve">, </w:t>
      </w:r>
      <w:r w:rsidR="001C454A" w:rsidRPr="001C454A">
        <w:rPr>
          <w:cs/>
        </w:rPr>
        <w:t>तो हमारा अर्थ है कि परमेश्‍वर अपनी सीमित सृष्‍टि के विपरीत है। वह अथाह</w:t>
      </w:r>
      <w:r w:rsidR="001C454A" w:rsidRPr="001C454A">
        <w:t xml:space="preserve">, </w:t>
      </w:r>
      <w:r w:rsidR="001C454A" w:rsidRPr="001C454A">
        <w:rPr>
          <w:cs/>
        </w:rPr>
        <w:t>असंख्य</w:t>
      </w:r>
      <w:r w:rsidR="001C454A" w:rsidRPr="001C454A">
        <w:t xml:space="preserve">, </w:t>
      </w:r>
      <w:r w:rsidR="001C454A" w:rsidRPr="001C454A">
        <w:rPr>
          <w:cs/>
        </w:rPr>
        <w:t>अंतहीन और असीमित है। सरल शब्दों में कहें तो : परमेश्‍वर की सिद्धताएँ सीमा रहित हैं।</w:t>
      </w:r>
    </w:p>
    <w:p w14:paraId="38A9FA04" w14:textId="3EBA2DA5" w:rsidR="00C17374" w:rsidRPr="00BC6AC1" w:rsidRDefault="004B61FE" w:rsidP="00BC6AC1">
      <w:pPr>
        <w:pStyle w:val="BodyText0"/>
      </w:pPr>
      <w:r>
        <w:rPr>
          <w:cs/>
        </w:rPr>
        <mc:AlternateContent>
          <mc:Choice Requires="wps">
            <w:drawing>
              <wp:anchor distT="0" distB="0" distL="114300" distR="114300" simplePos="0" relativeHeight="251768832" behindDoc="0" locked="1" layoutInCell="1" allowOverlap="1" wp14:anchorId="0775EC2F" wp14:editId="79FAACDA">
                <wp:simplePos x="0" y="0"/>
                <wp:positionH relativeFrom="leftMargin">
                  <wp:posOffset>419100</wp:posOffset>
                </wp:positionH>
                <wp:positionV relativeFrom="line">
                  <wp:posOffset>0</wp:posOffset>
                </wp:positionV>
                <wp:extent cx="356235" cy="356235"/>
                <wp:effectExtent l="0" t="0" r="0" b="0"/>
                <wp:wrapNone/>
                <wp:docPr id="230"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A277F" w14:textId="5428F2E9" w:rsidR="00B53F25" w:rsidRPr="00A535F7" w:rsidRDefault="00B53F25" w:rsidP="004B61FE">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EC2F"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E37XJwIAAE8EAAAOAAAAAAAAAAAAAAAAAC4CAABkcnMvZTJvRG9j&#10;LnhtbFBLAQItABQABgAIAAAAIQCNZ0Pc3AAAAAYBAAAPAAAAAAAAAAAAAAAAAIEEAABkcnMvZG93&#10;bnJldi54bWxQSwUGAAAAAAQABADzAAAAigUAAAAA&#10;" filled="f" stroked="f" strokeweight=".5pt">
                <v:textbox inset="0,0,0,0">
                  <w:txbxContent>
                    <w:p w14:paraId="74AA277F" w14:textId="5428F2E9" w:rsidR="00B53F25" w:rsidRPr="00A535F7" w:rsidRDefault="00B53F25" w:rsidP="004B61FE">
                      <w:pPr>
                        <w:pStyle w:val="ParaNumbering"/>
                      </w:pPr>
                      <w:r>
                        <w:t>052</w:t>
                      </w:r>
                    </w:p>
                  </w:txbxContent>
                </v:textbox>
                <w10:wrap anchorx="margin" anchory="line"/>
                <w10:anchorlock/>
              </v:shape>
            </w:pict>
          </mc:Fallback>
        </mc:AlternateContent>
      </w:r>
      <w:r w:rsidR="001C454A" w:rsidRPr="001C454A">
        <w:rPr>
          <w:cs/>
        </w:rPr>
        <w:t>बाइबल के कई अनुच्छेद स्पष्ट रूप से ऐसे विभिन्न तरीकों को दर्शाते हैं जिनमें परमेश्‍वर असीमित है। उदाहरण के लिए</w:t>
      </w:r>
      <w:r w:rsidR="001C454A" w:rsidRPr="001C454A">
        <w:t xml:space="preserve">, </w:t>
      </w:r>
      <w:r w:rsidR="001C454A" w:rsidRPr="001C454A">
        <w:rPr>
          <w:cs/>
        </w:rPr>
        <w:t>1 राजाओं 8:27 में सुलैमान ने तब यह दर्शाया कि परमेश्‍वर को स्थान में सीमित नहीं किया जा सकता जब उसने परमेश्‍वर के प्रति यह घोषणा की कि “स्वर्ग में वरन् सब से ऊँचे स्वर्ग में भी तू नहीं समाता।” और रोमियों 11:33 में पौलुस ने तब यह दर्शाया कि परमेश्‍वर की बुद्धि को नापा नहीं जा सकता जब उसने परमेश्‍वर के “न पाए जाने वाले . . . न्याय</w:t>
      </w:r>
      <w:r w:rsidR="001C454A" w:rsidRPr="001C454A">
        <w:t xml:space="preserve">, </w:t>
      </w:r>
      <w:r w:rsidR="001C454A" w:rsidRPr="001C454A">
        <w:rPr>
          <w:cs/>
        </w:rPr>
        <w:t>और . . . मार्ग” जो कि “अगम हैं” के बारे में बात की। और</w:t>
      </w:r>
      <w:r w:rsidR="001C454A" w:rsidRPr="001C454A">
        <w:t xml:space="preserve">, </w:t>
      </w:r>
      <w:r w:rsidR="001C454A" w:rsidRPr="001C454A">
        <w:rPr>
          <w:cs/>
        </w:rPr>
        <w:t>जैसा कि भजनकार भजन 139:6 में लिखता है</w:t>
      </w:r>
      <w:r w:rsidR="001C454A" w:rsidRPr="001C454A">
        <w:t xml:space="preserve">, </w:t>
      </w:r>
      <w:r w:rsidR="001C454A" w:rsidRPr="001C454A">
        <w:rPr>
          <w:cs/>
        </w:rPr>
        <w:t>परमेश्‍वर इतना महान है कि उसका ज्ञान “बहुत कठिन...गंभीर... समझ से परे है।” ये और ऐसे ही अन्य अनुच्छेद दर्शाते हैं कि परमेश्‍वर को उसकी सिद्धताओं में असीमित कहना उचित है।</w:t>
      </w:r>
    </w:p>
    <w:p w14:paraId="6BE93268" w14:textId="659E3FD2" w:rsidR="000B17EF" w:rsidRPr="001C454A" w:rsidRDefault="004B61FE" w:rsidP="001C454A">
      <w:pPr>
        <w:pStyle w:val="Quotations"/>
        <w:rPr>
          <w:cs/>
        </w:rPr>
      </w:pPr>
      <w:r>
        <w:rPr>
          <w:cs/>
        </w:rPr>
        <mc:AlternateContent>
          <mc:Choice Requires="wps">
            <w:drawing>
              <wp:anchor distT="0" distB="0" distL="114300" distR="114300" simplePos="0" relativeHeight="251770880" behindDoc="0" locked="1" layoutInCell="1" allowOverlap="1" wp14:anchorId="03034E9C" wp14:editId="19EED1FE">
                <wp:simplePos x="0" y="0"/>
                <wp:positionH relativeFrom="leftMargin">
                  <wp:posOffset>419100</wp:posOffset>
                </wp:positionH>
                <wp:positionV relativeFrom="line">
                  <wp:posOffset>0</wp:posOffset>
                </wp:positionV>
                <wp:extent cx="356235" cy="356235"/>
                <wp:effectExtent l="0" t="0" r="0" b="0"/>
                <wp:wrapNone/>
                <wp:docPr id="23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0EA6D" w14:textId="6608392D" w:rsidR="00B53F25" w:rsidRPr="00A535F7" w:rsidRDefault="00B53F25" w:rsidP="004B61FE">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4E9C"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a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mFFi&#10;mMYh7cuf5XJBSSOrSsSxRppa63OMPliMD9036N7de7yM6Lva6fiLuAj6kfDrjWTRBcLxcrFczRdL&#10;Sji6BhuzZ2+PrfPhuwBNolFQhzNM1LLLzoc+dAyJtQxspVJpjsqQtqCrxXKaHtw8mFwZrBEh9K1G&#10;K3THLiFfrkZ8R6iuCM9BrxNv+VZiEzvmw545FAYiQrGHJzxqBVgMBgvJAvfrb/cxHueFXkpaFFpB&#10;DW4CJeqHwTlGTY6GG43jaJizvgdULk4Ge0k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E+waJwIAAE8EAAAOAAAAAAAAAAAAAAAAAC4CAABkcnMvZTJvRG9j&#10;LnhtbFBLAQItABQABgAIAAAAIQCNZ0Pc3AAAAAYBAAAPAAAAAAAAAAAAAAAAAIEEAABkcnMvZG93&#10;bnJldi54bWxQSwUGAAAAAAQABADzAAAAigUAAAAA&#10;" filled="f" stroked="f" strokeweight=".5pt">
                <v:textbox inset="0,0,0,0">
                  <w:txbxContent>
                    <w:p w14:paraId="6E30EA6D" w14:textId="6608392D" w:rsidR="00B53F25" w:rsidRPr="00A535F7" w:rsidRDefault="00B53F25" w:rsidP="004B61FE">
                      <w:pPr>
                        <w:pStyle w:val="ParaNumbering"/>
                      </w:pPr>
                      <w:r>
                        <w:t>053</w:t>
                      </w:r>
                    </w:p>
                  </w:txbxContent>
                </v:textbox>
                <w10:wrap anchorx="margin" anchory="line"/>
                <w10:anchorlock/>
              </v:shape>
            </w:pict>
          </mc:Fallback>
        </mc:AlternateContent>
      </w:r>
      <w:r w:rsidR="001C454A" w:rsidRPr="001C454A">
        <w:rPr>
          <w:cs/>
        </w:rPr>
        <w:t xml:space="preserve">परमेश्‍वर की असीमितता परमेश्‍वर के असीमित होने के विषय में बात करने का एक तरीका है। हम समय और स्थान के नियामकों में रहते हैं। हमारे जीवनों में एक उन्नति पाई जाती है जो समय में और स्थान में घटित होती है। उन दोनों नियामकों </w:t>
      </w:r>
      <w:r w:rsidR="001C454A" w:rsidRPr="001C454A">
        <w:rPr>
          <w:cs/>
        </w:rPr>
        <w:lastRenderedPageBreak/>
        <w:t>के बारे में भी काल्पनिक रूप में बात करना कठिन है। और इसलिए</w:t>
      </w:r>
      <w:r w:rsidR="001C454A" w:rsidRPr="001C454A">
        <w:t xml:space="preserve">, </w:t>
      </w:r>
      <w:r w:rsidR="001C454A" w:rsidRPr="001C454A">
        <w:rPr>
          <w:cs/>
        </w:rPr>
        <w:t>जब हम परमेश्‍वर की असीमितता के बारे में बात करते हैं</w:t>
      </w:r>
      <w:r w:rsidR="001C454A" w:rsidRPr="001C454A">
        <w:t xml:space="preserve">, </w:t>
      </w:r>
      <w:r w:rsidR="001C454A" w:rsidRPr="001C454A">
        <w:rPr>
          <w:cs/>
        </w:rPr>
        <w:t>तो हम यह स्पष्ट करने</w:t>
      </w:r>
      <w:r w:rsidR="001C454A" w:rsidRPr="001C454A">
        <w:t xml:space="preserve">, </w:t>
      </w:r>
      <w:r w:rsidR="001C454A" w:rsidRPr="001C454A">
        <w:rPr>
          <w:cs/>
        </w:rPr>
        <w:t>और कहने का प्रयास कर रहे हैं कि परमेश्‍वर वैसे सीमित नहीं है जैसे कि हम स्थान और समय में सीमित हैं। अतः परमेश्‍वर का अस्थाई अस्तित्व</w:t>
      </w:r>
      <w:r w:rsidR="001C454A" w:rsidRPr="001C454A">
        <w:t xml:space="preserve">, </w:t>
      </w:r>
      <w:r w:rsidR="001C454A" w:rsidRPr="001C454A">
        <w:rPr>
          <w:cs/>
        </w:rPr>
        <w:t>या आकाशीय अस्तित्व</w:t>
      </w:r>
      <w:r w:rsidR="001C454A" w:rsidRPr="001C454A">
        <w:t xml:space="preserve">, </w:t>
      </w:r>
      <w:r w:rsidR="001C454A" w:rsidRPr="001C454A">
        <w:rPr>
          <w:cs/>
        </w:rPr>
        <w:t>एक तरह से श्रेणियों का दुरूपयोग है। एक भाव में परमेश्‍वर — एक बार फिर से हम एक ऐसे अनुभव के बारे में बात करने के लिए भाषा का प्रयोग कर रहे हैं जो हमारे अनुभव से परे है — समय से परे है</w:t>
      </w:r>
      <w:r w:rsidR="001C454A" w:rsidRPr="001C454A">
        <w:t xml:space="preserve">, </w:t>
      </w:r>
      <w:r w:rsidR="001C454A" w:rsidRPr="001C454A">
        <w:rPr>
          <w:cs/>
        </w:rPr>
        <w:t>परंतु फिर भी हम समय के बारे में बात करने के लिए आकाशीय भाषा का प्रयोग कर रहे हैं। अतः परमेश्‍वर की असीमितता के बारे में बात करने का अर्थ है कि परमेश्‍वर उन रूपों में सीमित नहीं है जिनमें हम सीमित हैं।</w:t>
      </w:r>
    </w:p>
    <w:p w14:paraId="6C3FC081" w14:textId="77777777" w:rsidR="00C17374" w:rsidRPr="00656C55" w:rsidRDefault="00C17374" w:rsidP="005A12A6">
      <w:pPr>
        <w:pStyle w:val="QuotationAuthor"/>
      </w:pPr>
      <w:r w:rsidRPr="00656C55">
        <w:rPr>
          <w:rFonts w:hint="cs"/>
          <w:cs/>
        </w:rPr>
        <w:t xml:space="preserve">- </w:t>
      </w:r>
      <w:r>
        <w:rPr>
          <w:rFonts w:hint="cs"/>
          <w:cs/>
        </w:rPr>
        <w:t>डॉ.</w:t>
      </w:r>
      <w:r w:rsidRPr="00656C55">
        <w:rPr>
          <w:rFonts w:hint="cs"/>
          <w:cs/>
        </w:rPr>
        <w:t xml:space="preserve"> रिचर्ड </w:t>
      </w:r>
      <w:r>
        <w:rPr>
          <w:rFonts w:hint="cs"/>
          <w:cs/>
        </w:rPr>
        <w:t>लिंट्स</w:t>
      </w:r>
    </w:p>
    <w:p w14:paraId="64C91776" w14:textId="1BA5DF9C" w:rsidR="000B17EF" w:rsidRPr="001C454A" w:rsidRDefault="004B61FE" w:rsidP="001C454A">
      <w:pPr>
        <w:pStyle w:val="BodyText0"/>
      </w:pPr>
      <w:r>
        <w:rPr>
          <w:cs/>
        </w:rPr>
        <mc:AlternateContent>
          <mc:Choice Requires="wps">
            <w:drawing>
              <wp:anchor distT="0" distB="0" distL="114300" distR="114300" simplePos="0" relativeHeight="251772928" behindDoc="0" locked="1" layoutInCell="1" allowOverlap="1" wp14:anchorId="45802F0D" wp14:editId="4137EF94">
                <wp:simplePos x="0" y="0"/>
                <wp:positionH relativeFrom="leftMargin">
                  <wp:posOffset>419100</wp:posOffset>
                </wp:positionH>
                <wp:positionV relativeFrom="line">
                  <wp:posOffset>0</wp:posOffset>
                </wp:positionV>
                <wp:extent cx="356235" cy="356235"/>
                <wp:effectExtent l="0" t="0" r="0" b="0"/>
                <wp:wrapNone/>
                <wp:docPr id="23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F8820" w14:textId="5F32AA56" w:rsidR="00B53F25" w:rsidRPr="00A535F7" w:rsidRDefault="00B53F25" w:rsidP="004B61FE">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2F0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TO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PqPE&#10;sAaHtCufysVnSmpVVSKONdLUWp9j9N5ifOi+Qffm3uNlRN9J18RfxEXQj4RfriSLLhCOl/PFcjZf&#10;UMLRNdiYPXt9bJ0P3wU0JBoFdTjDRC07b33oQ8eQWMvARmmd5qgNaQu6nC+m6cHVg8m1wRoRQt9q&#10;tEJ36BLyx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mq0zigCAABPBAAADgAAAAAAAAAAAAAAAAAuAgAAZHJzL2Uyb0Rv&#10;Yy54bWxQSwECLQAUAAYACAAAACEAjWdD3NwAAAAGAQAADwAAAAAAAAAAAAAAAACCBAAAZHJzL2Rv&#10;d25yZXYueG1sUEsFBgAAAAAEAAQA8wAAAIsFAAAAAA==&#10;" filled="f" stroked="f" strokeweight=".5pt">
                <v:textbox inset="0,0,0,0">
                  <w:txbxContent>
                    <w:p w14:paraId="13CF8820" w14:textId="5F32AA56" w:rsidR="00B53F25" w:rsidRPr="00A535F7" w:rsidRDefault="00B53F25" w:rsidP="004B61FE">
                      <w:pPr>
                        <w:pStyle w:val="ParaNumbering"/>
                      </w:pPr>
                      <w:r>
                        <w:t>054</w:t>
                      </w:r>
                    </w:p>
                  </w:txbxContent>
                </v:textbox>
                <w10:wrap anchorx="margin" anchory="line"/>
                <w10:anchorlock/>
              </v:shape>
            </w:pict>
          </mc:Fallback>
        </mc:AlternateContent>
      </w:r>
      <w:r w:rsidR="001C454A" w:rsidRPr="001C454A">
        <w:rPr>
          <w:cs/>
        </w:rPr>
        <w:t>ऐसे तरीकों को प्रकट करने के द्वारा ईश्‍वरीय उत्कृष्टता की पुष्टि करने के अतिरिक्त कि परमेश्‍वर असीमित है</w:t>
      </w:r>
      <w:r w:rsidR="001C454A" w:rsidRPr="001C454A">
        <w:t xml:space="preserve">, </w:t>
      </w:r>
      <w:r w:rsidR="001C454A" w:rsidRPr="001C454A">
        <w:rPr>
          <w:cs/>
        </w:rPr>
        <w:t>पवित्रशास्त्र इस अमूर्त विचार को भी प्रत्यक्ष रूप से दर्शाता है कि परमेश्‍वर अनंत है।</w:t>
      </w:r>
    </w:p>
    <w:p w14:paraId="1195FACA" w14:textId="3919BCD5" w:rsidR="00C17374" w:rsidRDefault="004B61FE" w:rsidP="007351BB">
      <w:pPr>
        <w:pStyle w:val="BodyText0"/>
        <w:rPr>
          <w:b/>
          <w:smallCaps/>
        </w:rPr>
      </w:pPr>
      <w:r w:rsidRPr="004B61FE">
        <w:rPr>
          <w:rStyle w:val="In-LineSubtitle"/>
          <w:rFonts w:cs="Gautami"/>
          <w:cs/>
        </w:rPr>
        <mc:AlternateContent>
          <mc:Choice Requires="wps">
            <w:drawing>
              <wp:anchor distT="0" distB="0" distL="114300" distR="114300" simplePos="0" relativeHeight="251774976" behindDoc="0" locked="1" layoutInCell="1" allowOverlap="1" wp14:anchorId="2B6DFDE3" wp14:editId="48215147">
                <wp:simplePos x="0" y="0"/>
                <wp:positionH relativeFrom="leftMargin">
                  <wp:posOffset>419100</wp:posOffset>
                </wp:positionH>
                <wp:positionV relativeFrom="line">
                  <wp:posOffset>0</wp:posOffset>
                </wp:positionV>
                <wp:extent cx="356235" cy="356235"/>
                <wp:effectExtent l="0" t="0" r="0" b="0"/>
                <wp:wrapNone/>
                <wp:docPr id="233"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1F47FE" w14:textId="5BED57BA" w:rsidR="00B53F25" w:rsidRPr="00A535F7" w:rsidRDefault="00B53F25" w:rsidP="004B61FE">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FDE3"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0mJwIAAE8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jpfLCgx&#10;rMEh7csf5XJJSa2qSsSxRppa63OMPliMD91X6N7de7yM6DvpmviLuAj6kfDrjWTRBcLxcrFczReY&#10;nKNrsDF79vbYOh++CWhINArqcIaJWnbZ+dCHjiGxloGt0jrNURvSFnS1WE7Tg5sHk2uDNSKEvtVo&#10;he7YJeTLuxHfEaorwnPQ68RbvlXYxI75sGcOhYGIUOzhGQ+pAYvBYCFZ4H797T7G47zQS0mLQiuo&#10;wU2gRH83OMeoydFwo3EcDXNuHgCVO8MlsjyZ+MAFPZrSQfO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c0mJwIAAE8EAAAOAAAAAAAAAAAAAAAAAC4CAABkcnMvZTJvRG9j&#10;LnhtbFBLAQItABQABgAIAAAAIQCNZ0Pc3AAAAAYBAAAPAAAAAAAAAAAAAAAAAIEEAABkcnMvZG93&#10;bnJldi54bWxQSwUGAAAAAAQABADzAAAAigUAAAAA&#10;" filled="f" stroked="f" strokeweight=".5pt">
                <v:textbox inset="0,0,0,0">
                  <w:txbxContent>
                    <w:p w14:paraId="461F47FE" w14:textId="5BED57BA" w:rsidR="00B53F25" w:rsidRPr="00A535F7" w:rsidRDefault="00B53F25" w:rsidP="004B61FE">
                      <w:pPr>
                        <w:pStyle w:val="ParaNumbering"/>
                      </w:pPr>
                      <w:r>
                        <w:t>055</w:t>
                      </w:r>
                    </w:p>
                  </w:txbxContent>
                </v:textbox>
                <w10:wrap anchorx="margin" anchory="line"/>
                <w10:anchorlock/>
              </v:shape>
            </w:pict>
          </mc:Fallback>
        </mc:AlternateContent>
      </w:r>
      <w:r w:rsidR="007351BB" w:rsidRPr="00836313">
        <w:rPr>
          <w:rStyle w:val="In-LineSubtitle"/>
          <w:cs/>
        </w:rPr>
        <w:t>अनंत</w:t>
      </w:r>
      <w:r w:rsidR="00836313" w:rsidRPr="00836313">
        <w:rPr>
          <w:rStyle w:val="In-LineSubtitle"/>
          <w:cs/>
        </w:rPr>
        <w:t>।</w:t>
      </w:r>
      <w:r w:rsidR="007351BB" w:rsidRPr="007351BB">
        <w:rPr>
          <w:cs/>
        </w:rPr>
        <w:t xml:space="preserve"> </w:t>
      </w:r>
      <w:r w:rsidR="001C454A" w:rsidRPr="001C454A">
        <w:rPr>
          <w:cs/>
        </w:rPr>
        <w:t xml:space="preserve">हमारे हिन्दी शब्द “अनंत” का प्रयोग अक्सर पुराने नियम में बाइबल के शब्द “एड” </w:t>
      </w:r>
      <w:r w:rsidR="001C454A" w:rsidRPr="001C454A">
        <w:rPr>
          <w:rFonts w:cs="Times New Roman"/>
          <w:rtl/>
          <w:lang w:bidi="he-IL"/>
        </w:rPr>
        <w:t>עַד</w:t>
      </w:r>
      <w:r w:rsidR="001C454A" w:rsidRPr="001C454A">
        <w:rPr>
          <w:cs/>
        </w:rPr>
        <w:t>))</w:t>
      </w:r>
      <w:r w:rsidR="001C454A" w:rsidRPr="001C454A">
        <w:t>,”</w:t>
      </w:r>
      <w:r w:rsidR="001C454A" w:rsidRPr="001C454A">
        <w:rPr>
          <w:cs/>
        </w:rPr>
        <w:t>औलाम” (</w:t>
      </w:r>
      <w:r w:rsidR="001C454A" w:rsidRPr="001C454A">
        <w:rPr>
          <w:rFonts w:cs="Times New Roman"/>
          <w:rtl/>
          <w:lang w:bidi="he-IL"/>
        </w:rPr>
        <w:t>עוֹלָם</w:t>
      </w:r>
      <w:r w:rsidR="001C454A" w:rsidRPr="001C454A">
        <w:rPr>
          <w:cs/>
        </w:rPr>
        <w:t>) और कभी कभी “नासाख़” (</w:t>
      </w:r>
      <w:r w:rsidR="001C454A" w:rsidRPr="001C454A">
        <w:rPr>
          <w:rFonts w:cs="Times New Roman"/>
          <w:rtl/>
          <w:lang w:bidi="he-IL"/>
        </w:rPr>
        <w:t>נֵצַח</w:t>
      </w:r>
      <w:r w:rsidR="001C454A" w:rsidRPr="001C454A">
        <w:rPr>
          <w:cs/>
        </w:rPr>
        <w:t>) का अनुवाद करने में किया जाता है</w:t>
      </w:r>
      <w:r w:rsidR="001C454A" w:rsidRPr="001C454A">
        <w:t xml:space="preserve">, </w:t>
      </w:r>
      <w:r w:rsidR="001C454A" w:rsidRPr="001C454A">
        <w:rPr>
          <w:cs/>
        </w:rPr>
        <w:t>और “आयोन” (</w:t>
      </w:r>
      <w:r w:rsidR="001C454A" w:rsidRPr="001C454A">
        <w:rPr>
          <w:rFonts w:ascii="Cambria" w:hAnsi="Cambria" w:cs="Cambria"/>
        </w:rPr>
        <w:t>αἰών</w:t>
      </w:r>
      <w:r w:rsidR="001C454A" w:rsidRPr="001C454A">
        <w:t xml:space="preserve">) </w:t>
      </w:r>
      <w:r w:rsidR="001C454A" w:rsidRPr="001C454A">
        <w:rPr>
          <w:cs/>
        </w:rPr>
        <w:t>तथा “आयोनिओस” (</w:t>
      </w:r>
      <w:r w:rsidR="001C454A" w:rsidRPr="001C454A">
        <w:rPr>
          <w:rFonts w:ascii="Cambria" w:hAnsi="Cambria" w:cs="Cambria"/>
        </w:rPr>
        <w:t>αἰώνιος</w:t>
      </w:r>
      <w:r w:rsidR="001C454A" w:rsidRPr="001C454A">
        <w:t xml:space="preserve">) </w:t>
      </w:r>
      <w:r w:rsidR="001C454A" w:rsidRPr="001C454A">
        <w:rPr>
          <w:cs/>
        </w:rPr>
        <w:t>का प्रयोग पुराने नियम के यूनानी अनुवाद – या सेप्तुआजिन्त और नए नियम में किया जाता है। निस्संदेह इन शब्दों को सृष्‍टि के पहलूओं पर भी लागू किया जाता है</w:t>
      </w:r>
      <w:r w:rsidR="001C454A" w:rsidRPr="001C454A">
        <w:t xml:space="preserve">, </w:t>
      </w:r>
      <w:r w:rsidR="001C454A" w:rsidRPr="001C454A">
        <w:rPr>
          <w:cs/>
        </w:rPr>
        <w:t>परंतु उसी भाव में नहीं जिसमें उन्हें परमेश्‍वर पर लागू किया जाता है। सृष्‍टि अस्थाई है</w:t>
      </w:r>
      <w:r w:rsidR="001C454A" w:rsidRPr="001C454A">
        <w:t xml:space="preserve">, </w:t>
      </w:r>
      <w:r w:rsidR="001C454A" w:rsidRPr="001C454A">
        <w:rPr>
          <w:cs/>
        </w:rPr>
        <w:t>और कई रूपों में समय के द्वारा सीमित है। परंतु परमेश्‍वर ऐसा नहीं है</w:t>
      </w:r>
      <w:r w:rsidR="001C454A" w:rsidRPr="001C454A">
        <w:t xml:space="preserve">, </w:t>
      </w:r>
      <w:r w:rsidR="001C454A" w:rsidRPr="001C454A">
        <w:rPr>
          <w:cs/>
        </w:rPr>
        <w:t>परमेश्‍वर इस भाव में अनंत है कि परमेश्‍वर की सिद्धताएँ समय के अधीन नहीं हैं।</w:t>
      </w:r>
    </w:p>
    <w:p w14:paraId="41C2C098" w14:textId="3FD14106" w:rsidR="00C17374" w:rsidRPr="001C454A" w:rsidRDefault="004B61FE" w:rsidP="001C454A">
      <w:pPr>
        <w:pStyle w:val="BodyText0"/>
      </w:pPr>
      <w:r>
        <w:rPr>
          <w:cs/>
        </w:rPr>
        <mc:AlternateContent>
          <mc:Choice Requires="wps">
            <w:drawing>
              <wp:anchor distT="0" distB="0" distL="114300" distR="114300" simplePos="0" relativeHeight="251777024" behindDoc="0" locked="1" layoutInCell="1" allowOverlap="1" wp14:anchorId="49C6702D" wp14:editId="22CDB18E">
                <wp:simplePos x="0" y="0"/>
                <wp:positionH relativeFrom="leftMargin">
                  <wp:posOffset>419100</wp:posOffset>
                </wp:positionH>
                <wp:positionV relativeFrom="line">
                  <wp:posOffset>0</wp:posOffset>
                </wp:positionV>
                <wp:extent cx="356235" cy="356235"/>
                <wp:effectExtent l="0" t="0" r="0" b="0"/>
                <wp:wrapNone/>
                <wp:docPr id="23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4393E" w14:textId="6C17000B" w:rsidR="00B53F25" w:rsidRPr="00A535F7" w:rsidRDefault="00B53F25" w:rsidP="004B61FE">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702D"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RX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pkS&#10;wxoc0q58KhdLSmpVVSKONdLUWp9j9N5ifOi+Qffm3uNlRN9J18RfxEXQj4RfriSLLhCOl/PFcjZf&#10;UMLRNdiYPXt9bJ0P3wU0JBoFdTjDRC07b33oQ8eQWMvARmmd5qgNaQu6nC+m6cHVg8m1wRoRQt9q&#10;tEJ36BLyx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h7UVygCAABPBAAADgAAAAAAAAAAAAAAAAAuAgAAZHJzL2Uyb0Rv&#10;Yy54bWxQSwECLQAUAAYACAAAACEAjWdD3NwAAAAGAQAADwAAAAAAAAAAAAAAAACCBAAAZHJzL2Rv&#10;d25yZXYueG1sUEsFBgAAAAAEAAQA8wAAAIsFAAAAAA==&#10;" filled="f" stroked="f" strokeweight=".5pt">
                <v:textbox inset="0,0,0,0">
                  <w:txbxContent>
                    <w:p w14:paraId="5614393E" w14:textId="6C17000B" w:rsidR="00B53F25" w:rsidRPr="00A535F7" w:rsidRDefault="00B53F25" w:rsidP="004B61FE">
                      <w:pPr>
                        <w:pStyle w:val="ParaNumbering"/>
                      </w:pPr>
                      <w:r>
                        <w:t>056</w:t>
                      </w:r>
                    </w:p>
                  </w:txbxContent>
                </v:textbox>
                <w10:wrap anchorx="margin" anchory="line"/>
                <w10:anchorlock/>
              </v:shape>
            </w:pict>
          </mc:Fallback>
        </mc:AlternateContent>
      </w:r>
      <w:r w:rsidR="001C454A" w:rsidRPr="001C454A">
        <w:rPr>
          <w:cs/>
        </w:rPr>
        <w:t>बाइबल के कई अनुच्छेद परमेश्‍वर की अनंतता के विभिन्न आयामों के बारे में बात करते हैं। उदाहरण के लिए 1 तीमुथियुस 1:17 परमेश्‍वर को सनातन राजा के रूप में कहता है। वह कहता है</w:t>
      </w:r>
      <w:r w:rsidR="001C454A" w:rsidRPr="001C454A">
        <w:t>, “</w:t>
      </w:r>
      <w:r w:rsidR="001C454A" w:rsidRPr="001C454A">
        <w:rPr>
          <w:cs/>
        </w:rPr>
        <w:t xml:space="preserve">अब सनातन राजा . . . एकमात्र परमेश्‍वर </w:t>
      </w:r>
      <w:r w:rsidR="00B53F25">
        <w:rPr>
          <w:rFonts w:hint="cs"/>
          <w:cs/>
        </w:rPr>
        <w:t>का</w:t>
      </w:r>
      <w:r w:rsidR="001C454A" w:rsidRPr="001C454A">
        <w:rPr>
          <w:cs/>
        </w:rPr>
        <w:t xml:space="preserve"> आदर और महिमा युगानयुग होती रहे।” प्रकाशितवाक्य 4:8 अनंत के रूप में परमेश्‍वर की स्तुति करता है जब स्वर्गीय प्राणी उसे यह कहते हैं “जो था और जो है और जो आने वाला है।” और 2 पतरस 3:8 बताता है कि कैसे परमेश्‍वर संपूर्ण इतिहास से उत्कृष्ट है जब वह कहता है</w:t>
      </w:r>
      <w:r w:rsidR="001C454A" w:rsidRPr="001C454A">
        <w:t>, “</w:t>
      </w:r>
      <w:r w:rsidR="001C454A" w:rsidRPr="001C454A">
        <w:rPr>
          <w:cs/>
        </w:rPr>
        <w:t xml:space="preserve">प्रभु के यहाँ एक दिन </w:t>
      </w:r>
      <w:r w:rsidR="00B53F25">
        <w:rPr>
          <w:cs/>
        </w:rPr>
        <w:t>हज़ार</w:t>
      </w:r>
      <w:r w:rsidR="001C454A" w:rsidRPr="001C454A">
        <w:rPr>
          <w:cs/>
        </w:rPr>
        <w:t xml:space="preserve"> वर्ष के बराबर है</w:t>
      </w:r>
      <w:r w:rsidR="001C454A" w:rsidRPr="001C454A">
        <w:t xml:space="preserve">, </w:t>
      </w:r>
      <w:r w:rsidR="001C454A" w:rsidRPr="001C454A">
        <w:rPr>
          <w:cs/>
        </w:rPr>
        <w:t xml:space="preserve">और </w:t>
      </w:r>
      <w:r w:rsidR="00B53F25">
        <w:rPr>
          <w:cs/>
        </w:rPr>
        <w:t>हज़ार</w:t>
      </w:r>
      <w:r w:rsidR="001C454A" w:rsidRPr="001C454A">
        <w:rPr>
          <w:cs/>
        </w:rPr>
        <w:t xml:space="preserve"> वर्ष एक दिन के बराबर हैं।” ये और इन जैसे कई अन्य अनुच्छेद स्पष्ट कर देते हैं कि परमेश्‍वर की सिद्धताएँ अनंत हैं।</w:t>
      </w:r>
    </w:p>
    <w:p w14:paraId="67635D4F" w14:textId="66CF1BCE" w:rsidR="00C17374" w:rsidRPr="001C454A" w:rsidRDefault="004B61FE" w:rsidP="001C454A">
      <w:pPr>
        <w:pStyle w:val="Quotations"/>
      </w:pPr>
      <w:r>
        <w:rPr>
          <w:cs/>
        </w:rPr>
        <mc:AlternateContent>
          <mc:Choice Requires="wps">
            <w:drawing>
              <wp:anchor distT="0" distB="0" distL="114300" distR="114300" simplePos="0" relativeHeight="251779072" behindDoc="0" locked="1" layoutInCell="1" allowOverlap="1" wp14:anchorId="326AA2F3" wp14:editId="5CBEE7C1">
                <wp:simplePos x="0" y="0"/>
                <wp:positionH relativeFrom="leftMargin">
                  <wp:posOffset>419100</wp:posOffset>
                </wp:positionH>
                <wp:positionV relativeFrom="line">
                  <wp:posOffset>0</wp:posOffset>
                </wp:positionV>
                <wp:extent cx="356235" cy="356235"/>
                <wp:effectExtent l="0" t="0" r="0" b="0"/>
                <wp:wrapNone/>
                <wp:docPr id="23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CA411" w14:textId="5B9BBE1C" w:rsidR="00B53F25" w:rsidRPr="00A535F7" w:rsidRDefault="00B53F25" w:rsidP="004B61FE">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A2F3"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dJQIAAE8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TN/nSUCAABPBAAADgAAAAAAAAAAAAAAAAAuAgAAZHJzL2Uyb0RvYy54&#10;bWxQSwECLQAUAAYACAAAACEAjWdD3NwAAAAGAQAADwAAAAAAAAAAAAAAAAB/BAAAZHJzL2Rvd25y&#10;ZXYueG1sUEsFBgAAAAAEAAQA8wAAAIgFAAAAAA==&#10;" filled="f" stroked="f" strokeweight=".5pt">
                <v:textbox inset="0,0,0,0">
                  <w:txbxContent>
                    <w:p w14:paraId="751CA411" w14:textId="5B9BBE1C" w:rsidR="00B53F25" w:rsidRPr="00A535F7" w:rsidRDefault="00B53F25" w:rsidP="004B61FE">
                      <w:pPr>
                        <w:pStyle w:val="ParaNumbering"/>
                      </w:pPr>
                      <w:r>
                        <w:t>057</w:t>
                      </w:r>
                    </w:p>
                  </w:txbxContent>
                </v:textbox>
                <w10:wrap anchorx="margin" anchory="line"/>
                <w10:anchorlock/>
              </v:shape>
            </w:pict>
          </mc:Fallback>
        </mc:AlternateContent>
      </w:r>
      <w:r w:rsidR="001C454A" w:rsidRPr="001C454A">
        <w:rPr>
          <w:cs/>
        </w:rPr>
        <w:t>बाइबल अक्सर परमेश्‍वर के अनंत होने के बारे में बात करती है। इसका अर्थ है सनातन से सनातन तक</w:t>
      </w:r>
      <w:r w:rsidR="001C454A" w:rsidRPr="001C454A">
        <w:t xml:space="preserve">, </w:t>
      </w:r>
      <w:r w:rsidR="001C454A" w:rsidRPr="001C454A">
        <w:rPr>
          <w:cs/>
        </w:rPr>
        <w:t>अतः ऐसा कोई आरंभ नहीं था जब परमेश्‍वर नहीं था</w:t>
      </w:r>
      <w:r w:rsidR="001C454A" w:rsidRPr="001C454A">
        <w:t xml:space="preserve">, </w:t>
      </w:r>
      <w:r w:rsidR="001C454A" w:rsidRPr="001C454A">
        <w:rPr>
          <w:cs/>
        </w:rPr>
        <w:t>या जब परमेश्‍वर का अस्तित्व नहीं था। सृष्‍टि अनंत नहीं है। सृष्‍टि का एक आरंभ था। संपूर्ण ब्रह्मांड का एक आरंभ था। परमेश्‍वर ने आकाश और पृथ्वी की रचना शून्य से की। परंतु परमेश्‍वर का कोई आरंभ नहीं है। परमेश्‍वर सनातनकाल से है और परमेश्‍वर सदा से परमेश्‍वर है</w:t>
      </w:r>
      <w:r w:rsidR="001C454A" w:rsidRPr="001C454A">
        <w:t xml:space="preserve">, </w:t>
      </w:r>
      <w:r w:rsidR="001C454A" w:rsidRPr="001C454A">
        <w:rPr>
          <w:cs/>
        </w:rPr>
        <w:t>अतः सनातन से सनातन तक है। और इसलिए “अनंत” यह दर्शाएगा कि वह सनातन से सनातन तक है। ऐसा कोई समय नहीं है जब परमेश्‍वर का अस्तित्व नहीं होता</w:t>
      </w:r>
      <w:r w:rsidR="001C454A" w:rsidRPr="001C454A">
        <w:t xml:space="preserve">, </w:t>
      </w:r>
      <w:r w:rsidR="001C454A" w:rsidRPr="001C454A">
        <w:rPr>
          <w:cs/>
        </w:rPr>
        <w:t>चाहे यह भूतकाल में या भविष्य में।</w:t>
      </w:r>
    </w:p>
    <w:p w14:paraId="69FF9496" w14:textId="77777777" w:rsidR="00C17374" w:rsidRDefault="00C17374" w:rsidP="005A12A6">
      <w:pPr>
        <w:pStyle w:val="QuotationAuthor"/>
      </w:pPr>
      <w:r w:rsidRPr="007D0800">
        <w:rPr>
          <w:rFonts w:hint="cs"/>
          <w:cs/>
        </w:rPr>
        <w:t xml:space="preserve">- रेव्ह. </w:t>
      </w:r>
      <w:r>
        <w:rPr>
          <w:rFonts w:hint="cs"/>
          <w:cs/>
        </w:rPr>
        <w:t>डॉ. पॉल आर. राबे</w:t>
      </w:r>
    </w:p>
    <w:p w14:paraId="0CF4261F" w14:textId="47BFCEA3" w:rsidR="000B17EF" w:rsidRPr="001C454A" w:rsidRDefault="004B61FE" w:rsidP="001C454A">
      <w:pPr>
        <w:pStyle w:val="BodyText0"/>
      </w:pPr>
      <w:r>
        <w:rPr>
          <w:cs/>
        </w:rPr>
        <w:lastRenderedPageBreak/>
        <mc:AlternateContent>
          <mc:Choice Requires="wps">
            <w:drawing>
              <wp:anchor distT="0" distB="0" distL="114300" distR="114300" simplePos="0" relativeHeight="251781120" behindDoc="0" locked="1" layoutInCell="1" allowOverlap="1" wp14:anchorId="246714B4" wp14:editId="79EB8E4C">
                <wp:simplePos x="0" y="0"/>
                <wp:positionH relativeFrom="leftMargin">
                  <wp:posOffset>419100</wp:posOffset>
                </wp:positionH>
                <wp:positionV relativeFrom="line">
                  <wp:posOffset>0</wp:posOffset>
                </wp:positionV>
                <wp:extent cx="356235" cy="356235"/>
                <wp:effectExtent l="0" t="0" r="0" b="0"/>
                <wp:wrapNone/>
                <wp:docPr id="23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5919C" w14:textId="0BD752F5" w:rsidR="00B53F25" w:rsidRPr="00A535F7" w:rsidRDefault="00B53F25" w:rsidP="004B61FE">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14B4"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TD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FFi&#10;mMYh7cuf5RIH18iqEnGskabW+hyjDxbjQ/cNunf3Hi8j+q52Ov4iLoJ+JPx6I1l0gXC8XCxX88WS&#10;Eo6uwcbs2dtj63z4LkCTaBTU4QwTteyy86EPHUNiLQNbqVSaozKkLehqsZymBzcPJlcGa0QIfavR&#10;Ct2xS8hX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EVTDJwIAAE8EAAAOAAAAAAAAAAAAAAAAAC4CAABkcnMvZTJvRG9j&#10;LnhtbFBLAQItABQABgAIAAAAIQCNZ0Pc3AAAAAYBAAAPAAAAAAAAAAAAAAAAAIEEAABkcnMvZG93&#10;bnJldi54bWxQSwUGAAAAAAQABADzAAAAigUAAAAA&#10;" filled="f" stroked="f" strokeweight=".5pt">
                <v:textbox inset="0,0,0,0">
                  <w:txbxContent>
                    <w:p w14:paraId="2255919C" w14:textId="0BD752F5" w:rsidR="00B53F25" w:rsidRPr="00A535F7" w:rsidRDefault="00B53F25" w:rsidP="004B61FE">
                      <w:pPr>
                        <w:pStyle w:val="ParaNumbering"/>
                      </w:pPr>
                      <w:r>
                        <w:t>058</w:t>
                      </w:r>
                    </w:p>
                  </w:txbxContent>
                </v:textbox>
                <w10:wrap anchorx="margin" anchory="line"/>
                <w10:anchorlock/>
              </v:shape>
            </w:pict>
          </mc:Fallback>
        </mc:AlternateContent>
      </w:r>
      <w:r w:rsidR="001C454A" w:rsidRPr="001C454A">
        <w:rPr>
          <w:cs/>
        </w:rPr>
        <w:t>पवित्रशास्त्र न केवल परमेश्‍वर को असीमित और अनंत के रूप में स्थापित करने के द्वारा ईश्‍वरीय उत्कृष्टता को प्रदर्शित करता है</w:t>
      </w:r>
      <w:r w:rsidR="001C454A" w:rsidRPr="001C454A">
        <w:t xml:space="preserve">, </w:t>
      </w:r>
      <w:r w:rsidR="001C454A" w:rsidRPr="001C454A">
        <w:rPr>
          <w:cs/>
        </w:rPr>
        <w:t>बल्कि वह स्पष्ट रूप से यह भी दर्शाता है कि परमेश्‍वर अपरिवर्तनीय है।</w:t>
      </w:r>
    </w:p>
    <w:p w14:paraId="0D672EC2" w14:textId="2A899C0D" w:rsidR="00C17374" w:rsidRDefault="004B61FE" w:rsidP="00836313">
      <w:pPr>
        <w:pStyle w:val="BodyText0"/>
        <w:rPr>
          <w:smallCaps/>
        </w:rPr>
      </w:pPr>
      <w:r w:rsidRPr="004B61FE">
        <w:rPr>
          <w:rStyle w:val="In-LineSubtitle"/>
          <w:rFonts w:cs="Gautami"/>
          <w:cs/>
        </w:rPr>
        <mc:AlternateContent>
          <mc:Choice Requires="wps">
            <w:drawing>
              <wp:anchor distT="0" distB="0" distL="114300" distR="114300" simplePos="0" relativeHeight="251783168" behindDoc="0" locked="1" layoutInCell="1" allowOverlap="1" wp14:anchorId="7C34586A" wp14:editId="490257B5">
                <wp:simplePos x="0" y="0"/>
                <wp:positionH relativeFrom="leftMargin">
                  <wp:posOffset>419100</wp:posOffset>
                </wp:positionH>
                <wp:positionV relativeFrom="line">
                  <wp:posOffset>0</wp:posOffset>
                </wp:positionV>
                <wp:extent cx="356235" cy="356235"/>
                <wp:effectExtent l="0" t="0" r="0" b="0"/>
                <wp:wrapNone/>
                <wp:docPr id="23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750F5" w14:textId="028DED8D" w:rsidR="00B53F25" w:rsidRPr="00A535F7" w:rsidRDefault="00B53F25" w:rsidP="004B61FE">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4586A"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YO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p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xHGDigCAABPBAAADgAAAAAAAAAAAAAAAAAuAgAAZHJzL2Uyb0Rv&#10;Yy54bWxQSwECLQAUAAYACAAAACEAjWdD3NwAAAAGAQAADwAAAAAAAAAAAAAAAACCBAAAZHJzL2Rv&#10;d25yZXYueG1sUEsFBgAAAAAEAAQA8wAAAIsFAAAAAA==&#10;" filled="f" stroked="f" strokeweight=".5pt">
                <v:textbox inset="0,0,0,0">
                  <w:txbxContent>
                    <w:p w14:paraId="451750F5" w14:textId="028DED8D" w:rsidR="00B53F25" w:rsidRPr="00A535F7" w:rsidRDefault="00B53F25" w:rsidP="004B61FE">
                      <w:pPr>
                        <w:pStyle w:val="ParaNumbering"/>
                      </w:pPr>
                      <w:r>
                        <w:t>059</w:t>
                      </w:r>
                    </w:p>
                  </w:txbxContent>
                </v:textbox>
                <w10:wrap anchorx="margin" anchory="line"/>
                <w10:anchorlock/>
              </v:shape>
            </w:pict>
          </mc:Fallback>
        </mc:AlternateContent>
      </w:r>
      <w:r w:rsidR="00836313" w:rsidRPr="00836313">
        <w:rPr>
          <w:rStyle w:val="In-LineSubtitle"/>
          <w:cs/>
        </w:rPr>
        <w:t>अपरिवर्तनीय।</w:t>
      </w:r>
      <w:r w:rsidR="00836313" w:rsidRPr="00836313">
        <w:rPr>
          <w:cs/>
        </w:rPr>
        <w:t xml:space="preserve"> </w:t>
      </w:r>
      <w:r w:rsidR="001C454A" w:rsidRPr="001C454A">
        <w:rPr>
          <w:cs/>
        </w:rPr>
        <w:t xml:space="preserve">बाइबल में ऐसी कई अभिव्यक्तियाँ हैं जो दर्शाती हैं कि परमेश्‍वर अपरिवर्तनीय है। इब्रानी क्रिया “शानाह” </w:t>
      </w:r>
      <w:r w:rsidR="001C454A" w:rsidRPr="001C454A">
        <w:rPr>
          <w:rFonts w:cs="Times New Roman"/>
          <w:rtl/>
          <w:lang w:bidi="he-IL"/>
        </w:rPr>
        <w:t>שָׁנָה</w:t>
      </w:r>
      <w:r w:rsidR="001C454A" w:rsidRPr="001C454A">
        <w:rPr>
          <w:cs/>
        </w:rPr>
        <w:t xml:space="preserve">)) का अर्थ है “बदल जाना”। क्रिया “नाखाम” </w:t>
      </w:r>
      <w:r w:rsidR="001C454A" w:rsidRPr="001C454A">
        <w:rPr>
          <w:rFonts w:cs="Times New Roman"/>
          <w:rtl/>
          <w:lang w:bidi="he-IL"/>
        </w:rPr>
        <w:t>נָחַם</w:t>
      </w:r>
      <w:r w:rsidR="001C454A" w:rsidRPr="001C454A">
        <w:rPr>
          <w:cs/>
        </w:rPr>
        <w:t>)) का अर्थ है “किसी के मन को बदलना”। और नए नियम की यूनानी संज्ञा “पारालागे” (</w:t>
      </w:r>
      <w:r w:rsidR="001C454A" w:rsidRPr="001C454A">
        <w:rPr>
          <w:rFonts w:ascii="Cambria" w:hAnsi="Cambria" w:cs="Cambria"/>
        </w:rPr>
        <w:t>παραλλαγή</w:t>
      </w:r>
      <w:r w:rsidR="001C454A" w:rsidRPr="001C454A">
        <w:t xml:space="preserve">) </w:t>
      </w:r>
      <w:r w:rsidR="001C454A" w:rsidRPr="001C454A">
        <w:rPr>
          <w:cs/>
        </w:rPr>
        <w:t>का अर्थ है “परिवर्तन” या “बदलाव”। सामान्य अनुभव और बाइबल स्पष्ट कर देते हैं कि सृष्‍टि की सब बातें</w:t>
      </w:r>
      <w:r w:rsidR="001C454A" w:rsidRPr="001C454A">
        <w:t xml:space="preserve">, </w:t>
      </w:r>
      <w:r w:rsidR="001C454A" w:rsidRPr="001C454A">
        <w:rPr>
          <w:cs/>
        </w:rPr>
        <w:t>किसी न किसी स्तर पर</w:t>
      </w:r>
      <w:r w:rsidR="001C454A" w:rsidRPr="001C454A">
        <w:t xml:space="preserve">, </w:t>
      </w:r>
      <w:r w:rsidR="001C454A" w:rsidRPr="001C454A">
        <w:rPr>
          <w:cs/>
        </w:rPr>
        <w:t>परिवर्तनीय हैं। परंतु जब इन शब्दों को परमेश्‍वर पर लागू किया जाता है</w:t>
      </w:r>
      <w:r w:rsidR="001C454A" w:rsidRPr="001C454A">
        <w:t xml:space="preserve">, </w:t>
      </w:r>
      <w:r w:rsidR="001C454A" w:rsidRPr="001C454A">
        <w:rPr>
          <w:cs/>
        </w:rPr>
        <w:t>तो वे एक अन्य तरीके के बारे में बात करते हैं जिसमें परमेश्‍वर अपनी सृष्‍टि से अद्भुत रूप से भिन्न है। बाइबल के अनुसार परमेश्‍वर की सिद्धताएँ कभी नहीं बदल सकतीं।</w:t>
      </w:r>
    </w:p>
    <w:p w14:paraId="4A79847E" w14:textId="1AA219C9" w:rsidR="00C17374" w:rsidRPr="001C454A" w:rsidRDefault="004B61FE" w:rsidP="001C454A">
      <w:pPr>
        <w:pStyle w:val="BodyText0"/>
      </w:pPr>
      <w:r>
        <w:rPr>
          <w:cs/>
        </w:rPr>
        <mc:AlternateContent>
          <mc:Choice Requires="wps">
            <w:drawing>
              <wp:anchor distT="0" distB="0" distL="114300" distR="114300" simplePos="0" relativeHeight="251785216" behindDoc="0" locked="1" layoutInCell="1" allowOverlap="1" wp14:anchorId="57C3F069" wp14:editId="72D0A2CC">
                <wp:simplePos x="0" y="0"/>
                <wp:positionH relativeFrom="leftMargin">
                  <wp:posOffset>419100</wp:posOffset>
                </wp:positionH>
                <wp:positionV relativeFrom="line">
                  <wp:posOffset>0</wp:posOffset>
                </wp:positionV>
                <wp:extent cx="356235" cy="356235"/>
                <wp:effectExtent l="0" t="0" r="0" b="0"/>
                <wp:wrapNone/>
                <wp:docPr id="238"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4D37D" w14:textId="3A95A372" w:rsidR="00B53F25" w:rsidRPr="00A535F7" w:rsidRDefault="00B53F25" w:rsidP="004B61FE">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3F069"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yD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F1yDJwIAAE8EAAAOAAAAAAAAAAAAAAAAAC4CAABkcnMvZTJvRG9j&#10;LnhtbFBLAQItABQABgAIAAAAIQCNZ0Pc3AAAAAYBAAAPAAAAAAAAAAAAAAAAAIEEAABkcnMvZG93&#10;bnJldi54bWxQSwUGAAAAAAQABADzAAAAigUAAAAA&#10;" filled="f" stroked="f" strokeweight=".5pt">
                <v:textbox inset="0,0,0,0">
                  <w:txbxContent>
                    <w:p w14:paraId="1934D37D" w14:textId="3A95A372" w:rsidR="00B53F25" w:rsidRPr="00A535F7" w:rsidRDefault="00B53F25" w:rsidP="004B61FE">
                      <w:pPr>
                        <w:pStyle w:val="ParaNumbering"/>
                      </w:pPr>
                      <w:r>
                        <w:t>060</w:t>
                      </w:r>
                    </w:p>
                  </w:txbxContent>
                </v:textbox>
                <w10:wrap anchorx="margin" anchory="line"/>
                <w10:anchorlock/>
              </v:shape>
            </w:pict>
          </mc:Fallback>
        </mc:AlternateContent>
      </w:r>
      <w:r w:rsidR="001C454A" w:rsidRPr="001C454A">
        <w:rPr>
          <w:cs/>
        </w:rPr>
        <w:t>मलाकी 3:6 में स्वयं परमेश्‍वर ने बिलकुल स्पष्ट शब्दों में कहा है कि वह अपरिवर्तनीय है। इस पद में उसने यह कहते हुए अपनी स्थिरता और इस्राएल के समर्पण की अस्थिरता के बीच विपरीतता प्रकट की कि</w:t>
      </w:r>
      <w:r w:rsidR="001C454A" w:rsidRPr="001C454A">
        <w:t>, “</w:t>
      </w:r>
      <w:r w:rsidR="001C454A" w:rsidRPr="001C454A">
        <w:rPr>
          <w:cs/>
        </w:rPr>
        <w:t>मैं यहोवा बदलता नहीं।” गिनती 23:19 यह कहते हुए परमेश्‍वर की मनुष्य के साथ विपरीतता को दर्शाता है</w:t>
      </w:r>
      <w:r w:rsidR="001C454A" w:rsidRPr="001C454A">
        <w:t xml:space="preserve">, </w:t>
      </w:r>
      <w:r w:rsidR="001C454A" w:rsidRPr="001C454A">
        <w:rPr>
          <w:cs/>
        </w:rPr>
        <w:t>परमेश्‍वर “मनुष्य नहीं . . . कि अपनी इच्छा बदले।” और याकूब 1:17 में याकूब ने परमेश्‍वर का वर्णन “ज्योतियों का पिता</w:t>
      </w:r>
      <w:r w:rsidR="001C454A" w:rsidRPr="001C454A">
        <w:t xml:space="preserve">, </w:t>
      </w:r>
      <w:r w:rsidR="001C454A" w:rsidRPr="001C454A">
        <w:rPr>
          <w:cs/>
        </w:rPr>
        <w:t>जिसमें न तो कोई परिवर्तन हो सकता है</w:t>
      </w:r>
      <w:r w:rsidR="001C454A" w:rsidRPr="001C454A">
        <w:t xml:space="preserve">, </w:t>
      </w:r>
      <w:r w:rsidR="001C454A" w:rsidRPr="001C454A">
        <w:rPr>
          <w:cs/>
        </w:rPr>
        <w:t>न अदल बदल के कारण उस पर छाया पड़ती है” के रूप में करने के द्वारा अपने पाठकों को परमेश्‍वर की स्थिरता के प्रति आश्वस्त किया। ये और इन जैसे अन्य अनुच्छेद परमेश्‍वर को ऐसे दर्शाते हैं जो अपरिवर्तनीय या न बदलने वाला है।</w:t>
      </w:r>
    </w:p>
    <w:p w14:paraId="32DCC292" w14:textId="1AE8553D" w:rsidR="00C17374" w:rsidRPr="001C454A" w:rsidRDefault="004B61FE" w:rsidP="001C454A">
      <w:pPr>
        <w:pStyle w:val="Quotations"/>
      </w:pPr>
      <w:r>
        <w:rPr>
          <w:cs/>
        </w:rPr>
        <mc:AlternateContent>
          <mc:Choice Requires="wps">
            <w:drawing>
              <wp:anchor distT="0" distB="0" distL="114300" distR="114300" simplePos="0" relativeHeight="251787264" behindDoc="0" locked="1" layoutInCell="1" allowOverlap="1" wp14:anchorId="5E1AD269" wp14:editId="17DF7678">
                <wp:simplePos x="0" y="0"/>
                <wp:positionH relativeFrom="leftMargin">
                  <wp:posOffset>419100</wp:posOffset>
                </wp:positionH>
                <wp:positionV relativeFrom="line">
                  <wp:posOffset>0</wp:posOffset>
                </wp:positionV>
                <wp:extent cx="356235" cy="356235"/>
                <wp:effectExtent l="0" t="0" r="0" b="0"/>
                <wp:wrapNone/>
                <wp:docPr id="239"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BBDAB" w14:textId="46E47FB9" w:rsidR="00B53F25" w:rsidRPr="00A535F7" w:rsidRDefault="00B53F25" w:rsidP="004B61FE">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269"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hS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pUS&#10;wxoc0q58Kpc3lNSqqkQca6SptT7H6L3F+NB9g+7NvcfLiL6Trom/iIugHwm/XEkWXSAcL+eL5Wy+&#10;oISja7Axe/b62DofvgtoSDQK6nCGiVp23vrQh44hsZaBjdI6zVEb0hZ0OV9M04OrB5NrgzUihL7V&#10;aIXu0CXky88jvgNUF4TnoNeJt3yjsIkt82HHHAoDEaHYwyMeUgMWg8FCssD9+tt9jMd5oZeSFoVW&#10;UIObQIn+YXCOUZOj4UbjMBrm1NwBKhdngb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8VoUigCAABPBAAADgAAAAAAAAAAAAAAAAAuAgAAZHJzL2Uyb0Rv&#10;Yy54bWxQSwECLQAUAAYACAAAACEAjWdD3NwAAAAGAQAADwAAAAAAAAAAAAAAAACCBAAAZHJzL2Rv&#10;d25yZXYueG1sUEsFBgAAAAAEAAQA8wAAAIsFAAAAAA==&#10;" filled="f" stroked="f" strokeweight=".5pt">
                <v:textbox inset="0,0,0,0">
                  <w:txbxContent>
                    <w:p w14:paraId="7C3BBDAB" w14:textId="46E47FB9" w:rsidR="00B53F25" w:rsidRPr="00A535F7" w:rsidRDefault="00B53F25" w:rsidP="004B61FE">
                      <w:pPr>
                        <w:pStyle w:val="ParaNumbering"/>
                      </w:pPr>
                      <w:r>
                        <w:t>061</w:t>
                      </w:r>
                    </w:p>
                  </w:txbxContent>
                </v:textbox>
                <w10:wrap anchorx="margin" anchory="line"/>
                <w10:anchorlock/>
              </v:shape>
            </w:pict>
          </mc:Fallback>
        </mc:AlternateContent>
      </w:r>
      <w:r w:rsidR="001C454A" w:rsidRPr="001C454A">
        <w:rPr>
          <w:cs/>
        </w:rPr>
        <w:t>परमेश्‍वर नहीं बदलता</w:t>
      </w:r>
      <w:r w:rsidR="001C454A" w:rsidRPr="001C454A">
        <w:t xml:space="preserve">, </w:t>
      </w:r>
      <w:r w:rsidR="001C454A" w:rsidRPr="001C454A">
        <w:rPr>
          <w:cs/>
        </w:rPr>
        <w:t>और यह बात सीधे बाइबल के कई स्थानों से आती है</w:t>
      </w:r>
      <w:r w:rsidR="001C454A" w:rsidRPr="001C454A">
        <w:t xml:space="preserve">, </w:t>
      </w:r>
      <w:r w:rsidR="001C454A" w:rsidRPr="001C454A">
        <w:rPr>
          <w:cs/>
        </w:rPr>
        <w:t>परंतु सबसे स्पष्ट रूप में इसमें से कि “यीशु मसीह कल आज और युगानुयुग एक सा है।” बाइबल स्पष्ट है कि परमेश्‍वर नहीं बदलता</w:t>
      </w:r>
      <w:r w:rsidR="001C454A" w:rsidRPr="001C454A">
        <w:t xml:space="preserve">, </w:t>
      </w:r>
      <w:r w:rsidR="001C454A" w:rsidRPr="001C454A">
        <w:rPr>
          <w:cs/>
        </w:rPr>
        <w:t>परंतु फिर भी यह उन बातों का वर्णन अवश्य करती है जो बदलती प्रतीत होती हैं . . . उदाहरण के लिए</w:t>
      </w:r>
      <w:r w:rsidR="001C454A" w:rsidRPr="001C454A">
        <w:t xml:space="preserve">, </w:t>
      </w:r>
      <w:r w:rsidR="001C454A" w:rsidRPr="001C454A">
        <w:rPr>
          <w:cs/>
        </w:rPr>
        <w:t>जब हम परमेश्‍वर की व्यवस्था के बारे में बात करते हैं</w:t>
      </w:r>
      <w:r w:rsidR="001C454A" w:rsidRPr="001C454A">
        <w:t xml:space="preserve">, </w:t>
      </w:r>
      <w:r w:rsidR="001C454A" w:rsidRPr="001C454A">
        <w:rPr>
          <w:cs/>
        </w:rPr>
        <w:t>तो बाइबल यह नहीं दर्शाती कि समय के साथ-साथ परमेश्‍वर थोड़ा सा नरम हो जाता है। परमेश्‍वर अपने मापदंड को कम नहीं करता। यह ऐसा नहीं है कि उसने हज़ारों वर्षों से मनुष्यजाति को देखा और कहा</w:t>
      </w:r>
      <w:r w:rsidR="001C454A" w:rsidRPr="001C454A">
        <w:t>, “</w:t>
      </w:r>
      <w:r w:rsidR="001C454A" w:rsidRPr="001C454A">
        <w:rPr>
          <w:cs/>
        </w:rPr>
        <w:t>हाँ</w:t>
      </w:r>
      <w:r w:rsidR="001C454A" w:rsidRPr="001C454A">
        <w:t xml:space="preserve">, </w:t>
      </w:r>
      <w:r w:rsidR="001C454A" w:rsidRPr="001C454A">
        <w:rPr>
          <w:cs/>
        </w:rPr>
        <w:t>मैं जानता था कि वे सिद्ध नहीं थे</w:t>
      </w:r>
      <w:r w:rsidR="001C454A" w:rsidRPr="001C454A">
        <w:t xml:space="preserve">, </w:t>
      </w:r>
      <w:r w:rsidR="001C454A" w:rsidRPr="001C454A">
        <w:rPr>
          <w:cs/>
        </w:rPr>
        <w:t>परंतु अब मैं देखता हूँ वे वास्तव में कितने असिद्ध हैं</w:t>
      </w:r>
      <w:r w:rsidR="001C454A" w:rsidRPr="001C454A">
        <w:t xml:space="preserve">, </w:t>
      </w:r>
      <w:r w:rsidR="001C454A" w:rsidRPr="001C454A">
        <w:rPr>
          <w:cs/>
        </w:rPr>
        <w:t>अतः उन्हें उन मापदंड के अनुरूप जीवन जीने की आवश्कता नहीं है।” वे बातें कभी नहीं बदलतीं। जो कुछ परमेश्‍वर ने मूसा को सीनै पर्वत पर कहा और जो परमेश्‍वर ने संपूर्ण पवित्रशास्त्र में प्रकट किया है</w:t>
      </w:r>
      <w:r w:rsidR="001C454A" w:rsidRPr="001C454A">
        <w:t xml:space="preserve">, </w:t>
      </w:r>
      <w:r w:rsidR="001C454A" w:rsidRPr="001C454A">
        <w:rPr>
          <w:cs/>
        </w:rPr>
        <w:t>वह अभी भी वैसा ही है। हमें उसी मापदंड में रखा जाता है</w:t>
      </w:r>
      <w:r w:rsidR="001C454A" w:rsidRPr="001C454A">
        <w:t xml:space="preserve">, </w:t>
      </w:r>
      <w:r w:rsidR="001C454A" w:rsidRPr="001C454A">
        <w:rPr>
          <w:cs/>
        </w:rPr>
        <w:t>यह बहुत भयानक होता यदि वह ऐसा नहीं होता कि सुसमाचार का संदेश भी नहीं बदलता</w:t>
      </w:r>
      <w:r w:rsidR="001C454A" w:rsidRPr="001C454A">
        <w:t xml:space="preserve">, </w:t>
      </w:r>
      <w:r w:rsidR="001C454A" w:rsidRPr="001C454A">
        <w:rPr>
          <w:cs/>
        </w:rPr>
        <w:t>कि परमेश्‍वर ने सदैव अपनी सृष्‍टि से विशेष रूप से और एक उद्देश्य के साथ प्रेम किया</w:t>
      </w:r>
      <w:r w:rsidR="001C454A" w:rsidRPr="001C454A">
        <w:t xml:space="preserve">, </w:t>
      </w:r>
      <w:r w:rsidR="001C454A" w:rsidRPr="001C454A">
        <w:rPr>
          <w:cs/>
        </w:rPr>
        <w:t>मनुष्यों से इतना प्रेम किया कि वह हमारे जीवन में एक अंतर को लाने लाने</w:t>
      </w:r>
      <w:r w:rsidR="001C454A" w:rsidRPr="001C454A">
        <w:t xml:space="preserve">, </w:t>
      </w:r>
      <w:r w:rsidR="001C454A" w:rsidRPr="001C454A">
        <w:rPr>
          <w:cs/>
        </w:rPr>
        <w:t>और उसे बदलने के लिए संसार में आ गया ताकि हम सदैव के लिए नरक के भागी न हो जाएँ बल्कि उसके साथ सदैव स्वर्ग में रह सकें . . . परमेश्‍वर की अपरिवर्तनीयता एक ओर हमारे लिए एक चेतावनी है और दूसरी ओर हमारे लिए बहुत बड़ी तसल्ली है।</w:t>
      </w:r>
    </w:p>
    <w:p w14:paraId="5A212AFC" w14:textId="77777777" w:rsidR="00C17374" w:rsidRDefault="00C17374" w:rsidP="005A12A6">
      <w:pPr>
        <w:pStyle w:val="QuotationAuthor"/>
      </w:pPr>
      <w:r w:rsidRPr="001878E5">
        <w:rPr>
          <w:rFonts w:hint="cs"/>
          <w:cs/>
        </w:rPr>
        <w:t xml:space="preserve">- </w:t>
      </w:r>
      <w:r>
        <w:rPr>
          <w:rFonts w:hint="cs"/>
          <w:cs/>
        </w:rPr>
        <w:t>डॉ. जैफ्री मूरे</w:t>
      </w:r>
    </w:p>
    <w:p w14:paraId="43E0BD28" w14:textId="53223563" w:rsidR="001C454A" w:rsidRPr="001C454A" w:rsidRDefault="004B61FE" w:rsidP="001C454A">
      <w:pPr>
        <w:pStyle w:val="BodyText0"/>
      </w:pPr>
      <w:r>
        <w:rPr>
          <w:cs/>
        </w:rPr>
        <w:lastRenderedPageBreak/>
        <mc:AlternateContent>
          <mc:Choice Requires="wps">
            <w:drawing>
              <wp:anchor distT="0" distB="0" distL="114300" distR="114300" simplePos="0" relativeHeight="251789312" behindDoc="0" locked="1" layoutInCell="1" allowOverlap="1" wp14:anchorId="626707CE" wp14:editId="7A9A98A9">
                <wp:simplePos x="0" y="0"/>
                <wp:positionH relativeFrom="leftMargin">
                  <wp:posOffset>419100</wp:posOffset>
                </wp:positionH>
                <wp:positionV relativeFrom="line">
                  <wp:posOffset>0</wp:posOffset>
                </wp:positionV>
                <wp:extent cx="356235" cy="356235"/>
                <wp:effectExtent l="0" t="0" r="0" b="0"/>
                <wp:wrapNone/>
                <wp:docPr id="240"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BFD54" w14:textId="5C2667FE" w:rsidR="00B53F25" w:rsidRPr="00A535F7" w:rsidRDefault="00B53F25" w:rsidP="004B61FE">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07CE"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yyKA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zhcsigCAABPBAAADgAAAAAAAAAAAAAAAAAuAgAAZHJzL2Uyb0Rv&#10;Yy54bWxQSwECLQAUAAYACAAAACEAjWdD3NwAAAAGAQAADwAAAAAAAAAAAAAAAACCBAAAZHJzL2Rv&#10;d25yZXYueG1sUEsFBgAAAAAEAAQA8wAAAIsFAAAAAA==&#10;" filled="f" stroked="f" strokeweight=".5pt">
                <v:textbox inset="0,0,0,0">
                  <w:txbxContent>
                    <w:p w14:paraId="1AABFD54" w14:textId="5C2667FE" w:rsidR="00B53F25" w:rsidRPr="00A535F7" w:rsidRDefault="00B53F25" w:rsidP="004B61FE">
                      <w:pPr>
                        <w:pStyle w:val="ParaNumbering"/>
                      </w:pPr>
                      <w:r>
                        <w:t>062</w:t>
                      </w:r>
                    </w:p>
                  </w:txbxContent>
                </v:textbox>
                <w10:wrap anchorx="margin" anchory="line"/>
                <w10:anchorlock/>
              </v:shape>
            </w:pict>
          </mc:Fallback>
        </mc:AlternateContent>
      </w:r>
      <w:r w:rsidR="001C454A" w:rsidRPr="001C454A">
        <w:rPr>
          <w:cs/>
        </w:rPr>
        <w:t>जब हम पवित्रशास्त्र और सामान्य प्रकाशन दोनों पर ध्यान देते हैं</w:t>
      </w:r>
      <w:r w:rsidR="001C454A" w:rsidRPr="001C454A">
        <w:t xml:space="preserve">, </w:t>
      </w:r>
      <w:r w:rsidR="001C454A" w:rsidRPr="001C454A">
        <w:rPr>
          <w:cs/>
        </w:rPr>
        <w:t>तो इस बात का इनकार करना कठिन हो जाता है कि परमेश्‍वर इन तीनों रूपों में अपनी सृष्‍टि से उत्कृष्ट है। सृष्‍टि सीमित है परंतु परमेश्‍वर असीमित है। सृष्‍टि अस्थाई है</w:t>
      </w:r>
      <w:r w:rsidR="001C454A" w:rsidRPr="001C454A">
        <w:t xml:space="preserve">, </w:t>
      </w:r>
      <w:r w:rsidR="001C454A" w:rsidRPr="001C454A">
        <w:rPr>
          <w:cs/>
        </w:rPr>
        <w:t>परंतु परमेश्‍वर अनंत है। सृष्‍टि परिवर्तनीय है</w:t>
      </w:r>
      <w:r w:rsidR="001C454A" w:rsidRPr="001C454A">
        <w:t xml:space="preserve">, </w:t>
      </w:r>
      <w:r w:rsidR="001C454A" w:rsidRPr="001C454A">
        <w:rPr>
          <w:cs/>
        </w:rPr>
        <w:t>परंतु परमेश्‍वर अपरिवर्तनीय है।</w:t>
      </w:r>
    </w:p>
    <w:p w14:paraId="1FC580B3" w14:textId="0CFB99EA" w:rsidR="001C454A" w:rsidRPr="001C454A" w:rsidRDefault="004B61FE" w:rsidP="001C454A">
      <w:pPr>
        <w:pStyle w:val="BodyText0"/>
      </w:pPr>
      <w:r>
        <w:rPr>
          <w:cs/>
        </w:rPr>
        <mc:AlternateContent>
          <mc:Choice Requires="wps">
            <w:drawing>
              <wp:anchor distT="0" distB="0" distL="114300" distR="114300" simplePos="0" relativeHeight="251791360" behindDoc="0" locked="1" layoutInCell="1" allowOverlap="1" wp14:anchorId="2B4C6F37" wp14:editId="2D7EF570">
                <wp:simplePos x="0" y="0"/>
                <wp:positionH relativeFrom="leftMargin">
                  <wp:posOffset>419100</wp:posOffset>
                </wp:positionH>
                <wp:positionV relativeFrom="line">
                  <wp:posOffset>0</wp:posOffset>
                </wp:positionV>
                <wp:extent cx="356235" cy="356235"/>
                <wp:effectExtent l="0" t="0" r="0" b="0"/>
                <wp:wrapNone/>
                <wp:docPr id="241"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7DDFB3" w14:textId="56E1A7AB" w:rsidR="00B53F25" w:rsidRPr="00A535F7" w:rsidRDefault="00B53F25" w:rsidP="004B61FE">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6F37"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5/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Z1/nlFi&#10;mMYh7aofVb6gpFF1LeJYI02d9QVG7y3Gh/4r9G/uPV5G9L10Ov4iLoJ+JPxyI1n0gXC8XCzz+WJJ&#10;CUfX1cbs2etj63z4JkCTaJTU4QwTtey89WEIHUNiLQMb1bZpjq0hXUnzxXKaHtw8mLw1WCNCGFqN&#10;VugPfUKe5yO+A9QXhOdg0Im3fKOwiS3zYcccCgMRodjDEx6yBSwGVwvJAvfrb/cxHueFXko6FFpJ&#10;DW4CJe13g3OMmhwNNxqH0TAnfQ+oXJwM9pJMfOBCO5rSgX7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jjOfygCAABPBAAADgAAAAAAAAAAAAAAAAAuAgAAZHJzL2Uyb0Rv&#10;Yy54bWxQSwECLQAUAAYACAAAACEAjWdD3NwAAAAGAQAADwAAAAAAAAAAAAAAAACCBAAAZHJzL2Rv&#10;d25yZXYueG1sUEsFBgAAAAAEAAQA8wAAAIsFAAAAAA==&#10;" filled="f" stroked="f" strokeweight=".5pt">
                <v:textbox inset="0,0,0,0">
                  <w:txbxContent>
                    <w:p w14:paraId="197DDFB3" w14:textId="56E1A7AB" w:rsidR="00B53F25" w:rsidRPr="00A535F7" w:rsidRDefault="00B53F25" w:rsidP="004B61FE">
                      <w:pPr>
                        <w:pStyle w:val="ParaNumbering"/>
                      </w:pPr>
                      <w:r>
                        <w:t>063</w:t>
                      </w:r>
                    </w:p>
                  </w:txbxContent>
                </v:textbox>
                <w10:wrap anchorx="margin" anchory="line"/>
                <w10:anchorlock/>
              </v:shape>
            </w:pict>
          </mc:Fallback>
        </mc:AlternateContent>
      </w:r>
      <w:r w:rsidR="001C454A" w:rsidRPr="001C454A">
        <w:rPr>
          <w:cs/>
        </w:rPr>
        <w:t>फिर भी</w:t>
      </w:r>
      <w:r w:rsidR="001C454A" w:rsidRPr="001C454A">
        <w:t xml:space="preserve">, </w:t>
      </w:r>
      <w:r w:rsidR="001C454A" w:rsidRPr="001C454A">
        <w:rPr>
          <w:cs/>
        </w:rPr>
        <w:t>हमें यहाँ पर सावधान रहना होगा। “असीमित</w:t>
      </w:r>
      <w:r w:rsidR="001C454A" w:rsidRPr="001C454A">
        <w:t>,” “</w:t>
      </w:r>
      <w:r w:rsidR="001C454A" w:rsidRPr="001C454A">
        <w:rPr>
          <w:cs/>
        </w:rPr>
        <w:t>अनंत” और “अपरिवर्तनीय” जैसे शब्द इतने अमूर्त हैं कि उन्हें आसानी से गलत समझा जा सकता है। उदाहरण के लिए</w:t>
      </w:r>
      <w:r w:rsidR="001C454A" w:rsidRPr="001C454A">
        <w:t xml:space="preserve">, </w:t>
      </w:r>
      <w:r w:rsidR="001C454A" w:rsidRPr="001C454A">
        <w:rPr>
          <w:cs/>
        </w:rPr>
        <w:t>धर्मविज्ञान के कई आरंभिक विद्यार्थी एक छोर पर चले जाते हैं। वे ऐसा व्यवहार करते हैं कि मानो परमेश्‍वर की अकथनीय विशेषताएँ परमेश्‍वर और उसकी सृष्‍टि में अभेद्य बाधा की रचना करती हैं। इसके विपरीत</w:t>
      </w:r>
      <w:r w:rsidR="001C454A" w:rsidRPr="001C454A">
        <w:t xml:space="preserve">, </w:t>
      </w:r>
      <w:r w:rsidR="001C454A" w:rsidRPr="001C454A">
        <w:rPr>
          <w:cs/>
        </w:rPr>
        <w:t>पवित्रशास्त्र और विधिवत धर्मविज्ञान दोनों में स्पष्ट शिक्षाओं के होने के बावजूद भी कुछ लोग केवल परमेश्‍वर की उत्कृष्टता को ही देखते हैं। वे स्वयं को आश्वस्त करते हैं कि क्योंकि परमेश्‍वर असीमित</w:t>
      </w:r>
      <w:r w:rsidR="001C454A" w:rsidRPr="001C454A">
        <w:t xml:space="preserve">, </w:t>
      </w:r>
      <w:r w:rsidR="001C454A" w:rsidRPr="001C454A">
        <w:rPr>
          <w:cs/>
        </w:rPr>
        <w:t>अनंत और अपरिवर्तनीय है</w:t>
      </w:r>
      <w:r w:rsidR="001C454A" w:rsidRPr="001C454A">
        <w:t xml:space="preserve">, </w:t>
      </w:r>
      <w:r w:rsidR="001C454A" w:rsidRPr="001C454A">
        <w:rPr>
          <w:cs/>
        </w:rPr>
        <w:t>इसलिए वह इस सीमित</w:t>
      </w:r>
      <w:r w:rsidR="001C454A" w:rsidRPr="001C454A">
        <w:t xml:space="preserve">, </w:t>
      </w:r>
      <w:r w:rsidR="001C454A" w:rsidRPr="001C454A">
        <w:rPr>
          <w:cs/>
        </w:rPr>
        <w:t>अस्थाई और परिवर्तित होते हुए संसार में वास्तव में प्रवेश नहीं कर सकता और उसके साथ कार्य नहीं कर सकता।</w:t>
      </w:r>
    </w:p>
    <w:p w14:paraId="76E70C58" w14:textId="4DE7FCC7" w:rsidR="001C454A" w:rsidRPr="001C454A" w:rsidRDefault="004B61FE" w:rsidP="001C454A">
      <w:pPr>
        <w:pStyle w:val="BodyText0"/>
      </w:pPr>
      <w:r>
        <w:rPr>
          <w:cs/>
        </w:rPr>
        <mc:AlternateContent>
          <mc:Choice Requires="wps">
            <w:drawing>
              <wp:anchor distT="0" distB="0" distL="114300" distR="114300" simplePos="0" relativeHeight="251793408" behindDoc="0" locked="1" layoutInCell="1" allowOverlap="1" wp14:anchorId="57D94817" wp14:editId="139A9CD3">
                <wp:simplePos x="0" y="0"/>
                <wp:positionH relativeFrom="leftMargin">
                  <wp:posOffset>419100</wp:posOffset>
                </wp:positionH>
                <wp:positionV relativeFrom="line">
                  <wp:posOffset>0</wp:posOffset>
                </wp:positionV>
                <wp:extent cx="356235" cy="356235"/>
                <wp:effectExtent l="0" t="0" r="0" b="0"/>
                <wp:wrapNone/>
                <wp:docPr id="242"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92AC48" w14:textId="3CE26F6D" w:rsidR="00B53F25" w:rsidRPr="00A535F7" w:rsidRDefault="00B53F25" w:rsidP="004B61FE">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4817"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arKQIAAE8EAAAOAAAAZHJzL2Uyb0RvYy54bWysVMFu2zAMvQ/YPwi6L06TJhu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dkaJ&#10;YQ0OaVf+KJe3lNSqqkQca6SptT7H6L3F+NB9he7NvcfLiL6Trom/iIugHwm/XEkWXSAcL+eL5Wy+&#10;oISja7Axe/b62DofvgloSDQK6nCGiVp23vrQh44hsZaBjdI6zVEb0hZ0OV9M04OrB5NrgzUihL7V&#10;aIXu0CXky88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lBlqspAgAATwQAAA4AAAAAAAAAAAAAAAAALgIAAGRycy9lMm9E&#10;b2MueG1sUEsBAi0AFAAGAAgAAAAhAI1nQ9zcAAAABgEAAA8AAAAAAAAAAAAAAAAAgwQAAGRycy9k&#10;b3ducmV2LnhtbFBLBQYAAAAABAAEAPMAAACMBQAAAAA=&#10;" filled="f" stroked="f" strokeweight=".5pt">
                <v:textbox inset="0,0,0,0">
                  <w:txbxContent>
                    <w:p w14:paraId="1892AC48" w14:textId="3CE26F6D" w:rsidR="00B53F25" w:rsidRPr="00A535F7" w:rsidRDefault="00B53F25" w:rsidP="004B61FE">
                      <w:pPr>
                        <w:pStyle w:val="ParaNumbering"/>
                      </w:pPr>
                      <w:r>
                        <w:t>064</w:t>
                      </w:r>
                    </w:p>
                  </w:txbxContent>
                </v:textbox>
                <w10:wrap anchorx="margin" anchory="line"/>
                <w10:anchorlock/>
              </v:shape>
            </w:pict>
          </mc:Fallback>
        </mc:AlternateContent>
      </w:r>
      <w:r w:rsidR="001C454A" w:rsidRPr="001C454A">
        <w:rPr>
          <w:cs/>
        </w:rPr>
        <w:t>उदाहरण के लिए</w:t>
      </w:r>
      <w:r w:rsidR="001C454A" w:rsidRPr="001C454A">
        <w:t xml:space="preserve">, </w:t>
      </w:r>
      <w:r w:rsidR="001C454A" w:rsidRPr="001C454A">
        <w:rPr>
          <w:cs/>
        </w:rPr>
        <w:t>बहुत से लोग तर्क देते हैं कि क्योंकि परमेश्‍वर के पास असीमित ज्ञान है इसलिए परमेश्‍वर परिस्थितियों को नहीं जाँचता। परंतु पवित्रशास्त्र इसके विपरीत बात करता है। उदाहरण के लिए उत्पत्ति 18:20-21 में परमेश्‍वर ने सदोम और अमोरा के पाप को जाँचने के लिए स्वर्गीय जासूसों को भेजा।</w:t>
      </w:r>
    </w:p>
    <w:p w14:paraId="18D18A73" w14:textId="62C1CC1D" w:rsidR="001C454A" w:rsidRPr="001C454A" w:rsidRDefault="004B61FE" w:rsidP="001C454A">
      <w:pPr>
        <w:pStyle w:val="BodyText0"/>
      </w:pPr>
      <w:r>
        <w:rPr>
          <w:cs/>
        </w:rPr>
        <mc:AlternateContent>
          <mc:Choice Requires="wps">
            <w:drawing>
              <wp:anchor distT="0" distB="0" distL="114300" distR="114300" simplePos="0" relativeHeight="251795456" behindDoc="0" locked="1" layoutInCell="1" allowOverlap="1" wp14:anchorId="3FC05172" wp14:editId="0A73B2AF">
                <wp:simplePos x="0" y="0"/>
                <wp:positionH relativeFrom="leftMargin">
                  <wp:posOffset>419100</wp:posOffset>
                </wp:positionH>
                <wp:positionV relativeFrom="line">
                  <wp:posOffset>0</wp:posOffset>
                </wp:positionV>
                <wp:extent cx="356235" cy="356235"/>
                <wp:effectExtent l="0" t="0" r="0" b="0"/>
                <wp:wrapNone/>
                <wp:docPr id="243"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B7706" w14:textId="5993BB0B" w:rsidR="00B53F25" w:rsidRPr="00A535F7" w:rsidRDefault="00B53F25" w:rsidP="004B61FE">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5172"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9DKA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zbvQygCAABPBAAADgAAAAAAAAAAAAAAAAAuAgAAZHJzL2Uyb0Rv&#10;Yy54bWxQSwECLQAUAAYACAAAACEAjWdD3NwAAAAGAQAADwAAAAAAAAAAAAAAAACCBAAAZHJzL2Rv&#10;d25yZXYueG1sUEsFBgAAAAAEAAQA8wAAAIsFAAAAAA==&#10;" filled="f" stroked="f" strokeweight=".5pt">
                <v:textbox inset="0,0,0,0">
                  <w:txbxContent>
                    <w:p w14:paraId="116B7706" w14:textId="5993BB0B" w:rsidR="00B53F25" w:rsidRPr="00A535F7" w:rsidRDefault="00B53F25" w:rsidP="004B61FE">
                      <w:pPr>
                        <w:pStyle w:val="ParaNumbering"/>
                      </w:pPr>
                      <w:r>
                        <w:t>065</w:t>
                      </w:r>
                    </w:p>
                  </w:txbxContent>
                </v:textbox>
                <w10:wrap anchorx="margin" anchory="line"/>
                <w10:anchorlock/>
              </v:shape>
            </w:pict>
          </mc:Fallback>
        </mc:AlternateContent>
      </w:r>
      <w:r w:rsidR="001C454A" w:rsidRPr="001C454A">
        <w:rPr>
          <w:cs/>
        </w:rPr>
        <w:t>इसी प्रकार</w:t>
      </w:r>
      <w:r w:rsidR="001C454A" w:rsidRPr="001C454A">
        <w:t xml:space="preserve">, </w:t>
      </w:r>
      <w:r w:rsidR="001C454A" w:rsidRPr="001C454A">
        <w:rPr>
          <w:cs/>
        </w:rPr>
        <w:t>कुछ लोग यह मानते हैं कि क्योंकि परमेश्‍वर अनंत है</w:t>
      </w:r>
      <w:r w:rsidR="001C454A" w:rsidRPr="001C454A">
        <w:t xml:space="preserve">, </w:t>
      </w:r>
      <w:r w:rsidR="001C454A" w:rsidRPr="001C454A">
        <w:rPr>
          <w:cs/>
        </w:rPr>
        <w:t>इसलिए परमेश्‍वर कभी भी मनुष्य की आज्ञाकारिता और अवज्ञाकारिता के प्रति प्रतिक्रिया देने में इंतजार नहीं करता। वास्तव में</w:t>
      </w:r>
      <w:r w:rsidR="001C454A" w:rsidRPr="001C454A">
        <w:t xml:space="preserve">, </w:t>
      </w:r>
      <w:r w:rsidR="001C454A" w:rsidRPr="001C454A">
        <w:rPr>
          <w:cs/>
        </w:rPr>
        <w:t>वह ऐसा अक्सर करता है। उदाहरण के लिए</w:t>
      </w:r>
      <w:r w:rsidR="001C454A" w:rsidRPr="001C454A">
        <w:t xml:space="preserve">, </w:t>
      </w:r>
      <w:r w:rsidR="001C454A" w:rsidRPr="001C454A">
        <w:rPr>
          <w:cs/>
        </w:rPr>
        <w:t>व्यवस्थाविवरण 8:2 हमें बताता है कि परमेश्‍वर निर्गमन के समय इस्राएल को तब तक दंड देने में प्रतीक्षा करता रहा जब तक वे आज्ञाकारिता की अपनी जाँचों में असफल नहीं हो गए।</w:t>
      </w:r>
    </w:p>
    <w:p w14:paraId="39B928A2" w14:textId="0E5DDC83" w:rsidR="001C454A" w:rsidRPr="001C454A" w:rsidRDefault="004B61FE" w:rsidP="001C454A">
      <w:pPr>
        <w:pStyle w:val="BodyText0"/>
      </w:pPr>
      <w:r>
        <w:rPr>
          <w:cs/>
        </w:rPr>
        <mc:AlternateContent>
          <mc:Choice Requires="wps">
            <w:drawing>
              <wp:anchor distT="0" distB="0" distL="114300" distR="114300" simplePos="0" relativeHeight="251797504" behindDoc="0" locked="1" layoutInCell="1" allowOverlap="1" wp14:anchorId="41E1590C" wp14:editId="3D0F2E65">
                <wp:simplePos x="0" y="0"/>
                <wp:positionH relativeFrom="leftMargin">
                  <wp:posOffset>419100</wp:posOffset>
                </wp:positionH>
                <wp:positionV relativeFrom="line">
                  <wp:posOffset>0</wp:posOffset>
                </wp:positionV>
                <wp:extent cx="356235" cy="356235"/>
                <wp:effectExtent l="0" t="0" r="0" b="0"/>
                <wp:wrapNone/>
                <wp:docPr id="244"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68ED22" w14:textId="43F19616" w:rsidR="00B53F25" w:rsidRPr="00A535F7" w:rsidRDefault="00B53F25" w:rsidP="004B61FE">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590C"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Yy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vaXE&#10;MI1D2pU/yuWSklpVlYhjjTS11ucYvbcYH7qv0L2593gZ0XfS6fiLuAj6kfDLlWTRBcLxcr5YzuYL&#10;Sji6BhuzZ6+PrfPhmwBNolFQhzNM1LLz1oc+dAyJtQxsVNOkOTaGtAVdzhfT9ODqweSNwRoRQt9q&#10;tEJ36BLy5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019jIpAgAATwQAAA4AAAAAAAAAAAAAAAAALgIAAGRycy9lMm9E&#10;b2MueG1sUEsBAi0AFAAGAAgAAAAhAI1nQ9zcAAAABgEAAA8AAAAAAAAAAAAAAAAAgwQAAGRycy9k&#10;b3ducmV2LnhtbFBLBQYAAAAABAAEAPMAAACMBQAAAAA=&#10;" filled="f" stroked="f" strokeweight=".5pt">
                <v:textbox inset="0,0,0,0">
                  <w:txbxContent>
                    <w:p w14:paraId="0268ED22" w14:textId="43F19616" w:rsidR="00B53F25" w:rsidRPr="00A535F7" w:rsidRDefault="00B53F25" w:rsidP="004B61FE">
                      <w:pPr>
                        <w:pStyle w:val="ParaNumbering"/>
                      </w:pPr>
                      <w:r>
                        <w:t>066</w:t>
                      </w:r>
                    </w:p>
                  </w:txbxContent>
                </v:textbox>
                <w10:wrap anchorx="margin" anchory="line"/>
                <w10:anchorlock/>
              </v:shape>
            </w:pict>
          </mc:Fallback>
        </mc:AlternateContent>
      </w:r>
      <w:r w:rsidR="001C454A" w:rsidRPr="001C454A">
        <w:rPr>
          <w:cs/>
        </w:rPr>
        <w:t>इसके अतिरिक्त</w:t>
      </w:r>
      <w:r w:rsidR="001C454A" w:rsidRPr="001C454A">
        <w:t xml:space="preserve">, </w:t>
      </w:r>
      <w:r w:rsidR="001C454A" w:rsidRPr="001C454A">
        <w:rPr>
          <w:cs/>
        </w:rPr>
        <w:t>बहुत से लोग इस बात पर बने रहते हैं कि क्योंकि परमेश्‍वर अपरिवर्तनीय है</w:t>
      </w:r>
      <w:r w:rsidR="001C454A" w:rsidRPr="001C454A">
        <w:t xml:space="preserve">, </w:t>
      </w:r>
      <w:r w:rsidR="001C454A" w:rsidRPr="001C454A">
        <w:rPr>
          <w:cs/>
        </w:rPr>
        <w:t>इसलिए परमेश्‍वर कभी प्रार्थनाओं का प्रत्युत्तर नहीं देता। परंतु परमेश्‍वर पूरे पवित्रशास्त्र में प्रार्थनाओं का प्रत्युत्तर देता है। हम इसे निर्गमन 32:14 जैसे स्थानों में देखते हैं। जब परमेश्‍वर ने यह कहा कि वह सीनै पहाड़ के नीचे इस्राएलियों को नाश करने जा रहा है</w:t>
      </w:r>
      <w:r w:rsidR="001C454A" w:rsidRPr="001C454A">
        <w:t xml:space="preserve">, </w:t>
      </w:r>
      <w:r w:rsidR="001C454A" w:rsidRPr="001C454A">
        <w:rPr>
          <w:cs/>
        </w:rPr>
        <w:t>तो उसने मूसा की प्रार्थना का प्रत्युत्तर दिया और अपने लोगों को नाश नहीं किया।</w:t>
      </w:r>
    </w:p>
    <w:p w14:paraId="0F5893F0" w14:textId="116FA6D1" w:rsidR="001C454A" w:rsidRPr="001C454A" w:rsidRDefault="004B61FE" w:rsidP="001C454A">
      <w:pPr>
        <w:pStyle w:val="BodyText0"/>
      </w:pPr>
      <w:r>
        <w:rPr>
          <w:cs/>
        </w:rPr>
        <mc:AlternateContent>
          <mc:Choice Requires="wps">
            <w:drawing>
              <wp:anchor distT="0" distB="0" distL="114300" distR="114300" simplePos="0" relativeHeight="251799552" behindDoc="0" locked="1" layoutInCell="1" allowOverlap="1" wp14:anchorId="035F5E32" wp14:editId="2936F985">
                <wp:simplePos x="0" y="0"/>
                <wp:positionH relativeFrom="leftMargin">
                  <wp:posOffset>419100</wp:posOffset>
                </wp:positionH>
                <wp:positionV relativeFrom="line">
                  <wp:posOffset>0</wp:posOffset>
                </wp:positionV>
                <wp:extent cx="356235" cy="356235"/>
                <wp:effectExtent l="0" t="0" r="0" b="0"/>
                <wp:wrapNone/>
                <wp:docPr id="245"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79599C" w14:textId="7CA9DBC6" w:rsidR="00B53F25" w:rsidRPr="00A535F7" w:rsidRDefault="00B53F25" w:rsidP="004B61FE">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5E32"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W7duJwIAAE8EAAAOAAAAAAAAAAAAAAAAAC4CAABkcnMvZTJvRG9j&#10;LnhtbFBLAQItABQABgAIAAAAIQCNZ0Pc3AAAAAYBAAAPAAAAAAAAAAAAAAAAAIEEAABkcnMvZG93&#10;bnJldi54bWxQSwUGAAAAAAQABADzAAAAigUAAAAA&#10;" filled="f" stroked="f" strokeweight=".5pt">
                <v:textbox inset="0,0,0,0">
                  <w:txbxContent>
                    <w:p w14:paraId="7379599C" w14:textId="7CA9DBC6" w:rsidR="00B53F25" w:rsidRPr="00A535F7" w:rsidRDefault="00B53F25" w:rsidP="004B61FE">
                      <w:pPr>
                        <w:pStyle w:val="ParaNumbering"/>
                      </w:pPr>
                      <w:r>
                        <w:t>067</w:t>
                      </w:r>
                    </w:p>
                  </w:txbxContent>
                </v:textbox>
                <w10:wrap anchorx="margin" anchory="line"/>
                <w10:anchorlock/>
              </v:shape>
            </w:pict>
          </mc:Fallback>
        </mc:AlternateContent>
      </w:r>
      <w:r w:rsidR="001C454A" w:rsidRPr="001C454A">
        <w:rPr>
          <w:cs/>
        </w:rPr>
        <w:t>इस तरह से</w:t>
      </w:r>
      <w:r w:rsidR="001C454A" w:rsidRPr="001C454A">
        <w:t xml:space="preserve">, </w:t>
      </w:r>
      <w:r w:rsidR="001C454A" w:rsidRPr="001C454A">
        <w:rPr>
          <w:cs/>
        </w:rPr>
        <w:t>ये सुसमाचारिक लोग परमेश्‍वर की अकथनीय विशेषताओं के बारे में अपने दृष्टिकोणों का मेल पवित्रशास्त्र की इन या इन जैसी अन्य शिक्षाओं के साथ कैसे कराते हैं</w:t>
      </w:r>
      <w:r w:rsidR="001C454A" w:rsidRPr="001C454A">
        <w:t xml:space="preserve">? </w:t>
      </w:r>
      <w:r w:rsidR="001C454A" w:rsidRPr="001C454A">
        <w:rPr>
          <w:cs/>
        </w:rPr>
        <w:t>दुखद रूप से</w:t>
      </w:r>
      <w:r w:rsidR="001C454A" w:rsidRPr="001C454A">
        <w:t xml:space="preserve">, </w:t>
      </w:r>
      <w:r w:rsidR="001C454A" w:rsidRPr="001C454A">
        <w:rPr>
          <w:cs/>
        </w:rPr>
        <w:t>वे अक्सर परमेश्‍वर द्वारा अपनी सृष्‍टि के साथ करने के बाइबल के उल्लेखों को केवल “प्रकटीकरण” ही मानते हैं। इस दृष्टिकोण के अनुसार परमेश्‍वर वास्तव में स्वयं को अपनी सृष्‍टि के सहभागी नहीं करता। वह केवल हमें यह आभास देता है कि वह ऐसा करता है। परंतु जब हम परमेश्‍वर की अकथनीय विशेषताओं को ऐसे रूपों में समझते हैं जो सृष्‍टि के साथ उसकी सहभागिता की वास्तविकता को धूमिल कर देते हैं</w:t>
      </w:r>
      <w:r w:rsidR="001C454A" w:rsidRPr="001C454A">
        <w:t xml:space="preserve">, </w:t>
      </w:r>
      <w:r w:rsidR="001C454A" w:rsidRPr="001C454A">
        <w:rPr>
          <w:cs/>
        </w:rPr>
        <w:t>तो हम बाइबल आधारित विश्‍वास के केंद्र पर प्रहार करते हैं। पवित्रशास्त्र में इस तथ्य की अपेक्षा क्या अधिक महत्वपूर्ण हो सकता है कि परमेश्‍वर अपनी सीमित</w:t>
      </w:r>
      <w:r w:rsidR="001C454A" w:rsidRPr="001C454A">
        <w:t xml:space="preserve">, </w:t>
      </w:r>
      <w:r w:rsidR="001C454A" w:rsidRPr="001C454A">
        <w:rPr>
          <w:cs/>
        </w:rPr>
        <w:t>अस्थाई और परिवर्तनीय सृष्‍टि के साथ पूरे और सच्चे रूप में सहभागी है। हमारे लिए इस वास्तविकता से अधिक और क्या महत्वपूर्ण हो सकता है कि परमेश्‍वर हमारे साथ परस्पर बातचीत करता है</w:t>
      </w:r>
      <w:r w:rsidR="001C454A" w:rsidRPr="001C454A">
        <w:t>?</w:t>
      </w:r>
    </w:p>
    <w:p w14:paraId="31AC330E" w14:textId="6FD965BC" w:rsidR="00C17374" w:rsidRPr="001C454A" w:rsidRDefault="004B61FE" w:rsidP="001C454A">
      <w:pPr>
        <w:pStyle w:val="BodyText0"/>
      </w:pPr>
      <w:r>
        <w:rPr>
          <w:cs/>
        </w:rPr>
        <mc:AlternateContent>
          <mc:Choice Requires="wps">
            <w:drawing>
              <wp:anchor distT="0" distB="0" distL="114300" distR="114300" simplePos="0" relativeHeight="251801600" behindDoc="0" locked="1" layoutInCell="1" allowOverlap="1" wp14:anchorId="0220CE85" wp14:editId="172CB561">
                <wp:simplePos x="0" y="0"/>
                <wp:positionH relativeFrom="leftMargin">
                  <wp:posOffset>419100</wp:posOffset>
                </wp:positionH>
                <wp:positionV relativeFrom="line">
                  <wp:posOffset>0</wp:posOffset>
                </wp:positionV>
                <wp:extent cx="356235" cy="356235"/>
                <wp:effectExtent l="0" t="0" r="0" b="0"/>
                <wp:wrapNone/>
                <wp:docPr id="246"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0EA4C" w14:textId="3AA09318" w:rsidR="00B53F25" w:rsidRPr="00A535F7" w:rsidRDefault="00B53F25" w:rsidP="004B61FE">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CE85"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ww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85IS&#10;wxoc0q58Kpc4uFpVlYhjjTS11ucYvbcYH7pv0L2593gZ0XfSNfEXcRH0I+GXK8miC4Tj5XyxnM0X&#10;lHB0DTZmz14fW+fDdwENiUZBHc4wUcvOWx/60DEk1jKwUVqnOWpD2oIu54tpenD1YHJtsEaE0Lca&#10;rdAduoT8yx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eZwwJwIAAE8EAAAOAAAAAAAAAAAAAAAAAC4CAABkcnMvZTJvRG9j&#10;LnhtbFBLAQItABQABgAIAAAAIQCNZ0Pc3AAAAAYBAAAPAAAAAAAAAAAAAAAAAIEEAABkcnMvZG93&#10;bnJldi54bWxQSwUGAAAAAAQABADzAAAAigUAAAAA&#10;" filled="f" stroked="f" strokeweight=".5pt">
                <v:textbox inset="0,0,0,0">
                  <w:txbxContent>
                    <w:p w14:paraId="7D70EA4C" w14:textId="3AA09318" w:rsidR="00B53F25" w:rsidRPr="00A535F7" w:rsidRDefault="00B53F25" w:rsidP="004B61FE">
                      <w:pPr>
                        <w:pStyle w:val="ParaNumbering"/>
                      </w:pPr>
                      <w:r>
                        <w:t>068</w:t>
                      </w:r>
                    </w:p>
                  </w:txbxContent>
                </v:textbox>
                <w10:wrap anchorx="margin" anchory="line"/>
                <w10:anchorlock/>
              </v:shape>
            </w:pict>
          </mc:Fallback>
        </mc:AlternateContent>
      </w:r>
      <w:r w:rsidR="001C454A" w:rsidRPr="001C454A">
        <w:rPr>
          <w:cs/>
        </w:rPr>
        <w:t>इन गंभीर गलत धारणाओं से बचने के लिए हमें सदैव परमेश्‍वर की अकथनीय विशेषताओं के बारे में बाइबल आधारित दृष्टिकोणों के संपूर्ण क्षेत्र पर ध्यान देना आवश्यक है। हमने यह देख लिया है कि कैसे पवित्रशास्त्र ईश्‍वरीय उत्कृष्टता को दर्शाता है। आइए अब यह देखें कि वह कैसे ईश्‍वरीय सर्वव्यापकता की पुष्टि करता है।</w:t>
      </w:r>
    </w:p>
    <w:p w14:paraId="362F708F" w14:textId="77777777" w:rsidR="000B17EF" w:rsidRDefault="00836313" w:rsidP="005A12A6">
      <w:pPr>
        <w:pStyle w:val="BulletHeading"/>
        <w:rPr>
          <w:cs/>
        </w:rPr>
      </w:pPr>
      <w:bookmarkStart w:id="33" w:name="_Toc18369218"/>
      <w:bookmarkStart w:id="34" w:name="_Toc21243473"/>
      <w:bookmarkStart w:id="35" w:name="_Toc80712806"/>
      <w:r w:rsidRPr="00836313">
        <w:rPr>
          <w:cs/>
        </w:rPr>
        <w:lastRenderedPageBreak/>
        <w:t>ईश्‍वरीय सर्वव्यापकता</w:t>
      </w:r>
      <w:bookmarkEnd w:id="33"/>
      <w:bookmarkEnd w:id="34"/>
      <w:bookmarkEnd w:id="35"/>
    </w:p>
    <w:p w14:paraId="14C56946" w14:textId="173ABE61" w:rsidR="001C454A" w:rsidRPr="001C454A" w:rsidRDefault="004B61FE" w:rsidP="001C454A">
      <w:pPr>
        <w:pStyle w:val="BodyText0"/>
      </w:pPr>
      <w:r>
        <w:rPr>
          <w:cs/>
        </w:rPr>
        <mc:AlternateContent>
          <mc:Choice Requires="wps">
            <w:drawing>
              <wp:anchor distT="0" distB="0" distL="114300" distR="114300" simplePos="0" relativeHeight="251803648" behindDoc="0" locked="1" layoutInCell="1" allowOverlap="1" wp14:anchorId="1556E9AF" wp14:editId="711A4096">
                <wp:simplePos x="0" y="0"/>
                <wp:positionH relativeFrom="leftMargin">
                  <wp:posOffset>419100</wp:posOffset>
                </wp:positionH>
                <wp:positionV relativeFrom="line">
                  <wp:posOffset>0</wp:posOffset>
                </wp:positionV>
                <wp:extent cx="356235" cy="356235"/>
                <wp:effectExtent l="0" t="0" r="0" b="0"/>
                <wp:wrapNone/>
                <wp:docPr id="247"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B309D" w14:textId="74B22179" w:rsidR="00B53F25" w:rsidRPr="00A535F7" w:rsidRDefault="00B53F25" w:rsidP="004B61FE">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E9AF"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79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28o&#10;MUzjkHbFj2LxhZKqLksRxxppaqxfYvTeYnxov0L75t7jZUTfSqfjL+Ii6EfCL1eSRRsIx8vZfDGd&#10;zSnh6OptzJ69PrbOh28CNIlGTh3OMFHLzlsfutAhJNYysKmVSnNUhjQ5Xczm4/Tg6sHkymCNCKFr&#10;NVqhPbQJ+c10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x5Dv0pAgAATwQAAA4AAAAAAAAAAAAAAAAALgIAAGRycy9lMm9E&#10;b2MueG1sUEsBAi0AFAAGAAgAAAAhAI1nQ9zcAAAABgEAAA8AAAAAAAAAAAAAAAAAgwQAAGRycy9k&#10;b3ducmV2LnhtbFBLBQYAAAAABAAEAPMAAACMBQAAAAA=&#10;" filled="f" stroked="f" strokeweight=".5pt">
                <v:textbox inset="0,0,0,0">
                  <w:txbxContent>
                    <w:p w14:paraId="22FB309D" w14:textId="74B22179" w:rsidR="00B53F25" w:rsidRPr="00A535F7" w:rsidRDefault="00B53F25" w:rsidP="004B61FE">
                      <w:pPr>
                        <w:pStyle w:val="ParaNumbering"/>
                      </w:pPr>
                      <w:r>
                        <w:t>069</w:t>
                      </w:r>
                    </w:p>
                  </w:txbxContent>
                </v:textbox>
                <w10:wrap anchorx="margin" anchory="line"/>
                <w10:anchorlock/>
              </v:shape>
            </w:pict>
          </mc:Fallback>
        </mc:AlternateContent>
      </w:r>
      <w:r w:rsidR="001C454A" w:rsidRPr="001C454A">
        <w:rPr>
          <w:cs/>
        </w:rPr>
        <w:t>कुल मिलाकर</w:t>
      </w:r>
      <w:r w:rsidR="001C454A" w:rsidRPr="001C454A">
        <w:t>, “</w:t>
      </w:r>
      <w:r w:rsidR="001C454A" w:rsidRPr="001C454A">
        <w:rPr>
          <w:cs/>
        </w:rPr>
        <w:t>ईश्‍वरीय सर्वव्यापकता</w:t>
      </w:r>
      <w:r w:rsidR="001C454A" w:rsidRPr="001C454A">
        <w:t xml:space="preserve">,” </w:t>
      </w:r>
      <w:r w:rsidR="001C454A" w:rsidRPr="001C454A">
        <w:rPr>
          <w:cs/>
        </w:rPr>
        <w:t>परमेश्‍वर की अपनी सृष्‍टि में सहभागिता की वास्तविकता को दर्शाती है। वास्तव में</w:t>
      </w:r>
      <w:r w:rsidR="001C454A" w:rsidRPr="001C454A">
        <w:t xml:space="preserve">, </w:t>
      </w:r>
      <w:r w:rsidR="001C454A" w:rsidRPr="001C454A">
        <w:rPr>
          <w:cs/>
        </w:rPr>
        <w:t>बाइबल परमेश्‍वर की उत्कृष्टता की अपेक्षा संसार में परमेश्‍वर की सर्वव्यापी सहभागिता को काफी अधिक समय देती है। हम इसे उन कई रूपों में देखते हैं जिनमें पवित्रशास्त्र परमेश्‍वर के ऐतिहासिक प्रकटीकरणों का उल्लेख करता है। “ऐतिहासिक प्रकटीकरण” वे तरीके हैं जिनमें परमेश्‍वर ने स्वयं को बाइबल के इतिहास के प्रकट होने में सहभागी किया। पवित्रशास्त्र हमें परमेश्‍वर के कई विवरण प्रदान करता है। वह उसके विविध नामों और शीर्षकों को प्रकट करता है</w:t>
      </w:r>
      <w:r w:rsidR="001C454A" w:rsidRPr="001C454A">
        <w:t xml:space="preserve">; </w:t>
      </w:r>
      <w:r w:rsidR="001C454A" w:rsidRPr="001C454A">
        <w:rPr>
          <w:cs/>
        </w:rPr>
        <w:t>वह परमेश्‍वर के लिए असंख्य रूपकों और अलंकारों को प्रदान करता है</w:t>
      </w:r>
      <w:r w:rsidR="001C454A" w:rsidRPr="001C454A">
        <w:t xml:space="preserve">; </w:t>
      </w:r>
      <w:r w:rsidR="001C454A" w:rsidRPr="001C454A">
        <w:rPr>
          <w:cs/>
        </w:rPr>
        <w:t>और वह उसके कई कार्यों को दर्शाता है। कुछ विषयों में पवित्रशास्त्र समय की अल्पकालिक अवधियों में परमेश्‍वर के ऐतिहासिक प्रकटीकरणों पर ध्यान देता है। अन्य विषयों में</w:t>
      </w:r>
      <w:r w:rsidR="001C454A" w:rsidRPr="001C454A">
        <w:t xml:space="preserve">, </w:t>
      </w:r>
      <w:r w:rsidR="001C454A" w:rsidRPr="001C454A">
        <w:rPr>
          <w:cs/>
        </w:rPr>
        <w:t xml:space="preserve">वह समय की दीर्घकालिक अवधियों में ऐतिहासिक प्रदर्शनों को दर्शाता है। वह </w:t>
      </w:r>
      <w:r w:rsidR="00B53F25">
        <w:rPr>
          <w:rFonts w:hint="cs"/>
          <w:cs/>
        </w:rPr>
        <w:t>अपने</w:t>
      </w:r>
      <w:r w:rsidR="001C454A" w:rsidRPr="001C454A">
        <w:rPr>
          <w:cs/>
        </w:rPr>
        <w:t xml:space="preserve"> स्वर्गीय न्यायालय और पृथ्वी पर परमेश्‍वर के कार्यों को दर्शाता है। वह आत्मिक संसार और भौतिक संसार के साथ </w:t>
      </w:r>
      <w:r w:rsidR="00B53F25">
        <w:rPr>
          <w:rFonts w:hint="cs"/>
          <w:cs/>
        </w:rPr>
        <w:t>अपने</w:t>
      </w:r>
      <w:r w:rsidR="001C454A" w:rsidRPr="001C454A">
        <w:rPr>
          <w:cs/>
        </w:rPr>
        <w:t xml:space="preserve"> संबंधों के विषय में बातों को प्रकट करता है</w:t>
      </w:r>
      <w:r w:rsidR="001C454A" w:rsidRPr="001C454A">
        <w:t xml:space="preserve">; </w:t>
      </w:r>
      <w:r w:rsidR="001C454A" w:rsidRPr="001C454A">
        <w:rPr>
          <w:cs/>
        </w:rPr>
        <w:t>लोगों के बड़े समूहों और छोटे समूहों के साथ</w:t>
      </w:r>
      <w:r w:rsidR="001C454A" w:rsidRPr="001C454A">
        <w:t xml:space="preserve">; </w:t>
      </w:r>
      <w:r w:rsidR="001C454A" w:rsidRPr="001C454A">
        <w:rPr>
          <w:cs/>
        </w:rPr>
        <w:t>परिवारों और यहाँ तक कि अलग-अलग लोगों के साथ भी।</w:t>
      </w:r>
    </w:p>
    <w:p w14:paraId="7464644A" w14:textId="779B91BA" w:rsidR="001C454A" w:rsidRPr="001C454A" w:rsidRDefault="004B61FE" w:rsidP="001C454A">
      <w:pPr>
        <w:pStyle w:val="BodyText0"/>
      </w:pPr>
      <w:r>
        <w:rPr>
          <w:cs/>
        </w:rPr>
        <mc:AlternateContent>
          <mc:Choice Requires="wps">
            <w:drawing>
              <wp:anchor distT="0" distB="0" distL="114300" distR="114300" simplePos="0" relativeHeight="251805696" behindDoc="0" locked="1" layoutInCell="1" allowOverlap="1" wp14:anchorId="26328F3F" wp14:editId="3380D939">
                <wp:simplePos x="0" y="0"/>
                <wp:positionH relativeFrom="leftMargin">
                  <wp:posOffset>419100</wp:posOffset>
                </wp:positionH>
                <wp:positionV relativeFrom="line">
                  <wp:posOffset>0</wp:posOffset>
                </wp:positionV>
                <wp:extent cx="356235" cy="356235"/>
                <wp:effectExtent l="0" t="0" r="0" b="0"/>
                <wp:wrapNone/>
                <wp:docPr id="248"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FD75C3" w14:textId="7FD92400" w:rsidR="00B53F25" w:rsidRPr="00A535F7" w:rsidRDefault="00B53F25" w:rsidP="004B61FE">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28F3F"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wF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KMy&#10;TOOQduWP8hbZqlVViTjWSFNrfY7Re4vxofsK3Zt7j5cRfSedjr+Ii6AfU1yuJIsuEI6X88VyNl9Q&#10;wtE12Jg9e31snQ/fBGgSjYI6nGGilp23PvShY0isZWCjmibNsTGkLehyvpimB1cPJm8M1ogQ+laj&#10;FbpDl5Dfzk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kDcBSgCAABPBAAADgAAAAAAAAAAAAAAAAAuAgAAZHJzL2Uyb0Rv&#10;Yy54bWxQSwECLQAUAAYACAAAACEAjWdD3NwAAAAGAQAADwAAAAAAAAAAAAAAAACCBAAAZHJzL2Rv&#10;d25yZXYueG1sUEsFBgAAAAAEAAQA8wAAAIsFAAAAAA==&#10;" filled="f" stroked="f" strokeweight=".5pt">
                <v:textbox inset="0,0,0,0">
                  <w:txbxContent>
                    <w:p w14:paraId="55FD75C3" w14:textId="7FD92400" w:rsidR="00B53F25" w:rsidRPr="00A535F7" w:rsidRDefault="00B53F25" w:rsidP="004B61FE">
                      <w:pPr>
                        <w:pStyle w:val="ParaNumbering"/>
                      </w:pPr>
                      <w:r>
                        <w:t>070</w:t>
                      </w:r>
                    </w:p>
                  </w:txbxContent>
                </v:textbox>
                <w10:wrap anchorx="margin" anchory="line"/>
                <w10:anchorlock/>
              </v:shape>
            </w:pict>
          </mc:Fallback>
        </mc:AlternateContent>
      </w:r>
      <w:r w:rsidR="001C454A" w:rsidRPr="001C454A">
        <w:rPr>
          <w:cs/>
        </w:rPr>
        <w:t>दुखद रूप से</w:t>
      </w:r>
      <w:r w:rsidR="001C454A" w:rsidRPr="001C454A">
        <w:t xml:space="preserve">, </w:t>
      </w:r>
      <w:r w:rsidR="001C454A" w:rsidRPr="001C454A">
        <w:rPr>
          <w:cs/>
        </w:rPr>
        <w:t>कुछ जाने-पहचाने मसीहियों ने बाइबल में ईश्‍वरीय सर्वव्यापकता के महत्व की गलत व्याख्या की है। उन्होंने अपनी सृष्‍टि के साथ परमेश्‍वर के परस्पर संबंध को उसकी ईश्‍वरीय उत्कृष्टता के इनकार के रूप में देखा है। इनमें से कुछ दृष्टिकोण अन्य की अपेक्षा अधिक उग्र हैं। परंतु</w:t>
      </w:r>
      <w:r w:rsidR="001C454A" w:rsidRPr="001C454A">
        <w:t xml:space="preserve">, </w:t>
      </w:r>
      <w:r w:rsidR="001C454A" w:rsidRPr="001C454A">
        <w:rPr>
          <w:cs/>
        </w:rPr>
        <w:t>किसी न किसी रूप में</w:t>
      </w:r>
      <w:r w:rsidR="001C454A" w:rsidRPr="001C454A">
        <w:t xml:space="preserve">, </w:t>
      </w:r>
      <w:r w:rsidR="001C454A" w:rsidRPr="001C454A">
        <w:rPr>
          <w:cs/>
        </w:rPr>
        <w:t>वे सब इस हद तक ईश्‍वरीय सर्वव्यापकता पर बल देते हैं कि वे परमेश्‍वर की अकथनीय विशेषताओं को ही नकार देते हैं।</w:t>
      </w:r>
    </w:p>
    <w:p w14:paraId="4A685E1F" w14:textId="3A388217" w:rsidR="001C454A" w:rsidRPr="001C454A" w:rsidRDefault="004B61FE" w:rsidP="001C454A">
      <w:pPr>
        <w:pStyle w:val="BodyText0"/>
      </w:pPr>
      <w:r>
        <w:rPr>
          <w:cs/>
        </w:rPr>
        <mc:AlternateContent>
          <mc:Choice Requires="wps">
            <w:drawing>
              <wp:anchor distT="0" distB="0" distL="114300" distR="114300" simplePos="0" relativeHeight="251807744" behindDoc="0" locked="1" layoutInCell="1" allowOverlap="1" wp14:anchorId="24E37D5B" wp14:editId="27DF104B">
                <wp:simplePos x="0" y="0"/>
                <wp:positionH relativeFrom="leftMargin">
                  <wp:posOffset>419100</wp:posOffset>
                </wp:positionH>
                <wp:positionV relativeFrom="line">
                  <wp:posOffset>0</wp:posOffset>
                </wp:positionV>
                <wp:extent cx="356235" cy="356235"/>
                <wp:effectExtent l="0" t="0" r="0" b="0"/>
                <wp:wrapNone/>
                <wp:docPr id="249"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CDCCD9" w14:textId="23651256" w:rsidR="00B53F25" w:rsidRPr="00A535F7" w:rsidRDefault="00B53F25" w:rsidP="004B61FE">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37D5B"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S6NQpAgAATwQAAA4AAAAAAAAAAAAAAAAALgIAAGRycy9lMm9E&#10;b2MueG1sUEsBAi0AFAAGAAgAAAAhAI1nQ9zcAAAABgEAAA8AAAAAAAAAAAAAAAAAgwQAAGRycy9k&#10;b3ducmV2LnhtbFBLBQYAAAAABAAEAPMAAACMBQAAAAA=&#10;" filled="f" stroked="f" strokeweight=".5pt">
                <v:textbox inset="0,0,0,0">
                  <w:txbxContent>
                    <w:p w14:paraId="68CDCCD9" w14:textId="23651256" w:rsidR="00B53F25" w:rsidRPr="00A535F7" w:rsidRDefault="00B53F25" w:rsidP="004B61FE">
                      <w:pPr>
                        <w:pStyle w:val="ParaNumbering"/>
                      </w:pPr>
                      <w:r>
                        <w:t>071</w:t>
                      </w:r>
                    </w:p>
                  </w:txbxContent>
                </v:textbox>
                <w10:wrap anchorx="margin" anchory="line"/>
                <w10:anchorlock/>
              </v:shape>
            </w:pict>
          </mc:Fallback>
        </mc:AlternateContent>
      </w:r>
      <w:r w:rsidR="001C454A" w:rsidRPr="001C454A">
        <w:rPr>
          <w:cs/>
        </w:rPr>
        <w:t>उदाहरण के लिए</w:t>
      </w:r>
      <w:r w:rsidR="001C454A" w:rsidRPr="001C454A">
        <w:t xml:space="preserve">, </w:t>
      </w:r>
      <w:r w:rsidR="001C454A" w:rsidRPr="001C454A">
        <w:rPr>
          <w:cs/>
        </w:rPr>
        <w:t>उनका कहना है कि परमेश्‍वर सीमित है क्योंकि वह प्रश्न पूछता है</w:t>
      </w:r>
      <w:r w:rsidR="001C454A" w:rsidRPr="001C454A">
        <w:t xml:space="preserve">, </w:t>
      </w:r>
      <w:r w:rsidR="001C454A" w:rsidRPr="001C454A">
        <w:rPr>
          <w:cs/>
        </w:rPr>
        <w:t>हताशा को व्यक्त करता है</w:t>
      </w:r>
      <w:r w:rsidR="001C454A" w:rsidRPr="001C454A">
        <w:t xml:space="preserve">, </w:t>
      </w:r>
      <w:r w:rsidR="001C454A" w:rsidRPr="001C454A">
        <w:rPr>
          <w:cs/>
        </w:rPr>
        <w:t>और बुराई पर तुरंत विजय प्राप्त नहीं करता है। कुछ धर्मविज्ञानियों ने सुझाव दिया है कि परमेश्‍वर अनंत नहीं है क्योंकि जब तक वह अपने लोगों को परख न ले तब तक प्रतीक्षा करता है</w:t>
      </w:r>
      <w:r w:rsidR="001C454A" w:rsidRPr="001C454A">
        <w:t xml:space="preserve">, </w:t>
      </w:r>
      <w:r w:rsidR="001C454A" w:rsidRPr="001C454A">
        <w:rPr>
          <w:cs/>
        </w:rPr>
        <w:t>तब वह उद्धार देता है</w:t>
      </w:r>
      <w:r w:rsidR="001C454A" w:rsidRPr="001C454A">
        <w:t xml:space="preserve">, </w:t>
      </w:r>
      <w:r w:rsidR="001C454A" w:rsidRPr="001C454A">
        <w:rPr>
          <w:cs/>
        </w:rPr>
        <w:t>और दंड की चेतावनी देता है। इन्हीं धर्मविज्ञानियों ने यह भी कहा है कि परमेश्‍वर परिवर्तनीय है क्योंकि परमेश्‍वर प्राथर्नाओं का उत्तर देता है</w:t>
      </w:r>
      <w:r w:rsidR="001C454A" w:rsidRPr="001C454A">
        <w:t xml:space="preserve">, </w:t>
      </w:r>
      <w:r w:rsidR="001C454A" w:rsidRPr="001C454A">
        <w:rPr>
          <w:cs/>
        </w:rPr>
        <w:t>नरम पड़ जाता है</w:t>
      </w:r>
      <w:r w:rsidR="001C454A" w:rsidRPr="001C454A">
        <w:t xml:space="preserve">, </w:t>
      </w:r>
      <w:r w:rsidR="001C454A" w:rsidRPr="001C454A">
        <w:rPr>
          <w:cs/>
        </w:rPr>
        <w:t>और अगुवाई के सिद्धांतों में फेरबदल करता है। ये दृष्टिकोण ईश्‍वरीय सर्वव्यापकता को अधिक महत्व देकर ईश्‍वरीय उत्कृष्टता की संपूर्ण वास्तविकता का इनकार कर देते हैं।</w:t>
      </w:r>
    </w:p>
    <w:p w14:paraId="20EFB331" w14:textId="14EC6DE1" w:rsidR="001C454A" w:rsidRPr="001C454A" w:rsidRDefault="004B61FE" w:rsidP="001C454A">
      <w:pPr>
        <w:pStyle w:val="BodyText0"/>
      </w:pPr>
      <w:r>
        <w:rPr>
          <w:cs/>
        </w:rPr>
        <mc:AlternateContent>
          <mc:Choice Requires="wps">
            <w:drawing>
              <wp:anchor distT="0" distB="0" distL="114300" distR="114300" simplePos="0" relativeHeight="251809792" behindDoc="0" locked="1" layoutInCell="1" allowOverlap="1" wp14:anchorId="4D400ABB" wp14:editId="45B0BA12">
                <wp:simplePos x="0" y="0"/>
                <wp:positionH relativeFrom="leftMargin">
                  <wp:posOffset>419100</wp:posOffset>
                </wp:positionH>
                <wp:positionV relativeFrom="line">
                  <wp:posOffset>0</wp:posOffset>
                </wp:positionV>
                <wp:extent cx="356235" cy="356235"/>
                <wp:effectExtent l="0" t="0" r="0" b="0"/>
                <wp:wrapNone/>
                <wp:docPr id="250"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C9E895" w14:textId="53DDDCA7" w:rsidR="00B53F25" w:rsidRPr="00A535F7" w:rsidRDefault="00B53F25" w:rsidP="004B61FE">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0ABB"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sQeysmAgAATwQAAA4AAAAAAAAAAAAAAAAALgIAAGRycy9lMm9Eb2Mu&#10;eG1sUEsBAi0AFAAGAAgAAAAhAI1nQ9zcAAAABgEAAA8AAAAAAAAAAAAAAAAAgAQAAGRycy9kb3du&#10;cmV2LnhtbFBLBQYAAAAABAAEAPMAAACJBQAAAAA=&#10;" filled="f" stroked="f" strokeweight=".5pt">
                <v:textbox inset="0,0,0,0">
                  <w:txbxContent>
                    <w:p w14:paraId="18C9E895" w14:textId="53DDDCA7" w:rsidR="00B53F25" w:rsidRPr="00A535F7" w:rsidRDefault="00B53F25" w:rsidP="004B61FE">
                      <w:pPr>
                        <w:pStyle w:val="ParaNumbering"/>
                      </w:pPr>
                      <w:r>
                        <w:t>072</w:t>
                      </w:r>
                    </w:p>
                  </w:txbxContent>
                </v:textbox>
                <w10:wrap anchorx="margin" anchory="line"/>
                <w10:anchorlock/>
              </v:shape>
            </w:pict>
          </mc:Fallback>
        </mc:AlternateContent>
      </w:r>
      <w:r w:rsidR="001C454A" w:rsidRPr="001C454A">
        <w:rPr>
          <w:cs/>
        </w:rPr>
        <w:t>परंतु इस बात का इनकार करना कि परमेश्‍वर इन तरीकों में असीमित. अनंत और अपरिवर्तनीय है</w:t>
      </w:r>
      <w:r w:rsidR="001C454A" w:rsidRPr="001C454A">
        <w:t xml:space="preserve">, </w:t>
      </w:r>
      <w:r w:rsidR="001C454A" w:rsidRPr="001C454A">
        <w:rPr>
          <w:cs/>
        </w:rPr>
        <w:t>बाइबल आधारित विश्‍वास के केंद्र पर प्रहार करना है। यदि परमेश्‍वर अपनी सामर्थ्य में सीमित है तो हम कैसे आश्वस्त हो सकते हैं कि परमेश्‍वर के उद्देश्य असफल नहीं होंगे</w:t>
      </w:r>
      <w:r w:rsidR="001C454A" w:rsidRPr="001C454A">
        <w:t xml:space="preserve">? </w:t>
      </w:r>
      <w:r w:rsidR="001C454A" w:rsidRPr="001C454A">
        <w:rPr>
          <w:cs/>
        </w:rPr>
        <w:t>यदि परमेश्‍वर समय के अधीन है तो हम कैसे सुनिश्चित हो सकते हैं कि मसीह ने हमारे अनंत उद्धार को सुरक्षित किया है</w:t>
      </w:r>
      <w:r w:rsidR="001C454A" w:rsidRPr="001C454A">
        <w:t xml:space="preserve">? </w:t>
      </w:r>
      <w:r w:rsidR="001C454A" w:rsidRPr="001C454A">
        <w:rPr>
          <w:cs/>
        </w:rPr>
        <w:t>यदि परमेश्‍वर परिवर्तनीय है तो हम कैसे इस बात की पुष्टि कर सकते हैं कि परमेश्‍वर की प्रतिज्ञाएँ भरोसे के योग्य हैं</w:t>
      </w:r>
      <w:r w:rsidR="001C454A" w:rsidRPr="001C454A">
        <w:t xml:space="preserve">? </w:t>
      </w:r>
      <w:r w:rsidR="001C454A" w:rsidRPr="001C454A">
        <w:rPr>
          <w:cs/>
        </w:rPr>
        <w:t>परमेश्‍वर की सर्वव्यापकता – अर्थात् इतिहास में उसकी पूर्ण सहभागिता – की पुष्टि करना जितना महत्वपूर्ण है</w:t>
      </w:r>
      <w:r w:rsidR="001C454A" w:rsidRPr="001C454A">
        <w:t xml:space="preserve">, </w:t>
      </w:r>
      <w:r w:rsidR="001C454A" w:rsidRPr="001C454A">
        <w:rPr>
          <w:cs/>
        </w:rPr>
        <w:t>उतना ही महत्वपूर्ण उसकी पुष्टि करना भी है जो पवित्रशास्त्र परमेश्‍वर की अकथनीय विशेषताओं के बारे में सिखाता है।</w:t>
      </w:r>
    </w:p>
    <w:p w14:paraId="26BA0FCE" w14:textId="51BA9693" w:rsidR="001C454A" w:rsidRPr="001C454A" w:rsidRDefault="004B61FE" w:rsidP="001C454A">
      <w:pPr>
        <w:pStyle w:val="BodyText0"/>
      </w:pPr>
      <w:r>
        <w:rPr>
          <w:cs/>
        </w:rPr>
        <mc:AlternateContent>
          <mc:Choice Requires="wps">
            <w:drawing>
              <wp:anchor distT="0" distB="0" distL="114300" distR="114300" simplePos="0" relativeHeight="251811840" behindDoc="0" locked="1" layoutInCell="1" allowOverlap="1" wp14:anchorId="7E2F77AA" wp14:editId="22522DB8">
                <wp:simplePos x="0" y="0"/>
                <wp:positionH relativeFrom="leftMargin">
                  <wp:posOffset>419100</wp:posOffset>
                </wp:positionH>
                <wp:positionV relativeFrom="line">
                  <wp:posOffset>0</wp:posOffset>
                </wp:positionV>
                <wp:extent cx="356235" cy="356235"/>
                <wp:effectExtent l="0" t="0" r="0" b="0"/>
                <wp:wrapNone/>
                <wp:docPr id="251"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3532C" w14:textId="13CC46F2" w:rsidR="00B53F25" w:rsidRPr="00A535F7" w:rsidRDefault="00B53F25" w:rsidP="004B61FE">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F77AA"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nm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zigx&#10;TOOQnsrn8mZBSa2qSsSxRppa63OM3luMD9036N7de7yM6DvpdPxFXAT9SPjlSrLoAuF4uViu5osl&#10;JRxdg43Zs7fH1vnwXYAm0Siowxkmatl550MfOobEWga2qmnSHBtD2oKuFstpenD1YPLGYI0IoW81&#10;WqE7dAn5zWrEd4DqgvAc9Drxlm8VNrFjPjwxh8JARCj28IiHbACLwWAhWeB+/e0+xuO80EtJi0Ir&#10;qMFNoKT5YXCOUZOj4UbjMBrmpO8AlYuTwV6SiQ9caEZTOtC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hDp5igCAABPBAAADgAAAAAAAAAAAAAAAAAuAgAAZHJzL2Uyb0Rv&#10;Yy54bWxQSwECLQAUAAYACAAAACEAjWdD3NwAAAAGAQAADwAAAAAAAAAAAAAAAACCBAAAZHJzL2Rv&#10;d25yZXYueG1sUEsFBgAAAAAEAAQA8wAAAIsFAAAAAA==&#10;" filled="f" stroked="f" strokeweight=".5pt">
                <v:textbox inset="0,0,0,0">
                  <w:txbxContent>
                    <w:p w14:paraId="61A3532C" w14:textId="13CC46F2" w:rsidR="00B53F25" w:rsidRPr="00A535F7" w:rsidRDefault="00B53F25" w:rsidP="004B61FE">
                      <w:pPr>
                        <w:pStyle w:val="ParaNumbering"/>
                      </w:pPr>
                      <w:r>
                        <w:t>073</w:t>
                      </w:r>
                    </w:p>
                  </w:txbxContent>
                </v:textbox>
                <w10:wrap anchorx="margin" anchory="line"/>
                <w10:anchorlock/>
              </v:shape>
            </w:pict>
          </mc:Fallback>
        </mc:AlternateContent>
      </w:r>
      <w:r w:rsidR="001C454A" w:rsidRPr="001C454A">
        <w:rPr>
          <w:cs/>
        </w:rPr>
        <w:t>परमेश्‍वर की अकथनीय विशेषताओं को समझने के लिए</w:t>
      </w:r>
      <w:r w:rsidR="001C454A" w:rsidRPr="001C454A">
        <w:t xml:space="preserve">, </w:t>
      </w:r>
      <w:r w:rsidR="001C454A" w:rsidRPr="001C454A">
        <w:rPr>
          <w:cs/>
        </w:rPr>
        <w:t>हमें परमेश्‍वर की उत्कृष्टता और उसकी सर्वव्यापकता के बाइबल आधारित दृष्टिकोणों की संपूर्णता को मजबूती से थामे रखना आवश्यक है। यह करना आसान नहीं है क्योंकि हम शीघ्र ही परमेश्‍वर के रहस्यों को भेदने की हमारी मानवीय क्षमताओं की सीमा तक पहुँच जाते हैं। त्रिएकता और मसीह के दो स्वभावों जैसे अन्य कठिन विषयों के समान हमारा सामना परमेश्‍वर के विषय में ऐसे सत्यों के साथ होता है जो हमारी समझ से बाहर होते हैं। परंतु अंतिम विश्लेषण में</w:t>
      </w:r>
      <w:r w:rsidR="001C454A" w:rsidRPr="001C454A">
        <w:t xml:space="preserve">, </w:t>
      </w:r>
      <w:r w:rsidR="001C454A" w:rsidRPr="001C454A">
        <w:rPr>
          <w:cs/>
        </w:rPr>
        <w:t>पवित्रशास्त्र हमें परमेश्‍वर की उत्कृष्टता और उसकी सर्वव्यापकता दोनों को अपनाने के लिए कहता है। हम परमेश्‍वर की अकथनीय सिद्धताओं की संपूर्ण वास्तविकता और अपनी सृष्‍टि के साथ उसकी सहभागिता की पूरी वास्तविकता का समर्थन करते हैं।</w:t>
      </w:r>
    </w:p>
    <w:p w14:paraId="248B6CD4" w14:textId="2451E9B7" w:rsidR="00C17374" w:rsidRPr="001C454A" w:rsidRDefault="004B61FE" w:rsidP="001C454A">
      <w:pPr>
        <w:pStyle w:val="BodyText0"/>
      </w:pPr>
      <w:r>
        <w:rPr>
          <w:cs/>
        </w:rPr>
        <w:lastRenderedPageBreak/>
        <mc:AlternateContent>
          <mc:Choice Requires="wps">
            <w:drawing>
              <wp:anchor distT="0" distB="0" distL="114300" distR="114300" simplePos="0" relativeHeight="251813888" behindDoc="0" locked="1" layoutInCell="1" allowOverlap="1" wp14:anchorId="757FC806" wp14:editId="28FA3864">
                <wp:simplePos x="0" y="0"/>
                <wp:positionH relativeFrom="leftMargin">
                  <wp:posOffset>419100</wp:posOffset>
                </wp:positionH>
                <wp:positionV relativeFrom="line">
                  <wp:posOffset>0</wp:posOffset>
                </wp:positionV>
                <wp:extent cx="356235" cy="356235"/>
                <wp:effectExtent l="0" t="0" r="0" b="0"/>
                <wp:wrapNone/>
                <wp:docPr id="252"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DDF71" w14:textId="287C3F31" w:rsidR="00B53F25" w:rsidRPr="00A535F7" w:rsidRDefault="00B53F25" w:rsidP="004B61FE">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FC806"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Ey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dTykx&#10;TOOQduWPcvmZklpVlYhjjTS11ucYvbcYH7qv0L2593gZ0XfS6fiLuAj6kfDLjWTRBcLxcjZfTGdz&#10;Sji6rjZmz14fW+fDNwGaRKOgDmeYqGXnrQ996BASaxnYqKZJc2wMaQu6mM3H6cHNg8kbgzUihL7V&#10;aIXu0CXky+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lpsTIpAgAATwQAAA4AAAAAAAAAAAAAAAAALgIAAGRycy9lMm9E&#10;b2MueG1sUEsBAi0AFAAGAAgAAAAhAI1nQ9zcAAAABgEAAA8AAAAAAAAAAAAAAAAAgwQAAGRycy9k&#10;b3ducmV2LnhtbFBLBQYAAAAABAAEAPMAAACMBQAAAAA=&#10;" filled="f" stroked="f" strokeweight=".5pt">
                <v:textbox inset="0,0,0,0">
                  <w:txbxContent>
                    <w:p w14:paraId="585DDF71" w14:textId="287C3F31" w:rsidR="00B53F25" w:rsidRPr="00A535F7" w:rsidRDefault="00B53F25" w:rsidP="004B61FE">
                      <w:pPr>
                        <w:pStyle w:val="ParaNumbering"/>
                      </w:pPr>
                      <w:r>
                        <w:t>074</w:t>
                      </w:r>
                    </w:p>
                  </w:txbxContent>
                </v:textbox>
                <w10:wrap anchorx="margin" anchory="line"/>
                <w10:anchorlock/>
              </v:shape>
            </w:pict>
          </mc:Fallback>
        </mc:AlternateContent>
      </w:r>
      <w:r w:rsidR="001C454A" w:rsidRPr="001C454A">
        <w:rPr>
          <w:cs/>
        </w:rPr>
        <w:t>भजन 115:3 संक्षेप में इस बाइबल आधारित दृष्टिकोण को सारगर्भित करता है जब वह यह कहता है :</w:t>
      </w:r>
    </w:p>
    <w:p w14:paraId="13DAB53E" w14:textId="27B6E860" w:rsidR="00C17374" w:rsidRPr="001C454A" w:rsidRDefault="004B61FE" w:rsidP="001C454A">
      <w:pPr>
        <w:pStyle w:val="Quotations"/>
      </w:pPr>
      <w:r>
        <w:rPr>
          <w:cs/>
        </w:rPr>
        <mc:AlternateContent>
          <mc:Choice Requires="wps">
            <w:drawing>
              <wp:anchor distT="0" distB="0" distL="114300" distR="114300" simplePos="0" relativeHeight="251815936" behindDoc="0" locked="1" layoutInCell="1" allowOverlap="1" wp14:anchorId="2EFD64CC" wp14:editId="35982618">
                <wp:simplePos x="0" y="0"/>
                <wp:positionH relativeFrom="leftMargin">
                  <wp:posOffset>419100</wp:posOffset>
                </wp:positionH>
                <wp:positionV relativeFrom="line">
                  <wp:posOffset>0</wp:posOffset>
                </wp:positionV>
                <wp:extent cx="356235" cy="356235"/>
                <wp:effectExtent l="0" t="0" r="0" b="0"/>
                <wp:wrapNone/>
                <wp:docPr id="253"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BE541" w14:textId="3CC2A005" w:rsidR="00B53F25" w:rsidRPr="00A535F7" w:rsidRDefault="00B53F25" w:rsidP="004B61FE">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64CC"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aKAIAAE8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Z0vF5QY&#10;pnFIz+WP8mZJSa2qSsSxRppa63OM3luMD91X6N7de7yM6DvpdPxFXAT9SPjlSrLoAuF4uViu5gtM&#10;ztE12Jg9e3tsnQ/fBGgSjYI6nGGilp13PvShY0isZWCrmibNsTGkLehqsZymB1cPJm8M1ogQ+laj&#10;FbpDl5Df3I74DlBdEJ6DXife8q3CJnbMh2fmUBiICMUenvCQDWAxGCwkC9yvv93HeJwXeilpUWgF&#10;NbgJlDTfDc4xanI03GgcRsOc9D2gcme4RJYn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I2igCAABPBAAADgAAAAAAAAAAAAAAAAAuAgAAZHJzL2Uyb0Rv&#10;Yy54bWxQSwECLQAUAAYACAAAACEAjWdD3NwAAAAGAQAADwAAAAAAAAAAAAAAAACCBAAAZHJzL2Rv&#10;d25yZXYueG1sUEsFBgAAAAAEAAQA8wAAAIsFAAAAAA==&#10;" filled="f" stroked="f" strokeweight=".5pt">
                <v:textbox inset="0,0,0,0">
                  <w:txbxContent>
                    <w:p w14:paraId="709BE541" w14:textId="3CC2A005" w:rsidR="00B53F25" w:rsidRPr="00A535F7" w:rsidRDefault="00B53F25" w:rsidP="004B61FE">
                      <w:pPr>
                        <w:pStyle w:val="ParaNumbering"/>
                      </w:pPr>
                      <w:r>
                        <w:t>075</w:t>
                      </w:r>
                    </w:p>
                  </w:txbxContent>
                </v:textbox>
                <w10:wrap anchorx="margin" anchory="line"/>
                <w10:anchorlock/>
              </v:shape>
            </w:pict>
          </mc:Fallback>
        </mc:AlternateContent>
      </w:r>
      <w:r w:rsidR="001C454A" w:rsidRPr="001C454A">
        <w:rPr>
          <w:cs/>
        </w:rPr>
        <w:t>हमारा परमेश्‍वर तो स्वर्ग में है</w:t>
      </w:r>
      <w:r w:rsidR="001C454A" w:rsidRPr="001C454A">
        <w:t xml:space="preserve">; </w:t>
      </w:r>
      <w:r w:rsidR="001C454A" w:rsidRPr="001C454A">
        <w:rPr>
          <w:cs/>
        </w:rPr>
        <w:t>उसने जो चाहा वही किया है। (भजन 115:3)</w:t>
      </w:r>
    </w:p>
    <w:p w14:paraId="5D66A32C" w14:textId="32BFEC61" w:rsidR="001C454A" w:rsidRPr="001C454A" w:rsidRDefault="004B61FE" w:rsidP="001C454A">
      <w:pPr>
        <w:pStyle w:val="BodyText0"/>
      </w:pPr>
      <w:r>
        <w:rPr>
          <w:cs/>
        </w:rPr>
        <mc:AlternateContent>
          <mc:Choice Requires="wps">
            <w:drawing>
              <wp:anchor distT="0" distB="0" distL="114300" distR="114300" simplePos="0" relativeHeight="251817984" behindDoc="0" locked="1" layoutInCell="1" allowOverlap="1" wp14:anchorId="07DC0D53" wp14:editId="40451735">
                <wp:simplePos x="0" y="0"/>
                <wp:positionH relativeFrom="leftMargin">
                  <wp:posOffset>419100</wp:posOffset>
                </wp:positionH>
                <wp:positionV relativeFrom="line">
                  <wp:posOffset>0</wp:posOffset>
                </wp:positionV>
                <wp:extent cx="356235" cy="356235"/>
                <wp:effectExtent l="0" t="0" r="0" b="0"/>
                <wp:wrapNone/>
                <wp:docPr id="254"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B36895" w14:textId="77E3853B" w:rsidR="00B53F25" w:rsidRPr="00A535F7" w:rsidRDefault="00B53F25" w:rsidP="004B61FE">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0D53"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Gr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WdK&#10;DKtxSLviR3GzoKRSZSniWCNNjfVLjN5bjA/tV2jf3Hu8jOhb6er4i7gI+pHwy5Vk0QbC8XI2X0xn&#10;c0o4unobs2evj63z4ZuAmkQjpw5nmKhl560PXegQEmsZ2Cit0xy1IU1OF7P5OD24ejC5NlgjQuha&#10;jVZoD21CfvN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d0aspAgAATwQAAA4AAAAAAAAAAAAAAAAALgIAAGRycy9lMm9E&#10;b2MueG1sUEsBAi0AFAAGAAgAAAAhAI1nQ9zcAAAABgEAAA8AAAAAAAAAAAAAAAAAgwQAAGRycy9k&#10;b3ducmV2LnhtbFBLBQYAAAAABAAEAPMAAACMBQAAAAA=&#10;" filled="f" stroked="f" strokeweight=".5pt">
                <v:textbox inset="0,0,0,0">
                  <w:txbxContent>
                    <w:p w14:paraId="39B36895" w14:textId="77E3853B" w:rsidR="00B53F25" w:rsidRPr="00A535F7" w:rsidRDefault="00B53F25" w:rsidP="004B61FE">
                      <w:pPr>
                        <w:pStyle w:val="ParaNumbering"/>
                      </w:pPr>
                      <w:r>
                        <w:t>076</w:t>
                      </w:r>
                    </w:p>
                  </w:txbxContent>
                </v:textbox>
                <w10:wrap anchorx="margin" anchory="line"/>
                <w10:anchorlock/>
              </v:shape>
            </w:pict>
          </mc:Fallback>
        </mc:AlternateContent>
      </w:r>
      <w:r w:rsidR="001C454A" w:rsidRPr="001C454A">
        <w:rPr>
          <w:cs/>
        </w:rPr>
        <w:t>ध्यान दें कि कैसे यह अनुच्छेद परमेश्‍वर की उत्कृष्टता –– अर्थात् इस तथ्य को कि “परमेश्‍वर स्वर्ग में है” –– को एक ऐसे आधार के रूप में देखता है जिसके विषय में हम आश्वस्त हो सकते हैं कि अपनी सृष्‍टि में “उसने जो कुछ चाहा वही किया।”</w:t>
      </w:r>
    </w:p>
    <w:p w14:paraId="458EB0EA" w14:textId="419470F6" w:rsidR="001C454A" w:rsidRPr="001C454A" w:rsidRDefault="004B61FE" w:rsidP="001C454A">
      <w:pPr>
        <w:pStyle w:val="BodyText0"/>
      </w:pPr>
      <w:r>
        <w:rPr>
          <w:cs/>
        </w:rPr>
        <mc:AlternateContent>
          <mc:Choice Requires="wps">
            <w:drawing>
              <wp:anchor distT="0" distB="0" distL="114300" distR="114300" simplePos="0" relativeHeight="251820032" behindDoc="0" locked="1" layoutInCell="1" allowOverlap="1" wp14:anchorId="76BE573E" wp14:editId="6B1C85C7">
                <wp:simplePos x="0" y="0"/>
                <wp:positionH relativeFrom="leftMargin">
                  <wp:posOffset>419100</wp:posOffset>
                </wp:positionH>
                <wp:positionV relativeFrom="line">
                  <wp:posOffset>0</wp:posOffset>
                </wp:positionV>
                <wp:extent cx="356235" cy="356235"/>
                <wp:effectExtent l="0" t="0" r="0" b="0"/>
                <wp:wrapNone/>
                <wp:docPr id="255"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E8296" w14:textId="6EF25BF6" w:rsidR="00B53F25" w:rsidRPr="00A535F7" w:rsidRDefault="00B53F25" w:rsidP="004B61FE">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E573E"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t+WhJwIAAE8EAAAOAAAAAAAAAAAAAAAAAC4CAABkcnMvZTJvRG9j&#10;LnhtbFBLAQItABQABgAIAAAAIQCNZ0Pc3AAAAAYBAAAPAAAAAAAAAAAAAAAAAIEEAABkcnMvZG93&#10;bnJldi54bWxQSwUGAAAAAAQABADzAAAAigUAAAAA&#10;" filled="f" stroked="f" strokeweight=".5pt">
                <v:textbox inset="0,0,0,0">
                  <w:txbxContent>
                    <w:p w14:paraId="036E8296" w14:textId="6EF25BF6" w:rsidR="00B53F25" w:rsidRPr="00A535F7" w:rsidRDefault="00B53F25" w:rsidP="004B61FE">
                      <w:pPr>
                        <w:pStyle w:val="ParaNumbering"/>
                      </w:pPr>
                      <w:r>
                        <w:t>077</w:t>
                      </w:r>
                    </w:p>
                  </w:txbxContent>
                </v:textbox>
                <w10:wrap anchorx="margin" anchory="line"/>
                <w10:anchorlock/>
              </v:shape>
            </w:pict>
          </mc:Fallback>
        </mc:AlternateContent>
      </w:r>
      <w:r w:rsidR="001C454A" w:rsidRPr="001C454A">
        <w:rPr>
          <w:cs/>
        </w:rPr>
        <w:t>चाहे यह जितना भी रहस्यमय हो</w:t>
      </w:r>
      <w:r w:rsidR="001C454A" w:rsidRPr="001C454A">
        <w:t xml:space="preserve">, </w:t>
      </w:r>
      <w:r w:rsidR="001C454A" w:rsidRPr="001C454A">
        <w:rPr>
          <w:cs/>
        </w:rPr>
        <w:t>फिर भी परमेश्‍वर असीमित है</w:t>
      </w:r>
      <w:r w:rsidR="001C454A" w:rsidRPr="001C454A">
        <w:t xml:space="preserve">, </w:t>
      </w:r>
      <w:r w:rsidR="001C454A" w:rsidRPr="001C454A">
        <w:rPr>
          <w:cs/>
        </w:rPr>
        <w:t>परंतु इसका अर्थ यह नहीं है कि वह उसके साथ जो सीमित है</w:t>
      </w:r>
      <w:r w:rsidR="001C454A" w:rsidRPr="001C454A">
        <w:t xml:space="preserve">, </w:t>
      </w:r>
      <w:r w:rsidR="001C454A" w:rsidRPr="001C454A">
        <w:rPr>
          <w:cs/>
        </w:rPr>
        <w:t>सहभागी नहीं है। बाइबल के दृष्टिकोण से</w:t>
      </w:r>
      <w:r w:rsidR="001C454A" w:rsidRPr="001C454A">
        <w:t xml:space="preserve">, </w:t>
      </w:r>
      <w:r w:rsidR="001C454A" w:rsidRPr="001C454A">
        <w:rPr>
          <w:cs/>
        </w:rPr>
        <w:t>यह इसलिए है क्योंकि परमेश्‍वर ऐसा असीमित है कि वह जैसे चाहे सीमित लोगों के क्षेत्र में प्रवेश कर सकता है।</w:t>
      </w:r>
    </w:p>
    <w:p w14:paraId="0E25EA5C" w14:textId="141EEC1F" w:rsidR="001C454A" w:rsidRPr="001C454A" w:rsidRDefault="004B61FE" w:rsidP="001C454A">
      <w:pPr>
        <w:pStyle w:val="BodyText0"/>
      </w:pPr>
      <w:r>
        <w:rPr>
          <w:cs/>
        </w:rPr>
        <mc:AlternateContent>
          <mc:Choice Requires="wps">
            <w:drawing>
              <wp:anchor distT="0" distB="0" distL="114300" distR="114300" simplePos="0" relativeHeight="251822080" behindDoc="0" locked="1" layoutInCell="1" allowOverlap="1" wp14:anchorId="01552A2C" wp14:editId="5A3CD74D">
                <wp:simplePos x="0" y="0"/>
                <wp:positionH relativeFrom="leftMargin">
                  <wp:posOffset>419100</wp:posOffset>
                </wp:positionH>
                <wp:positionV relativeFrom="line">
                  <wp:posOffset>0</wp:posOffset>
                </wp:positionV>
                <wp:extent cx="356235" cy="356235"/>
                <wp:effectExtent l="0" t="0" r="0" b="0"/>
                <wp:wrapNone/>
                <wp:docPr id="256"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089AF" w14:textId="7424FCA3" w:rsidR="00B53F25" w:rsidRPr="00A535F7" w:rsidRDefault="00B53F25" w:rsidP="004B61FE">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2A2C"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7/Jw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8uaLE&#10;MI1Deiqfy684uLqpKhHHGmlqrc8xem8xPnTfoHt37/Eyou+k0/EXcRH0I+GXK8miC4Tj5WK5mi+W&#10;lHB0DTZmz94eW+fDdwGaRKOgDmeYqGXnnQ996BgSaxnYNkqlOSpD2oKuFstpenD1YHJlsEaE0Lca&#10;rdAduoT85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lc7/JwIAAE8EAAAOAAAAAAAAAAAAAAAAAC4CAABkcnMvZTJvRG9j&#10;LnhtbFBLAQItABQABgAIAAAAIQCNZ0Pc3AAAAAYBAAAPAAAAAAAAAAAAAAAAAIEEAABkcnMvZG93&#10;bnJldi54bWxQSwUGAAAAAAQABADzAAAAigUAAAAA&#10;" filled="f" stroked="f" strokeweight=".5pt">
                <v:textbox inset="0,0,0,0">
                  <w:txbxContent>
                    <w:p w14:paraId="4F3089AF" w14:textId="7424FCA3" w:rsidR="00B53F25" w:rsidRPr="00A535F7" w:rsidRDefault="00B53F25" w:rsidP="004B61FE">
                      <w:pPr>
                        <w:pStyle w:val="ParaNumbering"/>
                      </w:pPr>
                      <w:r>
                        <w:t>078</w:t>
                      </w:r>
                    </w:p>
                  </w:txbxContent>
                </v:textbox>
                <w10:wrap anchorx="margin" anchory="line"/>
                <w10:anchorlock/>
              </v:shape>
            </w:pict>
          </mc:Fallback>
        </mc:AlternateContent>
      </w:r>
      <w:r w:rsidR="001C454A" w:rsidRPr="001C454A">
        <w:rPr>
          <w:cs/>
        </w:rPr>
        <w:t>परमेश्‍वर अनंत है</w:t>
      </w:r>
      <w:r w:rsidR="001C454A" w:rsidRPr="001C454A">
        <w:t xml:space="preserve">, </w:t>
      </w:r>
      <w:r w:rsidR="001C454A" w:rsidRPr="001C454A">
        <w:rPr>
          <w:cs/>
        </w:rPr>
        <w:t>परंतु इसका अर्थ यह नहीं है कि वह समय से बाहर है। इसकी अपेक्षा</w:t>
      </w:r>
      <w:r w:rsidR="001C454A" w:rsidRPr="001C454A">
        <w:t xml:space="preserve">, </w:t>
      </w:r>
      <w:r w:rsidR="001C454A" w:rsidRPr="001C454A">
        <w:rPr>
          <w:cs/>
        </w:rPr>
        <w:t>वह अपनी अनंतता ही के कारण अपनी इच्छा के अनुसार समय में सहभागी हो सकता है।</w:t>
      </w:r>
    </w:p>
    <w:p w14:paraId="5F9C8DBB" w14:textId="2A465E4D" w:rsidR="001C454A" w:rsidRPr="001C454A" w:rsidRDefault="004B61FE" w:rsidP="001C454A">
      <w:pPr>
        <w:pStyle w:val="BodyText0"/>
      </w:pPr>
      <w:r>
        <w:rPr>
          <w:cs/>
        </w:rPr>
        <mc:AlternateContent>
          <mc:Choice Requires="wps">
            <w:drawing>
              <wp:anchor distT="0" distB="0" distL="114300" distR="114300" simplePos="0" relativeHeight="251824128" behindDoc="0" locked="1" layoutInCell="1" allowOverlap="1" wp14:anchorId="689C7714" wp14:editId="2C8A8C80">
                <wp:simplePos x="0" y="0"/>
                <wp:positionH relativeFrom="leftMargin">
                  <wp:posOffset>419100</wp:posOffset>
                </wp:positionH>
                <wp:positionV relativeFrom="line">
                  <wp:posOffset>0</wp:posOffset>
                </wp:positionV>
                <wp:extent cx="356235" cy="356235"/>
                <wp:effectExtent l="0" t="0" r="0" b="0"/>
                <wp:wrapNone/>
                <wp:docPr id="257"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1EF4F" w14:textId="72FEF3F4" w:rsidR="00B53F25" w:rsidRPr="00A535F7" w:rsidRDefault="00B53F25" w:rsidP="004B61FE">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7714"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wyKQIAAE8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Obygx&#10;TOOQtuVzefOV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KVXDIpAgAATwQAAA4AAAAAAAAAAAAAAAAALgIAAGRycy9lMm9E&#10;b2MueG1sUEsBAi0AFAAGAAgAAAAhAI1nQ9zcAAAABgEAAA8AAAAAAAAAAAAAAAAAgwQAAGRycy9k&#10;b3ducmV2LnhtbFBLBQYAAAAABAAEAPMAAACMBQAAAAA=&#10;" filled="f" stroked="f" strokeweight=".5pt">
                <v:textbox inset="0,0,0,0">
                  <w:txbxContent>
                    <w:p w14:paraId="0901EF4F" w14:textId="72FEF3F4" w:rsidR="00B53F25" w:rsidRPr="00A535F7" w:rsidRDefault="00B53F25" w:rsidP="004B61FE">
                      <w:pPr>
                        <w:pStyle w:val="ParaNumbering"/>
                      </w:pPr>
                      <w:r>
                        <w:t>079</w:t>
                      </w:r>
                    </w:p>
                  </w:txbxContent>
                </v:textbox>
                <w10:wrap anchorx="margin" anchory="line"/>
                <w10:anchorlock/>
              </v:shape>
            </w:pict>
          </mc:Fallback>
        </mc:AlternateContent>
      </w:r>
      <w:r w:rsidR="001C454A" w:rsidRPr="001C454A">
        <w:rPr>
          <w:cs/>
        </w:rPr>
        <w:t>परमेश्‍वर अपरिवर्तनीय है</w:t>
      </w:r>
      <w:r w:rsidR="001C454A" w:rsidRPr="001C454A">
        <w:t xml:space="preserve">, </w:t>
      </w:r>
      <w:r w:rsidR="001C454A" w:rsidRPr="001C454A">
        <w:rPr>
          <w:cs/>
        </w:rPr>
        <w:t>परंतु इसका यह अर्थ नहीं है कि वह परिवर्तन के क्षेत्र से अनुपस्थित है। यह इसलिए है क्योंकि परमेश्‍वर अपनी सारी सिद्धताओं में ऐसा अपरिवर्तनीय है कि वह जैसे चाहता है वैसे ही अपनी परिवर्तनीय सृष्‍टि में सहभागी होता है।</w:t>
      </w:r>
    </w:p>
    <w:p w14:paraId="5B0432B7" w14:textId="1B5F66A7" w:rsidR="00C17374" w:rsidRPr="001C454A" w:rsidRDefault="004B61FE" w:rsidP="001C454A">
      <w:pPr>
        <w:pStyle w:val="BodyText0"/>
      </w:pPr>
      <w:r>
        <w:rPr>
          <w:cs/>
        </w:rPr>
        <mc:AlternateContent>
          <mc:Choice Requires="wps">
            <w:drawing>
              <wp:anchor distT="0" distB="0" distL="114300" distR="114300" simplePos="0" relativeHeight="251826176" behindDoc="0" locked="1" layoutInCell="1" allowOverlap="1" wp14:anchorId="35F1DA47" wp14:editId="246AB410">
                <wp:simplePos x="0" y="0"/>
                <wp:positionH relativeFrom="leftMargin">
                  <wp:posOffset>419100</wp:posOffset>
                </wp:positionH>
                <wp:positionV relativeFrom="line">
                  <wp:posOffset>0</wp:posOffset>
                </wp:positionV>
                <wp:extent cx="356235" cy="356235"/>
                <wp:effectExtent l="0" t="0" r="0" b="0"/>
                <wp:wrapNone/>
                <wp:docPr id="258"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FFCCC5" w14:textId="3C046A5C" w:rsidR="00B53F25" w:rsidRPr="00A535F7" w:rsidRDefault="00B53F25" w:rsidP="004B61FE">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DA47"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db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gdbJwIAAE8EAAAOAAAAAAAAAAAAAAAAAC4CAABkcnMvZTJvRG9j&#10;LnhtbFBLAQItABQABgAIAAAAIQCNZ0Pc3AAAAAYBAAAPAAAAAAAAAAAAAAAAAIEEAABkcnMvZG93&#10;bnJldi54bWxQSwUGAAAAAAQABADzAAAAigUAAAAA&#10;" filled="f" stroked="f" strokeweight=".5pt">
                <v:textbox inset="0,0,0,0">
                  <w:txbxContent>
                    <w:p w14:paraId="27FFCCC5" w14:textId="3C046A5C" w:rsidR="00B53F25" w:rsidRPr="00A535F7" w:rsidRDefault="00B53F25" w:rsidP="004B61FE">
                      <w:pPr>
                        <w:pStyle w:val="ParaNumbering"/>
                      </w:pPr>
                      <w:r>
                        <w:t>080</w:t>
                      </w:r>
                    </w:p>
                  </w:txbxContent>
                </v:textbox>
                <w10:wrap anchorx="margin" anchory="line"/>
                <w10:anchorlock/>
              </v:shape>
            </w:pict>
          </mc:Fallback>
        </mc:AlternateContent>
      </w:r>
      <w:r w:rsidR="001C454A" w:rsidRPr="001C454A">
        <w:rPr>
          <w:cs/>
        </w:rPr>
        <w:t>जैसा कि हम देख चुके हैं</w:t>
      </w:r>
      <w:r w:rsidR="001C454A" w:rsidRPr="001C454A">
        <w:t xml:space="preserve">, </w:t>
      </w:r>
      <w:r w:rsidR="001C454A" w:rsidRPr="001C454A">
        <w:rPr>
          <w:cs/>
        </w:rPr>
        <w:t>यदि हम परमेश्‍वर की अकथनीय विशेषताओं की उचित समझ को प्राप्त करना चाहते हैं</w:t>
      </w:r>
      <w:r w:rsidR="001C454A" w:rsidRPr="001C454A">
        <w:t xml:space="preserve">, </w:t>
      </w:r>
      <w:r w:rsidR="001C454A" w:rsidRPr="001C454A">
        <w:rPr>
          <w:cs/>
        </w:rPr>
        <w:t>तो हमें परमेश्‍वर की उत्कृष्टता और सर्वव्यापकता के विषय में बाइबल की शिक्षाओं की पूर्णता को अपनाना चाहिए।</w:t>
      </w:r>
    </w:p>
    <w:p w14:paraId="4B1A8A18" w14:textId="00E8C583" w:rsidR="00C17374" w:rsidRPr="001C454A" w:rsidRDefault="004B61FE" w:rsidP="001C454A">
      <w:pPr>
        <w:pStyle w:val="Quotations"/>
      </w:pPr>
      <w:r>
        <w:rPr>
          <w:cs/>
        </w:rPr>
        <mc:AlternateContent>
          <mc:Choice Requires="wps">
            <w:drawing>
              <wp:anchor distT="0" distB="0" distL="114300" distR="114300" simplePos="0" relativeHeight="251828224" behindDoc="0" locked="1" layoutInCell="1" allowOverlap="1" wp14:anchorId="7CEDD79A" wp14:editId="4A89D2D9">
                <wp:simplePos x="0" y="0"/>
                <wp:positionH relativeFrom="leftMargin">
                  <wp:posOffset>419100</wp:posOffset>
                </wp:positionH>
                <wp:positionV relativeFrom="line">
                  <wp:posOffset>0</wp:posOffset>
                </wp:positionV>
                <wp:extent cx="356235" cy="356235"/>
                <wp:effectExtent l="0" t="0" r="0" b="0"/>
                <wp:wrapNone/>
                <wp:docPr id="259"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31B3C" w14:textId="55388D3A" w:rsidR="00B53F25" w:rsidRPr="00A535F7" w:rsidRDefault="00B53F25" w:rsidP="004B61FE">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D79A"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OKKAIAAE8EAAAOAAAAZHJzL2Uyb0RvYy54bWysVE1v2zAMvQ/YfxB0X5yPJci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jqdf6HE&#10;sAaHtCt/lMsJJbWqKhHHGmlqrc8xem8xPnRfoXtz7/Eyou+ka+Iv4iLoR8IvN5JFFwjHy9l8MZ3N&#10;KeHoutqYPXt9bJ0P3wQ0JBoFdTjDRC07b33oQ4eQWMvARmmd5qgNaQu6mM3H6cHNg8m1wRoRQt9q&#10;tEJ36BLy5ecB3wGqC8Jz0OvEW75R2MSW+bBjDoWBiFDs4QkPqQGLwdVCssD9+tt9jMd5oZeSFoVW&#10;UIObQIn+bnCOUZOD4QbjMBjm1NwDKhdngb0kEx+4oAdTOmhe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8QziigCAABPBAAADgAAAAAAAAAAAAAAAAAuAgAAZHJzL2Uyb0Rv&#10;Yy54bWxQSwECLQAUAAYACAAAACEAjWdD3NwAAAAGAQAADwAAAAAAAAAAAAAAAACCBAAAZHJzL2Rv&#10;d25yZXYueG1sUEsFBgAAAAAEAAQA8wAAAIsFAAAAAA==&#10;" filled="f" stroked="f" strokeweight=".5pt">
                <v:textbox inset="0,0,0,0">
                  <w:txbxContent>
                    <w:p w14:paraId="5E731B3C" w14:textId="55388D3A" w:rsidR="00B53F25" w:rsidRPr="00A535F7" w:rsidRDefault="00B53F25" w:rsidP="004B61FE">
                      <w:pPr>
                        <w:pStyle w:val="ParaNumbering"/>
                      </w:pPr>
                      <w:r>
                        <w:t>081</w:t>
                      </w:r>
                    </w:p>
                  </w:txbxContent>
                </v:textbox>
                <w10:wrap anchorx="margin" anchory="line"/>
                <w10:anchorlock/>
              </v:shape>
            </w:pict>
          </mc:Fallback>
        </mc:AlternateContent>
      </w:r>
      <w:r w:rsidR="001C454A" w:rsidRPr="001C454A">
        <w:rPr>
          <w:cs/>
        </w:rPr>
        <w:t>धर्मविज्ञानी न केवल परमेश्‍वर की उत्कृष्टता के बारे में बात करते हैं</w:t>
      </w:r>
      <w:r w:rsidR="001C454A" w:rsidRPr="001C454A">
        <w:t xml:space="preserve">, </w:t>
      </w:r>
      <w:r w:rsidR="001C454A" w:rsidRPr="001C454A">
        <w:rPr>
          <w:cs/>
        </w:rPr>
        <w:t>कि वह कितना ऊँचा और महान है</w:t>
      </w:r>
      <w:r w:rsidR="001C454A" w:rsidRPr="001C454A">
        <w:t xml:space="preserve">, </w:t>
      </w:r>
      <w:r w:rsidR="001C454A" w:rsidRPr="001C454A">
        <w:rPr>
          <w:cs/>
        </w:rPr>
        <w:t>बल्कि परमेश्‍वर की सर्वव्यापकता अर्थात् उसकी उपस्थिति के निकटता और घनिष्ठता के विषय में भी। परमेश्‍वर बड़ी घनिष्ठता के साथ इस संसार की घटनाओं में सहभागी है और हमारे बहुत निकट है। और हम इसे पूरी सर्वोच्चता के साथ यीशु मसीह और उसके देहधारण में देखते हैं</w:t>
      </w:r>
      <w:r w:rsidR="001C454A" w:rsidRPr="001C454A">
        <w:t xml:space="preserve">, </w:t>
      </w:r>
      <w:r w:rsidR="001C454A" w:rsidRPr="001C454A">
        <w:rPr>
          <w:cs/>
        </w:rPr>
        <w:t>जहाँ परमेश्‍वर का अदृश्य पुत्र मानवीय शरीर में दृश्य बन गया और वास्तव में हमारी मानवीय परिस्थिति में आ गया। मैं सोचता हूँ कि हम परमेश्‍वर पवित्र आत्मा की उपस्थिति की निकटता में परमेश्‍वर की सर्वव्यापकता को देखते हैं . . . और यह परमेश्‍वर के अस्तित्व और चरित्र का एक रहस्य है। वह उत्कृष्ट</w:t>
      </w:r>
      <w:r w:rsidR="001C454A" w:rsidRPr="001C454A">
        <w:t xml:space="preserve">, </w:t>
      </w:r>
      <w:r w:rsidR="001C454A" w:rsidRPr="001C454A">
        <w:rPr>
          <w:cs/>
        </w:rPr>
        <w:t>अर्थात् हमसे बहुत ऊपर</w:t>
      </w:r>
      <w:r w:rsidR="001C454A" w:rsidRPr="001C454A">
        <w:t xml:space="preserve">, </w:t>
      </w:r>
      <w:r w:rsidR="001C454A" w:rsidRPr="001C454A">
        <w:rPr>
          <w:cs/>
        </w:rPr>
        <w:t>है परंतु साथ ही हमारे निकट और हमारे बहुत ही घनिष्ठ है। वह सर्वव्यापी भी है।</w:t>
      </w:r>
    </w:p>
    <w:p w14:paraId="54309EF9" w14:textId="77777777" w:rsidR="00C17374" w:rsidRPr="00E46558" w:rsidRDefault="00C17374" w:rsidP="005A12A6">
      <w:pPr>
        <w:pStyle w:val="QuotationAuthor"/>
      </w:pPr>
      <w:r w:rsidRPr="00E46558">
        <w:rPr>
          <w:rFonts w:hint="cs"/>
          <w:cs/>
        </w:rPr>
        <w:t xml:space="preserve">- </w:t>
      </w:r>
      <w:r>
        <w:rPr>
          <w:rFonts w:hint="cs"/>
          <w:cs/>
        </w:rPr>
        <w:t>डॉ.</w:t>
      </w:r>
      <w:r w:rsidRPr="00E46558">
        <w:rPr>
          <w:rFonts w:hint="cs"/>
          <w:cs/>
        </w:rPr>
        <w:t xml:space="preserve"> फिलि</w:t>
      </w:r>
      <w:r>
        <w:rPr>
          <w:rFonts w:hint="cs"/>
          <w:cs/>
        </w:rPr>
        <w:t>प रायक</w:t>
      </w:r>
      <w:r w:rsidRPr="00E46558">
        <w:rPr>
          <w:rFonts w:hint="cs"/>
          <w:cs/>
        </w:rPr>
        <w:t>न</w:t>
      </w:r>
    </w:p>
    <w:p w14:paraId="684F91A5" w14:textId="6C36E639" w:rsidR="00C17374" w:rsidRPr="001C454A" w:rsidRDefault="004B61FE" w:rsidP="001C454A">
      <w:pPr>
        <w:pStyle w:val="BodyText0"/>
      </w:pPr>
      <w:r>
        <w:rPr>
          <w:cs/>
        </w:rPr>
        <mc:AlternateContent>
          <mc:Choice Requires="wps">
            <w:drawing>
              <wp:anchor distT="0" distB="0" distL="114300" distR="114300" simplePos="0" relativeHeight="251830272" behindDoc="0" locked="1" layoutInCell="1" allowOverlap="1" wp14:anchorId="112B0E0C" wp14:editId="3015AC90">
                <wp:simplePos x="0" y="0"/>
                <wp:positionH relativeFrom="leftMargin">
                  <wp:posOffset>419100</wp:posOffset>
                </wp:positionH>
                <wp:positionV relativeFrom="line">
                  <wp:posOffset>0</wp:posOffset>
                </wp:positionV>
                <wp:extent cx="356235" cy="356235"/>
                <wp:effectExtent l="0" t="0" r="0" b="0"/>
                <wp:wrapNone/>
                <wp:docPr id="260"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C7025" w14:textId="0B40EA05" w:rsidR="00B53F25" w:rsidRPr="00A535F7" w:rsidRDefault="00B53F25" w:rsidP="004B61FE">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0E0C"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1/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Qn4M&#10;0zik5/JHuZ5TUjdVJeJYI02t9TlGHyzGh+4rdO/uPV5G9J10Ov4iLoJ+THi9kSy6QDheLpar+WJJ&#10;CUfXYGP27O2xdT58E6BJNArqcIaJWnbZ+9CHjiGxloFdo1SaozKkLehqsZymBzcPJlcGa0QIfavR&#10;Ct2xS8jXy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bD1/JwIAAE8EAAAOAAAAAAAAAAAAAAAAAC4CAABkcnMvZTJvRG9j&#10;LnhtbFBLAQItABQABgAIAAAAIQCNZ0Pc3AAAAAYBAAAPAAAAAAAAAAAAAAAAAIEEAABkcnMvZG93&#10;bnJldi54bWxQSwUGAAAAAAQABADzAAAAigUAAAAA&#10;" filled="f" stroked="f" strokeweight=".5pt">
                <v:textbox inset="0,0,0,0">
                  <w:txbxContent>
                    <w:p w14:paraId="040C7025" w14:textId="0B40EA05" w:rsidR="00B53F25" w:rsidRPr="00A535F7" w:rsidRDefault="00B53F25" w:rsidP="004B61FE">
                      <w:pPr>
                        <w:pStyle w:val="ParaNumbering"/>
                      </w:pPr>
                      <w:r>
                        <w:t>082</w:t>
                      </w:r>
                    </w:p>
                  </w:txbxContent>
                </v:textbox>
                <w10:wrap anchorx="margin" anchory="line"/>
                <w10:anchorlock/>
              </v:shape>
            </w:pict>
          </mc:Fallback>
        </mc:AlternateContent>
      </w:r>
      <w:r w:rsidR="001C454A" w:rsidRPr="001C454A">
        <w:rPr>
          <w:cs/>
        </w:rPr>
        <w:t>जैसा कि हम देख चुके हैं कि कैसे परमेश्‍वर अपनी सृष्‍टि से भिन्न है</w:t>
      </w:r>
      <w:r w:rsidR="001C454A" w:rsidRPr="001C454A">
        <w:t xml:space="preserve">, </w:t>
      </w:r>
      <w:r w:rsidR="001C454A" w:rsidRPr="001C454A">
        <w:rPr>
          <w:cs/>
        </w:rPr>
        <w:t>हमने उसकी अकथनीय विशेषताओं की पहचान की खोज की है। अब हम इस अध्याय के अपने दूसरे मुख्य विषय की ओर मुड़ने के लिए तैयार हैं : परमेश्‍वर की अकथनीय विशेषताओं का उसकी अन्य सिद्धताओं के साथ एकीकरण।</w:t>
      </w:r>
    </w:p>
    <w:p w14:paraId="4F9342F4" w14:textId="77777777" w:rsidR="000B17EF" w:rsidRDefault="00C17374" w:rsidP="00505267">
      <w:pPr>
        <w:pStyle w:val="ChapterHeading"/>
        <w:rPr>
          <w:cs/>
        </w:rPr>
      </w:pPr>
      <w:bookmarkStart w:id="36" w:name="_Toc520276445"/>
      <w:bookmarkStart w:id="37" w:name="_Toc18369219"/>
      <w:bookmarkStart w:id="38" w:name="_Toc21243474"/>
      <w:bookmarkStart w:id="39" w:name="_Toc80712807"/>
      <w:r w:rsidRPr="00CA7DF5">
        <w:rPr>
          <w:rFonts w:hint="cs"/>
          <w:cs/>
        </w:rPr>
        <w:lastRenderedPageBreak/>
        <w:t>एकीकरण</w:t>
      </w:r>
      <w:bookmarkEnd w:id="36"/>
      <w:bookmarkEnd w:id="37"/>
      <w:bookmarkEnd w:id="38"/>
      <w:bookmarkEnd w:id="39"/>
    </w:p>
    <w:p w14:paraId="4A370428" w14:textId="40AC381F" w:rsidR="001C454A" w:rsidRPr="001C454A" w:rsidRDefault="004B61FE" w:rsidP="001C454A">
      <w:pPr>
        <w:pStyle w:val="BodyText0"/>
      </w:pPr>
      <w:r>
        <w:rPr>
          <w:cs/>
        </w:rPr>
        <mc:AlternateContent>
          <mc:Choice Requires="wps">
            <w:drawing>
              <wp:anchor distT="0" distB="0" distL="114300" distR="114300" simplePos="0" relativeHeight="251832320" behindDoc="0" locked="1" layoutInCell="1" allowOverlap="1" wp14:anchorId="29F1D11C" wp14:editId="2FDC437C">
                <wp:simplePos x="0" y="0"/>
                <wp:positionH relativeFrom="leftMargin">
                  <wp:posOffset>419100</wp:posOffset>
                </wp:positionH>
                <wp:positionV relativeFrom="line">
                  <wp:posOffset>0</wp:posOffset>
                </wp:positionV>
                <wp:extent cx="356235" cy="356235"/>
                <wp:effectExtent l="0" t="0" r="0" b="0"/>
                <wp:wrapNone/>
                <wp:docPr id="261"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1ADFA" w14:textId="79EE478E" w:rsidR="00B53F25" w:rsidRPr="00A535F7" w:rsidRDefault="00B53F25" w:rsidP="004B61FE">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D11C"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y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mlFi&#10;mMYhPZc/yvWCkrqpKhHHGmlqrc8x+mAxPnRfoXt37/Eyou+k0/EXcRH0I+HXG8miC4Tj5WK5mi+W&#10;lHB0DTZmz94eW+fDNwGaRKOgDmeYqGWXvQ996BgSaxnYNUqlOSpD2oKuFstpenDzYHJlsEaE0Lca&#10;rdAdu4R8vRrxHaG6IjwHvU685bsGm9gzH56ZQ2EgIhR7eMJDKsBiMFhIFrhff7uP8Tgv9FLSotAK&#10;anATKFHfDc4xanI03GgcR8Oc9T2gcnEy2Es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bK+yJwIAAE8EAAAOAAAAAAAAAAAAAAAAAC4CAABkcnMvZTJvRG9j&#10;LnhtbFBLAQItABQABgAIAAAAIQCNZ0Pc3AAAAAYBAAAPAAAAAAAAAAAAAAAAAIEEAABkcnMvZG93&#10;bnJldi54bWxQSwUGAAAAAAQABADzAAAAigUAAAAA&#10;" filled="f" stroked="f" strokeweight=".5pt">
                <v:textbox inset="0,0,0,0">
                  <w:txbxContent>
                    <w:p w14:paraId="46F1ADFA" w14:textId="79EE478E" w:rsidR="00B53F25" w:rsidRPr="00A535F7" w:rsidRDefault="00B53F25" w:rsidP="004B61FE">
                      <w:pPr>
                        <w:pStyle w:val="ParaNumbering"/>
                      </w:pPr>
                      <w:r>
                        <w:t>083</w:t>
                      </w:r>
                    </w:p>
                  </w:txbxContent>
                </v:textbox>
                <w10:wrap anchorx="margin" anchory="line"/>
                <w10:anchorlock/>
              </v:shape>
            </w:pict>
          </mc:Fallback>
        </mc:AlternateContent>
      </w:r>
      <w:r w:rsidR="001C454A" w:rsidRPr="001C454A">
        <w:rPr>
          <w:cs/>
        </w:rPr>
        <w:t>विधिवत धर्मविज्ञानियों के लिए परमेश्‍वर की अकथनीय और कथनीय विशेषताओं के बीच अंतर स्पष्ट करना प्रथागत रहा है। परंतु बहुतों ने यह संदेह जताया है कि यह अंतर वास्तव में कितना लाभदायक है। पवित्रशास्त्र इन ईश्‍वरीय विशेषताओं को श्रेणियों में वर्गीकृत नहीं करता है। वास्तव में</w:t>
      </w:r>
      <w:r w:rsidR="001C454A" w:rsidRPr="001C454A">
        <w:t xml:space="preserve">, </w:t>
      </w:r>
      <w:r w:rsidR="001C454A" w:rsidRPr="001C454A">
        <w:rPr>
          <w:cs/>
        </w:rPr>
        <w:t>जैसा कि हम देखने वाले हैं</w:t>
      </w:r>
      <w:r w:rsidR="001C454A" w:rsidRPr="001C454A">
        <w:t xml:space="preserve">, </w:t>
      </w:r>
      <w:r w:rsidR="001C454A" w:rsidRPr="001C454A">
        <w:rPr>
          <w:cs/>
        </w:rPr>
        <w:t>बाइबल के लेखकों ने सभी ईश्‍वरीय विशेषताओं के साथ ऐसे व्यवहार किया है जैसे कि वे बड़ी निकटता के साथ परस्पर-संबंधित हों। अतः यदि हम यह जानना चाहते हैं कि कैसे परमेश्‍वर अपनी सृष्‍टि से भिन्न है</w:t>
      </w:r>
      <w:r w:rsidR="001C454A" w:rsidRPr="001C454A">
        <w:t xml:space="preserve">, </w:t>
      </w:r>
      <w:r w:rsidR="001C454A" w:rsidRPr="001C454A">
        <w:rPr>
          <w:cs/>
        </w:rPr>
        <w:t>तो हमें यह देखने की आवश्यकता है कि वह अपनी सब विशेषताओं में हमसे भिन्न है। दूसरे शब्दों में</w:t>
      </w:r>
      <w:r w:rsidR="001C454A" w:rsidRPr="001C454A">
        <w:t xml:space="preserve">, </w:t>
      </w:r>
      <w:r w:rsidR="001C454A" w:rsidRPr="001C454A">
        <w:rPr>
          <w:cs/>
        </w:rPr>
        <w:t>परमेश्‍वर उत्कृष्ट है</w:t>
      </w:r>
      <w:r w:rsidR="001C454A" w:rsidRPr="001C454A">
        <w:t xml:space="preserve">, </w:t>
      </w:r>
      <w:r w:rsidR="001C454A" w:rsidRPr="001C454A">
        <w:rPr>
          <w:cs/>
        </w:rPr>
        <w:t>अतुल्य है</w:t>
      </w:r>
      <w:r w:rsidR="001C454A" w:rsidRPr="001C454A">
        <w:t xml:space="preserve">, </w:t>
      </w:r>
      <w:r w:rsidR="001C454A" w:rsidRPr="001C454A">
        <w:rPr>
          <w:cs/>
        </w:rPr>
        <w:t>कुछ बातों में ही नहीं</w:t>
      </w:r>
      <w:r w:rsidR="001C454A" w:rsidRPr="001C454A">
        <w:t xml:space="preserve">, </w:t>
      </w:r>
      <w:r w:rsidR="001C454A" w:rsidRPr="001C454A">
        <w:rPr>
          <w:cs/>
        </w:rPr>
        <w:t>बल्कि अपने ईश्‍वरीय तत्व के प्रत्येक पहलू में।</w:t>
      </w:r>
    </w:p>
    <w:p w14:paraId="427810BC" w14:textId="0A32DF9B" w:rsidR="00C17374" w:rsidRPr="001C454A" w:rsidRDefault="004B61FE" w:rsidP="001C454A">
      <w:pPr>
        <w:pStyle w:val="BodyText0"/>
      </w:pPr>
      <w:r>
        <w:rPr>
          <w:cs/>
        </w:rPr>
        <mc:AlternateContent>
          <mc:Choice Requires="wps">
            <w:drawing>
              <wp:anchor distT="0" distB="0" distL="114300" distR="114300" simplePos="0" relativeHeight="251834368" behindDoc="0" locked="1" layoutInCell="1" allowOverlap="1" wp14:anchorId="5CB8F0A2" wp14:editId="5D340623">
                <wp:simplePos x="0" y="0"/>
                <wp:positionH relativeFrom="leftMargin">
                  <wp:posOffset>419100</wp:posOffset>
                </wp:positionH>
                <wp:positionV relativeFrom="line">
                  <wp:posOffset>0</wp:posOffset>
                </wp:positionV>
                <wp:extent cx="356235" cy="356235"/>
                <wp:effectExtent l="0" t="0" r="0" b="0"/>
                <wp:wrapNone/>
                <wp:docPr id="262"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78E82" w14:textId="2637F55A" w:rsidR="00B53F25" w:rsidRPr="00A535F7" w:rsidRDefault="00B53F25" w:rsidP="004B61FE">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F0A2"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dmKQIAAE8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jpdTCkx&#10;rMEh7cof5fIzJbWqKhHHGmlqrc8xem8xPnRfoXtz7/Eyou+ka+Iv4iLoR8IvN5JFFwjHy9l8MZ3N&#10;KeHoutqYPXt9bJ0P3wQ0JBoFdTjDRC07b33oQ4eQWMvARmmd5qgNaQu6mM3H6cHNg8m1wRoRQt9q&#10;tEJ36BLy5Zc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8V92YpAgAATwQAAA4AAAAAAAAAAAAAAAAALgIAAGRycy9lMm9E&#10;b2MueG1sUEsBAi0AFAAGAAgAAAAhAI1nQ9zcAAAABgEAAA8AAAAAAAAAAAAAAAAAgwQAAGRycy9k&#10;b3ducmV2LnhtbFBLBQYAAAAABAAEAPMAAACMBQAAAAA=&#10;" filled="f" stroked="f" strokeweight=".5pt">
                <v:textbox inset="0,0,0,0">
                  <w:txbxContent>
                    <w:p w14:paraId="2E478E82" w14:textId="2637F55A" w:rsidR="00B53F25" w:rsidRPr="00A535F7" w:rsidRDefault="00B53F25" w:rsidP="004B61FE">
                      <w:pPr>
                        <w:pStyle w:val="ParaNumbering"/>
                      </w:pPr>
                      <w:r>
                        <w:t>084</w:t>
                      </w:r>
                    </w:p>
                  </w:txbxContent>
                </v:textbox>
                <w10:wrap anchorx="margin" anchory="line"/>
                <w10:anchorlock/>
              </v:shape>
            </w:pict>
          </mc:Fallback>
        </mc:AlternateContent>
      </w:r>
      <w:r w:rsidR="001C454A" w:rsidRPr="001C454A">
        <w:rPr>
          <w:cs/>
        </w:rPr>
        <w:t>हम परमेश्‍वर की अकथनीय विशेषताओं और उसकी अन्य सिद्धताओं के एकीकरण की खोज तीन चरणों में करेंगे। पहला</w:t>
      </w:r>
      <w:r w:rsidR="001C454A" w:rsidRPr="001C454A">
        <w:t xml:space="preserve">, </w:t>
      </w:r>
      <w:r w:rsidR="001C454A" w:rsidRPr="001C454A">
        <w:rPr>
          <w:cs/>
        </w:rPr>
        <w:t>हम परमेश्‍वर की विशेषताओं को एकीकृत करने की बाइबल आधारित नींव पर ध्यान देंगे। दूसरा</w:t>
      </w:r>
      <w:r w:rsidR="001C454A" w:rsidRPr="001C454A">
        <w:t xml:space="preserve">, </w:t>
      </w:r>
      <w:r w:rsidR="001C454A" w:rsidRPr="001C454A">
        <w:rPr>
          <w:cs/>
        </w:rPr>
        <w:t>हम सुसमाचारिक लोगों के बीच इन विषयों पर धर्मवैज्ञानिक विविधता पर ध्यान देंगे। और तीसरा</w:t>
      </w:r>
      <w:r w:rsidR="001C454A" w:rsidRPr="001C454A">
        <w:t xml:space="preserve">, </w:t>
      </w:r>
      <w:r w:rsidR="001C454A" w:rsidRPr="001C454A">
        <w:rPr>
          <w:cs/>
        </w:rPr>
        <w:t>हम परमेश्‍वर की सब विशेषताओं को एकीकृत करने के लिए आवश्यक बाइबल आधारित दृष्टिकोणों की विशालता की खोज करेंगे। आइए परमेश्‍वर की विशेषताओं को एकीकृत करने की बाइबल आधारित नींव की खोज से आरंभ करें।</w:t>
      </w:r>
    </w:p>
    <w:p w14:paraId="1326D564" w14:textId="77777777" w:rsidR="00C17374" w:rsidRPr="00CA7DF5" w:rsidRDefault="00836313" w:rsidP="005A12A6">
      <w:pPr>
        <w:pStyle w:val="PanelHeading"/>
      </w:pPr>
      <w:bookmarkStart w:id="40" w:name="_Toc18369220"/>
      <w:bookmarkStart w:id="41" w:name="_Toc21243475"/>
      <w:bookmarkStart w:id="42" w:name="_Toc80712808"/>
      <w:r w:rsidRPr="00836313">
        <w:rPr>
          <w:cs/>
        </w:rPr>
        <w:t>बाइबल आधारित नींव</w:t>
      </w:r>
      <w:bookmarkEnd w:id="40"/>
      <w:bookmarkEnd w:id="41"/>
      <w:bookmarkEnd w:id="42"/>
    </w:p>
    <w:p w14:paraId="53D50FAE" w14:textId="28F74F71" w:rsidR="00C17374" w:rsidRPr="001C454A" w:rsidRDefault="004B61FE" w:rsidP="001C454A">
      <w:pPr>
        <w:pStyle w:val="BodyText0"/>
      </w:pPr>
      <w:r>
        <w:rPr>
          <w:cs/>
        </w:rPr>
        <mc:AlternateContent>
          <mc:Choice Requires="wps">
            <w:drawing>
              <wp:anchor distT="0" distB="0" distL="114300" distR="114300" simplePos="0" relativeHeight="251836416" behindDoc="0" locked="1" layoutInCell="1" allowOverlap="1" wp14:anchorId="32AF7D64" wp14:editId="0AAB0037">
                <wp:simplePos x="0" y="0"/>
                <wp:positionH relativeFrom="leftMargin">
                  <wp:posOffset>419100</wp:posOffset>
                </wp:positionH>
                <wp:positionV relativeFrom="line">
                  <wp:posOffset>0</wp:posOffset>
                </wp:positionV>
                <wp:extent cx="356235" cy="356235"/>
                <wp:effectExtent l="0" t="0" r="0" b="0"/>
                <wp:wrapNone/>
                <wp:docPr id="263"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104F0" w14:textId="69C25149" w:rsidR="00B53F25" w:rsidRPr="00A535F7" w:rsidRDefault="00B53F25" w:rsidP="004B61FE">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7D64"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6O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WlBi&#10;mMYhPZc/yvWSkrqpKhHHGmlqrc8x+mAxPnRfoXt37/Eyou+k0/EXcRH0I+HXG8miC4Tj5WK5mi8w&#10;OUfXYGP27O2xdT58E6BJNArqcIaJWnbZ+9CHjiGxloFdo1SaozKkLehqsZymBzcPJlcGa0QIfavR&#10;Ct2xS8j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Yo6OJwIAAE8EAAAOAAAAAAAAAAAAAAAAAC4CAABkcnMvZTJvRG9j&#10;LnhtbFBLAQItABQABgAIAAAAIQCNZ0Pc3AAAAAYBAAAPAAAAAAAAAAAAAAAAAIEEAABkcnMvZG93&#10;bnJldi54bWxQSwUGAAAAAAQABADzAAAAigUAAAAA&#10;" filled="f" stroked="f" strokeweight=".5pt">
                <v:textbox inset="0,0,0,0">
                  <w:txbxContent>
                    <w:p w14:paraId="751104F0" w14:textId="69C25149" w:rsidR="00B53F25" w:rsidRPr="00A535F7" w:rsidRDefault="00B53F25" w:rsidP="004B61FE">
                      <w:pPr>
                        <w:pStyle w:val="ParaNumbering"/>
                      </w:pPr>
                      <w:r>
                        <w:t>085</w:t>
                      </w:r>
                    </w:p>
                  </w:txbxContent>
                </v:textbox>
                <w10:wrap anchorx="margin" anchory="line"/>
                <w10:anchorlock/>
              </v:shape>
            </w:pict>
          </mc:Fallback>
        </mc:AlternateContent>
      </w:r>
      <w:r w:rsidR="001C454A" w:rsidRPr="001C454A">
        <w:rPr>
          <w:cs/>
        </w:rPr>
        <w:t>परमेश्‍वर की विशेषताओं को एकीकृत करना “परमेश्‍वर की सरलता” की मसीही धर्मशिक्षा के अनुरूप है। परमेश्‍वर इस रूप में सरल नहीं है कि वह समझने में सरल हो। जब धर्मविज्ञानी परमेश्‍वर की सरलता के बारे में बात करते हैं तो उनके मन में यह होता है कि परमेश्‍वर का तत्व मिश्रित नहीं है</w:t>
      </w:r>
      <w:r w:rsidR="001C454A" w:rsidRPr="001C454A">
        <w:t xml:space="preserve">; </w:t>
      </w:r>
      <w:r w:rsidR="001C454A" w:rsidRPr="001C454A">
        <w:rPr>
          <w:cs/>
        </w:rPr>
        <w:t>यह विभाजित नहीं है। जैसे कि ऑग्सबर्ग विश्‍वास-अंगीकरण का पहला सूत्र दर्शाता है</w:t>
      </w:r>
      <w:r w:rsidR="001C454A" w:rsidRPr="001C454A">
        <w:t xml:space="preserve">, </w:t>
      </w:r>
      <w:r w:rsidR="001C454A" w:rsidRPr="001C454A">
        <w:rPr>
          <w:cs/>
        </w:rPr>
        <w:t>परमेश्‍वर “अंग रहित है।” और जैसे कि बैल्ज़िक विश्‍वास-अंगीकरण का पहला सूत्र व्यक्त करता है</w:t>
      </w:r>
      <w:r w:rsidR="001C454A" w:rsidRPr="001C454A">
        <w:t xml:space="preserve">, </w:t>
      </w:r>
      <w:r w:rsidR="001C454A" w:rsidRPr="001C454A">
        <w:rPr>
          <w:cs/>
        </w:rPr>
        <w:t>परमेश्‍वर “एक . . . सरल और आत्मिक अस्तित्व है।”</w:t>
      </w:r>
    </w:p>
    <w:p w14:paraId="2FC76273" w14:textId="6608BCDD" w:rsidR="00C17374" w:rsidRPr="001C454A" w:rsidRDefault="004B61FE" w:rsidP="001C454A">
      <w:pPr>
        <w:pStyle w:val="Quotations"/>
      </w:pPr>
      <w:r>
        <w:rPr>
          <w:cs/>
        </w:rPr>
        <mc:AlternateContent>
          <mc:Choice Requires="wps">
            <w:drawing>
              <wp:anchor distT="0" distB="0" distL="114300" distR="114300" simplePos="0" relativeHeight="251838464" behindDoc="0" locked="1" layoutInCell="1" allowOverlap="1" wp14:anchorId="78425428" wp14:editId="420D1352">
                <wp:simplePos x="0" y="0"/>
                <wp:positionH relativeFrom="leftMargin">
                  <wp:posOffset>419100</wp:posOffset>
                </wp:positionH>
                <wp:positionV relativeFrom="line">
                  <wp:posOffset>0</wp:posOffset>
                </wp:positionV>
                <wp:extent cx="356235" cy="356235"/>
                <wp:effectExtent l="0" t="0" r="0" b="0"/>
                <wp:wrapNone/>
                <wp:docPr id="264"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37F54" w14:textId="4FF8749B" w:rsidR="00B53F25" w:rsidRPr="00A535F7" w:rsidRDefault="00B53F25" w:rsidP="004B61FE">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5428"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f/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4Xnykx&#10;TOOQduWPcrmg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thl/8pAgAATwQAAA4AAAAAAAAAAAAAAAAALgIAAGRycy9lMm9E&#10;b2MueG1sUEsBAi0AFAAGAAgAAAAhAI1nQ9zcAAAABgEAAA8AAAAAAAAAAAAAAAAAgwQAAGRycy9k&#10;b3ducmV2LnhtbFBLBQYAAAAABAAEAPMAAACMBQAAAAA=&#10;" filled="f" stroked="f" strokeweight=".5pt">
                <v:textbox inset="0,0,0,0">
                  <w:txbxContent>
                    <w:p w14:paraId="6B137F54" w14:textId="4FF8749B" w:rsidR="00B53F25" w:rsidRPr="00A535F7" w:rsidRDefault="00B53F25" w:rsidP="004B61FE">
                      <w:pPr>
                        <w:pStyle w:val="ParaNumbering"/>
                      </w:pPr>
                      <w:r>
                        <w:t>086</w:t>
                      </w:r>
                    </w:p>
                  </w:txbxContent>
                </v:textbox>
                <w10:wrap anchorx="margin" anchory="line"/>
                <w10:anchorlock/>
              </v:shape>
            </w:pict>
          </mc:Fallback>
        </mc:AlternateContent>
      </w:r>
      <w:r w:rsidR="001C454A" w:rsidRPr="001C454A">
        <w:rPr>
          <w:cs/>
        </w:rPr>
        <w:t>सरलता की धर्मशिक्षा को लेकर सदियों से विवाद रहा है। इसका अर्थ यह नहीं है कि परमेश्‍वर में कोई व्यक्तित्व</w:t>
      </w:r>
      <w:r w:rsidR="001C454A" w:rsidRPr="001C454A">
        <w:t xml:space="preserve">, </w:t>
      </w:r>
      <w:r w:rsidR="001C454A" w:rsidRPr="001C454A">
        <w:rPr>
          <w:cs/>
        </w:rPr>
        <w:t>कोई हलचल</w:t>
      </w:r>
      <w:r w:rsidR="001C454A" w:rsidRPr="001C454A">
        <w:t xml:space="preserve">, </w:t>
      </w:r>
      <w:r w:rsidR="001C454A" w:rsidRPr="001C454A">
        <w:rPr>
          <w:cs/>
        </w:rPr>
        <w:t>कोई गतिशीलता</w:t>
      </w:r>
      <w:r w:rsidR="001C454A" w:rsidRPr="001C454A">
        <w:t xml:space="preserve">, </w:t>
      </w:r>
      <w:r w:rsidR="001C454A" w:rsidRPr="001C454A">
        <w:rPr>
          <w:cs/>
        </w:rPr>
        <w:t>कोई विशिष्टता नहीं है। इसका अर्थ यह नहीं है कि वह इस भाव में सरल है कि बिना किसी विशेषता के कोई निष्क्रिय प्राणी हो। इसका अर्थ यह है कि यदि मैं इसे ऐसे कहूँ</w:t>
      </w:r>
      <w:r w:rsidR="001C454A" w:rsidRPr="001C454A">
        <w:t xml:space="preserve">, </w:t>
      </w:r>
      <w:r w:rsidR="001C454A" w:rsidRPr="001C454A">
        <w:rPr>
          <w:cs/>
        </w:rPr>
        <w:t>वह एक प्रकार का प्राणी या व्यक्तित्व है। वह अपने में अपने से बाहर का कुछ भी नहीं जोड़ता है। वह मिश्रित नहीं है। वह एक साथ जुड़े हुए का कोई समूह नहीं है जैसा कि कुछ धर्मविज्ञानी मानते हैं। वह ऐसा है</w:t>
      </w:r>
      <w:r w:rsidR="001C454A" w:rsidRPr="001C454A">
        <w:t xml:space="preserve">, </w:t>
      </w:r>
      <w:r w:rsidR="001C454A" w:rsidRPr="001C454A">
        <w:rPr>
          <w:cs/>
        </w:rPr>
        <w:t>बाइबल कहती है</w:t>
      </w:r>
      <w:r w:rsidR="001C454A" w:rsidRPr="001C454A">
        <w:t xml:space="preserve">, </w:t>
      </w:r>
      <w:r w:rsidR="001C454A" w:rsidRPr="001C454A">
        <w:rPr>
          <w:cs/>
        </w:rPr>
        <w:t>परमेश्‍वर आत्मा है। परिभाषा के आधार पर वह एक आत्मा</w:t>
      </w:r>
      <w:r w:rsidR="001C454A" w:rsidRPr="001C454A">
        <w:t xml:space="preserve">, </w:t>
      </w:r>
      <w:r w:rsidR="001C454A" w:rsidRPr="001C454A">
        <w:rPr>
          <w:cs/>
        </w:rPr>
        <w:t>एक सरल अस्तित्व है</w:t>
      </w:r>
      <w:r w:rsidR="001C454A" w:rsidRPr="001C454A">
        <w:t xml:space="preserve">, </w:t>
      </w:r>
      <w:r w:rsidR="001C454A" w:rsidRPr="001C454A">
        <w:rPr>
          <w:cs/>
        </w:rPr>
        <w:t>न कि मिश्रित</w:t>
      </w:r>
      <w:r w:rsidR="001C454A" w:rsidRPr="001C454A">
        <w:t xml:space="preserve">, </w:t>
      </w:r>
      <w:r w:rsidR="001C454A" w:rsidRPr="001C454A">
        <w:rPr>
          <w:cs/>
        </w:rPr>
        <w:t>न जटिल</w:t>
      </w:r>
      <w:r w:rsidR="001C454A" w:rsidRPr="001C454A">
        <w:t xml:space="preserve">, </w:t>
      </w:r>
      <w:r w:rsidR="001C454A" w:rsidRPr="001C454A">
        <w:rPr>
          <w:cs/>
        </w:rPr>
        <w:t>और न ही बहुईश्वरवादी। और फिर से</w:t>
      </w:r>
      <w:r w:rsidR="001C454A" w:rsidRPr="001C454A">
        <w:t xml:space="preserve">, </w:t>
      </w:r>
      <w:r w:rsidR="001C454A" w:rsidRPr="001C454A">
        <w:rPr>
          <w:cs/>
        </w:rPr>
        <w:t>यह अंततः हमारे लिए एक बहुत ही तसल्ली वाली धर्मशिक्षा है क्योंकि इसका अर्थ है कि हमारा परमेश्‍वर शुद्ध है</w:t>
      </w:r>
      <w:r w:rsidR="001C454A" w:rsidRPr="001C454A">
        <w:t xml:space="preserve">; </w:t>
      </w:r>
      <w:r w:rsidR="001C454A" w:rsidRPr="001C454A">
        <w:rPr>
          <w:cs/>
        </w:rPr>
        <w:t>वह ऐसी वस्तुओं का मिश्रण नहीं है जिन्हें उसके अस्तित्व में डाल दिया गया हो या जिन्हें उसने रचा हो . . .। इसलिए</w:t>
      </w:r>
      <w:r w:rsidR="001C454A" w:rsidRPr="001C454A">
        <w:t xml:space="preserve">, </w:t>
      </w:r>
      <w:r w:rsidR="001C454A" w:rsidRPr="001C454A">
        <w:rPr>
          <w:cs/>
        </w:rPr>
        <w:t>ऐसा नहीं है कि वह सरलतापूर्ण है या उसमें कोई रूचि या कोई कौतुहल</w:t>
      </w:r>
      <w:r w:rsidR="001C454A" w:rsidRPr="001C454A">
        <w:t xml:space="preserve">, </w:t>
      </w:r>
      <w:r w:rsidR="001C454A" w:rsidRPr="001C454A">
        <w:rPr>
          <w:cs/>
        </w:rPr>
        <w:t>या व्यक्तित्व</w:t>
      </w:r>
      <w:r w:rsidR="001C454A" w:rsidRPr="001C454A">
        <w:t xml:space="preserve">, </w:t>
      </w:r>
      <w:r w:rsidR="001C454A" w:rsidRPr="001C454A">
        <w:rPr>
          <w:cs/>
        </w:rPr>
        <w:t>या प्रेम. या विशेषताएँ नहीं हैं</w:t>
      </w:r>
      <w:r w:rsidR="001C454A" w:rsidRPr="001C454A">
        <w:t xml:space="preserve">, </w:t>
      </w:r>
      <w:r w:rsidR="001C454A" w:rsidRPr="001C454A">
        <w:rPr>
          <w:cs/>
        </w:rPr>
        <w:t>बात केवल यह है कि उसका तत्व विभिन्न अंगों के जोड़े जाने से नहीं बना है। वह संपूर्ण आत्मा है।</w:t>
      </w:r>
    </w:p>
    <w:p w14:paraId="0F18A042" w14:textId="77777777" w:rsidR="00C17374" w:rsidRDefault="00C17374" w:rsidP="005A12A6">
      <w:pPr>
        <w:pStyle w:val="QuotationAuthor"/>
      </w:pPr>
      <w:r w:rsidRPr="00E84FD9">
        <w:rPr>
          <w:rFonts w:hint="cs"/>
          <w:cs/>
        </w:rPr>
        <w:lastRenderedPageBreak/>
        <w:t xml:space="preserve">- </w:t>
      </w:r>
      <w:r>
        <w:rPr>
          <w:rFonts w:hint="cs"/>
          <w:cs/>
        </w:rPr>
        <w:t>डॉ.</w:t>
      </w:r>
      <w:r w:rsidRPr="00E84FD9">
        <w:rPr>
          <w:rFonts w:hint="cs"/>
          <w:cs/>
        </w:rPr>
        <w:t xml:space="preserve"> विलियम ऐडगर</w:t>
      </w:r>
    </w:p>
    <w:p w14:paraId="3EC8CC95" w14:textId="65FAB548" w:rsidR="00C17374" w:rsidRPr="001C454A" w:rsidRDefault="004B61FE" w:rsidP="001C454A">
      <w:pPr>
        <w:pStyle w:val="BodyText0"/>
      </w:pPr>
      <w:r>
        <w:rPr>
          <w:cs/>
        </w:rPr>
        <mc:AlternateContent>
          <mc:Choice Requires="wps">
            <w:drawing>
              <wp:anchor distT="0" distB="0" distL="114300" distR="114300" simplePos="0" relativeHeight="251840512" behindDoc="0" locked="1" layoutInCell="1" allowOverlap="1" wp14:anchorId="5E09860A" wp14:editId="4C06F5B6">
                <wp:simplePos x="0" y="0"/>
                <wp:positionH relativeFrom="leftMargin">
                  <wp:posOffset>419100</wp:posOffset>
                </wp:positionH>
                <wp:positionV relativeFrom="line">
                  <wp:posOffset>0</wp:posOffset>
                </wp:positionV>
                <wp:extent cx="356235" cy="356235"/>
                <wp:effectExtent l="0" t="0" r="0" b="0"/>
                <wp:wrapNone/>
                <wp:docPr id="265"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03194" w14:textId="6EB4FAD1" w:rsidR="00B53F25" w:rsidRPr="00A535F7" w:rsidRDefault="00B53F25" w:rsidP="004B61FE">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860A"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D9ajJwIAAE8EAAAOAAAAAAAAAAAAAAAAAC4CAABkcnMvZTJvRG9j&#10;LnhtbFBLAQItABQABgAIAAAAIQCNZ0Pc3AAAAAYBAAAPAAAAAAAAAAAAAAAAAIEEAABkcnMvZG93&#10;bnJldi54bWxQSwUGAAAAAAQABADzAAAAigUAAAAA&#10;" filled="f" stroked="f" strokeweight=".5pt">
                <v:textbox inset="0,0,0,0">
                  <w:txbxContent>
                    <w:p w14:paraId="19803194" w14:textId="6EB4FAD1" w:rsidR="00B53F25" w:rsidRPr="00A535F7" w:rsidRDefault="00B53F25" w:rsidP="004B61FE">
                      <w:pPr>
                        <w:pStyle w:val="ParaNumbering"/>
                      </w:pPr>
                      <w:r>
                        <w:t>087</w:t>
                      </w:r>
                    </w:p>
                  </w:txbxContent>
                </v:textbox>
                <w10:wrap anchorx="margin" anchory="line"/>
                <w10:anchorlock/>
              </v:shape>
            </w:pict>
          </mc:Fallback>
        </mc:AlternateContent>
      </w:r>
      <w:r w:rsidR="001C454A" w:rsidRPr="001C454A">
        <w:rPr>
          <w:cs/>
        </w:rPr>
        <w:t>धर्माध्यक्षीय और मध्यकालीन समयों के दौरान अग्रणी मसीही धर्मविज्ञानियों पर यूनानी दार्शनिक विचारधाराओं के प्रभाव ने परमेश्‍वर की सरलता की धर्मशिक्षा की पुष्टि करना आसान बना दिया था। परमेश्‍वर के विषय में यूनानी दृष्टिकोणों ने परमेश्‍वर की परम एकता या अखंडता पर बल दिया। और इस पृष्ठभूमि ने बाइबल के व्याख्याकारों की अगुवाई पवित्रशास्त्र के इस विषय के प्रति उत्सुकतापूर्वक जागरूक होने में की। परंतु हाल ही के इतिहास में जब यूनानी दार्शनिक विचाराधाराओं का प्रभाव कम हो गया है</w:t>
      </w:r>
      <w:r w:rsidR="001C454A" w:rsidRPr="001C454A">
        <w:t xml:space="preserve">, </w:t>
      </w:r>
      <w:r w:rsidR="001C454A" w:rsidRPr="001C454A">
        <w:rPr>
          <w:cs/>
        </w:rPr>
        <w:t>तो कुछ अग्रणी धर्मविज्ञानियों ने इस बात पर संदेह व्यक्त किया है कि पवित्रशास्त्र परमेश्‍वर के सार की सरलता या एकता की शिक्षा देता है। अतः इस धर्मशिक्षा की बाइबल आधारित नींव को दर्शाना महत्वपूर्ण है। व्यवस्थाविवरण 6:4 में मूसा के जाने-पहचाने शब्दों का प्रयोग अक्सर परमेश्‍वर की सरलता की मान्यता का समर्थन करने में किया जाता है। वहाँ हम यह पढ़ते हैं:</w:t>
      </w:r>
    </w:p>
    <w:p w14:paraId="385D4A58" w14:textId="74DF0D60" w:rsidR="00C17374" w:rsidRPr="001C454A" w:rsidRDefault="004B61FE" w:rsidP="001C454A">
      <w:pPr>
        <w:pStyle w:val="Quotations"/>
      </w:pPr>
      <w:r>
        <w:rPr>
          <w:cs/>
        </w:rPr>
        <mc:AlternateContent>
          <mc:Choice Requires="wps">
            <w:drawing>
              <wp:anchor distT="0" distB="0" distL="114300" distR="114300" simplePos="0" relativeHeight="251842560" behindDoc="0" locked="1" layoutInCell="1" allowOverlap="1" wp14:anchorId="2C111EA0" wp14:editId="0E757B46">
                <wp:simplePos x="0" y="0"/>
                <wp:positionH relativeFrom="leftMargin">
                  <wp:posOffset>419100</wp:posOffset>
                </wp:positionH>
                <wp:positionV relativeFrom="line">
                  <wp:posOffset>0</wp:posOffset>
                </wp:positionV>
                <wp:extent cx="356235" cy="356235"/>
                <wp:effectExtent l="0" t="0" r="0" b="0"/>
                <wp:wrapNone/>
                <wp:docPr id="266"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610A91" w14:textId="079F5DB6" w:rsidR="00B53F25" w:rsidRPr="00A535F7" w:rsidRDefault="00B53F25" w:rsidP="004B61FE">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1EA0"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39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8taLE&#10;MI1DeiqfyxscXN1UlYhjjTS11ucYvbcYH7pv0L2793gZ0XfS6fiLuAj6kfDLlWTRBcLxcrFczRdL&#10;Sji6BhuzZ2+PrfPhuwBNolFQhzNM1LLzzoc+dAyJtQxsG6XSHJUhbUFXi+U0Pbh6MLkyWCNC6FuN&#10;VugOXUL+9Y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Lf39JwIAAE8EAAAOAAAAAAAAAAAAAAAAAC4CAABkcnMvZTJvRG9j&#10;LnhtbFBLAQItABQABgAIAAAAIQCNZ0Pc3AAAAAYBAAAPAAAAAAAAAAAAAAAAAIEEAABkcnMvZG93&#10;bnJldi54bWxQSwUGAAAAAAQABADzAAAAigUAAAAA&#10;" filled="f" stroked="f" strokeweight=".5pt">
                <v:textbox inset="0,0,0,0">
                  <w:txbxContent>
                    <w:p w14:paraId="1B610A91" w14:textId="079F5DB6" w:rsidR="00B53F25" w:rsidRPr="00A535F7" w:rsidRDefault="00B53F25" w:rsidP="004B61FE">
                      <w:pPr>
                        <w:pStyle w:val="ParaNumbering"/>
                      </w:pPr>
                      <w:r>
                        <w:t>088</w:t>
                      </w:r>
                    </w:p>
                  </w:txbxContent>
                </v:textbox>
                <w10:wrap anchorx="margin" anchory="line"/>
                <w10:anchorlock/>
              </v:shape>
            </w:pict>
          </mc:Fallback>
        </mc:AlternateContent>
      </w:r>
      <w:r w:rsidR="001C454A" w:rsidRPr="001C454A">
        <w:rPr>
          <w:cs/>
        </w:rPr>
        <w:t>हे इस्राएल</w:t>
      </w:r>
      <w:r w:rsidR="001C454A" w:rsidRPr="001C454A">
        <w:t xml:space="preserve">, </w:t>
      </w:r>
      <w:r w:rsidR="001C454A" w:rsidRPr="001C454A">
        <w:rPr>
          <w:cs/>
        </w:rPr>
        <w:t>सुन</w:t>
      </w:r>
      <w:r w:rsidR="001C454A" w:rsidRPr="001C454A">
        <w:t xml:space="preserve">, </w:t>
      </w:r>
      <w:r w:rsidR="001C454A" w:rsidRPr="001C454A">
        <w:rPr>
          <w:cs/>
        </w:rPr>
        <w:t>यहोवा हमारा परमेश्‍वर है</w:t>
      </w:r>
      <w:r w:rsidR="001C454A" w:rsidRPr="001C454A">
        <w:t xml:space="preserve">, </w:t>
      </w:r>
      <w:r w:rsidR="001C454A" w:rsidRPr="001C454A">
        <w:rPr>
          <w:cs/>
        </w:rPr>
        <w:t>यहोवा एक ही है। (व्यवस्थाविवरण 6:4)</w:t>
      </w:r>
    </w:p>
    <w:p w14:paraId="1C9BFDC4" w14:textId="4AD87F0D" w:rsidR="001C454A" w:rsidRPr="001C454A" w:rsidRDefault="004B61FE" w:rsidP="001C454A">
      <w:pPr>
        <w:pStyle w:val="BodyText0"/>
      </w:pPr>
      <w:r>
        <w:rPr>
          <w:cs/>
        </w:rPr>
        <mc:AlternateContent>
          <mc:Choice Requires="wps">
            <w:drawing>
              <wp:anchor distT="0" distB="0" distL="114300" distR="114300" simplePos="0" relativeHeight="251844608" behindDoc="0" locked="1" layoutInCell="1" allowOverlap="1" wp14:anchorId="6E8EF88D" wp14:editId="5549E225">
                <wp:simplePos x="0" y="0"/>
                <wp:positionH relativeFrom="leftMargin">
                  <wp:posOffset>419100</wp:posOffset>
                </wp:positionH>
                <wp:positionV relativeFrom="line">
                  <wp:posOffset>0</wp:posOffset>
                </wp:positionV>
                <wp:extent cx="356235" cy="356235"/>
                <wp:effectExtent l="0" t="0" r="0" b="0"/>
                <wp:wrapNone/>
                <wp:docPr id="267"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2B5E95" w14:textId="784BE462" w:rsidR="00B53F25" w:rsidRPr="00A535F7" w:rsidRDefault="00B53F25" w:rsidP="004B61FE">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F88D"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8w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0uvlJ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otbzApAgAATwQAAA4AAAAAAAAAAAAAAAAALgIAAGRycy9lMm9E&#10;b2MueG1sUEsBAi0AFAAGAAgAAAAhAI1nQ9zcAAAABgEAAA8AAAAAAAAAAAAAAAAAgwQAAGRycy9k&#10;b3ducmV2LnhtbFBLBQYAAAAABAAEAPMAAACMBQAAAAA=&#10;" filled="f" stroked="f" strokeweight=".5pt">
                <v:textbox inset="0,0,0,0">
                  <w:txbxContent>
                    <w:p w14:paraId="702B5E95" w14:textId="784BE462" w:rsidR="00B53F25" w:rsidRPr="00A535F7" w:rsidRDefault="00B53F25" w:rsidP="004B61FE">
                      <w:pPr>
                        <w:pStyle w:val="ParaNumbering"/>
                      </w:pPr>
                      <w:r>
                        <w:t>089</w:t>
                      </w:r>
                    </w:p>
                  </w:txbxContent>
                </v:textbox>
                <w10:wrap anchorx="margin" anchory="line"/>
                <w10:anchorlock/>
              </v:shape>
            </w:pict>
          </mc:Fallback>
        </mc:AlternateContent>
      </w:r>
      <w:r w:rsidR="001C454A" w:rsidRPr="001C454A">
        <w:rPr>
          <w:cs/>
        </w:rPr>
        <w:t>आधुनिक अनुवादकों ने कई वैकल्पिक अनुवादों को प्रस्तुत किया है : “यहोवा हमारा परमेश्‍वर एकमात्र यहोवा है</w:t>
      </w:r>
      <w:r w:rsidR="001C454A" w:rsidRPr="001C454A">
        <w:t>;” “</w:t>
      </w:r>
      <w:r w:rsidR="001C454A" w:rsidRPr="001C454A">
        <w:rPr>
          <w:cs/>
        </w:rPr>
        <w:t>यहोवा हमारा परमेश्‍वर है</w:t>
      </w:r>
      <w:r w:rsidR="001C454A" w:rsidRPr="001C454A">
        <w:t xml:space="preserve">, </w:t>
      </w:r>
      <w:r w:rsidR="001C454A" w:rsidRPr="001C454A">
        <w:rPr>
          <w:cs/>
        </w:rPr>
        <w:t>यहोवा एक है</w:t>
      </w:r>
      <w:r w:rsidR="001C454A" w:rsidRPr="001C454A">
        <w:t xml:space="preserve">;” </w:t>
      </w:r>
      <w:r w:rsidR="001C454A" w:rsidRPr="001C454A">
        <w:rPr>
          <w:cs/>
        </w:rPr>
        <w:t>या “यहोवा हमारा परमेश्‍वर है</w:t>
      </w:r>
      <w:r w:rsidR="001C454A" w:rsidRPr="001C454A">
        <w:t xml:space="preserve">, </w:t>
      </w:r>
      <w:r w:rsidR="001C454A" w:rsidRPr="001C454A">
        <w:rPr>
          <w:cs/>
        </w:rPr>
        <w:t>केवल यहोवा है।”</w:t>
      </w:r>
    </w:p>
    <w:p w14:paraId="276309EB" w14:textId="733C68F0" w:rsidR="001C454A" w:rsidRPr="001C454A" w:rsidRDefault="004B61FE" w:rsidP="001C454A">
      <w:pPr>
        <w:pStyle w:val="BodyText0"/>
      </w:pPr>
      <w:r>
        <w:rPr>
          <w:cs/>
        </w:rPr>
        <mc:AlternateContent>
          <mc:Choice Requires="wps">
            <w:drawing>
              <wp:anchor distT="0" distB="0" distL="114300" distR="114300" simplePos="0" relativeHeight="251846656" behindDoc="0" locked="1" layoutInCell="1" allowOverlap="1" wp14:anchorId="6F92C109" wp14:editId="22BA0476">
                <wp:simplePos x="0" y="0"/>
                <wp:positionH relativeFrom="leftMargin">
                  <wp:posOffset>419100</wp:posOffset>
                </wp:positionH>
                <wp:positionV relativeFrom="line">
                  <wp:posOffset>0</wp:posOffset>
                </wp:positionV>
                <wp:extent cx="356235" cy="356235"/>
                <wp:effectExtent l="0" t="0" r="0" b="0"/>
                <wp:wrapNone/>
                <wp:docPr id="268"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DB02D" w14:textId="17B9F174" w:rsidR="00B53F25" w:rsidRPr="00A535F7" w:rsidRDefault="00B53F25" w:rsidP="004B61FE">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2C10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3I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S9yCgCAABPBAAADgAAAAAAAAAAAAAAAAAuAgAAZHJzL2Uyb0Rv&#10;Yy54bWxQSwECLQAUAAYACAAAACEAjWdD3NwAAAAGAQAADwAAAAAAAAAAAAAAAACCBAAAZHJzL2Rv&#10;d25yZXYueG1sUEsFBgAAAAAEAAQA8wAAAIsFAAAAAA==&#10;" filled="f" stroked="f" strokeweight=".5pt">
                <v:textbox inset="0,0,0,0">
                  <w:txbxContent>
                    <w:p w14:paraId="265DB02D" w14:textId="17B9F174" w:rsidR="00B53F25" w:rsidRPr="00A535F7" w:rsidRDefault="00B53F25" w:rsidP="004B61FE">
                      <w:pPr>
                        <w:pStyle w:val="ParaNumbering"/>
                      </w:pPr>
                      <w:r>
                        <w:t>090</w:t>
                      </w:r>
                    </w:p>
                  </w:txbxContent>
                </v:textbox>
                <w10:wrap anchorx="margin" anchory="line"/>
                <w10:anchorlock/>
              </v:shape>
            </w:pict>
          </mc:Fallback>
        </mc:AlternateContent>
      </w:r>
      <w:r w:rsidR="001C454A" w:rsidRPr="001C454A">
        <w:rPr>
          <w:cs/>
        </w:rPr>
        <w:t>जो इस अनुच्छेद में परमेश्‍वर की सरलता को नहीं देखते</w:t>
      </w:r>
      <w:r w:rsidR="001C454A" w:rsidRPr="001C454A">
        <w:t xml:space="preserve">, </w:t>
      </w:r>
      <w:r w:rsidR="001C454A" w:rsidRPr="001C454A">
        <w:rPr>
          <w:cs/>
        </w:rPr>
        <w:t>वे तर्क देते हैं कि यह इस्राएल को किसी अन्य देवता की अपेक्षा केवल यहोवा की सेवा करने की बुलाहट देता है। परंतु “यहोवा एक ही है” का पारंपरिक अनुवाद स्वयं परमेश्‍वर की अखंडता या एकता का अर्थ प्रदान करता है। यद्यपि इब्रानी व्याकरण दोनों संभावनाओं का समर्थन करती है</w:t>
      </w:r>
      <w:r w:rsidR="001C454A" w:rsidRPr="001C454A">
        <w:t xml:space="preserve">, </w:t>
      </w:r>
      <w:r w:rsidR="001C454A" w:rsidRPr="001C454A">
        <w:rPr>
          <w:cs/>
        </w:rPr>
        <w:t>फिर भी यह मानने का वैध कारण भी है कि मूसा ने बाद वाली बात को कहा था।</w:t>
      </w:r>
    </w:p>
    <w:p w14:paraId="1D803B50" w14:textId="2FB7E0E0" w:rsidR="001C454A" w:rsidRPr="001C454A" w:rsidRDefault="004B61FE" w:rsidP="001C454A">
      <w:pPr>
        <w:pStyle w:val="BodyText0"/>
      </w:pPr>
      <w:r>
        <w:rPr>
          <w:cs/>
        </w:rPr>
        <mc:AlternateContent>
          <mc:Choice Requires="wps">
            <w:drawing>
              <wp:anchor distT="0" distB="0" distL="114300" distR="114300" simplePos="0" relativeHeight="251848704" behindDoc="0" locked="1" layoutInCell="1" allowOverlap="1" wp14:anchorId="3C3AC54C" wp14:editId="0AE588B3">
                <wp:simplePos x="0" y="0"/>
                <wp:positionH relativeFrom="leftMargin">
                  <wp:posOffset>419100</wp:posOffset>
                </wp:positionH>
                <wp:positionV relativeFrom="line">
                  <wp:posOffset>0</wp:posOffset>
                </wp:positionV>
                <wp:extent cx="356235" cy="356235"/>
                <wp:effectExtent l="0" t="0" r="0" b="0"/>
                <wp:wrapNone/>
                <wp:docPr id="269"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3BC9F" w14:textId="0BD9D551" w:rsidR="00B53F25" w:rsidRPr="00A535F7" w:rsidRDefault="00B53F25" w:rsidP="004B61FE">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C54C"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kZ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YkmJ&#10;YRqHtCt/lMsJJXVTVSKONdLUWp9j9N5ifOi+Qvfm3uNlRN9Jp+Mv4iLoR8IvN5JFFwjHy9l8MZ3N&#10;KeHoutqYPXt9bJ0P3wRoEo2COpxhopadtz70oUNIrGVg0yiV5qgMaQu6mM3H6cHNg8mVwRoRQt9q&#10;tEJ36BLy5ecB3wGqC8Jz0OvEW75psIkt82HHHAoDEaHYwxMeUgEWg6uFZIH79bf7GI/zQi8lLQqt&#10;oAY3gRL13eAcoyYHww3GYTDMSd8DKhdngb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MaJGSgCAABPBAAADgAAAAAAAAAAAAAAAAAuAgAAZHJzL2Uyb0Rv&#10;Yy54bWxQSwECLQAUAAYACAAAACEAjWdD3NwAAAAGAQAADwAAAAAAAAAAAAAAAACCBAAAZHJzL2Rv&#10;d25yZXYueG1sUEsFBgAAAAAEAAQA8wAAAIsFAAAAAA==&#10;" filled="f" stroked="f" strokeweight=".5pt">
                <v:textbox inset="0,0,0,0">
                  <w:txbxContent>
                    <w:p w14:paraId="2593BC9F" w14:textId="0BD9D551" w:rsidR="00B53F25" w:rsidRPr="00A535F7" w:rsidRDefault="00B53F25" w:rsidP="004B61FE">
                      <w:pPr>
                        <w:pStyle w:val="ParaNumbering"/>
                      </w:pPr>
                      <w:r>
                        <w:t>091</w:t>
                      </w:r>
                    </w:p>
                  </w:txbxContent>
                </v:textbox>
                <w10:wrap anchorx="margin" anchory="line"/>
                <w10:anchorlock/>
              </v:shape>
            </w:pict>
          </mc:Fallback>
        </mc:AlternateContent>
      </w:r>
      <w:r w:rsidR="001C454A" w:rsidRPr="001C454A">
        <w:rPr>
          <w:cs/>
        </w:rPr>
        <w:t>हम पारंपरिक अनुवाद के पक्ष में कई बातें कह सकते हैं</w:t>
      </w:r>
      <w:r w:rsidR="001C454A" w:rsidRPr="001C454A">
        <w:t xml:space="preserve">, </w:t>
      </w:r>
      <w:r w:rsidR="001C454A" w:rsidRPr="001C454A">
        <w:rPr>
          <w:cs/>
        </w:rPr>
        <w:t>परंतु इसे इस तरीके से कहना पर्याप्त होगा : व्यवस्थाविवरण की पुस्तक में</w:t>
      </w:r>
      <w:r w:rsidR="001C454A" w:rsidRPr="001C454A">
        <w:t xml:space="preserve">, </w:t>
      </w:r>
      <w:r w:rsidR="001C454A" w:rsidRPr="001C454A">
        <w:rPr>
          <w:cs/>
        </w:rPr>
        <w:t>मूसा ने इस्राएलियों को परमेश्‍वर के प्रति विश्‍वासयोग्य रहने और अन्य सभी देवताओं से दूर रहने की बुलाहट दी। हम जानते हैं कि कई बार इस्राएली यहोवा का पूरी तरह से इनकार करने के द्वारा और अन्य राष्ट्रों के देवताओं की सेवा करने के द्वारा पूरी तरह से विश्‍वास को त्याग देने की परीक्षा में में पड़ गए थे। परंतु अधिकतर</w:t>
      </w:r>
      <w:r w:rsidR="001C454A" w:rsidRPr="001C454A">
        <w:t xml:space="preserve">, </w:t>
      </w:r>
      <w:r w:rsidR="001C454A" w:rsidRPr="001C454A">
        <w:rPr>
          <w:cs/>
        </w:rPr>
        <w:t>इस्राएली लोग समन्वयात्मकवाद में पड़ गए और अन्य जातियों और धर्मों की मान्यताओं और रीतियों को अपनी मान्यताओं और रीतियों के साथ मिश्रित कर दिया। ये अन्य जातियाँ अपने देवताओं को इस तरह से पुकारती थीं</w:t>
      </w:r>
      <w:r w:rsidR="001C454A" w:rsidRPr="001C454A">
        <w:t xml:space="preserve">, </w:t>
      </w:r>
      <w:r w:rsidR="001C454A" w:rsidRPr="001C454A">
        <w:rPr>
          <w:cs/>
        </w:rPr>
        <w:t>जैसे बाल</w:t>
      </w:r>
      <w:r w:rsidR="001C454A" w:rsidRPr="001C454A">
        <w:t xml:space="preserve">, </w:t>
      </w:r>
      <w:r w:rsidR="001C454A" w:rsidRPr="001C454A">
        <w:rPr>
          <w:cs/>
        </w:rPr>
        <w:t>अशतारोत और अन्य बहुत से देवता</w:t>
      </w:r>
      <w:r w:rsidR="001C454A" w:rsidRPr="001C454A">
        <w:t xml:space="preserve">, </w:t>
      </w:r>
      <w:r w:rsidR="001C454A" w:rsidRPr="001C454A">
        <w:rPr>
          <w:cs/>
        </w:rPr>
        <w:t>बहुवचन में इसलिए क्योंकि वे विश्‍वास करते थे कि ये देवता विभिन्न स्थानों के बीच विभाजित हैं। वे इन देवताओं को एक स्थान में एक तरीके से और अन्य स्थान में दूसरे तरीके से मानते थे।</w:t>
      </w:r>
    </w:p>
    <w:p w14:paraId="496A6EC1" w14:textId="34EF0FFD" w:rsidR="00C17374" w:rsidRPr="001C454A" w:rsidRDefault="004B61FE" w:rsidP="001C454A">
      <w:pPr>
        <w:pStyle w:val="BodyText0"/>
      </w:pPr>
      <w:r>
        <w:rPr>
          <w:cs/>
        </w:rPr>
        <mc:AlternateContent>
          <mc:Choice Requires="wps">
            <w:drawing>
              <wp:anchor distT="0" distB="0" distL="114300" distR="114300" simplePos="0" relativeHeight="251850752" behindDoc="0" locked="1" layoutInCell="1" allowOverlap="1" wp14:anchorId="52451CF9" wp14:editId="00A9BDDD">
                <wp:simplePos x="0" y="0"/>
                <wp:positionH relativeFrom="leftMargin">
                  <wp:posOffset>419100</wp:posOffset>
                </wp:positionH>
                <wp:positionV relativeFrom="line">
                  <wp:posOffset>0</wp:posOffset>
                </wp:positionV>
                <wp:extent cx="356235" cy="356235"/>
                <wp:effectExtent l="0" t="0" r="0" b="0"/>
                <wp:wrapNone/>
                <wp:docPr id="27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2274FE" w14:textId="08BABCF1" w:rsidR="00B53F25" w:rsidRPr="00A535F7" w:rsidRDefault="00B53F25" w:rsidP="004B61FE">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1CF9"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rmKA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M/Jj&#10;WIND2pU/ytsZJbWqKhHHGmlqrc8xem8xPnRfoXtz7/Eyou+ka+Iv4iLox4SXK8miC4Tj5XyxnM0X&#10;lHB0DTZmz14fW+fDNwENiUZBHc4wUcvOWx/60DEk1jKwUVqnOWpD2oIu54tpenD1YHJtsEaE0Lca&#10;rdAduoT8djH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UQa5igCAABPBAAADgAAAAAAAAAAAAAAAAAuAgAAZHJzL2Uyb0Rv&#10;Yy54bWxQSwECLQAUAAYACAAAACEAjWdD3NwAAAAGAQAADwAAAAAAAAAAAAAAAACCBAAAZHJzL2Rv&#10;d25yZXYueG1sUEsFBgAAAAAEAAQA8wAAAIsFAAAAAA==&#10;" filled="f" stroked="f" strokeweight=".5pt">
                <v:textbox inset="0,0,0,0">
                  <w:txbxContent>
                    <w:p w14:paraId="302274FE" w14:textId="08BABCF1" w:rsidR="00B53F25" w:rsidRPr="00A535F7" w:rsidRDefault="00B53F25" w:rsidP="004B61FE">
                      <w:pPr>
                        <w:pStyle w:val="ParaNumbering"/>
                      </w:pPr>
                      <w:r>
                        <w:t>092</w:t>
                      </w:r>
                    </w:p>
                  </w:txbxContent>
                </v:textbox>
                <w10:wrap anchorx="margin" anchory="line"/>
                <w10:anchorlock/>
              </v:shape>
            </w:pict>
          </mc:Fallback>
        </mc:AlternateContent>
      </w:r>
      <w:r w:rsidR="001C454A" w:rsidRPr="001C454A">
        <w:rPr>
          <w:cs/>
        </w:rPr>
        <w:t>इसके विपरीत</w:t>
      </w:r>
      <w:r w:rsidR="001C454A" w:rsidRPr="001C454A">
        <w:t xml:space="preserve">, </w:t>
      </w:r>
      <w:r w:rsidR="001C454A" w:rsidRPr="001C454A">
        <w:rPr>
          <w:cs/>
        </w:rPr>
        <w:t>मूसा ने निरंतर इस्राएल को सिखाया कि परमेश्‍वर की आराधना केवल परमेश्‍वर द्वारा नियुक्त एक ही स्थान पर की जानी चाहिए। अन्य जातियों के देवताओं के विपरीत परमेश्‍वर को इस या उस स्थान के बीच भागों में बाँटा नहीं जा सकता</w:t>
      </w:r>
      <w:r w:rsidR="001C454A" w:rsidRPr="001C454A">
        <w:t xml:space="preserve">, </w:t>
      </w:r>
      <w:r w:rsidR="001C454A" w:rsidRPr="001C454A">
        <w:rPr>
          <w:cs/>
        </w:rPr>
        <w:t>क्योंकि “यहोवा एक है।” इस भाव में तब व्यवस्थाविवरण 6:4 परमेश्‍वर की सरलता की मसीही धर्मशिक्षा</w:t>
      </w:r>
      <w:r w:rsidR="001C454A" w:rsidRPr="001C454A">
        <w:t xml:space="preserve">, </w:t>
      </w:r>
      <w:r w:rsidR="001C454A" w:rsidRPr="001C454A">
        <w:rPr>
          <w:cs/>
        </w:rPr>
        <w:t>अर्थात् यह कि परमेश्‍वर को भागों में बाँटा नहीं जा सकता</w:t>
      </w:r>
      <w:r w:rsidR="001C454A" w:rsidRPr="001C454A">
        <w:t xml:space="preserve">, </w:t>
      </w:r>
      <w:r w:rsidR="001C454A" w:rsidRPr="001C454A">
        <w:rPr>
          <w:cs/>
        </w:rPr>
        <w:t>की नींव का निर्माण करता है। याकूब 2:19 के शाब्दिक अनुवाद में याकूब ने व्यवस्थाविरण 6:4 की इस समझ की पुष्टि की जब उसने कहा :</w:t>
      </w:r>
    </w:p>
    <w:p w14:paraId="1327B211" w14:textId="7A3C3CA6" w:rsidR="00C17374" w:rsidRPr="001C454A" w:rsidRDefault="004B61FE" w:rsidP="001C454A">
      <w:pPr>
        <w:pStyle w:val="Quotations"/>
      </w:pPr>
      <w:r>
        <w:rPr>
          <w:cs/>
        </w:rPr>
        <mc:AlternateContent>
          <mc:Choice Requires="wps">
            <w:drawing>
              <wp:anchor distT="0" distB="0" distL="114300" distR="114300" simplePos="0" relativeHeight="251852800" behindDoc="0" locked="1" layoutInCell="1" allowOverlap="1" wp14:anchorId="73EFAD07" wp14:editId="3CB82D2C">
                <wp:simplePos x="0" y="0"/>
                <wp:positionH relativeFrom="leftMargin">
                  <wp:posOffset>419100</wp:posOffset>
                </wp:positionH>
                <wp:positionV relativeFrom="line">
                  <wp:posOffset>0</wp:posOffset>
                </wp:positionV>
                <wp:extent cx="356235" cy="356235"/>
                <wp:effectExtent l="0" t="0" r="0" b="0"/>
                <wp:wrapNone/>
                <wp:docPr id="27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84D5A" w14:textId="02A3F4A5" w:rsidR="00B53F25" w:rsidRPr="00A535F7" w:rsidRDefault="00B53F25" w:rsidP="004B61FE">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AD07"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grKA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8w0l&#10;hjU4pF35o7ydU1KrqhJxrJGm1voco/cW40P3Fbo39x4vI/pOuib+Ii6CfiT8ciVZdIFwvJwvlrP5&#10;ghKOrsHG7NnrY+t8+CagIdEoqMMZJmrZeetDHzqGxFoGNkrrNEdtSFvQ5XwxTQ+uHkyuDdaIEPpW&#10;oxW6Q5eQ3y5HfAeoLgjPQa8Tb/lGYRNb5sOOORQGIkKxhyc8pAYsBoOFZIH79bf7GI/zQi8lLQqt&#10;oAY3gRL93eAcoyZHw43GYTTMqbkHVC5OB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SIKygCAABPBAAADgAAAAAAAAAAAAAAAAAuAgAAZHJzL2Uyb0Rv&#10;Yy54bWxQSwECLQAUAAYACAAAACEAjWdD3NwAAAAGAQAADwAAAAAAAAAAAAAAAACCBAAAZHJzL2Rv&#10;d25yZXYueG1sUEsFBgAAAAAEAAQA8wAAAIsFAAAAAA==&#10;" filled="f" stroked="f" strokeweight=".5pt">
                <v:textbox inset="0,0,0,0">
                  <w:txbxContent>
                    <w:p w14:paraId="38784D5A" w14:textId="02A3F4A5" w:rsidR="00B53F25" w:rsidRPr="00A535F7" w:rsidRDefault="00B53F25" w:rsidP="004B61FE">
                      <w:pPr>
                        <w:pStyle w:val="ParaNumbering"/>
                      </w:pPr>
                      <w:r>
                        <w:t>093</w:t>
                      </w:r>
                    </w:p>
                  </w:txbxContent>
                </v:textbox>
                <w10:wrap anchorx="margin" anchory="line"/>
                <w10:anchorlock/>
              </v:shape>
            </w:pict>
          </mc:Fallback>
        </mc:AlternateContent>
      </w:r>
      <w:r w:rsidR="001C454A" w:rsidRPr="001C454A">
        <w:rPr>
          <w:cs/>
        </w:rPr>
        <w:t>तुझे विश्‍वास है कि एक ही परमेश्‍वर है</w:t>
      </w:r>
      <w:r w:rsidR="001C454A" w:rsidRPr="001C454A">
        <w:t xml:space="preserve">; </w:t>
      </w:r>
      <w:r w:rsidR="001C454A" w:rsidRPr="001C454A">
        <w:rPr>
          <w:cs/>
        </w:rPr>
        <w:t>तू अच्छा करता है। (याकूब 2:9)</w:t>
      </w:r>
    </w:p>
    <w:p w14:paraId="3036F6BC" w14:textId="04446BC6" w:rsidR="001C454A" w:rsidRPr="001C454A" w:rsidRDefault="004B61FE" w:rsidP="001C454A">
      <w:pPr>
        <w:pStyle w:val="BodyText0"/>
      </w:pPr>
      <w:r>
        <w:rPr>
          <w:cs/>
        </w:rPr>
        <w:lastRenderedPageBreak/>
        <mc:AlternateContent>
          <mc:Choice Requires="wps">
            <w:drawing>
              <wp:anchor distT="0" distB="0" distL="114300" distR="114300" simplePos="0" relativeHeight="251854848" behindDoc="0" locked="1" layoutInCell="1" allowOverlap="1" wp14:anchorId="4FE7484C" wp14:editId="221FE59B">
                <wp:simplePos x="0" y="0"/>
                <wp:positionH relativeFrom="leftMargin">
                  <wp:posOffset>419100</wp:posOffset>
                </wp:positionH>
                <wp:positionV relativeFrom="line">
                  <wp:posOffset>0</wp:posOffset>
                </wp:positionV>
                <wp:extent cx="356235" cy="356235"/>
                <wp:effectExtent l="0" t="0" r="0" b="0"/>
                <wp:wrapNone/>
                <wp:docPr id="27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D2EFC0" w14:textId="3DF604D4" w:rsidR="00B53F25" w:rsidRPr="00A535F7" w:rsidRDefault="00B53F25" w:rsidP="004B61FE">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484C"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890P8pAgAATwQAAA4AAAAAAAAAAAAAAAAALgIAAGRycy9lMm9E&#10;b2MueG1sUEsBAi0AFAAGAAgAAAAhAI1nQ9zcAAAABgEAAA8AAAAAAAAAAAAAAAAAgwQAAGRycy9k&#10;b3ducmV2LnhtbFBLBQYAAAAABAAEAPMAAACMBQAAAAA=&#10;" filled="f" stroked="f" strokeweight=".5pt">
                <v:textbox inset="0,0,0,0">
                  <w:txbxContent>
                    <w:p w14:paraId="31D2EFC0" w14:textId="3DF604D4" w:rsidR="00B53F25" w:rsidRPr="00A535F7" w:rsidRDefault="00B53F25" w:rsidP="004B61FE">
                      <w:pPr>
                        <w:pStyle w:val="ParaNumbering"/>
                      </w:pPr>
                      <w:r>
                        <w:t>094</w:t>
                      </w:r>
                    </w:p>
                  </w:txbxContent>
                </v:textbox>
                <w10:wrap anchorx="margin" anchory="line"/>
                <w10:anchorlock/>
              </v:shape>
            </w:pict>
          </mc:Fallback>
        </mc:AlternateContent>
      </w:r>
      <w:r w:rsidR="001C454A" w:rsidRPr="001C454A">
        <w:rPr>
          <w:cs/>
        </w:rPr>
        <w:t>याकूब ने यह नहीं लिखा</w:t>
      </w:r>
      <w:r w:rsidR="001C454A" w:rsidRPr="001C454A">
        <w:t>, “</w:t>
      </w:r>
      <w:r w:rsidR="001C454A" w:rsidRPr="001C454A">
        <w:rPr>
          <w:cs/>
        </w:rPr>
        <w:t>तुझे विश्‍वास है वहाँ एक परमेश्‍वर है</w:t>
      </w:r>
      <w:r w:rsidR="001C454A" w:rsidRPr="001C454A">
        <w:t xml:space="preserve">,” </w:t>
      </w:r>
      <w:r w:rsidR="001C454A" w:rsidRPr="001C454A">
        <w:rPr>
          <w:cs/>
        </w:rPr>
        <w:t>जैसा कि कुछ अनुवाद लिखते हैं। वह शाब्दिक रूप से ऐसे लिखता है</w:t>
      </w:r>
      <w:r w:rsidR="001C454A" w:rsidRPr="001C454A">
        <w:t>, “</w:t>
      </w:r>
      <w:r w:rsidR="001C454A" w:rsidRPr="001C454A">
        <w:rPr>
          <w:cs/>
        </w:rPr>
        <w:t>तुझे विश्‍वास है कि एक ही परमेश्‍वर है।” इस प्रकार</w:t>
      </w:r>
      <w:r w:rsidR="001C454A" w:rsidRPr="001C454A">
        <w:t xml:space="preserve">, </w:t>
      </w:r>
      <w:r w:rsidR="001C454A" w:rsidRPr="001C454A">
        <w:rPr>
          <w:cs/>
        </w:rPr>
        <w:t>याकूब ने पुष्टि की कि व्यवस्थाविवरण 6:4 परमेश्‍वर की अखंडता</w:t>
      </w:r>
      <w:r w:rsidR="001C454A" w:rsidRPr="001C454A">
        <w:t xml:space="preserve">, </w:t>
      </w:r>
      <w:r w:rsidR="001C454A" w:rsidRPr="001C454A">
        <w:rPr>
          <w:cs/>
        </w:rPr>
        <w:t>एकता</w:t>
      </w:r>
      <w:r w:rsidR="001C454A" w:rsidRPr="001C454A">
        <w:t xml:space="preserve">, </w:t>
      </w:r>
      <w:r w:rsidR="001C454A" w:rsidRPr="001C454A">
        <w:rPr>
          <w:cs/>
        </w:rPr>
        <w:t>और सरलता को सिखाता है।</w:t>
      </w:r>
    </w:p>
    <w:p w14:paraId="47A4614A" w14:textId="6D95840C" w:rsidR="001C454A" w:rsidRPr="001C454A" w:rsidRDefault="004B61FE" w:rsidP="001C454A">
      <w:pPr>
        <w:pStyle w:val="BodyText0"/>
      </w:pPr>
      <w:r>
        <w:rPr>
          <w:cs/>
        </w:rPr>
        <mc:AlternateContent>
          <mc:Choice Requires="wps">
            <w:drawing>
              <wp:anchor distT="0" distB="0" distL="114300" distR="114300" simplePos="0" relativeHeight="251856896" behindDoc="0" locked="1" layoutInCell="1" allowOverlap="1" wp14:anchorId="1BF7BC5E" wp14:editId="7AEAF0AC">
                <wp:simplePos x="0" y="0"/>
                <wp:positionH relativeFrom="leftMargin">
                  <wp:posOffset>419100</wp:posOffset>
                </wp:positionH>
                <wp:positionV relativeFrom="line">
                  <wp:posOffset>0</wp:posOffset>
                </wp:positionV>
                <wp:extent cx="356235" cy="356235"/>
                <wp:effectExtent l="0" t="0" r="0" b="0"/>
                <wp:wrapNone/>
                <wp:docPr id="27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06528" w14:textId="55452EED" w:rsidR="00B53F25" w:rsidRPr="00A535F7" w:rsidRDefault="00B53F25" w:rsidP="004B61FE">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BC5E"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kXKA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1+nVFi&#10;mMYhbcvn8nZOSa2qSsSxRppa63OM3lmMD9036N7de7yM6DvpdPxFXAT9SPj5SrLoAuF4OZsvpjNM&#10;ztF1sTF79vbYOh++C9AkGgV1OMNELTttfOhDh5BYy8BaNU2aY2NIW9DFbD5OD64eTN4YrBEh9K1G&#10;K3T7LiG/vRn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UqpFygCAABPBAAADgAAAAAAAAAAAAAAAAAuAgAAZHJzL2Uyb0Rv&#10;Yy54bWxQSwECLQAUAAYACAAAACEAjWdD3NwAAAAGAQAADwAAAAAAAAAAAAAAAACCBAAAZHJzL2Rv&#10;d25yZXYueG1sUEsFBgAAAAAEAAQA8wAAAIsFAAAAAA==&#10;" filled="f" stroked="f" strokeweight=".5pt">
                <v:textbox inset="0,0,0,0">
                  <w:txbxContent>
                    <w:p w14:paraId="5AE06528" w14:textId="55452EED" w:rsidR="00B53F25" w:rsidRPr="00A535F7" w:rsidRDefault="00B53F25" w:rsidP="004B61FE">
                      <w:pPr>
                        <w:pStyle w:val="ParaNumbering"/>
                      </w:pPr>
                      <w:r>
                        <w:t>095</w:t>
                      </w:r>
                    </w:p>
                  </w:txbxContent>
                </v:textbox>
                <w10:wrap anchorx="margin" anchory="line"/>
                <w10:anchorlock/>
              </v:shape>
            </w:pict>
          </mc:Fallback>
        </mc:AlternateContent>
      </w:r>
      <w:r w:rsidR="001C454A" w:rsidRPr="001C454A">
        <w:rPr>
          <w:cs/>
        </w:rPr>
        <w:t>ईश्‍वरीय सरलता की बाइबल आधारित धर्मशिक्षा में परमेश्‍वर-विज्ञान के लिए कई निहितार्थ हैं। परंतु जैसा कि हम यहाँ देख सकते हैं</w:t>
      </w:r>
      <w:r w:rsidR="001C454A" w:rsidRPr="001C454A">
        <w:t xml:space="preserve">, </w:t>
      </w:r>
      <w:r w:rsidR="001C454A" w:rsidRPr="001C454A">
        <w:rPr>
          <w:cs/>
        </w:rPr>
        <w:t>यह धर्मशिक्षा परमेश्‍वर की विशेषताओं के एकीकरण की खोज करने के लिए बाइबल आधारित नींव को स्थापित करती है। परमेश्‍वर की सिद्धताएँ परमेश्‍वर के विभिन्न अंग नहीं हैं। वे सब उसके सार की पूर्ण रूप से एकीकृत</w:t>
      </w:r>
      <w:r w:rsidR="001C454A" w:rsidRPr="001C454A">
        <w:t xml:space="preserve">, </w:t>
      </w:r>
      <w:r w:rsidR="001C454A" w:rsidRPr="001C454A">
        <w:rPr>
          <w:cs/>
        </w:rPr>
        <w:t>अंतर-संबंधित विशेषताएँ हैं।</w:t>
      </w:r>
    </w:p>
    <w:p w14:paraId="678D2CAC" w14:textId="6821C73B" w:rsidR="00C17374" w:rsidRPr="001C454A" w:rsidRDefault="004B61FE" w:rsidP="001C454A">
      <w:pPr>
        <w:pStyle w:val="BodyText0"/>
      </w:pPr>
      <w:r>
        <w:rPr>
          <w:cs/>
        </w:rPr>
        <mc:AlternateContent>
          <mc:Choice Requires="wps">
            <w:drawing>
              <wp:anchor distT="0" distB="0" distL="114300" distR="114300" simplePos="0" relativeHeight="251858944" behindDoc="0" locked="1" layoutInCell="1" allowOverlap="1" wp14:anchorId="72E50629" wp14:editId="14D999B8">
                <wp:simplePos x="0" y="0"/>
                <wp:positionH relativeFrom="leftMargin">
                  <wp:posOffset>419100</wp:posOffset>
                </wp:positionH>
                <wp:positionV relativeFrom="line">
                  <wp:posOffset>0</wp:posOffset>
                </wp:positionV>
                <wp:extent cx="356235" cy="356235"/>
                <wp:effectExtent l="0" t="0" r="0" b="0"/>
                <wp:wrapNone/>
                <wp:docPr id="27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655AF" w14:textId="7058711E" w:rsidR="00B53F25" w:rsidRPr="00A535F7" w:rsidRDefault="00B53F25" w:rsidP="004B61FE">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0629"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JsGYpAgAATwQAAA4AAAAAAAAAAAAAAAAALgIAAGRycy9lMm9E&#10;b2MueG1sUEsBAi0AFAAGAAgAAAAhAI1nQ9zcAAAABgEAAA8AAAAAAAAAAAAAAAAAgwQAAGRycy9k&#10;b3ducmV2LnhtbFBLBQYAAAAABAAEAPMAAACMBQAAAAA=&#10;" filled="f" stroked="f" strokeweight=".5pt">
                <v:textbox inset="0,0,0,0">
                  <w:txbxContent>
                    <w:p w14:paraId="015655AF" w14:textId="7058711E" w:rsidR="00B53F25" w:rsidRPr="00A535F7" w:rsidRDefault="00B53F25" w:rsidP="004B61FE">
                      <w:pPr>
                        <w:pStyle w:val="ParaNumbering"/>
                      </w:pPr>
                      <w:r>
                        <w:t>096</w:t>
                      </w:r>
                    </w:p>
                  </w:txbxContent>
                </v:textbox>
                <w10:wrap anchorx="margin" anchory="line"/>
                <w10:anchorlock/>
              </v:shape>
            </w:pict>
          </mc:Fallback>
        </mc:AlternateContent>
      </w:r>
      <w:r w:rsidR="001C454A" w:rsidRPr="001C454A">
        <w:rPr>
          <w:cs/>
        </w:rPr>
        <w:t>परमेश्‍वर की विशेषताओं के एकीकरण की इस बाइबल आधारित नींव को ध्यान में रखते हुए</w:t>
      </w:r>
      <w:r w:rsidR="001C454A" w:rsidRPr="001C454A">
        <w:t xml:space="preserve">, </w:t>
      </w:r>
      <w:r w:rsidR="001C454A" w:rsidRPr="001C454A">
        <w:rPr>
          <w:cs/>
        </w:rPr>
        <w:t>हमें अपने दूसरे विषय की ओर मुड़ना चाहिए : परमेश्‍वर की कथनीय और अकथनीय सिद्धताओं को एकीकृत करने के प्रति सुसमाचारिक दृष्टिकोणों के बीच धर्मवैज्ञानिक विविधता।</w:t>
      </w:r>
    </w:p>
    <w:p w14:paraId="2DF7C011" w14:textId="77777777" w:rsidR="00C17374" w:rsidRPr="00260551" w:rsidRDefault="00836313" w:rsidP="005A12A6">
      <w:pPr>
        <w:pStyle w:val="PanelHeading"/>
      </w:pPr>
      <w:bookmarkStart w:id="43" w:name="_Toc18369221"/>
      <w:bookmarkStart w:id="44" w:name="_Toc21243476"/>
      <w:bookmarkStart w:id="45" w:name="_Toc80712809"/>
      <w:r w:rsidRPr="00836313">
        <w:rPr>
          <w:cs/>
        </w:rPr>
        <w:t>धर्मवैज्ञानिक विविधता</w:t>
      </w:r>
      <w:bookmarkEnd w:id="43"/>
      <w:bookmarkEnd w:id="44"/>
      <w:bookmarkEnd w:id="45"/>
    </w:p>
    <w:p w14:paraId="3B29692B" w14:textId="7A9AF305" w:rsidR="001C454A" w:rsidRPr="001C454A" w:rsidRDefault="004B61FE" w:rsidP="001C454A">
      <w:pPr>
        <w:pStyle w:val="BodyText0"/>
      </w:pPr>
      <w:r>
        <w:rPr>
          <w:cs/>
        </w:rPr>
        <mc:AlternateContent>
          <mc:Choice Requires="wps">
            <w:drawing>
              <wp:anchor distT="0" distB="0" distL="114300" distR="114300" simplePos="0" relativeHeight="251860992" behindDoc="0" locked="1" layoutInCell="1" allowOverlap="1" wp14:anchorId="2569EF7E" wp14:editId="3504D12E">
                <wp:simplePos x="0" y="0"/>
                <wp:positionH relativeFrom="leftMargin">
                  <wp:posOffset>419100</wp:posOffset>
                </wp:positionH>
                <wp:positionV relativeFrom="line">
                  <wp:posOffset>0</wp:posOffset>
                </wp:positionV>
                <wp:extent cx="356235" cy="356235"/>
                <wp:effectExtent l="0" t="0" r="0" b="0"/>
                <wp:wrapNone/>
                <wp:docPr id="275"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4BD9C" w14:textId="2144E762" w:rsidR="00B53F25" w:rsidRPr="00A535F7" w:rsidRDefault="00B53F25" w:rsidP="004B61FE">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9EF7E"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gV6SigCAABQBAAADgAAAAAAAAAAAAAAAAAuAgAAZHJzL2Uyb0Rv&#10;Yy54bWxQSwECLQAUAAYACAAAACEAjWdD3NwAAAAGAQAADwAAAAAAAAAAAAAAAACCBAAAZHJzL2Rv&#10;d25yZXYueG1sUEsFBgAAAAAEAAQA8wAAAIsFAAAAAA==&#10;" filled="f" stroked="f" strokeweight=".5pt">
                <v:textbox inset="0,0,0,0">
                  <w:txbxContent>
                    <w:p w14:paraId="5574BD9C" w14:textId="2144E762" w:rsidR="00B53F25" w:rsidRPr="00A535F7" w:rsidRDefault="00B53F25" w:rsidP="004B61FE">
                      <w:pPr>
                        <w:pStyle w:val="ParaNumbering"/>
                      </w:pPr>
                      <w:r>
                        <w:t>097</w:t>
                      </w:r>
                    </w:p>
                  </w:txbxContent>
                </v:textbox>
                <w10:wrap anchorx="margin" anchory="line"/>
                <w10:anchorlock/>
              </v:shape>
            </w:pict>
          </mc:Fallback>
        </mc:AlternateContent>
      </w:r>
      <w:r w:rsidR="001C454A" w:rsidRPr="001C454A">
        <w:rPr>
          <w:cs/>
        </w:rPr>
        <w:t>जैसा कि हमने इस अध्याय में पहले देखा था</w:t>
      </w:r>
      <w:r w:rsidR="001C454A" w:rsidRPr="001C454A">
        <w:t xml:space="preserve">, </w:t>
      </w:r>
      <w:r w:rsidR="001C454A" w:rsidRPr="001C454A">
        <w:rPr>
          <w:cs/>
        </w:rPr>
        <w:t>यद्यपि सुसमाचारिक लोगों ने परमेश्‍वर की अकथनीय विशेषताओं को सारगर्भित करने के लिए विभिन्न शब्दों का प्रयोग किया है</w:t>
      </w:r>
      <w:r w:rsidR="001C454A" w:rsidRPr="001C454A">
        <w:t xml:space="preserve">, </w:t>
      </w:r>
      <w:r w:rsidR="001C454A" w:rsidRPr="001C454A">
        <w:rPr>
          <w:cs/>
        </w:rPr>
        <w:t>फिर भी उनमें काफी एकता रही है। कई रूपों में</w:t>
      </w:r>
      <w:r w:rsidR="001C454A" w:rsidRPr="001C454A">
        <w:t xml:space="preserve">, </w:t>
      </w:r>
      <w:r w:rsidR="001C454A" w:rsidRPr="001C454A">
        <w:rPr>
          <w:cs/>
        </w:rPr>
        <w:t>ऐसी ही बात परमेश्‍वर की अकथनीय विशेषताओं और उसकी कथनीय विशेषताओं के एकीकरण में सत्य है। इस एकीकरण को कई रूपों में व्यक्त किया गया है। फिर भी</w:t>
      </w:r>
      <w:r w:rsidR="001C454A" w:rsidRPr="001C454A">
        <w:t xml:space="preserve">, </w:t>
      </w:r>
      <w:r w:rsidR="001C454A" w:rsidRPr="001C454A">
        <w:rPr>
          <w:cs/>
        </w:rPr>
        <w:t>किसी न किसी रूप में</w:t>
      </w:r>
      <w:r w:rsidR="001C454A" w:rsidRPr="001C454A">
        <w:t xml:space="preserve">, </w:t>
      </w:r>
      <w:r w:rsidR="001C454A" w:rsidRPr="001C454A">
        <w:rPr>
          <w:cs/>
        </w:rPr>
        <w:t>सुसमाचारिक लोगों ने काफी दृढ़ता के साथ विशेषताओं के इन दोनों वर्गों को एकीकृत करने के महत्व की पुष्टि की है।</w:t>
      </w:r>
    </w:p>
    <w:p w14:paraId="75C7DEE3" w14:textId="6080370C" w:rsidR="000B17EF" w:rsidRPr="001C454A" w:rsidRDefault="004B61FE" w:rsidP="001C454A">
      <w:pPr>
        <w:pStyle w:val="BodyText0"/>
        <w:rPr>
          <w:cs/>
        </w:rPr>
      </w:pPr>
      <w:r>
        <w:rPr>
          <w:cs/>
        </w:rPr>
        <mc:AlternateContent>
          <mc:Choice Requires="wps">
            <w:drawing>
              <wp:anchor distT="0" distB="0" distL="114300" distR="114300" simplePos="0" relativeHeight="251863040" behindDoc="0" locked="1" layoutInCell="1" allowOverlap="1" wp14:anchorId="31CCB282" wp14:editId="4B2A68D7">
                <wp:simplePos x="0" y="0"/>
                <wp:positionH relativeFrom="leftMargin">
                  <wp:posOffset>419100</wp:posOffset>
                </wp:positionH>
                <wp:positionV relativeFrom="line">
                  <wp:posOffset>0</wp:posOffset>
                </wp:positionV>
                <wp:extent cx="356235" cy="356235"/>
                <wp:effectExtent l="0" t="0" r="0" b="0"/>
                <wp:wrapNone/>
                <wp:docPr id="276"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7F21D" w14:textId="161F049C" w:rsidR="00B53F25" w:rsidRPr="00A535F7" w:rsidRDefault="00B53F25" w:rsidP="004B61FE">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B282"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WnJcigCAABQBAAADgAAAAAAAAAAAAAAAAAuAgAAZHJzL2Uyb0Rv&#10;Yy54bWxQSwECLQAUAAYACAAAACEAjWdD3NwAAAAGAQAADwAAAAAAAAAAAAAAAACCBAAAZHJzL2Rv&#10;d25yZXYueG1sUEsFBgAAAAAEAAQA8wAAAIsFAAAAAA==&#10;" filled="f" stroked="f" strokeweight=".5pt">
                <v:textbox inset="0,0,0,0">
                  <w:txbxContent>
                    <w:p w14:paraId="5D27F21D" w14:textId="161F049C" w:rsidR="00B53F25" w:rsidRPr="00A535F7" w:rsidRDefault="00B53F25" w:rsidP="004B61FE">
                      <w:pPr>
                        <w:pStyle w:val="ParaNumbering"/>
                      </w:pPr>
                      <w:r>
                        <w:t>098</w:t>
                      </w:r>
                    </w:p>
                  </w:txbxContent>
                </v:textbox>
                <w10:wrap anchorx="margin" anchory="line"/>
                <w10:anchorlock/>
              </v:shape>
            </w:pict>
          </mc:Fallback>
        </mc:AlternateContent>
      </w:r>
      <w:r w:rsidR="001C454A" w:rsidRPr="001C454A">
        <w:rPr>
          <w:cs/>
        </w:rPr>
        <w:t>सुसमाचारिक लोगों में इस धर्मवैज्ञानिक विविधता की खोज करने के लिए आइए एक बार फिर से उन तीन प्रलेखों को देखें जिनका उल्लेख हमने पहले किया था। पहले</w:t>
      </w:r>
      <w:r w:rsidR="001C454A" w:rsidRPr="001C454A">
        <w:t xml:space="preserve">, </w:t>
      </w:r>
      <w:r w:rsidR="001C454A" w:rsidRPr="001C454A">
        <w:rPr>
          <w:cs/>
        </w:rPr>
        <w:t>हम ऑग्सबर्ग विश्‍वास-अंगीकरण की जाँच करेंगे। फिर हम</w:t>
      </w:r>
      <w:r w:rsidR="001C454A" w:rsidRPr="001C454A">
        <w:t xml:space="preserve">, </w:t>
      </w:r>
      <w:r w:rsidR="001C454A" w:rsidRPr="001C454A">
        <w:rPr>
          <w:cs/>
        </w:rPr>
        <w:t>बैल्ज़िक विश्‍वास-अंगीकरण को देखेंगे। और तीसरा</w:t>
      </w:r>
      <w:r w:rsidR="001C454A" w:rsidRPr="001C454A">
        <w:t xml:space="preserve">, </w:t>
      </w:r>
      <w:r w:rsidR="001C454A" w:rsidRPr="001C454A">
        <w:rPr>
          <w:cs/>
        </w:rPr>
        <w:t>हम वेस्टमिंस्टर लघु प्रश्नोत्तरी के साथ कुछ समय व्यतीत करेंगे। आइए पहले ऑग्सबर्ग विश्‍वास-अंगीकरण पर ध्यान दें।</w:t>
      </w:r>
    </w:p>
    <w:p w14:paraId="0FBE91F2" w14:textId="77777777" w:rsidR="00C17374" w:rsidRPr="00CA7DF5" w:rsidRDefault="00836313" w:rsidP="002660E6">
      <w:pPr>
        <w:pStyle w:val="BulletHeading"/>
      </w:pPr>
      <w:bookmarkStart w:id="46" w:name="_Toc18369222"/>
      <w:bookmarkStart w:id="47" w:name="_Toc21243477"/>
      <w:bookmarkStart w:id="48" w:name="_Toc80712810"/>
      <w:r w:rsidRPr="00836313">
        <w:rPr>
          <w:cs/>
        </w:rPr>
        <w:t>ऑग्सबर्ग विश्‍वास-अंगीकरण</w:t>
      </w:r>
      <w:bookmarkEnd w:id="46"/>
      <w:bookmarkEnd w:id="47"/>
      <w:bookmarkEnd w:id="48"/>
    </w:p>
    <w:p w14:paraId="1CF19E8C" w14:textId="1B4D88CD" w:rsidR="00C17374" w:rsidRPr="001C454A" w:rsidRDefault="004B61FE" w:rsidP="001C454A">
      <w:pPr>
        <w:pStyle w:val="BodyText0"/>
      </w:pPr>
      <w:r>
        <w:rPr>
          <w:cs/>
        </w:rPr>
        <mc:AlternateContent>
          <mc:Choice Requires="wps">
            <w:drawing>
              <wp:anchor distT="0" distB="0" distL="114300" distR="114300" simplePos="0" relativeHeight="251865088" behindDoc="0" locked="1" layoutInCell="1" allowOverlap="1" wp14:anchorId="0885D467" wp14:editId="266D5389">
                <wp:simplePos x="0" y="0"/>
                <wp:positionH relativeFrom="leftMargin">
                  <wp:posOffset>419100</wp:posOffset>
                </wp:positionH>
                <wp:positionV relativeFrom="line">
                  <wp:posOffset>0</wp:posOffset>
                </wp:positionV>
                <wp:extent cx="356235" cy="356235"/>
                <wp:effectExtent l="0" t="0" r="0" b="0"/>
                <wp:wrapNone/>
                <wp:docPr id="277"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1D2CD4" w14:textId="7D773268" w:rsidR="00B53F25" w:rsidRPr="00A535F7" w:rsidRDefault="00B53F25" w:rsidP="004B61FE">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D467"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f4UyKgIAAFAEAAAOAAAAAAAAAAAAAAAAAC4CAABkcnMvZTJv&#10;RG9jLnhtbFBLAQItABQABgAIAAAAIQCNZ0Pc3AAAAAYBAAAPAAAAAAAAAAAAAAAAAIQEAABkcnMv&#10;ZG93bnJldi54bWxQSwUGAAAAAAQABADzAAAAjQUAAAAA&#10;" filled="f" stroked="f" strokeweight=".5pt">
                <v:textbox inset="0,0,0,0">
                  <w:txbxContent>
                    <w:p w14:paraId="151D2CD4" w14:textId="7D773268" w:rsidR="00B53F25" w:rsidRPr="00A535F7" w:rsidRDefault="00B53F25" w:rsidP="004B61FE">
                      <w:pPr>
                        <w:pStyle w:val="ParaNumbering"/>
                      </w:pPr>
                      <w:r>
                        <w:t>099</w:t>
                      </w:r>
                    </w:p>
                  </w:txbxContent>
                </v:textbox>
                <w10:wrap anchorx="margin" anchory="line"/>
                <w10:anchorlock/>
              </v:shape>
            </w:pict>
          </mc:Fallback>
        </mc:AlternateContent>
      </w:r>
      <w:r w:rsidR="001C454A" w:rsidRPr="001C454A">
        <w:rPr>
          <w:cs/>
        </w:rPr>
        <w:t>आपको याद होगा कि ऑग्सबर्ग विश्‍वास-अंगीकरण का पहला सूत्र परमेश्‍वर को ऐसे दर्शाता है :</w:t>
      </w:r>
    </w:p>
    <w:p w14:paraId="7C5C2C16" w14:textId="63B55AE8" w:rsidR="00C17374" w:rsidRPr="001C454A" w:rsidRDefault="004B61FE" w:rsidP="001C454A">
      <w:pPr>
        <w:pStyle w:val="Quotations"/>
      </w:pPr>
      <w:r>
        <w:rPr>
          <w:cs/>
        </w:rPr>
        <mc:AlternateContent>
          <mc:Choice Requires="wps">
            <w:drawing>
              <wp:anchor distT="0" distB="0" distL="114300" distR="114300" simplePos="0" relativeHeight="251867136" behindDoc="0" locked="1" layoutInCell="1" allowOverlap="1" wp14:anchorId="3F6D4F13" wp14:editId="700FBA5C">
                <wp:simplePos x="0" y="0"/>
                <wp:positionH relativeFrom="leftMargin">
                  <wp:posOffset>419100</wp:posOffset>
                </wp:positionH>
                <wp:positionV relativeFrom="line">
                  <wp:posOffset>0</wp:posOffset>
                </wp:positionV>
                <wp:extent cx="356235" cy="356235"/>
                <wp:effectExtent l="0" t="0" r="0" b="0"/>
                <wp:wrapNone/>
                <wp:docPr id="278"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09AF5" w14:textId="3381C3F0" w:rsidR="00B53F25" w:rsidRPr="00A535F7" w:rsidRDefault="00B53F25" w:rsidP="004B61FE">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4F13"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r3KQ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wzjsow&#10;jUPaVT+qaY50NaquRZxr5KmzvsDwvcUHof8K/Zt7j5cRfi+djr8IjKAfU1xuLIs+EI6X88VyNl9Q&#10;wtF1tTF79vrYOh++CdAkGiV1OMTELTtvfRhCx5BYy8BGtW0aZGtIV9LlfJGnBzcPJm8N1ogQhlaj&#10;FfpDn6BP8/kI8AD1BfE5GJTiLd8o7GLLfNgxh9JASCj38ISHbAGrwdVCtsD9+tt9jMeJoZeSDqVW&#10;UoO7QEn73eAkoypHw43GYTTMSd8DaneKa2R5MvGBC+1oSgf6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C9GvcpAgAAUQQAAA4AAAAAAAAAAAAAAAAALgIAAGRycy9lMm9E&#10;b2MueG1sUEsBAi0AFAAGAAgAAAAhAI1nQ9zcAAAABgEAAA8AAAAAAAAAAAAAAAAAgwQAAGRycy9k&#10;b3ducmV2LnhtbFBLBQYAAAAABAAEAPMAAACMBQAAAAA=&#10;" filled="f" stroked="f" strokeweight=".5pt">
                <v:textbox inset="0,0,0,0">
                  <w:txbxContent>
                    <w:p w14:paraId="00309AF5" w14:textId="3381C3F0" w:rsidR="00B53F25" w:rsidRPr="00A535F7" w:rsidRDefault="00B53F25" w:rsidP="004B61FE">
                      <w:pPr>
                        <w:pStyle w:val="ParaNumbering"/>
                      </w:pPr>
                      <w:r>
                        <w:t>100</w:t>
                      </w:r>
                    </w:p>
                  </w:txbxContent>
                </v:textbox>
                <w10:wrap anchorx="margin" anchory="line"/>
                <w10:anchorlock/>
              </v:shape>
            </w:pict>
          </mc:Fallback>
        </mc:AlternateContent>
      </w:r>
      <w:r w:rsidR="001C454A" w:rsidRPr="001C454A">
        <w:rPr>
          <w:cs/>
        </w:rPr>
        <w:t>अनंत</w:t>
      </w:r>
      <w:r w:rsidR="001C454A" w:rsidRPr="001C454A">
        <w:t xml:space="preserve">, </w:t>
      </w:r>
      <w:r w:rsidR="001C454A" w:rsidRPr="001C454A">
        <w:rPr>
          <w:cs/>
        </w:rPr>
        <w:t>शरीर रहित</w:t>
      </w:r>
      <w:r w:rsidR="001C454A" w:rsidRPr="001C454A">
        <w:t xml:space="preserve">, </w:t>
      </w:r>
      <w:r w:rsidR="001C454A" w:rsidRPr="001C454A">
        <w:rPr>
          <w:cs/>
        </w:rPr>
        <w:t>अंग रहित</w:t>
      </w:r>
      <w:r w:rsidR="001C454A" w:rsidRPr="001C454A">
        <w:t xml:space="preserve">, </w:t>
      </w:r>
      <w:r w:rsidR="001C454A" w:rsidRPr="001C454A">
        <w:rPr>
          <w:cs/>
        </w:rPr>
        <w:t>असीमित सामर्थ्य</w:t>
      </w:r>
      <w:r w:rsidR="001C454A" w:rsidRPr="001C454A">
        <w:t xml:space="preserve">, </w:t>
      </w:r>
      <w:r w:rsidR="001C454A" w:rsidRPr="001C454A">
        <w:rPr>
          <w:cs/>
        </w:rPr>
        <w:t>ज्ञान</w:t>
      </w:r>
      <w:r w:rsidR="001C454A" w:rsidRPr="001C454A">
        <w:t xml:space="preserve">, </w:t>
      </w:r>
      <w:r w:rsidR="001C454A" w:rsidRPr="001C454A">
        <w:rPr>
          <w:cs/>
        </w:rPr>
        <w:t>और भलाई के साथ।</w:t>
      </w:r>
    </w:p>
    <w:p w14:paraId="52A3F510" w14:textId="116B2A15" w:rsidR="001C454A" w:rsidRPr="001C454A" w:rsidRDefault="004B61FE" w:rsidP="001C454A">
      <w:pPr>
        <w:pStyle w:val="BodyText0"/>
      </w:pPr>
      <w:r>
        <w:rPr>
          <w:cs/>
        </w:rPr>
        <mc:AlternateContent>
          <mc:Choice Requires="wps">
            <w:drawing>
              <wp:anchor distT="0" distB="0" distL="114300" distR="114300" simplePos="0" relativeHeight="251869184" behindDoc="0" locked="1" layoutInCell="1" allowOverlap="1" wp14:anchorId="573A2DFC" wp14:editId="7C309D4E">
                <wp:simplePos x="0" y="0"/>
                <wp:positionH relativeFrom="leftMargin">
                  <wp:posOffset>419100</wp:posOffset>
                </wp:positionH>
                <wp:positionV relativeFrom="line">
                  <wp:posOffset>0</wp:posOffset>
                </wp:positionV>
                <wp:extent cx="356235" cy="356235"/>
                <wp:effectExtent l="0" t="0" r="0" b="0"/>
                <wp:wrapNone/>
                <wp:docPr id="279"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F4371" w14:textId="44592751" w:rsidR="00B53F25" w:rsidRPr="00A535F7" w:rsidRDefault="00B53F25" w:rsidP="004B61FE">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2DFC"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arKg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TVarKgIAAFEEAAAOAAAAAAAAAAAAAAAAAC4CAABkcnMvZTJv&#10;RG9jLnhtbFBLAQItABQABgAIAAAAIQCNZ0Pc3AAAAAYBAAAPAAAAAAAAAAAAAAAAAIQEAABkcnMv&#10;ZG93bnJldi54bWxQSwUGAAAAAAQABADzAAAAjQUAAAAA&#10;" filled="f" stroked="f" strokeweight=".5pt">
                <v:textbox inset="0,0,0,0">
                  <w:txbxContent>
                    <w:p w14:paraId="731F4371" w14:textId="44592751" w:rsidR="00B53F25" w:rsidRPr="00A535F7" w:rsidRDefault="00B53F25" w:rsidP="004B61FE">
                      <w:pPr>
                        <w:pStyle w:val="ParaNumbering"/>
                      </w:pPr>
                      <w:r>
                        <w:t>101</w:t>
                      </w:r>
                    </w:p>
                  </w:txbxContent>
                </v:textbox>
                <w10:wrap anchorx="margin" anchory="line"/>
                <w10:anchorlock/>
              </v:shape>
            </w:pict>
          </mc:Fallback>
        </mc:AlternateContent>
      </w:r>
      <w:r w:rsidR="001C454A" w:rsidRPr="001C454A">
        <w:rPr>
          <w:cs/>
        </w:rPr>
        <w:t>जैसा कि हमने पहले उल्लेख किया था</w:t>
      </w:r>
      <w:r w:rsidR="001C454A" w:rsidRPr="001C454A">
        <w:t xml:space="preserve">, </w:t>
      </w:r>
      <w:r w:rsidR="001C454A" w:rsidRPr="001C454A">
        <w:rPr>
          <w:cs/>
        </w:rPr>
        <w:t>अनंत</w:t>
      </w:r>
      <w:r w:rsidR="001C454A" w:rsidRPr="001C454A">
        <w:t xml:space="preserve">, </w:t>
      </w:r>
      <w:r w:rsidR="001C454A" w:rsidRPr="001C454A">
        <w:rPr>
          <w:cs/>
        </w:rPr>
        <w:t>शरीर रहित</w:t>
      </w:r>
      <w:r w:rsidR="001C454A" w:rsidRPr="001C454A">
        <w:t xml:space="preserve">, </w:t>
      </w:r>
      <w:r w:rsidR="001C454A" w:rsidRPr="001C454A">
        <w:rPr>
          <w:cs/>
        </w:rPr>
        <w:t>अंग रहित</w:t>
      </w:r>
      <w:r w:rsidR="001C454A" w:rsidRPr="001C454A">
        <w:t xml:space="preserve">, </w:t>
      </w:r>
      <w:r w:rsidR="001C454A" w:rsidRPr="001C454A">
        <w:rPr>
          <w:cs/>
        </w:rPr>
        <w:t>असीमित जैसे शब्द अधिकतर परमेश्‍वर की अकथनीय विशेषताओं के साथ जुड़े होते हैं क्योंकि वह इन रूपों में अपनी सृष्‍टि से भिन्न है। अंतिम तीन शब्दों</w:t>
      </w:r>
      <w:r w:rsidR="001C454A" w:rsidRPr="001C454A">
        <w:t xml:space="preserve">, </w:t>
      </w:r>
      <w:r w:rsidR="001C454A" w:rsidRPr="001C454A">
        <w:rPr>
          <w:cs/>
        </w:rPr>
        <w:t>सामर्थ्य</w:t>
      </w:r>
      <w:r w:rsidR="001C454A" w:rsidRPr="001C454A">
        <w:t xml:space="preserve">, </w:t>
      </w:r>
      <w:r w:rsidR="001C454A" w:rsidRPr="001C454A">
        <w:rPr>
          <w:cs/>
        </w:rPr>
        <w:t>ज्ञान और भलाई को सामान्यतः कथनीय विशेषताओं के साथ पहचाना जाता है क्योंकि हम रचित प्राणियों के स्तर पर परमेश्‍वर के साथ इन विशेषताओं को साझा करते हैं।</w:t>
      </w:r>
    </w:p>
    <w:p w14:paraId="76FD57F4" w14:textId="45B0105D" w:rsidR="001C454A" w:rsidRPr="001C454A" w:rsidRDefault="004B61FE" w:rsidP="001C454A">
      <w:pPr>
        <w:pStyle w:val="BodyText0"/>
      </w:pPr>
      <w:r>
        <w:rPr>
          <w:cs/>
        </w:rPr>
        <mc:AlternateContent>
          <mc:Choice Requires="wps">
            <w:drawing>
              <wp:anchor distT="0" distB="0" distL="114300" distR="114300" simplePos="0" relativeHeight="251871232" behindDoc="0" locked="1" layoutInCell="1" allowOverlap="1" wp14:anchorId="0E70A0D2" wp14:editId="071999DE">
                <wp:simplePos x="0" y="0"/>
                <wp:positionH relativeFrom="leftMargin">
                  <wp:posOffset>419100</wp:posOffset>
                </wp:positionH>
                <wp:positionV relativeFrom="line">
                  <wp:posOffset>0</wp:posOffset>
                </wp:positionV>
                <wp:extent cx="356235" cy="356235"/>
                <wp:effectExtent l="0" t="0" r="0" b="0"/>
                <wp:wrapNone/>
                <wp:docPr id="280"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A0CB9D" w14:textId="1D84C53A" w:rsidR="00B53F25" w:rsidRPr="00A535F7" w:rsidRDefault="00B53F25" w:rsidP="004B61FE">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A0D2"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gAW0gpAgAAUQQAAA4AAAAAAAAAAAAAAAAALgIAAGRycy9lMm9E&#10;b2MueG1sUEsBAi0AFAAGAAgAAAAhAI1nQ9zcAAAABgEAAA8AAAAAAAAAAAAAAAAAgwQAAGRycy9k&#10;b3ducmV2LnhtbFBLBQYAAAAABAAEAPMAAACMBQAAAAA=&#10;" filled="f" stroked="f" strokeweight=".5pt">
                <v:textbox inset="0,0,0,0">
                  <w:txbxContent>
                    <w:p w14:paraId="3AA0CB9D" w14:textId="1D84C53A" w:rsidR="00B53F25" w:rsidRPr="00A535F7" w:rsidRDefault="00B53F25" w:rsidP="004B61FE">
                      <w:pPr>
                        <w:pStyle w:val="ParaNumbering"/>
                      </w:pPr>
                      <w:r>
                        <w:t>102</w:t>
                      </w:r>
                    </w:p>
                  </w:txbxContent>
                </v:textbox>
                <w10:wrap anchorx="margin" anchory="line"/>
                <w10:anchorlock/>
              </v:shape>
            </w:pict>
          </mc:Fallback>
        </mc:AlternateContent>
      </w:r>
      <w:r w:rsidR="001C454A" w:rsidRPr="001C454A">
        <w:rPr>
          <w:cs/>
        </w:rPr>
        <w:t>परंतु ध्यान दें कि विश्‍वास-अंगीकरण इन श्रेणियों के साथ ऐसे व्यवहार नहीं करता है जैसे कि वे बिलकुल पृथक हों। यह केवल परमेश्‍वर के सामर्थ्य</w:t>
      </w:r>
      <w:r w:rsidR="001C454A" w:rsidRPr="001C454A">
        <w:t xml:space="preserve">, </w:t>
      </w:r>
      <w:r w:rsidR="001C454A" w:rsidRPr="001C454A">
        <w:rPr>
          <w:cs/>
        </w:rPr>
        <w:t>ज्ञान और भलाई के बारे में ही बात नहीं करता है। इसकी अपेक्षा</w:t>
      </w:r>
      <w:r w:rsidR="001C454A" w:rsidRPr="001C454A">
        <w:t xml:space="preserve">, </w:t>
      </w:r>
      <w:r w:rsidR="001C454A" w:rsidRPr="001C454A">
        <w:rPr>
          <w:cs/>
        </w:rPr>
        <w:t>यह इसमें विशेषण “असीमित” — या लैटिन में इमैनसुस जोड़ देता है। लैटिन के लेख की व्याकरण दर्शाती है कि परमेश्‍वर अपनी सामर्थ्य में असीमित है</w:t>
      </w:r>
      <w:r w:rsidR="001C454A" w:rsidRPr="001C454A">
        <w:t xml:space="preserve">, </w:t>
      </w:r>
      <w:r w:rsidR="001C454A" w:rsidRPr="001C454A">
        <w:rPr>
          <w:cs/>
        </w:rPr>
        <w:t>अपने ज्ञान में असीमित है</w:t>
      </w:r>
      <w:r w:rsidR="001C454A" w:rsidRPr="001C454A">
        <w:t xml:space="preserve">, </w:t>
      </w:r>
      <w:r w:rsidR="001C454A" w:rsidRPr="001C454A">
        <w:rPr>
          <w:cs/>
        </w:rPr>
        <w:t>और अपनी भलाई में असीमित है।</w:t>
      </w:r>
    </w:p>
    <w:p w14:paraId="7024101E" w14:textId="733CDED7" w:rsidR="001C454A" w:rsidRPr="001C454A" w:rsidRDefault="004B61FE" w:rsidP="001C454A">
      <w:pPr>
        <w:pStyle w:val="BodyText0"/>
      </w:pPr>
      <w:r>
        <w:rPr>
          <w:cs/>
        </w:rPr>
        <mc:AlternateContent>
          <mc:Choice Requires="wps">
            <w:drawing>
              <wp:anchor distT="0" distB="0" distL="114300" distR="114300" simplePos="0" relativeHeight="251873280" behindDoc="0" locked="1" layoutInCell="1" allowOverlap="1" wp14:anchorId="013DDCD0" wp14:editId="457DD322">
                <wp:simplePos x="0" y="0"/>
                <wp:positionH relativeFrom="leftMargin">
                  <wp:posOffset>419100</wp:posOffset>
                </wp:positionH>
                <wp:positionV relativeFrom="line">
                  <wp:posOffset>0</wp:posOffset>
                </wp:positionV>
                <wp:extent cx="356235" cy="356235"/>
                <wp:effectExtent l="0" t="0" r="0" b="0"/>
                <wp:wrapNone/>
                <wp:docPr id="281"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BC6A0A" w14:textId="624FAEA7" w:rsidR="00B53F25" w:rsidRPr="00A535F7" w:rsidRDefault="00B53F25" w:rsidP="004B61FE">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DCD0"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cisQgpAgAAUQQAAA4AAAAAAAAAAAAAAAAALgIAAGRycy9lMm9E&#10;b2MueG1sUEsBAi0AFAAGAAgAAAAhAI1nQ9zcAAAABgEAAA8AAAAAAAAAAAAAAAAAgwQAAGRycy9k&#10;b3ducmV2LnhtbFBLBQYAAAAABAAEAPMAAACMBQAAAAA=&#10;" filled="f" stroked="f" strokeweight=".5pt">
                <v:textbox inset="0,0,0,0">
                  <w:txbxContent>
                    <w:p w14:paraId="4CBC6A0A" w14:textId="624FAEA7" w:rsidR="00B53F25" w:rsidRPr="00A535F7" w:rsidRDefault="00B53F25" w:rsidP="004B61FE">
                      <w:pPr>
                        <w:pStyle w:val="ParaNumbering"/>
                      </w:pPr>
                      <w:r>
                        <w:t>103</w:t>
                      </w:r>
                    </w:p>
                  </w:txbxContent>
                </v:textbox>
                <w10:wrap anchorx="margin" anchory="line"/>
                <w10:anchorlock/>
              </v:shape>
            </w:pict>
          </mc:Fallback>
        </mc:AlternateContent>
      </w:r>
      <w:r w:rsidR="001C454A" w:rsidRPr="001C454A">
        <w:rPr>
          <w:cs/>
        </w:rPr>
        <w:t>वास्तव में</w:t>
      </w:r>
      <w:r w:rsidR="001C454A" w:rsidRPr="001C454A">
        <w:t xml:space="preserve">, </w:t>
      </w:r>
      <w:r w:rsidR="001C454A" w:rsidRPr="001C454A">
        <w:rPr>
          <w:cs/>
        </w:rPr>
        <w:t>ऑग्सबर्ग विश्‍वास-अंगीकरण परमेश्‍वर की असीमितता के माध्यम से</w:t>
      </w:r>
      <w:r w:rsidR="001C454A" w:rsidRPr="001C454A">
        <w:t xml:space="preserve">, </w:t>
      </w:r>
      <w:r w:rsidR="001C454A" w:rsidRPr="001C454A">
        <w:rPr>
          <w:cs/>
        </w:rPr>
        <w:t>अर्थात् इस सच्‍चाई के माध्यम से देखता है कि वह असीमित है</w:t>
      </w:r>
      <w:r w:rsidR="001C454A" w:rsidRPr="001C454A">
        <w:t xml:space="preserve">, </w:t>
      </w:r>
      <w:r w:rsidR="001C454A" w:rsidRPr="001C454A">
        <w:rPr>
          <w:cs/>
        </w:rPr>
        <w:t>और उसकी सामर्थ्य</w:t>
      </w:r>
      <w:r w:rsidR="001C454A" w:rsidRPr="001C454A">
        <w:t xml:space="preserve">, </w:t>
      </w:r>
      <w:r w:rsidR="001C454A" w:rsidRPr="001C454A">
        <w:rPr>
          <w:cs/>
        </w:rPr>
        <w:t xml:space="preserve">ज्ञान और भलाई को उसकी असीमितता के प्रकाश में देखता है। और ऐसा करने के द्वारा विश्‍वास-अंगीकरण यह मानता है कि </w:t>
      </w:r>
      <w:r w:rsidR="001C454A" w:rsidRPr="001C454A">
        <w:rPr>
          <w:cs/>
        </w:rPr>
        <w:lastRenderedPageBreak/>
        <w:t>परमेश्‍वर की असीमितता की अकथनीय विशेषताओं को पूर्ण रूप से उसकी कथनीय विशेषताओं के साथ जोड़ा जाना चाहिए।</w:t>
      </w:r>
    </w:p>
    <w:p w14:paraId="1CE37CA5" w14:textId="5C43392F" w:rsidR="00C17374" w:rsidRPr="001C454A" w:rsidRDefault="004B61FE" w:rsidP="001C454A">
      <w:pPr>
        <w:pStyle w:val="BodyText0"/>
      </w:pPr>
      <w:r>
        <w:rPr>
          <w:cs/>
        </w:rPr>
        <mc:AlternateContent>
          <mc:Choice Requires="wps">
            <w:drawing>
              <wp:anchor distT="0" distB="0" distL="114300" distR="114300" simplePos="0" relativeHeight="251875328" behindDoc="0" locked="1" layoutInCell="1" allowOverlap="1" wp14:anchorId="3F8F8D3F" wp14:editId="469461EE">
                <wp:simplePos x="0" y="0"/>
                <wp:positionH relativeFrom="leftMargin">
                  <wp:posOffset>419100</wp:posOffset>
                </wp:positionH>
                <wp:positionV relativeFrom="line">
                  <wp:posOffset>0</wp:posOffset>
                </wp:positionV>
                <wp:extent cx="356235" cy="356235"/>
                <wp:effectExtent l="0" t="0" r="0" b="0"/>
                <wp:wrapNone/>
                <wp:docPr id="282"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9C008" w14:textId="5AEEE9B0" w:rsidR="00B53F25" w:rsidRPr="00A535F7" w:rsidRDefault="00B53F25" w:rsidP="004B61FE">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8D3F"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6bk/KgIAAFEEAAAOAAAAAAAAAAAAAAAAAC4CAABkcnMvZTJv&#10;RG9jLnhtbFBLAQItABQABgAIAAAAIQCNZ0Pc3AAAAAYBAAAPAAAAAAAAAAAAAAAAAIQEAABkcnMv&#10;ZG93bnJldi54bWxQSwUGAAAAAAQABADzAAAAjQUAAAAA&#10;" filled="f" stroked="f" strokeweight=".5pt">
                <v:textbox inset="0,0,0,0">
                  <w:txbxContent>
                    <w:p w14:paraId="6E19C008" w14:textId="5AEEE9B0" w:rsidR="00B53F25" w:rsidRPr="00A535F7" w:rsidRDefault="00B53F25" w:rsidP="004B61FE">
                      <w:pPr>
                        <w:pStyle w:val="ParaNumbering"/>
                      </w:pPr>
                      <w:r>
                        <w:t>104</w:t>
                      </w:r>
                    </w:p>
                  </w:txbxContent>
                </v:textbox>
                <w10:wrap anchorx="margin" anchory="line"/>
                <w10:anchorlock/>
              </v:shape>
            </w:pict>
          </mc:Fallback>
        </mc:AlternateContent>
      </w:r>
      <w:r w:rsidR="001C454A" w:rsidRPr="001C454A">
        <w:rPr>
          <w:cs/>
        </w:rPr>
        <w:t xml:space="preserve">हमने ऑग्सबर्ग विश्‍वास-अंगीकरण </w:t>
      </w:r>
      <w:r w:rsidR="00B53F25">
        <w:rPr>
          <w:rFonts w:hint="cs"/>
          <w:cs/>
        </w:rPr>
        <w:t xml:space="preserve">में </w:t>
      </w:r>
      <w:r w:rsidR="001C454A" w:rsidRPr="001C454A">
        <w:rPr>
          <w:cs/>
        </w:rPr>
        <w:t>जो कुछ अभी देखा है उसकी तुलना बैल्ज़िक विश्‍वास-अंगीकरण के पहले सूत्र के साथ करने के द्वारा हम परमेश्‍वर की विशेषताओं के प्रति दृष्टिकोणों में धर्मवैज्ञानिक विविधताओं को देख सकते हैं।</w:t>
      </w:r>
    </w:p>
    <w:p w14:paraId="5E31840E" w14:textId="77777777" w:rsidR="00C17374" w:rsidRPr="00260551" w:rsidRDefault="00836313" w:rsidP="002660E6">
      <w:pPr>
        <w:pStyle w:val="BulletHeading"/>
      </w:pPr>
      <w:bookmarkStart w:id="49" w:name="_Toc18369223"/>
      <w:bookmarkStart w:id="50" w:name="_Toc21243478"/>
      <w:bookmarkStart w:id="51" w:name="_Toc80712811"/>
      <w:r w:rsidRPr="00836313">
        <w:rPr>
          <w:cs/>
        </w:rPr>
        <w:t>बैल्ज़िक विश्‍वास-अंगीकरण</w:t>
      </w:r>
      <w:bookmarkEnd w:id="49"/>
      <w:bookmarkEnd w:id="50"/>
      <w:bookmarkEnd w:id="51"/>
    </w:p>
    <w:p w14:paraId="2CA3FD2E" w14:textId="038292F9" w:rsidR="00C17374" w:rsidRPr="001C454A" w:rsidRDefault="004B61FE" w:rsidP="001C454A">
      <w:pPr>
        <w:pStyle w:val="BodyText0"/>
      </w:pPr>
      <w:r>
        <w:rPr>
          <w:cs/>
        </w:rPr>
        <mc:AlternateContent>
          <mc:Choice Requires="wps">
            <w:drawing>
              <wp:anchor distT="0" distB="0" distL="114300" distR="114300" simplePos="0" relativeHeight="251877376" behindDoc="0" locked="1" layoutInCell="1" allowOverlap="1" wp14:anchorId="434D022B" wp14:editId="6441ACF0">
                <wp:simplePos x="0" y="0"/>
                <wp:positionH relativeFrom="leftMargin">
                  <wp:posOffset>419100</wp:posOffset>
                </wp:positionH>
                <wp:positionV relativeFrom="line">
                  <wp:posOffset>0</wp:posOffset>
                </wp:positionV>
                <wp:extent cx="356235" cy="356235"/>
                <wp:effectExtent l="0" t="0" r="0" b="0"/>
                <wp:wrapNone/>
                <wp:docPr id="283"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F7CC5" w14:textId="02AB36D4" w:rsidR="00B53F25" w:rsidRPr="00A535F7" w:rsidRDefault="00B53F25" w:rsidP="004B61FE">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022B"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e8uFopAgAAUQQAAA4AAAAAAAAAAAAAAAAALgIAAGRycy9lMm9E&#10;b2MueG1sUEsBAi0AFAAGAAgAAAAhAI1nQ9zcAAAABgEAAA8AAAAAAAAAAAAAAAAAgwQAAGRycy9k&#10;b3ducmV2LnhtbFBLBQYAAAAABAAEAPMAAACMBQAAAAA=&#10;" filled="f" stroked="f" strokeweight=".5pt">
                <v:textbox inset="0,0,0,0">
                  <w:txbxContent>
                    <w:p w14:paraId="6A9F7CC5" w14:textId="02AB36D4" w:rsidR="00B53F25" w:rsidRPr="00A535F7" w:rsidRDefault="00B53F25" w:rsidP="004B61FE">
                      <w:pPr>
                        <w:pStyle w:val="ParaNumbering"/>
                      </w:pPr>
                      <w:r>
                        <w:t>105</w:t>
                      </w:r>
                    </w:p>
                  </w:txbxContent>
                </v:textbox>
                <w10:wrap anchorx="margin" anchory="line"/>
                <w10:anchorlock/>
              </v:shape>
            </w:pict>
          </mc:Fallback>
        </mc:AlternateContent>
      </w:r>
      <w:r w:rsidR="001C454A" w:rsidRPr="001C454A">
        <w:rPr>
          <w:cs/>
        </w:rPr>
        <w:t>बैल्ज़िक विश्‍वास-अंगीकरण कहता है कि परमेश्‍वर यह है :</w:t>
      </w:r>
    </w:p>
    <w:p w14:paraId="2A349D5D" w14:textId="24012FEC" w:rsidR="00C17374" w:rsidRPr="001C454A" w:rsidRDefault="004B61FE" w:rsidP="001C454A">
      <w:pPr>
        <w:pStyle w:val="Quotations"/>
      </w:pPr>
      <w:r>
        <w:rPr>
          <w:cs/>
        </w:rPr>
        <mc:AlternateContent>
          <mc:Choice Requires="wps">
            <w:drawing>
              <wp:anchor distT="0" distB="0" distL="114300" distR="114300" simplePos="0" relativeHeight="251879424" behindDoc="0" locked="1" layoutInCell="1" allowOverlap="1" wp14:anchorId="5C983ECF" wp14:editId="1954C621">
                <wp:simplePos x="0" y="0"/>
                <wp:positionH relativeFrom="leftMargin">
                  <wp:posOffset>419100</wp:posOffset>
                </wp:positionH>
                <wp:positionV relativeFrom="line">
                  <wp:posOffset>0</wp:posOffset>
                </wp:positionV>
                <wp:extent cx="356235" cy="356235"/>
                <wp:effectExtent l="0" t="0" r="0" b="0"/>
                <wp:wrapNone/>
                <wp:docPr id="284"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E564A" w14:textId="094FEAF0" w:rsidR="00B53F25" w:rsidRPr="00A535F7" w:rsidRDefault="00B53F25" w:rsidP="004B61FE">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3ECF"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jYKQKgIAAFEEAAAOAAAAAAAAAAAAAAAAAC4CAABkcnMvZTJv&#10;RG9jLnhtbFBLAQItABQABgAIAAAAIQCNZ0Pc3AAAAAYBAAAPAAAAAAAAAAAAAAAAAIQEAABkcnMv&#10;ZG93bnJldi54bWxQSwUGAAAAAAQABADzAAAAjQUAAAAA&#10;" filled="f" stroked="f" strokeweight=".5pt">
                <v:textbox inset="0,0,0,0">
                  <w:txbxContent>
                    <w:p w14:paraId="5FBE564A" w14:textId="094FEAF0" w:rsidR="00B53F25" w:rsidRPr="00A535F7" w:rsidRDefault="00B53F25" w:rsidP="004B61FE">
                      <w:pPr>
                        <w:pStyle w:val="ParaNumbering"/>
                      </w:pPr>
                      <w:r>
                        <w:t>106</w:t>
                      </w:r>
                    </w:p>
                  </w:txbxContent>
                </v:textbox>
                <w10:wrap anchorx="margin" anchory="line"/>
                <w10:anchorlock/>
              </v:shape>
            </w:pict>
          </mc:Fallback>
        </mc:AlternateContent>
      </w:r>
      <w:r w:rsidR="001C454A" w:rsidRPr="001C454A">
        <w:rPr>
          <w:cs/>
        </w:rPr>
        <w:t>अनंत</w:t>
      </w:r>
      <w:r w:rsidR="001C454A" w:rsidRPr="001C454A">
        <w:t xml:space="preserve">, </w:t>
      </w:r>
      <w:r w:rsidR="001C454A" w:rsidRPr="001C454A">
        <w:rPr>
          <w:cs/>
        </w:rPr>
        <w:t>अबोधगम्य</w:t>
      </w:r>
      <w:r w:rsidR="001C454A" w:rsidRPr="001C454A">
        <w:t xml:space="preserve">, </w:t>
      </w:r>
      <w:r w:rsidR="001C454A" w:rsidRPr="001C454A">
        <w:rPr>
          <w:cs/>
        </w:rPr>
        <w:t>अदृश्य</w:t>
      </w:r>
      <w:r w:rsidR="001C454A" w:rsidRPr="001C454A">
        <w:t xml:space="preserve">, </w:t>
      </w:r>
      <w:r w:rsidR="001C454A" w:rsidRPr="001C454A">
        <w:rPr>
          <w:cs/>
        </w:rPr>
        <w:t>अपरिवर्तनीय</w:t>
      </w:r>
      <w:r w:rsidR="001C454A" w:rsidRPr="001C454A">
        <w:t xml:space="preserve">, </w:t>
      </w:r>
      <w:r w:rsidR="001C454A" w:rsidRPr="001C454A">
        <w:rPr>
          <w:cs/>
        </w:rPr>
        <w:t>असीमित</w:t>
      </w:r>
      <w:r w:rsidR="001C454A" w:rsidRPr="001C454A">
        <w:t xml:space="preserve">, </w:t>
      </w:r>
      <w:r w:rsidR="001C454A" w:rsidRPr="001C454A">
        <w:rPr>
          <w:cs/>
        </w:rPr>
        <w:t>सर्वशक्तिमान</w:t>
      </w:r>
      <w:r w:rsidR="001C454A" w:rsidRPr="001C454A">
        <w:t xml:space="preserve">, </w:t>
      </w:r>
      <w:r w:rsidR="001C454A" w:rsidRPr="001C454A">
        <w:rPr>
          <w:cs/>
        </w:rPr>
        <w:t>सिद्ध रूप से बुद्धिमान</w:t>
      </w:r>
      <w:r w:rsidR="001C454A" w:rsidRPr="001C454A">
        <w:t xml:space="preserve">, </w:t>
      </w:r>
      <w:r w:rsidR="001C454A" w:rsidRPr="001C454A">
        <w:rPr>
          <w:cs/>
        </w:rPr>
        <w:t>न्यायी</w:t>
      </w:r>
      <w:r w:rsidR="001C454A" w:rsidRPr="001C454A">
        <w:t>, [</w:t>
      </w:r>
      <w:r w:rsidR="001C454A" w:rsidRPr="001C454A">
        <w:rPr>
          <w:cs/>
        </w:rPr>
        <w:t>और] भला।</w:t>
      </w:r>
    </w:p>
    <w:p w14:paraId="6AE5922A" w14:textId="3154280E" w:rsidR="001C454A" w:rsidRPr="001C454A" w:rsidRDefault="004B61FE" w:rsidP="001C454A">
      <w:pPr>
        <w:pStyle w:val="BodyText0"/>
      </w:pPr>
      <w:r>
        <w:rPr>
          <w:cs/>
        </w:rPr>
        <mc:AlternateContent>
          <mc:Choice Requires="wps">
            <w:drawing>
              <wp:anchor distT="0" distB="0" distL="114300" distR="114300" simplePos="0" relativeHeight="251881472" behindDoc="0" locked="1" layoutInCell="1" allowOverlap="1" wp14:anchorId="3DC84E8D" wp14:editId="7588BA02">
                <wp:simplePos x="0" y="0"/>
                <wp:positionH relativeFrom="leftMargin">
                  <wp:posOffset>419100</wp:posOffset>
                </wp:positionH>
                <wp:positionV relativeFrom="line">
                  <wp:posOffset>0</wp:posOffset>
                </wp:positionV>
                <wp:extent cx="356235" cy="356235"/>
                <wp:effectExtent l="0" t="0" r="0" b="0"/>
                <wp:wrapNone/>
                <wp:docPr id="285"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16F52" w14:textId="4832E10A" w:rsidR="00B53F25" w:rsidRPr="00A535F7" w:rsidRDefault="00B53F25" w:rsidP="004B61FE">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84E8D"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jBu0EpAgAAUQQAAA4AAAAAAAAAAAAAAAAALgIAAGRycy9lMm9E&#10;b2MueG1sUEsBAi0AFAAGAAgAAAAhAI1nQ9zcAAAABgEAAA8AAAAAAAAAAAAAAAAAgwQAAGRycy9k&#10;b3ducmV2LnhtbFBLBQYAAAAABAAEAPMAAACMBQAAAAA=&#10;" filled="f" stroked="f" strokeweight=".5pt">
                <v:textbox inset="0,0,0,0">
                  <w:txbxContent>
                    <w:p w14:paraId="19E16F52" w14:textId="4832E10A" w:rsidR="00B53F25" w:rsidRPr="00A535F7" w:rsidRDefault="00B53F25" w:rsidP="004B61FE">
                      <w:pPr>
                        <w:pStyle w:val="ParaNumbering"/>
                      </w:pPr>
                      <w:r>
                        <w:t>107</w:t>
                      </w:r>
                    </w:p>
                  </w:txbxContent>
                </v:textbox>
                <w10:wrap anchorx="margin" anchory="line"/>
                <w10:anchorlock/>
              </v:shape>
            </w:pict>
          </mc:Fallback>
        </mc:AlternateContent>
      </w:r>
      <w:r w:rsidR="001C454A" w:rsidRPr="001C454A">
        <w:rPr>
          <w:cs/>
        </w:rPr>
        <w:t>हमने पहले बताया था कि अधिकतर अनंत</w:t>
      </w:r>
      <w:r w:rsidR="001C454A" w:rsidRPr="001C454A">
        <w:t xml:space="preserve">, </w:t>
      </w:r>
      <w:r w:rsidR="001C454A" w:rsidRPr="001C454A">
        <w:rPr>
          <w:cs/>
        </w:rPr>
        <w:t>अबोधगम्य</w:t>
      </w:r>
      <w:r w:rsidR="001C454A" w:rsidRPr="001C454A">
        <w:t xml:space="preserve">, </w:t>
      </w:r>
      <w:r w:rsidR="001C454A" w:rsidRPr="001C454A">
        <w:rPr>
          <w:cs/>
        </w:rPr>
        <w:t>अदृश्य</w:t>
      </w:r>
      <w:r w:rsidR="001C454A" w:rsidRPr="001C454A">
        <w:t xml:space="preserve">, </w:t>
      </w:r>
      <w:r w:rsidR="001C454A" w:rsidRPr="001C454A">
        <w:rPr>
          <w:cs/>
        </w:rPr>
        <w:t>अपरिवर्तनीय</w:t>
      </w:r>
      <w:r w:rsidR="001C454A" w:rsidRPr="001C454A">
        <w:t xml:space="preserve">, </w:t>
      </w:r>
      <w:r w:rsidR="001C454A" w:rsidRPr="001C454A">
        <w:rPr>
          <w:cs/>
        </w:rPr>
        <w:t>असीमित जैसे शब्दों को अकथनीय विशेषताओं के रूप में वर्गीकृत किया जाता है। और अंतिम चार शब्द सबसे सामान्य रूप में परमेश्‍वर की कथनीय विशेषताओं से जुड़े हैं। परंतु ध्यान दें कि इन अंतिम चार विशेषताओं को सीधे-सीधे “सामर्थी</w:t>
      </w:r>
      <w:r w:rsidR="001C454A" w:rsidRPr="001C454A">
        <w:t xml:space="preserve">, </w:t>
      </w:r>
      <w:r w:rsidR="001C454A" w:rsidRPr="001C454A">
        <w:rPr>
          <w:cs/>
        </w:rPr>
        <w:t>बुद्धिमान</w:t>
      </w:r>
      <w:r w:rsidR="001C454A" w:rsidRPr="001C454A">
        <w:t xml:space="preserve">, </w:t>
      </w:r>
      <w:r w:rsidR="001C454A" w:rsidRPr="001C454A">
        <w:rPr>
          <w:cs/>
        </w:rPr>
        <w:t xml:space="preserve">न्यायी और भले” के रूप में नहीं दर्शाया गया है। यद्यपि हमारे </w:t>
      </w:r>
      <w:r w:rsidR="00B53F25">
        <w:rPr>
          <w:cs/>
        </w:rPr>
        <w:t>अंग्रेज़ी</w:t>
      </w:r>
      <w:r w:rsidR="001C454A" w:rsidRPr="001C454A">
        <w:rPr>
          <w:cs/>
        </w:rPr>
        <w:t xml:space="preserve"> के स्तरीय अनुवाद इसे स्पष्ट नहीं करते</w:t>
      </w:r>
      <w:r w:rsidR="001C454A" w:rsidRPr="001C454A">
        <w:t xml:space="preserve">, </w:t>
      </w:r>
      <w:r w:rsidR="001C454A" w:rsidRPr="001C454A">
        <w:rPr>
          <w:cs/>
        </w:rPr>
        <w:t>परंतु मूल फ्रेंच अनुवाद यहाँ “टूट पूइसांत</w:t>
      </w:r>
      <w:r w:rsidR="001C454A" w:rsidRPr="001C454A">
        <w:t xml:space="preserve">,” </w:t>
      </w:r>
      <w:r w:rsidR="001C454A" w:rsidRPr="001C454A">
        <w:rPr>
          <w:cs/>
        </w:rPr>
        <w:t>अर्थात् “पूरी तरह से या सिद्ध रूप से सामर्थी” और “टूट साजे</w:t>
      </w:r>
      <w:r w:rsidR="001C454A" w:rsidRPr="001C454A">
        <w:t xml:space="preserve">,” </w:t>
      </w:r>
      <w:r w:rsidR="001C454A" w:rsidRPr="001C454A">
        <w:rPr>
          <w:cs/>
        </w:rPr>
        <w:t>अर्थात् “पूरी तरह से या सिद्ध रूप से बुद्धिमान” वाक्यांशों का प्रयोग करता है। इसके अतिरिक्त</w:t>
      </w:r>
      <w:r w:rsidR="001C454A" w:rsidRPr="001C454A">
        <w:t xml:space="preserve">, </w:t>
      </w:r>
      <w:r w:rsidR="001C454A" w:rsidRPr="001C454A">
        <w:rPr>
          <w:cs/>
        </w:rPr>
        <w:t>विशेषण “टूट” को अप्रत्यक्ष रूप से “न्यायी” और “भले” के साथ भी जोड़ा जा सकता है</w:t>
      </w:r>
      <w:r w:rsidR="001C454A" w:rsidRPr="001C454A">
        <w:t xml:space="preserve">, </w:t>
      </w:r>
      <w:r w:rsidR="001C454A" w:rsidRPr="001C454A">
        <w:rPr>
          <w:cs/>
        </w:rPr>
        <w:t>इसलिए हम उनका अनुवाद “पूर्ण न्यायी” और “पूर्ण भले” के रूप में करते हैं।</w:t>
      </w:r>
    </w:p>
    <w:p w14:paraId="0425492D" w14:textId="409C3C62" w:rsidR="001C454A" w:rsidRPr="001C454A" w:rsidRDefault="004B61FE" w:rsidP="001C454A">
      <w:pPr>
        <w:pStyle w:val="BodyText0"/>
      </w:pPr>
      <w:r>
        <w:rPr>
          <w:cs/>
        </w:rPr>
        <mc:AlternateContent>
          <mc:Choice Requires="wps">
            <w:drawing>
              <wp:anchor distT="0" distB="0" distL="114300" distR="114300" simplePos="0" relativeHeight="251883520" behindDoc="0" locked="1" layoutInCell="1" allowOverlap="1" wp14:anchorId="44C5476E" wp14:editId="556096DF">
                <wp:simplePos x="0" y="0"/>
                <wp:positionH relativeFrom="leftMargin">
                  <wp:posOffset>419100</wp:posOffset>
                </wp:positionH>
                <wp:positionV relativeFrom="line">
                  <wp:posOffset>0</wp:posOffset>
                </wp:positionV>
                <wp:extent cx="356235" cy="356235"/>
                <wp:effectExtent l="0" t="0" r="0" b="0"/>
                <wp:wrapNone/>
                <wp:docPr id="286"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EE537" w14:textId="53E90AFC" w:rsidR="00B53F25" w:rsidRPr="00A535F7" w:rsidRDefault="00B53F25" w:rsidP="004B61FE">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476E"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x4ngpAgAAUQQAAA4AAAAAAAAAAAAAAAAALgIAAGRycy9lMm9E&#10;b2MueG1sUEsBAi0AFAAGAAgAAAAhAI1nQ9zcAAAABgEAAA8AAAAAAAAAAAAAAAAAgwQAAGRycy9k&#10;b3ducmV2LnhtbFBLBQYAAAAABAAEAPMAAACMBQAAAAA=&#10;" filled="f" stroked="f" strokeweight=".5pt">
                <v:textbox inset="0,0,0,0">
                  <w:txbxContent>
                    <w:p w14:paraId="30AEE537" w14:textId="53E90AFC" w:rsidR="00B53F25" w:rsidRPr="00A535F7" w:rsidRDefault="00B53F25" w:rsidP="004B61FE">
                      <w:pPr>
                        <w:pStyle w:val="ParaNumbering"/>
                      </w:pPr>
                      <w:r>
                        <w:t>108</w:t>
                      </w:r>
                    </w:p>
                  </w:txbxContent>
                </v:textbox>
                <w10:wrap anchorx="margin" anchory="line"/>
                <w10:anchorlock/>
              </v:shape>
            </w:pict>
          </mc:Fallback>
        </mc:AlternateContent>
      </w:r>
      <w:r w:rsidR="001C454A" w:rsidRPr="001C454A">
        <w:rPr>
          <w:cs/>
        </w:rPr>
        <w:t>लगभग ऑग्सबर्ग विश्‍वास-अंगीकरण के समान बैल्ज़िक विश्‍वास-अंगीकरण इस वास्तविकता के माध्यम से देखता है कि परमेश्‍वर असीम है और उसकी सामर्थ्य</w:t>
      </w:r>
      <w:r w:rsidR="001C454A" w:rsidRPr="001C454A">
        <w:t xml:space="preserve">, </w:t>
      </w:r>
      <w:r w:rsidR="001C454A" w:rsidRPr="001C454A">
        <w:rPr>
          <w:cs/>
        </w:rPr>
        <w:t>ज्ञान</w:t>
      </w:r>
      <w:r w:rsidR="001C454A" w:rsidRPr="001C454A">
        <w:t xml:space="preserve">, </w:t>
      </w:r>
      <w:r w:rsidR="001C454A" w:rsidRPr="001C454A">
        <w:rPr>
          <w:cs/>
        </w:rPr>
        <w:t>न्याय और भलाई को उसकी असीमितता के प्रकाश में देखता है। यद्यपि बैल्ज़िक विश्‍वास-अंगीकरण ठीक उन्हीं शब्दों या विभाजनों का प्रयोग नहीं करता जिनका ऑग्सबर्ग विश्‍वास-अंगीकरण करता है</w:t>
      </w:r>
      <w:r w:rsidR="001C454A" w:rsidRPr="001C454A">
        <w:t xml:space="preserve">, </w:t>
      </w:r>
      <w:r w:rsidR="001C454A" w:rsidRPr="001C454A">
        <w:rPr>
          <w:cs/>
        </w:rPr>
        <w:t>तब भी हम समानताओं को देख सकते हैं।</w:t>
      </w:r>
    </w:p>
    <w:p w14:paraId="40C70DC7" w14:textId="4C4AD3AA" w:rsidR="000B17EF" w:rsidRPr="001C454A" w:rsidRDefault="004B61FE" w:rsidP="001C454A">
      <w:pPr>
        <w:pStyle w:val="BodyText0"/>
        <w:rPr>
          <w:cs/>
        </w:rPr>
      </w:pPr>
      <w:r>
        <w:rPr>
          <w:cs/>
        </w:rPr>
        <mc:AlternateContent>
          <mc:Choice Requires="wps">
            <w:drawing>
              <wp:anchor distT="0" distB="0" distL="114300" distR="114300" simplePos="0" relativeHeight="251885568" behindDoc="0" locked="1" layoutInCell="1" allowOverlap="1" wp14:anchorId="6DA70ADB" wp14:editId="78B86751">
                <wp:simplePos x="0" y="0"/>
                <wp:positionH relativeFrom="leftMargin">
                  <wp:posOffset>419100</wp:posOffset>
                </wp:positionH>
                <wp:positionV relativeFrom="line">
                  <wp:posOffset>0</wp:posOffset>
                </wp:positionV>
                <wp:extent cx="356235" cy="356235"/>
                <wp:effectExtent l="0" t="0" r="0" b="0"/>
                <wp:wrapNone/>
                <wp:docPr id="287"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D70E42" w14:textId="0FF357A1" w:rsidR="00B53F25" w:rsidRPr="00A535F7" w:rsidRDefault="00B53F25" w:rsidP="004B61FE">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70ADB"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0wg4KgIAAFEEAAAOAAAAAAAAAAAAAAAAAC4CAABkcnMvZTJv&#10;RG9jLnhtbFBLAQItABQABgAIAAAAIQCNZ0Pc3AAAAAYBAAAPAAAAAAAAAAAAAAAAAIQEAABkcnMv&#10;ZG93bnJldi54bWxQSwUGAAAAAAQABADzAAAAjQUAAAAA&#10;" filled="f" stroked="f" strokeweight=".5pt">
                <v:textbox inset="0,0,0,0">
                  <w:txbxContent>
                    <w:p w14:paraId="63D70E42" w14:textId="0FF357A1" w:rsidR="00B53F25" w:rsidRPr="00A535F7" w:rsidRDefault="00B53F25" w:rsidP="004B61FE">
                      <w:pPr>
                        <w:pStyle w:val="ParaNumbering"/>
                      </w:pPr>
                      <w:r>
                        <w:t>109</w:t>
                      </w:r>
                    </w:p>
                  </w:txbxContent>
                </v:textbox>
                <w10:wrap anchorx="margin" anchory="line"/>
                <w10:anchorlock/>
              </v:shape>
            </w:pict>
          </mc:Fallback>
        </mc:AlternateContent>
      </w:r>
      <w:r w:rsidR="001C454A" w:rsidRPr="001C454A">
        <w:rPr>
          <w:cs/>
        </w:rPr>
        <w:t>उन धर्मवैज्ञानिक विविधताओं को मन में रखते हुए जिन्हें हम ऑग्सबर्ग विश्‍वास-अंगीकरण औरबैल्ज़िक विश्‍वास-अंगीकरण में देख चुके हैं</w:t>
      </w:r>
      <w:r w:rsidR="001C454A" w:rsidRPr="001C454A">
        <w:t xml:space="preserve">, </w:t>
      </w:r>
      <w:r w:rsidR="001C454A" w:rsidRPr="001C454A">
        <w:rPr>
          <w:cs/>
        </w:rPr>
        <w:t>आइए हम एकीकरण की उस और भी अधिक व्यापक खोज की ओर मुड़ें जो वेस्टमिंस्टर लघु प्रश्नोत्तरी में पाई जाती है।</w:t>
      </w:r>
    </w:p>
    <w:p w14:paraId="2F6869A1" w14:textId="77777777" w:rsidR="00C17374" w:rsidRPr="00260551" w:rsidRDefault="00836313" w:rsidP="002660E6">
      <w:pPr>
        <w:pStyle w:val="BulletHeading"/>
      </w:pPr>
      <w:bookmarkStart w:id="52" w:name="_Toc18369224"/>
      <w:bookmarkStart w:id="53" w:name="_Toc21243479"/>
      <w:bookmarkStart w:id="54" w:name="_Toc80712812"/>
      <w:r w:rsidRPr="00836313">
        <w:rPr>
          <w:cs/>
        </w:rPr>
        <w:t>वेस्टमिंस्टर लघु प्रश्नोत्तरी</w:t>
      </w:r>
      <w:bookmarkEnd w:id="52"/>
      <w:bookmarkEnd w:id="53"/>
      <w:bookmarkEnd w:id="54"/>
    </w:p>
    <w:p w14:paraId="53A91343" w14:textId="12D05123" w:rsidR="00C17374" w:rsidRPr="00CA37B7" w:rsidRDefault="004B61FE" w:rsidP="00CA37B7">
      <w:pPr>
        <w:pStyle w:val="BodyText0"/>
      </w:pPr>
      <w:r>
        <w:rPr>
          <w:cs/>
        </w:rPr>
        <mc:AlternateContent>
          <mc:Choice Requires="wps">
            <w:drawing>
              <wp:anchor distT="0" distB="0" distL="114300" distR="114300" simplePos="0" relativeHeight="251887616" behindDoc="0" locked="1" layoutInCell="1" allowOverlap="1" wp14:anchorId="5CC560D6" wp14:editId="0D4DB228">
                <wp:simplePos x="0" y="0"/>
                <wp:positionH relativeFrom="leftMargin">
                  <wp:posOffset>419100</wp:posOffset>
                </wp:positionH>
                <wp:positionV relativeFrom="line">
                  <wp:posOffset>0</wp:posOffset>
                </wp:positionV>
                <wp:extent cx="356235" cy="356235"/>
                <wp:effectExtent l="0" t="0" r="0" b="0"/>
                <wp:wrapNone/>
                <wp:docPr id="288"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E3412" w14:textId="0F14D150" w:rsidR="00B53F25" w:rsidRPr="00A535F7" w:rsidRDefault="00B53F25" w:rsidP="004B61FE">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60D6"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gA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vd6AApAgAAUQQAAA4AAAAAAAAAAAAAAAAALgIAAGRycy9lMm9E&#10;b2MueG1sUEsBAi0AFAAGAAgAAAAhAI1nQ9zcAAAABgEAAA8AAAAAAAAAAAAAAAAAgwQAAGRycy9k&#10;b3ducmV2LnhtbFBLBQYAAAAABAAEAPMAAACMBQAAAAA=&#10;" filled="f" stroked="f" strokeweight=".5pt">
                <v:textbox inset="0,0,0,0">
                  <w:txbxContent>
                    <w:p w14:paraId="046E3412" w14:textId="0F14D150" w:rsidR="00B53F25" w:rsidRPr="00A535F7" w:rsidRDefault="00B53F25" w:rsidP="004B61FE">
                      <w:pPr>
                        <w:pStyle w:val="ParaNumbering"/>
                      </w:pPr>
                      <w:r>
                        <w:t>110</w:t>
                      </w:r>
                    </w:p>
                  </w:txbxContent>
                </v:textbox>
                <w10:wrap anchorx="margin" anchory="line"/>
                <w10:anchorlock/>
              </v:shape>
            </w:pict>
          </mc:Fallback>
        </mc:AlternateContent>
      </w:r>
      <w:r w:rsidR="00CA37B7" w:rsidRPr="00CA37B7">
        <w:rPr>
          <w:cs/>
        </w:rPr>
        <w:t>जैसे कि आपको याद होगा</w:t>
      </w:r>
      <w:r w:rsidR="00CA37B7" w:rsidRPr="00CA37B7">
        <w:t xml:space="preserve">, </w:t>
      </w:r>
      <w:r w:rsidR="00CA37B7" w:rsidRPr="00CA37B7">
        <w:rPr>
          <w:cs/>
        </w:rPr>
        <w:t>वेस्टमिंस्टर लघु प्रश्नोत्तरी के प्रश्न 4 का उत्तर इस कथन से आरंभ होता है :</w:t>
      </w:r>
    </w:p>
    <w:p w14:paraId="1854E003" w14:textId="6D81B9CA" w:rsidR="00C17374" w:rsidRDefault="004B61FE" w:rsidP="002660E6">
      <w:pPr>
        <w:pStyle w:val="Quotations"/>
      </w:pPr>
      <w:r>
        <w:rPr>
          <w:rFonts w:cs="Raavi"/>
          <w:cs/>
        </w:rPr>
        <mc:AlternateContent>
          <mc:Choice Requires="wps">
            <w:drawing>
              <wp:anchor distT="0" distB="0" distL="114300" distR="114300" simplePos="0" relativeHeight="251889664" behindDoc="0" locked="1" layoutInCell="1" allowOverlap="1" wp14:anchorId="24C17A10" wp14:editId="17B4C747">
                <wp:simplePos x="0" y="0"/>
                <wp:positionH relativeFrom="leftMargin">
                  <wp:posOffset>419100</wp:posOffset>
                </wp:positionH>
                <wp:positionV relativeFrom="line">
                  <wp:posOffset>0</wp:posOffset>
                </wp:positionV>
                <wp:extent cx="356235" cy="356235"/>
                <wp:effectExtent l="0" t="0" r="0" b="0"/>
                <wp:wrapNone/>
                <wp:docPr id="289"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9F7BC" w14:textId="67A8C586" w:rsidR="00B53F25" w:rsidRPr="00A535F7" w:rsidRDefault="00B53F25" w:rsidP="004B61FE">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17A10"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LaRcKgIAAFEEAAAOAAAAAAAAAAAAAAAAAC4CAABkcnMvZTJv&#10;RG9jLnhtbFBLAQItABQABgAIAAAAIQCNZ0Pc3AAAAAYBAAAPAAAAAAAAAAAAAAAAAIQEAABkcnMv&#10;ZG93bnJldi54bWxQSwUGAAAAAAQABADzAAAAjQUAAAAA&#10;" filled="f" stroked="f" strokeweight=".5pt">
                <v:textbox inset="0,0,0,0">
                  <w:txbxContent>
                    <w:p w14:paraId="4359F7BC" w14:textId="67A8C586" w:rsidR="00B53F25" w:rsidRPr="00A535F7" w:rsidRDefault="00B53F25" w:rsidP="004B61FE">
                      <w:pPr>
                        <w:pStyle w:val="ParaNumbering"/>
                      </w:pPr>
                      <w:r>
                        <w:t>111</w:t>
                      </w:r>
                    </w:p>
                  </w:txbxContent>
                </v:textbox>
                <w10:wrap anchorx="margin" anchory="line"/>
                <w10:anchorlock/>
              </v:shape>
            </w:pict>
          </mc:Fallback>
        </mc:AlternateContent>
      </w:r>
      <w:r w:rsidR="00836313" w:rsidRPr="00836313">
        <w:rPr>
          <w:cs/>
        </w:rPr>
        <w:t>परमेश्‍वर एक आत्मा है</w:t>
      </w:r>
    </w:p>
    <w:p w14:paraId="0B22916F" w14:textId="57098E11" w:rsidR="00C17374" w:rsidRPr="00CA37B7" w:rsidRDefault="004B61FE" w:rsidP="00CA37B7">
      <w:pPr>
        <w:pStyle w:val="BodyText0"/>
      </w:pPr>
      <w:r>
        <w:rPr>
          <w:cs/>
        </w:rPr>
        <mc:AlternateContent>
          <mc:Choice Requires="wps">
            <w:drawing>
              <wp:anchor distT="0" distB="0" distL="114300" distR="114300" simplePos="0" relativeHeight="251891712" behindDoc="0" locked="1" layoutInCell="1" allowOverlap="1" wp14:anchorId="249BF8CB" wp14:editId="07D529E4">
                <wp:simplePos x="0" y="0"/>
                <wp:positionH relativeFrom="leftMargin">
                  <wp:posOffset>419100</wp:posOffset>
                </wp:positionH>
                <wp:positionV relativeFrom="line">
                  <wp:posOffset>0</wp:posOffset>
                </wp:positionV>
                <wp:extent cx="356235" cy="356235"/>
                <wp:effectExtent l="0" t="0" r="0" b="0"/>
                <wp:wrapNone/>
                <wp:docPr id="290"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38AB1E" w14:textId="7461F7BA" w:rsidR="00B53F25" w:rsidRPr="00A535F7" w:rsidRDefault="00B53F25" w:rsidP="004B61FE">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F8CB"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TuKQ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s6+ID+G&#10;tTikXfWjyvMZJY2qaxHnGnnqrC8wfG/xQei/Qv/m3uNlhN9L18ZfBEbQjxkvN5ZFHwjHy/liOZsv&#10;KOHoutqYPXt9bJ0P3wS0JBoldTjExC07b30YQseQWMvARmmdBqkN6Uq6nC+m6cHNg8m1wRoRwtBq&#10;tEJ/6BP0PF+M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WRO4pAgAAUQQAAA4AAAAAAAAAAAAAAAAALgIAAGRycy9lMm9E&#10;b2MueG1sUEsBAi0AFAAGAAgAAAAhAI1nQ9zcAAAABgEAAA8AAAAAAAAAAAAAAAAAgwQAAGRycy9k&#10;b3ducmV2LnhtbFBLBQYAAAAABAAEAPMAAACMBQAAAAA=&#10;" filled="f" stroked="f" strokeweight=".5pt">
                <v:textbox inset="0,0,0,0">
                  <w:txbxContent>
                    <w:p w14:paraId="5638AB1E" w14:textId="7461F7BA" w:rsidR="00B53F25" w:rsidRPr="00A535F7" w:rsidRDefault="00B53F25" w:rsidP="004B61FE">
                      <w:pPr>
                        <w:pStyle w:val="ParaNumbering"/>
                      </w:pPr>
                      <w:r>
                        <w:t>112</w:t>
                      </w:r>
                    </w:p>
                  </w:txbxContent>
                </v:textbox>
                <w10:wrap anchorx="margin" anchory="line"/>
                <w10:anchorlock/>
              </v:shape>
            </w:pict>
          </mc:Fallback>
        </mc:AlternateContent>
      </w:r>
      <w:r w:rsidR="00CA37B7" w:rsidRPr="00CA37B7">
        <w:rPr>
          <w:cs/>
        </w:rPr>
        <w:t>यह तब परमेश्‍वर के आत्मा होने की तीन अकथनीय विशेषताओं को दर्शाता है :</w:t>
      </w:r>
    </w:p>
    <w:p w14:paraId="48320798" w14:textId="1296C974" w:rsidR="00C17374" w:rsidRPr="00CA37B7" w:rsidRDefault="004B61FE" w:rsidP="00CA37B7">
      <w:pPr>
        <w:pStyle w:val="Quotations"/>
      </w:pPr>
      <w:r>
        <w:rPr>
          <w:cs/>
        </w:rPr>
        <mc:AlternateContent>
          <mc:Choice Requires="wps">
            <w:drawing>
              <wp:anchor distT="0" distB="0" distL="114300" distR="114300" simplePos="0" relativeHeight="251893760" behindDoc="0" locked="1" layoutInCell="1" allowOverlap="1" wp14:anchorId="3DBB1DD7" wp14:editId="07E56EB7">
                <wp:simplePos x="0" y="0"/>
                <wp:positionH relativeFrom="leftMargin">
                  <wp:posOffset>419100</wp:posOffset>
                </wp:positionH>
                <wp:positionV relativeFrom="line">
                  <wp:posOffset>0</wp:posOffset>
                </wp:positionV>
                <wp:extent cx="356235" cy="356235"/>
                <wp:effectExtent l="0" t="0" r="0" b="0"/>
                <wp:wrapNone/>
                <wp:docPr id="291"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F0A32" w14:textId="49B0DE41" w:rsidR="00B53F25" w:rsidRPr="00A535F7" w:rsidRDefault="00B53F25" w:rsidP="004B61FE">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1DD7"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0rq4pAgAAUQQAAA4AAAAAAAAAAAAAAAAALgIAAGRycy9lMm9E&#10;b2MueG1sUEsBAi0AFAAGAAgAAAAhAI1nQ9zcAAAABgEAAA8AAAAAAAAAAAAAAAAAgwQAAGRycy9k&#10;b3ducmV2LnhtbFBLBQYAAAAABAAEAPMAAACMBQAAAAA=&#10;" filled="f" stroked="f" strokeweight=".5pt">
                <v:textbox inset="0,0,0,0">
                  <w:txbxContent>
                    <w:p w14:paraId="07DF0A32" w14:textId="49B0DE41" w:rsidR="00B53F25" w:rsidRPr="00A535F7" w:rsidRDefault="00B53F25" w:rsidP="004B61FE">
                      <w:pPr>
                        <w:pStyle w:val="ParaNumbering"/>
                      </w:pPr>
                      <w:r>
                        <w:t>113</w:t>
                      </w:r>
                    </w:p>
                  </w:txbxContent>
                </v:textbox>
                <w10:wrap anchorx="margin" anchory="line"/>
                <w10:anchorlock/>
              </v:shape>
            </w:pict>
          </mc:Fallback>
        </mc:AlternateContent>
      </w:r>
      <w:r w:rsidR="00CA37B7" w:rsidRPr="00CA37B7">
        <w:rPr>
          <w:cs/>
        </w:rPr>
        <w:t>असीमित</w:t>
      </w:r>
      <w:r w:rsidR="00CA37B7" w:rsidRPr="00CA37B7">
        <w:t xml:space="preserve">, </w:t>
      </w:r>
      <w:r w:rsidR="00CA37B7" w:rsidRPr="00CA37B7">
        <w:rPr>
          <w:cs/>
        </w:rPr>
        <w:t>अनंत और . . . अपरिवर्तनीय</w:t>
      </w:r>
    </w:p>
    <w:p w14:paraId="425A3BDE" w14:textId="19B46B1A" w:rsidR="00C17374" w:rsidRPr="00CA37B7" w:rsidRDefault="004B61FE" w:rsidP="00CA37B7">
      <w:pPr>
        <w:pStyle w:val="BodyText0"/>
      </w:pPr>
      <w:r>
        <w:rPr>
          <w:cs/>
        </w:rPr>
        <mc:AlternateContent>
          <mc:Choice Requires="wps">
            <w:drawing>
              <wp:anchor distT="0" distB="0" distL="114300" distR="114300" simplePos="0" relativeHeight="251895808" behindDoc="0" locked="1" layoutInCell="1" allowOverlap="1" wp14:anchorId="397D7C45" wp14:editId="4B39EA7C">
                <wp:simplePos x="0" y="0"/>
                <wp:positionH relativeFrom="leftMargin">
                  <wp:posOffset>419100</wp:posOffset>
                </wp:positionH>
                <wp:positionV relativeFrom="line">
                  <wp:posOffset>0</wp:posOffset>
                </wp:positionV>
                <wp:extent cx="356235" cy="356235"/>
                <wp:effectExtent l="0" t="0" r="0" b="0"/>
                <wp:wrapNone/>
                <wp:docPr id="292"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22A0F" w14:textId="10287311" w:rsidR="00B53F25" w:rsidRPr="00A535F7" w:rsidRDefault="00B53F25" w:rsidP="004B61FE">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7C45"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L+mmSsCAABRBAAADgAAAAAAAAAAAAAAAAAuAgAAZHJzL2Uy&#10;b0RvYy54bWxQSwECLQAUAAYACAAAACEAjWdD3NwAAAAGAQAADwAAAAAAAAAAAAAAAACFBAAAZHJz&#10;L2Rvd25yZXYueG1sUEsFBgAAAAAEAAQA8wAAAI4FAAAAAA==&#10;" filled="f" stroked="f" strokeweight=".5pt">
                <v:textbox inset="0,0,0,0">
                  <w:txbxContent>
                    <w:p w14:paraId="60222A0F" w14:textId="10287311" w:rsidR="00B53F25" w:rsidRPr="00A535F7" w:rsidRDefault="00B53F25" w:rsidP="004B61FE">
                      <w:pPr>
                        <w:pStyle w:val="ParaNumbering"/>
                      </w:pPr>
                      <w:r>
                        <w:t>114</w:t>
                      </w:r>
                    </w:p>
                  </w:txbxContent>
                </v:textbox>
                <w10:wrap anchorx="margin" anchory="line"/>
                <w10:anchorlock/>
              </v:shape>
            </w:pict>
          </mc:Fallback>
        </mc:AlternateContent>
      </w:r>
      <w:r w:rsidR="00CA37B7" w:rsidRPr="00CA37B7">
        <w:rPr>
          <w:cs/>
        </w:rPr>
        <w:t>परंतु इन अकथनीय सिद्धताओं के विषय में हमें अलग-थलग रूप में सोचने देने की अनुमति देने की अपेक्षा वेस्टमिंस्टर स्पष्ट करता है कि ये तीनों बातें परमेश्‍वर के विषय में सही हैं :</w:t>
      </w:r>
    </w:p>
    <w:p w14:paraId="1AB791D6" w14:textId="3D3A6045" w:rsidR="00C17374" w:rsidRPr="00CA37B7" w:rsidRDefault="004B61FE" w:rsidP="00CA37B7">
      <w:pPr>
        <w:pStyle w:val="Quotations"/>
      </w:pPr>
      <w:r>
        <w:rPr>
          <w:cs/>
        </w:rPr>
        <mc:AlternateContent>
          <mc:Choice Requires="wps">
            <w:drawing>
              <wp:anchor distT="0" distB="0" distL="114300" distR="114300" simplePos="0" relativeHeight="251897856" behindDoc="0" locked="1" layoutInCell="1" allowOverlap="1" wp14:anchorId="038C163B" wp14:editId="1F9FA998">
                <wp:simplePos x="0" y="0"/>
                <wp:positionH relativeFrom="leftMargin">
                  <wp:posOffset>419100</wp:posOffset>
                </wp:positionH>
                <wp:positionV relativeFrom="line">
                  <wp:posOffset>0</wp:posOffset>
                </wp:positionV>
                <wp:extent cx="356235" cy="356235"/>
                <wp:effectExtent l="0" t="0" r="0" b="0"/>
                <wp:wrapNone/>
                <wp:docPr id="293"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A054F" w14:textId="7C7E8A24" w:rsidR="00B53F25" w:rsidRPr="00A535F7" w:rsidRDefault="00B53F25" w:rsidP="004B61FE">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163B"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f8KQIAAFEEAAAOAAAAZHJzL2Uyb0RvYy54bWysVMFu2zAMvQ/YPwi6L44TJO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19nVNi&#10;WItDeqqeqzxfUNKouhZxrpGnzvoCw3cWH4T+G/Tv7j1eRvi9dG38RWAE/cj4+cqy6APheDlfLGdz&#10;TM7RdbExe/b22DofvgtoSTRK6nCIiVt22vowhI4hsZaBjdI6DVIb0pV0OV9M04OrB5NrgzUihKHV&#10;aIV+3yfoeX4zAtxDfUZ8DgaleMs3CrvYMh+emENpICSUe3jEQ2rAanCxkC1wv/52H+NxYuilpEOp&#10;ldTgLlCifxicZFTlaLjR2I+GObZ3gNrNcY0sTy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qp/wpAgAAUQQAAA4AAAAAAAAAAAAAAAAALgIAAGRycy9lMm9E&#10;b2MueG1sUEsBAi0AFAAGAAgAAAAhAI1nQ9zcAAAABgEAAA8AAAAAAAAAAAAAAAAAgwQAAGRycy9k&#10;b3ducmV2LnhtbFBLBQYAAAAABAAEAPMAAACMBQAAAAA=&#10;" filled="f" stroked="f" strokeweight=".5pt">
                <v:textbox inset="0,0,0,0">
                  <w:txbxContent>
                    <w:p w14:paraId="0CCA054F" w14:textId="7C7E8A24" w:rsidR="00B53F25" w:rsidRPr="00A535F7" w:rsidRDefault="00B53F25" w:rsidP="004B61FE">
                      <w:pPr>
                        <w:pStyle w:val="ParaNumbering"/>
                      </w:pPr>
                      <w:r>
                        <w:t>115</w:t>
                      </w:r>
                    </w:p>
                  </w:txbxContent>
                </v:textbox>
                <w10:wrap anchorx="margin" anchory="line"/>
                <w10:anchorlock/>
              </v:shape>
            </w:pict>
          </mc:Fallback>
        </mc:AlternateContent>
      </w:r>
      <w:r w:rsidR="00CA37B7" w:rsidRPr="00CA37B7">
        <w:rPr>
          <w:cs/>
        </w:rPr>
        <w:t>अपने अस्तित्व</w:t>
      </w:r>
      <w:r w:rsidR="00CA37B7" w:rsidRPr="00CA37B7">
        <w:t xml:space="preserve">, </w:t>
      </w:r>
      <w:r w:rsidR="00CA37B7" w:rsidRPr="00CA37B7">
        <w:rPr>
          <w:cs/>
        </w:rPr>
        <w:t>बुद्धि</w:t>
      </w:r>
      <w:r w:rsidR="00CA37B7" w:rsidRPr="00CA37B7">
        <w:t xml:space="preserve">, </w:t>
      </w:r>
      <w:r w:rsidR="00CA37B7" w:rsidRPr="00CA37B7">
        <w:rPr>
          <w:cs/>
        </w:rPr>
        <w:t>सामर्थ्य</w:t>
      </w:r>
      <w:r w:rsidR="00CA37B7" w:rsidRPr="00CA37B7">
        <w:t xml:space="preserve">, </w:t>
      </w:r>
      <w:r w:rsidR="00CA37B7" w:rsidRPr="00CA37B7">
        <w:rPr>
          <w:cs/>
        </w:rPr>
        <w:t>पवित्रता</w:t>
      </w:r>
      <w:r w:rsidR="00CA37B7" w:rsidRPr="00CA37B7">
        <w:t xml:space="preserve">, </w:t>
      </w:r>
      <w:r w:rsidR="00CA37B7" w:rsidRPr="00CA37B7">
        <w:rPr>
          <w:cs/>
        </w:rPr>
        <w:t>न्याय</w:t>
      </w:r>
      <w:r w:rsidR="00CA37B7" w:rsidRPr="00CA37B7">
        <w:t xml:space="preserve">, </w:t>
      </w:r>
      <w:r w:rsidR="00CA37B7" w:rsidRPr="00CA37B7">
        <w:rPr>
          <w:cs/>
        </w:rPr>
        <w:t>भलाई</w:t>
      </w:r>
      <w:r w:rsidR="00CA37B7" w:rsidRPr="00CA37B7">
        <w:t xml:space="preserve">, </w:t>
      </w:r>
      <w:r w:rsidR="00CA37B7" w:rsidRPr="00CA37B7">
        <w:rPr>
          <w:cs/>
        </w:rPr>
        <w:t>और सत्य में।</w:t>
      </w:r>
    </w:p>
    <w:p w14:paraId="31143B5B" w14:textId="11D0E1FB" w:rsidR="00CA37B7" w:rsidRPr="00CA37B7" w:rsidRDefault="004B61FE" w:rsidP="00CA37B7">
      <w:pPr>
        <w:pStyle w:val="BodyText0"/>
      </w:pPr>
      <w:r>
        <w:rPr>
          <w:cs/>
        </w:rPr>
        <w:lastRenderedPageBreak/>
        <mc:AlternateContent>
          <mc:Choice Requires="wps">
            <w:drawing>
              <wp:anchor distT="0" distB="0" distL="114300" distR="114300" simplePos="0" relativeHeight="251899904" behindDoc="0" locked="1" layoutInCell="1" allowOverlap="1" wp14:anchorId="157A0BB7" wp14:editId="6FB8CD0F">
                <wp:simplePos x="0" y="0"/>
                <wp:positionH relativeFrom="leftMargin">
                  <wp:posOffset>419100</wp:posOffset>
                </wp:positionH>
                <wp:positionV relativeFrom="line">
                  <wp:posOffset>0</wp:posOffset>
                </wp:positionV>
                <wp:extent cx="356235" cy="356235"/>
                <wp:effectExtent l="0" t="0" r="0" b="0"/>
                <wp:wrapNone/>
                <wp:docPr id="294"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E1DFA" w14:textId="38DDEAF8" w:rsidR="00B53F25" w:rsidRPr="00A535F7" w:rsidRDefault="00B53F25" w:rsidP="004B61FE">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0BB7"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2502KgIAAFEEAAAOAAAAAAAAAAAAAAAAAC4CAABkcnMvZTJv&#10;RG9jLnhtbFBLAQItABQABgAIAAAAIQCNZ0Pc3AAAAAYBAAAPAAAAAAAAAAAAAAAAAIQEAABkcnMv&#10;ZG93bnJldi54bWxQSwUGAAAAAAQABADzAAAAjQUAAAAA&#10;" filled="f" stroked="f" strokeweight=".5pt">
                <v:textbox inset="0,0,0,0">
                  <w:txbxContent>
                    <w:p w14:paraId="4AFE1DFA" w14:textId="38DDEAF8" w:rsidR="00B53F25" w:rsidRPr="00A535F7" w:rsidRDefault="00B53F25" w:rsidP="004B61FE">
                      <w:pPr>
                        <w:pStyle w:val="ParaNumbering"/>
                      </w:pPr>
                      <w:r>
                        <w:t>116</w:t>
                      </w:r>
                    </w:p>
                  </w:txbxContent>
                </v:textbox>
                <w10:wrap anchorx="margin" anchory="line"/>
                <w10:anchorlock/>
              </v:shape>
            </w:pict>
          </mc:Fallback>
        </mc:AlternateContent>
      </w:r>
      <w:r w:rsidR="00CA37B7" w:rsidRPr="00CA37B7">
        <w:rPr>
          <w:cs/>
        </w:rPr>
        <w:t>परमेश्‍वर की विशेषताओं को एकीकृत करने की वेस्टमिंस्टर प्रश्नोत्तरी की रणनीति कई लाभ प्रदान करती है। सबसे पहले</w:t>
      </w:r>
      <w:r w:rsidR="00CA37B7" w:rsidRPr="00CA37B7">
        <w:t xml:space="preserve">, </w:t>
      </w:r>
      <w:r w:rsidR="00CA37B7" w:rsidRPr="00CA37B7">
        <w:rPr>
          <w:cs/>
        </w:rPr>
        <w:t>यह परमेश्‍वर की अकथनीय विशेषताओं को सारगर्भित करने के लिए तीन विस्तृत श्रेणियों का प्रयोग करती है। परमेश्‍वर अपनी सृष्‍टि से कैसे भिन्न है</w:t>
      </w:r>
      <w:r w:rsidR="00CA37B7" w:rsidRPr="00CA37B7">
        <w:t xml:space="preserve">? </w:t>
      </w:r>
      <w:r w:rsidR="00CA37B7" w:rsidRPr="00CA37B7">
        <w:rPr>
          <w:cs/>
        </w:rPr>
        <w:t>वह “असीमित</w:t>
      </w:r>
      <w:r w:rsidR="00CA37B7" w:rsidRPr="00CA37B7">
        <w:t xml:space="preserve">, </w:t>
      </w:r>
      <w:r w:rsidR="00CA37B7" w:rsidRPr="00CA37B7">
        <w:rPr>
          <w:cs/>
        </w:rPr>
        <w:t>अनंत</w:t>
      </w:r>
      <w:r w:rsidR="00CA37B7" w:rsidRPr="00CA37B7">
        <w:t xml:space="preserve">, </w:t>
      </w:r>
      <w:r w:rsidR="00CA37B7" w:rsidRPr="00CA37B7">
        <w:rPr>
          <w:cs/>
        </w:rPr>
        <w:t>और अपरिवर्तनीय” है। तब प्रश्नोत्तरी उसकी कथनीय विशेषताओं की ओर खुलने वाली इन तीन खिड़कियों</w:t>
      </w:r>
      <w:r w:rsidR="00CA37B7" w:rsidRPr="00CA37B7">
        <w:t xml:space="preserve">, </w:t>
      </w:r>
      <w:r w:rsidR="00CA37B7" w:rsidRPr="00CA37B7">
        <w:rPr>
          <w:cs/>
        </w:rPr>
        <w:t>या विशेषताओं से देखने के द्वारा इस प्रश्न का उत्तर देती है कि कैसे परमेश्‍वर असीमित</w:t>
      </w:r>
      <w:r w:rsidR="00CA37B7" w:rsidRPr="00CA37B7">
        <w:t xml:space="preserve">, </w:t>
      </w:r>
      <w:r w:rsidR="00CA37B7" w:rsidRPr="00CA37B7">
        <w:rPr>
          <w:cs/>
        </w:rPr>
        <w:t>अनंत और अपरिवर्तनीय है। परमेश्‍वर “अपने अस्तित्व</w:t>
      </w:r>
      <w:r w:rsidR="00CA37B7" w:rsidRPr="00CA37B7">
        <w:t xml:space="preserve">, </w:t>
      </w:r>
      <w:r w:rsidR="00CA37B7" w:rsidRPr="00CA37B7">
        <w:rPr>
          <w:cs/>
        </w:rPr>
        <w:t>बुद्धि</w:t>
      </w:r>
      <w:r w:rsidR="00CA37B7" w:rsidRPr="00CA37B7">
        <w:t xml:space="preserve">, </w:t>
      </w:r>
      <w:r w:rsidR="00CA37B7" w:rsidRPr="00CA37B7">
        <w:rPr>
          <w:cs/>
        </w:rPr>
        <w:t>सामर्थ्य</w:t>
      </w:r>
      <w:r w:rsidR="00CA37B7" w:rsidRPr="00CA37B7">
        <w:t xml:space="preserve">, </w:t>
      </w:r>
      <w:r w:rsidR="00CA37B7" w:rsidRPr="00CA37B7">
        <w:rPr>
          <w:cs/>
        </w:rPr>
        <w:t>पवित्रता</w:t>
      </w:r>
      <w:r w:rsidR="00CA37B7" w:rsidRPr="00CA37B7">
        <w:t xml:space="preserve">, </w:t>
      </w:r>
      <w:r w:rsidR="00CA37B7" w:rsidRPr="00CA37B7">
        <w:rPr>
          <w:cs/>
        </w:rPr>
        <w:t>न्याय</w:t>
      </w:r>
      <w:r w:rsidR="00CA37B7" w:rsidRPr="00CA37B7">
        <w:t xml:space="preserve">, </w:t>
      </w:r>
      <w:r w:rsidR="00CA37B7" w:rsidRPr="00CA37B7">
        <w:rPr>
          <w:cs/>
        </w:rPr>
        <w:t>भलाई और सत्य” में असीमित है। परमेश्‍वर अपने “अस्तित्व</w:t>
      </w:r>
      <w:r w:rsidR="00CA37B7" w:rsidRPr="00CA37B7">
        <w:t xml:space="preserve">, </w:t>
      </w:r>
      <w:r w:rsidR="00CA37B7" w:rsidRPr="00CA37B7">
        <w:rPr>
          <w:cs/>
        </w:rPr>
        <w:t>बुद्धि</w:t>
      </w:r>
      <w:r w:rsidR="00CA37B7" w:rsidRPr="00CA37B7">
        <w:t xml:space="preserve">, </w:t>
      </w:r>
      <w:r w:rsidR="00CA37B7" w:rsidRPr="00CA37B7">
        <w:rPr>
          <w:cs/>
        </w:rPr>
        <w:t>सामर्थ्य</w:t>
      </w:r>
      <w:r w:rsidR="00CA37B7" w:rsidRPr="00CA37B7">
        <w:t xml:space="preserve">, </w:t>
      </w:r>
      <w:r w:rsidR="00CA37B7" w:rsidRPr="00CA37B7">
        <w:rPr>
          <w:cs/>
        </w:rPr>
        <w:t>पवित्रता</w:t>
      </w:r>
      <w:r w:rsidR="00CA37B7" w:rsidRPr="00CA37B7">
        <w:t xml:space="preserve">, </w:t>
      </w:r>
      <w:r w:rsidR="00CA37B7" w:rsidRPr="00CA37B7">
        <w:rPr>
          <w:cs/>
        </w:rPr>
        <w:t>न्याय</w:t>
      </w:r>
      <w:r w:rsidR="00CA37B7" w:rsidRPr="00CA37B7">
        <w:t xml:space="preserve">, </w:t>
      </w:r>
      <w:r w:rsidR="00CA37B7" w:rsidRPr="00CA37B7">
        <w:rPr>
          <w:cs/>
        </w:rPr>
        <w:t>भलाई और सत्य” में अपरिवर्तनीय है। वास्तव में</w:t>
      </w:r>
      <w:r w:rsidR="00CA37B7" w:rsidRPr="00CA37B7">
        <w:t xml:space="preserve">, </w:t>
      </w:r>
      <w:r w:rsidR="00CA37B7" w:rsidRPr="00CA37B7">
        <w:rPr>
          <w:cs/>
        </w:rPr>
        <w:t>वेस्टमिंस्टर लघु प्रश्नोत्तरी परमेश्‍वर की अकथनीय विशेषताओं के उसकी कथनीय सिद्धताओं के साथ पूर्ण एकीकरण की खोज करने का एक विधिवत तरीका प्रदान करती है।</w:t>
      </w:r>
    </w:p>
    <w:p w14:paraId="509EEAAD" w14:textId="1A385710" w:rsidR="000B17EF" w:rsidRPr="00CA37B7" w:rsidRDefault="004B61FE" w:rsidP="00CA37B7">
      <w:pPr>
        <w:pStyle w:val="BodyText0"/>
        <w:rPr>
          <w:cs/>
        </w:rPr>
      </w:pPr>
      <w:r>
        <w:rPr>
          <w:cs/>
        </w:rPr>
        <mc:AlternateContent>
          <mc:Choice Requires="wps">
            <w:drawing>
              <wp:anchor distT="0" distB="0" distL="114300" distR="114300" simplePos="0" relativeHeight="251901952" behindDoc="0" locked="1" layoutInCell="1" allowOverlap="1" wp14:anchorId="7E70BB7A" wp14:editId="168E64AC">
                <wp:simplePos x="0" y="0"/>
                <wp:positionH relativeFrom="leftMargin">
                  <wp:posOffset>419100</wp:posOffset>
                </wp:positionH>
                <wp:positionV relativeFrom="line">
                  <wp:posOffset>0</wp:posOffset>
                </wp:positionV>
                <wp:extent cx="356235" cy="356235"/>
                <wp:effectExtent l="0" t="0" r="0" b="0"/>
                <wp:wrapNone/>
                <wp:docPr id="295"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C2D07" w14:textId="3156ECF0" w:rsidR="00B53F25" w:rsidRPr="00A535F7" w:rsidRDefault="00B53F25" w:rsidP="004B61FE">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BB7A"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UTnEpAgAAUQQAAA4AAAAAAAAAAAAAAAAALgIAAGRycy9lMm9E&#10;b2MueG1sUEsBAi0AFAAGAAgAAAAhAI1nQ9zcAAAABgEAAA8AAAAAAAAAAAAAAAAAgwQAAGRycy9k&#10;b3ducmV2LnhtbFBLBQYAAAAABAAEAPMAAACMBQAAAAA=&#10;" filled="f" stroked="f" strokeweight=".5pt">
                <v:textbox inset="0,0,0,0">
                  <w:txbxContent>
                    <w:p w14:paraId="7B5C2D07" w14:textId="3156ECF0" w:rsidR="00B53F25" w:rsidRPr="00A535F7" w:rsidRDefault="00B53F25" w:rsidP="004B61FE">
                      <w:pPr>
                        <w:pStyle w:val="ParaNumbering"/>
                      </w:pPr>
                      <w:r>
                        <w:t>117</w:t>
                      </w:r>
                    </w:p>
                  </w:txbxContent>
                </v:textbox>
                <w10:wrap anchorx="margin" anchory="line"/>
                <w10:anchorlock/>
              </v:shape>
            </w:pict>
          </mc:Fallback>
        </mc:AlternateContent>
      </w:r>
      <w:r w:rsidR="00CA37B7" w:rsidRPr="00CA37B7">
        <w:rPr>
          <w:cs/>
        </w:rPr>
        <w:t>अब जबकि हमने इस क्षेत्र में सुसमाचारिक लोगों के बीच बाइबल आधारित नींव और धर्मवैज्ञानिक विविधता पर ध्यान देने के द्वारा परमेश्‍वर की अकथनीय विशेषताओं के उसकी अन्य विशेषताओं के साथ एकीकरण को देख लिया है</w:t>
      </w:r>
      <w:r w:rsidR="00CA37B7" w:rsidRPr="00CA37B7">
        <w:t xml:space="preserve">, </w:t>
      </w:r>
      <w:r w:rsidR="00CA37B7" w:rsidRPr="00CA37B7">
        <w:rPr>
          <w:cs/>
        </w:rPr>
        <w:t>इसलिए आइए इन विषयों पर बाइबल के दृष्टिकोणों की विशालता पर ध्यान देने के महत्व की खोज करें।</w:t>
      </w:r>
    </w:p>
    <w:p w14:paraId="7B9DD2CC" w14:textId="77777777" w:rsidR="00C17374" w:rsidRPr="008B08E9" w:rsidRDefault="00836313" w:rsidP="002660E6">
      <w:pPr>
        <w:pStyle w:val="PanelHeading"/>
      </w:pPr>
      <w:bookmarkStart w:id="55" w:name="_Toc18369225"/>
      <w:bookmarkStart w:id="56" w:name="_Toc21243480"/>
      <w:bookmarkStart w:id="57" w:name="_Toc80712813"/>
      <w:r w:rsidRPr="00836313">
        <w:rPr>
          <w:cs/>
        </w:rPr>
        <w:t>बाइबल आधारित दृष्टिकोण</w:t>
      </w:r>
      <w:bookmarkEnd w:id="55"/>
      <w:bookmarkEnd w:id="56"/>
      <w:bookmarkEnd w:id="57"/>
    </w:p>
    <w:p w14:paraId="427179AB" w14:textId="47C44403" w:rsidR="00CA37B7" w:rsidRPr="00CA37B7" w:rsidRDefault="004B61FE" w:rsidP="00CA37B7">
      <w:pPr>
        <w:pStyle w:val="BodyText0"/>
      </w:pPr>
      <w:r>
        <w:rPr>
          <w:cs/>
        </w:rPr>
        <mc:AlternateContent>
          <mc:Choice Requires="wps">
            <w:drawing>
              <wp:anchor distT="0" distB="0" distL="114300" distR="114300" simplePos="0" relativeHeight="251904000" behindDoc="0" locked="1" layoutInCell="1" allowOverlap="1" wp14:anchorId="4F721409" wp14:editId="77E13A81">
                <wp:simplePos x="0" y="0"/>
                <wp:positionH relativeFrom="leftMargin">
                  <wp:posOffset>419100</wp:posOffset>
                </wp:positionH>
                <wp:positionV relativeFrom="line">
                  <wp:posOffset>0</wp:posOffset>
                </wp:positionV>
                <wp:extent cx="356235" cy="356235"/>
                <wp:effectExtent l="0" t="0" r="0" b="0"/>
                <wp:wrapNone/>
                <wp:docPr id="296"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F2BE8" w14:textId="50363E7B" w:rsidR="00B53F25" w:rsidRPr="00A535F7" w:rsidRDefault="00B53F25" w:rsidP="004B61FE">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1409"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dIKQ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WVFi&#10;mMYh7csf5WyGk6tVVYk418hTa32O4QeLD0L3Fbo39x4vI/xOOh1/ERhBPzJ+vbEsukA4Xi6Wq/li&#10;SQlH12Bj9uz1sXU+fBOgSTQK6nCIiVt22fnQh44hsZaBrWqaNMjGkLagq8Vymh7cPJi8MVgjQuhb&#10;jVbojl2CPpvf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rkF0gpAgAAUQQAAA4AAAAAAAAAAAAAAAAALgIAAGRycy9lMm9E&#10;b2MueG1sUEsBAi0AFAAGAAgAAAAhAI1nQ9zcAAAABgEAAA8AAAAAAAAAAAAAAAAAgwQAAGRycy9k&#10;b3ducmV2LnhtbFBLBQYAAAAABAAEAPMAAACMBQAAAAA=&#10;" filled="f" stroked="f" strokeweight=".5pt">
                <v:textbox inset="0,0,0,0">
                  <w:txbxContent>
                    <w:p w14:paraId="367F2BE8" w14:textId="50363E7B" w:rsidR="00B53F25" w:rsidRPr="00A535F7" w:rsidRDefault="00B53F25" w:rsidP="004B61FE">
                      <w:pPr>
                        <w:pStyle w:val="ParaNumbering"/>
                      </w:pPr>
                      <w:r>
                        <w:t>118</w:t>
                      </w:r>
                    </w:p>
                  </w:txbxContent>
                </v:textbox>
                <w10:wrap anchorx="margin" anchory="line"/>
                <w10:anchorlock/>
              </v:shape>
            </w:pict>
          </mc:Fallback>
        </mc:AlternateContent>
      </w:r>
      <w:r w:rsidR="00CA37B7" w:rsidRPr="00CA37B7">
        <w:rPr>
          <w:cs/>
        </w:rPr>
        <w:t>इस अध्याय में हमने जो कुछ कहा है उसकी रचना इस प्रश्न का उत्तर देने में हमारी सहायता करने के लिए की गई है</w:t>
      </w:r>
      <w:r w:rsidR="00CA37B7" w:rsidRPr="00CA37B7">
        <w:t>, “</w:t>
      </w:r>
      <w:r w:rsidR="00CA37B7" w:rsidRPr="00CA37B7">
        <w:rPr>
          <w:cs/>
        </w:rPr>
        <w:t>परमेश्‍वर अपनी सृष्‍टि से कैसे भिन्न है</w:t>
      </w:r>
      <w:r w:rsidR="00CA37B7" w:rsidRPr="00CA37B7">
        <w:t xml:space="preserve">?” </w:t>
      </w:r>
      <w:r w:rsidR="00CA37B7" w:rsidRPr="00CA37B7">
        <w:rPr>
          <w:cs/>
        </w:rPr>
        <w:t>और जैसा कि हमने सुझाव दिया है</w:t>
      </w:r>
      <w:r w:rsidR="00CA37B7" w:rsidRPr="00CA37B7">
        <w:t xml:space="preserve">, </w:t>
      </w:r>
      <w:r w:rsidR="00CA37B7" w:rsidRPr="00CA37B7">
        <w:rPr>
          <w:cs/>
        </w:rPr>
        <w:t>परमेश्‍वर अपनी सारी सिद्धताओं में अपनी सृष्‍टि से भिन्न है। पवित्रशास्त्र अनेक तरीकों से इस दिशा की ओर हमारा ध्यान आकर्षित करता है</w:t>
      </w:r>
      <w:r w:rsidR="00CA37B7" w:rsidRPr="00CA37B7">
        <w:t xml:space="preserve">, </w:t>
      </w:r>
      <w:r w:rsidR="00CA37B7" w:rsidRPr="00CA37B7">
        <w:rPr>
          <w:cs/>
        </w:rPr>
        <w:t>किंतु हम केवल कुछ ही बाइबल आधारित दृष्टिकोणों का अध्ययन कर सकते हैं। परंतु विषय का केंद्र यह है : जब हम बाइबल की शिक्षाओं के संपूर्ण क्षेत्र पर ध्यान देते हैं तो यह और अधिक स्पष्ट हो जाता है कि परमेश्‍वर की कुछ ही नहीं बल्कि सारी विशेषताएँ अकथनीय हैं।</w:t>
      </w:r>
    </w:p>
    <w:p w14:paraId="165574F5" w14:textId="7ECD108C" w:rsidR="00CA37B7" w:rsidRPr="00CA37B7" w:rsidRDefault="004B61FE" w:rsidP="00CA37B7">
      <w:pPr>
        <w:pStyle w:val="BodyText0"/>
      </w:pPr>
      <w:r>
        <w:rPr>
          <w:cs/>
        </w:rPr>
        <mc:AlternateContent>
          <mc:Choice Requires="wps">
            <w:drawing>
              <wp:anchor distT="0" distB="0" distL="114300" distR="114300" simplePos="0" relativeHeight="251906048" behindDoc="0" locked="1" layoutInCell="1" allowOverlap="1" wp14:anchorId="1C00C61E" wp14:editId="299C9A89">
                <wp:simplePos x="0" y="0"/>
                <wp:positionH relativeFrom="leftMargin">
                  <wp:posOffset>419100</wp:posOffset>
                </wp:positionH>
                <wp:positionV relativeFrom="line">
                  <wp:posOffset>0</wp:posOffset>
                </wp:positionV>
                <wp:extent cx="356235" cy="356235"/>
                <wp:effectExtent l="0" t="0" r="0" b="0"/>
                <wp:wrapNone/>
                <wp:docPr id="297"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0F252" w14:textId="505B4A5C" w:rsidR="00B53F25" w:rsidRPr="00A535F7" w:rsidRDefault="00B53F25" w:rsidP="004B61FE">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C61E"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xv0IKgIAAFEEAAAOAAAAAAAAAAAAAAAAAC4CAABkcnMvZTJv&#10;RG9jLnhtbFBLAQItABQABgAIAAAAIQCNZ0Pc3AAAAAYBAAAPAAAAAAAAAAAAAAAAAIQEAABkcnMv&#10;ZG93bnJldi54bWxQSwUGAAAAAAQABADzAAAAjQUAAAAA&#10;" filled="f" stroked="f" strokeweight=".5pt">
                <v:textbox inset="0,0,0,0">
                  <w:txbxContent>
                    <w:p w14:paraId="6630F252" w14:textId="505B4A5C" w:rsidR="00B53F25" w:rsidRPr="00A535F7" w:rsidRDefault="00B53F25" w:rsidP="004B61FE">
                      <w:pPr>
                        <w:pStyle w:val="ParaNumbering"/>
                      </w:pPr>
                      <w:r>
                        <w:t>119</w:t>
                      </w:r>
                    </w:p>
                  </w:txbxContent>
                </v:textbox>
                <w10:wrap anchorx="margin" anchory="line"/>
                <w10:anchorlock/>
              </v:shape>
            </w:pict>
          </mc:Fallback>
        </mc:AlternateContent>
      </w:r>
      <w:r w:rsidR="00CA37B7" w:rsidRPr="00CA37B7">
        <w:rPr>
          <w:cs/>
        </w:rPr>
        <w:t>हम वेस्टमिंस्टर लघु प्रश्नोत्तरी के चौथे प्रश्न और उत्तर की रणनीति का अनुसरण करने के द्वारा उसे स्पष्ट करेंगे जो कुछ हमारे मन में है। जैसा कि हमने पहले उल्लेख किया था</w:t>
      </w:r>
      <w:r w:rsidR="00CA37B7" w:rsidRPr="00CA37B7">
        <w:t xml:space="preserve">, </w:t>
      </w:r>
      <w:r w:rsidR="00CA37B7" w:rsidRPr="00CA37B7">
        <w:rPr>
          <w:cs/>
        </w:rPr>
        <w:t>प्रश्नोत्तरी इन विषयों को इस बात पर ध्यान देने के द्वारा सारगर्भित करती है कि परमेश्‍वर अपनी उस प्रत्येक अकथनीय विशेषता में जिससे उसकी पहचान होती है</w:t>
      </w:r>
      <w:r w:rsidR="00CA37B7" w:rsidRPr="00CA37B7">
        <w:t xml:space="preserve">, </w:t>
      </w:r>
      <w:r w:rsidR="00CA37B7" w:rsidRPr="00CA37B7">
        <w:rPr>
          <w:cs/>
        </w:rPr>
        <w:t>असीमित</w:t>
      </w:r>
      <w:r w:rsidR="00CA37B7" w:rsidRPr="00CA37B7">
        <w:t xml:space="preserve">, </w:t>
      </w:r>
      <w:r w:rsidR="00CA37B7" w:rsidRPr="00CA37B7">
        <w:rPr>
          <w:cs/>
        </w:rPr>
        <w:t>अनंत और अपरिवर्तनीय है।</w:t>
      </w:r>
    </w:p>
    <w:p w14:paraId="6B5CD25B" w14:textId="418C67C1" w:rsidR="00C17374" w:rsidRPr="00CA37B7" w:rsidRDefault="004B61FE" w:rsidP="00CA37B7">
      <w:pPr>
        <w:pStyle w:val="BodyText0"/>
      </w:pPr>
      <w:r>
        <w:rPr>
          <w:cs/>
        </w:rPr>
        <mc:AlternateContent>
          <mc:Choice Requires="wps">
            <w:drawing>
              <wp:anchor distT="0" distB="0" distL="114300" distR="114300" simplePos="0" relativeHeight="251908096" behindDoc="0" locked="1" layoutInCell="1" allowOverlap="1" wp14:anchorId="427529E9" wp14:editId="10586162">
                <wp:simplePos x="0" y="0"/>
                <wp:positionH relativeFrom="leftMargin">
                  <wp:posOffset>419100</wp:posOffset>
                </wp:positionH>
                <wp:positionV relativeFrom="line">
                  <wp:posOffset>0</wp:posOffset>
                </wp:positionV>
                <wp:extent cx="356235" cy="356235"/>
                <wp:effectExtent l="0" t="0" r="0" b="0"/>
                <wp:wrapNone/>
                <wp:docPr id="298"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B4F0F3" w14:textId="1818E5B1" w:rsidR="00B53F25" w:rsidRPr="00A535F7" w:rsidRDefault="00B53F25" w:rsidP="004B61FE">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29E9"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Gm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ZfcFSG&#10;tTikXfWjmuVIV6PqWsS5Rp466wsM31t8EPqv0L+593gZ4ffStfEXgRH0Y4rLjWXRB8Lxcr5Y5vMF&#10;JRxdVxuzZ6+PrfPhm4CWRKOkDoeYuGXnrQ9D6BgSaxnYKK3TILUhXUmX88U0Pbh5MLk2WCNCGFqN&#10;VugPfYI+y+cjwAPUF8TnYFCKt3yjsIst82HHHEoDIaHcwxMeUgNWg6uFbIH79bf7GI8TQy8lHUqt&#10;pAZ3gRL93eAkoypHw43GYTTMqb0H1O4M18jyZOIDF/RoSgft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EoYaYpAgAAUQQAAA4AAAAAAAAAAAAAAAAALgIAAGRycy9lMm9E&#10;b2MueG1sUEsBAi0AFAAGAAgAAAAhAI1nQ9zcAAAABgEAAA8AAAAAAAAAAAAAAAAAgwQAAGRycy9k&#10;b3ducmV2LnhtbFBLBQYAAAAABAAEAPMAAACMBQAAAAA=&#10;" filled="f" stroked="f" strokeweight=".5pt">
                <v:textbox inset="0,0,0,0">
                  <w:txbxContent>
                    <w:p w14:paraId="1DB4F0F3" w14:textId="1818E5B1" w:rsidR="00B53F25" w:rsidRPr="00A535F7" w:rsidRDefault="00B53F25" w:rsidP="004B61FE">
                      <w:pPr>
                        <w:pStyle w:val="ParaNumbering"/>
                      </w:pPr>
                      <w:r>
                        <w:t>120</w:t>
                      </w:r>
                    </w:p>
                  </w:txbxContent>
                </v:textbox>
                <w10:wrap anchorx="margin" anchory="line"/>
                <w10:anchorlock/>
              </v:shape>
            </w:pict>
          </mc:Fallback>
        </mc:AlternateContent>
      </w:r>
      <w:r w:rsidR="00CA37B7" w:rsidRPr="00CA37B7">
        <w:rPr>
          <w:cs/>
        </w:rPr>
        <w:t>परमेश्‍वर की विशेषताओं को एकीकृत करने के बाइबल आधारित दृष्टिकोणों की विशालता को देखने के लिए हम प्रश्नोत्तरी में निहित सातों कथनीय विशेषताओं पर ध्यान देंगे</w:t>
      </w:r>
      <w:r w:rsidR="00CA37B7" w:rsidRPr="00CA37B7">
        <w:t xml:space="preserve">; </w:t>
      </w:r>
      <w:r w:rsidR="00CA37B7" w:rsidRPr="00CA37B7">
        <w:rPr>
          <w:cs/>
        </w:rPr>
        <w:t>हम परमेश्‍वर के अस्तित्व के साथ आरंभ करेंगे।</w:t>
      </w:r>
    </w:p>
    <w:p w14:paraId="62FED2F6" w14:textId="77777777" w:rsidR="000B17EF" w:rsidRDefault="00F91723" w:rsidP="002660E6">
      <w:pPr>
        <w:pStyle w:val="BulletHeading"/>
        <w:rPr>
          <w:cs/>
        </w:rPr>
      </w:pPr>
      <w:bookmarkStart w:id="58" w:name="_Toc18369226"/>
      <w:bookmarkStart w:id="59" w:name="_Toc21243481"/>
      <w:bookmarkStart w:id="60" w:name="_Toc80712814"/>
      <w:r w:rsidRPr="00F91723">
        <w:rPr>
          <w:cs/>
        </w:rPr>
        <w:t>अस्तित्व</w:t>
      </w:r>
      <w:bookmarkEnd w:id="58"/>
      <w:bookmarkEnd w:id="59"/>
      <w:bookmarkEnd w:id="60"/>
    </w:p>
    <w:p w14:paraId="07C5755E" w14:textId="39C40CE2" w:rsidR="00CA37B7" w:rsidRPr="00CA37B7" w:rsidRDefault="004B61FE" w:rsidP="00CA37B7">
      <w:pPr>
        <w:pStyle w:val="BodyText0"/>
      </w:pPr>
      <w:r>
        <w:rPr>
          <w:cs/>
        </w:rPr>
        <mc:AlternateContent>
          <mc:Choice Requires="wps">
            <w:drawing>
              <wp:anchor distT="0" distB="0" distL="114300" distR="114300" simplePos="0" relativeHeight="251910144" behindDoc="0" locked="1" layoutInCell="1" allowOverlap="1" wp14:anchorId="312F0734" wp14:editId="7F26D8CE">
                <wp:simplePos x="0" y="0"/>
                <wp:positionH relativeFrom="leftMargin">
                  <wp:posOffset>419100</wp:posOffset>
                </wp:positionH>
                <wp:positionV relativeFrom="line">
                  <wp:posOffset>0</wp:posOffset>
                </wp:positionV>
                <wp:extent cx="356235" cy="356235"/>
                <wp:effectExtent l="0" t="0" r="0" b="0"/>
                <wp:wrapNone/>
                <wp:docPr id="299"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6FEA6" w14:textId="11C262EB" w:rsidR="00B53F25" w:rsidRPr="00A535F7" w:rsidRDefault="00B53F25" w:rsidP="004B61FE">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F0734"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2C36KgIAAFEEAAAOAAAAAAAAAAAAAAAAAC4CAABkcnMvZTJv&#10;RG9jLnhtbFBLAQItABQABgAIAAAAIQCNZ0Pc3AAAAAYBAAAPAAAAAAAAAAAAAAAAAIQEAABkcnMv&#10;ZG93bnJldi54bWxQSwUGAAAAAAQABADzAAAAjQUAAAAA&#10;" filled="f" stroked="f" strokeweight=".5pt">
                <v:textbox inset="0,0,0,0">
                  <w:txbxContent>
                    <w:p w14:paraId="75E6FEA6" w14:textId="11C262EB" w:rsidR="00B53F25" w:rsidRPr="00A535F7" w:rsidRDefault="00B53F25" w:rsidP="004B61FE">
                      <w:pPr>
                        <w:pStyle w:val="ParaNumbering"/>
                      </w:pPr>
                      <w:r>
                        <w:t>121</w:t>
                      </w:r>
                    </w:p>
                  </w:txbxContent>
                </v:textbox>
                <w10:wrap anchorx="margin" anchory="line"/>
                <w10:anchorlock/>
              </v:shape>
            </w:pict>
          </mc:Fallback>
        </mc:AlternateContent>
      </w:r>
      <w:r w:rsidR="00CA37B7" w:rsidRPr="00CA37B7">
        <w:rPr>
          <w:cs/>
        </w:rPr>
        <w:t>कई रूपों में</w:t>
      </w:r>
      <w:r w:rsidR="00CA37B7" w:rsidRPr="00CA37B7">
        <w:t xml:space="preserve">, </w:t>
      </w:r>
      <w:r w:rsidR="00CA37B7" w:rsidRPr="00CA37B7">
        <w:rPr>
          <w:cs/>
        </w:rPr>
        <w:t>परमेश्‍वर का अस्तित्व ऐसी विशेषता है जो कि कथनीय</w:t>
      </w:r>
      <w:r w:rsidR="00CA37B7" w:rsidRPr="00CA37B7">
        <w:t xml:space="preserve">, </w:t>
      </w:r>
      <w:r w:rsidR="00CA37B7" w:rsidRPr="00CA37B7">
        <w:rPr>
          <w:cs/>
        </w:rPr>
        <w:t>या परमेश्‍वर के द्वारा सृष्‍टि के साथ साझी की गई विशेषता है। हम जानते हैं कि मनुष्यजाति सहित वह प्रत्येक वस्तु जिसे परमेश्‍वर ने रचा है</w:t>
      </w:r>
      <w:r w:rsidR="00CA37B7" w:rsidRPr="00CA37B7">
        <w:t xml:space="preserve">, </w:t>
      </w:r>
      <w:r w:rsidR="00CA37B7" w:rsidRPr="00CA37B7">
        <w:rPr>
          <w:cs/>
        </w:rPr>
        <w:t>वास्तव में अस्तित्व में है। परंतु हम परमेश्‍वर के अस्तित्व की महिमा को समझने में असफल हो जाते हैं यदि हम परमेश्‍वर के अस्तित्व और अपने अस्तित्व के बीच के मूल अंतर को स्वीकार नहीं करते हैं। हमारा अस्तित्व सीमित</w:t>
      </w:r>
      <w:r w:rsidR="00CA37B7" w:rsidRPr="00CA37B7">
        <w:t xml:space="preserve">, </w:t>
      </w:r>
      <w:r w:rsidR="00CA37B7" w:rsidRPr="00CA37B7">
        <w:rPr>
          <w:cs/>
        </w:rPr>
        <w:t>अस्थाई और परिवर्तनीय है और परमेश्‍वर का अस्तित्व असीमित</w:t>
      </w:r>
      <w:r w:rsidR="00CA37B7" w:rsidRPr="00CA37B7">
        <w:t xml:space="preserve">, </w:t>
      </w:r>
      <w:r w:rsidR="00CA37B7" w:rsidRPr="00CA37B7">
        <w:rPr>
          <w:cs/>
        </w:rPr>
        <w:t>अनंत और अपरिवर्तनीय है।</w:t>
      </w:r>
    </w:p>
    <w:p w14:paraId="3D3440CF" w14:textId="4DF85044" w:rsidR="00CA37B7" w:rsidRPr="00CA37B7" w:rsidRDefault="004B61FE" w:rsidP="00CA37B7">
      <w:pPr>
        <w:pStyle w:val="BodyText0"/>
      </w:pPr>
      <w:r>
        <w:rPr>
          <w:cs/>
        </w:rPr>
        <mc:AlternateContent>
          <mc:Choice Requires="wps">
            <w:drawing>
              <wp:anchor distT="0" distB="0" distL="114300" distR="114300" simplePos="0" relativeHeight="251912192" behindDoc="0" locked="1" layoutInCell="1" allowOverlap="1" wp14:anchorId="4A2C20B0" wp14:editId="2B6C91EC">
                <wp:simplePos x="0" y="0"/>
                <wp:positionH relativeFrom="leftMargin">
                  <wp:posOffset>419100</wp:posOffset>
                </wp:positionH>
                <wp:positionV relativeFrom="line">
                  <wp:posOffset>0</wp:posOffset>
                </wp:positionV>
                <wp:extent cx="356235" cy="356235"/>
                <wp:effectExtent l="0" t="0" r="0" b="0"/>
                <wp:wrapNone/>
                <wp:docPr id="300"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C319E" w14:textId="71EFC9C1" w:rsidR="00B53F25" w:rsidRPr="00A535F7" w:rsidRDefault="00B53F25" w:rsidP="004B61FE">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20B0"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zqUcpAgAAUQQAAA4AAAAAAAAAAAAAAAAALgIAAGRycy9lMm9E&#10;b2MueG1sUEsBAi0AFAAGAAgAAAAhAI1nQ9zcAAAABgEAAA8AAAAAAAAAAAAAAAAAgwQAAGRycy9k&#10;b3ducmV2LnhtbFBLBQYAAAAABAAEAPMAAACMBQAAAAA=&#10;" filled="f" stroked="f" strokeweight=".5pt">
                <v:textbox inset="0,0,0,0">
                  <w:txbxContent>
                    <w:p w14:paraId="29AC319E" w14:textId="71EFC9C1" w:rsidR="00B53F25" w:rsidRPr="00A535F7" w:rsidRDefault="00B53F25" w:rsidP="004B61FE">
                      <w:pPr>
                        <w:pStyle w:val="ParaNumbering"/>
                      </w:pPr>
                      <w:r>
                        <w:t>122</w:t>
                      </w:r>
                    </w:p>
                  </w:txbxContent>
                </v:textbox>
                <w10:wrap anchorx="margin" anchory="line"/>
                <w10:anchorlock/>
              </v:shape>
            </w:pict>
          </mc:Fallback>
        </mc:AlternateContent>
      </w:r>
      <w:r w:rsidR="00CA37B7" w:rsidRPr="00CA37B7">
        <w:rPr>
          <w:cs/>
        </w:rPr>
        <w:t>पारंपरिक विधिवत धर्मविज्ञान में परमेश्‍वर के अस्तित्व और सृष्‍टि के बीच अंतर को अक्सर दो मुख्य रूपों प्रदर्शित किया गया है। विधिवत धर्मविज्ञानियों ने परमेश्‍वर की “विशालता” और उसकी “सर्वविद्यमानता” को दर्शाया है।</w:t>
      </w:r>
    </w:p>
    <w:p w14:paraId="18A71EBE" w14:textId="3485E7E0" w:rsidR="00CA37B7" w:rsidRPr="00CA37B7" w:rsidRDefault="004B61FE" w:rsidP="00CA37B7">
      <w:pPr>
        <w:pStyle w:val="BodyText0"/>
      </w:pPr>
      <w:r>
        <w:rPr>
          <w:cs/>
        </w:rPr>
        <w:lastRenderedPageBreak/>
        <mc:AlternateContent>
          <mc:Choice Requires="wps">
            <w:drawing>
              <wp:anchor distT="0" distB="0" distL="114300" distR="114300" simplePos="0" relativeHeight="251914240" behindDoc="0" locked="1" layoutInCell="1" allowOverlap="1" wp14:anchorId="101D413D" wp14:editId="4F1D204A">
                <wp:simplePos x="0" y="0"/>
                <wp:positionH relativeFrom="leftMargin">
                  <wp:posOffset>419100</wp:posOffset>
                </wp:positionH>
                <wp:positionV relativeFrom="line">
                  <wp:posOffset>0</wp:posOffset>
                </wp:positionV>
                <wp:extent cx="356235" cy="356235"/>
                <wp:effectExtent l="0" t="0" r="0" b="0"/>
                <wp:wrapNone/>
                <wp:docPr id="301"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DD43FC" w14:textId="345DFC1F" w:rsidR="00B53F25" w:rsidRPr="00A535F7" w:rsidRDefault="00B53F25" w:rsidP="004B61FE">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D413D"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MH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U0oM&#10;0zikffmznM7mlNRNVYk418hTa/0Kww8WH4TuG3Tv7j1eRviddDr+IjCCfmT8emNZdIFwvJwvlrP5&#10;ghKOrsHG7NnbY+t8+C5Ak2gU1OEQE7fssvOhDx1DYi0D20apNEhlSFvQ5XyRpwc3DyZXBmtECH2r&#10;0QrdsUvQp7PlCPAI1RXxOeiV4i3fNtjFjvmwZw6lgZBQ7uEJD6kAq8FgIVvgfv3tPsbjxNBLSYtS&#10;K6jBXaBE/TA4yajK0XCjcRwNc9b3gNrF2WAv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rRQwcpAgAAUQQAAA4AAAAAAAAAAAAAAAAALgIAAGRycy9lMm9E&#10;b2MueG1sUEsBAi0AFAAGAAgAAAAhAI1nQ9zcAAAABgEAAA8AAAAAAAAAAAAAAAAAgwQAAGRycy9k&#10;b3ducmV2LnhtbFBLBQYAAAAABAAEAPMAAACMBQAAAAA=&#10;" filled="f" stroked="f" strokeweight=".5pt">
                <v:textbox inset="0,0,0,0">
                  <w:txbxContent>
                    <w:p w14:paraId="25DD43FC" w14:textId="345DFC1F" w:rsidR="00B53F25" w:rsidRPr="00A535F7" w:rsidRDefault="00B53F25" w:rsidP="004B61FE">
                      <w:pPr>
                        <w:pStyle w:val="ParaNumbering"/>
                      </w:pPr>
                      <w:r>
                        <w:t>123</w:t>
                      </w:r>
                    </w:p>
                  </w:txbxContent>
                </v:textbox>
                <w10:wrap anchorx="margin" anchory="line"/>
                <w10:anchorlock/>
              </v:shape>
            </w:pict>
          </mc:Fallback>
        </mc:AlternateContent>
      </w:r>
      <w:r w:rsidR="00CA37B7" w:rsidRPr="00CA37B7">
        <w:rPr>
          <w:cs/>
        </w:rPr>
        <w:t>एक ओर</w:t>
      </w:r>
      <w:r w:rsidR="00CA37B7" w:rsidRPr="00CA37B7">
        <w:t xml:space="preserve">, </w:t>
      </w:r>
      <w:r w:rsidR="00CA37B7" w:rsidRPr="00CA37B7">
        <w:rPr>
          <w:cs/>
        </w:rPr>
        <w:t>परमेश्‍वर की विशालता सृष्‍टि से उच्चतर उसका असीमित</w:t>
      </w:r>
      <w:r w:rsidR="00CA37B7" w:rsidRPr="00CA37B7">
        <w:t xml:space="preserve">, </w:t>
      </w:r>
      <w:r w:rsidR="00CA37B7" w:rsidRPr="00CA37B7">
        <w:rPr>
          <w:cs/>
        </w:rPr>
        <w:t>अनंत और अपरिवर्तनीय अस्तित्व है। 1 राजाओं 8:27 में जब सुलैमान ने मंदिर का समर्पण किया</w:t>
      </w:r>
      <w:r w:rsidR="00CA37B7" w:rsidRPr="00CA37B7">
        <w:t xml:space="preserve">, </w:t>
      </w:r>
      <w:r w:rsidR="00CA37B7" w:rsidRPr="00CA37B7">
        <w:rPr>
          <w:cs/>
        </w:rPr>
        <w:t>तो उसने एक बहुत बड़ी धर्मवैज्ञानिक पूर्वधारणा की पुष्टि की जो पवित्रशास्त्र की प्रत्येक बात का आधार है। उसने कहा</w:t>
      </w:r>
      <w:r w:rsidR="00CA37B7" w:rsidRPr="00CA37B7">
        <w:t>, “</w:t>
      </w:r>
      <w:r w:rsidR="00CA37B7" w:rsidRPr="00CA37B7">
        <w:rPr>
          <w:cs/>
        </w:rPr>
        <w:t>स्वर्ग में वरन् उँचे स्वर्ग में भी [परमेश्‍वर] नहीं समाता।” परमेश्‍वर अपनी सृष्‍टि से ऐसा भिन्न है कि उसका अस्तित्व किसी भी तरह से उसकी सृष्‍टि के क्षेत्र में सीमित नहीं है। वह अपनी सृष्‍टि के रचे जाने से भी पहले अस्तित्व में था</w:t>
      </w:r>
      <w:r w:rsidR="00CA37B7" w:rsidRPr="00CA37B7">
        <w:t xml:space="preserve">, </w:t>
      </w:r>
      <w:r w:rsidR="00CA37B7" w:rsidRPr="00CA37B7">
        <w:rPr>
          <w:cs/>
        </w:rPr>
        <w:t>वह वर्तमान में बिना किन्हीं सीमाओं के अस्तित्व में है</w:t>
      </w:r>
      <w:r w:rsidR="00CA37B7" w:rsidRPr="00CA37B7">
        <w:t xml:space="preserve">, </w:t>
      </w:r>
      <w:r w:rsidR="00CA37B7" w:rsidRPr="00CA37B7">
        <w:rPr>
          <w:cs/>
        </w:rPr>
        <w:t>और वह संपूर्ण सृष्‍टि से बढ़कर सदैव अस्तित्व में बना रहेगा।</w:t>
      </w:r>
    </w:p>
    <w:p w14:paraId="7F42ACE0" w14:textId="4DC00D9F" w:rsidR="00C17374" w:rsidRPr="00CA37B7" w:rsidRDefault="004B61FE" w:rsidP="00CA37B7">
      <w:pPr>
        <w:pStyle w:val="BodyText0"/>
      </w:pPr>
      <w:r>
        <w:rPr>
          <w:cs/>
        </w:rPr>
        <mc:AlternateContent>
          <mc:Choice Requires="wps">
            <w:drawing>
              <wp:anchor distT="0" distB="0" distL="114300" distR="114300" simplePos="0" relativeHeight="251916288" behindDoc="0" locked="1" layoutInCell="1" allowOverlap="1" wp14:anchorId="5BD7706A" wp14:editId="3FF257BF">
                <wp:simplePos x="0" y="0"/>
                <wp:positionH relativeFrom="leftMargin">
                  <wp:posOffset>419100</wp:posOffset>
                </wp:positionH>
                <wp:positionV relativeFrom="line">
                  <wp:posOffset>0</wp:posOffset>
                </wp:positionV>
                <wp:extent cx="356235" cy="356235"/>
                <wp:effectExtent l="0" t="0" r="0" b="0"/>
                <wp:wrapNone/>
                <wp:docPr id="302"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4E1674" w14:textId="76222630" w:rsidR="00B53F25" w:rsidRPr="00A535F7" w:rsidRDefault="00B53F25" w:rsidP="004B61FE">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706A"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GkswKgIAAFEEAAAOAAAAAAAAAAAAAAAAAC4CAABkcnMvZTJv&#10;RG9jLnhtbFBLAQItABQABgAIAAAAIQCNZ0Pc3AAAAAYBAAAPAAAAAAAAAAAAAAAAAIQEAABkcnMv&#10;ZG93bnJldi54bWxQSwUGAAAAAAQABADzAAAAjQUAAAAA&#10;" filled="f" stroked="f" strokeweight=".5pt">
                <v:textbox inset="0,0,0,0">
                  <w:txbxContent>
                    <w:p w14:paraId="0B4E1674" w14:textId="76222630" w:rsidR="00B53F25" w:rsidRPr="00A535F7" w:rsidRDefault="00B53F25" w:rsidP="004B61FE">
                      <w:pPr>
                        <w:pStyle w:val="ParaNumbering"/>
                      </w:pPr>
                      <w:r>
                        <w:t>124</w:t>
                      </w:r>
                    </w:p>
                  </w:txbxContent>
                </v:textbox>
                <w10:wrap anchorx="margin" anchory="line"/>
                <w10:anchorlock/>
              </v:shape>
            </w:pict>
          </mc:Fallback>
        </mc:AlternateContent>
      </w:r>
      <w:r w:rsidR="00CA37B7" w:rsidRPr="00CA37B7">
        <w:rPr>
          <w:cs/>
        </w:rPr>
        <w:t>दूसरी ओर</w:t>
      </w:r>
      <w:r w:rsidR="00CA37B7" w:rsidRPr="00CA37B7">
        <w:t xml:space="preserve">, </w:t>
      </w:r>
      <w:r w:rsidR="00CA37B7" w:rsidRPr="00CA37B7">
        <w:rPr>
          <w:cs/>
        </w:rPr>
        <w:t>परमेश्‍वर की सर्वविद्यमानता को सृष्‍टि के प्रत्येक स्थान में उसके अस्तित्व के रूप में परिभाषित किया जा सकता है। विधिवत धर्मविज्ञानी दर्शाते हैं कि सीमित</w:t>
      </w:r>
      <w:r w:rsidR="00CA37B7" w:rsidRPr="00CA37B7">
        <w:t xml:space="preserve">, </w:t>
      </w:r>
      <w:r w:rsidR="00CA37B7" w:rsidRPr="00CA37B7">
        <w:rPr>
          <w:cs/>
        </w:rPr>
        <w:t>समय में बँधी हुई</w:t>
      </w:r>
      <w:r w:rsidR="00CA37B7" w:rsidRPr="00CA37B7">
        <w:t xml:space="preserve">, </w:t>
      </w:r>
      <w:r w:rsidR="00CA37B7" w:rsidRPr="00CA37B7">
        <w:rPr>
          <w:cs/>
        </w:rPr>
        <w:t>परिवर्तनीय सृष्‍टि के प्रत्येक पहलू के विपरीत परमेश्‍वर का अस्तित्व सब स्थानों में है। जैसा कि परमेश्‍वर यिर्मयाह 23:24 में कहता है</w:t>
      </w:r>
      <w:r w:rsidR="00CA37B7" w:rsidRPr="00CA37B7">
        <w:t>, “</w:t>
      </w:r>
      <w:r w:rsidR="00CA37B7" w:rsidRPr="00CA37B7">
        <w:rPr>
          <w:cs/>
        </w:rPr>
        <w:t>क्या स्वर्ग और पृथ्वी दोनों मुझ से परिपूर्ण नहीं हैं</w:t>
      </w:r>
      <w:r w:rsidR="00CA37B7" w:rsidRPr="00CA37B7">
        <w:t xml:space="preserve">?” </w:t>
      </w:r>
      <w:r w:rsidR="00CA37B7" w:rsidRPr="00CA37B7">
        <w:rPr>
          <w:cs/>
        </w:rPr>
        <w:t>परमेश्‍वर की सर्वविद्यमानता में विश्‍वास करना बाइबल आधारित विश्‍वास में इतना आधारभूत है कि प्रेरितों के काम 17:28 में पौलुस यूनानी कवियों के साथ इस बात में सहमत हुआ कि “हम [परमेश्‍वर] में जीवित रहते</w:t>
      </w:r>
      <w:r w:rsidR="00CA37B7" w:rsidRPr="00CA37B7">
        <w:t xml:space="preserve">, </w:t>
      </w:r>
      <w:r w:rsidR="00CA37B7" w:rsidRPr="00CA37B7">
        <w:rPr>
          <w:cs/>
        </w:rPr>
        <w:t>और चलते-फिरते और स्थिर रहते हैं।” भजन 139:7-10</w:t>
      </w:r>
      <w:r w:rsidR="00CA37B7" w:rsidRPr="00CA37B7">
        <w:t xml:space="preserve">; </w:t>
      </w:r>
      <w:r w:rsidR="00CA37B7" w:rsidRPr="00CA37B7">
        <w:rPr>
          <w:cs/>
        </w:rPr>
        <w:t>यशायाह 66:1</w:t>
      </w:r>
      <w:r w:rsidR="00CA37B7" w:rsidRPr="00CA37B7">
        <w:t xml:space="preserve">; </w:t>
      </w:r>
      <w:r w:rsidR="00CA37B7" w:rsidRPr="00CA37B7">
        <w:rPr>
          <w:cs/>
        </w:rPr>
        <w:t>प्रेरितों 7:48-49 जैसे अन्य कई अनुच्छेद भी परमेश्‍वर की सर्वविद्यमानता के विषय को स्पर्श करते हैं।</w:t>
      </w:r>
    </w:p>
    <w:p w14:paraId="3BEF13DF" w14:textId="3ECB8A08" w:rsidR="00C17374" w:rsidRPr="00CA37B7" w:rsidRDefault="004B61FE" w:rsidP="00CA37B7">
      <w:pPr>
        <w:pStyle w:val="Quotations"/>
      </w:pPr>
      <w:r>
        <w:rPr>
          <w:cs/>
        </w:rPr>
        <mc:AlternateContent>
          <mc:Choice Requires="wps">
            <w:drawing>
              <wp:anchor distT="0" distB="0" distL="114300" distR="114300" simplePos="0" relativeHeight="251918336" behindDoc="0" locked="1" layoutInCell="1" allowOverlap="1" wp14:anchorId="217B2CF3" wp14:editId="6476E314">
                <wp:simplePos x="0" y="0"/>
                <wp:positionH relativeFrom="leftMargin">
                  <wp:posOffset>419100</wp:posOffset>
                </wp:positionH>
                <wp:positionV relativeFrom="line">
                  <wp:posOffset>0</wp:posOffset>
                </wp:positionV>
                <wp:extent cx="356235" cy="356235"/>
                <wp:effectExtent l="0" t="0" r="0" b="0"/>
                <wp:wrapNone/>
                <wp:docPr id="303"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6EB3E" w14:textId="4DF63A13" w:rsidR="00B53F25" w:rsidRPr="00A535F7" w:rsidRDefault="00B53F25" w:rsidP="004B61FE">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2CF3"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pPSlUpAgAAUQQAAA4AAAAAAAAAAAAAAAAALgIAAGRycy9lMm9E&#10;b2MueG1sUEsBAi0AFAAGAAgAAAAhAI1nQ9zcAAAABgEAAA8AAAAAAAAAAAAAAAAAgwQAAGRycy9k&#10;b3ducmV2LnhtbFBLBQYAAAAABAAEAPMAAACMBQAAAAA=&#10;" filled="f" stroked="f" strokeweight=".5pt">
                <v:textbox inset="0,0,0,0">
                  <w:txbxContent>
                    <w:p w14:paraId="3E96EB3E" w14:textId="4DF63A13" w:rsidR="00B53F25" w:rsidRPr="00A535F7" w:rsidRDefault="00B53F25" w:rsidP="004B61FE">
                      <w:pPr>
                        <w:pStyle w:val="ParaNumbering"/>
                      </w:pPr>
                      <w:r>
                        <w:t>125</w:t>
                      </w:r>
                    </w:p>
                  </w:txbxContent>
                </v:textbox>
                <w10:wrap anchorx="margin" anchory="line"/>
                <w10:anchorlock/>
              </v:shape>
            </w:pict>
          </mc:Fallback>
        </mc:AlternateContent>
      </w:r>
      <w:r w:rsidR="00CA37B7" w:rsidRPr="00CA37B7">
        <w:rPr>
          <w:cs/>
        </w:rPr>
        <w:t>एक उल्लेखनीय अनुच्छेद जिस पर परमेश्‍वर की सर्वविद्यमानता की धर्मशिक्षा आधारित की गई है . . . वह है प्रेरितों के काम 17:24-28 जिसमें पौलुस एथेंस में प्रचार कर रहा है और चकित हो जाता है कि परमेश्‍वर इन मूर्तिपूजकों तक पहुँचने में भी सक्षम है। और इसलिए</w:t>
      </w:r>
      <w:r w:rsidR="00CA37B7" w:rsidRPr="00CA37B7">
        <w:t xml:space="preserve">, </w:t>
      </w:r>
      <w:r w:rsidR="00CA37B7" w:rsidRPr="00CA37B7">
        <w:rPr>
          <w:cs/>
        </w:rPr>
        <w:t>स्पष्ट करने के लिए जो कुछ वह कहता है उसका आंशिक भाग यह है</w:t>
      </w:r>
      <w:r w:rsidR="00CA37B7" w:rsidRPr="00CA37B7">
        <w:t xml:space="preserve">, </w:t>
      </w:r>
      <w:r w:rsidR="00CA37B7" w:rsidRPr="00CA37B7">
        <w:rPr>
          <w:cs/>
        </w:rPr>
        <w:t>परमेश्‍वर केवल यहूदियों का ही परमेश्‍वर नहीं है</w:t>
      </w:r>
      <w:r w:rsidR="00CA37B7" w:rsidRPr="00CA37B7">
        <w:t xml:space="preserve">; </w:t>
      </w:r>
      <w:r w:rsidR="00CA37B7" w:rsidRPr="00CA37B7">
        <w:rPr>
          <w:cs/>
        </w:rPr>
        <w:t>परमेश्‍वर पूरी पृथ्वी के सब स्थानों के लोगों का परमेश्‍वर है। वह एक तरह से पूरे ब्रह्मांड</w:t>
      </w:r>
      <w:r w:rsidR="00CA37B7" w:rsidRPr="00CA37B7">
        <w:t xml:space="preserve">, </w:t>
      </w:r>
      <w:r w:rsidR="00CA37B7" w:rsidRPr="00CA37B7">
        <w:rPr>
          <w:cs/>
        </w:rPr>
        <w:t>पूरे सार्वभौम की बात करता है। और साथ ही साथ वह परमेश्‍वर के बारे में टिप्पणी करता है : परमेश्‍वर हममें से किसी भी एक से दूर नहीं है</w:t>
      </w:r>
      <w:r w:rsidR="00CA37B7" w:rsidRPr="00CA37B7">
        <w:t xml:space="preserve">, </w:t>
      </w:r>
      <w:r w:rsidR="00CA37B7" w:rsidRPr="00CA37B7">
        <w:rPr>
          <w:cs/>
        </w:rPr>
        <w:t>चाहे मूर्तिपूजक हों या यहूदी विश्वासी . . .। वास्तव में</w:t>
      </w:r>
      <w:r w:rsidR="00CA37B7" w:rsidRPr="00CA37B7">
        <w:t xml:space="preserve">, </w:t>
      </w:r>
      <w:r w:rsidR="00CA37B7" w:rsidRPr="00CA37B7">
        <w:rPr>
          <w:cs/>
        </w:rPr>
        <w:t>वह ऐसा परमेश्‍वर है जिसमें हम जीवित रहते</w:t>
      </w:r>
      <w:r w:rsidR="00CA37B7" w:rsidRPr="00CA37B7">
        <w:t xml:space="preserve">, </w:t>
      </w:r>
      <w:r w:rsidR="00CA37B7" w:rsidRPr="00CA37B7">
        <w:rPr>
          <w:cs/>
        </w:rPr>
        <w:t>और चलते फिरते और स्थिर रहते हैं। अर्थात् वह प्रत्येक स्थान पर है . . .। प्रेरितों के काम 17:24-28 के साथ जोड़ने और समन्वयित किया जाने वाला अन्य अनुच्छेद यिर्मयाह 23:23-24 है जिसमें मुख्य बात यह है कि आप परमेश्‍वर से छिप नहीं सकते हैं। छिपने के लिए कोई स्थान नहीं है। आपको पता है</w:t>
      </w:r>
      <w:r w:rsidR="00CA37B7" w:rsidRPr="00CA37B7">
        <w:t xml:space="preserve">, </w:t>
      </w:r>
      <w:r w:rsidR="00CA37B7" w:rsidRPr="00CA37B7">
        <w:rPr>
          <w:cs/>
        </w:rPr>
        <w:t>आप भाग तो सकते हैं परंतु आप छिप नहीं सकते। और यिर्मयाह यह इसलिए कहता है क्योंकि पूरी पृथ्वी परमेश्‍वर से परिपूर्ण है।</w:t>
      </w:r>
    </w:p>
    <w:p w14:paraId="5DDA2DA6" w14:textId="77777777" w:rsidR="00C17374" w:rsidRPr="00D1356F" w:rsidRDefault="00C17374" w:rsidP="002660E6">
      <w:pPr>
        <w:pStyle w:val="QuotationAuthor"/>
      </w:pPr>
      <w:r w:rsidRPr="00D1356F">
        <w:rPr>
          <w:rFonts w:hint="cs"/>
          <w:cs/>
        </w:rPr>
        <w:t xml:space="preserve">- </w:t>
      </w:r>
      <w:r>
        <w:rPr>
          <w:rFonts w:hint="cs"/>
          <w:cs/>
        </w:rPr>
        <w:t>डॉ.</w:t>
      </w:r>
      <w:r w:rsidRPr="00D1356F">
        <w:rPr>
          <w:rFonts w:hint="cs"/>
          <w:cs/>
        </w:rPr>
        <w:t xml:space="preserve"> आर. </w:t>
      </w:r>
      <w:r>
        <w:rPr>
          <w:rFonts w:hint="cs"/>
          <w:cs/>
        </w:rPr>
        <w:t>टॉड मैंगम</w:t>
      </w:r>
    </w:p>
    <w:p w14:paraId="161618C4" w14:textId="04A5C767" w:rsidR="00C17374" w:rsidRPr="00CA37B7" w:rsidRDefault="004B61FE" w:rsidP="00CA37B7">
      <w:pPr>
        <w:pStyle w:val="BodyText0"/>
      </w:pPr>
      <w:r>
        <w:rPr>
          <w:cs/>
        </w:rPr>
        <mc:AlternateContent>
          <mc:Choice Requires="wps">
            <w:drawing>
              <wp:anchor distT="0" distB="0" distL="114300" distR="114300" simplePos="0" relativeHeight="251920384" behindDoc="0" locked="1" layoutInCell="1" allowOverlap="1" wp14:anchorId="66DF6487" wp14:editId="2DA3155A">
                <wp:simplePos x="0" y="0"/>
                <wp:positionH relativeFrom="leftMargin">
                  <wp:posOffset>419100</wp:posOffset>
                </wp:positionH>
                <wp:positionV relativeFrom="line">
                  <wp:posOffset>0</wp:posOffset>
                </wp:positionV>
                <wp:extent cx="356235" cy="356235"/>
                <wp:effectExtent l="0" t="0" r="0" b="0"/>
                <wp:wrapNone/>
                <wp:docPr id="304"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7FBDEC" w14:textId="2BA032B4" w:rsidR="00B53F25" w:rsidRPr="00A535F7" w:rsidRDefault="00B53F25" w:rsidP="004B61FE">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6487"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fKg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s7zz5QY&#10;pnFI2+qpms6WlDSqrkWca+Sps77A8J3FB6H/Bv2be4+XEX4vnY6/CIygHxk/X1kWfSAcL+eL5Wy+&#10;oISj62Jj9uz1sXU+fBegSTRK6nCIiVt22vgwhI4hsZaBtWrbNMjWkK6ky/kiTw+uHkzeGqwRIQyt&#10;Riv0+z5Bn86+jgD3UJ8Rn4NBKd7ytcIuNsyHLXMoDYSEcg+PeMgWsBpcLGQL3K+/3cd4nBh6KelQ&#10;aiU1uAuUtD8MTjKqcjTcaOxHwxz1HaB2p7hGlicTH7jQjqZ0o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fnCfKgIAAFEEAAAOAAAAAAAAAAAAAAAAAC4CAABkcnMvZTJv&#10;RG9jLnhtbFBLAQItABQABgAIAAAAIQCNZ0Pc3AAAAAYBAAAPAAAAAAAAAAAAAAAAAIQEAABkcnMv&#10;ZG93bnJldi54bWxQSwUGAAAAAAQABADzAAAAjQUAAAAA&#10;" filled="f" stroked="f" strokeweight=".5pt">
                <v:textbox inset="0,0,0,0">
                  <w:txbxContent>
                    <w:p w14:paraId="097FBDEC" w14:textId="2BA032B4" w:rsidR="00B53F25" w:rsidRPr="00A535F7" w:rsidRDefault="00B53F25" w:rsidP="004B61FE">
                      <w:pPr>
                        <w:pStyle w:val="ParaNumbering"/>
                      </w:pPr>
                      <w:r>
                        <w:t>126</w:t>
                      </w:r>
                    </w:p>
                  </w:txbxContent>
                </v:textbox>
                <w10:wrap anchorx="margin" anchory="line"/>
                <w10:anchorlock/>
              </v:shape>
            </w:pict>
          </mc:Fallback>
        </mc:AlternateContent>
      </w:r>
      <w:r w:rsidR="00CA37B7" w:rsidRPr="00CA37B7">
        <w:rPr>
          <w:cs/>
        </w:rPr>
        <w:t>परमेश्‍वर के अस्तित्व के अतिरिक्त लघु प्रश्नोत्तरी यह भी पुष्टि करती है कि परमेश्‍वर की बुद्धि असीमित</w:t>
      </w:r>
      <w:r w:rsidR="00CA37B7" w:rsidRPr="00CA37B7">
        <w:t xml:space="preserve">, </w:t>
      </w:r>
      <w:r w:rsidR="00CA37B7" w:rsidRPr="00CA37B7">
        <w:rPr>
          <w:cs/>
        </w:rPr>
        <w:t>अनंत और अपरिवर्तनीय है।</w:t>
      </w:r>
    </w:p>
    <w:p w14:paraId="68C0DA69" w14:textId="77777777" w:rsidR="000B17EF" w:rsidRDefault="00F91723" w:rsidP="002660E6">
      <w:pPr>
        <w:pStyle w:val="BulletHeading"/>
        <w:rPr>
          <w:cs/>
        </w:rPr>
      </w:pPr>
      <w:bookmarkStart w:id="61" w:name="_Toc18369227"/>
      <w:bookmarkStart w:id="62" w:name="_Toc21243482"/>
      <w:bookmarkStart w:id="63" w:name="_Toc80712815"/>
      <w:r w:rsidRPr="00F91723">
        <w:rPr>
          <w:cs/>
        </w:rPr>
        <w:t>बुद्धि</w:t>
      </w:r>
      <w:bookmarkEnd w:id="61"/>
      <w:bookmarkEnd w:id="62"/>
      <w:bookmarkEnd w:id="63"/>
    </w:p>
    <w:p w14:paraId="3CB0AC3A" w14:textId="1DCF4E9C" w:rsidR="00CA37B7" w:rsidRPr="00CA37B7" w:rsidRDefault="004B61FE" w:rsidP="00CA37B7">
      <w:pPr>
        <w:pStyle w:val="BodyText0"/>
      </w:pPr>
      <w:r>
        <w:rPr>
          <w:cs/>
        </w:rPr>
        <mc:AlternateContent>
          <mc:Choice Requires="wps">
            <w:drawing>
              <wp:anchor distT="0" distB="0" distL="114300" distR="114300" simplePos="0" relativeHeight="251922432" behindDoc="0" locked="1" layoutInCell="1" allowOverlap="1" wp14:anchorId="35076E45" wp14:editId="3B6BB247">
                <wp:simplePos x="0" y="0"/>
                <wp:positionH relativeFrom="leftMargin">
                  <wp:posOffset>419100</wp:posOffset>
                </wp:positionH>
                <wp:positionV relativeFrom="line">
                  <wp:posOffset>0</wp:posOffset>
                </wp:positionV>
                <wp:extent cx="356235" cy="356235"/>
                <wp:effectExtent l="0" t="0" r="0" b="0"/>
                <wp:wrapNone/>
                <wp:docPr id="305"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94CAD" w14:textId="40F9820A" w:rsidR="00B53F25" w:rsidRPr="00A535F7" w:rsidRDefault="00B53F25" w:rsidP="004B61FE">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6E45"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TJJTigCAABRBAAADgAAAAAAAAAAAAAAAAAuAgAAZHJzL2Uyb0Rv&#10;Yy54bWxQSwECLQAUAAYACAAAACEAjWdD3NwAAAAGAQAADwAAAAAAAAAAAAAAAACCBAAAZHJzL2Rv&#10;d25yZXYueG1sUEsFBgAAAAAEAAQA8wAAAIsFAAAAAA==&#10;" filled="f" stroked="f" strokeweight=".5pt">
                <v:textbox inset="0,0,0,0">
                  <w:txbxContent>
                    <w:p w14:paraId="36094CAD" w14:textId="40F9820A" w:rsidR="00B53F25" w:rsidRPr="00A535F7" w:rsidRDefault="00B53F25" w:rsidP="004B61FE">
                      <w:pPr>
                        <w:pStyle w:val="ParaNumbering"/>
                      </w:pPr>
                      <w:r>
                        <w:t>127</w:t>
                      </w:r>
                    </w:p>
                  </w:txbxContent>
                </v:textbox>
                <w10:wrap anchorx="margin" anchory="line"/>
                <w10:anchorlock/>
              </v:shape>
            </w:pict>
          </mc:Fallback>
        </mc:AlternateContent>
      </w:r>
      <w:r w:rsidR="00CA37B7" w:rsidRPr="00CA37B7">
        <w:rPr>
          <w:cs/>
        </w:rPr>
        <w:t>कई रूपों में</w:t>
      </w:r>
      <w:r w:rsidR="00CA37B7" w:rsidRPr="00CA37B7">
        <w:t xml:space="preserve">, </w:t>
      </w:r>
      <w:r w:rsidR="00CA37B7" w:rsidRPr="00CA37B7">
        <w:rPr>
          <w:cs/>
        </w:rPr>
        <w:t>बुद्धि परमेश्‍वर की ऐसी कथनीय विशेषता है जिसे परमेश्‍वर के विवेकपूर्ण प्राणियों के साथ साझा किया गया है। परंतु जितनी भी बुद्धि हमारे पास हो</w:t>
      </w:r>
      <w:r w:rsidR="00CA37B7" w:rsidRPr="00CA37B7">
        <w:t xml:space="preserve">, </w:t>
      </w:r>
      <w:r w:rsidR="00CA37B7" w:rsidRPr="00CA37B7">
        <w:rPr>
          <w:cs/>
        </w:rPr>
        <w:t>पवित्रशास्त्र और सामान्य प्रकाशन इसे स्पष्ट करते हैं कि हमारी बुद्धि सीमित</w:t>
      </w:r>
      <w:r w:rsidR="00CA37B7" w:rsidRPr="00CA37B7">
        <w:t xml:space="preserve">, </w:t>
      </w:r>
      <w:r w:rsidR="00CA37B7" w:rsidRPr="00CA37B7">
        <w:rPr>
          <w:cs/>
        </w:rPr>
        <w:t>अस्थाई और अपरिवर्तनीय है। इसलिए</w:t>
      </w:r>
      <w:r w:rsidR="00CA37B7" w:rsidRPr="00CA37B7">
        <w:t xml:space="preserve">, </w:t>
      </w:r>
      <w:r w:rsidR="00CA37B7" w:rsidRPr="00CA37B7">
        <w:rPr>
          <w:cs/>
        </w:rPr>
        <w:t>एक वह रूप जिनमें परमेश्‍वर अपनी सृष्‍टि से भिन्न है</w:t>
      </w:r>
      <w:r w:rsidR="00CA37B7" w:rsidRPr="00CA37B7">
        <w:t xml:space="preserve">, </w:t>
      </w:r>
      <w:r w:rsidR="00CA37B7" w:rsidRPr="00CA37B7">
        <w:rPr>
          <w:cs/>
        </w:rPr>
        <w:t>वह यह है कि उसकी बुद्धि असीमित</w:t>
      </w:r>
      <w:r w:rsidR="00CA37B7" w:rsidRPr="00CA37B7">
        <w:t xml:space="preserve">, </w:t>
      </w:r>
      <w:r w:rsidR="00CA37B7" w:rsidRPr="00CA37B7">
        <w:rPr>
          <w:cs/>
        </w:rPr>
        <w:t>अनंत और अपरिवर्तनीय है।</w:t>
      </w:r>
    </w:p>
    <w:p w14:paraId="60CBF1A1" w14:textId="02FDFF8E" w:rsidR="00CA37B7" w:rsidRPr="00CA37B7" w:rsidRDefault="004B61FE" w:rsidP="00CA37B7">
      <w:pPr>
        <w:pStyle w:val="BodyText0"/>
      </w:pPr>
      <w:r>
        <w:rPr>
          <w:cs/>
        </w:rPr>
        <w:lastRenderedPageBreak/>
        <mc:AlternateContent>
          <mc:Choice Requires="wps">
            <w:drawing>
              <wp:anchor distT="0" distB="0" distL="114300" distR="114300" simplePos="0" relativeHeight="251924480" behindDoc="0" locked="1" layoutInCell="1" allowOverlap="1" wp14:anchorId="501EA761" wp14:editId="5AEFC52A">
                <wp:simplePos x="0" y="0"/>
                <wp:positionH relativeFrom="leftMargin">
                  <wp:posOffset>419100</wp:posOffset>
                </wp:positionH>
                <wp:positionV relativeFrom="line">
                  <wp:posOffset>0</wp:posOffset>
                </wp:positionV>
                <wp:extent cx="356235" cy="356235"/>
                <wp:effectExtent l="0" t="0" r="0" b="0"/>
                <wp:wrapNone/>
                <wp:docPr id="306"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ABC34B" w14:textId="64547724" w:rsidR="00B53F25" w:rsidRPr="00A535F7" w:rsidRDefault="00B53F25" w:rsidP="004B61FE">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A761"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B3KA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AIQdygCAABRBAAADgAAAAAAAAAAAAAAAAAuAgAAZHJzL2Uyb0Rv&#10;Yy54bWxQSwECLQAUAAYACAAAACEAjWdD3NwAAAAGAQAADwAAAAAAAAAAAAAAAACCBAAAZHJzL2Rv&#10;d25yZXYueG1sUEsFBgAAAAAEAAQA8wAAAIsFAAAAAA==&#10;" filled="f" stroked="f" strokeweight=".5pt">
                <v:textbox inset="0,0,0,0">
                  <w:txbxContent>
                    <w:p w14:paraId="46ABC34B" w14:textId="64547724" w:rsidR="00B53F25" w:rsidRPr="00A535F7" w:rsidRDefault="00B53F25" w:rsidP="004B61FE">
                      <w:pPr>
                        <w:pStyle w:val="ParaNumbering"/>
                      </w:pPr>
                      <w:r>
                        <w:t>128</w:t>
                      </w:r>
                    </w:p>
                  </w:txbxContent>
                </v:textbox>
                <w10:wrap anchorx="margin" anchory="line"/>
                <w10:anchorlock/>
              </v:shape>
            </w:pict>
          </mc:Fallback>
        </mc:AlternateContent>
      </w:r>
      <w:r w:rsidR="00CA37B7" w:rsidRPr="00CA37B7">
        <w:rPr>
          <w:cs/>
        </w:rPr>
        <w:t xml:space="preserve">पारंपरिक विधिवत धर्मविज्ञानी परमेश्‍वर की सर्वज्ञानता और उसकी अबोधगम्यता का उल्लेख करने के द्वारा विशिष्ट रूप से परमेश्‍वर की बुद्धि के अकथनीय पहलुओं </w:t>
      </w:r>
      <w:r w:rsidR="00B53F25">
        <w:rPr>
          <w:rFonts w:hint="cs"/>
          <w:cs/>
        </w:rPr>
        <w:t xml:space="preserve">पर </w:t>
      </w:r>
      <w:r w:rsidR="00CA37B7" w:rsidRPr="00CA37B7">
        <w:rPr>
          <w:cs/>
        </w:rPr>
        <w:t>बल देते हैं।</w:t>
      </w:r>
    </w:p>
    <w:p w14:paraId="0B018F0C" w14:textId="2376052D" w:rsidR="00CA37B7" w:rsidRPr="00CA37B7" w:rsidRDefault="004B61FE" w:rsidP="00CA37B7">
      <w:pPr>
        <w:pStyle w:val="BodyText0"/>
      </w:pPr>
      <w:r>
        <w:rPr>
          <w:cs/>
        </w:rPr>
        <mc:AlternateContent>
          <mc:Choice Requires="wps">
            <w:drawing>
              <wp:anchor distT="0" distB="0" distL="114300" distR="114300" simplePos="0" relativeHeight="251926528" behindDoc="0" locked="1" layoutInCell="1" allowOverlap="1" wp14:anchorId="2949B2D0" wp14:editId="3DC57394">
                <wp:simplePos x="0" y="0"/>
                <wp:positionH relativeFrom="leftMargin">
                  <wp:posOffset>419100</wp:posOffset>
                </wp:positionH>
                <wp:positionV relativeFrom="line">
                  <wp:posOffset>0</wp:posOffset>
                </wp:positionV>
                <wp:extent cx="356235" cy="356235"/>
                <wp:effectExtent l="0" t="0" r="0" b="0"/>
                <wp:wrapNone/>
                <wp:docPr id="307"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7C0F3" w14:textId="18D9B1BB" w:rsidR="00B53F25" w:rsidRPr="00A535F7" w:rsidRDefault="00B53F25" w:rsidP="004B61FE">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B2D0"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IPo3KgIAAFEEAAAOAAAAAAAAAAAAAAAAAC4CAABkcnMvZTJv&#10;RG9jLnhtbFBLAQItABQABgAIAAAAIQCNZ0Pc3AAAAAYBAAAPAAAAAAAAAAAAAAAAAIQEAABkcnMv&#10;ZG93bnJldi54bWxQSwUGAAAAAAQABADzAAAAjQUAAAAA&#10;" filled="f" stroked="f" strokeweight=".5pt">
                <v:textbox inset="0,0,0,0">
                  <w:txbxContent>
                    <w:p w14:paraId="13B7C0F3" w14:textId="18D9B1BB" w:rsidR="00B53F25" w:rsidRPr="00A535F7" w:rsidRDefault="00B53F25" w:rsidP="004B61FE">
                      <w:pPr>
                        <w:pStyle w:val="ParaNumbering"/>
                      </w:pPr>
                      <w:r>
                        <w:t>129</w:t>
                      </w:r>
                    </w:p>
                  </w:txbxContent>
                </v:textbox>
                <w10:wrap anchorx="margin" anchory="line"/>
                <w10:anchorlock/>
              </v:shape>
            </w:pict>
          </mc:Fallback>
        </mc:AlternateContent>
      </w:r>
      <w:r w:rsidR="00CA37B7" w:rsidRPr="00CA37B7">
        <w:rPr>
          <w:cs/>
        </w:rPr>
        <w:t>परमेश्‍वर की सर्वज्ञानता वह सच्‍चाई है कि परमेश्‍वर के पास सब बातों का ज्ञान है। अय्यूब 37:16 परमेश्‍वर के “सिद्ध ज्ञान” को दर्शाता है। इब्रानियों 4:13 कहता है कि “सृष्‍टि की कोई वस्तु उससे छिपी नहीं है।” और भजन 33:15 कहता है कि “[परमेश्‍वर लोगों के] सब कामों का विचार करता (या उन्हें समझता) है।” अन्य कई अनुच्छेद ऐसी बातों की ओर संकेत करने के द्वारा परमेश्‍वर की सर्वज्ञानता को स्पष्ट करते हैं जिन्हें परमेश्‍वर जानता है कि हम नहीं जानते हैं। उदाहरण के लिए</w:t>
      </w:r>
      <w:r w:rsidR="00CA37B7" w:rsidRPr="00CA37B7">
        <w:t xml:space="preserve">, </w:t>
      </w:r>
      <w:r w:rsidR="00CA37B7" w:rsidRPr="00CA37B7">
        <w:rPr>
          <w:cs/>
        </w:rPr>
        <w:t>यिर्मयाह 23:24 में परमेश्‍वर पूछता है</w:t>
      </w:r>
      <w:r w:rsidR="00CA37B7" w:rsidRPr="00CA37B7">
        <w:t>, “</w:t>
      </w:r>
      <w:r w:rsidR="00CA37B7" w:rsidRPr="00CA37B7">
        <w:rPr>
          <w:cs/>
        </w:rPr>
        <w:t xml:space="preserve">क्या कोई ऐसे गुप्त स्थानों </w:t>
      </w:r>
      <w:r w:rsidR="00B53F25">
        <w:rPr>
          <w:rFonts w:hint="cs"/>
          <w:cs/>
        </w:rPr>
        <w:t xml:space="preserve">में </w:t>
      </w:r>
      <w:r w:rsidR="00CA37B7" w:rsidRPr="00CA37B7">
        <w:rPr>
          <w:cs/>
        </w:rPr>
        <w:t>छिप सकता है</w:t>
      </w:r>
      <w:r w:rsidR="00CA37B7" w:rsidRPr="00CA37B7">
        <w:t xml:space="preserve">, </w:t>
      </w:r>
      <w:r w:rsidR="00CA37B7" w:rsidRPr="00CA37B7">
        <w:rPr>
          <w:cs/>
        </w:rPr>
        <w:t>कि मैं उसे न देख सकूँ</w:t>
      </w:r>
      <w:r w:rsidR="00CA37B7" w:rsidRPr="00CA37B7">
        <w:t>?”</w:t>
      </w:r>
    </w:p>
    <w:p w14:paraId="23F67465" w14:textId="2C4D27E3" w:rsidR="000B17EF" w:rsidRPr="00CA37B7" w:rsidRDefault="004B61FE" w:rsidP="00CA37B7">
      <w:pPr>
        <w:pStyle w:val="BodyText0"/>
        <w:rPr>
          <w:cs/>
        </w:rPr>
      </w:pPr>
      <w:r>
        <w:rPr>
          <w:cs/>
        </w:rPr>
        <mc:AlternateContent>
          <mc:Choice Requires="wps">
            <w:drawing>
              <wp:anchor distT="0" distB="0" distL="114300" distR="114300" simplePos="0" relativeHeight="251928576" behindDoc="0" locked="1" layoutInCell="1" allowOverlap="1" wp14:anchorId="27000A94" wp14:editId="27B74B03">
                <wp:simplePos x="0" y="0"/>
                <wp:positionH relativeFrom="leftMargin">
                  <wp:posOffset>419100</wp:posOffset>
                </wp:positionH>
                <wp:positionV relativeFrom="line">
                  <wp:posOffset>0</wp:posOffset>
                </wp:positionV>
                <wp:extent cx="356235" cy="356235"/>
                <wp:effectExtent l="0" t="0" r="0" b="0"/>
                <wp:wrapNone/>
                <wp:docPr id="308"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BA31B" w14:textId="6F084B9F" w:rsidR="00B53F25" w:rsidRPr="00A535F7" w:rsidRDefault="00B53F25" w:rsidP="004B61FE">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0A94"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YuGg8pAgAAUQQAAA4AAAAAAAAAAAAAAAAALgIAAGRycy9lMm9E&#10;b2MueG1sUEsBAi0AFAAGAAgAAAAhAI1nQ9zcAAAABgEAAA8AAAAAAAAAAAAAAAAAgwQAAGRycy9k&#10;b3ducmV2LnhtbFBLBQYAAAAABAAEAPMAAACMBQAAAAA=&#10;" filled="f" stroked="f" strokeweight=".5pt">
                <v:textbox inset="0,0,0,0">
                  <w:txbxContent>
                    <w:p w14:paraId="511BA31B" w14:textId="6F084B9F" w:rsidR="00B53F25" w:rsidRPr="00A535F7" w:rsidRDefault="00B53F25" w:rsidP="004B61FE">
                      <w:pPr>
                        <w:pStyle w:val="ParaNumbering"/>
                      </w:pPr>
                      <w:r>
                        <w:t>130</w:t>
                      </w:r>
                    </w:p>
                  </w:txbxContent>
                </v:textbox>
                <w10:wrap anchorx="margin" anchory="line"/>
                <w10:anchorlock/>
              </v:shape>
            </w:pict>
          </mc:Fallback>
        </mc:AlternateContent>
      </w:r>
      <w:r w:rsidR="00CA37B7" w:rsidRPr="00CA37B7">
        <w:rPr>
          <w:cs/>
        </w:rPr>
        <w:t>परमेश्‍वर की अबोधगम्यता की धर्मशिक्षा में भी परमेश्‍वर की बुद्धि के कथनीय चरित्र पर बल दिया गया है। इस शब्द का अर्थ यह नहीं है कि हम परमेश्‍वर के मन की किसी भी बात को नहीं जान सकते हैं। इसके विपरीत</w:t>
      </w:r>
      <w:r w:rsidR="00CA37B7" w:rsidRPr="00CA37B7">
        <w:t xml:space="preserve">, </w:t>
      </w:r>
      <w:r w:rsidR="00CA37B7" w:rsidRPr="00CA37B7">
        <w:rPr>
          <w:cs/>
        </w:rPr>
        <w:t>हम उसके कुछ विचारों को जान सकते हैं जब वह उन्हें हम पर प्रकट करता है। परंतु परमेश्‍वर की बुद्धि इस भाव में अकथनीय है कि परमेश्‍वर के विचार पूरी तरह से नहीं जाने जा सकते हैं। जैसा कि पौलुस ने रोमियों 11:33 में कहा</w:t>
      </w:r>
      <w:r w:rsidR="00CA37B7" w:rsidRPr="00CA37B7">
        <w:t xml:space="preserve">, </w:t>
      </w:r>
      <w:r w:rsidR="00CA37B7" w:rsidRPr="00CA37B7">
        <w:rPr>
          <w:cs/>
        </w:rPr>
        <w:t>परमेश्‍वर के विचार और मार्ग “अथाह . . . और कैसे अगम हैं।” अय्यूब 11:7 घोषणा करता है कि हम “परमेश्‍वर का गूढ़ भेद” नहीं पा सकते। भजन 139:6 दर्शाता है कि “[परमेश्‍वर] का ज्ञान . . . गंभीर और मेरी समझ से बाहर है।” इसी तरह के अन्य अनुच्छेद जैसे 1 शमूएल 16:7</w:t>
      </w:r>
      <w:r w:rsidR="00CA37B7" w:rsidRPr="00CA37B7">
        <w:t xml:space="preserve">; </w:t>
      </w:r>
      <w:r w:rsidR="00CA37B7" w:rsidRPr="00CA37B7">
        <w:rPr>
          <w:cs/>
        </w:rPr>
        <w:t>1 इतिहास 28:9</w:t>
      </w:r>
      <w:r w:rsidR="00CA37B7" w:rsidRPr="00CA37B7">
        <w:t xml:space="preserve">; </w:t>
      </w:r>
      <w:r w:rsidR="00CA37B7" w:rsidRPr="00CA37B7">
        <w:rPr>
          <w:cs/>
        </w:rPr>
        <w:t>भजन 139:1-4</w:t>
      </w:r>
      <w:r w:rsidR="00CA37B7" w:rsidRPr="00CA37B7">
        <w:t xml:space="preserve">; </w:t>
      </w:r>
      <w:r w:rsidR="00CA37B7" w:rsidRPr="00CA37B7">
        <w:rPr>
          <w:cs/>
        </w:rPr>
        <w:t>और यिर्मयाह 17:10 भी दर्शाते हैं कि एक रूप जिसमें परमेश्‍वर अपनी सृष्‍टि से भिन्न है वह यह है कि वह हमारे विपरीत अपनी बुद्धि में असीमित</w:t>
      </w:r>
      <w:r w:rsidR="00CA37B7" w:rsidRPr="00CA37B7">
        <w:t xml:space="preserve">, </w:t>
      </w:r>
      <w:r w:rsidR="00CA37B7" w:rsidRPr="00CA37B7">
        <w:rPr>
          <w:cs/>
        </w:rPr>
        <w:t>अनंत और अपरिवर्तनीय है।</w:t>
      </w:r>
    </w:p>
    <w:p w14:paraId="40DC022F" w14:textId="493970C8" w:rsidR="000B17EF" w:rsidRPr="00CA37B7" w:rsidRDefault="004B61FE" w:rsidP="00CA37B7">
      <w:pPr>
        <w:pStyle w:val="Quotations"/>
        <w:rPr>
          <w:cs/>
        </w:rPr>
      </w:pPr>
      <w:r>
        <w:rPr>
          <w:cs/>
        </w:rPr>
        <mc:AlternateContent>
          <mc:Choice Requires="wps">
            <w:drawing>
              <wp:anchor distT="0" distB="0" distL="114300" distR="114300" simplePos="0" relativeHeight="251930624" behindDoc="0" locked="1" layoutInCell="1" allowOverlap="1" wp14:anchorId="3BA897A0" wp14:editId="531A0178">
                <wp:simplePos x="0" y="0"/>
                <wp:positionH relativeFrom="leftMargin">
                  <wp:posOffset>419100</wp:posOffset>
                </wp:positionH>
                <wp:positionV relativeFrom="line">
                  <wp:posOffset>0</wp:posOffset>
                </wp:positionV>
                <wp:extent cx="356235" cy="356235"/>
                <wp:effectExtent l="0" t="0" r="0" b="0"/>
                <wp:wrapNone/>
                <wp:docPr id="309"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A7EA6" w14:textId="0A29BC33" w:rsidR="00B53F25" w:rsidRPr="00A535F7" w:rsidRDefault="00B53F25" w:rsidP="004B61FE">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897A0"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3lZTKgIAAFEEAAAOAAAAAAAAAAAAAAAAAC4CAABkcnMvZTJv&#10;RG9jLnhtbFBLAQItABQABgAIAAAAIQCNZ0Pc3AAAAAYBAAAPAAAAAAAAAAAAAAAAAIQEAABkcnMv&#10;ZG93bnJldi54bWxQSwUGAAAAAAQABADzAAAAjQUAAAAA&#10;" filled="f" stroked="f" strokeweight=".5pt">
                <v:textbox inset="0,0,0,0">
                  <w:txbxContent>
                    <w:p w14:paraId="30DA7EA6" w14:textId="0A29BC33" w:rsidR="00B53F25" w:rsidRPr="00A535F7" w:rsidRDefault="00B53F25" w:rsidP="004B61FE">
                      <w:pPr>
                        <w:pStyle w:val="ParaNumbering"/>
                      </w:pPr>
                      <w:r>
                        <w:t>131</w:t>
                      </w:r>
                    </w:p>
                  </w:txbxContent>
                </v:textbox>
                <w10:wrap anchorx="margin" anchory="line"/>
                <w10:anchorlock/>
              </v:shape>
            </w:pict>
          </mc:Fallback>
        </mc:AlternateContent>
      </w:r>
      <w:r w:rsidR="00CA37B7" w:rsidRPr="00CA37B7">
        <w:rPr>
          <w:cs/>
        </w:rPr>
        <w:t>परमेश्‍वर की बुद्धि उत्कृष्ट विचार हैं</w:t>
      </w:r>
      <w:r w:rsidR="00CA37B7" w:rsidRPr="00CA37B7">
        <w:t xml:space="preserve">, </w:t>
      </w:r>
      <w:r w:rsidR="00CA37B7" w:rsidRPr="00CA37B7">
        <w:rPr>
          <w:cs/>
        </w:rPr>
        <w:t>ऐसे विचार जो परमेश्‍वर से संबंधित हैं</w:t>
      </w:r>
      <w:r w:rsidR="00CA37B7" w:rsidRPr="00CA37B7">
        <w:t xml:space="preserve">, </w:t>
      </w:r>
      <w:r w:rsidR="00CA37B7" w:rsidRPr="00CA37B7">
        <w:rPr>
          <w:cs/>
        </w:rPr>
        <w:t>जो परमेश्‍वर के साथ रहते हैं</w:t>
      </w:r>
      <w:r w:rsidR="00CA37B7" w:rsidRPr="00CA37B7">
        <w:t xml:space="preserve">, </w:t>
      </w:r>
      <w:r w:rsidR="00CA37B7" w:rsidRPr="00CA37B7">
        <w:rPr>
          <w:cs/>
        </w:rPr>
        <w:t>जिन्हें वह हमारे साथ साझा करना चाहता है। और सच्‍चाई यह है कि जब हम उत्कृष्टता के अनुसार सोचते हैं</w:t>
      </w:r>
      <w:r w:rsidR="00CA37B7" w:rsidRPr="00CA37B7">
        <w:t xml:space="preserve">, </w:t>
      </w:r>
      <w:r w:rsidR="00CA37B7" w:rsidRPr="00CA37B7">
        <w:rPr>
          <w:cs/>
        </w:rPr>
        <w:t>तो उसी प्रकार का जीवन वह चाहता है कि हम जीएँ। परंतु यह हमारी सीमा से बाहर की बात है। केवल परमेश्‍वर के अनुग्रह के द्वारा ही हमें उस तरह के जीवन-स्तर को प्राप्त करने का अवसर मिलता है . . . हमें परमेश्‍वर के उन उत्कृष्ट विचारों की आवश्यकता है</w:t>
      </w:r>
      <w:r w:rsidR="00CA37B7" w:rsidRPr="00CA37B7">
        <w:t xml:space="preserve">, </w:t>
      </w:r>
      <w:r w:rsidR="00CA37B7" w:rsidRPr="00CA37B7">
        <w:rPr>
          <w:cs/>
        </w:rPr>
        <w:t>और तब</w:t>
      </w:r>
      <w:r w:rsidR="00CA37B7" w:rsidRPr="00CA37B7">
        <w:t xml:space="preserve">, </w:t>
      </w:r>
      <w:r w:rsidR="00CA37B7" w:rsidRPr="00CA37B7">
        <w:rPr>
          <w:cs/>
        </w:rPr>
        <w:t>निस्संदेह उसके पवित्र आत्मा की कि वह आकर हम में वास करे ताकि हम न केवल वैसे जीवन जी सकें</w:t>
      </w:r>
      <w:r w:rsidR="00CA37B7" w:rsidRPr="00CA37B7">
        <w:t xml:space="preserve">, </w:t>
      </w:r>
      <w:r w:rsidR="00CA37B7" w:rsidRPr="00CA37B7">
        <w:rPr>
          <w:cs/>
        </w:rPr>
        <w:t>बल्कि वैसे सोच भी सकें</w:t>
      </w:r>
      <w:r w:rsidR="00CA37B7" w:rsidRPr="00CA37B7">
        <w:t xml:space="preserve">, </w:t>
      </w:r>
      <w:r w:rsidR="00CA37B7" w:rsidRPr="00CA37B7">
        <w:rPr>
          <w:cs/>
        </w:rPr>
        <w:t>और तब अन्य लोगों को यह बता सकें</w:t>
      </w:r>
      <w:r w:rsidR="00CA37B7" w:rsidRPr="00CA37B7">
        <w:t>, “</w:t>
      </w:r>
      <w:r w:rsidR="00CA37B7" w:rsidRPr="00CA37B7">
        <w:rPr>
          <w:cs/>
        </w:rPr>
        <w:t>बुद्धि का मार्ग यही है।”</w:t>
      </w:r>
    </w:p>
    <w:p w14:paraId="534CA774" w14:textId="77777777" w:rsidR="00C17374" w:rsidRPr="00742E86" w:rsidRDefault="00C17374" w:rsidP="002660E6">
      <w:pPr>
        <w:pStyle w:val="QuotationAuthor"/>
      </w:pPr>
      <w:r w:rsidRPr="00742E86">
        <w:rPr>
          <w:rFonts w:hint="cs"/>
          <w:cs/>
        </w:rPr>
        <w:t xml:space="preserve">- </w:t>
      </w:r>
      <w:r>
        <w:rPr>
          <w:rFonts w:hint="cs"/>
          <w:cs/>
        </w:rPr>
        <w:t>डॉ. मैट फ्री</w:t>
      </w:r>
      <w:r w:rsidRPr="00742E86">
        <w:rPr>
          <w:rFonts w:hint="cs"/>
          <w:cs/>
        </w:rPr>
        <w:t>डमैन</w:t>
      </w:r>
    </w:p>
    <w:p w14:paraId="3EC0F9F0" w14:textId="369C216F" w:rsidR="000B17EF" w:rsidRPr="00CA37B7" w:rsidRDefault="004B61FE" w:rsidP="00CA37B7">
      <w:pPr>
        <w:pStyle w:val="BodyText0"/>
        <w:rPr>
          <w:cs/>
        </w:rPr>
      </w:pPr>
      <w:r>
        <w:rPr>
          <w:cs/>
        </w:rPr>
        <mc:AlternateContent>
          <mc:Choice Requires="wps">
            <w:drawing>
              <wp:anchor distT="0" distB="0" distL="114300" distR="114300" simplePos="0" relativeHeight="251932672" behindDoc="0" locked="1" layoutInCell="1" allowOverlap="1" wp14:anchorId="1EBB727F" wp14:editId="0DE63207">
                <wp:simplePos x="0" y="0"/>
                <wp:positionH relativeFrom="leftMargin">
                  <wp:posOffset>419100</wp:posOffset>
                </wp:positionH>
                <wp:positionV relativeFrom="line">
                  <wp:posOffset>0</wp:posOffset>
                </wp:positionV>
                <wp:extent cx="356235" cy="356235"/>
                <wp:effectExtent l="0" t="0" r="0" b="0"/>
                <wp:wrapNone/>
                <wp:docPr id="310"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CC8F25" w14:textId="56E4B637" w:rsidR="00B53F25" w:rsidRPr="00A535F7" w:rsidRDefault="00B53F25" w:rsidP="004B61FE">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727F"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bh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ltuEpAgAAUQQAAA4AAAAAAAAAAAAAAAAALgIAAGRycy9lMm9E&#10;b2MueG1sUEsBAi0AFAAGAAgAAAAhAI1nQ9zcAAAABgEAAA8AAAAAAAAAAAAAAAAAgwQAAGRycy9k&#10;b3ducmV2LnhtbFBLBQYAAAAABAAEAPMAAACMBQAAAAA=&#10;" filled="f" stroked="f" strokeweight=".5pt">
                <v:textbox inset="0,0,0,0">
                  <w:txbxContent>
                    <w:p w14:paraId="04CC8F25" w14:textId="56E4B637" w:rsidR="00B53F25" w:rsidRPr="00A535F7" w:rsidRDefault="00B53F25" w:rsidP="004B61FE">
                      <w:pPr>
                        <w:pStyle w:val="ParaNumbering"/>
                      </w:pPr>
                      <w:r>
                        <w:t>132</w:t>
                      </w:r>
                    </w:p>
                  </w:txbxContent>
                </v:textbox>
                <w10:wrap anchorx="margin" anchory="line"/>
                <w10:anchorlock/>
              </v:shape>
            </w:pict>
          </mc:Fallback>
        </mc:AlternateContent>
      </w:r>
      <w:r w:rsidR="00CA37B7" w:rsidRPr="00CA37B7">
        <w:rPr>
          <w:cs/>
        </w:rPr>
        <w:t>तीसरा</w:t>
      </w:r>
      <w:r w:rsidR="00CA37B7" w:rsidRPr="00CA37B7">
        <w:t xml:space="preserve">, </w:t>
      </w:r>
      <w:r w:rsidR="00CA37B7" w:rsidRPr="00CA37B7">
        <w:rPr>
          <w:cs/>
        </w:rPr>
        <w:t>परमेश्‍वर न केवल अपने अस्तित्व और अपनी बुद्धि में असीमित</w:t>
      </w:r>
      <w:r w:rsidR="00CA37B7" w:rsidRPr="00CA37B7">
        <w:t xml:space="preserve">, </w:t>
      </w:r>
      <w:r w:rsidR="00CA37B7" w:rsidRPr="00CA37B7">
        <w:rPr>
          <w:cs/>
        </w:rPr>
        <w:t>अनंत और अपरिवर्तनीय है</w:t>
      </w:r>
      <w:r w:rsidR="00CA37B7" w:rsidRPr="00CA37B7">
        <w:t xml:space="preserve">, </w:t>
      </w:r>
      <w:r w:rsidR="00CA37B7" w:rsidRPr="00CA37B7">
        <w:rPr>
          <w:cs/>
        </w:rPr>
        <w:t>बल्कि अपनी सामर्थ्य में भी।</w:t>
      </w:r>
    </w:p>
    <w:p w14:paraId="0C413C24" w14:textId="77777777" w:rsidR="000B17EF" w:rsidRDefault="00606891" w:rsidP="002660E6">
      <w:pPr>
        <w:pStyle w:val="BulletHeading"/>
        <w:rPr>
          <w:cs/>
        </w:rPr>
      </w:pPr>
      <w:bookmarkStart w:id="64" w:name="_Toc18369228"/>
      <w:bookmarkStart w:id="65" w:name="_Toc21243483"/>
      <w:bookmarkStart w:id="66" w:name="_Toc80712816"/>
      <w:r w:rsidRPr="00606891">
        <w:rPr>
          <w:cs/>
        </w:rPr>
        <w:t>सामर्थ्य</w:t>
      </w:r>
      <w:bookmarkEnd w:id="64"/>
      <w:bookmarkEnd w:id="65"/>
      <w:bookmarkEnd w:id="66"/>
    </w:p>
    <w:p w14:paraId="41675A92" w14:textId="2F33500C" w:rsidR="00CA37B7" w:rsidRPr="00CA37B7" w:rsidRDefault="004B61FE" w:rsidP="00CA37B7">
      <w:pPr>
        <w:pStyle w:val="BodyText0"/>
      </w:pPr>
      <w:r>
        <w:rPr>
          <w:cs/>
        </w:rPr>
        <mc:AlternateContent>
          <mc:Choice Requires="wps">
            <w:drawing>
              <wp:anchor distT="0" distB="0" distL="114300" distR="114300" simplePos="0" relativeHeight="251934720" behindDoc="0" locked="1" layoutInCell="1" allowOverlap="1" wp14:anchorId="5E92A138" wp14:editId="409421EC">
                <wp:simplePos x="0" y="0"/>
                <wp:positionH relativeFrom="leftMargin">
                  <wp:posOffset>419100</wp:posOffset>
                </wp:positionH>
                <wp:positionV relativeFrom="line">
                  <wp:posOffset>0</wp:posOffset>
                </wp:positionV>
                <wp:extent cx="356235" cy="356235"/>
                <wp:effectExtent l="0" t="0" r="0" b="0"/>
                <wp:wrapNone/>
                <wp:docPr id="311"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20128" w14:textId="42CCE86B" w:rsidR="00B53F25" w:rsidRPr="00A535F7" w:rsidRDefault="00B53F25" w:rsidP="004B61FE">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2A138"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HXKEpAgAAUQQAAA4AAAAAAAAAAAAAAAAALgIAAGRycy9lMm9E&#10;b2MueG1sUEsBAi0AFAAGAAgAAAAhAI1nQ9zcAAAABgEAAA8AAAAAAAAAAAAAAAAAgwQAAGRycy9k&#10;b3ducmV2LnhtbFBLBQYAAAAABAAEAPMAAACMBQAAAAA=&#10;" filled="f" stroked="f" strokeweight=".5pt">
                <v:textbox inset="0,0,0,0">
                  <w:txbxContent>
                    <w:p w14:paraId="70420128" w14:textId="42CCE86B" w:rsidR="00B53F25" w:rsidRPr="00A535F7" w:rsidRDefault="00B53F25" w:rsidP="004B61FE">
                      <w:pPr>
                        <w:pStyle w:val="ParaNumbering"/>
                      </w:pPr>
                      <w:r>
                        <w:t>133</w:t>
                      </w:r>
                    </w:p>
                  </w:txbxContent>
                </v:textbox>
                <w10:wrap anchorx="margin" anchory="line"/>
                <w10:anchorlock/>
              </v:shape>
            </w:pict>
          </mc:Fallback>
        </mc:AlternateContent>
      </w:r>
      <w:r w:rsidR="00CA37B7" w:rsidRPr="00CA37B7">
        <w:rPr>
          <w:cs/>
        </w:rPr>
        <w:t>पवित्रशास्त्र और सामान्य प्रकाशन दोनों दर्शाते हैं कि कई रूपों में परमेश्‍वर की सामर्थ्य एक कथनीय विशेषता है क्योंकि सामर्थ्य एक ऐसी विशेषता है जिसे सृष्‍टि के साथ साझा किया गया है। परंतु फिर भी सृष्‍टि की सबसे बड़ी शक्तियाँ भी सीमित</w:t>
      </w:r>
      <w:r w:rsidR="00CA37B7" w:rsidRPr="00CA37B7">
        <w:t xml:space="preserve">, </w:t>
      </w:r>
      <w:r w:rsidR="00CA37B7" w:rsidRPr="00CA37B7">
        <w:rPr>
          <w:cs/>
        </w:rPr>
        <w:t>अस्थाई और परिवर्तनीय हैं। अतः पवित्रशास्त्र स्पष्ट रूप से सिखाता है कि कैसे परमेश्‍वर की सामर्थ्य अकथनीय है।</w:t>
      </w:r>
    </w:p>
    <w:p w14:paraId="350A6037" w14:textId="112A0B1C" w:rsidR="00CA37B7" w:rsidRPr="00CA37B7" w:rsidRDefault="004B61FE" w:rsidP="00CA37B7">
      <w:pPr>
        <w:pStyle w:val="BodyText0"/>
      </w:pPr>
      <w:r>
        <w:rPr>
          <w:cs/>
        </w:rPr>
        <mc:AlternateContent>
          <mc:Choice Requires="wps">
            <w:drawing>
              <wp:anchor distT="0" distB="0" distL="114300" distR="114300" simplePos="0" relativeHeight="251936768" behindDoc="0" locked="1" layoutInCell="1" allowOverlap="1" wp14:anchorId="14F8EE77" wp14:editId="2A70B31D">
                <wp:simplePos x="0" y="0"/>
                <wp:positionH relativeFrom="leftMargin">
                  <wp:posOffset>419100</wp:posOffset>
                </wp:positionH>
                <wp:positionV relativeFrom="line">
                  <wp:posOffset>0</wp:posOffset>
                </wp:positionV>
                <wp:extent cx="356235" cy="356235"/>
                <wp:effectExtent l="0" t="0" r="0" b="0"/>
                <wp:wrapNone/>
                <wp:docPr id="312"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DBA20" w14:textId="2AD9C76E" w:rsidR="00B53F25" w:rsidRPr="00A535F7" w:rsidRDefault="00B53F25" w:rsidP="004B61FE">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8EE77"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TFSWKgIAAFEEAAAOAAAAAAAAAAAAAAAAAC4CAABkcnMvZTJv&#10;RG9jLnhtbFBLAQItABQABgAIAAAAIQCNZ0Pc3AAAAAYBAAAPAAAAAAAAAAAAAAAAAIQEAABkcnMv&#10;ZG93bnJldi54bWxQSwUGAAAAAAQABADzAAAAjQUAAAAA&#10;" filled="f" stroked="f" strokeweight=".5pt">
                <v:textbox inset="0,0,0,0">
                  <w:txbxContent>
                    <w:p w14:paraId="0D8DBA20" w14:textId="2AD9C76E" w:rsidR="00B53F25" w:rsidRPr="00A535F7" w:rsidRDefault="00B53F25" w:rsidP="004B61FE">
                      <w:pPr>
                        <w:pStyle w:val="ParaNumbering"/>
                      </w:pPr>
                      <w:r>
                        <w:t>134</w:t>
                      </w:r>
                    </w:p>
                  </w:txbxContent>
                </v:textbox>
                <w10:wrap anchorx="margin" anchory="line"/>
                <w10:anchorlock/>
              </v:shape>
            </w:pict>
          </mc:Fallback>
        </mc:AlternateContent>
      </w:r>
      <w:r w:rsidR="00CA37B7" w:rsidRPr="00CA37B7">
        <w:rPr>
          <w:cs/>
        </w:rPr>
        <w:t>परमेश्‍वर की सामर्थ्य और सृष्‍टि के बीच विपरीतता को अक्सर विधिवत धर्मविज्ञान में परमेश्‍वर की “सर्वसामर्थ्य” और परमेश्‍वर की “सर्वोच्चता” के आधार पर व्यक्त किया जाता है।</w:t>
      </w:r>
    </w:p>
    <w:p w14:paraId="6A19FB44" w14:textId="2EBE386A" w:rsidR="00CA37B7" w:rsidRPr="00CA37B7" w:rsidRDefault="004B61FE" w:rsidP="00CA37B7">
      <w:pPr>
        <w:pStyle w:val="BodyText0"/>
      </w:pPr>
      <w:r>
        <w:rPr>
          <w:cs/>
        </w:rPr>
        <w:lastRenderedPageBreak/>
        <mc:AlternateContent>
          <mc:Choice Requires="wps">
            <w:drawing>
              <wp:anchor distT="0" distB="0" distL="114300" distR="114300" simplePos="0" relativeHeight="251938816" behindDoc="0" locked="1" layoutInCell="1" allowOverlap="1" wp14:anchorId="52870BE1" wp14:editId="103A5F8F">
                <wp:simplePos x="0" y="0"/>
                <wp:positionH relativeFrom="leftMargin">
                  <wp:posOffset>419100</wp:posOffset>
                </wp:positionH>
                <wp:positionV relativeFrom="line">
                  <wp:posOffset>0</wp:posOffset>
                </wp:positionV>
                <wp:extent cx="356235" cy="356235"/>
                <wp:effectExtent l="0" t="0" r="0" b="0"/>
                <wp:wrapNone/>
                <wp:docPr id="313"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FA5F3" w14:textId="6FB59F1E" w:rsidR="00B53F25" w:rsidRPr="00A535F7" w:rsidRDefault="00B53F25" w:rsidP="004B61FE">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0BE1"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RlV8ygCAABRBAAADgAAAAAAAAAAAAAAAAAuAgAAZHJzL2Uyb0Rv&#10;Yy54bWxQSwECLQAUAAYACAAAACEAjWdD3NwAAAAGAQAADwAAAAAAAAAAAAAAAACCBAAAZHJzL2Rv&#10;d25yZXYueG1sUEsFBgAAAAAEAAQA8wAAAIsFAAAAAA==&#10;" filled="f" stroked="f" strokeweight=".5pt">
                <v:textbox inset="0,0,0,0">
                  <w:txbxContent>
                    <w:p w14:paraId="32EFA5F3" w14:textId="6FB59F1E" w:rsidR="00B53F25" w:rsidRPr="00A535F7" w:rsidRDefault="00B53F25" w:rsidP="004B61FE">
                      <w:pPr>
                        <w:pStyle w:val="ParaNumbering"/>
                      </w:pPr>
                      <w:r>
                        <w:t>135</w:t>
                      </w:r>
                    </w:p>
                  </w:txbxContent>
                </v:textbox>
                <w10:wrap anchorx="margin" anchory="line"/>
                <w10:anchorlock/>
              </v:shape>
            </w:pict>
          </mc:Fallback>
        </mc:AlternateContent>
      </w:r>
      <w:r w:rsidR="00CA37B7" w:rsidRPr="00CA37B7">
        <w:rPr>
          <w:cs/>
        </w:rPr>
        <w:t>एक ओर</w:t>
      </w:r>
      <w:r w:rsidR="00CA37B7" w:rsidRPr="00CA37B7">
        <w:t xml:space="preserve">, </w:t>
      </w:r>
      <w:r w:rsidR="00CA37B7" w:rsidRPr="00CA37B7">
        <w:rPr>
          <w:cs/>
        </w:rPr>
        <w:t>जब हम परमेश्‍वर की सर्वसामर्थ्य के बारे में बात करते हैं</w:t>
      </w:r>
      <w:r w:rsidR="00CA37B7" w:rsidRPr="00CA37B7">
        <w:t xml:space="preserve">, </w:t>
      </w:r>
      <w:r w:rsidR="00CA37B7" w:rsidRPr="00CA37B7">
        <w:rPr>
          <w:cs/>
        </w:rPr>
        <w:t>तो हमारा अर्थ यह होता कि परमेश्‍वर सबसे शक्तिशाली है। उदाहरण के लिए</w:t>
      </w:r>
      <w:r w:rsidR="00CA37B7" w:rsidRPr="00CA37B7">
        <w:t xml:space="preserve">, </w:t>
      </w:r>
      <w:r w:rsidR="00CA37B7" w:rsidRPr="00CA37B7">
        <w:rPr>
          <w:cs/>
        </w:rPr>
        <w:t>अय्यूब 42:2 में अय्यूब चकित होकर यह कहता है</w:t>
      </w:r>
      <w:r w:rsidR="00CA37B7" w:rsidRPr="00CA37B7">
        <w:t>, “</w:t>
      </w:r>
      <w:r w:rsidR="00CA37B7" w:rsidRPr="00CA37B7">
        <w:rPr>
          <w:cs/>
        </w:rPr>
        <w:t>तू सब कुछ कर सकता है।” भजन 115:3 कहता है कि “[परमेश्‍वर] ने जो चाहा वही किया है।” यिर्मयाह 32:17 यह कहते हुए परमेश्‍वर की स्तुति करता है कि</w:t>
      </w:r>
      <w:r w:rsidR="00CA37B7" w:rsidRPr="00CA37B7">
        <w:t>, “</w:t>
      </w:r>
      <w:r w:rsidR="00CA37B7" w:rsidRPr="00CA37B7">
        <w:rPr>
          <w:cs/>
        </w:rPr>
        <w:t>तेरे लिए कोई काम कठिन नहीं है।” और मत्ती 19:26 में यीशु अपने शिष्यों को आश्वस्त करता है कि “परमेश्‍वर से सब कुछ हो सकता है।”</w:t>
      </w:r>
    </w:p>
    <w:p w14:paraId="663C3EB4" w14:textId="5BFB2368" w:rsidR="00C17374" w:rsidRPr="00CA37B7" w:rsidRDefault="004B61FE" w:rsidP="00CA37B7">
      <w:pPr>
        <w:pStyle w:val="BodyText0"/>
      </w:pPr>
      <w:r>
        <w:rPr>
          <w:cs/>
        </w:rPr>
        <mc:AlternateContent>
          <mc:Choice Requires="wps">
            <w:drawing>
              <wp:anchor distT="0" distB="0" distL="114300" distR="114300" simplePos="0" relativeHeight="251940864" behindDoc="0" locked="1" layoutInCell="1" allowOverlap="1" wp14:anchorId="4C8A4364" wp14:editId="30CEFFDC">
                <wp:simplePos x="0" y="0"/>
                <wp:positionH relativeFrom="leftMargin">
                  <wp:posOffset>419100</wp:posOffset>
                </wp:positionH>
                <wp:positionV relativeFrom="line">
                  <wp:posOffset>0</wp:posOffset>
                </wp:positionV>
                <wp:extent cx="356235" cy="356235"/>
                <wp:effectExtent l="0" t="0" r="0" b="0"/>
                <wp:wrapNone/>
                <wp:docPr id="314"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70AF1F" w14:textId="545B402B" w:rsidR="00B53F25" w:rsidRPr="00A535F7" w:rsidRDefault="00B53F25" w:rsidP="004B61FE">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4364"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KG85KgIAAFEEAAAOAAAAAAAAAAAAAAAAAC4CAABkcnMvZTJv&#10;RG9jLnhtbFBLAQItABQABgAIAAAAIQCNZ0Pc3AAAAAYBAAAPAAAAAAAAAAAAAAAAAIQEAABkcnMv&#10;ZG93bnJldi54bWxQSwUGAAAAAAQABADzAAAAjQUAAAAA&#10;" filled="f" stroked="f" strokeweight=".5pt">
                <v:textbox inset="0,0,0,0">
                  <w:txbxContent>
                    <w:p w14:paraId="7670AF1F" w14:textId="545B402B" w:rsidR="00B53F25" w:rsidRPr="00A535F7" w:rsidRDefault="00B53F25" w:rsidP="004B61FE">
                      <w:pPr>
                        <w:pStyle w:val="ParaNumbering"/>
                      </w:pPr>
                      <w:r>
                        <w:t>136</w:t>
                      </w:r>
                    </w:p>
                  </w:txbxContent>
                </v:textbox>
                <w10:wrap anchorx="margin" anchory="line"/>
                <w10:anchorlock/>
              </v:shape>
            </w:pict>
          </mc:Fallback>
        </mc:AlternateContent>
      </w:r>
      <w:r w:rsidR="00CA37B7" w:rsidRPr="00CA37B7">
        <w:rPr>
          <w:cs/>
        </w:rPr>
        <w:t>अब हमें यहाँ एक और महत्वपूर्ण योग्यता को जोड़ना सुनिश्चित करना चाहिए : परमेश्‍वर की सामर्थ्य उसकी अन्य विशेषताओं के साथ सदैव मेल खाती है। वह ऐसे कार्य नहीं कर सकता जो उसके सार की अन्य सिद्धताओं के विपरीत हो। उदहारण के लिए</w:t>
      </w:r>
      <w:r w:rsidR="00CA37B7" w:rsidRPr="00CA37B7">
        <w:t xml:space="preserve">, </w:t>
      </w:r>
      <w:r w:rsidR="00CA37B7" w:rsidRPr="00CA37B7">
        <w:rPr>
          <w:cs/>
        </w:rPr>
        <w:t>पवित्रशास्त्र कुछ बातों को स्पष्ट रूप से बताता है जिन्हें परमेश्‍वर नहीं कर सकता। हम गिनती 23:19</w:t>
      </w:r>
      <w:r w:rsidR="00CA37B7" w:rsidRPr="00CA37B7">
        <w:t xml:space="preserve">; </w:t>
      </w:r>
      <w:r w:rsidR="00CA37B7" w:rsidRPr="00CA37B7">
        <w:rPr>
          <w:cs/>
        </w:rPr>
        <w:t>1 शमूएल 15:29</w:t>
      </w:r>
      <w:r w:rsidR="00CA37B7" w:rsidRPr="00CA37B7">
        <w:t xml:space="preserve">; </w:t>
      </w:r>
      <w:r w:rsidR="00CA37B7" w:rsidRPr="00CA37B7">
        <w:rPr>
          <w:cs/>
        </w:rPr>
        <w:t>2 तीमुथियुस 2:13</w:t>
      </w:r>
      <w:r w:rsidR="00CA37B7" w:rsidRPr="00CA37B7">
        <w:t xml:space="preserve">; </w:t>
      </w:r>
      <w:r w:rsidR="00CA37B7" w:rsidRPr="00CA37B7">
        <w:rPr>
          <w:cs/>
        </w:rPr>
        <w:t>इब्रानियों 6:18</w:t>
      </w:r>
      <w:r w:rsidR="00CA37B7" w:rsidRPr="00CA37B7">
        <w:t xml:space="preserve">; </w:t>
      </w:r>
      <w:r w:rsidR="00CA37B7" w:rsidRPr="00CA37B7">
        <w:rPr>
          <w:cs/>
        </w:rPr>
        <w:t>और याकूब 1:13,17 जैसे अनुच्छेदों में देखते हैं कि परमेश्‍वर झूठ नहीं बोल सकता</w:t>
      </w:r>
      <w:r w:rsidR="00CA37B7" w:rsidRPr="00CA37B7">
        <w:t xml:space="preserve">, </w:t>
      </w:r>
      <w:r w:rsidR="00CA37B7" w:rsidRPr="00CA37B7">
        <w:rPr>
          <w:cs/>
        </w:rPr>
        <w:t>पाप नहीं कर सकता</w:t>
      </w:r>
      <w:r w:rsidR="00CA37B7" w:rsidRPr="00CA37B7">
        <w:t xml:space="preserve">, </w:t>
      </w:r>
      <w:r w:rsidR="00CA37B7" w:rsidRPr="00CA37B7">
        <w:rPr>
          <w:cs/>
        </w:rPr>
        <w:t>बदल नहीं सकता</w:t>
      </w:r>
      <w:r w:rsidR="00CA37B7" w:rsidRPr="00CA37B7">
        <w:t xml:space="preserve">, </w:t>
      </w:r>
      <w:r w:rsidR="00CA37B7" w:rsidRPr="00CA37B7">
        <w:rPr>
          <w:cs/>
        </w:rPr>
        <w:t>और न ही स्वयं का इनकार कर सकता है। यदि हम इस योग्यता को अपने मन में रखें</w:t>
      </w:r>
      <w:r w:rsidR="00CA37B7" w:rsidRPr="00CA37B7">
        <w:t xml:space="preserve">, </w:t>
      </w:r>
      <w:r w:rsidR="00CA37B7" w:rsidRPr="00CA37B7">
        <w:rPr>
          <w:cs/>
        </w:rPr>
        <w:t>तो हम सुनिश्चित हो सकते हैं कि परमेश्‍वर इस भाव में सर्वसामर्थी है कि उसकी सामर्थ्य असीमित</w:t>
      </w:r>
      <w:r w:rsidR="00CA37B7" w:rsidRPr="00CA37B7">
        <w:t xml:space="preserve">, </w:t>
      </w:r>
      <w:r w:rsidR="00CA37B7" w:rsidRPr="00CA37B7">
        <w:rPr>
          <w:cs/>
        </w:rPr>
        <w:t>अनंत और अपरिवर्तनीय है।</w:t>
      </w:r>
    </w:p>
    <w:p w14:paraId="303E6DD6" w14:textId="23892BB2" w:rsidR="00C17374" w:rsidRPr="00CA37B7" w:rsidRDefault="004B61FE" w:rsidP="00CA37B7">
      <w:pPr>
        <w:pStyle w:val="Quotations"/>
      </w:pPr>
      <w:r>
        <w:rPr>
          <w:cs/>
        </w:rPr>
        <mc:AlternateContent>
          <mc:Choice Requires="wps">
            <w:drawing>
              <wp:anchor distT="0" distB="0" distL="114300" distR="114300" simplePos="0" relativeHeight="251942912" behindDoc="0" locked="1" layoutInCell="1" allowOverlap="1" wp14:anchorId="605E0F06" wp14:editId="653802C4">
                <wp:simplePos x="0" y="0"/>
                <wp:positionH relativeFrom="leftMargin">
                  <wp:posOffset>419100</wp:posOffset>
                </wp:positionH>
                <wp:positionV relativeFrom="line">
                  <wp:posOffset>0</wp:posOffset>
                </wp:positionV>
                <wp:extent cx="356235" cy="356235"/>
                <wp:effectExtent l="0" t="0" r="0" b="0"/>
                <wp:wrapNone/>
                <wp:docPr id="315"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4A34B" w14:textId="1EE70180" w:rsidR="00B53F25" w:rsidRPr="00A535F7" w:rsidRDefault="00B53F25" w:rsidP="004B61FE">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0F06"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nGYgpAgAAUQQAAA4AAAAAAAAAAAAAAAAALgIAAGRycy9lMm9E&#10;b2MueG1sUEsBAi0AFAAGAAgAAAAhAI1nQ9zcAAAABgEAAA8AAAAAAAAAAAAAAAAAgwQAAGRycy9k&#10;b3ducmV2LnhtbFBLBQYAAAAABAAEAPMAAACMBQAAAAA=&#10;" filled="f" stroked="f" strokeweight=".5pt">
                <v:textbox inset="0,0,0,0">
                  <w:txbxContent>
                    <w:p w14:paraId="27D4A34B" w14:textId="1EE70180" w:rsidR="00B53F25" w:rsidRPr="00A535F7" w:rsidRDefault="00B53F25" w:rsidP="004B61FE">
                      <w:pPr>
                        <w:pStyle w:val="ParaNumbering"/>
                      </w:pPr>
                      <w:r>
                        <w:t>137</w:t>
                      </w:r>
                    </w:p>
                  </w:txbxContent>
                </v:textbox>
                <w10:wrap anchorx="margin" anchory="line"/>
                <w10:anchorlock/>
              </v:shape>
            </w:pict>
          </mc:Fallback>
        </mc:AlternateContent>
      </w:r>
      <w:r w:rsidR="00CA37B7" w:rsidRPr="00CA37B7">
        <w:rPr>
          <w:cs/>
        </w:rPr>
        <w:t>बाइबल के ऐसे अनुच्छेद जो यह दर्शाते प्रतीत होते हैं कि ऐसी कुछ बातें हैं जिन्हें परमेश्‍वर नहीं कर सकता है</w:t>
      </w:r>
      <w:r w:rsidR="00CA37B7" w:rsidRPr="00CA37B7">
        <w:t xml:space="preserve">, </w:t>
      </w:r>
      <w:r w:rsidR="00CA37B7" w:rsidRPr="00CA37B7">
        <w:rPr>
          <w:cs/>
        </w:rPr>
        <w:t>वे वास्तव में परमेश्‍वर की सर्वसामर्थ्य के वास्तविक अर्थ की बात नहीं कर रही हैं . . . वह केवल वही कर सकता है जो उसके स्वभाव के साथ मेल खाता है। झूठ बोलना उसके ईश्‍वरीय स्वभाव के बिलकुल विपरीत होगा। इसलिए ऐसी कुछ बातें हैं जिन्हें परमेश्‍वर नहीं कर सकता</w:t>
      </w:r>
      <w:r w:rsidR="00CA37B7" w:rsidRPr="00CA37B7">
        <w:t xml:space="preserve">, </w:t>
      </w:r>
      <w:r w:rsidR="00CA37B7" w:rsidRPr="00CA37B7">
        <w:rPr>
          <w:cs/>
        </w:rPr>
        <w:t>परंतु यह पूरी तरह से उसके स्वभाव के क्षेत्र में हैं।</w:t>
      </w:r>
    </w:p>
    <w:p w14:paraId="66087A8A" w14:textId="77777777" w:rsidR="00C17374" w:rsidRPr="004634BE" w:rsidRDefault="00C17374" w:rsidP="002660E6">
      <w:pPr>
        <w:pStyle w:val="QuotationAuthor"/>
      </w:pPr>
      <w:r w:rsidRPr="004634BE">
        <w:rPr>
          <w:rFonts w:hint="cs"/>
          <w:cs/>
        </w:rPr>
        <w:t xml:space="preserve">- रेव्ह, </w:t>
      </w:r>
      <w:r>
        <w:rPr>
          <w:rFonts w:hint="cs"/>
          <w:cs/>
        </w:rPr>
        <w:t>क्लीट</w:t>
      </w:r>
      <w:r w:rsidRPr="004634BE">
        <w:rPr>
          <w:rFonts w:hint="cs"/>
          <w:cs/>
        </w:rPr>
        <w:t xml:space="preserve"> हक्स</w:t>
      </w:r>
    </w:p>
    <w:p w14:paraId="50D1645D" w14:textId="716DBAFC" w:rsidR="00CA37B7" w:rsidRPr="00CA37B7" w:rsidRDefault="004B61FE" w:rsidP="00CA37B7">
      <w:pPr>
        <w:pStyle w:val="BodyText0"/>
      </w:pPr>
      <w:r>
        <w:rPr>
          <w:cs/>
        </w:rPr>
        <mc:AlternateContent>
          <mc:Choice Requires="wps">
            <w:drawing>
              <wp:anchor distT="0" distB="0" distL="114300" distR="114300" simplePos="0" relativeHeight="251944960" behindDoc="0" locked="1" layoutInCell="1" allowOverlap="1" wp14:anchorId="19AB3E73" wp14:editId="02CF4934">
                <wp:simplePos x="0" y="0"/>
                <wp:positionH relativeFrom="leftMargin">
                  <wp:posOffset>419100</wp:posOffset>
                </wp:positionH>
                <wp:positionV relativeFrom="line">
                  <wp:posOffset>0</wp:posOffset>
                </wp:positionV>
                <wp:extent cx="356235" cy="356235"/>
                <wp:effectExtent l="0" t="0" r="0" b="0"/>
                <wp:wrapNone/>
                <wp:docPr id="316"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632ACC" w14:textId="08380FDB" w:rsidR="00B53F25" w:rsidRPr="00A535F7" w:rsidRDefault="00B53F25" w:rsidP="004B61FE">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3E73"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Cx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W1Fi&#10;WIND2pc/ytkC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XQLEpAgAAUQQAAA4AAAAAAAAAAAAAAAAALgIAAGRycy9lMm9E&#10;b2MueG1sUEsBAi0AFAAGAAgAAAAhAI1nQ9zcAAAABgEAAA8AAAAAAAAAAAAAAAAAgwQAAGRycy9k&#10;b3ducmV2LnhtbFBLBQYAAAAABAAEAPMAAACMBQAAAAA=&#10;" filled="f" stroked="f" strokeweight=".5pt">
                <v:textbox inset="0,0,0,0">
                  <w:txbxContent>
                    <w:p w14:paraId="42632ACC" w14:textId="08380FDB" w:rsidR="00B53F25" w:rsidRPr="00A535F7" w:rsidRDefault="00B53F25" w:rsidP="004B61FE">
                      <w:pPr>
                        <w:pStyle w:val="ParaNumbering"/>
                      </w:pPr>
                      <w:r>
                        <w:t>138</w:t>
                      </w:r>
                    </w:p>
                  </w:txbxContent>
                </v:textbox>
                <w10:wrap anchorx="margin" anchory="line"/>
                <w10:anchorlock/>
              </v:shape>
            </w:pict>
          </mc:Fallback>
        </mc:AlternateContent>
      </w:r>
      <w:r w:rsidR="00CA37B7" w:rsidRPr="00CA37B7">
        <w:rPr>
          <w:cs/>
        </w:rPr>
        <w:t>दूसरी ओर</w:t>
      </w:r>
      <w:r w:rsidR="00CA37B7" w:rsidRPr="00CA37B7">
        <w:t xml:space="preserve">, </w:t>
      </w:r>
      <w:r w:rsidR="00CA37B7" w:rsidRPr="00CA37B7">
        <w:rPr>
          <w:cs/>
        </w:rPr>
        <w:t>विधिवत धर्मविज्ञानी परमेश्‍वर की सामर्थ्य के असीमित</w:t>
      </w:r>
      <w:r w:rsidR="00CA37B7" w:rsidRPr="00CA37B7">
        <w:t xml:space="preserve">, </w:t>
      </w:r>
      <w:r w:rsidR="00CA37B7" w:rsidRPr="00CA37B7">
        <w:rPr>
          <w:cs/>
        </w:rPr>
        <w:t>अनंत और अपरिवर्तनीय चरित्र को “परमेश्‍वर की सर्वोच्चता” के रूप में दर्शाते हैं। सरल रूप में कहें तो</w:t>
      </w:r>
      <w:r w:rsidR="00CA37B7" w:rsidRPr="00CA37B7">
        <w:t xml:space="preserve">, </w:t>
      </w:r>
      <w:r w:rsidR="00CA37B7" w:rsidRPr="00CA37B7">
        <w:rPr>
          <w:cs/>
        </w:rPr>
        <w:t>परमेश्‍वर की सर्वोच्चता का अर्थ सृष्‍टि पर उसका संपूर्ण नियंत्रण है।</w:t>
      </w:r>
    </w:p>
    <w:p w14:paraId="0C0421AC" w14:textId="0D39DF6D" w:rsidR="00CA37B7" w:rsidRPr="00CA37B7" w:rsidRDefault="004B61FE" w:rsidP="00CA37B7">
      <w:pPr>
        <w:pStyle w:val="BodyText0"/>
      </w:pPr>
      <w:r>
        <w:rPr>
          <w:cs/>
        </w:rPr>
        <mc:AlternateContent>
          <mc:Choice Requires="wps">
            <w:drawing>
              <wp:anchor distT="0" distB="0" distL="114300" distR="114300" simplePos="0" relativeHeight="251947008" behindDoc="0" locked="1" layoutInCell="1" allowOverlap="1" wp14:anchorId="20EBCB93" wp14:editId="3A9F0D55">
                <wp:simplePos x="0" y="0"/>
                <wp:positionH relativeFrom="leftMargin">
                  <wp:posOffset>419100</wp:posOffset>
                </wp:positionH>
                <wp:positionV relativeFrom="line">
                  <wp:posOffset>0</wp:posOffset>
                </wp:positionV>
                <wp:extent cx="356235" cy="356235"/>
                <wp:effectExtent l="0" t="0" r="0" b="0"/>
                <wp:wrapNone/>
                <wp:docPr id="317"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96312" w14:textId="5DF67449" w:rsidR="00B53F25" w:rsidRPr="00A535F7" w:rsidRDefault="00B53F25" w:rsidP="004B61FE">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B93"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bWq8SsCAABRBAAADgAAAAAAAAAAAAAAAAAuAgAAZHJzL2Uy&#10;b0RvYy54bWxQSwECLQAUAAYACAAAACEAjWdD3NwAAAAGAQAADwAAAAAAAAAAAAAAAACFBAAAZHJz&#10;L2Rvd25yZXYueG1sUEsFBgAAAAAEAAQA8wAAAI4FAAAAAA==&#10;" filled="f" stroked="f" strokeweight=".5pt">
                <v:textbox inset="0,0,0,0">
                  <w:txbxContent>
                    <w:p w14:paraId="44696312" w14:textId="5DF67449" w:rsidR="00B53F25" w:rsidRPr="00A535F7" w:rsidRDefault="00B53F25" w:rsidP="004B61FE">
                      <w:pPr>
                        <w:pStyle w:val="ParaNumbering"/>
                      </w:pPr>
                      <w:r>
                        <w:t>139</w:t>
                      </w:r>
                    </w:p>
                  </w:txbxContent>
                </v:textbox>
                <w10:wrap anchorx="margin" anchory="line"/>
                <w10:anchorlock/>
              </v:shape>
            </w:pict>
          </mc:Fallback>
        </mc:AlternateContent>
      </w:r>
      <w:r w:rsidR="00CA37B7" w:rsidRPr="00CA37B7">
        <w:rPr>
          <w:cs/>
        </w:rPr>
        <w:t>अब कलीसिया की विभिन्न शाखाएँ इस बात पर असहमत हैं कि परमेश्‍वर सृष्‍टि पर अपने सर्वोच्च नियंत्रण को कैसे क्रियान्वित करता है। और हम इस विषय पर बाद के एक अध्याय में विचार विमर्श करेंगे। परंतु यहाँ हमें केवल इस बात पर ध्यान देना चाहिए कि पवित्रशास्त्र सिखाता है कि परमेश्‍वर के पास सब बातों पर नियंत्रण करने के लिए असीमित</w:t>
      </w:r>
      <w:r w:rsidR="00CA37B7" w:rsidRPr="00CA37B7">
        <w:t xml:space="preserve">, </w:t>
      </w:r>
      <w:r w:rsidR="00CA37B7" w:rsidRPr="00CA37B7">
        <w:rPr>
          <w:cs/>
        </w:rPr>
        <w:t>अनंत और अपरिवर्तनीय सामर्थ्य है। जैसा कि 2 इतिहास 20:6 में राजा यहोशापात ने घोषणा की</w:t>
      </w:r>
      <w:r w:rsidR="00CA37B7" w:rsidRPr="00CA37B7">
        <w:t>, “</w:t>
      </w:r>
      <w:r w:rsidR="00CA37B7" w:rsidRPr="00CA37B7">
        <w:rPr>
          <w:cs/>
        </w:rPr>
        <w:t>क्या तेरे हाथ में ऐसा बल और पराक्रम नहीं है कि तेरा सामना कोई नहीं कर सकता है।” या जैसे अय्यूब 42:2 में लिखता है</w:t>
      </w:r>
      <w:r w:rsidR="00CA37B7" w:rsidRPr="00CA37B7">
        <w:t>, “</w:t>
      </w:r>
      <w:r w:rsidR="00CA37B7" w:rsidRPr="00CA37B7">
        <w:rPr>
          <w:cs/>
        </w:rPr>
        <w:t xml:space="preserve">तेरी युक्तियों में से कोई रूक नहीं सकती।” दानिय्येल 4:35 में राजा नबूकदनेस्सर तक ने यह माना कि परमेश्‍वर “स्वर्ग की सेना और पृथ्वी के रहनेवालों के बीच अपनी ही इच्छा के अनुसार काम करता है।” </w:t>
      </w:r>
      <w:r w:rsidR="00B53F25">
        <w:rPr>
          <w:cs/>
        </w:rPr>
        <w:t>इफ़िसियों</w:t>
      </w:r>
      <w:r w:rsidR="00CA37B7" w:rsidRPr="00CA37B7">
        <w:rPr>
          <w:cs/>
        </w:rPr>
        <w:t xml:space="preserve"> 1:11 के अनुसार परमेश्‍वर की सर्वोच्चता इतनी विशाल है कि वह “अपनी इच्छा के मत के अनुसार सब कुछ करता है।” और रोमियों 8:28 बड़े क्लेशों के समय के दौरान भी हमें परमेश्‍वर की सर्वोच्चता के विषय में आश्वस्त करता है क्योंकि “जो लोग परमेश्‍वर से प्रेम रखते हैं</w:t>
      </w:r>
      <w:r w:rsidR="00CA37B7" w:rsidRPr="00CA37B7">
        <w:t xml:space="preserve">, </w:t>
      </w:r>
      <w:r w:rsidR="00CA37B7" w:rsidRPr="00CA37B7">
        <w:rPr>
          <w:cs/>
        </w:rPr>
        <w:t>उनके लिए सब बातें मिलकर भलाई ही को उत्पन्न करती हैं।” ये और अन्य असंख्य अनुच्छेद स्पष्ट रूप से दर्शाते हैं कि परमेश्‍वर की सर्वोच्चता असीमित</w:t>
      </w:r>
      <w:r w:rsidR="00CA37B7" w:rsidRPr="00CA37B7">
        <w:t xml:space="preserve">, </w:t>
      </w:r>
      <w:r w:rsidR="00CA37B7" w:rsidRPr="00CA37B7">
        <w:rPr>
          <w:cs/>
        </w:rPr>
        <w:t>अनंत और अपरिवर्तनीय है।</w:t>
      </w:r>
    </w:p>
    <w:p w14:paraId="04C93F6B" w14:textId="01B151E3" w:rsidR="000B17EF" w:rsidRPr="00CA37B7" w:rsidRDefault="004B61FE" w:rsidP="00CA37B7">
      <w:pPr>
        <w:pStyle w:val="BodyText0"/>
        <w:rPr>
          <w:cs/>
        </w:rPr>
      </w:pPr>
      <w:r>
        <w:rPr>
          <w:cs/>
        </w:rPr>
        <mc:AlternateContent>
          <mc:Choice Requires="wps">
            <w:drawing>
              <wp:anchor distT="0" distB="0" distL="114300" distR="114300" simplePos="0" relativeHeight="251949056" behindDoc="0" locked="1" layoutInCell="1" allowOverlap="1" wp14:anchorId="65ACEA54" wp14:editId="0EB7C220">
                <wp:simplePos x="0" y="0"/>
                <wp:positionH relativeFrom="leftMargin">
                  <wp:posOffset>419100</wp:posOffset>
                </wp:positionH>
                <wp:positionV relativeFrom="line">
                  <wp:posOffset>0</wp:posOffset>
                </wp:positionV>
                <wp:extent cx="356235" cy="356235"/>
                <wp:effectExtent l="0" t="0" r="0" b="0"/>
                <wp:wrapNone/>
                <wp:docPr id="318"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07F843" w14:textId="009DA579" w:rsidR="00B53F25" w:rsidRPr="00A535F7" w:rsidRDefault="00B53F25" w:rsidP="004B61FE">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EA54"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6oKQ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cvqgpAgAAUQQAAA4AAAAAAAAAAAAAAAAALgIAAGRycy9lMm9E&#10;b2MueG1sUEsBAi0AFAAGAAgAAAAhAI1nQ9zcAAAABgEAAA8AAAAAAAAAAAAAAAAAgwQAAGRycy9k&#10;b3ducmV2LnhtbFBLBQYAAAAABAAEAPMAAACMBQAAAAA=&#10;" filled="f" stroked="f" strokeweight=".5pt">
                <v:textbox inset="0,0,0,0">
                  <w:txbxContent>
                    <w:p w14:paraId="4307F843" w14:textId="009DA579" w:rsidR="00B53F25" w:rsidRPr="00A535F7" w:rsidRDefault="00B53F25" w:rsidP="004B61FE">
                      <w:pPr>
                        <w:pStyle w:val="ParaNumbering"/>
                      </w:pPr>
                      <w:r>
                        <w:t>140</w:t>
                      </w:r>
                    </w:p>
                  </w:txbxContent>
                </v:textbox>
                <w10:wrap anchorx="margin" anchory="line"/>
                <w10:anchorlock/>
              </v:shape>
            </w:pict>
          </mc:Fallback>
        </mc:AlternateContent>
      </w:r>
      <w:r w:rsidR="00CA37B7" w:rsidRPr="00CA37B7">
        <w:rPr>
          <w:cs/>
        </w:rPr>
        <w:t>परमेश्‍वर के अस्तित्व</w:t>
      </w:r>
      <w:r w:rsidR="00CA37B7" w:rsidRPr="00CA37B7">
        <w:t xml:space="preserve">, </w:t>
      </w:r>
      <w:r w:rsidR="00CA37B7" w:rsidRPr="00CA37B7">
        <w:rPr>
          <w:cs/>
        </w:rPr>
        <w:t>बुद्धि और सामर्थ्य के साथ व्यवहार करने के अतिरिक्त वेस्टमिंस्टर लघु प्रश्नोत्तरी यह भी दर्शाती है कि परमेश्‍वर अपनी पवित्रता में असीमित</w:t>
      </w:r>
      <w:r w:rsidR="00CA37B7" w:rsidRPr="00CA37B7">
        <w:t xml:space="preserve">, </w:t>
      </w:r>
      <w:r w:rsidR="00CA37B7" w:rsidRPr="00CA37B7">
        <w:rPr>
          <w:cs/>
        </w:rPr>
        <w:t>अनंत और अपरिवर्तनीय है।</w:t>
      </w:r>
    </w:p>
    <w:p w14:paraId="3792A3C5" w14:textId="77777777" w:rsidR="000B17EF" w:rsidRDefault="00606891" w:rsidP="002660E6">
      <w:pPr>
        <w:pStyle w:val="BulletHeading"/>
        <w:rPr>
          <w:cs/>
        </w:rPr>
      </w:pPr>
      <w:bookmarkStart w:id="67" w:name="_Toc18369229"/>
      <w:bookmarkStart w:id="68" w:name="_Toc21243484"/>
      <w:bookmarkStart w:id="69" w:name="_Toc80712817"/>
      <w:r w:rsidRPr="00606891">
        <w:rPr>
          <w:cs/>
        </w:rPr>
        <w:lastRenderedPageBreak/>
        <w:t>पवित्रता</w:t>
      </w:r>
      <w:bookmarkEnd w:id="67"/>
      <w:bookmarkEnd w:id="68"/>
      <w:bookmarkEnd w:id="69"/>
    </w:p>
    <w:p w14:paraId="012691A6" w14:textId="0A9F3055" w:rsidR="00CA37B7" w:rsidRPr="00CA37B7" w:rsidRDefault="004B61FE" w:rsidP="00CA37B7">
      <w:pPr>
        <w:pStyle w:val="BodyText0"/>
      </w:pPr>
      <w:r>
        <w:rPr>
          <w:cs/>
        </w:rPr>
        <mc:AlternateContent>
          <mc:Choice Requires="wps">
            <w:drawing>
              <wp:anchor distT="0" distB="0" distL="114300" distR="114300" simplePos="0" relativeHeight="251951104" behindDoc="0" locked="1" layoutInCell="1" allowOverlap="1" wp14:anchorId="49502B69" wp14:editId="4B7626B5">
                <wp:simplePos x="0" y="0"/>
                <wp:positionH relativeFrom="leftMargin">
                  <wp:posOffset>419100</wp:posOffset>
                </wp:positionH>
                <wp:positionV relativeFrom="line">
                  <wp:posOffset>0</wp:posOffset>
                </wp:positionV>
                <wp:extent cx="356235" cy="356235"/>
                <wp:effectExtent l="0" t="0" r="0" b="0"/>
                <wp:wrapNone/>
                <wp:docPr id="319"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B039E" w14:textId="4B88099C" w:rsidR="00B53F25" w:rsidRPr="00A535F7" w:rsidRDefault="00B53F25" w:rsidP="004B61FE">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2B69"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L0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fz9Asl&#10;mjU4pH3xo0gXKSVVXZYizDXw1BqXYfjB4APffYXuzb3DywC/k7YJvwiMoB8Zv95YFp0nHC/ny9Vs&#10;vqSEo2uwMXvy+thY578JaEgwcmpxiJFbdtk534eOIaGWhm2tVByk0qTN6Wq+nMYHNw8mVxprBAh9&#10;q8Hy3bGL0NPFYgR4hPKK+Cz0SnGGb2vsYsec3zOL0kBIKHf/hIdUgNVgsJAtsL/+dh/icWLopaRF&#10;qeVU4y5Qor5rnGRQ5WjY0TiOhj4394DaxWFgL9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bPL0KgIAAFEEAAAOAAAAAAAAAAAAAAAAAC4CAABkcnMvZTJv&#10;RG9jLnhtbFBLAQItABQABgAIAAAAIQCNZ0Pc3AAAAAYBAAAPAAAAAAAAAAAAAAAAAIQEAABkcnMv&#10;ZG93bnJldi54bWxQSwUGAAAAAAQABADzAAAAjQUAAAAA&#10;" filled="f" stroked="f" strokeweight=".5pt">
                <v:textbox inset="0,0,0,0">
                  <w:txbxContent>
                    <w:p w14:paraId="7F9B039E" w14:textId="4B88099C" w:rsidR="00B53F25" w:rsidRPr="00A535F7" w:rsidRDefault="00B53F25" w:rsidP="004B61FE">
                      <w:pPr>
                        <w:pStyle w:val="ParaNumbering"/>
                      </w:pPr>
                      <w:r>
                        <w:t>141</w:t>
                      </w:r>
                    </w:p>
                  </w:txbxContent>
                </v:textbox>
                <w10:wrap anchorx="margin" anchory="line"/>
                <w10:anchorlock/>
              </v:shape>
            </w:pict>
          </mc:Fallback>
        </mc:AlternateContent>
      </w:r>
      <w:r w:rsidR="00CA37B7" w:rsidRPr="00CA37B7">
        <w:rPr>
          <w:cs/>
        </w:rPr>
        <w:t>कई रूपों में</w:t>
      </w:r>
      <w:r w:rsidR="00CA37B7" w:rsidRPr="00CA37B7">
        <w:t xml:space="preserve">, </w:t>
      </w:r>
      <w:r w:rsidR="00CA37B7" w:rsidRPr="00CA37B7">
        <w:rPr>
          <w:cs/>
        </w:rPr>
        <w:t>पवित्रता परमेश्‍वर की एक कथनीय विशेषता है क्योंकि इसे सृष्‍टि के कुछ पहलूओं के साथ साझा किया गया है। पवित्रशास्त्र निरंतर स्थानों</w:t>
      </w:r>
      <w:r w:rsidR="00CA37B7" w:rsidRPr="00CA37B7">
        <w:t xml:space="preserve">, </w:t>
      </w:r>
      <w:r w:rsidR="00CA37B7" w:rsidRPr="00CA37B7">
        <w:rPr>
          <w:cs/>
        </w:rPr>
        <w:t>वस्तुओं</w:t>
      </w:r>
      <w:r w:rsidR="00CA37B7" w:rsidRPr="00CA37B7">
        <w:t xml:space="preserve">, </w:t>
      </w:r>
      <w:r w:rsidR="00CA37B7" w:rsidRPr="00CA37B7">
        <w:rPr>
          <w:cs/>
        </w:rPr>
        <w:t>आत्माओं और लोगों के पवित्र होने के बारे में बता देता है। और बाइबल के जिन विशेषणों का हम सामान्यतः “पवित्र</w:t>
      </w:r>
      <w:r w:rsidR="00CA37B7" w:rsidRPr="00CA37B7">
        <w:t>,” “</w:t>
      </w:r>
      <w:r w:rsidR="00CA37B7" w:rsidRPr="00CA37B7">
        <w:rPr>
          <w:cs/>
        </w:rPr>
        <w:t xml:space="preserve">शुद्ध” या “पवित्रीकृत” — इब्रानी में कादोश </w:t>
      </w:r>
      <w:r w:rsidR="00CA37B7" w:rsidRPr="00CA37B7">
        <w:rPr>
          <w:rFonts w:ascii="Times New Roman" w:hAnsi="Times New Roman" w:cs="Times New Roman" w:hint="cs"/>
          <w:rtl/>
          <w:lang w:bidi="he-IL"/>
        </w:rPr>
        <w:t>קָדוֹשׁ</w:t>
      </w:r>
      <w:r w:rsidR="00CA37B7" w:rsidRPr="00CA37B7">
        <w:rPr>
          <w:cs/>
        </w:rPr>
        <w:t>)) और यूनानी में हगिओस (</w:t>
      </w:r>
      <w:r w:rsidR="00CA37B7" w:rsidRPr="00CA37B7">
        <w:rPr>
          <w:rFonts w:ascii="Cambria" w:hAnsi="Cambria" w:cs="Cambria"/>
        </w:rPr>
        <w:t>ἅγιος</w:t>
      </w:r>
      <w:r w:rsidR="00CA37B7" w:rsidRPr="00CA37B7">
        <w:t xml:space="preserve">) — </w:t>
      </w:r>
      <w:r w:rsidR="00CA37B7" w:rsidRPr="00CA37B7">
        <w:rPr>
          <w:cs/>
        </w:rPr>
        <w:t>के रूप में अनुवाद करते हैं</w:t>
      </w:r>
      <w:r w:rsidR="00CA37B7" w:rsidRPr="00CA37B7">
        <w:t xml:space="preserve">, </w:t>
      </w:r>
      <w:r w:rsidR="00CA37B7" w:rsidRPr="00CA37B7">
        <w:rPr>
          <w:cs/>
        </w:rPr>
        <w:t>उनका सामान्य अर्थ “अलग किया” या “चुना हुआ” है। परंतु सामान्य प्रकाशन और पवित्रशास्त्र दोनों यह स्पष्ट करते हैं कि रचित प्राणियों की पवित्रता सीमित</w:t>
      </w:r>
      <w:r w:rsidR="00CA37B7" w:rsidRPr="00CA37B7">
        <w:t xml:space="preserve">, </w:t>
      </w:r>
      <w:r w:rsidR="00CA37B7" w:rsidRPr="00CA37B7">
        <w:rPr>
          <w:cs/>
        </w:rPr>
        <w:t>अस्थाई और परिवर्तनीय है</w:t>
      </w:r>
      <w:r w:rsidR="00CA37B7" w:rsidRPr="00CA37B7">
        <w:t xml:space="preserve">, </w:t>
      </w:r>
      <w:r w:rsidR="00CA37B7" w:rsidRPr="00CA37B7">
        <w:rPr>
          <w:cs/>
        </w:rPr>
        <w:t>जबकि परमेश्‍वर की पवित्रता असीमित</w:t>
      </w:r>
      <w:r w:rsidR="00CA37B7" w:rsidRPr="00CA37B7">
        <w:t xml:space="preserve">, </w:t>
      </w:r>
      <w:r w:rsidR="00CA37B7" w:rsidRPr="00CA37B7">
        <w:rPr>
          <w:cs/>
        </w:rPr>
        <w:t>अनंत और अपरिवर्तनीय है।</w:t>
      </w:r>
    </w:p>
    <w:p w14:paraId="3FAE504A" w14:textId="62034F0D" w:rsidR="00CA37B7" w:rsidRPr="00CA37B7" w:rsidRDefault="004B61FE" w:rsidP="00CA37B7">
      <w:pPr>
        <w:pStyle w:val="BodyText0"/>
      </w:pPr>
      <w:r>
        <w:rPr>
          <w:cs/>
        </w:rPr>
        <mc:AlternateContent>
          <mc:Choice Requires="wps">
            <w:drawing>
              <wp:anchor distT="0" distB="0" distL="114300" distR="114300" simplePos="0" relativeHeight="251953152" behindDoc="0" locked="1" layoutInCell="1" allowOverlap="1" wp14:anchorId="33FC82A3" wp14:editId="37261811">
                <wp:simplePos x="0" y="0"/>
                <wp:positionH relativeFrom="leftMargin">
                  <wp:posOffset>419100</wp:posOffset>
                </wp:positionH>
                <wp:positionV relativeFrom="line">
                  <wp:posOffset>0</wp:posOffset>
                </wp:positionV>
                <wp:extent cx="356235" cy="356235"/>
                <wp:effectExtent l="0" t="0" r="0" b="0"/>
                <wp:wrapNone/>
                <wp:docPr id="320"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6F6B5" w14:textId="24995844" w:rsidR="00B53F25" w:rsidRPr="00A535F7" w:rsidRDefault="00B53F25" w:rsidP="004B61FE">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C82A3"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vR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jvwY&#10;1uCQnsrncnYzp6RWVSXiXCNPrfU5hu8tPgjdN+je3Xu8jPA76Zr4i8AI+jHj5cqy6ALheLlYruaL&#10;JSUcXYON2bO3x9b58F1AQ6JRUIdDTNyy886HPnQMibUMbJXWaZDakLagq8Vymh5cPZhcG6wRIfSt&#10;Rit0hy5Bn90sR4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H8vRKgIAAFEEAAAOAAAAAAAAAAAAAAAAAC4CAABkcnMvZTJv&#10;RG9jLnhtbFBLAQItABQABgAIAAAAIQCNZ0Pc3AAAAAYBAAAPAAAAAAAAAAAAAAAAAIQEAABkcnMv&#10;ZG93bnJldi54bWxQSwUGAAAAAAQABADzAAAAjQUAAAAA&#10;" filled="f" stroked="f" strokeweight=".5pt">
                <v:textbox inset="0,0,0,0">
                  <w:txbxContent>
                    <w:p w14:paraId="4E16F6B5" w14:textId="24995844" w:rsidR="00B53F25" w:rsidRPr="00A535F7" w:rsidRDefault="00B53F25" w:rsidP="004B61FE">
                      <w:pPr>
                        <w:pStyle w:val="ParaNumbering"/>
                      </w:pPr>
                      <w:r>
                        <w:t>142</w:t>
                      </w:r>
                    </w:p>
                  </w:txbxContent>
                </v:textbox>
                <w10:wrap anchorx="margin" anchory="line"/>
                <w10:anchorlock/>
              </v:shape>
            </w:pict>
          </mc:Fallback>
        </mc:AlternateContent>
      </w:r>
      <w:r w:rsidR="00CA37B7" w:rsidRPr="00CA37B7">
        <w:rPr>
          <w:cs/>
        </w:rPr>
        <w:t>विधिवत प्रक्रियाओं में</w:t>
      </w:r>
      <w:r w:rsidR="00CA37B7" w:rsidRPr="00CA37B7">
        <w:t xml:space="preserve">, </w:t>
      </w:r>
      <w:r w:rsidR="00CA37B7" w:rsidRPr="00CA37B7">
        <w:rPr>
          <w:cs/>
        </w:rPr>
        <w:t>धर्मविज्ञानी अक्सर परमेश्‍वर की नैतिक पवित्रता की ओर ध्यान आकर्षित करने के द्वारा परमेश्‍वर की पवित्रता की अकथनीय विशेषताओं की ओर बढ़ते हैं। वे उसे भी दर्शाते हैं जिसे उसकी महिमामय पवित्रता कहा जा सकता है।</w:t>
      </w:r>
    </w:p>
    <w:p w14:paraId="1D4B0F90" w14:textId="5A7C3B66" w:rsidR="00CA37B7" w:rsidRPr="00CA37B7" w:rsidRDefault="004B61FE" w:rsidP="00CA37B7">
      <w:pPr>
        <w:pStyle w:val="BodyText0"/>
      </w:pPr>
      <w:r>
        <w:rPr>
          <w:cs/>
        </w:rPr>
        <mc:AlternateContent>
          <mc:Choice Requires="wps">
            <w:drawing>
              <wp:anchor distT="0" distB="0" distL="114300" distR="114300" simplePos="0" relativeHeight="251955200" behindDoc="0" locked="1" layoutInCell="1" allowOverlap="1" wp14:anchorId="6AFFAE10" wp14:editId="728D709C">
                <wp:simplePos x="0" y="0"/>
                <wp:positionH relativeFrom="leftMargin">
                  <wp:posOffset>419100</wp:posOffset>
                </wp:positionH>
                <wp:positionV relativeFrom="line">
                  <wp:posOffset>0</wp:posOffset>
                </wp:positionV>
                <wp:extent cx="356235" cy="356235"/>
                <wp:effectExtent l="0" t="0" r="0" b="0"/>
                <wp:wrapNone/>
                <wp:docPr id="321"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B54AC" w14:textId="34D18147" w:rsidR="00B53F25" w:rsidRPr="00A535F7" w:rsidRDefault="00B53F25" w:rsidP="004B61FE">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AE10"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GR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PqPE&#10;sAaH9FQ+l7ObBSW1qioR5xp5aq3PMXxv8UHovkH37t7jZYTfSdfEXwRG0I+MX64siy4QjpeL5Wq+&#10;WFLC0TXYmD17e2ydD98FNCQaBXU4xMQtO+986EPHkFjLwFZpnQapDWkLulosp+nB1YPJtcEaEULf&#10;arRCd+gS9NnNa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PSGRKgIAAFEEAAAOAAAAAAAAAAAAAAAAAC4CAABkcnMvZTJv&#10;RG9jLnhtbFBLAQItABQABgAIAAAAIQCNZ0Pc3AAAAAYBAAAPAAAAAAAAAAAAAAAAAIQEAABkcnMv&#10;ZG93bnJldi54bWxQSwUGAAAAAAQABADzAAAAjQUAAAAA&#10;" filled="f" stroked="f" strokeweight=".5pt">
                <v:textbox inset="0,0,0,0">
                  <w:txbxContent>
                    <w:p w14:paraId="73CB54AC" w14:textId="34D18147" w:rsidR="00B53F25" w:rsidRPr="00A535F7" w:rsidRDefault="00B53F25" w:rsidP="004B61FE">
                      <w:pPr>
                        <w:pStyle w:val="ParaNumbering"/>
                      </w:pPr>
                      <w:r>
                        <w:t>143</w:t>
                      </w:r>
                    </w:p>
                  </w:txbxContent>
                </v:textbox>
                <w10:wrap anchorx="margin" anchory="line"/>
                <w10:anchorlock/>
              </v:shape>
            </w:pict>
          </mc:Fallback>
        </mc:AlternateContent>
      </w:r>
      <w:r w:rsidR="00CA37B7" w:rsidRPr="00CA37B7">
        <w:rPr>
          <w:cs/>
        </w:rPr>
        <w:t>एक ओर</w:t>
      </w:r>
      <w:r w:rsidR="00CA37B7" w:rsidRPr="00CA37B7">
        <w:t xml:space="preserve">, </w:t>
      </w:r>
      <w:r w:rsidR="00CA37B7" w:rsidRPr="00CA37B7">
        <w:rPr>
          <w:cs/>
        </w:rPr>
        <w:t>परमेश्‍वर की नैतिक पवित्रता इस तथ्य को दर्शाती है कि वह सारी बुराई से अलग है। जैसे कि भजन 92:15 में लिखा है</w:t>
      </w:r>
      <w:r w:rsidR="00CA37B7" w:rsidRPr="00CA37B7">
        <w:t>, “</w:t>
      </w:r>
      <w:r w:rsidR="00CA37B7" w:rsidRPr="00CA37B7">
        <w:rPr>
          <w:cs/>
        </w:rPr>
        <w:t>और उस में कुटिलता कुछ भी नहीं।” और हबक्कूक 1:12-13 आश्‍चर्य करता है</w:t>
      </w:r>
      <w:r w:rsidR="00CA37B7" w:rsidRPr="00CA37B7">
        <w:t>, “</w:t>
      </w:r>
      <w:r w:rsidR="00CA37B7" w:rsidRPr="00CA37B7">
        <w:rPr>
          <w:cs/>
        </w:rPr>
        <w:t>पवित्र परमेश्‍वर . . . तेरी आँखे ऐसी शुद्ध हैं कि तू बुराई को देख ही नहीं सकता</w:t>
      </w:r>
      <w:r w:rsidR="00CA37B7" w:rsidRPr="00CA37B7">
        <w:t xml:space="preserve">; </w:t>
      </w:r>
      <w:r w:rsidR="00CA37B7" w:rsidRPr="00CA37B7">
        <w:rPr>
          <w:cs/>
        </w:rPr>
        <w:t>और उत्पात को देखकर चुप नहीं रह सकता।” परमेश्‍वर की नैतिक शुद्धता बाइबल आधारित विश्‍वास के लिए इतनी मूलभूत है कि याकूब ने बड़े आत्मविश्‍वास के साथ याकूब 1:13 में यह लिखा</w:t>
      </w:r>
      <w:r w:rsidR="00CA37B7" w:rsidRPr="00CA37B7">
        <w:t>, “</w:t>
      </w:r>
      <w:r w:rsidR="00CA37B7" w:rsidRPr="00CA37B7">
        <w:rPr>
          <w:cs/>
        </w:rPr>
        <w:t>न तो बुरी बातों से परमेश्‍वर की परीक्षा हो सकती है</w:t>
      </w:r>
      <w:r w:rsidR="00CA37B7" w:rsidRPr="00CA37B7">
        <w:t xml:space="preserve">, </w:t>
      </w:r>
      <w:r w:rsidR="00CA37B7" w:rsidRPr="00CA37B7">
        <w:rPr>
          <w:cs/>
        </w:rPr>
        <w:t>और न वह किसी की परीक्षा आप करता है।”</w:t>
      </w:r>
    </w:p>
    <w:p w14:paraId="73D6D820" w14:textId="5D15A50C" w:rsidR="000B17EF" w:rsidRPr="00CA37B7" w:rsidRDefault="004B61FE" w:rsidP="00CA37B7">
      <w:pPr>
        <w:pStyle w:val="BodyText0"/>
        <w:rPr>
          <w:cs/>
        </w:rPr>
      </w:pPr>
      <w:r>
        <w:rPr>
          <w:cs/>
        </w:rPr>
        <mc:AlternateContent>
          <mc:Choice Requires="wps">
            <w:drawing>
              <wp:anchor distT="0" distB="0" distL="114300" distR="114300" simplePos="0" relativeHeight="251957248" behindDoc="0" locked="1" layoutInCell="1" allowOverlap="1" wp14:anchorId="2269A4FD" wp14:editId="7BAB37ED">
                <wp:simplePos x="0" y="0"/>
                <wp:positionH relativeFrom="leftMargin">
                  <wp:posOffset>419100</wp:posOffset>
                </wp:positionH>
                <wp:positionV relativeFrom="line">
                  <wp:posOffset>0</wp:posOffset>
                </wp:positionV>
                <wp:extent cx="356235" cy="356235"/>
                <wp:effectExtent l="0" t="0" r="0" b="0"/>
                <wp:wrapNone/>
                <wp:docPr id="322"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CFC3E" w14:textId="05507A02" w:rsidR="00B53F25" w:rsidRPr="00A535F7" w:rsidRDefault="00B53F25" w:rsidP="004B61FE">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9A4FD"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mmKg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U2nlBim&#10;cUi78kc5mc8pqVVViTjXyFNrfY7he4sPQvcVujf3Hi8j/E46HX8RGEE/Mn65sSy6QDhezhbL6WxB&#10;CUfX1cbs2etj63z4JkCTaBTU4RATt+y89aEPHUJiLQMb1TRpkI0hbUGXs8U4Pbh5MHljsEaE0Lca&#10;rdAdugR9Mv88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9immKgIAAFEEAAAOAAAAAAAAAAAAAAAAAC4CAABkcnMvZTJv&#10;RG9jLnhtbFBLAQItABQABgAIAAAAIQCNZ0Pc3AAAAAYBAAAPAAAAAAAAAAAAAAAAAIQEAABkcnMv&#10;ZG93bnJldi54bWxQSwUGAAAAAAQABADzAAAAjQUAAAAA&#10;" filled="f" stroked="f" strokeweight=".5pt">
                <v:textbox inset="0,0,0,0">
                  <w:txbxContent>
                    <w:p w14:paraId="516CFC3E" w14:textId="05507A02" w:rsidR="00B53F25" w:rsidRPr="00A535F7" w:rsidRDefault="00B53F25" w:rsidP="004B61FE">
                      <w:pPr>
                        <w:pStyle w:val="ParaNumbering"/>
                      </w:pPr>
                      <w:r>
                        <w:t>144</w:t>
                      </w:r>
                    </w:p>
                  </w:txbxContent>
                </v:textbox>
                <w10:wrap anchorx="margin" anchory="line"/>
                <w10:anchorlock/>
              </v:shape>
            </w:pict>
          </mc:Fallback>
        </mc:AlternateContent>
      </w:r>
      <w:r w:rsidR="00CA37B7" w:rsidRPr="00CA37B7">
        <w:rPr>
          <w:cs/>
        </w:rPr>
        <w:t>दूसरी ओर</w:t>
      </w:r>
      <w:r w:rsidR="00CA37B7" w:rsidRPr="00CA37B7">
        <w:t xml:space="preserve">, </w:t>
      </w:r>
      <w:r w:rsidR="00CA37B7" w:rsidRPr="00CA37B7">
        <w:rPr>
          <w:cs/>
        </w:rPr>
        <w:t>पवित्रशास्त्र उसकी ओर भी संकेत करता है जिसे परमेश्‍वर की महिमामय पवित्रता कहा गया है। यह शब्द दर्शाता है कि परमेश्‍वर अपने नैतिक रूप से शुद्ध रचित प्राणियों सहित अपनी संपूर्ण सृष्‍टि से अलग है।</w:t>
      </w:r>
    </w:p>
    <w:p w14:paraId="142E41E2" w14:textId="6A860E4C" w:rsidR="00C17374" w:rsidRPr="00CA37B7" w:rsidRDefault="004B61FE" w:rsidP="00CA37B7">
      <w:pPr>
        <w:pStyle w:val="Quotations"/>
      </w:pPr>
      <w:r>
        <w:rPr>
          <w:cs/>
        </w:rPr>
        <mc:AlternateContent>
          <mc:Choice Requires="wps">
            <w:drawing>
              <wp:anchor distT="0" distB="0" distL="114300" distR="114300" simplePos="0" relativeHeight="251959296" behindDoc="0" locked="1" layoutInCell="1" allowOverlap="1" wp14:anchorId="33DF6821" wp14:editId="62C005CB">
                <wp:simplePos x="0" y="0"/>
                <wp:positionH relativeFrom="leftMargin">
                  <wp:posOffset>419100</wp:posOffset>
                </wp:positionH>
                <wp:positionV relativeFrom="line">
                  <wp:posOffset>0</wp:posOffset>
                </wp:positionV>
                <wp:extent cx="356235" cy="356235"/>
                <wp:effectExtent l="0" t="0" r="0" b="0"/>
                <wp:wrapNone/>
                <wp:docPr id="323"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69B70" w14:textId="5DCECCA5" w:rsidR="00B53F25" w:rsidRPr="00A535F7" w:rsidRDefault="00B53F25" w:rsidP="004B61FE">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F6821"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jD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QxX1Bi&#10;WINDei5/lLObJSW1qioR5xp5aq3PMXxv8UHovkL37t7jZYTfSdfEXwRG0I+MX64siy4QjpeL5Wq+&#10;wOQcXYON2bO3x9b58E1AQ6JRUIdDTNyy886HPnQMibUMbJXWaZDakLagq8Vymh5cPZhcG6wRIfSt&#10;Rit0hy5Bn93cjg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oyjDKgIAAFEEAAAOAAAAAAAAAAAAAAAAAC4CAABkcnMvZTJv&#10;RG9jLnhtbFBLAQItABQABgAIAAAAIQCNZ0Pc3AAAAAYBAAAPAAAAAAAAAAAAAAAAAIQEAABkcnMv&#10;ZG93bnJldi54bWxQSwUGAAAAAAQABADzAAAAjQUAAAAA&#10;" filled="f" stroked="f" strokeweight=".5pt">
                <v:textbox inset="0,0,0,0">
                  <w:txbxContent>
                    <w:p w14:paraId="7A069B70" w14:textId="5DCECCA5" w:rsidR="00B53F25" w:rsidRPr="00A535F7" w:rsidRDefault="00B53F25" w:rsidP="004B61FE">
                      <w:pPr>
                        <w:pStyle w:val="ParaNumbering"/>
                      </w:pPr>
                      <w:r>
                        <w:t>145</w:t>
                      </w:r>
                    </w:p>
                  </w:txbxContent>
                </v:textbox>
                <w10:wrap anchorx="margin" anchory="line"/>
                <w10:anchorlock/>
              </v:shape>
            </w:pict>
          </mc:Fallback>
        </mc:AlternateContent>
      </w:r>
      <w:r w:rsidR="00CA37B7" w:rsidRPr="00CA37B7">
        <w:rPr>
          <w:cs/>
        </w:rPr>
        <w:t>परमेश्‍वर की नैतिक पवित्रता और उसकी तत्वमीमांसा-संबंधी पवित्रता</w:t>
      </w:r>
      <w:r w:rsidR="00CA37B7" w:rsidRPr="00CA37B7">
        <w:t xml:space="preserve">, </w:t>
      </w:r>
      <w:r w:rsidR="00CA37B7" w:rsidRPr="00CA37B7">
        <w:rPr>
          <w:cs/>
        </w:rPr>
        <w:t>या महिमामय पवित्रता के बीच का अंतर उस पुराने विचार की ओर जाता है जो शब्द “पवित्र” का अर्थ है</w:t>
      </w:r>
      <w:r w:rsidR="00CA37B7" w:rsidRPr="00CA37B7">
        <w:t xml:space="preserve">, </w:t>
      </w:r>
      <w:r w:rsidR="00CA37B7" w:rsidRPr="00CA37B7">
        <w:rPr>
          <w:cs/>
        </w:rPr>
        <w:t>और इसका अर्थ मूलभूत रूप से “अलग किए हुए होने” से है। और दो बातें हैं जिनसे परमेश्‍वर अलग है। सबसे पहली</w:t>
      </w:r>
      <w:r w:rsidR="00CA37B7" w:rsidRPr="00CA37B7">
        <w:t xml:space="preserve">, </w:t>
      </w:r>
      <w:r w:rsidR="00CA37B7" w:rsidRPr="00CA37B7">
        <w:rPr>
          <w:cs/>
        </w:rPr>
        <w:t>वह पापियों से अलग है। वह शुद्ध है</w:t>
      </w:r>
      <w:r w:rsidR="00CA37B7" w:rsidRPr="00CA37B7">
        <w:t xml:space="preserve">; </w:t>
      </w:r>
      <w:r w:rsidR="00CA37B7" w:rsidRPr="00CA37B7">
        <w:rPr>
          <w:cs/>
        </w:rPr>
        <w:t>वह कभी पाप नहीं करता</w:t>
      </w:r>
      <w:r w:rsidR="00CA37B7" w:rsidRPr="00CA37B7">
        <w:t xml:space="preserve">; </w:t>
      </w:r>
      <w:r w:rsidR="00CA37B7" w:rsidRPr="00CA37B7">
        <w:rPr>
          <w:cs/>
        </w:rPr>
        <w:t>वह सिद्ध रूप से धर्मी है और इसलिए वह उस रूप में पापियों से अलग है - नैतिक रूप से सिद्ध</w:t>
      </w:r>
      <w:r w:rsidR="00CA37B7" w:rsidRPr="00CA37B7">
        <w:t xml:space="preserve">, </w:t>
      </w:r>
      <w:r w:rsidR="00CA37B7" w:rsidRPr="00CA37B7">
        <w:rPr>
          <w:cs/>
        </w:rPr>
        <w:t>इस भाव में शुद्ध</w:t>
      </w:r>
      <w:r w:rsidR="00CA37B7" w:rsidRPr="00CA37B7">
        <w:t xml:space="preserve">, </w:t>
      </w:r>
      <w:r w:rsidR="00CA37B7" w:rsidRPr="00CA37B7">
        <w:rPr>
          <w:cs/>
        </w:rPr>
        <w:t>पवित्र। परंतु एक दूसरा भाव भी है और उसमें भी परमेश्‍वर पवित्र है। वह यह है कि वह हमसे ऊँचा है</w:t>
      </w:r>
      <w:r w:rsidR="00CA37B7" w:rsidRPr="00CA37B7">
        <w:t xml:space="preserve">; </w:t>
      </w:r>
      <w:r w:rsidR="00CA37B7" w:rsidRPr="00CA37B7">
        <w:rPr>
          <w:cs/>
        </w:rPr>
        <w:t>वह हमसे भिन्न है</w:t>
      </w:r>
      <w:r w:rsidR="00CA37B7" w:rsidRPr="00CA37B7">
        <w:t xml:space="preserve">; </w:t>
      </w:r>
      <w:r w:rsidR="00CA37B7" w:rsidRPr="00CA37B7">
        <w:rPr>
          <w:cs/>
        </w:rPr>
        <w:t>वह एक भिन्न स्वभाव का और भिन्न तत्वमीमांसा-संबंधी स्तर का</w:t>
      </w:r>
      <w:r w:rsidR="00CA37B7" w:rsidRPr="00CA37B7">
        <w:t xml:space="preserve">, </w:t>
      </w:r>
      <w:r w:rsidR="00CA37B7" w:rsidRPr="00CA37B7">
        <w:rPr>
          <w:cs/>
        </w:rPr>
        <w:t>अर्थात् एक ऊच्च स्तर का है</w:t>
      </w:r>
      <w:r w:rsidR="00CA37B7" w:rsidRPr="00CA37B7">
        <w:t xml:space="preserve">, </w:t>
      </w:r>
      <w:r w:rsidR="00CA37B7" w:rsidRPr="00CA37B7">
        <w:rPr>
          <w:cs/>
        </w:rPr>
        <w:t>और इस रूप में वह पवित्र भी है। उसके मार्ग और विचार हमारे मार्गों और विचारों से बहुत ऊँचे हैं। अतः परमेश्‍वर पवित्र है</w:t>
      </w:r>
      <w:r w:rsidR="00CA37B7" w:rsidRPr="00CA37B7">
        <w:t xml:space="preserve">, </w:t>
      </w:r>
      <w:r w:rsidR="00CA37B7" w:rsidRPr="00CA37B7">
        <w:rPr>
          <w:cs/>
        </w:rPr>
        <w:t>अर्थात्</w:t>
      </w:r>
      <w:r w:rsidR="00CA37B7" w:rsidRPr="00CA37B7">
        <w:t xml:space="preserve">, </w:t>
      </w:r>
      <w:r w:rsidR="00CA37B7" w:rsidRPr="00CA37B7">
        <w:rPr>
          <w:cs/>
        </w:rPr>
        <w:t>अपने अस्तित्व और अपने चरित्र की धार्मिकता में अलग किया हुआ है।</w:t>
      </w:r>
    </w:p>
    <w:p w14:paraId="4DA23120" w14:textId="77777777" w:rsidR="00C17374" w:rsidRPr="00886EA0" w:rsidRDefault="00C17374" w:rsidP="002660E6">
      <w:pPr>
        <w:pStyle w:val="QuotationAuthor"/>
      </w:pPr>
      <w:r>
        <w:rPr>
          <w:rFonts w:hint="cs"/>
          <w:cs/>
        </w:rPr>
        <w:t>- रेव्ह. दान हेंडली</w:t>
      </w:r>
    </w:p>
    <w:p w14:paraId="6243710A" w14:textId="300A07F3" w:rsidR="00C17374" w:rsidRPr="00CA37B7" w:rsidRDefault="004B61FE" w:rsidP="00CA37B7">
      <w:pPr>
        <w:pStyle w:val="BodyText0"/>
      </w:pPr>
      <w:r>
        <w:rPr>
          <w:cs/>
        </w:rPr>
        <mc:AlternateContent>
          <mc:Choice Requires="wps">
            <w:drawing>
              <wp:anchor distT="0" distB="0" distL="114300" distR="114300" simplePos="0" relativeHeight="251961344" behindDoc="0" locked="1" layoutInCell="1" allowOverlap="1" wp14:anchorId="0BDFCF0C" wp14:editId="21A219AF">
                <wp:simplePos x="0" y="0"/>
                <wp:positionH relativeFrom="leftMargin">
                  <wp:posOffset>419100</wp:posOffset>
                </wp:positionH>
                <wp:positionV relativeFrom="line">
                  <wp:posOffset>0</wp:posOffset>
                </wp:positionV>
                <wp:extent cx="356235" cy="356235"/>
                <wp:effectExtent l="0" t="0" r="0" b="0"/>
                <wp:wrapNone/>
                <wp:docPr id="324"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8F19E" w14:textId="53A678DF" w:rsidR="00B53F25" w:rsidRPr="00A535F7" w:rsidRDefault="00B53F25" w:rsidP="004B61FE">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FCF0C"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IJKg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U3nlBim&#10;cUi78kc5mS8pqVVViTjXyFNrfY7he4sPQvcVujf3Hi8j/E46HX8RGEE/Mn65sSy6QDhezhbL6WxB&#10;CUfX1cbs2etj63z4JkCTaBTU4RATt+y89aEPHUJiLQMb1TRpkI0hbUGXs8U4Pbh5MHljsEaE0Lca&#10;rdAdugR9Mv8y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khIJKgIAAFEEAAAOAAAAAAAAAAAAAAAAAC4CAABkcnMvZTJv&#10;RG9jLnhtbFBLAQItABQABgAIAAAAIQCNZ0Pc3AAAAAYBAAAPAAAAAAAAAAAAAAAAAIQEAABkcnMv&#10;ZG93bnJldi54bWxQSwUGAAAAAAQABADzAAAAjQUAAAAA&#10;" filled="f" stroked="f" strokeweight=".5pt">
                <v:textbox inset="0,0,0,0">
                  <w:txbxContent>
                    <w:p w14:paraId="1768F19E" w14:textId="53A678DF" w:rsidR="00B53F25" w:rsidRPr="00A535F7" w:rsidRDefault="00B53F25" w:rsidP="004B61FE">
                      <w:pPr>
                        <w:pStyle w:val="ParaNumbering"/>
                      </w:pPr>
                      <w:r>
                        <w:t>146</w:t>
                      </w:r>
                    </w:p>
                  </w:txbxContent>
                </v:textbox>
                <w10:wrap anchorx="margin" anchory="line"/>
                <w10:anchorlock/>
              </v:shape>
            </w:pict>
          </mc:Fallback>
        </mc:AlternateContent>
      </w:r>
      <w:r w:rsidR="00CA37B7" w:rsidRPr="00CA37B7">
        <w:rPr>
          <w:cs/>
        </w:rPr>
        <w:t>परमेश्‍वर की महिमामय पवित्रता सबसे सबसे स्पष्ट रूप में यशायाह 6:3 में प्रकट की गई है जहाँ साराप यह पुकारते हैं :</w:t>
      </w:r>
    </w:p>
    <w:p w14:paraId="5054735C" w14:textId="479E707E" w:rsidR="00C17374" w:rsidRPr="00CA37B7" w:rsidRDefault="004B61FE" w:rsidP="00CA37B7">
      <w:pPr>
        <w:pStyle w:val="Quotations"/>
      </w:pPr>
      <w:r>
        <w:rPr>
          <w:cs/>
        </w:rPr>
        <mc:AlternateContent>
          <mc:Choice Requires="wps">
            <w:drawing>
              <wp:anchor distT="0" distB="0" distL="114300" distR="114300" simplePos="0" relativeHeight="251963392" behindDoc="0" locked="1" layoutInCell="1" allowOverlap="1" wp14:anchorId="244E7A00" wp14:editId="4CF65830">
                <wp:simplePos x="0" y="0"/>
                <wp:positionH relativeFrom="leftMargin">
                  <wp:posOffset>419100</wp:posOffset>
                </wp:positionH>
                <wp:positionV relativeFrom="line">
                  <wp:posOffset>0</wp:posOffset>
                </wp:positionV>
                <wp:extent cx="356235" cy="356235"/>
                <wp:effectExtent l="0" t="0" r="0" b="0"/>
                <wp:wrapNone/>
                <wp:docPr id="325"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6BFF1" w14:textId="4DAB7947" w:rsidR="00B53F25" w:rsidRPr="00A535F7" w:rsidRDefault="00B53F25" w:rsidP="004B61FE">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E7A00"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vY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3ivYKgIAAFEEAAAOAAAAAAAAAAAAAAAAAC4CAABkcnMvZTJv&#10;RG9jLnhtbFBLAQItABQABgAIAAAAIQCNZ0Pc3AAAAAYBAAAPAAAAAAAAAAAAAAAAAIQEAABkcnMv&#10;ZG93bnJldi54bWxQSwUGAAAAAAQABADzAAAAjQUAAAAA&#10;" filled="f" stroked="f" strokeweight=".5pt">
                <v:textbox inset="0,0,0,0">
                  <w:txbxContent>
                    <w:p w14:paraId="7626BFF1" w14:textId="4DAB7947" w:rsidR="00B53F25" w:rsidRPr="00A535F7" w:rsidRDefault="00B53F25" w:rsidP="004B61FE">
                      <w:pPr>
                        <w:pStyle w:val="ParaNumbering"/>
                      </w:pPr>
                      <w:r>
                        <w:t>147</w:t>
                      </w:r>
                    </w:p>
                  </w:txbxContent>
                </v:textbox>
                <w10:wrap anchorx="margin" anchory="line"/>
                <w10:anchorlock/>
              </v:shape>
            </w:pict>
          </mc:Fallback>
        </mc:AlternateContent>
      </w:r>
      <w:r w:rsidR="00CA37B7" w:rsidRPr="00CA37B7">
        <w:rPr>
          <w:cs/>
        </w:rPr>
        <w:t>सेनाओं का यहोवा पवित्र</w:t>
      </w:r>
      <w:r w:rsidR="00CA37B7" w:rsidRPr="00CA37B7">
        <w:t xml:space="preserve">, </w:t>
      </w:r>
      <w:r w:rsidR="00CA37B7" w:rsidRPr="00CA37B7">
        <w:rPr>
          <w:cs/>
        </w:rPr>
        <w:t>पवित्र</w:t>
      </w:r>
      <w:r w:rsidR="00CA37B7" w:rsidRPr="00CA37B7">
        <w:t xml:space="preserve">, </w:t>
      </w:r>
      <w:r w:rsidR="00CA37B7" w:rsidRPr="00CA37B7">
        <w:rPr>
          <w:cs/>
        </w:rPr>
        <w:t>पवित्र है। (यशायाह 6:3)</w:t>
      </w:r>
    </w:p>
    <w:p w14:paraId="16A3071D" w14:textId="68D08640" w:rsidR="00CA37B7" w:rsidRPr="00CA37B7" w:rsidRDefault="004B61FE" w:rsidP="00CA37B7">
      <w:pPr>
        <w:pStyle w:val="BodyText0"/>
      </w:pPr>
      <w:r>
        <w:rPr>
          <w:cs/>
        </w:rPr>
        <w:lastRenderedPageBreak/>
        <mc:AlternateContent>
          <mc:Choice Requires="wps">
            <w:drawing>
              <wp:anchor distT="0" distB="0" distL="114300" distR="114300" simplePos="0" relativeHeight="251965440" behindDoc="0" locked="1" layoutInCell="1" allowOverlap="1" wp14:anchorId="22BB33C5" wp14:editId="4899BD0C">
                <wp:simplePos x="0" y="0"/>
                <wp:positionH relativeFrom="leftMargin">
                  <wp:posOffset>419100</wp:posOffset>
                </wp:positionH>
                <wp:positionV relativeFrom="line">
                  <wp:posOffset>0</wp:posOffset>
                </wp:positionV>
                <wp:extent cx="356235" cy="356235"/>
                <wp:effectExtent l="0" t="0" r="0" b="0"/>
                <wp:wrapNone/>
                <wp:docPr id="326"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6FCE4" w14:textId="79C13BEB" w:rsidR="00B53F25" w:rsidRPr="00A535F7" w:rsidRDefault="00B53F25" w:rsidP="004B61FE">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33C5"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L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vqLE&#10;MI1D2pc/ytlnnFzdVJWIc408tdbnGH6w+CB0X6F7c+/xMsLvpNPxF4ER9CPj1xvLoguE4+ViuZov&#10;lpRwdA02Zs9eH1vnwzcBmkSjoA6HmLhll50PfegYEmsZ2DZKpUEqQ9qCrhbLaXpw82ByZbBGhNC3&#10;Gq3QHbsEfba8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ucuEpAgAAUQQAAA4AAAAAAAAAAAAAAAAALgIAAGRycy9lMm9E&#10;b2MueG1sUEsBAi0AFAAGAAgAAAAhAI1nQ9zcAAAABgEAAA8AAAAAAAAAAAAAAAAAgwQAAGRycy9k&#10;b3ducmV2LnhtbFBLBQYAAAAABAAEAPMAAACMBQAAAAA=&#10;" filled="f" stroked="f" strokeweight=".5pt">
                <v:textbox inset="0,0,0,0">
                  <w:txbxContent>
                    <w:p w14:paraId="4D76FCE4" w14:textId="79C13BEB" w:rsidR="00B53F25" w:rsidRPr="00A535F7" w:rsidRDefault="00B53F25" w:rsidP="004B61FE">
                      <w:pPr>
                        <w:pStyle w:val="ParaNumbering"/>
                      </w:pPr>
                      <w:r>
                        <w:t>148</w:t>
                      </w:r>
                    </w:p>
                  </w:txbxContent>
                </v:textbox>
                <w10:wrap anchorx="margin" anchory="line"/>
                <w10:anchorlock/>
              </v:shape>
            </w:pict>
          </mc:Fallback>
        </mc:AlternateContent>
      </w:r>
      <w:r w:rsidR="00CA37B7" w:rsidRPr="00CA37B7">
        <w:rPr>
          <w:cs/>
        </w:rPr>
        <w:t>इस अनुच्छेद में परमेश्‍वर के सिंहासन के सामने सेवा करने वाले नैतिक रूप से शुद्ध प्राणी</w:t>
      </w:r>
      <w:r w:rsidR="00CA37B7" w:rsidRPr="00CA37B7">
        <w:t xml:space="preserve">, </w:t>
      </w:r>
      <w:r w:rsidR="00CA37B7" w:rsidRPr="00CA37B7">
        <w:rPr>
          <w:cs/>
        </w:rPr>
        <w:t>अर्थात् साराप यह स्वीकार करते हैं कि परमेश्‍वर की आराधना तीन बार पवित्र</w:t>
      </w:r>
      <w:r w:rsidR="00CA37B7" w:rsidRPr="00CA37B7">
        <w:t xml:space="preserve">, </w:t>
      </w:r>
      <w:r w:rsidR="00CA37B7" w:rsidRPr="00CA37B7">
        <w:rPr>
          <w:cs/>
        </w:rPr>
        <w:t>अर्थात् अपनी पवित्रता में सर्वश्रेष्ठ के रूप में होनी चाहिए। परमेश्‍वर की महिमामय पवित्रता की ऐसी ही अभिव्यक्तियाँ निर्गमन 15:11</w:t>
      </w:r>
      <w:r w:rsidR="00CA37B7" w:rsidRPr="00CA37B7">
        <w:t xml:space="preserve">; </w:t>
      </w:r>
      <w:r w:rsidR="00CA37B7" w:rsidRPr="00CA37B7">
        <w:rPr>
          <w:cs/>
        </w:rPr>
        <w:t>1 शमूएल 2:2</w:t>
      </w:r>
      <w:r w:rsidR="00CA37B7" w:rsidRPr="00CA37B7">
        <w:t xml:space="preserve">; </w:t>
      </w:r>
      <w:r w:rsidR="00CA37B7" w:rsidRPr="00CA37B7">
        <w:rPr>
          <w:cs/>
        </w:rPr>
        <w:t>यशायाह 57:15</w:t>
      </w:r>
      <w:r w:rsidR="00CA37B7" w:rsidRPr="00CA37B7">
        <w:t xml:space="preserve">; </w:t>
      </w:r>
      <w:r w:rsidR="00CA37B7" w:rsidRPr="00CA37B7">
        <w:rPr>
          <w:cs/>
        </w:rPr>
        <w:t>और होशे 11:9 में प्रकट होती हैं।</w:t>
      </w:r>
    </w:p>
    <w:p w14:paraId="20567C13" w14:textId="7FBE47F1" w:rsidR="00C17374" w:rsidRPr="00CA37B7" w:rsidRDefault="004B61FE" w:rsidP="00CA37B7">
      <w:pPr>
        <w:pStyle w:val="BodyText0"/>
      </w:pPr>
      <w:r>
        <w:rPr>
          <w:cs/>
        </w:rPr>
        <mc:AlternateContent>
          <mc:Choice Requires="wps">
            <w:drawing>
              <wp:anchor distT="0" distB="0" distL="114300" distR="114300" simplePos="0" relativeHeight="251967488" behindDoc="0" locked="1" layoutInCell="1" allowOverlap="1" wp14:anchorId="41DAF424" wp14:editId="0D13B880">
                <wp:simplePos x="0" y="0"/>
                <wp:positionH relativeFrom="leftMargin">
                  <wp:posOffset>419100</wp:posOffset>
                </wp:positionH>
                <wp:positionV relativeFrom="line">
                  <wp:posOffset>0</wp:posOffset>
                </wp:positionV>
                <wp:extent cx="356235" cy="356235"/>
                <wp:effectExtent l="0" t="0" r="0" b="0"/>
                <wp:wrapNone/>
                <wp:docPr id="327"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59527C" w14:textId="4F79BCD4" w:rsidR="00B53F25" w:rsidRPr="00A535F7" w:rsidRDefault="00B53F25" w:rsidP="004B61FE">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F424"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ih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i/okS&#10;wzQOaVf+KGcfv1DSyKoSca6Rp9b6HMP3Fh+E7it0r+49Xkb4Xe10/EVgBP3I+OXKsugC4Xi5WK7m&#10;iyUlHF2Djdmzl8fW+fBNgCbRKKjDISZu2fnehz50DIm1DGylUmmQypC2oKvFcpoeXD2YXBmsESH0&#10;rUYrdIcuQZ8t5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syYoSsCAABRBAAADgAAAAAAAAAAAAAAAAAuAgAAZHJzL2Uy&#10;b0RvYy54bWxQSwECLQAUAAYACAAAACEAjWdD3NwAAAAGAQAADwAAAAAAAAAAAAAAAACFBAAAZHJz&#10;L2Rvd25yZXYueG1sUEsFBgAAAAAEAAQA8wAAAI4FAAAAAA==&#10;" filled="f" stroked="f" strokeweight=".5pt">
                <v:textbox inset="0,0,0,0">
                  <w:txbxContent>
                    <w:p w14:paraId="6A59527C" w14:textId="4F79BCD4" w:rsidR="00B53F25" w:rsidRPr="00A535F7" w:rsidRDefault="00B53F25" w:rsidP="004B61FE">
                      <w:pPr>
                        <w:pStyle w:val="ParaNumbering"/>
                      </w:pPr>
                      <w:r>
                        <w:t>149</w:t>
                      </w:r>
                    </w:p>
                  </w:txbxContent>
                </v:textbox>
                <w10:wrap anchorx="margin" anchory="line"/>
                <w10:anchorlock/>
              </v:shape>
            </w:pict>
          </mc:Fallback>
        </mc:AlternateContent>
      </w:r>
      <w:r w:rsidR="00CA37B7" w:rsidRPr="00CA37B7">
        <w:rPr>
          <w:cs/>
        </w:rPr>
        <w:t>न केवल परमेश्‍वर अपने अस्तित्व</w:t>
      </w:r>
      <w:r w:rsidR="00CA37B7" w:rsidRPr="00CA37B7">
        <w:t xml:space="preserve">, </w:t>
      </w:r>
      <w:r w:rsidR="00CA37B7" w:rsidRPr="00CA37B7">
        <w:rPr>
          <w:cs/>
        </w:rPr>
        <w:t>बुद्धि</w:t>
      </w:r>
      <w:r w:rsidR="00CA37B7" w:rsidRPr="00CA37B7">
        <w:t xml:space="preserve">, </w:t>
      </w:r>
      <w:r w:rsidR="00CA37B7" w:rsidRPr="00CA37B7">
        <w:rPr>
          <w:cs/>
        </w:rPr>
        <w:t>सामर्थ्य और पवित्रता में असीमित</w:t>
      </w:r>
      <w:r w:rsidR="00CA37B7" w:rsidRPr="00CA37B7">
        <w:t xml:space="preserve">, </w:t>
      </w:r>
      <w:r w:rsidR="00CA37B7" w:rsidRPr="00CA37B7">
        <w:rPr>
          <w:cs/>
        </w:rPr>
        <w:t>अनंत और अपरिवर्तनीय है</w:t>
      </w:r>
      <w:r w:rsidR="00CA37B7" w:rsidRPr="00CA37B7">
        <w:t xml:space="preserve">, </w:t>
      </w:r>
      <w:r w:rsidR="00CA37B7" w:rsidRPr="00CA37B7">
        <w:rPr>
          <w:cs/>
        </w:rPr>
        <w:t>बल्कि ये अकथनीय विशेषताएँ उसके न्याय को भी चित्रित करती हैं।</w:t>
      </w:r>
    </w:p>
    <w:p w14:paraId="30E2A6D7" w14:textId="77777777" w:rsidR="000B17EF" w:rsidRDefault="00AC0A8E" w:rsidP="002660E6">
      <w:pPr>
        <w:pStyle w:val="BulletHeading"/>
        <w:rPr>
          <w:cs/>
        </w:rPr>
      </w:pPr>
      <w:bookmarkStart w:id="70" w:name="_Toc18369230"/>
      <w:bookmarkStart w:id="71" w:name="_Toc21243485"/>
      <w:bookmarkStart w:id="72" w:name="_Toc80712818"/>
      <w:r w:rsidRPr="00AC0A8E">
        <w:rPr>
          <w:cs/>
        </w:rPr>
        <w:t>न्याय</w:t>
      </w:r>
      <w:bookmarkEnd w:id="70"/>
      <w:bookmarkEnd w:id="71"/>
      <w:bookmarkEnd w:id="72"/>
    </w:p>
    <w:p w14:paraId="49F5943A" w14:textId="07B185E4" w:rsidR="00CA37B7" w:rsidRPr="00CA37B7" w:rsidRDefault="004B61FE" w:rsidP="00CA37B7">
      <w:pPr>
        <w:pStyle w:val="BodyText0"/>
      </w:pPr>
      <w:r>
        <w:rPr>
          <w:cs/>
        </w:rPr>
        <mc:AlternateContent>
          <mc:Choice Requires="wps">
            <w:drawing>
              <wp:anchor distT="0" distB="0" distL="114300" distR="114300" simplePos="0" relativeHeight="251969536" behindDoc="0" locked="1" layoutInCell="1" allowOverlap="1" wp14:anchorId="406A312D" wp14:editId="53054ACF">
                <wp:simplePos x="0" y="0"/>
                <wp:positionH relativeFrom="leftMargin">
                  <wp:posOffset>419100</wp:posOffset>
                </wp:positionH>
                <wp:positionV relativeFrom="line">
                  <wp:posOffset>0</wp:posOffset>
                </wp:positionV>
                <wp:extent cx="356235" cy="356235"/>
                <wp:effectExtent l="0" t="0" r="0" b="0"/>
                <wp:wrapNone/>
                <wp:docPr id="328"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9F2094" w14:textId="016790E1" w:rsidR="00B53F25" w:rsidRPr="00A535F7" w:rsidRDefault="00B53F25" w:rsidP="004B61FE">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312D"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8J4mSgCAABRBAAADgAAAAAAAAAAAAAAAAAuAgAAZHJzL2Uyb0Rv&#10;Yy54bWxQSwECLQAUAAYACAAAACEAjWdD3NwAAAAGAQAADwAAAAAAAAAAAAAAAACCBAAAZHJzL2Rv&#10;d25yZXYueG1sUEsFBgAAAAAEAAQA8wAAAIsFAAAAAA==&#10;" filled="f" stroked="f" strokeweight=".5pt">
                <v:textbox inset="0,0,0,0">
                  <w:txbxContent>
                    <w:p w14:paraId="249F2094" w14:textId="016790E1" w:rsidR="00B53F25" w:rsidRPr="00A535F7" w:rsidRDefault="00B53F25" w:rsidP="004B61FE">
                      <w:pPr>
                        <w:pStyle w:val="ParaNumbering"/>
                      </w:pPr>
                      <w:r>
                        <w:t>150</w:t>
                      </w:r>
                    </w:p>
                  </w:txbxContent>
                </v:textbox>
                <w10:wrap anchorx="margin" anchory="line"/>
                <w10:anchorlock/>
              </v:shape>
            </w:pict>
          </mc:Fallback>
        </mc:AlternateContent>
      </w:r>
      <w:r w:rsidR="00CA37B7" w:rsidRPr="00CA37B7">
        <w:rPr>
          <w:cs/>
        </w:rPr>
        <w:t>कई रूपों में</w:t>
      </w:r>
      <w:r w:rsidR="00CA37B7" w:rsidRPr="00CA37B7">
        <w:t xml:space="preserve">, </w:t>
      </w:r>
      <w:r w:rsidR="00CA37B7" w:rsidRPr="00CA37B7">
        <w:rPr>
          <w:cs/>
        </w:rPr>
        <w:t>सामान्य और विशेष प्रकाशन दोनों दर्शाते हैं कि न्याय एक कथनीय गुण हैं क्योंकि नैतिक रचित प्राणी</w:t>
      </w:r>
      <w:r w:rsidR="00CA37B7" w:rsidRPr="00CA37B7">
        <w:t xml:space="preserve">, </w:t>
      </w:r>
      <w:r w:rsidR="00CA37B7" w:rsidRPr="00CA37B7">
        <w:rPr>
          <w:cs/>
        </w:rPr>
        <w:t>विशेषकर मनुष्य न्यायी और धर्मी हो सकते हैं। परमेश्‍वर के न्याय की अवधारणा को अक्सर शब्द तस्दीक (</w:t>
      </w:r>
      <w:r w:rsidR="00CA37B7" w:rsidRPr="00CA37B7">
        <w:rPr>
          <w:rFonts w:ascii="Times New Roman" w:hAnsi="Times New Roman" w:cs="Times New Roman" w:hint="cs"/>
          <w:rtl/>
          <w:lang w:bidi="he-IL"/>
        </w:rPr>
        <w:t>צַדִּיק</w:t>
      </w:r>
      <w:r w:rsidR="00CA37B7" w:rsidRPr="00CA37B7">
        <w:rPr>
          <w:cs/>
        </w:rPr>
        <w:t>) से जुड़े इब्रानी शब्दों के समूह और शब्द डिकायोसुने (</w:t>
      </w:r>
      <w:r w:rsidR="00CA37B7" w:rsidRPr="00CA37B7">
        <w:rPr>
          <w:rFonts w:ascii="Cambria" w:hAnsi="Cambria" w:cs="Cambria"/>
        </w:rPr>
        <w:t>δικαιοσύνη</w:t>
      </w:r>
      <w:r w:rsidR="00CA37B7" w:rsidRPr="00CA37B7">
        <w:t xml:space="preserve">) </w:t>
      </w:r>
      <w:r w:rsidR="00CA37B7" w:rsidRPr="00CA37B7">
        <w:rPr>
          <w:cs/>
        </w:rPr>
        <w:t>से जुड़े यूनानी शब्दों के समूह के द्वारा व्यक्त किया जाता है। हम सामान्य तौर पर इन शब्दों का अनुवाद “धार्मिकता” या “न्याय” के रूप में करते हैं। परंतु जहाँ मानवीय धार्मिकता और न्याय सीमित</w:t>
      </w:r>
      <w:r w:rsidR="00CA37B7" w:rsidRPr="00CA37B7">
        <w:t xml:space="preserve">, </w:t>
      </w:r>
      <w:r w:rsidR="00CA37B7" w:rsidRPr="00CA37B7">
        <w:rPr>
          <w:cs/>
        </w:rPr>
        <w:t>अस्थाई और परिवर्तनीय हैं</w:t>
      </w:r>
      <w:r w:rsidR="00CA37B7" w:rsidRPr="00CA37B7">
        <w:t xml:space="preserve">, </w:t>
      </w:r>
      <w:r w:rsidR="00CA37B7" w:rsidRPr="00CA37B7">
        <w:rPr>
          <w:cs/>
        </w:rPr>
        <w:t>वहीं परमेश्‍वर की धार्मिकता या न्याय असीमित</w:t>
      </w:r>
      <w:r w:rsidR="00CA37B7" w:rsidRPr="00CA37B7">
        <w:t xml:space="preserve">, </w:t>
      </w:r>
      <w:r w:rsidR="00CA37B7" w:rsidRPr="00CA37B7">
        <w:rPr>
          <w:cs/>
        </w:rPr>
        <w:t>अनंत और अपरिवर्तनीय है।</w:t>
      </w:r>
    </w:p>
    <w:p w14:paraId="6D446097" w14:textId="3C333ADB" w:rsidR="00CA37B7" w:rsidRPr="00CA37B7" w:rsidRDefault="004B61FE" w:rsidP="00CA37B7">
      <w:pPr>
        <w:pStyle w:val="BodyText0"/>
      </w:pPr>
      <w:r>
        <w:rPr>
          <w:cs/>
        </w:rPr>
        <mc:AlternateContent>
          <mc:Choice Requires="wps">
            <w:drawing>
              <wp:anchor distT="0" distB="0" distL="114300" distR="114300" simplePos="0" relativeHeight="251971584" behindDoc="0" locked="1" layoutInCell="1" allowOverlap="1" wp14:anchorId="1465B1F0" wp14:editId="0C7080AE">
                <wp:simplePos x="0" y="0"/>
                <wp:positionH relativeFrom="leftMargin">
                  <wp:posOffset>419100</wp:posOffset>
                </wp:positionH>
                <wp:positionV relativeFrom="line">
                  <wp:posOffset>0</wp:posOffset>
                </wp:positionV>
                <wp:extent cx="356235" cy="356235"/>
                <wp:effectExtent l="0" t="0" r="0" b="0"/>
                <wp:wrapNone/>
                <wp:docPr id="329"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9E3C1" w14:textId="52D937C0" w:rsidR="00B53F25" w:rsidRPr="00A535F7" w:rsidRDefault="00B53F25" w:rsidP="004B61FE">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B1F0"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TF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86+U&#10;GKZxSLvyqZwtZ5TUTVWJONfIU2t9juF7iw9C9w26N/ceLyP8TjodfxEYQT8yfrmyLLpAOF4ulqv5&#10;YkkJR9dgY/bs9bF1PnwXoEk0CupwiIlbdt760IeOIbGWgU2jVBqkMqQt6GqxnKYHVw8mVwZrRAh9&#10;q9EK3aFL0GfLzyPAA1QXxOegV4q3fNNgF1vmw445lAZCQrmHRzykAqwGg4Vsgfv1t/sYjxNDLyUt&#10;Sq2gBneBEvXD4CSjKkfDjcZhNMxJ3wFqF4eB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MjTFKgIAAFEEAAAOAAAAAAAAAAAAAAAAAC4CAABkcnMvZTJv&#10;RG9jLnhtbFBLAQItABQABgAIAAAAIQCNZ0Pc3AAAAAYBAAAPAAAAAAAAAAAAAAAAAIQEAABkcnMv&#10;ZG93bnJldi54bWxQSwUGAAAAAAQABADzAAAAjQUAAAAA&#10;" filled="f" stroked="f" strokeweight=".5pt">
                <v:textbox inset="0,0,0,0">
                  <w:txbxContent>
                    <w:p w14:paraId="60C9E3C1" w14:textId="52D937C0" w:rsidR="00B53F25" w:rsidRPr="00A535F7" w:rsidRDefault="00B53F25" w:rsidP="004B61FE">
                      <w:pPr>
                        <w:pStyle w:val="ParaNumbering"/>
                      </w:pPr>
                      <w:r>
                        <w:t>151</w:t>
                      </w:r>
                    </w:p>
                  </w:txbxContent>
                </v:textbox>
                <w10:wrap anchorx="margin" anchory="line"/>
                <w10:anchorlock/>
              </v:shape>
            </w:pict>
          </mc:Fallback>
        </mc:AlternateContent>
      </w:r>
      <w:r w:rsidR="00CA37B7" w:rsidRPr="00CA37B7">
        <w:rPr>
          <w:cs/>
        </w:rPr>
        <w:t>पवित्रशास्त्र में परमेश्‍वर के न्याय की विशेषता को अक्सर उसके स्वर्गीय न्यायालय में दिए जाने वाले निर्णयों के साथ जोड़ा जाता है। जैसा कि 1 पतरस 1:17 में लिखा है</w:t>
      </w:r>
      <w:r w:rsidR="00CA37B7" w:rsidRPr="00CA37B7">
        <w:t xml:space="preserve">, </w:t>
      </w:r>
      <w:r w:rsidR="00CA37B7" w:rsidRPr="00CA37B7">
        <w:rPr>
          <w:cs/>
        </w:rPr>
        <w:t>हमारे पास ऐसा पिता है जो</w:t>
      </w:r>
      <w:r w:rsidR="00CA37B7" w:rsidRPr="00CA37B7">
        <w:t>, “</w:t>
      </w:r>
      <w:r w:rsidR="00CA37B7" w:rsidRPr="00CA37B7">
        <w:rPr>
          <w:cs/>
        </w:rPr>
        <w:t>बिना पक्षपात हर एक के काम के अनुसार न्याय करता है।” रोमियों 2:5-6 के अनुसार</w:t>
      </w:r>
      <w:r w:rsidR="00CA37B7" w:rsidRPr="00CA37B7">
        <w:t xml:space="preserve">, </w:t>
      </w:r>
      <w:r w:rsidR="00CA37B7" w:rsidRPr="00CA37B7">
        <w:rPr>
          <w:cs/>
        </w:rPr>
        <w:t>परमेश्‍वर का “सच्‍चा न्याय . . . हर एक को उसके कामों के अनुसार बदला देगा।” और क्योंकि परमेश्‍वर के निर्णय सदैव सच्चे होते हैं</w:t>
      </w:r>
      <w:r w:rsidR="00CA37B7" w:rsidRPr="00CA37B7">
        <w:t xml:space="preserve">, </w:t>
      </w:r>
      <w:r w:rsidR="00CA37B7" w:rsidRPr="00CA37B7">
        <w:rPr>
          <w:cs/>
        </w:rPr>
        <w:t>इसलिए रोमियों 9:14 में पौलुस ने पूछा</w:t>
      </w:r>
      <w:r w:rsidR="00CA37B7" w:rsidRPr="00CA37B7">
        <w:t>, “</w:t>
      </w:r>
      <w:r w:rsidR="00CA37B7" w:rsidRPr="00CA37B7">
        <w:rPr>
          <w:cs/>
        </w:rPr>
        <w:t>क्या परमेश्‍वर के यहाँ अन्याय है</w:t>
      </w:r>
      <w:r w:rsidR="00CA37B7" w:rsidRPr="00CA37B7">
        <w:t xml:space="preserve">?” </w:t>
      </w:r>
      <w:r w:rsidR="00CA37B7" w:rsidRPr="00CA37B7">
        <w:rPr>
          <w:cs/>
        </w:rPr>
        <w:t>और उसका उत्तर दृढ़ था</w:t>
      </w:r>
      <w:r w:rsidR="00CA37B7" w:rsidRPr="00CA37B7">
        <w:t>, “</w:t>
      </w:r>
      <w:r w:rsidR="00CA37B7" w:rsidRPr="00CA37B7">
        <w:rPr>
          <w:cs/>
        </w:rPr>
        <w:t>कदापि नहीं।” व्यवस्थाविवरण 32:4 में मूसा ने घोषणा की</w:t>
      </w:r>
      <w:r w:rsidR="00CA37B7" w:rsidRPr="00CA37B7">
        <w:t>, “</w:t>
      </w:r>
      <w:r w:rsidR="00CA37B7" w:rsidRPr="00CA37B7">
        <w:rPr>
          <w:cs/>
        </w:rPr>
        <w:t>उसकी सारी गति न्याय की है. . . वह धर्मी और सीधा है।” अतः इसमें कोई आश्‍चर्य नहीं कि यूहन्ना 17:25 में यीशु ने अपने स्वर्गीय पिता को “धार्मिक” – या न्यायी – “पिता” कहकर संबोधित किया।</w:t>
      </w:r>
    </w:p>
    <w:p w14:paraId="733A73CB" w14:textId="3CC59A95" w:rsidR="00CA37B7" w:rsidRPr="00CA37B7" w:rsidRDefault="004B61FE" w:rsidP="00CA37B7">
      <w:pPr>
        <w:pStyle w:val="BodyText0"/>
      </w:pPr>
      <w:r>
        <w:rPr>
          <w:cs/>
        </w:rPr>
        <mc:AlternateContent>
          <mc:Choice Requires="wps">
            <w:drawing>
              <wp:anchor distT="0" distB="0" distL="114300" distR="114300" simplePos="0" relativeHeight="251973632" behindDoc="0" locked="1" layoutInCell="1" allowOverlap="1" wp14:anchorId="03C80A9E" wp14:editId="1659C1E7">
                <wp:simplePos x="0" y="0"/>
                <wp:positionH relativeFrom="leftMargin">
                  <wp:posOffset>419100</wp:posOffset>
                </wp:positionH>
                <wp:positionV relativeFrom="line">
                  <wp:posOffset>0</wp:posOffset>
                </wp:positionV>
                <wp:extent cx="356235" cy="356235"/>
                <wp:effectExtent l="0" t="0" r="0" b="0"/>
                <wp:wrapNone/>
                <wp:docPr id="330"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CD78A" w14:textId="6DD61122" w:rsidR="00B53F25" w:rsidRPr="00A535F7" w:rsidRDefault="00B53F25" w:rsidP="004B61FE">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0A9E"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9J1HcpAgAAUQQAAA4AAAAAAAAAAAAAAAAALgIAAGRycy9lMm9E&#10;b2MueG1sUEsBAi0AFAAGAAgAAAAhAI1nQ9zcAAAABgEAAA8AAAAAAAAAAAAAAAAAgwQAAGRycy9k&#10;b3ducmV2LnhtbFBLBQYAAAAABAAEAPMAAACMBQAAAAA=&#10;" filled="f" stroked="f" strokeweight=".5pt">
                <v:textbox inset="0,0,0,0">
                  <w:txbxContent>
                    <w:p w14:paraId="185CD78A" w14:textId="6DD61122" w:rsidR="00B53F25" w:rsidRPr="00A535F7" w:rsidRDefault="00B53F25" w:rsidP="004B61FE">
                      <w:pPr>
                        <w:pStyle w:val="ParaNumbering"/>
                      </w:pPr>
                      <w:r>
                        <w:t>152</w:t>
                      </w:r>
                    </w:p>
                  </w:txbxContent>
                </v:textbox>
                <w10:wrap anchorx="margin" anchory="line"/>
                <w10:anchorlock/>
              </v:shape>
            </w:pict>
          </mc:Fallback>
        </mc:AlternateContent>
      </w:r>
      <w:r w:rsidR="00CA37B7" w:rsidRPr="00CA37B7">
        <w:rPr>
          <w:cs/>
        </w:rPr>
        <w:t>विधिवत धर्मविज्ञानियों ने दो मुख्य क्षेत्रों पर ध्यान देने के द्वारा परमेश्‍वर के न्याय की ओर ध्यान आकर्षित किया है : वे हैं</w:t>
      </w:r>
      <w:r w:rsidR="00CA37B7" w:rsidRPr="00CA37B7">
        <w:t xml:space="preserve">, </w:t>
      </w:r>
      <w:r w:rsidR="00CA37B7" w:rsidRPr="00CA37B7">
        <w:rPr>
          <w:cs/>
        </w:rPr>
        <w:t>परमेश्‍वर के न्यायपूर्ण पुरस्कार और उसके न्यायपूर्ण दंड।</w:t>
      </w:r>
    </w:p>
    <w:p w14:paraId="2479252A" w14:textId="36500241" w:rsidR="00CA37B7" w:rsidRPr="00CA37B7" w:rsidRDefault="004B61FE" w:rsidP="00CA37B7">
      <w:pPr>
        <w:pStyle w:val="BodyText0"/>
      </w:pPr>
      <w:r>
        <w:rPr>
          <w:cs/>
        </w:rPr>
        <mc:AlternateContent>
          <mc:Choice Requires="wps">
            <w:drawing>
              <wp:anchor distT="0" distB="0" distL="114300" distR="114300" simplePos="0" relativeHeight="251975680" behindDoc="0" locked="1" layoutInCell="1" allowOverlap="1" wp14:anchorId="36733A13" wp14:editId="33F342E3">
                <wp:simplePos x="0" y="0"/>
                <wp:positionH relativeFrom="leftMargin">
                  <wp:posOffset>419100</wp:posOffset>
                </wp:positionH>
                <wp:positionV relativeFrom="line">
                  <wp:posOffset>0</wp:posOffset>
                </wp:positionV>
                <wp:extent cx="356235" cy="356235"/>
                <wp:effectExtent l="0" t="0" r="0" b="0"/>
                <wp:wrapNone/>
                <wp:docPr id="331"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121F2" w14:textId="786C6C79" w:rsidR="00B53F25" w:rsidRPr="00A535F7" w:rsidRDefault="00B53F25" w:rsidP="004B61FE">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3A13"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43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Fi&#10;mMYh7cuf5WyRU1I3VSXiXCNPrfUrDD9YfBC6b9C9u/d4GeF30un4i8AI+pHx641l0QXC8TJfLOf5&#10;ghKOrsHG7NnbY+t8+C5Ak2gU1OEQE7fssvOhDx1DYi0D20apNEhlSFvQZb6Ypgc3DyZXBmtECH2r&#10;0QrdsUvQZ4vlCPAI1RXxOeiV4i3fNtjFjvmwZw6lgZBQ7uEJD6kAq8FgIVvgfv3tPsbjxNBLSYtS&#10;K6jBXaBE/TA4yajK0XCjcRwNc9b3gNrF2WAv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BrPjcpAgAAUQQAAA4AAAAAAAAAAAAAAAAALgIAAGRycy9lMm9E&#10;b2MueG1sUEsBAi0AFAAGAAgAAAAhAI1nQ9zcAAAABgEAAA8AAAAAAAAAAAAAAAAAgwQAAGRycy9k&#10;b3ducmV2LnhtbFBLBQYAAAAABAAEAPMAAACMBQAAAAA=&#10;" filled="f" stroked="f" strokeweight=".5pt">
                <v:textbox inset="0,0,0,0">
                  <w:txbxContent>
                    <w:p w14:paraId="121121F2" w14:textId="786C6C79" w:rsidR="00B53F25" w:rsidRPr="00A535F7" w:rsidRDefault="00B53F25" w:rsidP="004B61FE">
                      <w:pPr>
                        <w:pStyle w:val="ParaNumbering"/>
                      </w:pPr>
                      <w:r>
                        <w:t>153</w:t>
                      </w:r>
                    </w:p>
                  </w:txbxContent>
                </v:textbox>
                <w10:wrap anchorx="margin" anchory="line"/>
                <w10:anchorlock/>
              </v:shape>
            </w:pict>
          </mc:Fallback>
        </mc:AlternateContent>
      </w:r>
      <w:r w:rsidR="00CA37B7" w:rsidRPr="00CA37B7">
        <w:rPr>
          <w:cs/>
        </w:rPr>
        <w:t>एक ओर</w:t>
      </w:r>
      <w:r w:rsidR="00CA37B7" w:rsidRPr="00CA37B7">
        <w:t xml:space="preserve">, </w:t>
      </w:r>
      <w:r w:rsidR="00CA37B7" w:rsidRPr="00CA37B7">
        <w:rPr>
          <w:cs/>
        </w:rPr>
        <w:t>परमेश्‍वर का स्वभाव धार्मिकता के लिए न्यायपूर्ण पुरस्कार देने का है। जैसे भजन 58:11 कहता है</w:t>
      </w:r>
      <w:r w:rsidR="00CA37B7" w:rsidRPr="00CA37B7">
        <w:t>, “</w:t>
      </w:r>
      <w:r w:rsidR="00CA37B7" w:rsidRPr="00CA37B7">
        <w:rPr>
          <w:cs/>
        </w:rPr>
        <w:t>निश्‍चय धर्मी के लिए फल है [क्योंकि] . . . परमेश्‍वर है</w:t>
      </w:r>
      <w:r w:rsidR="00CA37B7" w:rsidRPr="00CA37B7">
        <w:t xml:space="preserve">, </w:t>
      </w:r>
      <w:r w:rsidR="00CA37B7" w:rsidRPr="00CA37B7">
        <w:rPr>
          <w:cs/>
        </w:rPr>
        <w:t>जो पृथ्वी पर न्याय करता है।” और पौलुस ने तब उस धार्मिकता का उल्लेख किया जो मसीह में धर्मी ठहराए जाने वाले सब लोगों के पास आती है</w:t>
      </w:r>
      <w:r w:rsidR="00CA37B7" w:rsidRPr="00CA37B7">
        <w:t xml:space="preserve">, </w:t>
      </w:r>
      <w:r w:rsidR="00CA37B7" w:rsidRPr="00CA37B7">
        <w:rPr>
          <w:cs/>
        </w:rPr>
        <w:t>जब उसने 2 तीमुथियुस 4:8 में “धर्म का मुकुट . . . जिसे प्रभु</w:t>
      </w:r>
      <w:r w:rsidR="00CA37B7" w:rsidRPr="00CA37B7">
        <w:t xml:space="preserve">, </w:t>
      </w:r>
      <w:r w:rsidR="00CA37B7" w:rsidRPr="00CA37B7">
        <w:rPr>
          <w:cs/>
        </w:rPr>
        <w:t>जो धर्मी और न्यायी है . . . उन सब को भी जो उसके प्रकट होने को प्रिय जानते हैं</w:t>
      </w:r>
      <w:r w:rsidR="00CA37B7" w:rsidRPr="00CA37B7">
        <w:t xml:space="preserve">, </w:t>
      </w:r>
      <w:r w:rsidR="00CA37B7" w:rsidRPr="00CA37B7">
        <w:rPr>
          <w:cs/>
        </w:rPr>
        <w:t>देगा” के बारे में बात की। कई बार ऐसा प्रतीत हो सकता है जैसे धार्मिकता के लिए कोई पुरस्कार नहीं है। परंतु हम परमेश्‍वर के न्यायपूर्ण पुरस्कार के प्रति आश्वस्त हो सकते हैं क्योंकि परमेश्‍वर अपने न्याय में असीमित</w:t>
      </w:r>
      <w:r w:rsidR="00CA37B7" w:rsidRPr="00CA37B7">
        <w:t xml:space="preserve">, </w:t>
      </w:r>
      <w:r w:rsidR="00CA37B7" w:rsidRPr="00CA37B7">
        <w:rPr>
          <w:cs/>
        </w:rPr>
        <w:t>अनंत और अपरिवर्तनीय बना रहता है।</w:t>
      </w:r>
    </w:p>
    <w:p w14:paraId="56937DD2" w14:textId="6DD2D02D" w:rsidR="00CA37B7" w:rsidRPr="00CA37B7" w:rsidRDefault="004B61FE" w:rsidP="00CA37B7">
      <w:pPr>
        <w:pStyle w:val="BodyText0"/>
      </w:pPr>
      <w:r>
        <w:rPr>
          <w:cs/>
        </w:rPr>
        <mc:AlternateContent>
          <mc:Choice Requires="wps">
            <w:drawing>
              <wp:anchor distT="0" distB="0" distL="114300" distR="114300" simplePos="0" relativeHeight="251977728" behindDoc="0" locked="1" layoutInCell="1" allowOverlap="1" wp14:anchorId="4B8939CB" wp14:editId="5B9D131E">
                <wp:simplePos x="0" y="0"/>
                <wp:positionH relativeFrom="leftMargin">
                  <wp:posOffset>419100</wp:posOffset>
                </wp:positionH>
                <wp:positionV relativeFrom="line">
                  <wp:posOffset>0</wp:posOffset>
                </wp:positionV>
                <wp:extent cx="356235" cy="356235"/>
                <wp:effectExtent l="0" t="0" r="0" b="0"/>
                <wp:wrapNone/>
                <wp:docPr id="332"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0EBF6F" w14:textId="089A8333" w:rsidR="00B53F25" w:rsidRPr="00A535F7" w:rsidRDefault="00B53F25" w:rsidP="004B61FE">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39CB"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YA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izkl&#10;hmkc0q58KmfLz5TUTVWJONfIU2t9juF7iw9C9w26N/ceLyP8TjodfxEYQT8yfrmyLLpAOF4ulqv5&#10;YkkJR9dgY/bs9bF1PnwXoEk0CupwiIlbdt760IeOIbGWgU2jVBqkMqQt6GqxnKYHVw8mVwZrRAh9&#10;q9EK3aFL0GfL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oDYAKgIAAFEEAAAOAAAAAAAAAAAAAAAAAC4CAABkcnMvZTJv&#10;RG9jLnhtbFBLAQItABQABgAIAAAAIQCNZ0Pc3AAAAAYBAAAPAAAAAAAAAAAAAAAAAIQEAABkcnMv&#10;ZG93bnJldi54bWxQSwUGAAAAAAQABADzAAAAjQUAAAAA&#10;" filled="f" stroked="f" strokeweight=".5pt">
                <v:textbox inset="0,0,0,0">
                  <w:txbxContent>
                    <w:p w14:paraId="410EBF6F" w14:textId="089A8333" w:rsidR="00B53F25" w:rsidRPr="00A535F7" w:rsidRDefault="00B53F25" w:rsidP="004B61FE">
                      <w:pPr>
                        <w:pStyle w:val="ParaNumbering"/>
                      </w:pPr>
                      <w:r>
                        <w:t>154</w:t>
                      </w:r>
                    </w:p>
                  </w:txbxContent>
                </v:textbox>
                <w10:wrap anchorx="margin" anchory="line"/>
                <w10:anchorlock/>
              </v:shape>
            </w:pict>
          </mc:Fallback>
        </mc:AlternateContent>
      </w:r>
      <w:r w:rsidR="00CA37B7" w:rsidRPr="00CA37B7">
        <w:rPr>
          <w:cs/>
        </w:rPr>
        <w:t>दूसरी ओर</w:t>
      </w:r>
      <w:r w:rsidR="00CA37B7" w:rsidRPr="00CA37B7">
        <w:t xml:space="preserve">, </w:t>
      </w:r>
      <w:r w:rsidR="00CA37B7" w:rsidRPr="00CA37B7">
        <w:rPr>
          <w:cs/>
        </w:rPr>
        <w:t>परमेश्‍वर का स्वभाव बुरा करने वालों को न्यायपूर्ण दंड देने का है। 2 थिस्सलुनीकियों 1:6-8 में पौलुस ने बल दिया कि “परमेश्‍वर के निकट यह न्याय है कि . . . जो परमेश्‍वर को नहीं पहचानते और हमारे प्रभु यीशु के सुसमाचार को नहीं मानते उनसे [वह] पलटा लेगा।” और प्रेरितों के काम 17:31 में पौलुस ने पश्चाताप करने की बुलाहट दी क्योंकि “[परमेश्‍वर] ने एक दिन ठहराया है</w:t>
      </w:r>
      <w:r w:rsidR="00CA37B7" w:rsidRPr="00CA37B7">
        <w:t xml:space="preserve">, </w:t>
      </w:r>
      <w:r w:rsidR="00CA37B7" w:rsidRPr="00CA37B7">
        <w:rPr>
          <w:cs/>
        </w:rPr>
        <w:t>जिसमें वह उस मनुष्य के द्वारा धर्म से जगत का न्याय करेगा</w:t>
      </w:r>
      <w:r w:rsidR="00CA37B7" w:rsidRPr="00CA37B7">
        <w:t xml:space="preserve">, </w:t>
      </w:r>
      <w:r w:rsidR="00CA37B7" w:rsidRPr="00CA37B7">
        <w:rPr>
          <w:cs/>
        </w:rPr>
        <w:t>जिसे उसने ठहराया है।” वास्तव में</w:t>
      </w:r>
      <w:r w:rsidR="00CA37B7" w:rsidRPr="00CA37B7">
        <w:t xml:space="preserve">, </w:t>
      </w:r>
      <w:r w:rsidR="00CA37B7" w:rsidRPr="00CA37B7">
        <w:rPr>
          <w:cs/>
        </w:rPr>
        <w:t>पाप के विरुद्ध परमेश्‍वर का न्यायपूर्ण दंड बाइबल के विश्‍वास का एक स्तम्भ था। जैसा कि पौलुस ने रोमियों 3:26 में स्पष्ट किया</w:t>
      </w:r>
      <w:r w:rsidR="00CA37B7" w:rsidRPr="00CA37B7">
        <w:t xml:space="preserve">, </w:t>
      </w:r>
      <w:r w:rsidR="00CA37B7" w:rsidRPr="00CA37B7">
        <w:rPr>
          <w:cs/>
        </w:rPr>
        <w:t>परमेश्‍वर “आप ही धर्मी ठहरे</w:t>
      </w:r>
      <w:r w:rsidR="00CA37B7" w:rsidRPr="00CA37B7">
        <w:t xml:space="preserve">, </w:t>
      </w:r>
      <w:r w:rsidR="00CA37B7" w:rsidRPr="00CA37B7">
        <w:rPr>
          <w:cs/>
        </w:rPr>
        <w:t>और . . . धर्मी ठहरानेवाला हो।” क्योंकि मसीह के प्रायश्चित ने उन सबके बदले जो विश्‍वास करते हैं न्याय की मांग को पूरा कर दिया। ये और अन्य कई अनुच्छेद इस बात की ओर ध्यान आकर्षित करते हैं कि परमेश्‍वर का असीमित</w:t>
      </w:r>
      <w:r w:rsidR="00CA37B7" w:rsidRPr="00CA37B7">
        <w:t xml:space="preserve">, </w:t>
      </w:r>
      <w:r w:rsidR="00CA37B7" w:rsidRPr="00CA37B7">
        <w:rPr>
          <w:cs/>
        </w:rPr>
        <w:t>अनंत और अपरिवर्तनीय न्याय कैसे उसके न्यायपूर्ण दंड में प्रदर्शित होता है।</w:t>
      </w:r>
    </w:p>
    <w:p w14:paraId="0D4073D6" w14:textId="654BD6F2" w:rsidR="000B17EF" w:rsidRPr="00CA37B7" w:rsidRDefault="004B61FE" w:rsidP="00CA37B7">
      <w:pPr>
        <w:pStyle w:val="BodyText0"/>
        <w:rPr>
          <w:cs/>
        </w:rPr>
      </w:pPr>
      <w:r>
        <w:rPr>
          <w:cs/>
        </w:rPr>
        <w:lastRenderedPageBreak/>
        <mc:AlternateContent>
          <mc:Choice Requires="wps">
            <w:drawing>
              <wp:anchor distT="0" distB="0" distL="114300" distR="114300" simplePos="0" relativeHeight="251979776" behindDoc="0" locked="1" layoutInCell="1" allowOverlap="1" wp14:anchorId="2981F36F" wp14:editId="659D38E8">
                <wp:simplePos x="0" y="0"/>
                <wp:positionH relativeFrom="leftMargin">
                  <wp:posOffset>419100</wp:posOffset>
                </wp:positionH>
                <wp:positionV relativeFrom="line">
                  <wp:posOffset>0</wp:posOffset>
                </wp:positionV>
                <wp:extent cx="356235" cy="356235"/>
                <wp:effectExtent l="0" t="0" r="0" b="0"/>
                <wp:wrapNone/>
                <wp:docPr id="333"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48696" w14:textId="52A52301" w:rsidR="00B53F25" w:rsidRPr="00A535F7" w:rsidRDefault="00B53F25" w:rsidP="004B61FE">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F36F"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dlKQIAAFE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A8zykx&#10;TOOQ9uWPcrZYUFI3VSXiXCNPrfUrDD9YfBC6r9C9u/d4GeF30un4i8AI+pHx641l0QXC8TJfLOc5&#10;JufoGmzMnr09ts6HbwI0iUZBHQ4xccsuOx/60DEk1jKwbZRKg1SGtAVd5otpenDzYHJlsEaE0Lca&#10;rdAduwR9trgb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1N2UpAgAAUQQAAA4AAAAAAAAAAAAAAAAALgIAAGRycy9lMm9E&#10;b2MueG1sUEsBAi0AFAAGAAgAAAAhAI1nQ9zcAAAABgEAAA8AAAAAAAAAAAAAAAAAgwQAAGRycy9k&#10;b3ducmV2LnhtbFBLBQYAAAAABAAEAPMAAACMBQAAAAA=&#10;" filled="f" stroked="f" strokeweight=".5pt">
                <v:textbox inset="0,0,0,0">
                  <w:txbxContent>
                    <w:p w14:paraId="05248696" w14:textId="52A52301" w:rsidR="00B53F25" w:rsidRPr="00A535F7" w:rsidRDefault="00B53F25" w:rsidP="004B61FE">
                      <w:pPr>
                        <w:pStyle w:val="ParaNumbering"/>
                      </w:pPr>
                      <w:r>
                        <w:t>155</w:t>
                      </w:r>
                    </w:p>
                  </w:txbxContent>
                </v:textbox>
                <w10:wrap anchorx="margin" anchory="line"/>
                <w10:anchorlock/>
              </v:shape>
            </w:pict>
          </mc:Fallback>
        </mc:AlternateContent>
      </w:r>
      <w:r w:rsidR="00CA37B7" w:rsidRPr="00CA37B7">
        <w:rPr>
          <w:cs/>
        </w:rPr>
        <w:t>परमेश्‍वर के अस्तित्व</w:t>
      </w:r>
      <w:r w:rsidR="00CA37B7" w:rsidRPr="00CA37B7">
        <w:t xml:space="preserve">, </w:t>
      </w:r>
      <w:r w:rsidR="00CA37B7" w:rsidRPr="00CA37B7">
        <w:rPr>
          <w:cs/>
        </w:rPr>
        <w:t>बुद्धि</w:t>
      </w:r>
      <w:r w:rsidR="00CA37B7" w:rsidRPr="00CA37B7">
        <w:t xml:space="preserve">, </w:t>
      </w:r>
      <w:r w:rsidR="00CA37B7" w:rsidRPr="00CA37B7">
        <w:rPr>
          <w:cs/>
        </w:rPr>
        <w:t>सामर्थ्य</w:t>
      </w:r>
      <w:r w:rsidR="00CA37B7" w:rsidRPr="00CA37B7">
        <w:t xml:space="preserve">, </w:t>
      </w:r>
      <w:r w:rsidR="00CA37B7" w:rsidRPr="00CA37B7">
        <w:rPr>
          <w:cs/>
        </w:rPr>
        <w:t>पवित्रता और न्याय के बाद</w:t>
      </w:r>
      <w:r w:rsidR="00CA37B7" w:rsidRPr="00CA37B7">
        <w:t xml:space="preserve">, </w:t>
      </w:r>
      <w:r w:rsidR="00CA37B7" w:rsidRPr="00CA37B7">
        <w:rPr>
          <w:cs/>
        </w:rPr>
        <w:t>लघु प्रश्नोत्तरी परमेश्‍वर की भलाई का उल्लेख करती है।</w:t>
      </w:r>
    </w:p>
    <w:p w14:paraId="7CA892A9" w14:textId="77777777" w:rsidR="000B17EF" w:rsidRDefault="00CA6AF7" w:rsidP="002660E6">
      <w:pPr>
        <w:pStyle w:val="BulletHeading"/>
        <w:rPr>
          <w:cs/>
        </w:rPr>
      </w:pPr>
      <w:bookmarkStart w:id="73" w:name="_Toc18369231"/>
      <w:bookmarkStart w:id="74" w:name="_Toc21243486"/>
      <w:bookmarkStart w:id="75" w:name="_Toc80712819"/>
      <w:r w:rsidRPr="00CA6AF7">
        <w:rPr>
          <w:cs/>
        </w:rPr>
        <w:t>भलाई</w:t>
      </w:r>
      <w:bookmarkEnd w:id="73"/>
      <w:bookmarkEnd w:id="74"/>
      <w:bookmarkEnd w:id="75"/>
    </w:p>
    <w:p w14:paraId="56F3C0E4" w14:textId="3A4BBBD3" w:rsidR="00CA37B7" w:rsidRPr="00CA37B7" w:rsidRDefault="004B61FE" w:rsidP="00CA37B7">
      <w:pPr>
        <w:pStyle w:val="BodyText0"/>
      </w:pPr>
      <w:r>
        <w:rPr>
          <w:cs/>
        </w:rPr>
        <mc:AlternateContent>
          <mc:Choice Requires="wps">
            <w:drawing>
              <wp:anchor distT="0" distB="0" distL="114300" distR="114300" simplePos="0" relativeHeight="251981824" behindDoc="0" locked="1" layoutInCell="1" allowOverlap="1" wp14:anchorId="0671604D" wp14:editId="3070774B">
                <wp:simplePos x="0" y="0"/>
                <wp:positionH relativeFrom="leftMargin">
                  <wp:posOffset>419100</wp:posOffset>
                </wp:positionH>
                <wp:positionV relativeFrom="line">
                  <wp:posOffset>0</wp:posOffset>
                </wp:positionV>
                <wp:extent cx="356235" cy="356235"/>
                <wp:effectExtent l="0" t="0" r="0" b="0"/>
                <wp:wrapNone/>
                <wp:docPr id="334"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E20E4F" w14:textId="4BA435A2" w:rsidR="00B53F25" w:rsidRPr="00A535F7" w:rsidRDefault="00B53F25" w:rsidP="004B61FE">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604D"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xA2vKgIAAFEEAAAOAAAAAAAAAAAAAAAAAC4CAABkcnMvZTJv&#10;RG9jLnhtbFBLAQItABQABgAIAAAAIQCNZ0Pc3AAAAAYBAAAPAAAAAAAAAAAAAAAAAIQEAABkcnMv&#10;ZG93bnJldi54bWxQSwUGAAAAAAQABADzAAAAjQUAAAAA&#10;" filled="f" stroked="f" strokeweight=".5pt">
                <v:textbox inset="0,0,0,0">
                  <w:txbxContent>
                    <w:p w14:paraId="4BE20E4F" w14:textId="4BA435A2" w:rsidR="00B53F25" w:rsidRPr="00A535F7" w:rsidRDefault="00B53F25" w:rsidP="004B61FE">
                      <w:pPr>
                        <w:pStyle w:val="ParaNumbering"/>
                      </w:pPr>
                      <w:r>
                        <w:t>156</w:t>
                      </w:r>
                    </w:p>
                  </w:txbxContent>
                </v:textbox>
                <w10:wrap anchorx="margin" anchory="line"/>
                <w10:anchorlock/>
              </v:shape>
            </w:pict>
          </mc:Fallback>
        </mc:AlternateContent>
      </w:r>
      <w:r w:rsidR="00CA37B7" w:rsidRPr="00CA37B7">
        <w:rPr>
          <w:cs/>
        </w:rPr>
        <w:t>कई रूपों में</w:t>
      </w:r>
      <w:r w:rsidR="00CA37B7" w:rsidRPr="00CA37B7">
        <w:t xml:space="preserve">, </w:t>
      </w:r>
      <w:r w:rsidR="00CA37B7" w:rsidRPr="00CA37B7">
        <w:rPr>
          <w:cs/>
        </w:rPr>
        <w:t>भलाई एक कथनीय विशेषता है क्योंकि पवित्रशास्त्र अक्सर सृष्‍टि के भले होने को दर्शाता है। उत्पत्ति 1:31 में परमेश्‍वर ने सृष्‍टि को देखा और कहा कि यह “बहुत अच्छी” थी। और पौलुस ने 1 तीमुथियुस 4:4 में इस ईश्‍वरीय घोषणा की फिर से पुष्टि की। सामान्य रूप में इब्रानी में तोव (</w:t>
      </w:r>
      <w:r w:rsidR="00CA37B7" w:rsidRPr="00CA37B7">
        <w:rPr>
          <w:rFonts w:ascii="Times New Roman" w:hAnsi="Times New Roman" w:cs="Times New Roman" w:hint="cs"/>
          <w:rtl/>
          <w:lang w:bidi="he-IL"/>
        </w:rPr>
        <w:t>טוֹב</w:t>
      </w:r>
      <w:r w:rsidR="00CA37B7" w:rsidRPr="00CA37B7">
        <w:rPr>
          <w:cs/>
        </w:rPr>
        <w:t>) और यूनानी में अगाथोस (</w:t>
      </w:r>
      <w:r w:rsidR="00CA37B7" w:rsidRPr="00CA37B7">
        <w:rPr>
          <w:rFonts w:ascii="Cambria" w:hAnsi="Cambria" w:cs="Cambria"/>
        </w:rPr>
        <w:t>ἀγαθός</w:t>
      </w:r>
      <w:r w:rsidR="00CA37B7" w:rsidRPr="00CA37B7">
        <w:t xml:space="preserve">) </w:t>
      </w:r>
      <w:r w:rsidR="00CA37B7" w:rsidRPr="00CA37B7">
        <w:rPr>
          <w:cs/>
        </w:rPr>
        <w:t>किसी व्यक्ति या किसी वस्तु के अनुमोदन को दर्शाता है। अतः सृष्‍टि के बहुत से पहलुओं का वर्णन उचित रूप से “भले” के रूप में किया जा सकता है। निस्संदेह</w:t>
      </w:r>
      <w:r w:rsidR="00CA37B7" w:rsidRPr="00CA37B7">
        <w:t xml:space="preserve">, </w:t>
      </w:r>
      <w:r w:rsidR="00CA37B7" w:rsidRPr="00CA37B7">
        <w:rPr>
          <w:cs/>
        </w:rPr>
        <w:t>सृष्‍टि की भलाई सीमित</w:t>
      </w:r>
      <w:r w:rsidR="00CA37B7" w:rsidRPr="00CA37B7">
        <w:t xml:space="preserve">, </w:t>
      </w:r>
      <w:r w:rsidR="00CA37B7" w:rsidRPr="00CA37B7">
        <w:rPr>
          <w:cs/>
        </w:rPr>
        <w:t>अस्थाई और परिवर्तनीय है। परंतु इसके विपरीत</w:t>
      </w:r>
      <w:r w:rsidR="00CA37B7" w:rsidRPr="00CA37B7">
        <w:t xml:space="preserve">, </w:t>
      </w:r>
      <w:r w:rsidR="00CA37B7" w:rsidRPr="00CA37B7">
        <w:rPr>
          <w:cs/>
        </w:rPr>
        <w:t>परमेश्‍वर की भलाई असीमित</w:t>
      </w:r>
      <w:r w:rsidR="00CA37B7" w:rsidRPr="00CA37B7">
        <w:t xml:space="preserve">, </w:t>
      </w:r>
      <w:r w:rsidR="00CA37B7" w:rsidRPr="00CA37B7">
        <w:rPr>
          <w:cs/>
        </w:rPr>
        <w:t>अनंत और अपरिवर्तनीय है।</w:t>
      </w:r>
    </w:p>
    <w:p w14:paraId="603BBEF9" w14:textId="44A6FE13" w:rsidR="00CA37B7" w:rsidRPr="00CA37B7" w:rsidRDefault="004B61FE" w:rsidP="00CA37B7">
      <w:pPr>
        <w:pStyle w:val="BodyText0"/>
      </w:pPr>
      <w:r>
        <w:rPr>
          <w:cs/>
        </w:rPr>
        <mc:AlternateContent>
          <mc:Choice Requires="wps">
            <w:drawing>
              <wp:anchor distT="0" distB="0" distL="114300" distR="114300" simplePos="0" relativeHeight="251983872" behindDoc="0" locked="1" layoutInCell="1" allowOverlap="1" wp14:anchorId="556DFF8F" wp14:editId="4806301C">
                <wp:simplePos x="0" y="0"/>
                <wp:positionH relativeFrom="leftMargin">
                  <wp:posOffset>419100</wp:posOffset>
                </wp:positionH>
                <wp:positionV relativeFrom="line">
                  <wp:posOffset>0</wp:posOffset>
                </wp:positionV>
                <wp:extent cx="356235" cy="356235"/>
                <wp:effectExtent l="0" t="0" r="0" b="0"/>
                <wp:wrapNone/>
                <wp:docPr id="335"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4CB420" w14:textId="42548D64" w:rsidR="00B53F25" w:rsidRPr="00A535F7" w:rsidRDefault="00B53F25" w:rsidP="004B61FE">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DFF8F"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7oKA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8ve6CgCAABRBAAADgAAAAAAAAAAAAAAAAAuAgAAZHJzL2Uyb0Rv&#10;Yy54bWxQSwECLQAUAAYACAAAACEAjWdD3NwAAAAGAQAADwAAAAAAAAAAAAAAAACCBAAAZHJzL2Rv&#10;d25yZXYueG1sUEsFBgAAAAAEAAQA8wAAAIsFAAAAAA==&#10;" filled="f" stroked="f" strokeweight=".5pt">
                <v:textbox inset="0,0,0,0">
                  <w:txbxContent>
                    <w:p w14:paraId="274CB420" w14:textId="42548D64" w:rsidR="00B53F25" w:rsidRPr="00A535F7" w:rsidRDefault="00B53F25" w:rsidP="004B61FE">
                      <w:pPr>
                        <w:pStyle w:val="ParaNumbering"/>
                      </w:pPr>
                      <w:r>
                        <w:t>157</w:t>
                      </w:r>
                    </w:p>
                  </w:txbxContent>
                </v:textbox>
                <w10:wrap anchorx="margin" anchory="line"/>
                <w10:anchorlock/>
              </v:shape>
            </w:pict>
          </mc:Fallback>
        </mc:AlternateContent>
      </w:r>
      <w:r w:rsidR="00CA37B7" w:rsidRPr="00CA37B7">
        <w:rPr>
          <w:cs/>
        </w:rPr>
        <w:t>जब पवित्रशास्त्र यह कहता है कि परमेश्‍वर “भला” है तो इसका अर्थ है कि वह असीमित</w:t>
      </w:r>
      <w:r w:rsidR="00CA37B7" w:rsidRPr="00CA37B7">
        <w:t xml:space="preserve">, </w:t>
      </w:r>
      <w:r w:rsidR="00CA37B7" w:rsidRPr="00CA37B7">
        <w:rPr>
          <w:cs/>
        </w:rPr>
        <w:t>अनंत और अपरिवर्तनीय रूप से अनुमोदन के योग्य है। अब</w:t>
      </w:r>
      <w:r w:rsidR="00CA37B7" w:rsidRPr="00CA37B7">
        <w:t xml:space="preserve">, </w:t>
      </w:r>
      <w:r w:rsidR="00CA37B7" w:rsidRPr="00CA37B7">
        <w:rPr>
          <w:cs/>
        </w:rPr>
        <w:t>यह कहते हुए</w:t>
      </w:r>
      <w:r w:rsidR="00CA37B7" w:rsidRPr="00CA37B7">
        <w:t xml:space="preserve">, </w:t>
      </w:r>
      <w:r w:rsidR="00CA37B7" w:rsidRPr="00CA37B7">
        <w:rPr>
          <w:cs/>
        </w:rPr>
        <w:t>हमें यह भी शीघ्रता के साथ जोड़ना चाहिए कि ऐसी कोई भलाई नहीं है जिसे परमेश्‍वर को अपने से बाहर पूरा करना हो। परमेश्‍वर स्वयं ही भलाई की परिभाषा है। जैसा कि बैल्ज़िक विश्‍वास-अंगीकरण के पहले सूत्र में लिखा है</w:t>
      </w:r>
      <w:r w:rsidR="00CA37B7" w:rsidRPr="00CA37B7">
        <w:t xml:space="preserve">, </w:t>
      </w:r>
      <w:r w:rsidR="00CA37B7" w:rsidRPr="00CA37B7">
        <w:rPr>
          <w:cs/>
        </w:rPr>
        <w:t>परमेश्‍वर “भला है</w:t>
      </w:r>
      <w:r w:rsidR="00CA37B7" w:rsidRPr="00CA37B7">
        <w:t xml:space="preserve">, </w:t>
      </w:r>
      <w:r w:rsidR="00CA37B7" w:rsidRPr="00CA37B7">
        <w:rPr>
          <w:cs/>
        </w:rPr>
        <w:t>और सब अच्छी बातों का उमड़ता हुआ सोता है।”</w:t>
      </w:r>
    </w:p>
    <w:p w14:paraId="6F1A2F9F" w14:textId="17283386" w:rsidR="00CA37B7" w:rsidRPr="00CA37B7" w:rsidRDefault="004B61FE" w:rsidP="00CA37B7">
      <w:pPr>
        <w:pStyle w:val="BodyText0"/>
      </w:pPr>
      <w:r>
        <w:rPr>
          <w:cs/>
        </w:rPr>
        <mc:AlternateContent>
          <mc:Choice Requires="wps">
            <w:drawing>
              <wp:anchor distT="0" distB="0" distL="114300" distR="114300" simplePos="0" relativeHeight="251985920" behindDoc="0" locked="1" layoutInCell="1" allowOverlap="1" wp14:anchorId="7C4D48B5" wp14:editId="4D476BFA">
                <wp:simplePos x="0" y="0"/>
                <wp:positionH relativeFrom="leftMargin">
                  <wp:posOffset>419100</wp:posOffset>
                </wp:positionH>
                <wp:positionV relativeFrom="line">
                  <wp:posOffset>0</wp:posOffset>
                </wp:positionV>
                <wp:extent cx="356235" cy="356235"/>
                <wp:effectExtent l="0" t="0" r="0" b="0"/>
                <wp:wrapNone/>
                <wp:docPr id="336"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4AAEFE" w14:textId="59E52315" w:rsidR="00B53F25" w:rsidRPr="00A535F7" w:rsidRDefault="00B53F25" w:rsidP="004B61FE">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48B5"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RKQ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7h9EpAgAAUQQAAA4AAAAAAAAAAAAAAAAALgIAAGRycy9lMm9E&#10;b2MueG1sUEsBAi0AFAAGAAgAAAAhAI1nQ9zcAAAABgEAAA8AAAAAAAAAAAAAAAAAgwQAAGRycy9k&#10;b3ducmV2LnhtbFBLBQYAAAAABAAEAPMAAACMBQAAAAA=&#10;" filled="f" stroked="f" strokeweight=".5pt">
                <v:textbox inset="0,0,0,0">
                  <w:txbxContent>
                    <w:p w14:paraId="474AAEFE" w14:textId="59E52315" w:rsidR="00B53F25" w:rsidRPr="00A535F7" w:rsidRDefault="00B53F25" w:rsidP="004B61FE">
                      <w:pPr>
                        <w:pStyle w:val="ParaNumbering"/>
                      </w:pPr>
                      <w:r>
                        <w:t>158</w:t>
                      </w:r>
                    </w:p>
                  </w:txbxContent>
                </v:textbox>
                <w10:wrap anchorx="margin" anchory="line"/>
                <w10:anchorlock/>
              </v:shape>
            </w:pict>
          </mc:Fallback>
        </mc:AlternateContent>
      </w:r>
      <w:r w:rsidR="00CA37B7" w:rsidRPr="00CA37B7">
        <w:rPr>
          <w:cs/>
        </w:rPr>
        <w:t>विधिवत धर्मविज्ञान में</w:t>
      </w:r>
      <w:r w:rsidR="00CA37B7" w:rsidRPr="00CA37B7">
        <w:t xml:space="preserve">, </w:t>
      </w:r>
      <w:r w:rsidR="00CA37B7" w:rsidRPr="00CA37B7">
        <w:rPr>
          <w:cs/>
        </w:rPr>
        <w:t>परमेश्‍वर की भलाई कई चिर-परिचित बाइबल आधारित शिक्षाओं के साथ बड़ी निकटता के साथ जुड़ी हुई है। परंतु दो मुख्य श्रेणियों में सोचना सहायक होता है : परमेश्‍वर की प्रत्यक्ष भलाई और परमेश्‍वर की अप्रत्यक्ष भलाई।</w:t>
      </w:r>
    </w:p>
    <w:p w14:paraId="5AA1C672" w14:textId="180DEF92" w:rsidR="00CA37B7" w:rsidRPr="00CA37B7" w:rsidRDefault="004B61FE" w:rsidP="00CA37B7">
      <w:pPr>
        <w:pStyle w:val="BodyText0"/>
      </w:pPr>
      <w:r>
        <w:rPr>
          <w:cs/>
        </w:rPr>
        <mc:AlternateContent>
          <mc:Choice Requires="wps">
            <w:drawing>
              <wp:anchor distT="0" distB="0" distL="114300" distR="114300" simplePos="0" relativeHeight="251987968" behindDoc="0" locked="1" layoutInCell="1" allowOverlap="1" wp14:anchorId="67BF0A52" wp14:editId="37D04DDA">
                <wp:simplePos x="0" y="0"/>
                <wp:positionH relativeFrom="leftMargin">
                  <wp:posOffset>419100</wp:posOffset>
                </wp:positionH>
                <wp:positionV relativeFrom="line">
                  <wp:posOffset>0</wp:posOffset>
                </wp:positionV>
                <wp:extent cx="356235" cy="356235"/>
                <wp:effectExtent l="0" t="0" r="0" b="0"/>
                <wp:wrapNone/>
                <wp:docPr id="337"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70EC4D" w14:textId="2FA6C5C3" w:rsidR="00B53F25" w:rsidRPr="00A535F7" w:rsidRDefault="00B53F25" w:rsidP="004B61FE">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0A52"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2R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Sx+EyJ&#10;YQ0OaVc+lbPlV0pqVVUizjXy1FqfY/je4oPQfYPuzb3Hywi/k66JvwiMoB8Zv1xZFl0gHC8Xy9V8&#10;saSEo2uwMXv2+tg6H74LaEg0CupwiIlbdr73oQ8dQ2ItA1uldRqkNqQt6GqxnKYHVw8m1wZrRAh9&#10;q9EK3aFL0Ger+Qj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2W2RKgIAAFEEAAAOAAAAAAAAAAAAAAAAAC4CAABkcnMvZTJv&#10;RG9jLnhtbFBLAQItABQABgAIAAAAIQCNZ0Pc3AAAAAYBAAAPAAAAAAAAAAAAAAAAAIQEAABkcnMv&#10;ZG93bnJldi54bWxQSwUGAAAAAAQABADzAAAAjQUAAAAA&#10;" filled="f" stroked="f" strokeweight=".5pt">
                <v:textbox inset="0,0,0,0">
                  <w:txbxContent>
                    <w:p w14:paraId="2C70EC4D" w14:textId="2FA6C5C3" w:rsidR="00B53F25" w:rsidRPr="00A535F7" w:rsidRDefault="00B53F25" w:rsidP="004B61FE">
                      <w:pPr>
                        <w:pStyle w:val="ParaNumbering"/>
                      </w:pPr>
                      <w:r>
                        <w:t>159</w:t>
                      </w:r>
                    </w:p>
                  </w:txbxContent>
                </v:textbox>
                <w10:wrap anchorx="margin" anchory="line"/>
                <w10:anchorlock/>
              </v:shape>
            </w:pict>
          </mc:Fallback>
        </mc:AlternateContent>
      </w:r>
      <w:r w:rsidR="00CA37B7" w:rsidRPr="00CA37B7">
        <w:rPr>
          <w:cs/>
        </w:rPr>
        <w:t>एक ओर</w:t>
      </w:r>
      <w:r w:rsidR="00CA37B7" w:rsidRPr="00CA37B7">
        <w:t xml:space="preserve">, </w:t>
      </w:r>
      <w:r w:rsidR="00CA37B7" w:rsidRPr="00CA37B7">
        <w:rPr>
          <w:cs/>
        </w:rPr>
        <w:t>जब हम परमेश्‍वर की प्रत्यक्ष भलाई की बात करते हैं तो हमारे मन में परमेश्‍वर की वह भलाई होती हैं जो उसके रचित प्राणियों के प्रति उसकी परोपकारिता</w:t>
      </w:r>
      <w:r w:rsidR="00CA37B7" w:rsidRPr="00CA37B7">
        <w:t xml:space="preserve">, </w:t>
      </w:r>
      <w:r w:rsidR="00CA37B7" w:rsidRPr="00CA37B7">
        <w:rPr>
          <w:cs/>
        </w:rPr>
        <w:t>दया</w:t>
      </w:r>
      <w:r w:rsidR="00CA37B7" w:rsidRPr="00CA37B7">
        <w:t xml:space="preserve">, </w:t>
      </w:r>
      <w:r w:rsidR="00CA37B7" w:rsidRPr="00CA37B7">
        <w:rPr>
          <w:cs/>
        </w:rPr>
        <w:t>प्रेम और धैर्य में दिखाई देती है। उदाहरण के लिए</w:t>
      </w:r>
      <w:r w:rsidR="00CA37B7" w:rsidRPr="00CA37B7">
        <w:t xml:space="preserve">, </w:t>
      </w:r>
      <w:r w:rsidR="00CA37B7" w:rsidRPr="00CA37B7">
        <w:rPr>
          <w:cs/>
        </w:rPr>
        <w:t>भजन 34:8 उसकी भलाई के एक प्रमाण के रूप में परमेश्‍वर की परोपकारिता के बारे में बात करता है जब वह कहता है</w:t>
      </w:r>
      <w:r w:rsidR="00CA37B7" w:rsidRPr="00CA37B7">
        <w:t>, “</w:t>
      </w:r>
      <w:r w:rsidR="00CA37B7" w:rsidRPr="00CA37B7">
        <w:rPr>
          <w:cs/>
        </w:rPr>
        <w:t>परखकर देखो कि यहोवा कैसा भला है।” निर्गमन 33:19 में परमेश्‍वर की भलाई को उसकी दया और अनुग्रह के साथ जोड़ा गया है जहाँ परमेश्‍वर ने मूसा से यह कहा</w:t>
      </w:r>
      <w:r w:rsidR="00CA37B7" w:rsidRPr="00CA37B7">
        <w:t>, “</w:t>
      </w:r>
      <w:r w:rsidR="00CA37B7" w:rsidRPr="00CA37B7">
        <w:rPr>
          <w:cs/>
        </w:rPr>
        <w:t>मैं तेरे सम्मुख होकर चलते हुए तुझे सारी भलाई दिखाऊँगा . . . जिस पर मैं अनुग्रह करना चाहूँ उसी पर अनुग्रह करूँगा</w:t>
      </w:r>
      <w:r w:rsidR="00CA37B7" w:rsidRPr="00CA37B7">
        <w:t xml:space="preserve">, </w:t>
      </w:r>
      <w:r w:rsidR="00CA37B7" w:rsidRPr="00CA37B7">
        <w:rPr>
          <w:cs/>
        </w:rPr>
        <w:t>और जिस पर दया करना चाहूँ उसी पर दया करूँगा।” भजन 25:7 उसकी भलाई से बहते हुए परमेश्‍वर के प्रेम के बारे में बात करता है</w:t>
      </w:r>
      <w:r w:rsidR="00CA37B7" w:rsidRPr="00CA37B7">
        <w:t xml:space="preserve">, </w:t>
      </w:r>
      <w:r w:rsidR="00CA37B7" w:rsidRPr="00CA37B7">
        <w:rPr>
          <w:cs/>
        </w:rPr>
        <w:t>जब वह कहता है</w:t>
      </w:r>
      <w:r w:rsidR="00CA37B7" w:rsidRPr="00CA37B7">
        <w:t>, “</w:t>
      </w:r>
      <w:r w:rsidR="00CA37B7" w:rsidRPr="00CA37B7">
        <w:rPr>
          <w:cs/>
        </w:rPr>
        <w:t>हे यहोवा</w:t>
      </w:r>
      <w:r w:rsidR="00CA37B7" w:rsidRPr="00CA37B7">
        <w:t xml:space="preserve">, </w:t>
      </w:r>
      <w:r w:rsidR="00CA37B7" w:rsidRPr="00CA37B7">
        <w:rPr>
          <w:cs/>
        </w:rPr>
        <w:t>अपनी भलाई के कारण . . . [और] अपनी करूणा के अनुसार तू मुझे स्मरण कर।”</w:t>
      </w:r>
    </w:p>
    <w:p w14:paraId="64C95ECD" w14:textId="40F6A739" w:rsidR="00C17374" w:rsidRPr="00CA37B7" w:rsidRDefault="004B61FE" w:rsidP="00CA37B7">
      <w:pPr>
        <w:pStyle w:val="BodyText0"/>
      </w:pPr>
      <w:r>
        <w:rPr>
          <w:cs/>
        </w:rPr>
        <mc:AlternateContent>
          <mc:Choice Requires="wps">
            <w:drawing>
              <wp:anchor distT="0" distB="0" distL="114300" distR="114300" simplePos="0" relativeHeight="251990016" behindDoc="0" locked="1" layoutInCell="1" allowOverlap="1" wp14:anchorId="7D20080F" wp14:editId="103762A7">
                <wp:simplePos x="0" y="0"/>
                <wp:positionH relativeFrom="leftMargin">
                  <wp:posOffset>419100</wp:posOffset>
                </wp:positionH>
                <wp:positionV relativeFrom="line">
                  <wp:posOffset>0</wp:posOffset>
                </wp:positionV>
                <wp:extent cx="356235" cy="356235"/>
                <wp:effectExtent l="0" t="0" r="0" b="0"/>
                <wp:wrapNone/>
                <wp:docPr id="338"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807E49" w14:textId="46ED0ED6" w:rsidR="00B53F25" w:rsidRPr="00A535F7" w:rsidRDefault="00B53F25" w:rsidP="004B61FE">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080F"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x1EZ&#10;pnFI+/JnOVsiXXVTVSLONfLUWr/C8IPFB6H7Bt27e4+XEX4nnY6/CIygH1NcbyyLLhCOl/liOc8X&#10;lHB0DTZmz94eW+fDdwGaRKOgDoeYuGWXnQ996BgSaxnYNkqlQSpD2oIu88U0Pbh5MLkyWCNC6FuN&#10;VuiOXYI+W+YjwCNUV8TnoFeKt3zbYBc75sOeOZQGQkK5hyc8pAKsBoOFbIH79bf7GI8TQy8lLUqt&#10;oAZ3gRL1w+AkoypHw43GcTTMWd8DaneG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k38T8pAgAAUQQAAA4AAAAAAAAAAAAAAAAALgIAAGRycy9lMm9E&#10;b2MueG1sUEsBAi0AFAAGAAgAAAAhAI1nQ9zcAAAABgEAAA8AAAAAAAAAAAAAAAAAgwQAAGRycy9k&#10;b3ducmV2LnhtbFBLBQYAAAAABAAEAPMAAACMBQAAAAA=&#10;" filled="f" stroked="f" strokeweight=".5pt">
                <v:textbox inset="0,0,0,0">
                  <w:txbxContent>
                    <w:p w14:paraId="39807E49" w14:textId="46ED0ED6" w:rsidR="00B53F25" w:rsidRPr="00A535F7" w:rsidRDefault="00B53F25" w:rsidP="004B61FE">
                      <w:pPr>
                        <w:pStyle w:val="ParaNumbering"/>
                      </w:pPr>
                      <w:r>
                        <w:t>160</w:t>
                      </w:r>
                    </w:p>
                  </w:txbxContent>
                </v:textbox>
                <w10:wrap anchorx="margin" anchory="line"/>
                <w10:anchorlock/>
              </v:shape>
            </w:pict>
          </mc:Fallback>
        </mc:AlternateContent>
      </w:r>
      <w:r w:rsidR="00CA37B7" w:rsidRPr="00CA37B7">
        <w:rPr>
          <w:cs/>
        </w:rPr>
        <w:t>भजन 23:6</w:t>
      </w:r>
      <w:r w:rsidR="00CA37B7" w:rsidRPr="00CA37B7">
        <w:t xml:space="preserve">; </w:t>
      </w:r>
      <w:r w:rsidR="00CA37B7" w:rsidRPr="00CA37B7">
        <w:rPr>
          <w:cs/>
        </w:rPr>
        <w:t>भजन 73:1</w:t>
      </w:r>
      <w:r w:rsidR="00CA37B7" w:rsidRPr="00CA37B7">
        <w:t xml:space="preserve">; </w:t>
      </w:r>
      <w:r w:rsidR="00CA37B7" w:rsidRPr="00CA37B7">
        <w:rPr>
          <w:cs/>
        </w:rPr>
        <w:t>भजन 145:9</w:t>
      </w:r>
      <w:r w:rsidR="00CA37B7" w:rsidRPr="00CA37B7">
        <w:t xml:space="preserve">, </w:t>
      </w:r>
      <w:r w:rsidR="00CA37B7" w:rsidRPr="00CA37B7">
        <w:rPr>
          <w:cs/>
        </w:rPr>
        <w:t>15-16</w:t>
      </w:r>
      <w:r w:rsidR="00CA37B7" w:rsidRPr="00CA37B7">
        <w:t xml:space="preserve">; </w:t>
      </w:r>
      <w:r w:rsidR="00CA37B7" w:rsidRPr="00CA37B7">
        <w:rPr>
          <w:cs/>
        </w:rPr>
        <w:t>और मरकुस 10:18 जैसे अन्य अनुच्छेद भी परमेश्‍वर की भलाई के प्रति विविध तरीकों को दर्शाते हैं। परंतु परमेश्‍वर की असीमित</w:t>
      </w:r>
      <w:r w:rsidR="00CA37B7" w:rsidRPr="00CA37B7">
        <w:t xml:space="preserve">, </w:t>
      </w:r>
      <w:r w:rsidR="00CA37B7" w:rsidRPr="00CA37B7">
        <w:rPr>
          <w:cs/>
        </w:rPr>
        <w:t>अनंत और अपरिवर्तनीय भलाई का सबसे अधिक प्रत्यक्ष प्रदर्शन मसीह के लिए और उन सबके लिए जो मसीह में हैं</w:t>
      </w:r>
      <w:r w:rsidR="00CA37B7" w:rsidRPr="00CA37B7">
        <w:t xml:space="preserve">, </w:t>
      </w:r>
      <w:r w:rsidR="00CA37B7" w:rsidRPr="00CA37B7">
        <w:rPr>
          <w:cs/>
        </w:rPr>
        <w:t xml:space="preserve">उसका अनंत प्रेम है। जैसा कि पौलुस </w:t>
      </w:r>
      <w:r w:rsidR="00B53F25">
        <w:rPr>
          <w:cs/>
        </w:rPr>
        <w:t>इफ़िसियों</w:t>
      </w:r>
      <w:r w:rsidR="00CA37B7" w:rsidRPr="00CA37B7">
        <w:rPr>
          <w:cs/>
        </w:rPr>
        <w:t xml:space="preserve"> 1:4-6 में लिखता है :</w:t>
      </w:r>
    </w:p>
    <w:p w14:paraId="1C46C700" w14:textId="4FF8CD58" w:rsidR="00C17374" w:rsidRPr="006E2701" w:rsidRDefault="004B61FE" w:rsidP="006E2701">
      <w:pPr>
        <w:pStyle w:val="Quotations"/>
      </w:pPr>
      <w:r>
        <w:rPr>
          <w:rFonts w:cs="Raavi"/>
          <w:cs/>
        </w:rPr>
        <mc:AlternateContent>
          <mc:Choice Requires="wps">
            <w:drawing>
              <wp:anchor distT="0" distB="0" distL="114300" distR="114300" simplePos="0" relativeHeight="251992064" behindDoc="0" locked="1" layoutInCell="1" allowOverlap="1" wp14:anchorId="6448A01E" wp14:editId="23D72872">
                <wp:simplePos x="0" y="0"/>
                <wp:positionH relativeFrom="leftMargin">
                  <wp:posOffset>419100</wp:posOffset>
                </wp:positionH>
                <wp:positionV relativeFrom="line">
                  <wp:posOffset>0</wp:posOffset>
                </wp:positionV>
                <wp:extent cx="356235" cy="356235"/>
                <wp:effectExtent l="0" t="0" r="0" b="0"/>
                <wp:wrapNone/>
                <wp:docPr id="339"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655E7A" w14:textId="09871123" w:rsidR="00B53F25" w:rsidRPr="00A535F7" w:rsidRDefault="00B53F25" w:rsidP="004B61FE">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A01E"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1j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i6+U&#10;GKZxSLvyqZytZpTUTVWJONfIU2t9juF7iw9C9w26N/ceLyP8TjodfxEYQT8yfrmyLLpAOF4ulqv5&#10;YkkJR9dgY/bs9bF1PnwXoEk0CupwiIlbdt760IeOIbGWgU2jVBqkMqQt6GqxnKYHVw8mVwZrRAh9&#10;q9EK3aFL0GerzyPAA1QXxOegV4q3fNNgF1vmw445lAZCQrmHRzykAqwGg4Vsgfv1t/sYjxNDLyUt&#10;Sq2gBneBEvXD4CSjKkfDjcZhNMxJ3wFqF4eB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x71jKgIAAFEEAAAOAAAAAAAAAAAAAAAAAC4CAABkcnMvZTJv&#10;RG9jLnhtbFBLAQItABQABgAIAAAAIQCNZ0Pc3AAAAAYBAAAPAAAAAAAAAAAAAAAAAIQEAABkcnMv&#10;ZG93bnJldi54bWxQSwUGAAAAAAQABADzAAAAjQUAAAAA&#10;" filled="f" stroked="f" strokeweight=".5pt">
                <v:textbox inset="0,0,0,0">
                  <w:txbxContent>
                    <w:p w14:paraId="48655E7A" w14:textId="09871123" w:rsidR="00B53F25" w:rsidRPr="00A535F7" w:rsidRDefault="00B53F25" w:rsidP="004B61FE">
                      <w:pPr>
                        <w:pStyle w:val="ParaNumbering"/>
                      </w:pPr>
                      <w:r>
                        <w:t>161</w:t>
                      </w:r>
                    </w:p>
                  </w:txbxContent>
                </v:textbox>
                <w10:wrap anchorx="margin" anchory="line"/>
                <w10:anchorlock/>
              </v:shape>
            </w:pict>
          </mc:Fallback>
        </mc:AlternateContent>
      </w:r>
      <w:r w:rsidR="006E2701" w:rsidRPr="006E2701">
        <w:rPr>
          <w:cs/>
        </w:rPr>
        <w:t>[उसने] अपनी इच्छा के भले अभिप्राय के अनुसार हमें अपने लिये पहले से ठहराया कि यीशु मसीह के द्वारा हम उसके लेपालक पुत्र हों</w:t>
      </w:r>
      <w:r w:rsidR="006E2701" w:rsidRPr="006E2701">
        <w:t xml:space="preserve">, </w:t>
      </w:r>
      <w:r w:rsidR="006E2701" w:rsidRPr="006E2701">
        <w:rPr>
          <w:cs/>
        </w:rPr>
        <w:t>कि उसके उस अनुग्रह की महिमा की स्तुति हो</w:t>
      </w:r>
      <w:r w:rsidR="006E2701" w:rsidRPr="006E2701">
        <w:t xml:space="preserve">, </w:t>
      </w:r>
      <w:r w:rsidR="006E2701" w:rsidRPr="006E2701">
        <w:rPr>
          <w:cs/>
        </w:rPr>
        <w:t>जिसे उसने हमें उस प्रिय में सेंतमेंत दिया। (</w:t>
      </w:r>
      <w:r w:rsidR="00B53F25">
        <w:rPr>
          <w:cs/>
        </w:rPr>
        <w:t>इफ़िसियों</w:t>
      </w:r>
      <w:r w:rsidR="006E2701" w:rsidRPr="006E2701">
        <w:rPr>
          <w:cs/>
        </w:rPr>
        <w:t xml:space="preserve"> 1:4-6)</w:t>
      </w:r>
    </w:p>
    <w:p w14:paraId="624D0D62" w14:textId="41BCACD6" w:rsidR="000B17EF" w:rsidRPr="006E2701" w:rsidRDefault="004B61FE" w:rsidP="006E2701">
      <w:pPr>
        <w:pStyle w:val="BodyText0"/>
        <w:rPr>
          <w:cs/>
        </w:rPr>
      </w:pPr>
      <w:r>
        <w:rPr>
          <w:cs/>
        </w:rPr>
        <mc:AlternateContent>
          <mc:Choice Requires="wps">
            <w:drawing>
              <wp:anchor distT="0" distB="0" distL="114300" distR="114300" simplePos="0" relativeHeight="251994112" behindDoc="0" locked="1" layoutInCell="1" allowOverlap="1" wp14:anchorId="7E3F6E2C" wp14:editId="1981CE61">
                <wp:simplePos x="0" y="0"/>
                <wp:positionH relativeFrom="leftMargin">
                  <wp:posOffset>419100</wp:posOffset>
                </wp:positionH>
                <wp:positionV relativeFrom="line">
                  <wp:posOffset>0</wp:posOffset>
                </wp:positionV>
                <wp:extent cx="356235" cy="356235"/>
                <wp:effectExtent l="0" t="0" r="0" b="0"/>
                <wp:wrapNone/>
                <wp:docPr id="340"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D078F1" w14:textId="7425E61E" w:rsidR="00B53F25" w:rsidRPr="00A535F7" w:rsidRDefault="00B53F25" w:rsidP="004B61FE">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6E2C"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ey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iM/Jj&#10;mMYh7csf5Ww1p6RuqkrEuUaeWutzDD9YfBC6r9C9ufd4GeF30un4i8AI+jHj9cay6ALheLlYruaL&#10;JSUcXYON2bPXx9b58E2AJtEoqMMhJm7ZZedDHzqGxFoGto1SaZDKkLagq8Vymh7cPJhcGawRIfSt&#10;Rit0xy5Bn62W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qjR7IpAgAAUQQAAA4AAAAAAAAAAAAAAAAALgIAAGRycy9lMm9E&#10;b2MueG1sUEsBAi0AFAAGAAgAAAAhAI1nQ9zcAAAABgEAAA8AAAAAAAAAAAAAAAAAgwQAAGRycy9k&#10;b3ducmV2LnhtbFBLBQYAAAAABAAEAPMAAACMBQAAAAA=&#10;" filled="f" stroked="f" strokeweight=".5pt">
                <v:textbox inset="0,0,0,0">
                  <w:txbxContent>
                    <w:p w14:paraId="7DD078F1" w14:textId="7425E61E" w:rsidR="00B53F25" w:rsidRPr="00A535F7" w:rsidRDefault="00B53F25" w:rsidP="004B61FE">
                      <w:pPr>
                        <w:pStyle w:val="ParaNumbering"/>
                      </w:pPr>
                      <w:r>
                        <w:t>162</w:t>
                      </w:r>
                    </w:p>
                  </w:txbxContent>
                </v:textbox>
                <w10:wrap anchorx="margin" anchory="line"/>
                <w10:anchorlock/>
              </v:shape>
            </w:pict>
          </mc:Fallback>
        </mc:AlternateContent>
      </w:r>
      <w:r w:rsidR="006E2701" w:rsidRPr="006E2701">
        <w:rPr>
          <w:cs/>
        </w:rPr>
        <w:t>जैसे कि इस पद का विस्तृत संदर्भ स्पष्ट करता है</w:t>
      </w:r>
      <w:r w:rsidR="006E2701" w:rsidRPr="006E2701">
        <w:t xml:space="preserve">, </w:t>
      </w:r>
      <w:r w:rsidR="006E2701" w:rsidRPr="006E2701">
        <w:rPr>
          <w:cs/>
        </w:rPr>
        <w:t>हमारा लेपालक पुत्र होना प्रेम में था</w:t>
      </w:r>
      <w:r w:rsidR="006E2701" w:rsidRPr="006E2701">
        <w:t xml:space="preserve">, </w:t>
      </w:r>
      <w:r w:rsidR="006E2701" w:rsidRPr="006E2701">
        <w:rPr>
          <w:cs/>
        </w:rPr>
        <w:t>अर्थात् परमेश्‍वर का वह प्रेम जो सृष्‍टि की रचना होने के पहले से हमारे लिए था। और अपने लोगों के लिए परमेश्‍वर का अनंत प्रेम मसीह में है</w:t>
      </w:r>
      <w:r w:rsidR="006E2701" w:rsidRPr="006E2701">
        <w:t xml:space="preserve">, </w:t>
      </w:r>
      <w:r w:rsidR="006E2701" w:rsidRPr="006E2701">
        <w:rPr>
          <w:cs/>
        </w:rPr>
        <w:t xml:space="preserve">अर्थात् उसमें जिससे वह प्रेम करता है। उन लोगों के लिए परमेश्‍वर </w:t>
      </w:r>
      <w:r w:rsidR="006E2701" w:rsidRPr="006E2701">
        <w:rPr>
          <w:cs/>
        </w:rPr>
        <w:lastRenderedPageBreak/>
        <w:t>का प्रेम जो मसीह में हैं</w:t>
      </w:r>
      <w:r w:rsidR="006E2701" w:rsidRPr="006E2701">
        <w:t xml:space="preserve">, </w:t>
      </w:r>
      <w:r w:rsidR="006E2701" w:rsidRPr="006E2701">
        <w:rPr>
          <w:cs/>
        </w:rPr>
        <w:t>पिता के अपने पुत्र के प्रति असीमित</w:t>
      </w:r>
      <w:r w:rsidR="006E2701" w:rsidRPr="006E2701">
        <w:t xml:space="preserve">, </w:t>
      </w:r>
      <w:r w:rsidR="006E2701" w:rsidRPr="006E2701">
        <w:rPr>
          <w:cs/>
        </w:rPr>
        <w:t>अनंत और अपरिवर्तनीय प्रेम पर आधारित है।</w:t>
      </w:r>
    </w:p>
    <w:p w14:paraId="41076642" w14:textId="1789F774" w:rsidR="000B17EF" w:rsidRPr="006E2701" w:rsidRDefault="004B61FE" w:rsidP="006E2701">
      <w:pPr>
        <w:pStyle w:val="Quotations"/>
      </w:pPr>
      <w:r>
        <w:rPr>
          <w:cs/>
        </w:rPr>
        <mc:AlternateContent>
          <mc:Choice Requires="wps">
            <w:drawing>
              <wp:anchor distT="0" distB="0" distL="114300" distR="114300" simplePos="0" relativeHeight="251996160" behindDoc="0" locked="1" layoutInCell="1" allowOverlap="1" wp14:anchorId="20B24DE0" wp14:editId="22CFD096">
                <wp:simplePos x="0" y="0"/>
                <wp:positionH relativeFrom="leftMargin">
                  <wp:posOffset>419100</wp:posOffset>
                </wp:positionH>
                <wp:positionV relativeFrom="line">
                  <wp:posOffset>0</wp:posOffset>
                </wp:positionV>
                <wp:extent cx="356235" cy="356235"/>
                <wp:effectExtent l="0" t="0" r="0" b="0"/>
                <wp:wrapNone/>
                <wp:docPr id="341"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CA9EC0" w14:textId="29E637A3" w:rsidR="00B53F25" w:rsidRPr="00A535F7" w:rsidRDefault="00B53F25" w:rsidP="004B61FE">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24DE0"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3yKQIAAFE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3TxeUaJ&#10;YS0OaVf9qGb5gpJG1bWIc408ddYXGL63+CD0X6F/c+/xMsLvpWvjLwIj6EfGLzeWRR8Ix8vFMp8v&#10;lpRwdF1tzJ69PrbOh28CWhKNkjocYuKWnbc+DKFjSKxlYKO0ToPUhnQlzRfLaXpw82BybbBGhDC0&#10;Gq3QH/oEfZbnI8AD1BfE52BQird8o7CLLfNhxxxKAyGh3MMTHlIDVoOrhWyB+/W3+xiPE0MvJR1K&#10;raQGd4ES/d3gJKMqR8ONxmE0zKm9B9QuzgZ7SS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BrfIpAgAAUQQAAA4AAAAAAAAAAAAAAAAALgIAAGRycy9lMm9E&#10;b2MueG1sUEsBAi0AFAAGAAgAAAAhAI1nQ9zcAAAABgEAAA8AAAAAAAAAAAAAAAAAgwQAAGRycy9k&#10;b3ducmV2LnhtbFBLBQYAAAAABAAEAPMAAACMBQAAAAA=&#10;" filled="f" stroked="f" strokeweight=".5pt">
                <v:textbox inset="0,0,0,0">
                  <w:txbxContent>
                    <w:p w14:paraId="4BCA9EC0" w14:textId="29E637A3" w:rsidR="00B53F25" w:rsidRPr="00A535F7" w:rsidRDefault="00B53F25" w:rsidP="004B61FE">
                      <w:pPr>
                        <w:pStyle w:val="ParaNumbering"/>
                      </w:pPr>
                      <w:r>
                        <w:t>163</w:t>
                      </w:r>
                    </w:p>
                  </w:txbxContent>
                </v:textbox>
                <w10:wrap anchorx="margin" anchory="line"/>
                <w10:anchorlock/>
              </v:shape>
            </w:pict>
          </mc:Fallback>
        </mc:AlternateContent>
      </w:r>
      <w:r w:rsidR="006E2701" w:rsidRPr="006E2701">
        <w:rPr>
          <w:cs/>
        </w:rPr>
        <w:t xml:space="preserve">बाइबल हमें </w:t>
      </w:r>
      <w:r w:rsidR="00B53F25">
        <w:rPr>
          <w:rFonts w:hint="cs"/>
          <w:cs/>
        </w:rPr>
        <w:t>अपने</w:t>
      </w:r>
      <w:r w:rsidR="006E2701" w:rsidRPr="006E2701">
        <w:rPr>
          <w:cs/>
        </w:rPr>
        <w:t xml:space="preserve"> प्रति परमेश्‍वर के प्रेम के बारे में बहुत कुछ बताती है। परमेश्‍वर हमसे कई तरीकों से प्रेम करता है</w:t>
      </w:r>
      <w:r w:rsidR="006E2701" w:rsidRPr="006E2701">
        <w:t xml:space="preserve">, </w:t>
      </w:r>
      <w:r w:rsidR="006E2701" w:rsidRPr="006E2701">
        <w:rPr>
          <w:cs/>
        </w:rPr>
        <w:t>और वह हमारे प्रति अपने प्रेम को कई तरीकों से प्रकट करता है। फिर भी</w:t>
      </w:r>
      <w:r w:rsidR="006E2701" w:rsidRPr="006E2701">
        <w:t xml:space="preserve">, </w:t>
      </w:r>
      <w:r w:rsidR="006E2701" w:rsidRPr="006E2701">
        <w:rPr>
          <w:cs/>
        </w:rPr>
        <w:t>बाइबल इस विषय में स्पष्ट है कि परमेश्‍वर निश्चित और परम रूप से हमारे प्रति अपने प्रेम को ऐसे दिखाता है कि वह अपने एकलौते पुत्र को हमारे लिए भेजता है। यूहन्ना 3:16 कहता है कि ”परमेश्‍वर ने जगत से ऐसा प्रेम रखा कि उसने अपना एकलौता पुत्र दे दिया।” तब परमेश्‍वर का प्रेम जगत के लिए अपने पुत्र को दे देने में सर्वोच्च रूप में प्रकट हुआ ताकि यह संसार बचाया जा सके। परंतु हमें वहीं नहीं रूकना चाहिए क्योंकि परमेश्‍वर का प्रेम हमारे लिए उस कार्य को करने में प्रकट होता है जिसके लिए उसने अपने पुत्र को दे दिया। उसका पुत्र इसलिए आया कि हमारे पापों के लिए बलि हो जाए। वास्तव में</w:t>
      </w:r>
      <w:r w:rsidR="006E2701" w:rsidRPr="006E2701">
        <w:t xml:space="preserve">, </w:t>
      </w:r>
      <w:r w:rsidR="006E2701" w:rsidRPr="006E2701">
        <w:rPr>
          <w:cs/>
        </w:rPr>
        <w:t>हम वे लोग नहीं हैं जिन्होंने परमेश्‍वर से प्रेम किया</w:t>
      </w:r>
      <w:r w:rsidR="006E2701" w:rsidRPr="006E2701">
        <w:t xml:space="preserve">, </w:t>
      </w:r>
      <w:r w:rsidR="006E2701" w:rsidRPr="006E2701">
        <w:rPr>
          <w:cs/>
        </w:rPr>
        <w:t>बल्कि परमेश्‍वर ने हम से प्रेम किया और अपने पुत्र को हमारे पापों के लिए प्रायश्चित बनने हेतु भेज दिया . . .। अतः इससे हमें बहुत उत्साह मिलना चाहिए। वास्तव में</w:t>
      </w:r>
      <w:r w:rsidR="006E2701" w:rsidRPr="006E2701">
        <w:t xml:space="preserve">, </w:t>
      </w:r>
      <w:r w:rsidR="006E2701" w:rsidRPr="006E2701">
        <w:rPr>
          <w:cs/>
        </w:rPr>
        <w:t>पौलुस रोमियों 8 में इसी बिंदु को लेता है और इन शब्दों के साथ हमें उत्साहित करता है</w:t>
      </w:r>
      <w:r w:rsidR="006E2701" w:rsidRPr="006E2701">
        <w:t xml:space="preserve">, </w:t>
      </w:r>
      <w:r w:rsidR="006E2701" w:rsidRPr="006E2701">
        <w:rPr>
          <w:cs/>
        </w:rPr>
        <w:t>वह कहता है</w:t>
      </w:r>
      <w:r w:rsidR="006E2701" w:rsidRPr="006E2701">
        <w:t>, “</w:t>
      </w:r>
      <w:r w:rsidR="006E2701" w:rsidRPr="006E2701">
        <w:rPr>
          <w:cs/>
        </w:rPr>
        <w:t>जिसने अपने निज पुत्र को भी न रख छोड़ा</w:t>
      </w:r>
      <w:r w:rsidR="006E2701" w:rsidRPr="006E2701">
        <w:t xml:space="preserve">, </w:t>
      </w:r>
      <w:r w:rsidR="006E2701" w:rsidRPr="006E2701">
        <w:rPr>
          <w:cs/>
        </w:rPr>
        <w:t>परंतु उसे हम सब के लिये दे दिया</w:t>
      </w:r>
      <w:r w:rsidR="006E2701" w:rsidRPr="006E2701">
        <w:t xml:space="preserve">, </w:t>
      </w:r>
      <w:r w:rsidR="006E2701" w:rsidRPr="006E2701">
        <w:rPr>
          <w:cs/>
        </w:rPr>
        <w:t>वह उसके साथ हमें और सब कुछ क्यों न देगा</w:t>
      </w:r>
      <w:r w:rsidR="006E2701" w:rsidRPr="006E2701">
        <w:t xml:space="preserve">?” </w:t>
      </w:r>
      <w:r w:rsidR="006E2701" w:rsidRPr="006E2701">
        <w:rPr>
          <w:cs/>
        </w:rPr>
        <w:t>और इसलिए</w:t>
      </w:r>
      <w:r w:rsidR="006E2701" w:rsidRPr="006E2701">
        <w:t xml:space="preserve">, </w:t>
      </w:r>
      <w:r w:rsidR="006E2701" w:rsidRPr="006E2701">
        <w:rPr>
          <w:cs/>
        </w:rPr>
        <w:t xml:space="preserve">परमेश्‍वर ने निर्णायक रूप से और मूलभूत रूप से </w:t>
      </w:r>
      <w:r w:rsidR="006E2701" w:rsidRPr="006E2701">
        <w:t xml:space="preserve">, </w:t>
      </w:r>
      <w:r w:rsidR="006E2701" w:rsidRPr="006E2701">
        <w:rPr>
          <w:cs/>
        </w:rPr>
        <w:t xml:space="preserve">और अंतिम रूप से हमें उस तरीके को दिखाया है जिसमें वह अपने पुत्र को हमें देकर हमसे प्रेम करता है। अतः हमें उस पर भरोसा करना चाहिए और आश्वस्त हो जाना चाहिए कि वह वास्तव में हम से प्रेम करता है।— </w:t>
      </w:r>
      <w:r w:rsidR="006E2701" w:rsidRPr="006E2701">
        <w:t>Dr. Brandon D. Crowe</w:t>
      </w:r>
    </w:p>
    <w:p w14:paraId="53EABCE7" w14:textId="77777777" w:rsidR="000B17EF" w:rsidRDefault="00C17374" w:rsidP="002660E6">
      <w:pPr>
        <w:pStyle w:val="QuotationAuthor"/>
        <w:rPr>
          <w:cs/>
        </w:rPr>
      </w:pPr>
      <w:r w:rsidRPr="005D14E2">
        <w:rPr>
          <w:rFonts w:hint="cs"/>
          <w:cs/>
        </w:rPr>
        <w:t xml:space="preserve">- </w:t>
      </w:r>
      <w:r>
        <w:rPr>
          <w:rFonts w:hint="cs"/>
          <w:cs/>
        </w:rPr>
        <w:t>डॉ.</w:t>
      </w:r>
      <w:r w:rsidRPr="005D14E2">
        <w:rPr>
          <w:rFonts w:hint="cs"/>
          <w:cs/>
        </w:rPr>
        <w:t xml:space="preserve"> </w:t>
      </w:r>
      <w:r>
        <w:rPr>
          <w:rFonts w:hint="cs"/>
          <w:cs/>
        </w:rPr>
        <w:t xml:space="preserve">ब्रैंडन </w:t>
      </w:r>
      <w:r w:rsidRPr="005D14E2">
        <w:rPr>
          <w:rFonts w:hint="cs"/>
          <w:cs/>
        </w:rPr>
        <w:t>डी. क्रो</w:t>
      </w:r>
    </w:p>
    <w:p w14:paraId="16DF04A5" w14:textId="5954D172" w:rsidR="006E2701" w:rsidRPr="006E2701" w:rsidRDefault="004B61FE" w:rsidP="006E2701">
      <w:pPr>
        <w:pStyle w:val="BodyText0"/>
      </w:pPr>
      <w:r>
        <w:rPr>
          <w:cs/>
        </w:rPr>
        <mc:AlternateContent>
          <mc:Choice Requires="wps">
            <w:drawing>
              <wp:anchor distT="0" distB="0" distL="114300" distR="114300" simplePos="0" relativeHeight="251998208" behindDoc="0" locked="1" layoutInCell="1" allowOverlap="1" wp14:anchorId="25F3FA27" wp14:editId="52E7D47E">
                <wp:simplePos x="0" y="0"/>
                <wp:positionH relativeFrom="leftMargin">
                  <wp:posOffset>419100</wp:posOffset>
                </wp:positionH>
                <wp:positionV relativeFrom="line">
                  <wp:posOffset>0</wp:posOffset>
                </wp:positionV>
                <wp:extent cx="356235" cy="356235"/>
                <wp:effectExtent l="0" t="0" r="0" b="0"/>
                <wp:wrapNone/>
                <wp:docPr id="342"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15E090" w14:textId="226EE0DA" w:rsidR="00B53F25" w:rsidRPr="00A535F7" w:rsidRDefault="00B53F25" w:rsidP="004B61FE">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FA27"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XF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Lmzkl&#10;hjU4pF35o5ytbiipVVWJONfIU2t9juF7iw9C9xW6N/ceLyP8Trom/iIwgn5k/HJlWXSBcLxcLFfz&#10;xZISjq7BxuzZ62PrfPgmoCHRKKjDISZu2XnrQx86hsRaBjZK6zRIbUhb0NViOU0Prh5Mrg3WiBD6&#10;VqMVukOXoM9Wn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qlxSsCAABRBAAADgAAAAAAAAAAAAAAAAAuAgAAZHJzL2Uy&#10;b0RvYy54bWxQSwECLQAUAAYACAAAACEAjWdD3NwAAAAGAQAADwAAAAAAAAAAAAAAAACFBAAAZHJz&#10;L2Rvd25yZXYueG1sUEsFBgAAAAAEAAQA8wAAAI4FAAAAAA==&#10;" filled="f" stroked="f" strokeweight=".5pt">
                <v:textbox inset="0,0,0,0">
                  <w:txbxContent>
                    <w:p w14:paraId="6315E090" w14:textId="226EE0DA" w:rsidR="00B53F25" w:rsidRPr="00A535F7" w:rsidRDefault="00B53F25" w:rsidP="004B61FE">
                      <w:pPr>
                        <w:pStyle w:val="ParaNumbering"/>
                      </w:pPr>
                      <w:r>
                        <w:t>164</w:t>
                      </w:r>
                    </w:p>
                  </w:txbxContent>
                </v:textbox>
                <w10:wrap anchorx="margin" anchory="line"/>
                <w10:anchorlock/>
              </v:shape>
            </w:pict>
          </mc:Fallback>
        </mc:AlternateContent>
      </w:r>
      <w:r w:rsidR="006E2701" w:rsidRPr="006E2701">
        <w:rPr>
          <w:cs/>
        </w:rPr>
        <w:t>दूसरी ओर</w:t>
      </w:r>
      <w:r w:rsidR="006E2701" w:rsidRPr="006E2701">
        <w:t xml:space="preserve">, </w:t>
      </w:r>
      <w:r w:rsidR="006E2701" w:rsidRPr="006E2701">
        <w:rPr>
          <w:cs/>
        </w:rPr>
        <w:t>पवित्रशास्त्र परमेश्‍वर की अप्रत्यक्ष भलाई पर ध्यान देने के द्वारा परमेश्‍वर की भलाई के असीमित</w:t>
      </w:r>
      <w:r w:rsidR="006E2701" w:rsidRPr="006E2701">
        <w:t xml:space="preserve">, </w:t>
      </w:r>
      <w:r w:rsidR="006E2701" w:rsidRPr="006E2701">
        <w:rPr>
          <w:cs/>
        </w:rPr>
        <w:t>अनंत और अपरिवर्तनीय चरित्र की ओर हमारे ध्यान को आकर्षित करता है। यहाँ हमारे मन में यह आश्वासन है कि परमेश्‍वर उन कष्टों और क्लेशों से भी भलाई उत्पन्न करेगा जो अस्थाई रूप से उसकी सृष्‍टि को पीड़ित करते हैं। परमेश्‍वर की भलाई में विश्‍वास करने की एक सबसे बड़ी चुनौती उसकी सृष्‍टि में बुराई की उपस्थिति है। परंतु बाइबल के लेखकों ने बल दिया है कि परमेश्‍वर की भलाई की सिद्धता बुराई से भलाई को उत्पन्न करेगी। उदाहरण के लिए</w:t>
      </w:r>
      <w:r w:rsidR="006E2701" w:rsidRPr="006E2701">
        <w:t xml:space="preserve">, </w:t>
      </w:r>
      <w:r w:rsidR="006E2701" w:rsidRPr="006E2701">
        <w:rPr>
          <w:cs/>
        </w:rPr>
        <w:t>याकूब 1:17 हमें बताता है कि कठिन परीक्षाएँ हमारी भलाई के लिए हैं क्योंकि “हर एक अच्छा वरदान और हर एक उत्तम दान ऊपर ही से है</w:t>
      </w:r>
      <w:r w:rsidR="006E2701" w:rsidRPr="006E2701">
        <w:t xml:space="preserve">, </w:t>
      </w:r>
      <w:r w:rsidR="006E2701" w:rsidRPr="006E2701">
        <w:rPr>
          <w:cs/>
        </w:rPr>
        <w:t>और ज्योतियों के पिता की ओर से मिलता है।” और जैसे कि पौलुस ने रोमियों 8:28 में रोमी मसीहियों को आश्वस्त किया</w:t>
      </w:r>
      <w:r w:rsidR="006E2701" w:rsidRPr="006E2701">
        <w:t>, “</w:t>
      </w:r>
      <w:r w:rsidR="006E2701" w:rsidRPr="006E2701">
        <w:rPr>
          <w:cs/>
        </w:rPr>
        <w:t>हम जानते हैं जो लोग परमेश्‍वर से प्रेम रखते हैं</w:t>
      </w:r>
      <w:r w:rsidR="006E2701" w:rsidRPr="006E2701">
        <w:t xml:space="preserve">, </w:t>
      </w:r>
      <w:r w:rsidR="006E2701" w:rsidRPr="006E2701">
        <w:rPr>
          <w:cs/>
        </w:rPr>
        <w:t>उनके लिए सब बातें मिलकर भलाई को ही उत्पन्न करती हैं।”</w:t>
      </w:r>
    </w:p>
    <w:p w14:paraId="7EDA90BA" w14:textId="78A24AA2" w:rsidR="00C17374" w:rsidRPr="006E2701" w:rsidRDefault="004B61FE" w:rsidP="006E2701">
      <w:pPr>
        <w:pStyle w:val="BodyText0"/>
      </w:pPr>
      <w:r>
        <w:rPr>
          <w:cs/>
        </w:rPr>
        <mc:AlternateContent>
          <mc:Choice Requires="wps">
            <w:drawing>
              <wp:anchor distT="0" distB="0" distL="114300" distR="114300" simplePos="0" relativeHeight="252000256" behindDoc="0" locked="1" layoutInCell="1" allowOverlap="1" wp14:anchorId="05162A1B" wp14:editId="06324E05">
                <wp:simplePos x="0" y="0"/>
                <wp:positionH relativeFrom="leftMargin">
                  <wp:posOffset>419100</wp:posOffset>
                </wp:positionH>
                <wp:positionV relativeFrom="line">
                  <wp:posOffset>0</wp:posOffset>
                </wp:positionV>
                <wp:extent cx="356235" cy="356235"/>
                <wp:effectExtent l="0" t="0" r="0" b="0"/>
                <wp:wrapNone/>
                <wp:docPr id="343"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D7D20E" w14:textId="4AC2BF06" w:rsidR="00B53F25" w:rsidRPr="00A535F7" w:rsidRDefault="00B53F25" w:rsidP="004B61FE">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2A1B"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Sg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8XVBi&#10;mMYhPZXP5Wy1pKRWVSXiXCNPrfU5hu8tPgjdN+je3Xu8jPA76XT8RWAE/cj45cqy6ALheLlYruYL&#10;TM7RNdiYPXt7bJ0P3wVoEo2COhxi4paddz70oWNIrGVgq5omDbIxpC3oarGcpgdXDyZvDNaIEPpW&#10;oxW6Q5egz1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H6SgKgIAAFEEAAAOAAAAAAAAAAAAAAAAAC4CAABkcnMvZTJv&#10;RG9jLnhtbFBLAQItABQABgAIAAAAIQCNZ0Pc3AAAAAYBAAAPAAAAAAAAAAAAAAAAAIQEAABkcnMv&#10;ZG93bnJldi54bWxQSwUGAAAAAAQABADzAAAAjQUAAAAA&#10;" filled="f" stroked="f" strokeweight=".5pt">
                <v:textbox inset="0,0,0,0">
                  <w:txbxContent>
                    <w:p w14:paraId="3ED7D20E" w14:textId="4AC2BF06" w:rsidR="00B53F25" w:rsidRPr="00A535F7" w:rsidRDefault="00B53F25" w:rsidP="004B61FE">
                      <w:pPr>
                        <w:pStyle w:val="ParaNumbering"/>
                      </w:pPr>
                      <w:r>
                        <w:t>165</w:t>
                      </w:r>
                    </w:p>
                  </w:txbxContent>
                </v:textbox>
                <w10:wrap anchorx="margin" anchory="line"/>
                <w10:anchorlock/>
              </v:shape>
            </w:pict>
          </mc:Fallback>
        </mc:AlternateContent>
      </w:r>
      <w:r w:rsidR="006E2701" w:rsidRPr="006E2701">
        <w:rPr>
          <w:cs/>
        </w:rPr>
        <w:t>परमेश्‍वर के अस्तित्व</w:t>
      </w:r>
      <w:r w:rsidR="006E2701" w:rsidRPr="006E2701">
        <w:t xml:space="preserve">, </w:t>
      </w:r>
      <w:r w:rsidR="006E2701" w:rsidRPr="006E2701">
        <w:rPr>
          <w:cs/>
        </w:rPr>
        <w:t>बुद्धि</w:t>
      </w:r>
      <w:r w:rsidR="006E2701" w:rsidRPr="006E2701">
        <w:t xml:space="preserve">, </w:t>
      </w:r>
      <w:r w:rsidR="006E2701" w:rsidRPr="006E2701">
        <w:rPr>
          <w:cs/>
        </w:rPr>
        <w:t>सामर्थ्य</w:t>
      </w:r>
      <w:r w:rsidR="006E2701" w:rsidRPr="006E2701">
        <w:t xml:space="preserve">, </w:t>
      </w:r>
      <w:r w:rsidR="006E2701" w:rsidRPr="006E2701">
        <w:rPr>
          <w:cs/>
        </w:rPr>
        <w:t>पवित्रता</w:t>
      </w:r>
      <w:r w:rsidR="006E2701" w:rsidRPr="006E2701">
        <w:t xml:space="preserve">, </w:t>
      </w:r>
      <w:r w:rsidR="006E2701" w:rsidRPr="006E2701">
        <w:rPr>
          <w:cs/>
        </w:rPr>
        <w:t>न्याय और भलाई के बाइबल आधारित दृष्टिकोणों को स्पर्श करने के बाद</w:t>
      </w:r>
      <w:r w:rsidR="006E2701" w:rsidRPr="006E2701">
        <w:t xml:space="preserve">, </w:t>
      </w:r>
      <w:r w:rsidR="006E2701" w:rsidRPr="006E2701">
        <w:rPr>
          <w:cs/>
        </w:rPr>
        <w:t>अब हम परमेश्‍वर के सत्य की ओर आते हैं। यह वेस्टमिंस्टर लघु प्रश्नोत्तरी में उल्लिखित अंतिम कथनीय विशेषता है।</w:t>
      </w:r>
    </w:p>
    <w:p w14:paraId="21EF267C" w14:textId="77777777" w:rsidR="000B17EF" w:rsidRDefault="001D4A71" w:rsidP="007B212D">
      <w:pPr>
        <w:pStyle w:val="BulletHeading"/>
        <w:rPr>
          <w:cs/>
        </w:rPr>
      </w:pPr>
      <w:bookmarkStart w:id="76" w:name="_Toc18369232"/>
      <w:bookmarkStart w:id="77" w:name="_Toc21243487"/>
      <w:bookmarkStart w:id="78" w:name="_Toc80712820"/>
      <w:r w:rsidRPr="001D4A71">
        <w:rPr>
          <w:cs/>
        </w:rPr>
        <w:lastRenderedPageBreak/>
        <w:t>सत्य</w:t>
      </w:r>
      <w:bookmarkEnd w:id="76"/>
      <w:bookmarkEnd w:id="77"/>
      <w:bookmarkEnd w:id="78"/>
    </w:p>
    <w:p w14:paraId="6EA420B6" w14:textId="6BA0A452" w:rsidR="00C17374" w:rsidRPr="006E2701" w:rsidRDefault="004B61FE" w:rsidP="006E2701">
      <w:pPr>
        <w:pStyle w:val="BodyText0"/>
      </w:pPr>
      <w:r>
        <w:rPr>
          <w:cs/>
        </w:rPr>
        <mc:AlternateContent>
          <mc:Choice Requires="wps">
            <w:drawing>
              <wp:anchor distT="0" distB="0" distL="114300" distR="114300" simplePos="0" relativeHeight="252002304" behindDoc="0" locked="1" layoutInCell="1" allowOverlap="1" wp14:anchorId="0CCCC51E" wp14:editId="1489D162">
                <wp:simplePos x="0" y="0"/>
                <wp:positionH relativeFrom="leftMargin">
                  <wp:posOffset>419100</wp:posOffset>
                </wp:positionH>
                <wp:positionV relativeFrom="line">
                  <wp:posOffset>0</wp:posOffset>
                </wp:positionV>
                <wp:extent cx="356235" cy="356235"/>
                <wp:effectExtent l="0" t="0" r="0" b="0"/>
                <wp:wrapNone/>
                <wp:docPr id="344"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D12A1" w14:textId="2CB21396" w:rsidR="00B53F25" w:rsidRPr="00A535F7" w:rsidRDefault="00B53F25" w:rsidP="004B61FE">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CC51E"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5q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5oYS&#10;wzQOaVf+KGerFSW1qioR5xp5aq3PMXxv8UHovkL35t7jZYTfSafjLwIj6EfGL1eWRRcIx8vFcjVf&#10;LCnh6BpszJ69PrbOh28CNIlGQR0OMXHLzlsf+tAxJNYysFFNkwbZGNIWdLVYTtODqweTNwZrRAh9&#10;q9EK3aFL0Ger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y6eaisCAABRBAAADgAAAAAAAAAAAAAAAAAuAgAAZHJzL2Uy&#10;b0RvYy54bWxQSwECLQAUAAYACAAAACEAjWdD3NwAAAAGAQAADwAAAAAAAAAAAAAAAACFBAAAZHJz&#10;L2Rvd25yZXYueG1sUEsFBgAAAAAEAAQA8wAAAI4FAAAAAA==&#10;" filled="f" stroked="f" strokeweight=".5pt">
                <v:textbox inset="0,0,0,0">
                  <w:txbxContent>
                    <w:p w14:paraId="765D12A1" w14:textId="2CB21396" w:rsidR="00B53F25" w:rsidRPr="00A535F7" w:rsidRDefault="00B53F25" w:rsidP="004B61FE">
                      <w:pPr>
                        <w:pStyle w:val="ParaNumbering"/>
                      </w:pPr>
                      <w:r>
                        <w:t>166</w:t>
                      </w:r>
                    </w:p>
                  </w:txbxContent>
                </v:textbox>
                <w10:wrap anchorx="margin" anchory="line"/>
                <w10:anchorlock/>
              </v:shape>
            </w:pict>
          </mc:Fallback>
        </mc:AlternateContent>
      </w:r>
      <w:r w:rsidR="006E2701" w:rsidRPr="006E2701">
        <w:rPr>
          <w:cs/>
        </w:rPr>
        <w:t>बाइबल और सामान्य प्रकाशन दोनों इसे स्पष्ट करते हैं कि कई रूपों में सत्य एक कथनीय विशेषता है। परमेश्‍वर के विवेकपूर्ण और नैतिक रचित प्राणी सच्चे</w:t>
      </w:r>
      <w:r w:rsidR="006E2701" w:rsidRPr="006E2701">
        <w:t xml:space="preserve">, </w:t>
      </w:r>
      <w:r w:rsidR="006E2701" w:rsidRPr="006E2701">
        <w:rPr>
          <w:cs/>
        </w:rPr>
        <w:t>ईमानदार</w:t>
      </w:r>
      <w:r w:rsidR="006E2701" w:rsidRPr="006E2701">
        <w:t xml:space="preserve">, </w:t>
      </w:r>
      <w:r w:rsidR="006E2701" w:rsidRPr="006E2701">
        <w:rPr>
          <w:cs/>
        </w:rPr>
        <w:t xml:space="preserve">विश्‍वसनीय और विश्‍वासयोग्य हो सकते हैं। परमेश्‍वर के सत्य की अवधारणा क्रिया आमैन </w:t>
      </w:r>
      <w:r w:rsidR="006E2701" w:rsidRPr="006E2701">
        <w:rPr>
          <w:rFonts w:ascii="Times New Roman" w:hAnsi="Times New Roman" w:cs="Times New Roman" w:hint="cs"/>
          <w:rtl/>
          <w:lang w:bidi="he-IL"/>
        </w:rPr>
        <w:t>אָמַן</w:t>
      </w:r>
      <w:r w:rsidR="006E2701" w:rsidRPr="006E2701">
        <w:rPr>
          <w:cs/>
        </w:rPr>
        <w:t>) )</w:t>
      </w:r>
      <w:r w:rsidR="006E2701" w:rsidRPr="006E2701">
        <w:t xml:space="preserve">, </w:t>
      </w:r>
      <w:r w:rsidR="006E2701" w:rsidRPr="006E2701">
        <w:rPr>
          <w:cs/>
        </w:rPr>
        <w:t>जिसका अनुवाद अक्सर “निश्चित</w:t>
      </w:r>
      <w:r w:rsidR="006E2701" w:rsidRPr="006E2701">
        <w:t>,” “</w:t>
      </w:r>
      <w:r w:rsidR="006E2701" w:rsidRPr="006E2701">
        <w:rPr>
          <w:cs/>
        </w:rPr>
        <w:t>अभिपुष्ट</w:t>
      </w:r>
      <w:r w:rsidR="006E2701" w:rsidRPr="006E2701">
        <w:t xml:space="preserve">,” </w:t>
      </w:r>
      <w:r w:rsidR="006E2701" w:rsidRPr="006E2701">
        <w:rPr>
          <w:cs/>
        </w:rPr>
        <w:t>या “सत्य” के रूप में किया जाता है</w:t>
      </w:r>
      <w:r w:rsidR="006E2701" w:rsidRPr="006E2701">
        <w:t xml:space="preserve">, </w:t>
      </w:r>
      <w:r w:rsidR="006E2701" w:rsidRPr="006E2701">
        <w:rPr>
          <w:cs/>
        </w:rPr>
        <w:t>से जुड़े इब्रानी शब्दों के समूह</w:t>
      </w:r>
      <w:r w:rsidR="006E2701" w:rsidRPr="006E2701">
        <w:t xml:space="preserve">, </w:t>
      </w:r>
      <w:r w:rsidR="006E2701" w:rsidRPr="006E2701">
        <w:rPr>
          <w:cs/>
        </w:rPr>
        <w:t>और जाने-पहचाने शब्दखेसेद (</w:t>
      </w:r>
      <w:r w:rsidR="006E2701" w:rsidRPr="006E2701">
        <w:rPr>
          <w:rFonts w:ascii="Times New Roman" w:hAnsi="Times New Roman" w:cs="Times New Roman" w:hint="cs"/>
          <w:rtl/>
          <w:lang w:bidi="he-IL"/>
        </w:rPr>
        <w:t>חֶסֶד</w:t>
      </w:r>
      <w:r w:rsidR="006E2701" w:rsidRPr="006E2701">
        <w:rPr>
          <w:cs/>
        </w:rPr>
        <w:t xml:space="preserve">) </w:t>
      </w:r>
      <w:r w:rsidR="006E2701" w:rsidRPr="006E2701">
        <w:t xml:space="preserve">, </w:t>
      </w:r>
      <w:r w:rsidR="006E2701" w:rsidRPr="006E2701">
        <w:rPr>
          <w:cs/>
        </w:rPr>
        <w:t>जिसका अनुवाद “विश्‍वासयोग्यता” या “करुणा” के रूप में किया जाता है</w:t>
      </w:r>
      <w:r w:rsidR="006E2701" w:rsidRPr="006E2701">
        <w:t xml:space="preserve">, </w:t>
      </w:r>
      <w:r w:rsidR="006E2701" w:rsidRPr="006E2701">
        <w:rPr>
          <w:cs/>
        </w:rPr>
        <w:t>से ली गई है। यह अवधारणा नए नियम की यूनानी भाषा के शब्दोंआलेथेइया (</w:t>
      </w:r>
      <w:r w:rsidR="006E2701" w:rsidRPr="006E2701">
        <w:rPr>
          <w:rFonts w:ascii="Cambria" w:hAnsi="Cambria" w:cs="Cambria"/>
        </w:rPr>
        <w:t>ἀλήθεια</w:t>
      </w:r>
      <w:r w:rsidR="006E2701" w:rsidRPr="006E2701">
        <w:t xml:space="preserve">) </w:t>
      </w:r>
      <w:r w:rsidR="006E2701" w:rsidRPr="006E2701">
        <w:rPr>
          <w:cs/>
        </w:rPr>
        <w:t>और पिस्टिस (</w:t>
      </w:r>
      <w:r w:rsidR="006E2701" w:rsidRPr="006E2701">
        <w:rPr>
          <w:rFonts w:ascii="Cambria" w:hAnsi="Cambria" w:cs="Cambria"/>
        </w:rPr>
        <w:t>πίστις</w:t>
      </w:r>
      <w:r w:rsidR="006E2701" w:rsidRPr="006E2701">
        <w:t xml:space="preserve">) </w:t>
      </w:r>
      <w:r w:rsidR="006E2701" w:rsidRPr="006E2701">
        <w:rPr>
          <w:cs/>
        </w:rPr>
        <w:t>से भी आती है। बाइबल आधारित ये शब्द सत्यता</w:t>
      </w:r>
      <w:r w:rsidR="006E2701" w:rsidRPr="006E2701">
        <w:t xml:space="preserve">, </w:t>
      </w:r>
      <w:r w:rsidR="006E2701" w:rsidRPr="006E2701">
        <w:rPr>
          <w:cs/>
        </w:rPr>
        <w:t>सच्‍चाई</w:t>
      </w:r>
      <w:r w:rsidR="006E2701" w:rsidRPr="006E2701">
        <w:t xml:space="preserve">, </w:t>
      </w:r>
      <w:r w:rsidR="006E2701" w:rsidRPr="006E2701">
        <w:rPr>
          <w:cs/>
        </w:rPr>
        <w:t>विश्‍वसनीयता</w:t>
      </w:r>
      <w:r w:rsidR="006E2701" w:rsidRPr="006E2701">
        <w:t xml:space="preserve">, </w:t>
      </w:r>
      <w:r w:rsidR="006E2701" w:rsidRPr="006E2701">
        <w:rPr>
          <w:cs/>
        </w:rPr>
        <w:t>और विश्‍वासयोग्यता को दर्शाते हैं। परमेश्‍वर के रचित प्राणी इन विशेषताओं को प्रकट कर सकते हैं</w:t>
      </w:r>
      <w:r w:rsidR="006E2701" w:rsidRPr="006E2701">
        <w:t xml:space="preserve">, </w:t>
      </w:r>
      <w:r w:rsidR="006E2701" w:rsidRPr="006E2701">
        <w:rPr>
          <w:cs/>
        </w:rPr>
        <w:t>परंतु केवल सीमित</w:t>
      </w:r>
      <w:r w:rsidR="006E2701" w:rsidRPr="006E2701">
        <w:t xml:space="preserve">, </w:t>
      </w:r>
      <w:r w:rsidR="006E2701" w:rsidRPr="006E2701">
        <w:rPr>
          <w:cs/>
        </w:rPr>
        <w:t>अस्थाई और परिवर्तनीय रूपों में। इसके विपरीत</w:t>
      </w:r>
      <w:r w:rsidR="006E2701" w:rsidRPr="006E2701">
        <w:t xml:space="preserve">, </w:t>
      </w:r>
      <w:r w:rsidR="006E2701" w:rsidRPr="006E2701">
        <w:rPr>
          <w:cs/>
        </w:rPr>
        <w:t>परमेश्‍वर का सत्य असीमित</w:t>
      </w:r>
      <w:r w:rsidR="006E2701" w:rsidRPr="006E2701">
        <w:t xml:space="preserve">, </w:t>
      </w:r>
      <w:r w:rsidR="006E2701" w:rsidRPr="006E2701">
        <w:rPr>
          <w:cs/>
        </w:rPr>
        <w:t>अनंत और अपरिवर्तनीय है। पौलुस ने रोमियों 3:4 में परमेश्‍वर के सत्य की इस अतुलनीय विशेषता को दर्शाया जब उसने यह कहा :</w:t>
      </w:r>
    </w:p>
    <w:p w14:paraId="2987D2C4" w14:textId="665AC319" w:rsidR="00C17374" w:rsidRPr="006E2701" w:rsidRDefault="004B61FE" w:rsidP="006E2701">
      <w:pPr>
        <w:pStyle w:val="Quotations"/>
      </w:pPr>
      <w:r>
        <w:rPr>
          <w:cs/>
        </w:rPr>
        <mc:AlternateContent>
          <mc:Choice Requires="wps">
            <w:drawing>
              <wp:anchor distT="0" distB="0" distL="114300" distR="114300" simplePos="0" relativeHeight="252004352" behindDoc="0" locked="1" layoutInCell="1" allowOverlap="1" wp14:anchorId="42FB91F0" wp14:editId="10C945DC">
                <wp:simplePos x="0" y="0"/>
                <wp:positionH relativeFrom="leftMargin">
                  <wp:posOffset>419100</wp:posOffset>
                </wp:positionH>
                <wp:positionV relativeFrom="line">
                  <wp:posOffset>0</wp:posOffset>
                </wp:positionV>
                <wp:extent cx="356235" cy="356235"/>
                <wp:effectExtent l="0" t="0" r="0" b="0"/>
                <wp:wrapNone/>
                <wp:docPr id="345"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0322CB" w14:textId="6A168A03" w:rsidR="00B53F25" w:rsidRPr="00A535F7" w:rsidRDefault="00B53F25" w:rsidP="004B61FE">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91F0"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e7KQ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ip7spAgAAUQQAAA4AAAAAAAAAAAAAAAAALgIAAGRycy9lMm9E&#10;b2MueG1sUEsBAi0AFAAGAAgAAAAhAI1nQ9zcAAAABgEAAA8AAAAAAAAAAAAAAAAAgwQAAGRycy9k&#10;b3ducmV2LnhtbFBLBQYAAAAABAAEAPMAAACMBQAAAAA=&#10;" filled="f" stroked="f" strokeweight=".5pt">
                <v:textbox inset="0,0,0,0">
                  <w:txbxContent>
                    <w:p w14:paraId="6F0322CB" w14:textId="6A168A03" w:rsidR="00B53F25" w:rsidRPr="00A535F7" w:rsidRDefault="00B53F25" w:rsidP="004B61FE">
                      <w:pPr>
                        <w:pStyle w:val="ParaNumbering"/>
                      </w:pPr>
                      <w:r>
                        <w:t>167</w:t>
                      </w:r>
                    </w:p>
                  </w:txbxContent>
                </v:textbox>
                <w10:wrap anchorx="margin" anchory="line"/>
                <w10:anchorlock/>
              </v:shape>
            </w:pict>
          </mc:Fallback>
        </mc:AlternateContent>
      </w:r>
      <w:r w:rsidR="006E2701" w:rsidRPr="006E2701">
        <w:rPr>
          <w:cs/>
        </w:rPr>
        <w:t>परमेश्‍वर सच्‍चा और हर एक मनुष्य झूठा ठहरे। (रोमियों 3:4)</w:t>
      </w:r>
    </w:p>
    <w:p w14:paraId="7BE3CFD2" w14:textId="6666D035" w:rsidR="006E2701" w:rsidRPr="006E2701" w:rsidRDefault="004B61FE" w:rsidP="006E2701">
      <w:pPr>
        <w:pStyle w:val="BodyText0"/>
      </w:pPr>
      <w:r>
        <w:rPr>
          <w:cs/>
        </w:rPr>
        <mc:AlternateContent>
          <mc:Choice Requires="wps">
            <w:drawing>
              <wp:anchor distT="0" distB="0" distL="114300" distR="114300" simplePos="0" relativeHeight="252006400" behindDoc="0" locked="1" layoutInCell="1" allowOverlap="1" wp14:anchorId="114E7A7E" wp14:editId="00D1EEF8">
                <wp:simplePos x="0" y="0"/>
                <wp:positionH relativeFrom="leftMargin">
                  <wp:posOffset>419100</wp:posOffset>
                </wp:positionH>
                <wp:positionV relativeFrom="line">
                  <wp:posOffset>0</wp:posOffset>
                </wp:positionV>
                <wp:extent cx="356235" cy="356235"/>
                <wp:effectExtent l="0" t="0" r="0" b="0"/>
                <wp:wrapNone/>
                <wp:docPr id="346"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6DADA" w14:textId="6F7B6C2B" w:rsidR="00B53F25" w:rsidRPr="00A535F7" w:rsidRDefault="00B53F25" w:rsidP="004B61FE">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7A7E"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6C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n1eU&#10;GKZxSLvyqZytcHJ1U1UizjXy1FqfY/je4oPQfYPuzb3Hywi/k07HXwRG0I+MX64siy4QjpeL5Wq+&#10;WFLC0TXYmD17fWydD98FaBKNgjocYuKWnbc+9KFjSKxlYNMolQapDGkLulosp+nB1YPJlcEaEULf&#10;arRCd+gS9NmX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S/oIpAgAAUQQAAA4AAAAAAAAAAAAAAAAALgIAAGRycy9lMm9E&#10;b2MueG1sUEsBAi0AFAAGAAgAAAAhAI1nQ9zcAAAABgEAAA8AAAAAAAAAAAAAAAAAgwQAAGRycy9k&#10;b3ducmV2LnhtbFBLBQYAAAAABAAEAPMAAACMBQAAAAA=&#10;" filled="f" stroked="f" strokeweight=".5pt">
                <v:textbox inset="0,0,0,0">
                  <w:txbxContent>
                    <w:p w14:paraId="4FE6DADA" w14:textId="6F7B6C2B" w:rsidR="00B53F25" w:rsidRPr="00A535F7" w:rsidRDefault="00B53F25" w:rsidP="004B61FE">
                      <w:pPr>
                        <w:pStyle w:val="ParaNumbering"/>
                      </w:pPr>
                      <w:r>
                        <w:t>168</w:t>
                      </w:r>
                    </w:p>
                  </w:txbxContent>
                </v:textbox>
                <w10:wrap anchorx="margin" anchory="line"/>
                <w10:anchorlock/>
              </v:shape>
            </w:pict>
          </mc:Fallback>
        </mc:AlternateContent>
      </w:r>
      <w:r w:rsidR="006E2701" w:rsidRPr="006E2701">
        <w:rPr>
          <w:cs/>
        </w:rPr>
        <w:t>कुल मिलाकर</w:t>
      </w:r>
      <w:r w:rsidR="006E2701" w:rsidRPr="006E2701">
        <w:t xml:space="preserve">, </w:t>
      </w:r>
      <w:r w:rsidR="006E2701" w:rsidRPr="006E2701">
        <w:rPr>
          <w:cs/>
        </w:rPr>
        <w:t>विधिवत धर्मविज्ञानियों ने परमेश्‍वर की इस विशेषता को दो मुख्य तरीकों से प्रदर्शित किया है। परमेश्‍वर सत्य का विश्‍वासयोग्य स्रोत है</w:t>
      </w:r>
      <w:r w:rsidR="006E2701" w:rsidRPr="006E2701">
        <w:t xml:space="preserve">, </w:t>
      </w:r>
      <w:r w:rsidR="006E2701" w:rsidRPr="006E2701">
        <w:rPr>
          <w:cs/>
        </w:rPr>
        <w:t>और वह अपनी प्रतिज्ञाओं के प्रति विश्‍वासयोग्य है।</w:t>
      </w:r>
    </w:p>
    <w:p w14:paraId="6DA8AB7D" w14:textId="6730CC07" w:rsidR="006E2701" w:rsidRPr="006E2701" w:rsidRDefault="004B61FE" w:rsidP="006E2701">
      <w:pPr>
        <w:pStyle w:val="BodyText0"/>
      </w:pPr>
      <w:r>
        <w:rPr>
          <w:cs/>
        </w:rPr>
        <mc:AlternateContent>
          <mc:Choice Requires="wps">
            <w:drawing>
              <wp:anchor distT="0" distB="0" distL="114300" distR="114300" simplePos="0" relativeHeight="252008448" behindDoc="0" locked="1" layoutInCell="1" allowOverlap="1" wp14:anchorId="56101CFB" wp14:editId="4BC933B8">
                <wp:simplePos x="0" y="0"/>
                <wp:positionH relativeFrom="leftMargin">
                  <wp:posOffset>419100</wp:posOffset>
                </wp:positionH>
                <wp:positionV relativeFrom="line">
                  <wp:posOffset>0</wp:posOffset>
                </wp:positionV>
                <wp:extent cx="356235" cy="356235"/>
                <wp:effectExtent l="0" t="0" r="0" b="0"/>
                <wp:wrapNone/>
                <wp:docPr id="347"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AEE917" w14:textId="3258E985" w:rsidR="00B53F25" w:rsidRPr="00A535F7" w:rsidRDefault="00B53F25" w:rsidP="004B61FE">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1CFB"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TC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n28o&#10;MUzjkHbFj2Ky+EJJVZeliHONPDXWLzF8b/FBaL9C++be42WE30qn4y8CI+hHxi9XlkUbCMfL2Xwx&#10;nc0p4ejqbcyevT62zodvAjSJRk4dDjFxy85bH7rQISTWMrCplUqDVIY0OV3M5uP04OrB5MpgjQih&#10;azVaoT20CfrkZj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HAUwisCAABRBAAADgAAAAAAAAAAAAAAAAAuAgAAZHJzL2Uy&#10;b0RvYy54bWxQSwECLQAUAAYACAAAACEAjWdD3NwAAAAGAQAADwAAAAAAAAAAAAAAAACFBAAAZHJz&#10;L2Rvd25yZXYueG1sUEsFBgAAAAAEAAQA8wAAAI4FAAAAAA==&#10;" filled="f" stroked="f" strokeweight=".5pt">
                <v:textbox inset="0,0,0,0">
                  <w:txbxContent>
                    <w:p w14:paraId="0EAEE917" w14:textId="3258E985" w:rsidR="00B53F25" w:rsidRPr="00A535F7" w:rsidRDefault="00B53F25" w:rsidP="004B61FE">
                      <w:pPr>
                        <w:pStyle w:val="ParaNumbering"/>
                      </w:pPr>
                      <w:r>
                        <w:t>169</w:t>
                      </w:r>
                    </w:p>
                  </w:txbxContent>
                </v:textbox>
                <w10:wrap anchorx="margin" anchory="line"/>
                <w10:anchorlock/>
              </v:shape>
            </w:pict>
          </mc:Fallback>
        </mc:AlternateContent>
      </w:r>
      <w:r w:rsidR="006E2701" w:rsidRPr="006E2701">
        <w:rPr>
          <w:cs/>
        </w:rPr>
        <w:t>एक ओर</w:t>
      </w:r>
      <w:r w:rsidR="006E2701" w:rsidRPr="006E2701">
        <w:t xml:space="preserve">, </w:t>
      </w:r>
      <w:r w:rsidR="006E2701" w:rsidRPr="006E2701">
        <w:rPr>
          <w:cs/>
        </w:rPr>
        <w:t>परमेश्‍वर की सत्य के विश्‍वासयोग्य स्रोत होने के रूप में प्रशंसा की जाती है। भजन 119:43 में भजनकार ने परमेश्‍वर के “सत्य वचन” के रूप में पवित्रशास्त्र के बारे में बात की। इसी भजन के पद 142 में उसने बड़े आत्मविश्‍वास के साथ घोषणा की</w:t>
      </w:r>
      <w:r w:rsidR="006E2701" w:rsidRPr="006E2701">
        <w:t>, “</w:t>
      </w:r>
      <w:r w:rsidR="006E2701" w:rsidRPr="006E2701">
        <w:rPr>
          <w:cs/>
        </w:rPr>
        <w:t>तेरी व्यवस्था सत्य है।” भजन 25:5 परमेश्‍वर से की गई प्रार्थना है कि “मुझे अपने सत्य पर चला और शिक्षा दे।” यूहन्ना 8:32 में यीशु ने अपने शिष्यों के समक्ष स्पष्ट किया कि यदि तुम मेरी शिक्षा को थामे रहते हो तो तुम “सत्य को जानोगे और सत्य तुम्हें स्वतंत्र करेगा। यूहन्ना 16:13 में मसीह ने अपने प्रेरितों से प्रतिज्ञा की कि “सत्य का आत्मा . . . तुम्हें सब सत्य का मार्ग बताएगा।” और यूहन्ना 17:17 में यीशु ने पिता से यह प्रार्थना की</w:t>
      </w:r>
      <w:r w:rsidR="006E2701" w:rsidRPr="006E2701">
        <w:t>, “</w:t>
      </w:r>
      <w:r w:rsidR="006E2701" w:rsidRPr="006E2701">
        <w:rPr>
          <w:cs/>
        </w:rPr>
        <w:t>सत्य के द्वारा उन्हें पवित्र कर : तेरा वचन सत्य है।” इन और अन्य रूपों में</w:t>
      </w:r>
      <w:r w:rsidR="006E2701" w:rsidRPr="006E2701">
        <w:t xml:space="preserve">, </w:t>
      </w:r>
      <w:r w:rsidR="006E2701" w:rsidRPr="006E2701">
        <w:rPr>
          <w:cs/>
        </w:rPr>
        <w:t>पवित्रशास्त्र स्पष्ट कर देता है कि जब परमेश्‍वर सत्य को प्रकट करता है</w:t>
      </w:r>
      <w:r w:rsidR="006E2701" w:rsidRPr="006E2701">
        <w:t xml:space="preserve">, </w:t>
      </w:r>
      <w:r w:rsidR="006E2701" w:rsidRPr="006E2701">
        <w:rPr>
          <w:cs/>
        </w:rPr>
        <w:t>तो यह पूरी तरह से विश्‍वसनीय होता है क्योंकि विश्‍वासयोग्य और सत्य होना ही उसका चरित्र है।</w:t>
      </w:r>
    </w:p>
    <w:p w14:paraId="7AC7D284" w14:textId="0B039E4A" w:rsidR="006E2701" w:rsidRPr="006E2701" w:rsidRDefault="004B61FE" w:rsidP="006E2701">
      <w:pPr>
        <w:pStyle w:val="BodyText0"/>
      </w:pPr>
      <w:r>
        <w:rPr>
          <w:cs/>
        </w:rPr>
        <mc:AlternateContent>
          <mc:Choice Requires="wps">
            <w:drawing>
              <wp:anchor distT="0" distB="0" distL="114300" distR="114300" simplePos="0" relativeHeight="252010496" behindDoc="0" locked="1" layoutInCell="1" allowOverlap="1" wp14:anchorId="24DC3B4D" wp14:editId="01238C47">
                <wp:simplePos x="0" y="0"/>
                <wp:positionH relativeFrom="leftMargin">
                  <wp:posOffset>419100</wp:posOffset>
                </wp:positionH>
                <wp:positionV relativeFrom="line">
                  <wp:posOffset>0</wp:posOffset>
                </wp:positionV>
                <wp:extent cx="356235" cy="356235"/>
                <wp:effectExtent l="0" t="0" r="0" b="0"/>
                <wp:wrapNone/>
                <wp:docPr id="348"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96925" w14:textId="35927285" w:rsidR="00B53F25" w:rsidRPr="00A535F7" w:rsidRDefault="00B53F25" w:rsidP="004B61FE">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C3B4D"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T6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5fvT6KgIAAFEEAAAOAAAAAAAAAAAAAAAAAC4CAABkcnMvZTJv&#10;RG9jLnhtbFBLAQItABQABgAIAAAAIQCNZ0Pc3AAAAAYBAAAPAAAAAAAAAAAAAAAAAIQEAABkcnMv&#10;ZG93bnJldi54bWxQSwUGAAAAAAQABADzAAAAjQUAAAAA&#10;" filled="f" stroked="f" strokeweight=".5pt">
                <v:textbox inset="0,0,0,0">
                  <w:txbxContent>
                    <w:p w14:paraId="53B96925" w14:textId="35927285" w:rsidR="00B53F25" w:rsidRPr="00A535F7" w:rsidRDefault="00B53F25" w:rsidP="004B61FE">
                      <w:pPr>
                        <w:pStyle w:val="ParaNumbering"/>
                      </w:pPr>
                      <w:r>
                        <w:t>170</w:t>
                      </w:r>
                    </w:p>
                  </w:txbxContent>
                </v:textbox>
                <w10:wrap anchorx="margin" anchory="line"/>
                <w10:anchorlock/>
              </v:shape>
            </w:pict>
          </mc:Fallback>
        </mc:AlternateContent>
      </w:r>
      <w:r w:rsidR="006E2701" w:rsidRPr="006E2701">
        <w:rPr>
          <w:cs/>
        </w:rPr>
        <w:t>दूसरी ओर</w:t>
      </w:r>
      <w:r w:rsidR="006E2701" w:rsidRPr="006E2701">
        <w:t xml:space="preserve">, </w:t>
      </w:r>
      <w:r w:rsidR="006E2701" w:rsidRPr="006E2701">
        <w:rPr>
          <w:cs/>
        </w:rPr>
        <w:t>परमेश्‍वर अपनी प्रतिज्ञाओं के प्रति भी असीमित</w:t>
      </w:r>
      <w:r w:rsidR="006E2701" w:rsidRPr="006E2701">
        <w:t xml:space="preserve">, </w:t>
      </w:r>
      <w:r w:rsidR="006E2701" w:rsidRPr="006E2701">
        <w:rPr>
          <w:cs/>
        </w:rPr>
        <w:t>अनंत और अपरिवर्तनीय रूप से सच्‍चा या विश्‍वासयोग्य है। परमेश्‍वर पर निर्भर रहा जा सकता है कि वह प्रतिज्ञाओं को पूरा करेगा। अब</w:t>
      </w:r>
      <w:r w:rsidR="006E2701" w:rsidRPr="006E2701">
        <w:t xml:space="preserve">, </w:t>
      </w:r>
      <w:r w:rsidR="006E2701" w:rsidRPr="006E2701">
        <w:rPr>
          <w:cs/>
        </w:rPr>
        <w:t>हमें यहाँ पर सावधान रहना होगा। कई बार पवित्रशास्त्र में जो परमेश्‍वर की ओर से एक प्रतिज्ञा के रूप में प्रतीत हो</w:t>
      </w:r>
      <w:r w:rsidR="006E2701" w:rsidRPr="006E2701">
        <w:t xml:space="preserve">, </w:t>
      </w:r>
      <w:r w:rsidR="006E2701" w:rsidRPr="006E2701">
        <w:rPr>
          <w:cs/>
        </w:rPr>
        <w:t>वह वास्तव में अस्पष्ट शर्तों के साथ एक प्रस्ताव या एक चेतावनी हो सकती है। यदि अस्पष्ट शर्तें पूरी नहीं की जातीं</w:t>
      </w:r>
      <w:r w:rsidR="006E2701" w:rsidRPr="006E2701">
        <w:t xml:space="preserve">, </w:t>
      </w:r>
      <w:r w:rsidR="006E2701" w:rsidRPr="006E2701">
        <w:rPr>
          <w:cs/>
        </w:rPr>
        <w:t>तो परमेश्‍वर का प्रस्ताव या चेतावनी पूरी नहीं होती। परंतु जैसे पौलुस ने तीतुस 1:2 में लिखा</w:t>
      </w:r>
      <w:r w:rsidR="006E2701" w:rsidRPr="006E2701">
        <w:t>, “</w:t>
      </w:r>
      <w:r w:rsidR="006E2701" w:rsidRPr="006E2701">
        <w:rPr>
          <w:cs/>
        </w:rPr>
        <w:t>परमेश्‍वर . . . झूठ नहीं बोल सकता।” यदि परमेश्‍वर कोई प्रतिज्ञा करता है</w:t>
      </w:r>
      <w:r w:rsidR="006E2701" w:rsidRPr="006E2701">
        <w:t xml:space="preserve">, </w:t>
      </w:r>
      <w:r w:rsidR="006E2701" w:rsidRPr="006E2701">
        <w:rPr>
          <w:cs/>
        </w:rPr>
        <w:t>तो वह उसे पूरी करेगा। गिनती 23:19</w:t>
      </w:r>
      <w:r w:rsidR="006E2701" w:rsidRPr="006E2701">
        <w:t xml:space="preserve">; </w:t>
      </w:r>
      <w:r w:rsidR="006E2701" w:rsidRPr="006E2701">
        <w:rPr>
          <w:cs/>
        </w:rPr>
        <w:t>भजन 33:4</w:t>
      </w:r>
      <w:r w:rsidR="006E2701" w:rsidRPr="006E2701">
        <w:t xml:space="preserve">; </w:t>
      </w:r>
      <w:r w:rsidR="006E2701" w:rsidRPr="006E2701">
        <w:rPr>
          <w:cs/>
        </w:rPr>
        <w:t>इब्रानियों 6:18 और अन्य कई अनुच्छेद परमेश्‍वर द्वारा सभी प्रतिज्ञाओं की विश्‍वासयोग्य पूर्णता को दर्शाते हैं। अतः इसमें कोई आश्‍चर्य की बात नहीं है कि प्रकाशितवाक्य 3:14 ऊँचे पर विराजमान मसीह का परिचय इस प्रकार देता है कि वह “विश्‍वासयोग्य और सच्‍चा गवाह है जो परमेश्‍वर की सृष्‍टि का मूल कारण है।”</w:t>
      </w:r>
    </w:p>
    <w:p w14:paraId="1DCF62BE" w14:textId="3E49DCC4" w:rsidR="00C17374" w:rsidRPr="006E2701" w:rsidRDefault="004B61FE" w:rsidP="006E2701">
      <w:pPr>
        <w:pStyle w:val="BodyText0"/>
      </w:pPr>
      <w:r>
        <w:rPr>
          <w:cs/>
        </w:rPr>
        <mc:AlternateContent>
          <mc:Choice Requires="wps">
            <w:drawing>
              <wp:anchor distT="0" distB="0" distL="114300" distR="114300" simplePos="0" relativeHeight="252012544" behindDoc="0" locked="1" layoutInCell="1" allowOverlap="1" wp14:anchorId="32A72F02" wp14:editId="6828D295">
                <wp:simplePos x="0" y="0"/>
                <wp:positionH relativeFrom="leftMargin">
                  <wp:posOffset>419100</wp:posOffset>
                </wp:positionH>
                <wp:positionV relativeFrom="line">
                  <wp:posOffset>0</wp:posOffset>
                </wp:positionV>
                <wp:extent cx="356235" cy="356235"/>
                <wp:effectExtent l="0" t="0" r="0" b="0"/>
                <wp:wrapNone/>
                <wp:docPr id="349"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D27BB" w14:textId="16E816BF" w:rsidR="00B53F25" w:rsidRPr="00A535F7" w:rsidRDefault="00B53F25" w:rsidP="004B61FE">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2F02"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im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464pisCAABRBAAADgAAAAAAAAAAAAAAAAAuAgAAZHJzL2Uy&#10;b0RvYy54bWxQSwECLQAUAAYACAAAACEAjWdD3NwAAAAGAQAADwAAAAAAAAAAAAAAAACFBAAAZHJz&#10;L2Rvd25yZXYueG1sUEsFBgAAAAAEAAQA8wAAAI4FAAAAAA==&#10;" filled="f" stroked="f" strokeweight=".5pt">
                <v:textbox inset="0,0,0,0">
                  <w:txbxContent>
                    <w:p w14:paraId="0BDD27BB" w14:textId="16E816BF" w:rsidR="00B53F25" w:rsidRPr="00A535F7" w:rsidRDefault="00B53F25" w:rsidP="004B61FE">
                      <w:pPr>
                        <w:pStyle w:val="ParaNumbering"/>
                      </w:pPr>
                      <w:r>
                        <w:t>171</w:t>
                      </w:r>
                    </w:p>
                  </w:txbxContent>
                </v:textbox>
                <w10:wrap anchorx="margin" anchory="line"/>
                <w10:anchorlock/>
              </v:shape>
            </w:pict>
          </mc:Fallback>
        </mc:AlternateContent>
      </w:r>
      <w:r w:rsidR="006E2701" w:rsidRPr="006E2701">
        <w:rPr>
          <w:cs/>
        </w:rPr>
        <w:t>हमने उन बहुत सी बातों में से कुछ ही बातों का अध्ययन किया है जिन्हें परमेश्‍वर की धर्मशिक्षा के इस पहलु के बारे में कहा जा सकता है। परंतु जब हम परमेश्‍वर की अकथनीय सिद्धताओं के बारे में सीखते हैं तो हमें उन बातों पर ध्यान देना चाहिए जिनकी झलकियाँ वेस्टमिंस्टर लघु प्रश्नोत्तरी हमें बाइबल आधारित दृष्टिकोणों की विशालता के विषय में देती है। जैसा कि हम देख चुके हैं</w:t>
      </w:r>
      <w:r w:rsidR="006E2701" w:rsidRPr="006E2701">
        <w:t xml:space="preserve">, </w:t>
      </w:r>
      <w:r w:rsidR="006E2701" w:rsidRPr="006E2701">
        <w:rPr>
          <w:cs/>
        </w:rPr>
        <w:t xml:space="preserve">पवित्रशास्त्र </w:t>
      </w:r>
      <w:r w:rsidR="006E2701" w:rsidRPr="006E2701">
        <w:rPr>
          <w:cs/>
        </w:rPr>
        <w:lastRenderedPageBreak/>
        <w:t>परमेश्‍वर को केवल कुछ ही रूपों में नहीं बल्कि प्रत्येक रूप में असीमित</w:t>
      </w:r>
      <w:r w:rsidR="006E2701" w:rsidRPr="006E2701">
        <w:t xml:space="preserve">, </w:t>
      </w:r>
      <w:r w:rsidR="006E2701" w:rsidRPr="006E2701">
        <w:rPr>
          <w:cs/>
        </w:rPr>
        <w:t>अनंत और अपरिवर्तनीय के रूप में प्रस्तुत करता है। उसके तत्व का प्रत्येक पहलू तुलना से परे है। और इस भाव में</w:t>
      </w:r>
      <w:r w:rsidR="006E2701" w:rsidRPr="006E2701">
        <w:t xml:space="preserve">, </w:t>
      </w:r>
      <w:r w:rsidR="006E2701" w:rsidRPr="006E2701">
        <w:rPr>
          <w:cs/>
        </w:rPr>
        <w:t>परमेश्‍वर की प्रत्येक विशेषता एक अकथनीय विशेषता है।</w:t>
      </w:r>
    </w:p>
    <w:p w14:paraId="380BDF14" w14:textId="77777777" w:rsidR="000B17EF" w:rsidRDefault="001D4A71" w:rsidP="00505267">
      <w:pPr>
        <w:pStyle w:val="ChapterHeading"/>
      </w:pPr>
      <w:bookmarkStart w:id="79" w:name="_Toc18369233"/>
      <w:bookmarkStart w:id="80" w:name="_Toc21243488"/>
      <w:bookmarkStart w:id="81" w:name="_Toc80712821"/>
      <w:r w:rsidRPr="001D4A71">
        <w:rPr>
          <w:cs/>
        </w:rPr>
        <w:t>उपसंहार</w:t>
      </w:r>
      <w:bookmarkEnd w:id="79"/>
      <w:bookmarkEnd w:id="80"/>
      <w:bookmarkEnd w:id="81"/>
    </w:p>
    <w:p w14:paraId="4962AB3C" w14:textId="2E80BB74" w:rsidR="006E2701" w:rsidRPr="006E2701" w:rsidRDefault="004B61FE" w:rsidP="006E2701">
      <w:pPr>
        <w:pStyle w:val="BodyText0"/>
      </w:pPr>
      <w:r>
        <w:rPr>
          <w:cs/>
        </w:rPr>
        <mc:AlternateContent>
          <mc:Choice Requires="wps">
            <w:drawing>
              <wp:anchor distT="0" distB="0" distL="114300" distR="114300" simplePos="0" relativeHeight="252014592" behindDoc="0" locked="1" layoutInCell="1" allowOverlap="1" wp14:anchorId="1BA42E47" wp14:editId="5CC0B691">
                <wp:simplePos x="0" y="0"/>
                <wp:positionH relativeFrom="leftMargin">
                  <wp:posOffset>419100</wp:posOffset>
                </wp:positionH>
                <wp:positionV relativeFrom="line">
                  <wp:posOffset>0</wp:posOffset>
                </wp:positionV>
                <wp:extent cx="356235" cy="356235"/>
                <wp:effectExtent l="0" t="0" r="0" b="0"/>
                <wp:wrapNone/>
                <wp:docPr id="350"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B97314" w14:textId="67159342" w:rsidR="00B53F25" w:rsidRPr="00A535F7" w:rsidRDefault="00B53F25" w:rsidP="004B61FE">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42E47"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fVYFCgCAABRBAAADgAAAAAAAAAAAAAAAAAuAgAAZHJzL2Uyb0Rv&#10;Yy54bWxQSwECLQAUAAYACAAAACEAjWdD3NwAAAAGAQAADwAAAAAAAAAAAAAAAACCBAAAZHJzL2Rv&#10;d25yZXYueG1sUEsFBgAAAAAEAAQA8wAAAIsFAAAAAA==&#10;" filled="f" stroked="f" strokeweight=".5pt">
                <v:textbox inset="0,0,0,0">
                  <w:txbxContent>
                    <w:p w14:paraId="5DB97314" w14:textId="67159342" w:rsidR="00B53F25" w:rsidRPr="00A535F7" w:rsidRDefault="00B53F25" w:rsidP="004B61FE">
                      <w:pPr>
                        <w:pStyle w:val="ParaNumbering"/>
                      </w:pPr>
                      <w:r>
                        <w:t>172</w:t>
                      </w:r>
                    </w:p>
                  </w:txbxContent>
                </v:textbox>
                <w10:wrap anchorx="margin" anchory="line"/>
                <w10:anchorlock/>
              </v:shape>
            </w:pict>
          </mc:Fallback>
        </mc:AlternateContent>
      </w:r>
      <w:r w:rsidR="006E2701" w:rsidRPr="006E2701">
        <w:rPr>
          <w:cs/>
        </w:rPr>
        <w:t>इस अध्याय में</w:t>
      </w:r>
      <w:r w:rsidR="006E2701" w:rsidRPr="006E2701">
        <w:t xml:space="preserve">, </w:t>
      </w:r>
      <w:r w:rsidR="006E2701" w:rsidRPr="006E2701">
        <w:rPr>
          <w:cs/>
        </w:rPr>
        <w:t>हमने यह खोज की कि परमेश्‍वर कैसे अपनी सृष्‍टि से दो मुख्य रूपों में भिन्न है। पहला</w:t>
      </w:r>
      <w:r w:rsidR="006E2701" w:rsidRPr="006E2701">
        <w:t xml:space="preserve">, </w:t>
      </w:r>
      <w:r w:rsidR="006E2701" w:rsidRPr="006E2701">
        <w:rPr>
          <w:cs/>
        </w:rPr>
        <w:t>हमने परमेश्‍वर की अकथनीय विशेषताओं की पहचान का अध्ययन किया। हमने उसकी सिद्धताओं को पहचानने की बाइबल आधारित नींव</w:t>
      </w:r>
      <w:r w:rsidR="006E2701" w:rsidRPr="006E2701">
        <w:t xml:space="preserve">, </w:t>
      </w:r>
      <w:r w:rsidR="006E2701" w:rsidRPr="006E2701">
        <w:rPr>
          <w:cs/>
        </w:rPr>
        <w:t>इस क्षेत्र में सुसमाचारिक लोगों के बीच पाई जाने वाली धर्मवैज्ञानिक विविधता</w:t>
      </w:r>
      <w:r w:rsidR="006E2701" w:rsidRPr="006E2701">
        <w:t xml:space="preserve">, </w:t>
      </w:r>
      <w:r w:rsidR="006E2701" w:rsidRPr="006E2701">
        <w:rPr>
          <w:cs/>
        </w:rPr>
        <w:t>और इन विशेषताओं को पहचानने के लिए आवश्यक बाइबल आधारित दृष्टिकोणों की विशालता को देखा। हमने इन प्रक्रियाओं का अनुसरण करते समय बाइबल आधारित नींव</w:t>
      </w:r>
      <w:r w:rsidR="006E2701" w:rsidRPr="006E2701">
        <w:t xml:space="preserve">, </w:t>
      </w:r>
      <w:r w:rsidR="006E2701" w:rsidRPr="006E2701">
        <w:rPr>
          <w:cs/>
        </w:rPr>
        <w:t>सुसमाचारिक लोगों के बीच धर्मवैज्ञानिक विविधता और बाइबल आधारित दृष्टिकोणों के क्षेत्र पर ध्यान देने के द्वारा परमेश्‍वर की अकथनीय विशेषताओं के परमेश्‍वर की अन्य सिद्धताओं के साथ एकीकरण की जांच भी की।</w:t>
      </w:r>
    </w:p>
    <w:p w14:paraId="6C579382" w14:textId="5AC81362" w:rsidR="00C17374" w:rsidRPr="006E2701" w:rsidRDefault="004B61FE" w:rsidP="006E2701">
      <w:pPr>
        <w:pStyle w:val="BodyText0"/>
      </w:pPr>
      <w:r>
        <w:rPr>
          <w:cs/>
        </w:rPr>
        <mc:AlternateContent>
          <mc:Choice Requires="wps">
            <w:drawing>
              <wp:anchor distT="0" distB="0" distL="114300" distR="114300" simplePos="0" relativeHeight="252016640" behindDoc="0" locked="1" layoutInCell="1" allowOverlap="1" wp14:anchorId="489C7E27" wp14:editId="3723354E">
                <wp:simplePos x="0" y="0"/>
                <wp:positionH relativeFrom="leftMargin">
                  <wp:posOffset>419100</wp:posOffset>
                </wp:positionH>
                <wp:positionV relativeFrom="line">
                  <wp:posOffset>0</wp:posOffset>
                </wp:positionV>
                <wp:extent cx="356235" cy="356235"/>
                <wp:effectExtent l="0" t="0" r="0" b="0"/>
                <wp:wrapNone/>
                <wp:docPr id="351"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CE19C" w14:textId="57AADD7F" w:rsidR="00B53F25" w:rsidRPr="00A535F7" w:rsidRDefault="00B53F25" w:rsidP="004B61FE">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7E27"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JUKgIAAFE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OaPE&#10;sAaH9FQ+l7ObBSW1qioR5xp5aq3PMXxv8UHovkH37t7jZYTfSdfEXwRG0I+MX64siy4QjpeL5Wq+&#10;WFLC0TXYmD17e2ydD98FNCQaBXU4xMQtO+986EPHkFjLwFZpnQapDWkLulosp+nB1YPJtcEaEULf&#10;arRCd+gS9NnNa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17JUKgIAAFEEAAAOAAAAAAAAAAAAAAAAAC4CAABkcnMvZTJv&#10;RG9jLnhtbFBLAQItABQABgAIAAAAIQCNZ0Pc3AAAAAYBAAAPAAAAAAAAAAAAAAAAAIQEAABkcnMv&#10;ZG93bnJldi54bWxQSwUGAAAAAAQABADzAAAAjQUAAAAA&#10;" filled="f" stroked="f" strokeweight=".5pt">
                <v:textbox inset="0,0,0,0">
                  <w:txbxContent>
                    <w:p w14:paraId="5EDCE19C" w14:textId="57AADD7F" w:rsidR="00B53F25" w:rsidRPr="00A535F7" w:rsidRDefault="00B53F25" w:rsidP="004B61FE">
                      <w:pPr>
                        <w:pStyle w:val="ParaNumbering"/>
                      </w:pPr>
                      <w:r>
                        <w:t>173</w:t>
                      </w:r>
                    </w:p>
                  </w:txbxContent>
                </v:textbox>
                <w10:wrap anchorx="margin" anchory="line"/>
                <w10:anchorlock/>
              </v:shape>
            </w:pict>
          </mc:Fallback>
        </mc:AlternateContent>
      </w:r>
      <w:r w:rsidR="006E2701" w:rsidRPr="006E2701">
        <w:rPr>
          <w:cs/>
        </w:rPr>
        <w:t>अधिकतर</w:t>
      </w:r>
      <w:r w:rsidR="006E2701" w:rsidRPr="006E2701">
        <w:t xml:space="preserve">, </w:t>
      </w:r>
      <w:r w:rsidR="006E2701" w:rsidRPr="006E2701">
        <w:rPr>
          <w:cs/>
        </w:rPr>
        <w:t>मसीह के अनुयायी परमेश्‍वर की अकथनीय विशेषताओं के बारे में सावधानी से सोचने के महत्व को नहीं पहचानते। परंतु परमेश्‍वर के अपनी सृष्‍टि से भिन्न होने के तरीकों के बारे में हमारी धारणाएँ मसीही विश्‍वास के लिए इतनी महत्वपूर्ण है कि वे हमारी सभी धर्मशिक्षाओं</w:t>
      </w:r>
      <w:r w:rsidR="006E2701" w:rsidRPr="006E2701">
        <w:t xml:space="preserve">, </w:t>
      </w:r>
      <w:r w:rsidR="006E2701" w:rsidRPr="006E2701">
        <w:rPr>
          <w:cs/>
        </w:rPr>
        <w:t>क्रियाओं और व्यवहारों पर प्रभाव डालती हैं। मसीही धर्मशिक्षाओं के बहुत से स्तम्भ परमेश्‍वर की अकथनीय सिद्धताओं की उचित समझ पर स्थित हैं। हमारी प्रतिदिन की गतिविधियाँ भी इन सत्यों के द्वारा अगुवाई प्राप्त करती हैं। और परमेश्‍वर विज्ञान के इस पहलू के विषय में जो हम विश्‍वास करते हैं उसके द्वारा परमेश्‍वर के समक्ष हमारी नम्रता</w:t>
      </w:r>
      <w:r w:rsidR="006E2701" w:rsidRPr="006E2701">
        <w:t xml:space="preserve">, </w:t>
      </w:r>
      <w:r w:rsidR="006E2701" w:rsidRPr="006E2701">
        <w:rPr>
          <w:cs/>
        </w:rPr>
        <w:t>आत्मविश्‍वास</w:t>
      </w:r>
      <w:r w:rsidR="006E2701" w:rsidRPr="006E2701">
        <w:t xml:space="preserve">, </w:t>
      </w:r>
      <w:r w:rsidR="006E2701" w:rsidRPr="006E2701">
        <w:rPr>
          <w:cs/>
        </w:rPr>
        <w:t>आनंद</w:t>
      </w:r>
      <w:r w:rsidR="006E2701" w:rsidRPr="006E2701">
        <w:t xml:space="preserve">, </w:t>
      </w:r>
      <w:r w:rsidR="006E2701" w:rsidRPr="006E2701">
        <w:rPr>
          <w:cs/>
        </w:rPr>
        <w:t>और आराधना के व्यवहार बड़ी गहनता से प्रभावित होते हैं। पवित्रशास्त्र द्वारा परमेश्‍वर की अकथनीय विशेषताओं के बारे में दी गई शिक्षा की समझ हमें मसीह में विश्‍वासयोग्य सेवा के प्रत्येक पहलू के लिए तैयार करती है।</w:t>
      </w:r>
    </w:p>
    <w:sectPr w:rsidR="00C17374" w:rsidRPr="006E2701" w:rsidSect="00CA1AA5">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E23E" w14:textId="77777777" w:rsidR="00F76D16" w:rsidRDefault="00F76D16" w:rsidP="00B022C7">
      <w:pPr>
        <w:spacing w:line="240" w:lineRule="auto"/>
      </w:pPr>
      <w:r>
        <w:separator/>
      </w:r>
    </w:p>
    <w:p w14:paraId="6F435297" w14:textId="77777777" w:rsidR="00F76D16" w:rsidRDefault="00F76D16"/>
  </w:endnote>
  <w:endnote w:type="continuationSeparator" w:id="0">
    <w:p w14:paraId="7D51DB5E" w14:textId="77777777" w:rsidR="00F76D16" w:rsidRDefault="00F76D16" w:rsidP="00B022C7">
      <w:pPr>
        <w:spacing w:line="240" w:lineRule="auto"/>
      </w:pPr>
      <w:r>
        <w:continuationSeparator/>
      </w:r>
    </w:p>
    <w:p w14:paraId="4859B22A" w14:textId="77777777" w:rsidR="00F76D16" w:rsidRDefault="00F76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A445" w14:textId="77777777" w:rsidR="00A54711" w:rsidRPr="00230C58" w:rsidRDefault="00A54711" w:rsidP="00230C58">
    <w:pPr>
      <w:tabs>
        <w:tab w:val="right" w:pos="8620"/>
      </w:tabs>
      <w:spacing w:after="200"/>
      <w:jc w:val="center"/>
      <w:rPr>
        <w:szCs w:val="24"/>
      </w:rPr>
    </w:pPr>
    <w:r w:rsidRPr="00230C58">
      <w:rPr>
        <w:szCs w:val="24"/>
      </w:rPr>
      <w:t xml:space="preserve">ii. </w:t>
    </w:r>
  </w:p>
  <w:p w14:paraId="64749EEA" w14:textId="77777777" w:rsidR="00A54711" w:rsidRPr="00356D24" w:rsidRDefault="00A5471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E7C" w14:textId="77777777" w:rsidR="00A54711" w:rsidRPr="00B90055" w:rsidRDefault="00A5471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788C4B4" w14:textId="77777777" w:rsidR="00A54711" w:rsidRPr="009D2F1D" w:rsidRDefault="00A54711"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F1B9" w14:textId="77777777" w:rsidR="00A54711" w:rsidRPr="00B90055" w:rsidRDefault="00A5471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4E01051" w14:textId="77777777" w:rsidR="00A54711" w:rsidRPr="005F785E" w:rsidRDefault="00A54711"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B541" w14:textId="77777777" w:rsidR="00A54711" w:rsidRPr="00B90055" w:rsidRDefault="00A5471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CE17141" w14:textId="77777777" w:rsidR="00A54711" w:rsidRPr="009D2F1D" w:rsidRDefault="00A54711"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6EA5" w14:textId="77777777" w:rsidR="00B53F25" w:rsidRPr="00873549" w:rsidRDefault="00B53F25" w:rsidP="00873549">
    <w:pPr>
      <w:pStyle w:val="PageNum"/>
      <w:rPr>
        <w:cs/>
      </w:rPr>
    </w:pPr>
    <w:r w:rsidRPr="00873549">
      <w:rPr>
        <w:cs/>
      </w:rPr>
      <w:t>-</w:t>
    </w:r>
    <w:r w:rsidRPr="00873549">
      <w:fldChar w:fldCharType="begin"/>
    </w:r>
    <w:r w:rsidRPr="00873549">
      <w:rPr>
        <w:cs/>
      </w:rPr>
      <w:instrText xml:space="preserve"> PAGE   \* MERGEFORMAT </w:instrText>
    </w:r>
    <w:r w:rsidRPr="00873549">
      <w:fldChar w:fldCharType="separate"/>
    </w:r>
    <w:r w:rsidRPr="00873549">
      <w:t>2</w:t>
    </w:r>
    <w:r w:rsidRPr="00873549">
      <w:fldChar w:fldCharType="end"/>
    </w:r>
    <w:r w:rsidRPr="00873549">
      <w:rPr>
        <w:cs/>
      </w:rPr>
      <w:t>-</w:t>
    </w:r>
  </w:p>
  <w:p w14:paraId="1CA79438" w14:textId="2D3D07B3" w:rsidR="005946A6" w:rsidRPr="00873549" w:rsidRDefault="00B53F25" w:rsidP="00873549">
    <w:pPr>
      <w:pStyle w:val="Footer"/>
      <w:rPr>
        <w:rFonts w:cs="Gautami"/>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0930" w14:textId="77777777" w:rsidR="00B53F25" w:rsidRPr="00873549" w:rsidRDefault="00B53F25" w:rsidP="00873549">
    <w:pPr>
      <w:pStyle w:val="PageNum"/>
      <w:rPr>
        <w:cs/>
      </w:rPr>
    </w:pPr>
    <w:r w:rsidRPr="00873549">
      <w:rPr>
        <w:cs/>
      </w:rPr>
      <w:t>-</w:t>
    </w:r>
    <w:r w:rsidRPr="00873549">
      <w:fldChar w:fldCharType="begin"/>
    </w:r>
    <w:r w:rsidRPr="00873549">
      <w:rPr>
        <w:cs/>
      </w:rPr>
      <w:instrText xml:space="preserve"> PAGE   \* MERGEFORMAT </w:instrText>
    </w:r>
    <w:r w:rsidRPr="00873549">
      <w:fldChar w:fldCharType="separate"/>
    </w:r>
    <w:r w:rsidRPr="00873549">
      <w:t>1</w:t>
    </w:r>
    <w:r w:rsidRPr="00873549">
      <w:fldChar w:fldCharType="end"/>
    </w:r>
    <w:r w:rsidRPr="00873549">
      <w:rPr>
        <w:cs/>
      </w:rPr>
      <w:t>-</w:t>
    </w:r>
  </w:p>
  <w:p w14:paraId="67F2EB53" w14:textId="6A34DA4F" w:rsidR="005946A6" w:rsidRPr="00873549" w:rsidRDefault="00B53F25" w:rsidP="00873549">
    <w:pPr>
      <w:pStyle w:val="Footer"/>
      <w:rPr>
        <w:rFonts w:cs="Gautami"/>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D530" w14:textId="77777777" w:rsidR="00F76D16" w:rsidRDefault="00F76D16" w:rsidP="00B022C7">
      <w:pPr>
        <w:spacing w:line="240" w:lineRule="auto"/>
      </w:pPr>
      <w:r>
        <w:separator/>
      </w:r>
    </w:p>
    <w:p w14:paraId="286D6FE0" w14:textId="77777777" w:rsidR="00F76D16" w:rsidRDefault="00F76D16"/>
  </w:footnote>
  <w:footnote w:type="continuationSeparator" w:id="0">
    <w:p w14:paraId="35DBD65F" w14:textId="77777777" w:rsidR="00F76D16" w:rsidRDefault="00F76D16" w:rsidP="00B022C7">
      <w:pPr>
        <w:spacing w:line="240" w:lineRule="auto"/>
      </w:pPr>
      <w:r>
        <w:continuationSeparator/>
      </w:r>
    </w:p>
    <w:p w14:paraId="4DBBDAB8" w14:textId="77777777" w:rsidR="00F76D16" w:rsidRDefault="00F76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19FB" w14:textId="4B7362D5" w:rsidR="005946A6" w:rsidRPr="00CA1AA5" w:rsidRDefault="00B53F25" w:rsidP="00CA1AA5">
    <w:pPr>
      <w:pStyle w:val="Header20"/>
    </w:pPr>
    <w:r w:rsidRPr="00CA1AA5">
      <w:rPr>
        <w:cs/>
      </w:rPr>
      <w:t>हम परमेश्‍वर पर विश्वास करते हैं</w:t>
    </w:r>
    <w:r w:rsidRPr="00CA1AA5">
      <w:rPr>
        <w:cs/>
      </w:rPr>
      <w:tab/>
      <w:t xml:space="preserve">अध्याय </w:t>
    </w:r>
    <w:r w:rsidR="00CA1AA5" w:rsidRPr="00CA1AA5">
      <w:rPr>
        <w:rFonts w:hint="cs"/>
        <w:cs/>
      </w:rPr>
      <w:t>2</w:t>
    </w:r>
    <w:r w:rsidRPr="00CA1AA5">
      <w:rPr>
        <w:cs/>
      </w:rPr>
      <w:t xml:space="preserve"> : परमेश्‍वर कैसे भिन्न 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57CA" w14:textId="77777777" w:rsidR="00505267" w:rsidRPr="00A40173" w:rsidRDefault="00505267" w:rsidP="00A40173">
    <w:pPr>
      <w:pStyle w:val="Header1"/>
      <w:rPr>
        <w:cs/>
      </w:rPr>
    </w:pPr>
    <w:r w:rsidRPr="00A40173">
      <w:rPr>
        <w:cs/>
      </w:rPr>
      <w:t>हम परमेश्‍वर पर विश्वास करते हैं</w:t>
    </w:r>
  </w:p>
  <w:p w14:paraId="6160BE44" w14:textId="77777777" w:rsidR="00505267" w:rsidRPr="00A40173" w:rsidRDefault="00505267" w:rsidP="00A40173">
    <w:pPr>
      <w:pStyle w:val="Header20"/>
      <w:rPr>
        <w:cs/>
      </w:rPr>
    </w:pPr>
    <w:r w:rsidRPr="00FE65B1">
      <w:rPr>
        <w:cs/>
      </w:rPr>
      <w:t>अध्याय दो</w:t>
    </w:r>
  </w:p>
  <w:p w14:paraId="094D583C" w14:textId="4EF3634A" w:rsidR="005946A6" w:rsidRDefault="00505267" w:rsidP="00873549">
    <w:pPr>
      <w:pStyle w:val="Header20"/>
    </w:pPr>
    <w:r w:rsidRPr="008D1F07">
      <w:rPr>
        <w:cs/>
      </w:rPr>
      <w:t>परमेश्‍वर कैसे भिन्न 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DF817E5"/>
    <w:multiLevelType w:val="hybridMultilevel"/>
    <w:tmpl w:val="AE0C9638"/>
    <w:lvl w:ilvl="0" w:tplc="645A57AE">
      <w:start w:val="1"/>
      <w:numFmt w:val="bullet"/>
      <w:pStyle w:val="Bullet1"/>
      <w:lvlText w:val="o"/>
      <w:lvlJc w:val="left"/>
      <w:pPr>
        <w:tabs>
          <w:tab w:val="num" w:pos="360"/>
        </w:tabs>
        <w:ind w:left="360" w:hanging="360"/>
      </w:pPr>
      <w:rPr>
        <w:rFonts w:ascii="Courier New" w:hAnsi="Courier New" w:cs="Georgia" w:hint="default"/>
      </w:rPr>
    </w:lvl>
    <w:lvl w:ilvl="1" w:tplc="04090019" w:tentative="1">
      <w:start w:val="1"/>
      <w:numFmt w:val="bullet"/>
      <w:lvlText w:val="o"/>
      <w:lvlJc w:val="left"/>
      <w:pPr>
        <w:tabs>
          <w:tab w:val="num" w:pos="1080"/>
        </w:tabs>
        <w:ind w:left="1080" w:hanging="360"/>
      </w:pPr>
      <w:rPr>
        <w:rFonts w:ascii="Courier New" w:hAnsi="Courier New" w:cs="Georgia"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Georgia"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Georgia"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72F2B24"/>
    <w:multiLevelType w:val="hybridMultilevel"/>
    <w:tmpl w:val="13642AC6"/>
    <w:lvl w:ilvl="0" w:tplc="4600DEB6">
      <w:start w:val="1"/>
      <w:numFmt w:val="decimal"/>
      <w:pStyle w:val="Sequenceheading"/>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9"/>
  </w:num>
  <w:num w:numId="3">
    <w:abstractNumId w:val="26"/>
  </w:num>
  <w:num w:numId="4">
    <w:abstractNumId w:val="25"/>
  </w:num>
  <w:num w:numId="5">
    <w:abstractNumId w:val="16"/>
  </w:num>
  <w:num w:numId="6">
    <w:abstractNumId w:val="21"/>
  </w:num>
  <w:num w:numId="7">
    <w:abstractNumId w:val="15"/>
  </w:num>
  <w:num w:numId="8">
    <w:abstractNumId w:val="1"/>
  </w:num>
  <w:num w:numId="9">
    <w:abstractNumId w:val="2"/>
  </w:num>
  <w:num w:numId="10">
    <w:abstractNumId w:val="20"/>
  </w:num>
  <w:num w:numId="11">
    <w:abstractNumId w:val="12"/>
  </w:num>
  <w:num w:numId="12">
    <w:abstractNumId w:val="6"/>
  </w:num>
  <w:num w:numId="13">
    <w:abstractNumId w:val="0"/>
  </w:num>
  <w:num w:numId="14">
    <w:abstractNumId w:val="8"/>
  </w:num>
  <w:num w:numId="15">
    <w:abstractNumId w:val="17"/>
  </w:num>
  <w:num w:numId="16">
    <w:abstractNumId w:val="13"/>
  </w:num>
  <w:num w:numId="17">
    <w:abstractNumId w:val="18"/>
  </w:num>
  <w:num w:numId="18">
    <w:abstractNumId w:val="11"/>
  </w:num>
  <w:num w:numId="19">
    <w:abstractNumId w:val="14"/>
  </w:num>
  <w:num w:numId="20">
    <w:abstractNumId w:val="7"/>
  </w:num>
  <w:num w:numId="21">
    <w:abstractNumId w:val="4"/>
  </w:num>
  <w:num w:numId="22">
    <w:abstractNumId w:val="10"/>
  </w:num>
  <w:num w:numId="23">
    <w:abstractNumId w:val="22"/>
  </w:num>
  <w:num w:numId="24">
    <w:abstractNumId w:val="24"/>
  </w:num>
  <w:num w:numId="25">
    <w:abstractNumId w:val="5"/>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D"/>
    <w:rsid w:val="00002D9C"/>
    <w:rsid w:val="0000575E"/>
    <w:rsid w:val="000062D7"/>
    <w:rsid w:val="00032D8B"/>
    <w:rsid w:val="00034377"/>
    <w:rsid w:val="0006348B"/>
    <w:rsid w:val="00066EF0"/>
    <w:rsid w:val="000B0612"/>
    <w:rsid w:val="000B10A3"/>
    <w:rsid w:val="000B17EF"/>
    <w:rsid w:val="000B48D7"/>
    <w:rsid w:val="000B5F97"/>
    <w:rsid w:val="000B6A06"/>
    <w:rsid w:val="000C3C96"/>
    <w:rsid w:val="000C531F"/>
    <w:rsid w:val="000D0FC1"/>
    <w:rsid w:val="000D4931"/>
    <w:rsid w:val="000D7EFE"/>
    <w:rsid w:val="000E3F10"/>
    <w:rsid w:val="00101678"/>
    <w:rsid w:val="0010397F"/>
    <w:rsid w:val="00104EA3"/>
    <w:rsid w:val="00105E2C"/>
    <w:rsid w:val="001155C7"/>
    <w:rsid w:val="001164C7"/>
    <w:rsid w:val="00117F00"/>
    <w:rsid w:val="00121455"/>
    <w:rsid w:val="00124390"/>
    <w:rsid w:val="00126160"/>
    <w:rsid w:val="00131513"/>
    <w:rsid w:val="00132438"/>
    <w:rsid w:val="001443C3"/>
    <w:rsid w:val="0014550F"/>
    <w:rsid w:val="001563F8"/>
    <w:rsid w:val="001571FC"/>
    <w:rsid w:val="00162543"/>
    <w:rsid w:val="001667B7"/>
    <w:rsid w:val="00186315"/>
    <w:rsid w:val="00190467"/>
    <w:rsid w:val="001A1DFB"/>
    <w:rsid w:val="001A46B5"/>
    <w:rsid w:val="001C0ACE"/>
    <w:rsid w:val="001C1F2E"/>
    <w:rsid w:val="001C454A"/>
    <w:rsid w:val="001D4A71"/>
    <w:rsid w:val="001D56F4"/>
    <w:rsid w:val="001D6816"/>
    <w:rsid w:val="001E50FA"/>
    <w:rsid w:val="001E67BC"/>
    <w:rsid w:val="001E7006"/>
    <w:rsid w:val="00200C49"/>
    <w:rsid w:val="00215425"/>
    <w:rsid w:val="002157F2"/>
    <w:rsid w:val="0022147B"/>
    <w:rsid w:val="00222DB8"/>
    <w:rsid w:val="002340F0"/>
    <w:rsid w:val="0024538F"/>
    <w:rsid w:val="002537F7"/>
    <w:rsid w:val="00255E58"/>
    <w:rsid w:val="00255F24"/>
    <w:rsid w:val="0025770A"/>
    <w:rsid w:val="00260CCF"/>
    <w:rsid w:val="00261414"/>
    <w:rsid w:val="00264E95"/>
    <w:rsid w:val="002660E6"/>
    <w:rsid w:val="002722D4"/>
    <w:rsid w:val="00272E3A"/>
    <w:rsid w:val="00273468"/>
    <w:rsid w:val="0029395E"/>
    <w:rsid w:val="002B4FA4"/>
    <w:rsid w:val="002B6AD7"/>
    <w:rsid w:val="002C25E6"/>
    <w:rsid w:val="002C747D"/>
    <w:rsid w:val="002D0988"/>
    <w:rsid w:val="002D39F8"/>
    <w:rsid w:val="002E7731"/>
    <w:rsid w:val="002E7C44"/>
    <w:rsid w:val="002F03D7"/>
    <w:rsid w:val="002F50EE"/>
    <w:rsid w:val="002F74B2"/>
    <w:rsid w:val="002F7A57"/>
    <w:rsid w:val="00307D50"/>
    <w:rsid w:val="00311CE8"/>
    <w:rsid w:val="00312B87"/>
    <w:rsid w:val="00313AF9"/>
    <w:rsid w:val="00320EE3"/>
    <w:rsid w:val="003215F6"/>
    <w:rsid w:val="00333127"/>
    <w:rsid w:val="00343B1F"/>
    <w:rsid w:val="0034520C"/>
    <w:rsid w:val="003470A8"/>
    <w:rsid w:val="003657E2"/>
    <w:rsid w:val="00366FE0"/>
    <w:rsid w:val="00375929"/>
    <w:rsid w:val="003818E1"/>
    <w:rsid w:val="0039103D"/>
    <w:rsid w:val="00395716"/>
    <w:rsid w:val="003B0EA9"/>
    <w:rsid w:val="003B1618"/>
    <w:rsid w:val="003B7CCF"/>
    <w:rsid w:val="003C657E"/>
    <w:rsid w:val="003E0137"/>
    <w:rsid w:val="003E1E94"/>
    <w:rsid w:val="003E47EF"/>
    <w:rsid w:val="003E489C"/>
    <w:rsid w:val="003E6BA9"/>
    <w:rsid w:val="003F49D4"/>
    <w:rsid w:val="00405F93"/>
    <w:rsid w:val="00407396"/>
    <w:rsid w:val="00423851"/>
    <w:rsid w:val="004265AA"/>
    <w:rsid w:val="004321E0"/>
    <w:rsid w:val="00437B07"/>
    <w:rsid w:val="00454DC5"/>
    <w:rsid w:val="00454F42"/>
    <w:rsid w:val="00460027"/>
    <w:rsid w:val="00466822"/>
    <w:rsid w:val="00474CCD"/>
    <w:rsid w:val="0047599C"/>
    <w:rsid w:val="00480798"/>
    <w:rsid w:val="00481B3A"/>
    <w:rsid w:val="004939F5"/>
    <w:rsid w:val="004B23E3"/>
    <w:rsid w:val="004B4B7E"/>
    <w:rsid w:val="004B4EFB"/>
    <w:rsid w:val="004B61FE"/>
    <w:rsid w:val="004C7C54"/>
    <w:rsid w:val="004F1631"/>
    <w:rsid w:val="004F328F"/>
    <w:rsid w:val="00501BEB"/>
    <w:rsid w:val="00503B29"/>
    <w:rsid w:val="00505267"/>
    <w:rsid w:val="00512C61"/>
    <w:rsid w:val="00513868"/>
    <w:rsid w:val="00513A3B"/>
    <w:rsid w:val="005234A5"/>
    <w:rsid w:val="00531FA9"/>
    <w:rsid w:val="00533D83"/>
    <w:rsid w:val="00545232"/>
    <w:rsid w:val="005946A6"/>
    <w:rsid w:val="005A0647"/>
    <w:rsid w:val="005A12A6"/>
    <w:rsid w:val="005A4261"/>
    <w:rsid w:val="005A4630"/>
    <w:rsid w:val="005B200C"/>
    <w:rsid w:val="005B5BE5"/>
    <w:rsid w:val="005C456C"/>
    <w:rsid w:val="005D7807"/>
    <w:rsid w:val="005E098F"/>
    <w:rsid w:val="005F1FA0"/>
    <w:rsid w:val="005F4AC5"/>
    <w:rsid w:val="00601B90"/>
    <w:rsid w:val="00606891"/>
    <w:rsid w:val="00620A8C"/>
    <w:rsid w:val="006314E4"/>
    <w:rsid w:val="006325BC"/>
    <w:rsid w:val="006354ED"/>
    <w:rsid w:val="006639D1"/>
    <w:rsid w:val="00667262"/>
    <w:rsid w:val="00675F42"/>
    <w:rsid w:val="00685CE3"/>
    <w:rsid w:val="006A1E6B"/>
    <w:rsid w:val="006A2503"/>
    <w:rsid w:val="006B0890"/>
    <w:rsid w:val="006B3740"/>
    <w:rsid w:val="006B5D06"/>
    <w:rsid w:val="006B6654"/>
    <w:rsid w:val="006D2EC6"/>
    <w:rsid w:val="006D7BEB"/>
    <w:rsid w:val="006E02B6"/>
    <w:rsid w:val="006E182F"/>
    <w:rsid w:val="006E2701"/>
    <w:rsid w:val="006E312C"/>
    <w:rsid w:val="006F13C8"/>
    <w:rsid w:val="00712C26"/>
    <w:rsid w:val="007278E6"/>
    <w:rsid w:val="007351BB"/>
    <w:rsid w:val="00736C22"/>
    <w:rsid w:val="00737722"/>
    <w:rsid w:val="007569CD"/>
    <w:rsid w:val="00757EE5"/>
    <w:rsid w:val="0076564A"/>
    <w:rsid w:val="00766B2D"/>
    <w:rsid w:val="00766E5F"/>
    <w:rsid w:val="00791AD4"/>
    <w:rsid w:val="00795908"/>
    <w:rsid w:val="007A160A"/>
    <w:rsid w:val="007A5C18"/>
    <w:rsid w:val="007B14D7"/>
    <w:rsid w:val="007B212D"/>
    <w:rsid w:val="007B31E2"/>
    <w:rsid w:val="007B4DCF"/>
    <w:rsid w:val="007D2E67"/>
    <w:rsid w:val="007F71AD"/>
    <w:rsid w:val="00804C63"/>
    <w:rsid w:val="0080502A"/>
    <w:rsid w:val="008071E2"/>
    <w:rsid w:val="008124C3"/>
    <w:rsid w:val="00836313"/>
    <w:rsid w:val="00843861"/>
    <w:rsid w:val="0085311C"/>
    <w:rsid w:val="008534A0"/>
    <w:rsid w:val="00855369"/>
    <w:rsid w:val="00860CB0"/>
    <w:rsid w:val="00861DB2"/>
    <w:rsid w:val="00862E74"/>
    <w:rsid w:val="00863FCF"/>
    <w:rsid w:val="00864012"/>
    <w:rsid w:val="00865111"/>
    <w:rsid w:val="00866D56"/>
    <w:rsid w:val="00872241"/>
    <w:rsid w:val="00873549"/>
    <w:rsid w:val="008802DD"/>
    <w:rsid w:val="0088282C"/>
    <w:rsid w:val="00883AF0"/>
    <w:rsid w:val="00884B1D"/>
    <w:rsid w:val="00885647"/>
    <w:rsid w:val="0089614A"/>
    <w:rsid w:val="008A06BF"/>
    <w:rsid w:val="008A686F"/>
    <w:rsid w:val="008A7174"/>
    <w:rsid w:val="008B6347"/>
    <w:rsid w:val="008B6F07"/>
    <w:rsid w:val="008C49FC"/>
    <w:rsid w:val="008C6E0D"/>
    <w:rsid w:val="008D1F07"/>
    <w:rsid w:val="008D35F0"/>
    <w:rsid w:val="008D365B"/>
    <w:rsid w:val="008D53A3"/>
    <w:rsid w:val="008E5678"/>
    <w:rsid w:val="008F2EA0"/>
    <w:rsid w:val="008F3694"/>
    <w:rsid w:val="008F4197"/>
    <w:rsid w:val="008F46F2"/>
    <w:rsid w:val="0090092C"/>
    <w:rsid w:val="0091390D"/>
    <w:rsid w:val="009211AB"/>
    <w:rsid w:val="00923ED6"/>
    <w:rsid w:val="009246F6"/>
    <w:rsid w:val="00930E45"/>
    <w:rsid w:val="00953A59"/>
    <w:rsid w:val="00964C66"/>
    <w:rsid w:val="00972D49"/>
    <w:rsid w:val="00973261"/>
    <w:rsid w:val="009976AF"/>
    <w:rsid w:val="009A4446"/>
    <w:rsid w:val="009A5490"/>
    <w:rsid w:val="009A7BA5"/>
    <w:rsid w:val="009B2091"/>
    <w:rsid w:val="009B7332"/>
    <w:rsid w:val="009C102D"/>
    <w:rsid w:val="009C10CE"/>
    <w:rsid w:val="009C63C0"/>
    <w:rsid w:val="009C641D"/>
    <w:rsid w:val="009F541A"/>
    <w:rsid w:val="00A1061D"/>
    <w:rsid w:val="00A21A5D"/>
    <w:rsid w:val="00A25351"/>
    <w:rsid w:val="00A26EAA"/>
    <w:rsid w:val="00A27AF9"/>
    <w:rsid w:val="00A40173"/>
    <w:rsid w:val="00A40D47"/>
    <w:rsid w:val="00A45519"/>
    <w:rsid w:val="00A54711"/>
    <w:rsid w:val="00A6279C"/>
    <w:rsid w:val="00A63D3E"/>
    <w:rsid w:val="00A6445D"/>
    <w:rsid w:val="00A70BD3"/>
    <w:rsid w:val="00A768F8"/>
    <w:rsid w:val="00A76E7D"/>
    <w:rsid w:val="00A83030"/>
    <w:rsid w:val="00AB4F73"/>
    <w:rsid w:val="00AB5D9F"/>
    <w:rsid w:val="00AC0A8E"/>
    <w:rsid w:val="00AD57D8"/>
    <w:rsid w:val="00AE06C5"/>
    <w:rsid w:val="00AE0E20"/>
    <w:rsid w:val="00AE2D40"/>
    <w:rsid w:val="00AE7B8B"/>
    <w:rsid w:val="00B01E19"/>
    <w:rsid w:val="00B022C7"/>
    <w:rsid w:val="00B03082"/>
    <w:rsid w:val="00B103F1"/>
    <w:rsid w:val="00B14799"/>
    <w:rsid w:val="00B17B46"/>
    <w:rsid w:val="00B21B98"/>
    <w:rsid w:val="00B342B4"/>
    <w:rsid w:val="00B44FCF"/>
    <w:rsid w:val="00B45224"/>
    <w:rsid w:val="00B529CB"/>
    <w:rsid w:val="00B53F25"/>
    <w:rsid w:val="00B717EE"/>
    <w:rsid w:val="00B72DC6"/>
    <w:rsid w:val="00B82CCF"/>
    <w:rsid w:val="00B95CE2"/>
    <w:rsid w:val="00B9764A"/>
    <w:rsid w:val="00B97DCD"/>
    <w:rsid w:val="00BA2137"/>
    <w:rsid w:val="00BA5C65"/>
    <w:rsid w:val="00BB2F8D"/>
    <w:rsid w:val="00BB49F1"/>
    <w:rsid w:val="00BC3157"/>
    <w:rsid w:val="00BC6AC1"/>
    <w:rsid w:val="00BE3B0F"/>
    <w:rsid w:val="00BE3EB6"/>
    <w:rsid w:val="00BF17C0"/>
    <w:rsid w:val="00BF5F6D"/>
    <w:rsid w:val="00C1093F"/>
    <w:rsid w:val="00C10FBB"/>
    <w:rsid w:val="00C13FFC"/>
    <w:rsid w:val="00C17374"/>
    <w:rsid w:val="00C203D5"/>
    <w:rsid w:val="00C21C46"/>
    <w:rsid w:val="00C22376"/>
    <w:rsid w:val="00C33B54"/>
    <w:rsid w:val="00C435FE"/>
    <w:rsid w:val="00C43649"/>
    <w:rsid w:val="00C441F3"/>
    <w:rsid w:val="00C53D79"/>
    <w:rsid w:val="00C54759"/>
    <w:rsid w:val="00C70685"/>
    <w:rsid w:val="00C75A59"/>
    <w:rsid w:val="00C819C7"/>
    <w:rsid w:val="00C95DFE"/>
    <w:rsid w:val="00CA03D2"/>
    <w:rsid w:val="00CA1AA5"/>
    <w:rsid w:val="00CA37B7"/>
    <w:rsid w:val="00CA4536"/>
    <w:rsid w:val="00CA6AF7"/>
    <w:rsid w:val="00CB58E2"/>
    <w:rsid w:val="00CC3B3D"/>
    <w:rsid w:val="00CD588E"/>
    <w:rsid w:val="00CD6118"/>
    <w:rsid w:val="00CE2F25"/>
    <w:rsid w:val="00CF4702"/>
    <w:rsid w:val="00CF5081"/>
    <w:rsid w:val="00D1112A"/>
    <w:rsid w:val="00D13FC5"/>
    <w:rsid w:val="00D165AB"/>
    <w:rsid w:val="00D16B3B"/>
    <w:rsid w:val="00D209AE"/>
    <w:rsid w:val="00D233F5"/>
    <w:rsid w:val="00D345DC"/>
    <w:rsid w:val="00D40FC0"/>
    <w:rsid w:val="00D52976"/>
    <w:rsid w:val="00D66469"/>
    <w:rsid w:val="00D755ED"/>
    <w:rsid w:val="00D7731D"/>
    <w:rsid w:val="00D9275E"/>
    <w:rsid w:val="00D966D5"/>
    <w:rsid w:val="00DA09C4"/>
    <w:rsid w:val="00DA42E0"/>
    <w:rsid w:val="00DA45C3"/>
    <w:rsid w:val="00DA5E4F"/>
    <w:rsid w:val="00DC1875"/>
    <w:rsid w:val="00DC369E"/>
    <w:rsid w:val="00DC75FA"/>
    <w:rsid w:val="00DC77CC"/>
    <w:rsid w:val="00DD08D0"/>
    <w:rsid w:val="00DD1D16"/>
    <w:rsid w:val="00DE4763"/>
    <w:rsid w:val="00DE576A"/>
    <w:rsid w:val="00DF5A1D"/>
    <w:rsid w:val="00E01C3F"/>
    <w:rsid w:val="00E11F1C"/>
    <w:rsid w:val="00E13D86"/>
    <w:rsid w:val="00E226CB"/>
    <w:rsid w:val="00E3222C"/>
    <w:rsid w:val="00E33475"/>
    <w:rsid w:val="00E33AC3"/>
    <w:rsid w:val="00E33F92"/>
    <w:rsid w:val="00E43B1B"/>
    <w:rsid w:val="00E568BA"/>
    <w:rsid w:val="00E63AF6"/>
    <w:rsid w:val="00E7102C"/>
    <w:rsid w:val="00E80633"/>
    <w:rsid w:val="00E814B1"/>
    <w:rsid w:val="00E8488D"/>
    <w:rsid w:val="00E900C9"/>
    <w:rsid w:val="00E947FA"/>
    <w:rsid w:val="00E971AB"/>
    <w:rsid w:val="00EA42C7"/>
    <w:rsid w:val="00EA47B1"/>
    <w:rsid w:val="00EA48B7"/>
    <w:rsid w:val="00EC23F6"/>
    <w:rsid w:val="00EC31AB"/>
    <w:rsid w:val="00EC517B"/>
    <w:rsid w:val="00EC7950"/>
    <w:rsid w:val="00ED3D5C"/>
    <w:rsid w:val="00EE0756"/>
    <w:rsid w:val="00EE4FF6"/>
    <w:rsid w:val="00F00027"/>
    <w:rsid w:val="00F04463"/>
    <w:rsid w:val="00F06BA8"/>
    <w:rsid w:val="00F07924"/>
    <w:rsid w:val="00F250E5"/>
    <w:rsid w:val="00F27E24"/>
    <w:rsid w:val="00F32ACB"/>
    <w:rsid w:val="00F400A5"/>
    <w:rsid w:val="00F41AEA"/>
    <w:rsid w:val="00F438B2"/>
    <w:rsid w:val="00F44DDC"/>
    <w:rsid w:val="00F54772"/>
    <w:rsid w:val="00F60D13"/>
    <w:rsid w:val="00F61AD6"/>
    <w:rsid w:val="00F63A22"/>
    <w:rsid w:val="00F7569D"/>
    <w:rsid w:val="00F76D16"/>
    <w:rsid w:val="00F808F8"/>
    <w:rsid w:val="00F869A5"/>
    <w:rsid w:val="00F91723"/>
    <w:rsid w:val="00F94239"/>
    <w:rsid w:val="00F9768B"/>
    <w:rsid w:val="00FC2C3F"/>
    <w:rsid w:val="00FD140C"/>
    <w:rsid w:val="00FE4215"/>
    <w:rsid w:val="00FE65B1"/>
    <w:rsid w:val="00FF5F15"/>
    <w:rsid w:val="00FF5F82"/>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21585"/>
  <w15:chartTrackingRefBased/>
  <w15:docId w15:val="{346F291A-EE03-4783-B6C9-A1E04E71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29"/>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49"/>
    <w:pPr>
      <w:spacing w:after="160" w:line="259" w:lineRule="auto"/>
    </w:pPr>
    <w:rPr>
      <w:rFonts w:asciiTheme="minorHAnsi" w:eastAsiaTheme="minorHAnsi" w:hAnsiTheme="minorHAnsi" w:cstheme="minorBidi"/>
      <w:noProof/>
      <w:sz w:val="22"/>
      <w:szCs w:val="22"/>
    </w:rPr>
  </w:style>
  <w:style w:type="paragraph" w:styleId="Heading1">
    <w:name w:val="heading 1"/>
    <w:aliases w:val="Sequence title"/>
    <w:basedOn w:val="Normal"/>
    <w:next w:val="Normal"/>
    <w:link w:val="Heading1Char"/>
    <w:uiPriority w:val="9"/>
    <w:qFormat/>
    <w:rsid w:val="008735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73549"/>
    <w:pPr>
      <w:numPr>
        <w:ilvl w:val="1"/>
        <w:numId w:val="8"/>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7354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7354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7354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7354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7354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7354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7354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873549"/>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873549"/>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873549"/>
    <w:rPr>
      <w:rFonts w:ascii="Arial" w:eastAsia="Times New Roman" w:hAnsi="Arial" w:cs="Arial"/>
      <w:b/>
      <w:bCs/>
      <w:noProof/>
      <w:sz w:val="22"/>
      <w:szCs w:val="22"/>
    </w:rPr>
  </w:style>
  <w:style w:type="character" w:customStyle="1" w:styleId="Heading4Char">
    <w:name w:val="Heading 4 Char"/>
    <w:link w:val="Heading4"/>
    <w:uiPriority w:val="9"/>
    <w:rsid w:val="00873549"/>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873549"/>
    <w:rPr>
      <w:rFonts w:ascii="Cambria" w:eastAsia="Times New Roman" w:hAnsi="Cambria" w:cstheme="minorBidi"/>
      <w:noProof/>
      <w:color w:val="365F91"/>
      <w:sz w:val="22"/>
      <w:szCs w:val="22"/>
    </w:rPr>
  </w:style>
  <w:style w:type="character" w:customStyle="1" w:styleId="Heading6Char">
    <w:name w:val="Heading 6 Char"/>
    <w:link w:val="Heading6"/>
    <w:uiPriority w:val="9"/>
    <w:rsid w:val="00873549"/>
    <w:rPr>
      <w:rFonts w:ascii="Cambria" w:eastAsia="Times New Roman" w:hAnsi="Cambria" w:cstheme="minorBidi"/>
      <w:noProof/>
      <w:color w:val="243F60"/>
      <w:sz w:val="22"/>
      <w:szCs w:val="22"/>
    </w:rPr>
  </w:style>
  <w:style w:type="character" w:customStyle="1" w:styleId="Heading7Char">
    <w:name w:val="Heading 7 Char"/>
    <w:link w:val="Heading7"/>
    <w:uiPriority w:val="9"/>
    <w:rsid w:val="00873549"/>
    <w:rPr>
      <w:rFonts w:ascii="Cambria" w:eastAsia="Times New Roman" w:hAnsi="Cambria" w:cstheme="minorBidi"/>
      <w:i/>
      <w:iCs/>
      <w:noProof/>
      <w:color w:val="243F60"/>
      <w:sz w:val="22"/>
      <w:szCs w:val="22"/>
    </w:rPr>
  </w:style>
  <w:style w:type="paragraph" w:styleId="DocumentMap">
    <w:name w:val="Document Map"/>
    <w:basedOn w:val="Normal"/>
    <w:link w:val="DocumentMapChar"/>
    <w:uiPriority w:val="99"/>
    <w:semiHidden/>
    <w:unhideWhenUsed/>
    <w:rsid w:val="00873549"/>
    <w:rPr>
      <w:rFonts w:ascii="Lucida Grande" w:hAnsi="Lucida Grande" w:cs="Lucida Grande"/>
    </w:rPr>
  </w:style>
  <w:style w:type="character" w:customStyle="1" w:styleId="DocumentMapChar">
    <w:name w:val="Document Map Char"/>
    <w:link w:val="DocumentMap"/>
    <w:uiPriority w:val="99"/>
    <w:semiHidden/>
    <w:rsid w:val="00873549"/>
    <w:rPr>
      <w:rFonts w:ascii="Lucida Grande" w:eastAsiaTheme="minorHAnsi" w:hAnsi="Lucida Grande" w:cs="Lucida Grande"/>
      <w:noProof/>
      <w:sz w:val="22"/>
      <w:szCs w:val="22"/>
    </w:rPr>
  </w:style>
  <w:style w:type="character" w:styleId="Hyperlink">
    <w:name w:val="Hyperlink"/>
    <w:uiPriority w:val="99"/>
    <w:rsid w:val="00873549"/>
    <w:rPr>
      <w:rFonts w:cs="Mangal"/>
      <w:noProof/>
      <w:color w:val="002EEF"/>
      <w:sz w:val="20"/>
      <w:u w:val="single"/>
      <w:lang w:val="hi" w:bidi="hi"/>
    </w:rPr>
  </w:style>
  <w:style w:type="paragraph" w:styleId="BalloonText">
    <w:name w:val="Balloon Text"/>
    <w:basedOn w:val="Normal"/>
    <w:link w:val="BalloonTextChar"/>
    <w:uiPriority w:val="99"/>
    <w:rsid w:val="00873549"/>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873549"/>
    <w:rPr>
      <w:rFonts w:ascii="Tahoma" w:eastAsia="Times New Roman" w:hAnsi="Tahoma" w:cs="Tahoma"/>
      <w:noProof/>
      <w:sz w:val="16"/>
      <w:szCs w:val="16"/>
      <w:lang w:eastAsia="ar-SA"/>
    </w:rPr>
  </w:style>
  <w:style w:type="paragraph" w:styleId="Title">
    <w:name w:val="Title"/>
    <w:basedOn w:val="Header1"/>
    <w:next w:val="Normal"/>
    <w:link w:val="TitleChar"/>
    <w:uiPriority w:val="10"/>
    <w:qFormat/>
    <w:rsid w:val="00873549"/>
    <w:pPr>
      <w:spacing w:before="840" w:after="1320"/>
    </w:pPr>
    <w:rPr>
      <w:b/>
      <w:bCs/>
      <w:sz w:val="96"/>
      <w:szCs w:val="96"/>
      <w:lang w:val="en-US" w:eastAsia="en-US"/>
    </w:rPr>
  </w:style>
  <w:style w:type="character" w:customStyle="1" w:styleId="TitleChar">
    <w:name w:val="Title Char"/>
    <w:link w:val="Title"/>
    <w:uiPriority w:val="10"/>
    <w:rsid w:val="00873549"/>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460027"/>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460027"/>
    <w:rPr>
      <w:rFonts w:ascii="Times New Roman" w:eastAsia="Times New Roman" w:hAnsi="Times New Roman"/>
      <w:b/>
      <w:bCs/>
      <w:spacing w:val="15"/>
      <w:sz w:val="28"/>
      <w:szCs w:val="28"/>
    </w:rPr>
  </w:style>
  <w:style w:type="character" w:styleId="Strong">
    <w:name w:val="Strong"/>
    <w:uiPriority w:val="22"/>
    <w:qFormat/>
    <w:rsid w:val="00460027"/>
    <w:rPr>
      <w:b/>
      <w:bCs/>
    </w:rPr>
  </w:style>
  <w:style w:type="character" w:styleId="Emphasis">
    <w:name w:val="Emphasis"/>
    <w:uiPriority w:val="99"/>
    <w:qFormat/>
    <w:rsid w:val="00873549"/>
    <w:rPr>
      <w:i/>
      <w:iCs/>
    </w:rPr>
  </w:style>
  <w:style w:type="paragraph" w:styleId="NoSpacing">
    <w:name w:val="No Spacing"/>
    <w:link w:val="NoSpacingChar"/>
    <w:uiPriority w:val="1"/>
    <w:qFormat/>
    <w:rsid w:val="00460027"/>
    <w:rPr>
      <w:rFonts w:ascii="Times New Roman" w:hAnsi="Times New Roman"/>
      <w:sz w:val="24"/>
      <w:szCs w:val="24"/>
      <w:lang w:bidi="ar-SA"/>
    </w:rPr>
  </w:style>
  <w:style w:type="character" w:customStyle="1" w:styleId="NoSpacingChar">
    <w:name w:val="No Spacing Char"/>
    <w:link w:val="NoSpacing"/>
    <w:uiPriority w:val="1"/>
    <w:rsid w:val="00460027"/>
    <w:rPr>
      <w:rFonts w:ascii="Times New Roman" w:hAnsi="Times New Roman"/>
      <w:sz w:val="24"/>
      <w:szCs w:val="24"/>
      <w:lang w:bidi="ar-SA"/>
    </w:rPr>
  </w:style>
  <w:style w:type="paragraph" w:styleId="Quote">
    <w:name w:val="Quote"/>
    <w:aliases w:val="QuoteBold"/>
    <w:basedOn w:val="Normal"/>
    <w:next w:val="Normal"/>
    <w:link w:val="QuoteChar"/>
    <w:uiPriority w:val="29"/>
    <w:qFormat/>
    <w:rsid w:val="00460027"/>
    <w:pPr>
      <w:spacing w:before="240" w:after="240"/>
      <w:ind w:left="720" w:right="720"/>
      <w:contextualSpacing/>
    </w:pPr>
    <w:rPr>
      <w:b/>
      <w:bCs/>
    </w:rPr>
  </w:style>
  <w:style w:type="character" w:customStyle="1" w:styleId="QuoteChar">
    <w:name w:val="Quote Char"/>
    <w:aliases w:val="QuoteBold Char"/>
    <w:link w:val="Quote"/>
    <w:uiPriority w:val="29"/>
    <w:rsid w:val="00460027"/>
    <w:rPr>
      <w:rFonts w:ascii="Times New Roman" w:hAnsi="Times New Roman"/>
      <w:b/>
      <w:bCs/>
      <w:sz w:val="24"/>
      <w:szCs w:val="24"/>
    </w:rPr>
  </w:style>
  <w:style w:type="paragraph" w:styleId="IntenseQuote">
    <w:name w:val="Intense Quote"/>
    <w:basedOn w:val="Normal"/>
    <w:next w:val="Normal"/>
    <w:link w:val="IntenseQuoteChar"/>
    <w:uiPriority w:val="30"/>
    <w:qFormat/>
    <w:rsid w:val="00460027"/>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460027"/>
    <w:rPr>
      <w:rFonts w:ascii="Times New Roman" w:hAnsi="Times New Roman"/>
      <w:b/>
      <w:bCs/>
      <w:i/>
      <w:iCs/>
    </w:rPr>
  </w:style>
  <w:style w:type="character" w:styleId="SubtleEmphasis">
    <w:name w:val="Subtle Emphasis"/>
    <w:uiPriority w:val="19"/>
    <w:qFormat/>
    <w:rsid w:val="00460027"/>
    <w:rPr>
      <w:i/>
      <w:iCs/>
      <w:color w:val="808080"/>
    </w:rPr>
  </w:style>
  <w:style w:type="character" w:styleId="IntenseEmphasis">
    <w:name w:val="Intense Emphasis"/>
    <w:uiPriority w:val="21"/>
    <w:qFormat/>
    <w:rsid w:val="00460027"/>
    <w:rPr>
      <w:b/>
      <w:bCs/>
      <w:i/>
      <w:iCs/>
      <w:color w:val="auto"/>
    </w:rPr>
  </w:style>
  <w:style w:type="character" w:styleId="SubtleReference">
    <w:name w:val="Subtle Reference"/>
    <w:uiPriority w:val="31"/>
    <w:qFormat/>
    <w:rsid w:val="00460027"/>
    <w:rPr>
      <w:smallCaps/>
      <w:color w:val="auto"/>
      <w:u w:val="single"/>
    </w:rPr>
  </w:style>
  <w:style w:type="character" w:styleId="IntenseReference">
    <w:name w:val="Intense Reference"/>
    <w:uiPriority w:val="32"/>
    <w:qFormat/>
    <w:rsid w:val="00460027"/>
    <w:rPr>
      <w:b/>
      <w:bCs/>
      <w:smallCaps/>
      <w:color w:val="auto"/>
      <w:spacing w:val="5"/>
      <w:u w:val="single"/>
    </w:rPr>
  </w:style>
  <w:style w:type="character" w:styleId="BookTitle">
    <w:name w:val="Book Title"/>
    <w:uiPriority w:val="33"/>
    <w:qFormat/>
    <w:rsid w:val="00460027"/>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873549"/>
    <w:pPr>
      <w:outlineLvl w:val="9"/>
    </w:pPr>
    <w:rPr>
      <w:rFonts w:ascii="Annapurna SIL" w:eastAsia="Annapurna SIL" w:hAnsi="Annapurna SIL" w:cs="Annapurna SIL"/>
      <w:b/>
      <w:bCs/>
      <w:color w:val="2C5376"/>
      <w:sz w:val="44"/>
      <w:szCs w:val="44"/>
    </w:rPr>
  </w:style>
  <w:style w:type="paragraph" w:styleId="Header">
    <w:name w:val="header"/>
    <w:basedOn w:val="Normal"/>
    <w:link w:val="HeaderChar"/>
    <w:uiPriority w:val="99"/>
    <w:unhideWhenUsed/>
    <w:rsid w:val="0087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49"/>
    <w:rPr>
      <w:rFonts w:asciiTheme="minorHAnsi" w:eastAsiaTheme="minorHAnsi" w:hAnsiTheme="minorHAnsi" w:cstheme="minorBidi"/>
      <w:noProof/>
      <w:sz w:val="22"/>
      <w:szCs w:val="22"/>
    </w:rPr>
  </w:style>
  <w:style w:type="paragraph" w:styleId="Footer">
    <w:name w:val="footer"/>
    <w:basedOn w:val="Normal"/>
    <w:link w:val="FooterChar"/>
    <w:rsid w:val="00873549"/>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873549"/>
    <w:rPr>
      <w:rFonts w:ascii="Annapurna SIL" w:eastAsia="Annapurna SIL" w:hAnsi="Annapurna SIL" w:cs="Annapurna SIL"/>
      <w:noProof/>
      <w:sz w:val="18"/>
      <w:szCs w:val="18"/>
      <w:lang w:val="te" w:eastAsia="ja-JP"/>
    </w:rPr>
  </w:style>
  <w:style w:type="paragraph" w:styleId="TOC1">
    <w:name w:val="toc 1"/>
    <w:basedOn w:val="Normal"/>
    <w:next w:val="Normal"/>
    <w:autoRedefine/>
    <w:uiPriority w:val="39"/>
    <w:unhideWhenUsed/>
    <w:qFormat/>
    <w:rsid w:val="00873549"/>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873549"/>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873549"/>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ListParagraph">
    <w:name w:val="List Paragraph"/>
    <w:basedOn w:val="Normal"/>
    <w:uiPriority w:val="34"/>
    <w:qFormat/>
    <w:rsid w:val="00460027"/>
    <w:pPr>
      <w:ind w:left="720"/>
      <w:contextualSpacing/>
    </w:pPr>
  </w:style>
  <w:style w:type="paragraph" w:customStyle="1" w:styleId="Header1">
    <w:name w:val="Header1"/>
    <w:basedOn w:val="Header"/>
    <w:link w:val="Header1Char"/>
    <w:rsid w:val="0087354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Footer1">
    <w:name w:val="Footer1"/>
    <w:rsid w:val="00873549"/>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873549"/>
    <w:rPr>
      <w:rFonts w:ascii="Times New Roman" w:eastAsia="ヒラギノ角ゴ Pro W3" w:hAnsi="Times New Roman" w:cs="Times New Roman"/>
      <w:color w:val="000000"/>
      <w:lang w:val="hi" w:bidi="ar-SA"/>
    </w:rPr>
  </w:style>
  <w:style w:type="paragraph" w:styleId="BodyTextIndent">
    <w:name w:val="Body Text Indent"/>
    <w:link w:val="BodyTextIndentChar"/>
    <w:rsid w:val="00873549"/>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link w:val="BodyTextIndent"/>
    <w:rsid w:val="00843861"/>
    <w:rPr>
      <w:rFonts w:ascii="Arial" w:eastAsia="ヒラギノ角ゴ Pro W3" w:hAnsi="Arial" w:cs="Times New Roman"/>
      <w:color w:val="000000"/>
      <w:sz w:val="24"/>
      <w:lang w:val="hi" w:bidi="ar-SA"/>
    </w:rPr>
  </w:style>
  <w:style w:type="character" w:customStyle="1" w:styleId="WW8Num2z0">
    <w:name w:val="WW8Num2z0"/>
    <w:rsid w:val="00873549"/>
    <w:rPr>
      <w:rFonts w:ascii="Symbol" w:hAnsi="Symbol"/>
    </w:rPr>
  </w:style>
  <w:style w:type="character" w:customStyle="1" w:styleId="WW8Num3z0">
    <w:name w:val="WW8Num3z0"/>
    <w:rsid w:val="00873549"/>
    <w:rPr>
      <w:rFonts w:ascii="Symbol" w:hAnsi="Symbol"/>
      <w:sz w:val="20"/>
    </w:rPr>
  </w:style>
  <w:style w:type="character" w:customStyle="1" w:styleId="WW8Num3z1">
    <w:name w:val="WW8Num3z1"/>
    <w:rsid w:val="00873549"/>
    <w:rPr>
      <w:rFonts w:ascii="Courier New" w:hAnsi="Courier New"/>
      <w:sz w:val="20"/>
    </w:rPr>
  </w:style>
  <w:style w:type="character" w:customStyle="1" w:styleId="WW8Num3z2">
    <w:name w:val="WW8Num3z2"/>
    <w:rsid w:val="00873549"/>
    <w:rPr>
      <w:rFonts w:ascii="Wingdings" w:hAnsi="Wingdings"/>
      <w:sz w:val="20"/>
    </w:rPr>
  </w:style>
  <w:style w:type="character" w:customStyle="1" w:styleId="Absatz-Standardschriftart">
    <w:name w:val="Absatz-Standardschriftart"/>
    <w:uiPriority w:val="99"/>
    <w:rsid w:val="00873549"/>
  </w:style>
  <w:style w:type="character" w:customStyle="1" w:styleId="WW-Absatz-Standardschriftart">
    <w:name w:val="WW-Absatz-Standardschriftart"/>
    <w:uiPriority w:val="99"/>
    <w:rsid w:val="00873549"/>
  </w:style>
  <w:style w:type="character" w:customStyle="1" w:styleId="WW-Absatz-Standardschriftart1">
    <w:name w:val="WW-Absatz-Standardschriftart1"/>
    <w:uiPriority w:val="99"/>
    <w:rsid w:val="00873549"/>
  </w:style>
  <w:style w:type="character" w:customStyle="1" w:styleId="WW8Num1z0">
    <w:name w:val="WW8Num1z0"/>
    <w:rsid w:val="00873549"/>
    <w:rPr>
      <w:rFonts w:ascii="Symbol" w:hAnsi="Symbol"/>
    </w:rPr>
  </w:style>
  <w:style w:type="character" w:customStyle="1" w:styleId="WW8Num2z1">
    <w:name w:val="WW8Num2z1"/>
    <w:rsid w:val="00873549"/>
    <w:rPr>
      <w:rFonts w:ascii="Courier New" w:hAnsi="Courier New" w:cs="Greek Parse"/>
    </w:rPr>
  </w:style>
  <w:style w:type="character" w:customStyle="1" w:styleId="WW8Num2z2">
    <w:name w:val="WW8Num2z2"/>
    <w:rsid w:val="00873549"/>
    <w:rPr>
      <w:rFonts w:ascii="Wingdings" w:hAnsi="Wingdings"/>
    </w:rPr>
  </w:style>
  <w:style w:type="character" w:customStyle="1" w:styleId="WW8Num5z0">
    <w:name w:val="WW8Num5z0"/>
    <w:rsid w:val="00873549"/>
    <w:rPr>
      <w:rFonts w:ascii="Symbol" w:hAnsi="Symbol"/>
    </w:rPr>
  </w:style>
  <w:style w:type="character" w:customStyle="1" w:styleId="WW8Num5z1">
    <w:name w:val="WW8Num5z1"/>
    <w:rsid w:val="00873549"/>
    <w:rPr>
      <w:rFonts w:ascii="Courier New" w:hAnsi="Courier New" w:cs="Greek Parse"/>
    </w:rPr>
  </w:style>
  <w:style w:type="character" w:customStyle="1" w:styleId="WW8Num5z2">
    <w:name w:val="WW8Num5z2"/>
    <w:rsid w:val="00873549"/>
    <w:rPr>
      <w:rFonts w:ascii="Wingdings" w:hAnsi="Wingdings"/>
    </w:rPr>
  </w:style>
  <w:style w:type="character" w:customStyle="1" w:styleId="WW8Num7z0">
    <w:name w:val="WW8Num7z0"/>
    <w:rsid w:val="00873549"/>
    <w:rPr>
      <w:rFonts w:ascii="Symbol" w:hAnsi="Symbol"/>
    </w:rPr>
  </w:style>
  <w:style w:type="character" w:customStyle="1" w:styleId="WW8Num7z1">
    <w:name w:val="WW8Num7z1"/>
    <w:rsid w:val="00873549"/>
    <w:rPr>
      <w:rFonts w:ascii="Courier New" w:hAnsi="Courier New" w:cs="Greek Parse"/>
    </w:rPr>
  </w:style>
  <w:style w:type="character" w:customStyle="1" w:styleId="WW8Num7z2">
    <w:name w:val="WW8Num7z2"/>
    <w:rsid w:val="00873549"/>
    <w:rPr>
      <w:rFonts w:ascii="Wingdings" w:hAnsi="Wingdings"/>
    </w:rPr>
  </w:style>
  <w:style w:type="character" w:customStyle="1" w:styleId="WW8Num9z0">
    <w:name w:val="WW8Num9z0"/>
    <w:rsid w:val="00873549"/>
    <w:rPr>
      <w:rFonts w:ascii="Symbol" w:hAnsi="Symbol"/>
    </w:rPr>
  </w:style>
  <w:style w:type="character" w:customStyle="1" w:styleId="WW8Num9z1">
    <w:name w:val="WW8Num9z1"/>
    <w:rsid w:val="00873549"/>
    <w:rPr>
      <w:rFonts w:ascii="Courier New" w:hAnsi="Courier New" w:cs="Greek Parse"/>
    </w:rPr>
  </w:style>
  <w:style w:type="character" w:customStyle="1" w:styleId="WW8Num9z2">
    <w:name w:val="WW8Num9z2"/>
    <w:rsid w:val="00873549"/>
    <w:rPr>
      <w:rFonts w:ascii="Wingdings" w:hAnsi="Wingdings"/>
    </w:rPr>
  </w:style>
  <w:style w:type="character" w:customStyle="1" w:styleId="WW8Num10z0">
    <w:name w:val="WW8Num10z0"/>
    <w:rsid w:val="00873549"/>
    <w:rPr>
      <w:rFonts w:ascii="Symbol" w:hAnsi="Symbol"/>
    </w:rPr>
  </w:style>
  <w:style w:type="character" w:customStyle="1" w:styleId="WW8Num10z1">
    <w:name w:val="WW8Num10z1"/>
    <w:rsid w:val="00873549"/>
    <w:rPr>
      <w:rFonts w:ascii="Courier New" w:hAnsi="Courier New" w:cs="Greek Parse"/>
    </w:rPr>
  </w:style>
  <w:style w:type="character" w:customStyle="1" w:styleId="WW8Num10z2">
    <w:name w:val="WW8Num10z2"/>
    <w:rsid w:val="00873549"/>
    <w:rPr>
      <w:rFonts w:ascii="Wingdings" w:hAnsi="Wingdings"/>
    </w:rPr>
  </w:style>
  <w:style w:type="character" w:customStyle="1" w:styleId="WW8Num11z0">
    <w:name w:val="WW8Num11z0"/>
    <w:rsid w:val="00873549"/>
    <w:rPr>
      <w:rFonts w:ascii="Symbol" w:hAnsi="Symbol"/>
    </w:rPr>
  </w:style>
  <w:style w:type="character" w:customStyle="1" w:styleId="WW8Num11z1">
    <w:name w:val="WW8Num11z1"/>
    <w:rsid w:val="00873549"/>
    <w:rPr>
      <w:rFonts w:ascii="Courier New" w:hAnsi="Courier New" w:cs="Greek Parse"/>
    </w:rPr>
  </w:style>
  <w:style w:type="character" w:customStyle="1" w:styleId="WW8Num11z2">
    <w:name w:val="WW8Num11z2"/>
    <w:rsid w:val="00873549"/>
    <w:rPr>
      <w:rFonts w:ascii="Wingdings" w:hAnsi="Wingdings"/>
    </w:rPr>
  </w:style>
  <w:style w:type="character" w:customStyle="1" w:styleId="WW8Num14z0">
    <w:name w:val="WW8Num14z0"/>
    <w:rsid w:val="00873549"/>
    <w:rPr>
      <w:rFonts w:ascii="Symbol" w:hAnsi="Symbol"/>
      <w:sz w:val="20"/>
    </w:rPr>
  </w:style>
  <w:style w:type="character" w:customStyle="1" w:styleId="WW8Num14z1">
    <w:name w:val="WW8Num14z1"/>
    <w:rsid w:val="00873549"/>
    <w:rPr>
      <w:rFonts w:ascii="Courier New" w:hAnsi="Courier New"/>
      <w:sz w:val="20"/>
    </w:rPr>
  </w:style>
  <w:style w:type="character" w:customStyle="1" w:styleId="WW8Num14z2">
    <w:name w:val="WW8Num14z2"/>
    <w:rsid w:val="00873549"/>
    <w:rPr>
      <w:rFonts w:ascii="Wingdings" w:hAnsi="Wingdings"/>
      <w:sz w:val="20"/>
    </w:rPr>
  </w:style>
  <w:style w:type="character" w:customStyle="1" w:styleId="WW8Num15z0">
    <w:name w:val="WW8Num15z0"/>
    <w:rsid w:val="00873549"/>
    <w:rPr>
      <w:rFonts w:ascii="Symbol" w:hAnsi="Symbol"/>
    </w:rPr>
  </w:style>
  <w:style w:type="character" w:customStyle="1" w:styleId="WW8Num15z1">
    <w:name w:val="WW8Num15z1"/>
    <w:rsid w:val="00873549"/>
    <w:rPr>
      <w:rFonts w:ascii="Courier New" w:hAnsi="Courier New" w:cs="Greek Parse"/>
    </w:rPr>
  </w:style>
  <w:style w:type="character" w:customStyle="1" w:styleId="WW8Num15z2">
    <w:name w:val="WW8Num15z2"/>
    <w:rsid w:val="00873549"/>
    <w:rPr>
      <w:rFonts w:ascii="Wingdings" w:hAnsi="Wingdings"/>
    </w:rPr>
  </w:style>
  <w:style w:type="character" w:customStyle="1" w:styleId="WW8Num16z0">
    <w:name w:val="WW8Num16z0"/>
    <w:rsid w:val="00873549"/>
    <w:rPr>
      <w:rFonts w:ascii="Symbol" w:hAnsi="Symbol"/>
    </w:rPr>
  </w:style>
  <w:style w:type="character" w:customStyle="1" w:styleId="WW8Num16z1">
    <w:name w:val="WW8Num16z1"/>
    <w:rsid w:val="00873549"/>
    <w:rPr>
      <w:rFonts w:ascii="Courier New" w:hAnsi="Courier New" w:cs="Greek Parse"/>
    </w:rPr>
  </w:style>
  <w:style w:type="character" w:customStyle="1" w:styleId="WW8Num16z2">
    <w:name w:val="WW8Num16z2"/>
    <w:rsid w:val="00873549"/>
    <w:rPr>
      <w:rFonts w:ascii="Wingdings" w:hAnsi="Wingdings"/>
    </w:rPr>
  </w:style>
  <w:style w:type="character" w:customStyle="1" w:styleId="WW8Num17z0">
    <w:name w:val="WW8Num17z0"/>
    <w:rsid w:val="00873549"/>
    <w:rPr>
      <w:rFonts w:ascii="Symbol" w:hAnsi="Symbol"/>
    </w:rPr>
  </w:style>
  <w:style w:type="character" w:customStyle="1" w:styleId="WW8Num17z1">
    <w:name w:val="WW8Num17z1"/>
    <w:rsid w:val="00873549"/>
    <w:rPr>
      <w:rFonts w:ascii="Courier New" w:hAnsi="Courier New" w:cs="Greek Parse"/>
    </w:rPr>
  </w:style>
  <w:style w:type="character" w:customStyle="1" w:styleId="WW8Num17z2">
    <w:name w:val="WW8Num17z2"/>
    <w:rsid w:val="00873549"/>
    <w:rPr>
      <w:rFonts w:ascii="Wingdings" w:hAnsi="Wingdings"/>
    </w:rPr>
  </w:style>
  <w:style w:type="character" w:customStyle="1" w:styleId="WW8Num18z0">
    <w:name w:val="WW8Num18z0"/>
    <w:rsid w:val="00873549"/>
    <w:rPr>
      <w:rFonts w:ascii="Symbol" w:hAnsi="Symbol"/>
    </w:rPr>
  </w:style>
  <w:style w:type="character" w:customStyle="1" w:styleId="WW8Num18z1">
    <w:name w:val="WW8Num18z1"/>
    <w:rsid w:val="00873549"/>
    <w:rPr>
      <w:rFonts w:ascii="Courier New" w:hAnsi="Courier New" w:cs="Greek Parse"/>
    </w:rPr>
  </w:style>
  <w:style w:type="character" w:customStyle="1" w:styleId="WW8Num18z2">
    <w:name w:val="WW8Num18z2"/>
    <w:rsid w:val="00873549"/>
    <w:rPr>
      <w:rFonts w:ascii="Wingdings" w:hAnsi="Wingdings"/>
    </w:rPr>
  </w:style>
  <w:style w:type="character" w:customStyle="1" w:styleId="WW8Num19z0">
    <w:name w:val="WW8Num19z0"/>
    <w:rsid w:val="00873549"/>
    <w:rPr>
      <w:rFonts w:ascii="Symbol" w:hAnsi="Symbol"/>
    </w:rPr>
  </w:style>
  <w:style w:type="character" w:customStyle="1" w:styleId="WW8Num19z1">
    <w:name w:val="WW8Num19z1"/>
    <w:rsid w:val="00873549"/>
    <w:rPr>
      <w:rFonts w:ascii="Courier New" w:hAnsi="Courier New" w:cs="Greek Parse"/>
    </w:rPr>
  </w:style>
  <w:style w:type="character" w:customStyle="1" w:styleId="WW8Num19z2">
    <w:name w:val="WW8Num19z2"/>
    <w:rsid w:val="00873549"/>
    <w:rPr>
      <w:rFonts w:ascii="Wingdings" w:hAnsi="Wingdings"/>
    </w:rPr>
  </w:style>
  <w:style w:type="character" w:customStyle="1" w:styleId="WW8Num20z0">
    <w:name w:val="WW8Num20z0"/>
    <w:rsid w:val="00873549"/>
    <w:rPr>
      <w:rFonts w:ascii="Symbol" w:hAnsi="Symbol"/>
    </w:rPr>
  </w:style>
  <w:style w:type="character" w:customStyle="1" w:styleId="WW8Num20z1">
    <w:name w:val="WW8Num20z1"/>
    <w:rsid w:val="00873549"/>
    <w:rPr>
      <w:rFonts w:ascii="Courier New" w:hAnsi="Courier New" w:cs="Greek Parse"/>
    </w:rPr>
  </w:style>
  <w:style w:type="character" w:customStyle="1" w:styleId="WW8Num20z2">
    <w:name w:val="WW8Num20z2"/>
    <w:rsid w:val="00873549"/>
    <w:rPr>
      <w:rFonts w:ascii="Wingdings" w:hAnsi="Wingdings"/>
    </w:rPr>
  </w:style>
  <w:style w:type="character" w:customStyle="1" w:styleId="WW8Num21z0">
    <w:name w:val="WW8Num21z0"/>
    <w:rsid w:val="00873549"/>
    <w:rPr>
      <w:rFonts w:ascii="Symbol" w:hAnsi="Symbol"/>
    </w:rPr>
  </w:style>
  <w:style w:type="character" w:customStyle="1" w:styleId="WW8Num21z1">
    <w:name w:val="WW8Num21z1"/>
    <w:rsid w:val="00873549"/>
    <w:rPr>
      <w:rFonts w:ascii="Courier New" w:hAnsi="Courier New" w:cs="Greek Parse"/>
    </w:rPr>
  </w:style>
  <w:style w:type="character" w:customStyle="1" w:styleId="WW8Num21z2">
    <w:name w:val="WW8Num21z2"/>
    <w:rsid w:val="00873549"/>
    <w:rPr>
      <w:rFonts w:ascii="Wingdings" w:hAnsi="Wingdings"/>
    </w:rPr>
  </w:style>
  <w:style w:type="character" w:customStyle="1" w:styleId="WW8Num22z0">
    <w:name w:val="WW8Num22z0"/>
    <w:rsid w:val="00873549"/>
    <w:rPr>
      <w:rFonts w:ascii="Symbol" w:hAnsi="Symbol"/>
    </w:rPr>
  </w:style>
  <w:style w:type="character" w:customStyle="1" w:styleId="WW8Num22z1">
    <w:name w:val="WW8Num22z1"/>
    <w:rsid w:val="00873549"/>
    <w:rPr>
      <w:rFonts w:ascii="Courier New" w:hAnsi="Courier New" w:cs="Greek Parse"/>
    </w:rPr>
  </w:style>
  <w:style w:type="character" w:customStyle="1" w:styleId="WW8Num22z2">
    <w:name w:val="WW8Num22z2"/>
    <w:rsid w:val="00873549"/>
    <w:rPr>
      <w:rFonts w:ascii="Wingdings" w:hAnsi="Wingdings"/>
    </w:rPr>
  </w:style>
  <w:style w:type="character" w:customStyle="1" w:styleId="WW8Num24z0">
    <w:name w:val="WW8Num24z0"/>
    <w:rsid w:val="00873549"/>
    <w:rPr>
      <w:rFonts w:ascii="Symbol" w:hAnsi="Symbol"/>
    </w:rPr>
  </w:style>
  <w:style w:type="character" w:customStyle="1" w:styleId="WW8Num24z1">
    <w:name w:val="WW8Num24z1"/>
    <w:rsid w:val="00873549"/>
    <w:rPr>
      <w:rFonts w:ascii="Courier New" w:hAnsi="Courier New" w:cs="Greek Parse"/>
    </w:rPr>
  </w:style>
  <w:style w:type="character" w:customStyle="1" w:styleId="WW8Num24z2">
    <w:name w:val="WW8Num24z2"/>
    <w:rsid w:val="00873549"/>
    <w:rPr>
      <w:rFonts w:ascii="Wingdings" w:hAnsi="Wingdings"/>
    </w:rPr>
  </w:style>
  <w:style w:type="character" w:customStyle="1" w:styleId="WW8Num26z0">
    <w:name w:val="WW8Num26z0"/>
    <w:rsid w:val="00873549"/>
    <w:rPr>
      <w:rFonts w:ascii="Symbol" w:hAnsi="Symbol"/>
    </w:rPr>
  </w:style>
  <w:style w:type="character" w:customStyle="1" w:styleId="WW8Num26z1">
    <w:name w:val="WW8Num26z1"/>
    <w:rsid w:val="00873549"/>
    <w:rPr>
      <w:rFonts w:ascii="Courier New" w:hAnsi="Courier New" w:cs="Greek Parse"/>
    </w:rPr>
  </w:style>
  <w:style w:type="character" w:customStyle="1" w:styleId="WW8Num26z2">
    <w:name w:val="WW8Num26z2"/>
    <w:rsid w:val="00873549"/>
    <w:rPr>
      <w:rFonts w:ascii="Wingdings" w:hAnsi="Wingdings"/>
    </w:rPr>
  </w:style>
  <w:style w:type="character" w:customStyle="1" w:styleId="WW8Num30z0">
    <w:name w:val="WW8Num30z0"/>
    <w:rsid w:val="00873549"/>
    <w:rPr>
      <w:rFonts w:ascii="Symbol" w:hAnsi="Symbol"/>
    </w:rPr>
  </w:style>
  <w:style w:type="character" w:customStyle="1" w:styleId="WW8Num30z1">
    <w:name w:val="WW8Num30z1"/>
    <w:rsid w:val="00873549"/>
    <w:rPr>
      <w:rFonts w:ascii="Courier New" w:hAnsi="Courier New" w:cs="Greek Parse"/>
    </w:rPr>
  </w:style>
  <w:style w:type="character" w:customStyle="1" w:styleId="WW8Num30z2">
    <w:name w:val="WW8Num30z2"/>
    <w:rsid w:val="00873549"/>
    <w:rPr>
      <w:rFonts w:ascii="Wingdings" w:hAnsi="Wingdings"/>
    </w:rPr>
  </w:style>
  <w:style w:type="character" w:customStyle="1" w:styleId="WW8Num31z0">
    <w:name w:val="WW8Num31z0"/>
    <w:rsid w:val="00873549"/>
    <w:rPr>
      <w:rFonts w:ascii="Symbol" w:hAnsi="Symbol"/>
    </w:rPr>
  </w:style>
  <w:style w:type="character" w:customStyle="1" w:styleId="WW8Num31z1">
    <w:name w:val="WW8Num31z1"/>
    <w:rsid w:val="00873549"/>
    <w:rPr>
      <w:rFonts w:ascii="Courier New" w:hAnsi="Courier New" w:cs="Greek Parse"/>
    </w:rPr>
  </w:style>
  <w:style w:type="character" w:customStyle="1" w:styleId="WW8Num31z2">
    <w:name w:val="WW8Num31z2"/>
    <w:rsid w:val="00873549"/>
    <w:rPr>
      <w:rFonts w:ascii="Wingdings" w:hAnsi="Wingdings"/>
    </w:rPr>
  </w:style>
  <w:style w:type="character" w:customStyle="1" w:styleId="WW8Num32z0">
    <w:name w:val="WW8Num32z0"/>
    <w:rsid w:val="00873549"/>
    <w:rPr>
      <w:rFonts w:ascii="Symbol" w:hAnsi="Symbol"/>
    </w:rPr>
  </w:style>
  <w:style w:type="character" w:customStyle="1" w:styleId="WW8Num32z1">
    <w:name w:val="WW8Num32z1"/>
    <w:rsid w:val="00873549"/>
    <w:rPr>
      <w:rFonts w:ascii="Courier New" w:hAnsi="Courier New" w:cs="Greek Parse"/>
    </w:rPr>
  </w:style>
  <w:style w:type="character" w:customStyle="1" w:styleId="WW8Num32z2">
    <w:name w:val="WW8Num32z2"/>
    <w:rsid w:val="00873549"/>
    <w:rPr>
      <w:rFonts w:ascii="Wingdings" w:hAnsi="Wingdings"/>
    </w:rPr>
  </w:style>
  <w:style w:type="character" w:customStyle="1" w:styleId="WW8Num34z0">
    <w:name w:val="WW8Num34z0"/>
    <w:rsid w:val="00873549"/>
    <w:rPr>
      <w:rFonts w:ascii="Symbol" w:hAnsi="Symbol"/>
    </w:rPr>
  </w:style>
  <w:style w:type="character" w:customStyle="1" w:styleId="WW8Num34z1">
    <w:name w:val="WW8Num34z1"/>
    <w:rsid w:val="00873549"/>
    <w:rPr>
      <w:rFonts w:ascii="Courier New" w:hAnsi="Courier New" w:cs="Greek Parse"/>
    </w:rPr>
  </w:style>
  <w:style w:type="character" w:customStyle="1" w:styleId="WW8Num34z2">
    <w:name w:val="WW8Num34z2"/>
    <w:rsid w:val="00873549"/>
    <w:rPr>
      <w:rFonts w:ascii="Wingdings" w:hAnsi="Wingdings"/>
    </w:rPr>
  </w:style>
  <w:style w:type="character" w:customStyle="1" w:styleId="WW8Num35z0">
    <w:name w:val="WW8Num35z0"/>
    <w:rsid w:val="00873549"/>
    <w:rPr>
      <w:rFonts w:ascii="Symbol" w:hAnsi="Symbol"/>
    </w:rPr>
  </w:style>
  <w:style w:type="character" w:customStyle="1" w:styleId="WW8Num35z1">
    <w:name w:val="WW8Num35z1"/>
    <w:rsid w:val="00873549"/>
    <w:rPr>
      <w:rFonts w:ascii="Courier New" w:hAnsi="Courier New" w:cs="Greek Parse"/>
    </w:rPr>
  </w:style>
  <w:style w:type="character" w:customStyle="1" w:styleId="WW8Num35z2">
    <w:name w:val="WW8Num35z2"/>
    <w:rsid w:val="00873549"/>
    <w:rPr>
      <w:rFonts w:ascii="Wingdings" w:hAnsi="Wingdings"/>
    </w:rPr>
  </w:style>
  <w:style w:type="character" w:customStyle="1" w:styleId="WW8Num36z0">
    <w:name w:val="WW8Num36z0"/>
    <w:rsid w:val="00873549"/>
    <w:rPr>
      <w:rFonts w:ascii="Symbol" w:hAnsi="Symbol"/>
    </w:rPr>
  </w:style>
  <w:style w:type="character" w:customStyle="1" w:styleId="WW8Num36z1">
    <w:name w:val="WW8Num36z1"/>
    <w:rsid w:val="00873549"/>
    <w:rPr>
      <w:rFonts w:ascii="Courier New" w:hAnsi="Courier New" w:cs="Greek Parse"/>
    </w:rPr>
  </w:style>
  <w:style w:type="character" w:customStyle="1" w:styleId="WW8Num36z2">
    <w:name w:val="WW8Num36z2"/>
    <w:rsid w:val="00873549"/>
    <w:rPr>
      <w:rFonts w:ascii="Wingdings" w:hAnsi="Wingdings"/>
    </w:rPr>
  </w:style>
  <w:style w:type="character" w:customStyle="1" w:styleId="WW8Num37z0">
    <w:name w:val="WW8Num37z0"/>
    <w:rsid w:val="00873549"/>
    <w:rPr>
      <w:rFonts w:ascii="Symbol" w:hAnsi="Symbol"/>
    </w:rPr>
  </w:style>
  <w:style w:type="character" w:customStyle="1" w:styleId="WW8Num37z1">
    <w:name w:val="WW8Num37z1"/>
    <w:rsid w:val="00873549"/>
    <w:rPr>
      <w:rFonts w:ascii="Courier New" w:hAnsi="Courier New" w:cs="Greek Parse"/>
    </w:rPr>
  </w:style>
  <w:style w:type="character" w:customStyle="1" w:styleId="WW8Num37z2">
    <w:name w:val="WW8Num37z2"/>
    <w:rsid w:val="00873549"/>
    <w:rPr>
      <w:rFonts w:ascii="Wingdings" w:hAnsi="Wingdings"/>
    </w:rPr>
  </w:style>
  <w:style w:type="character" w:styleId="CommentReference">
    <w:name w:val="annotation reference"/>
    <w:uiPriority w:val="99"/>
    <w:rsid w:val="00873549"/>
    <w:rPr>
      <w:sz w:val="16"/>
      <w:szCs w:val="16"/>
    </w:rPr>
  </w:style>
  <w:style w:type="character" w:customStyle="1" w:styleId="ipa1">
    <w:name w:val="ipa1"/>
    <w:rsid w:val="00873549"/>
    <w:rPr>
      <w:rFonts w:ascii="inherit" w:hAnsi="inherit"/>
    </w:rPr>
  </w:style>
  <w:style w:type="character" w:customStyle="1" w:styleId="verse">
    <w:name w:val="verse"/>
    <w:rsid w:val="00873549"/>
    <w:rPr>
      <w:color w:val="C0C0C0"/>
    </w:rPr>
  </w:style>
  <w:style w:type="character" w:customStyle="1" w:styleId="NormalLatinArialChar">
    <w:name w:val="Normal + (Latin) Arial Char"/>
    <w:rsid w:val="00873549"/>
    <w:rPr>
      <w:rFonts w:ascii="Arial" w:eastAsia="SimSun" w:hAnsi="Arial" w:cs="Arial"/>
      <w:bCs/>
      <w:sz w:val="24"/>
      <w:szCs w:val="24"/>
      <w:lang w:val="en-US" w:eastAsia="ar-SA" w:bidi="ar-SA"/>
    </w:rPr>
  </w:style>
  <w:style w:type="character" w:styleId="FollowedHyperlink">
    <w:name w:val="FollowedHyperlink"/>
    <w:rsid w:val="00873549"/>
    <w:rPr>
      <w:color w:val="800080"/>
      <w:u w:val="single"/>
    </w:rPr>
  </w:style>
  <w:style w:type="paragraph" w:customStyle="1" w:styleId="Heading">
    <w:name w:val="Heading"/>
    <w:basedOn w:val="Normal"/>
    <w:next w:val="BodyText"/>
    <w:uiPriority w:val="99"/>
    <w:rsid w:val="00873549"/>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873549"/>
    <w:pPr>
      <w:suppressAutoHyphens/>
      <w:spacing w:after="120"/>
    </w:pPr>
    <w:rPr>
      <w:rFonts w:eastAsia="Times New Roman"/>
      <w:lang w:eastAsia="ar-SA"/>
    </w:rPr>
  </w:style>
  <w:style w:type="character" w:customStyle="1" w:styleId="BodyTextChar">
    <w:name w:val="Body Text Char"/>
    <w:link w:val="BodyText"/>
    <w:uiPriority w:val="99"/>
    <w:rsid w:val="00873549"/>
    <w:rPr>
      <w:rFonts w:asciiTheme="minorHAnsi" w:eastAsia="Times New Roman" w:hAnsiTheme="minorHAnsi" w:cstheme="minorBidi"/>
      <w:noProof/>
      <w:sz w:val="22"/>
      <w:szCs w:val="22"/>
      <w:lang w:eastAsia="ar-SA"/>
    </w:rPr>
  </w:style>
  <w:style w:type="paragraph" w:styleId="List">
    <w:name w:val="List"/>
    <w:basedOn w:val="BodyText"/>
    <w:uiPriority w:val="99"/>
    <w:rsid w:val="00873549"/>
    <w:rPr>
      <w:rFonts w:ascii="Arial" w:hAnsi="Arial"/>
    </w:rPr>
  </w:style>
  <w:style w:type="paragraph" w:styleId="Caption">
    <w:name w:val="caption"/>
    <w:basedOn w:val="Normal"/>
    <w:uiPriority w:val="35"/>
    <w:qFormat/>
    <w:rsid w:val="0087354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7354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73549"/>
    <w:pPr>
      <w:suppressAutoHyphens/>
    </w:pPr>
    <w:rPr>
      <w:rFonts w:eastAsia="SimSun"/>
      <w:sz w:val="20"/>
      <w:szCs w:val="20"/>
      <w:lang w:eastAsia="ar-SA"/>
    </w:rPr>
  </w:style>
  <w:style w:type="character" w:customStyle="1" w:styleId="CommentTextChar">
    <w:name w:val="Comment Text Char"/>
    <w:link w:val="CommentText"/>
    <w:uiPriority w:val="99"/>
    <w:rsid w:val="00873549"/>
    <w:rPr>
      <w:rFonts w:asciiTheme="minorHAnsi" w:eastAsia="SimSun" w:hAnsiTheme="minorHAnsi" w:cstheme="minorBidi"/>
      <w:noProof/>
      <w:lang w:eastAsia="ar-SA"/>
    </w:rPr>
  </w:style>
  <w:style w:type="paragraph" w:styleId="NormalWeb">
    <w:name w:val="Normal (Web)"/>
    <w:basedOn w:val="Normal"/>
    <w:uiPriority w:val="99"/>
    <w:rsid w:val="00873549"/>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873549"/>
    <w:rPr>
      <w:rFonts w:eastAsia="Times New Roman"/>
      <w:b/>
      <w:bCs/>
    </w:rPr>
  </w:style>
  <w:style w:type="character" w:customStyle="1" w:styleId="CommentSubjectChar">
    <w:name w:val="Comment Subject Char"/>
    <w:link w:val="CommentSubject"/>
    <w:uiPriority w:val="99"/>
    <w:rsid w:val="00873549"/>
    <w:rPr>
      <w:rFonts w:asciiTheme="minorHAnsi" w:eastAsia="Times New Roman" w:hAnsiTheme="minorHAnsi" w:cstheme="minorBidi"/>
      <w:b/>
      <w:bCs/>
      <w:noProof/>
      <w:lang w:eastAsia="ar-SA"/>
    </w:rPr>
  </w:style>
  <w:style w:type="paragraph" w:customStyle="1" w:styleId="close">
    <w:name w:val="close"/>
    <w:basedOn w:val="Normal"/>
    <w:rsid w:val="00873549"/>
    <w:pPr>
      <w:suppressAutoHyphens/>
      <w:spacing w:before="100" w:after="100"/>
      <w:ind w:left="400" w:right="400" w:firstLine="200"/>
    </w:pPr>
    <w:rPr>
      <w:rFonts w:eastAsia="Times New Roman"/>
      <w:lang w:eastAsia="ar-SA"/>
    </w:rPr>
  </w:style>
  <w:style w:type="paragraph" w:styleId="ListBullet">
    <w:name w:val="List Bullet"/>
    <w:basedOn w:val="Normal"/>
    <w:rsid w:val="00873549"/>
    <w:pPr>
      <w:numPr>
        <w:numId w:val="9"/>
      </w:numPr>
      <w:suppressAutoHyphens/>
    </w:pPr>
    <w:rPr>
      <w:rFonts w:eastAsia="SimSun"/>
      <w:lang w:eastAsia="ar-SA"/>
    </w:rPr>
  </w:style>
  <w:style w:type="paragraph" w:customStyle="1" w:styleId="NormalLatinArial">
    <w:name w:val="Normal + (Latin) Arial"/>
    <w:basedOn w:val="Normal"/>
    <w:rsid w:val="00873549"/>
    <w:pPr>
      <w:suppressAutoHyphens/>
      <w:autoSpaceDE w:val="0"/>
      <w:ind w:firstLine="720"/>
    </w:pPr>
    <w:rPr>
      <w:rFonts w:ascii="Arial" w:eastAsia="SimSun" w:hAnsi="Arial" w:cs="Arial"/>
      <w:bCs/>
      <w:lang w:eastAsia="ar-SA"/>
    </w:rPr>
  </w:style>
  <w:style w:type="character" w:customStyle="1" w:styleId="Char">
    <w:name w:val="Char"/>
    <w:rsid w:val="00843861"/>
    <w:rPr>
      <w:rFonts w:ascii="Arial" w:hAnsi="Arial" w:cs="Arial"/>
      <w:b/>
      <w:sz w:val="24"/>
      <w:szCs w:val="24"/>
      <w:lang w:eastAsia="ar-SA"/>
    </w:rPr>
  </w:style>
  <w:style w:type="paragraph" w:customStyle="1" w:styleId="Quotations">
    <w:name w:val="Quotations"/>
    <w:basedOn w:val="Normal"/>
    <w:link w:val="QuotationsChar"/>
    <w:qFormat/>
    <w:rsid w:val="00873549"/>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873549"/>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PanelHeading">
    <w:name w:val="Panel Heading"/>
    <w:basedOn w:val="Normal"/>
    <w:link w:val="PanelHeadingChar"/>
    <w:qFormat/>
    <w:rsid w:val="00873549"/>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873549"/>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873549"/>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873549"/>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873549"/>
    <w:rPr>
      <w:rFonts w:ascii="Times New Roman" w:eastAsia="ヒラギノ角ゴ Pro W3" w:hAnsi="Times New Roman" w:cs="Times New Roman"/>
      <w:color w:val="000000"/>
      <w:sz w:val="24"/>
      <w:szCs w:val="24"/>
      <w:lang w:val="hi" w:bidi="ar-SA"/>
    </w:rPr>
  </w:style>
  <w:style w:type="paragraph" w:customStyle="1" w:styleId="MediumGrid21">
    <w:name w:val="Medium Grid 21"/>
    <w:link w:val="MediumGrid2Char"/>
    <w:uiPriority w:val="1"/>
    <w:rsid w:val="00843861"/>
    <w:rPr>
      <w:rFonts w:ascii="Calibri" w:eastAsia="MS Mincho" w:hAnsi="Calibri" w:cs="Arial"/>
      <w:szCs w:val="22"/>
      <w:lang w:eastAsia="ja-JP" w:bidi="ar-SA"/>
    </w:rPr>
  </w:style>
  <w:style w:type="character" w:customStyle="1" w:styleId="MediumGrid2Char">
    <w:name w:val="Medium Grid 2 Char"/>
    <w:link w:val="MediumGrid21"/>
    <w:uiPriority w:val="1"/>
    <w:rsid w:val="00843861"/>
    <w:rPr>
      <w:rFonts w:ascii="Calibri" w:eastAsia="MS Mincho" w:hAnsi="Calibri" w:cs="Arial"/>
      <w:szCs w:val="22"/>
      <w:lang w:eastAsia="ja-JP" w:bidi="ar-SA"/>
    </w:rPr>
  </w:style>
  <w:style w:type="character" w:customStyle="1" w:styleId="apple-converted-space">
    <w:name w:val="apple-converted-space"/>
    <w:uiPriority w:val="99"/>
    <w:rsid w:val="00873549"/>
  </w:style>
  <w:style w:type="character" w:customStyle="1" w:styleId="verse1">
    <w:name w:val="verse1"/>
    <w:rsid w:val="006D7BEB"/>
    <w:rPr>
      <w:b w:val="0"/>
      <w:bCs w:val="0"/>
      <w:color w:val="999999"/>
      <w:sz w:val="19"/>
      <w:szCs w:val="19"/>
    </w:rPr>
  </w:style>
  <w:style w:type="paragraph" w:customStyle="1" w:styleId="TOCHeading1">
    <w:name w:val="TOC Heading1"/>
    <w:basedOn w:val="Heading1"/>
    <w:next w:val="Normal"/>
    <w:uiPriority w:val="39"/>
    <w:semiHidden/>
    <w:unhideWhenUsed/>
    <w:rsid w:val="005F4AC5"/>
    <w:pPr>
      <w:spacing w:after="120" w:line="276" w:lineRule="auto"/>
      <w:outlineLvl w:val="9"/>
    </w:pPr>
    <w:rPr>
      <w:rFonts w:ascii="Cambria" w:eastAsia="MS Gothic" w:hAnsi="Cambria" w:cs="Mangal"/>
      <w:b/>
      <w:bCs/>
      <w:color w:val="365F91"/>
      <w:sz w:val="28"/>
      <w:szCs w:val="28"/>
      <w:lang w:eastAsia="ja-JP"/>
    </w:rPr>
  </w:style>
  <w:style w:type="paragraph" w:styleId="TOC4">
    <w:name w:val="toc 4"/>
    <w:basedOn w:val="Normal"/>
    <w:next w:val="Normal"/>
    <w:autoRedefine/>
    <w:uiPriority w:val="39"/>
    <w:semiHidden/>
    <w:unhideWhenUsed/>
    <w:rsid w:val="0087354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1">
    <w:name w:val="Bullet 1"/>
    <w:basedOn w:val="Normal"/>
    <w:rsid w:val="005F4AC5"/>
    <w:pPr>
      <w:numPr>
        <w:numId w:val="1"/>
      </w:numPr>
      <w:spacing w:before="120" w:after="40" w:line="240" w:lineRule="auto"/>
      <w:ind w:left="720"/>
    </w:pPr>
    <w:rPr>
      <w:rFonts w:ascii="Cambria" w:eastAsia="SimSun" w:hAnsi="Cambria" w:cs="Times New Roman"/>
      <w:szCs w:val="20"/>
    </w:rPr>
  </w:style>
  <w:style w:type="character" w:customStyle="1" w:styleId="Bullet1Char">
    <w:name w:val="Bullet 1 Char"/>
    <w:rsid w:val="005F4AC5"/>
    <w:rPr>
      <w:rFonts w:ascii="Cambria" w:hAnsi="Cambria"/>
      <w:sz w:val="22"/>
    </w:rPr>
  </w:style>
  <w:style w:type="character" w:customStyle="1" w:styleId="apple-style-span">
    <w:name w:val="apple-style-span"/>
    <w:rsid w:val="005F4AC5"/>
  </w:style>
  <w:style w:type="paragraph" w:customStyle="1" w:styleId="Quotation">
    <w:name w:val="Quotation"/>
    <w:basedOn w:val="Placard"/>
    <w:link w:val="QuotationChar"/>
    <w:qFormat/>
    <w:rsid w:val="00873549"/>
    <w:rPr>
      <w:color w:val="00B050"/>
    </w:rPr>
  </w:style>
  <w:style w:type="character" w:customStyle="1" w:styleId="QuotationChar">
    <w:name w:val="Quotation Char"/>
    <w:link w:val="Quotation"/>
    <w:rsid w:val="00873549"/>
    <w:rPr>
      <w:rFonts w:ascii="Arial" w:eastAsia="Times New Roman" w:hAnsi="Arial" w:cs="Arial"/>
      <w:noProof/>
      <w:color w:val="00B050"/>
      <w:sz w:val="22"/>
      <w:szCs w:val="22"/>
    </w:rPr>
  </w:style>
  <w:style w:type="paragraph" w:customStyle="1" w:styleId="Header2">
    <w:name w:val="Header2"/>
    <w:basedOn w:val="Normal"/>
    <w:qFormat/>
    <w:rsid w:val="004265AA"/>
    <w:pPr>
      <w:tabs>
        <w:tab w:val="right" w:pos="8640"/>
      </w:tabs>
      <w:spacing w:after="0" w:line="240" w:lineRule="auto"/>
      <w:jc w:val="center"/>
    </w:pPr>
    <w:rPr>
      <w:rFonts w:ascii="Annapurna SIL" w:eastAsia="Annapurna SIL" w:hAnsi="Annapurna SIL" w:cs="Annapurna SIL"/>
      <w:color w:val="000000"/>
      <w:sz w:val="20"/>
      <w:szCs w:val="20"/>
      <w:lang w:val="te" w:bidi="te-IN"/>
    </w:rPr>
  </w:style>
  <w:style w:type="paragraph" w:customStyle="1" w:styleId="Footer2">
    <w:name w:val="Footer2"/>
    <w:rsid w:val="00A76E7D"/>
    <w:pPr>
      <w:tabs>
        <w:tab w:val="center" w:pos="4320"/>
        <w:tab w:val="right" w:pos="8640"/>
      </w:tabs>
    </w:pPr>
    <w:rPr>
      <w:rFonts w:ascii="Times New Roman" w:eastAsia="ヒラギノ角ゴ Pro W3" w:hAnsi="Times New Roman" w:cs="Times New Roman"/>
      <w:color w:val="000000"/>
      <w:sz w:val="24"/>
      <w:lang w:bidi="ar-SA"/>
    </w:rPr>
  </w:style>
  <w:style w:type="character" w:customStyle="1" w:styleId="Char0">
    <w:name w:val="Char"/>
    <w:rsid w:val="00873549"/>
    <w:rPr>
      <w:rFonts w:ascii="Arial" w:hAnsi="Arial" w:cs="Arial"/>
      <w:b/>
      <w:sz w:val="24"/>
      <w:szCs w:val="24"/>
      <w:lang w:eastAsia="ar-SA"/>
    </w:rPr>
  </w:style>
  <w:style w:type="paragraph" w:customStyle="1" w:styleId="MediumGrid22">
    <w:name w:val="Medium Grid 22"/>
    <w:link w:val="MediumGrid2Char1"/>
    <w:uiPriority w:val="1"/>
    <w:rsid w:val="00A76E7D"/>
    <w:rPr>
      <w:rFonts w:ascii="Calibri" w:eastAsia="MS Mincho" w:hAnsi="Calibri" w:cs="Mangal"/>
      <w:sz w:val="22"/>
      <w:szCs w:val="22"/>
      <w:lang w:eastAsia="ja-JP"/>
    </w:rPr>
  </w:style>
  <w:style w:type="character" w:customStyle="1" w:styleId="MediumGrid2Char1">
    <w:name w:val="Medium Grid 2 Char1"/>
    <w:link w:val="MediumGrid22"/>
    <w:uiPriority w:val="1"/>
    <w:rsid w:val="00A76E7D"/>
    <w:rPr>
      <w:rFonts w:ascii="Calibri" w:eastAsia="MS Mincho" w:hAnsi="Calibri" w:cs="Mangal"/>
      <w:sz w:val="22"/>
      <w:szCs w:val="22"/>
      <w:lang w:eastAsia="ja-JP" w:bidi="hi-IN"/>
    </w:rPr>
  </w:style>
  <w:style w:type="character" w:customStyle="1" w:styleId="s1">
    <w:name w:val="s1"/>
    <w:rsid w:val="00A76E7D"/>
    <w:rPr>
      <w:sz w:val="24"/>
      <w:szCs w:val="24"/>
    </w:rPr>
  </w:style>
  <w:style w:type="paragraph" w:customStyle="1" w:styleId="quotes">
    <w:name w:val="quotes"/>
    <w:basedOn w:val="Normal"/>
    <w:link w:val="quotesChar"/>
    <w:rsid w:val="00A76E7D"/>
    <w:pPr>
      <w:spacing w:line="240" w:lineRule="auto"/>
      <w:ind w:left="720" w:right="720"/>
    </w:pPr>
    <w:rPr>
      <w:rFonts w:eastAsia="SimSun" w:cs="Mangal"/>
      <w:i/>
      <w:lang w:val="x-none" w:eastAsia="x-none"/>
    </w:rPr>
  </w:style>
  <w:style w:type="character" w:customStyle="1" w:styleId="quotesChar">
    <w:name w:val="quotes Char"/>
    <w:link w:val="quotes"/>
    <w:rsid w:val="00A76E7D"/>
    <w:rPr>
      <w:rFonts w:ascii="Times New Roman" w:eastAsia="SimSun" w:hAnsi="Times New Roman" w:cs="Mangal"/>
      <w:i/>
      <w:sz w:val="24"/>
      <w:szCs w:val="24"/>
      <w:lang w:val="x-none" w:eastAsia="x-none"/>
    </w:rPr>
  </w:style>
  <w:style w:type="paragraph" w:customStyle="1" w:styleId="quote2">
    <w:name w:val="quote2"/>
    <w:link w:val="quote2Char"/>
    <w:rsid w:val="00A76E7D"/>
    <w:pPr>
      <w:ind w:left="720" w:right="720"/>
    </w:pPr>
    <w:rPr>
      <w:rFonts w:ascii="Times New Roman" w:eastAsia="SimSun" w:hAnsi="Times New Roman" w:cs="Mangal"/>
      <w:i/>
      <w:iCs/>
      <w:sz w:val="24"/>
      <w:szCs w:val="24"/>
      <w:lang w:val="x-none" w:eastAsia="x-none"/>
    </w:rPr>
  </w:style>
  <w:style w:type="paragraph" w:customStyle="1" w:styleId="Panels">
    <w:name w:val="Panels"/>
    <w:basedOn w:val="Normal"/>
    <w:link w:val="PanelsChar"/>
    <w:rsid w:val="00A76E7D"/>
    <w:pPr>
      <w:spacing w:line="240" w:lineRule="auto"/>
      <w:jc w:val="center"/>
    </w:pPr>
    <w:rPr>
      <w:rFonts w:eastAsia="SimSun" w:cs="Mangal"/>
      <w:b/>
      <w:lang w:val="x-none" w:eastAsia="x-none"/>
    </w:rPr>
  </w:style>
  <w:style w:type="character" w:customStyle="1" w:styleId="quote2Char">
    <w:name w:val="quote2 Char"/>
    <w:link w:val="quote2"/>
    <w:rsid w:val="00A76E7D"/>
    <w:rPr>
      <w:rFonts w:ascii="Times New Roman" w:eastAsia="SimSun" w:hAnsi="Times New Roman" w:cs="Mangal"/>
      <w:i/>
      <w:iCs/>
      <w:color w:val="000000"/>
      <w:sz w:val="24"/>
      <w:szCs w:val="24"/>
      <w:lang w:val="x-none" w:eastAsia="x-none"/>
    </w:rPr>
  </w:style>
  <w:style w:type="character" w:customStyle="1" w:styleId="PanelsChar">
    <w:name w:val="Panels Char"/>
    <w:link w:val="Panels"/>
    <w:rsid w:val="00A76E7D"/>
    <w:rPr>
      <w:rFonts w:ascii="Times New Roman" w:eastAsia="SimSun" w:hAnsi="Times New Roman" w:cs="Mangal"/>
      <w:b/>
      <w:sz w:val="24"/>
      <w:szCs w:val="24"/>
      <w:lang w:val="x-none" w:eastAsia="x-none"/>
    </w:rPr>
  </w:style>
  <w:style w:type="paragraph" w:customStyle="1" w:styleId="signpost">
    <w:name w:val="signpost"/>
    <w:basedOn w:val="Normal"/>
    <w:link w:val="signpostChar"/>
    <w:rsid w:val="00A76E7D"/>
    <w:pPr>
      <w:spacing w:line="240" w:lineRule="auto"/>
      <w:ind w:left="630" w:right="720" w:hanging="360"/>
      <w:jc w:val="center"/>
    </w:pPr>
    <w:rPr>
      <w:rFonts w:eastAsia="SimSun" w:cs="Mangal"/>
      <w:b/>
      <w:bCs/>
      <w:lang w:val="x-none" w:eastAsia="x-none"/>
    </w:rPr>
  </w:style>
  <w:style w:type="character" w:customStyle="1" w:styleId="signpostChar">
    <w:name w:val="signpost Char"/>
    <w:link w:val="signpost"/>
    <w:rsid w:val="00A76E7D"/>
    <w:rPr>
      <w:rFonts w:ascii="Times New Roman" w:eastAsia="SimSun" w:hAnsi="Times New Roman" w:cs="Mangal"/>
      <w:b/>
      <w:bCs/>
      <w:sz w:val="24"/>
      <w:szCs w:val="24"/>
      <w:lang w:val="x-none" w:eastAsia="x-none"/>
    </w:rPr>
  </w:style>
  <w:style w:type="character" w:customStyle="1" w:styleId="ColorfulGrid-Accent1Char">
    <w:name w:val="Colorful Grid - Accent 1 Char"/>
    <w:uiPriority w:val="29"/>
    <w:rsid w:val="00A76E7D"/>
    <w:rPr>
      <w:rFonts w:eastAsia="ヒラギノ角ゴ Pro W3"/>
      <w:i/>
      <w:iCs/>
      <w:color w:val="000000"/>
      <w:sz w:val="24"/>
      <w:szCs w:val="24"/>
    </w:rPr>
  </w:style>
  <w:style w:type="table" w:styleId="ColorfulGrid-Accent1">
    <w:name w:val="Colorful Grid Accent 1"/>
    <w:basedOn w:val="TableNormal"/>
    <w:uiPriority w:val="73"/>
    <w:rsid w:val="00A76E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ignpost2">
    <w:name w:val="signpost 2"/>
    <w:basedOn w:val="signpost"/>
    <w:link w:val="signpost2Char"/>
    <w:rsid w:val="00DA45C3"/>
    <w:rPr>
      <w:rFonts w:cs="Times New Roman"/>
      <w:lang w:bidi="ar-SA"/>
    </w:rPr>
  </w:style>
  <w:style w:type="paragraph" w:customStyle="1" w:styleId="panel">
    <w:name w:val="panel"/>
    <w:basedOn w:val="Normal"/>
    <w:link w:val="panelChar"/>
    <w:rsid w:val="00DA45C3"/>
    <w:pPr>
      <w:spacing w:line="240" w:lineRule="auto"/>
      <w:jc w:val="center"/>
    </w:pPr>
    <w:rPr>
      <w:rFonts w:eastAsia="SimSun" w:cs="Times New Roman"/>
      <w:b/>
      <w:lang w:val="x-none" w:eastAsia="x-none"/>
    </w:rPr>
  </w:style>
  <w:style w:type="character" w:customStyle="1" w:styleId="signpost2Char">
    <w:name w:val="signpost 2 Char"/>
    <w:link w:val="signpost2"/>
    <w:rsid w:val="00DA45C3"/>
    <w:rPr>
      <w:rFonts w:ascii="Times New Roman" w:eastAsia="SimSun" w:hAnsi="Times New Roman" w:cs="Times New Roman"/>
      <w:b/>
      <w:bCs/>
      <w:sz w:val="24"/>
      <w:szCs w:val="24"/>
      <w:lang w:bidi="ar-SA"/>
    </w:rPr>
  </w:style>
  <w:style w:type="character" w:customStyle="1" w:styleId="panelChar">
    <w:name w:val="panel Char"/>
    <w:link w:val="panel"/>
    <w:rsid w:val="00DA45C3"/>
    <w:rPr>
      <w:rFonts w:ascii="Times New Roman" w:eastAsia="SimSun" w:hAnsi="Times New Roman" w:cs="Times New Roman"/>
      <w:b/>
      <w:sz w:val="24"/>
      <w:szCs w:val="24"/>
      <w:lang w:bidi="ar-SA"/>
    </w:rPr>
  </w:style>
  <w:style w:type="numbering" w:customStyle="1" w:styleId="SGOutline">
    <w:name w:val="SG Outline"/>
    <w:basedOn w:val="NoList"/>
    <w:rsid w:val="008F3694"/>
    <w:pPr>
      <w:numPr>
        <w:numId w:val="2"/>
      </w:numPr>
    </w:pPr>
  </w:style>
  <w:style w:type="character" w:styleId="LineNumber">
    <w:name w:val="line number"/>
    <w:rsid w:val="008F3694"/>
  </w:style>
  <w:style w:type="paragraph" w:customStyle="1" w:styleId="IntroTextFirst">
    <w:name w:val="Intro Text First"/>
    <w:basedOn w:val="Normal"/>
    <w:rsid w:val="00873549"/>
    <w:pPr>
      <w:spacing w:after="120" w:line="240" w:lineRule="auto"/>
    </w:pPr>
    <w:rPr>
      <w:rFonts w:ascii="Annapurna SIL" w:eastAsia="Annapurna SIL" w:hAnsi="Annapurna SIL" w:cs="Annapurna SIL"/>
      <w:lang w:val="te" w:eastAsia="ja-JP"/>
    </w:rPr>
  </w:style>
  <w:style w:type="paragraph" w:customStyle="1" w:styleId="IntroText">
    <w:name w:val="Intro Text"/>
    <w:basedOn w:val="Normal"/>
    <w:rsid w:val="0087354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character" w:customStyle="1" w:styleId="huge1">
    <w:name w:val="huge1"/>
    <w:rsid w:val="008F3694"/>
    <w:rPr>
      <w:rFonts w:ascii="Verdana" w:hAnsi="Verdana" w:hint="default"/>
      <w:sz w:val="30"/>
      <w:szCs w:val="30"/>
    </w:rPr>
  </w:style>
  <w:style w:type="numbering" w:customStyle="1" w:styleId="NoList1">
    <w:name w:val="No List1"/>
    <w:next w:val="NoList"/>
    <w:semiHidden/>
    <w:rsid w:val="00D165AB"/>
  </w:style>
  <w:style w:type="paragraph" w:customStyle="1" w:styleId="ColorfulShading-Accent11">
    <w:name w:val="Colorful Shading - Accent 11"/>
    <w:hidden/>
    <w:uiPriority w:val="99"/>
    <w:semiHidden/>
    <w:rsid w:val="00873549"/>
    <w:rPr>
      <w:rFonts w:ascii="Arial" w:eastAsia="MS Mincho" w:hAnsi="Arial" w:cs="Arial"/>
      <w:sz w:val="24"/>
      <w:szCs w:val="24"/>
      <w:lang w:val="hi" w:bidi="ar-SA"/>
    </w:rPr>
  </w:style>
  <w:style w:type="character" w:customStyle="1" w:styleId="MediumShading1-Accent2Char">
    <w:name w:val="Medium Shading 1 - Accent 2 Char"/>
    <w:link w:val="MediumShading1-Accent2"/>
    <w:uiPriority w:val="1"/>
    <w:rsid w:val="00545232"/>
    <w:rPr>
      <w:rFonts w:ascii="Calibri" w:eastAsia="MS Mincho" w:hAnsi="Calibri" w:cs="Arial"/>
      <w:sz w:val="22"/>
      <w:szCs w:val="22"/>
      <w:lang w:eastAsia="ja-JP"/>
    </w:rPr>
  </w:style>
  <w:style w:type="paragraph" w:customStyle="1" w:styleId="Host">
    <w:name w:val="Host"/>
    <w:basedOn w:val="Normal"/>
    <w:link w:val="HostChar"/>
    <w:qFormat/>
    <w:rsid w:val="00873549"/>
    <w:pPr>
      <w:ind w:firstLine="720"/>
    </w:pPr>
    <w:rPr>
      <w:rFonts w:ascii="Arial" w:eastAsia="MS Mincho" w:hAnsi="Arial" w:cs="Arial"/>
      <w:color w:val="984806"/>
    </w:rPr>
  </w:style>
  <w:style w:type="character" w:customStyle="1" w:styleId="HostChar">
    <w:name w:val="Host Char"/>
    <w:link w:val="Host"/>
    <w:rsid w:val="00873549"/>
    <w:rPr>
      <w:rFonts w:ascii="Arial" w:eastAsia="MS Mincho" w:hAnsi="Arial" w:cs="Arial"/>
      <w:noProof/>
      <w:color w:val="984806"/>
      <w:sz w:val="22"/>
      <w:szCs w:val="22"/>
    </w:rPr>
  </w:style>
  <w:style w:type="paragraph" w:customStyle="1" w:styleId="BibleQuote">
    <w:name w:val="Bible Quote"/>
    <w:basedOn w:val="Normal"/>
    <w:link w:val="BibleQuoteChar"/>
    <w:uiPriority w:val="99"/>
    <w:rsid w:val="00873549"/>
    <w:pPr>
      <w:ind w:left="720"/>
    </w:pPr>
    <w:rPr>
      <w:rFonts w:ascii="Arial" w:eastAsia="SimSun" w:hAnsi="Arial" w:cs="Arial"/>
      <w:color w:val="0000FF"/>
    </w:rPr>
  </w:style>
  <w:style w:type="character" w:customStyle="1" w:styleId="BibleQuoteChar">
    <w:name w:val="Bible Quote Char"/>
    <w:link w:val="BibleQuote"/>
    <w:uiPriority w:val="99"/>
    <w:rsid w:val="00873549"/>
    <w:rPr>
      <w:rFonts w:ascii="Arial" w:eastAsia="SimSun" w:hAnsi="Arial" w:cs="Arial"/>
      <w:noProof/>
      <w:color w:val="0000FF"/>
      <w:sz w:val="22"/>
      <w:szCs w:val="22"/>
    </w:rPr>
  </w:style>
  <w:style w:type="paragraph" w:customStyle="1" w:styleId="ColorfulList-Accent11">
    <w:name w:val="Colorful List - Accent 11"/>
    <w:basedOn w:val="Normal"/>
    <w:uiPriority w:val="34"/>
    <w:rsid w:val="00873549"/>
    <w:pPr>
      <w:ind w:left="720" w:firstLine="720"/>
      <w:contextualSpacing/>
    </w:pPr>
    <w:rPr>
      <w:rFonts w:ascii="Arial" w:eastAsia="MS Mincho" w:hAnsi="Arial" w:cs="Arial"/>
    </w:rPr>
  </w:style>
  <w:style w:type="paragraph" w:customStyle="1" w:styleId="AuthorName">
    <w:name w:val="Author Name"/>
    <w:basedOn w:val="Normal"/>
    <w:link w:val="AuthorNameChar"/>
    <w:rsid w:val="00545232"/>
    <w:pPr>
      <w:spacing w:line="240" w:lineRule="auto"/>
      <w:ind w:left="720" w:right="720"/>
      <w:jc w:val="right"/>
    </w:pPr>
    <w:rPr>
      <w:rFonts w:eastAsia="ヒラギノ角ゴ Pro W3" w:cs="Times New Roman"/>
      <w:b/>
      <w:bCs/>
      <w:color w:val="595959"/>
      <w:szCs w:val="32"/>
    </w:rPr>
  </w:style>
  <w:style w:type="character" w:customStyle="1" w:styleId="AuthorNameChar">
    <w:name w:val="Author Name Char"/>
    <w:link w:val="AuthorName"/>
    <w:rsid w:val="00545232"/>
    <w:rPr>
      <w:rFonts w:ascii="Times New Roman" w:eastAsia="ヒラギノ角ゴ Pro W3" w:hAnsi="Times New Roman" w:cs="Times New Roman"/>
      <w:b/>
      <w:bCs/>
      <w:color w:val="595959"/>
      <w:sz w:val="24"/>
      <w:szCs w:val="32"/>
      <w:lang w:bidi="ar-SA"/>
    </w:rPr>
  </w:style>
  <w:style w:type="table" w:styleId="MediumShading1-Accent2">
    <w:name w:val="Medium Shading 1 Accent 2"/>
    <w:basedOn w:val="TableNormal"/>
    <w:link w:val="MediumShading1-Accent2Char"/>
    <w:uiPriority w:val="1"/>
    <w:rsid w:val="00545232"/>
    <w:rPr>
      <w:rFonts w:ascii="Calibri" w:eastAsia="MS Mincho" w:hAnsi="Calibri" w:cs="Arial"/>
      <w:sz w:val="22"/>
      <w:szCs w:val="22"/>
      <w:lang w:eastAsia="ja-JP"/>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MediumGrid2-Accent1Char">
    <w:name w:val="Medium Grid 2 - Accent 1 Char"/>
    <w:link w:val="MediumGrid2-Accent1"/>
    <w:uiPriority w:val="1"/>
    <w:rsid w:val="007A160A"/>
    <w:rPr>
      <w:rFonts w:ascii="Calibri" w:eastAsia="MS Mincho" w:hAnsi="Calibri" w:cs="Arial"/>
      <w:sz w:val="22"/>
      <w:szCs w:val="22"/>
      <w:lang w:eastAsia="ja-JP"/>
    </w:rPr>
  </w:style>
  <w:style w:type="table" w:styleId="MediumGrid2-Accent1">
    <w:name w:val="Medium Grid 2 Accent 1"/>
    <w:basedOn w:val="TableNormal"/>
    <w:link w:val="MediumGrid2-Accent1Char"/>
    <w:uiPriority w:val="1"/>
    <w:rsid w:val="007A160A"/>
    <w:rPr>
      <w:rFonts w:ascii="Calibri" w:eastAsia="MS Mincho" w:hAnsi="Calibri" w:cs="Arial"/>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inition">
    <w:name w:val="Definition"/>
    <w:basedOn w:val="Normal"/>
    <w:rsid w:val="0088282C"/>
    <w:pPr>
      <w:suppressAutoHyphens/>
      <w:spacing w:line="240" w:lineRule="auto"/>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88282C"/>
    <w:pPr>
      <w:suppressAutoHyphens/>
      <w:spacing w:line="240" w:lineRule="auto"/>
      <w:ind w:firstLine="720"/>
    </w:pPr>
    <w:rPr>
      <w:rFonts w:ascii="Arial" w:eastAsia="Times New Roman" w:hAnsi="Arial" w:cs="Arial"/>
      <w:kern w:val="1"/>
      <w:lang w:val="x-none" w:eastAsia="ar-SA"/>
    </w:rPr>
  </w:style>
  <w:style w:type="character" w:customStyle="1" w:styleId="BiblicalTextChar">
    <w:name w:val="Biblical Text Char"/>
    <w:link w:val="BiblicalText"/>
    <w:rsid w:val="0088282C"/>
    <w:rPr>
      <w:rFonts w:ascii="Arial" w:eastAsia="Times New Roman" w:hAnsi="Arial" w:cs="Arial"/>
      <w:kern w:val="1"/>
      <w:sz w:val="24"/>
      <w:szCs w:val="24"/>
      <w:lang w:val="x-none" w:eastAsia="ar-SA" w:bidi="ar-SA"/>
    </w:rPr>
  </w:style>
  <w:style w:type="paragraph" w:customStyle="1" w:styleId="HostFaceShot">
    <w:name w:val="Host/Face Shot"/>
    <w:basedOn w:val="Normal"/>
    <w:link w:val="HostFaceShotChar"/>
    <w:autoRedefine/>
    <w:rsid w:val="0088282C"/>
    <w:pPr>
      <w:suppressAutoHyphens/>
      <w:spacing w:line="240" w:lineRule="auto"/>
      <w:ind w:firstLine="720"/>
    </w:pPr>
    <w:rPr>
      <w:rFonts w:ascii="Arial" w:eastAsia="Times New Roman" w:hAnsi="Arial" w:cs="Arial"/>
      <w:color w:val="993300"/>
      <w:lang w:val="x-none" w:eastAsia="he-IL" w:bidi="he-IL"/>
    </w:rPr>
  </w:style>
  <w:style w:type="character" w:customStyle="1" w:styleId="HostFaceShotChar">
    <w:name w:val="Host/Face Shot Char"/>
    <w:link w:val="HostFaceShot"/>
    <w:rsid w:val="0088282C"/>
    <w:rPr>
      <w:rFonts w:ascii="Arial" w:eastAsia="Times New Roman" w:hAnsi="Arial" w:cs="Arial"/>
      <w:color w:val="993300"/>
      <w:sz w:val="24"/>
      <w:szCs w:val="24"/>
      <w:lang w:val="x-none" w:eastAsia="he-IL" w:bidi="he-IL"/>
    </w:rPr>
  </w:style>
  <w:style w:type="paragraph" w:customStyle="1" w:styleId="indent">
    <w:name w:val="indent"/>
    <w:basedOn w:val="Normal"/>
    <w:rsid w:val="00D9275E"/>
    <w:pPr>
      <w:spacing w:before="100" w:beforeAutospacing="1" w:after="100" w:afterAutospacing="1" w:line="240" w:lineRule="auto"/>
      <w:ind w:firstLine="480"/>
    </w:pPr>
    <w:rPr>
      <w:rFonts w:eastAsia="Times New Roman" w:cs="Times New Roman"/>
    </w:rPr>
  </w:style>
  <w:style w:type="paragraph" w:customStyle="1" w:styleId="MediumList1-Accent41">
    <w:name w:val="Medium List 1 - Accent 41"/>
    <w:hidden/>
    <w:uiPriority w:val="99"/>
    <w:rsid w:val="00873549"/>
    <w:rPr>
      <w:rFonts w:ascii="Arial" w:eastAsia="MS Mincho" w:hAnsi="Arial" w:cs="Arial"/>
      <w:sz w:val="24"/>
      <w:szCs w:val="24"/>
      <w:lang w:val="hi" w:bidi="ar-SA"/>
    </w:rPr>
  </w:style>
  <w:style w:type="paragraph" w:customStyle="1" w:styleId="ColorfulShading-Accent31">
    <w:name w:val="Colorful Shading - Accent 31"/>
    <w:basedOn w:val="Normal"/>
    <w:uiPriority w:val="34"/>
    <w:rsid w:val="007B14D7"/>
    <w:pPr>
      <w:spacing w:line="240" w:lineRule="auto"/>
      <w:ind w:left="720"/>
      <w:contextualSpacing/>
    </w:pPr>
    <w:rPr>
      <w:rFonts w:eastAsia="ヒラギノ角ゴ Pro W3" w:cs="Times New Roman"/>
      <w:color w:val="000000"/>
    </w:rPr>
  </w:style>
  <w:style w:type="paragraph" w:customStyle="1" w:styleId="MediumShading1-Accent21">
    <w:name w:val="Medium Shading 1 - Accent 21"/>
    <w:uiPriority w:val="1"/>
    <w:rsid w:val="007B14D7"/>
    <w:rPr>
      <w:rFonts w:ascii="Calibri" w:eastAsia="MS Mincho" w:hAnsi="Calibri" w:cs="Mangal"/>
      <w:sz w:val="22"/>
      <w:szCs w:val="22"/>
      <w:lang w:eastAsia="ja-JP"/>
    </w:rPr>
  </w:style>
  <w:style w:type="paragraph" w:customStyle="1" w:styleId="Body">
    <w:name w:val="Body"/>
    <w:basedOn w:val="Normal"/>
    <w:qFormat/>
    <w:rsid w:val="00873549"/>
    <w:pPr>
      <w:shd w:val="solid" w:color="FFFFFF" w:fill="auto"/>
      <w:ind w:firstLine="720"/>
    </w:pPr>
    <w:rPr>
      <w:szCs w:val="32"/>
    </w:rPr>
  </w:style>
  <w:style w:type="paragraph" w:customStyle="1" w:styleId="Guest">
    <w:name w:val="Guest"/>
    <w:basedOn w:val="Normal"/>
    <w:qFormat/>
    <w:rsid w:val="00873549"/>
    <w:pPr>
      <w:shd w:val="solid" w:color="FFFFFF" w:fill="D9D9D9"/>
      <w:ind w:left="720" w:right="720"/>
    </w:pPr>
    <w:rPr>
      <w:b/>
      <w:color w:val="595959"/>
      <w:szCs w:val="32"/>
    </w:rPr>
  </w:style>
  <w:style w:type="paragraph" w:customStyle="1" w:styleId="SequenceTitle">
    <w:name w:val="Sequence Title"/>
    <w:basedOn w:val="Normal"/>
    <w:link w:val="SequenceTitleChar"/>
    <w:qFormat/>
    <w:rsid w:val="00873549"/>
    <w:pPr>
      <w:numPr>
        <w:numId w:val="1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73549"/>
    <w:rPr>
      <w:rFonts w:ascii="Arial" w:eastAsia="Times New Roman" w:hAnsi="Arial" w:cs="Arial"/>
      <w:b/>
      <w:noProof/>
      <w:sz w:val="22"/>
      <w:szCs w:val="22"/>
      <w:lang w:eastAsia="ar-SA"/>
    </w:rPr>
  </w:style>
  <w:style w:type="paragraph" w:customStyle="1" w:styleId="Placard">
    <w:name w:val="Placard"/>
    <w:basedOn w:val="Normal"/>
    <w:link w:val="PlacardChar"/>
    <w:qFormat/>
    <w:rsid w:val="00873549"/>
    <w:pPr>
      <w:ind w:left="720" w:right="720"/>
    </w:pPr>
    <w:rPr>
      <w:rFonts w:ascii="Arial" w:eastAsia="Times New Roman" w:hAnsi="Arial" w:cs="Arial"/>
      <w:color w:val="0000FF"/>
    </w:rPr>
  </w:style>
  <w:style w:type="character" w:customStyle="1" w:styleId="PlacardChar">
    <w:name w:val="Placard Char"/>
    <w:link w:val="Placard"/>
    <w:rsid w:val="00873549"/>
    <w:rPr>
      <w:rFonts w:ascii="Arial" w:eastAsia="Times New Roman" w:hAnsi="Arial" w:cs="Arial"/>
      <w:noProof/>
      <w:color w:val="0000FF"/>
      <w:sz w:val="22"/>
      <w:szCs w:val="22"/>
    </w:rPr>
  </w:style>
  <w:style w:type="paragraph" w:customStyle="1" w:styleId="Guestparagraph">
    <w:name w:val="Guest paragraph"/>
    <w:basedOn w:val="SequenceTitle"/>
    <w:link w:val="GuestparagraphChar"/>
    <w:qFormat/>
    <w:rsid w:val="00873549"/>
    <w:pPr>
      <w:numPr>
        <w:numId w:val="0"/>
      </w:numPr>
      <w:shd w:val="clear" w:color="auto" w:fill="D9D9D9"/>
      <w:ind w:firstLine="720"/>
    </w:pPr>
    <w:rPr>
      <w:b w:val="0"/>
      <w:color w:val="000000"/>
    </w:rPr>
  </w:style>
  <w:style w:type="character" w:customStyle="1" w:styleId="GuestparagraphChar">
    <w:name w:val="Guest paragraph Char"/>
    <w:link w:val="Guestparagraph"/>
    <w:rsid w:val="00873549"/>
    <w:rPr>
      <w:rFonts w:ascii="Arial" w:eastAsia="Times New Roman" w:hAnsi="Arial" w:cs="Arial"/>
      <w:noProof/>
      <w:color w:val="000000"/>
      <w:sz w:val="22"/>
      <w:szCs w:val="22"/>
      <w:shd w:val="clear" w:color="auto" w:fill="D9D9D9"/>
      <w:lang w:eastAsia="ar-SA"/>
    </w:rPr>
  </w:style>
  <w:style w:type="paragraph" w:customStyle="1" w:styleId="unnumberedsequence">
    <w:name w:val="unnumbered sequence"/>
    <w:basedOn w:val="SequenceTitle"/>
    <w:link w:val="unnumberedsequenceChar"/>
    <w:qFormat/>
    <w:rsid w:val="00873549"/>
    <w:pPr>
      <w:numPr>
        <w:numId w:val="0"/>
      </w:numPr>
      <w:ind w:left="720" w:hanging="720"/>
    </w:pPr>
  </w:style>
  <w:style w:type="character" w:customStyle="1" w:styleId="unnumberedsequenceChar">
    <w:name w:val="unnumbered sequence Char"/>
    <w:link w:val="unnumberedsequence"/>
    <w:rsid w:val="00873549"/>
    <w:rPr>
      <w:rFonts w:ascii="Arial" w:eastAsia="Times New Roman" w:hAnsi="Arial" w:cs="Arial"/>
      <w:b/>
      <w:noProof/>
      <w:sz w:val="22"/>
      <w:szCs w:val="22"/>
      <w:lang w:eastAsia="ar-SA"/>
    </w:rPr>
  </w:style>
  <w:style w:type="paragraph" w:customStyle="1" w:styleId="DarkList-Accent31">
    <w:name w:val="Dark List - Accent 31"/>
    <w:hidden/>
    <w:uiPriority w:val="99"/>
    <w:rsid w:val="00873549"/>
    <w:rPr>
      <w:rFonts w:ascii="Arial" w:eastAsia="MS Mincho" w:hAnsi="Arial" w:cs="Arial"/>
      <w:sz w:val="24"/>
      <w:szCs w:val="24"/>
      <w:lang w:val="hi" w:bidi="ar-SA"/>
    </w:rPr>
  </w:style>
  <w:style w:type="character" w:customStyle="1" w:styleId="verseheb1222">
    <w:name w:val="verse heb_12_22"/>
    <w:rsid w:val="00873549"/>
  </w:style>
  <w:style w:type="character" w:customStyle="1" w:styleId="verseheb1223">
    <w:name w:val="verse heb_12_23"/>
    <w:rsid w:val="00873549"/>
  </w:style>
  <w:style w:type="character" w:customStyle="1" w:styleId="verseheb1224">
    <w:name w:val="verse heb_12_24"/>
    <w:rsid w:val="00873549"/>
  </w:style>
  <w:style w:type="character" w:customStyle="1" w:styleId="verseheb726">
    <w:name w:val="verse heb_7_26"/>
    <w:rsid w:val="00873549"/>
  </w:style>
  <w:style w:type="character" w:customStyle="1" w:styleId="verseheb727">
    <w:name w:val="verse heb_7_27"/>
    <w:rsid w:val="00873549"/>
  </w:style>
  <w:style w:type="character" w:customStyle="1" w:styleId="verseheb109">
    <w:name w:val="verse heb_10_9"/>
    <w:rsid w:val="00873549"/>
  </w:style>
  <w:style w:type="character" w:customStyle="1" w:styleId="verseheb718">
    <w:name w:val="verse heb_7_18"/>
    <w:rsid w:val="00873549"/>
  </w:style>
  <w:style w:type="character" w:customStyle="1" w:styleId="verseheb719">
    <w:name w:val="verse heb_7_19"/>
    <w:rsid w:val="00873549"/>
  </w:style>
  <w:style w:type="character" w:customStyle="1" w:styleId="verseheb813">
    <w:name w:val="verse heb_8_13"/>
    <w:rsid w:val="00873549"/>
  </w:style>
  <w:style w:type="character" w:customStyle="1" w:styleId="verseheb412">
    <w:name w:val="verse heb_4_12"/>
    <w:rsid w:val="00873549"/>
  </w:style>
  <w:style w:type="paragraph" w:customStyle="1" w:styleId="DefinitionQuotation">
    <w:name w:val="Definition/Quotation"/>
    <w:basedOn w:val="Placard"/>
    <w:link w:val="DefinitionQuotationChar"/>
    <w:qFormat/>
    <w:rsid w:val="00873549"/>
    <w:pPr>
      <w:widowControl w:val="0"/>
      <w:autoSpaceDE w:val="0"/>
      <w:autoSpaceDN w:val="0"/>
      <w:adjustRightInd w:val="0"/>
    </w:pPr>
    <w:rPr>
      <w:color w:val="00B050"/>
    </w:rPr>
  </w:style>
  <w:style w:type="character" w:customStyle="1" w:styleId="DefinitionQuotationChar">
    <w:name w:val="Definition/Quotation Char"/>
    <w:link w:val="DefinitionQuotation"/>
    <w:rsid w:val="00873549"/>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873549"/>
    <w:pPr>
      <w:widowControl w:val="0"/>
      <w:numPr>
        <w:numId w:val="0"/>
      </w:numPr>
      <w:autoSpaceDE w:val="0"/>
      <w:autoSpaceDN w:val="0"/>
      <w:adjustRightInd w:val="0"/>
    </w:pPr>
    <w:rPr>
      <w:color w:val="000000"/>
    </w:rPr>
  </w:style>
  <w:style w:type="character" w:customStyle="1" w:styleId="unnumberedChar">
    <w:name w:val="unnumbered Char"/>
    <w:link w:val="unnumbered"/>
    <w:rsid w:val="00873549"/>
    <w:rPr>
      <w:rFonts w:ascii="Arial" w:eastAsia="Times New Roman" w:hAnsi="Arial" w:cs="Arial"/>
      <w:b/>
      <w:noProof/>
      <w:color w:val="000000"/>
      <w:sz w:val="22"/>
      <w:szCs w:val="22"/>
      <w:lang w:eastAsia="ar-SA"/>
    </w:rPr>
  </w:style>
  <w:style w:type="character" w:customStyle="1" w:styleId="versetext4">
    <w:name w:val="versetext4"/>
    <w:rsid w:val="00873549"/>
  </w:style>
  <w:style w:type="character" w:customStyle="1" w:styleId="versenum9">
    <w:name w:val="versenum9"/>
    <w:rsid w:val="00873549"/>
    <w:rPr>
      <w:b/>
      <w:bCs/>
    </w:rPr>
  </w:style>
  <w:style w:type="paragraph" w:customStyle="1" w:styleId="ColorfulShading-Accent12">
    <w:name w:val="Colorful Shading - Accent 12"/>
    <w:hidden/>
    <w:uiPriority w:val="71"/>
    <w:rsid w:val="00873549"/>
    <w:rPr>
      <w:rFonts w:ascii="Arial" w:eastAsia="MS Mincho" w:hAnsi="Arial" w:cs="Arial"/>
      <w:color w:val="000000"/>
      <w:sz w:val="24"/>
      <w:szCs w:val="24"/>
      <w:lang w:val="hi" w:bidi="ar-SA"/>
    </w:rPr>
  </w:style>
  <w:style w:type="paragraph" w:customStyle="1" w:styleId="LightList-Accent31">
    <w:name w:val="Light List - Accent 31"/>
    <w:hidden/>
    <w:uiPriority w:val="71"/>
    <w:rsid w:val="00873549"/>
    <w:rPr>
      <w:rFonts w:ascii="Arial" w:eastAsia="MS Mincho" w:hAnsi="Arial" w:cs="Arial"/>
      <w:color w:val="000000"/>
      <w:sz w:val="24"/>
      <w:szCs w:val="24"/>
      <w:lang w:val="hi" w:bidi="ar-SA"/>
    </w:rPr>
  </w:style>
  <w:style w:type="paragraph" w:customStyle="1" w:styleId="Sub-bullet">
    <w:name w:val="Sub-bullet"/>
    <w:basedOn w:val="Body"/>
    <w:qFormat/>
    <w:rsid w:val="00873549"/>
    <w:rPr>
      <w:b/>
      <w:i/>
      <w:color w:val="943634"/>
      <w:szCs w:val="24"/>
    </w:rPr>
  </w:style>
  <w:style w:type="character" w:customStyle="1" w:styleId="st1">
    <w:name w:val="st1"/>
    <w:rsid w:val="00873549"/>
  </w:style>
  <w:style w:type="character" w:customStyle="1" w:styleId="hebrew">
    <w:name w:val="hebrew"/>
    <w:rsid w:val="00873549"/>
  </w:style>
  <w:style w:type="paragraph" w:customStyle="1" w:styleId="Narrator">
    <w:name w:val="Narrator"/>
    <w:basedOn w:val="Normal"/>
    <w:link w:val="NarratorChar"/>
    <w:qFormat/>
    <w:rsid w:val="00873549"/>
    <w:pPr>
      <w:ind w:firstLine="720"/>
    </w:pPr>
    <w:rPr>
      <w:rFonts w:ascii="Arial" w:hAnsi="Arial" w:cs="Arial"/>
      <w:color w:val="984806"/>
      <w:lang w:bidi="he-IL"/>
    </w:rPr>
  </w:style>
  <w:style w:type="character" w:customStyle="1" w:styleId="NarratorChar">
    <w:name w:val="Narrator Char"/>
    <w:link w:val="Narrator"/>
    <w:rsid w:val="00873549"/>
    <w:rPr>
      <w:rFonts w:ascii="Arial" w:eastAsiaTheme="minorHAnsi" w:hAnsi="Arial" w:cs="Arial"/>
      <w:noProof/>
      <w:color w:val="984806"/>
      <w:sz w:val="22"/>
      <w:szCs w:val="22"/>
      <w:lang w:bidi="he-IL"/>
    </w:rPr>
  </w:style>
  <w:style w:type="paragraph" w:customStyle="1" w:styleId="LightList-Accent32">
    <w:name w:val="Light List - Accent 32"/>
    <w:hidden/>
    <w:uiPriority w:val="99"/>
    <w:rsid w:val="007B14D7"/>
    <w:rPr>
      <w:rFonts w:ascii="Arial" w:eastAsia="MS Mincho" w:hAnsi="Arial" w:cs="Arial"/>
      <w:sz w:val="24"/>
      <w:szCs w:val="24"/>
      <w:lang w:bidi="ar-SA"/>
    </w:rPr>
  </w:style>
  <w:style w:type="character" w:customStyle="1" w:styleId="citation">
    <w:name w:val="citation"/>
    <w:basedOn w:val="DefaultParagraphFont"/>
    <w:rsid w:val="00873549"/>
  </w:style>
  <w:style w:type="paragraph" w:customStyle="1" w:styleId="IconicOutline">
    <w:name w:val="Iconic Outline"/>
    <w:basedOn w:val="Normal"/>
    <w:link w:val="IconicOutlineChar"/>
    <w:qFormat/>
    <w:rsid w:val="00873549"/>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873549"/>
    <w:rPr>
      <w:rFonts w:ascii="Arial" w:eastAsia="MS Mincho" w:hAnsi="Arial" w:cs="Arial"/>
      <w:noProof/>
      <w:sz w:val="22"/>
      <w:szCs w:val="22"/>
    </w:rPr>
  </w:style>
  <w:style w:type="character" w:customStyle="1" w:styleId="text">
    <w:name w:val="text"/>
    <w:rsid w:val="00873549"/>
  </w:style>
  <w:style w:type="character" w:customStyle="1" w:styleId="greek">
    <w:name w:val="greek"/>
    <w:rsid w:val="00873549"/>
  </w:style>
  <w:style w:type="character" w:customStyle="1" w:styleId="greek3">
    <w:name w:val="greek3"/>
    <w:basedOn w:val="DefaultParagraphFont"/>
    <w:rsid w:val="00873549"/>
  </w:style>
  <w:style w:type="character" w:customStyle="1" w:styleId="wordsofchrist">
    <w:name w:val="wordsofchrist"/>
    <w:rsid w:val="007B14D7"/>
  </w:style>
  <w:style w:type="character" w:customStyle="1" w:styleId="versenum10">
    <w:name w:val="versenum10"/>
    <w:rsid w:val="007B14D7"/>
    <w:rPr>
      <w:b/>
      <w:bCs/>
    </w:rPr>
  </w:style>
  <w:style w:type="character" w:customStyle="1" w:styleId="MediumGrid1-Accent4Char">
    <w:name w:val="Medium Grid 1 - Accent 4 Char"/>
    <w:link w:val="LightGrid-Accent5"/>
    <w:uiPriority w:val="29"/>
    <w:rsid w:val="00C17374"/>
    <w:rPr>
      <w:rFonts w:ascii="Arial" w:eastAsia="SimSun" w:hAnsi="Arial" w:cs="Mangal"/>
      <w:iCs/>
      <w:color w:val="0000FF"/>
      <w:kern w:val="1"/>
      <w:szCs w:val="21"/>
      <w:lang w:eastAsia="hi-IN" w:bidi="hi-IN"/>
    </w:rPr>
  </w:style>
  <w:style w:type="character" w:customStyle="1" w:styleId="tophdg">
    <w:name w:val="tophdg"/>
    <w:rsid w:val="00C17374"/>
  </w:style>
  <w:style w:type="character" w:customStyle="1" w:styleId="toptitle2">
    <w:name w:val="toptitle2"/>
    <w:rsid w:val="00C17374"/>
  </w:style>
  <w:style w:type="character" w:customStyle="1" w:styleId="verse-19">
    <w:name w:val="verse-19"/>
    <w:rsid w:val="00C17374"/>
  </w:style>
  <w:style w:type="paragraph" w:customStyle="1" w:styleId="Sequenceheading">
    <w:name w:val="Sequence heading"/>
    <w:basedOn w:val="Heading1"/>
    <w:rsid w:val="00C17374"/>
    <w:pPr>
      <w:keepLines w:val="0"/>
      <w:numPr>
        <w:numId w:val="4"/>
      </w:numPr>
      <w:spacing w:before="0" w:line="276" w:lineRule="auto"/>
      <w:contextualSpacing/>
    </w:pPr>
    <w:rPr>
      <w:rFonts w:ascii="Helvetica" w:hAnsi="Helvetica" w:cs="Helvetica"/>
      <w:bCs/>
      <w:color w:val="auto"/>
      <w:sz w:val="22"/>
      <w:szCs w:val="22"/>
    </w:rPr>
  </w:style>
  <w:style w:type="table" w:styleId="LightGrid-Accent5">
    <w:name w:val="Light Grid Accent 5"/>
    <w:basedOn w:val="TableNormal"/>
    <w:link w:val="MediumGrid1-Accent4Char"/>
    <w:uiPriority w:val="29"/>
    <w:rsid w:val="00C17374"/>
    <w:rPr>
      <w:rFonts w:ascii="Arial" w:eastAsia="SimSun" w:hAnsi="Arial" w:cs="Mangal"/>
      <w:iCs/>
      <w:color w:val="0000FF"/>
      <w:kern w:val="1"/>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character" w:customStyle="1" w:styleId="Header1Char">
    <w:name w:val="Header1 Char"/>
    <w:link w:val="Header1"/>
    <w:rsid w:val="00873549"/>
    <w:rPr>
      <w:rFonts w:ascii="Annapurna SIL" w:eastAsia="Annapurna SIL" w:hAnsi="Annapurna SIL" w:cs="Annapurna SIL"/>
      <w:noProof/>
      <w:color w:val="000000"/>
      <w:sz w:val="32"/>
      <w:szCs w:val="32"/>
      <w:lang w:val="te" w:eastAsia="ar-SA"/>
    </w:rPr>
  </w:style>
  <w:style w:type="paragraph" w:customStyle="1" w:styleId="Header20">
    <w:name w:val="Header2"/>
    <w:basedOn w:val="Normal"/>
    <w:qFormat/>
    <w:rsid w:val="00873549"/>
    <w:pPr>
      <w:tabs>
        <w:tab w:val="right" w:pos="8640"/>
      </w:tabs>
      <w:spacing w:after="0" w:line="240" w:lineRule="auto"/>
      <w:jc w:val="center"/>
    </w:pPr>
    <w:rPr>
      <w:rFonts w:ascii="Annapurna SIL" w:eastAsia="Annapurna SIL" w:hAnsi="Annapurna SIL" w:cs="Annapurna SIL"/>
      <w:color w:val="000000"/>
      <w:sz w:val="20"/>
      <w:szCs w:val="20"/>
      <w:lang w:val="te"/>
    </w:rPr>
  </w:style>
  <w:style w:type="paragraph" w:customStyle="1" w:styleId="IntroTextTitle">
    <w:name w:val="Intro Text Title"/>
    <w:basedOn w:val="Normal"/>
    <w:link w:val="IntroTextTitleChar"/>
    <w:qFormat/>
    <w:rsid w:val="0087354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873549"/>
    <w:rPr>
      <w:rFonts w:ascii="Annapurna SIL" w:eastAsia="Annapurna SIL" w:hAnsi="Annapurna SIL" w:cs="Annapurna SIL"/>
      <w:b/>
      <w:noProof/>
      <w:color w:val="943634"/>
      <w:sz w:val="28"/>
      <w:szCs w:val="28"/>
      <w:shd w:val="clear" w:color="auto" w:fill="F8F8F8"/>
      <w:lang w:val="te" w:eastAsia="ja-JP"/>
    </w:rPr>
  </w:style>
  <w:style w:type="paragraph" w:customStyle="1" w:styleId="Title-LessonName">
    <w:name w:val="Title - Lesson Name"/>
    <w:basedOn w:val="Normal"/>
    <w:link w:val="Title-LessonNameChar"/>
    <w:qFormat/>
    <w:rsid w:val="00873549"/>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873549"/>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873549"/>
    <w:pPr>
      <w:spacing w:line="440" w:lineRule="exact"/>
      <w:ind w:left="7"/>
    </w:pPr>
    <w:rPr>
      <w:color w:val="FFFFFF"/>
      <w:sz w:val="40"/>
      <w:szCs w:val="40"/>
    </w:rPr>
  </w:style>
  <w:style w:type="character" w:customStyle="1" w:styleId="Title-LessonNoChar">
    <w:name w:val="Title - Lesson No. Char"/>
    <w:link w:val="Title-LessonNo"/>
    <w:rsid w:val="00873549"/>
    <w:rPr>
      <w:rFonts w:ascii="Annapurna SIL" w:eastAsia="Annapurna SIL" w:hAnsi="Annapurna SIL" w:cs="Annapurna SIL"/>
      <w:noProof/>
      <w:color w:val="FFFFFF"/>
      <w:sz w:val="40"/>
      <w:szCs w:val="40"/>
      <w:lang w:val="te" w:eastAsia="ar-SA"/>
    </w:rPr>
  </w:style>
  <w:style w:type="paragraph" w:customStyle="1" w:styleId="BodyText0">
    <w:name w:val="BodyText"/>
    <w:basedOn w:val="Normal"/>
    <w:link w:val="BodyTextChar0"/>
    <w:qFormat/>
    <w:rsid w:val="00873549"/>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873549"/>
    <w:rPr>
      <w:rFonts w:ascii="Annapurna SIL" w:eastAsia="Annapurna SIL" w:hAnsi="Annapurna SIL" w:cs="Annapurna SIL"/>
      <w:noProof/>
      <w:sz w:val="22"/>
      <w:szCs w:val="22"/>
      <w:lang w:val="te" w:eastAsia="ar-SA"/>
    </w:rPr>
  </w:style>
  <w:style w:type="character" w:customStyle="1" w:styleId="HebrewText">
    <w:name w:val="Hebrew Text"/>
    <w:uiPriority w:val="1"/>
    <w:rsid w:val="00873549"/>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873549"/>
    <w:pPr>
      <w:spacing w:before="0" w:after="360"/>
      <w:ind w:left="0"/>
      <w:jc w:val="right"/>
    </w:pPr>
    <w:rPr>
      <w:lang w:bidi="hi-IN"/>
    </w:rPr>
  </w:style>
  <w:style w:type="paragraph" w:customStyle="1" w:styleId="ParaNumbering">
    <w:name w:val="ParaNumbering"/>
    <w:basedOn w:val="Header"/>
    <w:qFormat/>
    <w:rsid w:val="0087354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73549"/>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873549"/>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873549"/>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873549"/>
    <w:pPr>
      <w:numPr>
        <w:numId w:val="5"/>
      </w:numPr>
    </w:pPr>
  </w:style>
  <w:style w:type="paragraph" w:customStyle="1" w:styleId="BodyTextBulleted">
    <w:name w:val="BodyText Bulleted"/>
    <w:basedOn w:val="BodyText0"/>
    <w:qFormat/>
    <w:rsid w:val="00873549"/>
    <w:pPr>
      <w:numPr>
        <w:numId w:val="6"/>
      </w:numPr>
    </w:pPr>
  </w:style>
  <w:style w:type="character" w:customStyle="1" w:styleId="Heading8Char">
    <w:name w:val="Heading 8 Char"/>
    <w:link w:val="Heading8"/>
    <w:uiPriority w:val="9"/>
    <w:rsid w:val="00873549"/>
    <w:rPr>
      <w:rFonts w:ascii="Cambria" w:eastAsia="Times New Roman" w:hAnsi="Cambria" w:cstheme="minorBidi"/>
      <w:noProof/>
      <w:color w:val="272727"/>
      <w:sz w:val="21"/>
      <w:szCs w:val="21"/>
    </w:rPr>
  </w:style>
  <w:style w:type="character" w:customStyle="1" w:styleId="Heading9Char">
    <w:name w:val="Heading 9 Char"/>
    <w:link w:val="Heading9"/>
    <w:uiPriority w:val="9"/>
    <w:rsid w:val="00873549"/>
    <w:rPr>
      <w:rFonts w:ascii="Cambria" w:eastAsia="Times New Roman" w:hAnsi="Cambria" w:cstheme="minorBidi"/>
      <w:i/>
      <w:iCs/>
      <w:noProof/>
      <w:color w:val="272727"/>
      <w:sz w:val="21"/>
      <w:szCs w:val="21"/>
    </w:rPr>
  </w:style>
  <w:style w:type="paragraph" w:customStyle="1" w:styleId="LightShading-Accent51">
    <w:name w:val="Light Shading - Accent 51"/>
    <w:hidden/>
    <w:uiPriority w:val="99"/>
    <w:semiHidden/>
    <w:rsid w:val="00873549"/>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873549"/>
    <w:pPr>
      <w:ind w:left="720"/>
      <w:contextualSpacing/>
    </w:pPr>
  </w:style>
  <w:style w:type="paragraph" w:customStyle="1" w:styleId="GridTable31">
    <w:name w:val="Grid Table 31"/>
    <w:basedOn w:val="Heading1"/>
    <w:next w:val="Normal"/>
    <w:uiPriority w:val="39"/>
    <w:semiHidden/>
    <w:unhideWhenUsed/>
    <w:qFormat/>
    <w:rsid w:val="00873549"/>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873549"/>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873549"/>
    <w:rPr>
      <w:rFonts w:ascii="Calibri" w:eastAsia="MS Mincho" w:hAnsi="Calibri" w:cs="Arial"/>
      <w:sz w:val="22"/>
      <w:szCs w:val="22"/>
      <w:lang w:val="hi" w:eastAsia="ja-JP" w:bidi="ar-SA"/>
    </w:rPr>
  </w:style>
  <w:style w:type="character" w:customStyle="1" w:styleId="WW8Num1z4">
    <w:name w:val="WW8Num1z4"/>
    <w:uiPriority w:val="99"/>
    <w:rsid w:val="00873549"/>
    <w:rPr>
      <w:rFonts w:ascii="Wingdings 2" w:hAnsi="Wingdings 2" w:cs="Wingdings 2"/>
    </w:rPr>
  </w:style>
  <w:style w:type="character" w:customStyle="1" w:styleId="WW-Absatz-Standardschriftart11">
    <w:name w:val="WW-Absatz-Standardschriftart11"/>
    <w:uiPriority w:val="99"/>
    <w:rsid w:val="00873549"/>
  </w:style>
  <w:style w:type="character" w:customStyle="1" w:styleId="WW-Absatz-Standardschriftart111">
    <w:name w:val="WW-Absatz-Standardschriftart111"/>
    <w:uiPriority w:val="99"/>
    <w:rsid w:val="00873549"/>
  </w:style>
  <w:style w:type="character" w:customStyle="1" w:styleId="WW-Absatz-Standardschriftart1111">
    <w:name w:val="WW-Absatz-Standardschriftart1111"/>
    <w:uiPriority w:val="99"/>
    <w:rsid w:val="00873549"/>
  </w:style>
  <w:style w:type="character" w:customStyle="1" w:styleId="WW-Absatz-Standardschriftart11111">
    <w:name w:val="WW-Absatz-Standardschriftart11111"/>
    <w:uiPriority w:val="99"/>
    <w:rsid w:val="00873549"/>
  </w:style>
  <w:style w:type="character" w:customStyle="1" w:styleId="WW-Absatz-Standardschriftart111111">
    <w:name w:val="WW-Absatz-Standardschriftart111111"/>
    <w:uiPriority w:val="99"/>
    <w:rsid w:val="00873549"/>
  </w:style>
  <w:style w:type="character" w:customStyle="1" w:styleId="WW-Absatz-Standardschriftart1111111">
    <w:name w:val="WW-Absatz-Standardschriftart1111111"/>
    <w:uiPriority w:val="99"/>
    <w:rsid w:val="00873549"/>
  </w:style>
  <w:style w:type="character" w:customStyle="1" w:styleId="WW-Absatz-Standardschriftart11111111">
    <w:name w:val="WW-Absatz-Standardschriftart11111111"/>
    <w:uiPriority w:val="99"/>
    <w:rsid w:val="00873549"/>
  </w:style>
  <w:style w:type="character" w:customStyle="1" w:styleId="WW-Absatz-Standardschriftart111111111">
    <w:name w:val="WW-Absatz-Standardschriftart111111111"/>
    <w:uiPriority w:val="99"/>
    <w:rsid w:val="00873549"/>
  </w:style>
  <w:style w:type="character" w:customStyle="1" w:styleId="WW-Absatz-Standardschriftart1111111111">
    <w:name w:val="WW-Absatz-Standardschriftart1111111111"/>
    <w:uiPriority w:val="99"/>
    <w:rsid w:val="00873549"/>
  </w:style>
  <w:style w:type="character" w:customStyle="1" w:styleId="WW-Absatz-Standardschriftart11111111111">
    <w:name w:val="WW-Absatz-Standardschriftart11111111111"/>
    <w:uiPriority w:val="99"/>
    <w:rsid w:val="00873549"/>
  </w:style>
  <w:style w:type="character" w:customStyle="1" w:styleId="WW-Absatz-Standardschriftart111111111111">
    <w:name w:val="WW-Absatz-Standardschriftart111111111111"/>
    <w:uiPriority w:val="99"/>
    <w:rsid w:val="00873549"/>
  </w:style>
  <w:style w:type="character" w:customStyle="1" w:styleId="WW-Absatz-Standardschriftart1111111111111">
    <w:name w:val="WW-Absatz-Standardschriftart1111111111111"/>
    <w:uiPriority w:val="99"/>
    <w:rsid w:val="00873549"/>
  </w:style>
  <w:style w:type="character" w:customStyle="1" w:styleId="WW-Absatz-Standardschriftart11111111111111">
    <w:name w:val="WW-Absatz-Standardschriftart11111111111111"/>
    <w:uiPriority w:val="99"/>
    <w:rsid w:val="00873549"/>
  </w:style>
  <w:style w:type="character" w:customStyle="1" w:styleId="WW-Absatz-Standardschriftart111111111111111">
    <w:name w:val="WW-Absatz-Standardschriftart111111111111111"/>
    <w:uiPriority w:val="99"/>
    <w:rsid w:val="00873549"/>
  </w:style>
  <w:style w:type="character" w:customStyle="1" w:styleId="WW-Absatz-Standardschriftart1111111111111111">
    <w:name w:val="WW-Absatz-Standardschriftart1111111111111111"/>
    <w:uiPriority w:val="99"/>
    <w:rsid w:val="00873549"/>
  </w:style>
  <w:style w:type="character" w:customStyle="1" w:styleId="WW-Absatz-Standardschriftart11111111111111111">
    <w:name w:val="WW-Absatz-Standardschriftart11111111111111111"/>
    <w:uiPriority w:val="99"/>
    <w:rsid w:val="00873549"/>
  </w:style>
  <w:style w:type="character" w:customStyle="1" w:styleId="WW-Absatz-Standardschriftart111111111111111111">
    <w:name w:val="WW-Absatz-Standardschriftart111111111111111111"/>
    <w:uiPriority w:val="99"/>
    <w:rsid w:val="00873549"/>
  </w:style>
  <w:style w:type="character" w:customStyle="1" w:styleId="WW-Absatz-Standardschriftart1111111111111111111">
    <w:name w:val="WW-Absatz-Standardschriftart1111111111111111111"/>
    <w:uiPriority w:val="99"/>
    <w:rsid w:val="00873549"/>
  </w:style>
  <w:style w:type="character" w:customStyle="1" w:styleId="WW-Absatz-Standardschriftart11111111111111111111">
    <w:name w:val="WW-Absatz-Standardschriftart11111111111111111111"/>
    <w:uiPriority w:val="99"/>
    <w:rsid w:val="00873549"/>
  </w:style>
  <w:style w:type="character" w:customStyle="1" w:styleId="WW-Absatz-Standardschriftart111111111111111111111">
    <w:name w:val="WW-Absatz-Standardschriftart111111111111111111111"/>
    <w:uiPriority w:val="99"/>
    <w:rsid w:val="00873549"/>
  </w:style>
  <w:style w:type="character" w:customStyle="1" w:styleId="WW-Absatz-Standardschriftart1111111111111111111111">
    <w:name w:val="WW-Absatz-Standardschriftart1111111111111111111111"/>
    <w:uiPriority w:val="99"/>
    <w:rsid w:val="00873549"/>
  </w:style>
  <w:style w:type="character" w:customStyle="1" w:styleId="WW-Absatz-Standardschriftart11111111111111111111111">
    <w:name w:val="WW-Absatz-Standardschriftart11111111111111111111111"/>
    <w:uiPriority w:val="99"/>
    <w:rsid w:val="00873549"/>
  </w:style>
  <w:style w:type="character" w:customStyle="1" w:styleId="WW-Absatz-Standardschriftart111111111111111111111111">
    <w:name w:val="WW-Absatz-Standardschriftart111111111111111111111111"/>
    <w:uiPriority w:val="99"/>
    <w:rsid w:val="00873549"/>
  </w:style>
  <w:style w:type="character" w:customStyle="1" w:styleId="WW-Absatz-Standardschriftart1111111111111111111111111">
    <w:name w:val="WW-Absatz-Standardschriftart1111111111111111111111111"/>
    <w:uiPriority w:val="99"/>
    <w:rsid w:val="00873549"/>
  </w:style>
  <w:style w:type="character" w:customStyle="1" w:styleId="WW-Absatz-Standardschriftart11111111111111111111111111">
    <w:name w:val="WW-Absatz-Standardschriftart11111111111111111111111111"/>
    <w:uiPriority w:val="99"/>
    <w:rsid w:val="00873549"/>
  </w:style>
  <w:style w:type="character" w:customStyle="1" w:styleId="WW-Absatz-Standardschriftart111111111111111111111111111">
    <w:name w:val="WW-Absatz-Standardschriftart111111111111111111111111111"/>
    <w:uiPriority w:val="99"/>
    <w:rsid w:val="00873549"/>
  </w:style>
  <w:style w:type="character" w:customStyle="1" w:styleId="WW-Absatz-Standardschriftart1111111111111111111111111111">
    <w:name w:val="WW-Absatz-Standardschriftart1111111111111111111111111111"/>
    <w:uiPriority w:val="99"/>
    <w:rsid w:val="00873549"/>
  </w:style>
  <w:style w:type="character" w:customStyle="1" w:styleId="WW-Absatz-Standardschriftart11111111111111111111111111111">
    <w:name w:val="WW-Absatz-Standardschriftart11111111111111111111111111111"/>
    <w:uiPriority w:val="99"/>
    <w:rsid w:val="00873549"/>
  </w:style>
  <w:style w:type="character" w:customStyle="1" w:styleId="WW-Absatz-Standardschriftart111111111111111111111111111111">
    <w:name w:val="WW-Absatz-Standardschriftart111111111111111111111111111111"/>
    <w:uiPriority w:val="99"/>
    <w:rsid w:val="00873549"/>
  </w:style>
  <w:style w:type="character" w:customStyle="1" w:styleId="WW-Absatz-Standardschriftart1111111111111111111111111111111">
    <w:name w:val="WW-Absatz-Standardschriftart1111111111111111111111111111111"/>
    <w:uiPriority w:val="99"/>
    <w:rsid w:val="00873549"/>
  </w:style>
  <w:style w:type="character" w:customStyle="1" w:styleId="WW-Absatz-Standardschriftart11111111111111111111111111111111">
    <w:name w:val="WW-Absatz-Standardschriftart11111111111111111111111111111111"/>
    <w:uiPriority w:val="99"/>
    <w:rsid w:val="00873549"/>
  </w:style>
  <w:style w:type="character" w:customStyle="1" w:styleId="WW-Absatz-Standardschriftart111111111111111111111111111111111">
    <w:name w:val="WW-Absatz-Standardschriftart111111111111111111111111111111111"/>
    <w:uiPriority w:val="99"/>
    <w:rsid w:val="00873549"/>
  </w:style>
  <w:style w:type="character" w:customStyle="1" w:styleId="WW-Absatz-Standardschriftart1111111111111111111111111111111111">
    <w:name w:val="WW-Absatz-Standardschriftart1111111111111111111111111111111111"/>
    <w:uiPriority w:val="99"/>
    <w:rsid w:val="00873549"/>
  </w:style>
  <w:style w:type="character" w:customStyle="1" w:styleId="WW-Absatz-Standardschriftart11111111111111111111111111111111111">
    <w:name w:val="WW-Absatz-Standardschriftart11111111111111111111111111111111111"/>
    <w:uiPriority w:val="99"/>
    <w:rsid w:val="00873549"/>
  </w:style>
  <w:style w:type="character" w:customStyle="1" w:styleId="WW-Absatz-Standardschriftart111111111111111111111111111111111111">
    <w:name w:val="WW-Absatz-Standardschriftart111111111111111111111111111111111111"/>
    <w:uiPriority w:val="99"/>
    <w:rsid w:val="00873549"/>
  </w:style>
  <w:style w:type="character" w:customStyle="1" w:styleId="WW-Absatz-Standardschriftart1111111111111111111111111111111111111">
    <w:name w:val="WW-Absatz-Standardschriftart1111111111111111111111111111111111111"/>
    <w:uiPriority w:val="99"/>
    <w:rsid w:val="00873549"/>
  </w:style>
  <w:style w:type="character" w:customStyle="1" w:styleId="WW-Absatz-Standardschriftart11111111111111111111111111111111111111">
    <w:name w:val="WW-Absatz-Standardschriftart11111111111111111111111111111111111111"/>
    <w:uiPriority w:val="99"/>
    <w:rsid w:val="00873549"/>
  </w:style>
  <w:style w:type="character" w:customStyle="1" w:styleId="WW-Absatz-Standardschriftart111111111111111111111111111111111111111">
    <w:name w:val="WW-Absatz-Standardschriftart111111111111111111111111111111111111111"/>
    <w:uiPriority w:val="99"/>
    <w:rsid w:val="00873549"/>
  </w:style>
  <w:style w:type="character" w:customStyle="1" w:styleId="WW-Absatz-Standardschriftart1111111111111111111111111111111111111111">
    <w:name w:val="WW-Absatz-Standardschriftart1111111111111111111111111111111111111111"/>
    <w:uiPriority w:val="99"/>
    <w:rsid w:val="00873549"/>
  </w:style>
  <w:style w:type="character" w:customStyle="1" w:styleId="WW-Absatz-Standardschriftart11111111111111111111111111111111111111111">
    <w:name w:val="WW-Absatz-Standardschriftart11111111111111111111111111111111111111111"/>
    <w:uiPriority w:val="99"/>
    <w:rsid w:val="00873549"/>
  </w:style>
  <w:style w:type="character" w:customStyle="1" w:styleId="WW-Absatz-Standardschriftart111111111111111111111111111111111111111111">
    <w:name w:val="WW-Absatz-Standardschriftart111111111111111111111111111111111111111111"/>
    <w:uiPriority w:val="99"/>
    <w:rsid w:val="00873549"/>
  </w:style>
  <w:style w:type="character" w:customStyle="1" w:styleId="WW-Absatz-Standardschriftart1111111111111111111111111111111111111111111">
    <w:name w:val="WW-Absatz-Standardschriftart1111111111111111111111111111111111111111111"/>
    <w:uiPriority w:val="99"/>
    <w:rsid w:val="00873549"/>
  </w:style>
  <w:style w:type="character" w:customStyle="1" w:styleId="WW-Absatz-Standardschriftart11111111111111111111111111111111111111111111">
    <w:name w:val="WW-Absatz-Standardschriftart11111111111111111111111111111111111111111111"/>
    <w:uiPriority w:val="99"/>
    <w:rsid w:val="00873549"/>
  </w:style>
  <w:style w:type="character" w:customStyle="1" w:styleId="WW-Absatz-Standardschriftart111111111111111111111111111111111111111111111">
    <w:name w:val="WW-Absatz-Standardschriftart111111111111111111111111111111111111111111111"/>
    <w:uiPriority w:val="99"/>
    <w:rsid w:val="00873549"/>
  </w:style>
  <w:style w:type="character" w:customStyle="1" w:styleId="WW-Absatz-Standardschriftart1111111111111111111111111111111111111111111111">
    <w:name w:val="WW-Absatz-Standardschriftart1111111111111111111111111111111111111111111111"/>
    <w:uiPriority w:val="99"/>
    <w:rsid w:val="00873549"/>
  </w:style>
  <w:style w:type="character" w:customStyle="1" w:styleId="WW-Absatz-Standardschriftart11111111111111111111111111111111111111111111111">
    <w:name w:val="WW-Absatz-Standardschriftart11111111111111111111111111111111111111111111111"/>
    <w:uiPriority w:val="99"/>
    <w:rsid w:val="00873549"/>
  </w:style>
  <w:style w:type="character" w:customStyle="1" w:styleId="WW-Absatz-Standardschriftart111111111111111111111111111111111111111111111111">
    <w:name w:val="WW-Absatz-Standardschriftart111111111111111111111111111111111111111111111111"/>
    <w:uiPriority w:val="99"/>
    <w:rsid w:val="00873549"/>
  </w:style>
  <w:style w:type="character" w:customStyle="1" w:styleId="WW-Absatz-Standardschriftart1111111111111111111111111111111111111111111111111">
    <w:name w:val="WW-Absatz-Standardschriftart1111111111111111111111111111111111111111111111111"/>
    <w:uiPriority w:val="99"/>
    <w:rsid w:val="00873549"/>
  </w:style>
  <w:style w:type="character" w:customStyle="1" w:styleId="WW-Absatz-Standardschriftart11111111111111111111111111111111111111111111111111">
    <w:name w:val="WW-Absatz-Standardschriftart11111111111111111111111111111111111111111111111111"/>
    <w:uiPriority w:val="99"/>
    <w:rsid w:val="00873549"/>
  </w:style>
  <w:style w:type="character" w:customStyle="1" w:styleId="WW-Absatz-Standardschriftart111111111111111111111111111111111111111111111111111">
    <w:name w:val="WW-Absatz-Standardschriftart111111111111111111111111111111111111111111111111111"/>
    <w:uiPriority w:val="99"/>
    <w:rsid w:val="00873549"/>
  </w:style>
  <w:style w:type="character" w:customStyle="1" w:styleId="WW-Absatz-Standardschriftart1111111111111111111111111111111111111111111111111111">
    <w:name w:val="WW-Absatz-Standardschriftart1111111111111111111111111111111111111111111111111111"/>
    <w:uiPriority w:val="99"/>
    <w:rsid w:val="00873549"/>
  </w:style>
  <w:style w:type="character" w:customStyle="1" w:styleId="WW-Absatz-Standardschriftart11111111111111111111111111111111111111111111111111111">
    <w:name w:val="WW-Absatz-Standardschriftart11111111111111111111111111111111111111111111111111111"/>
    <w:uiPriority w:val="99"/>
    <w:rsid w:val="00873549"/>
  </w:style>
  <w:style w:type="character" w:customStyle="1" w:styleId="WW-Absatz-Standardschriftart111111111111111111111111111111111111111111111111111111">
    <w:name w:val="WW-Absatz-Standardschriftart111111111111111111111111111111111111111111111111111111"/>
    <w:uiPriority w:val="99"/>
    <w:rsid w:val="00873549"/>
  </w:style>
  <w:style w:type="character" w:customStyle="1" w:styleId="WW-Absatz-Standardschriftart1111111111111111111111111111111111111111111111111111111">
    <w:name w:val="WW-Absatz-Standardschriftart1111111111111111111111111111111111111111111111111111111"/>
    <w:uiPriority w:val="99"/>
    <w:rsid w:val="00873549"/>
  </w:style>
  <w:style w:type="character" w:customStyle="1" w:styleId="WW-Absatz-Standardschriftart11111111111111111111111111111111111111111111111111111111">
    <w:name w:val="WW-Absatz-Standardschriftart11111111111111111111111111111111111111111111111111111111"/>
    <w:uiPriority w:val="99"/>
    <w:rsid w:val="00873549"/>
  </w:style>
  <w:style w:type="character" w:customStyle="1" w:styleId="WW-Absatz-Standardschriftart111111111111111111111111111111111111111111111111111111111">
    <w:name w:val="WW-Absatz-Standardschriftart111111111111111111111111111111111111111111111111111111111"/>
    <w:uiPriority w:val="99"/>
    <w:rsid w:val="00873549"/>
  </w:style>
  <w:style w:type="character" w:customStyle="1" w:styleId="WW-Absatz-Standardschriftart1111111111111111111111111111111111111111111111111111111111">
    <w:name w:val="WW-Absatz-Standardschriftart1111111111111111111111111111111111111111111111111111111111"/>
    <w:uiPriority w:val="99"/>
    <w:rsid w:val="00873549"/>
  </w:style>
  <w:style w:type="character" w:customStyle="1" w:styleId="WW-Absatz-Standardschriftart11111111111111111111111111111111111111111111111111111111111">
    <w:name w:val="WW-Absatz-Standardschriftart11111111111111111111111111111111111111111111111111111111111"/>
    <w:uiPriority w:val="99"/>
    <w:rsid w:val="00873549"/>
  </w:style>
  <w:style w:type="character" w:customStyle="1" w:styleId="WW-Absatz-Standardschriftart111111111111111111111111111111111111111111111111111111111111">
    <w:name w:val="WW-Absatz-Standardschriftart111111111111111111111111111111111111111111111111111111111111"/>
    <w:uiPriority w:val="99"/>
    <w:rsid w:val="00873549"/>
  </w:style>
  <w:style w:type="character" w:customStyle="1" w:styleId="WW-Absatz-Standardschriftart1111111111111111111111111111111111111111111111111111111111111">
    <w:name w:val="WW-Absatz-Standardschriftart1111111111111111111111111111111111111111111111111111111111111"/>
    <w:uiPriority w:val="99"/>
    <w:rsid w:val="00873549"/>
  </w:style>
  <w:style w:type="character" w:customStyle="1" w:styleId="WW-Absatz-Standardschriftart11111111111111111111111111111111111111111111111111111111111111">
    <w:name w:val="WW-Absatz-Standardschriftart11111111111111111111111111111111111111111111111111111111111111"/>
    <w:uiPriority w:val="99"/>
    <w:rsid w:val="00873549"/>
  </w:style>
  <w:style w:type="character" w:customStyle="1" w:styleId="WW-Absatz-Standardschriftart111111111111111111111111111111111111111111111111111111111111111">
    <w:name w:val="WW-Absatz-Standardschriftart111111111111111111111111111111111111111111111111111111111111111"/>
    <w:uiPriority w:val="99"/>
    <w:rsid w:val="00873549"/>
  </w:style>
  <w:style w:type="character" w:customStyle="1" w:styleId="WW-Absatz-Standardschriftart1111111111111111111111111111111111111111111111111111111111111111">
    <w:name w:val="WW-Absatz-Standardschriftart1111111111111111111111111111111111111111111111111111111111111111"/>
    <w:uiPriority w:val="99"/>
    <w:rsid w:val="00873549"/>
  </w:style>
  <w:style w:type="character" w:customStyle="1" w:styleId="WW-Absatz-Standardschriftart11111111111111111111111111111111111111111111111111111111111111111">
    <w:name w:val="WW-Absatz-Standardschriftart11111111111111111111111111111111111111111111111111111111111111111"/>
    <w:uiPriority w:val="99"/>
    <w:rsid w:val="0087354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87354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87354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87354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873549"/>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87354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87354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87354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873549"/>
  </w:style>
  <w:style w:type="character" w:customStyle="1" w:styleId="NumberingSymbols">
    <w:name w:val="Numbering Symbols"/>
    <w:uiPriority w:val="99"/>
    <w:rsid w:val="00873549"/>
  </w:style>
  <w:style w:type="character" w:customStyle="1" w:styleId="Bullets">
    <w:name w:val="Bullets"/>
    <w:uiPriority w:val="99"/>
    <w:rsid w:val="00873549"/>
    <w:rPr>
      <w:rFonts w:ascii="OpenSymbol" w:eastAsia="OpenSymbol" w:hAnsi="OpenSymbol" w:cs="OpenSymbol"/>
    </w:rPr>
  </w:style>
  <w:style w:type="character" w:customStyle="1" w:styleId="FootnoteCharacters">
    <w:name w:val="Footnote Characters"/>
    <w:uiPriority w:val="99"/>
    <w:rsid w:val="00873549"/>
  </w:style>
  <w:style w:type="character" w:customStyle="1" w:styleId="EndnoteCharacters">
    <w:name w:val="Endnote Characters"/>
    <w:uiPriority w:val="99"/>
    <w:rsid w:val="00873549"/>
    <w:rPr>
      <w:vertAlign w:val="superscript"/>
    </w:rPr>
  </w:style>
  <w:style w:type="character" w:customStyle="1" w:styleId="WW-EndnoteCharacters">
    <w:name w:val="WW-Endnote Characters"/>
    <w:uiPriority w:val="99"/>
    <w:rsid w:val="00873549"/>
  </w:style>
  <w:style w:type="paragraph" w:styleId="FootnoteText">
    <w:name w:val="footnote text"/>
    <w:basedOn w:val="Normal"/>
    <w:link w:val="FootnoteTextChar"/>
    <w:uiPriority w:val="99"/>
    <w:semiHidden/>
    <w:rsid w:val="0087354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73549"/>
    <w:rPr>
      <w:rFonts w:ascii="Arial" w:eastAsiaTheme="minorHAnsi" w:hAnsi="Arial" w:cs="Arial"/>
      <w:noProof/>
    </w:rPr>
  </w:style>
  <w:style w:type="paragraph" w:customStyle="1" w:styleId="lang-en">
    <w:name w:val="lang-en"/>
    <w:basedOn w:val="Normal"/>
    <w:uiPriority w:val="99"/>
    <w:rsid w:val="00873549"/>
    <w:pPr>
      <w:spacing w:before="100" w:beforeAutospacing="1" w:after="100" w:afterAutospacing="1"/>
    </w:pPr>
    <w:rPr>
      <w:rFonts w:eastAsia="Times New Roman"/>
    </w:rPr>
  </w:style>
  <w:style w:type="character" w:customStyle="1" w:styleId="versetext">
    <w:name w:val="versetext"/>
    <w:uiPriority w:val="99"/>
    <w:rsid w:val="00873549"/>
  </w:style>
  <w:style w:type="character" w:customStyle="1" w:styleId="versenum">
    <w:name w:val="versenum"/>
    <w:uiPriority w:val="99"/>
    <w:rsid w:val="00873549"/>
  </w:style>
  <w:style w:type="character" w:customStyle="1" w:styleId="highlight">
    <w:name w:val="highlight"/>
    <w:uiPriority w:val="99"/>
    <w:rsid w:val="00873549"/>
  </w:style>
  <w:style w:type="paragraph" w:customStyle="1" w:styleId="guest0">
    <w:name w:val="guest"/>
    <w:basedOn w:val="Heading1"/>
    <w:uiPriority w:val="99"/>
    <w:rsid w:val="00873549"/>
    <w:pPr>
      <w:shd w:val="clear" w:color="auto" w:fill="D9D9D9"/>
    </w:pPr>
    <w:rPr>
      <w:rFonts w:cs="Arial"/>
      <w:b/>
      <w:kern w:val="32"/>
    </w:rPr>
  </w:style>
  <w:style w:type="character" w:customStyle="1" w:styleId="Char4">
    <w:name w:val="Char4"/>
    <w:uiPriority w:val="99"/>
    <w:rsid w:val="00873549"/>
    <w:rPr>
      <w:rFonts w:ascii="Arial" w:eastAsia="MS Mincho" w:hAnsi="Arial" w:cs="Arial"/>
    </w:rPr>
  </w:style>
  <w:style w:type="character" w:customStyle="1" w:styleId="lextitlehb">
    <w:name w:val="lextitlehb"/>
    <w:rsid w:val="00873549"/>
  </w:style>
  <w:style w:type="paragraph" w:customStyle="1" w:styleId="MediumList2-Accent21">
    <w:name w:val="Medium List 2 - Accent 21"/>
    <w:hidden/>
    <w:uiPriority w:val="99"/>
    <w:rsid w:val="00873549"/>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873549"/>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873549"/>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873549"/>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873549"/>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87354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73549"/>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873549"/>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873549"/>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04F22-2D52-4C0E-9072-3E36BF98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175</TotalTime>
  <Pages>30</Pages>
  <Words>12240</Words>
  <Characters>69770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81847</CharactersWithSpaces>
  <SharedDoc>false</SharedDoc>
  <HLinks>
    <vt:vector size="174" baseType="variant">
      <vt:variant>
        <vt:i4>1310774</vt:i4>
      </vt:variant>
      <vt:variant>
        <vt:i4>146</vt:i4>
      </vt:variant>
      <vt:variant>
        <vt:i4>0</vt:i4>
      </vt:variant>
      <vt:variant>
        <vt:i4>5</vt:i4>
      </vt:variant>
      <vt:variant>
        <vt:lpwstr/>
      </vt:variant>
      <vt:variant>
        <vt:lpwstr>_Toc520276459</vt:lpwstr>
      </vt:variant>
      <vt:variant>
        <vt:i4>1310774</vt:i4>
      </vt:variant>
      <vt:variant>
        <vt:i4>140</vt:i4>
      </vt:variant>
      <vt:variant>
        <vt:i4>0</vt:i4>
      </vt:variant>
      <vt:variant>
        <vt:i4>5</vt:i4>
      </vt:variant>
      <vt:variant>
        <vt:lpwstr/>
      </vt:variant>
      <vt:variant>
        <vt:lpwstr>_Toc520276458</vt:lpwstr>
      </vt:variant>
      <vt:variant>
        <vt:i4>1310774</vt:i4>
      </vt:variant>
      <vt:variant>
        <vt:i4>134</vt:i4>
      </vt:variant>
      <vt:variant>
        <vt:i4>0</vt:i4>
      </vt:variant>
      <vt:variant>
        <vt:i4>5</vt:i4>
      </vt:variant>
      <vt:variant>
        <vt:lpwstr/>
      </vt:variant>
      <vt:variant>
        <vt:lpwstr>_Toc520276457</vt:lpwstr>
      </vt:variant>
      <vt:variant>
        <vt:i4>1310774</vt:i4>
      </vt:variant>
      <vt:variant>
        <vt:i4>128</vt:i4>
      </vt:variant>
      <vt:variant>
        <vt:i4>0</vt:i4>
      </vt:variant>
      <vt:variant>
        <vt:i4>5</vt:i4>
      </vt:variant>
      <vt:variant>
        <vt:lpwstr/>
      </vt:variant>
      <vt:variant>
        <vt:lpwstr>_Toc520276456</vt:lpwstr>
      </vt:variant>
      <vt:variant>
        <vt:i4>1310774</vt:i4>
      </vt:variant>
      <vt:variant>
        <vt:i4>122</vt:i4>
      </vt:variant>
      <vt:variant>
        <vt:i4>0</vt:i4>
      </vt:variant>
      <vt:variant>
        <vt:i4>5</vt:i4>
      </vt:variant>
      <vt:variant>
        <vt:lpwstr/>
      </vt:variant>
      <vt:variant>
        <vt:lpwstr>_Toc520276455</vt:lpwstr>
      </vt:variant>
      <vt:variant>
        <vt:i4>1310774</vt:i4>
      </vt:variant>
      <vt:variant>
        <vt:i4>116</vt:i4>
      </vt:variant>
      <vt:variant>
        <vt:i4>0</vt:i4>
      </vt:variant>
      <vt:variant>
        <vt:i4>5</vt:i4>
      </vt:variant>
      <vt:variant>
        <vt:lpwstr/>
      </vt:variant>
      <vt:variant>
        <vt:lpwstr>_Toc520276454</vt:lpwstr>
      </vt:variant>
      <vt:variant>
        <vt:i4>1310774</vt:i4>
      </vt:variant>
      <vt:variant>
        <vt:i4>110</vt:i4>
      </vt:variant>
      <vt:variant>
        <vt:i4>0</vt:i4>
      </vt:variant>
      <vt:variant>
        <vt:i4>5</vt:i4>
      </vt:variant>
      <vt:variant>
        <vt:lpwstr/>
      </vt:variant>
      <vt:variant>
        <vt:lpwstr>_Toc520276453</vt:lpwstr>
      </vt:variant>
      <vt:variant>
        <vt:i4>1310774</vt:i4>
      </vt:variant>
      <vt:variant>
        <vt:i4>104</vt:i4>
      </vt:variant>
      <vt:variant>
        <vt:i4>0</vt:i4>
      </vt:variant>
      <vt:variant>
        <vt:i4>5</vt:i4>
      </vt:variant>
      <vt:variant>
        <vt:lpwstr/>
      </vt:variant>
      <vt:variant>
        <vt:lpwstr>_Toc520276452</vt:lpwstr>
      </vt:variant>
      <vt:variant>
        <vt:i4>1310774</vt:i4>
      </vt:variant>
      <vt:variant>
        <vt:i4>98</vt:i4>
      </vt:variant>
      <vt:variant>
        <vt:i4>0</vt:i4>
      </vt:variant>
      <vt:variant>
        <vt:i4>5</vt:i4>
      </vt:variant>
      <vt:variant>
        <vt:lpwstr/>
      </vt:variant>
      <vt:variant>
        <vt:lpwstr>_Toc520276451</vt:lpwstr>
      </vt:variant>
      <vt:variant>
        <vt:i4>1310774</vt:i4>
      </vt:variant>
      <vt:variant>
        <vt:i4>92</vt:i4>
      </vt:variant>
      <vt:variant>
        <vt:i4>0</vt:i4>
      </vt:variant>
      <vt:variant>
        <vt:i4>5</vt:i4>
      </vt:variant>
      <vt:variant>
        <vt:lpwstr/>
      </vt:variant>
      <vt:variant>
        <vt:lpwstr>_Toc520276450</vt:lpwstr>
      </vt:variant>
      <vt:variant>
        <vt:i4>1376310</vt:i4>
      </vt:variant>
      <vt:variant>
        <vt:i4>86</vt:i4>
      </vt:variant>
      <vt:variant>
        <vt:i4>0</vt:i4>
      </vt:variant>
      <vt:variant>
        <vt:i4>5</vt:i4>
      </vt:variant>
      <vt:variant>
        <vt:lpwstr/>
      </vt:variant>
      <vt:variant>
        <vt:lpwstr>_Toc520276449</vt:lpwstr>
      </vt:variant>
      <vt:variant>
        <vt:i4>1376310</vt:i4>
      </vt:variant>
      <vt:variant>
        <vt:i4>80</vt:i4>
      </vt:variant>
      <vt:variant>
        <vt:i4>0</vt:i4>
      </vt:variant>
      <vt:variant>
        <vt:i4>5</vt:i4>
      </vt:variant>
      <vt:variant>
        <vt:lpwstr/>
      </vt:variant>
      <vt:variant>
        <vt:lpwstr>_Toc520276448</vt:lpwstr>
      </vt:variant>
      <vt:variant>
        <vt:i4>1376310</vt:i4>
      </vt:variant>
      <vt:variant>
        <vt:i4>74</vt:i4>
      </vt:variant>
      <vt:variant>
        <vt:i4>0</vt:i4>
      </vt:variant>
      <vt:variant>
        <vt:i4>5</vt:i4>
      </vt:variant>
      <vt:variant>
        <vt:lpwstr/>
      </vt:variant>
      <vt:variant>
        <vt:lpwstr>_Toc520276447</vt:lpwstr>
      </vt:variant>
      <vt:variant>
        <vt:i4>1376310</vt:i4>
      </vt:variant>
      <vt:variant>
        <vt:i4>68</vt:i4>
      </vt:variant>
      <vt:variant>
        <vt:i4>0</vt:i4>
      </vt:variant>
      <vt:variant>
        <vt:i4>5</vt:i4>
      </vt:variant>
      <vt:variant>
        <vt:lpwstr/>
      </vt:variant>
      <vt:variant>
        <vt:lpwstr>_Toc520276446</vt:lpwstr>
      </vt:variant>
      <vt:variant>
        <vt:i4>1376310</vt:i4>
      </vt:variant>
      <vt:variant>
        <vt:i4>62</vt:i4>
      </vt:variant>
      <vt:variant>
        <vt:i4>0</vt:i4>
      </vt:variant>
      <vt:variant>
        <vt:i4>5</vt:i4>
      </vt:variant>
      <vt:variant>
        <vt:lpwstr/>
      </vt:variant>
      <vt:variant>
        <vt:lpwstr>_Toc520276445</vt:lpwstr>
      </vt:variant>
      <vt:variant>
        <vt:i4>1376310</vt:i4>
      </vt:variant>
      <vt:variant>
        <vt:i4>56</vt:i4>
      </vt:variant>
      <vt:variant>
        <vt:i4>0</vt:i4>
      </vt:variant>
      <vt:variant>
        <vt:i4>5</vt:i4>
      </vt:variant>
      <vt:variant>
        <vt:lpwstr/>
      </vt:variant>
      <vt:variant>
        <vt:lpwstr>_Toc520276444</vt:lpwstr>
      </vt:variant>
      <vt:variant>
        <vt:i4>1376310</vt:i4>
      </vt:variant>
      <vt:variant>
        <vt:i4>50</vt:i4>
      </vt:variant>
      <vt:variant>
        <vt:i4>0</vt:i4>
      </vt:variant>
      <vt:variant>
        <vt:i4>5</vt:i4>
      </vt:variant>
      <vt:variant>
        <vt:lpwstr/>
      </vt:variant>
      <vt:variant>
        <vt:lpwstr>_Toc520276443</vt:lpwstr>
      </vt:variant>
      <vt:variant>
        <vt:i4>1376310</vt:i4>
      </vt:variant>
      <vt:variant>
        <vt:i4>44</vt:i4>
      </vt:variant>
      <vt:variant>
        <vt:i4>0</vt:i4>
      </vt:variant>
      <vt:variant>
        <vt:i4>5</vt:i4>
      </vt:variant>
      <vt:variant>
        <vt:lpwstr/>
      </vt:variant>
      <vt:variant>
        <vt:lpwstr>_Toc520276442</vt:lpwstr>
      </vt:variant>
      <vt:variant>
        <vt:i4>1376310</vt:i4>
      </vt:variant>
      <vt:variant>
        <vt:i4>38</vt:i4>
      </vt:variant>
      <vt:variant>
        <vt:i4>0</vt:i4>
      </vt:variant>
      <vt:variant>
        <vt:i4>5</vt:i4>
      </vt:variant>
      <vt:variant>
        <vt:lpwstr/>
      </vt:variant>
      <vt:variant>
        <vt:lpwstr>_Toc520276441</vt:lpwstr>
      </vt:variant>
      <vt:variant>
        <vt:i4>1376310</vt:i4>
      </vt:variant>
      <vt:variant>
        <vt:i4>32</vt:i4>
      </vt:variant>
      <vt:variant>
        <vt:i4>0</vt:i4>
      </vt:variant>
      <vt:variant>
        <vt:i4>5</vt:i4>
      </vt:variant>
      <vt:variant>
        <vt:lpwstr/>
      </vt:variant>
      <vt:variant>
        <vt:lpwstr>_Toc520276440</vt:lpwstr>
      </vt:variant>
      <vt:variant>
        <vt:i4>1179702</vt:i4>
      </vt:variant>
      <vt:variant>
        <vt:i4>26</vt:i4>
      </vt:variant>
      <vt:variant>
        <vt:i4>0</vt:i4>
      </vt:variant>
      <vt:variant>
        <vt:i4>5</vt:i4>
      </vt:variant>
      <vt:variant>
        <vt:lpwstr/>
      </vt:variant>
      <vt:variant>
        <vt:lpwstr>_Toc520276439</vt:lpwstr>
      </vt:variant>
      <vt:variant>
        <vt:i4>1179702</vt:i4>
      </vt:variant>
      <vt:variant>
        <vt:i4>20</vt:i4>
      </vt:variant>
      <vt:variant>
        <vt:i4>0</vt:i4>
      </vt:variant>
      <vt:variant>
        <vt:i4>5</vt:i4>
      </vt:variant>
      <vt:variant>
        <vt:lpwstr/>
      </vt:variant>
      <vt:variant>
        <vt:lpwstr>_Toc520276438</vt:lpwstr>
      </vt:variant>
      <vt:variant>
        <vt:i4>1179702</vt:i4>
      </vt:variant>
      <vt:variant>
        <vt:i4>14</vt:i4>
      </vt:variant>
      <vt:variant>
        <vt:i4>0</vt:i4>
      </vt:variant>
      <vt:variant>
        <vt:i4>5</vt:i4>
      </vt:variant>
      <vt:variant>
        <vt:lpwstr/>
      </vt:variant>
      <vt:variant>
        <vt:lpwstr>_Toc520276437</vt:lpwstr>
      </vt:variant>
      <vt:variant>
        <vt:i4>1179702</vt:i4>
      </vt:variant>
      <vt:variant>
        <vt:i4>8</vt:i4>
      </vt:variant>
      <vt:variant>
        <vt:i4>0</vt:i4>
      </vt:variant>
      <vt:variant>
        <vt:i4>5</vt:i4>
      </vt:variant>
      <vt:variant>
        <vt:lpwstr/>
      </vt:variant>
      <vt:variant>
        <vt:lpwstr>_Toc520276436</vt:lpwstr>
      </vt:variant>
      <vt:variant>
        <vt:i4>1179702</vt:i4>
      </vt:variant>
      <vt:variant>
        <vt:i4>2</vt:i4>
      </vt:variant>
      <vt:variant>
        <vt:i4>0</vt:i4>
      </vt:variant>
      <vt:variant>
        <vt:i4>5</vt:i4>
      </vt:variant>
      <vt:variant>
        <vt:lpwstr/>
      </vt:variant>
      <vt:variant>
        <vt:lpwstr>_Toc520276435</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6225943</vt:i4>
      </vt:variant>
      <vt:variant>
        <vt:i4>3</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41</cp:revision>
  <cp:lastPrinted>2021-08-24T10:33:00Z</cp:lastPrinted>
  <dcterms:created xsi:type="dcterms:W3CDTF">2019-03-22T17:31:00Z</dcterms:created>
  <dcterms:modified xsi:type="dcterms:W3CDTF">2021-08-24T10:33:00Z</dcterms:modified>
</cp:coreProperties>
</file>