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6E5A" w14:textId="77777777" w:rsidR="00C46BCA" w:rsidRDefault="00C46BCA" w:rsidP="00C46BCA">
      <w:pPr>
        <w:jc w:val="right"/>
        <w:rPr>
          <w:szCs w:val="24"/>
        </w:rPr>
        <w:sectPr w:rsidR="00C46BCA" w:rsidSect="00CC105A">
          <w:footerReference w:type="default" r:id="rId8"/>
          <w:pgSz w:w="11906" w:h="16838" w:code="9"/>
          <w:pgMar w:top="1440" w:right="1800" w:bottom="1440" w:left="1800" w:header="720" w:footer="368" w:gutter="0"/>
          <w:pgNumType w:start="0"/>
          <w:cols w:space="720"/>
          <w:titlePg/>
          <w:docGrid w:linePitch="326"/>
        </w:sectPr>
      </w:pPr>
      <w:bookmarkStart w:id="0" w:name="_Toc20671725"/>
      <w:bookmarkStart w:id="1" w:name="_Toc21209522"/>
      <w:bookmarkStart w:id="2" w:name="_Hlk21033191"/>
      <w:bookmarkStart w:id="3" w:name="_Hlk21033122"/>
      <w:r>
        <mc:AlternateContent>
          <mc:Choice Requires="wps">
            <w:drawing>
              <wp:anchor distT="45720" distB="45720" distL="114300" distR="114300" simplePos="0" relativeHeight="252040192" behindDoc="0" locked="0" layoutInCell="1" allowOverlap="1" wp14:anchorId="09CDDBE6" wp14:editId="3979C545">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908F1FA" w14:textId="77777777" w:rsidR="00C46BCA" w:rsidRPr="000D62C1" w:rsidRDefault="00C46BCA" w:rsidP="00C46BC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DDBE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4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908F1FA" w14:textId="77777777" w:rsidR="00C46BCA" w:rsidRPr="000D62C1" w:rsidRDefault="00C46BCA" w:rsidP="00C46BC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38144" behindDoc="0" locked="1" layoutInCell="1" allowOverlap="1" wp14:anchorId="0F91C32F" wp14:editId="65F990C1">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E60C" w14:textId="45F8CA4A" w:rsidR="00C46BCA" w:rsidRPr="0077060D" w:rsidRDefault="00C46BCA" w:rsidP="00C46BCA">
                            <w:pPr>
                              <w:pStyle w:val="CoverLessonTitle"/>
                            </w:pPr>
                            <w:r w:rsidRPr="00C46BCA">
                              <w:rPr>
                                <w:cs/>
                              </w:rPr>
                              <w:t>कुलपिता याकूब</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1C32F" id="Text Box 431" o:spid="_x0000_s1027" type="#_x0000_t202" style="position:absolute;left:0;text-align:left;margin-left:233.35pt;margin-top:253.2pt;width:359.25pt;height:83.15pt;z-index:252038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737E60C" w14:textId="45F8CA4A" w:rsidR="00C46BCA" w:rsidRPr="0077060D" w:rsidRDefault="00C46BCA" w:rsidP="00C46BCA">
                      <w:pPr>
                        <w:pStyle w:val="CoverLessonTitle"/>
                      </w:pPr>
                      <w:r w:rsidRPr="00C46BCA">
                        <w:rPr>
                          <w:cs/>
                        </w:rPr>
                        <w:t>कुलपिता याकूब</w:t>
                      </w:r>
                    </w:p>
                  </w:txbxContent>
                </v:textbox>
                <w10:wrap anchorx="page" anchory="page"/>
                <w10:anchorlock/>
              </v:shape>
            </w:pict>
          </mc:Fallback>
        </mc:AlternateContent>
      </w:r>
      <w:r>
        <mc:AlternateContent>
          <mc:Choice Requires="wps">
            <w:drawing>
              <wp:anchor distT="45720" distB="45720" distL="114300" distR="114300" simplePos="0" relativeHeight="252037120" behindDoc="0" locked="1" layoutInCell="1" allowOverlap="1" wp14:anchorId="32331C2C" wp14:editId="6DCC9893">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15F95" w14:textId="00389889" w:rsidR="00C46BCA" w:rsidRPr="0077060D" w:rsidRDefault="00C46BCA" w:rsidP="00C46BCA">
                            <w:pPr>
                              <w:pStyle w:val="CoverSeriesTitle"/>
                            </w:pPr>
                            <w:r w:rsidRPr="00C46BCA">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31C2C" id="Text Box 430" o:spid="_x0000_s1028" type="#_x0000_t202" style="position:absolute;left:0;text-align:left;margin-left:173pt;margin-top:71.95pt;width:415.25pt;height:141pt;z-index:252037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36815F95" w14:textId="00389889" w:rsidR="00C46BCA" w:rsidRPr="0077060D" w:rsidRDefault="00C46BCA" w:rsidP="00C46BCA">
                      <w:pPr>
                        <w:pStyle w:val="CoverSeriesTitle"/>
                      </w:pPr>
                      <w:r w:rsidRPr="00C46BCA">
                        <w:rPr>
                          <w:cs/>
                          <w:lang w:bidi="hi-IN"/>
                        </w:rPr>
                        <w:t>पेन्टाट्यूक</w:t>
                      </w:r>
                    </w:p>
                  </w:txbxContent>
                </v:textbox>
                <w10:wrap anchorx="page" anchory="page"/>
                <w10:anchorlock/>
              </v:shape>
            </w:pict>
          </mc:Fallback>
        </mc:AlternateContent>
      </w:r>
      <w:r>
        <w:drawing>
          <wp:anchor distT="0" distB="0" distL="114300" distR="114300" simplePos="0" relativeHeight="252036096" behindDoc="1" locked="1" layoutInCell="1" allowOverlap="1" wp14:anchorId="5D064260" wp14:editId="542D4A3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39168" behindDoc="0" locked="1" layoutInCell="1" allowOverlap="1" wp14:anchorId="68843A87" wp14:editId="33C6292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AF79" w14:textId="129A6030" w:rsidR="00C46BCA" w:rsidRPr="0077060D" w:rsidRDefault="00C46BCA" w:rsidP="00C46BCA">
                            <w:pPr>
                              <w:pStyle w:val="CoverLessonNumber"/>
                            </w:pPr>
                            <w:r w:rsidRPr="00C46BCA">
                              <w:rPr>
                                <w:cs/>
                              </w:rPr>
                              <w:t xml:space="preserve">अध्याय </w:t>
                            </w:r>
                            <w:r w:rsidRPr="00C46BCA">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843A87" id="Text Box 427" o:spid="_x0000_s1029" type="#_x0000_t202" style="position:absolute;left:0;text-align:left;margin-left:9pt;margin-top:268.5pt;width:178.5pt;height:50.2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C3CAF79" w14:textId="129A6030" w:rsidR="00C46BCA" w:rsidRPr="0077060D" w:rsidRDefault="00C46BCA" w:rsidP="00C46BCA">
                      <w:pPr>
                        <w:pStyle w:val="CoverLessonNumber"/>
                      </w:pPr>
                      <w:r w:rsidRPr="00C46BCA">
                        <w:rPr>
                          <w:cs/>
                        </w:rPr>
                        <w:t xml:space="preserve">अध्याय </w:t>
                      </w:r>
                      <w:r w:rsidRPr="00C46BCA">
                        <w:t>9</w:t>
                      </w:r>
                    </w:p>
                  </w:txbxContent>
                </v:textbox>
                <w10:wrap anchorx="page" anchory="page"/>
                <w10:anchorlock/>
              </v:shape>
            </w:pict>
          </mc:Fallback>
        </mc:AlternateContent>
      </w:r>
    </w:p>
    <w:bookmarkEnd w:id="2"/>
    <w:p w14:paraId="13AA51C8" w14:textId="77777777" w:rsidR="00C46BCA" w:rsidRDefault="00C46BCA" w:rsidP="00C46BCA">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8102C64" w14:textId="77777777" w:rsidR="00C46BCA" w:rsidRPr="00850228" w:rsidRDefault="00C46BCA" w:rsidP="00C46BC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F83BDC9" w14:textId="77777777" w:rsidR="00C46BCA" w:rsidRPr="003F41F9" w:rsidRDefault="00C46BCA" w:rsidP="00C46BC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C14B079" w14:textId="77777777" w:rsidR="00C46BCA" w:rsidRPr="005F785E" w:rsidRDefault="00C46BCA" w:rsidP="00C46BCA">
      <w:pPr>
        <w:pStyle w:val="IntroTextTitle"/>
        <w:rPr>
          <w:cs/>
        </w:rPr>
      </w:pPr>
      <w:r w:rsidRPr="000259A3">
        <w:rPr>
          <w:cs/>
        </w:rPr>
        <w:t>थर्ड मिलेनियम के विषय में</w:t>
      </w:r>
    </w:p>
    <w:p w14:paraId="30C2CD87" w14:textId="77777777" w:rsidR="00C46BCA" w:rsidRDefault="00C46BCA" w:rsidP="00C46BC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C537708" w14:textId="77777777" w:rsidR="00C46BCA" w:rsidRPr="00107191" w:rsidRDefault="00C46BCA" w:rsidP="00C46BCA">
      <w:pPr>
        <w:pStyle w:val="IntroText"/>
        <w:jc w:val="center"/>
        <w:rPr>
          <w:b/>
          <w:bCs/>
          <w:cs/>
        </w:rPr>
      </w:pPr>
      <w:r w:rsidRPr="00107191">
        <w:rPr>
          <w:b/>
          <w:bCs/>
          <w:cs/>
        </w:rPr>
        <w:t>संसार के लिए मुफ़्त में बाइबल आधारित शिक्षा।</w:t>
      </w:r>
    </w:p>
    <w:p w14:paraId="690A3037" w14:textId="77777777" w:rsidR="00C46BCA" w:rsidRDefault="00C46BCA" w:rsidP="00C46BC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6E8A4AB" w14:textId="77777777" w:rsidR="00C46BCA" w:rsidRDefault="00C46BCA" w:rsidP="00C46BC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602032B" w14:textId="77777777" w:rsidR="00C46BCA" w:rsidRPr="00850228" w:rsidRDefault="00C46BCA" w:rsidP="00C46BC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6407AA9" w14:textId="77777777" w:rsidR="00C46BCA" w:rsidRPr="005F785E" w:rsidRDefault="00C46BCA" w:rsidP="00C46BC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2AE90C5" w14:textId="77777777" w:rsidR="00C46BCA" w:rsidRPr="005F785E" w:rsidRDefault="00C46BCA" w:rsidP="00C46BCA">
      <w:pPr>
        <w:sectPr w:rsidR="00C46BC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DF49449" w14:textId="77777777" w:rsidR="00C46BCA" w:rsidRPr="005F785E" w:rsidRDefault="00C46BCA" w:rsidP="00C46BCA">
      <w:pPr>
        <w:pStyle w:val="TOCHeading"/>
      </w:pPr>
      <w:r w:rsidRPr="005F785E">
        <w:rPr>
          <w:rFonts w:hint="cs"/>
          <w:cs/>
        </w:rPr>
        <w:lastRenderedPageBreak/>
        <w:t>विषय</w:t>
      </w:r>
      <w:r w:rsidRPr="005F785E">
        <w:rPr>
          <w:cs/>
        </w:rPr>
        <w:t>-</w:t>
      </w:r>
      <w:r w:rsidRPr="005F785E">
        <w:rPr>
          <w:rFonts w:hint="cs"/>
          <w:cs/>
        </w:rPr>
        <w:t>वस्तु</w:t>
      </w:r>
    </w:p>
    <w:p w14:paraId="2EF984D3" w14:textId="7EF79CAC" w:rsidR="00C46BCA" w:rsidRDefault="00C46BC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127" w:history="1">
        <w:r w:rsidRPr="00DA18D5">
          <w:rPr>
            <w:rStyle w:val="Hyperlink"/>
            <w:rFonts w:hint="cs"/>
            <w:cs/>
          </w:rPr>
          <w:t>प्रस्तावना</w:t>
        </w:r>
        <w:r>
          <w:rPr>
            <w:noProof/>
            <w:webHidden/>
          </w:rPr>
          <w:tab/>
        </w:r>
        <w:r>
          <w:rPr>
            <w:noProof/>
            <w:webHidden/>
          </w:rPr>
          <w:fldChar w:fldCharType="begin"/>
        </w:r>
        <w:r>
          <w:rPr>
            <w:noProof/>
            <w:webHidden/>
          </w:rPr>
          <w:instrText xml:space="preserve"> PAGEREF _Toc80734127 \h </w:instrText>
        </w:r>
        <w:r>
          <w:rPr>
            <w:noProof/>
            <w:webHidden/>
          </w:rPr>
        </w:r>
        <w:r>
          <w:rPr>
            <w:noProof/>
            <w:webHidden/>
          </w:rPr>
          <w:fldChar w:fldCharType="separate"/>
        </w:r>
        <w:r w:rsidR="00661DAD">
          <w:rPr>
            <w:noProof/>
            <w:webHidden/>
          </w:rPr>
          <w:t>1</w:t>
        </w:r>
        <w:r>
          <w:rPr>
            <w:noProof/>
            <w:webHidden/>
          </w:rPr>
          <w:fldChar w:fldCharType="end"/>
        </w:r>
      </w:hyperlink>
    </w:p>
    <w:p w14:paraId="35694E5F" w14:textId="61626C2C" w:rsidR="00C46BCA" w:rsidRDefault="00C46BCA">
      <w:pPr>
        <w:pStyle w:val="TOC1"/>
        <w:rPr>
          <w:rFonts w:asciiTheme="minorHAnsi" w:eastAsiaTheme="minorEastAsia" w:hAnsiTheme="minorHAnsi" w:cstheme="minorBidi"/>
          <w:b w:val="0"/>
          <w:bCs w:val="0"/>
          <w:noProof/>
          <w:color w:val="auto"/>
          <w:sz w:val="22"/>
          <w:szCs w:val="20"/>
          <w:lang w:val="en-IN"/>
        </w:rPr>
      </w:pPr>
      <w:hyperlink w:anchor="_Toc80734128" w:history="1">
        <w:r w:rsidRPr="00DA18D5">
          <w:rPr>
            <w:rStyle w:val="Hyperlink"/>
            <w:rFonts w:hint="cs"/>
            <w:cs/>
            <w:lang w:bidi="hi-IN"/>
          </w:rPr>
          <w:t>संरचना</w:t>
        </w:r>
        <w:r w:rsidRPr="00DA18D5">
          <w:rPr>
            <w:rStyle w:val="Hyperlink"/>
            <w:cs/>
            <w:lang w:bidi="hi-IN"/>
          </w:rPr>
          <w:t xml:space="preserve"> </w:t>
        </w:r>
        <w:r w:rsidRPr="00DA18D5">
          <w:rPr>
            <w:rStyle w:val="Hyperlink"/>
            <w:rFonts w:hint="cs"/>
            <w:cs/>
            <w:lang w:bidi="hi-IN"/>
          </w:rPr>
          <w:t>और</w:t>
        </w:r>
        <w:r w:rsidRPr="00DA18D5">
          <w:rPr>
            <w:rStyle w:val="Hyperlink"/>
            <w:cs/>
            <w:lang w:bidi="hi-IN"/>
          </w:rPr>
          <w:t xml:space="preserve"> </w:t>
        </w:r>
        <w:r w:rsidRPr="00DA18D5">
          <w:rPr>
            <w:rStyle w:val="Hyperlink"/>
            <w:rFonts w:hint="cs"/>
            <w:cs/>
            <w:lang w:bidi="hi-IN"/>
          </w:rPr>
          <w:t>विषय</w:t>
        </w:r>
        <w:r w:rsidRPr="00DA18D5">
          <w:rPr>
            <w:rStyle w:val="Hyperlink"/>
            <w:cs/>
            <w:lang w:bidi="hi-IN"/>
          </w:rPr>
          <w:t xml:space="preserve"> </w:t>
        </w:r>
        <w:r w:rsidRPr="00DA18D5">
          <w:rPr>
            <w:rStyle w:val="Hyperlink"/>
            <w:rFonts w:hint="cs"/>
            <w:cs/>
            <w:lang w:bidi="hi-IN"/>
          </w:rPr>
          <w:t>वस्तु</w:t>
        </w:r>
        <w:r>
          <w:rPr>
            <w:noProof/>
            <w:webHidden/>
          </w:rPr>
          <w:tab/>
        </w:r>
        <w:r>
          <w:rPr>
            <w:noProof/>
            <w:webHidden/>
          </w:rPr>
          <w:fldChar w:fldCharType="begin"/>
        </w:r>
        <w:r>
          <w:rPr>
            <w:noProof/>
            <w:webHidden/>
          </w:rPr>
          <w:instrText xml:space="preserve"> PAGEREF _Toc80734128 \h </w:instrText>
        </w:r>
        <w:r>
          <w:rPr>
            <w:noProof/>
            <w:webHidden/>
          </w:rPr>
        </w:r>
        <w:r>
          <w:rPr>
            <w:noProof/>
            <w:webHidden/>
          </w:rPr>
          <w:fldChar w:fldCharType="separate"/>
        </w:r>
        <w:r w:rsidR="00661DAD">
          <w:rPr>
            <w:noProof/>
            <w:webHidden/>
          </w:rPr>
          <w:t>2</w:t>
        </w:r>
        <w:r>
          <w:rPr>
            <w:noProof/>
            <w:webHidden/>
          </w:rPr>
          <w:fldChar w:fldCharType="end"/>
        </w:r>
      </w:hyperlink>
    </w:p>
    <w:p w14:paraId="23F06370" w14:textId="0C01BB6B" w:rsidR="00C46BCA" w:rsidRDefault="00C46BCA">
      <w:pPr>
        <w:pStyle w:val="TOC2"/>
        <w:rPr>
          <w:rFonts w:asciiTheme="minorHAnsi" w:eastAsiaTheme="minorEastAsia" w:hAnsiTheme="minorHAnsi" w:cstheme="minorBidi"/>
          <w:b w:val="0"/>
          <w:bCs w:val="0"/>
          <w:szCs w:val="20"/>
          <w:lang w:val="en-IN"/>
        </w:rPr>
      </w:pPr>
      <w:hyperlink w:anchor="_Toc80734129" w:history="1">
        <w:r w:rsidRPr="00DA18D5">
          <w:rPr>
            <w:rStyle w:val="Hyperlink"/>
            <w:rFonts w:hint="cs"/>
            <w:cs/>
          </w:rPr>
          <w:t>संघर्ष</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शुरुआत</w:t>
        </w:r>
        <w:r w:rsidRPr="00DA18D5">
          <w:rPr>
            <w:rStyle w:val="Hyperlink"/>
            <w:cs/>
          </w:rPr>
          <w:t xml:space="preserve"> (</w:t>
        </w:r>
        <w:r w:rsidRPr="00DA18D5">
          <w:rPr>
            <w:rStyle w:val="Hyperlink"/>
            <w:rFonts w:hint="cs"/>
            <w:cs/>
          </w:rPr>
          <w:t>उत्पत्ति</w:t>
        </w:r>
        <w:r w:rsidRPr="00DA18D5">
          <w:rPr>
            <w:rStyle w:val="Hyperlink"/>
            <w:cs/>
          </w:rPr>
          <w:t xml:space="preserve"> 25:19-34)</w:t>
        </w:r>
        <w:r>
          <w:rPr>
            <w:webHidden/>
          </w:rPr>
          <w:tab/>
        </w:r>
        <w:r>
          <w:rPr>
            <w:webHidden/>
          </w:rPr>
          <w:fldChar w:fldCharType="begin"/>
        </w:r>
        <w:r>
          <w:rPr>
            <w:webHidden/>
          </w:rPr>
          <w:instrText xml:space="preserve"> PAGEREF _Toc80734129 \h </w:instrText>
        </w:r>
        <w:r>
          <w:rPr>
            <w:webHidden/>
          </w:rPr>
        </w:r>
        <w:r>
          <w:rPr>
            <w:webHidden/>
          </w:rPr>
          <w:fldChar w:fldCharType="separate"/>
        </w:r>
        <w:r w:rsidR="00661DAD">
          <w:rPr>
            <w:rFonts w:cs="Gautami"/>
            <w:webHidden/>
            <w:cs/>
            <w:lang w:bidi="te"/>
          </w:rPr>
          <w:t>4</w:t>
        </w:r>
        <w:r>
          <w:rPr>
            <w:webHidden/>
          </w:rPr>
          <w:fldChar w:fldCharType="end"/>
        </w:r>
      </w:hyperlink>
    </w:p>
    <w:p w14:paraId="582379C1" w14:textId="7105B0B3" w:rsidR="00C46BCA" w:rsidRDefault="00C46BCA">
      <w:pPr>
        <w:pStyle w:val="TOC2"/>
        <w:rPr>
          <w:rFonts w:asciiTheme="minorHAnsi" w:eastAsiaTheme="minorEastAsia" w:hAnsiTheme="minorHAnsi" w:cstheme="minorBidi"/>
          <w:b w:val="0"/>
          <w:bCs w:val="0"/>
          <w:szCs w:val="20"/>
          <w:lang w:val="en-IN"/>
        </w:rPr>
      </w:pPr>
      <w:hyperlink w:anchor="_Toc80734130" w:history="1">
        <w:r w:rsidRPr="00DA18D5">
          <w:rPr>
            <w:rStyle w:val="Hyperlink"/>
            <w:rFonts w:hint="cs"/>
            <w:cs/>
          </w:rPr>
          <w:t>संघर्ष</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अंत</w:t>
        </w:r>
        <w:r w:rsidRPr="00DA18D5">
          <w:rPr>
            <w:rStyle w:val="Hyperlink"/>
            <w:cs/>
          </w:rPr>
          <w:t xml:space="preserve"> (</w:t>
        </w:r>
        <w:r w:rsidRPr="00DA18D5">
          <w:rPr>
            <w:rStyle w:val="Hyperlink"/>
            <w:rFonts w:hint="cs"/>
            <w:cs/>
          </w:rPr>
          <w:t>उत्पत्ति</w:t>
        </w:r>
        <w:r w:rsidRPr="00DA18D5">
          <w:rPr>
            <w:rStyle w:val="Hyperlink"/>
            <w:cs/>
          </w:rPr>
          <w:t xml:space="preserve"> 35:16)</w:t>
        </w:r>
        <w:r>
          <w:rPr>
            <w:webHidden/>
          </w:rPr>
          <w:tab/>
        </w:r>
        <w:r>
          <w:rPr>
            <w:webHidden/>
          </w:rPr>
          <w:fldChar w:fldCharType="begin"/>
        </w:r>
        <w:r>
          <w:rPr>
            <w:webHidden/>
          </w:rPr>
          <w:instrText xml:space="preserve"> PAGEREF _Toc80734130 \h </w:instrText>
        </w:r>
        <w:r>
          <w:rPr>
            <w:webHidden/>
          </w:rPr>
        </w:r>
        <w:r>
          <w:rPr>
            <w:webHidden/>
          </w:rPr>
          <w:fldChar w:fldCharType="separate"/>
        </w:r>
        <w:r w:rsidR="00661DAD">
          <w:rPr>
            <w:rFonts w:cs="Gautami"/>
            <w:webHidden/>
            <w:cs/>
            <w:lang w:bidi="te"/>
          </w:rPr>
          <w:t>5</w:t>
        </w:r>
        <w:r>
          <w:rPr>
            <w:webHidden/>
          </w:rPr>
          <w:fldChar w:fldCharType="end"/>
        </w:r>
      </w:hyperlink>
    </w:p>
    <w:p w14:paraId="6402D88C" w14:textId="22889D48" w:rsidR="00C46BCA" w:rsidRDefault="00C46BCA">
      <w:pPr>
        <w:pStyle w:val="TOC2"/>
        <w:rPr>
          <w:rFonts w:asciiTheme="minorHAnsi" w:eastAsiaTheme="minorEastAsia" w:hAnsiTheme="minorHAnsi" w:cstheme="minorBidi"/>
          <w:b w:val="0"/>
          <w:bCs w:val="0"/>
          <w:szCs w:val="20"/>
          <w:lang w:val="en-IN"/>
        </w:rPr>
      </w:pPr>
      <w:hyperlink w:anchor="_Toc80734131" w:history="1">
        <w:r w:rsidRPr="00DA18D5">
          <w:rPr>
            <w:rStyle w:val="Hyperlink"/>
            <w:rFonts w:hint="cs"/>
            <w:cs/>
          </w:rPr>
          <w:t>इसहाक</w:t>
        </w:r>
        <w:r w:rsidRPr="00DA18D5">
          <w:rPr>
            <w:rStyle w:val="Hyperlink"/>
            <w:cs/>
          </w:rPr>
          <w:t xml:space="preserve"> </w:t>
        </w:r>
        <w:r w:rsidRPr="00DA18D5">
          <w:rPr>
            <w:rStyle w:val="Hyperlink"/>
            <w:rFonts w:hint="cs"/>
            <w:cs/>
          </w:rPr>
          <w:t>और</w:t>
        </w:r>
        <w:r w:rsidRPr="00DA18D5">
          <w:rPr>
            <w:rStyle w:val="Hyperlink"/>
            <w:cs/>
          </w:rPr>
          <w:t xml:space="preserve"> </w:t>
        </w:r>
        <w:r w:rsidRPr="00DA18D5">
          <w:rPr>
            <w:rStyle w:val="Hyperlink"/>
            <w:rFonts w:hint="cs"/>
            <w:cs/>
          </w:rPr>
          <w:t>पलिश्ती</w:t>
        </w:r>
        <w:r w:rsidRPr="00DA18D5">
          <w:rPr>
            <w:rStyle w:val="Hyperlink"/>
            <w:cs/>
          </w:rPr>
          <w:t xml:space="preserve"> </w:t>
        </w:r>
        <w:r w:rsidRPr="00DA18D5">
          <w:rPr>
            <w:rStyle w:val="Hyperlink"/>
            <w:rFonts w:hint="cs"/>
            <w:cs/>
          </w:rPr>
          <w:t>लोग</w:t>
        </w:r>
        <w:r w:rsidRPr="00DA18D5">
          <w:rPr>
            <w:rStyle w:val="Hyperlink"/>
            <w:cs/>
          </w:rPr>
          <w:t xml:space="preserve"> (</w:t>
        </w:r>
        <w:r w:rsidRPr="00DA18D5">
          <w:rPr>
            <w:rStyle w:val="Hyperlink"/>
            <w:rFonts w:hint="cs"/>
            <w:cs/>
          </w:rPr>
          <w:t>उत्पत्ति</w:t>
        </w:r>
        <w:r w:rsidRPr="00DA18D5">
          <w:rPr>
            <w:rStyle w:val="Hyperlink"/>
            <w:cs/>
          </w:rPr>
          <w:t xml:space="preserve"> 26:1-33)</w:t>
        </w:r>
        <w:r>
          <w:rPr>
            <w:webHidden/>
          </w:rPr>
          <w:tab/>
        </w:r>
        <w:r>
          <w:rPr>
            <w:webHidden/>
          </w:rPr>
          <w:fldChar w:fldCharType="begin"/>
        </w:r>
        <w:r>
          <w:rPr>
            <w:webHidden/>
          </w:rPr>
          <w:instrText xml:space="preserve"> PAGEREF _Toc80734131 \h </w:instrText>
        </w:r>
        <w:r>
          <w:rPr>
            <w:webHidden/>
          </w:rPr>
        </w:r>
        <w:r>
          <w:rPr>
            <w:webHidden/>
          </w:rPr>
          <w:fldChar w:fldCharType="separate"/>
        </w:r>
        <w:r w:rsidR="00661DAD">
          <w:rPr>
            <w:rFonts w:cs="Gautami"/>
            <w:webHidden/>
            <w:cs/>
            <w:lang w:bidi="te"/>
          </w:rPr>
          <w:t>6</w:t>
        </w:r>
        <w:r>
          <w:rPr>
            <w:webHidden/>
          </w:rPr>
          <w:fldChar w:fldCharType="end"/>
        </w:r>
      </w:hyperlink>
    </w:p>
    <w:p w14:paraId="5C3A613A" w14:textId="10784334" w:rsidR="00C46BCA" w:rsidRDefault="00C46BCA">
      <w:pPr>
        <w:pStyle w:val="TOC2"/>
        <w:rPr>
          <w:rFonts w:asciiTheme="minorHAnsi" w:eastAsiaTheme="minorEastAsia" w:hAnsiTheme="minorHAnsi" w:cstheme="minorBidi"/>
          <w:b w:val="0"/>
          <w:bCs w:val="0"/>
          <w:szCs w:val="20"/>
          <w:lang w:val="en-IN"/>
        </w:rPr>
      </w:pPr>
      <w:hyperlink w:anchor="_Toc80734132" w:history="1">
        <w:r w:rsidRPr="00DA18D5">
          <w:rPr>
            <w:rStyle w:val="Hyperlink"/>
            <w:rFonts w:hint="cs"/>
            <w:cs/>
          </w:rPr>
          <w:t>याकूब</w:t>
        </w:r>
        <w:r w:rsidRPr="00DA18D5">
          <w:rPr>
            <w:rStyle w:val="Hyperlink"/>
            <w:cs/>
          </w:rPr>
          <w:t xml:space="preserve"> </w:t>
        </w:r>
        <w:r w:rsidRPr="00DA18D5">
          <w:rPr>
            <w:rStyle w:val="Hyperlink"/>
            <w:rFonts w:hint="cs"/>
            <w:cs/>
          </w:rPr>
          <w:t>और</w:t>
        </w:r>
        <w:r w:rsidRPr="00DA18D5">
          <w:rPr>
            <w:rStyle w:val="Hyperlink"/>
            <w:cs/>
          </w:rPr>
          <w:t xml:space="preserve"> </w:t>
        </w:r>
        <w:r w:rsidRPr="00DA18D5">
          <w:rPr>
            <w:rStyle w:val="Hyperlink"/>
            <w:rFonts w:hint="cs"/>
            <w:cs/>
          </w:rPr>
          <w:t>कनानी</w:t>
        </w:r>
        <w:r w:rsidRPr="00DA18D5">
          <w:rPr>
            <w:rStyle w:val="Hyperlink"/>
            <w:cs/>
          </w:rPr>
          <w:t xml:space="preserve"> </w:t>
        </w:r>
        <w:r w:rsidRPr="00DA18D5">
          <w:rPr>
            <w:rStyle w:val="Hyperlink"/>
            <w:rFonts w:hint="cs"/>
            <w:cs/>
          </w:rPr>
          <w:t>लोग</w:t>
        </w:r>
        <w:r w:rsidRPr="00DA18D5">
          <w:rPr>
            <w:rStyle w:val="Hyperlink"/>
            <w:cs/>
          </w:rPr>
          <w:t xml:space="preserve"> (</w:t>
        </w:r>
        <w:r w:rsidRPr="00DA18D5">
          <w:rPr>
            <w:rStyle w:val="Hyperlink"/>
            <w:rFonts w:hint="cs"/>
            <w:cs/>
          </w:rPr>
          <w:t>उत्पत्ति</w:t>
        </w:r>
        <w:r w:rsidRPr="00DA18D5">
          <w:rPr>
            <w:rStyle w:val="Hyperlink"/>
            <w:cs/>
          </w:rPr>
          <w:t xml:space="preserve"> 33:18 – 35:15)</w:t>
        </w:r>
        <w:r>
          <w:rPr>
            <w:webHidden/>
          </w:rPr>
          <w:tab/>
        </w:r>
        <w:r>
          <w:rPr>
            <w:webHidden/>
          </w:rPr>
          <w:fldChar w:fldCharType="begin"/>
        </w:r>
        <w:r>
          <w:rPr>
            <w:webHidden/>
          </w:rPr>
          <w:instrText xml:space="preserve"> PAGEREF _Toc80734132 \h </w:instrText>
        </w:r>
        <w:r>
          <w:rPr>
            <w:webHidden/>
          </w:rPr>
        </w:r>
        <w:r>
          <w:rPr>
            <w:webHidden/>
          </w:rPr>
          <w:fldChar w:fldCharType="separate"/>
        </w:r>
        <w:r w:rsidR="00661DAD">
          <w:rPr>
            <w:rFonts w:cs="Gautami"/>
            <w:webHidden/>
            <w:cs/>
            <w:lang w:bidi="te"/>
          </w:rPr>
          <w:t>7</w:t>
        </w:r>
        <w:r>
          <w:rPr>
            <w:webHidden/>
          </w:rPr>
          <w:fldChar w:fldCharType="end"/>
        </w:r>
      </w:hyperlink>
    </w:p>
    <w:p w14:paraId="46B0DD44" w14:textId="32E4B4A6" w:rsidR="00C46BCA" w:rsidRDefault="00C46BCA">
      <w:pPr>
        <w:pStyle w:val="TOC2"/>
        <w:rPr>
          <w:rFonts w:asciiTheme="minorHAnsi" w:eastAsiaTheme="minorEastAsia" w:hAnsiTheme="minorHAnsi" w:cstheme="minorBidi"/>
          <w:b w:val="0"/>
          <w:bCs w:val="0"/>
          <w:szCs w:val="20"/>
          <w:lang w:val="en-IN"/>
        </w:rPr>
      </w:pPr>
      <w:hyperlink w:anchor="_Toc80734133" w:history="1">
        <w:r w:rsidRPr="00DA18D5">
          <w:rPr>
            <w:rStyle w:val="Hyperlink"/>
            <w:rFonts w:hint="cs"/>
            <w:cs/>
          </w:rPr>
          <w:t>शत्रुतापूर्ण</w:t>
        </w:r>
        <w:r w:rsidRPr="00DA18D5">
          <w:rPr>
            <w:rStyle w:val="Hyperlink"/>
            <w:cs/>
          </w:rPr>
          <w:t xml:space="preserve"> </w:t>
        </w:r>
        <w:r w:rsidRPr="00DA18D5">
          <w:rPr>
            <w:rStyle w:val="Hyperlink"/>
            <w:rFonts w:hint="cs"/>
            <w:cs/>
          </w:rPr>
          <w:t>अलगाव</w:t>
        </w:r>
        <w:r w:rsidRPr="00DA18D5">
          <w:rPr>
            <w:rStyle w:val="Hyperlink"/>
            <w:cs/>
          </w:rPr>
          <w:t xml:space="preserve"> (</w:t>
        </w:r>
        <w:r w:rsidRPr="00DA18D5">
          <w:rPr>
            <w:rStyle w:val="Hyperlink"/>
            <w:rFonts w:hint="cs"/>
            <w:cs/>
          </w:rPr>
          <w:t>उत्पत्ति</w:t>
        </w:r>
        <w:r w:rsidRPr="00DA18D5">
          <w:rPr>
            <w:rStyle w:val="Hyperlink"/>
            <w:cs/>
          </w:rPr>
          <w:t xml:space="preserve"> 26:34 – 28:22)</w:t>
        </w:r>
        <w:r>
          <w:rPr>
            <w:webHidden/>
          </w:rPr>
          <w:tab/>
        </w:r>
        <w:r>
          <w:rPr>
            <w:webHidden/>
          </w:rPr>
          <w:fldChar w:fldCharType="begin"/>
        </w:r>
        <w:r>
          <w:rPr>
            <w:webHidden/>
          </w:rPr>
          <w:instrText xml:space="preserve"> PAGEREF _Toc80734133 \h </w:instrText>
        </w:r>
        <w:r>
          <w:rPr>
            <w:webHidden/>
          </w:rPr>
        </w:r>
        <w:r>
          <w:rPr>
            <w:webHidden/>
          </w:rPr>
          <w:fldChar w:fldCharType="separate"/>
        </w:r>
        <w:r w:rsidR="00661DAD">
          <w:rPr>
            <w:rFonts w:cs="Gautami"/>
            <w:webHidden/>
            <w:cs/>
            <w:lang w:bidi="te"/>
          </w:rPr>
          <w:t>7</w:t>
        </w:r>
        <w:r>
          <w:rPr>
            <w:webHidden/>
          </w:rPr>
          <w:fldChar w:fldCharType="end"/>
        </w:r>
      </w:hyperlink>
    </w:p>
    <w:p w14:paraId="0A254276" w14:textId="277175D0" w:rsidR="00C46BCA" w:rsidRDefault="00C46BCA">
      <w:pPr>
        <w:pStyle w:val="TOC2"/>
        <w:rPr>
          <w:rFonts w:asciiTheme="minorHAnsi" w:eastAsiaTheme="minorEastAsia" w:hAnsiTheme="minorHAnsi" w:cstheme="minorBidi"/>
          <w:b w:val="0"/>
          <w:bCs w:val="0"/>
          <w:szCs w:val="20"/>
          <w:lang w:val="en-IN"/>
        </w:rPr>
      </w:pPr>
      <w:hyperlink w:anchor="_Toc80734134" w:history="1">
        <w:r w:rsidRPr="00DA18D5">
          <w:rPr>
            <w:rStyle w:val="Hyperlink"/>
            <w:rFonts w:hint="cs"/>
            <w:cs/>
          </w:rPr>
          <w:t>शांतिपूर्ण</w:t>
        </w:r>
        <w:r w:rsidRPr="00DA18D5">
          <w:rPr>
            <w:rStyle w:val="Hyperlink"/>
            <w:cs/>
          </w:rPr>
          <w:t xml:space="preserve"> </w:t>
        </w:r>
        <w:r w:rsidRPr="00DA18D5">
          <w:rPr>
            <w:rStyle w:val="Hyperlink"/>
            <w:rFonts w:hint="cs"/>
            <w:cs/>
          </w:rPr>
          <w:t>अलगाव</w:t>
        </w:r>
        <w:r w:rsidRPr="00DA18D5">
          <w:rPr>
            <w:rStyle w:val="Hyperlink"/>
            <w:cs/>
          </w:rPr>
          <w:t xml:space="preserve"> (</w:t>
        </w:r>
        <w:r w:rsidRPr="00DA18D5">
          <w:rPr>
            <w:rStyle w:val="Hyperlink"/>
            <w:rFonts w:hint="cs"/>
            <w:cs/>
          </w:rPr>
          <w:t>उत्पत्ति</w:t>
        </w:r>
        <w:r w:rsidRPr="00DA18D5">
          <w:rPr>
            <w:rStyle w:val="Hyperlink"/>
            <w:cs/>
          </w:rPr>
          <w:t xml:space="preserve"> 32:1 – 33:17)</w:t>
        </w:r>
        <w:r>
          <w:rPr>
            <w:webHidden/>
          </w:rPr>
          <w:tab/>
        </w:r>
        <w:r>
          <w:rPr>
            <w:webHidden/>
          </w:rPr>
          <w:fldChar w:fldCharType="begin"/>
        </w:r>
        <w:r>
          <w:rPr>
            <w:webHidden/>
          </w:rPr>
          <w:instrText xml:space="preserve"> PAGEREF _Toc80734134 \h </w:instrText>
        </w:r>
        <w:r>
          <w:rPr>
            <w:webHidden/>
          </w:rPr>
        </w:r>
        <w:r>
          <w:rPr>
            <w:webHidden/>
          </w:rPr>
          <w:fldChar w:fldCharType="separate"/>
        </w:r>
        <w:r w:rsidR="00661DAD">
          <w:rPr>
            <w:rFonts w:cs="Gautami"/>
            <w:webHidden/>
            <w:cs/>
            <w:lang w:bidi="te"/>
          </w:rPr>
          <w:t>8</w:t>
        </w:r>
        <w:r>
          <w:rPr>
            <w:webHidden/>
          </w:rPr>
          <w:fldChar w:fldCharType="end"/>
        </w:r>
      </w:hyperlink>
    </w:p>
    <w:p w14:paraId="52736AA7" w14:textId="041DEAD8" w:rsidR="00C46BCA" w:rsidRDefault="00C46BCA">
      <w:pPr>
        <w:pStyle w:val="TOC2"/>
        <w:rPr>
          <w:rFonts w:asciiTheme="minorHAnsi" w:eastAsiaTheme="minorEastAsia" w:hAnsiTheme="minorHAnsi" w:cstheme="minorBidi"/>
          <w:b w:val="0"/>
          <w:bCs w:val="0"/>
          <w:szCs w:val="20"/>
          <w:lang w:val="en-IN"/>
        </w:rPr>
      </w:pPr>
      <w:hyperlink w:anchor="_Toc80734135" w:history="1">
        <w:r w:rsidRPr="00DA18D5">
          <w:rPr>
            <w:rStyle w:val="Hyperlink"/>
            <w:rFonts w:hint="cs"/>
            <w:cs/>
          </w:rPr>
          <w:t>लाबान</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साथ</w:t>
        </w:r>
        <w:r w:rsidRPr="00DA18D5">
          <w:rPr>
            <w:rStyle w:val="Hyperlink"/>
            <w:cs/>
          </w:rPr>
          <w:t xml:space="preserve"> </w:t>
        </w:r>
        <w:r w:rsidRPr="00DA18D5">
          <w:rPr>
            <w:rStyle w:val="Hyperlink"/>
            <w:rFonts w:hint="cs"/>
            <w:cs/>
          </w:rPr>
          <w:t>बिताया</w:t>
        </w:r>
        <w:r w:rsidRPr="00DA18D5">
          <w:rPr>
            <w:rStyle w:val="Hyperlink"/>
            <w:cs/>
          </w:rPr>
          <w:t xml:space="preserve"> </w:t>
        </w:r>
        <w:r w:rsidRPr="00DA18D5">
          <w:rPr>
            <w:rStyle w:val="Hyperlink"/>
            <w:rFonts w:hint="cs"/>
            <w:cs/>
          </w:rPr>
          <w:t>समय</w:t>
        </w:r>
        <w:r w:rsidRPr="00DA18D5">
          <w:rPr>
            <w:rStyle w:val="Hyperlink"/>
            <w:cs/>
          </w:rPr>
          <w:t xml:space="preserve"> (</w:t>
        </w:r>
        <w:r w:rsidRPr="00DA18D5">
          <w:rPr>
            <w:rStyle w:val="Hyperlink"/>
            <w:rFonts w:hint="cs"/>
            <w:cs/>
          </w:rPr>
          <w:t>उत्पत्ति</w:t>
        </w:r>
        <w:r w:rsidRPr="00DA18D5">
          <w:rPr>
            <w:rStyle w:val="Hyperlink"/>
            <w:cs/>
          </w:rPr>
          <w:t xml:space="preserve"> 29:1 – 31:55)</w:t>
        </w:r>
        <w:r>
          <w:rPr>
            <w:webHidden/>
          </w:rPr>
          <w:tab/>
        </w:r>
        <w:r>
          <w:rPr>
            <w:webHidden/>
          </w:rPr>
          <w:fldChar w:fldCharType="begin"/>
        </w:r>
        <w:r>
          <w:rPr>
            <w:webHidden/>
          </w:rPr>
          <w:instrText xml:space="preserve"> PAGEREF _Toc80734135 \h </w:instrText>
        </w:r>
        <w:r>
          <w:rPr>
            <w:webHidden/>
          </w:rPr>
        </w:r>
        <w:r>
          <w:rPr>
            <w:webHidden/>
          </w:rPr>
          <w:fldChar w:fldCharType="separate"/>
        </w:r>
        <w:r w:rsidR="00661DAD">
          <w:rPr>
            <w:rFonts w:cs="Gautami"/>
            <w:webHidden/>
            <w:cs/>
            <w:lang w:bidi="te"/>
          </w:rPr>
          <w:t>8</w:t>
        </w:r>
        <w:r>
          <w:rPr>
            <w:webHidden/>
          </w:rPr>
          <w:fldChar w:fldCharType="end"/>
        </w:r>
      </w:hyperlink>
    </w:p>
    <w:p w14:paraId="30CF74F1" w14:textId="102195F0" w:rsidR="00C46BCA" w:rsidRDefault="00C46BCA">
      <w:pPr>
        <w:pStyle w:val="TOC1"/>
        <w:rPr>
          <w:rFonts w:asciiTheme="minorHAnsi" w:eastAsiaTheme="minorEastAsia" w:hAnsiTheme="minorHAnsi" w:cstheme="minorBidi"/>
          <w:b w:val="0"/>
          <w:bCs w:val="0"/>
          <w:noProof/>
          <w:color w:val="auto"/>
          <w:sz w:val="22"/>
          <w:szCs w:val="20"/>
          <w:lang w:val="en-IN"/>
        </w:rPr>
      </w:pPr>
      <w:hyperlink w:anchor="_Toc80734136" w:history="1">
        <w:r w:rsidRPr="00DA18D5">
          <w:rPr>
            <w:rStyle w:val="Hyperlink"/>
            <w:rFonts w:hint="cs"/>
            <w:cs/>
          </w:rPr>
          <w:t>प्रमुख</w:t>
        </w:r>
        <w:r w:rsidRPr="00DA18D5">
          <w:rPr>
            <w:rStyle w:val="Hyperlink"/>
            <w:cs/>
          </w:rPr>
          <w:t xml:space="preserve"> </w:t>
        </w:r>
        <w:r w:rsidRPr="00DA18D5">
          <w:rPr>
            <w:rStyle w:val="Hyperlink"/>
            <w:rFonts w:hint="cs"/>
            <w:cs/>
          </w:rPr>
          <w:t>विषय</w:t>
        </w:r>
        <w:r>
          <w:rPr>
            <w:noProof/>
            <w:webHidden/>
          </w:rPr>
          <w:tab/>
        </w:r>
        <w:r>
          <w:rPr>
            <w:noProof/>
            <w:webHidden/>
          </w:rPr>
          <w:fldChar w:fldCharType="begin"/>
        </w:r>
        <w:r>
          <w:rPr>
            <w:noProof/>
            <w:webHidden/>
          </w:rPr>
          <w:instrText xml:space="preserve"> PAGEREF _Toc80734136 \h </w:instrText>
        </w:r>
        <w:r>
          <w:rPr>
            <w:noProof/>
            <w:webHidden/>
          </w:rPr>
        </w:r>
        <w:r>
          <w:rPr>
            <w:noProof/>
            <w:webHidden/>
          </w:rPr>
          <w:fldChar w:fldCharType="separate"/>
        </w:r>
        <w:r w:rsidR="00661DAD">
          <w:rPr>
            <w:noProof/>
            <w:webHidden/>
          </w:rPr>
          <w:t>9</w:t>
        </w:r>
        <w:r>
          <w:rPr>
            <w:noProof/>
            <w:webHidden/>
          </w:rPr>
          <w:fldChar w:fldCharType="end"/>
        </w:r>
      </w:hyperlink>
    </w:p>
    <w:p w14:paraId="21C60716" w14:textId="55AE4795" w:rsidR="00C46BCA" w:rsidRDefault="00C46BCA">
      <w:pPr>
        <w:pStyle w:val="TOC2"/>
        <w:rPr>
          <w:rFonts w:asciiTheme="minorHAnsi" w:eastAsiaTheme="minorEastAsia" w:hAnsiTheme="minorHAnsi" w:cstheme="minorBidi"/>
          <w:b w:val="0"/>
          <w:bCs w:val="0"/>
          <w:szCs w:val="20"/>
          <w:lang w:val="en-IN"/>
        </w:rPr>
      </w:pPr>
      <w:hyperlink w:anchor="_Toc80734137" w:history="1">
        <w:r w:rsidRPr="00DA18D5">
          <w:rPr>
            <w:rStyle w:val="Hyperlink"/>
            <w:rFonts w:hint="cs"/>
            <w:cs/>
          </w:rPr>
          <w:t>इस्राएल</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लिए</w:t>
        </w:r>
        <w:r w:rsidRPr="00DA18D5">
          <w:rPr>
            <w:rStyle w:val="Hyperlink"/>
            <w:cs/>
          </w:rPr>
          <w:t xml:space="preserve"> </w:t>
        </w:r>
        <w:r w:rsidRPr="00DA18D5">
          <w:rPr>
            <w:rStyle w:val="Hyperlink"/>
            <w:rFonts w:hint="cs"/>
            <w:cs/>
          </w:rPr>
          <w:t>परमेश्वर</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अनुग्रह</w:t>
        </w:r>
        <w:r>
          <w:rPr>
            <w:webHidden/>
          </w:rPr>
          <w:tab/>
        </w:r>
        <w:r>
          <w:rPr>
            <w:webHidden/>
          </w:rPr>
          <w:fldChar w:fldCharType="begin"/>
        </w:r>
        <w:r>
          <w:rPr>
            <w:webHidden/>
          </w:rPr>
          <w:instrText xml:space="preserve"> PAGEREF _Toc80734137 \h </w:instrText>
        </w:r>
        <w:r>
          <w:rPr>
            <w:webHidden/>
          </w:rPr>
        </w:r>
        <w:r>
          <w:rPr>
            <w:webHidden/>
          </w:rPr>
          <w:fldChar w:fldCharType="separate"/>
        </w:r>
        <w:r w:rsidR="00661DAD">
          <w:rPr>
            <w:rFonts w:cs="Gautami"/>
            <w:webHidden/>
            <w:cs/>
            <w:lang w:bidi="te"/>
          </w:rPr>
          <w:t>10</w:t>
        </w:r>
        <w:r>
          <w:rPr>
            <w:webHidden/>
          </w:rPr>
          <w:fldChar w:fldCharType="end"/>
        </w:r>
      </w:hyperlink>
    </w:p>
    <w:p w14:paraId="450AA00C" w14:textId="1C7FEA62" w:rsidR="00C46BCA" w:rsidRDefault="00C46BCA">
      <w:pPr>
        <w:pStyle w:val="TOC3"/>
        <w:rPr>
          <w:rFonts w:asciiTheme="minorHAnsi" w:eastAsiaTheme="minorEastAsia" w:hAnsiTheme="minorHAnsi" w:cstheme="minorBidi"/>
          <w:sz w:val="22"/>
          <w:szCs w:val="20"/>
          <w:lang w:val="en-IN"/>
        </w:rPr>
      </w:pPr>
      <w:hyperlink w:anchor="_Toc80734138" w:history="1">
        <w:r w:rsidRPr="00DA18D5">
          <w:rPr>
            <w:rStyle w:val="Hyperlink"/>
            <w:rFonts w:hint="cs"/>
            <w:cs/>
          </w:rPr>
          <w:t>वास्तविक</w:t>
        </w:r>
        <w:r w:rsidRPr="00DA18D5">
          <w:rPr>
            <w:rStyle w:val="Hyperlink"/>
            <w:cs/>
          </w:rPr>
          <w:t xml:space="preserve"> </w:t>
        </w:r>
        <w:r w:rsidRPr="00DA18D5">
          <w:rPr>
            <w:rStyle w:val="Hyperlink"/>
            <w:rFonts w:hint="cs"/>
            <w:cs/>
          </w:rPr>
          <w:t>अर्थ</w:t>
        </w:r>
        <w:r>
          <w:rPr>
            <w:webHidden/>
          </w:rPr>
          <w:tab/>
        </w:r>
        <w:r>
          <w:rPr>
            <w:webHidden/>
          </w:rPr>
          <w:fldChar w:fldCharType="begin"/>
        </w:r>
        <w:r>
          <w:rPr>
            <w:webHidden/>
          </w:rPr>
          <w:instrText xml:space="preserve"> PAGEREF _Toc80734138 \h </w:instrText>
        </w:r>
        <w:r>
          <w:rPr>
            <w:webHidden/>
          </w:rPr>
        </w:r>
        <w:r>
          <w:rPr>
            <w:webHidden/>
          </w:rPr>
          <w:fldChar w:fldCharType="separate"/>
        </w:r>
        <w:r w:rsidR="00661DAD">
          <w:rPr>
            <w:rFonts w:cs="Gautami"/>
            <w:webHidden/>
            <w:cs/>
            <w:lang w:bidi="te"/>
          </w:rPr>
          <w:t>10</w:t>
        </w:r>
        <w:r>
          <w:rPr>
            <w:webHidden/>
          </w:rPr>
          <w:fldChar w:fldCharType="end"/>
        </w:r>
      </w:hyperlink>
    </w:p>
    <w:p w14:paraId="43AACA05" w14:textId="6E6C1954" w:rsidR="00C46BCA" w:rsidRDefault="00C46BCA">
      <w:pPr>
        <w:pStyle w:val="TOC3"/>
        <w:rPr>
          <w:rFonts w:asciiTheme="minorHAnsi" w:eastAsiaTheme="minorEastAsia" w:hAnsiTheme="minorHAnsi" w:cstheme="minorBidi"/>
          <w:sz w:val="22"/>
          <w:szCs w:val="20"/>
          <w:lang w:val="en-IN"/>
        </w:rPr>
      </w:pPr>
      <w:hyperlink w:anchor="_Toc80734139" w:history="1">
        <w:r w:rsidRPr="00DA18D5">
          <w:rPr>
            <w:rStyle w:val="Hyperlink"/>
            <w:rFonts w:hint="cs"/>
            <w:cs/>
          </w:rPr>
          <w:t>वर्त्तमान</w:t>
        </w:r>
        <w:r w:rsidRPr="00DA18D5">
          <w:rPr>
            <w:rStyle w:val="Hyperlink"/>
            <w:cs/>
          </w:rPr>
          <w:t xml:space="preserve"> </w:t>
        </w:r>
        <w:r w:rsidRPr="00DA18D5">
          <w:rPr>
            <w:rStyle w:val="Hyperlink"/>
            <w:rFonts w:hint="cs"/>
            <w:cs/>
          </w:rPr>
          <w:t>प्रासंगिकता</w:t>
        </w:r>
        <w:r>
          <w:rPr>
            <w:webHidden/>
          </w:rPr>
          <w:tab/>
        </w:r>
        <w:r>
          <w:rPr>
            <w:webHidden/>
          </w:rPr>
          <w:fldChar w:fldCharType="begin"/>
        </w:r>
        <w:r>
          <w:rPr>
            <w:webHidden/>
          </w:rPr>
          <w:instrText xml:space="preserve"> PAGEREF _Toc80734139 \h </w:instrText>
        </w:r>
        <w:r>
          <w:rPr>
            <w:webHidden/>
          </w:rPr>
        </w:r>
        <w:r>
          <w:rPr>
            <w:webHidden/>
          </w:rPr>
          <w:fldChar w:fldCharType="separate"/>
        </w:r>
        <w:r w:rsidR="00661DAD">
          <w:rPr>
            <w:rFonts w:cs="Gautami"/>
            <w:webHidden/>
            <w:cs/>
            <w:lang w:bidi="te"/>
          </w:rPr>
          <w:t>13</w:t>
        </w:r>
        <w:r>
          <w:rPr>
            <w:webHidden/>
          </w:rPr>
          <w:fldChar w:fldCharType="end"/>
        </w:r>
      </w:hyperlink>
    </w:p>
    <w:p w14:paraId="0A14FD9B" w14:textId="63C834BC" w:rsidR="00C46BCA" w:rsidRDefault="00C46BCA">
      <w:pPr>
        <w:pStyle w:val="TOC2"/>
        <w:rPr>
          <w:rFonts w:asciiTheme="minorHAnsi" w:eastAsiaTheme="minorEastAsia" w:hAnsiTheme="minorHAnsi" w:cstheme="minorBidi"/>
          <w:b w:val="0"/>
          <w:bCs w:val="0"/>
          <w:szCs w:val="20"/>
          <w:lang w:val="en-IN"/>
        </w:rPr>
      </w:pPr>
      <w:hyperlink w:anchor="_Toc80734140" w:history="1">
        <w:r w:rsidRPr="00DA18D5">
          <w:rPr>
            <w:rStyle w:val="Hyperlink"/>
            <w:rFonts w:hint="cs"/>
            <w:cs/>
          </w:rPr>
          <w:t>परमेश्वर</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प्रति</w:t>
        </w:r>
        <w:r w:rsidRPr="00DA18D5">
          <w:rPr>
            <w:rStyle w:val="Hyperlink"/>
            <w:cs/>
          </w:rPr>
          <w:t xml:space="preserve"> </w:t>
        </w:r>
        <w:r w:rsidRPr="00DA18D5">
          <w:rPr>
            <w:rStyle w:val="Hyperlink"/>
            <w:rFonts w:hint="cs"/>
            <w:cs/>
          </w:rPr>
          <w:t>इस्राएल</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विश्वासयोग्यता</w:t>
        </w:r>
        <w:r>
          <w:rPr>
            <w:webHidden/>
          </w:rPr>
          <w:tab/>
        </w:r>
        <w:r>
          <w:rPr>
            <w:webHidden/>
          </w:rPr>
          <w:fldChar w:fldCharType="begin"/>
        </w:r>
        <w:r>
          <w:rPr>
            <w:webHidden/>
          </w:rPr>
          <w:instrText xml:space="preserve"> PAGEREF _Toc80734140 \h </w:instrText>
        </w:r>
        <w:r>
          <w:rPr>
            <w:webHidden/>
          </w:rPr>
        </w:r>
        <w:r>
          <w:rPr>
            <w:webHidden/>
          </w:rPr>
          <w:fldChar w:fldCharType="separate"/>
        </w:r>
        <w:r w:rsidR="00661DAD">
          <w:rPr>
            <w:rFonts w:cs="Gautami"/>
            <w:webHidden/>
            <w:cs/>
            <w:lang w:bidi="te"/>
          </w:rPr>
          <w:t>13</w:t>
        </w:r>
        <w:r>
          <w:rPr>
            <w:webHidden/>
          </w:rPr>
          <w:fldChar w:fldCharType="end"/>
        </w:r>
      </w:hyperlink>
    </w:p>
    <w:p w14:paraId="6251EA57" w14:textId="0263B30A" w:rsidR="00C46BCA" w:rsidRDefault="00C46BCA">
      <w:pPr>
        <w:pStyle w:val="TOC3"/>
        <w:rPr>
          <w:rFonts w:asciiTheme="minorHAnsi" w:eastAsiaTheme="minorEastAsia" w:hAnsiTheme="minorHAnsi" w:cstheme="minorBidi"/>
          <w:sz w:val="22"/>
          <w:szCs w:val="20"/>
          <w:lang w:val="en-IN"/>
        </w:rPr>
      </w:pPr>
      <w:hyperlink w:anchor="_Toc80734141" w:history="1">
        <w:r w:rsidRPr="00DA18D5">
          <w:rPr>
            <w:rStyle w:val="Hyperlink"/>
            <w:rFonts w:hint="cs"/>
            <w:cs/>
          </w:rPr>
          <w:t>वास्तविक</w:t>
        </w:r>
        <w:r w:rsidRPr="00DA18D5">
          <w:rPr>
            <w:rStyle w:val="Hyperlink"/>
            <w:cs/>
          </w:rPr>
          <w:t xml:space="preserve"> </w:t>
        </w:r>
        <w:r w:rsidRPr="00DA18D5">
          <w:rPr>
            <w:rStyle w:val="Hyperlink"/>
            <w:rFonts w:hint="cs"/>
            <w:cs/>
          </w:rPr>
          <w:t>अर्थ</w:t>
        </w:r>
        <w:r>
          <w:rPr>
            <w:webHidden/>
          </w:rPr>
          <w:tab/>
        </w:r>
        <w:r>
          <w:rPr>
            <w:webHidden/>
          </w:rPr>
          <w:fldChar w:fldCharType="begin"/>
        </w:r>
        <w:r>
          <w:rPr>
            <w:webHidden/>
          </w:rPr>
          <w:instrText xml:space="preserve"> PAGEREF _Toc80734141 \h </w:instrText>
        </w:r>
        <w:r>
          <w:rPr>
            <w:webHidden/>
          </w:rPr>
        </w:r>
        <w:r>
          <w:rPr>
            <w:webHidden/>
          </w:rPr>
          <w:fldChar w:fldCharType="separate"/>
        </w:r>
        <w:r w:rsidR="00661DAD">
          <w:rPr>
            <w:rFonts w:cs="Gautami"/>
            <w:webHidden/>
            <w:cs/>
            <w:lang w:bidi="te"/>
          </w:rPr>
          <w:t>14</w:t>
        </w:r>
        <w:r>
          <w:rPr>
            <w:webHidden/>
          </w:rPr>
          <w:fldChar w:fldCharType="end"/>
        </w:r>
      </w:hyperlink>
    </w:p>
    <w:p w14:paraId="7B97ECEF" w14:textId="107F9547" w:rsidR="00C46BCA" w:rsidRDefault="00C46BCA">
      <w:pPr>
        <w:pStyle w:val="TOC3"/>
        <w:rPr>
          <w:rFonts w:asciiTheme="minorHAnsi" w:eastAsiaTheme="minorEastAsia" w:hAnsiTheme="minorHAnsi" w:cstheme="minorBidi"/>
          <w:sz w:val="22"/>
          <w:szCs w:val="20"/>
          <w:lang w:val="en-IN"/>
        </w:rPr>
      </w:pPr>
      <w:hyperlink w:anchor="_Toc80734142" w:history="1">
        <w:r w:rsidRPr="00DA18D5">
          <w:rPr>
            <w:rStyle w:val="Hyperlink"/>
            <w:rFonts w:hint="cs"/>
            <w:cs/>
          </w:rPr>
          <w:t>वर्तमान</w:t>
        </w:r>
        <w:r w:rsidRPr="00DA18D5">
          <w:rPr>
            <w:rStyle w:val="Hyperlink"/>
            <w:cs/>
          </w:rPr>
          <w:t xml:space="preserve"> </w:t>
        </w:r>
        <w:r w:rsidRPr="00DA18D5">
          <w:rPr>
            <w:rStyle w:val="Hyperlink"/>
            <w:rFonts w:hint="cs"/>
            <w:cs/>
          </w:rPr>
          <w:t>प्रासंगिकता</w:t>
        </w:r>
        <w:r>
          <w:rPr>
            <w:webHidden/>
          </w:rPr>
          <w:tab/>
        </w:r>
        <w:r>
          <w:rPr>
            <w:webHidden/>
          </w:rPr>
          <w:fldChar w:fldCharType="begin"/>
        </w:r>
        <w:r>
          <w:rPr>
            <w:webHidden/>
          </w:rPr>
          <w:instrText xml:space="preserve"> PAGEREF _Toc80734142 \h </w:instrText>
        </w:r>
        <w:r>
          <w:rPr>
            <w:webHidden/>
          </w:rPr>
        </w:r>
        <w:r>
          <w:rPr>
            <w:webHidden/>
          </w:rPr>
          <w:fldChar w:fldCharType="separate"/>
        </w:r>
        <w:r w:rsidR="00661DAD">
          <w:rPr>
            <w:rFonts w:cs="Gautami"/>
            <w:webHidden/>
            <w:cs/>
            <w:lang w:bidi="te"/>
          </w:rPr>
          <w:t>16</w:t>
        </w:r>
        <w:r>
          <w:rPr>
            <w:webHidden/>
          </w:rPr>
          <w:fldChar w:fldCharType="end"/>
        </w:r>
      </w:hyperlink>
    </w:p>
    <w:p w14:paraId="0E698B28" w14:textId="37E2952C" w:rsidR="00C46BCA" w:rsidRDefault="00C46BCA">
      <w:pPr>
        <w:pStyle w:val="TOC2"/>
        <w:rPr>
          <w:rFonts w:asciiTheme="minorHAnsi" w:eastAsiaTheme="minorEastAsia" w:hAnsiTheme="minorHAnsi" w:cstheme="minorBidi"/>
          <w:b w:val="0"/>
          <w:bCs w:val="0"/>
          <w:szCs w:val="20"/>
          <w:lang w:val="en-IN"/>
        </w:rPr>
      </w:pPr>
      <w:hyperlink w:anchor="_Toc80734143" w:history="1">
        <w:r w:rsidRPr="00DA18D5">
          <w:rPr>
            <w:rStyle w:val="Hyperlink"/>
            <w:rFonts w:hint="cs"/>
            <w:cs/>
          </w:rPr>
          <w:t>इस्राएल</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लिए</w:t>
        </w:r>
        <w:r w:rsidRPr="00DA18D5">
          <w:rPr>
            <w:rStyle w:val="Hyperlink"/>
            <w:cs/>
          </w:rPr>
          <w:t xml:space="preserve"> </w:t>
        </w:r>
        <w:r w:rsidRPr="00DA18D5">
          <w:rPr>
            <w:rStyle w:val="Hyperlink"/>
            <w:rFonts w:hint="cs"/>
            <w:cs/>
          </w:rPr>
          <w:t>परमेश्वर</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आशीषें</w:t>
        </w:r>
        <w:r>
          <w:rPr>
            <w:webHidden/>
          </w:rPr>
          <w:tab/>
        </w:r>
        <w:r>
          <w:rPr>
            <w:webHidden/>
          </w:rPr>
          <w:fldChar w:fldCharType="begin"/>
        </w:r>
        <w:r>
          <w:rPr>
            <w:webHidden/>
          </w:rPr>
          <w:instrText xml:space="preserve"> PAGEREF _Toc80734143 \h </w:instrText>
        </w:r>
        <w:r>
          <w:rPr>
            <w:webHidden/>
          </w:rPr>
        </w:r>
        <w:r>
          <w:rPr>
            <w:webHidden/>
          </w:rPr>
          <w:fldChar w:fldCharType="separate"/>
        </w:r>
        <w:r w:rsidR="00661DAD">
          <w:rPr>
            <w:rFonts w:cs="Gautami"/>
            <w:webHidden/>
            <w:cs/>
            <w:lang w:bidi="te"/>
          </w:rPr>
          <w:t>17</w:t>
        </w:r>
        <w:r>
          <w:rPr>
            <w:webHidden/>
          </w:rPr>
          <w:fldChar w:fldCharType="end"/>
        </w:r>
      </w:hyperlink>
    </w:p>
    <w:p w14:paraId="020C3A9A" w14:textId="27B0FCEA" w:rsidR="00C46BCA" w:rsidRDefault="00C46BCA">
      <w:pPr>
        <w:pStyle w:val="TOC3"/>
        <w:rPr>
          <w:rFonts w:asciiTheme="minorHAnsi" w:eastAsiaTheme="minorEastAsia" w:hAnsiTheme="minorHAnsi" w:cstheme="minorBidi"/>
          <w:sz w:val="22"/>
          <w:szCs w:val="20"/>
          <w:lang w:val="en-IN"/>
        </w:rPr>
      </w:pPr>
      <w:hyperlink w:anchor="_Toc80734144" w:history="1">
        <w:r w:rsidRPr="00DA18D5">
          <w:rPr>
            <w:rStyle w:val="Hyperlink"/>
            <w:rFonts w:hint="cs"/>
            <w:cs/>
          </w:rPr>
          <w:t>वास्तविक</w:t>
        </w:r>
        <w:r w:rsidRPr="00DA18D5">
          <w:rPr>
            <w:rStyle w:val="Hyperlink"/>
            <w:cs/>
          </w:rPr>
          <w:t xml:space="preserve"> </w:t>
        </w:r>
        <w:r w:rsidRPr="00DA18D5">
          <w:rPr>
            <w:rStyle w:val="Hyperlink"/>
            <w:rFonts w:hint="cs"/>
            <w:cs/>
          </w:rPr>
          <w:t>अर्थ</w:t>
        </w:r>
        <w:r>
          <w:rPr>
            <w:webHidden/>
          </w:rPr>
          <w:tab/>
        </w:r>
        <w:r>
          <w:rPr>
            <w:webHidden/>
          </w:rPr>
          <w:fldChar w:fldCharType="begin"/>
        </w:r>
        <w:r>
          <w:rPr>
            <w:webHidden/>
          </w:rPr>
          <w:instrText xml:space="preserve"> PAGEREF _Toc80734144 \h </w:instrText>
        </w:r>
        <w:r>
          <w:rPr>
            <w:webHidden/>
          </w:rPr>
        </w:r>
        <w:r>
          <w:rPr>
            <w:webHidden/>
          </w:rPr>
          <w:fldChar w:fldCharType="separate"/>
        </w:r>
        <w:r w:rsidR="00661DAD">
          <w:rPr>
            <w:rFonts w:cs="Gautami"/>
            <w:webHidden/>
            <w:cs/>
            <w:lang w:bidi="te"/>
          </w:rPr>
          <w:t>17</w:t>
        </w:r>
        <w:r>
          <w:rPr>
            <w:webHidden/>
          </w:rPr>
          <w:fldChar w:fldCharType="end"/>
        </w:r>
      </w:hyperlink>
    </w:p>
    <w:p w14:paraId="2A30DAD9" w14:textId="6B5CADAA" w:rsidR="00C46BCA" w:rsidRDefault="00C46BCA">
      <w:pPr>
        <w:pStyle w:val="TOC3"/>
        <w:rPr>
          <w:rFonts w:asciiTheme="minorHAnsi" w:eastAsiaTheme="minorEastAsia" w:hAnsiTheme="minorHAnsi" w:cstheme="minorBidi"/>
          <w:sz w:val="22"/>
          <w:szCs w:val="20"/>
          <w:lang w:val="en-IN"/>
        </w:rPr>
      </w:pPr>
      <w:hyperlink w:anchor="_Toc80734145" w:history="1">
        <w:r w:rsidRPr="00DA18D5">
          <w:rPr>
            <w:rStyle w:val="Hyperlink"/>
            <w:rFonts w:hint="cs"/>
            <w:cs/>
          </w:rPr>
          <w:t>वर्तमान</w:t>
        </w:r>
        <w:r w:rsidRPr="00DA18D5">
          <w:rPr>
            <w:rStyle w:val="Hyperlink"/>
            <w:cs/>
          </w:rPr>
          <w:t xml:space="preserve"> </w:t>
        </w:r>
        <w:r w:rsidRPr="00DA18D5">
          <w:rPr>
            <w:rStyle w:val="Hyperlink"/>
            <w:rFonts w:hint="cs"/>
            <w:cs/>
          </w:rPr>
          <w:t>प्रासंगिकता</w:t>
        </w:r>
        <w:r>
          <w:rPr>
            <w:webHidden/>
          </w:rPr>
          <w:tab/>
        </w:r>
        <w:r>
          <w:rPr>
            <w:webHidden/>
          </w:rPr>
          <w:fldChar w:fldCharType="begin"/>
        </w:r>
        <w:r>
          <w:rPr>
            <w:webHidden/>
          </w:rPr>
          <w:instrText xml:space="preserve"> PAGEREF _Toc80734145 \h </w:instrText>
        </w:r>
        <w:r>
          <w:rPr>
            <w:webHidden/>
          </w:rPr>
        </w:r>
        <w:r>
          <w:rPr>
            <w:webHidden/>
          </w:rPr>
          <w:fldChar w:fldCharType="separate"/>
        </w:r>
        <w:r w:rsidR="00661DAD">
          <w:rPr>
            <w:rFonts w:cs="Gautami"/>
            <w:webHidden/>
            <w:cs/>
            <w:lang w:bidi="te"/>
          </w:rPr>
          <w:t>18</w:t>
        </w:r>
        <w:r>
          <w:rPr>
            <w:webHidden/>
          </w:rPr>
          <w:fldChar w:fldCharType="end"/>
        </w:r>
      </w:hyperlink>
    </w:p>
    <w:p w14:paraId="2F487374" w14:textId="75909C4A" w:rsidR="00C46BCA" w:rsidRDefault="00C46BCA">
      <w:pPr>
        <w:pStyle w:val="TOC2"/>
        <w:rPr>
          <w:rFonts w:asciiTheme="minorHAnsi" w:eastAsiaTheme="minorEastAsia" w:hAnsiTheme="minorHAnsi" w:cstheme="minorBidi"/>
          <w:b w:val="0"/>
          <w:bCs w:val="0"/>
          <w:szCs w:val="20"/>
          <w:lang w:val="en-IN"/>
        </w:rPr>
      </w:pPr>
      <w:hyperlink w:anchor="_Toc80734146" w:history="1">
        <w:r w:rsidRPr="00DA18D5">
          <w:rPr>
            <w:rStyle w:val="Hyperlink"/>
            <w:rFonts w:hint="cs"/>
            <w:cs/>
          </w:rPr>
          <w:t>इस्राएल</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माध्यम</w:t>
        </w:r>
        <w:r w:rsidRPr="00DA18D5">
          <w:rPr>
            <w:rStyle w:val="Hyperlink"/>
            <w:cs/>
          </w:rPr>
          <w:t xml:space="preserve"> </w:t>
        </w:r>
        <w:r w:rsidRPr="00DA18D5">
          <w:rPr>
            <w:rStyle w:val="Hyperlink"/>
            <w:rFonts w:hint="cs"/>
            <w:cs/>
          </w:rPr>
          <w:t>से</w:t>
        </w:r>
        <w:r w:rsidRPr="00DA18D5">
          <w:rPr>
            <w:rStyle w:val="Hyperlink"/>
            <w:cs/>
          </w:rPr>
          <w:t xml:space="preserve"> </w:t>
        </w:r>
        <w:r w:rsidRPr="00DA18D5">
          <w:rPr>
            <w:rStyle w:val="Hyperlink"/>
            <w:rFonts w:hint="cs"/>
            <w:cs/>
          </w:rPr>
          <w:t>अन्य</w:t>
        </w:r>
        <w:r w:rsidRPr="00DA18D5">
          <w:rPr>
            <w:rStyle w:val="Hyperlink"/>
            <w:cs/>
          </w:rPr>
          <w:t xml:space="preserve"> </w:t>
        </w:r>
        <w:r w:rsidRPr="00DA18D5">
          <w:rPr>
            <w:rStyle w:val="Hyperlink"/>
            <w:rFonts w:hint="cs"/>
            <w:cs/>
          </w:rPr>
          <w:t>लोगों</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लिए</w:t>
        </w:r>
        <w:r w:rsidRPr="00DA18D5">
          <w:rPr>
            <w:rStyle w:val="Hyperlink"/>
            <w:cs/>
          </w:rPr>
          <w:t xml:space="preserve"> </w:t>
        </w:r>
        <w:r w:rsidRPr="00DA18D5">
          <w:rPr>
            <w:rStyle w:val="Hyperlink"/>
            <w:rFonts w:hint="cs"/>
            <w:cs/>
          </w:rPr>
          <w:t>परमेश्वर</w:t>
        </w:r>
        <w:r w:rsidRPr="00DA18D5">
          <w:rPr>
            <w:rStyle w:val="Hyperlink"/>
            <w:cs/>
          </w:rPr>
          <w:t xml:space="preserve"> </w:t>
        </w:r>
        <w:r w:rsidRPr="00DA18D5">
          <w:rPr>
            <w:rStyle w:val="Hyperlink"/>
            <w:rFonts w:hint="cs"/>
            <w:cs/>
          </w:rPr>
          <w:t>की</w:t>
        </w:r>
        <w:r w:rsidRPr="00DA18D5">
          <w:rPr>
            <w:rStyle w:val="Hyperlink"/>
            <w:cs/>
          </w:rPr>
          <w:t xml:space="preserve"> </w:t>
        </w:r>
        <w:r w:rsidRPr="00DA18D5">
          <w:rPr>
            <w:rStyle w:val="Hyperlink"/>
            <w:rFonts w:hint="cs"/>
            <w:cs/>
          </w:rPr>
          <w:t>आशीषें</w:t>
        </w:r>
        <w:r>
          <w:rPr>
            <w:webHidden/>
          </w:rPr>
          <w:tab/>
        </w:r>
        <w:r>
          <w:rPr>
            <w:webHidden/>
          </w:rPr>
          <w:fldChar w:fldCharType="begin"/>
        </w:r>
        <w:r>
          <w:rPr>
            <w:webHidden/>
          </w:rPr>
          <w:instrText xml:space="preserve"> PAGEREF _Toc80734146 \h </w:instrText>
        </w:r>
        <w:r>
          <w:rPr>
            <w:webHidden/>
          </w:rPr>
        </w:r>
        <w:r>
          <w:rPr>
            <w:webHidden/>
          </w:rPr>
          <w:fldChar w:fldCharType="separate"/>
        </w:r>
        <w:r w:rsidR="00661DAD">
          <w:rPr>
            <w:rFonts w:cs="Gautami"/>
            <w:webHidden/>
            <w:cs/>
            <w:lang w:bidi="te"/>
          </w:rPr>
          <w:t>18</w:t>
        </w:r>
        <w:r>
          <w:rPr>
            <w:webHidden/>
          </w:rPr>
          <w:fldChar w:fldCharType="end"/>
        </w:r>
      </w:hyperlink>
    </w:p>
    <w:p w14:paraId="0981F19A" w14:textId="786D3D4A" w:rsidR="00C46BCA" w:rsidRDefault="00C46BCA">
      <w:pPr>
        <w:pStyle w:val="TOC3"/>
        <w:rPr>
          <w:rFonts w:asciiTheme="minorHAnsi" w:eastAsiaTheme="minorEastAsia" w:hAnsiTheme="minorHAnsi" w:cstheme="minorBidi"/>
          <w:sz w:val="22"/>
          <w:szCs w:val="20"/>
          <w:lang w:val="en-IN"/>
        </w:rPr>
      </w:pPr>
      <w:hyperlink w:anchor="_Toc80734147" w:history="1">
        <w:r w:rsidRPr="00DA18D5">
          <w:rPr>
            <w:rStyle w:val="Hyperlink"/>
            <w:rFonts w:hint="cs"/>
            <w:cs/>
          </w:rPr>
          <w:t>वास्तविक</w:t>
        </w:r>
        <w:r w:rsidRPr="00DA18D5">
          <w:rPr>
            <w:rStyle w:val="Hyperlink"/>
            <w:cs/>
          </w:rPr>
          <w:t xml:space="preserve"> </w:t>
        </w:r>
        <w:r w:rsidRPr="00DA18D5">
          <w:rPr>
            <w:rStyle w:val="Hyperlink"/>
            <w:rFonts w:hint="cs"/>
            <w:cs/>
          </w:rPr>
          <w:t>अर्थ</w:t>
        </w:r>
        <w:r>
          <w:rPr>
            <w:webHidden/>
          </w:rPr>
          <w:tab/>
        </w:r>
        <w:r>
          <w:rPr>
            <w:webHidden/>
          </w:rPr>
          <w:fldChar w:fldCharType="begin"/>
        </w:r>
        <w:r>
          <w:rPr>
            <w:webHidden/>
          </w:rPr>
          <w:instrText xml:space="preserve"> PAGEREF _Toc80734147 \h </w:instrText>
        </w:r>
        <w:r>
          <w:rPr>
            <w:webHidden/>
          </w:rPr>
        </w:r>
        <w:r>
          <w:rPr>
            <w:webHidden/>
          </w:rPr>
          <w:fldChar w:fldCharType="separate"/>
        </w:r>
        <w:r w:rsidR="00661DAD">
          <w:rPr>
            <w:rFonts w:cs="Gautami"/>
            <w:webHidden/>
            <w:cs/>
            <w:lang w:bidi="te"/>
          </w:rPr>
          <w:t>19</w:t>
        </w:r>
        <w:r>
          <w:rPr>
            <w:webHidden/>
          </w:rPr>
          <w:fldChar w:fldCharType="end"/>
        </w:r>
      </w:hyperlink>
    </w:p>
    <w:p w14:paraId="591E46DC" w14:textId="3CE2FF7F" w:rsidR="00C46BCA" w:rsidRDefault="00C46BCA">
      <w:pPr>
        <w:pStyle w:val="TOC3"/>
        <w:rPr>
          <w:rFonts w:asciiTheme="minorHAnsi" w:eastAsiaTheme="minorEastAsia" w:hAnsiTheme="minorHAnsi" w:cstheme="minorBidi"/>
          <w:sz w:val="22"/>
          <w:szCs w:val="20"/>
          <w:lang w:val="en-IN"/>
        </w:rPr>
      </w:pPr>
      <w:hyperlink w:anchor="_Toc80734148" w:history="1">
        <w:r w:rsidRPr="00DA18D5">
          <w:rPr>
            <w:rStyle w:val="Hyperlink"/>
            <w:rFonts w:hint="cs"/>
            <w:cs/>
            <w:lang w:bidi="hi-IN"/>
          </w:rPr>
          <w:t>वर्त्तमान</w:t>
        </w:r>
        <w:r w:rsidRPr="00DA18D5">
          <w:rPr>
            <w:rStyle w:val="Hyperlink"/>
            <w:cs/>
            <w:lang w:bidi="hi-IN"/>
          </w:rPr>
          <w:t xml:space="preserve"> </w:t>
        </w:r>
        <w:r w:rsidRPr="00DA18D5">
          <w:rPr>
            <w:rStyle w:val="Hyperlink"/>
            <w:rFonts w:hint="cs"/>
            <w:cs/>
            <w:lang w:bidi="hi-IN"/>
          </w:rPr>
          <w:t>प्रसांगिकता</w:t>
        </w:r>
        <w:r>
          <w:rPr>
            <w:webHidden/>
          </w:rPr>
          <w:tab/>
        </w:r>
        <w:r>
          <w:rPr>
            <w:webHidden/>
          </w:rPr>
          <w:fldChar w:fldCharType="begin"/>
        </w:r>
        <w:r>
          <w:rPr>
            <w:webHidden/>
          </w:rPr>
          <w:instrText xml:space="preserve"> PAGEREF _Toc80734148 \h </w:instrText>
        </w:r>
        <w:r>
          <w:rPr>
            <w:webHidden/>
          </w:rPr>
        </w:r>
        <w:r>
          <w:rPr>
            <w:webHidden/>
          </w:rPr>
          <w:fldChar w:fldCharType="separate"/>
        </w:r>
        <w:r w:rsidR="00661DAD">
          <w:rPr>
            <w:rFonts w:cs="Gautami"/>
            <w:webHidden/>
            <w:cs/>
            <w:lang w:bidi="te"/>
          </w:rPr>
          <w:t>20</w:t>
        </w:r>
        <w:r>
          <w:rPr>
            <w:webHidden/>
          </w:rPr>
          <w:fldChar w:fldCharType="end"/>
        </w:r>
      </w:hyperlink>
    </w:p>
    <w:p w14:paraId="79913C50" w14:textId="55376D2D" w:rsidR="00C46BCA" w:rsidRDefault="00C46BCA">
      <w:pPr>
        <w:pStyle w:val="TOC1"/>
        <w:rPr>
          <w:rFonts w:asciiTheme="minorHAnsi" w:eastAsiaTheme="minorEastAsia" w:hAnsiTheme="minorHAnsi" w:cstheme="minorBidi"/>
          <w:b w:val="0"/>
          <w:bCs w:val="0"/>
          <w:noProof/>
          <w:color w:val="auto"/>
          <w:sz w:val="22"/>
          <w:szCs w:val="20"/>
          <w:lang w:val="en-IN"/>
        </w:rPr>
      </w:pPr>
      <w:hyperlink w:anchor="_Toc80734149" w:history="1">
        <w:r w:rsidRPr="00DA18D5">
          <w:rPr>
            <w:rStyle w:val="Hyperlink"/>
            <w:rFonts w:hint="cs"/>
            <w:cs/>
          </w:rPr>
          <w:t>उपसंहार</w:t>
        </w:r>
        <w:r>
          <w:rPr>
            <w:noProof/>
            <w:webHidden/>
          </w:rPr>
          <w:tab/>
        </w:r>
        <w:r>
          <w:rPr>
            <w:noProof/>
            <w:webHidden/>
          </w:rPr>
          <w:fldChar w:fldCharType="begin"/>
        </w:r>
        <w:r>
          <w:rPr>
            <w:noProof/>
            <w:webHidden/>
          </w:rPr>
          <w:instrText xml:space="preserve"> PAGEREF _Toc80734149 \h </w:instrText>
        </w:r>
        <w:r>
          <w:rPr>
            <w:noProof/>
            <w:webHidden/>
          </w:rPr>
        </w:r>
        <w:r>
          <w:rPr>
            <w:noProof/>
            <w:webHidden/>
          </w:rPr>
          <w:fldChar w:fldCharType="separate"/>
        </w:r>
        <w:r w:rsidR="00661DAD">
          <w:rPr>
            <w:noProof/>
            <w:webHidden/>
          </w:rPr>
          <w:t>21</w:t>
        </w:r>
        <w:r>
          <w:rPr>
            <w:noProof/>
            <w:webHidden/>
          </w:rPr>
          <w:fldChar w:fldCharType="end"/>
        </w:r>
      </w:hyperlink>
    </w:p>
    <w:p w14:paraId="0939CF2E" w14:textId="53C3B376" w:rsidR="00C46BCA" w:rsidRPr="002A7813" w:rsidRDefault="00C46BCA" w:rsidP="00C46BCA">
      <w:pPr>
        <w:sectPr w:rsidR="00C46BC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4A717EE" w14:textId="77777777" w:rsidR="00707DEC" w:rsidRDefault="00EE3E21" w:rsidP="00387F48">
      <w:pPr>
        <w:pStyle w:val="ChapterHeading"/>
        <w:rPr>
          <w:cs/>
          <w:lang w:bidi="te"/>
        </w:rPr>
      </w:pPr>
      <w:bookmarkStart w:id="4" w:name="_Toc80734127"/>
      <w:bookmarkEnd w:id="3"/>
      <w:r w:rsidRPr="00E233FA">
        <w:rPr>
          <w:cs/>
          <w:lang w:bidi="hi"/>
        </w:rPr>
        <w:lastRenderedPageBreak/>
        <w:t>प्रस्तावना</w:t>
      </w:r>
      <w:bookmarkEnd w:id="0"/>
      <w:bookmarkEnd w:id="1"/>
      <w:bookmarkEnd w:id="4"/>
    </w:p>
    <w:p w14:paraId="18D00C1F" w14:textId="3C720B23" w:rsidR="00D478FB" w:rsidRDefault="006A475B" w:rsidP="00707DEC">
      <w:pPr>
        <w:pStyle w:val="BodyText0"/>
        <w:rPr>
          <w:cs/>
          <w:lang w:val="hi" w:bidi="hi"/>
        </w:rPr>
      </w:pPr>
      <w:r w:rsidRPr="006A475B">
        <w:rPr>
          <w:cs/>
          <w:lang w:val="en-US" w:eastAsia="en-US"/>
        </w:rPr>
        <mc:AlternateContent>
          <mc:Choice Requires="wps">
            <w:drawing>
              <wp:anchor distT="0" distB="0" distL="114300" distR="114300" simplePos="0" relativeHeight="252034048" behindDoc="0" locked="1" layoutInCell="1" allowOverlap="1" wp14:anchorId="01596D80" wp14:editId="610F0445">
                <wp:simplePos x="0" y="0"/>
                <wp:positionH relativeFrom="leftMargin">
                  <wp:posOffset>419100</wp:posOffset>
                </wp:positionH>
                <wp:positionV relativeFrom="line">
                  <wp:posOffset>0</wp:posOffset>
                </wp:positionV>
                <wp:extent cx="356235" cy="356235"/>
                <wp:effectExtent l="0" t="0" r="0" b="0"/>
                <wp:wrapNone/>
                <wp:docPr id="3"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69806" w14:textId="77777777" w:rsidR="00EB4C0F" w:rsidRPr="00A535F7" w:rsidRDefault="00EB4C0F" w:rsidP="00D1258A">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6D80" id="PARA1" o:spid="_x0000_s1030"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Wq4+JAIAAEsEAAAOAAAAAAAAAAAAAAAAAC4CAABkcnMvZTJvRG9jLnht&#10;bFBLAQItABQABgAIAAAAIQCNZ0Pc3AAAAAYBAAAPAAAAAAAAAAAAAAAAAH4EAABkcnMvZG93bnJl&#10;di54bWxQSwUGAAAAAAQABADzAAAAhwUAAAAA&#10;" filled="f" stroked="f" strokeweight=".5pt">
                <v:textbox inset="0,0,0,0">
                  <w:txbxContent>
                    <w:p w14:paraId="05169806" w14:textId="77777777" w:rsidR="00EB4C0F" w:rsidRPr="00A535F7" w:rsidRDefault="00EB4C0F" w:rsidP="00D1258A">
                      <w:pPr>
                        <w:pStyle w:val="ParaNumbering"/>
                      </w:pPr>
                      <w:r>
                        <w:t>001</w:t>
                      </w:r>
                    </w:p>
                  </w:txbxContent>
                </v:textbox>
                <w10:wrap anchorx="margin" anchory="line"/>
                <w10:anchorlock/>
              </v:shape>
            </w:pict>
          </mc:Fallback>
        </mc:AlternateContent>
      </w:r>
      <w:r w:rsidR="0079252D">
        <w:rPr>
          <w:cs/>
          <w:lang w:val="hi" w:bidi="hi"/>
        </w:rPr>
        <w:t>क्या आप</w:t>
      </w:r>
      <w:r w:rsidR="0079252D">
        <w:rPr>
          <w:rFonts w:hint="cs"/>
          <w:cs/>
          <w:lang w:val="hi" w:bidi="hi"/>
        </w:rPr>
        <w:t>का कभी भी</w:t>
      </w:r>
      <w:r w:rsidR="0079252D">
        <w:rPr>
          <w:cs/>
          <w:lang w:val="hi" w:bidi="hi"/>
        </w:rPr>
        <w:t xml:space="preserve"> ऐसे लोगों </w:t>
      </w:r>
      <w:r w:rsidR="0079252D">
        <w:rPr>
          <w:rFonts w:hint="cs"/>
          <w:cs/>
          <w:lang w:val="hi" w:bidi="hi"/>
        </w:rPr>
        <w:t xml:space="preserve">से सामना हुआ </w:t>
      </w:r>
      <w:r w:rsidR="006574D7" w:rsidRPr="00CF2F1E">
        <w:rPr>
          <w:cs/>
          <w:lang w:val="hi" w:bidi="hi"/>
        </w:rPr>
        <w:t xml:space="preserve">है जो इतने धोखेबाज </w:t>
      </w:r>
      <w:r w:rsidR="0079252D">
        <w:rPr>
          <w:cs/>
          <w:lang w:val="hi" w:bidi="hi"/>
        </w:rPr>
        <w:t xml:space="preserve">हैं </w:t>
      </w:r>
      <w:r w:rsidR="0079252D">
        <w:rPr>
          <w:rFonts w:hint="cs"/>
          <w:cs/>
          <w:lang w:val="hi" w:bidi="hi"/>
        </w:rPr>
        <w:t>की</w:t>
      </w:r>
      <w:r w:rsidR="006574D7" w:rsidRPr="00CF2F1E">
        <w:rPr>
          <w:cs/>
          <w:lang w:val="hi" w:bidi="hi"/>
        </w:rPr>
        <w:t xml:space="preserve"> उनसे कोई आशा रखना ही व्यर्थ है?</w:t>
      </w:r>
      <w:r w:rsidR="0079252D">
        <w:rPr>
          <w:rFonts w:hint="cs"/>
          <w:cs/>
          <w:lang w:val="hi" w:bidi="hi"/>
        </w:rPr>
        <w:t xml:space="preserve"> भले ही</w:t>
      </w:r>
      <w:r w:rsidR="006574D7" w:rsidRPr="00CF2F1E">
        <w:rPr>
          <w:cs/>
          <w:lang w:val="hi" w:bidi="hi"/>
        </w:rPr>
        <w:t xml:space="preserve"> उनके धोखे औ</w:t>
      </w:r>
      <w:r w:rsidR="0079252D">
        <w:rPr>
          <w:cs/>
          <w:lang w:val="hi" w:bidi="hi"/>
        </w:rPr>
        <w:t xml:space="preserve">र बेईमानी </w:t>
      </w:r>
      <w:r w:rsidR="0079252D">
        <w:rPr>
          <w:rFonts w:hint="cs"/>
          <w:cs/>
          <w:lang w:val="hi" w:bidi="hi"/>
        </w:rPr>
        <w:t xml:space="preserve">उन्हें क्षणिक </w:t>
      </w:r>
      <w:r w:rsidR="00D1258A">
        <w:rPr>
          <w:cs/>
          <w:lang w:val="hi" w:bidi="hi"/>
        </w:rPr>
        <w:t>लाभ पहुंचा सकते हैं</w:t>
      </w:r>
      <w:r w:rsidR="0079252D">
        <w:rPr>
          <w:cs/>
          <w:lang w:val="hi" w:bidi="hi"/>
        </w:rPr>
        <w:t xml:space="preserve"> — </w:t>
      </w:r>
      <w:r w:rsidR="0079252D">
        <w:rPr>
          <w:rFonts w:hint="cs"/>
          <w:cs/>
          <w:lang w:val="hi" w:bidi="hi"/>
        </w:rPr>
        <w:t xml:space="preserve">परन्तु अंत में </w:t>
      </w:r>
      <w:r w:rsidR="00D1258A">
        <w:rPr>
          <w:cs/>
          <w:lang w:val="hi" w:bidi="hi"/>
        </w:rPr>
        <w:t xml:space="preserve">अक्सर </w:t>
      </w:r>
      <w:r w:rsidR="0079252D">
        <w:rPr>
          <w:rFonts w:hint="cs"/>
          <w:cs/>
          <w:lang w:val="hi" w:bidi="hi"/>
        </w:rPr>
        <w:t xml:space="preserve">ये </w:t>
      </w:r>
      <w:r w:rsidR="00D1258A">
        <w:rPr>
          <w:cs/>
          <w:lang w:val="hi" w:bidi="hi"/>
        </w:rPr>
        <w:t>उन्हें और भी बदतर बना देते हैं</w:t>
      </w:r>
      <w:r w:rsidR="006574D7" w:rsidRPr="00CF2F1E">
        <w:rPr>
          <w:cs/>
          <w:lang w:val="hi" w:bidi="hi"/>
        </w:rPr>
        <w:t>। लेकिन ख़ुशी की बात</w:t>
      </w:r>
      <w:r w:rsidR="0079252D">
        <w:rPr>
          <w:rFonts w:hint="cs"/>
          <w:cs/>
          <w:lang w:val="hi" w:bidi="hi"/>
        </w:rPr>
        <w:t xml:space="preserve"> यह है कि</w:t>
      </w:r>
      <w:r w:rsidR="006574D7" w:rsidRPr="00CF2F1E">
        <w:rPr>
          <w:cs/>
          <w:lang w:val="hi" w:bidi="hi"/>
        </w:rPr>
        <w:t xml:space="preserve">, </w:t>
      </w:r>
      <w:r w:rsidR="00D478FB">
        <w:rPr>
          <w:rFonts w:hint="cs"/>
          <w:cs/>
          <w:lang w:val="hi" w:bidi="hi"/>
        </w:rPr>
        <w:t xml:space="preserve">ऐसे लोग भी परमेश्वर </w:t>
      </w:r>
      <w:r w:rsidR="00D478FB">
        <w:rPr>
          <w:cs/>
          <w:lang w:val="hi" w:bidi="hi"/>
        </w:rPr>
        <w:t>की पहुँच से बाहर नहीं हैं।</w:t>
      </w:r>
      <w:r w:rsidR="00D478FB">
        <w:rPr>
          <w:rFonts w:hint="cs"/>
          <w:cs/>
          <w:lang w:val="hi"/>
        </w:rPr>
        <w:t xml:space="preserve"> </w:t>
      </w:r>
      <w:r w:rsidR="00D478FB">
        <w:rPr>
          <w:cs/>
          <w:lang w:val="hi" w:bidi="hi"/>
        </w:rPr>
        <w:t xml:space="preserve">जब </w:t>
      </w:r>
      <w:r w:rsidR="00D478FB">
        <w:rPr>
          <w:rFonts w:hint="cs"/>
          <w:cs/>
          <w:lang w:val="hi" w:bidi="hi"/>
        </w:rPr>
        <w:t>कभी वह उन</w:t>
      </w:r>
      <w:r w:rsidR="00D478FB">
        <w:rPr>
          <w:cs/>
          <w:lang w:val="hi" w:bidi="hi"/>
        </w:rPr>
        <w:t>का विशेष</w:t>
      </w:r>
      <w:r w:rsidR="00D478FB">
        <w:rPr>
          <w:rFonts w:hint="cs"/>
          <w:cs/>
          <w:lang w:val="hi" w:bidi="hi"/>
        </w:rPr>
        <w:t xml:space="preserve"> रूप </w:t>
      </w:r>
      <w:r w:rsidR="000D4878">
        <w:rPr>
          <w:cs/>
          <w:lang w:val="hi" w:bidi="hi"/>
        </w:rPr>
        <w:t xml:space="preserve">से उपयोग करना </w:t>
      </w:r>
      <w:r w:rsidR="000D4878">
        <w:rPr>
          <w:rFonts w:hint="cs"/>
          <w:cs/>
          <w:lang w:val="hi" w:bidi="hi"/>
        </w:rPr>
        <w:t>चाहे</w:t>
      </w:r>
      <w:r w:rsidR="006574D7" w:rsidRPr="00CF2F1E">
        <w:rPr>
          <w:cs/>
          <w:lang w:val="hi" w:bidi="hi"/>
        </w:rPr>
        <w:t xml:space="preserve">, </w:t>
      </w:r>
      <w:r w:rsidR="00D478FB">
        <w:rPr>
          <w:rFonts w:hint="cs"/>
          <w:cs/>
          <w:lang w:val="hi" w:bidi="hi"/>
        </w:rPr>
        <w:t xml:space="preserve">वह उन तक </w:t>
      </w:r>
      <w:r w:rsidR="000D4878">
        <w:rPr>
          <w:rFonts w:hint="cs"/>
          <w:cs/>
          <w:lang w:val="hi" w:bidi="hi"/>
        </w:rPr>
        <w:t>पहुँच</w:t>
      </w:r>
      <w:r w:rsidR="00D478FB">
        <w:rPr>
          <w:rFonts w:hint="cs"/>
          <w:cs/>
          <w:lang w:val="hi" w:bidi="hi"/>
        </w:rPr>
        <w:t xml:space="preserve"> जाता </w:t>
      </w:r>
      <w:r w:rsidR="00D478FB">
        <w:rPr>
          <w:cs/>
          <w:lang w:val="hi" w:bidi="hi"/>
        </w:rPr>
        <w:t>हैं</w:t>
      </w:r>
      <w:r w:rsidR="00D478FB" w:rsidRPr="00CF2F1E">
        <w:rPr>
          <w:cs/>
          <w:lang w:val="hi" w:bidi="hi"/>
        </w:rPr>
        <w:t>।</w:t>
      </w:r>
    </w:p>
    <w:p w14:paraId="494E0464" w14:textId="07904AFE" w:rsidR="00707DEC" w:rsidRDefault="006E6A90" w:rsidP="00707DEC">
      <w:pPr>
        <w:pStyle w:val="BodyText0"/>
        <w:rPr>
          <w:cs/>
          <w:lang w:bidi="te"/>
        </w:rPr>
      </w:pPr>
      <w:r>
        <w:rPr>
          <w:rFonts w:hint="cs"/>
          <w:cs/>
          <w:lang w:val="hi" w:bidi="hi"/>
        </w:rPr>
        <w:t>परमेश्वर उनके</w:t>
      </w:r>
      <w:r w:rsidR="00D478FB">
        <w:rPr>
          <w:rFonts w:hint="cs"/>
          <w:cs/>
          <w:lang w:val="hi"/>
        </w:rPr>
        <w:t xml:space="preserve"> </w:t>
      </w:r>
      <w:r>
        <w:rPr>
          <w:rFonts w:hint="cs"/>
          <w:cs/>
          <w:lang w:val="hi" w:bidi="hi"/>
        </w:rPr>
        <w:t>जीवनों</w:t>
      </w:r>
      <w:r w:rsidR="00D478FB">
        <w:rPr>
          <w:rFonts w:hint="cs"/>
          <w:cs/>
          <w:lang w:val="hi" w:bidi="hi"/>
        </w:rPr>
        <w:t xml:space="preserve"> में कठिनाइयों को लाने के द्वारा उन्हें एक नए मनुष्य के रूप में बदलता है जो </w:t>
      </w:r>
      <w:r w:rsidR="00C216EF">
        <w:rPr>
          <w:rFonts w:hint="cs"/>
          <w:cs/>
          <w:lang w:val="hi" w:bidi="hi"/>
        </w:rPr>
        <w:t xml:space="preserve">दीन </w:t>
      </w:r>
      <w:r w:rsidR="00D478FB">
        <w:rPr>
          <w:rFonts w:hint="cs"/>
          <w:cs/>
          <w:lang w:val="hi" w:bidi="hi"/>
        </w:rPr>
        <w:t>हों और उसकी सेवा के लिए हमेशा तत्पर रहे</w:t>
      </w:r>
      <w:r>
        <w:rPr>
          <w:cs/>
          <w:lang w:val="hi" w:bidi="hi"/>
        </w:rPr>
        <w:t>।</w:t>
      </w:r>
      <w:r w:rsidR="006574D7" w:rsidRPr="00CF2F1E">
        <w:rPr>
          <w:cs/>
          <w:lang w:val="hi" w:bidi="hi"/>
        </w:rPr>
        <w:t xml:space="preserve"> </w:t>
      </w:r>
      <w:r w:rsidR="00C216EF">
        <w:rPr>
          <w:rFonts w:hint="cs"/>
          <w:cs/>
          <w:lang w:val="hi" w:bidi="hi"/>
        </w:rPr>
        <w:t>ज्यादातर लोग</w:t>
      </w:r>
      <w:r w:rsidR="006574D7" w:rsidRPr="00CF2F1E">
        <w:rPr>
          <w:cs/>
          <w:lang w:val="hi" w:bidi="hi"/>
        </w:rPr>
        <w:t xml:space="preserve"> जिन्हें परमेश्वर</w:t>
      </w:r>
      <w:r w:rsidR="00983B77">
        <w:rPr>
          <w:cs/>
          <w:lang w:val="hi" w:bidi="hi"/>
        </w:rPr>
        <w:t xml:space="preserve"> </w:t>
      </w:r>
      <w:r w:rsidR="00983B77">
        <w:rPr>
          <w:rFonts w:hint="cs"/>
          <w:cs/>
          <w:lang w:val="hi" w:bidi="hi"/>
        </w:rPr>
        <w:t>ऐसे</w:t>
      </w:r>
      <w:r w:rsidR="00C216EF">
        <w:rPr>
          <w:cs/>
          <w:lang w:val="hi" w:bidi="hi"/>
        </w:rPr>
        <w:t xml:space="preserve"> बुलाता है वे अंत</w:t>
      </w:r>
      <w:r w:rsidR="00C216EF">
        <w:rPr>
          <w:rFonts w:hint="cs"/>
          <w:cs/>
          <w:lang w:val="hi" w:bidi="hi"/>
        </w:rPr>
        <w:t xml:space="preserve"> में </w:t>
      </w:r>
      <w:r w:rsidR="006574D7" w:rsidRPr="00CF2F1E">
        <w:rPr>
          <w:cs/>
          <w:lang w:val="hi" w:bidi="hi"/>
        </w:rPr>
        <w:t>द</w:t>
      </w:r>
      <w:r w:rsidR="00C216EF">
        <w:rPr>
          <w:cs/>
          <w:lang w:val="hi" w:bidi="hi"/>
        </w:rPr>
        <w:t xml:space="preserve">ूसरों के लिए दीनता और विश्वास </w:t>
      </w:r>
      <w:r w:rsidR="00C216EF">
        <w:rPr>
          <w:rFonts w:hint="cs"/>
          <w:cs/>
          <w:lang w:val="hi" w:bidi="hi"/>
        </w:rPr>
        <w:t xml:space="preserve">में आदर्श और उदहारण का कारण ठहरते </w:t>
      </w:r>
      <w:r w:rsidR="006574D7" w:rsidRPr="00CF2F1E">
        <w:rPr>
          <w:cs/>
          <w:lang w:val="hi" w:bidi="hi"/>
        </w:rPr>
        <w:t>हैं।</w:t>
      </w:r>
    </w:p>
    <w:p w14:paraId="510B3EC7" w14:textId="56BF1A79"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284480" behindDoc="0" locked="1" layoutInCell="1" allowOverlap="1" wp14:anchorId="16169A71" wp14:editId="47EDD02F">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D45D5" w14:textId="77777777" w:rsidR="00EB4C0F" w:rsidRPr="00A535F7" w:rsidRDefault="00EB4C0F" w:rsidP="00D1258A">
                            <w:pPr>
                              <w:pStyle w:val="ParaNumbering"/>
                            </w:pPr>
                            <w:r>
                              <w:rPr>
                                <w:rFonts w:cs="Corbel"/>
                                <w:cs/>
                                <w:lang w:val="hi" w:bidi="hi"/>
                              </w:rP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9A71" id="PARA2" o:spid="_x0000_s1031" type="#_x0000_t202" style="position:absolute;left:0;text-align:left;margin-left:33pt;margin-top:0;width:28.05pt;height:28.05pt;z-index:25128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067D45D5" w14:textId="77777777" w:rsidR="00EB4C0F" w:rsidRPr="00A535F7" w:rsidRDefault="00EB4C0F" w:rsidP="00D1258A">
                      <w:pPr>
                        <w:pStyle w:val="ParaNumbering"/>
                      </w:pPr>
                      <w:r>
                        <w:rPr>
                          <w:rFonts w:cs="Corbel"/>
                          <w:cs/>
                          <w:lang w:val="hi" w:bidi="hi"/>
                        </w:rPr>
                        <w:t>002</w:t>
                      </w:r>
                    </w:p>
                  </w:txbxContent>
                </v:textbox>
                <w10:wrap anchorx="margin" anchory="line"/>
                <w10:anchorlock/>
              </v:shape>
            </w:pict>
          </mc:Fallback>
        </mc:AlternateContent>
      </w:r>
      <w:r w:rsidR="006574D7" w:rsidRPr="006A475B">
        <w:rPr>
          <w:cs/>
          <w:lang w:val="hi" w:bidi="hi"/>
        </w:rPr>
        <w:t>यह पाठ पेन्टाट</w:t>
      </w:r>
      <w:r w:rsidR="006E6A90">
        <w:rPr>
          <w:cs/>
          <w:lang w:val="hi" w:bidi="hi"/>
        </w:rPr>
        <w:t xml:space="preserve">्यूक के उस हिस्से </w:t>
      </w:r>
      <w:r w:rsidR="006E6A90">
        <w:rPr>
          <w:rFonts w:hint="cs"/>
          <w:cs/>
          <w:lang w:val="hi" w:bidi="hi"/>
        </w:rPr>
        <w:t>पर अपना पूर्ण ध्यान केन्द्रित करता</w:t>
      </w:r>
      <w:r w:rsidR="006574D7" w:rsidRPr="006A475B">
        <w:rPr>
          <w:cs/>
          <w:lang w:val="hi" w:bidi="hi"/>
        </w:rPr>
        <w:t xml:space="preserve"> है</w:t>
      </w:r>
      <w:r w:rsidR="006E6A90">
        <w:rPr>
          <w:rFonts w:hint="cs"/>
          <w:cs/>
          <w:lang w:val="hi"/>
        </w:rPr>
        <w:t>,</w:t>
      </w:r>
      <w:r w:rsidR="006E6A90">
        <w:rPr>
          <w:cs/>
          <w:lang w:val="hi" w:bidi="hi"/>
        </w:rPr>
        <w:t xml:space="preserve"> जो </w:t>
      </w:r>
      <w:r w:rsidR="00C444F1">
        <w:rPr>
          <w:cs/>
          <w:lang w:val="hi" w:bidi="hi"/>
        </w:rPr>
        <w:t xml:space="preserve">बाइबल </w:t>
      </w:r>
      <w:r w:rsidR="00C444F1">
        <w:rPr>
          <w:rFonts w:hint="cs"/>
          <w:cs/>
          <w:lang w:val="hi" w:bidi="hi"/>
        </w:rPr>
        <w:t>के</w:t>
      </w:r>
      <w:r w:rsidR="006574D7" w:rsidRPr="006A475B">
        <w:rPr>
          <w:cs/>
          <w:lang w:val="hi" w:bidi="hi"/>
        </w:rPr>
        <w:t xml:space="preserve"> सबसे धोखेबाज </w:t>
      </w:r>
      <w:r w:rsidR="00C444F1">
        <w:rPr>
          <w:cs/>
          <w:lang w:val="hi" w:bidi="hi"/>
        </w:rPr>
        <w:t>पुरुषों में से एक</w:t>
      </w:r>
      <w:r w:rsidR="006C68EC">
        <w:rPr>
          <w:rFonts w:hint="cs"/>
          <w:cs/>
          <w:lang w:val="hi" w:bidi="hi"/>
        </w:rPr>
        <w:t xml:space="preserve"> का जिक्र करता</w:t>
      </w:r>
      <w:r w:rsidR="00C444F1">
        <w:rPr>
          <w:cs/>
          <w:lang w:val="hi" w:bidi="hi"/>
        </w:rPr>
        <w:t xml:space="preserve"> </w:t>
      </w:r>
      <w:r w:rsidR="00C444F1">
        <w:rPr>
          <w:rFonts w:hint="cs"/>
          <w:cs/>
          <w:lang w:val="hi" w:bidi="hi"/>
        </w:rPr>
        <w:t>है</w:t>
      </w:r>
      <w:r w:rsidR="006574D7" w:rsidRPr="006A475B">
        <w:rPr>
          <w:cs/>
          <w:lang w:val="hi" w:bidi="hi"/>
        </w:rPr>
        <w:t>, "कुलपिता याकूब।" लेकिन, जैसा कि हम देखेंगे, उत्पत्ति 25:19-37:1 का यह भाग, न केवल</w:t>
      </w:r>
      <w:r w:rsidR="00C444F1">
        <w:rPr>
          <w:rFonts w:hint="cs"/>
          <w:cs/>
          <w:lang w:val="hi" w:bidi="hi"/>
        </w:rPr>
        <w:t xml:space="preserve"> यह</w:t>
      </w:r>
      <w:r w:rsidR="006574D7" w:rsidRPr="006A475B">
        <w:rPr>
          <w:cs/>
          <w:lang w:val="hi" w:bidi="hi"/>
        </w:rPr>
        <w:t xml:space="preserve"> उजागर करता है कि याकूब कितना धोखेबाज था, लेकिन यह भी कि कैसे परमेश्वर ने </w:t>
      </w:r>
      <w:r w:rsidR="00C444F1">
        <w:rPr>
          <w:cs/>
          <w:lang w:val="hi" w:bidi="hi"/>
        </w:rPr>
        <w:t>उसे दीन किया और उसे इस्राएल के</w:t>
      </w:r>
      <w:r w:rsidR="00C444F1">
        <w:rPr>
          <w:rFonts w:hint="cs"/>
          <w:cs/>
          <w:lang w:val="hi" w:bidi="hi"/>
        </w:rPr>
        <w:t xml:space="preserve"> उन</w:t>
      </w:r>
      <w:r w:rsidR="00DD7D02">
        <w:rPr>
          <w:cs/>
          <w:lang w:val="hi" w:bidi="hi"/>
        </w:rPr>
        <w:t xml:space="preserve"> </w:t>
      </w:r>
      <w:r w:rsidR="004B0E49">
        <w:rPr>
          <w:cs/>
          <w:lang w:val="hi" w:bidi="hi"/>
        </w:rPr>
        <w:t>कुलपिता</w:t>
      </w:r>
      <w:r w:rsidR="00983B77">
        <w:rPr>
          <w:cs/>
          <w:lang w:val="hi" w:bidi="hi"/>
        </w:rPr>
        <w:t xml:space="preserve"> </w:t>
      </w:r>
      <w:r w:rsidR="00DD7D02">
        <w:rPr>
          <w:cs/>
          <w:lang w:val="hi" w:bidi="hi"/>
        </w:rPr>
        <w:t>में से एक बनाया</w:t>
      </w:r>
      <w:r w:rsidR="00C444F1">
        <w:rPr>
          <w:rFonts w:hint="cs"/>
          <w:cs/>
          <w:lang w:val="hi" w:bidi="hi"/>
        </w:rPr>
        <w:t xml:space="preserve"> जिनकी सर्वाधिक सराहना की गयी हो</w:t>
      </w:r>
      <w:r w:rsidR="006574D7" w:rsidRPr="006A475B">
        <w:rPr>
          <w:cs/>
          <w:lang w:val="hi" w:bidi="hi"/>
        </w:rPr>
        <w:t>।</w:t>
      </w:r>
    </w:p>
    <w:p w14:paraId="377438F4" w14:textId="3B7581BA"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288576" behindDoc="0" locked="1" layoutInCell="1" allowOverlap="1" wp14:anchorId="47595C9D" wp14:editId="268E9B70">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74AED" w14:textId="77777777" w:rsidR="00EB4C0F" w:rsidRPr="00A535F7" w:rsidRDefault="00EB4C0F" w:rsidP="00D1258A">
                            <w:pPr>
                              <w:pStyle w:val="ParaNumbering"/>
                            </w:pPr>
                            <w:r>
                              <w:rPr>
                                <w:rFonts w:cs="Corbel"/>
                                <w:cs/>
                                <w:lang w:val="hi" w:bidi="hi"/>
                              </w:rP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5C9D" id="PARA3" o:spid="_x0000_s1032" type="#_x0000_t202" style="position:absolute;left:0;text-align:left;margin-left:33pt;margin-top:0;width:28.05pt;height:28.05pt;z-index:25128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27574AED" w14:textId="77777777" w:rsidR="00EB4C0F" w:rsidRPr="00A535F7" w:rsidRDefault="00EB4C0F" w:rsidP="00D1258A">
                      <w:pPr>
                        <w:pStyle w:val="ParaNumbering"/>
                      </w:pPr>
                      <w:r>
                        <w:rPr>
                          <w:rFonts w:cs="Corbel"/>
                          <w:cs/>
                          <w:lang w:val="hi" w:bidi="hi"/>
                        </w:rPr>
                        <w:t>003</w:t>
                      </w:r>
                    </w:p>
                  </w:txbxContent>
                </v:textbox>
                <w10:wrap anchorx="margin" anchory="line"/>
                <w10:anchorlock/>
              </v:shape>
            </w:pict>
          </mc:Fallback>
        </mc:AlternateContent>
      </w:r>
      <w:r w:rsidR="006574D7" w:rsidRPr="006A475B">
        <w:rPr>
          <w:cs/>
          <w:lang w:val="hi" w:bidi="hi"/>
        </w:rPr>
        <w:t xml:space="preserve"> दूसरे पाठों में, हमने देखा है कि उत्पत्ति की पुस्तक को तीन प्रमुख भा</w:t>
      </w:r>
      <w:r w:rsidR="00DD7D02">
        <w:rPr>
          <w:cs/>
          <w:lang w:val="hi" w:bidi="hi"/>
        </w:rPr>
        <w:t>गों में विभाजित किया जा सकता है</w:t>
      </w:r>
      <w:r w:rsidR="006574D7" w:rsidRPr="006A475B">
        <w:rPr>
          <w:cs/>
          <w:lang w:val="hi" w:bidi="hi"/>
        </w:rPr>
        <w:t>। पहला भाग 1:1</w:t>
      </w:r>
      <w:r w:rsidR="00DD7D02">
        <w:rPr>
          <w:cs/>
          <w:lang w:val="hi" w:bidi="hi"/>
        </w:rPr>
        <w:t>-11:9</w:t>
      </w:r>
      <w:r w:rsidR="00EA7EA0">
        <w:rPr>
          <w:cs/>
          <w:lang w:val="hi" w:bidi="hi"/>
        </w:rPr>
        <w:t xml:space="preserve"> </w:t>
      </w:r>
      <w:r w:rsidR="00DD7D02">
        <w:rPr>
          <w:cs/>
          <w:lang w:val="hi" w:bidi="hi"/>
        </w:rPr>
        <w:t>में अतिप्राचीन इतिहास है</w:t>
      </w:r>
      <w:r w:rsidR="00A11FA7">
        <w:rPr>
          <w:cs/>
          <w:lang w:val="hi" w:bidi="hi"/>
        </w:rPr>
        <w:t>। यहां मूसा ने समझाया कि</w:t>
      </w:r>
      <w:r w:rsidR="00C44379">
        <w:rPr>
          <w:cs/>
          <w:lang w:val="hi" w:bidi="hi"/>
        </w:rPr>
        <w:t xml:space="preserve"> प्रतिज्ञा </w:t>
      </w:r>
      <w:r w:rsidR="00C44379">
        <w:rPr>
          <w:rFonts w:hint="cs"/>
          <w:cs/>
          <w:lang w:val="hi" w:bidi="hi"/>
        </w:rPr>
        <w:t>के</w:t>
      </w:r>
      <w:r w:rsidR="006574D7" w:rsidRPr="006A475B">
        <w:rPr>
          <w:cs/>
          <w:lang w:val="hi" w:bidi="hi"/>
        </w:rPr>
        <w:t xml:space="preserve"> देश के लिए इस्</w:t>
      </w:r>
      <w:r w:rsidR="00C44379">
        <w:rPr>
          <w:cs/>
          <w:lang w:val="hi" w:bidi="hi"/>
        </w:rPr>
        <w:t xml:space="preserve">राएल की बुलाहट किस तरह से </w:t>
      </w:r>
      <w:r w:rsidR="00C44379">
        <w:rPr>
          <w:rFonts w:hint="cs"/>
          <w:cs/>
          <w:lang w:val="hi" w:bidi="hi"/>
        </w:rPr>
        <w:t>संसार</w:t>
      </w:r>
      <w:r w:rsidR="006574D7" w:rsidRPr="006A475B">
        <w:rPr>
          <w:cs/>
          <w:lang w:val="hi" w:bidi="hi"/>
        </w:rPr>
        <w:t xml:space="preserve"> के इतिहास के प्रारंभिक </w:t>
      </w:r>
      <w:r w:rsidR="00C44379">
        <w:rPr>
          <w:cs/>
          <w:lang w:val="hi" w:bidi="hi"/>
        </w:rPr>
        <w:t xml:space="preserve">चरणों </w:t>
      </w:r>
      <w:r w:rsidR="00C44379">
        <w:rPr>
          <w:rFonts w:hint="cs"/>
          <w:cs/>
          <w:lang w:val="hi" w:bidi="hi"/>
        </w:rPr>
        <w:t xml:space="preserve">पर आधारित </w:t>
      </w:r>
      <w:r w:rsidR="00DD7D02">
        <w:rPr>
          <w:cs/>
          <w:lang w:val="hi" w:bidi="hi"/>
        </w:rPr>
        <w:t>थी</w:t>
      </w:r>
      <w:r w:rsidR="006574D7" w:rsidRPr="006A475B">
        <w:rPr>
          <w:cs/>
          <w:lang w:val="hi" w:bidi="hi"/>
        </w:rPr>
        <w:t>। दूसरे भाग 11:10 – 37</w:t>
      </w:r>
      <w:r w:rsidR="009364A5">
        <w:rPr>
          <w:cs/>
          <w:lang w:val="hi" w:bidi="hi"/>
        </w:rPr>
        <w:t xml:space="preserve">:1 में </w:t>
      </w:r>
      <w:r w:rsidR="009364A5">
        <w:rPr>
          <w:rFonts w:hint="cs"/>
          <w:cs/>
          <w:lang w:val="hi" w:bidi="hi"/>
        </w:rPr>
        <w:t xml:space="preserve">आरम्भ में हुए सभी </w:t>
      </w:r>
      <w:r w:rsidR="004B0E49">
        <w:rPr>
          <w:cs/>
          <w:lang w:val="hi" w:bidi="hi"/>
        </w:rPr>
        <w:t>कुलपिता</w:t>
      </w:r>
      <w:r w:rsidR="009364A5">
        <w:rPr>
          <w:cs/>
          <w:lang w:val="hi" w:bidi="hi"/>
        </w:rPr>
        <w:t xml:space="preserve"> </w:t>
      </w:r>
      <w:r w:rsidR="006C68EC">
        <w:rPr>
          <w:rFonts w:hint="cs"/>
          <w:cs/>
          <w:lang w:val="hi" w:bidi="hi"/>
        </w:rPr>
        <w:t xml:space="preserve">के </w:t>
      </w:r>
      <w:r w:rsidR="006574D7" w:rsidRPr="006A475B">
        <w:rPr>
          <w:cs/>
          <w:lang w:val="hi" w:bidi="hi"/>
        </w:rPr>
        <w:t>इतिहास को शामिल किया गया है</w:t>
      </w:r>
      <w:r w:rsidR="00DD7D02">
        <w:rPr>
          <w:rFonts w:hint="cs"/>
          <w:cs/>
          <w:lang w:val="hi" w:bidi="hi"/>
        </w:rPr>
        <w:t>।</w:t>
      </w:r>
      <w:r w:rsidR="006574D7" w:rsidRPr="006A475B">
        <w:rPr>
          <w:cs/>
          <w:lang w:val="hi" w:bidi="hi"/>
        </w:rPr>
        <w:t xml:space="preserve"> इस भाग में, मूसा ने स्पष्ट किया कि अब्राहम, इसहाक और याकूब के जीवन की पृष्ठभूमि की तुलना में प्रतिज्ञा किए हुए देश की यात्रा को कैसे देखना था। तीसरे भाग 37:2 – 50:26 में </w:t>
      </w:r>
      <w:r w:rsidR="00BD7E96">
        <w:rPr>
          <w:cs/>
          <w:lang w:val="hi" w:bidi="hi"/>
        </w:rPr>
        <w:t xml:space="preserve">बाद </w:t>
      </w:r>
      <w:r w:rsidR="00BD7E96">
        <w:rPr>
          <w:rFonts w:hint="cs"/>
          <w:cs/>
          <w:lang w:val="hi" w:bidi="hi"/>
        </w:rPr>
        <w:t>में आने वाले</w:t>
      </w:r>
      <w:r w:rsidR="00DD7D02">
        <w:rPr>
          <w:cs/>
          <w:lang w:val="hi" w:bidi="hi"/>
        </w:rPr>
        <w:t xml:space="preserve"> </w:t>
      </w:r>
      <w:r w:rsidR="004B0E49">
        <w:rPr>
          <w:cs/>
          <w:lang w:val="hi" w:bidi="hi"/>
        </w:rPr>
        <w:t>कुलपिता</w:t>
      </w:r>
      <w:r w:rsidR="00DD7D02">
        <w:rPr>
          <w:cs/>
          <w:lang w:val="hi" w:bidi="hi"/>
        </w:rPr>
        <w:t xml:space="preserve"> का इतिहास है</w:t>
      </w:r>
      <w:r w:rsidR="006574D7" w:rsidRPr="006A475B">
        <w:rPr>
          <w:cs/>
          <w:lang w:val="hi" w:bidi="hi"/>
        </w:rPr>
        <w:t xml:space="preserve">। इन पदों में, इस्राएल </w:t>
      </w:r>
      <w:r w:rsidR="00950815">
        <w:rPr>
          <w:rFonts w:hint="cs"/>
          <w:cs/>
          <w:lang w:val="hi" w:bidi="hi"/>
        </w:rPr>
        <w:t xml:space="preserve">जब </w:t>
      </w:r>
      <w:r w:rsidR="00950815">
        <w:rPr>
          <w:cs/>
          <w:lang w:val="hi" w:bidi="hi"/>
        </w:rPr>
        <w:t>प्रतिज्ञा किए हुए</w:t>
      </w:r>
      <w:r w:rsidR="00E405FF">
        <w:rPr>
          <w:cs/>
          <w:lang w:val="hi" w:bidi="hi"/>
        </w:rPr>
        <w:t xml:space="preserve"> देश की ओर बढ़ </w:t>
      </w:r>
      <w:r w:rsidR="00E405FF">
        <w:rPr>
          <w:rFonts w:hint="cs"/>
          <w:cs/>
          <w:lang w:val="hi" w:bidi="hi"/>
        </w:rPr>
        <w:t>रहा था</w:t>
      </w:r>
      <w:r w:rsidR="00950815">
        <w:rPr>
          <w:rFonts w:hint="cs"/>
          <w:cs/>
          <w:lang w:val="hi"/>
        </w:rPr>
        <w:t xml:space="preserve">, </w:t>
      </w:r>
      <w:r w:rsidR="00950815">
        <w:rPr>
          <w:rFonts w:hint="cs"/>
          <w:cs/>
          <w:lang w:val="hi" w:bidi="hi"/>
        </w:rPr>
        <w:t xml:space="preserve">तब उनकी </w:t>
      </w:r>
      <w:r w:rsidR="006574D7" w:rsidRPr="006A475B">
        <w:rPr>
          <w:cs/>
          <w:lang w:val="hi" w:bidi="hi"/>
        </w:rPr>
        <w:t xml:space="preserve">जातियों के बीच उठे मुद्दों को संबोधित </w:t>
      </w:r>
      <w:r w:rsidR="00950815">
        <w:rPr>
          <w:cs/>
          <w:lang w:val="hi" w:bidi="hi"/>
        </w:rPr>
        <w:t>करने के लिए</w:t>
      </w:r>
      <w:r w:rsidR="006574D7" w:rsidRPr="006A475B">
        <w:rPr>
          <w:cs/>
          <w:lang w:val="hi" w:bidi="hi"/>
        </w:rPr>
        <w:t xml:space="preserve"> मूसा ने यूसुफ औ</w:t>
      </w:r>
      <w:r w:rsidR="00950815">
        <w:rPr>
          <w:cs/>
          <w:lang w:val="hi" w:bidi="hi"/>
        </w:rPr>
        <w:t xml:space="preserve">र उसके भाइयों की कहानी </w:t>
      </w:r>
      <w:r w:rsidR="00950815">
        <w:rPr>
          <w:rFonts w:hint="cs"/>
          <w:cs/>
          <w:lang w:val="hi" w:bidi="hi"/>
        </w:rPr>
        <w:t>बताई</w:t>
      </w:r>
      <w:r w:rsidR="006574D7" w:rsidRPr="006A475B">
        <w:rPr>
          <w:cs/>
          <w:lang w:val="hi" w:bidi="hi"/>
        </w:rPr>
        <w:t>।</w:t>
      </w:r>
    </w:p>
    <w:p w14:paraId="00B9A842" w14:textId="52D9C8ED" w:rsidR="006574D7" w:rsidRPr="00E405FF" w:rsidRDefault="008E2455" w:rsidP="00707DEC">
      <w:pPr>
        <w:pStyle w:val="BodyText0"/>
        <w:rPr>
          <w:cs/>
          <w:lang w:bidi="te"/>
        </w:rPr>
      </w:pPr>
      <w:r w:rsidRPr="00C31E5F">
        <w:rPr>
          <w:cs/>
        </w:rPr>
        <mc:AlternateContent>
          <mc:Choice Requires="wps">
            <w:drawing>
              <wp:anchor distT="0" distB="0" distL="114300" distR="114300" simplePos="0" relativeHeight="251292672" behindDoc="0" locked="1" layoutInCell="1" allowOverlap="1" wp14:anchorId="7F028752" wp14:editId="22BC22C5">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EA270" w14:textId="77777777" w:rsidR="00EB4C0F" w:rsidRPr="00A535F7" w:rsidRDefault="00EB4C0F" w:rsidP="00D1258A">
                            <w:pPr>
                              <w:pStyle w:val="ParaNumbering"/>
                            </w:pPr>
                            <w:r>
                              <w:rPr>
                                <w:rFonts w:cs="Corbel"/>
                                <w:cs/>
                                <w:lang w:val="hi" w:bidi="hi"/>
                              </w:rP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8752" id="PARA4" o:spid="_x0000_s1033" type="#_x0000_t202" style="position:absolute;left:0;text-align:left;margin-left:33pt;margin-top:0;width:28.05pt;height:28.05pt;z-index:25129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2FFEA270" w14:textId="77777777" w:rsidR="00EB4C0F" w:rsidRPr="00A535F7" w:rsidRDefault="00EB4C0F" w:rsidP="00D1258A">
                      <w:pPr>
                        <w:pStyle w:val="ParaNumbering"/>
                      </w:pPr>
                      <w:r>
                        <w:rPr>
                          <w:rFonts w:cs="Corbel"/>
                          <w:cs/>
                          <w:lang w:val="hi" w:bidi="hi"/>
                        </w:rPr>
                        <w:t>004</w:t>
                      </w:r>
                    </w:p>
                  </w:txbxContent>
                </v:textbox>
                <w10:wrap anchorx="margin" anchory="line"/>
                <w10:anchorlock/>
              </v:shape>
            </w:pict>
          </mc:Fallback>
        </mc:AlternateContent>
      </w:r>
      <w:r w:rsidR="006574D7" w:rsidRPr="006A475B">
        <w:rPr>
          <w:cs/>
          <w:lang w:val="hi" w:bidi="hi"/>
        </w:rPr>
        <w:t xml:space="preserve">कुलपिता </w:t>
      </w:r>
      <w:r w:rsidR="00045481">
        <w:rPr>
          <w:cs/>
          <w:lang w:val="hi" w:bidi="hi"/>
        </w:rPr>
        <w:t>याकूब का</w:t>
      </w:r>
      <w:r w:rsidR="00045481">
        <w:rPr>
          <w:rFonts w:hint="cs"/>
          <w:cs/>
          <w:lang w:val="hi" w:bidi="hi"/>
        </w:rPr>
        <w:t xml:space="preserve"> इतिहास</w:t>
      </w:r>
      <w:r w:rsidR="006574D7" w:rsidRPr="006A475B">
        <w:rPr>
          <w:cs/>
          <w:lang w:val="hi" w:bidi="hi"/>
        </w:rPr>
        <w:t xml:space="preserve"> दूसरे </w:t>
      </w:r>
      <w:r w:rsidR="003E4D3B">
        <w:rPr>
          <w:cs/>
          <w:lang w:val="hi" w:bidi="hi"/>
        </w:rPr>
        <w:t>भाग</w:t>
      </w:r>
      <w:r w:rsidR="006574D7" w:rsidRPr="006A475B">
        <w:rPr>
          <w:cs/>
          <w:lang w:val="hi" w:bidi="hi"/>
        </w:rPr>
        <w:t xml:space="preserve"> का हिस्सा है; </w:t>
      </w:r>
      <w:r w:rsidR="00045481">
        <w:rPr>
          <w:rFonts w:hint="cs"/>
          <w:cs/>
          <w:lang w:val="hi" w:bidi="hi"/>
        </w:rPr>
        <w:t xml:space="preserve">वह </w:t>
      </w:r>
      <w:r w:rsidR="006574D7" w:rsidRPr="006A475B">
        <w:rPr>
          <w:cs/>
          <w:lang w:val="hi" w:bidi="hi"/>
        </w:rPr>
        <w:t xml:space="preserve">प्रारंभिक </w:t>
      </w:r>
      <w:r w:rsidR="004B0E49">
        <w:rPr>
          <w:cs/>
          <w:lang w:val="hi" w:bidi="hi"/>
        </w:rPr>
        <w:t>कुलपिता</w:t>
      </w:r>
      <w:r w:rsidR="00E405FF">
        <w:rPr>
          <w:cs/>
          <w:lang w:val="hi" w:bidi="hi"/>
        </w:rPr>
        <w:t xml:space="preserve"> </w:t>
      </w:r>
      <w:r w:rsidR="006574D7" w:rsidRPr="006A475B">
        <w:rPr>
          <w:cs/>
          <w:lang w:val="hi" w:bidi="hi"/>
        </w:rPr>
        <w:t xml:space="preserve">का इतिहास जो इस्राएल के तीन प्रसिद्ध </w:t>
      </w:r>
      <w:r w:rsidR="004B0E49">
        <w:rPr>
          <w:cs/>
          <w:lang w:val="hi" w:bidi="hi"/>
        </w:rPr>
        <w:t>कुलपिता</w:t>
      </w:r>
      <w:r w:rsidR="00E405FF">
        <w:rPr>
          <w:cs/>
          <w:lang w:val="hi" w:bidi="hi"/>
        </w:rPr>
        <w:t xml:space="preserve"> </w:t>
      </w:r>
      <w:r w:rsidR="006574D7" w:rsidRPr="006A475B">
        <w:rPr>
          <w:cs/>
          <w:lang w:val="hi" w:bidi="hi"/>
        </w:rPr>
        <w:t>के बारे में बात क</w:t>
      </w:r>
      <w:r w:rsidR="00DD7D02">
        <w:rPr>
          <w:cs/>
          <w:lang w:val="hi" w:bidi="hi"/>
        </w:rPr>
        <w:t xml:space="preserve">रता है: </w:t>
      </w:r>
      <w:r w:rsidR="00045481">
        <w:rPr>
          <w:rFonts w:hint="cs"/>
          <w:cs/>
          <w:lang w:val="hi" w:bidi="hi"/>
        </w:rPr>
        <w:t xml:space="preserve">अर्थात </w:t>
      </w:r>
      <w:r w:rsidR="00DD7D02">
        <w:rPr>
          <w:cs/>
          <w:lang w:val="hi" w:bidi="hi"/>
        </w:rPr>
        <w:t>अब्राहम, इसहाक और याकूब</w:t>
      </w:r>
      <w:r w:rsidR="006574D7" w:rsidRPr="006A475B">
        <w:rPr>
          <w:cs/>
          <w:lang w:val="hi" w:bidi="hi"/>
        </w:rPr>
        <w:t xml:space="preserve">। </w:t>
      </w:r>
      <w:r w:rsidR="00045481">
        <w:rPr>
          <w:cs/>
          <w:lang w:val="hi" w:bidi="hi"/>
        </w:rPr>
        <w:t>इसहाक के जीवन की घटनाओं को</w:t>
      </w:r>
      <w:r w:rsidR="00045481">
        <w:rPr>
          <w:rFonts w:hint="cs"/>
          <w:cs/>
          <w:lang w:val="hi" w:bidi="hi"/>
        </w:rPr>
        <w:t xml:space="preserve"> अध्याय</w:t>
      </w:r>
      <w:r w:rsidR="006574D7" w:rsidRPr="006A475B">
        <w:rPr>
          <w:cs/>
          <w:lang w:val="hi" w:bidi="hi"/>
        </w:rPr>
        <w:t xml:space="preserve"> 11:10-25:18 में </w:t>
      </w:r>
      <w:r w:rsidR="007964C2">
        <w:rPr>
          <w:cs/>
          <w:lang w:val="hi" w:bidi="hi"/>
        </w:rPr>
        <w:t>अब्राहम</w:t>
      </w:r>
      <w:r w:rsidR="00045481">
        <w:rPr>
          <w:cs/>
          <w:lang w:val="hi" w:bidi="hi"/>
        </w:rPr>
        <w:t xml:space="preserve"> के रिकॉर्ड </w:t>
      </w:r>
      <w:r w:rsidR="00045481">
        <w:rPr>
          <w:rFonts w:hint="cs"/>
          <w:cs/>
          <w:lang w:val="hi" w:bidi="hi"/>
        </w:rPr>
        <w:t xml:space="preserve">के साथ </w:t>
      </w:r>
      <w:r w:rsidR="006574D7" w:rsidRPr="006A475B">
        <w:rPr>
          <w:cs/>
          <w:lang w:val="hi" w:bidi="hi"/>
        </w:rPr>
        <w:t xml:space="preserve">और </w:t>
      </w:r>
      <w:r w:rsidR="00045481" w:rsidRPr="006A475B">
        <w:rPr>
          <w:cs/>
          <w:lang w:val="hi" w:bidi="hi"/>
        </w:rPr>
        <w:t xml:space="preserve">25:19-37:1 में </w:t>
      </w:r>
      <w:r w:rsidR="00045481">
        <w:rPr>
          <w:cs/>
          <w:lang w:val="hi" w:bidi="hi"/>
        </w:rPr>
        <w:t>याकूब के रिकॉर्ड</w:t>
      </w:r>
      <w:r w:rsidR="00045481">
        <w:rPr>
          <w:rFonts w:hint="cs"/>
          <w:cs/>
          <w:lang w:val="hi" w:bidi="hi"/>
        </w:rPr>
        <w:t xml:space="preserve"> के साथ भी</w:t>
      </w:r>
      <w:r w:rsidR="006574D7" w:rsidRPr="006A475B">
        <w:rPr>
          <w:cs/>
          <w:lang w:val="hi" w:bidi="hi"/>
        </w:rPr>
        <w:t xml:space="preserve"> जोड़ा गया है। </w:t>
      </w:r>
      <w:r w:rsidR="006574D7" w:rsidRPr="00E405FF">
        <w:rPr>
          <w:cs/>
          <w:lang w:val="hi" w:bidi="hi"/>
        </w:rPr>
        <w:t xml:space="preserve">इसलिए, इस पाठ में, हम इस </w:t>
      </w:r>
      <w:r w:rsidR="003E4D3B" w:rsidRPr="00E405FF">
        <w:rPr>
          <w:cs/>
          <w:lang w:val="hi" w:bidi="hi"/>
        </w:rPr>
        <w:t>भाग</w:t>
      </w:r>
      <w:r w:rsidR="006574D7" w:rsidRPr="00E405FF">
        <w:rPr>
          <w:cs/>
          <w:lang w:val="hi" w:bidi="hi"/>
        </w:rPr>
        <w:t xml:space="preserve"> के दूसर</w:t>
      </w:r>
      <w:r w:rsidR="00913580" w:rsidRPr="00E405FF">
        <w:rPr>
          <w:cs/>
          <w:lang w:val="hi" w:bidi="hi"/>
        </w:rPr>
        <w:t>े भाग पर ध्यान केंद्रित करेंगे</w:t>
      </w:r>
      <w:r w:rsidR="00913580" w:rsidRPr="00E405FF">
        <w:rPr>
          <w:rFonts w:hint="cs"/>
          <w:cs/>
          <w:lang w:val="hi" w:bidi="hi"/>
        </w:rPr>
        <w:t xml:space="preserve"> अर्थात </w:t>
      </w:r>
      <w:r w:rsidR="006574D7" w:rsidRPr="00E405FF">
        <w:rPr>
          <w:cs/>
          <w:lang w:val="hi" w:bidi="hi"/>
        </w:rPr>
        <w:t>याकूब का जीवन।</w:t>
      </w:r>
    </w:p>
    <w:p w14:paraId="6D78A79E" w14:textId="2C8B21DC"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296768" behindDoc="0" locked="1" layoutInCell="1" allowOverlap="1" wp14:anchorId="03162F14" wp14:editId="7737621E">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FC5B8" w14:textId="77777777" w:rsidR="00EB4C0F" w:rsidRPr="00A535F7" w:rsidRDefault="00EB4C0F" w:rsidP="00D1258A">
                            <w:pPr>
                              <w:pStyle w:val="ParaNumbering"/>
                            </w:pPr>
                            <w:r>
                              <w:rPr>
                                <w:rFonts w:cs="Corbel"/>
                                <w:cs/>
                                <w:lang w:val="hi" w:bidi="hi"/>
                              </w:rP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2F14" id="PARA5" o:spid="_x0000_s1034" type="#_x0000_t202" style="position:absolute;left:0;text-align:left;margin-left:33pt;margin-top:0;width:28.05pt;height:28.05pt;z-index:25129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618FC5B8" w14:textId="77777777" w:rsidR="00EB4C0F" w:rsidRPr="00A535F7" w:rsidRDefault="00EB4C0F" w:rsidP="00D1258A">
                      <w:pPr>
                        <w:pStyle w:val="ParaNumbering"/>
                      </w:pPr>
                      <w:r>
                        <w:rPr>
                          <w:rFonts w:cs="Corbel"/>
                          <w:cs/>
                          <w:lang w:val="hi" w:bidi="hi"/>
                        </w:rPr>
                        <w:t>005</w:t>
                      </w:r>
                    </w:p>
                  </w:txbxContent>
                </v:textbox>
                <w10:wrap anchorx="margin" anchory="line"/>
                <w10:anchorlock/>
              </v:shape>
            </w:pict>
          </mc:Fallback>
        </mc:AlternateContent>
      </w:r>
      <w:r w:rsidR="006574D7" w:rsidRPr="006A475B">
        <w:rPr>
          <w:cs/>
          <w:lang w:val="hi" w:bidi="hi"/>
        </w:rPr>
        <w:t>कुलपिता याकूब पर हमारा पाठ दो मुख्य भागों में विभाजित होगा। सबसे पहले, हम उत्पत्ति क</w:t>
      </w:r>
      <w:r w:rsidR="00E405FF">
        <w:rPr>
          <w:cs/>
          <w:lang w:val="hi" w:bidi="hi"/>
        </w:rPr>
        <w:t xml:space="preserve">े इस हिस्से की संरचना और </w:t>
      </w:r>
      <w:r w:rsidR="00E405FF">
        <w:rPr>
          <w:rFonts w:hint="cs"/>
          <w:cs/>
          <w:lang w:val="hi" w:bidi="hi"/>
        </w:rPr>
        <w:t>विषय वस्तु</w:t>
      </w:r>
      <w:r w:rsidR="006574D7" w:rsidRPr="006A475B">
        <w:rPr>
          <w:cs/>
          <w:lang w:val="hi" w:bidi="hi"/>
        </w:rPr>
        <w:t xml:space="preserve"> की जांच करेंगे। फिर हम प्रमुख विषयों को देखेंगे जिन पर मूसा ने अपने मूल दर्शकों</w:t>
      </w:r>
      <w:r w:rsidR="00913580">
        <w:rPr>
          <w:rFonts w:hint="cs"/>
          <w:cs/>
          <w:lang w:val="hi" w:bidi="hi"/>
        </w:rPr>
        <w:t xml:space="preserve"> को ध्यान में रखते हुए</w:t>
      </w:r>
      <w:r w:rsidR="00913580">
        <w:rPr>
          <w:rFonts w:hint="cs"/>
          <w:cs/>
          <w:lang w:val="hi"/>
        </w:rPr>
        <w:t>,</w:t>
      </w:r>
      <w:r w:rsidR="006574D7" w:rsidRPr="006A475B">
        <w:rPr>
          <w:cs/>
          <w:lang w:val="hi" w:bidi="hi"/>
        </w:rPr>
        <w:t xml:space="preserve"> जोर दिया, और कै</w:t>
      </w:r>
      <w:r w:rsidR="00913580">
        <w:rPr>
          <w:cs/>
          <w:lang w:val="hi" w:bidi="hi"/>
        </w:rPr>
        <w:t xml:space="preserve">से ये विषय आधुनिक मसीहों </w:t>
      </w:r>
      <w:r w:rsidR="00913580">
        <w:rPr>
          <w:rFonts w:hint="cs"/>
          <w:cs/>
          <w:lang w:val="hi" w:bidi="hi"/>
        </w:rPr>
        <w:t xml:space="preserve">पर </w:t>
      </w:r>
      <w:r w:rsidR="006574D7" w:rsidRPr="006A475B">
        <w:rPr>
          <w:cs/>
          <w:lang w:val="hi" w:bidi="hi"/>
        </w:rPr>
        <w:t>लागू होते हैं। आइए याकूब की कहानी की संरचना और</w:t>
      </w:r>
      <w:r w:rsidR="00E405FF">
        <w:rPr>
          <w:cs/>
          <w:lang w:val="hi" w:bidi="hi"/>
        </w:rPr>
        <w:t xml:space="preserve"> </w:t>
      </w:r>
      <w:r w:rsidR="00E405FF">
        <w:rPr>
          <w:rFonts w:hint="cs"/>
          <w:cs/>
          <w:lang w:val="hi" w:bidi="hi"/>
        </w:rPr>
        <w:t xml:space="preserve">उसके विषय वास्तु </w:t>
      </w:r>
      <w:r w:rsidR="00913580">
        <w:rPr>
          <w:rFonts w:hint="cs"/>
          <w:cs/>
          <w:lang w:val="hi" w:bidi="hi"/>
        </w:rPr>
        <w:t>के साथ प्रारंभ</w:t>
      </w:r>
      <w:r w:rsidR="006574D7" w:rsidRPr="006A475B">
        <w:rPr>
          <w:cs/>
          <w:lang w:val="hi" w:bidi="hi"/>
        </w:rPr>
        <w:t xml:space="preserve"> करते हैं।</w:t>
      </w:r>
    </w:p>
    <w:p w14:paraId="48C348B8" w14:textId="2CB2CF86" w:rsidR="00707DEC" w:rsidRPr="008509D4" w:rsidRDefault="00C46BCA" w:rsidP="00C46BCA">
      <w:pPr>
        <w:pStyle w:val="ChapterHeading"/>
        <w:tabs>
          <w:tab w:val="center" w:pos="4153"/>
          <w:tab w:val="left" w:pos="6852"/>
        </w:tabs>
        <w:jc w:val="left"/>
        <w:rPr>
          <w:cs/>
          <w:lang w:bidi="te-IN"/>
        </w:rPr>
      </w:pPr>
      <w:bookmarkStart w:id="5" w:name="_Toc20671726"/>
      <w:bookmarkStart w:id="6" w:name="_Toc21209523"/>
      <w:bookmarkStart w:id="7" w:name="_Toc80734128"/>
      <w:r>
        <w:lastRenderedPageBreak/>
        <w:tab/>
      </w:r>
      <w:r w:rsidR="007A76D9" w:rsidRPr="008509D4">
        <w:rPr>
          <w:cs/>
        </w:rPr>
        <w:t xml:space="preserve">संरचना और </w:t>
      </w:r>
      <w:r w:rsidR="00853165" w:rsidRPr="008509D4">
        <w:rPr>
          <w:rFonts w:hint="cs"/>
          <w:cs/>
        </w:rPr>
        <w:t>विषय वस्तु</w:t>
      </w:r>
      <w:bookmarkEnd w:id="5"/>
      <w:bookmarkEnd w:id="6"/>
      <w:bookmarkEnd w:id="7"/>
      <w:r>
        <w:tab/>
      </w:r>
    </w:p>
    <w:p w14:paraId="06C984A7" w14:textId="3ECE68D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00864" behindDoc="0" locked="1" layoutInCell="1" allowOverlap="1" wp14:anchorId="209DD043" wp14:editId="3CA09315">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31BAD" w14:textId="77777777" w:rsidR="00EB4C0F" w:rsidRPr="00A535F7" w:rsidRDefault="00EB4C0F" w:rsidP="00D1258A">
                            <w:pPr>
                              <w:pStyle w:val="ParaNumbering"/>
                            </w:pPr>
                            <w:r>
                              <w:rPr>
                                <w:rFonts w:cs="Corbel"/>
                                <w:cs/>
                                <w:lang w:val="hi" w:bidi="hi"/>
                              </w:rP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D043" id="PARA6" o:spid="_x0000_s1035" type="#_x0000_t202" style="position:absolute;left:0;text-align:left;margin-left:33pt;margin-top:0;width:28.05pt;height:28.05pt;z-index:25130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34531BAD" w14:textId="77777777" w:rsidR="00EB4C0F" w:rsidRPr="00A535F7" w:rsidRDefault="00EB4C0F" w:rsidP="00D1258A">
                      <w:pPr>
                        <w:pStyle w:val="ParaNumbering"/>
                      </w:pPr>
                      <w:r>
                        <w:rPr>
                          <w:rFonts w:cs="Corbel"/>
                          <w:cs/>
                          <w:lang w:val="hi" w:bidi="hi"/>
                        </w:rPr>
                        <w:t>006</w:t>
                      </w:r>
                    </w:p>
                  </w:txbxContent>
                </v:textbox>
                <w10:wrap anchorx="margin" anchory="line"/>
                <w10:anchorlock/>
              </v:shape>
            </w:pict>
          </mc:Fallback>
        </mc:AlternateContent>
      </w:r>
      <w:r w:rsidR="006574D7" w:rsidRPr="006A475B">
        <w:rPr>
          <w:cs/>
          <w:lang w:val="hi" w:bidi="hi"/>
        </w:rPr>
        <w:t xml:space="preserve">बाइबल के अधिकांश छात्र याकूब के जीवन की घटनाओं से परिचित हैं। लेकिन हमारे पाठ में इस बिंदु पर, हम </w:t>
      </w:r>
      <w:r w:rsidR="00E517E2">
        <w:rPr>
          <w:rFonts w:hint="cs"/>
          <w:cs/>
          <w:lang w:val="hi" w:bidi="hi"/>
        </w:rPr>
        <w:t xml:space="preserve">यह </w:t>
      </w:r>
      <w:r w:rsidR="006574D7" w:rsidRPr="006A475B">
        <w:rPr>
          <w:cs/>
          <w:lang w:val="hi" w:bidi="hi"/>
        </w:rPr>
        <w:t>देखना चाहते है कि कैसे मूसा ने उत्पत्ति क</w:t>
      </w:r>
      <w:r w:rsidR="00853165">
        <w:rPr>
          <w:cs/>
          <w:lang w:val="hi" w:bidi="hi"/>
        </w:rPr>
        <w:t xml:space="preserve">ी पुस्तक में इन घटनाओं के </w:t>
      </w:r>
      <w:r w:rsidR="00853165">
        <w:rPr>
          <w:rFonts w:hint="cs"/>
          <w:cs/>
          <w:lang w:val="hi" w:bidi="hi"/>
        </w:rPr>
        <w:t>वृतांतों</w:t>
      </w:r>
      <w:r w:rsidR="006574D7" w:rsidRPr="006A475B">
        <w:rPr>
          <w:cs/>
          <w:lang w:val="hi" w:bidi="hi"/>
        </w:rPr>
        <w:t xml:space="preserve"> को</w:t>
      </w:r>
      <w:r w:rsidR="00E517E2">
        <w:rPr>
          <w:cs/>
          <w:lang w:val="hi" w:bidi="hi"/>
        </w:rPr>
        <w:t xml:space="preserve"> </w:t>
      </w:r>
      <w:r w:rsidR="00E517E2">
        <w:rPr>
          <w:rFonts w:hint="cs"/>
          <w:cs/>
          <w:lang w:val="hi" w:bidi="hi"/>
        </w:rPr>
        <w:t xml:space="preserve">व्यवस्थित </w:t>
      </w:r>
      <w:r w:rsidR="006574D7" w:rsidRPr="006A475B">
        <w:rPr>
          <w:cs/>
          <w:lang w:val="hi" w:bidi="hi"/>
        </w:rPr>
        <w:t>किया। ध्यान में रखें कि, जब हम पवित्र शास्त</w:t>
      </w:r>
      <w:r w:rsidR="00853165">
        <w:rPr>
          <w:cs/>
          <w:lang w:val="hi" w:bidi="hi"/>
        </w:rPr>
        <w:t>्रों को पढ़ते हैं, तो हमें दो</w:t>
      </w:r>
      <w:r w:rsidR="006574D7" w:rsidRPr="006A475B">
        <w:rPr>
          <w:cs/>
          <w:lang w:val="hi" w:bidi="hi"/>
        </w:rPr>
        <w:t xml:space="preserve"> </w:t>
      </w:r>
      <w:r w:rsidR="00E517E2">
        <w:rPr>
          <w:rFonts w:hint="cs"/>
          <w:cs/>
          <w:lang w:val="hi" w:bidi="hi"/>
        </w:rPr>
        <w:t xml:space="preserve">सवाल </w:t>
      </w:r>
      <w:r w:rsidR="00853165">
        <w:rPr>
          <w:cs/>
          <w:lang w:val="hi" w:bidi="hi"/>
        </w:rPr>
        <w:t xml:space="preserve">पूछना चाहिए </w:t>
      </w:r>
      <w:r w:rsidR="00E517E2">
        <w:rPr>
          <w:rFonts w:hint="cs"/>
          <w:cs/>
          <w:lang w:val="hi" w:bidi="hi"/>
        </w:rPr>
        <w:t xml:space="preserve">पहला कि </w:t>
      </w:r>
      <w:r w:rsidR="006574D7" w:rsidRPr="006A475B">
        <w:rPr>
          <w:cs/>
          <w:lang w:val="hi" w:bidi="hi"/>
        </w:rPr>
        <w:t>वे क्या कहते हैं और</w:t>
      </w:r>
      <w:r w:rsidR="00E517E2">
        <w:rPr>
          <w:rFonts w:hint="cs"/>
          <w:cs/>
          <w:lang w:val="hi" w:bidi="hi"/>
        </w:rPr>
        <w:t xml:space="preserve"> दूसरा कि</w:t>
      </w:r>
      <w:r w:rsidR="006574D7" w:rsidRPr="006A475B">
        <w:rPr>
          <w:cs/>
          <w:lang w:val="hi" w:bidi="hi"/>
        </w:rPr>
        <w:t xml:space="preserve"> वे इसे कैसे कहते है</w:t>
      </w:r>
      <w:r w:rsidR="00E517E2">
        <w:rPr>
          <w:cs/>
          <w:lang w:val="hi" w:bidi="hi"/>
        </w:rPr>
        <w:t xml:space="preserve">ं। दूसरे शब्दों में, हर </w:t>
      </w:r>
      <w:r w:rsidR="00E517E2">
        <w:rPr>
          <w:rFonts w:hint="cs"/>
          <w:cs/>
          <w:lang w:val="hi" w:bidi="hi"/>
        </w:rPr>
        <w:t>अध्याय</w:t>
      </w:r>
      <w:r w:rsidR="00E517E2">
        <w:rPr>
          <w:cs/>
          <w:lang w:val="hi" w:bidi="hi"/>
        </w:rPr>
        <w:t xml:space="preserve"> </w:t>
      </w:r>
      <w:r w:rsidR="00E517E2">
        <w:rPr>
          <w:rFonts w:hint="cs"/>
          <w:cs/>
          <w:lang w:val="hi" w:bidi="hi"/>
        </w:rPr>
        <w:t xml:space="preserve">में लिखी बात </w:t>
      </w:r>
      <w:r w:rsidR="006574D7" w:rsidRPr="006A475B">
        <w:rPr>
          <w:cs/>
          <w:lang w:val="hi" w:bidi="hi"/>
        </w:rPr>
        <w:t xml:space="preserve">और </w:t>
      </w:r>
      <w:r w:rsidR="00E517E2">
        <w:rPr>
          <w:rFonts w:hint="cs"/>
          <w:cs/>
          <w:lang w:val="hi" w:bidi="hi"/>
        </w:rPr>
        <w:t xml:space="preserve">उसकी </w:t>
      </w:r>
      <w:r w:rsidR="006574D7" w:rsidRPr="006A475B">
        <w:rPr>
          <w:cs/>
          <w:lang w:val="hi" w:bidi="hi"/>
        </w:rPr>
        <w:t xml:space="preserve">संरचना कैसे एक साथ </w:t>
      </w:r>
      <w:r w:rsidR="00853165">
        <w:rPr>
          <w:cs/>
          <w:lang w:val="hi" w:bidi="hi"/>
        </w:rPr>
        <w:t>काम कर</w:t>
      </w:r>
      <w:r w:rsidR="00853165">
        <w:rPr>
          <w:rFonts w:hint="cs"/>
          <w:cs/>
          <w:lang w:val="hi" w:bidi="hi"/>
        </w:rPr>
        <w:t>ती</w:t>
      </w:r>
      <w:r w:rsidR="00E517E2">
        <w:rPr>
          <w:cs/>
          <w:lang w:val="hi" w:bidi="hi"/>
        </w:rPr>
        <w:t xml:space="preserve"> हैं? इस रिश्ते को समझ</w:t>
      </w:r>
      <w:r w:rsidR="00E517E2">
        <w:rPr>
          <w:rFonts w:hint="cs"/>
          <w:cs/>
          <w:lang w:val="hi" w:bidi="hi"/>
        </w:rPr>
        <w:t xml:space="preserve">ने के द्वारा हमें </w:t>
      </w:r>
      <w:r w:rsidR="003E4315">
        <w:rPr>
          <w:rFonts w:hint="cs"/>
          <w:cs/>
          <w:lang w:val="hi" w:bidi="hi"/>
        </w:rPr>
        <w:t>उन बाइबल के लेखकों के उद्देश्यों को समझने में मदद मिलती है जो</w:t>
      </w:r>
      <w:r w:rsidR="006574D7" w:rsidRPr="006A475B">
        <w:rPr>
          <w:cs/>
          <w:lang w:val="hi" w:bidi="hi"/>
        </w:rPr>
        <w:t xml:space="preserve"> </w:t>
      </w:r>
      <w:r w:rsidR="00E517E2">
        <w:rPr>
          <w:rFonts w:hint="cs"/>
          <w:cs/>
          <w:lang w:val="hi" w:bidi="hi"/>
        </w:rPr>
        <w:t>उनके</w:t>
      </w:r>
      <w:r w:rsidR="00E517E2">
        <w:rPr>
          <w:cs/>
          <w:lang w:val="hi" w:bidi="hi"/>
        </w:rPr>
        <w:t xml:space="preserve"> मूल श्रोताओं के लिए </w:t>
      </w:r>
      <w:r w:rsidR="003E4315">
        <w:rPr>
          <w:rFonts w:hint="cs"/>
          <w:cs/>
          <w:lang w:val="hi" w:bidi="hi"/>
        </w:rPr>
        <w:t>बनाये गए थे</w:t>
      </w:r>
      <w:r w:rsidR="006574D7" w:rsidRPr="006A475B">
        <w:rPr>
          <w:cs/>
          <w:lang w:val="hi" w:bidi="hi"/>
        </w:rPr>
        <w:t>। और यह</w:t>
      </w:r>
      <w:r w:rsidR="003E4315">
        <w:rPr>
          <w:rFonts w:hint="cs"/>
          <w:cs/>
          <w:lang w:val="hi" w:bidi="hi"/>
        </w:rPr>
        <w:t xml:space="preserve"> भी</w:t>
      </w:r>
      <w:r w:rsidR="006574D7" w:rsidRPr="006A475B">
        <w:rPr>
          <w:cs/>
          <w:lang w:val="hi" w:bidi="hi"/>
        </w:rPr>
        <w:t xml:space="preserve"> कि उनके लेख को</w:t>
      </w:r>
      <w:r w:rsidR="00B123CB">
        <w:rPr>
          <w:cs/>
          <w:lang w:val="hi" w:bidi="hi"/>
        </w:rPr>
        <w:t xml:space="preserve"> हमारी</w:t>
      </w:r>
      <w:r w:rsidR="00B123CB">
        <w:rPr>
          <w:rFonts w:hint="cs"/>
          <w:cs/>
          <w:lang w:val="hi"/>
        </w:rPr>
        <w:t xml:space="preserve"> </w:t>
      </w:r>
      <w:r w:rsidR="006574D7" w:rsidRPr="006A475B">
        <w:rPr>
          <w:cs/>
          <w:lang w:val="hi" w:bidi="hi"/>
        </w:rPr>
        <w:t>आधुनिक दुनिया में हमें कैसे लागू करना चाहिए।</w:t>
      </w:r>
    </w:p>
    <w:p w14:paraId="7BF2AAEB" w14:textId="54ABF873"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04960" behindDoc="0" locked="1" layoutInCell="1" allowOverlap="1" wp14:anchorId="24CBD465" wp14:editId="70F9DD02">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36E8B" w14:textId="77777777" w:rsidR="00EB4C0F" w:rsidRPr="00A535F7" w:rsidRDefault="00EB4C0F" w:rsidP="00D1258A">
                            <w:pPr>
                              <w:pStyle w:val="ParaNumbering"/>
                            </w:pPr>
                            <w:r>
                              <w:rPr>
                                <w:rFonts w:cs="Corbel"/>
                                <w:cs/>
                                <w:lang w:val="hi" w:bidi="hi"/>
                              </w:rP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D465" id="PARA7" o:spid="_x0000_s1036" type="#_x0000_t202" style="position:absolute;left:0;text-align:left;margin-left:33pt;margin-top:0;width:28.05pt;height:28.05pt;z-index:25130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4C636E8B" w14:textId="77777777" w:rsidR="00EB4C0F" w:rsidRPr="00A535F7" w:rsidRDefault="00EB4C0F" w:rsidP="00D1258A">
                      <w:pPr>
                        <w:pStyle w:val="ParaNumbering"/>
                      </w:pPr>
                      <w:r>
                        <w:rPr>
                          <w:rFonts w:cs="Corbel"/>
                          <w:cs/>
                          <w:lang w:val="hi" w:bidi="hi"/>
                        </w:rPr>
                        <w:t>007</w:t>
                      </w:r>
                    </w:p>
                  </w:txbxContent>
                </v:textbox>
                <w10:wrap anchorx="margin" anchory="line"/>
                <w10:anchorlock/>
              </v:shape>
            </w:pict>
          </mc:Fallback>
        </mc:AlternateContent>
      </w:r>
      <w:r w:rsidR="006574D7" w:rsidRPr="006A475B">
        <w:rPr>
          <w:cs/>
          <w:lang w:val="hi" w:bidi="hi"/>
        </w:rPr>
        <w:t>उत्पत्ति 25:19-37:1 जैसे लंबे एवं जटिल पवित्र शास्त्र के हिस्से की रूपरेखा बनाने के कई तर</w:t>
      </w:r>
      <w:r w:rsidR="00D62EC6">
        <w:rPr>
          <w:cs/>
          <w:lang w:val="hi" w:bidi="hi"/>
        </w:rPr>
        <w:t xml:space="preserve">ीकें हैं। लेकिन, हमारे </w:t>
      </w:r>
      <w:r w:rsidR="00D62EC6">
        <w:rPr>
          <w:rFonts w:hint="cs"/>
          <w:cs/>
          <w:lang w:val="hi" w:bidi="hi"/>
        </w:rPr>
        <w:t>उद्देश्यों को देखते हुए</w:t>
      </w:r>
      <w:r w:rsidR="006574D7" w:rsidRPr="006A475B">
        <w:rPr>
          <w:cs/>
          <w:lang w:val="hi" w:bidi="hi"/>
        </w:rPr>
        <w:t>, हम याकूब के</w:t>
      </w:r>
      <w:r w:rsidR="00D62EC6">
        <w:rPr>
          <w:cs/>
          <w:lang w:val="hi" w:bidi="hi"/>
        </w:rPr>
        <w:t xml:space="preserve"> जीवन की कहानी के सात प्रमुख </w:t>
      </w:r>
      <w:r w:rsidR="006574D7" w:rsidRPr="006A475B">
        <w:rPr>
          <w:cs/>
          <w:lang w:val="hi" w:bidi="hi"/>
        </w:rPr>
        <w:t>भागों की पहचान करेंगे।</w:t>
      </w:r>
    </w:p>
    <w:p w14:paraId="2793F8AD" w14:textId="337B24B4" w:rsidR="00707DEC" w:rsidRPr="006A475B" w:rsidRDefault="003E4D3B" w:rsidP="00707DEC">
      <w:pPr>
        <w:pStyle w:val="BodyText0"/>
        <w:rPr>
          <w:cs/>
          <w:lang w:bidi="te"/>
        </w:rPr>
      </w:pPr>
      <w:r>
        <w:rPr>
          <w:cs/>
          <w:lang w:val="hi" w:bidi="hi"/>
        </w:rPr>
        <w:t xml:space="preserve">पहला </w:t>
      </w:r>
      <w:r w:rsidR="006574D7" w:rsidRPr="006A475B">
        <w:rPr>
          <w:cs/>
          <w:lang w:val="hi" w:bidi="hi"/>
        </w:rPr>
        <w:t>भाग वह है जिसे हम उत्पत्ति</w:t>
      </w:r>
      <w:r w:rsidR="00EA7EA0">
        <w:rPr>
          <w:cs/>
          <w:lang w:val="hi" w:bidi="hi"/>
        </w:rPr>
        <w:t xml:space="preserve"> </w:t>
      </w:r>
      <w:r w:rsidR="006574D7" w:rsidRPr="006A475B">
        <w:rPr>
          <w:cs/>
          <w:lang w:val="hi" w:bidi="hi"/>
        </w:rPr>
        <w:t xml:space="preserve">25:19-34 में संघर्ष की शुरुआत कह सकते </w:t>
      </w:r>
      <w:r w:rsidR="006574D7" w:rsidRPr="007B2A68">
        <w:rPr>
          <w:cs/>
          <w:lang w:val="hi" w:bidi="hi"/>
        </w:rPr>
        <w:t xml:space="preserve">हैं। यह याकूब और एसाव के बीच </w:t>
      </w:r>
      <w:r w:rsidR="007B2A68" w:rsidRPr="007B2A68">
        <w:rPr>
          <w:rFonts w:hint="cs"/>
          <w:cs/>
          <w:lang w:val="hi" w:bidi="hi"/>
        </w:rPr>
        <w:t xml:space="preserve">नाटकीय रूप से आए </w:t>
      </w:r>
      <w:r w:rsidR="007B2A68" w:rsidRPr="007B2A68">
        <w:rPr>
          <w:cs/>
          <w:lang w:val="hi" w:bidi="hi"/>
        </w:rPr>
        <w:t xml:space="preserve">संघर्ष </w:t>
      </w:r>
      <w:r w:rsidR="007B2A68" w:rsidRPr="007B2A68">
        <w:rPr>
          <w:rFonts w:hint="cs"/>
          <w:cs/>
          <w:lang w:val="hi" w:bidi="hi"/>
        </w:rPr>
        <w:t xml:space="preserve">को </w:t>
      </w:r>
      <w:r w:rsidR="006574D7" w:rsidRPr="007B2A68">
        <w:rPr>
          <w:cs/>
          <w:lang w:val="hi" w:bidi="hi"/>
        </w:rPr>
        <w:t xml:space="preserve">बताती है, </w:t>
      </w:r>
      <w:r w:rsidR="006574D7" w:rsidRPr="006A475B">
        <w:rPr>
          <w:cs/>
          <w:lang w:val="hi" w:bidi="hi"/>
        </w:rPr>
        <w:t>और बाद में उनसे जो जातियां निकली। यह संघर्ष</w:t>
      </w:r>
      <w:r w:rsidR="00C71A4D">
        <w:rPr>
          <w:rFonts w:hint="cs"/>
          <w:cs/>
          <w:lang w:val="hi" w:bidi="hi"/>
        </w:rPr>
        <w:t xml:space="preserve"> याकूब के जीवन भर पूरी</w:t>
      </w:r>
      <w:r w:rsidR="0066680A">
        <w:rPr>
          <w:cs/>
          <w:lang w:val="hi" w:bidi="hi"/>
        </w:rPr>
        <w:t xml:space="preserve"> तीव्रता </w:t>
      </w:r>
      <w:r w:rsidR="0066680A">
        <w:rPr>
          <w:rFonts w:hint="cs"/>
          <w:cs/>
          <w:lang w:val="hi" w:bidi="hi"/>
        </w:rPr>
        <w:t>से</w:t>
      </w:r>
      <w:r w:rsidR="006574D7" w:rsidRPr="006A475B">
        <w:rPr>
          <w:cs/>
          <w:lang w:val="hi" w:bidi="hi"/>
        </w:rPr>
        <w:t xml:space="preserve"> बढ़</w:t>
      </w:r>
      <w:r w:rsidR="00C71A4D">
        <w:rPr>
          <w:cs/>
          <w:lang w:val="hi" w:bidi="hi"/>
        </w:rPr>
        <w:t xml:space="preserve">ता और घटता रहता है। इस प्रथम </w:t>
      </w:r>
      <w:r w:rsidR="00706795">
        <w:rPr>
          <w:cs/>
          <w:lang w:val="hi" w:bidi="hi"/>
        </w:rPr>
        <w:t xml:space="preserve">भाग </w:t>
      </w:r>
      <w:r w:rsidR="00706795">
        <w:rPr>
          <w:rFonts w:hint="cs"/>
          <w:cs/>
          <w:lang w:val="hi" w:bidi="hi"/>
        </w:rPr>
        <w:t xml:space="preserve">के अंत में याकूब और एसाव से ध्यान हटाकर उनके पिता इसहाक पर केन्द्रित किया गया है तथा उसे एक नायक के रूप में </w:t>
      </w:r>
      <w:r w:rsidR="006574D7" w:rsidRPr="006A475B">
        <w:rPr>
          <w:cs/>
          <w:lang w:val="hi" w:bidi="hi"/>
        </w:rPr>
        <w:t xml:space="preserve">चिह्नित </w:t>
      </w:r>
      <w:r w:rsidR="00C71A4D">
        <w:rPr>
          <w:rFonts w:hint="cs"/>
          <w:cs/>
          <w:lang w:val="hi" w:bidi="hi"/>
        </w:rPr>
        <w:t xml:space="preserve">किया </w:t>
      </w:r>
      <w:r w:rsidR="006574D7" w:rsidRPr="006A475B">
        <w:rPr>
          <w:cs/>
          <w:lang w:val="hi" w:bidi="hi"/>
        </w:rPr>
        <w:t>गया है।</w:t>
      </w:r>
    </w:p>
    <w:p w14:paraId="72B7CFB3" w14:textId="74A1A501"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309056" behindDoc="0" locked="1" layoutInCell="1" allowOverlap="1" wp14:anchorId="2607E12D" wp14:editId="25DED764">
                <wp:simplePos x="0" y="0"/>
                <wp:positionH relativeFrom="leftMargin">
                  <wp:posOffset>419100</wp:posOffset>
                </wp:positionH>
                <wp:positionV relativeFrom="line">
                  <wp:posOffset>0</wp:posOffset>
                </wp:positionV>
                <wp:extent cx="356235" cy="356235"/>
                <wp:effectExtent l="0" t="0" r="0" b="0"/>
                <wp:wrapNone/>
                <wp:docPr id="1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0BBFB" w14:textId="77777777" w:rsidR="00EB4C0F" w:rsidRPr="00A535F7" w:rsidRDefault="00EB4C0F" w:rsidP="00D1258A">
                            <w:pPr>
                              <w:pStyle w:val="ParaNumbering"/>
                            </w:pPr>
                            <w:r>
                              <w:rPr>
                                <w:rFonts w:cs="Corbel"/>
                                <w:cs/>
                                <w:lang w:val="hi" w:bidi="hi"/>
                              </w:rP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E12D" id="PARA9" o:spid="_x0000_s1037" type="#_x0000_t202" style="position:absolute;left:0;text-align:left;margin-left:33pt;margin-top:0;width:28.05pt;height:28.05pt;z-index:25130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Q9JA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&#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CDAQ9JAIAAE0EAAAOAAAAAAAAAAAAAAAAAC4CAABkcnMvZTJvRG9jLnht&#10;bFBLAQItABQABgAIAAAAIQCNZ0Pc3AAAAAYBAAAPAAAAAAAAAAAAAAAAAH4EAABkcnMvZG93bnJl&#10;di54bWxQSwUGAAAAAAQABADzAAAAhwUAAAAA&#10;" filled="f" stroked="f" strokeweight=".5pt">
                <v:textbox inset="0,0,0,0">
                  <w:txbxContent>
                    <w:p w14:paraId="6B90BBFB" w14:textId="77777777" w:rsidR="00EB4C0F" w:rsidRPr="00A535F7" w:rsidRDefault="00EB4C0F" w:rsidP="00D1258A">
                      <w:pPr>
                        <w:pStyle w:val="ParaNumbering"/>
                      </w:pPr>
                      <w:r>
                        <w:rPr>
                          <w:rFonts w:cs="Corbel"/>
                          <w:cs/>
                          <w:lang w:val="hi" w:bidi="hi"/>
                        </w:rPr>
                        <w:t>009</w:t>
                      </w:r>
                    </w:p>
                  </w:txbxContent>
                </v:textbox>
                <w10:wrap anchorx="margin" anchory="line"/>
                <w10:anchorlock/>
              </v:shape>
            </w:pict>
          </mc:Fallback>
        </mc:AlternateContent>
      </w:r>
      <w:r w:rsidR="003E4D3B">
        <w:rPr>
          <w:cs/>
          <w:lang w:val="hi" w:bidi="hi"/>
        </w:rPr>
        <w:t>दूसरा</w:t>
      </w:r>
      <w:r w:rsidR="003E4D3B">
        <w:rPr>
          <w:rFonts w:hint="cs"/>
          <w:cs/>
          <w:lang w:val="hi"/>
        </w:rPr>
        <w:t xml:space="preserve"> </w:t>
      </w:r>
      <w:r w:rsidR="006574D7" w:rsidRPr="006A475B">
        <w:rPr>
          <w:cs/>
          <w:lang w:val="hi" w:bidi="hi"/>
        </w:rPr>
        <w:t>भाग 26:1-33 में इसहाक और पलिश्तियों के बीच शांतिपूर्ण व</w:t>
      </w:r>
      <w:r w:rsidR="00F03A67">
        <w:rPr>
          <w:cs/>
          <w:lang w:val="hi" w:bidi="hi"/>
        </w:rPr>
        <w:t xml:space="preserve">्यवहारों की ओर </w:t>
      </w:r>
      <w:r w:rsidR="00F03A67">
        <w:rPr>
          <w:rFonts w:hint="cs"/>
          <w:cs/>
          <w:lang w:val="hi" w:bidi="hi"/>
        </w:rPr>
        <w:t>बढ़ता</w:t>
      </w:r>
      <w:r w:rsidR="003E4D3B">
        <w:rPr>
          <w:cs/>
          <w:lang w:val="hi" w:bidi="hi"/>
        </w:rPr>
        <w:t xml:space="preserve"> है। यह </w:t>
      </w:r>
      <w:r w:rsidR="006574D7" w:rsidRPr="006A475B">
        <w:rPr>
          <w:cs/>
          <w:lang w:val="hi" w:bidi="hi"/>
        </w:rPr>
        <w:t>भाग एसाव और याकूब को मुख्य पात्रों के रूप में वापस लाने के साथ समाप्त होता है।</w:t>
      </w:r>
    </w:p>
    <w:p w14:paraId="10A7F17A" w14:textId="13986ECE"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313152" behindDoc="0" locked="1" layoutInCell="1" allowOverlap="1" wp14:anchorId="64515827" wp14:editId="3890CB95">
                <wp:simplePos x="0" y="0"/>
                <wp:positionH relativeFrom="leftMargin">
                  <wp:posOffset>419100</wp:posOffset>
                </wp:positionH>
                <wp:positionV relativeFrom="line">
                  <wp:posOffset>0</wp:posOffset>
                </wp:positionV>
                <wp:extent cx="356235" cy="356235"/>
                <wp:effectExtent l="0" t="0" r="0" b="0"/>
                <wp:wrapNone/>
                <wp:docPr id="1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8F5A1" w14:textId="77777777" w:rsidR="00EB4C0F" w:rsidRPr="00A535F7" w:rsidRDefault="00EB4C0F" w:rsidP="00D1258A">
                            <w:pPr>
                              <w:pStyle w:val="ParaNumbering"/>
                            </w:pPr>
                            <w:r>
                              <w:rPr>
                                <w:rFonts w:cs="Corbel"/>
                                <w:cs/>
                                <w:lang w:val="hi" w:bidi="hi"/>
                              </w:rP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5827" id="PARA10" o:spid="_x0000_s1038" type="#_x0000_t202" style="position:absolute;left:0;text-align:left;margin-left:33pt;margin-top:0;width:28.05pt;height:28.05pt;z-index:25131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h3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Q7JqVVUiTjWy1FqfY/DBYnjovkL35t7jZQTfSafjL8Ii6McU1xvHoguE4+ViuZovlpRw&#10;dA02Zs9eH1vnwzcBmkSjoA5HmJhll50PfegYEmsZ2KqmSWNsDGkLulo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JkKHcmAgAATgQAAA4AAAAAAAAAAAAAAAAALgIAAGRycy9lMm9Eb2Mu&#10;eG1sUEsBAi0AFAAGAAgAAAAhAI1nQ9zcAAAABgEAAA8AAAAAAAAAAAAAAAAAgAQAAGRycy9kb3du&#10;cmV2LnhtbFBLBQYAAAAABAAEAPMAAACJBQAAAAA=&#10;" filled="f" stroked="f" strokeweight=".5pt">
                <v:textbox inset="0,0,0,0">
                  <w:txbxContent>
                    <w:p w14:paraId="4F28F5A1" w14:textId="77777777" w:rsidR="00EB4C0F" w:rsidRPr="00A535F7" w:rsidRDefault="00EB4C0F" w:rsidP="00D1258A">
                      <w:pPr>
                        <w:pStyle w:val="ParaNumbering"/>
                      </w:pPr>
                      <w:r>
                        <w:rPr>
                          <w:rFonts w:cs="Corbel"/>
                          <w:cs/>
                          <w:lang w:val="hi" w:bidi="hi"/>
                        </w:rPr>
                        <w:t>010</w:t>
                      </w:r>
                    </w:p>
                  </w:txbxContent>
                </v:textbox>
                <w10:wrap anchorx="margin" anchory="line"/>
                <w10:anchorlock/>
              </v:shape>
            </w:pict>
          </mc:Fallback>
        </mc:AlternateContent>
      </w:r>
      <w:r w:rsidR="003E4D3B">
        <w:rPr>
          <w:cs/>
          <w:lang w:val="hi" w:bidi="hi"/>
        </w:rPr>
        <w:t xml:space="preserve">तीसरा </w:t>
      </w:r>
      <w:r w:rsidR="006574D7" w:rsidRPr="006A475B">
        <w:rPr>
          <w:cs/>
          <w:lang w:val="hi" w:bidi="hi"/>
        </w:rPr>
        <w:t>भाग 26:34-28:22 में, याकूब और एसाव की शत्रुतापूर्ण अल</w:t>
      </w:r>
      <w:r w:rsidR="003E4D3B">
        <w:rPr>
          <w:cs/>
          <w:lang w:val="hi" w:bidi="hi"/>
        </w:rPr>
        <w:t>गाव के बारे में बताता है। यह</w:t>
      </w:r>
      <w:r w:rsidR="00EA7EA0">
        <w:rPr>
          <w:rFonts w:hint="cs"/>
          <w:cs/>
          <w:lang w:val="hi"/>
        </w:rPr>
        <w:t xml:space="preserve"> </w:t>
      </w:r>
      <w:r w:rsidR="006574D7" w:rsidRPr="006A475B">
        <w:rPr>
          <w:cs/>
          <w:lang w:val="hi" w:bidi="hi"/>
        </w:rPr>
        <w:t xml:space="preserve">भाग </w:t>
      </w:r>
      <w:r w:rsidR="003E4D3B">
        <w:rPr>
          <w:rFonts w:hint="cs"/>
          <w:cs/>
          <w:lang w:val="hi" w:bidi="hi"/>
        </w:rPr>
        <w:t xml:space="preserve">याकूब का </w:t>
      </w:r>
      <w:r w:rsidR="006574D7" w:rsidRPr="006A475B">
        <w:rPr>
          <w:cs/>
          <w:lang w:val="hi" w:bidi="hi"/>
        </w:rPr>
        <w:t>प्रतिज्ञा किए हुए देश से</w:t>
      </w:r>
      <w:r w:rsidR="003E4D3B">
        <w:rPr>
          <w:cs/>
          <w:lang w:val="hi" w:bidi="hi"/>
        </w:rPr>
        <w:t xml:space="preserve"> बाहर</w:t>
      </w:r>
      <w:r w:rsidR="003E4D3B">
        <w:rPr>
          <w:rFonts w:hint="cs"/>
          <w:cs/>
          <w:lang w:val="hi" w:bidi="hi"/>
        </w:rPr>
        <w:t xml:space="preserve"> निकलने और</w:t>
      </w:r>
      <w:r w:rsidR="003E4D3B">
        <w:rPr>
          <w:rFonts w:hint="cs"/>
          <w:cs/>
          <w:lang w:val="hi"/>
        </w:rPr>
        <w:t xml:space="preserve"> </w:t>
      </w:r>
      <w:r w:rsidR="006574D7" w:rsidRPr="006A475B">
        <w:rPr>
          <w:cs/>
          <w:lang w:val="hi" w:bidi="hi"/>
        </w:rPr>
        <w:t xml:space="preserve">लाबान और </w:t>
      </w:r>
      <w:r w:rsidR="003E4D3B">
        <w:rPr>
          <w:cs/>
          <w:lang w:val="hi" w:bidi="hi"/>
        </w:rPr>
        <w:t xml:space="preserve">अपने रिश्तेदारों के पास </w:t>
      </w:r>
      <w:r w:rsidR="006574D7" w:rsidRPr="006A475B">
        <w:rPr>
          <w:cs/>
          <w:lang w:val="hi" w:bidi="hi"/>
        </w:rPr>
        <w:t xml:space="preserve">जाने </w:t>
      </w:r>
      <w:r w:rsidR="003E4D3B">
        <w:rPr>
          <w:rFonts w:hint="cs"/>
          <w:cs/>
          <w:lang w:val="hi" w:bidi="hi"/>
        </w:rPr>
        <w:t xml:space="preserve">को दर्शाते हुए </w:t>
      </w:r>
      <w:r w:rsidR="006574D7" w:rsidRPr="006A475B">
        <w:rPr>
          <w:cs/>
          <w:lang w:val="hi" w:bidi="hi"/>
        </w:rPr>
        <w:t>समाप्त होता है।</w:t>
      </w:r>
    </w:p>
    <w:p w14:paraId="15E79B15" w14:textId="2791FC52"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17248" behindDoc="0" locked="1" layoutInCell="1" allowOverlap="1" wp14:anchorId="34C5D61C" wp14:editId="22A1E9BD">
                <wp:simplePos x="0" y="0"/>
                <wp:positionH relativeFrom="leftMargin">
                  <wp:posOffset>419100</wp:posOffset>
                </wp:positionH>
                <wp:positionV relativeFrom="line">
                  <wp:posOffset>0</wp:posOffset>
                </wp:positionV>
                <wp:extent cx="356235" cy="356235"/>
                <wp:effectExtent l="0" t="0" r="0" b="0"/>
                <wp:wrapNone/>
                <wp:docPr id="1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3CD29" w14:textId="77777777" w:rsidR="00EB4C0F" w:rsidRPr="00A535F7" w:rsidRDefault="00EB4C0F" w:rsidP="00D1258A">
                            <w:pPr>
                              <w:pStyle w:val="ParaNumbering"/>
                            </w:pPr>
                            <w:r>
                              <w:rPr>
                                <w:rFonts w:cs="Corbel"/>
                                <w:cs/>
                                <w:lang w:val="hi" w:bidi="hi"/>
                              </w:rP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D61C" id="PARA11" o:spid="_x0000_s1039" type="#_x0000_t202" style="position:absolute;left:0;text-align:left;margin-left:33pt;margin-top:0;width:28.05pt;height:28.05pt;z-index:25131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FZ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Y5RWSUCAABOBAAADgAAAAAAAAAAAAAAAAAuAgAAZHJzL2Uyb0RvYy54&#10;bWxQSwECLQAUAAYACAAAACEAjWdD3NwAAAAGAQAADwAAAAAAAAAAAAAAAAB/BAAAZHJzL2Rvd25y&#10;ZXYueG1sUEsFBgAAAAAEAAQA8wAAAIgFAAAAAA==&#10;" filled="f" stroked="f" strokeweight=".5pt">
                <v:textbox inset="0,0,0,0">
                  <w:txbxContent>
                    <w:p w14:paraId="2753CD29" w14:textId="77777777" w:rsidR="00EB4C0F" w:rsidRPr="00A535F7" w:rsidRDefault="00EB4C0F" w:rsidP="00D1258A">
                      <w:pPr>
                        <w:pStyle w:val="ParaNumbering"/>
                      </w:pPr>
                      <w:r>
                        <w:rPr>
                          <w:rFonts w:cs="Corbel"/>
                          <w:cs/>
                          <w:lang w:val="hi" w:bidi="hi"/>
                        </w:rPr>
                        <w:t>011</w:t>
                      </w:r>
                    </w:p>
                  </w:txbxContent>
                </v:textbox>
                <w10:wrap anchorx="margin" anchory="line"/>
                <w10:anchorlock/>
              </v:shape>
            </w:pict>
          </mc:Fallback>
        </mc:AlternateContent>
      </w:r>
      <w:r w:rsidR="006574D7" w:rsidRPr="006A475B">
        <w:rPr>
          <w:cs/>
          <w:lang w:val="hi" w:bidi="hi"/>
        </w:rPr>
        <w:t xml:space="preserve"> 29:1 – 31:55 में चौथा </w:t>
      </w:r>
      <w:r w:rsidR="003E4D3B">
        <w:rPr>
          <w:cs/>
          <w:lang w:val="hi" w:bidi="hi"/>
        </w:rPr>
        <w:t>भाग</w:t>
      </w:r>
      <w:r w:rsidR="006574D7" w:rsidRPr="006A475B">
        <w:rPr>
          <w:cs/>
          <w:lang w:val="hi" w:bidi="hi"/>
        </w:rPr>
        <w:t xml:space="preserve"> लाबान के साथ याकूब के </w:t>
      </w:r>
      <w:r w:rsidR="00DE323A">
        <w:rPr>
          <w:rFonts w:hint="cs"/>
          <w:cs/>
          <w:lang w:val="hi" w:bidi="hi"/>
        </w:rPr>
        <w:t xml:space="preserve">बिताए गए </w:t>
      </w:r>
      <w:r w:rsidR="006574D7" w:rsidRPr="006A475B">
        <w:rPr>
          <w:cs/>
          <w:lang w:val="hi" w:bidi="hi"/>
        </w:rPr>
        <w:t xml:space="preserve">समय का वर्णन करता है। जब याकूब प्रतिज्ञा किए हुए देश को लौटता है तो इस </w:t>
      </w:r>
      <w:r w:rsidR="003E4D3B">
        <w:rPr>
          <w:cs/>
          <w:lang w:val="hi" w:bidi="hi"/>
        </w:rPr>
        <w:t>भाग</w:t>
      </w:r>
      <w:r w:rsidR="006574D7" w:rsidRPr="006A475B">
        <w:rPr>
          <w:cs/>
          <w:lang w:val="hi" w:bidi="hi"/>
        </w:rPr>
        <w:t xml:space="preserve"> का अंत होता है।</w:t>
      </w:r>
    </w:p>
    <w:p w14:paraId="71352C39" w14:textId="2E17C05D"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321344" behindDoc="0" locked="1" layoutInCell="1" allowOverlap="1" wp14:anchorId="1F8D8FF2" wp14:editId="1A720120">
                <wp:simplePos x="0" y="0"/>
                <wp:positionH relativeFrom="leftMargin">
                  <wp:posOffset>419100</wp:posOffset>
                </wp:positionH>
                <wp:positionV relativeFrom="line">
                  <wp:posOffset>0</wp:posOffset>
                </wp:positionV>
                <wp:extent cx="356235" cy="356235"/>
                <wp:effectExtent l="0" t="0" r="0" b="0"/>
                <wp:wrapNone/>
                <wp:docPr id="1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B7602" w14:textId="77777777" w:rsidR="00EB4C0F" w:rsidRPr="00A535F7" w:rsidRDefault="00EB4C0F" w:rsidP="00D1258A">
                            <w:pPr>
                              <w:pStyle w:val="ParaNumbering"/>
                            </w:pPr>
                            <w:r>
                              <w:rPr>
                                <w:rFonts w:cs="Corbel"/>
                                <w:cs/>
                                <w:lang w:val="hi" w:bidi="hi"/>
                              </w:rP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8FF2" id="PARA12" o:spid="_x0000_s1040" type="#_x0000_t202" style="position:absolute;left:0;text-align:left;margin-left:33pt;margin-top:0;width:28.05pt;height:28.05pt;z-index:25132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03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sVJYZp&#10;nNG+/FHO5pTUqqpEnGpkqbU+x+CDxfDQfYXuzb3Hywi+k07HX4RF0I98X28ciy4QjpeL5Wq+WFLC&#10;0TXYmD17fWydD98EaBKNgjocYWKWXXY+9KFjSKxlYKuaJo2xMaQt6GqxnKYHNw8mbwzWiBD6VqMV&#10;umPXA/88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FifTcmAgAATgQAAA4AAAAAAAAAAAAAAAAALgIAAGRycy9lMm9Eb2Mu&#10;eG1sUEsBAi0AFAAGAAgAAAAhAI1nQ9zcAAAABgEAAA8AAAAAAAAAAAAAAAAAgAQAAGRycy9kb3du&#10;cmV2LnhtbFBLBQYAAAAABAAEAPMAAACJBQAAAAA=&#10;" filled="f" stroked="f" strokeweight=".5pt">
                <v:textbox inset="0,0,0,0">
                  <w:txbxContent>
                    <w:p w14:paraId="6F9B7602" w14:textId="77777777" w:rsidR="00EB4C0F" w:rsidRPr="00A535F7" w:rsidRDefault="00EB4C0F" w:rsidP="00D1258A">
                      <w:pPr>
                        <w:pStyle w:val="ParaNumbering"/>
                      </w:pPr>
                      <w:r>
                        <w:rPr>
                          <w:rFonts w:cs="Corbel"/>
                          <w:cs/>
                          <w:lang w:val="hi" w:bidi="hi"/>
                        </w:rPr>
                        <w:t>012</w:t>
                      </w:r>
                    </w:p>
                  </w:txbxContent>
                </v:textbox>
                <w10:wrap anchorx="margin" anchory="line"/>
                <w10:anchorlock/>
              </v:shape>
            </w:pict>
          </mc:Fallback>
        </mc:AlternateContent>
      </w:r>
      <w:r w:rsidR="006574D7" w:rsidRPr="006A475B">
        <w:rPr>
          <w:cs/>
          <w:lang w:val="hi" w:bidi="hi"/>
        </w:rPr>
        <w:t xml:space="preserve"> पांचवा </w:t>
      </w:r>
      <w:r w:rsidR="003E4D3B">
        <w:rPr>
          <w:cs/>
          <w:lang w:val="hi" w:bidi="hi"/>
        </w:rPr>
        <w:t>भाग</w:t>
      </w:r>
      <w:r w:rsidR="006574D7" w:rsidRPr="006A475B">
        <w:rPr>
          <w:cs/>
          <w:lang w:val="hi" w:bidi="hi"/>
        </w:rPr>
        <w:t xml:space="preserve"> याकूब और एसाव के शांतिपूर्ण अलगाव को बताता है जब 32:1 – 33:17 में याकूब प्रतिज्ञा किए हुए देश को लौटता है। फिर यह </w:t>
      </w:r>
      <w:r w:rsidR="003E4D3B">
        <w:rPr>
          <w:cs/>
          <w:lang w:val="hi" w:bidi="hi"/>
        </w:rPr>
        <w:t>भाग</w:t>
      </w:r>
      <w:r w:rsidR="00DE323A">
        <w:rPr>
          <w:cs/>
          <w:lang w:val="hi" w:bidi="hi"/>
        </w:rPr>
        <w:t xml:space="preserve"> एसाव से हटकर </w:t>
      </w:r>
      <w:r w:rsidR="00DE323A">
        <w:rPr>
          <w:rFonts w:hint="cs"/>
          <w:cs/>
          <w:lang w:val="hi" w:bidi="hi"/>
        </w:rPr>
        <w:t>कनानियों</w:t>
      </w:r>
      <w:r w:rsidR="002A03B0">
        <w:rPr>
          <w:rFonts w:hint="cs"/>
          <w:cs/>
          <w:lang w:val="hi"/>
        </w:rPr>
        <w:t xml:space="preserve"> </w:t>
      </w:r>
      <w:r w:rsidR="006574D7" w:rsidRPr="006A475B">
        <w:rPr>
          <w:cs/>
          <w:lang w:val="hi" w:bidi="hi"/>
        </w:rPr>
        <w:t>के साथ याकूब के संघर्षों पर आता है।</w:t>
      </w:r>
    </w:p>
    <w:p w14:paraId="1FEE7E5F" w14:textId="4DC07482" w:rsidR="006574D7" w:rsidRPr="006A475B" w:rsidRDefault="006574D7" w:rsidP="00707DEC">
      <w:pPr>
        <w:pStyle w:val="BodyText0"/>
        <w:rPr>
          <w:cs/>
          <w:lang w:bidi="te"/>
        </w:rPr>
      </w:pPr>
      <w:r w:rsidRPr="006A475B">
        <w:rPr>
          <w:cs/>
          <w:lang w:val="hi" w:bidi="hi"/>
        </w:rPr>
        <w:t xml:space="preserve">33:18 – 35:15 में छठा </w:t>
      </w:r>
      <w:r w:rsidR="003E4D3B">
        <w:rPr>
          <w:cs/>
          <w:lang w:val="hi" w:bidi="hi"/>
        </w:rPr>
        <w:t>भाग</w:t>
      </w:r>
      <w:r w:rsidR="00F03A67">
        <w:rPr>
          <w:cs/>
          <w:lang w:val="hi" w:bidi="hi"/>
        </w:rPr>
        <w:t xml:space="preserve"> याकूब और कनानियों के </w:t>
      </w:r>
      <w:r w:rsidR="00F03A67">
        <w:rPr>
          <w:rFonts w:hint="cs"/>
          <w:cs/>
          <w:lang w:val="hi" w:bidi="hi"/>
        </w:rPr>
        <w:t>आमने सामने आने</w:t>
      </w:r>
      <w:r w:rsidRPr="006A475B">
        <w:rPr>
          <w:cs/>
          <w:lang w:val="hi" w:bidi="hi"/>
        </w:rPr>
        <w:t xml:space="preserve"> पर ध्यान केंद्रित करता </w:t>
      </w:r>
      <w:r w:rsidR="001E1E27">
        <w:rPr>
          <w:cs/>
          <w:lang w:val="hi" w:bidi="hi"/>
        </w:rPr>
        <w:t xml:space="preserve">है। </w:t>
      </w:r>
      <w:r w:rsidR="001E1E27">
        <w:rPr>
          <w:rFonts w:hint="cs"/>
          <w:cs/>
          <w:lang w:val="hi" w:bidi="hi"/>
        </w:rPr>
        <w:t xml:space="preserve">और </w:t>
      </w:r>
      <w:r w:rsidR="001E1E27">
        <w:rPr>
          <w:cs/>
          <w:lang w:val="hi" w:bidi="hi"/>
        </w:rPr>
        <w:t>अंत में</w:t>
      </w:r>
      <w:r w:rsidR="001E1E27">
        <w:rPr>
          <w:rFonts w:hint="cs"/>
          <w:cs/>
          <w:lang w:val="hi" w:bidi="hi"/>
        </w:rPr>
        <w:t xml:space="preserve"> यह ध्यान यहाँ से हटकर याकूब</w:t>
      </w:r>
      <w:r w:rsidR="0026278D">
        <w:rPr>
          <w:cs/>
          <w:lang w:val="hi" w:bidi="hi"/>
        </w:rPr>
        <w:t xml:space="preserve"> के वंश की ओर</w:t>
      </w:r>
      <w:r w:rsidRPr="006A475B">
        <w:rPr>
          <w:cs/>
          <w:lang w:val="hi" w:bidi="hi"/>
        </w:rPr>
        <w:t xml:space="preserve"> जाता है।</w:t>
      </w:r>
    </w:p>
    <w:p w14:paraId="1B72B923" w14:textId="7E4561DD" w:rsidR="00707DEC" w:rsidRPr="006A475B" w:rsidRDefault="00F03A67" w:rsidP="00707DEC">
      <w:pPr>
        <w:pStyle w:val="BodyText0"/>
        <w:rPr>
          <w:cs/>
          <w:lang w:bidi="te"/>
        </w:rPr>
      </w:pPr>
      <w:r>
        <w:rPr>
          <w:cs/>
          <w:lang w:val="hi" w:bidi="hi"/>
        </w:rPr>
        <w:t>अंत में, याकूब के जीवन का सात</w:t>
      </w:r>
      <w:r>
        <w:rPr>
          <w:rFonts w:hint="cs"/>
          <w:cs/>
          <w:lang w:val="hi" w:bidi="hi"/>
        </w:rPr>
        <w:t>वें</w:t>
      </w:r>
      <w:r w:rsidR="006574D7" w:rsidRPr="006A475B">
        <w:rPr>
          <w:cs/>
          <w:lang w:val="hi" w:bidi="hi"/>
        </w:rPr>
        <w:t xml:space="preserve"> </w:t>
      </w:r>
      <w:r w:rsidR="003E4D3B">
        <w:rPr>
          <w:cs/>
          <w:lang w:val="hi" w:bidi="hi"/>
        </w:rPr>
        <w:t>भाग</w:t>
      </w:r>
      <w:r w:rsidR="006574D7" w:rsidRPr="006A475B">
        <w:rPr>
          <w:cs/>
          <w:lang w:val="hi" w:bidi="hi"/>
        </w:rPr>
        <w:t xml:space="preserve"> 35:16 – 37:1 में भाइयों के</w:t>
      </w:r>
      <w:r w:rsidR="00951108">
        <w:rPr>
          <w:rFonts w:hint="cs"/>
          <w:cs/>
          <w:lang w:val="hi" w:bidi="hi"/>
        </w:rPr>
        <w:t xml:space="preserve"> मध्य चले आ रहे लम्बे</w:t>
      </w:r>
      <w:r w:rsidR="006574D7" w:rsidRPr="006A475B">
        <w:rPr>
          <w:cs/>
          <w:lang w:val="hi" w:bidi="hi"/>
        </w:rPr>
        <w:t xml:space="preserve"> संघ</w:t>
      </w:r>
      <w:r>
        <w:rPr>
          <w:cs/>
          <w:lang w:val="hi" w:bidi="hi"/>
        </w:rPr>
        <w:t xml:space="preserve">र्ष की समाप्ति </w:t>
      </w:r>
      <w:r>
        <w:rPr>
          <w:rFonts w:hint="cs"/>
          <w:cs/>
          <w:lang w:val="hi" w:bidi="hi"/>
        </w:rPr>
        <w:t xml:space="preserve">का वर्णन </w:t>
      </w:r>
      <w:r w:rsidR="006574D7" w:rsidRPr="006A475B">
        <w:rPr>
          <w:cs/>
          <w:lang w:val="hi" w:bidi="hi"/>
        </w:rPr>
        <w:t>है।</w:t>
      </w:r>
    </w:p>
    <w:p w14:paraId="1B353727" w14:textId="77777777" w:rsidR="00707DEC" w:rsidRPr="00DD0D8C" w:rsidRDefault="008E2455" w:rsidP="00707DEC">
      <w:pPr>
        <w:pStyle w:val="BodyText0"/>
        <w:rPr>
          <w:cs/>
          <w:lang w:bidi="te"/>
        </w:rPr>
      </w:pPr>
      <w:r w:rsidRPr="00C31E5F">
        <w:rPr>
          <w:cs/>
        </w:rPr>
        <mc:AlternateContent>
          <mc:Choice Requires="wps">
            <w:drawing>
              <wp:anchor distT="0" distB="0" distL="114300" distR="114300" simplePos="0" relativeHeight="251325440" behindDoc="0" locked="1" layoutInCell="1" allowOverlap="1" wp14:anchorId="3DD14743" wp14:editId="7282AE9F">
                <wp:simplePos x="0" y="0"/>
                <wp:positionH relativeFrom="leftMargin">
                  <wp:posOffset>419100</wp:posOffset>
                </wp:positionH>
                <wp:positionV relativeFrom="line">
                  <wp:posOffset>0</wp:posOffset>
                </wp:positionV>
                <wp:extent cx="356235" cy="356235"/>
                <wp:effectExtent l="0" t="0" r="0" b="0"/>
                <wp:wrapNone/>
                <wp:docPr id="1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492A4" w14:textId="77777777" w:rsidR="00EB4C0F" w:rsidRPr="00A535F7" w:rsidRDefault="00EB4C0F" w:rsidP="00D1258A">
                            <w:pPr>
                              <w:pStyle w:val="ParaNumbering"/>
                            </w:pPr>
                            <w:r>
                              <w:rPr>
                                <w:rFonts w:cs="Corbel"/>
                                <w:cs/>
                                <w:lang w:val="hi" w:bidi="hi"/>
                              </w:rP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4743" id="PARA15" o:spid="_x0000_s1041" type="#_x0000_t202" style="position:absolute;left:0;text-align:left;margin-left:33pt;margin-top:0;width:28.05pt;height:28.05pt;z-index:25132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0Y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JSq6oScaqRpdb6HIMPFsND9xW6N/ceLyP4TjodfxEWQT/yfb1xLLpAOF4ulqv5ApNz&#10;dA02Zs9eH1vnwzcBmkSjoA5HmJhll50PfegYEmsZ2KqmSWNsDGkLulosp+nBzYPJG4M1IoS+1WiF&#10;7tj1wJ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xk3RgmAgAATgQAAA4AAAAAAAAAAAAAAAAALgIAAGRycy9lMm9Eb2Mu&#10;eG1sUEsBAi0AFAAGAAgAAAAhAI1nQ9zcAAAABgEAAA8AAAAAAAAAAAAAAAAAgAQAAGRycy9kb3du&#10;cmV2LnhtbFBLBQYAAAAABAAEAPMAAACJBQAAAAA=&#10;" filled="f" stroked="f" strokeweight=".5pt">
                <v:textbox inset="0,0,0,0">
                  <w:txbxContent>
                    <w:p w14:paraId="57B492A4" w14:textId="77777777" w:rsidR="00EB4C0F" w:rsidRPr="00A535F7" w:rsidRDefault="00EB4C0F" w:rsidP="00D1258A">
                      <w:pPr>
                        <w:pStyle w:val="ParaNumbering"/>
                      </w:pPr>
                      <w:r>
                        <w:rPr>
                          <w:rFonts w:cs="Corbel"/>
                          <w:cs/>
                          <w:lang w:val="hi" w:bidi="hi"/>
                        </w:rPr>
                        <w:t>015</w:t>
                      </w:r>
                    </w:p>
                  </w:txbxContent>
                </v:textbox>
                <w10:wrap anchorx="margin" anchory="line"/>
                <w10:anchorlock/>
              </v:shape>
            </w:pict>
          </mc:Fallback>
        </mc:AlternateContent>
      </w:r>
      <w:r w:rsidR="006574D7" w:rsidRPr="00DD0D8C">
        <w:rPr>
          <w:cs/>
          <w:lang w:val="hi" w:bidi="hi"/>
        </w:rPr>
        <w:t>कई टीकाकारों ने ध्यान दिया है कि याकूब के जीवन की ये बुनियादी रूपरेखा एक बड़े पैमाने वाले व्यत्यासिका को बनाती है:</w:t>
      </w:r>
    </w:p>
    <w:p w14:paraId="639198ED" w14:textId="77777777" w:rsidR="00707DEC" w:rsidRPr="00DD0D8C" w:rsidRDefault="008E2455" w:rsidP="00707DEC">
      <w:pPr>
        <w:pStyle w:val="Quotations"/>
        <w:rPr>
          <w:color w:val="auto"/>
          <w:cs/>
          <w:lang w:bidi="te"/>
        </w:rPr>
      </w:pPr>
      <w:r w:rsidRPr="00387F48">
        <w:rPr>
          <w:cs/>
        </w:rPr>
        <mc:AlternateContent>
          <mc:Choice Requires="wps">
            <w:drawing>
              <wp:anchor distT="0" distB="0" distL="114300" distR="114300" simplePos="0" relativeHeight="251330560" behindDoc="0" locked="1" layoutInCell="1" allowOverlap="1" wp14:anchorId="5CD59F6C" wp14:editId="5FA5B0F6">
                <wp:simplePos x="0" y="0"/>
                <wp:positionH relativeFrom="leftMargin">
                  <wp:posOffset>419100</wp:posOffset>
                </wp:positionH>
                <wp:positionV relativeFrom="line">
                  <wp:posOffset>0</wp:posOffset>
                </wp:positionV>
                <wp:extent cx="356235" cy="356235"/>
                <wp:effectExtent l="0" t="0" r="0" b="0"/>
                <wp:wrapNone/>
                <wp:docPr id="2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45EC1B" w14:textId="77777777" w:rsidR="00EB4C0F" w:rsidRPr="00A535F7" w:rsidRDefault="00EB4C0F" w:rsidP="00D1258A">
                            <w:pPr>
                              <w:pStyle w:val="ParaNumbering"/>
                            </w:pPr>
                            <w:r>
                              <w:rPr>
                                <w:rFonts w:cs="Corbel"/>
                                <w:cs/>
                                <w:lang w:val="hi" w:bidi="hi"/>
                              </w:rP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9F6C" id="PARA16" o:spid="_x0000_s1042" type="#_x0000_t202" style="position:absolute;left:0;text-align:left;margin-left:33pt;margin-top:0;width:28.05pt;height:28.05pt;z-index:25133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g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QmOA4mAgAATgQAAA4AAAAAAAAAAAAAAAAALgIAAGRycy9lMm9Eb2Mu&#10;eG1sUEsBAi0AFAAGAAgAAAAhAI1nQ9zcAAAABgEAAA8AAAAAAAAAAAAAAAAAgAQAAGRycy9kb3du&#10;cmV2LnhtbFBLBQYAAAAABAAEAPMAAACJBQAAAAA=&#10;" filled="f" stroked="f" strokeweight=".5pt">
                <v:textbox inset="0,0,0,0">
                  <w:txbxContent>
                    <w:p w14:paraId="2145EC1B" w14:textId="77777777" w:rsidR="00EB4C0F" w:rsidRPr="00A535F7" w:rsidRDefault="00EB4C0F" w:rsidP="00D1258A">
                      <w:pPr>
                        <w:pStyle w:val="ParaNumbering"/>
                      </w:pPr>
                      <w:r>
                        <w:rPr>
                          <w:rFonts w:cs="Corbel"/>
                          <w:cs/>
                          <w:lang w:val="hi" w:bidi="hi"/>
                        </w:rPr>
                        <w:t>016</w:t>
                      </w:r>
                    </w:p>
                  </w:txbxContent>
                </v:textbox>
                <w10:wrap anchorx="margin" anchory="line"/>
                <w10:anchorlock/>
              </v:shape>
            </w:pict>
          </mc:Fallback>
        </mc:AlternateContent>
      </w:r>
      <w:r w:rsidR="006574D7" w:rsidRPr="00DD0D8C">
        <w:rPr>
          <w:color w:val="auto"/>
          <w:cs/>
          <w:lang w:val="hi" w:bidi="hi"/>
        </w:rPr>
        <w:t>एक साहित्यिक संरचना जिसमें बीच वाले भाग से पहले और उसके बाद का भाग एक दूसरे के समानांतर होता है या एक दूसरे को संतुलित करता है।</w:t>
      </w:r>
    </w:p>
    <w:p w14:paraId="63A49A0E" w14:textId="2E1B11CB"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335680" behindDoc="0" locked="1" layoutInCell="1" allowOverlap="1" wp14:anchorId="032DB71E" wp14:editId="494E65D6">
                <wp:simplePos x="0" y="0"/>
                <wp:positionH relativeFrom="leftMargin">
                  <wp:posOffset>419100</wp:posOffset>
                </wp:positionH>
                <wp:positionV relativeFrom="line">
                  <wp:posOffset>0</wp:posOffset>
                </wp:positionV>
                <wp:extent cx="356235" cy="356235"/>
                <wp:effectExtent l="0" t="0" r="0" b="0"/>
                <wp:wrapNone/>
                <wp:docPr id="2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1077E" w14:textId="77777777" w:rsidR="00EB4C0F" w:rsidRPr="00A535F7" w:rsidRDefault="00EB4C0F" w:rsidP="00D1258A">
                            <w:pPr>
                              <w:pStyle w:val="ParaNumbering"/>
                            </w:pPr>
                            <w:r>
                              <w:rPr>
                                <w:rFonts w:cs="Corbel"/>
                                <w:cs/>
                                <w:lang w:val="hi" w:bidi="hi"/>
                              </w:rP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B71E" id="PARA17" o:spid="_x0000_s1043" type="#_x0000_t202" style="position:absolute;left:0;text-align:left;margin-left:33pt;margin-top:0;width:28.05pt;height:28.05pt;z-index:25133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Eg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KDFM&#10;44z25Y9y9pmSWlWViFONLLXW5xh8sBgeuq/Qvbn3eBnBd9Lp+IuwCPqR7+uNY9EFwvFysVzNF0tK&#10;OLoGG7Nnr4+t8+GbAE2iUVCHI0zMssvOhz50DIm1DGxV06QxNoa0BV0tltP04ObB5I3BGhFC32q0&#10;QnfsEnCEOuA7QnVFeA56mXjLtwqb2DEf9syhLhARaj084SEbwGIwWEgWuF9/u4/xOC70UtKizgpq&#10;cBEoab4bHGOU5Gi40TiOhjnre0Dh4mSwl2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zEEgJwIAAE4EAAAOAAAAAAAAAAAAAAAAAC4CAABkcnMvZTJvRG9j&#10;LnhtbFBLAQItABQABgAIAAAAIQCNZ0Pc3AAAAAYBAAAPAAAAAAAAAAAAAAAAAIEEAABkcnMvZG93&#10;bnJldi54bWxQSwUGAAAAAAQABADzAAAAigUAAAAA&#10;" filled="f" stroked="f" strokeweight=".5pt">
                <v:textbox inset="0,0,0,0">
                  <w:txbxContent>
                    <w:p w14:paraId="4081077E" w14:textId="77777777" w:rsidR="00EB4C0F" w:rsidRPr="00A535F7" w:rsidRDefault="00EB4C0F" w:rsidP="00D1258A">
                      <w:pPr>
                        <w:pStyle w:val="ParaNumbering"/>
                      </w:pPr>
                      <w:r>
                        <w:rPr>
                          <w:rFonts w:cs="Corbel"/>
                          <w:cs/>
                          <w:lang w:val="hi" w:bidi="hi"/>
                        </w:rPr>
                        <w:t>017</w:t>
                      </w:r>
                    </w:p>
                  </w:txbxContent>
                </v:textbox>
                <w10:wrap anchorx="margin" anchory="line"/>
                <w10:anchorlock/>
              </v:shape>
            </w:pict>
          </mc:Fallback>
        </mc:AlternateContent>
      </w:r>
      <w:r w:rsidR="006574D7" w:rsidRPr="006A475B">
        <w:rPr>
          <w:cs/>
          <w:lang w:val="hi" w:bidi="hi"/>
        </w:rPr>
        <w:t>जब कभी आप किसी भाग या</w:t>
      </w:r>
      <w:r w:rsidR="009E5F57">
        <w:rPr>
          <w:cs/>
          <w:lang w:val="hi" w:bidi="hi"/>
        </w:rPr>
        <w:t xml:space="preserve"> पुराने नियम के हिस्से पर </w:t>
      </w:r>
      <w:r w:rsidR="009E5F57">
        <w:rPr>
          <w:rFonts w:hint="cs"/>
          <w:cs/>
          <w:lang w:val="hi" w:bidi="hi"/>
        </w:rPr>
        <w:t>चर्चा</w:t>
      </w:r>
      <w:r w:rsidR="006574D7" w:rsidRPr="006A475B">
        <w:rPr>
          <w:cs/>
          <w:lang w:val="hi" w:bidi="hi"/>
        </w:rPr>
        <w:t xml:space="preserve"> करते हैं तो आप को ध्यान में रखना है </w:t>
      </w:r>
      <w:r w:rsidR="006574D7" w:rsidRPr="00DD0D8C">
        <w:rPr>
          <w:color w:val="auto"/>
          <w:cs/>
          <w:lang w:val="hi" w:bidi="hi"/>
        </w:rPr>
        <w:t xml:space="preserve">कि दुर्लभ अपवाद के अलावा, </w:t>
      </w:r>
      <w:r w:rsidR="006574D7" w:rsidRPr="006A475B">
        <w:rPr>
          <w:cs/>
          <w:lang w:val="hi" w:bidi="hi"/>
        </w:rPr>
        <w:t>बाइबल</w:t>
      </w:r>
      <w:r w:rsidR="00CF34B0">
        <w:rPr>
          <w:cs/>
          <w:lang w:val="hi" w:bidi="hi"/>
        </w:rPr>
        <w:t xml:space="preserve"> के लेखकों ने अपनी कहानियों, या</w:t>
      </w:r>
      <w:r w:rsidR="00CF34B0">
        <w:rPr>
          <w:rFonts w:hint="cs"/>
          <w:cs/>
          <w:lang w:val="hi"/>
        </w:rPr>
        <w:t xml:space="preserve"> </w:t>
      </w:r>
      <w:r w:rsidR="006574D7" w:rsidRPr="006A475B">
        <w:rPr>
          <w:cs/>
          <w:lang w:val="hi" w:bidi="hi"/>
        </w:rPr>
        <w:t xml:space="preserve">अपनी कविताओं और उन्हीं के समान </w:t>
      </w:r>
      <w:r w:rsidR="00CF34B0">
        <w:rPr>
          <w:rFonts w:hint="cs"/>
          <w:cs/>
          <w:lang w:val="hi" w:bidi="hi"/>
        </w:rPr>
        <w:t xml:space="preserve">किसी भी </w:t>
      </w:r>
      <w:r w:rsidR="00CF34B0">
        <w:rPr>
          <w:cs/>
          <w:lang w:val="hi" w:bidi="hi"/>
        </w:rPr>
        <w:t>अन्य</w:t>
      </w:r>
      <w:r w:rsidR="00CF34B0">
        <w:rPr>
          <w:rFonts w:hint="cs"/>
          <w:cs/>
          <w:lang w:val="hi" w:bidi="hi"/>
        </w:rPr>
        <w:t xml:space="preserve"> लेख को किसी</w:t>
      </w:r>
      <w:r w:rsidR="00EA7EA0">
        <w:rPr>
          <w:rFonts w:hint="cs"/>
          <w:cs/>
          <w:lang w:val="hi" w:bidi="hi"/>
        </w:rPr>
        <w:t xml:space="preserve"> </w:t>
      </w:r>
      <w:r w:rsidR="006574D7" w:rsidRPr="006A475B">
        <w:rPr>
          <w:cs/>
          <w:lang w:val="hi" w:bidi="hi"/>
        </w:rPr>
        <w:t>रूपरेखा को ध्यान में रखकर नहीं लिखा था</w:t>
      </w:r>
      <w:r w:rsidR="00397C25">
        <w:rPr>
          <w:cs/>
          <w:lang w:val="hi" w:bidi="hi"/>
        </w:rPr>
        <w:t xml:space="preserve">। जैसे कि, </w:t>
      </w:r>
      <w:r w:rsidR="00CF34B0">
        <w:rPr>
          <w:rFonts w:hint="cs"/>
          <w:cs/>
          <w:lang w:val="hi" w:bidi="hi"/>
        </w:rPr>
        <w:t xml:space="preserve">ऐसा नहीं है कि </w:t>
      </w:r>
      <w:r w:rsidR="00CF34B0">
        <w:rPr>
          <w:rFonts w:hint="cs"/>
          <w:cs/>
          <w:lang w:val="hi" w:bidi="hi"/>
        </w:rPr>
        <w:lastRenderedPageBreak/>
        <w:t xml:space="preserve">लेखक कहे </w:t>
      </w:r>
      <w:r w:rsidR="00397C25">
        <w:rPr>
          <w:cs/>
          <w:lang w:val="hi" w:bidi="hi"/>
        </w:rPr>
        <w:t>"अब मैं भाग एक पर हूँ। अब मैं भाग दो पर हूँ। अब मैं भाग तीन पर हूँ</w:t>
      </w:r>
      <w:r w:rsidR="006574D7" w:rsidRPr="006A475B">
        <w:rPr>
          <w:cs/>
          <w:lang w:val="hi" w:bidi="hi"/>
        </w:rPr>
        <w:t>। इसके बजाय, हम जो बात कर रहे हैं वह</w:t>
      </w:r>
      <w:r w:rsidR="00DD0D8C">
        <w:rPr>
          <w:rFonts w:hint="cs"/>
          <w:cs/>
          <w:lang w:val="hi" w:bidi="hi"/>
        </w:rPr>
        <w:t xml:space="preserve"> यह</w:t>
      </w:r>
      <w:r w:rsidR="00DD0D8C">
        <w:rPr>
          <w:cs/>
          <w:lang w:val="hi" w:bidi="hi"/>
        </w:rPr>
        <w:t xml:space="preserve"> </w:t>
      </w:r>
      <w:r w:rsidR="00DD0D8C">
        <w:rPr>
          <w:rFonts w:hint="cs"/>
          <w:cs/>
          <w:lang w:val="hi" w:bidi="hi"/>
        </w:rPr>
        <w:t>है कि</w:t>
      </w:r>
      <w:r w:rsidR="006574D7" w:rsidRPr="006A475B">
        <w:rPr>
          <w:cs/>
          <w:lang w:val="hi" w:bidi="hi"/>
        </w:rPr>
        <w:t xml:space="preserve"> व्याख्याकार उन ग्रंथों को देख रहे है</w:t>
      </w:r>
      <w:r w:rsidR="00DD0D8C">
        <w:rPr>
          <w:cs/>
          <w:lang w:val="hi" w:bidi="hi"/>
        </w:rPr>
        <w:t xml:space="preserve">ं जो लिखे गए थे और ऐसे पैटर्न </w:t>
      </w:r>
      <w:r w:rsidR="00DD0D8C">
        <w:rPr>
          <w:rFonts w:hint="cs"/>
          <w:cs/>
          <w:lang w:val="hi" w:bidi="hi"/>
        </w:rPr>
        <w:t>की</w:t>
      </w:r>
      <w:r w:rsidR="006574D7" w:rsidRPr="006A475B">
        <w:rPr>
          <w:cs/>
          <w:lang w:val="hi" w:bidi="hi"/>
        </w:rPr>
        <w:t xml:space="preserve"> खोज कर</w:t>
      </w:r>
      <w:r w:rsidR="00F3174A">
        <w:rPr>
          <w:cs/>
          <w:lang w:val="hi" w:bidi="hi"/>
        </w:rPr>
        <w:t xml:space="preserve"> रहे हैं </w:t>
      </w:r>
      <w:r w:rsidR="00F3174A">
        <w:rPr>
          <w:rFonts w:hint="cs"/>
          <w:cs/>
          <w:lang w:val="hi" w:bidi="hi"/>
        </w:rPr>
        <w:t>जिनकी पहचान की जा सके</w:t>
      </w:r>
      <w:r w:rsidR="006574D7" w:rsidRPr="006A475B">
        <w:rPr>
          <w:cs/>
          <w:lang w:val="hi" w:bidi="hi"/>
        </w:rPr>
        <w:t>, जिसका अर्थ है कि संरचना और तार्किक संबंधों का विश्लेषण करने के लिए हर एक रू</w:t>
      </w:r>
      <w:r w:rsidR="00F3174A">
        <w:rPr>
          <w:cs/>
          <w:lang w:val="hi" w:bidi="hi"/>
        </w:rPr>
        <w:t xml:space="preserve">परेखा कुछ मानदंडों का उपयोग कर </w:t>
      </w:r>
      <w:r w:rsidR="00F3174A">
        <w:rPr>
          <w:rFonts w:hint="cs"/>
          <w:cs/>
          <w:lang w:val="hi" w:bidi="hi"/>
        </w:rPr>
        <w:t>रही</w:t>
      </w:r>
      <w:r w:rsidR="006574D7" w:rsidRPr="006A475B">
        <w:rPr>
          <w:cs/>
          <w:lang w:val="hi" w:bidi="hi"/>
        </w:rPr>
        <w:t xml:space="preserve"> है। और जिस मानदंड का आप उपयोग करेंगे उसके आधार पर आप भिन्न-भिन्न रूपरेखा बनाएंगे। अच्छा तो, एक तरीका जिसका आप उपयोग कर सकते </w:t>
      </w:r>
      <w:r w:rsidR="00F3174A">
        <w:rPr>
          <w:cs/>
          <w:lang w:val="hi" w:bidi="hi"/>
        </w:rPr>
        <w:t xml:space="preserve">हैं वह है पहले भागों और बाद </w:t>
      </w:r>
      <w:r w:rsidR="00F3174A">
        <w:rPr>
          <w:rFonts w:hint="cs"/>
          <w:cs/>
          <w:lang w:val="hi" w:bidi="hi"/>
        </w:rPr>
        <w:t>आने वाले</w:t>
      </w:r>
      <w:r w:rsidR="006574D7" w:rsidRPr="006A475B">
        <w:rPr>
          <w:cs/>
          <w:lang w:val="hi" w:bidi="hi"/>
        </w:rPr>
        <w:t xml:space="preserve"> भागों के बीच संतुलन, या प्रतिध्वनि, या प्रतिबिंब</w:t>
      </w:r>
      <w:r w:rsidR="00DD0D8C">
        <w:rPr>
          <w:cs/>
          <w:lang w:val="hi" w:bidi="hi"/>
        </w:rPr>
        <w:t xml:space="preserve">, या </w:t>
      </w:r>
      <w:r w:rsidR="006574D7" w:rsidRPr="006A475B">
        <w:rPr>
          <w:cs/>
          <w:lang w:val="hi" w:bidi="hi"/>
        </w:rPr>
        <w:t>समानताएं बनाना... लेकिन जब आप और भी विस्तृत समानताएं पाते हैं — जैसे कि याकूब के मामले म</w:t>
      </w:r>
      <w:r w:rsidR="00F3174A">
        <w:rPr>
          <w:cs/>
          <w:lang w:val="hi" w:bidi="hi"/>
        </w:rPr>
        <w:t>ें पहले भाग और पिछले भाग के बीच</w:t>
      </w:r>
      <w:r w:rsidR="00F3174A">
        <w:rPr>
          <w:rFonts w:hint="cs"/>
          <w:cs/>
          <w:lang w:val="hi" w:bidi="hi"/>
        </w:rPr>
        <w:t xml:space="preserve"> देखा जा सकता है</w:t>
      </w:r>
      <w:r w:rsidR="006574D7" w:rsidRPr="006A475B">
        <w:rPr>
          <w:cs/>
          <w:lang w:val="hi" w:bidi="hi"/>
        </w:rPr>
        <w:t xml:space="preserve"> — तब आप इस बिन्दु पर आते है जहां, यदि आपके पास पर्याप्त समानताएं हैं, तो आप वास्तव में इसे "</w:t>
      </w:r>
      <w:r w:rsidR="00DD0D8C" w:rsidRPr="00DD0D8C">
        <w:rPr>
          <w:rFonts w:hint="cs"/>
          <w:color w:val="auto"/>
          <w:cs/>
          <w:lang w:val="hi" w:bidi="hi"/>
        </w:rPr>
        <w:t>सुविचारित</w:t>
      </w:r>
      <w:r w:rsidR="006574D7" w:rsidRPr="00DD0D8C">
        <w:rPr>
          <w:color w:val="auto"/>
          <w:cs/>
          <w:lang w:val="hi" w:bidi="hi"/>
        </w:rPr>
        <w:t xml:space="preserve"> व्यत्यासिका</w:t>
      </w:r>
      <w:r w:rsidR="006574D7" w:rsidRPr="006A475B">
        <w:rPr>
          <w:cs/>
          <w:lang w:val="hi" w:bidi="hi"/>
        </w:rPr>
        <w:t>," कह सकते हैं, जहां लेखक इस संदर्भ में सोच रहा है कि, "मैंन</w:t>
      </w:r>
      <w:r w:rsidR="00DD0D8C">
        <w:rPr>
          <w:cs/>
          <w:lang w:val="hi" w:bidi="hi"/>
        </w:rPr>
        <w:t>े यह किया है</w:t>
      </w:r>
      <w:r w:rsidR="00DD0D8C">
        <w:rPr>
          <w:rFonts w:hint="cs"/>
          <w:cs/>
          <w:lang w:val="hi"/>
        </w:rPr>
        <w:t>,</w:t>
      </w:r>
      <w:r w:rsidR="00DD0D8C">
        <w:rPr>
          <w:cs/>
          <w:lang w:val="hi" w:bidi="hi"/>
        </w:rPr>
        <w:t xml:space="preserve"> मैंने यह किया है</w:t>
      </w:r>
      <w:r w:rsidR="00DD0D8C">
        <w:rPr>
          <w:rFonts w:hint="cs"/>
          <w:cs/>
          <w:lang w:val="hi"/>
        </w:rPr>
        <w:t xml:space="preserve">, </w:t>
      </w:r>
      <w:r w:rsidR="006574D7" w:rsidRPr="006A475B">
        <w:rPr>
          <w:cs/>
          <w:lang w:val="hi" w:bidi="hi"/>
        </w:rPr>
        <w:t xml:space="preserve">मैंने यह पहले भाग में किया; अब मैं </w:t>
      </w:r>
      <w:r w:rsidR="00DD0D8C">
        <w:rPr>
          <w:rFonts w:hint="cs"/>
          <w:cs/>
          <w:lang w:val="hi" w:bidi="hi"/>
        </w:rPr>
        <w:t>वह करने जा रहा हूँ</w:t>
      </w:r>
      <w:r w:rsidR="00EA7EA0">
        <w:rPr>
          <w:rFonts w:hint="cs"/>
          <w:cs/>
          <w:lang w:val="hi" w:bidi="hi"/>
        </w:rPr>
        <w:t xml:space="preserve"> </w:t>
      </w:r>
      <w:r w:rsidR="00DD0D8C">
        <w:rPr>
          <w:cs/>
          <w:lang w:val="hi" w:bidi="hi"/>
        </w:rPr>
        <w:t xml:space="preserve">जिनका थोड़ा </w:t>
      </w:r>
      <w:r w:rsidR="006574D7" w:rsidRPr="006A475B">
        <w:rPr>
          <w:cs/>
          <w:lang w:val="hi" w:bidi="hi"/>
        </w:rPr>
        <w:t xml:space="preserve">संबंध </w:t>
      </w:r>
      <w:r w:rsidR="00DD0D8C">
        <w:rPr>
          <w:rFonts w:hint="cs"/>
          <w:cs/>
          <w:lang w:val="hi" w:bidi="hi"/>
        </w:rPr>
        <w:t>पहले के भागों से है</w:t>
      </w:r>
      <w:r w:rsidR="006574D7" w:rsidRPr="006A475B">
        <w:rPr>
          <w:cs/>
          <w:lang w:val="hi" w:bidi="hi"/>
        </w:rPr>
        <w:t xml:space="preserve"> "... और उन सहसंबंधों के कारण जो उस प्रकार की संरचना में आते हैं, आपके पास सहसंबंध बनाते हुए भागों की तुलना और विरोधाभास करने का मौका होता है। और जब याकूब की कहानी की बात होती हैं तो यह मूल्यवान बात है। याकूब के जीवन के शुरुआती हिस्से याकूब के जीवन के बाद के हिस्सों से सहसंबंधित हैं। और जब आप उन सहसंबंधों को देखते हैं-जिनमें दोनों विरोधाभास और तुलनाएं शामिल हैं-जब आप उन दोनों को एक साथ देखते हैं और वे इन विभिन्न भागों के बीच उठते हैं, तब आपके पास यह देखने का अवसर होता है कि एक लेखक के रूप में मूसा उन दोनों भागों पर जोर दे रहा है। तुलनाएं और विरोधाभास, किसी व्यत्यासिका के महत्व को समझने की यही कुंजी है।</w:t>
      </w:r>
    </w:p>
    <w:p w14:paraId="3CB702BF" w14:textId="77777777" w:rsidR="00707DEC" w:rsidRPr="006A475B" w:rsidRDefault="00FD7393" w:rsidP="00707DEC">
      <w:pPr>
        <w:pStyle w:val="QuotationAuthor"/>
        <w:rPr>
          <w:cs/>
          <w:lang w:bidi="te"/>
        </w:rPr>
      </w:pPr>
      <w:r w:rsidRPr="006A475B">
        <w:rPr>
          <w:cs/>
          <w:lang w:val="hi" w:bidi="hi"/>
        </w:rPr>
        <w:t>डॉ. रिचर्ड एल. प्रैट, जूनियर</w:t>
      </w:r>
    </w:p>
    <w:p w14:paraId="53F1364C" w14:textId="35791482" w:rsidR="00707DEC" w:rsidRPr="006A475B" w:rsidRDefault="008E2455" w:rsidP="00DB0D4F">
      <w:pPr>
        <w:pStyle w:val="BodyText0"/>
        <w:rPr>
          <w:cs/>
          <w:lang w:bidi="te"/>
        </w:rPr>
      </w:pPr>
      <w:r w:rsidRPr="00C31E5F">
        <w:rPr>
          <w:cs/>
        </w:rPr>
        <mc:AlternateContent>
          <mc:Choice Requires="wps">
            <w:drawing>
              <wp:anchor distT="0" distB="0" distL="114300" distR="114300" simplePos="0" relativeHeight="251340800" behindDoc="0" locked="1" layoutInCell="1" allowOverlap="1" wp14:anchorId="43450A64" wp14:editId="6820B1B5">
                <wp:simplePos x="0" y="0"/>
                <wp:positionH relativeFrom="leftMargin">
                  <wp:posOffset>419100</wp:posOffset>
                </wp:positionH>
                <wp:positionV relativeFrom="line">
                  <wp:posOffset>0</wp:posOffset>
                </wp:positionV>
                <wp:extent cx="356235" cy="356235"/>
                <wp:effectExtent l="0" t="0" r="0" b="0"/>
                <wp:wrapNone/>
                <wp:docPr id="2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822B3C" w14:textId="77777777" w:rsidR="00EB4C0F" w:rsidRPr="00A535F7" w:rsidRDefault="00EB4C0F" w:rsidP="00D1258A">
                            <w:pPr>
                              <w:pStyle w:val="ParaNumbering"/>
                            </w:pPr>
                            <w:r>
                              <w:rPr>
                                <w:rFonts w:cs="Corbel"/>
                                <w:cs/>
                                <w:lang w:val="hi" w:bidi="hi"/>
                              </w:rP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0A64" id="PARA18" o:spid="_x0000_s1044" type="#_x0000_t202" style="position:absolute;left:0;text-align:left;margin-left:33pt;margin-top:0;width:28.05pt;height:28.05pt;z-index:25134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q4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FzargmAgAATgQAAA4AAAAAAAAAAAAAAAAALgIAAGRycy9lMm9Eb2Mu&#10;eG1sUEsBAi0AFAAGAAgAAAAhAI1nQ9zcAAAABgEAAA8AAAAAAAAAAAAAAAAAgAQAAGRycy9kb3du&#10;cmV2LnhtbFBLBQYAAAAABAAEAPMAAACJBQAAAAA=&#10;" filled="f" stroked="f" strokeweight=".5pt">
                <v:textbox inset="0,0,0,0">
                  <w:txbxContent>
                    <w:p w14:paraId="4B822B3C" w14:textId="77777777" w:rsidR="00EB4C0F" w:rsidRPr="00A535F7" w:rsidRDefault="00EB4C0F" w:rsidP="00D1258A">
                      <w:pPr>
                        <w:pStyle w:val="ParaNumbering"/>
                      </w:pPr>
                      <w:r>
                        <w:rPr>
                          <w:rFonts w:cs="Corbel"/>
                          <w:cs/>
                          <w:lang w:val="hi" w:bidi="hi"/>
                        </w:rPr>
                        <w:t>018</w:t>
                      </w:r>
                    </w:p>
                  </w:txbxContent>
                </v:textbox>
                <w10:wrap anchorx="margin" anchory="line"/>
                <w10:anchorlock/>
              </v:shape>
            </w:pict>
          </mc:Fallback>
        </mc:AlternateContent>
      </w:r>
      <w:r w:rsidR="00390AC1">
        <w:rPr>
          <w:cs/>
        </w:rPr>
        <w:t xml:space="preserve">जैसा कि हमने अभी </w:t>
      </w:r>
      <w:r w:rsidR="00390AC1">
        <w:rPr>
          <w:rFonts w:hint="cs"/>
          <w:cs/>
        </w:rPr>
        <w:t>देखा</w:t>
      </w:r>
      <w:r w:rsidR="006574D7" w:rsidRPr="006A475B">
        <w:rPr>
          <w:cs/>
        </w:rPr>
        <w:t xml:space="preserve"> है, याकूब की कहानी में पहला </w:t>
      </w:r>
      <w:r w:rsidR="003E4D3B">
        <w:rPr>
          <w:cs/>
        </w:rPr>
        <w:t>भाग</w:t>
      </w:r>
      <w:r w:rsidR="006574D7" w:rsidRPr="006A475B">
        <w:rPr>
          <w:cs/>
        </w:rPr>
        <w:t xml:space="preserve"> </w:t>
      </w:r>
      <w:r w:rsidR="00BF47A1">
        <w:rPr>
          <w:rFonts w:hint="cs"/>
          <w:cs/>
        </w:rPr>
        <w:t xml:space="preserve">दो भाइयों, </w:t>
      </w:r>
      <w:r w:rsidR="00BF47A1">
        <w:rPr>
          <w:cs/>
        </w:rPr>
        <w:t>याकूब और एसाव</w:t>
      </w:r>
      <w:r w:rsidR="00BF47A1">
        <w:rPr>
          <w:rFonts w:hint="cs"/>
          <w:cs/>
        </w:rPr>
        <w:t xml:space="preserve"> के बीच के</w:t>
      </w:r>
      <w:r w:rsidR="00BF47A1">
        <w:rPr>
          <w:cs/>
        </w:rPr>
        <w:t xml:space="preserve"> संघर्ष की शुरुआत </w:t>
      </w:r>
      <w:r w:rsidR="00BF47A1">
        <w:rPr>
          <w:rFonts w:hint="cs"/>
          <w:cs/>
        </w:rPr>
        <w:t xml:space="preserve">को दर्शाता </w:t>
      </w:r>
      <w:r w:rsidR="00390AC1">
        <w:rPr>
          <w:cs/>
        </w:rPr>
        <w:t>है। इस भाग को</w:t>
      </w:r>
      <w:r w:rsidR="00390AC1">
        <w:rPr>
          <w:rFonts w:hint="cs"/>
          <w:cs/>
        </w:rPr>
        <w:t xml:space="preserve">, </w:t>
      </w:r>
      <w:r w:rsidR="006574D7" w:rsidRPr="006A475B">
        <w:rPr>
          <w:cs/>
        </w:rPr>
        <w:t xml:space="preserve">सातवें और अंतिम </w:t>
      </w:r>
      <w:r w:rsidR="00390AC1">
        <w:rPr>
          <w:rFonts w:hint="cs"/>
          <w:cs/>
        </w:rPr>
        <w:t>खंड में उनके संघर्ष की समाप्ति को दर्शाने के</w:t>
      </w:r>
      <w:r w:rsidR="006574D7" w:rsidRPr="006A475B">
        <w:rPr>
          <w:cs/>
        </w:rPr>
        <w:t xml:space="preserve"> द्वारा संतुलित कि</w:t>
      </w:r>
      <w:r w:rsidR="00DB0D4F">
        <w:rPr>
          <w:cs/>
        </w:rPr>
        <w:t xml:space="preserve">या गया </w:t>
      </w:r>
      <w:r w:rsidR="006574D7" w:rsidRPr="006A475B">
        <w:rPr>
          <w:cs/>
        </w:rPr>
        <w:t xml:space="preserve">हैं। दोनों </w:t>
      </w:r>
      <w:r w:rsidR="003E4D3B">
        <w:rPr>
          <w:cs/>
        </w:rPr>
        <w:t>भाग</w:t>
      </w:r>
      <w:r w:rsidR="006574D7" w:rsidRPr="006A475B">
        <w:rPr>
          <w:cs/>
        </w:rPr>
        <w:t xml:space="preserve"> न केवल भाइयों के बीच संघर्ष की बात कर रहे हैं, लेकिन उन देशों के बारे में भी जो उनसे निकले थे।</w:t>
      </w:r>
    </w:p>
    <w:p w14:paraId="67BCE470" w14:textId="59728328"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45920" behindDoc="0" locked="1" layoutInCell="1" allowOverlap="1" wp14:anchorId="52E9DD8B" wp14:editId="59A3487C">
                <wp:simplePos x="0" y="0"/>
                <wp:positionH relativeFrom="leftMargin">
                  <wp:posOffset>419100</wp:posOffset>
                </wp:positionH>
                <wp:positionV relativeFrom="line">
                  <wp:posOffset>0</wp:posOffset>
                </wp:positionV>
                <wp:extent cx="356235" cy="356235"/>
                <wp:effectExtent l="0" t="0" r="0" b="0"/>
                <wp:wrapNone/>
                <wp:docPr id="2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E4D92" w14:textId="77777777" w:rsidR="00EB4C0F" w:rsidRPr="00A535F7" w:rsidRDefault="00EB4C0F" w:rsidP="00D1258A">
                            <w:pPr>
                              <w:pStyle w:val="ParaNumbering"/>
                            </w:pPr>
                            <w:r>
                              <w:rPr>
                                <w:rFonts w:cs="Corbel"/>
                                <w:cs/>
                                <w:lang w:val="hi" w:bidi="hi"/>
                              </w:rP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DD8B" id="PARA19" o:spid="_x0000_s1045" type="#_x0000_t202" style="position:absolute;left:0;text-align:left;margin-left:33pt;margin-top:0;width:28.05pt;height:28.05pt;z-index:25134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OW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mROWJwIAAE4EAAAOAAAAAAAAAAAAAAAAAC4CAABkcnMvZTJvRG9j&#10;LnhtbFBLAQItABQABgAIAAAAIQCNZ0Pc3AAAAAYBAAAPAAAAAAAAAAAAAAAAAIEEAABkcnMvZG93&#10;bnJldi54bWxQSwUGAAAAAAQABADzAAAAigUAAAAA&#10;" filled="f" stroked="f" strokeweight=".5pt">
                <v:textbox inset="0,0,0,0">
                  <w:txbxContent>
                    <w:p w14:paraId="267E4D92" w14:textId="77777777" w:rsidR="00EB4C0F" w:rsidRPr="00A535F7" w:rsidRDefault="00EB4C0F" w:rsidP="00D1258A">
                      <w:pPr>
                        <w:pStyle w:val="ParaNumbering"/>
                      </w:pPr>
                      <w:r>
                        <w:rPr>
                          <w:rFonts w:cs="Corbel"/>
                          <w:cs/>
                          <w:lang w:val="hi" w:bidi="hi"/>
                        </w:rPr>
                        <w:t>019</w:t>
                      </w:r>
                    </w:p>
                  </w:txbxContent>
                </v:textbox>
                <w10:wrap anchorx="margin" anchory="line"/>
                <w10:anchorlock/>
              </v:shape>
            </w:pict>
          </mc:Fallback>
        </mc:AlternateContent>
      </w:r>
      <w:r w:rsidR="006574D7" w:rsidRPr="006A475B">
        <w:rPr>
          <w:cs/>
          <w:lang w:val="hi" w:bidi="hi"/>
        </w:rPr>
        <w:t xml:space="preserve">दूसरा </w:t>
      </w:r>
      <w:r w:rsidR="003E4D3B">
        <w:rPr>
          <w:cs/>
          <w:lang w:val="hi" w:bidi="hi"/>
        </w:rPr>
        <w:t>भाग</w:t>
      </w:r>
      <w:r w:rsidR="006574D7" w:rsidRPr="006A475B">
        <w:rPr>
          <w:cs/>
          <w:lang w:val="hi" w:bidi="hi"/>
        </w:rPr>
        <w:t xml:space="preserve"> इसहाक और पलिश्तियों के साथ उसके संपर्कों पर केंद्रित है। यह छठे </w:t>
      </w:r>
      <w:r w:rsidR="003E4D3B">
        <w:rPr>
          <w:cs/>
          <w:lang w:val="hi" w:bidi="hi"/>
        </w:rPr>
        <w:t>भाग</w:t>
      </w:r>
      <w:r w:rsidR="006574D7" w:rsidRPr="006A475B">
        <w:rPr>
          <w:cs/>
          <w:lang w:val="hi" w:bidi="hi"/>
        </w:rPr>
        <w:t xml:space="preserve"> के अनुरूप है जहां हम याकूब और कनानियों के साथ उसके सम्पर्कों को देखते हैं। ये </w:t>
      </w:r>
      <w:r w:rsidR="003E4D3B">
        <w:rPr>
          <w:cs/>
          <w:lang w:val="hi" w:bidi="hi"/>
        </w:rPr>
        <w:t>भाग</w:t>
      </w:r>
      <w:r w:rsidR="006574D7" w:rsidRPr="006A475B">
        <w:rPr>
          <w:cs/>
          <w:lang w:val="hi" w:bidi="hi"/>
        </w:rPr>
        <w:t xml:space="preserve"> एक दूसरे को संतुलित करते हैं क्योंकि वे दोनों उन मुठभेड़ों का वर्णन करते हैं जो कि प्रतिज्ञा किए हुए देश में </w:t>
      </w:r>
      <w:r w:rsidR="004B0E49">
        <w:rPr>
          <w:cs/>
          <w:lang w:val="hi" w:bidi="hi"/>
        </w:rPr>
        <w:t>कुलपिता</w:t>
      </w:r>
      <w:r w:rsidR="00ED6FE0">
        <w:rPr>
          <w:cs/>
          <w:lang w:val="hi" w:bidi="hi"/>
        </w:rPr>
        <w:t xml:space="preserve"> </w:t>
      </w:r>
      <w:r w:rsidR="006574D7" w:rsidRPr="006A475B">
        <w:rPr>
          <w:cs/>
          <w:lang w:val="hi" w:bidi="hi"/>
        </w:rPr>
        <w:t xml:space="preserve">और अन्य समूहों की बीच घटित हुआ था। तीसरा </w:t>
      </w:r>
      <w:r w:rsidR="003E4D3B">
        <w:rPr>
          <w:cs/>
          <w:lang w:val="hi" w:bidi="hi"/>
        </w:rPr>
        <w:t>भाग</w:t>
      </w:r>
      <w:r w:rsidR="006574D7" w:rsidRPr="006A475B">
        <w:rPr>
          <w:cs/>
          <w:lang w:val="hi" w:bidi="hi"/>
        </w:rPr>
        <w:t xml:space="preserve"> याकूब और एसाव की शत्रुतापूर्ण अलगाव का वर्णन करता है। यह </w:t>
      </w:r>
      <w:r w:rsidR="00DB0D4F" w:rsidRPr="006A475B">
        <w:rPr>
          <w:cs/>
          <w:lang w:val="hi" w:bidi="hi"/>
        </w:rPr>
        <w:t xml:space="preserve">पांचवें </w:t>
      </w:r>
      <w:r w:rsidR="00DB0D4F">
        <w:rPr>
          <w:cs/>
          <w:lang w:val="hi" w:bidi="hi"/>
        </w:rPr>
        <w:t>भाग के साथ संतुलित होता है</w:t>
      </w:r>
      <w:r w:rsidR="00DB0D4F">
        <w:rPr>
          <w:rFonts w:hint="cs"/>
          <w:cs/>
          <w:lang w:val="hi" w:bidi="hi"/>
        </w:rPr>
        <w:t xml:space="preserve"> जहाँ हम</w:t>
      </w:r>
      <w:r w:rsidR="00DB0D4F" w:rsidRPr="006A475B">
        <w:rPr>
          <w:cs/>
          <w:lang w:val="hi" w:bidi="hi"/>
        </w:rPr>
        <w:t xml:space="preserve"> </w:t>
      </w:r>
      <w:r w:rsidR="006574D7" w:rsidRPr="006A475B">
        <w:rPr>
          <w:cs/>
          <w:lang w:val="hi" w:bidi="hi"/>
        </w:rPr>
        <w:t xml:space="preserve">याकूब और एसाव के शांतिपूर्ण अलगाव के बारे में </w:t>
      </w:r>
      <w:r w:rsidR="00DB0D4F">
        <w:rPr>
          <w:rFonts w:hint="cs"/>
          <w:cs/>
          <w:lang w:val="hi" w:bidi="hi"/>
        </w:rPr>
        <w:t xml:space="preserve">पढ़ते </w:t>
      </w:r>
      <w:r w:rsidR="00715838">
        <w:rPr>
          <w:cs/>
          <w:lang w:val="hi" w:bidi="hi"/>
        </w:rPr>
        <w:t>है</w:t>
      </w:r>
      <w:r w:rsidR="00715838" w:rsidRPr="006A475B">
        <w:rPr>
          <w:cs/>
        </w:rPr>
        <w:t>।</w:t>
      </w:r>
      <w:r w:rsidR="006574D7" w:rsidRPr="006A475B">
        <w:rPr>
          <w:cs/>
          <w:lang w:val="hi" w:bidi="hi"/>
        </w:rPr>
        <w:t xml:space="preserve"> दोनों </w:t>
      </w:r>
      <w:r w:rsidR="003E4D3B">
        <w:rPr>
          <w:cs/>
          <w:lang w:val="hi" w:bidi="hi"/>
        </w:rPr>
        <w:t>भाग</w:t>
      </w:r>
      <w:r w:rsidR="00B537E4">
        <w:rPr>
          <w:cs/>
          <w:lang w:val="hi" w:bidi="hi"/>
        </w:rPr>
        <w:t xml:space="preserve"> उस समय के</w:t>
      </w:r>
      <w:r w:rsidR="00B537E4">
        <w:rPr>
          <w:rFonts w:hint="cs"/>
          <w:cs/>
          <w:lang w:val="hi" w:bidi="hi"/>
        </w:rPr>
        <w:t xml:space="preserve"> परिवेश और </w:t>
      </w:r>
      <w:r w:rsidR="006574D7" w:rsidRPr="006A475B">
        <w:rPr>
          <w:cs/>
          <w:lang w:val="hi" w:bidi="hi"/>
        </w:rPr>
        <w:t xml:space="preserve">उन गतिशीलताओं पर केंद्रित हैं </w:t>
      </w:r>
      <w:r w:rsidR="002D1DED">
        <w:rPr>
          <w:cs/>
          <w:lang w:val="hi" w:bidi="hi"/>
        </w:rPr>
        <w:t xml:space="preserve">जब भाइयों ने अलग-अलग रास्ते </w:t>
      </w:r>
      <w:r w:rsidR="002D1DED">
        <w:rPr>
          <w:rFonts w:hint="cs"/>
          <w:cs/>
          <w:lang w:val="hi" w:bidi="hi"/>
        </w:rPr>
        <w:t xml:space="preserve">अपना लिए </w:t>
      </w:r>
      <w:r w:rsidR="006574D7" w:rsidRPr="006A475B">
        <w:rPr>
          <w:cs/>
          <w:lang w:val="hi" w:bidi="hi"/>
        </w:rPr>
        <w:t xml:space="preserve">थे। और अंत में, चौथा </w:t>
      </w:r>
      <w:r w:rsidR="003E4D3B">
        <w:rPr>
          <w:cs/>
          <w:lang w:val="hi" w:bidi="hi"/>
        </w:rPr>
        <w:t>भाग</w:t>
      </w:r>
      <w:r w:rsidR="006574D7" w:rsidRPr="006A475B">
        <w:rPr>
          <w:cs/>
          <w:lang w:val="hi" w:bidi="hi"/>
        </w:rPr>
        <w:t xml:space="preserve"> लाबान के साथ याकूब के समय का वर्णन करता है। यह भाग व्यत्यासिका की संरचना के केंद्र, या काज, के रूप में अकेले खड़ा है। जैसे कि, यह याकूब की कहानी के नाटक में एक प्रमुख बिन्दु को बनाता है।</w:t>
      </w:r>
    </w:p>
    <w:p w14:paraId="54948CEE" w14:textId="5AF2542D"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51040" behindDoc="0" locked="1" layoutInCell="1" allowOverlap="1" wp14:anchorId="1B58EB43" wp14:editId="2703D8DC">
                <wp:simplePos x="0" y="0"/>
                <wp:positionH relativeFrom="leftMargin">
                  <wp:posOffset>419100</wp:posOffset>
                </wp:positionH>
                <wp:positionV relativeFrom="line">
                  <wp:posOffset>0</wp:posOffset>
                </wp:positionV>
                <wp:extent cx="356235" cy="356235"/>
                <wp:effectExtent l="0" t="0" r="0" b="0"/>
                <wp:wrapNone/>
                <wp:docPr id="2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87AA1" w14:textId="77777777" w:rsidR="00EB4C0F" w:rsidRPr="00A535F7" w:rsidRDefault="00EB4C0F" w:rsidP="00D1258A">
                            <w:pPr>
                              <w:pStyle w:val="ParaNumbering"/>
                            </w:pPr>
                            <w:r>
                              <w:rPr>
                                <w:rFonts w:cs="Corbel"/>
                                <w:cs/>
                                <w:lang w:val="hi" w:bidi="hi"/>
                              </w:rP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EB43" id="PARA20" o:spid="_x0000_s1046" type="#_x0000_t202" style="position:absolute;left:0;text-align:left;margin-left:33pt;margin-top:0;width:28.05pt;height:28.05pt;z-index:25135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vkJQIAAE4EAAAOAAAAZHJzL2Uyb0RvYy54bWysVE1v2zAMvQ/YfxB0X5yPJRi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fDb5CUCAABOBAAADgAAAAAAAAAAAAAAAAAuAgAAZHJzL2Uyb0RvYy54&#10;bWxQSwECLQAUAAYACAAAACEAjWdD3NwAAAAGAQAADwAAAAAAAAAAAAAAAAB/BAAAZHJzL2Rvd25y&#10;ZXYueG1sUEsFBgAAAAAEAAQA8wAAAIgFAAAAAA==&#10;" filled="f" stroked="f" strokeweight=".5pt">
                <v:textbox inset="0,0,0,0">
                  <w:txbxContent>
                    <w:p w14:paraId="08887AA1" w14:textId="77777777" w:rsidR="00EB4C0F" w:rsidRPr="00A535F7" w:rsidRDefault="00EB4C0F" w:rsidP="00D1258A">
                      <w:pPr>
                        <w:pStyle w:val="ParaNumbering"/>
                      </w:pPr>
                      <w:r>
                        <w:rPr>
                          <w:rFonts w:cs="Corbel"/>
                          <w:cs/>
                          <w:lang w:val="hi" w:bidi="hi"/>
                        </w:rPr>
                        <w:t>020</w:t>
                      </w:r>
                    </w:p>
                  </w:txbxContent>
                </v:textbox>
                <w10:wrap anchorx="margin" anchory="line"/>
                <w10:anchorlock/>
              </v:shape>
            </w:pict>
          </mc:Fallback>
        </mc:AlternateContent>
      </w:r>
      <w:r w:rsidR="006574D7" w:rsidRPr="006A475B">
        <w:rPr>
          <w:cs/>
          <w:lang w:val="hi" w:bidi="hi"/>
        </w:rPr>
        <w:t xml:space="preserve">इस व्यापक सममित डिजाइन को ध्यान में रखते हुए, हम प्रत्येक युग्मित </w:t>
      </w:r>
      <w:r w:rsidR="003E4D3B">
        <w:rPr>
          <w:cs/>
          <w:lang w:val="hi" w:bidi="hi"/>
        </w:rPr>
        <w:t>भाग</w:t>
      </w:r>
      <w:r w:rsidR="002D1DED">
        <w:rPr>
          <w:cs/>
          <w:lang w:val="hi" w:bidi="hi"/>
        </w:rPr>
        <w:t xml:space="preserve"> की तुलना और</w:t>
      </w:r>
      <w:r w:rsidR="00EA7EA0">
        <w:rPr>
          <w:cs/>
          <w:lang w:val="hi" w:bidi="hi"/>
        </w:rPr>
        <w:t xml:space="preserve"> </w:t>
      </w:r>
      <w:r w:rsidR="002D1DED">
        <w:rPr>
          <w:cs/>
          <w:lang w:val="hi" w:bidi="hi"/>
        </w:rPr>
        <w:t>विरोधाभास</w:t>
      </w:r>
      <w:r w:rsidR="006574D7" w:rsidRPr="006A475B">
        <w:rPr>
          <w:cs/>
          <w:lang w:val="hi" w:bidi="hi"/>
        </w:rPr>
        <w:t xml:space="preserve"> के द्वारा मूसा की सामग्री की जांच करेंगे। सुविधा के लिए, हम दो सबस</w:t>
      </w:r>
      <w:r w:rsidR="002D1DED">
        <w:rPr>
          <w:cs/>
          <w:lang w:val="hi" w:bidi="hi"/>
        </w:rPr>
        <w:t xml:space="preserve">े बाहरी </w:t>
      </w:r>
      <w:r w:rsidR="006574D7" w:rsidRPr="006A475B">
        <w:rPr>
          <w:cs/>
          <w:lang w:val="hi" w:bidi="hi"/>
        </w:rPr>
        <w:t xml:space="preserve">भागों के </w:t>
      </w:r>
      <w:r w:rsidR="0026278D">
        <w:rPr>
          <w:cs/>
          <w:lang w:val="hi" w:bidi="hi"/>
        </w:rPr>
        <w:t xml:space="preserve">साथ </w:t>
      </w:r>
      <w:r w:rsidR="0026278D">
        <w:rPr>
          <w:cs/>
          <w:lang w:val="hi" w:bidi="hi"/>
        </w:rPr>
        <w:lastRenderedPageBreak/>
        <w:t xml:space="preserve">शुरू करेंगे और केंद्रीय </w:t>
      </w:r>
      <w:r w:rsidR="003E4D3B">
        <w:rPr>
          <w:cs/>
          <w:lang w:val="hi" w:bidi="hi"/>
        </w:rPr>
        <w:t>भाग</w:t>
      </w:r>
      <w:r w:rsidR="006574D7" w:rsidRPr="006A475B">
        <w:rPr>
          <w:cs/>
          <w:lang w:val="hi" w:bidi="hi"/>
        </w:rPr>
        <w:t xml:space="preserve"> की ओर अपने कार्य को करेंगे। आइए</w:t>
      </w:r>
      <w:r w:rsidR="00EA7EA0">
        <w:rPr>
          <w:cs/>
          <w:lang w:val="hi" w:bidi="hi"/>
        </w:rPr>
        <w:t xml:space="preserve"> </w:t>
      </w:r>
      <w:r w:rsidR="006574D7" w:rsidRPr="006A475B">
        <w:rPr>
          <w:cs/>
          <w:lang w:val="hi" w:bidi="hi"/>
        </w:rPr>
        <w:t>उत्पत्ति 25:19-34 में भाइयों क</w:t>
      </w:r>
      <w:r w:rsidR="002D1DED">
        <w:rPr>
          <w:cs/>
          <w:lang w:val="hi" w:bidi="hi"/>
        </w:rPr>
        <w:t xml:space="preserve">े संघर्ष की शुरुआत </w:t>
      </w:r>
      <w:r w:rsidR="002D1DED">
        <w:rPr>
          <w:rFonts w:hint="cs"/>
          <w:cs/>
          <w:lang w:val="hi" w:bidi="hi"/>
        </w:rPr>
        <w:t xml:space="preserve">के साथ आरम्भ करते </w:t>
      </w:r>
      <w:r w:rsidR="006574D7" w:rsidRPr="006A475B">
        <w:rPr>
          <w:cs/>
          <w:lang w:val="hi" w:bidi="hi"/>
        </w:rPr>
        <w:t>हैं।</w:t>
      </w:r>
    </w:p>
    <w:p w14:paraId="61EF640B" w14:textId="77777777" w:rsidR="00707DEC" w:rsidRPr="006A475B" w:rsidRDefault="00DF2A37" w:rsidP="00DF2A37">
      <w:pPr>
        <w:pStyle w:val="PanelHeading"/>
        <w:rPr>
          <w:cs/>
          <w:lang w:bidi="te"/>
        </w:rPr>
      </w:pPr>
      <w:bookmarkStart w:id="8" w:name="_Toc20671727"/>
      <w:bookmarkStart w:id="9" w:name="_Toc21209524"/>
      <w:bookmarkStart w:id="10" w:name="_Toc80734129"/>
      <w:r w:rsidRPr="006A475B">
        <w:rPr>
          <w:cs/>
          <w:lang w:val="hi" w:bidi="hi"/>
        </w:rPr>
        <w:t>संघर्ष की शुरुआत (उत्पत्ति 25:19-34)</w:t>
      </w:r>
      <w:bookmarkEnd w:id="8"/>
      <w:bookmarkEnd w:id="9"/>
      <w:bookmarkEnd w:id="10"/>
    </w:p>
    <w:p w14:paraId="37DDF52E" w14:textId="5AC178CB"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56160" behindDoc="0" locked="1" layoutInCell="1" allowOverlap="1" wp14:anchorId="46844752" wp14:editId="1300F6AC">
                <wp:simplePos x="0" y="0"/>
                <wp:positionH relativeFrom="leftMargin">
                  <wp:posOffset>419100</wp:posOffset>
                </wp:positionH>
                <wp:positionV relativeFrom="line">
                  <wp:posOffset>0</wp:posOffset>
                </wp:positionV>
                <wp:extent cx="356235" cy="356235"/>
                <wp:effectExtent l="0" t="0" r="0" b="0"/>
                <wp:wrapNone/>
                <wp:docPr id="2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D8C6F9" w14:textId="77777777" w:rsidR="00EB4C0F" w:rsidRPr="00A535F7" w:rsidRDefault="00EB4C0F" w:rsidP="00D1258A">
                            <w:pPr>
                              <w:pStyle w:val="ParaNumbering"/>
                            </w:pPr>
                            <w:r>
                              <w:rPr>
                                <w:rFonts w:cs="Corbel"/>
                                <w:cs/>
                                <w:lang w:val="hi" w:bidi="hi"/>
                              </w:rP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4752" id="PARA21" o:spid="_x0000_s1047" type="#_x0000_t202" style="position:absolute;left:0;text-align:left;margin-left:33pt;margin-top:0;width:28.05pt;height:28.05pt;z-index:25135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LKJA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KGqLKJAIAAE4EAAAOAAAAAAAAAAAAAAAAAC4CAABkcnMvZTJvRG9jLnht&#10;bFBLAQItABQABgAIAAAAIQCNZ0Pc3AAAAAYBAAAPAAAAAAAAAAAAAAAAAH4EAABkcnMvZG93bnJl&#10;di54bWxQSwUGAAAAAAQABADzAAAAhwUAAAAA&#10;" filled="f" stroked="f" strokeweight=".5pt">
                <v:textbox inset="0,0,0,0">
                  <w:txbxContent>
                    <w:p w14:paraId="6CD8C6F9" w14:textId="77777777" w:rsidR="00EB4C0F" w:rsidRPr="00A535F7" w:rsidRDefault="00EB4C0F" w:rsidP="00D1258A">
                      <w:pPr>
                        <w:pStyle w:val="ParaNumbering"/>
                      </w:pPr>
                      <w:r>
                        <w:rPr>
                          <w:rFonts w:cs="Corbel"/>
                          <w:cs/>
                          <w:lang w:val="hi" w:bidi="hi"/>
                        </w:rPr>
                        <w:t>021</w:t>
                      </w:r>
                    </w:p>
                  </w:txbxContent>
                </v:textbox>
                <w10:wrap anchorx="margin" anchory="line"/>
                <w10:anchorlock/>
              </v:shape>
            </w:pict>
          </mc:Fallback>
        </mc:AlternateContent>
      </w:r>
      <w:r w:rsidR="00907C75">
        <w:rPr>
          <w:cs/>
          <w:lang w:val="hi" w:bidi="hi"/>
        </w:rPr>
        <w:t xml:space="preserve">इस भाग में तीन साधारण </w:t>
      </w:r>
      <w:r w:rsidR="00EB4C0F">
        <w:rPr>
          <w:rFonts w:hint="cs"/>
          <w:cs/>
          <w:lang w:val="hi"/>
        </w:rPr>
        <w:t xml:space="preserve">वृत्तांत </w:t>
      </w:r>
      <w:r w:rsidR="006574D7" w:rsidRPr="006A475B">
        <w:rPr>
          <w:cs/>
          <w:lang w:val="hi" w:bidi="hi"/>
        </w:rPr>
        <w:t xml:space="preserve">शामिल हैं जो बताते हैं कि भाइयों के बीच संघर्ष किस तरह शुरू हुआ। पहला </w:t>
      </w:r>
      <w:r w:rsidR="00907C75">
        <w:rPr>
          <w:rFonts w:hint="cs"/>
          <w:cs/>
          <w:lang w:val="hi" w:bidi="hi"/>
        </w:rPr>
        <w:t xml:space="preserve">वृतांत </w:t>
      </w:r>
      <w:r w:rsidR="006574D7" w:rsidRPr="006A475B">
        <w:rPr>
          <w:cs/>
          <w:lang w:val="hi" w:bidi="hi"/>
        </w:rPr>
        <w:t>5:19-23 में जुड़वां भाइयों के जन्म से पहले घटित होता है।</w:t>
      </w:r>
      <w:r w:rsidR="00EA7EA0">
        <w:rPr>
          <w:cs/>
          <w:lang w:val="hi" w:bidi="hi"/>
        </w:rPr>
        <w:t xml:space="preserve"> </w:t>
      </w:r>
      <w:r w:rsidR="006574D7" w:rsidRPr="006A475B">
        <w:rPr>
          <w:cs/>
          <w:lang w:val="hi" w:bidi="hi"/>
        </w:rPr>
        <w:t xml:space="preserve">यह बताता है कि जुड़वा भाई अपनी मां के गर्भ में लड़ते थे। उत्पत्ति 25:23 को सुनिए, जहां परमेश्वर </w:t>
      </w:r>
      <w:r w:rsidR="00DF40B3">
        <w:rPr>
          <w:rFonts w:hint="cs"/>
          <w:cs/>
          <w:lang w:val="hi" w:bidi="hi"/>
        </w:rPr>
        <w:t xml:space="preserve">इनके </w:t>
      </w:r>
      <w:r w:rsidR="006574D7" w:rsidRPr="006A475B">
        <w:rPr>
          <w:cs/>
          <w:lang w:val="hi" w:bidi="hi"/>
        </w:rPr>
        <w:t xml:space="preserve">जन्म से पूर्व </w:t>
      </w:r>
      <w:r w:rsidR="00DF40B3">
        <w:rPr>
          <w:rFonts w:hint="cs"/>
          <w:cs/>
          <w:lang w:val="hi" w:bidi="hi"/>
        </w:rPr>
        <w:t>ही इस</w:t>
      </w:r>
      <w:r w:rsidR="00DF40B3">
        <w:rPr>
          <w:cs/>
          <w:lang w:val="hi" w:bidi="hi"/>
        </w:rPr>
        <w:t xml:space="preserve"> संघर्ष</w:t>
      </w:r>
      <w:r w:rsidR="00DF40B3">
        <w:rPr>
          <w:rFonts w:hint="cs"/>
          <w:cs/>
          <w:lang w:val="hi" w:bidi="hi"/>
        </w:rPr>
        <w:t xml:space="preserve"> के बारे में</w:t>
      </w:r>
      <w:r w:rsidR="006574D7" w:rsidRPr="006A475B">
        <w:rPr>
          <w:cs/>
          <w:lang w:val="hi" w:bidi="hi"/>
        </w:rPr>
        <w:t xml:space="preserve"> रिबका को बताता है:</w:t>
      </w:r>
    </w:p>
    <w:p w14:paraId="5913B0DD"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361280" behindDoc="0" locked="1" layoutInCell="1" allowOverlap="1" wp14:anchorId="2E6620A9" wp14:editId="745599FA">
                <wp:simplePos x="0" y="0"/>
                <wp:positionH relativeFrom="leftMargin">
                  <wp:posOffset>419100</wp:posOffset>
                </wp:positionH>
                <wp:positionV relativeFrom="line">
                  <wp:posOffset>0</wp:posOffset>
                </wp:positionV>
                <wp:extent cx="356235" cy="356235"/>
                <wp:effectExtent l="0" t="0" r="0" b="0"/>
                <wp:wrapNone/>
                <wp:docPr id="2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7F2A5" w14:textId="77777777" w:rsidR="00EB4C0F" w:rsidRPr="00A535F7" w:rsidRDefault="00EB4C0F" w:rsidP="00D1258A">
                            <w:pPr>
                              <w:pStyle w:val="ParaNumbering"/>
                            </w:pPr>
                            <w:r>
                              <w:rPr>
                                <w:rFonts w:cs="Corbel"/>
                                <w:cs/>
                                <w:lang w:val="hi" w:bidi="hi"/>
                              </w:rP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20A9" id="PARA22" o:spid="_x0000_s1048" type="#_x0000_t202" style="position:absolute;left:0;text-align:left;margin-left:33pt;margin-top:0;width:28.05pt;height:28.05pt;z-index:25136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4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kKLgmAgAATgQAAA4AAAAAAAAAAAAAAAAALgIAAGRycy9lMm9Eb2Mu&#10;eG1sUEsBAi0AFAAGAAgAAAAhAI1nQ9zcAAAABgEAAA8AAAAAAAAAAAAAAAAAgAQAAGRycy9kb3du&#10;cmV2LnhtbFBLBQYAAAAABAAEAPMAAACJBQAAAAA=&#10;" filled="f" stroked="f" strokeweight=".5pt">
                <v:textbox inset="0,0,0,0">
                  <w:txbxContent>
                    <w:p w14:paraId="2E07F2A5" w14:textId="77777777" w:rsidR="00EB4C0F" w:rsidRPr="00A535F7" w:rsidRDefault="00EB4C0F" w:rsidP="00D1258A">
                      <w:pPr>
                        <w:pStyle w:val="ParaNumbering"/>
                      </w:pPr>
                      <w:r>
                        <w:rPr>
                          <w:rFonts w:cs="Corbel"/>
                          <w:cs/>
                          <w:lang w:val="hi" w:bidi="hi"/>
                        </w:rPr>
                        <w:t>022</w:t>
                      </w:r>
                    </w:p>
                  </w:txbxContent>
                </v:textbox>
                <w10:wrap anchorx="margin" anchory="line"/>
                <w10:anchorlock/>
              </v:shape>
            </w:pict>
          </mc:Fallback>
        </mc:AlternateContent>
      </w:r>
      <w:r w:rsidR="006574D7" w:rsidRPr="006A475B">
        <w:rPr>
          <w:cs/>
          <w:lang w:val="hi" w:bidi="hi"/>
        </w:rPr>
        <w:t>तेरे गर्भ में दो जातियां हैं, और तेरी कोख से</w:t>
      </w:r>
      <w:r w:rsidR="009B378D">
        <w:rPr>
          <w:cs/>
          <w:lang w:val="hi" w:bidi="hi"/>
        </w:rPr>
        <w:t xml:space="preserve"> निकलते ही दो राज्य के लोग अलग-</w:t>
      </w:r>
      <w:r w:rsidR="006574D7" w:rsidRPr="006A475B">
        <w:rPr>
          <w:cs/>
          <w:lang w:val="hi" w:bidi="hi"/>
        </w:rPr>
        <w:t>अलग होंगे, और एक राज्य के लोग दूसरे से अधिक सामर्थी होंगे, और बड़ा बेटा छोटे के अधीन होगा (उत्पत्ति 25:23)।</w:t>
      </w:r>
    </w:p>
    <w:p w14:paraId="6374EF3E" w14:textId="36C89DB3" w:rsidR="00707DEC" w:rsidRPr="006A475B" w:rsidRDefault="006574D7" w:rsidP="00707DEC">
      <w:pPr>
        <w:pStyle w:val="BodyText0"/>
        <w:rPr>
          <w:cs/>
          <w:lang w:bidi="te"/>
        </w:rPr>
      </w:pPr>
      <w:r w:rsidRPr="006A475B">
        <w:rPr>
          <w:cs/>
          <w:lang w:val="hi" w:bidi="hi"/>
        </w:rPr>
        <w:t>जैसा कि हम देखते हैं, परमेश्वर ने कहा</w:t>
      </w:r>
      <w:r w:rsidR="007556CF">
        <w:rPr>
          <w:cs/>
          <w:lang w:val="hi" w:bidi="hi"/>
        </w:rPr>
        <w:t xml:space="preserve"> कि याकूब और एसाव के बीच </w:t>
      </w:r>
      <w:r w:rsidR="007556CF">
        <w:rPr>
          <w:rFonts w:hint="cs"/>
          <w:cs/>
          <w:lang w:val="hi" w:bidi="hi"/>
        </w:rPr>
        <w:t xml:space="preserve">का </w:t>
      </w:r>
      <w:r w:rsidR="007556CF">
        <w:rPr>
          <w:cs/>
          <w:lang w:val="hi" w:bidi="hi"/>
        </w:rPr>
        <w:t>संघर्ष</w:t>
      </w:r>
      <w:r w:rsidR="007556CF">
        <w:rPr>
          <w:rFonts w:hint="cs"/>
          <w:cs/>
          <w:lang w:val="hi"/>
        </w:rPr>
        <w:t xml:space="preserve">, </w:t>
      </w:r>
      <w:r w:rsidRPr="006A475B">
        <w:rPr>
          <w:cs/>
          <w:lang w:val="hi" w:bidi="hi"/>
        </w:rPr>
        <w:t xml:space="preserve">भाइयों के बीच </w:t>
      </w:r>
      <w:r w:rsidR="007556CF">
        <w:rPr>
          <w:rFonts w:hint="cs"/>
          <w:cs/>
          <w:lang w:val="hi" w:bidi="hi"/>
        </w:rPr>
        <w:t xml:space="preserve">आमतौर पर होने वाले </w:t>
      </w:r>
      <w:r w:rsidR="003C1FA2">
        <w:rPr>
          <w:cs/>
          <w:lang w:val="hi" w:bidi="hi"/>
        </w:rPr>
        <w:t xml:space="preserve">व्यक्तिगत संघर्ष से </w:t>
      </w:r>
      <w:r w:rsidR="003C1FA2">
        <w:rPr>
          <w:rFonts w:hint="cs"/>
          <w:cs/>
          <w:lang w:val="hi" w:bidi="hi"/>
        </w:rPr>
        <w:t>कहीं</w:t>
      </w:r>
      <w:r w:rsidR="007556CF">
        <w:rPr>
          <w:cs/>
          <w:lang w:val="hi" w:bidi="hi"/>
        </w:rPr>
        <w:t xml:space="preserve"> </w:t>
      </w:r>
      <w:r w:rsidR="007556CF">
        <w:rPr>
          <w:rFonts w:hint="cs"/>
          <w:cs/>
          <w:lang w:val="hi" w:bidi="hi"/>
        </w:rPr>
        <w:t xml:space="preserve">बढ़कर </w:t>
      </w:r>
      <w:r w:rsidRPr="006A475B">
        <w:rPr>
          <w:cs/>
          <w:lang w:val="hi" w:bidi="hi"/>
        </w:rPr>
        <w:t>था। यह “दो जातियो</w:t>
      </w:r>
      <w:r w:rsidR="007556CF">
        <w:rPr>
          <w:cs/>
          <w:lang w:val="hi" w:bidi="hi"/>
        </w:rPr>
        <w:t xml:space="preserve">ं” या “दो राज्य के लोगों” के </w:t>
      </w:r>
      <w:r w:rsidR="007556CF">
        <w:rPr>
          <w:rFonts w:hint="cs"/>
          <w:cs/>
          <w:lang w:val="hi" w:bidi="hi"/>
        </w:rPr>
        <w:t>बीच होने वाले</w:t>
      </w:r>
      <w:r w:rsidR="007556CF">
        <w:rPr>
          <w:cs/>
          <w:lang w:val="hi" w:bidi="hi"/>
        </w:rPr>
        <w:t xml:space="preserve"> संघर्ष का पूर्वानुमान था। </w:t>
      </w:r>
      <w:r w:rsidRPr="006A475B">
        <w:rPr>
          <w:cs/>
          <w:lang w:val="hi" w:bidi="hi"/>
        </w:rPr>
        <w:t>तो, परमेश्वर के म</w:t>
      </w:r>
      <w:r w:rsidR="00657617">
        <w:rPr>
          <w:cs/>
          <w:lang w:val="hi" w:bidi="hi"/>
        </w:rPr>
        <w:t>न में कौन से दो राष्ट्र थे? इस</w:t>
      </w:r>
      <w:r w:rsidR="00657617">
        <w:rPr>
          <w:rFonts w:hint="cs"/>
          <w:cs/>
          <w:lang w:val="hi" w:bidi="hi"/>
        </w:rPr>
        <w:t xml:space="preserve"> खंड </w:t>
      </w:r>
      <w:r w:rsidR="00657617">
        <w:rPr>
          <w:cs/>
          <w:lang w:val="hi" w:bidi="hi"/>
        </w:rPr>
        <w:t>के दूसरे</w:t>
      </w:r>
      <w:r w:rsidR="00657617">
        <w:rPr>
          <w:rFonts w:hint="cs"/>
          <w:cs/>
          <w:lang w:val="hi"/>
        </w:rPr>
        <w:t xml:space="preserve"> </w:t>
      </w:r>
      <w:r w:rsidR="007556CF">
        <w:rPr>
          <w:cs/>
          <w:lang w:val="hi" w:bidi="hi"/>
        </w:rPr>
        <w:t>और तीसरे भाग में हम</w:t>
      </w:r>
      <w:r w:rsidR="007556CF">
        <w:rPr>
          <w:rFonts w:hint="cs"/>
          <w:cs/>
          <w:lang w:val="hi" w:bidi="hi"/>
        </w:rPr>
        <w:t>को इसका उत्तर मिलेगा</w:t>
      </w:r>
      <w:r w:rsidRPr="006A475B">
        <w:rPr>
          <w:cs/>
          <w:lang w:val="hi" w:bidi="hi"/>
        </w:rPr>
        <w:t>।</w:t>
      </w:r>
    </w:p>
    <w:p w14:paraId="180AF903" w14:textId="04DADDB4" w:rsidR="00707DEC" w:rsidRPr="006A475B" w:rsidRDefault="006574D7" w:rsidP="00707DEC">
      <w:pPr>
        <w:pStyle w:val="BodyText0"/>
        <w:rPr>
          <w:cs/>
        </w:rPr>
      </w:pPr>
      <w:r w:rsidRPr="006A475B">
        <w:rPr>
          <w:cs/>
          <w:lang w:val="hi" w:bidi="hi"/>
        </w:rPr>
        <w:t xml:space="preserve">25:24-26 में दूसरा </w:t>
      </w:r>
      <w:r w:rsidR="00EB4C0F">
        <w:rPr>
          <w:cs/>
          <w:lang w:val="hi" w:bidi="hi"/>
        </w:rPr>
        <w:t>वृत्तांत</w:t>
      </w:r>
      <w:r w:rsidRPr="006A475B">
        <w:rPr>
          <w:cs/>
          <w:lang w:val="hi" w:bidi="hi"/>
        </w:rPr>
        <w:t xml:space="preserve"> जन्म के समय भाइयों के संघर्ष के</w:t>
      </w:r>
      <w:r w:rsidR="00657617">
        <w:rPr>
          <w:cs/>
          <w:lang w:val="hi" w:bidi="hi"/>
        </w:rPr>
        <w:t xml:space="preserve"> बारे में हमें बताता है। यह </w:t>
      </w:r>
      <w:r w:rsidR="00194029">
        <w:rPr>
          <w:rFonts w:hint="cs"/>
          <w:cs/>
          <w:lang w:val="hi" w:bidi="hi"/>
        </w:rPr>
        <w:t xml:space="preserve">छोटा </w:t>
      </w:r>
      <w:r w:rsidR="00657617">
        <w:rPr>
          <w:rFonts w:hint="cs"/>
          <w:cs/>
          <w:lang w:val="hi" w:bidi="hi"/>
        </w:rPr>
        <w:t>अध्याय</w:t>
      </w:r>
      <w:r w:rsidRPr="006A475B">
        <w:rPr>
          <w:cs/>
          <w:lang w:val="hi" w:bidi="hi"/>
        </w:rPr>
        <w:t xml:space="preserve"> </w:t>
      </w:r>
      <w:r w:rsidR="00194029">
        <w:rPr>
          <w:cs/>
          <w:lang w:val="hi" w:bidi="hi"/>
        </w:rPr>
        <w:t xml:space="preserve">उन दो राष्ट्रों की पहली पहचान </w:t>
      </w:r>
      <w:r w:rsidR="00194029">
        <w:rPr>
          <w:rFonts w:hint="cs"/>
          <w:cs/>
          <w:lang w:val="hi" w:bidi="hi"/>
        </w:rPr>
        <w:t>के रूप में हमारे सामने आता है</w:t>
      </w:r>
      <w:r w:rsidR="00657617">
        <w:rPr>
          <w:rFonts w:hint="cs"/>
          <w:cs/>
          <w:lang w:val="hi" w:bidi="hi"/>
        </w:rPr>
        <w:t xml:space="preserve"> जिसका ज़िक्र आरम्भ में किया गया था </w:t>
      </w:r>
      <w:r w:rsidRPr="006A475B">
        <w:rPr>
          <w:cs/>
          <w:lang w:val="hi" w:bidi="hi"/>
        </w:rPr>
        <w:t>। उत्पत्ति 25:25 पहले जन्में बच्चे एसा</w:t>
      </w:r>
      <w:r w:rsidR="00F014E7">
        <w:rPr>
          <w:cs/>
          <w:lang w:val="hi" w:bidi="hi"/>
        </w:rPr>
        <w:t xml:space="preserve">व का वर्णन, जन्म के समय “लाल” </w:t>
      </w:r>
      <w:r w:rsidR="00F014E7">
        <w:rPr>
          <w:rFonts w:hint="cs"/>
          <w:cs/>
          <w:lang w:val="hi" w:bidi="hi"/>
        </w:rPr>
        <w:t>होने के</w:t>
      </w:r>
      <w:r w:rsidRPr="006A475B">
        <w:rPr>
          <w:cs/>
          <w:lang w:val="hi" w:bidi="hi"/>
        </w:rPr>
        <w:t xml:space="preserve"> रूप में करता है। जिस इब्रानी शब्द का अनुवाद "लाल" किया गया वह</w:t>
      </w:r>
      <w:r w:rsidRPr="00387F48">
        <w:rPr>
          <w:rStyle w:val="HebrewText"/>
          <w:rtl/>
        </w:rPr>
        <w:t xml:space="preserve"> אַדְמוֹנִ</w:t>
      </w:r>
      <w:r w:rsidRPr="00387F48">
        <w:rPr>
          <w:rStyle w:val="HebrewText"/>
          <w:rFonts w:ascii="Tahoma" w:hAnsi="Tahoma" w:cs="Tahoma" w:hint="cs"/>
          <w:rtl/>
        </w:rPr>
        <w:t>֔</w:t>
      </w:r>
      <w:r w:rsidRPr="00387F48">
        <w:rPr>
          <w:rStyle w:val="HebrewText"/>
          <w:rFonts w:hint="cs"/>
          <w:rtl/>
        </w:rPr>
        <w:t>י</w:t>
      </w:r>
      <w:r w:rsidRPr="00387F48">
        <w:rPr>
          <w:rStyle w:val="HebrewText"/>
          <w:rtl/>
        </w:rPr>
        <w:t xml:space="preserve"> </w:t>
      </w:r>
      <w:r w:rsidRPr="006A475B">
        <w:rPr>
          <w:cs/>
          <w:lang w:val="hi" w:bidi="hi"/>
        </w:rPr>
        <w:t>(</w:t>
      </w:r>
      <w:r w:rsidR="00E04C08" w:rsidRPr="00387F48">
        <w:rPr>
          <w:rFonts w:hint="cs"/>
          <w:cs/>
        </w:rPr>
        <w:t>अदमोनी</w:t>
      </w:r>
      <w:r w:rsidRPr="006A475B">
        <w:rPr>
          <w:cs/>
          <w:lang w:val="hi" w:bidi="hi"/>
        </w:rPr>
        <w:t>) है।</w:t>
      </w:r>
      <w:r w:rsidR="0050613A" w:rsidRPr="00387F48">
        <w:rPr>
          <w:cs/>
        </w:rPr>
        <w:t xml:space="preserve"> </w:t>
      </w:r>
      <w:r w:rsidRPr="006A475B">
        <w:rPr>
          <w:cs/>
          <w:lang w:val="hi" w:bidi="hi"/>
        </w:rPr>
        <w:t xml:space="preserve">यह शब्दावली </w:t>
      </w:r>
      <w:r w:rsidR="00F014E7">
        <w:rPr>
          <w:rFonts w:hint="cs"/>
          <w:cs/>
          <w:lang w:val="hi" w:bidi="hi"/>
        </w:rPr>
        <w:t xml:space="preserve">चतुराई से खेले गए </w:t>
      </w:r>
      <w:r w:rsidR="00F014E7">
        <w:rPr>
          <w:cs/>
          <w:lang w:val="hi" w:bidi="hi"/>
        </w:rPr>
        <w:t xml:space="preserve">शब्दों </w:t>
      </w:r>
      <w:r w:rsidR="00F014E7">
        <w:rPr>
          <w:rFonts w:hint="cs"/>
          <w:cs/>
          <w:lang w:val="hi" w:bidi="hi"/>
        </w:rPr>
        <w:t xml:space="preserve">के </w:t>
      </w:r>
      <w:r w:rsidRPr="006A475B">
        <w:rPr>
          <w:cs/>
          <w:lang w:val="hi" w:bidi="hi"/>
        </w:rPr>
        <w:t>खेल को दिखाती है क्योंकि यह शब्द</w:t>
      </w:r>
      <w:r w:rsidRPr="00387F48">
        <w:rPr>
          <w:rStyle w:val="HebrewText"/>
          <w:rtl/>
        </w:rPr>
        <w:t xml:space="preserve"> אֱדוֹם </w:t>
      </w:r>
      <w:r w:rsidRPr="006A475B">
        <w:rPr>
          <w:cs/>
          <w:lang w:val="hi" w:bidi="hi"/>
        </w:rPr>
        <w:t>या एदोम के रूप में इब्रानी शब्दों के एक ही परिवार से निकला है।</w:t>
      </w:r>
      <w:r w:rsidR="00E04C08" w:rsidRPr="00387F48">
        <w:rPr>
          <w:cs/>
        </w:rPr>
        <w:t xml:space="preserve"> </w:t>
      </w:r>
      <w:r w:rsidR="00E04C08" w:rsidRPr="00F014E7">
        <w:rPr>
          <w:cs/>
          <w:lang w:val="hi" w:bidi="hi"/>
        </w:rPr>
        <w:t>इसने</w:t>
      </w:r>
      <w:r w:rsidRPr="00F014E7">
        <w:rPr>
          <w:cs/>
          <w:lang w:val="hi" w:bidi="hi"/>
        </w:rPr>
        <w:t xml:space="preserve"> संकेत दिया है कि एसाव एदोम राष्ट्र का पूर्वज</w:t>
      </w:r>
      <w:r w:rsidR="00E04C08" w:rsidRPr="00C31E5F">
        <w:rPr>
          <w:rFonts w:hint="cs"/>
          <w:cs/>
        </w:rPr>
        <w:t xml:space="preserve"> है</w:t>
      </w:r>
      <w:r w:rsidRPr="00F014E7">
        <w:rPr>
          <w:cs/>
          <w:lang w:val="hi" w:bidi="hi"/>
        </w:rPr>
        <w:t xml:space="preserve">। हम उत्पत्ति 25:26 </w:t>
      </w:r>
      <w:r w:rsidR="00E04C08" w:rsidRPr="00F014E7">
        <w:rPr>
          <w:cs/>
          <w:lang w:val="hi" w:bidi="hi"/>
        </w:rPr>
        <w:t>में दूसरे राष्ट्र के बारे मे</w:t>
      </w:r>
      <w:r w:rsidR="00F014E7">
        <w:rPr>
          <w:cs/>
          <w:lang w:val="hi" w:bidi="hi"/>
        </w:rPr>
        <w:t xml:space="preserve">ं </w:t>
      </w:r>
      <w:r w:rsidR="00F014E7">
        <w:rPr>
          <w:rFonts w:hint="cs"/>
          <w:cs/>
          <w:lang w:val="hi" w:bidi="hi"/>
        </w:rPr>
        <w:t>पढ़ते</w:t>
      </w:r>
      <w:r w:rsidRPr="00F014E7">
        <w:rPr>
          <w:cs/>
          <w:lang w:val="hi" w:bidi="hi"/>
        </w:rPr>
        <w:t xml:space="preserve"> हैं, जहां दूसरे बेटे को याकूब कहा</w:t>
      </w:r>
      <w:r w:rsidR="00F014E7">
        <w:rPr>
          <w:cs/>
          <w:lang w:val="hi" w:bidi="hi"/>
        </w:rPr>
        <w:t xml:space="preserve"> गया है। जाहिर है, याकूब,</w:t>
      </w:r>
      <w:r w:rsidR="00EA7EA0">
        <w:rPr>
          <w:cs/>
          <w:lang w:val="hi" w:bidi="hi"/>
        </w:rPr>
        <w:t xml:space="preserve"> </w:t>
      </w:r>
      <w:r w:rsidR="00F014E7">
        <w:rPr>
          <w:rFonts w:hint="cs"/>
          <w:cs/>
          <w:lang w:val="hi" w:bidi="hi"/>
        </w:rPr>
        <w:t>इस्राएल</w:t>
      </w:r>
      <w:r w:rsidR="001B1D71">
        <w:rPr>
          <w:cs/>
          <w:lang w:val="hi" w:bidi="hi"/>
        </w:rPr>
        <w:t xml:space="preserve"> राष्ट्र का </w:t>
      </w:r>
      <w:r w:rsidR="001B1D71">
        <w:rPr>
          <w:rFonts w:hint="cs"/>
          <w:cs/>
          <w:lang w:val="hi" w:bidi="hi"/>
        </w:rPr>
        <w:t>सुविख्यात</w:t>
      </w:r>
      <w:r w:rsidR="001B1D71">
        <w:rPr>
          <w:cs/>
          <w:lang w:val="hi" w:bidi="hi"/>
        </w:rPr>
        <w:t xml:space="preserve"> पिता था</w:t>
      </w:r>
      <w:r w:rsidRPr="00F014E7">
        <w:rPr>
          <w:cs/>
          <w:lang w:val="hi" w:bidi="hi"/>
        </w:rPr>
        <w:t>।</w:t>
      </w:r>
    </w:p>
    <w:p w14:paraId="77FFB99C" w14:textId="24931226" w:rsidR="00707DEC" w:rsidRPr="00387F48" w:rsidRDefault="008E2455" w:rsidP="00707DEC">
      <w:pPr>
        <w:pStyle w:val="BodyText0"/>
        <w:rPr>
          <w:cs/>
        </w:rPr>
      </w:pPr>
      <w:r w:rsidRPr="00C31E5F">
        <w:rPr>
          <w:cs/>
        </w:rPr>
        <mc:AlternateContent>
          <mc:Choice Requires="wps">
            <w:drawing>
              <wp:anchor distT="0" distB="0" distL="114300" distR="114300" simplePos="0" relativeHeight="251370496" behindDoc="0" locked="1" layoutInCell="1" allowOverlap="1" wp14:anchorId="550CD881" wp14:editId="1F4D5228">
                <wp:simplePos x="0" y="0"/>
                <wp:positionH relativeFrom="leftMargin">
                  <wp:posOffset>419100</wp:posOffset>
                </wp:positionH>
                <wp:positionV relativeFrom="line">
                  <wp:posOffset>0</wp:posOffset>
                </wp:positionV>
                <wp:extent cx="356235" cy="356235"/>
                <wp:effectExtent l="0" t="0" r="0" b="0"/>
                <wp:wrapNone/>
                <wp:docPr id="2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7BB09" w14:textId="77777777" w:rsidR="00EB4C0F" w:rsidRPr="00A535F7" w:rsidRDefault="00EB4C0F" w:rsidP="00D1258A">
                            <w:pPr>
                              <w:pStyle w:val="ParaNumbering"/>
                            </w:pPr>
                            <w:r>
                              <w:rPr>
                                <w:rFonts w:cs="Corbel"/>
                                <w:cs/>
                                <w:lang w:val="hi" w:bidi="hi"/>
                              </w:rP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CD881" id="PARA25" o:spid="_x0000_s1049" type="#_x0000_t202" style="position:absolute;left:0;text-align:left;margin-left:33pt;margin-top:0;width:28.05pt;height:28.05pt;z-index:25137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iX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ZKSWlWViFONLLXW5xh8sBgeuq/Qvbn3eBnBd9Lp+IuwCPqR7+uNY9EFwvFysVzNF5ic&#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IiiJcmAgAATgQAAA4AAAAAAAAAAAAAAAAALgIAAGRycy9lMm9Eb2Mu&#10;eG1sUEsBAi0AFAAGAAgAAAAhAI1nQ9zcAAAABgEAAA8AAAAAAAAAAAAAAAAAgAQAAGRycy9kb3du&#10;cmV2LnhtbFBLBQYAAAAABAAEAPMAAACJBQAAAAA=&#10;" filled="f" stroked="f" strokeweight=".5pt">
                <v:textbox inset="0,0,0,0">
                  <w:txbxContent>
                    <w:p w14:paraId="1817BB09" w14:textId="77777777" w:rsidR="00EB4C0F" w:rsidRPr="00A535F7" w:rsidRDefault="00EB4C0F" w:rsidP="00D1258A">
                      <w:pPr>
                        <w:pStyle w:val="ParaNumbering"/>
                      </w:pPr>
                      <w:r>
                        <w:rPr>
                          <w:rFonts w:cs="Corbel"/>
                          <w:cs/>
                          <w:lang w:val="hi" w:bidi="hi"/>
                        </w:rPr>
                        <w:t>025</w:t>
                      </w:r>
                    </w:p>
                  </w:txbxContent>
                </v:textbox>
                <w10:wrap anchorx="margin" anchory="line"/>
                <w10:anchorlock/>
              </v:shape>
            </w:pict>
          </mc:Fallback>
        </mc:AlternateContent>
      </w:r>
      <w:r w:rsidR="006574D7" w:rsidRPr="006A475B">
        <w:rPr>
          <w:cs/>
          <w:lang w:val="hi" w:bidi="hi"/>
        </w:rPr>
        <w:t xml:space="preserve">तीसरा </w:t>
      </w:r>
      <w:r w:rsidR="00EB4C0F">
        <w:rPr>
          <w:cs/>
          <w:lang w:val="hi" w:bidi="hi"/>
        </w:rPr>
        <w:t>वृत्तांत</w:t>
      </w:r>
      <w:r w:rsidR="006574D7" w:rsidRPr="006A475B">
        <w:rPr>
          <w:cs/>
          <w:lang w:val="hi" w:bidi="hi"/>
        </w:rPr>
        <w:t xml:space="preserve"> 25:27-34 में युवा वयस्कों के रूप में याकूब और एसाव के बीच</w:t>
      </w:r>
      <w:r w:rsidR="001B1D71">
        <w:rPr>
          <w:rFonts w:hint="cs"/>
          <w:cs/>
          <w:lang w:val="hi" w:bidi="hi"/>
        </w:rPr>
        <w:t xml:space="preserve"> पाई जाने वाली</w:t>
      </w:r>
      <w:r w:rsidR="00EA7EA0">
        <w:rPr>
          <w:rFonts w:hint="cs"/>
          <w:cs/>
          <w:lang w:val="hi" w:bidi="hi"/>
        </w:rPr>
        <w:t xml:space="preserve"> </w:t>
      </w:r>
      <w:r w:rsidR="001B1D71">
        <w:rPr>
          <w:cs/>
          <w:lang w:val="hi" w:bidi="hi"/>
        </w:rPr>
        <w:t xml:space="preserve">प्रतिद्वंद्विता </w:t>
      </w:r>
      <w:r w:rsidR="00EE7091">
        <w:rPr>
          <w:rFonts w:hint="cs"/>
          <w:cs/>
          <w:lang w:val="hi" w:bidi="hi"/>
        </w:rPr>
        <w:t>को हम दे</w:t>
      </w:r>
      <w:r w:rsidR="001B1D71">
        <w:rPr>
          <w:rFonts w:hint="cs"/>
          <w:cs/>
          <w:lang w:val="hi" w:bidi="hi"/>
        </w:rPr>
        <w:t xml:space="preserve">ख सकते </w:t>
      </w:r>
      <w:r w:rsidR="006574D7" w:rsidRPr="006A475B">
        <w:rPr>
          <w:cs/>
          <w:lang w:val="hi" w:bidi="hi"/>
        </w:rPr>
        <w:t xml:space="preserve">है। इन पदों में याकूब ने, </w:t>
      </w:r>
      <w:r w:rsidR="000301B3">
        <w:rPr>
          <w:rFonts w:hint="cs"/>
          <w:cs/>
          <w:lang w:val="hi" w:bidi="hi"/>
        </w:rPr>
        <w:t>एसाव को</w:t>
      </w:r>
      <w:r w:rsidR="006574D7" w:rsidRPr="006A475B">
        <w:rPr>
          <w:cs/>
          <w:lang w:val="hi" w:bidi="hi"/>
        </w:rPr>
        <w:t xml:space="preserve"> "लाल दाल," या</w:t>
      </w:r>
      <w:r w:rsidR="006574D7" w:rsidRPr="00387F48">
        <w:rPr>
          <w:rStyle w:val="HebrewText"/>
          <w:rtl/>
        </w:rPr>
        <w:t xml:space="preserve"> אָדֹם </w:t>
      </w:r>
      <w:r w:rsidR="006574D7" w:rsidRPr="006A475B">
        <w:rPr>
          <w:cs/>
          <w:lang w:val="hi" w:bidi="hi"/>
        </w:rPr>
        <w:t>(</w:t>
      </w:r>
      <w:r w:rsidR="00E04C08" w:rsidRPr="00387F48">
        <w:rPr>
          <w:rFonts w:hint="cs"/>
          <w:cs/>
        </w:rPr>
        <w:t>एदोम</w:t>
      </w:r>
      <w:r w:rsidR="000301B3">
        <w:rPr>
          <w:cs/>
          <w:lang w:val="hi" w:bidi="hi"/>
        </w:rPr>
        <w:t xml:space="preserve">) </w:t>
      </w:r>
      <w:r w:rsidR="000301B3">
        <w:rPr>
          <w:rFonts w:hint="cs"/>
          <w:cs/>
          <w:lang w:val="hi" w:bidi="hi"/>
        </w:rPr>
        <w:t>का प्रलोभन देकर पहिलौठेपन का</w:t>
      </w:r>
      <w:r w:rsidR="000301B3">
        <w:rPr>
          <w:cs/>
          <w:lang w:val="hi" w:bidi="hi"/>
        </w:rPr>
        <w:t xml:space="preserve"> अधिकार </w:t>
      </w:r>
      <w:r w:rsidR="000301B3">
        <w:rPr>
          <w:rFonts w:hint="cs"/>
          <w:cs/>
          <w:lang w:val="hi" w:bidi="hi"/>
        </w:rPr>
        <w:t>बेचने के लिए</w:t>
      </w:r>
      <w:r w:rsidR="006574D7" w:rsidRPr="006A475B">
        <w:rPr>
          <w:cs/>
          <w:lang w:val="hi" w:bidi="hi"/>
        </w:rPr>
        <w:t xml:space="preserve"> लुभाया था।</w:t>
      </w:r>
      <w:r w:rsidR="000301B3">
        <w:rPr>
          <w:cs/>
          <w:lang w:val="hi" w:bidi="hi"/>
        </w:rPr>
        <w:t xml:space="preserve"> यह इब्रानी शब्द जन्म</w:t>
      </w:r>
      <w:r w:rsidR="000301B3">
        <w:rPr>
          <w:rFonts w:hint="cs"/>
          <w:cs/>
          <w:lang w:val="hi" w:bidi="hi"/>
        </w:rPr>
        <w:t xml:space="preserve"> के समय</w:t>
      </w:r>
      <w:r w:rsidR="000301B3">
        <w:rPr>
          <w:cs/>
          <w:lang w:val="hi" w:bidi="hi"/>
        </w:rPr>
        <w:t xml:space="preserve"> एसाव के "लाल" रंग को </w:t>
      </w:r>
      <w:r w:rsidR="000301B3">
        <w:rPr>
          <w:rFonts w:hint="cs"/>
          <w:cs/>
          <w:lang w:val="hi" w:bidi="hi"/>
        </w:rPr>
        <w:t>पुनः यहाँ दोहराता</w:t>
      </w:r>
      <w:r w:rsidR="006574D7" w:rsidRPr="006A475B">
        <w:rPr>
          <w:cs/>
          <w:lang w:val="hi" w:bidi="hi"/>
        </w:rPr>
        <w:t xml:space="preserve"> है। और उत्पत्ति 25:30 स्पष्ट रूप से ध्यान देता है कि यही कारण है कि एसाव को "एदोम" भी कहा जाता था</w:t>
      </w:r>
      <w:r w:rsidR="00E04C08" w:rsidRPr="00387F48">
        <w:rPr>
          <w:rFonts w:hint="cs"/>
          <w:cs/>
        </w:rPr>
        <w:t>।</w:t>
      </w:r>
    </w:p>
    <w:p w14:paraId="2880877D" w14:textId="43130581" w:rsidR="00707DEC" w:rsidRPr="006A475B" w:rsidRDefault="006574D7" w:rsidP="00707DEC">
      <w:pPr>
        <w:pStyle w:val="BodyText0"/>
        <w:rPr>
          <w:cs/>
          <w:lang w:bidi="te"/>
        </w:rPr>
      </w:pPr>
      <w:r w:rsidRPr="006A475B">
        <w:rPr>
          <w:cs/>
          <w:lang w:val="hi" w:bidi="hi"/>
        </w:rPr>
        <w:t xml:space="preserve">जैसा कि हमने अभी देखा, शुरू से ही मूसा ने </w:t>
      </w:r>
      <w:r w:rsidR="004E480D">
        <w:rPr>
          <w:cs/>
          <w:lang w:val="hi" w:bidi="hi"/>
        </w:rPr>
        <w:t xml:space="preserve">अपनी कहानी की ओर एक महत्वपूर्ण </w:t>
      </w:r>
      <w:r w:rsidRPr="006A475B">
        <w:rPr>
          <w:cs/>
          <w:lang w:val="hi" w:bidi="hi"/>
        </w:rPr>
        <w:t>अभिविन्यास को अप</w:t>
      </w:r>
      <w:r w:rsidR="004E480D">
        <w:rPr>
          <w:cs/>
          <w:lang w:val="hi" w:bidi="hi"/>
        </w:rPr>
        <w:t xml:space="preserve">ने श्रोताओं को प्रदान किया था। </w:t>
      </w:r>
      <w:r w:rsidR="004E480D">
        <w:rPr>
          <w:rFonts w:hint="cs"/>
          <w:cs/>
          <w:lang w:val="hi" w:bidi="hi"/>
        </w:rPr>
        <w:t>उसके</w:t>
      </w:r>
      <w:r w:rsidRPr="006A475B">
        <w:rPr>
          <w:cs/>
          <w:lang w:val="hi" w:bidi="hi"/>
        </w:rPr>
        <w:t xml:space="preserve"> श्रोता जानने वाले थे कि याकूब और उसके भाई एसाव के बीच क्या हुआ था। लेकिन यह संघर्ष सिर्फ दो भाइयों के बीच</w:t>
      </w:r>
      <w:r w:rsidR="004E480D">
        <w:rPr>
          <w:rFonts w:hint="cs"/>
          <w:cs/>
          <w:lang w:val="hi" w:bidi="hi"/>
        </w:rPr>
        <w:t xml:space="preserve"> होने वाले </w:t>
      </w:r>
      <w:r w:rsidR="004E480D">
        <w:rPr>
          <w:cs/>
          <w:lang w:val="hi" w:bidi="hi"/>
        </w:rPr>
        <w:t xml:space="preserve">संघर्ष से </w:t>
      </w:r>
      <w:r w:rsidR="004E480D">
        <w:rPr>
          <w:rFonts w:hint="cs"/>
          <w:cs/>
          <w:lang w:val="hi" w:bidi="hi"/>
        </w:rPr>
        <w:t>कुछ</w:t>
      </w:r>
      <w:r w:rsidRPr="006A475B">
        <w:rPr>
          <w:cs/>
          <w:lang w:val="hi" w:bidi="hi"/>
        </w:rPr>
        <w:t xml:space="preserve"> ज्यादा </w:t>
      </w:r>
      <w:r w:rsidR="004E480D">
        <w:rPr>
          <w:rFonts w:hint="cs"/>
          <w:cs/>
          <w:lang w:val="hi" w:bidi="hi"/>
        </w:rPr>
        <w:t xml:space="preserve">ही </w:t>
      </w:r>
      <w:r w:rsidRPr="006A475B">
        <w:rPr>
          <w:cs/>
          <w:lang w:val="hi" w:bidi="hi"/>
        </w:rPr>
        <w:t>था। ये दोनों भाई दो राष्ट्रों, इस्राएल और एदोम के मुखिया थे, और इस तरह से, उनके व्यक्तिगत संघर्ष इन दोनों राष्ट्रों में उनके वंशजों के बीच संघर्ष के पूर्वाभास थे।</w:t>
      </w:r>
    </w:p>
    <w:p w14:paraId="65DA9CF3" w14:textId="7F586ED9"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379712" behindDoc="0" locked="1" layoutInCell="1" allowOverlap="1" wp14:anchorId="290044A1" wp14:editId="52443FB8">
                <wp:simplePos x="0" y="0"/>
                <wp:positionH relativeFrom="leftMargin">
                  <wp:posOffset>419100</wp:posOffset>
                </wp:positionH>
                <wp:positionV relativeFrom="line">
                  <wp:posOffset>0</wp:posOffset>
                </wp:positionV>
                <wp:extent cx="356235" cy="356235"/>
                <wp:effectExtent l="0" t="0" r="0" b="0"/>
                <wp:wrapNone/>
                <wp:docPr id="3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8BD942" w14:textId="77777777" w:rsidR="00EB4C0F" w:rsidRPr="00A535F7" w:rsidRDefault="00EB4C0F" w:rsidP="00D1258A">
                            <w:pPr>
                              <w:pStyle w:val="ParaNumbering"/>
                            </w:pPr>
                            <w:r>
                              <w:rPr>
                                <w:rFonts w:cs="Corbel"/>
                                <w:cs/>
                                <w:lang w:val="hi" w:bidi="hi"/>
                              </w:rP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44A1" id="PARA27" o:spid="_x0000_s1050" type="#_x0000_t202" style="position:absolute;left:0;text-align:left;margin-left:33pt;margin-top:0;width:28.05pt;height:28.05pt;z-index:25137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rI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8hhLD&#10;GpzRrnwqZ18oqVVViTjVyFJrfY7Be4vhofsG3Zt7j5cRfCddE38RFkE/8n25ciy6QDhezhfL2XxB&#10;CUfXYGP27PWxdT58F9CQaBTU4QgTs+y89aEPHUNiLQMbpXUaozakLehyvpimB1cPJtcGa0QIfavR&#10;Ct2hS8Bnn0d8B6guCM9BLxNv+UZhE1vmw4451AUiQq2HRzykBiwGg4Vkgfv1t/sYj+NCLyUt6qyg&#10;BheBEv3D4BijJEfDjcZhNMypuQMULk4Ge0k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h9rIJwIAAE4EAAAOAAAAAAAAAAAAAAAAAC4CAABkcnMvZTJvRG9j&#10;LnhtbFBLAQItABQABgAIAAAAIQCNZ0Pc3AAAAAYBAAAPAAAAAAAAAAAAAAAAAIEEAABkcnMvZG93&#10;bnJldi54bWxQSwUGAAAAAAQABADzAAAAigUAAAAA&#10;" filled="f" stroked="f" strokeweight=".5pt">
                <v:textbox inset="0,0,0,0">
                  <w:txbxContent>
                    <w:p w14:paraId="798BD942" w14:textId="77777777" w:rsidR="00EB4C0F" w:rsidRPr="00A535F7" w:rsidRDefault="00EB4C0F" w:rsidP="00D1258A">
                      <w:pPr>
                        <w:pStyle w:val="ParaNumbering"/>
                      </w:pPr>
                      <w:r>
                        <w:rPr>
                          <w:rFonts w:cs="Corbel"/>
                          <w:cs/>
                          <w:lang w:val="hi" w:bidi="hi"/>
                        </w:rPr>
                        <w:t>027</w:t>
                      </w:r>
                    </w:p>
                  </w:txbxContent>
                </v:textbox>
                <w10:wrap anchorx="margin" anchory="line"/>
                <w10:anchorlock/>
              </v:shape>
            </w:pict>
          </mc:Fallback>
        </mc:AlternateContent>
      </w:r>
      <w:r w:rsidR="006574D7" w:rsidRPr="006A475B">
        <w:rPr>
          <w:cs/>
          <w:lang w:val="hi" w:bidi="hi"/>
        </w:rPr>
        <w:t xml:space="preserve">जब हम कूटनीतिक संबंधों के बारे में सोचते हैं, तो राजनीतिक </w:t>
      </w:r>
      <w:r w:rsidR="00DB3413" w:rsidRPr="00DB3413">
        <w:rPr>
          <w:cs/>
        </w:rPr>
        <w:t>परस्परच्छेद</w:t>
      </w:r>
      <w:r w:rsidR="006574D7" w:rsidRPr="006A475B">
        <w:rPr>
          <w:cs/>
          <w:lang w:val="hi" w:bidi="hi"/>
        </w:rPr>
        <w:t xml:space="preserve">, इस्राएल और एदोम के बीच सीमा... </w:t>
      </w:r>
      <w:r w:rsidR="00DB3413">
        <w:rPr>
          <w:cs/>
          <w:lang w:val="hi" w:bidi="hi"/>
        </w:rPr>
        <w:t xml:space="preserve">यह एक ऐसा रिश्ता है जो </w:t>
      </w:r>
      <w:r w:rsidR="00DB3413">
        <w:rPr>
          <w:rFonts w:hint="cs"/>
          <w:cs/>
          <w:lang w:val="hi" w:bidi="hi"/>
        </w:rPr>
        <w:t>आनंदायक</w:t>
      </w:r>
      <w:r w:rsidR="006574D7" w:rsidRPr="006A475B">
        <w:rPr>
          <w:cs/>
          <w:lang w:val="hi" w:bidi="hi"/>
        </w:rPr>
        <w:t xml:space="preserve"> नहीं है..</w:t>
      </w:r>
      <w:r w:rsidR="00EA7EA0">
        <w:rPr>
          <w:cs/>
          <w:lang w:val="hi" w:bidi="hi"/>
        </w:rPr>
        <w:t xml:space="preserve"> </w:t>
      </w:r>
      <w:r w:rsidR="006574D7" w:rsidRPr="006A475B">
        <w:rPr>
          <w:cs/>
          <w:lang w:val="hi" w:bidi="hi"/>
        </w:rPr>
        <w:t xml:space="preserve">यहां तक कि जब </w:t>
      </w:r>
      <w:r w:rsidR="00BE20C7">
        <w:rPr>
          <w:cs/>
          <w:lang w:val="hi" w:bidi="hi"/>
        </w:rPr>
        <w:t xml:space="preserve">वे रिबका के गर्भ में हैं, </w:t>
      </w:r>
      <w:r w:rsidR="00BE20C7">
        <w:rPr>
          <w:rFonts w:hint="cs"/>
          <w:cs/>
          <w:lang w:val="hi" w:bidi="hi"/>
        </w:rPr>
        <w:t>तब भी</w:t>
      </w:r>
      <w:r w:rsidR="006574D7" w:rsidRPr="006A475B">
        <w:rPr>
          <w:cs/>
          <w:lang w:val="hi" w:bidi="hi"/>
        </w:rPr>
        <w:t xml:space="preserve"> वे लड़ रहे है और फिर एक</w:t>
      </w:r>
      <w:r w:rsidR="00BE20C7">
        <w:rPr>
          <w:rFonts w:hint="cs"/>
          <w:cs/>
          <w:lang w:val="hi" w:bidi="hi"/>
        </w:rPr>
        <w:t xml:space="preserve"> बालक</w:t>
      </w:r>
      <w:r w:rsidR="00E04C08">
        <w:rPr>
          <w:cs/>
          <w:lang w:val="hi" w:bidi="hi"/>
        </w:rPr>
        <w:t xml:space="preserve"> द</w:t>
      </w:r>
      <w:r w:rsidR="00BE20C7">
        <w:rPr>
          <w:cs/>
          <w:lang w:val="hi" w:bidi="hi"/>
        </w:rPr>
        <w:t>ूसरे</w:t>
      </w:r>
      <w:r w:rsidR="00BE20C7">
        <w:rPr>
          <w:rFonts w:hint="cs"/>
          <w:cs/>
          <w:lang w:val="hi" w:bidi="hi"/>
        </w:rPr>
        <w:t xml:space="preserve"> की जगह लेने </w:t>
      </w:r>
      <w:r w:rsidR="00F46D21">
        <w:rPr>
          <w:cs/>
          <w:lang w:val="hi" w:bidi="hi"/>
        </w:rPr>
        <w:t xml:space="preserve">की कोशिश कर </w:t>
      </w:r>
      <w:r w:rsidR="00F46D21">
        <w:rPr>
          <w:rFonts w:hint="cs"/>
          <w:cs/>
          <w:lang w:val="hi" w:bidi="hi"/>
        </w:rPr>
        <w:t>रहा</w:t>
      </w:r>
      <w:r w:rsidR="006574D7" w:rsidRPr="006A475B">
        <w:rPr>
          <w:cs/>
          <w:lang w:val="hi" w:bidi="hi"/>
        </w:rPr>
        <w:t xml:space="preserve"> हैं। बेशक, एसाव पहले बाहर आता है; तो वह जेठा है। लेकिन याकूब उसक</w:t>
      </w:r>
      <w:r w:rsidR="00F46D21">
        <w:rPr>
          <w:cs/>
          <w:lang w:val="hi" w:bidi="hi"/>
        </w:rPr>
        <w:t xml:space="preserve">े ठीक पीछे है और वह उसे </w:t>
      </w:r>
      <w:r w:rsidR="00F46D21">
        <w:rPr>
          <w:rFonts w:hint="cs"/>
          <w:cs/>
          <w:lang w:val="hi" w:bidi="hi"/>
        </w:rPr>
        <w:t xml:space="preserve">हटा कर स्वयं आना </w:t>
      </w:r>
      <w:r w:rsidR="00F46D21">
        <w:rPr>
          <w:cs/>
          <w:lang w:val="hi" w:bidi="hi"/>
        </w:rPr>
        <w:t xml:space="preserve">चाहता है, </w:t>
      </w:r>
      <w:r w:rsidR="00F46D21">
        <w:rPr>
          <w:rFonts w:hint="cs"/>
          <w:cs/>
          <w:lang w:val="hi" w:bidi="hi"/>
        </w:rPr>
        <w:t xml:space="preserve">जैसा </w:t>
      </w:r>
      <w:r w:rsidR="006574D7" w:rsidRPr="006A475B">
        <w:rPr>
          <w:cs/>
          <w:lang w:val="hi" w:bidi="hi"/>
        </w:rPr>
        <w:t xml:space="preserve">उसका नाम है। याकूब "चालाकी से दूसरे का </w:t>
      </w:r>
      <w:r w:rsidR="006574D7" w:rsidRPr="006A475B">
        <w:rPr>
          <w:cs/>
          <w:lang w:val="hi" w:bidi="hi"/>
        </w:rPr>
        <w:lastRenderedPageBreak/>
        <w:t xml:space="preserve">स्थान लेने वाला है," ठीक? "वह जो कपट से दूसरे का स्थान लेता है।" और इस तरह, </w:t>
      </w:r>
      <w:r w:rsidR="00F46D21">
        <w:rPr>
          <w:rFonts w:hint="cs"/>
          <w:cs/>
          <w:lang w:val="hi" w:bidi="hi"/>
        </w:rPr>
        <w:t>यही उनकी</w:t>
      </w:r>
      <w:r w:rsidR="006574D7" w:rsidRPr="006A475B">
        <w:rPr>
          <w:cs/>
          <w:lang w:val="hi" w:bidi="hi"/>
        </w:rPr>
        <w:t xml:space="preserve"> पृष्ठभूमि है। और जब वे, बहुत छोटे लड़के</w:t>
      </w:r>
      <w:r w:rsidR="00F46D21">
        <w:rPr>
          <w:rFonts w:hint="cs"/>
          <w:cs/>
          <w:lang w:val="hi" w:bidi="hi"/>
        </w:rPr>
        <w:t xml:space="preserve"> थे</w:t>
      </w:r>
      <w:r w:rsidR="00EA7EA0">
        <w:rPr>
          <w:rFonts w:hint="cs"/>
          <w:cs/>
          <w:lang w:val="hi" w:bidi="hi"/>
        </w:rPr>
        <w:t xml:space="preserve"> </w:t>
      </w:r>
      <w:r w:rsidR="006574D7" w:rsidRPr="006A475B">
        <w:rPr>
          <w:cs/>
          <w:lang w:val="hi" w:bidi="hi"/>
        </w:rPr>
        <w:t xml:space="preserve">— </w:t>
      </w:r>
      <w:r w:rsidR="00F46D21">
        <w:rPr>
          <w:rFonts w:hint="cs"/>
          <w:cs/>
          <w:lang w:val="hi" w:bidi="hi"/>
        </w:rPr>
        <w:t xml:space="preserve">तो </w:t>
      </w:r>
      <w:r w:rsidR="006574D7" w:rsidRPr="006A475B">
        <w:rPr>
          <w:cs/>
          <w:lang w:val="hi" w:bidi="hi"/>
        </w:rPr>
        <w:t>दो</w:t>
      </w:r>
      <w:r w:rsidR="00F46D21">
        <w:rPr>
          <w:rFonts w:hint="cs"/>
          <w:cs/>
          <w:lang w:val="hi" w:bidi="hi"/>
        </w:rPr>
        <w:t>नो</w:t>
      </w:r>
      <w:r w:rsidR="006574D7" w:rsidRPr="006A475B">
        <w:rPr>
          <w:cs/>
          <w:lang w:val="hi" w:bidi="hi"/>
        </w:rPr>
        <w:t xml:space="preserve"> बहुत अलग स्वभाव वाले</w:t>
      </w:r>
      <w:r w:rsidR="00F46D21">
        <w:rPr>
          <w:rFonts w:hint="cs"/>
          <w:cs/>
          <w:lang w:val="hi" w:bidi="hi"/>
        </w:rPr>
        <w:t xml:space="preserve"> थे</w:t>
      </w:r>
      <w:r w:rsidR="00EA7EA0">
        <w:rPr>
          <w:rFonts w:hint="cs"/>
          <w:cs/>
          <w:lang w:val="hi" w:bidi="hi"/>
        </w:rPr>
        <w:t xml:space="preserve"> </w:t>
      </w:r>
      <w:r w:rsidR="006574D7" w:rsidRPr="006A475B">
        <w:rPr>
          <w:cs/>
          <w:lang w:val="hi" w:bidi="hi"/>
        </w:rPr>
        <w:t>— याकूब को तम्बू में रहना और खाना और घर में रहना पसंद है और एसाव शिकारी है, ठीक है ना? लेकिन याकूब वह चाहता है ज</w:t>
      </w:r>
      <w:r w:rsidR="00F46D21">
        <w:rPr>
          <w:cs/>
          <w:lang w:val="hi" w:bidi="hi"/>
        </w:rPr>
        <w:t>ो एसाव के पास है, जो कि पहिलौठे</w:t>
      </w:r>
      <w:r w:rsidR="00F46D21">
        <w:rPr>
          <w:rFonts w:hint="cs"/>
          <w:cs/>
          <w:lang w:val="hi" w:bidi="hi"/>
        </w:rPr>
        <w:t>पन का अधिकार</w:t>
      </w:r>
      <w:r w:rsidR="006574D7" w:rsidRPr="006A475B">
        <w:rPr>
          <w:cs/>
          <w:lang w:val="hi" w:bidi="hi"/>
        </w:rPr>
        <w:t>। इसलिए वह उसके लिए खाना बना</w:t>
      </w:r>
      <w:r w:rsidR="00F46D21">
        <w:rPr>
          <w:cs/>
          <w:lang w:val="hi" w:bidi="hi"/>
        </w:rPr>
        <w:t xml:space="preserve">ता है। </w:t>
      </w:r>
      <w:r w:rsidR="00F46D21">
        <w:rPr>
          <w:rFonts w:hint="cs"/>
          <w:cs/>
          <w:lang w:val="hi" w:bidi="hi"/>
        </w:rPr>
        <w:t>एसाव</w:t>
      </w:r>
      <w:r w:rsidR="006574D7" w:rsidRPr="006A475B">
        <w:rPr>
          <w:cs/>
          <w:lang w:val="hi" w:bidi="hi"/>
        </w:rPr>
        <w:t xml:space="preserve"> मैदान से घर आता है </w:t>
      </w:r>
      <w:r w:rsidR="00F46D21">
        <w:rPr>
          <w:rFonts w:hint="cs"/>
          <w:cs/>
          <w:lang w:val="hi" w:bidi="hi"/>
        </w:rPr>
        <w:t xml:space="preserve">और वह </w:t>
      </w:r>
      <w:r w:rsidR="00F46D21">
        <w:rPr>
          <w:cs/>
          <w:lang w:val="hi" w:bidi="hi"/>
        </w:rPr>
        <w:t>बहुत भूखा है</w:t>
      </w:r>
      <w:r w:rsidR="00F46D21">
        <w:rPr>
          <w:rFonts w:hint="cs"/>
          <w:cs/>
          <w:lang w:val="hi"/>
        </w:rPr>
        <w:t xml:space="preserve">, </w:t>
      </w:r>
      <w:r w:rsidR="00F46D21">
        <w:rPr>
          <w:rFonts w:hint="cs"/>
          <w:cs/>
          <w:lang w:val="hi" w:bidi="hi"/>
        </w:rPr>
        <w:t xml:space="preserve">तब </w:t>
      </w:r>
      <w:r w:rsidR="00F46D21">
        <w:rPr>
          <w:cs/>
          <w:lang w:val="hi" w:bidi="hi"/>
        </w:rPr>
        <w:t xml:space="preserve">वह अपने भाई के साथ </w:t>
      </w:r>
      <w:r w:rsidR="00F46D21">
        <w:rPr>
          <w:rFonts w:hint="cs"/>
          <w:cs/>
          <w:lang w:val="hi" w:bidi="hi"/>
        </w:rPr>
        <w:t>यह</w:t>
      </w:r>
      <w:r w:rsidR="00F46D21">
        <w:rPr>
          <w:cs/>
          <w:lang w:val="hi" w:bidi="hi"/>
        </w:rPr>
        <w:t xml:space="preserve"> </w:t>
      </w:r>
      <w:r w:rsidR="00F46D21">
        <w:rPr>
          <w:rFonts w:hint="cs"/>
          <w:cs/>
          <w:lang w:val="hi" w:bidi="hi"/>
        </w:rPr>
        <w:t>मूर्खतापूर्ण</w:t>
      </w:r>
      <w:r w:rsidR="00EA7EA0">
        <w:rPr>
          <w:rFonts w:hint="cs"/>
          <w:cs/>
          <w:lang w:val="hi" w:bidi="hi"/>
        </w:rPr>
        <w:t xml:space="preserve"> </w:t>
      </w:r>
      <w:r w:rsidR="00F46D21">
        <w:rPr>
          <w:cs/>
          <w:lang w:val="hi" w:bidi="hi"/>
        </w:rPr>
        <w:t>सौ</w:t>
      </w:r>
      <w:r w:rsidR="00F46D21">
        <w:rPr>
          <w:rFonts w:hint="cs"/>
          <w:cs/>
          <w:lang w:val="hi" w:bidi="hi"/>
        </w:rPr>
        <w:t>दा</w:t>
      </w:r>
      <w:r w:rsidR="00F46D21">
        <w:rPr>
          <w:cs/>
          <w:lang w:val="hi" w:bidi="hi"/>
        </w:rPr>
        <w:t xml:space="preserve"> </w:t>
      </w:r>
      <w:r w:rsidR="006574D7" w:rsidRPr="006A475B">
        <w:rPr>
          <w:cs/>
          <w:lang w:val="hi" w:bidi="hi"/>
        </w:rPr>
        <w:t xml:space="preserve">करता है। और याकूब एसाव से कहता है, "तुम्हें पता </w:t>
      </w:r>
      <w:r w:rsidR="00F46D21">
        <w:rPr>
          <w:rFonts w:hint="cs"/>
          <w:cs/>
          <w:lang w:val="hi" w:bidi="hi"/>
        </w:rPr>
        <w:t xml:space="preserve">है </w:t>
      </w:r>
      <w:r w:rsidR="006574D7" w:rsidRPr="006A475B">
        <w:rPr>
          <w:cs/>
          <w:lang w:val="hi" w:bidi="hi"/>
        </w:rPr>
        <w:t>क्या? मैं अभी तुम्हारे लि</w:t>
      </w:r>
      <w:r w:rsidR="00F46D21">
        <w:rPr>
          <w:cs/>
          <w:lang w:val="hi" w:bidi="hi"/>
        </w:rPr>
        <w:t xml:space="preserve">ए एक अच्छा </w:t>
      </w:r>
      <w:r w:rsidR="00F46D21">
        <w:rPr>
          <w:rFonts w:hint="cs"/>
          <w:cs/>
          <w:lang w:val="hi" w:bidi="hi"/>
        </w:rPr>
        <w:t xml:space="preserve">भोजन तैयार करने </w:t>
      </w:r>
      <w:r w:rsidR="00397C25">
        <w:rPr>
          <w:cs/>
          <w:lang w:val="hi" w:bidi="hi"/>
        </w:rPr>
        <w:t>जा रहा हूँ</w:t>
      </w:r>
      <w:r w:rsidR="006574D7" w:rsidRPr="006A475B">
        <w:rPr>
          <w:cs/>
          <w:lang w:val="hi" w:bidi="hi"/>
        </w:rPr>
        <w:t xml:space="preserve"> और </w:t>
      </w:r>
      <w:r w:rsidR="00F46D21">
        <w:rPr>
          <w:rFonts w:hint="cs"/>
          <w:cs/>
          <w:lang w:val="hi" w:bidi="hi"/>
        </w:rPr>
        <w:t xml:space="preserve">क्या </w:t>
      </w:r>
      <w:r w:rsidR="006574D7" w:rsidRPr="006A475B">
        <w:rPr>
          <w:cs/>
          <w:lang w:val="hi" w:bidi="hi"/>
        </w:rPr>
        <w:t xml:space="preserve">तुम मुझे </w:t>
      </w:r>
      <w:r w:rsidR="00F46D21">
        <w:rPr>
          <w:rFonts w:hint="cs"/>
          <w:cs/>
          <w:lang w:val="hi" w:bidi="hi"/>
        </w:rPr>
        <w:t>उसके बदले अपने पहिलौठेपन का अधिकार</w:t>
      </w:r>
      <w:r w:rsidR="006574D7" w:rsidRPr="006A475B">
        <w:rPr>
          <w:cs/>
          <w:lang w:val="hi" w:bidi="hi"/>
        </w:rPr>
        <w:t xml:space="preserve"> दे सकते हो।" वह पुरुष इतना भूखा है, वह कहता है, "ज़रूर, मैं ऐसा ही करूँगा।" और फिर उसे पता</w:t>
      </w:r>
      <w:r w:rsidR="00F46D21">
        <w:rPr>
          <w:cs/>
          <w:lang w:val="hi" w:bidi="hi"/>
        </w:rPr>
        <w:t xml:space="preserve"> चलता है कि क्या हुआ है और तब </w:t>
      </w:r>
      <w:r w:rsidR="00F46D21">
        <w:rPr>
          <w:rFonts w:hint="cs"/>
          <w:cs/>
          <w:lang w:val="hi" w:bidi="hi"/>
        </w:rPr>
        <w:t>याकूब</w:t>
      </w:r>
      <w:r w:rsidR="006574D7" w:rsidRPr="006A475B">
        <w:rPr>
          <w:cs/>
          <w:lang w:val="hi" w:bidi="hi"/>
        </w:rPr>
        <w:t xml:space="preserve"> अपने पिता से आशीष </w:t>
      </w:r>
      <w:r w:rsidR="00F46D21">
        <w:rPr>
          <w:rFonts w:hint="cs"/>
          <w:cs/>
          <w:lang w:val="hi" w:bidi="hi"/>
        </w:rPr>
        <w:t xml:space="preserve">लेना </w:t>
      </w:r>
      <w:r w:rsidR="00F46D21">
        <w:rPr>
          <w:cs/>
          <w:lang w:val="hi" w:bidi="hi"/>
        </w:rPr>
        <w:t xml:space="preserve">चाहता है। और </w:t>
      </w:r>
      <w:r w:rsidR="006574D7" w:rsidRPr="006A475B">
        <w:rPr>
          <w:cs/>
          <w:lang w:val="hi" w:bidi="hi"/>
        </w:rPr>
        <w:t xml:space="preserve">अपनी ही मां के साथ मिलकर, याकूब एसाव होने का दिखावा करता है। और एसाव, </w:t>
      </w:r>
      <w:r w:rsidR="00F46D21">
        <w:rPr>
          <w:rFonts w:hint="cs"/>
          <w:cs/>
          <w:lang w:val="hi" w:bidi="hi"/>
        </w:rPr>
        <w:t xml:space="preserve">जैसा की </w:t>
      </w:r>
      <w:r w:rsidR="006574D7" w:rsidRPr="006A475B">
        <w:rPr>
          <w:cs/>
          <w:lang w:val="hi" w:bidi="hi"/>
        </w:rPr>
        <w:t>आपको पता है, "वह लम्बा-चौड</w:t>
      </w:r>
      <w:r w:rsidR="00F46D21">
        <w:rPr>
          <w:cs/>
          <w:lang w:val="hi" w:bidi="hi"/>
        </w:rPr>
        <w:t>़ा"- बालों वाला आदमी है,</w:t>
      </w:r>
      <w:r w:rsidR="006574D7" w:rsidRPr="006A475B">
        <w:rPr>
          <w:cs/>
          <w:lang w:val="hi" w:bidi="hi"/>
        </w:rPr>
        <w:t xml:space="preserve"> ठीक है ना? और</w:t>
      </w:r>
      <w:r w:rsidR="00F46D21">
        <w:rPr>
          <w:cs/>
          <w:lang w:val="hi" w:bidi="hi"/>
        </w:rPr>
        <w:t xml:space="preserve"> इस तरह,</w:t>
      </w:r>
      <w:r w:rsidR="00F46D21">
        <w:rPr>
          <w:rFonts w:hint="cs"/>
          <w:cs/>
          <w:lang w:val="hi" w:bidi="hi"/>
        </w:rPr>
        <w:t xml:space="preserve"> याकूब</w:t>
      </w:r>
      <w:r w:rsidR="006574D7" w:rsidRPr="006A475B">
        <w:rPr>
          <w:cs/>
          <w:lang w:val="hi" w:bidi="hi"/>
        </w:rPr>
        <w:t xml:space="preserve"> अपनी बाहों पर कुछ खाल लगाता है और अन्दर चला जाता है और एसाव होने का दिखावा करता और परिवार के कुलपिता से आशीर्वाद माँगता है। और इसहाक कहता है, "ठीक ह</w:t>
      </w:r>
      <w:r w:rsidR="00F46D21">
        <w:rPr>
          <w:cs/>
          <w:lang w:val="hi" w:bidi="hi"/>
        </w:rPr>
        <w:t xml:space="preserve">ै, तुम आशीर्वाद ले सकते हो।" </w:t>
      </w:r>
      <w:r w:rsidR="006574D7" w:rsidRPr="006A475B">
        <w:rPr>
          <w:cs/>
          <w:lang w:val="hi" w:bidi="hi"/>
        </w:rPr>
        <w:t xml:space="preserve">इस तरह, सब तरह से, </w:t>
      </w:r>
      <w:r w:rsidR="00F46D21">
        <w:rPr>
          <w:cs/>
          <w:lang w:val="hi" w:bidi="hi"/>
        </w:rPr>
        <w:t>एसाव से उस</w:t>
      </w:r>
      <w:r w:rsidR="00F46D21">
        <w:rPr>
          <w:rFonts w:hint="cs"/>
          <w:cs/>
          <w:lang w:val="hi" w:bidi="hi"/>
        </w:rPr>
        <w:t>का अधिकार धोके से छीन जाता</w:t>
      </w:r>
      <w:r w:rsidR="006574D7" w:rsidRPr="006A475B">
        <w:rPr>
          <w:cs/>
          <w:lang w:val="hi" w:bidi="hi"/>
        </w:rPr>
        <w:t xml:space="preserve"> है। और इसलिए, बेशक यह </w:t>
      </w:r>
      <w:r w:rsidR="005317F9">
        <w:rPr>
          <w:rFonts w:hint="cs"/>
          <w:cs/>
          <w:lang w:val="hi" w:bidi="hi"/>
        </w:rPr>
        <w:t xml:space="preserve">घटना आपस में </w:t>
      </w:r>
      <w:r w:rsidR="006574D7" w:rsidRPr="006A475B">
        <w:rPr>
          <w:cs/>
          <w:lang w:val="hi" w:bidi="hi"/>
        </w:rPr>
        <w:t>कटुता को पैदा करती है। और फिर याकूब को</w:t>
      </w:r>
      <w:r w:rsidR="005317F9">
        <w:rPr>
          <w:cs/>
          <w:lang w:val="hi" w:bidi="hi"/>
        </w:rPr>
        <w:t xml:space="preserve"> इसलिए भागना पड़ता है क्योंकि </w:t>
      </w:r>
      <w:r w:rsidR="005317F9">
        <w:rPr>
          <w:rFonts w:hint="cs"/>
          <w:cs/>
          <w:lang w:val="hi" w:bidi="hi"/>
        </w:rPr>
        <w:t>उसे</w:t>
      </w:r>
      <w:r w:rsidR="005317F9">
        <w:rPr>
          <w:cs/>
          <w:lang w:val="hi" w:bidi="hi"/>
        </w:rPr>
        <w:t xml:space="preserve"> अपने भाई के द्वारा मा</w:t>
      </w:r>
      <w:r w:rsidR="005317F9">
        <w:rPr>
          <w:rFonts w:hint="cs"/>
          <w:cs/>
          <w:lang w:val="hi" w:bidi="hi"/>
        </w:rPr>
        <w:t>रे</w:t>
      </w:r>
      <w:r w:rsidR="005317F9">
        <w:rPr>
          <w:cs/>
          <w:lang w:val="hi" w:bidi="hi"/>
        </w:rPr>
        <w:t xml:space="preserve"> जाने </w:t>
      </w:r>
      <w:r w:rsidR="005317F9">
        <w:rPr>
          <w:rFonts w:hint="cs"/>
          <w:cs/>
          <w:lang w:val="hi" w:bidi="hi"/>
        </w:rPr>
        <w:t>का खतरा</w:t>
      </w:r>
      <w:r w:rsidR="00B84104">
        <w:rPr>
          <w:cs/>
          <w:lang w:val="hi" w:bidi="hi"/>
        </w:rPr>
        <w:t xml:space="preserve"> था। यह</w:t>
      </w:r>
      <w:r w:rsidR="00B84104">
        <w:rPr>
          <w:rFonts w:hint="cs"/>
          <w:cs/>
          <w:lang w:val="hi"/>
        </w:rPr>
        <w:t xml:space="preserve"> </w:t>
      </w:r>
      <w:r w:rsidR="006574D7" w:rsidRPr="006A475B">
        <w:rPr>
          <w:cs/>
          <w:lang w:val="hi" w:bidi="hi"/>
        </w:rPr>
        <w:t xml:space="preserve">दोनों भाइयों के बीच एक अच्छा रिश्ता नहीं है.. । और तब यह </w:t>
      </w:r>
      <w:r w:rsidR="00B84104">
        <w:rPr>
          <w:rFonts w:hint="cs"/>
          <w:cs/>
          <w:lang w:val="hi" w:bidi="hi"/>
        </w:rPr>
        <w:t xml:space="preserve">और भी बढ़ </w:t>
      </w:r>
      <w:r w:rsidR="006574D7" w:rsidRPr="006A475B">
        <w:rPr>
          <w:cs/>
          <w:lang w:val="hi" w:bidi="hi"/>
        </w:rPr>
        <w:t>जाता है जब वे</w:t>
      </w:r>
      <w:r w:rsidR="00B84104">
        <w:rPr>
          <w:rFonts w:hint="cs"/>
          <w:cs/>
          <w:lang w:val="hi" w:bidi="hi"/>
        </w:rPr>
        <w:t xml:space="preserve"> दो अलग</w:t>
      </w:r>
      <w:r w:rsidR="00B84104">
        <w:rPr>
          <w:rFonts w:hint="cs"/>
          <w:cs/>
          <w:lang w:val="hi"/>
        </w:rPr>
        <w:t>-</w:t>
      </w:r>
      <w:r w:rsidR="00B84104">
        <w:rPr>
          <w:rFonts w:hint="cs"/>
          <w:cs/>
          <w:lang w:val="hi" w:bidi="hi"/>
        </w:rPr>
        <w:t xml:space="preserve">अलग </w:t>
      </w:r>
      <w:r w:rsidR="00B84104">
        <w:rPr>
          <w:cs/>
          <w:lang w:val="hi" w:bidi="hi"/>
        </w:rPr>
        <w:t>राष्ट्र</w:t>
      </w:r>
      <w:r w:rsidR="006574D7" w:rsidRPr="006A475B">
        <w:rPr>
          <w:cs/>
          <w:lang w:val="hi" w:bidi="hi"/>
        </w:rPr>
        <w:t xml:space="preserve"> बन जाते हैं; वे एक दूसरे से नफरत करत</w:t>
      </w:r>
      <w:r w:rsidR="00B84104">
        <w:rPr>
          <w:cs/>
          <w:lang w:val="hi" w:bidi="hi"/>
        </w:rPr>
        <w:t>े हैं। और उन</w:t>
      </w:r>
      <w:r w:rsidR="00B84104">
        <w:rPr>
          <w:rFonts w:hint="cs"/>
          <w:cs/>
          <w:lang w:val="hi" w:bidi="hi"/>
        </w:rPr>
        <w:t>का इतिहास इस बात को प्रमाणित करता</w:t>
      </w:r>
      <w:r w:rsidR="006574D7" w:rsidRPr="006A475B">
        <w:rPr>
          <w:cs/>
          <w:lang w:val="hi" w:bidi="hi"/>
        </w:rPr>
        <w:t xml:space="preserve"> है।</w:t>
      </w:r>
    </w:p>
    <w:p w14:paraId="0EC40E9E" w14:textId="77777777" w:rsidR="00707DEC" w:rsidRPr="006A475B" w:rsidRDefault="00FD7393" w:rsidP="00707DEC">
      <w:pPr>
        <w:pStyle w:val="QuotationAuthor"/>
        <w:rPr>
          <w:cs/>
          <w:lang w:bidi="te"/>
        </w:rPr>
      </w:pPr>
      <w:r w:rsidRPr="006A475B">
        <w:rPr>
          <w:cs/>
          <w:lang w:val="hi" w:bidi="hi"/>
        </w:rPr>
        <w:t>डॉ. टॉम पेटर</w:t>
      </w:r>
    </w:p>
    <w:p w14:paraId="12716BF0" w14:textId="742E3D96"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88928" behindDoc="0" locked="1" layoutInCell="1" allowOverlap="1" wp14:anchorId="14249D28" wp14:editId="3B915A5C">
                <wp:simplePos x="0" y="0"/>
                <wp:positionH relativeFrom="leftMargin">
                  <wp:posOffset>419100</wp:posOffset>
                </wp:positionH>
                <wp:positionV relativeFrom="line">
                  <wp:posOffset>0</wp:posOffset>
                </wp:positionV>
                <wp:extent cx="356235" cy="356235"/>
                <wp:effectExtent l="0" t="0" r="0" b="0"/>
                <wp:wrapNone/>
                <wp:docPr id="3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20764" w14:textId="77777777" w:rsidR="00EB4C0F" w:rsidRPr="00A535F7" w:rsidRDefault="00EB4C0F" w:rsidP="00D1258A">
                            <w:pPr>
                              <w:pStyle w:val="ParaNumbering"/>
                            </w:pPr>
                            <w:r>
                              <w:rPr>
                                <w:rFonts w:cs="Corbel"/>
                                <w:cs/>
                                <w:lang w:val="hi" w:bidi="hi"/>
                              </w:rP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9D28" id="PARA28" o:spid="_x0000_s1051" type="#_x0000_t202" style="position:absolute;left:0;text-align:left;margin-left:33pt;margin-top:0;width:28.05pt;height:28.05pt;z-index:25138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GW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Wl8ZYmAgAATgQAAA4AAAAAAAAAAAAAAAAALgIAAGRycy9lMm9Eb2Mu&#10;eG1sUEsBAi0AFAAGAAgAAAAhAI1nQ9zcAAAABgEAAA8AAAAAAAAAAAAAAAAAgAQAAGRycy9kb3du&#10;cmV2LnhtbFBLBQYAAAAABAAEAPMAAACJBQAAAAA=&#10;" filled="f" stroked="f" strokeweight=".5pt">
                <v:textbox inset="0,0,0,0">
                  <w:txbxContent>
                    <w:p w14:paraId="6AD20764" w14:textId="77777777" w:rsidR="00EB4C0F" w:rsidRPr="00A535F7" w:rsidRDefault="00EB4C0F" w:rsidP="00D1258A">
                      <w:pPr>
                        <w:pStyle w:val="ParaNumbering"/>
                      </w:pPr>
                      <w:r>
                        <w:rPr>
                          <w:rFonts w:cs="Corbel"/>
                          <w:cs/>
                          <w:lang w:val="hi" w:bidi="hi"/>
                        </w:rPr>
                        <w:t>028</w:t>
                      </w:r>
                    </w:p>
                  </w:txbxContent>
                </v:textbox>
                <w10:wrap anchorx="margin" anchory="line"/>
                <w10:anchorlock/>
              </v:shape>
            </w:pict>
          </mc:Fallback>
        </mc:AlternateContent>
      </w:r>
      <w:r w:rsidR="00E04C08">
        <w:rPr>
          <w:cs/>
          <w:lang w:val="hi" w:bidi="hi"/>
        </w:rPr>
        <w:t xml:space="preserve">पहले </w:t>
      </w:r>
      <w:r w:rsidR="003E4D3B">
        <w:rPr>
          <w:cs/>
          <w:lang w:val="hi" w:bidi="hi"/>
        </w:rPr>
        <w:t>भाग</w:t>
      </w:r>
      <w:r w:rsidR="005D10AF">
        <w:rPr>
          <w:cs/>
          <w:lang w:val="hi" w:bidi="hi"/>
        </w:rPr>
        <w:t xml:space="preserve"> में याकूब, एसाव और </w:t>
      </w:r>
      <w:r w:rsidR="006574D7" w:rsidRPr="006A475B">
        <w:rPr>
          <w:cs/>
          <w:lang w:val="hi" w:bidi="hi"/>
        </w:rPr>
        <w:t>उनके वंशजों पर यह ध्या</w:t>
      </w:r>
      <w:r w:rsidR="005D10AF">
        <w:rPr>
          <w:cs/>
          <w:lang w:val="hi" w:bidi="hi"/>
        </w:rPr>
        <w:t xml:space="preserve">न-केंद्रण सातवें या अंतिम </w:t>
      </w:r>
      <w:r w:rsidR="003E4D3B">
        <w:rPr>
          <w:cs/>
          <w:lang w:val="hi" w:bidi="hi"/>
        </w:rPr>
        <w:t>भाग</w:t>
      </w:r>
      <w:r w:rsidR="006574D7" w:rsidRPr="006A475B">
        <w:rPr>
          <w:cs/>
          <w:lang w:val="hi" w:bidi="hi"/>
        </w:rPr>
        <w:t xml:space="preserve"> को समझने में हमारी मदद करता है, 35: 16 – 37:1 में भाइयों के संघर्ष का अंत।</w:t>
      </w:r>
    </w:p>
    <w:p w14:paraId="244693EE" w14:textId="77777777" w:rsidR="00707DEC" w:rsidRPr="006A475B" w:rsidRDefault="00C33569" w:rsidP="00003894">
      <w:pPr>
        <w:pStyle w:val="PanelHeading"/>
        <w:rPr>
          <w:cs/>
          <w:lang w:bidi="te"/>
        </w:rPr>
      </w:pPr>
      <w:bookmarkStart w:id="11" w:name="_Toc20671728"/>
      <w:bookmarkStart w:id="12" w:name="_Toc21209525"/>
      <w:bookmarkStart w:id="13" w:name="_Toc80734130"/>
      <w:r w:rsidRPr="006A475B">
        <w:rPr>
          <w:cs/>
          <w:lang w:val="hi" w:bidi="hi"/>
        </w:rPr>
        <w:t>संघर्ष का अंत (उत्पत्ति 35:16)</w:t>
      </w:r>
      <w:bookmarkEnd w:id="11"/>
      <w:bookmarkEnd w:id="12"/>
      <w:bookmarkEnd w:id="13"/>
    </w:p>
    <w:p w14:paraId="42A5DEB6" w14:textId="3AC6D553"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398144" behindDoc="0" locked="1" layoutInCell="1" allowOverlap="1" wp14:anchorId="33A9C4DD" wp14:editId="2C83138A">
                <wp:simplePos x="0" y="0"/>
                <wp:positionH relativeFrom="leftMargin">
                  <wp:posOffset>419100</wp:posOffset>
                </wp:positionH>
                <wp:positionV relativeFrom="line">
                  <wp:posOffset>0</wp:posOffset>
                </wp:positionV>
                <wp:extent cx="356235" cy="356235"/>
                <wp:effectExtent l="0" t="0" r="0" b="0"/>
                <wp:wrapNone/>
                <wp:docPr id="3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B87BE" w14:textId="77777777" w:rsidR="00EB4C0F" w:rsidRPr="00A535F7" w:rsidRDefault="00EB4C0F" w:rsidP="00D1258A">
                            <w:pPr>
                              <w:pStyle w:val="ParaNumbering"/>
                            </w:pPr>
                            <w:r>
                              <w:rPr>
                                <w:rFonts w:cs="Corbel"/>
                                <w:cs/>
                                <w:lang w:val="hi" w:bidi="hi"/>
                              </w:rP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C4DD" id="PARA29" o:spid="_x0000_s1052" type="#_x0000_t202" style="position:absolute;left:0;text-align:left;margin-left:33pt;margin-top:0;width:28.05pt;height:28.05pt;z-index:25139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NbJwIAAE4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oMSw&#10;Bme0L3+U8y+U1KqqRJxqZKm1Psfgg8Xw0H2F7s29x8sIvpOuib8Ii6Af+b7eOBZdIBwvF8vVfLGk&#10;hKNrsDF79vrYOh++CWhINArqcISJWXbZ+dCHjiGxloGt0jqNURvSFnS1WE7Tg5sHk2uDNSKEvtVo&#10;he7YJeDz1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pWNbJwIAAE4EAAAOAAAAAAAAAAAAAAAAAC4CAABkcnMvZTJvRG9j&#10;LnhtbFBLAQItABQABgAIAAAAIQCNZ0Pc3AAAAAYBAAAPAAAAAAAAAAAAAAAAAIEEAABkcnMvZG93&#10;bnJldi54bWxQSwUGAAAAAAQABADzAAAAigUAAAAA&#10;" filled="f" stroked="f" strokeweight=".5pt">
                <v:textbox inset="0,0,0,0">
                  <w:txbxContent>
                    <w:p w14:paraId="3F2B87BE" w14:textId="77777777" w:rsidR="00EB4C0F" w:rsidRPr="00A535F7" w:rsidRDefault="00EB4C0F" w:rsidP="00D1258A">
                      <w:pPr>
                        <w:pStyle w:val="ParaNumbering"/>
                      </w:pPr>
                      <w:r>
                        <w:rPr>
                          <w:rFonts w:cs="Corbel"/>
                          <w:cs/>
                          <w:lang w:val="hi" w:bidi="hi"/>
                        </w:rPr>
                        <w:t>029</w:t>
                      </w:r>
                    </w:p>
                  </w:txbxContent>
                </v:textbox>
                <w10:wrap anchorx="margin" anchory="line"/>
                <w10:anchorlock/>
              </v:shape>
            </w:pict>
          </mc:Fallback>
        </mc:AlternateContent>
      </w:r>
      <w:r w:rsidR="00A866AB">
        <w:rPr>
          <w:cs/>
          <w:lang w:val="hi" w:bidi="hi"/>
        </w:rPr>
        <w:t xml:space="preserve">इस </w:t>
      </w:r>
      <w:r w:rsidR="003E4D3B">
        <w:rPr>
          <w:cs/>
          <w:lang w:val="hi" w:bidi="hi"/>
        </w:rPr>
        <w:t>भाग</w:t>
      </w:r>
      <w:r w:rsidR="006574D7" w:rsidRPr="006A475B">
        <w:rPr>
          <w:cs/>
          <w:lang w:val="hi" w:bidi="hi"/>
        </w:rPr>
        <w:t xml:space="preserve"> में, मूसा ने एक बार फिर याकूब और एसाव और उन दो राष्ट्रों पर ध्यान केंद्रित किया है जिसका वे प्रतिनिधित्व करते हैं। उसने ऐसा तीन भागों में किया था। सबसे पहले, उत्पत्ति 35:16-26 में उसने याकूब के वंश को दर्ज किया। यह भाग सविस्तार बताता है कि कैसे याकूब के वंशजों ने इस्राएल देश का गठन किया। यह बिन्यामीन और रूबेन के बारे में छोटी </w:t>
      </w:r>
      <w:r w:rsidR="008C0AA0">
        <w:rPr>
          <w:rFonts w:hint="cs"/>
          <w:cs/>
          <w:lang w:val="hi" w:bidi="hi"/>
        </w:rPr>
        <w:t xml:space="preserve">सी </w:t>
      </w:r>
      <w:r w:rsidR="006574D7" w:rsidRPr="006A475B">
        <w:rPr>
          <w:cs/>
          <w:lang w:val="hi" w:bidi="hi"/>
        </w:rPr>
        <w:t xml:space="preserve">टिप्पणियों को शामिल करता है और इस्राएल के बारह गोत्रों के </w:t>
      </w:r>
      <w:r w:rsidR="004B0E49">
        <w:rPr>
          <w:cs/>
          <w:lang w:val="hi" w:bidi="hi"/>
        </w:rPr>
        <w:t>कुलपिता</w:t>
      </w:r>
      <w:r w:rsidR="000626E6">
        <w:rPr>
          <w:cs/>
          <w:lang w:val="hi" w:bidi="hi"/>
        </w:rPr>
        <w:t xml:space="preserve"> </w:t>
      </w:r>
      <w:r w:rsidR="006574D7" w:rsidRPr="006A475B">
        <w:rPr>
          <w:cs/>
          <w:lang w:val="hi" w:bidi="hi"/>
        </w:rPr>
        <w:t>की एक सूची के साथ समाप्त होता है।</w:t>
      </w:r>
    </w:p>
    <w:p w14:paraId="705DD05E" w14:textId="029AE3E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407360" behindDoc="0" locked="1" layoutInCell="1" allowOverlap="1" wp14:anchorId="6EFE2005" wp14:editId="0CC995C3">
                <wp:simplePos x="0" y="0"/>
                <wp:positionH relativeFrom="leftMargin">
                  <wp:posOffset>419100</wp:posOffset>
                </wp:positionH>
                <wp:positionV relativeFrom="line">
                  <wp:posOffset>0</wp:posOffset>
                </wp:positionV>
                <wp:extent cx="356235" cy="356235"/>
                <wp:effectExtent l="0" t="0" r="0" b="0"/>
                <wp:wrapNone/>
                <wp:docPr id="3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063F4" w14:textId="77777777" w:rsidR="00EB4C0F" w:rsidRPr="00A535F7" w:rsidRDefault="00EB4C0F" w:rsidP="00D1258A">
                            <w:pPr>
                              <w:pStyle w:val="ParaNumbering"/>
                            </w:pPr>
                            <w:r>
                              <w:rPr>
                                <w:rFonts w:cs="Corbel"/>
                                <w:cs/>
                                <w:lang w:val="hi" w:bidi="hi"/>
                              </w:rP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2005" id="PARA30" o:spid="_x0000_s1053" type="#_x0000_t202" style="position:absolute;left:0;text-align:left;margin-left:33pt;margin-top:0;width:28.05pt;height:28.05pt;z-index:25140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G4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TIlh&#10;Gme0K5/KOZJVq6oScaqRpdb6HIP3FsND9w26N/ceLyP4TjodfxEWQT+muFw5Fl0gHC/ni+VsvqCE&#10;o2uwMXv2+tg6H74L0CQaBXU4wsQsO2996EPHkFjLwEY1TRpjY0hb0OV8MU0Prh5M3hisESH0rUYr&#10;dIcuAZ99Gf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NDG4JwIAAE4EAAAOAAAAAAAAAAAAAAAAAC4CAABkcnMvZTJvRG9j&#10;LnhtbFBLAQItABQABgAIAAAAIQCNZ0Pc3AAAAAYBAAAPAAAAAAAAAAAAAAAAAIEEAABkcnMvZG93&#10;bnJldi54bWxQSwUGAAAAAAQABADzAAAAigUAAAAA&#10;" filled="f" stroked="f" strokeweight=".5pt">
                <v:textbox inset="0,0,0,0">
                  <w:txbxContent>
                    <w:p w14:paraId="0F4063F4" w14:textId="77777777" w:rsidR="00EB4C0F" w:rsidRPr="00A535F7" w:rsidRDefault="00EB4C0F" w:rsidP="00D1258A">
                      <w:pPr>
                        <w:pStyle w:val="ParaNumbering"/>
                      </w:pPr>
                      <w:r>
                        <w:rPr>
                          <w:rFonts w:cs="Corbel"/>
                          <w:cs/>
                          <w:lang w:val="hi" w:bidi="hi"/>
                        </w:rPr>
                        <w:t>030</w:t>
                      </w:r>
                    </w:p>
                  </w:txbxContent>
                </v:textbox>
                <w10:wrap anchorx="margin" anchory="line"/>
                <w10:anchorlock/>
              </v:shape>
            </w:pict>
          </mc:Fallback>
        </mc:AlternateContent>
      </w:r>
      <w:r w:rsidR="006574D7" w:rsidRPr="006A475B">
        <w:rPr>
          <w:cs/>
          <w:lang w:val="hi" w:bidi="hi"/>
        </w:rPr>
        <w:t>दूसरा, मूसा उत्पत्ति 35:27-29 में इसहाक की मृत्यु पर याकूब और एसाव के व्यवहार का वर</w:t>
      </w:r>
      <w:r w:rsidR="008C0AA0">
        <w:rPr>
          <w:cs/>
          <w:lang w:val="hi" w:bidi="hi"/>
        </w:rPr>
        <w:t xml:space="preserve">्णन करता है। छोटा सा यह </w:t>
      </w:r>
      <w:r w:rsidR="008C0AA0">
        <w:rPr>
          <w:rFonts w:hint="cs"/>
          <w:cs/>
          <w:lang w:val="hi" w:bidi="hi"/>
        </w:rPr>
        <w:t>अध्याय</w:t>
      </w:r>
      <w:r w:rsidR="006574D7" w:rsidRPr="006A475B">
        <w:rPr>
          <w:cs/>
          <w:lang w:val="hi" w:bidi="hi"/>
        </w:rPr>
        <w:t xml:space="preserve"> बताता है कि दोनों एसाव और याकूब ने इसहाक को दफनाया था। इस रिपोर्ट की मार्मिकता तब स्पष्ट होती है जब हम याद करते हैं कि उत</w:t>
      </w:r>
      <w:r w:rsidR="00A866AB">
        <w:rPr>
          <w:cs/>
          <w:lang w:val="hi" w:bidi="hi"/>
        </w:rPr>
        <w:t>्पत्ति 27:41 में एसाव ने अपने पिता की मौत होने पर</w:t>
      </w:r>
      <w:r w:rsidR="006574D7" w:rsidRPr="006A475B">
        <w:rPr>
          <w:cs/>
          <w:lang w:val="hi" w:bidi="hi"/>
        </w:rPr>
        <w:t xml:space="preserve"> याकूब को मारने की धमकी दी थी। इस प्रकाश में इसहाक की मृत्यु का विवरण संकेत देता है कि भाइयों के बीच संघर्ष समाप्त हो गया था।</w:t>
      </w:r>
    </w:p>
    <w:p w14:paraId="5A0FA7B3" w14:textId="4A653970" w:rsidR="00707DEC" w:rsidRPr="006A475B" w:rsidRDefault="008E2455" w:rsidP="00707DEC">
      <w:pPr>
        <w:pStyle w:val="BodyText0"/>
        <w:rPr>
          <w:cs/>
          <w:lang w:bidi="te"/>
        </w:rPr>
      </w:pPr>
      <w:r w:rsidRPr="00C31E5F">
        <w:rPr>
          <w:cs/>
        </w:rPr>
        <w:lastRenderedPageBreak/>
        <mc:AlternateContent>
          <mc:Choice Requires="wps">
            <w:drawing>
              <wp:anchor distT="0" distB="0" distL="114300" distR="114300" simplePos="0" relativeHeight="251416576" behindDoc="0" locked="1" layoutInCell="1" allowOverlap="1" wp14:anchorId="1A40CDC2" wp14:editId="01D96A24">
                <wp:simplePos x="0" y="0"/>
                <wp:positionH relativeFrom="leftMargin">
                  <wp:posOffset>419100</wp:posOffset>
                </wp:positionH>
                <wp:positionV relativeFrom="line">
                  <wp:posOffset>0</wp:posOffset>
                </wp:positionV>
                <wp:extent cx="356235" cy="356235"/>
                <wp:effectExtent l="0" t="0" r="0" b="0"/>
                <wp:wrapNone/>
                <wp:docPr id="3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6317AF" w14:textId="77777777" w:rsidR="00EB4C0F" w:rsidRPr="00A535F7" w:rsidRDefault="00EB4C0F" w:rsidP="00D1258A">
                            <w:pPr>
                              <w:pStyle w:val="ParaNumbering"/>
                            </w:pPr>
                            <w:r>
                              <w:rPr>
                                <w:rFonts w:cs="Corbel"/>
                                <w:cs/>
                                <w:lang w:val="hi" w:bidi="hi"/>
                              </w:rP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CDC2" id="PARA31" o:spid="_x0000_s1054" type="#_x0000_t202" style="position:absolute;left:0;text-align:left;margin-left:33pt;margin-top:0;width:28.05pt;height:28.05pt;z-index:25141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hQ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0NIUCUCAABOBAAADgAAAAAAAAAAAAAAAAAuAgAAZHJzL2Uyb0RvYy54&#10;bWxQSwECLQAUAAYACAAAACEAjWdD3NwAAAAGAQAADwAAAAAAAAAAAAAAAAB/BAAAZHJzL2Rvd25y&#10;ZXYueG1sUEsFBgAAAAAEAAQA8wAAAIgFAAAAAA==&#10;" filled="f" stroked="f" strokeweight=".5pt">
                <v:textbox inset="0,0,0,0">
                  <w:txbxContent>
                    <w:p w14:paraId="2C6317AF" w14:textId="77777777" w:rsidR="00EB4C0F" w:rsidRPr="00A535F7" w:rsidRDefault="00EB4C0F" w:rsidP="00D1258A">
                      <w:pPr>
                        <w:pStyle w:val="ParaNumbering"/>
                      </w:pPr>
                      <w:r>
                        <w:rPr>
                          <w:rFonts w:cs="Corbel"/>
                          <w:cs/>
                          <w:lang w:val="hi" w:bidi="hi"/>
                        </w:rPr>
                        <w:t>031</w:t>
                      </w:r>
                    </w:p>
                  </w:txbxContent>
                </v:textbox>
                <w10:wrap anchorx="margin" anchory="line"/>
                <w10:anchorlock/>
              </v:shape>
            </w:pict>
          </mc:Fallback>
        </mc:AlternateContent>
      </w:r>
      <w:r w:rsidR="006574D7" w:rsidRPr="006A475B">
        <w:rPr>
          <w:cs/>
          <w:lang w:val="hi" w:bidi="hi"/>
        </w:rPr>
        <w:t>तीसरा, उत्पत्ति 36:1-43 में मूसा ने एसाव के वंशजों का एक विस्तृत विवरण दिया। यह विवरण दो वंशावलियों को जोड़ता है जो एसाव की वंशजों के विभिन्न भागों की रिपोर्ट देता है। यह भाग सेईर के क्षेत्र में शासन करने वाले राजाओं के साथ समाप्त होता है। फिर मूसा ने 37:1 मे</w:t>
      </w:r>
      <w:r w:rsidR="008C0AA0">
        <w:rPr>
          <w:cs/>
          <w:lang w:val="hi" w:bidi="hi"/>
        </w:rPr>
        <w:t>ं एक अंतिम बात</w:t>
      </w:r>
      <w:r w:rsidR="008C0AA0">
        <w:rPr>
          <w:rFonts w:hint="cs"/>
          <w:cs/>
          <w:lang w:val="hi" w:bidi="hi"/>
        </w:rPr>
        <w:t xml:space="preserve"> यह कही</w:t>
      </w:r>
      <w:r w:rsidR="006574D7" w:rsidRPr="006A475B">
        <w:rPr>
          <w:cs/>
          <w:lang w:val="hi" w:bidi="hi"/>
        </w:rPr>
        <w:t xml:space="preserve"> कि याकूब कनान के देश में रहना जारी रखता है। इस तरह से एसाव के वंश को समाप्त करके, मूसा ने यह स्पष्ट कर दिया कि, यद्यपि याकूब और एसाव के बीच संघर्ष समाप्त हो चुका था, भाई अब अलग हो गए थे। याकूब के वंशज कनान में रहते थे और एसाव के वंशज एदोम में रहते थे।</w:t>
      </w:r>
    </w:p>
    <w:p w14:paraId="25A15A1E" w14:textId="10490771"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425792" behindDoc="0" locked="1" layoutInCell="1" allowOverlap="1" wp14:anchorId="17372163" wp14:editId="1F830EBF">
                <wp:simplePos x="0" y="0"/>
                <wp:positionH relativeFrom="leftMargin">
                  <wp:posOffset>419100</wp:posOffset>
                </wp:positionH>
                <wp:positionV relativeFrom="line">
                  <wp:posOffset>0</wp:posOffset>
                </wp:positionV>
                <wp:extent cx="356235" cy="356235"/>
                <wp:effectExtent l="0" t="0" r="0" b="0"/>
                <wp:wrapNone/>
                <wp:docPr id="3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9EF8D" w14:textId="77777777" w:rsidR="00EB4C0F" w:rsidRPr="00A535F7" w:rsidRDefault="00EB4C0F" w:rsidP="00D1258A">
                            <w:pPr>
                              <w:pStyle w:val="ParaNumbering"/>
                            </w:pPr>
                            <w:r>
                              <w:rPr>
                                <w:rFonts w:cs="Corbel"/>
                                <w:cs/>
                                <w:lang w:val="hi" w:bidi="hi"/>
                              </w:rP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2163" id="PARA32" o:spid="_x0000_s1055" type="#_x0000_t202" style="position:absolute;left:0;text-align:left;margin-left:33pt;margin-top:0;width:28.05pt;height:28.05pt;z-index:25142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nBJwIAAE4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osSw&#10;Bme0L3+UizkltaoqEacaWWqtzzH4YDE8dF+he3Pv8TKC76Rr4i/CIuhHvq83jkUXCMfLxXI1Xywp&#10;4egabMyevT62zodvAhoSjYI6HGFill12PvShY0isZWCrtE5j1Ia0BV0tltP04ObB5NpgjQihbzVa&#10;oTt2Cfj8y4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lynBJwIAAE4EAAAOAAAAAAAAAAAAAAAAAC4CAABkcnMvZTJvRG9j&#10;LnhtbFBLAQItABQABgAIAAAAIQCNZ0Pc3AAAAAYBAAAPAAAAAAAAAAAAAAAAAIEEAABkcnMvZG93&#10;bnJldi54bWxQSwUGAAAAAAQABADzAAAAigUAAAAA&#10;" filled="f" stroked="f" strokeweight=".5pt">
                <v:textbox inset="0,0,0,0">
                  <w:txbxContent>
                    <w:p w14:paraId="6CA9EF8D" w14:textId="77777777" w:rsidR="00EB4C0F" w:rsidRPr="00A535F7" w:rsidRDefault="00EB4C0F" w:rsidP="00D1258A">
                      <w:pPr>
                        <w:pStyle w:val="ParaNumbering"/>
                      </w:pPr>
                      <w:r>
                        <w:rPr>
                          <w:rFonts w:cs="Corbel"/>
                          <w:cs/>
                          <w:lang w:val="hi" w:bidi="hi"/>
                        </w:rPr>
                        <w:t>032</w:t>
                      </w:r>
                    </w:p>
                  </w:txbxContent>
                </v:textbox>
                <w10:wrap anchorx="margin" anchory="line"/>
                <w10:anchorlock/>
              </v:shape>
            </w:pict>
          </mc:Fallback>
        </mc:AlternateContent>
      </w:r>
      <w:r w:rsidR="00A866AB">
        <w:rPr>
          <w:cs/>
          <w:lang w:val="hi" w:bidi="hi"/>
        </w:rPr>
        <w:t>याकूब के जीवन के</w:t>
      </w:r>
      <w:r w:rsidR="008C0AA0">
        <w:rPr>
          <w:cs/>
          <w:lang w:val="hi" w:bidi="hi"/>
        </w:rPr>
        <w:t xml:space="preserve"> पहले और आखि</w:t>
      </w:r>
      <w:r w:rsidR="008C0AA0">
        <w:rPr>
          <w:rFonts w:hint="cs"/>
          <w:cs/>
          <w:lang w:val="hi" w:bidi="hi"/>
        </w:rPr>
        <w:t>री भाग</w:t>
      </w:r>
      <w:r w:rsidR="006574D7" w:rsidRPr="006A475B">
        <w:rPr>
          <w:cs/>
          <w:lang w:val="hi" w:bidi="hi"/>
        </w:rPr>
        <w:t xml:space="preserve"> </w:t>
      </w:r>
      <w:r w:rsidR="008C0AA0">
        <w:rPr>
          <w:cs/>
          <w:lang w:val="hi" w:bidi="hi"/>
        </w:rPr>
        <w:t xml:space="preserve">की सामग्री को ध्यान में रख कर, </w:t>
      </w:r>
      <w:r w:rsidR="006574D7" w:rsidRPr="006A475B">
        <w:rPr>
          <w:cs/>
          <w:lang w:val="hi" w:bidi="hi"/>
        </w:rPr>
        <w:t xml:space="preserve">आइये </w:t>
      </w:r>
      <w:r w:rsidR="008C0AA0">
        <w:rPr>
          <w:rFonts w:hint="cs"/>
          <w:cs/>
          <w:lang w:val="hi" w:bidi="hi"/>
        </w:rPr>
        <w:t xml:space="preserve">हम </w:t>
      </w:r>
      <w:r w:rsidR="008C0AA0">
        <w:rPr>
          <w:cs/>
          <w:lang w:val="hi" w:bidi="hi"/>
        </w:rPr>
        <w:t>मूसा की कहानी के केंद्र की ओर</w:t>
      </w:r>
      <w:r w:rsidR="006574D7" w:rsidRPr="006A475B">
        <w:rPr>
          <w:cs/>
          <w:lang w:val="hi" w:bidi="hi"/>
        </w:rPr>
        <w:t xml:space="preserve"> एक कदम आगे बढ़ते हैं, दूसरे और छठे </w:t>
      </w:r>
      <w:r w:rsidR="003E4D3B">
        <w:rPr>
          <w:cs/>
          <w:lang w:val="hi" w:bidi="hi"/>
        </w:rPr>
        <w:t>भाग</w:t>
      </w:r>
      <w:r w:rsidR="00143438">
        <w:rPr>
          <w:rFonts w:hint="cs"/>
          <w:cs/>
          <w:lang w:val="hi"/>
        </w:rPr>
        <w:t>,</w:t>
      </w:r>
      <w:r w:rsidR="008C0AA0">
        <w:rPr>
          <w:cs/>
          <w:lang w:val="hi" w:bidi="hi"/>
        </w:rPr>
        <w:t xml:space="preserve"> जो प्रतिज्ञा किए हुए देश </w:t>
      </w:r>
      <w:r w:rsidR="008C0AA0">
        <w:rPr>
          <w:rFonts w:hint="cs"/>
          <w:cs/>
          <w:lang w:val="hi" w:bidi="hi"/>
        </w:rPr>
        <w:t xml:space="preserve">और </w:t>
      </w:r>
      <w:r w:rsidR="004B0E49">
        <w:rPr>
          <w:cs/>
          <w:lang w:val="hi" w:bidi="hi"/>
        </w:rPr>
        <w:t>कुलपिता</w:t>
      </w:r>
      <w:r w:rsidR="005D11B3">
        <w:rPr>
          <w:rFonts w:hint="cs"/>
          <w:cs/>
          <w:lang w:val="hi" w:bidi="hi"/>
        </w:rPr>
        <w:t>यों के मध्य</w:t>
      </w:r>
      <w:r w:rsidR="00143438">
        <w:rPr>
          <w:rFonts w:hint="cs"/>
          <w:cs/>
          <w:lang w:val="hi" w:bidi="hi"/>
        </w:rPr>
        <w:t xml:space="preserve"> आमना सामना होने से </w:t>
      </w:r>
      <w:r w:rsidR="006574D7" w:rsidRPr="006A475B">
        <w:rPr>
          <w:cs/>
          <w:lang w:val="hi" w:bidi="hi"/>
        </w:rPr>
        <w:t>संबंधित है।</w:t>
      </w:r>
    </w:p>
    <w:p w14:paraId="3A0AED71" w14:textId="77777777" w:rsidR="00707DEC" w:rsidRPr="006A475B" w:rsidRDefault="00003894" w:rsidP="00003894">
      <w:pPr>
        <w:pStyle w:val="PanelHeading"/>
        <w:rPr>
          <w:cs/>
          <w:lang w:bidi="te"/>
        </w:rPr>
      </w:pPr>
      <w:bookmarkStart w:id="14" w:name="_Toc20671729"/>
      <w:bookmarkStart w:id="15" w:name="_Toc21209526"/>
      <w:bookmarkStart w:id="16" w:name="_Toc80734131"/>
      <w:r w:rsidRPr="006A475B">
        <w:rPr>
          <w:cs/>
          <w:lang w:val="hi" w:bidi="hi"/>
        </w:rPr>
        <w:t>इसहाक और पलिश्ती लोग (उत्पत्ति 26:1-33)</w:t>
      </w:r>
      <w:bookmarkEnd w:id="14"/>
      <w:bookmarkEnd w:id="15"/>
      <w:bookmarkEnd w:id="16"/>
    </w:p>
    <w:p w14:paraId="1F5F18E1" w14:textId="77777777" w:rsidR="00EA7EA0" w:rsidRDefault="008E2455" w:rsidP="00707DEC">
      <w:pPr>
        <w:pStyle w:val="BodyText0"/>
        <w:rPr>
          <w:cs/>
        </w:rPr>
      </w:pPr>
      <w:r w:rsidRPr="00C31E5F">
        <w:rPr>
          <w:cs/>
        </w:rPr>
        <mc:AlternateContent>
          <mc:Choice Requires="wps">
            <w:drawing>
              <wp:anchor distT="0" distB="0" distL="114300" distR="114300" simplePos="0" relativeHeight="251435008" behindDoc="0" locked="1" layoutInCell="1" allowOverlap="1" wp14:anchorId="1ADD6367" wp14:editId="0377A1B3">
                <wp:simplePos x="0" y="0"/>
                <wp:positionH relativeFrom="leftMargin">
                  <wp:posOffset>419100</wp:posOffset>
                </wp:positionH>
                <wp:positionV relativeFrom="line">
                  <wp:posOffset>0</wp:posOffset>
                </wp:positionV>
                <wp:extent cx="356235" cy="356235"/>
                <wp:effectExtent l="0" t="0" r="0" b="0"/>
                <wp:wrapNone/>
                <wp:docPr id="3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C8905" w14:textId="77777777" w:rsidR="00EB4C0F" w:rsidRPr="00A535F7" w:rsidRDefault="00EB4C0F" w:rsidP="00D1258A">
                            <w:pPr>
                              <w:pStyle w:val="ParaNumbering"/>
                            </w:pPr>
                            <w:r>
                              <w:rPr>
                                <w:rFonts w:cs="Corbel"/>
                                <w:cs/>
                                <w:lang w:val="hi" w:bidi="hi"/>
                              </w:rP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6367" id="PARA33" o:spid="_x0000_s1056" type="#_x0000_t202" style="position:absolute;left:0;text-align:left;margin-left:33pt;margin-top:0;width:28.05pt;height:28.05pt;z-index:25143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lonSUCAABOBAAADgAAAAAAAAAAAAAAAAAuAgAAZHJzL2Uyb0RvYy54&#10;bWxQSwECLQAUAAYACAAAACEAjWdD3NwAAAAGAQAADwAAAAAAAAAAAAAAAAB/BAAAZHJzL2Rvd25y&#10;ZXYueG1sUEsFBgAAAAAEAAQA8wAAAIgFAAAAAA==&#10;" filled="f" stroked="f" strokeweight=".5pt">
                <v:textbox inset="0,0,0,0">
                  <w:txbxContent>
                    <w:p w14:paraId="1F7C8905" w14:textId="77777777" w:rsidR="00EB4C0F" w:rsidRPr="00A535F7" w:rsidRDefault="00EB4C0F" w:rsidP="00D1258A">
                      <w:pPr>
                        <w:pStyle w:val="ParaNumbering"/>
                      </w:pPr>
                      <w:r>
                        <w:rPr>
                          <w:rFonts w:cs="Corbel"/>
                          <w:cs/>
                          <w:lang w:val="hi" w:bidi="hi"/>
                        </w:rPr>
                        <w:t>033</w:t>
                      </w:r>
                    </w:p>
                  </w:txbxContent>
                </v:textbox>
                <w10:wrap anchorx="margin" anchory="line"/>
                <w10:anchorlock/>
              </v:shape>
            </w:pict>
          </mc:Fallback>
        </mc:AlternateContent>
      </w:r>
      <w:r w:rsidR="006574D7" w:rsidRPr="006A475B">
        <w:rPr>
          <w:cs/>
          <w:lang w:val="hi" w:bidi="hi"/>
        </w:rPr>
        <w:t xml:space="preserve">ये </w:t>
      </w:r>
      <w:r w:rsidR="003E4D3B">
        <w:rPr>
          <w:cs/>
          <w:lang w:val="hi" w:bidi="hi"/>
        </w:rPr>
        <w:t>भाग</w:t>
      </w:r>
      <w:r w:rsidR="006574D7" w:rsidRPr="006A475B">
        <w:rPr>
          <w:cs/>
          <w:lang w:val="hi" w:bidi="hi"/>
        </w:rPr>
        <w:t xml:space="preserve"> उत्पत्ति 26:1-33 में, इसहाक और पलिश्ति</w:t>
      </w:r>
      <w:r w:rsidR="00FD37BD">
        <w:rPr>
          <w:cs/>
          <w:lang w:val="hi" w:bidi="hi"/>
        </w:rPr>
        <w:t xml:space="preserve">यों के बीच शांतिपूर्ण </w:t>
      </w:r>
      <w:r w:rsidR="00FD37BD">
        <w:rPr>
          <w:rFonts w:hint="cs"/>
          <w:cs/>
          <w:lang w:val="hi" w:bidi="hi"/>
        </w:rPr>
        <w:t>समागम होने और</w:t>
      </w:r>
      <w:r w:rsidR="006574D7" w:rsidRPr="006A475B">
        <w:rPr>
          <w:cs/>
          <w:lang w:val="hi" w:bidi="hi"/>
        </w:rPr>
        <w:t xml:space="preserve"> याकूब और कनानियों के बीच उत्पत्ति 33:18 – 35:15 में शत्रुतापूर्ण मुठभेड़ों के विपरीत हैं। हम दूसरे </w:t>
      </w:r>
      <w:r w:rsidR="003E4D3B">
        <w:rPr>
          <w:cs/>
          <w:lang w:val="hi" w:bidi="hi"/>
        </w:rPr>
        <w:t>भाग</w:t>
      </w:r>
      <w:r w:rsidR="006574D7" w:rsidRPr="006A475B">
        <w:rPr>
          <w:cs/>
          <w:lang w:val="hi" w:bidi="hi"/>
        </w:rPr>
        <w:t xml:space="preserve"> के साथ शुरु करेंगे जो कि पलिश्तियों के साथ इसहाक और उसके मुठभेड़ों का वर्णन करता है।</w:t>
      </w:r>
    </w:p>
    <w:p w14:paraId="55E4C905" w14:textId="149AD2C7" w:rsidR="007A76D9" w:rsidRPr="006A475B" w:rsidRDefault="008E2455" w:rsidP="00707DEC">
      <w:pPr>
        <w:pStyle w:val="BodyText0"/>
        <w:rPr>
          <w:cs/>
          <w:lang w:bidi="te"/>
        </w:rPr>
      </w:pPr>
      <w:r w:rsidRPr="00C31E5F">
        <w:rPr>
          <w:cs/>
        </w:rPr>
        <mc:AlternateContent>
          <mc:Choice Requires="wps">
            <w:drawing>
              <wp:anchor distT="0" distB="0" distL="114300" distR="114300" simplePos="0" relativeHeight="251444224" behindDoc="0" locked="1" layoutInCell="1" allowOverlap="1" wp14:anchorId="086017BD" wp14:editId="58A3155E">
                <wp:simplePos x="0" y="0"/>
                <wp:positionH relativeFrom="leftMargin">
                  <wp:posOffset>419100</wp:posOffset>
                </wp:positionH>
                <wp:positionV relativeFrom="line">
                  <wp:posOffset>0</wp:posOffset>
                </wp:positionV>
                <wp:extent cx="356235" cy="356235"/>
                <wp:effectExtent l="0" t="0" r="0" b="0"/>
                <wp:wrapNone/>
                <wp:docPr id="3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53745" w14:textId="77777777" w:rsidR="00EB4C0F" w:rsidRPr="00A535F7" w:rsidRDefault="00EB4C0F" w:rsidP="00D1258A">
                            <w:pPr>
                              <w:pStyle w:val="ParaNumbering"/>
                            </w:pPr>
                            <w:r>
                              <w:rPr>
                                <w:rFonts w:cs="Corbel"/>
                                <w:cs/>
                                <w:lang w:val="hi" w:bidi="hi"/>
                              </w:rP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17BD" id="PARA34" o:spid="_x0000_s1057" type="#_x0000_t202" style="position:absolute;left:0;text-align:left;margin-left:33pt;margin-top:0;width:28.05pt;height:28.05pt;z-index:25144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yJQIAAE4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BkzKs&#10;wRntyx/l4jMltaoqEacaWWqtzzH4YDE8dF+he3Pv8TKC76Rr4i/CIuhHvq83jkUXCMfLxXI1Xywp&#10;4egabMyevT62zodvAhoSjYI6HGFill12PvShY0isZWCrtE5j1Ia0BV0tltP04ObB5NpgjQihbzVa&#10;oTt2PfAbviNUV4TnoJeJt3yrsIkd82HPHOoCEaHWwxMeUgMWg8FCssD9+tt9jMdxoZeSFnVWUIOL&#10;QIn+bnCMUZKj4UbjOBrm3NwDCneGO2R5MvGBC3o0pYPm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v/IsiUCAABOBAAADgAAAAAAAAAAAAAAAAAuAgAAZHJzL2Uyb0RvYy54&#10;bWxQSwECLQAUAAYACAAAACEAjWdD3NwAAAAGAQAADwAAAAAAAAAAAAAAAAB/BAAAZHJzL2Rvd25y&#10;ZXYueG1sUEsFBgAAAAAEAAQA8wAAAIgFAAAAAA==&#10;" filled="f" stroked="f" strokeweight=".5pt">
                <v:textbox inset="0,0,0,0">
                  <w:txbxContent>
                    <w:p w14:paraId="50553745" w14:textId="77777777" w:rsidR="00EB4C0F" w:rsidRPr="00A535F7" w:rsidRDefault="00EB4C0F" w:rsidP="00D1258A">
                      <w:pPr>
                        <w:pStyle w:val="ParaNumbering"/>
                      </w:pPr>
                      <w:r>
                        <w:rPr>
                          <w:rFonts w:cs="Corbel"/>
                          <w:cs/>
                          <w:lang w:val="hi" w:bidi="hi"/>
                        </w:rPr>
                        <w:t>034</w:t>
                      </w:r>
                    </w:p>
                  </w:txbxContent>
                </v:textbox>
                <w10:wrap anchorx="margin" anchory="line"/>
                <w10:anchorlock/>
              </v:shape>
            </w:pict>
          </mc:Fallback>
        </mc:AlternateContent>
      </w:r>
      <w:r w:rsidR="006574D7" w:rsidRPr="006A475B">
        <w:rPr>
          <w:cs/>
          <w:lang w:val="hi" w:bidi="hi"/>
        </w:rPr>
        <w:t>अब, कई आलोचनात्माक व्याख्याकारों ने तर्क दिया है कि उत्पत्ति का यह अध्याय ठीक जगह पर नहीं है। हम सब देख सकते है कि यह याकूब के बजाय इसहाक पर ध्यान केंद्रित करता है। और शायद यह सच हो सकता है कि ये घटनाएं याकूब और एसाव के जन्म से पहले हुई हो</w:t>
      </w:r>
      <w:r w:rsidR="000626E6">
        <w:rPr>
          <w:cs/>
          <w:lang w:val="hi" w:bidi="hi"/>
        </w:rPr>
        <w:t>।</w:t>
      </w:r>
      <w:r w:rsidR="00EA7EA0">
        <w:rPr>
          <w:cs/>
          <w:lang w:val="hi" w:bidi="hi"/>
        </w:rPr>
        <w:t xml:space="preserve"> </w:t>
      </w:r>
      <w:r w:rsidR="000626E6">
        <w:rPr>
          <w:cs/>
          <w:lang w:val="hi" w:bidi="hi"/>
        </w:rPr>
        <w:t xml:space="preserve">लेकिन जैसा कि हम देखेंगे, </w:t>
      </w:r>
      <w:r w:rsidR="006574D7" w:rsidRPr="006A475B">
        <w:rPr>
          <w:cs/>
          <w:lang w:val="hi" w:bidi="hi"/>
        </w:rPr>
        <w:t>याकूब के जीवन पर</w:t>
      </w:r>
      <w:r w:rsidR="000626E6">
        <w:rPr>
          <w:rFonts w:hint="cs"/>
          <w:cs/>
          <w:lang w:val="hi" w:bidi="hi"/>
        </w:rPr>
        <w:t xml:space="preserve">लिखा यह भाग </w:t>
      </w:r>
      <w:r w:rsidR="006574D7" w:rsidRPr="006A475B">
        <w:rPr>
          <w:cs/>
          <w:lang w:val="hi" w:bidi="hi"/>
        </w:rPr>
        <w:t>मूसा के ध्यान-केंद्रण के लिए महत्वपूर्ण है।</w:t>
      </w:r>
    </w:p>
    <w:p w14:paraId="45009A03" w14:textId="46B086A4" w:rsidR="007A76D9" w:rsidRPr="006A475B" w:rsidRDefault="008E2455" w:rsidP="00707DEC">
      <w:pPr>
        <w:pStyle w:val="BodyText0"/>
        <w:rPr>
          <w:cs/>
          <w:lang w:bidi="te"/>
        </w:rPr>
      </w:pPr>
      <w:r w:rsidRPr="00C31E5F">
        <w:rPr>
          <w:cs/>
        </w:rPr>
        <mc:AlternateContent>
          <mc:Choice Requires="wps">
            <w:drawing>
              <wp:anchor distT="0" distB="0" distL="114300" distR="114300" simplePos="0" relativeHeight="251453440" behindDoc="0" locked="1" layoutInCell="1" allowOverlap="1" wp14:anchorId="3C9AF547" wp14:editId="5335F920">
                <wp:simplePos x="0" y="0"/>
                <wp:positionH relativeFrom="leftMargin">
                  <wp:posOffset>419100</wp:posOffset>
                </wp:positionH>
                <wp:positionV relativeFrom="line">
                  <wp:posOffset>0</wp:posOffset>
                </wp:positionV>
                <wp:extent cx="356235" cy="356235"/>
                <wp:effectExtent l="0" t="0" r="0" b="0"/>
                <wp:wrapNone/>
                <wp:docPr id="3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0D599" w14:textId="77777777" w:rsidR="00EB4C0F" w:rsidRPr="00A535F7" w:rsidRDefault="00EB4C0F" w:rsidP="00D1258A">
                            <w:pPr>
                              <w:pStyle w:val="ParaNumbering"/>
                            </w:pPr>
                            <w:r>
                              <w:rPr>
                                <w:rFonts w:cs="Corbel"/>
                                <w:cs/>
                                <w:lang w:val="hi" w:bidi="hi"/>
                              </w:rP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AF547" id="PARA35" o:spid="_x0000_s1058" type="#_x0000_t202" style="position:absolute;left:0;text-align:left;margin-left:33pt;margin-top:0;width:28.05pt;height:28.05pt;z-index:25145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ocQw&#10;jTPalz/KxZKSWlWViFONLLXW5xh8sBgeuq/Qvbn3eBnBd9Lp+IuwCPqR7+uNY9EFwvFysVzNY3K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9afyUCAABOBAAADgAAAAAAAAAAAAAAAAAuAgAAZHJzL2Uyb0RvYy54&#10;bWxQSwECLQAUAAYACAAAACEAjWdD3NwAAAAGAQAADwAAAAAAAAAAAAAAAAB/BAAAZHJzL2Rvd25y&#10;ZXYueG1sUEsFBgAAAAAEAAQA8wAAAIgFAAAAAA==&#10;" filled="f" stroked="f" strokeweight=".5pt">
                <v:textbox inset="0,0,0,0">
                  <w:txbxContent>
                    <w:p w14:paraId="6930D599" w14:textId="77777777" w:rsidR="00EB4C0F" w:rsidRPr="00A535F7" w:rsidRDefault="00EB4C0F" w:rsidP="00D1258A">
                      <w:pPr>
                        <w:pStyle w:val="ParaNumbering"/>
                      </w:pPr>
                      <w:r>
                        <w:rPr>
                          <w:rFonts w:cs="Corbel"/>
                          <w:cs/>
                          <w:lang w:val="hi" w:bidi="hi"/>
                        </w:rPr>
                        <w:t>035</w:t>
                      </w:r>
                    </w:p>
                  </w:txbxContent>
                </v:textbox>
                <w10:wrap anchorx="margin" anchory="line"/>
                <w10:anchorlock/>
              </v:shape>
            </w:pict>
          </mc:Fallback>
        </mc:AlternateContent>
      </w:r>
      <w:r w:rsidR="00EA2CAD">
        <w:rPr>
          <w:cs/>
          <w:lang w:val="hi" w:bidi="hi"/>
        </w:rPr>
        <w:t xml:space="preserve">यह </w:t>
      </w:r>
      <w:r w:rsidR="00EA2CAD">
        <w:rPr>
          <w:rFonts w:hint="cs"/>
          <w:cs/>
          <w:lang w:val="hi" w:bidi="hi"/>
        </w:rPr>
        <w:t>लेख</w:t>
      </w:r>
      <w:r w:rsidR="006574D7" w:rsidRPr="006A475B">
        <w:rPr>
          <w:cs/>
          <w:lang w:val="hi" w:bidi="hi"/>
        </w:rPr>
        <w:t xml:space="preserve"> दो </w:t>
      </w:r>
      <w:r w:rsidR="00045CAF">
        <w:rPr>
          <w:rFonts w:hint="cs"/>
          <w:cs/>
          <w:lang w:val="hi"/>
        </w:rPr>
        <w:t>घटनाओं</w:t>
      </w:r>
      <w:r w:rsidR="006574D7" w:rsidRPr="006A475B">
        <w:rPr>
          <w:cs/>
          <w:lang w:val="hi" w:bidi="hi"/>
        </w:rPr>
        <w:t xml:space="preserve"> में विभाजित होती है</w:t>
      </w:r>
      <w:r w:rsidR="00EA2CAD">
        <w:rPr>
          <w:rFonts w:hint="cs"/>
          <w:cs/>
          <w:lang w:val="hi"/>
        </w:rPr>
        <w:t xml:space="preserve">, </w:t>
      </w:r>
      <w:r w:rsidR="00EA2CAD">
        <w:rPr>
          <w:rFonts w:hint="cs"/>
          <w:cs/>
          <w:lang w:val="hi" w:bidi="hi"/>
        </w:rPr>
        <w:t xml:space="preserve">जिनमे काफी करीबी सम्बन्ध </w:t>
      </w:r>
      <w:r w:rsidR="00045CAF">
        <w:rPr>
          <w:rFonts w:hint="cs"/>
          <w:cs/>
          <w:lang w:val="hi"/>
        </w:rPr>
        <w:t xml:space="preserve">देखे जा सकते </w:t>
      </w:r>
      <w:r w:rsidR="00EA2CAD">
        <w:rPr>
          <w:rFonts w:hint="cs"/>
          <w:cs/>
          <w:lang w:val="hi" w:bidi="hi"/>
        </w:rPr>
        <w:t>है</w:t>
      </w:r>
      <w:r w:rsidR="006574D7" w:rsidRPr="006A475B">
        <w:rPr>
          <w:cs/>
          <w:lang w:val="hi" w:bidi="hi"/>
        </w:rPr>
        <w:t xml:space="preserve">। पहला </w:t>
      </w:r>
      <w:r w:rsidR="00EB4C0F">
        <w:rPr>
          <w:cs/>
          <w:lang w:val="hi" w:bidi="hi"/>
        </w:rPr>
        <w:t>वृत्तांत</w:t>
      </w:r>
      <w:r w:rsidR="00EA2CAD">
        <w:rPr>
          <w:cs/>
          <w:lang w:val="hi" w:bidi="hi"/>
        </w:rPr>
        <w:t xml:space="preserve"> 26:1-11 में पलिश्तियों </w:t>
      </w:r>
      <w:r w:rsidR="00EA2CAD">
        <w:rPr>
          <w:rFonts w:hint="cs"/>
          <w:cs/>
          <w:lang w:val="hi" w:bidi="hi"/>
        </w:rPr>
        <w:t>और</w:t>
      </w:r>
      <w:r w:rsidR="006574D7" w:rsidRPr="006A475B">
        <w:rPr>
          <w:cs/>
          <w:lang w:val="hi" w:bidi="hi"/>
        </w:rPr>
        <w:t xml:space="preserve"> इसहाक के</w:t>
      </w:r>
      <w:r w:rsidR="00EA2CAD">
        <w:rPr>
          <w:rFonts w:hint="cs"/>
          <w:cs/>
          <w:lang w:val="hi" w:bidi="hi"/>
        </w:rPr>
        <w:t xml:space="preserve"> मध्य स्थापित हुई</w:t>
      </w:r>
      <w:r w:rsidR="006574D7" w:rsidRPr="006A475B">
        <w:rPr>
          <w:cs/>
          <w:lang w:val="hi" w:bidi="hi"/>
        </w:rPr>
        <w:t xml:space="preserve"> प्रारंभिक शांति का वर्णन करता है। इन पदों में इसहाक ने पलिश्त</w:t>
      </w:r>
      <w:r w:rsidR="00392317">
        <w:rPr>
          <w:cs/>
          <w:lang w:val="hi" w:bidi="hi"/>
        </w:rPr>
        <w:t>ी राजा अबीमेलेक</w:t>
      </w:r>
      <w:r w:rsidR="00392317">
        <w:rPr>
          <w:rFonts w:hint="cs"/>
          <w:cs/>
          <w:lang w:val="hi" w:bidi="hi"/>
        </w:rPr>
        <w:t xml:space="preserve"> को </w:t>
      </w:r>
      <w:r w:rsidR="006574D7" w:rsidRPr="006A475B">
        <w:rPr>
          <w:cs/>
          <w:lang w:val="hi" w:bidi="hi"/>
        </w:rPr>
        <w:t>धोखा दिया,</w:t>
      </w:r>
      <w:r w:rsidR="00392317">
        <w:rPr>
          <w:rFonts w:hint="cs"/>
          <w:cs/>
          <w:lang w:val="hi" w:bidi="hi"/>
        </w:rPr>
        <w:t xml:space="preserve"> उसने ऐसा दर्शाया जिससे की राजा को लगा</w:t>
      </w:r>
      <w:r w:rsidR="00753746">
        <w:rPr>
          <w:rFonts w:hint="cs"/>
          <w:cs/>
          <w:lang w:val="hi"/>
        </w:rPr>
        <w:t xml:space="preserve"> </w:t>
      </w:r>
      <w:r w:rsidR="006574D7" w:rsidRPr="006A475B">
        <w:rPr>
          <w:cs/>
          <w:lang w:val="hi" w:bidi="hi"/>
        </w:rPr>
        <w:t>कि रिबका उसकी बहन थी। इसहाक के छल का पता लगने पर, अबीमेलेक ने इसहाक को रिबका लौटा दी। इसके बाद उसने इसहाक को इस क्षेत्र में रहने की अनुमति दे दी और उन्हें किसी भी तरह से नुकसान नहीं पहुंचाने के लिए अपने लोगों को आदेश दिया।</w:t>
      </w:r>
    </w:p>
    <w:p w14:paraId="43212CB9" w14:textId="4D2156FC"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462656" behindDoc="0" locked="1" layoutInCell="1" allowOverlap="1" wp14:anchorId="34235CEB" wp14:editId="0B3D8C24">
                <wp:simplePos x="0" y="0"/>
                <wp:positionH relativeFrom="leftMargin">
                  <wp:posOffset>419100</wp:posOffset>
                </wp:positionH>
                <wp:positionV relativeFrom="line">
                  <wp:posOffset>0</wp:posOffset>
                </wp:positionV>
                <wp:extent cx="356235" cy="356235"/>
                <wp:effectExtent l="0" t="0" r="0" b="0"/>
                <wp:wrapNone/>
                <wp:docPr id="4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6A5FD" w14:textId="77777777" w:rsidR="00EB4C0F" w:rsidRPr="00A535F7" w:rsidRDefault="00EB4C0F" w:rsidP="00D1258A">
                            <w:pPr>
                              <w:pStyle w:val="ParaNumbering"/>
                            </w:pPr>
                            <w:r>
                              <w:rPr>
                                <w:rFonts w:cs="Corbel"/>
                                <w:cs/>
                                <w:lang w:val="hi" w:bidi="hi"/>
                              </w:rP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5CEB" id="PARA36" o:spid="_x0000_s1059" type="#_x0000_t202" style="position:absolute;left:0;text-align:left;margin-left:33pt;margin-top:0;width:28.05pt;height:28.05pt;z-index:25146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6fJgIAAE4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sCbp8mAgAATgQAAA4AAAAAAAAAAAAAAAAALgIAAGRycy9lMm9Eb2Mu&#10;eG1sUEsBAi0AFAAGAAgAAAAhAI1nQ9zcAAAABgEAAA8AAAAAAAAAAAAAAAAAgAQAAGRycy9kb3du&#10;cmV2LnhtbFBLBQYAAAAABAAEAPMAAACJBQAAAAA=&#10;" filled="f" stroked="f" strokeweight=".5pt">
                <v:textbox inset="0,0,0,0">
                  <w:txbxContent>
                    <w:p w14:paraId="5946A5FD" w14:textId="77777777" w:rsidR="00EB4C0F" w:rsidRPr="00A535F7" w:rsidRDefault="00EB4C0F" w:rsidP="00D1258A">
                      <w:pPr>
                        <w:pStyle w:val="ParaNumbering"/>
                      </w:pPr>
                      <w:r>
                        <w:rPr>
                          <w:rFonts w:cs="Corbel"/>
                          <w:cs/>
                          <w:lang w:val="hi" w:bidi="hi"/>
                        </w:rPr>
                        <w:t>036</w:t>
                      </w:r>
                    </w:p>
                  </w:txbxContent>
                </v:textbox>
                <w10:wrap anchorx="margin" anchory="line"/>
                <w10:anchorlock/>
              </v:shape>
            </w:pict>
          </mc:Fallback>
        </mc:AlternateContent>
      </w:r>
      <w:r w:rsidR="004B081C">
        <w:rPr>
          <w:cs/>
          <w:lang w:val="hi" w:bidi="hi"/>
        </w:rPr>
        <w:t>दूस</w:t>
      </w:r>
      <w:r w:rsidR="004B081C">
        <w:rPr>
          <w:rFonts w:hint="cs"/>
          <w:cs/>
          <w:lang w:val="hi" w:bidi="hi"/>
        </w:rPr>
        <w:t>रे</w:t>
      </w:r>
      <w:r w:rsidR="006574D7" w:rsidRPr="006A475B">
        <w:rPr>
          <w:cs/>
          <w:lang w:val="hi" w:bidi="hi"/>
        </w:rPr>
        <w:t xml:space="preserve"> </w:t>
      </w:r>
      <w:r w:rsidR="00EB4C0F">
        <w:rPr>
          <w:cs/>
          <w:lang w:val="hi" w:bidi="hi"/>
        </w:rPr>
        <w:t>वृत्तांत</w:t>
      </w:r>
      <w:r w:rsidR="006574D7" w:rsidRPr="006A475B">
        <w:rPr>
          <w:cs/>
          <w:lang w:val="hi" w:bidi="hi"/>
        </w:rPr>
        <w:t xml:space="preserve"> 26:12-33 में पलिश्तियों के साथ इसहाक की स्थाई शांति के बारे में बताता है। इस भाग में, परमेश्वर ने इ</w:t>
      </w:r>
      <w:r w:rsidR="00753746">
        <w:rPr>
          <w:cs/>
          <w:lang w:val="hi" w:bidi="hi"/>
        </w:rPr>
        <w:t>सहाक को आशीष दी लेकिन उसके पशु</w:t>
      </w:r>
      <w:r w:rsidR="00753746">
        <w:rPr>
          <w:rFonts w:hint="cs"/>
          <w:cs/>
          <w:lang w:val="hi" w:bidi="hi"/>
        </w:rPr>
        <w:t>ओं के</w:t>
      </w:r>
      <w:r w:rsidR="006574D7" w:rsidRPr="006A475B">
        <w:rPr>
          <w:cs/>
          <w:lang w:val="hi" w:bidi="hi"/>
        </w:rPr>
        <w:t xml:space="preserve"> कई झुंडों के कारण पलिश्ती लोग उससे ईर्ष्या करने लगे। इसलिए, </w:t>
      </w:r>
      <w:r w:rsidR="004B081C">
        <w:rPr>
          <w:rFonts w:hint="cs"/>
          <w:cs/>
          <w:lang w:val="hi" w:bidi="hi"/>
        </w:rPr>
        <w:t>इसहाक ने</w:t>
      </w:r>
      <w:r w:rsidR="00753746">
        <w:rPr>
          <w:rFonts w:hint="cs"/>
          <w:cs/>
          <w:lang w:val="hi" w:bidi="hi"/>
        </w:rPr>
        <w:t xml:space="preserve"> हिंसा से परे रहते हुए</w:t>
      </w:r>
      <w:r w:rsidR="00753746">
        <w:rPr>
          <w:rFonts w:hint="cs"/>
          <w:cs/>
          <w:lang w:val="hi"/>
        </w:rPr>
        <w:t xml:space="preserve"> </w:t>
      </w:r>
      <w:r w:rsidR="006574D7" w:rsidRPr="006A475B">
        <w:rPr>
          <w:cs/>
          <w:lang w:val="hi" w:bidi="hi"/>
        </w:rPr>
        <w:t xml:space="preserve">एक कूएँ से दूसरे कूएँ को </w:t>
      </w:r>
      <w:r w:rsidR="00753746">
        <w:rPr>
          <w:rFonts w:hint="cs"/>
          <w:cs/>
          <w:lang w:val="hi" w:bidi="hi"/>
        </w:rPr>
        <w:t xml:space="preserve">चले </w:t>
      </w:r>
      <w:r w:rsidR="00753746">
        <w:rPr>
          <w:cs/>
          <w:lang w:val="hi" w:bidi="hi"/>
        </w:rPr>
        <w:t>जाने</w:t>
      </w:r>
      <w:r w:rsidR="00753746">
        <w:rPr>
          <w:rFonts w:hint="cs"/>
          <w:cs/>
          <w:lang w:val="hi" w:bidi="hi"/>
        </w:rPr>
        <w:t xml:space="preserve"> को ही बेहतर समझा</w:t>
      </w:r>
      <w:r w:rsidR="00045CAF">
        <w:rPr>
          <w:cs/>
          <w:lang w:val="hi" w:bidi="hi"/>
        </w:rPr>
        <w:t>। इस</w:t>
      </w:r>
      <w:r w:rsidR="00045CAF">
        <w:rPr>
          <w:rFonts w:hint="cs"/>
          <w:cs/>
          <w:lang w:val="hi"/>
        </w:rPr>
        <w:t xml:space="preserve"> घटना</w:t>
      </w:r>
      <w:r w:rsidR="006574D7" w:rsidRPr="006A475B">
        <w:rPr>
          <w:cs/>
          <w:lang w:val="hi" w:bidi="hi"/>
        </w:rPr>
        <w:t xml:space="preserve"> का अंत तब होता है जब अबीमेलेक ने </w:t>
      </w:r>
      <w:r w:rsidR="00753746">
        <w:rPr>
          <w:rFonts w:hint="cs"/>
          <w:cs/>
          <w:lang w:val="hi" w:bidi="hi"/>
        </w:rPr>
        <w:t xml:space="preserve">इस बात को ग्रहण किया </w:t>
      </w:r>
      <w:r w:rsidR="006574D7" w:rsidRPr="006A475B">
        <w:rPr>
          <w:cs/>
          <w:lang w:val="hi" w:bidi="hi"/>
        </w:rPr>
        <w:t>इसहाक पर प</w:t>
      </w:r>
      <w:r w:rsidR="00753746">
        <w:rPr>
          <w:cs/>
          <w:lang w:val="hi" w:bidi="hi"/>
        </w:rPr>
        <w:t xml:space="preserve">रमेश्वर </w:t>
      </w:r>
      <w:r w:rsidR="00753746">
        <w:rPr>
          <w:rFonts w:hint="cs"/>
          <w:cs/>
          <w:lang w:val="hi" w:bidi="hi"/>
        </w:rPr>
        <w:t xml:space="preserve">का आशीषमय हाथ है </w:t>
      </w:r>
      <w:r w:rsidR="006574D7" w:rsidRPr="006A475B">
        <w:rPr>
          <w:cs/>
          <w:lang w:val="hi" w:bidi="hi"/>
        </w:rPr>
        <w:t>और बेर्शेबा में दोनों ने आपस में शांति की एक संधि बनाई।</w:t>
      </w:r>
    </w:p>
    <w:p w14:paraId="1D978242" w14:textId="72D97FE4" w:rsidR="00EA7EA0" w:rsidRDefault="008E2455" w:rsidP="00707DEC">
      <w:pPr>
        <w:pStyle w:val="BodyText0"/>
        <w:rPr>
          <w:cs/>
          <w:lang w:val="hi" w:bidi="hi"/>
        </w:rPr>
      </w:pPr>
      <w:r w:rsidRPr="00C31E5F">
        <w:rPr>
          <w:cs/>
        </w:rPr>
        <mc:AlternateContent>
          <mc:Choice Requires="wps">
            <w:drawing>
              <wp:anchor distT="0" distB="0" distL="114300" distR="114300" simplePos="0" relativeHeight="251471872" behindDoc="0" locked="1" layoutInCell="1" allowOverlap="1" wp14:anchorId="4856A51D" wp14:editId="1B2C3D6F">
                <wp:simplePos x="0" y="0"/>
                <wp:positionH relativeFrom="leftMargin">
                  <wp:posOffset>419100</wp:posOffset>
                </wp:positionH>
                <wp:positionV relativeFrom="line">
                  <wp:posOffset>0</wp:posOffset>
                </wp:positionV>
                <wp:extent cx="356235" cy="356235"/>
                <wp:effectExtent l="0" t="0" r="0" b="0"/>
                <wp:wrapNone/>
                <wp:docPr id="4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DFC74" w14:textId="77777777" w:rsidR="00EB4C0F" w:rsidRPr="00A535F7" w:rsidRDefault="00EB4C0F" w:rsidP="00D1258A">
                            <w:pPr>
                              <w:pStyle w:val="ParaNumbering"/>
                            </w:pPr>
                            <w:r>
                              <w:rPr>
                                <w:rFonts w:cs="Corbel"/>
                                <w:cs/>
                                <w:lang w:val="hi" w:bidi="hi"/>
                              </w:rP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A51D" id="PARA37" o:spid="_x0000_s1060" type="#_x0000_t202" style="position:absolute;left:0;text-align:left;margin-left:33pt;margin-top:0;width:28.05pt;height:28.05pt;z-index:25147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pO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Q4lh&#10;Gme0K3+U88+U1KqqRJxqZKm1PsfgvcXw0H2F7s29x8sIvpNOx1+ERdCPfF+uHIsuEI6X88VyNl9Q&#10;wtE12Jg9e31snQ/fBGgSjYI6HGFilp23PvShY0isZWCjmiaNsTGkLehyvpimB1cPJm8M1ogQ+laj&#10;FbpDl4DPb0d8B6guCM9BLxNv+UZhE1vmw4451AUiQq2HJzxkA1gMBgvJAvfrb/cxHseFXkpa1FlB&#10;DS4CJc13g2OMkhwNNxqH0TAnfQ8oXJwM9pJ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0FpOJwIAAE4EAAAOAAAAAAAAAAAAAAAAAC4CAABkcnMvZTJvRG9j&#10;LnhtbFBLAQItABQABgAIAAAAIQCNZ0Pc3AAAAAYBAAAPAAAAAAAAAAAAAAAAAIEEAABkcnMvZG93&#10;bnJldi54bWxQSwUGAAAAAAQABADzAAAAigUAAAAA&#10;" filled="f" stroked="f" strokeweight=".5pt">
                <v:textbox inset="0,0,0,0">
                  <w:txbxContent>
                    <w:p w14:paraId="60BDFC74" w14:textId="77777777" w:rsidR="00EB4C0F" w:rsidRPr="00A535F7" w:rsidRDefault="00EB4C0F" w:rsidP="00D1258A">
                      <w:pPr>
                        <w:pStyle w:val="ParaNumbering"/>
                      </w:pPr>
                      <w:r>
                        <w:rPr>
                          <w:rFonts w:cs="Corbel"/>
                          <w:cs/>
                          <w:lang w:val="hi" w:bidi="hi"/>
                        </w:rPr>
                        <w:t>037</w:t>
                      </w:r>
                    </w:p>
                  </w:txbxContent>
                </v:textbox>
                <w10:wrap anchorx="margin" anchory="line"/>
                <w10:anchorlock/>
              </v:shape>
            </w:pict>
          </mc:Fallback>
        </mc:AlternateContent>
      </w:r>
      <w:r w:rsidR="006574D7" w:rsidRPr="006A475B">
        <w:rPr>
          <w:cs/>
          <w:lang w:val="hi" w:bidi="hi"/>
        </w:rPr>
        <w:t xml:space="preserve">पलिश्तियों के साथ इसहाक की शांति की यह कहानी इस तथ्य पर प्रकाश डालती है कि इसहाक, और फिर उसका पुत्र याकूब, अब्राहम के उत्तराधिकारी थे। जब हम अब्राहम के जीवन के साथ इस </w:t>
      </w:r>
      <w:r w:rsidR="003E4D3B">
        <w:rPr>
          <w:cs/>
          <w:lang w:val="hi" w:bidi="hi"/>
        </w:rPr>
        <w:t>भाग</w:t>
      </w:r>
      <w:r w:rsidR="00A33F7E">
        <w:rPr>
          <w:cs/>
          <w:lang w:val="hi" w:bidi="hi"/>
        </w:rPr>
        <w:t xml:space="preserve"> </w:t>
      </w:r>
      <w:r w:rsidR="00A33F7E">
        <w:rPr>
          <w:rFonts w:hint="cs"/>
          <w:cs/>
          <w:lang w:val="hi" w:bidi="hi"/>
        </w:rPr>
        <w:t>में लिखी बातों</w:t>
      </w:r>
      <w:r w:rsidR="006574D7" w:rsidRPr="006A475B">
        <w:rPr>
          <w:cs/>
          <w:lang w:val="hi" w:bidi="hi"/>
        </w:rPr>
        <w:t xml:space="preserve"> की तुलना करते हैं,</w:t>
      </w:r>
      <w:r w:rsidR="00A33F7E">
        <w:rPr>
          <w:cs/>
          <w:lang w:val="hi" w:bidi="hi"/>
        </w:rPr>
        <w:t xml:space="preserve"> तो हमें अब्राहम के जीवन </w:t>
      </w:r>
      <w:r w:rsidR="00A33F7E">
        <w:rPr>
          <w:rFonts w:hint="cs"/>
          <w:cs/>
          <w:lang w:val="hi" w:bidi="hi"/>
        </w:rPr>
        <w:t xml:space="preserve">में </w:t>
      </w:r>
      <w:r w:rsidR="00A33F7E">
        <w:rPr>
          <w:cs/>
          <w:lang w:val="hi" w:bidi="hi"/>
        </w:rPr>
        <w:t xml:space="preserve">कई समानताएं </w:t>
      </w:r>
      <w:r w:rsidR="00A33F7E">
        <w:rPr>
          <w:rFonts w:hint="cs"/>
          <w:cs/>
          <w:lang w:val="hi" w:bidi="hi"/>
        </w:rPr>
        <w:t>देखने को मिलती</w:t>
      </w:r>
      <w:r w:rsidR="006574D7" w:rsidRPr="006A475B">
        <w:rPr>
          <w:cs/>
          <w:lang w:val="hi" w:bidi="hi"/>
        </w:rPr>
        <w:t xml:space="preserve"> हैं। उत्पत्ति 20:1-18 में, अब्राहम ने </w:t>
      </w:r>
      <w:r w:rsidR="00A33F7E">
        <w:rPr>
          <w:rFonts w:hint="cs"/>
          <w:cs/>
          <w:lang w:val="hi" w:bidi="hi"/>
        </w:rPr>
        <w:t xml:space="preserve">भी </w:t>
      </w:r>
      <w:r w:rsidR="00A33F7E">
        <w:rPr>
          <w:cs/>
          <w:lang w:val="hi" w:bidi="hi"/>
        </w:rPr>
        <w:t xml:space="preserve">एक पलिश्ती राजा के साथ </w:t>
      </w:r>
      <w:r w:rsidR="00A33F7E">
        <w:rPr>
          <w:rFonts w:hint="cs"/>
          <w:cs/>
          <w:lang w:val="hi" w:bidi="hi"/>
        </w:rPr>
        <w:t xml:space="preserve">समझौता </w:t>
      </w:r>
      <w:r w:rsidR="006574D7" w:rsidRPr="006A475B">
        <w:rPr>
          <w:cs/>
          <w:lang w:val="hi" w:bidi="hi"/>
        </w:rPr>
        <w:t>किया</w:t>
      </w:r>
      <w:r w:rsidR="00A33F7E">
        <w:rPr>
          <w:rFonts w:hint="cs"/>
          <w:cs/>
          <w:lang w:val="hi" w:bidi="hi"/>
        </w:rPr>
        <w:t xml:space="preserve"> था </w:t>
      </w:r>
      <w:r w:rsidR="006574D7" w:rsidRPr="006A475B">
        <w:rPr>
          <w:cs/>
          <w:lang w:val="hi" w:bidi="hi"/>
        </w:rPr>
        <w:t xml:space="preserve">, जिसका नाम भी अबीमेलेक था। उत्पत्ति 21:30 और 34 में अब्राहम ने कुओं को खोदा और पलिश्तियों के बीच रहा था। 21:22-34 में अब्राहम ने भी बेर्शेबा में पलिश्तियों के साथ एक संधि की थी। सभी संदेह </w:t>
      </w:r>
      <w:r w:rsidR="006D4C8E">
        <w:rPr>
          <w:cs/>
          <w:lang w:val="hi" w:bidi="hi"/>
        </w:rPr>
        <w:t xml:space="preserve">को हटाने के लिए कि परमेश्वर ने </w:t>
      </w:r>
      <w:r w:rsidR="006574D7" w:rsidRPr="006A475B">
        <w:rPr>
          <w:cs/>
          <w:lang w:val="hi" w:bidi="hi"/>
        </w:rPr>
        <w:t>पलिश्तियों के साथ इसहाक के शांतिपूर्ण संबंध को मंजूरी दी थी</w:t>
      </w:r>
      <w:r w:rsidR="00A33F7E">
        <w:rPr>
          <w:rFonts w:hint="cs"/>
          <w:cs/>
          <w:lang w:val="hi" w:bidi="hi"/>
        </w:rPr>
        <w:t xml:space="preserve"> इस बात से किसी भी प्रकार के संदेह को हटाने के लिए</w:t>
      </w:r>
      <w:r w:rsidR="00EA7EA0">
        <w:rPr>
          <w:rFonts w:hint="cs"/>
          <w:cs/>
          <w:lang w:val="hi" w:bidi="hi"/>
        </w:rPr>
        <w:t xml:space="preserve"> </w:t>
      </w:r>
      <w:r w:rsidR="006574D7" w:rsidRPr="006A475B">
        <w:rPr>
          <w:cs/>
          <w:lang w:val="hi" w:bidi="hi"/>
        </w:rPr>
        <w:t xml:space="preserve">मूसा ने </w:t>
      </w:r>
      <w:r w:rsidR="007964C2">
        <w:rPr>
          <w:cs/>
          <w:lang w:val="hi" w:bidi="hi"/>
        </w:rPr>
        <w:t>अब्राहम</w:t>
      </w:r>
      <w:r w:rsidR="00A33F7E">
        <w:rPr>
          <w:cs/>
          <w:lang w:val="hi" w:bidi="hi"/>
        </w:rPr>
        <w:t xml:space="preserve"> के साथ इन तुलनाओं को </w:t>
      </w:r>
      <w:r w:rsidR="00A33F7E">
        <w:rPr>
          <w:rFonts w:hint="cs"/>
          <w:cs/>
          <w:lang w:val="hi" w:bidi="hi"/>
        </w:rPr>
        <w:t>दर्शाया</w:t>
      </w:r>
      <w:r w:rsidR="006574D7" w:rsidRPr="006A475B">
        <w:rPr>
          <w:cs/>
          <w:lang w:val="hi" w:bidi="hi"/>
        </w:rPr>
        <w:t xml:space="preserve"> था।</w:t>
      </w:r>
    </w:p>
    <w:p w14:paraId="03202850" w14:textId="1E4A25C4" w:rsidR="00707DEC" w:rsidRPr="00C31E5F" w:rsidRDefault="008E2455" w:rsidP="00707DEC">
      <w:pPr>
        <w:pStyle w:val="BodyText0"/>
        <w:rPr>
          <w:cs/>
        </w:rPr>
      </w:pPr>
      <w:r w:rsidRPr="00C31E5F">
        <w:rPr>
          <w:cs/>
        </w:rPr>
        <mc:AlternateContent>
          <mc:Choice Requires="wps">
            <w:drawing>
              <wp:anchor distT="0" distB="0" distL="114300" distR="114300" simplePos="0" relativeHeight="251481088" behindDoc="0" locked="1" layoutInCell="1" allowOverlap="1" wp14:anchorId="5DCCBDF7" wp14:editId="7C95D57E">
                <wp:simplePos x="0" y="0"/>
                <wp:positionH relativeFrom="leftMargin">
                  <wp:posOffset>419100</wp:posOffset>
                </wp:positionH>
                <wp:positionV relativeFrom="line">
                  <wp:posOffset>0</wp:posOffset>
                </wp:positionV>
                <wp:extent cx="356235" cy="356235"/>
                <wp:effectExtent l="0" t="0" r="0" b="0"/>
                <wp:wrapNone/>
                <wp:docPr id="4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641BB" w14:textId="77777777" w:rsidR="00EB4C0F" w:rsidRPr="00A535F7" w:rsidRDefault="00EB4C0F" w:rsidP="00D1258A">
                            <w:pPr>
                              <w:pStyle w:val="ParaNumbering"/>
                            </w:pPr>
                            <w:r>
                              <w:rPr>
                                <w:rFonts w:cs="Corbel"/>
                                <w:cs/>
                                <w:lang w:val="hi" w:bidi="hi"/>
                              </w:rP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CBDF7" id="PARA38" o:spid="_x0000_s1061" type="#_x0000_t202" style="position:absolute;left:0;text-align:left;margin-left:33pt;margin-top:0;width:28.05pt;height:28.05pt;z-index:25148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EQ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8nEQJwIAAE4EAAAOAAAAAAAAAAAAAAAAAC4CAABkcnMvZTJvRG9j&#10;LnhtbFBLAQItABQABgAIAAAAIQCNZ0Pc3AAAAAYBAAAPAAAAAAAAAAAAAAAAAIEEAABkcnMvZG93&#10;bnJldi54bWxQSwUGAAAAAAQABADzAAAAigUAAAAA&#10;" filled="f" stroked="f" strokeweight=".5pt">
                <v:textbox inset="0,0,0,0">
                  <w:txbxContent>
                    <w:p w14:paraId="330641BB" w14:textId="77777777" w:rsidR="00EB4C0F" w:rsidRPr="00A535F7" w:rsidRDefault="00EB4C0F" w:rsidP="00D1258A">
                      <w:pPr>
                        <w:pStyle w:val="ParaNumbering"/>
                      </w:pPr>
                      <w:r>
                        <w:rPr>
                          <w:rFonts w:cs="Corbel"/>
                          <w:cs/>
                          <w:lang w:val="hi" w:bidi="hi"/>
                        </w:rPr>
                        <w:t>038</w:t>
                      </w:r>
                    </w:p>
                  </w:txbxContent>
                </v:textbox>
                <w10:wrap anchorx="margin" anchory="line"/>
                <w10:anchorlock/>
              </v:shape>
            </w:pict>
          </mc:Fallback>
        </mc:AlternateContent>
      </w:r>
      <w:r w:rsidR="006574D7" w:rsidRPr="006A475B">
        <w:rPr>
          <w:cs/>
          <w:lang w:val="hi" w:bidi="hi"/>
        </w:rPr>
        <w:t>अब आइये पलि</w:t>
      </w:r>
      <w:r w:rsidR="00AE63E3">
        <w:rPr>
          <w:cs/>
          <w:lang w:val="hi" w:bidi="hi"/>
        </w:rPr>
        <w:t xml:space="preserve">श्तियों के साथ इसहाक के </w:t>
      </w:r>
      <w:r w:rsidR="00AE63E3">
        <w:rPr>
          <w:rFonts w:hint="cs"/>
          <w:cs/>
          <w:lang w:val="hi" w:bidi="hi"/>
        </w:rPr>
        <w:t>संबंधों</w:t>
      </w:r>
      <w:r w:rsidR="006574D7" w:rsidRPr="006A475B">
        <w:rPr>
          <w:cs/>
          <w:lang w:val="hi" w:bidi="hi"/>
        </w:rPr>
        <w:t xml:space="preserve"> से हट कर याकूब के जीवन के छठे </w:t>
      </w:r>
      <w:r w:rsidR="003E4D3B">
        <w:rPr>
          <w:cs/>
          <w:lang w:val="hi" w:bidi="hi"/>
        </w:rPr>
        <w:t>भाग</w:t>
      </w:r>
      <w:r w:rsidR="00174030">
        <w:rPr>
          <w:cs/>
          <w:lang w:val="hi" w:bidi="hi"/>
        </w:rPr>
        <w:t xml:space="preserve"> की ओर </w:t>
      </w:r>
      <w:r w:rsidR="00174030">
        <w:rPr>
          <w:rFonts w:hint="cs"/>
          <w:cs/>
          <w:lang w:val="hi" w:bidi="hi"/>
        </w:rPr>
        <w:t>बढ़ते</w:t>
      </w:r>
      <w:r w:rsidR="00AE63E3">
        <w:rPr>
          <w:cs/>
          <w:lang w:val="hi" w:bidi="hi"/>
        </w:rPr>
        <w:t xml:space="preserve"> हैं</w:t>
      </w:r>
      <w:r w:rsidR="00AE63E3">
        <w:rPr>
          <w:rFonts w:hint="cs"/>
          <w:cs/>
          <w:lang w:val="hi"/>
        </w:rPr>
        <w:t>,</w:t>
      </w:r>
      <w:r w:rsidR="00AE63E3">
        <w:rPr>
          <w:cs/>
          <w:lang w:val="hi" w:bidi="hi"/>
        </w:rPr>
        <w:t xml:space="preserve"> </w:t>
      </w:r>
      <w:r w:rsidR="00AE63E3">
        <w:rPr>
          <w:rFonts w:hint="cs"/>
          <w:cs/>
          <w:lang w:val="hi" w:bidi="hi"/>
        </w:rPr>
        <w:t xml:space="preserve">और </w:t>
      </w:r>
      <w:r w:rsidR="00AE63E3">
        <w:rPr>
          <w:cs/>
          <w:lang w:val="hi" w:bidi="hi"/>
        </w:rPr>
        <w:t>33:18-35:15</w:t>
      </w:r>
      <w:r w:rsidR="00AE63E3">
        <w:rPr>
          <w:rFonts w:hint="cs"/>
          <w:cs/>
          <w:lang w:val="hi" w:bidi="hi"/>
        </w:rPr>
        <w:t xml:space="preserve"> में ध्यान केन्द्रित करते है</w:t>
      </w:r>
      <w:r w:rsidR="00AE63E3">
        <w:rPr>
          <w:cs/>
          <w:lang w:val="hi" w:bidi="hi"/>
        </w:rPr>
        <w:t xml:space="preserve"> </w:t>
      </w:r>
      <w:r w:rsidR="00AE63E3">
        <w:rPr>
          <w:rFonts w:hint="cs"/>
          <w:cs/>
          <w:lang w:val="hi" w:bidi="hi"/>
        </w:rPr>
        <w:t>जहाँ</w:t>
      </w:r>
      <w:r w:rsidR="006574D7" w:rsidRPr="006A475B">
        <w:rPr>
          <w:cs/>
          <w:lang w:val="hi" w:bidi="hi"/>
        </w:rPr>
        <w:t xml:space="preserve"> या</w:t>
      </w:r>
      <w:r w:rsidR="00AE63E3">
        <w:rPr>
          <w:cs/>
          <w:lang w:val="hi" w:bidi="hi"/>
        </w:rPr>
        <w:t>कूब</w:t>
      </w:r>
      <w:r w:rsidR="00AE63E3">
        <w:rPr>
          <w:rFonts w:hint="cs"/>
          <w:cs/>
          <w:lang w:val="hi" w:bidi="hi"/>
        </w:rPr>
        <w:t xml:space="preserve"> का सामना </w:t>
      </w:r>
      <w:r w:rsidR="00AE63E3">
        <w:rPr>
          <w:cs/>
          <w:lang w:val="hi" w:bidi="hi"/>
        </w:rPr>
        <w:t xml:space="preserve">कनानियों </w:t>
      </w:r>
      <w:r w:rsidR="00AE63E3">
        <w:rPr>
          <w:rFonts w:hint="cs"/>
          <w:cs/>
          <w:lang w:val="hi" w:bidi="hi"/>
        </w:rPr>
        <w:t xml:space="preserve">से होता </w:t>
      </w:r>
      <w:r w:rsidR="006574D7" w:rsidRPr="006A475B">
        <w:rPr>
          <w:cs/>
          <w:lang w:val="hi" w:bidi="hi"/>
        </w:rPr>
        <w:t>है।</w:t>
      </w:r>
    </w:p>
    <w:p w14:paraId="03B744FB" w14:textId="77777777" w:rsidR="00003894" w:rsidRPr="006A475B" w:rsidRDefault="00003894" w:rsidP="00003894">
      <w:pPr>
        <w:pStyle w:val="PanelHeading"/>
        <w:rPr>
          <w:cs/>
          <w:lang w:bidi="te"/>
        </w:rPr>
      </w:pPr>
      <w:bookmarkStart w:id="17" w:name="_Toc20671730"/>
      <w:bookmarkStart w:id="18" w:name="_Toc21209527"/>
      <w:bookmarkStart w:id="19" w:name="_Toc80734132"/>
      <w:r w:rsidRPr="006A475B">
        <w:rPr>
          <w:cs/>
          <w:lang w:val="hi" w:bidi="hi"/>
        </w:rPr>
        <w:lastRenderedPageBreak/>
        <w:t>याकूब और कनानी लोग (उत्पत्ति 33:18 – 35:15)</w:t>
      </w:r>
      <w:bookmarkEnd w:id="17"/>
      <w:bookmarkEnd w:id="18"/>
      <w:bookmarkEnd w:id="19"/>
    </w:p>
    <w:p w14:paraId="28DE0257" w14:textId="3FCCC988"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490304" behindDoc="0" locked="1" layoutInCell="1" allowOverlap="1" wp14:anchorId="376AD1C4" wp14:editId="6B92DF85">
                <wp:simplePos x="0" y="0"/>
                <wp:positionH relativeFrom="leftMargin">
                  <wp:posOffset>419100</wp:posOffset>
                </wp:positionH>
                <wp:positionV relativeFrom="line">
                  <wp:posOffset>0</wp:posOffset>
                </wp:positionV>
                <wp:extent cx="356235" cy="356235"/>
                <wp:effectExtent l="0" t="0" r="0" b="0"/>
                <wp:wrapNone/>
                <wp:docPr id="4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03381" w14:textId="77777777" w:rsidR="00EB4C0F" w:rsidRPr="00A535F7" w:rsidRDefault="00EB4C0F" w:rsidP="00D1258A">
                            <w:pPr>
                              <w:pStyle w:val="ParaNumbering"/>
                            </w:pPr>
                            <w:r>
                              <w:rPr>
                                <w:rFonts w:cs="Corbel"/>
                                <w:cs/>
                                <w:lang w:val="hi" w:bidi="hi"/>
                              </w:rP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AD1C4" id="PARA39" o:spid="_x0000_s1062" type="#_x0000_t202" style="position:absolute;left:0;text-align:left;margin-left:33pt;margin-top:0;width:28.05pt;height:28.05pt;z-index:25149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PdKAIAAE4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RzTolh&#10;Gme0rZ6q/CsljaprEacaWeqsLzB4ZzE89N+gf3Pv8TKC76XT8RdhEfQj3+crx6IPhONlPl/M8jkl&#10;HF0XG7Nnr4+t8+G7AE2iUVKHI0zMstPGhyF0DIm1DKxV26YxtoZ0JV3k82l6cPVg8tZgjQhhaDVa&#10;od/3CXi+GPHtoT4jPAeDTLzla4VNbJgPW+ZQF4gItR4e8ZAtYDG4WEgWuF9/u4/xOC70UtKhzkpq&#10;cBEoaX8YHGOU5Gi40diPhjnqO0Dh3uAOWZ5MfOBCO5rSgX7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fLj3SgCAABOBAAADgAAAAAAAAAAAAAAAAAuAgAAZHJzL2Uyb0Rv&#10;Yy54bWxQSwECLQAUAAYACAAAACEAjWdD3NwAAAAGAQAADwAAAAAAAAAAAAAAAACCBAAAZHJzL2Rv&#10;d25yZXYueG1sUEsFBgAAAAAEAAQA8wAAAIsFAAAAAA==&#10;" filled="f" stroked="f" strokeweight=".5pt">
                <v:textbox inset="0,0,0,0">
                  <w:txbxContent>
                    <w:p w14:paraId="33603381" w14:textId="77777777" w:rsidR="00EB4C0F" w:rsidRPr="00A535F7" w:rsidRDefault="00EB4C0F" w:rsidP="00D1258A">
                      <w:pPr>
                        <w:pStyle w:val="ParaNumbering"/>
                      </w:pPr>
                      <w:r>
                        <w:rPr>
                          <w:rFonts w:cs="Corbel"/>
                          <w:cs/>
                          <w:lang w:val="hi" w:bidi="hi"/>
                        </w:rPr>
                        <w:t>039</w:t>
                      </w:r>
                    </w:p>
                  </w:txbxContent>
                </v:textbox>
                <w10:wrap anchorx="margin" anchory="line"/>
                <w10:anchorlock/>
              </v:shape>
            </w:pict>
          </mc:Fallback>
        </mc:AlternateContent>
      </w:r>
      <w:r w:rsidR="006574D7" w:rsidRPr="006A475B">
        <w:rPr>
          <w:cs/>
          <w:lang w:val="hi" w:bidi="hi"/>
        </w:rPr>
        <w:t xml:space="preserve">कनानियों के साथ याकूब के संघर्ष में भी दो </w:t>
      </w:r>
      <w:r w:rsidR="00EB4C0F">
        <w:rPr>
          <w:cs/>
          <w:lang w:val="hi" w:bidi="hi"/>
        </w:rPr>
        <w:t>वृत्तांत</w:t>
      </w:r>
      <w:r w:rsidR="006207FB" w:rsidRPr="006A475B">
        <w:rPr>
          <w:cs/>
          <w:lang w:val="hi" w:bidi="hi"/>
        </w:rPr>
        <w:t xml:space="preserve"> </w:t>
      </w:r>
      <w:r w:rsidR="006207FB">
        <w:rPr>
          <w:rFonts w:hint="cs"/>
          <w:cs/>
          <w:lang w:val="hi" w:bidi="hi"/>
        </w:rPr>
        <w:t xml:space="preserve">ऐसे है जो </w:t>
      </w:r>
      <w:r w:rsidR="006574D7" w:rsidRPr="006A475B">
        <w:rPr>
          <w:cs/>
          <w:lang w:val="hi" w:bidi="hi"/>
        </w:rPr>
        <w:t xml:space="preserve">करीबी से जुड़े हैं। पहला </w:t>
      </w:r>
      <w:r w:rsidR="00EB4C0F">
        <w:rPr>
          <w:cs/>
          <w:lang w:val="hi" w:bidi="hi"/>
        </w:rPr>
        <w:t>वृत्तांत</w:t>
      </w:r>
      <w:r w:rsidR="00191A6C" w:rsidRPr="00C31E5F">
        <w:rPr>
          <w:rFonts w:hint="cs"/>
          <w:cs/>
        </w:rPr>
        <w:t>,</w:t>
      </w:r>
      <w:r w:rsidR="006574D7" w:rsidRPr="006A475B">
        <w:rPr>
          <w:cs/>
          <w:lang w:val="hi" w:bidi="hi"/>
        </w:rPr>
        <w:t xml:space="preserve"> 33:18 – 34:31 में शकेम में याक</w:t>
      </w:r>
      <w:r w:rsidR="006207FB">
        <w:rPr>
          <w:cs/>
          <w:lang w:val="hi" w:bidi="hi"/>
        </w:rPr>
        <w:t>ूब के संघर्ष से संबंधित है। जब</w:t>
      </w:r>
      <w:r w:rsidR="006574D7" w:rsidRPr="006A475B">
        <w:rPr>
          <w:cs/>
          <w:lang w:val="hi" w:bidi="hi"/>
        </w:rPr>
        <w:t xml:space="preserve"> याकूब कनानियों के बीच रहता था, हमोर के बेटे शकेम ने याकूब की बेटी, दीना का यौन-शोषण किया। अपनी बहन पर हुए इस शोषण के जवाब में, याकूब के बेटों न</w:t>
      </w:r>
      <w:r w:rsidR="006207FB">
        <w:rPr>
          <w:cs/>
          <w:lang w:val="hi" w:bidi="hi"/>
        </w:rPr>
        <w:t xml:space="preserve">े शकेमवासियों को यह </w:t>
      </w:r>
      <w:r w:rsidR="006207FB">
        <w:rPr>
          <w:rFonts w:hint="cs"/>
          <w:cs/>
          <w:lang w:val="hi" w:bidi="hi"/>
        </w:rPr>
        <w:t>कहकर</w:t>
      </w:r>
      <w:r w:rsidR="006574D7" w:rsidRPr="006A475B">
        <w:rPr>
          <w:cs/>
          <w:lang w:val="hi" w:bidi="hi"/>
        </w:rPr>
        <w:t xml:space="preserve"> बरगलाया कि अगर उनका खतना किया जाएगा तो सब कुछ माफ कर दिया जाएगा। लेकिन जब शकेमवासी खतना के द्वारा पीड़ित थे, तो याकूब के बेटों शिमोन और लेवी ने उन पर हमला कर दिया और उन सभी की हत्या कर दी। इसके बाद, याकूब ने डर व्यक्त किया कि कनानी लोग बदला लेने और उसके परिवार को नष्ट करने की कोशिश करेंगे। हालांकि याकूब के बेटों ने जोर देकर कहा कि उन्होंने सही काम किया था, उत्पत्ति 49:5-7 में शिमोन और लेवी के बार</w:t>
      </w:r>
      <w:r w:rsidR="006207FB">
        <w:rPr>
          <w:cs/>
          <w:lang w:val="hi" w:bidi="hi"/>
        </w:rPr>
        <w:t xml:space="preserve">े में याकूब के अंतिम शब्द </w:t>
      </w:r>
      <w:r w:rsidR="006207FB">
        <w:rPr>
          <w:rFonts w:hint="cs"/>
          <w:cs/>
          <w:lang w:val="hi" w:bidi="hi"/>
        </w:rPr>
        <w:t>कुछ और ही</w:t>
      </w:r>
      <w:r w:rsidR="006574D7" w:rsidRPr="006A475B">
        <w:rPr>
          <w:cs/>
          <w:lang w:val="hi" w:bidi="hi"/>
        </w:rPr>
        <w:t xml:space="preserve"> संकेत देते हैं।</w:t>
      </w:r>
    </w:p>
    <w:p w14:paraId="680C9411" w14:textId="6EBE5FCC"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499520" behindDoc="0" locked="1" layoutInCell="1" allowOverlap="1" wp14:anchorId="0BFDA60F" wp14:editId="75662B2A">
                <wp:simplePos x="0" y="0"/>
                <wp:positionH relativeFrom="leftMargin">
                  <wp:posOffset>419100</wp:posOffset>
                </wp:positionH>
                <wp:positionV relativeFrom="line">
                  <wp:posOffset>0</wp:posOffset>
                </wp:positionV>
                <wp:extent cx="356235" cy="356235"/>
                <wp:effectExtent l="0" t="0" r="0" b="0"/>
                <wp:wrapNone/>
                <wp:docPr id="4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AD9C6" w14:textId="77777777" w:rsidR="00EB4C0F" w:rsidRPr="00A535F7" w:rsidRDefault="00EB4C0F" w:rsidP="00D1258A">
                            <w:pPr>
                              <w:pStyle w:val="ParaNumbering"/>
                            </w:pPr>
                            <w:r>
                              <w:rPr>
                                <w:rFonts w:cs="Corbel"/>
                                <w:cs/>
                                <w:lang w:val="hi" w:bidi="hi"/>
                              </w:rP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A60F" id="PARA40" o:spid="_x0000_s1063" type="#_x0000_t202" style="position:absolute;left:0;text-align:left;margin-left:33pt;margin-top:0;width:28.05pt;height:28.05pt;z-index:25149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mhJgIAAE4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4iaaEmAgAATgQAAA4AAAAAAAAAAAAAAAAALgIAAGRycy9lMm9Eb2Mu&#10;eG1sUEsBAi0AFAAGAAgAAAAhAI1nQ9zcAAAABgEAAA8AAAAAAAAAAAAAAAAAgAQAAGRycy9kb3du&#10;cmV2LnhtbFBLBQYAAAAABAAEAPMAAACJBQAAAAA=&#10;" filled="f" stroked="f" strokeweight=".5pt">
                <v:textbox inset="0,0,0,0">
                  <w:txbxContent>
                    <w:p w14:paraId="24AAD9C6" w14:textId="77777777" w:rsidR="00EB4C0F" w:rsidRPr="00A535F7" w:rsidRDefault="00EB4C0F" w:rsidP="00D1258A">
                      <w:pPr>
                        <w:pStyle w:val="ParaNumbering"/>
                      </w:pPr>
                      <w:r>
                        <w:rPr>
                          <w:rFonts w:cs="Corbel"/>
                          <w:cs/>
                          <w:lang w:val="hi" w:bidi="hi"/>
                        </w:rPr>
                        <w:t>040</w:t>
                      </w:r>
                    </w:p>
                  </w:txbxContent>
                </v:textbox>
                <w10:wrap anchorx="margin" anchory="line"/>
                <w10:anchorlock/>
              </v:shape>
            </w:pict>
          </mc:Fallback>
        </mc:AlternateContent>
      </w:r>
      <w:r w:rsidR="006574D7" w:rsidRPr="006A475B">
        <w:rPr>
          <w:cs/>
          <w:lang w:val="hi" w:bidi="hi"/>
        </w:rPr>
        <w:t xml:space="preserve">दूसरे </w:t>
      </w:r>
      <w:r w:rsidR="00EB4C0F">
        <w:rPr>
          <w:cs/>
          <w:lang w:val="hi" w:bidi="hi"/>
        </w:rPr>
        <w:t>वृत्तांत</w:t>
      </w:r>
      <w:r w:rsidR="006574D7" w:rsidRPr="006A475B">
        <w:rPr>
          <w:cs/>
          <w:lang w:val="hi" w:bidi="hi"/>
        </w:rPr>
        <w:t xml:space="preserve"> में, याकूब उत्पत्ति 35:1-15 में बेतेल में </w:t>
      </w:r>
      <w:r w:rsidR="00996BED">
        <w:rPr>
          <w:rFonts w:hint="cs"/>
          <w:cs/>
          <w:lang w:val="hi" w:bidi="hi"/>
        </w:rPr>
        <w:t xml:space="preserve">काफी नाटकीय ढंग से </w:t>
      </w:r>
      <w:r w:rsidR="00996BED">
        <w:rPr>
          <w:cs/>
          <w:lang w:val="hi" w:bidi="hi"/>
        </w:rPr>
        <w:t>परमेश्वर से एक</w:t>
      </w:r>
      <w:r w:rsidR="006574D7" w:rsidRPr="006A475B">
        <w:rPr>
          <w:cs/>
          <w:lang w:val="hi" w:bidi="hi"/>
        </w:rPr>
        <w:t xml:space="preserve"> आश्वासन </w:t>
      </w:r>
      <w:r w:rsidR="00191A6C" w:rsidRPr="00387F48">
        <w:rPr>
          <w:rFonts w:hint="cs"/>
          <w:cs/>
        </w:rPr>
        <w:t xml:space="preserve">को </w:t>
      </w:r>
      <w:r w:rsidR="006574D7" w:rsidRPr="006A475B">
        <w:rPr>
          <w:cs/>
          <w:lang w:val="hi" w:bidi="hi"/>
        </w:rPr>
        <w:t xml:space="preserve">प्राप्त करता है। 35:2-4 में, </w:t>
      </w:r>
      <w:r w:rsidR="00996BED">
        <w:rPr>
          <w:cs/>
          <w:lang w:val="hi" w:bidi="hi"/>
        </w:rPr>
        <w:t xml:space="preserve">बेतेल में एक वेदी निर्माण </w:t>
      </w:r>
      <w:r w:rsidR="00996BED">
        <w:rPr>
          <w:rFonts w:hint="cs"/>
          <w:cs/>
          <w:lang w:val="hi" w:bidi="hi"/>
        </w:rPr>
        <w:t>करने के</w:t>
      </w:r>
      <w:r w:rsidR="006574D7" w:rsidRPr="006A475B">
        <w:rPr>
          <w:cs/>
          <w:lang w:val="hi" w:bidi="hi"/>
        </w:rPr>
        <w:t xml:space="preserve"> लिए </w:t>
      </w:r>
      <w:r w:rsidR="00996BED" w:rsidRPr="006A475B">
        <w:rPr>
          <w:cs/>
          <w:lang w:val="hi" w:bidi="hi"/>
        </w:rPr>
        <w:t>याकूब स्वयं को और अपने पूरे</w:t>
      </w:r>
      <w:r w:rsidR="00996BED">
        <w:rPr>
          <w:cs/>
          <w:lang w:val="hi" w:bidi="hi"/>
        </w:rPr>
        <w:t xml:space="preserve"> परिवार को पवित्र </w:t>
      </w:r>
      <w:r w:rsidR="00996BED">
        <w:rPr>
          <w:rFonts w:hint="cs"/>
          <w:cs/>
          <w:lang w:val="hi" w:bidi="hi"/>
        </w:rPr>
        <w:t>करता है</w:t>
      </w:r>
      <w:r w:rsidR="00996BED">
        <w:rPr>
          <w:cs/>
          <w:lang w:val="hi" w:bidi="hi"/>
        </w:rPr>
        <w:t xml:space="preserve">। नतीजतन, परमेश्वर </w:t>
      </w:r>
      <w:r w:rsidR="00996BED">
        <w:rPr>
          <w:rFonts w:hint="cs"/>
          <w:cs/>
          <w:lang w:val="hi" w:bidi="hi"/>
        </w:rPr>
        <w:t>का क्रोध</w:t>
      </w:r>
      <w:r w:rsidR="00996BED">
        <w:rPr>
          <w:cs/>
          <w:lang w:val="hi" w:bidi="hi"/>
        </w:rPr>
        <w:t xml:space="preserve"> कनानियों पर पड़</w:t>
      </w:r>
      <w:r w:rsidR="00996BED">
        <w:rPr>
          <w:rFonts w:hint="cs"/>
          <w:cs/>
          <w:lang w:val="hi" w:bidi="hi"/>
        </w:rPr>
        <w:t>ता</w:t>
      </w:r>
      <w:r w:rsidR="006574D7" w:rsidRPr="006A475B">
        <w:rPr>
          <w:cs/>
          <w:lang w:val="hi" w:bidi="hi"/>
        </w:rPr>
        <w:t xml:space="preserve"> है </w:t>
      </w:r>
      <w:r w:rsidR="00996BED">
        <w:rPr>
          <w:rFonts w:hint="cs"/>
          <w:cs/>
          <w:lang w:val="hi" w:bidi="hi"/>
        </w:rPr>
        <w:t>जिसके कारण</w:t>
      </w:r>
      <w:r w:rsidR="006574D7" w:rsidRPr="006A475B">
        <w:rPr>
          <w:cs/>
          <w:lang w:val="hi" w:bidi="hi"/>
        </w:rPr>
        <w:t xml:space="preserve"> उन्होंने याकूब का पीछा नहीं किया। फिर, जब याकूब ने बेतेल में वेदी बनाई, तो परमेश्वर ने उससे बात की और उसे आश्वासन दिया कि वह अपन</w:t>
      </w:r>
      <w:r w:rsidR="00F712D1">
        <w:rPr>
          <w:cs/>
          <w:lang w:val="hi" w:bidi="hi"/>
        </w:rPr>
        <w:t xml:space="preserve">े पिता का उत्तराधिकारी </w:t>
      </w:r>
      <w:r w:rsidR="00F712D1">
        <w:rPr>
          <w:rFonts w:hint="cs"/>
          <w:cs/>
          <w:lang w:val="hi" w:bidi="hi"/>
        </w:rPr>
        <w:t>होगा</w:t>
      </w:r>
      <w:r w:rsidR="00191A6C">
        <w:rPr>
          <w:cs/>
          <w:lang w:val="hi" w:bidi="hi"/>
        </w:rPr>
        <w:t>। हम इसे</w:t>
      </w:r>
      <w:r w:rsidR="006574D7" w:rsidRPr="006A475B">
        <w:rPr>
          <w:cs/>
          <w:lang w:val="hi" w:bidi="hi"/>
        </w:rPr>
        <w:t xml:space="preserve"> विशेष रूप से 35:10-12 में देखते हैं जहां 26:3-4 </w:t>
      </w:r>
      <w:r w:rsidR="00F712D1">
        <w:rPr>
          <w:rFonts w:hint="cs"/>
          <w:cs/>
          <w:lang w:val="hi" w:bidi="hi"/>
        </w:rPr>
        <w:t xml:space="preserve">इसहाक के विषय </w:t>
      </w:r>
      <w:r w:rsidR="006574D7" w:rsidRPr="006A475B">
        <w:rPr>
          <w:cs/>
          <w:lang w:val="hi" w:bidi="hi"/>
        </w:rPr>
        <w:t>म</w:t>
      </w:r>
      <w:r w:rsidR="00F712D1">
        <w:rPr>
          <w:cs/>
          <w:lang w:val="hi" w:bidi="hi"/>
        </w:rPr>
        <w:t>ें परमेश्वर के वचन उसके पहले</w:t>
      </w:r>
      <w:r w:rsidR="00F712D1">
        <w:rPr>
          <w:rFonts w:hint="cs"/>
          <w:cs/>
          <w:lang w:val="hi" w:bidi="hi"/>
        </w:rPr>
        <w:t xml:space="preserve"> बोले </w:t>
      </w:r>
      <w:r w:rsidR="006574D7" w:rsidRPr="006A475B">
        <w:rPr>
          <w:cs/>
          <w:lang w:val="hi" w:bidi="hi"/>
        </w:rPr>
        <w:t>वचनों के समानांतर</w:t>
      </w:r>
      <w:r w:rsidR="00F712D1">
        <w:rPr>
          <w:rFonts w:hint="cs"/>
          <w:cs/>
          <w:lang w:val="hi" w:bidi="hi"/>
        </w:rPr>
        <w:t xml:space="preserve"> ही</w:t>
      </w:r>
      <w:r w:rsidR="006574D7" w:rsidRPr="006A475B">
        <w:rPr>
          <w:cs/>
          <w:lang w:val="hi" w:bidi="hi"/>
        </w:rPr>
        <w:t xml:space="preserve"> हैं। याकूब द्वारा इस आशीष के लिए धन्यवाद </w:t>
      </w:r>
      <w:r w:rsidR="000C7C51">
        <w:rPr>
          <w:rFonts w:hint="cs"/>
          <w:cs/>
          <w:lang w:val="hi" w:bidi="hi"/>
        </w:rPr>
        <w:t>दिए जाने के साथ</w:t>
      </w:r>
      <w:r w:rsidR="000C7C51">
        <w:rPr>
          <w:cs/>
          <w:lang w:val="hi" w:bidi="hi"/>
        </w:rPr>
        <w:t xml:space="preserve"> यह </w:t>
      </w:r>
      <w:r w:rsidR="00EB4C0F">
        <w:rPr>
          <w:cs/>
          <w:lang w:val="hi" w:bidi="hi"/>
        </w:rPr>
        <w:t>वृत्तांत</w:t>
      </w:r>
      <w:r w:rsidR="000C7C51">
        <w:rPr>
          <w:cs/>
          <w:lang w:val="hi" w:bidi="hi"/>
        </w:rPr>
        <w:t xml:space="preserve"> </w:t>
      </w:r>
      <w:r w:rsidR="000C7C51">
        <w:rPr>
          <w:rFonts w:hint="cs"/>
          <w:cs/>
          <w:lang w:val="hi" w:bidi="hi"/>
        </w:rPr>
        <w:t>ख़त्म</w:t>
      </w:r>
      <w:r w:rsidR="006574D7" w:rsidRPr="006A475B">
        <w:rPr>
          <w:cs/>
          <w:lang w:val="hi" w:bidi="hi"/>
        </w:rPr>
        <w:t xml:space="preserve"> होता है।</w:t>
      </w:r>
    </w:p>
    <w:p w14:paraId="45994447" w14:textId="3F35663F" w:rsidR="007A76D9" w:rsidRPr="00C31E5F" w:rsidRDefault="008E2455" w:rsidP="00707DEC">
      <w:pPr>
        <w:pStyle w:val="BodyText0"/>
        <w:rPr>
          <w:cs/>
        </w:rPr>
      </w:pPr>
      <w:r w:rsidRPr="00C31E5F">
        <w:rPr>
          <w:cs/>
        </w:rPr>
        <mc:AlternateContent>
          <mc:Choice Requires="wps">
            <w:drawing>
              <wp:anchor distT="0" distB="0" distL="114300" distR="114300" simplePos="0" relativeHeight="251508736" behindDoc="0" locked="1" layoutInCell="1" allowOverlap="1" wp14:anchorId="3108A135" wp14:editId="347486DA">
                <wp:simplePos x="0" y="0"/>
                <wp:positionH relativeFrom="leftMargin">
                  <wp:posOffset>419100</wp:posOffset>
                </wp:positionH>
                <wp:positionV relativeFrom="line">
                  <wp:posOffset>0</wp:posOffset>
                </wp:positionV>
                <wp:extent cx="356235" cy="356235"/>
                <wp:effectExtent l="0" t="0" r="0" b="0"/>
                <wp:wrapNone/>
                <wp:docPr id="4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C32A0" w14:textId="77777777" w:rsidR="00EB4C0F" w:rsidRPr="00A535F7" w:rsidRDefault="00EB4C0F" w:rsidP="00D1258A">
                            <w:pPr>
                              <w:pStyle w:val="ParaNumbering"/>
                            </w:pPr>
                            <w:r>
                              <w:rPr>
                                <w:rFonts w:cs="Corbel"/>
                                <w:cs/>
                                <w:lang w:val="hi" w:bidi="hi"/>
                              </w:rP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A135" id="PARA41" o:spid="_x0000_s1064" type="#_x0000_t202" style="position:absolute;left:0;text-align:left;margin-left:33pt;margin-top:0;width:28.05pt;height:28.05pt;z-index:25150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BJ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1ZUmKY&#10;xhk9lz/KmxkltaoqEacaWWqtzzF4bzE8dF+he3fv8TKC76TT8RdhEfQj35crx6ILhOPlYrmaL7AU&#10;R9dgY/bs7bF1PnwToEk0CupwhIlZdt750IeOIbGWga1qmjTGxpC2oKvFcpoeXD2YvDFYI0LoW41W&#10;6A5dAr64HfEdoLogPAe9TLzlW4VN7JgPz8yhLhARaj084SEbwGIwWEgWuF9/u4/xOC70UtKizgpq&#10;cBEoab4bHGOU5Gi40TiMhjnpe0Dh4iy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4VRBJJwIAAE4EAAAOAAAAAAAAAAAAAAAAAC4CAABkcnMvZTJvRG9j&#10;LnhtbFBLAQItABQABgAIAAAAIQCNZ0Pc3AAAAAYBAAAPAAAAAAAAAAAAAAAAAIEEAABkcnMvZG93&#10;bnJldi54bWxQSwUGAAAAAAQABADzAAAAigUAAAAA&#10;" filled="f" stroked="f" strokeweight=".5pt">
                <v:textbox inset="0,0,0,0">
                  <w:txbxContent>
                    <w:p w14:paraId="191C32A0" w14:textId="77777777" w:rsidR="00EB4C0F" w:rsidRPr="00A535F7" w:rsidRDefault="00EB4C0F" w:rsidP="00D1258A">
                      <w:pPr>
                        <w:pStyle w:val="ParaNumbering"/>
                      </w:pPr>
                      <w:r>
                        <w:rPr>
                          <w:rFonts w:cs="Corbel"/>
                          <w:cs/>
                          <w:lang w:val="hi" w:bidi="hi"/>
                        </w:rPr>
                        <w:t>041</w:t>
                      </w:r>
                    </w:p>
                  </w:txbxContent>
                </v:textbox>
                <w10:wrap anchorx="margin" anchory="line"/>
                <w10:anchorlock/>
              </v:shape>
            </w:pict>
          </mc:Fallback>
        </mc:AlternateContent>
      </w:r>
      <w:r w:rsidR="006574D7" w:rsidRPr="006A475B">
        <w:rPr>
          <w:cs/>
          <w:lang w:val="hi" w:bidi="hi"/>
        </w:rPr>
        <w:t xml:space="preserve">और बहुत कुछ दूसरे </w:t>
      </w:r>
      <w:r w:rsidR="003E4D3B">
        <w:rPr>
          <w:cs/>
          <w:lang w:val="hi" w:bidi="hi"/>
        </w:rPr>
        <w:t>भाग</w:t>
      </w:r>
      <w:r w:rsidR="006574D7" w:rsidRPr="006A475B">
        <w:rPr>
          <w:cs/>
          <w:lang w:val="hi" w:bidi="hi"/>
        </w:rPr>
        <w:t xml:space="preserve"> के जैसे, हम इन अध्यायों में अब्राहम और याकूब के बीच कई समानताएं देखते हैं। उत्पत्ति 33:20 में, याकूब शकेम में बहुत कुछ जैसे अब्राहम ने उससे पहले उत्पत्ति 12:7 में किया था यहोवा के लिए एक वेदी की स्थापना करता है। इसके अलावा, 35:6-7 में, याकूब शकेम से बेतेल को जाता है और वहां बहुत कुछ जैसे अब्राहम ने उत्पत्ति 12:8 में किया था एक वेदी का</w:t>
      </w:r>
      <w:r w:rsidR="00260D46">
        <w:rPr>
          <w:cs/>
          <w:lang w:val="hi" w:bidi="hi"/>
        </w:rPr>
        <w:t xml:space="preserve"> निर्माण करता है। जैसा कि दूस</w:t>
      </w:r>
      <w:r w:rsidR="00260D46">
        <w:rPr>
          <w:rFonts w:hint="cs"/>
          <w:cs/>
          <w:lang w:val="hi" w:bidi="hi"/>
        </w:rPr>
        <w:t>रे भाग</w:t>
      </w:r>
      <w:r w:rsidR="006574D7" w:rsidRPr="006A475B">
        <w:rPr>
          <w:cs/>
          <w:lang w:val="hi" w:bidi="hi"/>
        </w:rPr>
        <w:t xml:space="preserve"> में है, अब्राहम के जीवन के साथ ये सकारात्मक संबंध बताते हैं कि कनानियों के साथ याकूब के संघ</w:t>
      </w:r>
      <w:r w:rsidR="00260D46">
        <w:rPr>
          <w:cs/>
          <w:lang w:val="hi" w:bidi="hi"/>
        </w:rPr>
        <w:t xml:space="preserve">र्ष को परमेश्वर ने </w:t>
      </w:r>
      <w:r w:rsidR="00260D46">
        <w:rPr>
          <w:rFonts w:hint="cs"/>
          <w:cs/>
          <w:lang w:val="hi" w:bidi="hi"/>
        </w:rPr>
        <w:t>स्वीकृति दी थी</w:t>
      </w:r>
      <w:r w:rsidR="006574D7" w:rsidRPr="006A475B">
        <w:rPr>
          <w:cs/>
          <w:lang w:val="hi" w:bidi="hi"/>
        </w:rPr>
        <w:t>।</w:t>
      </w:r>
    </w:p>
    <w:p w14:paraId="23DD2FC3" w14:textId="789F42BE" w:rsidR="00707DEC" w:rsidRPr="00C31E5F" w:rsidRDefault="008E2455" w:rsidP="00707DEC">
      <w:pPr>
        <w:pStyle w:val="BodyText0"/>
        <w:rPr>
          <w:cs/>
        </w:rPr>
      </w:pPr>
      <w:r w:rsidRPr="00C31E5F">
        <w:rPr>
          <w:cs/>
        </w:rPr>
        <mc:AlternateContent>
          <mc:Choice Requires="wps">
            <w:drawing>
              <wp:anchor distT="0" distB="0" distL="114300" distR="114300" simplePos="0" relativeHeight="251517952" behindDoc="0" locked="1" layoutInCell="1" allowOverlap="1" wp14:anchorId="04DC7879" wp14:editId="65DEEE9A">
                <wp:simplePos x="0" y="0"/>
                <wp:positionH relativeFrom="leftMargin">
                  <wp:posOffset>419100</wp:posOffset>
                </wp:positionH>
                <wp:positionV relativeFrom="line">
                  <wp:posOffset>0</wp:posOffset>
                </wp:positionV>
                <wp:extent cx="356235" cy="356235"/>
                <wp:effectExtent l="0" t="0" r="0" b="0"/>
                <wp:wrapNone/>
                <wp:docPr id="4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8A890" w14:textId="77777777" w:rsidR="00EB4C0F" w:rsidRPr="00A535F7" w:rsidRDefault="00EB4C0F" w:rsidP="00D1258A">
                            <w:pPr>
                              <w:pStyle w:val="ParaNumbering"/>
                            </w:pPr>
                            <w:r>
                              <w:rPr>
                                <w:rFonts w:cs="Corbel"/>
                                <w:cs/>
                                <w:lang w:val="hi" w:bidi="hi"/>
                              </w:rP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C7879" id="PARA42" o:spid="_x0000_s1065" type="#_x0000_t202" style="position:absolute;left:0;text-align:left;margin-left:33pt;margin-top:0;width:28.05pt;height:28.05pt;z-index:25151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HYKA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q7pMQw&#10;jTPalT/K2xkltaoqEacaWWqtzzF4bzE8dF+he3Pv8TKC76TT8RdhEfQj35crx6ILhOPlfLGczReU&#10;cHQNNmbPXh9b58M3AZpEo6AOR5iYZeetD33oGBJrGdiopkljbAxpC7qcL6bpwdWDyRuDNSKEvtVo&#10;he7QJeDzL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4Fx2CgCAABOBAAADgAAAAAAAAAAAAAAAAAuAgAAZHJzL2Uyb0Rv&#10;Yy54bWxQSwECLQAUAAYACAAAACEAjWdD3NwAAAAGAQAADwAAAAAAAAAAAAAAAACCBAAAZHJzL2Rv&#10;d25yZXYueG1sUEsFBgAAAAAEAAQA8wAAAIsFAAAAAA==&#10;" filled="f" stroked="f" strokeweight=".5pt">
                <v:textbox inset="0,0,0,0">
                  <w:txbxContent>
                    <w:p w14:paraId="4148A890" w14:textId="77777777" w:rsidR="00EB4C0F" w:rsidRPr="00A535F7" w:rsidRDefault="00EB4C0F" w:rsidP="00D1258A">
                      <w:pPr>
                        <w:pStyle w:val="ParaNumbering"/>
                      </w:pPr>
                      <w:r>
                        <w:rPr>
                          <w:rFonts w:cs="Corbel"/>
                          <w:cs/>
                          <w:lang w:val="hi" w:bidi="hi"/>
                        </w:rPr>
                        <w:t>042</w:t>
                      </w:r>
                    </w:p>
                  </w:txbxContent>
                </v:textbox>
                <w10:wrap anchorx="margin" anchory="line"/>
                <w10:anchorlock/>
              </v:shape>
            </w:pict>
          </mc:Fallback>
        </mc:AlternateContent>
      </w:r>
      <w:r w:rsidR="004B081C">
        <w:rPr>
          <w:cs/>
          <w:lang w:val="hi" w:bidi="hi"/>
        </w:rPr>
        <w:t xml:space="preserve">अब </w:t>
      </w:r>
      <w:r w:rsidR="004B081C">
        <w:rPr>
          <w:rFonts w:hint="cs"/>
          <w:cs/>
          <w:lang w:val="hi" w:bidi="hi"/>
        </w:rPr>
        <w:t>आइए</w:t>
      </w:r>
      <w:r w:rsidR="004B081C">
        <w:rPr>
          <w:rFonts w:hint="cs"/>
          <w:cs/>
          <w:lang w:val="hi"/>
        </w:rPr>
        <w:t xml:space="preserve"> </w:t>
      </w:r>
      <w:r w:rsidR="00637D72">
        <w:rPr>
          <w:cs/>
          <w:lang w:val="hi" w:bidi="hi"/>
        </w:rPr>
        <w:t>तीसरे और पांचवें</w:t>
      </w:r>
      <w:r w:rsidR="00637D72">
        <w:rPr>
          <w:rFonts w:hint="cs"/>
          <w:cs/>
          <w:lang w:val="hi" w:bidi="hi"/>
        </w:rPr>
        <w:t xml:space="preserve"> भागों </w:t>
      </w:r>
      <w:r w:rsidR="00637D72">
        <w:rPr>
          <w:cs/>
          <w:lang w:val="hi" w:bidi="hi"/>
        </w:rPr>
        <w:t xml:space="preserve">की ओर </w:t>
      </w:r>
      <w:r w:rsidR="00637D72">
        <w:rPr>
          <w:rFonts w:hint="cs"/>
          <w:cs/>
          <w:lang w:val="hi" w:bidi="hi"/>
        </w:rPr>
        <w:t>बढ़ते</w:t>
      </w:r>
      <w:r w:rsidR="006574D7" w:rsidRPr="006A475B">
        <w:rPr>
          <w:cs/>
          <w:lang w:val="hi" w:bidi="hi"/>
        </w:rPr>
        <w:t xml:space="preserve"> हैं जो याकूब और एसाव के अलगाव के समयों के बारे में चर्चा करते हैं। ये कहानियाँ दो विभिन्न समयों पर ध्यान केंद्रि</w:t>
      </w:r>
      <w:r w:rsidR="00191A6C">
        <w:rPr>
          <w:cs/>
          <w:lang w:val="hi" w:bidi="hi"/>
        </w:rPr>
        <w:t>त करती</w:t>
      </w:r>
      <w:r w:rsidR="006574D7" w:rsidRPr="006A475B">
        <w:rPr>
          <w:cs/>
          <w:lang w:val="hi" w:bidi="hi"/>
        </w:rPr>
        <w:t xml:space="preserve"> हैं</w:t>
      </w:r>
      <w:r w:rsidR="00191A6C">
        <w:rPr>
          <w:cs/>
          <w:lang w:val="hi" w:bidi="hi"/>
        </w:rPr>
        <w:t xml:space="preserve"> जब भाईयों ने अपने रास्ते अलग लि</w:t>
      </w:r>
      <w:r w:rsidR="006574D7" w:rsidRPr="006A475B">
        <w:rPr>
          <w:cs/>
          <w:lang w:val="hi" w:bidi="hi"/>
        </w:rPr>
        <w:t xml:space="preserve">ए थे। </w:t>
      </w:r>
      <w:r w:rsidRPr="00C31E5F">
        <w:rPr>
          <w:cs/>
        </w:rPr>
        <mc:AlternateContent>
          <mc:Choice Requires="wps">
            <w:drawing>
              <wp:anchor distT="0" distB="0" distL="114300" distR="114300" simplePos="0" relativeHeight="251527168" behindDoc="0" locked="1" layoutInCell="1" allowOverlap="1" wp14:anchorId="26D7AA8A" wp14:editId="30E54042">
                <wp:simplePos x="0" y="0"/>
                <wp:positionH relativeFrom="leftMargin">
                  <wp:posOffset>419100</wp:posOffset>
                </wp:positionH>
                <wp:positionV relativeFrom="line">
                  <wp:posOffset>0</wp:posOffset>
                </wp:positionV>
                <wp:extent cx="356235" cy="356235"/>
                <wp:effectExtent l="0" t="0" r="0" b="0"/>
                <wp:wrapNone/>
                <wp:docPr id="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80752" w14:textId="77777777" w:rsidR="00EB4C0F" w:rsidRPr="00A535F7" w:rsidRDefault="00EB4C0F" w:rsidP="00D1258A">
                            <w:pPr>
                              <w:pStyle w:val="ParaNumbering"/>
                            </w:pPr>
                            <w:r>
                              <w:rPr>
                                <w:rFonts w:cs="Corbel"/>
                                <w:cs/>
                                <w:lang w:val="hi" w:bidi="hi"/>
                              </w:rP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AA8A" id="_x0000_s1066" type="#_x0000_t202" style="position:absolute;left:0;text-align:left;margin-left:33pt;margin-top:0;width:28.05pt;height:28.05pt;z-index:25152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8lTg6JAIAAE0EAAAOAAAAAAAAAAAAAAAAAC4CAABkcnMvZTJvRG9jLnht&#10;bFBLAQItABQABgAIAAAAIQCNZ0Pc3AAAAAYBAAAPAAAAAAAAAAAAAAAAAH4EAABkcnMvZG93bnJl&#10;di54bWxQSwUGAAAAAAQABADzAAAAhwUAAAAA&#10;" filled="f" stroked="f" strokeweight=".5pt">
                <v:textbox inset="0,0,0,0">
                  <w:txbxContent>
                    <w:p w14:paraId="51080752" w14:textId="77777777" w:rsidR="00EB4C0F" w:rsidRPr="00A535F7" w:rsidRDefault="00EB4C0F" w:rsidP="00D1258A">
                      <w:pPr>
                        <w:pStyle w:val="ParaNumbering"/>
                      </w:pPr>
                      <w:r>
                        <w:rPr>
                          <w:rFonts w:cs="Corbel"/>
                          <w:cs/>
                          <w:lang w:val="hi" w:bidi="hi"/>
                        </w:rPr>
                        <w:t>042</w:t>
                      </w:r>
                    </w:p>
                  </w:txbxContent>
                </v:textbox>
                <w10:wrap anchorx="margin" anchory="line"/>
                <w10:anchorlock/>
              </v:shape>
            </w:pict>
          </mc:Fallback>
        </mc:AlternateContent>
      </w:r>
      <w:r w:rsidR="00637D72">
        <w:rPr>
          <w:cs/>
          <w:lang w:val="hi" w:bidi="hi"/>
        </w:rPr>
        <w:t>तीस</w:t>
      </w:r>
      <w:r w:rsidR="00637D72">
        <w:rPr>
          <w:rFonts w:hint="cs"/>
          <w:cs/>
          <w:lang w:val="hi" w:bidi="hi"/>
        </w:rPr>
        <w:t>रा भाग</w:t>
      </w:r>
      <w:r w:rsidR="00EA7EA0">
        <w:rPr>
          <w:rFonts w:hint="cs"/>
          <w:cs/>
          <w:lang w:val="hi" w:bidi="hi"/>
        </w:rPr>
        <w:t xml:space="preserve"> </w:t>
      </w:r>
      <w:r w:rsidR="006574D7" w:rsidRPr="006A475B">
        <w:rPr>
          <w:cs/>
          <w:lang w:val="hi" w:bidi="hi"/>
        </w:rPr>
        <w:t xml:space="preserve">26:34-28:22 में, याकूब और एसाव की शत्रुतापूर्ण अलगाव के बारे में बताता है। </w:t>
      </w:r>
      <w:r w:rsidR="004B081C">
        <w:rPr>
          <w:cs/>
          <w:lang w:val="hi" w:bidi="hi"/>
        </w:rPr>
        <w:t>और पांचवां</w:t>
      </w:r>
      <w:r w:rsidR="004B081C">
        <w:rPr>
          <w:rFonts w:hint="cs"/>
          <w:cs/>
          <w:lang w:val="hi" w:bidi="hi"/>
        </w:rPr>
        <w:t xml:space="preserve"> भाग</w:t>
      </w:r>
      <w:r w:rsidR="00191A6C" w:rsidRPr="006A475B">
        <w:rPr>
          <w:cs/>
          <w:lang w:val="hi" w:bidi="hi"/>
        </w:rPr>
        <w:t xml:space="preserve"> </w:t>
      </w:r>
      <w:r w:rsidR="003D2E53">
        <w:rPr>
          <w:cs/>
          <w:lang w:val="hi" w:bidi="hi"/>
        </w:rPr>
        <w:t xml:space="preserve">उत्पत्ति 32:1–33:17 में </w:t>
      </w:r>
      <w:r w:rsidR="006574D7" w:rsidRPr="006A475B">
        <w:rPr>
          <w:cs/>
          <w:lang w:val="hi" w:bidi="hi"/>
        </w:rPr>
        <w:t>याकूब और एसाव के शांतिपूर्ण अलगाव के बारे में वर्णन करता है। आइए याकूब और एसाव की शत्रुतापूर्ण अलगाव पर दृष्टि डालते हैं।</w:t>
      </w:r>
    </w:p>
    <w:p w14:paraId="777E08C1" w14:textId="77777777" w:rsidR="00707DEC" w:rsidRPr="006A475B" w:rsidRDefault="00003894" w:rsidP="00003894">
      <w:pPr>
        <w:pStyle w:val="PanelHeading"/>
        <w:rPr>
          <w:cs/>
          <w:lang w:bidi="te"/>
        </w:rPr>
      </w:pPr>
      <w:bookmarkStart w:id="20" w:name="_Toc20671731"/>
      <w:bookmarkStart w:id="21" w:name="_Toc21209528"/>
      <w:bookmarkStart w:id="22" w:name="_Toc80734133"/>
      <w:r w:rsidRPr="006A475B">
        <w:rPr>
          <w:cs/>
          <w:lang w:val="hi" w:bidi="hi"/>
        </w:rPr>
        <w:t>शत्रुतापूर्ण अलगाव (उत्पत्ति 26:34 – 28:22)</w:t>
      </w:r>
      <w:bookmarkEnd w:id="20"/>
      <w:bookmarkEnd w:id="21"/>
      <w:bookmarkEnd w:id="22"/>
    </w:p>
    <w:p w14:paraId="3922C7CE" w14:textId="207E52BB" w:rsidR="00707DEC" w:rsidRPr="00387F48" w:rsidRDefault="008E2455" w:rsidP="00387F48">
      <w:pPr>
        <w:pStyle w:val="BodyText0"/>
        <w:rPr>
          <w:cs/>
        </w:rPr>
      </w:pPr>
      <w:r w:rsidRPr="00387F48">
        <w:rPr>
          <w:cs/>
        </w:rPr>
        <mc:AlternateContent>
          <mc:Choice Requires="wps">
            <w:drawing>
              <wp:anchor distT="0" distB="0" distL="114300" distR="114300" simplePos="0" relativeHeight="251536384" behindDoc="0" locked="1" layoutInCell="1" allowOverlap="1" wp14:anchorId="7DF30A9E" wp14:editId="0428EBA8">
                <wp:simplePos x="0" y="0"/>
                <wp:positionH relativeFrom="leftMargin">
                  <wp:posOffset>419100</wp:posOffset>
                </wp:positionH>
                <wp:positionV relativeFrom="line">
                  <wp:posOffset>0</wp:posOffset>
                </wp:positionV>
                <wp:extent cx="356235" cy="356235"/>
                <wp:effectExtent l="0" t="0" r="0" b="0"/>
                <wp:wrapNone/>
                <wp:docPr id="4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7432B" w14:textId="77777777" w:rsidR="00EB4C0F" w:rsidRPr="00A535F7" w:rsidRDefault="00EB4C0F" w:rsidP="00D1258A">
                            <w:pPr>
                              <w:pStyle w:val="ParaNumbering"/>
                            </w:pPr>
                            <w:r>
                              <w:rPr>
                                <w:rFonts w:cs="Corbel"/>
                                <w:cs/>
                                <w:lang w:val="hi" w:bidi="hi"/>
                              </w:rP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0A9E" id="PARA43" o:spid="_x0000_s1067" type="#_x0000_t202" style="position:absolute;left:0;text-align:left;margin-left:33pt;margin-top:0;width:28.05pt;height:28.05pt;z-index:25153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qVJg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ZipUmAgAATgQAAA4AAAAAAAAAAAAAAAAALgIAAGRycy9lMm9Eb2Mu&#10;eG1sUEsBAi0AFAAGAAgAAAAhAI1nQ9zcAAAABgEAAA8AAAAAAAAAAAAAAAAAgAQAAGRycy9kb3du&#10;cmV2LnhtbFBLBQYAAAAABAAEAPMAAACJBQAAAAA=&#10;" filled="f" stroked="f" strokeweight=".5pt">
                <v:textbox inset="0,0,0,0">
                  <w:txbxContent>
                    <w:p w14:paraId="7727432B" w14:textId="77777777" w:rsidR="00EB4C0F" w:rsidRPr="00A535F7" w:rsidRDefault="00EB4C0F" w:rsidP="00D1258A">
                      <w:pPr>
                        <w:pStyle w:val="ParaNumbering"/>
                      </w:pPr>
                      <w:r>
                        <w:rPr>
                          <w:rFonts w:cs="Corbel"/>
                          <w:cs/>
                          <w:lang w:val="hi" w:bidi="hi"/>
                        </w:rPr>
                        <w:t>043</w:t>
                      </w:r>
                    </w:p>
                  </w:txbxContent>
                </v:textbox>
                <w10:wrap anchorx="margin" anchory="line"/>
                <w10:anchorlock/>
              </v:shape>
            </w:pict>
          </mc:Fallback>
        </mc:AlternateContent>
      </w:r>
      <w:r w:rsidR="006574D7" w:rsidRPr="00387F48">
        <w:rPr>
          <w:cs/>
        </w:rPr>
        <w:t>यह भाग चार कहानियों पर ध्यान-केंद्रित करता है</w:t>
      </w:r>
      <w:r w:rsidR="00637D72" w:rsidRPr="00387F48">
        <w:rPr>
          <w:rFonts w:hint="cs"/>
          <w:cs/>
        </w:rPr>
        <w:t xml:space="preserve"> जो बारी बारी से कभी याकूब तो कभी एसाव के द्वारा इन घटनाओं से जुड़ी नैतिक जटिलताओं को प्रदर्शित करती है</w:t>
      </w:r>
      <w:r w:rsidR="006574D7" w:rsidRPr="00387F48">
        <w:rPr>
          <w:cs/>
        </w:rPr>
        <w:t xml:space="preserve">। सबसे पहले, 26:34 एक संक्षिप्त रिपोर्ट देता है कि एसाव अपने माता पिता की इच्छाओं के विपरीत हित्ती पत्नियों को </w:t>
      </w:r>
      <w:r w:rsidR="00DF3CEC" w:rsidRPr="00387F48">
        <w:rPr>
          <w:rFonts w:hint="cs"/>
          <w:cs/>
        </w:rPr>
        <w:t xml:space="preserve">ब्याह </w:t>
      </w:r>
      <w:r w:rsidR="006574D7" w:rsidRPr="00387F48">
        <w:rPr>
          <w:cs/>
        </w:rPr>
        <w:t>लेन</w:t>
      </w:r>
      <w:r w:rsidR="00D008AF" w:rsidRPr="00387F48">
        <w:rPr>
          <w:cs/>
        </w:rPr>
        <w:t xml:space="preserve">े के द्वारा खुद को </w:t>
      </w:r>
      <w:r w:rsidR="00D008AF" w:rsidRPr="00387F48">
        <w:rPr>
          <w:rFonts w:hint="cs"/>
          <w:cs/>
        </w:rPr>
        <w:t>लज्जित</w:t>
      </w:r>
      <w:r w:rsidR="00D008AF" w:rsidRPr="00387F48">
        <w:rPr>
          <w:cs/>
        </w:rPr>
        <w:t xml:space="preserve"> कर</w:t>
      </w:r>
      <w:r w:rsidR="00D008AF" w:rsidRPr="00387F48">
        <w:rPr>
          <w:rFonts w:hint="cs"/>
          <w:cs/>
        </w:rPr>
        <w:t>ता</w:t>
      </w:r>
      <w:r w:rsidR="006574D7" w:rsidRPr="00387F48">
        <w:rPr>
          <w:cs/>
        </w:rPr>
        <w:t xml:space="preserve"> </w:t>
      </w:r>
      <w:r w:rsidR="00667403" w:rsidRPr="00387F48">
        <w:rPr>
          <w:cs/>
        </w:rPr>
        <w:t>है। दूसरा, 27:1 – 28:5 में, हम</w:t>
      </w:r>
      <w:r w:rsidR="006574D7" w:rsidRPr="00387F48">
        <w:rPr>
          <w:cs/>
        </w:rPr>
        <w:t xml:space="preserve"> एक लंबे वृत्तांत को पढ़ते हैं कि कैसे याकूब के धोखे ने इसहाक के आशीर्वाद को सुरक्षित किया था। इस प्रसिद्ध कहानी में, याकूब ने अपने पिता इसहाक को धोखा देकर एसाव</w:t>
      </w:r>
      <w:r w:rsidR="00DF3CEC" w:rsidRPr="00387F48">
        <w:rPr>
          <w:cs/>
        </w:rPr>
        <w:t xml:space="preserve"> के लिए जो</w:t>
      </w:r>
      <w:r w:rsidR="00DF3CEC" w:rsidRPr="00387F48">
        <w:rPr>
          <w:rFonts w:hint="cs"/>
          <w:cs/>
        </w:rPr>
        <w:t xml:space="preserve"> आशीषें उसने राखी थी</w:t>
      </w:r>
      <w:r w:rsidR="006574D7" w:rsidRPr="00387F48">
        <w:rPr>
          <w:cs/>
        </w:rPr>
        <w:t xml:space="preserve"> उसे हासिल किया था। यह जानने पर कि क्या हुआ था, एसाव इतना क्रोधित हो गया कि रिबका को याकूब के जीवन का</w:t>
      </w:r>
      <w:r w:rsidR="00483EC3" w:rsidRPr="00387F48">
        <w:rPr>
          <w:cs/>
        </w:rPr>
        <w:t xml:space="preserve"> डर सताने लगा। उसने याकूब को पद्दनरा</w:t>
      </w:r>
      <w:r w:rsidR="006574D7" w:rsidRPr="00387F48">
        <w:rPr>
          <w:cs/>
        </w:rPr>
        <w:t xml:space="preserve">म भेजने के लिए इसहाक को आश्वस्त किया था जहां याकूब अपने रिश्तेदारों के बीच से एक पत्नी को ढूंढ सकेगा। तीसरा, एसाव के </w:t>
      </w:r>
      <w:r w:rsidR="00DF3CEC" w:rsidRPr="00387F48">
        <w:rPr>
          <w:rFonts w:hint="cs"/>
          <w:cs/>
        </w:rPr>
        <w:t>मूसा के श्रोता</w:t>
      </w:r>
      <w:r w:rsidR="00DF3CEC" w:rsidRPr="00387F48">
        <w:rPr>
          <w:cs/>
        </w:rPr>
        <w:t xml:space="preserve"> बहुत अधिक सहानुभूति </w:t>
      </w:r>
      <w:r w:rsidR="00DF3CEC" w:rsidRPr="00387F48">
        <w:rPr>
          <w:rFonts w:hint="cs"/>
          <w:cs/>
        </w:rPr>
        <w:t>न पनपे इसलिए</w:t>
      </w:r>
      <w:r w:rsidR="006574D7" w:rsidRPr="00387F48">
        <w:rPr>
          <w:cs/>
        </w:rPr>
        <w:t>, मूसा ने 28:6-9 में बत</w:t>
      </w:r>
      <w:r w:rsidR="00667403" w:rsidRPr="00387F48">
        <w:rPr>
          <w:cs/>
        </w:rPr>
        <w:t>ाया कि एसाव ने अपने माता पिता की</w:t>
      </w:r>
      <w:r w:rsidR="006574D7" w:rsidRPr="00387F48">
        <w:rPr>
          <w:cs/>
        </w:rPr>
        <w:t xml:space="preserve"> </w:t>
      </w:r>
      <w:r w:rsidR="00061B11" w:rsidRPr="00387F48">
        <w:rPr>
          <w:rFonts w:hint="cs"/>
          <w:cs/>
        </w:rPr>
        <w:t>आज्ञाओं को ना मानते हुए</w:t>
      </w:r>
      <w:r w:rsidR="006574D7" w:rsidRPr="00387F48">
        <w:rPr>
          <w:cs/>
        </w:rPr>
        <w:t xml:space="preserve"> इश्माएली </w:t>
      </w:r>
      <w:r w:rsidR="00061B11" w:rsidRPr="00387F48">
        <w:rPr>
          <w:rFonts w:hint="cs"/>
          <w:cs/>
        </w:rPr>
        <w:lastRenderedPageBreak/>
        <w:t>स्त्रियों को पत्नी बना लिया था</w:t>
      </w:r>
      <w:r w:rsidR="006574D7" w:rsidRPr="00387F48">
        <w:rPr>
          <w:cs/>
        </w:rPr>
        <w:t>। चौथा और</w:t>
      </w:r>
      <w:r w:rsidR="00176392" w:rsidRPr="00387F48">
        <w:rPr>
          <w:cs/>
        </w:rPr>
        <w:t xml:space="preserve"> अंतिम भाग 28:10-22 में बेतेल</w:t>
      </w:r>
      <w:r w:rsidR="00176392" w:rsidRPr="00387F48">
        <w:rPr>
          <w:rFonts w:hint="cs"/>
          <w:cs/>
        </w:rPr>
        <w:t xml:space="preserve"> में </w:t>
      </w:r>
      <w:r w:rsidR="006574D7" w:rsidRPr="00387F48">
        <w:rPr>
          <w:cs/>
        </w:rPr>
        <w:t>एक स्वप्न के माध्यम से</w:t>
      </w:r>
      <w:r w:rsidR="00176392" w:rsidRPr="00387F48">
        <w:rPr>
          <w:rFonts w:hint="cs"/>
          <w:cs/>
        </w:rPr>
        <w:t xml:space="preserve"> परमेश्वर ने </w:t>
      </w:r>
      <w:r w:rsidR="00176392" w:rsidRPr="00387F48">
        <w:rPr>
          <w:cs/>
        </w:rPr>
        <w:t xml:space="preserve">याकूब </w:t>
      </w:r>
      <w:r w:rsidR="00176392" w:rsidRPr="00387F48">
        <w:rPr>
          <w:rFonts w:hint="cs"/>
          <w:cs/>
        </w:rPr>
        <w:t xml:space="preserve">को मिलने वाली आशीषों के बारे में </w:t>
      </w:r>
      <w:r w:rsidR="00176392" w:rsidRPr="00387F48">
        <w:rPr>
          <w:cs/>
        </w:rPr>
        <w:t>बता कर</w:t>
      </w:r>
      <w:r w:rsidR="00444BED" w:rsidRPr="00387F48">
        <w:rPr>
          <w:rFonts w:hint="cs"/>
          <w:cs/>
        </w:rPr>
        <w:t xml:space="preserve"> इस बात के पुष्टि करता है कि</w:t>
      </w:r>
      <w:r w:rsidR="006574D7" w:rsidRPr="00387F48">
        <w:rPr>
          <w:cs/>
        </w:rPr>
        <w:t xml:space="preserve"> इसहाक क</w:t>
      </w:r>
      <w:r w:rsidR="00444BED" w:rsidRPr="00387F48">
        <w:rPr>
          <w:cs/>
        </w:rPr>
        <w:t xml:space="preserve">े वारिस के रूप </w:t>
      </w:r>
      <w:r w:rsidR="00444BED" w:rsidRPr="00387F48">
        <w:rPr>
          <w:rFonts w:hint="cs"/>
          <w:cs/>
        </w:rPr>
        <w:t>में उसने याकूब को ही चुना</w:t>
      </w:r>
      <w:r w:rsidR="006574D7" w:rsidRPr="00387F48">
        <w:rPr>
          <w:cs/>
        </w:rPr>
        <w:t xml:space="preserve"> है।</w:t>
      </w:r>
    </w:p>
    <w:p w14:paraId="0657EEB3" w14:textId="77777777" w:rsidR="00707DEC" w:rsidRPr="006A475B" w:rsidRDefault="00003894" w:rsidP="00003894">
      <w:pPr>
        <w:pStyle w:val="PanelHeading"/>
        <w:rPr>
          <w:cs/>
          <w:lang w:bidi="te"/>
        </w:rPr>
      </w:pPr>
      <w:bookmarkStart w:id="23" w:name="_Toc20671732"/>
      <w:bookmarkStart w:id="24" w:name="_Toc21209529"/>
      <w:bookmarkStart w:id="25" w:name="_Toc80734134"/>
      <w:r w:rsidRPr="006A475B">
        <w:rPr>
          <w:cs/>
          <w:lang w:val="hi" w:bidi="hi"/>
        </w:rPr>
        <w:t>शांतिपूर्ण अलगाव (उत्पत्ति 32:1 – 33:17)</w:t>
      </w:r>
      <w:bookmarkEnd w:id="23"/>
      <w:bookmarkEnd w:id="24"/>
      <w:bookmarkEnd w:id="25"/>
    </w:p>
    <w:p w14:paraId="766CF9BA" w14:textId="24D64CCB" w:rsidR="00707DEC" w:rsidRPr="006A475B" w:rsidRDefault="0094654D" w:rsidP="0094654D">
      <w:pPr>
        <w:pStyle w:val="BodyText0"/>
        <w:rPr>
          <w:cs/>
          <w:lang w:bidi="te"/>
        </w:rPr>
      </w:pPr>
      <w:r>
        <w:rPr>
          <w:cs/>
          <w:lang w:val="hi" w:bidi="hi"/>
        </w:rPr>
        <w:t>तीसरे</w:t>
      </w:r>
      <w:r>
        <w:rPr>
          <w:rFonts w:hint="cs"/>
          <w:cs/>
          <w:lang w:val="hi" w:bidi="hi"/>
        </w:rPr>
        <w:t xml:space="preserve"> भाग</w:t>
      </w:r>
      <w:r w:rsidRPr="006A475B">
        <w:rPr>
          <w:cs/>
          <w:lang w:val="hi" w:bidi="hi"/>
        </w:rPr>
        <w:t xml:space="preserve"> </w:t>
      </w:r>
      <w:r>
        <w:rPr>
          <w:cs/>
          <w:lang w:val="hi" w:bidi="hi"/>
        </w:rPr>
        <w:t xml:space="preserve">की कथा </w:t>
      </w:r>
      <w:r w:rsidR="008E2455" w:rsidRPr="00C31E5F">
        <w:rPr>
          <w:cs/>
        </w:rPr>
        <mc:AlternateContent>
          <mc:Choice Requires="wps">
            <w:drawing>
              <wp:anchor distT="0" distB="0" distL="114300" distR="114300" simplePos="0" relativeHeight="251545600" behindDoc="0" locked="1" layoutInCell="1" allowOverlap="1" wp14:anchorId="30B5C024" wp14:editId="438C9B26">
                <wp:simplePos x="0" y="0"/>
                <wp:positionH relativeFrom="leftMargin">
                  <wp:posOffset>419100</wp:posOffset>
                </wp:positionH>
                <wp:positionV relativeFrom="line">
                  <wp:posOffset>0</wp:posOffset>
                </wp:positionV>
                <wp:extent cx="356235" cy="356235"/>
                <wp:effectExtent l="0" t="0" r="0" b="0"/>
                <wp:wrapNone/>
                <wp:docPr id="4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406CF" w14:textId="77777777" w:rsidR="00EB4C0F" w:rsidRPr="00A535F7" w:rsidRDefault="00EB4C0F" w:rsidP="00D1258A">
                            <w:pPr>
                              <w:pStyle w:val="ParaNumbering"/>
                            </w:pPr>
                            <w:r>
                              <w:rPr>
                                <w:rFonts w:cs="Corbel"/>
                                <w:cs/>
                                <w:lang w:val="hi" w:bidi="hi"/>
                              </w:rP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C024" id="PARA44" o:spid="_x0000_s1068" type="#_x0000_t202" style="position:absolute;left:0;text-align:left;margin-left:33pt;margin-top:0;width:28.05pt;height:28.05pt;z-index:25154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FZJQIAAE4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zXBWSUCAABOBAAADgAAAAAAAAAAAAAAAAAuAgAAZHJzL2Uyb0RvYy54&#10;bWxQSwECLQAUAAYACAAAACEAjWdD3NwAAAAGAQAADwAAAAAAAAAAAAAAAAB/BAAAZHJzL2Rvd25y&#10;ZXYueG1sUEsFBgAAAAAEAAQA8wAAAIgFAAAAAA==&#10;" filled="f" stroked="f" strokeweight=".5pt">
                <v:textbox inset="0,0,0,0">
                  <w:txbxContent>
                    <w:p w14:paraId="5CD406CF" w14:textId="77777777" w:rsidR="00EB4C0F" w:rsidRPr="00A535F7" w:rsidRDefault="00EB4C0F" w:rsidP="00D1258A">
                      <w:pPr>
                        <w:pStyle w:val="ParaNumbering"/>
                      </w:pPr>
                      <w:r>
                        <w:rPr>
                          <w:rFonts w:cs="Corbel"/>
                          <w:cs/>
                          <w:lang w:val="hi" w:bidi="hi"/>
                        </w:rPr>
                        <w:t>044</w:t>
                      </w:r>
                    </w:p>
                  </w:txbxContent>
                </v:textbox>
                <w10:wrap anchorx="margin" anchory="line"/>
                <w10:anchorlock/>
              </v:shape>
            </w:pict>
          </mc:Fallback>
        </mc:AlternateContent>
      </w:r>
      <w:r>
        <w:rPr>
          <w:rFonts w:hint="cs"/>
          <w:cs/>
          <w:lang w:val="hi" w:bidi="hi"/>
        </w:rPr>
        <w:t xml:space="preserve">जिसमे </w:t>
      </w:r>
      <w:r w:rsidR="00937A5A" w:rsidRPr="006A475B">
        <w:rPr>
          <w:cs/>
          <w:lang w:val="hi" w:bidi="hi"/>
        </w:rPr>
        <w:t xml:space="preserve">याकूब </w:t>
      </w:r>
      <w:r>
        <w:rPr>
          <w:cs/>
          <w:lang w:val="hi" w:bidi="hi"/>
        </w:rPr>
        <w:t xml:space="preserve">और एसाव की शत्रुतापूर्ण अलगाव </w:t>
      </w:r>
      <w:r>
        <w:rPr>
          <w:rFonts w:hint="cs"/>
          <w:cs/>
          <w:lang w:val="hi" w:bidi="hi"/>
        </w:rPr>
        <w:t>का वर्णन है</w:t>
      </w:r>
      <w:r>
        <w:rPr>
          <w:cs/>
          <w:lang w:val="hi" w:bidi="hi"/>
        </w:rPr>
        <w:t>, याकूब के जीवन का पांचवां</w:t>
      </w:r>
      <w:r>
        <w:rPr>
          <w:rFonts w:hint="cs"/>
          <w:cs/>
          <w:lang w:val="hi" w:bidi="hi"/>
        </w:rPr>
        <w:t xml:space="preserve"> भाग</w:t>
      </w:r>
      <w:r w:rsidR="00EA7EA0">
        <w:rPr>
          <w:rFonts w:hint="cs"/>
          <w:cs/>
          <w:lang w:val="hi" w:bidi="hi"/>
        </w:rPr>
        <w:t xml:space="preserve"> </w:t>
      </w:r>
      <w:r>
        <w:rPr>
          <w:cs/>
          <w:lang w:val="hi" w:bidi="hi"/>
        </w:rPr>
        <w:t xml:space="preserve">32:1 – 33:17 </w:t>
      </w:r>
      <w:r>
        <w:rPr>
          <w:rFonts w:hint="cs"/>
          <w:cs/>
          <w:lang w:val="hi" w:bidi="hi"/>
        </w:rPr>
        <w:t>इसके विपरीत</w:t>
      </w:r>
      <w:r w:rsidR="00937A5A" w:rsidRPr="006A475B">
        <w:rPr>
          <w:cs/>
          <w:lang w:val="hi" w:bidi="hi"/>
        </w:rPr>
        <w:t xml:space="preserve"> भाइयों के शांतिपूर्ण रीति से अलग होने की रिपोर्ट देता है। इस </w:t>
      </w:r>
      <w:r w:rsidR="003E4D3B">
        <w:rPr>
          <w:cs/>
          <w:lang w:val="hi" w:bidi="hi"/>
        </w:rPr>
        <w:t>भाग</w:t>
      </w:r>
      <w:r w:rsidR="00937A5A" w:rsidRPr="006A475B">
        <w:rPr>
          <w:cs/>
          <w:lang w:val="hi" w:bidi="hi"/>
        </w:rPr>
        <w:t xml:space="preserve"> में दो </w:t>
      </w:r>
      <w:r w:rsidR="00EB4C0F">
        <w:rPr>
          <w:cs/>
          <w:lang w:val="hi" w:bidi="hi"/>
        </w:rPr>
        <w:t>वृत्तांत</w:t>
      </w:r>
      <w:r>
        <w:rPr>
          <w:cs/>
          <w:lang w:val="hi" w:bidi="hi"/>
        </w:rPr>
        <w:t xml:space="preserve"> शामिल हैं</w:t>
      </w:r>
      <w:r>
        <w:rPr>
          <w:rFonts w:hint="cs"/>
          <w:cs/>
          <w:lang w:val="hi" w:bidi="hi"/>
        </w:rPr>
        <w:t xml:space="preserve"> जो </w:t>
      </w:r>
      <w:r w:rsidRPr="006A475B">
        <w:rPr>
          <w:cs/>
          <w:lang w:val="hi" w:bidi="hi"/>
        </w:rPr>
        <w:t>बारीकी से जुड़े</w:t>
      </w:r>
      <w:r>
        <w:rPr>
          <w:rFonts w:hint="cs"/>
          <w:cs/>
          <w:lang w:val="hi" w:bidi="hi"/>
        </w:rPr>
        <w:t xml:space="preserve"> है</w:t>
      </w:r>
      <w:r w:rsidRPr="006A475B">
        <w:rPr>
          <w:cs/>
          <w:lang w:val="hi" w:bidi="hi"/>
        </w:rPr>
        <w:t>।</w:t>
      </w:r>
      <w:r>
        <w:rPr>
          <w:rFonts w:hint="cs"/>
          <w:cs/>
          <w:lang w:val="hi"/>
        </w:rPr>
        <w:t xml:space="preserve"> </w:t>
      </w:r>
      <w:r w:rsidR="00937A5A" w:rsidRPr="006A475B">
        <w:rPr>
          <w:cs/>
          <w:lang w:val="hi" w:bidi="hi"/>
        </w:rPr>
        <w:t xml:space="preserve">सबसे पहले, हम 32:1-32 में एसाव के लिए याकूब की तैयारी को देखते हैं। उनकी शत्रुतापूर्ण अलगाव के बरसों बाद, याकूब ने अपने आगे दूतों और उपहारों को भेजकर एसाव से मिलने की तैयारी की। होशे 12:4 के अनुसार, एसाव से मिलने से पहली वाली रात को, याकूब को दीन बनाया गया </w:t>
      </w:r>
      <w:r w:rsidR="00667403" w:rsidRPr="00387F48">
        <w:rPr>
          <w:rFonts w:hint="cs"/>
          <w:cs/>
        </w:rPr>
        <w:t xml:space="preserve">था </w:t>
      </w:r>
      <w:r w:rsidR="00937A5A" w:rsidRPr="006A475B">
        <w:rPr>
          <w:cs/>
          <w:lang w:val="hi" w:bidi="hi"/>
        </w:rPr>
        <w:t>जब उसने एक स्वर्गदूत के साथ कुश्ती लड़ी और परमेश्व</w:t>
      </w:r>
      <w:r w:rsidR="00667403">
        <w:rPr>
          <w:cs/>
          <w:lang w:val="hi" w:bidi="hi"/>
        </w:rPr>
        <w:t>र के आशीर्वाद को प्राप्त किया</w:t>
      </w:r>
      <w:r w:rsidR="00937A5A" w:rsidRPr="006A475B">
        <w:rPr>
          <w:cs/>
          <w:lang w:val="hi" w:bidi="hi"/>
        </w:rPr>
        <w:t>।</w:t>
      </w:r>
    </w:p>
    <w:p w14:paraId="4DB55752" w14:textId="3749E4C9"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553792" behindDoc="0" locked="1" layoutInCell="1" allowOverlap="1" wp14:anchorId="5075F1B4" wp14:editId="36A06D44">
                <wp:simplePos x="0" y="0"/>
                <wp:positionH relativeFrom="leftMargin">
                  <wp:posOffset>419100</wp:posOffset>
                </wp:positionH>
                <wp:positionV relativeFrom="line">
                  <wp:posOffset>0</wp:posOffset>
                </wp:positionV>
                <wp:extent cx="356235" cy="356235"/>
                <wp:effectExtent l="0" t="0" r="0" b="0"/>
                <wp:wrapNone/>
                <wp:docPr id="4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80530" w14:textId="77777777" w:rsidR="00EB4C0F" w:rsidRPr="00A535F7" w:rsidRDefault="00EB4C0F" w:rsidP="00D1258A">
                            <w:pPr>
                              <w:pStyle w:val="ParaNumbering"/>
                            </w:pPr>
                            <w:r>
                              <w:rPr>
                                <w:rFonts w:cs="Corbel"/>
                                <w:cs/>
                                <w:lang w:val="hi" w:bidi="hi"/>
                              </w:rP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F1B4" id="PARA45" o:spid="_x0000_s1069" type="#_x0000_t202" style="position:absolute;left:0;text-align:left;margin-left:33pt;margin-top:0;width:28.05pt;height:28.05pt;z-index:25155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h3JgIAAE4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bugpG6qSsSpRpZa63MM3lsMD91X6N7ce7yM4DvpdPxFWAT9yPflyrHoAuF4OV8sZ3NM&#10;z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DfuHcmAgAATgQAAA4AAAAAAAAAAAAAAAAALgIAAGRycy9lMm9Eb2Mu&#10;eG1sUEsBAi0AFAAGAAgAAAAhAI1nQ9zcAAAABgEAAA8AAAAAAAAAAAAAAAAAgAQAAGRycy9kb3du&#10;cmV2LnhtbFBLBQYAAAAABAAEAPMAAACJBQAAAAA=&#10;" filled="f" stroked="f" strokeweight=".5pt">
                <v:textbox inset="0,0,0,0">
                  <w:txbxContent>
                    <w:p w14:paraId="65380530" w14:textId="77777777" w:rsidR="00EB4C0F" w:rsidRPr="00A535F7" w:rsidRDefault="00EB4C0F" w:rsidP="00D1258A">
                      <w:pPr>
                        <w:pStyle w:val="ParaNumbering"/>
                      </w:pPr>
                      <w:r>
                        <w:rPr>
                          <w:rFonts w:cs="Corbel"/>
                          <w:cs/>
                          <w:lang w:val="hi" w:bidi="hi"/>
                        </w:rPr>
                        <w:t>045</w:t>
                      </w:r>
                    </w:p>
                  </w:txbxContent>
                </v:textbox>
                <w10:wrap anchorx="margin" anchory="line"/>
                <w10:anchorlock/>
              </v:shape>
            </w:pict>
          </mc:Fallback>
        </mc:AlternateContent>
      </w:r>
      <w:r w:rsidR="006574D7" w:rsidRPr="006A475B">
        <w:rPr>
          <w:cs/>
          <w:lang w:val="hi" w:bidi="hi"/>
        </w:rPr>
        <w:t>हम देखते हैं कि यह प्</w:t>
      </w:r>
      <w:r w:rsidR="00667403">
        <w:rPr>
          <w:cs/>
          <w:lang w:val="hi" w:bidi="hi"/>
        </w:rPr>
        <w:t>रतिज्ञा रिबका से पहले ही करी</w:t>
      </w:r>
      <w:r w:rsidR="006574D7" w:rsidRPr="006A475B">
        <w:rPr>
          <w:cs/>
          <w:lang w:val="hi" w:bidi="hi"/>
        </w:rPr>
        <w:t xml:space="preserve"> गई थी कि याकूब वह व्यक्ति होगा जो आशीषों को प्राप्त करेगा लेकिन जिस तरह से याकूब ने आशीषों को प्राप्त किया...उसने अपने पिता को धोखा दिया और जब उससे, उसका नाम पूछा गया तो उसने कहा, "मेरा नाम एसाव है, तेरा जेठा पुत्र।” उसने झूठ बोला... लेकिन परमेश्वर ने उसे आशीष दी; परमेश्वर उसे बढ़ाता है, उसे इतने बच्चे देता है कि </w:t>
      </w:r>
      <w:r w:rsidR="007964C2">
        <w:rPr>
          <w:cs/>
          <w:lang w:val="hi" w:bidi="hi"/>
        </w:rPr>
        <w:t>अब्राहम</w:t>
      </w:r>
      <w:r w:rsidR="006574D7" w:rsidRPr="006A475B">
        <w:rPr>
          <w:cs/>
          <w:lang w:val="hi" w:bidi="hi"/>
        </w:rPr>
        <w:t xml:space="preserve"> को दी गई प्रतिज्ञा पूरी होने लगी है — “जिस तरह से तारे हैं, वैसे ही तेरे वंशज होंगे” — और अब, जब वह प्रतिज्ञा किए हुए देश में वापस लौट रहा है, तो उसे अपने अतीत तक का सामना करना पड़ता है।</w:t>
      </w:r>
      <w:r w:rsidR="00EA7EA0">
        <w:rPr>
          <w:cs/>
          <w:lang w:val="hi" w:bidi="hi"/>
        </w:rPr>
        <w:t xml:space="preserve"> </w:t>
      </w:r>
      <w:r w:rsidR="006574D7" w:rsidRPr="006A475B">
        <w:rPr>
          <w:cs/>
          <w:lang w:val="hi" w:bidi="hi"/>
        </w:rPr>
        <w:t>और इस बार, एसाव से मिलने से पहली वाली रात को, वह एक स्वर्गदूत के साथ कुश्ती ल़ड़ रहा है और उससे पूछा जाता है, "तेरा नाम क्या है?" और इस बार वह सच बोलता है। वह कहता है, “मेरा नाम याकूब है।” और उसे एक नया नाम दिया जाता है, इस्राएल।</w:t>
      </w:r>
    </w:p>
    <w:p w14:paraId="40E3BD48" w14:textId="77777777" w:rsidR="00707DEC" w:rsidRPr="006A475B" w:rsidRDefault="00FD7393" w:rsidP="00707DEC">
      <w:pPr>
        <w:pStyle w:val="QuotationAuthor"/>
        <w:rPr>
          <w:cs/>
          <w:lang w:bidi="te"/>
        </w:rPr>
      </w:pPr>
      <w:r w:rsidRPr="006A475B">
        <w:rPr>
          <w:cs/>
          <w:lang w:val="hi" w:bidi="hi"/>
        </w:rPr>
        <w:t>डॉ. क्रेग एस. कीनर</w:t>
      </w:r>
    </w:p>
    <w:p w14:paraId="7BE13A7C" w14:textId="54F9BA58"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561984" behindDoc="0" locked="1" layoutInCell="1" allowOverlap="1" wp14:anchorId="6F1ED7D9" wp14:editId="4AD05D84">
                <wp:simplePos x="0" y="0"/>
                <wp:positionH relativeFrom="leftMargin">
                  <wp:posOffset>419100</wp:posOffset>
                </wp:positionH>
                <wp:positionV relativeFrom="line">
                  <wp:posOffset>0</wp:posOffset>
                </wp:positionV>
                <wp:extent cx="356235" cy="356235"/>
                <wp:effectExtent l="0" t="0" r="0" b="0"/>
                <wp:wrapNone/>
                <wp:docPr id="5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736FC" w14:textId="77777777" w:rsidR="00EB4C0F" w:rsidRPr="00A535F7" w:rsidRDefault="00EB4C0F" w:rsidP="00D1258A">
                            <w:pPr>
                              <w:pStyle w:val="ParaNumbering"/>
                            </w:pPr>
                            <w:r>
                              <w:rPr>
                                <w:rFonts w:cs="Corbel"/>
                                <w:cs/>
                                <w:lang w:val="hi" w:bidi="hi"/>
                              </w:rP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D7D9" id="PARA46" o:spid="_x0000_s1070" type="#_x0000_t202" style="position:absolute;left:0;text-align:left;margin-left:33pt;margin-top:0;width:28.05pt;height:28.05pt;z-index:25156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mVmdyUCAABOBAAADgAAAAAAAAAAAAAAAAAuAgAAZHJzL2Uyb0RvYy54&#10;bWxQSwECLQAUAAYACAAAACEAjWdD3NwAAAAGAQAADwAAAAAAAAAAAAAAAAB/BAAAZHJzL2Rvd25y&#10;ZXYueG1sUEsFBgAAAAAEAAQA8wAAAIgFAAAAAA==&#10;" filled="f" stroked="f" strokeweight=".5pt">
                <v:textbox inset="0,0,0,0">
                  <w:txbxContent>
                    <w:p w14:paraId="7B9736FC" w14:textId="77777777" w:rsidR="00EB4C0F" w:rsidRPr="00A535F7" w:rsidRDefault="00EB4C0F" w:rsidP="00D1258A">
                      <w:pPr>
                        <w:pStyle w:val="ParaNumbering"/>
                      </w:pPr>
                      <w:r>
                        <w:rPr>
                          <w:rFonts w:cs="Corbel"/>
                          <w:cs/>
                          <w:lang w:val="hi" w:bidi="hi"/>
                        </w:rPr>
                        <w:t>046</w:t>
                      </w:r>
                    </w:p>
                  </w:txbxContent>
                </v:textbox>
                <w10:wrap anchorx="margin" anchory="line"/>
                <w10:anchorlock/>
              </v:shape>
            </w:pict>
          </mc:Fallback>
        </mc:AlternateContent>
      </w:r>
      <w:r w:rsidR="003C0EAB" w:rsidRPr="006A475B">
        <w:rPr>
          <w:cs/>
          <w:lang w:val="hi" w:bidi="hi"/>
        </w:rPr>
        <w:t xml:space="preserve">33:1-17 में दूसरा </w:t>
      </w:r>
      <w:r w:rsidR="00EB4C0F">
        <w:rPr>
          <w:cs/>
          <w:lang w:val="hi" w:bidi="hi"/>
        </w:rPr>
        <w:t>वृत्तांत</w:t>
      </w:r>
      <w:r w:rsidR="003C0EAB" w:rsidRPr="006A475B">
        <w:rPr>
          <w:cs/>
          <w:lang w:val="hi" w:bidi="hi"/>
        </w:rPr>
        <w:t xml:space="preserve"> एसाव के साथ याकूब के मेल-मिलाप की रिपोर्ट देता है। इस भाग में, भाई मिलते हैं और फिर शांतिपूर्ण शर्तों पर अलग होते हैं। इस </w:t>
      </w:r>
      <w:r w:rsidR="003E4D3B">
        <w:rPr>
          <w:cs/>
          <w:lang w:val="hi" w:bidi="hi"/>
        </w:rPr>
        <w:t>भाग</w:t>
      </w:r>
      <w:r w:rsidR="003C0EAB" w:rsidRPr="006A475B">
        <w:rPr>
          <w:cs/>
          <w:lang w:val="hi" w:bidi="hi"/>
        </w:rPr>
        <w:t xml:space="preserve"> और इसके समानांतर </w:t>
      </w:r>
      <w:r w:rsidR="00E07947">
        <w:rPr>
          <w:rFonts w:hint="cs"/>
          <w:cs/>
          <w:lang w:val="hi" w:bidi="hi"/>
        </w:rPr>
        <w:t xml:space="preserve">वचनों </w:t>
      </w:r>
      <w:r w:rsidR="003C0EAB" w:rsidRPr="006A475B">
        <w:rPr>
          <w:cs/>
          <w:lang w:val="hi" w:bidi="hi"/>
        </w:rPr>
        <w:t>के बीच विरोधा</w:t>
      </w:r>
      <w:r w:rsidR="00E07947">
        <w:rPr>
          <w:cs/>
          <w:lang w:val="hi" w:bidi="hi"/>
        </w:rPr>
        <w:t xml:space="preserve">भासों का होना स्पष्ट जाहिर है। </w:t>
      </w:r>
      <w:r w:rsidR="003C0EAB" w:rsidRPr="006A475B">
        <w:rPr>
          <w:cs/>
          <w:lang w:val="hi" w:bidi="hi"/>
        </w:rPr>
        <w:t>याकूब अब धोखेबाज नहीं बल्कि ईमानदार और दीन व्यक्ति था। एसाव ने अब बदला नहीं लिया लेकिन माफ कर दिया। अंत में, जुड़वां भाइयों के बीच पहले वाली शत्रुता का सम</w:t>
      </w:r>
      <w:r w:rsidR="00E07947">
        <w:rPr>
          <w:cs/>
          <w:lang w:val="hi" w:bidi="hi"/>
        </w:rPr>
        <w:t xml:space="preserve">ाधान हो जाता है और वे शांति </w:t>
      </w:r>
      <w:r w:rsidR="00E07947">
        <w:rPr>
          <w:rFonts w:hint="cs"/>
          <w:cs/>
          <w:lang w:val="hi" w:bidi="hi"/>
        </w:rPr>
        <w:t xml:space="preserve">से </w:t>
      </w:r>
      <w:r w:rsidR="003C0EAB" w:rsidRPr="006A475B">
        <w:rPr>
          <w:cs/>
          <w:lang w:val="hi" w:bidi="hi"/>
        </w:rPr>
        <w:t>अपने अलग-अ</w:t>
      </w:r>
      <w:r w:rsidR="00E07947">
        <w:rPr>
          <w:cs/>
          <w:lang w:val="hi" w:bidi="hi"/>
        </w:rPr>
        <w:t xml:space="preserve">लग मार्गों में चले जाते हैं। </w:t>
      </w:r>
      <w:r w:rsidR="003C0EAB" w:rsidRPr="006A475B">
        <w:rPr>
          <w:cs/>
          <w:lang w:val="hi" w:bidi="hi"/>
        </w:rPr>
        <w:t xml:space="preserve">एसाव </w:t>
      </w:r>
      <w:r w:rsidR="00E07947">
        <w:rPr>
          <w:rFonts w:hint="cs"/>
          <w:cs/>
          <w:lang w:val="hi" w:bidi="hi"/>
        </w:rPr>
        <w:t xml:space="preserve">के </w:t>
      </w:r>
      <w:r w:rsidR="00E07947">
        <w:rPr>
          <w:cs/>
          <w:lang w:val="hi" w:bidi="hi"/>
        </w:rPr>
        <w:t>कहानी से गायब हो</w:t>
      </w:r>
      <w:r w:rsidR="00E07947">
        <w:rPr>
          <w:rFonts w:hint="cs"/>
          <w:cs/>
          <w:lang w:val="hi" w:bidi="hi"/>
        </w:rPr>
        <w:t>ते ही</w:t>
      </w:r>
      <w:r w:rsidR="003C0EAB" w:rsidRPr="006A475B">
        <w:rPr>
          <w:cs/>
          <w:lang w:val="hi" w:bidi="hi"/>
        </w:rPr>
        <w:t xml:space="preserve"> इस </w:t>
      </w:r>
      <w:r w:rsidR="003E4D3B">
        <w:rPr>
          <w:cs/>
          <w:lang w:val="hi" w:bidi="hi"/>
        </w:rPr>
        <w:t>भाग</w:t>
      </w:r>
      <w:r w:rsidR="003C0EAB" w:rsidRPr="006A475B">
        <w:rPr>
          <w:cs/>
          <w:lang w:val="hi" w:bidi="hi"/>
        </w:rPr>
        <w:t xml:space="preserve"> का अंत होता है। फिर, अध्याय 34 में, कनानी लोग और एक नई भौगोलिक सेटिंग दिखाई देते हैं। यह सब हमें लाबान के साथ याकूब के समय के चौथे, निर्णायक </w:t>
      </w:r>
      <w:r w:rsidR="003E4D3B">
        <w:rPr>
          <w:cs/>
          <w:lang w:val="hi" w:bidi="hi"/>
        </w:rPr>
        <w:t>भाग</w:t>
      </w:r>
      <w:r w:rsidR="003C0EAB" w:rsidRPr="006A475B">
        <w:rPr>
          <w:cs/>
          <w:lang w:val="hi" w:bidi="hi"/>
        </w:rPr>
        <w:t xml:space="preserve"> उत्पत्ति 29:1 – 31:55 में लाते हैं।</w:t>
      </w:r>
    </w:p>
    <w:p w14:paraId="5B7DBA15" w14:textId="48BEADD3" w:rsidR="00596CD4" w:rsidRPr="006A475B" w:rsidRDefault="00003894" w:rsidP="00F85ED8">
      <w:pPr>
        <w:pStyle w:val="PanelHeading"/>
        <w:rPr>
          <w:cs/>
        </w:rPr>
      </w:pPr>
      <w:bookmarkStart w:id="26" w:name="_Toc20671733"/>
      <w:bookmarkStart w:id="27" w:name="_Toc21209530"/>
      <w:bookmarkStart w:id="28" w:name="_Toc80734135"/>
      <w:r w:rsidRPr="006A475B">
        <w:rPr>
          <w:cs/>
          <w:lang w:val="hi" w:bidi="hi"/>
        </w:rPr>
        <w:t xml:space="preserve">लाबान के साथ </w:t>
      </w:r>
      <w:r w:rsidR="00E07947">
        <w:rPr>
          <w:rFonts w:hint="cs"/>
          <w:cs/>
          <w:lang w:val="hi" w:bidi="hi"/>
        </w:rPr>
        <w:t xml:space="preserve">बिताया </w:t>
      </w:r>
      <w:r w:rsidRPr="006A475B">
        <w:rPr>
          <w:cs/>
          <w:lang w:val="hi" w:bidi="hi"/>
        </w:rPr>
        <w:t>समय (उत्पत्ति 29:1 – 31:55)</w:t>
      </w:r>
      <w:bookmarkEnd w:id="26"/>
      <w:bookmarkEnd w:id="27"/>
      <w:bookmarkEnd w:id="28"/>
    </w:p>
    <w:p w14:paraId="76E3192B" w14:textId="6A20660D"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570176" behindDoc="0" locked="1" layoutInCell="1" allowOverlap="1" wp14:anchorId="24E07DB7" wp14:editId="521A0220">
                <wp:simplePos x="0" y="0"/>
                <wp:positionH relativeFrom="leftMargin">
                  <wp:posOffset>419100</wp:posOffset>
                </wp:positionH>
                <wp:positionV relativeFrom="line">
                  <wp:posOffset>0</wp:posOffset>
                </wp:positionV>
                <wp:extent cx="356235" cy="356235"/>
                <wp:effectExtent l="0" t="0" r="0" b="0"/>
                <wp:wrapNone/>
                <wp:docPr id="5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CA618F" w14:textId="77777777" w:rsidR="00EB4C0F" w:rsidRPr="00A535F7" w:rsidRDefault="00EB4C0F" w:rsidP="00D1258A">
                            <w:pPr>
                              <w:pStyle w:val="ParaNumbering"/>
                            </w:pPr>
                            <w:r>
                              <w:rPr>
                                <w:rFonts w:cs="Corbel"/>
                                <w:cs/>
                                <w:lang w:val="hi" w:bidi="hi"/>
                              </w:rP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7DB7" id="PARA47" o:spid="_x0000_s1071" type="#_x0000_t202" style="position:absolute;left:0;text-align:left;margin-left:33pt;margin-top:0;width:28.05pt;height:28.05pt;z-index:25157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9Z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q4ocQw&#10;jTPalT/K28+U1KqqRJxqZKm1PsfgvcXw0H2F7s29x8sIvpNOx1+ERdCPfF+uHIsuEI6X88VyNl9Q&#10;wtE12Jg9e31snQ/fBGgSjYI6HGFilp23PvShY0isZWCjmiaNsTGkLehyvpimB1cPJm8M1ogQ+laj&#10;FbpDl4DfLkZ8B6guCM9BLxNv+UZhE1vmw4451AUiQq2HJzxkA1gMBgvJAvfrb/cxHseFXkpa1FlB&#10;DS4CJc13g2OMkhwNNxqH0TAnfQ8oXJwM9pJ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jx9ZJwIAAE4EAAAOAAAAAAAAAAAAAAAAAC4CAABkcnMvZTJvRG9j&#10;LnhtbFBLAQItABQABgAIAAAAIQCNZ0Pc3AAAAAYBAAAPAAAAAAAAAAAAAAAAAIEEAABkcnMvZG93&#10;bnJldi54bWxQSwUGAAAAAAQABADzAAAAigUAAAAA&#10;" filled="f" stroked="f" strokeweight=".5pt">
                <v:textbox inset="0,0,0,0">
                  <w:txbxContent>
                    <w:p w14:paraId="7DCA618F" w14:textId="77777777" w:rsidR="00EB4C0F" w:rsidRPr="00A535F7" w:rsidRDefault="00EB4C0F" w:rsidP="00D1258A">
                      <w:pPr>
                        <w:pStyle w:val="ParaNumbering"/>
                      </w:pPr>
                      <w:r>
                        <w:rPr>
                          <w:rFonts w:cs="Corbel"/>
                          <w:cs/>
                          <w:lang w:val="hi" w:bidi="hi"/>
                        </w:rPr>
                        <w:t>047</w:t>
                      </w:r>
                    </w:p>
                  </w:txbxContent>
                </v:textbox>
                <w10:wrap anchorx="margin" anchory="line"/>
                <w10:anchorlock/>
              </v:shape>
            </w:pict>
          </mc:Fallback>
        </mc:AlternateContent>
      </w:r>
      <w:r w:rsidR="006574D7" w:rsidRPr="006A475B">
        <w:rPr>
          <w:cs/>
          <w:lang w:val="hi" w:bidi="hi"/>
        </w:rPr>
        <w:t xml:space="preserve">लाबान के साथ याकूब का समय पांच मुख्य भागों में विभाजित होता है। यह 29:1-14 में पद्दनराम में याकूब के आगमन के साथ शुरू होता है। फिर हम 29:14-30 में याकूब को दिए गए लाबान के धोखे के बारे में पढ़ते हैं जब उसने याकूब को अपनी बेटियां शादी में दी थी। याकूब की शादी के बाद, 29: 31 – 30:24 में हम याकूब के बच्चों के जन्म के बारे में पढ़ते हैं, जो इस्राएल के जनजातिय कुलपिता थे। फिर, </w:t>
      </w:r>
      <w:r w:rsidR="006574D7" w:rsidRPr="006A475B">
        <w:rPr>
          <w:cs/>
          <w:lang w:val="hi" w:bidi="hi"/>
        </w:rPr>
        <w:lastRenderedPageBreak/>
        <w:t>लाबान के पहले वाले धोखे को संतुलित करने के लिए, 30:25-43 में मूसा ने</w:t>
      </w:r>
      <w:r w:rsidR="00E07A0F">
        <w:rPr>
          <w:rFonts w:hint="cs"/>
          <w:cs/>
          <w:lang w:val="hi" w:bidi="hi"/>
        </w:rPr>
        <w:t xml:space="preserve"> याकूब द्वारा</w:t>
      </w:r>
      <w:r w:rsidR="00E07A0F">
        <w:rPr>
          <w:cs/>
          <w:lang w:val="hi" w:bidi="hi"/>
        </w:rPr>
        <w:t xml:space="preserve"> लाबान को दिए गए </w:t>
      </w:r>
      <w:r w:rsidR="006574D7" w:rsidRPr="006A475B">
        <w:rPr>
          <w:cs/>
          <w:lang w:val="hi" w:bidi="hi"/>
        </w:rPr>
        <w:t>धोख</w:t>
      </w:r>
      <w:r w:rsidR="00667403">
        <w:rPr>
          <w:cs/>
          <w:lang w:val="hi" w:bidi="hi"/>
        </w:rPr>
        <w:t>े के बारे में बताया जब उसने अपनी</w:t>
      </w:r>
      <w:r w:rsidR="006574D7" w:rsidRPr="006A475B">
        <w:rPr>
          <w:cs/>
          <w:lang w:val="hi" w:bidi="hi"/>
        </w:rPr>
        <w:t xml:space="preserve"> कई वर्षों के लिए मजदूरी की मांग की। अंततः, 31:1-55 में, हम प</w:t>
      </w:r>
      <w:r w:rsidR="00E07A0F">
        <w:rPr>
          <w:cs/>
          <w:lang w:val="hi" w:bidi="hi"/>
        </w:rPr>
        <w:t xml:space="preserve">द्दनराम से याकूब की विदाई </w:t>
      </w:r>
      <w:r w:rsidR="00E07A0F">
        <w:rPr>
          <w:rFonts w:hint="cs"/>
          <w:cs/>
          <w:lang w:val="hi" w:bidi="hi"/>
        </w:rPr>
        <w:t xml:space="preserve">के बारे में पढ़ते </w:t>
      </w:r>
      <w:r w:rsidR="00483EC3">
        <w:rPr>
          <w:cs/>
          <w:lang w:val="hi" w:bidi="hi"/>
        </w:rPr>
        <w:t>हैं, जिसमें लाबान के साथ बनाई गई</w:t>
      </w:r>
      <w:r w:rsidR="006574D7" w:rsidRPr="006A475B">
        <w:rPr>
          <w:cs/>
          <w:lang w:val="hi" w:bidi="hi"/>
        </w:rPr>
        <w:t xml:space="preserve"> शांति की एक वाचा शामिल है। ये निर्णायक अध्याय धोखे और संघर्ष की विविधता की चर्चा करते हैं।</w:t>
      </w:r>
      <w:r w:rsidR="00EA7EA0">
        <w:rPr>
          <w:cs/>
          <w:lang w:val="hi" w:bidi="hi"/>
        </w:rPr>
        <w:t xml:space="preserve"> </w:t>
      </w:r>
      <w:r w:rsidR="006574D7" w:rsidRPr="006A475B">
        <w:rPr>
          <w:cs/>
          <w:lang w:val="hi" w:bidi="hi"/>
        </w:rPr>
        <w:t>लेकिन, जैसा कि हम कुछ देर में देखेंगे, वे याकूब में एक क्रांतिकारी परिवर्तन को लाते हैं।</w:t>
      </w:r>
    </w:p>
    <w:p w14:paraId="0149725F" w14:textId="58B0AFA5"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578368" behindDoc="0" locked="1" layoutInCell="1" allowOverlap="1" wp14:anchorId="6284FE2E" wp14:editId="0520B059">
                <wp:simplePos x="0" y="0"/>
                <wp:positionH relativeFrom="leftMargin">
                  <wp:posOffset>419100</wp:posOffset>
                </wp:positionH>
                <wp:positionV relativeFrom="line">
                  <wp:posOffset>0</wp:posOffset>
                </wp:positionV>
                <wp:extent cx="356235" cy="356235"/>
                <wp:effectExtent l="0" t="0" r="0" b="0"/>
                <wp:wrapNone/>
                <wp:docPr id="5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7E5E3" w14:textId="77777777" w:rsidR="00EB4C0F" w:rsidRPr="00A535F7" w:rsidRDefault="00EB4C0F" w:rsidP="00D1258A">
                            <w:pPr>
                              <w:pStyle w:val="ParaNumbering"/>
                            </w:pPr>
                            <w:r>
                              <w:rPr>
                                <w:rFonts w:cs="Corbel"/>
                                <w:cs/>
                                <w:lang w:val="hi" w:bidi="hi"/>
                              </w:rP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FE2E" id="PARA48" o:spid="_x0000_s1072" type="#_x0000_t202" style="position:absolute;left:0;text-align:left;margin-left:33pt;margin-top:0;width:28.05pt;height:28.05pt;z-index:25157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kJw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R9/kJwIAAE4EAAAOAAAAAAAAAAAAAAAAAC4CAABkcnMvZTJvRG9j&#10;LnhtbFBLAQItABQABgAIAAAAIQCNZ0Pc3AAAAAYBAAAPAAAAAAAAAAAAAAAAAIEEAABkcnMvZG93&#10;bnJldi54bWxQSwUGAAAAAAQABADzAAAAigUAAAAA&#10;" filled="f" stroked="f" strokeweight=".5pt">
                <v:textbox inset="0,0,0,0">
                  <w:txbxContent>
                    <w:p w14:paraId="1CE7E5E3" w14:textId="77777777" w:rsidR="00EB4C0F" w:rsidRPr="00A535F7" w:rsidRDefault="00EB4C0F" w:rsidP="00D1258A">
                      <w:pPr>
                        <w:pStyle w:val="ParaNumbering"/>
                      </w:pPr>
                      <w:r>
                        <w:rPr>
                          <w:rFonts w:cs="Corbel"/>
                          <w:cs/>
                          <w:lang w:val="hi" w:bidi="hi"/>
                        </w:rPr>
                        <w:t>048</w:t>
                      </w:r>
                    </w:p>
                  </w:txbxContent>
                </v:textbox>
                <w10:wrap anchorx="margin" anchory="line"/>
                <w10:anchorlock/>
              </v:shape>
            </w:pict>
          </mc:Fallback>
        </mc:AlternateContent>
      </w:r>
      <w:r w:rsidR="006574D7" w:rsidRPr="006A475B">
        <w:rPr>
          <w:cs/>
          <w:lang w:val="hi" w:bidi="hi"/>
        </w:rPr>
        <w:t>जब हम उत्पत्ति 25 – 37 में याकूब की कथा को देखते हैं, हम परिवर्तनों क</w:t>
      </w:r>
      <w:r w:rsidR="00E303C0">
        <w:rPr>
          <w:cs/>
          <w:lang w:val="hi" w:bidi="hi"/>
        </w:rPr>
        <w:t>ी एक उल्लेखनीय श्रृंखला</w:t>
      </w:r>
      <w:r w:rsidR="00E303C0">
        <w:rPr>
          <w:rFonts w:hint="cs"/>
          <w:cs/>
          <w:lang w:val="hi" w:bidi="hi"/>
        </w:rPr>
        <w:t xml:space="preserve"> को पाते</w:t>
      </w:r>
      <w:r w:rsidR="006574D7" w:rsidRPr="006A475B">
        <w:rPr>
          <w:cs/>
          <w:lang w:val="hi" w:bidi="hi"/>
        </w:rPr>
        <w:t xml:space="preserve"> हैं जो याकूब के जीवन में हुई। जब वह एक धोखेबाज के रूप में शुरू करता है, तो उसके पास परमेश्वर से अद्भुत अनुग्रहकारी प्रकाशन होता है जिसमें परमेश्वर उस धोखे का उल्लेख नहीं करता जिसे याकूब दिया करता था, लेकिन इसके बजाय वह उसके लिए अब्राहम की सभी प्रतिज्ञाओं को फिर से दोहराता है। और जब याकूब परमेश्वर के साथ सौदा करता है तो वह एक सौदागर बन जाता है, यदि परमेश्वर उन प्रतिज्ञाओं को पूरा करेगा, तो वह उसे अपना हिस्सा देगा। लेकिन यह कैसा सौदा था क्योंकि </w:t>
      </w:r>
      <w:r w:rsidR="00EA7229" w:rsidRPr="006A475B">
        <w:rPr>
          <w:cs/>
          <w:lang w:val="hi" w:bidi="hi"/>
        </w:rPr>
        <w:t xml:space="preserve">परमेश्वर ने अपनी प्रतिज्ञाओं को </w:t>
      </w:r>
      <w:r w:rsidR="00EA7229">
        <w:rPr>
          <w:rFonts w:hint="cs"/>
          <w:cs/>
          <w:lang w:val="hi" w:bidi="hi"/>
        </w:rPr>
        <w:t xml:space="preserve">तब </w:t>
      </w:r>
      <w:r w:rsidR="00EA7229">
        <w:rPr>
          <w:cs/>
          <w:lang w:val="hi" w:bidi="hi"/>
        </w:rPr>
        <w:t>पूरा किया</w:t>
      </w:r>
      <w:r w:rsidR="00EA7229">
        <w:rPr>
          <w:rFonts w:hint="cs"/>
          <w:cs/>
          <w:lang w:val="hi"/>
        </w:rPr>
        <w:t xml:space="preserve"> </w:t>
      </w:r>
      <w:r w:rsidR="006574D7" w:rsidRPr="006A475B">
        <w:rPr>
          <w:cs/>
          <w:lang w:val="hi" w:bidi="hi"/>
        </w:rPr>
        <w:t>जब लाबान के रूप में याकूब ऐसे व्य</w:t>
      </w:r>
      <w:r w:rsidR="00E303C0">
        <w:rPr>
          <w:cs/>
          <w:lang w:val="hi" w:bidi="hi"/>
        </w:rPr>
        <w:t xml:space="preserve">क्ति से मिलता है जो उससे </w:t>
      </w:r>
      <w:r w:rsidR="00E303C0">
        <w:rPr>
          <w:rFonts w:hint="cs"/>
          <w:cs/>
          <w:lang w:val="hi" w:bidi="hi"/>
        </w:rPr>
        <w:t>ज्यादा</w:t>
      </w:r>
      <w:r w:rsidR="006574D7" w:rsidRPr="006A475B">
        <w:rPr>
          <w:cs/>
          <w:lang w:val="hi" w:bidi="hi"/>
        </w:rPr>
        <w:t xml:space="preserve"> धोखेबाज था</w:t>
      </w:r>
      <w:r w:rsidR="00EA7229" w:rsidRPr="006A475B">
        <w:rPr>
          <w:cs/>
          <w:lang w:val="hi" w:bidi="hi"/>
        </w:rPr>
        <w:t>।</w:t>
      </w:r>
      <w:r w:rsidR="00EA7229">
        <w:rPr>
          <w:cs/>
          <w:lang w:val="hi" w:bidi="hi"/>
        </w:rPr>
        <w:t xml:space="preserve"> </w:t>
      </w:r>
      <w:r w:rsidR="006574D7" w:rsidRPr="006A475B">
        <w:rPr>
          <w:cs/>
          <w:lang w:val="hi" w:bidi="hi"/>
        </w:rPr>
        <w:t xml:space="preserve">और जब याकूब अपने जीवन में परमेश्वर की आशीषों का अनुभव करता है, तो यह बहुत स्पष्ट हो जाता है कि </w:t>
      </w:r>
      <w:r w:rsidR="00EA7229">
        <w:rPr>
          <w:rFonts w:hint="cs"/>
          <w:cs/>
          <w:lang w:val="hi" w:bidi="hi"/>
        </w:rPr>
        <w:t xml:space="preserve">अब </w:t>
      </w:r>
      <w:r w:rsidR="006574D7" w:rsidRPr="006A475B">
        <w:rPr>
          <w:cs/>
          <w:lang w:val="hi" w:bidi="hi"/>
        </w:rPr>
        <w:t>वह</w:t>
      </w:r>
      <w:r w:rsidR="00EA7229">
        <w:rPr>
          <w:rFonts w:hint="cs"/>
          <w:cs/>
          <w:lang w:val="hi" w:bidi="hi"/>
        </w:rPr>
        <w:t xml:space="preserve"> परमेश्वर पर</w:t>
      </w:r>
      <w:r w:rsidR="00EA7229">
        <w:rPr>
          <w:cs/>
          <w:lang w:val="hi" w:bidi="hi"/>
        </w:rPr>
        <w:t xml:space="preserve"> अधिक से अधिक</w:t>
      </w:r>
      <w:r w:rsidR="006574D7" w:rsidRPr="006A475B">
        <w:rPr>
          <w:cs/>
          <w:lang w:val="hi" w:bidi="hi"/>
        </w:rPr>
        <w:t xml:space="preserve"> भरोसा करने को तैयार है-क</w:t>
      </w:r>
      <w:r w:rsidR="00EA7229">
        <w:rPr>
          <w:cs/>
          <w:lang w:val="hi" w:bidi="hi"/>
        </w:rPr>
        <w:t>म से कम न्यूनतम मायनों में-</w:t>
      </w:r>
      <w:r w:rsidR="00EA7229">
        <w:rPr>
          <w:rFonts w:hint="cs"/>
          <w:cs/>
          <w:lang w:val="hi" w:bidi="hi"/>
        </w:rPr>
        <w:t xml:space="preserve">इसलिए </w:t>
      </w:r>
      <w:r w:rsidR="006574D7" w:rsidRPr="006A475B">
        <w:rPr>
          <w:cs/>
          <w:lang w:val="hi" w:bidi="hi"/>
        </w:rPr>
        <w:t>जब परमेश्वर</w:t>
      </w:r>
      <w:r w:rsidR="00EA7229">
        <w:rPr>
          <w:rFonts w:hint="cs"/>
          <w:cs/>
          <w:lang w:val="hi" w:bidi="hi"/>
        </w:rPr>
        <w:t xml:space="preserve"> उसे</w:t>
      </w:r>
      <w:r w:rsidR="006574D7" w:rsidRPr="006A475B">
        <w:rPr>
          <w:cs/>
          <w:lang w:val="hi" w:bidi="hi"/>
        </w:rPr>
        <w:t xml:space="preserve"> घर लौटने के लिए कहता है, तो वह</w:t>
      </w:r>
      <w:r w:rsidR="00EA7229">
        <w:rPr>
          <w:cs/>
          <w:lang w:val="hi" w:bidi="hi"/>
        </w:rPr>
        <w:t xml:space="preserve"> ऐसा करने के लिए तैयार है।</w:t>
      </w:r>
      <w:r w:rsidR="006574D7" w:rsidRPr="006A475B">
        <w:rPr>
          <w:cs/>
          <w:lang w:val="hi" w:bidi="hi"/>
        </w:rPr>
        <w:t xml:space="preserve"> अंत में, एक धोखेबाज, एक सौदागर हार जाता है जब वह सुनता है कि उसका भाई कई सारे सशस्त्र पुरुषों के साथ आ रहा है। और फिर वह हारा हुआ छुड़ाया जाता है जब परमेश्वर आता है और याकूब कहता है, "यह तेरा आशीर्वाद है जिसकी मुझको जरूरत है-न कि मेरे पिता के, न एसाव के। यह तेरा है! " और अंततः फिर, इस तरह से, उसे ऐसी स्थिति में लाया जाता है जहां वह परमेश्वर पर भरोसा रखने को तैयार और योग्य है और अब उसे छल-कपट वाला बनने की कोई जरूरत नहीं है जो सब काम को फायदा उठाने के लिए करता है।</w:t>
      </w:r>
    </w:p>
    <w:p w14:paraId="79B561C7" w14:textId="77777777" w:rsidR="00707DEC" w:rsidRPr="006A475B" w:rsidRDefault="00FD7393" w:rsidP="00707DEC">
      <w:pPr>
        <w:pStyle w:val="QuotationAuthor"/>
        <w:rPr>
          <w:cs/>
          <w:lang w:bidi="te"/>
        </w:rPr>
      </w:pPr>
      <w:r w:rsidRPr="006A475B">
        <w:rPr>
          <w:cs/>
          <w:lang w:val="hi" w:bidi="hi"/>
        </w:rPr>
        <w:t>डॉ. जॉन ओसवॉल्ट</w:t>
      </w:r>
    </w:p>
    <w:p w14:paraId="3E750322" w14:textId="433384EF"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586560" behindDoc="0" locked="1" layoutInCell="1" allowOverlap="1" wp14:anchorId="6F0E1D61" wp14:editId="3795B3D4">
                <wp:simplePos x="0" y="0"/>
                <wp:positionH relativeFrom="leftMargin">
                  <wp:posOffset>419100</wp:posOffset>
                </wp:positionH>
                <wp:positionV relativeFrom="line">
                  <wp:posOffset>0</wp:posOffset>
                </wp:positionV>
                <wp:extent cx="356235" cy="356235"/>
                <wp:effectExtent l="0" t="0" r="0" b="0"/>
                <wp:wrapNone/>
                <wp:docPr id="5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D47D6" w14:textId="77777777" w:rsidR="00EB4C0F" w:rsidRPr="00A535F7" w:rsidRDefault="00EB4C0F" w:rsidP="00D1258A">
                            <w:pPr>
                              <w:pStyle w:val="ParaNumbering"/>
                            </w:pPr>
                            <w:r>
                              <w:rPr>
                                <w:rFonts w:cs="Corbel"/>
                                <w:cs/>
                                <w:lang w:val="hi" w:bidi="hi"/>
                              </w:rP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1D61" id="PARA49" o:spid="_x0000_s1073" type="#_x0000_t202" style="position:absolute;left:0;text-align:left;margin-left:33pt;margin-top:0;width:28.05pt;height:28.05pt;z-index:25158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bKKAIAAE4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62myigCAABOBAAADgAAAAAAAAAAAAAAAAAuAgAAZHJzL2Uyb0Rv&#10;Yy54bWxQSwECLQAUAAYACAAAACEAjWdD3NwAAAAGAQAADwAAAAAAAAAAAAAAAACCBAAAZHJzL2Rv&#10;d25yZXYueG1sUEsFBgAAAAAEAAQA8wAAAIsFAAAAAA==&#10;" filled="f" stroked="f" strokeweight=".5pt">
                <v:textbox inset="0,0,0,0">
                  <w:txbxContent>
                    <w:p w14:paraId="2CCD47D6" w14:textId="77777777" w:rsidR="00EB4C0F" w:rsidRPr="00A535F7" w:rsidRDefault="00EB4C0F" w:rsidP="00D1258A">
                      <w:pPr>
                        <w:pStyle w:val="ParaNumbering"/>
                      </w:pPr>
                      <w:r>
                        <w:rPr>
                          <w:rFonts w:cs="Corbel"/>
                          <w:cs/>
                          <w:lang w:val="hi" w:bidi="hi"/>
                        </w:rPr>
                        <w:t>049</w:t>
                      </w:r>
                    </w:p>
                  </w:txbxContent>
                </v:textbox>
                <w10:wrap anchorx="margin" anchory="line"/>
                <w10:anchorlock/>
              </v:shape>
            </w:pict>
          </mc:Fallback>
        </mc:AlternateContent>
      </w:r>
      <w:r w:rsidR="006574D7" w:rsidRPr="006A475B">
        <w:rPr>
          <w:cs/>
          <w:lang w:val="hi" w:bidi="hi"/>
        </w:rPr>
        <w:t>कुलपिता याकूब पर अपने पाठ में इस बिंदु तक, हमने उत्पत्ति की पुस्तक में याकूब के जीवन की संरचना और सामग्री का पता लगाया है। अब हमें अप</w:t>
      </w:r>
      <w:r w:rsidR="00EA7229">
        <w:rPr>
          <w:cs/>
          <w:lang w:val="hi" w:bidi="hi"/>
        </w:rPr>
        <w:t xml:space="preserve">ने दूसरे मुख्य विषय की ओर </w:t>
      </w:r>
      <w:r w:rsidR="00EA7229">
        <w:rPr>
          <w:rFonts w:hint="cs"/>
          <w:cs/>
          <w:lang w:val="hi" w:bidi="hi"/>
        </w:rPr>
        <w:t>बढ़ना</w:t>
      </w:r>
      <w:r w:rsidR="006574D7" w:rsidRPr="006A475B">
        <w:rPr>
          <w:cs/>
          <w:lang w:val="hi" w:bidi="hi"/>
        </w:rPr>
        <w:t xml:space="preserve"> चाहिए: </w:t>
      </w:r>
      <w:r w:rsidR="00EA7229">
        <w:rPr>
          <w:rFonts w:hint="cs"/>
          <w:cs/>
          <w:lang w:val="hi" w:bidi="hi"/>
        </w:rPr>
        <w:t xml:space="preserve">अर्थात </w:t>
      </w:r>
      <w:r w:rsidR="006574D7" w:rsidRPr="006A475B">
        <w:rPr>
          <w:cs/>
          <w:lang w:val="hi" w:bidi="hi"/>
        </w:rPr>
        <w:t>इन अध्यायों में दिखाई देने वाले प्रमुख विषय।</w:t>
      </w:r>
    </w:p>
    <w:p w14:paraId="2A060DB0" w14:textId="77777777" w:rsidR="00707DEC" w:rsidRPr="006A475B" w:rsidRDefault="007A76D9" w:rsidP="00387F48">
      <w:pPr>
        <w:pStyle w:val="ChapterHeading"/>
        <w:rPr>
          <w:cs/>
          <w:lang w:bidi="te"/>
        </w:rPr>
      </w:pPr>
      <w:bookmarkStart w:id="29" w:name="_Toc20671734"/>
      <w:bookmarkStart w:id="30" w:name="_Toc21209531"/>
      <w:bookmarkStart w:id="31" w:name="_Toc80734136"/>
      <w:r w:rsidRPr="006A475B">
        <w:rPr>
          <w:cs/>
          <w:lang w:bidi="hi"/>
        </w:rPr>
        <w:t>प्रमुख विषय</w:t>
      </w:r>
      <w:bookmarkEnd w:id="29"/>
      <w:bookmarkEnd w:id="30"/>
      <w:bookmarkEnd w:id="31"/>
    </w:p>
    <w:p w14:paraId="4547E6B7" w14:textId="2A277AAC"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593728" behindDoc="0" locked="1" layoutInCell="1" allowOverlap="1" wp14:anchorId="481B0B97" wp14:editId="7EFC7EB4">
                <wp:simplePos x="0" y="0"/>
                <wp:positionH relativeFrom="leftMargin">
                  <wp:posOffset>419100</wp:posOffset>
                </wp:positionH>
                <wp:positionV relativeFrom="line">
                  <wp:posOffset>0</wp:posOffset>
                </wp:positionV>
                <wp:extent cx="356235" cy="356235"/>
                <wp:effectExtent l="0" t="0" r="0" b="0"/>
                <wp:wrapNone/>
                <wp:docPr id="5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C586F" w14:textId="77777777" w:rsidR="00EB4C0F" w:rsidRPr="00A535F7" w:rsidRDefault="00EB4C0F" w:rsidP="00D1258A">
                            <w:pPr>
                              <w:pStyle w:val="ParaNumbering"/>
                            </w:pPr>
                            <w:r>
                              <w:rPr>
                                <w:rFonts w:cs="Corbel"/>
                                <w:cs/>
                                <w:lang w:val="hi" w:bidi="hi"/>
                              </w:rP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B97" id="PARA50" o:spid="_x0000_s1074" type="#_x0000_t202" style="position:absolute;left:0;text-align:left;margin-left:33pt;margin-top:0;width:28.05pt;height:28.05pt;z-index:25159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Oh9O8mAgAATgQAAA4AAAAAAAAAAAAAAAAALgIAAGRycy9lMm9Eb2Mu&#10;eG1sUEsBAi0AFAAGAAgAAAAhAI1nQ9zcAAAABgEAAA8AAAAAAAAAAAAAAAAAgAQAAGRycy9kb3du&#10;cmV2LnhtbFBLBQYAAAAABAAEAPMAAACJBQAAAAA=&#10;" filled="f" stroked="f" strokeweight=".5pt">
                <v:textbox inset="0,0,0,0">
                  <w:txbxContent>
                    <w:p w14:paraId="545C586F" w14:textId="77777777" w:rsidR="00EB4C0F" w:rsidRPr="00A535F7" w:rsidRDefault="00EB4C0F" w:rsidP="00D1258A">
                      <w:pPr>
                        <w:pStyle w:val="ParaNumbering"/>
                      </w:pPr>
                      <w:r>
                        <w:rPr>
                          <w:rFonts w:cs="Corbel"/>
                          <w:cs/>
                          <w:lang w:val="hi" w:bidi="hi"/>
                        </w:rPr>
                        <w:t>050</w:t>
                      </w:r>
                    </w:p>
                  </w:txbxContent>
                </v:textbox>
                <w10:wrap anchorx="margin" anchory="line"/>
                <w10:anchorlock/>
              </v:shape>
            </w:pict>
          </mc:Fallback>
        </mc:AlternateContent>
      </w:r>
      <w:r w:rsidR="006574D7" w:rsidRPr="006A475B">
        <w:rPr>
          <w:cs/>
          <w:lang w:val="hi" w:bidi="hi"/>
        </w:rPr>
        <w:t xml:space="preserve">दुर्भाग्य से, मसीह के अनुयायी अक्सर ऐसे दिखाते हैं जैसे कि याकूब की कहानी को मूल रूप से व्यक्तिगत विश्वासियों के लिए </w:t>
      </w:r>
      <w:r w:rsidR="00F46F3E">
        <w:rPr>
          <w:cs/>
          <w:lang w:val="hi" w:bidi="hi"/>
        </w:rPr>
        <w:t xml:space="preserve">सीधे उनके निजी जीवनों में लागू </w:t>
      </w:r>
      <w:r w:rsidR="006574D7" w:rsidRPr="006A475B">
        <w:rPr>
          <w:cs/>
          <w:lang w:val="hi" w:bidi="hi"/>
        </w:rPr>
        <w:t xml:space="preserve">करने हेतु लिखा गया था। बेशक, यह बताने के लिए कि व्यक्ति को कैसे रहना चाहिए उत्पत्ति के इस भाग के पास कहने के लिए बहुत कुछ है। लेकिन हमें हमेशा याद रखना होगा कि उत्पत्ति इस उम्मीद के साथ नहीं लिखी गई थी कि औसत विश्वासी व्यक्ति इसे पढ़ सकेगा। केवल प्राचीन इस्राएल के अगुवों के पास पवित्र शास्त्रों तक सीधी पहुंच होती </w:t>
      </w:r>
      <w:r w:rsidR="006574D7" w:rsidRPr="006A475B">
        <w:rPr>
          <w:cs/>
          <w:lang w:val="hi" w:bidi="hi"/>
        </w:rPr>
        <w:lastRenderedPageBreak/>
        <w:t>थी। तो, याकूब के जीवन को मुख्य रूप से संपूर्ण इस्राएल देश से संबंधित मामलों को संबोधित करने के लिए लिखा गया था। परमेश्वर ने प्रतिज्ञा किए हुए देश में अपना</w:t>
      </w:r>
      <w:r w:rsidR="00EA7229">
        <w:rPr>
          <w:cs/>
          <w:lang w:val="hi" w:bidi="hi"/>
        </w:rPr>
        <w:t xml:space="preserve"> राज्य बनाने के लिए एक मिशन </w:t>
      </w:r>
      <w:r w:rsidR="00EA7229">
        <w:rPr>
          <w:rFonts w:hint="cs"/>
          <w:cs/>
          <w:lang w:val="hi" w:bidi="hi"/>
        </w:rPr>
        <w:t xml:space="preserve">के रूप में </w:t>
      </w:r>
      <w:r w:rsidR="006574D7" w:rsidRPr="006A475B">
        <w:rPr>
          <w:cs/>
          <w:lang w:val="hi" w:bidi="hi"/>
        </w:rPr>
        <w:t>इस्राएल की स्थापना की थी। और वहां से उन्हें पृथ्वी की छोर तक उसके राज्य को फैलाना था। और राज्य-निर्माण का यह म</w:t>
      </w:r>
      <w:r w:rsidR="00EA7229">
        <w:rPr>
          <w:cs/>
          <w:lang w:val="hi" w:bidi="hi"/>
        </w:rPr>
        <w:t>िशन प्राचीन इस्राएल के लिए और</w:t>
      </w:r>
      <w:r w:rsidR="00EA7229">
        <w:rPr>
          <w:rFonts w:hint="cs"/>
          <w:cs/>
          <w:lang w:val="hi" w:bidi="hi"/>
        </w:rPr>
        <w:t xml:space="preserve"> आपके</w:t>
      </w:r>
      <w:r w:rsidR="006574D7" w:rsidRPr="006A475B">
        <w:rPr>
          <w:cs/>
          <w:lang w:val="hi" w:bidi="hi"/>
        </w:rPr>
        <w:t xml:space="preserve"> और मेरे लिए जो आज मसीह के राज्य में रहते हैं याकूब के जीवन के प्रमुख विषयों की पहचान करने में हमारी मदद करता है।</w:t>
      </w:r>
    </w:p>
    <w:p w14:paraId="726AC2C9" w14:textId="61C81906"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600896" behindDoc="0" locked="1" layoutInCell="1" allowOverlap="1" wp14:anchorId="078C704B" wp14:editId="4EED41A7">
                <wp:simplePos x="0" y="0"/>
                <wp:positionH relativeFrom="leftMargin">
                  <wp:posOffset>419100</wp:posOffset>
                </wp:positionH>
                <wp:positionV relativeFrom="line">
                  <wp:posOffset>0</wp:posOffset>
                </wp:positionV>
                <wp:extent cx="356235" cy="356235"/>
                <wp:effectExtent l="0" t="0" r="0" b="0"/>
                <wp:wrapNone/>
                <wp:docPr id="5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DB1FB" w14:textId="77777777" w:rsidR="00EB4C0F" w:rsidRPr="00A535F7" w:rsidRDefault="00EB4C0F" w:rsidP="00D1258A">
                            <w:pPr>
                              <w:pStyle w:val="ParaNumbering"/>
                            </w:pPr>
                            <w:r>
                              <w:rPr>
                                <w:rFonts w:cs="Corbel"/>
                                <w:cs/>
                                <w:lang w:val="hi" w:bidi="hi"/>
                              </w:rP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704B" id="PARA51" o:spid="_x0000_s1075" type="#_x0000_t202" style="position:absolute;left:0;text-align:left;margin-left:33pt;margin-top:0;width:28.05pt;height:28.05pt;z-index:25160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3B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dycUNJrapKxKlGllrrcwzeWwwP3Tfo3tx7vIzgO+l0/EVYBP3I9+XKsegC4Xg5XyxncyzF&#10;0TXYmD17fWydD98FaBKNgjocYWKWnbc+9KFjSKxlYKOaJo2xMaQt6HK+mKYHVw8mbwzWiBD6VqMV&#10;ukOXgH/+Ou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S43BJwIAAE4EAAAOAAAAAAAAAAAAAAAAAC4CAABkcnMvZTJvRG9j&#10;LnhtbFBLAQItABQABgAIAAAAIQCNZ0Pc3AAAAAYBAAAPAAAAAAAAAAAAAAAAAIEEAABkcnMvZG93&#10;bnJldi54bWxQSwUGAAAAAAQABADzAAAAigUAAAAA&#10;" filled="f" stroked="f" strokeweight=".5pt">
                <v:textbox inset="0,0,0,0">
                  <w:txbxContent>
                    <w:p w14:paraId="6ABDB1FB" w14:textId="77777777" w:rsidR="00EB4C0F" w:rsidRPr="00A535F7" w:rsidRDefault="00EB4C0F" w:rsidP="00D1258A">
                      <w:pPr>
                        <w:pStyle w:val="ParaNumbering"/>
                      </w:pPr>
                      <w:r>
                        <w:rPr>
                          <w:rFonts w:cs="Corbel"/>
                          <w:cs/>
                          <w:lang w:val="hi" w:bidi="hi"/>
                        </w:rPr>
                        <w:t>051</w:t>
                      </w:r>
                    </w:p>
                  </w:txbxContent>
                </v:textbox>
                <w10:wrap anchorx="margin" anchory="line"/>
                <w10:anchorlock/>
              </v:shape>
            </w:pict>
          </mc:Fallback>
        </mc:AlternateContent>
      </w:r>
      <w:r w:rsidR="006574D7" w:rsidRPr="006A475B">
        <w:rPr>
          <w:cs/>
          <w:lang w:val="hi" w:bidi="hi"/>
        </w:rPr>
        <w:t>अब्राहम के जीवन पर हमारे पाठों में, हमने देखा कि मूसा ने चार मुख्य विषयों पर जोर दिया था: अब्राहम के लिए परमेश्वर का अनुग्रह, परमे</w:t>
      </w:r>
      <w:r w:rsidR="00EA7229">
        <w:rPr>
          <w:cs/>
          <w:lang w:val="hi" w:bidi="hi"/>
        </w:rPr>
        <w:t xml:space="preserve">श्वर के प्रति अब्राहम की </w:t>
      </w:r>
      <w:r w:rsidR="00EA7229">
        <w:rPr>
          <w:rFonts w:hint="cs"/>
          <w:cs/>
          <w:lang w:val="hi" w:bidi="hi"/>
        </w:rPr>
        <w:t>विश्वासयोग्यता</w:t>
      </w:r>
      <w:r w:rsidR="006574D7" w:rsidRPr="006A475B">
        <w:rPr>
          <w:cs/>
          <w:lang w:val="hi" w:bidi="hi"/>
        </w:rPr>
        <w:t>, अब्राहम के लिए परमेश्वर की आशीषें और अब्राहम के माध्यम से दूसरों के लिए परमेश्वर की आशीषें। ठीक यही विषय फिर से याकूब के जीवन में दिखाई देते हैं। इस कारण से, हम विचार करेंगे कि याकूब के जीवन की कहानी इन चार प्रमुख विषयों पर कैसे जोर देती है। सबसे पहले, हम इस्राएल के लिए परमेश्वर के अनुग्रह की चर्चा करेंगे; दूसरा, परमे</w:t>
      </w:r>
      <w:r w:rsidR="00DF3B5A">
        <w:rPr>
          <w:cs/>
          <w:lang w:val="hi" w:bidi="hi"/>
        </w:rPr>
        <w:t xml:space="preserve">श्वर के प्रति इस्राएल की </w:t>
      </w:r>
      <w:r w:rsidR="00DF3B5A">
        <w:rPr>
          <w:rFonts w:hint="cs"/>
          <w:cs/>
          <w:lang w:val="hi" w:bidi="hi"/>
        </w:rPr>
        <w:t>विश्वासयोग्यता की जरूरत</w:t>
      </w:r>
      <w:r w:rsidR="006574D7" w:rsidRPr="006A475B">
        <w:rPr>
          <w:cs/>
          <w:lang w:val="hi" w:bidi="hi"/>
        </w:rPr>
        <w:t>; तीसरा, इस्राएल के लिए परमेश्वर की आशीषें; और चौथा, इन अध्यायों की सबसे महत्वपूर्ण विशेषता, इस्राएल के माध्यम से दूसरों को परमेश्वर की आशीषें। आइए उन कुछ तरीकों के साथ शुरू करते हैं जिनमें याकूब की कहानी इस्राएल के लिए परमेश्वर के अनुग्रह पर ध्यान केंद्रित करती है।</w:t>
      </w:r>
    </w:p>
    <w:p w14:paraId="04BF7DBA" w14:textId="77777777" w:rsidR="00707DEC" w:rsidRPr="006A475B" w:rsidRDefault="006574D7" w:rsidP="007A76D9">
      <w:pPr>
        <w:pStyle w:val="PanelHeading"/>
        <w:rPr>
          <w:cs/>
          <w:lang w:bidi="te"/>
        </w:rPr>
      </w:pPr>
      <w:bookmarkStart w:id="32" w:name="_Toc20671735"/>
      <w:bookmarkStart w:id="33" w:name="_Toc21209532"/>
      <w:bookmarkStart w:id="34" w:name="_Toc80734137"/>
      <w:r w:rsidRPr="006A475B">
        <w:rPr>
          <w:cs/>
          <w:lang w:val="hi" w:bidi="hi"/>
        </w:rPr>
        <w:t>इस्राएल के लिए परमेश्वर का अनुग्रह</w:t>
      </w:r>
      <w:bookmarkEnd w:id="32"/>
      <w:bookmarkEnd w:id="33"/>
      <w:bookmarkEnd w:id="34"/>
    </w:p>
    <w:p w14:paraId="414700D7" w14:textId="7E7AE9B2"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608064" behindDoc="0" locked="1" layoutInCell="1" allowOverlap="1" wp14:anchorId="2BB99307" wp14:editId="38AC8EC1">
                <wp:simplePos x="0" y="0"/>
                <wp:positionH relativeFrom="leftMargin">
                  <wp:posOffset>419100</wp:posOffset>
                </wp:positionH>
                <wp:positionV relativeFrom="line">
                  <wp:posOffset>0</wp:posOffset>
                </wp:positionV>
                <wp:extent cx="356235" cy="356235"/>
                <wp:effectExtent l="0" t="0" r="0" b="0"/>
                <wp:wrapNone/>
                <wp:docPr id="5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63E9E5" w14:textId="77777777" w:rsidR="00EB4C0F" w:rsidRPr="00A535F7" w:rsidRDefault="00EB4C0F" w:rsidP="00D1258A">
                            <w:pPr>
                              <w:pStyle w:val="ParaNumbering"/>
                            </w:pPr>
                            <w:r>
                              <w:rPr>
                                <w:rFonts w:cs="Corbel"/>
                                <w:cs/>
                                <w:lang w:val="hi" w:bidi="hi"/>
                              </w:rP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9307" id="PARA52" o:spid="_x0000_s1076" type="#_x0000_t202" style="position:absolute;left:0;text-align:left;margin-left:33pt;margin-top:0;width:28.05pt;height:28.05pt;z-index:251608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&#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xvUIiUCAABOBAAADgAAAAAAAAAAAAAAAAAuAgAAZHJzL2Uyb0RvYy54&#10;bWxQSwECLQAUAAYACAAAACEAjWdD3NwAAAAGAQAADwAAAAAAAAAAAAAAAAB/BAAAZHJzL2Rvd25y&#10;ZXYueG1sUEsFBgAAAAAEAAQA8wAAAIgFAAAAAA==&#10;" filled="f" stroked="f" strokeweight=".5pt">
                <v:textbox inset="0,0,0,0">
                  <w:txbxContent>
                    <w:p w14:paraId="6963E9E5" w14:textId="77777777" w:rsidR="00EB4C0F" w:rsidRPr="00A535F7" w:rsidRDefault="00EB4C0F" w:rsidP="00D1258A">
                      <w:pPr>
                        <w:pStyle w:val="ParaNumbering"/>
                      </w:pPr>
                      <w:r>
                        <w:rPr>
                          <w:rFonts w:cs="Corbel"/>
                          <w:cs/>
                          <w:lang w:val="hi" w:bidi="hi"/>
                        </w:rPr>
                        <w:t>052</w:t>
                      </w:r>
                    </w:p>
                  </w:txbxContent>
                </v:textbox>
                <w10:wrap anchorx="margin" anchory="line"/>
                <w10:anchorlock/>
              </v:shape>
            </w:pict>
          </mc:Fallback>
        </mc:AlternateContent>
      </w:r>
      <w:r w:rsidR="006574D7" w:rsidRPr="006A475B">
        <w:rPr>
          <w:cs/>
          <w:lang w:val="hi" w:bidi="hi"/>
        </w:rPr>
        <w:t>हम दो तरीकों में इस्राएल के लिए परमेश्वर के अनुग्रह का पता लगाएंगे। एक ओर, हम देखेंगे कि कैसे यह विषय मूसा क</w:t>
      </w:r>
      <w:r w:rsidR="00E31516">
        <w:rPr>
          <w:cs/>
          <w:lang w:val="hi" w:bidi="hi"/>
        </w:rPr>
        <w:t>े वास्तविक अर्थ का ध्यान-केंद्र</w:t>
      </w:r>
      <w:r w:rsidR="006574D7" w:rsidRPr="006A475B">
        <w:rPr>
          <w:cs/>
          <w:lang w:val="hi" w:bidi="hi"/>
        </w:rPr>
        <w:t>ण था, कैसे वह अपने प्राचीन इस्राएली श्रोताओं को प्रभावित कर</w:t>
      </w:r>
      <w:r w:rsidR="00DF3B5A">
        <w:rPr>
          <w:cs/>
          <w:lang w:val="hi" w:bidi="hi"/>
        </w:rPr>
        <w:t xml:space="preserve">ना चाहता था। दूसरी ओर, हम उन </w:t>
      </w:r>
      <w:r w:rsidR="006574D7" w:rsidRPr="006A475B">
        <w:rPr>
          <w:cs/>
          <w:lang w:val="hi" w:bidi="hi"/>
        </w:rPr>
        <w:t xml:space="preserve">तरीकों पर ध्यान देंगे जिनमें ईश्वरीय अनुग्रह के इस विषय को उत्पत्ति के इस भाग के लिए हमारे </w:t>
      </w:r>
      <w:r w:rsidR="006C654C">
        <w:rPr>
          <w:cs/>
          <w:lang w:val="hi" w:bidi="hi"/>
        </w:rPr>
        <w:t>वर्त्तमान प्रासंगिकता</w:t>
      </w:r>
      <w:r w:rsidR="006574D7" w:rsidRPr="006A475B">
        <w:rPr>
          <w:cs/>
          <w:lang w:val="hi" w:bidi="hi"/>
        </w:rPr>
        <w:t xml:space="preserve"> को प्रभावित करना चाहिए। आइए मूसा के वास्तविक अर्थ को पहले देखते हैं।</w:t>
      </w:r>
    </w:p>
    <w:p w14:paraId="5BF821C1" w14:textId="77777777" w:rsidR="00707DEC" w:rsidRPr="006A475B" w:rsidRDefault="006574D7" w:rsidP="007A76D9">
      <w:pPr>
        <w:pStyle w:val="BulletHeading"/>
        <w:rPr>
          <w:cs/>
          <w:lang w:bidi="te"/>
        </w:rPr>
      </w:pPr>
      <w:bookmarkStart w:id="35" w:name="_Toc20671736"/>
      <w:bookmarkStart w:id="36" w:name="_Toc21209533"/>
      <w:bookmarkStart w:id="37" w:name="_Toc80734138"/>
      <w:r w:rsidRPr="006A475B">
        <w:rPr>
          <w:cs/>
          <w:lang w:val="hi" w:bidi="hi"/>
        </w:rPr>
        <w:t>वास्तविक अर्थ</w:t>
      </w:r>
      <w:bookmarkEnd w:id="35"/>
      <w:bookmarkEnd w:id="36"/>
      <w:bookmarkEnd w:id="37"/>
    </w:p>
    <w:p w14:paraId="5933C74C" w14:textId="7777777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615232" behindDoc="0" locked="1" layoutInCell="1" allowOverlap="1" wp14:anchorId="01202A71" wp14:editId="5B0A6409">
                <wp:simplePos x="0" y="0"/>
                <wp:positionH relativeFrom="leftMargin">
                  <wp:posOffset>419100</wp:posOffset>
                </wp:positionH>
                <wp:positionV relativeFrom="line">
                  <wp:posOffset>0</wp:posOffset>
                </wp:positionV>
                <wp:extent cx="356235" cy="356235"/>
                <wp:effectExtent l="0" t="0" r="0" b="0"/>
                <wp:wrapNone/>
                <wp:docPr id="5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348721" w14:textId="77777777" w:rsidR="00EB4C0F" w:rsidRPr="00A535F7" w:rsidRDefault="00EB4C0F" w:rsidP="00D1258A">
                            <w:pPr>
                              <w:pStyle w:val="ParaNumbering"/>
                            </w:pPr>
                            <w:r>
                              <w:rPr>
                                <w:rFonts w:cs="Corbel"/>
                                <w:cs/>
                                <w:lang w:val="hi" w:bidi="hi"/>
                              </w:rP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2A71" id="PARA53" o:spid="_x0000_s1077" type="#_x0000_t202" style="position:absolute;left:0;text-align:left;margin-left:33pt;margin-top:0;width:28.05pt;height:28.05pt;z-index:25161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0MJgIAAE4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xrQwmAgAATgQAAA4AAAAAAAAAAAAAAAAALgIAAGRycy9lMm9Eb2Mu&#10;eG1sUEsBAi0AFAAGAAgAAAAhAI1nQ9zcAAAABgEAAA8AAAAAAAAAAAAAAAAAgAQAAGRycy9kb3du&#10;cmV2LnhtbFBLBQYAAAAABAAEAPMAAACJBQAAAAA=&#10;" filled="f" stroked="f" strokeweight=".5pt">
                <v:textbox inset="0,0,0,0">
                  <w:txbxContent>
                    <w:p w14:paraId="56348721" w14:textId="77777777" w:rsidR="00EB4C0F" w:rsidRPr="00A535F7" w:rsidRDefault="00EB4C0F" w:rsidP="00D1258A">
                      <w:pPr>
                        <w:pStyle w:val="ParaNumbering"/>
                      </w:pPr>
                      <w:r>
                        <w:rPr>
                          <w:rFonts w:cs="Corbel"/>
                          <w:cs/>
                          <w:lang w:val="hi" w:bidi="hi"/>
                        </w:rPr>
                        <w:t>053</w:t>
                      </w:r>
                    </w:p>
                  </w:txbxContent>
                </v:textbox>
                <w10:wrap anchorx="margin" anchory="line"/>
                <w10:anchorlock/>
              </v:shape>
            </w:pict>
          </mc:Fallback>
        </mc:AlternateContent>
      </w:r>
      <w:r w:rsidR="006574D7" w:rsidRPr="006A475B">
        <w:rPr>
          <w:cs/>
          <w:lang w:val="hi" w:bidi="hi"/>
        </w:rPr>
        <w:t>सामान्य शब्दों में, इस्राएल के लोगों को उनके अपने जीवनों में परमेश्वर के अनुग्रह के बारे में सिखाने के लिए, मूसा ने याकूब के जीवन में तीन तरीकों से ईश्वरीय अनुग्रह पर जोर दिया था।</w:t>
      </w:r>
    </w:p>
    <w:p w14:paraId="327194D0" w14:textId="4441DC87" w:rsidR="00707DEC" w:rsidRPr="006A475B" w:rsidRDefault="008E2455" w:rsidP="00707DEC">
      <w:pPr>
        <w:pStyle w:val="BodyText0"/>
        <w:rPr>
          <w:cs/>
          <w:lang w:bidi="te"/>
        </w:rPr>
      </w:pPr>
      <w:r w:rsidRPr="00387F48">
        <w:rPr>
          <w:rStyle w:val="In-LineSubtitle"/>
          <w:cs/>
        </w:rPr>
        <mc:AlternateContent>
          <mc:Choice Requires="wps">
            <w:drawing>
              <wp:anchor distT="0" distB="0" distL="114300" distR="114300" simplePos="0" relativeHeight="251624448" behindDoc="0" locked="1" layoutInCell="1" allowOverlap="1" wp14:anchorId="5498252B" wp14:editId="457600D2">
                <wp:simplePos x="0" y="0"/>
                <wp:positionH relativeFrom="leftMargin">
                  <wp:posOffset>419100</wp:posOffset>
                </wp:positionH>
                <wp:positionV relativeFrom="line">
                  <wp:posOffset>0</wp:posOffset>
                </wp:positionV>
                <wp:extent cx="356235" cy="356235"/>
                <wp:effectExtent l="0" t="0" r="0" b="0"/>
                <wp:wrapNone/>
                <wp:docPr id="5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A020D8" w14:textId="77777777" w:rsidR="00EB4C0F" w:rsidRPr="00A535F7" w:rsidRDefault="00EB4C0F" w:rsidP="00D1258A">
                            <w:pPr>
                              <w:pStyle w:val="ParaNumbering"/>
                            </w:pPr>
                            <w:r>
                              <w:rPr>
                                <w:rFonts w:cs="Corbel"/>
                                <w:cs/>
                                <w:lang w:val="hi" w:bidi="hi"/>
                              </w:rP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252B" id="PARA54" o:spid="_x0000_s1078" type="#_x0000_t202" style="position:absolute;left:0;text-align:left;margin-left:33pt;margin-top:0;width:28.05pt;height:28.05pt;z-index:251624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bA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ipAzT&#10;OKN9+aNcfqa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d5sAmAgAATgQAAA4AAAAAAAAAAAAAAAAALgIAAGRycy9lMm9Eb2Mu&#10;eG1sUEsBAi0AFAAGAAgAAAAhAI1nQ9zcAAAABgEAAA8AAAAAAAAAAAAAAAAAgAQAAGRycy9kb3du&#10;cmV2LnhtbFBLBQYAAAAABAAEAPMAAACJBQAAAAA=&#10;" filled="f" stroked="f" strokeweight=".5pt">
                <v:textbox inset="0,0,0,0">
                  <w:txbxContent>
                    <w:p w14:paraId="43A020D8" w14:textId="77777777" w:rsidR="00EB4C0F" w:rsidRPr="00A535F7" w:rsidRDefault="00EB4C0F" w:rsidP="00D1258A">
                      <w:pPr>
                        <w:pStyle w:val="ParaNumbering"/>
                      </w:pPr>
                      <w:r>
                        <w:rPr>
                          <w:rFonts w:cs="Corbel"/>
                          <w:cs/>
                          <w:lang w:val="hi" w:bidi="hi"/>
                        </w:rPr>
                        <w:t>054</w:t>
                      </w:r>
                    </w:p>
                  </w:txbxContent>
                </v:textbox>
                <w10:wrap anchorx="margin" anchory="line"/>
                <w10:anchorlock/>
              </v:shape>
            </w:pict>
          </mc:Fallback>
        </mc:AlternateContent>
      </w:r>
      <w:r w:rsidR="00DF3B5A" w:rsidRPr="00387F48">
        <w:rPr>
          <w:rStyle w:val="In-LineSubtitle"/>
          <w:cs/>
        </w:rPr>
        <w:t xml:space="preserve">अतीत </w:t>
      </w:r>
      <w:r w:rsidR="00DF3B5A" w:rsidRPr="00387F48">
        <w:rPr>
          <w:rStyle w:val="In-LineSubtitle"/>
          <w:rFonts w:hint="cs"/>
          <w:cs/>
        </w:rPr>
        <w:t xml:space="preserve">में दिखाया गया </w:t>
      </w:r>
      <w:r w:rsidR="007A4B69" w:rsidRPr="00387F48">
        <w:rPr>
          <w:rStyle w:val="In-LineSubtitle"/>
          <w:cs/>
        </w:rPr>
        <w:t>अनुग्रह।</w:t>
      </w:r>
      <w:r w:rsidR="007A4B69" w:rsidRPr="00387F48">
        <w:rPr>
          <w:cs/>
          <w:lang w:val="hi" w:bidi="hi"/>
        </w:rPr>
        <w:t xml:space="preserve"> </w:t>
      </w:r>
      <w:r w:rsidR="006574D7" w:rsidRPr="006A475B">
        <w:rPr>
          <w:cs/>
          <w:lang w:val="hi" w:bidi="hi"/>
        </w:rPr>
        <w:t xml:space="preserve">सबसे पहले, मूसा ने लिखा कि कैसे परमेश्वर ने इससे पहले कि याकूब का जन्म हुआ उसे अतीत वाला अनुग्रह दिखाया था। याकूब की कहानी का प्रारंभिक </w:t>
      </w:r>
      <w:r w:rsidR="00EB4C0F">
        <w:rPr>
          <w:cs/>
          <w:lang w:val="hi" w:bidi="hi"/>
        </w:rPr>
        <w:t>वृत्तांत</w:t>
      </w:r>
      <w:r w:rsidR="006574D7" w:rsidRPr="006A475B">
        <w:rPr>
          <w:cs/>
          <w:lang w:val="hi" w:bidi="hi"/>
        </w:rPr>
        <w:t xml:space="preserve"> इस विषय पर ध्यान आकर्षित करता है। उत्पत्ति 25:23 को फिर से सुनिए जहां परमेश्वर ने रिबका से कहा:</w:t>
      </w:r>
    </w:p>
    <w:p w14:paraId="4A66C01C"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632640" behindDoc="0" locked="1" layoutInCell="1" allowOverlap="1" wp14:anchorId="2A5EB1A4" wp14:editId="4DE78213">
                <wp:simplePos x="0" y="0"/>
                <wp:positionH relativeFrom="leftMargin">
                  <wp:posOffset>419100</wp:posOffset>
                </wp:positionH>
                <wp:positionV relativeFrom="line">
                  <wp:posOffset>0</wp:posOffset>
                </wp:positionV>
                <wp:extent cx="356235" cy="356235"/>
                <wp:effectExtent l="0" t="0" r="0" b="0"/>
                <wp:wrapNone/>
                <wp:docPr id="5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D9AAE" w14:textId="77777777" w:rsidR="00EB4C0F" w:rsidRPr="00A535F7" w:rsidRDefault="00EB4C0F" w:rsidP="00D1258A">
                            <w:pPr>
                              <w:pStyle w:val="ParaNumbering"/>
                            </w:pPr>
                            <w:r>
                              <w:rPr>
                                <w:rFonts w:cs="Corbel"/>
                                <w:cs/>
                                <w:lang w:val="hi" w:bidi="hi"/>
                              </w:rP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EB1A4" id="PARA55" o:spid="_x0000_s1079" type="#_x0000_t202" style="position:absolute;left:0;text-align:left;margin-left:33pt;margin-top:0;width:28.05pt;height:28.05pt;z-index:251632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ZKSWlWViFONLLXW5xh8sBgeuq/Qvbn3eBnBd9Lp+IuwCPqR7+uNY9EFwvFysVzNF5ic&#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D3n+4mAgAATgQAAA4AAAAAAAAAAAAAAAAALgIAAGRycy9lMm9Eb2Mu&#10;eG1sUEsBAi0AFAAGAAgAAAAhAI1nQ9zcAAAABgEAAA8AAAAAAAAAAAAAAAAAgAQAAGRycy9kb3du&#10;cmV2LnhtbFBLBQYAAAAABAAEAPMAAACJBQAAAAA=&#10;" filled="f" stroked="f" strokeweight=".5pt">
                <v:textbox inset="0,0,0,0">
                  <w:txbxContent>
                    <w:p w14:paraId="61AD9AAE" w14:textId="77777777" w:rsidR="00EB4C0F" w:rsidRPr="00A535F7" w:rsidRDefault="00EB4C0F" w:rsidP="00D1258A">
                      <w:pPr>
                        <w:pStyle w:val="ParaNumbering"/>
                      </w:pPr>
                      <w:r>
                        <w:rPr>
                          <w:rFonts w:cs="Corbel"/>
                          <w:cs/>
                          <w:lang w:val="hi" w:bidi="hi"/>
                        </w:rPr>
                        <w:t>055</w:t>
                      </w:r>
                    </w:p>
                  </w:txbxContent>
                </v:textbox>
                <w10:wrap anchorx="margin" anchory="line"/>
                <w10:anchorlock/>
              </v:shape>
            </w:pict>
          </mc:Fallback>
        </mc:AlternateContent>
      </w:r>
      <w:r w:rsidR="006574D7" w:rsidRPr="006A475B">
        <w:rPr>
          <w:cs/>
          <w:lang w:val="hi" w:bidi="hi"/>
        </w:rPr>
        <w:t>तेरे गर्भ में दो जातियां हैं, और तेरी कोख से निकलते ही दो राज्य के लोग अलग-अलग होंगे, और एक राज्य के लोग दूसरे से अधिक सामर्थी होंगे, और बड़ा बेटा छोटे के अधीन होगा (उत्पत्ति 25:23)।</w:t>
      </w:r>
    </w:p>
    <w:p w14:paraId="62E4D620" w14:textId="7777777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640832" behindDoc="0" locked="1" layoutInCell="1" allowOverlap="1" wp14:anchorId="3FE403D2" wp14:editId="07FE9D5C">
                <wp:simplePos x="0" y="0"/>
                <wp:positionH relativeFrom="leftMargin">
                  <wp:posOffset>419100</wp:posOffset>
                </wp:positionH>
                <wp:positionV relativeFrom="line">
                  <wp:posOffset>0</wp:posOffset>
                </wp:positionV>
                <wp:extent cx="356235" cy="356235"/>
                <wp:effectExtent l="0" t="0" r="0" b="0"/>
                <wp:wrapNone/>
                <wp:docPr id="6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7B5CF" w14:textId="77777777" w:rsidR="00EB4C0F" w:rsidRPr="00A535F7" w:rsidRDefault="00EB4C0F" w:rsidP="00D1258A">
                            <w:pPr>
                              <w:pStyle w:val="ParaNumbering"/>
                            </w:pPr>
                            <w:r>
                              <w:rPr>
                                <w:rFonts w:cs="Corbel"/>
                                <w:cs/>
                                <w:lang w:val="hi" w:bidi="hi"/>
                              </w:rP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03D2" id="PARA56" o:spid="_x0000_s1080" type="#_x0000_t202" style="position:absolute;left:0;text-align:left;margin-left:33pt;margin-top:0;width:28.05pt;height:28.05pt;z-index:251640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9zk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hPYZp&#10;nNG+/FEuV5TUqqpEnGpkqbU+x+CDxfDQfYXuzb3Hywi+k07HX4RF0I8JrzeORRcIx8vFcjVfLCnh&#10;6BpszJ69PrbOh28CNIlGQR2OMDHLLjsf+tAxJNYysFVNk8bYGNIijsVymh7cPJi8MVgjQuhbjVbo&#10;jl0Cvvw8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1n3OQmAgAATgQAAA4AAAAAAAAAAAAAAAAALgIAAGRycy9lMm9Eb2Mu&#10;eG1sUEsBAi0AFAAGAAgAAAAhAI1nQ9zcAAAABgEAAA8AAAAAAAAAAAAAAAAAgAQAAGRycy9kb3du&#10;cmV2LnhtbFBLBQYAAAAABAAEAPMAAACJBQAAAAA=&#10;" filled="f" stroked="f" strokeweight=".5pt">
                <v:textbox inset="0,0,0,0">
                  <w:txbxContent>
                    <w:p w14:paraId="02E7B5CF" w14:textId="77777777" w:rsidR="00EB4C0F" w:rsidRPr="00A535F7" w:rsidRDefault="00EB4C0F" w:rsidP="00D1258A">
                      <w:pPr>
                        <w:pStyle w:val="ParaNumbering"/>
                      </w:pPr>
                      <w:r>
                        <w:rPr>
                          <w:rFonts w:cs="Corbel"/>
                          <w:cs/>
                          <w:lang w:val="hi" w:bidi="hi"/>
                        </w:rPr>
                        <w:t>056</w:t>
                      </w:r>
                    </w:p>
                  </w:txbxContent>
                </v:textbox>
                <w10:wrap anchorx="margin" anchory="line"/>
                <w10:anchorlock/>
              </v:shape>
            </w:pict>
          </mc:Fallback>
        </mc:AlternateContent>
      </w:r>
      <w:r w:rsidR="006574D7" w:rsidRPr="006A475B">
        <w:rPr>
          <w:cs/>
          <w:lang w:val="hi" w:bidi="hi"/>
        </w:rPr>
        <w:t xml:space="preserve">रोमियों 9:11-12 में प्रेरित पौलुस ने टिप्पणी की कि इससे पहले कि वह कुछ भी सही या गलत करता याकूब ने परमेश्वर की कृपा को प्राप्त किया था। ठीक इसी तरह, इस्राएल के गोत्रों के लिए भी जो प्रतिज्ञा किए हुए देश की ओर मूसा के पीछे चल रहे थे परमेश्वर का </w:t>
      </w:r>
      <w:r w:rsidR="004E3893">
        <w:rPr>
          <w:cs/>
          <w:lang w:val="hi" w:bidi="hi"/>
        </w:rPr>
        <w:t>अनुग्रह अतीत में परमेश्वर की कृपा पर आधारित था</w:t>
      </w:r>
      <w:r w:rsidR="006574D7" w:rsidRPr="006A475B">
        <w:rPr>
          <w:cs/>
          <w:lang w:val="hi" w:bidi="hi"/>
        </w:rPr>
        <w:t>। व्यवस्थाविवरण 7:7-8 में मूसा ने इसे इस तरह कहा:</w:t>
      </w:r>
    </w:p>
    <w:p w14:paraId="7FF76F4D" w14:textId="00007902"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649024" behindDoc="0" locked="1" layoutInCell="1" allowOverlap="1" wp14:anchorId="4D721331" wp14:editId="13ADA77A">
                <wp:simplePos x="0" y="0"/>
                <wp:positionH relativeFrom="leftMargin">
                  <wp:posOffset>419100</wp:posOffset>
                </wp:positionH>
                <wp:positionV relativeFrom="line">
                  <wp:posOffset>0</wp:posOffset>
                </wp:positionV>
                <wp:extent cx="356235" cy="356235"/>
                <wp:effectExtent l="0" t="0" r="0" b="0"/>
                <wp:wrapNone/>
                <wp:docPr id="6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145A6E" w14:textId="77777777" w:rsidR="00EB4C0F" w:rsidRPr="00A535F7" w:rsidRDefault="00EB4C0F" w:rsidP="00D1258A">
                            <w:pPr>
                              <w:pStyle w:val="ParaNumbering"/>
                            </w:pPr>
                            <w:r>
                              <w:rPr>
                                <w:rFonts w:cs="Corbel"/>
                                <w:cs/>
                                <w:lang w:val="hi" w:bidi="hi"/>
                              </w:rP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1331" id="PARA57" o:spid="_x0000_s1081" type="#_x0000_t202" style="position:absolute;left:0;text-align:left;margin-left:33pt;margin-top:0;width:28.05pt;height:28.05pt;z-index:251649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K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NKDFM&#10;44z25Y9y+ZmSWlWViFONLLXW5xh8sBgeuq/Qvbn3eBnBd9Lp+IuwCPqR7+uNY9EFwvFysVzNF0tK&#10;OLoGG7Nnr4+t8+GbAE2iUVCHI0zMssvOhz50DIm1DGxV06QxNoa0iGOxnKYHNw8mbwzWiBD6VqMV&#10;umOXgC+XI74jVFeE56CXibd8q7CJHfNhzxzqAhGh1sMTHrIBLAaDhWSB+/W3+xiP40IvJS3qrKAG&#10;F4GS5rvBMUZJjoYbjeNomLO+BxQuTgZ7SS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6NpcomAgAATgQAAA4AAAAAAAAAAAAAAAAALgIAAGRycy9lMm9Eb2Mu&#10;eG1sUEsBAi0AFAAGAAgAAAAhAI1nQ9zcAAAABgEAAA8AAAAAAAAAAAAAAAAAgAQAAGRycy9kb3du&#10;cmV2LnhtbFBLBQYAAAAABAAEAPMAAACJBQAAAAA=&#10;" filled="f" stroked="f" strokeweight=".5pt">
                <v:textbox inset="0,0,0,0">
                  <w:txbxContent>
                    <w:p w14:paraId="5D145A6E" w14:textId="77777777" w:rsidR="00EB4C0F" w:rsidRPr="00A535F7" w:rsidRDefault="00EB4C0F" w:rsidP="00D1258A">
                      <w:pPr>
                        <w:pStyle w:val="ParaNumbering"/>
                      </w:pPr>
                      <w:r>
                        <w:rPr>
                          <w:rFonts w:cs="Corbel"/>
                          <w:cs/>
                          <w:lang w:val="hi" w:bidi="hi"/>
                        </w:rPr>
                        <w:t>057</w:t>
                      </w:r>
                    </w:p>
                  </w:txbxContent>
                </v:textbox>
                <w10:wrap anchorx="margin" anchory="line"/>
                <w10:anchorlock/>
              </v:shape>
            </w:pict>
          </mc:Fallback>
        </mc:AlternateContent>
      </w:r>
      <w:r w:rsidR="006574D7" w:rsidRPr="006A475B">
        <w:rPr>
          <w:cs/>
          <w:lang w:val="hi" w:bidi="hi"/>
        </w:rPr>
        <w:t xml:space="preserve">यहोवा ने जो तुम से स्नेह करके तुम को चुन लिया, इसका कारण यह नहीं था कि तुम गिनती में और सब देशों </w:t>
      </w:r>
      <w:r w:rsidR="004E3893" w:rsidRPr="00387F48">
        <w:rPr>
          <w:rFonts w:hint="cs"/>
          <w:cs/>
        </w:rPr>
        <w:t xml:space="preserve">के </w:t>
      </w:r>
      <w:r w:rsidR="006574D7" w:rsidRPr="006A475B">
        <w:rPr>
          <w:cs/>
          <w:lang w:val="hi" w:bidi="hi"/>
        </w:rPr>
        <w:t xml:space="preserve">लोगों से अधिक थे...। यहोवा ने जो तुम को बलवन्त हाथ के द्वारा दासत्व के घर में से छुड़ा कर निकाल लिया, इसका यही </w:t>
      </w:r>
      <w:r w:rsidR="006574D7" w:rsidRPr="006A475B">
        <w:rPr>
          <w:cs/>
          <w:lang w:val="hi" w:bidi="hi"/>
        </w:rPr>
        <w:lastRenderedPageBreak/>
        <w:t xml:space="preserve">कारण है कि वह तुम से प्रेम रखता है और उस शपथ को भी पूरी करना चाहता है जो उसने तुम्हारे पूर्वजों </w:t>
      </w:r>
      <w:r w:rsidR="009B378D">
        <w:rPr>
          <w:rFonts w:hint="cs"/>
          <w:cs/>
          <w:lang w:val="hi" w:bidi="hi"/>
        </w:rPr>
        <w:t xml:space="preserve">खाई </w:t>
      </w:r>
      <w:r w:rsidR="006574D7" w:rsidRPr="006A475B">
        <w:rPr>
          <w:cs/>
          <w:lang w:val="hi" w:bidi="hi"/>
        </w:rPr>
        <w:t>थी</w:t>
      </w:r>
      <w:r w:rsidR="00EA7EA0">
        <w:rPr>
          <w:cs/>
          <w:lang w:val="hi" w:bidi="hi"/>
        </w:rPr>
        <w:t xml:space="preserve"> </w:t>
      </w:r>
      <w:r w:rsidR="006574D7" w:rsidRPr="006A475B">
        <w:rPr>
          <w:cs/>
          <w:lang w:val="hi" w:bidi="hi"/>
        </w:rPr>
        <w:t>(व्यवस्थाविवरण 7:7-8)।</w:t>
      </w:r>
    </w:p>
    <w:p w14:paraId="5275C978" w14:textId="6C0EEE74" w:rsidR="00707DEC" w:rsidRPr="006A475B" w:rsidRDefault="008E2455" w:rsidP="00707DEC">
      <w:pPr>
        <w:pStyle w:val="BodyText0"/>
        <w:rPr>
          <w:rtl/>
          <w:cs/>
        </w:rPr>
      </w:pPr>
      <w:r w:rsidRPr="00C31E5F">
        <w:rPr>
          <w:rStyle w:val="In-LineSubtitle"/>
          <w:cs/>
        </w:rPr>
        <mc:AlternateContent>
          <mc:Choice Requires="wps">
            <w:drawing>
              <wp:anchor distT="0" distB="0" distL="114300" distR="114300" simplePos="0" relativeHeight="251659264" behindDoc="0" locked="1" layoutInCell="1" allowOverlap="1" wp14:anchorId="253F12E8" wp14:editId="2F02A62C">
                <wp:simplePos x="0" y="0"/>
                <wp:positionH relativeFrom="leftMargin">
                  <wp:posOffset>419100</wp:posOffset>
                </wp:positionH>
                <wp:positionV relativeFrom="line">
                  <wp:posOffset>0</wp:posOffset>
                </wp:positionV>
                <wp:extent cx="356235" cy="356235"/>
                <wp:effectExtent l="0" t="0" r="0" b="0"/>
                <wp:wrapNone/>
                <wp:docPr id="6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B039E" w14:textId="77777777" w:rsidR="00EB4C0F" w:rsidRPr="00A535F7" w:rsidRDefault="00EB4C0F" w:rsidP="00D1258A">
                            <w:pPr>
                              <w:pStyle w:val="ParaNumbering"/>
                            </w:pPr>
                            <w:r>
                              <w:rPr>
                                <w:rFonts w:cs="Corbel"/>
                                <w:cs/>
                                <w:lang w:val="hi" w:bidi="hi"/>
                              </w:rP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12E8" id="PARA58" o:spid="_x0000_s1082"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V3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FZXcmAgAATgQAAA4AAAAAAAAAAAAAAAAALgIAAGRycy9lMm9Eb2Mu&#10;eG1sUEsBAi0AFAAGAAgAAAAhAI1nQ9zcAAAABgEAAA8AAAAAAAAAAAAAAAAAgAQAAGRycy9kb3du&#10;cmV2LnhtbFBLBQYAAAAABAAEAPMAAACJBQAAAAA=&#10;" filled="f" stroked="f" strokeweight=".5pt">
                <v:textbox inset="0,0,0,0">
                  <w:txbxContent>
                    <w:p w14:paraId="152B039E" w14:textId="77777777" w:rsidR="00EB4C0F" w:rsidRPr="00A535F7" w:rsidRDefault="00EB4C0F" w:rsidP="00D1258A">
                      <w:pPr>
                        <w:pStyle w:val="ParaNumbering"/>
                      </w:pPr>
                      <w:r>
                        <w:rPr>
                          <w:rFonts w:cs="Corbel"/>
                          <w:cs/>
                          <w:lang w:val="hi" w:bidi="hi"/>
                        </w:rPr>
                        <w:t>058</w:t>
                      </w:r>
                    </w:p>
                  </w:txbxContent>
                </v:textbox>
                <w10:wrap anchorx="margin" anchory="line"/>
                <w10:anchorlock/>
              </v:shape>
            </w:pict>
          </mc:Fallback>
        </mc:AlternateContent>
      </w:r>
      <w:r w:rsidR="003E76AD" w:rsidRPr="00C31E5F">
        <w:rPr>
          <w:rStyle w:val="In-LineSubtitle"/>
          <w:cs/>
        </w:rPr>
        <w:t xml:space="preserve">निरंतर </w:t>
      </w:r>
      <w:r w:rsidR="008C2AC6" w:rsidRPr="00C31E5F">
        <w:rPr>
          <w:rStyle w:val="In-LineSubtitle"/>
          <w:rFonts w:hint="cs"/>
          <w:cs/>
        </w:rPr>
        <w:t xml:space="preserve">चलते रहने </w:t>
      </w:r>
      <w:r w:rsidR="006574D7" w:rsidRPr="00C31E5F">
        <w:rPr>
          <w:rStyle w:val="In-LineSubtitle"/>
          <w:cs/>
        </w:rPr>
        <w:t>वाला अनुग्रह।</w:t>
      </w:r>
      <w:r w:rsidR="006574D7" w:rsidRPr="00387F48">
        <w:rPr>
          <w:cs/>
          <w:lang w:val="hi" w:bidi="hi"/>
        </w:rPr>
        <w:t xml:space="preserve"> </w:t>
      </w:r>
      <w:r w:rsidR="006574D7" w:rsidRPr="006A475B">
        <w:rPr>
          <w:cs/>
          <w:lang w:val="hi" w:bidi="hi"/>
        </w:rPr>
        <w:t>दूसरे स्थान पर, मूसा ने याकूब के ज</w:t>
      </w:r>
      <w:r w:rsidR="008C2AC6">
        <w:rPr>
          <w:cs/>
          <w:lang w:val="hi" w:bidi="hi"/>
        </w:rPr>
        <w:t xml:space="preserve">ीवन में परमेश्वर </w:t>
      </w:r>
      <w:r w:rsidR="008C2AC6">
        <w:rPr>
          <w:rFonts w:hint="cs"/>
          <w:cs/>
          <w:lang w:val="hi" w:bidi="hi"/>
        </w:rPr>
        <w:t xml:space="preserve">के उस अनुग्रह </w:t>
      </w:r>
      <w:r w:rsidR="006574D7" w:rsidRPr="006A475B">
        <w:rPr>
          <w:cs/>
          <w:lang w:val="hi" w:bidi="hi"/>
        </w:rPr>
        <w:t>रहने वाले अनुग्रह की आवश्यकता पर भी प्रकाश डाला</w:t>
      </w:r>
      <w:r w:rsidR="008C2AC6">
        <w:rPr>
          <w:rFonts w:hint="cs"/>
          <w:cs/>
          <w:lang w:val="hi" w:bidi="hi"/>
        </w:rPr>
        <w:t xml:space="preserve"> है जो निरंतर प्रकट होता रहता है</w:t>
      </w:r>
      <w:r w:rsidR="006574D7" w:rsidRPr="006A475B">
        <w:rPr>
          <w:cs/>
          <w:lang w:val="hi" w:bidi="hi"/>
        </w:rPr>
        <w:t>। इसने इस्राएलियों को सिखाया कि उन्हें अपने जी</w:t>
      </w:r>
      <w:r w:rsidR="008C2AC6">
        <w:rPr>
          <w:cs/>
          <w:lang w:val="hi" w:bidi="hi"/>
        </w:rPr>
        <w:t>वनों में परमेश्वर के निरंतर</w:t>
      </w:r>
      <w:r w:rsidR="008C2AC6">
        <w:rPr>
          <w:rFonts w:hint="cs"/>
          <w:cs/>
          <w:lang w:val="hi" w:bidi="hi"/>
        </w:rPr>
        <w:t xml:space="preserve"> प्रकट होने </w:t>
      </w:r>
      <w:r w:rsidR="006574D7" w:rsidRPr="006A475B">
        <w:rPr>
          <w:cs/>
          <w:lang w:val="hi" w:bidi="hi"/>
        </w:rPr>
        <w:t>वाले अनुग्रह की कित</w:t>
      </w:r>
      <w:r w:rsidR="006E0EF1">
        <w:rPr>
          <w:cs/>
          <w:lang w:val="hi" w:bidi="hi"/>
        </w:rPr>
        <w:t xml:space="preserve">नी आवश्यकता थी। यह </w:t>
      </w:r>
      <w:r w:rsidR="006E0EF1">
        <w:rPr>
          <w:rFonts w:hint="cs"/>
          <w:cs/>
          <w:lang w:val="hi" w:bidi="hi"/>
        </w:rPr>
        <w:t>मुद्दा</w:t>
      </w:r>
      <w:r w:rsidR="006574D7" w:rsidRPr="006A475B">
        <w:rPr>
          <w:cs/>
          <w:lang w:val="hi" w:bidi="hi"/>
        </w:rPr>
        <w:t xml:space="preserve"> सबसे पहले उत्पत्ति 25:24-26 में याकूब</w:t>
      </w:r>
      <w:r w:rsidR="006E0EF1">
        <w:rPr>
          <w:cs/>
          <w:lang w:val="hi" w:bidi="hi"/>
        </w:rPr>
        <w:t xml:space="preserve"> के जन्म की कहानी में प्रकट हो</w:t>
      </w:r>
      <w:r w:rsidR="006E0EF1">
        <w:rPr>
          <w:rFonts w:hint="cs"/>
          <w:cs/>
          <w:lang w:val="hi" w:bidi="hi"/>
        </w:rPr>
        <w:t>ता</w:t>
      </w:r>
      <w:r w:rsidR="006574D7" w:rsidRPr="006A475B">
        <w:rPr>
          <w:cs/>
          <w:lang w:val="hi" w:bidi="hi"/>
        </w:rPr>
        <w:t xml:space="preserve"> है। उत्पत्ति 25:26 को सुनिए:</w:t>
      </w:r>
    </w:p>
    <w:p w14:paraId="0BBEDB09"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667456" behindDoc="0" locked="1" layoutInCell="1" allowOverlap="1" wp14:anchorId="4625E706" wp14:editId="45F3A4B6">
                <wp:simplePos x="0" y="0"/>
                <wp:positionH relativeFrom="leftMargin">
                  <wp:posOffset>419100</wp:posOffset>
                </wp:positionH>
                <wp:positionV relativeFrom="line">
                  <wp:posOffset>0</wp:posOffset>
                </wp:positionV>
                <wp:extent cx="356235" cy="356235"/>
                <wp:effectExtent l="0" t="0" r="0" b="0"/>
                <wp:wrapNone/>
                <wp:docPr id="6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16822" w14:textId="77777777" w:rsidR="00EB4C0F" w:rsidRPr="00A535F7" w:rsidRDefault="00EB4C0F" w:rsidP="00D1258A">
                            <w:pPr>
                              <w:pStyle w:val="ParaNumbering"/>
                            </w:pPr>
                            <w:r>
                              <w:rPr>
                                <w:rFonts w:cs="Corbel"/>
                                <w:cs/>
                                <w:lang w:val="hi" w:bidi="hi"/>
                              </w:rP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5E706" id="PARA59" o:spid="_x0000_s1083"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xZ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qcU2KY&#10;xhntyqdy8ZWSWlWViFONLLXW5xi8txgeum/Qvbn3eBnBd9Lp+IuwCPqR78uVY9EFwvFyvljO5gtK&#10;OLoGG7Nnr4+t8+G7AE2iUVCHI0zMsvPWhz50DIm1DGxU06QxNoa0Ecdimh5cPZi8MVgjQuhbjVbo&#10;Dl0Cvvg8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SvHFkmAgAATgQAAA4AAAAAAAAAAAAAAAAALgIAAGRycy9lMm9Eb2Mu&#10;eG1sUEsBAi0AFAAGAAgAAAAhAI1nQ9zcAAAABgEAAA8AAAAAAAAAAAAAAAAAgAQAAGRycy9kb3du&#10;cmV2LnhtbFBLBQYAAAAABAAEAPMAAACJBQAAAAA=&#10;" filled="f" stroked="f" strokeweight=".5pt">
                <v:textbox inset="0,0,0,0">
                  <w:txbxContent>
                    <w:p w14:paraId="79C16822" w14:textId="77777777" w:rsidR="00EB4C0F" w:rsidRPr="00A535F7" w:rsidRDefault="00EB4C0F" w:rsidP="00D1258A">
                      <w:pPr>
                        <w:pStyle w:val="ParaNumbering"/>
                      </w:pPr>
                      <w:r>
                        <w:rPr>
                          <w:rFonts w:cs="Corbel"/>
                          <w:cs/>
                          <w:lang w:val="hi" w:bidi="hi"/>
                        </w:rPr>
                        <w:t>059</w:t>
                      </w:r>
                    </w:p>
                  </w:txbxContent>
                </v:textbox>
                <w10:wrap anchorx="margin" anchory="line"/>
                <w10:anchorlock/>
              </v:shape>
            </w:pict>
          </mc:Fallback>
        </mc:AlternateContent>
      </w:r>
      <w:r w:rsidR="006574D7" w:rsidRPr="006A475B">
        <w:rPr>
          <w:cs/>
          <w:lang w:val="hi" w:bidi="hi"/>
        </w:rPr>
        <w:t>पीछे उसका भाई अपने हाथ से एसाव की एड़ी पकड़े हुए उत्पन्न हुआ; और उसका नाम याकूब रखा गया (उत्पत्ति 25:26)।</w:t>
      </w:r>
    </w:p>
    <w:p w14:paraId="33E5A4F6" w14:textId="7BA4730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675648" behindDoc="0" locked="1" layoutInCell="1" allowOverlap="1" wp14:anchorId="63831D59" wp14:editId="768E2378">
                <wp:simplePos x="0" y="0"/>
                <wp:positionH relativeFrom="leftMargin">
                  <wp:posOffset>419100</wp:posOffset>
                </wp:positionH>
                <wp:positionV relativeFrom="line">
                  <wp:posOffset>0</wp:posOffset>
                </wp:positionV>
                <wp:extent cx="356235" cy="356235"/>
                <wp:effectExtent l="0" t="0" r="0" b="0"/>
                <wp:wrapNone/>
                <wp:docPr id="6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4233D" w14:textId="77777777" w:rsidR="00EB4C0F" w:rsidRPr="00A535F7" w:rsidRDefault="00EB4C0F" w:rsidP="00D1258A">
                            <w:pPr>
                              <w:pStyle w:val="ParaNumbering"/>
                            </w:pPr>
                            <w:r>
                              <w:rPr>
                                <w:rFonts w:cs="Corbel"/>
                                <w:cs/>
                                <w:lang w:val="hi" w:bidi="hi"/>
                              </w:rP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1D59" id="PARA60" o:spid="_x0000_s1084"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YJJgIAAE4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acBgkmAgAATgQAAA4AAAAAAAAAAAAAAAAALgIAAGRycy9lMm9Eb2Mu&#10;eG1sUEsBAi0AFAAGAAgAAAAhAI1nQ9zcAAAABgEAAA8AAAAAAAAAAAAAAAAAgAQAAGRycy9kb3du&#10;cmV2LnhtbFBLBQYAAAAABAAEAPMAAACJBQAAAAA=&#10;" filled="f" stroked="f" strokeweight=".5pt">
                <v:textbox inset="0,0,0,0">
                  <w:txbxContent>
                    <w:p w14:paraId="1744233D" w14:textId="77777777" w:rsidR="00EB4C0F" w:rsidRPr="00A535F7" w:rsidRDefault="00EB4C0F" w:rsidP="00D1258A">
                      <w:pPr>
                        <w:pStyle w:val="ParaNumbering"/>
                      </w:pPr>
                      <w:r>
                        <w:rPr>
                          <w:rFonts w:cs="Corbel"/>
                          <w:cs/>
                          <w:lang w:val="hi" w:bidi="hi"/>
                        </w:rPr>
                        <w:t>060</w:t>
                      </w:r>
                    </w:p>
                  </w:txbxContent>
                </v:textbox>
                <w10:wrap anchorx="margin" anchory="line"/>
                <w10:anchorlock/>
              </v:shape>
            </w:pict>
          </mc:Fallback>
        </mc:AlternateContent>
      </w:r>
      <w:r w:rsidR="006574D7" w:rsidRPr="006A475B">
        <w:rPr>
          <w:cs/>
          <w:lang w:val="hi" w:bidi="hi"/>
        </w:rPr>
        <w:t>याकूब को उसका नाम इसलिए मिला क्योंकि जब वे पैदा हो रहे थे तो वह ' एसाव की एड़ी पकड़े' हुए था। इब्रानी में याकूब नाम,</w:t>
      </w:r>
      <w:r w:rsidR="006574D7" w:rsidRPr="00387F48">
        <w:rPr>
          <w:rStyle w:val="HebrewText"/>
          <w:rtl/>
        </w:rPr>
        <w:t xml:space="preserve"> יַעֲקֹ</w:t>
      </w:r>
      <w:r w:rsidR="006574D7" w:rsidRPr="00387F48">
        <w:rPr>
          <w:rStyle w:val="HebrewText"/>
          <w:rFonts w:ascii="Tahoma" w:hAnsi="Tahoma" w:cs="Tahoma" w:hint="cs"/>
          <w:rtl/>
        </w:rPr>
        <w:t>֑</w:t>
      </w:r>
      <w:r w:rsidR="006574D7" w:rsidRPr="00387F48">
        <w:rPr>
          <w:rStyle w:val="HebrewText"/>
          <w:rFonts w:hint="cs"/>
          <w:rtl/>
        </w:rPr>
        <w:t>ב</w:t>
      </w:r>
      <w:r w:rsidR="006574D7" w:rsidRPr="00387F48">
        <w:rPr>
          <w:rStyle w:val="HebrewText"/>
          <w:rtl/>
        </w:rPr>
        <w:t xml:space="preserve"> </w:t>
      </w:r>
      <w:r w:rsidR="006574D7" w:rsidRPr="006A475B">
        <w:rPr>
          <w:cs/>
          <w:lang w:val="hi" w:bidi="hi"/>
        </w:rPr>
        <w:t>(</w:t>
      </w:r>
      <w:r w:rsidR="009669D0">
        <w:rPr>
          <w:rFonts w:hint="cs"/>
          <w:cs/>
          <w:lang w:val="hi" w:bidi="hi"/>
        </w:rPr>
        <w:t>याखोव</w:t>
      </w:r>
      <w:r w:rsidR="006574D7" w:rsidRPr="006A475B">
        <w:rPr>
          <w:cs/>
          <w:lang w:val="hi" w:bidi="hi"/>
        </w:rPr>
        <w:t>), एक ही स्रोत से निकला है जिस शब्द का अनुवाद यहां "एड़ी," या इब्रानी में</w:t>
      </w:r>
      <w:r w:rsidR="006574D7" w:rsidRPr="00387F48">
        <w:rPr>
          <w:rStyle w:val="HebrewText"/>
          <w:rtl/>
        </w:rPr>
        <w:t xml:space="preserve"> עָקֵב </w:t>
      </w:r>
      <w:r w:rsidR="006574D7" w:rsidRPr="006A475B">
        <w:rPr>
          <w:cs/>
          <w:lang w:val="hi" w:bidi="hi"/>
        </w:rPr>
        <w:t xml:space="preserve">(akeeb) है। परिणामस्वरूप, याकूब के नाम का अर्थ था, "वह एड़ी पकड़ता </w:t>
      </w:r>
      <w:r w:rsidR="009669D0" w:rsidRPr="009669D0">
        <w:rPr>
          <w:cs/>
          <w:lang w:val="hi" w:bidi="hi"/>
        </w:rPr>
        <w:t xml:space="preserve">इब्रानी में </w:t>
      </w:r>
      <w:r w:rsidR="009669D0" w:rsidRPr="00387F48">
        <w:rPr>
          <w:rStyle w:val="HebrewText"/>
          <w:rtl/>
        </w:rPr>
        <w:t>עָקֵב</w:t>
      </w:r>
      <w:r w:rsidR="009669D0" w:rsidRPr="009669D0">
        <w:rPr>
          <w:cs/>
          <w:lang w:val="hi" w:bidi="hi"/>
        </w:rPr>
        <w:t xml:space="preserve"> (</w:t>
      </w:r>
      <w:r w:rsidR="009669D0">
        <w:rPr>
          <w:rFonts w:hint="cs"/>
          <w:cs/>
          <w:lang w:val="hi" w:bidi="hi"/>
        </w:rPr>
        <w:t>याकीब</w:t>
      </w:r>
      <w:r w:rsidR="009669D0" w:rsidRPr="009669D0">
        <w:rPr>
          <w:cs/>
          <w:lang w:val="hi" w:bidi="hi"/>
        </w:rPr>
        <w:t>) है।</w:t>
      </w:r>
      <w:r w:rsidR="00EA7EA0">
        <w:rPr>
          <w:cs/>
          <w:lang w:val="hi" w:bidi="hi"/>
        </w:rPr>
        <w:t xml:space="preserve"> </w:t>
      </w:r>
      <w:r w:rsidR="006574D7" w:rsidRPr="006A475B">
        <w:rPr>
          <w:cs/>
          <w:lang w:val="hi" w:bidi="hi"/>
        </w:rPr>
        <w:t>लेकिन, इस मामले में, उसके नाम का अर्थ था उलटना और धोखा क्योंकि याकूब ने बहुत जल्दी ही अपने जन्म</w:t>
      </w:r>
      <w:r w:rsidR="006E0EF1">
        <w:rPr>
          <w:cs/>
          <w:lang w:val="hi" w:bidi="hi"/>
        </w:rPr>
        <w:t xml:space="preserve"> के दिन </w:t>
      </w:r>
      <w:r w:rsidR="006E0EF1">
        <w:rPr>
          <w:rFonts w:hint="cs"/>
          <w:cs/>
          <w:lang w:val="hi" w:bidi="hi"/>
        </w:rPr>
        <w:t xml:space="preserve">से </w:t>
      </w:r>
      <w:r w:rsidR="006574D7" w:rsidRPr="006A475B">
        <w:rPr>
          <w:cs/>
          <w:lang w:val="hi" w:bidi="hi"/>
        </w:rPr>
        <w:t>ही पहलौठे का पद प्राप्त करने की कोशिश की थी। हम यह भी कह सकते हैं कि याकूब के नाम का अर्थ "चालबाज़" जैसा था। यह उत्पत्ति 27:36 में एसाव की प्रतिक्रिया</w:t>
      </w:r>
      <w:r w:rsidR="006E0EF1">
        <w:rPr>
          <w:cs/>
          <w:lang w:val="hi" w:bidi="hi"/>
        </w:rPr>
        <w:t xml:space="preserve"> को समझाता है जब याकूब ने इसहाक</w:t>
      </w:r>
      <w:r w:rsidR="006E0EF1">
        <w:rPr>
          <w:rFonts w:hint="cs"/>
          <w:cs/>
          <w:lang w:val="hi" w:bidi="hi"/>
        </w:rPr>
        <w:t xml:space="preserve"> से एसाव की आशीषों को धोखे से ले लिया</w:t>
      </w:r>
      <w:r w:rsidR="006574D7" w:rsidRPr="006A475B">
        <w:rPr>
          <w:cs/>
          <w:lang w:val="hi" w:bidi="hi"/>
        </w:rPr>
        <w:t xml:space="preserve"> था:</w:t>
      </w:r>
    </w:p>
    <w:p w14:paraId="0BF65028"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683840" behindDoc="0" locked="1" layoutInCell="1" allowOverlap="1" wp14:anchorId="6895D8B4" wp14:editId="12BCF84B">
                <wp:simplePos x="0" y="0"/>
                <wp:positionH relativeFrom="leftMargin">
                  <wp:posOffset>419100</wp:posOffset>
                </wp:positionH>
                <wp:positionV relativeFrom="line">
                  <wp:posOffset>0</wp:posOffset>
                </wp:positionV>
                <wp:extent cx="356235" cy="356235"/>
                <wp:effectExtent l="0" t="0" r="0" b="0"/>
                <wp:wrapNone/>
                <wp:docPr id="6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F7691" w14:textId="77777777" w:rsidR="00EB4C0F" w:rsidRPr="00A535F7" w:rsidRDefault="00EB4C0F" w:rsidP="00D1258A">
                            <w:pPr>
                              <w:pStyle w:val="ParaNumbering"/>
                            </w:pPr>
                            <w:r>
                              <w:rPr>
                                <w:rFonts w:cs="Corbel"/>
                                <w:cs/>
                                <w:lang w:val="hi" w:bidi="hi"/>
                              </w:rP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D8B4" id="PARA61" o:spid="_x0000_s1085"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8n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NaOkVlUl4lQjS631OQYfLIaH7it0b+49XkbwnXQ6/iIsgn7k+3rjWHSBcLxcLFfzBZbi&#10;6BpszJ69PrbOh28CNIlGQR2OMDHLLjsf+tAxJNYysFVNk8bYGNIijsVymh7cPJi8MVgjQuhbjVbo&#10;jl0Cvvwy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V2fycmAgAATgQAAA4AAAAAAAAAAAAAAAAALgIAAGRycy9lMm9Eb2Mu&#10;eG1sUEsBAi0AFAAGAAgAAAAhAI1nQ9zcAAAABgEAAA8AAAAAAAAAAAAAAAAAgAQAAGRycy9kb3du&#10;cmV2LnhtbFBLBQYAAAAABAAEAPMAAACJBQAAAAA=&#10;" filled="f" stroked="f" strokeweight=".5pt">
                <v:textbox inset="0,0,0,0">
                  <w:txbxContent>
                    <w:p w14:paraId="5F2F7691" w14:textId="77777777" w:rsidR="00EB4C0F" w:rsidRPr="00A535F7" w:rsidRDefault="00EB4C0F" w:rsidP="00D1258A">
                      <w:pPr>
                        <w:pStyle w:val="ParaNumbering"/>
                      </w:pPr>
                      <w:r>
                        <w:rPr>
                          <w:rFonts w:cs="Corbel"/>
                          <w:cs/>
                          <w:lang w:val="hi" w:bidi="hi"/>
                        </w:rPr>
                        <w:t>061</w:t>
                      </w:r>
                    </w:p>
                  </w:txbxContent>
                </v:textbox>
                <w10:wrap anchorx="margin" anchory="line"/>
                <w10:anchorlock/>
              </v:shape>
            </w:pict>
          </mc:Fallback>
        </mc:AlternateContent>
      </w:r>
      <w:r w:rsidR="006574D7" w:rsidRPr="006A475B">
        <w:rPr>
          <w:cs/>
          <w:lang w:val="hi" w:bidi="hi"/>
        </w:rPr>
        <w:t>एसाव ने कहा, "क्या नाम याकूब यथार्थ नहीं रखा गया? उसने मुझे दो बार अड़ंगा मारा: मेरे पहिलौठे का अधिकार तो उसने ले ही लिया था, और अब उसने मेरा आशीर्वाद भी ले लिया है!" (उत्पत्ति 27:36)।</w:t>
      </w:r>
    </w:p>
    <w:p w14:paraId="71D18428" w14:textId="77777777" w:rsidR="00EA7EA0" w:rsidRDefault="008E2455" w:rsidP="00707DEC">
      <w:pPr>
        <w:pStyle w:val="BodyText0"/>
        <w:rPr>
          <w:cs/>
          <w:lang w:val="hi" w:bidi="hi"/>
        </w:rPr>
      </w:pPr>
      <w:r w:rsidRPr="00C31E5F">
        <w:rPr>
          <w:cs/>
        </w:rPr>
        <mc:AlternateContent>
          <mc:Choice Requires="wps">
            <w:drawing>
              <wp:anchor distT="0" distB="0" distL="114300" distR="114300" simplePos="0" relativeHeight="251692032" behindDoc="0" locked="1" layoutInCell="1" allowOverlap="1" wp14:anchorId="4E02A2C9" wp14:editId="2441FE14">
                <wp:simplePos x="0" y="0"/>
                <wp:positionH relativeFrom="leftMargin">
                  <wp:posOffset>419100</wp:posOffset>
                </wp:positionH>
                <wp:positionV relativeFrom="line">
                  <wp:posOffset>0</wp:posOffset>
                </wp:positionV>
                <wp:extent cx="356235" cy="356235"/>
                <wp:effectExtent l="0" t="0" r="0" b="0"/>
                <wp:wrapNone/>
                <wp:docPr id="6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404A25" w14:textId="77777777" w:rsidR="00EB4C0F" w:rsidRPr="00A535F7" w:rsidRDefault="00EB4C0F" w:rsidP="00D1258A">
                            <w:pPr>
                              <w:pStyle w:val="ParaNumbering"/>
                            </w:pPr>
                            <w:r>
                              <w:rPr>
                                <w:rFonts w:cs="Corbel"/>
                                <w:cs/>
                                <w:lang w:val="hi" w:bidi="hi"/>
                              </w:rP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2A2C9" id="PARA62" o:spid="_x0000_s108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mXMUiUCAABOBAAADgAAAAAAAAAAAAAAAAAuAgAAZHJzL2Uyb0RvYy54&#10;bWxQSwECLQAUAAYACAAAACEAjWdD3NwAAAAGAQAADwAAAAAAAAAAAAAAAAB/BAAAZHJzL2Rvd25y&#10;ZXYueG1sUEsFBgAAAAAEAAQA8wAAAIgFAAAAAA==&#10;" filled="f" stroked="f" strokeweight=".5pt">
                <v:textbox inset="0,0,0,0">
                  <w:txbxContent>
                    <w:p w14:paraId="6B404A25" w14:textId="77777777" w:rsidR="00EB4C0F" w:rsidRPr="00A535F7" w:rsidRDefault="00EB4C0F" w:rsidP="00D1258A">
                      <w:pPr>
                        <w:pStyle w:val="ParaNumbering"/>
                      </w:pPr>
                      <w:r>
                        <w:rPr>
                          <w:rFonts w:cs="Corbel"/>
                          <w:cs/>
                          <w:lang w:val="hi" w:bidi="hi"/>
                        </w:rPr>
                        <w:t>062</w:t>
                      </w:r>
                    </w:p>
                  </w:txbxContent>
                </v:textbox>
                <w10:wrap anchorx="margin" anchory="line"/>
                <w10:anchorlock/>
              </v:shape>
            </w:pict>
          </mc:Fallback>
        </mc:AlternateContent>
      </w:r>
      <w:r w:rsidR="006574D7" w:rsidRPr="006A475B">
        <w:rPr>
          <w:cs/>
          <w:lang w:val="hi" w:bidi="hi"/>
        </w:rPr>
        <w:t>याकूब का नाम उसके कामों के बिलकुल अनुरूप है और</w:t>
      </w:r>
      <w:r w:rsidR="003E76AD">
        <w:rPr>
          <w:rFonts w:hint="cs"/>
          <w:cs/>
          <w:lang w:val="hi" w:bidi="hi"/>
        </w:rPr>
        <w:t xml:space="preserve"> यहाँ</w:t>
      </w:r>
      <w:r w:rsidR="006574D7" w:rsidRPr="006A475B">
        <w:rPr>
          <w:cs/>
          <w:lang w:val="hi" w:bidi="hi"/>
        </w:rPr>
        <w:t xml:space="preserve"> यह साफ कर देते हैं कि उसे अपने जीवन के हर एक दिन </w:t>
      </w:r>
      <w:r w:rsidR="008C2AC6">
        <w:rPr>
          <w:rFonts w:hint="cs"/>
          <w:cs/>
          <w:lang w:val="hi" w:bidi="hi"/>
        </w:rPr>
        <w:t xml:space="preserve">में </w:t>
      </w:r>
      <w:r w:rsidR="008C2AC6">
        <w:rPr>
          <w:cs/>
          <w:lang w:val="hi" w:bidi="hi"/>
        </w:rPr>
        <w:t xml:space="preserve">परमेश्वर के निरंतर </w:t>
      </w:r>
      <w:r w:rsidR="008C2AC6">
        <w:rPr>
          <w:rFonts w:hint="cs"/>
          <w:cs/>
          <w:lang w:val="hi" w:bidi="hi"/>
        </w:rPr>
        <w:t>प्रकट होने</w:t>
      </w:r>
      <w:r w:rsidR="006574D7" w:rsidRPr="006A475B">
        <w:rPr>
          <w:cs/>
          <w:lang w:val="hi" w:bidi="hi"/>
        </w:rPr>
        <w:t xml:space="preserve"> वाले अनुग्रह की ज़रूरत है।</w:t>
      </w:r>
      <w:r w:rsidR="008C2AC6">
        <w:rPr>
          <w:cs/>
          <w:lang w:val="hi" w:bidi="hi"/>
        </w:rPr>
        <w:t xml:space="preserve"> मूसा </w:t>
      </w:r>
      <w:r w:rsidR="004B0E49">
        <w:rPr>
          <w:cs/>
          <w:lang w:val="hi" w:bidi="hi"/>
        </w:rPr>
        <w:t>अक्सर</w:t>
      </w:r>
      <w:r w:rsidR="008C2AC6">
        <w:rPr>
          <w:cs/>
          <w:lang w:val="hi" w:bidi="hi"/>
        </w:rPr>
        <w:t xml:space="preserve"> परमेश्वर के </w:t>
      </w:r>
      <w:r w:rsidR="008C2AC6">
        <w:rPr>
          <w:rFonts w:hint="cs"/>
          <w:cs/>
          <w:lang w:val="hi" w:bidi="hi"/>
        </w:rPr>
        <w:t xml:space="preserve">इसी </w:t>
      </w:r>
      <w:r w:rsidR="006E0EF1">
        <w:rPr>
          <w:cs/>
          <w:lang w:val="hi" w:bidi="hi"/>
        </w:rPr>
        <w:t>अनुग्रह</w:t>
      </w:r>
      <w:r w:rsidR="006574D7" w:rsidRPr="006A475B">
        <w:rPr>
          <w:cs/>
          <w:lang w:val="hi" w:bidi="hi"/>
        </w:rPr>
        <w:t xml:space="preserve"> की ओर ध्यान आकर्षित करता था जो उसके मूल श्रोताओं के लिए विशेष</w:t>
      </w:r>
      <w:r w:rsidR="006E0EF1">
        <w:rPr>
          <w:cs/>
          <w:lang w:val="hi" w:bidi="hi"/>
        </w:rPr>
        <w:t xml:space="preserve"> तौर </w:t>
      </w:r>
      <w:r w:rsidR="006E0EF1">
        <w:rPr>
          <w:rFonts w:hint="cs"/>
          <w:cs/>
          <w:lang w:val="hi" w:bidi="hi"/>
        </w:rPr>
        <w:t>उपयुक्त</w:t>
      </w:r>
      <w:r w:rsidR="007964C2" w:rsidRPr="007964C2">
        <w:rPr>
          <w:cs/>
          <w:lang w:val="hi" w:bidi="hi"/>
        </w:rPr>
        <w:t xml:space="preserve"> थे।</w:t>
      </w:r>
    </w:p>
    <w:p w14:paraId="4F19C904" w14:textId="5A0AF7CE"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00224" behindDoc="0" locked="1" layoutInCell="1" allowOverlap="1" wp14:anchorId="6CA0B86F" wp14:editId="7F9578A3">
                <wp:simplePos x="0" y="0"/>
                <wp:positionH relativeFrom="leftMargin">
                  <wp:posOffset>419100</wp:posOffset>
                </wp:positionH>
                <wp:positionV relativeFrom="line">
                  <wp:posOffset>0</wp:posOffset>
                </wp:positionV>
                <wp:extent cx="356235" cy="356235"/>
                <wp:effectExtent l="0" t="0" r="0" b="0"/>
                <wp:wrapNone/>
                <wp:docPr id="6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05047" w14:textId="77777777" w:rsidR="00EB4C0F" w:rsidRPr="00A535F7" w:rsidRDefault="00EB4C0F" w:rsidP="00D1258A">
                            <w:pPr>
                              <w:pStyle w:val="ParaNumbering"/>
                            </w:pPr>
                            <w:r>
                              <w:rPr>
                                <w:rFonts w:cs="Corbel"/>
                                <w:cs/>
                                <w:lang w:val="hi" w:bidi="hi"/>
                              </w:rP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B86F" id="PARA63" o:spid="_x0000_s108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V8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1YKSWlWViFONLLXW5xh8sBgeuq/Qvbn3eBnBd9Lp+IuwCPqR7+uNY9EFwvFysVzNF0tK&#10;OLoGG7Nnr4+t8+GbAE2iUVCHI0zMssvOhz50DIm1DGxV06QxNoa0iGOxnKYHNw8mbwzWiBD6VqMV&#10;umPXA7/h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Y+1fCUCAABOBAAADgAAAAAAAAAAAAAAAAAuAgAAZHJzL2Uyb0RvYy54&#10;bWxQSwECLQAUAAYACAAAACEAjWdD3NwAAAAGAQAADwAAAAAAAAAAAAAAAAB/BAAAZHJzL2Rvd25y&#10;ZXYueG1sUEsFBgAAAAAEAAQA8wAAAIgFAAAAAA==&#10;" filled="f" stroked="f" strokeweight=".5pt">
                <v:textbox inset="0,0,0,0">
                  <w:txbxContent>
                    <w:p w14:paraId="12A05047" w14:textId="77777777" w:rsidR="00EB4C0F" w:rsidRPr="00A535F7" w:rsidRDefault="00EB4C0F" w:rsidP="00D1258A">
                      <w:pPr>
                        <w:pStyle w:val="ParaNumbering"/>
                      </w:pPr>
                      <w:r>
                        <w:rPr>
                          <w:rFonts w:cs="Corbel"/>
                          <w:cs/>
                          <w:lang w:val="hi" w:bidi="hi"/>
                        </w:rPr>
                        <w:t>063</w:t>
                      </w:r>
                    </w:p>
                  </w:txbxContent>
                </v:textbox>
                <w10:wrap anchorx="margin" anchory="line"/>
                <w10:anchorlock/>
              </v:shape>
            </w:pict>
          </mc:Fallback>
        </mc:AlternateContent>
      </w:r>
      <w:r w:rsidR="006574D7" w:rsidRPr="006A475B">
        <w:rPr>
          <w:cs/>
          <w:lang w:val="hi" w:bidi="hi"/>
        </w:rPr>
        <w:t>उदाहरण के लिए, उत्पत्ति 26:26-33 में परमेश्वर ने याकूब के पिता, इसहाक को</w:t>
      </w:r>
      <w:r w:rsidR="00872A1D">
        <w:rPr>
          <w:cs/>
          <w:lang w:val="hi" w:bidi="hi"/>
        </w:rPr>
        <w:t>, पलिश्तियों के बीच सुरक्षा दे</w:t>
      </w:r>
      <w:r w:rsidR="00872A1D">
        <w:rPr>
          <w:rFonts w:hint="cs"/>
          <w:cs/>
          <w:lang w:val="hi" w:bidi="hi"/>
        </w:rPr>
        <w:t>ने के द्वारा</w:t>
      </w:r>
      <w:r w:rsidR="006574D7" w:rsidRPr="006A475B">
        <w:rPr>
          <w:cs/>
          <w:lang w:val="hi" w:bidi="hi"/>
        </w:rPr>
        <w:t xml:space="preserve"> दया दिखाई थी। जब मूसा ने इन अध्यायों को लिखा, तो </w:t>
      </w:r>
      <w:r w:rsidR="00872A1D">
        <w:rPr>
          <w:rFonts w:hint="cs"/>
          <w:cs/>
          <w:lang w:val="hi" w:bidi="hi"/>
        </w:rPr>
        <w:t xml:space="preserve">इस बात पर जोर डाला कि </w:t>
      </w:r>
      <w:r w:rsidR="006574D7" w:rsidRPr="006A475B">
        <w:rPr>
          <w:cs/>
          <w:lang w:val="hi" w:bidi="hi"/>
        </w:rPr>
        <w:t>उसके इस्राएली श्रोताओ को भी पलिश्तियों से अपनी सुरक्षा को दृढ़ करने के लिए परमेश्वर के अनुग्रह की ज़रूरत थी। इस के अलावा, 34:1-31 में, परमेश्वर ने अनुग्रहकारिता में कनानियों पर याकूब को जीत दी थी। इस उदाहरण के द्वारा, मूसा के मूल श्रोताओं ने सीखा कि उन्हें अपने दिनों में कनानियों पर जीत पाने के लिए प</w:t>
      </w:r>
      <w:r w:rsidR="00872A1D">
        <w:rPr>
          <w:cs/>
          <w:lang w:val="hi" w:bidi="hi"/>
        </w:rPr>
        <w:t>रमेश्वर के</w:t>
      </w:r>
      <w:r w:rsidR="006574D7" w:rsidRPr="006A475B">
        <w:rPr>
          <w:cs/>
          <w:lang w:val="hi" w:bidi="hi"/>
        </w:rPr>
        <w:t xml:space="preserve"> अनुग्रह की कितनी जरूरत थी।</w:t>
      </w:r>
    </w:p>
    <w:p w14:paraId="2B418E53" w14:textId="4C7B58A7" w:rsidR="00707DEC" w:rsidRPr="006A475B" w:rsidRDefault="008E2455" w:rsidP="00707DEC">
      <w:pPr>
        <w:pStyle w:val="BodyText0"/>
        <w:rPr>
          <w:cs/>
          <w:lang w:bidi="te"/>
        </w:rPr>
      </w:pPr>
      <w:r w:rsidRPr="00C31E5F">
        <w:rPr>
          <w:rStyle w:val="In-LineSubtitle"/>
          <w:cs/>
        </w:rPr>
        <mc:AlternateContent>
          <mc:Choice Requires="wps">
            <w:drawing>
              <wp:anchor distT="0" distB="0" distL="114300" distR="114300" simplePos="0" relativeHeight="251710464" behindDoc="0" locked="1" layoutInCell="1" allowOverlap="1" wp14:anchorId="11B2048E" wp14:editId="33D14D76">
                <wp:simplePos x="0" y="0"/>
                <wp:positionH relativeFrom="leftMargin">
                  <wp:posOffset>419100</wp:posOffset>
                </wp:positionH>
                <wp:positionV relativeFrom="line">
                  <wp:posOffset>0</wp:posOffset>
                </wp:positionV>
                <wp:extent cx="356235" cy="356235"/>
                <wp:effectExtent l="0" t="0" r="0" b="0"/>
                <wp:wrapNone/>
                <wp:docPr id="6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93990" w14:textId="77777777" w:rsidR="00EB4C0F" w:rsidRPr="00A535F7" w:rsidRDefault="00EB4C0F" w:rsidP="00D1258A">
                            <w:pPr>
                              <w:pStyle w:val="ParaNumbering"/>
                            </w:pPr>
                            <w:r>
                              <w:rPr>
                                <w:rFonts w:cs="Corbel"/>
                                <w:cs/>
                                <w:lang w:val="hi" w:bidi="hi"/>
                              </w:rP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2048E" id="PARA64" o:spid="_x0000_s1088"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w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hpAzT&#10;OKN9+aNcfaakVlUl4lQjS631OQYfLIaH7it0b+49XkbwnXQ6/iIsgn7k+3rjWHSBcLxcLFfzxZIS&#10;jq7BxuzZ62PrfPgmQJNoFNThCBOz7LLzoQ8dQ2ItA1vVNGmMjSEt4lg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Jj/rAmAgAATgQAAA4AAAAAAAAAAAAAAAAALgIAAGRycy9lMm9Eb2Mu&#10;eG1sUEsBAi0AFAAGAAgAAAAhAI1nQ9zcAAAABgEAAA8AAAAAAAAAAAAAAAAAgAQAAGRycy9kb3du&#10;cmV2LnhtbFBLBQYAAAAABAAEAPMAAACJBQAAAAA=&#10;" filled="f" stroked="f" strokeweight=".5pt">
                <v:textbox inset="0,0,0,0">
                  <w:txbxContent>
                    <w:p w14:paraId="13E93990" w14:textId="77777777" w:rsidR="00EB4C0F" w:rsidRPr="00A535F7" w:rsidRDefault="00EB4C0F" w:rsidP="00D1258A">
                      <w:pPr>
                        <w:pStyle w:val="ParaNumbering"/>
                      </w:pPr>
                      <w:r>
                        <w:rPr>
                          <w:rFonts w:cs="Corbel"/>
                          <w:cs/>
                          <w:lang w:val="hi" w:bidi="hi"/>
                        </w:rPr>
                        <w:t>064</w:t>
                      </w:r>
                    </w:p>
                  </w:txbxContent>
                </v:textbox>
                <w10:wrap anchorx="margin" anchory="line"/>
                <w10:anchorlock/>
              </v:shape>
            </w:pict>
          </mc:Fallback>
        </mc:AlternateContent>
      </w:r>
      <w:r w:rsidR="006574D7" w:rsidRPr="00C31E5F">
        <w:rPr>
          <w:rStyle w:val="In-LineSubtitle"/>
          <w:cs/>
        </w:rPr>
        <w:t>भविष्य</w:t>
      </w:r>
      <w:r w:rsidR="00F23001" w:rsidRPr="00C31E5F">
        <w:rPr>
          <w:rStyle w:val="In-LineSubtitle"/>
          <w:rFonts w:hint="cs"/>
          <w:cs/>
        </w:rPr>
        <w:t xml:space="preserve"> में </w:t>
      </w:r>
      <w:r w:rsidR="00C000DD" w:rsidRPr="00C31E5F">
        <w:rPr>
          <w:rStyle w:val="In-LineSubtitle"/>
          <w:rFonts w:hint="cs"/>
          <w:cs/>
        </w:rPr>
        <w:t xml:space="preserve">प्रकट होने वाला </w:t>
      </w:r>
      <w:r w:rsidR="006574D7" w:rsidRPr="00C31E5F">
        <w:rPr>
          <w:rStyle w:val="In-LineSubtitle"/>
          <w:cs/>
        </w:rPr>
        <w:t>अनुग्रह।</w:t>
      </w:r>
      <w:r w:rsidR="006574D7" w:rsidRPr="00387F48">
        <w:rPr>
          <w:cs/>
          <w:lang w:val="hi" w:bidi="hi"/>
        </w:rPr>
        <w:t xml:space="preserve"> </w:t>
      </w:r>
      <w:r w:rsidR="006574D7" w:rsidRPr="006A475B">
        <w:rPr>
          <w:cs/>
          <w:lang w:val="hi" w:bidi="hi"/>
        </w:rPr>
        <w:t>तीसरे स्थान पर, याकूब क</w:t>
      </w:r>
      <w:r w:rsidR="006C0DA1">
        <w:rPr>
          <w:cs/>
          <w:lang w:val="hi" w:bidi="hi"/>
        </w:rPr>
        <w:t xml:space="preserve">ी कहानी परमेश्वर के भविष्य </w:t>
      </w:r>
      <w:r w:rsidR="006C0DA1">
        <w:rPr>
          <w:rFonts w:hint="cs"/>
          <w:cs/>
          <w:lang w:val="hi" w:bidi="hi"/>
        </w:rPr>
        <w:t xml:space="preserve">में प्रकट होने वाले </w:t>
      </w:r>
      <w:r w:rsidR="006574D7" w:rsidRPr="006A475B">
        <w:rPr>
          <w:cs/>
          <w:lang w:val="hi" w:bidi="hi"/>
        </w:rPr>
        <w:t xml:space="preserve">अनुग्रह पर भी केंद्रित है। एक बार फिर, हम इस विषय को पहले मूसा की कहानी के आरंभिक </w:t>
      </w:r>
      <w:r w:rsidR="00EB4C0F">
        <w:rPr>
          <w:cs/>
          <w:lang w:val="hi" w:bidi="hi"/>
        </w:rPr>
        <w:t>वृत्तांत</w:t>
      </w:r>
      <w:r w:rsidR="006574D7" w:rsidRPr="006A475B">
        <w:rPr>
          <w:cs/>
          <w:lang w:val="hi" w:bidi="hi"/>
        </w:rPr>
        <w:t xml:space="preserve"> में देखते हैं। जैसा कि आपको याद होगा, उत्पत्ति 25:23 में, याकूब के जन्म से पहले, परमेश्वर ने प्रतिज्ञा की थी:</w:t>
      </w:r>
    </w:p>
    <w:p w14:paraId="0CFDC0E6"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717632" behindDoc="0" locked="1" layoutInCell="1" allowOverlap="1" wp14:anchorId="527BE6CA" wp14:editId="519A9EF7">
                <wp:simplePos x="0" y="0"/>
                <wp:positionH relativeFrom="leftMargin">
                  <wp:posOffset>419100</wp:posOffset>
                </wp:positionH>
                <wp:positionV relativeFrom="line">
                  <wp:posOffset>0</wp:posOffset>
                </wp:positionV>
                <wp:extent cx="356235" cy="356235"/>
                <wp:effectExtent l="0" t="0" r="0" b="0"/>
                <wp:wrapNone/>
                <wp:docPr id="6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60ED2" w14:textId="77777777" w:rsidR="00EB4C0F" w:rsidRPr="00A535F7" w:rsidRDefault="00EB4C0F" w:rsidP="00D1258A">
                            <w:pPr>
                              <w:pStyle w:val="ParaNumbering"/>
                            </w:pPr>
                            <w:r>
                              <w:rPr>
                                <w:rFonts w:cs="Corbel"/>
                                <w:cs/>
                                <w:lang w:val="hi" w:bidi="hi"/>
                              </w:rP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E6CA" id="PARA65" o:spid="_x0000_s1089"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ee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ZKSWlWViFONLLXW5xh8sBgeuq/Qvbn3eBnBd9Lp+IuwCPqR7+uNY9EFwvFysVzNF5ic&#10;o2uwMXv2+tg6H74J0CQaBXU4wsQsu+x86EPHkFjLwFY1TRpjY0iLOBbLaXpw82DyxmCNCKFvNVqh&#10;O3Y98MW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YmHniUCAABOBAAADgAAAAAAAAAAAAAAAAAuAgAAZHJzL2Uyb0RvYy54&#10;bWxQSwECLQAUAAYACAAAACEAjWdD3NwAAAAGAQAADwAAAAAAAAAAAAAAAAB/BAAAZHJzL2Rvd25y&#10;ZXYueG1sUEsFBgAAAAAEAAQA8wAAAIgFAAAAAA==&#10;" filled="f" stroked="f" strokeweight=".5pt">
                <v:textbox inset="0,0,0,0">
                  <w:txbxContent>
                    <w:p w14:paraId="64560ED2" w14:textId="77777777" w:rsidR="00EB4C0F" w:rsidRPr="00A535F7" w:rsidRDefault="00EB4C0F" w:rsidP="00D1258A">
                      <w:pPr>
                        <w:pStyle w:val="ParaNumbering"/>
                      </w:pPr>
                      <w:r>
                        <w:rPr>
                          <w:rFonts w:cs="Corbel"/>
                          <w:cs/>
                          <w:lang w:val="hi" w:bidi="hi"/>
                        </w:rPr>
                        <w:t>065</w:t>
                      </w:r>
                    </w:p>
                  </w:txbxContent>
                </v:textbox>
                <w10:wrap anchorx="margin" anchory="line"/>
                <w10:anchorlock/>
              </v:shape>
            </w:pict>
          </mc:Fallback>
        </mc:AlternateContent>
      </w:r>
      <w:r w:rsidR="006574D7" w:rsidRPr="006A475B">
        <w:rPr>
          <w:cs/>
          <w:lang w:val="hi" w:bidi="hi"/>
        </w:rPr>
        <w:t>एक राज्य के लोग दूसरे से अधिक सामर्थी होंगे, और बड़ा बेटा छोटे के आधीन होगा (उत्पत्ति 25:23)।</w:t>
      </w:r>
    </w:p>
    <w:p w14:paraId="7DDDFA9D" w14:textId="290192A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24800" behindDoc="0" locked="1" layoutInCell="1" allowOverlap="1" wp14:anchorId="38691E9E" wp14:editId="5476189A">
                <wp:simplePos x="0" y="0"/>
                <wp:positionH relativeFrom="leftMargin">
                  <wp:posOffset>419100</wp:posOffset>
                </wp:positionH>
                <wp:positionV relativeFrom="line">
                  <wp:posOffset>0</wp:posOffset>
                </wp:positionV>
                <wp:extent cx="356235" cy="356235"/>
                <wp:effectExtent l="0" t="0" r="0" b="0"/>
                <wp:wrapNone/>
                <wp:docPr id="7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558F7" w14:textId="77777777" w:rsidR="00EB4C0F" w:rsidRPr="00A535F7" w:rsidRDefault="00EB4C0F" w:rsidP="00D1258A">
                            <w:pPr>
                              <w:pStyle w:val="ParaNumbering"/>
                            </w:pPr>
                            <w:r>
                              <w:rPr>
                                <w:rFonts w:cs="Corbel"/>
                                <w:cs/>
                                <w:lang w:val="hi" w:bidi="hi"/>
                              </w:rP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1E9E" id="PARA66" o:spid="_x0000_s1090"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me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oF6TFM&#10;44x25VO5XFJSq6oScaqRpdb6HIP3FsND9w26N/ceLyP4TjodfxEWQT8mvFw5Fl0gHC/ni+VsvqCE&#10;o2uwMXv2+tg6H74L0CQaBXU4wsQsO2996EPHkFjLwEY1TRpjY0hb0OV8MU0Prh5M3hisESH0rUYr&#10;dIcuAV9+Hv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M1meJwIAAE4EAAAOAAAAAAAAAAAAAAAAAC4CAABkcnMvZTJvRG9j&#10;LnhtbFBLAQItABQABgAIAAAAIQCNZ0Pc3AAAAAYBAAAPAAAAAAAAAAAAAAAAAIEEAABkcnMvZG93&#10;bnJldi54bWxQSwUGAAAAAAQABADzAAAAigUAAAAA&#10;" filled="f" stroked="f" strokeweight=".5pt">
                <v:textbox inset="0,0,0,0">
                  <w:txbxContent>
                    <w:p w14:paraId="54A558F7" w14:textId="77777777" w:rsidR="00EB4C0F" w:rsidRPr="00A535F7" w:rsidRDefault="00EB4C0F" w:rsidP="00D1258A">
                      <w:pPr>
                        <w:pStyle w:val="ParaNumbering"/>
                      </w:pPr>
                      <w:r>
                        <w:rPr>
                          <w:rFonts w:cs="Corbel"/>
                          <w:cs/>
                          <w:lang w:val="hi" w:bidi="hi"/>
                        </w:rPr>
                        <w:t>066</w:t>
                      </w:r>
                    </w:p>
                  </w:txbxContent>
                </v:textbox>
                <w10:wrap anchorx="margin" anchory="line"/>
                <w10:anchorlock/>
              </v:shape>
            </w:pict>
          </mc:Fallback>
        </mc:AlternateContent>
      </w:r>
      <w:r w:rsidR="007964C2">
        <w:rPr>
          <w:cs/>
          <w:lang w:val="hi" w:bidi="hi"/>
        </w:rPr>
        <w:t>यह</w:t>
      </w:r>
      <w:r w:rsidR="006574D7" w:rsidRPr="006A475B">
        <w:rPr>
          <w:cs/>
          <w:lang w:val="hi" w:bidi="hi"/>
        </w:rPr>
        <w:t xml:space="preserve"> प्रतिज्ञा संकेत देती थी कि इस्राएली लोग प्रतिज्ञा किए हुए देश में इतनी अच्छी तरह से स्थापित हो जाएंगे कि वे अपने शासन का, — और इस तरह परमेश्वर के शासन का — एसाव के वंशजों </w:t>
      </w:r>
      <w:r w:rsidR="006574D7" w:rsidRPr="006A475B">
        <w:rPr>
          <w:cs/>
          <w:lang w:val="hi" w:bidi="hi"/>
        </w:rPr>
        <w:lastRenderedPageBreak/>
        <w:t>के देश पर</w:t>
      </w:r>
      <w:r w:rsidR="006C0DA1">
        <w:rPr>
          <w:cs/>
          <w:lang w:val="hi" w:bidi="hi"/>
        </w:rPr>
        <w:t xml:space="preserve"> भी विस्तार करेंगे। और भविष्य </w:t>
      </w:r>
      <w:r w:rsidR="006C0DA1">
        <w:rPr>
          <w:rFonts w:hint="cs"/>
          <w:cs/>
          <w:lang w:val="hi" w:bidi="hi"/>
        </w:rPr>
        <w:t xml:space="preserve">में होने वाले </w:t>
      </w:r>
      <w:r w:rsidR="006C0DA1">
        <w:rPr>
          <w:cs/>
          <w:lang w:val="hi" w:bidi="hi"/>
        </w:rPr>
        <w:t xml:space="preserve">अनुग्रह की </w:t>
      </w:r>
      <w:r w:rsidR="006C0DA1">
        <w:rPr>
          <w:rFonts w:hint="cs"/>
          <w:cs/>
          <w:lang w:val="hi" w:bidi="hi"/>
        </w:rPr>
        <w:t xml:space="preserve">यह </w:t>
      </w:r>
      <w:r w:rsidR="007964C2">
        <w:rPr>
          <w:cs/>
          <w:lang w:val="hi" w:bidi="hi"/>
        </w:rPr>
        <w:t>प्रतिज्ञा विशेष रूप से मूसा के</w:t>
      </w:r>
      <w:r w:rsidR="00C000DD">
        <w:rPr>
          <w:cs/>
          <w:lang w:val="hi" w:bidi="hi"/>
        </w:rPr>
        <w:t xml:space="preserve"> मूल श्रोताओं के लिए</w:t>
      </w:r>
      <w:r w:rsidR="00C000DD">
        <w:rPr>
          <w:rFonts w:hint="cs"/>
          <w:cs/>
          <w:lang w:val="hi"/>
        </w:rPr>
        <w:t xml:space="preserve">, </w:t>
      </w:r>
      <w:r w:rsidR="00C000DD" w:rsidRPr="006A475B">
        <w:rPr>
          <w:cs/>
          <w:lang w:val="hi" w:bidi="hi"/>
        </w:rPr>
        <w:t>जब वे अपने ही दिन में एदोमवा</w:t>
      </w:r>
      <w:r w:rsidR="00C000DD">
        <w:rPr>
          <w:cs/>
          <w:lang w:val="hi" w:bidi="hi"/>
        </w:rPr>
        <w:t xml:space="preserve">सियों के साथ </w:t>
      </w:r>
      <w:r w:rsidR="00C000DD">
        <w:rPr>
          <w:rFonts w:hint="cs"/>
          <w:cs/>
          <w:lang w:val="hi" w:bidi="hi"/>
        </w:rPr>
        <w:t xml:space="preserve">सम्बन्ध या लेन </w:t>
      </w:r>
      <w:r w:rsidR="00C000DD">
        <w:rPr>
          <w:cs/>
          <w:lang w:val="hi"/>
        </w:rPr>
        <w:t>–</w:t>
      </w:r>
      <w:r w:rsidR="00C000DD">
        <w:rPr>
          <w:rFonts w:hint="cs"/>
          <w:cs/>
          <w:lang w:val="hi" w:bidi="hi"/>
        </w:rPr>
        <w:t xml:space="preserve"> देन </w:t>
      </w:r>
      <w:r w:rsidR="00C000DD">
        <w:rPr>
          <w:cs/>
          <w:lang w:val="hi" w:bidi="hi"/>
        </w:rPr>
        <w:t>करते थे</w:t>
      </w:r>
      <w:r w:rsidR="00C000DD">
        <w:rPr>
          <w:rFonts w:hint="cs"/>
          <w:cs/>
          <w:lang w:val="hi"/>
        </w:rPr>
        <w:t xml:space="preserve">, </w:t>
      </w:r>
      <w:r w:rsidR="00C000DD">
        <w:rPr>
          <w:cs/>
          <w:lang w:val="hi" w:bidi="hi"/>
        </w:rPr>
        <w:t>प्रासंगिक थी</w:t>
      </w:r>
      <w:r w:rsidR="00C000DD" w:rsidRPr="006A475B">
        <w:rPr>
          <w:cs/>
          <w:lang w:val="hi" w:bidi="hi"/>
        </w:rPr>
        <w:t>।</w:t>
      </w:r>
    </w:p>
    <w:p w14:paraId="47E448AE" w14:textId="50198C3C"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31968" behindDoc="0" locked="1" layoutInCell="1" allowOverlap="1" wp14:anchorId="2B920925" wp14:editId="283D586D">
                <wp:simplePos x="0" y="0"/>
                <wp:positionH relativeFrom="leftMargin">
                  <wp:posOffset>419100</wp:posOffset>
                </wp:positionH>
                <wp:positionV relativeFrom="line">
                  <wp:posOffset>0</wp:posOffset>
                </wp:positionV>
                <wp:extent cx="356235" cy="356235"/>
                <wp:effectExtent l="0" t="0" r="0" b="0"/>
                <wp:wrapNone/>
                <wp:docPr id="7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25DBBB" w14:textId="77777777" w:rsidR="00EB4C0F" w:rsidRPr="00A535F7" w:rsidRDefault="00EB4C0F" w:rsidP="00D1258A">
                            <w:pPr>
                              <w:pStyle w:val="ParaNumbering"/>
                            </w:pPr>
                            <w:r>
                              <w:rPr>
                                <w:rFonts w:cs="Corbel"/>
                                <w:cs/>
                                <w:lang w:val="hi" w:bidi="hi"/>
                              </w:rP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0925" id="PARA67" o:spid="_x0000_s1091"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CwJw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SWG&#10;aZzRU/lcrm4oqZuqEnGqkaXW+hyD9xbDQ/cNunf3Hi8j+E46HX8RFkE/8n25ciy6QDheLpar+WJJ&#10;CUfXYGP27O2xdT58F6BJNArqcISJWXbe+dCHjiGxloFto1QaozKkLehqsZymB1cPJlcGa0QIfavR&#10;Ct2hS8BXyxHfAaoLwnPQy8Rbvm2wiR3z4Yk51AUiQq2HRzykAiwGg4Vkgfv1t/sYj+NCLyUt6qyg&#10;BheBEvXD4BijJEfDjcZhNMxJ3wEKFyeDvSQ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2SCwJwIAAE4EAAAOAAAAAAAAAAAAAAAAAC4CAABkcnMvZTJvRG9j&#10;LnhtbFBLAQItABQABgAIAAAAIQCNZ0Pc3AAAAAYBAAAPAAAAAAAAAAAAAAAAAIEEAABkcnMvZG93&#10;bnJldi54bWxQSwUGAAAAAAQABADzAAAAigUAAAAA&#10;" filled="f" stroked="f" strokeweight=".5pt">
                <v:textbox inset="0,0,0,0">
                  <w:txbxContent>
                    <w:p w14:paraId="1225DBBB" w14:textId="77777777" w:rsidR="00EB4C0F" w:rsidRPr="00A535F7" w:rsidRDefault="00EB4C0F" w:rsidP="00D1258A">
                      <w:pPr>
                        <w:pStyle w:val="ParaNumbering"/>
                      </w:pPr>
                      <w:r>
                        <w:rPr>
                          <w:rFonts w:cs="Corbel"/>
                          <w:cs/>
                          <w:lang w:val="hi" w:bidi="hi"/>
                        </w:rPr>
                        <w:t>067</w:t>
                      </w:r>
                    </w:p>
                  </w:txbxContent>
                </v:textbox>
                <w10:wrap anchorx="margin" anchory="line"/>
                <w10:anchorlock/>
              </v:shape>
            </w:pict>
          </mc:Fallback>
        </mc:AlternateContent>
      </w:r>
      <w:r w:rsidR="006574D7" w:rsidRPr="006A475B">
        <w:rPr>
          <w:cs/>
          <w:lang w:val="hi" w:bidi="hi"/>
        </w:rPr>
        <w:t>और परमेश्वर ने याकू</w:t>
      </w:r>
      <w:r w:rsidR="006A336A">
        <w:rPr>
          <w:cs/>
          <w:lang w:val="hi" w:bidi="hi"/>
        </w:rPr>
        <w:t xml:space="preserve">ब के जीवन की कहानी में भविष्य </w:t>
      </w:r>
      <w:r w:rsidR="006A336A">
        <w:rPr>
          <w:rFonts w:hint="cs"/>
          <w:cs/>
          <w:lang w:val="hi" w:bidi="hi"/>
        </w:rPr>
        <w:t>में प्रकट होने वाले</w:t>
      </w:r>
      <w:r w:rsidR="006574D7" w:rsidRPr="006A475B">
        <w:rPr>
          <w:cs/>
          <w:lang w:val="hi" w:bidi="hi"/>
        </w:rPr>
        <w:t xml:space="preserve"> अनुग</w:t>
      </w:r>
      <w:r w:rsidR="007964C2">
        <w:rPr>
          <w:cs/>
          <w:lang w:val="hi" w:bidi="hi"/>
        </w:rPr>
        <w:t xml:space="preserve">्रह </w:t>
      </w:r>
      <w:r w:rsidR="006A336A">
        <w:rPr>
          <w:rFonts w:hint="cs"/>
          <w:cs/>
          <w:lang w:val="hi" w:bidi="hi"/>
        </w:rPr>
        <w:t xml:space="preserve">से जुडी </w:t>
      </w:r>
      <w:r w:rsidR="007964C2">
        <w:rPr>
          <w:cs/>
          <w:lang w:val="hi" w:bidi="hi"/>
        </w:rPr>
        <w:t>कई अन्य प्रतिज्ञाओं को दि</w:t>
      </w:r>
      <w:r w:rsidR="006574D7" w:rsidRPr="006A475B">
        <w:rPr>
          <w:cs/>
          <w:lang w:val="hi" w:bidi="hi"/>
        </w:rPr>
        <w:t xml:space="preserve">या। उदाहरण के लिए, </w:t>
      </w:r>
      <w:r w:rsidR="006A336A">
        <w:rPr>
          <w:cs/>
          <w:lang w:val="hi" w:bidi="hi"/>
        </w:rPr>
        <w:t>उत्पत्ति 28:10-22 में,</w:t>
      </w:r>
      <w:r w:rsidR="00EA7EA0">
        <w:rPr>
          <w:cs/>
          <w:lang w:val="hi" w:bidi="hi"/>
        </w:rPr>
        <w:t xml:space="preserve"> </w:t>
      </w:r>
      <w:r w:rsidR="006A336A">
        <w:rPr>
          <w:cs/>
          <w:lang w:val="hi" w:bidi="hi"/>
        </w:rPr>
        <w:t xml:space="preserve">बेतेल </w:t>
      </w:r>
      <w:r w:rsidR="006A336A">
        <w:rPr>
          <w:rFonts w:hint="cs"/>
          <w:cs/>
          <w:lang w:val="hi" w:bidi="hi"/>
        </w:rPr>
        <w:t>में</w:t>
      </w:r>
      <w:r w:rsidR="006574D7" w:rsidRPr="006A475B">
        <w:rPr>
          <w:cs/>
          <w:lang w:val="hi" w:bidi="hi"/>
        </w:rPr>
        <w:t xml:space="preserve"> याकूब के सपने में</w:t>
      </w:r>
      <w:r w:rsidR="007964C2">
        <w:rPr>
          <w:cs/>
          <w:lang w:val="hi" w:bidi="hi"/>
        </w:rPr>
        <w:t>, परमेश्वर ने याकूब को भविष्य के</w:t>
      </w:r>
      <w:r w:rsidR="006574D7" w:rsidRPr="006A475B">
        <w:rPr>
          <w:cs/>
          <w:lang w:val="hi" w:bidi="hi"/>
        </w:rPr>
        <w:t xml:space="preserve"> कई अनुग</w:t>
      </w:r>
      <w:r w:rsidR="000D42C8">
        <w:rPr>
          <w:cs/>
          <w:lang w:val="hi" w:bidi="hi"/>
        </w:rPr>
        <w:t>्रह के बारे में आश्वस्त किया था</w:t>
      </w:r>
      <w:r w:rsidR="000D42C8">
        <w:rPr>
          <w:rFonts w:hint="cs"/>
          <w:cs/>
          <w:lang w:val="hi"/>
        </w:rPr>
        <w:t xml:space="preserve">, </w:t>
      </w:r>
      <w:r w:rsidR="006574D7" w:rsidRPr="006A475B">
        <w:rPr>
          <w:cs/>
          <w:lang w:val="hi" w:bidi="hi"/>
        </w:rPr>
        <w:t>और बाद में</w:t>
      </w:r>
      <w:r w:rsidR="000D42C8" w:rsidRPr="000D42C8">
        <w:rPr>
          <w:cs/>
          <w:lang w:val="hi" w:bidi="hi"/>
        </w:rPr>
        <w:t xml:space="preserve"> </w:t>
      </w:r>
      <w:r w:rsidR="000D42C8">
        <w:rPr>
          <w:rFonts w:hint="cs"/>
          <w:cs/>
          <w:lang w:val="hi" w:bidi="hi"/>
        </w:rPr>
        <w:t>उस</w:t>
      </w:r>
      <w:r w:rsidR="000D42C8">
        <w:rPr>
          <w:cs/>
          <w:lang w:val="hi" w:bidi="hi"/>
        </w:rPr>
        <w:t>ने 35:11-12 में</w:t>
      </w:r>
      <w:r w:rsidR="006574D7" w:rsidRPr="006A475B">
        <w:rPr>
          <w:cs/>
          <w:lang w:val="hi" w:bidi="hi"/>
        </w:rPr>
        <w:t xml:space="preserve">, </w:t>
      </w:r>
      <w:r w:rsidR="000D42C8">
        <w:rPr>
          <w:rFonts w:hint="cs"/>
          <w:cs/>
          <w:lang w:val="hi" w:bidi="hi"/>
        </w:rPr>
        <w:t xml:space="preserve">उन्ही सब </w:t>
      </w:r>
      <w:r w:rsidR="000D42C8" w:rsidRPr="006A475B">
        <w:rPr>
          <w:cs/>
          <w:lang w:val="hi" w:bidi="hi"/>
        </w:rPr>
        <w:t>अनुग्रह की प्रतिज्ञाओं की फिर से पुष्</w:t>
      </w:r>
      <w:r w:rsidR="000D42C8">
        <w:rPr>
          <w:cs/>
          <w:lang w:val="hi" w:bidi="hi"/>
        </w:rPr>
        <w:t>टि की थी</w:t>
      </w:r>
      <w:r w:rsidR="000D42C8">
        <w:rPr>
          <w:rFonts w:hint="cs"/>
          <w:cs/>
          <w:lang w:val="hi" w:bidi="hi"/>
        </w:rPr>
        <w:t xml:space="preserve"> जब </w:t>
      </w:r>
      <w:r w:rsidR="006A336A">
        <w:rPr>
          <w:cs/>
          <w:lang w:val="hi" w:bidi="hi"/>
        </w:rPr>
        <w:t>बे</w:t>
      </w:r>
      <w:r w:rsidR="006A336A">
        <w:rPr>
          <w:rFonts w:hint="cs"/>
          <w:cs/>
          <w:lang w:val="hi" w:bidi="hi"/>
        </w:rPr>
        <w:t>ते</w:t>
      </w:r>
      <w:r w:rsidR="006574D7" w:rsidRPr="006A475B">
        <w:rPr>
          <w:cs/>
          <w:lang w:val="hi" w:bidi="hi"/>
        </w:rPr>
        <w:t>ल पर याक</w:t>
      </w:r>
      <w:r w:rsidR="000D42C8">
        <w:rPr>
          <w:cs/>
          <w:lang w:val="hi" w:bidi="hi"/>
        </w:rPr>
        <w:t xml:space="preserve">ूब </w:t>
      </w:r>
      <w:r w:rsidR="000D42C8">
        <w:rPr>
          <w:rFonts w:hint="cs"/>
          <w:cs/>
          <w:lang w:val="hi" w:bidi="hi"/>
        </w:rPr>
        <w:t xml:space="preserve">ने परमेश्वर की </w:t>
      </w:r>
      <w:r w:rsidR="000D42C8">
        <w:rPr>
          <w:cs/>
          <w:lang w:val="hi" w:bidi="hi"/>
        </w:rPr>
        <w:t xml:space="preserve">आराधना </w:t>
      </w:r>
      <w:r w:rsidR="000D42C8">
        <w:rPr>
          <w:rFonts w:hint="cs"/>
          <w:cs/>
          <w:lang w:val="hi" w:bidi="hi"/>
        </w:rPr>
        <w:t>किया</w:t>
      </w:r>
      <w:r w:rsidR="006A336A">
        <w:rPr>
          <w:cs/>
          <w:lang w:val="hi" w:bidi="hi"/>
        </w:rPr>
        <w:t>। याकूब के लिए भविष्य</w:t>
      </w:r>
      <w:r w:rsidR="006A336A">
        <w:rPr>
          <w:rFonts w:hint="cs"/>
          <w:cs/>
          <w:lang w:val="hi" w:bidi="hi"/>
        </w:rPr>
        <w:t xml:space="preserve"> में होने वाले </w:t>
      </w:r>
      <w:r w:rsidR="006574D7" w:rsidRPr="006A475B">
        <w:rPr>
          <w:cs/>
          <w:lang w:val="hi" w:bidi="hi"/>
        </w:rPr>
        <w:t>अनुग्रह की इन प्रतिज्ञाओं ने मूसा के श्रोताओं को उस उज्ज्वल भविष्य को दिखाया जिसे परमेश्वर ने उन्हें प</w:t>
      </w:r>
      <w:r w:rsidR="006A336A">
        <w:rPr>
          <w:cs/>
          <w:lang w:val="hi" w:bidi="hi"/>
        </w:rPr>
        <w:t>्रदान किया था जब वे कनान</w:t>
      </w:r>
      <w:r w:rsidR="006A336A">
        <w:rPr>
          <w:rFonts w:hint="cs"/>
          <w:cs/>
          <w:lang w:val="hi" w:bidi="hi"/>
        </w:rPr>
        <w:t xml:space="preserve"> पर जीत हांसिल करने </w:t>
      </w:r>
      <w:r w:rsidR="006574D7" w:rsidRPr="006A475B">
        <w:rPr>
          <w:cs/>
          <w:lang w:val="hi" w:bidi="hi"/>
        </w:rPr>
        <w:t xml:space="preserve">और </w:t>
      </w:r>
      <w:r w:rsidR="006A336A">
        <w:rPr>
          <w:cs/>
          <w:lang w:val="hi" w:bidi="hi"/>
        </w:rPr>
        <w:t xml:space="preserve">उसमें बसने </w:t>
      </w:r>
      <w:r w:rsidR="006A336A">
        <w:rPr>
          <w:rFonts w:hint="cs"/>
          <w:cs/>
          <w:lang w:val="hi" w:bidi="hi"/>
        </w:rPr>
        <w:t>के</w:t>
      </w:r>
      <w:r w:rsidR="000D42C8">
        <w:rPr>
          <w:rFonts w:hint="cs"/>
          <w:cs/>
          <w:lang w:val="hi"/>
        </w:rPr>
        <w:t xml:space="preserve"> </w:t>
      </w:r>
      <w:r w:rsidR="006A336A">
        <w:rPr>
          <w:rFonts w:hint="cs"/>
          <w:cs/>
          <w:lang w:val="hi" w:bidi="hi"/>
        </w:rPr>
        <w:t>लिए आगे बढ़</w:t>
      </w:r>
      <w:r w:rsidR="006574D7" w:rsidRPr="006A475B">
        <w:rPr>
          <w:cs/>
          <w:lang w:val="hi" w:bidi="hi"/>
        </w:rPr>
        <w:t xml:space="preserve"> रहे थे।</w:t>
      </w:r>
    </w:p>
    <w:p w14:paraId="1BC50791" w14:textId="61BE3388"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739136" behindDoc="0" locked="1" layoutInCell="1" allowOverlap="1" wp14:anchorId="64D3CEB6" wp14:editId="26F1E079">
                <wp:simplePos x="0" y="0"/>
                <wp:positionH relativeFrom="leftMargin">
                  <wp:posOffset>419100</wp:posOffset>
                </wp:positionH>
                <wp:positionV relativeFrom="line">
                  <wp:posOffset>0</wp:posOffset>
                </wp:positionV>
                <wp:extent cx="356235" cy="356235"/>
                <wp:effectExtent l="0" t="0" r="0" b="0"/>
                <wp:wrapNone/>
                <wp:docPr id="7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00AE2" w14:textId="77777777" w:rsidR="00EB4C0F" w:rsidRPr="00A535F7" w:rsidRDefault="00EB4C0F" w:rsidP="00D1258A">
                            <w:pPr>
                              <w:pStyle w:val="ParaNumbering"/>
                            </w:pPr>
                            <w:r>
                              <w:rPr>
                                <w:rFonts w:cs="Corbel"/>
                                <w:cs/>
                                <w:lang w:val="hi" w:bidi="hi"/>
                              </w:rP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3CEB6" id="PARA68" o:spid="_x0000_s1092"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AN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EeANJwIAAE4EAAAOAAAAAAAAAAAAAAAAAC4CAABkcnMvZTJvRG9j&#10;LnhtbFBLAQItABQABgAIAAAAIQCNZ0Pc3AAAAAYBAAAPAAAAAAAAAAAAAAAAAIEEAABkcnMvZG93&#10;bnJldi54bWxQSwUGAAAAAAQABADzAAAAigUAAAAA&#10;" filled="f" stroked="f" strokeweight=".5pt">
                <v:textbox inset="0,0,0,0">
                  <w:txbxContent>
                    <w:p w14:paraId="1F800AE2" w14:textId="77777777" w:rsidR="00EB4C0F" w:rsidRPr="00A535F7" w:rsidRDefault="00EB4C0F" w:rsidP="00D1258A">
                      <w:pPr>
                        <w:pStyle w:val="ParaNumbering"/>
                      </w:pPr>
                      <w:r>
                        <w:rPr>
                          <w:rFonts w:cs="Corbel"/>
                          <w:cs/>
                          <w:lang w:val="hi" w:bidi="hi"/>
                        </w:rPr>
                        <w:t>068</w:t>
                      </w:r>
                    </w:p>
                  </w:txbxContent>
                </v:textbox>
                <w10:wrap anchorx="margin" anchory="line"/>
                <w10:anchorlock/>
              </v:shape>
            </w:pict>
          </mc:Fallback>
        </mc:AlternateContent>
      </w:r>
      <w:r w:rsidR="006574D7" w:rsidRPr="006A475B">
        <w:rPr>
          <w:cs/>
          <w:lang w:val="hi" w:bidi="hi"/>
        </w:rPr>
        <w:t xml:space="preserve">यह समझने के लिए कि </w:t>
      </w:r>
      <w:r w:rsidR="00305F5B">
        <w:rPr>
          <w:cs/>
          <w:lang w:val="hi" w:bidi="hi"/>
        </w:rPr>
        <w:t xml:space="preserve">याकूब की </w:t>
      </w:r>
      <w:r w:rsidR="003D6860">
        <w:rPr>
          <w:cs/>
          <w:lang w:val="hi" w:bidi="hi"/>
        </w:rPr>
        <w:t>कहानियाँ</w:t>
      </w:r>
      <w:r w:rsidR="00305F5B">
        <w:rPr>
          <w:cs/>
          <w:lang w:val="hi" w:bidi="hi"/>
        </w:rPr>
        <w:t xml:space="preserve"> कैसे</w:t>
      </w:r>
      <w:r w:rsidR="003D6860">
        <w:rPr>
          <w:rFonts w:hint="cs"/>
          <w:cs/>
          <w:lang w:val="hi" w:bidi="hi"/>
        </w:rPr>
        <w:t xml:space="preserve"> इस बात पर </w:t>
      </w:r>
      <w:r w:rsidR="00305F5B">
        <w:rPr>
          <w:cs/>
          <w:lang w:val="hi" w:bidi="hi"/>
        </w:rPr>
        <w:t>ज़ोर देत</w:t>
      </w:r>
      <w:r w:rsidR="00305F5B">
        <w:rPr>
          <w:rFonts w:hint="cs"/>
          <w:cs/>
          <w:lang w:val="hi" w:bidi="hi"/>
        </w:rPr>
        <w:t>ी</w:t>
      </w:r>
      <w:r w:rsidR="006574D7" w:rsidRPr="006A475B">
        <w:rPr>
          <w:cs/>
          <w:lang w:val="hi" w:bidi="hi"/>
        </w:rPr>
        <w:t xml:space="preserve"> हैं कि प्रतिज्ञा किए हुए देश </w:t>
      </w:r>
      <w:r w:rsidR="007964C2" w:rsidRPr="007964C2">
        <w:rPr>
          <w:cs/>
          <w:lang w:val="hi" w:bidi="hi"/>
        </w:rPr>
        <w:t xml:space="preserve">पर इस्राएल का अधिकार है, हमें कम-से-कम दो अलग-अलग बातों को </w:t>
      </w:r>
      <w:r w:rsidR="006574D7" w:rsidRPr="006A475B">
        <w:rPr>
          <w:cs/>
          <w:lang w:val="hi" w:bidi="hi"/>
        </w:rPr>
        <w:t xml:space="preserve">याद रखना होगा। एक यह है कि ये </w:t>
      </w:r>
      <w:r w:rsidR="003D6860">
        <w:rPr>
          <w:cs/>
          <w:lang w:val="hi" w:bidi="hi"/>
        </w:rPr>
        <w:t>कहानियाँ</w:t>
      </w:r>
      <w:r w:rsidR="006574D7" w:rsidRPr="006A475B">
        <w:rPr>
          <w:cs/>
          <w:lang w:val="hi" w:bidi="hi"/>
        </w:rPr>
        <w:t xml:space="preserve"> मुख्य रूप से याकूब और एसाव के बीच का विरोधा</w:t>
      </w:r>
      <w:r w:rsidR="00540AA3">
        <w:rPr>
          <w:cs/>
          <w:lang w:val="hi" w:bidi="hi"/>
        </w:rPr>
        <w:t xml:space="preserve">भास </w:t>
      </w:r>
      <w:r w:rsidR="00540AA3">
        <w:rPr>
          <w:rFonts w:hint="cs"/>
          <w:cs/>
          <w:lang w:val="hi" w:bidi="hi"/>
        </w:rPr>
        <w:t>के बारे में है</w:t>
      </w:r>
      <w:r w:rsidR="00EA7EA0">
        <w:rPr>
          <w:rFonts w:hint="cs"/>
          <w:cs/>
          <w:lang w:val="hi" w:bidi="hi"/>
        </w:rPr>
        <w:t xml:space="preserve"> </w:t>
      </w:r>
      <w:r w:rsidR="007964C2">
        <w:rPr>
          <w:cs/>
          <w:lang w:val="hi" w:bidi="hi"/>
        </w:rPr>
        <w:t>— जैसा कि यह था, अब्राह</w:t>
      </w:r>
      <w:r w:rsidR="006574D7" w:rsidRPr="006A475B">
        <w:rPr>
          <w:cs/>
          <w:lang w:val="hi" w:bidi="hi"/>
        </w:rPr>
        <w:t xml:space="preserve">म की प्रतिज्ञाओं के न्यायोचित उत्तराधिकारी के रूप में, ऐसे समूह जो प्रतिस्पर्धा कर रहे होंगे। और याकूब और एसाव की </w:t>
      </w:r>
      <w:r w:rsidR="003D6860">
        <w:rPr>
          <w:cs/>
          <w:lang w:val="hi" w:bidi="hi"/>
        </w:rPr>
        <w:t>कहानियाँ</w:t>
      </w:r>
      <w:r w:rsidR="006574D7" w:rsidRPr="006A475B">
        <w:rPr>
          <w:cs/>
          <w:lang w:val="hi" w:bidi="hi"/>
        </w:rPr>
        <w:t>, उन दोनों के बीच का विर</w:t>
      </w:r>
      <w:r w:rsidR="00305F5B">
        <w:rPr>
          <w:cs/>
          <w:lang w:val="hi" w:bidi="hi"/>
        </w:rPr>
        <w:t>ोधाभास बहुत स्पष्ट रूप से दिखाती</w:t>
      </w:r>
      <w:r w:rsidR="006574D7" w:rsidRPr="006A475B">
        <w:rPr>
          <w:cs/>
          <w:lang w:val="hi" w:bidi="hi"/>
        </w:rPr>
        <w:t xml:space="preserve"> है</w:t>
      </w:r>
      <w:r w:rsidR="00305F5B">
        <w:rPr>
          <w:rFonts w:hint="cs"/>
          <w:cs/>
          <w:lang w:val="hi" w:bidi="hi"/>
        </w:rPr>
        <w:t>ं</w:t>
      </w:r>
      <w:r w:rsidR="006574D7" w:rsidRPr="006A475B">
        <w:rPr>
          <w:cs/>
          <w:lang w:val="hi" w:bidi="hi"/>
        </w:rPr>
        <w:t xml:space="preserve"> कि एसाव दक्षिण में एदोमवासियो की ओर चला गया और परमेश्वर ने उसे वह देश दिया — ऐसा स्थान जहां परमेश्वर ने उसे स्थापित किया — और याकूब, इसके विपरीत, प्रतिज्ञा किए हुए देश के लिए अब्राहम को दी गई प्रतिज</w:t>
      </w:r>
      <w:r w:rsidR="00540AA3">
        <w:rPr>
          <w:cs/>
          <w:lang w:val="hi" w:bidi="hi"/>
        </w:rPr>
        <w:t xml:space="preserve">्ञा का न्यायोचित उत्तराधिकारी </w:t>
      </w:r>
      <w:r w:rsidR="00540AA3">
        <w:rPr>
          <w:rFonts w:hint="cs"/>
          <w:cs/>
          <w:lang w:val="hi" w:bidi="hi"/>
        </w:rPr>
        <w:t>ठहरा</w:t>
      </w:r>
      <w:r w:rsidR="006574D7" w:rsidRPr="006A475B">
        <w:rPr>
          <w:cs/>
          <w:lang w:val="hi" w:bidi="hi"/>
        </w:rPr>
        <w:t xml:space="preserve">। लेकिन आप इसे लाबान की कहानी में भी इसे पा सकते हैं </w:t>
      </w:r>
      <w:r w:rsidR="00873613">
        <w:rPr>
          <w:rFonts w:hint="cs"/>
          <w:cs/>
          <w:lang w:val="hi" w:bidi="hi"/>
        </w:rPr>
        <w:t xml:space="preserve">खास तौर पर </w:t>
      </w:r>
      <w:r w:rsidR="00873613">
        <w:rPr>
          <w:cs/>
          <w:lang w:val="hi" w:bidi="hi"/>
        </w:rPr>
        <w:t xml:space="preserve">जब याकूब </w:t>
      </w:r>
      <w:r w:rsidR="00873613">
        <w:rPr>
          <w:rFonts w:hint="cs"/>
          <w:cs/>
          <w:lang w:val="hi" w:bidi="hi"/>
        </w:rPr>
        <w:t>उस स्थान को छोड़ता है</w:t>
      </w:r>
      <w:r w:rsidR="006574D7" w:rsidRPr="006A475B">
        <w:rPr>
          <w:cs/>
          <w:lang w:val="hi" w:bidi="hi"/>
        </w:rPr>
        <w:t>। ये उत्तरी पड़ोसी हैं, उसके र</w:t>
      </w:r>
      <w:r w:rsidR="00305F5B">
        <w:rPr>
          <w:cs/>
          <w:lang w:val="hi" w:bidi="hi"/>
        </w:rPr>
        <w:t>िश्तेदार हैं, लेकिन वह वहां</w:t>
      </w:r>
      <w:r w:rsidR="00873613">
        <w:rPr>
          <w:rFonts w:hint="cs"/>
          <w:cs/>
          <w:lang w:val="hi" w:bidi="hi"/>
        </w:rPr>
        <w:t xml:space="preserve"> हमेशा के नहीं</w:t>
      </w:r>
      <w:r w:rsidR="00873613">
        <w:rPr>
          <w:cs/>
          <w:lang w:val="hi" w:bidi="hi"/>
        </w:rPr>
        <w:t xml:space="preserve"> रुक</w:t>
      </w:r>
      <w:r w:rsidR="00873613">
        <w:rPr>
          <w:rFonts w:hint="cs"/>
          <w:cs/>
          <w:lang w:val="hi" w:bidi="hi"/>
        </w:rPr>
        <w:t xml:space="preserve">ता पर केवल </w:t>
      </w:r>
      <w:r w:rsidR="00873613">
        <w:rPr>
          <w:cs/>
          <w:lang w:val="hi" w:bidi="hi"/>
        </w:rPr>
        <w:t>थोड़े समय के लिए। लेकिन याकूब</w:t>
      </w:r>
      <w:r w:rsidR="00873613">
        <w:rPr>
          <w:rFonts w:hint="cs"/>
          <w:cs/>
          <w:lang w:val="hi"/>
        </w:rPr>
        <w:t xml:space="preserve"> </w:t>
      </w:r>
      <w:r w:rsidR="00873613">
        <w:rPr>
          <w:cs/>
          <w:lang w:val="hi" w:bidi="hi"/>
        </w:rPr>
        <w:t>एसाव,</w:t>
      </w:r>
      <w:r w:rsidR="00873613">
        <w:rPr>
          <w:rFonts w:hint="cs"/>
          <w:cs/>
          <w:lang w:val="hi" w:bidi="hi"/>
        </w:rPr>
        <w:t xml:space="preserve"> और</w:t>
      </w:r>
      <w:r w:rsidR="00873613">
        <w:rPr>
          <w:cs/>
          <w:lang w:val="hi" w:bidi="hi"/>
        </w:rPr>
        <w:t xml:space="preserve"> </w:t>
      </w:r>
      <w:r w:rsidR="00873613">
        <w:rPr>
          <w:rFonts w:hint="cs"/>
          <w:cs/>
          <w:lang w:val="hi" w:bidi="hi"/>
        </w:rPr>
        <w:t>या</w:t>
      </w:r>
      <w:r w:rsidR="006574D7" w:rsidRPr="006A475B">
        <w:rPr>
          <w:cs/>
          <w:lang w:val="hi" w:bidi="hi"/>
        </w:rPr>
        <w:t xml:space="preserve">कूब और लाबान के बीच सिर्फ इन विषमताओं से ज़्यादा महत्वपूर्ण, यह तथ्य है कि जब याकूब प्रतिज्ञा किया हुआ देश छोड़ कर जा रहा है, अपने पिता को धोखा देने, अपने भाई को धोखा देने के बाद; </w:t>
      </w:r>
      <w:r w:rsidR="00873613">
        <w:rPr>
          <w:rFonts w:hint="cs"/>
          <w:cs/>
          <w:lang w:val="hi" w:bidi="hi"/>
        </w:rPr>
        <w:t xml:space="preserve">अब </w:t>
      </w:r>
      <w:r w:rsidR="006574D7" w:rsidRPr="006A475B">
        <w:rPr>
          <w:cs/>
          <w:lang w:val="hi" w:bidi="hi"/>
        </w:rPr>
        <w:t xml:space="preserve">वह प्रतिज्ञा किए हुए देश को छोड़ रहा है। 28वे अध्याय में, बेतेल पर उसे वह प्रसिद्ध स्वप्न आता है जहां वह परमेश्वर को पाता है और स्वर्गदूत उसके पास आ रहे हैं और फिर याकूब कहता है, "क्या तु मुझे विश्वास दिला सकता है कि मैं </w:t>
      </w:r>
      <w:r w:rsidR="00397C25">
        <w:rPr>
          <w:cs/>
          <w:lang w:val="hi" w:bidi="hi"/>
        </w:rPr>
        <w:t>इस देश में वापस लौटने जा रहा हूँ</w:t>
      </w:r>
      <w:r w:rsidR="006574D7" w:rsidRPr="006A475B">
        <w:rPr>
          <w:cs/>
          <w:lang w:val="hi" w:bidi="hi"/>
        </w:rPr>
        <w:t>?" और परमेश्वर उसे विश्वास दिलाता है कि वह वैसा ही करेगा। और फिर अध्य</w:t>
      </w:r>
      <w:r w:rsidR="00873613">
        <w:rPr>
          <w:cs/>
          <w:lang w:val="hi" w:bidi="hi"/>
        </w:rPr>
        <w:t xml:space="preserve">ाय 35 में, आपको वह घटना स्मरण </w:t>
      </w:r>
      <w:r w:rsidR="00873613">
        <w:rPr>
          <w:rFonts w:hint="cs"/>
          <w:cs/>
          <w:lang w:val="hi" w:bidi="hi"/>
        </w:rPr>
        <w:t>होगी</w:t>
      </w:r>
      <w:r w:rsidR="006574D7" w:rsidRPr="006A475B">
        <w:rPr>
          <w:cs/>
          <w:lang w:val="hi" w:bidi="hi"/>
        </w:rPr>
        <w:t xml:space="preserve"> जहां परमेश्वर कहता है, "बेतेल को जा; एक वेदी बना। उस जगह पर एक वेदी बना जहां मैंने तुझसे कहा था कि मैं तुझे वापस ले आऊंगा।" और बेतेल, जैसा कि हम जानते हैं, प्रतिज्ञा किए हुए देश में है। और याक</w:t>
      </w:r>
      <w:r w:rsidR="00873613">
        <w:rPr>
          <w:cs/>
          <w:lang w:val="hi" w:bidi="hi"/>
        </w:rPr>
        <w:t xml:space="preserve">ूब के जीवन में ये दोनों </w:t>
      </w:r>
      <w:r w:rsidR="00873613">
        <w:rPr>
          <w:rFonts w:hint="cs"/>
          <w:cs/>
          <w:lang w:val="hi" w:bidi="hi"/>
        </w:rPr>
        <w:t>घटनाएं</w:t>
      </w:r>
      <w:r w:rsidR="00EA7EA0">
        <w:rPr>
          <w:rFonts w:hint="cs"/>
          <w:cs/>
          <w:lang w:val="hi" w:bidi="hi"/>
        </w:rPr>
        <w:t xml:space="preserve"> </w:t>
      </w:r>
      <w:r w:rsidR="006574D7" w:rsidRPr="006A475B">
        <w:rPr>
          <w:cs/>
          <w:lang w:val="hi" w:bidi="hi"/>
        </w:rPr>
        <w:t xml:space="preserve">इस विचार पर सकारात्मकता </w:t>
      </w:r>
      <w:r w:rsidR="00873613">
        <w:rPr>
          <w:rFonts w:hint="cs"/>
          <w:cs/>
          <w:lang w:val="hi" w:bidi="hi"/>
        </w:rPr>
        <w:t xml:space="preserve">रीति </w:t>
      </w:r>
      <w:r w:rsidR="006574D7" w:rsidRPr="006A475B">
        <w:rPr>
          <w:cs/>
          <w:lang w:val="hi" w:bidi="hi"/>
        </w:rPr>
        <w:t>से जोर देते हैं कि यही वह देश है जिसे परमेश्वर ने याकूब को उसके सभी अवगुणों के बावजूद दिया था, इसके बावजूद कि उसने अपने भाई को धोखा दिया, अपने पिता को धोखा दिया, यहां तक कि लाबान के देश में ऐसे काम किए जो संदिग्ध थे। इन सबके बावजूद, परमेश्वर ने ऐसे व्यक्ति के रूप में याकूब को चुना जो उस देश का उत्तराधिकारी होगा, जिसकी प्रतिज्ञा उसके पूर्वज अब्राहम से की गई थी।</w:t>
      </w:r>
    </w:p>
    <w:p w14:paraId="70BFFCAC" w14:textId="77777777" w:rsidR="00707DEC" w:rsidRPr="006A475B" w:rsidRDefault="00FD7393" w:rsidP="00B86A51">
      <w:pPr>
        <w:pStyle w:val="QuotationAuthor"/>
        <w:rPr>
          <w:cs/>
          <w:lang w:bidi="te"/>
        </w:rPr>
      </w:pPr>
      <w:r w:rsidRPr="006A475B">
        <w:rPr>
          <w:cs/>
          <w:lang w:val="hi" w:bidi="hi"/>
        </w:rPr>
        <w:t>डॉ. रिचर्ड एल. प्रैट, जूनियर</w:t>
      </w:r>
    </w:p>
    <w:p w14:paraId="104D38C4" w14:textId="4B81FA43" w:rsidR="00707DEC" w:rsidRPr="006A475B" w:rsidRDefault="008E2455" w:rsidP="00707DEC">
      <w:pPr>
        <w:pStyle w:val="BodyText0"/>
        <w:rPr>
          <w:cs/>
          <w:lang w:bidi="te"/>
        </w:rPr>
      </w:pPr>
      <w:r w:rsidRPr="00C31E5F">
        <w:rPr>
          <w:cs/>
        </w:rPr>
        <w:lastRenderedPageBreak/>
        <mc:AlternateContent>
          <mc:Choice Requires="wps">
            <w:drawing>
              <wp:anchor distT="0" distB="0" distL="114300" distR="114300" simplePos="0" relativeHeight="251746304" behindDoc="0" locked="1" layoutInCell="1" allowOverlap="1" wp14:anchorId="2C2B625D" wp14:editId="3DC76EC9">
                <wp:simplePos x="0" y="0"/>
                <wp:positionH relativeFrom="leftMargin">
                  <wp:posOffset>419100</wp:posOffset>
                </wp:positionH>
                <wp:positionV relativeFrom="line">
                  <wp:posOffset>0</wp:posOffset>
                </wp:positionV>
                <wp:extent cx="356235" cy="356235"/>
                <wp:effectExtent l="0" t="0" r="0" b="0"/>
                <wp:wrapNone/>
                <wp:docPr id="7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AB0F9" w14:textId="77777777" w:rsidR="00EB4C0F" w:rsidRPr="00A535F7" w:rsidRDefault="00EB4C0F" w:rsidP="00D1258A">
                            <w:pPr>
                              <w:pStyle w:val="ParaNumbering"/>
                            </w:pPr>
                            <w:r>
                              <w:rPr>
                                <w:rFonts w:cs="Corbel"/>
                                <w:cs/>
                                <w:lang w:val="hi" w:bidi="hi"/>
                              </w:rP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625D" id="PARA69" o:spid="_x0000_s1093"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jKAIAAE4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p8Qw&#10;jTPalT/K5R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vuZIygCAABOBAAADgAAAAAAAAAAAAAAAAAuAgAAZHJzL2Uyb0Rv&#10;Yy54bWxQSwECLQAUAAYACAAAACEAjWdD3NwAAAAGAQAADwAAAAAAAAAAAAAAAACCBAAAZHJzL2Rv&#10;d25yZXYueG1sUEsFBgAAAAAEAAQA8wAAAIsFAAAAAA==&#10;" filled="f" stroked="f" strokeweight=".5pt">
                <v:textbox inset="0,0,0,0">
                  <w:txbxContent>
                    <w:p w14:paraId="1F5AB0F9" w14:textId="77777777" w:rsidR="00EB4C0F" w:rsidRPr="00A535F7" w:rsidRDefault="00EB4C0F" w:rsidP="00D1258A">
                      <w:pPr>
                        <w:pStyle w:val="ParaNumbering"/>
                      </w:pPr>
                      <w:r>
                        <w:rPr>
                          <w:rFonts w:cs="Corbel"/>
                          <w:cs/>
                          <w:lang w:val="hi" w:bidi="hi"/>
                        </w:rPr>
                        <w:t>069</w:t>
                      </w:r>
                    </w:p>
                  </w:txbxContent>
                </v:textbox>
                <w10:wrap anchorx="margin" anchory="line"/>
                <w10:anchorlock/>
              </v:shape>
            </w:pict>
          </mc:Fallback>
        </mc:AlternateContent>
      </w:r>
      <w:r w:rsidR="006574D7" w:rsidRPr="006A475B">
        <w:rPr>
          <w:cs/>
          <w:lang w:val="hi" w:bidi="hi"/>
        </w:rPr>
        <w:t>अब जब कि वास्तविक अर्थ को ध्यान में रखकर हमने इस्राएल के लिए परमेश्वर के अनुग्रह को देख लिया है, आइए उन कुछ</w:t>
      </w:r>
      <w:r w:rsidR="003E33B9">
        <w:rPr>
          <w:cs/>
          <w:lang w:val="hi" w:bidi="hi"/>
        </w:rPr>
        <w:t xml:space="preserve"> तरीकों पर ध्यान करते हैं जि</w:t>
      </w:r>
      <w:r w:rsidR="003E33B9">
        <w:rPr>
          <w:rFonts w:hint="cs"/>
          <w:cs/>
          <w:lang w:val="hi" w:bidi="hi"/>
        </w:rPr>
        <w:t>सके द्वारा</w:t>
      </w:r>
      <w:r w:rsidR="006574D7" w:rsidRPr="006A475B">
        <w:rPr>
          <w:cs/>
          <w:lang w:val="hi" w:bidi="hi"/>
        </w:rPr>
        <w:t xml:space="preserve"> परमेश्वर के अनुग्रह को याकूब की कहानी के</w:t>
      </w:r>
      <w:r w:rsidR="003D6860">
        <w:rPr>
          <w:rFonts w:hint="cs"/>
          <w:cs/>
          <w:lang w:val="hi" w:bidi="hi"/>
        </w:rPr>
        <w:t xml:space="preserve"> द्वारा</w:t>
      </w:r>
      <w:r w:rsidR="00873613">
        <w:rPr>
          <w:rFonts w:hint="cs"/>
          <w:cs/>
          <w:lang w:val="hi" w:bidi="hi"/>
        </w:rPr>
        <w:t xml:space="preserve"> वर्तमान</w:t>
      </w:r>
      <w:r w:rsidR="003D6860">
        <w:rPr>
          <w:cs/>
          <w:lang w:val="hi" w:bidi="hi"/>
        </w:rPr>
        <w:t xml:space="preserve"> </w:t>
      </w:r>
      <w:r w:rsidR="003D6860">
        <w:rPr>
          <w:rFonts w:hint="cs"/>
          <w:cs/>
          <w:lang w:val="hi" w:bidi="hi"/>
        </w:rPr>
        <w:t xml:space="preserve">में लागू किया जाना </w:t>
      </w:r>
      <w:r w:rsidR="006574D7" w:rsidRPr="006A475B">
        <w:rPr>
          <w:cs/>
          <w:lang w:val="hi" w:bidi="hi"/>
        </w:rPr>
        <w:t>चाहिए।</w:t>
      </w:r>
    </w:p>
    <w:p w14:paraId="7D87686D" w14:textId="32280A74" w:rsidR="00707DEC" w:rsidRPr="006A475B" w:rsidRDefault="006C654C" w:rsidP="007A76D9">
      <w:pPr>
        <w:pStyle w:val="BulletHeading"/>
        <w:rPr>
          <w:cs/>
          <w:lang w:bidi="te"/>
        </w:rPr>
      </w:pPr>
      <w:bookmarkStart w:id="38" w:name="_Toc20671737"/>
      <w:bookmarkStart w:id="39" w:name="_Toc21209534"/>
      <w:bookmarkStart w:id="40" w:name="_Toc80734139"/>
      <w:r>
        <w:rPr>
          <w:cs/>
          <w:lang w:val="hi" w:bidi="hi"/>
        </w:rPr>
        <w:t>वर्त्तमान प्रासंगिकता</w:t>
      </w:r>
      <w:bookmarkEnd w:id="38"/>
      <w:bookmarkEnd w:id="39"/>
      <w:bookmarkEnd w:id="40"/>
    </w:p>
    <w:p w14:paraId="4EBE2AC3" w14:textId="79D52734"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753472" behindDoc="0" locked="1" layoutInCell="1" allowOverlap="1" wp14:anchorId="3D48AF07" wp14:editId="432D594B">
                <wp:simplePos x="0" y="0"/>
                <wp:positionH relativeFrom="leftMargin">
                  <wp:posOffset>419100</wp:posOffset>
                </wp:positionH>
                <wp:positionV relativeFrom="line">
                  <wp:posOffset>0</wp:posOffset>
                </wp:positionV>
                <wp:extent cx="356235" cy="356235"/>
                <wp:effectExtent l="0" t="0" r="0" b="0"/>
                <wp:wrapNone/>
                <wp:docPr id="7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D7DF26" w14:textId="77777777" w:rsidR="00EB4C0F" w:rsidRPr="00A535F7" w:rsidRDefault="00EB4C0F" w:rsidP="00D1258A">
                            <w:pPr>
                              <w:pStyle w:val="ParaNumbering"/>
                            </w:pPr>
                            <w:r>
                              <w:rPr>
                                <w:rFonts w:cs="Corbel"/>
                                <w:cs/>
                                <w:lang w:val="hi" w:bidi="hi"/>
                              </w:rP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AF07" id="PARA70" o:spid="_x0000_s1094"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sGKA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NV0oM&#10;0zijbflc3iBZdVNVIk41stRan2PwzmJ46L5B9+7e42UE30mn4y/CIujHFOcrx6ILhOPlbL6YzuaU&#10;cHRdbMyevT22zofvAjSJRkEdjjAxy04bH/rQISTWMrBulEpjVIa0BV3M5uP04OrB5MpgjQihbzVa&#10;odt3Cfjids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fLBigCAABOBAAADgAAAAAAAAAAAAAAAAAuAgAAZHJzL2Uyb0Rv&#10;Yy54bWxQSwECLQAUAAYACAAAACEAjWdD3NwAAAAGAQAADwAAAAAAAAAAAAAAAACCBAAAZHJzL2Rv&#10;d25yZXYueG1sUEsFBgAAAAAEAAQA8wAAAIsFAAAAAA==&#10;" filled="f" stroked="f" strokeweight=".5pt">
                <v:textbox inset="0,0,0,0">
                  <w:txbxContent>
                    <w:p w14:paraId="4BD7DF26" w14:textId="77777777" w:rsidR="00EB4C0F" w:rsidRPr="00A535F7" w:rsidRDefault="00EB4C0F" w:rsidP="00D1258A">
                      <w:pPr>
                        <w:pStyle w:val="ParaNumbering"/>
                      </w:pPr>
                      <w:r>
                        <w:rPr>
                          <w:rFonts w:cs="Corbel"/>
                          <w:cs/>
                          <w:lang w:val="hi" w:bidi="hi"/>
                        </w:rPr>
                        <w:t>070</w:t>
                      </w:r>
                    </w:p>
                  </w:txbxContent>
                </v:textbox>
                <w10:wrap anchorx="margin" anchory="line"/>
                <w10:anchorlock/>
              </v:shape>
            </w:pict>
          </mc:Fallback>
        </mc:AlternateContent>
      </w:r>
      <w:r w:rsidR="006574D7" w:rsidRPr="006A475B">
        <w:rPr>
          <w:cs/>
          <w:lang w:val="hi" w:bidi="hi"/>
        </w:rPr>
        <w:t xml:space="preserve">बेशक, मसीह के अनुयायियों के रूप में परमेश्वर के अनुग्रह को अपने जीवनों में लागू करने के अनगिनत तरीके हैं। लेकिन सुविधा के लिए, हम मसीह के </w:t>
      </w:r>
      <w:r w:rsidR="00097EBF">
        <w:rPr>
          <w:cs/>
          <w:lang w:val="hi" w:bidi="hi"/>
        </w:rPr>
        <w:t xml:space="preserve">राज्य के आरम्भ </w:t>
      </w:r>
      <w:r w:rsidR="006574D7" w:rsidRPr="006A475B">
        <w:rPr>
          <w:cs/>
          <w:lang w:val="hi" w:bidi="hi"/>
        </w:rPr>
        <w:t>, पूरे कलीसियाई इतिहास में उसके राज्य की निरंतरता, और महिमा में उसकी वापसी पर राज्य की परिपूर्णता के संदर्भ में विचार करेंगे। मसीह के राज्य के ये तीन चरण उन कुछ प्रमुख तरीकों का प्रतिनिधित्व करते हैं जिनमें नया नियम मसीह के अनुया</w:t>
      </w:r>
      <w:r w:rsidR="006C654C">
        <w:rPr>
          <w:cs/>
          <w:lang w:val="hi" w:bidi="hi"/>
        </w:rPr>
        <w:t xml:space="preserve">यियों को अपने जीवन में अतीत </w:t>
      </w:r>
      <w:r w:rsidR="006C654C">
        <w:rPr>
          <w:rFonts w:hint="cs"/>
          <w:cs/>
          <w:lang w:val="hi" w:bidi="hi"/>
        </w:rPr>
        <w:t xml:space="preserve">के </w:t>
      </w:r>
      <w:r w:rsidR="006C654C">
        <w:rPr>
          <w:cs/>
          <w:lang w:val="hi" w:bidi="hi"/>
        </w:rPr>
        <w:t xml:space="preserve">, </w:t>
      </w:r>
      <w:r w:rsidR="006C654C">
        <w:rPr>
          <w:rFonts w:hint="cs"/>
          <w:cs/>
          <w:lang w:val="hi" w:bidi="hi"/>
        </w:rPr>
        <w:t>वर्तमान के</w:t>
      </w:r>
      <w:r w:rsidR="006C654C">
        <w:rPr>
          <w:cs/>
          <w:lang w:val="hi" w:bidi="hi"/>
        </w:rPr>
        <w:t xml:space="preserve"> और भविष्य </w:t>
      </w:r>
      <w:r w:rsidR="006C654C">
        <w:rPr>
          <w:rFonts w:hint="cs"/>
          <w:cs/>
          <w:lang w:val="hi" w:bidi="hi"/>
        </w:rPr>
        <w:t>के</w:t>
      </w:r>
      <w:r w:rsidR="006574D7" w:rsidRPr="006A475B">
        <w:rPr>
          <w:cs/>
          <w:lang w:val="hi" w:bidi="hi"/>
        </w:rPr>
        <w:t xml:space="preserve"> परमेश्वर के अनुग्रह को खोजना सिखाता है।</w:t>
      </w:r>
    </w:p>
    <w:p w14:paraId="707B5CC5" w14:textId="364B408B"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60640" behindDoc="0" locked="1" layoutInCell="1" allowOverlap="1" wp14:anchorId="55FE0861" wp14:editId="00D69561">
                <wp:simplePos x="0" y="0"/>
                <wp:positionH relativeFrom="leftMargin">
                  <wp:posOffset>419100</wp:posOffset>
                </wp:positionH>
                <wp:positionV relativeFrom="line">
                  <wp:posOffset>0</wp:posOffset>
                </wp:positionV>
                <wp:extent cx="356235" cy="356235"/>
                <wp:effectExtent l="0" t="0" r="0" b="0"/>
                <wp:wrapNone/>
                <wp:docPr id="7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EF873C" w14:textId="77777777" w:rsidR="00EB4C0F" w:rsidRPr="00A535F7" w:rsidRDefault="00EB4C0F" w:rsidP="00D1258A">
                            <w:pPr>
                              <w:pStyle w:val="ParaNumbering"/>
                            </w:pPr>
                            <w:r>
                              <w:rPr>
                                <w:rFonts w:cs="Corbel"/>
                                <w:cs/>
                                <w:lang w:val="hi" w:bidi="hi"/>
                              </w:rP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E0861" id="PARA71" o:spid="_x0000_s1095"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IoJwIAAE4EAAAOAAAAZHJzL2Uyb0RvYy54bWysVMFu2zAMvQ/YPwi6L04TJN2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HbIoJwIAAE4EAAAOAAAAAAAAAAAAAAAAAC4CAABkcnMvZTJvRG9j&#10;LnhtbFBLAQItABQABgAIAAAAIQCNZ0Pc3AAAAAYBAAAPAAAAAAAAAAAAAAAAAIEEAABkcnMvZG93&#10;bnJldi54bWxQSwUGAAAAAAQABADzAAAAigUAAAAA&#10;" filled="f" stroked="f" strokeweight=".5pt">
                <v:textbox inset="0,0,0,0">
                  <w:txbxContent>
                    <w:p w14:paraId="00EF873C" w14:textId="77777777" w:rsidR="00EB4C0F" w:rsidRPr="00A535F7" w:rsidRDefault="00EB4C0F" w:rsidP="00D1258A">
                      <w:pPr>
                        <w:pStyle w:val="ParaNumbering"/>
                      </w:pPr>
                      <w:r>
                        <w:rPr>
                          <w:rFonts w:cs="Corbel"/>
                          <w:cs/>
                          <w:lang w:val="hi" w:bidi="hi"/>
                        </w:rPr>
                        <w:t>071</w:t>
                      </w:r>
                    </w:p>
                  </w:txbxContent>
                </v:textbox>
                <w10:wrap anchorx="margin" anchory="line"/>
                <w10:anchorlock/>
              </v:shape>
            </w:pict>
          </mc:Fallback>
        </mc:AlternateContent>
      </w:r>
      <w:r w:rsidR="006574D7" w:rsidRPr="006A475B">
        <w:rPr>
          <w:cs/>
          <w:lang w:val="hi" w:bidi="hi"/>
        </w:rPr>
        <w:t>पहले स्थान पर, मसीह के अनुयायियों के रूप में, जब</w:t>
      </w:r>
      <w:r w:rsidR="004B1702">
        <w:rPr>
          <w:cs/>
          <w:lang w:val="hi" w:bidi="hi"/>
        </w:rPr>
        <w:t xml:space="preserve"> हम याकूब के जीवन में अतीत </w:t>
      </w:r>
      <w:r w:rsidR="004B1702">
        <w:rPr>
          <w:rFonts w:hint="cs"/>
          <w:cs/>
          <w:lang w:val="hi" w:bidi="hi"/>
        </w:rPr>
        <w:t xml:space="preserve">काल के </w:t>
      </w:r>
      <w:r w:rsidR="006574D7" w:rsidRPr="006A475B">
        <w:rPr>
          <w:cs/>
          <w:lang w:val="hi" w:bidi="hi"/>
        </w:rPr>
        <w:t>अनुग्रह के प्रदर्शन को देखते हैं, तो हमें याद करना चाहिए कि कैसे परमेश्वर ने मसीह में</w:t>
      </w:r>
      <w:r w:rsidR="00432F4B">
        <w:rPr>
          <w:rFonts w:hint="cs"/>
          <w:cs/>
          <w:lang w:val="hi" w:bidi="hi"/>
        </w:rPr>
        <w:t xml:space="preserve"> होकर अतीत में भी अपने</w:t>
      </w:r>
      <w:r w:rsidR="006574D7" w:rsidRPr="006A475B">
        <w:rPr>
          <w:cs/>
          <w:lang w:val="hi" w:bidi="hi"/>
        </w:rPr>
        <w:t xml:space="preserve"> अनुग्रह को</w:t>
      </w:r>
      <w:r w:rsidR="00432F4B">
        <w:rPr>
          <w:rFonts w:hint="cs"/>
          <w:cs/>
          <w:lang w:val="hi"/>
        </w:rPr>
        <w:t xml:space="preserve"> </w:t>
      </w:r>
      <w:r w:rsidR="00432F4B" w:rsidRPr="006A475B">
        <w:rPr>
          <w:cs/>
          <w:lang w:val="hi" w:bidi="hi"/>
        </w:rPr>
        <w:t xml:space="preserve">विशेष रूप से उसके </w:t>
      </w:r>
      <w:r w:rsidR="00432F4B">
        <w:rPr>
          <w:cs/>
          <w:lang w:val="hi" w:bidi="hi"/>
        </w:rPr>
        <w:t>राज्य के आरम्भ</w:t>
      </w:r>
      <w:r w:rsidR="00432F4B" w:rsidRPr="006A475B">
        <w:rPr>
          <w:cs/>
          <w:lang w:val="hi" w:bidi="hi"/>
        </w:rPr>
        <w:t xml:space="preserve"> में </w:t>
      </w:r>
      <w:r w:rsidR="006574D7" w:rsidRPr="006A475B">
        <w:rPr>
          <w:cs/>
          <w:lang w:val="hi" w:bidi="hi"/>
        </w:rPr>
        <w:t>प्रकट किया था</w:t>
      </w:r>
      <w:r w:rsidR="00432F4B">
        <w:rPr>
          <w:rFonts w:hint="cs"/>
          <w:cs/>
          <w:lang w:val="hi"/>
        </w:rPr>
        <w:t xml:space="preserve">, </w:t>
      </w:r>
      <w:r w:rsidR="00432F4B">
        <w:rPr>
          <w:rFonts w:hint="cs"/>
          <w:cs/>
          <w:lang w:val="hi" w:bidi="hi"/>
        </w:rPr>
        <w:t>सिर्फ हमारे लिए</w:t>
      </w:r>
      <w:r w:rsidR="006574D7" w:rsidRPr="006A475B">
        <w:rPr>
          <w:cs/>
          <w:lang w:val="hi" w:bidi="hi"/>
        </w:rPr>
        <w:t>। मसीह का पहला आगमन अनुग्रह के लम्बे इतिहास के अंत में खड़ा है जो कि पूरे पुराने नियम में पाया जाता है। और जै</w:t>
      </w:r>
      <w:r w:rsidR="00432F4B">
        <w:rPr>
          <w:cs/>
          <w:lang w:val="hi" w:bidi="hi"/>
        </w:rPr>
        <w:t xml:space="preserve">से कि रोमियों 5:20 जैसे </w:t>
      </w:r>
      <w:r w:rsidR="00432F4B">
        <w:rPr>
          <w:rFonts w:hint="cs"/>
          <w:cs/>
          <w:lang w:val="hi" w:bidi="hi"/>
        </w:rPr>
        <w:t>पद</w:t>
      </w:r>
      <w:r w:rsidR="006574D7" w:rsidRPr="006A475B">
        <w:rPr>
          <w:cs/>
          <w:lang w:val="hi" w:bidi="hi"/>
        </w:rPr>
        <w:t xml:space="preserve"> संकेत देते हैं, कि परमेश्वर ने मसीह के पहले आगमन में पहले से कहीं अधिक अनुग्रह और दया दिखाई थी। जैसा कि पौलुस ने लिखा है:</w:t>
      </w:r>
    </w:p>
    <w:p w14:paraId="47A2DAEA"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767808" behindDoc="0" locked="1" layoutInCell="1" allowOverlap="1" wp14:anchorId="0D394E21" wp14:editId="2D8FCDCA">
                <wp:simplePos x="0" y="0"/>
                <wp:positionH relativeFrom="leftMargin">
                  <wp:posOffset>419100</wp:posOffset>
                </wp:positionH>
                <wp:positionV relativeFrom="line">
                  <wp:posOffset>0</wp:posOffset>
                </wp:positionV>
                <wp:extent cx="356235" cy="356235"/>
                <wp:effectExtent l="0" t="0" r="0" b="0"/>
                <wp:wrapNone/>
                <wp:docPr id="7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7D62F" w14:textId="77777777" w:rsidR="00EB4C0F" w:rsidRPr="00A535F7" w:rsidRDefault="00EB4C0F" w:rsidP="00D1258A">
                            <w:pPr>
                              <w:pStyle w:val="ParaNumbering"/>
                            </w:pPr>
                            <w:r>
                              <w:rPr>
                                <w:rFonts w:cs="Corbel"/>
                                <w:cs/>
                                <w:lang w:val="hi" w:bidi="hi"/>
                              </w:rP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4E21" id="PARA72" o:spid="_x0000_s1096"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v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LSgx&#10;TOOMtuVLeTel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ZN68smAgAATgQAAA4AAAAAAAAAAAAAAAAALgIAAGRycy9lMm9Eb2Mu&#10;eG1sUEsBAi0AFAAGAAgAAAAhAI1nQ9zcAAAABgEAAA8AAAAAAAAAAAAAAAAAgAQAAGRycy9kb3du&#10;cmV2LnhtbFBLBQYAAAAABAAEAPMAAACJBQAAAAA=&#10;" filled="f" stroked="f" strokeweight=".5pt">
                <v:textbox inset="0,0,0,0">
                  <w:txbxContent>
                    <w:p w14:paraId="7667D62F" w14:textId="77777777" w:rsidR="00EB4C0F" w:rsidRPr="00A535F7" w:rsidRDefault="00EB4C0F" w:rsidP="00D1258A">
                      <w:pPr>
                        <w:pStyle w:val="ParaNumbering"/>
                      </w:pPr>
                      <w:r>
                        <w:rPr>
                          <w:rFonts w:cs="Corbel"/>
                          <w:cs/>
                          <w:lang w:val="hi" w:bidi="hi"/>
                        </w:rPr>
                        <w:t>072</w:t>
                      </w:r>
                    </w:p>
                  </w:txbxContent>
                </v:textbox>
                <w10:wrap anchorx="margin" anchory="line"/>
                <w10:anchorlock/>
              </v:shape>
            </w:pict>
          </mc:Fallback>
        </mc:AlternateContent>
      </w:r>
      <w:r w:rsidR="006574D7" w:rsidRPr="006A475B">
        <w:rPr>
          <w:cs/>
          <w:lang w:val="hi" w:bidi="hi"/>
        </w:rPr>
        <w:t>जहां पाप बहुत हुआ, वहां अनुग्रह उससे भी कहीं अधिक हुआ (रोम</w:t>
      </w:r>
      <w:r w:rsidR="008D7697">
        <w:rPr>
          <w:rFonts w:hint="cs"/>
          <w:cs/>
          <w:lang w:val="hi" w:bidi="hi"/>
        </w:rPr>
        <w:t>ियों</w:t>
      </w:r>
      <w:r w:rsidR="006574D7" w:rsidRPr="006A475B">
        <w:rPr>
          <w:cs/>
          <w:lang w:val="hi" w:bidi="hi"/>
        </w:rPr>
        <w:t xml:space="preserve"> 5:20)।</w:t>
      </w:r>
    </w:p>
    <w:p w14:paraId="4DB52BD5" w14:textId="60EC0724"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74976" behindDoc="0" locked="1" layoutInCell="1" allowOverlap="1" wp14:anchorId="7462B5D4" wp14:editId="362110D7">
                <wp:simplePos x="0" y="0"/>
                <wp:positionH relativeFrom="leftMargin">
                  <wp:posOffset>419100</wp:posOffset>
                </wp:positionH>
                <wp:positionV relativeFrom="line">
                  <wp:posOffset>0</wp:posOffset>
                </wp:positionV>
                <wp:extent cx="356235" cy="356235"/>
                <wp:effectExtent l="0" t="0" r="0" b="0"/>
                <wp:wrapNone/>
                <wp:docPr id="7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5A8B4" w14:textId="77777777" w:rsidR="00EB4C0F" w:rsidRPr="00A535F7" w:rsidRDefault="00EB4C0F" w:rsidP="00D1258A">
                            <w:pPr>
                              <w:pStyle w:val="ParaNumbering"/>
                            </w:pPr>
                            <w:r>
                              <w:rPr>
                                <w:rFonts w:cs="Corbel"/>
                                <w:cs/>
                                <w:lang w:val="hi" w:bidi="hi"/>
                              </w:rP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B5D4" id="PARA73" o:spid="_x0000_s1097"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WnkuUmAgAATgQAAA4AAAAAAAAAAAAAAAAALgIAAGRycy9lMm9Eb2Mu&#10;eG1sUEsBAi0AFAAGAAgAAAAhAI1nQ9zcAAAABgEAAA8AAAAAAAAAAAAAAAAAgAQAAGRycy9kb3du&#10;cmV2LnhtbFBLBQYAAAAABAAEAPMAAACJBQAAAAA=&#10;" filled="f" stroked="f" strokeweight=".5pt">
                <v:textbox inset="0,0,0,0">
                  <w:txbxContent>
                    <w:p w14:paraId="36B5A8B4" w14:textId="77777777" w:rsidR="00EB4C0F" w:rsidRPr="00A535F7" w:rsidRDefault="00EB4C0F" w:rsidP="00D1258A">
                      <w:pPr>
                        <w:pStyle w:val="ParaNumbering"/>
                      </w:pPr>
                      <w:r>
                        <w:rPr>
                          <w:rFonts w:cs="Corbel"/>
                          <w:cs/>
                          <w:lang w:val="hi" w:bidi="hi"/>
                        </w:rPr>
                        <w:t>073</w:t>
                      </w:r>
                    </w:p>
                  </w:txbxContent>
                </v:textbox>
                <w10:wrap anchorx="margin" anchory="line"/>
                <w10:anchorlock/>
              </v:shape>
            </w:pict>
          </mc:Fallback>
        </mc:AlternateContent>
      </w:r>
      <w:r w:rsidR="006574D7" w:rsidRPr="006A475B">
        <w:rPr>
          <w:cs/>
          <w:lang w:val="hi" w:bidi="hi"/>
        </w:rPr>
        <w:t>दूसरे स्थान पर, याकूब के जीव</w:t>
      </w:r>
      <w:r w:rsidR="00432F4B">
        <w:rPr>
          <w:cs/>
          <w:lang w:val="hi" w:bidi="hi"/>
        </w:rPr>
        <w:t>न में परमेश्वर का</w:t>
      </w:r>
      <w:r w:rsidR="00432F4B">
        <w:rPr>
          <w:rFonts w:hint="cs"/>
          <w:cs/>
          <w:lang w:val="hi" w:bidi="hi"/>
        </w:rPr>
        <w:t xml:space="preserve"> निरंतर चलते रहने वाला</w:t>
      </w:r>
      <w:r w:rsidR="006574D7" w:rsidRPr="006A475B">
        <w:rPr>
          <w:cs/>
          <w:lang w:val="hi" w:bidi="hi"/>
        </w:rPr>
        <w:t xml:space="preserve"> अनुग्रह हमें</w:t>
      </w:r>
      <w:r w:rsidR="00432F4B">
        <w:rPr>
          <w:rFonts w:hint="cs"/>
          <w:cs/>
          <w:lang w:val="hi" w:bidi="hi"/>
        </w:rPr>
        <w:t xml:space="preserve"> याद दिलाता है कि हम भी </w:t>
      </w:r>
      <w:r w:rsidR="006574D7" w:rsidRPr="006A475B">
        <w:rPr>
          <w:cs/>
          <w:lang w:val="hi" w:bidi="hi"/>
        </w:rPr>
        <w:t>म</w:t>
      </w:r>
      <w:r w:rsidR="00432F4B">
        <w:rPr>
          <w:cs/>
          <w:lang w:val="hi" w:bidi="hi"/>
        </w:rPr>
        <w:t>सीह के राज्य की निरंतरता</w:t>
      </w:r>
      <w:r w:rsidR="00432F4B">
        <w:rPr>
          <w:rFonts w:hint="cs"/>
          <w:cs/>
          <w:lang w:val="hi" w:bidi="hi"/>
        </w:rPr>
        <w:t xml:space="preserve"> में चली आ रही उसकी दया को खोजे एवं उस पे निर्भर रहे</w:t>
      </w:r>
      <w:r w:rsidR="006574D7" w:rsidRPr="006A475B">
        <w:rPr>
          <w:cs/>
          <w:lang w:val="hi" w:bidi="hi"/>
        </w:rPr>
        <w:t>। जैसा कि इब्रानियों 4:16 जैसे पद हमें बताते हैं, मसीह के अनुयायी "[परमेश्वर के] अनुग्रह के निकट हियाव बांधकर चलें।" और हम</w:t>
      </w:r>
      <w:r w:rsidR="00D23B2C">
        <w:rPr>
          <w:rFonts w:hint="cs"/>
          <w:cs/>
          <w:lang w:val="hi" w:bidi="hi"/>
        </w:rPr>
        <w:t xml:space="preserve"> देखेंगे कि</w:t>
      </w:r>
      <w:r w:rsidR="00D23B2C">
        <w:rPr>
          <w:cs/>
          <w:lang w:val="hi" w:bidi="hi"/>
        </w:rPr>
        <w:t xml:space="preserve"> "जरूरत के</w:t>
      </w:r>
      <w:r w:rsidR="006574D7" w:rsidRPr="006A475B">
        <w:rPr>
          <w:cs/>
          <w:lang w:val="hi" w:bidi="hi"/>
        </w:rPr>
        <w:t xml:space="preserve"> समय</w:t>
      </w:r>
      <w:r w:rsidR="00D23B2C">
        <w:rPr>
          <w:rFonts w:hint="cs"/>
          <w:cs/>
          <w:lang w:val="hi" w:bidi="hi"/>
        </w:rPr>
        <w:t xml:space="preserve"> यही निरंतर बना हुआ अनुग्रह हमारी मदद करेगा</w:t>
      </w:r>
      <w:r w:rsidR="006574D7" w:rsidRPr="006A475B">
        <w:rPr>
          <w:cs/>
          <w:lang w:val="hi" w:bidi="hi"/>
        </w:rPr>
        <w:t>।"</w:t>
      </w:r>
    </w:p>
    <w:p w14:paraId="7A46DC29" w14:textId="77777777" w:rsidR="00EA7EA0" w:rsidRDefault="008E2455" w:rsidP="00BF3355">
      <w:pPr>
        <w:pStyle w:val="BodyText0"/>
        <w:rPr>
          <w:cs/>
          <w:lang w:bidi="te"/>
        </w:rPr>
      </w:pPr>
      <w:r w:rsidRPr="00C31E5F">
        <w:rPr>
          <w:cs/>
        </w:rPr>
        <mc:AlternateContent>
          <mc:Choice Requires="wps">
            <w:drawing>
              <wp:anchor distT="0" distB="0" distL="114300" distR="114300" simplePos="0" relativeHeight="251782144" behindDoc="0" locked="1" layoutInCell="1" allowOverlap="1" wp14:anchorId="67F7CF49" wp14:editId="3A9D0DA4">
                <wp:simplePos x="0" y="0"/>
                <wp:positionH relativeFrom="leftMargin">
                  <wp:posOffset>419100</wp:posOffset>
                </wp:positionH>
                <wp:positionV relativeFrom="line">
                  <wp:posOffset>0</wp:posOffset>
                </wp:positionV>
                <wp:extent cx="356235" cy="356235"/>
                <wp:effectExtent l="0" t="0" r="0" b="0"/>
                <wp:wrapNone/>
                <wp:docPr id="7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E9FBC" w14:textId="77777777" w:rsidR="00EB4C0F" w:rsidRPr="00A535F7" w:rsidRDefault="00EB4C0F" w:rsidP="00D1258A">
                            <w:pPr>
                              <w:pStyle w:val="ParaNumbering"/>
                            </w:pPr>
                            <w:r>
                              <w:rPr>
                                <w:rFonts w:cs="Corbel"/>
                                <w:cs/>
                                <w:lang w:val="hi" w:bidi="hi"/>
                              </w:rP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CF49" id="PARA74" o:spid="_x0000_s1098"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kp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9kpJwIAAE4EAAAOAAAAAAAAAAAAAAAAAC4CAABkcnMvZTJvRG9j&#10;LnhtbFBLAQItABQABgAIAAAAIQCNZ0Pc3AAAAAYBAAAPAAAAAAAAAAAAAAAAAIEEAABkcnMvZG93&#10;bnJldi54bWxQSwUGAAAAAAQABADzAAAAigUAAAAA&#10;" filled="f" stroked="f" strokeweight=".5pt">
                <v:textbox inset="0,0,0,0">
                  <w:txbxContent>
                    <w:p w14:paraId="4ADE9FBC" w14:textId="77777777" w:rsidR="00EB4C0F" w:rsidRPr="00A535F7" w:rsidRDefault="00EB4C0F" w:rsidP="00D1258A">
                      <w:pPr>
                        <w:pStyle w:val="ParaNumbering"/>
                      </w:pPr>
                      <w:r>
                        <w:rPr>
                          <w:rFonts w:cs="Corbel"/>
                          <w:cs/>
                          <w:lang w:val="hi" w:bidi="hi"/>
                        </w:rPr>
                        <w:t>074</w:t>
                      </w:r>
                    </w:p>
                  </w:txbxContent>
                </v:textbox>
                <w10:wrap anchorx="margin" anchory="line"/>
                <w10:anchorlock/>
              </v:shape>
            </w:pict>
          </mc:Fallback>
        </mc:AlternateContent>
      </w:r>
      <w:r w:rsidR="006574D7" w:rsidRPr="006A475B">
        <w:rPr>
          <w:cs/>
          <w:lang w:val="hi" w:bidi="hi"/>
        </w:rPr>
        <w:t>और तीसरा</w:t>
      </w:r>
      <w:r w:rsidR="00EF080A">
        <w:rPr>
          <w:cs/>
          <w:lang w:val="hi" w:bidi="hi"/>
        </w:rPr>
        <w:t xml:space="preserve">, जब हम याकूब के लिए </w:t>
      </w:r>
      <w:r w:rsidR="00EF080A">
        <w:rPr>
          <w:rFonts w:hint="cs"/>
          <w:cs/>
          <w:lang w:val="hi" w:bidi="hi"/>
        </w:rPr>
        <w:t xml:space="preserve">परमेश्वर के </w:t>
      </w:r>
      <w:r w:rsidR="00EF080A" w:rsidRPr="006A475B">
        <w:rPr>
          <w:cs/>
          <w:lang w:val="hi" w:bidi="hi"/>
        </w:rPr>
        <w:t>आश्वासनों को देखते हैं</w:t>
      </w:r>
      <w:r w:rsidR="00EF080A">
        <w:rPr>
          <w:cs/>
          <w:lang w:val="hi" w:bidi="hi"/>
        </w:rPr>
        <w:t xml:space="preserve"> </w:t>
      </w:r>
      <w:r w:rsidR="00EF080A">
        <w:rPr>
          <w:rFonts w:hint="cs"/>
          <w:cs/>
          <w:lang w:val="hi" w:bidi="hi"/>
        </w:rPr>
        <w:t xml:space="preserve">कि वह </w:t>
      </w:r>
      <w:r w:rsidR="00EF080A">
        <w:rPr>
          <w:cs/>
          <w:lang w:val="hi" w:bidi="hi"/>
        </w:rPr>
        <w:t xml:space="preserve">भविष्य </w:t>
      </w:r>
      <w:r w:rsidR="00EF080A">
        <w:rPr>
          <w:rFonts w:hint="cs"/>
          <w:cs/>
          <w:lang w:val="hi" w:bidi="hi"/>
        </w:rPr>
        <w:t xml:space="preserve">में भी </w:t>
      </w:r>
      <w:r w:rsidR="00EF080A">
        <w:rPr>
          <w:cs/>
          <w:lang w:val="hi" w:bidi="hi"/>
        </w:rPr>
        <w:t xml:space="preserve">अनुग्रह </w:t>
      </w:r>
      <w:r w:rsidR="00EF080A">
        <w:rPr>
          <w:rFonts w:hint="cs"/>
          <w:cs/>
          <w:lang w:val="hi" w:bidi="hi"/>
        </w:rPr>
        <w:t>करेगा</w:t>
      </w:r>
      <w:r w:rsidR="00CF7073">
        <w:rPr>
          <w:cs/>
          <w:lang w:val="hi" w:bidi="hi"/>
        </w:rPr>
        <w:t xml:space="preserve">, तो हमें याद रखना चाहिए </w:t>
      </w:r>
      <w:r w:rsidR="00CF7073">
        <w:rPr>
          <w:rFonts w:hint="cs"/>
          <w:cs/>
          <w:lang w:val="hi" w:bidi="hi"/>
        </w:rPr>
        <w:t xml:space="preserve">कि </w:t>
      </w:r>
      <w:r w:rsidR="00CF7073" w:rsidRPr="006A475B">
        <w:rPr>
          <w:cs/>
          <w:lang w:val="hi" w:bidi="hi"/>
        </w:rPr>
        <w:t xml:space="preserve">मसीह के राज्य की परिपूर्णता के समय </w:t>
      </w:r>
      <w:r w:rsidR="006574D7" w:rsidRPr="006A475B">
        <w:rPr>
          <w:cs/>
          <w:lang w:val="hi" w:bidi="hi"/>
        </w:rPr>
        <w:t xml:space="preserve">भविष्य </w:t>
      </w:r>
      <w:r w:rsidR="00EF080A">
        <w:rPr>
          <w:rFonts w:hint="cs"/>
          <w:cs/>
          <w:lang w:val="hi" w:bidi="hi"/>
        </w:rPr>
        <w:t xml:space="preserve">में होने </w:t>
      </w:r>
      <w:r w:rsidR="006574D7" w:rsidRPr="006A475B">
        <w:rPr>
          <w:cs/>
          <w:lang w:val="hi" w:bidi="hi"/>
        </w:rPr>
        <w:t xml:space="preserve">वाले </w:t>
      </w:r>
      <w:r w:rsidR="00EF080A">
        <w:rPr>
          <w:rFonts w:hint="cs"/>
          <w:cs/>
          <w:lang w:val="hi" w:bidi="hi"/>
        </w:rPr>
        <w:t xml:space="preserve">परमेश्वर के इसी </w:t>
      </w:r>
      <w:r w:rsidR="006574D7" w:rsidRPr="006A475B">
        <w:rPr>
          <w:cs/>
          <w:lang w:val="hi" w:bidi="hi"/>
        </w:rPr>
        <w:t>अनुग्रह</w:t>
      </w:r>
      <w:r w:rsidR="00CF7073">
        <w:rPr>
          <w:rFonts w:hint="cs"/>
          <w:cs/>
          <w:lang w:val="hi" w:bidi="hi"/>
        </w:rPr>
        <w:t xml:space="preserve"> को वह</w:t>
      </w:r>
      <w:r w:rsidR="006574D7" w:rsidRPr="006A475B">
        <w:rPr>
          <w:cs/>
          <w:lang w:val="hi" w:bidi="hi"/>
        </w:rPr>
        <w:t xml:space="preserve"> </w:t>
      </w:r>
      <w:r w:rsidR="00EF080A">
        <w:rPr>
          <w:rFonts w:hint="cs"/>
          <w:cs/>
          <w:lang w:val="hi" w:bidi="hi"/>
        </w:rPr>
        <w:t xml:space="preserve">हमारे लिए भी </w:t>
      </w:r>
      <w:r w:rsidR="00CF7073">
        <w:rPr>
          <w:cs/>
          <w:lang w:val="hi" w:bidi="hi"/>
        </w:rPr>
        <w:t xml:space="preserve">प्रकट </w:t>
      </w:r>
      <w:r w:rsidR="00CF7073">
        <w:rPr>
          <w:rFonts w:hint="cs"/>
          <w:cs/>
          <w:lang w:val="hi" w:bidi="hi"/>
        </w:rPr>
        <w:t>करेगा</w:t>
      </w:r>
      <w:r w:rsidR="006574D7" w:rsidRPr="006A475B">
        <w:rPr>
          <w:cs/>
          <w:lang w:val="hi" w:bidi="hi"/>
        </w:rPr>
        <w:t>। बहुत कुछ</w:t>
      </w:r>
      <w:r w:rsidR="00A50DB7">
        <w:rPr>
          <w:rFonts w:hint="cs"/>
          <w:cs/>
          <w:lang w:val="hi" w:bidi="hi"/>
        </w:rPr>
        <w:t xml:space="preserve"> वैसा ही </w:t>
      </w:r>
      <w:r w:rsidR="00A50DB7">
        <w:rPr>
          <w:cs/>
          <w:lang w:val="hi" w:bidi="hi"/>
        </w:rPr>
        <w:t xml:space="preserve">जैसे </w:t>
      </w:r>
      <w:r w:rsidR="00A50DB7">
        <w:rPr>
          <w:rFonts w:hint="cs"/>
          <w:cs/>
          <w:lang w:val="hi" w:bidi="hi"/>
        </w:rPr>
        <w:t xml:space="preserve">की </w:t>
      </w:r>
      <w:r w:rsidR="006574D7" w:rsidRPr="006A475B">
        <w:rPr>
          <w:cs/>
          <w:lang w:val="hi" w:bidi="hi"/>
        </w:rPr>
        <w:t>मूसा के मूल श्रोताओं ने प्रतिज्ञा कि</w:t>
      </w:r>
      <w:r w:rsidR="00A50DB7">
        <w:rPr>
          <w:cs/>
          <w:lang w:val="hi" w:bidi="hi"/>
        </w:rPr>
        <w:t xml:space="preserve">ए हुए देश में परमेश्वर के </w:t>
      </w:r>
      <w:r w:rsidR="00A50DB7">
        <w:rPr>
          <w:rFonts w:hint="cs"/>
          <w:cs/>
          <w:lang w:val="hi" w:bidi="hi"/>
        </w:rPr>
        <w:t>प्रगट होने</w:t>
      </w:r>
      <w:r w:rsidR="00A50DB7">
        <w:rPr>
          <w:cs/>
          <w:lang w:val="hi" w:bidi="hi"/>
        </w:rPr>
        <w:t xml:space="preserve"> वाले अनुग्रह </w:t>
      </w:r>
      <w:r w:rsidR="00A50DB7">
        <w:rPr>
          <w:rFonts w:hint="cs"/>
          <w:cs/>
          <w:lang w:val="hi" w:bidi="hi"/>
        </w:rPr>
        <w:t xml:space="preserve">के बारे में सुना </w:t>
      </w:r>
      <w:r w:rsidR="00BF3355">
        <w:rPr>
          <w:cs/>
          <w:lang w:val="hi" w:bidi="hi"/>
        </w:rPr>
        <w:t>था</w:t>
      </w:r>
      <w:r w:rsidR="00BF3355" w:rsidRPr="006A475B">
        <w:rPr>
          <w:cs/>
          <w:lang w:val="hi" w:bidi="hi"/>
        </w:rPr>
        <w:t>।</w:t>
      </w:r>
      <w:r w:rsidR="006574D7" w:rsidRPr="006A475B">
        <w:rPr>
          <w:cs/>
          <w:lang w:val="hi" w:bidi="hi"/>
        </w:rPr>
        <w:t xml:space="preserve"> मसीह के अनुयायी नई सृष्टि में परमेश्वर की प्रतिज्ञाओं को पूरा होते देखने की अभिलाषा करते हैं। इफिसियों 2:7 जैसे पद हमें याद दिलाते हैं कि मसीह की वापसी पर हम "[परमेश्वर के] अनुग्रह के अतुलनीय धन" का अनुभव करेंगे।</w:t>
      </w:r>
    </w:p>
    <w:p w14:paraId="639A8A91" w14:textId="16F2C39B" w:rsidR="00EA7EA0" w:rsidRDefault="00225A6E" w:rsidP="007A76D9">
      <w:pPr>
        <w:pStyle w:val="PanelHeading"/>
        <w:rPr>
          <w:cs/>
          <w:lang w:val="hi" w:bidi="hi"/>
        </w:rPr>
      </w:pPr>
      <w:bookmarkStart w:id="41" w:name="_Toc20671738"/>
      <w:bookmarkStart w:id="42" w:name="_Toc21209535"/>
      <w:bookmarkStart w:id="43" w:name="_Toc80734140"/>
      <w:r>
        <w:rPr>
          <w:cs/>
          <w:lang w:val="hi" w:bidi="hi"/>
        </w:rPr>
        <w:t xml:space="preserve">परमेश्वर के </w:t>
      </w:r>
      <w:r>
        <w:rPr>
          <w:rFonts w:hint="cs"/>
          <w:cs/>
          <w:lang w:val="hi" w:bidi="hi"/>
        </w:rPr>
        <w:t xml:space="preserve">प्रति </w:t>
      </w:r>
      <w:r w:rsidR="006574D7" w:rsidRPr="006A475B">
        <w:rPr>
          <w:cs/>
          <w:lang w:val="hi" w:bidi="hi"/>
        </w:rPr>
        <w:t xml:space="preserve">इस्राएल की </w:t>
      </w:r>
      <w:r>
        <w:rPr>
          <w:rFonts w:hint="cs"/>
          <w:cs/>
          <w:lang w:val="hi" w:bidi="hi"/>
        </w:rPr>
        <w:t>विश्वासयोग्यता</w:t>
      </w:r>
      <w:bookmarkEnd w:id="41"/>
      <w:bookmarkEnd w:id="42"/>
      <w:bookmarkEnd w:id="43"/>
    </w:p>
    <w:p w14:paraId="5FB9FC64" w14:textId="586CDE5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89312" behindDoc="0" locked="1" layoutInCell="1" allowOverlap="1" wp14:anchorId="016760DD" wp14:editId="19931519">
                <wp:simplePos x="0" y="0"/>
                <wp:positionH relativeFrom="leftMargin">
                  <wp:posOffset>419100</wp:posOffset>
                </wp:positionH>
                <wp:positionV relativeFrom="line">
                  <wp:posOffset>0</wp:posOffset>
                </wp:positionV>
                <wp:extent cx="356235" cy="356235"/>
                <wp:effectExtent l="0" t="0" r="0" b="0"/>
                <wp:wrapNone/>
                <wp:docPr id="7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DFFA9" w14:textId="77777777" w:rsidR="00EB4C0F" w:rsidRPr="00A535F7" w:rsidRDefault="00EB4C0F" w:rsidP="00D1258A">
                            <w:pPr>
                              <w:pStyle w:val="ParaNumbering"/>
                            </w:pPr>
                            <w:r>
                              <w:rPr>
                                <w:rFonts w:cs="Corbel"/>
                                <w:cs/>
                                <w:lang w:val="hi" w:bidi="hi"/>
                              </w:rP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760DD" id="PARA75" o:spid="_x0000_s1099"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AHJgIAAE4EAAAOAAAAZHJzL2Uyb0RvYy54bWysVMFu2zAMvQ/YPwi6L04TJN2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bugpG6qSsSpRpZa63MM3lsMD91X6N7ce7yM4DvpdPxFWAT9yPflyrHoAuF4OV8sZ3NM&#10;z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GhoAcmAgAATgQAAA4AAAAAAAAAAAAAAAAALgIAAGRycy9lMm9Eb2Mu&#10;eG1sUEsBAi0AFAAGAAgAAAAhAI1nQ9zcAAAABgEAAA8AAAAAAAAAAAAAAAAAgAQAAGRycy9kb3du&#10;cmV2LnhtbFBLBQYAAAAABAAEAPMAAACJBQAAAAA=&#10;" filled="f" stroked="f" strokeweight=".5pt">
                <v:textbox inset="0,0,0,0">
                  <w:txbxContent>
                    <w:p w14:paraId="56EDFFA9" w14:textId="77777777" w:rsidR="00EB4C0F" w:rsidRPr="00A535F7" w:rsidRDefault="00EB4C0F" w:rsidP="00D1258A">
                      <w:pPr>
                        <w:pStyle w:val="ParaNumbering"/>
                      </w:pPr>
                      <w:r>
                        <w:rPr>
                          <w:rFonts w:cs="Corbel"/>
                          <w:cs/>
                          <w:lang w:val="hi" w:bidi="hi"/>
                        </w:rPr>
                        <w:t>075</w:t>
                      </w:r>
                    </w:p>
                  </w:txbxContent>
                </v:textbox>
                <w10:wrap anchorx="margin" anchory="line"/>
                <w10:anchorlock/>
              </v:shape>
            </w:pict>
          </mc:Fallback>
        </mc:AlternateContent>
      </w:r>
      <w:r w:rsidR="00937A5A" w:rsidRPr="006A475B">
        <w:rPr>
          <w:cs/>
          <w:lang w:val="hi" w:bidi="hi"/>
        </w:rPr>
        <w:t>अब जब कि हमने इस्राएल के लिए</w:t>
      </w:r>
      <w:r w:rsidR="00225A6E">
        <w:rPr>
          <w:cs/>
          <w:lang w:val="hi" w:bidi="hi"/>
        </w:rPr>
        <w:t xml:space="preserve"> परमेश्वर के अनुग्रह</w:t>
      </w:r>
      <w:r w:rsidR="00225A6E">
        <w:rPr>
          <w:rFonts w:hint="cs"/>
          <w:cs/>
          <w:lang w:val="hi"/>
        </w:rPr>
        <w:t xml:space="preserve"> </w:t>
      </w:r>
      <w:r w:rsidR="00225A6E">
        <w:rPr>
          <w:cs/>
          <w:lang w:val="hi" w:bidi="hi"/>
        </w:rPr>
        <w:t xml:space="preserve">विषय </w:t>
      </w:r>
      <w:r w:rsidR="00225A6E">
        <w:rPr>
          <w:rFonts w:hint="cs"/>
          <w:cs/>
          <w:lang w:val="hi" w:bidi="hi"/>
        </w:rPr>
        <w:t>का अध्ययन कर लिए</w:t>
      </w:r>
      <w:r w:rsidR="00937A5A" w:rsidRPr="006A475B">
        <w:rPr>
          <w:cs/>
          <w:lang w:val="hi" w:bidi="hi"/>
        </w:rPr>
        <w:t xml:space="preserve"> है, </w:t>
      </w:r>
      <w:r w:rsidR="00225A6E">
        <w:rPr>
          <w:rFonts w:hint="cs"/>
          <w:cs/>
          <w:lang w:val="hi" w:bidi="hi"/>
        </w:rPr>
        <w:t>तो आइये हम अब</w:t>
      </w:r>
      <w:r w:rsidR="00937A5A" w:rsidRPr="006A475B">
        <w:rPr>
          <w:cs/>
          <w:lang w:val="hi" w:bidi="hi"/>
        </w:rPr>
        <w:t xml:space="preserve"> दूसर</w:t>
      </w:r>
      <w:r w:rsidR="00225A6E">
        <w:rPr>
          <w:cs/>
          <w:lang w:val="hi" w:bidi="hi"/>
        </w:rPr>
        <w:t xml:space="preserve">े प्रमुख विषय की ओर </w:t>
      </w:r>
      <w:r w:rsidR="00225A6E">
        <w:rPr>
          <w:rFonts w:hint="cs"/>
          <w:cs/>
          <w:lang w:val="hi" w:bidi="hi"/>
        </w:rPr>
        <w:t>बढ़ते है</w:t>
      </w:r>
      <w:r w:rsidR="00225A6E">
        <w:rPr>
          <w:rFonts w:hint="cs"/>
          <w:cs/>
          <w:lang w:val="hi"/>
        </w:rPr>
        <w:t xml:space="preserve">, </w:t>
      </w:r>
      <w:r w:rsidR="00225A6E">
        <w:rPr>
          <w:rFonts w:hint="cs"/>
          <w:cs/>
          <w:lang w:val="hi" w:bidi="hi"/>
        </w:rPr>
        <w:t>अर्थात</w:t>
      </w:r>
      <w:r w:rsidR="00937A5A" w:rsidRPr="006A475B">
        <w:rPr>
          <w:cs/>
          <w:lang w:val="hi" w:bidi="hi"/>
        </w:rPr>
        <w:t>: परमेश्वर क</w:t>
      </w:r>
      <w:r w:rsidR="00F2217E">
        <w:rPr>
          <w:cs/>
          <w:lang w:val="hi" w:bidi="hi"/>
        </w:rPr>
        <w:t>े</w:t>
      </w:r>
      <w:r w:rsidR="00F2217E">
        <w:rPr>
          <w:rFonts w:hint="cs"/>
          <w:cs/>
          <w:lang w:val="hi" w:bidi="hi"/>
        </w:rPr>
        <w:t xml:space="preserve"> प्रति </w:t>
      </w:r>
      <w:r w:rsidR="00F2217E">
        <w:rPr>
          <w:cs/>
          <w:lang w:val="hi" w:bidi="hi"/>
        </w:rPr>
        <w:t>इस्राएल</w:t>
      </w:r>
      <w:r w:rsidR="00F2217E">
        <w:rPr>
          <w:rFonts w:hint="cs"/>
          <w:cs/>
          <w:lang w:val="hi" w:bidi="hi"/>
        </w:rPr>
        <w:t xml:space="preserve"> की विश्वासयोग्यता की जरूरत</w:t>
      </w:r>
      <w:r w:rsidR="00937A5A" w:rsidRPr="006A475B">
        <w:rPr>
          <w:cs/>
          <w:lang w:val="hi" w:bidi="hi"/>
        </w:rPr>
        <w:t xml:space="preserve">। पुराना और नया नियम दोनों स्पष्ट करते हैं </w:t>
      </w:r>
      <w:r w:rsidR="00F2217E">
        <w:rPr>
          <w:cs/>
          <w:lang w:val="hi" w:bidi="hi"/>
        </w:rPr>
        <w:t>कि अनंत उद्धार पूरी तरह से</w:t>
      </w:r>
      <w:r w:rsidR="00F2217E">
        <w:rPr>
          <w:rFonts w:hint="cs"/>
          <w:cs/>
          <w:lang w:val="hi" w:bidi="hi"/>
        </w:rPr>
        <w:t xml:space="preserve"> केवल </w:t>
      </w:r>
      <w:r w:rsidR="00937A5A" w:rsidRPr="006A475B">
        <w:rPr>
          <w:cs/>
          <w:lang w:val="hi" w:bidi="hi"/>
        </w:rPr>
        <w:t xml:space="preserve">परमेश्वर के अनुग्रह से प्रदान किया जाता </w:t>
      </w:r>
      <w:r w:rsidR="00F2217E">
        <w:rPr>
          <w:cs/>
          <w:lang w:val="hi" w:bidi="hi"/>
        </w:rPr>
        <w:t xml:space="preserve">है। कोई भी व्यक्ति कभी भी </w:t>
      </w:r>
      <w:r w:rsidR="00F2217E">
        <w:rPr>
          <w:rFonts w:hint="cs"/>
          <w:cs/>
          <w:lang w:val="hi" w:bidi="hi"/>
        </w:rPr>
        <w:t xml:space="preserve">कार्यों </w:t>
      </w:r>
      <w:r w:rsidR="00937A5A" w:rsidRPr="006A475B">
        <w:rPr>
          <w:cs/>
          <w:lang w:val="hi" w:bidi="hi"/>
        </w:rPr>
        <w:t>के द्वारा उद्धार हासिल नहीं कर पाया है। लेकिन पवित्र शास्त्र भी यह स्पष्ट करता है कि जब लोग परमेश्वर के बचाने वाले अनुग्रह को प्राप्त</w:t>
      </w:r>
      <w:r w:rsidR="00F2217E">
        <w:rPr>
          <w:cs/>
          <w:lang w:val="hi" w:bidi="hi"/>
        </w:rPr>
        <w:t xml:space="preserve"> करते हैं, तो परमेश्वर का आत्मा</w:t>
      </w:r>
      <w:r w:rsidR="00F2217E">
        <w:rPr>
          <w:rFonts w:hint="cs"/>
          <w:cs/>
          <w:lang w:val="hi"/>
        </w:rPr>
        <w:t xml:space="preserve"> </w:t>
      </w:r>
      <w:r w:rsidR="00937A5A" w:rsidRPr="006A475B">
        <w:rPr>
          <w:cs/>
          <w:lang w:val="hi" w:bidi="hi"/>
        </w:rPr>
        <w:t xml:space="preserve">उन्हें बदलना शुरू </w:t>
      </w:r>
      <w:r w:rsidR="00F2217E">
        <w:rPr>
          <w:cs/>
          <w:lang w:val="hi" w:bidi="hi"/>
        </w:rPr>
        <w:t>कर देता है, और वे परमेश्वर</w:t>
      </w:r>
      <w:r w:rsidR="00F2217E">
        <w:rPr>
          <w:rFonts w:hint="cs"/>
          <w:cs/>
          <w:lang w:val="hi" w:bidi="hi"/>
        </w:rPr>
        <w:t xml:space="preserve"> द्वारा दिखाई गयी अत्यंत दया</w:t>
      </w:r>
      <w:r w:rsidR="00937A5A" w:rsidRPr="006A475B">
        <w:rPr>
          <w:cs/>
          <w:lang w:val="hi" w:bidi="hi"/>
        </w:rPr>
        <w:t xml:space="preserve"> के लिए हार्दिक आभार</w:t>
      </w:r>
      <w:r w:rsidR="00F2217E">
        <w:rPr>
          <w:rFonts w:hint="cs"/>
          <w:cs/>
          <w:lang w:val="hi" w:bidi="hi"/>
        </w:rPr>
        <w:t xml:space="preserve"> प्रगट करते है तथा</w:t>
      </w:r>
      <w:r w:rsidR="00937A5A" w:rsidRPr="006A475B">
        <w:rPr>
          <w:cs/>
          <w:lang w:val="hi" w:bidi="hi"/>
        </w:rPr>
        <w:t xml:space="preserve"> उसकी आज्ञाओं का पालन करना चाहते हैं। यह हमारे भीतर परमेश्वर </w:t>
      </w:r>
      <w:r w:rsidR="00937A5A" w:rsidRPr="006A475B">
        <w:rPr>
          <w:cs/>
          <w:lang w:val="hi" w:bidi="hi"/>
        </w:rPr>
        <w:lastRenderedPageBreak/>
        <w:t>की आत्मा का फल है। जब हम याकूब के जी</w:t>
      </w:r>
      <w:r w:rsidR="00F2217E">
        <w:rPr>
          <w:cs/>
          <w:lang w:val="hi" w:bidi="hi"/>
        </w:rPr>
        <w:t xml:space="preserve">वन में परमेश्वर के प्रति </w:t>
      </w:r>
      <w:r w:rsidR="00F2217E">
        <w:rPr>
          <w:rFonts w:hint="cs"/>
          <w:cs/>
          <w:lang w:val="hi" w:bidi="hi"/>
        </w:rPr>
        <w:t>विश्वासयोग्यता</w:t>
      </w:r>
      <w:r w:rsidR="00937A5A" w:rsidRPr="006A475B">
        <w:rPr>
          <w:cs/>
          <w:lang w:val="hi" w:bidi="hi"/>
        </w:rPr>
        <w:t xml:space="preserve"> के विषय को देखते हैं, तो हमें हमेशा</w:t>
      </w:r>
      <w:r w:rsidR="00C1496C">
        <w:rPr>
          <w:cs/>
          <w:lang w:val="hi" w:bidi="hi"/>
        </w:rPr>
        <w:t xml:space="preserve"> इन बुनियादी </w:t>
      </w:r>
      <w:r w:rsidR="00C1496C">
        <w:rPr>
          <w:rFonts w:hint="cs"/>
          <w:cs/>
          <w:lang w:val="hi" w:bidi="hi"/>
        </w:rPr>
        <w:t>बाइबलीय</w:t>
      </w:r>
      <w:r w:rsidR="00F2217E">
        <w:rPr>
          <w:cs/>
          <w:lang w:val="hi" w:bidi="hi"/>
        </w:rPr>
        <w:t xml:space="preserve"> </w:t>
      </w:r>
      <w:r w:rsidR="00C1496C">
        <w:rPr>
          <w:rFonts w:hint="cs"/>
          <w:cs/>
          <w:lang w:val="hi" w:bidi="hi"/>
        </w:rPr>
        <w:t xml:space="preserve">धर्मविज्ञान </w:t>
      </w:r>
      <w:r w:rsidR="00F2217E">
        <w:rPr>
          <w:rFonts w:hint="cs"/>
          <w:cs/>
          <w:lang w:val="hi" w:bidi="hi"/>
        </w:rPr>
        <w:t xml:space="preserve">के </w:t>
      </w:r>
      <w:r w:rsidR="00937A5A" w:rsidRPr="006A475B">
        <w:rPr>
          <w:cs/>
          <w:lang w:val="hi" w:bidi="hi"/>
        </w:rPr>
        <w:t>दृष्टिकोणों को ध्यान में रखना चाहिए।</w:t>
      </w:r>
    </w:p>
    <w:p w14:paraId="7D146CA7" w14:textId="5F64372B"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796480" behindDoc="0" locked="1" layoutInCell="1" allowOverlap="1" wp14:anchorId="559CE377" wp14:editId="3DA90E36">
                <wp:simplePos x="0" y="0"/>
                <wp:positionH relativeFrom="leftMargin">
                  <wp:posOffset>419100</wp:posOffset>
                </wp:positionH>
                <wp:positionV relativeFrom="line">
                  <wp:posOffset>0</wp:posOffset>
                </wp:positionV>
                <wp:extent cx="356235" cy="356235"/>
                <wp:effectExtent l="0" t="0" r="0" b="0"/>
                <wp:wrapNone/>
                <wp:docPr id="8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6C2359" w14:textId="77777777" w:rsidR="00EB4C0F" w:rsidRPr="00A535F7" w:rsidRDefault="00EB4C0F" w:rsidP="00D1258A">
                            <w:pPr>
                              <w:pStyle w:val="ParaNumbering"/>
                            </w:pPr>
                            <w:r>
                              <w:rPr>
                                <w:rFonts w:cs="Corbel"/>
                                <w:cs/>
                                <w:lang w:val="hi" w:bidi="hi"/>
                              </w:rP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E377" id="PARA76" o:spid="_x0000_s1100"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yKA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gt0mOY&#10;xhlty+fyZkFJ3VSViFONLLXW5xi8sxgeum/Qvbv3eBnBd9Lp+IuwCPox4fnKsegC4Xg5my+mszkl&#10;HF0XG7Nnb4+t8+G7AE2iUVCHI0zMstPGhz50CIm1DKwbpdIYlSFtQRez+Tg9uHowuTJYI0LoW41W&#10;6PZdAn7zdc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tMigCAABOBAAADgAAAAAAAAAAAAAAAAAuAgAAZHJzL2Uyb0Rv&#10;Yy54bWxQSwECLQAUAAYACAAAACEAjWdD3NwAAAAGAQAADwAAAAAAAAAAAAAAAACCBAAAZHJzL2Rv&#10;d25yZXYueG1sUEsFBgAAAAAEAAQA8wAAAIsFAAAAAA==&#10;" filled="f" stroked="f" strokeweight=".5pt">
                <v:textbox inset="0,0,0,0">
                  <w:txbxContent>
                    <w:p w14:paraId="596C2359" w14:textId="77777777" w:rsidR="00EB4C0F" w:rsidRPr="00A535F7" w:rsidRDefault="00EB4C0F" w:rsidP="00D1258A">
                      <w:pPr>
                        <w:pStyle w:val="ParaNumbering"/>
                      </w:pPr>
                      <w:r>
                        <w:rPr>
                          <w:rFonts w:cs="Corbel"/>
                          <w:cs/>
                          <w:lang w:val="hi" w:bidi="hi"/>
                        </w:rPr>
                        <w:t>076</w:t>
                      </w:r>
                    </w:p>
                  </w:txbxContent>
                </v:textbox>
                <w10:wrap anchorx="margin" anchory="line"/>
                <w10:anchorlock/>
              </v:shape>
            </w:pict>
          </mc:Fallback>
        </mc:AlternateContent>
      </w:r>
      <w:r w:rsidR="006574D7" w:rsidRPr="006A475B">
        <w:rPr>
          <w:cs/>
          <w:lang w:val="hi" w:bidi="hi"/>
        </w:rPr>
        <w:t>यह</w:t>
      </w:r>
      <w:r w:rsidR="00B3460C">
        <w:rPr>
          <w:cs/>
          <w:lang w:val="hi" w:bidi="hi"/>
        </w:rPr>
        <w:t xml:space="preserve"> देखने के लिए कि हमारा क्या </w:t>
      </w:r>
      <w:r w:rsidR="00B3460C">
        <w:rPr>
          <w:rFonts w:hint="cs"/>
          <w:cs/>
          <w:lang w:val="hi" w:bidi="hi"/>
        </w:rPr>
        <w:t>तात्पर्य</w:t>
      </w:r>
      <w:r w:rsidR="006574D7" w:rsidRPr="006A475B">
        <w:rPr>
          <w:cs/>
          <w:lang w:val="hi" w:bidi="hi"/>
        </w:rPr>
        <w:t xml:space="preserve"> है, हम मूसा के मूल अर्थ के एक पहलू के रूप में परमेश्वर के लिए इस</w:t>
      </w:r>
      <w:r w:rsidR="000B7DBC">
        <w:rPr>
          <w:rFonts w:hint="cs"/>
          <w:cs/>
          <w:lang w:val="hi" w:bidi="hi"/>
        </w:rPr>
        <w:t>्राए</w:t>
      </w:r>
      <w:r w:rsidR="00B3460C">
        <w:rPr>
          <w:cs/>
          <w:lang w:val="hi" w:bidi="hi"/>
        </w:rPr>
        <w:t xml:space="preserve">ल की </w:t>
      </w:r>
      <w:r w:rsidR="00B3460C">
        <w:rPr>
          <w:rFonts w:hint="cs"/>
          <w:cs/>
          <w:lang w:val="hi" w:bidi="hi"/>
        </w:rPr>
        <w:t xml:space="preserve">विश्वासयोग्यता </w:t>
      </w:r>
      <w:r w:rsidR="006574D7" w:rsidRPr="006A475B">
        <w:rPr>
          <w:cs/>
          <w:lang w:val="hi" w:bidi="hi"/>
        </w:rPr>
        <w:t>को देखेंगे और</w:t>
      </w:r>
      <w:r w:rsidR="00B3460C">
        <w:rPr>
          <w:cs/>
          <w:lang w:val="hi" w:bidi="hi"/>
        </w:rPr>
        <w:t xml:space="preserve"> फिर इस विषय के </w:t>
      </w:r>
      <w:r w:rsidR="00B3460C">
        <w:rPr>
          <w:rFonts w:hint="cs"/>
          <w:cs/>
          <w:lang w:val="hi" w:bidi="hi"/>
        </w:rPr>
        <w:t>वर्तमान प्रासंगिकता</w:t>
      </w:r>
      <w:r w:rsidR="006574D7" w:rsidRPr="006A475B">
        <w:rPr>
          <w:cs/>
          <w:lang w:val="hi" w:bidi="hi"/>
        </w:rPr>
        <w:t xml:space="preserve"> की ओर जायेंगे। आइए पहले मूसा के वास्तविक अर्थ को देखते हैं।</w:t>
      </w:r>
    </w:p>
    <w:p w14:paraId="13994B31" w14:textId="77777777" w:rsidR="00707DEC" w:rsidRPr="006A475B" w:rsidRDefault="006574D7" w:rsidP="007A76D9">
      <w:pPr>
        <w:pStyle w:val="BulletHeading"/>
        <w:rPr>
          <w:cs/>
          <w:lang w:bidi="te"/>
        </w:rPr>
      </w:pPr>
      <w:bookmarkStart w:id="44" w:name="_Toc20671739"/>
      <w:bookmarkStart w:id="45" w:name="_Toc21209536"/>
      <w:bookmarkStart w:id="46" w:name="_Toc80734141"/>
      <w:r w:rsidRPr="006A475B">
        <w:rPr>
          <w:cs/>
          <w:lang w:val="hi" w:bidi="hi"/>
        </w:rPr>
        <w:t>वास्तविक अर्थ</w:t>
      </w:r>
      <w:bookmarkEnd w:id="44"/>
      <w:bookmarkEnd w:id="45"/>
      <w:bookmarkEnd w:id="46"/>
    </w:p>
    <w:p w14:paraId="7AE6487A" w14:textId="20B60536"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03648" behindDoc="0" locked="1" layoutInCell="1" allowOverlap="1" wp14:anchorId="6FA327CA" wp14:editId="45E00192">
                <wp:simplePos x="0" y="0"/>
                <wp:positionH relativeFrom="leftMargin">
                  <wp:posOffset>419100</wp:posOffset>
                </wp:positionH>
                <wp:positionV relativeFrom="line">
                  <wp:posOffset>0</wp:posOffset>
                </wp:positionV>
                <wp:extent cx="356235" cy="356235"/>
                <wp:effectExtent l="0" t="0" r="0" b="0"/>
                <wp:wrapNone/>
                <wp:docPr id="8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BC6B1" w14:textId="77777777" w:rsidR="00EB4C0F" w:rsidRPr="00A535F7" w:rsidRDefault="00EB4C0F" w:rsidP="00D1258A">
                            <w:pPr>
                              <w:pStyle w:val="ParaNumbering"/>
                            </w:pPr>
                            <w:r>
                              <w:rPr>
                                <w:rFonts w:cs="Corbel"/>
                                <w:cs/>
                                <w:lang w:val="hi" w:bidi="hi"/>
                              </w:rP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27CA" id="PARA77" o:spid="_x0000_s1101"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JdQcJwIAAE4EAAAOAAAAAAAAAAAAAAAAAC4CAABkcnMvZTJvRG9j&#10;LnhtbFBLAQItABQABgAIAAAAIQCNZ0Pc3AAAAAYBAAAPAAAAAAAAAAAAAAAAAIEEAABkcnMvZG93&#10;bnJldi54bWxQSwUGAAAAAAQABADzAAAAigUAAAAA&#10;" filled="f" stroked="f" strokeweight=".5pt">
                <v:textbox inset="0,0,0,0">
                  <w:txbxContent>
                    <w:p w14:paraId="00ABC6B1" w14:textId="77777777" w:rsidR="00EB4C0F" w:rsidRPr="00A535F7" w:rsidRDefault="00EB4C0F" w:rsidP="00D1258A">
                      <w:pPr>
                        <w:pStyle w:val="ParaNumbering"/>
                      </w:pPr>
                      <w:r>
                        <w:rPr>
                          <w:rFonts w:cs="Corbel"/>
                          <w:cs/>
                          <w:lang w:val="hi" w:bidi="hi"/>
                        </w:rPr>
                        <w:t>077</w:t>
                      </w:r>
                    </w:p>
                  </w:txbxContent>
                </v:textbox>
                <w10:wrap anchorx="margin" anchory="line"/>
                <w10:anchorlock/>
              </v:shape>
            </w:pict>
          </mc:Fallback>
        </mc:AlternateContent>
      </w:r>
      <w:r w:rsidR="006574D7" w:rsidRPr="006A475B">
        <w:rPr>
          <w:cs/>
          <w:lang w:val="hi" w:bidi="hi"/>
        </w:rPr>
        <w:t xml:space="preserve">सामान्य </w:t>
      </w:r>
      <w:r w:rsidR="006F0DAF">
        <w:rPr>
          <w:cs/>
          <w:lang w:val="hi" w:bidi="hi"/>
        </w:rPr>
        <w:t xml:space="preserve">शब्दों में, मूसा ने </w:t>
      </w:r>
      <w:r w:rsidR="006574D7" w:rsidRPr="006A475B">
        <w:rPr>
          <w:cs/>
          <w:lang w:val="hi" w:bidi="hi"/>
        </w:rPr>
        <w:t>अपने दिन</w:t>
      </w:r>
      <w:r w:rsidR="000B7DBC">
        <w:rPr>
          <w:rFonts w:hint="cs"/>
          <w:cs/>
          <w:lang w:val="hi" w:bidi="hi"/>
        </w:rPr>
        <w:t>ों</w:t>
      </w:r>
      <w:r w:rsidR="006574D7" w:rsidRPr="006A475B">
        <w:rPr>
          <w:cs/>
          <w:lang w:val="hi" w:bidi="hi"/>
        </w:rPr>
        <w:t xml:space="preserve"> में अपने मूल श्</w:t>
      </w:r>
      <w:r w:rsidR="006F0DAF">
        <w:rPr>
          <w:cs/>
          <w:lang w:val="hi" w:bidi="hi"/>
        </w:rPr>
        <w:t xml:space="preserve">रोताओं को परमेश्वर के प्रति </w:t>
      </w:r>
      <w:r w:rsidR="006F0DAF">
        <w:rPr>
          <w:rFonts w:hint="cs"/>
          <w:cs/>
          <w:lang w:val="hi" w:bidi="hi"/>
        </w:rPr>
        <w:t>विश्वासयोग्य बने</w:t>
      </w:r>
      <w:r w:rsidR="00EA7EA0">
        <w:rPr>
          <w:rFonts w:hint="cs"/>
          <w:cs/>
          <w:lang w:val="hi" w:bidi="hi"/>
        </w:rPr>
        <w:t xml:space="preserve"> </w:t>
      </w:r>
      <w:r w:rsidR="000B7DBC">
        <w:rPr>
          <w:cs/>
          <w:lang w:val="hi" w:bidi="hi"/>
        </w:rPr>
        <w:t xml:space="preserve">रहने के लिए </w:t>
      </w:r>
      <w:r w:rsidR="006F0DAF">
        <w:rPr>
          <w:rFonts w:hint="cs"/>
          <w:cs/>
          <w:lang w:val="hi" w:bidi="hi"/>
        </w:rPr>
        <w:t>प्रोत्साहित करते हुए</w:t>
      </w:r>
      <w:r w:rsidR="006F0DAF">
        <w:rPr>
          <w:rFonts w:hint="cs"/>
          <w:cs/>
          <w:lang w:val="hi"/>
        </w:rPr>
        <w:t>,</w:t>
      </w:r>
      <w:r w:rsidR="006574D7" w:rsidRPr="006A475B">
        <w:rPr>
          <w:cs/>
          <w:lang w:val="hi" w:bidi="hi"/>
        </w:rPr>
        <w:t xml:space="preserve"> याकूब </w:t>
      </w:r>
      <w:r w:rsidR="006F0DAF">
        <w:rPr>
          <w:rFonts w:hint="cs"/>
          <w:cs/>
          <w:lang w:val="hi" w:bidi="hi"/>
        </w:rPr>
        <w:t xml:space="preserve">द्वारा परमेश्वर के प्रति प्रदर्शित की </w:t>
      </w:r>
      <w:r w:rsidR="006574D7" w:rsidRPr="006A475B">
        <w:rPr>
          <w:cs/>
          <w:lang w:val="hi" w:bidi="hi"/>
        </w:rPr>
        <w:t xml:space="preserve">की वफादारी पर ज़ोर दिया था। </w:t>
      </w:r>
      <w:r w:rsidR="006F0DAF">
        <w:rPr>
          <w:rFonts w:hint="cs"/>
          <w:cs/>
          <w:lang w:val="hi" w:bidi="hi"/>
        </w:rPr>
        <w:t>इसका सबसे</w:t>
      </w:r>
      <w:r w:rsidR="006F0DAF">
        <w:rPr>
          <w:cs/>
          <w:lang w:val="hi" w:bidi="hi"/>
        </w:rPr>
        <w:t xml:space="preserve"> स्पष्ट </w:t>
      </w:r>
      <w:r w:rsidR="006F0DAF">
        <w:rPr>
          <w:rFonts w:hint="cs"/>
          <w:cs/>
          <w:lang w:val="hi" w:bidi="hi"/>
        </w:rPr>
        <w:t xml:space="preserve">उदाहरण पेश करते हुए उसने दर्शाया </w:t>
      </w:r>
      <w:r w:rsidR="006574D7" w:rsidRPr="006A475B">
        <w:rPr>
          <w:cs/>
          <w:lang w:val="hi" w:bidi="hi"/>
        </w:rPr>
        <w:t xml:space="preserve">कि </w:t>
      </w:r>
      <w:r w:rsidR="006F0DAF">
        <w:rPr>
          <w:cs/>
          <w:lang w:val="hi" w:bidi="hi"/>
        </w:rPr>
        <w:t xml:space="preserve">परमेश्वर ने याकूब को अपने </w:t>
      </w:r>
      <w:r w:rsidR="006F0DAF">
        <w:rPr>
          <w:rFonts w:hint="cs"/>
          <w:cs/>
          <w:lang w:val="hi" w:bidi="hi"/>
        </w:rPr>
        <w:t xml:space="preserve">विश्वासयोग्य दास के रूप में </w:t>
      </w:r>
      <w:r w:rsidR="006574D7" w:rsidRPr="006A475B">
        <w:rPr>
          <w:cs/>
          <w:lang w:val="hi" w:bidi="hi"/>
        </w:rPr>
        <w:t>कैसे बदल दिय</w:t>
      </w:r>
      <w:r w:rsidR="006F0DAF">
        <w:rPr>
          <w:cs/>
          <w:lang w:val="hi" w:bidi="hi"/>
        </w:rPr>
        <w:t xml:space="preserve">ा। याकूब की कहानी के शुरुआती </w:t>
      </w:r>
      <w:r w:rsidR="006574D7" w:rsidRPr="006A475B">
        <w:rPr>
          <w:cs/>
          <w:lang w:val="hi" w:bidi="hi"/>
        </w:rPr>
        <w:t>भागों में कुलपिता</w:t>
      </w:r>
      <w:r w:rsidR="006F0DAF">
        <w:rPr>
          <w:rFonts w:hint="cs"/>
          <w:cs/>
          <w:lang w:val="hi" w:bidi="hi"/>
        </w:rPr>
        <w:t xml:space="preserve"> याकूब</w:t>
      </w:r>
      <w:r w:rsidR="006574D7" w:rsidRPr="006A475B">
        <w:rPr>
          <w:cs/>
          <w:lang w:val="hi" w:bidi="hi"/>
        </w:rPr>
        <w:t xml:space="preserve"> को काफी हद तक नकारात्मक प्रकाश में चित्रित किया गया है। </w:t>
      </w:r>
      <w:r w:rsidR="006C654C">
        <w:rPr>
          <w:rFonts w:hint="cs"/>
          <w:cs/>
          <w:lang w:val="hi" w:bidi="hi"/>
        </w:rPr>
        <w:t xml:space="preserve">पवित्र शास्त्र </w:t>
      </w:r>
      <w:r w:rsidR="006C654C">
        <w:rPr>
          <w:cs/>
          <w:lang w:val="hi" w:bidi="hi"/>
        </w:rPr>
        <w:t xml:space="preserve">याकूब </w:t>
      </w:r>
      <w:r w:rsidR="006C654C">
        <w:rPr>
          <w:rFonts w:hint="cs"/>
          <w:cs/>
          <w:lang w:val="hi" w:bidi="hi"/>
        </w:rPr>
        <w:t xml:space="preserve">के </w:t>
      </w:r>
      <w:r w:rsidR="006574D7" w:rsidRPr="006A475B">
        <w:rPr>
          <w:cs/>
          <w:lang w:val="hi" w:bidi="hi"/>
        </w:rPr>
        <w:t xml:space="preserve">जन्म </w:t>
      </w:r>
      <w:r w:rsidR="006C654C">
        <w:rPr>
          <w:rFonts w:hint="cs"/>
          <w:cs/>
          <w:lang w:val="hi" w:bidi="hi"/>
        </w:rPr>
        <w:t xml:space="preserve">को </w:t>
      </w:r>
      <w:r w:rsidR="006574D7" w:rsidRPr="006A475B">
        <w:rPr>
          <w:cs/>
          <w:lang w:val="hi" w:bidi="hi"/>
        </w:rPr>
        <w:t>अपने भाई की एड़ी पकड़े हुए चित्रित करता है</w:t>
      </w:r>
      <w:r w:rsidR="006F0DAF">
        <w:rPr>
          <w:cs/>
          <w:lang w:val="hi" w:bidi="hi"/>
        </w:rPr>
        <w:t>, और इस प्रकार पहिलौठे</w:t>
      </w:r>
      <w:r w:rsidR="006F0DAF">
        <w:rPr>
          <w:rFonts w:hint="cs"/>
          <w:cs/>
          <w:lang w:val="hi" w:bidi="hi"/>
        </w:rPr>
        <w:t>पन के अधिकार</w:t>
      </w:r>
      <w:r w:rsidR="006574D7" w:rsidRPr="006A475B">
        <w:rPr>
          <w:cs/>
          <w:lang w:val="hi" w:bidi="hi"/>
        </w:rPr>
        <w:t xml:space="preserve"> को हड़पने की कोशिश कर रहा है। अपने </w:t>
      </w:r>
      <w:r w:rsidR="006F0DAF">
        <w:rPr>
          <w:rFonts w:hint="cs"/>
          <w:cs/>
          <w:lang w:val="hi" w:bidi="hi"/>
        </w:rPr>
        <w:t>युवास्था</w:t>
      </w:r>
      <w:r w:rsidR="006574D7" w:rsidRPr="006A475B">
        <w:rPr>
          <w:cs/>
          <w:lang w:val="hi" w:bidi="hi"/>
        </w:rPr>
        <w:t xml:space="preserve"> में, हम पढ़ते हैं कि याकूब ने ए</w:t>
      </w:r>
      <w:r w:rsidR="006F0DAF">
        <w:rPr>
          <w:cs/>
          <w:lang w:val="hi" w:bidi="hi"/>
        </w:rPr>
        <w:t>साव की भूख का लाभ उठाकर</w:t>
      </w:r>
      <w:r w:rsidR="006C654C">
        <w:rPr>
          <w:cs/>
          <w:lang w:val="hi" w:bidi="hi"/>
        </w:rPr>
        <w:t xml:space="preserve"> </w:t>
      </w:r>
      <w:r w:rsidR="006F0DAF">
        <w:rPr>
          <w:rFonts w:hint="cs"/>
          <w:cs/>
          <w:lang w:val="hi" w:bidi="hi"/>
        </w:rPr>
        <w:t>उस</w:t>
      </w:r>
      <w:r w:rsidR="006F0DAF">
        <w:rPr>
          <w:cs/>
          <w:lang w:val="hi" w:bidi="hi"/>
        </w:rPr>
        <w:t xml:space="preserve">के </w:t>
      </w:r>
      <w:r w:rsidR="006F0DAF">
        <w:rPr>
          <w:rFonts w:hint="cs"/>
          <w:cs/>
          <w:lang w:val="hi" w:bidi="hi"/>
        </w:rPr>
        <w:t>पहिलौठेपन का अधिकार ले लिए</w:t>
      </w:r>
      <w:r w:rsidR="006574D7" w:rsidRPr="006A475B">
        <w:rPr>
          <w:cs/>
          <w:lang w:val="hi" w:bidi="hi"/>
        </w:rPr>
        <w:t xml:space="preserve"> था। एसाव के लिए आरक्षित आशीर्वाद को पाने के लिए उसने अपने वृद्ध पिता को भी धोखा दिया। इस शुरुआती नकारात्मक चित्रण का एकमात्र अपवाद बेथेल में याकूब की वह प्रतिज्ञा है जहां उसने शपथ ली कि यदि परमेश्वर उसकी रक्षा करेगा, तो यहोवा उसका परमेश्वर होगा।</w:t>
      </w:r>
    </w:p>
    <w:p w14:paraId="6F775A91" w14:textId="6A60309D"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810816" behindDoc="0" locked="1" layoutInCell="1" allowOverlap="1" wp14:anchorId="18998C47" wp14:editId="1275A24C">
                <wp:simplePos x="0" y="0"/>
                <wp:positionH relativeFrom="leftMargin">
                  <wp:posOffset>419100</wp:posOffset>
                </wp:positionH>
                <wp:positionV relativeFrom="line">
                  <wp:posOffset>0</wp:posOffset>
                </wp:positionV>
                <wp:extent cx="356235" cy="356235"/>
                <wp:effectExtent l="0" t="0" r="0" b="0"/>
                <wp:wrapNone/>
                <wp:docPr id="8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5F55C" w14:textId="77777777" w:rsidR="00EB4C0F" w:rsidRPr="00A535F7" w:rsidRDefault="00EB4C0F" w:rsidP="00D1258A">
                            <w:pPr>
                              <w:pStyle w:val="ParaNumbering"/>
                            </w:pPr>
                            <w:r>
                              <w:rPr>
                                <w:rFonts w:cs="Corbel"/>
                                <w:cs/>
                                <w:lang w:val="hi" w:bidi="hi"/>
                              </w:rP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8C47" id="PARA78" o:spid="_x0000_s1102"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ShJw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7RShJwIAAE4EAAAOAAAAAAAAAAAAAAAAAC4CAABkcnMvZTJvRG9j&#10;LnhtbFBLAQItABQABgAIAAAAIQCNZ0Pc3AAAAAYBAAAPAAAAAAAAAAAAAAAAAIEEAABkcnMvZG93&#10;bnJldi54bWxQSwUGAAAAAAQABADzAAAAigUAAAAA&#10;" filled="f" stroked="f" strokeweight=".5pt">
                <v:textbox inset="0,0,0,0">
                  <w:txbxContent>
                    <w:p w14:paraId="5F25F55C" w14:textId="77777777" w:rsidR="00EB4C0F" w:rsidRPr="00A535F7" w:rsidRDefault="00EB4C0F" w:rsidP="00D1258A">
                      <w:pPr>
                        <w:pStyle w:val="ParaNumbering"/>
                      </w:pPr>
                      <w:r>
                        <w:rPr>
                          <w:rFonts w:cs="Corbel"/>
                          <w:cs/>
                          <w:lang w:val="hi" w:bidi="hi"/>
                        </w:rPr>
                        <w:t>078</w:t>
                      </w:r>
                    </w:p>
                  </w:txbxContent>
                </v:textbox>
                <w10:wrap anchorx="margin" anchory="line"/>
                <w10:anchorlock/>
              </v:shape>
            </w:pict>
          </mc:Fallback>
        </mc:AlternateContent>
      </w:r>
      <w:r w:rsidR="006574D7" w:rsidRPr="006A475B">
        <w:rPr>
          <w:cs/>
          <w:lang w:val="hi" w:bidi="hi"/>
        </w:rPr>
        <w:t>अब, इस प्रतिज्ञा के बाद याकूब लाबान के साथ रहने को चला गया। ज़ाहिर है, कि बेतेल में परमेश्वर के लिए वफादारी का बीज जो याकूब के दिल में बोया गया वह लगातार बढ़ता ही गया होगा। अपने ससुर के द्वारा दुर्व्यवहार किए जाने के बावजूद, जब याकूब लाबान के साथ अपना समय बिताने के</w:t>
      </w:r>
      <w:r w:rsidR="00910550">
        <w:rPr>
          <w:cs/>
          <w:lang w:val="hi" w:bidi="hi"/>
        </w:rPr>
        <w:t xml:space="preserve"> बाद लौटता है, तो वह एक नया</w:t>
      </w:r>
      <w:r w:rsidR="00910550">
        <w:rPr>
          <w:rFonts w:hint="cs"/>
          <w:cs/>
          <w:lang w:val="hi" w:bidi="hi"/>
        </w:rPr>
        <w:t xml:space="preserve"> मनुष्य</w:t>
      </w:r>
      <w:r w:rsidR="006574D7" w:rsidRPr="006A475B">
        <w:rPr>
          <w:cs/>
          <w:lang w:val="hi" w:bidi="hi"/>
        </w:rPr>
        <w:t xml:space="preserve"> बन जाता है।</w:t>
      </w:r>
    </w:p>
    <w:p w14:paraId="50DA5C65" w14:textId="3004EDE6"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17984" behindDoc="0" locked="1" layoutInCell="1" allowOverlap="1" wp14:anchorId="0D382F48" wp14:editId="70DABC45">
                <wp:simplePos x="0" y="0"/>
                <wp:positionH relativeFrom="leftMargin">
                  <wp:posOffset>419100</wp:posOffset>
                </wp:positionH>
                <wp:positionV relativeFrom="line">
                  <wp:posOffset>0</wp:posOffset>
                </wp:positionV>
                <wp:extent cx="356235" cy="356235"/>
                <wp:effectExtent l="0" t="0" r="0" b="0"/>
                <wp:wrapNone/>
                <wp:docPr id="8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BE4ED8" w14:textId="77777777" w:rsidR="00EB4C0F" w:rsidRPr="00A535F7" w:rsidRDefault="00EB4C0F" w:rsidP="00D1258A">
                            <w:pPr>
                              <w:pStyle w:val="ParaNumbering"/>
                            </w:pPr>
                            <w:r>
                              <w:rPr>
                                <w:rFonts w:cs="Corbel"/>
                                <w:cs/>
                                <w:lang w:val="hi" w:bidi="hi"/>
                              </w:rP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2F48" id="PARA79" o:spid="_x0000_s1103"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wdtjygCAABOBAAADgAAAAAAAAAAAAAAAAAuAgAAZHJzL2Uyb0Rv&#10;Yy54bWxQSwECLQAUAAYACAAAACEAjWdD3NwAAAAGAQAADwAAAAAAAAAAAAAAAACCBAAAZHJzL2Rv&#10;d25yZXYueG1sUEsFBgAAAAAEAAQA8wAAAIsFAAAAAA==&#10;" filled="f" stroked="f" strokeweight=".5pt">
                <v:textbox inset="0,0,0,0">
                  <w:txbxContent>
                    <w:p w14:paraId="6DBE4ED8" w14:textId="77777777" w:rsidR="00EB4C0F" w:rsidRPr="00A535F7" w:rsidRDefault="00EB4C0F" w:rsidP="00D1258A">
                      <w:pPr>
                        <w:pStyle w:val="ParaNumbering"/>
                      </w:pPr>
                      <w:r>
                        <w:rPr>
                          <w:rFonts w:cs="Corbel"/>
                          <w:cs/>
                          <w:lang w:val="hi" w:bidi="hi"/>
                        </w:rPr>
                        <w:t>079</w:t>
                      </w:r>
                    </w:p>
                  </w:txbxContent>
                </v:textbox>
                <w10:wrap anchorx="margin" anchory="line"/>
                <w10:anchorlock/>
              </v:shape>
            </w:pict>
          </mc:Fallback>
        </mc:AlternateContent>
      </w:r>
      <w:r w:rsidR="006574D7" w:rsidRPr="006A475B">
        <w:rPr>
          <w:cs/>
          <w:lang w:val="hi" w:bidi="hi"/>
        </w:rPr>
        <w:t>मूसा ने इस बदलाव को चार तरीकों से प्रकट किया है। सबसे पहले, मूसा ने बताया कि याकूब ने एसाव की ओर</w:t>
      </w:r>
      <w:r w:rsidR="00D26BAD">
        <w:rPr>
          <w:cs/>
          <w:lang w:val="hi" w:bidi="hi"/>
        </w:rPr>
        <w:t xml:space="preserve"> पछतावा </w:t>
      </w:r>
      <w:r w:rsidR="00D26BAD">
        <w:rPr>
          <w:rFonts w:hint="cs"/>
          <w:cs/>
          <w:lang w:val="hi" w:bidi="hi"/>
        </w:rPr>
        <w:t>प्रकट किया</w:t>
      </w:r>
      <w:r w:rsidR="006574D7" w:rsidRPr="006A475B">
        <w:rPr>
          <w:cs/>
          <w:lang w:val="hi" w:bidi="hi"/>
        </w:rPr>
        <w:t xml:space="preserve">। 32:4-5 में, याकूब ने अपने नौकर को अपनी ओर से एसाव को "मेरे प्रभु" के रूप में संबोधित करने का निर्देश दिया। और जब याकूब स्वयं उत्पत्ति 33:8 में अंततः एसाव से मिला, तो उसने </w:t>
      </w:r>
      <w:r w:rsidR="00D26BAD">
        <w:rPr>
          <w:cs/>
          <w:lang w:val="hi" w:bidi="hi"/>
        </w:rPr>
        <w:t xml:space="preserve">उसे सीधे "मेरे प्रभु" </w:t>
      </w:r>
      <w:r w:rsidR="00D26BAD">
        <w:rPr>
          <w:rFonts w:hint="cs"/>
          <w:cs/>
          <w:lang w:val="hi" w:bidi="hi"/>
        </w:rPr>
        <w:t>कह कर</w:t>
      </w:r>
      <w:r w:rsidR="006574D7" w:rsidRPr="006A475B">
        <w:rPr>
          <w:cs/>
          <w:lang w:val="hi" w:bidi="hi"/>
        </w:rPr>
        <w:t xml:space="preserve"> संबोधित किया।</w:t>
      </w:r>
    </w:p>
    <w:p w14:paraId="641761EF" w14:textId="7777777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25152" behindDoc="0" locked="1" layoutInCell="1" allowOverlap="1" wp14:anchorId="5C30C6D7" wp14:editId="0ACCE0DA">
                <wp:simplePos x="0" y="0"/>
                <wp:positionH relativeFrom="leftMargin">
                  <wp:posOffset>419100</wp:posOffset>
                </wp:positionH>
                <wp:positionV relativeFrom="line">
                  <wp:posOffset>0</wp:posOffset>
                </wp:positionV>
                <wp:extent cx="356235" cy="356235"/>
                <wp:effectExtent l="0" t="0" r="0" b="0"/>
                <wp:wrapNone/>
                <wp:docPr id="8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69AE3" w14:textId="77777777" w:rsidR="00EB4C0F" w:rsidRPr="00A535F7" w:rsidRDefault="00EB4C0F" w:rsidP="00D1258A">
                            <w:pPr>
                              <w:pStyle w:val="ParaNumbering"/>
                            </w:pPr>
                            <w:r>
                              <w:rPr>
                                <w:rFonts w:cs="Corbel"/>
                                <w:cs/>
                                <w:lang w:val="hi" w:bidi="hi"/>
                              </w:rP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0C6D7" id="PARA80" o:spid="_x0000_s1104"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Y7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sbY7JwIAAE4EAAAOAAAAAAAAAAAAAAAAAC4CAABkcnMvZTJvRG9j&#10;LnhtbFBLAQItABQABgAIAAAAIQCNZ0Pc3AAAAAYBAAAPAAAAAAAAAAAAAAAAAIEEAABkcnMvZG93&#10;bnJldi54bWxQSwUGAAAAAAQABADzAAAAigUAAAAA&#10;" filled="f" stroked="f" strokeweight=".5pt">
                <v:textbox inset="0,0,0,0">
                  <w:txbxContent>
                    <w:p w14:paraId="12B69AE3" w14:textId="77777777" w:rsidR="00EB4C0F" w:rsidRPr="00A535F7" w:rsidRDefault="00EB4C0F" w:rsidP="00D1258A">
                      <w:pPr>
                        <w:pStyle w:val="ParaNumbering"/>
                      </w:pPr>
                      <w:r>
                        <w:rPr>
                          <w:rFonts w:cs="Corbel"/>
                          <w:cs/>
                          <w:lang w:val="hi" w:bidi="hi"/>
                        </w:rPr>
                        <w:t>080</w:t>
                      </w:r>
                    </w:p>
                  </w:txbxContent>
                </v:textbox>
                <w10:wrap anchorx="margin" anchory="line"/>
                <w10:anchorlock/>
              </v:shape>
            </w:pict>
          </mc:Fallback>
        </mc:AlternateContent>
      </w:r>
      <w:r w:rsidR="006574D7" w:rsidRPr="006A475B">
        <w:rPr>
          <w:cs/>
          <w:lang w:val="hi" w:bidi="hi"/>
        </w:rPr>
        <w:t>दूसरा, याकूब ने परमेश्वर के प्रति पछतावा प्रकट क</w:t>
      </w:r>
      <w:r w:rsidR="000B7DBC">
        <w:rPr>
          <w:cs/>
          <w:lang w:val="hi" w:bidi="hi"/>
        </w:rPr>
        <w:t xml:space="preserve">िया। उदाहरण के लिए, उत्पत्ति </w:t>
      </w:r>
      <w:r w:rsidR="006574D7" w:rsidRPr="006A475B">
        <w:rPr>
          <w:cs/>
          <w:lang w:val="hi" w:bidi="hi"/>
        </w:rPr>
        <w:t>32:10 में याकूब ने परमेश्वर के आगे अंगीकार किया:</w:t>
      </w:r>
    </w:p>
    <w:p w14:paraId="70150675" w14:textId="77777777" w:rsidR="00707DEC" w:rsidRPr="00387F48" w:rsidRDefault="008E2455" w:rsidP="00B86A51">
      <w:pPr>
        <w:pStyle w:val="Quotations"/>
        <w:rPr>
          <w:cs/>
        </w:rPr>
      </w:pPr>
      <w:r w:rsidRPr="00387F48">
        <w:rPr>
          <w:cs/>
        </w:rPr>
        <mc:AlternateContent>
          <mc:Choice Requires="wps">
            <w:drawing>
              <wp:anchor distT="0" distB="0" distL="114300" distR="114300" simplePos="0" relativeHeight="251832320" behindDoc="0" locked="1" layoutInCell="1" allowOverlap="1" wp14:anchorId="4CF6B166" wp14:editId="1B32E6CC">
                <wp:simplePos x="0" y="0"/>
                <wp:positionH relativeFrom="leftMargin">
                  <wp:posOffset>419100</wp:posOffset>
                </wp:positionH>
                <wp:positionV relativeFrom="line">
                  <wp:posOffset>0</wp:posOffset>
                </wp:positionV>
                <wp:extent cx="356235" cy="356235"/>
                <wp:effectExtent l="0" t="0" r="0" b="0"/>
                <wp:wrapNone/>
                <wp:docPr id="8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E68F8" w14:textId="77777777" w:rsidR="00EB4C0F" w:rsidRPr="00A535F7" w:rsidRDefault="00EB4C0F" w:rsidP="00D1258A">
                            <w:pPr>
                              <w:pStyle w:val="ParaNumbering"/>
                            </w:pPr>
                            <w:r>
                              <w:rPr>
                                <w:rFonts w:cs="Corbel"/>
                                <w:cs/>
                                <w:lang w:val="hi" w:bidi="hi"/>
                              </w:rP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B166" id="PARA81" o:spid="_x0000_s1105"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88VJwIAAE4EAAAOAAAAZHJzL2Uyb0RvYy54bWysVE1v2zAMvQ/YfxB0X5wPJM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W88VJwIAAE4EAAAOAAAAAAAAAAAAAAAAAC4CAABkcnMvZTJvRG9j&#10;LnhtbFBLAQItABQABgAIAAAAIQCNZ0Pc3AAAAAYBAAAPAAAAAAAAAAAAAAAAAIEEAABkcnMvZG93&#10;bnJldi54bWxQSwUGAAAAAAQABADzAAAAigUAAAAA&#10;" filled="f" stroked="f" strokeweight=".5pt">
                <v:textbox inset="0,0,0,0">
                  <w:txbxContent>
                    <w:p w14:paraId="525E68F8" w14:textId="77777777" w:rsidR="00EB4C0F" w:rsidRPr="00A535F7" w:rsidRDefault="00EB4C0F" w:rsidP="00D1258A">
                      <w:pPr>
                        <w:pStyle w:val="ParaNumbering"/>
                      </w:pPr>
                      <w:r>
                        <w:rPr>
                          <w:rFonts w:cs="Corbel"/>
                          <w:cs/>
                          <w:lang w:val="hi" w:bidi="hi"/>
                        </w:rPr>
                        <w:t>081</w:t>
                      </w:r>
                    </w:p>
                  </w:txbxContent>
                </v:textbox>
                <w10:wrap anchorx="margin" anchory="line"/>
                <w10:anchorlock/>
              </v:shape>
            </w:pict>
          </mc:Fallback>
        </mc:AlternateContent>
      </w:r>
      <w:r w:rsidR="006574D7" w:rsidRPr="006A475B">
        <w:rPr>
          <w:cs/>
          <w:lang w:val="hi" w:bidi="hi"/>
        </w:rPr>
        <w:t>मैं सब करूणा और सच्चाई जो तू ने अपने दास को दिखाए ए</w:t>
      </w:r>
      <w:r w:rsidR="000B7DBC">
        <w:rPr>
          <w:rFonts w:hint="cs"/>
          <w:cs/>
          <w:lang w:val="hi" w:bidi="hi"/>
        </w:rPr>
        <w:t>क</w:t>
      </w:r>
      <w:r w:rsidR="006574D7" w:rsidRPr="006A475B">
        <w:rPr>
          <w:cs/>
          <w:lang w:val="hi" w:bidi="hi"/>
        </w:rPr>
        <w:t xml:space="preserve"> के भी योग्य </w:t>
      </w:r>
      <w:r w:rsidR="008D7697">
        <w:rPr>
          <w:rFonts w:hint="cs"/>
          <w:cs/>
          <w:lang w:val="hi" w:bidi="hi"/>
        </w:rPr>
        <w:t xml:space="preserve">तो </w:t>
      </w:r>
      <w:r w:rsidR="006574D7" w:rsidRPr="006A475B">
        <w:rPr>
          <w:cs/>
          <w:lang w:val="hi" w:bidi="hi"/>
        </w:rPr>
        <w:t>नहीं हूँ (उत्पत्ति 32:10)।</w:t>
      </w:r>
    </w:p>
    <w:p w14:paraId="71A5A146" w14:textId="3E35E416"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39488" behindDoc="0" locked="1" layoutInCell="1" allowOverlap="1" wp14:anchorId="415838C4" wp14:editId="44E83480">
                <wp:simplePos x="0" y="0"/>
                <wp:positionH relativeFrom="leftMargin">
                  <wp:posOffset>419100</wp:posOffset>
                </wp:positionH>
                <wp:positionV relativeFrom="line">
                  <wp:posOffset>0</wp:posOffset>
                </wp:positionV>
                <wp:extent cx="356235" cy="356235"/>
                <wp:effectExtent l="0" t="0" r="0" b="0"/>
                <wp:wrapNone/>
                <wp:docPr id="8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72DF3" w14:textId="77777777" w:rsidR="00EB4C0F" w:rsidRPr="00A535F7" w:rsidRDefault="00EB4C0F" w:rsidP="00D1258A">
                            <w:pPr>
                              <w:pStyle w:val="ParaNumbering"/>
                            </w:pPr>
                            <w:r>
                              <w:rPr>
                                <w:rFonts w:cs="Corbel"/>
                                <w:cs/>
                                <w:lang w:val="hi" w:bidi="hi"/>
                              </w:rP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38C4" id="PARA82" o:spid="_x0000_s1106"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&#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s/joCUCAABOBAAADgAAAAAAAAAAAAAAAAAuAgAAZHJzL2Uyb0RvYy54&#10;bWxQSwECLQAUAAYACAAAACEAjWdD3NwAAAAGAQAADwAAAAAAAAAAAAAAAAB/BAAAZHJzL2Rvd25y&#10;ZXYueG1sUEsFBgAAAAAEAAQA8wAAAIgFAAAAAA==&#10;" filled="f" stroked="f" strokeweight=".5pt">
                <v:textbox inset="0,0,0,0">
                  <w:txbxContent>
                    <w:p w14:paraId="63672DF3" w14:textId="77777777" w:rsidR="00EB4C0F" w:rsidRPr="00A535F7" w:rsidRDefault="00EB4C0F" w:rsidP="00D1258A">
                      <w:pPr>
                        <w:pStyle w:val="ParaNumbering"/>
                      </w:pPr>
                      <w:r>
                        <w:rPr>
                          <w:rFonts w:cs="Corbel"/>
                          <w:cs/>
                          <w:lang w:val="hi" w:bidi="hi"/>
                        </w:rPr>
                        <w:t>082</w:t>
                      </w:r>
                    </w:p>
                  </w:txbxContent>
                </v:textbox>
                <w10:wrap anchorx="margin" anchory="line"/>
                <w10:anchorlock/>
              </v:shape>
            </w:pict>
          </mc:Fallback>
        </mc:AlternateContent>
      </w:r>
      <w:r w:rsidR="006574D7" w:rsidRPr="006A475B">
        <w:rPr>
          <w:cs/>
          <w:lang w:val="hi" w:bidi="hi"/>
        </w:rPr>
        <w:t>तीसरा, याकूब ने परमेश्वर से एक नया नाम प्राप्त किया। उत्पत्ति 32:22-32 में याकू</w:t>
      </w:r>
      <w:r w:rsidR="005E70C4">
        <w:rPr>
          <w:cs/>
          <w:lang w:val="hi" w:bidi="hi"/>
        </w:rPr>
        <w:t>ब ने यब्बोक नदी के</w:t>
      </w:r>
      <w:r w:rsidR="005E70C4">
        <w:rPr>
          <w:rFonts w:hint="cs"/>
          <w:cs/>
          <w:lang w:val="hi" w:bidi="hi"/>
        </w:rPr>
        <w:t xml:space="preserve"> घाट पर </w:t>
      </w:r>
      <w:r w:rsidR="006574D7" w:rsidRPr="006A475B">
        <w:rPr>
          <w:cs/>
          <w:lang w:val="hi" w:bidi="hi"/>
        </w:rPr>
        <w:t>एक स्वर्गदूत के साथ कुश्ती लड़ी। 27वे पद में, याकूब ने मूलतः स्वर्गदूत के आगे स्वीकार क</w:t>
      </w:r>
      <w:r w:rsidR="00D50D52">
        <w:rPr>
          <w:cs/>
          <w:lang w:val="hi" w:bidi="hi"/>
        </w:rPr>
        <w:t>रके कि उसका नाम याकूब था यह अंगी</w:t>
      </w:r>
      <w:r w:rsidR="006574D7" w:rsidRPr="006A475B">
        <w:rPr>
          <w:cs/>
          <w:lang w:val="hi" w:bidi="hi"/>
        </w:rPr>
        <w:t>कार किया कि वह एक "चालबाज़" रहा है। लेकिन उत्पत्ति 32:28 में याकूब के अंगीकार के लिए स्वर्गदूत ने यह कहकर जवाब दिया:</w:t>
      </w:r>
    </w:p>
    <w:p w14:paraId="7A28F47C"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846656" behindDoc="0" locked="1" layoutInCell="1" allowOverlap="1" wp14:anchorId="746BD0B1" wp14:editId="3476996A">
                <wp:simplePos x="0" y="0"/>
                <wp:positionH relativeFrom="leftMargin">
                  <wp:posOffset>419100</wp:posOffset>
                </wp:positionH>
                <wp:positionV relativeFrom="line">
                  <wp:posOffset>0</wp:posOffset>
                </wp:positionV>
                <wp:extent cx="356235" cy="356235"/>
                <wp:effectExtent l="0" t="0" r="0" b="0"/>
                <wp:wrapNone/>
                <wp:docPr id="8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5FE6A" w14:textId="77777777" w:rsidR="00EB4C0F" w:rsidRPr="00A535F7" w:rsidRDefault="00EB4C0F" w:rsidP="00D1258A">
                            <w:pPr>
                              <w:pStyle w:val="ParaNumbering"/>
                            </w:pPr>
                            <w:r>
                              <w:rPr>
                                <w:rFonts w:cs="Corbel"/>
                                <w:cs/>
                                <w:lang w:val="hi" w:bidi="hi"/>
                              </w:rP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D0B1" id="PARA83" o:spid="_x0000_s1107"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qOJgIAAE4EAAAOAAAAZHJzL2Uyb0RvYy54bWysVE1v2zAMvQ/YfxB0X5wPJAu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lmo4mAgAATgQAAA4AAAAAAAAAAAAAAAAALgIAAGRycy9lMm9Eb2Mu&#10;eG1sUEsBAi0AFAAGAAgAAAAhAI1nQ9zcAAAABgEAAA8AAAAAAAAAAAAAAAAAgAQAAGRycy9kb3du&#10;cmV2LnhtbFBLBQYAAAAABAAEAPMAAACJBQAAAAA=&#10;" filled="f" stroked="f" strokeweight=".5pt">
                <v:textbox inset="0,0,0,0">
                  <w:txbxContent>
                    <w:p w14:paraId="19A5FE6A" w14:textId="77777777" w:rsidR="00EB4C0F" w:rsidRPr="00A535F7" w:rsidRDefault="00EB4C0F" w:rsidP="00D1258A">
                      <w:pPr>
                        <w:pStyle w:val="ParaNumbering"/>
                      </w:pPr>
                      <w:r>
                        <w:rPr>
                          <w:rFonts w:cs="Corbel"/>
                          <w:cs/>
                          <w:lang w:val="hi" w:bidi="hi"/>
                        </w:rPr>
                        <w:t>083</w:t>
                      </w:r>
                    </w:p>
                  </w:txbxContent>
                </v:textbox>
                <w10:wrap anchorx="margin" anchory="line"/>
                <w10:anchorlock/>
              </v:shape>
            </w:pict>
          </mc:Fallback>
        </mc:AlternateContent>
      </w:r>
      <w:r w:rsidR="006574D7" w:rsidRPr="006A475B">
        <w:rPr>
          <w:cs/>
          <w:lang w:val="hi" w:bidi="hi"/>
        </w:rPr>
        <w:t>तेरा नाम अब याकूब नहीं, परन्तु इस्राएल होगा, क्योंकि तू परमेश्वर से और मनुष्यों से भी युद्ध कर के प्रबल हुआ है (उत्पत्ति 32:28)।</w:t>
      </w:r>
    </w:p>
    <w:p w14:paraId="10383535" w14:textId="536C559D"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53824" behindDoc="0" locked="1" layoutInCell="1" allowOverlap="1" wp14:anchorId="077965E8" wp14:editId="3C917D09">
                <wp:simplePos x="0" y="0"/>
                <wp:positionH relativeFrom="leftMargin">
                  <wp:posOffset>419100</wp:posOffset>
                </wp:positionH>
                <wp:positionV relativeFrom="line">
                  <wp:posOffset>0</wp:posOffset>
                </wp:positionV>
                <wp:extent cx="356235" cy="356235"/>
                <wp:effectExtent l="0" t="0" r="0" b="0"/>
                <wp:wrapNone/>
                <wp:docPr id="8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587C4" w14:textId="77777777" w:rsidR="00EB4C0F" w:rsidRPr="00A535F7" w:rsidRDefault="00EB4C0F" w:rsidP="00D1258A">
                            <w:pPr>
                              <w:pStyle w:val="ParaNumbering"/>
                            </w:pPr>
                            <w:r>
                              <w:rPr>
                                <w:rFonts w:cs="Corbel"/>
                                <w:cs/>
                                <w:lang w:val="hi" w:bidi="hi"/>
                              </w:rP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65E8" id="PARA84" o:spid="_x0000_s1108"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FCJwIAAE4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gSJ2WY&#10;xhntyudy+ZWSk6oqEacaWWqszzF4bzE8tN+gfXfv8TKCb6XT8RdhEfQj39cbx6INhOPlbL6YzuaU&#10;cHT1NmbP3h5b58N3AZpEo6AOR5iYZZetD13oEBJrGdiouk5jrA1pCrqYzcfpwc2DyWuDNSKErtVo&#10;hfbQdsCnA74DVFeE56CTibd8o7CJLfNhxxzqAhGh1sMTHrIGLAa9hWSB+/W3+xiP40IvJQ3qrKAG&#10;F4GS+ofBMUZJDoYbjMNgmLO+BxTuBHfI8mTiAxfqwZQO9C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ydFCJwIAAE4EAAAOAAAAAAAAAAAAAAAAAC4CAABkcnMvZTJvRG9j&#10;LnhtbFBLAQItABQABgAIAAAAIQCNZ0Pc3AAAAAYBAAAPAAAAAAAAAAAAAAAAAIEEAABkcnMvZG93&#10;bnJldi54bWxQSwUGAAAAAAQABADzAAAAigUAAAAA&#10;" filled="f" stroked="f" strokeweight=".5pt">
                <v:textbox inset="0,0,0,0">
                  <w:txbxContent>
                    <w:p w14:paraId="670587C4" w14:textId="77777777" w:rsidR="00EB4C0F" w:rsidRPr="00A535F7" w:rsidRDefault="00EB4C0F" w:rsidP="00D1258A">
                      <w:pPr>
                        <w:pStyle w:val="ParaNumbering"/>
                      </w:pPr>
                      <w:r>
                        <w:rPr>
                          <w:rFonts w:cs="Corbel"/>
                          <w:cs/>
                          <w:lang w:val="hi" w:bidi="hi"/>
                        </w:rPr>
                        <w:t>084</w:t>
                      </w:r>
                    </w:p>
                  </w:txbxContent>
                </v:textbox>
                <w10:wrap anchorx="margin" anchory="line"/>
                <w10:anchorlock/>
              </v:shape>
            </w:pict>
          </mc:Fallback>
        </mc:AlternateContent>
      </w:r>
      <w:r w:rsidR="003E4315">
        <w:rPr>
          <w:cs/>
          <w:lang w:val="hi" w:bidi="hi"/>
        </w:rPr>
        <w:t>बाइबल</w:t>
      </w:r>
      <w:r w:rsidR="006574D7" w:rsidRPr="006A475B">
        <w:rPr>
          <w:cs/>
          <w:lang w:val="hi" w:bidi="hi"/>
        </w:rPr>
        <w:t xml:space="preserve"> में कई सारे अन्य नामों की तरह,</w:t>
      </w:r>
      <w:r w:rsidR="006574D7" w:rsidRPr="00387F48">
        <w:rPr>
          <w:rStyle w:val="HebrewText"/>
          <w:rtl/>
        </w:rPr>
        <w:t xml:space="preserve"> יִשְׂרָאֵ</w:t>
      </w:r>
      <w:r w:rsidR="006574D7" w:rsidRPr="00387F48">
        <w:rPr>
          <w:rStyle w:val="HebrewText"/>
          <w:rFonts w:ascii="Tahoma" w:hAnsi="Tahoma" w:cs="Tahoma" w:hint="cs"/>
          <w:rtl/>
        </w:rPr>
        <w:t>֑</w:t>
      </w:r>
      <w:r w:rsidR="006574D7" w:rsidRPr="00387F48">
        <w:rPr>
          <w:rStyle w:val="HebrewText"/>
          <w:rFonts w:hint="cs"/>
          <w:rtl/>
        </w:rPr>
        <w:t>ל</w:t>
      </w:r>
      <w:r w:rsidR="006574D7" w:rsidRPr="00387F48">
        <w:rPr>
          <w:rStyle w:val="HebrewText"/>
          <w:rtl/>
        </w:rPr>
        <w:t xml:space="preserve"> </w:t>
      </w:r>
      <w:r w:rsidR="006574D7" w:rsidRPr="006A475B">
        <w:rPr>
          <w:cs/>
          <w:lang w:val="hi" w:bidi="hi"/>
        </w:rPr>
        <w:t xml:space="preserve">(इस्राएल) नाम, अपने इतिहास के कुछ बिंदु पर, परमेश्वर के लिए एक प्रशंसा </w:t>
      </w:r>
      <w:r w:rsidR="00893A1C">
        <w:rPr>
          <w:rFonts w:hint="cs"/>
          <w:cs/>
          <w:lang w:val="hi" w:bidi="hi"/>
        </w:rPr>
        <w:t>का नाम था</w:t>
      </w:r>
      <w:r w:rsidR="00893A1C">
        <w:rPr>
          <w:rFonts w:hint="cs"/>
          <w:cs/>
          <w:lang w:val="hi"/>
        </w:rPr>
        <w:t>,</w:t>
      </w:r>
      <w:r w:rsidR="006574D7" w:rsidRPr="006A475B">
        <w:rPr>
          <w:cs/>
          <w:lang w:val="hi" w:bidi="hi"/>
        </w:rPr>
        <w:t xml:space="preserve"> जिसका अर्थ था, "परमेश्वर युद्ध करता है" या "लड़ता है।” यह इब्रानी क्रिया</w:t>
      </w:r>
      <w:r w:rsidR="006574D7" w:rsidRPr="00387F48">
        <w:rPr>
          <w:rStyle w:val="HebrewText"/>
          <w:rtl/>
        </w:rPr>
        <w:t xml:space="preserve"> שָׂרָה</w:t>
      </w:r>
      <w:r w:rsidR="00EA7EA0">
        <w:rPr>
          <w:rStyle w:val="HebrewText"/>
        </w:rPr>
        <w:t xml:space="preserve"> </w:t>
      </w:r>
      <w:r w:rsidR="006574D7" w:rsidRPr="006A475B">
        <w:rPr>
          <w:cs/>
          <w:lang w:val="hi" w:bidi="hi"/>
        </w:rPr>
        <w:t xml:space="preserve">(सारा) से निकला है, जिसे पद 28 में “तू ने युद्ध किया” के रूप में अनुवाद किया गया है । स्वर्गदूत ने समझाया कि यह नाम याकूब के लिए एक विशेष तरीके से लागू किया गया है क्योंकि वह </w:t>
      </w:r>
      <w:r w:rsidR="006574D7" w:rsidRPr="006A475B">
        <w:rPr>
          <w:cs/>
          <w:lang w:val="hi" w:bidi="hi"/>
        </w:rPr>
        <w:lastRenderedPageBreak/>
        <w:t xml:space="preserve">"परमेश्वर से और मनुष्यों से युद्ध कर के प्रबल हुआ [था]।" </w:t>
      </w:r>
      <w:r w:rsidR="00893A1C" w:rsidRPr="006A475B">
        <w:rPr>
          <w:cs/>
          <w:lang w:val="hi" w:bidi="hi"/>
        </w:rPr>
        <w:t xml:space="preserve">इस दृश्य में </w:t>
      </w:r>
      <w:r w:rsidR="006574D7" w:rsidRPr="006A475B">
        <w:rPr>
          <w:cs/>
          <w:lang w:val="hi" w:bidi="hi"/>
        </w:rPr>
        <w:t xml:space="preserve">परमेश्वर के साथ याकूब का संघर्ष </w:t>
      </w:r>
      <w:r w:rsidR="00893A1C">
        <w:rPr>
          <w:cs/>
          <w:lang w:val="hi" w:bidi="hi"/>
        </w:rPr>
        <w:t xml:space="preserve">एक वरदान के लिए </w:t>
      </w:r>
      <w:r w:rsidR="00893A1C">
        <w:rPr>
          <w:rFonts w:hint="cs"/>
          <w:cs/>
          <w:lang w:val="hi" w:bidi="hi"/>
        </w:rPr>
        <w:t>की जा रही</w:t>
      </w:r>
      <w:r w:rsidR="00893A1C">
        <w:rPr>
          <w:cs/>
          <w:lang w:val="hi" w:bidi="hi"/>
        </w:rPr>
        <w:t xml:space="preserve"> कुश्ती </w:t>
      </w:r>
      <w:r w:rsidR="00893A1C">
        <w:rPr>
          <w:rFonts w:hint="cs"/>
          <w:cs/>
          <w:lang w:val="hi" w:bidi="hi"/>
        </w:rPr>
        <w:t xml:space="preserve">के रूप में दर्शाया गया </w:t>
      </w:r>
      <w:r w:rsidR="006574D7" w:rsidRPr="006A475B">
        <w:rPr>
          <w:cs/>
          <w:lang w:val="hi" w:bidi="hi"/>
        </w:rPr>
        <w:t>है। और, सभी संभावना में, मनुष्यों के साथ याकूब के संघर्ष एसाव और लाबन के साथ उसके संघर्षों को संदर्भित करते हैं। याकूब के जीवन के संदर्भ में उसके नए नाम ने संकेत दिया कि वह एक नया मनुष्य था। चालबाज़ बने रहने के बजाय, याकूब "इस्राएल" बन गया था, वह जिसने युद्ध किया और प्रबल हुआ था।</w:t>
      </w:r>
    </w:p>
    <w:p w14:paraId="575DE4FB" w14:textId="456F004A"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858944" behindDoc="0" locked="1" layoutInCell="1" allowOverlap="1" wp14:anchorId="615ABBFB" wp14:editId="40BA0D00">
                <wp:simplePos x="0" y="0"/>
                <wp:positionH relativeFrom="leftMargin">
                  <wp:posOffset>419100</wp:posOffset>
                </wp:positionH>
                <wp:positionV relativeFrom="line">
                  <wp:posOffset>0</wp:posOffset>
                </wp:positionV>
                <wp:extent cx="356235" cy="356235"/>
                <wp:effectExtent l="0" t="0" r="0" b="0"/>
                <wp:wrapNone/>
                <wp:docPr id="8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85421" w14:textId="77777777" w:rsidR="00EB4C0F" w:rsidRPr="00A535F7" w:rsidRDefault="00EB4C0F" w:rsidP="00D1258A">
                            <w:pPr>
                              <w:pStyle w:val="ParaNumbering"/>
                            </w:pPr>
                            <w:r>
                              <w:rPr>
                                <w:rFonts w:cs="Corbel"/>
                                <w:cs/>
                                <w:lang w:val="hi" w:bidi="hi"/>
                              </w:rP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BBFB" id="PARA85" o:spid="_x0000_s1109"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hsJg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Lr5QY&#10;VuOMduVzuZxTclJVJeJUI0uN9TkG7y2Gh/YbtO/uPV5G8K10dfxFWAT9yPf1xrFoA+F4OZsvpjNM&#10;ztHV25g9e3tsnQ/fBdQkGgV1OMLELLtsfehCh5BYy8BGaZ3GqA1pCrqYzcfpwc2DybXBGhFC12q0&#10;QntoO+CzAd8BqivCc9DJxFu+UdjElvmwYw51gYhQ6+EJD6kBi0FvIVngfv3tPsbjuNBLSYM6K6jB&#10;RaBE/zA4xijJwXCDcRgMc67vAYU7wR2yPJn4wAU9mNJB/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UjqGwmAgAATgQAAA4AAAAAAAAAAAAAAAAALgIAAGRycy9lMm9Eb2Mu&#10;eG1sUEsBAi0AFAAGAAgAAAAhAI1nQ9zcAAAABgEAAA8AAAAAAAAAAAAAAAAAgAQAAGRycy9kb3du&#10;cmV2LnhtbFBLBQYAAAAABAAEAPMAAACJBQAAAAA=&#10;" filled="f" stroked="f" strokeweight=".5pt">
                <v:textbox inset="0,0,0,0">
                  <w:txbxContent>
                    <w:p w14:paraId="70E85421" w14:textId="77777777" w:rsidR="00EB4C0F" w:rsidRPr="00A535F7" w:rsidRDefault="00EB4C0F" w:rsidP="00D1258A">
                      <w:pPr>
                        <w:pStyle w:val="ParaNumbering"/>
                      </w:pPr>
                      <w:r>
                        <w:rPr>
                          <w:rFonts w:cs="Corbel"/>
                          <w:cs/>
                          <w:lang w:val="hi" w:bidi="hi"/>
                        </w:rPr>
                        <w:t>085</w:t>
                      </w:r>
                    </w:p>
                  </w:txbxContent>
                </v:textbox>
                <w10:wrap anchorx="margin" anchory="line"/>
                <w10:anchorlock/>
              </v:shape>
            </w:pict>
          </mc:Fallback>
        </mc:AlternateContent>
      </w:r>
      <w:r w:rsidR="006574D7" w:rsidRPr="006A475B">
        <w:rPr>
          <w:cs/>
          <w:lang w:val="hi" w:bidi="hi"/>
        </w:rPr>
        <w:t>आपने उत्पत्ति की पुस्तक में याकूब के नाम को स्वयं परमेश्वर द्वारा इस्राएल में बदले जाने की दिलचस्प कहानी को पढ़ा। याकूब ने स्वर्गदूत के साथ मल्लयुद्ध किया था और उसने एहसास किया कि स्वर्गदूत परमेश्वर का प्रतिनिधित्व करता था; वह परमेश्वर का स्वर्गदूत था। और वह महसूस करता है कि परमेश्वर के पास उसके लिए एक विशेष योजना थी। परमेश्वर ने उस पर ध्यान दिया था, उससे मिलने आया था, उसके लि</w:t>
      </w:r>
      <w:r w:rsidR="00893A1C">
        <w:rPr>
          <w:cs/>
          <w:lang w:val="hi" w:bidi="hi"/>
        </w:rPr>
        <w:t xml:space="preserve">ए परमेश्वर के पास एक उद्देश्य </w:t>
      </w:r>
      <w:r w:rsidR="00893A1C">
        <w:rPr>
          <w:rFonts w:hint="cs"/>
          <w:cs/>
          <w:lang w:val="hi" w:bidi="hi"/>
        </w:rPr>
        <w:t>था</w:t>
      </w:r>
      <w:r w:rsidR="00893A1C">
        <w:rPr>
          <w:cs/>
          <w:lang w:val="hi" w:bidi="hi"/>
        </w:rPr>
        <w:t xml:space="preserve"> जो कि बहुत ही महत्वपूर्ण </w:t>
      </w:r>
      <w:r w:rsidR="00893A1C">
        <w:rPr>
          <w:rFonts w:hint="cs"/>
          <w:cs/>
          <w:lang w:val="hi" w:bidi="hi"/>
        </w:rPr>
        <w:t>था</w:t>
      </w:r>
      <w:r w:rsidR="006574D7" w:rsidRPr="006A475B">
        <w:rPr>
          <w:cs/>
          <w:lang w:val="hi" w:bidi="hi"/>
        </w:rPr>
        <w:t xml:space="preserve">। और इस तरह, उसे अपना नाम बदला हुआ मिला... । प्राचीन इस्राएल में, हम जानते हैं कि लोग बच्चों के नाम नहीं रखते थे जब तक कि वे पैदा न हो जाएं। वे उनका नाम पहले ही से नहीं रखते थे। वे नहीं कहते थे, यदि लड़का हुआ तो हम उसे यह नाम देंगे, और अगर यह एक लड़की हुई तो हम उसे वह नाम देंगे। इसके बजाय, वे क्या करते थे कि किसी तरह के संकेत के लिए इंतजार करते थे, किसी तरह का संकेत, किसी तरह का लक्षण। अब, यह याकूब के साथ हुआ था जब वह पैदा हुआ था क्योंकि </w:t>
      </w:r>
      <w:r w:rsidR="00893A1C">
        <w:rPr>
          <w:cs/>
          <w:lang w:val="hi" w:bidi="hi"/>
        </w:rPr>
        <w:t xml:space="preserve">जब वह गर्भ से बाहर आया </w:t>
      </w:r>
      <w:r w:rsidR="00893A1C">
        <w:rPr>
          <w:rFonts w:hint="cs"/>
          <w:cs/>
          <w:lang w:val="hi" w:bidi="hi"/>
        </w:rPr>
        <w:t>तब</w:t>
      </w:r>
      <w:r w:rsidR="00893A1C" w:rsidRPr="006A475B">
        <w:rPr>
          <w:cs/>
          <w:lang w:val="hi" w:bidi="hi"/>
        </w:rPr>
        <w:t xml:space="preserve"> </w:t>
      </w:r>
      <w:r w:rsidR="006574D7" w:rsidRPr="006A475B">
        <w:rPr>
          <w:cs/>
          <w:lang w:val="hi" w:bidi="hi"/>
        </w:rPr>
        <w:t xml:space="preserve">वह </w:t>
      </w:r>
      <w:r w:rsidR="00893A1C" w:rsidRPr="006A475B">
        <w:rPr>
          <w:cs/>
          <w:lang w:val="hi" w:bidi="hi"/>
        </w:rPr>
        <w:t xml:space="preserve">अपने भाई एसाव की एड़ी को </w:t>
      </w:r>
      <w:r w:rsidR="006574D7" w:rsidRPr="006A475B">
        <w:rPr>
          <w:cs/>
          <w:lang w:val="hi" w:bidi="hi"/>
        </w:rPr>
        <w:t>पकड़े हुए था- - इसलिए, उसे इब्रानी में वह नाम मिल गया,</w:t>
      </w:r>
      <w:r w:rsidR="00EA7EA0">
        <w:rPr>
          <w:cs/>
          <w:lang w:val="hi" w:bidi="hi"/>
        </w:rPr>
        <w:t xml:space="preserve"> </w:t>
      </w:r>
      <w:r w:rsidR="006574D7" w:rsidRPr="006A475B">
        <w:rPr>
          <w:cs/>
          <w:lang w:val="hi" w:bidi="hi"/>
        </w:rPr>
        <w:t>"याकोव", जिसका मतलब है कि "एड़ी लगाने वाला" या "एड़ी को पकड़ने वाला," या "एड़ी के जैसा व्यक्ति।" और वह उसे अपने पूरे जीवन भर लेता फिरा.. । लेकिन जब परमेश्वर उससे मिला तो वह वास्तव में एक नया व्यक्ति था। जब परमेश</w:t>
      </w:r>
      <w:r w:rsidR="00893A1C">
        <w:rPr>
          <w:cs/>
          <w:lang w:val="hi" w:bidi="hi"/>
        </w:rPr>
        <w:t>्वर ने याकूब को पकड़ लिया और उस</w:t>
      </w:r>
      <w:r w:rsidR="00893A1C">
        <w:rPr>
          <w:rFonts w:hint="cs"/>
          <w:cs/>
          <w:lang w:val="hi" w:bidi="hi"/>
        </w:rPr>
        <w:t xml:space="preserve">के सामने </w:t>
      </w:r>
      <w:r w:rsidR="00893A1C">
        <w:rPr>
          <w:cs/>
          <w:lang w:val="hi" w:bidi="hi"/>
        </w:rPr>
        <w:t xml:space="preserve">अपने वास्तविक उद्देश्य </w:t>
      </w:r>
      <w:r w:rsidR="00893A1C">
        <w:rPr>
          <w:rFonts w:hint="cs"/>
          <w:cs/>
          <w:lang w:val="hi" w:bidi="hi"/>
        </w:rPr>
        <w:t>को प्रकट किया</w:t>
      </w:r>
      <w:r w:rsidR="006574D7" w:rsidRPr="006A475B">
        <w:rPr>
          <w:cs/>
          <w:lang w:val="hi" w:bidi="hi"/>
        </w:rPr>
        <w:t>, कि व</w:t>
      </w:r>
      <w:r w:rsidR="00893A1C">
        <w:rPr>
          <w:cs/>
          <w:lang w:val="hi" w:bidi="hi"/>
        </w:rPr>
        <w:t>ह एक राष्ट्र का पिता होगा,</w:t>
      </w:r>
      <w:r w:rsidR="00893A1C">
        <w:rPr>
          <w:rFonts w:hint="cs"/>
          <w:cs/>
          <w:lang w:val="hi"/>
        </w:rPr>
        <w:t xml:space="preserve"> </w:t>
      </w:r>
      <w:r w:rsidR="00893A1C">
        <w:rPr>
          <w:cs/>
          <w:lang w:val="hi" w:bidi="hi"/>
        </w:rPr>
        <w:t xml:space="preserve">अपने पिता इसहाक या </w:t>
      </w:r>
      <w:r w:rsidR="006574D7" w:rsidRPr="006A475B">
        <w:rPr>
          <w:cs/>
          <w:lang w:val="hi" w:bidi="hi"/>
        </w:rPr>
        <w:t>अपने दादा अब्राहम से भी अधिक प्रत्यक्ष तरीके से, — एक बहुत ही प्रत्यक्ष तरीके से... औ</w:t>
      </w:r>
      <w:r w:rsidR="00893A1C">
        <w:rPr>
          <w:cs/>
          <w:lang w:val="hi" w:bidi="hi"/>
        </w:rPr>
        <w:t xml:space="preserve">र इसलिए याकूब से इस्राएल </w:t>
      </w:r>
      <w:r w:rsidR="00893A1C">
        <w:rPr>
          <w:rFonts w:hint="cs"/>
          <w:cs/>
          <w:lang w:val="hi" w:bidi="hi"/>
        </w:rPr>
        <w:t xml:space="preserve">बनने के द्वारा आया </w:t>
      </w:r>
      <w:r w:rsidR="006574D7" w:rsidRPr="006A475B">
        <w:rPr>
          <w:cs/>
          <w:lang w:val="hi" w:bidi="hi"/>
        </w:rPr>
        <w:t>वह परिवर्तन वास्तव में एक सुंदर बात है और हम इसमें परमेश्वर की भूमिका की सराहना करते हैं, इस्राएल के राष्ट्र के निकटतम पिता को अपनी सेवा के लिए बुलाने में और उन बच्चों को पैदा करने में जिन्हें वह पृथ्वी पर अपने पहले लोगों के रूप में उपयोग करेगा।</w:t>
      </w:r>
    </w:p>
    <w:p w14:paraId="482649E6" w14:textId="77777777" w:rsidR="00707DEC" w:rsidRPr="006A475B" w:rsidRDefault="00FD7393" w:rsidP="00B86A51">
      <w:pPr>
        <w:pStyle w:val="QuotationAuthor"/>
        <w:rPr>
          <w:cs/>
          <w:lang w:bidi="te"/>
        </w:rPr>
      </w:pPr>
      <w:r w:rsidRPr="006A475B">
        <w:rPr>
          <w:cs/>
          <w:lang w:val="hi" w:bidi="hi"/>
        </w:rPr>
        <w:t>डॉ. डगलस स्टुअर्ट</w:t>
      </w:r>
    </w:p>
    <w:p w14:paraId="7FEDD8CA" w14:textId="77777777"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1864064" behindDoc="0" locked="1" layoutInCell="1" allowOverlap="1" wp14:anchorId="6E91C0BC" wp14:editId="56241157">
                <wp:simplePos x="0" y="0"/>
                <wp:positionH relativeFrom="leftMargin">
                  <wp:posOffset>419100</wp:posOffset>
                </wp:positionH>
                <wp:positionV relativeFrom="line">
                  <wp:posOffset>0</wp:posOffset>
                </wp:positionV>
                <wp:extent cx="356235" cy="356235"/>
                <wp:effectExtent l="0" t="0" r="0" b="0"/>
                <wp:wrapNone/>
                <wp:docPr id="9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72CCA" w14:textId="77777777" w:rsidR="00EB4C0F" w:rsidRPr="00A535F7" w:rsidRDefault="00EB4C0F" w:rsidP="00D1258A">
                            <w:pPr>
                              <w:pStyle w:val="ParaNumbering"/>
                            </w:pPr>
                            <w:r>
                              <w:rPr>
                                <w:rFonts w:cs="Corbel"/>
                                <w:cs/>
                                <w:lang w:val="hi" w:bidi="hi"/>
                              </w:rP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C0BC" id="PARA86" o:spid="_x0000_s1110"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Zs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BegzT&#10;OKNd+aNcLiipVVWJONXIUmt9jsF7i+Gh+wrdm3uPlxF8J52OvwiLoB8TXm4ciy4Qjpez+WI6m1PC&#10;0XW1MXv2+tg6H74J0CQaBXU4wsQsO2996EOHkFjLwEY1TRpjY0hb0MVsPk4Pbh5M3hisESH0rUYr&#10;dIcuAV9+Hv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mXZsJwIAAE4EAAAOAAAAAAAAAAAAAAAAAC4CAABkcnMvZTJvRG9j&#10;LnhtbFBLAQItABQABgAIAAAAIQCNZ0Pc3AAAAAYBAAAPAAAAAAAAAAAAAAAAAIEEAABkcnMvZG93&#10;bnJldi54bWxQSwUGAAAAAAQABADzAAAAigUAAAAA&#10;" filled="f" stroked="f" strokeweight=".5pt">
                <v:textbox inset="0,0,0,0">
                  <w:txbxContent>
                    <w:p w14:paraId="6FB72CCA" w14:textId="77777777" w:rsidR="00EB4C0F" w:rsidRPr="00A535F7" w:rsidRDefault="00EB4C0F" w:rsidP="00D1258A">
                      <w:pPr>
                        <w:pStyle w:val="ParaNumbering"/>
                      </w:pPr>
                      <w:r>
                        <w:rPr>
                          <w:rFonts w:cs="Corbel"/>
                          <w:cs/>
                          <w:lang w:val="hi" w:bidi="hi"/>
                        </w:rPr>
                        <w:t>086</w:t>
                      </w:r>
                    </w:p>
                  </w:txbxContent>
                </v:textbox>
                <w10:wrap anchorx="margin" anchory="line"/>
                <w10:anchorlock/>
              </v:shape>
            </w:pict>
          </mc:Fallback>
        </mc:AlternateContent>
      </w:r>
      <w:r w:rsidR="006574D7" w:rsidRPr="006A475B">
        <w:rPr>
          <w:cs/>
          <w:lang w:val="hi" w:bidi="hi"/>
        </w:rPr>
        <w:t xml:space="preserve">मूसा के मूल श्रोताओं के लिए याकूब के नए नाम के महत्व को ज़्यादा समझना मुश्किल होगा। "इस्राएल" </w:t>
      </w:r>
      <w:r w:rsidR="00A23AF0">
        <w:rPr>
          <w:rFonts w:hint="cs"/>
          <w:cs/>
          <w:lang w:val="hi" w:bidi="hi"/>
        </w:rPr>
        <w:t xml:space="preserve">उन </w:t>
      </w:r>
      <w:r w:rsidR="006574D7" w:rsidRPr="006A475B">
        <w:rPr>
          <w:cs/>
          <w:lang w:val="hi" w:bidi="hi"/>
        </w:rPr>
        <w:t>बारह गोत्रों का राष्ट्रीय नाम था जिनकी अगुवाई मूसा ने मिस्र से प्रतिज्ञा किए हुए देश तक की थी। जब उन्होंने परमेश्वर के निष्ठावान सेवक के रूप में कुलपिता के नए नाम के बारे में सुना, तो उन्हें याद दिलाया गया था कि, इस्राएल होने के नाते, उन्हें ठीक याकूब की तरह संघर्ष करने और प्रबल होने के लिए बुलाया गया था।</w:t>
      </w:r>
    </w:p>
    <w:p w14:paraId="62A2AE39" w14:textId="76C184F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69184" behindDoc="0" locked="1" layoutInCell="1" allowOverlap="1" wp14:anchorId="3BF8B3DC" wp14:editId="06F3E851">
                <wp:simplePos x="0" y="0"/>
                <wp:positionH relativeFrom="leftMargin">
                  <wp:posOffset>419100</wp:posOffset>
                </wp:positionH>
                <wp:positionV relativeFrom="line">
                  <wp:posOffset>0</wp:posOffset>
                </wp:positionV>
                <wp:extent cx="356235" cy="356235"/>
                <wp:effectExtent l="0" t="0" r="0" b="0"/>
                <wp:wrapNone/>
                <wp:docPr id="9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050234" w14:textId="77777777" w:rsidR="00EB4C0F" w:rsidRPr="00A535F7" w:rsidRDefault="00EB4C0F" w:rsidP="00D1258A">
                            <w:pPr>
                              <w:pStyle w:val="ParaNumbering"/>
                            </w:pPr>
                            <w:r>
                              <w:rPr>
                                <w:rFonts w:cs="Corbel"/>
                                <w:cs/>
                                <w:lang w:val="hi" w:bidi="hi"/>
                              </w:rP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B3DC" id="PARA87" o:spid="_x0000_s1111"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9CJwIAAE4EAAAOAAAAZHJzL2Uyb0RvYy54bWysVE1v2zAMvQ/YfxB0X5wPJM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cw9CJwIAAE4EAAAOAAAAAAAAAAAAAAAAAC4CAABkcnMvZTJvRG9j&#10;LnhtbFBLAQItABQABgAIAAAAIQCNZ0Pc3AAAAAYBAAAPAAAAAAAAAAAAAAAAAIEEAABkcnMvZG93&#10;bnJldi54bWxQSwUGAAAAAAQABADzAAAAigUAAAAA&#10;" filled="f" stroked="f" strokeweight=".5pt">
                <v:textbox inset="0,0,0,0">
                  <w:txbxContent>
                    <w:p w14:paraId="2D050234" w14:textId="77777777" w:rsidR="00EB4C0F" w:rsidRPr="00A535F7" w:rsidRDefault="00EB4C0F" w:rsidP="00D1258A">
                      <w:pPr>
                        <w:pStyle w:val="ParaNumbering"/>
                      </w:pPr>
                      <w:r>
                        <w:rPr>
                          <w:rFonts w:cs="Corbel"/>
                          <w:cs/>
                          <w:lang w:val="hi" w:bidi="hi"/>
                        </w:rPr>
                        <w:t>087</w:t>
                      </w:r>
                    </w:p>
                  </w:txbxContent>
                </v:textbox>
                <w10:wrap anchorx="margin" anchory="line"/>
                <w10:anchorlock/>
              </v:shape>
            </w:pict>
          </mc:Fallback>
        </mc:AlternateContent>
      </w:r>
      <w:r w:rsidR="006574D7" w:rsidRPr="006A475B">
        <w:rPr>
          <w:cs/>
          <w:lang w:val="hi" w:bidi="hi"/>
        </w:rPr>
        <w:t xml:space="preserve">लाबान के साथ </w:t>
      </w:r>
      <w:r w:rsidR="003C18D0">
        <w:rPr>
          <w:rFonts w:hint="cs"/>
          <w:cs/>
          <w:lang w:val="hi" w:bidi="hi"/>
        </w:rPr>
        <w:t xml:space="preserve">अपने </w:t>
      </w:r>
      <w:r w:rsidR="006574D7" w:rsidRPr="006A475B">
        <w:rPr>
          <w:cs/>
          <w:lang w:val="hi" w:bidi="hi"/>
        </w:rPr>
        <w:t>समय के बाद, याकूब का चौथा, सकारात्मक चित्रण था, उसकी सच्ची उपासना जब वह बेतेल लौटा था। जिस तरह उसने उत्पत्ति 28:20-21 में बे</w:t>
      </w:r>
      <w:r w:rsidR="003C18D0">
        <w:rPr>
          <w:cs/>
          <w:lang w:val="hi" w:bidi="hi"/>
        </w:rPr>
        <w:t xml:space="preserve">तेल पर परमेश्वर के प्रति </w:t>
      </w:r>
      <w:r w:rsidR="003C18D0">
        <w:rPr>
          <w:rFonts w:hint="cs"/>
          <w:cs/>
          <w:lang w:val="hi" w:bidi="hi"/>
        </w:rPr>
        <w:t>विश्वासी बने रहने</w:t>
      </w:r>
      <w:r w:rsidR="00EA7EA0">
        <w:rPr>
          <w:rFonts w:hint="cs"/>
          <w:cs/>
          <w:lang w:val="hi" w:bidi="hi"/>
        </w:rPr>
        <w:t xml:space="preserve"> </w:t>
      </w:r>
      <w:r w:rsidR="006574D7" w:rsidRPr="006A475B">
        <w:rPr>
          <w:cs/>
          <w:lang w:val="hi" w:bidi="hi"/>
        </w:rPr>
        <w:t>की प्रतिज्ञा की थी, उसी तरह याकूब ने उत्पत्ति 35:3 में एक वेदी बनाई और बेतेल में पूरी ईमानदारी से यहोवा की उपासना की।</w:t>
      </w:r>
    </w:p>
    <w:p w14:paraId="1602AFD4" w14:textId="665790D6" w:rsidR="00707DEC" w:rsidRPr="006A475B" w:rsidRDefault="008E2455" w:rsidP="00707DEC">
      <w:pPr>
        <w:pStyle w:val="BodyText0"/>
        <w:rPr>
          <w:cs/>
          <w:lang w:bidi="te"/>
        </w:rPr>
      </w:pPr>
      <w:r w:rsidRPr="00C31E5F">
        <w:rPr>
          <w:cs/>
        </w:rPr>
        <w:lastRenderedPageBreak/>
        <mc:AlternateContent>
          <mc:Choice Requires="wps">
            <w:drawing>
              <wp:anchor distT="0" distB="0" distL="114300" distR="114300" simplePos="0" relativeHeight="251874304" behindDoc="0" locked="1" layoutInCell="1" allowOverlap="1" wp14:anchorId="03948CCE" wp14:editId="4B2C8B96">
                <wp:simplePos x="0" y="0"/>
                <wp:positionH relativeFrom="leftMargin">
                  <wp:posOffset>419100</wp:posOffset>
                </wp:positionH>
                <wp:positionV relativeFrom="line">
                  <wp:posOffset>0</wp:posOffset>
                </wp:positionV>
                <wp:extent cx="356235" cy="356235"/>
                <wp:effectExtent l="0" t="0" r="0" b="0"/>
                <wp:wrapNone/>
                <wp:docPr id="9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5C278" w14:textId="77777777" w:rsidR="00EB4C0F" w:rsidRPr="00A535F7" w:rsidRDefault="00EB4C0F" w:rsidP="00D1258A">
                            <w:pPr>
                              <w:pStyle w:val="ParaNumbering"/>
                            </w:pPr>
                            <w:r>
                              <w:rPr>
                                <w:rFonts w:cs="Corbel"/>
                                <w:cs/>
                                <w:lang w:val="hi" w:bidi="hi"/>
                              </w:rP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8CCE" id="PARA88" o:spid="_x0000_s111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u8//JwIAAE4EAAAOAAAAAAAAAAAAAAAAAC4CAABkcnMvZTJvRG9j&#10;LnhtbFBLAQItABQABgAIAAAAIQCNZ0Pc3AAAAAYBAAAPAAAAAAAAAAAAAAAAAIEEAABkcnMvZG93&#10;bnJldi54bWxQSwUGAAAAAAQABADzAAAAigUAAAAA&#10;" filled="f" stroked="f" strokeweight=".5pt">
                <v:textbox inset="0,0,0,0">
                  <w:txbxContent>
                    <w:p w14:paraId="0835C278" w14:textId="77777777" w:rsidR="00EB4C0F" w:rsidRPr="00A535F7" w:rsidRDefault="00EB4C0F" w:rsidP="00D1258A">
                      <w:pPr>
                        <w:pStyle w:val="ParaNumbering"/>
                      </w:pPr>
                      <w:r>
                        <w:rPr>
                          <w:rFonts w:cs="Corbel"/>
                          <w:cs/>
                          <w:lang w:val="hi" w:bidi="hi"/>
                        </w:rPr>
                        <w:t>088</w:t>
                      </w:r>
                    </w:p>
                  </w:txbxContent>
                </v:textbox>
                <w10:wrap anchorx="margin" anchory="line"/>
                <w10:anchorlock/>
              </v:shape>
            </w:pict>
          </mc:Fallback>
        </mc:AlternateContent>
      </w:r>
      <w:r w:rsidR="003C18D0">
        <w:rPr>
          <w:cs/>
          <w:lang w:val="hi" w:bidi="hi"/>
        </w:rPr>
        <w:t xml:space="preserve">याकूब के परिवर्तन की मूसा </w:t>
      </w:r>
      <w:r w:rsidR="003C18D0">
        <w:rPr>
          <w:rFonts w:hint="cs"/>
          <w:cs/>
          <w:lang w:val="hi" w:bidi="hi"/>
        </w:rPr>
        <w:t xml:space="preserve">की </w:t>
      </w:r>
      <w:r w:rsidR="003C18D0">
        <w:rPr>
          <w:cs/>
          <w:lang w:val="hi" w:bidi="hi"/>
        </w:rPr>
        <w:t xml:space="preserve">कहानी </w:t>
      </w:r>
      <w:r w:rsidR="003C18D0">
        <w:rPr>
          <w:rFonts w:hint="cs"/>
          <w:cs/>
          <w:lang w:val="hi" w:bidi="hi"/>
        </w:rPr>
        <w:t xml:space="preserve">में </w:t>
      </w:r>
      <w:r w:rsidR="006574D7" w:rsidRPr="006A475B">
        <w:rPr>
          <w:cs/>
          <w:lang w:val="hi" w:bidi="hi"/>
        </w:rPr>
        <w:t>उसके मूल श्</w:t>
      </w:r>
      <w:r w:rsidR="003C18D0">
        <w:rPr>
          <w:cs/>
          <w:lang w:val="hi" w:bidi="hi"/>
        </w:rPr>
        <w:t xml:space="preserve">रोताओं के लिए दो मुख्य </w:t>
      </w:r>
      <w:r w:rsidR="003C18D0">
        <w:rPr>
          <w:rFonts w:hint="cs"/>
          <w:cs/>
          <w:lang w:val="hi" w:bidi="hi"/>
        </w:rPr>
        <w:t xml:space="preserve">शिक्षाएं थी </w:t>
      </w:r>
      <w:r w:rsidR="006574D7" w:rsidRPr="006A475B">
        <w:rPr>
          <w:cs/>
          <w:lang w:val="hi" w:bidi="hi"/>
        </w:rPr>
        <w:t>। उसने याकूब की निष्ठाहीनता को इसलिए पेश किया क्यों</w:t>
      </w:r>
      <w:r w:rsidR="003C18D0">
        <w:rPr>
          <w:cs/>
          <w:lang w:val="hi" w:bidi="hi"/>
        </w:rPr>
        <w:t xml:space="preserve">कि उसके श्रोताओं को उन कई </w:t>
      </w:r>
      <w:r w:rsidR="003C18D0">
        <w:rPr>
          <w:rFonts w:hint="cs"/>
          <w:cs/>
          <w:lang w:val="hi" w:bidi="hi"/>
        </w:rPr>
        <w:t>बातों</w:t>
      </w:r>
      <w:r w:rsidR="006574D7" w:rsidRPr="006A475B">
        <w:rPr>
          <w:cs/>
          <w:lang w:val="hi" w:bidi="hi"/>
        </w:rPr>
        <w:t xml:space="preserve"> का सामना करने की ज़रूरत थी जिनमें वे परमेश्वर के खिलाफ़ निष्ठाहीन रहे थे। </w:t>
      </w:r>
      <w:r w:rsidR="003C18D0">
        <w:rPr>
          <w:cs/>
          <w:lang w:val="hi" w:bidi="hi"/>
        </w:rPr>
        <w:t>लेकिन उसने अपने श्रोताओं को उ</w:t>
      </w:r>
      <w:r w:rsidR="003C18D0">
        <w:rPr>
          <w:rFonts w:hint="cs"/>
          <w:cs/>
          <w:lang w:val="hi" w:bidi="hi"/>
        </w:rPr>
        <w:t>सके</w:t>
      </w:r>
      <w:r w:rsidR="003C18D0">
        <w:rPr>
          <w:cs/>
          <w:lang w:val="hi" w:bidi="hi"/>
        </w:rPr>
        <w:t xml:space="preserve"> दिनों में याकूब </w:t>
      </w:r>
      <w:r w:rsidR="003C18D0">
        <w:rPr>
          <w:rFonts w:hint="cs"/>
          <w:cs/>
          <w:lang w:val="hi" w:bidi="hi"/>
        </w:rPr>
        <w:t>में पाए जाने वाले विश्वास</w:t>
      </w:r>
      <w:r w:rsidR="003C18D0">
        <w:rPr>
          <w:cs/>
          <w:lang w:val="hi" w:bidi="hi"/>
        </w:rPr>
        <w:t xml:space="preserve"> का अनुकरण करने </w:t>
      </w:r>
      <w:r w:rsidR="003C18D0">
        <w:rPr>
          <w:rFonts w:hint="cs"/>
          <w:cs/>
          <w:lang w:val="hi" w:bidi="hi"/>
        </w:rPr>
        <w:t xml:space="preserve">के लिए </w:t>
      </w:r>
      <w:r w:rsidR="006574D7" w:rsidRPr="006A475B">
        <w:rPr>
          <w:cs/>
          <w:lang w:val="hi" w:bidi="hi"/>
        </w:rPr>
        <w:t xml:space="preserve">प्रोत्साहित </w:t>
      </w:r>
      <w:r w:rsidR="003C18D0">
        <w:rPr>
          <w:rFonts w:hint="cs"/>
          <w:cs/>
          <w:lang w:val="hi" w:bidi="hi"/>
        </w:rPr>
        <w:t xml:space="preserve">किया और याकूब को </w:t>
      </w:r>
      <w:r w:rsidR="006574D7" w:rsidRPr="006A475B">
        <w:rPr>
          <w:cs/>
          <w:lang w:val="hi" w:bidi="hi"/>
        </w:rPr>
        <w:t xml:space="preserve">परमेश्वर के वफादार सेवक के </w:t>
      </w:r>
      <w:r w:rsidR="003C18D0">
        <w:rPr>
          <w:rFonts w:hint="cs"/>
          <w:cs/>
          <w:lang w:val="hi" w:bidi="hi"/>
        </w:rPr>
        <w:t xml:space="preserve">रूप में </w:t>
      </w:r>
      <w:r w:rsidR="006574D7" w:rsidRPr="006A475B">
        <w:rPr>
          <w:cs/>
          <w:lang w:val="hi" w:bidi="hi"/>
        </w:rPr>
        <w:t xml:space="preserve">भी पेश किया था। और जब मूसा के मूल श्रोता प्रतिज्ञा किए हुए देश में जीवन की चुनौतियों का सामना कर रहे थे तो जितना ज्यादा उन्हें परमेश्वर के अनुग्रह पर भरोसा करने की आवश्यकता थी, उतना ही उन्हें परमेश्वर के प्रति निष्ठावान सेवा के लिए स्वयं </w:t>
      </w:r>
      <w:r w:rsidR="005A3548">
        <w:rPr>
          <w:rFonts w:hint="cs"/>
          <w:cs/>
          <w:lang w:val="hi" w:bidi="hi"/>
        </w:rPr>
        <w:t xml:space="preserve">को </w:t>
      </w:r>
      <w:r w:rsidR="006574D7" w:rsidRPr="006A475B">
        <w:rPr>
          <w:cs/>
          <w:lang w:val="hi" w:bidi="hi"/>
        </w:rPr>
        <w:t>अर्पण करने की आवश्यकता थी।</w:t>
      </w:r>
    </w:p>
    <w:p w14:paraId="494518CD" w14:textId="77777777" w:rsidR="00EA7EA0" w:rsidRDefault="008E2455" w:rsidP="00707DEC">
      <w:pPr>
        <w:pStyle w:val="BodyText0"/>
        <w:rPr>
          <w:cs/>
          <w:lang w:bidi="te"/>
        </w:rPr>
      </w:pPr>
      <w:r w:rsidRPr="00C31E5F">
        <w:rPr>
          <w:cs/>
        </w:rPr>
        <mc:AlternateContent>
          <mc:Choice Requires="wps">
            <w:drawing>
              <wp:anchor distT="0" distB="0" distL="114300" distR="114300" simplePos="0" relativeHeight="251879424" behindDoc="0" locked="1" layoutInCell="1" allowOverlap="1" wp14:anchorId="61405D1A" wp14:editId="7F6119ED">
                <wp:simplePos x="0" y="0"/>
                <wp:positionH relativeFrom="leftMargin">
                  <wp:posOffset>419100</wp:posOffset>
                </wp:positionH>
                <wp:positionV relativeFrom="line">
                  <wp:posOffset>0</wp:posOffset>
                </wp:positionV>
                <wp:extent cx="356235" cy="356235"/>
                <wp:effectExtent l="0" t="0" r="0" b="0"/>
                <wp:wrapNone/>
                <wp:docPr id="9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6E376" w14:textId="77777777" w:rsidR="00EB4C0F" w:rsidRPr="00A535F7" w:rsidRDefault="00EB4C0F" w:rsidP="00D1258A">
                            <w:pPr>
                              <w:pStyle w:val="ParaNumbering"/>
                            </w:pPr>
                            <w:r>
                              <w:rPr>
                                <w:rFonts w:cs="Corbel"/>
                                <w:cs/>
                                <w:lang w:val="hi" w:bidi="hi"/>
                              </w:rP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5D1A" id="PARA89" o:spid="_x0000_s1113"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G20SgCAABOBAAADgAAAAAAAAAAAAAAAAAuAgAAZHJzL2Uyb0Rv&#10;Yy54bWxQSwECLQAUAAYACAAAACEAjWdD3NwAAAAGAQAADwAAAAAAAAAAAAAAAACCBAAAZHJzL2Rv&#10;d25yZXYueG1sUEsFBgAAAAAEAAQA8wAAAIsFAAAAAA==&#10;" filled="f" stroked="f" strokeweight=".5pt">
                <v:textbox inset="0,0,0,0">
                  <w:txbxContent>
                    <w:p w14:paraId="6156E376" w14:textId="77777777" w:rsidR="00EB4C0F" w:rsidRPr="00A535F7" w:rsidRDefault="00EB4C0F" w:rsidP="00D1258A">
                      <w:pPr>
                        <w:pStyle w:val="ParaNumbering"/>
                      </w:pPr>
                      <w:r>
                        <w:rPr>
                          <w:rFonts w:cs="Corbel"/>
                          <w:cs/>
                          <w:lang w:val="hi" w:bidi="hi"/>
                        </w:rPr>
                        <w:t>089</w:t>
                      </w:r>
                    </w:p>
                  </w:txbxContent>
                </v:textbox>
                <w10:wrap anchorx="margin" anchory="line"/>
                <w10:anchorlock/>
              </v:shape>
            </w:pict>
          </mc:Fallback>
        </mc:AlternateContent>
      </w:r>
      <w:r w:rsidR="006574D7" w:rsidRPr="006A475B">
        <w:rPr>
          <w:cs/>
          <w:lang w:val="hi" w:bidi="hi"/>
        </w:rPr>
        <w:t>अब जबकि हमने मूसा के मूल अर्थ के संबंध में परमे</w:t>
      </w:r>
      <w:r w:rsidR="003C18D0">
        <w:rPr>
          <w:cs/>
          <w:lang w:val="hi" w:bidi="hi"/>
        </w:rPr>
        <w:t xml:space="preserve">श्वर के प्रति इस्राएल की </w:t>
      </w:r>
      <w:r w:rsidR="003C18D0">
        <w:rPr>
          <w:rFonts w:hint="cs"/>
          <w:cs/>
          <w:lang w:val="hi" w:bidi="hi"/>
        </w:rPr>
        <w:t>विश्वासयोग्यता के</w:t>
      </w:r>
      <w:r w:rsidR="006574D7" w:rsidRPr="006A475B">
        <w:rPr>
          <w:cs/>
          <w:lang w:val="hi" w:bidi="hi"/>
        </w:rPr>
        <w:t xml:space="preserve"> विषय देख लिया है, तो </w:t>
      </w:r>
      <w:r w:rsidR="003C18D0">
        <w:rPr>
          <w:rFonts w:hint="cs"/>
          <w:cs/>
          <w:lang w:val="hi" w:bidi="hi"/>
        </w:rPr>
        <w:t xml:space="preserve">अब </w:t>
      </w:r>
      <w:r w:rsidR="003C18D0">
        <w:rPr>
          <w:cs/>
          <w:lang w:val="hi" w:bidi="hi"/>
        </w:rPr>
        <w:t>हमें इस विषय को याकूब के जीवन</w:t>
      </w:r>
      <w:r w:rsidR="003C18D0">
        <w:rPr>
          <w:rFonts w:hint="cs"/>
          <w:cs/>
          <w:lang w:val="hi" w:bidi="hi"/>
        </w:rPr>
        <w:t xml:space="preserve"> से प्राप्त </w:t>
      </w:r>
      <w:r w:rsidR="004B21F9">
        <w:rPr>
          <w:rFonts w:hint="cs"/>
          <w:cs/>
          <w:lang w:val="hi" w:bidi="hi"/>
        </w:rPr>
        <w:t>हुई शिक्षा जिसे हम वर्तमान में अपने जीवन पर लागु कर सकते है</w:t>
      </w:r>
      <w:r w:rsidR="004B21F9">
        <w:rPr>
          <w:rFonts w:hint="cs"/>
          <w:cs/>
          <w:lang w:val="hi"/>
        </w:rPr>
        <w:t xml:space="preserve">, </w:t>
      </w:r>
      <w:r w:rsidR="004B21F9">
        <w:rPr>
          <w:rFonts w:hint="cs"/>
          <w:cs/>
          <w:lang w:val="hi" w:bidi="hi"/>
        </w:rPr>
        <w:t>के</w:t>
      </w:r>
      <w:r w:rsidR="006574D7" w:rsidRPr="006A475B">
        <w:rPr>
          <w:cs/>
          <w:lang w:val="hi" w:bidi="hi"/>
        </w:rPr>
        <w:t xml:space="preserve"> रूप में देखना चाहिए। अपने उद्देश्यों के लिए, एक बार फिर से हम देखेंगे कि याकूब के जीवन के यह आयाम कैसे हम पर भी मसीह के </w:t>
      </w:r>
      <w:r w:rsidR="00097EBF">
        <w:rPr>
          <w:cs/>
          <w:lang w:val="hi" w:bidi="hi"/>
        </w:rPr>
        <w:t xml:space="preserve">राज्य के आरम्भ </w:t>
      </w:r>
      <w:r w:rsidR="006574D7" w:rsidRPr="006A475B">
        <w:rPr>
          <w:cs/>
          <w:lang w:val="hi" w:bidi="hi"/>
        </w:rPr>
        <w:t>, निरंतरता, और</w:t>
      </w:r>
      <w:r w:rsidR="00EA7EA0">
        <w:rPr>
          <w:cs/>
          <w:lang w:val="hi" w:bidi="hi"/>
        </w:rPr>
        <w:t xml:space="preserve"> </w:t>
      </w:r>
      <w:r w:rsidR="006574D7" w:rsidRPr="006A475B">
        <w:rPr>
          <w:cs/>
          <w:lang w:val="hi" w:bidi="hi"/>
        </w:rPr>
        <w:t>परिपूर्णता के संदर्भ में लागू होता है।</w:t>
      </w:r>
    </w:p>
    <w:p w14:paraId="5DD1D5BD" w14:textId="0DC7E912" w:rsidR="00EA7EA0" w:rsidRDefault="00582360" w:rsidP="00387F48">
      <w:pPr>
        <w:pStyle w:val="BulletHeading"/>
        <w:rPr>
          <w:cs/>
          <w:lang w:bidi="hi"/>
        </w:rPr>
      </w:pPr>
      <w:bookmarkStart w:id="47" w:name="_Toc20671740"/>
      <w:bookmarkStart w:id="48" w:name="_Toc21209537"/>
      <w:bookmarkStart w:id="49" w:name="_Toc80734142"/>
      <w:r w:rsidRPr="00582360">
        <w:rPr>
          <w:cs/>
          <w:lang w:bidi="hi"/>
        </w:rPr>
        <w:t>वर्तमान प्रासंगिकता</w:t>
      </w:r>
      <w:bookmarkEnd w:id="47"/>
      <w:bookmarkEnd w:id="48"/>
      <w:bookmarkEnd w:id="49"/>
    </w:p>
    <w:p w14:paraId="670499EB" w14:textId="3AC2CA26" w:rsidR="00707DEC" w:rsidRPr="00387F48" w:rsidRDefault="008E2455" w:rsidP="00387F48">
      <w:pPr>
        <w:pStyle w:val="BodyText0"/>
        <w:rPr>
          <w:cs/>
        </w:rPr>
      </w:pPr>
      <w:r w:rsidRPr="00387F48">
        <w:rPr>
          <w:cs/>
        </w:rPr>
        <mc:AlternateContent>
          <mc:Choice Requires="wps">
            <w:drawing>
              <wp:anchor distT="0" distB="0" distL="114300" distR="114300" simplePos="0" relativeHeight="251886592" behindDoc="0" locked="1" layoutInCell="1" allowOverlap="1" wp14:anchorId="33793EFF" wp14:editId="5F0C8BEE">
                <wp:simplePos x="0" y="0"/>
                <wp:positionH relativeFrom="leftMargin">
                  <wp:posOffset>419100</wp:posOffset>
                </wp:positionH>
                <wp:positionV relativeFrom="line">
                  <wp:posOffset>0</wp:posOffset>
                </wp:positionV>
                <wp:extent cx="356235" cy="356235"/>
                <wp:effectExtent l="0" t="0" r="0" b="0"/>
                <wp:wrapNone/>
                <wp:docPr id="9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07FCA" w14:textId="77777777" w:rsidR="00EB4C0F" w:rsidRPr="00A535F7" w:rsidRDefault="00EB4C0F" w:rsidP="00D1258A">
                            <w:pPr>
                              <w:pStyle w:val="ParaNumbering"/>
                            </w:pPr>
                            <w:r>
                              <w:rPr>
                                <w:rFonts w:cs="Corbel"/>
                                <w:cs/>
                                <w:lang w:val="hi" w:bidi="hi"/>
                              </w:rP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3EFF" id="PARA90" o:spid="_x0000_s1114"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3k9CgCAABOBAAADgAAAAAAAAAAAAAAAAAuAgAAZHJzL2Uyb0Rv&#10;Yy54bWxQSwECLQAUAAYACAAAACEAjWdD3NwAAAAGAQAADwAAAAAAAAAAAAAAAACCBAAAZHJzL2Rv&#10;d25yZXYueG1sUEsFBgAAAAAEAAQA8wAAAIsFAAAAAA==&#10;" filled="f" stroked="f" strokeweight=".5pt">
                <v:textbox inset="0,0,0,0">
                  <w:txbxContent>
                    <w:p w14:paraId="71D07FCA" w14:textId="77777777" w:rsidR="00EB4C0F" w:rsidRPr="00A535F7" w:rsidRDefault="00EB4C0F" w:rsidP="00D1258A">
                      <w:pPr>
                        <w:pStyle w:val="ParaNumbering"/>
                      </w:pPr>
                      <w:r>
                        <w:rPr>
                          <w:rFonts w:cs="Corbel"/>
                          <w:cs/>
                          <w:lang w:val="hi" w:bidi="hi"/>
                        </w:rPr>
                        <w:t>090</w:t>
                      </w:r>
                    </w:p>
                  </w:txbxContent>
                </v:textbox>
                <w10:wrap anchorx="margin" anchory="line"/>
                <w10:anchorlock/>
              </v:shape>
            </w:pict>
          </mc:Fallback>
        </mc:AlternateContent>
      </w:r>
      <w:r w:rsidR="009A69A3" w:rsidRPr="00387F48">
        <w:rPr>
          <w:cs/>
        </w:rPr>
        <w:t xml:space="preserve">पहले स्थान पर, जब कभी याकूब के जीवन का </w:t>
      </w:r>
      <w:r w:rsidR="009A69A3" w:rsidRPr="00387F48">
        <w:rPr>
          <w:rFonts w:hint="cs"/>
          <w:cs/>
        </w:rPr>
        <w:t>वृत्तांत हमारे विचारों को</w:t>
      </w:r>
      <w:r w:rsidR="006574D7" w:rsidRPr="00387F48">
        <w:rPr>
          <w:cs/>
        </w:rPr>
        <w:t xml:space="preserve"> परमेश्वर के प्रति वफ</w:t>
      </w:r>
      <w:r w:rsidR="009A69A3" w:rsidRPr="00387F48">
        <w:rPr>
          <w:cs/>
        </w:rPr>
        <w:t xml:space="preserve">ादार </w:t>
      </w:r>
      <w:r w:rsidR="00225A6E" w:rsidRPr="00387F48">
        <w:rPr>
          <w:rFonts w:hint="cs"/>
          <w:cs/>
        </w:rPr>
        <w:t xml:space="preserve">बने </w:t>
      </w:r>
      <w:r w:rsidR="009A69A3" w:rsidRPr="00387F48">
        <w:rPr>
          <w:cs/>
        </w:rPr>
        <w:t>रहने की हमारी जिम्मेदारी</w:t>
      </w:r>
      <w:r w:rsidR="006574D7" w:rsidRPr="00387F48">
        <w:rPr>
          <w:cs/>
        </w:rPr>
        <w:t xml:space="preserve"> की ओर </w:t>
      </w:r>
      <w:r w:rsidR="00225A6E" w:rsidRPr="00387F48">
        <w:rPr>
          <w:rFonts w:hint="cs"/>
          <w:cs/>
        </w:rPr>
        <w:t xml:space="preserve">हमें </w:t>
      </w:r>
      <w:r w:rsidR="006574D7" w:rsidRPr="00387F48">
        <w:rPr>
          <w:cs/>
        </w:rPr>
        <w:t xml:space="preserve">ले जाता है, तो हमें इस बात का ध्यान रखना चाहिए कि कैसे मसीह ने अपने </w:t>
      </w:r>
      <w:r w:rsidR="00097EBF" w:rsidRPr="00387F48">
        <w:rPr>
          <w:cs/>
        </w:rPr>
        <w:t xml:space="preserve">राज्य के आरम्भ </w:t>
      </w:r>
      <w:r w:rsidR="005A3548" w:rsidRPr="00387F48">
        <w:rPr>
          <w:cs/>
        </w:rPr>
        <w:t>में सभी धार्मिकता को पूरा किया</w:t>
      </w:r>
      <w:r w:rsidR="006574D7" w:rsidRPr="00387F48">
        <w:rPr>
          <w:cs/>
        </w:rPr>
        <w:t xml:space="preserve">। इब्रानियों 4:15 हमें बताता है कि मसीह की परीक्षा हमारे जैसे ही हुई थी, लेकिन उसने </w:t>
      </w:r>
      <w:r w:rsidR="004C6602" w:rsidRPr="00387F48">
        <w:rPr>
          <w:cs/>
        </w:rPr>
        <w:t xml:space="preserve">कभी पाप नहीं किया। वास्तव में, </w:t>
      </w:r>
      <w:r w:rsidR="006574D7" w:rsidRPr="00387F48">
        <w:rPr>
          <w:cs/>
        </w:rPr>
        <w:t>परमेश्वर की आ</w:t>
      </w:r>
      <w:r w:rsidR="004C6602" w:rsidRPr="00387F48">
        <w:rPr>
          <w:cs/>
        </w:rPr>
        <w:t xml:space="preserve">ज्ञाओं के प्रति मसीह इतना </w:t>
      </w:r>
      <w:r w:rsidR="004C6602" w:rsidRPr="00387F48">
        <w:rPr>
          <w:rFonts w:hint="cs"/>
          <w:cs/>
        </w:rPr>
        <w:t xml:space="preserve">विश्वासयोग्य </w:t>
      </w:r>
      <w:r w:rsidR="006574D7" w:rsidRPr="00387F48">
        <w:rPr>
          <w:cs/>
        </w:rPr>
        <w:t xml:space="preserve">था कि वह परमेश्वर के न्याय के अधीन </w:t>
      </w:r>
      <w:r w:rsidR="00DB6EDF" w:rsidRPr="00387F48">
        <w:rPr>
          <w:rFonts w:hint="cs"/>
          <w:cs/>
        </w:rPr>
        <w:t xml:space="preserve">होकर </w:t>
      </w:r>
      <w:r w:rsidR="006574D7" w:rsidRPr="00387F48">
        <w:rPr>
          <w:cs/>
        </w:rPr>
        <w:t xml:space="preserve">स्वेच्छा से उन सब के लिए क्रूस पर मर गया जो उस पर विश्वास करते हैं। और उसकी सिद्ध धार्मिकता अब हम पर विश्वास के द्वारा प्रत्यारोपित की गई है। अपने </w:t>
      </w:r>
      <w:r w:rsidR="00097EBF" w:rsidRPr="00387F48">
        <w:rPr>
          <w:cs/>
        </w:rPr>
        <w:t xml:space="preserve">राज्य के आरम्भ </w:t>
      </w:r>
      <w:r w:rsidR="006574D7" w:rsidRPr="00387F48">
        <w:rPr>
          <w:cs/>
        </w:rPr>
        <w:t>में परमेश्वर के प्रति</w:t>
      </w:r>
      <w:r w:rsidR="00DB6EDF" w:rsidRPr="00387F48">
        <w:rPr>
          <w:cs/>
        </w:rPr>
        <w:t xml:space="preserve"> स्वयं मसीह की व्यक्तिगत </w:t>
      </w:r>
      <w:r w:rsidR="00DB6EDF" w:rsidRPr="00387F48">
        <w:rPr>
          <w:rFonts w:hint="cs"/>
          <w:cs/>
        </w:rPr>
        <w:t>विश्वासयोग्यता</w:t>
      </w:r>
      <w:r w:rsidR="006574D7" w:rsidRPr="00387F48">
        <w:rPr>
          <w:cs/>
        </w:rPr>
        <w:t xml:space="preserve"> हमें याकूब के </w:t>
      </w:r>
      <w:r w:rsidR="00DB6EDF" w:rsidRPr="00387F48">
        <w:rPr>
          <w:cs/>
        </w:rPr>
        <w:t xml:space="preserve">जीवन </w:t>
      </w:r>
      <w:r w:rsidR="00DB6EDF" w:rsidRPr="00387F48">
        <w:rPr>
          <w:rFonts w:hint="cs"/>
          <w:cs/>
        </w:rPr>
        <w:t>के निर्देशों</w:t>
      </w:r>
      <w:r w:rsidR="006574D7" w:rsidRPr="00387F48">
        <w:rPr>
          <w:cs/>
        </w:rPr>
        <w:t xml:space="preserve"> को </w:t>
      </w:r>
      <w:r w:rsidR="00DB6EDF" w:rsidRPr="00387F48">
        <w:rPr>
          <w:rFonts w:hint="cs"/>
          <w:cs/>
        </w:rPr>
        <w:t xml:space="preserve">मात्र </w:t>
      </w:r>
      <w:r w:rsidR="00DB6EDF" w:rsidRPr="00387F48">
        <w:rPr>
          <w:cs/>
        </w:rPr>
        <w:t xml:space="preserve">नैतिक रूप </w:t>
      </w:r>
      <w:r w:rsidR="00DB6EDF" w:rsidRPr="00387F48">
        <w:rPr>
          <w:rFonts w:hint="cs"/>
          <w:cs/>
        </w:rPr>
        <w:t xml:space="preserve">में लागु करने </w:t>
      </w:r>
      <w:r w:rsidR="006574D7" w:rsidRPr="00387F48">
        <w:rPr>
          <w:cs/>
        </w:rPr>
        <w:t>से रोकती है — "ऐसा करो; ऐसा मत</w:t>
      </w:r>
      <w:r w:rsidR="005A3548" w:rsidRPr="00387F48">
        <w:rPr>
          <w:cs/>
        </w:rPr>
        <w:t xml:space="preserve"> करो।" याकूब के जीवन के प्रत्ये</w:t>
      </w:r>
      <w:r w:rsidR="006574D7" w:rsidRPr="00387F48">
        <w:rPr>
          <w:cs/>
        </w:rPr>
        <w:t xml:space="preserve">क नैतिक निहितार्थ को पहले हमारी ओर से मसीह </w:t>
      </w:r>
      <w:r w:rsidR="00A4183D" w:rsidRPr="00387F48">
        <w:rPr>
          <w:rFonts w:hint="cs"/>
          <w:cs/>
        </w:rPr>
        <w:t xml:space="preserve">के </w:t>
      </w:r>
      <w:r w:rsidR="00A4183D" w:rsidRPr="00387F48">
        <w:rPr>
          <w:cs/>
        </w:rPr>
        <w:t xml:space="preserve">द्वारा </w:t>
      </w:r>
      <w:r w:rsidR="00A4183D" w:rsidRPr="00387F48">
        <w:rPr>
          <w:rFonts w:hint="cs"/>
          <w:cs/>
        </w:rPr>
        <w:t>पूरी की गयी</w:t>
      </w:r>
      <w:r w:rsidR="006574D7" w:rsidRPr="00387F48">
        <w:rPr>
          <w:cs/>
        </w:rPr>
        <w:t xml:space="preserve"> धार्मिकता</w:t>
      </w:r>
      <w:r w:rsidR="00A4183D" w:rsidRPr="00387F48">
        <w:rPr>
          <w:rFonts w:hint="cs"/>
          <w:cs/>
        </w:rPr>
        <w:t>के</w:t>
      </w:r>
      <w:r w:rsidR="006574D7" w:rsidRPr="00387F48">
        <w:rPr>
          <w:cs/>
        </w:rPr>
        <w:t xml:space="preserve"> के संदर्भ में देखा जाना चाहिए।</w:t>
      </w:r>
    </w:p>
    <w:p w14:paraId="3691CA2D" w14:textId="0616E28F"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894784" behindDoc="0" locked="1" layoutInCell="1" allowOverlap="1" wp14:anchorId="40A490C0" wp14:editId="40001AAF">
                <wp:simplePos x="0" y="0"/>
                <wp:positionH relativeFrom="leftMargin">
                  <wp:posOffset>419100</wp:posOffset>
                </wp:positionH>
                <wp:positionV relativeFrom="line">
                  <wp:posOffset>0</wp:posOffset>
                </wp:positionV>
                <wp:extent cx="356235" cy="356235"/>
                <wp:effectExtent l="0" t="0" r="0" b="0"/>
                <wp:wrapNone/>
                <wp:docPr id="9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A24A9" w14:textId="77777777" w:rsidR="00EB4C0F" w:rsidRPr="00A535F7" w:rsidRDefault="00EB4C0F" w:rsidP="00D1258A">
                            <w:pPr>
                              <w:pStyle w:val="ParaNumbering"/>
                            </w:pPr>
                            <w:r>
                              <w:rPr>
                                <w:rFonts w:cs="Corbel"/>
                                <w:cs/>
                                <w:lang w:val="hi" w:bidi="hi"/>
                              </w:rP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490C0" id="PARA91" o:spid="_x0000_s1115"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3aJwIAAE4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V3OKTFM&#10;44x25Y9yOaGkVlUl4lQjS631OQbvLYaH7it07+49XkbwnXQ6/iIsgn7k+3LjWHSBcLyczRfTGZbi&#10;6LramD17e2ydD98EaBKNgjocYWKWnbc+9KFDSKxlYKOaJo2xMaQt6GI2H6cHNw8mbwzWiBD6VqMV&#10;ukOXgN8tB3wHqC4Iz0EvE2/5RmETW+bDjjnUBSJCrYdnPGQDWAyuFpIF7tff7mM8jgu9lLSos4Ia&#10;XARKmu8GxxglORhuMA6DYU76AVC4OAv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t53aJwIAAE4EAAAOAAAAAAAAAAAAAAAAAC4CAABkcnMvZTJvRG9j&#10;LnhtbFBLAQItABQABgAIAAAAIQCNZ0Pc3AAAAAYBAAAPAAAAAAAAAAAAAAAAAIEEAABkcnMvZG93&#10;bnJldi54bWxQSwUGAAAAAAQABADzAAAAigUAAAAA&#10;" filled="f" stroked="f" strokeweight=".5pt">
                <v:textbox inset="0,0,0,0">
                  <w:txbxContent>
                    <w:p w14:paraId="6D5A24A9" w14:textId="77777777" w:rsidR="00EB4C0F" w:rsidRPr="00A535F7" w:rsidRDefault="00EB4C0F" w:rsidP="00D1258A">
                      <w:pPr>
                        <w:pStyle w:val="ParaNumbering"/>
                      </w:pPr>
                      <w:r>
                        <w:rPr>
                          <w:rFonts w:cs="Corbel"/>
                          <w:cs/>
                          <w:lang w:val="hi" w:bidi="hi"/>
                        </w:rPr>
                        <w:t>091</w:t>
                      </w:r>
                    </w:p>
                  </w:txbxContent>
                </v:textbox>
                <w10:wrap anchorx="margin" anchory="line"/>
                <w10:anchorlock/>
              </v:shape>
            </w:pict>
          </mc:Fallback>
        </mc:AlternateContent>
      </w:r>
      <w:r w:rsidR="006574D7" w:rsidRPr="006A475B">
        <w:rPr>
          <w:cs/>
          <w:lang w:val="hi" w:bidi="hi"/>
        </w:rPr>
        <w:t>दूसरे स्थान पर, जब हम याकूब की कहानी में वफादारी के विषय को देखते हैं, तो हम आज मसीह</w:t>
      </w:r>
      <w:r w:rsidR="00B41A24">
        <w:rPr>
          <w:cs/>
          <w:lang w:val="hi" w:bidi="hi"/>
        </w:rPr>
        <w:t xml:space="preserve"> के प्रति अपनी सेवा </w:t>
      </w:r>
      <w:r w:rsidR="00B41A24">
        <w:rPr>
          <w:rFonts w:hint="cs"/>
          <w:cs/>
          <w:lang w:val="hi" w:bidi="hi"/>
        </w:rPr>
        <w:t>को निष्ठा के साथ पूरी करने</w:t>
      </w:r>
      <w:r w:rsidR="006574D7" w:rsidRPr="006A475B">
        <w:rPr>
          <w:cs/>
          <w:lang w:val="hi" w:bidi="hi"/>
        </w:rPr>
        <w:t xml:space="preserve"> लिए मार्गदर्शन पाते हैं। मसीह के राज्य की निरंतरता के दौरान, याकूब का जीवन आज भी हमें परमेश्वर के प्रति अपनी वफा</w:t>
      </w:r>
      <w:r w:rsidR="00812C1D">
        <w:rPr>
          <w:cs/>
          <w:lang w:val="hi" w:bidi="hi"/>
        </w:rPr>
        <w:t xml:space="preserve">दारी पर विचार करने </w:t>
      </w:r>
      <w:r w:rsidR="00812C1D">
        <w:rPr>
          <w:rFonts w:hint="cs"/>
          <w:cs/>
          <w:lang w:val="hi" w:bidi="hi"/>
        </w:rPr>
        <w:t xml:space="preserve">की बुलाहट देता </w:t>
      </w:r>
      <w:r w:rsidR="006574D7" w:rsidRPr="006A475B">
        <w:rPr>
          <w:cs/>
          <w:lang w:val="hi" w:bidi="hi"/>
        </w:rPr>
        <w:t>है। हमे</w:t>
      </w:r>
      <w:r w:rsidR="005A3548">
        <w:rPr>
          <w:cs/>
          <w:lang w:val="hi" w:bidi="hi"/>
        </w:rPr>
        <w:t xml:space="preserve">ं इब्रानियों 12:1-2 जैसे </w:t>
      </w:r>
      <w:r w:rsidR="00812C1D">
        <w:rPr>
          <w:cs/>
          <w:lang w:val="hi" w:bidi="hi"/>
        </w:rPr>
        <w:t>पद</w:t>
      </w:r>
      <w:r w:rsidR="006574D7" w:rsidRPr="006A475B">
        <w:rPr>
          <w:cs/>
          <w:lang w:val="hi" w:bidi="hi"/>
        </w:rPr>
        <w:t xml:space="preserve"> हमें याकूब समेत, </w:t>
      </w:r>
      <w:r w:rsidR="00812C1D">
        <w:rPr>
          <w:rFonts w:hint="cs"/>
          <w:cs/>
          <w:lang w:val="hi" w:bidi="hi"/>
        </w:rPr>
        <w:t>उन सब लोगो के</w:t>
      </w:r>
      <w:r w:rsidR="00812C1D">
        <w:rPr>
          <w:rFonts w:hint="cs"/>
          <w:cs/>
          <w:lang w:val="hi"/>
        </w:rPr>
        <w:t xml:space="preserve">, </w:t>
      </w:r>
      <w:r w:rsidR="00812C1D">
        <w:rPr>
          <w:rFonts w:hint="cs"/>
          <w:cs/>
          <w:lang w:val="hi" w:bidi="hi"/>
        </w:rPr>
        <w:t xml:space="preserve">जो </w:t>
      </w:r>
      <w:r w:rsidR="00812C1D">
        <w:rPr>
          <w:cs/>
          <w:lang w:val="hi" w:bidi="hi"/>
        </w:rPr>
        <w:t xml:space="preserve">हम से पहले रहे </w:t>
      </w:r>
      <w:r w:rsidR="00812C1D">
        <w:rPr>
          <w:rFonts w:hint="cs"/>
          <w:cs/>
          <w:lang w:val="hi" w:bidi="hi"/>
        </w:rPr>
        <w:t>है</w:t>
      </w:r>
      <w:r w:rsidR="00812C1D">
        <w:rPr>
          <w:rFonts w:hint="cs"/>
          <w:cs/>
          <w:lang w:val="hi"/>
        </w:rPr>
        <w:t xml:space="preserve">, </w:t>
      </w:r>
      <w:r w:rsidR="00812C1D">
        <w:rPr>
          <w:rFonts w:hint="cs"/>
          <w:cs/>
          <w:lang w:val="hi" w:bidi="hi"/>
        </w:rPr>
        <w:t>विश्वास</w:t>
      </w:r>
      <w:r w:rsidR="006574D7" w:rsidRPr="006A475B">
        <w:rPr>
          <w:cs/>
          <w:lang w:val="hi" w:bidi="hi"/>
        </w:rPr>
        <w:t xml:space="preserve"> का अनुकरण करने को प्रोत्साहित करता है।</w:t>
      </w:r>
    </w:p>
    <w:p w14:paraId="1205F937" w14:textId="2A9CBD54"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01952" behindDoc="0" locked="1" layoutInCell="1" allowOverlap="1" wp14:anchorId="56390756" wp14:editId="4DBBFDB0">
                <wp:simplePos x="0" y="0"/>
                <wp:positionH relativeFrom="leftMargin">
                  <wp:posOffset>419100</wp:posOffset>
                </wp:positionH>
                <wp:positionV relativeFrom="line">
                  <wp:posOffset>0</wp:posOffset>
                </wp:positionV>
                <wp:extent cx="356235" cy="356235"/>
                <wp:effectExtent l="0" t="0" r="0" b="0"/>
                <wp:wrapNone/>
                <wp:docPr id="9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BFAA4" w14:textId="77777777" w:rsidR="00EB4C0F" w:rsidRPr="00A535F7" w:rsidRDefault="00EB4C0F" w:rsidP="00D1258A">
                            <w:pPr>
                              <w:pStyle w:val="ParaNumbering"/>
                            </w:pPr>
                            <w:r>
                              <w:rPr>
                                <w:rFonts w:cs="Corbel"/>
                                <w:cs/>
                                <w:lang w:val="hi" w:bidi="hi"/>
                              </w:rP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0756" id="PARA92" o:spid="_x0000_s111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Q5JgIAAE4EAAAOAAAAZHJzL2Uyb0RvYy54bWysVE1v2zAMvQ/YfxB0X5wPJFiN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LSgx&#10;TOOMtuVLeTel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LnxDkmAgAATgQAAA4AAAAAAAAAAAAAAAAALgIAAGRycy9lMm9Eb2Mu&#10;eG1sUEsBAi0AFAAGAAgAAAAhAI1nQ9zcAAAABgEAAA8AAAAAAAAAAAAAAAAAgAQAAGRycy9kb3du&#10;cmV2LnhtbFBLBQYAAAAABAAEAPMAAACJBQAAAAA=&#10;" filled="f" stroked="f" strokeweight=".5pt">
                <v:textbox inset="0,0,0,0">
                  <w:txbxContent>
                    <w:p w14:paraId="688BFAA4" w14:textId="77777777" w:rsidR="00EB4C0F" w:rsidRPr="00A535F7" w:rsidRDefault="00EB4C0F" w:rsidP="00D1258A">
                      <w:pPr>
                        <w:pStyle w:val="ParaNumbering"/>
                      </w:pPr>
                      <w:r>
                        <w:rPr>
                          <w:rFonts w:cs="Corbel"/>
                          <w:cs/>
                          <w:lang w:val="hi" w:bidi="hi"/>
                        </w:rPr>
                        <w:t>092</w:t>
                      </w:r>
                    </w:p>
                  </w:txbxContent>
                </v:textbox>
                <w10:wrap anchorx="margin" anchory="line"/>
                <w10:anchorlock/>
              </v:shape>
            </w:pict>
          </mc:Fallback>
        </mc:AlternateContent>
      </w:r>
      <w:r w:rsidR="006574D7" w:rsidRPr="006A475B">
        <w:rPr>
          <w:cs/>
          <w:lang w:val="hi" w:bidi="hi"/>
        </w:rPr>
        <w:t xml:space="preserve">और तीसरे स्थान पर, याकूब की कहानी का </w:t>
      </w:r>
      <w:r w:rsidR="00D15B3C">
        <w:rPr>
          <w:cs/>
          <w:lang w:val="hi" w:bidi="hi"/>
        </w:rPr>
        <w:t xml:space="preserve">प्रत्येक पहलू जो </w:t>
      </w:r>
      <w:r w:rsidR="00D15B3C">
        <w:rPr>
          <w:rFonts w:hint="cs"/>
          <w:cs/>
          <w:lang w:val="hi" w:bidi="hi"/>
        </w:rPr>
        <w:t>मनुष्य की विश्वासयोग्यता की आवश्यकता के विषय को छूता है</w:t>
      </w:r>
      <w:r w:rsidR="00D15B3C">
        <w:rPr>
          <w:rFonts w:hint="cs"/>
          <w:cs/>
          <w:lang w:val="hi"/>
        </w:rPr>
        <w:t xml:space="preserve">, </w:t>
      </w:r>
      <w:r w:rsidR="006574D7" w:rsidRPr="006A475B">
        <w:rPr>
          <w:cs/>
          <w:lang w:val="hi" w:bidi="hi"/>
        </w:rPr>
        <w:t>हमारे दिलों को परमेश्वर के राज्य की परिपूर्णता के समय मसीह</w:t>
      </w:r>
      <w:r w:rsidR="00D15B3C">
        <w:rPr>
          <w:cs/>
          <w:lang w:val="hi" w:bidi="hi"/>
        </w:rPr>
        <w:t xml:space="preserve"> के प्रति वफादारी </w:t>
      </w:r>
      <w:r w:rsidR="00D15B3C">
        <w:rPr>
          <w:rFonts w:hint="cs"/>
          <w:cs/>
          <w:lang w:val="hi" w:bidi="hi"/>
        </w:rPr>
        <w:t xml:space="preserve">दिखाने की तरफ लेकर जाना </w:t>
      </w:r>
      <w:r w:rsidR="00D15B3C">
        <w:rPr>
          <w:cs/>
          <w:lang w:val="hi" w:bidi="hi"/>
        </w:rPr>
        <w:t xml:space="preserve">चाहिए। </w:t>
      </w:r>
      <w:r w:rsidR="00D15B3C">
        <w:rPr>
          <w:rFonts w:hint="cs"/>
          <w:cs/>
          <w:lang w:val="hi" w:bidi="hi"/>
        </w:rPr>
        <w:t>विश्वासयोग्यता</w:t>
      </w:r>
      <w:r w:rsidR="006574D7" w:rsidRPr="006A475B">
        <w:rPr>
          <w:cs/>
          <w:lang w:val="hi" w:bidi="hi"/>
        </w:rPr>
        <w:t xml:space="preserve"> का विषय हमें याद दिलाता है कि हम जो मसीह का अनुसरण करते हैं एक दिन परमेश्वर के सिद्ध, विश्वा</w:t>
      </w:r>
      <w:r w:rsidR="005A3548">
        <w:rPr>
          <w:cs/>
          <w:lang w:val="hi" w:bidi="hi"/>
        </w:rPr>
        <w:t>सयोग्य सेवकों में बदल दिए जाएंगे</w:t>
      </w:r>
      <w:r w:rsidR="006574D7" w:rsidRPr="006A475B">
        <w:rPr>
          <w:cs/>
          <w:lang w:val="hi" w:bidi="hi"/>
        </w:rPr>
        <w:t>। जैसा कि 1 यूहन्ना 3:2 जैसे पद सिखाते हैं, जब मसीह लौटेगा, "हम उसके समान होंगे।"</w:t>
      </w:r>
    </w:p>
    <w:p w14:paraId="0A3676CB" w14:textId="5CBC0A09"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908096" behindDoc="0" locked="1" layoutInCell="1" allowOverlap="1" wp14:anchorId="4E3D7EB6" wp14:editId="3372949C">
                <wp:simplePos x="0" y="0"/>
                <wp:positionH relativeFrom="leftMargin">
                  <wp:posOffset>419100</wp:posOffset>
                </wp:positionH>
                <wp:positionV relativeFrom="line">
                  <wp:posOffset>0</wp:posOffset>
                </wp:positionV>
                <wp:extent cx="356235" cy="356235"/>
                <wp:effectExtent l="0" t="0" r="0" b="0"/>
                <wp:wrapNone/>
                <wp:docPr id="9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C6C1BC" w14:textId="77777777" w:rsidR="00EB4C0F" w:rsidRPr="00A535F7" w:rsidRDefault="00EB4C0F" w:rsidP="00D1258A">
                            <w:pPr>
                              <w:pStyle w:val="ParaNumbering"/>
                            </w:pPr>
                            <w:r>
                              <w:rPr>
                                <w:rFonts w:cs="Corbel"/>
                                <w:cs/>
                                <w:lang w:val="hi" w:bidi="hi"/>
                              </w:rP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7EB6" id="PARA93" o:spid="_x0000_s1117"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0XJgIAAE4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ENvRcmAgAATgQAAA4AAAAAAAAAAAAAAAAALgIAAGRycy9lMm9Eb2Mu&#10;eG1sUEsBAi0AFAAGAAgAAAAhAI1nQ9zcAAAABgEAAA8AAAAAAAAAAAAAAAAAgAQAAGRycy9kb3du&#10;cmV2LnhtbFBLBQYAAAAABAAEAPMAAACJBQAAAAA=&#10;" filled="f" stroked="f" strokeweight=".5pt">
                <v:textbox inset="0,0,0,0">
                  <w:txbxContent>
                    <w:p w14:paraId="7BC6C1BC" w14:textId="77777777" w:rsidR="00EB4C0F" w:rsidRPr="00A535F7" w:rsidRDefault="00EB4C0F" w:rsidP="00D1258A">
                      <w:pPr>
                        <w:pStyle w:val="ParaNumbering"/>
                      </w:pPr>
                      <w:r>
                        <w:rPr>
                          <w:rFonts w:cs="Corbel"/>
                          <w:cs/>
                          <w:lang w:val="hi" w:bidi="hi"/>
                        </w:rPr>
                        <w:t>093</w:t>
                      </w:r>
                    </w:p>
                  </w:txbxContent>
                </v:textbox>
                <w10:wrap anchorx="margin" anchory="line"/>
                <w10:anchorlock/>
              </v:shape>
            </w:pict>
          </mc:Fallback>
        </mc:AlternateContent>
      </w:r>
      <w:r w:rsidR="006574D7" w:rsidRPr="006A475B">
        <w:rPr>
          <w:cs/>
          <w:lang w:val="hi" w:bidi="hi"/>
        </w:rPr>
        <w:t>यह देखकर कि याकूब को परमेश्वर ने आशीष देने की प्रतिज्ञा की थी, हम याकूब की कहानियों को आज अपने जीवनों में लागू कर सकते हैं। यह परमेश्वर का वचन था जिसने प्रतिज्ञा की थी कि उसने याकू</w:t>
      </w:r>
      <w:r w:rsidR="00CD6086">
        <w:rPr>
          <w:cs/>
          <w:lang w:val="hi" w:bidi="hi"/>
        </w:rPr>
        <w:t>ब से प्रेम किया था</w:t>
      </w:r>
      <w:r w:rsidR="00CD6086">
        <w:rPr>
          <w:rFonts w:hint="cs"/>
          <w:cs/>
          <w:lang w:val="hi"/>
        </w:rPr>
        <w:t>,</w:t>
      </w:r>
      <w:r w:rsidR="00CD6086">
        <w:rPr>
          <w:cs/>
          <w:lang w:val="hi" w:bidi="hi"/>
        </w:rPr>
        <w:t xml:space="preserve"> फिर भी, </w:t>
      </w:r>
      <w:r w:rsidR="00CD6086">
        <w:rPr>
          <w:rFonts w:hint="cs"/>
          <w:cs/>
          <w:lang w:val="hi" w:bidi="hi"/>
        </w:rPr>
        <w:t>याकूब किसी भी तरह उन आशीषों को</w:t>
      </w:r>
      <w:r w:rsidR="00CD6086">
        <w:rPr>
          <w:rFonts w:hint="cs"/>
          <w:cs/>
          <w:lang w:val="hi"/>
        </w:rPr>
        <w:t xml:space="preserve">, </w:t>
      </w:r>
      <w:r w:rsidR="00CD6086">
        <w:rPr>
          <w:rFonts w:hint="cs"/>
          <w:cs/>
          <w:lang w:val="hi" w:bidi="hi"/>
        </w:rPr>
        <w:t>जिसे</w:t>
      </w:r>
      <w:r w:rsidR="006574D7" w:rsidRPr="006A475B">
        <w:rPr>
          <w:cs/>
          <w:lang w:val="hi" w:bidi="hi"/>
        </w:rPr>
        <w:t xml:space="preserve"> </w:t>
      </w:r>
      <w:r w:rsidR="00CD6086" w:rsidRPr="006A475B">
        <w:rPr>
          <w:cs/>
          <w:lang w:val="hi" w:bidi="hi"/>
        </w:rPr>
        <w:t xml:space="preserve">पहले ही </w:t>
      </w:r>
      <w:r w:rsidR="00CD6086">
        <w:rPr>
          <w:rFonts w:hint="cs"/>
          <w:cs/>
          <w:lang w:val="hi" w:bidi="hi"/>
        </w:rPr>
        <w:t xml:space="preserve">देने </w:t>
      </w:r>
      <w:r w:rsidR="00CD6086" w:rsidRPr="006A475B">
        <w:rPr>
          <w:cs/>
          <w:lang w:val="hi" w:bidi="hi"/>
        </w:rPr>
        <w:t xml:space="preserve">प्रतिज्ञा </w:t>
      </w:r>
      <w:r w:rsidR="00CD6086">
        <w:rPr>
          <w:rFonts w:hint="cs"/>
          <w:cs/>
          <w:lang w:val="hi" w:bidi="hi"/>
        </w:rPr>
        <w:t xml:space="preserve">परमेश्वर ने </w:t>
      </w:r>
      <w:r w:rsidR="00CD6086" w:rsidRPr="006A475B">
        <w:rPr>
          <w:cs/>
          <w:lang w:val="hi" w:bidi="hi"/>
        </w:rPr>
        <w:t>कर दी थी</w:t>
      </w:r>
      <w:r w:rsidR="00CD6086">
        <w:rPr>
          <w:rFonts w:hint="cs"/>
          <w:cs/>
          <w:lang w:val="hi"/>
        </w:rPr>
        <w:t xml:space="preserve">, </w:t>
      </w:r>
      <w:r w:rsidR="00CD6086">
        <w:rPr>
          <w:rFonts w:hint="cs"/>
          <w:cs/>
          <w:lang w:val="hi" w:bidi="hi"/>
        </w:rPr>
        <w:t xml:space="preserve">प्राप्त करने </w:t>
      </w:r>
      <w:r w:rsidR="00CD6086" w:rsidRPr="006A475B">
        <w:rPr>
          <w:cs/>
          <w:lang w:val="hi" w:bidi="hi"/>
        </w:rPr>
        <w:t>अपना अधिकांश जीवन बिताता है।</w:t>
      </w:r>
      <w:r w:rsidR="006574D7" w:rsidRPr="006A475B">
        <w:rPr>
          <w:cs/>
          <w:lang w:val="hi" w:bidi="hi"/>
        </w:rPr>
        <w:t xml:space="preserve"> इस तरह, हम</w:t>
      </w:r>
      <w:r w:rsidR="00CD6086">
        <w:rPr>
          <w:rFonts w:hint="cs"/>
          <w:cs/>
          <w:lang w:val="hi" w:bidi="hi"/>
        </w:rPr>
        <w:t xml:space="preserve"> भी</w:t>
      </w:r>
      <w:r w:rsidR="006574D7" w:rsidRPr="006A475B">
        <w:rPr>
          <w:cs/>
          <w:lang w:val="hi" w:bidi="hi"/>
        </w:rPr>
        <w:t xml:space="preserve"> अक्सर याकूब के समान होते हैं। हम </w:t>
      </w:r>
      <w:r w:rsidR="00247604">
        <w:rPr>
          <w:cs/>
          <w:lang w:val="hi" w:bidi="hi"/>
        </w:rPr>
        <w:t xml:space="preserve">कभी-कभी किसी भी </w:t>
      </w:r>
      <w:r w:rsidR="00247604" w:rsidRPr="006A475B">
        <w:rPr>
          <w:cs/>
          <w:lang w:val="hi" w:bidi="hi"/>
        </w:rPr>
        <w:t xml:space="preserve">क़ीमत पर </w:t>
      </w:r>
      <w:r w:rsidR="006574D7" w:rsidRPr="006A475B">
        <w:rPr>
          <w:cs/>
          <w:lang w:val="hi" w:bidi="hi"/>
        </w:rPr>
        <w:t xml:space="preserve">जीवन में लाभ प्राप्त करने </w:t>
      </w:r>
      <w:r w:rsidR="006574D7" w:rsidRPr="006A475B">
        <w:rPr>
          <w:cs/>
          <w:lang w:val="hi" w:bidi="hi"/>
        </w:rPr>
        <w:lastRenderedPageBreak/>
        <w:t>की कोशिश</w:t>
      </w:r>
      <w:r w:rsidR="00247604">
        <w:rPr>
          <w:cs/>
          <w:lang w:val="hi" w:bidi="hi"/>
        </w:rPr>
        <w:t xml:space="preserve"> करते हैं—— </w:t>
      </w:r>
      <w:r w:rsidR="00247604">
        <w:rPr>
          <w:rFonts w:hint="cs"/>
          <w:cs/>
          <w:lang w:val="hi" w:bidi="hi"/>
        </w:rPr>
        <w:t xml:space="preserve">वह </w:t>
      </w:r>
      <w:r w:rsidR="006574D7" w:rsidRPr="006A475B">
        <w:rPr>
          <w:cs/>
          <w:lang w:val="hi" w:bidi="hi"/>
        </w:rPr>
        <w:t xml:space="preserve">चीज़ </w:t>
      </w:r>
      <w:r w:rsidR="00247604">
        <w:rPr>
          <w:rFonts w:hint="cs"/>
          <w:cs/>
          <w:lang w:val="hi" w:bidi="hi"/>
        </w:rPr>
        <w:t xml:space="preserve">जिसे देने का वादा </w:t>
      </w:r>
      <w:r w:rsidR="006574D7" w:rsidRPr="006A475B">
        <w:rPr>
          <w:cs/>
          <w:lang w:val="hi" w:bidi="hi"/>
        </w:rPr>
        <w:t xml:space="preserve">परमेश्वर ने </w:t>
      </w:r>
      <w:r w:rsidR="00247604">
        <w:rPr>
          <w:rFonts w:hint="cs"/>
          <w:cs/>
          <w:lang w:val="hi" w:bidi="hi"/>
        </w:rPr>
        <w:t xml:space="preserve">पहले ही </w:t>
      </w:r>
      <w:r w:rsidR="00247604">
        <w:rPr>
          <w:cs/>
          <w:lang w:val="hi" w:bidi="hi"/>
        </w:rPr>
        <w:t xml:space="preserve">हमसे </w:t>
      </w:r>
      <w:r w:rsidR="00247604">
        <w:rPr>
          <w:rFonts w:hint="cs"/>
          <w:cs/>
          <w:lang w:val="hi" w:bidi="hi"/>
        </w:rPr>
        <w:t>कर दिया</w:t>
      </w:r>
      <w:r w:rsidR="006574D7" w:rsidRPr="006A475B">
        <w:rPr>
          <w:cs/>
          <w:lang w:val="hi" w:bidi="hi"/>
        </w:rPr>
        <w:t xml:space="preserve"> है, वास्तव में, </w:t>
      </w:r>
      <w:r w:rsidR="005A3548">
        <w:rPr>
          <w:rFonts w:hint="cs"/>
          <w:cs/>
          <w:lang w:val="hi" w:bidi="hi"/>
        </w:rPr>
        <w:t xml:space="preserve">वह </w:t>
      </w:r>
      <w:r w:rsidR="006574D7" w:rsidRPr="006A475B">
        <w:rPr>
          <w:cs/>
          <w:lang w:val="hi" w:bidi="hi"/>
        </w:rPr>
        <w:t>हमें मसीह में पहले ही दे दिया गया है। इस बात को रोमियों 8:32 से अच्छा</w:t>
      </w:r>
      <w:r w:rsidR="005A3548">
        <w:rPr>
          <w:cs/>
          <w:lang w:val="hi" w:bidi="hi"/>
        </w:rPr>
        <w:t xml:space="preserve"> शायद ही नए नियम में कोई पद </w:t>
      </w:r>
      <w:r w:rsidR="006574D7" w:rsidRPr="006A475B">
        <w:rPr>
          <w:cs/>
          <w:lang w:val="hi" w:bidi="hi"/>
        </w:rPr>
        <w:t xml:space="preserve">बोलता होगा: "यदि परमेश्वर ने अपने निज पुत्र को भी न छोड़ा, वह उसके साथ हमें सब कुछ क्योंकर न देगा?” मसीह के माध्यम से हम विशेष रूप से भजन 46 के वचनों को सुन सकते हैं: "चुप हो जाओ, और जान लो, कि मैं ही परमेश्वर हूँ," और — यदि मैं </w:t>
      </w:r>
      <w:r w:rsidR="008F1FD7">
        <w:rPr>
          <w:rFonts w:hint="cs"/>
          <w:cs/>
          <w:lang w:val="hi" w:bidi="hi"/>
        </w:rPr>
        <w:t xml:space="preserve">एक लाईन </w:t>
      </w:r>
      <w:r w:rsidR="006574D7" w:rsidRPr="006A475B">
        <w:rPr>
          <w:cs/>
          <w:lang w:val="hi" w:bidi="hi"/>
        </w:rPr>
        <w:t xml:space="preserve">जोड़ सकता — जान लो कि वह भला </w:t>
      </w:r>
      <w:r w:rsidR="008F1FD7">
        <w:rPr>
          <w:cs/>
          <w:lang w:val="hi" w:bidi="hi"/>
        </w:rPr>
        <w:t xml:space="preserve">परमेश्वर है, जिसका </w:t>
      </w:r>
      <w:r w:rsidR="008F1FD7">
        <w:rPr>
          <w:rFonts w:hint="cs"/>
          <w:cs/>
          <w:lang w:val="hi" w:bidi="hi"/>
        </w:rPr>
        <w:t xml:space="preserve">स्वभाव दयालु और झुकाव </w:t>
      </w:r>
      <w:r w:rsidR="006574D7" w:rsidRPr="006A475B">
        <w:rPr>
          <w:cs/>
          <w:lang w:val="hi" w:bidi="hi"/>
        </w:rPr>
        <w:t xml:space="preserve">वाचा </w:t>
      </w:r>
      <w:r w:rsidR="008F1FD7">
        <w:rPr>
          <w:rFonts w:hint="cs"/>
          <w:cs/>
          <w:lang w:val="hi" w:bidi="hi"/>
        </w:rPr>
        <w:t>के द्वारा अपनाये गए अपने</w:t>
      </w:r>
      <w:r w:rsidR="006574D7" w:rsidRPr="006A475B">
        <w:rPr>
          <w:cs/>
          <w:lang w:val="hi" w:bidi="hi"/>
        </w:rPr>
        <w:t xml:space="preserve"> बच्चों की ओर रहता है।</w:t>
      </w:r>
    </w:p>
    <w:p w14:paraId="66780BFB" w14:textId="77777777" w:rsidR="00707DEC" w:rsidRPr="006A475B" w:rsidRDefault="00FD7393" w:rsidP="00B86A51">
      <w:pPr>
        <w:pStyle w:val="QuotationAuthor"/>
        <w:rPr>
          <w:cs/>
          <w:lang w:bidi="te"/>
        </w:rPr>
      </w:pPr>
      <w:r w:rsidRPr="006A475B">
        <w:rPr>
          <w:cs/>
          <w:lang w:val="hi" w:bidi="hi"/>
        </w:rPr>
        <w:t>-रेव्ह. माइकल जे. ग्लोडो</w:t>
      </w:r>
    </w:p>
    <w:p w14:paraId="26708BE7" w14:textId="286EF361"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14240" behindDoc="0" locked="1" layoutInCell="1" allowOverlap="1" wp14:anchorId="4333FF1C" wp14:editId="27CB0B05">
                <wp:simplePos x="0" y="0"/>
                <wp:positionH relativeFrom="leftMargin">
                  <wp:posOffset>419100</wp:posOffset>
                </wp:positionH>
                <wp:positionV relativeFrom="line">
                  <wp:posOffset>0</wp:posOffset>
                </wp:positionV>
                <wp:extent cx="356235" cy="356235"/>
                <wp:effectExtent l="0" t="0" r="0" b="0"/>
                <wp:wrapNone/>
                <wp:docPr id="9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96C48" w14:textId="77777777" w:rsidR="00EB4C0F" w:rsidRPr="00A535F7" w:rsidRDefault="00EB4C0F" w:rsidP="00D1258A">
                            <w:pPr>
                              <w:pStyle w:val="ParaNumbering"/>
                            </w:pPr>
                            <w:r>
                              <w:rPr>
                                <w:rFonts w:cs="Corbel"/>
                                <w:cs/>
                                <w:lang w:val="hi" w:bidi="hi"/>
                              </w:rP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FF1C" id="PARA94" o:spid="_x0000_s1118"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bbJwIAAE4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4fbbJwIAAE4EAAAOAAAAAAAAAAAAAAAAAC4CAABkcnMvZTJvRG9j&#10;LnhtbFBLAQItABQABgAIAAAAIQCNZ0Pc3AAAAAYBAAAPAAAAAAAAAAAAAAAAAIEEAABkcnMvZG93&#10;bnJldi54bWxQSwUGAAAAAAQABADzAAAAigUAAAAA&#10;" filled="f" stroked="f" strokeweight=".5pt">
                <v:textbox inset="0,0,0,0">
                  <w:txbxContent>
                    <w:p w14:paraId="7F896C48" w14:textId="77777777" w:rsidR="00EB4C0F" w:rsidRPr="00A535F7" w:rsidRDefault="00EB4C0F" w:rsidP="00D1258A">
                      <w:pPr>
                        <w:pStyle w:val="ParaNumbering"/>
                      </w:pPr>
                      <w:r>
                        <w:rPr>
                          <w:rFonts w:cs="Corbel"/>
                          <w:cs/>
                          <w:lang w:val="hi" w:bidi="hi"/>
                        </w:rPr>
                        <w:t>094</w:t>
                      </w:r>
                    </w:p>
                  </w:txbxContent>
                </v:textbox>
                <w10:wrap anchorx="margin" anchory="line"/>
                <w10:anchorlock/>
              </v:shape>
            </w:pict>
          </mc:Fallback>
        </mc:AlternateContent>
      </w:r>
      <w:r w:rsidR="006574D7" w:rsidRPr="006A475B">
        <w:rPr>
          <w:cs/>
          <w:lang w:val="hi" w:bidi="hi"/>
        </w:rPr>
        <w:t>इस्राएल के लिए परमेश्वर के अनुग्रह और परमेश्वर के प्रति इस्राएल की वफादारी के प्रमुख विषयों को देख लेने के बाद, हमें उत्पत्ति के इस भाग मे</w:t>
      </w:r>
      <w:r w:rsidR="0093104D">
        <w:rPr>
          <w:cs/>
          <w:lang w:val="hi" w:bidi="hi"/>
        </w:rPr>
        <w:t xml:space="preserve">ं तीसरे प्रमुख विषय की ओर </w:t>
      </w:r>
      <w:r w:rsidR="0093104D">
        <w:rPr>
          <w:rFonts w:hint="cs"/>
          <w:cs/>
          <w:lang w:val="hi" w:bidi="hi"/>
        </w:rPr>
        <w:t>बढ़ना</w:t>
      </w:r>
      <w:r w:rsidR="0093104D">
        <w:rPr>
          <w:cs/>
          <w:lang w:val="hi" w:bidi="hi"/>
        </w:rPr>
        <w:t xml:space="preserve"> चाहिए: </w:t>
      </w:r>
      <w:r w:rsidR="0093104D">
        <w:rPr>
          <w:rFonts w:hint="cs"/>
          <w:cs/>
          <w:lang w:val="hi" w:bidi="hi"/>
        </w:rPr>
        <w:t>इस्राएल</w:t>
      </w:r>
      <w:r w:rsidR="006574D7" w:rsidRPr="006A475B">
        <w:rPr>
          <w:cs/>
          <w:lang w:val="hi" w:bidi="hi"/>
        </w:rPr>
        <w:t xml:space="preserve"> के लिए परमेश्वर की आशीषें।</w:t>
      </w:r>
    </w:p>
    <w:p w14:paraId="46B3F017" w14:textId="35CFDB89" w:rsidR="00707DEC" w:rsidRPr="006A475B" w:rsidRDefault="00EA7229" w:rsidP="007A76D9">
      <w:pPr>
        <w:pStyle w:val="PanelHeading"/>
        <w:rPr>
          <w:cs/>
          <w:lang w:bidi="te"/>
        </w:rPr>
      </w:pPr>
      <w:bookmarkStart w:id="50" w:name="_Toc20671741"/>
      <w:bookmarkStart w:id="51" w:name="_Toc21209538"/>
      <w:bookmarkStart w:id="52" w:name="_Toc80734143"/>
      <w:r>
        <w:rPr>
          <w:rFonts w:hint="cs"/>
          <w:cs/>
          <w:lang w:val="hi" w:bidi="hi"/>
        </w:rPr>
        <w:t>इस्राएल</w:t>
      </w:r>
      <w:r w:rsidR="006574D7" w:rsidRPr="006A475B">
        <w:rPr>
          <w:cs/>
          <w:lang w:val="hi" w:bidi="hi"/>
        </w:rPr>
        <w:t xml:space="preserve"> के लिए परमेश्वर की आशीषें</w:t>
      </w:r>
      <w:bookmarkEnd w:id="50"/>
      <w:bookmarkEnd w:id="51"/>
      <w:bookmarkEnd w:id="52"/>
    </w:p>
    <w:p w14:paraId="000E6DAA" w14:textId="59B04D1F"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20384" behindDoc="0" locked="1" layoutInCell="1" allowOverlap="1" wp14:anchorId="5D3CF8DE" wp14:editId="13EA8A5F">
                <wp:simplePos x="0" y="0"/>
                <wp:positionH relativeFrom="leftMargin">
                  <wp:posOffset>419100</wp:posOffset>
                </wp:positionH>
                <wp:positionV relativeFrom="line">
                  <wp:posOffset>0</wp:posOffset>
                </wp:positionV>
                <wp:extent cx="356235" cy="356235"/>
                <wp:effectExtent l="0" t="0" r="0" b="0"/>
                <wp:wrapNone/>
                <wp:docPr id="9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4701A" w14:textId="77777777" w:rsidR="00EB4C0F" w:rsidRPr="00A535F7" w:rsidRDefault="00EB4C0F" w:rsidP="00D1258A">
                            <w:pPr>
                              <w:pStyle w:val="ParaNumbering"/>
                            </w:pPr>
                            <w:r>
                              <w:rPr>
                                <w:rFonts w:cs="Corbel"/>
                                <w:cs/>
                                <w:lang w:val="hi" w:bidi="hi"/>
                              </w:rP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F8DE" id="PARA95" o:spid="_x0000_s1119"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1Jg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3NKTqqqRJxqZKmxPsfgvcXw0H6D9t29x8sIvpVOx1+ERdCPfF9vHIs2EI6Xs/liOsPk&#10;HF29jdmzt8fW+fBdgCbRKKjDESZm2WXrQxc6hMRaBjaqrtMYa0Oagi5m83F6cPNg8tpgjQihazVa&#10;oT20HfDZgO8A1RXhOehk4i3fKGxiy3zYMYe6QESo9fCEh6wBi0FvIVngfv3tPsbjuNBLSYM6K6jB&#10;RaCk/mFwjFGSg+EG4zAY5qzvAYU7wR2yPJn4wIV6MKUD/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ULj/UmAgAATgQAAA4AAAAAAAAAAAAAAAAALgIAAGRycy9lMm9Eb2Mu&#10;eG1sUEsBAi0AFAAGAAgAAAAhAI1nQ9zcAAAABgEAAA8AAAAAAAAAAAAAAAAAgAQAAGRycy9kb3du&#10;cmV2LnhtbFBLBQYAAAAABAAEAPMAAACJBQAAAAA=&#10;" filled="f" stroked="f" strokeweight=".5pt">
                <v:textbox inset="0,0,0,0">
                  <w:txbxContent>
                    <w:p w14:paraId="25C4701A" w14:textId="77777777" w:rsidR="00EB4C0F" w:rsidRPr="00A535F7" w:rsidRDefault="00EB4C0F" w:rsidP="00D1258A">
                      <w:pPr>
                        <w:pStyle w:val="ParaNumbering"/>
                      </w:pPr>
                      <w:r>
                        <w:rPr>
                          <w:rFonts w:cs="Corbel"/>
                          <w:cs/>
                          <w:lang w:val="hi" w:bidi="hi"/>
                        </w:rPr>
                        <w:t>095</w:t>
                      </w:r>
                    </w:p>
                  </w:txbxContent>
                </v:textbox>
                <w10:wrap anchorx="margin" anchory="line"/>
                <w10:anchorlock/>
              </v:shape>
            </w:pict>
          </mc:Fallback>
        </mc:AlternateContent>
      </w:r>
      <w:r w:rsidR="006574D7" w:rsidRPr="006A475B">
        <w:rPr>
          <w:cs/>
          <w:lang w:val="hi" w:bidi="hi"/>
        </w:rPr>
        <w:t xml:space="preserve">हम इस्राएल के लिए परमेश्वर के आशीषों </w:t>
      </w:r>
      <w:r w:rsidR="005A3548">
        <w:rPr>
          <w:cs/>
          <w:lang w:val="hi" w:bidi="hi"/>
        </w:rPr>
        <w:t>की जांच उसी तरह करेंगे जिस त</w:t>
      </w:r>
      <w:r w:rsidR="006574D7" w:rsidRPr="006A475B">
        <w:rPr>
          <w:cs/>
          <w:lang w:val="hi" w:bidi="hi"/>
        </w:rPr>
        <w:t>र</w:t>
      </w:r>
      <w:r w:rsidR="005A3548">
        <w:rPr>
          <w:rFonts w:hint="cs"/>
          <w:cs/>
          <w:lang w:val="hi" w:bidi="hi"/>
        </w:rPr>
        <w:t>ह</w:t>
      </w:r>
      <w:r w:rsidR="006574D7" w:rsidRPr="006A475B">
        <w:rPr>
          <w:cs/>
          <w:lang w:val="hi" w:bidi="hi"/>
        </w:rPr>
        <w:t xml:space="preserve"> हमने मूसा के अन्य विषयों का पता लगाया था। हम मूसा के वास्तविक अर्थ के संदर्भ में पहले सोचेंगे, और फिर हम इस विषय के हमारे </w:t>
      </w:r>
      <w:r w:rsidR="006C654C">
        <w:rPr>
          <w:cs/>
          <w:lang w:val="hi" w:bidi="hi"/>
        </w:rPr>
        <w:t>वर्त्तमान प्रासंगिकता</w:t>
      </w:r>
      <w:r w:rsidR="006574D7" w:rsidRPr="006A475B">
        <w:rPr>
          <w:cs/>
          <w:lang w:val="hi" w:bidi="hi"/>
        </w:rPr>
        <w:t xml:space="preserve"> पर विचार करेंगे। आइए मूसा के वास्तविक अर्थ के साथ शुरू करते हैं।</w:t>
      </w:r>
    </w:p>
    <w:p w14:paraId="4491B4ED" w14:textId="77777777" w:rsidR="00707DEC" w:rsidRPr="006A475B" w:rsidRDefault="006574D7" w:rsidP="007A76D9">
      <w:pPr>
        <w:pStyle w:val="BulletHeading"/>
        <w:rPr>
          <w:cs/>
          <w:lang w:bidi="te"/>
        </w:rPr>
      </w:pPr>
      <w:bookmarkStart w:id="53" w:name="_Toc20671742"/>
      <w:bookmarkStart w:id="54" w:name="_Toc21209539"/>
      <w:bookmarkStart w:id="55" w:name="_Toc80734144"/>
      <w:r w:rsidRPr="006A475B">
        <w:rPr>
          <w:cs/>
          <w:lang w:val="hi" w:bidi="hi"/>
        </w:rPr>
        <w:t>वास्तविक अर्थ</w:t>
      </w:r>
      <w:bookmarkEnd w:id="53"/>
      <w:bookmarkEnd w:id="54"/>
      <w:bookmarkEnd w:id="55"/>
    </w:p>
    <w:p w14:paraId="24D6BB59" w14:textId="5FEEC4FC"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26528" behindDoc="0" locked="1" layoutInCell="1" allowOverlap="1" wp14:anchorId="1619CAC1" wp14:editId="2BD48B23">
                <wp:simplePos x="0" y="0"/>
                <wp:positionH relativeFrom="leftMargin">
                  <wp:posOffset>419100</wp:posOffset>
                </wp:positionH>
                <wp:positionV relativeFrom="line">
                  <wp:posOffset>0</wp:posOffset>
                </wp:positionV>
                <wp:extent cx="356235" cy="356235"/>
                <wp:effectExtent l="0" t="0" r="0" b="0"/>
                <wp:wrapNone/>
                <wp:docPr id="10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5746F" w14:textId="77777777" w:rsidR="00EB4C0F" w:rsidRPr="00A535F7" w:rsidRDefault="00EB4C0F" w:rsidP="00D1258A">
                            <w:pPr>
                              <w:pStyle w:val="ParaNumbering"/>
                            </w:pPr>
                            <w:r>
                              <w:rPr>
                                <w:rFonts w:cs="Corbel"/>
                                <w:cs/>
                                <w:lang w:val="hi" w:bidi="hi"/>
                              </w:rP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CAC1" id="PARA96" o:spid="_x0000_s1120"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BUGxigCAABPBAAADgAAAAAAAAAAAAAAAAAuAgAAZHJzL2Uyb0Rv&#10;Yy54bWxQSwECLQAUAAYACAAAACEAjWdD3NwAAAAGAQAADwAAAAAAAAAAAAAAAACCBAAAZHJzL2Rv&#10;d25yZXYueG1sUEsFBgAAAAAEAAQA8wAAAIsFAAAAAA==&#10;" filled="f" stroked="f" strokeweight=".5pt">
                <v:textbox inset="0,0,0,0">
                  <w:txbxContent>
                    <w:p w14:paraId="24F5746F" w14:textId="77777777" w:rsidR="00EB4C0F" w:rsidRPr="00A535F7" w:rsidRDefault="00EB4C0F" w:rsidP="00D1258A">
                      <w:pPr>
                        <w:pStyle w:val="ParaNumbering"/>
                      </w:pPr>
                      <w:r>
                        <w:rPr>
                          <w:rFonts w:cs="Corbel"/>
                          <w:cs/>
                          <w:lang w:val="hi" w:bidi="hi"/>
                        </w:rPr>
                        <w:t>096</w:t>
                      </w:r>
                    </w:p>
                  </w:txbxContent>
                </v:textbox>
                <w10:wrap anchorx="margin" anchory="line"/>
                <w10:anchorlock/>
              </v:shape>
            </w:pict>
          </mc:Fallback>
        </mc:AlternateContent>
      </w:r>
      <w:r w:rsidR="006574D7" w:rsidRPr="006A475B">
        <w:rPr>
          <w:cs/>
          <w:lang w:val="hi" w:bidi="hi"/>
        </w:rPr>
        <w:t xml:space="preserve">सामान्य शब्दों </w:t>
      </w:r>
      <w:r w:rsidR="00BD635A">
        <w:rPr>
          <w:cs/>
          <w:lang w:val="hi" w:bidi="hi"/>
        </w:rPr>
        <w:t xml:space="preserve">में, </w:t>
      </w:r>
      <w:r w:rsidR="00C77CA9">
        <w:rPr>
          <w:cs/>
          <w:lang w:val="hi" w:bidi="hi"/>
        </w:rPr>
        <w:t xml:space="preserve">अपने लोगों के साथ परमेश्वर </w:t>
      </w:r>
      <w:r w:rsidR="00C77CA9">
        <w:rPr>
          <w:rFonts w:hint="cs"/>
          <w:cs/>
          <w:lang w:val="hi" w:bidi="hi"/>
        </w:rPr>
        <w:t xml:space="preserve">की वाचाओं में </w:t>
      </w:r>
      <w:r w:rsidR="006574D7" w:rsidRPr="006A475B">
        <w:rPr>
          <w:cs/>
          <w:lang w:val="hi" w:bidi="hi"/>
        </w:rPr>
        <w:t>आज्</w:t>
      </w:r>
      <w:r w:rsidR="00C77CA9">
        <w:rPr>
          <w:cs/>
          <w:lang w:val="hi" w:bidi="hi"/>
        </w:rPr>
        <w:t xml:space="preserve">ञाकारिता के लिए आशीषें और </w:t>
      </w:r>
      <w:r w:rsidR="00C77CA9">
        <w:rPr>
          <w:rFonts w:hint="cs"/>
          <w:cs/>
          <w:lang w:val="hi" w:bidi="hi"/>
        </w:rPr>
        <w:t>अनाज्ञाकारिता</w:t>
      </w:r>
      <w:r w:rsidR="00C77CA9">
        <w:rPr>
          <w:cs/>
          <w:lang w:val="hi" w:bidi="hi"/>
        </w:rPr>
        <w:t xml:space="preserve"> के लिए शाप</w:t>
      </w:r>
      <w:r w:rsidR="006574D7" w:rsidRPr="006A475B">
        <w:rPr>
          <w:cs/>
          <w:lang w:val="hi" w:bidi="hi"/>
        </w:rPr>
        <w:t xml:space="preserve"> शामिल होते है। इसमें कोई शक</w:t>
      </w:r>
      <w:r w:rsidR="00C77CA9">
        <w:rPr>
          <w:cs/>
          <w:lang w:val="hi" w:bidi="hi"/>
        </w:rPr>
        <w:t xml:space="preserve"> नहीं कि याकूब ने अपनी </w:t>
      </w:r>
      <w:r w:rsidR="0015346F">
        <w:rPr>
          <w:cs/>
          <w:lang w:val="hi" w:bidi="hi"/>
        </w:rPr>
        <w:t>अनाज्ञाकारिता</w:t>
      </w:r>
      <w:r w:rsidR="00EA7EA0">
        <w:rPr>
          <w:cs/>
          <w:lang w:val="hi" w:bidi="hi"/>
        </w:rPr>
        <w:t xml:space="preserve"> </w:t>
      </w:r>
      <w:r w:rsidR="00C77CA9">
        <w:rPr>
          <w:rFonts w:hint="cs"/>
          <w:cs/>
          <w:lang w:val="hi" w:bidi="hi"/>
        </w:rPr>
        <w:t>करने के द्वारा</w:t>
      </w:r>
      <w:r w:rsidR="00EA7EA0">
        <w:rPr>
          <w:rFonts w:hint="cs"/>
          <w:cs/>
          <w:lang w:val="hi" w:bidi="hi"/>
        </w:rPr>
        <w:t xml:space="preserve"> </w:t>
      </w:r>
      <w:r w:rsidR="00C77CA9">
        <w:rPr>
          <w:rFonts w:hint="cs"/>
          <w:cs/>
          <w:lang w:val="hi" w:bidi="hi"/>
        </w:rPr>
        <w:t xml:space="preserve">जीवन में कई </w:t>
      </w:r>
      <w:r w:rsidR="006574D7" w:rsidRPr="006A475B">
        <w:rPr>
          <w:cs/>
          <w:lang w:val="hi" w:bidi="hi"/>
        </w:rPr>
        <w:t xml:space="preserve">नकारात्मक परिणामों का अनुभव किया था। उदाहरण के लिए, अपने भाई और पिता को धोखा देने के बाद, याकूब को अपनी जान के लिए भागना पड़ा। </w:t>
      </w:r>
      <w:r w:rsidR="00C77CA9">
        <w:rPr>
          <w:cs/>
          <w:lang w:val="hi" w:bidi="hi"/>
        </w:rPr>
        <w:t xml:space="preserve">उसने अपने ससुर, लाबान </w:t>
      </w:r>
      <w:r w:rsidR="00C77CA9">
        <w:rPr>
          <w:rFonts w:hint="cs"/>
          <w:cs/>
          <w:lang w:val="hi" w:bidi="hi"/>
        </w:rPr>
        <w:t>के द्वारा भी</w:t>
      </w:r>
      <w:r w:rsidR="005A3548">
        <w:rPr>
          <w:cs/>
          <w:lang w:val="hi" w:bidi="hi"/>
        </w:rPr>
        <w:t xml:space="preserve"> </w:t>
      </w:r>
      <w:r w:rsidR="006574D7" w:rsidRPr="006A475B">
        <w:rPr>
          <w:cs/>
          <w:lang w:val="hi" w:bidi="hi"/>
        </w:rPr>
        <w:t>कठिन समय का अनुभव किया था।</w:t>
      </w:r>
    </w:p>
    <w:p w14:paraId="5CDDFEE0" w14:textId="59ACFE73"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32672" behindDoc="0" locked="1" layoutInCell="1" allowOverlap="1" wp14:anchorId="420146BC" wp14:editId="70A95952">
                <wp:simplePos x="0" y="0"/>
                <wp:positionH relativeFrom="leftMargin">
                  <wp:posOffset>419100</wp:posOffset>
                </wp:positionH>
                <wp:positionV relativeFrom="line">
                  <wp:posOffset>0</wp:posOffset>
                </wp:positionV>
                <wp:extent cx="356235" cy="356235"/>
                <wp:effectExtent l="0" t="0" r="0" b="0"/>
                <wp:wrapNone/>
                <wp:docPr id="10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A1CBF" w14:textId="77777777" w:rsidR="00EB4C0F" w:rsidRPr="00A535F7" w:rsidRDefault="00EB4C0F" w:rsidP="00D1258A">
                            <w:pPr>
                              <w:pStyle w:val="ParaNumbering"/>
                            </w:pPr>
                            <w:r>
                              <w:rPr>
                                <w:rFonts w:cs="Corbel"/>
                                <w:cs/>
                                <w:lang w:val="hi" w:bidi="hi"/>
                              </w:rP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146BC" id="PARA97" o:spid="_x0000_s112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9/6CgCAABPBAAADgAAAAAAAAAAAAAAAAAuAgAAZHJzL2Uyb0Rv&#10;Yy54bWxQSwECLQAUAAYACAAAACEAjWdD3NwAAAAGAQAADwAAAAAAAAAAAAAAAACCBAAAZHJzL2Rv&#10;d25yZXYueG1sUEsFBgAAAAAEAAQA8wAAAIsFAAAAAA==&#10;" filled="f" stroked="f" strokeweight=".5pt">
                <v:textbox inset="0,0,0,0">
                  <w:txbxContent>
                    <w:p w14:paraId="19CA1CBF" w14:textId="77777777" w:rsidR="00EB4C0F" w:rsidRPr="00A535F7" w:rsidRDefault="00EB4C0F" w:rsidP="00D1258A">
                      <w:pPr>
                        <w:pStyle w:val="ParaNumbering"/>
                      </w:pPr>
                      <w:r>
                        <w:rPr>
                          <w:rFonts w:cs="Corbel"/>
                          <w:cs/>
                          <w:lang w:val="hi" w:bidi="hi"/>
                        </w:rPr>
                        <w:t>097</w:t>
                      </w:r>
                    </w:p>
                  </w:txbxContent>
                </v:textbox>
                <w10:wrap anchorx="margin" anchory="line"/>
                <w10:anchorlock/>
              </v:shape>
            </w:pict>
          </mc:Fallback>
        </mc:AlternateContent>
      </w:r>
      <w:r w:rsidR="006574D7" w:rsidRPr="006A475B">
        <w:rPr>
          <w:cs/>
          <w:lang w:val="hi" w:bidi="hi"/>
        </w:rPr>
        <w:t>लेकिन मूसा ने साफ तौर पर उन आशीषों पर ज़्यादा ज़ोर दिया जो परमेश्वर ने याकूब को दी थी ताकि वह अपने मूल श्र</w:t>
      </w:r>
      <w:r w:rsidR="005A3548">
        <w:rPr>
          <w:cs/>
          <w:lang w:val="hi" w:bidi="hi"/>
        </w:rPr>
        <w:t>ोताओं को याद दिलाए</w:t>
      </w:r>
      <w:r w:rsidR="006574D7" w:rsidRPr="006A475B">
        <w:rPr>
          <w:cs/>
          <w:lang w:val="hi" w:bidi="hi"/>
        </w:rPr>
        <w:t xml:space="preserve"> कि परमेश्वर ने उन्हें भी कई आशीषों को दिया था। याकूब के जीवन में परमेश्वर का आशीषें मोटे तौर पर दो समूहों में बंटी हैं: याकूब </w:t>
      </w:r>
      <w:r w:rsidR="005A3548">
        <w:rPr>
          <w:cs/>
          <w:lang w:val="hi" w:bidi="hi"/>
        </w:rPr>
        <w:t xml:space="preserve">की </w:t>
      </w:r>
      <w:r w:rsidR="0015346F">
        <w:rPr>
          <w:cs/>
          <w:lang w:val="hi" w:bidi="hi"/>
        </w:rPr>
        <w:t>अनाज्ञाकारिता</w:t>
      </w:r>
      <w:r w:rsidR="00EA7EA0">
        <w:rPr>
          <w:cs/>
          <w:lang w:val="hi" w:bidi="hi"/>
        </w:rPr>
        <w:t xml:space="preserve"> </w:t>
      </w:r>
      <w:r w:rsidR="0015346F">
        <w:rPr>
          <w:cs/>
          <w:lang w:val="hi" w:bidi="hi"/>
        </w:rPr>
        <w:t>के बावजूद</w:t>
      </w:r>
      <w:r w:rsidR="0015346F">
        <w:rPr>
          <w:rFonts w:hint="cs"/>
          <w:cs/>
          <w:lang w:val="hi" w:bidi="hi"/>
        </w:rPr>
        <w:t xml:space="preserve"> आने वाली </w:t>
      </w:r>
      <w:r w:rsidR="005A3548">
        <w:rPr>
          <w:cs/>
          <w:lang w:val="hi" w:bidi="hi"/>
        </w:rPr>
        <w:t>आशीषें और</w:t>
      </w:r>
      <w:r w:rsidR="006574D7" w:rsidRPr="006A475B">
        <w:rPr>
          <w:cs/>
          <w:lang w:val="hi" w:bidi="hi"/>
        </w:rPr>
        <w:t xml:space="preserve"> याकूब की आज्ञा मानने के परिणामस्वरूप </w:t>
      </w:r>
      <w:r w:rsidR="0015346F">
        <w:rPr>
          <w:rFonts w:hint="cs"/>
          <w:cs/>
          <w:lang w:val="hi" w:bidi="hi"/>
        </w:rPr>
        <w:t xml:space="preserve">आने वाली </w:t>
      </w:r>
      <w:r w:rsidR="006574D7" w:rsidRPr="006A475B">
        <w:rPr>
          <w:cs/>
          <w:lang w:val="hi" w:bidi="hi"/>
        </w:rPr>
        <w:t>आशीषें।</w:t>
      </w:r>
    </w:p>
    <w:p w14:paraId="4B87C465" w14:textId="15F8C7C8"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38816" behindDoc="0" locked="1" layoutInCell="1" allowOverlap="1" wp14:anchorId="0BBF4915" wp14:editId="5B413C0B">
                <wp:simplePos x="0" y="0"/>
                <wp:positionH relativeFrom="leftMargin">
                  <wp:posOffset>419100</wp:posOffset>
                </wp:positionH>
                <wp:positionV relativeFrom="line">
                  <wp:posOffset>0</wp:posOffset>
                </wp:positionV>
                <wp:extent cx="356235" cy="356235"/>
                <wp:effectExtent l="0" t="0" r="0" b="0"/>
                <wp:wrapNone/>
                <wp:docPr id="10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A1A89" w14:textId="77777777" w:rsidR="00EB4C0F" w:rsidRPr="00A535F7" w:rsidRDefault="00EB4C0F" w:rsidP="00D1258A">
                            <w:pPr>
                              <w:pStyle w:val="ParaNumbering"/>
                            </w:pPr>
                            <w:r>
                              <w:rPr>
                                <w:rFonts w:cs="Corbel"/>
                                <w:cs/>
                                <w:lang w:val="hi" w:bidi="hi"/>
                              </w:rP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F4915" id="PARA98" o:spid="_x0000_s1122"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9VJwIAAE8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N79VJwIAAE8EAAAOAAAAAAAAAAAAAAAAAC4CAABkcnMvZTJvRG9j&#10;LnhtbFBLAQItABQABgAIAAAAIQCNZ0Pc3AAAAAYBAAAPAAAAAAAAAAAAAAAAAIEEAABkcnMvZG93&#10;bnJldi54bWxQSwUGAAAAAAQABADzAAAAigUAAAAA&#10;" filled="f" stroked="f" strokeweight=".5pt">
                <v:textbox inset="0,0,0,0">
                  <w:txbxContent>
                    <w:p w14:paraId="781A1A89" w14:textId="77777777" w:rsidR="00EB4C0F" w:rsidRPr="00A535F7" w:rsidRDefault="00EB4C0F" w:rsidP="00D1258A">
                      <w:pPr>
                        <w:pStyle w:val="ParaNumbering"/>
                      </w:pPr>
                      <w:r>
                        <w:rPr>
                          <w:rFonts w:cs="Corbel"/>
                          <w:cs/>
                          <w:lang w:val="hi" w:bidi="hi"/>
                        </w:rPr>
                        <w:t>098</w:t>
                      </w:r>
                    </w:p>
                  </w:txbxContent>
                </v:textbox>
                <w10:wrap anchorx="margin" anchory="line"/>
                <w10:anchorlock/>
              </v:shape>
            </w:pict>
          </mc:Fallback>
        </mc:AlternateContent>
      </w:r>
      <w:r w:rsidR="006574D7" w:rsidRPr="006A475B">
        <w:rPr>
          <w:cs/>
          <w:lang w:val="hi" w:bidi="hi"/>
        </w:rPr>
        <w:t>एक ओर, याकूब ने अपनी निष्ठाहीनता के बावजूद आशीषों को प्राप्त किया। उदाहरण के लिए, उत्पत्ति 27:27-29 में याकूब ने इसहाक के माध्यम से परमे</w:t>
      </w:r>
      <w:r w:rsidR="00261793">
        <w:rPr>
          <w:cs/>
          <w:lang w:val="hi" w:bidi="hi"/>
        </w:rPr>
        <w:t xml:space="preserve">श्वर की आशीष प्राप्त की थी </w:t>
      </w:r>
      <w:r w:rsidR="006574D7" w:rsidRPr="006A475B">
        <w:rPr>
          <w:cs/>
          <w:lang w:val="hi" w:bidi="hi"/>
        </w:rPr>
        <w:t>भले ही उसने व</w:t>
      </w:r>
      <w:r w:rsidR="00261793">
        <w:rPr>
          <w:cs/>
          <w:lang w:val="hi" w:bidi="hi"/>
        </w:rPr>
        <w:t xml:space="preserve">ह इसहाक को धोखा देकर हासिल की </w:t>
      </w:r>
      <w:r w:rsidR="00261793">
        <w:rPr>
          <w:rFonts w:hint="cs"/>
          <w:cs/>
          <w:lang w:val="hi" w:bidi="hi"/>
        </w:rPr>
        <w:t>हो</w:t>
      </w:r>
      <w:r w:rsidR="006574D7" w:rsidRPr="006A475B">
        <w:rPr>
          <w:cs/>
          <w:lang w:val="hi" w:bidi="hi"/>
        </w:rPr>
        <w:t xml:space="preserve">। याकूब ने 28:13-15 में बेतेल में परमेश्वर की आशीषों को इस तथ्य के बावजूद </w:t>
      </w:r>
      <w:r w:rsidR="00261793" w:rsidRPr="006A475B">
        <w:rPr>
          <w:cs/>
          <w:lang w:val="hi" w:bidi="hi"/>
        </w:rPr>
        <w:t>कि वह एसाव से अपनी जान बचा कर भाग रहा था</w:t>
      </w:r>
      <w:r w:rsidR="00261793">
        <w:rPr>
          <w:rFonts w:hint="cs"/>
          <w:cs/>
          <w:lang w:val="hi"/>
        </w:rPr>
        <w:t xml:space="preserve">, </w:t>
      </w:r>
      <w:r w:rsidR="006574D7" w:rsidRPr="006A475B">
        <w:rPr>
          <w:cs/>
          <w:lang w:val="hi" w:bidi="hi"/>
        </w:rPr>
        <w:t>प्राप्त किया था ।</w:t>
      </w:r>
    </w:p>
    <w:p w14:paraId="32863B8C" w14:textId="0E69EF7F"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44960" behindDoc="0" locked="1" layoutInCell="1" allowOverlap="1" wp14:anchorId="3420B7D8" wp14:editId="08F5DD8E">
                <wp:simplePos x="0" y="0"/>
                <wp:positionH relativeFrom="leftMargin">
                  <wp:posOffset>419100</wp:posOffset>
                </wp:positionH>
                <wp:positionV relativeFrom="line">
                  <wp:posOffset>0</wp:posOffset>
                </wp:positionV>
                <wp:extent cx="356235" cy="356235"/>
                <wp:effectExtent l="0" t="0" r="0" b="0"/>
                <wp:wrapNone/>
                <wp:docPr id="10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5C88B8" w14:textId="77777777" w:rsidR="00EB4C0F" w:rsidRPr="00A535F7" w:rsidRDefault="00EB4C0F" w:rsidP="00D1258A">
                            <w:pPr>
                              <w:pStyle w:val="ParaNumbering"/>
                            </w:pPr>
                            <w:r>
                              <w:rPr>
                                <w:rFonts w:cs="Corbel"/>
                                <w:cs/>
                                <w:lang w:val="hi" w:bidi="hi"/>
                              </w:rP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0B7D8" id="PARA99" o:spid="_x0000_s1123"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3GeygCAABPBAAADgAAAAAAAAAAAAAAAAAuAgAAZHJzL2Uyb0Rv&#10;Yy54bWxQSwECLQAUAAYACAAAACEAjWdD3NwAAAAGAQAADwAAAAAAAAAAAAAAAACCBAAAZHJzL2Rv&#10;d25yZXYueG1sUEsFBgAAAAAEAAQA8wAAAIsFAAAAAA==&#10;" filled="f" stroked="f" strokeweight=".5pt">
                <v:textbox inset="0,0,0,0">
                  <w:txbxContent>
                    <w:p w14:paraId="695C88B8" w14:textId="77777777" w:rsidR="00EB4C0F" w:rsidRPr="00A535F7" w:rsidRDefault="00EB4C0F" w:rsidP="00D1258A">
                      <w:pPr>
                        <w:pStyle w:val="ParaNumbering"/>
                      </w:pPr>
                      <w:r>
                        <w:rPr>
                          <w:rFonts w:cs="Corbel"/>
                          <w:cs/>
                          <w:lang w:val="hi" w:bidi="hi"/>
                        </w:rPr>
                        <w:t>099</w:t>
                      </w:r>
                    </w:p>
                  </w:txbxContent>
                </v:textbox>
                <w10:wrap anchorx="margin" anchory="line"/>
                <w10:anchorlock/>
              </v:shape>
            </w:pict>
          </mc:Fallback>
        </mc:AlternateContent>
      </w:r>
      <w:r w:rsidR="006574D7" w:rsidRPr="006A475B">
        <w:rPr>
          <w:cs/>
          <w:lang w:val="hi" w:bidi="hi"/>
        </w:rPr>
        <w:t>दूसरी ओर, याक</w:t>
      </w:r>
      <w:r w:rsidR="007202A8">
        <w:rPr>
          <w:cs/>
          <w:lang w:val="hi" w:bidi="hi"/>
        </w:rPr>
        <w:t xml:space="preserve">ूब की कहानी के बाद </w:t>
      </w:r>
      <w:r w:rsidR="007202A8">
        <w:rPr>
          <w:rFonts w:hint="cs"/>
          <w:cs/>
          <w:lang w:val="hi" w:bidi="hi"/>
        </w:rPr>
        <w:t>के खण्डों</w:t>
      </w:r>
      <w:r w:rsidR="006574D7" w:rsidRPr="006A475B">
        <w:rPr>
          <w:cs/>
          <w:lang w:val="hi" w:bidi="hi"/>
        </w:rPr>
        <w:t xml:space="preserve"> में, परमेश्वर की आशीषें याकूब की वफादारी के परिणामस्वरूप आती हैं। उदाहरण के लिए, उत्पत्ति 29:1 – 31:55 में, परमेश्वर ने लाबान के माध्यम से याकूब को परिवार और धन-दौलत की आशीषें दी थीं। याकूब द्वारा स्वयं को दीन करने के बाद, उत्पत्ति 32:1 – 33:17 में परमेश्वर ने उसे एसाव के माध्यम से आशीषें दी। इसी तरह, उत्पत्ति 33:18 – 34:31 में उसके बेटों द्वारा कनानियों से संघर्ष करने के बाद याकूब ने शकेम में परमेश्वर की आशीषों को प्राप्त किया। </w:t>
      </w:r>
      <w:r w:rsidR="006574D7" w:rsidRPr="006A475B">
        <w:rPr>
          <w:cs/>
          <w:lang w:val="hi" w:bidi="hi"/>
        </w:rPr>
        <w:lastRenderedPageBreak/>
        <w:t xml:space="preserve">जब कुलपिता </w:t>
      </w:r>
      <w:r w:rsidR="00AB46B2">
        <w:rPr>
          <w:rFonts w:hint="cs"/>
          <w:cs/>
          <w:lang w:val="hi" w:bidi="hi"/>
        </w:rPr>
        <w:t xml:space="preserve">याकूब </w:t>
      </w:r>
      <w:r w:rsidR="006574D7" w:rsidRPr="006A475B">
        <w:rPr>
          <w:cs/>
          <w:lang w:val="hi" w:bidi="hi"/>
        </w:rPr>
        <w:t xml:space="preserve">ने स्वयं को परमेश्वर की उपासना के लिए समर्पित कर दिया, तब </w:t>
      </w:r>
      <w:r w:rsidR="00AB46B2">
        <w:rPr>
          <w:cs/>
          <w:lang w:val="hi" w:bidi="hi"/>
        </w:rPr>
        <w:t xml:space="preserve">परमेश्वर ने 35:9-13 में बेतेल </w:t>
      </w:r>
      <w:r w:rsidR="00AB46B2">
        <w:rPr>
          <w:rFonts w:hint="cs"/>
          <w:cs/>
          <w:lang w:val="hi" w:bidi="hi"/>
        </w:rPr>
        <w:t>में</w:t>
      </w:r>
      <w:r w:rsidR="00EA7EA0">
        <w:rPr>
          <w:rFonts w:hint="cs"/>
          <w:cs/>
          <w:lang w:val="hi" w:bidi="hi"/>
        </w:rPr>
        <w:t xml:space="preserve"> </w:t>
      </w:r>
      <w:r w:rsidR="006574D7" w:rsidRPr="006A475B">
        <w:rPr>
          <w:cs/>
          <w:lang w:val="hi" w:bidi="hi"/>
        </w:rPr>
        <w:t>याकूब को आशीष भी दी।</w:t>
      </w:r>
    </w:p>
    <w:p w14:paraId="368DCA79" w14:textId="347F3A41" w:rsidR="00015CAF" w:rsidRPr="006A475B" w:rsidRDefault="008E2455" w:rsidP="00387F48">
      <w:pPr>
        <w:pStyle w:val="BodyText0"/>
        <w:rPr>
          <w:cs/>
        </w:rPr>
      </w:pPr>
      <w:r w:rsidRPr="00C31E5F">
        <w:rPr>
          <w:cs/>
        </w:rPr>
        <mc:AlternateContent>
          <mc:Choice Requires="wps">
            <w:drawing>
              <wp:anchor distT="0" distB="0" distL="114300" distR="114300" simplePos="0" relativeHeight="251951104" behindDoc="0" locked="1" layoutInCell="1" allowOverlap="1" wp14:anchorId="4AB85C60" wp14:editId="637E8D0B">
                <wp:simplePos x="0" y="0"/>
                <wp:positionH relativeFrom="leftMargin">
                  <wp:posOffset>419100</wp:posOffset>
                </wp:positionH>
                <wp:positionV relativeFrom="line">
                  <wp:posOffset>0</wp:posOffset>
                </wp:positionV>
                <wp:extent cx="356235" cy="356235"/>
                <wp:effectExtent l="0" t="0" r="0" b="0"/>
                <wp:wrapNone/>
                <wp:docPr id="10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92610" w14:textId="77777777" w:rsidR="00EB4C0F" w:rsidRPr="00A535F7" w:rsidRDefault="00EB4C0F" w:rsidP="00D1258A">
                            <w:pPr>
                              <w:pStyle w:val="ParaNumbering"/>
                            </w:pPr>
                            <w:r>
                              <w:rPr>
                                <w:rFonts w:cs="Corbel"/>
                                <w:cs/>
                                <w:lang w:val="hi" w:bidi="hi"/>
                              </w:rP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5C60" id="PARA100" o:spid="_x0000_s1124"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GvSk4pAgAAUAQAAA4AAAAAAAAAAAAAAAAALgIAAGRycy9lMm9E&#10;b2MueG1sUEsBAi0AFAAGAAgAAAAhAI1nQ9zcAAAABgEAAA8AAAAAAAAAAAAAAAAAgwQAAGRycy9k&#10;b3ducmV2LnhtbFBLBQYAAAAABAAEAPMAAACMBQAAAAA=&#10;" filled="f" stroked="f" strokeweight=".5pt">
                <v:textbox inset="0,0,0,0">
                  <w:txbxContent>
                    <w:p w14:paraId="7BB92610" w14:textId="77777777" w:rsidR="00EB4C0F" w:rsidRPr="00A535F7" w:rsidRDefault="00EB4C0F" w:rsidP="00D1258A">
                      <w:pPr>
                        <w:pStyle w:val="ParaNumbering"/>
                      </w:pPr>
                      <w:r>
                        <w:rPr>
                          <w:rFonts w:cs="Corbel"/>
                          <w:cs/>
                          <w:lang w:val="hi" w:bidi="hi"/>
                        </w:rPr>
                        <w:t>100</w:t>
                      </w:r>
                    </w:p>
                  </w:txbxContent>
                </v:textbox>
                <w10:wrap anchorx="margin" anchory="line"/>
                <w10:anchorlock/>
              </v:shape>
            </w:pict>
          </mc:Fallback>
        </mc:AlternateContent>
      </w:r>
      <w:r w:rsidR="006574D7" w:rsidRPr="006A475B">
        <w:rPr>
          <w:cs/>
          <w:lang w:val="hi" w:bidi="hi"/>
        </w:rPr>
        <w:t>मूसा जानता था कि जो इस</w:t>
      </w:r>
      <w:r w:rsidR="009C04F0">
        <w:rPr>
          <w:rFonts w:hint="cs"/>
          <w:cs/>
          <w:lang w:val="hi" w:bidi="hi"/>
        </w:rPr>
        <w:t>्रा</w:t>
      </w:r>
      <w:r w:rsidR="00242CDD">
        <w:rPr>
          <w:cs/>
          <w:lang w:val="hi" w:bidi="hi"/>
        </w:rPr>
        <w:t>एली लोग</w:t>
      </w:r>
      <w:r w:rsidR="006574D7" w:rsidRPr="006A475B">
        <w:rPr>
          <w:cs/>
          <w:lang w:val="hi" w:bidi="hi"/>
        </w:rPr>
        <w:t xml:space="preserve"> उसके पीछ</w:t>
      </w:r>
      <w:r w:rsidR="009C04F0">
        <w:rPr>
          <w:cs/>
          <w:lang w:val="hi" w:bidi="hi"/>
        </w:rPr>
        <w:t>े प्रतिज्ञा किए हुए देश की ओर चल</w:t>
      </w:r>
      <w:r w:rsidR="006574D7" w:rsidRPr="006A475B">
        <w:rPr>
          <w:cs/>
          <w:lang w:val="hi" w:bidi="hi"/>
        </w:rPr>
        <w:t xml:space="preserve"> रहे हैं उन्हें पलायन और विजय में कई मुश्किलों का सामना करना पड़ेगा। इसलिए, इन और कई अन्</w:t>
      </w:r>
      <w:r w:rsidR="00567EBD">
        <w:rPr>
          <w:cs/>
          <w:lang w:val="hi" w:bidi="hi"/>
        </w:rPr>
        <w:t xml:space="preserve">य </w:t>
      </w:r>
      <w:r w:rsidR="00567EBD">
        <w:rPr>
          <w:rFonts w:hint="cs"/>
          <w:cs/>
          <w:lang w:val="hi" w:bidi="hi"/>
        </w:rPr>
        <w:t>पदों</w:t>
      </w:r>
      <w:r w:rsidR="00567EBD">
        <w:rPr>
          <w:cs/>
          <w:lang w:val="hi" w:bidi="hi"/>
        </w:rPr>
        <w:t xml:space="preserve"> में, मूसा ने याकूब</w:t>
      </w:r>
      <w:r w:rsidR="00567EBD">
        <w:rPr>
          <w:rFonts w:hint="cs"/>
          <w:cs/>
          <w:lang w:val="hi" w:bidi="hi"/>
        </w:rPr>
        <w:t xml:space="preserve"> को</w:t>
      </w:r>
      <w:r w:rsidR="00567EBD" w:rsidRPr="006A475B">
        <w:rPr>
          <w:cs/>
          <w:lang w:val="hi" w:bidi="hi"/>
        </w:rPr>
        <w:t xml:space="preserve"> </w:t>
      </w:r>
      <w:r w:rsidR="00567EBD">
        <w:rPr>
          <w:rFonts w:hint="cs"/>
          <w:cs/>
          <w:lang w:val="hi" w:bidi="hi"/>
        </w:rPr>
        <w:t xml:space="preserve">मिलने वाली </w:t>
      </w:r>
      <w:r w:rsidR="00567EBD" w:rsidRPr="006A475B">
        <w:rPr>
          <w:cs/>
          <w:lang w:val="hi" w:bidi="hi"/>
        </w:rPr>
        <w:t xml:space="preserve">परमेश्वर की </w:t>
      </w:r>
      <w:r w:rsidR="00567EBD">
        <w:rPr>
          <w:cs/>
          <w:lang w:val="hi" w:bidi="hi"/>
        </w:rPr>
        <w:t xml:space="preserve">आशीषों पर ध्यान केंद्रित किया </w:t>
      </w:r>
      <w:r w:rsidR="00567EBD">
        <w:rPr>
          <w:rFonts w:hint="cs"/>
          <w:cs/>
          <w:lang w:val="hi" w:bidi="hi"/>
        </w:rPr>
        <w:t xml:space="preserve">ताकि वह </w:t>
      </w:r>
      <w:r w:rsidR="00567EBD">
        <w:rPr>
          <w:cs/>
          <w:lang w:val="hi" w:bidi="hi"/>
        </w:rPr>
        <w:t xml:space="preserve">अपने मूल श्रोताओं </w:t>
      </w:r>
      <w:r w:rsidR="00567EBD">
        <w:rPr>
          <w:rFonts w:hint="cs"/>
          <w:cs/>
          <w:lang w:val="hi" w:bidi="hi"/>
        </w:rPr>
        <w:t xml:space="preserve">को </w:t>
      </w:r>
      <w:r w:rsidR="00567EBD">
        <w:rPr>
          <w:cs/>
          <w:lang w:val="hi" w:bidi="hi"/>
        </w:rPr>
        <w:t>कृतज्ञ</w:t>
      </w:r>
      <w:r w:rsidR="00567EBD">
        <w:rPr>
          <w:rFonts w:hint="cs"/>
          <w:cs/>
          <w:lang w:val="hi" w:bidi="hi"/>
        </w:rPr>
        <w:t xml:space="preserve"> बनने के लिए</w:t>
      </w:r>
      <w:r w:rsidR="00567EBD">
        <w:rPr>
          <w:cs/>
          <w:lang w:val="hi" w:bidi="hi"/>
        </w:rPr>
        <w:t xml:space="preserve"> प्रेरित </w:t>
      </w:r>
      <w:r w:rsidR="00567EBD">
        <w:rPr>
          <w:rFonts w:hint="cs"/>
          <w:cs/>
          <w:lang w:val="hi" w:bidi="hi"/>
        </w:rPr>
        <w:t xml:space="preserve">करे </w:t>
      </w:r>
      <w:r w:rsidR="006574D7" w:rsidRPr="006A475B">
        <w:rPr>
          <w:cs/>
          <w:lang w:val="hi" w:bidi="hi"/>
        </w:rPr>
        <w:t>और परमेश्वर की आशीषों को और बढ़कर पा</w:t>
      </w:r>
      <w:r w:rsidR="00567EBD">
        <w:rPr>
          <w:cs/>
          <w:lang w:val="hi" w:bidi="hi"/>
        </w:rPr>
        <w:t xml:space="preserve">ने हेतु प्रोत्साहित </w:t>
      </w:r>
      <w:r w:rsidR="00567EBD">
        <w:rPr>
          <w:rFonts w:hint="cs"/>
          <w:cs/>
          <w:lang w:val="hi" w:bidi="hi"/>
        </w:rPr>
        <w:t>करे</w:t>
      </w:r>
      <w:r w:rsidR="006574D7" w:rsidRPr="006A475B">
        <w:rPr>
          <w:cs/>
          <w:lang w:val="hi" w:bidi="hi"/>
        </w:rPr>
        <w:t>। एक बार जब हम इस्र</w:t>
      </w:r>
      <w:r w:rsidR="00567EBD">
        <w:rPr>
          <w:cs/>
          <w:lang w:val="hi" w:bidi="hi"/>
        </w:rPr>
        <w:t xml:space="preserve">ाएल के लिए परमेश्वर की आशीषों </w:t>
      </w:r>
      <w:r w:rsidR="00567EBD">
        <w:rPr>
          <w:rFonts w:hint="cs"/>
          <w:cs/>
          <w:lang w:val="hi" w:bidi="hi"/>
        </w:rPr>
        <w:t>के बारे में पढ़ते और उसके</w:t>
      </w:r>
      <w:r w:rsidR="006574D7" w:rsidRPr="006A475B">
        <w:rPr>
          <w:cs/>
          <w:lang w:val="hi" w:bidi="hi"/>
        </w:rPr>
        <w:t xml:space="preserve"> वास्तविक अर्थ को देखते हैं, तो </w:t>
      </w:r>
      <w:r w:rsidR="00567EBD" w:rsidRPr="00567EBD">
        <w:rPr>
          <w:cs/>
          <w:lang w:val="hi" w:bidi="hi"/>
        </w:rPr>
        <w:t xml:space="preserve">वर्तमान प्रासंगिकता </w:t>
      </w:r>
      <w:r w:rsidR="006574D7" w:rsidRPr="006A475B">
        <w:rPr>
          <w:cs/>
          <w:lang w:val="hi" w:bidi="hi"/>
        </w:rPr>
        <w:t>के लिए इन बातों के महत्व को समझना मुश्किल नहीं है।</w:t>
      </w:r>
    </w:p>
    <w:p w14:paraId="1978014E" w14:textId="77777777" w:rsidR="00EA7EA0" w:rsidRDefault="00B56420" w:rsidP="00387F48">
      <w:pPr>
        <w:pStyle w:val="BulletHeading"/>
        <w:rPr>
          <w:cs/>
          <w:lang w:bidi="hi"/>
        </w:rPr>
      </w:pPr>
      <w:bookmarkStart w:id="56" w:name="_Toc20671743"/>
      <w:bookmarkStart w:id="57" w:name="_Toc21209540"/>
      <w:bookmarkStart w:id="58" w:name="_Toc80734145"/>
      <w:r w:rsidRPr="00B56420">
        <w:rPr>
          <w:cs/>
          <w:lang w:bidi="hi"/>
        </w:rPr>
        <w:t>वर्तमान प्रासंगिकता</w:t>
      </w:r>
      <w:bookmarkEnd w:id="56"/>
      <w:bookmarkEnd w:id="57"/>
      <w:bookmarkEnd w:id="58"/>
    </w:p>
    <w:p w14:paraId="6DA07C10" w14:textId="04070376" w:rsidR="00707DEC" w:rsidRPr="00387F48" w:rsidRDefault="008E2455" w:rsidP="00387F48">
      <w:pPr>
        <w:pStyle w:val="BodyText0"/>
        <w:rPr>
          <w:cs/>
        </w:rPr>
      </w:pPr>
      <w:r w:rsidRPr="00387F48">
        <w:rPr>
          <w:cs/>
        </w:rPr>
        <mc:AlternateContent>
          <mc:Choice Requires="wps">
            <w:drawing>
              <wp:anchor distT="0" distB="0" distL="114300" distR="114300" simplePos="0" relativeHeight="251956224" behindDoc="0" locked="1" layoutInCell="1" allowOverlap="1" wp14:anchorId="6BC36D94" wp14:editId="205B23F1">
                <wp:simplePos x="0" y="0"/>
                <wp:positionH relativeFrom="leftMargin">
                  <wp:posOffset>419100</wp:posOffset>
                </wp:positionH>
                <wp:positionV relativeFrom="line">
                  <wp:posOffset>0</wp:posOffset>
                </wp:positionV>
                <wp:extent cx="356235" cy="356235"/>
                <wp:effectExtent l="0" t="0" r="0" b="0"/>
                <wp:wrapNone/>
                <wp:docPr id="10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A596A" w14:textId="77777777" w:rsidR="00EB4C0F" w:rsidRPr="00A535F7" w:rsidRDefault="00EB4C0F" w:rsidP="00D1258A">
                            <w:pPr>
                              <w:pStyle w:val="ParaNumbering"/>
                            </w:pPr>
                            <w:r>
                              <w:rPr>
                                <w:rFonts w:cs="Corbel"/>
                                <w:cs/>
                                <w:lang w:val="hi" w:bidi="hi"/>
                              </w:rP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6D94" id="PARA101" o:spid="_x0000_s1125"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fGKAIAAFA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icHxigCAABQBAAADgAAAAAAAAAAAAAAAAAuAgAAZHJzL2Uyb0Rv&#10;Yy54bWxQSwECLQAUAAYACAAAACEAjWdD3NwAAAAGAQAADwAAAAAAAAAAAAAAAACCBAAAZHJzL2Rv&#10;d25yZXYueG1sUEsFBgAAAAAEAAQA8wAAAIsFAAAAAA==&#10;" filled="f" stroked="f" strokeweight=".5pt">
                <v:textbox inset="0,0,0,0">
                  <w:txbxContent>
                    <w:p w14:paraId="648A596A" w14:textId="77777777" w:rsidR="00EB4C0F" w:rsidRPr="00A535F7" w:rsidRDefault="00EB4C0F" w:rsidP="00D1258A">
                      <w:pPr>
                        <w:pStyle w:val="ParaNumbering"/>
                      </w:pPr>
                      <w:r>
                        <w:rPr>
                          <w:rFonts w:cs="Corbel"/>
                          <w:cs/>
                          <w:lang w:val="hi" w:bidi="hi"/>
                        </w:rPr>
                        <w:t>101</w:t>
                      </w:r>
                    </w:p>
                  </w:txbxContent>
                </v:textbox>
                <w10:wrap anchorx="margin" anchory="line"/>
                <w10:anchorlock/>
              </v:shape>
            </w:pict>
          </mc:Fallback>
        </mc:AlternateContent>
      </w:r>
      <w:r w:rsidR="00015CAF" w:rsidRPr="00387F48">
        <w:rPr>
          <w:cs/>
        </w:rPr>
        <w:t xml:space="preserve">हमारी पहले </w:t>
      </w:r>
      <w:r w:rsidR="00015CAF" w:rsidRPr="00387F48">
        <w:rPr>
          <w:rFonts w:hint="cs"/>
          <w:cs/>
        </w:rPr>
        <w:t>की गयी</w:t>
      </w:r>
      <w:r w:rsidR="00BD635A" w:rsidRPr="00387F48">
        <w:rPr>
          <w:rFonts w:hint="cs"/>
          <w:cs/>
        </w:rPr>
        <w:t xml:space="preserve"> </w:t>
      </w:r>
      <w:r w:rsidR="006574D7" w:rsidRPr="00387F48">
        <w:rPr>
          <w:cs/>
        </w:rPr>
        <w:t xml:space="preserve">चर्चाओं के अनुसार, एक बार फिर हम मसीह के </w:t>
      </w:r>
      <w:r w:rsidR="00097EBF" w:rsidRPr="00387F48">
        <w:rPr>
          <w:cs/>
        </w:rPr>
        <w:t xml:space="preserve">राज्य के आरम्भ </w:t>
      </w:r>
      <w:r w:rsidR="006574D7" w:rsidRPr="00387F48">
        <w:rPr>
          <w:cs/>
        </w:rPr>
        <w:t xml:space="preserve">, निरंतरता और परिपूर्णता के संदर्भ में बात करेंगे। </w:t>
      </w:r>
      <w:r w:rsidR="00467438" w:rsidRPr="00387F48">
        <w:rPr>
          <w:rFonts w:hint="cs"/>
          <w:cs/>
        </w:rPr>
        <w:t xml:space="preserve">राज्य के आरम्भ के दौरान </w:t>
      </w:r>
      <w:r w:rsidR="00467438" w:rsidRPr="00387F48">
        <w:rPr>
          <w:cs/>
        </w:rPr>
        <w:t>हमें सबसे पहले</w:t>
      </w:r>
      <w:r w:rsidR="006574D7" w:rsidRPr="00387F48">
        <w:rPr>
          <w:cs/>
        </w:rPr>
        <w:t xml:space="preserve"> मसीह की ओ</w:t>
      </w:r>
      <w:r w:rsidR="00097EBF" w:rsidRPr="00387F48">
        <w:rPr>
          <w:cs/>
        </w:rPr>
        <w:t xml:space="preserve">र </w:t>
      </w:r>
      <w:r w:rsidR="00467438" w:rsidRPr="00387F48">
        <w:rPr>
          <w:rFonts w:hint="cs"/>
          <w:cs/>
        </w:rPr>
        <w:t xml:space="preserve">स्वयं </w:t>
      </w:r>
      <w:r w:rsidR="00097EBF" w:rsidRPr="00387F48">
        <w:rPr>
          <w:cs/>
        </w:rPr>
        <w:t xml:space="preserve">अपने हृदयों को मोड़ना चाहिए। </w:t>
      </w:r>
      <w:r w:rsidR="00467438" w:rsidRPr="00387F48">
        <w:rPr>
          <w:cs/>
        </w:rPr>
        <w:t>याकूब</w:t>
      </w:r>
      <w:r w:rsidR="00467438" w:rsidRPr="00387F48">
        <w:rPr>
          <w:rFonts w:hint="cs"/>
          <w:cs/>
        </w:rPr>
        <w:t xml:space="preserve"> ने अपनी अनिष्ठा </w:t>
      </w:r>
      <w:r w:rsidR="006574D7" w:rsidRPr="00387F48">
        <w:rPr>
          <w:cs/>
        </w:rPr>
        <w:t>के</w:t>
      </w:r>
      <w:r w:rsidR="00467438" w:rsidRPr="00387F48">
        <w:rPr>
          <w:rFonts w:hint="cs"/>
          <w:cs/>
        </w:rPr>
        <w:t xml:space="preserve"> बावजूद आशीषों को प्राप्त किया पर</w:t>
      </w:r>
      <w:r w:rsidR="00467438" w:rsidRPr="00387F48">
        <w:rPr>
          <w:cs/>
        </w:rPr>
        <w:t xml:space="preserve">, यीशु </w:t>
      </w:r>
      <w:r w:rsidR="00467438" w:rsidRPr="00387F48">
        <w:rPr>
          <w:rFonts w:hint="cs"/>
          <w:cs/>
        </w:rPr>
        <w:t>जो पाप से अंजान था और</w:t>
      </w:r>
      <w:r w:rsidR="006574D7" w:rsidRPr="00387F48">
        <w:rPr>
          <w:cs/>
        </w:rPr>
        <w:t xml:space="preserve"> प</w:t>
      </w:r>
      <w:r w:rsidR="00467438" w:rsidRPr="00387F48">
        <w:rPr>
          <w:cs/>
        </w:rPr>
        <w:t xml:space="preserve">िता के प्रति वफादार था, </w:t>
      </w:r>
      <w:r w:rsidR="00467438" w:rsidRPr="00387F48">
        <w:rPr>
          <w:rFonts w:hint="cs"/>
          <w:cs/>
        </w:rPr>
        <w:t xml:space="preserve">उसने </w:t>
      </w:r>
      <w:r w:rsidR="006574D7" w:rsidRPr="00387F48">
        <w:rPr>
          <w:cs/>
        </w:rPr>
        <w:t xml:space="preserve">पृथ्वी पर अपने जीवनकाल के दौरान </w:t>
      </w:r>
      <w:r w:rsidR="00467438" w:rsidRPr="00387F48">
        <w:rPr>
          <w:rFonts w:hint="cs"/>
          <w:cs/>
        </w:rPr>
        <w:t xml:space="preserve">बहुत सी </w:t>
      </w:r>
      <w:r w:rsidR="006574D7" w:rsidRPr="00387F48">
        <w:rPr>
          <w:cs/>
        </w:rPr>
        <w:t>आशीषों क</w:t>
      </w:r>
      <w:r w:rsidR="00AB46E9" w:rsidRPr="00387F48">
        <w:rPr>
          <w:cs/>
        </w:rPr>
        <w:t>ो प्राप्त किया और उससे भी</w:t>
      </w:r>
      <w:r w:rsidR="00AB46E9" w:rsidRPr="00387F48">
        <w:rPr>
          <w:rFonts w:hint="cs"/>
          <w:cs/>
        </w:rPr>
        <w:t xml:space="preserve"> महान आशीषें</w:t>
      </w:r>
      <w:r w:rsidR="00EA7EA0">
        <w:rPr>
          <w:rFonts w:hint="cs"/>
          <w:cs/>
        </w:rPr>
        <w:t xml:space="preserve"> </w:t>
      </w:r>
      <w:r w:rsidR="00AB46E9" w:rsidRPr="00387F48">
        <w:rPr>
          <w:rFonts w:hint="cs"/>
          <w:cs/>
        </w:rPr>
        <w:t>उस</w:t>
      </w:r>
      <w:r w:rsidR="006574D7" w:rsidRPr="00387F48">
        <w:rPr>
          <w:cs/>
        </w:rPr>
        <w:t xml:space="preserve">को </w:t>
      </w:r>
      <w:r w:rsidR="00AB46E9" w:rsidRPr="00387F48">
        <w:rPr>
          <w:rFonts w:hint="cs"/>
          <w:cs/>
        </w:rPr>
        <w:t xml:space="preserve">मिली </w:t>
      </w:r>
      <w:r w:rsidR="006574D7" w:rsidRPr="00387F48">
        <w:rPr>
          <w:cs/>
        </w:rPr>
        <w:t>जब</w:t>
      </w:r>
      <w:r w:rsidR="00A06DAE" w:rsidRPr="00387F48">
        <w:rPr>
          <w:cs/>
        </w:rPr>
        <w:t xml:space="preserve"> वह स्वर्ग में चढ़ गया। यीशु की</w:t>
      </w:r>
      <w:r w:rsidR="00A06DAE" w:rsidRPr="00387F48">
        <w:rPr>
          <w:rFonts w:hint="cs"/>
          <w:cs/>
        </w:rPr>
        <w:t xml:space="preserve"> </w:t>
      </w:r>
      <w:r w:rsidR="006574D7" w:rsidRPr="00387F48">
        <w:rPr>
          <w:cs/>
        </w:rPr>
        <w:t>अप</w:t>
      </w:r>
      <w:r w:rsidR="00CA5F9E" w:rsidRPr="00387F48">
        <w:rPr>
          <w:cs/>
        </w:rPr>
        <w:t xml:space="preserve">नी आशीषों के बारे में </w:t>
      </w:r>
      <w:r w:rsidR="00CA5F9E" w:rsidRPr="00387F48">
        <w:rPr>
          <w:rFonts w:hint="cs"/>
          <w:cs/>
        </w:rPr>
        <w:t>देखने वाली या सबसे उत्कृष्ट</w:t>
      </w:r>
      <w:r w:rsidR="00CA5F9E" w:rsidRPr="00387F48">
        <w:rPr>
          <w:cs/>
        </w:rPr>
        <w:t xml:space="preserve"> बात,</w:t>
      </w:r>
      <w:r w:rsidR="00BD6A8A" w:rsidRPr="00387F48">
        <w:rPr>
          <w:cs/>
        </w:rPr>
        <w:t xml:space="preserve"> इफिसियों 1:3 </w:t>
      </w:r>
      <w:r w:rsidR="00CA5F9E" w:rsidRPr="00387F48">
        <w:rPr>
          <w:rFonts w:hint="cs"/>
          <w:cs/>
        </w:rPr>
        <w:t>जैसे वचन</w:t>
      </w:r>
      <w:r w:rsidR="00BD6A8A" w:rsidRPr="00387F48">
        <w:rPr>
          <w:cs/>
        </w:rPr>
        <w:t xml:space="preserve"> हमें सिखाता है</w:t>
      </w:r>
      <w:r w:rsidR="00CA5F9E" w:rsidRPr="00387F48">
        <w:rPr>
          <w:cs/>
        </w:rPr>
        <w:t xml:space="preserve">, मसीह के साथ </w:t>
      </w:r>
      <w:r w:rsidR="00CA5F9E" w:rsidRPr="00387F48">
        <w:rPr>
          <w:rFonts w:hint="cs"/>
          <w:cs/>
        </w:rPr>
        <w:t>एक होने के द्वारा</w:t>
      </w:r>
      <w:r w:rsidR="006574D7" w:rsidRPr="00387F48">
        <w:rPr>
          <w:cs/>
        </w:rPr>
        <w:t>, हम यीशु की आशीषों में सहभागी हैं।</w:t>
      </w:r>
    </w:p>
    <w:p w14:paraId="40C450F9" w14:textId="2C31234E"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60320" behindDoc="0" locked="1" layoutInCell="1" allowOverlap="1" wp14:anchorId="642405C6" wp14:editId="11B3233A">
                <wp:simplePos x="0" y="0"/>
                <wp:positionH relativeFrom="leftMargin">
                  <wp:posOffset>419100</wp:posOffset>
                </wp:positionH>
                <wp:positionV relativeFrom="line">
                  <wp:posOffset>0</wp:posOffset>
                </wp:positionV>
                <wp:extent cx="356235" cy="356235"/>
                <wp:effectExtent l="0" t="0" r="0" b="0"/>
                <wp:wrapNone/>
                <wp:docPr id="10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0ED60" w14:textId="77777777" w:rsidR="00EB4C0F" w:rsidRPr="00A535F7" w:rsidRDefault="00EB4C0F" w:rsidP="00D1258A">
                            <w:pPr>
                              <w:pStyle w:val="ParaNumbering"/>
                            </w:pPr>
                            <w:r>
                              <w:rPr>
                                <w:rFonts w:cs="Corbel"/>
                                <w:cs/>
                                <w:lang w:val="hi" w:bidi="hi"/>
                              </w:rP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05C6" id="PARA102" o:spid="_x0000_s1126"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tDOU0mAgAAUQQAAA4AAAAAAAAAAAAAAAAALgIAAGRycy9lMm9Eb2Mu&#10;eG1sUEsBAi0AFAAGAAgAAAAhAI1nQ9zcAAAABgEAAA8AAAAAAAAAAAAAAAAAgAQAAGRycy9kb3du&#10;cmV2LnhtbFBLBQYAAAAABAAEAPMAAACJBQAAAAA=&#10;" filled="f" stroked="f" strokeweight=".5pt">
                <v:textbox inset="0,0,0,0">
                  <w:txbxContent>
                    <w:p w14:paraId="3470ED60" w14:textId="77777777" w:rsidR="00EB4C0F" w:rsidRPr="00A535F7" w:rsidRDefault="00EB4C0F" w:rsidP="00D1258A">
                      <w:pPr>
                        <w:pStyle w:val="ParaNumbering"/>
                      </w:pPr>
                      <w:r>
                        <w:rPr>
                          <w:rFonts w:cs="Corbel"/>
                          <w:cs/>
                          <w:lang w:val="hi" w:bidi="hi"/>
                        </w:rPr>
                        <w:t>102</w:t>
                      </w:r>
                    </w:p>
                  </w:txbxContent>
                </v:textbox>
                <w10:wrap anchorx="margin" anchory="line"/>
                <w10:anchorlock/>
              </v:shape>
            </w:pict>
          </mc:Fallback>
        </mc:AlternateContent>
      </w:r>
      <w:r w:rsidR="00BD6A8A">
        <w:rPr>
          <w:cs/>
          <w:lang w:val="hi" w:bidi="hi"/>
        </w:rPr>
        <w:t>इस के अलावा, नया</w:t>
      </w:r>
      <w:r w:rsidR="006574D7" w:rsidRPr="006A475B">
        <w:rPr>
          <w:cs/>
          <w:lang w:val="hi" w:bidi="hi"/>
        </w:rPr>
        <w:t xml:space="preserve"> नियम सिखाता है कि मसीह अपने राज्य की निरंतरता के दौरान अपने लोगों पर आशीषों को बरसाता है। जैस</w:t>
      </w:r>
      <w:r w:rsidR="00BD6A8A">
        <w:rPr>
          <w:rFonts w:hint="cs"/>
          <w:cs/>
          <w:lang w:val="hi" w:bidi="hi"/>
        </w:rPr>
        <w:t>ा</w:t>
      </w:r>
      <w:r w:rsidR="006574D7" w:rsidRPr="006A475B">
        <w:rPr>
          <w:cs/>
          <w:lang w:val="hi" w:bidi="hi"/>
        </w:rPr>
        <w:t xml:space="preserve"> कि उसने याकूब के साथ किया था, परमेश्वर, कभी-कभी हमारी निष्ठाहीनता के बावजूद और अन्य समयों में हमारी निष्ठा के परिणामस्वरूप हमें आशीष देता है। अब, मसीह के अनुयायियों के लिए </w:t>
      </w:r>
      <w:r w:rsidR="00BD6A8A">
        <w:rPr>
          <w:rFonts w:hint="cs"/>
          <w:cs/>
          <w:lang w:val="hi" w:bidi="hi"/>
        </w:rPr>
        <w:t xml:space="preserve">यह </w:t>
      </w:r>
      <w:r w:rsidR="006574D7" w:rsidRPr="006A475B">
        <w:rPr>
          <w:cs/>
          <w:lang w:val="hi" w:bidi="hi"/>
        </w:rPr>
        <w:t>जीवन स्वयं को इनकार करने और दुख से भरा है। लेकिन 2 कुरिंथियों 1:21-22 और इफिसियों 1:13-14 जैसे पद इस बात को स्पष्ट करते हैं कि परमेश्वर न</w:t>
      </w:r>
      <w:r w:rsidR="00FE2E6F">
        <w:rPr>
          <w:cs/>
          <w:lang w:val="hi" w:bidi="hi"/>
        </w:rPr>
        <w:t xml:space="preserve">े अपने पवित्र आत्मा </w:t>
      </w:r>
      <w:r w:rsidR="00FE2E6F">
        <w:rPr>
          <w:rFonts w:hint="cs"/>
          <w:cs/>
          <w:lang w:val="hi" w:bidi="hi"/>
        </w:rPr>
        <w:t>की अद्भुत आशीषों</w:t>
      </w:r>
      <w:r w:rsidR="006574D7" w:rsidRPr="006A475B">
        <w:rPr>
          <w:cs/>
          <w:lang w:val="hi" w:bidi="hi"/>
        </w:rPr>
        <w:t xml:space="preserve"> के साथ हम में से प्रत्येक पर</w:t>
      </w:r>
      <w:r w:rsidR="00FE2E6F">
        <w:rPr>
          <w:rFonts w:hint="cs"/>
          <w:cs/>
          <w:lang w:val="hi" w:bidi="hi"/>
        </w:rPr>
        <w:t xml:space="preserve"> अपनी</w:t>
      </w:r>
      <w:r w:rsidR="006574D7" w:rsidRPr="006A475B">
        <w:rPr>
          <w:cs/>
          <w:lang w:val="hi" w:bidi="hi"/>
        </w:rPr>
        <w:t xml:space="preserve"> छाप ल</w:t>
      </w:r>
      <w:r w:rsidR="00FE2E6F">
        <w:rPr>
          <w:cs/>
          <w:lang w:val="hi" w:bidi="hi"/>
        </w:rPr>
        <w:t xml:space="preserve">गाने की प्रतिज्ञा की है। आने </w:t>
      </w:r>
      <w:r w:rsidR="008452EE">
        <w:rPr>
          <w:rFonts w:hint="cs"/>
          <w:cs/>
          <w:lang w:val="hi"/>
        </w:rPr>
        <w:t>वाले</w:t>
      </w:r>
      <w:r w:rsidR="00FE2E6F">
        <w:rPr>
          <w:rFonts w:hint="cs"/>
          <w:cs/>
          <w:lang w:val="hi" w:bidi="hi"/>
        </w:rPr>
        <w:t xml:space="preserve"> संसार </w:t>
      </w:r>
      <w:r w:rsidR="006574D7" w:rsidRPr="006A475B">
        <w:rPr>
          <w:cs/>
          <w:lang w:val="hi" w:bidi="hi"/>
        </w:rPr>
        <w:t>में इससे भी अधिक विरासत की गारंटी के रूप में पवित्र आत्मा हमारे भीतर और हमारे बीच में रहता है।</w:t>
      </w:r>
    </w:p>
    <w:p w14:paraId="46632E4F" w14:textId="0B161D35"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64416" behindDoc="0" locked="1" layoutInCell="1" allowOverlap="1" wp14:anchorId="3E789C8A" wp14:editId="3AD4D318">
                <wp:simplePos x="0" y="0"/>
                <wp:positionH relativeFrom="leftMargin">
                  <wp:posOffset>419100</wp:posOffset>
                </wp:positionH>
                <wp:positionV relativeFrom="line">
                  <wp:posOffset>0</wp:posOffset>
                </wp:positionV>
                <wp:extent cx="356235" cy="356235"/>
                <wp:effectExtent l="0" t="0" r="0" b="0"/>
                <wp:wrapNone/>
                <wp:docPr id="10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5964D" w14:textId="77777777" w:rsidR="00EB4C0F" w:rsidRPr="00A535F7" w:rsidRDefault="00EB4C0F" w:rsidP="00D1258A">
                            <w:pPr>
                              <w:pStyle w:val="ParaNumbering"/>
                            </w:pPr>
                            <w:r>
                              <w:rPr>
                                <w:rFonts w:cs="Corbel"/>
                                <w:cs/>
                                <w:lang w:val="hi" w:bidi="hi"/>
                              </w:rP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89C8A" id="PARA103" o:spid="_x0000_s1127"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izjuJwIAAFEEAAAOAAAAAAAAAAAAAAAAAC4CAABkcnMvZTJvRG9j&#10;LnhtbFBLAQItABQABgAIAAAAIQCNZ0Pc3AAAAAYBAAAPAAAAAAAAAAAAAAAAAIEEAABkcnMvZG93&#10;bnJldi54bWxQSwUGAAAAAAQABADzAAAAigUAAAAA&#10;" filled="f" stroked="f" strokeweight=".5pt">
                <v:textbox inset="0,0,0,0">
                  <w:txbxContent>
                    <w:p w14:paraId="5B95964D" w14:textId="77777777" w:rsidR="00EB4C0F" w:rsidRPr="00A535F7" w:rsidRDefault="00EB4C0F" w:rsidP="00D1258A">
                      <w:pPr>
                        <w:pStyle w:val="ParaNumbering"/>
                      </w:pPr>
                      <w:r>
                        <w:rPr>
                          <w:rFonts w:cs="Corbel"/>
                          <w:cs/>
                          <w:lang w:val="hi" w:bidi="hi"/>
                        </w:rPr>
                        <w:t>103</w:t>
                      </w:r>
                    </w:p>
                  </w:txbxContent>
                </v:textbox>
                <w10:wrap anchorx="margin" anchory="line"/>
                <w10:anchorlock/>
              </v:shape>
            </w:pict>
          </mc:Fallback>
        </mc:AlternateContent>
      </w:r>
      <w:r w:rsidR="006574D7" w:rsidRPr="006A475B">
        <w:rPr>
          <w:cs/>
          <w:lang w:val="hi" w:bidi="hi"/>
        </w:rPr>
        <w:t>इसलिए, जब भी हम उत्पत्ति की पुस्तक में याकूब के लिए परमेश्वर की आशीषों को देखते हैं, तो हमें उन अथाह आशीषों को स्मरण दिलाया जाता है जिन्हें हम मसीह के राज्य की परिपूर्णता प</w:t>
      </w:r>
      <w:r w:rsidR="00BD6A8A">
        <w:rPr>
          <w:cs/>
          <w:lang w:val="hi" w:bidi="hi"/>
        </w:rPr>
        <w:t>र प्राप्त करेंगे। मत्ती 25:34</w:t>
      </w:r>
      <w:r w:rsidR="006574D7" w:rsidRPr="006A475B">
        <w:rPr>
          <w:cs/>
          <w:lang w:val="hi" w:bidi="hi"/>
        </w:rPr>
        <w:t xml:space="preserve"> जैसे पद इतने स्पष्ट रूप से सिखाते हैं, कि जब मसीह लौटेगा, तो परमेश्वर "सृष्टि की रचना से हमारे लिए तैयार</w:t>
      </w:r>
      <w:r w:rsidR="008E0E04">
        <w:rPr>
          <w:rFonts w:hint="cs"/>
          <w:cs/>
          <w:lang w:val="hi" w:bidi="hi"/>
        </w:rPr>
        <w:t xml:space="preserve"> किए गए</w:t>
      </w:r>
      <w:r w:rsidR="006574D7" w:rsidRPr="006A475B">
        <w:rPr>
          <w:cs/>
          <w:lang w:val="hi" w:bidi="hi"/>
        </w:rPr>
        <w:t xml:space="preserve"> राज्य" में हमारा स्वागत करेगा।</w:t>
      </w:r>
    </w:p>
    <w:p w14:paraId="65F45BF9" w14:textId="19D3B3AE" w:rsidR="00707DEC" w:rsidRPr="00D01B96" w:rsidRDefault="008E2455" w:rsidP="00707DEC">
      <w:pPr>
        <w:pStyle w:val="BodyText0"/>
        <w:rPr>
          <w:lang w:val="en-IN" w:bidi="te"/>
        </w:rPr>
      </w:pPr>
      <w:r w:rsidRPr="00C31E5F">
        <w:rPr>
          <w:cs/>
        </w:rPr>
        <mc:AlternateContent>
          <mc:Choice Requires="wps">
            <w:drawing>
              <wp:anchor distT="0" distB="0" distL="114300" distR="114300" simplePos="0" relativeHeight="251968512" behindDoc="0" locked="1" layoutInCell="1" allowOverlap="1" wp14:anchorId="693DAC2D" wp14:editId="62ADA661">
                <wp:simplePos x="0" y="0"/>
                <wp:positionH relativeFrom="leftMargin">
                  <wp:posOffset>419100</wp:posOffset>
                </wp:positionH>
                <wp:positionV relativeFrom="line">
                  <wp:posOffset>0</wp:posOffset>
                </wp:positionV>
                <wp:extent cx="356235" cy="356235"/>
                <wp:effectExtent l="0" t="0" r="0" b="0"/>
                <wp:wrapNone/>
                <wp:docPr id="10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CABC0" w14:textId="77777777" w:rsidR="00EB4C0F" w:rsidRPr="00A535F7" w:rsidRDefault="00EB4C0F" w:rsidP="00D1258A">
                            <w:pPr>
                              <w:pStyle w:val="ParaNumbering"/>
                            </w:pPr>
                            <w:r>
                              <w:rPr>
                                <w:rFonts w:cs="Corbel"/>
                                <w:cs/>
                                <w:lang w:val="hi" w:bidi="hi"/>
                              </w:rP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DAC2D" id="PARA104" o:spid="_x0000_s112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JjwCJwIAAFEEAAAOAAAAAAAAAAAAAAAAAC4CAABkcnMvZTJvRG9j&#10;LnhtbFBLAQItABQABgAIAAAAIQCNZ0Pc3AAAAAYBAAAPAAAAAAAAAAAAAAAAAIEEAABkcnMvZG93&#10;bnJldi54bWxQSwUGAAAAAAQABADzAAAAigUAAAAA&#10;" filled="f" stroked="f" strokeweight=".5pt">
                <v:textbox inset="0,0,0,0">
                  <w:txbxContent>
                    <w:p w14:paraId="552CABC0" w14:textId="77777777" w:rsidR="00EB4C0F" w:rsidRPr="00A535F7" w:rsidRDefault="00EB4C0F" w:rsidP="00D1258A">
                      <w:pPr>
                        <w:pStyle w:val="ParaNumbering"/>
                      </w:pPr>
                      <w:r>
                        <w:rPr>
                          <w:rFonts w:cs="Corbel"/>
                          <w:cs/>
                          <w:lang w:val="hi" w:bidi="hi"/>
                        </w:rPr>
                        <w:t>104</w:t>
                      </w:r>
                    </w:p>
                  </w:txbxContent>
                </v:textbox>
                <w10:wrap anchorx="margin" anchory="line"/>
                <w10:anchorlock/>
              </v:shape>
            </w:pict>
          </mc:Fallback>
        </mc:AlternateContent>
      </w:r>
      <w:r w:rsidR="001F2E34">
        <w:rPr>
          <w:cs/>
          <w:lang w:val="hi" w:bidi="hi"/>
        </w:rPr>
        <w:t xml:space="preserve">इस्राएल के लिए परमेश्वर </w:t>
      </w:r>
      <w:r w:rsidR="001F2E34">
        <w:rPr>
          <w:rFonts w:hint="cs"/>
          <w:cs/>
          <w:lang w:val="hi" w:bidi="hi"/>
        </w:rPr>
        <w:t xml:space="preserve">का </w:t>
      </w:r>
      <w:r w:rsidR="006574D7" w:rsidRPr="006A475B">
        <w:rPr>
          <w:cs/>
          <w:lang w:val="hi" w:bidi="hi"/>
        </w:rPr>
        <w:t xml:space="preserve">अनुग्रह, </w:t>
      </w:r>
      <w:r w:rsidR="001F2E34">
        <w:rPr>
          <w:cs/>
          <w:lang w:val="hi" w:bidi="hi"/>
        </w:rPr>
        <w:t xml:space="preserve">परमेश्वर के प्रति इस्राएल की </w:t>
      </w:r>
      <w:r w:rsidR="001F2E34">
        <w:rPr>
          <w:rFonts w:hint="cs"/>
          <w:cs/>
          <w:lang w:val="hi" w:bidi="hi"/>
        </w:rPr>
        <w:t>विश्वासयोग्यता</w:t>
      </w:r>
      <w:r w:rsidR="006574D7" w:rsidRPr="006A475B">
        <w:rPr>
          <w:cs/>
          <w:lang w:val="hi" w:bidi="hi"/>
        </w:rPr>
        <w:t xml:space="preserve">, इस्राएल के लिए परमेश्वर की आशीष के प्रमुख विषयों पर ध्यान देने के बाद, आइए चौथे, और </w:t>
      </w:r>
      <w:r w:rsidR="00001CF9">
        <w:rPr>
          <w:rFonts w:hint="cs"/>
          <w:cs/>
          <w:lang w:val="hi" w:bidi="hi"/>
        </w:rPr>
        <w:t xml:space="preserve">मूसा के द्वारा लिखे गए याकूब के जीवन के वृत्तांत के </w:t>
      </w:r>
      <w:r w:rsidR="006574D7" w:rsidRPr="006A475B">
        <w:rPr>
          <w:cs/>
          <w:lang w:val="hi" w:bidi="hi"/>
        </w:rPr>
        <w:t xml:space="preserve">सबसे </w:t>
      </w:r>
      <w:r w:rsidR="00001CF9">
        <w:rPr>
          <w:rFonts w:hint="cs"/>
          <w:cs/>
          <w:lang w:val="hi" w:bidi="hi"/>
        </w:rPr>
        <w:t>महत्वपूर्ण और</w:t>
      </w:r>
      <w:r w:rsidR="00001CF9">
        <w:rPr>
          <w:cs/>
          <w:lang w:val="hi" w:bidi="hi"/>
        </w:rPr>
        <w:t xml:space="preserve"> प्रमुख विषय की ओर </w:t>
      </w:r>
      <w:r w:rsidR="00001CF9">
        <w:rPr>
          <w:rFonts w:hint="cs"/>
          <w:cs/>
          <w:lang w:val="hi" w:bidi="hi"/>
        </w:rPr>
        <w:t>बढ़ते</w:t>
      </w:r>
      <w:r w:rsidR="006574D7" w:rsidRPr="006A475B">
        <w:rPr>
          <w:cs/>
          <w:lang w:val="hi" w:bidi="hi"/>
        </w:rPr>
        <w:t xml:space="preserve"> हैं: इस्राएल के माध्यम से </w:t>
      </w:r>
      <w:r w:rsidR="00001CF9">
        <w:rPr>
          <w:rFonts w:hint="cs"/>
          <w:cs/>
          <w:lang w:val="hi" w:bidi="hi"/>
        </w:rPr>
        <w:t xml:space="preserve">जगत के </w:t>
      </w:r>
      <w:r w:rsidR="006574D7" w:rsidRPr="006A475B">
        <w:rPr>
          <w:cs/>
          <w:lang w:val="hi" w:bidi="hi"/>
        </w:rPr>
        <w:t>अन्य लोगों के लिए परमेश्वर की आशीषें।</w:t>
      </w:r>
    </w:p>
    <w:p w14:paraId="6A79400A" w14:textId="1714AD49" w:rsidR="00707DEC" w:rsidRPr="006A475B" w:rsidRDefault="006F6763" w:rsidP="007A76D9">
      <w:pPr>
        <w:pStyle w:val="PanelHeading"/>
        <w:rPr>
          <w:cs/>
        </w:rPr>
      </w:pPr>
      <w:bookmarkStart w:id="59" w:name="_Toc20671744"/>
      <w:bookmarkStart w:id="60" w:name="_Toc21209541"/>
      <w:bookmarkStart w:id="61" w:name="_Toc80734146"/>
      <w:r w:rsidRPr="006A475B">
        <w:rPr>
          <w:cs/>
          <w:lang w:val="hi" w:bidi="hi"/>
        </w:rPr>
        <w:t xml:space="preserve">इस्राएल के माध्यम से अन्य लोगों के लिए परमेश्वर की </w:t>
      </w:r>
      <w:r w:rsidR="00BD635A">
        <w:rPr>
          <w:rFonts w:hint="cs"/>
          <w:cs/>
          <w:lang w:val="hi" w:bidi="hi"/>
        </w:rPr>
        <w:t>आशीषें</w:t>
      </w:r>
      <w:bookmarkEnd w:id="59"/>
      <w:bookmarkEnd w:id="60"/>
      <w:bookmarkEnd w:id="61"/>
    </w:p>
    <w:p w14:paraId="489A9EA4" w14:textId="3563CB49"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72608" behindDoc="0" locked="1" layoutInCell="1" allowOverlap="1" wp14:anchorId="57BCE083" wp14:editId="35FDBFA3">
                <wp:simplePos x="0" y="0"/>
                <wp:positionH relativeFrom="leftMargin">
                  <wp:posOffset>419100</wp:posOffset>
                </wp:positionH>
                <wp:positionV relativeFrom="line">
                  <wp:posOffset>0</wp:posOffset>
                </wp:positionV>
                <wp:extent cx="356235" cy="356235"/>
                <wp:effectExtent l="0" t="0" r="0" b="0"/>
                <wp:wrapNone/>
                <wp:docPr id="10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E3B60" w14:textId="77777777" w:rsidR="00EB4C0F" w:rsidRPr="00A535F7" w:rsidRDefault="00EB4C0F" w:rsidP="00D1258A">
                            <w:pPr>
                              <w:pStyle w:val="ParaNumbering"/>
                            </w:pPr>
                            <w:r>
                              <w:rPr>
                                <w:rFonts w:cs="Corbel"/>
                                <w:cs/>
                                <w:lang w:val="hi" w:bidi="hi"/>
                              </w:rP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E083" id="PARA105" o:spid="_x0000_s1129"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2h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tj&#10;c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7j2hJwIAAFEEAAAOAAAAAAAAAAAAAAAAAC4CAABkcnMvZTJvRG9j&#10;LnhtbFBLAQItABQABgAIAAAAIQCNZ0Pc3AAAAAYBAAAPAAAAAAAAAAAAAAAAAIEEAABkcnMvZG93&#10;bnJldi54bWxQSwUGAAAAAAQABADzAAAAigUAAAAA&#10;" filled="f" stroked="f" strokeweight=".5pt">
                <v:textbox inset="0,0,0,0">
                  <w:txbxContent>
                    <w:p w14:paraId="15EE3B60" w14:textId="77777777" w:rsidR="00EB4C0F" w:rsidRPr="00A535F7" w:rsidRDefault="00EB4C0F" w:rsidP="00D1258A">
                      <w:pPr>
                        <w:pStyle w:val="ParaNumbering"/>
                      </w:pPr>
                      <w:r>
                        <w:rPr>
                          <w:rFonts w:cs="Corbel"/>
                          <w:cs/>
                          <w:lang w:val="hi" w:bidi="hi"/>
                        </w:rPr>
                        <w:t>105</w:t>
                      </w:r>
                    </w:p>
                  </w:txbxContent>
                </v:textbox>
                <w10:wrap anchorx="margin" anchory="line"/>
                <w10:anchorlock/>
              </v:shape>
            </w:pict>
          </mc:Fallback>
        </mc:AlternateContent>
      </w:r>
      <w:r w:rsidR="006574D7" w:rsidRPr="006A475B">
        <w:rPr>
          <w:cs/>
          <w:lang w:val="hi" w:bidi="hi"/>
        </w:rPr>
        <w:t xml:space="preserve">पहले की तरह, हम मूसा के वास्तविक अर्थ के संदर्भ में इस्राएल के माध्यम से परमेश्वर की आशीषों के विषय का पता लगायेंगे </w:t>
      </w:r>
      <w:r w:rsidR="00951003">
        <w:rPr>
          <w:cs/>
          <w:lang w:val="hi" w:bidi="hi"/>
        </w:rPr>
        <w:t>और फिर विषय के</w:t>
      </w:r>
      <w:r w:rsidR="00B56420">
        <w:rPr>
          <w:rFonts w:hint="cs"/>
          <w:cs/>
          <w:lang w:val="hi" w:bidi="hi"/>
        </w:rPr>
        <w:t xml:space="preserve"> वर्तमान</w:t>
      </w:r>
      <w:r w:rsidR="00951003">
        <w:rPr>
          <w:rFonts w:hint="cs"/>
          <w:cs/>
          <w:lang w:val="hi" w:bidi="hi"/>
        </w:rPr>
        <w:t xml:space="preserve"> प्रासंगिकता </w:t>
      </w:r>
      <w:r w:rsidR="00951003">
        <w:rPr>
          <w:cs/>
          <w:lang w:val="hi" w:bidi="hi"/>
        </w:rPr>
        <w:t xml:space="preserve">की ओर </w:t>
      </w:r>
      <w:r w:rsidR="00951003">
        <w:rPr>
          <w:rFonts w:hint="cs"/>
          <w:cs/>
          <w:lang w:val="hi" w:bidi="hi"/>
        </w:rPr>
        <w:t>बढ़ेंगे</w:t>
      </w:r>
      <w:r w:rsidR="006574D7" w:rsidRPr="006A475B">
        <w:rPr>
          <w:cs/>
          <w:lang w:val="hi" w:bidi="hi"/>
        </w:rPr>
        <w:t>। आइए मूसा के वास्तविक अर्थ को पहले देखते हैं।</w:t>
      </w:r>
    </w:p>
    <w:p w14:paraId="6EC4DFB4" w14:textId="77777777" w:rsidR="00707DEC" w:rsidRPr="006A475B" w:rsidRDefault="006574D7" w:rsidP="007A76D9">
      <w:pPr>
        <w:pStyle w:val="BulletHeading"/>
        <w:rPr>
          <w:cs/>
          <w:lang w:bidi="te"/>
        </w:rPr>
      </w:pPr>
      <w:bookmarkStart w:id="62" w:name="_Toc20671745"/>
      <w:bookmarkStart w:id="63" w:name="_Toc21209542"/>
      <w:bookmarkStart w:id="64" w:name="_Toc80734147"/>
      <w:r w:rsidRPr="006A475B">
        <w:rPr>
          <w:cs/>
          <w:lang w:val="hi" w:bidi="hi"/>
        </w:rPr>
        <w:lastRenderedPageBreak/>
        <w:t>वास्तविक अर्थ</w:t>
      </w:r>
      <w:bookmarkEnd w:id="62"/>
      <w:bookmarkEnd w:id="63"/>
      <w:bookmarkEnd w:id="64"/>
    </w:p>
    <w:p w14:paraId="11C6EC56" w14:textId="237B31F7" w:rsidR="00707DEC" w:rsidRPr="006A475B" w:rsidRDefault="008E2455" w:rsidP="00D01B96">
      <w:pPr>
        <w:pStyle w:val="BodyText0"/>
        <w:rPr>
          <w:cs/>
          <w:lang w:bidi="te"/>
        </w:rPr>
      </w:pPr>
      <w:r w:rsidRPr="00C31E5F">
        <w:rPr>
          <w:cs/>
        </w:rPr>
        <mc:AlternateContent>
          <mc:Choice Requires="wps">
            <w:drawing>
              <wp:anchor distT="0" distB="0" distL="114300" distR="114300" simplePos="0" relativeHeight="251976704" behindDoc="0" locked="1" layoutInCell="1" allowOverlap="1" wp14:anchorId="3FC8FAC0" wp14:editId="190D803F">
                <wp:simplePos x="0" y="0"/>
                <wp:positionH relativeFrom="leftMargin">
                  <wp:posOffset>419100</wp:posOffset>
                </wp:positionH>
                <wp:positionV relativeFrom="line">
                  <wp:posOffset>0</wp:posOffset>
                </wp:positionV>
                <wp:extent cx="356235" cy="356235"/>
                <wp:effectExtent l="0" t="0" r="0" b="0"/>
                <wp:wrapNone/>
                <wp:docPr id="11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60817" w14:textId="77777777" w:rsidR="00EB4C0F" w:rsidRPr="00A535F7" w:rsidRDefault="00EB4C0F" w:rsidP="00D1258A">
                            <w:pPr>
                              <w:pStyle w:val="ParaNumbering"/>
                            </w:pPr>
                            <w:r>
                              <w:rPr>
                                <w:rFonts w:cs="Corbel"/>
                                <w:cs/>
                                <w:lang w:val="hi" w:bidi="hi"/>
                              </w:rP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8FAC0" id="PARA106" o:spid="_x0000_s1130"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s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rG2U2RH8M0&#10;DmlX/aim+ZKSRtW1iHONPHXWFxi+t/gg9F+hf3Pv8TLC76XT8ReBEfRjxsuNZdEHwvFyvljO5gtK&#10;OLquNmbPXh9b58M3AZpEo6QOh5i4ZeetD0PoGBJrGdiotk2DbA3pSrqcL/L04ObB5K3BGhHC0Gq0&#10;Qn/oB+j55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q2Q7CgCAABRBAAADgAAAAAAAAAAAAAAAAAuAgAAZHJzL2Uyb0Rv&#10;Yy54bWxQSwECLQAUAAYACAAAACEAjWdD3NwAAAAGAQAADwAAAAAAAAAAAAAAAACCBAAAZHJzL2Rv&#10;d25yZXYueG1sUEsFBgAAAAAEAAQA8wAAAIsFAAAAAA==&#10;" filled="f" stroked="f" strokeweight=".5pt">
                <v:textbox inset="0,0,0,0">
                  <w:txbxContent>
                    <w:p w14:paraId="19D60817" w14:textId="77777777" w:rsidR="00EB4C0F" w:rsidRPr="00A535F7" w:rsidRDefault="00EB4C0F" w:rsidP="00D1258A">
                      <w:pPr>
                        <w:pStyle w:val="ParaNumbering"/>
                      </w:pPr>
                      <w:r>
                        <w:rPr>
                          <w:rFonts w:cs="Corbel"/>
                          <w:cs/>
                          <w:lang w:val="hi" w:bidi="hi"/>
                        </w:rPr>
                        <w:t>106</w:t>
                      </w:r>
                    </w:p>
                  </w:txbxContent>
                </v:textbox>
                <w10:wrap anchorx="margin" anchory="line"/>
                <w10:anchorlock/>
              </v:shape>
            </w:pict>
          </mc:Fallback>
        </mc:AlternateContent>
      </w:r>
      <w:r w:rsidR="000E1792">
        <w:rPr>
          <w:cs/>
          <w:lang w:val="hi" w:bidi="hi"/>
        </w:rPr>
        <w:t xml:space="preserve">मूल दर्शकों के लिए इस विषय </w:t>
      </w:r>
      <w:r w:rsidR="000E1792">
        <w:rPr>
          <w:rFonts w:hint="cs"/>
          <w:cs/>
          <w:lang w:val="hi" w:bidi="hi"/>
        </w:rPr>
        <w:t>का क्या</w:t>
      </w:r>
      <w:r w:rsidR="006574D7" w:rsidRPr="006A475B">
        <w:rPr>
          <w:cs/>
          <w:lang w:val="hi" w:bidi="hi"/>
        </w:rPr>
        <w:t xml:space="preserve"> महत्व </w:t>
      </w:r>
      <w:r w:rsidR="000E1792">
        <w:rPr>
          <w:rFonts w:hint="cs"/>
          <w:cs/>
          <w:lang w:val="hi" w:bidi="hi"/>
        </w:rPr>
        <w:t xml:space="preserve">था इस बात </w:t>
      </w:r>
      <w:r w:rsidR="006574D7" w:rsidRPr="006A475B">
        <w:rPr>
          <w:cs/>
          <w:lang w:val="hi" w:bidi="hi"/>
        </w:rPr>
        <w:t>को समझने के लिए, हमें इस्राएल देश के पिता के रूप में अब्राहम को दिए गए परमेश्वर के विशेष आदेश को याद करने की आवश्यकता है। उत्पत्ति में अब्राहम की कहानी बताती है कि परमेश्वर ने इस्राएल के लोगों</w:t>
      </w:r>
      <w:r w:rsidR="00D01B96">
        <w:rPr>
          <w:lang w:val="en-IN" w:bidi="hi"/>
        </w:rPr>
        <w:t xml:space="preserve"> </w:t>
      </w:r>
      <w:r w:rsidR="001E53F1">
        <w:rPr>
          <w:rFonts w:hint="cs"/>
          <w:cs/>
          <w:lang w:val="hi" w:bidi="hi"/>
        </w:rPr>
        <w:t>की नियुक्ति की</w:t>
      </w:r>
      <w:r w:rsidR="001E53F1">
        <w:rPr>
          <w:rFonts w:hint="cs"/>
          <w:cs/>
          <w:lang w:val="hi"/>
        </w:rPr>
        <w:t>,</w:t>
      </w:r>
      <w:r w:rsidR="001E53F1">
        <w:rPr>
          <w:rFonts w:hint="cs"/>
          <w:cs/>
          <w:lang w:val="hi" w:bidi="hi"/>
        </w:rPr>
        <w:t>कि वे</w:t>
      </w:r>
      <w:r w:rsidR="00D01B96">
        <w:rPr>
          <w:lang w:val="en-IN" w:bidi="hi"/>
        </w:rPr>
        <w:t xml:space="preserve"> </w:t>
      </w:r>
      <w:r w:rsidR="006574D7" w:rsidRPr="006A475B">
        <w:rPr>
          <w:cs/>
          <w:lang w:val="hi" w:bidi="hi"/>
        </w:rPr>
        <w:t>मानवता के मूल आदेश को पूरा करने में अग</w:t>
      </w:r>
      <w:r w:rsidR="001E53F1">
        <w:rPr>
          <w:cs/>
          <w:lang w:val="hi" w:bidi="hi"/>
        </w:rPr>
        <w:t xml:space="preserve">ुवाई </w:t>
      </w:r>
      <w:r w:rsidR="001E53F1">
        <w:rPr>
          <w:rFonts w:hint="cs"/>
          <w:cs/>
          <w:lang w:val="hi" w:bidi="hi"/>
        </w:rPr>
        <w:t>करे</w:t>
      </w:r>
      <w:r w:rsidR="006574D7" w:rsidRPr="006A475B">
        <w:rPr>
          <w:cs/>
          <w:lang w:val="hi" w:bidi="hi"/>
        </w:rPr>
        <w:t xml:space="preserve">। उन्हें फलना-फूलना और पृथ्वी को परमेश्वर के विश्वासयोग्य स्वरूप से भरना था। और </w:t>
      </w:r>
      <w:r w:rsidR="00AC673F">
        <w:rPr>
          <w:rFonts w:hint="cs"/>
          <w:cs/>
          <w:lang w:val="hi" w:bidi="hi"/>
        </w:rPr>
        <w:t xml:space="preserve">ऐसा उन्हें परमेश्वर की आशीषों को </w:t>
      </w:r>
      <w:r w:rsidR="006574D7" w:rsidRPr="006A475B">
        <w:rPr>
          <w:cs/>
          <w:lang w:val="hi" w:bidi="hi"/>
        </w:rPr>
        <w:t xml:space="preserve">पृथ्वी भर में दूसरे लोगों </w:t>
      </w:r>
      <w:r w:rsidR="00AC673F">
        <w:rPr>
          <w:rFonts w:hint="cs"/>
          <w:cs/>
          <w:lang w:val="hi" w:bidi="hi"/>
        </w:rPr>
        <w:t xml:space="preserve">तक फैलाने के द्वारा करना </w:t>
      </w:r>
      <w:r w:rsidR="006574D7" w:rsidRPr="006A475B">
        <w:rPr>
          <w:cs/>
          <w:lang w:val="hi" w:bidi="hi"/>
        </w:rPr>
        <w:t>था। जैसा कि हम उत्पत्ति 12:2-3 में पढ़ते हैं, परमेश्वर ने अब्राहम से कहा:</w:t>
      </w:r>
    </w:p>
    <w:p w14:paraId="1765611B" w14:textId="77777777" w:rsidR="00707DEC" w:rsidRPr="006A475B" w:rsidRDefault="008E2455" w:rsidP="00707DEC">
      <w:pPr>
        <w:pStyle w:val="Quotations"/>
        <w:rPr>
          <w:cs/>
          <w:lang w:bidi="te"/>
        </w:rPr>
      </w:pPr>
      <w:r w:rsidRPr="00387F48">
        <w:rPr>
          <w:cs/>
        </w:rPr>
        <mc:AlternateContent>
          <mc:Choice Requires="wps">
            <w:drawing>
              <wp:anchor distT="0" distB="0" distL="114300" distR="114300" simplePos="0" relativeHeight="251980800" behindDoc="0" locked="1" layoutInCell="1" allowOverlap="1" wp14:anchorId="215489E0" wp14:editId="7DF77341">
                <wp:simplePos x="0" y="0"/>
                <wp:positionH relativeFrom="leftMargin">
                  <wp:posOffset>419100</wp:posOffset>
                </wp:positionH>
                <wp:positionV relativeFrom="line">
                  <wp:posOffset>0</wp:posOffset>
                </wp:positionV>
                <wp:extent cx="356235" cy="356235"/>
                <wp:effectExtent l="0" t="0" r="0" b="0"/>
                <wp:wrapNone/>
                <wp:docPr id="11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24A9A" w14:textId="77777777" w:rsidR="00EB4C0F" w:rsidRPr="00A535F7" w:rsidRDefault="00EB4C0F" w:rsidP="00D1258A">
                            <w:pPr>
                              <w:pStyle w:val="ParaNumbering"/>
                            </w:pPr>
                            <w:r>
                              <w:rPr>
                                <w:rFonts w:cs="Corbel"/>
                                <w:cs/>
                                <w:lang w:val="hi" w:bidi="hi"/>
                              </w:rP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89E0" id="PARA107" o:spid="_x0000_s1131"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FPKAIAAFEEAAAOAAAAZHJzL2Uyb0RvYy54bWysVMGO2jAQvVfqP1i+lwQQt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2WRTygCAABRBAAADgAAAAAAAAAAAAAAAAAuAgAAZHJzL2Uyb0Rv&#10;Yy54bWxQSwECLQAUAAYACAAAACEAjWdD3NwAAAAGAQAADwAAAAAAAAAAAAAAAACCBAAAZHJzL2Rv&#10;d25yZXYueG1sUEsFBgAAAAAEAAQA8wAAAIsFAAAAAA==&#10;" filled="f" stroked="f" strokeweight=".5pt">
                <v:textbox inset="0,0,0,0">
                  <w:txbxContent>
                    <w:p w14:paraId="1E424A9A" w14:textId="77777777" w:rsidR="00EB4C0F" w:rsidRPr="00A535F7" w:rsidRDefault="00EB4C0F" w:rsidP="00D1258A">
                      <w:pPr>
                        <w:pStyle w:val="ParaNumbering"/>
                      </w:pPr>
                      <w:r>
                        <w:rPr>
                          <w:rFonts w:cs="Corbel"/>
                          <w:cs/>
                          <w:lang w:val="hi" w:bidi="hi"/>
                        </w:rPr>
                        <w:t>107</w:t>
                      </w:r>
                    </w:p>
                  </w:txbxContent>
                </v:textbox>
                <w10:wrap anchorx="margin" anchory="line"/>
                <w10:anchorlock/>
              </v:shape>
            </w:pict>
          </mc:Fallback>
        </mc:AlternateContent>
      </w:r>
      <w:r w:rsidR="006574D7" w:rsidRPr="006A475B">
        <w:rPr>
          <w:cs/>
          <w:lang w:val="hi" w:bidi="hi"/>
        </w:rPr>
        <w:t>तू आशीष का मूल होगा। और जो तुझे आशीर्वाद दें, उन्हें मैं आशीष दूंगा; और जो तुझे कोसे, उसे मैं शाप दूंगा; और भूमण्डल के सारे कुल तेरे द्वारा आशीष पाएंगे। (उत्पत्ति 12:2-3)।</w:t>
      </w:r>
    </w:p>
    <w:p w14:paraId="274B15B0" w14:textId="586B2D34"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84896" behindDoc="0" locked="1" layoutInCell="1" allowOverlap="1" wp14:anchorId="27F15B54" wp14:editId="50DE5F36">
                <wp:simplePos x="0" y="0"/>
                <wp:positionH relativeFrom="leftMargin">
                  <wp:posOffset>419100</wp:posOffset>
                </wp:positionH>
                <wp:positionV relativeFrom="line">
                  <wp:posOffset>0</wp:posOffset>
                </wp:positionV>
                <wp:extent cx="356235" cy="356235"/>
                <wp:effectExtent l="0" t="0" r="0" b="0"/>
                <wp:wrapNone/>
                <wp:docPr id="11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92CE4" w14:textId="77777777" w:rsidR="00EB4C0F" w:rsidRPr="00A535F7" w:rsidRDefault="00EB4C0F" w:rsidP="00D1258A">
                            <w:pPr>
                              <w:pStyle w:val="ParaNumbering"/>
                            </w:pPr>
                            <w:r>
                              <w:rPr>
                                <w:rFonts w:cs="Corbel"/>
                                <w:cs/>
                                <w:lang w:val="hi" w:bidi="hi"/>
                              </w:rP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5B54" id="PARA108" o:spid="_x0000_s1132"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OVKA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L8jlSgCAABRBAAADgAAAAAAAAAAAAAAAAAuAgAAZHJzL2Uyb0Rv&#10;Yy54bWxQSwECLQAUAAYACAAAACEAjWdD3NwAAAAGAQAADwAAAAAAAAAAAAAAAACCBAAAZHJzL2Rv&#10;d25yZXYueG1sUEsFBgAAAAAEAAQA8wAAAIsFAAAAAA==&#10;" filled="f" stroked="f" strokeweight=".5pt">
                <v:textbox inset="0,0,0,0">
                  <w:txbxContent>
                    <w:p w14:paraId="2EB92CE4" w14:textId="77777777" w:rsidR="00EB4C0F" w:rsidRPr="00A535F7" w:rsidRDefault="00EB4C0F" w:rsidP="00D1258A">
                      <w:pPr>
                        <w:pStyle w:val="ParaNumbering"/>
                      </w:pPr>
                      <w:r>
                        <w:rPr>
                          <w:rFonts w:cs="Corbel"/>
                          <w:cs/>
                          <w:lang w:val="hi" w:bidi="hi"/>
                        </w:rPr>
                        <w:t>108</w:t>
                      </w:r>
                    </w:p>
                  </w:txbxContent>
                </v:textbox>
                <w10:wrap anchorx="margin" anchory="line"/>
                <w10:anchorlock/>
              </v:shape>
            </w:pict>
          </mc:Fallback>
        </mc:AlternateContent>
      </w:r>
      <w:r w:rsidR="006574D7" w:rsidRPr="006A475B">
        <w:rPr>
          <w:cs/>
          <w:lang w:val="hi" w:bidi="hi"/>
        </w:rPr>
        <w:t>यहाँ पर ध्यान दें क</w:t>
      </w:r>
      <w:r w:rsidR="00AC673F">
        <w:rPr>
          <w:cs/>
          <w:lang w:val="hi" w:bidi="hi"/>
        </w:rPr>
        <w:t>ि परमेश्वर ने अब्राहम को "</w:t>
      </w:r>
      <w:r w:rsidR="00AC673F">
        <w:rPr>
          <w:rFonts w:hint="cs"/>
          <w:cs/>
          <w:lang w:val="hi" w:bidi="hi"/>
        </w:rPr>
        <w:t>संसार</w:t>
      </w:r>
      <w:r w:rsidR="00AC673F">
        <w:rPr>
          <w:cs/>
          <w:lang w:val="hi" w:bidi="hi"/>
        </w:rPr>
        <w:t xml:space="preserve"> के सभी </w:t>
      </w:r>
      <w:r w:rsidR="00AC673F">
        <w:rPr>
          <w:rFonts w:hint="cs"/>
          <w:cs/>
          <w:lang w:val="hi" w:bidi="hi"/>
        </w:rPr>
        <w:t>राष्ट्र</w:t>
      </w:r>
      <w:r w:rsidR="00AC673F">
        <w:rPr>
          <w:cs/>
          <w:lang w:val="hi" w:bidi="hi"/>
        </w:rPr>
        <w:t xml:space="preserve">" </w:t>
      </w:r>
      <w:r w:rsidR="00AC673F">
        <w:rPr>
          <w:rFonts w:hint="cs"/>
          <w:cs/>
          <w:lang w:val="hi" w:bidi="hi"/>
        </w:rPr>
        <w:t>तक</w:t>
      </w:r>
      <w:r w:rsidR="006574D7" w:rsidRPr="006A475B">
        <w:rPr>
          <w:cs/>
          <w:lang w:val="hi" w:bidi="hi"/>
        </w:rPr>
        <w:t xml:space="preserve"> परमेश्वर के राज्य की आशीषों को फैलाने के लिए बुलाहट दी</w:t>
      </w:r>
      <w:r w:rsidR="00BD6A8A">
        <w:rPr>
          <w:rFonts w:hint="cs"/>
          <w:cs/>
          <w:lang w:val="hi" w:bidi="hi"/>
        </w:rPr>
        <w:t xml:space="preserve"> थी</w:t>
      </w:r>
      <w:r w:rsidR="006574D7" w:rsidRPr="006A475B">
        <w:rPr>
          <w:cs/>
          <w:lang w:val="hi" w:bidi="hi"/>
        </w:rPr>
        <w:t>। लेकिन ध्यान दें कि भले ही परमेश्वर की आशीष पूरे पृथ्वी पर फैल जाएगी, लेकिन हर एक व्यक्ति को आशीषित नहीं किया जाएगा। परमेश्वर ने कहा: "जो तुझे आशीर्वाद दें, उन्हें मैं आशीष दूंगा, और जो तुझे कोसे उसे मैं शाप दूंगा।” दूसरे शब्दों में, कुछ लोग इस्राएल के प्रयासों का तिरस्कार करेंगे, और दूसरे उन्हें स्वीकार करेंगे। और परमेश</w:t>
      </w:r>
      <w:r w:rsidR="005F2454">
        <w:rPr>
          <w:cs/>
          <w:lang w:val="hi" w:bidi="hi"/>
        </w:rPr>
        <w:t xml:space="preserve">्वर ने उसी के अनुसार </w:t>
      </w:r>
      <w:r w:rsidR="005F2454">
        <w:rPr>
          <w:rFonts w:hint="cs"/>
          <w:cs/>
          <w:lang w:val="hi" w:bidi="hi"/>
        </w:rPr>
        <w:t xml:space="preserve">दूसरों </w:t>
      </w:r>
      <w:r w:rsidR="006574D7" w:rsidRPr="006A475B">
        <w:rPr>
          <w:cs/>
          <w:lang w:val="hi" w:bidi="hi"/>
        </w:rPr>
        <w:t>को आशीषित करने और शाप देने की प्रतिज्ञा की।</w:t>
      </w:r>
    </w:p>
    <w:p w14:paraId="068BC25B" w14:textId="5C8F6794"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88992" behindDoc="0" locked="1" layoutInCell="1" allowOverlap="1" wp14:anchorId="2B851949" wp14:editId="2D632DBC">
                <wp:simplePos x="0" y="0"/>
                <wp:positionH relativeFrom="leftMargin">
                  <wp:posOffset>419100</wp:posOffset>
                </wp:positionH>
                <wp:positionV relativeFrom="line">
                  <wp:posOffset>0</wp:posOffset>
                </wp:positionV>
                <wp:extent cx="356235" cy="356235"/>
                <wp:effectExtent l="0" t="0" r="0" b="0"/>
                <wp:wrapNone/>
                <wp:docPr id="11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BFFC3" w14:textId="77777777" w:rsidR="00EB4C0F" w:rsidRPr="00A535F7" w:rsidRDefault="00EB4C0F" w:rsidP="00D1258A">
                            <w:pPr>
                              <w:pStyle w:val="ParaNumbering"/>
                            </w:pPr>
                            <w:r>
                              <w:rPr>
                                <w:rFonts w:cs="Corbel"/>
                                <w:cs/>
                                <w:lang w:val="hi" w:bidi="hi"/>
                              </w:rP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1949" id="PARA109" o:spid="_x0000_s1133"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I2KQ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3IjYpAgAAUQQAAA4AAAAAAAAAAAAAAAAALgIAAGRycy9lMm9E&#10;b2MueG1sUEsBAi0AFAAGAAgAAAAhAI1nQ9zcAAAABgEAAA8AAAAAAAAAAAAAAAAAgwQAAGRycy9k&#10;b3ducmV2LnhtbFBLBQYAAAAABAAEAPMAAACMBQAAAAA=&#10;" filled="f" stroked="f" strokeweight=".5pt">
                <v:textbox inset="0,0,0,0">
                  <w:txbxContent>
                    <w:p w14:paraId="2D7BFFC3" w14:textId="77777777" w:rsidR="00EB4C0F" w:rsidRPr="00A535F7" w:rsidRDefault="00EB4C0F" w:rsidP="00D1258A">
                      <w:pPr>
                        <w:pStyle w:val="ParaNumbering"/>
                      </w:pPr>
                      <w:r>
                        <w:rPr>
                          <w:rFonts w:cs="Corbel"/>
                          <w:cs/>
                          <w:lang w:val="hi" w:bidi="hi"/>
                        </w:rPr>
                        <w:t>109</w:t>
                      </w:r>
                    </w:p>
                  </w:txbxContent>
                </v:textbox>
                <w10:wrap anchorx="margin" anchory="line"/>
                <w10:anchorlock/>
              </v:shape>
            </w:pict>
          </mc:Fallback>
        </mc:AlternateContent>
      </w:r>
      <w:r w:rsidR="00F40CF0">
        <w:rPr>
          <w:cs/>
          <w:lang w:val="hi" w:bidi="hi"/>
        </w:rPr>
        <w:t>काफी दिलचस्प बात है, कि</w:t>
      </w:r>
      <w:r w:rsidR="00F40CF0">
        <w:rPr>
          <w:rFonts w:hint="cs"/>
          <w:cs/>
          <w:lang w:val="hi" w:bidi="hi"/>
        </w:rPr>
        <w:t xml:space="preserve"> आशीष </w:t>
      </w:r>
      <w:r w:rsidR="006574D7" w:rsidRPr="006A475B">
        <w:rPr>
          <w:cs/>
          <w:lang w:val="hi" w:bidi="hi"/>
        </w:rPr>
        <w:t>और शाप देने की इसी दोहरी प्रक्रिया को जिसे परमेश्वर ने अब्रा</w:t>
      </w:r>
      <w:r w:rsidR="00F40CF0">
        <w:rPr>
          <w:cs/>
          <w:lang w:val="hi" w:bidi="hi"/>
        </w:rPr>
        <w:t xml:space="preserve">हम </w:t>
      </w:r>
      <w:r w:rsidR="00F40CF0">
        <w:rPr>
          <w:rFonts w:hint="cs"/>
          <w:cs/>
          <w:lang w:val="hi" w:bidi="hi"/>
        </w:rPr>
        <w:t>के सामने</w:t>
      </w:r>
      <w:r w:rsidR="006574D7" w:rsidRPr="006A475B">
        <w:rPr>
          <w:cs/>
          <w:lang w:val="hi" w:bidi="hi"/>
        </w:rPr>
        <w:t xml:space="preserve"> प्रकट किया था</w:t>
      </w:r>
      <w:r w:rsidR="00BD6A8A">
        <w:rPr>
          <w:rFonts w:hint="cs"/>
          <w:cs/>
          <w:lang w:val="hi"/>
        </w:rPr>
        <w:t>,</w:t>
      </w:r>
      <w:r w:rsidR="006574D7" w:rsidRPr="006A475B">
        <w:rPr>
          <w:cs/>
          <w:lang w:val="hi" w:bidi="hi"/>
        </w:rPr>
        <w:t xml:space="preserve"> उत्पत्ति 27:29 में याकूब के लिए </w:t>
      </w:r>
      <w:r w:rsidR="00F40CF0">
        <w:rPr>
          <w:rFonts w:hint="cs"/>
          <w:cs/>
          <w:lang w:val="hi" w:bidi="hi"/>
        </w:rPr>
        <w:t xml:space="preserve">भी इसे </w:t>
      </w:r>
      <w:r w:rsidR="006574D7" w:rsidRPr="006A475B">
        <w:rPr>
          <w:cs/>
          <w:lang w:val="hi" w:bidi="hi"/>
        </w:rPr>
        <w:t xml:space="preserve">दोहराया गया जब इसहाक ने याकूब को </w:t>
      </w:r>
      <w:r w:rsidR="00BD6A8A" w:rsidRPr="006A475B">
        <w:rPr>
          <w:cs/>
          <w:lang w:val="hi" w:bidi="hi"/>
        </w:rPr>
        <w:t xml:space="preserve">यह कहते हुए </w:t>
      </w:r>
      <w:r w:rsidR="00F40CF0">
        <w:rPr>
          <w:rFonts w:hint="cs"/>
          <w:cs/>
          <w:lang w:val="hi" w:bidi="hi"/>
        </w:rPr>
        <w:t>आशीष</w:t>
      </w:r>
      <w:r w:rsidR="00F40CF0">
        <w:rPr>
          <w:cs/>
          <w:lang w:val="hi" w:bidi="hi"/>
        </w:rPr>
        <w:t xml:space="preserve"> दिया</w:t>
      </w:r>
      <w:r w:rsidR="006574D7" w:rsidRPr="006A475B">
        <w:rPr>
          <w:cs/>
          <w:lang w:val="hi" w:bidi="hi"/>
        </w:rPr>
        <w:t>:</w:t>
      </w:r>
    </w:p>
    <w:p w14:paraId="3AABC020" w14:textId="77777777" w:rsidR="00707DEC" w:rsidRPr="006A475B" w:rsidRDefault="008E2455" w:rsidP="00707DEC">
      <w:pPr>
        <w:pStyle w:val="Quotations"/>
        <w:rPr>
          <w:cs/>
        </w:rPr>
      </w:pPr>
      <w:r w:rsidRPr="00387F48">
        <w:rPr>
          <w:cs/>
        </w:rPr>
        <mc:AlternateContent>
          <mc:Choice Requires="wps">
            <w:drawing>
              <wp:anchor distT="0" distB="0" distL="114300" distR="114300" simplePos="0" relativeHeight="251993088" behindDoc="0" locked="1" layoutInCell="1" allowOverlap="1" wp14:anchorId="0C8ECDB0" wp14:editId="2A5581D9">
                <wp:simplePos x="0" y="0"/>
                <wp:positionH relativeFrom="leftMargin">
                  <wp:posOffset>419100</wp:posOffset>
                </wp:positionH>
                <wp:positionV relativeFrom="line">
                  <wp:posOffset>0</wp:posOffset>
                </wp:positionV>
                <wp:extent cx="356235" cy="356235"/>
                <wp:effectExtent l="0" t="0" r="0" b="0"/>
                <wp:wrapNone/>
                <wp:docPr id="11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5E010B" w14:textId="77777777" w:rsidR="00EB4C0F" w:rsidRPr="00A535F7" w:rsidRDefault="00EB4C0F" w:rsidP="00D1258A">
                            <w:pPr>
                              <w:pStyle w:val="ParaNumbering"/>
                            </w:pPr>
                            <w:r>
                              <w:rPr>
                                <w:rFonts w:cs="Corbel"/>
                                <w:cs/>
                                <w:lang w:val="hi" w:bidi="hi"/>
                              </w:rP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CDB0" id="PARA110" o:spid="_x0000_s1134"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fnKAIAAFEEAAAOAAAAZHJzL2Uyb0RvYy54bWysVMFu2zAMvQ/YPwi6L7aTJS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eyH5ygCAABRBAAADgAAAAAAAAAAAAAAAAAuAgAAZHJzL2Uyb0Rv&#10;Yy54bWxQSwECLQAUAAYACAAAACEAjWdD3NwAAAAGAQAADwAAAAAAAAAAAAAAAACCBAAAZHJzL2Rv&#10;d25yZXYueG1sUEsFBgAAAAAEAAQA8wAAAIsFAAAAAA==&#10;" filled="f" stroked="f" strokeweight=".5pt">
                <v:textbox inset="0,0,0,0">
                  <w:txbxContent>
                    <w:p w14:paraId="385E010B" w14:textId="77777777" w:rsidR="00EB4C0F" w:rsidRPr="00A535F7" w:rsidRDefault="00EB4C0F" w:rsidP="00D1258A">
                      <w:pPr>
                        <w:pStyle w:val="ParaNumbering"/>
                      </w:pPr>
                      <w:r>
                        <w:rPr>
                          <w:rFonts w:cs="Corbel"/>
                          <w:cs/>
                          <w:lang w:val="hi" w:bidi="hi"/>
                        </w:rPr>
                        <w:t>110</w:t>
                      </w:r>
                    </w:p>
                  </w:txbxContent>
                </v:textbox>
                <w10:wrap anchorx="margin" anchory="line"/>
                <w10:anchorlock/>
              </v:shape>
            </w:pict>
          </mc:Fallback>
        </mc:AlternateContent>
      </w:r>
      <w:r w:rsidR="006574D7" w:rsidRPr="006A475B">
        <w:rPr>
          <w:cs/>
          <w:lang w:val="hi" w:bidi="hi"/>
        </w:rPr>
        <w:t>जो तुझ</w:t>
      </w:r>
      <w:r w:rsidR="008D7697">
        <w:rPr>
          <w:cs/>
          <w:lang w:val="hi" w:bidi="hi"/>
        </w:rPr>
        <w:t>े शाप दें वे आप ही शा</w:t>
      </w:r>
      <w:r w:rsidR="006574D7" w:rsidRPr="006A475B">
        <w:rPr>
          <w:cs/>
          <w:lang w:val="hi" w:bidi="hi"/>
        </w:rPr>
        <w:t>पित</w:t>
      </w:r>
      <w:r w:rsidR="008D7697">
        <w:rPr>
          <w:cs/>
          <w:lang w:val="hi" w:bidi="hi"/>
        </w:rPr>
        <w:t xml:space="preserve"> हों, और जो तुझे आशीर्वाद दें वे</w:t>
      </w:r>
      <w:r w:rsidR="006574D7" w:rsidRPr="006A475B">
        <w:rPr>
          <w:cs/>
          <w:lang w:val="hi" w:bidi="hi"/>
        </w:rPr>
        <w:t xml:space="preserve"> आशीष पाएं (उत्पत्ति 27:29)।</w:t>
      </w:r>
    </w:p>
    <w:p w14:paraId="69F665C3" w14:textId="0959EE50"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1996160" behindDoc="0" locked="1" layoutInCell="1" allowOverlap="1" wp14:anchorId="04952DC8" wp14:editId="728D1B19">
                <wp:simplePos x="0" y="0"/>
                <wp:positionH relativeFrom="leftMargin">
                  <wp:posOffset>419100</wp:posOffset>
                </wp:positionH>
                <wp:positionV relativeFrom="line">
                  <wp:posOffset>0</wp:posOffset>
                </wp:positionV>
                <wp:extent cx="356235" cy="356235"/>
                <wp:effectExtent l="0" t="0" r="0" b="0"/>
                <wp:wrapNone/>
                <wp:docPr id="11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BED6A" w14:textId="77777777" w:rsidR="00EB4C0F" w:rsidRPr="00A535F7" w:rsidRDefault="00EB4C0F" w:rsidP="00D1258A">
                            <w:pPr>
                              <w:pStyle w:val="ParaNumbering"/>
                            </w:pPr>
                            <w:r>
                              <w:rPr>
                                <w:rFonts w:cs="Corbel"/>
                                <w:cs/>
                                <w:lang w:val="hi" w:bidi="hi"/>
                              </w:rP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2DC8" id="PARA111" o:spid="_x0000_s1135"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CSGRCgCAABRBAAADgAAAAAAAAAAAAAAAAAuAgAAZHJzL2Uyb0Rv&#10;Yy54bWxQSwECLQAUAAYACAAAACEAjWdD3NwAAAAGAQAADwAAAAAAAAAAAAAAAACCBAAAZHJzL2Rv&#10;d25yZXYueG1sUEsFBgAAAAAEAAQA8wAAAIsFAAAAAA==&#10;" filled="f" stroked="f" strokeweight=".5pt">
                <v:textbox inset="0,0,0,0">
                  <w:txbxContent>
                    <w:p w14:paraId="7B3BED6A" w14:textId="77777777" w:rsidR="00EB4C0F" w:rsidRPr="00A535F7" w:rsidRDefault="00EB4C0F" w:rsidP="00D1258A">
                      <w:pPr>
                        <w:pStyle w:val="ParaNumbering"/>
                      </w:pPr>
                      <w:r>
                        <w:rPr>
                          <w:rFonts w:cs="Corbel"/>
                          <w:cs/>
                          <w:lang w:val="hi" w:bidi="hi"/>
                        </w:rPr>
                        <w:t>111</w:t>
                      </w:r>
                    </w:p>
                  </w:txbxContent>
                </v:textbox>
                <w10:wrap anchorx="margin" anchory="line"/>
                <w10:anchorlock/>
              </v:shape>
            </w:pict>
          </mc:Fallback>
        </mc:AlternateContent>
      </w:r>
      <w:r w:rsidR="006574D7" w:rsidRPr="006A475B">
        <w:rPr>
          <w:cs/>
          <w:lang w:val="hi" w:bidi="hi"/>
        </w:rPr>
        <w:t>याकूब के जीवन के</w:t>
      </w:r>
      <w:r w:rsidR="002A34ED">
        <w:rPr>
          <w:rFonts w:hint="cs"/>
          <w:cs/>
          <w:lang w:val="hi" w:bidi="hi"/>
        </w:rPr>
        <w:t xml:space="preserve"> बारे में मूसा ने जो कुछ लिखा उसके ज्यादातर हिस्सों में यही दर्शाने का प्रयास किया</w:t>
      </w:r>
      <w:r w:rsidR="006574D7" w:rsidRPr="006A475B">
        <w:rPr>
          <w:cs/>
          <w:lang w:val="hi" w:bidi="hi"/>
        </w:rPr>
        <w:t xml:space="preserve"> कि किस तरह से कुलपिता ने अपने दिनों में विभिन्न लोगों के साथ संपर्क किया</w:t>
      </w:r>
      <w:r w:rsidR="002A34ED">
        <w:rPr>
          <w:rFonts w:hint="cs"/>
          <w:cs/>
          <w:lang w:val="hi" w:bidi="hi"/>
        </w:rPr>
        <w:t xml:space="preserve"> और उन पर परस्पर प्रभाव डाला </w:t>
      </w:r>
      <w:r w:rsidR="006574D7" w:rsidRPr="006A475B">
        <w:rPr>
          <w:cs/>
          <w:lang w:val="hi" w:bidi="hi"/>
        </w:rPr>
        <w:t xml:space="preserve">था। </w:t>
      </w:r>
      <w:r w:rsidR="002A34ED">
        <w:rPr>
          <w:rFonts w:hint="cs"/>
          <w:cs/>
          <w:lang w:val="hi" w:bidi="hi"/>
        </w:rPr>
        <w:t>क्योकिं यह सारे लोग मूसा के समय में आसपास रह रहे लोगों के ही पूर्वज थे जो उन</w:t>
      </w:r>
      <w:r w:rsidR="00EA7EA0">
        <w:rPr>
          <w:rFonts w:hint="cs"/>
          <w:cs/>
          <w:lang w:val="hi" w:bidi="hi"/>
        </w:rPr>
        <w:t xml:space="preserve"> </w:t>
      </w:r>
      <w:r w:rsidR="006574D7" w:rsidRPr="006A475B">
        <w:rPr>
          <w:cs/>
          <w:lang w:val="hi" w:bidi="hi"/>
        </w:rPr>
        <w:t>दिनों में</w:t>
      </w:r>
      <w:r w:rsidR="002A34ED">
        <w:rPr>
          <w:cs/>
          <w:lang w:val="hi" w:bidi="hi"/>
        </w:rPr>
        <w:t xml:space="preserve"> इस्राएलियों के साथ संपर्क </w:t>
      </w:r>
      <w:r w:rsidR="002A34ED">
        <w:rPr>
          <w:rFonts w:hint="cs"/>
          <w:cs/>
          <w:lang w:val="hi" w:bidi="hi"/>
        </w:rPr>
        <w:t xml:space="preserve">में आ रहे </w:t>
      </w:r>
      <w:r w:rsidR="002A34ED">
        <w:rPr>
          <w:cs/>
          <w:lang w:val="hi" w:bidi="hi"/>
        </w:rPr>
        <w:t xml:space="preserve">था। </w:t>
      </w:r>
      <w:r w:rsidR="002A34ED">
        <w:rPr>
          <w:rFonts w:hint="cs"/>
          <w:cs/>
          <w:lang w:val="hi" w:bidi="hi"/>
        </w:rPr>
        <w:t>ऐसा करने के द्वारा</w:t>
      </w:r>
      <w:r w:rsidR="006574D7" w:rsidRPr="006A475B">
        <w:rPr>
          <w:cs/>
          <w:lang w:val="hi" w:bidi="hi"/>
        </w:rPr>
        <w:t>, मूसा न</w:t>
      </w:r>
      <w:r w:rsidR="00696298">
        <w:rPr>
          <w:cs/>
          <w:lang w:val="hi" w:bidi="hi"/>
        </w:rPr>
        <w:t xml:space="preserve">े इस्राएलियों सिखाया कि </w:t>
      </w:r>
      <w:r w:rsidR="00696298">
        <w:rPr>
          <w:rFonts w:hint="cs"/>
          <w:cs/>
          <w:lang w:val="hi" w:bidi="hi"/>
        </w:rPr>
        <w:t>उनके संपर्क में आने वाले ये या वो</w:t>
      </w:r>
      <w:r w:rsidR="006574D7" w:rsidRPr="006A475B">
        <w:rPr>
          <w:cs/>
          <w:lang w:val="hi" w:bidi="hi"/>
        </w:rPr>
        <w:t xml:space="preserve"> समूह से कैसा बर्ताव करें। क्या उन्हें युद्ध के लिए जाना चाहिए? या उन्हें शांति स्थापित करनी चाहिए?</w:t>
      </w:r>
    </w:p>
    <w:p w14:paraId="2CAAD763" w14:textId="156826D3" w:rsidR="006574D7" w:rsidRPr="006A475B" w:rsidRDefault="008E2455" w:rsidP="00B86A51">
      <w:pPr>
        <w:pStyle w:val="BodyText0"/>
        <w:rPr>
          <w:cs/>
          <w:lang w:bidi="te"/>
        </w:rPr>
      </w:pPr>
      <w:r w:rsidRPr="00C31E5F">
        <w:rPr>
          <w:cs/>
        </w:rPr>
        <mc:AlternateContent>
          <mc:Choice Requires="wps">
            <w:drawing>
              <wp:anchor distT="0" distB="0" distL="114300" distR="114300" simplePos="0" relativeHeight="251999232" behindDoc="0" locked="1" layoutInCell="1" allowOverlap="1" wp14:anchorId="1FD51F9C" wp14:editId="36A1A6E9">
                <wp:simplePos x="0" y="0"/>
                <wp:positionH relativeFrom="leftMargin">
                  <wp:posOffset>419100</wp:posOffset>
                </wp:positionH>
                <wp:positionV relativeFrom="line">
                  <wp:posOffset>0</wp:posOffset>
                </wp:positionV>
                <wp:extent cx="356235" cy="356235"/>
                <wp:effectExtent l="0" t="0" r="0" b="0"/>
                <wp:wrapNone/>
                <wp:docPr id="11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40CD1" w14:textId="77777777" w:rsidR="00EB4C0F" w:rsidRPr="00A535F7" w:rsidRDefault="00EB4C0F" w:rsidP="00D1258A">
                            <w:pPr>
                              <w:pStyle w:val="ParaNumbering"/>
                            </w:pPr>
                            <w:r>
                              <w:rPr>
                                <w:rFonts w:cs="Corbel"/>
                                <w:cs/>
                                <w:lang w:val="hi" w:bidi="hi"/>
                              </w:rP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1F9C" id="PARA112" o:spid="_x0000_s1136"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QVJusmAgAAUQQAAA4AAAAAAAAAAAAAAAAALgIAAGRycy9lMm9Eb2Mu&#10;eG1sUEsBAi0AFAAGAAgAAAAhAI1nQ9zcAAAABgEAAA8AAAAAAAAAAAAAAAAAgAQAAGRycy9kb3du&#10;cmV2LnhtbFBLBQYAAAAABAAEAPMAAACJBQAAAAA=&#10;" filled="f" stroked="f" strokeweight=".5pt">
                <v:textbox inset="0,0,0,0">
                  <w:txbxContent>
                    <w:p w14:paraId="10B40CD1" w14:textId="77777777" w:rsidR="00EB4C0F" w:rsidRPr="00A535F7" w:rsidRDefault="00EB4C0F" w:rsidP="00D1258A">
                      <w:pPr>
                        <w:pStyle w:val="ParaNumbering"/>
                      </w:pPr>
                      <w:r>
                        <w:rPr>
                          <w:rFonts w:cs="Corbel"/>
                          <w:cs/>
                          <w:lang w:val="hi" w:bidi="hi"/>
                        </w:rPr>
                        <w:t>112</w:t>
                      </w:r>
                    </w:p>
                  </w:txbxContent>
                </v:textbox>
                <w10:wrap anchorx="margin" anchory="line"/>
                <w10:anchorlock/>
              </v:shape>
            </w:pict>
          </mc:Fallback>
        </mc:AlternateContent>
      </w:r>
      <w:r w:rsidR="006574D7" w:rsidRPr="006A475B">
        <w:rPr>
          <w:cs/>
          <w:lang w:val="hi" w:bidi="hi"/>
        </w:rPr>
        <w:t xml:space="preserve">उदाहरण के लिए, याकूब की </w:t>
      </w:r>
      <w:r w:rsidR="003D6860">
        <w:rPr>
          <w:cs/>
          <w:lang w:val="hi" w:bidi="hi"/>
        </w:rPr>
        <w:t>कहानियाँ</w:t>
      </w:r>
      <w:r w:rsidR="006574D7" w:rsidRPr="006A475B">
        <w:rPr>
          <w:cs/>
          <w:lang w:val="hi" w:bidi="hi"/>
        </w:rPr>
        <w:t xml:space="preserve"> प्रतिज्ञा किए हुए देश</w:t>
      </w:r>
      <w:r w:rsidR="00030A95">
        <w:rPr>
          <w:cs/>
          <w:lang w:val="hi" w:bidi="hi"/>
        </w:rPr>
        <w:t xml:space="preserve"> की सीमाओं के अंदर बसे </w:t>
      </w:r>
      <w:r w:rsidR="006574D7" w:rsidRPr="006A475B">
        <w:rPr>
          <w:cs/>
          <w:lang w:val="hi" w:bidi="hi"/>
        </w:rPr>
        <w:t>दो समूहों की चर्चा करती है।</w:t>
      </w:r>
    </w:p>
    <w:p w14:paraId="3115B9DF" w14:textId="69830536" w:rsidR="00707DEC" w:rsidRPr="006A475B" w:rsidRDefault="006574D7" w:rsidP="00707DEC">
      <w:pPr>
        <w:pStyle w:val="BodyText0"/>
        <w:rPr>
          <w:cs/>
          <w:lang w:bidi="te"/>
        </w:rPr>
      </w:pPr>
      <w:r w:rsidRPr="006A475B">
        <w:rPr>
          <w:cs/>
          <w:lang w:val="hi" w:bidi="hi"/>
        </w:rPr>
        <w:t>एक ओर, 33:18 – 35:15 में</w:t>
      </w:r>
      <w:r w:rsidR="00BD6A8A">
        <w:rPr>
          <w:rFonts w:hint="cs"/>
          <w:cs/>
          <w:lang w:val="hi"/>
        </w:rPr>
        <w:t>,</w:t>
      </w:r>
      <w:r w:rsidRPr="006A475B">
        <w:rPr>
          <w:cs/>
          <w:lang w:val="hi" w:bidi="hi"/>
        </w:rPr>
        <w:t xml:space="preserve"> छठवां </w:t>
      </w:r>
      <w:r w:rsidR="003E4D3B">
        <w:rPr>
          <w:cs/>
          <w:lang w:val="hi" w:bidi="hi"/>
        </w:rPr>
        <w:t>भाग</w:t>
      </w:r>
      <w:r w:rsidRPr="006A475B">
        <w:rPr>
          <w:cs/>
          <w:lang w:val="hi" w:bidi="hi"/>
        </w:rPr>
        <w:t xml:space="preserve"> याकूब और कनानियों के बीच संघर्षों की रिपोर्ट देता है। उत्पत्ति 15:16 में, परमेश्वर ने यह साफ किया कि वह इस्राएल को मिस्र से तब तक बाहर नहीं लाएगा, जब तक "एमोरियों का पाप" कनानियों के लिए दूसरा शब्द —"पूरा नहीं हो</w:t>
      </w:r>
      <w:r w:rsidR="007342C7">
        <w:rPr>
          <w:rFonts w:hint="cs"/>
          <w:cs/>
          <w:lang w:val="hi" w:bidi="hi"/>
        </w:rPr>
        <w:t xml:space="preserve"> जा</w:t>
      </w:r>
      <w:r w:rsidRPr="006A475B">
        <w:rPr>
          <w:cs/>
          <w:lang w:val="hi" w:bidi="hi"/>
        </w:rPr>
        <w:t>ता।"</w:t>
      </w:r>
      <w:r w:rsidR="00EA7EA0">
        <w:rPr>
          <w:cs/>
          <w:lang w:val="hi" w:bidi="hi"/>
        </w:rPr>
        <w:t xml:space="preserve"> </w:t>
      </w:r>
      <w:r w:rsidRPr="006A475B">
        <w:rPr>
          <w:cs/>
          <w:lang w:val="hi" w:bidi="hi"/>
        </w:rPr>
        <w:t>राहाब जैसे, कुछ अपवादों के साथ, मूसा के दिनों तक कनानियों ने प्रतिज्ञा किए गए देश को इतना अशुद्ध कर दिया था, कि परमेश्वर ने इस्राएल को उन्हें नाश करने की आज्ञा दी। तो, यह आश्चर्य की बात नहीं है कि मूसा ने याकूब द्वारा शकेमवासियों की हार और अन्य कनानियों से याकूब की रक्षा के बारे में लिखा।</w:t>
      </w:r>
    </w:p>
    <w:p w14:paraId="29886FBD" w14:textId="7EBAA9A4"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2002304" behindDoc="0" locked="1" layoutInCell="1" allowOverlap="1" wp14:anchorId="4A9A5040" wp14:editId="31F59D55">
                <wp:simplePos x="0" y="0"/>
                <wp:positionH relativeFrom="leftMargin">
                  <wp:posOffset>419100</wp:posOffset>
                </wp:positionH>
                <wp:positionV relativeFrom="line">
                  <wp:posOffset>0</wp:posOffset>
                </wp:positionV>
                <wp:extent cx="356235" cy="356235"/>
                <wp:effectExtent l="0" t="0" r="0" b="0"/>
                <wp:wrapNone/>
                <wp:docPr id="11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556B9" w14:textId="77777777" w:rsidR="00EB4C0F" w:rsidRPr="00A535F7" w:rsidRDefault="00EB4C0F" w:rsidP="00D1258A">
                            <w:pPr>
                              <w:pStyle w:val="ParaNumbering"/>
                            </w:pPr>
                            <w:r>
                              <w:rPr>
                                <w:rFonts w:cs="Corbel"/>
                                <w:cs/>
                                <w:lang w:val="hi" w:bidi="hi"/>
                              </w:rP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5040" id="PARA114" o:spid="_x0000_s1137"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02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1mKJVh&#10;GkXalz/K2ewzJY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z02JwIAAFEEAAAOAAAAAAAAAAAAAAAAAC4CAABkcnMvZTJvRG9j&#10;LnhtbFBLAQItABQABgAIAAAAIQCNZ0Pc3AAAAAYBAAAPAAAAAAAAAAAAAAAAAIEEAABkcnMvZG93&#10;bnJldi54bWxQSwUGAAAAAAQABADzAAAAigUAAAAA&#10;" filled="f" stroked="f" strokeweight=".5pt">
                <v:textbox inset="0,0,0,0">
                  <w:txbxContent>
                    <w:p w14:paraId="01B556B9" w14:textId="77777777" w:rsidR="00EB4C0F" w:rsidRPr="00A535F7" w:rsidRDefault="00EB4C0F" w:rsidP="00D1258A">
                      <w:pPr>
                        <w:pStyle w:val="ParaNumbering"/>
                      </w:pPr>
                      <w:r>
                        <w:rPr>
                          <w:rFonts w:cs="Corbel"/>
                          <w:cs/>
                          <w:lang w:val="hi" w:bidi="hi"/>
                        </w:rPr>
                        <w:t>114</w:t>
                      </w:r>
                    </w:p>
                  </w:txbxContent>
                </v:textbox>
                <w10:wrap anchorx="margin" anchory="line"/>
                <w10:anchorlock/>
              </v:shape>
            </w:pict>
          </mc:Fallback>
        </mc:AlternateContent>
      </w:r>
      <w:r w:rsidR="006574D7" w:rsidRPr="006A475B">
        <w:rPr>
          <w:cs/>
          <w:lang w:val="hi" w:bidi="hi"/>
        </w:rPr>
        <w:t xml:space="preserve">दूसरी ओर, याकूब के जीवन का दूसरा </w:t>
      </w:r>
      <w:r w:rsidR="003E4D3B">
        <w:rPr>
          <w:cs/>
          <w:lang w:val="hi" w:bidi="hi"/>
        </w:rPr>
        <w:t>भाग</w:t>
      </w:r>
      <w:r w:rsidR="006574D7" w:rsidRPr="006A475B">
        <w:rPr>
          <w:cs/>
          <w:lang w:val="hi" w:bidi="hi"/>
        </w:rPr>
        <w:t xml:space="preserve"> 26:1-33 में इसहाक और पलिश्तियों के बीच संघर्षों को बताता है। कनानियों के साथ याकूब के </w:t>
      </w:r>
      <w:r w:rsidR="00030A95">
        <w:rPr>
          <w:cs/>
          <w:lang w:val="hi" w:bidi="hi"/>
        </w:rPr>
        <w:t>संघर्ष के</w:t>
      </w:r>
      <w:r w:rsidR="00030A95">
        <w:rPr>
          <w:rFonts w:hint="cs"/>
          <w:cs/>
          <w:lang w:val="hi" w:bidi="hi"/>
        </w:rPr>
        <w:t xml:space="preserve"> विपरीत</w:t>
      </w:r>
      <w:r w:rsidR="007342C7">
        <w:rPr>
          <w:cs/>
          <w:lang w:val="hi" w:bidi="hi"/>
        </w:rPr>
        <w:t xml:space="preserve">, यह </w:t>
      </w:r>
      <w:r w:rsidR="003E4D3B">
        <w:rPr>
          <w:cs/>
          <w:lang w:val="hi" w:bidi="hi"/>
        </w:rPr>
        <w:t>भाग</w:t>
      </w:r>
      <w:r w:rsidR="007342C7">
        <w:rPr>
          <w:cs/>
          <w:lang w:val="hi" w:bidi="hi"/>
        </w:rPr>
        <w:t xml:space="preserve"> पलिश्तियों</w:t>
      </w:r>
      <w:r w:rsidR="006574D7" w:rsidRPr="006A475B">
        <w:rPr>
          <w:cs/>
          <w:lang w:val="hi" w:bidi="hi"/>
        </w:rPr>
        <w:t xml:space="preserve"> के साथ इसहाक की शांति पर ध्यान केंद्रित क</w:t>
      </w:r>
      <w:r w:rsidR="00030A95">
        <w:rPr>
          <w:cs/>
          <w:lang w:val="hi" w:bidi="hi"/>
        </w:rPr>
        <w:t xml:space="preserve">रता है। हम यहोशू 13:1-5 </w:t>
      </w:r>
      <w:r w:rsidR="00030A95">
        <w:rPr>
          <w:rFonts w:hint="cs"/>
          <w:cs/>
          <w:lang w:val="hi" w:bidi="hi"/>
        </w:rPr>
        <w:t>में पढ़ते</w:t>
      </w:r>
      <w:r w:rsidR="006574D7" w:rsidRPr="006A475B">
        <w:rPr>
          <w:cs/>
          <w:lang w:val="hi" w:bidi="hi"/>
        </w:rPr>
        <w:t xml:space="preserve"> हैं कि पलिश्ती लोग उन देशों में रहते थे जिन्हें </w:t>
      </w:r>
      <w:r w:rsidR="006574D7" w:rsidRPr="006A475B">
        <w:rPr>
          <w:cs/>
          <w:lang w:val="hi" w:bidi="hi"/>
        </w:rPr>
        <w:lastRenderedPageBreak/>
        <w:t xml:space="preserve">देने की प्रतिज्ञा परमेश्वर ने इस्राएल से की थी। लेकिन उनके नाम से संकेत मिलता है कि पलिश्ती लोग एक समुद्री मल्लाह लोग थे जो कप्तोर से आए थे। इस वजह से, </w:t>
      </w:r>
      <w:r w:rsidR="00892D91">
        <w:rPr>
          <w:rFonts w:hint="cs"/>
          <w:cs/>
          <w:lang w:val="hi" w:bidi="hi"/>
        </w:rPr>
        <w:t xml:space="preserve">तुरंत ही वे </w:t>
      </w:r>
      <w:r w:rsidR="006574D7" w:rsidRPr="006A475B">
        <w:rPr>
          <w:cs/>
          <w:lang w:val="hi" w:bidi="hi"/>
        </w:rPr>
        <w:t>कनानियों के</w:t>
      </w:r>
      <w:r w:rsidR="00892D91">
        <w:rPr>
          <w:cs/>
          <w:lang w:val="hi" w:bidi="hi"/>
        </w:rPr>
        <w:t xml:space="preserve"> खिलाफ परमेश्वर के न्याय के</w:t>
      </w:r>
      <w:r w:rsidR="006574D7" w:rsidRPr="006A475B">
        <w:rPr>
          <w:cs/>
          <w:lang w:val="hi" w:bidi="hi"/>
        </w:rPr>
        <w:t xml:space="preserve"> अधीन नहीं आए थे। इस नीति को उत्पत्ति 21:22-34 में अब्राहम और 26:26-33 में इसहाक के उदा</w:t>
      </w:r>
      <w:r w:rsidR="007426CA">
        <w:rPr>
          <w:cs/>
          <w:lang w:val="hi" w:bidi="hi"/>
        </w:rPr>
        <w:t xml:space="preserve">हरणों द्वारा </w:t>
      </w:r>
      <w:r w:rsidR="007426CA">
        <w:rPr>
          <w:rFonts w:hint="cs"/>
          <w:cs/>
          <w:lang w:val="hi" w:bidi="hi"/>
        </w:rPr>
        <w:t>समर्थन मिला है</w:t>
      </w:r>
      <w:r w:rsidR="006574D7" w:rsidRPr="006A475B">
        <w:rPr>
          <w:cs/>
          <w:lang w:val="hi" w:bidi="hi"/>
        </w:rPr>
        <w:t xml:space="preserve">। इन दोनों </w:t>
      </w:r>
      <w:r w:rsidR="004B0E49">
        <w:rPr>
          <w:cs/>
          <w:lang w:val="hi" w:bidi="hi"/>
        </w:rPr>
        <w:t>कुलपिता</w:t>
      </w:r>
      <w:r w:rsidR="00EA7EA0">
        <w:rPr>
          <w:cs/>
          <w:lang w:val="hi" w:bidi="hi"/>
        </w:rPr>
        <w:t xml:space="preserve"> </w:t>
      </w:r>
      <w:r w:rsidR="006574D7" w:rsidRPr="006A475B">
        <w:rPr>
          <w:cs/>
          <w:lang w:val="hi" w:bidi="hi"/>
        </w:rPr>
        <w:t>ने पलिश्तियों के साथ शांति संधियां बनाई थी। जिसके परिणामस्वरूप, पलिश्तियों के साथ शांति से रहने की कोशिश करने के द्वारा मूसा के दिनों में इस्राएलियों ने अब्राहम और इसहाक का अनुकरण किया। इसके बाद ही जब पलिश्तियों ने बाद की पीढ़ियों</w:t>
      </w:r>
      <w:r w:rsidR="00892D91">
        <w:rPr>
          <w:cs/>
          <w:lang w:val="hi" w:bidi="hi"/>
        </w:rPr>
        <w:t xml:space="preserve"> </w:t>
      </w:r>
      <w:r w:rsidR="00892D91">
        <w:rPr>
          <w:rFonts w:hint="cs"/>
          <w:cs/>
          <w:lang w:val="hi" w:bidi="hi"/>
        </w:rPr>
        <w:t>के द्वारा</w:t>
      </w:r>
      <w:r w:rsidR="007342C7">
        <w:rPr>
          <w:cs/>
          <w:lang w:val="hi" w:bidi="hi"/>
        </w:rPr>
        <w:t xml:space="preserve"> इस </w:t>
      </w:r>
      <w:r w:rsidR="00892D91">
        <w:rPr>
          <w:rFonts w:hint="cs"/>
          <w:cs/>
          <w:lang w:val="hi" w:bidi="hi"/>
        </w:rPr>
        <w:t>संधि</w:t>
      </w:r>
      <w:r w:rsidR="00892D91">
        <w:rPr>
          <w:cs/>
          <w:lang w:val="hi" w:bidi="hi"/>
        </w:rPr>
        <w:t xml:space="preserve"> को तोड़ दिया था</w:t>
      </w:r>
      <w:r w:rsidR="00892D91">
        <w:rPr>
          <w:rFonts w:hint="cs"/>
          <w:cs/>
          <w:lang w:val="hi" w:bidi="hi"/>
        </w:rPr>
        <w:t xml:space="preserve"> तब</w:t>
      </w:r>
      <w:r w:rsidR="006574D7" w:rsidRPr="006A475B">
        <w:rPr>
          <w:cs/>
          <w:lang w:val="hi" w:bidi="hi"/>
        </w:rPr>
        <w:t xml:space="preserve"> इस्राएल ने उनके खिलाफ युद्ध छेड़ा।</w:t>
      </w:r>
    </w:p>
    <w:p w14:paraId="72336353" w14:textId="0D83ACB3"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05376" behindDoc="0" locked="1" layoutInCell="1" allowOverlap="1" wp14:anchorId="783315A5" wp14:editId="6B86EB16">
                <wp:simplePos x="0" y="0"/>
                <wp:positionH relativeFrom="leftMargin">
                  <wp:posOffset>419100</wp:posOffset>
                </wp:positionH>
                <wp:positionV relativeFrom="line">
                  <wp:posOffset>0</wp:posOffset>
                </wp:positionV>
                <wp:extent cx="356235" cy="356235"/>
                <wp:effectExtent l="0" t="0" r="0" b="0"/>
                <wp:wrapNone/>
                <wp:docPr id="11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6762C" w14:textId="77777777" w:rsidR="00EB4C0F" w:rsidRPr="00A535F7" w:rsidRDefault="00EB4C0F" w:rsidP="00D1258A">
                            <w:pPr>
                              <w:pStyle w:val="ParaNumbering"/>
                            </w:pPr>
                            <w:r>
                              <w:rPr>
                                <w:rFonts w:cs="Corbel"/>
                                <w:cs/>
                                <w:lang w:val="hi" w:bidi="hi"/>
                              </w:rP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15A5" id="PARA115" o:spid="_x0000_s1138"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d2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M2WlNSqqkSca+SptT7H8IPFB6H7Ct2be4+XEX4nnY6/CIygHxm/3lgWXSAcLxfL1XyB&#10;yTm6BhuzZ6+PrfPhmwBNolFQh0NM3LLLzoc+dAyJtQxsVdOkQTaGtAVdLZbT9ODmweSNwRoRQt9q&#10;tEJ37Abo8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Tdd2JwIAAFEEAAAOAAAAAAAAAAAAAAAAAC4CAABkcnMvZTJvRG9j&#10;LnhtbFBLAQItABQABgAIAAAAIQCNZ0Pc3AAAAAYBAAAPAAAAAAAAAAAAAAAAAIEEAABkcnMvZG93&#10;bnJldi54bWxQSwUGAAAAAAQABADzAAAAigUAAAAA&#10;" filled="f" stroked="f" strokeweight=".5pt">
                <v:textbox inset="0,0,0,0">
                  <w:txbxContent>
                    <w:p w14:paraId="59F6762C" w14:textId="77777777" w:rsidR="00EB4C0F" w:rsidRPr="00A535F7" w:rsidRDefault="00EB4C0F" w:rsidP="00D1258A">
                      <w:pPr>
                        <w:pStyle w:val="ParaNumbering"/>
                      </w:pPr>
                      <w:r>
                        <w:rPr>
                          <w:rFonts w:cs="Corbel"/>
                          <w:cs/>
                          <w:lang w:val="hi" w:bidi="hi"/>
                        </w:rPr>
                        <w:t>115</w:t>
                      </w:r>
                    </w:p>
                  </w:txbxContent>
                </v:textbox>
                <w10:wrap anchorx="margin" anchory="line"/>
                <w10:anchorlock/>
              </v:shape>
            </w:pict>
          </mc:Fallback>
        </mc:AlternateContent>
      </w:r>
      <w:r w:rsidR="006574D7" w:rsidRPr="006A475B">
        <w:rPr>
          <w:cs/>
          <w:lang w:val="hi" w:bidi="hi"/>
        </w:rPr>
        <w:t xml:space="preserve">इन उदाहरणों के अलावा, याकूब की कहानी उन लोगों से भी संबंधित है जो प्रतिज्ञा किए गए देश से बाहर रहते थे। उदाहरण के लिए, 29:1 – </w:t>
      </w:r>
      <w:r w:rsidR="00E56DF7">
        <w:rPr>
          <w:cs/>
          <w:lang w:val="hi" w:bidi="hi"/>
        </w:rPr>
        <w:t xml:space="preserve">31:55 में लाबान के साथ याकूब </w:t>
      </w:r>
      <w:r w:rsidR="00E56DF7">
        <w:rPr>
          <w:rFonts w:hint="cs"/>
          <w:cs/>
          <w:lang w:val="hi" w:bidi="hi"/>
        </w:rPr>
        <w:t xml:space="preserve">के बिताये </w:t>
      </w:r>
      <w:r w:rsidR="006574D7" w:rsidRPr="006A475B">
        <w:rPr>
          <w:cs/>
          <w:lang w:val="hi" w:bidi="hi"/>
        </w:rPr>
        <w:t xml:space="preserve">समय का केंद्रीय </w:t>
      </w:r>
      <w:r w:rsidR="003E4D3B">
        <w:rPr>
          <w:cs/>
          <w:lang w:val="hi" w:bidi="hi"/>
        </w:rPr>
        <w:t>भाग</w:t>
      </w:r>
      <w:r w:rsidR="00EA7EA0">
        <w:rPr>
          <w:cs/>
          <w:lang w:val="hi" w:bidi="hi"/>
        </w:rPr>
        <w:t xml:space="preserve"> </w:t>
      </w:r>
      <w:r w:rsidR="006574D7" w:rsidRPr="006A475B">
        <w:rPr>
          <w:cs/>
          <w:lang w:val="hi" w:bidi="hi"/>
        </w:rPr>
        <w:t>इस्राएलियों के दूर के रिश्तेदारों पर ध्यान केंद्रित करता है, जो पद्दनराम, प्रतिज्ञा किए गए देश के थोड़ा उत्तर में रहते थे। याकूब के समय का लेख उस धोखे के खिलाफ चेतावनी देता है जो लाबान और उसके परिवार को चित्रित करता है। लेकिन उत्पत्ति 31:51-55</w:t>
      </w:r>
      <w:r w:rsidR="007342C7">
        <w:rPr>
          <w:cs/>
          <w:lang w:val="hi" w:bidi="hi"/>
        </w:rPr>
        <w:t xml:space="preserve"> से पता चलता है कि याकूब और लाबान ने </w:t>
      </w:r>
      <w:r w:rsidR="006574D7" w:rsidRPr="006A475B">
        <w:rPr>
          <w:cs/>
          <w:lang w:val="hi" w:bidi="hi"/>
        </w:rPr>
        <w:t xml:space="preserve">दोनों के बीच की भौगोलिक सीमा का सम्मान करने और एक-दूसरे के साथ शांति बनाए रखने की </w:t>
      </w:r>
      <w:r w:rsidR="00F17C30">
        <w:rPr>
          <w:rFonts w:hint="cs"/>
          <w:cs/>
          <w:lang w:val="hi" w:bidi="hi"/>
        </w:rPr>
        <w:t>शपथ</w:t>
      </w:r>
      <w:r w:rsidR="006574D7" w:rsidRPr="006A475B">
        <w:rPr>
          <w:cs/>
          <w:lang w:val="hi" w:bidi="hi"/>
        </w:rPr>
        <w:t xml:space="preserve"> खाई थी। यह साफ करता है कि मूसा के बाद के इस्राएलियों को उत्तरी सीमा पर अपने रिश्तेदारों क</w:t>
      </w:r>
      <w:r w:rsidR="00E56DF7">
        <w:rPr>
          <w:cs/>
          <w:lang w:val="hi" w:bidi="hi"/>
        </w:rPr>
        <w:t xml:space="preserve">े साथ शांति से रहना था। </w:t>
      </w:r>
      <w:r w:rsidR="00E56DF7">
        <w:rPr>
          <w:rFonts w:hint="cs"/>
          <w:cs/>
          <w:lang w:val="hi" w:bidi="hi"/>
        </w:rPr>
        <w:t xml:space="preserve">और </w:t>
      </w:r>
      <w:r w:rsidR="00E56DF7">
        <w:rPr>
          <w:cs/>
          <w:lang w:val="hi" w:bidi="hi"/>
        </w:rPr>
        <w:t xml:space="preserve">बाद में </w:t>
      </w:r>
      <w:r w:rsidR="006574D7" w:rsidRPr="006A475B">
        <w:rPr>
          <w:cs/>
          <w:lang w:val="hi" w:bidi="hi"/>
        </w:rPr>
        <w:t>इस्राएल को इस स्थान पर भी परमेश्वर के राज्य को फैलाना था।</w:t>
      </w:r>
    </w:p>
    <w:p w14:paraId="387653CD" w14:textId="01DDFDEF"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08448" behindDoc="0" locked="1" layoutInCell="1" allowOverlap="1" wp14:anchorId="50534AF8" wp14:editId="5E833B4D">
                <wp:simplePos x="0" y="0"/>
                <wp:positionH relativeFrom="leftMargin">
                  <wp:posOffset>419100</wp:posOffset>
                </wp:positionH>
                <wp:positionV relativeFrom="line">
                  <wp:posOffset>0</wp:posOffset>
                </wp:positionV>
                <wp:extent cx="356235" cy="356235"/>
                <wp:effectExtent l="0" t="0" r="0" b="0"/>
                <wp:wrapNone/>
                <wp:docPr id="12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32352" w14:textId="77777777" w:rsidR="00EB4C0F" w:rsidRPr="00A535F7" w:rsidRDefault="00EB4C0F" w:rsidP="00D1258A">
                            <w:pPr>
                              <w:pStyle w:val="ParaNumbering"/>
                            </w:pPr>
                            <w:r>
                              <w:rPr>
                                <w:rFonts w:cs="Corbel"/>
                                <w:cs/>
                                <w:lang w:val="hi" w:bidi="hi"/>
                              </w:rP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4AF8" id="PARA116" o:spid="_x0000_s1139"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5T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xmyI9h&#10;Goe0L3+Web6kpG6qSsS5Rp5a61cYfrD4IHTfoHt37/Eywu+k0/EXgRH0Y8brjWXRBcLxcr5YzuYL&#10;Sji6BhuzZ2+PrfPhuwBNolFQh0NM3LLLzoc+dAyJtQxsG6XSIJUhbUGX88U0Pbh5MLkyWCNC6FuN&#10;VuiOXQ89n48Aj1BdEZ+DXine8m2DXeyYD3vmUBoICeUenvCQCrAaDBayBe7X3+5jPE4MvZS0KLWC&#10;GtwFStQPg5OMqhwNNxrH0TBnfQ+o3R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T7uUygCAABRBAAADgAAAAAAAAAAAAAAAAAuAgAAZHJzL2Uyb0Rv&#10;Yy54bWxQSwECLQAUAAYACAAAACEAjWdD3NwAAAAGAQAADwAAAAAAAAAAAAAAAACCBAAAZHJzL2Rv&#10;d25yZXYueG1sUEsFBgAAAAAEAAQA8wAAAIsFAAAAAA==&#10;" filled="f" stroked="f" strokeweight=".5pt">
                <v:textbox inset="0,0,0,0">
                  <w:txbxContent>
                    <w:p w14:paraId="75A32352" w14:textId="77777777" w:rsidR="00EB4C0F" w:rsidRPr="00A535F7" w:rsidRDefault="00EB4C0F" w:rsidP="00D1258A">
                      <w:pPr>
                        <w:pStyle w:val="ParaNumbering"/>
                      </w:pPr>
                      <w:r>
                        <w:rPr>
                          <w:rFonts w:cs="Corbel"/>
                          <w:cs/>
                          <w:lang w:val="hi" w:bidi="hi"/>
                        </w:rPr>
                        <w:t>116</w:t>
                      </w:r>
                    </w:p>
                  </w:txbxContent>
                </v:textbox>
                <w10:wrap anchorx="margin" anchory="line"/>
                <w10:anchorlock/>
              </v:shape>
            </w:pict>
          </mc:Fallback>
        </mc:AlternateContent>
      </w:r>
      <w:r w:rsidR="006574D7" w:rsidRPr="006A475B">
        <w:rPr>
          <w:cs/>
          <w:lang w:val="hi" w:bidi="hi"/>
        </w:rPr>
        <w:t>प्रतिज्ञा किए हुए देश में और उत्तरी सीमा पर रहनेव</w:t>
      </w:r>
      <w:r w:rsidR="000255DE">
        <w:rPr>
          <w:cs/>
          <w:lang w:val="hi" w:bidi="hi"/>
        </w:rPr>
        <w:t xml:space="preserve">ाले लोगों से व्यावहारिक </w:t>
      </w:r>
      <w:r w:rsidR="000255DE">
        <w:rPr>
          <w:rFonts w:hint="cs"/>
          <w:cs/>
          <w:lang w:val="hi" w:bidi="hi"/>
        </w:rPr>
        <w:t xml:space="preserve">सम्बन्ध रखने </w:t>
      </w:r>
      <w:r w:rsidR="006574D7" w:rsidRPr="006A475B">
        <w:rPr>
          <w:cs/>
          <w:lang w:val="hi" w:bidi="hi"/>
        </w:rPr>
        <w:t>के अलावा, याकूब के जीवन की ज़्यादातर कहानी उसके भाई एसाव के साथ होनेवाले संपर्कों पर क</w:t>
      </w:r>
      <w:r w:rsidR="007342C7">
        <w:rPr>
          <w:cs/>
          <w:lang w:val="hi" w:bidi="hi"/>
        </w:rPr>
        <w:t>ेंद्रित है। जैसा कि हमने देखा</w:t>
      </w:r>
      <w:r w:rsidR="006574D7" w:rsidRPr="006A475B">
        <w:rPr>
          <w:cs/>
          <w:lang w:val="hi" w:bidi="hi"/>
        </w:rPr>
        <w:t xml:space="preserve">, उत्पत्ति 25:19-34 में भाइयों और राष्ट्रों के बीच संघर्ष की शुरुआत में इस तथ्य पर जोर दिया गया है कि याकूब और एसाव के संबंध एदोमवासियों के साथ इस्राएलियों के संबंध का पूर्वाभास था जो </w:t>
      </w:r>
      <w:r w:rsidR="007342C7">
        <w:rPr>
          <w:rFonts w:hint="cs"/>
          <w:cs/>
          <w:lang w:val="hi" w:bidi="hi"/>
        </w:rPr>
        <w:t>सेईर</w:t>
      </w:r>
      <w:r w:rsidR="000255DE">
        <w:rPr>
          <w:cs/>
          <w:lang w:val="hi" w:bidi="hi"/>
        </w:rPr>
        <w:t xml:space="preserve"> में रहते थे, जो </w:t>
      </w:r>
      <w:r w:rsidR="006574D7" w:rsidRPr="006A475B">
        <w:rPr>
          <w:cs/>
          <w:lang w:val="hi" w:bidi="hi"/>
        </w:rPr>
        <w:t>प्रतिज्ञा किए हुए देश की दक्षिणी सीमा में हैं।</w:t>
      </w:r>
    </w:p>
    <w:p w14:paraId="2E79A1A3" w14:textId="77777777"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11520" behindDoc="0" locked="1" layoutInCell="1" allowOverlap="1" wp14:anchorId="2C50C4F5" wp14:editId="2714A824">
                <wp:simplePos x="0" y="0"/>
                <wp:positionH relativeFrom="leftMargin">
                  <wp:posOffset>419100</wp:posOffset>
                </wp:positionH>
                <wp:positionV relativeFrom="line">
                  <wp:posOffset>0</wp:posOffset>
                </wp:positionV>
                <wp:extent cx="356235" cy="356235"/>
                <wp:effectExtent l="0" t="0" r="0" b="0"/>
                <wp:wrapNone/>
                <wp:docPr id="12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4A2CC" w14:textId="77777777" w:rsidR="00EB4C0F" w:rsidRPr="00A535F7" w:rsidRDefault="00EB4C0F" w:rsidP="00D1258A">
                            <w:pPr>
                              <w:pStyle w:val="ParaNumbering"/>
                            </w:pPr>
                            <w:r>
                              <w:rPr>
                                <w:rFonts w:cs="Corbel"/>
                                <w:cs/>
                                <w:lang w:val="hi" w:bidi="hi"/>
                              </w:rP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C4F5" id="PARA117" o:spid="_x0000_s1140"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IPKQ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Oog8pAgAAUQQAAA4AAAAAAAAAAAAAAAAALgIAAGRycy9lMm9E&#10;b2MueG1sUEsBAi0AFAAGAAgAAAAhAI1nQ9zcAAAABgEAAA8AAAAAAAAAAAAAAAAAgwQAAGRycy9k&#10;b3ducmV2LnhtbFBLBQYAAAAABAAEAPMAAACMBQAAAAA=&#10;" filled="f" stroked="f" strokeweight=".5pt">
                <v:textbox inset="0,0,0,0">
                  <w:txbxContent>
                    <w:p w14:paraId="1F14A2CC" w14:textId="77777777" w:rsidR="00EB4C0F" w:rsidRPr="00A535F7" w:rsidRDefault="00EB4C0F" w:rsidP="00D1258A">
                      <w:pPr>
                        <w:pStyle w:val="ParaNumbering"/>
                      </w:pPr>
                      <w:r>
                        <w:rPr>
                          <w:rFonts w:cs="Corbel"/>
                          <w:cs/>
                          <w:lang w:val="hi" w:bidi="hi"/>
                        </w:rPr>
                        <w:t>117</w:t>
                      </w:r>
                    </w:p>
                  </w:txbxContent>
                </v:textbox>
                <w10:wrap anchorx="margin" anchory="line"/>
                <w10:anchorlock/>
              </v:shape>
            </w:pict>
          </mc:Fallback>
        </mc:AlternateContent>
      </w:r>
      <w:r w:rsidR="006574D7" w:rsidRPr="006A475B">
        <w:rPr>
          <w:cs/>
          <w:lang w:val="hi" w:bidi="hi"/>
        </w:rPr>
        <w:t xml:space="preserve">उत्पत्ति के मूल श्रोताओं के लिए एदोम विशेष रूप से महत्वपूर्ण था क्योंकि </w:t>
      </w:r>
      <w:r w:rsidR="00445199" w:rsidRPr="006A475B">
        <w:rPr>
          <w:cs/>
          <w:lang w:val="hi" w:bidi="hi"/>
        </w:rPr>
        <w:t>जब वे प्रतिज्ञा किए हुए देश की</w:t>
      </w:r>
      <w:r w:rsidR="00445199">
        <w:rPr>
          <w:cs/>
          <w:lang w:val="hi" w:bidi="hi"/>
        </w:rPr>
        <w:t xml:space="preserve"> दक्षिणी सीमा के साथ-साथ चले थे तो</w:t>
      </w:r>
      <w:r w:rsidR="00445199" w:rsidRPr="006A475B">
        <w:rPr>
          <w:cs/>
          <w:lang w:val="hi" w:bidi="hi"/>
        </w:rPr>
        <w:t xml:space="preserve"> </w:t>
      </w:r>
      <w:r w:rsidR="006574D7" w:rsidRPr="006A475B">
        <w:rPr>
          <w:cs/>
          <w:lang w:val="hi" w:bidi="hi"/>
        </w:rPr>
        <w:t>उन्हें एदोमवासियों की शत्रुता का सामना करना पड़ा था</w:t>
      </w:r>
      <w:r w:rsidR="00445199">
        <w:rPr>
          <w:rFonts w:hint="cs"/>
          <w:cs/>
          <w:lang w:val="hi" w:bidi="hi"/>
        </w:rPr>
        <w:t>।</w:t>
      </w:r>
      <w:r w:rsidR="006574D7" w:rsidRPr="006A475B">
        <w:rPr>
          <w:cs/>
          <w:lang w:val="hi" w:bidi="hi"/>
        </w:rPr>
        <w:t xml:space="preserve"> परमेश्वर ने इस्राएलियों को निर्देश दिया था कि वे इस क्षेत्र के अन्य लोगों के साथ युद्ध करें, लेकिन व्यवस्थाविवरण 2:4-6 और गिनती 20:14-21 में, हम पढ़ते हैं कि मूसा ने इस्राएल को विशेष रूप से निर्देश दिया था कि वे अपने रिश्तेदार, एदोमवासियों के साथ नम्रतापूर्वक और शांति से रहें।</w:t>
      </w:r>
    </w:p>
    <w:p w14:paraId="0B3AAC9B" w14:textId="267312C8"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14592" behindDoc="0" locked="1" layoutInCell="1" allowOverlap="1" wp14:anchorId="7CBE25E4" wp14:editId="37B49DC0">
                <wp:simplePos x="0" y="0"/>
                <wp:positionH relativeFrom="leftMargin">
                  <wp:posOffset>419100</wp:posOffset>
                </wp:positionH>
                <wp:positionV relativeFrom="line">
                  <wp:posOffset>0</wp:posOffset>
                </wp:positionV>
                <wp:extent cx="356235" cy="356235"/>
                <wp:effectExtent l="0" t="0" r="0" b="0"/>
                <wp:wrapNone/>
                <wp:docPr id="12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5393C" w14:textId="77777777" w:rsidR="00EB4C0F" w:rsidRPr="00A535F7" w:rsidRDefault="00EB4C0F" w:rsidP="00D1258A">
                            <w:pPr>
                              <w:pStyle w:val="ParaNumbering"/>
                            </w:pPr>
                            <w:r>
                              <w:rPr>
                                <w:rFonts w:cs="Corbel"/>
                                <w:cs/>
                                <w:lang w:val="hi" w:bidi="hi"/>
                              </w:rP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25E4" id="PARA118" o:spid="_x0000_s114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2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v77NigCAABRBAAADgAAAAAAAAAAAAAAAAAuAgAAZHJzL2Uyb0Rv&#10;Yy54bWxQSwECLQAUAAYACAAAACEAjWdD3NwAAAAGAQAADwAAAAAAAAAAAAAAAACCBAAAZHJzL2Rv&#10;d25yZXYueG1sUEsFBgAAAAAEAAQA8wAAAIsFAAAAAA==&#10;" filled="f" stroked="f" strokeweight=".5pt">
                <v:textbox inset="0,0,0,0">
                  <w:txbxContent>
                    <w:p w14:paraId="6B95393C" w14:textId="77777777" w:rsidR="00EB4C0F" w:rsidRPr="00A535F7" w:rsidRDefault="00EB4C0F" w:rsidP="00D1258A">
                      <w:pPr>
                        <w:pStyle w:val="ParaNumbering"/>
                      </w:pPr>
                      <w:r>
                        <w:rPr>
                          <w:rFonts w:cs="Corbel"/>
                          <w:cs/>
                          <w:lang w:val="hi" w:bidi="hi"/>
                        </w:rPr>
                        <w:t>118</w:t>
                      </w:r>
                    </w:p>
                  </w:txbxContent>
                </v:textbox>
                <w10:wrap anchorx="margin" anchory="line"/>
                <w10:anchorlock/>
              </v:shape>
            </w:pict>
          </mc:Fallback>
        </mc:AlternateContent>
      </w:r>
      <w:r w:rsidR="00445199">
        <w:rPr>
          <w:cs/>
          <w:lang w:val="hi" w:bidi="hi"/>
        </w:rPr>
        <w:t xml:space="preserve">याकूब की कहानी </w:t>
      </w:r>
      <w:r w:rsidR="006574D7" w:rsidRPr="006A475B">
        <w:rPr>
          <w:cs/>
          <w:lang w:val="hi" w:bidi="hi"/>
        </w:rPr>
        <w:t>इस्राएलिय</w:t>
      </w:r>
      <w:r w:rsidR="00445199">
        <w:rPr>
          <w:cs/>
          <w:lang w:val="hi" w:bidi="hi"/>
        </w:rPr>
        <w:t>ों को याद दिलाती थी कि याकूब ने</w:t>
      </w:r>
      <w:r w:rsidR="006574D7" w:rsidRPr="006A475B">
        <w:rPr>
          <w:cs/>
          <w:lang w:val="hi" w:bidi="hi"/>
        </w:rPr>
        <w:t xml:space="preserve"> परमेश्वर की आशीष को छल से प्राप्त किया था। यह इस बात को भी बत</w:t>
      </w:r>
      <w:r w:rsidR="0001610F">
        <w:rPr>
          <w:cs/>
          <w:lang w:val="hi" w:bidi="hi"/>
        </w:rPr>
        <w:t>ाती थी कि याकूब ने</w:t>
      </w:r>
      <w:r w:rsidR="0001610F">
        <w:rPr>
          <w:rFonts w:hint="cs"/>
          <w:cs/>
          <w:lang w:val="hi" w:bidi="hi"/>
        </w:rPr>
        <w:t xml:space="preserve"> एसाव के सामने</w:t>
      </w:r>
      <w:r w:rsidR="0001610F">
        <w:rPr>
          <w:cs/>
          <w:lang w:val="hi" w:bidi="hi"/>
        </w:rPr>
        <w:t xml:space="preserve"> स्वयं को</w:t>
      </w:r>
      <w:r w:rsidR="006574D7" w:rsidRPr="006A475B">
        <w:rPr>
          <w:cs/>
          <w:lang w:val="hi" w:bidi="hi"/>
        </w:rPr>
        <w:t xml:space="preserve"> दीन किया था। और</w:t>
      </w:r>
      <w:r w:rsidR="0001610F">
        <w:rPr>
          <w:cs/>
          <w:lang w:val="hi" w:bidi="hi"/>
        </w:rPr>
        <w:t xml:space="preserve"> इससे भी अधिक, याकूब </w:t>
      </w:r>
      <w:r w:rsidR="0001610F">
        <w:rPr>
          <w:rFonts w:hint="cs"/>
          <w:cs/>
          <w:lang w:val="hi" w:bidi="hi"/>
        </w:rPr>
        <w:t>की</w:t>
      </w:r>
      <w:r w:rsidR="006574D7" w:rsidRPr="006A475B">
        <w:rPr>
          <w:cs/>
          <w:lang w:val="hi" w:bidi="hi"/>
        </w:rPr>
        <w:t xml:space="preserve"> कहानियों ने याकूब और एसाव और उनके वंशजों के शांतिपूर्ण, भौगोलिक विभाजन पर ध्यान केंद्रित किया था। मूसा की क</w:t>
      </w:r>
      <w:r w:rsidR="0001610F">
        <w:rPr>
          <w:cs/>
          <w:lang w:val="hi" w:bidi="hi"/>
        </w:rPr>
        <w:t xml:space="preserve">हानी के ये आयाम </w:t>
      </w:r>
      <w:r w:rsidR="0001610F">
        <w:rPr>
          <w:rFonts w:hint="cs"/>
          <w:cs/>
          <w:lang w:val="hi" w:bidi="hi"/>
        </w:rPr>
        <w:t>उसके पीछे चल रहे इस्राएलियों को</w:t>
      </w:r>
      <w:r w:rsidR="006574D7" w:rsidRPr="006A475B">
        <w:rPr>
          <w:cs/>
          <w:lang w:val="hi" w:bidi="hi"/>
        </w:rPr>
        <w:t xml:space="preserve"> प्रत</w:t>
      </w:r>
      <w:r w:rsidR="0001610F">
        <w:rPr>
          <w:cs/>
          <w:lang w:val="hi" w:bidi="hi"/>
        </w:rPr>
        <w:t>्यक्ष तौर पर ब</w:t>
      </w:r>
      <w:r w:rsidR="0001610F">
        <w:rPr>
          <w:rFonts w:hint="cs"/>
          <w:cs/>
          <w:lang w:val="hi" w:bidi="hi"/>
        </w:rPr>
        <w:t>ता</w:t>
      </w:r>
      <w:r w:rsidR="006574D7" w:rsidRPr="006A475B">
        <w:rPr>
          <w:cs/>
          <w:lang w:val="hi" w:bidi="hi"/>
        </w:rPr>
        <w:t xml:space="preserve"> </w:t>
      </w:r>
      <w:r w:rsidR="0001610F">
        <w:rPr>
          <w:rFonts w:hint="cs"/>
          <w:cs/>
          <w:lang w:val="hi" w:bidi="hi"/>
        </w:rPr>
        <w:t>रहे थे कि उन्हें</w:t>
      </w:r>
      <w:r w:rsidR="006574D7" w:rsidRPr="006A475B">
        <w:rPr>
          <w:cs/>
          <w:lang w:val="hi" w:bidi="hi"/>
        </w:rPr>
        <w:t xml:space="preserve"> एदोमवासियों के साथ </w:t>
      </w:r>
      <w:r w:rsidR="0001610F">
        <w:rPr>
          <w:rFonts w:hint="cs"/>
          <w:cs/>
          <w:lang w:val="hi" w:bidi="hi"/>
        </w:rPr>
        <w:t xml:space="preserve">कैसा </w:t>
      </w:r>
      <w:r w:rsidR="006574D7" w:rsidRPr="006A475B">
        <w:rPr>
          <w:cs/>
          <w:lang w:val="hi" w:bidi="hi"/>
        </w:rPr>
        <w:t>व्यवहार करना था। यह बहुत बाद में हुआ, कि जब एदोमवासि</w:t>
      </w:r>
      <w:r w:rsidR="0001610F">
        <w:rPr>
          <w:cs/>
          <w:lang w:val="hi" w:bidi="hi"/>
        </w:rPr>
        <w:t xml:space="preserve">यों ने इस्राएल को परेशान किया </w:t>
      </w:r>
      <w:r w:rsidR="0001610F">
        <w:rPr>
          <w:rFonts w:hint="cs"/>
          <w:cs/>
          <w:lang w:val="hi" w:bidi="hi"/>
        </w:rPr>
        <w:t>और फिर</w:t>
      </w:r>
      <w:r w:rsidR="006574D7" w:rsidRPr="006A475B">
        <w:rPr>
          <w:cs/>
          <w:lang w:val="hi" w:bidi="hi"/>
        </w:rPr>
        <w:t xml:space="preserve"> इस्राएल ने उनके साथ युद्ध किया।</w:t>
      </w:r>
    </w:p>
    <w:p w14:paraId="64FC673C" w14:textId="5F5C0B7A"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17664" behindDoc="0" locked="1" layoutInCell="1" allowOverlap="1" wp14:anchorId="69540EE5" wp14:editId="21579324">
                <wp:simplePos x="0" y="0"/>
                <wp:positionH relativeFrom="leftMargin">
                  <wp:posOffset>419100</wp:posOffset>
                </wp:positionH>
                <wp:positionV relativeFrom="line">
                  <wp:posOffset>0</wp:posOffset>
                </wp:positionV>
                <wp:extent cx="356235" cy="356235"/>
                <wp:effectExtent l="0" t="0" r="0" b="0"/>
                <wp:wrapNone/>
                <wp:docPr id="12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C8E07" w14:textId="77777777" w:rsidR="00EB4C0F" w:rsidRPr="00A535F7" w:rsidRDefault="00EB4C0F" w:rsidP="00D1258A">
                            <w:pPr>
                              <w:pStyle w:val="ParaNumbering"/>
                            </w:pPr>
                            <w:r>
                              <w:rPr>
                                <w:rFonts w:cs="Corbel"/>
                                <w:cs/>
                                <w:lang w:val="hi" w:bidi="hi"/>
                              </w:rP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0EE5" id="PARA119" o:spid="_x0000_s1142"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F2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ghLD&#10;NA5pX/4oZ7MvlNSqqkSca+SptT7H8IPFB6H7Ct2be4+XEX4nnY6/CIygHxm/3lgWXSAcLxfL1Xyx&#10;pISja7Axe/b62DofvgnQJBoFdTjExC277HzoQ8eQWMvAVjVNGmRjSFvQ1WI5TQ9uHkzeGKwRIfSt&#10;Rit0x66HPluN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cEXYpAgAAUQQAAA4AAAAAAAAAAAAAAAAALgIAAGRycy9lMm9E&#10;b2MueG1sUEsBAi0AFAAGAAgAAAAhAI1nQ9zcAAAABgEAAA8AAAAAAAAAAAAAAAAAgwQAAGRycy9k&#10;b3ducmV2LnhtbFBLBQYAAAAABAAEAPMAAACMBQAAAAA=&#10;" filled="f" stroked="f" strokeweight=".5pt">
                <v:textbox inset="0,0,0,0">
                  <w:txbxContent>
                    <w:p w14:paraId="5B5C8E07" w14:textId="77777777" w:rsidR="00EB4C0F" w:rsidRPr="00A535F7" w:rsidRDefault="00EB4C0F" w:rsidP="00D1258A">
                      <w:pPr>
                        <w:pStyle w:val="ParaNumbering"/>
                      </w:pPr>
                      <w:r>
                        <w:rPr>
                          <w:rFonts w:cs="Corbel"/>
                          <w:cs/>
                          <w:lang w:val="hi" w:bidi="hi"/>
                        </w:rPr>
                        <w:t>119</w:t>
                      </w:r>
                    </w:p>
                  </w:txbxContent>
                </v:textbox>
                <w10:wrap anchorx="margin" anchory="line"/>
                <w10:anchorlock/>
              </v:shape>
            </w:pict>
          </mc:Fallback>
        </mc:AlternateContent>
      </w:r>
      <w:r w:rsidR="006574D7" w:rsidRPr="006A475B">
        <w:rPr>
          <w:cs/>
          <w:lang w:val="hi" w:bidi="hi"/>
        </w:rPr>
        <w:t>अब जब कि</w:t>
      </w:r>
      <w:r w:rsidR="0006533E">
        <w:rPr>
          <w:rFonts w:hint="cs"/>
          <w:cs/>
          <w:lang w:val="hi" w:bidi="hi"/>
        </w:rPr>
        <w:t xml:space="preserve"> इस्राएल</w:t>
      </w:r>
      <w:r w:rsidR="006574D7" w:rsidRPr="006A475B">
        <w:rPr>
          <w:cs/>
          <w:lang w:val="hi" w:bidi="hi"/>
        </w:rPr>
        <w:t xml:space="preserve"> के माध्यम से </w:t>
      </w:r>
      <w:r w:rsidR="0006533E">
        <w:rPr>
          <w:rFonts w:hint="cs"/>
          <w:cs/>
          <w:lang w:val="hi" w:bidi="hi"/>
        </w:rPr>
        <w:t xml:space="preserve">अन्य लोगों तक आने वाली </w:t>
      </w:r>
      <w:r w:rsidR="006574D7" w:rsidRPr="006A475B">
        <w:rPr>
          <w:cs/>
          <w:lang w:val="hi" w:bidi="hi"/>
        </w:rPr>
        <w:t xml:space="preserve">परमेश्वर की आशीषों के वास्तविक अर्थ को देख लिया है, हमें इस विषय के </w:t>
      </w:r>
      <w:r w:rsidR="00C3638B" w:rsidRPr="00C3638B">
        <w:rPr>
          <w:cs/>
          <w:lang w:val="hi" w:bidi="hi"/>
        </w:rPr>
        <w:t>वर्त्तमान प्रसांगिकता</w:t>
      </w:r>
      <w:r w:rsidR="00C3638B">
        <w:rPr>
          <w:rFonts w:hint="cs"/>
          <w:cs/>
          <w:lang w:val="hi"/>
        </w:rPr>
        <w:t xml:space="preserve"> </w:t>
      </w:r>
      <w:r w:rsidR="00C3638B">
        <w:rPr>
          <w:cs/>
          <w:lang w:val="hi" w:bidi="hi"/>
        </w:rPr>
        <w:t xml:space="preserve">की ओर </w:t>
      </w:r>
      <w:r w:rsidR="0006533E">
        <w:rPr>
          <w:rFonts w:hint="cs"/>
          <w:cs/>
          <w:lang w:val="hi" w:bidi="hi"/>
        </w:rPr>
        <w:t>बढ़ना</w:t>
      </w:r>
      <w:r w:rsidR="006574D7" w:rsidRPr="006A475B">
        <w:rPr>
          <w:cs/>
          <w:lang w:val="hi" w:bidi="hi"/>
        </w:rPr>
        <w:t xml:space="preserve"> चाहिए।</w:t>
      </w:r>
    </w:p>
    <w:p w14:paraId="42115A17" w14:textId="42911636" w:rsidR="00707DEC" w:rsidRPr="006A475B" w:rsidRDefault="00014BC0" w:rsidP="007A76D9">
      <w:pPr>
        <w:pStyle w:val="BulletHeading"/>
        <w:rPr>
          <w:cs/>
        </w:rPr>
      </w:pPr>
      <w:bookmarkStart w:id="65" w:name="_Toc20671746"/>
      <w:bookmarkStart w:id="66" w:name="_Toc21209543"/>
      <w:bookmarkStart w:id="67" w:name="_Toc80734148"/>
      <w:r>
        <w:rPr>
          <w:rFonts w:hint="cs"/>
          <w:cs/>
        </w:rPr>
        <w:t>वर्त्तमान प्रसांगिकता</w:t>
      </w:r>
      <w:bookmarkEnd w:id="65"/>
      <w:bookmarkEnd w:id="66"/>
      <w:bookmarkEnd w:id="67"/>
    </w:p>
    <w:p w14:paraId="2EB9F069" w14:textId="7F66CAFD"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20736" behindDoc="0" locked="1" layoutInCell="1" allowOverlap="1" wp14:anchorId="324E9A65" wp14:editId="5B27CFB1">
                <wp:simplePos x="0" y="0"/>
                <wp:positionH relativeFrom="leftMargin">
                  <wp:posOffset>419100</wp:posOffset>
                </wp:positionH>
                <wp:positionV relativeFrom="line">
                  <wp:posOffset>0</wp:posOffset>
                </wp:positionV>
                <wp:extent cx="356235" cy="356235"/>
                <wp:effectExtent l="0" t="0" r="0" b="0"/>
                <wp:wrapNone/>
                <wp:docPr id="12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310F4" w14:textId="77777777" w:rsidR="00EB4C0F" w:rsidRPr="00A535F7" w:rsidRDefault="00EB4C0F" w:rsidP="00D1258A">
                            <w:pPr>
                              <w:pStyle w:val="ParaNumbering"/>
                            </w:pPr>
                            <w:r>
                              <w:rPr>
                                <w:rFonts w:cs="Corbel"/>
                                <w:cs/>
                                <w:lang w:val="hi" w:bidi="hi"/>
                              </w:rP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E9A65" id="PARA120" o:spid="_x0000_s1143"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j3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0yJ&#10;YQ0OaVc+lbM50lWrqhJxrpGn1vocw/cWH4TuG3Rv7j1eRviddE38RWAE/Zji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6yPcpAgAAUQQAAA4AAAAAAAAAAAAAAAAALgIAAGRycy9lMm9E&#10;b2MueG1sUEsBAi0AFAAGAAgAAAAhAI1nQ9zcAAAABgEAAA8AAAAAAAAAAAAAAAAAgwQAAGRycy9k&#10;b3ducmV2LnhtbFBLBQYAAAAABAAEAPMAAACMBQAAAAA=&#10;" filled="f" stroked="f" strokeweight=".5pt">
                <v:textbox inset="0,0,0,0">
                  <w:txbxContent>
                    <w:p w14:paraId="044310F4" w14:textId="77777777" w:rsidR="00EB4C0F" w:rsidRPr="00A535F7" w:rsidRDefault="00EB4C0F" w:rsidP="00D1258A">
                      <w:pPr>
                        <w:pStyle w:val="ParaNumbering"/>
                      </w:pPr>
                      <w:r>
                        <w:rPr>
                          <w:rFonts w:cs="Corbel"/>
                          <w:cs/>
                          <w:lang w:val="hi" w:bidi="hi"/>
                        </w:rPr>
                        <w:t>120</w:t>
                      </w:r>
                    </w:p>
                  </w:txbxContent>
                </v:textbox>
                <w10:wrap anchorx="margin" anchory="line"/>
                <w10:anchorlock/>
              </v:shape>
            </w:pict>
          </mc:Fallback>
        </mc:AlternateContent>
      </w:r>
      <w:r w:rsidR="006574D7" w:rsidRPr="006A475B">
        <w:rPr>
          <w:cs/>
          <w:lang w:val="hi" w:bidi="hi"/>
        </w:rPr>
        <w:t>इस विषय के पास हमारे जीवनों के लिए कई निहितार्थ है, लेकिन सुविधा के लिए हम मसीह के राज्य के तीन चरणों पर एक बार फिर से ध्यान देंगे। स</w:t>
      </w:r>
      <w:r w:rsidR="00E409AA">
        <w:rPr>
          <w:cs/>
          <w:lang w:val="hi" w:bidi="hi"/>
        </w:rPr>
        <w:t xml:space="preserve">बसे पहले, </w:t>
      </w:r>
      <w:r w:rsidR="00E409AA">
        <w:rPr>
          <w:rFonts w:hint="cs"/>
          <w:cs/>
          <w:lang w:val="hi" w:bidi="hi"/>
        </w:rPr>
        <w:t xml:space="preserve">अपने </w:t>
      </w:r>
      <w:r w:rsidR="00E409AA">
        <w:rPr>
          <w:cs/>
          <w:lang w:val="hi" w:bidi="hi"/>
        </w:rPr>
        <w:t xml:space="preserve">राज्य के </w:t>
      </w:r>
      <w:r w:rsidR="00E409AA">
        <w:rPr>
          <w:rFonts w:hint="cs"/>
          <w:cs/>
          <w:lang w:val="hi" w:bidi="hi"/>
        </w:rPr>
        <w:t>आरम्भ में</w:t>
      </w:r>
      <w:r w:rsidR="006574D7" w:rsidRPr="006A475B">
        <w:rPr>
          <w:cs/>
          <w:lang w:val="hi" w:bidi="hi"/>
        </w:rPr>
        <w:t>, यीशु, इस्राएल का राजा</w:t>
      </w:r>
      <w:r w:rsidR="00E409AA">
        <w:rPr>
          <w:rFonts w:hint="cs"/>
          <w:cs/>
          <w:lang w:val="hi" w:bidi="hi"/>
        </w:rPr>
        <w:t xml:space="preserve"> होकर</w:t>
      </w:r>
      <w:r w:rsidR="006574D7" w:rsidRPr="006A475B">
        <w:rPr>
          <w:cs/>
          <w:lang w:val="hi" w:bidi="hi"/>
        </w:rPr>
        <w:t>, पृथ्वी पर रहनेवाले सभी लोगों के लिए पर</w:t>
      </w:r>
      <w:r w:rsidR="00E409AA">
        <w:rPr>
          <w:cs/>
          <w:lang w:val="hi" w:bidi="hi"/>
        </w:rPr>
        <w:t xml:space="preserve">मेश्वर की आशीषों को </w:t>
      </w:r>
      <w:r w:rsidR="00E409AA">
        <w:rPr>
          <w:rFonts w:hint="cs"/>
          <w:cs/>
          <w:lang w:val="hi" w:bidi="hi"/>
        </w:rPr>
        <w:t xml:space="preserve">लेकर </w:t>
      </w:r>
      <w:r w:rsidR="006574D7" w:rsidRPr="006A475B">
        <w:rPr>
          <w:cs/>
          <w:lang w:val="hi" w:bidi="hi"/>
        </w:rPr>
        <w:t>आया। यूहन्ना 12:47-48 जैसे पद हमें बताते हैं कि, अपने पहले आगमन में, यीशु, शैतान और उसकी दुष्ट आत्माओं की सेनाओं को हराने के लिए आया था। लेकिन वह पृथ्वी पर हर एक दे</w:t>
      </w:r>
      <w:r w:rsidR="009923A4">
        <w:rPr>
          <w:cs/>
          <w:lang w:val="hi" w:bidi="hi"/>
        </w:rPr>
        <w:t xml:space="preserve">श के लिए शांति </w:t>
      </w:r>
      <w:r w:rsidR="009923A4">
        <w:rPr>
          <w:rFonts w:hint="cs"/>
          <w:cs/>
          <w:lang w:val="hi" w:bidi="hi"/>
        </w:rPr>
        <w:t xml:space="preserve">का </w:t>
      </w:r>
      <w:r w:rsidR="009923A4">
        <w:rPr>
          <w:rFonts w:hint="cs"/>
          <w:cs/>
          <w:lang w:val="hi" w:bidi="hi"/>
        </w:rPr>
        <w:lastRenderedPageBreak/>
        <w:t xml:space="preserve">सन्देश </w:t>
      </w:r>
      <w:r w:rsidR="009923A4">
        <w:rPr>
          <w:cs/>
          <w:lang w:val="hi" w:bidi="hi"/>
        </w:rPr>
        <w:t>भी</w:t>
      </w:r>
      <w:r w:rsidR="009923A4">
        <w:rPr>
          <w:rFonts w:hint="cs"/>
          <w:cs/>
          <w:lang w:val="hi" w:bidi="hi"/>
        </w:rPr>
        <w:t xml:space="preserve"> लाया</w:t>
      </w:r>
      <w:r w:rsidR="006574D7" w:rsidRPr="006A475B">
        <w:rPr>
          <w:cs/>
          <w:lang w:val="hi" w:bidi="hi"/>
        </w:rPr>
        <w:t xml:space="preserve"> था। यीशु और उसके प्रेरितों और भविष्यवक्ताओं ने विरोध सहा, मगर उन्होंने </w:t>
      </w:r>
      <w:r w:rsidR="009923A4">
        <w:rPr>
          <w:rFonts w:hint="cs"/>
          <w:cs/>
          <w:lang w:val="hi" w:bidi="hi"/>
        </w:rPr>
        <w:t xml:space="preserve">धीरज के साथ </w:t>
      </w:r>
      <w:r w:rsidR="00EA64A0">
        <w:rPr>
          <w:cs/>
          <w:lang w:val="hi" w:bidi="hi"/>
        </w:rPr>
        <w:t>सुसमाचार</w:t>
      </w:r>
      <w:r w:rsidR="00EA64A0">
        <w:rPr>
          <w:rFonts w:hint="cs"/>
          <w:cs/>
          <w:lang w:val="hi" w:bidi="hi"/>
        </w:rPr>
        <w:t xml:space="preserve"> के</w:t>
      </w:r>
      <w:r w:rsidR="009923A4">
        <w:rPr>
          <w:rFonts w:hint="cs"/>
          <w:cs/>
          <w:lang w:val="hi" w:bidi="hi"/>
        </w:rPr>
        <w:t xml:space="preserve"> प्रचार</w:t>
      </w:r>
      <w:r w:rsidR="00EA64A0">
        <w:rPr>
          <w:rFonts w:hint="cs"/>
          <w:cs/>
          <w:lang w:val="hi"/>
        </w:rPr>
        <w:t xml:space="preserve"> </w:t>
      </w:r>
      <w:r w:rsidR="006574D7" w:rsidRPr="006A475B">
        <w:rPr>
          <w:cs/>
          <w:lang w:val="hi" w:bidi="hi"/>
        </w:rPr>
        <w:t>के माध्यम से परमेश्वर के साथ म</w:t>
      </w:r>
      <w:r w:rsidR="00EA64A0">
        <w:rPr>
          <w:cs/>
          <w:lang w:val="hi" w:bidi="hi"/>
        </w:rPr>
        <w:t>ेल मि</w:t>
      </w:r>
      <w:r w:rsidR="00C62C4B">
        <w:rPr>
          <w:cs/>
          <w:lang w:val="hi" w:bidi="hi"/>
        </w:rPr>
        <w:t xml:space="preserve">लाप </w:t>
      </w:r>
      <w:r w:rsidR="00C62C4B">
        <w:rPr>
          <w:rFonts w:hint="cs"/>
          <w:cs/>
          <w:lang w:val="hi" w:bidi="hi"/>
        </w:rPr>
        <w:t>का प्रस्ताव रखा</w:t>
      </w:r>
      <w:r w:rsidR="006574D7" w:rsidRPr="006A475B">
        <w:rPr>
          <w:cs/>
          <w:lang w:val="hi" w:bidi="hi"/>
        </w:rPr>
        <w:t>। उन्होंने उन लोगों के खिलाफ अंतिम दिन में परमेश्वर के न्यायदंड की चेतावनी भी दी, जिन्होंने सुसमाचार का तिरस्कार कर दिया था।</w:t>
      </w:r>
    </w:p>
    <w:p w14:paraId="2E48ADA2" w14:textId="7E9A9E1D" w:rsidR="006574D7" w:rsidRPr="006A475B" w:rsidRDefault="008E2455" w:rsidP="00707DEC">
      <w:pPr>
        <w:pStyle w:val="BodyText0"/>
        <w:rPr>
          <w:cs/>
          <w:lang w:bidi="te"/>
        </w:rPr>
      </w:pPr>
      <w:r w:rsidRPr="00C31E5F">
        <w:rPr>
          <w:cs/>
        </w:rPr>
        <mc:AlternateContent>
          <mc:Choice Requires="wps">
            <w:drawing>
              <wp:anchor distT="0" distB="0" distL="114300" distR="114300" simplePos="0" relativeHeight="252023808" behindDoc="0" locked="1" layoutInCell="1" allowOverlap="1" wp14:anchorId="05E3AE33" wp14:editId="5B801162">
                <wp:simplePos x="0" y="0"/>
                <wp:positionH relativeFrom="leftMargin">
                  <wp:posOffset>419100</wp:posOffset>
                </wp:positionH>
                <wp:positionV relativeFrom="line">
                  <wp:posOffset>0</wp:posOffset>
                </wp:positionV>
                <wp:extent cx="356235" cy="356235"/>
                <wp:effectExtent l="0" t="0" r="0" b="0"/>
                <wp:wrapNone/>
                <wp:docPr id="12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FD5EC" w14:textId="77777777" w:rsidR="00EB4C0F" w:rsidRPr="00A535F7" w:rsidRDefault="00EB4C0F" w:rsidP="00D1258A">
                            <w:pPr>
                              <w:pStyle w:val="ParaNumbering"/>
                            </w:pPr>
                            <w:r>
                              <w:rPr>
                                <w:rFonts w:cs="Corbel"/>
                                <w:cs/>
                                <w:lang w:val="hi" w:bidi="hi"/>
                              </w:rP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AE33" id="PARA121" o:spid="_x0000_s1144"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b8mSJwIAAFEEAAAOAAAAAAAAAAAAAAAAAC4CAABkcnMvZTJvRG9j&#10;LnhtbFBLAQItABQABgAIAAAAIQCNZ0Pc3AAAAAYBAAAPAAAAAAAAAAAAAAAAAIEEAABkcnMvZG93&#10;bnJldi54bWxQSwUGAAAAAAQABADzAAAAigUAAAAA&#10;" filled="f" stroked="f" strokeweight=".5pt">
                <v:textbox inset="0,0,0,0">
                  <w:txbxContent>
                    <w:p w14:paraId="1A2FD5EC" w14:textId="77777777" w:rsidR="00EB4C0F" w:rsidRPr="00A535F7" w:rsidRDefault="00EB4C0F" w:rsidP="00D1258A">
                      <w:pPr>
                        <w:pStyle w:val="ParaNumbering"/>
                      </w:pPr>
                      <w:r>
                        <w:rPr>
                          <w:rFonts w:cs="Corbel"/>
                          <w:cs/>
                          <w:lang w:val="hi" w:bidi="hi"/>
                        </w:rPr>
                        <w:t>121</w:t>
                      </w:r>
                    </w:p>
                  </w:txbxContent>
                </v:textbox>
                <w10:wrap anchorx="margin" anchory="line"/>
                <w10:anchorlock/>
              </v:shape>
            </w:pict>
          </mc:Fallback>
        </mc:AlternateContent>
      </w:r>
      <w:r w:rsidR="006574D7" w:rsidRPr="006A475B">
        <w:rPr>
          <w:cs/>
          <w:lang w:val="hi" w:bidi="hi"/>
        </w:rPr>
        <w:t xml:space="preserve">दूसरा, मसीह के राज्य की निरंतरता के दौरान, </w:t>
      </w:r>
      <w:r w:rsidR="00DD7D02" w:rsidRPr="006A475B">
        <w:rPr>
          <w:cs/>
          <w:lang w:val="hi" w:bidi="hi"/>
        </w:rPr>
        <w:t xml:space="preserve">कलीसिया की सेवकाई के माध्यम से </w:t>
      </w:r>
      <w:r w:rsidR="00DD7D02">
        <w:rPr>
          <w:cs/>
          <w:lang w:val="hi" w:bidi="hi"/>
        </w:rPr>
        <w:t>परमेश्वर की आशीषों का</w:t>
      </w:r>
      <w:r w:rsidR="006574D7" w:rsidRPr="006A475B">
        <w:rPr>
          <w:cs/>
          <w:lang w:val="hi" w:bidi="hi"/>
        </w:rPr>
        <w:t xml:space="preserve"> </w:t>
      </w:r>
      <w:r w:rsidR="00C62C4B">
        <w:rPr>
          <w:rFonts w:hint="cs"/>
          <w:cs/>
          <w:lang w:val="hi" w:bidi="hi"/>
        </w:rPr>
        <w:t xml:space="preserve">सभी </w:t>
      </w:r>
      <w:r w:rsidR="006574D7" w:rsidRPr="006A475B">
        <w:rPr>
          <w:cs/>
          <w:lang w:val="hi" w:bidi="hi"/>
        </w:rPr>
        <w:t>दे</w:t>
      </w:r>
      <w:r w:rsidR="00C62C4B">
        <w:rPr>
          <w:cs/>
          <w:lang w:val="hi" w:bidi="hi"/>
        </w:rPr>
        <w:t>शों में फैलाना जारी है। मसीह</w:t>
      </w:r>
      <w:r w:rsidR="00C62C4B">
        <w:rPr>
          <w:rFonts w:hint="cs"/>
          <w:cs/>
          <w:lang w:val="hi"/>
        </w:rPr>
        <w:t xml:space="preserve">, </w:t>
      </w:r>
      <w:r w:rsidR="006574D7" w:rsidRPr="006A475B">
        <w:rPr>
          <w:cs/>
          <w:lang w:val="hi" w:bidi="hi"/>
        </w:rPr>
        <w:t>उसके प्रेरितों और भविष्यवक्ताओं के उदा</w:t>
      </w:r>
      <w:r w:rsidR="00C62C4B">
        <w:rPr>
          <w:cs/>
          <w:lang w:val="hi" w:bidi="hi"/>
        </w:rPr>
        <w:t xml:space="preserve">हरण का पालन करने से, हम उन </w:t>
      </w:r>
      <w:r w:rsidR="00C62C4B">
        <w:rPr>
          <w:rFonts w:hint="cs"/>
          <w:cs/>
          <w:lang w:val="hi" w:bidi="hi"/>
        </w:rPr>
        <w:t xml:space="preserve">दुष्ट </w:t>
      </w:r>
      <w:r w:rsidR="006574D7" w:rsidRPr="006A475B">
        <w:rPr>
          <w:cs/>
          <w:lang w:val="hi" w:bidi="hi"/>
        </w:rPr>
        <w:t xml:space="preserve">आत्माओं के खिलाफ लड़ते हैं जो देशों को धोखा देना जारी रखे </w:t>
      </w:r>
      <w:r w:rsidR="004C4F10">
        <w:rPr>
          <w:rFonts w:hint="cs"/>
          <w:cs/>
          <w:lang w:val="hi" w:bidi="hi"/>
        </w:rPr>
        <w:t xml:space="preserve">हुए </w:t>
      </w:r>
      <w:r w:rsidR="006574D7" w:rsidRPr="006A475B">
        <w:rPr>
          <w:cs/>
          <w:lang w:val="hi" w:bidi="hi"/>
        </w:rPr>
        <w:t xml:space="preserve">हैं। जैसा कि 2 कुरिन्थियों 5:20 जैसे पद बताते हैं, हम "मसीह के राजदूत हैं।" हम पूरी दुनिया </w:t>
      </w:r>
      <w:r w:rsidR="00E46E9D">
        <w:rPr>
          <w:rFonts w:hint="cs"/>
          <w:cs/>
          <w:lang w:val="hi" w:bidi="hi"/>
        </w:rPr>
        <w:t>को</w:t>
      </w:r>
      <w:r w:rsidR="00EF2800">
        <w:rPr>
          <w:rFonts w:hint="cs"/>
          <w:cs/>
          <w:lang w:val="hi" w:bidi="hi"/>
        </w:rPr>
        <w:t xml:space="preserve"> परमेश्वर के साथ शांति और मेल मिलाप का सन्देश </w:t>
      </w:r>
      <w:r w:rsidR="00E46E9D">
        <w:rPr>
          <w:rFonts w:hint="cs"/>
          <w:cs/>
          <w:lang w:val="hi" w:bidi="hi"/>
        </w:rPr>
        <w:t>पहुँचाते है</w:t>
      </w:r>
      <w:r w:rsidR="006574D7" w:rsidRPr="006A475B">
        <w:rPr>
          <w:cs/>
          <w:lang w:val="hi" w:bidi="hi"/>
        </w:rPr>
        <w:t xml:space="preserve">, </w:t>
      </w:r>
      <w:r w:rsidR="00EF2800">
        <w:rPr>
          <w:rFonts w:hint="cs"/>
          <w:cs/>
          <w:lang w:val="hi" w:bidi="hi"/>
        </w:rPr>
        <w:t xml:space="preserve">और </w:t>
      </w:r>
      <w:r w:rsidR="006574D7" w:rsidRPr="006A475B">
        <w:rPr>
          <w:cs/>
          <w:lang w:val="hi" w:bidi="hi"/>
        </w:rPr>
        <w:t>साथ में हम अंतिम दिन पर परम</w:t>
      </w:r>
      <w:r w:rsidR="00E46E9D">
        <w:rPr>
          <w:cs/>
          <w:lang w:val="hi" w:bidi="hi"/>
        </w:rPr>
        <w:t>ेश्वर के न्याय की चेतावनी भी</w:t>
      </w:r>
      <w:r w:rsidR="00E46E9D">
        <w:rPr>
          <w:rFonts w:hint="cs"/>
          <w:cs/>
          <w:lang w:val="hi" w:bidi="hi"/>
        </w:rPr>
        <w:t xml:space="preserve"> देते है</w:t>
      </w:r>
      <w:r w:rsidR="006574D7" w:rsidRPr="006A475B">
        <w:rPr>
          <w:cs/>
          <w:lang w:val="hi" w:bidi="hi"/>
        </w:rPr>
        <w:t>।</w:t>
      </w:r>
    </w:p>
    <w:p w14:paraId="3539F040" w14:textId="46D16CF5" w:rsidR="00707DEC" w:rsidRPr="006A475B" w:rsidRDefault="008E2455" w:rsidP="00707DEC">
      <w:pPr>
        <w:pStyle w:val="BodyText0"/>
        <w:rPr>
          <w:cs/>
          <w:lang w:bidi="te"/>
        </w:rPr>
      </w:pPr>
      <w:r w:rsidRPr="00C31E5F">
        <w:rPr>
          <w:cs/>
        </w:rPr>
        <mc:AlternateContent>
          <mc:Choice Requires="wps">
            <w:drawing>
              <wp:anchor distT="0" distB="0" distL="114300" distR="114300" simplePos="0" relativeHeight="252026880" behindDoc="0" locked="1" layoutInCell="1" allowOverlap="1" wp14:anchorId="7EAF3A0F" wp14:editId="4A73E75F">
                <wp:simplePos x="0" y="0"/>
                <wp:positionH relativeFrom="leftMargin">
                  <wp:posOffset>419100</wp:posOffset>
                </wp:positionH>
                <wp:positionV relativeFrom="line">
                  <wp:posOffset>0</wp:posOffset>
                </wp:positionV>
                <wp:extent cx="356235" cy="356235"/>
                <wp:effectExtent l="0" t="0" r="0" b="0"/>
                <wp:wrapNone/>
                <wp:docPr id="12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B503D" w14:textId="77777777" w:rsidR="00EB4C0F" w:rsidRPr="00A535F7" w:rsidRDefault="00EB4C0F" w:rsidP="00D1258A">
                            <w:pPr>
                              <w:pStyle w:val="ParaNumbering"/>
                            </w:pPr>
                            <w:r>
                              <w:rPr>
                                <w:rFonts w:cs="Corbel"/>
                                <w:cs/>
                                <w:lang w:val="hi" w:bidi="hi"/>
                              </w:rP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3A0F" id="PARA122" o:spid="_x0000_s1145"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FP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JqnF2+pMSw&#10;Foe0q35UszynpFF1LeJcI0+d9QWG7y0+CP1X6N/ce7yM8Hvp2viLwAj6kfHLjWXRB8Lxcr5Y5vMF&#10;JRxdVxuzZ6+PrfPhm4CWRKOkDoeYuGXnrQ9D6BgSaxnYKK3TILUhXUmX88U0Pbh5MLk2WCNCGFqN&#10;VugP/QB99mUE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3aUU8pAgAAUQQAAA4AAAAAAAAAAAAAAAAALgIAAGRycy9lMm9E&#10;b2MueG1sUEsBAi0AFAAGAAgAAAAhAI1nQ9zcAAAABgEAAA8AAAAAAAAAAAAAAAAAgwQAAGRycy9k&#10;b3ducmV2LnhtbFBLBQYAAAAABAAEAPMAAACMBQAAAAA=&#10;" filled="f" stroked="f" strokeweight=".5pt">
                <v:textbox inset="0,0,0,0">
                  <w:txbxContent>
                    <w:p w14:paraId="6BEB503D" w14:textId="77777777" w:rsidR="00EB4C0F" w:rsidRPr="00A535F7" w:rsidRDefault="00EB4C0F" w:rsidP="00D1258A">
                      <w:pPr>
                        <w:pStyle w:val="ParaNumbering"/>
                      </w:pPr>
                      <w:r>
                        <w:rPr>
                          <w:rFonts w:cs="Corbel"/>
                          <w:cs/>
                          <w:lang w:val="hi" w:bidi="hi"/>
                        </w:rPr>
                        <w:t>122</w:t>
                      </w:r>
                    </w:p>
                  </w:txbxContent>
                </v:textbox>
                <w10:wrap anchorx="margin" anchory="line"/>
                <w10:anchorlock/>
              </v:shape>
            </w:pict>
          </mc:Fallback>
        </mc:AlternateContent>
      </w:r>
      <w:r w:rsidR="006574D7" w:rsidRPr="006A475B">
        <w:rPr>
          <w:cs/>
          <w:lang w:val="hi" w:bidi="hi"/>
        </w:rPr>
        <w:t>तीसरा, दूसरे लोगों के साथ याकूब के संपर्कों को हमें मसीह के राज्य की परिपूर्णता को ध्यान में रख कर लागू कर</w:t>
      </w:r>
      <w:r w:rsidR="007E46BD">
        <w:rPr>
          <w:cs/>
          <w:lang w:val="hi" w:bidi="hi"/>
        </w:rPr>
        <w:t>ना चाहिए। पुराने नियम के समय</w:t>
      </w:r>
      <w:r w:rsidR="006574D7" w:rsidRPr="006A475B">
        <w:rPr>
          <w:cs/>
          <w:lang w:val="hi" w:bidi="hi"/>
        </w:rPr>
        <w:t xml:space="preserve">, </w:t>
      </w:r>
      <w:r w:rsidR="004B0E49">
        <w:rPr>
          <w:rFonts w:hint="cs"/>
          <w:cs/>
          <w:lang w:val="hi" w:bidi="hi"/>
        </w:rPr>
        <w:t>अक्सर</w:t>
      </w:r>
      <w:r w:rsidR="007E46BD">
        <w:rPr>
          <w:rFonts w:hint="cs"/>
          <w:cs/>
          <w:lang w:val="hi" w:bidi="hi"/>
        </w:rPr>
        <w:t xml:space="preserve"> </w:t>
      </w:r>
      <w:r w:rsidR="007E46BD" w:rsidRPr="006A475B">
        <w:rPr>
          <w:cs/>
          <w:lang w:val="hi" w:bidi="hi"/>
        </w:rPr>
        <w:t xml:space="preserve">जब परमेश्वर </w:t>
      </w:r>
      <w:r w:rsidR="007E46BD">
        <w:rPr>
          <w:rFonts w:hint="cs"/>
          <w:cs/>
          <w:lang w:val="hi" w:bidi="hi"/>
        </w:rPr>
        <w:t xml:space="preserve">यह </w:t>
      </w:r>
      <w:r w:rsidR="007E46BD">
        <w:rPr>
          <w:cs/>
          <w:lang w:val="hi" w:bidi="hi"/>
        </w:rPr>
        <w:t xml:space="preserve">तय करता था कि अब न्याय-दंड लाने का समय </w:t>
      </w:r>
      <w:r w:rsidR="007E46BD">
        <w:rPr>
          <w:rFonts w:hint="cs"/>
          <w:cs/>
          <w:lang w:val="hi" w:bidi="hi"/>
        </w:rPr>
        <w:t>है तब इस्राएल की तरफ से अन्य</w:t>
      </w:r>
      <w:r w:rsidR="007E46BD">
        <w:rPr>
          <w:cs/>
          <w:lang w:val="hi" w:bidi="hi"/>
        </w:rPr>
        <w:t xml:space="preserve"> लोगों को दी गई </w:t>
      </w:r>
      <w:r w:rsidR="000E1792">
        <w:rPr>
          <w:cs/>
          <w:lang w:val="hi" w:bidi="hi"/>
        </w:rPr>
        <w:t xml:space="preserve">शांति </w:t>
      </w:r>
      <w:r w:rsidR="000E1792">
        <w:rPr>
          <w:rFonts w:hint="cs"/>
          <w:cs/>
          <w:lang w:val="hi" w:bidi="hi"/>
        </w:rPr>
        <w:t>के प्रस्ताव</w:t>
      </w:r>
      <w:r w:rsidR="007E46BD">
        <w:rPr>
          <w:cs/>
          <w:lang w:val="hi" w:bidi="hi"/>
        </w:rPr>
        <w:t xml:space="preserve"> को वापस ले लिया जाता</w:t>
      </w:r>
      <w:r w:rsidR="007E46BD">
        <w:rPr>
          <w:rFonts w:hint="cs"/>
          <w:cs/>
          <w:lang w:val="hi" w:bidi="hi"/>
        </w:rPr>
        <w:t xml:space="preserve"> था</w:t>
      </w:r>
      <w:r w:rsidR="006574D7" w:rsidRPr="006A475B">
        <w:rPr>
          <w:cs/>
          <w:lang w:val="hi" w:bidi="hi"/>
        </w:rPr>
        <w:t>। इसी</w:t>
      </w:r>
      <w:r w:rsidR="007E46BD">
        <w:rPr>
          <w:cs/>
          <w:lang w:val="hi" w:bidi="hi"/>
        </w:rPr>
        <w:t xml:space="preserve"> तरह, जब मसीह महिमा में लौ</w:t>
      </w:r>
      <w:r w:rsidR="007E46BD">
        <w:rPr>
          <w:rFonts w:hint="cs"/>
          <w:cs/>
          <w:lang w:val="hi" w:bidi="hi"/>
        </w:rPr>
        <w:t>टेगा</w:t>
      </w:r>
      <w:r w:rsidR="007E46BD">
        <w:rPr>
          <w:cs/>
          <w:lang w:val="hi" w:bidi="hi"/>
        </w:rPr>
        <w:t xml:space="preserve">, </w:t>
      </w:r>
      <w:r w:rsidR="007E46BD">
        <w:rPr>
          <w:rFonts w:hint="cs"/>
          <w:cs/>
          <w:lang w:val="hi" w:bidi="hi"/>
        </w:rPr>
        <w:t xml:space="preserve">तब उन सभी </w:t>
      </w:r>
      <w:r w:rsidR="006574D7" w:rsidRPr="006A475B">
        <w:rPr>
          <w:cs/>
          <w:lang w:val="hi" w:bidi="hi"/>
        </w:rPr>
        <w:t>राष्ट्रों</w:t>
      </w:r>
      <w:r w:rsidR="007E46BD">
        <w:rPr>
          <w:rFonts w:hint="cs"/>
          <w:cs/>
          <w:lang w:val="hi" w:bidi="hi"/>
        </w:rPr>
        <w:t xml:space="preserve"> से</w:t>
      </w:r>
      <w:r w:rsidR="007E46BD">
        <w:rPr>
          <w:rFonts w:hint="cs"/>
          <w:cs/>
          <w:lang w:val="hi"/>
        </w:rPr>
        <w:t xml:space="preserve">, </w:t>
      </w:r>
      <w:r w:rsidR="007E46BD">
        <w:rPr>
          <w:rFonts w:hint="cs"/>
          <w:cs/>
          <w:lang w:val="hi" w:bidi="hi"/>
        </w:rPr>
        <w:t xml:space="preserve">जिन्होंने </w:t>
      </w:r>
      <w:r w:rsidR="007E46BD" w:rsidRPr="006A475B">
        <w:rPr>
          <w:cs/>
          <w:lang w:val="hi" w:bidi="hi"/>
        </w:rPr>
        <w:t>मसीह और उसके राज्य का विरोध किया था</w:t>
      </w:r>
      <w:r w:rsidR="007E46BD">
        <w:rPr>
          <w:rFonts w:hint="cs"/>
          <w:cs/>
          <w:lang w:val="hi"/>
        </w:rPr>
        <w:t xml:space="preserve">, </w:t>
      </w:r>
      <w:r w:rsidR="007E46BD">
        <w:rPr>
          <w:rFonts w:hint="cs"/>
          <w:cs/>
          <w:lang w:val="hi" w:bidi="hi"/>
        </w:rPr>
        <w:t>किसी भी प्रकार के</w:t>
      </w:r>
      <w:r w:rsidR="007E46BD">
        <w:rPr>
          <w:cs/>
          <w:lang w:val="hi" w:bidi="hi"/>
        </w:rPr>
        <w:t xml:space="preserve"> शांति</w:t>
      </w:r>
      <w:r w:rsidR="007E46BD">
        <w:rPr>
          <w:rFonts w:hint="cs"/>
          <w:cs/>
          <w:lang w:val="hi" w:bidi="hi"/>
        </w:rPr>
        <w:t xml:space="preserve"> के प्रस्ताव </w:t>
      </w:r>
      <w:r w:rsidR="007E46BD">
        <w:rPr>
          <w:cs/>
          <w:lang w:val="hi" w:bidi="hi"/>
        </w:rPr>
        <w:t>को उन</w:t>
      </w:r>
      <w:r w:rsidR="006574D7" w:rsidRPr="006A475B">
        <w:rPr>
          <w:cs/>
          <w:lang w:val="hi" w:bidi="hi"/>
        </w:rPr>
        <w:t xml:space="preserve">से पूरी तरह </w:t>
      </w:r>
      <w:r w:rsidR="007E46BD">
        <w:rPr>
          <w:cs/>
          <w:lang w:val="hi" w:bidi="hi"/>
        </w:rPr>
        <w:t>से वापस ले लिया जाएगा</w:t>
      </w:r>
      <w:r w:rsidR="006574D7" w:rsidRPr="006A475B">
        <w:rPr>
          <w:cs/>
          <w:lang w:val="hi" w:bidi="hi"/>
        </w:rPr>
        <w:t>। उस समय दुष्ट लोग परमेश्वर के न्याय के अधीन होंगे, लेकिन जैसा कि प्रकाशितवाक्य 5:9-10 जैसे पद हमें बताते हैं, पृथ्वी के हर कोने से अनगिनत लोग जिन्होंने मसीह पर भरोसा किया है, वे परमेश्वर के विश्वव्यापी राज्य में प्रवेश करेंगे।</w:t>
      </w:r>
    </w:p>
    <w:p w14:paraId="0AC29D45" w14:textId="60CA401E" w:rsidR="00707DEC" w:rsidRPr="006A475B" w:rsidRDefault="005F6784" w:rsidP="00387F48">
      <w:pPr>
        <w:pStyle w:val="ChapterHeading"/>
        <w:rPr>
          <w:cs/>
          <w:lang w:bidi="te-IN"/>
        </w:rPr>
      </w:pPr>
      <w:bookmarkStart w:id="68" w:name="_Toc20671747"/>
      <w:bookmarkStart w:id="69" w:name="_Toc21209544"/>
      <w:bookmarkStart w:id="70" w:name="_Toc80734149"/>
      <w:r w:rsidRPr="005F6784">
        <w:rPr>
          <w:cs/>
          <w:lang w:val="hi" w:bidi="hi"/>
        </w:rPr>
        <w:t>उपसंहार</w:t>
      </w:r>
      <w:bookmarkEnd w:id="68"/>
      <w:bookmarkEnd w:id="69"/>
      <w:bookmarkEnd w:id="70"/>
    </w:p>
    <w:p w14:paraId="6C0856B1" w14:textId="77777777" w:rsidR="00EA7EA0" w:rsidRDefault="008E2455" w:rsidP="00707DEC">
      <w:pPr>
        <w:pStyle w:val="BodyText0"/>
        <w:rPr>
          <w:cs/>
          <w:lang w:val="hi" w:bidi="hi"/>
        </w:rPr>
      </w:pPr>
      <w:r w:rsidRPr="00C31E5F">
        <w:rPr>
          <w:cs/>
        </w:rPr>
        <mc:AlternateContent>
          <mc:Choice Requires="wps">
            <w:drawing>
              <wp:anchor distT="0" distB="0" distL="114300" distR="114300" simplePos="0" relativeHeight="252028928" behindDoc="0" locked="1" layoutInCell="1" allowOverlap="1" wp14:anchorId="4E50A6C3" wp14:editId="2EC158AE">
                <wp:simplePos x="0" y="0"/>
                <wp:positionH relativeFrom="leftMargin">
                  <wp:posOffset>419100</wp:posOffset>
                </wp:positionH>
                <wp:positionV relativeFrom="line">
                  <wp:posOffset>0</wp:posOffset>
                </wp:positionV>
                <wp:extent cx="356235" cy="356235"/>
                <wp:effectExtent l="0" t="0" r="0" b="0"/>
                <wp:wrapNone/>
                <wp:docPr id="12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A8D9A" w14:textId="77777777" w:rsidR="00EB4C0F" w:rsidRPr="00A535F7" w:rsidRDefault="00EB4C0F" w:rsidP="00D1258A">
                            <w:pPr>
                              <w:pStyle w:val="ParaNumbering"/>
                            </w:pPr>
                            <w:r>
                              <w:rPr>
                                <w:rFonts w:cs="Corbel"/>
                                <w:cs/>
                                <w:lang w:val="hi" w:bidi="hi"/>
                              </w:rP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A6C3" id="PARA123" o:spid="_x0000_s1146"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II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WdK&#10;DGuQpOfyRzmbLyi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1YIIJwIAAFEEAAAOAAAAAAAAAAAAAAAAAC4CAABkcnMvZTJvRG9j&#10;LnhtbFBLAQItABQABgAIAAAAIQCNZ0Pc3AAAAAYBAAAPAAAAAAAAAAAAAAAAAIEEAABkcnMvZG93&#10;bnJldi54bWxQSwUGAAAAAAQABADzAAAAigUAAAAA&#10;" filled="f" stroked="f" strokeweight=".5pt">
                <v:textbox inset="0,0,0,0">
                  <w:txbxContent>
                    <w:p w14:paraId="609A8D9A" w14:textId="77777777" w:rsidR="00EB4C0F" w:rsidRPr="00A535F7" w:rsidRDefault="00EB4C0F" w:rsidP="00D1258A">
                      <w:pPr>
                        <w:pStyle w:val="ParaNumbering"/>
                      </w:pPr>
                      <w:r>
                        <w:rPr>
                          <w:rFonts w:cs="Corbel"/>
                          <w:cs/>
                          <w:lang w:val="hi" w:bidi="hi"/>
                        </w:rPr>
                        <w:t>123</w:t>
                      </w:r>
                    </w:p>
                  </w:txbxContent>
                </v:textbox>
                <w10:wrap anchorx="margin" anchory="line"/>
                <w10:anchorlock/>
              </v:shape>
            </w:pict>
          </mc:Fallback>
        </mc:AlternateContent>
      </w:r>
      <w:r w:rsidR="00231E6D">
        <w:rPr>
          <w:cs/>
          <w:lang w:val="hi" w:bidi="hi"/>
        </w:rPr>
        <w:t xml:space="preserve">इस पाठ </w:t>
      </w:r>
      <w:r w:rsidR="00231E6D">
        <w:rPr>
          <w:rFonts w:hint="cs"/>
          <w:cs/>
          <w:lang w:val="hi" w:bidi="hi"/>
        </w:rPr>
        <w:t>के अन्दर</w:t>
      </w:r>
      <w:r w:rsidR="006574D7" w:rsidRPr="006A475B">
        <w:rPr>
          <w:cs/>
          <w:lang w:val="hi" w:bidi="hi"/>
        </w:rPr>
        <w:t xml:space="preserve">, </w:t>
      </w:r>
      <w:r w:rsidR="00231E6D">
        <w:rPr>
          <w:rFonts w:hint="cs"/>
          <w:cs/>
          <w:lang w:val="hi" w:bidi="hi"/>
        </w:rPr>
        <w:t>हमने</w:t>
      </w:r>
      <w:r w:rsidR="006574D7" w:rsidRPr="006A475B">
        <w:rPr>
          <w:cs/>
          <w:lang w:val="hi" w:bidi="hi"/>
        </w:rPr>
        <w:t xml:space="preserve"> </w:t>
      </w:r>
      <w:r w:rsidR="00530B15">
        <w:rPr>
          <w:rFonts w:hint="cs"/>
          <w:cs/>
          <w:lang w:val="hi" w:bidi="hi"/>
        </w:rPr>
        <w:t>इस बात की खोजबीन की</w:t>
      </w:r>
      <w:r w:rsidR="00530B15">
        <w:rPr>
          <w:rFonts w:hint="cs"/>
          <w:cs/>
          <w:lang w:val="hi"/>
        </w:rPr>
        <w:t>,</w:t>
      </w:r>
      <w:r w:rsidR="00530B15">
        <w:rPr>
          <w:rFonts w:hint="cs"/>
          <w:cs/>
          <w:lang w:val="hi" w:bidi="hi"/>
        </w:rPr>
        <w:t xml:space="preserve">कि किस तरह </w:t>
      </w:r>
      <w:r w:rsidR="00231E6D">
        <w:rPr>
          <w:rFonts w:hint="cs"/>
          <w:cs/>
          <w:lang w:val="hi" w:bidi="hi"/>
        </w:rPr>
        <w:t xml:space="preserve">मूसा के द्वारा </w:t>
      </w:r>
      <w:r w:rsidR="006574D7" w:rsidRPr="006A475B">
        <w:rPr>
          <w:cs/>
          <w:lang w:val="hi" w:bidi="hi"/>
        </w:rPr>
        <w:t>उत्पत्ति की पुस्तक में कुलपिता याकूब के जीवन</w:t>
      </w:r>
      <w:r w:rsidR="00530B15">
        <w:rPr>
          <w:rFonts w:hint="cs"/>
          <w:cs/>
          <w:lang w:val="hi" w:bidi="hi"/>
        </w:rPr>
        <w:t xml:space="preserve"> को</w:t>
      </w:r>
      <w:r w:rsidR="00231E6D">
        <w:rPr>
          <w:rFonts w:hint="cs"/>
          <w:cs/>
          <w:lang w:val="hi" w:bidi="hi"/>
        </w:rPr>
        <w:t xml:space="preserve"> प्रस्तुत किया है</w:t>
      </w:r>
      <w:r w:rsidR="006574D7" w:rsidRPr="006A475B">
        <w:rPr>
          <w:cs/>
          <w:lang w:val="hi" w:bidi="hi"/>
        </w:rPr>
        <w:t xml:space="preserve">। हमने देखा है कि कैसे मूसा ने </w:t>
      </w:r>
      <w:r w:rsidR="00530B15">
        <w:rPr>
          <w:cs/>
          <w:lang w:val="hi" w:bidi="hi"/>
        </w:rPr>
        <w:t xml:space="preserve">अपने अभिलेख की संरचना और </w:t>
      </w:r>
      <w:r w:rsidR="00530B15">
        <w:rPr>
          <w:rFonts w:hint="cs"/>
          <w:cs/>
          <w:lang w:val="hi" w:bidi="hi"/>
        </w:rPr>
        <w:t xml:space="preserve">और सामग्री </w:t>
      </w:r>
      <w:r w:rsidR="006574D7" w:rsidRPr="006A475B">
        <w:rPr>
          <w:cs/>
          <w:lang w:val="hi" w:bidi="hi"/>
        </w:rPr>
        <w:t>को अच्छी तरह से एकीकृत किया ताकि याकूब का जीवन उन इस</w:t>
      </w:r>
      <w:r w:rsidR="00231E6D">
        <w:rPr>
          <w:cs/>
          <w:lang w:val="hi" w:bidi="hi"/>
        </w:rPr>
        <w:t xml:space="preserve">्राएलियों के जीवनों को छू </w:t>
      </w:r>
      <w:r w:rsidR="00231E6D">
        <w:rPr>
          <w:rFonts w:hint="cs"/>
          <w:cs/>
          <w:lang w:val="hi" w:bidi="hi"/>
        </w:rPr>
        <w:t xml:space="preserve">सके </w:t>
      </w:r>
      <w:r w:rsidR="006574D7" w:rsidRPr="006A475B">
        <w:rPr>
          <w:cs/>
          <w:lang w:val="hi" w:bidi="hi"/>
        </w:rPr>
        <w:t>जो प्रतिज्ञा किए हुए देश की ओर उसके प</w:t>
      </w:r>
      <w:r w:rsidR="002110EC">
        <w:rPr>
          <w:cs/>
          <w:lang w:val="hi" w:bidi="hi"/>
        </w:rPr>
        <w:t xml:space="preserve">ीछे चल रहे थे। हमने </w:t>
      </w:r>
      <w:r w:rsidR="002110EC">
        <w:rPr>
          <w:rFonts w:hint="cs"/>
          <w:cs/>
          <w:lang w:val="hi" w:bidi="hi"/>
        </w:rPr>
        <w:t>यह भी देखा कि कैसे मूसा के मुख्य विषयों जैसे</w:t>
      </w:r>
      <w:r w:rsidR="002110EC">
        <w:rPr>
          <w:rFonts w:hint="cs"/>
          <w:cs/>
          <w:lang w:val="hi"/>
        </w:rPr>
        <w:t xml:space="preserve">, </w:t>
      </w:r>
      <w:r w:rsidR="006574D7" w:rsidRPr="006A475B">
        <w:rPr>
          <w:cs/>
          <w:lang w:val="hi" w:bidi="hi"/>
        </w:rPr>
        <w:t xml:space="preserve">इस्राएल के लिए परमेश्वर का अनुग्रह, परमेश्वर के प्रति इस्राएल की वफादारी, इस्राएल के लिए परमेश्वर की आशीषें और इस्राएल </w:t>
      </w:r>
      <w:r w:rsidR="002110EC">
        <w:rPr>
          <w:cs/>
          <w:lang w:val="hi" w:bidi="hi"/>
        </w:rPr>
        <w:t>के माध्यम से परमेश्वर की आशीष</w:t>
      </w:r>
      <w:r w:rsidR="002110EC">
        <w:rPr>
          <w:rFonts w:hint="cs"/>
          <w:cs/>
          <w:lang w:val="hi"/>
        </w:rPr>
        <w:t xml:space="preserve">, </w:t>
      </w:r>
      <w:r w:rsidR="002110EC">
        <w:rPr>
          <w:rFonts w:hint="cs"/>
          <w:cs/>
          <w:lang w:val="hi" w:bidi="hi"/>
        </w:rPr>
        <w:t>ने</w:t>
      </w:r>
      <w:r w:rsidR="006574D7" w:rsidRPr="006A475B">
        <w:rPr>
          <w:cs/>
          <w:lang w:val="hi" w:bidi="hi"/>
        </w:rPr>
        <w:t>, न केवल मूसा के दिनों में इस्राएल देश के लिए व्यावहारिक मार्गदर्शन प्रदा</w:t>
      </w:r>
      <w:r w:rsidR="002110EC">
        <w:rPr>
          <w:cs/>
          <w:lang w:val="hi" w:bidi="hi"/>
        </w:rPr>
        <w:t xml:space="preserve">न किया, बल्कि </w:t>
      </w:r>
      <w:r w:rsidR="002110EC">
        <w:rPr>
          <w:rFonts w:hint="cs"/>
          <w:cs/>
          <w:lang w:val="hi" w:bidi="hi"/>
        </w:rPr>
        <w:t xml:space="preserve">हम </w:t>
      </w:r>
      <w:r w:rsidR="002110EC">
        <w:rPr>
          <w:cs/>
          <w:lang w:val="hi" w:bidi="hi"/>
        </w:rPr>
        <w:t xml:space="preserve">मसीह के </w:t>
      </w:r>
      <w:r w:rsidR="002110EC">
        <w:rPr>
          <w:rFonts w:hint="cs"/>
          <w:cs/>
          <w:lang w:val="hi" w:bidi="hi"/>
        </w:rPr>
        <w:t xml:space="preserve">अनुयायियों </w:t>
      </w:r>
      <w:r w:rsidR="002110EC" w:rsidRPr="006A475B">
        <w:rPr>
          <w:cs/>
          <w:lang w:val="hi" w:bidi="hi"/>
        </w:rPr>
        <w:t xml:space="preserve">का </w:t>
      </w:r>
      <w:r w:rsidR="002110EC">
        <w:rPr>
          <w:rFonts w:hint="cs"/>
          <w:cs/>
          <w:lang w:val="hi" w:bidi="hi"/>
        </w:rPr>
        <w:t xml:space="preserve">भी </w:t>
      </w:r>
      <w:r w:rsidR="002110EC" w:rsidRPr="006A475B">
        <w:rPr>
          <w:cs/>
          <w:lang w:val="hi" w:bidi="hi"/>
        </w:rPr>
        <w:t xml:space="preserve">मार्गदर्शन करना </w:t>
      </w:r>
      <w:r w:rsidR="002110EC">
        <w:rPr>
          <w:rFonts w:hint="cs"/>
          <w:cs/>
          <w:lang w:val="hi" w:bidi="hi"/>
        </w:rPr>
        <w:t xml:space="preserve">आज भी </w:t>
      </w:r>
      <w:r w:rsidR="002110EC" w:rsidRPr="006A475B">
        <w:rPr>
          <w:cs/>
          <w:lang w:val="hi" w:bidi="hi"/>
        </w:rPr>
        <w:t xml:space="preserve">जारी रखा है </w:t>
      </w:r>
      <w:r w:rsidR="002110EC">
        <w:rPr>
          <w:rFonts w:hint="cs"/>
          <w:cs/>
          <w:lang w:val="hi" w:bidi="hi"/>
        </w:rPr>
        <w:t>विशेषकर उनका जो</w:t>
      </w:r>
      <w:r w:rsidR="002110EC" w:rsidRPr="006A475B">
        <w:rPr>
          <w:cs/>
          <w:lang w:val="hi" w:bidi="hi"/>
        </w:rPr>
        <w:t xml:space="preserve"> अपने दिनों में परमेश्वर की सेवा करना चाहते हैं।</w:t>
      </w:r>
    </w:p>
    <w:p w14:paraId="24B4EA83" w14:textId="2BD6D724" w:rsidR="00E05E7F" w:rsidRPr="006A475B" w:rsidRDefault="008E2455" w:rsidP="00707DEC">
      <w:pPr>
        <w:pStyle w:val="BodyText0"/>
        <w:rPr>
          <w:cs/>
          <w:lang w:bidi="te"/>
        </w:rPr>
      </w:pPr>
      <w:r w:rsidRPr="00C31E5F">
        <w:rPr>
          <w:cs/>
        </w:rPr>
        <mc:AlternateContent>
          <mc:Choice Requires="wps">
            <w:drawing>
              <wp:anchor distT="0" distB="0" distL="114300" distR="114300" simplePos="0" relativeHeight="252030976" behindDoc="0" locked="1" layoutInCell="1" allowOverlap="1" wp14:anchorId="1AF5D9A2" wp14:editId="1823C175">
                <wp:simplePos x="0" y="0"/>
                <wp:positionH relativeFrom="leftMargin">
                  <wp:posOffset>419100</wp:posOffset>
                </wp:positionH>
                <wp:positionV relativeFrom="line">
                  <wp:posOffset>0</wp:posOffset>
                </wp:positionV>
                <wp:extent cx="356235" cy="356235"/>
                <wp:effectExtent l="0" t="0" r="0" b="0"/>
                <wp:wrapNone/>
                <wp:docPr id="12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02CA4" w14:textId="77777777" w:rsidR="00EB4C0F" w:rsidRPr="00A535F7" w:rsidRDefault="00EB4C0F" w:rsidP="00D1258A">
                            <w:pPr>
                              <w:pStyle w:val="ParaNumbering"/>
                            </w:pPr>
                            <w:r>
                              <w:rPr>
                                <w:rFonts w:cs="Corbel"/>
                                <w:cs/>
                                <w:lang w:val="hi" w:bidi="hi"/>
                              </w:rP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5D9A2" id="PARA124" o:spid="_x0000_s1147"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H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KJVh&#10;GkXalz/K2fwzJY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m0HJwIAAFEEAAAOAAAAAAAAAAAAAAAAAC4CAABkcnMvZTJvRG9j&#10;LnhtbFBLAQItABQABgAIAAAAIQCNZ0Pc3AAAAAYBAAAPAAAAAAAAAAAAAAAAAIEEAABkcnMvZG93&#10;bnJldi54bWxQSwUGAAAAAAQABADzAAAAigUAAAAA&#10;" filled="f" stroked="f" strokeweight=".5pt">
                <v:textbox inset="0,0,0,0">
                  <w:txbxContent>
                    <w:p w14:paraId="77302CA4" w14:textId="77777777" w:rsidR="00EB4C0F" w:rsidRPr="00A535F7" w:rsidRDefault="00EB4C0F" w:rsidP="00D1258A">
                      <w:pPr>
                        <w:pStyle w:val="ParaNumbering"/>
                      </w:pPr>
                      <w:r>
                        <w:rPr>
                          <w:rFonts w:cs="Corbel"/>
                          <w:cs/>
                          <w:lang w:val="hi" w:bidi="hi"/>
                        </w:rPr>
                        <w:t>124</w:t>
                      </w:r>
                    </w:p>
                  </w:txbxContent>
                </v:textbox>
                <w10:wrap anchorx="margin" anchory="line"/>
                <w10:anchorlock/>
              </v:shape>
            </w:pict>
          </mc:Fallback>
        </mc:AlternateContent>
      </w:r>
      <w:r w:rsidR="006574D7" w:rsidRPr="006A475B">
        <w:rPr>
          <w:cs/>
          <w:lang w:val="hi" w:bidi="hi"/>
        </w:rPr>
        <w:t>याकूब की कहानी म</w:t>
      </w:r>
      <w:r w:rsidR="001A4F0D">
        <w:rPr>
          <w:cs/>
          <w:lang w:val="hi" w:bidi="hi"/>
        </w:rPr>
        <w:t xml:space="preserve">सीह पर भरोसा करने </w:t>
      </w:r>
      <w:r w:rsidR="001A4F0D">
        <w:rPr>
          <w:rFonts w:hint="cs"/>
          <w:cs/>
          <w:lang w:val="hi" w:bidi="hi"/>
        </w:rPr>
        <w:t>वालों</w:t>
      </w:r>
      <w:r w:rsidR="006574D7" w:rsidRPr="006A475B">
        <w:rPr>
          <w:cs/>
          <w:lang w:val="hi" w:bidi="hi"/>
        </w:rPr>
        <w:t xml:space="preserve"> के लिए आशा की एक अद्भुत कहानी है। इसने पहले मूसा के मूल श्रोताओं को उनकी अ</w:t>
      </w:r>
      <w:r w:rsidR="001A4F0D">
        <w:rPr>
          <w:cs/>
          <w:lang w:val="hi" w:bidi="hi"/>
        </w:rPr>
        <w:t xml:space="preserve">सफलताओं और सफलताओं </w:t>
      </w:r>
      <w:r w:rsidR="001A4F0D">
        <w:rPr>
          <w:rFonts w:hint="cs"/>
          <w:cs/>
          <w:lang w:val="hi" w:bidi="hi"/>
        </w:rPr>
        <w:t xml:space="preserve">का सामना </w:t>
      </w:r>
      <w:r w:rsidR="006574D7" w:rsidRPr="006A475B">
        <w:rPr>
          <w:cs/>
          <w:lang w:val="hi" w:bidi="hi"/>
        </w:rPr>
        <w:t xml:space="preserve">करने में मदद की थी। और </w:t>
      </w:r>
      <w:r w:rsidR="00687394" w:rsidRPr="006A475B">
        <w:rPr>
          <w:cs/>
          <w:lang w:val="hi" w:bidi="hi"/>
        </w:rPr>
        <w:t>जब वे प्रतिज्ञा किए हुए देश की ओर जा रहे थे</w:t>
      </w:r>
      <w:r w:rsidR="00687394">
        <w:rPr>
          <w:rFonts w:hint="cs"/>
          <w:cs/>
          <w:lang w:val="hi" w:bidi="hi"/>
        </w:rPr>
        <w:t xml:space="preserve"> तब </w:t>
      </w:r>
      <w:r w:rsidR="006574D7" w:rsidRPr="006A475B">
        <w:rPr>
          <w:cs/>
          <w:lang w:val="hi" w:bidi="hi"/>
        </w:rPr>
        <w:t>इसने</w:t>
      </w:r>
      <w:r w:rsidR="00687394">
        <w:rPr>
          <w:cs/>
          <w:lang w:val="hi" w:bidi="hi"/>
        </w:rPr>
        <w:t xml:space="preserve"> अन्य लोगों के साथ </w:t>
      </w:r>
      <w:r w:rsidR="00687394">
        <w:rPr>
          <w:rFonts w:hint="cs"/>
          <w:cs/>
          <w:lang w:val="hi" w:bidi="hi"/>
        </w:rPr>
        <w:t>हो रहे उनके संपर्कों</w:t>
      </w:r>
      <w:r w:rsidR="006574D7" w:rsidRPr="006A475B">
        <w:rPr>
          <w:cs/>
          <w:lang w:val="hi" w:bidi="hi"/>
        </w:rPr>
        <w:t xml:space="preserve"> का</w:t>
      </w:r>
      <w:r w:rsidR="00687394">
        <w:rPr>
          <w:rFonts w:hint="cs"/>
          <w:cs/>
          <w:lang w:val="hi" w:bidi="hi"/>
        </w:rPr>
        <w:t xml:space="preserve"> भी </w:t>
      </w:r>
      <w:r w:rsidR="00530B15">
        <w:rPr>
          <w:cs/>
          <w:lang w:val="hi" w:bidi="hi"/>
        </w:rPr>
        <w:t>मार्गदर्शन किया था</w:t>
      </w:r>
      <w:r w:rsidR="00687394">
        <w:rPr>
          <w:cs/>
          <w:lang w:val="hi" w:bidi="hi"/>
        </w:rPr>
        <w:t xml:space="preserve">। </w:t>
      </w:r>
      <w:r w:rsidR="00687394">
        <w:rPr>
          <w:rFonts w:hint="cs"/>
          <w:cs/>
          <w:lang w:val="hi" w:bidi="hi"/>
        </w:rPr>
        <w:t xml:space="preserve">यह </w:t>
      </w:r>
      <w:r w:rsidR="00687394">
        <w:rPr>
          <w:cs/>
          <w:lang w:val="hi" w:bidi="hi"/>
        </w:rPr>
        <w:t xml:space="preserve">आज भी </w:t>
      </w:r>
      <w:r w:rsidR="00687394">
        <w:rPr>
          <w:rFonts w:hint="cs"/>
          <w:cs/>
          <w:lang w:val="hi" w:bidi="hi"/>
        </w:rPr>
        <w:t xml:space="preserve">आपका </w:t>
      </w:r>
      <w:r w:rsidR="00687394">
        <w:rPr>
          <w:cs/>
          <w:lang w:val="hi" w:bidi="hi"/>
        </w:rPr>
        <w:t>और मे</w:t>
      </w:r>
      <w:r w:rsidR="00687394">
        <w:rPr>
          <w:rFonts w:hint="cs"/>
          <w:cs/>
          <w:lang w:val="hi" w:bidi="hi"/>
        </w:rPr>
        <w:t xml:space="preserve">रा मार्गदर्शन वैसे ही कर रहा </w:t>
      </w:r>
      <w:r w:rsidR="00687394">
        <w:rPr>
          <w:cs/>
          <w:lang w:val="hi" w:bidi="hi"/>
        </w:rPr>
        <w:t xml:space="preserve">है। याकूब के जीवन </w:t>
      </w:r>
      <w:r w:rsidR="00687394">
        <w:rPr>
          <w:rFonts w:hint="cs"/>
          <w:cs/>
          <w:lang w:val="hi" w:bidi="hi"/>
        </w:rPr>
        <w:t>के द्वारा</w:t>
      </w:r>
      <w:r w:rsidR="00687394">
        <w:rPr>
          <w:cs/>
          <w:lang w:val="hi" w:bidi="hi"/>
        </w:rPr>
        <w:t>, हमें फिर से</w:t>
      </w:r>
      <w:r w:rsidR="00687394">
        <w:rPr>
          <w:rFonts w:hint="cs"/>
          <w:cs/>
          <w:lang w:val="hi" w:bidi="hi"/>
        </w:rPr>
        <w:t xml:space="preserve"> यह आश्वाशन मिलता है </w:t>
      </w:r>
      <w:r w:rsidR="00687394">
        <w:rPr>
          <w:cs/>
          <w:lang w:val="hi" w:bidi="hi"/>
        </w:rPr>
        <w:t>कि</w:t>
      </w:r>
      <w:r w:rsidR="00687394">
        <w:rPr>
          <w:rFonts w:hint="cs"/>
          <w:cs/>
          <w:lang w:val="hi"/>
        </w:rPr>
        <w:t xml:space="preserve"> </w:t>
      </w:r>
      <w:r w:rsidR="006574D7" w:rsidRPr="006A475B">
        <w:rPr>
          <w:cs/>
          <w:lang w:val="hi" w:bidi="hi"/>
        </w:rPr>
        <w:t>कोई भी व्यक्ति परमेश्वर की करूणा की पहुंच से बाहर नहीं</w:t>
      </w:r>
      <w:r w:rsidR="00687394">
        <w:rPr>
          <w:cs/>
          <w:lang w:val="hi" w:bidi="hi"/>
        </w:rPr>
        <w:t xml:space="preserve"> है। और उन लो</w:t>
      </w:r>
      <w:r w:rsidR="00687394">
        <w:rPr>
          <w:rFonts w:hint="cs"/>
          <w:cs/>
          <w:lang w:val="hi" w:bidi="hi"/>
        </w:rPr>
        <w:t xml:space="preserve">गों के सामान </w:t>
      </w:r>
      <w:r w:rsidR="00687394">
        <w:rPr>
          <w:cs/>
          <w:lang w:val="hi" w:bidi="hi"/>
        </w:rPr>
        <w:t xml:space="preserve">जो मसीह </w:t>
      </w:r>
      <w:r w:rsidR="00687394">
        <w:rPr>
          <w:rFonts w:hint="cs"/>
          <w:cs/>
          <w:lang w:val="hi" w:bidi="hi"/>
        </w:rPr>
        <w:t xml:space="preserve">के द्वारा </w:t>
      </w:r>
      <w:r w:rsidR="006574D7" w:rsidRPr="006A475B">
        <w:rPr>
          <w:cs/>
          <w:lang w:val="hi" w:bidi="hi"/>
        </w:rPr>
        <w:t>जोड़े गए हैं, हमारी कई असफलताओं के बावजूद, हम याकूब से सीख सकते हैं कि जब तक मसीह महिमा में नहीं लौटता तब तक हमें पूरे विश्व में परमेश्वर के राज्य की आशीषों को कैसे फैलाना है।</w:t>
      </w:r>
    </w:p>
    <w:sectPr w:rsidR="00E05E7F" w:rsidRPr="006A475B" w:rsidSect="00C46BC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95F8" w14:textId="77777777" w:rsidR="00EB4DFA" w:rsidRDefault="00EB4DFA">
      <w:r>
        <w:separator/>
      </w:r>
    </w:p>
  </w:endnote>
  <w:endnote w:type="continuationSeparator" w:id="0">
    <w:p w14:paraId="5ACCC1E0" w14:textId="77777777" w:rsidR="00EB4DFA" w:rsidRDefault="00EB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5FA4" w14:textId="77777777" w:rsidR="00C46BCA" w:rsidRPr="00230C58" w:rsidRDefault="00C46BCA" w:rsidP="00230C58">
    <w:pPr>
      <w:tabs>
        <w:tab w:val="right" w:pos="8620"/>
      </w:tabs>
      <w:spacing w:after="200"/>
      <w:jc w:val="center"/>
      <w:rPr>
        <w:szCs w:val="24"/>
      </w:rPr>
    </w:pPr>
    <w:r w:rsidRPr="00230C58">
      <w:rPr>
        <w:szCs w:val="24"/>
      </w:rPr>
      <w:t xml:space="preserve">ii. </w:t>
    </w:r>
  </w:p>
  <w:p w14:paraId="6BECD6A4" w14:textId="77777777" w:rsidR="00C46BCA" w:rsidRPr="00356D24" w:rsidRDefault="00C46BC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3C81" w14:textId="77777777" w:rsidR="00C46BCA" w:rsidRPr="00B90055" w:rsidRDefault="00C46BC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56DEAD1" w14:textId="77777777" w:rsidR="00C46BCA" w:rsidRPr="009D2F1D" w:rsidRDefault="00C46BC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9761" w14:textId="77777777" w:rsidR="00C46BCA" w:rsidRPr="00B90055" w:rsidRDefault="00C46BC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4595622" w14:textId="77777777" w:rsidR="00C46BCA" w:rsidRPr="005F785E" w:rsidRDefault="00C46BC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57B" w14:textId="77777777" w:rsidR="00C46BCA" w:rsidRPr="00B90055" w:rsidRDefault="00C46BC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197A314" w14:textId="77777777" w:rsidR="00C46BCA" w:rsidRPr="009D2F1D" w:rsidRDefault="00C46BC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EDB9" w14:textId="77777777" w:rsidR="00EB4C0F" w:rsidRDefault="00EB4C0F">
    <w:pPr>
      <w:pStyle w:val="Footer1"/>
      <w:tabs>
        <w:tab w:val="clear" w:pos="8640"/>
        <w:tab w:val="left" w:pos="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4F44992A" w14:textId="77777777" w:rsidR="00EB4C0F" w:rsidRDefault="00EB4C0F">
    <w:r>
      <w:rPr>
        <w:rFonts w:ascii="Arial" w:eastAsia="Arial" w:hAnsi="Arial" w:cs="Arial Unicode MS"/>
        <w:sz w:val="18"/>
        <w:szCs w:val="18"/>
        <w:cs/>
        <w:lang w:val="hi" w:bidi="hi"/>
      </w:rPr>
      <w:t>सुसमाचार</w:t>
    </w:r>
    <w:r>
      <w:rPr>
        <w:rFonts w:ascii="Arial" w:eastAsia="Arial" w:hAnsi="Arial" w:cs="Arial"/>
        <w:sz w:val="18"/>
        <w:szCs w:val="18"/>
        <w:cs/>
        <w:lang w:val="hi" w:bidi="hi"/>
      </w:rPr>
      <w:t xml:space="preserve"> </w:t>
    </w:r>
    <w:r>
      <w:rPr>
        <w:rFonts w:ascii="Arial" w:eastAsia="Arial" w:hAnsi="Arial" w:cs="Arial Unicode MS"/>
        <w:sz w:val="18"/>
        <w:szCs w:val="18"/>
        <w:cs/>
        <w:lang w:val="hi" w:bidi="hi"/>
      </w:rPr>
      <w:t>का</w:t>
    </w:r>
    <w:r>
      <w:rPr>
        <w:rFonts w:ascii="Arial" w:eastAsia="Arial" w:hAnsi="Arial" w:cs="Arial"/>
        <w:sz w:val="18"/>
        <w:szCs w:val="18"/>
        <w:cs/>
        <w:lang w:val="hi" w:bidi="hi"/>
      </w:rPr>
      <w:t xml:space="preserve"> </w:t>
    </w:r>
    <w:r>
      <w:rPr>
        <w:rFonts w:ascii="Arial" w:eastAsia="Arial" w:hAnsi="Arial" w:cs="Arial Unicode MS"/>
        <w:sz w:val="18"/>
        <w:szCs w:val="18"/>
        <w:cs/>
        <w:lang w:val="hi" w:bidi="hi"/>
      </w:rPr>
      <w:t>परिचय</w:t>
    </w:r>
    <w:r>
      <w:rPr>
        <w:rFonts w:ascii="Arial" w:eastAsia="Arial" w:hAnsi="Arial" w:cs="Arial"/>
        <w:sz w:val="18"/>
        <w:szCs w:val="18"/>
        <w:cs/>
        <w:lang w:val="hi" w:bidi="hi"/>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1D9" w14:textId="77777777" w:rsidR="00EB4C0F" w:rsidRPr="00EA7EA0" w:rsidRDefault="00EB4C0F" w:rsidP="00EA7EA0">
    <w:pPr>
      <w:pStyle w:val="PageNum"/>
    </w:pPr>
    <w:r w:rsidRPr="00EA7EA0">
      <w:rPr>
        <w:cs/>
      </w:rPr>
      <w:t>-</w:t>
    </w:r>
    <w:r w:rsidRPr="00EA7EA0">
      <w:fldChar w:fldCharType="begin"/>
    </w:r>
    <w:r w:rsidRPr="00EA7EA0">
      <w:rPr>
        <w:cs/>
      </w:rPr>
      <w:instrText xml:space="preserve"> PAGE   \* MERGEFORMAT </w:instrText>
    </w:r>
    <w:r w:rsidRPr="00EA7EA0">
      <w:fldChar w:fldCharType="separate"/>
    </w:r>
    <w:r w:rsidR="008452EE" w:rsidRPr="00EA7EA0">
      <w:rPr>
        <w:cs/>
      </w:rPr>
      <w:t>20</w:t>
    </w:r>
    <w:r w:rsidRPr="00EA7EA0">
      <w:fldChar w:fldCharType="end"/>
    </w:r>
    <w:r w:rsidRPr="00EA7EA0">
      <w:rPr>
        <w:cs/>
      </w:rPr>
      <w:t>-</w:t>
    </w:r>
  </w:p>
  <w:p w14:paraId="27B304BD" w14:textId="77777777" w:rsidR="00EB4C0F" w:rsidRPr="00707DEC" w:rsidRDefault="00EB4C0F" w:rsidP="00707DEC">
    <w:pPr>
      <w:pStyle w:val="Footer"/>
      <w:rPr>
        <w:color w:val="6C6C6C"/>
        <w:cs/>
        <w:lang w:bidi="te"/>
      </w:rPr>
    </w:pPr>
    <w:r w:rsidRPr="00101452">
      <w:rPr>
        <w:cs/>
        <w:lang w:val="hi" w:bidi="hi"/>
      </w:rPr>
      <w:t>वीडियो, अध्ययन मार्गदर्शिका एवं कई अन्य संसाधनों के लिये, हमारी वेबसाइट में जायें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2EBB" w14:textId="77777777" w:rsidR="00EB4C0F" w:rsidRPr="00EA7EA0" w:rsidRDefault="00EB4C0F" w:rsidP="00EA7EA0">
    <w:pPr>
      <w:pStyle w:val="PageNum"/>
    </w:pPr>
    <w:r w:rsidRPr="00EA7EA0">
      <w:rPr>
        <w:cs/>
      </w:rPr>
      <w:t>-</w:t>
    </w:r>
    <w:r w:rsidRPr="00EA7EA0">
      <w:fldChar w:fldCharType="begin"/>
    </w:r>
    <w:r w:rsidRPr="00EA7EA0">
      <w:rPr>
        <w:cs/>
      </w:rPr>
      <w:instrText xml:space="preserve"> PAGE   \* MERGEFORMAT </w:instrText>
    </w:r>
    <w:r w:rsidRPr="00EA7EA0">
      <w:fldChar w:fldCharType="separate"/>
    </w:r>
    <w:r w:rsidRPr="00EA7EA0">
      <w:rPr>
        <w:cs/>
      </w:rPr>
      <w:t>1</w:t>
    </w:r>
    <w:r w:rsidRPr="00EA7EA0">
      <w:fldChar w:fldCharType="end"/>
    </w:r>
    <w:r w:rsidRPr="00EA7EA0">
      <w:rPr>
        <w:cs/>
      </w:rPr>
      <w:t>-</w:t>
    </w:r>
  </w:p>
  <w:p w14:paraId="33B1A237" w14:textId="77777777" w:rsidR="00EB4C0F" w:rsidRDefault="00EB4C0F" w:rsidP="00707DEC">
    <w:pPr>
      <w:pStyle w:val="Footer"/>
      <w:rPr>
        <w:cs/>
        <w:lang w:bidi="te"/>
      </w:rPr>
    </w:pPr>
    <w:r w:rsidRPr="00DE702B">
      <w:rPr>
        <w:cs/>
        <w:lang w:val="hi" w:bidi="hi"/>
      </w:rPr>
      <w:t>वीडियो, अध्ययन मार्गदर्शिका एवं कई अन्य संसाधनों के लिये, हमारी वेबसाइट में जायें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9A17" w14:textId="77777777" w:rsidR="00EB4DFA" w:rsidRDefault="00EB4DFA">
      <w:r>
        <w:separator/>
      </w:r>
    </w:p>
  </w:footnote>
  <w:footnote w:type="continuationSeparator" w:id="0">
    <w:p w14:paraId="0656724B" w14:textId="77777777" w:rsidR="00EB4DFA" w:rsidRDefault="00EB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0AFE" w14:textId="77777777" w:rsidR="00EB4C0F" w:rsidRDefault="00EB4C0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http://thirdmill.org/scribd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43C36706" w14:textId="77777777" w:rsidR="00EB4C0F" w:rsidRDefault="00EB4C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8C4" w14:textId="7AF4602C" w:rsidR="00EB4C0F" w:rsidRPr="00C46BCA" w:rsidRDefault="00EB4C0F" w:rsidP="00C46BCA">
    <w:pPr>
      <w:pStyle w:val="Header2"/>
      <w:rPr>
        <w:cs/>
      </w:rPr>
    </w:pPr>
    <w:r w:rsidRPr="00C46BCA">
      <w:rPr>
        <w:cs/>
      </w:rPr>
      <w:t>पेन्टाट्यूक</w:t>
    </w:r>
    <w:r w:rsidRPr="00C46BCA">
      <w:rPr>
        <w:cs/>
      </w:rPr>
      <w:tab/>
      <w:t xml:space="preserve"> </w:t>
    </w:r>
    <w:r w:rsidR="00F02399" w:rsidRPr="00C46BCA">
      <w:rPr>
        <w:cs/>
      </w:rPr>
      <w:t>अध्याय</w:t>
    </w:r>
    <w:r w:rsidRPr="00C46BCA">
      <w:rPr>
        <w:cs/>
      </w:rPr>
      <w:t xml:space="preserve"> </w:t>
    </w:r>
    <w:r w:rsidR="00C46BCA" w:rsidRPr="00C46BCA">
      <w:rPr>
        <w:rFonts w:hint="cs"/>
        <w:cs/>
      </w:rPr>
      <w:t>9</w:t>
    </w:r>
    <w:r w:rsidR="008509D4" w:rsidRPr="00C46BCA">
      <w:rPr>
        <w:rFonts w:hint="cs"/>
        <w:cs/>
      </w:rPr>
      <w:t xml:space="preserve"> </w:t>
    </w:r>
    <w:r w:rsidRPr="00C46BCA">
      <w:rPr>
        <w:cs/>
      </w:rPr>
      <w:t>: कुलपिता याकूब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2FB0" w14:textId="77777777" w:rsidR="00EB4C0F" w:rsidRPr="00FF1ABB" w:rsidRDefault="00EB4C0F" w:rsidP="00707DEC">
    <w:pPr>
      <w:pStyle w:val="Header11"/>
      <w:rPr>
        <w:cs/>
        <w:lang w:bidi="te"/>
      </w:rPr>
    </w:pPr>
    <w:r>
      <w:rPr>
        <w:cs/>
        <w:lang w:val="hi" w:bidi="hi"/>
      </w:rPr>
      <w:t>पेन्टाट्यूक</w:t>
    </w:r>
  </w:p>
  <w:p w14:paraId="7F206E7E" w14:textId="4456A805" w:rsidR="00EB4C0F" w:rsidRDefault="00F02399" w:rsidP="00707DEC">
    <w:pPr>
      <w:pStyle w:val="Header2"/>
      <w:rPr>
        <w:cs/>
        <w:lang w:bidi="te"/>
      </w:rPr>
    </w:pPr>
    <w:r w:rsidRPr="00F02399">
      <w:rPr>
        <w:cs/>
        <w:lang w:val="hi" w:bidi="hi"/>
      </w:rPr>
      <w:t>अध्याय</w:t>
    </w:r>
    <w:r w:rsidR="00EB4C0F">
      <w:rPr>
        <w:cs/>
        <w:lang w:val="hi" w:bidi="hi"/>
      </w:rPr>
      <w:t xml:space="preserve"> नौ</w:t>
    </w:r>
  </w:p>
  <w:p w14:paraId="1A3BC5C5" w14:textId="77777777" w:rsidR="00EB4C0F" w:rsidRPr="00707DEC" w:rsidRDefault="00EB4C0F" w:rsidP="00707DEC">
    <w:pPr>
      <w:pStyle w:val="Header2"/>
      <w:rPr>
        <w:rFonts w:cs="Gautami"/>
        <w:cs/>
      </w:rPr>
    </w:pPr>
    <w:r>
      <w:rPr>
        <w:cs/>
        <w:lang w:val="hi" w:bidi="hi"/>
      </w:rPr>
      <w:t>कुलपिता याकूब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CF9"/>
    <w:rsid w:val="00002C06"/>
    <w:rsid w:val="00003894"/>
    <w:rsid w:val="0000559C"/>
    <w:rsid w:val="0001183D"/>
    <w:rsid w:val="00014BC0"/>
    <w:rsid w:val="00015CAF"/>
    <w:rsid w:val="0001610F"/>
    <w:rsid w:val="000255DE"/>
    <w:rsid w:val="00026C36"/>
    <w:rsid w:val="000301B3"/>
    <w:rsid w:val="00030A95"/>
    <w:rsid w:val="00033533"/>
    <w:rsid w:val="000338D4"/>
    <w:rsid w:val="00034A96"/>
    <w:rsid w:val="0003550D"/>
    <w:rsid w:val="00045481"/>
    <w:rsid w:val="00045CAF"/>
    <w:rsid w:val="00047671"/>
    <w:rsid w:val="000568FD"/>
    <w:rsid w:val="00057F7D"/>
    <w:rsid w:val="00061B11"/>
    <w:rsid w:val="000626E6"/>
    <w:rsid w:val="0006533E"/>
    <w:rsid w:val="00072CEF"/>
    <w:rsid w:val="00084090"/>
    <w:rsid w:val="00085AC4"/>
    <w:rsid w:val="00085DF5"/>
    <w:rsid w:val="00090D1F"/>
    <w:rsid w:val="00094084"/>
    <w:rsid w:val="00097E8D"/>
    <w:rsid w:val="00097EBF"/>
    <w:rsid w:val="000A0BBA"/>
    <w:rsid w:val="000A197A"/>
    <w:rsid w:val="000B3534"/>
    <w:rsid w:val="000B7DBC"/>
    <w:rsid w:val="000C1086"/>
    <w:rsid w:val="000C18B5"/>
    <w:rsid w:val="000C1E56"/>
    <w:rsid w:val="000C7C51"/>
    <w:rsid w:val="000D42C8"/>
    <w:rsid w:val="000D4878"/>
    <w:rsid w:val="000D706E"/>
    <w:rsid w:val="000D745E"/>
    <w:rsid w:val="000E0317"/>
    <w:rsid w:val="000E1792"/>
    <w:rsid w:val="000F3B2C"/>
    <w:rsid w:val="000F63FC"/>
    <w:rsid w:val="00122CED"/>
    <w:rsid w:val="00125DB4"/>
    <w:rsid w:val="00140961"/>
    <w:rsid w:val="00140EA4"/>
    <w:rsid w:val="00143438"/>
    <w:rsid w:val="0014540C"/>
    <w:rsid w:val="00146FC1"/>
    <w:rsid w:val="00150D4F"/>
    <w:rsid w:val="0015346F"/>
    <w:rsid w:val="00161BB0"/>
    <w:rsid w:val="001722B5"/>
    <w:rsid w:val="00172A24"/>
    <w:rsid w:val="00174030"/>
    <w:rsid w:val="00176392"/>
    <w:rsid w:val="00191A6C"/>
    <w:rsid w:val="00194029"/>
    <w:rsid w:val="0019439A"/>
    <w:rsid w:val="001953EB"/>
    <w:rsid w:val="001A4F0D"/>
    <w:rsid w:val="001A5B52"/>
    <w:rsid w:val="001B1D71"/>
    <w:rsid w:val="001B2A7C"/>
    <w:rsid w:val="001B3647"/>
    <w:rsid w:val="001B5654"/>
    <w:rsid w:val="001B5D90"/>
    <w:rsid w:val="001D2BB5"/>
    <w:rsid w:val="001D5933"/>
    <w:rsid w:val="001E0FDF"/>
    <w:rsid w:val="001E1132"/>
    <w:rsid w:val="001E1A2B"/>
    <w:rsid w:val="001E1E27"/>
    <w:rsid w:val="001E53F1"/>
    <w:rsid w:val="001F2D69"/>
    <w:rsid w:val="001F2E34"/>
    <w:rsid w:val="001F4DBF"/>
    <w:rsid w:val="00207A1A"/>
    <w:rsid w:val="002110EC"/>
    <w:rsid w:val="00224475"/>
    <w:rsid w:val="00225A6E"/>
    <w:rsid w:val="002309DE"/>
    <w:rsid w:val="00230C58"/>
    <w:rsid w:val="00231E6D"/>
    <w:rsid w:val="0023767B"/>
    <w:rsid w:val="00242CDD"/>
    <w:rsid w:val="00247604"/>
    <w:rsid w:val="00247FAE"/>
    <w:rsid w:val="00260D46"/>
    <w:rsid w:val="00261793"/>
    <w:rsid w:val="0026278D"/>
    <w:rsid w:val="00271751"/>
    <w:rsid w:val="002778CB"/>
    <w:rsid w:val="00282041"/>
    <w:rsid w:val="002824A4"/>
    <w:rsid w:val="002849A3"/>
    <w:rsid w:val="00285982"/>
    <w:rsid w:val="00285E77"/>
    <w:rsid w:val="002A03B0"/>
    <w:rsid w:val="002A34ED"/>
    <w:rsid w:val="002B6FEE"/>
    <w:rsid w:val="002C1136"/>
    <w:rsid w:val="002C2DB9"/>
    <w:rsid w:val="002C3DB0"/>
    <w:rsid w:val="002D1DED"/>
    <w:rsid w:val="002D21FC"/>
    <w:rsid w:val="002D79A8"/>
    <w:rsid w:val="002E04AA"/>
    <w:rsid w:val="002F2ECA"/>
    <w:rsid w:val="002F5277"/>
    <w:rsid w:val="00303F6C"/>
    <w:rsid w:val="00304218"/>
    <w:rsid w:val="00305AAA"/>
    <w:rsid w:val="00305F5B"/>
    <w:rsid w:val="00311C45"/>
    <w:rsid w:val="0031414A"/>
    <w:rsid w:val="00322E6D"/>
    <w:rsid w:val="00330DB2"/>
    <w:rsid w:val="00336F08"/>
    <w:rsid w:val="00342DF0"/>
    <w:rsid w:val="00356D24"/>
    <w:rsid w:val="0036102A"/>
    <w:rsid w:val="00365731"/>
    <w:rsid w:val="00372DA8"/>
    <w:rsid w:val="00376793"/>
    <w:rsid w:val="0038467A"/>
    <w:rsid w:val="00387599"/>
    <w:rsid w:val="00387F48"/>
    <w:rsid w:val="00390AC1"/>
    <w:rsid w:val="00391C90"/>
    <w:rsid w:val="00392317"/>
    <w:rsid w:val="0039746C"/>
    <w:rsid w:val="00397C25"/>
    <w:rsid w:val="003B3F9B"/>
    <w:rsid w:val="003B4BDC"/>
    <w:rsid w:val="003C0EAB"/>
    <w:rsid w:val="003C0EBF"/>
    <w:rsid w:val="003C1083"/>
    <w:rsid w:val="003C18D0"/>
    <w:rsid w:val="003C1FA2"/>
    <w:rsid w:val="003C51B9"/>
    <w:rsid w:val="003C78BA"/>
    <w:rsid w:val="003D2E53"/>
    <w:rsid w:val="003D6860"/>
    <w:rsid w:val="003D7144"/>
    <w:rsid w:val="003E0114"/>
    <w:rsid w:val="003E07B1"/>
    <w:rsid w:val="003E0C9E"/>
    <w:rsid w:val="003E0D70"/>
    <w:rsid w:val="003E33B9"/>
    <w:rsid w:val="003E4315"/>
    <w:rsid w:val="003E4D3B"/>
    <w:rsid w:val="003E76AD"/>
    <w:rsid w:val="003F1E08"/>
    <w:rsid w:val="003F52EE"/>
    <w:rsid w:val="00402EA8"/>
    <w:rsid w:val="004071A3"/>
    <w:rsid w:val="00421DAB"/>
    <w:rsid w:val="00422ACB"/>
    <w:rsid w:val="004304C7"/>
    <w:rsid w:val="00431DF0"/>
    <w:rsid w:val="00432F4B"/>
    <w:rsid w:val="00434D21"/>
    <w:rsid w:val="00443637"/>
    <w:rsid w:val="00444BED"/>
    <w:rsid w:val="00445199"/>
    <w:rsid w:val="0044524B"/>
    <w:rsid w:val="00450A27"/>
    <w:rsid w:val="00451198"/>
    <w:rsid w:val="00452220"/>
    <w:rsid w:val="00467438"/>
    <w:rsid w:val="00470FF1"/>
    <w:rsid w:val="00472641"/>
    <w:rsid w:val="00480EF9"/>
    <w:rsid w:val="00483EC3"/>
    <w:rsid w:val="0048564D"/>
    <w:rsid w:val="00485E8D"/>
    <w:rsid w:val="00492456"/>
    <w:rsid w:val="004936E5"/>
    <w:rsid w:val="00493E6D"/>
    <w:rsid w:val="004A78CD"/>
    <w:rsid w:val="004B081C"/>
    <w:rsid w:val="004B0E49"/>
    <w:rsid w:val="004B1702"/>
    <w:rsid w:val="004B18AE"/>
    <w:rsid w:val="004B21F9"/>
    <w:rsid w:val="004C288C"/>
    <w:rsid w:val="004C4F10"/>
    <w:rsid w:val="004C6602"/>
    <w:rsid w:val="004C70FD"/>
    <w:rsid w:val="004D7D9B"/>
    <w:rsid w:val="004E1B09"/>
    <w:rsid w:val="004E3893"/>
    <w:rsid w:val="004E480D"/>
    <w:rsid w:val="004E7FE5"/>
    <w:rsid w:val="005003B0"/>
    <w:rsid w:val="00503021"/>
    <w:rsid w:val="0050613A"/>
    <w:rsid w:val="00506467"/>
    <w:rsid w:val="00515FD6"/>
    <w:rsid w:val="00530B15"/>
    <w:rsid w:val="005317F9"/>
    <w:rsid w:val="005334E7"/>
    <w:rsid w:val="00540AA3"/>
    <w:rsid w:val="00555E9F"/>
    <w:rsid w:val="00567EBD"/>
    <w:rsid w:val="005729E6"/>
    <w:rsid w:val="0057787E"/>
    <w:rsid w:val="00582360"/>
    <w:rsid w:val="005827B0"/>
    <w:rsid w:val="00582D3E"/>
    <w:rsid w:val="0058338D"/>
    <w:rsid w:val="0058622F"/>
    <w:rsid w:val="00586404"/>
    <w:rsid w:val="00596CD4"/>
    <w:rsid w:val="00597DDD"/>
    <w:rsid w:val="005A342F"/>
    <w:rsid w:val="005A3548"/>
    <w:rsid w:val="005B1202"/>
    <w:rsid w:val="005B7BAA"/>
    <w:rsid w:val="005C4F6F"/>
    <w:rsid w:val="005D02D4"/>
    <w:rsid w:val="005D10AF"/>
    <w:rsid w:val="005D11B3"/>
    <w:rsid w:val="005E44DE"/>
    <w:rsid w:val="005E44E8"/>
    <w:rsid w:val="005E70C4"/>
    <w:rsid w:val="005F2454"/>
    <w:rsid w:val="005F6784"/>
    <w:rsid w:val="0060355B"/>
    <w:rsid w:val="00612F5F"/>
    <w:rsid w:val="00614A98"/>
    <w:rsid w:val="006207FB"/>
    <w:rsid w:val="006226E1"/>
    <w:rsid w:val="0062287D"/>
    <w:rsid w:val="00624B74"/>
    <w:rsid w:val="00637866"/>
    <w:rsid w:val="00637AEE"/>
    <w:rsid w:val="00637D72"/>
    <w:rsid w:val="00654B55"/>
    <w:rsid w:val="006574D7"/>
    <w:rsid w:val="00657617"/>
    <w:rsid w:val="00661DAD"/>
    <w:rsid w:val="0066680A"/>
    <w:rsid w:val="00667403"/>
    <w:rsid w:val="006711DC"/>
    <w:rsid w:val="0067731D"/>
    <w:rsid w:val="00683CEF"/>
    <w:rsid w:val="00687394"/>
    <w:rsid w:val="00696298"/>
    <w:rsid w:val="006A336A"/>
    <w:rsid w:val="006A475B"/>
    <w:rsid w:val="006C05EC"/>
    <w:rsid w:val="006C0DA1"/>
    <w:rsid w:val="006C4CD2"/>
    <w:rsid w:val="006C654C"/>
    <w:rsid w:val="006C68EC"/>
    <w:rsid w:val="006C72D0"/>
    <w:rsid w:val="006D4C8E"/>
    <w:rsid w:val="006D5477"/>
    <w:rsid w:val="006E0EF1"/>
    <w:rsid w:val="006E47F4"/>
    <w:rsid w:val="006E52B3"/>
    <w:rsid w:val="006E5FA1"/>
    <w:rsid w:val="006E6A90"/>
    <w:rsid w:val="006F0DAF"/>
    <w:rsid w:val="006F4069"/>
    <w:rsid w:val="006F6763"/>
    <w:rsid w:val="00705325"/>
    <w:rsid w:val="00706795"/>
    <w:rsid w:val="00707149"/>
    <w:rsid w:val="00707960"/>
    <w:rsid w:val="00707DEC"/>
    <w:rsid w:val="00715838"/>
    <w:rsid w:val="00716903"/>
    <w:rsid w:val="007202A8"/>
    <w:rsid w:val="00721B67"/>
    <w:rsid w:val="00721E08"/>
    <w:rsid w:val="007279A3"/>
    <w:rsid w:val="007342C7"/>
    <w:rsid w:val="00735889"/>
    <w:rsid w:val="00740939"/>
    <w:rsid w:val="007426CA"/>
    <w:rsid w:val="00753746"/>
    <w:rsid w:val="007556CF"/>
    <w:rsid w:val="00760DCF"/>
    <w:rsid w:val="0076567F"/>
    <w:rsid w:val="00770471"/>
    <w:rsid w:val="007706B2"/>
    <w:rsid w:val="007740A7"/>
    <w:rsid w:val="0077684D"/>
    <w:rsid w:val="007801F0"/>
    <w:rsid w:val="007812D2"/>
    <w:rsid w:val="00786461"/>
    <w:rsid w:val="00786C59"/>
    <w:rsid w:val="00786CF8"/>
    <w:rsid w:val="00791C98"/>
    <w:rsid w:val="0079252D"/>
    <w:rsid w:val="007964C2"/>
    <w:rsid w:val="007A3A62"/>
    <w:rsid w:val="007A4B69"/>
    <w:rsid w:val="007A5FF1"/>
    <w:rsid w:val="007A76D9"/>
    <w:rsid w:val="007B040D"/>
    <w:rsid w:val="007B1353"/>
    <w:rsid w:val="007B2A68"/>
    <w:rsid w:val="007B71FE"/>
    <w:rsid w:val="007C3E67"/>
    <w:rsid w:val="007D6A8D"/>
    <w:rsid w:val="007E46BD"/>
    <w:rsid w:val="007F024A"/>
    <w:rsid w:val="007F0DED"/>
    <w:rsid w:val="00801A0E"/>
    <w:rsid w:val="00812C1D"/>
    <w:rsid w:val="0081506F"/>
    <w:rsid w:val="00815EDD"/>
    <w:rsid w:val="00832804"/>
    <w:rsid w:val="00835422"/>
    <w:rsid w:val="0083675D"/>
    <w:rsid w:val="00837513"/>
    <w:rsid w:val="00837D07"/>
    <w:rsid w:val="008452EE"/>
    <w:rsid w:val="00845FEE"/>
    <w:rsid w:val="008509D4"/>
    <w:rsid w:val="00853165"/>
    <w:rsid w:val="00853A9C"/>
    <w:rsid w:val="0086781C"/>
    <w:rsid w:val="00872A1D"/>
    <w:rsid w:val="00873613"/>
    <w:rsid w:val="00875507"/>
    <w:rsid w:val="00877F23"/>
    <w:rsid w:val="0088129A"/>
    <w:rsid w:val="00882C5F"/>
    <w:rsid w:val="00882DC9"/>
    <w:rsid w:val="00890737"/>
    <w:rsid w:val="00892BCF"/>
    <w:rsid w:val="00892D91"/>
    <w:rsid w:val="00892E94"/>
    <w:rsid w:val="00893A1C"/>
    <w:rsid w:val="008C0AA0"/>
    <w:rsid w:val="008C2AC6"/>
    <w:rsid w:val="008C2C00"/>
    <w:rsid w:val="008C352A"/>
    <w:rsid w:val="008C5895"/>
    <w:rsid w:val="008D7697"/>
    <w:rsid w:val="008D7768"/>
    <w:rsid w:val="008E0E04"/>
    <w:rsid w:val="008E2455"/>
    <w:rsid w:val="008E2C07"/>
    <w:rsid w:val="008F1FD7"/>
    <w:rsid w:val="008F3A5F"/>
    <w:rsid w:val="009002B3"/>
    <w:rsid w:val="00907C75"/>
    <w:rsid w:val="00910550"/>
    <w:rsid w:val="00913580"/>
    <w:rsid w:val="0091551A"/>
    <w:rsid w:val="00920AB8"/>
    <w:rsid w:val="0092157C"/>
    <w:rsid w:val="00921CFE"/>
    <w:rsid w:val="0092361F"/>
    <w:rsid w:val="009264F9"/>
    <w:rsid w:val="00927583"/>
    <w:rsid w:val="0093104D"/>
    <w:rsid w:val="009364A5"/>
    <w:rsid w:val="00936539"/>
    <w:rsid w:val="009375E0"/>
    <w:rsid w:val="00937A5A"/>
    <w:rsid w:val="00943594"/>
    <w:rsid w:val="0094654D"/>
    <w:rsid w:val="00950815"/>
    <w:rsid w:val="00951003"/>
    <w:rsid w:val="00951108"/>
    <w:rsid w:val="009560E7"/>
    <w:rsid w:val="009605BA"/>
    <w:rsid w:val="00964261"/>
    <w:rsid w:val="00966413"/>
    <w:rsid w:val="009669D0"/>
    <w:rsid w:val="00971A5F"/>
    <w:rsid w:val="0097244F"/>
    <w:rsid w:val="00983B77"/>
    <w:rsid w:val="00991F03"/>
    <w:rsid w:val="009923A4"/>
    <w:rsid w:val="00992599"/>
    <w:rsid w:val="0099372E"/>
    <w:rsid w:val="009955F8"/>
    <w:rsid w:val="00996BED"/>
    <w:rsid w:val="009A096D"/>
    <w:rsid w:val="009A2F72"/>
    <w:rsid w:val="009A69A3"/>
    <w:rsid w:val="009B1B2F"/>
    <w:rsid w:val="009B378D"/>
    <w:rsid w:val="009B575F"/>
    <w:rsid w:val="009C04F0"/>
    <w:rsid w:val="009C254E"/>
    <w:rsid w:val="009C2703"/>
    <w:rsid w:val="009C4E10"/>
    <w:rsid w:val="009D08BD"/>
    <w:rsid w:val="009D1B2A"/>
    <w:rsid w:val="009D646F"/>
    <w:rsid w:val="009E5F57"/>
    <w:rsid w:val="009F479F"/>
    <w:rsid w:val="009F5935"/>
    <w:rsid w:val="009F6768"/>
    <w:rsid w:val="009F72F2"/>
    <w:rsid w:val="00A020F6"/>
    <w:rsid w:val="00A059CD"/>
    <w:rsid w:val="00A06DAE"/>
    <w:rsid w:val="00A11FA7"/>
    <w:rsid w:val="00A12365"/>
    <w:rsid w:val="00A23AF0"/>
    <w:rsid w:val="00A33F7E"/>
    <w:rsid w:val="00A362DF"/>
    <w:rsid w:val="00A377CA"/>
    <w:rsid w:val="00A406EC"/>
    <w:rsid w:val="00A41801"/>
    <w:rsid w:val="00A4183D"/>
    <w:rsid w:val="00A42C3D"/>
    <w:rsid w:val="00A50DB7"/>
    <w:rsid w:val="00A625D5"/>
    <w:rsid w:val="00A6441A"/>
    <w:rsid w:val="00A646D5"/>
    <w:rsid w:val="00A65028"/>
    <w:rsid w:val="00A715B8"/>
    <w:rsid w:val="00A72C7F"/>
    <w:rsid w:val="00A866AB"/>
    <w:rsid w:val="00AA5927"/>
    <w:rsid w:val="00AA66FA"/>
    <w:rsid w:val="00AB46B2"/>
    <w:rsid w:val="00AB46E9"/>
    <w:rsid w:val="00AC512C"/>
    <w:rsid w:val="00AC5216"/>
    <w:rsid w:val="00AC673F"/>
    <w:rsid w:val="00AC79BE"/>
    <w:rsid w:val="00AD0FE8"/>
    <w:rsid w:val="00AD21F4"/>
    <w:rsid w:val="00AD2857"/>
    <w:rsid w:val="00AD496B"/>
    <w:rsid w:val="00AE3755"/>
    <w:rsid w:val="00AE63E3"/>
    <w:rsid w:val="00AF0847"/>
    <w:rsid w:val="00AF0851"/>
    <w:rsid w:val="00AF58F5"/>
    <w:rsid w:val="00AF7375"/>
    <w:rsid w:val="00B123CB"/>
    <w:rsid w:val="00B162E3"/>
    <w:rsid w:val="00B21901"/>
    <w:rsid w:val="00B30CDE"/>
    <w:rsid w:val="00B3247A"/>
    <w:rsid w:val="00B3460C"/>
    <w:rsid w:val="00B3739D"/>
    <w:rsid w:val="00B40892"/>
    <w:rsid w:val="00B41A24"/>
    <w:rsid w:val="00B426C8"/>
    <w:rsid w:val="00B449AA"/>
    <w:rsid w:val="00B45307"/>
    <w:rsid w:val="00B50863"/>
    <w:rsid w:val="00B537E4"/>
    <w:rsid w:val="00B56420"/>
    <w:rsid w:val="00B60FED"/>
    <w:rsid w:val="00B620FB"/>
    <w:rsid w:val="00B704CF"/>
    <w:rsid w:val="00B72287"/>
    <w:rsid w:val="00B73AF0"/>
    <w:rsid w:val="00B77BEA"/>
    <w:rsid w:val="00B84104"/>
    <w:rsid w:val="00B8526D"/>
    <w:rsid w:val="00B86A51"/>
    <w:rsid w:val="00B86DB3"/>
    <w:rsid w:val="00B86FBD"/>
    <w:rsid w:val="00B918EE"/>
    <w:rsid w:val="00B91A96"/>
    <w:rsid w:val="00B9363A"/>
    <w:rsid w:val="00B949E4"/>
    <w:rsid w:val="00B97B5F"/>
    <w:rsid w:val="00BA1C0D"/>
    <w:rsid w:val="00BA1C14"/>
    <w:rsid w:val="00BA425E"/>
    <w:rsid w:val="00BA7895"/>
    <w:rsid w:val="00BB29C3"/>
    <w:rsid w:val="00BB2EAF"/>
    <w:rsid w:val="00BB307E"/>
    <w:rsid w:val="00BC2D4B"/>
    <w:rsid w:val="00BC554E"/>
    <w:rsid w:val="00BC6438"/>
    <w:rsid w:val="00BD635A"/>
    <w:rsid w:val="00BD6A8A"/>
    <w:rsid w:val="00BD7E96"/>
    <w:rsid w:val="00BE20C7"/>
    <w:rsid w:val="00BE3AC4"/>
    <w:rsid w:val="00BF2E31"/>
    <w:rsid w:val="00BF3355"/>
    <w:rsid w:val="00BF431D"/>
    <w:rsid w:val="00BF47A1"/>
    <w:rsid w:val="00C000DD"/>
    <w:rsid w:val="00C03F02"/>
    <w:rsid w:val="00C04204"/>
    <w:rsid w:val="00C07227"/>
    <w:rsid w:val="00C11B92"/>
    <w:rsid w:val="00C1496C"/>
    <w:rsid w:val="00C170A7"/>
    <w:rsid w:val="00C216EF"/>
    <w:rsid w:val="00C21C37"/>
    <w:rsid w:val="00C31AD6"/>
    <w:rsid w:val="00C31E5F"/>
    <w:rsid w:val="00C33569"/>
    <w:rsid w:val="00C337D0"/>
    <w:rsid w:val="00C33AE3"/>
    <w:rsid w:val="00C3638B"/>
    <w:rsid w:val="00C44379"/>
    <w:rsid w:val="00C444F1"/>
    <w:rsid w:val="00C46B1E"/>
    <w:rsid w:val="00C46BCA"/>
    <w:rsid w:val="00C47390"/>
    <w:rsid w:val="00C5106B"/>
    <w:rsid w:val="00C561AF"/>
    <w:rsid w:val="00C617F9"/>
    <w:rsid w:val="00C62C4B"/>
    <w:rsid w:val="00C63089"/>
    <w:rsid w:val="00C71A4D"/>
    <w:rsid w:val="00C735A6"/>
    <w:rsid w:val="00C77CA9"/>
    <w:rsid w:val="00C84F85"/>
    <w:rsid w:val="00C86956"/>
    <w:rsid w:val="00C9108E"/>
    <w:rsid w:val="00CA5F9E"/>
    <w:rsid w:val="00CA6703"/>
    <w:rsid w:val="00CB15B5"/>
    <w:rsid w:val="00CB1EC9"/>
    <w:rsid w:val="00CC65C5"/>
    <w:rsid w:val="00CD6086"/>
    <w:rsid w:val="00CE2FAB"/>
    <w:rsid w:val="00CF1FD9"/>
    <w:rsid w:val="00CF34B0"/>
    <w:rsid w:val="00CF4A5C"/>
    <w:rsid w:val="00CF7073"/>
    <w:rsid w:val="00CF7377"/>
    <w:rsid w:val="00D008AF"/>
    <w:rsid w:val="00D01B96"/>
    <w:rsid w:val="00D02E99"/>
    <w:rsid w:val="00D1258A"/>
    <w:rsid w:val="00D12C6D"/>
    <w:rsid w:val="00D15B3C"/>
    <w:rsid w:val="00D15F05"/>
    <w:rsid w:val="00D23B2C"/>
    <w:rsid w:val="00D24B24"/>
    <w:rsid w:val="00D26BAD"/>
    <w:rsid w:val="00D311A5"/>
    <w:rsid w:val="00D323F6"/>
    <w:rsid w:val="00D478FB"/>
    <w:rsid w:val="00D50D52"/>
    <w:rsid w:val="00D55DB5"/>
    <w:rsid w:val="00D62EC6"/>
    <w:rsid w:val="00D65EDE"/>
    <w:rsid w:val="00D6726F"/>
    <w:rsid w:val="00D7094D"/>
    <w:rsid w:val="00D745E2"/>
    <w:rsid w:val="00D76F84"/>
    <w:rsid w:val="00D82919"/>
    <w:rsid w:val="00D82B12"/>
    <w:rsid w:val="00D87C1E"/>
    <w:rsid w:val="00D96096"/>
    <w:rsid w:val="00D963AC"/>
    <w:rsid w:val="00DA17DC"/>
    <w:rsid w:val="00DB0D4F"/>
    <w:rsid w:val="00DB3413"/>
    <w:rsid w:val="00DB5973"/>
    <w:rsid w:val="00DB6EDF"/>
    <w:rsid w:val="00DC5AF9"/>
    <w:rsid w:val="00DC6E4E"/>
    <w:rsid w:val="00DD0D8C"/>
    <w:rsid w:val="00DD0ECB"/>
    <w:rsid w:val="00DD6DCB"/>
    <w:rsid w:val="00DD7D02"/>
    <w:rsid w:val="00DE323A"/>
    <w:rsid w:val="00DF2A37"/>
    <w:rsid w:val="00DF3B5A"/>
    <w:rsid w:val="00DF3CEC"/>
    <w:rsid w:val="00DF40B3"/>
    <w:rsid w:val="00DF7C0C"/>
    <w:rsid w:val="00E01D58"/>
    <w:rsid w:val="00E0276C"/>
    <w:rsid w:val="00E04B34"/>
    <w:rsid w:val="00E04C08"/>
    <w:rsid w:val="00E05E7F"/>
    <w:rsid w:val="00E07947"/>
    <w:rsid w:val="00E07A0F"/>
    <w:rsid w:val="00E10671"/>
    <w:rsid w:val="00E233FA"/>
    <w:rsid w:val="00E23CF6"/>
    <w:rsid w:val="00E303C0"/>
    <w:rsid w:val="00E31516"/>
    <w:rsid w:val="00E350D0"/>
    <w:rsid w:val="00E405FF"/>
    <w:rsid w:val="00E409AA"/>
    <w:rsid w:val="00E40BDA"/>
    <w:rsid w:val="00E46E9D"/>
    <w:rsid w:val="00E517E2"/>
    <w:rsid w:val="00E56DF7"/>
    <w:rsid w:val="00E57E70"/>
    <w:rsid w:val="00E6640D"/>
    <w:rsid w:val="00E711A3"/>
    <w:rsid w:val="00E75E09"/>
    <w:rsid w:val="00E76292"/>
    <w:rsid w:val="00E84EE5"/>
    <w:rsid w:val="00E866F0"/>
    <w:rsid w:val="00E86B04"/>
    <w:rsid w:val="00E86ECC"/>
    <w:rsid w:val="00E9435B"/>
    <w:rsid w:val="00EA2CAD"/>
    <w:rsid w:val="00EA64A0"/>
    <w:rsid w:val="00EA7229"/>
    <w:rsid w:val="00EA7EA0"/>
    <w:rsid w:val="00EB1E01"/>
    <w:rsid w:val="00EB4C0F"/>
    <w:rsid w:val="00EB4DFA"/>
    <w:rsid w:val="00EB66A5"/>
    <w:rsid w:val="00EB693A"/>
    <w:rsid w:val="00EC28A5"/>
    <w:rsid w:val="00EC7E37"/>
    <w:rsid w:val="00ED40BA"/>
    <w:rsid w:val="00ED478E"/>
    <w:rsid w:val="00ED5760"/>
    <w:rsid w:val="00ED6FE0"/>
    <w:rsid w:val="00EE12CA"/>
    <w:rsid w:val="00EE2BB0"/>
    <w:rsid w:val="00EE3E21"/>
    <w:rsid w:val="00EE7091"/>
    <w:rsid w:val="00EF080A"/>
    <w:rsid w:val="00EF2800"/>
    <w:rsid w:val="00EF2F63"/>
    <w:rsid w:val="00EF5AC8"/>
    <w:rsid w:val="00EF5C02"/>
    <w:rsid w:val="00F014E7"/>
    <w:rsid w:val="00F02399"/>
    <w:rsid w:val="00F03A67"/>
    <w:rsid w:val="00F10BBD"/>
    <w:rsid w:val="00F118BD"/>
    <w:rsid w:val="00F12EE7"/>
    <w:rsid w:val="00F1376D"/>
    <w:rsid w:val="00F17C30"/>
    <w:rsid w:val="00F21528"/>
    <w:rsid w:val="00F2217E"/>
    <w:rsid w:val="00F23001"/>
    <w:rsid w:val="00F24C9F"/>
    <w:rsid w:val="00F2633B"/>
    <w:rsid w:val="00F30394"/>
    <w:rsid w:val="00F3174A"/>
    <w:rsid w:val="00F35EDE"/>
    <w:rsid w:val="00F409AD"/>
    <w:rsid w:val="00F40CF0"/>
    <w:rsid w:val="00F46196"/>
    <w:rsid w:val="00F46D21"/>
    <w:rsid w:val="00F46F3E"/>
    <w:rsid w:val="00F6126F"/>
    <w:rsid w:val="00F70EAF"/>
    <w:rsid w:val="00F712D1"/>
    <w:rsid w:val="00F7137A"/>
    <w:rsid w:val="00F71E36"/>
    <w:rsid w:val="00F74CD5"/>
    <w:rsid w:val="00F77C17"/>
    <w:rsid w:val="00F85ED8"/>
    <w:rsid w:val="00F86E0A"/>
    <w:rsid w:val="00FA27B0"/>
    <w:rsid w:val="00FA3726"/>
    <w:rsid w:val="00FA545C"/>
    <w:rsid w:val="00FB2A9A"/>
    <w:rsid w:val="00FC39A4"/>
    <w:rsid w:val="00FC5FDC"/>
    <w:rsid w:val="00FD37BD"/>
    <w:rsid w:val="00FD7393"/>
    <w:rsid w:val="00FE2E6F"/>
    <w:rsid w:val="00FE51B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D1B9DE2"/>
  <w15:docId w15:val="{B48D7A24-3CD0-4568-9E6E-A7DB7359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A0"/>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EA7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A7EA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A7EA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A7EA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A7EA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A7EA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A7EA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A7EA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A7EA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A0"/>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EA7EA0"/>
    <w:pPr>
      <w:suppressAutoHyphens/>
      <w:spacing w:after="120"/>
    </w:pPr>
    <w:rPr>
      <w:rFonts w:eastAsia="Times New Roman"/>
      <w:lang w:eastAsia="ar-SA"/>
    </w:rPr>
  </w:style>
  <w:style w:type="character" w:customStyle="1" w:styleId="Heading2Char">
    <w:name w:val="Heading 2 Char"/>
    <w:link w:val="Heading2"/>
    <w:uiPriority w:val="99"/>
    <w:rsid w:val="00EA7EA0"/>
    <w:rPr>
      <w:rFonts w:asciiTheme="minorHAnsi" w:hAnsiTheme="minorHAnsi" w:cstheme="minorBidi"/>
      <w:b/>
      <w:bCs/>
      <w:noProof/>
      <w:sz w:val="36"/>
      <w:szCs w:val="36"/>
      <w:lang w:val="en-US" w:eastAsia="ar-SA"/>
    </w:rPr>
  </w:style>
  <w:style w:type="paragraph" w:customStyle="1" w:styleId="Header1">
    <w:name w:val="Header1"/>
    <w:basedOn w:val="Header"/>
    <w:link w:val="Header1Char"/>
    <w:rsid w:val="00EA7EA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EA7EA0"/>
    <w:rPr>
      <w:rFonts w:cs="Mangal"/>
      <w:noProof/>
      <w:color w:val="002EEF"/>
      <w:sz w:val="20"/>
      <w:u w:val="single"/>
      <w:lang w:val="hi" w:bidi="hi"/>
    </w:rPr>
  </w:style>
  <w:style w:type="paragraph" w:customStyle="1" w:styleId="Footer1">
    <w:name w:val="Footer1"/>
    <w:rsid w:val="00EA7EA0"/>
    <w:pPr>
      <w:tabs>
        <w:tab w:val="center" w:pos="4320"/>
        <w:tab w:val="right" w:pos="8640"/>
      </w:tabs>
    </w:pPr>
    <w:rPr>
      <w:rFonts w:eastAsia="ヒラギノ角ゴ Pro W3"/>
      <w:color w:val="000000"/>
      <w:sz w:val="24"/>
      <w:lang w:bidi="ar-SA"/>
    </w:rPr>
  </w:style>
  <w:style w:type="paragraph" w:customStyle="1" w:styleId="FreeForm">
    <w:name w:val="Free Form"/>
    <w:rsid w:val="00EA7EA0"/>
    <w:rPr>
      <w:rFonts w:eastAsia="ヒラギノ角ゴ Pro W3"/>
      <w:color w:val="000000"/>
      <w:lang w:bidi="ar-SA"/>
    </w:rPr>
  </w:style>
  <w:style w:type="paragraph" w:styleId="BodyTextIndent">
    <w:name w:val="Body Text Indent"/>
    <w:link w:val="BodyTextIndentChar"/>
    <w:rsid w:val="00EA7EA0"/>
    <w:pPr>
      <w:ind w:firstLine="720"/>
    </w:pPr>
    <w:rPr>
      <w:rFonts w:ascii="Arial" w:eastAsia="ヒラギノ角ゴ Pro W3" w:hAnsi="Arial"/>
      <w:color w:val="000000"/>
      <w:sz w:val="24"/>
      <w:lang w:bidi="ar-SA"/>
    </w:rPr>
  </w:style>
  <w:style w:type="character" w:customStyle="1" w:styleId="BodyTextIndentChar">
    <w:name w:val="Body Text Indent Char"/>
    <w:link w:val="BodyTextIndent"/>
    <w:rsid w:val="006574D7"/>
    <w:rPr>
      <w:rFonts w:ascii="Arial" w:eastAsia="ヒラギノ角ゴ Pro W3" w:hAnsi="Arial"/>
      <w:color w:val="000000"/>
      <w:sz w:val="24"/>
      <w:lang w:bidi="ar-SA"/>
    </w:rPr>
  </w:style>
  <w:style w:type="character" w:customStyle="1" w:styleId="WW8Num2z0">
    <w:name w:val="WW8Num2z0"/>
    <w:rsid w:val="00EA7EA0"/>
    <w:rPr>
      <w:rFonts w:ascii="Symbol" w:hAnsi="Symbol"/>
    </w:rPr>
  </w:style>
  <w:style w:type="character" w:customStyle="1" w:styleId="WW8Num3z0">
    <w:name w:val="WW8Num3z0"/>
    <w:rsid w:val="00EA7EA0"/>
    <w:rPr>
      <w:rFonts w:ascii="Symbol" w:hAnsi="Symbol"/>
      <w:sz w:val="20"/>
    </w:rPr>
  </w:style>
  <w:style w:type="character" w:customStyle="1" w:styleId="WW8Num3z1">
    <w:name w:val="WW8Num3z1"/>
    <w:rsid w:val="00EA7EA0"/>
    <w:rPr>
      <w:rFonts w:ascii="Courier New" w:hAnsi="Courier New"/>
      <w:sz w:val="20"/>
    </w:rPr>
  </w:style>
  <w:style w:type="character" w:customStyle="1" w:styleId="WW8Num3z2">
    <w:name w:val="WW8Num3z2"/>
    <w:rsid w:val="00EA7EA0"/>
    <w:rPr>
      <w:rFonts w:ascii="Wingdings" w:hAnsi="Wingdings"/>
      <w:sz w:val="20"/>
    </w:rPr>
  </w:style>
  <w:style w:type="character" w:customStyle="1" w:styleId="Absatz-Standardschriftart">
    <w:name w:val="Absatz-Standardschriftart"/>
    <w:uiPriority w:val="99"/>
    <w:rsid w:val="00EA7EA0"/>
  </w:style>
  <w:style w:type="character" w:customStyle="1" w:styleId="WW-Absatz-Standardschriftart">
    <w:name w:val="WW-Absatz-Standardschriftart"/>
    <w:uiPriority w:val="99"/>
    <w:rsid w:val="00EA7EA0"/>
  </w:style>
  <w:style w:type="character" w:customStyle="1" w:styleId="WW-Absatz-Standardschriftart1">
    <w:name w:val="WW-Absatz-Standardschriftart1"/>
    <w:uiPriority w:val="99"/>
    <w:rsid w:val="00EA7EA0"/>
  </w:style>
  <w:style w:type="character" w:customStyle="1" w:styleId="WW8Num1z0">
    <w:name w:val="WW8Num1z0"/>
    <w:rsid w:val="00EA7EA0"/>
    <w:rPr>
      <w:rFonts w:ascii="Symbol" w:hAnsi="Symbol"/>
    </w:rPr>
  </w:style>
  <w:style w:type="character" w:customStyle="1" w:styleId="WW8Num2z1">
    <w:name w:val="WW8Num2z1"/>
    <w:rsid w:val="00EA7EA0"/>
    <w:rPr>
      <w:rFonts w:ascii="Courier New" w:hAnsi="Courier New" w:cs="Greek Parse"/>
    </w:rPr>
  </w:style>
  <w:style w:type="character" w:customStyle="1" w:styleId="WW8Num2z2">
    <w:name w:val="WW8Num2z2"/>
    <w:rsid w:val="00EA7EA0"/>
    <w:rPr>
      <w:rFonts w:ascii="Wingdings" w:hAnsi="Wingdings"/>
    </w:rPr>
  </w:style>
  <w:style w:type="character" w:customStyle="1" w:styleId="WW8Num5z0">
    <w:name w:val="WW8Num5z0"/>
    <w:rsid w:val="00EA7EA0"/>
    <w:rPr>
      <w:rFonts w:ascii="Symbol" w:hAnsi="Symbol"/>
    </w:rPr>
  </w:style>
  <w:style w:type="character" w:customStyle="1" w:styleId="WW8Num5z1">
    <w:name w:val="WW8Num5z1"/>
    <w:rsid w:val="00EA7EA0"/>
    <w:rPr>
      <w:rFonts w:ascii="Courier New" w:hAnsi="Courier New" w:cs="Greek Parse"/>
    </w:rPr>
  </w:style>
  <w:style w:type="character" w:customStyle="1" w:styleId="WW8Num5z2">
    <w:name w:val="WW8Num5z2"/>
    <w:rsid w:val="00EA7EA0"/>
    <w:rPr>
      <w:rFonts w:ascii="Wingdings" w:hAnsi="Wingdings"/>
    </w:rPr>
  </w:style>
  <w:style w:type="character" w:customStyle="1" w:styleId="WW8Num7z0">
    <w:name w:val="WW8Num7z0"/>
    <w:rsid w:val="00EA7EA0"/>
    <w:rPr>
      <w:rFonts w:ascii="Symbol" w:hAnsi="Symbol"/>
    </w:rPr>
  </w:style>
  <w:style w:type="character" w:customStyle="1" w:styleId="WW8Num7z1">
    <w:name w:val="WW8Num7z1"/>
    <w:rsid w:val="00EA7EA0"/>
    <w:rPr>
      <w:rFonts w:ascii="Courier New" w:hAnsi="Courier New" w:cs="Greek Parse"/>
    </w:rPr>
  </w:style>
  <w:style w:type="character" w:customStyle="1" w:styleId="WW8Num7z2">
    <w:name w:val="WW8Num7z2"/>
    <w:rsid w:val="00EA7EA0"/>
    <w:rPr>
      <w:rFonts w:ascii="Wingdings" w:hAnsi="Wingdings"/>
    </w:rPr>
  </w:style>
  <w:style w:type="character" w:customStyle="1" w:styleId="WW8Num9z0">
    <w:name w:val="WW8Num9z0"/>
    <w:rsid w:val="00EA7EA0"/>
    <w:rPr>
      <w:rFonts w:ascii="Symbol" w:hAnsi="Symbol"/>
    </w:rPr>
  </w:style>
  <w:style w:type="character" w:customStyle="1" w:styleId="WW8Num9z1">
    <w:name w:val="WW8Num9z1"/>
    <w:rsid w:val="00EA7EA0"/>
    <w:rPr>
      <w:rFonts w:ascii="Courier New" w:hAnsi="Courier New" w:cs="Greek Parse"/>
    </w:rPr>
  </w:style>
  <w:style w:type="character" w:customStyle="1" w:styleId="WW8Num9z2">
    <w:name w:val="WW8Num9z2"/>
    <w:rsid w:val="00EA7EA0"/>
    <w:rPr>
      <w:rFonts w:ascii="Wingdings" w:hAnsi="Wingdings"/>
    </w:rPr>
  </w:style>
  <w:style w:type="character" w:customStyle="1" w:styleId="WW8Num10z0">
    <w:name w:val="WW8Num10z0"/>
    <w:rsid w:val="00EA7EA0"/>
    <w:rPr>
      <w:rFonts w:ascii="Symbol" w:hAnsi="Symbol"/>
    </w:rPr>
  </w:style>
  <w:style w:type="character" w:customStyle="1" w:styleId="WW8Num10z1">
    <w:name w:val="WW8Num10z1"/>
    <w:rsid w:val="00EA7EA0"/>
    <w:rPr>
      <w:rFonts w:ascii="Courier New" w:hAnsi="Courier New" w:cs="Greek Parse"/>
    </w:rPr>
  </w:style>
  <w:style w:type="character" w:customStyle="1" w:styleId="WW8Num10z2">
    <w:name w:val="WW8Num10z2"/>
    <w:rsid w:val="00EA7EA0"/>
    <w:rPr>
      <w:rFonts w:ascii="Wingdings" w:hAnsi="Wingdings"/>
    </w:rPr>
  </w:style>
  <w:style w:type="character" w:customStyle="1" w:styleId="WW8Num11z0">
    <w:name w:val="WW8Num11z0"/>
    <w:rsid w:val="00EA7EA0"/>
    <w:rPr>
      <w:rFonts w:ascii="Symbol" w:hAnsi="Symbol"/>
    </w:rPr>
  </w:style>
  <w:style w:type="character" w:customStyle="1" w:styleId="WW8Num11z1">
    <w:name w:val="WW8Num11z1"/>
    <w:rsid w:val="00EA7EA0"/>
    <w:rPr>
      <w:rFonts w:ascii="Courier New" w:hAnsi="Courier New" w:cs="Greek Parse"/>
    </w:rPr>
  </w:style>
  <w:style w:type="character" w:customStyle="1" w:styleId="WW8Num11z2">
    <w:name w:val="WW8Num11z2"/>
    <w:rsid w:val="00EA7EA0"/>
    <w:rPr>
      <w:rFonts w:ascii="Wingdings" w:hAnsi="Wingdings"/>
    </w:rPr>
  </w:style>
  <w:style w:type="character" w:customStyle="1" w:styleId="WW8Num14z0">
    <w:name w:val="WW8Num14z0"/>
    <w:rsid w:val="00EA7EA0"/>
    <w:rPr>
      <w:rFonts w:ascii="Symbol" w:hAnsi="Symbol"/>
      <w:sz w:val="20"/>
    </w:rPr>
  </w:style>
  <w:style w:type="character" w:customStyle="1" w:styleId="WW8Num14z1">
    <w:name w:val="WW8Num14z1"/>
    <w:rsid w:val="00EA7EA0"/>
    <w:rPr>
      <w:rFonts w:ascii="Courier New" w:hAnsi="Courier New"/>
      <w:sz w:val="20"/>
    </w:rPr>
  </w:style>
  <w:style w:type="character" w:customStyle="1" w:styleId="WW8Num14z2">
    <w:name w:val="WW8Num14z2"/>
    <w:rsid w:val="00EA7EA0"/>
    <w:rPr>
      <w:rFonts w:ascii="Wingdings" w:hAnsi="Wingdings"/>
      <w:sz w:val="20"/>
    </w:rPr>
  </w:style>
  <w:style w:type="character" w:customStyle="1" w:styleId="WW8Num15z0">
    <w:name w:val="WW8Num15z0"/>
    <w:rsid w:val="00EA7EA0"/>
    <w:rPr>
      <w:rFonts w:ascii="Symbol" w:hAnsi="Symbol"/>
    </w:rPr>
  </w:style>
  <w:style w:type="character" w:customStyle="1" w:styleId="WW8Num15z1">
    <w:name w:val="WW8Num15z1"/>
    <w:rsid w:val="00EA7EA0"/>
    <w:rPr>
      <w:rFonts w:ascii="Courier New" w:hAnsi="Courier New" w:cs="Greek Parse"/>
    </w:rPr>
  </w:style>
  <w:style w:type="character" w:customStyle="1" w:styleId="WW8Num15z2">
    <w:name w:val="WW8Num15z2"/>
    <w:rsid w:val="00EA7EA0"/>
    <w:rPr>
      <w:rFonts w:ascii="Wingdings" w:hAnsi="Wingdings"/>
    </w:rPr>
  </w:style>
  <w:style w:type="character" w:customStyle="1" w:styleId="WW8Num16z0">
    <w:name w:val="WW8Num16z0"/>
    <w:rsid w:val="00EA7EA0"/>
    <w:rPr>
      <w:rFonts w:ascii="Symbol" w:hAnsi="Symbol"/>
    </w:rPr>
  </w:style>
  <w:style w:type="character" w:customStyle="1" w:styleId="WW8Num16z1">
    <w:name w:val="WW8Num16z1"/>
    <w:rsid w:val="00EA7EA0"/>
    <w:rPr>
      <w:rFonts w:ascii="Courier New" w:hAnsi="Courier New" w:cs="Greek Parse"/>
    </w:rPr>
  </w:style>
  <w:style w:type="character" w:customStyle="1" w:styleId="WW8Num16z2">
    <w:name w:val="WW8Num16z2"/>
    <w:rsid w:val="00EA7EA0"/>
    <w:rPr>
      <w:rFonts w:ascii="Wingdings" w:hAnsi="Wingdings"/>
    </w:rPr>
  </w:style>
  <w:style w:type="character" w:customStyle="1" w:styleId="WW8Num17z0">
    <w:name w:val="WW8Num17z0"/>
    <w:rsid w:val="00EA7EA0"/>
    <w:rPr>
      <w:rFonts w:ascii="Symbol" w:hAnsi="Symbol"/>
    </w:rPr>
  </w:style>
  <w:style w:type="character" w:customStyle="1" w:styleId="WW8Num17z1">
    <w:name w:val="WW8Num17z1"/>
    <w:rsid w:val="00EA7EA0"/>
    <w:rPr>
      <w:rFonts w:ascii="Courier New" w:hAnsi="Courier New" w:cs="Greek Parse"/>
    </w:rPr>
  </w:style>
  <w:style w:type="character" w:customStyle="1" w:styleId="WW8Num17z2">
    <w:name w:val="WW8Num17z2"/>
    <w:rsid w:val="00EA7EA0"/>
    <w:rPr>
      <w:rFonts w:ascii="Wingdings" w:hAnsi="Wingdings"/>
    </w:rPr>
  </w:style>
  <w:style w:type="character" w:customStyle="1" w:styleId="WW8Num18z0">
    <w:name w:val="WW8Num18z0"/>
    <w:rsid w:val="00EA7EA0"/>
    <w:rPr>
      <w:rFonts w:ascii="Symbol" w:hAnsi="Symbol"/>
    </w:rPr>
  </w:style>
  <w:style w:type="character" w:customStyle="1" w:styleId="WW8Num18z1">
    <w:name w:val="WW8Num18z1"/>
    <w:rsid w:val="00EA7EA0"/>
    <w:rPr>
      <w:rFonts w:ascii="Courier New" w:hAnsi="Courier New" w:cs="Greek Parse"/>
    </w:rPr>
  </w:style>
  <w:style w:type="character" w:customStyle="1" w:styleId="WW8Num18z2">
    <w:name w:val="WW8Num18z2"/>
    <w:rsid w:val="00EA7EA0"/>
    <w:rPr>
      <w:rFonts w:ascii="Wingdings" w:hAnsi="Wingdings"/>
    </w:rPr>
  </w:style>
  <w:style w:type="character" w:customStyle="1" w:styleId="WW8Num19z0">
    <w:name w:val="WW8Num19z0"/>
    <w:rsid w:val="00EA7EA0"/>
    <w:rPr>
      <w:rFonts w:ascii="Symbol" w:hAnsi="Symbol"/>
    </w:rPr>
  </w:style>
  <w:style w:type="character" w:customStyle="1" w:styleId="WW8Num19z1">
    <w:name w:val="WW8Num19z1"/>
    <w:rsid w:val="00EA7EA0"/>
    <w:rPr>
      <w:rFonts w:ascii="Courier New" w:hAnsi="Courier New" w:cs="Greek Parse"/>
    </w:rPr>
  </w:style>
  <w:style w:type="character" w:customStyle="1" w:styleId="WW8Num19z2">
    <w:name w:val="WW8Num19z2"/>
    <w:rsid w:val="00EA7EA0"/>
    <w:rPr>
      <w:rFonts w:ascii="Wingdings" w:hAnsi="Wingdings"/>
    </w:rPr>
  </w:style>
  <w:style w:type="character" w:customStyle="1" w:styleId="WW8Num20z0">
    <w:name w:val="WW8Num20z0"/>
    <w:rsid w:val="00EA7EA0"/>
    <w:rPr>
      <w:rFonts w:ascii="Symbol" w:hAnsi="Symbol"/>
    </w:rPr>
  </w:style>
  <w:style w:type="character" w:customStyle="1" w:styleId="WW8Num20z1">
    <w:name w:val="WW8Num20z1"/>
    <w:rsid w:val="00EA7EA0"/>
    <w:rPr>
      <w:rFonts w:ascii="Courier New" w:hAnsi="Courier New" w:cs="Greek Parse"/>
    </w:rPr>
  </w:style>
  <w:style w:type="character" w:customStyle="1" w:styleId="WW8Num20z2">
    <w:name w:val="WW8Num20z2"/>
    <w:rsid w:val="00EA7EA0"/>
    <w:rPr>
      <w:rFonts w:ascii="Wingdings" w:hAnsi="Wingdings"/>
    </w:rPr>
  </w:style>
  <w:style w:type="character" w:customStyle="1" w:styleId="WW8Num21z0">
    <w:name w:val="WW8Num21z0"/>
    <w:rsid w:val="00EA7EA0"/>
    <w:rPr>
      <w:rFonts w:ascii="Symbol" w:hAnsi="Symbol"/>
    </w:rPr>
  </w:style>
  <w:style w:type="character" w:customStyle="1" w:styleId="WW8Num21z1">
    <w:name w:val="WW8Num21z1"/>
    <w:rsid w:val="00EA7EA0"/>
    <w:rPr>
      <w:rFonts w:ascii="Courier New" w:hAnsi="Courier New" w:cs="Greek Parse"/>
    </w:rPr>
  </w:style>
  <w:style w:type="character" w:customStyle="1" w:styleId="WW8Num21z2">
    <w:name w:val="WW8Num21z2"/>
    <w:rsid w:val="00EA7EA0"/>
    <w:rPr>
      <w:rFonts w:ascii="Wingdings" w:hAnsi="Wingdings"/>
    </w:rPr>
  </w:style>
  <w:style w:type="character" w:customStyle="1" w:styleId="WW8Num22z0">
    <w:name w:val="WW8Num22z0"/>
    <w:rsid w:val="00EA7EA0"/>
    <w:rPr>
      <w:rFonts w:ascii="Symbol" w:hAnsi="Symbol"/>
    </w:rPr>
  </w:style>
  <w:style w:type="character" w:customStyle="1" w:styleId="WW8Num22z1">
    <w:name w:val="WW8Num22z1"/>
    <w:rsid w:val="00EA7EA0"/>
    <w:rPr>
      <w:rFonts w:ascii="Courier New" w:hAnsi="Courier New" w:cs="Greek Parse"/>
    </w:rPr>
  </w:style>
  <w:style w:type="character" w:customStyle="1" w:styleId="WW8Num22z2">
    <w:name w:val="WW8Num22z2"/>
    <w:rsid w:val="00EA7EA0"/>
    <w:rPr>
      <w:rFonts w:ascii="Wingdings" w:hAnsi="Wingdings"/>
    </w:rPr>
  </w:style>
  <w:style w:type="character" w:customStyle="1" w:styleId="WW8Num24z0">
    <w:name w:val="WW8Num24z0"/>
    <w:rsid w:val="00EA7EA0"/>
    <w:rPr>
      <w:rFonts w:ascii="Symbol" w:hAnsi="Symbol"/>
    </w:rPr>
  </w:style>
  <w:style w:type="character" w:customStyle="1" w:styleId="WW8Num24z1">
    <w:name w:val="WW8Num24z1"/>
    <w:rsid w:val="00EA7EA0"/>
    <w:rPr>
      <w:rFonts w:ascii="Courier New" w:hAnsi="Courier New" w:cs="Greek Parse"/>
    </w:rPr>
  </w:style>
  <w:style w:type="character" w:customStyle="1" w:styleId="WW8Num24z2">
    <w:name w:val="WW8Num24z2"/>
    <w:rsid w:val="00EA7EA0"/>
    <w:rPr>
      <w:rFonts w:ascii="Wingdings" w:hAnsi="Wingdings"/>
    </w:rPr>
  </w:style>
  <w:style w:type="character" w:customStyle="1" w:styleId="WW8Num26z0">
    <w:name w:val="WW8Num26z0"/>
    <w:rsid w:val="00EA7EA0"/>
    <w:rPr>
      <w:rFonts w:ascii="Symbol" w:hAnsi="Symbol"/>
    </w:rPr>
  </w:style>
  <w:style w:type="character" w:customStyle="1" w:styleId="WW8Num26z1">
    <w:name w:val="WW8Num26z1"/>
    <w:rsid w:val="00EA7EA0"/>
    <w:rPr>
      <w:rFonts w:ascii="Courier New" w:hAnsi="Courier New" w:cs="Greek Parse"/>
    </w:rPr>
  </w:style>
  <w:style w:type="character" w:customStyle="1" w:styleId="WW8Num26z2">
    <w:name w:val="WW8Num26z2"/>
    <w:rsid w:val="00EA7EA0"/>
    <w:rPr>
      <w:rFonts w:ascii="Wingdings" w:hAnsi="Wingdings"/>
    </w:rPr>
  </w:style>
  <w:style w:type="character" w:customStyle="1" w:styleId="WW8Num30z0">
    <w:name w:val="WW8Num30z0"/>
    <w:rsid w:val="00EA7EA0"/>
    <w:rPr>
      <w:rFonts w:ascii="Symbol" w:hAnsi="Symbol"/>
    </w:rPr>
  </w:style>
  <w:style w:type="character" w:customStyle="1" w:styleId="WW8Num30z1">
    <w:name w:val="WW8Num30z1"/>
    <w:rsid w:val="00EA7EA0"/>
    <w:rPr>
      <w:rFonts w:ascii="Courier New" w:hAnsi="Courier New" w:cs="Greek Parse"/>
    </w:rPr>
  </w:style>
  <w:style w:type="character" w:customStyle="1" w:styleId="WW8Num30z2">
    <w:name w:val="WW8Num30z2"/>
    <w:rsid w:val="00EA7EA0"/>
    <w:rPr>
      <w:rFonts w:ascii="Wingdings" w:hAnsi="Wingdings"/>
    </w:rPr>
  </w:style>
  <w:style w:type="character" w:customStyle="1" w:styleId="WW8Num31z0">
    <w:name w:val="WW8Num31z0"/>
    <w:rsid w:val="00EA7EA0"/>
    <w:rPr>
      <w:rFonts w:ascii="Symbol" w:hAnsi="Symbol"/>
    </w:rPr>
  </w:style>
  <w:style w:type="character" w:customStyle="1" w:styleId="WW8Num31z1">
    <w:name w:val="WW8Num31z1"/>
    <w:rsid w:val="00EA7EA0"/>
    <w:rPr>
      <w:rFonts w:ascii="Courier New" w:hAnsi="Courier New" w:cs="Greek Parse"/>
    </w:rPr>
  </w:style>
  <w:style w:type="character" w:customStyle="1" w:styleId="WW8Num31z2">
    <w:name w:val="WW8Num31z2"/>
    <w:rsid w:val="00EA7EA0"/>
    <w:rPr>
      <w:rFonts w:ascii="Wingdings" w:hAnsi="Wingdings"/>
    </w:rPr>
  </w:style>
  <w:style w:type="character" w:customStyle="1" w:styleId="WW8Num32z0">
    <w:name w:val="WW8Num32z0"/>
    <w:rsid w:val="00EA7EA0"/>
    <w:rPr>
      <w:rFonts w:ascii="Symbol" w:hAnsi="Symbol"/>
    </w:rPr>
  </w:style>
  <w:style w:type="character" w:customStyle="1" w:styleId="WW8Num32z1">
    <w:name w:val="WW8Num32z1"/>
    <w:rsid w:val="00EA7EA0"/>
    <w:rPr>
      <w:rFonts w:ascii="Courier New" w:hAnsi="Courier New" w:cs="Greek Parse"/>
    </w:rPr>
  </w:style>
  <w:style w:type="character" w:customStyle="1" w:styleId="WW8Num32z2">
    <w:name w:val="WW8Num32z2"/>
    <w:rsid w:val="00EA7EA0"/>
    <w:rPr>
      <w:rFonts w:ascii="Wingdings" w:hAnsi="Wingdings"/>
    </w:rPr>
  </w:style>
  <w:style w:type="character" w:customStyle="1" w:styleId="WW8Num34z0">
    <w:name w:val="WW8Num34z0"/>
    <w:rsid w:val="00EA7EA0"/>
    <w:rPr>
      <w:rFonts w:ascii="Symbol" w:hAnsi="Symbol"/>
    </w:rPr>
  </w:style>
  <w:style w:type="character" w:customStyle="1" w:styleId="WW8Num34z1">
    <w:name w:val="WW8Num34z1"/>
    <w:rsid w:val="00EA7EA0"/>
    <w:rPr>
      <w:rFonts w:ascii="Courier New" w:hAnsi="Courier New" w:cs="Greek Parse"/>
    </w:rPr>
  </w:style>
  <w:style w:type="character" w:customStyle="1" w:styleId="WW8Num34z2">
    <w:name w:val="WW8Num34z2"/>
    <w:rsid w:val="00EA7EA0"/>
    <w:rPr>
      <w:rFonts w:ascii="Wingdings" w:hAnsi="Wingdings"/>
    </w:rPr>
  </w:style>
  <w:style w:type="character" w:customStyle="1" w:styleId="WW8Num35z0">
    <w:name w:val="WW8Num35z0"/>
    <w:rsid w:val="00EA7EA0"/>
    <w:rPr>
      <w:rFonts w:ascii="Symbol" w:hAnsi="Symbol"/>
    </w:rPr>
  </w:style>
  <w:style w:type="character" w:customStyle="1" w:styleId="WW8Num35z1">
    <w:name w:val="WW8Num35z1"/>
    <w:rsid w:val="00EA7EA0"/>
    <w:rPr>
      <w:rFonts w:ascii="Courier New" w:hAnsi="Courier New" w:cs="Greek Parse"/>
    </w:rPr>
  </w:style>
  <w:style w:type="character" w:customStyle="1" w:styleId="WW8Num35z2">
    <w:name w:val="WW8Num35z2"/>
    <w:rsid w:val="00EA7EA0"/>
    <w:rPr>
      <w:rFonts w:ascii="Wingdings" w:hAnsi="Wingdings"/>
    </w:rPr>
  </w:style>
  <w:style w:type="character" w:customStyle="1" w:styleId="WW8Num36z0">
    <w:name w:val="WW8Num36z0"/>
    <w:rsid w:val="00EA7EA0"/>
    <w:rPr>
      <w:rFonts w:ascii="Symbol" w:hAnsi="Symbol"/>
    </w:rPr>
  </w:style>
  <w:style w:type="character" w:customStyle="1" w:styleId="WW8Num36z1">
    <w:name w:val="WW8Num36z1"/>
    <w:rsid w:val="00EA7EA0"/>
    <w:rPr>
      <w:rFonts w:ascii="Courier New" w:hAnsi="Courier New" w:cs="Greek Parse"/>
    </w:rPr>
  </w:style>
  <w:style w:type="character" w:customStyle="1" w:styleId="WW8Num36z2">
    <w:name w:val="WW8Num36z2"/>
    <w:rsid w:val="00EA7EA0"/>
    <w:rPr>
      <w:rFonts w:ascii="Wingdings" w:hAnsi="Wingdings"/>
    </w:rPr>
  </w:style>
  <w:style w:type="character" w:customStyle="1" w:styleId="WW8Num37z0">
    <w:name w:val="WW8Num37z0"/>
    <w:rsid w:val="00EA7EA0"/>
    <w:rPr>
      <w:rFonts w:ascii="Symbol" w:hAnsi="Symbol"/>
    </w:rPr>
  </w:style>
  <w:style w:type="character" w:customStyle="1" w:styleId="WW8Num37z1">
    <w:name w:val="WW8Num37z1"/>
    <w:rsid w:val="00EA7EA0"/>
    <w:rPr>
      <w:rFonts w:ascii="Courier New" w:hAnsi="Courier New" w:cs="Greek Parse"/>
    </w:rPr>
  </w:style>
  <w:style w:type="character" w:customStyle="1" w:styleId="WW8Num37z2">
    <w:name w:val="WW8Num37z2"/>
    <w:rsid w:val="00EA7EA0"/>
    <w:rPr>
      <w:rFonts w:ascii="Wingdings" w:hAnsi="Wingdings"/>
    </w:rPr>
  </w:style>
  <w:style w:type="character" w:styleId="CommentReference">
    <w:name w:val="annotation reference"/>
    <w:uiPriority w:val="99"/>
    <w:rsid w:val="00EA7EA0"/>
    <w:rPr>
      <w:sz w:val="16"/>
      <w:szCs w:val="16"/>
    </w:rPr>
  </w:style>
  <w:style w:type="character" w:customStyle="1" w:styleId="ipa1">
    <w:name w:val="ipa1"/>
    <w:rsid w:val="00EA7EA0"/>
    <w:rPr>
      <w:rFonts w:ascii="inherit" w:hAnsi="inherit"/>
    </w:rPr>
  </w:style>
  <w:style w:type="character" w:styleId="Emphasis">
    <w:name w:val="Emphasis"/>
    <w:uiPriority w:val="99"/>
    <w:qFormat/>
    <w:rsid w:val="00EA7EA0"/>
    <w:rPr>
      <w:i/>
      <w:iCs/>
    </w:rPr>
  </w:style>
  <w:style w:type="character" w:customStyle="1" w:styleId="verse">
    <w:name w:val="verse"/>
    <w:rsid w:val="00EA7EA0"/>
    <w:rPr>
      <w:color w:val="C0C0C0"/>
    </w:rPr>
  </w:style>
  <w:style w:type="character" w:customStyle="1" w:styleId="NormalLatinArialChar">
    <w:name w:val="Normal + (Latin) Arial Char"/>
    <w:rsid w:val="00EA7EA0"/>
    <w:rPr>
      <w:rFonts w:ascii="Arial" w:eastAsia="SimSun" w:hAnsi="Arial" w:cs="Arial"/>
      <w:bCs/>
      <w:sz w:val="24"/>
      <w:szCs w:val="24"/>
      <w:lang w:val="en-US" w:eastAsia="ar-SA" w:bidi="ar-SA"/>
    </w:rPr>
  </w:style>
  <w:style w:type="character" w:styleId="FollowedHyperlink">
    <w:name w:val="FollowedHyperlink"/>
    <w:rsid w:val="00EA7EA0"/>
    <w:rPr>
      <w:color w:val="800080"/>
      <w:u w:val="single"/>
    </w:rPr>
  </w:style>
  <w:style w:type="paragraph" w:customStyle="1" w:styleId="Heading">
    <w:name w:val="Heading"/>
    <w:basedOn w:val="Normal"/>
    <w:next w:val="BodyText"/>
    <w:uiPriority w:val="99"/>
    <w:rsid w:val="00EA7EA0"/>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A7EA0"/>
    <w:rPr>
      <w:rFonts w:ascii="Arial" w:hAnsi="Arial"/>
    </w:rPr>
  </w:style>
  <w:style w:type="paragraph" w:styleId="Caption">
    <w:name w:val="caption"/>
    <w:basedOn w:val="Normal"/>
    <w:uiPriority w:val="35"/>
    <w:qFormat/>
    <w:rsid w:val="00EA7EA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A7EA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A7EA0"/>
    <w:pPr>
      <w:suppressAutoHyphens/>
    </w:pPr>
    <w:rPr>
      <w:rFonts w:eastAsia="SimSun"/>
      <w:sz w:val="20"/>
      <w:szCs w:val="20"/>
      <w:lang w:eastAsia="ar-SA"/>
    </w:rPr>
  </w:style>
  <w:style w:type="character" w:customStyle="1" w:styleId="CommentTextChar">
    <w:name w:val="Comment Text Char"/>
    <w:link w:val="CommentText"/>
    <w:uiPriority w:val="99"/>
    <w:rsid w:val="00EA7EA0"/>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EA7EA0"/>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A7EA0"/>
    <w:rPr>
      <w:rFonts w:ascii="Tahoma" w:hAnsi="Tahoma" w:cs="Tahoma"/>
      <w:noProof/>
      <w:sz w:val="16"/>
      <w:szCs w:val="16"/>
      <w:lang w:val="en-US" w:eastAsia="ar-SA"/>
    </w:rPr>
  </w:style>
  <w:style w:type="paragraph" w:styleId="NormalWeb">
    <w:name w:val="Normal (Web)"/>
    <w:basedOn w:val="Normal"/>
    <w:uiPriority w:val="99"/>
    <w:rsid w:val="00EA7EA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A7EA0"/>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EA7EA0"/>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EA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EA0"/>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EA7EA0"/>
    <w:rPr>
      <w:rFonts w:eastAsia="Times New Roman"/>
      <w:b/>
      <w:bCs/>
    </w:rPr>
  </w:style>
  <w:style w:type="character" w:customStyle="1" w:styleId="CommentSubjectChar">
    <w:name w:val="Comment Subject Char"/>
    <w:link w:val="CommentSubject"/>
    <w:uiPriority w:val="99"/>
    <w:rsid w:val="00EA7EA0"/>
    <w:rPr>
      <w:rFonts w:asciiTheme="minorHAnsi" w:hAnsiTheme="minorHAnsi" w:cstheme="minorBidi"/>
      <w:b/>
      <w:bCs/>
      <w:noProof/>
      <w:lang w:val="en-US" w:eastAsia="ar-SA"/>
    </w:rPr>
  </w:style>
  <w:style w:type="paragraph" w:customStyle="1" w:styleId="close">
    <w:name w:val="close"/>
    <w:basedOn w:val="Normal"/>
    <w:rsid w:val="00EA7EA0"/>
    <w:pPr>
      <w:suppressAutoHyphens/>
      <w:spacing w:before="100" w:after="100"/>
      <w:ind w:left="400" w:right="400" w:firstLine="200"/>
    </w:pPr>
    <w:rPr>
      <w:rFonts w:eastAsia="Times New Roman"/>
      <w:lang w:eastAsia="ar-SA"/>
    </w:rPr>
  </w:style>
  <w:style w:type="paragraph" w:styleId="ListBullet">
    <w:name w:val="List Bullet"/>
    <w:basedOn w:val="Normal"/>
    <w:rsid w:val="00EA7EA0"/>
    <w:pPr>
      <w:numPr>
        <w:numId w:val="2"/>
      </w:numPr>
      <w:suppressAutoHyphens/>
    </w:pPr>
    <w:rPr>
      <w:rFonts w:eastAsia="SimSun"/>
      <w:lang w:eastAsia="ar-SA"/>
    </w:rPr>
  </w:style>
  <w:style w:type="paragraph" w:customStyle="1" w:styleId="NormalLatinArial">
    <w:name w:val="Normal + (Latin) Arial"/>
    <w:basedOn w:val="Normal"/>
    <w:rsid w:val="00EA7EA0"/>
    <w:pPr>
      <w:suppressAutoHyphens/>
      <w:autoSpaceDE w:val="0"/>
      <w:ind w:firstLine="720"/>
    </w:pPr>
    <w:rPr>
      <w:rFonts w:ascii="Arial" w:eastAsia="SimSun" w:hAnsi="Arial" w:cs="Arial"/>
      <w:bCs/>
      <w:lang w:eastAsia="ar-SA"/>
    </w:rPr>
  </w:style>
  <w:style w:type="character" w:customStyle="1" w:styleId="Char">
    <w:name w:val="Char"/>
    <w:rsid w:val="00EA7EA0"/>
    <w:rPr>
      <w:rFonts w:ascii="Arial" w:hAnsi="Arial" w:cs="Arial"/>
      <w:b/>
      <w:sz w:val="24"/>
      <w:szCs w:val="24"/>
      <w:lang w:eastAsia="ar-SA"/>
    </w:rPr>
  </w:style>
  <w:style w:type="paragraph" w:customStyle="1" w:styleId="LightShading-Accent51">
    <w:name w:val="Light Shading - Accent 51"/>
    <w:hidden/>
    <w:uiPriority w:val="99"/>
    <w:semiHidden/>
    <w:rsid w:val="00EA7EA0"/>
    <w:rPr>
      <w:rFonts w:eastAsia="ヒラギノ角ゴ Pro W3"/>
      <w:color w:val="000000"/>
      <w:sz w:val="24"/>
      <w:szCs w:val="24"/>
      <w:lang w:bidi="ar-SA"/>
    </w:rPr>
  </w:style>
  <w:style w:type="paragraph" w:customStyle="1" w:styleId="MediumList2-Accent41">
    <w:name w:val="Medium List 2 - Accent 41"/>
    <w:basedOn w:val="Normal"/>
    <w:uiPriority w:val="34"/>
    <w:qFormat/>
    <w:rsid w:val="00EA7EA0"/>
    <w:pPr>
      <w:ind w:left="720"/>
      <w:contextualSpacing/>
    </w:pPr>
  </w:style>
  <w:style w:type="paragraph" w:customStyle="1" w:styleId="Quotations">
    <w:name w:val="Quotations"/>
    <w:basedOn w:val="Normal"/>
    <w:link w:val="QuotationsChar"/>
    <w:qFormat/>
    <w:rsid w:val="00EA7EA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EA7EA0"/>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EA7EA0"/>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A7EA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EA7EA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EA7EA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EA7EA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EA7EA0"/>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EA7EA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A7EA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EA7EA0"/>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EA7EA0"/>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EA7EA0"/>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EA7EA0"/>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EA7EA0"/>
    <w:rPr>
      <w:rFonts w:ascii="Lucida Grande" w:hAnsi="Lucida Grande" w:cs="Lucida Grande"/>
    </w:rPr>
  </w:style>
  <w:style w:type="character" w:customStyle="1" w:styleId="DocumentMapChar">
    <w:name w:val="Document Map Char"/>
    <w:link w:val="DocumentMap"/>
    <w:uiPriority w:val="99"/>
    <w:semiHidden/>
    <w:rsid w:val="00EA7EA0"/>
    <w:rPr>
      <w:rFonts w:ascii="Lucida Grande" w:eastAsiaTheme="minorHAnsi" w:hAnsi="Lucida Grande" w:cs="Lucida Grande"/>
      <w:noProof/>
      <w:sz w:val="22"/>
      <w:szCs w:val="22"/>
      <w:lang w:val="en-US"/>
    </w:rPr>
  </w:style>
  <w:style w:type="paragraph" w:customStyle="1" w:styleId="Body">
    <w:name w:val="Body"/>
    <w:basedOn w:val="Normal"/>
    <w:qFormat/>
    <w:rsid w:val="00EA7EA0"/>
    <w:pPr>
      <w:shd w:val="solid" w:color="FFFFFF" w:fill="auto"/>
      <w:ind w:firstLine="720"/>
    </w:pPr>
    <w:rPr>
      <w:szCs w:val="32"/>
    </w:rPr>
  </w:style>
  <w:style w:type="paragraph" w:customStyle="1" w:styleId="Guest">
    <w:name w:val="Guest"/>
    <w:basedOn w:val="Normal"/>
    <w:qFormat/>
    <w:rsid w:val="00EA7EA0"/>
    <w:pPr>
      <w:shd w:val="solid" w:color="FFFFFF" w:fill="D9D9D9"/>
      <w:ind w:left="720" w:right="720"/>
    </w:pPr>
    <w:rPr>
      <w:b/>
      <w:color w:val="595959"/>
      <w:szCs w:val="32"/>
    </w:rPr>
  </w:style>
  <w:style w:type="paragraph" w:customStyle="1" w:styleId="SequenceTitle">
    <w:name w:val="Sequence Title"/>
    <w:basedOn w:val="Normal"/>
    <w:link w:val="SequenceTitleChar"/>
    <w:qFormat/>
    <w:rsid w:val="00EA7EA0"/>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A7EA0"/>
    <w:rPr>
      <w:rFonts w:ascii="Arial" w:hAnsi="Arial" w:cs="Arial"/>
      <w:b/>
      <w:noProof/>
      <w:sz w:val="22"/>
      <w:szCs w:val="22"/>
      <w:lang w:val="en-US" w:eastAsia="ar-SA"/>
    </w:rPr>
  </w:style>
  <w:style w:type="paragraph" w:customStyle="1" w:styleId="Placard">
    <w:name w:val="Placard"/>
    <w:basedOn w:val="Normal"/>
    <w:link w:val="PlacardChar"/>
    <w:qFormat/>
    <w:rsid w:val="00EA7EA0"/>
    <w:pPr>
      <w:ind w:left="720" w:right="720"/>
    </w:pPr>
    <w:rPr>
      <w:rFonts w:ascii="Arial" w:eastAsia="Times New Roman" w:hAnsi="Arial" w:cs="Arial"/>
      <w:color w:val="0000FF"/>
    </w:rPr>
  </w:style>
  <w:style w:type="character" w:customStyle="1" w:styleId="PlacardChar">
    <w:name w:val="Placard Char"/>
    <w:link w:val="Placard"/>
    <w:rsid w:val="00EA7EA0"/>
    <w:rPr>
      <w:rFonts w:ascii="Arial" w:hAnsi="Arial" w:cs="Arial"/>
      <w:noProof/>
      <w:color w:val="0000FF"/>
      <w:sz w:val="22"/>
      <w:szCs w:val="22"/>
      <w:lang w:val="en-US"/>
    </w:rPr>
  </w:style>
  <w:style w:type="paragraph" w:customStyle="1" w:styleId="Host">
    <w:name w:val="Host"/>
    <w:basedOn w:val="Normal"/>
    <w:link w:val="HostChar"/>
    <w:qFormat/>
    <w:rsid w:val="00EA7EA0"/>
    <w:pPr>
      <w:ind w:firstLine="720"/>
    </w:pPr>
    <w:rPr>
      <w:rFonts w:ascii="Arial" w:eastAsia="MS Mincho" w:hAnsi="Arial" w:cs="Arial"/>
      <w:color w:val="984806"/>
    </w:rPr>
  </w:style>
  <w:style w:type="character" w:customStyle="1" w:styleId="HostChar">
    <w:name w:val="Host Char"/>
    <w:link w:val="Host"/>
    <w:rsid w:val="00EA7EA0"/>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EA7EA0"/>
    <w:pPr>
      <w:numPr>
        <w:numId w:val="0"/>
      </w:numPr>
      <w:shd w:val="clear" w:color="auto" w:fill="D9D9D9"/>
      <w:ind w:firstLine="720"/>
    </w:pPr>
    <w:rPr>
      <w:b w:val="0"/>
      <w:color w:val="000000"/>
    </w:rPr>
  </w:style>
  <w:style w:type="character" w:customStyle="1" w:styleId="GuestparagraphChar">
    <w:name w:val="Guest paragraph Char"/>
    <w:link w:val="Guestparagraph"/>
    <w:rsid w:val="00EA7EA0"/>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EA7EA0"/>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EA7EA0"/>
    <w:pPr>
      <w:ind w:left="720"/>
    </w:pPr>
    <w:rPr>
      <w:rFonts w:ascii="Arial" w:eastAsia="SimSun" w:hAnsi="Arial" w:cs="Arial"/>
      <w:color w:val="0000FF"/>
    </w:rPr>
  </w:style>
  <w:style w:type="character" w:customStyle="1" w:styleId="BibleQuoteChar">
    <w:name w:val="Bible Quote Char"/>
    <w:link w:val="BibleQuote"/>
    <w:uiPriority w:val="99"/>
    <w:locked/>
    <w:rsid w:val="00EA7EA0"/>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EA7EA0"/>
    <w:rPr>
      <w:color w:val="00B050"/>
    </w:rPr>
  </w:style>
  <w:style w:type="character" w:customStyle="1" w:styleId="QuotationChar">
    <w:name w:val="Quotation Char"/>
    <w:link w:val="Quotation"/>
    <w:rsid w:val="00EA7EA0"/>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EA7EA0"/>
    <w:pPr>
      <w:numPr>
        <w:numId w:val="0"/>
      </w:numPr>
      <w:ind w:left="720" w:hanging="720"/>
    </w:pPr>
  </w:style>
  <w:style w:type="character" w:customStyle="1" w:styleId="unnumberedsequenceChar">
    <w:name w:val="unnumbered sequence Char"/>
    <w:link w:val="unnumberedsequence"/>
    <w:rsid w:val="00EA7EA0"/>
    <w:rPr>
      <w:rFonts w:ascii="Arial" w:hAnsi="Arial" w:cs="Arial"/>
      <w:b/>
      <w:noProof/>
      <w:sz w:val="22"/>
      <w:szCs w:val="22"/>
      <w:lang w:val="en-US" w:eastAsia="ar-SA"/>
    </w:rPr>
  </w:style>
  <w:style w:type="paragraph" w:customStyle="1" w:styleId="MediumList1-Accent41">
    <w:name w:val="Medium List 1 - Accent 41"/>
    <w:hidden/>
    <w:uiPriority w:val="99"/>
    <w:rsid w:val="00EA7EA0"/>
    <w:rPr>
      <w:rFonts w:ascii="Arial" w:eastAsia="MS Mincho" w:hAnsi="Arial" w:cs="Arial"/>
      <w:sz w:val="24"/>
      <w:szCs w:val="24"/>
      <w:lang w:bidi="ar-SA"/>
    </w:rPr>
  </w:style>
  <w:style w:type="paragraph" w:customStyle="1" w:styleId="Footer11">
    <w:name w:val="Footer1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EA7EA0"/>
  </w:style>
  <w:style w:type="character" w:customStyle="1" w:styleId="verseheb1223">
    <w:name w:val="verse heb_12_23"/>
    <w:rsid w:val="00EA7EA0"/>
  </w:style>
  <w:style w:type="character" w:customStyle="1" w:styleId="verseheb1224">
    <w:name w:val="verse heb_12_24"/>
    <w:rsid w:val="00EA7EA0"/>
  </w:style>
  <w:style w:type="character" w:customStyle="1" w:styleId="verseheb726">
    <w:name w:val="verse heb_7_26"/>
    <w:rsid w:val="00EA7EA0"/>
  </w:style>
  <w:style w:type="character" w:customStyle="1" w:styleId="verseheb727">
    <w:name w:val="verse heb_7_27"/>
    <w:rsid w:val="00EA7EA0"/>
  </w:style>
  <w:style w:type="character" w:customStyle="1" w:styleId="verseheb109">
    <w:name w:val="verse heb_10_9"/>
    <w:rsid w:val="00EA7EA0"/>
  </w:style>
  <w:style w:type="character" w:customStyle="1" w:styleId="verseheb718">
    <w:name w:val="verse heb_7_18"/>
    <w:rsid w:val="00EA7EA0"/>
  </w:style>
  <w:style w:type="character" w:customStyle="1" w:styleId="verseheb719">
    <w:name w:val="verse heb_7_19"/>
    <w:rsid w:val="00EA7EA0"/>
  </w:style>
  <w:style w:type="character" w:customStyle="1" w:styleId="verseheb813">
    <w:name w:val="verse heb_8_13"/>
    <w:rsid w:val="00EA7EA0"/>
  </w:style>
  <w:style w:type="character" w:customStyle="1" w:styleId="verseheb412">
    <w:name w:val="verse heb_4_12"/>
    <w:rsid w:val="00EA7EA0"/>
  </w:style>
  <w:style w:type="paragraph" w:customStyle="1" w:styleId="DefinitionQuotation">
    <w:name w:val="Definition/Quotation"/>
    <w:basedOn w:val="Placard"/>
    <w:link w:val="DefinitionQuotationChar"/>
    <w:qFormat/>
    <w:rsid w:val="00EA7EA0"/>
    <w:pPr>
      <w:widowControl w:val="0"/>
      <w:autoSpaceDE w:val="0"/>
      <w:autoSpaceDN w:val="0"/>
      <w:adjustRightInd w:val="0"/>
    </w:pPr>
    <w:rPr>
      <w:color w:val="00B050"/>
    </w:rPr>
  </w:style>
  <w:style w:type="character" w:customStyle="1" w:styleId="DefinitionQuotationChar">
    <w:name w:val="Definition/Quotation Char"/>
    <w:link w:val="DefinitionQuotation"/>
    <w:rsid w:val="00EA7EA0"/>
    <w:rPr>
      <w:rFonts w:ascii="Arial" w:hAnsi="Arial" w:cs="Arial"/>
      <w:noProof/>
      <w:color w:val="00B050"/>
      <w:sz w:val="22"/>
      <w:szCs w:val="22"/>
      <w:lang w:val="en-US"/>
    </w:rPr>
  </w:style>
  <w:style w:type="paragraph" w:customStyle="1" w:styleId="unnumbered">
    <w:name w:val="unnumbered"/>
    <w:basedOn w:val="SequenceTitle"/>
    <w:link w:val="unnumberedChar"/>
    <w:qFormat/>
    <w:rsid w:val="00EA7EA0"/>
    <w:pPr>
      <w:widowControl w:val="0"/>
      <w:numPr>
        <w:numId w:val="0"/>
      </w:numPr>
      <w:autoSpaceDE w:val="0"/>
      <w:autoSpaceDN w:val="0"/>
      <w:adjustRightInd w:val="0"/>
    </w:pPr>
    <w:rPr>
      <w:color w:val="000000"/>
    </w:rPr>
  </w:style>
  <w:style w:type="character" w:customStyle="1" w:styleId="unnumberedChar">
    <w:name w:val="unnumbered Char"/>
    <w:link w:val="unnumbered"/>
    <w:rsid w:val="00EA7EA0"/>
    <w:rPr>
      <w:rFonts w:ascii="Arial" w:hAnsi="Arial" w:cs="Arial"/>
      <w:b/>
      <w:noProof/>
      <w:color w:val="000000"/>
      <w:sz w:val="22"/>
      <w:szCs w:val="22"/>
      <w:lang w:val="en-US" w:eastAsia="ar-SA"/>
    </w:rPr>
  </w:style>
  <w:style w:type="character" w:customStyle="1" w:styleId="versetext4">
    <w:name w:val="versetext4"/>
    <w:rsid w:val="00EA7EA0"/>
  </w:style>
  <w:style w:type="character" w:customStyle="1" w:styleId="versenum9">
    <w:name w:val="versenum9"/>
    <w:rsid w:val="00EA7EA0"/>
    <w:rPr>
      <w:b/>
      <w:bCs/>
    </w:rPr>
  </w:style>
  <w:style w:type="paragraph" w:customStyle="1" w:styleId="ColorfulShading-Accent12">
    <w:name w:val="Colorful Shading - Accent 12"/>
    <w:hidden/>
    <w:uiPriority w:val="71"/>
    <w:rsid w:val="00EA7EA0"/>
    <w:rPr>
      <w:rFonts w:ascii="Arial" w:eastAsia="MS Mincho" w:hAnsi="Arial" w:cs="Arial"/>
      <w:color w:val="000000"/>
      <w:sz w:val="24"/>
      <w:szCs w:val="24"/>
      <w:lang w:bidi="ar-SA"/>
    </w:rPr>
  </w:style>
  <w:style w:type="paragraph" w:customStyle="1" w:styleId="LightList-Accent31">
    <w:name w:val="Light List - Accent 31"/>
    <w:hidden/>
    <w:uiPriority w:val="71"/>
    <w:rsid w:val="00EA7EA0"/>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EA7EA0"/>
    <w:rPr>
      <w:rFonts w:ascii="Arial" w:eastAsia="MS Mincho" w:hAnsi="Arial" w:cs="Arial"/>
      <w:sz w:val="24"/>
      <w:szCs w:val="24"/>
      <w:lang w:bidi="ar-SA"/>
    </w:rPr>
  </w:style>
  <w:style w:type="paragraph" w:customStyle="1" w:styleId="Sub-bullet">
    <w:name w:val="Sub-bullet"/>
    <w:basedOn w:val="Body"/>
    <w:qFormat/>
    <w:rsid w:val="00EA7EA0"/>
    <w:rPr>
      <w:b/>
      <w:i/>
      <w:color w:val="943634"/>
      <w:szCs w:val="24"/>
    </w:rPr>
  </w:style>
  <w:style w:type="character" w:customStyle="1" w:styleId="st1">
    <w:name w:val="st1"/>
    <w:rsid w:val="00EA7EA0"/>
  </w:style>
  <w:style w:type="character" w:customStyle="1" w:styleId="hebrew">
    <w:name w:val="hebrew"/>
    <w:rsid w:val="00EA7EA0"/>
  </w:style>
  <w:style w:type="paragraph" w:customStyle="1" w:styleId="Narrator">
    <w:name w:val="Narrator"/>
    <w:basedOn w:val="Normal"/>
    <w:link w:val="NarratorChar"/>
    <w:qFormat/>
    <w:rsid w:val="00EA7EA0"/>
    <w:pPr>
      <w:ind w:firstLine="720"/>
    </w:pPr>
    <w:rPr>
      <w:rFonts w:ascii="Arial" w:hAnsi="Arial" w:cs="Arial"/>
      <w:color w:val="984806"/>
      <w:lang w:bidi="he-IL"/>
    </w:rPr>
  </w:style>
  <w:style w:type="character" w:customStyle="1" w:styleId="NarratorChar">
    <w:name w:val="Narrator Char"/>
    <w:link w:val="Narrator"/>
    <w:rsid w:val="00EA7EA0"/>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EA7EA0"/>
    <w:rPr>
      <w:rFonts w:ascii="Arial" w:eastAsia="MS Mincho" w:hAnsi="Arial" w:cs="Arial"/>
      <w:sz w:val="24"/>
      <w:szCs w:val="24"/>
      <w:lang w:bidi="ar-SA"/>
    </w:rPr>
  </w:style>
  <w:style w:type="paragraph" w:customStyle="1" w:styleId="IconicOutline">
    <w:name w:val="Iconic Outline"/>
    <w:basedOn w:val="Normal"/>
    <w:link w:val="IconicOutlineChar"/>
    <w:qFormat/>
    <w:rsid w:val="00EA7EA0"/>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A7EA0"/>
    <w:rPr>
      <w:rFonts w:ascii="Arial" w:eastAsia="MS Mincho" w:hAnsi="Arial" w:cs="Arial"/>
      <w:noProof/>
      <w:sz w:val="22"/>
      <w:szCs w:val="22"/>
      <w:lang w:val="en-US"/>
    </w:rPr>
  </w:style>
  <w:style w:type="character" w:customStyle="1" w:styleId="BodyText2Char">
    <w:name w:val="Body Text 2 Char"/>
    <w:link w:val="BodyText2"/>
    <w:uiPriority w:val="99"/>
    <w:semiHidden/>
    <w:rsid w:val="006574D7"/>
    <w:rPr>
      <w:rFonts w:ascii="Arial" w:eastAsia="MS Mincho" w:hAnsi="Arial" w:cs="Arial"/>
      <w:sz w:val="24"/>
      <w:szCs w:val="24"/>
    </w:rPr>
  </w:style>
  <w:style w:type="paragraph" w:styleId="BodyText2">
    <w:name w:val="Body Text 2"/>
    <w:basedOn w:val="Normal"/>
    <w:link w:val="BodyText2Char"/>
    <w:uiPriority w:val="99"/>
    <w:semiHidden/>
    <w:unhideWhenUsed/>
    <w:rsid w:val="006574D7"/>
    <w:pPr>
      <w:spacing w:after="120" w:line="480" w:lineRule="auto"/>
      <w:ind w:firstLine="720"/>
    </w:pPr>
    <w:rPr>
      <w:rFonts w:ascii="Arial" w:eastAsia="MS Mincho" w:hAnsi="Arial" w:cs="Arial"/>
    </w:rPr>
  </w:style>
  <w:style w:type="paragraph" w:styleId="FootnoteText">
    <w:name w:val="footnote text"/>
    <w:basedOn w:val="Normal"/>
    <w:link w:val="FootnoteTextChar"/>
    <w:uiPriority w:val="99"/>
    <w:rsid w:val="00EA7EA0"/>
    <w:pPr>
      <w:suppressLineNumbers/>
      <w:ind w:left="283" w:hanging="283"/>
    </w:pPr>
    <w:rPr>
      <w:rFonts w:ascii="Arial" w:hAnsi="Arial" w:cs="Arial"/>
      <w:sz w:val="20"/>
      <w:szCs w:val="20"/>
    </w:rPr>
  </w:style>
  <w:style w:type="character" w:customStyle="1" w:styleId="FootnoteTextChar">
    <w:name w:val="Footnote Text Char"/>
    <w:link w:val="FootnoteText"/>
    <w:uiPriority w:val="99"/>
    <w:rsid w:val="00EA7EA0"/>
    <w:rPr>
      <w:rFonts w:ascii="Arial" w:eastAsiaTheme="minorHAnsi" w:hAnsi="Arial" w:cs="Arial"/>
      <w:noProof/>
      <w:lang w:val="en-US"/>
    </w:rPr>
  </w:style>
  <w:style w:type="paragraph" w:customStyle="1" w:styleId="Sequenceheading">
    <w:name w:val="Sequence heading"/>
    <w:basedOn w:val="Normal"/>
    <w:rsid w:val="006574D7"/>
    <w:pPr>
      <w:ind w:left="720" w:hanging="720"/>
    </w:pPr>
    <w:rPr>
      <w:rFonts w:ascii="Arial" w:eastAsia="MS Mincho" w:hAnsi="Arial" w:cs="Arial"/>
    </w:rPr>
  </w:style>
  <w:style w:type="character" w:customStyle="1" w:styleId="versetext">
    <w:name w:val="versetext"/>
    <w:uiPriority w:val="99"/>
    <w:rsid w:val="00EA7EA0"/>
  </w:style>
  <w:style w:type="character" w:customStyle="1" w:styleId="versenum">
    <w:name w:val="versenum"/>
    <w:uiPriority w:val="99"/>
    <w:rsid w:val="00EA7EA0"/>
  </w:style>
  <w:style w:type="character" w:customStyle="1" w:styleId="text">
    <w:name w:val="text"/>
    <w:rsid w:val="00EA7EA0"/>
  </w:style>
  <w:style w:type="character" w:customStyle="1" w:styleId="apple-converted-space">
    <w:name w:val="apple-converted-space"/>
    <w:uiPriority w:val="99"/>
    <w:rsid w:val="00EA7EA0"/>
  </w:style>
  <w:style w:type="paragraph" w:customStyle="1" w:styleId="BodyText0">
    <w:name w:val="BodyText"/>
    <w:basedOn w:val="Normal"/>
    <w:link w:val="BodyTextChar0"/>
    <w:qFormat/>
    <w:rsid w:val="00EA7EA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EA7EA0"/>
    <w:rPr>
      <w:rFonts w:ascii="Annapurna SIL" w:eastAsia="Annapurna SIL" w:hAnsi="Annapurna SIL" w:cs="Annapurna SIL"/>
      <w:noProof/>
      <w:sz w:val="22"/>
      <w:szCs w:val="22"/>
      <w:lang w:val="te" w:eastAsia="ar-SA"/>
    </w:rPr>
  </w:style>
  <w:style w:type="paragraph" w:customStyle="1" w:styleId="Header11">
    <w:name w:val="Header11"/>
    <w:basedOn w:val="Header"/>
    <w:rsid w:val="006A475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EA7EA0"/>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EA7EA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EA7EA0"/>
    <w:rPr>
      <w:rFonts w:ascii="Times New Roman" w:hAnsi="Times New Roman" w:cs="Times New Roman"/>
      <w:b w:val="0"/>
      <w:bCs w:val="0"/>
      <w:i/>
      <w:iCs/>
      <w:sz w:val="22"/>
      <w:szCs w:val="22"/>
      <w:lang w:eastAsia="ja-JP" w:bidi="he-IL"/>
    </w:rPr>
  </w:style>
  <w:style w:type="paragraph" w:customStyle="1" w:styleId="IntroText">
    <w:name w:val="Intro Text"/>
    <w:basedOn w:val="Normal"/>
    <w:rsid w:val="00EA7EA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EA7EA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EA7EA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EA7EA0"/>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EA7EA0"/>
    <w:pPr>
      <w:spacing w:before="0" w:after="360"/>
      <w:ind w:left="0"/>
      <w:jc w:val="right"/>
    </w:pPr>
    <w:rPr>
      <w:lang w:bidi="hi-IN"/>
    </w:rPr>
  </w:style>
  <w:style w:type="paragraph" w:styleId="Title">
    <w:name w:val="Title"/>
    <w:basedOn w:val="Header1"/>
    <w:next w:val="Normal"/>
    <w:link w:val="TitleChar"/>
    <w:uiPriority w:val="10"/>
    <w:qFormat/>
    <w:rsid w:val="00EA7EA0"/>
    <w:pPr>
      <w:spacing w:before="840" w:after="1320"/>
    </w:pPr>
    <w:rPr>
      <w:b/>
      <w:bCs/>
      <w:sz w:val="96"/>
      <w:szCs w:val="96"/>
      <w:lang w:val="en-US" w:eastAsia="en-US"/>
    </w:rPr>
  </w:style>
  <w:style w:type="character" w:customStyle="1" w:styleId="TitleChar">
    <w:name w:val="Title Char"/>
    <w:link w:val="Title"/>
    <w:uiPriority w:val="10"/>
    <w:rsid w:val="00EA7EA0"/>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EA7EA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EA7EA0"/>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EA7EA0"/>
    <w:pPr>
      <w:spacing w:line="440" w:lineRule="exact"/>
      <w:ind w:left="7"/>
    </w:pPr>
    <w:rPr>
      <w:color w:val="FFFFFF"/>
      <w:sz w:val="40"/>
      <w:szCs w:val="40"/>
    </w:rPr>
  </w:style>
  <w:style w:type="character" w:customStyle="1" w:styleId="Title-LessonNoChar">
    <w:name w:val="Title - Lesson No. Char"/>
    <w:link w:val="Title-LessonNo"/>
    <w:rsid w:val="00EA7EA0"/>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EA7EA0"/>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EA7EA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A7EA0"/>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EA7EA0"/>
    <w:pPr>
      <w:numPr>
        <w:numId w:val="4"/>
      </w:numPr>
    </w:pPr>
  </w:style>
  <w:style w:type="paragraph" w:customStyle="1" w:styleId="ChapterHeading">
    <w:name w:val="Chapter Heading"/>
    <w:basedOn w:val="Normal"/>
    <w:link w:val="ChapterHeadingChar"/>
    <w:qFormat/>
    <w:rsid w:val="00EA7EA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EA7EA0"/>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EA7EA0"/>
    <w:pPr>
      <w:numPr>
        <w:numId w:val="5"/>
      </w:numPr>
    </w:pPr>
  </w:style>
  <w:style w:type="character" w:customStyle="1" w:styleId="Heading3Char">
    <w:name w:val="Heading 3 Char"/>
    <w:link w:val="Heading3"/>
    <w:uiPriority w:val="99"/>
    <w:rsid w:val="00EA7EA0"/>
    <w:rPr>
      <w:rFonts w:ascii="Arial" w:hAnsi="Arial" w:cs="Arial"/>
      <w:b/>
      <w:bCs/>
      <w:noProof/>
      <w:sz w:val="22"/>
      <w:szCs w:val="22"/>
      <w:lang w:val="en-US"/>
    </w:rPr>
  </w:style>
  <w:style w:type="character" w:customStyle="1" w:styleId="Heading4Char">
    <w:name w:val="Heading 4 Char"/>
    <w:link w:val="Heading4"/>
    <w:uiPriority w:val="9"/>
    <w:rsid w:val="00EA7EA0"/>
    <w:rPr>
      <w:rFonts w:asciiTheme="minorHAnsi" w:hAnsiTheme="minorHAnsi" w:cstheme="minorBidi"/>
      <w:b/>
      <w:bCs/>
      <w:noProof/>
      <w:sz w:val="28"/>
      <w:szCs w:val="28"/>
      <w:lang w:val="en-US"/>
    </w:rPr>
  </w:style>
  <w:style w:type="character" w:customStyle="1" w:styleId="Heading5Char">
    <w:name w:val="Heading 5 Char"/>
    <w:link w:val="Heading5"/>
    <w:uiPriority w:val="9"/>
    <w:rsid w:val="00EA7EA0"/>
    <w:rPr>
      <w:rFonts w:ascii="Cambria" w:hAnsi="Cambria" w:cstheme="minorBidi"/>
      <w:noProof/>
      <w:color w:val="365F91"/>
      <w:sz w:val="22"/>
      <w:szCs w:val="22"/>
      <w:lang w:val="en-US"/>
    </w:rPr>
  </w:style>
  <w:style w:type="character" w:customStyle="1" w:styleId="Heading6Char">
    <w:name w:val="Heading 6 Char"/>
    <w:link w:val="Heading6"/>
    <w:uiPriority w:val="9"/>
    <w:rsid w:val="00EA7EA0"/>
    <w:rPr>
      <w:rFonts w:ascii="Cambria" w:hAnsi="Cambria" w:cstheme="minorBidi"/>
      <w:noProof/>
      <w:color w:val="243F60"/>
      <w:sz w:val="22"/>
      <w:szCs w:val="22"/>
      <w:lang w:val="en-US"/>
    </w:rPr>
  </w:style>
  <w:style w:type="character" w:customStyle="1" w:styleId="Heading7Char">
    <w:name w:val="Heading 7 Char"/>
    <w:link w:val="Heading7"/>
    <w:uiPriority w:val="9"/>
    <w:rsid w:val="00EA7EA0"/>
    <w:rPr>
      <w:rFonts w:ascii="Cambria" w:hAnsi="Cambria" w:cstheme="minorBidi"/>
      <w:i/>
      <w:iCs/>
      <w:noProof/>
      <w:color w:val="243F60"/>
      <w:sz w:val="22"/>
      <w:szCs w:val="22"/>
      <w:lang w:val="en-US"/>
    </w:rPr>
  </w:style>
  <w:style w:type="character" w:customStyle="1" w:styleId="Heading8Char">
    <w:name w:val="Heading 8 Char"/>
    <w:link w:val="Heading8"/>
    <w:uiPriority w:val="9"/>
    <w:rsid w:val="00EA7EA0"/>
    <w:rPr>
      <w:rFonts w:ascii="Cambria" w:hAnsi="Cambria" w:cstheme="minorBidi"/>
      <w:noProof/>
      <w:color w:val="272727"/>
      <w:sz w:val="21"/>
      <w:szCs w:val="21"/>
      <w:lang w:val="en-US"/>
    </w:rPr>
  </w:style>
  <w:style w:type="character" w:customStyle="1" w:styleId="Heading9Char">
    <w:name w:val="Heading 9 Char"/>
    <w:link w:val="Heading9"/>
    <w:uiPriority w:val="9"/>
    <w:rsid w:val="00EA7EA0"/>
    <w:rPr>
      <w:rFonts w:ascii="Cambria" w:hAnsi="Cambria" w:cstheme="minorBidi"/>
      <w:i/>
      <w:iCs/>
      <w:noProof/>
      <w:color w:val="272727"/>
      <w:sz w:val="21"/>
      <w:szCs w:val="21"/>
      <w:lang w:val="en-US"/>
    </w:rPr>
  </w:style>
  <w:style w:type="character" w:customStyle="1" w:styleId="BodyTextChar">
    <w:name w:val="Body Text Char"/>
    <w:link w:val="BodyText"/>
    <w:uiPriority w:val="99"/>
    <w:rsid w:val="00EA7EA0"/>
    <w:rPr>
      <w:rFonts w:asciiTheme="minorHAnsi" w:hAnsiTheme="minorHAnsi" w:cstheme="minorBidi"/>
      <w:noProof/>
      <w:sz w:val="22"/>
      <w:szCs w:val="22"/>
      <w:lang w:val="en-US" w:eastAsia="ar-SA"/>
    </w:rPr>
  </w:style>
  <w:style w:type="character" w:customStyle="1" w:styleId="citation">
    <w:name w:val="citation"/>
    <w:basedOn w:val="DefaultParagraphFont"/>
    <w:rsid w:val="00EA7EA0"/>
  </w:style>
  <w:style w:type="character" w:customStyle="1" w:styleId="greek">
    <w:name w:val="greek"/>
    <w:rsid w:val="00EA7EA0"/>
  </w:style>
  <w:style w:type="character" w:customStyle="1" w:styleId="greek3">
    <w:name w:val="greek3"/>
    <w:basedOn w:val="DefaultParagraphFont"/>
    <w:rsid w:val="00EA7EA0"/>
  </w:style>
  <w:style w:type="character" w:customStyle="1" w:styleId="WW8Num1z4">
    <w:name w:val="WW8Num1z4"/>
    <w:uiPriority w:val="99"/>
    <w:rsid w:val="00EA7EA0"/>
    <w:rPr>
      <w:rFonts w:ascii="Wingdings 2" w:hAnsi="Wingdings 2" w:cs="Wingdings 2"/>
    </w:rPr>
  </w:style>
  <w:style w:type="character" w:customStyle="1" w:styleId="WW-Absatz-Standardschriftart11">
    <w:name w:val="WW-Absatz-Standardschriftart11"/>
    <w:uiPriority w:val="99"/>
    <w:rsid w:val="00EA7EA0"/>
  </w:style>
  <w:style w:type="character" w:customStyle="1" w:styleId="WW-Absatz-Standardschriftart111">
    <w:name w:val="WW-Absatz-Standardschriftart111"/>
    <w:uiPriority w:val="99"/>
    <w:rsid w:val="00EA7EA0"/>
  </w:style>
  <w:style w:type="character" w:customStyle="1" w:styleId="WW-Absatz-Standardschriftart1111">
    <w:name w:val="WW-Absatz-Standardschriftart1111"/>
    <w:uiPriority w:val="99"/>
    <w:rsid w:val="00EA7EA0"/>
  </w:style>
  <w:style w:type="character" w:customStyle="1" w:styleId="WW-Absatz-Standardschriftart11111">
    <w:name w:val="WW-Absatz-Standardschriftart11111"/>
    <w:uiPriority w:val="99"/>
    <w:rsid w:val="00EA7EA0"/>
  </w:style>
  <w:style w:type="character" w:customStyle="1" w:styleId="WW-Absatz-Standardschriftart111111">
    <w:name w:val="WW-Absatz-Standardschriftart111111"/>
    <w:uiPriority w:val="99"/>
    <w:rsid w:val="00EA7EA0"/>
  </w:style>
  <w:style w:type="character" w:customStyle="1" w:styleId="WW-Absatz-Standardschriftart1111111">
    <w:name w:val="WW-Absatz-Standardschriftart1111111"/>
    <w:uiPriority w:val="99"/>
    <w:rsid w:val="00EA7EA0"/>
  </w:style>
  <w:style w:type="character" w:customStyle="1" w:styleId="WW-Absatz-Standardschriftart11111111">
    <w:name w:val="WW-Absatz-Standardschriftart11111111"/>
    <w:uiPriority w:val="99"/>
    <w:rsid w:val="00EA7EA0"/>
  </w:style>
  <w:style w:type="character" w:customStyle="1" w:styleId="WW-Absatz-Standardschriftart111111111">
    <w:name w:val="WW-Absatz-Standardschriftart111111111"/>
    <w:uiPriority w:val="99"/>
    <w:rsid w:val="00EA7EA0"/>
  </w:style>
  <w:style w:type="character" w:customStyle="1" w:styleId="WW-Absatz-Standardschriftart1111111111">
    <w:name w:val="WW-Absatz-Standardschriftart1111111111"/>
    <w:uiPriority w:val="99"/>
    <w:rsid w:val="00EA7EA0"/>
  </w:style>
  <w:style w:type="character" w:customStyle="1" w:styleId="WW-Absatz-Standardschriftart11111111111">
    <w:name w:val="WW-Absatz-Standardschriftart11111111111"/>
    <w:uiPriority w:val="99"/>
    <w:rsid w:val="00EA7EA0"/>
  </w:style>
  <w:style w:type="character" w:customStyle="1" w:styleId="WW-Absatz-Standardschriftart111111111111">
    <w:name w:val="WW-Absatz-Standardschriftart111111111111"/>
    <w:uiPriority w:val="99"/>
    <w:rsid w:val="00EA7EA0"/>
  </w:style>
  <w:style w:type="character" w:customStyle="1" w:styleId="WW-Absatz-Standardschriftart1111111111111">
    <w:name w:val="WW-Absatz-Standardschriftart1111111111111"/>
    <w:uiPriority w:val="99"/>
    <w:rsid w:val="00EA7EA0"/>
  </w:style>
  <w:style w:type="character" w:customStyle="1" w:styleId="WW-Absatz-Standardschriftart11111111111111">
    <w:name w:val="WW-Absatz-Standardschriftart11111111111111"/>
    <w:uiPriority w:val="99"/>
    <w:rsid w:val="00EA7EA0"/>
  </w:style>
  <w:style w:type="character" w:customStyle="1" w:styleId="WW-Absatz-Standardschriftart111111111111111">
    <w:name w:val="WW-Absatz-Standardschriftart111111111111111"/>
    <w:uiPriority w:val="99"/>
    <w:rsid w:val="00EA7EA0"/>
  </w:style>
  <w:style w:type="character" w:customStyle="1" w:styleId="WW-Absatz-Standardschriftart1111111111111111">
    <w:name w:val="WW-Absatz-Standardschriftart1111111111111111"/>
    <w:uiPriority w:val="99"/>
    <w:rsid w:val="00EA7EA0"/>
  </w:style>
  <w:style w:type="character" w:customStyle="1" w:styleId="WW-Absatz-Standardschriftart11111111111111111">
    <w:name w:val="WW-Absatz-Standardschriftart11111111111111111"/>
    <w:uiPriority w:val="99"/>
    <w:rsid w:val="00EA7EA0"/>
  </w:style>
  <w:style w:type="character" w:customStyle="1" w:styleId="WW-Absatz-Standardschriftart111111111111111111">
    <w:name w:val="WW-Absatz-Standardschriftart111111111111111111"/>
    <w:uiPriority w:val="99"/>
    <w:rsid w:val="00EA7EA0"/>
  </w:style>
  <w:style w:type="character" w:customStyle="1" w:styleId="WW-Absatz-Standardschriftart1111111111111111111">
    <w:name w:val="WW-Absatz-Standardschriftart1111111111111111111"/>
    <w:uiPriority w:val="99"/>
    <w:rsid w:val="00EA7EA0"/>
  </w:style>
  <w:style w:type="character" w:customStyle="1" w:styleId="WW-Absatz-Standardschriftart11111111111111111111">
    <w:name w:val="WW-Absatz-Standardschriftart11111111111111111111"/>
    <w:uiPriority w:val="99"/>
    <w:rsid w:val="00EA7EA0"/>
  </w:style>
  <w:style w:type="character" w:customStyle="1" w:styleId="WW-Absatz-Standardschriftart111111111111111111111">
    <w:name w:val="WW-Absatz-Standardschriftart111111111111111111111"/>
    <w:uiPriority w:val="99"/>
    <w:rsid w:val="00EA7EA0"/>
  </w:style>
  <w:style w:type="character" w:customStyle="1" w:styleId="WW-Absatz-Standardschriftart1111111111111111111111">
    <w:name w:val="WW-Absatz-Standardschriftart1111111111111111111111"/>
    <w:uiPriority w:val="99"/>
    <w:rsid w:val="00EA7EA0"/>
  </w:style>
  <w:style w:type="character" w:customStyle="1" w:styleId="WW-Absatz-Standardschriftart11111111111111111111111">
    <w:name w:val="WW-Absatz-Standardschriftart11111111111111111111111"/>
    <w:uiPriority w:val="99"/>
    <w:rsid w:val="00EA7EA0"/>
  </w:style>
  <w:style w:type="character" w:customStyle="1" w:styleId="WW-Absatz-Standardschriftart111111111111111111111111">
    <w:name w:val="WW-Absatz-Standardschriftart111111111111111111111111"/>
    <w:uiPriority w:val="99"/>
    <w:rsid w:val="00EA7EA0"/>
  </w:style>
  <w:style w:type="character" w:customStyle="1" w:styleId="WW-Absatz-Standardschriftart1111111111111111111111111">
    <w:name w:val="WW-Absatz-Standardschriftart1111111111111111111111111"/>
    <w:uiPriority w:val="99"/>
    <w:rsid w:val="00EA7EA0"/>
  </w:style>
  <w:style w:type="character" w:customStyle="1" w:styleId="WW-Absatz-Standardschriftart11111111111111111111111111">
    <w:name w:val="WW-Absatz-Standardschriftart11111111111111111111111111"/>
    <w:uiPriority w:val="99"/>
    <w:rsid w:val="00EA7EA0"/>
  </w:style>
  <w:style w:type="character" w:customStyle="1" w:styleId="WW-Absatz-Standardschriftart111111111111111111111111111">
    <w:name w:val="WW-Absatz-Standardschriftart111111111111111111111111111"/>
    <w:uiPriority w:val="99"/>
    <w:rsid w:val="00EA7EA0"/>
  </w:style>
  <w:style w:type="character" w:customStyle="1" w:styleId="WW-Absatz-Standardschriftart1111111111111111111111111111">
    <w:name w:val="WW-Absatz-Standardschriftart1111111111111111111111111111"/>
    <w:uiPriority w:val="99"/>
    <w:rsid w:val="00EA7EA0"/>
  </w:style>
  <w:style w:type="character" w:customStyle="1" w:styleId="WW-Absatz-Standardschriftart11111111111111111111111111111">
    <w:name w:val="WW-Absatz-Standardschriftart11111111111111111111111111111"/>
    <w:uiPriority w:val="99"/>
    <w:rsid w:val="00EA7EA0"/>
  </w:style>
  <w:style w:type="character" w:customStyle="1" w:styleId="WW-Absatz-Standardschriftart111111111111111111111111111111">
    <w:name w:val="WW-Absatz-Standardschriftart111111111111111111111111111111"/>
    <w:uiPriority w:val="99"/>
    <w:rsid w:val="00EA7EA0"/>
  </w:style>
  <w:style w:type="character" w:customStyle="1" w:styleId="WW-Absatz-Standardschriftart1111111111111111111111111111111">
    <w:name w:val="WW-Absatz-Standardschriftart1111111111111111111111111111111"/>
    <w:uiPriority w:val="99"/>
    <w:rsid w:val="00EA7EA0"/>
  </w:style>
  <w:style w:type="character" w:customStyle="1" w:styleId="WW-Absatz-Standardschriftart11111111111111111111111111111111">
    <w:name w:val="WW-Absatz-Standardschriftart11111111111111111111111111111111"/>
    <w:uiPriority w:val="99"/>
    <w:rsid w:val="00EA7EA0"/>
  </w:style>
  <w:style w:type="character" w:customStyle="1" w:styleId="WW-Absatz-Standardschriftart111111111111111111111111111111111">
    <w:name w:val="WW-Absatz-Standardschriftart111111111111111111111111111111111"/>
    <w:uiPriority w:val="99"/>
    <w:rsid w:val="00EA7EA0"/>
  </w:style>
  <w:style w:type="character" w:customStyle="1" w:styleId="WW-Absatz-Standardschriftart1111111111111111111111111111111111">
    <w:name w:val="WW-Absatz-Standardschriftart1111111111111111111111111111111111"/>
    <w:uiPriority w:val="99"/>
    <w:rsid w:val="00EA7EA0"/>
  </w:style>
  <w:style w:type="character" w:customStyle="1" w:styleId="WW-Absatz-Standardschriftart11111111111111111111111111111111111">
    <w:name w:val="WW-Absatz-Standardschriftart11111111111111111111111111111111111"/>
    <w:uiPriority w:val="99"/>
    <w:rsid w:val="00EA7EA0"/>
  </w:style>
  <w:style w:type="character" w:customStyle="1" w:styleId="WW-Absatz-Standardschriftart111111111111111111111111111111111111">
    <w:name w:val="WW-Absatz-Standardschriftart111111111111111111111111111111111111"/>
    <w:uiPriority w:val="99"/>
    <w:rsid w:val="00EA7EA0"/>
  </w:style>
  <w:style w:type="character" w:customStyle="1" w:styleId="WW-Absatz-Standardschriftart1111111111111111111111111111111111111">
    <w:name w:val="WW-Absatz-Standardschriftart1111111111111111111111111111111111111"/>
    <w:uiPriority w:val="99"/>
    <w:rsid w:val="00EA7EA0"/>
  </w:style>
  <w:style w:type="character" w:customStyle="1" w:styleId="WW-Absatz-Standardschriftart11111111111111111111111111111111111111">
    <w:name w:val="WW-Absatz-Standardschriftart11111111111111111111111111111111111111"/>
    <w:uiPriority w:val="99"/>
    <w:rsid w:val="00EA7EA0"/>
  </w:style>
  <w:style w:type="character" w:customStyle="1" w:styleId="WW-Absatz-Standardschriftart111111111111111111111111111111111111111">
    <w:name w:val="WW-Absatz-Standardschriftart111111111111111111111111111111111111111"/>
    <w:uiPriority w:val="99"/>
    <w:rsid w:val="00EA7EA0"/>
  </w:style>
  <w:style w:type="character" w:customStyle="1" w:styleId="WW-Absatz-Standardschriftart1111111111111111111111111111111111111111">
    <w:name w:val="WW-Absatz-Standardschriftart1111111111111111111111111111111111111111"/>
    <w:uiPriority w:val="99"/>
    <w:rsid w:val="00EA7EA0"/>
  </w:style>
  <w:style w:type="character" w:customStyle="1" w:styleId="WW-Absatz-Standardschriftart11111111111111111111111111111111111111111">
    <w:name w:val="WW-Absatz-Standardschriftart11111111111111111111111111111111111111111"/>
    <w:uiPriority w:val="99"/>
    <w:rsid w:val="00EA7EA0"/>
  </w:style>
  <w:style w:type="character" w:customStyle="1" w:styleId="WW-Absatz-Standardschriftart111111111111111111111111111111111111111111">
    <w:name w:val="WW-Absatz-Standardschriftart111111111111111111111111111111111111111111"/>
    <w:uiPriority w:val="99"/>
    <w:rsid w:val="00EA7EA0"/>
  </w:style>
  <w:style w:type="character" w:customStyle="1" w:styleId="WW-Absatz-Standardschriftart1111111111111111111111111111111111111111111">
    <w:name w:val="WW-Absatz-Standardschriftart1111111111111111111111111111111111111111111"/>
    <w:uiPriority w:val="99"/>
    <w:rsid w:val="00EA7EA0"/>
  </w:style>
  <w:style w:type="character" w:customStyle="1" w:styleId="WW-Absatz-Standardschriftart11111111111111111111111111111111111111111111">
    <w:name w:val="WW-Absatz-Standardschriftart11111111111111111111111111111111111111111111"/>
    <w:uiPriority w:val="99"/>
    <w:rsid w:val="00EA7EA0"/>
  </w:style>
  <w:style w:type="character" w:customStyle="1" w:styleId="WW-Absatz-Standardschriftart111111111111111111111111111111111111111111111">
    <w:name w:val="WW-Absatz-Standardschriftart111111111111111111111111111111111111111111111"/>
    <w:uiPriority w:val="99"/>
    <w:rsid w:val="00EA7EA0"/>
  </w:style>
  <w:style w:type="character" w:customStyle="1" w:styleId="WW-Absatz-Standardschriftart1111111111111111111111111111111111111111111111">
    <w:name w:val="WW-Absatz-Standardschriftart1111111111111111111111111111111111111111111111"/>
    <w:uiPriority w:val="99"/>
    <w:rsid w:val="00EA7EA0"/>
  </w:style>
  <w:style w:type="character" w:customStyle="1" w:styleId="WW-Absatz-Standardschriftart11111111111111111111111111111111111111111111111">
    <w:name w:val="WW-Absatz-Standardschriftart11111111111111111111111111111111111111111111111"/>
    <w:uiPriority w:val="99"/>
    <w:rsid w:val="00EA7EA0"/>
  </w:style>
  <w:style w:type="character" w:customStyle="1" w:styleId="WW-Absatz-Standardschriftart111111111111111111111111111111111111111111111111">
    <w:name w:val="WW-Absatz-Standardschriftart111111111111111111111111111111111111111111111111"/>
    <w:uiPriority w:val="99"/>
    <w:rsid w:val="00EA7EA0"/>
  </w:style>
  <w:style w:type="character" w:customStyle="1" w:styleId="WW-Absatz-Standardschriftart1111111111111111111111111111111111111111111111111">
    <w:name w:val="WW-Absatz-Standardschriftart1111111111111111111111111111111111111111111111111"/>
    <w:uiPriority w:val="99"/>
    <w:rsid w:val="00EA7EA0"/>
  </w:style>
  <w:style w:type="character" w:customStyle="1" w:styleId="WW-Absatz-Standardschriftart11111111111111111111111111111111111111111111111111">
    <w:name w:val="WW-Absatz-Standardschriftart11111111111111111111111111111111111111111111111111"/>
    <w:uiPriority w:val="99"/>
    <w:rsid w:val="00EA7EA0"/>
  </w:style>
  <w:style w:type="character" w:customStyle="1" w:styleId="WW-Absatz-Standardschriftart111111111111111111111111111111111111111111111111111">
    <w:name w:val="WW-Absatz-Standardschriftart111111111111111111111111111111111111111111111111111"/>
    <w:uiPriority w:val="99"/>
    <w:rsid w:val="00EA7EA0"/>
  </w:style>
  <w:style w:type="character" w:customStyle="1" w:styleId="WW-Absatz-Standardschriftart1111111111111111111111111111111111111111111111111111">
    <w:name w:val="WW-Absatz-Standardschriftart1111111111111111111111111111111111111111111111111111"/>
    <w:uiPriority w:val="99"/>
    <w:rsid w:val="00EA7EA0"/>
  </w:style>
  <w:style w:type="character" w:customStyle="1" w:styleId="WW-Absatz-Standardschriftart11111111111111111111111111111111111111111111111111111">
    <w:name w:val="WW-Absatz-Standardschriftart11111111111111111111111111111111111111111111111111111"/>
    <w:uiPriority w:val="99"/>
    <w:rsid w:val="00EA7EA0"/>
  </w:style>
  <w:style w:type="character" w:customStyle="1" w:styleId="WW-Absatz-Standardschriftart111111111111111111111111111111111111111111111111111111">
    <w:name w:val="WW-Absatz-Standardschriftart111111111111111111111111111111111111111111111111111111"/>
    <w:uiPriority w:val="99"/>
    <w:rsid w:val="00EA7EA0"/>
  </w:style>
  <w:style w:type="character" w:customStyle="1" w:styleId="WW-Absatz-Standardschriftart1111111111111111111111111111111111111111111111111111111">
    <w:name w:val="WW-Absatz-Standardschriftart1111111111111111111111111111111111111111111111111111111"/>
    <w:uiPriority w:val="99"/>
    <w:rsid w:val="00EA7EA0"/>
  </w:style>
  <w:style w:type="character" w:customStyle="1" w:styleId="WW-Absatz-Standardschriftart11111111111111111111111111111111111111111111111111111111">
    <w:name w:val="WW-Absatz-Standardschriftart11111111111111111111111111111111111111111111111111111111"/>
    <w:uiPriority w:val="99"/>
    <w:rsid w:val="00EA7EA0"/>
  </w:style>
  <w:style w:type="character" w:customStyle="1" w:styleId="WW-Absatz-Standardschriftart111111111111111111111111111111111111111111111111111111111">
    <w:name w:val="WW-Absatz-Standardschriftart111111111111111111111111111111111111111111111111111111111"/>
    <w:uiPriority w:val="99"/>
    <w:rsid w:val="00EA7EA0"/>
  </w:style>
  <w:style w:type="character" w:customStyle="1" w:styleId="WW-Absatz-Standardschriftart1111111111111111111111111111111111111111111111111111111111">
    <w:name w:val="WW-Absatz-Standardschriftart1111111111111111111111111111111111111111111111111111111111"/>
    <w:uiPriority w:val="99"/>
    <w:rsid w:val="00EA7EA0"/>
  </w:style>
  <w:style w:type="character" w:customStyle="1" w:styleId="WW-Absatz-Standardschriftart11111111111111111111111111111111111111111111111111111111111">
    <w:name w:val="WW-Absatz-Standardschriftart11111111111111111111111111111111111111111111111111111111111"/>
    <w:uiPriority w:val="99"/>
    <w:rsid w:val="00EA7EA0"/>
  </w:style>
  <w:style w:type="character" w:customStyle="1" w:styleId="WW-Absatz-Standardschriftart111111111111111111111111111111111111111111111111111111111111">
    <w:name w:val="WW-Absatz-Standardschriftart111111111111111111111111111111111111111111111111111111111111"/>
    <w:uiPriority w:val="99"/>
    <w:rsid w:val="00EA7EA0"/>
  </w:style>
  <w:style w:type="character" w:customStyle="1" w:styleId="WW-Absatz-Standardschriftart1111111111111111111111111111111111111111111111111111111111111">
    <w:name w:val="WW-Absatz-Standardschriftart1111111111111111111111111111111111111111111111111111111111111"/>
    <w:uiPriority w:val="99"/>
    <w:rsid w:val="00EA7EA0"/>
  </w:style>
  <w:style w:type="character" w:customStyle="1" w:styleId="WW-Absatz-Standardschriftart11111111111111111111111111111111111111111111111111111111111111">
    <w:name w:val="WW-Absatz-Standardschriftart11111111111111111111111111111111111111111111111111111111111111"/>
    <w:uiPriority w:val="99"/>
    <w:rsid w:val="00EA7EA0"/>
  </w:style>
  <w:style w:type="character" w:customStyle="1" w:styleId="WW-Absatz-Standardschriftart111111111111111111111111111111111111111111111111111111111111111">
    <w:name w:val="WW-Absatz-Standardschriftart111111111111111111111111111111111111111111111111111111111111111"/>
    <w:uiPriority w:val="99"/>
    <w:rsid w:val="00EA7EA0"/>
  </w:style>
  <w:style w:type="character" w:customStyle="1" w:styleId="WW-Absatz-Standardschriftart1111111111111111111111111111111111111111111111111111111111111111">
    <w:name w:val="WW-Absatz-Standardschriftart1111111111111111111111111111111111111111111111111111111111111111"/>
    <w:uiPriority w:val="99"/>
    <w:rsid w:val="00EA7EA0"/>
  </w:style>
  <w:style w:type="character" w:customStyle="1" w:styleId="WW-Absatz-Standardschriftart11111111111111111111111111111111111111111111111111111111111111111">
    <w:name w:val="WW-Absatz-Standardschriftart11111111111111111111111111111111111111111111111111111111111111111"/>
    <w:uiPriority w:val="99"/>
    <w:rsid w:val="00EA7EA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A7EA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A7EA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A7EA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A7EA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A7EA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A7EA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A7EA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A7EA0"/>
  </w:style>
  <w:style w:type="character" w:customStyle="1" w:styleId="NumberingSymbols">
    <w:name w:val="Numbering Symbols"/>
    <w:uiPriority w:val="99"/>
    <w:rsid w:val="00EA7EA0"/>
  </w:style>
  <w:style w:type="character" w:customStyle="1" w:styleId="Bullets">
    <w:name w:val="Bullets"/>
    <w:uiPriority w:val="99"/>
    <w:rsid w:val="00EA7EA0"/>
    <w:rPr>
      <w:rFonts w:ascii="OpenSymbol" w:eastAsia="OpenSymbol" w:hAnsi="OpenSymbol" w:cs="OpenSymbol"/>
    </w:rPr>
  </w:style>
  <w:style w:type="character" w:customStyle="1" w:styleId="FootnoteCharacters">
    <w:name w:val="Footnote Characters"/>
    <w:uiPriority w:val="99"/>
    <w:rsid w:val="00EA7EA0"/>
  </w:style>
  <w:style w:type="character" w:customStyle="1" w:styleId="EndnoteCharacters">
    <w:name w:val="Endnote Characters"/>
    <w:uiPriority w:val="99"/>
    <w:rsid w:val="00EA7EA0"/>
    <w:rPr>
      <w:vertAlign w:val="superscript"/>
    </w:rPr>
  </w:style>
  <w:style w:type="character" w:customStyle="1" w:styleId="WW-EndnoteCharacters">
    <w:name w:val="WW-Endnote Characters"/>
    <w:uiPriority w:val="99"/>
    <w:rsid w:val="00EA7EA0"/>
  </w:style>
  <w:style w:type="paragraph" w:customStyle="1" w:styleId="lang-en">
    <w:name w:val="lang-en"/>
    <w:basedOn w:val="Normal"/>
    <w:uiPriority w:val="99"/>
    <w:rsid w:val="00EA7EA0"/>
    <w:pPr>
      <w:spacing w:before="100" w:beforeAutospacing="1" w:after="100" w:afterAutospacing="1"/>
    </w:pPr>
    <w:rPr>
      <w:rFonts w:eastAsia="Times New Roman"/>
    </w:rPr>
  </w:style>
  <w:style w:type="character" w:customStyle="1" w:styleId="highlight">
    <w:name w:val="highlight"/>
    <w:uiPriority w:val="99"/>
    <w:rsid w:val="00EA7EA0"/>
  </w:style>
  <w:style w:type="paragraph" w:customStyle="1" w:styleId="guest0">
    <w:name w:val="guest"/>
    <w:basedOn w:val="Heading1"/>
    <w:uiPriority w:val="99"/>
    <w:rsid w:val="00EA7EA0"/>
    <w:pPr>
      <w:shd w:val="clear" w:color="auto" w:fill="D9D9D9"/>
    </w:pPr>
    <w:rPr>
      <w:rFonts w:cs="Arial"/>
      <w:b/>
      <w:kern w:val="32"/>
    </w:rPr>
  </w:style>
  <w:style w:type="character" w:customStyle="1" w:styleId="Char4">
    <w:name w:val="Char4"/>
    <w:uiPriority w:val="99"/>
    <w:rsid w:val="00EA7EA0"/>
    <w:rPr>
      <w:rFonts w:ascii="Arial" w:eastAsia="MS Mincho" w:hAnsi="Arial" w:cs="Arial"/>
    </w:rPr>
  </w:style>
  <w:style w:type="character" w:customStyle="1" w:styleId="lextitlehb">
    <w:name w:val="lextitlehb"/>
    <w:rsid w:val="00EA7EA0"/>
  </w:style>
  <w:style w:type="paragraph" w:customStyle="1" w:styleId="MediumList2-Accent21">
    <w:name w:val="Medium List 2 - Accent 21"/>
    <w:hidden/>
    <w:uiPriority w:val="99"/>
    <w:rsid w:val="00EA7EA0"/>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EA7EA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EA7EA0"/>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EA7EA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EA7EA0"/>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EA7EA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A7EA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A7EA0"/>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EA7EA0"/>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C758-4405-47C7-B5A1-74B8002A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24</Pages>
  <Words>9923</Words>
  <Characters>56565</Characters>
  <Application>Microsoft Office Word</Application>
  <DocSecurity>0</DocSecurity>
  <Lines>471</Lines>
  <Paragraphs>132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The Pentateuch</vt:lpstr>
      <vt:lpstr>प्रस्तावना</vt:lpstr>
      <vt:lpstr>संरचना और विषय वस्तु</vt:lpstr>
      <vt:lpstr>    संघर्ष की शुरुआत (उत्पत्ति 25:19-34)</vt:lpstr>
      <vt:lpstr>    संघर्ष का अंत (उत्पत्ति 35:16)</vt:lpstr>
      <vt:lpstr>    इसहाक और पलिश्ती लोग (उत्पत्ति 26:1-33)</vt:lpstr>
      <vt:lpstr>    याकूब और कनानी लोग (उत्पत्ति 33:18 – 35:15)</vt:lpstr>
      <vt:lpstr>    शत्रुतापूर्ण अलगाव (उत्पत्ति 26:34 – 28:22)</vt:lpstr>
      <vt:lpstr>    शांतिपूर्ण अलगाव (उत्पत्ति 32:1 – 33:17)</vt:lpstr>
      <vt:lpstr>    लाबान के साथ बिताया समय (उत्पत्ति 29:1 – 31:55)</vt:lpstr>
      <vt:lpstr>प्रमुख विषय</vt:lpstr>
      <vt:lpstr>    इस्राएल के लिए परमेश्वर का अनुग्रह</vt:lpstr>
      <vt:lpstr>        वास्तविक अर्थ</vt:lpstr>
      <vt:lpstr>        वर्त्तमान प्रासंगिकता</vt:lpstr>
      <vt:lpstr>    परमेश्वर के प्रति इस्राएल की विश्वासयोग्यता</vt:lpstr>
      <vt:lpstr>        वास्तविक अर्थ</vt:lpstr>
      <vt:lpstr>        वर्तमान प्रासंगिकता</vt:lpstr>
      <vt:lpstr>    इस्राएल के लिए परमेश्वर की आशीषें</vt:lpstr>
      <vt:lpstr>        वास्तविक अर्थ</vt:lpstr>
      <vt:lpstr>        वर्तमान प्रासंगिकता</vt:lpstr>
      <vt:lpstr>    इस्राएल के माध्यम से अन्य लोगों के लिए परमेश्वर की आशीषें</vt:lpstr>
      <vt:lpstr>        वास्तविक अर्थ</vt:lpstr>
      <vt:lpstr>        वर्त्तमान प्रसांगिकता</vt:lpstr>
      <vt:lpstr>उपसंहार</vt:lpstr>
    </vt:vector>
  </TitlesOfParts>
  <Company>Microsoft</Company>
  <LinksUpToDate>false</LinksUpToDate>
  <CharactersWithSpaces>66356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11</cp:revision>
  <cp:lastPrinted>2021-08-24T16:19:00Z</cp:lastPrinted>
  <dcterms:created xsi:type="dcterms:W3CDTF">2019-09-29T12:18:00Z</dcterms:created>
  <dcterms:modified xsi:type="dcterms:W3CDTF">2021-08-24T16:19:00Z</dcterms:modified>
</cp:coreProperties>
</file>